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0CA" w:rsidRPr="00C6503C" w:rsidRDefault="006C10CA" w:rsidP="00C00566">
      <w:r w:rsidRPr="00C6503C">
        <w:t>01010011 janmādy asya yato’nvayād itarataś cārtheṣv abhijñaḥ svarāṭ</w:t>
      </w:r>
    </w:p>
    <w:p w:rsidR="006C10CA" w:rsidRPr="00C6503C" w:rsidRDefault="006C10CA" w:rsidP="00C00566">
      <w:r w:rsidRPr="00C6503C">
        <w:t>01010012 tene brahma hṛdā ya ādi-kavaye muhyanti yat sūrayaḥ</w:t>
      </w:r>
    </w:p>
    <w:p w:rsidR="006C10CA" w:rsidRPr="00C6503C" w:rsidRDefault="006C10CA" w:rsidP="00C00566">
      <w:r w:rsidRPr="00C6503C">
        <w:t>01010013 tejo-vāri-mṛdāṁ yathā vinimayo yatra tri-sargo’mṛṣā</w:t>
      </w:r>
    </w:p>
    <w:p w:rsidR="006C10CA" w:rsidRPr="00C6503C" w:rsidRDefault="006C10CA" w:rsidP="00C00566">
      <w:r w:rsidRPr="00C6503C">
        <w:t>01010014 dhāmnā svena sadā nirasta-kuhakaṁ satyaṁ paraṁ dhīmahi</w:t>
      </w:r>
    </w:p>
    <w:p w:rsidR="006C10CA" w:rsidRPr="00C6503C" w:rsidRDefault="006C10CA" w:rsidP="00C00566">
      <w:r w:rsidRPr="00C6503C">
        <w:t>01010021 dharmaḥ projjhita-kaitavo’tra paramo nirmatsarāṇāṁ satāṁ</w:t>
      </w:r>
    </w:p>
    <w:p w:rsidR="006C10CA" w:rsidRPr="00C6503C" w:rsidRDefault="006C10CA" w:rsidP="00C00566">
      <w:r w:rsidRPr="00C6503C">
        <w:t xml:space="preserve">01010022 vedyaṁ vāstavam atra vastu śivadaṁ tāpa-trayonmūlanam </w:t>
      </w:r>
    </w:p>
    <w:p w:rsidR="006C10CA" w:rsidRPr="00C6503C" w:rsidRDefault="006C10CA" w:rsidP="00C00566">
      <w:r w:rsidRPr="00C6503C">
        <w:t>01010023 śrīmad-bhāgavate mahā-muni-kṛte kiṁ vā parair īśvaraḥ</w:t>
      </w:r>
    </w:p>
    <w:p w:rsidR="006C10CA" w:rsidRPr="00C6503C" w:rsidRDefault="006C10CA" w:rsidP="00C00566">
      <w:r w:rsidRPr="00C6503C">
        <w:t xml:space="preserve">01010024 sadyo hṛdy avarudhyate’tra kṛtibhiḥ śuśrūṣubhis tat-kṣaṇāt </w:t>
      </w:r>
    </w:p>
    <w:p w:rsidR="006C10CA" w:rsidRPr="00C6503C" w:rsidRDefault="006C10CA" w:rsidP="00C00566">
      <w:r w:rsidRPr="00C6503C">
        <w:t>01010031 nigama-kalpa-taror galitaṁ phalaṁ</w:t>
      </w:r>
    </w:p>
    <w:p w:rsidR="006C10CA" w:rsidRPr="00C6503C" w:rsidRDefault="006C10CA" w:rsidP="00C00566">
      <w:r w:rsidRPr="00C6503C">
        <w:t>01010032 śuka-mukhād amṛta-drava-saṁyutam</w:t>
      </w:r>
    </w:p>
    <w:p w:rsidR="006C10CA" w:rsidRPr="00C6503C" w:rsidRDefault="006C10CA" w:rsidP="00C00566">
      <w:r w:rsidRPr="00C6503C">
        <w:t>01010033 pibata bhāgavataṁ rasam ālayaṁ</w:t>
      </w:r>
    </w:p>
    <w:p w:rsidR="006C10CA" w:rsidRPr="00C6503C" w:rsidRDefault="006C10CA" w:rsidP="00C00566">
      <w:r w:rsidRPr="00C6503C">
        <w:t xml:space="preserve">01010034 muhur aho rasikā bhuvi bhāvukāḥ </w:t>
      </w:r>
    </w:p>
    <w:p w:rsidR="006C10CA" w:rsidRPr="00C6503C" w:rsidRDefault="006C10CA" w:rsidP="00C00566">
      <w:r w:rsidRPr="00C6503C">
        <w:t>01010041 naimiṣe’nimiṣa-kṣetre īśayaḥ śaunakādayaḥ</w:t>
      </w:r>
    </w:p>
    <w:p w:rsidR="006C10CA" w:rsidRPr="00C6503C" w:rsidRDefault="006C10CA" w:rsidP="00C00566">
      <w:r w:rsidRPr="00C6503C">
        <w:t>01010043 satraṁ svargāya lokāya sahasra-samam āsata</w:t>
      </w:r>
    </w:p>
    <w:p w:rsidR="006C10CA" w:rsidRPr="00C6503C" w:rsidRDefault="006C10CA" w:rsidP="00C00566">
      <w:r w:rsidRPr="00C6503C">
        <w:t>01010051 ta ekadā tu munayaḥ prātar huta-hutāgnayaḥ</w:t>
      </w:r>
    </w:p>
    <w:p w:rsidR="006C10CA" w:rsidRPr="00C6503C" w:rsidRDefault="006C10CA" w:rsidP="00C00566">
      <w:r w:rsidRPr="00C6503C">
        <w:t>01010053 sat-kṛtaṁ sūtam āsīnaṁ papracchur idam ādarāt</w:t>
      </w:r>
    </w:p>
    <w:p w:rsidR="006C10CA" w:rsidRPr="00C6503C" w:rsidRDefault="006C10CA" w:rsidP="00C00566">
      <w:r w:rsidRPr="00C6503C">
        <w:t xml:space="preserve">0101006 ṛṣaya ūcuḥ </w:t>
      </w:r>
    </w:p>
    <w:p w:rsidR="006C10CA" w:rsidRPr="00C6503C" w:rsidRDefault="006C10CA" w:rsidP="00C00566">
      <w:r w:rsidRPr="00C6503C">
        <w:t>01010061 tvayā khalu purāṇāni setihāsāni cānagha</w:t>
      </w:r>
    </w:p>
    <w:p w:rsidR="006C10CA" w:rsidRPr="00C6503C" w:rsidRDefault="006C10CA" w:rsidP="00C00566">
      <w:r w:rsidRPr="00C6503C">
        <w:t>01010063 ākhyātāny apy adhītāni dharma-śāstrāṇi yāny uta</w:t>
      </w:r>
    </w:p>
    <w:p w:rsidR="006C10CA" w:rsidRPr="00C6503C" w:rsidRDefault="006C10CA" w:rsidP="00C00566">
      <w:r w:rsidRPr="00C6503C">
        <w:t>01010071 yāni veda-vidāṁ śreṣṭho bhagavān bādarāyaṇaḥ</w:t>
      </w:r>
    </w:p>
    <w:p w:rsidR="006C10CA" w:rsidRPr="00C6503C" w:rsidRDefault="006C10CA" w:rsidP="00C00566">
      <w:r w:rsidRPr="00C6503C">
        <w:t>01010073 anye ca munayaḥ sūta parāvara-vido viduḥ</w:t>
      </w:r>
    </w:p>
    <w:p w:rsidR="006C10CA" w:rsidRPr="00C6503C" w:rsidRDefault="006C10CA" w:rsidP="00C00566">
      <w:r w:rsidRPr="00C6503C">
        <w:t>01010081 vettha tvaṁ saumya tat sarvaṁ tattvatas tad-anugrahāt</w:t>
      </w:r>
    </w:p>
    <w:p w:rsidR="006C10CA" w:rsidRPr="00C6503C" w:rsidRDefault="006C10CA" w:rsidP="00C00566">
      <w:r w:rsidRPr="00C6503C">
        <w:t>01010083 brūyuḥ snigdhasya śiṣyasya guravo guhyam apy uta</w:t>
      </w:r>
    </w:p>
    <w:p w:rsidR="006C10CA" w:rsidRPr="00C6503C" w:rsidRDefault="006C10CA" w:rsidP="00C00566">
      <w:r w:rsidRPr="00C6503C">
        <w:t>01010091 tatra tatrāñjasāyuṣman bhavatā yad viniścitam</w:t>
      </w:r>
    </w:p>
    <w:p w:rsidR="006C10CA" w:rsidRPr="00C6503C" w:rsidRDefault="006C10CA" w:rsidP="00C00566">
      <w:r w:rsidRPr="00C6503C">
        <w:t>01010093 puṁsām ekāntataḥ śreyas tan naḥ śaṁsitum arhasi</w:t>
      </w:r>
    </w:p>
    <w:p w:rsidR="006C10CA" w:rsidRPr="00C6503C" w:rsidRDefault="006C10CA" w:rsidP="00C00566">
      <w:r w:rsidRPr="00C6503C">
        <w:t>01010101 prāyeṇālpāyuṣaḥ sabhya kalāv asmin yuge janāḥ</w:t>
      </w:r>
    </w:p>
    <w:p w:rsidR="006C10CA" w:rsidRPr="00C6503C" w:rsidRDefault="006C10CA" w:rsidP="00C00566">
      <w:r w:rsidRPr="00C6503C">
        <w:t>01010103 mandāḥ sumanda-matayo manda-bhāgyā hy upadrutāḥ</w:t>
      </w:r>
    </w:p>
    <w:p w:rsidR="006C10CA" w:rsidRPr="00C6503C" w:rsidRDefault="006C10CA" w:rsidP="00C00566">
      <w:r w:rsidRPr="00C6503C">
        <w:t>01010111 bhūrīṇi bhūri-karmāṇi śrotavyāni vibhāgaśaḥ</w:t>
      </w:r>
    </w:p>
    <w:p w:rsidR="006C10CA" w:rsidRPr="00C6503C" w:rsidRDefault="006C10CA" w:rsidP="00C00566">
      <w:r w:rsidRPr="00C6503C">
        <w:t>01010113 ataḥ sādho’tra yat sāraṁ samuddhṛtya manīṣayā</w:t>
      </w:r>
    </w:p>
    <w:p w:rsidR="006C10CA" w:rsidRPr="00C6503C" w:rsidRDefault="006C10CA" w:rsidP="00C00566">
      <w:r w:rsidRPr="00C6503C">
        <w:t>01010115 brūhi bhadrāya bhūtānāṁ yenātmā suprasīdati</w:t>
      </w:r>
    </w:p>
    <w:p w:rsidR="006C10CA" w:rsidRPr="00C6503C" w:rsidRDefault="006C10CA" w:rsidP="00C00566">
      <w:r w:rsidRPr="00C6503C">
        <w:t>01010121 sūta jānāsi bhadraṁ te bhagavān sātvatāṁ patiḥ</w:t>
      </w:r>
    </w:p>
    <w:p w:rsidR="006C10CA" w:rsidRPr="00C6503C" w:rsidRDefault="006C10CA" w:rsidP="00C00566">
      <w:r w:rsidRPr="00C6503C">
        <w:t>01010123 devakyāṁ vasudevasya jāto yasya cikīrṣayā</w:t>
      </w:r>
    </w:p>
    <w:p w:rsidR="006C10CA" w:rsidRPr="00C6503C" w:rsidRDefault="006C10CA" w:rsidP="00C00566">
      <w:r w:rsidRPr="00C6503C">
        <w:t>01010131 tan naḥ śuṣrūṣamāṇānām arhasy aṅgānuvarṇitum</w:t>
      </w:r>
    </w:p>
    <w:p w:rsidR="006C10CA" w:rsidRPr="00C6503C" w:rsidRDefault="006C10CA" w:rsidP="00C00566">
      <w:r w:rsidRPr="00C6503C">
        <w:t>01010133 yasyāvatāro bhūtānāṁ kṣemāya ca bhavāya ca</w:t>
      </w:r>
    </w:p>
    <w:p w:rsidR="006C10CA" w:rsidRPr="00C6503C" w:rsidRDefault="006C10CA" w:rsidP="00C00566">
      <w:r w:rsidRPr="00C6503C">
        <w:t>01010141 āpannaḥ saṁsṛtiṁ ghorāṁ yan-nāma vivaśo gṛṇan</w:t>
      </w:r>
    </w:p>
    <w:p w:rsidR="006C10CA" w:rsidRPr="00C6503C" w:rsidRDefault="006C10CA" w:rsidP="00C00566">
      <w:r w:rsidRPr="00C6503C">
        <w:t>01010143 tataḥ sadyo vimucyeta yad bibheti svayaṁ bhayam</w:t>
      </w:r>
    </w:p>
    <w:p w:rsidR="006C10CA" w:rsidRPr="00C6503C" w:rsidRDefault="006C10CA" w:rsidP="00C00566">
      <w:r w:rsidRPr="00C6503C">
        <w:t>01010151 yat-pāda-saṁśrayāḥ sūta munayaḥ praśamāyanāḥ</w:t>
      </w:r>
    </w:p>
    <w:p w:rsidR="006C10CA" w:rsidRPr="00C6503C" w:rsidRDefault="006C10CA" w:rsidP="00C00566">
      <w:r w:rsidRPr="00C6503C">
        <w:t>01010153 sadyaḥ punanty upaspṛṣṭāḥ svardhuny-āpo’nusevayā</w:t>
      </w:r>
    </w:p>
    <w:p w:rsidR="006C10CA" w:rsidRPr="00C6503C" w:rsidRDefault="006C10CA" w:rsidP="00C00566">
      <w:r w:rsidRPr="00C6503C">
        <w:t>01010161 ko vā bhagavatas tasya puṇya-ślokeḍya-karmaṇaḥ</w:t>
      </w:r>
    </w:p>
    <w:p w:rsidR="006C10CA" w:rsidRPr="00C6503C" w:rsidRDefault="006C10CA" w:rsidP="00C00566">
      <w:r w:rsidRPr="00C6503C">
        <w:t>01010163 śuddhi-kāmo na śṛṇuyād yaśaḥ kali-malāpaham</w:t>
      </w:r>
    </w:p>
    <w:p w:rsidR="006C10CA" w:rsidRPr="00C6503C" w:rsidRDefault="006C10CA" w:rsidP="00C00566">
      <w:r w:rsidRPr="00C6503C">
        <w:t>01010171 tasya karmāṇy udārāṇi parigītāni sūribhiḥ</w:t>
      </w:r>
    </w:p>
    <w:p w:rsidR="006C10CA" w:rsidRPr="00C6503C" w:rsidRDefault="006C10CA" w:rsidP="00C00566">
      <w:r w:rsidRPr="00C6503C">
        <w:t>01010173 brūhi naḥ śraddadhānānāṁ līlayā dadhataḥ kalāḥ</w:t>
      </w:r>
    </w:p>
    <w:p w:rsidR="006C10CA" w:rsidRPr="00C6503C" w:rsidRDefault="006C10CA" w:rsidP="00C00566">
      <w:r w:rsidRPr="00C6503C">
        <w:t>01010181 athākhyāhi harer dhīmann avatāra-kathāḥ śubhāḥ</w:t>
      </w:r>
    </w:p>
    <w:p w:rsidR="006C10CA" w:rsidRPr="00C6503C" w:rsidRDefault="006C10CA" w:rsidP="00C00566">
      <w:r w:rsidRPr="00C6503C">
        <w:t>01010183 īlā vidadhataḥ svairam īśvarasyātma-māyayā</w:t>
      </w:r>
    </w:p>
    <w:p w:rsidR="006C10CA" w:rsidRPr="00C6503C" w:rsidRDefault="006C10CA" w:rsidP="00C00566">
      <w:r w:rsidRPr="00C6503C">
        <w:t>01010191 vayaṁ tu na vitṛpyāma uttama-śloka-vikrame</w:t>
      </w:r>
    </w:p>
    <w:p w:rsidR="006C10CA" w:rsidRPr="00C6503C" w:rsidRDefault="006C10CA" w:rsidP="00C00566">
      <w:r w:rsidRPr="00C6503C">
        <w:t>01010193 yac-chṛṇvatāṁ rasa-jñānāṁ svādu svādu pade pade</w:t>
      </w:r>
    </w:p>
    <w:p w:rsidR="006C10CA" w:rsidRPr="00C6503C" w:rsidRDefault="006C10CA" w:rsidP="00C00566">
      <w:r w:rsidRPr="00C6503C">
        <w:t>01010201 kṛtavān kila karmāṇi saha rāmeṇa keśavaḥ</w:t>
      </w:r>
    </w:p>
    <w:p w:rsidR="006C10CA" w:rsidRPr="00C6503C" w:rsidRDefault="006C10CA" w:rsidP="00C00566">
      <w:r w:rsidRPr="00C6503C">
        <w:t>01010203 atimartyāni bhagavān gūḍhaḥ kapaṭa-mānuṣaḥ</w:t>
      </w:r>
    </w:p>
    <w:p w:rsidR="006C10CA" w:rsidRPr="00C6503C" w:rsidRDefault="006C10CA" w:rsidP="00C00566">
      <w:r w:rsidRPr="00C6503C">
        <w:t>01010211 kalim āgatam ājñāya kṣetre’smin vaiṣṇave vayam</w:t>
      </w:r>
    </w:p>
    <w:p w:rsidR="006C10CA" w:rsidRPr="00C6503C" w:rsidRDefault="006C10CA" w:rsidP="00C00566">
      <w:r w:rsidRPr="00C6503C">
        <w:t>01010213 āsīnā dīrgha-satreṇa kathāyāṁ sakṣaṇā hareḥ</w:t>
      </w:r>
    </w:p>
    <w:p w:rsidR="006C10CA" w:rsidRPr="00C6503C" w:rsidRDefault="006C10CA" w:rsidP="00C00566">
      <w:r w:rsidRPr="00C6503C">
        <w:t>01010221 tvaṁ naḥ sandarśito dhātrā dustaraṁ nistitīrṣatām</w:t>
      </w:r>
    </w:p>
    <w:p w:rsidR="006C10CA" w:rsidRPr="00C6503C" w:rsidRDefault="006C10CA" w:rsidP="00C00566">
      <w:r w:rsidRPr="00C6503C">
        <w:t>01010223 kaliṁ sattva-haraṁ puṁsāṁ karṇa-dhāra ivārṇavam</w:t>
      </w:r>
    </w:p>
    <w:p w:rsidR="006C10CA" w:rsidRPr="00C6503C" w:rsidRDefault="006C10CA" w:rsidP="00C00566">
      <w:r w:rsidRPr="00C6503C">
        <w:t>01010231 brūhi yogeśvare kṛṣṇe brahmaṇye dharma-varmaṇi</w:t>
      </w:r>
    </w:p>
    <w:p w:rsidR="006C10CA" w:rsidRPr="00C6503C" w:rsidRDefault="006C10CA" w:rsidP="00C00566">
      <w:r w:rsidRPr="00C6503C">
        <w:t>01010233 svāṁ kāṣṭhām adhunopete dharmaḥ kaṁ śaraṇaṁ gataḥ</w:t>
      </w:r>
    </w:p>
    <w:p w:rsidR="006C10CA" w:rsidRPr="00C6503C" w:rsidRDefault="006C10CA" w:rsidP="00C00566">
      <w:r w:rsidRPr="00C6503C">
        <w:t>0102001 vyāsa uvāca</w:t>
      </w:r>
    </w:p>
    <w:p w:rsidR="006C10CA" w:rsidRPr="00C6503C" w:rsidRDefault="006C10CA" w:rsidP="00C00566">
      <w:r w:rsidRPr="00C6503C">
        <w:t>01020011 iti sampraśna-saṁhṛṣṭo viprāṇāṁ raumaharśaṇiḥ</w:t>
      </w:r>
    </w:p>
    <w:p w:rsidR="006C10CA" w:rsidRPr="00C6503C" w:rsidRDefault="006C10CA" w:rsidP="00C00566">
      <w:r w:rsidRPr="00C6503C">
        <w:t>01020013 pratipūjya vacas teśāṁ pravaktum upacakrame</w:t>
      </w:r>
    </w:p>
    <w:p w:rsidR="006C10CA" w:rsidRPr="00C6503C" w:rsidRDefault="006C10CA" w:rsidP="00C00566">
      <w:r w:rsidRPr="00C6503C">
        <w:t>0102002 sūta uvāca</w:t>
      </w:r>
    </w:p>
    <w:p w:rsidR="006C10CA" w:rsidRPr="00C6503C" w:rsidRDefault="006C10CA" w:rsidP="00C00566">
      <w:r w:rsidRPr="00C6503C">
        <w:t>01020021 yaṁ pravrajantam anupetam apeta-kṛtyaṁ</w:t>
      </w:r>
    </w:p>
    <w:p w:rsidR="006C10CA" w:rsidRPr="00C6503C" w:rsidRDefault="006C10CA" w:rsidP="00C00566">
      <w:r w:rsidRPr="00C6503C">
        <w:t>01020022 dvaipāyano viraha-kātara ājuhāva</w:t>
      </w:r>
    </w:p>
    <w:p w:rsidR="006C10CA" w:rsidRPr="00C6503C" w:rsidRDefault="006C10CA" w:rsidP="00C00566">
      <w:r w:rsidRPr="00C6503C">
        <w:t>01020023 putreti tan-mayatayā taravo’bhinedus</w:t>
      </w:r>
    </w:p>
    <w:p w:rsidR="006C10CA" w:rsidRPr="00C6503C" w:rsidRDefault="006C10CA" w:rsidP="00C00566">
      <w:r w:rsidRPr="00C6503C">
        <w:t>01020024 taṁ sarva-bhūta-hṛdayaṁ munim ānato’smi</w:t>
      </w:r>
    </w:p>
    <w:p w:rsidR="006C10CA" w:rsidRPr="00C6503C" w:rsidRDefault="006C10CA" w:rsidP="00C00566">
      <w:r w:rsidRPr="00C6503C">
        <w:t>01020031 yaḥ svānubhāvam akhila-śruti-sāram ekam</w:t>
      </w:r>
    </w:p>
    <w:p w:rsidR="006C10CA" w:rsidRPr="00C6503C" w:rsidRDefault="006C10CA" w:rsidP="00C00566">
      <w:r w:rsidRPr="00C6503C">
        <w:t>01020032 adhyātma-dīpam atititīrṣatāṁ tamo’ndham</w:t>
      </w:r>
    </w:p>
    <w:p w:rsidR="006C10CA" w:rsidRPr="00C6503C" w:rsidRDefault="006C10CA" w:rsidP="00C00566">
      <w:r w:rsidRPr="00C6503C">
        <w:t>01020033 saṁsāriṇāṁ karuṇayāha purāṇa-guhyaṁ</w:t>
      </w:r>
    </w:p>
    <w:p w:rsidR="006C10CA" w:rsidRPr="00C6503C" w:rsidRDefault="006C10CA" w:rsidP="00C00566">
      <w:r w:rsidRPr="00C6503C">
        <w:t>01020034 taṁ vyāsa-sūnum upayāmi guruṁ munīnām</w:t>
      </w:r>
    </w:p>
    <w:p w:rsidR="006C10CA" w:rsidRPr="00C6503C" w:rsidRDefault="006C10CA" w:rsidP="00C00566">
      <w:r w:rsidRPr="00C6503C">
        <w:t>01020041 nārāyaṇaṁ namaskṛtya naraṁ caiva narottamam</w:t>
      </w:r>
    </w:p>
    <w:p w:rsidR="006C10CA" w:rsidRPr="00C6503C" w:rsidRDefault="006C10CA" w:rsidP="00C00566">
      <w:r w:rsidRPr="00C6503C">
        <w:t>01020043 devīṁ sarasvatīṁ vyāsaṁ tato jayam udīrayet</w:t>
      </w:r>
    </w:p>
    <w:p w:rsidR="006C10CA" w:rsidRPr="00C6503C" w:rsidRDefault="006C10CA" w:rsidP="00C00566">
      <w:r w:rsidRPr="00C6503C">
        <w:t>01020051 munayaḥ sādhu pṛṣṭo’haṁ bhavadbhir loka-maṅgalam</w:t>
      </w:r>
    </w:p>
    <w:p w:rsidR="006C10CA" w:rsidRPr="00C6503C" w:rsidRDefault="006C10CA" w:rsidP="00C00566">
      <w:r w:rsidRPr="00C6503C">
        <w:t>01020053 yat kṛtaḥ kṛṣṇa-sampraśno yenātmā suprasīdati</w:t>
      </w:r>
    </w:p>
    <w:p w:rsidR="006C10CA" w:rsidRPr="00C6503C" w:rsidRDefault="006C10CA" w:rsidP="00C00566">
      <w:r w:rsidRPr="00C6503C">
        <w:t>0102006</w:t>
      </w:r>
      <w:r>
        <w:t>1</w:t>
      </w:r>
      <w:r w:rsidRPr="00C6503C">
        <w:t xml:space="preserve"> sa vai puṁsāṁ paro dharmo yato bhaktir adhokṣaje</w:t>
      </w:r>
    </w:p>
    <w:p w:rsidR="006C10CA" w:rsidRPr="00C6503C" w:rsidRDefault="006C10CA" w:rsidP="00C00566">
      <w:r w:rsidRPr="00C6503C">
        <w:t xml:space="preserve">01020063 ahaituky apratihatā yayātmā suprasīdati </w:t>
      </w:r>
    </w:p>
    <w:p w:rsidR="006C10CA" w:rsidRPr="00C6503C" w:rsidRDefault="006C10CA" w:rsidP="00C00566">
      <w:r w:rsidRPr="00C6503C">
        <w:t>01020071 vāsudeve bhagavati bhakti-yogaḥ prayojitaḥ</w:t>
      </w:r>
    </w:p>
    <w:p w:rsidR="006C10CA" w:rsidRPr="00C6503C" w:rsidRDefault="006C10CA" w:rsidP="00C00566">
      <w:r w:rsidRPr="00C6503C">
        <w:t>01020073 janayaty āśu vairāgyaṁ jñānaṁ ca yad ahaitukam</w:t>
      </w:r>
    </w:p>
    <w:p w:rsidR="006C10CA" w:rsidRPr="00C6503C" w:rsidRDefault="006C10CA" w:rsidP="00C00566">
      <w:r w:rsidRPr="00C6503C">
        <w:t>01020081 dharmaḥ svanuṣṭhitaḥ puṁsāṁ viṣvaksena-kathāsu yaḥ</w:t>
      </w:r>
    </w:p>
    <w:p w:rsidR="006C10CA" w:rsidRPr="00C6503C" w:rsidRDefault="006C10CA" w:rsidP="00C00566">
      <w:r w:rsidRPr="00C6503C">
        <w:t>01020083 notpādayed yadi ratiṁ śrama eva hi kevalam</w:t>
      </w:r>
    </w:p>
    <w:p w:rsidR="006C10CA" w:rsidRPr="00C6503C" w:rsidRDefault="006C10CA" w:rsidP="00C00566">
      <w:r w:rsidRPr="00C6503C">
        <w:t>01020091 dharmasya hy āpavargyasya nārtho’rthāyopakalpate |</w:t>
      </w:r>
    </w:p>
    <w:p w:rsidR="006C10CA" w:rsidRPr="00C6503C" w:rsidRDefault="006C10CA" w:rsidP="00C00566">
      <w:r w:rsidRPr="00C6503C">
        <w:t xml:space="preserve">01020093 nārthasya dharmaikāntasya kāmo lābhāya hi smṛtaḥ </w:t>
      </w:r>
    </w:p>
    <w:p w:rsidR="006C10CA" w:rsidRPr="00C6503C" w:rsidRDefault="006C10CA" w:rsidP="00C00566">
      <w:r w:rsidRPr="00C6503C">
        <w:t>01020101 kāmasya nendriya-prītir lābho jīveta yāvatā |</w:t>
      </w:r>
    </w:p>
    <w:p w:rsidR="006C10CA" w:rsidRPr="00C6503C" w:rsidRDefault="006C10CA" w:rsidP="00C00566">
      <w:r w:rsidRPr="00C6503C">
        <w:t xml:space="preserve">01020103 jīvasya tattva-jijñāsā nārtho yaś ceha karmabhiḥ </w:t>
      </w:r>
    </w:p>
    <w:p w:rsidR="006C10CA" w:rsidRPr="00C6503C" w:rsidRDefault="006C10CA" w:rsidP="00C00566">
      <w:r w:rsidRPr="00C6503C">
        <w:t>01020111 vadanti tat tattva-vidas tattvaṁ yaj jñānam advayam</w:t>
      </w:r>
    </w:p>
    <w:p w:rsidR="006C10CA" w:rsidRPr="00C6503C" w:rsidRDefault="006C10CA" w:rsidP="00C00566">
      <w:r w:rsidRPr="00C6503C">
        <w:t xml:space="preserve">01020113 brahmeti paramātmeti bhagavān iti śabdyate </w:t>
      </w:r>
    </w:p>
    <w:p w:rsidR="006C10CA" w:rsidRPr="00C6503C" w:rsidRDefault="006C10CA" w:rsidP="00C00566">
      <w:r w:rsidRPr="00C6503C">
        <w:t>01020121 tac chraddadhānā munayo jñāna-vairāgya-yuktayā</w:t>
      </w:r>
    </w:p>
    <w:p w:rsidR="006C10CA" w:rsidRPr="00C6503C" w:rsidRDefault="006C10CA" w:rsidP="00C00566">
      <w:r w:rsidRPr="00C6503C">
        <w:t>01020123 paśyanty ātmani cātmānaṁ bhaktyā śruta-gṛhītayā</w:t>
      </w:r>
    </w:p>
    <w:p w:rsidR="006C10CA" w:rsidRPr="00C6503C" w:rsidRDefault="006C10CA" w:rsidP="00C00566">
      <w:r w:rsidRPr="00C6503C">
        <w:t>01020131 ataḥ pumbhir dvija-śreṣṭhā varṇāśrama-vibhāgaśaḥ</w:t>
      </w:r>
    </w:p>
    <w:p w:rsidR="006C10CA" w:rsidRPr="00C6503C" w:rsidRDefault="006C10CA" w:rsidP="00C00566">
      <w:r w:rsidRPr="00C6503C">
        <w:t xml:space="preserve">01020133 svanuṣṭhitasya dharmasya saṁsiddhir hari-toṣaṇam </w:t>
      </w:r>
    </w:p>
    <w:p w:rsidR="006C10CA" w:rsidRPr="00C6503C" w:rsidRDefault="006C10CA" w:rsidP="00C00566">
      <w:r w:rsidRPr="00C6503C">
        <w:t>01020141 tasmād ekena manasā bhagavān sātvatāṁ patiḥ</w:t>
      </w:r>
    </w:p>
    <w:p w:rsidR="006C10CA" w:rsidRPr="00C6503C" w:rsidRDefault="006C10CA" w:rsidP="00C00566">
      <w:r w:rsidRPr="00C6503C">
        <w:t>01020143 śrotavyaḥ kīrtitavyaś ca dhyeyaḥ pūjyaś ca nityadā</w:t>
      </w:r>
    </w:p>
    <w:p w:rsidR="006C10CA" w:rsidRPr="00C6503C" w:rsidRDefault="006C10CA" w:rsidP="00C00566">
      <w:r w:rsidRPr="00C6503C">
        <w:t>01020151 yad-anudhyāsinā yuktāḥ karma-granthi-nibandhanam</w:t>
      </w:r>
    </w:p>
    <w:p w:rsidR="006C10CA" w:rsidRPr="00C6503C" w:rsidRDefault="006C10CA" w:rsidP="00C00566">
      <w:r w:rsidRPr="00C6503C">
        <w:t xml:space="preserve">01020153 chindanti kovidās tasya ko na kuryāt kathā-ratim </w:t>
      </w:r>
    </w:p>
    <w:p w:rsidR="006C10CA" w:rsidRPr="00C6503C" w:rsidRDefault="006C10CA" w:rsidP="00C00566">
      <w:r w:rsidRPr="00C6503C">
        <w:t>01020161 śuśrūṣoḥ śraddadhānasya vāsudeva-kathā-ruciḥ</w:t>
      </w:r>
    </w:p>
    <w:p w:rsidR="006C10CA" w:rsidRPr="00C6503C" w:rsidRDefault="006C10CA" w:rsidP="00C00566">
      <w:r w:rsidRPr="00C6503C">
        <w:t>01020163 syān mahat-sevayā viprāḥ puṇya-tīrtha-niṣevaṇāt</w:t>
      </w:r>
    </w:p>
    <w:p w:rsidR="006C10CA" w:rsidRPr="00C6503C" w:rsidRDefault="006C10CA" w:rsidP="00C00566">
      <w:r w:rsidRPr="00C6503C">
        <w:t>01020171 śṛṇvatāṁ sva-kathāḥ kṛṣṇaḥ puṇya-śravaṇa-kīrtanaḥ</w:t>
      </w:r>
    </w:p>
    <w:p w:rsidR="006C10CA" w:rsidRPr="00C6503C" w:rsidRDefault="006C10CA" w:rsidP="00C00566">
      <w:r w:rsidRPr="00C6503C">
        <w:t>01020173 hṛdy antaḥstho hy abhadrāṇi vidhunoti suhṛt-satām</w:t>
      </w:r>
    </w:p>
    <w:p w:rsidR="006C10CA" w:rsidRPr="00C6503C" w:rsidRDefault="006C10CA" w:rsidP="00C00566">
      <w:r w:rsidRPr="00C6503C">
        <w:t>01020181 naṣṭa-prāyeṣv abhadreṣu nityaṁ bhāgavata-sevayā</w:t>
      </w:r>
    </w:p>
    <w:p w:rsidR="006C10CA" w:rsidRPr="00C6503C" w:rsidRDefault="006C10CA" w:rsidP="00C00566">
      <w:r w:rsidRPr="00C6503C">
        <w:t xml:space="preserve">01020183 bhagavaty uttama-śloke bhaktir bhavati naiṣṭhikī </w:t>
      </w:r>
    </w:p>
    <w:p w:rsidR="006C10CA" w:rsidRPr="00C6503C" w:rsidRDefault="006C10CA" w:rsidP="00C00566">
      <w:r w:rsidRPr="00C6503C">
        <w:t>01020191 tadā rajas-tamo-bhāvāḥ kāma-lobhādayaś ca ye</w:t>
      </w:r>
    </w:p>
    <w:p w:rsidR="006C10CA" w:rsidRPr="00BE06D0" w:rsidRDefault="006C10CA" w:rsidP="00C00566">
      <w:pPr>
        <w:rPr>
          <w:lang w:val="fr-CA"/>
        </w:rPr>
      </w:pPr>
      <w:r w:rsidRPr="00BE06D0">
        <w:rPr>
          <w:lang w:val="fr-CA"/>
        </w:rPr>
        <w:t xml:space="preserve">01020193 ceta etair anāviddhaṁ sthitaṁ sattve prasīdati </w:t>
      </w:r>
    </w:p>
    <w:p w:rsidR="006C10CA" w:rsidRPr="00BE06D0" w:rsidRDefault="006C10CA" w:rsidP="00C00566">
      <w:pPr>
        <w:rPr>
          <w:lang w:val="fr-CA"/>
        </w:rPr>
      </w:pPr>
      <w:r w:rsidRPr="00BE06D0">
        <w:rPr>
          <w:lang w:val="fr-CA"/>
        </w:rPr>
        <w:t>01020201 evaṁ prasanna-manaso bhagavad-bhakti-yogataḥ</w:t>
      </w:r>
    </w:p>
    <w:p w:rsidR="006C10CA" w:rsidRPr="00BE06D0" w:rsidRDefault="006C10CA" w:rsidP="00C00566">
      <w:pPr>
        <w:rPr>
          <w:lang w:val="fr-CA"/>
        </w:rPr>
      </w:pPr>
      <w:r w:rsidRPr="00BE06D0">
        <w:rPr>
          <w:lang w:val="fr-CA"/>
        </w:rPr>
        <w:t>01020203 bhagavat-tattva-vijñānaṁ mukta-saṅgasya jāyate</w:t>
      </w:r>
    </w:p>
    <w:p w:rsidR="006C10CA" w:rsidRPr="00BE06D0" w:rsidRDefault="006C10CA" w:rsidP="00C00566">
      <w:pPr>
        <w:rPr>
          <w:lang w:val="fr-CA"/>
        </w:rPr>
      </w:pPr>
      <w:r w:rsidRPr="00BE06D0">
        <w:rPr>
          <w:lang w:val="fr-CA"/>
        </w:rPr>
        <w:t>01020211 bhidyate hṛdaya-granthiś chidyante sarva-saṁśayāḥ</w:t>
      </w:r>
    </w:p>
    <w:p w:rsidR="006C10CA" w:rsidRPr="00BE06D0" w:rsidRDefault="006C10CA" w:rsidP="00C00566">
      <w:pPr>
        <w:rPr>
          <w:lang w:val="fr-CA"/>
        </w:rPr>
      </w:pPr>
      <w:r w:rsidRPr="00BE06D0">
        <w:rPr>
          <w:lang w:val="fr-CA"/>
        </w:rPr>
        <w:t>01020213 kṣīyante cāsya karmāṇi dṛṣṭa evātmanīśvare</w:t>
      </w:r>
    </w:p>
    <w:p w:rsidR="006C10CA" w:rsidRPr="00BE06D0" w:rsidRDefault="006C10CA" w:rsidP="00C00566">
      <w:pPr>
        <w:rPr>
          <w:lang w:val="fr-CA"/>
        </w:rPr>
      </w:pPr>
      <w:r w:rsidRPr="00BE06D0">
        <w:rPr>
          <w:lang w:val="fr-CA"/>
        </w:rPr>
        <w:t>01020221 ato vai kavayo nityaṁ bhaktiṁ paramayā mudā</w:t>
      </w:r>
    </w:p>
    <w:p w:rsidR="006C10CA" w:rsidRPr="00BE06D0" w:rsidRDefault="006C10CA" w:rsidP="00C00566">
      <w:pPr>
        <w:rPr>
          <w:lang w:val="fr-CA"/>
        </w:rPr>
      </w:pPr>
      <w:r w:rsidRPr="00BE06D0">
        <w:rPr>
          <w:lang w:val="fr-CA"/>
        </w:rPr>
        <w:t>01020223 vāsudeve bhagavati kurvanty ātma-prasādanīm</w:t>
      </w:r>
    </w:p>
    <w:p w:rsidR="006C10CA" w:rsidRPr="00BE06D0" w:rsidRDefault="006C10CA" w:rsidP="00C00566">
      <w:pPr>
        <w:rPr>
          <w:lang w:val="fr-CA"/>
        </w:rPr>
      </w:pPr>
      <w:r w:rsidRPr="00BE06D0">
        <w:rPr>
          <w:lang w:val="fr-CA"/>
        </w:rPr>
        <w:t>01020231 sattvaṁ rajas tama iti prakṛter guṇās tair</w:t>
      </w:r>
    </w:p>
    <w:p w:rsidR="006C10CA" w:rsidRPr="00BE06D0" w:rsidRDefault="006C10CA" w:rsidP="00C00566">
      <w:pPr>
        <w:rPr>
          <w:lang w:val="fr-CA"/>
        </w:rPr>
      </w:pPr>
      <w:r w:rsidRPr="00BE06D0">
        <w:rPr>
          <w:lang w:val="fr-CA"/>
        </w:rPr>
        <w:t xml:space="preserve">01020232 yuktaḥ parama-puruṣa eka ihāsya dhatte </w:t>
      </w:r>
    </w:p>
    <w:p w:rsidR="006C10CA" w:rsidRPr="00BE06D0" w:rsidRDefault="006C10CA" w:rsidP="00C00566">
      <w:pPr>
        <w:rPr>
          <w:lang w:val="fr-CA"/>
        </w:rPr>
      </w:pPr>
      <w:r w:rsidRPr="00BE06D0">
        <w:rPr>
          <w:lang w:val="fr-CA"/>
        </w:rPr>
        <w:t>01020233 sthity-ādaye hari-viriñci-hareti saṁjñāḥ</w:t>
      </w:r>
    </w:p>
    <w:p w:rsidR="006C10CA" w:rsidRPr="00BE06D0" w:rsidRDefault="006C10CA" w:rsidP="00C00566">
      <w:pPr>
        <w:rPr>
          <w:lang w:val="fr-CA"/>
        </w:rPr>
      </w:pPr>
      <w:r w:rsidRPr="00BE06D0">
        <w:rPr>
          <w:lang w:val="fr-CA"/>
        </w:rPr>
        <w:t xml:space="preserve">01020234 śreyāṁsi tatra khalu sattva-tanor nṝṇāṁ syuḥ </w:t>
      </w:r>
    </w:p>
    <w:p w:rsidR="006C10CA" w:rsidRPr="00BE06D0" w:rsidRDefault="006C10CA" w:rsidP="00C00566">
      <w:pPr>
        <w:rPr>
          <w:lang w:val="fr-CA"/>
        </w:rPr>
      </w:pPr>
      <w:r w:rsidRPr="00BE06D0">
        <w:rPr>
          <w:lang w:val="fr-CA"/>
        </w:rPr>
        <w:t>01020241 pārthivād dāruṇo dhūmas tasmād agnis trayīmayaḥ |</w:t>
      </w:r>
    </w:p>
    <w:p w:rsidR="006C10CA" w:rsidRPr="00BE06D0" w:rsidRDefault="006C10CA" w:rsidP="00C00566">
      <w:pPr>
        <w:rPr>
          <w:lang w:val="fr-CA"/>
        </w:rPr>
      </w:pPr>
      <w:r w:rsidRPr="00BE06D0">
        <w:rPr>
          <w:lang w:val="fr-CA"/>
        </w:rPr>
        <w:t xml:space="preserve">01020243 tamasas tu rajas tasmāt sattvaṁ yad brahma-darśanam || </w:t>
      </w:r>
    </w:p>
    <w:p w:rsidR="006C10CA" w:rsidRPr="00BE06D0" w:rsidRDefault="006C10CA" w:rsidP="00C00566">
      <w:pPr>
        <w:rPr>
          <w:lang w:val="fr-CA"/>
        </w:rPr>
      </w:pPr>
      <w:r w:rsidRPr="00BE06D0">
        <w:rPr>
          <w:lang w:val="fr-CA"/>
        </w:rPr>
        <w:t>01020251 bhejire munayo’thāgre bhagavantam adhokṣajam</w:t>
      </w:r>
    </w:p>
    <w:p w:rsidR="006C10CA" w:rsidRPr="00BE06D0" w:rsidRDefault="006C10CA" w:rsidP="00C00566">
      <w:pPr>
        <w:rPr>
          <w:lang w:val="fr-CA"/>
        </w:rPr>
      </w:pPr>
      <w:r w:rsidRPr="00BE06D0">
        <w:rPr>
          <w:lang w:val="fr-CA"/>
        </w:rPr>
        <w:t>01020253 sattvaṁ viśuddhaṁ kṣemāya kalpante ye’nu tān iha</w:t>
      </w:r>
    </w:p>
    <w:p w:rsidR="006C10CA" w:rsidRPr="00BE06D0" w:rsidRDefault="006C10CA" w:rsidP="00C00566">
      <w:pPr>
        <w:rPr>
          <w:lang w:val="fr-CA"/>
        </w:rPr>
      </w:pPr>
      <w:r w:rsidRPr="00BE06D0">
        <w:rPr>
          <w:lang w:val="fr-CA"/>
        </w:rPr>
        <w:t>01020261 mumukṣavo ghora-rūpān hitvā bhūta-patīn atha</w:t>
      </w:r>
    </w:p>
    <w:p w:rsidR="006C10CA" w:rsidRPr="00BE06D0" w:rsidRDefault="006C10CA" w:rsidP="00C00566">
      <w:pPr>
        <w:rPr>
          <w:lang w:val="fr-CA"/>
        </w:rPr>
      </w:pPr>
      <w:r w:rsidRPr="00BE06D0">
        <w:rPr>
          <w:lang w:val="fr-CA"/>
        </w:rPr>
        <w:t>01020263 nārāyaṇa-kalāḥ śāntā bhajanti hy anasūyavaḥ</w:t>
      </w:r>
    </w:p>
    <w:p w:rsidR="006C10CA" w:rsidRPr="00BE06D0" w:rsidRDefault="006C10CA" w:rsidP="00C00566">
      <w:pPr>
        <w:rPr>
          <w:lang w:val="fr-CA"/>
        </w:rPr>
      </w:pPr>
      <w:r w:rsidRPr="00BE06D0">
        <w:rPr>
          <w:lang w:val="fr-CA"/>
        </w:rPr>
        <w:t>01020271 rajas-tamaḥ-prakṛtayaḥ sama-śīlā bhajanti vai</w:t>
      </w:r>
    </w:p>
    <w:p w:rsidR="006C10CA" w:rsidRPr="00BE06D0" w:rsidRDefault="006C10CA" w:rsidP="00C00566">
      <w:pPr>
        <w:rPr>
          <w:lang w:val="fr-CA"/>
        </w:rPr>
      </w:pPr>
      <w:r w:rsidRPr="00BE06D0">
        <w:rPr>
          <w:lang w:val="fr-CA"/>
        </w:rPr>
        <w:t>01020273 pitṛ-bhūta-prajeśādīn śriyaiśvarya-prajepsavaḥ</w:t>
      </w:r>
    </w:p>
    <w:p w:rsidR="006C10CA" w:rsidRPr="00BE06D0" w:rsidRDefault="006C10CA" w:rsidP="00C00566">
      <w:pPr>
        <w:rPr>
          <w:lang w:val="fr-CA"/>
        </w:rPr>
      </w:pPr>
      <w:r w:rsidRPr="00BE06D0">
        <w:rPr>
          <w:lang w:val="fr-CA"/>
        </w:rPr>
        <w:t>01020281 vāsudeva-parā vedā vāsudeva-parā makhāḥ</w:t>
      </w:r>
    </w:p>
    <w:p w:rsidR="006C10CA" w:rsidRPr="00BE06D0" w:rsidRDefault="006C10CA" w:rsidP="00C00566">
      <w:pPr>
        <w:rPr>
          <w:lang w:val="fr-CA"/>
        </w:rPr>
      </w:pPr>
      <w:r w:rsidRPr="00BE06D0">
        <w:rPr>
          <w:lang w:val="fr-CA"/>
        </w:rPr>
        <w:t>01020283 vāsudeva-parā yoga vāsudeva-parāḥ kriyāḥ</w:t>
      </w:r>
    </w:p>
    <w:p w:rsidR="006C10CA" w:rsidRPr="00BE06D0" w:rsidRDefault="006C10CA" w:rsidP="00C00566">
      <w:pPr>
        <w:rPr>
          <w:lang w:val="fr-CA"/>
        </w:rPr>
      </w:pPr>
      <w:r w:rsidRPr="00BE06D0">
        <w:rPr>
          <w:lang w:val="fr-CA"/>
        </w:rPr>
        <w:t>01020291 vāsudeva-paraṁ jñānaṁ vāsudeva-paraṁ tapaḥ</w:t>
      </w:r>
    </w:p>
    <w:p w:rsidR="006C10CA" w:rsidRPr="00BE06D0" w:rsidRDefault="006C10CA" w:rsidP="00C00566">
      <w:pPr>
        <w:rPr>
          <w:lang w:val="fr-CA"/>
        </w:rPr>
      </w:pPr>
      <w:r w:rsidRPr="00BE06D0">
        <w:rPr>
          <w:lang w:val="fr-CA"/>
        </w:rPr>
        <w:t>01020293 vāsudeva-paro dharmo vāsudeva-parā gatiḥ</w:t>
      </w:r>
    </w:p>
    <w:p w:rsidR="006C10CA" w:rsidRPr="00BE06D0" w:rsidRDefault="006C10CA" w:rsidP="00C00566">
      <w:pPr>
        <w:rPr>
          <w:lang w:val="fr-CA"/>
        </w:rPr>
      </w:pPr>
      <w:r w:rsidRPr="00BE06D0">
        <w:rPr>
          <w:lang w:val="fr-CA"/>
        </w:rPr>
        <w:t>01020301 sa evedaṁ sasarjāgre bhagavān ātma-māyayā</w:t>
      </w:r>
    </w:p>
    <w:p w:rsidR="006C10CA" w:rsidRPr="00BE06D0" w:rsidRDefault="006C10CA" w:rsidP="00C00566">
      <w:pPr>
        <w:rPr>
          <w:lang w:val="fr-CA"/>
        </w:rPr>
      </w:pPr>
      <w:r w:rsidRPr="00BE06D0">
        <w:rPr>
          <w:lang w:val="fr-CA"/>
        </w:rPr>
        <w:t>01020303 sad-asad-rūpayā cāsau guṇamayāguṇo vibhuḥ</w:t>
      </w:r>
    </w:p>
    <w:p w:rsidR="006C10CA" w:rsidRPr="00BE06D0" w:rsidRDefault="006C10CA" w:rsidP="00C00566">
      <w:pPr>
        <w:rPr>
          <w:lang w:val="fr-CA"/>
        </w:rPr>
      </w:pPr>
      <w:r w:rsidRPr="00BE06D0">
        <w:rPr>
          <w:lang w:val="fr-CA"/>
        </w:rPr>
        <w:t>01020311 tayā vilasiteṣv eṣu guṇeṣu guṇavān iva</w:t>
      </w:r>
    </w:p>
    <w:p w:rsidR="006C10CA" w:rsidRPr="00BE06D0" w:rsidRDefault="006C10CA" w:rsidP="00C00566">
      <w:pPr>
        <w:rPr>
          <w:lang w:val="fr-CA"/>
        </w:rPr>
      </w:pPr>
      <w:r w:rsidRPr="00BE06D0">
        <w:rPr>
          <w:lang w:val="fr-CA"/>
        </w:rPr>
        <w:t>01020313 antaḥ-praviṣṭa ābhāti vijñānena vijṛmbhitaḥ</w:t>
      </w:r>
    </w:p>
    <w:p w:rsidR="006C10CA" w:rsidRPr="00BE06D0" w:rsidRDefault="006C10CA" w:rsidP="00C00566">
      <w:pPr>
        <w:rPr>
          <w:lang w:val="fr-CA"/>
        </w:rPr>
      </w:pPr>
      <w:r w:rsidRPr="00BE06D0">
        <w:rPr>
          <w:lang w:val="fr-CA"/>
        </w:rPr>
        <w:t>01020321 yathā hy avahito vahnir dāruṣv ekaḥ sva-yoniṣu</w:t>
      </w:r>
    </w:p>
    <w:p w:rsidR="006C10CA" w:rsidRPr="00BE06D0" w:rsidRDefault="006C10CA" w:rsidP="00C00566">
      <w:pPr>
        <w:rPr>
          <w:lang w:val="fr-CA"/>
        </w:rPr>
      </w:pPr>
      <w:r w:rsidRPr="00BE06D0">
        <w:rPr>
          <w:lang w:val="fr-CA"/>
        </w:rPr>
        <w:t>01020323 nāneva bhāti viśvātmā bhūteṣu ca tathā pumān</w:t>
      </w:r>
    </w:p>
    <w:p w:rsidR="006C10CA" w:rsidRPr="00BE06D0" w:rsidRDefault="006C10CA" w:rsidP="00C00566">
      <w:pPr>
        <w:rPr>
          <w:lang w:val="fr-CA"/>
        </w:rPr>
      </w:pPr>
      <w:r w:rsidRPr="00BE06D0">
        <w:rPr>
          <w:lang w:val="fr-CA"/>
        </w:rPr>
        <w:t>01020331 asau guṇamayair bhāvair bhūta-sūkṣmendriyātmabhiḥ</w:t>
      </w:r>
    </w:p>
    <w:p w:rsidR="006C10CA" w:rsidRPr="00BE06D0" w:rsidRDefault="006C10CA" w:rsidP="00C00566">
      <w:pPr>
        <w:rPr>
          <w:lang w:val="fr-CA"/>
        </w:rPr>
      </w:pPr>
      <w:r w:rsidRPr="00BE06D0">
        <w:rPr>
          <w:lang w:val="fr-CA"/>
        </w:rPr>
        <w:t>01020333 sva-nirmiteṣu nirviṣṭo bhuṅkte bhūteṣu tad-guṇān</w:t>
      </w:r>
    </w:p>
    <w:p w:rsidR="006C10CA" w:rsidRPr="00BE06D0" w:rsidRDefault="006C10CA" w:rsidP="00C00566">
      <w:pPr>
        <w:rPr>
          <w:lang w:val="fr-CA"/>
        </w:rPr>
      </w:pPr>
      <w:r w:rsidRPr="00BE06D0">
        <w:rPr>
          <w:lang w:val="fr-CA"/>
        </w:rPr>
        <w:t>01020341 bhāvayaty eṣa sattvena lokān vai loka-bhāvanaḥ</w:t>
      </w:r>
    </w:p>
    <w:p w:rsidR="006C10CA" w:rsidRPr="00BE06D0" w:rsidRDefault="006C10CA" w:rsidP="00C00566">
      <w:pPr>
        <w:rPr>
          <w:lang w:val="fr-CA"/>
        </w:rPr>
      </w:pPr>
      <w:r w:rsidRPr="00BE06D0">
        <w:rPr>
          <w:lang w:val="fr-CA"/>
        </w:rPr>
        <w:t>01020343 līlāvatārānurato deva-tiryaṅ-narādiṣu</w:t>
      </w:r>
    </w:p>
    <w:p w:rsidR="006C10CA" w:rsidRPr="00BE06D0" w:rsidRDefault="006C10CA" w:rsidP="00C00566">
      <w:pPr>
        <w:rPr>
          <w:lang w:val="fr-CA"/>
        </w:rPr>
      </w:pPr>
      <w:r w:rsidRPr="00BE06D0">
        <w:rPr>
          <w:lang w:val="fr-CA"/>
        </w:rPr>
        <w:t>0103001 sūta uvāca</w:t>
      </w:r>
    </w:p>
    <w:p w:rsidR="006C10CA" w:rsidRPr="00BE06D0" w:rsidRDefault="006C10CA" w:rsidP="00C00566">
      <w:pPr>
        <w:rPr>
          <w:lang w:val="fr-CA"/>
        </w:rPr>
      </w:pPr>
      <w:r w:rsidRPr="00BE06D0">
        <w:rPr>
          <w:lang w:val="fr-CA"/>
        </w:rPr>
        <w:t>01030011 jagṛhe pauruṣaṁ rūpaṁ bhagavān mahad-ādibhiḥ</w:t>
      </w:r>
    </w:p>
    <w:p w:rsidR="006C10CA" w:rsidRPr="00BE06D0" w:rsidRDefault="006C10CA" w:rsidP="00C00566">
      <w:pPr>
        <w:rPr>
          <w:lang w:val="fr-CA"/>
        </w:rPr>
      </w:pPr>
      <w:r w:rsidRPr="00BE06D0">
        <w:rPr>
          <w:lang w:val="fr-CA"/>
        </w:rPr>
        <w:t xml:space="preserve">01030013 sambhūtaṁ ṣoḍaśa-kalam ādau loka-sisṛkṣayā </w:t>
      </w:r>
    </w:p>
    <w:p w:rsidR="006C10CA" w:rsidRPr="00BE06D0" w:rsidRDefault="006C10CA" w:rsidP="00C00566">
      <w:pPr>
        <w:rPr>
          <w:lang w:val="fr-CA"/>
        </w:rPr>
      </w:pPr>
      <w:r w:rsidRPr="00BE06D0">
        <w:rPr>
          <w:lang w:val="fr-CA"/>
        </w:rPr>
        <w:t>01030021 yasyāmbhasi śayānasya yoga-nidrāṁ vitanvataḥ</w:t>
      </w:r>
    </w:p>
    <w:p w:rsidR="006C10CA" w:rsidRPr="00BE06D0" w:rsidRDefault="006C10CA" w:rsidP="00C00566">
      <w:pPr>
        <w:rPr>
          <w:lang w:val="fr-CA"/>
        </w:rPr>
      </w:pPr>
      <w:r w:rsidRPr="00BE06D0">
        <w:rPr>
          <w:lang w:val="fr-CA"/>
        </w:rPr>
        <w:t>01030023 nābhi-hradāmbujād āsīd brahmā viśva-sṛjāṁ patiḥ</w:t>
      </w:r>
    </w:p>
    <w:p w:rsidR="006C10CA" w:rsidRPr="00BE06D0" w:rsidRDefault="006C10CA" w:rsidP="00C00566">
      <w:pPr>
        <w:rPr>
          <w:lang w:val="fr-CA"/>
        </w:rPr>
      </w:pPr>
      <w:r w:rsidRPr="00BE06D0">
        <w:rPr>
          <w:lang w:val="fr-CA"/>
        </w:rPr>
        <w:t>01030031 yasyāvayava-saṁsthānaiḥ kalpito loka-vistaraḥ</w:t>
      </w:r>
    </w:p>
    <w:p w:rsidR="006C10CA" w:rsidRPr="00BE06D0" w:rsidRDefault="006C10CA" w:rsidP="00C00566">
      <w:pPr>
        <w:rPr>
          <w:lang w:val="fr-CA"/>
        </w:rPr>
      </w:pPr>
      <w:r w:rsidRPr="00BE06D0">
        <w:rPr>
          <w:lang w:val="fr-CA"/>
        </w:rPr>
        <w:t>01030033 tad vai bhagavato rūpaṁ viśuddhaṁ sattvam ūrjitam</w:t>
      </w:r>
    </w:p>
    <w:p w:rsidR="006C10CA" w:rsidRPr="00BE06D0" w:rsidRDefault="006C10CA" w:rsidP="00C00566">
      <w:pPr>
        <w:rPr>
          <w:lang w:val="fr-CA"/>
        </w:rPr>
      </w:pPr>
      <w:r w:rsidRPr="00BE06D0">
        <w:rPr>
          <w:lang w:val="fr-CA"/>
        </w:rPr>
        <w:t>01030041 paśyanty ado rūpam adabhra-cakṣuṣā</w:t>
      </w:r>
    </w:p>
    <w:p w:rsidR="006C10CA" w:rsidRPr="00BE06D0" w:rsidRDefault="006C10CA" w:rsidP="00C00566">
      <w:pPr>
        <w:rPr>
          <w:lang w:val="fr-CA"/>
        </w:rPr>
      </w:pPr>
      <w:r w:rsidRPr="00BE06D0">
        <w:rPr>
          <w:lang w:val="fr-CA"/>
        </w:rPr>
        <w:t>01030042 sahasra-pādoru-bhujānanādbhutam</w:t>
      </w:r>
    </w:p>
    <w:p w:rsidR="006C10CA" w:rsidRPr="00BE06D0" w:rsidRDefault="006C10CA" w:rsidP="00C00566">
      <w:pPr>
        <w:rPr>
          <w:lang w:val="fr-CA"/>
        </w:rPr>
      </w:pPr>
      <w:r w:rsidRPr="00BE06D0">
        <w:rPr>
          <w:lang w:val="fr-CA"/>
        </w:rPr>
        <w:t>01030043 sahasra-mūrdha-śravaṇākṣi-nāsikaṁ</w:t>
      </w:r>
    </w:p>
    <w:p w:rsidR="006C10CA" w:rsidRPr="00BE06D0" w:rsidRDefault="006C10CA" w:rsidP="00C00566">
      <w:pPr>
        <w:rPr>
          <w:lang w:val="fr-CA"/>
        </w:rPr>
      </w:pPr>
      <w:r w:rsidRPr="00BE06D0">
        <w:rPr>
          <w:lang w:val="fr-CA"/>
        </w:rPr>
        <w:t>01030044 sahasra-mauly-ambara-kuṇḍalollasat</w:t>
      </w:r>
    </w:p>
    <w:p w:rsidR="006C10CA" w:rsidRPr="00C6503C" w:rsidRDefault="006C10CA" w:rsidP="00C00566">
      <w:r w:rsidRPr="00C6503C">
        <w:t>01030051 etan nānāvatārāṇāṁ nidhānaṁ bījam avyayam</w:t>
      </w:r>
    </w:p>
    <w:p w:rsidR="006C10CA" w:rsidRPr="00C6503C" w:rsidRDefault="006C10CA" w:rsidP="00C00566">
      <w:r w:rsidRPr="00C6503C">
        <w:t>01030053 yasyāṁśāṁśena sṛjyante deva-tiryaṅ-narādayaḥ</w:t>
      </w:r>
    </w:p>
    <w:p w:rsidR="006C10CA" w:rsidRPr="00C6503C" w:rsidRDefault="006C10CA" w:rsidP="00C00566">
      <w:r w:rsidRPr="00C6503C">
        <w:t>01030061 sa eva prathamaṁ devaḥ kaumāraṁ sargam āśritaḥ</w:t>
      </w:r>
    </w:p>
    <w:p w:rsidR="006C10CA" w:rsidRPr="00C6503C" w:rsidRDefault="006C10CA" w:rsidP="00C00566">
      <w:r w:rsidRPr="00C6503C">
        <w:t>01030063 cacāra duścaraṁ brahmā brahmacaryam akhaṇḍitam</w:t>
      </w:r>
    </w:p>
    <w:p w:rsidR="006C10CA" w:rsidRPr="00C6503C" w:rsidRDefault="006C10CA" w:rsidP="00C00566">
      <w:r w:rsidRPr="00C6503C">
        <w:t>01030071 dvitīyaṁ tu bhavāyāsya rasātala-gatāṁ mahīm</w:t>
      </w:r>
    </w:p>
    <w:p w:rsidR="006C10CA" w:rsidRPr="00C6503C" w:rsidRDefault="006C10CA" w:rsidP="00C00566">
      <w:r w:rsidRPr="00C6503C">
        <w:t>01030073 uddhariṣyann upādatta yajñeśaḥ saukaraṁ vapuḥ</w:t>
      </w:r>
    </w:p>
    <w:p w:rsidR="006C10CA" w:rsidRPr="00C6503C" w:rsidRDefault="006C10CA" w:rsidP="00C00566">
      <w:r w:rsidRPr="00C6503C">
        <w:t>01030081 tṛtīyam ṛṣi-sargaṁ vai devarṣitvam upetya saḥ</w:t>
      </w:r>
    </w:p>
    <w:p w:rsidR="006C10CA" w:rsidRPr="00C6503C" w:rsidRDefault="006C10CA" w:rsidP="00C00566">
      <w:r w:rsidRPr="00C6503C">
        <w:t>01030083 tantraṁ sātvatam ācaṣṭa naiṣkarmyaṁ karmaṇāṁ yataḥ</w:t>
      </w:r>
    </w:p>
    <w:p w:rsidR="006C10CA" w:rsidRPr="00C6503C" w:rsidRDefault="006C10CA" w:rsidP="00C00566">
      <w:r w:rsidRPr="00C6503C">
        <w:t>01030091 turye dharma-kalā-sarge nara-nārāyaṇāv ṛṣī</w:t>
      </w:r>
    </w:p>
    <w:p w:rsidR="006C10CA" w:rsidRPr="00C6503C" w:rsidRDefault="006C10CA" w:rsidP="00C00566">
      <w:r w:rsidRPr="00C6503C">
        <w:t>01030093 bhūtvātmopaśamopetam akarod duścaraṁ tapaḥ</w:t>
      </w:r>
    </w:p>
    <w:p w:rsidR="006C10CA" w:rsidRPr="00C6503C" w:rsidRDefault="006C10CA" w:rsidP="00C00566">
      <w:r w:rsidRPr="00C6503C">
        <w:t>01030101 pañcamaḥ kapilo nāma siddheśaḥ kāla-viplutam</w:t>
      </w:r>
    </w:p>
    <w:p w:rsidR="006C10CA" w:rsidRPr="00C6503C" w:rsidRDefault="006C10CA" w:rsidP="00C00566">
      <w:r w:rsidRPr="00C6503C">
        <w:t>01030103 provācāsuraye sāṅkhyaṁ tattva-grāma-vinirṇayam</w:t>
      </w:r>
    </w:p>
    <w:p w:rsidR="006C10CA" w:rsidRPr="00C6503C" w:rsidRDefault="006C10CA" w:rsidP="00C00566">
      <w:r w:rsidRPr="00C6503C">
        <w:t>01030111 ṣaṣṭham atrer apatyatvaṁ vṛtaḥ prāpto’nasūyayā</w:t>
      </w:r>
    </w:p>
    <w:p w:rsidR="006C10CA" w:rsidRPr="00C6503C" w:rsidRDefault="006C10CA" w:rsidP="00C00566">
      <w:r w:rsidRPr="00C6503C">
        <w:t>01030113 ānvīkṣikīm alarkāya prahlādādibhya ūcivān</w:t>
      </w:r>
    </w:p>
    <w:p w:rsidR="006C10CA" w:rsidRPr="00C6503C" w:rsidRDefault="006C10CA" w:rsidP="00C00566">
      <w:r w:rsidRPr="00C6503C">
        <w:t>01030121 tataḥ saptama ākūtyāṁ rucer yajño’bhyajāyata</w:t>
      </w:r>
    </w:p>
    <w:p w:rsidR="006C10CA" w:rsidRPr="00C6503C" w:rsidRDefault="006C10CA" w:rsidP="00C00566">
      <w:r w:rsidRPr="00C6503C">
        <w:t>01030123 sa yāmādyaiḥ sura-gaṇair apāt svāyambhuvāntaram</w:t>
      </w:r>
    </w:p>
    <w:p w:rsidR="006C10CA" w:rsidRPr="00C6503C" w:rsidRDefault="006C10CA" w:rsidP="00C00566">
      <w:r w:rsidRPr="00C6503C">
        <w:t>01030131 aṣṭame merudevyāṁ tu nābher jāta urukramaḥ</w:t>
      </w:r>
    </w:p>
    <w:p w:rsidR="006C10CA" w:rsidRPr="00C6503C" w:rsidRDefault="006C10CA" w:rsidP="00C00566">
      <w:r w:rsidRPr="00C6503C">
        <w:t>01030133 darśayan vartma dhīrāṇāṁ sarvāśrama-namaskṛtam</w:t>
      </w:r>
    </w:p>
    <w:p w:rsidR="006C10CA" w:rsidRPr="00C6503C" w:rsidRDefault="006C10CA" w:rsidP="00C00566">
      <w:r w:rsidRPr="00C6503C">
        <w:t>01030141 ṛṣibhir yācito bheje navamaṁ pārthivaṁ vapuḥ</w:t>
      </w:r>
    </w:p>
    <w:p w:rsidR="006C10CA" w:rsidRPr="00C6503C" w:rsidRDefault="006C10CA" w:rsidP="00C00566">
      <w:r w:rsidRPr="00C6503C">
        <w:t>01030143 dugdhemām oṣadhīr viprās tenāyaṁ sa uśattamaḥ</w:t>
      </w:r>
    </w:p>
    <w:p w:rsidR="006C10CA" w:rsidRPr="00C6503C" w:rsidRDefault="006C10CA" w:rsidP="00C00566">
      <w:r w:rsidRPr="00C6503C">
        <w:t>01030151 rūpaṁ sa jagṛhe mātsyaṁ cākṣuṣodadhi-samplave</w:t>
      </w:r>
    </w:p>
    <w:p w:rsidR="006C10CA" w:rsidRPr="00C6503C" w:rsidRDefault="006C10CA" w:rsidP="00C00566">
      <w:r w:rsidRPr="00C6503C">
        <w:t>01030153 nāvy āropya mahī-mayyām apād vaivasvataṁ manum</w:t>
      </w:r>
    </w:p>
    <w:p w:rsidR="006C10CA" w:rsidRPr="00C6503C" w:rsidRDefault="006C10CA" w:rsidP="00C00566">
      <w:r w:rsidRPr="00C6503C">
        <w:t>01030161 surāsurāṇām udadhiṁ mathnatāṁ mandarācalam</w:t>
      </w:r>
    </w:p>
    <w:p w:rsidR="006C10CA" w:rsidRPr="00C6503C" w:rsidRDefault="006C10CA" w:rsidP="00C00566">
      <w:r w:rsidRPr="00C6503C">
        <w:t>01030163 dadhre kamaṭha-rūpeṇa pṛṣṭha ekādaśe vibhuḥ</w:t>
      </w:r>
    </w:p>
    <w:p w:rsidR="006C10CA" w:rsidRPr="00C6503C" w:rsidRDefault="006C10CA" w:rsidP="00C00566">
      <w:r w:rsidRPr="00C6503C">
        <w:t>01030171 dhānvantaraṁ dvādaśamaṁ trayodaśamam eva ca</w:t>
      </w:r>
    </w:p>
    <w:p w:rsidR="006C10CA" w:rsidRPr="00C6503C" w:rsidRDefault="006C10CA" w:rsidP="00C00566">
      <w:r w:rsidRPr="00C6503C">
        <w:t>01030173 apāyayat surān anyān mohinyā mohayan striyā</w:t>
      </w:r>
    </w:p>
    <w:p w:rsidR="006C10CA" w:rsidRPr="00C6503C" w:rsidRDefault="006C10CA" w:rsidP="00C00566">
      <w:r w:rsidRPr="00C6503C">
        <w:t>01030181 caturdaśaṁ nārasiṁhaṁ bibhrad daityendram ūrjitam</w:t>
      </w:r>
    </w:p>
    <w:p w:rsidR="006C10CA" w:rsidRPr="00C6503C" w:rsidRDefault="006C10CA" w:rsidP="00C00566">
      <w:r w:rsidRPr="00C6503C">
        <w:t>01030183 dadāra karajair ūrāv erakāṁ kaṭa-kṛd yathā</w:t>
      </w:r>
    </w:p>
    <w:p w:rsidR="006C10CA" w:rsidRPr="00C6503C" w:rsidRDefault="006C10CA" w:rsidP="00C00566">
      <w:r w:rsidRPr="00C6503C">
        <w:t>01030191 pañcadaśaṁ vāmanakaṁ kṛtvāgād adhvaraṁ baleḥ</w:t>
      </w:r>
    </w:p>
    <w:p w:rsidR="006C10CA" w:rsidRPr="00C6503C" w:rsidRDefault="006C10CA" w:rsidP="00C00566">
      <w:r w:rsidRPr="00C6503C">
        <w:t>01030193 pada-trayaṁ yācamānaḥ pratyāditsus tri-piṣṭapam</w:t>
      </w:r>
    </w:p>
    <w:p w:rsidR="006C10CA" w:rsidRPr="00C6503C" w:rsidRDefault="006C10CA" w:rsidP="00C00566">
      <w:r w:rsidRPr="00C6503C">
        <w:t>01030201 avatāre ṣoḍaśame paśyan brahma-druho nṛpān</w:t>
      </w:r>
    </w:p>
    <w:p w:rsidR="006C10CA" w:rsidRPr="00C6503C" w:rsidRDefault="006C10CA" w:rsidP="00C00566">
      <w:r w:rsidRPr="00C6503C">
        <w:t>01030203 triḥ-sapta-kṛtvaḥ kupito niḥ-kṣatrām akaron mahīm</w:t>
      </w:r>
    </w:p>
    <w:p w:rsidR="006C10CA" w:rsidRPr="00C6503C" w:rsidRDefault="006C10CA" w:rsidP="00C00566">
      <w:r w:rsidRPr="00C6503C">
        <w:t>01030211 tataḥ saptadaśe jātaḥ satyavatyāṁ parāśarāt</w:t>
      </w:r>
    </w:p>
    <w:p w:rsidR="006C10CA" w:rsidRPr="00C6503C" w:rsidRDefault="006C10CA" w:rsidP="00C00566">
      <w:r w:rsidRPr="00C6503C">
        <w:t>01030213 cakre veda-taroḥ śākhā dṛṣṭvā puṁso’lpa-medhasaḥ</w:t>
      </w:r>
    </w:p>
    <w:p w:rsidR="006C10CA" w:rsidRPr="00C6503C" w:rsidRDefault="006C10CA" w:rsidP="00C00566">
      <w:r w:rsidRPr="00C6503C">
        <w:t>01030221 nara-devatvam āpannaḥ sura-kārya-cikīrṣayā</w:t>
      </w:r>
    </w:p>
    <w:p w:rsidR="006C10CA" w:rsidRPr="00C6503C" w:rsidRDefault="006C10CA" w:rsidP="00C00566">
      <w:r w:rsidRPr="00C6503C">
        <w:t>01030223 samudra-nigrahādīni cakre vīryāṇy ataḥ param</w:t>
      </w:r>
    </w:p>
    <w:p w:rsidR="006C10CA" w:rsidRPr="00C6503C" w:rsidRDefault="006C10CA" w:rsidP="00C00566">
      <w:r w:rsidRPr="00C6503C">
        <w:t>01030231 ekonaviṁśe viṁśatime vṛṣṇiṣu prāpya janmanī</w:t>
      </w:r>
    </w:p>
    <w:p w:rsidR="006C10CA" w:rsidRPr="00C6503C" w:rsidRDefault="006C10CA" w:rsidP="00C00566">
      <w:r w:rsidRPr="00C6503C">
        <w:t>01030233 rāma-kṛṣṇāv iti bhuvo bhagavān aharad bharam</w:t>
      </w:r>
    </w:p>
    <w:p w:rsidR="006C10CA" w:rsidRPr="00BE06D0" w:rsidRDefault="006C10CA" w:rsidP="00C00566">
      <w:pPr>
        <w:rPr>
          <w:lang w:val="fr-CA"/>
        </w:rPr>
      </w:pPr>
      <w:r w:rsidRPr="00BE06D0">
        <w:rPr>
          <w:lang w:val="fr-CA"/>
        </w:rPr>
        <w:t>01030241 tataḥ kalau sampravṛtte sammohāya sura-dviṣām</w:t>
      </w:r>
    </w:p>
    <w:p w:rsidR="006C10CA" w:rsidRPr="00BE06D0" w:rsidRDefault="006C10CA" w:rsidP="00C00566">
      <w:pPr>
        <w:rPr>
          <w:lang w:val="fr-CA"/>
        </w:rPr>
      </w:pPr>
      <w:r w:rsidRPr="00BE06D0">
        <w:rPr>
          <w:lang w:val="fr-CA"/>
        </w:rPr>
        <w:t>01030243 buddho nāmnāñjana-sutaḥ kīkaṭeṣu bhaviṣyati</w:t>
      </w:r>
    </w:p>
    <w:p w:rsidR="006C10CA" w:rsidRPr="00BE06D0" w:rsidRDefault="006C10CA" w:rsidP="00C00566">
      <w:pPr>
        <w:rPr>
          <w:lang w:val="fr-CA"/>
        </w:rPr>
      </w:pPr>
      <w:r w:rsidRPr="00BE06D0">
        <w:rPr>
          <w:lang w:val="fr-CA"/>
        </w:rPr>
        <w:t>01030251 athāsau yuga-sandhyāyāṁ dasyu-prāyeṣu rājasu</w:t>
      </w:r>
    </w:p>
    <w:p w:rsidR="006C10CA" w:rsidRPr="00BE06D0" w:rsidRDefault="006C10CA" w:rsidP="00C00566">
      <w:pPr>
        <w:rPr>
          <w:lang w:val="fr-CA"/>
        </w:rPr>
      </w:pPr>
      <w:r w:rsidRPr="00BE06D0">
        <w:rPr>
          <w:lang w:val="fr-CA"/>
        </w:rPr>
        <w:t>01030253 janitā viṣṇu-yaśaso nāmnā kalkir jagat-patiḥ</w:t>
      </w:r>
    </w:p>
    <w:p w:rsidR="006C10CA" w:rsidRPr="00BE06D0" w:rsidRDefault="006C10CA" w:rsidP="00C00566">
      <w:pPr>
        <w:rPr>
          <w:lang w:val="fr-CA"/>
        </w:rPr>
      </w:pPr>
      <w:r w:rsidRPr="00BE06D0">
        <w:rPr>
          <w:lang w:val="fr-CA"/>
        </w:rPr>
        <w:t>01030261 avatārā hy asaṅkhyeyā hareḥ sattva-nidher dvijāḥ</w:t>
      </w:r>
    </w:p>
    <w:p w:rsidR="006C10CA" w:rsidRPr="00BE06D0" w:rsidRDefault="006C10CA" w:rsidP="00C00566">
      <w:pPr>
        <w:rPr>
          <w:lang w:val="fr-CA"/>
        </w:rPr>
      </w:pPr>
      <w:r w:rsidRPr="00BE06D0">
        <w:rPr>
          <w:lang w:val="fr-CA"/>
        </w:rPr>
        <w:t xml:space="preserve">01030263 yathāvidāsinaḥ kulyāḥ sarasaḥ syuḥ sahasraśaḥ </w:t>
      </w:r>
    </w:p>
    <w:p w:rsidR="006C10CA" w:rsidRPr="00BE06D0" w:rsidRDefault="006C10CA" w:rsidP="00C00566">
      <w:pPr>
        <w:rPr>
          <w:lang w:val="fr-CA"/>
        </w:rPr>
      </w:pPr>
      <w:r w:rsidRPr="00BE06D0">
        <w:rPr>
          <w:lang w:val="fr-CA"/>
        </w:rPr>
        <w:t>01030271 ṛṣayo manavo devā manu-putrā mahaujasaḥ</w:t>
      </w:r>
    </w:p>
    <w:p w:rsidR="006C10CA" w:rsidRPr="00BE06D0" w:rsidRDefault="006C10CA" w:rsidP="00C00566">
      <w:pPr>
        <w:rPr>
          <w:lang w:val="fr-CA"/>
        </w:rPr>
      </w:pPr>
      <w:r w:rsidRPr="00BE06D0">
        <w:rPr>
          <w:lang w:val="fr-CA"/>
        </w:rPr>
        <w:t>01030273 kalāḥ sarve harer eva saprajāpatayaḥ smṛtāḥ</w:t>
      </w:r>
    </w:p>
    <w:p w:rsidR="006C10CA" w:rsidRPr="00BE06D0" w:rsidRDefault="006C10CA" w:rsidP="00C00566">
      <w:pPr>
        <w:rPr>
          <w:lang w:val="fr-CA"/>
        </w:rPr>
      </w:pPr>
      <w:r w:rsidRPr="00BE06D0">
        <w:rPr>
          <w:lang w:val="fr-CA"/>
        </w:rPr>
        <w:t>01030281 ete cāṁśa-kalāḥ puṁsaḥ kṛṣṇas tu bhagavān svayam</w:t>
      </w:r>
    </w:p>
    <w:p w:rsidR="006C10CA" w:rsidRPr="00BE06D0" w:rsidRDefault="006C10CA" w:rsidP="00C00566">
      <w:pPr>
        <w:rPr>
          <w:lang w:val="fr-CA"/>
        </w:rPr>
      </w:pPr>
      <w:r w:rsidRPr="00BE06D0">
        <w:rPr>
          <w:lang w:val="fr-CA"/>
        </w:rPr>
        <w:t xml:space="preserve">01030283 indrāri-vyākulaṁ lokaṁ mṛḍayanti yuge yuge </w:t>
      </w:r>
    </w:p>
    <w:p w:rsidR="006C10CA" w:rsidRPr="00BE06D0" w:rsidRDefault="006C10CA" w:rsidP="00C00566">
      <w:pPr>
        <w:rPr>
          <w:lang w:val="fr-CA"/>
        </w:rPr>
      </w:pPr>
      <w:r w:rsidRPr="00BE06D0">
        <w:rPr>
          <w:lang w:val="fr-CA"/>
        </w:rPr>
        <w:t>01030291 janma guhyaṁ bhagavato ya etat prayato naraḥ</w:t>
      </w:r>
    </w:p>
    <w:p w:rsidR="006C10CA" w:rsidRPr="00BE06D0" w:rsidRDefault="006C10CA" w:rsidP="00C00566">
      <w:pPr>
        <w:rPr>
          <w:lang w:val="fr-CA"/>
        </w:rPr>
      </w:pPr>
      <w:r w:rsidRPr="00BE06D0">
        <w:rPr>
          <w:lang w:val="fr-CA"/>
        </w:rPr>
        <w:t>01030293 sāyaṁ prātar gṛṇan bhaktyā duḥkha-grāmād vimucyate</w:t>
      </w:r>
    </w:p>
    <w:p w:rsidR="006C10CA" w:rsidRPr="00BE06D0" w:rsidRDefault="006C10CA" w:rsidP="00C00566">
      <w:pPr>
        <w:rPr>
          <w:lang w:val="fr-CA"/>
        </w:rPr>
      </w:pPr>
      <w:r w:rsidRPr="00BE06D0">
        <w:rPr>
          <w:lang w:val="fr-CA"/>
        </w:rPr>
        <w:t>01030301 etad rūpaṁ bhagavato hy arūpasya cid-ātmanaḥ</w:t>
      </w:r>
    </w:p>
    <w:p w:rsidR="006C10CA" w:rsidRPr="00BE06D0" w:rsidRDefault="006C10CA" w:rsidP="00C00566">
      <w:pPr>
        <w:rPr>
          <w:lang w:val="fr-CA"/>
        </w:rPr>
      </w:pPr>
      <w:r w:rsidRPr="00BE06D0">
        <w:rPr>
          <w:lang w:val="fr-CA"/>
        </w:rPr>
        <w:t>01030303 māyā-guṇair viracitaṁ mahadādibhir ātmani</w:t>
      </w:r>
    </w:p>
    <w:p w:rsidR="006C10CA" w:rsidRPr="00BE06D0" w:rsidRDefault="006C10CA" w:rsidP="00C00566">
      <w:pPr>
        <w:rPr>
          <w:lang w:val="fr-CA"/>
        </w:rPr>
      </w:pPr>
      <w:r w:rsidRPr="00BE06D0">
        <w:rPr>
          <w:lang w:val="fr-CA"/>
        </w:rPr>
        <w:t>01030311 yathā nabhasi meghaugho reṇur vā pārthivo’nile</w:t>
      </w:r>
    </w:p>
    <w:p w:rsidR="006C10CA" w:rsidRPr="00BE06D0" w:rsidRDefault="006C10CA" w:rsidP="00C00566">
      <w:pPr>
        <w:rPr>
          <w:lang w:val="fr-CA"/>
        </w:rPr>
      </w:pPr>
      <w:r w:rsidRPr="00BE06D0">
        <w:rPr>
          <w:lang w:val="fr-CA"/>
        </w:rPr>
        <w:t>01030313 evaṁ draṣṭari dṛśyatvam āropitam abuddhibhiḥ</w:t>
      </w:r>
    </w:p>
    <w:p w:rsidR="006C10CA" w:rsidRPr="00BE06D0" w:rsidRDefault="006C10CA" w:rsidP="00C00566">
      <w:pPr>
        <w:rPr>
          <w:lang w:val="fr-CA"/>
        </w:rPr>
      </w:pPr>
      <w:r w:rsidRPr="00BE06D0">
        <w:rPr>
          <w:lang w:val="fr-CA"/>
        </w:rPr>
        <w:t>01030321 ataḥ paraṁ yad avyaktam avyūḍha-guṇa-bṛṁhitam</w:t>
      </w:r>
    </w:p>
    <w:p w:rsidR="006C10CA" w:rsidRPr="00BE06D0" w:rsidRDefault="006C10CA" w:rsidP="00C00566">
      <w:pPr>
        <w:rPr>
          <w:lang w:val="fr-CA"/>
        </w:rPr>
      </w:pPr>
      <w:r w:rsidRPr="00BE06D0">
        <w:rPr>
          <w:lang w:val="fr-CA"/>
        </w:rPr>
        <w:t>01030323 adṛṣṭāśruta-vastutvāt sa jīvo yat punar-bhavaḥ</w:t>
      </w:r>
    </w:p>
    <w:p w:rsidR="006C10CA" w:rsidRPr="00BE06D0" w:rsidRDefault="006C10CA" w:rsidP="00C00566">
      <w:pPr>
        <w:rPr>
          <w:lang w:val="fr-CA"/>
        </w:rPr>
      </w:pPr>
      <w:r w:rsidRPr="00BE06D0">
        <w:rPr>
          <w:lang w:val="fr-CA"/>
        </w:rPr>
        <w:t>01030331 yatreme sad-asad-rūpe pratiṣiddhe sva-saṁvidā</w:t>
      </w:r>
    </w:p>
    <w:p w:rsidR="006C10CA" w:rsidRPr="00BE06D0" w:rsidRDefault="006C10CA" w:rsidP="00C00566">
      <w:pPr>
        <w:rPr>
          <w:lang w:val="fr-CA"/>
        </w:rPr>
      </w:pPr>
      <w:r w:rsidRPr="00BE06D0">
        <w:rPr>
          <w:lang w:val="fr-CA"/>
        </w:rPr>
        <w:t>01030333 avidyayātmani kṛte iti tad brahma-darśanam</w:t>
      </w:r>
    </w:p>
    <w:p w:rsidR="006C10CA" w:rsidRPr="00BE06D0" w:rsidRDefault="006C10CA" w:rsidP="00C00566">
      <w:pPr>
        <w:rPr>
          <w:lang w:val="fr-CA"/>
        </w:rPr>
      </w:pPr>
      <w:r w:rsidRPr="00BE06D0">
        <w:rPr>
          <w:lang w:val="fr-CA"/>
        </w:rPr>
        <w:t>01030341 yady eṣoparatā devī māyā vaiśāradī matiḥ</w:t>
      </w:r>
    </w:p>
    <w:p w:rsidR="006C10CA" w:rsidRPr="00BE06D0" w:rsidRDefault="006C10CA" w:rsidP="00C00566">
      <w:pPr>
        <w:rPr>
          <w:lang w:val="fr-CA"/>
        </w:rPr>
      </w:pPr>
      <w:r w:rsidRPr="00BE06D0">
        <w:rPr>
          <w:lang w:val="fr-CA"/>
        </w:rPr>
        <w:t>01030343 sampanna eveti vidur mahimni sve mahīyate</w:t>
      </w:r>
    </w:p>
    <w:p w:rsidR="006C10CA" w:rsidRPr="00BE06D0" w:rsidRDefault="006C10CA" w:rsidP="00C00566">
      <w:pPr>
        <w:rPr>
          <w:lang w:val="fr-CA"/>
        </w:rPr>
      </w:pPr>
      <w:r w:rsidRPr="00BE06D0">
        <w:rPr>
          <w:lang w:val="fr-CA"/>
        </w:rPr>
        <w:t xml:space="preserve">01030351 evaṁ ca janmāni karmāṇi hy akartur ajanasya ca </w:t>
      </w:r>
    </w:p>
    <w:p w:rsidR="006C10CA" w:rsidRPr="00BE06D0" w:rsidRDefault="006C10CA" w:rsidP="00C00566">
      <w:pPr>
        <w:rPr>
          <w:lang w:val="fr-CA"/>
        </w:rPr>
      </w:pPr>
      <w:r w:rsidRPr="00BE06D0">
        <w:rPr>
          <w:lang w:val="fr-CA"/>
        </w:rPr>
        <w:t xml:space="preserve">01030353 varṇayanti sma kavayo veda-guhyāni hṛt-pateḥ </w:t>
      </w:r>
    </w:p>
    <w:p w:rsidR="006C10CA" w:rsidRPr="00BE06D0" w:rsidRDefault="006C10CA" w:rsidP="00C00566">
      <w:pPr>
        <w:rPr>
          <w:lang w:val="fr-CA"/>
        </w:rPr>
      </w:pPr>
      <w:r w:rsidRPr="00BE06D0">
        <w:rPr>
          <w:lang w:val="fr-CA"/>
        </w:rPr>
        <w:t>01030361 sa vā idaṁ viśvam amogha-līlaḥ</w:t>
      </w:r>
    </w:p>
    <w:p w:rsidR="006C10CA" w:rsidRPr="00BE06D0" w:rsidRDefault="006C10CA" w:rsidP="00C00566">
      <w:pPr>
        <w:rPr>
          <w:lang w:val="fr-CA"/>
        </w:rPr>
      </w:pPr>
      <w:r w:rsidRPr="00BE06D0">
        <w:rPr>
          <w:lang w:val="fr-CA"/>
        </w:rPr>
        <w:t>01030362 sṛjaty avaty atti na sajjate’smin</w:t>
      </w:r>
    </w:p>
    <w:p w:rsidR="006C10CA" w:rsidRPr="00BE06D0" w:rsidRDefault="006C10CA" w:rsidP="00C00566">
      <w:pPr>
        <w:rPr>
          <w:lang w:val="fr-CA"/>
        </w:rPr>
      </w:pPr>
      <w:r w:rsidRPr="00BE06D0">
        <w:rPr>
          <w:lang w:val="fr-CA"/>
        </w:rPr>
        <w:t>01030363 bhūteṣu cāntarhita ātma-tantraḥ</w:t>
      </w:r>
    </w:p>
    <w:p w:rsidR="006C10CA" w:rsidRPr="00BE06D0" w:rsidRDefault="006C10CA" w:rsidP="00C00566">
      <w:pPr>
        <w:rPr>
          <w:lang w:val="fr-CA"/>
        </w:rPr>
      </w:pPr>
      <w:r w:rsidRPr="00BE06D0">
        <w:rPr>
          <w:lang w:val="fr-CA"/>
        </w:rPr>
        <w:t>01030364 ṣāḍ-vargikaṁ jighrati ṣaḍ-guṇeśaḥ</w:t>
      </w:r>
    </w:p>
    <w:p w:rsidR="006C10CA" w:rsidRPr="00BE06D0" w:rsidRDefault="006C10CA" w:rsidP="00C00566">
      <w:pPr>
        <w:rPr>
          <w:lang w:val="fr-CA"/>
        </w:rPr>
      </w:pPr>
      <w:r w:rsidRPr="00BE06D0">
        <w:rPr>
          <w:lang w:val="fr-CA"/>
        </w:rPr>
        <w:t>01030371 na cāsya kaścin nipuṇena dhātur</w:t>
      </w:r>
    </w:p>
    <w:p w:rsidR="006C10CA" w:rsidRPr="00BE06D0" w:rsidRDefault="006C10CA" w:rsidP="00C00566">
      <w:pPr>
        <w:rPr>
          <w:lang w:val="fr-CA"/>
        </w:rPr>
      </w:pPr>
      <w:r w:rsidRPr="00BE06D0">
        <w:rPr>
          <w:lang w:val="fr-CA"/>
        </w:rPr>
        <w:t>01030372 avaiti jantuḥ kumanīṣa ūtīḥ</w:t>
      </w:r>
    </w:p>
    <w:p w:rsidR="006C10CA" w:rsidRPr="00BE06D0" w:rsidRDefault="006C10CA" w:rsidP="00C00566">
      <w:pPr>
        <w:rPr>
          <w:lang w:val="fr-CA"/>
        </w:rPr>
      </w:pPr>
      <w:r w:rsidRPr="00BE06D0">
        <w:rPr>
          <w:lang w:val="fr-CA"/>
        </w:rPr>
        <w:t>01030373 nāmāni rūpāṇi mano-vacobhiḥ</w:t>
      </w:r>
    </w:p>
    <w:p w:rsidR="006C10CA" w:rsidRPr="00BE06D0" w:rsidRDefault="006C10CA" w:rsidP="00C00566">
      <w:pPr>
        <w:rPr>
          <w:lang w:val="fr-CA"/>
        </w:rPr>
      </w:pPr>
      <w:r w:rsidRPr="00BE06D0">
        <w:rPr>
          <w:lang w:val="fr-CA"/>
        </w:rPr>
        <w:t>01030374 santanvato naṭa-caryām ivājñaḥ</w:t>
      </w:r>
    </w:p>
    <w:p w:rsidR="006C10CA" w:rsidRPr="00BE06D0" w:rsidRDefault="006C10CA" w:rsidP="00C00566">
      <w:pPr>
        <w:rPr>
          <w:lang w:val="fr-CA"/>
        </w:rPr>
      </w:pPr>
      <w:r w:rsidRPr="00BE06D0">
        <w:rPr>
          <w:lang w:val="fr-CA"/>
        </w:rPr>
        <w:t>01030381 sa veda dhātuḥ padavīṁ parasya</w:t>
      </w:r>
    </w:p>
    <w:p w:rsidR="006C10CA" w:rsidRPr="00BE06D0" w:rsidRDefault="006C10CA" w:rsidP="00C00566">
      <w:pPr>
        <w:rPr>
          <w:lang w:val="fr-CA"/>
        </w:rPr>
      </w:pPr>
      <w:r w:rsidRPr="00BE06D0">
        <w:rPr>
          <w:lang w:val="fr-CA"/>
        </w:rPr>
        <w:t>01030382 duranta-vīryasya rathāṅga-pāṇeḥ</w:t>
      </w:r>
    </w:p>
    <w:p w:rsidR="006C10CA" w:rsidRPr="00BE06D0" w:rsidRDefault="006C10CA" w:rsidP="00C00566">
      <w:pPr>
        <w:rPr>
          <w:lang w:val="fr-CA"/>
        </w:rPr>
      </w:pPr>
      <w:r w:rsidRPr="00BE06D0">
        <w:rPr>
          <w:lang w:val="fr-CA"/>
        </w:rPr>
        <w:t>01030383 yo’māyayā santatayānuvṛttyā</w:t>
      </w:r>
    </w:p>
    <w:p w:rsidR="006C10CA" w:rsidRPr="00BE06D0" w:rsidRDefault="006C10CA" w:rsidP="00C00566">
      <w:pPr>
        <w:rPr>
          <w:lang w:val="fr-CA"/>
        </w:rPr>
      </w:pPr>
      <w:r w:rsidRPr="00BE06D0">
        <w:rPr>
          <w:lang w:val="fr-CA"/>
        </w:rPr>
        <w:t>01030384 bhajeta tat-pāda-saroja-gandham</w:t>
      </w:r>
    </w:p>
    <w:p w:rsidR="006C10CA" w:rsidRPr="00BE06D0" w:rsidRDefault="006C10CA" w:rsidP="00C00566">
      <w:pPr>
        <w:rPr>
          <w:lang w:val="fr-CA"/>
        </w:rPr>
      </w:pPr>
      <w:r w:rsidRPr="00BE06D0">
        <w:rPr>
          <w:lang w:val="fr-CA"/>
        </w:rPr>
        <w:t>01030391 atheha dhanyā bhagavanta itthaṁ</w:t>
      </w:r>
    </w:p>
    <w:p w:rsidR="006C10CA" w:rsidRPr="00BE06D0" w:rsidRDefault="006C10CA" w:rsidP="00C00566">
      <w:pPr>
        <w:rPr>
          <w:lang w:val="fr-CA"/>
        </w:rPr>
      </w:pPr>
      <w:r w:rsidRPr="00BE06D0">
        <w:rPr>
          <w:lang w:val="fr-CA"/>
        </w:rPr>
        <w:t>01030392 yad vāsudeve’khila-loka-nāthe</w:t>
      </w:r>
    </w:p>
    <w:p w:rsidR="006C10CA" w:rsidRPr="00BE06D0" w:rsidRDefault="006C10CA" w:rsidP="00C00566">
      <w:pPr>
        <w:rPr>
          <w:lang w:val="fr-CA"/>
        </w:rPr>
      </w:pPr>
      <w:r w:rsidRPr="00BE06D0">
        <w:rPr>
          <w:lang w:val="fr-CA"/>
        </w:rPr>
        <w:t>01030393 kurvanti sarvātmakam ātma-bhāvaṁ</w:t>
      </w:r>
    </w:p>
    <w:p w:rsidR="006C10CA" w:rsidRPr="00BE06D0" w:rsidRDefault="006C10CA" w:rsidP="00C00566">
      <w:pPr>
        <w:rPr>
          <w:lang w:val="fr-CA"/>
        </w:rPr>
      </w:pPr>
      <w:r w:rsidRPr="00BE06D0">
        <w:rPr>
          <w:lang w:val="fr-CA"/>
        </w:rPr>
        <w:t>01030394 na yatra bhūyaḥ parivarta ugraḥ</w:t>
      </w:r>
    </w:p>
    <w:p w:rsidR="006C10CA" w:rsidRPr="00BE06D0" w:rsidRDefault="006C10CA" w:rsidP="00C00566">
      <w:pPr>
        <w:rPr>
          <w:lang w:val="fr-CA"/>
        </w:rPr>
      </w:pPr>
      <w:r w:rsidRPr="00BE06D0">
        <w:rPr>
          <w:lang w:val="fr-CA"/>
        </w:rPr>
        <w:t>01030401 idaṁ bhāgavataṁ nāma purāṇaṁ brahma-sammitam</w:t>
      </w:r>
    </w:p>
    <w:p w:rsidR="006C10CA" w:rsidRPr="00BE06D0" w:rsidRDefault="006C10CA" w:rsidP="00C00566">
      <w:pPr>
        <w:rPr>
          <w:lang w:val="fr-CA"/>
        </w:rPr>
      </w:pPr>
      <w:r w:rsidRPr="00BE06D0">
        <w:rPr>
          <w:lang w:val="fr-CA"/>
        </w:rPr>
        <w:t>01030403 uttama-śloka-caritaṁ cakāra bhagavān ṛṣiḥ</w:t>
      </w:r>
    </w:p>
    <w:p w:rsidR="006C10CA" w:rsidRPr="00BE06D0" w:rsidRDefault="006C10CA" w:rsidP="00C00566">
      <w:pPr>
        <w:rPr>
          <w:lang w:val="fr-CA"/>
        </w:rPr>
      </w:pPr>
      <w:r w:rsidRPr="00BE06D0">
        <w:rPr>
          <w:lang w:val="fr-CA"/>
        </w:rPr>
        <w:t>01030411 niḥśreyasāya lokasya dhanyaṁ svasty-ayanaṁ mahat</w:t>
      </w:r>
    </w:p>
    <w:p w:rsidR="006C10CA" w:rsidRPr="00BE06D0" w:rsidRDefault="006C10CA" w:rsidP="00C00566">
      <w:pPr>
        <w:rPr>
          <w:lang w:val="fr-CA"/>
        </w:rPr>
      </w:pPr>
      <w:r w:rsidRPr="00BE06D0">
        <w:rPr>
          <w:lang w:val="fr-CA"/>
        </w:rPr>
        <w:t>01030413 tad idaṁ grāhayām āsasutam ātmavatāṁ varam</w:t>
      </w:r>
    </w:p>
    <w:p w:rsidR="006C10CA" w:rsidRPr="00BE06D0" w:rsidRDefault="006C10CA" w:rsidP="00C00566">
      <w:pPr>
        <w:rPr>
          <w:lang w:val="fr-CA"/>
        </w:rPr>
      </w:pPr>
      <w:r w:rsidRPr="00BE06D0">
        <w:rPr>
          <w:lang w:val="fr-CA"/>
        </w:rPr>
        <w:t>01030421 sarva-vedetihāsānāṁ sāraṁ sāraṁ samuddhṛtam</w:t>
      </w:r>
    </w:p>
    <w:p w:rsidR="006C10CA" w:rsidRPr="00BE06D0" w:rsidRDefault="006C10CA" w:rsidP="00C00566">
      <w:pPr>
        <w:rPr>
          <w:lang w:val="fr-CA"/>
        </w:rPr>
      </w:pPr>
      <w:r w:rsidRPr="00BE06D0">
        <w:rPr>
          <w:lang w:val="fr-CA"/>
        </w:rPr>
        <w:t>01030423 sa tu saṁśrāvayām āsamahārājaṁ parīkṣitam</w:t>
      </w:r>
    </w:p>
    <w:p w:rsidR="006C10CA" w:rsidRPr="00BE06D0" w:rsidRDefault="006C10CA" w:rsidP="00C00566">
      <w:pPr>
        <w:rPr>
          <w:lang w:val="fr-CA"/>
        </w:rPr>
      </w:pPr>
      <w:r w:rsidRPr="00BE06D0">
        <w:rPr>
          <w:lang w:val="fr-CA"/>
        </w:rPr>
        <w:t>01030431 prāyopaviṣṭaṁ gaṅgāyāṁ parītaṁ paramarṣibhiḥ</w:t>
      </w:r>
    </w:p>
    <w:p w:rsidR="006C10CA" w:rsidRPr="00BE06D0" w:rsidRDefault="006C10CA" w:rsidP="00C00566">
      <w:pPr>
        <w:rPr>
          <w:lang w:val="fr-CA"/>
        </w:rPr>
      </w:pPr>
      <w:r w:rsidRPr="00BE06D0">
        <w:rPr>
          <w:lang w:val="fr-CA"/>
        </w:rPr>
        <w:t>01030433 kṛṣṇe sva-dhāmopagate dharma-jñānādibhiḥ saha</w:t>
      </w:r>
    </w:p>
    <w:p w:rsidR="006C10CA" w:rsidRPr="00BE06D0" w:rsidRDefault="006C10CA" w:rsidP="00C00566">
      <w:pPr>
        <w:rPr>
          <w:lang w:val="fr-CA"/>
        </w:rPr>
      </w:pPr>
      <w:r w:rsidRPr="00BE06D0">
        <w:rPr>
          <w:lang w:val="fr-CA"/>
        </w:rPr>
        <w:t>01030441 kalau naṣṭa-dṛśām eṣa purāṇārko’dhunoditaḥ</w:t>
      </w:r>
    </w:p>
    <w:p w:rsidR="006C10CA" w:rsidRPr="00BE06D0" w:rsidRDefault="006C10CA" w:rsidP="00C00566">
      <w:pPr>
        <w:rPr>
          <w:lang w:val="fr-CA"/>
        </w:rPr>
      </w:pPr>
      <w:r w:rsidRPr="00BE06D0">
        <w:rPr>
          <w:lang w:val="fr-CA"/>
        </w:rPr>
        <w:t>01030443 tatra kīrtayato viprā viprarṣer bhūri-tejasaḥ</w:t>
      </w:r>
    </w:p>
    <w:p w:rsidR="006C10CA" w:rsidRPr="00BE06D0" w:rsidRDefault="006C10CA" w:rsidP="00C00566">
      <w:pPr>
        <w:rPr>
          <w:lang w:val="fr-CA"/>
        </w:rPr>
      </w:pPr>
      <w:r w:rsidRPr="00BE06D0">
        <w:rPr>
          <w:lang w:val="fr-CA"/>
        </w:rPr>
        <w:t>01030451 ahaṁ cādhyagamaṁ tatra niviṣṭas tad-anugrahāt</w:t>
      </w:r>
    </w:p>
    <w:p w:rsidR="006C10CA" w:rsidRPr="00BE06D0" w:rsidRDefault="006C10CA" w:rsidP="00C00566">
      <w:pPr>
        <w:rPr>
          <w:lang w:val="fr-CA"/>
        </w:rPr>
      </w:pPr>
      <w:r w:rsidRPr="00BE06D0">
        <w:rPr>
          <w:lang w:val="fr-CA"/>
        </w:rPr>
        <w:t>01030453 so’haṁ vaḥ śrāvayiṣyāmi yathādhītaṁ yathā-mati</w:t>
      </w:r>
    </w:p>
    <w:p w:rsidR="006C10CA" w:rsidRPr="00BE06D0" w:rsidRDefault="006C10CA" w:rsidP="00C00566">
      <w:pPr>
        <w:rPr>
          <w:lang w:val="fr-CA"/>
        </w:rPr>
      </w:pPr>
    </w:p>
    <w:p w:rsidR="006C10CA" w:rsidRPr="00BE06D0" w:rsidRDefault="006C10CA" w:rsidP="00C00566">
      <w:pPr>
        <w:rPr>
          <w:lang w:val="fr-CA"/>
        </w:rPr>
      </w:pPr>
      <w:r w:rsidRPr="00BE06D0">
        <w:rPr>
          <w:lang w:val="fr-CA"/>
        </w:rPr>
        <w:t>0104001 vyāsa uvāca</w:t>
      </w:r>
    </w:p>
    <w:p w:rsidR="006C10CA" w:rsidRPr="00BE06D0" w:rsidRDefault="006C10CA" w:rsidP="00C00566">
      <w:pPr>
        <w:rPr>
          <w:lang w:val="fr-CA"/>
        </w:rPr>
      </w:pPr>
      <w:r w:rsidRPr="00BE06D0">
        <w:rPr>
          <w:lang w:val="fr-CA"/>
        </w:rPr>
        <w:t>01040011 iti bruvāṇaṁ saṁstūya munīnāṁ dīrgha-satriṇām</w:t>
      </w:r>
    </w:p>
    <w:p w:rsidR="006C10CA" w:rsidRPr="00BE06D0" w:rsidRDefault="006C10CA" w:rsidP="00C00566">
      <w:pPr>
        <w:rPr>
          <w:lang w:val="fr-CA"/>
        </w:rPr>
      </w:pPr>
      <w:r w:rsidRPr="00BE06D0">
        <w:rPr>
          <w:lang w:val="fr-CA"/>
        </w:rPr>
        <w:t>01040013 vṛddhaḥ kula-patiḥ sūtaṁ bahvṛcaḥ śaunako’bravīt0104002  śaunaka uvāca</w:t>
      </w:r>
    </w:p>
    <w:p w:rsidR="006C10CA" w:rsidRPr="00BE06D0" w:rsidRDefault="006C10CA" w:rsidP="00C00566">
      <w:pPr>
        <w:rPr>
          <w:lang w:val="fr-CA"/>
        </w:rPr>
      </w:pPr>
      <w:r w:rsidRPr="00BE06D0">
        <w:rPr>
          <w:lang w:val="fr-CA"/>
        </w:rPr>
        <w:t>01040021 sūta sūta mahā-bhāga vada no vadatāṁ vara</w:t>
      </w:r>
    </w:p>
    <w:p w:rsidR="006C10CA" w:rsidRPr="00BE06D0" w:rsidRDefault="006C10CA" w:rsidP="00C00566">
      <w:pPr>
        <w:rPr>
          <w:lang w:val="fr-CA"/>
        </w:rPr>
      </w:pPr>
      <w:r w:rsidRPr="00BE06D0">
        <w:rPr>
          <w:lang w:val="fr-CA"/>
        </w:rPr>
        <w:t>01040023 kathāṁ bhāgavatīṁ puṇyāṁ yad āha bhagavā‘ chukaḥ</w:t>
      </w:r>
    </w:p>
    <w:p w:rsidR="006C10CA" w:rsidRPr="00BE06D0" w:rsidRDefault="006C10CA" w:rsidP="00C00566">
      <w:pPr>
        <w:rPr>
          <w:lang w:val="fr-CA"/>
        </w:rPr>
      </w:pPr>
      <w:r w:rsidRPr="00BE06D0">
        <w:rPr>
          <w:lang w:val="fr-CA"/>
        </w:rPr>
        <w:t>01040031 kasmin yuge pravṛtteyaṁ sthāne vā kena hetunā</w:t>
      </w:r>
    </w:p>
    <w:p w:rsidR="006C10CA" w:rsidRPr="00BE06D0" w:rsidRDefault="006C10CA" w:rsidP="00C00566">
      <w:pPr>
        <w:rPr>
          <w:lang w:val="fr-CA"/>
        </w:rPr>
      </w:pPr>
      <w:r w:rsidRPr="00BE06D0">
        <w:rPr>
          <w:lang w:val="fr-CA"/>
        </w:rPr>
        <w:t>01040033 kutaḥ sañcoditaḥ kṛṣṇaḥ kṛtavān saṁhitāṁ muniḥ</w:t>
      </w:r>
    </w:p>
    <w:p w:rsidR="006C10CA" w:rsidRPr="00BE06D0" w:rsidRDefault="006C10CA" w:rsidP="00C00566">
      <w:pPr>
        <w:rPr>
          <w:lang w:val="fr-CA"/>
        </w:rPr>
      </w:pPr>
      <w:r w:rsidRPr="00BE06D0">
        <w:rPr>
          <w:lang w:val="fr-CA"/>
        </w:rPr>
        <w:t>01040041 tasya putro mahā-yogī sama-dṛṅ nirvikalpakaḥ</w:t>
      </w:r>
    </w:p>
    <w:p w:rsidR="006C10CA" w:rsidRPr="00BE06D0" w:rsidRDefault="006C10CA" w:rsidP="00C00566">
      <w:pPr>
        <w:rPr>
          <w:lang w:val="fr-CA"/>
        </w:rPr>
      </w:pPr>
      <w:r w:rsidRPr="00BE06D0">
        <w:rPr>
          <w:lang w:val="fr-CA"/>
        </w:rPr>
        <w:t>01040043 ekānta-matir unnidro gūḍho mūḍha iveyate</w:t>
      </w:r>
    </w:p>
    <w:p w:rsidR="006C10CA" w:rsidRPr="00BE06D0" w:rsidRDefault="006C10CA" w:rsidP="00C00566">
      <w:pPr>
        <w:rPr>
          <w:lang w:val="fr-CA"/>
        </w:rPr>
      </w:pPr>
      <w:r w:rsidRPr="00BE06D0">
        <w:rPr>
          <w:lang w:val="fr-CA"/>
        </w:rPr>
        <w:t>01040051 dṛṣṭvānuyāntam ṛṣim ātmajam apy anagnaṁ</w:t>
      </w:r>
    </w:p>
    <w:p w:rsidR="006C10CA" w:rsidRPr="00BE06D0" w:rsidRDefault="006C10CA" w:rsidP="00C00566">
      <w:pPr>
        <w:rPr>
          <w:lang w:val="fr-CA"/>
        </w:rPr>
      </w:pPr>
      <w:r w:rsidRPr="00BE06D0">
        <w:rPr>
          <w:lang w:val="fr-CA"/>
        </w:rPr>
        <w:t>01040052 devyo hriyā paridadhur na sutasya citram</w:t>
      </w:r>
    </w:p>
    <w:p w:rsidR="006C10CA" w:rsidRPr="00BE06D0" w:rsidRDefault="006C10CA" w:rsidP="00C00566">
      <w:pPr>
        <w:rPr>
          <w:lang w:val="fr-CA"/>
        </w:rPr>
      </w:pPr>
      <w:r w:rsidRPr="00BE06D0">
        <w:rPr>
          <w:lang w:val="fr-CA"/>
        </w:rPr>
        <w:t>01040053 tad vīkṣya pṛcchati munau jagadus tavāsti</w:t>
      </w:r>
    </w:p>
    <w:p w:rsidR="006C10CA" w:rsidRPr="00BE06D0" w:rsidRDefault="006C10CA" w:rsidP="00C00566">
      <w:pPr>
        <w:rPr>
          <w:lang w:val="fr-CA"/>
        </w:rPr>
      </w:pPr>
      <w:r w:rsidRPr="00BE06D0">
        <w:rPr>
          <w:lang w:val="fr-CA"/>
        </w:rPr>
        <w:t>01040054 strī-pum-bhidā na tu sutasya vivikta-dṛṣṭeḥ</w:t>
      </w:r>
    </w:p>
    <w:p w:rsidR="006C10CA" w:rsidRPr="00BE06D0" w:rsidRDefault="006C10CA" w:rsidP="00C00566">
      <w:pPr>
        <w:rPr>
          <w:lang w:val="fr-CA"/>
        </w:rPr>
      </w:pPr>
      <w:r w:rsidRPr="00BE06D0">
        <w:rPr>
          <w:lang w:val="fr-CA"/>
        </w:rPr>
        <w:t>01040061 katham ālakṣitaḥ pauraiḥ samprāptaḥ kuru-jāṅgalān</w:t>
      </w:r>
    </w:p>
    <w:p w:rsidR="006C10CA" w:rsidRPr="00BE06D0" w:rsidRDefault="006C10CA" w:rsidP="00C00566">
      <w:pPr>
        <w:rPr>
          <w:lang w:val="fr-CA"/>
        </w:rPr>
      </w:pPr>
      <w:r w:rsidRPr="00BE06D0">
        <w:rPr>
          <w:lang w:val="fr-CA"/>
        </w:rPr>
        <w:t>01040063 unmatta-mūka-jaḍavad vicaran gaja-sāhvaye</w:t>
      </w:r>
    </w:p>
    <w:p w:rsidR="006C10CA" w:rsidRPr="00BE06D0" w:rsidRDefault="006C10CA" w:rsidP="00C00566">
      <w:pPr>
        <w:rPr>
          <w:lang w:val="fr-CA"/>
        </w:rPr>
      </w:pPr>
      <w:r w:rsidRPr="00BE06D0">
        <w:rPr>
          <w:lang w:val="fr-CA"/>
        </w:rPr>
        <w:t>01040071 kathaṁ vā pāṇḍaveyasya rājarṣer muninā saha</w:t>
      </w:r>
    </w:p>
    <w:p w:rsidR="006C10CA" w:rsidRPr="00BE06D0" w:rsidRDefault="006C10CA" w:rsidP="00C00566">
      <w:pPr>
        <w:rPr>
          <w:lang w:val="fr-CA"/>
        </w:rPr>
      </w:pPr>
      <w:r w:rsidRPr="00BE06D0">
        <w:rPr>
          <w:lang w:val="fr-CA"/>
        </w:rPr>
        <w:t>01040073 saṁvādaḥ samabhūt tāta yatraiṣā sātvatī śrutiḥ</w:t>
      </w:r>
    </w:p>
    <w:p w:rsidR="006C10CA" w:rsidRPr="00BE06D0" w:rsidRDefault="006C10CA" w:rsidP="00C00566">
      <w:pPr>
        <w:rPr>
          <w:lang w:val="fr-CA"/>
        </w:rPr>
      </w:pPr>
      <w:r w:rsidRPr="00BE06D0">
        <w:rPr>
          <w:lang w:val="fr-CA"/>
        </w:rPr>
        <w:t>01040081 sa go-dohana-mātraṁ hi gṛheṣu gṛha-medhinām</w:t>
      </w:r>
    </w:p>
    <w:p w:rsidR="006C10CA" w:rsidRPr="00BE06D0" w:rsidRDefault="006C10CA" w:rsidP="00C00566">
      <w:pPr>
        <w:rPr>
          <w:lang w:val="fr-CA"/>
        </w:rPr>
      </w:pPr>
      <w:r w:rsidRPr="00BE06D0">
        <w:rPr>
          <w:lang w:val="fr-CA"/>
        </w:rPr>
        <w:t>01040083 avekṣate mahā-bhāgas tīrthī-kurvaṁs tad āśramam</w:t>
      </w:r>
    </w:p>
    <w:p w:rsidR="006C10CA" w:rsidRPr="00BE06D0" w:rsidRDefault="006C10CA" w:rsidP="00C00566">
      <w:pPr>
        <w:rPr>
          <w:lang w:val="fr-CA"/>
        </w:rPr>
      </w:pPr>
      <w:r w:rsidRPr="00BE06D0">
        <w:rPr>
          <w:lang w:val="fr-CA"/>
        </w:rPr>
        <w:t>01040091 abhimanyu-sutaṁ sūta prāhur bhāgavatottamam</w:t>
      </w:r>
    </w:p>
    <w:p w:rsidR="006C10CA" w:rsidRPr="00BE06D0" w:rsidRDefault="006C10CA" w:rsidP="00C00566">
      <w:pPr>
        <w:rPr>
          <w:lang w:val="fr-CA"/>
        </w:rPr>
      </w:pPr>
      <w:r w:rsidRPr="00BE06D0">
        <w:rPr>
          <w:lang w:val="fr-CA"/>
        </w:rPr>
        <w:t>01040093 tasya janma mahāścaryaṁ karmāṇi ca gṛṇīhi naḥ</w:t>
      </w:r>
    </w:p>
    <w:p w:rsidR="006C10CA" w:rsidRPr="00BE06D0" w:rsidRDefault="006C10CA" w:rsidP="00C00566">
      <w:pPr>
        <w:rPr>
          <w:lang w:val="fr-CA"/>
        </w:rPr>
      </w:pPr>
      <w:r w:rsidRPr="00BE06D0">
        <w:rPr>
          <w:lang w:val="fr-CA"/>
        </w:rPr>
        <w:t>01040101 sa samrāṭ kasya vā hetoḥ pāṇḍūnāṁ māna-vardhanaḥ</w:t>
      </w:r>
    </w:p>
    <w:p w:rsidR="006C10CA" w:rsidRPr="00BE06D0" w:rsidRDefault="006C10CA" w:rsidP="00C00566">
      <w:pPr>
        <w:rPr>
          <w:lang w:val="fr-CA"/>
        </w:rPr>
      </w:pPr>
      <w:r w:rsidRPr="00BE06D0">
        <w:rPr>
          <w:lang w:val="fr-CA"/>
        </w:rPr>
        <w:t>01040103 prāyopaviṣṭo gaṅgāyām anādṛtyādhirāṭ-śriyam</w:t>
      </w:r>
    </w:p>
    <w:p w:rsidR="006C10CA" w:rsidRPr="00BE06D0" w:rsidRDefault="006C10CA" w:rsidP="00C00566">
      <w:pPr>
        <w:rPr>
          <w:lang w:val="fr-CA"/>
        </w:rPr>
      </w:pPr>
      <w:r w:rsidRPr="00BE06D0">
        <w:rPr>
          <w:lang w:val="fr-CA"/>
        </w:rPr>
        <w:t>01040111 namanti yat-pāda-niketam ātmanaḥ</w:t>
      </w:r>
    </w:p>
    <w:p w:rsidR="006C10CA" w:rsidRPr="00BE06D0" w:rsidRDefault="006C10CA" w:rsidP="00C00566">
      <w:pPr>
        <w:rPr>
          <w:lang w:val="fr-CA"/>
        </w:rPr>
      </w:pPr>
      <w:r w:rsidRPr="00BE06D0">
        <w:rPr>
          <w:lang w:val="fr-CA"/>
        </w:rPr>
        <w:t>01040112 śivāya hānīya dhanāni śatravaḥ</w:t>
      </w:r>
    </w:p>
    <w:p w:rsidR="006C10CA" w:rsidRPr="00BE06D0" w:rsidRDefault="006C10CA" w:rsidP="00C00566">
      <w:pPr>
        <w:rPr>
          <w:lang w:val="fr-CA"/>
        </w:rPr>
      </w:pPr>
      <w:r w:rsidRPr="00BE06D0">
        <w:rPr>
          <w:lang w:val="fr-CA"/>
        </w:rPr>
        <w:t>01040113 kathaṁ sa vīraḥ śriyam aṅga dustyajāṁ</w:t>
      </w:r>
    </w:p>
    <w:p w:rsidR="006C10CA" w:rsidRPr="00BE06D0" w:rsidRDefault="006C10CA" w:rsidP="00C00566">
      <w:pPr>
        <w:rPr>
          <w:lang w:val="fr-CA"/>
        </w:rPr>
      </w:pPr>
      <w:r w:rsidRPr="00BE06D0">
        <w:rPr>
          <w:lang w:val="fr-CA"/>
        </w:rPr>
        <w:t>01040114 yuvaiṣatotsraṣṭum aho sahāsubhiḥ</w:t>
      </w:r>
    </w:p>
    <w:p w:rsidR="006C10CA" w:rsidRPr="00BE06D0" w:rsidRDefault="006C10CA" w:rsidP="00C00566">
      <w:pPr>
        <w:rPr>
          <w:lang w:val="fr-CA"/>
        </w:rPr>
      </w:pPr>
      <w:r w:rsidRPr="00BE06D0">
        <w:rPr>
          <w:lang w:val="fr-CA"/>
        </w:rPr>
        <w:t>01040121 śivāya lokasya bhavāya bhūtaye</w:t>
      </w:r>
    </w:p>
    <w:p w:rsidR="006C10CA" w:rsidRPr="00BE06D0" w:rsidRDefault="006C10CA" w:rsidP="00C00566">
      <w:pPr>
        <w:rPr>
          <w:lang w:val="fr-CA"/>
        </w:rPr>
      </w:pPr>
      <w:r w:rsidRPr="00BE06D0">
        <w:rPr>
          <w:lang w:val="fr-CA"/>
        </w:rPr>
        <w:t>01040122 ya uttama-śloka-parāyaṇā janāḥ</w:t>
      </w:r>
    </w:p>
    <w:p w:rsidR="006C10CA" w:rsidRPr="00BE06D0" w:rsidRDefault="006C10CA" w:rsidP="00C00566">
      <w:pPr>
        <w:rPr>
          <w:lang w:val="fr-CA"/>
        </w:rPr>
      </w:pPr>
      <w:r w:rsidRPr="00BE06D0">
        <w:rPr>
          <w:lang w:val="fr-CA"/>
        </w:rPr>
        <w:t>01040123 jīvanti nātmārtham asau parāśrayaṁ</w:t>
      </w:r>
    </w:p>
    <w:p w:rsidR="006C10CA" w:rsidRPr="00BE06D0" w:rsidRDefault="006C10CA" w:rsidP="00C00566">
      <w:pPr>
        <w:rPr>
          <w:lang w:val="fr-CA"/>
        </w:rPr>
      </w:pPr>
      <w:r w:rsidRPr="00BE06D0">
        <w:rPr>
          <w:lang w:val="fr-CA"/>
        </w:rPr>
        <w:t>01040124 mumoca nirvidya kutaḥ kalevaram</w:t>
      </w:r>
    </w:p>
    <w:p w:rsidR="006C10CA" w:rsidRPr="00BE06D0" w:rsidRDefault="006C10CA" w:rsidP="00C00566">
      <w:pPr>
        <w:rPr>
          <w:lang w:val="fr-CA"/>
        </w:rPr>
      </w:pPr>
      <w:r w:rsidRPr="00BE06D0">
        <w:rPr>
          <w:lang w:val="fr-CA"/>
        </w:rPr>
        <w:t>01040131 tat sarvaṁ naḥ samācakṣva pṛṣṭo yad iha kiñcana</w:t>
      </w:r>
    </w:p>
    <w:p w:rsidR="006C10CA" w:rsidRPr="00BE06D0" w:rsidRDefault="006C10CA" w:rsidP="00C00566">
      <w:pPr>
        <w:rPr>
          <w:lang w:val="fr-CA"/>
        </w:rPr>
      </w:pPr>
      <w:r w:rsidRPr="00BE06D0">
        <w:rPr>
          <w:lang w:val="fr-CA"/>
        </w:rPr>
        <w:t>01040133 manye tvāṁ viṣaye vācāṁ snātam anyatra chāndasāt</w:t>
      </w:r>
    </w:p>
    <w:p w:rsidR="006C10CA" w:rsidRPr="00BE06D0" w:rsidRDefault="006C10CA" w:rsidP="00C00566">
      <w:pPr>
        <w:rPr>
          <w:lang w:val="fr-CA"/>
        </w:rPr>
      </w:pPr>
      <w:r w:rsidRPr="00BE06D0">
        <w:rPr>
          <w:lang w:val="fr-CA"/>
        </w:rPr>
        <w:t>0104014 sūta uvāca</w:t>
      </w:r>
    </w:p>
    <w:p w:rsidR="006C10CA" w:rsidRPr="00BE06D0" w:rsidRDefault="006C10CA" w:rsidP="00C00566">
      <w:pPr>
        <w:rPr>
          <w:lang w:val="fr-CA"/>
        </w:rPr>
      </w:pPr>
      <w:r w:rsidRPr="00BE06D0">
        <w:rPr>
          <w:lang w:val="fr-CA"/>
        </w:rPr>
        <w:t>01040141 dvāpare samanuprāpte tṛtīye yuga-paryaye</w:t>
      </w:r>
    </w:p>
    <w:p w:rsidR="006C10CA" w:rsidRPr="00BE06D0" w:rsidRDefault="006C10CA" w:rsidP="00C00566">
      <w:pPr>
        <w:rPr>
          <w:lang w:val="fr-CA"/>
        </w:rPr>
      </w:pPr>
      <w:r w:rsidRPr="00BE06D0">
        <w:rPr>
          <w:lang w:val="fr-CA"/>
        </w:rPr>
        <w:t>01040143 jātaḥ parāśarād yogī vāsavyāṁ kalayā hareḥ</w:t>
      </w:r>
    </w:p>
    <w:p w:rsidR="006C10CA" w:rsidRPr="00BE06D0" w:rsidRDefault="006C10CA" w:rsidP="00C00566">
      <w:pPr>
        <w:rPr>
          <w:lang w:val="fr-CA"/>
        </w:rPr>
      </w:pPr>
      <w:r w:rsidRPr="00BE06D0">
        <w:rPr>
          <w:lang w:val="fr-CA"/>
        </w:rPr>
        <w:t>01040151 sa kadācit sarasvatyā upaspṛśya jalaṁ śuciḥ</w:t>
      </w:r>
    </w:p>
    <w:p w:rsidR="006C10CA" w:rsidRPr="00BE06D0" w:rsidRDefault="006C10CA" w:rsidP="00C00566">
      <w:pPr>
        <w:rPr>
          <w:lang w:val="fr-CA"/>
        </w:rPr>
      </w:pPr>
      <w:r w:rsidRPr="00BE06D0">
        <w:rPr>
          <w:lang w:val="fr-CA"/>
        </w:rPr>
        <w:t>01040153 vivikta eka āsīna udite ravi-maṇḍale</w:t>
      </w:r>
    </w:p>
    <w:p w:rsidR="006C10CA" w:rsidRPr="00BE06D0" w:rsidRDefault="006C10CA" w:rsidP="00C00566">
      <w:pPr>
        <w:rPr>
          <w:lang w:val="fr-CA"/>
        </w:rPr>
      </w:pPr>
      <w:r w:rsidRPr="00BE06D0">
        <w:rPr>
          <w:lang w:val="fr-CA"/>
        </w:rPr>
        <w:t>01040161 parāvara-jñaḥ sa ṛṣiḥ kālenāvyakta-raṁhasā</w:t>
      </w:r>
    </w:p>
    <w:p w:rsidR="006C10CA" w:rsidRPr="00BE06D0" w:rsidRDefault="006C10CA" w:rsidP="00C00566">
      <w:pPr>
        <w:rPr>
          <w:lang w:val="fr-CA"/>
        </w:rPr>
      </w:pPr>
      <w:r w:rsidRPr="00BE06D0">
        <w:rPr>
          <w:lang w:val="fr-CA"/>
        </w:rPr>
        <w:t>01040163 yuga-dharma-vyatikaraṁ prāptaṁ bhuvi yuge yuge</w:t>
      </w:r>
    </w:p>
    <w:p w:rsidR="006C10CA" w:rsidRPr="00BE06D0" w:rsidRDefault="006C10CA" w:rsidP="00C00566">
      <w:pPr>
        <w:rPr>
          <w:lang w:val="fr-CA"/>
        </w:rPr>
      </w:pPr>
      <w:r w:rsidRPr="00BE06D0">
        <w:rPr>
          <w:lang w:val="fr-CA"/>
        </w:rPr>
        <w:t>01040171 bhautikānāṁ ca bhāvānāṁ śakti-hrāsaṁ ca tat-kṛtam</w:t>
      </w:r>
    </w:p>
    <w:p w:rsidR="006C10CA" w:rsidRPr="00BE06D0" w:rsidRDefault="006C10CA" w:rsidP="00C00566">
      <w:pPr>
        <w:rPr>
          <w:lang w:val="fr-CA"/>
        </w:rPr>
      </w:pPr>
      <w:r w:rsidRPr="00BE06D0">
        <w:rPr>
          <w:lang w:val="fr-CA"/>
        </w:rPr>
        <w:t>01040173 aśraddadhānān niḥsattvān durmedhān hrasitāyuṣaḥ</w:t>
      </w:r>
    </w:p>
    <w:p w:rsidR="006C10CA" w:rsidRPr="00BE06D0" w:rsidRDefault="006C10CA" w:rsidP="00C00566">
      <w:pPr>
        <w:rPr>
          <w:lang w:val="fr-CA"/>
        </w:rPr>
      </w:pPr>
      <w:r w:rsidRPr="00BE06D0">
        <w:rPr>
          <w:lang w:val="fr-CA"/>
        </w:rPr>
        <w:t>01040181 durbhagāṁś ca janān vīkṣya munir divyena cakṣuṣā</w:t>
      </w:r>
    </w:p>
    <w:p w:rsidR="006C10CA" w:rsidRPr="00BE06D0" w:rsidRDefault="006C10CA" w:rsidP="00C00566">
      <w:pPr>
        <w:rPr>
          <w:lang w:val="fr-CA"/>
        </w:rPr>
      </w:pPr>
      <w:r w:rsidRPr="00BE06D0">
        <w:rPr>
          <w:lang w:val="fr-CA"/>
        </w:rPr>
        <w:t>01040183 sarva-varṇāśramāṇāṁ yad dadhyau hitam amogha-dṛk</w:t>
      </w:r>
    </w:p>
    <w:p w:rsidR="006C10CA" w:rsidRPr="00BE06D0" w:rsidRDefault="006C10CA" w:rsidP="00C00566">
      <w:pPr>
        <w:rPr>
          <w:lang w:val="fr-CA"/>
        </w:rPr>
      </w:pPr>
      <w:r w:rsidRPr="00BE06D0">
        <w:rPr>
          <w:lang w:val="fr-CA"/>
        </w:rPr>
        <w:t>01040191 cātur-hotraṁ karma śuddhaṁ prajānāṁ vīkṣya vaidikam</w:t>
      </w:r>
    </w:p>
    <w:p w:rsidR="006C10CA" w:rsidRPr="00BE06D0" w:rsidRDefault="006C10CA" w:rsidP="00C00566">
      <w:pPr>
        <w:rPr>
          <w:lang w:val="fr-CA"/>
        </w:rPr>
      </w:pPr>
      <w:r w:rsidRPr="00BE06D0">
        <w:rPr>
          <w:lang w:val="fr-CA"/>
        </w:rPr>
        <w:t>01040193 vyadadhād yajña-santatyai vedam ekaṁ catur-vidham</w:t>
      </w:r>
    </w:p>
    <w:p w:rsidR="006C10CA" w:rsidRPr="00BE06D0" w:rsidRDefault="006C10CA" w:rsidP="00C00566">
      <w:pPr>
        <w:rPr>
          <w:lang w:val="fr-CA"/>
        </w:rPr>
      </w:pPr>
      <w:r w:rsidRPr="00BE06D0">
        <w:rPr>
          <w:lang w:val="fr-CA"/>
        </w:rPr>
        <w:t>01040201 ṛg-yajuḥ-sāmātharvākhyā vedāś catvāra uddhṛtāḥ</w:t>
      </w:r>
    </w:p>
    <w:p w:rsidR="006C10CA" w:rsidRPr="00BE06D0" w:rsidRDefault="006C10CA" w:rsidP="00C00566">
      <w:pPr>
        <w:rPr>
          <w:lang w:val="fr-CA"/>
        </w:rPr>
      </w:pPr>
      <w:r w:rsidRPr="00BE06D0">
        <w:rPr>
          <w:lang w:val="fr-CA"/>
        </w:rPr>
        <w:t>01040203 itihāsa-purāṇaṁ ca pañcamo veda ucyate</w:t>
      </w:r>
    </w:p>
    <w:p w:rsidR="006C10CA" w:rsidRPr="00BE06D0" w:rsidRDefault="006C10CA" w:rsidP="00C00566">
      <w:pPr>
        <w:rPr>
          <w:lang w:val="fr-CA"/>
        </w:rPr>
      </w:pPr>
      <w:r w:rsidRPr="00BE06D0">
        <w:rPr>
          <w:lang w:val="fr-CA"/>
        </w:rPr>
        <w:t>01040211 tatrarg-veda-dharaḥ pailaḥ sāmago jaiminiḥ kaviḥ</w:t>
      </w:r>
    </w:p>
    <w:p w:rsidR="006C10CA" w:rsidRPr="00BE06D0" w:rsidRDefault="006C10CA" w:rsidP="00C00566">
      <w:pPr>
        <w:rPr>
          <w:lang w:val="fr-CA"/>
        </w:rPr>
      </w:pPr>
      <w:r w:rsidRPr="00BE06D0">
        <w:rPr>
          <w:lang w:val="fr-CA"/>
        </w:rPr>
        <w:t>01040213 vaiśampāyana evaiko niṣṇāto yajuṣām uta</w:t>
      </w:r>
    </w:p>
    <w:p w:rsidR="006C10CA" w:rsidRPr="00BE06D0" w:rsidRDefault="006C10CA" w:rsidP="00C00566">
      <w:pPr>
        <w:rPr>
          <w:lang w:val="fr-CA"/>
        </w:rPr>
      </w:pPr>
      <w:r w:rsidRPr="00BE06D0">
        <w:rPr>
          <w:lang w:val="fr-CA"/>
        </w:rPr>
        <w:t>01040221 atharvāṅgirasām āsīt sumantur dāruṇo muniḥ</w:t>
      </w:r>
    </w:p>
    <w:p w:rsidR="006C10CA" w:rsidRPr="00BE06D0" w:rsidRDefault="006C10CA" w:rsidP="00C00566">
      <w:pPr>
        <w:rPr>
          <w:lang w:val="fr-CA"/>
        </w:rPr>
      </w:pPr>
      <w:r w:rsidRPr="00BE06D0">
        <w:rPr>
          <w:lang w:val="fr-CA"/>
        </w:rPr>
        <w:t>01040223 itihāsa-purāṇānāṁ pitā me romaharṣaṇaḥ</w:t>
      </w:r>
    </w:p>
    <w:p w:rsidR="006C10CA" w:rsidRPr="00BE06D0" w:rsidRDefault="006C10CA" w:rsidP="00C00566">
      <w:pPr>
        <w:rPr>
          <w:lang w:val="fr-CA"/>
        </w:rPr>
      </w:pPr>
      <w:r w:rsidRPr="00BE06D0">
        <w:rPr>
          <w:lang w:val="fr-CA"/>
        </w:rPr>
        <w:t>01040231 ta eta ṛṣayo vedaṁ svaṁ svaṁ vyasyann anekadhā</w:t>
      </w:r>
    </w:p>
    <w:p w:rsidR="006C10CA" w:rsidRPr="00BE06D0" w:rsidRDefault="006C10CA" w:rsidP="00C00566">
      <w:pPr>
        <w:rPr>
          <w:lang w:val="fr-CA"/>
        </w:rPr>
      </w:pPr>
      <w:r w:rsidRPr="00BE06D0">
        <w:rPr>
          <w:lang w:val="fr-CA"/>
        </w:rPr>
        <w:t>01040233 śiṣyaiḥ praśiṣyais tac-chiṣyair vedās te śākhino’bhavan</w:t>
      </w:r>
    </w:p>
    <w:p w:rsidR="006C10CA" w:rsidRPr="00BE06D0" w:rsidRDefault="006C10CA" w:rsidP="00C00566">
      <w:pPr>
        <w:rPr>
          <w:lang w:val="fr-CA"/>
        </w:rPr>
      </w:pPr>
      <w:r w:rsidRPr="00BE06D0">
        <w:rPr>
          <w:lang w:val="fr-CA"/>
        </w:rPr>
        <w:t>01040241 ta eva vedā durmedhair dhāryante puruṣair yathā</w:t>
      </w:r>
    </w:p>
    <w:p w:rsidR="006C10CA" w:rsidRPr="00BE06D0" w:rsidRDefault="006C10CA" w:rsidP="00C00566">
      <w:pPr>
        <w:rPr>
          <w:lang w:val="fr-CA"/>
        </w:rPr>
      </w:pPr>
      <w:r w:rsidRPr="00BE06D0">
        <w:rPr>
          <w:lang w:val="fr-CA"/>
        </w:rPr>
        <w:t>01040243 evaṁ cakāra bhagavān vyāsaḥ kṛpaṇa-vatsalaḥ</w:t>
      </w:r>
    </w:p>
    <w:p w:rsidR="006C10CA" w:rsidRPr="00BE06D0" w:rsidRDefault="006C10CA" w:rsidP="00C00566">
      <w:pPr>
        <w:rPr>
          <w:lang w:val="fr-CA"/>
        </w:rPr>
      </w:pPr>
      <w:r w:rsidRPr="00BE06D0">
        <w:rPr>
          <w:lang w:val="fr-CA"/>
        </w:rPr>
        <w:t>01040251 strī-śūdra-dvijabandhūnāṁ trayī na śruti-gocarā</w:t>
      </w:r>
    </w:p>
    <w:p w:rsidR="006C10CA" w:rsidRPr="00BE06D0" w:rsidRDefault="006C10CA" w:rsidP="00C00566">
      <w:pPr>
        <w:rPr>
          <w:lang w:val="fr-CA"/>
        </w:rPr>
      </w:pPr>
      <w:r w:rsidRPr="00BE06D0">
        <w:rPr>
          <w:lang w:val="fr-CA"/>
        </w:rPr>
        <w:t>01040253 karma-śreyasi mūḍhānāṁ śreya evaṁ bhaved iha</w:t>
      </w:r>
    </w:p>
    <w:p w:rsidR="006C10CA" w:rsidRPr="00BE06D0" w:rsidRDefault="006C10CA" w:rsidP="00C00566">
      <w:pPr>
        <w:rPr>
          <w:lang w:val="fr-CA"/>
        </w:rPr>
      </w:pPr>
      <w:r w:rsidRPr="00BE06D0">
        <w:rPr>
          <w:lang w:val="fr-CA"/>
        </w:rPr>
        <w:t>01040255 iti bhāratam ākhyānaṁ kṛpayā muninā kṛtam</w:t>
      </w:r>
    </w:p>
    <w:p w:rsidR="006C10CA" w:rsidRPr="00BE06D0" w:rsidRDefault="006C10CA" w:rsidP="00C00566">
      <w:pPr>
        <w:rPr>
          <w:lang w:val="fr-CA"/>
        </w:rPr>
      </w:pPr>
      <w:r w:rsidRPr="00BE06D0">
        <w:rPr>
          <w:lang w:val="fr-CA"/>
        </w:rPr>
        <w:t>01040261 evaṁ pravṛttasya sadā bhūtānāṁ śreyasi dvijāḥ</w:t>
      </w:r>
    </w:p>
    <w:p w:rsidR="006C10CA" w:rsidRPr="00BE06D0" w:rsidRDefault="006C10CA" w:rsidP="00C00566">
      <w:pPr>
        <w:rPr>
          <w:lang w:val="fr-CA"/>
        </w:rPr>
      </w:pPr>
      <w:r w:rsidRPr="00BE06D0">
        <w:rPr>
          <w:lang w:val="fr-CA"/>
        </w:rPr>
        <w:t>01040263 sarvātmakenāpi yadā nātuṣyad dhṛdayaṁ tataḥ</w:t>
      </w:r>
    </w:p>
    <w:p w:rsidR="006C10CA" w:rsidRPr="00BE06D0" w:rsidRDefault="006C10CA" w:rsidP="00C00566">
      <w:pPr>
        <w:rPr>
          <w:lang w:val="fr-CA"/>
        </w:rPr>
      </w:pPr>
      <w:r w:rsidRPr="00BE06D0">
        <w:rPr>
          <w:lang w:val="fr-CA"/>
        </w:rPr>
        <w:t>01040271 nātiprasīdad dhṛdayaḥ sarasvatyās taṭe śucau</w:t>
      </w:r>
    </w:p>
    <w:p w:rsidR="006C10CA" w:rsidRPr="00BE06D0" w:rsidRDefault="006C10CA" w:rsidP="00C00566">
      <w:pPr>
        <w:rPr>
          <w:lang w:val="fr-CA"/>
        </w:rPr>
      </w:pPr>
      <w:r w:rsidRPr="00BE06D0">
        <w:rPr>
          <w:lang w:val="fr-CA"/>
        </w:rPr>
        <w:t>01040273 vitarkayan vivikta-stha idaṁ covāca dharma-vit</w:t>
      </w:r>
    </w:p>
    <w:p w:rsidR="006C10CA" w:rsidRPr="00BE06D0" w:rsidRDefault="006C10CA" w:rsidP="00C00566">
      <w:pPr>
        <w:rPr>
          <w:lang w:val="fr-CA"/>
        </w:rPr>
      </w:pPr>
      <w:r w:rsidRPr="00BE06D0">
        <w:rPr>
          <w:lang w:val="fr-CA"/>
        </w:rPr>
        <w:t>01040281 dhṛta-vratena hi mayā chandāṁsi guravo’gnayaḥ</w:t>
      </w:r>
    </w:p>
    <w:p w:rsidR="006C10CA" w:rsidRPr="00BE06D0" w:rsidRDefault="006C10CA" w:rsidP="00C00566">
      <w:pPr>
        <w:rPr>
          <w:lang w:val="fr-CA"/>
        </w:rPr>
      </w:pPr>
      <w:r w:rsidRPr="00BE06D0">
        <w:rPr>
          <w:lang w:val="fr-CA"/>
        </w:rPr>
        <w:t>01040283 mānitā nirvyalīkena gṛhītaṁ cānuśāsanam</w:t>
      </w:r>
    </w:p>
    <w:p w:rsidR="006C10CA" w:rsidRPr="00BE06D0" w:rsidRDefault="006C10CA" w:rsidP="00C00566">
      <w:pPr>
        <w:rPr>
          <w:lang w:val="fr-CA"/>
        </w:rPr>
      </w:pPr>
      <w:r w:rsidRPr="00BE06D0">
        <w:rPr>
          <w:lang w:val="fr-CA"/>
        </w:rPr>
        <w:t>01040291 bhārata-vyapadeśena hy āmnāyārthaś ca pradarśitaḥ</w:t>
      </w:r>
    </w:p>
    <w:p w:rsidR="006C10CA" w:rsidRPr="00BE06D0" w:rsidRDefault="006C10CA" w:rsidP="00C00566">
      <w:pPr>
        <w:rPr>
          <w:lang w:val="fr-CA"/>
        </w:rPr>
      </w:pPr>
      <w:r w:rsidRPr="00BE06D0">
        <w:rPr>
          <w:lang w:val="fr-CA"/>
        </w:rPr>
        <w:t>01040293 dṛśyate yatra dharmādi strī-śūdrādibhir apy uta</w:t>
      </w:r>
    </w:p>
    <w:p w:rsidR="006C10CA" w:rsidRPr="00BE06D0" w:rsidRDefault="006C10CA" w:rsidP="00C00566">
      <w:pPr>
        <w:rPr>
          <w:lang w:val="fr-CA"/>
        </w:rPr>
      </w:pPr>
      <w:r w:rsidRPr="00BE06D0">
        <w:rPr>
          <w:lang w:val="fr-CA"/>
        </w:rPr>
        <w:t>01040301 tathāpi bata me daihyo hy ātmā caivātmanā vibhuḥ</w:t>
      </w:r>
    </w:p>
    <w:p w:rsidR="006C10CA" w:rsidRPr="00BE06D0" w:rsidRDefault="006C10CA" w:rsidP="00C00566">
      <w:pPr>
        <w:rPr>
          <w:lang w:val="fr-CA"/>
        </w:rPr>
      </w:pPr>
      <w:r w:rsidRPr="00BE06D0">
        <w:rPr>
          <w:lang w:val="fr-CA"/>
        </w:rPr>
        <w:t>01040303 asampanna ivābhāti brahma-varcasya sattamaḥ</w:t>
      </w:r>
    </w:p>
    <w:p w:rsidR="006C10CA" w:rsidRPr="00BE06D0" w:rsidRDefault="006C10CA" w:rsidP="00C00566">
      <w:pPr>
        <w:rPr>
          <w:lang w:val="fr-CA"/>
        </w:rPr>
      </w:pPr>
      <w:r w:rsidRPr="00BE06D0">
        <w:rPr>
          <w:lang w:val="fr-CA"/>
        </w:rPr>
        <w:t>01040311 kiṁ vā bhāgavatā dharmā na prāyeṇa nirūpitāḥ</w:t>
      </w:r>
    </w:p>
    <w:p w:rsidR="006C10CA" w:rsidRPr="00BE06D0" w:rsidRDefault="006C10CA" w:rsidP="00C00566">
      <w:pPr>
        <w:rPr>
          <w:lang w:val="fr-CA"/>
        </w:rPr>
      </w:pPr>
      <w:r w:rsidRPr="00BE06D0">
        <w:rPr>
          <w:lang w:val="fr-CA"/>
        </w:rPr>
        <w:t>01040313 priyāḥ paramahaṁsānāṁ ta eva hy acyuta-priyāḥ</w:t>
      </w:r>
    </w:p>
    <w:p w:rsidR="006C10CA" w:rsidRPr="00BE06D0" w:rsidRDefault="006C10CA" w:rsidP="00C00566">
      <w:pPr>
        <w:rPr>
          <w:lang w:val="fr-CA"/>
        </w:rPr>
      </w:pPr>
      <w:r w:rsidRPr="00BE06D0">
        <w:rPr>
          <w:lang w:val="fr-CA"/>
        </w:rPr>
        <w:t>01040321 tasyaivaṁ khilam ātmānaṁ manyamānasya khidyataḥ</w:t>
      </w:r>
    </w:p>
    <w:p w:rsidR="006C10CA" w:rsidRPr="00BE06D0" w:rsidRDefault="006C10CA" w:rsidP="00C00566">
      <w:pPr>
        <w:rPr>
          <w:lang w:val="fr-CA"/>
        </w:rPr>
      </w:pPr>
      <w:r w:rsidRPr="00BE06D0">
        <w:rPr>
          <w:lang w:val="fr-CA"/>
        </w:rPr>
        <w:t>01040323 kṛṣṇasya nārado’bhyāgād āśramaṁ prāg udāhṛtam</w:t>
      </w:r>
    </w:p>
    <w:p w:rsidR="006C10CA" w:rsidRPr="00BE06D0" w:rsidRDefault="006C10CA" w:rsidP="00C00566">
      <w:pPr>
        <w:rPr>
          <w:lang w:val="fr-CA"/>
        </w:rPr>
      </w:pPr>
      <w:r w:rsidRPr="00BE06D0">
        <w:rPr>
          <w:lang w:val="fr-CA"/>
        </w:rPr>
        <w:t>01040331 tam abhijñāya sahasā pratyutthāyāgataṁ muniḥ</w:t>
      </w:r>
    </w:p>
    <w:p w:rsidR="006C10CA" w:rsidRPr="00BE06D0" w:rsidRDefault="006C10CA" w:rsidP="00C00566">
      <w:pPr>
        <w:rPr>
          <w:lang w:val="fr-CA"/>
        </w:rPr>
      </w:pPr>
      <w:r w:rsidRPr="00BE06D0">
        <w:rPr>
          <w:lang w:val="fr-CA"/>
        </w:rPr>
        <w:t>01040333 pūjayām āsa vidhivan nāradaṁ sura-pūjitam</w:t>
      </w:r>
    </w:p>
    <w:p w:rsidR="006C10CA" w:rsidRPr="00BE06D0" w:rsidRDefault="006C10CA" w:rsidP="00C00566">
      <w:pPr>
        <w:rPr>
          <w:lang w:val="fr-CA"/>
        </w:rPr>
      </w:pPr>
      <w:r w:rsidRPr="00BE06D0">
        <w:rPr>
          <w:lang w:val="fr-CA"/>
        </w:rPr>
        <w:t>0105001 sūta uvāca</w:t>
      </w:r>
    </w:p>
    <w:p w:rsidR="006C10CA" w:rsidRPr="00BE06D0" w:rsidRDefault="006C10CA" w:rsidP="00C00566">
      <w:pPr>
        <w:rPr>
          <w:lang w:val="fr-CA"/>
        </w:rPr>
      </w:pPr>
      <w:r w:rsidRPr="00BE06D0">
        <w:rPr>
          <w:lang w:val="fr-CA"/>
        </w:rPr>
        <w:t>01050011 atha taṁ sukham āsīna upāsīnaṁ bṛhac-chravāḥ</w:t>
      </w:r>
    </w:p>
    <w:p w:rsidR="006C10CA" w:rsidRPr="00BE06D0" w:rsidRDefault="006C10CA" w:rsidP="00C00566">
      <w:pPr>
        <w:rPr>
          <w:lang w:val="fr-CA"/>
        </w:rPr>
      </w:pPr>
      <w:r w:rsidRPr="00BE06D0">
        <w:rPr>
          <w:lang w:val="fr-CA"/>
        </w:rPr>
        <w:t>01050013 devarṣiḥ prāha viprarṣiṁ vīṇā-pāṇiḥ smayann iva</w:t>
      </w:r>
    </w:p>
    <w:p w:rsidR="006C10CA" w:rsidRPr="00BE06D0" w:rsidRDefault="006C10CA" w:rsidP="00C00566">
      <w:pPr>
        <w:rPr>
          <w:lang w:val="fr-CA"/>
        </w:rPr>
      </w:pPr>
      <w:r w:rsidRPr="00BE06D0">
        <w:rPr>
          <w:lang w:val="fr-CA"/>
        </w:rPr>
        <w:t>0105002  nārada uvāca</w:t>
      </w:r>
    </w:p>
    <w:p w:rsidR="006C10CA" w:rsidRPr="00BE06D0" w:rsidRDefault="006C10CA" w:rsidP="00C00566">
      <w:pPr>
        <w:rPr>
          <w:lang w:val="fr-CA"/>
        </w:rPr>
      </w:pPr>
      <w:r w:rsidRPr="00BE06D0">
        <w:rPr>
          <w:lang w:val="fr-CA"/>
        </w:rPr>
        <w:t>01050021 pārāśarya mahā-bhāga bhavataḥ kaccid ātmanā</w:t>
      </w:r>
    </w:p>
    <w:p w:rsidR="006C10CA" w:rsidRPr="00BE06D0" w:rsidRDefault="006C10CA" w:rsidP="00C00566">
      <w:pPr>
        <w:rPr>
          <w:lang w:val="fr-CA"/>
        </w:rPr>
      </w:pPr>
      <w:r w:rsidRPr="00BE06D0">
        <w:rPr>
          <w:lang w:val="fr-CA"/>
        </w:rPr>
        <w:t>01050023 parituṣyati śārīra ātmā mānasa eva vā</w:t>
      </w:r>
    </w:p>
    <w:p w:rsidR="006C10CA" w:rsidRPr="00BE06D0" w:rsidRDefault="006C10CA" w:rsidP="00C00566">
      <w:pPr>
        <w:rPr>
          <w:lang w:val="fr-CA"/>
        </w:rPr>
      </w:pPr>
      <w:r w:rsidRPr="00BE06D0">
        <w:rPr>
          <w:lang w:val="fr-CA"/>
        </w:rPr>
        <w:t>01050031 jijñāsitaṁ susampannam api te mahad-adbhutam</w:t>
      </w:r>
    </w:p>
    <w:p w:rsidR="006C10CA" w:rsidRPr="00BE06D0" w:rsidRDefault="006C10CA" w:rsidP="00C00566">
      <w:pPr>
        <w:rPr>
          <w:lang w:val="fr-CA"/>
        </w:rPr>
      </w:pPr>
      <w:r w:rsidRPr="00BE06D0">
        <w:rPr>
          <w:lang w:val="fr-CA"/>
        </w:rPr>
        <w:t>01050033 kṛtavān bhārataṁ yas tvaṁ sarvārtha-paribṛṁhitam</w:t>
      </w:r>
    </w:p>
    <w:p w:rsidR="006C10CA" w:rsidRPr="00BE06D0" w:rsidRDefault="006C10CA" w:rsidP="00C00566">
      <w:pPr>
        <w:rPr>
          <w:lang w:val="fr-CA"/>
        </w:rPr>
      </w:pPr>
      <w:r w:rsidRPr="00BE06D0">
        <w:rPr>
          <w:lang w:val="fr-CA"/>
        </w:rPr>
        <w:t>01050041 jijñāsitam adhītaṁ ca brahma yat tat sanātanam</w:t>
      </w:r>
    </w:p>
    <w:p w:rsidR="006C10CA" w:rsidRPr="00BE06D0" w:rsidRDefault="006C10CA" w:rsidP="00C00566">
      <w:pPr>
        <w:rPr>
          <w:lang w:val="fr-CA"/>
        </w:rPr>
      </w:pPr>
      <w:r w:rsidRPr="00BE06D0">
        <w:rPr>
          <w:lang w:val="fr-CA"/>
        </w:rPr>
        <w:t>01050043 tathāpi śocasy ātmānam akṛtārtha iva prabho</w:t>
      </w:r>
    </w:p>
    <w:p w:rsidR="006C10CA" w:rsidRPr="00BE06D0" w:rsidRDefault="006C10CA" w:rsidP="00C00566">
      <w:pPr>
        <w:rPr>
          <w:lang w:val="fr-CA"/>
        </w:rPr>
      </w:pPr>
      <w:r w:rsidRPr="00BE06D0">
        <w:rPr>
          <w:lang w:val="fr-CA"/>
        </w:rPr>
        <w:t>0105005 vyāsa uvāca</w:t>
      </w:r>
    </w:p>
    <w:p w:rsidR="006C10CA" w:rsidRPr="00BE06D0" w:rsidRDefault="006C10CA" w:rsidP="00C00566">
      <w:pPr>
        <w:rPr>
          <w:lang w:val="fr-CA"/>
        </w:rPr>
      </w:pPr>
      <w:r w:rsidRPr="00BE06D0">
        <w:rPr>
          <w:lang w:val="fr-CA"/>
        </w:rPr>
        <w:t>01050051 asty eva me sarvam idaṁ tvayoktaṁ</w:t>
      </w:r>
    </w:p>
    <w:p w:rsidR="006C10CA" w:rsidRPr="00BE06D0" w:rsidRDefault="006C10CA" w:rsidP="00C00566">
      <w:pPr>
        <w:rPr>
          <w:lang w:val="fr-CA"/>
        </w:rPr>
      </w:pPr>
      <w:r w:rsidRPr="00BE06D0">
        <w:rPr>
          <w:lang w:val="fr-CA"/>
        </w:rPr>
        <w:t>01050052 tathāpi nātmā parituṣyate me</w:t>
      </w:r>
    </w:p>
    <w:p w:rsidR="006C10CA" w:rsidRPr="00BE06D0" w:rsidRDefault="006C10CA" w:rsidP="00C00566">
      <w:pPr>
        <w:rPr>
          <w:lang w:val="fr-CA"/>
        </w:rPr>
      </w:pPr>
      <w:r w:rsidRPr="00BE06D0">
        <w:rPr>
          <w:lang w:val="fr-CA"/>
        </w:rPr>
        <w:t>01050053 tan-mūlam avyaktam agādha-bodhaṁ</w:t>
      </w:r>
    </w:p>
    <w:p w:rsidR="006C10CA" w:rsidRPr="00BE06D0" w:rsidRDefault="006C10CA" w:rsidP="00C00566">
      <w:pPr>
        <w:rPr>
          <w:lang w:val="fr-CA"/>
        </w:rPr>
      </w:pPr>
      <w:r w:rsidRPr="00BE06D0">
        <w:rPr>
          <w:lang w:val="fr-CA"/>
        </w:rPr>
        <w:t>01050054 pṛcchāmahe tvātma-bhavātma-bhūtam</w:t>
      </w:r>
    </w:p>
    <w:p w:rsidR="006C10CA" w:rsidRPr="00BE06D0" w:rsidRDefault="006C10CA" w:rsidP="00C00566">
      <w:pPr>
        <w:rPr>
          <w:lang w:val="fr-CA"/>
        </w:rPr>
      </w:pPr>
      <w:r w:rsidRPr="00BE06D0">
        <w:rPr>
          <w:lang w:val="fr-CA"/>
        </w:rPr>
        <w:t>01050061 sa vai bhavān veda samasta-guhyam</w:t>
      </w:r>
    </w:p>
    <w:p w:rsidR="006C10CA" w:rsidRPr="00BE06D0" w:rsidRDefault="006C10CA" w:rsidP="00C00566">
      <w:pPr>
        <w:rPr>
          <w:lang w:val="fr-CA"/>
        </w:rPr>
      </w:pPr>
      <w:r w:rsidRPr="00BE06D0">
        <w:rPr>
          <w:lang w:val="fr-CA"/>
        </w:rPr>
        <w:t>01050062 upāsito yat puruṣaḥ purāṇaḥ</w:t>
      </w:r>
    </w:p>
    <w:p w:rsidR="006C10CA" w:rsidRPr="00BE06D0" w:rsidRDefault="006C10CA" w:rsidP="00C00566">
      <w:pPr>
        <w:rPr>
          <w:lang w:val="fr-CA"/>
        </w:rPr>
      </w:pPr>
      <w:r w:rsidRPr="00BE06D0">
        <w:rPr>
          <w:lang w:val="fr-CA"/>
        </w:rPr>
        <w:t>01050063 parāvareśo manasaiva viśvaṁ</w:t>
      </w:r>
    </w:p>
    <w:p w:rsidR="006C10CA" w:rsidRPr="00BE06D0" w:rsidRDefault="006C10CA" w:rsidP="00C00566">
      <w:pPr>
        <w:rPr>
          <w:lang w:val="fr-CA"/>
        </w:rPr>
      </w:pPr>
      <w:r w:rsidRPr="00BE06D0">
        <w:rPr>
          <w:lang w:val="fr-CA"/>
        </w:rPr>
        <w:t>01050064 sṛjaty avaty atti guṇair asaṅgaḥ</w:t>
      </w:r>
    </w:p>
    <w:p w:rsidR="006C10CA" w:rsidRPr="00BE06D0" w:rsidRDefault="006C10CA" w:rsidP="00C00566">
      <w:pPr>
        <w:rPr>
          <w:lang w:val="fr-CA"/>
        </w:rPr>
      </w:pPr>
      <w:r w:rsidRPr="00BE06D0">
        <w:rPr>
          <w:lang w:val="fr-CA"/>
        </w:rPr>
        <w:t>01050071 tvaṁ paryaṭann arka iva tri-lokīm</w:t>
      </w:r>
    </w:p>
    <w:p w:rsidR="006C10CA" w:rsidRPr="00BE06D0" w:rsidRDefault="006C10CA" w:rsidP="00C00566">
      <w:pPr>
        <w:rPr>
          <w:lang w:val="fr-CA"/>
        </w:rPr>
      </w:pPr>
      <w:r w:rsidRPr="00BE06D0">
        <w:rPr>
          <w:lang w:val="fr-CA"/>
        </w:rPr>
        <w:t>01050072 antaś-caro vāyur ivātma-sākṣī</w:t>
      </w:r>
    </w:p>
    <w:p w:rsidR="006C10CA" w:rsidRPr="00BE06D0" w:rsidRDefault="006C10CA" w:rsidP="00C00566">
      <w:pPr>
        <w:rPr>
          <w:lang w:val="fr-CA"/>
        </w:rPr>
      </w:pPr>
      <w:r w:rsidRPr="00BE06D0">
        <w:rPr>
          <w:lang w:val="fr-CA"/>
        </w:rPr>
        <w:t>01050073 parāvare brahmaṇi dharmato vrataiḥ</w:t>
      </w:r>
    </w:p>
    <w:p w:rsidR="006C10CA" w:rsidRPr="00BE06D0" w:rsidRDefault="006C10CA" w:rsidP="00C00566">
      <w:pPr>
        <w:rPr>
          <w:lang w:val="fr-CA"/>
        </w:rPr>
      </w:pPr>
      <w:r w:rsidRPr="00BE06D0">
        <w:rPr>
          <w:lang w:val="fr-CA"/>
        </w:rPr>
        <w:t>01050074 snātasya me nyūnam alaṁ vicakṣva</w:t>
      </w:r>
    </w:p>
    <w:p w:rsidR="006C10CA" w:rsidRPr="00BE06D0" w:rsidRDefault="006C10CA" w:rsidP="00C00566">
      <w:pPr>
        <w:rPr>
          <w:lang w:val="fr-CA"/>
        </w:rPr>
      </w:pPr>
      <w:r w:rsidRPr="00BE06D0">
        <w:rPr>
          <w:lang w:val="fr-CA"/>
        </w:rPr>
        <w:t>0105008 śrī-nārada uvāca</w:t>
      </w:r>
    </w:p>
    <w:p w:rsidR="006C10CA" w:rsidRPr="00BE06D0" w:rsidRDefault="006C10CA" w:rsidP="00C00566">
      <w:pPr>
        <w:rPr>
          <w:lang w:val="fr-CA"/>
        </w:rPr>
      </w:pPr>
      <w:r w:rsidRPr="00BE06D0">
        <w:rPr>
          <w:lang w:val="fr-CA"/>
        </w:rPr>
        <w:t>01050081 bhavatānudita-prāyaṁ yaśo bhagavato’malam</w:t>
      </w:r>
    </w:p>
    <w:p w:rsidR="006C10CA" w:rsidRPr="00BE06D0" w:rsidRDefault="006C10CA" w:rsidP="00C00566">
      <w:pPr>
        <w:rPr>
          <w:lang w:val="fr-CA"/>
        </w:rPr>
      </w:pPr>
      <w:r w:rsidRPr="00BE06D0">
        <w:rPr>
          <w:lang w:val="fr-CA"/>
        </w:rPr>
        <w:t>01050083 yenaivāsau na tuṣyeta manye tad darśanaṁ khilam</w:t>
      </w:r>
    </w:p>
    <w:p w:rsidR="006C10CA" w:rsidRPr="00BE06D0" w:rsidRDefault="006C10CA" w:rsidP="00C00566">
      <w:pPr>
        <w:rPr>
          <w:lang w:val="fr-CA"/>
        </w:rPr>
      </w:pPr>
      <w:r w:rsidRPr="00BE06D0">
        <w:rPr>
          <w:lang w:val="fr-CA"/>
        </w:rPr>
        <w:t>01050091 yathā dharmādayaś cārthā muni-varyānukīrtitāḥ</w:t>
      </w:r>
    </w:p>
    <w:p w:rsidR="006C10CA" w:rsidRPr="00BE06D0" w:rsidRDefault="006C10CA" w:rsidP="00C00566">
      <w:pPr>
        <w:rPr>
          <w:lang w:val="fr-CA"/>
        </w:rPr>
      </w:pPr>
      <w:r w:rsidRPr="00BE06D0">
        <w:rPr>
          <w:lang w:val="fr-CA"/>
        </w:rPr>
        <w:t>01050093 na tathā vāsudevasya mahimā hy anuvarṇitaḥ</w:t>
      </w:r>
    </w:p>
    <w:p w:rsidR="006C10CA" w:rsidRPr="00BE06D0" w:rsidRDefault="006C10CA" w:rsidP="00C00566">
      <w:pPr>
        <w:rPr>
          <w:lang w:val="fr-CA"/>
        </w:rPr>
      </w:pPr>
      <w:r w:rsidRPr="00BE06D0">
        <w:rPr>
          <w:lang w:val="fr-CA"/>
        </w:rPr>
        <w:t>01050101 na yad vacaś citra-padaṁ harer yaśo</w:t>
      </w:r>
    </w:p>
    <w:p w:rsidR="006C10CA" w:rsidRPr="00BE06D0" w:rsidRDefault="006C10CA" w:rsidP="00C00566">
      <w:pPr>
        <w:rPr>
          <w:lang w:val="fr-CA"/>
        </w:rPr>
      </w:pPr>
      <w:r w:rsidRPr="00BE06D0">
        <w:rPr>
          <w:lang w:val="fr-CA"/>
        </w:rPr>
        <w:t>01050102 jagat pavitraṁ pragṛṇīta karhicit</w:t>
      </w:r>
    </w:p>
    <w:p w:rsidR="006C10CA" w:rsidRPr="00BE06D0" w:rsidRDefault="006C10CA" w:rsidP="00C00566">
      <w:pPr>
        <w:rPr>
          <w:lang w:val="fr-CA"/>
        </w:rPr>
      </w:pPr>
      <w:r w:rsidRPr="00BE06D0">
        <w:rPr>
          <w:lang w:val="fr-CA"/>
        </w:rPr>
        <w:t>01050103 tad vāyasaṁ tīrtham uśanti mānasā</w:t>
      </w:r>
    </w:p>
    <w:p w:rsidR="006C10CA" w:rsidRPr="00BE06D0" w:rsidRDefault="006C10CA" w:rsidP="00C00566">
      <w:pPr>
        <w:rPr>
          <w:lang w:val="fr-CA"/>
        </w:rPr>
      </w:pPr>
      <w:r w:rsidRPr="00BE06D0">
        <w:rPr>
          <w:lang w:val="fr-CA"/>
        </w:rPr>
        <w:t>01050104 na yatra haṁsā niramanty uśik-kṣayāḥ</w:t>
      </w:r>
    </w:p>
    <w:p w:rsidR="006C10CA" w:rsidRPr="00BE06D0" w:rsidRDefault="006C10CA" w:rsidP="00C00566">
      <w:pPr>
        <w:rPr>
          <w:lang w:val="fr-CA"/>
        </w:rPr>
      </w:pPr>
      <w:r w:rsidRPr="00BE06D0">
        <w:rPr>
          <w:lang w:val="fr-CA"/>
        </w:rPr>
        <w:t>01050111 tad-vāg-visargo janatāgha-viplavo</w:t>
      </w:r>
    </w:p>
    <w:p w:rsidR="006C10CA" w:rsidRPr="00BE06D0" w:rsidRDefault="006C10CA" w:rsidP="00C00566">
      <w:pPr>
        <w:rPr>
          <w:lang w:val="fr-CA"/>
        </w:rPr>
      </w:pPr>
      <w:r w:rsidRPr="00BE06D0">
        <w:rPr>
          <w:lang w:val="fr-CA"/>
        </w:rPr>
        <w:t>01050112 yasmin prati-ślokam abaddhavaty api</w:t>
      </w:r>
    </w:p>
    <w:p w:rsidR="006C10CA" w:rsidRPr="00BE06D0" w:rsidRDefault="006C10CA" w:rsidP="00C00566">
      <w:pPr>
        <w:rPr>
          <w:lang w:val="fr-CA"/>
        </w:rPr>
      </w:pPr>
      <w:r w:rsidRPr="00BE06D0">
        <w:rPr>
          <w:lang w:val="fr-CA"/>
        </w:rPr>
        <w:t>01050113 nāmāny anantasya yaśo’ṅkitāni yat</w:t>
      </w:r>
    </w:p>
    <w:p w:rsidR="006C10CA" w:rsidRPr="00BE06D0" w:rsidRDefault="006C10CA" w:rsidP="00C00566">
      <w:pPr>
        <w:rPr>
          <w:lang w:val="fr-CA"/>
        </w:rPr>
      </w:pPr>
      <w:r w:rsidRPr="00BE06D0">
        <w:rPr>
          <w:lang w:val="fr-CA"/>
        </w:rPr>
        <w:t>01050114 śṛṇvanti gāyanti gṛṇanti sādhavaḥ</w:t>
      </w:r>
    </w:p>
    <w:p w:rsidR="006C10CA" w:rsidRPr="00BE06D0" w:rsidRDefault="006C10CA" w:rsidP="00C00566">
      <w:pPr>
        <w:rPr>
          <w:lang w:val="fr-CA"/>
        </w:rPr>
      </w:pPr>
      <w:r w:rsidRPr="00BE06D0">
        <w:rPr>
          <w:lang w:val="fr-CA"/>
        </w:rPr>
        <w:t>01050121 naiṣkarmyam apy acyuta-bhāva-varjitaṁ</w:t>
      </w:r>
    </w:p>
    <w:p w:rsidR="006C10CA" w:rsidRPr="00BE06D0" w:rsidRDefault="006C10CA" w:rsidP="00C00566">
      <w:pPr>
        <w:rPr>
          <w:lang w:val="fr-CA"/>
        </w:rPr>
      </w:pPr>
      <w:r w:rsidRPr="00BE06D0">
        <w:rPr>
          <w:lang w:val="fr-CA"/>
        </w:rPr>
        <w:t>01050122 na śobhate jñānam alaṁ nirañjanam</w:t>
      </w:r>
    </w:p>
    <w:p w:rsidR="006C10CA" w:rsidRPr="00BE06D0" w:rsidRDefault="006C10CA" w:rsidP="00C00566">
      <w:pPr>
        <w:rPr>
          <w:lang w:val="fr-CA"/>
        </w:rPr>
      </w:pPr>
      <w:r w:rsidRPr="00BE06D0">
        <w:rPr>
          <w:lang w:val="fr-CA"/>
        </w:rPr>
        <w:t>01050123 kutaḥ punaḥ śaśvad abhadram īśvare</w:t>
      </w:r>
    </w:p>
    <w:p w:rsidR="006C10CA" w:rsidRPr="00BE06D0" w:rsidRDefault="006C10CA" w:rsidP="00C00566">
      <w:pPr>
        <w:rPr>
          <w:lang w:val="fr-CA"/>
        </w:rPr>
      </w:pPr>
      <w:r w:rsidRPr="00BE06D0">
        <w:rPr>
          <w:lang w:val="fr-CA"/>
        </w:rPr>
        <w:t>01050124 na cārpitaṁ karma yad apy akāraṇam</w:t>
      </w:r>
    </w:p>
    <w:p w:rsidR="006C10CA" w:rsidRPr="00BE06D0" w:rsidRDefault="006C10CA" w:rsidP="00C00566">
      <w:pPr>
        <w:rPr>
          <w:lang w:val="fr-CA"/>
        </w:rPr>
      </w:pPr>
      <w:r w:rsidRPr="00BE06D0">
        <w:rPr>
          <w:lang w:val="fr-CA"/>
        </w:rPr>
        <w:t>01050131 atho mahā-bhāga bhavān amogha-dṛk</w:t>
      </w:r>
    </w:p>
    <w:p w:rsidR="006C10CA" w:rsidRPr="00BE06D0" w:rsidRDefault="006C10CA" w:rsidP="00C00566">
      <w:pPr>
        <w:rPr>
          <w:lang w:val="fr-CA"/>
        </w:rPr>
      </w:pPr>
      <w:r w:rsidRPr="00BE06D0">
        <w:rPr>
          <w:lang w:val="fr-CA"/>
        </w:rPr>
        <w:t>01050132 śuci-śravāḥ satya-rato dhṛta-vrataḥ</w:t>
      </w:r>
    </w:p>
    <w:p w:rsidR="006C10CA" w:rsidRPr="00BE06D0" w:rsidRDefault="006C10CA" w:rsidP="00C00566">
      <w:pPr>
        <w:rPr>
          <w:lang w:val="fr-CA"/>
        </w:rPr>
      </w:pPr>
      <w:r w:rsidRPr="00BE06D0">
        <w:rPr>
          <w:lang w:val="fr-CA"/>
        </w:rPr>
        <w:t>01050133 urukramasyākhila-bandha-muktaye</w:t>
      </w:r>
    </w:p>
    <w:p w:rsidR="006C10CA" w:rsidRPr="00BE06D0" w:rsidRDefault="006C10CA" w:rsidP="00C00566">
      <w:pPr>
        <w:rPr>
          <w:lang w:val="fr-CA"/>
        </w:rPr>
      </w:pPr>
      <w:r w:rsidRPr="00BE06D0">
        <w:rPr>
          <w:lang w:val="fr-CA"/>
        </w:rPr>
        <w:t>01050134 samādhinānusmara tad-viceṣṭitam</w:t>
      </w:r>
    </w:p>
    <w:p w:rsidR="006C10CA" w:rsidRPr="00BE06D0" w:rsidRDefault="006C10CA" w:rsidP="00C00566">
      <w:pPr>
        <w:rPr>
          <w:lang w:val="fr-CA"/>
        </w:rPr>
      </w:pPr>
      <w:r w:rsidRPr="00BE06D0">
        <w:rPr>
          <w:lang w:val="fr-CA"/>
        </w:rPr>
        <w:t>01050141 tato’nyathā kiñcana yad vivakṣataḥ</w:t>
      </w:r>
    </w:p>
    <w:p w:rsidR="006C10CA" w:rsidRPr="00BE06D0" w:rsidRDefault="006C10CA" w:rsidP="00C00566">
      <w:pPr>
        <w:rPr>
          <w:lang w:val="fr-CA"/>
        </w:rPr>
      </w:pPr>
      <w:r w:rsidRPr="00BE06D0">
        <w:rPr>
          <w:lang w:val="fr-CA"/>
        </w:rPr>
        <w:t>01050142 pṛthag dṛśas tat-kṛta-rūpa-nāmabhiḥ</w:t>
      </w:r>
    </w:p>
    <w:p w:rsidR="006C10CA" w:rsidRPr="00BE06D0" w:rsidRDefault="006C10CA" w:rsidP="00C00566">
      <w:pPr>
        <w:rPr>
          <w:lang w:val="fr-CA"/>
        </w:rPr>
      </w:pPr>
      <w:r w:rsidRPr="00BE06D0">
        <w:rPr>
          <w:lang w:val="fr-CA"/>
        </w:rPr>
        <w:t>01050143 na karhicit kvāpi ca duḥsthitā matir</w:t>
      </w:r>
    </w:p>
    <w:p w:rsidR="006C10CA" w:rsidRPr="00BE06D0" w:rsidRDefault="006C10CA" w:rsidP="00C00566">
      <w:pPr>
        <w:rPr>
          <w:lang w:val="fr-CA"/>
        </w:rPr>
      </w:pPr>
      <w:r w:rsidRPr="00BE06D0">
        <w:rPr>
          <w:lang w:val="fr-CA"/>
        </w:rPr>
        <w:t>01050144 labheta vātāhata-naur ivāspadam</w:t>
      </w:r>
    </w:p>
    <w:p w:rsidR="006C10CA" w:rsidRPr="00BE06D0" w:rsidRDefault="006C10CA" w:rsidP="00C00566">
      <w:pPr>
        <w:rPr>
          <w:lang w:val="fr-CA"/>
        </w:rPr>
      </w:pPr>
      <w:r w:rsidRPr="00BE06D0">
        <w:rPr>
          <w:lang w:val="fr-CA"/>
        </w:rPr>
        <w:t>01050151 jugupsitaṁ dharma-kṛte’nuśāsataḥ</w:t>
      </w:r>
    </w:p>
    <w:p w:rsidR="006C10CA" w:rsidRPr="00BE06D0" w:rsidRDefault="006C10CA" w:rsidP="00C00566">
      <w:pPr>
        <w:rPr>
          <w:lang w:val="fr-CA"/>
        </w:rPr>
      </w:pPr>
      <w:r w:rsidRPr="00BE06D0">
        <w:rPr>
          <w:lang w:val="fr-CA"/>
        </w:rPr>
        <w:t>01050152 svabhāva-raktasya mahān vyatikramaḥ</w:t>
      </w:r>
    </w:p>
    <w:p w:rsidR="006C10CA" w:rsidRPr="00BE06D0" w:rsidRDefault="006C10CA" w:rsidP="00C00566">
      <w:pPr>
        <w:rPr>
          <w:lang w:val="fr-CA"/>
        </w:rPr>
      </w:pPr>
      <w:r w:rsidRPr="00BE06D0">
        <w:rPr>
          <w:lang w:val="fr-CA"/>
        </w:rPr>
        <w:t>01050153 yad-vākyato dharma itītaraḥ sthito</w:t>
      </w:r>
    </w:p>
    <w:p w:rsidR="006C10CA" w:rsidRPr="00BE06D0" w:rsidRDefault="006C10CA" w:rsidP="00C00566">
      <w:pPr>
        <w:rPr>
          <w:lang w:val="fr-CA"/>
        </w:rPr>
      </w:pPr>
      <w:r w:rsidRPr="00BE06D0">
        <w:rPr>
          <w:lang w:val="fr-CA"/>
        </w:rPr>
        <w:t>01050154 na manyate tasya nivāraṇaṁ janaḥ</w:t>
      </w:r>
    </w:p>
    <w:p w:rsidR="006C10CA" w:rsidRPr="00BE06D0" w:rsidRDefault="006C10CA" w:rsidP="00C00566">
      <w:pPr>
        <w:rPr>
          <w:lang w:val="fr-CA"/>
        </w:rPr>
      </w:pPr>
      <w:r w:rsidRPr="00BE06D0">
        <w:rPr>
          <w:lang w:val="fr-CA"/>
        </w:rPr>
        <w:t>01050161 vicakṣaṇo’syārhati vedituṁ vibhor</w:t>
      </w:r>
    </w:p>
    <w:p w:rsidR="006C10CA" w:rsidRPr="00BE06D0" w:rsidRDefault="006C10CA" w:rsidP="00C00566">
      <w:pPr>
        <w:rPr>
          <w:lang w:val="fr-CA"/>
        </w:rPr>
      </w:pPr>
      <w:r w:rsidRPr="00BE06D0">
        <w:rPr>
          <w:lang w:val="fr-CA"/>
        </w:rPr>
        <w:t>01050162 ananta-pārasya nivṛttitaḥ sukham</w:t>
      </w:r>
    </w:p>
    <w:p w:rsidR="006C10CA" w:rsidRPr="00BE06D0" w:rsidRDefault="006C10CA" w:rsidP="00C00566">
      <w:pPr>
        <w:rPr>
          <w:lang w:val="fr-CA"/>
        </w:rPr>
      </w:pPr>
      <w:r w:rsidRPr="00BE06D0">
        <w:rPr>
          <w:lang w:val="fr-CA"/>
        </w:rPr>
        <w:t>01050163 pravartamānasya guṇair anātmanas</w:t>
      </w:r>
    </w:p>
    <w:p w:rsidR="006C10CA" w:rsidRPr="00BE06D0" w:rsidRDefault="006C10CA" w:rsidP="00C00566">
      <w:pPr>
        <w:rPr>
          <w:lang w:val="fr-CA"/>
        </w:rPr>
      </w:pPr>
      <w:r w:rsidRPr="00BE06D0">
        <w:rPr>
          <w:lang w:val="fr-CA"/>
        </w:rPr>
        <w:t>01050164 tato bhavān darśaya ceṣṭitaṁ vibhoḥ</w:t>
      </w:r>
    </w:p>
    <w:p w:rsidR="006C10CA" w:rsidRPr="00BE06D0" w:rsidRDefault="006C10CA" w:rsidP="00C00566">
      <w:pPr>
        <w:rPr>
          <w:lang w:val="fr-CA"/>
        </w:rPr>
      </w:pPr>
      <w:r w:rsidRPr="00BE06D0">
        <w:rPr>
          <w:lang w:val="fr-CA"/>
        </w:rPr>
        <w:t>01050171 tyaktvā sva-dharmaṁ caraṇāmbujaṁ harer</w:t>
      </w:r>
    </w:p>
    <w:p w:rsidR="006C10CA" w:rsidRPr="00BE06D0" w:rsidRDefault="006C10CA" w:rsidP="00C00566">
      <w:pPr>
        <w:rPr>
          <w:lang w:val="fr-CA"/>
        </w:rPr>
      </w:pPr>
      <w:r w:rsidRPr="00BE06D0">
        <w:rPr>
          <w:lang w:val="fr-CA"/>
        </w:rPr>
        <w:t>01050172 bhajann apakvo’tha patet tato yadi</w:t>
      </w:r>
    </w:p>
    <w:p w:rsidR="006C10CA" w:rsidRPr="00BE06D0" w:rsidRDefault="006C10CA" w:rsidP="00C00566">
      <w:pPr>
        <w:rPr>
          <w:lang w:val="fr-CA"/>
        </w:rPr>
      </w:pPr>
      <w:r w:rsidRPr="00BE06D0">
        <w:rPr>
          <w:lang w:val="fr-CA"/>
        </w:rPr>
        <w:t>01050173 yatra kva vābhadram abhūd amuṣya kiṁ</w:t>
      </w:r>
    </w:p>
    <w:p w:rsidR="006C10CA" w:rsidRPr="00BE06D0" w:rsidRDefault="006C10CA" w:rsidP="00C00566">
      <w:pPr>
        <w:rPr>
          <w:lang w:val="fr-CA"/>
        </w:rPr>
      </w:pPr>
      <w:r w:rsidRPr="00BE06D0">
        <w:rPr>
          <w:lang w:val="fr-CA"/>
        </w:rPr>
        <w:t>01050174 ko vārtha āpto’bhajatāṁ sva-dharmataḥ</w:t>
      </w:r>
    </w:p>
    <w:p w:rsidR="006C10CA" w:rsidRPr="00BE06D0" w:rsidRDefault="006C10CA" w:rsidP="00C00566">
      <w:pPr>
        <w:rPr>
          <w:lang w:val="fr-CA"/>
        </w:rPr>
      </w:pPr>
      <w:r w:rsidRPr="00BE06D0">
        <w:rPr>
          <w:lang w:val="fr-CA"/>
        </w:rPr>
        <w:t>01050181 tasyaiva hetoḥ prayateta kovido</w:t>
      </w:r>
    </w:p>
    <w:p w:rsidR="006C10CA" w:rsidRPr="00BE06D0" w:rsidRDefault="006C10CA" w:rsidP="00C00566">
      <w:pPr>
        <w:rPr>
          <w:lang w:val="fr-CA"/>
        </w:rPr>
      </w:pPr>
      <w:r w:rsidRPr="00BE06D0">
        <w:rPr>
          <w:lang w:val="fr-CA"/>
        </w:rPr>
        <w:t>01050182 na labhyate yad bhramatām upary adhaḥ</w:t>
      </w:r>
    </w:p>
    <w:p w:rsidR="006C10CA" w:rsidRPr="00BE06D0" w:rsidRDefault="006C10CA" w:rsidP="00C00566">
      <w:pPr>
        <w:rPr>
          <w:lang w:val="fr-CA"/>
        </w:rPr>
      </w:pPr>
      <w:r w:rsidRPr="00BE06D0">
        <w:rPr>
          <w:lang w:val="fr-CA"/>
        </w:rPr>
        <w:t>01050183 tal labhyate duḥkhavad anyataḥ sukhaṁ</w:t>
      </w:r>
    </w:p>
    <w:p w:rsidR="006C10CA" w:rsidRPr="00BE06D0" w:rsidRDefault="006C10CA" w:rsidP="00C00566">
      <w:pPr>
        <w:rPr>
          <w:lang w:val="fr-CA"/>
        </w:rPr>
      </w:pPr>
      <w:r w:rsidRPr="00BE06D0">
        <w:rPr>
          <w:lang w:val="fr-CA"/>
        </w:rPr>
        <w:t>01050184 kālena sarvatra gabhīra-raṁhasā</w:t>
      </w:r>
    </w:p>
    <w:p w:rsidR="006C10CA" w:rsidRPr="00BE06D0" w:rsidRDefault="006C10CA" w:rsidP="00C00566">
      <w:pPr>
        <w:rPr>
          <w:lang w:val="fr-CA"/>
        </w:rPr>
      </w:pPr>
      <w:r w:rsidRPr="00BE06D0">
        <w:rPr>
          <w:lang w:val="fr-CA"/>
        </w:rPr>
        <w:t>01050191 na vai jano jātu kathañcanāvrajen</w:t>
      </w:r>
    </w:p>
    <w:p w:rsidR="006C10CA" w:rsidRPr="00BE06D0" w:rsidRDefault="006C10CA" w:rsidP="00C00566">
      <w:pPr>
        <w:rPr>
          <w:lang w:val="fr-CA"/>
        </w:rPr>
      </w:pPr>
      <w:r w:rsidRPr="00BE06D0">
        <w:rPr>
          <w:lang w:val="fr-CA"/>
        </w:rPr>
        <w:t>01050192 mukunda-sevy anyavad aṅga saṁsṛtim</w:t>
      </w:r>
    </w:p>
    <w:p w:rsidR="006C10CA" w:rsidRPr="00BE06D0" w:rsidRDefault="006C10CA" w:rsidP="00C00566">
      <w:pPr>
        <w:rPr>
          <w:lang w:val="fr-CA"/>
        </w:rPr>
      </w:pPr>
      <w:r w:rsidRPr="00BE06D0">
        <w:rPr>
          <w:lang w:val="fr-CA"/>
        </w:rPr>
        <w:t>01050193 smaran mukundāṅghry-upagūhanaṁ punar</w:t>
      </w:r>
    </w:p>
    <w:p w:rsidR="006C10CA" w:rsidRPr="00BE06D0" w:rsidRDefault="006C10CA" w:rsidP="00C00566">
      <w:pPr>
        <w:rPr>
          <w:lang w:val="fr-CA"/>
        </w:rPr>
      </w:pPr>
      <w:r w:rsidRPr="00BE06D0">
        <w:rPr>
          <w:lang w:val="fr-CA"/>
        </w:rPr>
        <w:t>01050194 vihātum icchen na rasa-graho janaḥ</w:t>
      </w:r>
    </w:p>
    <w:p w:rsidR="006C10CA" w:rsidRPr="00BE06D0" w:rsidRDefault="006C10CA" w:rsidP="00C00566">
      <w:pPr>
        <w:rPr>
          <w:lang w:val="fr-CA"/>
        </w:rPr>
      </w:pPr>
      <w:r w:rsidRPr="00BE06D0">
        <w:rPr>
          <w:lang w:val="fr-CA"/>
        </w:rPr>
        <w:t>01050201 idaṁ hi viśvaṁ bhagavān ivetaro</w:t>
      </w:r>
    </w:p>
    <w:p w:rsidR="006C10CA" w:rsidRPr="00BE06D0" w:rsidRDefault="006C10CA" w:rsidP="00C00566">
      <w:pPr>
        <w:rPr>
          <w:lang w:val="fr-CA"/>
        </w:rPr>
      </w:pPr>
      <w:r w:rsidRPr="00BE06D0">
        <w:rPr>
          <w:lang w:val="fr-CA"/>
        </w:rPr>
        <w:t>01050202 yato jagat-sthāna-nirodha-sambhavāḥ</w:t>
      </w:r>
    </w:p>
    <w:p w:rsidR="006C10CA" w:rsidRPr="00BE06D0" w:rsidRDefault="006C10CA" w:rsidP="00C00566">
      <w:pPr>
        <w:rPr>
          <w:lang w:val="fr-CA"/>
        </w:rPr>
      </w:pPr>
      <w:r w:rsidRPr="00BE06D0">
        <w:rPr>
          <w:lang w:val="fr-CA"/>
        </w:rPr>
        <w:t>01050203 tad dhi svayaṁ veda bhavāṁs tathāpi te</w:t>
      </w:r>
    </w:p>
    <w:p w:rsidR="006C10CA" w:rsidRPr="00BE06D0" w:rsidRDefault="006C10CA" w:rsidP="00C00566">
      <w:pPr>
        <w:rPr>
          <w:lang w:val="fr-CA"/>
        </w:rPr>
      </w:pPr>
      <w:r w:rsidRPr="00BE06D0">
        <w:rPr>
          <w:lang w:val="fr-CA"/>
        </w:rPr>
        <w:t>01050204 prādeśa-mātraṁ bhavataḥ pradarśitam</w:t>
      </w:r>
    </w:p>
    <w:p w:rsidR="006C10CA" w:rsidRPr="00BE06D0" w:rsidRDefault="006C10CA" w:rsidP="00C00566">
      <w:pPr>
        <w:rPr>
          <w:lang w:val="fr-CA"/>
        </w:rPr>
      </w:pPr>
      <w:r w:rsidRPr="00BE06D0">
        <w:rPr>
          <w:lang w:val="fr-CA"/>
        </w:rPr>
        <w:t>01050211 tvam ātmanātmānam avehy amogha-dṛk</w:t>
      </w:r>
    </w:p>
    <w:p w:rsidR="006C10CA" w:rsidRPr="00BE06D0" w:rsidRDefault="006C10CA" w:rsidP="00C00566">
      <w:pPr>
        <w:rPr>
          <w:lang w:val="fr-CA"/>
        </w:rPr>
      </w:pPr>
      <w:r w:rsidRPr="00BE06D0">
        <w:rPr>
          <w:lang w:val="fr-CA"/>
        </w:rPr>
        <w:t>01050212 parasya puṁsaḥ paramātmanaḥ kalām</w:t>
      </w:r>
    </w:p>
    <w:p w:rsidR="006C10CA" w:rsidRPr="00BE06D0" w:rsidRDefault="006C10CA" w:rsidP="00C00566">
      <w:pPr>
        <w:rPr>
          <w:lang w:val="fr-CA"/>
        </w:rPr>
      </w:pPr>
      <w:r w:rsidRPr="00BE06D0">
        <w:rPr>
          <w:lang w:val="fr-CA"/>
        </w:rPr>
        <w:t>01050213 ajaṁ prajātaṁ jagataḥ śivāya tan</w:t>
      </w:r>
    </w:p>
    <w:p w:rsidR="006C10CA" w:rsidRPr="00BE06D0" w:rsidRDefault="006C10CA" w:rsidP="00C00566">
      <w:pPr>
        <w:rPr>
          <w:lang w:val="fr-CA"/>
        </w:rPr>
      </w:pPr>
      <w:r w:rsidRPr="00BE06D0">
        <w:rPr>
          <w:lang w:val="fr-CA"/>
        </w:rPr>
        <w:t>01050214 mahānubhāvābhyudayo’dhigaṇyatām</w:t>
      </w:r>
    </w:p>
    <w:p w:rsidR="006C10CA" w:rsidRPr="00BE06D0" w:rsidRDefault="006C10CA" w:rsidP="00C00566">
      <w:pPr>
        <w:rPr>
          <w:lang w:val="fr-CA"/>
        </w:rPr>
      </w:pPr>
      <w:r w:rsidRPr="00BE06D0">
        <w:rPr>
          <w:lang w:val="fr-CA"/>
        </w:rPr>
        <w:t>01050221 idaṁ hi puṁsas tapasaḥ śrutasya vā</w:t>
      </w:r>
    </w:p>
    <w:p w:rsidR="006C10CA" w:rsidRPr="00BE06D0" w:rsidRDefault="006C10CA" w:rsidP="00C00566">
      <w:pPr>
        <w:rPr>
          <w:lang w:val="fr-CA"/>
        </w:rPr>
      </w:pPr>
      <w:r w:rsidRPr="00BE06D0">
        <w:rPr>
          <w:lang w:val="fr-CA"/>
        </w:rPr>
        <w:t>01050222 sviṣṭasya sūktasya ca buddhi-dattayoḥ</w:t>
      </w:r>
    </w:p>
    <w:p w:rsidR="006C10CA" w:rsidRPr="00BE06D0" w:rsidRDefault="006C10CA" w:rsidP="00C00566">
      <w:pPr>
        <w:rPr>
          <w:lang w:val="fr-CA"/>
        </w:rPr>
      </w:pPr>
      <w:r w:rsidRPr="00BE06D0">
        <w:rPr>
          <w:lang w:val="fr-CA"/>
        </w:rPr>
        <w:t>01050223 avicyuto’rthaḥ kavibhir nirūpito</w:t>
      </w:r>
    </w:p>
    <w:p w:rsidR="006C10CA" w:rsidRPr="00BE06D0" w:rsidRDefault="006C10CA" w:rsidP="00C00566">
      <w:pPr>
        <w:rPr>
          <w:lang w:val="fr-CA"/>
        </w:rPr>
      </w:pPr>
      <w:r w:rsidRPr="00BE06D0">
        <w:rPr>
          <w:lang w:val="fr-CA"/>
        </w:rPr>
        <w:t>01050224 yad-uttamaśloka-guṇānuvarṇanam</w:t>
      </w:r>
    </w:p>
    <w:p w:rsidR="006C10CA" w:rsidRPr="00BE06D0" w:rsidRDefault="006C10CA" w:rsidP="00C00566">
      <w:pPr>
        <w:rPr>
          <w:lang w:val="fr-CA"/>
        </w:rPr>
      </w:pPr>
      <w:r w:rsidRPr="00BE06D0">
        <w:rPr>
          <w:lang w:val="fr-CA"/>
        </w:rPr>
        <w:t>01050231 ahaṁ purātīta-bhave’bhavaṁ mune</w:t>
      </w:r>
    </w:p>
    <w:p w:rsidR="006C10CA" w:rsidRPr="00BE06D0" w:rsidRDefault="006C10CA" w:rsidP="00C00566">
      <w:pPr>
        <w:rPr>
          <w:lang w:val="fr-CA"/>
        </w:rPr>
      </w:pPr>
      <w:r w:rsidRPr="00BE06D0">
        <w:rPr>
          <w:lang w:val="fr-CA"/>
        </w:rPr>
        <w:t>01050232 dāsyās tu kasyāścana veda-vādinām</w:t>
      </w:r>
    </w:p>
    <w:p w:rsidR="006C10CA" w:rsidRPr="00BE06D0" w:rsidRDefault="006C10CA" w:rsidP="00C00566">
      <w:pPr>
        <w:rPr>
          <w:lang w:val="fr-CA"/>
        </w:rPr>
      </w:pPr>
      <w:r w:rsidRPr="00BE06D0">
        <w:rPr>
          <w:lang w:val="fr-CA"/>
        </w:rPr>
        <w:t>01050233 nirūpito bālaka eva yogināṁ</w:t>
      </w:r>
    </w:p>
    <w:p w:rsidR="006C10CA" w:rsidRPr="00BE06D0" w:rsidRDefault="006C10CA" w:rsidP="00C00566">
      <w:pPr>
        <w:rPr>
          <w:lang w:val="fr-CA"/>
        </w:rPr>
      </w:pPr>
      <w:r w:rsidRPr="00BE06D0">
        <w:rPr>
          <w:lang w:val="fr-CA"/>
        </w:rPr>
        <w:t>01050234 śuśrūṣaṇe prāvṛṣi nirvivikṣatām</w:t>
      </w:r>
    </w:p>
    <w:p w:rsidR="006C10CA" w:rsidRPr="00BE06D0" w:rsidRDefault="006C10CA" w:rsidP="00C00566">
      <w:pPr>
        <w:rPr>
          <w:lang w:val="fr-CA"/>
        </w:rPr>
      </w:pPr>
      <w:r w:rsidRPr="00BE06D0">
        <w:rPr>
          <w:lang w:val="fr-CA"/>
        </w:rPr>
        <w:t>01050241 te mayy apetākhila-cāpale’rbhake</w:t>
      </w:r>
    </w:p>
    <w:p w:rsidR="006C10CA" w:rsidRPr="00BE06D0" w:rsidRDefault="006C10CA" w:rsidP="00C00566">
      <w:pPr>
        <w:rPr>
          <w:lang w:val="fr-CA"/>
        </w:rPr>
      </w:pPr>
      <w:r w:rsidRPr="00BE06D0">
        <w:rPr>
          <w:lang w:val="fr-CA"/>
        </w:rPr>
        <w:t>01050242 dānte’dhṛta-krīḍanake’nuvartini</w:t>
      </w:r>
    </w:p>
    <w:p w:rsidR="006C10CA" w:rsidRPr="00BE06D0" w:rsidRDefault="006C10CA" w:rsidP="00C00566">
      <w:pPr>
        <w:rPr>
          <w:lang w:val="fr-CA"/>
        </w:rPr>
      </w:pPr>
      <w:r w:rsidRPr="00BE06D0">
        <w:rPr>
          <w:lang w:val="fr-CA"/>
        </w:rPr>
        <w:t>01050243 cakruḥ kṛpāṁ yadyapi tulya-darśanāḥ</w:t>
      </w:r>
    </w:p>
    <w:p w:rsidR="006C10CA" w:rsidRPr="00BE06D0" w:rsidRDefault="006C10CA" w:rsidP="00C00566">
      <w:pPr>
        <w:rPr>
          <w:lang w:val="fr-CA"/>
        </w:rPr>
      </w:pPr>
      <w:r w:rsidRPr="00BE06D0">
        <w:rPr>
          <w:lang w:val="fr-CA"/>
        </w:rPr>
        <w:t>01050244 śuśrūṣamāṇe munayo’lpa-bhāṣiṇi</w:t>
      </w:r>
    </w:p>
    <w:p w:rsidR="006C10CA" w:rsidRPr="00BE06D0" w:rsidRDefault="006C10CA" w:rsidP="00C00566">
      <w:pPr>
        <w:rPr>
          <w:lang w:val="fr-CA"/>
        </w:rPr>
      </w:pPr>
      <w:r w:rsidRPr="00BE06D0">
        <w:rPr>
          <w:lang w:val="fr-CA"/>
        </w:rPr>
        <w:t>01050251 ucchiṣṭa-lepān anumodito dvijaiḥ</w:t>
      </w:r>
    </w:p>
    <w:p w:rsidR="006C10CA" w:rsidRPr="00BE06D0" w:rsidRDefault="006C10CA" w:rsidP="00C00566">
      <w:pPr>
        <w:rPr>
          <w:lang w:val="fr-CA"/>
        </w:rPr>
      </w:pPr>
      <w:r w:rsidRPr="00BE06D0">
        <w:rPr>
          <w:lang w:val="fr-CA"/>
        </w:rPr>
        <w:t>01050252 sakṛt sma bhuñje tad-apāsta-kilbiṣaḥ</w:t>
      </w:r>
    </w:p>
    <w:p w:rsidR="006C10CA" w:rsidRPr="00BE06D0" w:rsidRDefault="006C10CA" w:rsidP="00C00566">
      <w:pPr>
        <w:rPr>
          <w:lang w:val="fr-CA"/>
        </w:rPr>
      </w:pPr>
      <w:r w:rsidRPr="00BE06D0">
        <w:rPr>
          <w:lang w:val="fr-CA"/>
        </w:rPr>
        <w:t>01050253 evaṁ pravṛttasya viśuddha-cetasas</w:t>
      </w:r>
    </w:p>
    <w:p w:rsidR="006C10CA" w:rsidRPr="00BE06D0" w:rsidRDefault="006C10CA" w:rsidP="00C00566">
      <w:pPr>
        <w:rPr>
          <w:lang w:val="fr-CA"/>
        </w:rPr>
      </w:pPr>
      <w:r w:rsidRPr="00BE06D0">
        <w:rPr>
          <w:lang w:val="fr-CA"/>
        </w:rPr>
        <w:t>01050254 tad-dharma evātma-ruciḥ prajāyate</w:t>
      </w:r>
    </w:p>
    <w:p w:rsidR="006C10CA" w:rsidRPr="00BE06D0" w:rsidRDefault="006C10CA" w:rsidP="00C00566">
      <w:pPr>
        <w:rPr>
          <w:lang w:val="fr-CA"/>
        </w:rPr>
      </w:pPr>
      <w:r w:rsidRPr="00BE06D0">
        <w:rPr>
          <w:lang w:val="fr-CA"/>
        </w:rPr>
        <w:t>01050261 tatrānvahaṁ kṛṣṇa-kathāḥ pragāyatām</w:t>
      </w:r>
    </w:p>
    <w:p w:rsidR="006C10CA" w:rsidRPr="00BE06D0" w:rsidRDefault="006C10CA" w:rsidP="00C00566">
      <w:pPr>
        <w:rPr>
          <w:lang w:val="fr-CA"/>
        </w:rPr>
      </w:pPr>
      <w:r w:rsidRPr="00BE06D0">
        <w:rPr>
          <w:lang w:val="fr-CA"/>
        </w:rPr>
        <w:t>01050262 anugraheṇāśṛṇavaṁ manoharāḥ</w:t>
      </w:r>
    </w:p>
    <w:p w:rsidR="006C10CA" w:rsidRPr="00BE06D0" w:rsidRDefault="006C10CA" w:rsidP="00C00566">
      <w:pPr>
        <w:rPr>
          <w:lang w:val="fr-CA"/>
        </w:rPr>
      </w:pPr>
      <w:r w:rsidRPr="00BE06D0">
        <w:rPr>
          <w:lang w:val="fr-CA"/>
        </w:rPr>
        <w:t>01050263 tāḥ śraddhayā me’nupadaṁ viśṛṇvataḥ</w:t>
      </w:r>
    </w:p>
    <w:p w:rsidR="006C10CA" w:rsidRPr="00BE06D0" w:rsidRDefault="006C10CA" w:rsidP="00C00566">
      <w:pPr>
        <w:rPr>
          <w:lang w:val="fr-CA"/>
        </w:rPr>
      </w:pPr>
      <w:r w:rsidRPr="00BE06D0">
        <w:rPr>
          <w:lang w:val="fr-CA"/>
        </w:rPr>
        <w:t>01050264 priyaśravasy aṅga mamābhavad ruciḥ</w:t>
      </w:r>
    </w:p>
    <w:p w:rsidR="006C10CA" w:rsidRPr="00BE06D0" w:rsidRDefault="006C10CA" w:rsidP="00C00566">
      <w:pPr>
        <w:rPr>
          <w:lang w:val="fr-CA"/>
        </w:rPr>
      </w:pPr>
      <w:r w:rsidRPr="00BE06D0">
        <w:rPr>
          <w:lang w:val="fr-CA"/>
        </w:rPr>
        <w:t>01050271 tasmiṁs tadā labdha-rucer mahā-mate</w:t>
      </w:r>
    </w:p>
    <w:p w:rsidR="006C10CA" w:rsidRPr="00BE06D0" w:rsidRDefault="006C10CA" w:rsidP="00C00566">
      <w:pPr>
        <w:rPr>
          <w:lang w:val="fr-CA"/>
        </w:rPr>
      </w:pPr>
      <w:r w:rsidRPr="00BE06D0">
        <w:rPr>
          <w:lang w:val="fr-CA"/>
        </w:rPr>
        <w:t>01050272 priyaśravasy askhalitā matir mama</w:t>
      </w:r>
    </w:p>
    <w:p w:rsidR="006C10CA" w:rsidRPr="00BE06D0" w:rsidRDefault="006C10CA" w:rsidP="00C00566">
      <w:pPr>
        <w:rPr>
          <w:lang w:val="fr-CA"/>
        </w:rPr>
      </w:pPr>
      <w:r w:rsidRPr="00BE06D0">
        <w:rPr>
          <w:lang w:val="fr-CA"/>
        </w:rPr>
        <w:t>01050273 yayāham etat sad-asat sva-māyayā</w:t>
      </w:r>
    </w:p>
    <w:p w:rsidR="006C10CA" w:rsidRPr="00BE06D0" w:rsidRDefault="006C10CA" w:rsidP="00C00566">
      <w:pPr>
        <w:rPr>
          <w:lang w:val="fr-CA"/>
        </w:rPr>
      </w:pPr>
      <w:r w:rsidRPr="00BE06D0">
        <w:rPr>
          <w:lang w:val="fr-CA"/>
        </w:rPr>
        <w:t>01050274 paśye mayi brahmaṇi kalpitaṁ pare</w:t>
      </w:r>
    </w:p>
    <w:p w:rsidR="006C10CA" w:rsidRPr="00BE06D0" w:rsidRDefault="006C10CA" w:rsidP="00C00566">
      <w:pPr>
        <w:rPr>
          <w:lang w:val="fr-CA"/>
        </w:rPr>
      </w:pPr>
      <w:r w:rsidRPr="00BE06D0">
        <w:rPr>
          <w:lang w:val="fr-CA"/>
        </w:rPr>
        <w:t>01050281 itthaṁ śarat-prāvṛṣikāv ṛtū harer</w:t>
      </w:r>
    </w:p>
    <w:p w:rsidR="006C10CA" w:rsidRPr="00BE06D0" w:rsidRDefault="006C10CA" w:rsidP="00C00566">
      <w:pPr>
        <w:rPr>
          <w:lang w:val="fr-CA"/>
        </w:rPr>
      </w:pPr>
      <w:r w:rsidRPr="00BE06D0">
        <w:rPr>
          <w:lang w:val="fr-CA"/>
        </w:rPr>
        <w:t>01050282 viśṛṇvato me’nusavaṁ yaśo’malam</w:t>
      </w:r>
    </w:p>
    <w:p w:rsidR="006C10CA" w:rsidRPr="00BE06D0" w:rsidRDefault="006C10CA" w:rsidP="00C00566">
      <w:pPr>
        <w:rPr>
          <w:lang w:val="fr-CA"/>
        </w:rPr>
      </w:pPr>
      <w:r w:rsidRPr="00BE06D0">
        <w:rPr>
          <w:lang w:val="fr-CA"/>
        </w:rPr>
        <w:t>01050283 saṅkīrtyamānaṁ munibhir mahātmabhir</w:t>
      </w:r>
    </w:p>
    <w:p w:rsidR="006C10CA" w:rsidRPr="00BE06D0" w:rsidRDefault="006C10CA" w:rsidP="00C00566">
      <w:pPr>
        <w:rPr>
          <w:lang w:val="fr-CA"/>
        </w:rPr>
      </w:pPr>
      <w:r w:rsidRPr="00BE06D0">
        <w:rPr>
          <w:lang w:val="fr-CA"/>
        </w:rPr>
        <w:t>01050284 bhaktiḥ pravṛttātma-rajas-tamopahā</w:t>
      </w:r>
    </w:p>
    <w:p w:rsidR="006C10CA" w:rsidRPr="00BE06D0" w:rsidRDefault="006C10CA" w:rsidP="00C00566">
      <w:pPr>
        <w:rPr>
          <w:lang w:val="fr-CA"/>
        </w:rPr>
      </w:pPr>
      <w:r w:rsidRPr="00BE06D0">
        <w:rPr>
          <w:lang w:val="fr-CA"/>
        </w:rPr>
        <w:t>01050291 tasyaivaṁ me’nuraktasya praśritasya hatainasaḥ</w:t>
      </w:r>
    </w:p>
    <w:p w:rsidR="006C10CA" w:rsidRPr="00BE06D0" w:rsidRDefault="006C10CA" w:rsidP="00C00566">
      <w:pPr>
        <w:rPr>
          <w:lang w:val="fr-CA"/>
        </w:rPr>
      </w:pPr>
      <w:r w:rsidRPr="00BE06D0">
        <w:rPr>
          <w:lang w:val="fr-CA"/>
        </w:rPr>
        <w:t>01050293 śraddadhānasya bālasya dāntasyānucarasya ca</w:t>
      </w:r>
    </w:p>
    <w:p w:rsidR="006C10CA" w:rsidRPr="00BE06D0" w:rsidRDefault="006C10CA" w:rsidP="00C00566">
      <w:pPr>
        <w:rPr>
          <w:lang w:val="fr-CA"/>
        </w:rPr>
      </w:pPr>
      <w:r w:rsidRPr="00BE06D0">
        <w:rPr>
          <w:lang w:val="fr-CA"/>
        </w:rPr>
        <w:t>01050301 jñānaṁ guhyatamaṁ yat tat sākṣād bhagavatoditam</w:t>
      </w:r>
    </w:p>
    <w:p w:rsidR="006C10CA" w:rsidRPr="00BE06D0" w:rsidRDefault="006C10CA" w:rsidP="00C00566">
      <w:pPr>
        <w:rPr>
          <w:lang w:val="fr-CA"/>
        </w:rPr>
      </w:pPr>
      <w:r w:rsidRPr="00BE06D0">
        <w:rPr>
          <w:lang w:val="fr-CA"/>
        </w:rPr>
        <w:t>01050303 anvavocan gamiṣyantaḥ kṛpayā dīna-vatsalāḥ</w:t>
      </w:r>
    </w:p>
    <w:p w:rsidR="006C10CA" w:rsidRPr="00BE06D0" w:rsidRDefault="006C10CA" w:rsidP="00C00566">
      <w:pPr>
        <w:rPr>
          <w:lang w:val="fr-CA"/>
        </w:rPr>
      </w:pPr>
      <w:r w:rsidRPr="00BE06D0">
        <w:rPr>
          <w:lang w:val="fr-CA"/>
        </w:rPr>
        <w:t>01050311 yenaivāhaṁ bhagavato vāsudevasya vedhasaḥ</w:t>
      </w:r>
    </w:p>
    <w:p w:rsidR="006C10CA" w:rsidRPr="00BE06D0" w:rsidRDefault="006C10CA" w:rsidP="00C00566">
      <w:pPr>
        <w:rPr>
          <w:lang w:val="fr-CA"/>
        </w:rPr>
      </w:pPr>
      <w:r w:rsidRPr="00BE06D0">
        <w:rPr>
          <w:lang w:val="fr-CA"/>
        </w:rPr>
        <w:t>01050313 māyānubhāvam avidaṁ yena gacchanti tat-padam</w:t>
      </w:r>
    </w:p>
    <w:p w:rsidR="006C10CA" w:rsidRPr="00BE06D0" w:rsidRDefault="006C10CA" w:rsidP="00C00566">
      <w:pPr>
        <w:rPr>
          <w:lang w:val="fr-CA"/>
        </w:rPr>
      </w:pPr>
      <w:r w:rsidRPr="00BE06D0">
        <w:rPr>
          <w:lang w:val="fr-CA"/>
        </w:rPr>
        <w:t>01050321 etat saṁsūcitaṁ brahmaṁs tāpa-traya-cikitsitam</w:t>
      </w:r>
    </w:p>
    <w:p w:rsidR="006C10CA" w:rsidRPr="00BE06D0" w:rsidRDefault="006C10CA" w:rsidP="00C00566">
      <w:pPr>
        <w:rPr>
          <w:lang w:val="fr-CA"/>
        </w:rPr>
      </w:pPr>
      <w:r w:rsidRPr="00BE06D0">
        <w:rPr>
          <w:lang w:val="fr-CA"/>
        </w:rPr>
        <w:t>01050323 yad īśvare bhagavati karma brahmaṇi bhāvitam</w:t>
      </w:r>
    </w:p>
    <w:p w:rsidR="006C10CA" w:rsidRPr="00BE06D0" w:rsidRDefault="006C10CA" w:rsidP="00C00566">
      <w:pPr>
        <w:rPr>
          <w:lang w:val="fr-CA"/>
        </w:rPr>
      </w:pPr>
      <w:r w:rsidRPr="00BE06D0">
        <w:rPr>
          <w:lang w:val="fr-CA"/>
        </w:rPr>
        <w:t>01050331 āmayo yaś ca bhūtānāṁ jāyate yena suvrata</w:t>
      </w:r>
    </w:p>
    <w:p w:rsidR="006C10CA" w:rsidRPr="00BE06D0" w:rsidRDefault="006C10CA" w:rsidP="00C00566">
      <w:pPr>
        <w:rPr>
          <w:lang w:val="fr-CA"/>
        </w:rPr>
      </w:pPr>
      <w:r w:rsidRPr="00BE06D0">
        <w:rPr>
          <w:lang w:val="fr-CA"/>
        </w:rPr>
        <w:t>01050333 tad eva hy āmayaṁ dravyaṁ na punāti cikitsitam</w:t>
      </w:r>
    </w:p>
    <w:p w:rsidR="006C10CA" w:rsidRPr="00BE06D0" w:rsidRDefault="006C10CA" w:rsidP="00C00566">
      <w:pPr>
        <w:rPr>
          <w:lang w:val="fr-CA"/>
        </w:rPr>
      </w:pPr>
      <w:r w:rsidRPr="00BE06D0">
        <w:rPr>
          <w:lang w:val="fr-CA"/>
        </w:rPr>
        <w:t>01050341 evaṁ nṛṇāṁ kriyā-yogāḥ sarve saṁsṛti-hetavaḥ</w:t>
      </w:r>
    </w:p>
    <w:p w:rsidR="006C10CA" w:rsidRPr="00BE06D0" w:rsidRDefault="006C10CA" w:rsidP="00C00566">
      <w:pPr>
        <w:rPr>
          <w:lang w:val="fr-CA"/>
        </w:rPr>
      </w:pPr>
      <w:r w:rsidRPr="00BE06D0">
        <w:rPr>
          <w:lang w:val="fr-CA"/>
        </w:rPr>
        <w:t>01050343 ta evātma-vināśāya kalpante kalpitāḥ pare</w:t>
      </w:r>
    </w:p>
    <w:p w:rsidR="006C10CA" w:rsidRPr="00BE06D0" w:rsidRDefault="006C10CA" w:rsidP="00C00566">
      <w:pPr>
        <w:rPr>
          <w:lang w:val="fr-CA"/>
        </w:rPr>
      </w:pPr>
      <w:r w:rsidRPr="00BE06D0">
        <w:rPr>
          <w:lang w:val="fr-CA"/>
        </w:rPr>
        <w:t>01050351 yad atra kriyate karma bhagavat-paritoṣaṇam</w:t>
      </w:r>
    </w:p>
    <w:p w:rsidR="006C10CA" w:rsidRPr="00BE06D0" w:rsidRDefault="006C10CA" w:rsidP="00C00566">
      <w:pPr>
        <w:rPr>
          <w:lang w:val="fr-CA"/>
        </w:rPr>
      </w:pPr>
      <w:r w:rsidRPr="00BE06D0">
        <w:rPr>
          <w:lang w:val="fr-CA"/>
        </w:rPr>
        <w:t>01050353 jñānaṁ yat tad adhīnaṁ hi bhakti-yoga-samanvitam</w:t>
      </w:r>
    </w:p>
    <w:p w:rsidR="006C10CA" w:rsidRPr="00BE06D0" w:rsidRDefault="006C10CA" w:rsidP="00C00566">
      <w:pPr>
        <w:rPr>
          <w:lang w:val="fr-CA"/>
        </w:rPr>
      </w:pPr>
      <w:r w:rsidRPr="00BE06D0">
        <w:rPr>
          <w:lang w:val="fr-CA"/>
        </w:rPr>
        <w:t>01050361 kurvāṇā yatra karmāṇināṁ bhagavac-chikṣayāsakṛt</w:t>
      </w:r>
    </w:p>
    <w:p w:rsidR="006C10CA" w:rsidRPr="00BE06D0" w:rsidRDefault="006C10CA" w:rsidP="00C00566">
      <w:pPr>
        <w:rPr>
          <w:lang w:val="fr-CA"/>
        </w:rPr>
      </w:pPr>
      <w:r w:rsidRPr="00BE06D0">
        <w:rPr>
          <w:lang w:val="fr-CA"/>
        </w:rPr>
        <w:t>01050363 gṛṇanti guṇa-nāmāni kṛṣṇasyānusmaranti ca</w:t>
      </w:r>
    </w:p>
    <w:p w:rsidR="006C10CA" w:rsidRPr="00BE06D0" w:rsidRDefault="006C10CA" w:rsidP="00C00566">
      <w:pPr>
        <w:rPr>
          <w:lang w:val="fr-CA"/>
        </w:rPr>
      </w:pPr>
      <w:r w:rsidRPr="00BE06D0">
        <w:rPr>
          <w:lang w:val="fr-CA"/>
        </w:rPr>
        <w:t>01050371 oṁ namo bhagavate tubhyaṁ vāsudevāya dhīmahi</w:t>
      </w:r>
    </w:p>
    <w:p w:rsidR="006C10CA" w:rsidRPr="00BE06D0" w:rsidRDefault="006C10CA" w:rsidP="00C00566">
      <w:pPr>
        <w:rPr>
          <w:lang w:val="fr-CA"/>
        </w:rPr>
      </w:pPr>
      <w:r w:rsidRPr="00BE06D0">
        <w:rPr>
          <w:lang w:val="fr-CA"/>
        </w:rPr>
        <w:t>01050373 pradyumnāyāniruddhāya namaḥ saṅkarṣaṇāya ca</w:t>
      </w:r>
    </w:p>
    <w:p w:rsidR="006C10CA" w:rsidRPr="00BE06D0" w:rsidRDefault="006C10CA" w:rsidP="00C00566">
      <w:pPr>
        <w:rPr>
          <w:lang w:val="fr-CA"/>
        </w:rPr>
      </w:pPr>
      <w:r w:rsidRPr="00BE06D0">
        <w:rPr>
          <w:lang w:val="fr-CA"/>
        </w:rPr>
        <w:t>01050381 iti mūrty-abhidhānena mantra-mūrtim amūrtikam</w:t>
      </w:r>
    </w:p>
    <w:p w:rsidR="006C10CA" w:rsidRPr="00BE06D0" w:rsidRDefault="006C10CA" w:rsidP="00C00566">
      <w:pPr>
        <w:rPr>
          <w:lang w:val="fr-CA"/>
        </w:rPr>
      </w:pPr>
      <w:r w:rsidRPr="00BE06D0">
        <w:rPr>
          <w:lang w:val="fr-CA"/>
        </w:rPr>
        <w:t>01050383 yajate yajña-puruṣaṁ sa samyag darśanaḥ pumān</w:t>
      </w:r>
    </w:p>
    <w:p w:rsidR="006C10CA" w:rsidRPr="00BE06D0" w:rsidRDefault="006C10CA" w:rsidP="00C00566">
      <w:pPr>
        <w:rPr>
          <w:lang w:val="fr-CA"/>
        </w:rPr>
      </w:pPr>
      <w:r w:rsidRPr="00BE06D0">
        <w:rPr>
          <w:lang w:val="fr-CA"/>
        </w:rPr>
        <w:t>01050391 imaṁ sva-nigamaṁ brahmann avetya mad-anuṣṭhitam</w:t>
      </w:r>
    </w:p>
    <w:p w:rsidR="006C10CA" w:rsidRPr="00BE06D0" w:rsidRDefault="006C10CA" w:rsidP="00C00566">
      <w:pPr>
        <w:rPr>
          <w:lang w:val="fr-CA"/>
        </w:rPr>
      </w:pPr>
      <w:r w:rsidRPr="00BE06D0">
        <w:rPr>
          <w:lang w:val="fr-CA"/>
        </w:rPr>
        <w:t>01050393 adān me jñānam aiśvaryaṁ svasmin bhāvaṁ ca keśavaḥ</w:t>
      </w:r>
    </w:p>
    <w:p w:rsidR="006C10CA" w:rsidRPr="00BE06D0" w:rsidRDefault="006C10CA" w:rsidP="00C00566">
      <w:pPr>
        <w:rPr>
          <w:lang w:val="fr-CA"/>
        </w:rPr>
      </w:pPr>
      <w:r w:rsidRPr="00BE06D0">
        <w:rPr>
          <w:lang w:val="fr-CA"/>
        </w:rPr>
        <w:t>01050401 tvam apy adabhra-śruta viśrutaṁ vibhoḥ</w:t>
      </w:r>
    </w:p>
    <w:p w:rsidR="006C10CA" w:rsidRPr="00BE06D0" w:rsidRDefault="006C10CA" w:rsidP="00C00566">
      <w:pPr>
        <w:rPr>
          <w:lang w:val="fr-CA"/>
        </w:rPr>
      </w:pPr>
      <w:r w:rsidRPr="00BE06D0">
        <w:rPr>
          <w:lang w:val="fr-CA"/>
        </w:rPr>
        <w:t>01050402 samāpyate yena vidāṁ bubhutsitam</w:t>
      </w:r>
    </w:p>
    <w:p w:rsidR="006C10CA" w:rsidRPr="00BE06D0" w:rsidRDefault="006C10CA" w:rsidP="00C00566">
      <w:pPr>
        <w:rPr>
          <w:lang w:val="fr-CA"/>
        </w:rPr>
      </w:pPr>
      <w:r w:rsidRPr="00BE06D0">
        <w:rPr>
          <w:lang w:val="fr-CA"/>
        </w:rPr>
        <w:t>01050403 prākhyāhi duḥkhair muhur arditātmanāṁ</w:t>
      </w:r>
    </w:p>
    <w:p w:rsidR="006C10CA" w:rsidRPr="00BE06D0" w:rsidRDefault="006C10CA" w:rsidP="00C00566">
      <w:pPr>
        <w:rPr>
          <w:lang w:val="fr-CA"/>
        </w:rPr>
      </w:pPr>
      <w:r w:rsidRPr="00BE06D0">
        <w:rPr>
          <w:lang w:val="fr-CA"/>
        </w:rPr>
        <w:t>01050404 saṅkleśa-nirvāṇam uśanti nānyathā</w:t>
      </w:r>
    </w:p>
    <w:p w:rsidR="006C10CA" w:rsidRPr="00BE06D0" w:rsidRDefault="006C10CA" w:rsidP="00C00566">
      <w:pPr>
        <w:rPr>
          <w:lang w:val="fr-CA"/>
        </w:rPr>
      </w:pPr>
      <w:r w:rsidRPr="00BE06D0">
        <w:rPr>
          <w:lang w:val="fr-CA"/>
        </w:rPr>
        <w:t>0106001 sūta uvāca</w:t>
      </w:r>
    </w:p>
    <w:p w:rsidR="006C10CA" w:rsidRPr="00BE06D0" w:rsidRDefault="006C10CA" w:rsidP="00C00566">
      <w:pPr>
        <w:rPr>
          <w:lang w:val="fr-CA"/>
        </w:rPr>
      </w:pPr>
      <w:r w:rsidRPr="00BE06D0">
        <w:rPr>
          <w:lang w:val="fr-CA"/>
        </w:rPr>
        <w:t>01060011 evaṁ niśamya bhagavān devarṣer janma karma ca</w:t>
      </w:r>
    </w:p>
    <w:p w:rsidR="006C10CA" w:rsidRPr="00BE06D0" w:rsidRDefault="006C10CA" w:rsidP="00C00566">
      <w:pPr>
        <w:rPr>
          <w:lang w:val="fr-CA"/>
        </w:rPr>
      </w:pPr>
      <w:r w:rsidRPr="00BE06D0">
        <w:rPr>
          <w:lang w:val="fr-CA"/>
        </w:rPr>
        <w:t>01060013 bhūyaḥ papraccha taṁ brahman vyāsaḥ satyavatī-sutaḥ</w:t>
      </w:r>
    </w:p>
    <w:p w:rsidR="006C10CA" w:rsidRPr="00BE06D0" w:rsidRDefault="006C10CA" w:rsidP="00C00566">
      <w:pPr>
        <w:rPr>
          <w:lang w:val="fr-CA"/>
        </w:rPr>
      </w:pPr>
      <w:r w:rsidRPr="00BE06D0">
        <w:rPr>
          <w:lang w:val="fr-CA"/>
        </w:rPr>
        <w:t>0106002  vyāsa uvāca</w:t>
      </w:r>
    </w:p>
    <w:p w:rsidR="006C10CA" w:rsidRPr="00BE06D0" w:rsidRDefault="006C10CA" w:rsidP="00C00566">
      <w:pPr>
        <w:rPr>
          <w:lang w:val="fr-CA"/>
        </w:rPr>
      </w:pPr>
      <w:r w:rsidRPr="00BE06D0">
        <w:rPr>
          <w:lang w:val="fr-CA"/>
        </w:rPr>
        <w:t>01060021 bhikṣubhir vipravasite vijñānādeṣṭṛbhis tava</w:t>
      </w:r>
    </w:p>
    <w:p w:rsidR="006C10CA" w:rsidRPr="00BE06D0" w:rsidRDefault="006C10CA" w:rsidP="00C00566">
      <w:pPr>
        <w:rPr>
          <w:lang w:val="fr-CA"/>
        </w:rPr>
      </w:pPr>
      <w:r w:rsidRPr="00BE06D0">
        <w:rPr>
          <w:lang w:val="fr-CA"/>
        </w:rPr>
        <w:t>01060023 vartamāno vayasy ādye tataḥ kim akarod bhavān</w:t>
      </w:r>
    </w:p>
    <w:p w:rsidR="006C10CA" w:rsidRPr="00BE06D0" w:rsidRDefault="006C10CA" w:rsidP="00C00566">
      <w:pPr>
        <w:rPr>
          <w:lang w:val="fr-CA"/>
        </w:rPr>
      </w:pPr>
      <w:r w:rsidRPr="00BE06D0">
        <w:rPr>
          <w:lang w:val="fr-CA"/>
        </w:rPr>
        <w:t>01060031 svāyambhuva kayā vṛttyā vartitaṁ te paraṁ vayaḥ</w:t>
      </w:r>
    </w:p>
    <w:p w:rsidR="006C10CA" w:rsidRPr="00BE06D0" w:rsidRDefault="006C10CA" w:rsidP="00C00566">
      <w:pPr>
        <w:rPr>
          <w:lang w:val="fr-CA"/>
        </w:rPr>
      </w:pPr>
      <w:r w:rsidRPr="00BE06D0">
        <w:rPr>
          <w:lang w:val="fr-CA"/>
        </w:rPr>
        <w:t>01060033 kathaṁ cedam udasrākṣīḥ kāle prāpte kalevaram</w:t>
      </w:r>
    </w:p>
    <w:p w:rsidR="006C10CA" w:rsidRPr="00BE06D0" w:rsidRDefault="006C10CA" w:rsidP="00C00566">
      <w:pPr>
        <w:rPr>
          <w:lang w:val="fr-CA"/>
        </w:rPr>
      </w:pPr>
      <w:r w:rsidRPr="00BE06D0">
        <w:rPr>
          <w:lang w:val="fr-CA"/>
        </w:rPr>
        <w:t>01060041 prāk-kalpa-viṣayām etāṁ smṛtiṁ te muni-sattama</w:t>
      </w:r>
    </w:p>
    <w:p w:rsidR="006C10CA" w:rsidRPr="00BE06D0" w:rsidRDefault="006C10CA" w:rsidP="00C00566">
      <w:pPr>
        <w:rPr>
          <w:lang w:val="fr-CA"/>
        </w:rPr>
      </w:pPr>
      <w:r w:rsidRPr="00BE06D0">
        <w:rPr>
          <w:lang w:val="fr-CA"/>
        </w:rPr>
        <w:t>01060043 na hy eṣa vyavadhāt kāla eṣa sarva-nirākṛtiḥ</w:t>
      </w:r>
    </w:p>
    <w:p w:rsidR="006C10CA" w:rsidRPr="00BE06D0" w:rsidRDefault="006C10CA" w:rsidP="00C00566">
      <w:pPr>
        <w:rPr>
          <w:lang w:val="fr-CA"/>
        </w:rPr>
      </w:pPr>
      <w:r w:rsidRPr="00BE06D0">
        <w:rPr>
          <w:lang w:val="fr-CA"/>
        </w:rPr>
        <w:t>0106005 nārada uvāca</w:t>
      </w:r>
    </w:p>
    <w:p w:rsidR="006C10CA" w:rsidRPr="00BE06D0" w:rsidRDefault="006C10CA" w:rsidP="00C00566">
      <w:pPr>
        <w:rPr>
          <w:lang w:val="fr-CA"/>
        </w:rPr>
      </w:pPr>
      <w:r w:rsidRPr="00BE06D0">
        <w:rPr>
          <w:lang w:val="fr-CA"/>
        </w:rPr>
        <w:t>01060051 bhikṣubhir vipravasite vijñānādeṣṭṛbhir mama</w:t>
      </w:r>
    </w:p>
    <w:p w:rsidR="006C10CA" w:rsidRPr="00BE06D0" w:rsidRDefault="006C10CA" w:rsidP="00C00566">
      <w:pPr>
        <w:rPr>
          <w:lang w:val="fr-CA"/>
        </w:rPr>
      </w:pPr>
      <w:r w:rsidRPr="00BE06D0">
        <w:rPr>
          <w:lang w:val="fr-CA"/>
        </w:rPr>
        <w:t>01060053 vartamāno vayasy ādye tata etad akāraṣam</w:t>
      </w:r>
    </w:p>
    <w:p w:rsidR="006C10CA" w:rsidRPr="00BE06D0" w:rsidRDefault="006C10CA" w:rsidP="00C00566">
      <w:pPr>
        <w:rPr>
          <w:lang w:val="fr-CA"/>
        </w:rPr>
      </w:pPr>
      <w:r w:rsidRPr="00BE06D0">
        <w:rPr>
          <w:lang w:val="fr-CA"/>
        </w:rPr>
        <w:t>01060061 ekātmajā me jananī yoṣin mūḍhā ca kiṅkarī</w:t>
      </w:r>
    </w:p>
    <w:p w:rsidR="006C10CA" w:rsidRPr="00BE06D0" w:rsidRDefault="006C10CA" w:rsidP="00C00566">
      <w:pPr>
        <w:rPr>
          <w:lang w:val="fr-CA"/>
        </w:rPr>
      </w:pPr>
      <w:r w:rsidRPr="00BE06D0">
        <w:rPr>
          <w:lang w:val="fr-CA"/>
        </w:rPr>
        <w:t>01060063 mayy ātmaje’nanya-gatau cakre snehānubandhanam</w:t>
      </w:r>
    </w:p>
    <w:p w:rsidR="006C10CA" w:rsidRPr="00BE06D0" w:rsidRDefault="006C10CA" w:rsidP="00C00566">
      <w:pPr>
        <w:rPr>
          <w:lang w:val="fr-CA"/>
        </w:rPr>
      </w:pPr>
      <w:r w:rsidRPr="00BE06D0">
        <w:rPr>
          <w:lang w:val="fr-CA"/>
        </w:rPr>
        <w:t>01060071 sāsvatantrā na kalpāsīd yoga-kṣemaṁ mamecchatī</w:t>
      </w:r>
    </w:p>
    <w:p w:rsidR="006C10CA" w:rsidRPr="00BE06D0" w:rsidRDefault="006C10CA" w:rsidP="00C00566">
      <w:pPr>
        <w:rPr>
          <w:lang w:val="fr-CA"/>
        </w:rPr>
      </w:pPr>
      <w:r w:rsidRPr="00BE06D0">
        <w:rPr>
          <w:lang w:val="fr-CA"/>
        </w:rPr>
        <w:t>01060073 īśasya hi vaśe loko yoṣā dārumayī yathā</w:t>
      </w:r>
    </w:p>
    <w:p w:rsidR="006C10CA" w:rsidRPr="00BE06D0" w:rsidRDefault="006C10CA" w:rsidP="00C00566">
      <w:pPr>
        <w:rPr>
          <w:lang w:val="fr-CA"/>
        </w:rPr>
      </w:pPr>
      <w:r w:rsidRPr="00BE06D0">
        <w:rPr>
          <w:lang w:val="fr-CA"/>
        </w:rPr>
        <w:t>01060081 ahaṁ ca tad-brahma-kule ūṣivāṁs tad-upekṣayā</w:t>
      </w:r>
    </w:p>
    <w:p w:rsidR="006C10CA" w:rsidRPr="00BE06D0" w:rsidRDefault="006C10CA" w:rsidP="00C00566">
      <w:pPr>
        <w:rPr>
          <w:lang w:val="fr-CA"/>
        </w:rPr>
      </w:pPr>
      <w:r w:rsidRPr="00BE06D0">
        <w:rPr>
          <w:lang w:val="fr-CA"/>
        </w:rPr>
        <w:t>01060083 dig-deśa-kālāvyutpanno bālakaḥ pañca-hāyanaḥ</w:t>
      </w:r>
    </w:p>
    <w:p w:rsidR="006C10CA" w:rsidRPr="00BE06D0" w:rsidRDefault="006C10CA" w:rsidP="00C00566">
      <w:pPr>
        <w:rPr>
          <w:lang w:val="fr-CA"/>
        </w:rPr>
      </w:pPr>
      <w:r w:rsidRPr="00BE06D0">
        <w:rPr>
          <w:lang w:val="fr-CA"/>
        </w:rPr>
        <w:t>01060091 ekadā nirgatāṁ gehād duhantīṁ niśi gāṁ pathi</w:t>
      </w:r>
    </w:p>
    <w:p w:rsidR="006C10CA" w:rsidRPr="00BE06D0" w:rsidRDefault="006C10CA" w:rsidP="00C00566">
      <w:pPr>
        <w:rPr>
          <w:lang w:val="fr-CA"/>
        </w:rPr>
      </w:pPr>
      <w:r w:rsidRPr="00BE06D0">
        <w:rPr>
          <w:lang w:val="fr-CA"/>
        </w:rPr>
        <w:t>01060093 sarpo’daśat padā spṛṣṭaḥ kṛpaṇāṁ kāla-coditaḥ</w:t>
      </w:r>
    </w:p>
    <w:p w:rsidR="006C10CA" w:rsidRPr="00BE06D0" w:rsidRDefault="006C10CA" w:rsidP="00C00566">
      <w:pPr>
        <w:rPr>
          <w:lang w:val="fr-CA"/>
        </w:rPr>
      </w:pPr>
      <w:r w:rsidRPr="00BE06D0">
        <w:rPr>
          <w:lang w:val="fr-CA"/>
        </w:rPr>
        <w:t>01060101 tadā tad aham īśasya bhaktānāṁ śam abhīpsataḥ</w:t>
      </w:r>
    </w:p>
    <w:p w:rsidR="006C10CA" w:rsidRPr="00BE06D0" w:rsidRDefault="006C10CA" w:rsidP="00C00566">
      <w:pPr>
        <w:rPr>
          <w:lang w:val="fr-CA"/>
        </w:rPr>
      </w:pPr>
      <w:r w:rsidRPr="00BE06D0">
        <w:rPr>
          <w:lang w:val="fr-CA"/>
        </w:rPr>
        <w:t>01060103 anugrahaṁ manyamānaḥ prātiṣṭhaṁ diśam uttarām</w:t>
      </w:r>
    </w:p>
    <w:p w:rsidR="006C10CA" w:rsidRPr="00BE06D0" w:rsidRDefault="006C10CA" w:rsidP="00C00566">
      <w:pPr>
        <w:rPr>
          <w:lang w:val="fr-CA"/>
        </w:rPr>
      </w:pPr>
      <w:r w:rsidRPr="00BE06D0">
        <w:rPr>
          <w:lang w:val="fr-CA"/>
        </w:rPr>
        <w:t>01060111 sphītā‘ janapadāṁs tatra pura-grāma-vrajākarān</w:t>
      </w:r>
    </w:p>
    <w:p w:rsidR="006C10CA" w:rsidRPr="00BE06D0" w:rsidRDefault="006C10CA" w:rsidP="00C00566">
      <w:pPr>
        <w:rPr>
          <w:lang w:val="fr-CA"/>
        </w:rPr>
      </w:pPr>
      <w:r w:rsidRPr="00BE06D0">
        <w:rPr>
          <w:lang w:val="fr-CA"/>
        </w:rPr>
        <w:t>01060113 kheṭa-kharvaṭa-vāṭīś ca vanāny upavanāni ca</w:t>
      </w:r>
    </w:p>
    <w:p w:rsidR="006C10CA" w:rsidRPr="00BE06D0" w:rsidRDefault="006C10CA" w:rsidP="00C00566">
      <w:pPr>
        <w:rPr>
          <w:lang w:val="fr-CA"/>
        </w:rPr>
      </w:pPr>
      <w:r w:rsidRPr="00BE06D0">
        <w:rPr>
          <w:lang w:val="fr-CA"/>
        </w:rPr>
        <w:t>01060121 citra-dhātu-vicitrādrīn ibha-bhagna-bhuja-drumān</w:t>
      </w:r>
    </w:p>
    <w:p w:rsidR="006C10CA" w:rsidRPr="00BE06D0" w:rsidRDefault="006C10CA" w:rsidP="00C00566">
      <w:pPr>
        <w:rPr>
          <w:lang w:val="fr-CA"/>
        </w:rPr>
      </w:pPr>
      <w:r w:rsidRPr="00BE06D0">
        <w:rPr>
          <w:lang w:val="fr-CA"/>
        </w:rPr>
        <w:t>01060123 jalāśayā‘ chiva-jalān nalinīḥ sura-sevitāḥ</w:t>
      </w:r>
    </w:p>
    <w:p w:rsidR="006C10CA" w:rsidRPr="00BE06D0" w:rsidRDefault="006C10CA" w:rsidP="00C00566">
      <w:pPr>
        <w:rPr>
          <w:lang w:val="fr-CA"/>
        </w:rPr>
      </w:pPr>
      <w:r w:rsidRPr="00BE06D0">
        <w:rPr>
          <w:lang w:val="fr-CA"/>
        </w:rPr>
        <w:t>01060131 citra-svanaiḥ patra-rathair vibhramad bhramara-śriyaḥ</w:t>
      </w:r>
    </w:p>
    <w:p w:rsidR="006C10CA" w:rsidRPr="00BE06D0" w:rsidRDefault="006C10CA" w:rsidP="00C00566">
      <w:pPr>
        <w:rPr>
          <w:lang w:val="fr-CA"/>
        </w:rPr>
      </w:pPr>
      <w:r w:rsidRPr="00BE06D0">
        <w:rPr>
          <w:lang w:val="fr-CA"/>
        </w:rPr>
        <w:t>01060133 nala-veṇu-śaras-tanba- kuśa-kīcaka-gahvaram</w:t>
      </w:r>
    </w:p>
    <w:p w:rsidR="006C10CA" w:rsidRPr="00BE06D0" w:rsidRDefault="006C10CA" w:rsidP="00C00566">
      <w:pPr>
        <w:rPr>
          <w:lang w:val="fr-CA"/>
        </w:rPr>
      </w:pPr>
      <w:r w:rsidRPr="00BE06D0">
        <w:rPr>
          <w:lang w:val="fr-CA"/>
        </w:rPr>
        <w:t>01060141 eka evātiyāto’ham adrākṣaṁ vipinaṁ mahat</w:t>
      </w:r>
    </w:p>
    <w:p w:rsidR="006C10CA" w:rsidRPr="00BE06D0" w:rsidRDefault="006C10CA" w:rsidP="00C00566">
      <w:pPr>
        <w:rPr>
          <w:lang w:val="fr-CA"/>
        </w:rPr>
      </w:pPr>
      <w:r w:rsidRPr="00BE06D0">
        <w:rPr>
          <w:lang w:val="fr-CA"/>
        </w:rPr>
        <w:t>01060143 ghoraṁ pratibhayākāraṁ vyālolūka-śivājiram</w:t>
      </w:r>
    </w:p>
    <w:p w:rsidR="006C10CA" w:rsidRPr="00BE06D0" w:rsidRDefault="006C10CA" w:rsidP="00C00566">
      <w:pPr>
        <w:rPr>
          <w:lang w:val="fr-CA"/>
        </w:rPr>
      </w:pPr>
      <w:r w:rsidRPr="00BE06D0">
        <w:rPr>
          <w:lang w:val="fr-CA"/>
        </w:rPr>
        <w:t>01060151 pariśrāntendriyātmāhaṁ tṛṭ-parīto bubhukṣitaḥ</w:t>
      </w:r>
    </w:p>
    <w:p w:rsidR="006C10CA" w:rsidRPr="00BE06D0" w:rsidRDefault="006C10CA" w:rsidP="00C00566">
      <w:pPr>
        <w:rPr>
          <w:lang w:val="fr-CA"/>
        </w:rPr>
      </w:pPr>
      <w:r w:rsidRPr="00BE06D0">
        <w:rPr>
          <w:lang w:val="fr-CA"/>
        </w:rPr>
        <w:t>01060153 snātvā pītvā hrade nadyā upaspṛṣṭo gata-śramaḥ</w:t>
      </w:r>
    </w:p>
    <w:p w:rsidR="006C10CA" w:rsidRPr="00BE06D0" w:rsidRDefault="006C10CA" w:rsidP="00C00566">
      <w:pPr>
        <w:rPr>
          <w:lang w:val="fr-CA"/>
        </w:rPr>
      </w:pPr>
      <w:r w:rsidRPr="00BE06D0">
        <w:rPr>
          <w:lang w:val="fr-CA"/>
        </w:rPr>
        <w:t>01060161 tasmin nirmanuje’raṇye pippalopastha āśritaḥ</w:t>
      </w:r>
    </w:p>
    <w:p w:rsidR="006C10CA" w:rsidRPr="00BE06D0" w:rsidRDefault="006C10CA" w:rsidP="00C00566">
      <w:pPr>
        <w:rPr>
          <w:lang w:val="fr-CA"/>
        </w:rPr>
      </w:pPr>
      <w:r w:rsidRPr="00BE06D0">
        <w:rPr>
          <w:lang w:val="fr-CA"/>
        </w:rPr>
        <w:t>01060163 ātmanātmānam ātmasthaṁ yathā-śrutam acintayam</w:t>
      </w:r>
    </w:p>
    <w:p w:rsidR="006C10CA" w:rsidRPr="00BE06D0" w:rsidRDefault="006C10CA" w:rsidP="00C00566">
      <w:pPr>
        <w:rPr>
          <w:lang w:val="fr-CA"/>
        </w:rPr>
      </w:pPr>
      <w:r w:rsidRPr="00BE06D0">
        <w:rPr>
          <w:lang w:val="fr-CA"/>
        </w:rPr>
        <w:t>01060171 dhyāyataś caraṇāmbhojaṁ bhāva-nirjita-cetasā</w:t>
      </w:r>
    </w:p>
    <w:p w:rsidR="006C10CA" w:rsidRPr="00BE06D0" w:rsidRDefault="006C10CA" w:rsidP="00C00566">
      <w:pPr>
        <w:rPr>
          <w:lang w:val="fr-CA"/>
        </w:rPr>
      </w:pPr>
      <w:r w:rsidRPr="00BE06D0">
        <w:rPr>
          <w:lang w:val="fr-CA"/>
        </w:rPr>
        <w:t>01060173 autkaṇṭhyāśru-kalākṣasya hṛdy āsīn me śanair hariḥ</w:t>
      </w:r>
    </w:p>
    <w:p w:rsidR="006C10CA" w:rsidRPr="00BE06D0" w:rsidRDefault="006C10CA" w:rsidP="00C00566">
      <w:pPr>
        <w:rPr>
          <w:lang w:val="fr-CA"/>
        </w:rPr>
      </w:pPr>
      <w:r w:rsidRPr="00BE06D0">
        <w:rPr>
          <w:lang w:val="fr-CA"/>
        </w:rPr>
        <w:t>01060181 premātibhara-nirbhinna- pulakāṅgo’tinirvṛtaḥ</w:t>
      </w:r>
    </w:p>
    <w:p w:rsidR="006C10CA" w:rsidRPr="00BE06D0" w:rsidRDefault="006C10CA" w:rsidP="00C00566">
      <w:pPr>
        <w:rPr>
          <w:lang w:val="fr-CA"/>
        </w:rPr>
      </w:pPr>
      <w:r w:rsidRPr="00BE06D0">
        <w:rPr>
          <w:lang w:val="fr-CA"/>
        </w:rPr>
        <w:t>01060183 ānanda-samplave līno nāpaśyam ubhayaṁ mune</w:t>
      </w:r>
    </w:p>
    <w:p w:rsidR="006C10CA" w:rsidRPr="00BE06D0" w:rsidRDefault="006C10CA" w:rsidP="00C00566">
      <w:pPr>
        <w:rPr>
          <w:lang w:val="fr-CA"/>
        </w:rPr>
      </w:pPr>
      <w:r w:rsidRPr="00BE06D0">
        <w:rPr>
          <w:lang w:val="fr-CA"/>
        </w:rPr>
        <w:t>01060191 rūpaṁ bhagavato yat tan manaḥ-kāntaṁ śucāpaham</w:t>
      </w:r>
    </w:p>
    <w:p w:rsidR="006C10CA" w:rsidRPr="00BE06D0" w:rsidRDefault="006C10CA" w:rsidP="00C00566">
      <w:pPr>
        <w:rPr>
          <w:lang w:val="fr-CA"/>
        </w:rPr>
      </w:pPr>
      <w:r w:rsidRPr="00BE06D0">
        <w:rPr>
          <w:lang w:val="fr-CA"/>
        </w:rPr>
        <w:t>01060193 apaśyan sahasottasthe vaiklavyād durmanā iva</w:t>
      </w:r>
    </w:p>
    <w:p w:rsidR="006C10CA" w:rsidRPr="00BE06D0" w:rsidRDefault="006C10CA" w:rsidP="00C00566">
      <w:pPr>
        <w:rPr>
          <w:lang w:val="fr-CA"/>
        </w:rPr>
      </w:pPr>
      <w:r w:rsidRPr="00BE06D0">
        <w:rPr>
          <w:lang w:val="fr-CA"/>
        </w:rPr>
        <w:t>01060201 didṛkṣus tad ahaṁ bhūyaḥ praṇidhāya mano hṛdi</w:t>
      </w:r>
    </w:p>
    <w:p w:rsidR="006C10CA" w:rsidRPr="00BE06D0" w:rsidRDefault="006C10CA" w:rsidP="00C00566">
      <w:pPr>
        <w:rPr>
          <w:lang w:val="fr-CA"/>
        </w:rPr>
      </w:pPr>
      <w:r w:rsidRPr="00BE06D0">
        <w:rPr>
          <w:lang w:val="fr-CA"/>
        </w:rPr>
        <w:t>01060203 vīkṣamāṇo’pi nāpaśyam avitṛpta ivāturaḥ</w:t>
      </w:r>
    </w:p>
    <w:p w:rsidR="006C10CA" w:rsidRPr="00BE06D0" w:rsidRDefault="006C10CA" w:rsidP="00C00566">
      <w:pPr>
        <w:rPr>
          <w:lang w:val="fr-CA"/>
        </w:rPr>
      </w:pPr>
      <w:r w:rsidRPr="00BE06D0">
        <w:rPr>
          <w:lang w:val="fr-CA"/>
        </w:rPr>
        <w:t>01060211 evaṁ yatantaṁ vijane mām āhāgocaro girām</w:t>
      </w:r>
    </w:p>
    <w:p w:rsidR="006C10CA" w:rsidRPr="00BE06D0" w:rsidRDefault="006C10CA" w:rsidP="00C00566">
      <w:pPr>
        <w:rPr>
          <w:lang w:val="fr-CA"/>
        </w:rPr>
      </w:pPr>
      <w:r w:rsidRPr="00BE06D0">
        <w:rPr>
          <w:lang w:val="fr-CA"/>
        </w:rPr>
        <w:t>01060213 gambhīra-ślakṣṇayā vācā śucaḥ praśamayann iva</w:t>
      </w:r>
    </w:p>
    <w:p w:rsidR="006C10CA" w:rsidRPr="00BE06D0" w:rsidRDefault="006C10CA" w:rsidP="00C00566">
      <w:pPr>
        <w:rPr>
          <w:lang w:val="fr-CA"/>
        </w:rPr>
      </w:pPr>
      <w:r w:rsidRPr="00BE06D0">
        <w:rPr>
          <w:lang w:val="fr-CA"/>
        </w:rPr>
        <w:t>01060221 hantāsmin janmani bhavān mā māṁ draṣṭum ihārhati</w:t>
      </w:r>
    </w:p>
    <w:p w:rsidR="006C10CA" w:rsidRPr="00BE06D0" w:rsidRDefault="006C10CA" w:rsidP="00C00566">
      <w:pPr>
        <w:rPr>
          <w:lang w:val="fr-CA"/>
        </w:rPr>
      </w:pPr>
      <w:r w:rsidRPr="00BE06D0">
        <w:rPr>
          <w:lang w:val="fr-CA"/>
        </w:rPr>
        <w:t>01060223 avipakva-kaṣāyāṇāṁ durdarśo’haṁ kuyoginām</w:t>
      </w:r>
    </w:p>
    <w:p w:rsidR="006C10CA" w:rsidRPr="00BE06D0" w:rsidRDefault="006C10CA" w:rsidP="00C00566">
      <w:pPr>
        <w:rPr>
          <w:lang w:val="fr-CA"/>
        </w:rPr>
      </w:pPr>
      <w:r w:rsidRPr="00BE06D0">
        <w:rPr>
          <w:lang w:val="fr-CA"/>
        </w:rPr>
        <w:t>01060231 sakṛd yad darśitaṁ rūpam etat kāmāya te’nagha</w:t>
      </w:r>
    </w:p>
    <w:p w:rsidR="006C10CA" w:rsidRPr="00BE06D0" w:rsidRDefault="006C10CA" w:rsidP="00C00566">
      <w:pPr>
        <w:rPr>
          <w:lang w:val="fr-CA"/>
        </w:rPr>
      </w:pPr>
      <w:r w:rsidRPr="00BE06D0">
        <w:rPr>
          <w:lang w:val="fr-CA"/>
        </w:rPr>
        <w:t>01060233 mat-kāmaḥ śanakaiḥ sādhu sarvān muñcati hṛc-chayān</w:t>
      </w:r>
    </w:p>
    <w:p w:rsidR="006C10CA" w:rsidRPr="00BE06D0" w:rsidRDefault="006C10CA" w:rsidP="00C00566">
      <w:pPr>
        <w:rPr>
          <w:lang w:val="fr-CA"/>
        </w:rPr>
      </w:pPr>
      <w:r w:rsidRPr="00BE06D0">
        <w:rPr>
          <w:lang w:val="fr-CA"/>
        </w:rPr>
        <w:t>01060241 sat-sevayādīrghayāpi jātā mayi dṛḍhā matiḥ</w:t>
      </w:r>
    </w:p>
    <w:p w:rsidR="006C10CA" w:rsidRPr="00BE06D0" w:rsidRDefault="006C10CA" w:rsidP="00C00566">
      <w:pPr>
        <w:rPr>
          <w:lang w:val="fr-CA"/>
        </w:rPr>
      </w:pPr>
      <w:r w:rsidRPr="00BE06D0">
        <w:rPr>
          <w:lang w:val="fr-CA"/>
        </w:rPr>
        <w:t>01060243 hitvāvadyam imaṁ lokaṁ gantā maj-janatām asi</w:t>
      </w:r>
    </w:p>
    <w:p w:rsidR="006C10CA" w:rsidRPr="00BE06D0" w:rsidRDefault="006C10CA" w:rsidP="00C00566">
      <w:pPr>
        <w:rPr>
          <w:lang w:val="fr-CA"/>
        </w:rPr>
      </w:pPr>
      <w:r w:rsidRPr="00BE06D0">
        <w:rPr>
          <w:lang w:val="fr-CA"/>
        </w:rPr>
        <w:t>01060251 matir mayi nibaddheyaṁ na vipadyeta karhicit</w:t>
      </w:r>
    </w:p>
    <w:p w:rsidR="006C10CA" w:rsidRPr="00BE06D0" w:rsidRDefault="006C10CA" w:rsidP="00C00566">
      <w:pPr>
        <w:rPr>
          <w:lang w:val="fr-CA"/>
        </w:rPr>
      </w:pPr>
      <w:r w:rsidRPr="00BE06D0">
        <w:rPr>
          <w:lang w:val="fr-CA"/>
        </w:rPr>
        <w:t>01060253 prajā-sarga-nirodhe’pi smṛtiś ca mad-anugrahāt</w:t>
      </w:r>
    </w:p>
    <w:p w:rsidR="006C10CA" w:rsidRPr="00BE06D0" w:rsidRDefault="006C10CA" w:rsidP="00C00566">
      <w:pPr>
        <w:rPr>
          <w:lang w:val="fr-CA"/>
        </w:rPr>
      </w:pPr>
      <w:r w:rsidRPr="00BE06D0">
        <w:rPr>
          <w:lang w:val="fr-CA"/>
        </w:rPr>
        <w:t>01060261 etāvad uktvopararāma tan mahad</w:t>
      </w:r>
    </w:p>
    <w:p w:rsidR="006C10CA" w:rsidRPr="00BE06D0" w:rsidRDefault="006C10CA" w:rsidP="00C00566">
      <w:pPr>
        <w:rPr>
          <w:lang w:val="fr-CA"/>
        </w:rPr>
      </w:pPr>
      <w:r w:rsidRPr="00BE06D0">
        <w:rPr>
          <w:lang w:val="fr-CA"/>
        </w:rPr>
        <w:t>01060262 bhūtaṁ nabho-liṅgam aliṅgam īśvaram</w:t>
      </w:r>
    </w:p>
    <w:p w:rsidR="006C10CA" w:rsidRPr="00BE06D0" w:rsidRDefault="006C10CA" w:rsidP="00C00566">
      <w:pPr>
        <w:rPr>
          <w:lang w:val="fr-CA"/>
        </w:rPr>
      </w:pPr>
      <w:r w:rsidRPr="00BE06D0">
        <w:rPr>
          <w:lang w:val="fr-CA"/>
        </w:rPr>
        <w:t>01060263 ahaṁ ca tasmai mahatāṁ mahīyase</w:t>
      </w:r>
    </w:p>
    <w:p w:rsidR="006C10CA" w:rsidRPr="00BE06D0" w:rsidRDefault="006C10CA" w:rsidP="00C00566">
      <w:pPr>
        <w:rPr>
          <w:lang w:val="fr-CA"/>
        </w:rPr>
      </w:pPr>
      <w:r w:rsidRPr="00BE06D0">
        <w:rPr>
          <w:lang w:val="fr-CA"/>
        </w:rPr>
        <w:t>01060264 śīrṣṇāvanāmaṁ vidadhe’nukampitaḥ</w:t>
      </w:r>
    </w:p>
    <w:p w:rsidR="006C10CA" w:rsidRPr="00BE06D0" w:rsidRDefault="006C10CA" w:rsidP="00C00566">
      <w:pPr>
        <w:rPr>
          <w:lang w:val="fr-CA"/>
        </w:rPr>
      </w:pPr>
      <w:r w:rsidRPr="00BE06D0">
        <w:rPr>
          <w:lang w:val="fr-CA"/>
        </w:rPr>
        <w:t>01060271 nāmāny anantasya hata-trapaḥ paṭhan</w:t>
      </w:r>
    </w:p>
    <w:p w:rsidR="006C10CA" w:rsidRPr="00BE06D0" w:rsidRDefault="006C10CA" w:rsidP="00C00566">
      <w:pPr>
        <w:rPr>
          <w:lang w:val="fr-CA"/>
        </w:rPr>
      </w:pPr>
      <w:r w:rsidRPr="00BE06D0">
        <w:rPr>
          <w:lang w:val="fr-CA"/>
        </w:rPr>
        <w:t>01060272 guhyāni bhadrāṇi kṛtāni ca smaran</w:t>
      </w:r>
    </w:p>
    <w:p w:rsidR="006C10CA" w:rsidRPr="00BE06D0" w:rsidRDefault="006C10CA" w:rsidP="00C00566">
      <w:pPr>
        <w:rPr>
          <w:lang w:val="fr-CA"/>
        </w:rPr>
      </w:pPr>
      <w:r w:rsidRPr="00BE06D0">
        <w:rPr>
          <w:lang w:val="fr-CA"/>
        </w:rPr>
        <w:t>01060273 gāṁ paryaṭaṁs tuṣṭa-manā gata-spṛhaḥ</w:t>
      </w:r>
    </w:p>
    <w:p w:rsidR="006C10CA" w:rsidRPr="00BE06D0" w:rsidRDefault="006C10CA" w:rsidP="00C00566">
      <w:pPr>
        <w:rPr>
          <w:lang w:val="fr-CA"/>
        </w:rPr>
      </w:pPr>
      <w:r w:rsidRPr="00BE06D0">
        <w:rPr>
          <w:lang w:val="fr-CA"/>
        </w:rPr>
        <w:t>01060274 kālaṁ pratīkṣan vimado vimatsaraḥ</w:t>
      </w:r>
    </w:p>
    <w:p w:rsidR="006C10CA" w:rsidRPr="00BE06D0" w:rsidRDefault="006C10CA" w:rsidP="00C00566">
      <w:pPr>
        <w:rPr>
          <w:lang w:val="fr-CA"/>
        </w:rPr>
      </w:pPr>
      <w:r w:rsidRPr="00BE06D0">
        <w:rPr>
          <w:lang w:val="fr-CA"/>
        </w:rPr>
        <w:t>01060281 evaṁ kṛṣṇa-mater brahman nāsaktasyāmalātmanaḥ</w:t>
      </w:r>
    </w:p>
    <w:p w:rsidR="006C10CA" w:rsidRPr="00BE06D0" w:rsidRDefault="006C10CA" w:rsidP="00C00566">
      <w:pPr>
        <w:rPr>
          <w:lang w:val="fr-CA"/>
        </w:rPr>
      </w:pPr>
      <w:r w:rsidRPr="00BE06D0">
        <w:rPr>
          <w:lang w:val="fr-CA"/>
        </w:rPr>
        <w:t>01060283 kālaḥ prādurabhūt kāle taḍit saudāmanī yathā</w:t>
      </w:r>
    </w:p>
    <w:p w:rsidR="006C10CA" w:rsidRPr="00BE06D0" w:rsidRDefault="006C10CA" w:rsidP="00C00566">
      <w:pPr>
        <w:rPr>
          <w:lang w:val="fr-CA"/>
        </w:rPr>
      </w:pPr>
      <w:r w:rsidRPr="00BE06D0">
        <w:rPr>
          <w:lang w:val="fr-CA"/>
        </w:rPr>
        <w:t>01060291 prayujyamāne mayi tāṁ śuddhāṁ bhāgavatīṁ tanum</w:t>
      </w:r>
    </w:p>
    <w:p w:rsidR="006C10CA" w:rsidRPr="00BE06D0" w:rsidRDefault="006C10CA" w:rsidP="00C00566">
      <w:pPr>
        <w:rPr>
          <w:lang w:val="fr-CA"/>
        </w:rPr>
      </w:pPr>
      <w:r w:rsidRPr="00BE06D0">
        <w:rPr>
          <w:lang w:val="fr-CA"/>
        </w:rPr>
        <w:t>01060293 ārabdha-karma-nirvāṇo nyapatat pāñca-bhautikaḥ</w:t>
      </w:r>
    </w:p>
    <w:p w:rsidR="006C10CA" w:rsidRPr="00BE06D0" w:rsidRDefault="006C10CA" w:rsidP="00C00566">
      <w:pPr>
        <w:rPr>
          <w:lang w:val="fr-CA"/>
        </w:rPr>
      </w:pPr>
      <w:r w:rsidRPr="00BE06D0">
        <w:rPr>
          <w:lang w:val="fr-CA"/>
        </w:rPr>
        <w:t>01060301 kalpānta idam ādāya śayāne’mbhasy udanvataḥ</w:t>
      </w:r>
    </w:p>
    <w:p w:rsidR="006C10CA" w:rsidRPr="00BE06D0" w:rsidRDefault="006C10CA" w:rsidP="00C00566">
      <w:pPr>
        <w:rPr>
          <w:lang w:val="fr-CA"/>
        </w:rPr>
      </w:pPr>
      <w:r w:rsidRPr="00BE06D0">
        <w:rPr>
          <w:lang w:val="fr-CA"/>
        </w:rPr>
        <w:t>01060303 śiśayiṣor anuprāṇaṁ viviśe’ntar ahaṁ vibhoḥ</w:t>
      </w:r>
    </w:p>
    <w:p w:rsidR="006C10CA" w:rsidRPr="00BE06D0" w:rsidRDefault="006C10CA" w:rsidP="00C00566">
      <w:pPr>
        <w:rPr>
          <w:lang w:val="fr-CA"/>
        </w:rPr>
      </w:pPr>
      <w:r w:rsidRPr="00BE06D0">
        <w:rPr>
          <w:lang w:val="fr-CA"/>
        </w:rPr>
        <w:t>01060311 sahasra-yuga-paryante utthāyedaṁ sisṛkṣataḥ</w:t>
      </w:r>
    </w:p>
    <w:p w:rsidR="006C10CA" w:rsidRPr="00BE06D0" w:rsidRDefault="006C10CA" w:rsidP="00C00566">
      <w:pPr>
        <w:rPr>
          <w:lang w:val="fr-CA"/>
        </w:rPr>
      </w:pPr>
      <w:r w:rsidRPr="00BE06D0">
        <w:rPr>
          <w:lang w:val="fr-CA"/>
        </w:rPr>
        <w:t>01060313 marīci-miśrā ṛṣayaḥ prāṇebhyo’haṁ ca jajñire</w:t>
      </w:r>
    </w:p>
    <w:p w:rsidR="006C10CA" w:rsidRPr="00BE06D0" w:rsidRDefault="006C10CA" w:rsidP="00C00566">
      <w:pPr>
        <w:rPr>
          <w:lang w:val="fr-CA"/>
        </w:rPr>
      </w:pPr>
      <w:r w:rsidRPr="00BE06D0">
        <w:rPr>
          <w:lang w:val="fr-CA"/>
        </w:rPr>
        <w:t>01060321 antar bahiś ca lokāṁs trīn paryemy askandita-vrataḥ</w:t>
      </w:r>
    </w:p>
    <w:p w:rsidR="006C10CA" w:rsidRPr="00BE06D0" w:rsidRDefault="006C10CA" w:rsidP="00C00566">
      <w:pPr>
        <w:rPr>
          <w:lang w:val="fr-CA"/>
        </w:rPr>
      </w:pPr>
      <w:r w:rsidRPr="00BE06D0">
        <w:rPr>
          <w:lang w:val="fr-CA"/>
        </w:rPr>
        <w:t>01060323 anugrahān mahā-viṣṇor avighāta-gatiḥ kvacit</w:t>
      </w:r>
    </w:p>
    <w:p w:rsidR="006C10CA" w:rsidRPr="00BE06D0" w:rsidRDefault="006C10CA" w:rsidP="00C00566">
      <w:pPr>
        <w:rPr>
          <w:lang w:val="fr-CA"/>
        </w:rPr>
      </w:pPr>
      <w:r w:rsidRPr="00BE06D0">
        <w:rPr>
          <w:lang w:val="fr-CA"/>
        </w:rPr>
        <w:t>01060331 deva-dattām imāṁ vīṇāṁ svara-brahma-vibhūṣitām</w:t>
      </w:r>
    </w:p>
    <w:p w:rsidR="006C10CA" w:rsidRPr="00BE06D0" w:rsidRDefault="006C10CA" w:rsidP="00C00566">
      <w:pPr>
        <w:rPr>
          <w:lang w:val="fr-CA"/>
        </w:rPr>
      </w:pPr>
      <w:r w:rsidRPr="00BE06D0">
        <w:rPr>
          <w:lang w:val="fr-CA"/>
        </w:rPr>
        <w:t>01060333 mūrcchayitvā hari-kathāṁ gāyamānaś carāmy aham</w:t>
      </w:r>
    </w:p>
    <w:p w:rsidR="006C10CA" w:rsidRPr="00BE06D0" w:rsidRDefault="006C10CA" w:rsidP="00C00566">
      <w:pPr>
        <w:rPr>
          <w:lang w:val="fr-CA"/>
        </w:rPr>
      </w:pPr>
      <w:r w:rsidRPr="00BE06D0">
        <w:rPr>
          <w:lang w:val="fr-CA"/>
        </w:rPr>
        <w:t>01060341 pragāyataḥ sva-vīryāṇi tīrtha-pādaḥ priya-śravāḥ</w:t>
      </w:r>
    </w:p>
    <w:p w:rsidR="006C10CA" w:rsidRPr="00BE06D0" w:rsidRDefault="006C10CA" w:rsidP="00C00566">
      <w:pPr>
        <w:rPr>
          <w:lang w:val="fr-CA"/>
        </w:rPr>
      </w:pPr>
      <w:r w:rsidRPr="00BE06D0">
        <w:rPr>
          <w:lang w:val="fr-CA"/>
        </w:rPr>
        <w:t>01060343 āhūta iva me śīghraṁ darśanaṁ yāti cetasi</w:t>
      </w:r>
    </w:p>
    <w:p w:rsidR="006C10CA" w:rsidRPr="00BE06D0" w:rsidRDefault="006C10CA" w:rsidP="00C00566">
      <w:pPr>
        <w:rPr>
          <w:lang w:val="fr-CA"/>
        </w:rPr>
      </w:pPr>
      <w:r w:rsidRPr="00BE06D0">
        <w:rPr>
          <w:lang w:val="fr-CA"/>
        </w:rPr>
        <w:t>01060351 etad dhy ātura-cittānāṁ mātrā-sparśecchayā muhuḥ</w:t>
      </w:r>
    </w:p>
    <w:p w:rsidR="006C10CA" w:rsidRPr="00BE06D0" w:rsidRDefault="006C10CA" w:rsidP="00C00566">
      <w:pPr>
        <w:rPr>
          <w:lang w:val="fr-CA"/>
        </w:rPr>
      </w:pPr>
      <w:r w:rsidRPr="00BE06D0">
        <w:rPr>
          <w:lang w:val="fr-CA"/>
        </w:rPr>
        <w:t>01060353 bhava-sindhu-plavo dṛṣṭo hari-caryānuvarṇanam</w:t>
      </w:r>
    </w:p>
    <w:p w:rsidR="006C10CA" w:rsidRPr="00BE06D0" w:rsidRDefault="006C10CA" w:rsidP="00C00566">
      <w:pPr>
        <w:rPr>
          <w:lang w:val="fr-CA"/>
        </w:rPr>
      </w:pPr>
      <w:r w:rsidRPr="00BE06D0">
        <w:rPr>
          <w:lang w:val="fr-CA"/>
        </w:rPr>
        <w:t>01060361 yamādibhir yoga-pathaiḥ kāma-lobha-hato muhuḥ</w:t>
      </w:r>
    </w:p>
    <w:p w:rsidR="006C10CA" w:rsidRPr="00BE06D0" w:rsidRDefault="006C10CA" w:rsidP="00C00566">
      <w:pPr>
        <w:rPr>
          <w:lang w:val="fr-CA"/>
        </w:rPr>
      </w:pPr>
      <w:r w:rsidRPr="00BE06D0">
        <w:rPr>
          <w:lang w:val="fr-CA"/>
        </w:rPr>
        <w:t>01060363 mukunda-sevayā yadvat tathātmāddhā na śāmyati</w:t>
      </w:r>
    </w:p>
    <w:p w:rsidR="006C10CA" w:rsidRPr="00BE06D0" w:rsidRDefault="006C10CA" w:rsidP="00C00566">
      <w:pPr>
        <w:rPr>
          <w:lang w:val="fr-CA"/>
        </w:rPr>
      </w:pPr>
      <w:r w:rsidRPr="00BE06D0">
        <w:rPr>
          <w:lang w:val="fr-CA"/>
        </w:rPr>
        <w:t>01060371 sarvaṁ tad idam ākhyātaṁ yat pṛṣṭo’haṁ tvayānagha</w:t>
      </w:r>
    </w:p>
    <w:p w:rsidR="006C10CA" w:rsidRPr="00BE06D0" w:rsidRDefault="006C10CA" w:rsidP="00C00566">
      <w:pPr>
        <w:rPr>
          <w:lang w:val="fr-CA"/>
        </w:rPr>
      </w:pPr>
      <w:r w:rsidRPr="00BE06D0">
        <w:rPr>
          <w:lang w:val="fr-CA"/>
        </w:rPr>
        <w:t>01060373 janma-karma-rahasyaṁ me bhavataś cātma-toṣaṇam</w:t>
      </w:r>
    </w:p>
    <w:p w:rsidR="006C10CA" w:rsidRPr="00BE06D0" w:rsidRDefault="006C10CA" w:rsidP="00C00566">
      <w:pPr>
        <w:rPr>
          <w:lang w:val="fr-CA"/>
        </w:rPr>
      </w:pPr>
      <w:r w:rsidRPr="00BE06D0">
        <w:rPr>
          <w:lang w:val="fr-CA"/>
        </w:rPr>
        <w:t>0106038 sūta uvāca</w:t>
      </w:r>
    </w:p>
    <w:p w:rsidR="006C10CA" w:rsidRPr="00BE06D0" w:rsidRDefault="006C10CA" w:rsidP="00C00566">
      <w:pPr>
        <w:rPr>
          <w:lang w:val="fr-CA"/>
        </w:rPr>
      </w:pPr>
      <w:r w:rsidRPr="00BE06D0">
        <w:rPr>
          <w:lang w:val="fr-CA"/>
        </w:rPr>
        <w:t>01060381 evaṁ sambhāṣya bhagavān nārado vāsavī-sutam</w:t>
      </w:r>
    </w:p>
    <w:p w:rsidR="006C10CA" w:rsidRPr="00BE06D0" w:rsidRDefault="006C10CA" w:rsidP="00C00566">
      <w:pPr>
        <w:rPr>
          <w:lang w:val="fr-CA"/>
        </w:rPr>
      </w:pPr>
      <w:r w:rsidRPr="00BE06D0">
        <w:rPr>
          <w:lang w:val="fr-CA"/>
        </w:rPr>
        <w:t>01060383 āmantrya vīṇāṁ raṇayan yayau yādṛcchiko muniḥ</w:t>
      </w:r>
    </w:p>
    <w:p w:rsidR="006C10CA" w:rsidRPr="00BE06D0" w:rsidRDefault="006C10CA" w:rsidP="00C00566">
      <w:pPr>
        <w:rPr>
          <w:lang w:val="fr-CA"/>
        </w:rPr>
      </w:pPr>
      <w:r w:rsidRPr="00BE06D0">
        <w:rPr>
          <w:lang w:val="fr-CA"/>
        </w:rPr>
        <w:t>01060391 aho devarṣir dhanyo’yaṁ yat-kīrtiṁ śārṅga-dhanvanaḥ</w:t>
      </w:r>
    </w:p>
    <w:p w:rsidR="006C10CA" w:rsidRPr="00BE06D0" w:rsidRDefault="006C10CA" w:rsidP="00C00566">
      <w:pPr>
        <w:rPr>
          <w:lang w:val="fr-CA"/>
        </w:rPr>
      </w:pPr>
      <w:r w:rsidRPr="00BE06D0">
        <w:rPr>
          <w:lang w:val="fr-CA"/>
        </w:rPr>
        <w:t>01060393 gāyan mādyann idaṁ tantryā ramayaty āturaṁ jagat</w:t>
      </w:r>
    </w:p>
    <w:p w:rsidR="006C10CA" w:rsidRPr="00BE06D0" w:rsidRDefault="006C10CA" w:rsidP="00C00566">
      <w:pPr>
        <w:rPr>
          <w:lang w:val="fr-CA"/>
        </w:rPr>
      </w:pPr>
      <w:r w:rsidRPr="00BE06D0">
        <w:rPr>
          <w:lang w:val="fr-CA"/>
        </w:rPr>
        <w:t>0107001 śaunaka uvāca</w:t>
      </w:r>
    </w:p>
    <w:p w:rsidR="006C10CA" w:rsidRPr="00BE06D0" w:rsidRDefault="006C10CA" w:rsidP="00C00566">
      <w:pPr>
        <w:rPr>
          <w:lang w:val="fr-CA"/>
        </w:rPr>
      </w:pPr>
      <w:r w:rsidRPr="00BE06D0">
        <w:rPr>
          <w:lang w:val="fr-CA"/>
        </w:rPr>
        <w:t>01070011 nirgate nārade sūta bhagavān bādarāyaṇaḥ</w:t>
      </w:r>
    </w:p>
    <w:p w:rsidR="006C10CA" w:rsidRPr="00BE06D0" w:rsidRDefault="006C10CA" w:rsidP="00C00566">
      <w:pPr>
        <w:rPr>
          <w:lang w:val="fr-CA"/>
        </w:rPr>
      </w:pPr>
      <w:r w:rsidRPr="00BE06D0">
        <w:rPr>
          <w:lang w:val="fr-CA"/>
        </w:rPr>
        <w:t>01070011 śrutavāṁs tad-abhipretaṁ tataḥ kim akarod vibhuḥ</w:t>
      </w:r>
    </w:p>
    <w:p w:rsidR="006C10CA" w:rsidRPr="00BE06D0" w:rsidRDefault="006C10CA" w:rsidP="00C00566">
      <w:pPr>
        <w:rPr>
          <w:lang w:val="fr-CA"/>
        </w:rPr>
      </w:pPr>
      <w:r w:rsidRPr="00BE06D0">
        <w:rPr>
          <w:lang w:val="fr-CA"/>
        </w:rPr>
        <w:t>0107002  sūta uvāca</w:t>
      </w:r>
    </w:p>
    <w:p w:rsidR="006C10CA" w:rsidRPr="00BE06D0" w:rsidRDefault="006C10CA" w:rsidP="00C00566">
      <w:pPr>
        <w:rPr>
          <w:lang w:val="fr-CA"/>
        </w:rPr>
      </w:pPr>
      <w:r w:rsidRPr="00BE06D0">
        <w:rPr>
          <w:lang w:val="fr-CA"/>
        </w:rPr>
        <w:t>01070021 brahma-nadyāṁ sarasvatyām āśramaḥ paścime taṭe</w:t>
      </w:r>
    </w:p>
    <w:p w:rsidR="006C10CA" w:rsidRPr="00BE06D0" w:rsidRDefault="006C10CA" w:rsidP="00C00566">
      <w:pPr>
        <w:rPr>
          <w:lang w:val="fr-CA"/>
        </w:rPr>
      </w:pPr>
      <w:r w:rsidRPr="00BE06D0">
        <w:rPr>
          <w:lang w:val="fr-CA"/>
        </w:rPr>
        <w:t>01070023 śamyāprāsa iti prokta ṛṣīṇāṁ satra-vardhanaḥ</w:t>
      </w:r>
    </w:p>
    <w:p w:rsidR="006C10CA" w:rsidRPr="00BE06D0" w:rsidRDefault="006C10CA" w:rsidP="00C00566">
      <w:pPr>
        <w:rPr>
          <w:lang w:val="fr-CA"/>
        </w:rPr>
      </w:pPr>
      <w:r w:rsidRPr="00BE06D0">
        <w:rPr>
          <w:lang w:val="fr-CA"/>
        </w:rPr>
        <w:t>01070031 tasmin sva āśrame vyāso badarī-ṣaṇḍa-maṇḍite</w:t>
      </w:r>
    </w:p>
    <w:p w:rsidR="006C10CA" w:rsidRPr="00BE06D0" w:rsidRDefault="006C10CA" w:rsidP="00C00566">
      <w:pPr>
        <w:rPr>
          <w:lang w:val="fr-CA"/>
        </w:rPr>
      </w:pPr>
      <w:r w:rsidRPr="00BE06D0">
        <w:rPr>
          <w:lang w:val="fr-CA"/>
        </w:rPr>
        <w:t>01070033 āsīno’pa upaspṛśya praṇidadhyau manaḥ svayam</w:t>
      </w:r>
    </w:p>
    <w:p w:rsidR="006C10CA" w:rsidRPr="00BE06D0" w:rsidRDefault="006C10CA" w:rsidP="00C00566">
      <w:pPr>
        <w:rPr>
          <w:lang w:val="fr-CA"/>
        </w:rPr>
      </w:pPr>
      <w:r w:rsidRPr="00BE06D0">
        <w:rPr>
          <w:lang w:val="fr-CA"/>
        </w:rPr>
        <w:t>01070041 bhakti-yogena manasi samyak praṇihite’male</w:t>
      </w:r>
    </w:p>
    <w:p w:rsidR="006C10CA" w:rsidRPr="00BE06D0" w:rsidRDefault="006C10CA" w:rsidP="00C00566">
      <w:pPr>
        <w:rPr>
          <w:lang w:val="fr-CA"/>
        </w:rPr>
      </w:pPr>
      <w:r w:rsidRPr="00BE06D0">
        <w:rPr>
          <w:lang w:val="fr-CA"/>
        </w:rPr>
        <w:t>01070043 apaśyat puruṣaṁ pūrṇaṁ māyāṁ ca tad-apāśrayam</w:t>
      </w:r>
    </w:p>
    <w:p w:rsidR="006C10CA" w:rsidRPr="00BE06D0" w:rsidRDefault="006C10CA" w:rsidP="00C00566">
      <w:pPr>
        <w:rPr>
          <w:lang w:val="fr-CA"/>
        </w:rPr>
      </w:pPr>
      <w:r w:rsidRPr="00BE06D0">
        <w:rPr>
          <w:lang w:val="fr-CA"/>
        </w:rPr>
        <w:t>01070051 yayā sammohito jīva ātmānaṁ tri-guṇātmakam</w:t>
      </w:r>
    </w:p>
    <w:p w:rsidR="006C10CA" w:rsidRPr="00BE06D0" w:rsidRDefault="006C10CA" w:rsidP="00C00566">
      <w:pPr>
        <w:rPr>
          <w:lang w:val="fr-CA"/>
        </w:rPr>
      </w:pPr>
      <w:r w:rsidRPr="00BE06D0">
        <w:rPr>
          <w:lang w:val="fr-CA"/>
        </w:rPr>
        <w:t>01070053 paro’pi manute’narthaṁ tat-kṛtaṁ cābhipadyate</w:t>
      </w:r>
    </w:p>
    <w:p w:rsidR="006C10CA" w:rsidRPr="00BE06D0" w:rsidRDefault="006C10CA" w:rsidP="00C00566">
      <w:pPr>
        <w:rPr>
          <w:lang w:val="fr-CA"/>
        </w:rPr>
      </w:pPr>
      <w:r w:rsidRPr="00BE06D0">
        <w:rPr>
          <w:lang w:val="fr-CA"/>
        </w:rPr>
        <w:t>01070061 anarthopaśamaṁ sākṣād bhakti-yogam adhokṣaje</w:t>
      </w:r>
    </w:p>
    <w:p w:rsidR="006C10CA" w:rsidRPr="00BE06D0" w:rsidRDefault="006C10CA" w:rsidP="00C00566">
      <w:pPr>
        <w:rPr>
          <w:lang w:val="fr-CA"/>
        </w:rPr>
      </w:pPr>
      <w:r w:rsidRPr="00BE06D0">
        <w:rPr>
          <w:lang w:val="fr-CA"/>
        </w:rPr>
        <w:t>01070063 lokasyājānato vidvāṁś cakre sātvata-saṁhitām</w:t>
      </w:r>
    </w:p>
    <w:p w:rsidR="006C10CA" w:rsidRPr="00BE06D0" w:rsidRDefault="006C10CA" w:rsidP="00C00566">
      <w:pPr>
        <w:rPr>
          <w:lang w:val="fr-CA"/>
        </w:rPr>
      </w:pPr>
      <w:r w:rsidRPr="00BE06D0">
        <w:rPr>
          <w:lang w:val="fr-CA"/>
        </w:rPr>
        <w:t>01070071 yasyāṁ vai śrūyamāṇāyāṁ kṛṣṇe parama-pūruṣe</w:t>
      </w:r>
    </w:p>
    <w:p w:rsidR="006C10CA" w:rsidRPr="00BE06D0" w:rsidRDefault="006C10CA" w:rsidP="00C00566">
      <w:pPr>
        <w:rPr>
          <w:lang w:val="fr-CA"/>
        </w:rPr>
      </w:pPr>
      <w:r w:rsidRPr="00BE06D0">
        <w:rPr>
          <w:lang w:val="fr-CA"/>
        </w:rPr>
        <w:t>01070073 bhaktir utpadyate puṁsaḥ śoka-moha-bhayāpahā</w:t>
      </w:r>
    </w:p>
    <w:p w:rsidR="006C10CA" w:rsidRPr="00BE06D0" w:rsidRDefault="006C10CA" w:rsidP="00C00566">
      <w:pPr>
        <w:rPr>
          <w:lang w:val="fr-CA"/>
        </w:rPr>
      </w:pPr>
      <w:r w:rsidRPr="00BE06D0">
        <w:rPr>
          <w:lang w:val="fr-CA"/>
        </w:rPr>
        <w:t>01070081 sa saṁhitāṁ bhāgavatīṁ kṛtvānukramya cātma-jam</w:t>
      </w:r>
    </w:p>
    <w:p w:rsidR="006C10CA" w:rsidRPr="00BE06D0" w:rsidRDefault="006C10CA" w:rsidP="00C00566">
      <w:pPr>
        <w:rPr>
          <w:lang w:val="fr-CA"/>
        </w:rPr>
      </w:pPr>
      <w:r w:rsidRPr="00BE06D0">
        <w:rPr>
          <w:lang w:val="fr-CA"/>
        </w:rPr>
        <w:t>01070083 śukam adhyāpayām āsa nivṛtti-nirataṁ muniḥ</w:t>
      </w:r>
    </w:p>
    <w:p w:rsidR="006C10CA" w:rsidRPr="00BE06D0" w:rsidRDefault="006C10CA" w:rsidP="00C00566">
      <w:pPr>
        <w:rPr>
          <w:lang w:val="fr-CA"/>
        </w:rPr>
      </w:pPr>
      <w:r w:rsidRPr="00BE06D0">
        <w:rPr>
          <w:lang w:val="fr-CA"/>
        </w:rPr>
        <w:t>0107009 śaunaka uvāca</w:t>
      </w:r>
    </w:p>
    <w:p w:rsidR="006C10CA" w:rsidRPr="00BE06D0" w:rsidRDefault="006C10CA" w:rsidP="00C00566">
      <w:pPr>
        <w:rPr>
          <w:lang w:val="fr-CA"/>
        </w:rPr>
      </w:pPr>
      <w:r w:rsidRPr="00BE06D0">
        <w:rPr>
          <w:lang w:val="fr-CA"/>
        </w:rPr>
        <w:t>01070091 sa vai nivṛtti-nirataḥ sarvatropekṣako muniḥ</w:t>
      </w:r>
    </w:p>
    <w:p w:rsidR="006C10CA" w:rsidRPr="00BE06D0" w:rsidRDefault="006C10CA" w:rsidP="00C00566">
      <w:pPr>
        <w:rPr>
          <w:lang w:val="fr-CA"/>
        </w:rPr>
      </w:pPr>
      <w:r w:rsidRPr="00BE06D0">
        <w:rPr>
          <w:lang w:val="fr-CA"/>
        </w:rPr>
        <w:t>01070093 kasya vā bṛhatīm etām ātmārāmaḥ samabhyasat</w:t>
      </w:r>
    </w:p>
    <w:p w:rsidR="006C10CA" w:rsidRPr="00BE06D0" w:rsidRDefault="006C10CA" w:rsidP="00C00566">
      <w:pPr>
        <w:rPr>
          <w:lang w:val="fr-CA"/>
        </w:rPr>
      </w:pPr>
      <w:r w:rsidRPr="00BE06D0">
        <w:rPr>
          <w:lang w:val="fr-CA"/>
        </w:rPr>
        <w:t>0107010 sūta uvāca</w:t>
      </w:r>
    </w:p>
    <w:p w:rsidR="006C10CA" w:rsidRPr="00BE06D0" w:rsidRDefault="006C10CA" w:rsidP="00C00566">
      <w:pPr>
        <w:rPr>
          <w:lang w:val="fr-CA"/>
        </w:rPr>
      </w:pPr>
      <w:r w:rsidRPr="00BE06D0">
        <w:rPr>
          <w:lang w:val="fr-CA"/>
        </w:rPr>
        <w:t>01070101 ātmārāmāś ca munayo nirgranthā apy urukrame</w:t>
      </w:r>
    </w:p>
    <w:p w:rsidR="006C10CA" w:rsidRPr="00BE06D0" w:rsidRDefault="006C10CA" w:rsidP="00C00566">
      <w:pPr>
        <w:rPr>
          <w:lang w:val="fr-CA"/>
        </w:rPr>
      </w:pPr>
      <w:r w:rsidRPr="00BE06D0">
        <w:rPr>
          <w:lang w:val="fr-CA"/>
        </w:rPr>
        <w:t>01070103 kurvanty ahaitukīṁ bhaktim ittham-bhūta-guṇo hariḥ</w:t>
      </w:r>
    </w:p>
    <w:p w:rsidR="006C10CA" w:rsidRPr="00BE06D0" w:rsidRDefault="006C10CA" w:rsidP="00C00566">
      <w:pPr>
        <w:rPr>
          <w:lang w:val="fr-CA"/>
        </w:rPr>
      </w:pPr>
      <w:r w:rsidRPr="00BE06D0">
        <w:rPr>
          <w:lang w:val="fr-CA"/>
        </w:rPr>
        <w:t>01070111 harer guṇākṣipta-matir bhagavān bādarāyaṇiḥ</w:t>
      </w:r>
    </w:p>
    <w:p w:rsidR="006C10CA" w:rsidRPr="00BE06D0" w:rsidRDefault="006C10CA" w:rsidP="00C00566">
      <w:pPr>
        <w:rPr>
          <w:lang w:val="fr-CA"/>
        </w:rPr>
      </w:pPr>
      <w:r w:rsidRPr="00BE06D0">
        <w:rPr>
          <w:lang w:val="fr-CA"/>
        </w:rPr>
        <w:t>01070113 adhyagān mahad ākhyānaṁ nityaṁ viṣṇu-jana-priyaḥ</w:t>
      </w:r>
    </w:p>
    <w:p w:rsidR="006C10CA" w:rsidRPr="00BE06D0" w:rsidRDefault="006C10CA" w:rsidP="00C00566">
      <w:pPr>
        <w:rPr>
          <w:lang w:val="fr-CA"/>
        </w:rPr>
      </w:pPr>
      <w:r w:rsidRPr="00BE06D0">
        <w:rPr>
          <w:lang w:val="fr-CA"/>
        </w:rPr>
        <w:t>01070121 parīkṣito’tha rājarṣer janma-karma-vilāpanam</w:t>
      </w:r>
    </w:p>
    <w:p w:rsidR="006C10CA" w:rsidRPr="00BE06D0" w:rsidRDefault="006C10CA" w:rsidP="00C00566">
      <w:pPr>
        <w:rPr>
          <w:lang w:val="fr-CA"/>
        </w:rPr>
      </w:pPr>
      <w:r w:rsidRPr="00BE06D0">
        <w:rPr>
          <w:lang w:val="fr-CA"/>
        </w:rPr>
        <w:t>01070123 saṁsthāṁ ca pāṇḍu-putrāṇāṁ vakṣye kṛṣṇa-kathodayam</w:t>
      </w:r>
    </w:p>
    <w:p w:rsidR="006C10CA" w:rsidRPr="00BE06D0" w:rsidRDefault="006C10CA" w:rsidP="00C00566">
      <w:pPr>
        <w:rPr>
          <w:lang w:val="fr-CA"/>
        </w:rPr>
      </w:pPr>
      <w:r w:rsidRPr="00BE06D0">
        <w:rPr>
          <w:lang w:val="fr-CA"/>
        </w:rPr>
        <w:t>01070131 yadā mṛdhe kaurava-sṛñjayānāṁ</w:t>
      </w:r>
    </w:p>
    <w:p w:rsidR="006C10CA" w:rsidRPr="00BE06D0" w:rsidRDefault="006C10CA" w:rsidP="00C00566">
      <w:pPr>
        <w:rPr>
          <w:lang w:val="fr-CA"/>
        </w:rPr>
      </w:pPr>
      <w:r w:rsidRPr="00BE06D0">
        <w:rPr>
          <w:lang w:val="fr-CA"/>
        </w:rPr>
        <w:t>01070132 vīreṣv atho vīra-gatiṁ gateṣu</w:t>
      </w:r>
    </w:p>
    <w:p w:rsidR="006C10CA" w:rsidRPr="00BE06D0" w:rsidRDefault="006C10CA" w:rsidP="00C00566">
      <w:pPr>
        <w:rPr>
          <w:lang w:val="fr-CA"/>
        </w:rPr>
      </w:pPr>
      <w:r w:rsidRPr="00BE06D0">
        <w:rPr>
          <w:lang w:val="fr-CA"/>
        </w:rPr>
        <w:t>01070133 vṛkodarāviddha-gadābhimarśa-</w:t>
      </w:r>
    </w:p>
    <w:p w:rsidR="006C10CA" w:rsidRPr="00BE06D0" w:rsidRDefault="006C10CA" w:rsidP="00C00566">
      <w:pPr>
        <w:rPr>
          <w:lang w:val="fr-CA"/>
        </w:rPr>
      </w:pPr>
      <w:r w:rsidRPr="00BE06D0">
        <w:rPr>
          <w:lang w:val="fr-CA"/>
        </w:rPr>
        <w:t>01070134 bhagnoru-daṇḍe dhṛtarāṣṭra-putre</w:t>
      </w:r>
    </w:p>
    <w:p w:rsidR="006C10CA" w:rsidRPr="00BE06D0" w:rsidRDefault="006C10CA" w:rsidP="00C00566">
      <w:pPr>
        <w:rPr>
          <w:lang w:val="fr-CA"/>
        </w:rPr>
      </w:pPr>
      <w:r w:rsidRPr="00BE06D0">
        <w:rPr>
          <w:lang w:val="fr-CA"/>
        </w:rPr>
        <w:t>01070141 bhartuḥ priyaṁ drauṇir iti sma paśyan</w:t>
      </w:r>
    </w:p>
    <w:p w:rsidR="006C10CA" w:rsidRPr="00BE06D0" w:rsidRDefault="006C10CA" w:rsidP="00C00566">
      <w:pPr>
        <w:rPr>
          <w:lang w:val="fr-CA"/>
        </w:rPr>
      </w:pPr>
      <w:r w:rsidRPr="00BE06D0">
        <w:rPr>
          <w:lang w:val="fr-CA"/>
        </w:rPr>
        <w:t>01070142 kṛṣṇā-sutānāṁ svapatāṁ śirāṁsi</w:t>
      </w:r>
    </w:p>
    <w:p w:rsidR="006C10CA" w:rsidRPr="00BE06D0" w:rsidRDefault="006C10CA" w:rsidP="00C00566">
      <w:pPr>
        <w:rPr>
          <w:lang w:val="fr-CA"/>
        </w:rPr>
      </w:pPr>
      <w:r w:rsidRPr="00BE06D0">
        <w:rPr>
          <w:lang w:val="fr-CA"/>
        </w:rPr>
        <w:t>01070143 upāharad vipriyam eva tasya</w:t>
      </w:r>
    </w:p>
    <w:p w:rsidR="006C10CA" w:rsidRPr="00BE06D0" w:rsidRDefault="006C10CA" w:rsidP="00C00566">
      <w:pPr>
        <w:rPr>
          <w:lang w:val="fr-CA"/>
        </w:rPr>
      </w:pPr>
      <w:r w:rsidRPr="00BE06D0">
        <w:rPr>
          <w:lang w:val="fr-CA"/>
        </w:rPr>
        <w:t>01070144 jugupsitaṁ karma vigarhayanti</w:t>
      </w:r>
    </w:p>
    <w:p w:rsidR="006C10CA" w:rsidRPr="00BE06D0" w:rsidRDefault="006C10CA" w:rsidP="00C00566">
      <w:pPr>
        <w:rPr>
          <w:lang w:val="fr-CA"/>
        </w:rPr>
      </w:pPr>
      <w:r w:rsidRPr="00BE06D0">
        <w:rPr>
          <w:lang w:val="fr-CA"/>
        </w:rPr>
        <w:t>01070151 mātā śiśūnāṁ nidhanaṁ sutānāṁ</w:t>
      </w:r>
    </w:p>
    <w:p w:rsidR="006C10CA" w:rsidRPr="00BE06D0" w:rsidRDefault="006C10CA" w:rsidP="00C00566">
      <w:pPr>
        <w:rPr>
          <w:lang w:val="fr-CA"/>
        </w:rPr>
      </w:pPr>
      <w:r w:rsidRPr="00BE06D0">
        <w:rPr>
          <w:lang w:val="fr-CA"/>
        </w:rPr>
        <w:t>01070152 niśamya ghoraṁ paritapyamānā</w:t>
      </w:r>
    </w:p>
    <w:p w:rsidR="006C10CA" w:rsidRPr="00BE06D0" w:rsidRDefault="006C10CA" w:rsidP="00C00566">
      <w:pPr>
        <w:rPr>
          <w:lang w:val="fr-CA"/>
        </w:rPr>
      </w:pPr>
      <w:r w:rsidRPr="00BE06D0">
        <w:rPr>
          <w:lang w:val="fr-CA"/>
        </w:rPr>
        <w:t>01070153 tadārudad vāṣpa-kalākulākṣī</w:t>
      </w:r>
    </w:p>
    <w:p w:rsidR="006C10CA" w:rsidRPr="00BE06D0" w:rsidRDefault="006C10CA" w:rsidP="00C00566">
      <w:pPr>
        <w:rPr>
          <w:lang w:val="fr-CA"/>
        </w:rPr>
      </w:pPr>
      <w:r w:rsidRPr="00BE06D0">
        <w:rPr>
          <w:lang w:val="fr-CA"/>
        </w:rPr>
        <w:t>01070154 tāṁ sāntvayann āha kirīṭamālī</w:t>
      </w:r>
    </w:p>
    <w:p w:rsidR="006C10CA" w:rsidRPr="00BE06D0" w:rsidRDefault="006C10CA" w:rsidP="00C00566">
      <w:pPr>
        <w:rPr>
          <w:lang w:val="fr-CA"/>
        </w:rPr>
      </w:pPr>
      <w:r w:rsidRPr="00BE06D0">
        <w:rPr>
          <w:lang w:val="fr-CA"/>
        </w:rPr>
        <w:t>01070161 tadā śucas te pramṛjāmi bhadre</w:t>
      </w:r>
    </w:p>
    <w:p w:rsidR="006C10CA" w:rsidRPr="00BE06D0" w:rsidRDefault="006C10CA" w:rsidP="00C00566">
      <w:pPr>
        <w:rPr>
          <w:lang w:val="fr-CA"/>
        </w:rPr>
      </w:pPr>
      <w:r w:rsidRPr="00BE06D0">
        <w:rPr>
          <w:lang w:val="fr-CA"/>
        </w:rPr>
        <w:t>01070162 yad brahma-bandhoḥ śira ātatāyinaḥ</w:t>
      </w:r>
    </w:p>
    <w:p w:rsidR="006C10CA" w:rsidRPr="00BE06D0" w:rsidRDefault="006C10CA" w:rsidP="00C00566">
      <w:pPr>
        <w:rPr>
          <w:lang w:val="fr-CA"/>
        </w:rPr>
      </w:pPr>
      <w:r w:rsidRPr="00BE06D0">
        <w:rPr>
          <w:lang w:val="fr-CA"/>
        </w:rPr>
        <w:t>01070163 gāṇḍīva-muktair viśikhair upāhare</w:t>
      </w:r>
    </w:p>
    <w:p w:rsidR="006C10CA" w:rsidRPr="00BE06D0" w:rsidRDefault="006C10CA" w:rsidP="00C00566">
      <w:pPr>
        <w:rPr>
          <w:lang w:val="fr-CA"/>
        </w:rPr>
      </w:pPr>
      <w:r w:rsidRPr="00BE06D0">
        <w:rPr>
          <w:lang w:val="fr-CA"/>
        </w:rPr>
        <w:t>01070164 tvākramya yat snāsyasi dagdha-putrā</w:t>
      </w:r>
    </w:p>
    <w:p w:rsidR="006C10CA" w:rsidRPr="00BE06D0" w:rsidRDefault="006C10CA" w:rsidP="00C00566">
      <w:pPr>
        <w:rPr>
          <w:lang w:val="fr-CA"/>
        </w:rPr>
      </w:pPr>
      <w:r w:rsidRPr="00BE06D0">
        <w:rPr>
          <w:lang w:val="fr-CA"/>
        </w:rPr>
        <w:t>01070171 iti priyāṁ valgu-vicitra-jalpaiḥ</w:t>
      </w:r>
    </w:p>
    <w:p w:rsidR="006C10CA" w:rsidRPr="00BE06D0" w:rsidRDefault="006C10CA" w:rsidP="00C00566">
      <w:pPr>
        <w:rPr>
          <w:lang w:val="fr-CA"/>
        </w:rPr>
      </w:pPr>
      <w:r w:rsidRPr="00BE06D0">
        <w:rPr>
          <w:lang w:val="fr-CA"/>
        </w:rPr>
        <w:t>01070172 sa sāntvayitvācyuta-mitra-sūtaḥ</w:t>
      </w:r>
    </w:p>
    <w:p w:rsidR="006C10CA" w:rsidRPr="00BE06D0" w:rsidRDefault="006C10CA" w:rsidP="00C00566">
      <w:pPr>
        <w:rPr>
          <w:lang w:val="fr-CA"/>
        </w:rPr>
      </w:pPr>
      <w:r w:rsidRPr="00BE06D0">
        <w:rPr>
          <w:lang w:val="fr-CA"/>
        </w:rPr>
        <w:t>01070173 anvādravad daṁśita ugra-dhanvā</w:t>
      </w:r>
    </w:p>
    <w:p w:rsidR="006C10CA" w:rsidRPr="00BE06D0" w:rsidRDefault="006C10CA" w:rsidP="00C00566">
      <w:pPr>
        <w:rPr>
          <w:lang w:val="fr-CA"/>
        </w:rPr>
      </w:pPr>
      <w:r w:rsidRPr="00BE06D0">
        <w:rPr>
          <w:lang w:val="fr-CA"/>
        </w:rPr>
        <w:t>01070174 kapi-dhvajo guru-putraṁ rathena</w:t>
      </w:r>
    </w:p>
    <w:p w:rsidR="006C10CA" w:rsidRPr="00BE06D0" w:rsidRDefault="006C10CA" w:rsidP="00C00566">
      <w:pPr>
        <w:rPr>
          <w:lang w:val="fr-CA"/>
        </w:rPr>
      </w:pPr>
      <w:r w:rsidRPr="00BE06D0">
        <w:rPr>
          <w:lang w:val="fr-CA"/>
        </w:rPr>
        <w:t>01070181 tam āpatantaṁ sa vilakṣya dūrāt</w:t>
      </w:r>
    </w:p>
    <w:p w:rsidR="006C10CA" w:rsidRPr="00BE06D0" w:rsidRDefault="006C10CA" w:rsidP="00C00566">
      <w:pPr>
        <w:rPr>
          <w:lang w:val="fr-CA"/>
        </w:rPr>
      </w:pPr>
      <w:r w:rsidRPr="00BE06D0">
        <w:rPr>
          <w:lang w:val="fr-CA"/>
        </w:rPr>
        <w:t>01070182 kumāra-hodvigna-manā rathena</w:t>
      </w:r>
    </w:p>
    <w:p w:rsidR="006C10CA" w:rsidRPr="00BE06D0" w:rsidRDefault="006C10CA" w:rsidP="00C00566">
      <w:pPr>
        <w:rPr>
          <w:lang w:val="fr-CA"/>
        </w:rPr>
      </w:pPr>
      <w:r w:rsidRPr="00BE06D0">
        <w:rPr>
          <w:lang w:val="fr-CA"/>
        </w:rPr>
        <w:t>01070183 parādravat prāṇa-parīpsur urvyāṁ</w:t>
      </w:r>
    </w:p>
    <w:p w:rsidR="006C10CA" w:rsidRPr="00BE06D0" w:rsidRDefault="006C10CA" w:rsidP="00C00566">
      <w:pPr>
        <w:rPr>
          <w:lang w:val="fr-CA"/>
        </w:rPr>
      </w:pPr>
      <w:r w:rsidRPr="00BE06D0">
        <w:rPr>
          <w:lang w:val="fr-CA"/>
        </w:rPr>
        <w:t>01070184 yāvad-gamaṁ rudra-bhayād yathā kaḥ</w:t>
      </w:r>
    </w:p>
    <w:p w:rsidR="006C10CA" w:rsidRPr="00BE06D0" w:rsidRDefault="006C10CA" w:rsidP="00C00566">
      <w:pPr>
        <w:rPr>
          <w:lang w:val="fr-CA"/>
        </w:rPr>
      </w:pPr>
      <w:r w:rsidRPr="00BE06D0">
        <w:rPr>
          <w:lang w:val="fr-CA"/>
        </w:rPr>
        <w:t>01070191 yadāśaraṇam ātmānam aikṣata śrānta-vājinam</w:t>
      </w:r>
    </w:p>
    <w:p w:rsidR="006C10CA" w:rsidRPr="00BE06D0" w:rsidRDefault="006C10CA" w:rsidP="00C00566">
      <w:pPr>
        <w:rPr>
          <w:lang w:val="fr-CA"/>
        </w:rPr>
      </w:pPr>
      <w:r w:rsidRPr="00BE06D0">
        <w:rPr>
          <w:lang w:val="fr-CA"/>
        </w:rPr>
        <w:t>01070193 astraṁ brahma-śiro mene ātma-trāṇaṁ dvijātmajaḥ</w:t>
      </w:r>
    </w:p>
    <w:p w:rsidR="006C10CA" w:rsidRPr="00BE06D0" w:rsidRDefault="006C10CA" w:rsidP="00C00566">
      <w:pPr>
        <w:rPr>
          <w:lang w:val="fr-CA"/>
        </w:rPr>
      </w:pPr>
      <w:r w:rsidRPr="00BE06D0">
        <w:rPr>
          <w:lang w:val="fr-CA"/>
        </w:rPr>
        <w:t>01070201 athopaspṛśya salilaṁ sandadhe tat samāhitaḥ</w:t>
      </w:r>
    </w:p>
    <w:p w:rsidR="006C10CA" w:rsidRPr="00BE06D0" w:rsidRDefault="006C10CA" w:rsidP="00C00566">
      <w:pPr>
        <w:rPr>
          <w:lang w:val="fr-CA"/>
        </w:rPr>
      </w:pPr>
      <w:r w:rsidRPr="00BE06D0">
        <w:rPr>
          <w:lang w:val="fr-CA"/>
        </w:rPr>
        <w:t>01070203 ajānann api saṁhāraṁ prāṇa-kṛcchra upasthite</w:t>
      </w:r>
    </w:p>
    <w:p w:rsidR="006C10CA" w:rsidRPr="00BE06D0" w:rsidRDefault="006C10CA" w:rsidP="00C00566">
      <w:pPr>
        <w:rPr>
          <w:lang w:val="fr-CA"/>
        </w:rPr>
      </w:pPr>
      <w:r w:rsidRPr="00BE06D0">
        <w:rPr>
          <w:lang w:val="fr-CA"/>
        </w:rPr>
        <w:t>01070211 tataḥ prāduṣkṛtaṁ tejaḥ pracaṇḍaṁ sarvato diśam</w:t>
      </w:r>
    </w:p>
    <w:p w:rsidR="006C10CA" w:rsidRPr="00BE06D0" w:rsidRDefault="006C10CA" w:rsidP="00C00566">
      <w:pPr>
        <w:rPr>
          <w:lang w:val="fr-CA"/>
        </w:rPr>
      </w:pPr>
      <w:r w:rsidRPr="00BE06D0">
        <w:rPr>
          <w:lang w:val="fr-CA"/>
        </w:rPr>
        <w:t>01070213 prāṇāpadam abhiprekṣya viṣṇuṁ jiṣṇur uvāca ha</w:t>
      </w:r>
    </w:p>
    <w:p w:rsidR="006C10CA" w:rsidRPr="00BE06D0" w:rsidRDefault="006C10CA" w:rsidP="00C00566">
      <w:pPr>
        <w:rPr>
          <w:lang w:val="fr-CA"/>
        </w:rPr>
      </w:pPr>
      <w:r w:rsidRPr="00BE06D0">
        <w:rPr>
          <w:lang w:val="fr-CA"/>
        </w:rPr>
        <w:t>0107022  arjuna uvāca</w:t>
      </w:r>
    </w:p>
    <w:p w:rsidR="006C10CA" w:rsidRPr="00BE06D0" w:rsidRDefault="006C10CA" w:rsidP="00C00566">
      <w:pPr>
        <w:rPr>
          <w:lang w:val="fr-CA"/>
        </w:rPr>
      </w:pPr>
      <w:r w:rsidRPr="00BE06D0">
        <w:rPr>
          <w:lang w:val="fr-CA"/>
        </w:rPr>
        <w:t>01070221 kṛṣṇa kṛṣṇa mahā-bāho bhaktānām abhayaṅkara</w:t>
      </w:r>
    </w:p>
    <w:p w:rsidR="006C10CA" w:rsidRPr="00BE06D0" w:rsidRDefault="006C10CA" w:rsidP="00C00566">
      <w:pPr>
        <w:rPr>
          <w:lang w:val="fr-CA"/>
        </w:rPr>
      </w:pPr>
      <w:r w:rsidRPr="00BE06D0">
        <w:rPr>
          <w:lang w:val="fr-CA"/>
        </w:rPr>
        <w:t>01070223 tvam eko dahyamānānām apavargo’si saṁsṛteḥ</w:t>
      </w:r>
    </w:p>
    <w:p w:rsidR="006C10CA" w:rsidRPr="00BE06D0" w:rsidRDefault="006C10CA" w:rsidP="00C00566">
      <w:pPr>
        <w:rPr>
          <w:lang w:val="fr-CA"/>
        </w:rPr>
      </w:pPr>
      <w:r w:rsidRPr="00BE06D0">
        <w:rPr>
          <w:lang w:val="fr-CA"/>
        </w:rPr>
        <w:t>01070231 tvam ādyaḥ puruṣaḥ sākṣād īśvaraḥ prakṛteḥ paraḥ</w:t>
      </w:r>
    </w:p>
    <w:p w:rsidR="006C10CA" w:rsidRPr="00BE06D0" w:rsidRDefault="006C10CA" w:rsidP="00C00566">
      <w:pPr>
        <w:rPr>
          <w:lang w:val="fr-CA"/>
        </w:rPr>
      </w:pPr>
      <w:r w:rsidRPr="00BE06D0">
        <w:rPr>
          <w:lang w:val="fr-CA"/>
        </w:rPr>
        <w:t>01070233 māyāṁ vyudasya cic-chaktyā kaivalye sthita ātmani</w:t>
      </w:r>
    </w:p>
    <w:p w:rsidR="006C10CA" w:rsidRPr="00BE06D0" w:rsidRDefault="006C10CA" w:rsidP="00C00566">
      <w:pPr>
        <w:rPr>
          <w:lang w:val="fr-CA"/>
        </w:rPr>
      </w:pPr>
      <w:r w:rsidRPr="00BE06D0">
        <w:rPr>
          <w:lang w:val="fr-CA"/>
        </w:rPr>
        <w:t>01070241 sa eva jīva-lokasya māyā-mohita-cetasaḥ</w:t>
      </w:r>
    </w:p>
    <w:p w:rsidR="006C10CA" w:rsidRPr="00BE06D0" w:rsidRDefault="006C10CA" w:rsidP="00C00566">
      <w:pPr>
        <w:rPr>
          <w:lang w:val="fr-CA"/>
        </w:rPr>
      </w:pPr>
      <w:r w:rsidRPr="00BE06D0">
        <w:rPr>
          <w:lang w:val="fr-CA"/>
        </w:rPr>
        <w:t>01070243 vidhatse svena vīryeṇa śreyo dharmādi-lakṣaṇam</w:t>
      </w:r>
    </w:p>
    <w:p w:rsidR="006C10CA" w:rsidRPr="00BE06D0" w:rsidRDefault="006C10CA" w:rsidP="00C00566">
      <w:pPr>
        <w:rPr>
          <w:lang w:val="fr-CA"/>
        </w:rPr>
      </w:pPr>
      <w:r w:rsidRPr="00BE06D0">
        <w:rPr>
          <w:lang w:val="fr-CA"/>
        </w:rPr>
        <w:t>01070251 tathāyaṁ cāvatāras te bhuvo bhāra-jihīrṣayā</w:t>
      </w:r>
    </w:p>
    <w:p w:rsidR="006C10CA" w:rsidRPr="00BE06D0" w:rsidRDefault="006C10CA" w:rsidP="00C00566">
      <w:pPr>
        <w:rPr>
          <w:lang w:val="fr-CA"/>
        </w:rPr>
      </w:pPr>
      <w:r w:rsidRPr="00BE06D0">
        <w:rPr>
          <w:lang w:val="fr-CA"/>
        </w:rPr>
        <w:t>01070253 svānāṁ cānanya-bhāvānām anudhyānāya cāsakṛt</w:t>
      </w:r>
    </w:p>
    <w:p w:rsidR="006C10CA" w:rsidRPr="00BE06D0" w:rsidRDefault="006C10CA" w:rsidP="00C00566">
      <w:pPr>
        <w:rPr>
          <w:lang w:val="fr-CA"/>
        </w:rPr>
      </w:pPr>
      <w:r w:rsidRPr="00BE06D0">
        <w:rPr>
          <w:lang w:val="fr-CA"/>
        </w:rPr>
        <w:t>01070261 kim idaṁ svit kuto veti deva-deva na vedmy aham</w:t>
      </w:r>
    </w:p>
    <w:p w:rsidR="006C10CA" w:rsidRPr="00BE06D0" w:rsidRDefault="006C10CA" w:rsidP="00C00566">
      <w:pPr>
        <w:rPr>
          <w:lang w:val="fr-CA"/>
        </w:rPr>
      </w:pPr>
      <w:r w:rsidRPr="00BE06D0">
        <w:rPr>
          <w:lang w:val="fr-CA"/>
        </w:rPr>
        <w:t>01070263 sarvato mukham āyāti tejaḥ parama-dāruṇam</w:t>
      </w:r>
    </w:p>
    <w:p w:rsidR="006C10CA" w:rsidRPr="00BE06D0" w:rsidRDefault="006C10CA" w:rsidP="00C00566">
      <w:pPr>
        <w:rPr>
          <w:lang w:val="fr-CA"/>
        </w:rPr>
      </w:pPr>
      <w:r w:rsidRPr="00BE06D0">
        <w:rPr>
          <w:lang w:val="fr-CA"/>
        </w:rPr>
        <w:t>0107027 śrī-bhagavān uvāca</w:t>
      </w:r>
    </w:p>
    <w:p w:rsidR="006C10CA" w:rsidRPr="00BE06D0" w:rsidRDefault="006C10CA" w:rsidP="00C00566">
      <w:pPr>
        <w:rPr>
          <w:lang w:val="fr-CA"/>
        </w:rPr>
      </w:pPr>
      <w:r w:rsidRPr="00BE06D0">
        <w:rPr>
          <w:lang w:val="fr-CA"/>
        </w:rPr>
        <w:t>01070271 vetthedaṁ droṇa-putrasya brāhmam astraṁ pradarśitam</w:t>
      </w:r>
    </w:p>
    <w:p w:rsidR="006C10CA" w:rsidRPr="00BE06D0" w:rsidRDefault="006C10CA" w:rsidP="00C00566">
      <w:pPr>
        <w:rPr>
          <w:lang w:val="fr-CA"/>
        </w:rPr>
      </w:pPr>
      <w:r w:rsidRPr="00BE06D0">
        <w:rPr>
          <w:lang w:val="fr-CA"/>
        </w:rPr>
        <w:t>01070273 naivāsau veda saṁhāraṁ prāṇa-bādha upasthite</w:t>
      </w:r>
    </w:p>
    <w:p w:rsidR="006C10CA" w:rsidRPr="00BE06D0" w:rsidRDefault="006C10CA" w:rsidP="00C00566">
      <w:pPr>
        <w:rPr>
          <w:lang w:val="fr-CA"/>
        </w:rPr>
      </w:pPr>
      <w:r w:rsidRPr="00BE06D0">
        <w:rPr>
          <w:lang w:val="fr-CA"/>
        </w:rPr>
        <w:t>01070281 na hy asyānyatamaṁ kiñcid astraṁ pratyavakarśanam</w:t>
      </w:r>
    </w:p>
    <w:p w:rsidR="006C10CA" w:rsidRPr="00BE06D0" w:rsidRDefault="006C10CA" w:rsidP="00C00566">
      <w:pPr>
        <w:rPr>
          <w:lang w:val="pl-PL"/>
        </w:rPr>
      </w:pPr>
      <w:r w:rsidRPr="00BE06D0">
        <w:rPr>
          <w:lang w:val="pl-PL"/>
        </w:rPr>
        <w:t>01070283 jahy astra-teja unnaddham astra-jño hy astra-tejasā</w:t>
      </w:r>
    </w:p>
    <w:p w:rsidR="006C10CA" w:rsidRPr="00BE06D0" w:rsidRDefault="006C10CA" w:rsidP="00C00566">
      <w:pPr>
        <w:rPr>
          <w:lang w:val="pl-PL"/>
        </w:rPr>
      </w:pPr>
      <w:r w:rsidRPr="00BE06D0">
        <w:rPr>
          <w:lang w:val="pl-PL"/>
        </w:rPr>
        <w:t>0107029 sūta uvāca</w:t>
      </w:r>
    </w:p>
    <w:p w:rsidR="006C10CA" w:rsidRPr="00BE06D0" w:rsidRDefault="006C10CA" w:rsidP="00C00566">
      <w:pPr>
        <w:rPr>
          <w:lang w:val="pl-PL"/>
        </w:rPr>
      </w:pPr>
      <w:r w:rsidRPr="00BE06D0">
        <w:rPr>
          <w:lang w:val="pl-PL"/>
        </w:rPr>
        <w:t>01070291 śrutvā bhagavatā proktaṁ phālgunaḥ para-vīra-hā</w:t>
      </w:r>
    </w:p>
    <w:p w:rsidR="006C10CA" w:rsidRPr="00BE06D0" w:rsidRDefault="006C10CA" w:rsidP="00C00566">
      <w:pPr>
        <w:rPr>
          <w:lang w:val="pl-PL"/>
        </w:rPr>
      </w:pPr>
      <w:r w:rsidRPr="00BE06D0">
        <w:rPr>
          <w:lang w:val="pl-PL"/>
        </w:rPr>
        <w:t>01070293 spṛṣṭvāpas taṁ parikramya brāhmaṁ brāhmāstraṁ sandadhe</w:t>
      </w:r>
    </w:p>
    <w:p w:rsidR="006C10CA" w:rsidRPr="00BE06D0" w:rsidRDefault="006C10CA" w:rsidP="00C00566">
      <w:pPr>
        <w:rPr>
          <w:lang w:val="pl-PL"/>
        </w:rPr>
      </w:pPr>
      <w:r w:rsidRPr="00BE06D0">
        <w:rPr>
          <w:lang w:val="pl-PL"/>
        </w:rPr>
        <w:t>01070301 saṁhatyānyonyam ubhayos tejasī śara-saṁvṛte</w:t>
      </w:r>
    </w:p>
    <w:p w:rsidR="006C10CA" w:rsidRPr="00BE06D0" w:rsidRDefault="006C10CA" w:rsidP="00C00566">
      <w:pPr>
        <w:rPr>
          <w:lang w:val="pl-PL"/>
        </w:rPr>
      </w:pPr>
      <w:r w:rsidRPr="00BE06D0">
        <w:rPr>
          <w:lang w:val="pl-PL"/>
        </w:rPr>
        <w:t>01070303 āvṛtya rodasī khaṁ ca vavṛdhāte’rka-vahnivat</w:t>
      </w:r>
    </w:p>
    <w:p w:rsidR="006C10CA" w:rsidRPr="00BE06D0" w:rsidRDefault="006C10CA" w:rsidP="00C00566">
      <w:pPr>
        <w:rPr>
          <w:lang w:val="pl-PL"/>
        </w:rPr>
      </w:pPr>
      <w:r w:rsidRPr="00BE06D0">
        <w:rPr>
          <w:lang w:val="pl-PL"/>
        </w:rPr>
        <w:t>01070311 dṛṣṭvāstra-tejas tu tayos trīl lokān pradahan mahat</w:t>
      </w:r>
    </w:p>
    <w:p w:rsidR="006C10CA" w:rsidRPr="00BE06D0" w:rsidRDefault="006C10CA" w:rsidP="00C00566">
      <w:pPr>
        <w:rPr>
          <w:lang w:val="pl-PL"/>
        </w:rPr>
      </w:pPr>
      <w:r w:rsidRPr="00BE06D0">
        <w:rPr>
          <w:lang w:val="pl-PL"/>
        </w:rPr>
        <w:t>01070313 dahyamānāḥ prajāḥ sarvāḥ sāṁvartakam amaṁsata</w:t>
      </w:r>
    </w:p>
    <w:p w:rsidR="006C10CA" w:rsidRPr="00BE06D0" w:rsidRDefault="006C10CA" w:rsidP="00C00566">
      <w:pPr>
        <w:rPr>
          <w:lang w:val="pl-PL"/>
        </w:rPr>
      </w:pPr>
      <w:r w:rsidRPr="00BE06D0">
        <w:rPr>
          <w:lang w:val="pl-PL"/>
        </w:rPr>
        <w:t>01070321 prajopadravam ālakṣya loka-vyatikaraṁ ca tam</w:t>
      </w:r>
    </w:p>
    <w:p w:rsidR="006C10CA" w:rsidRPr="00BE06D0" w:rsidRDefault="006C10CA" w:rsidP="00C00566">
      <w:pPr>
        <w:rPr>
          <w:lang w:val="pl-PL"/>
        </w:rPr>
      </w:pPr>
      <w:r w:rsidRPr="00BE06D0">
        <w:rPr>
          <w:lang w:val="pl-PL"/>
        </w:rPr>
        <w:t>01070323 mataṁ ca vāsudevasya sañjahārārjuno dvayam</w:t>
      </w:r>
    </w:p>
    <w:p w:rsidR="006C10CA" w:rsidRPr="00BE06D0" w:rsidRDefault="006C10CA" w:rsidP="00C00566">
      <w:pPr>
        <w:rPr>
          <w:lang w:val="pl-PL"/>
        </w:rPr>
      </w:pPr>
      <w:r w:rsidRPr="00BE06D0">
        <w:rPr>
          <w:lang w:val="pl-PL"/>
        </w:rPr>
        <w:t>01070331 tata āsādya tarasā dāruṇaṁ gautamī-sutam</w:t>
      </w:r>
    </w:p>
    <w:p w:rsidR="006C10CA" w:rsidRPr="00BE06D0" w:rsidRDefault="006C10CA" w:rsidP="00C00566">
      <w:pPr>
        <w:rPr>
          <w:lang w:val="pl-PL"/>
        </w:rPr>
      </w:pPr>
      <w:r w:rsidRPr="00BE06D0">
        <w:rPr>
          <w:lang w:val="pl-PL"/>
        </w:rPr>
        <w:t>01070333 babandhāmarṣa-tāmrākṣaḥ paśuṁ raśanayā yathā</w:t>
      </w:r>
    </w:p>
    <w:p w:rsidR="006C10CA" w:rsidRPr="00BE06D0" w:rsidRDefault="006C10CA" w:rsidP="00C00566">
      <w:pPr>
        <w:rPr>
          <w:lang w:val="pl-PL"/>
        </w:rPr>
      </w:pPr>
      <w:r w:rsidRPr="00BE06D0">
        <w:rPr>
          <w:lang w:val="pl-PL"/>
        </w:rPr>
        <w:t>01070341 śibirāya ninīṣantaṁ rajjvā baddhvā ripuṁ balāt</w:t>
      </w:r>
    </w:p>
    <w:p w:rsidR="006C10CA" w:rsidRPr="00BE06D0" w:rsidRDefault="006C10CA" w:rsidP="00C00566">
      <w:pPr>
        <w:rPr>
          <w:lang w:val="pl-PL"/>
        </w:rPr>
      </w:pPr>
      <w:r w:rsidRPr="00BE06D0">
        <w:rPr>
          <w:lang w:val="pl-PL"/>
        </w:rPr>
        <w:t>01070343 prāhārjunaṁ prakupito bhagavān ambujekṣaṇaḥ</w:t>
      </w:r>
    </w:p>
    <w:p w:rsidR="006C10CA" w:rsidRPr="00BE06D0" w:rsidRDefault="006C10CA" w:rsidP="00C00566">
      <w:pPr>
        <w:rPr>
          <w:lang w:val="pl-PL"/>
        </w:rPr>
      </w:pPr>
      <w:r w:rsidRPr="00BE06D0">
        <w:rPr>
          <w:lang w:val="pl-PL"/>
        </w:rPr>
        <w:t>01070351 mainaṁ pārthārhasi trātuṁ brahma-bandhum imaṁ jahi</w:t>
      </w:r>
    </w:p>
    <w:p w:rsidR="006C10CA" w:rsidRPr="00BE06D0" w:rsidRDefault="006C10CA" w:rsidP="00C00566">
      <w:pPr>
        <w:rPr>
          <w:lang w:val="pl-PL"/>
        </w:rPr>
      </w:pPr>
      <w:r w:rsidRPr="00BE06D0">
        <w:rPr>
          <w:lang w:val="pl-PL"/>
        </w:rPr>
        <w:t>01070353 yo’sāv anāgasaḥ suptān avadhīn niśi bālakān</w:t>
      </w:r>
    </w:p>
    <w:p w:rsidR="006C10CA" w:rsidRPr="00BE06D0" w:rsidRDefault="006C10CA" w:rsidP="00C00566">
      <w:pPr>
        <w:rPr>
          <w:lang w:val="pl-PL"/>
        </w:rPr>
      </w:pPr>
      <w:r w:rsidRPr="00BE06D0">
        <w:rPr>
          <w:lang w:val="pl-PL"/>
        </w:rPr>
        <w:t>01070361 mattaṁ pramattam unmattaṁ suptaṁ bālaṁ striyaṁ jaḍam</w:t>
      </w:r>
    </w:p>
    <w:p w:rsidR="006C10CA" w:rsidRPr="00BE06D0" w:rsidRDefault="006C10CA" w:rsidP="00C00566">
      <w:pPr>
        <w:rPr>
          <w:lang w:val="fr-CA"/>
        </w:rPr>
      </w:pPr>
      <w:r w:rsidRPr="00BE06D0">
        <w:rPr>
          <w:lang w:val="fr-CA"/>
        </w:rPr>
        <w:t>01070363 prapannaṁ virathaṁ bhītaṁ na ripuṁ hanti dharma-vit</w:t>
      </w:r>
    </w:p>
    <w:p w:rsidR="006C10CA" w:rsidRPr="00BE06D0" w:rsidRDefault="006C10CA" w:rsidP="00C00566">
      <w:pPr>
        <w:rPr>
          <w:lang w:val="fr-CA"/>
        </w:rPr>
      </w:pPr>
      <w:r w:rsidRPr="00BE06D0">
        <w:rPr>
          <w:lang w:val="fr-CA"/>
        </w:rPr>
        <w:t>01070371 sva-prāṇān yaḥ para-prāṇaiḥ prapuṣṇāty aghṛṇaḥ khalaḥ</w:t>
      </w:r>
    </w:p>
    <w:p w:rsidR="006C10CA" w:rsidRPr="00BE06D0" w:rsidRDefault="006C10CA" w:rsidP="00C00566">
      <w:pPr>
        <w:rPr>
          <w:lang w:val="fr-CA"/>
        </w:rPr>
      </w:pPr>
      <w:r w:rsidRPr="00BE06D0">
        <w:rPr>
          <w:lang w:val="fr-CA"/>
        </w:rPr>
        <w:t>01070373 tad-vadhas tasya hi śreyo yad-doṣād yāty adhaḥ pumān</w:t>
      </w:r>
    </w:p>
    <w:p w:rsidR="006C10CA" w:rsidRPr="00BE06D0" w:rsidRDefault="006C10CA" w:rsidP="00C00566">
      <w:pPr>
        <w:rPr>
          <w:lang w:val="fr-CA"/>
        </w:rPr>
      </w:pPr>
      <w:r w:rsidRPr="00BE06D0">
        <w:rPr>
          <w:lang w:val="fr-CA"/>
        </w:rPr>
        <w:t>01070381 pratiśrutaṁ ca bhavatā pāñcālyai śṛṇvato mama</w:t>
      </w:r>
    </w:p>
    <w:p w:rsidR="006C10CA" w:rsidRPr="00BE06D0" w:rsidRDefault="006C10CA" w:rsidP="00C00566">
      <w:pPr>
        <w:rPr>
          <w:lang w:val="fr-CA"/>
        </w:rPr>
      </w:pPr>
      <w:r w:rsidRPr="00BE06D0">
        <w:rPr>
          <w:lang w:val="fr-CA"/>
        </w:rPr>
        <w:t>01070383 āhariṣye śiras tasya yas te mānini putra-hā</w:t>
      </w:r>
    </w:p>
    <w:p w:rsidR="006C10CA" w:rsidRPr="00BE06D0" w:rsidRDefault="006C10CA" w:rsidP="00C00566">
      <w:pPr>
        <w:rPr>
          <w:lang w:val="fr-CA"/>
        </w:rPr>
      </w:pPr>
      <w:r w:rsidRPr="00BE06D0">
        <w:rPr>
          <w:lang w:val="fr-CA"/>
        </w:rPr>
        <w:t>01070391 tad asau vadhyatāṁ pāpa ātatāyy ātma-bandhu-hā</w:t>
      </w:r>
    </w:p>
    <w:p w:rsidR="006C10CA" w:rsidRPr="00BE06D0" w:rsidRDefault="006C10CA" w:rsidP="00C00566">
      <w:pPr>
        <w:rPr>
          <w:lang w:val="fr-CA"/>
        </w:rPr>
      </w:pPr>
      <w:r w:rsidRPr="00BE06D0">
        <w:rPr>
          <w:lang w:val="fr-CA"/>
        </w:rPr>
        <w:t>01070393 bhartuś ca vipriyaṁ vīra kṛtavān kula-pāṁsanaḥ</w:t>
      </w:r>
    </w:p>
    <w:p w:rsidR="006C10CA" w:rsidRPr="00BE06D0" w:rsidRDefault="006C10CA" w:rsidP="00C00566">
      <w:pPr>
        <w:rPr>
          <w:lang w:val="fr-CA"/>
        </w:rPr>
      </w:pPr>
      <w:r w:rsidRPr="00BE06D0">
        <w:rPr>
          <w:lang w:val="fr-CA"/>
        </w:rPr>
        <w:t>0107040 sūta uvāca</w:t>
      </w:r>
    </w:p>
    <w:p w:rsidR="006C10CA" w:rsidRPr="00BE06D0" w:rsidRDefault="006C10CA" w:rsidP="00C00566">
      <w:pPr>
        <w:rPr>
          <w:lang w:val="fr-CA"/>
        </w:rPr>
      </w:pPr>
      <w:r w:rsidRPr="00BE06D0">
        <w:rPr>
          <w:lang w:val="fr-CA"/>
        </w:rPr>
        <w:t>01070401 evaṁ parīkṣatā dharmaṁ pārthaḥ kṛṣṇena coditaḥ</w:t>
      </w:r>
    </w:p>
    <w:p w:rsidR="006C10CA" w:rsidRPr="00BE06D0" w:rsidRDefault="006C10CA" w:rsidP="00C00566">
      <w:pPr>
        <w:rPr>
          <w:lang w:val="fr-CA"/>
        </w:rPr>
      </w:pPr>
      <w:r w:rsidRPr="00BE06D0">
        <w:rPr>
          <w:lang w:val="fr-CA"/>
        </w:rPr>
        <w:t>01070403 naicchad dhantuṁ guru-sutaṁ yadyapy ātma-hanaṁ mahān</w:t>
      </w:r>
    </w:p>
    <w:p w:rsidR="006C10CA" w:rsidRPr="00BE06D0" w:rsidRDefault="006C10CA" w:rsidP="00C00566">
      <w:pPr>
        <w:rPr>
          <w:lang w:val="fr-CA"/>
        </w:rPr>
      </w:pPr>
      <w:r w:rsidRPr="00BE06D0">
        <w:rPr>
          <w:lang w:val="fr-CA"/>
        </w:rPr>
        <w:t>01070411 athopetya sva-śibiraṁ govinda-priya-sārathiḥ</w:t>
      </w:r>
    </w:p>
    <w:p w:rsidR="006C10CA" w:rsidRPr="00BE06D0" w:rsidRDefault="006C10CA" w:rsidP="00C00566">
      <w:pPr>
        <w:rPr>
          <w:lang w:val="fr-CA"/>
        </w:rPr>
      </w:pPr>
      <w:r w:rsidRPr="00BE06D0">
        <w:rPr>
          <w:lang w:val="fr-CA"/>
        </w:rPr>
        <w:t>01070413 nyavedayat taṁ priyāyai śocantyā ātma-jān hatān</w:t>
      </w:r>
    </w:p>
    <w:p w:rsidR="006C10CA" w:rsidRPr="00BE06D0" w:rsidRDefault="006C10CA" w:rsidP="00C00566">
      <w:pPr>
        <w:rPr>
          <w:lang w:val="fr-CA"/>
        </w:rPr>
      </w:pPr>
      <w:r w:rsidRPr="00BE06D0">
        <w:rPr>
          <w:lang w:val="fr-CA"/>
        </w:rPr>
        <w:t>01070421 tathāhṛtaṁ paśuvat pāśa-baddham</w:t>
      </w:r>
    </w:p>
    <w:p w:rsidR="006C10CA" w:rsidRPr="00BE06D0" w:rsidRDefault="006C10CA" w:rsidP="00C00566">
      <w:pPr>
        <w:rPr>
          <w:lang w:val="fr-CA"/>
        </w:rPr>
      </w:pPr>
      <w:r w:rsidRPr="00BE06D0">
        <w:rPr>
          <w:lang w:val="fr-CA"/>
        </w:rPr>
        <w:t>01070422 avāṅ-mukhaṁ karma-jugupsitena</w:t>
      </w:r>
    </w:p>
    <w:p w:rsidR="006C10CA" w:rsidRPr="00BE06D0" w:rsidRDefault="006C10CA" w:rsidP="00C00566">
      <w:pPr>
        <w:rPr>
          <w:lang w:val="fr-CA"/>
        </w:rPr>
      </w:pPr>
      <w:r w:rsidRPr="00BE06D0">
        <w:rPr>
          <w:lang w:val="fr-CA"/>
        </w:rPr>
        <w:t>01070423 nirīkṣya kṛṣṇāpakṛtaṁ guroḥ sutaṁ</w:t>
      </w:r>
    </w:p>
    <w:p w:rsidR="006C10CA" w:rsidRPr="00BE06D0" w:rsidRDefault="006C10CA" w:rsidP="00C00566">
      <w:pPr>
        <w:rPr>
          <w:lang w:val="fr-CA"/>
        </w:rPr>
      </w:pPr>
      <w:r w:rsidRPr="00BE06D0">
        <w:rPr>
          <w:lang w:val="fr-CA"/>
        </w:rPr>
        <w:t>01070424 vāma-svabhāvā kṛpayā nanāma ca</w:t>
      </w:r>
    </w:p>
    <w:p w:rsidR="006C10CA" w:rsidRPr="00BE06D0" w:rsidRDefault="006C10CA" w:rsidP="00C00566">
      <w:pPr>
        <w:rPr>
          <w:lang w:val="fr-CA"/>
        </w:rPr>
      </w:pPr>
      <w:r w:rsidRPr="00BE06D0">
        <w:rPr>
          <w:lang w:val="fr-CA"/>
        </w:rPr>
        <w:t>01070431 uvāca cāsahanty asya bandhanānayanaṁ satī</w:t>
      </w:r>
    </w:p>
    <w:p w:rsidR="006C10CA" w:rsidRPr="00BE06D0" w:rsidRDefault="006C10CA" w:rsidP="00C00566">
      <w:pPr>
        <w:rPr>
          <w:lang w:val="fr-CA"/>
        </w:rPr>
      </w:pPr>
      <w:r w:rsidRPr="00BE06D0">
        <w:rPr>
          <w:lang w:val="fr-CA"/>
        </w:rPr>
        <w:t>01070433 mucyatāṁ mucyatām eṣa brāhmaṇo nitarāṁ guruḥ</w:t>
      </w:r>
    </w:p>
    <w:p w:rsidR="006C10CA" w:rsidRPr="00BE06D0" w:rsidRDefault="006C10CA" w:rsidP="00C00566">
      <w:pPr>
        <w:rPr>
          <w:lang w:val="fr-CA"/>
        </w:rPr>
      </w:pPr>
      <w:r w:rsidRPr="00BE06D0">
        <w:rPr>
          <w:lang w:val="fr-CA"/>
        </w:rPr>
        <w:t>01070441 sarahasyo dhanur-vedaḥ savisargopasaṁyamaḥ</w:t>
      </w:r>
    </w:p>
    <w:p w:rsidR="006C10CA" w:rsidRPr="00BE06D0" w:rsidRDefault="006C10CA" w:rsidP="00C00566">
      <w:pPr>
        <w:rPr>
          <w:lang w:val="fr-CA"/>
        </w:rPr>
      </w:pPr>
      <w:r w:rsidRPr="00BE06D0">
        <w:rPr>
          <w:lang w:val="fr-CA"/>
        </w:rPr>
        <w:t>01070443 astra-grāmaś ca bhavatā śikṣito yad-anugrahāt</w:t>
      </w:r>
    </w:p>
    <w:p w:rsidR="006C10CA" w:rsidRPr="00BE06D0" w:rsidRDefault="006C10CA" w:rsidP="00C00566">
      <w:pPr>
        <w:rPr>
          <w:lang w:val="fr-CA"/>
        </w:rPr>
      </w:pPr>
      <w:r w:rsidRPr="00BE06D0">
        <w:rPr>
          <w:lang w:val="fr-CA"/>
        </w:rPr>
        <w:t>01070451 sa eṣa bhagavān droṇaḥ prajā-rūpeṇa vartate</w:t>
      </w:r>
    </w:p>
    <w:p w:rsidR="006C10CA" w:rsidRPr="00BE06D0" w:rsidRDefault="006C10CA" w:rsidP="00C00566">
      <w:pPr>
        <w:rPr>
          <w:lang w:val="fr-CA"/>
        </w:rPr>
      </w:pPr>
      <w:r w:rsidRPr="00BE06D0">
        <w:rPr>
          <w:lang w:val="fr-CA"/>
        </w:rPr>
        <w:t>01070453 tasyātmano’rdhaṁ patny āste nānvagād vīrasūḥ kṛpī</w:t>
      </w:r>
    </w:p>
    <w:p w:rsidR="006C10CA" w:rsidRPr="00BE06D0" w:rsidRDefault="006C10CA" w:rsidP="00C00566">
      <w:pPr>
        <w:rPr>
          <w:lang w:val="fr-CA"/>
        </w:rPr>
      </w:pPr>
      <w:r w:rsidRPr="00BE06D0">
        <w:rPr>
          <w:lang w:val="fr-CA"/>
        </w:rPr>
        <w:t>01070461 tad dharmajña mahā-bhāga bhavadbhir gauravaṁ kulam</w:t>
      </w:r>
    </w:p>
    <w:p w:rsidR="006C10CA" w:rsidRPr="00BE06D0" w:rsidRDefault="006C10CA" w:rsidP="00C00566">
      <w:pPr>
        <w:rPr>
          <w:lang w:val="fr-CA"/>
        </w:rPr>
      </w:pPr>
      <w:r w:rsidRPr="00BE06D0">
        <w:rPr>
          <w:lang w:val="fr-CA"/>
        </w:rPr>
        <w:t>01070463 vṛjinaṁ nārhati prāptuṁ pūjyaṁ vandyam abhīkṣṇaśaḥ</w:t>
      </w:r>
    </w:p>
    <w:p w:rsidR="006C10CA" w:rsidRPr="00BE06D0" w:rsidRDefault="006C10CA" w:rsidP="00C00566">
      <w:pPr>
        <w:rPr>
          <w:lang w:val="fr-CA"/>
        </w:rPr>
      </w:pPr>
      <w:r w:rsidRPr="00BE06D0">
        <w:rPr>
          <w:lang w:val="fr-CA"/>
        </w:rPr>
        <w:t>01070471 mā rodīd asya jananī gautamī pati-devatā</w:t>
      </w:r>
    </w:p>
    <w:p w:rsidR="006C10CA" w:rsidRPr="00BE06D0" w:rsidRDefault="006C10CA" w:rsidP="00C00566">
      <w:pPr>
        <w:rPr>
          <w:lang w:val="fr-CA"/>
        </w:rPr>
      </w:pPr>
      <w:r w:rsidRPr="00BE06D0">
        <w:rPr>
          <w:lang w:val="fr-CA"/>
        </w:rPr>
        <w:t>01070473 yathāhaṁ mṛta-vatsārtā rodimy aśru-mukhī muhuḥ</w:t>
      </w:r>
    </w:p>
    <w:p w:rsidR="006C10CA" w:rsidRPr="00BE06D0" w:rsidRDefault="006C10CA" w:rsidP="00C00566">
      <w:pPr>
        <w:rPr>
          <w:lang w:val="fr-CA"/>
        </w:rPr>
      </w:pPr>
      <w:r w:rsidRPr="00BE06D0">
        <w:rPr>
          <w:lang w:val="fr-CA"/>
        </w:rPr>
        <w:t>01070481 yaiḥ kopitaṁ brahma-kulaṁ rājanyair ajitātmabhiḥ</w:t>
      </w:r>
    </w:p>
    <w:p w:rsidR="006C10CA" w:rsidRPr="00BE06D0" w:rsidRDefault="006C10CA" w:rsidP="00C00566">
      <w:pPr>
        <w:rPr>
          <w:lang w:val="fr-CA"/>
        </w:rPr>
      </w:pPr>
      <w:r w:rsidRPr="00BE06D0">
        <w:rPr>
          <w:lang w:val="fr-CA"/>
        </w:rPr>
        <w:t>01070483 tat kulaṁ pradahaty āśu sānubandhaṁ śucārpitam</w:t>
      </w:r>
    </w:p>
    <w:p w:rsidR="006C10CA" w:rsidRPr="00BE06D0" w:rsidRDefault="006C10CA" w:rsidP="00C00566">
      <w:pPr>
        <w:rPr>
          <w:lang w:val="fr-CA"/>
        </w:rPr>
      </w:pPr>
      <w:r w:rsidRPr="00BE06D0">
        <w:rPr>
          <w:lang w:val="fr-CA"/>
        </w:rPr>
        <w:t xml:space="preserve">0107049 sūta uvāca </w:t>
      </w:r>
    </w:p>
    <w:p w:rsidR="006C10CA" w:rsidRPr="00BE06D0" w:rsidRDefault="006C10CA" w:rsidP="00C00566">
      <w:pPr>
        <w:rPr>
          <w:lang w:val="fr-CA"/>
        </w:rPr>
      </w:pPr>
      <w:r w:rsidRPr="00BE06D0">
        <w:rPr>
          <w:lang w:val="fr-CA"/>
        </w:rPr>
        <w:t xml:space="preserve">01070491 dharmyaṁ nyāyyaṁ sakaruṇaṁ nirvyalīkaṁ samaṁ mahat </w:t>
      </w:r>
    </w:p>
    <w:p w:rsidR="006C10CA" w:rsidRPr="00BE06D0" w:rsidRDefault="006C10CA" w:rsidP="00C00566">
      <w:pPr>
        <w:rPr>
          <w:lang w:val="fr-CA"/>
        </w:rPr>
      </w:pPr>
      <w:r w:rsidRPr="00BE06D0">
        <w:rPr>
          <w:lang w:val="fr-CA"/>
        </w:rPr>
        <w:t xml:space="preserve">01070493 rājā dharma-suto rājñyāḥpratyanandad vaco dvijāḥ </w:t>
      </w:r>
    </w:p>
    <w:p w:rsidR="006C10CA" w:rsidRPr="00BE06D0" w:rsidRDefault="006C10CA" w:rsidP="00C00566">
      <w:pPr>
        <w:rPr>
          <w:lang w:val="fr-CA"/>
        </w:rPr>
      </w:pPr>
      <w:r w:rsidRPr="00BE06D0">
        <w:rPr>
          <w:lang w:val="fr-CA"/>
        </w:rPr>
        <w:t xml:space="preserve">01070501 nakulaḥ sahadevaś ca yuyudhāno dhanañjayaḥ </w:t>
      </w:r>
    </w:p>
    <w:p w:rsidR="006C10CA" w:rsidRPr="00BE06D0" w:rsidRDefault="006C10CA" w:rsidP="00C00566">
      <w:pPr>
        <w:rPr>
          <w:lang w:val="fr-CA"/>
        </w:rPr>
      </w:pPr>
      <w:r w:rsidRPr="00BE06D0">
        <w:rPr>
          <w:lang w:val="fr-CA"/>
        </w:rPr>
        <w:t xml:space="preserve">01070503 bhagavān devakī-putro ye cānye yāś ca yoṣitaḥ </w:t>
      </w:r>
    </w:p>
    <w:p w:rsidR="006C10CA" w:rsidRPr="00BE06D0" w:rsidRDefault="006C10CA" w:rsidP="00C00566">
      <w:pPr>
        <w:rPr>
          <w:lang w:val="fr-CA"/>
        </w:rPr>
      </w:pPr>
      <w:r w:rsidRPr="00BE06D0">
        <w:rPr>
          <w:lang w:val="fr-CA"/>
        </w:rPr>
        <w:t xml:space="preserve">01070511 tatrāhāmarṣito bhīmas tasya śreyān vadhaḥ smṛtaḥ </w:t>
      </w:r>
    </w:p>
    <w:p w:rsidR="006C10CA" w:rsidRPr="00BE06D0" w:rsidRDefault="006C10CA" w:rsidP="00C00566">
      <w:pPr>
        <w:rPr>
          <w:lang w:val="fr-CA"/>
        </w:rPr>
      </w:pPr>
      <w:r w:rsidRPr="00BE06D0">
        <w:rPr>
          <w:lang w:val="fr-CA"/>
        </w:rPr>
        <w:t xml:space="preserve">01070513 na bhartur nātmanaś cārthe yo’han suptān śiśūn vṛthā </w:t>
      </w:r>
    </w:p>
    <w:p w:rsidR="006C10CA" w:rsidRPr="00BE06D0" w:rsidRDefault="006C10CA" w:rsidP="00C00566">
      <w:pPr>
        <w:rPr>
          <w:lang w:val="fr-CA"/>
        </w:rPr>
      </w:pPr>
      <w:r w:rsidRPr="00BE06D0">
        <w:rPr>
          <w:lang w:val="fr-CA"/>
        </w:rPr>
        <w:t xml:space="preserve">01070521 niśamya bhīma-gaditaṁ draupadyāś ca catur-bhujaḥ </w:t>
      </w:r>
    </w:p>
    <w:p w:rsidR="006C10CA" w:rsidRPr="00BE06D0" w:rsidRDefault="006C10CA" w:rsidP="00C00566">
      <w:pPr>
        <w:rPr>
          <w:lang w:val="fr-CA"/>
        </w:rPr>
      </w:pPr>
      <w:r w:rsidRPr="00BE06D0">
        <w:rPr>
          <w:lang w:val="fr-CA"/>
        </w:rPr>
        <w:t xml:space="preserve">01070523 ālokya vadanaṁ sakhyur idam āha hasann iva </w:t>
      </w:r>
    </w:p>
    <w:p w:rsidR="006C10CA" w:rsidRPr="00BE06D0" w:rsidRDefault="006C10CA" w:rsidP="00C00566">
      <w:pPr>
        <w:rPr>
          <w:lang w:val="fr-CA"/>
        </w:rPr>
      </w:pPr>
      <w:r w:rsidRPr="00BE06D0">
        <w:rPr>
          <w:lang w:val="fr-CA"/>
        </w:rPr>
        <w:t>0107055 śrī-bhagavān uvāca</w:t>
      </w:r>
    </w:p>
    <w:p w:rsidR="006C10CA" w:rsidRPr="00BE06D0" w:rsidRDefault="006C10CA" w:rsidP="00C00566">
      <w:pPr>
        <w:rPr>
          <w:lang w:val="fr-CA"/>
        </w:rPr>
      </w:pPr>
      <w:r w:rsidRPr="00BE06D0">
        <w:rPr>
          <w:lang w:val="fr-CA"/>
        </w:rPr>
        <w:t>01070531 brahma-bandhur na hantavya ātatāyī vadhārhaṇaḥ</w:t>
      </w:r>
    </w:p>
    <w:p w:rsidR="006C10CA" w:rsidRPr="00BE06D0" w:rsidRDefault="006C10CA" w:rsidP="00C00566">
      <w:pPr>
        <w:rPr>
          <w:lang w:val="fr-CA"/>
        </w:rPr>
      </w:pPr>
      <w:r w:rsidRPr="00BE06D0">
        <w:rPr>
          <w:lang w:val="fr-CA"/>
        </w:rPr>
        <w:t>01070533 mayaivobhayam āmnātaṁ paripāhy anuśāsanam</w:t>
      </w:r>
    </w:p>
    <w:p w:rsidR="006C10CA" w:rsidRPr="00BE06D0" w:rsidRDefault="006C10CA" w:rsidP="00C00566">
      <w:pPr>
        <w:rPr>
          <w:lang w:val="fr-CA"/>
        </w:rPr>
      </w:pPr>
      <w:r w:rsidRPr="00BE06D0">
        <w:rPr>
          <w:lang w:val="fr-CA"/>
        </w:rPr>
        <w:t>01070541 kuru pratiśrutaṁ satyaṁ yat tat sāntvayatā priyām</w:t>
      </w:r>
    </w:p>
    <w:p w:rsidR="006C10CA" w:rsidRPr="00BE06D0" w:rsidRDefault="006C10CA" w:rsidP="00C00566">
      <w:pPr>
        <w:rPr>
          <w:lang w:val="fr-CA"/>
        </w:rPr>
      </w:pPr>
      <w:r w:rsidRPr="00BE06D0">
        <w:rPr>
          <w:lang w:val="fr-CA"/>
        </w:rPr>
        <w:t>01070543 priyaṁ ca bhīmasenasya pāñcālyā mahyam eva ca</w:t>
      </w:r>
    </w:p>
    <w:p w:rsidR="006C10CA" w:rsidRPr="00BE06D0" w:rsidRDefault="006C10CA" w:rsidP="00C00566">
      <w:pPr>
        <w:rPr>
          <w:lang w:val="fr-CA"/>
        </w:rPr>
      </w:pPr>
      <w:r w:rsidRPr="00BE06D0">
        <w:rPr>
          <w:lang w:val="fr-CA"/>
        </w:rPr>
        <w:t xml:space="preserve">0107055 sūta uvāca </w:t>
      </w:r>
    </w:p>
    <w:p w:rsidR="006C10CA" w:rsidRPr="00BE06D0" w:rsidRDefault="006C10CA" w:rsidP="00C00566">
      <w:pPr>
        <w:rPr>
          <w:lang w:val="fr-CA"/>
        </w:rPr>
      </w:pPr>
      <w:r w:rsidRPr="00BE06D0">
        <w:rPr>
          <w:lang w:val="fr-CA"/>
        </w:rPr>
        <w:t xml:space="preserve">01070551 arjunaḥ sahasājñāya harer hārdam athāsinā </w:t>
      </w:r>
    </w:p>
    <w:p w:rsidR="006C10CA" w:rsidRPr="00BE06D0" w:rsidRDefault="006C10CA" w:rsidP="00C00566">
      <w:pPr>
        <w:rPr>
          <w:lang w:val="fr-CA"/>
        </w:rPr>
      </w:pPr>
      <w:r w:rsidRPr="00BE06D0">
        <w:rPr>
          <w:lang w:val="fr-CA"/>
        </w:rPr>
        <w:t xml:space="preserve">01070553 maṇiṁ jahāra mūrdhanyaṁ dvijasya saha-mūrdhajam </w:t>
      </w:r>
    </w:p>
    <w:p w:rsidR="006C10CA" w:rsidRPr="00BE06D0" w:rsidRDefault="006C10CA" w:rsidP="00C00566">
      <w:pPr>
        <w:rPr>
          <w:lang w:val="fr-CA"/>
        </w:rPr>
      </w:pPr>
      <w:r w:rsidRPr="00BE06D0">
        <w:rPr>
          <w:lang w:val="fr-CA"/>
        </w:rPr>
        <w:t xml:space="preserve">01070561 vimucya raśanā-baddhaṁ bāla-hatyā-hata-prabham </w:t>
      </w:r>
    </w:p>
    <w:p w:rsidR="006C10CA" w:rsidRPr="00BE06D0" w:rsidRDefault="006C10CA" w:rsidP="00C00566">
      <w:pPr>
        <w:rPr>
          <w:lang w:val="fr-CA"/>
        </w:rPr>
      </w:pPr>
      <w:r w:rsidRPr="00BE06D0">
        <w:rPr>
          <w:lang w:val="fr-CA"/>
        </w:rPr>
        <w:t xml:space="preserve">01070563 tejasā maṇinā hīnaṁ śibirān nirayāpayat </w:t>
      </w:r>
    </w:p>
    <w:p w:rsidR="006C10CA" w:rsidRPr="00BE06D0" w:rsidRDefault="006C10CA" w:rsidP="00C00566">
      <w:pPr>
        <w:rPr>
          <w:lang w:val="fr-CA"/>
        </w:rPr>
      </w:pPr>
      <w:r w:rsidRPr="00BE06D0">
        <w:rPr>
          <w:lang w:val="fr-CA"/>
        </w:rPr>
        <w:t xml:space="preserve">01070571 vapanaṁ draviṇādānaṁ sthānān niryāpaṇaṁ tathā </w:t>
      </w:r>
    </w:p>
    <w:p w:rsidR="006C10CA" w:rsidRPr="00BE06D0" w:rsidRDefault="006C10CA" w:rsidP="00C00566">
      <w:pPr>
        <w:rPr>
          <w:lang w:val="fr-CA"/>
        </w:rPr>
      </w:pPr>
      <w:r w:rsidRPr="00BE06D0">
        <w:rPr>
          <w:lang w:val="fr-CA"/>
        </w:rPr>
        <w:t xml:space="preserve">01070573 eṣa hi brahma-bandhūnāṁ vadho nānyo’sti daihikaḥ </w:t>
      </w:r>
    </w:p>
    <w:p w:rsidR="006C10CA" w:rsidRPr="00BE06D0" w:rsidRDefault="006C10CA" w:rsidP="00C00566">
      <w:pPr>
        <w:rPr>
          <w:lang w:val="fr-CA"/>
        </w:rPr>
      </w:pPr>
      <w:r w:rsidRPr="00BE06D0">
        <w:rPr>
          <w:lang w:val="fr-CA"/>
        </w:rPr>
        <w:t>01070581 putra-śokāturāḥ sarve pāṇḍavāḥ saha kṛṣṇayā</w:t>
      </w:r>
    </w:p>
    <w:p w:rsidR="006C10CA" w:rsidRPr="00BE06D0" w:rsidRDefault="006C10CA" w:rsidP="00C00566">
      <w:pPr>
        <w:rPr>
          <w:lang w:val="fr-CA"/>
        </w:rPr>
      </w:pPr>
      <w:r w:rsidRPr="00BE06D0">
        <w:rPr>
          <w:lang w:val="fr-CA"/>
        </w:rPr>
        <w:t>01070583 svānāṁ mṛtānāṁ yat kṛtyaṁ cakrur nirharaṇādikam</w:t>
      </w:r>
    </w:p>
    <w:p w:rsidR="006C10CA" w:rsidRPr="00BE06D0" w:rsidRDefault="006C10CA" w:rsidP="00C00566">
      <w:pPr>
        <w:rPr>
          <w:lang w:val="fr-CA"/>
        </w:rPr>
      </w:pPr>
      <w:r w:rsidRPr="00BE06D0">
        <w:rPr>
          <w:lang w:val="fr-CA"/>
        </w:rPr>
        <w:t>0108001 sūta uvāca</w:t>
      </w:r>
    </w:p>
    <w:p w:rsidR="006C10CA" w:rsidRPr="00BE06D0" w:rsidRDefault="006C10CA" w:rsidP="00C00566">
      <w:pPr>
        <w:rPr>
          <w:lang w:val="fr-CA"/>
        </w:rPr>
      </w:pPr>
      <w:r w:rsidRPr="00BE06D0">
        <w:rPr>
          <w:lang w:val="fr-CA"/>
        </w:rPr>
        <w:t xml:space="preserve">01080011 atha te samparetānāṁ svānām udakam icchatām </w:t>
      </w:r>
    </w:p>
    <w:p w:rsidR="006C10CA" w:rsidRPr="00BE06D0" w:rsidRDefault="006C10CA" w:rsidP="00C00566">
      <w:pPr>
        <w:rPr>
          <w:lang w:val="fr-CA"/>
        </w:rPr>
      </w:pPr>
      <w:r w:rsidRPr="00BE06D0">
        <w:rPr>
          <w:lang w:val="fr-CA"/>
        </w:rPr>
        <w:t>01080013 dātuṁ sakṛṣṇā gaṅgāyāṁ puraskṛtya yayuḥ striyaḥ</w:t>
      </w:r>
    </w:p>
    <w:p w:rsidR="006C10CA" w:rsidRPr="00BE06D0" w:rsidRDefault="006C10CA" w:rsidP="00C00566">
      <w:pPr>
        <w:rPr>
          <w:lang w:val="fr-CA"/>
        </w:rPr>
      </w:pPr>
      <w:r w:rsidRPr="00BE06D0">
        <w:rPr>
          <w:lang w:val="fr-CA"/>
        </w:rPr>
        <w:t xml:space="preserve">01080021 te ninīyodakaṁ sarve vilapya ca bhṛśaṁ punaḥ </w:t>
      </w:r>
    </w:p>
    <w:p w:rsidR="006C10CA" w:rsidRPr="00BE06D0" w:rsidRDefault="006C10CA" w:rsidP="00C00566">
      <w:pPr>
        <w:rPr>
          <w:lang w:val="fr-CA"/>
        </w:rPr>
      </w:pPr>
      <w:r w:rsidRPr="00BE06D0">
        <w:rPr>
          <w:lang w:val="fr-CA"/>
        </w:rPr>
        <w:t>01080023 āplutā hari-pādābja-rajaḥ-pūta-sarij-jale</w:t>
      </w:r>
    </w:p>
    <w:p w:rsidR="006C10CA" w:rsidRPr="00BE06D0" w:rsidRDefault="006C10CA" w:rsidP="00C00566">
      <w:pPr>
        <w:rPr>
          <w:lang w:val="fr-CA"/>
        </w:rPr>
      </w:pPr>
      <w:r w:rsidRPr="00BE06D0">
        <w:rPr>
          <w:lang w:val="fr-CA"/>
        </w:rPr>
        <w:t xml:space="preserve">01080031 tatrāsīnaṁ kuru-patiṁ dhṛtarāṣṭraṁ sahānujam </w:t>
      </w:r>
    </w:p>
    <w:p w:rsidR="006C10CA" w:rsidRPr="00BE06D0" w:rsidRDefault="006C10CA" w:rsidP="00C00566">
      <w:pPr>
        <w:rPr>
          <w:lang w:val="fr-CA"/>
        </w:rPr>
      </w:pPr>
      <w:r w:rsidRPr="00BE06D0">
        <w:rPr>
          <w:lang w:val="fr-CA"/>
        </w:rPr>
        <w:t>01080033 gāndhārīṁ putra-śokārtāṁ pṛthāṁ kṛṣṇāṁ ca mādhavaḥ</w:t>
      </w:r>
    </w:p>
    <w:p w:rsidR="006C10CA" w:rsidRPr="00BE06D0" w:rsidRDefault="006C10CA" w:rsidP="00C00566">
      <w:pPr>
        <w:rPr>
          <w:lang w:val="fr-CA"/>
        </w:rPr>
      </w:pPr>
      <w:r w:rsidRPr="00BE06D0">
        <w:rPr>
          <w:lang w:val="fr-CA"/>
        </w:rPr>
        <w:t xml:space="preserve">01080041 sāntvayām āsa munibhir hata-bandhū‘ śucārpitān </w:t>
      </w:r>
    </w:p>
    <w:p w:rsidR="006C10CA" w:rsidRPr="00BE06D0" w:rsidRDefault="006C10CA" w:rsidP="00C00566">
      <w:pPr>
        <w:rPr>
          <w:lang w:val="fr-CA"/>
        </w:rPr>
      </w:pPr>
      <w:r w:rsidRPr="00BE06D0">
        <w:rPr>
          <w:lang w:val="fr-CA"/>
        </w:rPr>
        <w:t>01080043 bhūteṣu kālasya gatiṁ darśayan na pratikriyām</w:t>
      </w:r>
    </w:p>
    <w:p w:rsidR="006C10CA" w:rsidRPr="00BE06D0" w:rsidRDefault="006C10CA" w:rsidP="00C00566">
      <w:pPr>
        <w:rPr>
          <w:lang w:val="fr-CA"/>
        </w:rPr>
      </w:pPr>
      <w:r w:rsidRPr="00BE06D0">
        <w:rPr>
          <w:lang w:val="fr-CA"/>
        </w:rPr>
        <w:t>01080051 sādhayitvājāta-śatroḥ svaṁ rājyaṁ kitavair hṛtam</w:t>
      </w:r>
    </w:p>
    <w:p w:rsidR="006C10CA" w:rsidRPr="00BE06D0" w:rsidRDefault="006C10CA" w:rsidP="00C00566">
      <w:pPr>
        <w:rPr>
          <w:lang w:val="fr-CA"/>
        </w:rPr>
      </w:pPr>
      <w:r w:rsidRPr="00BE06D0">
        <w:rPr>
          <w:lang w:val="fr-CA"/>
        </w:rPr>
        <w:t>01080053 ghātayitvāsato rājñaḥ kaca-sparśa-kṣatāyuṣaḥ</w:t>
      </w:r>
    </w:p>
    <w:p w:rsidR="006C10CA" w:rsidRPr="00BE06D0" w:rsidRDefault="006C10CA" w:rsidP="00C00566">
      <w:pPr>
        <w:rPr>
          <w:lang w:val="fr-CA"/>
        </w:rPr>
      </w:pPr>
      <w:r w:rsidRPr="00BE06D0">
        <w:rPr>
          <w:lang w:val="fr-CA"/>
        </w:rPr>
        <w:t>01080061 yājayitvāśvamedhais taṁ tribhir uttama-kalpakaiḥ</w:t>
      </w:r>
    </w:p>
    <w:p w:rsidR="006C10CA" w:rsidRPr="00BE06D0" w:rsidRDefault="006C10CA" w:rsidP="00C00566">
      <w:pPr>
        <w:rPr>
          <w:lang w:val="fr-CA"/>
        </w:rPr>
      </w:pPr>
      <w:r w:rsidRPr="00BE06D0">
        <w:rPr>
          <w:lang w:val="fr-CA"/>
        </w:rPr>
        <w:t>01080063 tad-yaśaḥ pāvanaṁ dikṣu śata-manyor ivātanot</w:t>
      </w:r>
    </w:p>
    <w:p w:rsidR="006C10CA" w:rsidRPr="00BE06D0" w:rsidRDefault="006C10CA" w:rsidP="00C00566">
      <w:pPr>
        <w:rPr>
          <w:lang w:val="fr-CA"/>
        </w:rPr>
      </w:pPr>
      <w:r w:rsidRPr="00BE06D0">
        <w:rPr>
          <w:lang w:val="fr-CA"/>
        </w:rPr>
        <w:t>01080071 āmantrya pāṇḍu-putrāṁś ca śaineyoddhava-saṁyutaḥ</w:t>
      </w:r>
    </w:p>
    <w:p w:rsidR="006C10CA" w:rsidRPr="00BE06D0" w:rsidRDefault="006C10CA" w:rsidP="00C00566">
      <w:pPr>
        <w:rPr>
          <w:lang w:val="fr-CA"/>
        </w:rPr>
      </w:pPr>
      <w:r w:rsidRPr="00BE06D0">
        <w:rPr>
          <w:lang w:val="fr-CA"/>
        </w:rPr>
        <w:t>01080073 dvaipāyanādibhir vipraiḥ pūjitaiḥ pratipūjitaḥ</w:t>
      </w:r>
    </w:p>
    <w:p w:rsidR="006C10CA" w:rsidRPr="00BE06D0" w:rsidRDefault="006C10CA" w:rsidP="00C00566">
      <w:pPr>
        <w:rPr>
          <w:lang w:val="fr-CA"/>
        </w:rPr>
      </w:pPr>
      <w:r w:rsidRPr="00BE06D0">
        <w:rPr>
          <w:lang w:val="fr-CA"/>
        </w:rPr>
        <w:t>01080081 gantuṁ kṛtamatir brahman dvārakāṁ ratham āsthitaḥ</w:t>
      </w:r>
    </w:p>
    <w:p w:rsidR="006C10CA" w:rsidRPr="00BE06D0" w:rsidRDefault="006C10CA" w:rsidP="00C00566">
      <w:pPr>
        <w:rPr>
          <w:lang w:val="fr-CA"/>
        </w:rPr>
      </w:pPr>
      <w:r w:rsidRPr="00BE06D0">
        <w:rPr>
          <w:lang w:val="fr-CA"/>
        </w:rPr>
        <w:t>01080083 upalebhe’bhidhāvantīm uttarāṁ bhaya-vihvalām</w:t>
      </w:r>
    </w:p>
    <w:p w:rsidR="006C10CA" w:rsidRPr="00BE06D0" w:rsidRDefault="006C10CA" w:rsidP="00C00566">
      <w:pPr>
        <w:rPr>
          <w:lang w:val="fr-CA"/>
        </w:rPr>
      </w:pPr>
      <w:r w:rsidRPr="00BE06D0">
        <w:rPr>
          <w:lang w:val="fr-CA"/>
        </w:rPr>
        <w:t>0108009 uttarovāca</w:t>
      </w:r>
    </w:p>
    <w:p w:rsidR="006C10CA" w:rsidRPr="00BE06D0" w:rsidRDefault="006C10CA" w:rsidP="00C00566">
      <w:pPr>
        <w:rPr>
          <w:lang w:val="fr-CA"/>
        </w:rPr>
      </w:pPr>
      <w:r w:rsidRPr="00BE06D0">
        <w:rPr>
          <w:lang w:val="fr-CA"/>
        </w:rPr>
        <w:t>01080091 pāhi pāhi mahā-yogin deva-deva jagat-pate</w:t>
      </w:r>
    </w:p>
    <w:p w:rsidR="006C10CA" w:rsidRPr="00BE06D0" w:rsidRDefault="006C10CA" w:rsidP="00C00566">
      <w:pPr>
        <w:rPr>
          <w:lang w:val="fr-CA"/>
        </w:rPr>
      </w:pPr>
      <w:r w:rsidRPr="00BE06D0">
        <w:rPr>
          <w:lang w:val="fr-CA"/>
        </w:rPr>
        <w:t>01080093 nānyaṁ tvad abhayaṁ paśye yatra mṛtyuḥ parasparam</w:t>
      </w:r>
    </w:p>
    <w:p w:rsidR="006C10CA" w:rsidRPr="00BE06D0" w:rsidRDefault="006C10CA" w:rsidP="00C00566">
      <w:pPr>
        <w:rPr>
          <w:lang w:val="fr-CA"/>
        </w:rPr>
      </w:pPr>
      <w:r w:rsidRPr="00BE06D0">
        <w:rPr>
          <w:lang w:val="fr-CA"/>
        </w:rPr>
        <w:t>01080101 abhidravati mām īśa śaras taptāyaso vibho</w:t>
      </w:r>
    </w:p>
    <w:p w:rsidR="006C10CA" w:rsidRPr="00BE06D0" w:rsidRDefault="006C10CA" w:rsidP="00C00566">
      <w:pPr>
        <w:rPr>
          <w:lang w:val="fr-CA"/>
        </w:rPr>
      </w:pPr>
      <w:r w:rsidRPr="00BE06D0">
        <w:rPr>
          <w:lang w:val="fr-CA"/>
        </w:rPr>
        <w:t>01080103 kāmaṁ dahatu māṁ nātha mā me garbho nipātyatām</w:t>
      </w:r>
    </w:p>
    <w:p w:rsidR="006C10CA" w:rsidRPr="00BE06D0" w:rsidRDefault="006C10CA" w:rsidP="00C00566">
      <w:pPr>
        <w:rPr>
          <w:lang w:val="fr-CA"/>
        </w:rPr>
      </w:pPr>
      <w:r w:rsidRPr="00BE06D0">
        <w:rPr>
          <w:lang w:val="fr-CA"/>
        </w:rPr>
        <w:t>0108011 sūta uvāca</w:t>
      </w:r>
    </w:p>
    <w:p w:rsidR="006C10CA" w:rsidRPr="00BE06D0" w:rsidRDefault="006C10CA" w:rsidP="00C00566">
      <w:pPr>
        <w:rPr>
          <w:lang w:val="fr-CA"/>
        </w:rPr>
      </w:pPr>
      <w:r w:rsidRPr="00BE06D0">
        <w:rPr>
          <w:lang w:val="fr-CA"/>
        </w:rPr>
        <w:t>01080111 upadhārya vacas tasyā bhagavān bhakta-vatsalaḥ</w:t>
      </w:r>
    </w:p>
    <w:p w:rsidR="006C10CA" w:rsidRPr="00BE06D0" w:rsidRDefault="006C10CA" w:rsidP="00C00566">
      <w:pPr>
        <w:rPr>
          <w:lang w:val="fr-CA"/>
        </w:rPr>
      </w:pPr>
      <w:r w:rsidRPr="00BE06D0">
        <w:rPr>
          <w:lang w:val="fr-CA"/>
        </w:rPr>
        <w:t>01080113 apāṇḍavam idaṁ kartuṁ drauṇer astram abudhyata</w:t>
      </w:r>
    </w:p>
    <w:p w:rsidR="006C10CA" w:rsidRPr="00BE06D0" w:rsidRDefault="006C10CA" w:rsidP="00C00566">
      <w:pPr>
        <w:rPr>
          <w:lang w:val="fr-CA"/>
        </w:rPr>
      </w:pPr>
      <w:r w:rsidRPr="00BE06D0">
        <w:rPr>
          <w:lang w:val="fr-CA"/>
        </w:rPr>
        <w:t>01080121 tarhy evātha muni-śreṣṭha pāṇḍavāḥ pañca sāyakān</w:t>
      </w:r>
    </w:p>
    <w:p w:rsidR="006C10CA" w:rsidRPr="00BE06D0" w:rsidRDefault="006C10CA" w:rsidP="00C00566">
      <w:pPr>
        <w:rPr>
          <w:lang w:val="fr-CA"/>
        </w:rPr>
      </w:pPr>
      <w:r w:rsidRPr="00BE06D0">
        <w:rPr>
          <w:lang w:val="fr-CA"/>
        </w:rPr>
        <w:t>01080123 ātmano’bhimukhān dīptān ālakṣyāstrāṇy upādaduḥ</w:t>
      </w:r>
    </w:p>
    <w:p w:rsidR="006C10CA" w:rsidRPr="00BE06D0" w:rsidRDefault="006C10CA" w:rsidP="00C00566">
      <w:pPr>
        <w:rPr>
          <w:lang w:val="fr-CA"/>
        </w:rPr>
      </w:pPr>
      <w:r w:rsidRPr="00BE06D0">
        <w:rPr>
          <w:lang w:val="fr-CA"/>
        </w:rPr>
        <w:t>01080131 vyasanaṁ vīkṣya tat teṣām ananya-viṣayātmanām</w:t>
      </w:r>
    </w:p>
    <w:p w:rsidR="006C10CA" w:rsidRPr="00BE06D0" w:rsidRDefault="006C10CA" w:rsidP="00C00566">
      <w:pPr>
        <w:rPr>
          <w:lang w:val="fr-CA"/>
        </w:rPr>
      </w:pPr>
      <w:r w:rsidRPr="00BE06D0">
        <w:rPr>
          <w:lang w:val="fr-CA"/>
        </w:rPr>
        <w:t>01080133 sudarśanena svāstreṇa svānāṁ rakṣāṁ vyadhād vibhuḥ</w:t>
      </w:r>
    </w:p>
    <w:p w:rsidR="006C10CA" w:rsidRPr="00BE06D0" w:rsidRDefault="006C10CA" w:rsidP="00C00566">
      <w:pPr>
        <w:rPr>
          <w:lang w:val="fr-CA"/>
        </w:rPr>
      </w:pPr>
      <w:r w:rsidRPr="00BE06D0">
        <w:rPr>
          <w:lang w:val="fr-CA"/>
        </w:rPr>
        <w:t>01080141 antaḥsthaḥ sarva-bhūtānām ātmā yogeśvaro hariḥ</w:t>
      </w:r>
    </w:p>
    <w:p w:rsidR="006C10CA" w:rsidRPr="00BE06D0" w:rsidRDefault="006C10CA" w:rsidP="00C00566">
      <w:pPr>
        <w:rPr>
          <w:lang w:val="fr-CA"/>
        </w:rPr>
      </w:pPr>
      <w:r w:rsidRPr="00BE06D0">
        <w:rPr>
          <w:lang w:val="fr-CA"/>
        </w:rPr>
        <w:t>01080143 sva-māyayāvṛṇod garbhaṁ vairāṭyāḥ kuru-tantave</w:t>
      </w:r>
    </w:p>
    <w:p w:rsidR="006C10CA" w:rsidRPr="00BE06D0" w:rsidRDefault="006C10CA" w:rsidP="00C00566">
      <w:pPr>
        <w:rPr>
          <w:lang w:val="fr-CA"/>
        </w:rPr>
      </w:pPr>
      <w:r w:rsidRPr="00BE06D0">
        <w:rPr>
          <w:lang w:val="fr-CA"/>
        </w:rPr>
        <w:t>01080151 yadyapy astraṁ brahma-śiras tv amoghaṁ cāpratikriyam</w:t>
      </w:r>
    </w:p>
    <w:p w:rsidR="006C10CA" w:rsidRPr="00BE06D0" w:rsidRDefault="006C10CA" w:rsidP="00C00566">
      <w:pPr>
        <w:rPr>
          <w:lang w:val="fr-CA"/>
        </w:rPr>
      </w:pPr>
      <w:r w:rsidRPr="00BE06D0">
        <w:rPr>
          <w:lang w:val="fr-CA"/>
        </w:rPr>
        <w:t>01080153 vaiṣṇavaṁ teja āsādya samaśāmyad bhṛgūdvaha</w:t>
      </w:r>
    </w:p>
    <w:p w:rsidR="006C10CA" w:rsidRPr="00BE06D0" w:rsidRDefault="006C10CA" w:rsidP="00C00566">
      <w:pPr>
        <w:rPr>
          <w:lang w:val="fr-CA"/>
        </w:rPr>
      </w:pPr>
      <w:r w:rsidRPr="00BE06D0">
        <w:rPr>
          <w:lang w:val="fr-CA"/>
        </w:rPr>
        <w:t>01080161 mā maṁsthā hy etad āścaryaṁ sarvāścaryamaye’cyute</w:t>
      </w:r>
    </w:p>
    <w:p w:rsidR="006C10CA" w:rsidRPr="00BE06D0" w:rsidRDefault="006C10CA" w:rsidP="00C00566">
      <w:pPr>
        <w:rPr>
          <w:lang w:val="fr-CA"/>
        </w:rPr>
      </w:pPr>
      <w:r w:rsidRPr="00BE06D0">
        <w:rPr>
          <w:lang w:val="fr-CA"/>
        </w:rPr>
        <w:t>01080163 ya idaṁ māyayā devyā sṛjaty avati hanty ajaḥ</w:t>
      </w:r>
    </w:p>
    <w:p w:rsidR="006C10CA" w:rsidRPr="00BE06D0" w:rsidRDefault="006C10CA" w:rsidP="00C00566">
      <w:pPr>
        <w:rPr>
          <w:lang w:val="fr-CA"/>
        </w:rPr>
      </w:pPr>
      <w:r w:rsidRPr="00BE06D0">
        <w:rPr>
          <w:lang w:val="fr-CA"/>
        </w:rPr>
        <w:t>01080171 brahma-tejo-vinirmuktair ātmajaiḥ saha kṛṣṇayā</w:t>
      </w:r>
    </w:p>
    <w:p w:rsidR="006C10CA" w:rsidRPr="00BE06D0" w:rsidRDefault="006C10CA" w:rsidP="00C00566">
      <w:pPr>
        <w:rPr>
          <w:lang w:val="fr-CA"/>
        </w:rPr>
      </w:pPr>
      <w:r w:rsidRPr="00BE06D0">
        <w:rPr>
          <w:lang w:val="fr-CA"/>
        </w:rPr>
        <w:t>01080173 prayāṇābhimukhaṁ kṛṣṇam idam āha pṛthā satī</w:t>
      </w:r>
    </w:p>
    <w:p w:rsidR="006C10CA" w:rsidRPr="00BE06D0" w:rsidRDefault="006C10CA" w:rsidP="00C00566">
      <w:pPr>
        <w:rPr>
          <w:lang w:val="fr-CA"/>
        </w:rPr>
      </w:pPr>
      <w:r w:rsidRPr="00BE06D0">
        <w:rPr>
          <w:lang w:val="fr-CA"/>
        </w:rPr>
        <w:t>0108018 kunty uvāca</w:t>
      </w:r>
    </w:p>
    <w:p w:rsidR="006C10CA" w:rsidRPr="00BE06D0" w:rsidRDefault="006C10CA" w:rsidP="00C00566">
      <w:pPr>
        <w:rPr>
          <w:lang w:val="fr-CA"/>
        </w:rPr>
      </w:pPr>
      <w:r w:rsidRPr="00BE06D0">
        <w:rPr>
          <w:lang w:val="fr-CA"/>
        </w:rPr>
        <w:t>01080181 namasye puruṣaṁ tvādyam īśvaraṁ prakṛteḥ param</w:t>
      </w:r>
    </w:p>
    <w:p w:rsidR="006C10CA" w:rsidRPr="00BE06D0" w:rsidRDefault="006C10CA" w:rsidP="00C00566">
      <w:pPr>
        <w:rPr>
          <w:lang w:val="fr-CA"/>
        </w:rPr>
      </w:pPr>
      <w:r w:rsidRPr="00BE06D0">
        <w:rPr>
          <w:lang w:val="fr-CA"/>
        </w:rPr>
        <w:t>01080183 alakṣyaṁ sarva-bhūtānām antar bahir avasthitam</w:t>
      </w:r>
    </w:p>
    <w:p w:rsidR="006C10CA" w:rsidRPr="00BE06D0" w:rsidRDefault="006C10CA" w:rsidP="00C00566">
      <w:pPr>
        <w:rPr>
          <w:lang w:val="fr-CA"/>
        </w:rPr>
      </w:pPr>
      <w:r w:rsidRPr="00BE06D0">
        <w:rPr>
          <w:lang w:val="fr-CA"/>
        </w:rPr>
        <w:t>01080191 māyā-javanikācchannam ajñādhokṣajam avyayam</w:t>
      </w:r>
    </w:p>
    <w:p w:rsidR="006C10CA" w:rsidRPr="00BE06D0" w:rsidRDefault="006C10CA" w:rsidP="00C00566">
      <w:pPr>
        <w:rPr>
          <w:lang w:val="fr-CA"/>
        </w:rPr>
      </w:pPr>
      <w:r w:rsidRPr="00BE06D0">
        <w:rPr>
          <w:lang w:val="fr-CA"/>
        </w:rPr>
        <w:t>01080193 na lakṣyase mūḍha-dṛśā naṭo nāṭyadharo yathā</w:t>
      </w:r>
    </w:p>
    <w:p w:rsidR="006C10CA" w:rsidRPr="00BE06D0" w:rsidRDefault="006C10CA" w:rsidP="00C00566">
      <w:pPr>
        <w:rPr>
          <w:lang w:val="fr-CA"/>
        </w:rPr>
      </w:pPr>
      <w:r w:rsidRPr="00BE06D0">
        <w:rPr>
          <w:lang w:val="fr-CA"/>
        </w:rPr>
        <w:t>01080201 tathā paramahaṁsānāṁ munīnām amalātmanām</w:t>
      </w:r>
    </w:p>
    <w:p w:rsidR="006C10CA" w:rsidRPr="00BE06D0" w:rsidRDefault="006C10CA" w:rsidP="00C00566">
      <w:pPr>
        <w:rPr>
          <w:lang w:val="fr-CA"/>
        </w:rPr>
      </w:pPr>
      <w:r w:rsidRPr="00BE06D0">
        <w:rPr>
          <w:lang w:val="fr-CA"/>
        </w:rPr>
        <w:t>01080203 bhakti-yoga-vidhānārthaṁ kathaṁ paśyema hi striyaḥ</w:t>
      </w:r>
    </w:p>
    <w:p w:rsidR="006C10CA" w:rsidRPr="00BE06D0" w:rsidRDefault="006C10CA" w:rsidP="00C00566">
      <w:pPr>
        <w:rPr>
          <w:lang w:val="fr-CA"/>
        </w:rPr>
      </w:pPr>
      <w:r w:rsidRPr="00BE06D0">
        <w:rPr>
          <w:lang w:val="fr-CA"/>
        </w:rPr>
        <w:t>01080211 kṛṣṇāya vāsudevāya devakī-nandanāya ca</w:t>
      </w:r>
    </w:p>
    <w:p w:rsidR="006C10CA" w:rsidRPr="00BE06D0" w:rsidRDefault="006C10CA" w:rsidP="00C00566">
      <w:pPr>
        <w:rPr>
          <w:lang w:val="fr-CA"/>
        </w:rPr>
      </w:pPr>
      <w:r w:rsidRPr="00BE06D0">
        <w:rPr>
          <w:lang w:val="fr-CA"/>
        </w:rPr>
        <w:t>01080213 nanda-gopa-kumārāya govindāya namo namaḥ</w:t>
      </w:r>
    </w:p>
    <w:p w:rsidR="006C10CA" w:rsidRPr="00BE06D0" w:rsidRDefault="006C10CA" w:rsidP="00C00566">
      <w:pPr>
        <w:rPr>
          <w:lang w:val="fr-CA"/>
        </w:rPr>
      </w:pPr>
      <w:r w:rsidRPr="00BE06D0">
        <w:rPr>
          <w:lang w:val="fr-CA"/>
        </w:rPr>
        <w:t>01080221 namaḥ paṅkaja-nābhāya namaḥ paṅkaja-māline</w:t>
      </w:r>
    </w:p>
    <w:p w:rsidR="006C10CA" w:rsidRPr="00BE06D0" w:rsidRDefault="006C10CA" w:rsidP="00C00566">
      <w:pPr>
        <w:rPr>
          <w:lang w:val="fr-CA"/>
        </w:rPr>
      </w:pPr>
      <w:r w:rsidRPr="00BE06D0">
        <w:rPr>
          <w:lang w:val="fr-CA"/>
        </w:rPr>
        <w:t>01080223 namaḥ paṅkaja-netrāya namas te paṅkajāṅghraye</w:t>
      </w:r>
    </w:p>
    <w:p w:rsidR="006C10CA" w:rsidRPr="00BE06D0" w:rsidRDefault="006C10CA" w:rsidP="00C00566">
      <w:pPr>
        <w:rPr>
          <w:lang w:val="fr-CA"/>
        </w:rPr>
      </w:pPr>
      <w:r w:rsidRPr="00BE06D0">
        <w:rPr>
          <w:lang w:val="fr-CA"/>
        </w:rPr>
        <w:t>01080231 yathā hṛṣīkeśa khalena devakī</w:t>
      </w:r>
    </w:p>
    <w:p w:rsidR="006C10CA" w:rsidRPr="00BE06D0" w:rsidRDefault="006C10CA" w:rsidP="00C00566">
      <w:pPr>
        <w:rPr>
          <w:lang w:val="fr-CA"/>
        </w:rPr>
      </w:pPr>
      <w:r w:rsidRPr="00BE06D0">
        <w:rPr>
          <w:lang w:val="fr-CA"/>
        </w:rPr>
        <w:t>01080232 kaṁsena ruddhāticiraṁ śucārpitā</w:t>
      </w:r>
    </w:p>
    <w:p w:rsidR="006C10CA" w:rsidRPr="00BE06D0" w:rsidRDefault="006C10CA" w:rsidP="00C00566">
      <w:pPr>
        <w:rPr>
          <w:lang w:val="fr-CA"/>
        </w:rPr>
      </w:pPr>
      <w:r w:rsidRPr="00BE06D0">
        <w:rPr>
          <w:lang w:val="fr-CA"/>
        </w:rPr>
        <w:t>01080233 vimocitāhaṁ ca sahātmajā vibho</w:t>
      </w:r>
    </w:p>
    <w:p w:rsidR="006C10CA" w:rsidRPr="00BE06D0" w:rsidRDefault="006C10CA" w:rsidP="00C00566">
      <w:pPr>
        <w:rPr>
          <w:lang w:val="fr-CA"/>
        </w:rPr>
      </w:pPr>
      <w:r w:rsidRPr="00BE06D0">
        <w:rPr>
          <w:lang w:val="fr-CA"/>
        </w:rPr>
        <w:t>01080234 tvayaiva nāthena muhur vipad-gaṇāt</w:t>
      </w:r>
    </w:p>
    <w:p w:rsidR="006C10CA" w:rsidRPr="00BE06D0" w:rsidRDefault="006C10CA" w:rsidP="00C00566">
      <w:pPr>
        <w:rPr>
          <w:lang w:val="fr-CA"/>
        </w:rPr>
      </w:pPr>
      <w:r w:rsidRPr="00BE06D0">
        <w:rPr>
          <w:lang w:val="fr-CA"/>
        </w:rPr>
        <w:t>01080241 viṣān mahāgneḥ puruṣāda-darśanād</w:t>
      </w:r>
    </w:p>
    <w:p w:rsidR="006C10CA" w:rsidRPr="00BE06D0" w:rsidRDefault="006C10CA" w:rsidP="00C00566">
      <w:pPr>
        <w:rPr>
          <w:lang w:val="fr-CA"/>
        </w:rPr>
      </w:pPr>
      <w:r w:rsidRPr="00BE06D0">
        <w:rPr>
          <w:lang w:val="fr-CA"/>
        </w:rPr>
        <w:t>01080242 asat-sabhāyā vana-vāsa-kṛcchrataḥ</w:t>
      </w:r>
    </w:p>
    <w:p w:rsidR="006C10CA" w:rsidRPr="00BE06D0" w:rsidRDefault="006C10CA" w:rsidP="00C00566">
      <w:pPr>
        <w:rPr>
          <w:lang w:val="fr-CA"/>
        </w:rPr>
      </w:pPr>
      <w:r w:rsidRPr="00BE06D0">
        <w:rPr>
          <w:lang w:val="fr-CA"/>
        </w:rPr>
        <w:t>01080243 mṛdhe mṛdhe’neka-mahārathāstrato</w:t>
      </w:r>
    </w:p>
    <w:p w:rsidR="006C10CA" w:rsidRPr="00BE06D0" w:rsidRDefault="006C10CA" w:rsidP="00C00566">
      <w:pPr>
        <w:rPr>
          <w:lang w:val="fr-CA"/>
        </w:rPr>
      </w:pPr>
      <w:r w:rsidRPr="00BE06D0">
        <w:rPr>
          <w:lang w:val="fr-CA"/>
        </w:rPr>
        <w:t>01080244 drauṇy-astrataś cāsma hare’bhirakṣitāḥ</w:t>
      </w:r>
    </w:p>
    <w:p w:rsidR="006C10CA" w:rsidRPr="00BE06D0" w:rsidRDefault="006C10CA" w:rsidP="00C00566">
      <w:pPr>
        <w:rPr>
          <w:lang w:val="pl-PL"/>
        </w:rPr>
      </w:pPr>
      <w:r w:rsidRPr="00BE06D0">
        <w:rPr>
          <w:lang w:val="pl-PL"/>
        </w:rPr>
        <w:t>01080251 vipadaḥ santu tāḥ śaśvat tatra tatra jagad-guro</w:t>
      </w:r>
    </w:p>
    <w:p w:rsidR="006C10CA" w:rsidRPr="00BE06D0" w:rsidRDefault="006C10CA" w:rsidP="00C00566">
      <w:pPr>
        <w:rPr>
          <w:lang w:val="pl-PL"/>
        </w:rPr>
      </w:pPr>
      <w:r w:rsidRPr="00BE06D0">
        <w:rPr>
          <w:lang w:val="pl-PL"/>
        </w:rPr>
        <w:t>01080253 bhavato darśanaṁ yat syād apunar bhava-darśanam</w:t>
      </w:r>
    </w:p>
    <w:p w:rsidR="006C10CA" w:rsidRPr="00BE06D0" w:rsidRDefault="006C10CA" w:rsidP="00C00566">
      <w:pPr>
        <w:rPr>
          <w:lang w:val="pl-PL"/>
        </w:rPr>
      </w:pPr>
      <w:r w:rsidRPr="00BE06D0">
        <w:rPr>
          <w:lang w:val="pl-PL"/>
        </w:rPr>
        <w:t>01080261 janmaiśvarya-śruta-śrībhir edhamāna-madaḥ pumān</w:t>
      </w:r>
    </w:p>
    <w:p w:rsidR="006C10CA" w:rsidRPr="00BE06D0" w:rsidRDefault="006C10CA" w:rsidP="00C00566">
      <w:pPr>
        <w:rPr>
          <w:lang w:val="pl-PL"/>
        </w:rPr>
      </w:pPr>
      <w:r w:rsidRPr="00BE06D0">
        <w:rPr>
          <w:lang w:val="pl-PL"/>
        </w:rPr>
        <w:t>01080263 naivārhaty abhidhātuṁ vai tvām akiñcana-gocaram</w:t>
      </w:r>
    </w:p>
    <w:p w:rsidR="006C10CA" w:rsidRPr="00BE06D0" w:rsidRDefault="006C10CA" w:rsidP="00C00566">
      <w:pPr>
        <w:rPr>
          <w:lang w:val="pl-PL"/>
        </w:rPr>
      </w:pPr>
      <w:r w:rsidRPr="00BE06D0">
        <w:rPr>
          <w:lang w:val="pl-PL"/>
        </w:rPr>
        <w:t>01080271 namo’kiñcana-vittāya nivṛtta-guṇa-vṛttaye</w:t>
      </w:r>
    </w:p>
    <w:p w:rsidR="006C10CA" w:rsidRPr="00BE06D0" w:rsidRDefault="006C10CA" w:rsidP="00C00566">
      <w:pPr>
        <w:rPr>
          <w:lang w:val="pl-PL"/>
        </w:rPr>
      </w:pPr>
      <w:r w:rsidRPr="00BE06D0">
        <w:rPr>
          <w:lang w:val="pl-PL"/>
        </w:rPr>
        <w:t>01080273 ātmārāmāya śāntāya kaivalya-pataye namaḥ</w:t>
      </w:r>
    </w:p>
    <w:p w:rsidR="006C10CA" w:rsidRPr="00BE06D0" w:rsidRDefault="006C10CA" w:rsidP="00C00566">
      <w:pPr>
        <w:rPr>
          <w:lang w:val="pl-PL"/>
        </w:rPr>
      </w:pPr>
      <w:r w:rsidRPr="00BE06D0">
        <w:rPr>
          <w:lang w:val="pl-PL"/>
        </w:rPr>
        <w:t>01080281 manye tvāṁ kālam īśānam anādi-nidhanaṁ vibhum</w:t>
      </w:r>
    </w:p>
    <w:p w:rsidR="006C10CA" w:rsidRPr="00BE06D0" w:rsidRDefault="006C10CA" w:rsidP="00C00566">
      <w:pPr>
        <w:rPr>
          <w:lang w:val="pl-PL"/>
        </w:rPr>
      </w:pPr>
      <w:r w:rsidRPr="00BE06D0">
        <w:rPr>
          <w:lang w:val="pl-PL"/>
        </w:rPr>
        <w:t>01080283 samaṁ carantaṁ sarvatra bhūtānāṁ yan mithaḥ kaliḥ</w:t>
      </w:r>
    </w:p>
    <w:p w:rsidR="006C10CA" w:rsidRPr="00BE06D0" w:rsidRDefault="006C10CA" w:rsidP="00C00566">
      <w:pPr>
        <w:rPr>
          <w:lang w:val="pl-PL"/>
        </w:rPr>
      </w:pPr>
      <w:r w:rsidRPr="00BE06D0">
        <w:rPr>
          <w:lang w:val="pl-PL"/>
        </w:rPr>
        <w:t>01080291 na veda kaścid bhagavaṁś cikīrṣitaṁ</w:t>
      </w:r>
    </w:p>
    <w:p w:rsidR="006C10CA" w:rsidRPr="00BE06D0" w:rsidRDefault="006C10CA" w:rsidP="00C00566">
      <w:pPr>
        <w:rPr>
          <w:lang w:val="pl-PL"/>
        </w:rPr>
      </w:pPr>
      <w:r w:rsidRPr="00BE06D0">
        <w:rPr>
          <w:lang w:val="pl-PL"/>
        </w:rPr>
        <w:t>01080292 tavehamānasya nṛṇāṁ viḍambanam</w:t>
      </w:r>
    </w:p>
    <w:p w:rsidR="006C10CA" w:rsidRPr="00BE06D0" w:rsidRDefault="006C10CA" w:rsidP="00C00566">
      <w:pPr>
        <w:rPr>
          <w:lang w:val="pl-PL"/>
        </w:rPr>
      </w:pPr>
      <w:r w:rsidRPr="00BE06D0">
        <w:rPr>
          <w:lang w:val="pl-PL"/>
        </w:rPr>
        <w:t>01080293 na yasya kaścid dayito’sti karhicid</w:t>
      </w:r>
    </w:p>
    <w:p w:rsidR="006C10CA" w:rsidRPr="00BE06D0" w:rsidRDefault="006C10CA" w:rsidP="00C00566">
      <w:pPr>
        <w:rPr>
          <w:lang w:val="pl-PL"/>
        </w:rPr>
      </w:pPr>
      <w:r w:rsidRPr="00BE06D0">
        <w:rPr>
          <w:lang w:val="pl-PL"/>
        </w:rPr>
        <w:t>01080294 dveṣyaś ca yasmin viṣamā matir nṛṇām</w:t>
      </w:r>
    </w:p>
    <w:p w:rsidR="006C10CA" w:rsidRPr="00BE06D0" w:rsidRDefault="006C10CA" w:rsidP="00C00566">
      <w:pPr>
        <w:rPr>
          <w:lang w:val="pl-PL"/>
        </w:rPr>
      </w:pPr>
      <w:r w:rsidRPr="00BE06D0">
        <w:rPr>
          <w:lang w:val="pl-PL"/>
        </w:rPr>
        <w:t>01080301 janma karma ca viśvātmann ajasyākartur ātmanaḥ</w:t>
      </w:r>
    </w:p>
    <w:p w:rsidR="006C10CA" w:rsidRPr="00BE06D0" w:rsidRDefault="006C10CA" w:rsidP="00C00566">
      <w:pPr>
        <w:rPr>
          <w:lang w:val="pl-PL"/>
        </w:rPr>
      </w:pPr>
      <w:r w:rsidRPr="00BE06D0">
        <w:rPr>
          <w:lang w:val="pl-PL"/>
        </w:rPr>
        <w:t>01080303 tiryaṅ-nṛṣiṣu yādaḥsu tad atyanta-viḍambanam</w:t>
      </w:r>
    </w:p>
    <w:p w:rsidR="006C10CA" w:rsidRPr="00BE06D0" w:rsidRDefault="006C10CA" w:rsidP="00C00566">
      <w:pPr>
        <w:rPr>
          <w:lang w:val="pl-PL"/>
        </w:rPr>
      </w:pPr>
      <w:r w:rsidRPr="00BE06D0">
        <w:rPr>
          <w:lang w:val="pl-PL"/>
        </w:rPr>
        <w:t>01080311 gopy ādade tvayi kṛtāgasi dāma tāvad</w:t>
      </w:r>
    </w:p>
    <w:p w:rsidR="006C10CA" w:rsidRPr="00BE06D0" w:rsidRDefault="006C10CA" w:rsidP="00C00566">
      <w:pPr>
        <w:rPr>
          <w:lang w:val="pl-PL"/>
        </w:rPr>
      </w:pPr>
      <w:r w:rsidRPr="00BE06D0">
        <w:rPr>
          <w:lang w:val="pl-PL"/>
        </w:rPr>
        <w:t>01080312 yā te daśāśru-kalilāñjana-sambhramākṣam</w:t>
      </w:r>
    </w:p>
    <w:p w:rsidR="006C10CA" w:rsidRPr="00BE06D0" w:rsidRDefault="006C10CA" w:rsidP="00C00566">
      <w:pPr>
        <w:rPr>
          <w:lang w:val="pl-PL"/>
        </w:rPr>
      </w:pPr>
      <w:r w:rsidRPr="00BE06D0">
        <w:rPr>
          <w:lang w:val="pl-PL"/>
        </w:rPr>
        <w:t>01080313 vaktraṁ ninīya bhaya-bhāvanayā sthitasya</w:t>
      </w:r>
    </w:p>
    <w:p w:rsidR="006C10CA" w:rsidRPr="00BE06D0" w:rsidRDefault="006C10CA" w:rsidP="00C00566">
      <w:pPr>
        <w:rPr>
          <w:lang w:val="pl-PL"/>
        </w:rPr>
      </w:pPr>
      <w:r w:rsidRPr="00BE06D0">
        <w:rPr>
          <w:lang w:val="pl-PL"/>
        </w:rPr>
        <w:t>01080314 sā māṁ vimohayati bhīr api yad bibheti</w:t>
      </w:r>
    </w:p>
    <w:p w:rsidR="006C10CA" w:rsidRPr="00BE06D0" w:rsidRDefault="006C10CA" w:rsidP="00C00566">
      <w:pPr>
        <w:rPr>
          <w:lang w:val="pl-PL"/>
        </w:rPr>
      </w:pPr>
      <w:r w:rsidRPr="00BE06D0">
        <w:rPr>
          <w:lang w:val="pl-PL"/>
        </w:rPr>
        <w:t>01080321 kecid āhur ajaṁ jātaṁ puṇya-ślokasya kīrtaye</w:t>
      </w:r>
    </w:p>
    <w:p w:rsidR="006C10CA" w:rsidRPr="00BE06D0" w:rsidRDefault="006C10CA" w:rsidP="00C00566">
      <w:pPr>
        <w:rPr>
          <w:lang w:val="pl-PL"/>
        </w:rPr>
      </w:pPr>
      <w:r w:rsidRPr="00BE06D0">
        <w:rPr>
          <w:lang w:val="pl-PL"/>
        </w:rPr>
        <w:t>01080323 yadoḥ priyasyānvavāye malayasyeva candanam</w:t>
      </w:r>
    </w:p>
    <w:p w:rsidR="006C10CA" w:rsidRPr="00BE06D0" w:rsidRDefault="006C10CA" w:rsidP="00C00566">
      <w:pPr>
        <w:rPr>
          <w:lang w:val="pl-PL"/>
        </w:rPr>
      </w:pPr>
      <w:r w:rsidRPr="00BE06D0">
        <w:rPr>
          <w:lang w:val="pl-PL"/>
        </w:rPr>
        <w:t>01080331 apare vasudevasya devakyāṁ yācito’bhyagāt</w:t>
      </w:r>
    </w:p>
    <w:p w:rsidR="006C10CA" w:rsidRPr="00BE06D0" w:rsidRDefault="006C10CA" w:rsidP="00C00566">
      <w:pPr>
        <w:rPr>
          <w:lang w:val="pl-PL"/>
        </w:rPr>
      </w:pPr>
      <w:r w:rsidRPr="00BE06D0">
        <w:rPr>
          <w:lang w:val="pl-PL"/>
        </w:rPr>
        <w:t>01080333 ajas tvam asya kṣemāya vadhāya ca sura-dviṣām</w:t>
      </w:r>
    </w:p>
    <w:p w:rsidR="006C10CA" w:rsidRPr="00BE06D0" w:rsidRDefault="006C10CA" w:rsidP="00C00566">
      <w:pPr>
        <w:rPr>
          <w:lang w:val="pl-PL"/>
        </w:rPr>
      </w:pPr>
      <w:r w:rsidRPr="00BE06D0">
        <w:rPr>
          <w:lang w:val="pl-PL"/>
        </w:rPr>
        <w:t>01080341 bhārāvatāraṇāyānye bhuvo nāva ivodadhau</w:t>
      </w:r>
    </w:p>
    <w:p w:rsidR="006C10CA" w:rsidRPr="00BE06D0" w:rsidRDefault="006C10CA" w:rsidP="00C00566">
      <w:pPr>
        <w:rPr>
          <w:lang w:val="pl-PL"/>
        </w:rPr>
      </w:pPr>
      <w:r w:rsidRPr="00BE06D0">
        <w:rPr>
          <w:lang w:val="pl-PL"/>
        </w:rPr>
        <w:t>01080343 sīdantyā bhūri-bhāreṇa jāto hy ātma-bhuvārthitaḥ</w:t>
      </w:r>
    </w:p>
    <w:p w:rsidR="006C10CA" w:rsidRPr="00BE06D0" w:rsidRDefault="006C10CA" w:rsidP="00C00566">
      <w:pPr>
        <w:rPr>
          <w:lang w:val="pl-PL"/>
        </w:rPr>
      </w:pPr>
      <w:r w:rsidRPr="00BE06D0">
        <w:rPr>
          <w:lang w:val="pl-PL"/>
        </w:rPr>
        <w:t xml:space="preserve">01080351 bhave’smin kliśyamānānām avidyā-kāma-karmabhiḥ </w:t>
      </w:r>
    </w:p>
    <w:p w:rsidR="006C10CA" w:rsidRPr="00BE06D0" w:rsidRDefault="006C10CA" w:rsidP="00C00566">
      <w:pPr>
        <w:rPr>
          <w:lang w:val="pl-PL"/>
        </w:rPr>
      </w:pPr>
      <w:r w:rsidRPr="00BE06D0">
        <w:rPr>
          <w:lang w:val="pl-PL"/>
        </w:rPr>
        <w:t>01080353 śravaṇa-smaraṇārhāṇi kariṣyann iti kecana</w:t>
      </w:r>
    </w:p>
    <w:p w:rsidR="006C10CA" w:rsidRPr="00BE06D0" w:rsidRDefault="006C10CA" w:rsidP="00C00566">
      <w:pPr>
        <w:rPr>
          <w:lang w:val="pl-PL"/>
        </w:rPr>
      </w:pPr>
      <w:r w:rsidRPr="00BE06D0">
        <w:rPr>
          <w:lang w:val="pl-PL"/>
        </w:rPr>
        <w:t>01080361 śṛṇvanti gāyanti gṛṇanty abhīkṣṇaśaḥ</w:t>
      </w:r>
    </w:p>
    <w:p w:rsidR="006C10CA" w:rsidRPr="00BE06D0" w:rsidRDefault="006C10CA" w:rsidP="00C00566">
      <w:pPr>
        <w:rPr>
          <w:lang w:val="pl-PL"/>
        </w:rPr>
      </w:pPr>
      <w:r w:rsidRPr="00BE06D0">
        <w:rPr>
          <w:lang w:val="pl-PL"/>
        </w:rPr>
        <w:t>01080362 smaranti nandanti tavehitaṁ janāḥ</w:t>
      </w:r>
    </w:p>
    <w:p w:rsidR="006C10CA" w:rsidRPr="00BE06D0" w:rsidRDefault="006C10CA" w:rsidP="00C00566">
      <w:pPr>
        <w:rPr>
          <w:lang w:val="pl-PL"/>
        </w:rPr>
      </w:pPr>
      <w:r w:rsidRPr="00BE06D0">
        <w:rPr>
          <w:lang w:val="pl-PL"/>
        </w:rPr>
        <w:t>01080363 ta eva paśyanty acireṇa tāvakaṁ</w:t>
      </w:r>
    </w:p>
    <w:p w:rsidR="006C10CA" w:rsidRPr="00BE06D0" w:rsidRDefault="006C10CA" w:rsidP="00C00566">
      <w:pPr>
        <w:rPr>
          <w:lang w:val="pl-PL"/>
        </w:rPr>
      </w:pPr>
      <w:r w:rsidRPr="00BE06D0">
        <w:rPr>
          <w:lang w:val="pl-PL"/>
        </w:rPr>
        <w:t>01080364 bhava-pravāhoparamaṁ padāmbujam</w:t>
      </w:r>
    </w:p>
    <w:p w:rsidR="006C10CA" w:rsidRPr="00BE06D0" w:rsidRDefault="006C10CA" w:rsidP="00C00566">
      <w:pPr>
        <w:rPr>
          <w:lang w:val="pl-PL"/>
        </w:rPr>
      </w:pPr>
      <w:r w:rsidRPr="00BE06D0">
        <w:rPr>
          <w:lang w:val="pl-PL"/>
        </w:rPr>
        <w:t>01080371 apy adya nas tvaṁ sva-kṛtehita prabho</w:t>
      </w:r>
    </w:p>
    <w:p w:rsidR="006C10CA" w:rsidRPr="00BE06D0" w:rsidRDefault="006C10CA" w:rsidP="00C00566">
      <w:pPr>
        <w:rPr>
          <w:lang w:val="pl-PL"/>
        </w:rPr>
      </w:pPr>
      <w:r w:rsidRPr="00BE06D0">
        <w:rPr>
          <w:lang w:val="pl-PL"/>
        </w:rPr>
        <w:t>01080372 jihāsasi svit suhṛdo’nujīvinaḥ</w:t>
      </w:r>
    </w:p>
    <w:p w:rsidR="006C10CA" w:rsidRPr="00BE06D0" w:rsidRDefault="006C10CA" w:rsidP="00C00566">
      <w:pPr>
        <w:rPr>
          <w:lang w:val="pl-PL"/>
        </w:rPr>
      </w:pPr>
      <w:r w:rsidRPr="00BE06D0">
        <w:rPr>
          <w:lang w:val="pl-PL"/>
        </w:rPr>
        <w:t>01080373 yeṣāṁ na cānyad bhavataḥ padāmbujāt</w:t>
      </w:r>
    </w:p>
    <w:p w:rsidR="006C10CA" w:rsidRPr="00BE06D0" w:rsidRDefault="006C10CA" w:rsidP="00C00566">
      <w:pPr>
        <w:rPr>
          <w:lang w:val="pl-PL"/>
        </w:rPr>
      </w:pPr>
      <w:r w:rsidRPr="00BE06D0">
        <w:rPr>
          <w:lang w:val="pl-PL"/>
        </w:rPr>
        <w:t>01080374 parāyaṇaṁ rājasu yojitāṁhasām</w:t>
      </w:r>
    </w:p>
    <w:p w:rsidR="006C10CA" w:rsidRPr="00BE06D0" w:rsidRDefault="006C10CA" w:rsidP="00C00566">
      <w:pPr>
        <w:rPr>
          <w:lang w:val="pl-PL"/>
        </w:rPr>
      </w:pPr>
      <w:r w:rsidRPr="00BE06D0">
        <w:rPr>
          <w:lang w:val="pl-PL"/>
        </w:rPr>
        <w:t>01080381 ke vayaṁ nāma-rūpābhyāṁ yadubhiḥ saha pāṇḍavāḥ01080383 bhavato’darśanaṁ yarhi hṛṣīkāṇām iveśituḥ</w:t>
      </w:r>
    </w:p>
    <w:p w:rsidR="006C10CA" w:rsidRPr="00BE06D0" w:rsidRDefault="006C10CA" w:rsidP="00C00566">
      <w:pPr>
        <w:rPr>
          <w:lang w:val="pl-PL"/>
        </w:rPr>
      </w:pPr>
      <w:r w:rsidRPr="00BE06D0">
        <w:rPr>
          <w:lang w:val="pl-PL"/>
        </w:rPr>
        <w:t>01080391 neyaṁ śobhiṣyate tatra yathedānīṁ gadādhara</w:t>
      </w:r>
    </w:p>
    <w:p w:rsidR="006C10CA" w:rsidRPr="00BE06D0" w:rsidRDefault="006C10CA" w:rsidP="00C00566">
      <w:pPr>
        <w:rPr>
          <w:lang w:val="pl-PL"/>
        </w:rPr>
      </w:pPr>
      <w:r w:rsidRPr="00BE06D0">
        <w:rPr>
          <w:lang w:val="pl-PL"/>
        </w:rPr>
        <w:t>01080393 tvat-padair aṅkitā bhāti sva-lakṣaṇa-vilakṣitaiḥ</w:t>
      </w:r>
    </w:p>
    <w:p w:rsidR="006C10CA" w:rsidRPr="00BE06D0" w:rsidRDefault="006C10CA" w:rsidP="00C00566">
      <w:pPr>
        <w:rPr>
          <w:lang w:val="pl-PL"/>
        </w:rPr>
      </w:pPr>
      <w:r w:rsidRPr="00BE06D0">
        <w:rPr>
          <w:lang w:val="pl-PL"/>
        </w:rPr>
        <w:t>01080401 ime jana-padāḥ svṛddhāḥ supakvauṣadhi-vīrudhaḥ</w:t>
      </w:r>
    </w:p>
    <w:p w:rsidR="006C10CA" w:rsidRPr="00BE06D0" w:rsidRDefault="006C10CA" w:rsidP="00C00566">
      <w:pPr>
        <w:rPr>
          <w:lang w:val="pl-PL"/>
        </w:rPr>
      </w:pPr>
      <w:r w:rsidRPr="00BE06D0">
        <w:rPr>
          <w:lang w:val="pl-PL"/>
        </w:rPr>
        <w:t>01080403 vanādri-nady-udanvanto hy edhante tava vīkṣitaiḥ</w:t>
      </w:r>
    </w:p>
    <w:p w:rsidR="006C10CA" w:rsidRPr="00BE06D0" w:rsidRDefault="006C10CA" w:rsidP="00C00566">
      <w:pPr>
        <w:rPr>
          <w:lang w:val="pl-PL"/>
        </w:rPr>
      </w:pPr>
      <w:r w:rsidRPr="00BE06D0">
        <w:rPr>
          <w:lang w:val="pl-PL"/>
        </w:rPr>
        <w:t>01080411 atha viśveśa viśvātman viśva-mūrte svakeṣu me</w:t>
      </w:r>
    </w:p>
    <w:p w:rsidR="006C10CA" w:rsidRPr="00BE06D0" w:rsidRDefault="006C10CA" w:rsidP="00C00566">
      <w:pPr>
        <w:rPr>
          <w:lang w:val="pl-PL"/>
        </w:rPr>
      </w:pPr>
      <w:r w:rsidRPr="00BE06D0">
        <w:rPr>
          <w:lang w:val="pl-PL"/>
        </w:rPr>
        <w:t>01080413 sneha-pāśam imaṁ chindhi dṛḍhaṁ pāṇḍuṣu vṛṣṇiṣu</w:t>
      </w:r>
    </w:p>
    <w:p w:rsidR="006C10CA" w:rsidRPr="00BE06D0" w:rsidRDefault="006C10CA" w:rsidP="00C00566">
      <w:pPr>
        <w:rPr>
          <w:lang w:val="pl-PL"/>
        </w:rPr>
      </w:pPr>
      <w:r w:rsidRPr="00BE06D0">
        <w:rPr>
          <w:lang w:val="pl-PL"/>
        </w:rPr>
        <w:t>01080421 tvayi me’nanya-viṣayā matir madhu-pate’sakṛt</w:t>
      </w:r>
    </w:p>
    <w:p w:rsidR="006C10CA" w:rsidRPr="00BE06D0" w:rsidRDefault="006C10CA" w:rsidP="00C00566">
      <w:pPr>
        <w:rPr>
          <w:lang w:val="pl-PL"/>
        </w:rPr>
      </w:pPr>
      <w:r w:rsidRPr="00BE06D0">
        <w:rPr>
          <w:lang w:val="pl-PL"/>
        </w:rPr>
        <w:t>01080423 ratim udvahatād addhā gaṅgevaugham udanvati</w:t>
      </w:r>
    </w:p>
    <w:p w:rsidR="006C10CA" w:rsidRPr="00BE06D0" w:rsidRDefault="006C10CA" w:rsidP="00C00566">
      <w:pPr>
        <w:rPr>
          <w:lang w:val="pl-PL"/>
        </w:rPr>
      </w:pPr>
      <w:r w:rsidRPr="00BE06D0">
        <w:rPr>
          <w:lang w:val="pl-PL"/>
        </w:rPr>
        <w:t>01080431 śrī-kṛṣṇa kṛṣṇa-sakha vṛṣṇy-ṛṣabhāvani-dhrug-</w:t>
      </w:r>
    </w:p>
    <w:p w:rsidR="006C10CA" w:rsidRPr="00BE06D0" w:rsidRDefault="006C10CA" w:rsidP="00C00566">
      <w:pPr>
        <w:rPr>
          <w:lang w:val="pl-PL"/>
        </w:rPr>
      </w:pPr>
      <w:r w:rsidRPr="00BE06D0">
        <w:rPr>
          <w:lang w:val="pl-PL"/>
        </w:rPr>
        <w:t>01080432 rājanya-vaṁśa-dahanānapavarga-vīrya</w:t>
      </w:r>
    </w:p>
    <w:p w:rsidR="006C10CA" w:rsidRPr="00BE06D0" w:rsidRDefault="006C10CA" w:rsidP="00C00566">
      <w:pPr>
        <w:rPr>
          <w:lang w:val="pl-PL"/>
        </w:rPr>
      </w:pPr>
      <w:r w:rsidRPr="00BE06D0">
        <w:rPr>
          <w:lang w:val="pl-PL"/>
        </w:rPr>
        <w:t>01080433 govinda go-dvija-surārti-harāvatāra</w:t>
      </w:r>
    </w:p>
    <w:p w:rsidR="006C10CA" w:rsidRPr="00BE06D0" w:rsidRDefault="006C10CA" w:rsidP="00C00566">
      <w:pPr>
        <w:rPr>
          <w:lang w:val="pl-PL"/>
        </w:rPr>
      </w:pPr>
      <w:r w:rsidRPr="00BE06D0">
        <w:rPr>
          <w:lang w:val="pl-PL"/>
        </w:rPr>
        <w:t>01080434 yogeśvarākhila-guro bhagavan namas te</w:t>
      </w:r>
    </w:p>
    <w:p w:rsidR="006C10CA" w:rsidRPr="00BE06D0" w:rsidRDefault="006C10CA" w:rsidP="00C00566">
      <w:pPr>
        <w:rPr>
          <w:lang w:val="pl-PL"/>
        </w:rPr>
      </w:pPr>
      <w:r w:rsidRPr="00BE06D0">
        <w:rPr>
          <w:lang w:val="pl-PL"/>
        </w:rPr>
        <w:t>0108044 sūta uvāca</w:t>
      </w:r>
    </w:p>
    <w:p w:rsidR="006C10CA" w:rsidRPr="00BE06D0" w:rsidRDefault="006C10CA" w:rsidP="00C00566">
      <w:pPr>
        <w:rPr>
          <w:lang w:val="pl-PL"/>
        </w:rPr>
      </w:pPr>
      <w:r w:rsidRPr="00BE06D0">
        <w:rPr>
          <w:lang w:val="pl-PL"/>
        </w:rPr>
        <w:t>01080441 pṛthayetthaṁ kala-padaiḥ pariṇūtākhilodayaḥ</w:t>
      </w:r>
    </w:p>
    <w:p w:rsidR="006C10CA" w:rsidRPr="00BE06D0" w:rsidRDefault="006C10CA" w:rsidP="00C00566">
      <w:pPr>
        <w:rPr>
          <w:lang w:val="pl-PL"/>
        </w:rPr>
      </w:pPr>
      <w:r w:rsidRPr="00BE06D0">
        <w:rPr>
          <w:lang w:val="pl-PL"/>
        </w:rPr>
        <w:t>01080443 mandaṁ jahāsa vaikuṇṭho mohayann iva māyayā</w:t>
      </w:r>
    </w:p>
    <w:p w:rsidR="006C10CA" w:rsidRPr="00BE06D0" w:rsidRDefault="006C10CA" w:rsidP="00C00566">
      <w:pPr>
        <w:rPr>
          <w:lang w:val="pl-PL"/>
        </w:rPr>
      </w:pPr>
      <w:r w:rsidRPr="00BE06D0">
        <w:rPr>
          <w:lang w:val="pl-PL"/>
        </w:rPr>
        <w:t>01080451 tāṁ bāḍham ity upāmantrya praviśya gajasāhvayam</w:t>
      </w:r>
    </w:p>
    <w:p w:rsidR="006C10CA" w:rsidRPr="00BE06D0" w:rsidRDefault="006C10CA" w:rsidP="00C00566">
      <w:pPr>
        <w:rPr>
          <w:lang w:val="pl-PL"/>
        </w:rPr>
      </w:pPr>
      <w:r w:rsidRPr="00BE06D0">
        <w:rPr>
          <w:lang w:val="pl-PL"/>
        </w:rPr>
        <w:t>01080453 striyaś ca sva-puraṁ yāsyan premṇā rājñā nivāritaḥ</w:t>
      </w:r>
    </w:p>
    <w:p w:rsidR="006C10CA" w:rsidRPr="00BE06D0" w:rsidRDefault="006C10CA" w:rsidP="00C00566">
      <w:pPr>
        <w:rPr>
          <w:lang w:val="pl-PL"/>
        </w:rPr>
      </w:pPr>
      <w:r w:rsidRPr="00BE06D0">
        <w:rPr>
          <w:lang w:val="pl-PL"/>
        </w:rPr>
        <w:t>01080461 vyāsādyair īśvarehājñaiḥ kṛṣṇenādbhuta-karmaṇā</w:t>
      </w:r>
    </w:p>
    <w:p w:rsidR="006C10CA" w:rsidRPr="00BE06D0" w:rsidRDefault="006C10CA" w:rsidP="00C00566">
      <w:pPr>
        <w:rPr>
          <w:lang w:val="pl-PL"/>
        </w:rPr>
      </w:pPr>
      <w:r w:rsidRPr="00BE06D0">
        <w:rPr>
          <w:lang w:val="pl-PL"/>
        </w:rPr>
        <w:t>01080463 prabodhito’pītihāsair nābudhyata śucārpitaḥ</w:t>
      </w:r>
    </w:p>
    <w:p w:rsidR="006C10CA" w:rsidRPr="00BE06D0" w:rsidRDefault="006C10CA" w:rsidP="00C00566">
      <w:pPr>
        <w:rPr>
          <w:lang w:val="pl-PL"/>
        </w:rPr>
      </w:pPr>
      <w:r w:rsidRPr="00BE06D0">
        <w:rPr>
          <w:lang w:val="pl-PL"/>
        </w:rPr>
        <w:t>01080471 āha rājā dharma-sutaś cintayan suhṛdāṁ vadham</w:t>
      </w:r>
    </w:p>
    <w:p w:rsidR="006C10CA" w:rsidRPr="00BE06D0" w:rsidRDefault="006C10CA" w:rsidP="00C00566">
      <w:pPr>
        <w:rPr>
          <w:lang w:val="pl-PL"/>
        </w:rPr>
      </w:pPr>
      <w:r w:rsidRPr="00BE06D0">
        <w:rPr>
          <w:lang w:val="pl-PL"/>
        </w:rPr>
        <w:t>01080473 prākṛtenātmanā viprāḥ sneha-moha-vaśaṁ gataḥ</w:t>
      </w:r>
    </w:p>
    <w:p w:rsidR="006C10CA" w:rsidRPr="00BE06D0" w:rsidRDefault="006C10CA" w:rsidP="00C00566">
      <w:pPr>
        <w:rPr>
          <w:lang w:val="pl-PL"/>
        </w:rPr>
      </w:pPr>
      <w:r w:rsidRPr="00BE06D0">
        <w:rPr>
          <w:lang w:val="pl-PL"/>
        </w:rPr>
        <w:t>01080481 aho me paśyatājñānaṁ hṛdi rūḍhaṁ durātmanaḥ</w:t>
      </w:r>
    </w:p>
    <w:p w:rsidR="006C10CA" w:rsidRPr="00BE06D0" w:rsidRDefault="006C10CA" w:rsidP="00C00566">
      <w:pPr>
        <w:rPr>
          <w:lang w:val="pl-PL"/>
        </w:rPr>
      </w:pPr>
      <w:r w:rsidRPr="00BE06D0">
        <w:rPr>
          <w:lang w:val="pl-PL"/>
        </w:rPr>
        <w:t>01080483 pārakyasyaiva dehasya bahvyo me’kṣauhiṇīr hatāḥ</w:t>
      </w:r>
    </w:p>
    <w:p w:rsidR="006C10CA" w:rsidRPr="00BE06D0" w:rsidRDefault="006C10CA" w:rsidP="00C00566">
      <w:pPr>
        <w:rPr>
          <w:lang w:val="pl-PL"/>
        </w:rPr>
      </w:pPr>
      <w:r w:rsidRPr="00BE06D0">
        <w:rPr>
          <w:lang w:val="pl-PL"/>
        </w:rPr>
        <w:t>01080491 bāla-dvija-suhṛn-mitra- pitṛ-bhrātṛ-guru-druhaḥ</w:t>
      </w:r>
    </w:p>
    <w:p w:rsidR="006C10CA" w:rsidRPr="00BE06D0" w:rsidRDefault="006C10CA" w:rsidP="00C00566">
      <w:pPr>
        <w:rPr>
          <w:lang w:val="pl-PL"/>
        </w:rPr>
      </w:pPr>
      <w:r w:rsidRPr="00BE06D0">
        <w:rPr>
          <w:lang w:val="pl-PL"/>
        </w:rPr>
        <w:t>01080493 na me syān nirayān mokṣo hy api varṣāyutāyutaiḥ</w:t>
      </w:r>
    </w:p>
    <w:p w:rsidR="006C10CA" w:rsidRPr="00BE06D0" w:rsidRDefault="006C10CA" w:rsidP="00C00566">
      <w:pPr>
        <w:rPr>
          <w:lang w:val="pl-PL"/>
        </w:rPr>
      </w:pPr>
      <w:r w:rsidRPr="00BE06D0">
        <w:rPr>
          <w:lang w:val="pl-PL"/>
        </w:rPr>
        <w:t>01080501 naino rājñaḥ prajā-bhartur dharma-yuddhe vadho dviṣām</w:t>
      </w:r>
    </w:p>
    <w:p w:rsidR="006C10CA" w:rsidRPr="00BE06D0" w:rsidRDefault="006C10CA" w:rsidP="00C00566">
      <w:pPr>
        <w:rPr>
          <w:lang w:val="fr-CA"/>
        </w:rPr>
      </w:pPr>
      <w:r w:rsidRPr="00BE06D0">
        <w:rPr>
          <w:lang w:val="fr-CA"/>
        </w:rPr>
        <w:t>01080503 iti me na tu bodhāya kalpate śāsanaṁ vacaḥ</w:t>
      </w:r>
    </w:p>
    <w:p w:rsidR="006C10CA" w:rsidRPr="00BE06D0" w:rsidRDefault="006C10CA" w:rsidP="00C00566">
      <w:pPr>
        <w:rPr>
          <w:lang w:val="fr-CA"/>
        </w:rPr>
      </w:pPr>
      <w:r w:rsidRPr="00BE06D0">
        <w:rPr>
          <w:lang w:val="fr-CA"/>
        </w:rPr>
        <w:t>01080511 strīṇāṁ mad-dhata-bandhūnāṁ droho yo’sāv ihotthitaḥ</w:t>
      </w:r>
    </w:p>
    <w:p w:rsidR="006C10CA" w:rsidRPr="00BE06D0" w:rsidRDefault="006C10CA" w:rsidP="00C00566">
      <w:pPr>
        <w:rPr>
          <w:lang w:val="fr-CA"/>
        </w:rPr>
      </w:pPr>
      <w:r w:rsidRPr="00BE06D0">
        <w:rPr>
          <w:lang w:val="fr-CA"/>
        </w:rPr>
        <w:t>01080513 karmabhir gṛhamedhīyair nāhaṁ kalpo vyapohitum</w:t>
      </w:r>
    </w:p>
    <w:p w:rsidR="006C10CA" w:rsidRPr="00BE06D0" w:rsidRDefault="006C10CA" w:rsidP="00C00566">
      <w:pPr>
        <w:rPr>
          <w:lang w:val="fr-CA"/>
        </w:rPr>
      </w:pPr>
      <w:r w:rsidRPr="00BE06D0">
        <w:rPr>
          <w:lang w:val="fr-CA"/>
        </w:rPr>
        <w:t>01080521 yathā paṅkena paṅkāmbhaḥ surayā vā surākṛtam</w:t>
      </w:r>
    </w:p>
    <w:p w:rsidR="006C10CA" w:rsidRPr="00BE06D0" w:rsidRDefault="006C10CA" w:rsidP="00C00566">
      <w:pPr>
        <w:rPr>
          <w:lang w:val="fr-CA"/>
        </w:rPr>
      </w:pPr>
      <w:r w:rsidRPr="00BE06D0">
        <w:rPr>
          <w:lang w:val="fr-CA"/>
        </w:rPr>
        <w:t>01080523 bhūta-hatyāṁ tathaivaikāṁ na yajñair mārṣṭum arhati</w:t>
      </w:r>
    </w:p>
    <w:p w:rsidR="006C10CA" w:rsidRPr="00BE06D0" w:rsidRDefault="006C10CA" w:rsidP="00C00566">
      <w:pPr>
        <w:rPr>
          <w:lang w:val="fr-CA"/>
        </w:rPr>
      </w:pPr>
      <w:r w:rsidRPr="00BE06D0">
        <w:rPr>
          <w:lang w:val="fr-CA"/>
        </w:rPr>
        <w:t>0109001 sūta uvāca</w:t>
      </w:r>
    </w:p>
    <w:p w:rsidR="006C10CA" w:rsidRPr="00BE06D0" w:rsidRDefault="006C10CA" w:rsidP="00C00566">
      <w:pPr>
        <w:rPr>
          <w:lang w:val="fr-CA"/>
        </w:rPr>
      </w:pPr>
      <w:r w:rsidRPr="00BE06D0">
        <w:rPr>
          <w:lang w:val="fr-CA"/>
        </w:rPr>
        <w:t>01090011 iti bhītaḥ prajā-drohāt sarva-dharma-vivitsayā</w:t>
      </w:r>
    </w:p>
    <w:p w:rsidR="006C10CA" w:rsidRPr="00BE06D0" w:rsidRDefault="006C10CA" w:rsidP="00C00566">
      <w:pPr>
        <w:rPr>
          <w:lang w:val="fr-CA"/>
        </w:rPr>
      </w:pPr>
      <w:r w:rsidRPr="00BE06D0">
        <w:rPr>
          <w:lang w:val="fr-CA"/>
        </w:rPr>
        <w:t>01090013 tato vinaśanaṁ prāgād yatra deva-vrato’patat</w:t>
      </w:r>
    </w:p>
    <w:p w:rsidR="006C10CA" w:rsidRPr="00BE06D0" w:rsidRDefault="006C10CA" w:rsidP="00C00566">
      <w:pPr>
        <w:rPr>
          <w:lang w:val="fr-CA"/>
        </w:rPr>
      </w:pPr>
      <w:r w:rsidRPr="00BE06D0">
        <w:rPr>
          <w:lang w:val="fr-CA"/>
        </w:rPr>
        <w:t>01090021 tadā te bhrātaraḥ sarve sadaśvaiḥ svarṇa-bhūṣitaiḥ</w:t>
      </w:r>
    </w:p>
    <w:p w:rsidR="006C10CA" w:rsidRPr="00BE06D0" w:rsidRDefault="006C10CA" w:rsidP="00C00566">
      <w:pPr>
        <w:rPr>
          <w:lang w:val="fr-CA"/>
        </w:rPr>
      </w:pPr>
      <w:r w:rsidRPr="00BE06D0">
        <w:rPr>
          <w:lang w:val="fr-CA"/>
        </w:rPr>
        <w:t>01090023 anvagacchan rathair viprā vyāsa-dhaumyādayas tathā</w:t>
      </w:r>
    </w:p>
    <w:p w:rsidR="006C10CA" w:rsidRPr="00BE06D0" w:rsidRDefault="006C10CA" w:rsidP="00C00566">
      <w:pPr>
        <w:rPr>
          <w:lang w:val="fr-CA"/>
        </w:rPr>
      </w:pPr>
      <w:r w:rsidRPr="00BE06D0">
        <w:rPr>
          <w:lang w:val="fr-CA"/>
        </w:rPr>
        <w:t>01090031 bhagavān api viprarṣe rathena sa-dhanañjayaḥ</w:t>
      </w:r>
    </w:p>
    <w:p w:rsidR="006C10CA" w:rsidRPr="00BE06D0" w:rsidRDefault="006C10CA" w:rsidP="00C00566">
      <w:pPr>
        <w:rPr>
          <w:lang w:val="fr-CA"/>
        </w:rPr>
      </w:pPr>
      <w:r w:rsidRPr="00BE06D0">
        <w:rPr>
          <w:lang w:val="fr-CA"/>
        </w:rPr>
        <w:t>01090033 sa tair vyarocata nṛpaḥ kuvera iva guhyakaiḥ</w:t>
      </w:r>
    </w:p>
    <w:p w:rsidR="006C10CA" w:rsidRPr="00BE06D0" w:rsidRDefault="006C10CA" w:rsidP="00C00566">
      <w:pPr>
        <w:rPr>
          <w:lang w:val="fr-CA"/>
        </w:rPr>
      </w:pPr>
      <w:r w:rsidRPr="00BE06D0">
        <w:rPr>
          <w:lang w:val="fr-CA"/>
        </w:rPr>
        <w:t>01090041 dṛṣṭvā nipatitaṁ bhūmau divaś cyutam ivāmaram</w:t>
      </w:r>
    </w:p>
    <w:p w:rsidR="006C10CA" w:rsidRPr="00BE06D0" w:rsidRDefault="006C10CA" w:rsidP="00C00566">
      <w:pPr>
        <w:rPr>
          <w:lang w:val="fr-CA"/>
        </w:rPr>
      </w:pPr>
      <w:r w:rsidRPr="00BE06D0">
        <w:rPr>
          <w:lang w:val="fr-CA"/>
        </w:rPr>
        <w:t>01090043 praṇemuḥ pāṇḍavā bhīṣmaṁ sānugāḥ saha cakriṇā</w:t>
      </w:r>
    </w:p>
    <w:p w:rsidR="006C10CA" w:rsidRPr="00BE06D0" w:rsidRDefault="006C10CA" w:rsidP="00C00566">
      <w:pPr>
        <w:rPr>
          <w:lang w:val="fr-CA"/>
        </w:rPr>
      </w:pPr>
      <w:r w:rsidRPr="00BE06D0">
        <w:rPr>
          <w:lang w:val="fr-CA"/>
        </w:rPr>
        <w:t>01090051 tatra brahmarṣayaḥ sarve devarṣayaś ca sattama</w:t>
      </w:r>
    </w:p>
    <w:p w:rsidR="006C10CA" w:rsidRPr="00BE06D0" w:rsidRDefault="006C10CA" w:rsidP="00C00566">
      <w:pPr>
        <w:rPr>
          <w:lang w:val="fr-CA"/>
        </w:rPr>
      </w:pPr>
      <w:r w:rsidRPr="00BE06D0">
        <w:rPr>
          <w:lang w:val="fr-CA"/>
        </w:rPr>
        <w:t>01090053 rājarṣayaś ca tatrāsan draṣṭuṁ bharata-puṅgavam</w:t>
      </w:r>
    </w:p>
    <w:p w:rsidR="006C10CA" w:rsidRPr="00BE06D0" w:rsidRDefault="006C10CA" w:rsidP="00C00566">
      <w:pPr>
        <w:rPr>
          <w:lang w:val="fr-CA"/>
        </w:rPr>
      </w:pPr>
      <w:r w:rsidRPr="00BE06D0">
        <w:rPr>
          <w:lang w:val="fr-CA"/>
        </w:rPr>
        <w:t>01090061 parvato nārado dhaumyo bhagavān bādarāyaṇaḥ</w:t>
      </w:r>
    </w:p>
    <w:p w:rsidR="006C10CA" w:rsidRPr="00BE06D0" w:rsidRDefault="006C10CA" w:rsidP="00C00566">
      <w:pPr>
        <w:rPr>
          <w:lang w:val="fr-CA"/>
        </w:rPr>
      </w:pPr>
      <w:r w:rsidRPr="00BE06D0">
        <w:rPr>
          <w:lang w:val="fr-CA"/>
        </w:rPr>
        <w:t>01090063 bṛhadaśvo bharadvājaḥ saśiṣyo reṇukā-sutaḥ</w:t>
      </w:r>
    </w:p>
    <w:p w:rsidR="006C10CA" w:rsidRPr="00BE06D0" w:rsidRDefault="006C10CA" w:rsidP="00C00566">
      <w:pPr>
        <w:rPr>
          <w:lang w:val="fr-CA"/>
        </w:rPr>
      </w:pPr>
      <w:r w:rsidRPr="00BE06D0">
        <w:rPr>
          <w:lang w:val="fr-CA"/>
        </w:rPr>
        <w:t>01090071 vasiṣṭha indrapramadas trito gṛtsamado’sitaḥ</w:t>
      </w:r>
    </w:p>
    <w:p w:rsidR="006C10CA" w:rsidRPr="00BE06D0" w:rsidRDefault="006C10CA" w:rsidP="00C00566">
      <w:pPr>
        <w:rPr>
          <w:lang w:val="fr-CA"/>
        </w:rPr>
      </w:pPr>
      <w:r w:rsidRPr="00BE06D0">
        <w:rPr>
          <w:lang w:val="fr-CA"/>
        </w:rPr>
        <w:t>01090073 kakṣīvān gautamo’triś ca kauśiko’tha sudarśanaḥ</w:t>
      </w:r>
    </w:p>
    <w:p w:rsidR="006C10CA" w:rsidRPr="00BE06D0" w:rsidRDefault="006C10CA" w:rsidP="00C00566">
      <w:pPr>
        <w:rPr>
          <w:lang w:val="fr-CA"/>
        </w:rPr>
      </w:pPr>
      <w:r w:rsidRPr="00BE06D0">
        <w:rPr>
          <w:lang w:val="fr-CA"/>
        </w:rPr>
        <w:t>01090081 anye ca munayo brahman brahmarātādayo’malāḥ</w:t>
      </w:r>
    </w:p>
    <w:p w:rsidR="006C10CA" w:rsidRPr="00BE06D0" w:rsidRDefault="006C10CA" w:rsidP="00C00566">
      <w:pPr>
        <w:rPr>
          <w:lang w:val="fr-CA"/>
        </w:rPr>
      </w:pPr>
      <w:r w:rsidRPr="00BE06D0">
        <w:rPr>
          <w:lang w:val="fr-CA"/>
        </w:rPr>
        <w:t>01090083 śiṣyair upetā ājagmuḥ kaśyapāṅgirasādayaḥ</w:t>
      </w:r>
    </w:p>
    <w:p w:rsidR="006C10CA" w:rsidRPr="00BE06D0" w:rsidRDefault="006C10CA" w:rsidP="00C00566">
      <w:pPr>
        <w:rPr>
          <w:lang w:val="fr-CA"/>
        </w:rPr>
      </w:pPr>
      <w:r w:rsidRPr="00BE06D0">
        <w:rPr>
          <w:lang w:val="fr-CA"/>
        </w:rPr>
        <w:t>01090091 tān sametān mahā-bhāgān upalabhya vasūttamaḥ</w:t>
      </w:r>
    </w:p>
    <w:p w:rsidR="006C10CA" w:rsidRPr="00BE06D0" w:rsidRDefault="006C10CA" w:rsidP="00C00566">
      <w:pPr>
        <w:rPr>
          <w:lang w:val="fr-CA"/>
        </w:rPr>
      </w:pPr>
      <w:r w:rsidRPr="00BE06D0">
        <w:rPr>
          <w:lang w:val="fr-CA"/>
        </w:rPr>
        <w:t>01090093 pūjayām āsa dharma-jño deśa-kāla-vibhāgavit</w:t>
      </w:r>
    </w:p>
    <w:p w:rsidR="006C10CA" w:rsidRPr="00BE06D0" w:rsidRDefault="006C10CA" w:rsidP="00C00566">
      <w:pPr>
        <w:rPr>
          <w:lang w:val="fr-CA"/>
        </w:rPr>
      </w:pPr>
      <w:r w:rsidRPr="00BE06D0">
        <w:rPr>
          <w:lang w:val="fr-CA"/>
        </w:rPr>
        <w:t>01090101 kṛṣṇaṁ ca tat-prabhāva-jña āsīnaṁ jagad-īśvaram</w:t>
      </w:r>
    </w:p>
    <w:p w:rsidR="006C10CA" w:rsidRPr="00BE06D0" w:rsidRDefault="006C10CA" w:rsidP="00C00566">
      <w:pPr>
        <w:rPr>
          <w:lang w:val="fr-CA"/>
        </w:rPr>
      </w:pPr>
      <w:r w:rsidRPr="00BE06D0">
        <w:rPr>
          <w:lang w:val="fr-CA"/>
        </w:rPr>
        <w:t>01090103 hṛdi-sthaṁ pūjayām āsa māyayopātta-vigraham</w:t>
      </w:r>
    </w:p>
    <w:p w:rsidR="006C10CA" w:rsidRPr="00BE06D0" w:rsidRDefault="006C10CA" w:rsidP="00C00566">
      <w:pPr>
        <w:rPr>
          <w:lang w:val="fr-CA"/>
        </w:rPr>
      </w:pPr>
      <w:r w:rsidRPr="00BE06D0">
        <w:rPr>
          <w:lang w:val="fr-CA"/>
        </w:rPr>
        <w:t>01090111 pāṇḍu-putrān upāsīnān praśraya-prema-saṅgatān</w:t>
      </w:r>
    </w:p>
    <w:p w:rsidR="006C10CA" w:rsidRPr="00BE06D0" w:rsidRDefault="006C10CA" w:rsidP="00C00566">
      <w:pPr>
        <w:rPr>
          <w:lang w:val="fr-CA"/>
        </w:rPr>
      </w:pPr>
      <w:r w:rsidRPr="00BE06D0">
        <w:rPr>
          <w:lang w:val="fr-CA"/>
        </w:rPr>
        <w:t>01090113 abhyācaṣṭānurāgāśrair andhībhūtena cakṣuṣā</w:t>
      </w:r>
    </w:p>
    <w:p w:rsidR="006C10CA" w:rsidRPr="00BE06D0" w:rsidRDefault="006C10CA" w:rsidP="00C00566">
      <w:pPr>
        <w:rPr>
          <w:lang w:val="fr-CA"/>
        </w:rPr>
      </w:pPr>
      <w:r w:rsidRPr="00BE06D0">
        <w:rPr>
          <w:lang w:val="fr-CA"/>
        </w:rPr>
        <w:t>01090121 aho kaṣṭam aho’nyāyyaṁ yad yūyaṁ dharma-nandanāḥ</w:t>
      </w:r>
    </w:p>
    <w:p w:rsidR="006C10CA" w:rsidRPr="00BE06D0" w:rsidRDefault="006C10CA" w:rsidP="00C00566">
      <w:pPr>
        <w:rPr>
          <w:lang w:val="fr-CA"/>
        </w:rPr>
      </w:pPr>
      <w:r w:rsidRPr="00BE06D0">
        <w:rPr>
          <w:lang w:val="fr-CA"/>
        </w:rPr>
        <w:t>01090123 jīvituṁ nārhatha kliṣṭaṁ vipra-dharmācyutāśrayāḥ</w:t>
      </w:r>
    </w:p>
    <w:p w:rsidR="006C10CA" w:rsidRPr="00BE06D0" w:rsidRDefault="006C10CA" w:rsidP="00C00566">
      <w:pPr>
        <w:rPr>
          <w:lang w:val="fr-CA"/>
        </w:rPr>
      </w:pPr>
      <w:r w:rsidRPr="00BE06D0">
        <w:rPr>
          <w:lang w:val="fr-CA"/>
        </w:rPr>
        <w:t>01090131 saṁsthite’tirathe pāṇḍau pṛthā bāla-prajā vadhūḥ</w:t>
      </w:r>
    </w:p>
    <w:p w:rsidR="006C10CA" w:rsidRPr="00BE06D0" w:rsidRDefault="006C10CA" w:rsidP="00C00566">
      <w:pPr>
        <w:rPr>
          <w:lang w:val="fr-CA"/>
        </w:rPr>
      </w:pPr>
      <w:r w:rsidRPr="00BE06D0">
        <w:rPr>
          <w:lang w:val="fr-CA"/>
        </w:rPr>
        <w:t>01090133 yuṣmat-kṛte bahūn kleśān prāptā tokavatī muhuḥ</w:t>
      </w:r>
    </w:p>
    <w:p w:rsidR="006C10CA" w:rsidRPr="00BE06D0" w:rsidRDefault="006C10CA" w:rsidP="00C00566">
      <w:pPr>
        <w:rPr>
          <w:lang w:val="fr-CA"/>
        </w:rPr>
      </w:pPr>
      <w:r w:rsidRPr="00BE06D0">
        <w:rPr>
          <w:lang w:val="fr-CA"/>
        </w:rPr>
        <w:t>01090141 sarvaṁ kāla-kṛtaṁ manye bhavatāṁ ca yad-apriyam</w:t>
      </w:r>
    </w:p>
    <w:p w:rsidR="006C10CA" w:rsidRPr="00BE06D0" w:rsidRDefault="006C10CA" w:rsidP="00C00566">
      <w:pPr>
        <w:rPr>
          <w:lang w:val="fr-CA"/>
        </w:rPr>
      </w:pPr>
      <w:r w:rsidRPr="00BE06D0">
        <w:rPr>
          <w:lang w:val="fr-CA"/>
        </w:rPr>
        <w:t>01090143 sapālo yad-vaśe loko vāyor iva ghanāvaliḥ</w:t>
      </w:r>
    </w:p>
    <w:p w:rsidR="006C10CA" w:rsidRPr="00BE06D0" w:rsidRDefault="006C10CA" w:rsidP="00C00566">
      <w:pPr>
        <w:rPr>
          <w:lang w:val="fr-CA"/>
        </w:rPr>
      </w:pPr>
      <w:r w:rsidRPr="00BE06D0">
        <w:rPr>
          <w:lang w:val="fr-CA"/>
        </w:rPr>
        <w:t>01090151 yatra dharma-suto rājā gadā-pāṇir vṛkodaraḥ</w:t>
      </w:r>
    </w:p>
    <w:p w:rsidR="006C10CA" w:rsidRPr="00BE06D0" w:rsidRDefault="006C10CA" w:rsidP="00C00566">
      <w:pPr>
        <w:rPr>
          <w:lang w:val="fr-CA"/>
        </w:rPr>
      </w:pPr>
      <w:r w:rsidRPr="00BE06D0">
        <w:rPr>
          <w:lang w:val="fr-CA"/>
        </w:rPr>
        <w:t>01090153 kṛṣṇo’strī gāṇḍivaṁ cāpaṁ suhṛt kṛṣṇas tato vipat</w:t>
      </w:r>
    </w:p>
    <w:p w:rsidR="006C10CA" w:rsidRPr="00BE06D0" w:rsidRDefault="006C10CA" w:rsidP="00C00566">
      <w:pPr>
        <w:rPr>
          <w:lang w:val="fr-CA"/>
        </w:rPr>
      </w:pPr>
      <w:r w:rsidRPr="00BE06D0">
        <w:rPr>
          <w:lang w:val="fr-CA"/>
        </w:rPr>
        <w:t>01090161 na hy asya karhicid rājan pumān veda vidhitsitam</w:t>
      </w:r>
    </w:p>
    <w:p w:rsidR="006C10CA" w:rsidRPr="00BE06D0" w:rsidRDefault="006C10CA" w:rsidP="00C00566">
      <w:pPr>
        <w:rPr>
          <w:lang w:val="fr-CA"/>
        </w:rPr>
      </w:pPr>
      <w:r w:rsidRPr="00BE06D0">
        <w:rPr>
          <w:lang w:val="fr-CA"/>
        </w:rPr>
        <w:t>01090163 yad vijijñāsayā yuktā muhyanti kavayo’pi hi</w:t>
      </w:r>
    </w:p>
    <w:p w:rsidR="006C10CA" w:rsidRPr="00BE06D0" w:rsidRDefault="006C10CA" w:rsidP="00C00566">
      <w:pPr>
        <w:rPr>
          <w:lang w:val="fr-CA"/>
        </w:rPr>
      </w:pPr>
      <w:r w:rsidRPr="00BE06D0">
        <w:rPr>
          <w:lang w:val="fr-CA"/>
        </w:rPr>
        <w:t>01090171 tasmād idaṁ daiva-tantraṁ vyavasya bharatarṣabha</w:t>
      </w:r>
    </w:p>
    <w:p w:rsidR="006C10CA" w:rsidRPr="00BE06D0" w:rsidRDefault="006C10CA" w:rsidP="00C00566">
      <w:pPr>
        <w:rPr>
          <w:lang w:val="fr-CA"/>
        </w:rPr>
      </w:pPr>
      <w:r w:rsidRPr="00BE06D0">
        <w:rPr>
          <w:lang w:val="fr-CA"/>
        </w:rPr>
        <w:t>01090173 tasyānuvihito’nāthā nātha pāhi prajāḥ prabho</w:t>
      </w:r>
    </w:p>
    <w:p w:rsidR="006C10CA" w:rsidRPr="00BE06D0" w:rsidRDefault="006C10CA" w:rsidP="00C00566">
      <w:pPr>
        <w:rPr>
          <w:lang w:val="fr-CA"/>
        </w:rPr>
      </w:pPr>
      <w:r w:rsidRPr="00BE06D0">
        <w:rPr>
          <w:lang w:val="fr-CA"/>
        </w:rPr>
        <w:t>01090181 eṣa vai bhagavān sākṣād ādyo nārāyaṇaḥ pumān</w:t>
      </w:r>
    </w:p>
    <w:p w:rsidR="006C10CA" w:rsidRPr="00BE06D0" w:rsidRDefault="006C10CA" w:rsidP="00C00566">
      <w:pPr>
        <w:rPr>
          <w:lang w:val="fr-CA"/>
        </w:rPr>
      </w:pPr>
      <w:r w:rsidRPr="00BE06D0">
        <w:rPr>
          <w:lang w:val="fr-CA"/>
        </w:rPr>
        <w:t>01090183 mohayan māyayā lokaṁ gūḍhaś carati vṛṣṇiṣu</w:t>
      </w:r>
    </w:p>
    <w:p w:rsidR="006C10CA" w:rsidRPr="00BE06D0" w:rsidRDefault="006C10CA" w:rsidP="00C00566">
      <w:pPr>
        <w:rPr>
          <w:lang w:val="fr-CA"/>
        </w:rPr>
      </w:pPr>
      <w:r w:rsidRPr="00BE06D0">
        <w:rPr>
          <w:lang w:val="fr-CA"/>
        </w:rPr>
        <w:t>01090191 asyānubhāvaṁ bhagavān veda guhyatamaṁ śivaḥ</w:t>
      </w:r>
    </w:p>
    <w:p w:rsidR="006C10CA" w:rsidRPr="00BE06D0" w:rsidRDefault="006C10CA" w:rsidP="00C00566">
      <w:pPr>
        <w:rPr>
          <w:lang w:val="fr-CA"/>
        </w:rPr>
      </w:pPr>
      <w:r w:rsidRPr="00BE06D0">
        <w:rPr>
          <w:lang w:val="fr-CA"/>
        </w:rPr>
        <w:t>01090193 devarṣir nāradaḥ sākṣād bhagavān kapilo nṛpa</w:t>
      </w:r>
    </w:p>
    <w:p w:rsidR="006C10CA" w:rsidRPr="00BE06D0" w:rsidRDefault="006C10CA" w:rsidP="00C00566">
      <w:pPr>
        <w:rPr>
          <w:lang w:val="fr-CA"/>
        </w:rPr>
      </w:pPr>
      <w:r w:rsidRPr="00BE06D0">
        <w:rPr>
          <w:lang w:val="fr-CA"/>
        </w:rPr>
        <w:t>01090201 yaṁ manyase mātuleyaṁ priyaṁ mitraṁ suhṛttamam</w:t>
      </w:r>
    </w:p>
    <w:p w:rsidR="006C10CA" w:rsidRPr="00BE06D0" w:rsidRDefault="006C10CA" w:rsidP="00C00566">
      <w:pPr>
        <w:rPr>
          <w:lang w:val="fr-CA"/>
        </w:rPr>
      </w:pPr>
      <w:r w:rsidRPr="00BE06D0">
        <w:rPr>
          <w:lang w:val="fr-CA"/>
        </w:rPr>
        <w:t>01090203 akaroḥ sacivaṁ dūtaṁ sauhṛdād atha sārathim</w:t>
      </w:r>
    </w:p>
    <w:p w:rsidR="006C10CA" w:rsidRPr="00BE06D0" w:rsidRDefault="006C10CA" w:rsidP="00C00566">
      <w:pPr>
        <w:rPr>
          <w:lang w:val="fr-CA"/>
        </w:rPr>
      </w:pPr>
      <w:r w:rsidRPr="00BE06D0">
        <w:rPr>
          <w:lang w:val="fr-CA"/>
        </w:rPr>
        <w:t>01090211 sarvātmanaḥ sama-dṛśo hy advayasyānahaṅkṛteḥ</w:t>
      </w:r>
    </w:p>
    <w:p w:rsidR="006C10CA" w:rsidRPr="00BE06D0" w:rsidRDefault="006C10CA" w:rsidP="00C00566">
      <w:pPr>
        <w:rPr>
          <w:lang w:val="fr-CA"/>
        </w:rPr>
      </w:pPr>
      <w:r w:rsidRPr="00BE06D0">
        <w:rPr>
          <w:lang w:val="fr-CA"/>
        </w:rPr>
        <w:t>01090213 tat-kṛtaṁ mati-vaiṣamyaṁ niravadyasya na kvacit</w:t>
      </w:r>
    </w:p>
    <w:p w:rsidR="006C10CA" w:rsidRPr="00BE06D0" w:rsidRDefault="006C10CA" w:rsidP="00C00566">
      <w:pPr>
        <w:rPr>
          <w:lang w:val="fr-CA"/>
        </w:rPr>
      </w:pPr>
      <w:r w:rsidRPr="00BE06D0">
        <w:rPr>
          <w:lang w:val="fr-CA"/>
        </w:rPr>
        <w:t>01090221 tathāpy ekānta-bhakteṣu paśya bhūpānukampitam</w:t>
      </w:r>
    </w:p>
    <w:p w:rsidR="006C10CA" w:rsidRPr="00BE06D0" w:rsidRDefault="006C10CA" w:rsidP="00C00566">
      <w:pPr>
        <w:rPr>
          <w:lang w:val="fr-CA"/>
        </w:rPr>
      </w:pPr>
      <w:r w:rsidRPr="00BE06D0">
        <w:rPr>
          <w:lang w:val="fr-CA"/>
        </w:rPr>
        <w:t>01090223 yan me’sūṁs tyajataḥ sākṣāt kṛṣṇo darśanam āgataḥ</w:t>
      </w:r>
    </w:p>
    <w:p w:rsidR="006C10CA" w:rsidRPr="00BE06D0" w:rsidRDefault="006C10CA" w:rsidP="00C00566">
      <w:pPr>
        <w:rPr>
          <w:lang w:val="fr-CA"/>
        </w:rPr>
      </w:pPr>
      <w:r w:rsidRPr="00BE06D0">
        <w:rPr>
          <w:lang w:val="fr-CA"/>
        </w:rPr>
        <w:t>01090231 bhaktyāveśya mano yasmin vācā yan-nāma kīrtayan</w:t>
      </w:r>
    </w:p>
    <w:p w:rsidR="006C10CA" w:rsidRPr="00BE06D0" w:rsidRDefault="006C10CA" w:rsidP="00C00566">
      <w:pPr>
        <w:rPr>
          <w:lang w:val="fr-CA"/>
        </w:rPr>
      </w:pPr>
      <w:r w:rsidRPr="00BE06D0">
        <w:rPr>
          <w:lang w:val="fr-CA"/>
        </w:rPr>
        <w:t>01090233 tyajan kalevaraṁ yogī mucyate kāma-karmabhiḥ01090241 sa deva-devo bhagavān pratīkṣatāṁ</w:t>
      </w:r>
    </w:p>
    <w:p w:rsidR="006C10CA" w:rsidRPr="00BE06D0" w:rsidRDefault="006C10CA" w:rsidP="00C00566">
      <w:pPr>
        <w:rPr>
          <w:lang w:val="fr-CA"/>
        </w:rPr>
      </w:pPr>
      <w:r w:rsidRPr="00BE06D0">
        <w:rPr>
          <w:lang w:val="fr-CA"/>
        </w:rPr>
        <w:t>01090242 kalevaraṁ yāvad idaṁ hinomy aham</w:t>
      </w:r>
    </w:p>
    <w:p w:rsidR="006C10CA" w:rsidRPr="00BE06D0" w:rsidRDefault="006C10CA" w:rsidP="00C00566">
      <w:pPr>
        <w:rPr>
          <w:lang w:val="fr-CA"/>
        </w:rPr>
      </w:pPr>
      <w:r w:rsidRPr="00BE06D0">
        <w:rPr>
          <w:lang w:val="fr-CA"/>
        </w:rPr>
        <w:t>01090243 prasanna-hāsāruṇa-locanollasan-</w:t>
      </w:r>
    </w:p>
    <w:p w:rsidR="006C10CA" w:rsidRPr="00BE06D0" w:rsidRDefault="006C10CA" w:rsidP="00C00566">
      <w:pPr>
        <w:rPr>
          <w:lang w:val="fr-CA"/>
        </w:rPr>
      </w:pPr>
      <w:r w:rsidRPr="00BE06D0">
        <w:rPr>
          <w:lang w:val="fr-CA"/>
        </w:rPr>
        <w:t>01090244 mukhāmbujo dhyāna-pathaś catur-bhujaḥ</w:t>
      </w:r>
    </w:p>
    <w:p w:rsidR="006C10CA" w:rsidRPr="00BE06D0" w:rsidRDefault="006C10CA" w:rsidP="00C00566">
      <w:pPr>
        <w:rPr>
          <w:lang w:val="fr-CA"/>
        </w:rPr>
      </w:pPr>
      <w:r w:rsidRPr="00BE06D0">
        <w:rPr>
          <w:lang w:val="fr-CA"/>
        </w:rPr>
        <w:t>0109025 sūta uvāca</w:t>
      </w:r>
    </w:p>
    <w:p w:rsidR="006C10CA" w:rsidRPr="00BE06D0" w:rsidRDefault="006C10CA" w:rsidP="00C00566">
      <w:pPr>
        <w:rPr>
          <w:lang w:val="fr-CA"/>
        </w:rPr>
      </w:pPr>
      <w:r w:rsidRPr="00BE06D0">
        <w:rPr>
          <w:lang w:val="fr-CA"/>
        </w:rPr>
        <w:t>01090251 yudhiṣṭhiras tad ākarṇya śayānaṁ śara-pañjare</w:t>
      </w:r>
    </w:p>
    <w:p w:rsidR="006C10CA" w:rsidRPr="00BE06D0" w:rsidRDefault="006C10CA" w:rsidP="00C00566">
      <w:pPr>
        <w:rPr>
          <w:lang w:val="fr-CA"/>
        </w:rPr>
      </w:pPr>
      <w:r w:rsidRPr="00BE06D0">
        <w:rPr>
          <w:lang w:val="fr-CA"/>
        </w:rPr>
        <w:t>01090253 apṛcchad vividhān dharmān ṛṣīṇāṁ cānuśṛṇvatām</w:t>
      </w:r>
    </w:p>
    <w:p w:rsidR="006C10CA" w:rsidRPr="00BE06D0" w:rsidRDefault="006C10CA" w:rsidP="00C00566">
      <w:pPr>
        <w:rPr>
          <w:lang w:val="fr-CA"/>
        </w:rPr>
      </w:pPr>
      <w:r w:rsidRPr="00BE06D0">
        <w:rPr>
          <w:lang w:val="fr-CA"/>
        </w:rPr>
        <w:t>01090261 puruṣa-sva-bhāva-vihitān yathā-varṇaṁ yathāśramam</w:t>
      </w:r>
    </w:p>
    <w:p w:rsidR="006C10CA" w:rsidRPr="00BE06D0" w:rsidRDefault="006C10CA" w:rsidP="00C00566">
      <w:pPr>
        <w:rPr>
          <w:lang w:val="fr-CA"/>
        </w:rPr>
      </w:pPr>
      <w:r w:rsidRPr="00BE06D0">
        <w:rPr>
          <w:lang w:val="fr-CA"/>
        </w:rPr>
        <w:t>01090263 vairāgya-rāgopādhibhyām āmnātobhaya-lakṣaṇān</w:t>
      </w:r>
    </w:p>
    <w:p w:rsidR="006C10CA" w:rsidRPr="00BE06D0" w:rsidRDefault="006C10CA" w:rsidP="00C00566">
      <w:pPr>
        <w:rPr>
          <w:lang w:val="fr-CA"/>
        </w:rPr>
      </w:pPr>
      <w:r w:rsidRPr="00BE06D0">
        <w:rPr>
          <w:lang w:val="fr-CA"/>
        </w:rPr>
        <w:t>01090271 dāna-dharmān rāja-dharmān mokṣa-dharmān vibhāgaśaḥ</w:t>
      </w:r>
    </w:p>
    <w:p w:rsidR="006C10CA" w:rsidRPr="00BE06D0" w:rsidRDefault="006C10CA" w:rsidP="00C00566">
      <w:pPr>
        <w:rPr>
          <w:lang w:val="fr-CA"/>
        </w:rPr>
      </w:pPr>
      <w:r w:rsidRPr="00BE06D0">
        <w:rPr>
          <w:lang w:val="fr-CA"/>
        </w:rPr>
        <w:t>01090273 strī-dharmān bhagavad-dharmān samāsa-vyāsa-yogataḥ</w:t>
      </w:r>
    </w:p>
    <w:p w:rsidR="006C10CA" w:rsidRPr="00BE06D0" w:rsidRDefault="006C10CA" w:rsidP="00C00566">
      <w:pPr>
        <w:rPr>
          <w:lang w:val="fr-CA"/>
        </w:rPr>
      </w:pPr>
      <w:r w:rsidRPr="00BE06D0">
        <w:rPr>
          <w:lang w:val="fr-CA"/>
        </w:rPr>
        <w:t>01090281 dharmārtha-kāma-mokṣāṁś ca sahopāyān yathā mune</w:t>
      </w:r>
    </w:p>
    <w:p w:rsidR="006C10CA" w:rsidRPr="00BE06D0" w:rsidRDefault="006C10CA" w:rsidP="00C00566">
      <w:pPr>
        <w:rPr>
          <w:lang w:val="fr-CA"/>
        </w:rPr>
      </w:pPr>
      <w:r w:rsidRPr="00BE06D0">
        <w:rPr>
          <w:lang w:val="fr-CA"/>
        </w:rPr>
        <w:t>01090283 nānākhyānetihāseṣu varṇayām āsa tattvavit</w:t>
      </w:r>
    </w:p>
    <w:p w:rsidR="006C10CA" w:rsidRPr="00BE06D0" w:rsidRDefault="006C10CA" w:rsidP="00C00566">
      <w:pPr>
        <w:rPr>
          <w:lang w:val="fr-CA"/>
        </w:rPr>
      </w:pPr>
      <w:r w:rsidRPr="00BE06D0">
        <w:rPr>
          <w:lang w:val="fr-CA"/>
        </w:rPr>
        <w:t>01090291 dharmaṁ pravadatas tasya sa kālaḥ pratyupasthitaḥ</w:t>
      </w:r>
    </w:p>
    <w:p w:rsidR="006C10CA" w:rsidRPr="00BE06D0" w:rsidRDefault="006C10CA" w:rsidP="00C00566">
      <w:pPr>
        <w:rPr>
          <w:lang w:val="fr-CA"/>
        </w:rPr>
      </w:pPr>
      <w:r w:rsidRPr="00BE06D0">
        <w:rPr>
          <w:lang w:val="fr-CA"/>
        </w:rPr>
        <w:t>01090293 yo yoginaś chanda-mṛtyor vāñchitas tūttarāyaṇaḥ</w:t>
      </w:r>
    </w:p>
    <w:p w:rsidR="006C10CA" w:rsidRPr="00BE06D0" w:rsidRDefault="006C10CA" w:rsidP="00C00566">
      <w:pPr>
        <w:rPr>
          <w:lang w:val="fr-CA"/>
        </w:rPr>
      </w:pPr>
      <w:r w:rsidRPr="00BE06D0">
        <w:rPr>
          <w:lang w:val="fr-CA"/>
        </w:rPr>
        <w:t>01090301 tadopasaṁhṛtya giraḥ sahasraṇīr</w:t>
      </w:r>
    </w:p>
    <w:p w:rsidR="006C10CA" w:rsidRPr="00BE06D0" w:rsidRDefault="006C10CA" w:rsidP="00C00566">
      <w:pPr>
        <w:rPr>
          <w:lang w:val="fr-CA"/>
        </w:rPr>
      </w:pPr>
      <w:r w:rsidRPr="00BE06D0">
        <w:rPr>
          <w:lang w:val="fr-CA"/>
        </w:rPr>
        <w:t>01090302 vimukta-saṅgaṁ mana ādi-pūruṣe</w:t>
      </w:r>
    </w:p>
    <w:p w:rsidR="006C10CA" w:rsidRPr="00BE06D0" w:rsidRDefault="006C10CA" w:rsidP="00C00566">
      <w:pPr>
        <w:rPr>
          <w:lang w:val="fr-CA"/>
        </w:rPr>
      </w:pPr>
      <w:r w:rsidRPr="00BE06D0">
        <w:rPr>
          <w:lang w:val="fr-CA"/>
        </w:rPr>
        <w:t>01090303 kṛṣṇe lasat-pīta-paṭe catur-bhuje</w:t>
      </w:r>
    </w:p>
    <w:p w:rsidR="006C10CA" w:rsidRPr="00BE06D0" w:rsidRDefault="006C10CA" w:rsidP="00C00566">
      <w:pPr>
        <w:rPr>
          <w:lang w:val="fr-CA"/>
        </w:rPr>
      </w:pPr>
      <w:r w:rsidRPr="00BE06D0">
        <w:rPr>
          <w:lang w:val="fr-CA"/>
        </w:rPr>
        <w:t>01090304 puraḥ sthite’mīlita-dṛg vyadhārayat</w:t>
      </w:r>
    </w:p>
    <w:p w:rsidR="006C10CA" w:rsidRPr="00BE06D0" w:rsidRDefault="006C10CA" w:rsidP="00C00566">
      <w:pPr>
        <w:rPr>
          <w:lang w:val="fr-CA"/>
        </w:rPr>
      </w:pPr>
      <w:r w:rsidRPr="00BE06D0">
        <w:rPr>
          <w:lang w:val="fr-CA"/>
        </w:rPr>
        <w:t>01090311 viśuddhayā dhāraṇayā hatāśubhas</w:t>
      </w:r>
    </w:p>
    <w:p w:rsidR="006C10CA" w:rsidRPr="00BE06D0" w:rsidRDefault="006C10CA" w:rsidP="00C00566">
      <w:pPr>
        <w:rPr>
          <w:lang w:val="fr-CA"/>
        </w:rPr>
      </w:pPr>
      <w:r w:rsidRPr="00BE06D0">
        <w:rPr>
          <w:lang w:val="fr-CA"/>
        </w:rPr>
        <w:t>01090312 tad-īkṣayaivāśu gatā-yudha-śramaḥ</w:t>
      </w:r>
    </w:p>
    <w:p w:rsidR="006C10CA" w:rsidRPr="00BE06D0" w:rsidRDefault="006C10CA" w:rsidP="00C00566">
      <w:pPr>
        <w:rPr>
          <w:lang w:val="fr-CA"/>
        </w:rPr>
      </w:pPr>
      <w:r w:rsidRPr="00BE06D0">
        <w:rPr>
          <w:lang w:val="fr-CA"/>
        </w:rPr>
        <w:t>01090313 nivṛtta-sarvendriya-vṛtti-vibhramas</w:t>
      </w:r>
    </w:p>
    <w:p w:rsidR="006C10CA" w:rsidRPr="00BE06D0" w:rsidRDefault="006C10CA" w:rsidP="00C00566">
      <w:pPr>
        <w:rPr>
          <w:lang w:val="fr-CA"/>
        </w:rPr>
      </w:pPr>
      <w:r w:rsidRPr="00BE06D0">
        <w:rPr>
          <w:lang w:val="fr-CA"/>
        </w:rPr>
        <w:t>01090314 tuṣṭāva janyaṁ visṛja‘ janārdanam</w:t>
      </w:r>
    </w:p>
    <w:p w:rsidR="006C10CA" w:rsidRPr="00BE06D0" w:rsidRDefault="006C10CA" w:rsidP="00C00566">
      <w:pPr>
        <w:rPr>
          <w:lang w:val="fr-CA"/>
        </w:rPr>
      </w:pPr>
      <w:r w:rsidRPr="00BE06D0">
        <w:rPr>
          <w:lang w:val="fr-CA"/>
        </w:rPr>
        <w:t>0109032  śrī-bhīṣma uvāca</w:t>
      </w:r>
    </w:p>
    <w:p w:rsidR="006C10CA" w:rsidRPr="00BE06D0" w:rsidRDefault="006C10CA" w:rsidP="00C00566">
      <w:pPr>
        <w:rPr>
          <w:lang w:val="fr-CA"/>
        </w:rPr>
      </w:pPr>
      <w:r w:rsidRPr="00BE06D0">
        <w:rPr>
          <w:lang w:val="fr-CA"/>
        </w:rPr>
        <w:t>01090321 iti matir upakalpitā vitṛṣṇā</w:t>
      </w:r>
    </w:p>
    <w:p w:rsidR="006C10CA" w:rsidRPr="00BE06D0" w:rsidRDefault="006C10CA" w:rsidP="00C00566">
      <w:pPr>
        <w:rPr>
          <w:lang w:val="fr-CA"/>
        </w:rPr>
      </w:pPr>
      <w:r w:rsidRPr="00BE06D0">
        <w:rPr>
          <w:lang w:val="fr-CA"/>
        </w:rPr>
        <w:t>01090322 bhagavati sātvata-puṅgave vibhūmni</w:t>
      </w:r>
    </w:p>
    <w:p w:rsidR="006C10CA" w:rsidRPr="00BE06D0" w:rsidRDefault="006C10CA" w:rsidP="00C00566">
      <w:pPr>
        <w:rPr>
          <w:lang w:val="fr-CA"/>
        </w:rPr>
      </w:pPr>
      <w:r w:rsidRPr="00BE06D0">
        <w:rPr>
          <w:lang w:val="fr-CA"/>
        </w:rPr>
        <w:t>01090323 sva-sukham upagate kvacid vihartuṁ</w:t>
      </w:r>
    </w:p>
    <w:p w:rsidR="006C10CA" w:rsidRPr="00BE06D0" w:rsidRDefault="006C10CA" w:rsidP="00C00566">
      <w:pPr>
        <w:rPr>
          <w:lang w:val="fr-CA"/>
        </w:rPr>
      </w:pPr>
      <w:r w:rsidRPr="00BE06D0">
        <w:rPr>
          <w:lang w:val="fr-CA"/>
        </w:rPr>
        <w:t>01090324 prakṛtim upeyuṣi yad-bhava-pravāhaḥ</w:t>
      </w:r>
    </w:p>
    <w:p w:rsidR="006C10CA" w:rsidRPr="00BE06D0" w:rsidRDefault="006C10CA" w:rsidP="00C00566">
      <w:pPr>
        <w:rPr>
          <w:lang w:val="fr-CA"/>
        </w:rPr>
      </w:pPr>
      <w:r w:rsidRPr="00BE06D0">
        <w:rPr>
          <w:lang w:val="fr-CA"/>
        </w:rPr>
        <w:t>01090331 tri-bhuvana-kamanaṁ tamāla-varṇaṁ</w:t>
      </w:r>
    </w:p>
    <w:p w:rsidR="006C10CA" w:rsidRPr="00BE06D0" w:rsidRDefault="006C10CA" w:rsidP="00C00566">
      <w:pPr>
        <w:rPr>
          <w:lang w:val="fr-CA"/>
        </w:rPr>
      </w:pPr>
      <w:r w:rsidRPr="00BE06D0">
        <w:rPr>
          <w:lang w:val="fr-CA"/>
        </w:rPr>
        <w:t>01090332 ravi-kara-gaura-varāmbaraṁ dadhāne</w:t>
      </w:r>
    </w:p>
    <w:p w:rsidR="006C10CA" w:rsidRPr="00BE06D0" w:rsidRDefault="006C10CA" w:rsidP="00C00566">
      <w:pPr>
        <w:rPr>
          <w:lang w:val="fr-CA"/>
        </w:rPr>
      </w:pPr>
      <w:r w:rsidRPr="00BE06D0">
        <w:rPr>
          <w:lang w:val="fr-CA"/>
        </w:rPr>
        <w:t>01090333 vapur alaka-kulāvṛtānanābjaṁ</w:t>
      </w:r>
    </w:p>
    <w:p w:rsidR="006C10CA" w:rsidRPr="00BE06D0" w:rsidRDefault="006C10CA" w:rsidP="00C00566">
      <w:pPr>
        <w:rPr>
          <w:lang w:val="fr-CA"/>
        </w:rPr>
      </w:pPr>
      <w:r w:rsidRPr="00BE06D0">
        <w:rPr>
          <w:lang w:val="fr-CA"/>
        </w:rPr>
        <w:t>01090334 vijaya-sakhe ratir astu me’navadyā</w:t>
      </w:r>
    </w:p>
    <w:p w:rsidR="006C10CA" w:rsidRPr="00BE06D0" w:rsidRDefault="006C10CA" w:rsidP="00C00566">
      <w:pPr>
        <w:rPr>
          <w:lang w:val="fr-CA"/>
        </w:rPr>
      </w:pPr>
      <w:r w:rsidRPr="00BE06D0">
        <w:rPr>
          <w:lang w:val="fr-CA"/>
        </w:rPr>
        <w:t>01090341 yudhi turaga-rajo-vidhūmra-viṣvak-</w:t>
      </w:r>
    </w:p>
    <w:p w:rsidR="006C10CA" w:rsidRPr="00BE06D0" w:rsidRDefault="006C10CA" w:rsidP="00C00566">
      <w:pPr>
        <w:rPr>
          <w:lang w:val="fr-CA"/>
        </w:rPr>
      </w:pPr>
      <w:r w:rsidRPr="00BE06D0">
        <w:rPr>
          <w:lang w:val="fr-CA"/>
        </w:rPr>
        <w:t>01090342 kaca-lulita-śramavāry-alaṅkṛtāsye</w:t>
      </w:r>
    </w:p>
    <w:p w:rsidR="006C10CA" w:rsidRPr="00BE06D0" w:rsidRDefault="006C10CA" w:rsidP="00C00566">
      <w:pPr>
        <w:rPr>
          <w:lang w:val="fr-CA"/>
        </w:rPr>
      </w:pPr>
      <w:r w:rsidRPr="00BE06D0">
        <w:rPr>
          <w:lang w:val="fr-CA"/>
        </w:rPr>
        <w:t>01090343 mama niśita-śarair vibhidyamāna-</w:t>
      </w:r>
    </w:p>
    <w:p w:rsidR="006C10CA" w:rsidRPr="00BE06D0" w:rsidRDefault="006C10CA" w:rsidP="00C00566">
      <w:pPr>
        <w:rPr>
          <w:lang w:val="fr-CA"/>
        </w:rPr>
      </w:pPr>
      <w:r w:rsidRPr="00BE06D0">
        <w:rPr>
          <w:lang w:val="fr-CA"/>
        </w:rPr>
        <w:t>01090344 tvaci vilasat-kavace’stu kṛṣṇa ātmā</w:t>
      </w:r>
    </w:p>
    <w:p w:rsidR="006C10CA" w:rsidRPr="00BE06D0" w:rsidRDefault="006C10CA" w:rsidP="00C00566">
      <w:pPr>
        <w:rPr>
          <w:lang w:val="fr-CA"/>
        </w:rPr>
      </w:pPr>
      <w:r w:rsidRPr="00BE06D0">
        <w:rPr>
          <w:lang w:val="fr-CA"/>
        </w:rPr>
        <w:t>01090351 sapadi sakhi-vaco niśamya madhye</w:t>
      </w:r>
    </w:p>
    <w:p w:rsidR="006C10CA" w:rsidRPr="00BE06D0" w:rsidRDefault="006C10CA" w:rsidP="00C00566">
      <w:pPr>
        <w:rPr>
          <w:lang w:val="fr-CA"/>
        </w:rPr>
      </w:pPr>
      <w:r w:rsidRPr="00BE06D0">
        <w:rPr>
          <w:lang w:val="fr-CA"/>
        </w:rPr>
        <w:t>01090352 nija-parayor balayo rathaṁ niveśya</w:t>
      </w:r>
    </w:p>
    <w:p w:rsidR="006C10CA" w:rsidRPr="00BE06D0" w:rsidRDefault="006C10CA" w:rsidP="00C00566">
      <w:pPr>
        <w:rPr>
          <w:lang w:val="fr-CA"/>
        </w:rPr>
      </w:pPr>
      <w:r w:rsidRPr="00BE06D0">
        <w:rPr>
          <w:lang w:val="fr-CA"/>
        </w:rPr>
        <w:t>01090353 sthitavati para-sainikāyur akṣṇā</w:t>
      </w:r>
    </w:p>
    <w:p w:rsidR="006C10CA" w:rsidRPr="00BE06D0" w:rsidRDefault="006C10CA" w:rsidP="00C00566">
      <w:pPr>
        <w:rPr>
          <w:lang w:val="fr-CA"/>
        </w:rPr>
      </w:pPr>
      <w:r w:rsidRPr="00BE06D0">
        <w:rPr>
          <w:lang w:val="fr-CA"/>
        </w:rPr>
        <w:t>01090354 hṛtavati pārtha-sakhe ratir mamāstu</w:t>
      </w:r>
    </w:p>
    <w:p w:rsidR="006C10CA" w:rsidRPr="00BE06D0" w:rsidRDefault="006C10CA" w:rsidP="00C00566">
      <w:pPr>
        <w:rPr>
          <w:lang w:val="fr-CA"/>
        </w:rPr>
      </w:pPr>
      <w:r w:rsidRPr="00BE06D0">
        <w:rPr>
          <w:lang w:val="fr-CA"/>
        </w:rPr>
        <w:t>01090361 vyavahita-pṛtanā-mukhaṁ nirīkṣya</w:t>
      </w:r>
    </w:p>
    <w:p w:rsidR="006C10CA" w:rsidRPr="00BE06D0" w:rsidRDefault="006C10CA" w:rsidP="00C00566">
      <w:pPr>
        <w:rPr>
          <w:lang w:val="fr-CA"/>
        </w:rPr>
      </w:pPr>
      <w:r w:rsidRPr="00BE06D0">
        <w:rPr>
          <w:lang w:val="fr-CA"/>
        </w:rPr>
        <w:t>01090362 sva-jana-vadhād vimukhasya doṣa-buddhyā</w:t>
      </w:r>
    </w:p>
    <w:p w:rsidR="006C10CA" w:rsidRPr="00BE06D0" w:rsidRDefault="006C10CA" w:rsidP="00C00566">
      <w:pPr>
        <w:rPr>
          <w:lang w:val="fr-CA"/>
        </w:rPr>
      </w:pPr>
      <w:r w:rsidRPr="00BE06D0">
        <w:rPr>
          <w:lang w:val="fr-CA"/>
        </w:rPr>
        <w:t>01090363 kumatim aharad ātma-vidyayā yaś</w:t>
      </w:r>
    </w:p>
    <w:p w:rsidR="006C10CA" w:rsidRPr="00BE06D0" w:rsidRDefault="006C10CA" w:rsidP="00C00566">
      <w:pPr>
        <w:rPr>
          <w:lang w:val="fr-CA"/>
        </w:rPr>
      </w:pPr>
      <w:r w:rsidRPr="00BE06D0">
        <w:rPr>
          <w:lang w:val="fr-CA"/>
        </w:rPr>
        <w:t>01090364 caraṇa-ratiḥ paramasya tasya me’stu</w:t>
      </w:r>
    </w:p>
    <w:p w:rsidR="006C10CA" w:rsidRPr="00BE06D0" w:rsidRDefault="006C10CA" w:rsidP="00C00566">
      <w:pPr>
        <w:rPr>
          <w:lang w:val="fr-CA"/>
        </w:rPr>
      </w:pPr>
      <w:r w:rsidRPr="00BE06D0">
        <w:rPr>
          <w:lang w:val="fr-CA"/>
        </w:rPr>
        <w:t>01090371 sva-nigamam apahāya mat-pratijñām</w:t>
      </w:r>
    </w:p>
    <w:p w:rsidR="006C10CA" w:rsidRPr="00BE06D0" w:rsidRDefault="006C10CA" w:rsidP="00C00566">
      <w:pPr>
        <w:rPr>
          <w:lang w:val="fr-CA"/>
        </w:rPr>
      </w:pPr>
      <w:r w:rsidRPr="00BE06D0">
        <w:rPr>
          <w:lang w:val="fr-CA"/>
        </w:rPr>
        <w:t>01090372 ṛtam adhikartum avapluto rathasthaḥ</w:t>
      </w:r>
    </w:p>
    <w:p w:rsidR="006C10CA" w:rsidRPr="00BE06D0" w:rsidRDefault="006C10CA" w:rsidP="00C00566">
      <w:pPr>
        <w:rPr>
          <w:lang w:val="fr-CA"/>
        </w:rPr>
      </w:pPr>
      <w:r w:rsidRPr="00BE06D0">
        <w:rPr>
          <w:lang w:val="fr-CA"/>
        </w:rPr>
        <w:t>01090373 dhṛta-ratha-caraṇo’bhyayāc caladgur</w:t>
      </w:r>
    </w:p>
    <w:p w:rsidR="006C10CA" w:rsidRPr="00BE06D0" w:rsidRDefault="006C10CA" w:rsidP="00C00566">
      <w:pPr>
        <w:rPr>
          <w:lang w:val="fr-CA"/>
        </w:rPr>
      </w:pPr>
      <w:r w:rsidRPr="00BE06D0">
        <w:rPr>
          <w:lang w:val="fr-CA"/>
        </w:rPr>
        <w:t>01090374 harir iva hantum ibhaṁ gatottarīyaḥ</w:t>
      </w:r>
    </w:p>
    <w:p w:rsidR="006C10CA" w:rsidRPr="00BE06D0" w:rsidRDefault="006C10CA" w:rsidP="00C00566">
      <w:pPr>
        <w:rPr>
          <w:lang w:val="fr-CA"/>
        </w:rPr>
      </w:pPr>
      <w:r w:rsidRPr="00BE06D0">
        <w:rPr>
          <w:lang w:val="fr-CA"/>
        </w:rPr>
        <w:t>01090381 śita-viśikha-hato viśīrṇa-daṁśaḥ</w:t>
      </w:r>
    </w:p>
    <w:p w:rsidR="006C10CA" w:rsidRPr="00BE06D0" w:rsidRDefault="006C10CA" w:rsidP="00C00566">
      <w:pPr>
        <w:rPr>
          <w:lang w:val="fr-CA"/>
        </w:rPr>
      </w:pPr>
      <w:r w:rsidRPr="00BE06D0">
        <w:rPr>
          <w:lang w:val="fr-CA"/>
        </w:rPr>
        <w:t>01090382 kṣataja-paripluta ātatāyino me</w:t>
      </w:r>
    </w:p>
    <w:p w:rsidR="006C10CA" w:rsidRPr="00BE06D0" w:rsidRDefault="006C10CA" w:rsidP="00C00566">
      <w:pPr>
        <w:rPr>
          <w:lang w:val="fr-CA"/>
        </w:rPr>
      </w:pPr>
      <w:r w:rsidRPr="00BE06D0">
        <w:rPr>
          <w:lang w:val="fr-CA"/>
        </w:rPr>
        <w:t>01090383 prasabham abhisasāra mad-vadhārthaṁ</w:t>
      </w:r>
    </w:p>
    <w:p w:rsidR="006C10CA" w:rsidRPr="00BE06D0" w:rsidRDefault="006C10CA" w:rsidP="00C00566">
      <w:pPr>
        <w:rPr>
          <w:lang w:val="fr-CA"/>
        </w:rPr>
      </w:pPr>
      <w:r w:rsidRPr="00BE06D0">
        <w:rPr>
          <w:lang w:val="fr-CA"/>
        </w:rPr>
        <w:t>01090384 sa bhavatu me bhagavān gatir mukundaḥ</w:t>
      </w:r>
    </w:p>
    <w:p w:rsidR="006C10CA" w:rsidRPr="00BE06D0" w:rsidRDefault="006C10CA" w:rsidP="00C00566">
      <w:pPr>
        <w:rPr>
          <w:lang w:val="fr-CA"/>
        </w:rPr>
      </w:pPr>
      <w:r w:rsidRPr="00BE06D0">
        <w:rPr>
          <w:lang w:val="fr-CA"/>
        </w:rPr>
        <w:t>01090391 vijaya-ratha-kuṭumba ātta-totre</w:t>
      </w:r>
    </w:p>
    <w:p w:rsidR="006C10CA" w:rsidRPr="00BE06D0" w:rsidRDefault="006C10CA" w:rsidP="00C00566">
      <w:pPr>
        <w:rPr>
          <w:lang w:val="fr-CA"/>
        </w:rPr>
      </w:pPr>
      <w:r w:rsidRPr="00BE06D0">
        <w:rPr>
          <w:lang w:val="fr-CA"/>
        </w:rPr>
        <w:t>01090392 dhṛta-haya-raśmini tac-chriyekṣaṇīye</w:t>
      </w:r>
    </w:p>
    <w:p w:rsidR="006C10CA" w:rsidRPr="00BE06D0" w:rsidRDefault="006C10CA" w:rsidP="00C00566">
      <w:pPr>
        <w:rPr>
          <w:lang w:val="fr-CA"/>
        </w:rPr>
      </w:pPr>
      <w:r w:rsidRPr="00BE06D0">
        <w:rPr>
          <w:lang w:val="fr-CA"/>
        </w:rPr>
        <w:t>01090393 bhagavati ratir astu me mumūrṣor</w:t>
      </w:r>
    </w:p>
    <w:p w:rsidR="006C10CA" w:rsidRPr="00BE06D0" w:rsidRDefault="006C10CA" w:rsidP="00C00566">
      <w:pPr>
        <w:rPr>
          <w:lang w:val="fr-CA"/>
        </w:rPr>
      </w:pPr>
      <w:r w:rsidRPr="00BE06D0">
        <w:rPr>
          <w:lang w:val="fr-CA"/>
        </w:rPr>
        <w:t>01090394 yam iha nirīkṣya hatā gatāḥ sva-rūpam</w:t>
      </w:r>
    </w:p>
    <w:p w:rsidR="006C10CA" w:rsidRPr="00BE06D0" w:rsidRDefault="006C10CA" w:rsidP="00C00566">
      <w:pPr>
        <w:rPr>
          <w:lang w:val="fr-CA"/>
        </w:rPr>
      </w:pPr>
      <w:r w:rsidRPr="00BE06D0">
        <w:rPr>
          <w:lang w:val="fr-CA"/>
        </w:rPr>
        <w:t>01090401 lalita-gati-vilāsa-valguhāsa-</w:t>
      </w:r>
    </w:p>
    <w:p w:rsidR="006C10CA" w:rsidRPr="00BE06D0" w:rsidRDefault="006C10CA" w:rsidP="00C00566">
      <w:pPr>
        <w:rPr>
          <w:lang w:val="fr-CA"/>
        </w:rPr>
      </w:pPr>
      <w:r w:rsidRPr="00BE06D0">
        <w:rPr>
          <w:lang w:val="fr-CA"/>
        </w:rPr>
        <w:t>01090402 praṇaya-nirīkṣaṇa-kalpitorumānāḥ</w:t>
      </w:r>
    </w:p>
    <w:p w:rsidR="006C10CA" w:rsidRPr="00BE06D0" w:rsidRDefault="006C10CA" w:rsidP="00C00566">
      <w:pPr>
        <w:rPr>
          <w:lang w:val="fr-CA"/>
        </w:rPr>
      </w:pPr>
      <w:r w:rsidRPr="00BE06D0">
        <w:rPr>
          <w:lang w:val="fr-CA"/>
        </w:rPr>
        <w:t>01090403 kṛta-manu-kṛta-vatya unmadāndhāḥ</w:t>
      </w:r>
    </w:p>
    <w:p w:rsidR="006C10CA" w:rsidRPr="00BE06D0" w:rsidRDefault="006C10CA" w:rsidP="00C00566">
      <w:pPr>
        <w:rPr>
          <w:lang w:val="fr-CA"/>
        </w:rPr>
      </w:pPr>
      <w:r w:rsidRPr="00BE06D0">
        <w:rPr>
          <w:lang w:val="fr-CA"/>
        </w:rPr>
        <w:t>01090404 prakṛtim agan kila yasya gopa-vadhvaḥ</w:t>
      </w:r>
    </w:p>
    <w:p w:rsidR="006C10CA" w:rsidRPr="00BE06D0" w:rsidRDefault="006C10CA" w:rsidP="00C00566">
      <w:pPr>
        <w:rPr>
          <w:lang w:val="fr-CA"/>
        </w:rPr>
      </w:pPr>
      <w:r w:rsidRPr="00BE06D0">
        <w:rPr>
          <w:lang w:val="fr-CA"/>
        </w:rPr>
        <w:t>01090411 muni-gaṇa-nṛpa-varya-saṅkule’ntaḥ-</w:t>
      </w:r>
    </w:p>
    <w:p w:rsidR="006C10CA" w:rsidRPr="00BE06D0" w:rsidRDefault="006C10CA" w:rsidP="00C00566">
      <w:pPr>
        <w:rPr>
          <w:lang w:val="fr-CA"/>
        </w:rPr>
      </w:pPr>
      <w:r w:rsidRPr="00BE06D0">
        <w:rPr>
          <w:lang w:val="fr-CA"/>
        </w:rPr>
        <w:t>01090412 sadasi yudhiṣṭhira-rājasūya eṣām</w:t>
      </w:r>
    </w:p>
    <w:p w:rsidR="006C10CA" w:rsidRPr="00BE06D0" w:rsidRDefault="006C10CA" w:rsidP="00C00566">
      <w:pPr>
        <w:rPr>
          <w:lang w:val="fr-CA"/>
        </w:rPr>
      </w:pPr>
      <w:r w:rsidRPr="00BE06D0">
        <w:rPr>
          <w:lang w:val="fr-CA"/>
        </w:rPr>
        <w:t>01090413 arhaṇam upapeda īkṣaṇīyo</w:t>
      </w:r>
    </w:p>
    <w:p w:rsidR="006C10CA" w:rsidRPr="00BE06D0" w:rsidRDefault="006C10CA" w:rsidP="00C00566">
      <w:pPr>
        <w:rPr>
          <w:lang w:val="fr-CA"/>
        </w:rPr>
      </w:pPr>
      <w:r w:rsidRPr="00BE06D0">
        <w:rPr>
          <w:lang w:val="fr-CA"/>
        </w:rPr>
        <w:t>01090414 mama dṛśi-gocara eṣa āvir ātmā</w:t>
      </w:r>
    </w:p>
    <w:p w:rsidR="006C10CA" w:rsidRPr="00BE06D0" w:rsidRDefault="006C10CA" w:rsidP="00C00566">
      <w:pPr>
        <w:rPr>
          <w:lang w:val="fr-CA"/>
        </w:rPr>
      </w:pPr>
      <w:r w:rsidRPr="00BE06D0">
        <w:rPr>
          <w:lang w:val="fr-CA"/>
        </w:rPr>
        <w:t>01090421 tam imam aham ajaṁ śarīra-bhājāṁ</w:t>
      </w:r>
    </w:p>
    <w:p w:rsidR="006C10CA" w:rsidRPr="00BE06D0" w:rsidRDefault="006C10CA" w:rsidP="00C00566">
      <w:pPr>
        <w:rPr>
          <w:lang w:val="fr-CA"/>
        </w:rPr>
      </w:pPr>
      <w:r w:rsidRPr="00BE06D0">
        <w:rPr>
          <w:lang w:val="fr-CA"/>
        </w:rPr>
        <w:t>01090422 hṛdi hṛdi dhiṣṭhitam ātma-kalpitānām</w:t>
      </w:r>
    </w:p>
    <w:p w:rsidR="006C10CA" w:rsidRPr="00BE06D0" w:rsidRDefault="006C10CA" w:rsidP="00C00566">
      <w:pPr>
        <w:rPr>
          <w:lang w:val="fr-CA"/>
        </w:rPr>
      </w:pPr>
      <w:r w:rsidRPr="00BE06D0">
        <w:rPr>
          <w:lang w:val="fr-CA"/>
        </w:rPr>
        <w:t>01090423 pratidṛśam iva naikadhārkam ekaṁ</w:t>
      </w:r>
    </w:p>
    <w:p w:rsidR="006C10CA" w:rsidRPr="00BE06D0" w:rsidRDefault="006C10CA" w:rsidP="00C00566">
      <w:pPr>
        <w:rPr>
          <w:lang w:val="fr-CA"/>
        </w:rPr>
      </w:pPr>
      <w:r w:rsidRPr="00BE06D0">
        <w:rPr>
          <w:lang w:val="fr-CA"/>
        </w:rPr>
        <w:t>01090424 samadhi-gato’smi vidhūta-bheda-mohaḥ</w:t>
      </w:r>
    </w:p>
    <w:p w:rsidR="006C10CA" w:rsidRPr="00BE06D0" w:rsidRDefault="006C10CA" w:rsidP="00C00566">
      <w:pPr>
        <w:rPr>
          <w:lang w:val="fr-CA"/>
        </w:rPr>
      </w:pPr>
      <w:r w:rsidRPr="00BE06D0">
        <w:rPr>
          <w:lang w:val="fr-CA"/>
        </w:rPr>
        <w:t>0109045 sūta uvāca</w:t>
      </w:r>
    </w:p>
    <w:p w:rsidR="006C10CA" w:rsidRPr="00BE06D0" w:rsidRDefault="006C10CA" w:rsidP="00C00566">
      <w:pPr>
        <w:rPr>
          <w:lang w:val="fr-CA"/>
        </w:rPr>
      </w:pPr>
      <w:r w:rsidRPr="00BE06D0">
        <w:rPr>
          <w:lang w:val="fr-CA"/>
        </w:rPr>
        <w:t>01090431 kṛṣṇa evaṁ bhagavati mano-vāg-dṛṣṭi-vṛttibhiḥ</w:t>
      </w:r>
    </w:p>
    <w:p w:rsidR="006C10CA" w:rsidRPr="00BE06D0" w:rsidRDefault="006C10CA" w:rsidP="00C00566">
      <w:pPr>
        <w:rPr>
          <w:lang w:val="fr-CA"/>
        </w:rPr>
      </w:pPr>
      <w:r w:rsidRPr="00BE06D0">
        <w:rPr>
          <w:lang w:val="fr-CA"/>
        </w:rPr>
        <w:t>01090433 ātmany ātmānam āveśya so’ntaḥśvāsa upāramat</w:t>
      </w:r>
    </w:p>
    <w:p w:rsidR="006C10CA" w:rsidRPr="00BE06D0" w:rsidRDefault="006C10CA" w:rsidP="00C00566">
      <w:pPr>
        <w:rPr>
          <w:lang w:val="fr-CA"/>
        </w:rPr>
      </w:pPr>
      <w:r w:rsidRPr="00BE06D0">
        <w:rPr>
          <w:lang w:val="fr-CA"/>
        </w:rPr>
        <w:t>01090441 sampadyamānam ājñāya bhīṣmaṁ brahmaṇi niṣkale</w:t>
      </w:r>
    </w:p>
    <w:p w:rsidR="006C10CA" w:rsidRPr="00BE06D0" w:rsidRDefault="006C10CA" w:rsidP="00C00566">
      <w:pPr>
        <w:rPr>
          <w:lang w:val="fr-CA"/>
        </w:rPr>
      </w:pPr>
      <w:r w:rsidRPr="00BE06D0">
        <w:rPr>
          <w:lang w:val="fr-CA"/>
        </w:rPr>
        <w:t>01090443 sarve babhūvus te tūṣṇīṁ vayāṁsīva dinātyaye</w:t>
      </w:r>
    </w:p>
    <w:p w:rsidR="006C10CA" w:rsidRPr="00BE06D0" w:rsidRDefault="006C10CA" w:rsidP="00C00566">
      <w:pPr>
        <w:rPr>
          <w:lang w:val="fr-CA"/>
        </w:rPr>
      </w:pPr>
      <w:r w:rsidRPr="00BE06D0">
        <w:rPr>
          <w:lang w:val="fr-CA"/>
        </w:rPr>
        <w:t>01090451 tatra dundubhayo nedur deva-mānava-vāditāḥ</w:t>
      </w:r>
    </w:p>
    <w:p w:rsidR="006C10CA" w:rsidRPr="00BE06D0" w:rsidRDefault="006C10CA" w:rsidP="00C00566">
      <w:pPr>
        <w:rPr>
          <w:lang w:val="fr-CA"/>
        </w:rPr>
      </w:pPr>
      <w:r w:rsidRPr="00BE06D0">
        <w:rPr>
          <w:lang w:val="fr-CA"/>
        </w:rPr>
        <w:t>01090453 śaśaṁsuḥ sādhavo rājñāṁ khāt petuḥ puṣpa-vṛṣṭayaḥ</w:t>
      </w:r>
    </w:p>
    <w:p w:rsidR="006C10CA" w:rsidRPr="00BE06D0" w:rsidRDefault="006C10CA" w:rsidP="00C00566">
      <w:pPr>
        <w:rPr>
          <w:lang w:val="fr-CA"/>
        </w:rPr>
      </w:pPr>
      <w:r w:rsidRPr="00BE06D0">
        <w:rPr>
          <w:lang w:val="fr-CA"/>
        </w:rPr>
        <w:t>01090461 tasya nirharaṇādīni samparetasya bhārgava</w:t>
      </w:r>
    </w:p>
    <w:p w:rsidR="006C10CA" w:rsidRPr="00BE06D0" w:rsidRDefault="006C10CA" w:rsidP="00C00566">
      <w:pPr>
        <w:rPr>
          <w:lang w:val="fr-CA"/>
        </w:rPr>
      </w:pPr>
      <w:r w:rsidRPr="00BE06D0">
        <w:rPr>
          <w:lang w:val="fr-CA"/>
        </w:rPr>
        <w:t>01090463 yudhiṣṭhiraḥ kārayitvā muhūrtaṁ duḥkhito’bhavat</w:t>
      </w:r>
    </w:p>
    <w:p w:rsidR="006C10CA" w:rsidRPr="00BE06D0" w:rsidRDefault="006C10CA" w:rsidP="00C00566">
      <w:pPr>
        <w:rPr>
          <w:lang w:val="fr-CA"/>
        </w:rPr>
      </w:pPr>
      <w:r w:rsidRPr="00BE06D0">
        <w:rPr>
          <w:lang w:val="fr-CA"/>
        </w:rPr>
        <w:t>01090471 tuṣṭuvur munayo hṛṣṭāḥ kṛṣṇaṁ tad-guhya-nāmabhiḥ</w:t>
      </w:r>
    </w:p>
    <w:p w:rsidR="006C10CA" w:rsidRPr="00BE06D0" w:rsidRDefault="006C10CA" w:rsidP="00C00566">
      <w:pPr>
        <w:rPr>
          <w:lang w:val="fr-CA"/>
        </w:rPr>
      </w:pPr>
      <w:r w:rsidRPr="00BE06D0">
        <w:rPr>
          <w:lang w:val="fr-CA"/>
        </w:rPr>
        <w:t>01090473 tatas te kṛṣṇa-hṛdayāḥ svāśramān prayayuḥ punaḥ</w:t>
      </w:r>
    </w:p>
    <w:p w:rsidR="006C10CA" w:rsidRPr="00BE06D0" w:rsidRDefault="006C10CA" w:rsidP="00C00566">
      <w:pPr>
        <w:rPr>
          <w:lang w:val="fr-CA"/>
        </w:rPr>
      </w:pPr>
      <w:r w:rsidRPr="00BE06D0">
        <w:rPr>
          <w:lang w:val="fr-CA"/>
        </w:rPr>
        <w:t>01090481 tato yudhiṣṭhiro gatvā saha-kṛṣṇo gajāhvayam</w:t>
      </w:r>
    </w:p>
    <w:p w:rsidR="006C10CA" w:rsidRPr="00BE06D0" w:rsidRDefault="006C10CA" w:rsidP="00C00566">
      <w:pPr>
        <w:rPr>
          <w:lang w:val="fr-CA"/>
        </w:rPr>
      </w:pPr>
      <w:r w:rsidRPr="00BE06D0">
        <w:rPr>
          <w:lang w:val="fr-CA"/>
        </w:rPr>
        <w:t>01090483 pitaraṁ sāntvayām āsa gāndhārīṁ ca tapasvinīm</w:t>
      </w:r>
    </w:p>
    <w:p w:rsidR="006C10CA" w:rsidRPr="00BE06D0" w:rsidRDefault="006C10CA" w:rsidP="00C00566">
      <w:pPr>
        <w:rPr>
          <w:lang w:val="fr-CA"/>
        </w:rPr>
      </w:pPr>
      <w:r w:rsidRPr="00BE06D0">
        <w:rPr>
          <w:lang w:val="fr-CA"/>
        </w:rPr>
        <w:t>01090491 pitrā cānumato rājā vāsudevānumoditaḥ</w:t>
      </w:r>
    </w:p>
    <w:p w:rsidR="006C10CA" w:rsidRPr="00BE06D0" w:rsidRDefault="006C10CA" w:rsidP="00C00566">
      <w:pPr>
        <w:rPr>
          <w:lang w:val="fr-CA"/>
        </w:rPr>
      </w:pPr>
      <w:r w:rsidRPr="00BE06D0">
        <w:rPr>
          <w:lang w:val="fr-CA"/>
        </w:rPr>
        <w:t>01090493 cakāra rājyaṁ dharmeṇa pitṛ-paitāmahaṁ vibhuḥ</w:t>
      </w:r>
    </w:p>
    <w:p w:rsidR="006C10CA" w:rsidRPr="00BE06D0" w:rsidRDefault="006C10CA" w:rsidP="00C00566">
      <w:pPr>
        <w:rPr>
          <w:lang w:val="fr-CA"/>
        </w:rPr>
      </w:pPr>
      <w:r w:rsidRPr="00BE06D0">
        <w:rPr>
          <w:lang w:val="fr-CA"/>
        </w:rPr>
        <w:t>0110001 śaunaka uvāca</w:t>
      </w:r>
    </w:p>
    <w:p w:rsidR="006C10CA" w:rsidRPr="00BE06D0" w:rsidRDefault="006C10CA" w:rsidP="00C00566">
      <w:pPr>
        <w:rPr>
          <w:lang w:val="fr-CA"/>
        </w:rPr>
      </w:pPr>
      <w:r w:rsidRPr="00BE06D0">
        <w:rPr>
          <w:lang w:val="fr-CA"/>
        </w:rPr>
        <w:t>01100011 hatvā svariktha-spṛdha ātatāyino</w:t>
      </w:r>
    </w:p>
    <w:p w:rsidR="006C10CA" w:rsidRPr="00BE06D0" w:rsidRDefault="006C10CA" w:rsidP="00C00566">
      <w:pPr>
        <w:rPr>
          <w:lang w:val="fr-CA"/>
        </w:rPr>
      </w:pPr>
      <w:r w:rsidRPr="00BE06D0">
        <w:rPr>
          <w:lang w:val="fr-CA"/>
        </w:rPr>
        <w:t>01100012 yudhiṣṭhiro dharma-bhṛtāṁ variṣṭhaḥ</w:t>
      </w:r>
    </w:p>
    <w:p w:rsidR="006C10CA" w:rsidRPr="00BE06D0" w:rsidRDefault="006C10CA" w:rsidP="00C00566">
      <w:pPr>
        <w:rPr>
          <w:lang w:val="fr-CA"/>
        </w:rPr>
      </w:pPr>
      <w:r w:rsidRPr="00BE06D0">
        <w:rPr>
          <w:lang w:val="fr-CA"/>
        </w:rPr>
        <w:t>01100013 sahānujaiḥ pratyavaruddha-bhojanaḥ</w:t>
      </w:r>
    </w:p>
    <w:p w:rsidR="006C10CA" w:rsidRPr="00BE06D0" w:rsidRDefault="006C10CA" w:rsidP="00C00566">
      <w:pPr>
        <w:rPr>
          <w:lang w:val="fr-CA"/>
        </w:rPr>
      </w:pPr>
      <w:r w:rsidRPr="00BE06D0">
        <w:rPr>
          <w:lang w:val="fr-CA"/>
        </w:rPr>
        <w:t>01100014 kathaṁ pravṛttaḥ kim akāraṣīt tataḥ</w:t>
      </w:r>
    </w:p>
    <w:p w:rsidR="006C10CA" w:rsidRPr="00BE06D0" w:rsidRDefault="006C10CA" w:rsidP="00C00566">
      <w:pPr>
        <w:rPr>
          <w:lang w:val="fr-CA"/>
        </w:rPr>
      </w:pPr>
      <w:r w:rsidRPr="00BE06D0">
        <w:rPr>
          <w:lang w:val="fr-CA"/>
        </w:rPr>
        <w:t>0110002  sūta uvāca</w:t>
      </w:r>
    </w:p>
    <w:p w:rsidR="006C10CA" w:rsidRPr="00BE06D0" w:rsidRDefault="006C10CA" w:rsidP="00C00566">
      <w:pPr>
        <w:rPr>
          <w:lang w:val="fr-CA"/>
        </w:rPr>
      </w:pPr>
      <w:r w:rsidRPr="00BE06D0">
        <w:rPr>
          <w:lang w:val="fr-CA"/>
        </w:rPr>
        <w:t>01100021 vaṁśaṁ kuror vaṁśa-davāgni-nirhṛtaṁ</w:t>
      </w:r>
    </w:p>
    <w:p w:rsidR="006C10CA" w:rsidRPr="00BE06D0" w:rsidRDefault="006C10CA" w:rsidP="00C00566">
      <w:pPr>
        <w:rPr>
          <w:lang w:val="fr-CA"/>
        </w:rPr>
      </w:pPr>
      <w:r w:rsidRPr="00BE06D0">
        <w:rPr>
          <w:lang w:val="fr-CA"/>
        </w:rPr>
        <w:t>01100022 saṁrohayitvā bhava-bhāvano hariḥ</w:t>
      </w:r>
    </w:p>
    <w:p w:rsidR="006C10CA" w:rsidRPr="00BE06D0" w:rsidRDefault="006C10CA" w:rsidP="00C00566">
      <w:pPr>
        <w:rPr>
          <w:lang w:val="fr-CA"/>
        </w:rPr>
      </w:pPr>
      <w:r w:rsidRPr="00BE06D0">
        <w:rPr>
          <w:lang w:val="fr-CA"/>
        </w:rPr>
        <w:t>01100023 niveśayitvā nija-rājya īśvaro</w:t>
      </w:r>
    </w:p>
    <w:p w:rsidR="006C10CA" w:rsidRPr="00BE06D0" w:rsidRDefault="006C10CA" w:rsidP="00C00566">
      <w:pPr>
        <w:rPr>
          <w:lang w:val="fr-CA"/>
        </w:rPr>
      </w:pPr>
      <w:r w:rsidRPr="00BE06D0">
        <w:rPr>
          <w:lang w:val="fr-CA"/>
        </w:rPr>
        <w:t xml:space="preserve">01100024 yudhiṣṭhiraṁ prīta-manā babhūva haniśamya </w:t>
      </w:r>
    </w:p>
    <w:p w:rsidR="006C10CA" w:rsidRPr="00BE06D0" w:rsidRDefault="006C10CA" w:rsidP="00C00566">
      <w:pPr>
        <w:rPr>
          <w:lang w:val="fr-CA"/>
        </w:rPr>
      </w:pPr>
      <w:r w:rsidRPr="00BE06D0">
        <w:rPr>
          <w:lang w:val="fr-CA"/>
        </w:rPr>
        <w:t>01100031 niśamya bhīṣmoktam athācyutoktaṁ</w:t>
      </w:r>
    </w:p>
    <w:p w:rsidR="006C10CA" w:rsidRPr="00BE06D0" w:rsidRDefault="006C10CA" w:rsidP="00C00566">
      <w:pPr>
        <w:rPr>
          <w:lang w:val="fr-CA"/>
        </w:rPr>
      </w:pPr>
      <w:r w:rsidRPr="00BE06D0">
        <w:rPr>
          <w:lang w:val="fr-CA"/>
        </w:rPr>
        <w:t>01100032 pravṛtta-vijñāna-vidhūta-vibhramaḥ</w:t>
      </w:r>
    </w:p>
    <w:p w:rsidR="006C10CA" w:rsidRPr="00BE06D0" w:rsidRDefault="006C10CA" w:rsidP="00C00566">
      <w:pPr>
        <w:rPr>
          <w:lang w:val="fr-CA"/>
        </w:rPr>
      </w:pPr>
      <w:r w:rsidRPr="00BE06D0">
        <w:rPr>
          <w:lang w:val="fr-CA"/>
        </w:rPr>
        <w:t>01100033 śaśāsa gām indra ivājitāśrayaḥ</w:t>
      </w:r>
    </w:p>
    <w:p w:rsidR="006C10CA" w:rsidRPr="00BE06D0" w:rsidRDefault="006C10CA" w:rsidP="00C00566">
      <w:pPr>
        <w:rPr>
          <w:lang w:val="fr-CA"/>
        </w:rPr>
      </w:pPr>
      <w:r w:rsidRPr="00BE06D0">
        <w:rPr>
          <w:lang w:val="fr-CA"/>
        </w:rPr>
        <w:t>01100034 paridhyupāntām anujānuvartitaḥ</w:t>
      </w:r>
    </w:p>
    <w:p w:rsidR="006C10CA" w:rsidRPr="00BE06D0" w:rsidRDefault="006C10CA" w:rsidP="00C00566">
      <w:pPr>
        <w:rPr>
          <w:lang w:val="fr-CA"/>
        </w:rPr>
      </w:pPr>
      <w:r w:rsidRPr="00BE06D0">
        <w:rPr>
          <w:lang w:val="fr-CA"/>
        </w:rPr>
        <w:t>01100041 kāmaṁ vavarṣa parjanyaḥ sarva-kāma-dughā mahī</w:t>
      </w:r>
    </w:p>
    <w:p w:rsidR="006C10CA" w:rsidRPr="00BE06D0" w:rsidRDefault="006C10CA" w:rsidP="00C00566">
      <w:pPr>
        <w:rPr>
          <w:lang w:val="fr-CA"/>
        </w:rPr>
      </w:pPr>
      <w:r w:rsidRPr="00BE06D0">
        <w:rPr>
          <w:lang w:val="fr-CA"/>
        </w:rPr>
        <w:t>01100043 siṣicuḥ sma vrajān gāvaḥ payasodhasvatīr mudā</w:t>
      </w:r>
    </w:p>
    <w:p w:rsidR="006C10CA" w:rsidRPr="00BE06D0" w:rsidRDefault="006C10CA" w:rsidP="00C00566">
      <w:pPr>
        <w:rPr>
          <w:lang w:val="fr-CA"/>
        </w:rPr>
      </w:pPr>
      <w:r w:rsidRPr="00BE06D0">
        <w:rPr>
          <w:lang w:val="fr-CA"/>
        </w:rPr>
        <w:t>01100051 nadyaḥ samudrā girayaḥ savanaspati-vīrudhaḥ</w:t>
      </w:r>
    </w:p>
    <w:p w:rsidR="006C10CA" w:rsidRPr="00BE06D0" w:rsidRDefault="006C10CA" w:rsidP="00C00566">
      <w:pPr>
        <w:rPr>
          <w:lang w:val="fr-CA"/>
        </w:rPr>
      </w:pPr>
      <w:r w:rsidRPr="00BE06D0">
        <w:rPr>
          <w:lang w:val="fr-CA"/>
        </w:rPr>
        <w:t>01100053 phalanty oṣadhayaḥ sarvāḥ kāmam anvṛtu tasya vai</w:t>
      </w:r>
    </w:p>
    <w:p w:rsidR="006C10CA" w:rsidRPr="00BE06D0" w:rsidRDefault="006C10CA" w:rsidP="00C00566">
      <w:pPr>
        <w:rPr>
          <w:lang w:val="fr-CA"/>
        </w:rPr>
      </w:pPr>
      <w:r w:rsidRPr="00BE06D0">
        <w:rPr>
          <w:lang w:val="fr-CA"/>
        </w:rPr>
        <w:t>01100061 nādhayo vyādhayaḥ kleśā daiva-bhūtātma-hetavaḥ</w:t>
      </w:r>
    </w:p>
    <w:p w:rsidR="006C10CA" w:rsidRPr="00BE06D0" w:rsidRDefault="006C10CA" w:rsidP="00C00566">
      <w:pPr>
        <w:rPr>
          <w:lang w:val="fr-CA"/>
        </w:rPr>
      </w:pPr>
      <w:r w:rsidRPr="00BE06D0">
        <w:rPr>
          <w:lang w:val="fr-CA"/>
        </w:rPr>
        <w:t>01100063 ajāta-śatrāv abhavan jantūnāṁ rājñi karhicit</w:t>
      </w:r>
    </w:p>
    <w:p w:rsidR="006C10CA" w:rsidRPr="00BE06D0" w:rsidRDefault="006C10CA" w:rsidP="00C00566">
      <w:pPr>
        <w:rPr>
          <w:lang w:val="fr-CA"/>
        </w:rPr>
      </w:pPr>
      <w:r w:rsidRPr="00BE06D0">
        <w:rPr>
          <w:lang w:val="fr-CA"/>
        </w:rPr>
        <w:t>01100071 uṣitvā hāstinapure māsān katipayān hariḥ</w:t>
      </w:r>
    </w:p>
    <w:p w:rsidR="006C10CA" w:rsidRPr="00BE06D0" w:rsidRDefault="006C10CA" w:rsidP="00C00566">
      <w:pPr>
        <w:rPr>
          <w:lang w:val="fr-CA"/>
        </w:rPr>
      </w:pPr>
      <w:r w:rsidRPr="00BE06D0">
        <w:rPr>
          <w:lang w:val="fr-CA"/>
        </w:rPr>
        <w:t>01100073 suhṛdāṁ ca viśokāya svasuś ca priya-kāmyayā</w:t>
      </w:r>
    </w:p>
    <w:p w:rsidR="006C10CA" w:rsidRPr="00BE06D0" w:rsidRDefault="006C10CA" w:rsidP="00C00566">
      <w:pPr>
        <w:rPr>
          <w:lang w:val="fr-CA"/>
        </w:rPr>
      </w:pPr>
      <w:r w:rsidRPr="00BE06D0">
        <w:rPr>
          <w:lang w:val="fr-CA"/>
        </w:rPr>
        <w:t>01100081 āmantrya cābhyanujñātaḥ pariṣvajyābhivādya tam</w:t>
      </w:r>
    </w:p>
    <w:p w:rsidR="006C10CA" w:rsidRPr="00BE06D0" w:rsidRDefault="006C10CA" w:rsidP="00C00566">
      <w:pPr>
        <w:rPr>
          <w:lang w:val="fr-CA"/>
        </w:rPr>
      </w:pPr>
      <w:r w:rsidRPr="00BE06D0">
        <w:rPr>
          <w:lang w:val="fr-CA"/>
        </w:rPr>
        <w:t>01100083 āruroha rathaṁ kaiścit pariṣvakto’bhivāditaḥ</w:t>
      </w:r>
    </w:p>
    <w:p w:rsidR="006C10CA" w:rsidRPr="00BE06D0" w:rsidRDefault="006C10CA" w:rsidP="00C00566">
      <w:pPr>
        <w:rPr>
          <w:lang w:val="fr-CA"/>
        </w:rPr>
      </w:pPr>
      <w:r w:rsidRPr="00BE06D0">
        <w:rPr>
          <w:lang w:val="fr-CA"/>
        </w:rPr>
        <w:t>01100091 subhadrā draupadī kuntī virāṭa-tanayā tathā</w:t>
      </w:r>
    </w:p>
    <w:p w:rsidR="006C10CA" w:rsidRPr="00BE06D0" w:rsidRDefault="006C10CA" w:rsidP="00C00566">
      <w:pPr>
        <w:rPr>
          <w:lang w:val="fr-CA"/>
        </w:rPr>
      </w:pPr>
      <w:r w:rsidRPr="00BE06D0">
        <w:rPr>
          <w:lang w:val="fr-CA"/>
        </w:rPr>
        <w:t>01100093 gāndhārī dhṛtarāṣṭraś ca yuyutsur gautamo yamau</w:t>
      </w:r>
    </w:p>
    <w:p w:rsidR="006C10CA" w:rsidRPr="00BE06D0" w:rsidRDefault="006C10CA" w:rsidP="00C00566">
      <w:pPr>
        <w:rPr>
          <w:lang w:val="fr-CA"/>
        </w:rPr>
      </w:pPr>
      <w:r w:rsidRPr="00BE06D0">
        <w:rPr>
          <w:lang w:val="fr-CA"/>
        </w:rPr>
        <w:t>01100101 vṛkodaraś ca dhaumyaś ca striyo matsya-sutādayaḥ</w:t>
      </w:r>
    </w:p>
    <w:p w:rsidR="006C10CA" w:rsidRPr="00BE06D0" w:rsidRDefault="006C10CA" w:rsidP="00C00566">
      <w:pPr>
        <w:rPr>
          <w:lang w:val="fr-CA"/>
        </w:rPr>
      </w:pPr>
      <w:r w:rsidRPr="00BE06D0">
        <w:rPr>
          <w:lang w:val="fr-CA"/>
        </w:rPr>
        <w:t>01100103 na sehire vimuhyanto virahaṁ śārṅga-dhanvanaḥ</w:t>
      </w:r>
    </w:p>
    <w:p w:rsidR="006C10CA" w:rsidRPr="00BE06D0" w:rsidRDefault="006C10CA" w:rsidP="00C00566">
      <w:pPr>
        <w:rPr>
          <w:lang w:val="fr-CA"/>
        </w:rPr>
      </w:pPr>
      <w:r w:rsidRPr="00BE06D0">
        <w:rPr>
          <w:lang w:val="fr-CA"/>
        </w:rPr>
        <w:t>01100111 sat-saṅgān mukta-duḥsaṅgo hātuṁ notsahate budhaḥ</w:t>
      </w:r>
    </w:p>
    <w:p w:rsidR="006C10CA" w:rsidRPr="00BE06D0" w:rsidRDefault="006C10CA" w:rsidP="00C00566">
      <w:pPr>
        <w:rPr>
          <w:lang w:val="fr-CA"/>
        </w:rPr>
      </w:pPr>
      <w:r w:rsidRPr="00BE06D0">
        <w:rPr>
          <w:lang w:val="fr-CA"/>
        </w:rPr>
        <w:t>01100113 kīrtyamānaṁ yaśo yasya sakṛd ākarṇya rocanam</w:t>
      </w:r>
    </w:p>
    <w:p w:rsidR="006C10CA" w:rsidRPr="00BE06D0" w:rsidRDefault="006C10CA" w:rsidP="00C00566">
      <w:pPr>
        <w:rPr>
          <w:lang w:val="fr-CA"/>
        </w:rPr>
      </w:pPr>
      <w:r w:rsidRPr="00BE06D0">
        <w:rPr>
          <w:lang w:val="fr-CA"/>
        </w:rPr>
        <w:t>01100121 tasmin nyasta-dhiyaḥ pārthāḥ saheran virahaṁ katham</w:t>
      </w:r>
    </w:p>
    <w:p w:rsidR="006C10CA" w:rsidRPr="00BE06D0" w:rsidRDefault="006C10CA" w:rsidP="00C00566">
      <w:pPr>
        <w:rPr>
          <w:lang w:val="fr-CA"/>
        </w:rPr>
      </w:pPr>
      <w:r w:rsidRPr="00BE06D0">
        <w:rPr>
          <w:lang w:val="fr-CA"/>
        </w:rPr>
        <w:t>01100123 darśana-sparśa-saṁlāpa- śayanāsana-bhojanaiḥ</w:t>
      </w:r>
    </w:p>
    <w:p w:rsidR="006C10CA" w:rsidRPr="00BE06D0" w:rsidRDefault="006C10CA" w:rsidP="00C00566">
      <w:pPr>
        <w:rPr>
          <w:lang w:val="fr-CA"/>
        </w:rPr>
      </w:pPr>
      <w:r w:rsidRPr="00BE06D0">
        <w:rPr>
          <w:lang w:val="fr-CA"/>
        </w:rPr>
        <w:t>01100131 sarve te’nimiṣair akṣais tam anu druta-cetasaḥ</w:t>
      </w:r>
    </w:p>
    <w:p w:rsidR="006C10CA" w:rsidRPr="00BE06D0" w:rsidRDefault="006C10CA" w:rsidP="00C00566">
      <w:pPr>
        <w:rPr>
          <w:lang w:val="fr-CA"/>
        </w:rPr>
      </w:pPr>
      <w:r w:rsidRPr="00BE06D0">
        <w:rPr>
          <w:lang w:val="fr-CA"/>
        </w:rPr>
        <w:t>01100133 vīkṣantaḥ sneha-sambaddhā vicelus tatra tatra ha</w:t>
      </w:r>
    </w:p>
    <w:p w:rsidR="006C10CA" w:rsidRPr="00BE06D0" w:rsidRDefault="006C10CA" w:rsidP="00C00566">
      <w:pPr>
        <w:rPr>
          <w:lang w:val="fr-CA"/>
        </w:rPr>
      </w:pPr>
      <w:r w:rsidRPr="00BE06D0">
        <w:rPr>
          <w:lang w:val="fr-CA"/>
        </w:rPr>
        <w:t>01100141 nyarundhann udgalad bāṣpam autkaṇṭhyād devakī-sute</w:t>
      </w:r>
    </w:p>
    <w:p w:rsidR="006C10CA" w:rsidRPr="00BE06D0" w:rsidRDefault="006C10CA" w:rsidP="00C00566">
      <w:pPr>
        <w:rPr>
          <w:lang w:val="fr-CA"/>
        </w:rPr>
      </w:pPr>
      <w:r w:rsidRPr="00BE06D0">
        <w:rPr>
          <w:lang w:val="fr-CA"/>
        </w:rPr>
        <w:t>01100143 niryāty agārān no’bhadram iti syād bāndhava-striyaḥ</w:t>
      </w:r>
    </w:p>
    <w:p w:rsidR="006C10CA" w:rsidRPr="00BE06D0" w:rsidRDefault="006C10CA" w:rsidP="00C00566">
      <w:pPr>
        <w:rPr>
          <w:lang w:val="fr-CA"/>
        </w:rPr>
      </w:pPr>
      <w:r w:rsidRPr="00BE06D0">
        <w:rPr>
          <w:lang w:val="fr-CA"/>
        </w:rPr>
        <w:t>01100151 mṛdaṅga-śaṅkha-bheryaś ca vīṇā-paṇava-gomukhāḥ</w:t>
      </w:r>
    </w:p>
    <w:p w:rsidR="006C10CA" w:rsidRPr="00BE06D0" w:rsidRDefault="006C10CA" w:rsidP="00C00566">
      <w:pPr>
        <w:rPr>
          <w:lang w:val="fr-CA"/>
        </w:rPr>
      </w:pPr>
      <w:r w:rsidRPr="00BE06D0">
        <w:rPr>
          <w:lang w:val="fr-CA"/>
        </w:rPr>
        <w:t>01100153 dhundhury-ānaka-ghaṇṭādyā nedur dundubhayas tathā</w:t>
      </w:r>
    </w:p>
    <w:p w:rsidR="006C10CA" w:rsidRPr="00BE06D0" w:rsidRDefault="006C10CA" w:rsidP="00C00566">
      <w:pPr>
        <w:rPr>
          <w:lang w:val="fr-CA"/>
        </w:rPr>
      </w:pPr>
      <w:r w:rsidRPr="00BE06D0">
        <w:rPr>
          <w:lang w:val="fr-CA"/>
        </w:rPr>
        <w:t>01100161 prāsāda-śikharārūḍhāḥ kuru-nāryo didṛkṣayā</w:t>
      </w:r>
    </w:p>
    <w:p w:rsidR="006C10CA" w:rsidRPr="00BE06D0" w:rsidRDefault="006C10CA" w:rsidP="00C00566">
      <w:pPr>
        <w:rPr>
          <w:lang w:val="fr-CA"/>
        </w:rPr>
      </w:pPr>
      <w:r w:rsidRPr="00BE06D0">
        <w:rPr>
          <w:lang w:val="fr-CA"/>
        </w:rPr>
        <w:t>01100163 vavṛṣuḥ kusumaiḥ kṛṣṇaṁ prema-vrīḍā-smitekṣaṇāḥ</w:t>
      </w:r>
    </w:p>
    <w:p w:rsidR="006C10CA" w:rsidRPr="00BE06D0" w:rsidRDefault="006C10CA" w:rsidP="00C00566">
      <w:pPr>
        <w:rPr>
          <w:lang w:val="fr-CA"/>
        </w:rPr>
      </w:pPr>
      <w:r w:rsidRPr="00BE06D0">
        <w:rPr>
          <w:lang w:val="fr-CA"/>
        </w:rPr>
        <w:t>01100171 sitātapatraṁ jagrāha muktādāma-vibhūṣitam</w:t>
      </w:r>
    </w:p>
    <w:p w:rsidR="006C10CA" w:rsidRPr="00BE06D0" w:rsidRDefault="006C10CA" w:rsidP="00C00566">
      <w:pPr>
        <w:rPr>
          <w:lang w:val="fr-CA"/>
        </w:rPr>
      </w:pPr>
      <w:r w:rsidRPr="00BE06D0">
        <w:rPr>
          <w:lang w:val="fr-CA"/>
        </w:rPr>
        <w:t>01100173 ratna-daṇḍaṁ guḍākeśaḥ priyaḥ priyatamasya ha</w:t>
      </w:r>
    </w:p>
    <w:p w:rsidR="006C10CA" w:rsidRPr="00BE06D0" w:rsidRDefault="006C10CA" w:rsidP="00C00566">
      <w:pPr>
        <w:rPr>
          <w:lang w:val="fr-CA"/>
        </w:rPr>
      </w:pPr>
      <w:r w:rsidRPr="00BE06D0">
        <w:rPr>
          <w:lang w:val="fr-CA"/>
        </w:rPr>
        <w:t>01100181 uddhavaḥ sātyakiś caiva vyajane paramādbhute</w:t>
      </w:r>
    </w:p>
    <w:p w:rsidR="006C10CA" w:rsidRPr="00BE06D0" w:rsidRDefault="006C10CA" w:rsidP="00C00566">
      <w:pPr>
        <w:rPr>
          <w:lang w:val="fr-CA"/>
        </w:rPr>
      </w:pPr>
      <w:r w:rsidRPr="00BE06D0">
        <w:rPr>
          <w:lang w:val="fr-CA"/>
        </w:rPr>
        <w:t>01100183 vikīryamāṇaḥ kusumai reje madhu-patiḥ pathi</w:t>
      </w:r>
    </w:p>
    <w:p w:rsidR="006C10CA" w:rsidRPr="00BE06D0" w:rsidRDefault="006C10CA" w:rsidP="00C00566">
      <w:pPr>
        <w:rPr>
          <w:lang w:val="fr-CA"/>
        </w:rPr>
      </w:pPr>
      <w:r w:rsidRPr="00BE06D0">
        <w:rPr>
          <w:lang w:val="fr-CA"/>
        </w:rPr>
        <w:t>01100191 aśrūyantāśiṣaḥ satyās tatra tatra dvijeritāḥ</w:t>
      </w:r>
    </w:p>
    <w:p w:rsidR="006C10CA" w:rsidRPr="00BE06D0" w:rsidRDefault="006C10CA" w:rsidP="00C00566">
      <w:pPr>
        <w:rPr>
          <w:lang w:val="fr-CA"/>
        </w:rPr>
      </w:pPr>
      <w:r w:rsidRPr="00BE06D0">
        <w:rPr>
          <w:lang w:val="fr-CA"/>
        </w:rPr>
        <w:t>01100193 nānurūpānurūpāś ca nirguṇasya guṇātmanaḥ</w:t>
      </w:r>
    </w:p>
    <w:p w:rsidR="006C10CA" w:rsidRPr="00BE06D0" w:rsidRDefault="006C10CA" w:rsidP="00C00566">
      <w:pPr>
        <w:rPr>
          <w:lang w:val="fr-CA"/>
        </w:rPr>
      </w:pPr>
      <w:r w:rsidRPr="00BE06D0">
        <w:rPr>
          <w:lang w:val="fr-CA"/>
        </w:rPr>
        <w:t>01100201 anyonyam āsīt sañjalpa uttama-śloka-cetasām</w:t>
      </w:r>
    </w:p>
    <w:p w:rsidR="006C10CA" w:rsidRPr="00BE06D0" w:rsidRDefault="006C10CA" w:rsidP="00C00566">
      <w:pPr>
        <w:rPr>
          <w:lang w:val="fr-CA"/>
        </w:rPr>
      </w:pPr>
      <w:r w:rsidRPr="00BE06D0">
        <w:rPr>
          <w:lang w:val="fr-CA"/>
        </w:rPr>
        <w:t>01100203 kauravendra-pura-strīṇāṁ sarva-śruti-mano-haraḥ</w:t>
      </w:r>
    </w:p>
    <w:p w:rsidR="006C10CA" w:rsidRPr="00BE06D0" w:rsidRDefault="006C10CA" w:rsidP="00C00566">
      <w:pPr>
        <w:rPr>
          <w:lang w:val="fr-CA"/>
        </w:rPr>
      </w:pPr>
      <w:r w:rsidRPr="00BE06D0">
        <w:rPr>
          <w:lang w:val="fr-CA"/>
        </w:rPr>
        <w:t>01100211 sa vai kilāyaṁ puruṣaḥ purātano</w:t>
      </w:r>
    </w:p>
    <w:p w:rsidR="006C10CA" w:rsidRPr="00BE06D0" w:rsidRDefault="006C10CA" w:rsidP="00C00566">
      <w:pPr>
        <w:rPr>
          <w:lang w:val="fr-CA"/>
        </w:rPr>
      </w:pPr>
      <w:r w:rsidRPr="00BE06D0">
        <w:rPr>
          <w:lang w:val="fr-CA"/>
        </w:rPr>
        <w:t>01100212 ya eka āsīd aviśeṣa ātmani</w:t>
      </w:r>
    </w:p>
    <w:p w:rsidR="006C10CA" w:rsidRPr="00BE06D0" w:rsidRDefault="006C10CA" w:rsidP="00C00566">
      <w:pPr>
        <w:rPr>
          <w:lang w:val="fr-CA"/>
        </w:rPr>
      </w:pPr>
      <w:r w:rsidRPr="00BE06D0">
        <w:rPr>
          <w:lang w:val="fr-CA"/>
        </w:rPr>
        <w:t>01100213 agre guṇebhyo jagad-ātmanīśvare</w:t>
      </w:r>
    </w:p>
    <w:p w:rsidR="006C10CA" w:rsidRPr="00BE06D0" w:rsidRDefault="006C10CA" w:rsidP="00C00566">
      <w:pPr>
        <w:rPr>
          <w:lang w:val="fr-CA"/>
        </w:rPr>
      </w:pPr>
      <w:r w:rsidRPr="00BE06D0">
        <w:rPr>
          <w:lang w:val="fr-CA"/>
        </w:rPr>
        <w:t>01100214 nimīlitātman niśi supta-śaktiṣu</w:t>
      </w:r>
    </w:p>
    <w:p w:rsidR="006C10CA" w:rsidRPr="00BE06D0" w:rsidRDefault="006C10CA" w:rsidP="00C00566">
      <w:pPr>
        <w:rPr>
          <w:lang w:val="fr-CA"/>
        </w:rPr>
      </w:pPr>
      <w:r w:rsidRPr="00BE06D0">
        <w:rPr>
          <w:lang w:val="fr-CA"/>
        </w:rPr>
        <w:t>01100221 sa eva bhūyo nija-vīrya-coditāṁ</w:t>
      </w:r>
    </w:p>
    <w:p w:rsidR="006C10CA" w:rsidRPr="00BE06D0" w:rsidRDefault="006C10CA" w:rsidP="00C00566">
      <w:pPr>
        <w:rPr>
          <w:lang w:val="fr-CA"/>
        </w:rPr>
      </w:pPr>
      <w:r w:rsidRPr="00BE06D0">
        <w:rPr>
          <w:lang w:val="fr-CA"/>
        </w:rPr>
        <w:t>01100222 sva-jīva-māyāṁ prakṛtiṁ sisṛkṣatīm</w:t>
      </w:r>
    </w:p>
    <w:p w:rsidR="006C10CA" w:rsidRPr="00BE06D0" w:rsidRDefault="006C10CA" w:rsidP="00C00566">
      <w:pPr>
        <w:rPr>
          <w:lang w:val="fr-CA"/>
        </w:rPr>
      </w:pPr>
      <w:r w:rsidRPr="00BE06D0">
        <w:rPr>
          <w:lang w:val="fr-CA"/>
        </w:rPr>
        <w:t>01100223 anāma-rūpātmani rūpa-nāmanī</w:t>
      </w:r>
    </w:p>
    <w:p w:rsidR="006C10CA" w:rsidRPr="00BE06D0" w:rsidRDefault="006C10CA" w:rsidP="00C00566">
      <w:pPr>
        <w:rPr>
          <w:lang w:val="fr-CA"/>
        </w:rPr>
      </w:pPr>
      <w:r w:rsidRPr="00BE06D0">
        <w:rPr>
          <w:lang w:val="fr-CA"/>
        </w:rPr>
        <w:t>01100224 vidhitsamāno’nusasāra śāstra-kṛt</w:t>
      </w:r>
    </w:p>
    <w:p w:rsidR="006C10CA" w:rsidRPr="00BE06D0" w:rsidRDefault="006C10CA" w:rsidP="00C00566">
      <w:pPr>
        <w:rPr>
          <w:lang w:val="fr-CA"/>
        </w:rPr>
      </w:pPr>
      <w:r w:rsidRPr="00BE06D0">
        <w:rPr>
          <w:lang w:val="fr-CA"/>
        </w:rPr>
        <w:t>01100231 sa vā ayaṁ yat padam atra sūrayo</w:t>
      </w:r>
    </w:p>
    <w:p w:rsidR="006C10CA" w:rsidRPr="00BE06D0" w:rsidRDefault="006C10CA" w:rsidP="00C00566">
      <w:pPr>
        <w:rPr>
          <w:lang w:val="fr-CA"/>
        </w:rPr>
      </w:pPr>
      <w:r w:rsidRPr="00BE06D0">
        <w:rPr>
          <w:lang w:val="fr-CA"/>
        </w:rPr>
        <w:t>01100232 jitendriyā nirjita-mātariśvanaḥ</w:t>
      </w:r>
    </w:p>
    <w:p w:rsidR="006C10CA" w:rsidRPr="00BE06D0" w:rsidRDefault="006C10CA" w:rsidP="00C00566">
      <w:pPr>
        <w:rPr>
          <w:lang w:val="fr-CA"/>
        </w:rPr>
      </w:pPr>
      <w:r w:rsidRPr="00BE06D0">
        <w:rPr>
          <w:lang w:val="fr-CA"/>
        </w:rPr>
        <w:t>01100233 paśyanti bhakty-utkalitāmalātmanā</w:t>
      </w:r>
    </w:p>
    <w:p w:rsidR="006C10CA" w:rsidRPr="00BE06D0" w:rsidRDefault="006C10CA" w:rsidP="00C00566">
      <w:pPr>
        <w:rPr>
          <w:lang w:val="fr-CA"/>
        </w:rPr>
      </w:pPr>
      <w:r w:rsidRPr="00BE06D0">
        <w:rPr>
          <w:lang w:val="fr-CA"/>
        </w:rPr>
        <w:t>01100234 nanv eṣa sattvaṁ parimārṣṭum arhati</w:t>
      </w:r>
    </w:p>
    <w:p w:rsidR="006C10CA" w:rsidRPr="00BE06D0" w:rsidRDefault="006C10CA" w:rsidP="00C00566">
      <w:pPr>
        <w:rPr>
          <w:lang w:val="fr-CA"/>
        </w:rPr>
      </w:pPr>
      <w:r w:rsidRPr="00BE06D0">
        <w:rPr>
          <w:lang w:val="fr-CA"/>
        </w:rPr>
        <w:t>01100241 sa vā ayaṁ sakhy anugīta-sat-katho</w:t>
      </w:r>
    </w:p>
    <w:p w:rsidR="006C10CA" w:rsidRPr="00BE06D0" w:rsidRDefault="006C10CA" w:rsidP="00C00566">
      <w:pPr>
        <w:rPr>
          <w:lang w:val="fr-CA"/>
        </w:rPr>
      </w:pPr>
      <w:r w:rsidRPr="00BE06D0">
        <w:rPr>
          <w:lang w:val="fr-CA"/>
        </w:rPr>
        <w:t>01100242 vedeṣu guhyeṣu ca guhya-vādibhiḥ</w:t>
      </w:r>
    </w:p>
    <w:p w:rsidR="006C10CA" w:rsidRPr="00BE06D0" w:rsidRDefault="006C10CA" w:rsidP="00C00566">
      <w:pPr>
        <w:rPr>
          <w:lang w:val="fr-CA"/>
        </w:rPr>
      </w:pPr>
      <w:r w:rsidRPr="00BE06D0">
        <w:rPr>
          <w:lang w:val="fr-CA"/>
        </w:rPr>
        <w:t>01100243 ya eka īśo jagad-ātma-līlayā</w:t>
      </w:r>
    </w:p>
    <w:p w:rsidR="006C10CA" w:rsidRPr="00BE06D0" w:rsidRDefault="006C10CA" w:rsidP="00C00566">
      <w:pPr>
        <w:rPr>
          <w:lang w:val="pl-PL"/>
        </w:rPr>
      </w:pPr>
      <w:r w:rsidRPr="00BE06D0">
        <w:rPr>
          <w:lang w:val="pl-PL"/>
        </w:rPr>
        <w:t>01100244 sṛjaty avaty atti na tatra sajjate</w:t>
      </w:r>
    </w:p>
    <w:p w:rsidR="006C10CA" w:rsidRPr="00BE06D0" w:rsidRDefault="006C10CA" w:rsidP="00C00566">
      <w:pPr>
        <w:rPr>
          <w:lang w:val="pl-PL"/>
        </w:rPr>
      </w:pPr>
      <w:r w:rsidRPr="00BE06D0">
        <w:rPr>
          <w:lang w:val="pl-PL"/>
        </w:rPr>
        <w:t>01100251 yadā hy adharmeṇa tamo-dhiyo nṛpā</w:t>
      </w:r>
    </w:p>
    <w:p w:rsidR="006C10CA" w:rsidRPr="00BE06D0" w:rsidRDefault="006C10CA" w:rsidP="00C00566">
      <w:pPr>
        <w:rPr>
          <w:lang w:val="pl-PL"/>
        </w:rPr>
      </w:pPr>
      <w:r w:rsidRPr="00BE06D0">
        <w:rPr>
          <w:lang w:val="pl-PL"/>
        </w:rPr>
        <w:t>01100252 jīvanti tatraiṣa hi sattvataḥ kila</w:t>
      </w:r>
    </w:p>
    <w:p w:rsidR="006C10CA" w:rsidRPr="00BE06D0" w:rsidRDefault="006C10CA" w:rsidP="00C00566">
      <w:pPr>
        <w:rPr>
          <w:lang w:val="pl-PL"/>
        </w:rPr>
      </w:pPr>
      <w:r w:rsidRPr="00BE06D0">
        <w:rPr>
          <w:lang w:val="pl-PL"/>
        </w:rPr>
        <w:t>01100253 dhatte bhagaṁ satyam ṛtaṁ dayāṁ yaśo</w:t>
      </w:r>
    </w:p>
    <w:p w:rsidR="006C10CA" w:rsidRPr="00BE06D0" w:rsidRDefault="006C10CA" w:rsidP="00C00566">
      <w:pPr>
        <w:rPr>
          <w:lang w:val="pl-PL"/>
        </w:rPr>
      </w:pPr>
      <w:r w:rsidRPr="00BE06D0">
        <w:rPr>
          <w:lang w:val="pl-PL"/>
        </w:rPr>
        <w:t>01100254 bhavāya rūpāṇi dadhad yuge yuge</w:t>
      </w:r>
    </w:p>
    <w:p w:rsidR="006C10CA" w:rsidRPr="00BE06D0" w:rsidRDefault="006C10CA" w:rsidP="00C00566">
      <w:pPr>
        <w:rPr>
          <w:lang w:val="pl-PL"/>
        </w:rPr>
      </w:pPr>
      <w:r w:rsidRPr="00BE06D0">
        <w:rPr>
          <w:lang w:val="pl-PL"/>
        </w:rPr>
        <w:t>01100261 aho alaṁ ślāghyatamaṁ yadoḥ kulam</w:t>
      </w:r>
    </w:p>
    <w:p w:rsidR="006C10CA" w:rsidRPr="00BE06D0" w:rsidRDefault="006C10CA" w:rsidP="00C00566">
      <w:pPr>
        <w:rPr>
          <w:lang w:val="pl-PL"/>
        </w:rPr>
      </w:pPr>
      <w:r w:rsidRPr="00BE06D0">
        <w:rPr>
          <w:lang w:val="pl-PL"/>
        </w:rPr>
        <w:t>01100262 aho alaṁ puṇyatamaṁ madhor vanam</w:t>
      </w:r>
    </w:p>
    <w:p w:rsidR="006C10CA" w:rsidRPr="00BE06D0" w:rsidRDefault="006C10CA" w:rsidP="00C00566">
      <w:pPr>
        <w:rPr>
          <w:lang w:val="pl-PL"/>
        </w:rPr>
      </w:pPr>
      <w:r w:rsidRPr="00BE06D0">
        <w:rPr>
          <w:lang w:val="pl-PL"/>
        </w:rPr>
        <w:t>01100263 yad eṣa puṁsām ṛṣabhaḥ śriyaḥ patiḥ</w:t>
      </w:r>
    </w:p>
    <w:p w:rsidR="006C10CA" w:rsidRPr="00BE06D0" w:rsidRDefault="006C10CA" w:rsidP="00C00566">
      <w:pPr>
        <w:rPr>
          <w:lang w:val="pl-PL"/>
        </w:rPr>
      </w:pPr>
      <w:r w:rsidRPr="00BE06D0">
        <w:rPr>
          <w:lang w:val="pl-PL"/>
        </w:rPr>
        <w:t>01100264 sva-janmanā caṅkramaṇena cāñcati</w:t>
      </w:r>
    </w:p>
    <w:p w:rsidR="006C10CA" w:rsidRPr="00BE06D0" w:rsidRDefault="006C10CA" w:rsidP="00C00566">
      <w:pPr>
        <w:rPr>
          <w:lang w:val="pl-PL"/>
        </w:rPr>
      </w:pPr>
      <w:r w:rsidRPr="00BE06D0">
        <w:rPr>
          <w:lang w:val="pl-PL"/>
        </w:rPr>
        <w:t>01100271 aho bata svar-yaśasas tiraskarī</w:t>
      </w:r>
    </w:p>
    <w:p w:rsidR="006C10CA" w:rsidRPr="00BE06D0" w:rsidRDefault="006C10CA" w:rsidP="00C00566">
      <w:pPr>
        <w:rPr>
          <w:lang w:val="pl-PL"/>
        </w:rPr>
      </w:pPr>
      <w:r w:rsidRPr="00BE06D0">
        <w:rPr>
          <w:lang w:val="pl-PL"/>
        </w:rPr>
        <w:t>01100272 kuśasthalī puṇya-yaśaskarī bhuvaḥ</w:t>
      </w:r>
    </w:p>
    <w:p w:rsidR="006C10CA" w:rsidRPr="00BE06D0" w:rsidRDefault="006C10CA" w:rsidP="00C00566">
      <w:pPr>
        <w:rPr>
          <w:lang w:val="pl-PL"/>
        </w:rPr>
      </w:pPr>
      <w:r w:rsidRPr="00BE06D0">
        <w:rPr>
          <w:lang w:val="pl-PL"/>
        </w:rPr>
        <w:t>01100273 paśyanti nityaṁ yad anugraheṣitaṁ</w:t>
      </w:r>
    </w:p>
    <w:p w:rsidR="006C10CA" w:rsidRPr="00BE06D0" w:rsidRDefault="006C10CA" w:rsidP="00C00566">
      <w:pPr>
        <w:rPr>
          <w:lang w:val="pl-PL"/>
        </w:rPr>
      </w:pPr>
      <w:r w:rsidRPr="00BE06D0">
        <w:rPr>
          <w:lang w:val="pl-PL"/>
        </w:rPr>
        <w:t>01100274 smitāvalokaṁ sva-patiṁ sma yat-prajāḥ</w:t>
      </w:r>
    </w:p>
    <w:p w:rsidR="006C10CA" w:rsidRPr="00BE06D0" w:rsidRDefault="006C10CA" w:rsidP="00C00566">
      <w:pPr>
        <w:rPr>
          <w:lang w:val="pl-PL"/>
        </w:rPr>
      </w:pPr>
      <w:r w:rsidRPr="00BE06D0">
        <w:rPr>
          <w:lang w:val="pl-PL"/>
        </w:rPr>
        <w:t>01100281 nūnaṁ vrata-snāna-hutādineśvaraḥ</w:t>
      </w:r>
    </w:p>
    <w:p w:rsidR="006C10CA" w:rsidRPr="00BE06D0" w:rsidRDefault="006C10CA" w:rsidP="00C00566">
      <w:pPr>
        <w:rPr>
          <w:lang w:val="pl-PL"/>
        </w:rPr>
      </w:pPr>
      <w:r w:rsidRPr="00BE06D0">
        <w:rPr>
          <w:lang w:val="pl-PL"/>
        </w:rPr>
        <w:t>01100282 samarcito hy asya gṛhīta-pāṇibhiḥ</w:t>
      </w:r>
    </w:p>
    <w:p w:rsidR="006C10CA" w:rsidRPr="00BE06D0" w:rsidRDefault="006C10CA" w:rsidP="00C00566">
      <w:pPr>
        <w:rPr>
          <w:lang w:val="pl-PL"/>
        </w:rPr>
      </w:pPr>
      <w:r w:rsidRPr="00BE06D0">
        <w:rPr>
          <w:lang w:val="pl-PL"/>
        </w:rPr>
        <w:t>01100283 pibanti yāḥ sakhy adharāmṛtaṁ muhur</w:t>
      </w:r>
    </w:p>
    <w:p w:rsidR="006C10CA" w:rsidRPr="00BE06D0" w:rsidRDefault="006C10CA" w:rsidP="00C00566">
      <w:pPr>
        <w:rPr>
          <w:lang w:val="pl-PL"/>
        </w:rPr>
      </w:pPr>
      <w:r w:rsidRPr="00BE06D0">
        <w:rPr>
          <w:lang w:val="pl-PL"/>
        </w:rPr>
        <w:t>01100284 vraja-striyaḥ sammumuhur yad-āśayāḥ</w:t>
      </w:r>
    </w:p>
    <w:p w:rsidR="006C10CA" w:rsidRPr="00BE06D0" w:rsidRDefault="006C10CA" w:rsidP="00C00566">
      <w:pPr>
        <w:rPr>
          <w:lang w:val="pl-PL"/>
        </w:rPr>
      </w:pPr>
      <w:r w:rsidRPr="00BE06D0">
        <w:rPr>
          <w:lang w:val="pl-PL"/>
        </w:rPr>
        <w:t>01100291 yā vīrya-śulkena hṛtāḥ svayaṁvare</w:t>
      </w:r>
    </w:p>
    <w:p w:rsidR="006C10CA" w:rsidRPr="00BE06D0" w:rsidRDefault="006C10CA" w:rsidP="00C00566">
      <w:pPr>
        <w:rPr>
          <w:lang w:val="pl-PL"/>
        </w:rPr>
      </w:pPr>
      <w:r w:rsidRPr="00BE06D0">
        <w:rPr>
          <w:lang w:val="pl-PL"/>
        </w:rPr>
        <w:t>01100292 pramathya caidya-pramukhān hi śuṣmiṇaḥ</w:t>
      </w:r>
    </w:p>
    <w:p w:rsidR="006C10CA" w:rsidRPr="00BE06D0" w:rsidRDefault="006C10CA" w:rsidP="00C00566">
      <w:pPr>
        <w:rPr>
          <w:lang w:val="pl-PL"/>
        </w:rPr>
      </w:pPr>
      <w:r w:rsidRPr="00BE06D0">
        <w:rPr>
          <w:lang w:val="pl-PL"/>
        </w:rPr>
        <w:t>01100293 pradyumna-sāmbāmba-sutādayo’parā</w:t>
      </w:r>
    </w:p>
    <w:p w:rsidR="006C10CA" w:rsidRPr="00BE06D0" w:rsidRDefault="006C10CA" w:rsidP="00C00566">
      <w:pPr>
        <w:rPr>
          <w:lang w:val="pl-PL"/>
        </w:rPr>
      </w:pPr>
      <w:r w:rsidRPr="00BE06D0">
        <w:rPr>
          <w:lang w:val="pl-PL"/>
        </w:rPr>
        <w:t>01100294 yāś cāhṛtā bhauma-vadhe sahasraśaḥ</w:t>
      </w:r>
    </w:p>
    <w:p w:rsidR="006C10CA" w:rsidRPr="00BE06D0" w:rsidRDefault="006C10CA" w:rsidP="00C00566">
      <w:pPr>
        <w:rPr>
          <w:lang w:val="pl-PL"/>
        </w:rPr>
      </w:pPr>
      <w:r w:rsidRPr="00BE06D0">
        <w:rPr>
          <w:lang w:val="pl-PL"/>
        </w:rPr>
        <w:t>01100301 etāḥ paraṁ strītvam apāstapeśalaṁ</w:t>
      </w:r>
    </w:p>
    <w:p w:rsidR="006C10CA" w:rsidRPr="00BE06D0" w:rsidRDefault="006C10CA" w:rsidP="00C00566">
      <w:pPr>
        <w:rPr>
          <w:lang w:val="pl-PL"/>
        </w:rPr>
      </w:pPr>
      <w:r w:rsidRPr="00BE06D0">
        <w:rPr>
          <w:lang w:val="pl-PL"/>
        </w:rPr>
        <w:t>01100302 nirasta-śaucaṁ bata sādhu kurvate</w:t>
      </w:r>
    </w:p>
    <w:p w:rsidR="006C10CA" w:rsidRPr="00BE06D0" w:rsidRDefault="006C10CA" w:rsidP="00C00566">
      <w:pPr>
        <w:rPr>
          <w:lang w:val="pl-PL"/>
        </w:rPr>
      </w:pPr>
      <w:r w:rsidRPr="00BE06D0">
        <w:rPr>
          <w:lang w:val="pl-PL"/>
        </w:rPr>
        <w:t>01100303 yāsāṁ gṛhāt puṣkara-locanaḥ patir</w:t>
      </w:r>
    </w:p>
    <w:p w:rsidR="006C10CA" w:rsidRPr="00BE06D0" w:rsidRDefault="006C10CA" w:rsidP="00C00566">
      <w:pPr>
        <w:rPr>
          <w:lang w:val="pl-PL"/>
        </w:rPr>
      </w:pPr>
      <w:r w:rsidRPr="00BE06D0">
        <w:rPr>
          <w:lang w:val="pl-PL"/>
        </w:rPr>
        <w:t>01100304 na jātv apaity āhṛtibhir hṛdi spṛśan</w:t>
      </w:r>
    </w:p>
    <w:p w:rsidR="006C10CA" w:rsidRPr="00BE06D0" w:rsidRDefault="006C10CA" w:rsidP="00C00566">
      <w:pPr>
        <w:rPr>
          <w:lang w:val="pl-PL"/>
        </w:rPr>
      </w:pPr>
      <w:r w:rsidRPr="00BE06D0">
        <w:rPr>
          <w:lang w:val="pl-PL"/>
        </w:rPr>
        <w:t>01100311 evaṁvidhā gadantīnāṁ sa giraḥ pura-yoṣitām</w:t>
      </w:r>
    </w:p>
    <w:p w:rsidR="006C10CA" w:rsidRPr="00BE06D0" w:rsidRDefault="006C10CA" w:rsidP="00C00566">
      <w:pPr>
        <w:rPr>
          <w:lang w:val="pl-PL"/>
        </w:rPr>
      </w:pPr>
      <w:r w:rsidRPr="00BE06D0">
        <w:rPr>
          <w:lang w:val="pl-PL"/>
        </w:rPr>
        <w:t>01100313 nirīkṣaṇenābhinandan sasmitena yayau hariḥ</w:t>
      </w:r>
    </w:p>
    <w:p w:rsidR="006C10CA" w:rsidRPr="00BE06D0" w:rsidRDefault="006C10CA" w:rsidP="00C00566">
      <w:pPr>
        <w:rPr>
          <w:lang w:val="pl-PL"/>
        </w:rPr>
      </w:pPr>
      <w:r w:rsidRPr="00BE06D0">
        <w:rPr>
          <w:lang w:val="pl-PL"/>
        </w:rPr>
        <w:t>01100321 ajāta-śatruḥ pṛtanāṁ gopīthāya madhu-dviṣaḥ</w:t>
      </w:r>
    </w:p>
    <w:p w:rsidR="006C10CA" w:rsidRPr="00BE06D0" w:rsidRDefault="006C10CA" w:rsidP="00C00566">
      <w:pPr>
        <w:rPr>
          <w:lang w:val="pl-PL"/>
        </w:rPr>
      </w:pPr>
      <w:r w:rsidRPr="00BE06D0">
        <w:rPr>
          <w:lang w:val="pl-PL"/>
        </w:rPr>
        <w:t>01100323 parebhyaḥ śaṅkitaḥ snehāt prāyuṅkta catur-aṅgiṇīm</w:t>
      </w:r>
    </w:p>
    <w:p w:rsidR="006C10CA" w:rsidRPr="00BE06D0" w:rsidRDefault="006C10CA" w:rsidP="00C00566">
      <w:pPr>
        <w:rPr>
          <w:lang w:val="pl-PL"/>
        </w:rPr>
      </w:pPr>
      <w:r w:rsidRPr="00BE06D0">
        <w:rPr>
          <w:lang w:val="pl-PL"/>
        </w:rPr>
        <w:t>01100331 atha dūrāgatān śauriḥ kauravān virahāturān</w:t>
      </w:r>
    </w:p>
    <w:p w:rsidR="006C10CA" w:rsidRPr="00BE06D0" w:rsidRDefault="006C10CA" w:rsidP="00C00566">
      <w:pPr>
        <w:rPr>
          <w:lang w:val="pl-PL"/>
        </w:rPr>
      </w:pPr>
      <w:r w:rsidRPr="00BE06D0">
        <w:rPr>
          <w:lang w:val="pl-PL"/>
        </w:rPr>
        <w:t>01100333 sannivartya dṛḍhaṁ snigdhān prāyāt sva-nagarīṁ priyaiḥ</w:t>
      </w:r>
    </w:p>
    <w:p w:rsidR="006C10CA" w:rsidRPr="00BE06D0" w:rsidRDefault="006C10CA" w:rsidP="00C00566">
      <w:pPr>
        <w:rPr>
          <w:lang w:val="pl-PL"/>
        </w:rPr>
      </w:pPr>
      <w:r w:rsidRPr="00BE06D0">
        <w:rPr>
          <w:lang w:val="pl-PL"/>
        </w:rPr>
        <w:t>01100341 kuru-jāṅgala-pāñcālān śūrasenān sayāmunān</w:t>
      </w:r>
    </w:p>
    <w:p w:rsidR="006C10CA" w:rsidRPr="00BE06D0" w:rsidRDefault="006C10CA" w:rsidP="00C00566">
      <w:pPr>
        <w:rPr>
          <w:lang w:val="pl-PL"/>
        </w:rPr>
      </w:pPr>
      <w:r w:rsidRPr="00BE06D0">
        <w:rPr>
          <w:lang w:val="pl-PL"/>
        </w:rPr>
        <w:t>01100343 brahmāvartaṁ kurukṣetraṁ matsyān sārasvatān atha</w:t>
      </w:r>
    </w:p>
    <w:p w:rsidR="006C10CA" w:rsidRPr="00BE06D0" w:rsidRDefault="006C10CA" w:rsidP="00C00566">
      <w:pPr>
        <w:rPr>
          <w:lang w:val="pl-PL"/>
        </w:rPr>
      </w:pPr>
      <w:r w:rsidRPr="00BE06D0">
        <w:rPr>
          <w:lang w:val="pl-PL"/>
        </w:rPr>
        <w:t>01100351 maru-dhanvam atikramya sauvīrābhīrayoḥ parān</w:t>
      </w:r>
    </w:p>
    <w:p w:rsidR="006C10CA" w:rsidRPr="00BE06D0" w:rsidRDefault="006C10CA" w:rsidP="00C00566">
      <w:pPr>
        <w:rPr>
          <w:lang w:val="pl-PL"/>
        </w:rPr>
      </w:pPr>
      <w:r w:rsidRPr="00BE06D0">
        <w:rPr>
          <w:lang w:val="pl-PL"/>
        </w:rPr>
        <w:t>01100353 ānartān bhārgavopāgāc chrāntavāho manāg vibhuḥ</w:t>
      </w:r>
    </w:p>
    <w:p w:rsidR="006C10CA" w:rsidRPr="00BE06D0" w:rsidRDefault="006C10CA" w:rsidP="00C00566">
      <w:pPr>
        <w:rPr>
          <w:lang w:val="pl-PL"/>
        </w:rPr>
      </w:pPr>
      <w:r w:rsidRPr="00BE06D0">
        <w:rPr>
          <w:lang w:val="pl-PL"/>
        </w:rPr>
        <w:t>01100361 tatra tatra ha tatratyair hariḥ pratyudyatārhaṇaḥ</w:t>
      </w:r>
    </w:p>
    <w:p w:rsidR="006C10CA" w:rsidRPr="00BE06D0" w:rsidRDefault="006C10CA" w:rsidP="00C00566">
      <w:pPr>
        <w:rPr>
          <w:lang w:val="pl-PL"/>
        </w:rPr>
      </w:pPr>
      <w:r w:rsidRPr="00BE06D0">
        <w:rPr>
          <w:lang w:val="pl-PL"/>
        </w:rPr>
        <w:t>01100363 sāyaṁ bheje diśaṁ paścād gaviṣṭho gāṁ gatas tadā</w:t>
      </w:r>
    </w:p>
    <w:p w:rsidR="006C10CA" w:rsidRPr="00BE06D0" w:rsidRDefault="006C10CA" w:rsidP="00C00566">
      <w:pPr>
        <w:rPr>
          <w:lang w:val="pl-PL"/>
        </w:rPr>
      </w:pPr>
      <w:r w:rsidRPr="00BE06D0">
        <w:rPr>
          <w:lang w:val="pl-PL"/>
        </w:rPr>
        <w:t>0111001 sūta uvāca</w:t>
      </w:r>
    </w:p>
    <w:p w:rsidR="006C10CA" w:rsidRPr="00BE06D0" w:rsidRDefault="006C10CA" w:rsidP="00C00566">
      <w:pPr>
        <w:rPr>
          <w:lang w:val="pl-PL"/>
        </w:rPr>
      </w:pPr>
      <w:r w:rsidRPr="00BE06D0">
        <w:rPr>
          <w:lang w:val="pl-PL"/>
        </w:rPr>
        <w:t>01110011 ānartān sa upavrajya svṛddhā‘ jana-padān svakān</w:t>
      </w:r>
    </w:p>
    <w:p w:rsidR="006C10CA" w:rsidRPr="00BE06D0" w:rsidRDefault="006C10CA" w:rsidP="00C00566">
      <w:pPr>
        <w:rPr>
          <w:lang w:val="pl-PL"/>
        </w:rPr>
      </w:pPr>
      <w:r w:rsidRPr="00BE06D0">
        <w:rPr>
          <w:lang w:val="pl-PL"/>
        </w:rPr>
        <w:t>01110013 dadhmau daravaraṁ teṣāṁ viṣādaṁ śamayann iva</w:t>
      </w:r>
    </w:p>
    <w:p w:rsidR="006C10CA" w:rsidRPr="00BE06D0" w:rsidRDefault="006C10CA" w:rsidP="00C00566">
      <w:pPr>
        <w:rPr>
          <w:lang w:val="pl-PL"/>
        </w:rPr>
      </w:pPr>
      <w:r w:rsidRPr="00BE06D0">
        <w:rPr>
          <w:lang w:val="pl-PL"/>
        </w:rPr>
        <w:t>01110021 sa uccakāśe dhavalodaro daro</w:t>
      </w:r>
    </w:p>
    <w:p w:rsidR="006C10CA" w:rsidRPr="00BE06D0" w:rsidRDefault="006C10CA" w:rsidP="00C00566">
      <w:pPr>
        <w:rPr>
          <w:lang w:val="pl-PL"/>
        </w:rPr>
      </w:pPr>
      <w:r w:rsidRPr="00BE06D0">
        <w:rPr>
          <w:lang w:val="pl-PL"/>
        </w:rPr>
        <w:t>01110022’py urukramasyādharaśoṇa-śoṇimā</w:t>
      </w:r>
    </w:p>
    <w:p w:rsidR="006C10CA" w:rsidRPr="00BE06D0" w:rsidRDefault="006C10CA" w:rsidP="00C00566">
      <w:pPr>
        <w:rPr>
          <w:lang w:val="pl-PL"/>
        </w:rPr>
      </w:pPr>
      <w:r w:rsidRPr="00BE06D0">
        <w:rPr>
          <w:lang w:val="pl-PL"/>
        </w:rPr>
        <w:t>01110023 dādhmāyamānaḥ kara-kañja-sampuṭe</w:t>
      </w:r>
    </w:p>
    <w:p w:rsidR="006C10CA" w:rsidRPr="00BE06D0" w:rsidRDefault="006C10CA" w:rsidP="00C00566">
      <w:pPr>
        <w:rPr>
          <w:lang w:val="pl-PL"/>
        </w:rPr>
      </w:pPr>
      <w:r w:rsidRPr="00BE06D0">
        <w:rPr>
          <w:lang w:val="pl-PL"/>
        </w:rPr>
        <w:t>01110024 yathābja-khaṇḍe kala-haṁsa utsvanaḥ</w:t>
      </w:r>
    </w:p>
    <w:p w:rsidR="006C10CA" w:rsidRPr="00BE06D0" w:rsidRDefault="006C10CA" w:rsidP="00C00566">
      <w:pPr>
        <w:rPr>
          <w:lang w:val="pl-PL"/>
        </w:rPr>
      </w:pPr>
      <w:r w:rsidRPr="00BE06D0">
        <w:rPr>
          <w:lang w:val="pl-PL"/>
        </w:rPr>
        <w:t>01110031 tam upaśrutya ninadaṁ jagad-bhaya-bhayāvaham</w:t>
      </w:r>
    </w:p>
    <w:p w:rsidR="006C10CA" w:rsidRPr="00BE06D0" w:rsidRDefault="006C10CA" w:rsidP="00C00566">
      <w:pPr>
        <w:rPr>
          <w:lang w:val="pl-PL"/>
        </w:rPr>
      </w:pPr>
      <w:r w:rsidRPr="00BE06D0">
        <w:rPr>
          <w:lang w:val="pl-PL"/>
        </w:rPr>
        <w:t>01110033 pratyudyayuḥ prajāḥ sarvā bhartṛ-darśana-lālasāḥ</w:t>
      </w:r>
    </w:p>
    <w:p w:rsidR="006C10CA" w:rsidRPr="00BE06D0" w:rsidRDefault="006C10CA" w:rsidP="00C00566">
      <w:pPr>
        <w:rPr>
          <w:lang w:val="pl-PL"/>
        </w:rPr>
      </w:pPr>
      <w:r w:rsidRPr="00BE06D0">
        <w:rPr>
          <w:lang w:val="pl-PL"/>
        </w:rPr>
        <w:t>01110041 tatropanīta-balayo raver dīpam ivādṛtāḥ</w:t>
      </w:r>
    </w:p>
    <w:p w:rsidR="006C10CA" w:rsidRPr="00BE06D0" w:rsidRDefault="006C10CA" w:rsidP="00C00566">
      <w:pPr>
        <w:rPr>
          <w:lang w:val="pl-PL"/>
        </w:rPr>
      </w:pPr>
      <w:r w:rsidRPr="00BE06D0">
        <w:rPr>
          <w:lang w:val="pl-PL"/>
        </w:rPr>
        <w:t>01110043 ātmārāmaṁ pūrṇa-kāmaṁ nija-lābhena nityadā</w:t>
      </w:r>
    </w:p>
    <w:p w:rsidR="006C10CA" w:rsidRPr="00BE06D0" w:rsidRDefault="006C10CA" w:rsidP="00C00566">
      <w:pPr>
        <w:rPr>
          <w:lang w:val="pl-PL"/>
        </w:rPr>
      </w:pPr>
      <w:r w:rsidRPr="00BE06D0">
        <w:rPr>
          <w:lang w:val="pl-PL"/>
        </w:rPr>
        <w:t>01110051 prīty-utphulla-mukhāḥ procur harṣa-gadgadayā girā</w:t>
      </w:r>
    </w:p>
    <w:p w:rsidR="006C10CA" w:rsidRPr="00BE06D0" w:rsidRDefault="006C10CA" w:rsidP="00C00566">
      <w:pPr>
        <w:rPr>
          <w:lang w:val="pl-PL"/>
        </w:rPr>
      </w:pPr>
      <w:r w:rsidRPr="00BE06D0">
        <w:rPr>
          <w:lang w:val="pl-PL"/>
        </w:rPr>
        <w:t>01110053 pitaraṁ sarva-suhṛdam avitāram ivārbhakāḥ</w:t>
      </w:r>
    </w:p>
    <w:p w:rsidR="006C10CA" w:rsidRPr="00BE06D0" w:rsidRDefault="006C10CA" w:rsidP="00C00566">
      <w:pPr>
        <w:rPr>
          <w:lang w:val="pl-PL"/>
        </w:rPr>
      </w:pPr>
      <w:r w:rsidRPr="00BE06D0">
        <w:rPr>
          <w:lang w:val="pl-PL"/>
        </w:rPr>
        <w:t>01110061 natāḥ sma te nātha sadāṅghri-paṅkajaṁ</w:t>
      </w:r>
    </w:p>
    <w:p w:rsidR="006C10CA" w:rsidRPr="00BE06D0" w:rsidRDefault="006C10CA" w:rsidP="00C00566">
      <w:pPr>
        <w:rPr>
          <w:lang w:val="pl-PL"/>
        </w:rPr>
      </w:pPr>
      <w:r w:rsidRPr="00BE06D0">
        <w:rPr>
          <w:lang w:val="pl-PL"/>
        </w:rPr>
        <w:t>01110062 viriñca-vairiñcya-surendra-vanditam</w:t>
      </w:r>
    </w:p>
    <w:p w:rsidR="006C10CA" w:rsidRPr="00BE06D0" w:rsidRDefault="006C10CA" w:rsidP="00C00566">
      <w:pPr>
        <w:rPr>
          <w:lang w:val="pl-PL"/>
        </w:rPr>
      </w:pPr>
      <w:r w:rsidRPr="00BE06D0">
        <w:rPr>
          <w:lang w:val="pl-PL"/>
        </w:rPr>
        <w:t>01110063 parāyaṇaṁ kṣemam ihecchatāṁ paraṁ</w:t>
      </w:r>
    </w:p>
    <w:p w:rsidR="006C10CA" w:rsidRPr="00BE06D0" w:rsidRDefault="006C10CA" w:rsidP="00C00566">
      <w:pPr>
        <w:rPr>
          <w:lang w:val="pl-PL"/>
        </w:rPr>
      </w:pPr>
      <w:r w:rsidRPr="00BE06D0">
        <w:rPr>
          <w:lang w:val="pl-PL"/>
        </w:rPr>
        <w:t>01110064 na yatra kālaḥ prabhavet paraḥ prabhuḥ</w:t>
      </w:r>
    </w:p>
    <w:p w:rsidR="006C10CA" w:rsidRPr="00BE06D0" w:rsidRDefault="006C10CA" w:rsidP="00C00566">
      <w:pPr>
        <w:rPr>
          <w:lang w:val="pl-PL"/>
        </w:rPr>
      </w:pPr>
      <w:r w:rsidRPr="00BE06D0">
        <w:rPr>
          <w:lang w:val="pl-PL"/>
        </w:rPr>
        <w:t>01110071 bhavāya nas tvaṁ bhava viśva-bhāvana</w:t>
      </w:r>
    </w:p>
    <w:p w:rsidR="006C10CA" w:rsidRPr="00BE06D0" w:rsidRDefault="006C10CA" w:rsidP="00C00566">
      <w:pPr>
        <w:rPr>
          <w:lang w:val="pl-PL"/>
        </w:rPr>
      </w:pPr>
      <w:r w:rsidRPr="00BE06D0">
        <w:rPr>
          <w:lang w:val="pl-PL"/>
        </w:rPr>
        <w:t>01110072 tvam eva mātātha suhṛt-patiḥ pitā</w:t>
      </w:r>
    </w:p>
    <w:p w:rsidR="006C10CA" w:rsidRPr="00BE06D0" w:rsidRDefault="006C10CA" w:rsidP="00C00566">
      <w:pPr>
        <w:rPr>
          <w:lang w:val="pl-PL"/>
        </w:rPr>
      </w:pPr>
      <w:r w:rsidRPr="00BE06D0">
        <w:rPr>
          <w:lang w:val="pl-PL"/>
        </w:rPr>
        <w:t>01110073 tvaṁ sad-gurur naḥ paramaṁ ca daivataṁ</w:t>
      </w:r>
    </w:p>
    <w:p w:rsidR="006C10CA" w:rsidRPr="00BE06D0" w:rsidRDefault="006C10CA" w:rsidP="00C00566">
      <w:pPr>
        <w:rPr>
          <w:lang w:val="pl-PL"/>
        </w:rPr>
      </w:pPr>
      <w:r w:rsidRPr="00BE06D0">
        <w:rPr>
          <w:lang w:val="pl-PL"/>
        </w:rPr>
        <w:t>01110074 yasyānuvṛttyā kṛtino babhūvima</w:t>
      </w:r>
    </w:p>
    <w:p w:rsidR="006C10CA" w:rsidRPr="00BE06D0" w:rsidRDefault="006C10CA" w:rsidP="00C00566">
      <w:pPr>
        <w:rPr>
          <w:lang w:val="pl-PL"/>
        </w:rPr>
      </w:pPr>
      <w:r w:rsidRPr="00BE06D0">
        <w:rPr>
          <w:lang w:val="pl-PL"/>
        </w:rPr>
        <w:t>01110081 aho sanāthā bhavatā sma yad vayaṁ</w:t>
      </w:r>
    </w:p>
    <w:p w:rsidR="006C10CA" w:rsidRPr="00BE06D0" w:rsidRDefault="006C10CA" w:rsidP="00C00566">
      <w:pPr>
        <w:rPr>
          <w:lang w:val="pl-PL"/>
        </w:rPr>
      </w:pPr>
      <w:r w:rsidRPr="00BE06D0">
        <w:rPr>
          <w:lang w:val="pl-PL"/>
        </w:rPr>
        <w:t>01110082 traiviṣṭapānām api dūra-darśanam</w:t>
      </w:r>
    </w:p>
    <w:p w:rsidR="006C10CA" w:rsidRPr="00BE06D0" w:rsidRDefault="006C10CA" w:rsidP="00C00566">
      <w:pPr>
        <w:rPr>
          <w:lang w:val="pl-PL"/>
        </w:rPr>
      </w:pPr>
      <w:r w:rsidRPr="00BE06D0">
        <w:rPr>
          <w:lang w:val="pl-PL"/>
        </w:rPr>
        <w:t>01110083 prema-smita-snigdha-nirīkṣaṇānanaṁ</w:t>
      </w:r>
    </w:p>
    <w:p w:rsidR="006C10CA" w:rsidRPr="00BE06D0" w:rsidRDefault="006C10CA" w:rsidP="00C00566">
      <w:pPr>
        <w:rPr>
          <w:lang w:val="pl-PL"/>
        </w:rPr>
      </w:pPr>
      <w:r w:rsidRPr="00BE06D0">
        <w:rPr>
          <w:lang w:val="pl-PL"/>
        </w:rPr>
        <w:t>01110084 paśyema rūpaṁ tava sarva-saubhagam</w:t>
      </w:r>
    </w:p>
    <w:p w:rsidR="006C10CA" w:rsidRPr="00BE06D0" w:rsidRDefault="006C10CA" w:rsidP="00C00566">
      <w:pPr>
        <w:rPr>
          <w:lang w:val="pl-PL"/>
        </w:rPr>
      </w:pPr>
      <w:r w:rsidRPr="00BE06D0">
        <w:rPr>
          <w:lang w:val="pl-PL"/>
        </w:rPr>
        <w:t>01110091 yarhy ambujākṣāpasasāra bho bhavān</w:t>
      </w:r>
    </w:p>
    <w:p w:rsidR="006C10CA" w:rsidRPr="00BE06D0" w:rsidRDefault="006C10CA" w:rsidP="00C00566">
      <w:pPr>
        <w:rPr>
          <w:lang w:val="pl-PL"/>
        </w:rPr>
      </w:pPr>
      <w:r w:rsidRPr="00BE06D0">
        <w:rPr>
          <w:lang w:val="pl-PL"/>
        </w:rPr>
        <w:t>01110092 kurūn madhūn vātha suhṛd-didṛkṣayā</w:t>
      </w:r>
    </w:p>
    <w:p w:rsidR="006C10CA" w:rsidRPr="00BE06D0" w:rsidRDefault="006C10CA" w:rsidP="00C00566">
      <w:pPr>
        <w:rPr>
          <w:lang w:val="pl-PL"/>
        </w:rPr>
      </w:pPr>
      <w:r w:rsidRPr="00BE06D0">
        <w:rPr>
          <w:lang w:val="pl-PL"/>
        </w:rPr>
        <w:t>01110093 tatrābda-koṭi-pratimaḥ kṣaṇo bhaved</w:t>
      </w:r>
    </w:p>
    <w:p w:rsidR="006C10CA" w:rsidRPr="00BE06D0" w:rsidRDefault="006C10CA" w:rsidP="00C00566">
      <w:pPr>
        <w:rPr>
          <w:lang w:val="pl-PL"/>
        </w:rPr>
      </w:pPr>
      <w:r w:rsidRPr="00BE06D0">
        <w:rPr>
          <w:lang w:val="pl-PL"/>
        </w:rPr>
        <w:t>01110094 raviṁ vinākṣṇor iva nas tavācyuta</w:t>
      </w:r>
    </w:p>
    <w:p w:rsidR="006C10CA" w:rsidRPr="00BE06D0" w:rsidRDefault="006C10CA" w:rsidP="00C00566">
      <w:pPr>
        <w:rPr>
          <w:lang w:val="pl-PL"/>
        </w:rPr>
      </w:pPr>
      <w:r w:rsidRPr="00BE06D0">
        <w:rPr>
          <w:lang w:val="pl-PL"/>
        </w:rPr>
        <w:t>01110101  kathaṁ vayaṁ nātha ciroṣite tvayi</w:t>
      </w:r>
    </w:p>
    <w:p w:rsidR="006C10CA" w:rsidRPr="00BE06D0" w:rsidRDefault="006C10CA" w:rsidP="00C00566">
      <w:pPr>
        <w:rPr>
          <w:lang w:val="pl-PL"/>
        </w:rPr>
      </w:pPr>
      <w:r w:rsidRPr="00BE06D0">
        <w:rPr>
          <w:lang w:val="pl-PL"/>
        </w:rPr>
        <w:t>01110102 prasanna-dṛṣṭyākhila-tāpa-śoṣaṇam</w:t>
      </w:r>
    </w:p>
    <w:p w:rsidR="006C10CA" w:rsidRPr="00BE06D0" w:rsidRDefault="006C10CA" w:rsidP="00C00566">
      <w:pPr>
        <w:rPr>
          <w:lang w:val="pl-PL"/>
        </w:rPr>
      </w:pPr>
      <w:r w:rsidRPr="00BE06D0">
        <w:rPr>
          <w:lang w:val="pl-PL"/>
        </w:rPr>
        <w:t>01110103  jīvema te sundara-hāsa-śobhitam</w:t>
      </w:r>
    </w:p>
    <w:p w:rsidR="006C10CA" w:rsidRPr="00BE06D0" w:rsidRDefault="006C10CA" w:rsidP="00C00566">
      <w:pPr>
        <w:rPr>
          <w:lang w:val="pl-PL"/>
        </w:rPr>
      </w:pPr>
      <w:r w:rsidRPr="00BE06D0">
        <w:rPr>
          <w:lang w:val="pl-PL"/>
        </w:rPr>
        <w:t>01110104 apaśyamānā vadanaṁ manoharam</w:t>
      </w:r>
    </w:p>
    <w:p w:rsidR="006C10CA" w:rsidRPr="00BE06D0" w:rsidRDefault="006C10CA" w:rsidP="00C00566">
      <w:pPr>
        <w:rPr>
          <w:lang w:val="pl-PL"/>
        </w:rPr>
      </w:pPr>
      <w:r w:rsidRPr="00BE06D0">
        <w:rPr>
          <w:lang w:val="pl-PL"/>
        </w:rPr>
        <w:t>01110111 iti codīritā vācaḥ prajānāṁ bhakta-vatsalaḥ</w:t>
      </w:r>
    </w:p>
    <w:p w:rsidR="006C10CA" w:rsidRPr="00BE06D0" w:rsidRDefault="006C10CA" w:rsidP="00C00566">
      <w:pPr>
        <w:rPr>
          <w:lang w:val="pl-PL"/>
        </w:rPr>
      </w:pPr>
      <w:r w:rsidRPr="00BE06D0">
        <w:rPr>
          <w:lang w:val="pl-PL"/>
        </w:rPr>
        <w:t>01110113 śṛṇvāno’nugrahaṁ dṛṣṭyā vitanvan prāviśat puram</w:t>
      </w:r>
    </w:p>
    <w:p w:rsidR="006C10CA" w:rsidRPr="00BE06D0" w:rsidRDefault="006C10CA" w:rsidP="00C00566">
      <w:pPr>
        <w:rPr>
          <w:lang w:val="pl-PL"/>
        </w:rPr>
      </w:pPr>
      <w:r w:rsidRPr="00BE06D0">
        <w:rPr>
          <w:lang w:val="pl-PL"/>
        </w:rPr>
        <w:t>01110121 madhu-bhoja-daśārhārha-kukurāndhaka-vṛṣṇibhiḥ</w:t>
      </w:r>
    </w:p>
    <w:p w:rsidR="006C10CA" w:rsidRPr="00BE06D0" w:rsidRDefault="006C10CA" w:rsidP="00C00566">
      <w:pPr>
        <w:rPr>
          <w:lang w:val="pl-PL"/>
        </w:rPr>
      </w:pPr>
      <w:r w:rsidRPr="00BE06D0">
        <w:rPr>
          <w:lang w:val="pl-PL"/>
        </w:rPr>
        <w:t>01110123 ātma-tulya-balair guptāṁ nāgair bhogavatīm iva</w:t>
      </w:r>
    </w:p>
    <w:p w:rsidR="006C10CA" w:rsidRPr="00BE06D0" w:rsidRDefault="006C10CA" w:rsidP="00C00566">
      <w:pPr>
        <w:rPr>
          <w:lang w:val="pl-PL"/>
        </w:rPr>
      </w:pPr>
      <w:r w:rsidRPr="00BE06D0">
        <w:rPr>
          <w:lang w:val="pl-PL"/>
        </w:rPr>
        <w:t>01110131 sarvartu-sarva-vibhava-puṇya-vṛkṣa-latāśramaiḥ</w:t>
      </w:r>
    </w:p>
    <w:p w:rsidR="006C10CA" w:rsidRPr="00BE06D0" w:rsidRDefault="006C10CA" w:rsidP="00C00566">
      <w:pPr>
        <w:rPr>
          <w:lang w:val="pl-PL"/>
        </w:rPr>
      </w:pPr>
      <w:r w:rsidRPr="00BE06D0">
        <w:rPr>
          <w:lang w:val="pl-PL"/>
        </w:rPr>
        <w:t>01110133 udyānopavanārāmair vṛta-padmākara-śriyam</w:t>
      </w:r>
    </w:p>
    <w:p w:rsidR="006C10CA" w:rsidRPr="00BE06D0" w:rsidRDefault="006C10CA" w:rsidP="00C00566">
      <w:pPr>
        <w:rPr>
          <w:lang w:val="pl-PL"/>
        </w:rPr>
      </w:pPr>
      <w:r w:rsidRPr="00BE06D0">
        <w:rPr>
          <w:lang w:val="pl-PL"/>
        </w:rPr>
        <w:t>01110141 gopura-dvāra-mārgeṣu kṛta-kautuka-toraṇām</w:t>
      </w:r>
    </w:p>
    <w:p w:rsidR="006C10CA" w:rsidRPr="00BE06D0" w:rsidRDefault="006C10CA" w:rsidP="00C00566">
      <w:pPr>
        <w:rPr>
          <w:lang w:val="pl-PL"/>
        </w:rPr>
      </w:pPr>
      <w:r w:rsidRPr="00BE06D0">
        <w:rPr>
          <w:lang w:val="pl-PL"/>
        </w:rPr>
        <w:t>01110143 citra-dhvaja-patākāgrair antaḥ pratihatātapām</w:t>
      </w:r>
    </w:p>
    <w:p w:rsidR="006C10CA" w:rsidRPr="00BE06D0" w:rsidRDefault="006C10CA" w:rsidP="00C00566">
      <w:pPr>
        <w:rPr>
          <w:lang w:val="pl-PL"/>
        </w:rPr>
      </w:pPr>
      <w:r w:rsidRPr="00BE06D0">
        <w:rPr>
          <w:lang w:val="pl-PL"/>
        </w:rPr>
        <w:t>01110151 sammārjita-mahā-mārga- rathyāpaṇaka-catvarām</w:t>
      </w:r>
    </w:p>
    <w:p w:rsidR="006C10CA" w:rsidRPr="00BE06D0" w:rsidRDefault="006C10CA" w:rsidP="00C00566">
      <w:pPr>
        <w:rPr>
          <w:lang w:val="pl-PL"/>
        </w:rPr>
      </w:pPr>
      <w:r w:rsidRPr="00BE06D0">
        <w:rPr>
          <w:lang w:val="pl-PL"/>
        </w:rPr>
        <w:t>01110153 siktāṁ gandha-jalair uptāṁ phala-puṣpākṣatāṅkuraiḥ</w:t>
      </w:r>
    </w:p>
    <w:p w:rsidR="006C10CA" w:rsidRPr="00BE06D0" w:rsidRDefault="006C10CA" w:rsidP="00C00566">
      <w:pPr>
        <w:rPr>
          <w:lang w:val="pl-PL"/>
        </w:rPr>
      </w:pPr>
      <w:r w:rsidRPr="00BE06D0">
        <w:rPr>
          <w:lang w:val="pl-PL"/>
        </w:rPr>
        <w:t>01110161 dvāri dvāri gṛhāṇāṁ ca dadhy-akṣata-phalekṣubhiḥ</w:t>
      </w:r>
    </w:p>
    <w:p w:rsidR="006C10CA" w:rsidRPr="00BE06D0" w:rsidRDefault="006C10CA" w:rsidP="00C00566">
      <w:pPr>
        <w:rPr>
          <w:lang w:val="pl-PL"/>
        </w:rPr>
      </w:pPr>
      <w:r w:rsidRPr="00BE06D0">
        <w:rPr>
          <w:lang w:val="pl-PL"/>
        </w:rPr>
        <w:t>01110163 alaṅkṛtāṁ pūrṇa-kumbhair balibhir dhūpa-dīpakaiḥ</w:t>
      </w:r>
    </w:p>
    <w:p w:rsidR="006C10CA" w:rsidRPr="00BE06D0" w:rsidRDefault="006C10CA" w:rsidP="00C00566">
      <w:pPr>
        <w:rPr>
          <w:lang w:val="pl-PL"/>
        </w:rPr>
      </w:pPr>
      <w:r w:rsidRPr="00BE06D0">
        <w:rPr>
          <w:lang w:val="pl-PL"/>
        </w:rPr>
        <w:t>01110171 niśamya preṣṭham āyāntaṁ vasudevo mahā-manāḥ</w:t>
      </w:r>
    </w:p>
    <w:p w:rsidR="006C10CA" w:rsidRPr="00BE06D0" w:rsidRDefault="006C10CA" w:rsidP="00C00566">
      <w:pPr>
        <w:rPr>
          <w:lang w:val="pl-PL"/>
        </w:rPr>
      </w:pPr>
      <w:r w:rsidRPr="00BE06D0">
        <w:rPr>
          <w:lang w:val="pl-PL"/>
        </w:rPr>
        <w:t>01110173 akrūraś cograsenaś ca rāmaś cādbhuta-vikramaḥ</w:t>
      </w:r>
    </w:p>
    <w:p w:rsidR="006C10CA" w:rsidRPr="00BE06D0" w:rsidRDefault="006C10CA" w:rsidP="00C00566">
      <w:pPr>
        <w:rPr>
          <w:lang w:val="pl-PL"/>
        </w:rPr>
      </w:pPr>
      <w:r w:rsidRPr="00BE06D0">
        <w:rPr>
          <w:lang w:val="pl-PL"/>
        </w:rPr>
        <w:t>01110181 pradyumnaś cārudeṣṇaś ca sāmbo jāmbavatī-sutaḥ</w:t>
      </w:r>
    </w:p>
    <w:p w:rsidR="006C10CA" w:rsidRPr="00BE06D0" w:rsidRDefault="006C10CA" w:rsidP="00C00566">
      <w:pPr>
        <w:rPr>
          <w:lang w:val="pl-PL"/>
        </w:rPr>
      </w:pPr>
      <w:r w:rsidRPr="00BE06D0">
        <w:rPr>
          <w:lang w:val="pl-PL"/>
        </w:rPr>
        <w:t>01110183 praharṣa-vegocchaśita-śayanāsana-bhojanāḥ</w:t>
      </w:r>
    </w:p>
    <w:p w:rsidR="006C10CA" w:rsidRPr="00BE06D0" w:rsidRDefault="006C10CA" w:rsidP="00C00566">
      <w:pPr>
        <w:rPr>
          <w:lang w:val="pl-PL"/>
        </w:rPr>
      </w:pPr>
      <w:r w:rsidRPr="00BE06D0">
        <w:rPr>
          <w:lang w:val="pl-PL"/>
        </w:rPr>
        <w:t>01110191 vāraṇendraṁ puraskṛtya brāhmaṇaiḥ sasumaṅgalaiḥ</w:t>
      </w:r>
    </w:p>
    <w:p w:rsidR="006C10CA" w:rsidRPr="00BE06D0" w:rsidRDefault="006C10CA" w:rsidP="00C00566">
      <w:pPr>
        <w:rPr>
          <w:lang w:val="pl-PL"/>
        </w:rPr>
      </w:pPr>
      <w:r w:rsidRPr="00BE06D0">
        <w:rPr>
          <w:lang w:val="pl-PL"/>
        </w:rPr>
        <w:t>01110193 śaṅkha-tūrya-ninādena brahma-ghoṣeṇa cādṛtāḥ</w:t>
      </w:r>
    </w:p>
    <w:p w:rsidR="006C10CA" w:rsidRPr="00BE06D0" w:rsidRDefault="006C10CA" w:rsidP="00C00566">
      <w:pPr>
        <w:rPr>
          <w:lang w:val="pl-PL"/>
        </w:rPr>
      </w:pPr>
      <w:r w:rsidRPr="00BE06D0">
        <w:rPr>
          <w:lang w:val="pl-PL"/>
        </w:rPr>
        <w:t>01110195 pratyujjagmū rathair hṛṣṭāḥ praṇayāgata-sādhvasāḥ</w:t>
      </w:r>
    </w:p>
    <w:p w:rsidR="006C10CA" w:rsidRPr="00BE06D0" w:rsidRDefault="006C10CA" w:rsidP="00C00566">
      <w:pPr>
        <w:rPr>
          <w:lang w:val="pl-PL"/>
        </w:rPr>
      </w:pPr>
      <w:r w:rsidRPr="00BE06D0">
        <w:rPr>
          <w:lang w:val="pl-PL"/>
        </w:rPr>
        <w:t>01110201 vāramukhyāś ca śataśo yānais tad-darśanotsukāḥ</w:t>
      </w:r>
    </w:p>
    <w:p w:rsidR="006C10CA" w:rsidRPr="00BE06D0" w:rsidRDefault="006C10CA" w:rsidP="00C00566">
      <w:pPr>
        <w:rPr>
          <w:lang w:val="pl-PL"/>
        </w:rPr>
      </w:pPr>
      <w:r w:rsidRPr="00BE06D0">
        <w:rPr>
          <w:lang w:val="pl-PL"/>
        </w:rPr>
        <w:t>01110203 lasat-kuṇḍala-nirbhāta-kapola-vadana-śriyaḥ</w:t>
      </w:r>
    </w:p>
    <w:p w:rsidR="006C10CA" w:rsidRPr="00BE06D0" w:rsidRDefault="006C10CA" w:rsidP="00C00566">
      <w:pPr>
        <w:rPr>
          <w:lang w:val="pl-PL"/>
        </w:rPr>
      </w:pPr>
      <w:r w:rsidRPr="00BE06D0">
        <w:rPr>
          <w:lang w:val="pl-PL"/>
        </w:rPr>
        <w:t>01110211 naṭa-nartaka-gandharvāḥ sūta-māgadha-vandinaḥ</w:t>
      </w:r>
    </w:p>
    <w:p w:rsidR="006C10CA" w:rsidRPr="00BE06D0" w:rsidRDefault="006C10CA" w:rsidP="00C00566">
      <w:pPr>
        <w:rPr>
          <w:lang w:val="pl-PL"/>
        </w:rPr>
      </w:pPr>
      <w:r w:rsidRPr="00BE06D0">
        <w:rPr>
          <w:lang w:val="pl-PL"/>
        </w:rPr>
        <w:t>01110213 gāyanti cottamaśloka-caritāny adbhutāni ca</w:t>
      </w:r>
    </w:p>
    <w:p w:rsidR="006C10CA" w:rsidRPr="00BE06D0" w:rsidRDefault="006C10CA" w:rsidP="00C00566">
      <w:pPr>
        <w:rPr>
          <w:lang w:val="pl-PL"/>
        </w:rPr>
      </w:pPr>
      <w:r w:rsidRPr="00BE06D0">
        <w:rPr>
          <w:lang w:val="pl-PL"/>
        </w:rPr>
        <w:t>01110221 bhagavāṁs tatra bandhūnāṁ paurāṇām anuvartinām</w:t>
      </w:r>
    </w:p>
    <w:p w:rsidR="006C10CA" w:rsidRPr="00BE06D0" w:rsidRDefault="006C10CA" w:rsidP="00C00566">
      <w:pPr>
        <w:rPr>
          <w:lang w:val="pl-PL"/>
        </w:rPr>
      </w:pPr>
      <w:r w:rsidRPr="00BE06D0">
        <w:rPr>
          <w:lang w:val="pl-PL"/>
        </w:rPr>
        <w:t>01110223 yathā-vidhy upasaṅgamya sarveṣāṁ mānam ādadhe</w:t>
      </w:r>
    </w:p>
    <w:p w:rsidR="006C10CA" w:rsidRPr="00BE06D0" w:rsidRDefault="006C10CA" w:rsidP="00C00566">
      <w:pPr>
        <w:rPr>
          <w:lang w:val="pl-PL"/>
        </w:rPr>
      </w:pPr>
      <w:r w:rsidRPr="00BE06D0">
        <w:rPr>
          <w:lang w:val="pl-PL"/>
        </w:rPr>
        <w:t>01110231 prahvābhivādanāśleṣa-kara-sparśa-smitekṣaṇaiḥ</w:t>
      </w:r>
    </w:p>
    <w:p w:rsidR="006C10CA" w:rsidRPr="00BE06D0" w:rsidRDefault="006C10CA" w:rsidP="00C00566">
      <w:pPr>
        <w:rPr>
          <w:lang w:val="pl-PL"/>
        </w:rPr>
      </w:pPr>
      <w:r w:rsidRPr="00BE06D0">
        <w:rPr>
          <w:lang w:val="pl-PL"/>
        </w:rPr>
        <w:t>01110233 āśvāsya cāśvapākebhyo varaiś cābhimatair vibhuḥ</w:t>
      </w:r>
    </w:p>
    <w:p w:rsidR="006C10CA" w:rsidRPr="00BE06D0" w:rsidRDefault="006C10CA" w:rsidP="00C00566">
      <w:pPr>
        <w:rPr>
          <w:lang w:val="pl-PL"/>
        </w:rPr>
      </w:pPr>
      <w:r w:rsidRPr="00BE06D0">
        <w:rPr>
          <w:lang w:val="pl-PL"/>
        </w:rPr>
        <w:t>01110241 svayaṁ ca gurubhir vipraiḥ sadāraiḥ sthavirair api</w:t>
      </w:r>
    </w:p>
    <w:p w:rsidR="006C10CA" w:rsidRPr="00BE06D0" w:rsidRDefault="006C10CA" w:rsidP="00C00566">
      <w:pPr>
        <w:rPr>
          <w:lang w:val="pl-PL"/>
        </w:rPr>
      </w:pPr>
      <w:r w:rsidRPr="00BE06D0">
        <w:rPr>
          <w:lang w:val="pl-PL"/>
        </w:rPr>
        <w:t>01110243 āśīrbhir yujyamāno’nyair vandibhiś cāviśat puram</w:t>
      </w:r>
    </w:p>
    <w:p w:rsidR="006C10CA" w:rsidRPr="00BE06D0" w:rsidRDefault="006C10CA" w:rsidP="00C00566">
      <w:pPr>
        <w:rPr>
          <w:lang w:val="pl-PL"/>
        </w:rPr>
      </w:pPr>
      <w:r w:rsidRPr="00BE06D0">
        <w:rPr>
          <w:lang w:val="pl-PL"/>
        </w:rPr>
        <w:t>01110251 rāja-mārgaṁ gate kṛṣṇe dvārakāyāḥ kula-striyaḥ</w:t>
      </w:r>
    </w:p>
    <w:p w:rsidR="006C10CA" w:rsidRPr="00BE06D0" w:rsidRDefault="006C10CA" w:rsidP="00C00566">
      <w:pPr>
        <w:rPr>
          <w:lang w:val="pl-PL"/>
        </w:rPr>
      </w:pPr>
      <w:r w:rsidRPr="00BE06D0">
        <w:rPr>
          <w:lang w:val="pl-PL"/>
        </w:rPr>
        <w:t>01110253 harmyāṇy āruruhur vipra tad-īkṣaṇa-mahotsavāḥ</w:t>
      </w:r>
    </w:p>
    <w:p w:rsidR="006C10CA" w:rsidRPr="00BE06D0" w:rsidRDefault="006C10CA" w:rsidP="00C00566">
      <w:pPr>
        <w:rPr>
          <w:lang w:val="pl-PL"/>
        </w:rPr>
      </w:pPr>
      <w:r w:rsidRPr="00BE06D0">
        <w:rPr>
          <w:lang w:val="pl-PL"/>
        </w:rPr>
        <w:t>01110261 nityaṁ nirīkṣamāṇānāṁ yad api dvārakaukasām</w:t>
      </w:r>
    </w:p>
    <w:p w:rsidR="006C10CA" w:rsidRPr="00BE06D0" w:rsidRDefault="006C10CA" w:rsidP="00C00566">
      <w:pPr>
        <w:rPr>
          <w:lang w:val="pl-PL"/>
        </w:rPr>
      </w:pPr>
      <w:r w:rsidRPr="00BE06D0">
        <w:rPr>
          <w:lang w:val="pl-PL"/>
        </w:rPr>
        <w:t>01110263 na vitṛpyanti hi dṛśaḥ śriyo dhāmāṅgam acyutam</w:t>
      </w:r>
    </w:p>
    <w:p w:rsidR="006C10CA" w:rsidRPr="00BE06D0" w:rsidRDefault="006C10CA" w:rsidP="00C00566">
      <w:pPr>
        <w:rPr>
          <w:lang w:val="pl-PL"/>
        </w:rPr>
      </w:pPr>
      <w:r w:rsidRPr="00BE06D0">
        <w:rPr>
          <w:lang w:val="pl-PL"/>
        </w:rPr>
        <w:t>01110271 śriyo nivāso yasyoraḥ pāna-pātraṁ mukhaṁ dṛśām</w:t>
      </w:r>
    </w:p>
    <w:p w:rsidR="006C10CA" w:rsidRPr="00BE06D0" w:rsidRDefault="006C10CA" w:rsidP="00C00566">
      <w:pPr>
        <w:rPr>
          <w:lang w:val="pl-PL"/>
        </w:rPr>
      </w:pPr>
      <w:r w:rsidRPr="00BE06D0">
        <w:rPr>
          <w:lang w:val="pl-PL"/>
        </w:rPr>
        <w:t>01110273 bāhavo loka-pālānāṁ sāraṅgāṇāṁ padāmbujam</w:t>
      </w:r>
    </w:p>
    <w:p w:rsidR="006C10CA" w:rsidRPr="00BE06D0" w:rsidRDefault="006C10CA" w:rsidP="00C00566">
      <w:pPr>
        <w:rPr>
          <w:lang w:val="pl-PL"/>
        </w:rPr>
      </w:pPr>
      <w:r w:rsidRPr="00BE06D0">
        <w:rPr>
          <w:lang w:val="pl-PL"/>
        </w:rPr>
        <w:t>01110281 sitātapatra-vyajanair upaskṛtaḥ</w:t>
      </w:r>
    </w:p>
    <w:p w:rsidR="006C10CA" w:rsidRPr="00BE06D0" w:rsidRDefault="006C10CA" w:rsidP="00C00566">
      <w:pPr>
        <w:rPr>
          <w:lang w:val="pl-PL"/>
        </w:rPr>
      </w:pPr>
      <w:r w:rsidRPr="00BE06D0">
        <w:rPr>
          <w:lang w:val="pl-PL"/>
        </w:rPr>
        <w:t>01110282 prasūna-varṣair abhivarṣitaḥ pathi</w:t>
      </w:r>
    </w:p>
    <w:p w:rsidR="006C10CA" w:rsidRPr="00BE06D0" w:rsidRDefault="006C10CA" w:rsidP="00C00566">
      <w:pPr>
        <w:rPr>
          <w:lang w:val="pl-PL"/>
        </w:rPr>
      </w:pPr>
      <w:r w:rsidRPr="00BE06D0">
        <w:rPr>
          <w:lang w:val="pl-PL"/>
        </w:rPr>
        <w:t>01110283 piśaṅga-vāsā vana-mālayā babhau</w:t>
      </w:r>
    </w:p>
    <w:p w:rsidR="006C10CA" w:rsidRPr="00BE06D0" w:rsidRDefault="006C10CA" w:rsidP="00C00566">
      <w:pPr>
        <w:rPr>
          <w:lang w:val="pl-PL"/>
        </w:rPr>
      </w:pPr>
      <w:r w:rsidRPr="00BE06D0">
        <w:rPr>
          <w:lang w:val="pl-PL"/>
        </w:rPr>
        <w:t>01110284 ghano yathārkoḍupa-cāpa-vaidyutaiḥ</w:t>
      </w:r>
    </w:p>
    <w:p w:rsidR="006C10CA" w:rsidRPr="00BE06D0" w:rsidRDefault="006C10CA" w:rsidP="00C00566">
      <w:pPr>
        <w:rPr>
          <w:lang w:val="pl-PL"/>
        </w:rPr>
      </w:pPr>
      <w:r w:rsidRPr="00BE06D0">
        <w:rPr>
          <w:lang w:val="pl-PL"/>
        </w:rPr>
        <w:t>01110291 praviṣṭas tu gṛhaṁ pitroḥ pariṣvaktaḥ sva-mātṛbhiḥ</w:t>
      </w:r>
    </w:p>
    <w:p w:rsidR="006C10CA" w:rsidRPr="00BE06D0" w:rsidRDefault="006C10CA" w:rsidP="00C00566">
      <w:pPr>
        <w:rPr>
          <w:lang w:val="pl-PL"/>
        </w:rPr>
      </w:pPr>
      <w:r w:rsidRPr="00BE06D0">
        <w:rPr>
          <w:lang w:val="pl-PL"/>
        </w:rPr>
        <w:t>01110293 vavande śirasā sapta devakī-pramukhā mudā</w:t>
      </w:r>
    </w:p>
    <w:p w:rsidR="006C10CA" w:rsidRPr="00BE06D0" w:rsidRDefault="006C10CA" w:rsidP="00C00566">
      <w:pPr>
        <w:rPr>
          <w:lang w:val="pl-PL"/>
        </w:rPr>
      </w:pPr>
      <w:r w:rsidRPr="00BE06D0">
        <w:rPr>
          <w:lang w:val="pl-PL"/>
        </w:rPr>
        <w:t>01110301 tāḥ putram aṅkam āropya sneha-snuta-payodharāḥ</w:t>
      </w:r>
    </w:p>
    <w:p w:rsidR="006C10CA" w:rsidRPr="00BE06D0" w:rsidRDefault="006C10CA" w:rsidP="00C00566">
      <w:pPr>
        <w:rPr>
          <w:lang w:val="pl-PL"/>
        </w:rPr>
      </w:pPr>
      <w:r w:rsidRPr="00BE06D0">
        <w:rPr>
          <w:lang w:val="pl-PL"/>
        </w:rPr>
        <w:t>01110303 harṣa-vihvalitātmānaḥ siṣicur netrajair jalaiḥ</w:t>
      </w:r>
    </w:p>
    <w:p w:rsidR="006C10CA" w:rsidRPr="00BE06D0" w:rsidRDefault="006C10CA" w:rsidP="00C00566">
      <w:pPr>
        <w:rPr>
          <w:lang w:val="pl-PL"/>
        </w:rPr>
      </w:pPr>
      <w:r w:rsidRPr="00BE06D0">
        <w:rPr>
          <w:lang w:val="pl-PL"/>
        </w:rPr>
        <w:t>01110311 athāviśat sva-bhavanaṁ sarva-kāmam anuttamam</w:t>
      </w:r>
    </w:p>
    <w:p w:rsidR="006C10CA" w:rsidRPr="00BE06D0" w:rsidRDefault="006C10CA" w:rsidP="00C00566">
      <w:pPr>
        <w:rPr>
          <w:lang w:val="pl-PL"/>
        </w:rPr>
      </w:pPr>
      <w:r w:rsidRPr="00BE06D0">
        <w:rPr>
          <w:lang w:val="pl-PL"/>
        </w:rPr>
        <w:t>01110313 prāsādā yatra patnīnāṁ sahasrāṇi ca ṣoḍaśa</w:t>
      </w:r>
    </w:p>
    <w:p w:rsidR="006C10CA" w:rsidRPr="00BE06D0" w:rsidRDefault="006C10CA" w:rsidP="00C00566">
      <w:pPr>
        <w:rPr>
          <w:lang w:val="pl-PL"/>
        </w:rPr>
      </w:pPr>
      <w:r w:rsidRPr="00BE06D0">
        <w:rPr>
          <w:lang w:val="pl-PL"/>
        </w:rPr>
        <w:t>01110321 patnyaḥ patiṁ proṣya gṛhānupāgataṁ</w:t>
      </w:r>
    </w:p>
    <w:p w:rsidR="006C10CA" w:rsidRPr="00BE06D0" w:rsidRDefault="006C10CA" w:rsidP="00C00566">
      <w:pPr>
        <w:rPr>
          <w:lang w:val="pl-PL"/>
        </w:rPr>
      </w:pPr>
      <w:r w:rsidRPr="00BE06D0">
        <w:rPr>
          <w:lang w:val="pl-PL"/>
        </w:rPr>
        <w:t>01110322 vilokya sañjāta-mano-mahotsavāḥ</w:t>
      </w:r>
    </w:p>
    <w:p w:rsidR="006C10CA" w:rsidRPr="00BE06D0" w:rsidRDefault="006C10CA" w:rsidP="00C00566">
      <w:pPr>
        <w:rPr>
          <w:lang w:val="pl-PL"/>
        </w:rPr>
      </w:pPr>
      <w:r w:rsidRPr="00BE06D0">
        <w:rPr>
          <w:lang w:val="pl-PL"/>
        </w:rPr>
        <w:t>01110323 uttasthur ārāt sahasāsanāśayāt</w:t>
      </w:r>
    </w:p>
    <w:p w:rsidR="006C10CA" w:rsidRPr="00BE06D0" w:rsidRDefault="006C10CA" w:rsidP="00C00566">
      <w:pPr>
        <w:rPr>
          <w:lang w:val="pl-PL"/>
        </w:rPr>
      </w:pPr>
      <w:r w:rsidRPr="00BE06D0">
        <w:rPr>
          <w:lang w:val="pl-PL"/>
        </w:rPr>
        <w:t>01110324 sākaṁ vratair vrīḍita-locanānanāḥ</w:t>
      </w:r>
    </w:p>
    <w:p w:rsidR="006C10CA" w:rsidRPr="00BE06D0" w:rsidRDefault="006C10CA" w:rsidP="00C00566">
      <w:pPr>
        <w:rPr>
          <w:lang w:val="pl-PL"/>
        </w:rPr>
      </w:pPr>
      <w:r w:rsidRPr="00BE06D0">
        <w:rPr>
          <w:lang w:val="pl-PL"/>
        </w:rPr>
        <w:t>01110331 tam ātmajair dṛṣṭibhir antarātmanā</w:t>
      </w:r>
    </w:p>
    <w:p w:rsidR="006C10CA" w:rsidRPr="00BE06D0" w:rsidRDefault="006C10CA" w:rsidP="00C00566">
      <w:pPr>
        <w:rPr>
          <w:lang w:val="pl-PL"/>
        </w:rPr>
      </w:pPr>
      <w:r w:rsidRPr="00BE06D0">
        <w:rPr>
          <w:lang w:val="pl-PL"/>
        </w:rPr>
        <w:t>01110332 duranta-bhāvāḥ parirebhire patim</w:t>
      </w:r>
    </w:p>
    <w:p w:rsidR="006C10CA" w:rsidRPr="00BE06D0" w:rsidRDefault="006C10CA" w:rsidP="00C00566">
      <w:pPr>
        <w:rPr>
          <w:lang w:val="pl-PL"/>
        </w:rPr>
      </w:pPr>
      <w:r w:rsidRPr="00BE06D0">
        <w:rPr>
          <w:lang w:val="pl-PL"/>
        </w:rPr>
        <w:t>01110333 niruddham apy āsravad ambu netrayor</w:t>
      </w:r>
    </w:p>
    <w:p w:rsidR="006C10CA" w:rsidRPr="00BE06D0" w:rsidRDefault="006C10CA" w:rsidP="00C00566">
      <w:pPr>
        <w:rPr>
          <w:lang w:val="pl-PL"/>
        </w:rPr>
      </w:pPr>
      <w:r w:rsidRPr="00BE06D0">
        <w:rPr>
          <w:lang w:val="pl-PL"/>
        </w:rPr>
        <w:t>01110334 vilajjatīnāṁ bhṛgu-varya vaiklavāt</w:t>
      </w:r>
    </w:p>
    <w:p w:rsidR="006C10CA" w:rsidRPr="00BE06D0" w:rsidRDefault="006C10CA" w:rsidP="00C00566">
      <w:pPr>
        <w:rPr>
          <w:lang w:val="pl-PL"/>
        </w:rPr>
      </w:pPr>
      <w:r w:rsidRPr="00BE06D0">
        <w:rPr>
          <w:lang w:val="pl-PL"/>
        </w:rPr>
        <w:t>01110341 yadyapy asau pārśva-gato raho-gatas</w:t>
      </w:r>
    </w:p>
    <w:p w:rsidR="006C10CA" w:rsidRPr="00BE06D0" w:rsidRDefault="006C10CA" w:rsidP="00C00566">
      <w:pPr>
        <w:rPr>
          <w:lang w:val="pl-PL"/>
        </w:rPr>
      </w:pPr>
      <w:r w:rsidRPr="00BE06D0">
        <w:rPr>
          <w:lang w:val="pl-PL"/>
        </w:rPr>
        <w:t>01110342 tathāpi tasyāṅghri-yugaṁ navaṁ navam</w:t>
      </w:r>
    </w:p>
    <w:p w:rsidR="006C10CA" w:rsidRPr="00BE06D0" w:rsidRDefault="006C10CA" w:rsidP="00C00566">
      <w:pPr>
        <w:rPr>
          <w:lang w:val="pl-PL"/>
        </w:rPr>
      </w:pPr>
      <w:r w:rsidRPr="00BE06D0">
        <w:rPr>
          <w:lang w:val="pl-PL"/>
        </w:rPr>
        <w:t>01110343 pade pade kā virameta tat-padāc</w:t>
      </w:r>
    </w:p>
    <w:p w:rsidR="006C10CA" w:rsidRPr="00BE06D0" w:rsidRDefault="006C10CA" w:rsidP="00C00566">
      <w:pPr>
        <w:rPr>
          <w:lang w:val="pl-PL"/>
        </w:rPr>
      </w:pPr>
      <w:r w:rsidRPr="00BE06D0">
        <w:rPr>
          <w:lang w:val="pl-PL"/>
        </w:rPr>
        <w:t>01110344 calāpi yac chrīr na jahāti karhicit</w:t>
      </w:r>
    </w:p>
    <w:p w:rsidR="006C10CA" w:rsidRPr="00BE06D0" w:rsidRDefault="006C10CA" w:rsidP="00C00566">
      <w:pPr>
        <w:rPr>
          <w:lang w:val="pl-PL"/>
        </w:rPr>
      </w:pPr>
      <w:r w:rsidRPr="00BE06D0">
        <w:rPr>
          <w:lang w:val="pl-PL"/>
        </w:rPr>
        <w:t>01110351 evaṁ nṛpāṇāṁ kṣiti-bhāra-janmanām</w:t>
      </w:r>
    </w:p>
    <w:p w:rsidR="006C10CA" w:rsidRPr="00BE06D0" w:rsidRDefault="006C10CA" w:rsidP="00C00566">
      <w:pPr>
        <w:rPr>
          <w:lang w:val="pl-PL"/>
        </w:rPr>
      </w:pPr>
      <w:r w:rsidRPr="00BE06D0">
        <w:rPr>
          <w:lang w:val="pl-PL"/>
        </w:rPr>
        <w:t>01110352 akṣauhiṇībhiḥ parivṛtta-tejasām</w:t>
      </w:r>
    </w:p>
    <w:p w:rsidR="006C10CA" w:rsidRPr="00BE06D0" w:rsidRDefault="006C10CA" w:rsidP="00C00566">
      <w:pPr>
        <w:rPr>
          <w:lang w:val="pl-PL"/>
        </w:rPr>
      </w:pPr>
      <w:r w:rsidRPr="00BE06D0">
        <w:rPr>
          <w:lang w:val="pl-PL"/>
        </w:rPr>
        <w:t>01110353 vidhāya vairaṁ śvasano yathānalaṁ</w:t>
      </w:r>
    </w:p>
    <w:p w:rsidR="006C10CA" w:rsidRPr="00BE06D0" w:rsidRDefault="006C10CA" w:rsidP="00C00566">
      <w:pPr>
        <w:rPr>
          <w:lang w:val="pl-PL"/>
        </w:rPr>
      </w:pPr>
      <w:r w:rsidRPr="00BE06D0">
        <w:rPr>
          <w:lang w:val="pl-PL"/>
        </w:rPr>
        <w:t>01110354 mitho vadhenoparato nirāyudhaḥ</w:t>
      </w:r>
    </w:p>
    <w:p w:rsidR="006C10CA" w:rsidRPr="00BE06D0" w:rsidRDefault="006C10CA" w:rsidP="00C00566">
      <w:pPr>
        <w:rPr>
          <w:lang w:val="pl-PL"/>
        </w:rPr>
      </w:pPr>
      <w:r w:rsidRPr="00BE06D0">
        <w:rPr>
          <w:lang w:val="pl-PL"/>
        </w:rPr>
        <w:t>01110361 sa eṣa nara-loke’sminn avatīrṇaḥ sva-māyayā01110363 reme strī-ratna-kūṭastho bhagavān prākṛto yathā</w:t>
      </w:r>
    </w:p>
    <w:p w:rsidR="006C10CA" w:rsidRPr="00BE06D0" w:rsidRDefault="006C10CA" w:rsidP="00C00566">
      <w:pPr>
        <w:rPr>
          <w:lang w:val="pl-PL"/>
        </w:rPr>
      </w:pPr>
      <w:r w:rsidRPr="00BE06D0">
        <w:rPr>
          <w:lang w:val="pl-PL"/>
        </w:rPr>
        <w:t>01110371 uddāma-bhāva-piśunāmala-valgu-hāsa-</w:t>
      </w:r>
    </w:p>
    <w:p w:rsidR="006C10CA" w:rsidRPr="00BE06D0" w:rsidRDefault="006C10CA" w:rsidP="00C00566">
      <w:pPr>
        <w:rPr>
          <w:lang w:val="pl-PL"/>
        </w:rPr>
      </w:pPr>
      <w:r w:rsidRPr="00BE06D0">
        <w:rPr>
          <w:lang w:val="pl-PL"/>
        </w:rPr>
        <w:t>01110372 vrīḍāvaloka-nihato madano’pi yāsām</w:t>
      </w:r>
    </w:p>
    <w:p w:rsidR="006C10CA" w:rsidRPr="00BE06D0" w:rsidRDefault="006C10CA" w:rsidP="00C00566">
      <w:pPr>
        <w:rPr>
          <w:lang w:val="pl-PL"/>
        </w:rPr>
      </w:pPr>
      <w:r w:rsidRPr="00BE06D0">
        <w:rPr>
          <w:lang w:val="pl-PL"/>
        </w:rPr>
        <w:t>01110373 sammuhya cāpam ajahāt pramadottamās tā</w:t>
      </w:r>
    </w:p>
    <w:p w:rsidR="006C10CA" w:rsidRPr="00BE06D0" w:rsidRDefault="006C10CA" w:rsidP="00C00566">
      <w:pPr>
        <w:rPr>
          <w:lang w:val="pl-PL"/>
        </w:rPr>
      </w:pPr>
      <w:r w:rsidRPr="00BE06D0">
        <w:rPr>
          <w:lang w:val="pl-PL"/>
        </w:rPr>
        <w:t>01110374 yasyendriyaṁ vimathituṁ kuhakair na śekuḥ</w:t>
      </w:r>
    </w:p>
    <w:p w:rsidR="006C10CA" w:rsidRPr="00BE06D0" w:rsidRDefault="006C10CA" w:rsidP="00C00566">
      <w:pPr>
        <w:rPr>
          <w:lang w:val="pl-PL"/>
        </w:rPr>
      </w:pPr>
      <w:r w:rsidRPr="00BE06D0">
        <w:rPr>
          <w:lang w:val="pl-PL"/>
        </w:rPr>
        <w:t>01110381 tam ayaṁ manyate loko hy asaṅgam api saṅginam</w:t>
      </w:r>
    </w:p>
    <w:p w:rsidR="006C10CA" w:rsidRPr="00BE06D0" w:rsidRDefault="006C10CA" w:rsidP="00C00566">
      <w:pPr>
        <w:rPr>
          <w:lang w:val="pl-PL"/>
        </w:rPr>
      </w:pPr>
      <w:r w:rsidRPr="00BE06D0">
        <w:rPr>
          <w:lang w:val="pl-PL"/>
        </w:rPr>
        <w:t>01110383 ātmaupamyena manujaṁ vyāpṛṇvānaṁ yato’budhaḥ</w:t>
      </w:r>
    </w:p>
    <w:p w:rsidR="006C10CA" w:rsidRPr="00BE06D0" w:rsidRDefault="006C10CA" w:rsidP="00C00566">
      <w:pPr>
        <w:rPr>
          <w:lang w:val="pl-PL"/>
        </w:rPr>
      </w:pPr>
      <w:r w:rsidRPr="00BE06D0">
        <w:rPr>
          <w:lang w:val="pl-PL"/>
        </w:rPr>
        <w:t>01110391 etad īśanam īśasya prakṛti-stho’pi tad-guṇaiḥ</w:t>
      </w:r>
    </w:p>
    <w:p w:rsidR="006C10CA" w:rsidRPr="00BE06D0" w:rsidRDefault="006C10CA" w:rsidP="00C00566">
      <w:pPr>
        <w:rPr>
          <w:lang w:val="pl-PL"/>
        </w:rPr>
      </w:pPr>
      <w:r w:rsidRPr="00BE06D0">
        <w:rPr>
          <w:lang w:val="pl-PL"/>
        </w:rPr>
        <w:t>01110393 na yujyate sadātma-sthair yathā buddhis tad-āśrayā</w:t>
      </w:r>
    </w:p>
    <w:p w:rsidR="006C10CA" w:rsidRPr="00BE06D0" w:rsidRDefault="006C10CA" w:rsidP="00C00566">
      <w:pPr>
        <w:rPr>
          <w:lang w:val="pl-PL"/>
        </w:rPr>
      </w:pPr>
      <w:r w:rsidRPr="00BE06D0">
        <w:rPr>
          <w:lang w:val="pl-PL"/>
        </w:rPr>
        <w:t>01110401 taṁ menire’balā mūḍhāḥ straiṇaṁ cānuvrataṁ rahaḥ</w:t>
      </w:r>
    </w:p>
    <w:p w:rsidR="006C10CA" w:rsidRPr="00BE06D0" w:rsidRDefault="006C10CA" w:rsidP="00C00566">
      <w:pPr>
        <w:rPr>
          <w:lang w:val="pl-PL"/>
        </w:rPr>
      </w:pPr>
      <w:r w:rsidRPr="00BE06D0">
        <w:rPr>
          <w:lang w:val="pl-PL"/>
        </w:rPr>
        <w:t>01110403 apramāṇa-vido bhartur īśvaraṁ matayo yathā</w:t>
      </w:r>
    </w:p>
    <w:p w:rsidR="006C10CA" w:rsidRPr="00BE06D0" w:rsidRDefault="006C10CA" w:rsidP="00C00566">
      <w:pPr>
        <w:rPr>
          <w:lang w:val="pl-PL"/>
        </w:rPr>
      </w:pPr>
      <w:r w:rsidRPr="00BE06D0">
        <w:rPr>
          <w:lang w:val="pl-PL"/>
        </w:rPr>
        <w:t>0112001 śaunaka uvāca</w:t>
      </w:r>
    </w:p>
    <w:p w:rsidR="006C10CA" w:rsidRPr="00BE06D0" w:rsidRDefault="006C10CA" w:rsidP="00C00566">
      <w:pPr>
        <w:rPr>
          <w:lang w:val="pl-PL"/>
        </w:rPr>
      </w:pPr>
      <w:r w:rsidRPr="00BE06D0">
        <w:rPr>
          <w:lang w:val="pl-PL"/>
        </w:rPr>
        <w:t>01120011 aśvatthāmnopasṛṣṭena brahma-śīrṣṇoru-tejasā</w:t>
      </w:r>
    </w:p>
    <w:p w:rsidR="006C10CA" w:rsidRPr="00BE06D0" w:rsidRDefault="006C10CA" w:rsidP="00C00566">
      <w:pPr>
        <w:rPr>
          <w:lang w:val="pl-PL"/>
        </w:rPr>
      </w:pPr>
      <w:r w:rsidRPr="00BE06D0">
        <w:rPr>
          <w:lang w:val="pl-PL"/>
        </w:rPr>
        <w:t>01120013 uttarāyā hato garbha īśenājīvitaḥ punaḥ</w:t>
      </w:r>
    </w:p>
    <w:p w:rsidR="006C10CA" w:rsidRPr="00BE06D0" w:rsidRDefault="006C10CA" w:rsidP="00C00566">
      <w:pPr>
        <w:rPr>
          <w:lang w:val="pl-PL"/>
        </w:rPr>
      </w:pPr>
      <w:r w:rsidRPr="00BE06D0">
        <w:rPr>
          <w:lang w:val="pl-PL"/>
        </w:rPr>
        <w:t>01120021 tasya janma mahā-buddheḥ karmāṇi ca mahātmanaḥ</w:t>
      </w:r>
    </w:p>
    <w:p w:rsidR="006C10CA" w:rsidRPr="00BE06D0" w:rsidRDefault="006C10CA" w:rsidP="00C00566">
      <w:pPr>
        <w:rPr>
          <w:lang w:val="pl-PL"/>
        </w:rPr>
      </w:pPr>
      <w:r w:rsidRPr="00BE06D0">
        <w:rPr>
          <w:lang w:val="pl-PL"/>
        </w:rPr>
        <w:t>01120023 nidhanaṁ ca yathaivāsīt sa pretya gatavān yathā</w:t>
      </w:r>
    </w:p>
    <w:p w:rsidR="006C10CA" w:rsidRPr="00BE06D0" w:rsidRDefault="006C10CA" w:rsidP="00C00566">
      <w:pPr>
        <w:rPr>
          <w:lang w:val="pl-PL"/>
        </w:rPr>
      </w:pPr>
      <w:r w:rsidRPr="00BE06D0">
        <w:rPr>
          <w:lang w:val="pl-PL"/>
        </w:rPr>
        <w:t>01120031 tad idaṁ śrotum icchāmo gadituṁ yadi manyase</w:t>
      </w:r>
    </w:p>
    <w:p w:rsidR="006C10CA" w:rsidRPr="00BE06D0" w:rsidRDefault="006C10CA" w:rsidP="00C00566">
      <w:pPr>
        <w:rPr>
          <w:lang w:val="pl-PL"/>
        </w:rPr>
      </w:pPr>
      <w:r w:rsidRPr="00BE06D0">
        <w:rPr>
          <w:lang w:val="pl-PL"/>
        </w:rPr>
        <w:t>01120033 brūhi naḥ śraddadhānānāṁ yasya jñānam adāc chukaḥ</w:t>
      </w:r>
    </w:p>
    <w:p w:rsidR="006C10CA" w:rsidRPr="00BE06D0" w:rsidRDefault="006C10CA" w:rsidP="00C00566">
      <w:pPr>
        <w:rPr>
          <w:lang w:val="pl-PL"/>
        </w:rPr>
      </w:pPr>
      <w:r w:rsidRPr="00BE06D0">
        <w:rPr>
          <w:lang w:val="pl-PL"/>
        </w:rPr>
        <w:t>0112004 sūta uvāca</w:t>
      </w:r>
    </w:p>
    <w:p w:rsidR="006C10CA" w:rsidRPr="00BE06D0" w:rsidRDefault="006C10CA" w:rsidP="00C00566">
      <w:pPr>
        <w:rPr>
          <w:lang w:val="pl-PL"/>
        </w:rPr>
      </w:pPr>
      <w:r w:rsidRPr="00BE06D0">
        <w:rPr>
          <w:lang w:val="pl-PL"/>
        </w:rPr>
        <w:t>01120041 apīpalad dharma-rājaḥ pitṛvad rañjayan prajāḥ</w:t>
      </w:r>
    </w:p>
    <w:p w:rsidR="006C10CA" w:rsidRPr="00BE06D0" w:rsidRDefault="006C10CA" w:rsidP="00C00566">
      <w:pPr>
        <w:rPr>
          <w:lang w:val="pl-PL"/>
        </w:rPr>
      </w:pPr>
      <w:r w:rsidRPr="00BE06D0">
        <w:rPr>
          <w:lang w:val="pl-PL"/>
        </w:rPr>
        <w:t>01120043 niḥspṛhaḥ sarva-kāmebhyaḥ kṛṣṇa-pādānusevayā</w:t>
      </w:r>
    </w:p>
    <w:p w:rsidR="006C10CA" w:rsidRPr="00BE06D0" w:rsidRDefault="006C10CA" w:rsidP="00C00566">
      <w:pPr>
        <w:rPr>
          <w:lang w:val="pl-PL"/>
        </w:rPr>
      </w:pPr>
      <w:r w:rsidRPr="00BE06D0">
        <w:rPr>
          <w:lang w:val="pl-PL"/>
        </w:rPr>
        <w:t>01120051 sampadaḥ kratavo lokā mahiṣī bhrātaro mahī</w:t>
      </w:r>
    </w:p>
    <w:p w:rsidR="006C10CA" w:rsidRPr="00BE06D0" w:rsidRDefault="006C10CA" w:rsidP="00C00566">
      <w:pPr>
        <w:rPr>
          <w:lang w:val="pl-PL"/>
        </w:rPr>
      </w:pPr>
      <w:r w:rsidRPr="00BE06D0">
        <w:rPr>
          <w:lang w:val="pl-PL"/>
        </w:rPr>
        <w:t>01120053 jambūdvīpādhipatyaṁ ca yaśaś ca tri-divaṁ gatam</w:t>
      </w:r>
    </w:p>
    <w:p w:rsidR="006C10CA" w:rsidRPr="00BE06D0" w:rsidRDefault="006C10CA" w:rsidP="00C00566">
      <w:pPr>
        <w:rPr>
          <w:lang w:val="pl-PL"/>
        </w:rPr>
      </w:pPr>
      <w:r w:rsidRPr="00BE06D0">
        <w:rPr>
          <w:lang w:val="pl-PL"/>
        </w:rPr>
        <w:t>01120061 kiṁ te kāmāḥ sura-spārhā mukunda-manaso dvijāḥ</w:t>
      </w:r>
    </w:p>
    <w:p w:rsidR="006C10CA" w:rsidRPr="00BE06D0" w:rsidRDefault="006C10CA" w:rsidP="00C00566">
      <w:pPr>
        <w:rPr>
          <w:lang w:val="pl-PL"/>
        </w:rPr>
      </w:pPr>
      <w:r w:rsidRPr="00BE06D0">
        <w:rPr>
          <w:lang w:val="pl-PL"/>
        </w:rPr>
        <w:t>01120063 adhijahrur mudaṁ rājñaḥ kṣudhitasya yathetare</w:t>
      </w:r>
    </w:p>
    <w:p w:rsidR="006C10CA" w:rsidRPr="00BE06D0" w:rsidRDefault="006C10CA" w:rsidP="00C00566">
      <w:pPr>
        <w:rPr>
          <w:lang w:val="pl-PL"/>
        </w:rPr>
      </w:pPr>
      <w:r w:rsidRPr="00BE06D0">
        <w:rPr>
          <w:lang w:val="pl-PL"/>
        </w:rPr>
        <w:t>01120071 mātur garbha-gato vīraḥ sa tadā bhṛgu-nandana</w:t>
      </w:r>
    </w:p>
    <w:p w:rsidR="006C10CA" w:rsidRPr="00BE06D0" w:rsidRDefault="006C10CA" w:rsidP="00C00566">
      <w:pPr>
        <w:rPr>
          <w:lang w:val="pl-PL"/>
        </w:rPr>
      </w:pPr>
      <w:r w:rsidRPr="00BE06D0">
        <w:rPr>
          <w:lang w:val="pl-PL"/>
        </w:rPr>
        <w:t>01120073 dadarśa puruṣaṁ kañcid dahyamāno’stra-tejasā</w:t>
      </w:r>
    </w:p>
    <w:p w:rsidR="006C10CA" w:rsidRPr="00BE06D0" w:rsidRDefault="006C10CA" w:rsidP="00C00566">
      <w:pPr>
        <w:rPr>
          <w:lang w:val="pl-PL"/>
        </w:rPr>
      </w:pPr>
      <w:r w:rsidRPr="00BE06D0">
        <w:rPr>
          <w:lang w:val="pl-PL"/>
        </w:rPr>
        <w:t>01120081 aṅguṣṭha-mātram amalaṁ sphurat-puraṭa-maulinam</w:t>
      </w:r>
    </w:p>
    <w:p w:rsidR="006C10CA" w:rsidRPr="00BE06D0" w:rsidRDefault="006C10CA" w:rsidP="00C00566">
      <w:pPr>
        <w:rPr>
          <w:lang w:val="pl-PL"/>
        </w:rPr>
      </w:pPr>
      <w:r w:rsidRPr="00BE06D0">
        <w:rPr>
          <w:lang w:val="pl-PL"/>
        </w:rPr>
        <w:t>01120083 apīvya-darśanaṁ śyāmaṁ taḍid vāsasam acyutam</w:t>
      </w:r>
    </w:p>
    <w:p w:rsidR="006C10CA" w:rsidRPr="00BE06D0" w:rsidRDefault="006C10CA" w:rsidP="00C00566">
      <w:pPr>
        <w:rPr>
          <w:lang w:val="pl-PL"/>
        </w:rPr>
      </w:pPr>
      <w:r w:rsidRPr="00BE06D0">
        <w:rPr>
          <w:lang w:val="pl-PL"/>
        </w:rPr>
        <w:t>01120091 śrīmad-dīrgha-catur-bāhuṁ tapta-kāñcana-kuṇḍalam</w:t>
      </w:r>
    </w:p>
    <w:p w:rsidR="006C10CA" w:rsidRPr="00BE06D0" w:rsidRDefault="006C10CA" w:rsidP="00C00566">
      <w:pPr>
        <w:rPr>
          <w:lang w:val="pl-PL"/>
        </w:rPr>
      </w:pPr>
      <w:r w:rsidRPr="00BE06D0">
        <w:rPr>
          <w:lang w:val="pl-PL"/>
        </w:rPr>
        <w:t>01120093 kṣatajākṣaṁ gadā-pāṇim ātmanaḥ sarvato diśam</w:t>
      </w:r>
    </w:p>
    <w:p w:rsidR="006C10CA" w:rsidRPr="00BE06D0" w:rsidRDefault="006C10CA" w:rsidP="00C00566">
      <w:pPr>
        <w:rPr>
          <w:lang w:val="pl-PL"/>
        </w:rPr>
      </w:pPr>
      <w:r w:rsidRPr="00BE06D0">
        <w:rPr>
          <w:lang w:val="pl-PL"/>
        </w:rPr>
        <w:t>01120095 paribhramantam ulkābhāṁ bhrāmayantaṁ gadāṁ muhuḥ</w:t>
      </w:r>
    </w:p>
    <w:p w:rsidR="006C10CA" w:rsidRPr="00BE06D0" w:rsidRDefault="006C10CA" w:rsidP="00C00566">
      <w:pPr>
        <w:rPr>
          <w:lang w:val="pl-PL"/>
        </w:rPr>
      </w:pPr>
      <w:r w:rsidRPr="00BE06D0">
        <w:rPr>
          <w:lang w:val="pl-PL"/>
        </w:rPr>
        <w:t>01120101 astra-tejaḥ sva-gadayā nīhāram iva gopatiḥ</w:t>
      </w:r>
    </w:p>
    <w:p w:rsidR="006C10CA" w:rsidRPr="00BE06D0" w:rsidRDefault="006C10CA" w:rsidP="00C00566">
      <w:pPr>
        <w:rPr>
          <w:lang w:val="pl-PL"/>
        </w:rPr>
      </w:pPr>
      <w:r w:rsidRPr="00BE06D0">
        <w:rPr>
          <w:lang w:val="pl-PL"/>
        </w:rPr>
        <w:t>01120103 vidhamantaṁ sannikarṣe paryaikṣata ka ity asau</w:t>
      </w:r>
    </w:p>
    <w:p w:rsidR="006C10CA" w:rsidRPr="00BE06D0" w:rsidRDefault="006C10CA" w:rsidP="00C00566">
      <w:pPr>
        <w:rPr>
          <w:lang w:val="pl-PL"/>
        </w:rPr>
      </w:pPr>
      <w:r w:rsidRPr="00BE06D0">
        <w:rPr>
          <w:lang w:val="pl-PL"/>
        </w:rPr>
        <w:t>01120111 vidhūya tad ameyātmā bhagavān dharma-gub vibhuḥ</w:t>
      </w:r>
    </w:p>
    <w:p w:rsidR="006C10CA" w:rsidRPr="00BE06D0" w:rsidRDefault="006C10CA" w:rsidP="00C00566">
      <w:pPr>
        <w:rPr>
          <w:lang w:val="pl-PL"/>
        </w:rPr>
      </w:pPr>
      <w:r w:rsidRPr="00BE06D0">
        <w:rPr>
          <w:lang w:val="pl-PL"/>
        </w:rPr>
        <w:t>01120113 miṣato daśamāsasya tatraivāntardadhe hariḥ</w:t>
      </w:r>
    </w:p>
    <w:p w:rsidR="006C10CA" w:rsidRPr="00BE06D0" w:rsidRDefault="006C10CA" w:rsidP="00C00566">
      <w:pPr>
        <w:rPr>
          <w:lang w:val="pl-PL"/>
        </w:rPr>
      </w:pPr>
      <w:r w:rsidRPr="00BE06D0">
        <w:rPr>
          <w:lang w:val="pl-PL"/>
        </w:rPr>
        <w:t>01120121 tataḥ sarva-guṇodarke sānukūla-grahodaye</w:t>
      </w:r>
    </w:p>
    <w:p w:rsidR="006C10CA" w:rsidRPr="00BE06D0" w:rsidRDefault="006C10CA" w:rsidP="00C00566">
      <w:pPr>
        <w:rPr>
          <w:lang w:val="pl-PL"/>
        </w:rPr>
      </w:pPr>
      <w:r w:rsidRPr="00BE06D0">
        <w:rPr>
          <w:lang w:val="pl-PL"/>
        </w:rPr>
        <w:t>01120123 jajñe vaṁśa-dharaḥ pāṇḍor bhūyaḥ pāṇḍur ivaujasā</w:t>
      </w:r>
    </w:p>
    <w:p w:rsidR="006C10CA" w:rsidRPr="00BE06D0" w:rsidRDefault="006C10CA" w:rsidP="00C00566">
      <w:pPr>
        <w:rPr>
          <w:lang w:val="pl-PL"/>
        </w:rPr>
      </w:pPr>
      <w:r w:rsidRPr="00BE06D0">
        <w:rPr>
          <w:lang w:val="pl-PL"/>
        </w:rPr>
        <w:t>01120131 tasya prīta-manā rājā viprair dhaumya-kṛpādibhiḥ</w:t>
      </w:r>
    </w:p>
    <w:p w:rsidR="006C10CA" w:rsidRPr="00BE06D0" w:rsidRDefault="006C10CA" w:rsidP="00C00566">
      <w:pPr>
        <w:rPr>
          <w:lang w:val="pl-PL"/>
        </w:rPr>
      </w:pPr>
      <w:r w:rsidRPr="00BE06D0">
        <w:rPr>
          <w:lang w:val="pl-PL"/>
        </w:rPr>
        <w:t>01120133 jātakaṁ kārayām āsa vācayitvā ca maṅgalam</w:t>
      </w:r>
    </w:p>
    <w:p w:rsidR="006C10CA" w:rsidRPr="00BE06D0" w:rsidRDefault="006C10CA" w:rsidP="00C00566">
      <w:pPr>
        <w:rPr>
          <w:lang w:val="pl-PL"/>
        </w:rPr>
      </w:pPr>
      <w:r w:rsidRPr="00BE06D0">
        <w:rPr>
          <w:lang w:val="pl-PL"/>
        </w:rPr>
        <w:t>01120141 hiraṇyaṁ gāṁ mahīṁ grāmān hasty-aśvān nṛpatir varān</w:t>
      </w:r>
    </w:p>
    <w:p w:rsidR="006C10CA" w:rsidRPr="00BE06D0" w:rsidRDefault="006C10CA" w:rsidP="00C00566">
      <w:pPr>
        <w:rPr>
          <w:lang w:val="pl-PL"/>
        </w:rPr>
      </w:pPr>
      <w:r w:rsidRPr="00BE06D0">
        <w:rPr>
          <w:lang w:val="pl-PL"/>
        </w:rPr>
        <w:t>01120143 prādāt svannaṁ ca viprebhyaḥ prajā-tīrthe sa tīrthavit</w:t>
      </w:r>
    </w:p>
    <w:p w:rsidR="006C10CA" w:rsidRPr="00BE06D0" w:rsidRDefault="006C10CA" w:rsidP="00C00566">
      <w:pPr>
        <w:rPr>
          <w:lang w:val="pl-PL"/>
        </w:rPr>
      </w:pPr>
      <w:r w:rsidRPr="00BE06D0">
        <w:rPr>
          <w:lang w:val="pl-PL"/>
        </w:rPr>
        <w:t>01120151 tam ūcur brāhmaṇās tuṣṭā rājānaṁ praśrayānvitam</w:t>
      </w:r>
    </w:p>
    <w:p w:rsidR="006C10CA" w:rsidRPr="00BE06D0" w:rsidRDefault="006C10CA" w:rsidP="00C00566">
      <w:pPr>
        <w:rPr>
          <w:lang w:val="pl-PL"/>
        </w:rPr>
      </w:pPr>
      <w:r w:rsidRPr="00BE06D0">
        <w:rPr>
          <w:lang w:val="pl-PL"/>
        </w:rPr>
        <w:t>01120153 eṣa hy asmin prajā-tantau purūṇāṁ pauravarṣabha</w:t>
      </w:r>
    </w:p>
    <w:p w:rsidR="006C10CA" w:rsidRPr="00BE06D0" w:rsidRDefault="006C10CA" w:rsidP="00C00566">
      <w:pPr>
        <w:rPr>
          <w:lang w:val="pl-PL"/>
        </w:rPr>
      </w:pPr>
      <w:r w:rsidRPr="00BE06D0">
        <w:rPr>
          <w:lang w:val="pl-PL"/>
        </w:rPr>
        <w:t>01120161 daivenāpratighātena śukle saṁsthām upeyuṣi</w:t>
      </w:r>
    </w:p>
    <w:p w:rsidR="006C10CA" w:rsidRPr="00BE06D0" w:rsidRDefault="006C10CA" w:rsidP="00C00566">
      <w:pPr>
        <w:rPr>
          <w:lang w:val="pl-PL"/>
        </w:rPr>
      </w:pPr>
      <w:r w:rsidRPr="00BE06D0">
        <w:rPr>
          <w:lang w:val="pl-PL"/>
        </w:rPr>
        <w:t>01120163 rāto vo’nugrahārthāya viṣṇunā prabhaviṣṇunā</w:t>
      </w:r>
    </w:p>
    <w:p w:rsidR="006C10CA" w:rsidRPr="00BE06D0" w:rsidRDefault="006C10CA" w:rsidP="00C00566">
      <w:pPr>
        <w:rPr>
          <w:lang w:val="pl-PL"/>
        </w:rPr>
      </w:pPr>
      <w:r w:rsidRPr="00BE06D0">
        <w:rPr>
          <w:lang w:val="pl-PL"/>
        </w:rPr>
        <w:t>01120171 tasmān nāmnā viṣṇu-rāta iti loke bhaviṣyati</w:t>
      </w:r>
    </w:p>
    <w:p w:rsidR="006C10CA" w:rsidRPr="00BE06D0" w:rsidRDefault="006C10CA" w:rsidP="00C00566">
      <w:pPr>
        <w:rPr>
          <w:lang w:val="pl-PL"/>
        </w:rPr>
      </w:pPr>
      <w:r w:rsidRPr="00BE06D0">
        <w:rPr>
          <w:lang w:val="pl-PL"/>
        </w:rPr>
        <w:t>01120173 na sandeho mahā-bhāga mahā-bhāgavato mahān</w:t>
      </w:r>
    </w:p>
    <w:p w:rsidR="006C10CA" w:rsidRPr="00BE06D0" w:rsidRDefault="006C10CA" w:rsidP="00C00566">
      <w:pPr>
        <w:rPr>
          <w:lang w:val="pl-PL"/>
        </w:rPr>
      </w:pPr>
      <w:r w:rsidRPr="00BE06D0">
        <w:rPr>
          <w:lang w:val="pl-PL"/>
        </w:rPr>
        <w:t>0112018 śrī-rājovāca</w:t>
      </w:r>
    </w:p>
    <w:p w:rsidR="006C10CA" w:rsidRPr="00BE06D0" w:rsidRDefault="006C10CA" w:rsidP="00C00566">
      <w:pPr>
        <w:rPr>
          <w:lang w:val="pl-PL"/>
        </w:rPr>
      </w:pPr>
      <w:r w:rsidRPr="00BE06D0">
        <w:rPr>
          <w:lang w:val="pl-PL"/>
        </w:rPr>
        <w:t>01120181 apy eṣa vaṁśyān rājarṣīn puṇya-ślokān mahātmanaḥ</w:t>
      </w:r>
    </w:p>
    <w:p w:rsidR="006C10CA" w:rsidRPr="00BE06D0" w:rsidRDefault="006C10CA" w:rsidP="00C00566">
      <w:pPr>
        <w:rPr>
          <w:lang w:val="pl-PL"/>
        </w:rPr>
      </w:pPr>
      <w:r w:rsidRPr="00BE06D0">
        <w:rPr>
          <w:lang w:val="pl-PL"/>
        </w:rPr>
        <w:t>01120183 anuvartitā svid yaśasā sādhu-vādena sattamāḥ</w:t>
      </w:r>
    </w:p>
    <w:p w:rsidR="006C10CA" w:rsidRPr="00BE06D0" w:rsidRDefault="006C10CA" w:rsidP="00C00566">
      <w:pPr>
        <w:rPr>
          <w:lang w:val="pl-PL"/>
        </w:rPr>
      </w:pPr>
      <w:r w:rsidRPr="00BE06D0">
        <w:rPr>
          <w:lang w:val="pl-PL"/>
        </w:rPr>
        <w:t>0112019 brāhmaṇā ūcuḥ</w:t>
      </w:r>
    </w:p>
    <w:p w:rsidR="006C10CA" w:rsidRPr="00BE06D0" w:rsidRDefault="006C10CA" w:rsidP="00C00566">
      <w:pPr>
        <w:rPr>
          <w:lang w:val="pl-PL"/>
        </w:rPr>
      </w:pPr>
      <w:r w:rsidRPr="00BE06D0">
        <w:rPr>
          <w:lang w:val="pl-PL"/>
        </w:rPr>
        <w:t>01120191 pārtha prajāvitā sākṣād ikṣvākur iva mānavaḥ</w:t>
      </w:r>
    </w:p>
    <w:p w:rsidR="006C10CA" w:rsidRPr="00BE06D0" w:rsidRDefault="006C10CA" w:rsidP="00C00566">
      <w:pPr>
        <w:rPr>
          <w:lang w:val="pl-PL"/>
        </w:rPr>
      </w:pPr>
      <w:r w:rsidRPr="00BE06D0">
        <w:rPr>
          <w:lang w:val="pl-PL"/>
        </w:rPr>
        <w:t>01120193 brahmaṇyaḥ satya-sandhaś ca rāmo dāśarathir yathā</w:t>
      </w:r>
    </w:p>
    <w:p w:rsidR="006C10CA" w:rsidRPr="00BE06D0" w:rsidRDefault="006C10CA" w:rsidP="00C00566">
      <w:pPr>
        <w:rPr>
          <w:lang w:val="pl-PL"/>
        </w:rPr>
      </w:pPr>
      <w:r w:rsidRPr="00BE06D0">
        <w:rPr>
          <w:lang w:val="pl-PL"/>
        </w:rPr>
        <w:t>01120201 eṣa dātā śaraṇyaś ca yathā hy auśīnaraḥ śibiḥ</w:t>
      </w:r>
    </w:p>
    <w:p w:rsidR="006C10CA" w:rsidRPr="00BE06D0" w:rsidRDefault="006C10CA" w:rsidP="00C00566">
      <w:pPr>
        <w:rPr>
          <w:lang w:val="pl-PL"/>
        </w:rPr>
      </w:pPr>
      <w:r w:rsidRPr="00BE06D0">
        <w:rPr>
          <w:lang w:val="pl-PL"/>
        </w:rPr>
        <w:t>01120203 yaśo vitanitā svānāṁ dauṣyantir iva yajvanām</w:t>
      </w:r>
    </w:p>
    <w:p w:rsidR="006C10CA" w:rsidRPr="00BE06D0" w:rsidRDefault="006C10CA" w:rsidP="00C00566">
      <w:pPr>
        <w:rPr>
          <w:lang w:val="pl-PL"/>
        </w:rPr>
      </w:pPr>
      <w:r w:rsidRPr="00BE06D0">
        <w:rPr>
          <w:lang w:val="pl-PL"/>
        </w:rPr>
        <w:t>01120211 dhanvinām agraṇīr eṣa tulyaś cārjunayor dvayoḥ</w:t>
      </w:r>
    </w:p>
    <w:p w:rsidR="006C10CA" w:rsidRPr="00BE06D0" w:rsidRDefault="006C10CA" w:rsidP="00C00566">
      <w:pPr>
        <w:rPr>
          <w:lang w:val="pl-PL"/>
        </w:rPr>
      </w:pPr>
      <w:r w:rsidRPr="00BE06D0">
        <w:rPr>
          <w:lang w:val="pl-PL"/>
        </w:rPr>
        <w:t>01120213 hutāśa iva durdharṣaḥ samudra iva dustaraḥ</w:t>
      </w:r>
    </w:p>
    <w:p w:rsidR="006C10CA" w:rsidRPr="00BE06D0" w:rsidRDefault="006C10CA" w:rsidP="00C00566">
      <w:pPr>
        <w:rPr>
          <w:lang w:val="pl-PL"/>
        </w:rPr>
      </w:pPr>
      <w:r w:rsidRPr="00BE06D0">
        <w:rPr>
          <w:lang w:val="pl-PL"/>
        </w:rPr>
        <w:t>01120221 mṛgendra iva vikrānto niṣevyo himavān iva</w:t>
      </w:r>
    </w:p>
    <w:p w:rsidR="006C10CA" w:rsidRPr="00BE06D0" w:rsidRDefault="006C10CA" w:rsidP="00C00566">
      <w:pPr>
        <w:rPr>
          <w:lang w:val="pl-PL"/>
        </w:rPr>
      </w:pPr>
      <w:r w:rsidRPr="00BE06D0">
        <w:rPr>
          <w:lang w:val="pl-PL"/>
        </w:rPr>
        <w:t>01120223 titikṣur vasudhevāsau sahiṣṇuḥ pitarāv iva</w:t>
      </w:r>
    </w:p>
    <w:p w:rsidR="006C10CA" w:rsidRPr="00BE06D0" w:rsidRDefault="006C10CA" w:rsidP="00C00566">
      <w:pPr>
        <w:rPr>
          <w:lang w:val="pl-PL"/>
        </w:rPr>
      </w:pPr>
      <w:r w:rsidRPr="00BE06D0">
        <w:rPr>
          <w:lang w:val="pl-PL"/>
        </w:rPr>
        <w:t>01120231 pitāmaha-samaḥ sāmye prasāde giriśopamaḥ</w:t>
      </w:r>
    </w:p>
    <w:p w:rsidR="006C10CA" w:rsidRPr="00BE06D0" w:rsidRDefault="006C10CA" w:rsidP="00C00566">
      <w:pPr>
        <w:rPr>
          <w:lang w:val="pl-PL"/>
        </w:rPr>
      </w:pPr>
      <w:r w:rsidRPr="00BE06D0">
        <w:rPr>
          <w:lang w:val="pl-PL"/>
        </w:rPr>
        <w:t>01120233 āśrayaḥ sarva-bhūtānāṁ yathā devo ramāśrayaḥ</w:t>
      </w:r>
    </w:p>
    <w:p w:rsidR="006C10CA" w:rsidRPr="00BE06D0" w:rsidRDefault="006C10CA" w:rsidP="00C00566">
      <w:pPr>
        <w:rPr>
          <w:lang w:val="pl-PL"/>
        </w:rPr>
      </w:pPr>
      <w:r w:rsidRPr="00BE06D0">
        <w:rPr>
          <w:lang w:val="pl-PL"/>
        </w:rPr>
        <w:t>01120241 sarva-sad-guṇa-māhātmye eṣa kṛṣṇam anuvrataḥ</w:t>
      </w:r>
    </w:p>
    <w:p w:rsidR="006C10CA" w:rsidRPr="00BE06D0" w:rsidRDefault="006C10CA" w:rsidP="00C00566">
      <w:pPr>
        <w:rPr>
          <w:lang w:val="pl-PL"/>
        </w:rPr>
      </w:pPr>
      <w:r w:rsidRPr="00BE06D0">
        <w:rPr>
          <w:lang w:val="pl-PL"/>
        </w:rPr>
        <w:t>01120243 rantideva ivodāro yayātir iva dhārmikaḥ</w:t>
      </w:r>
    </w:p>
    <w:p w:rsidR="006C10CA" w:rsidRPr="00BE06D0" w:rsidRDefault="006C10CA" w:rsidP="00C00566">
      <w:pPr>
        <w:rPr>
          <w:lang w:val="pl-PL"/>
        </w:rPr>
      </w:pPr>
      <w:r w:rsidRPr="00BE06D0">
        <w:rPr>
          <w:lang w:val="pl-PL"/>
        </w:rPr>
        <w:t>01120251 hṛtyā bali-samaḥ kṛṣṇe prahrāda iva sad-grahaḥ</w:t>
      </w:r>
    </w:p>
    <w:p w:rsidR="006C10CA" w:rsidRPr="00BE06D0" w:rsidRDefault="006C10CA" w:rsidP="00C00566">
      <w:pPr>
        <w:rPr>
          <w:lang w:val="pl-PL"/>
        </w:rPr>
      </w:pPr>
      <w:r w:rsidRPr="00BE06D0">
        <w:rPr>
          <w:lang w:val="pl-PL"/>
        </w:rPr>
        <w:t>01120253 āhartaiṣo’śvamedhānāṁ vṛddhānāṁ paryupāsakaḥ</w:t>
      </w:r>
    </w:p>
    <w:p w:rsidR="006C10CA" w:rsidRPr="00BE06D0" w:rsidRDefault="006C10CA" w:rsidP="00C00566">
      <w:pPr>
        <w:rPr>
          <w:lang w:val="pl-PL"/>
        </w:rPr>
      </w:pPr>
      <w:r w:rsidRPr="00BE06D0">
        <w:rPr>
          <w:lang w:val="pl-PL"/>
        </w:rPr>
        <w:t>01120261 rājarṣīṇāṁ janayitā śāstā cotpatha-gāminām</w:t>
      </w:r>
    </w:p>
    <w:p w:rsidR="006C10CA" w:rsidRPr="00BE06D0" w:rsidRDefault="006C10CA" w:rsidP="00C00566">
      <w:pPr>
        <w:rPr>
          <w:lang w:val="pl-PL"/>
        </w:rPr>
      </w:pPr>
      <w:r w:rsidRPr="00BE06D0">
        <w:rPr>
          <w:lang w:val="pl-PL"/>
        </w:rPr>
        <w:t>01120263 nigrahītā kaler eṣa bhuvo dharmasya kāraṇāt</w:t>
      </w:r>
    </w:p>
    <w:p w:rsidR="006C10CA" w:rsidRPr="00BE06D0" w:rsidRDefault="006C10CA" w:rsidP="00C00566">
      <w:pPr>
        <w:rPr>
          <w:lang w:val="pl-PL"/>
        </w:rPr>
      </w:pPr>
      <w:r w:rsidRPr="00BE06D0">
        <w:rPr>
          <w:lang w:val="pl-PL"/>
        </w:rPr>
        <w:t>01120271 takṣakād ātmano mṛtyuṁ dvija-putropasarjitāt</w:t>
      </w:r>
    </w:p>
    <w:p w:rsidR="006C10CA" w:rsidRPr="00BE06D0" w:rsidRDefault="006C10CA" w:rsidP="00C00566">
      <w:pPr>
        <w:rPr>
          <w:lang w:val="pl-PL"/>
        </w:rPr>
      </w:pPr>
      <w:r w:rsidRPr="00BE06D0">
        <w:rPr>
          <w:lang w:val="pl-PL"/>
        </w:rPr>
        <w:t>01120273 prapatsyata upaśrutya mukta-saṅgaḥ padaṁ hareḥ</w:t>
      </w:r>
    </w:p>
    <w:p w:rsidR="006C10CA" w:rsidRPr="00BE06D0" w:rsidRDefault="006C10CA" w:rsidP="00C00566">
      <w:pPr>
        <w:rPr>
          <w:lang w:val="pl-PL"/>
        </w:rPr>
      </w:pPr>
      <w:r w:rsidRPr="00BE06D0">
        <w:rPr>
          <w:lang w:val="pl-PL"/>
        </w:rPr>
        <w:t>01120281 jijñāsitātma-yāthārthyo muner vyāsa-sutād asau</w:t>
      </w:r>
    </w:p>
    <w:p w:rsidR="006C10CA" w:rsidRPr="00BE06D0" w:rsidRDefault="006C10CA" w:rsidP="00C00566">
      <w:pPr>
        <w:rPr>
          <w:lang w:val="pl-PL"/>
        </w:rPr>
      </w:pPr>
      <w:r w:rsidRPr="00BE06D0">
        <w:rPr>
          <w:lang w:val="pl-PL"/>
        </w:rPr>
        <w:t>01120283 hitvedaṁ nṛpa gaṅgāyāṁ yāsyaty addhākutobhayam</w:t>
      </w:r>
    </w:p>
    <w:p w:rsidR="006C10CA" w:rsidRPr="00BE06D0" w:rsidRDefault="006C10CA" w:rsidP="00C00566">
      <w:pPr>
        <w:rPr>
          <w:lang w:val="pl-PL"/>
        </w:rPr>
      </w:pPr>
      <w:r w:rsidRPr="00BE06D0">
        <w:rPr>
          <w:lang w:val="pl-PL"/>
        </w:rPr>
        <w:t>01120291 iti rājña upādiśya viprā jātaka-kovidāḥ</w:t>
      </w:r>
    </w:p>
    <w:p w:rsidR="006C10CA" w:rsidRPr="00BE06D0" w:rsidRDefault="006C10CA" w:rsidP="00C00566">
      <w:pPr>
        <w:rPr>
          <w:lang w:val="pl-PL"/>
        </w:rPr>
      </w:pPr>
      <w:r w:rsidRPr="00BE06D0">
        <w:rPr>
          <w:lang w:val="pl-PL"/>
        </w:rPr>
        <w:t>01120293 labdhāpacitayaḥ sarve pratijagmuḥ svakān gṛhān</w:t>
      </w:r>
    </w:p>
    <w:p w:rsidR="006C10CA" w:rsidRPr="00BE06D0" w:rsidRDefault="006C10CA" w:rsidP="00C00566">
      <w:pPr>
        <w:rPr>
          <w:lang w:val="pl-PL"/>
        </w:rPr>
      </w:pPr>
      <w:r w:rsidRPr="00BE06D0">
        <w:rPr>
          <w:lang w:val="pl-PL"/>
        </w:rPr>
        <w:t>01120301 sa eṣa loke vikhyātaḥ parīkṣid iti yat prabhuḥ</w:t>
      </w:r>
    </w:p>
    <w:p w:rsidR="006C10CA" w:rsidRPr="00BE06D0" w:rsidRDefault="006C10CA" w:rsidP="00C00566">
      <w:pPr>
        <w:rPr>
          <w:lang w:val="pl-PL"/>
        </w:rPr>
      </w:pPr>
      <w:r w:rsidRPr="00BE06D0">
        <w:rPr>
          <w:lang w:val="pl-PL"/>
        </w:rPr>
        <w:t>01120303 pūrvaṁ dṛṣṭam anudhyāyan parīkṣeta nareṣv iha</w:t>
      </w:r>
    </w:p>
    <w:p w:rsidR="006C10CA" w:rsidRPr="00BE06D0" w:rsidRDefault="006C10CA" w:rsidP="00C00566">
      <w:pPr>
        <w:rPr>
          <w:lang w:val="pl-PL"/>
        </w:rPr>
      </w:pPr>
      <w:r w:rsidRPr="00BE06D0">
        <w:rPr>
          <w:lang w:val="pl-PL"/>
        </w:rPr>
        <w:t>01120311 sa rāja-putro vavṛdhe āśu śukla ivoḍupaḥ</w:t>
      </w:r>
    </w:p>
    <w:p w:rsidR="006C10CA" w:rsidRPr="00BE06D0" w:rsidRDefault="006C10CA" w:rsidP="00C00566">
      <w:pPr>
        <w:rPr>
          <w:lang w:val="pl-PL"/>
        </w:rPr>
      </w:pPr>
      <w:r w:rsidRPr="00BE06D0">
        <w:rPr>
          <w:lang w:val="pl-PL"/>
        </w:rPr>
        <w:t>01120313 āpūryamāṇaḥ pitṛbhiḥ kāṣṭhābhir iva so’nvaham</w:t>
      </w:r>
    </w:p>
    <w:p w:rsidR="006C10CA" w:rsidRPr="00BE06D0" w:rsidRDefault="006C10CA" w:rsidP="00C00566">
      <w:pPr>
        <w:rPr>
          <w:lang w:val="pl-PL"/>
        </w:rPr>
      </w:pPr>
      <w:r w:rsidRPr="00BE06D0">
        <w:rPr>
          <w:lang w:val="pl-PL"/>
        </w:rPr>
        <w:t>01120321 yakṣyamāṇo’śvamedhena jñāti-droha-jihāsayā</w:t>
      </w:r>
    </w:p>
    <w:p w:rsidR="006C10CA" w:rsidRPr="00BE06D0" w:rsidRDefault="006C10CA" w:rsidP="00C00566">
      <w:pPr>
        <w:rPr>
          <w:lang w:val="pl-PL"/>
        </w:rPr>
      </w:pPr>
      <w:r w:rsidRPr="00BE06D0">
        <w:rPr>
          <w:lang w:val="pl-PL"/>
        </w:rPr>
        <w:t>01120323 rājā labdha-dhano dadhyau nānyatra kara-daṇḍayoḥ</w:t>
      </w:r>
    </w:p>
    <w:p w:rsidR="006C10CA" w:rsidRPr="00BE06D0" w:rsidRDefault="006C10CA" w:rsidP="00C00566">
      <w:pPr>
        <w:rPr>
          <w:lang w:val="pl-PL"/>
        </w:rPr>
      </w:pPr>
      <w:r w:rsidRPr="00BE06D0">
        <w:rPr>
          <w:lang w:val="pl-PL"/>
        </w:rPr>
        <w:t>01120331 tad abhipretam ālakṣya bhrātaro’cyuta-coditāḥ</w:t>
      </w:r>
    </w:p>
    <w:p w:rsidR="006C10CA" w:rsidRPr="00BE06D0" w:rsidRDefault="006C10CA" w:rsidP="00C00566">
      <w:pPr>
        <w:rPr>
          <w:lang w:val="pl-PL"/>
        </w:rPr>
      </w:pPr>
      <w:r w:rsidRPr="00BE06D0">
        <w:rPr>
          <w:lang w:val="pl-PL"/>
        </w:rPr>
        <w:t>01120333 dhanaṁ prahīṇam ājahrur udīcyāṁ diśi bhūriśaḥ</w:t>
      </w:r>
    </w:p>
    <w:p w:rsidR="006C10CA" w:rsidRPr="00BE06D0" w:rsidRDefault="006C10CA" w:rsidP="00C00566">
      <w:pPr>
        <w:rPr>
          <w:lang w:val="pl-PL"/>
        </w:rPr>
      </w:pPr>
      <w:r w:rsidRPr="00BE06D0">
        <w:rPr>
          <w:lang w:val="pl-PL"/>
        </w:rPr>
        <w:t>01120341 tena sambhṛta-sambhāro dharma-putro yudhiṣṭhiraḥ</w:t>
      </w:r>
    </w:p>
    <w:p w:rsidR="006C10CA" w:rsidRPr="00BE06D0" w:rsidRDefault="006C10CA" w:rsidP="00C00566">
      <w:pPr>
        <w:rPr>
          <w:lang w:val="pl-PL"/>
        </w:rPr>
      </w:pPr>
      <w:r w:rsidRPr="00BE06D0">
        <w:rPr>
          <w:lang w:val="pl-PL"/>
        </w:rPr>
        <w:t>01120343 vājimedhais tribhir bhīto yajñaiḥ samayajad dharim</w:t>
      </w:r>
    </w:p>
    <w:p w:rsidR="006C10CA" w:rsidRPr="00BE06D0" w:rsidRDefault="006C10CA" w:rsidP="00C00566">
      <w:pPr>
        <w:rPr>
          <w:lang w:val="pl-PL"/>
        </w:rPr>
      </w:pPr>
      <w:r w:rsidRPr="00BE06D0">
        <w:rPr>
          <w:lang w:val="pl-PL"/>
        </w:rPr>
        <w:t>01120351 āhūto bhagavān rājñā yājayitvā dvijair nṛpam</w:t>
      </w:r>
    </w:p>
    <w:p w:rsidR="006C10CA" w:rsidRPr="00BE06D0" w:rsidRDefault="006C10CA" w:rsidP="00C00566">
      <w:pPr>
        <w:rPr>
          <w:lang w:val="pl-PL"/>
        </w:rPr>
      </w:pPr>
      <w:r w:rsidRPr="00BE06D0">
        <w:rPr>
          <w:lang w:val="pl-PL"/>
        </w:rPr>
        <w:t>01120353 uvāsa katicin māsān suhṛdāṁ priya-kāmyayā</w:t>
      </w:r>
    </w:p>
    <w:p w:rsidR="006C10CA" w:rsidRPr="00BE06D0" w:rsidRDefault="006C10CA" w:rsidP="00C00566">
      <w:pPr>
        <w:rPr>
          <w:lang w:val="pl-PL"/>
        </w:rPr>
      </w:pPr>
      <w:r w:rsidRPr="00BE06D0">
        <w:rPr>
          <w:lang w:val="pl-PL"/>
        </w:rPr>
        <w:t>01120361 tato rājñābhyanujñātaḥ kṛṣṇayā saha-bandhubhiḥ</w:t>
      </w:r>
    </w:p>
    <w:p w:rsidR="006C10CA" w:rsidRPr="00BE06D0" w:rsidRDefault="006C10CA" w:rsidP="00C00566">
      <w:pPr>
        <w:rPr>
          <w:lang w:val="pl-PL"/>
        </w:rPr>
      </w:pPr>
      <w:r w:rsidRPr="00BE06D0">
        <w:rPr>
          <w:lang w:val="pl-PL"/>
        </w:rPr>
        <w:t>01120363 yayau dvāravatīṁ brahman sārjuno yadubhir vṛtaḥ</w:t>
      </w:r>
    </w:p>
    <w:p w:rsidR="006C10CA" w:rsidRPr="00BE06D0" w:rsidRDefault="006C10CA" w:rsidP="00C00566">
      <w:pPr>
        <w:rPr>
          <w:lang w:val="pl-PL"/>
        </w:rPr>
      </w:pPr>
      <w:r w:rsidRPr="00BE06D0">
        <w:rPr>
          <w:lang w:val="pl-PL"/>
        </w:rPr>
        <w:t>0113001 sūta uvāca</w:t>
      </w:r>
    </w:p>
    <w:p w:rsidR="006C10CA" w:rsidRPr="00BE06D0" w:rsidRDefault="006C10CA" w:rsidP="00C00566">
      <w:pPr>
        <w:rPr>
          <w:lang w:val="pl-PL"/>
        </w:rPr>
      </w:pPr>
      <w:r w:rsidRPr="00BE06D0">
        <w:rPr>
          <w:lang w:val="pl-PL"/>
        </w:rPr>
        <w:t>01130011 viduras tīrtha-yātrāyāṁ maitreyād ātmano gatim</w:t>
      </w:r>
    </w:p>
    <w:p w:rsidR="006C10CA" w:rsidRPr="00BE06D0" w:rsidRDefault="006C10CA" w:rsidP="00C00566">
      <w:pPr>
        <w:rPr>
          <w:lang w:val="pl-PL"/>
        </w:rPr>
      </w:pPr>
      <w:r w:rsidRPr="00BE06D0">
        <w:rPr>
          <w:lang w:val="pl-PL"/>
        </w:rPr>
        <w:t>01130013 jñātvāgād dhāstinapuraṁ tayāvāpta-vivitsitaḥ</w:t>
      </w:r>
    </w:p>
    <w:p w:rsidR="006C10CA" w:rsidRPr="00BE06D0" w:rsidRDefault="006C10CA" w:rsidP="00C00566">
      <w:pPr>
        <w:rPr>
          <w:lang w:val="pl-PL"/>
        </w:rPr>
      </w:pPr>
      <w:r w:rsidRPr="00BE06D0">
        <w:rPr>
          <w:lang w:val="pl-PL"/>
        </w:rPr>
        <w:t>01130021 yāvataḥ kṛtavān praśnān kṣattā kauṣāravāgrataḥ</w:t>
      </w:r>
    </w:p>
    <w:p w:rsidR="006C10CA" w:rsidRPr="00BE06D0" w:rsidRDefault="006C10CA" w:rsidP="00C00566">
      <w:pPr>
        <w:rPr>
          <w:lang w:val="pl-PL"/>
        </w:rPr>
      </w:pPr>
      <w:r w:rsidRPr="00BE06D0">
        <w:rPr>
          <w:lang w:val="pl-PL"/>
        </w:rPr>
        <w:t>01130023 jātaika-bhaktir govinde tebhyaś copararāma ha</w:t>
      </w:r>
    </w:p>
    <w:p w:rsidR="006C10CA" w:rsidRPr="00BE06D0" w:rsidRDefault="006C10CA" w:rsidP="00C00566">
      <w:pPr>
        <w:rPr>
          <w:lang w:val="pl-PL"/>
        </w:rPr>
      </w:pPr>
      <w:r w:rsidRPr="00BE06D0">
        <w:rPr>
          <w:lang w:val="pl-PL"/>
        </w:rPr>
        <w:t>01130031 taṁ bandhum āgataṁ dṛṣṭvā dharma-putraḥ sahānujaḥ</w:t>
      </w:r>
    </w:p>
    <w:p w:rsidR="006C10CA" w:rsidRPr="00BE06D0" w:rsidRDefault="006C10CA" w:rsidP="00C00566">
      <w:pPr>
        <w:rPr>
          <w:lang w:val="pl-PL"/>
        </w:rPr>
      </w:pPr>
      <w:r w:rsidRPr="00BE06D0">
        <w:rPr>
          <w:lang w:val="pl-PL"/>
        </w:rPr>
        <w:t>01130033 dhṛtarāṣṭro yuyutsuś ca sūtaḥ śāradvataḥ pṛthā</w:t>
      </w:r>
    </w:p>
    <w:p w:rsidR="006C10CA" w:rsidRPr="00BE06D0" w:rsidRDefault="006C10CA" w:rsidP="00C00566">
      <w:pPr>
        <w:rPr>
          <w:lang w:val="pl-PL"/>
        </w:rPr>
      </w:pPr>
      <w:r w:rsidRPr="00BE06D0">
        <w:rPr>
          <w:lang w:val="pl-PL"/>
        </w:rPr>
        <w:t>01130041 gāndhārī draupadī brahman subhadrā cottarā kṛpī</w:t>
      </w:r>
    </w:p>
    <w:p w:rsidR="006C10CA" w:rsidRPr="00BE06D0" w:rsidRDefault="006C10CA" w:rsidP="00C00566">
      <w:pPr>
        <w:rPr>
          <w:lang w:val="pl-PL"/>
        </w:rPr>
      </w:pPr>
      <w:r w:rsidRPr="00BE06D0">
        <w:rPr>
          <w:lang w:val="pl-PL"/>
        </w:rPr>
        <w:t>01130043 anyāś ca jāmayaḥ pāṇḍor jñātayaḥ sasutāḥ striyaḥ</w:t>
      </w:r>
    </w:p>
    <w:p w:rsidR="006C10CA" w:rsidRPr="00BE06D0" w:rsidRDefault="006C10CA" w:rsidP="00C00566">
      <w:pPr>
        <w:rPr>
          <w:lang w:val="pl-PL"/>
        </w:rPr>
      </w:pPr>
      <w:r w:rsidRPr="00BE06D0">
        <w:rPr>
          <w:lang w:val="pl-PL"/>
        </w:rPr>
        <w:t>01130051 pratyujjagmuḥ praharṣeṇa prāṇaṁ tanva ivāgatam</w:t>
      </w:r>
    </w:p>
    <w:p w:rsidR="006C10CA" w:rsidRPr="00BE06D0" w:rsidRDefault="006C10CA" w:rsidP="00C00566">
      <w:pPr>
        <w:rPr>
          <w:lang w:val="pl-PL"/>
        </w:rPr>
      </w:pPr>
      <w:r w:rsidRPr="00BE06D0">
        <w:rPr>
          <w:lang w:val="pl-PL"/>
        </w:rPr>
        <w:t>01130053 abhisaṅgamya vidhivat pariṣvaṅgābhivādanaiḥ</w:t>
      </w:r>
    </w:p>
    <w:p w:rsidR="006C10CA" w:rsidRPr="00BE06D0" w:rsidRDefault="006C10CA" w:rsidP="00C00566">
      <w:pPr>
        <w:rPr>
          <w:lang w:val="pl-PL"/>
        </w:rPr>
      </w:pPr>
      <w:r w:rsidRPr="00BE06D0">
        <w:rPr>
          <w:lang w:val="pl-PL"/>
        </w:rPr>
        <w:t>01130061 mumucuḥ prema-bāṣpaughaṁ virahautkaṇṭhya-kātarāḥ</w:t>
      </w:r>
    </w:p>
    <w:p w:rsidR="006C10CA" w:rsidRPr="00BE06D0" w:rsidRDefault="006C10CA" w:rsidP="00C00566">
      <w:pPr>
        <w:rPr>
          <w:lang w:val="pl-PL"/>
        </w:rPr>
      </w:pPr>
      <w:r w:rsidRPr="00BE06D0">
        <w:rPr>
          <w:lang w:val="pl-PL"/>
        </w:rPr>
        <w:t>01130063 rājā tam arhayāṁ cakre kṛtāsana-parigraham</w:t>
      </w:r>
    </w:p>
    <w:p w:rsidR="006C10CA" w:rsidRPr="00BE06D0" w:rsidRDefault="006C10CA" w:rsidP="00C00566">
      <w:pPr>
        <w:rPr>
          <w:lang w:val="pl-PL"/>
        </w:rPr>
      </w:pPr>
      <w:r w:rsidRPr="00BE06D0">
        <w:rPr>
          <w:lang w:val="pl-PL"/>
        </w:rPr>
        <w:t>01130071 taṁ bhuktavantaṁ viśrāntam āsīnaṁ sukham āsane</w:t>
      </w:r>
    </w:p>
    <w:p w:rsidR="006C10CA" w:rsidRPr="00BE06D0" w:rsidRDefault="006C10CA" w:rsidP="00C00566">
      <w:pPr>
        <w:rPr>
          <w:lang w:val="pl-PL"/>
        </w:rPr>
      </w:pPr>
      <w:r w:rsidRPr="00BE06D0">
        <w:rPr>
          <w:lang w:val="pl-PL"/>
        </w:rPr>
        <w:t>01130073 praśrayāvanato rājā prāha teṣāṁ ca śṛṇvatām</w:t>
      </w:r>
    </w:p>
    <w:p w:rsidR="006C10CA" w:rsidRPr="00BE06D0" w:rsidRDefault="006C10CA" w:rsidP="00C00566">
      <w:pPr>
        <w:rPr>
          <w:lang w:val="pl-PL"/>
        </w:rPr>
      </w:pPr>
      <w:r w:rsidRPr="00BE06D0">
        <w:rPr>
          <w:lang w:val="pl-PL"/>
        </w:rPr>
        <w:t>0113008 yudhiṣṭhira uvāca</w:t>
      </w:r>
    </w:p>
    <w:p w:rsidR="006C10CA" w:rsidRPr="00BE06D0" w:rsidRDefault="006C10CA" w:rsidP="00C00566">
      <w:pPr>
        <w:rPr>
          <w:lang w:val="pl-PL"/>
        </w:rPr>
      </w:pPr>
      <w:r w:rsidRPr="00BE06D0">
        <w:rPr>
          <w:lang w:val="pl-PL"/>
        </w:rPr>
        <w:t>01130081 api smaratha no yuṣmat-pakṣa-cchāyā-samedhitān</w:t>
      </w:r>
    </w:p>
    <w:p w:rsidR="006C10CA" w:rsidRPr="00BE06D0" w:rsidRDefault="006C10CA" w:rsidP="00C00566">
      <w:pPr>
        <w:rPr>
          <w:lang w:val="pl-PL"/>
        </w:rPr>
      </w:pPr>
      <w:r w:rsidRPr="00BE06D0">
        <w:rPr>
          <w:lang w:val="pl-PL"/>
        </w:rPr>
        <w:t>01130083 vipad-gaṇād viṣāgnyāder mocitā yat samātṛkāḥ</w:t>
      </w:r>
    </w:p>
    <w:p w:rsidR="006C10CA" w:rsidRPr="00BE06D0" w:rsidRDefault="006C10CA" w:rsidP="00C00566">
      <w:pPr>
        <w:rPr>
          <w:lang w:val="pl-PL"/>
        </w:rPr>
      </w:pPr>
      <w:r w:rsidRPr="00BE06D0">
        <w:rPr>
          <w:lang w:val="pl-PL"/>
        </w:rPr>
        <w:t>01130091 kayā vṛttyā vartitaṁ vaś caradbhiḥ kṣiti-maṇḍalam</w:t>
      </w:r>
    </w:p>
    <w:p w:rsidR="006C10CA" w:rsidRPr="00BE06D0" w:rsidRDefault="006C10CA" w:rsidP="00C00566">
      <w:pPr>
        <w:rPr>
          <w:lang w:val="pl-PL"/>
        </w:rPr>
      </w:pPr>
      <w:r w:rsidRPr="00BE06D0">
        <w:rPr>
          <w:lang w:val="pl-PL"/>
        </w:rPr>
        <w:t>01130093 tīrthāni kṣetra-mukhyāni sevitānīha bhūtale</w:t>
      </w:r>
    </w:p>
    <w:p w:rsidR="006C10CA" w:rsidRPr="00BE06D0" w:rsidRDefault="006C10CA" w:rsidP="00C00566">
      <w:pPr>
        <w:rPr>
          <w:lang w:val="pl-PL"/>
        </w:rPr>
      </w:pPr>
      <w:r w:rsidRPr="00BE06D0">
        <w:rPr>
          <w:lang w:val="pl-PL"/>
        </w:rPr>
        <w:t>01130101 bhavad-vidhā bhāgavatās tīrtha-bhūtāḥ svayaṁ vibho</w:t>
      </w:r>
    </w:p>
    <w:p w:rsidR="006C10CA" w:rsidRPr="00BE06D0" w:rsidRDefault="006C10CA" w:rsidP="00C00566">
      <w:pPr>
        <w:rPr>
          <w:lang w:val="pl-PL"/>
        </w:rPr>
      </w:pPr>
      <w:r w:rsidRPr="00BE06D0">
        <w:rPr>
          <w:lang w:val="pl-PL"/>
        </w:rPr>
        <w:t>01130103 tīrthī-kurvanti tīrthāni svāntaḥ-sthena gadābhṛtā</w:t>
      </w:r>
    </w:p>
    <w:p w:rsidR="006C10CA" w:rsidRPr="00BE06D0" w:rsidRDefault="006C10CA" w:rsidP="00C00566">
      <w:pPr>
        <w:rPr>
          <w:lang w:val="pl-PL"/>
        </w:rPr>
      </w:pPr>
      <w:r w:rsidRPr="00BE06D0">
        <w:rPr>
          <w:lang w:val="pl-PL"/>
        </w:rPr>
        <w:t>01130111 api naḥ suhṛdas tāta bāndhavāḥ kṛṣṇa-devatāḥ</w:t>
      </w:r>
    </w:p>
    <w:p w:rsidR="006C10CA" w:rsidRPr="00BE06D0" w:rsidRDefault="006C10CA" w:rsidP="00C00566">
      <w:pPr>
        <w:rPr>
          <w:lang w:val="pl-PL"/>
        </w:rPr>
      </w:pPr>
      <w:r w:rsidRPr="00BE06D0">
        <w:rPr>
          <w:lang w:val="pl-PL"/>
        </w:rPr>
        <w:t>01130113 dṛṣṭāḥ śrutā vā yadavaḥ sva-puryāṁ sukham āsate</w:t>
      </w:r>
    </w:p>
    <w:p w:rsidR="006C10CA" w:rsidRPr="00BE06D0" w:rsidRDefault="006C10CA" w:rsidP="00C00566">
      <w:pPr>
        <w:rPr>
          <w:lang w:val="pl-PL"/>
        </w:rPr>
      </w:pPr>
      <w:r w:rsidRPr="00BE06D0">
        <w:rPr>
          <w:lang w:val="pl-PL"/>
        </w:rPr>
        <w:t>01130121 ity ukto dharma-rājena sarvaṁ tat samavarṇayat</w:t>
      </w:r>
    </w:p>
    <w:p w:rsidR="006C10CA" w:rsidRPr="00BE06D0" w:rsidRDefault="006C10CA" w:rsidP="00C00566">
      <w:pPr>
        <w:rPr>
          <w:lang w:val="pl-PL"/>
        </w:rPr>
      </w:pPr>
      <w:r w:rsidRPr="00BE06D0">
        <w:rPr>
          <w:lang w:val="pl-PL"/>
        </w:rPr>
        <w:t>01130123 yathānubhūtaṁ kramaśo vinā yadu-kula-kṣayam</w:t>
      </w:r>
    </w:p>
    <w:p w:rsidR="006C10CA" w:rsidRPr="00BE06D0" w:rsidRDefault="006C10CA" w:rsidP="00C00566">
      <w:pPr>
        <w:rPr>
          <w:lang w:val="pl-PL"/>
        </w:rPr>
      </w:pPr>
      <w:r w:rsidRPr="00BE06D0">
        <w:rPr>
          <w:lang w:val="pl-PL"/>
        </w:rPr>
        <w:t>01130131 nanv apriyaṁ durviṣahaṁ nṛṇāṁ svayam upasthitam</w:t>
      </w:r>
    </w:p>
    <w:p w:rsidR="006C10CA" w:rsidRPr="00BE06D0" w:rsidRDefault="006C10CA" w:rsidP="00C00566">
      <w:pPr>
        <w:rPr>
          <w:lang w:val="pl-PL"/>
        </w:rPr>
      </w:pPr>
      <w:r w:rsidRPr="00BE06D0">
        <w:rPr>
          <w:lang w:val="pl-PL"/>
        </w:rPr>
        <w:t>01130133 nāvedayat sakaruṇo duḥkhitān draṣṭum akṣamaḥ</w:t>
      </w:r>
    </w:p>
    <w:p w:rsidR="006C10CA" w:rsidRPr="00BE06D0" w:rsidRDefault="006C10CA" w:rsidP="00C00566">
      <w:pPr>
        <w:rPr>
          <w:lang w:val="pl-PL"/>
        </w:rPr>
      </w:pPr>
      <w:r w:rsidRPr="00BE06D0">
        <w:rPr>
          <w:lang w:val="pl-PL"/>
        </w:rPr>
        <w:t>01130141 kañcit kālam athāvātsīt sat-kṛto devavat sukham</w:t>
      </w:r>
    </w:p>
    <w:p w:rsidR="006C10CA" w:rsidRPr="00BE06D0" w:rsidRDefault="006C10CA" w:rsidP="00C00566">
      <w:pPr>
        <w:rPr>
          <w:lang w:val="pl-PL"/>
        </w:rPr>
      </w:pPr>
      <w:r w:rsidRPr="00BE06D0">
        <w:rPr>
          <w:lang w:val="pl-PL"/>
        </w:rPr>
        <w:t>01130143 bhrātur jyeṣṭhasya śreyas-kṛt sarveṣāṁ sukham āvahan</w:t>
      </w:r>
    </w:p>
    <w:p w:rsidR="006C10CA" w:rsidRPr="00BE06D0" w:rsidRDefault="006C10CA" w:rsidP="00C00566">
      <w:pPr>
        <w:rPr>
          <w:lang w:val="pl-PL"/>
        </w:rPr>
      </w:pPr>
      <w:r w:rsidRPr="00BE06D0">
        <w:rPr>
          <w:lang w:val="pl-PL"/>
        </w:rPr>
        <w:t>01130151 abibhrad aryamā daṇḍaṁ yathāvad agha-kāriṣu</w:t>
      </w:r>
    </w:p>
    <w:p w:rsidR="006C10CA" w:rsidRPr="00BE06D0" w:rsidRDefault="006C10CA" w:rsidP="00C00566">
      <w:pPr>
        <w:rPr>
          <w:lang w:val="pl-PL"/>
        </w:rPr>
      </w:pPr>
      <w:r w:rsidRPr="00BE06D0">
        <w:rPr>
          <w:lang w:val="pl-PL"/>
        </w:rPr>
        <w:t>01130153 yāvad dadhāra śūdratvaṁ śāpād varṣa-śataṁ yamaḥ</w:t>
      </w:r>
    </w:p>
    <w:p w:rsidR="006C10CA" w:rsidRPr="00BE06D0" w:rsidRDefault="006C10CA" w:rsidP="00C00566">
      <w:pPr>
        <w:rPr>
          <w:lang w:val="pl-PL"/>
        </w:rPr>
      </w:pPr>
      <w:r w:rsidRPr="00BE06D0">
        <w:rPr>
          <w:lang w:val="pl-PL"/>
        </w:rPr>
        <w:t>01130161 yudhiṣṭhiro labdha-rājyo dṛṣṭvā pautraṁ kulan-dharam</w:t>
      </w:r>
    </w:p>
    <w:p w:rsidR="006C10CA" w:rsidRPr="00BE06D0" w:rsidRDefault="006C10CA" w:rsidP="00C00566">
      <w:pPr>
        <w:rPr>
          <w:lang w:val="pl-PL"/>
        </w:rPr>
      </w:pPr>
      <w:r w:rsidRPr="00BE06D0">
        <w:rPr>
          <w:lang w:val="pl-PL"/>
        </w:rPr>
        <w:t>01130163 bhrātṛbhir loka-pālābhair mumude parayā śriyā</w:t>
      </w:r>
    </w:p>
    <w:p w:rsidR="006C10CA" w:rsidRPr="00BE06D0" w:rsidRDefault="006C10CA" w:rsidP="00C00566">
      <w:pPr>
        <w:rPr>
          <w:lang w:val="pl-PL"/>
        </w:rPr>
      </w:pPr>
      <w:r w:rsidRPr="00BE06D0">
        <w:rPr>
          <w:lang w:val="pl-PL"/>
        </w:rPr>
        <w:t>01130171 evaṁ gṛheṣu saktānāṁ pramattānāṁ tad-īhayā</w:t>
      </w:r>
    </w:p>
    <w:p w:rsidR="006C10CA" w:rsidRPr="00BE06D0" w:rsidRDefault="006C10CA" w:rsidP="00C00566">
      <w:pPr>
        <w:rPr>
          <w:lang w:val="pl-PL"/>
        </w:rPr>
      </w:pPr>
      <w:r w:rsidRPr="00BE06D0">
        <w:rPr>
          <w:lang w:val="pl-PL"/>
        </w:rPr>
        <w:t>01130173 atyakrāmad avijñātaḥ kālaḥ parama-dustaraḥ</w:t>
      </w:r>
    </w:p>
    <w:p w:rsidR="006C10CA" w:rsidRPr="00BE06D0" w:rsidRDefault="006C10CA" w:rsidP="00C00566">
      <w:pPr>
        <w:rPr>
          <w:lang w:val="pl-PL"/>
        </w:rPr>
      </w:pPr>
      <w:r w:rsidRPr="00BE06D0">
        <w:rPr>
          <w:lang w:val="pl-PL"/>
        </w:rPr>
        <w:t>01130181 viduras tad abhipretya dhṛtarāṣṭram abhāṣata</w:t>
      </w:r>
    </w:p>
    <w:p w:rsidR="006C10CA" w:rsidRPr="00BE06D0" w:rsidRDefault="006C10CA" w:rsidP="00C00566">
      <w:pPr>
        <w:rPr>
          <w:lang w:val="pl-PL"/>
        </w:rPr>
      </w:pPr>
      <w:r w:rsidRPr="00BE06D0">
        <w:rPr>
          <w:lang w:val="pl-PL"/>
        </w:rPr>
        <w:t>01130183 rājan nirgamyatāṁ śīghraṁ paśyedaṁ bhayam āgatam</w:t>
      </w:r>
    </w:p>
    <w:p w:rsidR="006C10CA" w:rsidRPr="00BE06D0" w:rsidRDefault="006C10CA" w:rsidP="00C00566">
      <w:pPr>
        <w:rPr>
          <w:lang w:val="pl-PL"/>
        </w:rPr>
      </w:pPr>
      <w:r w:rsidRPr="00BE06D0">
        <w:rPr>
          <w:lang w:val="pl-PL"/>
        </w:rPr>
        <w:t>01130191 pratikriyā na yasyeha kutaścit karhicit prabho</w:t>
      </w:r>
    </w:p>
    <w:p w:rsidR="006C10CA" w:rsidRPr="00BE06D0" w:rsidRDefault="006C10CA" w:rsidP="00C00566">
      <w:pPr>
        <w:rPr>
          <w:lang w:val="pl-PL"/>
        </w:rPr>
      </w:pPr>
      <w:r w:rsidRPr="00BE06D0">
        <w:rPr>
          <w:lang w:val="pl-PL"/>
        </w:rPr>
        <w:t>01130193 sa eṣa bhagavān kālaḥ sarveṣāṁ naḥ samāgataḥ</w:t>
      </w:r>
    </w:p>
    <w:p w:rsidR="006C10CA" w:rsidRPr="00BE06D0" w:rsidRDefault="006C10CA" w:rsidP="00C00566">
      <w:pPr>
        <w:rPr>
          <w:lang w:val="pl-PL"/>
        </w:rPr>
      </w:pPr>
      <w:r w:rsidRPr="00BE06D0">
        <w:rPr>
          <w:lang w:val="pl-PL"/>
        </w:rPr>
        <w:t>01130201 yena caivābhipanno’yaṁ prāṇaiḥ priyatamair api</w:t>
      </w:r>
    </w:p>
    <w:p w:rsidR="006C10CA" w:rsidRPr="00BE06D0" w:rsidRDefault="006C10CA" w:rsidP="00C00566">
      <w:pPr>
        <w:rPr>
          <w:lang w:val="pl-PL"/>
        </w:rPr>
      </w:pPr>
      <w:r w:rsidRPr="00BE06D0">
        <w:rPr>
          <w:lang w:val="pl-PL"/>
        </w:rPr>
        <w:t>01130203 janaḥ sadyo viyujyeta kim utānyair dhanādibhiḥ</w:t>
      </w:r>
    </w:p>
    <w:p w:rsidR="006C10CA" w:rsidRPr="00BE06D0" w:rsidRDefault="006C10CA" w:rsidP="00C00566">
      <w:pPr>
        <w:rPr>
          <w:lang w:val="pl-PL"/>
        </w:rPr>
      </w:pPr>
      <w:r w:rsidRPr="00BE06D0">
        <w:rPr>
          <w:lang w:val="pl-PL"/>
        </w:rPr>
        <w:t>01130211 pitṛ-bhrātṛ-suhṛt-putrā hatās te vigataṁ vayam</w:t>
      </w:r>
    </w:p>
    <w:p w:rsidR="006C10CA" w:rsidRPr="00BE06D0" w:rsidRDefault="006C10CA" w:rsidP="00C00566">
      <w:pPr>
        <w:rPr>
          <w:lang w:val="pl-PL"/>
        </w:rPr>
      </w:pPr>
      <w:r w:rsidRPr="00BE06D0">
        <w:rPr>
          <w:lang w:val="pl-PL"/>
        </w:rPr>
        <w:t>01130213 ātmā ca jarayā grastaḥ para-geham upāsase</w:t>
      </w:r>
    </w:p>
    <w:p w:rsidR="006C10CA" w:rsidRPr="00BE06D0" w:rsidRDefault="006C10CA" w:rsidP="00C00566">
      <w:pPr>
        <w:rPr>
          <w:lang w:val="pl-PL"/>
        </w:rPr>
      </w:pPr>
      <w:r w:rsidRPr="00BE06D0">
        <w:rPr>
          <w:lang w:val="pl-PL"/>
        </w:rPr>
        <w:t>01130221 andhaḥ puraiva vadhiro manda-prajñāś ca sāmpratam</w:t>
      </w:r>
    </w:p>
    <w:p w:rsidR="006C10CA" w:rsidRPr="00BE06D0" w:rsidRDefault="006C10CA" w:rsidP="00C00566">
      <w:pPr>
        <w:rPr>
          <w:lang w:val="pl-PL"/>
        </w:rPr>
      </w:pPr>
      <w:r w:rsidRPr="00BE06D0">
        <w:rPr>
          <w:lang w:val="pl-PL"/>
        </w:rPr>
        <w:t>01130222 viśīrṇa-danto mandāgniḥ sarāgaḥ kapham udvahan</w:t>
      </w:r>
    </w:p>
    <w:p w:rsidR="006C10CA" w:rsidRPr="00BE06D0" w:rsidRDefault="006C10CA" w:rsidP="00C00566">
      <w:pPr>
        <w:rPr>
          <w:lang w:val="pl-PL"/>
        </w:rPr>
      </w:pPr>
      <w:r w:rsidRPr="00BE06D0">
        <w:rPr>
          <w:lang w:val="pl-PL"/>
        </w:rPr>
        <w:t>01130231 aho mahīyasī jantor jīvitāśā yathā bhavān</w:t>
      </w:r>
    </w:p>
    <w:p w:rsidR="006C10CA" w:rsidRPr="00BE06D0" w:rsidRDefault="006C10CA" w:rsidP="00C00566">
      <w:pPr>
        <w:rPr>
          <w:lang w:val="pl-PL"/>
        </w:rPr>
      </w:pPr>
      <w:r w:rsidRPr="00BE06D0">
        <w:rPr>
          <w:lang w:val="pl-PL"/>
        </w:rPr>
        <w:t>01130233 bhīmāpavarjitaṁ piṇḍam ādatte gṛha-pālavat</w:t>
      </w:r>
    </w:p>
    <w:p w:rsidR="006C10CA" w:rsidRPr="00BE06D0" w:rsidRDefault="006C10CA" w:rsidP="00C00566">
      <w:pPr>
        <w:rPr>
          <w:lang w:val="pl-PL"/>
        </w:rPr>
      </w:pPr>
      <w:r w:rsidRPr="00BE06D0">
        <w:rPr>
          <w:lang w:val="pl-PL"/>
        </w:rPr>
        <w:t>01130241 agnir nisṛṣṭo dattaś ca garo dārāś ca dūṣitāḥ</w:t>
      </w:r>
    </w:p>
    <w:p w:rsidR="006C10CA" w:rsidRPr="00BE06D0" w:rsidRDefault="006C10CA" w:rsidP="00C00566">
      <w:pPr>
        <w:rPr>
          <w:lang w:val="pl-PL"/>
        </w:rPr>
      </w:pPr>
      <w:r w:rsidRPr="00BE06D0">
        <w:rPr>
          <w:lang w:val="pl-PL"/>
        </w:rPr>
        <w:t>01130243 hṛtaṁ kṣetraṁ dhanaṁ yeṣāṁ tad-dattair asubhiḥ kiyat</w:t>
      </w:r>
    </w:p>
    <w:p w:rsidR="006C10CA" w:rsidRPr="00BE06D0" w:rsidRDefault="006C10CA" w:rsidP="00C00566">
      <w:pPr>
        <w:rPr>
          <w:lang w:val="pl-PL"/>
        </w:rPr>
      </w:pPr>
      <w:r w:rsidRPr="00BE06D0">
        <w:rPr>
          <w:lang w:val="pl-PL"/>
        </w:rPr>
        <w:t>01130251 tasyāpi tava deho’yaṁ kṛpaṇasya jijīviṣoḥ</w:t>
      </w:r>
    </w:p>
    <w:p w:rsidR="006C10CA" w:rsidRPr="00BE06D0" w:rsidRDefault="006C10CA" w:rsidP="00C00566">
      <w:pPr>
        <w:rPr>
          <w:lang w:val="pl-PL"/>
        </w:rPr>
      </w:pPr>
      <w:r w:rsidRPr="00BE06D0">
        <w:rPr>
          <w:lang w:val="pl-PL"/>
        </w:rPr>
        <w:t>01130253 paraity anicchato jīrṇo jarayā vāsasī iva</w:t>
      </w:r>
    </w:p>
    <w:p w:rsidR="006C10CA" w:rsidRPr="00BE06D0" w:rsidRDefault="006C10CA" w:rsidP="00C00566">
      <w:pPr>
        <w:rPr>
          <w:lang w:val="pl-PL"/>
        </w:rPr>
      </w:pPr>
      <w:r w:rsidRPr="00BE06D0">
        <w:rPr>
          <w:lang w:val="pl-PL"/>
        </w:rPr>
        <w:t>01130261 gata-svārtham imaṁ dehaṁ virakto mukta-bandhanaḥ</w:t>
      </w:r>
    </w:p>
    <w:p w:rsidR="006C10CA" w:rsidRPr="00BE06D0" w:rsidRDefault="006C10CA" w:rsidP="00C00566">
      <w:pPr>
        <w:rPr>
          <w:lang w:val="fr-CA"/>
        </w:rPr>
      </w:pPr>
      <w:r w:rsidRPr="00BE06D0">
        <w:rPr>
          <w:lang w:val="fr-CA"/>
        </w:rPr>
        <w:t>01130263 avijñāta-gatir jahyāt sa vai dhīra udāhṛtaḥ</w:t>
      </w:r>
    </w:p>
    <w:p w:rsidR="006C10CA" w:rsidRPr="00BE06D0" w:rsidRDefault="006C10CA" w:rsidP="00C00566">
      <w:pPr>
        <w:rPr>
          <w:lang w:val="fr-CA"/>
        </w:rPr>
      </w:pPr>
      <w:r w:rsidRPr="00BE06D0">
        <w:rPr>
          <w:lang w:val="fr-CA"/>
        </w:rPr>
        <w:t>01130271 yaḥ svakāt parato veha jāta-nirveda ātmavān</w:t>
      </w:r>
    </w:p>
    <w:p w:rsidR="006C10CA" w:rsidRPr="00BE06D0" w:rsidRDefault="006C10CA" w:rsidP="00C00566">
      <w:pPr>
        <w:rPr>
          <w:lang w:val="fr-CA"/>
        </w:rPr>
      </w:pPr>
      <w:r w:rsidRPr="00BE06D0">
        <w:rPr>
          <w:lang w:val="fr-CA"/>
        </w:rPr>
        <w:t>01130273 hṛdi kṛtvā hariṁ gehāt pravrajet sa narottamaḥ</w:t>
      </w:r>
    </w:p>
    <w:p w:rsidR="006C10CA" w:rsidRPr="00BE06D0" w:rsidRDefault="006C10CA" w:rsidP="00C00566">
      <w:pPr>
        <w:rPr>
          <w:lang w:val="fr-CA"/>
        </w:rPr>
      </w:pPr>
      <w:r w:rsidRPr="00BE06D0">
        <w:rPr>
          <w:lang w:val="fr-CA"/>
        </w:rPr>
        <w:t>01130281 athodīcīṁ diśaṁ yātu svair ajñāta-gatir bhavān</w:t>
      </w:r>
    </w:p>
    <w:p w:rsidR="006C10CA" w:rsidRPr="00BE06D0" w:rsidRDefault="006C10CA" w:rsidP="00C00566">
      <w:pPr>
        <w:rPr>
          <w:lang w:val="fr-CA"/>
        </w:rPr>
      </w:pPr>
      <w:r w:rsidRPr="00BE06D0">
        <w:rPr>
          <w:lang w:val="fr-CA"/>
        </w:rPr>
        <w:t>01130283 ito’rvāk prāyaśaḥ kālaḥ puṁsāṁ guṇa-vikarṣaṇaḥ</w:t>
      </w:r>
    </w:p>
    <w:p w:rsidR="006C10CA" w:rsidRPr="00BE06D0" w:rsidRDefault="006C10CA" w:rsidP="00C00566">
      <w:pPr>
        <w:rPr>
          <w:lang w:val="fr-CA"/>
        </w:rPr>
      </w:pPr>
      <w:r w:rsidRPr="00BE06D0">
        <w:rPr>
          <w:lang w:val="fr-CA"/>
        </w:rPr>
        <w:t>01130291 evaṁ rājā vidureṇānujena</w:t>
      </w:r>
    </w:p>
    <w:p w:rsidR="006C10CA" w:rsidRPr="00BE06D0" w:rsidRDefault="006C10CA" w:rsidP="00C00566">
      <w:pPr>
        <w:rPr>
          <w:lang w:val="fr-CA"/>
        </w:rPr>
      </w:pPr>
      <w:r w:rsidRPr="00BE06D0">
        <w:rPr>
          <w:lang w:val="fr-CA"/>
        </w:rPr>
        <w:t>01130292 prajñā-cakṣur bodhita ājamīḍhaḥ</w:t>
      </w:r>
    </w:p>
    <w:p w:rsidR="006C10CA" w:rsidRPr="00BE06D0" w:rsidRDefault="006C10CA" w:rsidP="00C00566">
      <w:pPr>
        <w:rPr>
          <w:lang w:val="fr-CA"/>
        </w:rPr>
      </w:pPr>
      <w:r w:rsidRPr="00BE06D0">
        <w:rPr>
          <w:lang w:val="fr-CA"/>
        </w:rPr>
        <w:t>01130293 chittvā sveṣu sneha-pāśān draḍhimno</w:t>
      </w:r>
    </w:p>
    <w:p w:rsidR="006C10CA" w:rsidRPr="00BE06D0" w:rsidRDefault="006C10CA" w:rsidP="00C00566">
      <w:pPr>
        <w:rPr>
          <w:lang w:val="fr-CA"/>
        </w:rPr>
      </w:pPr>
      <w:r w:rsidRPr="00BE06D0">
        <w:rPr>
          <w:lang w:val="fr-CA"/>
        </w:rPr>
        <w:t>01130294 niścakrāma bhrātṛ-sandarśitādhvā</w:t>
      </w:r>
    </w:p>
    <w:p w:rsidR="006C10CA" w:rsidRPr="00BE06D0" w:rsidRDefault="006C10CA" w:rsidP="00C00566">
      <w:pPr>
        <w:rPr>
          <w:lang w:val="fr-CA"/>
        </w:rPr>
      </w:pPr>
      <w:r w:rsidRPr="00BE06D0">
        <w:rPr>
          <w:lang w:val="fr-CA"/>
        </w:rPr>
        <w:t>01130301 patiṁ prayāntaṁ subalasya putrī</w:t>
      </w:r>
    </w:p>
    <w:p w:rsidR="006C10CA" w:rsidRPr="00BE06D0" w:rsidRDefault="006C10CA" w:rsidP="00C00566">
      <w:pPr>
        <w:rPr>
          <w:lang w:val="fr-CA"/>
        </w:rPr>
      </w:pPr>
      <w:r w:rsidRPr="00BE06D0">
        <w:rPr>
          <w:lang w:val="fr-CA"/>
        </w:rPr>
        <w:t>01130302 pati-vratā cānujagāma sādhvī</w:t>
      </w:r>
    </w:p>
    <w:p w:rsidR="006C10CA" w:rsidRPr="00BE06D0" w:rsidRDefault="006C10CA" w:rsidP="00C00566">
      <w:pPr>
        <w:rPr>
          <w:lang w:val="fr-CA"/>
        </w:rPr>
      </w:pPr>
      <w:r w:rsidRPr="00BE06D0">
        <w:rPr>
          <w:lang w:val="fr-CA"/>
        </w:rPr>
        <w:t>01130303 himālayaṁ nyasta-daṇḍa-praharṣaṁ</w:t>
      </w:r>
    </w:p>
    <w:p w:rsidR="006C10CA" w:rsidRPr="00BE06D0" w:rsidRDefault="006C10CA" w:rsidP="00C00566">
      <w:pPr>
        <w:rPr>
          <w:lang w:val="fr-CA"/>
        </w:rPr>
      </w:pPr>
      <w:r w:rsidRPr="00BE06D0">
        <w:rPr>
          <w:lang w:val="fr-CA"/>
        </w:rPr>
        <w:t>01130304 manasvinām iva sat samprahāraḥ</w:t>
      </w:r>
    </w:p>
    <w:p w:rsidR="006C10CA" w:rsidRPr="00BE06D0" w:rsidRDefault="006C10CA" w:rsidP="00C00566">
      <w:pPr>
        <w:rPr>
          <w:lang w:val="fr-CA"/>
        </w:rPr>
      </w:pPr>
      <w:r w:rsidRPr="00BE06D0">
        <w:rPr>
          <w:lang w:val="fr-CA"/>
        </w:rPr>
        <w:t>01130311 ajāta-śatruḥ kṛta-maitro hutāgnir</w:t>
      </w:r>
    </w:p>
    <w:p w:rsidR="006C10CA" w:rsidRPr="00BE06D0" w:rsidRDefault="006C10CA" w:rsidP="00C00566">
      <w:pPr>
        <w:rPr>
          <w:lang w:val="fr-CA"/>
        </w:rPr>
      </w:pPr>
      <w:r w:rsidRPr="00BE06D0">
        <w:rPr>
          <w:lang w:val="fr-CA"/>
        </w:rPr>
        <w:t>01130312 viprān natvā tila-go-bhūmi-rukmaiḥ</w:t>
      </w:r>
    </w:p>
    <w:p w:rsidR="006C10CA" w:rsidRPr="00BE06D0" w:rsidRDefault="006C10CA" w:rsidP="00C00566">
      <w:pPr>
        <w:rPr>
          <w:lang w:val="fr-CA"/>
        </w:rPr>
      </w:pPr>
      <w:r w:rsidRPr="00BE06D0">
        <w:rPr>
          <w:lang w:val="fr-CA"/>
        </w:rPr>
        <w:t>01130313 gṛhaṁ praviṣṭo guru-vandanāya</w:t>
      </w:r>
    </w:p>
    <w:p w:rsidR="006C10CA" w:rsidRPr="00BE06D0" w:rsidRDefault="006C10CA" w:rsidP="00C00566">
      <w:pPr>
        <w:rPr>
          <w:lang w:val="fr-CA"/>
        </w:rPr>
      </w:pPr>
      <w:r w:rsidRPr="00BE06D0">
        <w:rPr>
          <w:lang w:val="fr-CA"/>
        </w:rPr>
        <w:t>01130314 na cāpaśyat pitarau saubalīṁ ca</w:t>
      </w:r>
    </w:p>
    <w:p w:rsidR="006C10CA" w:rsidRPr="00BE06D0" w:rsidRDefault="006C10CA" w:rsidP="00C00566">
      <w:pPr>
        <w:rPr>
          <w:lang w:val="fr-CA"/>
        </w:rPr>
      </w:pPr>
      <w:r w:rsidRPr="00BE06D0">
        <w:rPr>
          <w:lang w:val="fr-CA"/>
        </w:rPr>
        <w:t>01130321 tatra sañjayam āsīnaṁ papracchodvigna-mānasaḥ</w:t>
      </w:r>
    </w:p>
    <w:p w:rsidR="006C10CA" w:rsidRPr="00BE06D0" w:rsidRDefault="006C10CA" w:rsidP="00C00566">
      <w:pPr>
        <w:rPr>
          <w:lang w:val="fr-CA"/>
        </w:rPr>
      </w:pPr>
      <w:r w:rsidRPr="00BE06D0">
        <w:rPr>
          <w:lang w:val="fr-CA"/>
        </w:rPr>
        <w:t>01130323 gāvalgaṇe kva nas tāto vṛddho hīnaś ca netrayoḥ</w:t>
      </w:r>
    </w:p>
    <w:p w:rsidR="006C10CA" w:rsidRPr="00BE06D0" w:rsidRDefault="006C10CA" w:rsidP="00C00566">
      <w:pPr>
        <w:rPr>
          <w:lang w:val="fr-CA"/>
        </w:rPr>
      </w:pPr>
      <w:r w:rsidRPr="00BE06D0">
        <w:rPr>
          <w:lang w:val="fr-CA"/>
        </w:rPr>
        <w:t>01130331 ambā ca hata-putrārtā pitṛvyaḥ kva gataḥ suhṛt</w:t>
      </w:r>
    </w:p>
    <w:p w:rsidR="006C10CA" w:rsidRPr="00BE06D0" w:rsidRDefault="006C10CA" w:rsidP="00C00566">
      <w:pPr>
        <w:rPr>
          <w:lang w:val="fr-CA"/>
        </w:rPr>
      </w:pPr>
      <w:r w:rsidRPr="00BE06D0">
        <w:rPr>
          <w:lang w:val="fr-CA"/>
        </w:rPr>
        <w:t>01130333 api mayy akṛta-prajñe hata-bandhuḥ sa bhāryayā</w:t>
      </w:r>
    </w:p>
    <w:p w:rsidR="006C10CA" w:rsidRPr="00BE06D0" w:rsidRDefault="006C10CA" w:rsidP="00C00566">
      <w:pPr>
        <w:rPr>
          <w:lang w:val="fr-CA"/>
        </w:rPr>
      </w:pPr>
      <w:r w:rsidRPr="00BE06D0">
        <w:rPr>
          <w:lang w:val="fr-CA"/>
        </w:rPr>
        <w:t>01130335 āśaṁsamānaḥ śamalaṁ gaṅgāyāṁ duḥkhito’patat</w:t>
      </w:r>
    </w:p>
    <w:p w:rsidR="006C10CA" w:rsidRPr="00BE06D0" w:rsidRDefault="006C10CA" w:rsidP="00C00566">
      <w:pPr>
        <w:rPr>
          <w:lang w:val="fr-CA"/>
        </w:rPr>
      </w:pPr>
      <w:r w:rsidRPr="00BE06D0">
        <w:rPr>
          <w:lang w:val="fr-CA"/>
        </w:rPr>
        <w:t>01130341 pitary uparate pāṇḍau sarvān naḥ suhṛdaḥ śiśūn</w:t>
      </w:r>
    </w:p>
    <w:p w:rsidR="006C10CA" w:rsidRPr="00BE06D0" w:rsidRDefault="006C10CA" w:rsidP="00C00566">
      <w:pPr>
        <w:rPr>
          <w:lang w:val="fr-CA"/>
        </w:rPr>
      </w:pPr>
      <w:r w:rsidRPr="00BE06D0">
        <w:rPr>
          <w:lang w:val="fr-CA"/>
        </w:rPr>
        <w:t>01130343 arakṣatāṁ vyasanataḥ pitṛvyau kva gatāv itaḥ</w:t>
      </w:r>
    </w:p>
    <w:p w:rsidR="006C10CA" w:rsidRPr="00BE06D0" w:rsidRDefault="006C10CA" w:rsidP="00C00566">
      <w:pPr>
        <w:rPr>
          <w:lang w:val="fr-CA"/>
        </w:rPr>
      </w:pPr>
      <w:r w:rsidRPr="00BE06D0">
        <w:rPr>
          <w:lang w:val="fr-CA"/>
        </w:rPr>
        <w:t>0113035 sūta uvāca</w:t>
      </w:r>
    </w:p>
    <w:p w:rsidR="006C10CA" w:rsidRPr="00BE06D0" w:rsidRDefault="006C10CA" w:rsidP="00C00566">
      <w:pPr>
        <w:rPr>
          <w:lang w:val="fr-CA"/>
        </w:rPr>
      </w:pPr>
      <w:r w:rsidRPr="00BE06D0">
        <w:rPr>
          <w:lang w:val="fr-CA"/>
        </w:rPr>
        <w:t>01130351 kṛpayā sneha-vaiklavyāt sūto viraha-karśitaḥ</w:t>
      </w:r>
    </w:p>
    <w:p w:rsidR="006C10CA" w:rsidRPr="00BE06D0" w:rsidRDefault="006C10CA" w:rsidP="00C00566">
      <w:pPr>
        <w:rPr>
          <w:lang w:val="fr-CA"/>
        </w:rPr>
      </w:pPr>
      <w:r w:rsidRPr="00BE06D0">
        <w:rPr>
          <w:lang w:val="fr-CA"/>
        </w:rPr>
        <w:t>01130353 ātmeśvaram acakṣāṇo na pratyāhātipīḍitaḥ</w:t>
      </w:r>
    </w:p>
    <w:p w:rsidR="006C10CA" w:rsidRPr="00BE06D0" w:rsidRDefault="006C10CA" w:rsidP="00C00566">
      <w:pPr>
        <w:rPr>
          <w:lang w:val="fr-CA"/>
        </w:rPr>
      </w:pPr>
      <w:r w:rsidRPr="00BE06D0">
        <w:rPr>
          <w:lang w:val="fr-CA"/>
        </w:rPr>
        <w:t>01130361 vimṛjyāśrūṇi pāṇibhyāṁ viṣṭabhyātmānam ātmanā</w:t>
      </w:r>
    </w:p>
    <w:p w:rsidR="006C10CA" w:rsidRPr="00BE06D0" w:rsidRDefault="006C10CA" w:rsidP="00C00566">
      <w:pPr>
        <w:rPr>
          <w:lang w:val="fr-CA"/>
        </w:rPr>
      </w:pPr>
      <w:r w:rsidRPr="00BE06D0">
        <w:rPr>
          <w:lang w:val="fr-CA"/>
        </w:rPr>
        <w:t>01130363 ajāta-śatruṁ pratyūce prabhoḥ pādāv anusmaran</w:t>
      </w:r>
    </w:p>
    <w:p w:rsidR="006C10CA" w:rsidRPr="00BE06D0" w:rsidRDefault="006C10CA" w:rsidP="00C00566">
      <w:pPr>
        <w:rPr>
          <w:lang w:val="fr-CA"/>
        </w:rPr>
      </w:pPr>
      <w:r w:rsidRPr="00BE06D0">
        <w:rPr>
          <w:lang w:val="fr-CA"/>
        </w:rPr>
        <w:t>0113037 sañjaya uvāca</w:t>
      </w:r>
    </w:p>
    <w:p w:rsidR="006C10CA" w:rsidRPr="00BE06D0" w:rsidRDefault="006C10CA" w:rsidP="00C00566">
      <w:pPr>
        <w:rPr>
          <w:lang w:val="fr-CA"/>
        </w:rPr>
      </w:pPr>
      <w:r w:rsidRPr="00BE06D0">
        <w:rPr>
          <w:lang w:val="fr-CA"/>
        </w:rPr>
        <w:t>01130371 nāhaṁ veda vyavasitaṁ pitror vaḥ kula-nandana</w:t>
      </w:r>
    </w:p>
    <w:p w:rsidR="006C10CA" w:rsidRPr="00BE06D0" w:rsidRDefault="006C10CA" w:rsidP="00C00566">
      <w:pPr>
        <w:rPr>
          <w:lang w:val="fr-CA"/>
        </w:rPr>
      </w:pPr>
      <w:r w:rsidRPr="00BE06D0">
        <w:rPr>
          <w:lang w:val="fr-CA"/>
        </w:rPr>
        <w:t>01130373 gāndhāryā vā mahā-bāho muṣito’smi mahātmabhiḥ</w:t>
      </w:r>
    </w:p>
    <w:p w:rsidR="006C10CA" w:rsidRPr="00BE06D0" w:rsidRDefault="006C10CA" w:rsidP="00C00566">
      <w:pPr>
        <w:rPr>
          <w:lang w:val="fr-CA"/>
        </w:rPr>
      </w:pPr>
      <w:r w:rsidRPr="00BE06D0">
        <w:rPr>
          <w:lang w:val="fr-CA"/>
        </w:rPr>
        <w:t>01130381 athājagāma bhagavān nāradaḥ saha-tumburuḥ</w:t>
      </w:r>
    </w:p>
    <w:p w:rsidR="006C10CA" w:rsidRPr="00BE06D0" w:rsidRDefault="006C10CA" w:rsidP="00C00566">
      <w:pPr>
        <w:rPr>
          <w:lang w:val="fr-CA"/>
        </w:rPr>
      </w:pPr>
      <w:r w:rsidRPr="00BE06D0">
        <w:rPr>
          <w:lang w:val="fr-CA"/>
        </w:rPr>
        <w:t>01130383 pratyutthāyābhivādyāha sānujo’bhyarcayan munim</w:t>
      </w:r>
    </w:p>
    <w:p w:rsidR="006C10CA" w:rsidRPr="00BE06D0" w:rsidRDefault="006C10CA" w:rsidP="00C00566">
      <w:pPr>
        <w:rPr>
          <w:lang w:val="fr-CA"/>
        </w:rPr>
      </w:pPr>
      <w:r w:rsidRPr="00BE06D0">
        <w:rPr>
          <w:lang w:val="fr-CA"/>
        </w:rPr>
        <w:t>0113039 yudhiṣṭhira uvāca</w:t>
      </w:r>
    </w:p>
    <w:p w:rsidR="006C10CA" w:rsidRPr="00BE06D0" w:rsidRDefault="006C10CA" w:rsidP="00C00566">
      <w:pPr>
        <w:rPr>
          <w:lang w:val="fr-CA"/>
        </w:rPr>
      </w:pPr>
      <w:r w:rsidRPr="00BE06D0">
        <w:rPr>
          <w:lang w:val="fr-CA"/>
        </w:rPr>
        <w:t>01130391 nāhaṁ veda gatiṁ pitror bhagavan kva gatāv itaḥ</w:t>
      </w:r>
    </w:p>
    <w:p w:rsidR="006C10CA" w:rsidRPr="00BE06D0" w:rsidRDefault="006C10CA" w:rsidP="00C00566">
      <w:pPr>
        <w:rPr>
          <w:lang w:val="fr-CA"/>
        </w:rPr>
      </w:pPr>
      <w:r w:rsidRPr="00BE06D0">
        <w:rPr>
          <w:lang w:val="fr-CA"/>
        </w:rPr>
        <w:t>01130393 ambā vā hata-putrārtā kva gatā ca tapasvinī</w:t>
      </w:r>
    </w:p>
    <w:p w:rsidR="006C10CA" w:rsidRPr="00BE06D0" w:rsidRDefault="006C10CA" w:rsidP="00C00566">
      <w:pPr>
        <w:rPr>
          <w:lang w:val="fr-CA"/>
        </w:rPr>
      </w:pPr>
      <w:r w:rsidRPr="00BE06D0">
        <w:rPr>
          <w:lang w:val="fr-CA"/>
        </w:rPr>
        <w:t>01130401 karṇadhāra ivāpāre bhagavān pāra-darśakaḥ</w:t>
      </w:r>
    </w:p>
    <w:p w:rsidR="006C10CA" w:rsidRPr="00BE06D0" w:rsidRDefault="006C10CA" w:rsidP="00C00566">
      <w:pPr>
        <w:rPr>
          <w:lang w:val="fr-CA"/>
        </w:rPr>
      </w:pPr>
      <w:r w:rsidRPr="00BE06D0">
        <w:rPr>
          <w:lang w:val="fr-CA"/>
        </w:rPr>
        <w:t>01130403 athābabhāṣe bhagavān nārado muni-sattamaḥ</w:t>
      </w:r>
    </w:p>
    <w:p w:rsidR="006C10CA" w:rsidRPr="00BE06D0" w:rsidRDefault="006C10CA" w:rsidP="00C00566">
      <w:pPr>
        <w:rPr>
          <w:lang w:val="fr-CA"/>
        </w:rPr>
      </w:pPr>
      <w:r w:rsidRPr="00BE06D0">
        <w:rPr>
          <w:lang w:val="fr-CA"/>
        </w:rPr>
        <w:t>0113041 nārada uvāca</w:t>
      </w:r>
    </w:p>
    <w:p w:rsidR="006C10CA" w:rsidRPr="00BE06D0" w:rsidRDefault="006C10CA" w:rsidP="00C00566">
      <w:pPr>
        <w:rPr>
          <w:lang w:val="fr-CA"/>
        </w:rPr>
      </w:pPr>
      <w:r w:rsidRPr="00BE06D0">
        <w:rPr>
          <w:lang w:val="fr-CA"/>
        </w:rPr>
        <w:t>01130411 mā kañcana śuco rājan yad īśvara-vaśaṁ jagat</w:t>
      </w:r>
    </w:p>
    <w:p w:rsidR="006C10CA" w:rsidRPr="00BE06D0" w:rsidRDefault="006C10CA" w:rsidP="00C00566">
      <w:pPr>
        <w:rPr>
          <w:lang w:val="fr-CA"/>
        </w:rPr>
      </w:pPr>
      <w:r w:rsidRPr="00BE06D0">
        <w:rPr>
          <w:lang w:val="fr-CA"/>
        </w:rPr>
        <w:t>01130413 lokāḥ sapālā yasyeme vahanti balim īśituḥ</w:t>
      </w:r>
    </w:p>
    <w:p w:rsidR="006C10CA" w:rsidRPr="00BE06D0" w:rsidRDefault="006C10CA" w:rsidP="00C00566">
      <w:pPr>
        <w:rPr>
          <w:lang w:val="fr-CA"/>
        </w:rPr>
      </w:pPr>
      <w:r w:rsidRPr="00BE06D0">
        <w:rPr>
          <w:lang w:val="fr-CA"/>
        </w:rPr>
        <w:t>01130415 sa saṁyunakti bhūtāni sa eva viyunakti ca</w:t>
      </w:r>
    </w:p>
    <w:p w:rsidR="006C10CA" w:rsidRPr="00BE06D0" w:rsidRDefault="006C10CA" w:rsidP="00C00566">
      <w:pPr>
        <w:rPr>
          <w:lang w:val="fr-CA"/>
        </w:rPr>
      </w:pPr>
      <w:r w:rsidRPr="00BE06D0">
        <w:rPr>
          <w:lang w:val="fr-CA"/>
        </w:rPr>
        <w:t>01130421 yathā gāvo nasi protās tantyāṁ baddhāś ca dāmabhiḥ</w:t>
      </w:r>
    </w:p>
    <w:p w:rsidR="006C10CA" w:rsidRPr="00BE06D0" w:rsidRDefault="006C10CA" w:rsidP="00C00566">
      <w:pPr>
        <w:rPr>
          <w:lang w:val="fr-CA"/>
        </w:rPr>
      </w:pPr>
      <w:r w:rsidRPr="00BE06D0">
        <w:rPr>
          <w:lang w:val="fr-CA"/>
        </w:rPr>
        <w:t>01130423 vāk-tantyāṁ nāmabhir baddhā vahanti balim īśituḥ</w:t>
      </w:r>
    </w:p>
    <w:p w:rsidR="006C10CA" w:rsidRPr="00BE06D0" w:rsidRDefault="006C10CA" w:rsidP="00C00566">
      <w:pPr>
        <w:rPr>
          <w:lang w:val="fr-CA"/>
        </w:rPr>
      </w:pPr>
      <w:r w:rsidRPr="00BE06D0">
        <w:rPr>
          <w:lang w:val="fr-CA"/>
        </w:rPr>
        <w:t>01130431 yathā krīḍopaskarāṇāṁ saṁyoga-vigamāv iha</w:t>
      </w:r>
    </w:p>
    <w:p w:rsidR="006C10CA" w:rsidRPr="00BE06D0" w:rsidRDefault="006C10CA" w:rsidP="00C00566">
      <w:pPr>
        <w:rPr>
          <w:lang w:val="fr-CA"/>
        </w:rPr>
      </w:pPr>
      <w:r w:rsidRPr="00BE06D0">
        <w:rPr>
          <w:lang w:val="fr-CA"/>
        </w:rPr>
        <w:t>01130433 icchayā krīḍituḥ syātāṁ tathaiveśecchayā nṛṇām</w:t>
      </w:r>
    </w:p>
    <w:p w:rsidR="006C10CA" w:rsidRPr="00BE06D0" w:rsidRDefault="006C10CA" w:rsidP="00C00566">
      <w:pPr>
        <w:rPr>
          <w:lang w:val="fr-CA"/>
        </w:rPr>
      </w:pPr>
      <w:r w:rsidRPr="00BE06D0">
        <w:rPr>
          <w:lang w:val="fr-CA"/>
        </w:rPr>
        <w:t>01130441 yan manyase dhruvaṁ lokam adhruvaṁ vā na cobhayam</w:t>
      </w:r>
    </w:p>
    <w:p w:rsidR="006C10CA" w:rsidRPr="00BE06D0" w:rsidRDefault="006C10CA" w:rsidP="00C00566">
      <w:pPr>
        <w:rPr>
          <w:lang w:val="fr-CA"/>
        </w:rPr>
      </w:pPr>
      <w:r w:rsidRPr="00BE06D0">
        <w:rPr>
          <w:lang w:val="fr-CA"/>
        </w:rPr>
        <w:t>01130443 sarvathā na hi śocyās te snehād anyatra mohajāt</w:t>
      </w:r>
    </w:p>
    <w:p w:rsidR="006C10CA" w:rsidRPr="00BE06D0" w:rsidRDefault="006C10CA" w:rsidP="00C00566">
      <w:pPr>
        <w:rPr>
          <w:lang w:val="fr-CA"/>
        </w:rPr>
      </w:pPr>
      <w:r w:rsidRPr="00BE06D0">
        <w:rPr>
          <w:lang w:val="fr-CA"/>
        </w:rPr>
        <w:t>01130451 tasmāj jahy aṅga vaiklavyam ajñāna-kṛtam ātmanaḥ</w:t>
      </w:r>
    </w:p>
    <w:p w:rsidR="006C10CA" w:rsidRPr="00BE06D0" w:rsidRDefault="006C10CA" w:rsidP="00C00566">
      <w:pPr>
        <w:rPr>
          <w:lang w:val="fr-CA"/>
        </w:rPr>
      </w:pPr>
      <w:r w:rsidRPr="00BE06D0">
        <w:rPr>
          <w:lang w:val="fr-CA"/>
        </w:rPr>
        <w:t>01130453 kathaṁ tv anāthāḥ kṛpaṇā varteraṁs te ca māṁ vinā</w:t>
      </w:r>
    </w:p>
    <w:p w:rsidR="006C10CA" w:rsidRPr="00BE06D0" w:rsidRDefault="006C10CA" w:rsidP="00C00566">
      <w:pPr>
        <w:rPr>
          <w:lang w:val="fr-CA"/>
        </w:rPr>
      </w:pPr>
      <w:r w:rsidRPr="00BE06D0">
        <w:rPr>
          <w:lang w:val="fr-CA"/>
        </w:rPr>
        <w:t>01130461 kāla-karma-guṇādhīno deho’yaṁ pāñca-bhautikaḥ</w:t>
      </w:r>
    </w:p>
    <w:p w:rsidR="006C10CA" w:rsidRPr="00BE06D0" w:rsidRDefault="006C10CA" w:rsidP="00C00566">
      <w:pPr>
        <w:rPr>
          <w:lang w:val="fr-CA"/>
        </w:rPr>
      </w:pPr>
      <w:r w:rsidRPr="00BE06D0">
        <w:rPr>
          <w:lang w:val="fr-CA"/>
        </w:rPr>
        <w:t>01130463 katham anyāṁs tu gopāyet sarpa-grasto yathā param</w:t>
      </w:r>
    </w:p>
    <w:p w:rsidR="006C10CA" w:rsidRPr="00BE06D0" w:rsidRDefault="006C10CA" w:rsidP="00C00566">
      <w:pPr>
        <w:rPr>
          <w:lang w:val="fr-CA"/>
        </w:rPr>
      </w:pPr>
      <w:r w:rsidRPr="00BE06D0">
        <w:rPr>
          <w:lang w:val="fr-CA"/>
        </w:rPr>
        <w:t>01130471 ahastāni sahastānām apadāni catuṣ-padām</w:t>
      </w:r>
    </w:p>
    <w:p w:rsidR="006C10CA" w:rsidRPr="00BE06D0" w:rsidRDefault="006C10CA" w:rsidP="00C00566">
      <w:pPr>
        <w:rPr>
          <w:lang w:val="fr-CA"/>
        </w:rPr>
      </w:pPr>
      <w:r w:rsidRPr="00BE06D0">
        <w:rPr>
          <w:lang w:val="fr-CA"/>
        </w:rPr>
        <w:t>01130473 phalgūni tatra mahatāṁ jīvo jīvasya jīvanam</w:t>
      </w:r>
    </w:p>
    <w:p w:rsidR="006C10CA" w:rsidRPr="00BE06D0" w:rsidRDefault="006C10CA" w:rsidP="00C00566">
      <w:pPr>
        <w:rPr>
          <w:lang w:val="fr-CA"/>
        </w:rPr>
      </w:pPr>
      <w:r w:rsidRPr="00BE06D0">
        <w:rPr>
          <w:lang w:val="fr-CA"/>
        </w:rPr>
        <w:t>01130481 tad idaṁ bhagavān rājann eka ātmātmanāṁ sva-dṛk</w:t>
      </w:r>
    </w:p>
    <w:p w:rsidR="006C10CA" w:rsidRPr="00BE06D0" w:rsidRDefault="006C10CA" w:rsidP="00C00566">
      <w:pPr>
        <w:rPr>
          <w:lang w:val="fr-CA"/>
        </w:rPr>
      </w:pPr>
      <w:r w:rsidRPr="00BE06D0">
        <w:rPr>
          <w:lang w:val="fr-CA"/>
        </w:rPr>
        <w:t>01130483 antaro’nantaro bhāti paśya taṁ māyayorudhā</w:t>
      </w:r>
    </w:p>
    <w:p w:rsidR="006C10CA" w:rsidRPr="00BE06D0" w:rsidRDefault="006C10CA" w:rsidP="00C00566">
      <w:pPr>
        <w:rPr>
          <w:lang w:val="fr-CA"/>
        </w:rPr>
      </w:pPr>
      <w:r w:rsidRPr="00BE06D0">
        <w:rPr>
          <w:lang w:val="fr-CA"/>
        </w:rPr>
        <w:t>01130491 so’yam adya mahārāja bhagavān bhūta-bhāvanaḥ</w:t>
      </w:r>
    </w:p>
    <w:p w:rsidR="006C10CA" w:rsidRPr="00BE06D0" w:rsidRDefault="006C10CA" w:rsidP="00C00566">
      <w:pPr>
        <w:rPr>
          <w:lang w:val="fr-CA"/>
        </w:rPr>
      </w:pPr>
      <w:r w:rsidRPr="00BE06D0">
        <w:rPr>
          <w:lang w:val="fr-CA"/>
        </w:rPr>
        <w:t>01130493 kāla-rūpo’vatīrṇo’syām abhāvāya sura-dviṣām</w:t>
      </w:r>
    </w:p>
    <w:p w:rsidR="006C10CA" w:rsidRPr="00BE06D0" w:rsidRDefault="006C10CA" w:rsidP="00C00566">
      <w:pPr>
        <w:rPr>
          <w:lang w:val="fr-CA"/>
        </w:rPr>
      </w:pPr>
      <w:r w:rsidRPr="00BE06D0">
        <w:rPr>
          <w:lang w:val="fr-CA"/>
        </w:rPr>
        <w:t>01130501 niṣpāditaṁ deva-kṛtyam avaśeṣaṁ pratīkṣate</w:t>
      </w:r>
    </w:p>
    <w:p w:rsidR="006C10CA" w:rsidRPr="00BE06D0" w:rsidRDefault="006C10CA" w:rsidP="00C00566">
      <w:pPr>
        <w:rPr>
          <w:lang w:val="fr-CA"/>
        </w:rPr>
      </w:pPr>
      <w:r w:rsidRPr="00BE06D0">
        <w:rPr>
          <w:lang w:val="fr-CA"/>
        </w:rPr>
        <w:t>01130503 tāvad yūyam avekṣadhvaṁ bhaved yāvad iheśvaraḥ</w:t>
      </w:r>
    </w:p>
    <w:p w:rsidR="006C10CA" w:rsidRPr="00BE06D0" w:rsidRDefault="006C10CA" w:rsidP="00C00566">
      <w:pPr>
        <w:rPr>
          <w:lang w:val="fr-CA"/>
        </w:rPr>
      </w:pPr>
      <w:r w:rsidRPr="00BE06D0">
        <w:rPr>
          <w:lang w:val="fr-CA"/>
        </w:rPr>
        <w:t>01130511 dhṛtarāṣṭraḥ saha bhrātrā gāndhāryā ca sva-bhāryayā</w:t>
      </w:r>
    </w:p>
    <w:p w:rsidR="006C10CA" w:rsidRPr="00BE06D0" w:rsidRDefault="006C10CA" w:rsidP="00C00566">
      <w:pPr>
        <w:rPr>
          <w:lang w:val="fr-CA"/>
        </w:rPr>
      </w:pPr>
      <w:r w:rsidRPr="00BE06D0">
        <w:rPr>
          <w:lang w:val="fr-CA"/>
        </w:rPr>
        <w:t>01130513 dakṣiṇena himavata ṛṣīṇām āśramaṁ gataḥ</w:t>
      </w:r>
    </w:p>
    <w:p w:rsidR="006C10CA" w:rsidRPr="00BE06D0" w:rsidRDefault="006C10CA" w:rsidP="00C00566">
      <w:pPr>
        <w:rPr>
          <w:lang w:val="fr-CA"/>
        </w:rPr>
      </w:pPr>
      <w:r w:rsidRPr="00BE06D0">
        <w:rPr>
          <w:lang w:val="fr-CA"/>
        </w:rPr>
        <w:t>01130521 srotobhiḥ saptabhir yā vai svardhunī saptadhā vyadhāt</w:t>
      </w:r>
    </w:p>
    <w:p w:rsidR="006C10CA" w:rsidRPr="00BE06D0" w:rsidRDefault="006C10CA" w:rsidP="00C00566">
      <w:pPr>
        <w:rPr>
          <w:lang w:val="fr-CA"/>
        </w:rPr>
      </w:pPr>
      <w:r w:rsidRPr="00BE06D0">
        <w:rPr>
          <w:lang w:val="fr-CA"/>
        </w:rPr>
        <w:t>01130523 saptānāṁ prītaye nānā sapta-srotaḥ pracakṣate</w:t>
      </w:r>
    </w:p>
    <w:p w:rsidR="006C10CA" w:rsidRPr="00BE06D0" w:rsidRDefault="006C10CA" w:rsidP="00C00566">
      <w:pPr>
        <w:rPr>
          <w:lang w:val="fr-CA"/>
        </w:rPr>
      </w:pPr>
      <w:r w:rsidRPr="00BE06D0">
        <w:rPr>
          <w:lang w:val="fr-CA"/>
        </w:rPr>
        <w:t>01130531 snātvānusavanaṁ tasmin hutvā cāgnīn yathā-vidhi</w:t>
      </w:r>
    </w:p>
    <w:p w:rsidR="006C10CA" w:rsidRPr="00BE06D0" w:rsidRDefault="006C10CA" w:rsidP="00C00566">
      <w:pPr>
        <w:rPr>
          <w:lang w:val="fr-CA"/>
        </w:rPr>
      </w:pPr>
      <w:r w:rsidRPr="00BE06D0">
        <w:rPr>
          <w:lang w:val="fr-CA"/>
        </w:rPr>
        <w:t>01130533 ab-bhakṣa upaśāntātmā sa āste vigataiṣaṇaḥ</w:t>
      </w:r>
    </w:p>
    <w:p w:rsidR="006C10CA" w:rsidRPr="00BE06D0" w:rsidRDefault="006C10CA" w:rsidP="00C00566">
      <w:pPr>
        <w:rPr>
          <w:lang w:val="fr-CA"/>
        </w:rPr>
      </w:pPr>
      <w:r w:rsidRPr="00BE06D0">
        <w:rPr>
          <w:lang w:val="fr-CA"/>
        </w:rPr>
        <w:t>01130541 jitāsano jita-śvāsaḥ pratyāhṛta-ṣaḍ-indriyaḥ</w:t>
      </w:r>
    </w:p>
    <w:p w:rsidR="006C10CA" w:rsidRPr="00BE06D0" w:rsidRDefault="006C10CA" w:rsidP="00C00566">
      <w:pPr>
        <w:rPr>
          <w:lang w:val="fr-CA"/>
        </w:rPr>
      </w:pPr>
      <w:r w:rsidRPr="00BE06D0">
        <w:rPr>
          <w:lang w:val="fr-CA"/>
        </w:rPr>
        <w:t>01130543 hari-bhāvanayā dhvasta-rajaḥ-sattva-tamo-malaḥ</w:t>
      </w:r>
    </w:p>
    <w:p w:rsidR="006C10CA" w:rsidRPr="00BE06D0" w:rsidRDefault="006C10CA" w:rsidP="00C00566">
      <w:pPr>
        <w:rPr>
          <w:lang w:val="fr-CA"/>
        </w:rPr>
      </w:pPr>
      <w:r w:rsidRPr="00BE06D0">
        <w:rPr>
          <w:lang w:val="fr-CA"/>
        </w:rPr>
        <w:t>01130551 vijñānātmani saṁyojya kṣetrajñe pravilāpya tam</w:t>
      </w:r>
    </w:p>
    <w:p w:rsidR="006C10CA" w:rsidRPr="00BE06D0" w:rsidRDefault="006C10CA" w:rsidP="00C00566">
      <w:pPr>
        <w:rPr>
          <w:lang w:val="fr-CA"/>
        </w:rPr>
      </w:pPr>
      <w:r w:rsidRPr="00BE06D0">
        <w:rPr>
          <w:lang w:val="fr-CA"/>
        </w:rPr>
        <w:t>01130553 brahmaṇy ātmānam ādhāre ghaṭāmbaram ivāmbare</w:t>
      </w:r>
    </w:p>
    <w:p w:rsidR="006C10CA" w:rsidRPr="00BE06D0" w:rsidRDefault="006C10CA" w:rsidP="00C00566">
      <w:pPr>
        <w:rPr>
          <w:lang w:val="fr-CA"/>
        </w:rPr>
      </w:pPr>
      <w:r w:rsidRPr="00BE06D0">
        <w:rPr>
          <w:lang w:val="fr-CA"/>
        </w:rPr>
        <w:t>01130561 dhvasta-māyā-guṇodarko niruddha-karaṇāśayaḥ</w:t>
      </w:r>
    </w:p>
    <w:p w:rsidR="006C10CA" w:rsidRPr="00BE06D0" w:rsidRDefault="006C10CA" w:rsidP="00C00566">
      <w:pPr>
        <w:rPr>
          <w:lang w:val="fr-CA"/>
        </w:rPr>
      </w:pPr>
      <w:r w:rsidRPr="00BE06D0">
        <w:rPr>
          <w:lang w:val="fr-CA"/>
        </w:rPr>
        <w:t>01130563 nivartitākhilāhāra āste sthāṇur ivācalaḥ</w:t>
      </w:r>
    </w:p>
    <w:p w:rsidR="006C10CA" w:rsidRPr="00BE06D0" w:rsidRDefault="006C10CA" w:rsidP="00C00566">
      <w:pPr>
        <w:rPr>
          <w:lang w:val="fr-CA"/>
        </w:rPr>
      </w:pPr>
      <w:r w:rsidRPr="00BE06D0">
        <w:rPr>
          <w:lang w:val="fr-CA"/>
        </w:rPr>
        <w:t>01130565 tasyāntarāyo maivābhūḥ sannyastākhila-karmaṇaḥ</w:t>
      </w:r>
    </w:p>
    <w:p w:rsidR="006C10CA" w:rsidRPr="00BE06D0" w:rsidRDefault="006C10CA" w:rsidP="00C00566">
      <w:pPr>
        <w:rPr>
          <w:lang w:val="fr-CA"/>
        </w:rPr>
      </w:pPr>
      <w:r w:rsidRPr="00BE06D0">
        <w:rPr>
          <w:lang w:val="fr-CA"/>
        </w:rPr>
        <w:t>01130571 sa vā adyatanād rājan parataḥ pañcame’hani</w:t>
      </w:r>
    </w:p>
    <w:p w:rsidR="006C10CA" w:rsidRPr="00BE06D0" w:rsidRDefault="006C10CA" w:rsidP="00C00566">
      <w:pPr>
        <w:rPr>
          <w:lang w:val="fr-CA"/>
        </w:rPr>
      </w:pPr>
      <w:r w:rsidRPr="00BE06D0">
        <w:rPr>
          <w:lang w:val="fr-CA"/>
        </w:rPr>
        <w:t>01130573 kalevaraṁ hāsyati svaṁ tac ca bhasmī-bhaviṣyati</w:t>
      </w:r>
    </w:p>
    <w:p w:rsidR="006C10CA" w:rsidRPr="00BE06D0" w:rsidRDefault="006C10CA" w:rsidP="00C00566">
      <w:pPr>
        <w:rPr>
          <w:lang w:val="fr-CA"/>
        </w:rPr>
      </w:pPr>
      <w:r w:rsidRPr="00BE06D0">
        <w:rPr>
          <w:lang w:val="fr-CA"/>
        </w:rPr>
        <w:t>01130581 dahyamāne’gnibhir dehe patyuḥ patnī sahoṭaje</w:t>
      </w:r>
    </w:p>
    <w:p w:rsidR="006C10CA" w:rsidRPr="00BE06D0" w:rsidRDefault="006C10CA" w:rsidP="00C00566">
      <w:pPr>
        <w:rPr>
          <w:lang w:val="fr-CA"/>
        </w:rPr>
      </w:pPr>
      <w:r w:rsidRPr="00BE06D0">
        <w:rPr>
          <w:lang w:val="fr-CA"/>
        </w:rPr>
        <w:t>01130583 bahiḥ sthitā patiṁ sādhvī tam agnim anu vekṣyati</w:t>
      </w:r>
    </w:p>
    <w:p w:rsidR="006C10CA" w:rsidRPr="00BE06D0" w:rsidRDefault="006C10CA" w:rsidP="00C00566">
      <w:pPr>
        <w:rPr>
          <w:lang w:val="fr-CA"/>
        </w:rPr>
      </w:pPr>
      <w:r w:rsidRPr="00BE06D0">
        <w:rPr>
          <w:lang w:val="fr-CA"/>
        </w:rPr>
        <w:t>01130591 viduras tu tad āścaryaṁ niśāmya kuru-nandana</w:t>
      </w:r>
    </w:p>
    <w:p w:rsidR="006C10CA" w:rsidRPr="00BE06D0" w:rsidRDefault="006C10CA" w:rsidP="00C00566">
      <w:pPr>
        <w:rPr>
          <w:lang w:val="fr-CA"/>
        </w:rPr>
      </w:pPr>
      <w:r w:rsidRPr="00BE06D0">
        <w:rPr>
          <w:lang w:val="fr-CA"/>
        </w:rPr>
        <w:t>01130593 harṣa-śoka-yutas tasmād gantā tīrtha-niṣevakaḥ</w:t>
      </w:r>
    </w:p>
    <w:p w:rsidR="006C10CA" w:rsidRPr="00BE06D0" w:rsidRDefault="006C10CA" w:rsidP="00C00566">
      <w:pPr>
        <w:rPr>
          <w:lang w:val="fr-CA"/>
        </w:rPr>
      </w:pPr>
      <w:r w:rsidRPr="00BE06D0">
        <w:rPr>
          <w:lang w:val="fr-CA"/>
        </w:rPr>
        <w:t>01130601 ity uktvāthāruhat svargaṁ nāradaḥ saha-tumburuḥ</w:t>
      </w:r>
    </w:p>
    <w:p w:rsidR="006C10CA" w:rsidRPr="00BE06D0" w:rsidRDefault="006C10CA" w:rsidP="00C00566">
      <w:pPr>
        <w:rPr>
          <w:lang w:val="fr-CA"/>
        </w:rPr>
      </w:pPr>
      <w:r w:rsidRPr="00BE06D0">
        <w:rPr>
          <w:lang w:val="fr-CA"/>
        </w:rPr>
        <w:t>01130603 yudhiṣṭhiro vacas tasya hṛdi kṛtvājahāc chucaḥ</w:t>
      </w:r>
    </w:p>
    <w:p w:rsidR="006C10CA" w:rsidRPr="00BE06D0" w:rsidRDefault="006C10CA" w:rsidP="00C00566">
      <w:pPr>
        <w:rPr>
          <w:lang w:val="fr-CA"/>
        </w:rPr>
      </w:pPr>
      <w:r w:rsidRPr="00BE06D0">
        <w:rPr>
          <w:lang w:val="fr-CA"/>
        </w:rPr>
        <w:t>0114001 sūta uvāca</w:t>
      </w:r>
    </w:p>
    <w:p w:rsidR="006C10CA" w:rsidRPr="00BE06D0" w:rsidRDefault="006C10CA" w:rsidP="00C00566">
      <w:pPr>
        <w:rPr>
          <w:lang w:val="fr-CA"/>
        </w:rPr>
      </w:pPr>
      <w:r w:rsidRPr="00BE06D0">
        <w:rPr>
          <w:lang w:val="fr-CA"/>
        </w:rPr>
        <w:t>01140011 samprasthite dvārakāyāṁjiṣṇau bandhu-didṛkṣayā</w:t>
      </w:r>
    </w:p>
    <w:p w:rsidR="006C10CA" w:rsidRPr="00BE06D0" w:rsidRDefault="006C10CA" w:rsidP="00C00566">
      <w:pPr>
        <w:rPr>
          <w:lang w:val="fr-CA"/>
        </w:rPr>
      </w:pPr>
      <w:r w:rsidRPr="00BE06D0">
        <w:rPr>
          <w:lang w:val="fr-CA"/>
        </w:rPr>
        <w:t>01140013 jñātuṁ ca puṇya-ślokasya kṛṣṇasya ca viceṣṭitam</w:t>
      </w:r>
    </w:p>
    <w:p w:rsidR="006C10CA" w:rsidRPr="00BE06D0" w:rsidRDefault="006C10CA" w:rsidP="00C00566">
      <w:pPr>
        <w:rPr>
          <w:lang w:val="fr-CA"/>
        </w:rPr>
      </w:pPr>
      <w:r w:rsidRPr="00BE06D0">
        <w:rPr>
          <w:lang w:val="fr-CA"/>
        </w:rPr>
        <w:t>01140021 vyatītāḥ katicin māsās tadā nāyāt tato’rjunaḥ</w:t>
      </w:r>
    </w:p>
    <w:p w:rsidR="006C10CA" w:rsidRPr="00BE06D0" w:rsidRDefault="006C10CA" w:rsidP="00C00566">
      <w:pPr>
        <w:rPr>
          <w:lang w:val="fr-CA"/>
        </w:rPr>
      </w:pPr>
      <w:r w:rsidRPr="00BE06D0">
        <w:rPr>
          <w:lang w:val="fr-CA"/>
        </w:rPr>
        <w:t>01140023 dadarśa ghora-rūpāṇi nimittāni kurūdvahaḥ</w:t>
      </w:r>
    </w:p>
    <w:p w:rsidR="006C10CA" w:rsidRPr="00BE06D0" w:rsidRDefault="006C10CA" w:rsidP="00C00566">
      <w:pPr>
        <w:rPr>
          <w:lang w:val="fr-CA"/>
        </w:rPr>
      </w:pPr>
      <w:r w:rsidRPr="00BE06D0">
        <w:rPr>
          <w:lang w:val="fr-CA"/>
        </w:rPr>
        <w:t>01140031 kālasya ca gatiṁ raudrāṁ viparyastartu-dharmiṇaḥ</w:t>
      </w:r>
    </w:p>
    <w:p w:rsidR="006C10CA" w:rsidRPr="00BE06D0" w:rsidRDefault="006C10CA" w:rsidP="00C00566">
      <w:pPr>
        <w:rPr>
          <w:lang w:val="fr-CA"/>
        </w:rPr>
      </w:pPr>
      <w:r w:rsidRPr="00BE06D0">
        <w:rPr>
          <w:lang w:val="fr-CA"/>
        </w:rPr>
        <w:t>01140033 pāpīyasīṁ nṛṇāṁ vārtāṁ krodha-lobhānṛtātmanām</w:t>
      </w:r>
    </w:p>
    <w:p w:rsidR="006C10CA" w:rsidRPr="00BE06D0" w:rsidRDefault="006C10CA" w:rsidP="00C00566">
      <w:pPr>
        <w:rPr>
          <w:lang w:val="fr-CA"/>
        </w:rPr>
      </w:pPr>
      <w:r w:rsidRPr="00BE06D0">
        <w:rPr>
          <w:lang w:val="fr-CA"/>
        </w:rPr>
        <w:t>01140041 jihma-prāyaṁ vyavahṛtaṁ śāṭhya-miśraṁ ca sauhṛdam</w:t>
      </w:r>
    </w:p>
    <w:p w:rsidR="006C10CA" w:rsidRPr="00BE06D0" w:rsidRDefault="006C10CA" w:rsidP="00C00566">
      <w:pPr>
        <w:rPr>
          <w:lang w:val="fr-CA"/>
        </w:rPr>
      </w:pPr>
      <w:r w:rsidRPr="00BE06D0">
        <w:rPr>
          <w:lang w:val="fr-CA"/>
        </w:rPr>
        <w:t>01140043 pitṛ-mātṛ-suhṛd-bhrātṛ- dam-patīnāṁ ca kalkanam</w:t>
      </w:r>
    </w:p>
    <w:p w:rsidR="006C10CA" w:rsidRPr="00BE06D0" w:rsidRDefault="006C10CA" w:rsidP="00C00566">
      <w:pPr>
        <w:rPr>
          <w:lang w:val="fr-CA"/>
        </w:rPr>
      </w:pPr>
      <w:r w:rsidRPr="00BE06D0">
        <w:rPr>
          <w:lang w:val="fr-CA"/>
        </w:rPr>
        <w:t>01140051 nimittāny atyariṣṭāni kāle tv anugate nṛṇām</w:t>
      </w:r>
    </w:p>
    <w:p w:rsidR="006C10CA" w:rsidRPr="00BE06D0" w:rsidRDefault="006C10CA" w:rsidP="00C00566">
      <w:pPr>
        <w:rPr>
          <w:lang w:val="fr-CA"/>
        </w:rPr>
      </w:pPr>
      <w:r w:rsidRPr="00BE06D0">
        <w:rPr>
          <w:lang w:val="fr-CA"/>
        </w:rPr>
        <w:t>01140053 lobhādy-adharma-prakṛtiṁ dṛṣṭvovācānujaṁ nṛpaḥ</w:t>
      </w:r>
    </w:p>
    <w:p w:rsidR="006C10CA" w:rsidRPr="00BE06D0" w:rsidRDefault="006C10CA" w:rsidP="00C00566">
      <w:pPr>
        <w:rPr>
          <w:lang w:val="fr-CA"/>
        </w:rPr>
      </w:pPr>
      <w:r w:rsidRPr="00BE06D0">
        <w:rPr>
          <w:lang w:val="fr-CA"/>
        </w:rPr>
        <w:t>0114006 yudhiṣṭhira uvāca</w:t>
      </w:r>
    </w:p>
    <w:p w:rsidR="006C10CA" w:rsidRPr="00BE06D0" w:rsidRDefault="006C10CA" w:rsidP="00C00566">
      <w:pPr>
        <w:rPr>
          <w:lang w:val="fr-CA"/>
        </w:rPr>
      </w:pPr>
      <w:r w:rsidRPr="00BE06D0">
        <w:rPr>
          <w:lang w:val="fr-CA"/>
        </w:rPr>
        <w:t>01140061 sampreṣito dvārakāyāṁ jiṣṇur bandhu-didṛkṣayāj</w:t>
      </w:r>
    </w:p>
    <w:p w:rsidR="006C10CA" w:rsidRPr="00BE06D0" w:rsidRDefault="006C10CA" w:rsidP="00C00566">
      <w:pPr>
        <w:rPr>
          <w:lang w:val="fr-CA"/>
        </w:rPr>
      </w:pPr>
      <w:r w:rsidRPr="00BE06D0">
        <w:rPr>
          <w:lang w:val="fr-CA"/>
        </w:rPr>
        <w:t>01140063 ñātuṁ ca puṇya-ślokasya kṛṣṇasya ca viceṣṭitam</w:t>
      </w:r>
    </w:p>
    <w:p w:rsidR="006C10CA" w:rsidRPr="00BE06D0" w:rsidRDefault="006C10CA" w:rsidP="00C00566">
      <w:pPr>
        <w:rPr>
          <w:lang w:val="fr-CA"/>
        </w:rPr>
      </w:pPr>
      <w:r w:rsidRPr="00BE06D0">
        <w:rPr>
          <w:lang w:val="fr-CA"/>
        </w:rPr>
        <w:t>01140071 gatāḥ saptādhunā māsā bhīmasena tavānujaḥ</w:t>
      </w:r>
    </w:p>
    <w:p w:rsidR="006C10CA" w:rsidRPr="00BE06D0" w:rsidRDefault="006C10CA" w:rsidP="00C00566">
      <w:pPr>
        <w:rPr>
          <w:lang w:val="fr-CA"/>
        </w:rPr>
      </w:pPr>
      <w:r w:rsidRPr="00BE06D0">
        <w:rPr>
          <w:lang w:val="fr-CA"/>
        </w:rPr>
        <w:t>01140073 nāyāti kasya vā hetor nāhaṁ vededam añjasā</w:t>
      </w:r>
    </w:p>
    <w:p w:rsidR="006C10CA" w:rsidRPr="00BE06D0" w:rsidRDefault="006C10CA" w:rsidP="00C00566">
      <w:pPr>
        <w:rPr>
          <w:lang w:val="fr-CA"/>
        </w:rPr>
      </w:pPr>
      <w:r w:rsidRPr="00BE06D0">
        <w:rPr>
          <w:lang w:val="fr-CA"/>
        </w:rPr>
        <w:t>01140081 api devarṣiṇādiṣṭaḥ sa kālo’yam upasthitaḥ</w:t>
      </w:r>
    </w:p>
    <w:p w:rsidR="006C10CA" w:rsidRPr="00BE06D0" w:rsidRDefault="006C10CA" w:rsidP="00C00566">
      <w:pPr>
        <w:rPr>
          <w:lang w:val="fr-CA"/>
        </w:rPr>
      </w:pPr>
      <w:r w:rsidRPr="00BE06D0">
        <w:rPr>
          <w:lang w:val="fr-CA"/>
        </w:rPr>
        <w:t>01140083 yadātmano’ṅgam ākrīḍaṁ bhagavān utsisṛkṣati</w:t>
      </w:r>
    </w:p>
    <w:p w:rsidR="006C10CA" w:rsidRPr="00BE06D0" w:rsidRDefault="006C10CA" w:rsidP="00C00566">
      <w:pPr>
        <w:rPr>
          <w:lang w:val="fr-CA"/>
        </w:rPr>
      </w:pPr>
      <w:r w:rsidRPr="00BE06D0">
        <w:rPr>
          <w:lang w:val="fr-CA"/>
        </w:rPr>
        <w:t>01140091 yasmān naḥ sampado rājyaṁ dārāḥ prāṇāḥ kulaṁ prajāḥ</w:t>
      </w:r>
    </w:p>
    <w:p w:rsidR="006C10CA" w:rsidRPr="00BE06D0" w:rsidRDefault="006C10CA" w:rsidP="00C00566">
      <w:pPr>
        <w:rPr>
          <w:lang w:val="fr-CA"/>
        </w:rPr>
      </w:pPr>
      <w:r w:rsidRPr="00BE06D0">
        <w:rPr>
          <w:lang w:val="fr-CA"/>
        </w:rPr>
        <w:t>01140093 āsan sapatna-vijayo lokāś ca yad-anugrahāt</w:t>
      </w:r>
    </w:p>
    <w:p w:rsidR="006C10CA" w:rsidRPr="00BE06D0" w:rsidRDefault="006C10CA" w:rsidP="00C00566">
      <w:pPr>
        <w:rPr>
          <w:lang w:val="fr-CA"/>
        </w:rPr>
      </w:pPr>
      <w:r w:rsidRPr="00BE06D0">
        <w:rPr>
          <w:lang w:val="fr-CA"/>
        </w:rPr>
        <w:t>01140101 paśyotpātān nara-vyāghra divyān bhaumān sadaihikān</w:t>
      </w:r>
    </w:p>
    <w:p w:rsidR="006C10CA" w:rsidRPr="00BE06D0" w:rsidRDefault="006C10CA" w:rsidP="00C00566">
      <w:pPr>
        <w:rPr>
          <w:lang w:val="fr-CA"/>
        </w:rPr>
      </w:pPr>
      <w:r w:rsidRPr="00BE06D0">
        <w:rPr>
          <w:lang w:val="fr-CA"/>
        </w:rPr>
        <w:t>01140103 dāruṇān śaṁsato’dūrād bhayaṁ no buddhi-mohanam</w:t>
      </w:r>
    </w:p>
    <w:p w:rsidR="006C10CA" w:rsidRPr="00BE06D0" w:rsidRDefault="006C10CA" w:rsidP="00C00566">
      <w:pPr>
        <w:rPr>
          <w:lang w:val="fr-CA"/>
        </w:rPr>
      </w:pPr>
      <w:r w:rsidRPr="00BE06D0">
        <w:rPr>
          <w:lang w:val="fr-CA"/>
        </w:rPr>
        <w:t>01140111 ūrv-akṣi-bāhavo mahyaṁ sphuranty aṅga punaḥ punaḥ</w:t>
      </w:r>
    </w:p>
    <w:p w:rsidR="006C10CA" w:rsidRPr="00BE06D0" w:rsidRDefault="006C10CA" w:rsidP="00C00566">
      <w:pPr>
        <w:rPr>
          <w:lang w:val="fr-CA"/>
        </w:rPr>
      </w:pPr>
      <w:r w:rsidRPr="00BE06D0">
        <w:rPr>
          <w:lang w:val="fr-CA"/>
        </w:rPr>
        <w:t>01140113 vepathuś cāpi hṛdaye ārād dāsyanti vipriyam</w:t>
      </w:r>
    </w:p>
    <w:p w:rsidR="006C10CA" w:rsidRPr="00BE06D0" w:rsidRDefault="006C10CA" w:rsidP="00C00566">
      <w:pPr>
        <w:rPr>
          <w:lang w:val="fr-CA"/>
        </w:rPr>
      </w:pPr>
      <w:r w:rsidRPr="00BE06D0">
        <w:rPr>
          <w:lang w:val="fr-CA"/>
        </w:rPr>
        <w:t>01140121 śivaiṣodyantam ādityam abhirauty analānanā</w:t>
      </w:r>
    </w:p>
    <w:p w:rsidR="006C10CA" w:rsidRPr="00BE06D0" w:rsidRDefault="006C10CA" w:rsidP="00C00566">
      <w:pPr>
        <w:rPr>
          <w:lang w:val="fr-CA"/>
        </w:rPr>
      </w:pPr>
      <w:r w:rsidRPr="00BE06D0">
        <w:rPr>
          <w:lang w:val="fr-CA"/>
        </w:rPr>
        <w:t>01140123 mām aṅga sārameyo’yam abhirebhaty abhīruvat</w:t>
      </w:r>
    </w:p>
    <w:p w:rsidR="006C10CA" w:rsidRPr="00BE06D0" w:rsidRDefault="006C10CA" w:rsidP="00C00566">
      <w:pPr>
        <w:rPr>
          <w:lang w:val="fr-CA"/>
        </w:rPr>
      </w:pPr>
      <w:r w:rsidRPr="00BE06D0">
        <w:rPr>
          <w:lang w:val="fr-CA"/>
        </w:rPr>
        <w:t>01140131 śastāḥ kurvanti māṁ savyaṁ dakṣiṇaṁ paśavo’pare</w:t>
      </w:r>
    </w:p>
    <w:p w:rsidR="006C10CA" w:rsidRPr="00BE06D0" w:rsidRDefault="006C10CA" w:rsidP="00C00566">
      <w:pPr>
        <w:rPr>
          <w:lang w:val="fr-CA"/>
        </w:rPr>
      </w:pPr>
      <w:r w:rsidRPr="00BE06D0">
        <w:rPr>
          <w:lang w:val="fr-CA"/>
        </w:rPr>
        <w:t>01140133 vāhāṁś ca puruṣa-vyāghra lakṣaye rudato mama</w:t>
      </w:r>
    </w:p>
    <w:p w:rsidR="006C10CA" w:rsidRPr="00BE06D0" w:rsidRDefault="006C10CA" w:rsidP="00C00566">
      <w:pPr>
        <w:rPr>
          <w:lang w:val="fr-CA"/>
        </w:rPr>
      </w:pPr>
      <w:r w:rsidRPr="00BE06D0">
        <w:rPr>
          <w:lang w:val="fr-CA"/>
        </w:rPr>
        <w:t>01140141 mṛtyu-dūtaḥ kapoto’yam ulūkaḥ kampayan manaḥ</w:t>
      </w:r>
    </w:p>
    <w:p w:rsidR="006C10CA" w:rsidRPr="00BE06D0" w:rsidRDefault="006C10CA" w:rsidP="00C00566">
      <w:pPr>
        <w:rPr>
          <w:lang w:val="fr-CA"/>
        </w:rPr>
      </w:pPr>
      <w:r w:rsidRPr="00BE06D0">
        <w:rPr>
          <w:lang w:val="fr-CA"/>
        </w:rPr>
        <w:t>01140143 pratyulūkaś ca kuhvānair viśvaṁ vai śūnyam icchataḥ</w:t>
      </w:r>
    </w:p>
    <w:p w:rsidR="006C10CA" w:rsidRPr="00BE06D0" w:rsidRDefault="006C10CA" w:rsidP="00C00566">
      <w:pPr>
        <w:rPr>
          <w:lang w:val="fr-CA"/>
        </w:rPr>
      </w:pPr>
      <w:r w:rsidRPr="00BE06D0">
        <w:rPr>
          <w:lang w:val="fr-CA"/>
        </w:rPr>
        <w:t>01140151 dhūmrā diśaḥ paridhayaḥ kampate bhūḥ sahādribhiḥ</w:t>
      </w:r>
    </w:p>
    <w:p w:rsidR="006C10CA" w:rsidRPr="00BE06D0" w:rsidRDefault="006C10CA" w:rsidP="00C00566">
      <w:pPr>
        <w:rPr>
          <w:lang w:val="fr-CA"/>
        </w:rPr>
      </w:pPr>
      <w:r w:rsidRPr="00BE06D0">
        <w:rPr>
          <w:lang w:val="fr-CA"/>
        </w:rPr>
        <w:t>01140153 nirghātaś ca mahāṁs tāta sākaṁ ca stanayitnubhiḥ</w:t>
      </w:r>
    </w:p>
    <w:p w:rsidR="006C10CA" w:rsidRPr="00BE06D0" w:rsidRDefault="006C10CA" w:rsidP="00C00566">
      <w:pPr>
        <w:rPr>
          <w:lang w:val="fr-CA"/>
        </w:rPr>
      </w:pPr>
      <w:r w:rsidRPr="00BE06D0">
        <w:rPr>
          <w:lang w:val="fr-CA"/>
        </w:rPr>
        <w:t>01140161 vāyur vāti khara-sparśo rajasā visṛjaṁs tamaḥ</w:t>
      </w:r>
    </w:p>
    <w:p w:rsidR="006C10CA" w:rsidRPr="00BE06D0" w:rsidRDefault="006C10CA" w:rsidP="00C00566">
      <w:pPr>
        <w:rPr>
          <w:lang w:val="fr-CA"/>
        </w:rPr>
      </w:pPr>
      <w:r w:rsidRPr="00BE06D0">
        <w:rPr>
          <w:lang w:val="fr-CA"/>
        </w:rPr>
        <w:t>01140163 asṛg varṣanti jaladā bībhatsam iva sarvataḥ</w:t>
      </w:r>
    </w:p>
    <w:p w:rsidR="006C10CA" w:rsidRPr="00BE06D0" w:rsidRDefault="006C10CA" w:rsidP="00C00566">
      <w:pPr>
        <w:rPr>
          <w:lang w:val="fr-CA"/>
        </w:rPr>
      </w:pPr>
      <w:r w:rsidRPr="00BE06D0">
        <w:rPr>
          <w:lang w:val="fr-CA"/>
        </w:rPr>
        <w:t>01140171 sūryaṁ hata-prabhaṁ paśya graha-mardaṁ mitho divi</w:t>
      </w:r>
    </w:p>
    <w:p w:rsidR="006C10CA" w:rsidRPr="00BE06D0" w:rsidRDefault="006C10CA" w:rsidP="00C00566">
      <w:pPr>
        <w:rPr>
          <w:lang w:val="fr-CA"/>
        </w:rPr>
      </w:pPr>
      <w:r w:rsidRPr="00BE06D0">
        <w:rPr>
          <w:lang w:val="fr-CA"/>
        </w:rPr>
        <w:t>01140173 sasaṅkulair bhūta-gaṇair jvalite iva rodasī</w:t>
      </w:r>
    </w:p>
    <w:p w:rsidR="006C10CA" w:rsidRPr="00BE06D0" w:rsidRDefault="006C10CA" w:rsidP="00C00566">
      <w:pPr>
        <w:rPr>
          <w:lang w:val="fr-CA"/>
        </w:rPr>
      </w:pPr>
      <w:r w:rsidRPr="00BE06D0">
        <w:rPr>
          <w:lang w:val="fr-CA"/>
        </w:rPr>
        <w:t>01140181 nadyo nadāś ca kṣubhitāḥ sarāṁsi ca manāṁsi ca</w:t>
      </w:r>
    </w:p>
    <w:p w:rsidR="006C10CA" w:rsidRPr="00BE06D0" w:rsidRDefault="006C10CA" w:rsidP="00C00566">
      <w:pPr>
        <w:rPr>
          <w:lang w:val="fr-CA"/>
        </w:rPr>
      </w:pPr>
      <w:r w:rsidRPr="00BE06D0">
        <w:rPr>
          <w:lang w:val="fr-CA"/>
        </w:rPr>
        <w:t>01140183 na jvalaty agnir ājyena kālo’yaṁ kiṁ vidhāsyati</w:t>
      </w:r>
    </w:p>
    <w:p w:rsidR="006C10CA" w:rsidRPr="00BE06D0" w:rsidRDefault="006C10CA" w:rsidP="00C00566">
      <w:pPr>
        <w:rPr>
          <w:lang w:val="pl-PL"/>
        </w:rPr>
      </w:pPr>
      <w:r w:rsidRPr="00BE06D0">
        <w:rPr>
          <w:lang w:val="pl-PL"/>
        </w:rPr>
        <w:t>01140191 na pibanti stanaṁ vatsā na duhyanti ca mātaraḥ</w:t>
      </w:r>
    </w:p>
    <w:p w:rsidR="006C10CA" w:rsidRPr="00BE06D0" w:rsidRDefault="006C10CA" w:rsidP="00C00566">
      <w:pPr>
        <w:rPr>
          <w:lang w:val="pl-PL"/>
        </w:rPr>
      </w:pPr>
      <w:r w:rsidRPr="00BE06D0">
        <w:rPr>
          <w:lang w:val="pl-PL"/>
        </w:rPr>
        <w:t>01140193 rudanty aśru-mukhā gāvo na hṛṣyanty ṛṣabhā vraje</w:t>
      </w:r>
    </w:p>
    <w:p w:rsidR="006C10CA" w:rsidRPr="00BE06D0" w:rsidRDefault="006C10CA" w:rsidP="00C00566">
      <w:pPr>
        <w:rPr>
          <w:lang w:val="pl-PL"/>
        </w:rPr>
      </w:pPr>
      <w:r w:rsidRPr="00BE06D0">
        <w:rPr>
          <w:lang w:val="pl-PL"/>
        </w:rPr>
        <w:t>01140201 daivatāni rudantīva svidyanti hy uccalanti ca</w:t>
      </w:r>
    </w:p>
    <w:p w:rsidR="006C10CA" w:rsidRPr="00BE06D0" w:rsidRDefault="006C10CA" w:rsidP="00C00566">
      <w:pPr>
        <w:rPr>
          <w:lang w:val="pl-PL"/>
        </w:rPr>
      </w:pPr>
      <w:r w:rsidRPr="00BE06D0">
        <w:rPr>
          <w:lang w:val="pl-PL"/>
        </w:rPr>
        <w:t>01140203 ime jana-padā grāmāḥ purodyānākarāśramāḥ</w:t>
      </w:r>
    </w:p>
    <w:p w:rsidR="006C10CA" w:rsidRPr="00BE06D0" w:rsidRDefault="006C10CA" w:rsidP="00C00566">
      <w:pPr>
        <w:rPr>
          <w:lang w:val="pl-PL"/>
        </w:rPr>
      </w:pPr>
      <w:r w:rsidRPr="00BE06D0">
        <w:rPr>
          <w:lang w:val="pl-PL"/>
        </w:rPr>
        <w:t>01140205 bhraṣṭa-śriyo nirānandāḥ kim aghaṁ darśayanti naḥ</w:t>
      </w:r>
    </w:p>
    <w:p w:rsidR="006C10CA" w:rsidRPr="00BE06D0" w:rsidRDefault="006C10CA" w:rsidP="00C00566">
      <w:pPr>
        <w:rPr>
          <w:lang w:val="pl-PL"/>
        </w:rPr>
      </w:pPr>
      <w:r w:rsidRPr="00BE06D0">
        <w:rPr>
          <w:lang w:val="pl-PL"/>
        </w:rPr>
        <w:t>01140211 manya etair mahotpātair nūnaṁ bhagavataḥ padaiḥ</w:t>
      </w:r>
    </w:p>
    <w:p w:rsidR="006C10CA" w:rsidRPr="00BE06D0" w:rsidRDefault="006C10CA" w:rsidP="00C00566">
      <w:pPr>
        <w:rPr>
          <w:lang w:val="pl-PL"/>
        </w:rPr>
      </w:pPr>
      <w:r w:rsidRPr="00BE06D0">
        <w:rPr>
          <w:lang w:val="pl-PL"/>
        </w:rPr>
        <w:t>01140213 ananya-puruṣa-śrībhir hīnā bhūr hata-saubhagā</w:t>
      </w:r>
    </w:p>
    <w:p w:rsidR="006C10CA" w:rsidRPr="00BE06D0" w:rsidRDefault="006C10CA" w:rsidP="00C00566">
      <w:pPr>
        <w:rPr>
          <w:lang w:val="pl-PL"/>
        </w:rPr>
      </w:pPr>
      <w:r w:rsidRPr="00BE06D0">
        <w:rPr>
          <w:lang w:val="pl-PL"/>
        </w:rPr>
        <w:t>01140221 iti cintayatas tasya dṛṣṭāriṣṭena cetasā</w:t>
      </w:r>
    </w:p>
    <w:p w:rsidR="006C10CA" w:rsidRPr="00BE06D0" w:rsidRDefault="006C10CA" w:rsidP="00C00566">
      <w:pPr>
        <w:rPr>
          <w:lang w:val="pl-PL"/>
        </w:rPr>
      </w:pPr>
      <w:r w:rsidRPr="00BE06D0">
        <w:rPr>
          <w:lang w:val="pl-PL"/>
        </w:rPr>
        <w:t>01140223 rājñaḥ pratyāgamad brahman yadu-puryāḥ kapi-dhvajaḥ</w:t>
      </w:r>
    </w:p>
    <w:p w:rsidR="006C10CA" w:rsidRPr="00BE06D0" w:rsidRDefault="006C10CA" w:rsidP="00C00566">
      <w:pPr>
        <w:rPr>
          <w:lang w:val="pl-PL"/>
        </w:rPr>
      </w:pPr>
      <w:r w:rsidRPr="00BE06D0">
        <w:rPr>
          <w:lang w:val="pl-PL"/>
        </w:rPr>
        <w:t>01140231 taṁ pādayor nipatitam ayathā-pūrvam āturam</w:t>
      </w:r>
    </w:p>
    <w:p w:rsidR="006C10CA" w:rsidRPr="00BE06D0" w:rsidRDefault="006C10CA" w:rsidP="00C00566">
      <w:pPr>
        <w:rPr>
          <w:lang w:val="pl-PL"/>
        </w:rPr>
      </w:pPr>
      <w:r w:rsidRPr="00BE06D0">
        <w:rPr>
          <w:lang w:val="pl-PL"/>
        </w:rPr>
        <w:t>01140233 adho-vadanam ab-bindūn sṛjantaṁ nayanābjayoḥ</w:t>
      </w:r>
    </w:p>
    <w:p w:rsidR="006C10CA" w:rsidRPr="00BE06D0" w:rsidRDefault="006C10CA" w:rsidP="00C00566">
      <w:pPr>
        <w:rPr>
          <w:lang w:val="pl-PL"/>
        </w:rPr>
      </w:pPr>
      <w:r w:rsidRPr="00BE06D0">
        <w:rPr>
          <w:lang w:val="pl-PL"/>
        </w:rPr>
        <w:t>01140241 vilokyodvigna-hṛdayo vicchāyam anujaṁ nṛpaḥ</w:t>
      </w:r>
    </w:p>
    <w:p w:rsidR="006C10CA" w:rsidRPr="00BE06D0" w:rsidRDefault="006C10CA" w:rsidP="00C00566">
      <w:pPr>
        <w:rPr>
          <w:lang w:val="pl-PL"/>
        </w:rPr>
      </w:pPr>
      <w:r w:rsidRPr="00BE06D0">
        <w:rPr>
          <w:lang w:val="pl-PL"/>
        </w:rPr>
        <w:t>01140243 pṛcchati sma suhṛn madhye saṁsmaran nāraderitam</w:t>
      </w:r>
    </w:p>
    <w:p w:rsidR="006C10CA" w:rsidRPr="00BE06D0" w:rsidRDefault="006C10CA" w:rsidP="00C00566">
      <w:pPr>
        <w:rPr>
          <w:lang w:val="pl-PL"/>
        </w:rPr>
      </w:pPr>
      <w:r w:rsidRPr="00BE06D0">
        <w:rPr>
          <w:lang w:val="pl-PL"/>
        </w:rPr>
        <w:t>0114025 yudhiṣṭhira uvāca</w:t>
      </w:r>
    </w:p>
    <w:p w:rsidR="006C10CA" w:rsidRPr="00BE06D0" w:rsidRDefault="006C10CA" w:rsidP="00C00566">
      <w:pPr>
        <w:rPr>
          <w:lang w:val="pl-PL"/>
        </w:rPr>
      </w:pPr>
      <w:r w:rsidRPr="00BE06D0">
        <w:rPr>
          <w:lang w:val="pl-PL"/>
        </w:rPr>
        <w:t>01140251 kaccid ānarta-puryāṁ naḥ sva-janāḥ sukham āsate</w:t>
      </w:r>
    </w:p>
    <w:p w:rsidR="006C10CA" w:rsidRPr="00BE06D0" w:rsidRDefault="006C10CA" w:rsidP="00C00566">
      <w:pPr>
        <w:rPr>
          <w:lang w:val="pl-PL"/>
        </w:rPr>
      </w:pPr>
      <w:r w:rsidRPr="00BE06D0">
        <w:rPr>
          <w:lang w:val="pl-PL"/>
        </w:rPr>
        <w:t>01140253 madhu-bhoja-daśārhārha- sātvatāndhaka-vṛṣṇayaḥ</w:t>
      </w:r>
    </w:p>
    <w:p w:rsidR="006C10CA" w:rsidRPr="00BE06D0" w:rsidRDefault="006C10CA" w:rsidP="00C00566">
      <w:pPr>
        <w:rPr>
          <w:lang w:val="pl-PL"/>
        </w:rPr>
      </w:pPr>
      <w:r w:rsidRPr="00BE06D0">
        <w:rPr>
          <w:lang w:val="pl-PL"/>
        </w:rPr>
        <w:t>01140261 śūro mātāmahaḥ kaccit svasty āste vātha māriṣaḥ</w:t>
      </w:r>
    </w:p>
    <w:p w:rsidR="006C10CA" w:rsidRPr="00BE06D0" w:rsidRDefault="006C10CA" w:rsidP="00C00566">
      <w:pPr>
        <w:rPr>
          <w:lang w:val="pl-PL"/>
        </w:rPr>
      </w:pPr>
      <w:r w:rsidRPr="00BE06D0">
        <w:rPr>
          <w:lang w:val="pl-PL"/>
        </w:rPr>
        <w:t>01140263 mātulaḥ sānujaḥ kaccit kuśaly ānakadundubhiḥ</w:t>
      </w:r>
    </w:p>
    <w:p w:rsidR="006C10CA" w:rsidRPr="00BE06D0" w:rsidRDefault="006C10CA" w:rsidP="00C00566">
      <w:pPr>
        <w:rPr>
          <w:lang w:val="pl-PL"/>
        </w:rPr>
      </w:pPr>
      <w:r w:rsidRPr="00BE06D0">
        <w:rPr>
          <w:lang w:val="pl-PL"/>
        </w:rPr>
        <w:t>01140271 sapta sva-sāras tat-patnyo mātulānyaḥ sahātmajāḥ</w:t>
      </w:r>
    </w:p>
    <w:p w:rsidR="006C10CA" w:rsidRPr="00BE06D0" w:rsidRDefault="006C10CA" w:rsidP="00C00566">
      <w:pPr>
        <w:rPr>
          <w:lang w:val="pl-PL"/>
        </w:rPr>
      </w:pPr>
      <w:r w:rsidRPr="00BE06D0">
        <w:rPr>
          <w:lang w:val="pl-PL"/>
        </w:rPr>
        <w:t>01140273 āsate sasnuṣāḥ kṣemaṁdevakī-pramukhāḥ svayam</w:t>
      </w:r>
    </w:p>
    <w:p w:rsidR="006C10CA" w:rsidRPr="00BE06D0" w:rsidRDefault="006C10CA" w:rsidP="00C00566">
      <w:pPr>
        <w:rPr>
          <w:lang w:val="pl-PL"/>
        </w:rPr>
      </w:pPr>
      <w:r w:rsidRPr="00BE06D0">
        <w:rPr>
          <w:lang w:val="pl-PL"/>
        </w:rPr>
        <w:t>01140281 kaccid rājāhuko jīvaty asat-putro’sya cānujaḥ</w:t>
      </w:r>
    </w:p>
    <w:p w:rsidR="006C10CA" w:rsidRPr="00BE06D0" w:rsidRDefault="006C10CA" w:rsidP="00C00566">
      <w:pPr>
        <w:rPr>
          <w:lang w:val="pl-PL"/>
        </w:rPr>
      </w:pPr>
      <w:r w:rsidRPr="00BE06D0">
        <w:rPr>
          <w:lang w:val="pl-PL"/>
        </w:rPr>
        <w:t>01140283 hṛdīkaḥ sasuto’krūro jayanta-gada-sāraṇāḥ</w:t>
      </w:r>
    </w:p>
    <w:p w:rsidR="006C10CA" w:rsidRPr="00BE06D0" w:rsidRDefault="006C10CA" w:rsidP="00C00566">
      <w:pPr>
        <w:rPr>
          <w:lang w:val="pl-PL"/>
        </w:rPr>
      </w:pPr>
      <w:r w:rsidRPr="00BE06D0">
        <w:rPr>
          <w:lang w:val="pl-PL"/>
        </w:rPr>
        <w:t>01140291 āsate kuśalaṁ kaccid ye ca śatrujid-ādayaḥ</w:t>
      </w:r>
    </w:p>
    <w:p w:rsidR="006C10CA" w:rsidRPr="00BE06D0" w:rsidRDefault="006C10CA" w:rsidP="00C00566">
      <w:pPr>
        <w:rPr>
          <w:lang w:val="pl-PL"/>
        </w:rPr>
      </w:pPr>
      <w:r w:rsidRPr="00BE06D0">
        <w:rPr>
          <w:lang w:val="pl-PL"/>
        </w:rPr>
        <w:t>01140293 kaccid āste sukhaṁ rāmo bhagavān sātvatāṁ prabhuḥ01140301 pradyumnaḥ sarva-vṛṣṇīnāṁ sukham āste mahā-rathaḥ</w:t>
      </w:r>
    </w:p>
    <w:p w:rsidR="006C10CA" w:rsidRPr="00BE06D0" w:rsidRDefault="006C10CA" w:rsidP="00C00566">
      <w:pPr>
        <w:rPr>
          <w:lang w:val="pl-PL"/>
        </w:rPr>
      </w:pPr>
      <w:r w:rsidRPr="00BE06D0">
        <w:rPr>
          <w:lang w:val="pl-PL"/>
        </w:rPr>
        <w:t>01140303 gambhīra-rayo’niruddho vardhate bhagavān uta</w:t>
      </w:r>
    </w:p>
    <w:p w:rsidR="006C10CA" w:rsidRPr="00BE06D0" w:rsidRDefault="006C10CA" w:rsidP="00C00566">
      <w:pPr>
        <w:rPr>
          <w:lang w:val="pl-PL"/>
        </w:rPr>
      </w:pPr>
      <w:r w:rsidRPr="00BE06D0">
        <w:rPr>
          <w:lang w:val="pl-PL"/>
        </w:rPr>
        <w:t>01140311 suṣeṇaś cārudeṣṇaś ca sāmbo jāmbavatī-sutaḥ</w:t>
      </w:r>
    </w:p>
    <w:p w:rsidR="006C10CA" w:rsidRPr="00BE06D0" w:rsidRDefault="006C10CA" w:rsidP="00C00566">
      <w:pPr>
        <w:rPr>
          <w:lang w:val="pl-PL"/>
        </w:rPr>
      </w:pPr>
      <w:r w:rsidRPr="00BE06D0">
        <w:rPr>
          <w:lang w:val="pl-PL"/>
        </w:rPr>
        <w:t>01140313 anye ca kārṣṇi-pravarāḥ saputrā ṛṣabhādayaḥ</w:t>
      </w:r>
    </w:p>
    <w:p w:rsidR="006C10CA" w:rsidRPr="00BE06D0" w:rsidRDefault="006C10CA" w:rsidP="00C00566">
      <w:pPr>
        <w:rPr>
          <w:lang w:val="pl-PL"/>
        </w:rPr>
      </w:pPr>
      <w:r w:rsidRPr="00BE06D0">
        <w:rPr>
          <w:lang w:val="pl-PL"/>
        </w:rPr>
        <w:t>01140321 tathaivānucarāḥ śaureḥ śrutadevoddhavādayaḥ</w:t>
      </w:r>
    </w:p>
    <w:p w:rsidR="006C10CA" w:rsidRPr="00BE06D0" w:rsidRDefault="006C10CA" w:rsidP="00C00566">
      <w:pPr>
        <w:rPr>
          <w:lang w:val="pl-PL"/>
        </w:rPr>
      </w:pPr>
      <w:r w:rsidRPr="00BE06D0">
        <w:rPr>
          <w:lang w:val="pl-PL"/>
        </w:rPr>
        <w:t>01140323 sunanda-nanda-śīrṣaṇyā ye cānye sātvatarṣabhāḥ</w:t>
      </w:r>
    </w:p>
    <w:p w:rsidR="006C10CA" w:rsidRPr="00BE06D0" w:rsidRDefault="006C10CA" w:rsidP="00C00566">
      <w:pPr>
        <w:rPr>
          <w:lang w:val="pl-PL"/>
        </w:rPr>
      </w:pPr>
      <w:r w:rsidRPr="00BE06D0">
        <w:rPr>
          <w:lang w:val="pl-PL"/>
        </w:rPr>
        <w:t>01140331 api svasty āsate sarve rāma-kṛṣṇa-bhujāśrayāḥ</w:t>
      </w:r>
    </w:p>
    <w:p w:rsidR="006C10CA" w:rsidRPr="00BE06D0" w:rsidRDefault="006C10CA" w:rsidP="00C00566">
      <w:pPr>
        <w:rPr>
          <w:lang w:val="pl-PL"/>
        </w:rPr>
      </w:pPr>
      <w:r w:rsidRPr="00BE06D0">
        <w:rPr>
          <w:lang w:val="pl-PL"/>
        </w:rPr>
        <w:t>01140333 api smaranti kuśalam asmākaṁ baddha-sauhṛdāḥ</w:t>
      </w:r>
    </w:p>
    <w:p w:rsidR="006C10CA" w:rsidRPr="00BE06D0" w:rsidRDefault="006C10CA" w:rsidP="00C00566">
      <w:pPr>
        <w:rPr>
          <w:lang w:val="pl-PL"/>
        </w:rPr>
      </w:pPr>
      <w:r w:rsidRPr="00BE06D0">
        <w:rPr>
          <w:lang w:val="pl-PL"/>
        </w:rPr>
        <w:t>01140341 bhagavān api govindo brahmaṇyo bhakta-vatsalaḥ</w:t>
      </w:r>
    </w:p>
    <w:p w:rsidR="006C10CA" w:rsidRPr="00BE06D0" w:rsidRDefault="006C10CA" w:rsidP="00C00566">
      <w:pPr>
        <w:rPr>
          <w:lang w:val="pl-PL"/>
        </w:rPr>
      </w:pPr>
      <w:r w:rsidRPr="00BE06D0">
        <w:rPr>
          <w:lang w:val="pl-PL"/>
        </w:rPr>
        <w:t>01140343 kaccit pure sudharmāyāṁ sukham āste suhṛd-vṛtaḥ</w:t>
      </w:r>
    </w:p>
    <w:p w:rsidR="006C10CA" w:rsidRPr="00BE06D0" w:rsidRDefault="006C10CA" w:rsidP="00C00566">
      <w:pPr>
        <w:rPr>
          <w:lang w:val="pl-PL"/>
        </w:rPr>
      </w:pPr>
      <w:r w:rsidRPr="00BE06D0">
        <w:rPr>
          <w:lang w:val="pl-PL"/>
        </w:rPr>
        <w:t>01140351 maṅgalāya ca lokānāṁ kṣemāya ca bhavāya ca</w:t>
      </w:r>
    </w:p>
    <w:p w:rsidR="006C10CA" w:rsidRPr="00BE06D0" w:rsidRDefault="006C10CA" w:rsidP="00C00566">
      <w:pPr>
        <w:rPr>
          <w:lang w:val="pl-PL"/>
        </w:rPr>
      </w:pPr>
      <w:r w:rsidRPr="00BE06D0">
        <w:rPr>
          <w:lang w:val="pl-PL"/>
        </w:rPr>
        <w:t>01140353 āste yadu-kulāmbhodhāv ādyo’nanta-sakhaḥ pumān</w:t>
      </w:r>
    </w:p>
    <w:p w:rsidR="006C10CA" w:rsidRPr="00BE06D0" w:rsidRDefault="006C10CA" w:rsidP="00C00566">
      <w:pPr>
        <w:rPr>
          <w:lang w:val="pl-PL"/>
        </w:rPr>
      </w:pPr>
      <w:r w:rsidRPr="00BE06D0">
        <w:rPr>
          <w:lang w:val="pl-PL"/>
        </w:rPr>
        <w:t>01140361 yad bāhu-daṇḍa-guptāyāṁ sva-puryāṁ yadavo’rcitāḥ</w:t>
      </w:r>
    </w:p>
    <w:p w:rsidR="006C10CA" w:rsidRPr="00BE06D0" w:rsidRDefault="006C10CA" w:rsidP="00C00566">
      <w:pPr>
        <w:rPr>
          <w:lang w:val="pl-PL"/>
        </w:rPr>
      </w:pPr>
      <w:r w:rsidRPr="00BE06D0">
        <w:rPr>
          <w:lang w:val="pl-PL"/>
        </w:rPr>
        <w:t>01140363 krīḍanti paramānandaṁ mahā-pauruṣikā iva</w:t>
      </w:r>
    </w:p>
    <w:p w:rsidR="006C10CA" w:rsidRPr="00BE06D0" w:rsidRDefault="006C10CA" w:rsidP="00C00566">
      <w:pPr>
        <w:rPr>
          <w:lang w:val="pl-PL"/>
        </w:rPr>
      </w:pPr>
      <w:r w:rsidRPr="00BE06D0">
        <w:rPr>
          <w:lang w:val="pl-PL"/>
        </w:rPr>
        <w:t>01140371 yat-pāda-śuśrūṣaṇa-mukhya-karmaṇā</w:t>
      </w:r>
    </w:p>
    <w:p w:rsidR="006C10CA" w:rsidRPr="00BE06D0" w:rsidRDefault="006C10CA" w:rsidP="00C00566">
      <w:pPr>
        <w:rPr>
          <w:lang w:val="pl-PL"/>
        </w:rPr>
      </w:pPr>
      <w:r w:rsidRPr="00BE06D0">
        <w:rPr>
          <w:lang w:val="pl-PL"/>
        </w:rPr>
        <w:t>01140372 satyādayo dvy-aṣṭa-sahasra-yoṣitaḥ</w:t>
      </w:r>
    </w:p>
    <w:p w:rsidR="006C10CA" w:rsidRPr="00BE06D0" w:rsidRDefault="006C10CA" w:rsidP="00C00566">
      <w:pPr>
        <w:rPr>
          <w:lang w:val="pl-PL"/>
        </w:rPr>
      </w:pPr>
      <w:r w:rsidRPr="00BE06D0">
        <w:rPr>
          <w:lang w:val="pl-PL"/>
        </w:rPr>
        <w:t>01140373 nirjitya saṅkhye tri-daśāṁs tad-āśiṣo</w:t>
      </w:r>
    </w:p>
    <w:p w:rsidR="006C10CA" w:rsidRPr="00BE06D0" w:rsidRDefault="006C10CA" w:rsidP="00C00566">
      <w:pPr>
        <w:rPr>
          <w:lang w:val="pl-PL"/>
        </w:rPr>
      </w:pPr>
      <w:r w:rsidRPr="00BE06D0">
        <w:rPr>
          <w:lang w:val="pl-PL"/>
        </w:rPr>
        <w:t>01140374 haranti vajrāyudha-vallabhocitāḥ</w:t>
      </w:r>
    </w:p>
    <w:p w:rsidR="006C10CA" w:rsidRPr="00BE06D0" w:rsidRDefault="006C10CA" w:rsidP="00C00566">
      <w:pPr>
        <w:rPr>
          <w:lang w:val="pl-PL"/>
        </w:rPr>
      </w:pPr>
      <w:r w:rsidRPr="00BE06D0">
        <w:rPr>
          <w:lang w:val="pl-PL"/>
        </w:rPr>
        <w:t>01140381 yad bāhu-daṇḍābhyudayānujīvino</w:t>
      </w:r>
    </w:p>
    <w:p w:rsidR="006C10CA" w:rsidRPr="00BE06D0" w:rsidRDefault="006C10CA" w:rsidP="00C00566">
      <w:pPr>
        <w:rPr>
          <w:lang w:val="pl-PL"/>
        </w:rPr>
      </w:pPr>
      <w:r w:rsidRPr="00BE06D0">
        <w:rPr>
          <w:lang w:val="pl-PL"/>
        </w:rPr>
        <w:t>01140382 yadu-pravīrā hy akutobhayā muhuḥ</w:t>
      </w:r>
    </w:p>
    <w:p w:rsidR="006C10CA" w:rsidRPr="00BE06D0" w:rsidRDefault="006C10CA" w:rsidP="00C00566">
      <w:pPr>
        <w:rPr>
          <w:lang w:val="pl-PL"/>
        </w:rPr>
      </w:pPr>
      <w:r w:rsidRPr="00BE06D0">
        <w:rPr>
          <w:lang w:val="pl-PL"/>
        </w:rPr>
        <w:t>01140383 adhikramanty aṅghribhir āhṛtāṁ balāt</w:t>
      </w:r>
    </w:p>
    <w:p w:rsidR="006C10CA" w:rsidRPr="00BE06D0" w:rsidRDefault="006C10CA" w:rsidP="00C00566">
      <w:pPr>
        <w:rPr>
          <w:lang w:val="pl-PL"/>
        </w:rPr>
      </w:pPr>
      <w:r w:rsidRPr="00BE06D0">
        <w:rPr>
          <w:lang w:val="pl-PL"/>
        </w:rPr>
        <w:t>01140384 sabhāṁ sudharmāṁ sura-sattamocitām</w:t>
      </w:r>
    </w:p>
    <w:p w:rsidR="006C10CA" w:rsidRPr="00BE06D0" w:rsidRDefault="006C10CA" w:rsidP="00C00566">
      <w:pPr>
        <w:rPr>
          <w:lang w:val="pl-PL"/>
        </w:rPr>
      </w:pPr>
      <w:r w:rsidRPr="00BE06D0">
        <w:rPr>
          <w:lang w:val="pl-PL"/>
        </w:rPr>
        <w:t>01140391 kaccit te’nāmayaṁ tāta bhraṣṭa-tejā vibhāsi me</w:t>
      </w:r>
    </w:p>
    <w:p w:rsidR="006C10CA" w:rsidRPr="00BE06D0" w:rsidRDefault="006C10CA" w:rsidP="00C00566">
      <w:pPr>
        <w:rPr>
          <w:lang w:val="pl-PL"/>
        </w:rPr>
      </w:pPr>
      <w:r w:rsidRPr="00BE06D0">
        <w:rPr>
          <w:lang w:val="pl-PL"/>
        </w:rPr>
        <w:t>01140393 alabdha-māno’vajñātaḥ kiṁ vā tāta ciroṣitaḥ</w:t>
      </w:r>
    </w:p>
    <w:p w:rsidR="006C10CA" w:rsidRPr="00BE06D0" w:rsidRDefault="006C10CA" w:rsidP="00C00566">
      <w:pPr>
        <w:rPr>
          <w:lang w:val="pl-PL"/>
        </w:rPr>
      </w:pPr>
      <w:r w:rsidRPr="00BE06D0">
        <w:rPr>
          <w:lang w:val="pl-PL"/>
        </w:rPr>
        <w:t>01140401 kaccin nābhihato’bhāvaiḥ śabdādibhir amaṅgalaiḥ</w:t>
      </w:r>
    </w:p>
    <w:p w:rsidR="006C10CA" w:rsidRPr="00BE06D0" w:rsidRDefault="006C10CA" w:rsidP="00C00566">
      <w:pPr>
        <w:rPr>
          <w:lang w:val="pl-PL"/>
        </w:rPr>
      </w:pPr>
      <w:r w:rsidRPr="00BE06D0">
        <w:rPr>
          <w:lang w:val="pl-PL"/>
        </w:rPr>
        <w:t>01140403 na dattam uktam arthibhya āśayā yat pratiśrutam</w:t>
      </w:r>
    </w:p>
    <w:p w:rsidR="006C10CA" w:rsidRPr="00BE06D0" w:rsidRDefault="006C10CA" w:rsidP="00C00566">
      <w:pPr>
        <w:rPr>
          <w:lang w:val="pl-PL"/>
        </w:rPr>
      </w:pPr>
      <w:r w:rsidRPr="00BE06D0">
        <w:rPr>
          <w:lang w:val="pl-PL"/>
        </w:rPr>
        <w:t>01140411 kaccit tvaṁ brāhmaṇaṁ bālaṁ gāṁ vṛddhaṁ rogiṇaṁ striyam</w:t>
      </w:r>
    </w:p>
    <w:p w:rsidR="006C10CA" w:rsidRPr="00BE06D0" w:rsidRDefault="006C10CA" w:rsidP="00C00566">
      <w:pPr>
        <w:rPr>
          <w:lang w:val="pl-PL"/>
        </w:rPr>
      </w:pPr>
      <w:r w:rsidRPr="00BE06D0">
        <w:rPr>
          <w:lang w:val="pl-PL"/>
        </w:rPr>
        <w:t>01140413 śaraṇopasṛtaṁ sattvaṁ nātyākṣīḥ śaraṇa-pradaḥ</w:t>
      </w:r>
    </w:p>
    <w:p w:rsidR="006C10CA" w:rsidRPr="00BE06D0" w:rsidRDefault="006C10CA" w:rsidP="00C00566">
      <w:pPr>
        <w:rPr>
          <w:lang w:val="pl-PL"/>
        </w:rPr>
      </w:pPr>
      <w:r w:rsidRPr="00BE06D0">
        <w:rPr>
          <w:lang w:val="pl-PL"/>
        </w:rPr>
        <w:t>01140421 kaccit tvaṁ nāgamo’gamyāṁ gamyāṁ vāsat-kṛtāṁ striyam</w:t>
      </w:r>
    </w:p>
    <w:p w:rsidR="006C10CA" w:rsidRPr="00BE06D0" w:rsidRDefault="006C10CA" w:rsidP="00C00566">
      <w:pPr>
        <w:rPr>
          <w:lang w:val="pl-PL"/>
        </w:rPr>
      </w:pPr>
      <w:r w:rsidRPr="00BE06D0">
        <w:rPr>
          <w:lang w:val="pl-PL"/>
        </w:rPr>
        <w:t>01140423 parājito vātha bhavān nottamair nāsamaiḥ pathi</w:t>
      </w:r>
    </w:p>
    <w:p w:rsidR="006C10CA" w:rsidRPr="00BE06D0" w:rsidRDefault="006C10CA" w:rsidP="00C00566">
      <w:pPr>
        <w:rPr>
          <w:lang w:val="pl-PL"/>
        </w:rPr>
      </w:pPr>
      <w:r w:rsidRPr="00BE06D0">
        <w:rPr>
          <w:lang w:val="pl-PL"/>
        </w:rPr>
        <w:t>01140431 api svit parya-bhuṅkthās tvaṁ sambhojyān vṛddha-bālakān</w:t>
      </w:r>
    </w:p>
    <w:p w:rsidR="006C10CA" w:rsidRPr="00BE06D0" w:rsidRDefault="006C10CA" w:rsidP="00C00566">
      <w:pPr>
        <w:rPr>
          <w:lang w:val="pl-PL"/>
        </w:rPr>
      </w:pPr>
      <w:r w:rsidRPr="00BE06D0">
        <w:rPr>
          <w:lang w:val="pl-PL"/>
        </w:rPr>
        <w:t>01140433 jugupsitaṁ karma kiñcit kṛtavān na yad akṣamam</w:t>
      </w:r>
    </w:p>
    <w:p w:rsidR="006C10CA" w:rsidRPr="00BE06D0" w:rsidRDefault="006C10CA" w:rsidP="00C00566">
      <w:pPr>
        <w:rPr>
          <w:lang w:val="pl-PL"/>
        </w:rPr>
      </w:pPr>
      <w:r w:rsidRPr="00BE06D0">
        <w:rPr>
          <w:lang w:val="pl-PL"/>
        </w:rPr>
        <w:t>01140441 kaccit preṣṭhatamenātha hṛdayenātma-bandhunā</w:t>
      </w:r>
    </w:p>
    <w:p w:rsidR="006C10CA" w:rsidRPr="00BE06D0" w:rsidRDefault="006C10CA" w:rsidP="00C00566">
      <w:pPr>
        <w:rPr>
          <w:lang w:val="pl-PL"/>
        </w:rPr>
      </w:pPr>
      <w:r w:rsidRPr="00BE06D0">
        <w:rPr>
          <w:lang w:val="pl-PL"/>
        </w:rPr>
        <w:t>01140443 śūnyo’smi rahito nityaṁ manyase te’nyathā na ruk</w:t>
      </w:r>
    </w:p>
    <w:p w:rsidR="006C10CA" w:rsidRPr="00BE06D0" w:rsidRDefault="006C10CA" w:rsidP="00C00566">
      <w:pPr>
        <w:rPr>
          <w:lang w:val="pl-PL"/>
        </w:rPr>
      </w:pPr>
      <w:r w:rsidRPr="00BE06D0">
        <w:rPr>
          <w:lang w:val="pl-PL"/>
        </w:rPr>
        <w:t>0115001 sūta uvāca</w:t>
      </w:r>
    </w:p>
    <w:p w:rsidR="006C10CA" w:rsidRPr="00BE06D0" w:rsidRDefault="006C10CA" w:rsidP="00C00566">
      <w:pPr>
        <w:rPr>
          <w:lang w:val="pl-PL"/>
        </w:rPr>
      </w:pPr>
      <w:r w:rsidRPr="00BE06D0">
        <w:rPr>
          <w:lang w:val="pl-PL"/>
        </w:rPr>
        <w:t>01150011 evaṁ kṛṣṇa-sakhaḥ kṛṣṇo bhrātrā rājñā vikalpitaḥ</w:t>
      </w:r>
    </w:p>
    <w:p w:rsidR="006C10CA" w:rsidRPr="00BE06D0" w:rsidRDefault="006C10CA" w:rsidP="00C00566">
      <w:pPr>
        <w:rPr>
          <w:lang w:val="pl-PL"/>
        </w:rPr>
      </w:pPr>
      <w:r w:rsidRPr="00BE06D0">
        <w:rPr>
          <w:lang w:val="pl-PL"/>
        </w:rPr>
        <w:t>01150013 nānā-śaṅkāspadaṁ rūpaṁ kṛṣṇa-viśleṣa-karśitaḥ</w:t>
      </w:r>
    </w:p>
    <w:p w:rsidR="006C10CA" w:rsidRPr="00BE06D0" w:rsidRDefault="006C10CA" w:rsidP="00C00566">
      <w:pPr>
        <w:rPr>
          <w:lang w:val="pl-PL"/>
        </w:rPr>
      </w:pPr>
      <w:r w:rsidRPr="00BE06D0">
        <w:rPr>
          <w:lang w:val="pl-PL"/>
        </w:rPr>
        <w:t>01150021 śokena śuṣyad-vadana- hṛt-sarojo hata-prabhaḥ</w:t>
      </w:r>
    </w:p>
    <w:p w:rsidR="006C10CA" w:rsidRPr="00BE06D0" w:rsidRDefault="006C10CA" w:rsidP="00C00566">
      <w:pPr>
        <w:rPr>
          <w:lang w:val="pl-PL"/>
        </w:rPr>
      </w:pPr>
      <w:r w:rsidRPr="00BE06D0">
        <w:rPr>
          <w:lang w:val="pl-PL"/>
        </w:rPr>
        <w:t>01150023 vibhuṁ tam evānusmaran nāśaknot pratibhāṣitum</w:t>
      </w:r>
    </w:p>
    <w:p w:rsidR="006C10CA" w:rsidRPr="00BE06D0" w:rsidRDefault="006C10CA" w:rsidP="00C00566">
      <w:pPr>
        <w:rPr>
          <w:lang w:val="pl-PL"/>
        </w:rPr>
      </w:pPr>
      <w:r w:rsidRPr="00BE06D0">
        <w:rPr>
          <w:lang w:val="pl-PL"/>
        </w:rPr>
        <w:t>01150031 kṛcchreṇa saṁstabhya śucaḥ pāṇināmṛjya netrayoḥ</w:t>
      </w:r>
    </w:p>
    <w:p w:rsidR="006C10CA" w:rsidRPr="00BE06D0" w:rsidRDefault="006C10CA" w:rsidP="00C00566">
      <w:pPr>
        <w:rPr>
          <w:lang w:val="pl-PL"/>
        </w:rPr>
      </w:pPr>
      <w:r w:rsidRPr="00BE06D0">
        <w:rPr>
          <w:lang w:val="pl-PL"/>
        </w:rPr>
        <w:t>01150033 parokṣeṇa samunnaddha- praṇayautkaṇṭhya-kātaraḥ</w:t>
      </w:r>
    </w:p>
    <w:p w:rsidR="006C10CA" w:rsidRPr="00BE06D0" w:rsidRDefault="006C10CA" w:rsidP="00C00566">
      <w:pPr>
        <w:rPr>
          <w:lang w:val="pl-PL"/>
        </w:rPr>
      </w:pPr>
      <w:r w:rsidRPr="00BE06D0">
        <w:rPr>
          <w:lang w:val="pl-PL"/>
        </w:rPr>
        <w:t>01150041 sakhyaṁ maitrīṁ sauhṛdaṁ ca sārathyādiṣu saṁsmaran</w:t>
      </w:r>
    </w:p>
    <w:p w:rsidR="006C10CA" w:rsidRPr="00BE06D0" w:rsidRDefault="006C10CA" w:rsidP="00C00566">
      <w:pPr>
        <w:rPr>
          <w:lang w:val="pl-PL"/>
        </w:rPr>
      </w:pPr>
      <w:r w:rsidRPr="00BE06D0">
        <w:rPr>
          <w:lang w:val="pl-PL"/>
        </w:rPr>
        <w:t>01150043 nṛpam agrajam ity āha bāṣpa-gadgadayā girā</w:t>
      </w:r>
    </w:p>
    <w:p w:rsidR="006C10CA" w:rsidRPr="00BE06D0" w:rsidRDefault="006C10CA" w:rsidP="00C00566">
      <w:pPr>
        <w:rPr>
          <w:lang w:val="pl-PL"/>
        </w:rPr>
      </w:pPr>
      <w:r w:rsidRPr="00BE06D0">
        <w:rPr>
          <w:lang w:val="pl-PL"/>
        </w:rPr>
        <w:t>0115005 arjuna uvāca</w:t>
      </w:r>
    </w:p>
    <w:p w:rsidR="006C10CA" w:rsidRPr="00BE06D0" w:rsidRDefault="006C10CA" w:rsidP="00C00566">
      <w:pPr>
        <w:rPr>
          <w:lang w:val="pl-PL"/>
        </w:rPr>
      </w:pPr>
      <w:r w:rsidRPr="00BE06D0">
        <w:rPr>
          <w:lang w:val="pl-PL"/>
        </w:rPr>
        <w:t>01150051 vañcito’haṁ mahā-rāja hariṇā bandhu-rūpiṇā</w:t>
      </w:r>
    </w:p>
    <w:p w:rsidR="006C10CA" w:rsidRPr="00BE06D0" w:rsidRDefault="006C10CA" w:rsidP="00C00566">
      <w:pPr>
        <w:rPr>
          <w:lang w:val="pl-PL"/>
        </w:rPr>
      </w:pPr>
      <w:r w:rsidRPr="00BE06D0">
        <w:rPr>
          <w:lang w:val="pl-PL"/>
        </w:rPr>
        <w:t>01150053 yena me’pahṛtaṁ tejo deva-vismāpanaṁ mahat</w:t>
      </w:r>
    </w:p>
    <w:p w:rsidR="006C10CA" w:rsidRPr="00BE06D0" w:rsidRDefault="006C10CA" w:rsidP="00C00566">
      <w:pPr>
        <w:rPr>
          <w:lang w:val="pl-PL"/>
        </w:rPr>
      </w:pPr>
      <w:r w:rsidRPr="00BE06D0">
        <w:rPr>
          <w:lang w:val="pl-PL"/>
        </w:rPr>
        <w:t>01150061 yasya kṣaṇa-viyogena loko hy apriya-darśanaḥ</w:t>
      </w:r>
    </w:p>
    <w:p w:rsidR="006C10CA" w:rsidRPr="00BE06D0" w:rsidRDefault="006C10CA" w:rsidP="00C00566">
      <w:pPr>
        <w:rPr>
          <w:lang w:val="pl-PL"/>
        </w:rPr>
      </w:pPr>
      <w:r w:rsidRPr="00BE06D0">
        <w:rPr>
          <w:lang w:val="pl-PL"/>
        </w:rPr>
        <w:t>01150063 ukthena rahito hy eṣa mṛtakaḥ procyate yathā</w:t>
      </w:r>
    </w:p>
    <w:p w:rsidR="006C10CA" w:rsidRPr="00BE06D0" w:rsidRDefault="006C10CA" w:rsidP="00C00566">
      <w:pPr>
        <w:rPr>
          <w:lang w:val="pl-PL"/>
        </w:rPr>
      </w:pPr>
      <w:r w:rsidRPr="00BE06D0">
        <w:rPr>
          <w:lang w:val="pl-PL"/>
        </w:rPr>
        <w:t>01150071 yat-saṁśrayād drupada-geham upāgatānāṁ</w:t>
      </w:r>
    </w:p>
    <w:p w:rsidR="006C10CA" w:rsidRPr="00BE06D0" w:rsidRDefault="006C10CA" w:rsidP="00C00566">
      <w:pPr>
        <w:rPr>
          <w:lang w:val="pl-PL"/>
        </w:rPr>
      </w:pPr>
      <w:r w:rsidRPr="00BE06D0">
        <w:rPr>
          <w:lang w:val="pl-PL"/>
        </w:rPr>
        <w:t>01150072 rājñāṁ svayaṁvara-mukhe smara-durmadānām</w:t>
      </w:r>
    </w:p>
    <w:p w:rsidR="006C10CA" w:rsidRPr="00BE06D0" w:rsidRDefault="006C10CA" w:rsidP="00C00566">
      <w:pPr>
        <w:rPr>
          <w:lang w:val="pl-PL"/>
        </w:rPr>
      </w:pPr>
      <w:r w:rsidRPr="00BE06D0">
        <w:rPr>
          <w:lang w:val="pl-PL"/>
        </w:rPr>
        <w:t>01150073 tejo hṛtaṁ khalu mayābhihataś ca matsyaḥ</w:t>
      </w:r>
    </w:p>
    <w:p w:rsidR="006C10CA" w:rsidRPr="00BE06D0" w:rsidRDefault="006C10CA" w:rsidP="00C00566">
      <w:pPr>
        <w:rPr>
          <w:lang w:val="pl-PL"/>
        </w:rPr>
      </w:pPr>
      <w:r w:rsidRPr="00BE06D0">
        <w:rPr>
          <w:lang w:val="pl-PL"/>
        </w:rPr>
        <w:t>01150074 sajjīkṛtena dhanuṣādhigatā ca kṛṣṇā</w:t>
      </w:r>
    </w:p>
    <w:p w:rsidR="006C10CA" w:rsidRPr="00BE06D0" w:rsidRDefault="006C10CA" w:rsidP="00C00566">
      <w:pPr>
        <w:rPr>
          <w:lang w:val="pl-PL"/>
        </w:rPr>
      </w:pPr>
      <w:r w:rsidRPr="00BE06D0">
        <w:rPr>
          <w:lang w:val="pl-PL"/>
        </w:rPr>
        <w:t>01150081 yat-sannidhāv aham u khāṇḍavam agnaye’dām</w:t>
      </w:r>
    </w:p>
    <w:p w:rsidR="006C10CA" w:rsidRPr="00BE06D0" w:rsidRDefault="006C10CA" w:rsidP="00C00566">
      <w:pPr>
        <w:rPr>
          <w:lang w:val="pl-PL"/>
        </w:rPr>
      </w:pPr>
      <w:r w:rsidRPr="00BE06D0">
        <w:rPr>
          <w:lang w:val="pl-PL"/>
        </w:rPr>
        <w:t>01150082 indraṁ ca sāmara-gaṇaṁ tarasā vijitya</w:t>
      </w:r>
    </w:p>
    <w:p w:rsidR="006C10CA" w:rsidRPr="00BE06D0" w:rsidRDefault="006C10CA" w:rsidP="00C00566">
      <w:pPr>
        <w:rPr>
          <w:lang w:val="pl-PL"/>
        </w:rPr>
      </w:pPr>
      <w:r w:rsidRPr="00BE06D0">
        <w:rPr>
          <w:lang w:val="pl-PL"/>
        </w:rPr>
        <w:t>01150083 labdhā sabhā maya-kṛtādbhuta-śilpa-māyā</w:t>
      </w:r>
    </w:p>
    <w:p w:rsidR="006C10CA" w:rsidRPr="00BE06D0" w:rsidRDefault="006C10CA" w:rsidP="00C00566">
      <w:pPr>
        <w:rPr>
          <w:lang w:val="pl-PL"/>
        </w:rPr>
      </w:pPr>
      <w:r w:rsidRPr="00BE06D0">
        <w:rPr>
          <w:lang w:val="pl-PL"/>
        </w:rPr>
        <w:t>01150084 digbhyo’haran nṛpatayo balim adhvare te</w:t>
      </w:r>
    </w:p>
    <w:p w:rsidR="006C10CA" w:rsidRPr="00BE06D0" w:rsidRDefault="006C10CA" w:rsidP="00C00566">
      <w:pPr>
        <w:rPr>
          <w:lang w:val="pl-PL"/>
        </w:rPr>
      </w:pPr>
      <w:r w:rsidRPr="00BE06D0">
        <w:rPr>
          <w:lang w:val="pl-PL"/>
        </w:rPr>
        <w:t>01150091 yat-tejasā nṛpa-śiro-'ṅghrim ahan makhārtham</w:t>
      </w:r>
    </w:p>
    <w:p w:rsidR="006C10CA" w:rsidRPr="00BE06D0" w:rsidRDefault="006C10CA" w:rsidP="00C00566">
      <w:pPr>
        <w:rPr>
          <w:lang w:val="pl-PL"/>
        </w:rPr>
      </w:pPr>
      <w:r w:rsidRPr="00BE06D0">
        <w:rPr>
          <w:lang w:val="pl-PL"/>
        </w:rPr>
        <w:t>01150092 āryo’nujas tava gajāyuta-sattva-vīryaḥ</w:t>
      </w:r>
    </w:p>
    <w:p w:rsidR="006C10CA" w:rsidRPr="00BE06D0" w:rsidRDefault="006C10CA" w:rsidP="00C00566">
      <w:pPr>
        <w:rPr>
          <w:lang w:val="pl-PL"/>
        </w:rPr>
      </w:pPr>
      <w:r w:rsidRPr="00BE06D0">
        <w:rPr>
          <w:lang w:val="pl-PL"/>
        </w:rPr>
        <w:t>01150093 tenāhṛtāḥ pramatha-nātha-makhāya bhūpā</w:t>
      </w:r>
    </w:p>
    <w:p w:rsidR="006C10CA" w:rsidRPr="00BE06D0" w:rsidRDefault="006C10CA" w:rsidP="00C00566">
      <w:pPr>
        <w:rPr>
          <w:lang w:val="fr-CA"/>
        </w:rPr>
      </w:pPr>
      <w:r w:rsidRPr="00BE06D0">
        <w:rPr>
          <w:lang w:val="fr-CA"/>
        </w:rPr>
        <w:t>01150094 yan-mocitās tad-anayan balim adhvare te</w:t>
      </w:r>
    </w:p>
    <w:p w:rsidR="006C10CA" w:rsidRPr="00BE06D0" w:rsidRDefault="006C10CA" w:rsidP="00C00566">
      <w:pPr>
        <w:rPr>
          <w:lang w:val="fr-CA"/>
        </w:rPr>
      </w:pPr>
      <w:r w:rsidRPr="00BE06D0">
        <w:rPr>
          <w:lang w:val="fr-CA"/>
        </w:rPr>
        <w:t>01150101 patnyās tavādhimakha-kḷpta-mahābhiṣeka-</w:t>
      </w:r>
    </w:p>
    <w:p w:rsidR="006C10CA" w:rsidRPr="00BE06D0" w:rsidRDefault="006C10CA" w:rsidP="00C00566">
      <w:pPr>
        <w:rPr>
          <w:lang w:val="fr-CA"/>
        </w:rPr>
      </w:pPr>
      <w:r w:rsidRPr="00BE06D0">
        <w:rPr>
          <w:lang w:val="fr-CA"/>
        </w:rPr>
        <w:t>01150102 ślāghiṣṭha-cāru-kabaraṁ kitavaiḥ sabhāyām</w:t>
      </w:r>
    </w:p>
    <w:p w:rsidR="006C10CA" w:rsidRPr="00BE06D0" w:rsidRDefault="006C10CA" w:rsidP="00C00566">
      <w:pPr>
        <w:rPr>
          <w:lang w:val="fr-CA"/>
        </w:rPr>
      </w:pPr>
      <w:r w:rsidRPr="00BE06D0">
        <w:rPr>
          <w:lang w:val="fr-CA"/>
        </w:rPr>
        <w:t>01150103 spṛṣṭaṁ vikīrya padayoḥ patitāśru-mukhyā</w:t>
      </w:r>
    </w:p>
    <w:p w:rsidR="006C10CA" w:rsidRPr="00BE06D0" w:rsidRDefault="006C10CA" w:rsidP="00C00566">
      <w:pPr>
        <w:rPr>
          <w:lang w:val="fr-CA"/>
        </w:rPr>
      </w:pPr>
      <w:r w:rsidRPr="00BE06D0">
        <w:rPr>
          <w:lang w:val="fr-CA"/>
        </w:rPr>
        <w:t>01150104 yas tat-striyo’kṛta-hateśa-vimukta-keśāḥ</w:t>
      </w:r>
    </w:p>
    <w:p w:rsidR="006C10CA" w:rsidRPr="00BE06D0" w:rsidRDefault="006C10CA" w:rsidP="00C00566">
      <w:pPr>
        <w:rPr>
          <w:lang w:val="pl-PL"/>
        </w:rPr>
      </w:pPr>
      <w:r w:rsidRPr="00BE06D0">
        <w:rPr>
          <w:lang w:val="pl-PL"/>
        </w:rPr>
        <w:t>01150111 yo no jugopa vana etya duranta-kṛcchrād</w:t>
      </w:r>
    </w:p>
    <w:p w:rsidR="006C10CA" w:rsidRPr="00BE06D0" w:rsidRDefault="006C10CA" w:rsidP="00C00566">
      <w:pPr>
        <w:rPr>
          <w:lang w:val="pl-PL"/>
        </w:rPr>
      </w:pPr>
      <w:r w:rsidRPr="00BE06D0">
        <w:rPr>
          <w:lang w:val="pl-PL"/>
        </w:rPr>
        <w:t>01150112 durvāsaso’ri-racitād ayutāgra-bhug yaḥ</w:t>
      </w:r>
    </w:p>
    <w:p w:rsidR="006C10CA" w:rsidRPr="00BE06D0" w:rsidRDefault="006C10CA" w:rsidP="00C00566">
      <w:pPr>
        <w:rPr>
          <w:lang w:val="pl-PL"/>
        </w:rPr>
      </w:pPr>
      <w:r w:rsidRPr="00BE06D0">
        <w:rPr>
          <w:lang w:val="pl-PL"/>
        </w:rPr>
        <w:t>01150113 śākānna-śiṣṭam upayujya yatas tri-lokīṁ</w:t>
      </w:r>
    </w:p>
    <w:p w:rsidR="006C10CA" w:rsidRPr="00BE06D0" w:rsidRDefault="006C10CA" w:rsidP="00C00566">
      <w:pPr>
        <w:rPr>
          <w:lang w:val="pl-PL"/>
        </w:rPr>
      </w:pPr>
      <w:r w:rsidRPr="00BE06D0">
        <w:rPr>
          <w:lang w:val="pl-PL"/>
        </w:rPr>
        <w:t>01150114 tṛptām amaṁsta salile vinimagna-saṅghaḥ</w:t>
      </w:r>
    </w:p>
    <w:p w:rsidR="006C10CA" w:rsidRPr="00BE06D0" w:rsidRDefault="006C10CA" w:rsidP="00C00566">
      <w:pPr>
        <w:rPr>
          <w:lang w:val="pl-PL"/>
        </w:rPr>
      </w:pPr>
      <w:r w:rsidRPr="00BE06D0">
        <w:rPr>
          <w:lang w:val="pl-PL"/>
        </w:rPr>
        <w:t>01150121 yat-tejasātha bhagavān yudhi śūla-pāṇir</w:t>
      </w:r>
    </w:p>
    <w:p w:rsidR="006C10CA" w:rsidRPr="00BE06D0" w:rsidRDefault="006C10CA" w:rsidP="00C00566">
      <w:pPr>
        <w:rPr>
          <w:lang w:val="pl-PL"/>
        </w:rPr>
      </w:pPr>
      <w:r w:rsidRPr="00BE06D0">
        <w:rPr>
          <w:lang w:val="pl-PL"/>
        </w:rPr>
        <w:t>01150122 vismāpitaḥ sagirijo’stram adān nijaṁ me</w:t>
      </w:r>
    </w:p>
    <w:p w:rsidR="006C10CA" w:rsidRPr="00BE06D0" w:rsidRDefault="006C10CA" w:rsidP="00C00566">
      <w:pPr>
        <w:rPr>
          <w:lang w:val="pl-PL"/>
        </w:rPr>
      </w:pPr>
      <w:r w:rsidRPr="00BE06D0">
        <w:rPr>
          <w:lang w:val="pl-PL"/>
        </w:rPr>
        <w:t>01150123 anye’pi cāham amunaiva kalevareṇa</w:t>
      </w:r>
    </w:p>
    <w:p w:rsidR="006C10CA" w:rsidRPr="00BE06D0" w:rsidRDefault="006C10CA" w:rsidP="00C00566">
      <w:pPr>
        <w:rPr>
          <w:lang w:val="pl-PL"/>
        </w:rPr>
      </w:pPr>
      <w:r w:rsidRPr="00BE06D0">
        <w:rPr>
          <w:lang w:val="pl-PL"/>
        </w:rPr>
        <w:t>01150124 prāpto mahendra-bhavane mahad-āsanārdham</w:t>
      </w:r>
    </w:p>
    <w:p w:rsidR="006C10CA" w:rsidRPr="00BE06D0" w:rsidRDefault="006C10CA" w:rsidP="00C00566">
      <w:pPr>
        <w:rPr>
          <w:lang w:val="pl-PL"/>
        </w:rPr>
      </w:pPr>
      <w:r w:rsidRPr="00BE06D0">
        <w:rPr>
          <w:lang w:val="pl-PL"/>
        </w:rPr>
        <w:t>01150131 tatraiva me viharato bhuja-daṇḍa-yugmaṁ</w:t>
      </w:r>
    </w:p>
    <w:p w:rsidR="006C10CA" w:rsidRPr="00BE06D0" w:rsidRDefault="006C10CA" w:rsidP="00C00566">
      <w:pPr>
        <w:rPr>
          <w:lang w:val="pl-PL"/>
        </w:rPr>
      </w:pPr>
      <w:r w:rsidRPr="00BE06D0">
        <w:rPr>
          <w:lang w:val="pl-PL"/>
        </w:rPr>
        <w:t>01150132 gāṇḍīva-lakṣaṇam arāti-vadhāya devāḥ</w:t>
      </w:r>
    </w:p>
    <w:p w:rsidR="006C10CA" w:rsidRPr="00BE06D0" w:rsidRDefault="006C10CA" w:rsidP="00C00566">
      <w:pPr>
        <w:rPr>
          <w:lang w:val="pl-PL"/>
        </w:rPr>
      </w:pPr>
      <w:r w:rsidRPr="00BE06D0">
        <w:rPr>
          <w:lang w:val="pl-PL"/>
        </w:rPr>
        <w:t>01150133 sendrāḥ śritā yad-anubhāvitam ājamīḍha</w:t>
      </w:r>
    </w:p>
    <w:p w:rsidR="006C10CA" w:rsidRPr="00BE06D0" w:rsidRDefault="006C10CA" w:rsidP="00C00566">
      <w:pPr>
        <w:rPr>
          <w:lang w:val="pl-PL"/>
        </w:rPr>
      </w:pPr>
      <w:r w:rsidRPr="00BE06D0">
        <w:rPr>
          <w:lang w:val="pl-PL"/>
        </w:rPr>
        <w:t>01150134 tenāham adya muṣitaḥ puruṣeṇa bhūmnā</w:t>
      </w:r>
    </w:p>
    <w:p w:rsidR="006C10CA" w:rsidRPr="00BE06D0" w:rsidRDefault="006C10CA" w:rsidP="00C00566">
      <w:pPr>
        <w:rPr>
          <w:lang w:val="pl-PL"/>
        </w:rPr>
      </w:pPr>
      <w:r w:rsidRPr="00BE06D0">
        <w:rPr>
          <w:lang w:val="pl-PL"/>
        </w:rPr>
        <w:t>01150141 yad-bāndhavaḥ kuru-balābdhim ananta-pāram</w:t>
      </w:r>
    </w:p>
    <w:p w:rsidR="006C10CA" w:rsidRPr="00BE06D0" w:rsidRDefault="006C10CA" w:rsidP="00C00566">
      <w:pPr>
        <w:rPr>
          <w:lang w:val="pl-PL"/>
        </w:rPr>
      </w:pPr>
      <w:r w:rsidRPr="00BE06D0">
        <w:rPr>
          <w:lang w:val="pl-PL"/>
        </w:rPr>
        <w:t>01150142 eko rathena tatare’ham atīrya-sattvam</w:t>
      </w:r>
    </w:p>
    <w:p w:rsidR="006C10CA" w:rsidRPr="00BE06D0" w:rsidRDefault="006C10CA" w:rsidP="00C00566">
      <w:pPr>
        <w:rPr>
          <w:lang w:val="pl-PL"/>
        </w:rPr>
      </w:pPr>
      <w:r w:rsidRPr="00BE06D0">
        <w:rPr>
          <w:lang w:val="pl-PL"/>
        </w:rPr>
        <w:t>01150143 pratyāhṛtaṁ bahu dhanaṁ ca mayā pareṣāṁ</w:t>
      </w:r>
    </w:p>
    <w:p w:rsidR="006C10CA" w:rsidRPr="00BE06D0" w:rsidRDefault="006C10CA" w:rsidP="00C00566">
      <w:pPr>
        <w:rPr>
          <w:lang w:val="pl-PL"/>
        </w:rPr>
      </w:pPr>
      <w:r w:rsidRPr="00BE06D0">
        <w:rPr>
          <w:lang w:val="pl-PL"/>
        </w:rPr>
        <w:t>01150144 tejās-padaṁ maṇimayaṁ ca hṛtaṁ śirobhyaḥ</w:t>
      </w:r>
    </w:p>
    <w:p w:rsidR="006C10CA" w:rsidRPr="00BE06D0" w:rsidRDefault="006C10CA" w:rsidP="00C00566">
      <w:pPr>
        <w:rPr>
          <w:lang w:val="pl-PL"/>
        </w:rPr>
      </w:pPr>
      <w:r w:rsidRPr="00BE06D0">
        <w:rPr>
          <w:lang w:val="pl-PL"/>
        </w:rPr>
        <w:t>01150151 yo bhīṣma-karṇa-guru-śalya-camūṣv adabhra-</w:t>
      </w:r>
    </w:p>
    <w:p w:rsidR="006C10CA" w:rsidRPr="00BE06D0" w:rsidRDefault="006C10CA" w:rsidP="00C00566">
      <w:pPr>
        <w:rPr>
          <w:lang w:val="pl-PL"/>
        </w:rPr>
      </w:pPr>
      <w:r w:rsidRPr="00BE06D0">
        <w:rPr>
          <w:lang w:val="pl-PL"/>
        </w:rPr>
        <w:t>01150152 rājanya-varya-ratha-maṇḍala-maṇḍitāsu</w:t>
      </w:r>
    </w:p>
    <w:p w:rsidR="006C10CA" w:rsidRPr="00BE06D0" w:rsidRDefault="006C10CA" w:rsidP="00C00566">
      <w:pPr>
        <w:rPr>
          <w:lang w:val="pl-PL"/>
        </w:rPr>
      </w:pPr>
      <w:r w:rsidRPr="00BE06D0">
        <w:rPr>
          <w:lang w:val="pl-PL"/>
        </w:rPr>
        <w:t>01150153 agrecaro mama vibho ratha-yūthapānām</w:t>
      </w:r>
    </w:p>
    <w:p w:rsidR="006C10CA" w:rsidRPr="00BE06D0" w:rsidRDefault="006C10CA" w:rsidP="00C00566">
      <w:pPr>
        <w:rPr>
          <w:lang w:val="pl-PL"/>
        </w:rPr>
      </w:pPr>
      <w:r w:rsidRPr="00BE06D0">
        <w:rPr>
          <w:lang w:val="pl-PL"/>
        </w:rPr>
        <w:t>01150154 āyur manāṁsi ca dṛśā saha oja ārcchat</w:t>
      </w:r>
    </w:p>
    <w:p w:rsidR="006C10CA" w:rsidRPr="00BE06D0" w:rsidRDefault="006C10CA" w:rsidP="00C00566">
      <w:pPr>
        <w:rPr>
          <w:lang w:val="pl-PL"/>
        </w:rPr>
      </w:pPr>
      <w:r w:rsidRPr="00BE06D0">
        <w:rPr>
          <w:lang w:val="pl-PL"/>
        </w:rPr>
        <w:t>01150161 yad-doḥṣu mā praṇihitaṁ guru-bhīṣma-karṇa-</w:t>
      </w:r>
    </w:p>
    <w:p w:rsidR="006C10CA" w:rsidRPr="00BE06D0" w:rsidRDefault="006C10CA" w:rsidP="00C00566">
      <w:pPr>
        <w:rPr>
          <w:lang w:val="pl-PL"/>
        </w:rPr>
      </w:pPr>
      <w:r w:rsidRPr="00BE06D0">
        <w:rPr>
          <w:lang w:val="pl-PL"/>
        </w:rPr>
        <w:t>01150162 naptṛ-trigarta-śalya-saindhava-bāhlikādyaiḥ</w:t>
      </w:r>
    </w:p>
    <w:p w:rsidR="006C10CA" w:rsidRPr="00BE06D0" w:rsidRDefault="006C10CA" w:rsidP="00C00566">
      <w:pPr>
        <w:rPr>
          <w:lang w:val="pl-PL"/>
        </w:rPr>
      </w:pPr>
      <w:r w:rsidRPr="00BE06D0">
        <w:rPr>
          <w:lang w:val="pl-PL"/>
        </w:rPr>
        <w:t>01150163 astrāṇy amogha-mahimāni nirūpitāni</w:t>
      </w:r>
    </w:p>
    <w:p w:rsidR="006C10CA" w:rsidRPr="00BE06D0" w:rsidRDefault="006C10CA" w:rsidP="00C00566">
      <w:pPr>
        <w:rPr>
          <w:lang w:val="pl-PL"/>
        </w:rPr>
      </w:pPr>
      <w:r w:rsidRPr="00BE06D0">
        <w:rPr>
          <w:lang w:val="pl-PL"/>
        </w:rPr>
        <w:t>01150164 nopaspṛśur nṛhari-dāsam ivāsurāṇi</w:t>
      </w:r>
    </w:p>
    <w:p w:rsidR="006C10CA" w:rsidRPr="00BE06D0" w:rsidRDefault="006C10CA" w:rsidP="00C00566">
      <w:pPr>
        <w:rPr>
          <w:lang w:val="pl-PL"/>
        </w:rPr>
      </w:pPr>
      <w:r w:rsidRPr="00BE06D0">
        <w:rPr>
          <w:lang w:val="pl-PL"/>
        </w:rPr>
        <w:t>01150171 sautye vṛtaḥ kumatinātmada īśvaro me</w:t>
      </w:r>
    </w:p>
    <w:p w:rsidR="006C10CA" w:rsidRPr="00BE06D0" w:rsidRDefault="006C10CA" w:rsidP="00C00566">
      <w:pPr>
        <w:rPr>
          <w:lang w:val="pl-PL"/>
        </w:rPr>
      </w:pPr>
      <w:r w:rsidRPr="00BE06D0">
        <w:rPr>
          <w:lang w:val="pl-PL"/>
        </w:rPr>
        <w:t>01150172 yat-pāda-padmam abhavāya bhajanti bhavyāḥ</w:t>
      </w:r>
    </w:p>
    <w:p w:rsidR="006C10CA" w:rsidRPr="00BE06D0" w:rsidRDefault="006C10CA" w:rsidP="00C00566">
      <w:pPr>
        <w:rPr>
          <w:lang w:val="pl-PL"/>
        </w:rPr>
      </w:pPr>
      <w:r w:rsidRPr="00BE06D0">
        <w:rPr>
          <w:lang w:val="pl-PL"/>
        </w:rPr>
        <w:t>01150173 māṁ śrānta-vāham arayo rathino bhuvi-ṣṭhaṁ</w:t>
      </w:r>
    </w:p>
    <w:p w:rsidR="006C10CA" w:rsidRPr="00BE06D0" w:rsidRDefault="006C10CA" w:rsidP="00C00566">
      <w:pPr>
        <w:rPr>
          <w:lang w:val="pl-PL"/>
        </w:rPr>
      </w:pPr>
      <w:r w:rsidRPr="00BE06D0">
        <w:rPr>
          <w:lang w:val="pl-PL"/>
        </w:rPr>
        <w:t>01150174 na prāharan yad-anubhāva-nirasta-cittāḥ</w:t>
      </w:r>
    </w:p>
    <w:p w:rsidR="006C10CA" w:rsidRPr="00BE06D0" w:rsidRDefault="006C10CA" w:rsidP="00C00566">
      <w:pPr>
        <w:rPr>
          <w:lang w:val="pl-PL"/>
        </w:rPr>
      </w:pPr>
      <w:r w:rsidRPr="00BE06D0">
        <w:rPr>
          <w:lang w:val="pl-PL"/>
        </w:rPr>
        <w:t>01150181 narmāṇy udāra-rucira-smita-śobhitāni</w:t>
      </w:r>
    </w:p>
    <w:p w:rsidR="006C10CA" w:rsidRPr="00BE06D0" w:rsidRDefault="006C10CA" w:rsidP="00C00566">
      <w:pPr>
        <w:rPr>
          <w:lang w:val="pl-PL"/>
        </w:rPr>
      </w:pPr>
      <w:r w:rsidRPr="00BE06D0">
        <w:rPr>
          <w:lang w:val="pl-PL"/>
        </w:rPr>
        <w:t>01150182 he pārtha he’rjuna sakhe kuru-nandaneti</w:t>
      </w:r>
    </w:p>
    <w:p w:rsidR="006C10CA" w:rsidRPr="00BE06D0" w:rsidRDefault="006C10CA" w:rsidP="00C00566">
      <w:pPr>
        <w:rPr>
          <w:lang w:val="pl-PL"/>
        </w:rPr>
      </w:pPr>
      <w:r w:rsidRPr="00BE06D0">
        <w:rPr>
          <w:lang w:val="pl-PL"/>
        </w:rPr>
        <w:t>01150183 sañjalpitāni nara-deva hṛdi-spṛśāni</w:t>
      </w:r>
    </w:p>
    <w:p w:rsidR="006C10CA" w:rsidRPr="00BE06D0" w:rsidRDefault="006C10CA" w:rsidP="00C00566">
      <w:pPr>
        <w:rPr>
          <w:lang w:val="pl-PL"/>
        </w:rPr>
      </w:pPr>
      <w:r w:rsidRPr="00BE06D0">
        <w:rPr>
          <w:lang w:val="pl-PL"/>
        </w:rPr>
        <w:t>01150184 smartur luṭhanti hṛdayaṁ mama mādhavasya</w:t>
      </w:r>
    </w:p>
    <w:p w:rsidR="006C10CA" w:rsidRPr="00BE06D0" w:rsidRDefault="006C10CA" w:rsidP="00C00566">
      <w:pPr>
        <w:rPr>
          <w:lang w:val="pl-PL"/>
        </w:rPr>
      </w:pPr>
      <w:r w:rsidRPr="00BE06D0">
        <w:rPr>
          <w:lang w:val="pl-PL"/>
        </w:rPr>
        <w:t>01150191 śayyāsanāṭana-vikatthana-bhojanādiṣv</w:t>
      </w:r>
    </w:p>
    <w:p w:rsidR="006C10CA" w:rsidRPr="00BE06D0" w:rsidRDefault="006C10CA" w:rsidP="00C00566">
      <w:pPr>
        <w:rPr>
          <w:lang w:val="pl-PL"/>
        </w:rPr>
      </w:pPr>
      <w:r w:rsidRPr="00BE06D0">
        <w:rPr>
          <w:lang w:val="pl-PL"/>
        </w:rPr>
        <w:t>01150192 aikyād vayasya ṛtavān iti vipralabdhaḥ</w:t>
      </w:r>
    </w:p>
    <w:p w:rsidR="006C10CA" w:rsidRPr="00BE06D0" w:rsidRDefault="006C10CA" w:rsidP="00C00566">
      <w:pPr>
        <w:rPr>
          <w:lang w:val="pl-PL"/>
        </w:rPr>
      </w:pPr>
      <w:r w:rsidRPr="00BE06D0">
        <w:rPr>
          <w:lang w:val="pl-PL"/>
        </w:rPr>
        <w:t>01150193 sakhyuḥ sakheva pitṛvat tanayasya sarvaṁ</w:t>
      </w:r>
    </w:p>
    <w:p w:rsidR="006C10CA" w:rsidRPr="00BE06D0" w:rsidRDefault="006C10CA" w:rsidP="00C00566">
      <w:pPr>
        <w:rPr>
          <w:lang w:val="pl-PL"/>
        </w:rPr>
      </w:pPr>
      <w:r w:rsidRPr="00BE06D0">
        <w:rPr>
          <w:lang w:val="pl-PL"/>
        </w:rPr>
        <w:t>01150194 sehe mahān mahitayā kumater aghaṁ me</w:t>
      </w:r>
    </w:p>
    <w:p w:rsidR="006C10CA" w:rsidRPr="00BE06D0" w:rsidRDefault="006C10CA" w:rsidP="00C00566">
      <w:pPr>
        <w:rPr>
          <w:lang w:val="pl-PL"/>
        </w:rPr>
      </w:pPr>
      <w:r w:rsidRPr="00BE06D0">
        <w:rPr>
          <w:lang w:val="pl-PL"/>
        </w:rPr>
        <w:t>01150201 so’haṁ nṛpendra rahitaḥ puruṣottamena</w:t>
      </w:r>
    </w:p>
    <w:p w:rsidR="006C10CA" w:rsidRPr="00BE06D0" w:rsidRDefault="006C10CA" w:rsidP="00C00566">
      <w:pPr>
        <w:rPr>
          <w:lang w:val="pl-PL"/>
        </w:rPr>
      </w:pPr>
      <w:r w:rsidRPr="00BE06D0">
        <w:rPr>
          <w:lang w:val="pl-PL"/>
        </w:rPr>
        <w:t>01150202 sakhyā priyeṇa suhṛdā hṛdayena śūnyaḥ</w:t>
      </w:r>
    </w:p>
    <w:p w:rsidR="006C10CA" w:rsidRPr="00BE06D0" w:rsidRDefault="006C10CA" w:rsidP="00C00566">
      <w:pPr>
        <w:rPr>
          <w:lang w:val="pl-PL"/>
        </w:rPr>
      </w:pPr>
      <w:r w:rsidRPr="00BE06D0">
        <w:rPr>
          <w:lang w:val="pl-PL"/>
        </w:rPr>
        <w:t>01150203 adhvany urukrama-parigraham aṅga rakṣan</w:t>
      </w:r>
    </w:p>
    <w:p w:rsidR="006C10CA" w:rsidRPr="00BE06D0" w:rsidRDefault="006C10CA" w:rsidP="00C00566">
      <w:pPr>
        <w:rPr>
          <w:lang w:val="pl-PL"/>
        </w:rPr>
      </w:pPr>
      <w:r w:rsidRPr="00BE06D0">
        <w:rPr>
          <w:lang w:val="pl-PL"/>
        </w:rPr>
        <w:t>01150204 gopair asadbhir abaleva vinirjito’smi</w:t>
      </w:r>
    </w:p>
    <w:p w:rsidR="006C10CA" w:rsidRPr="00BE06D0" w:rsidRDefault="006C10CA" w:rsidP="00C00566">
      <w:pPr>
        <w:rPr>
          <w:lang w:val="fr-CA"/>
        </w:rPr>
      </w:pPr>
      <w:r w:rsidRPr="00BE06D0">
        <w:rPr>
          <w:lang w:val="fr-CA"/>
        </w:rPr>
        <w:t>01150211 tad vai dhanus ta iṣavaḥ sa ratho hayās te</w:t>
      </w:r>
    </w:p>
    <w:p w:rsidR="006C10CA" w:rsidRPr="00BE06D0" w:rsidRDefault="006C10CA" w:rsidP="00C00566">
      <w:pPr>
        <w:rPr>
          <w:lang w:val="fr-CA"/>
        </w:rPr>
      </w:pPr>
      <w:r w:rsidRPr="00BE06D0">
        <w:rPr>
          <w:lang w:val="fr-CA"/>
        </w:rPr>
        <w:t>01150212 so’haṁ rathī nṛpatayo yata ānamanti</w:t>
      </w:r>
    </w:p>
    <w:p w:rsidR="006C10CA" w:rsidRPr="00BE06D0" w:rsidRDefault="006C10CA" w:rsidP="00C00566">
      <w:pPr>
        <w:rPr>
          <w:lang w:val="fr-CA"/>
        </w:rPr>
      </w:pPr>
      <w:r w:rsidRPr="00BE06D0">
        <w:rPr>
          <w:lang w:val="fr-CA"/>
        </w:rPr>
        <w:t>01150213 sarvaṁ kṣaṇena tad abhūd asad īśa-riktaṁ</w:t>
      </w:r>
    </w:p>
    <w:p w:rsidR="006C10CA" w:rsidRPr="00BE06D0" w:rsidRDefault="006C10CA" w:rsidP="00C00566">
      <w:pPr>
        <w:rPr>
          <w:lang w:val="fr-CA"/>
        </w:rPr>
      </w:pPr>
      <w:r w:rsidRPr="00BE06D0">
        <w:rPr>
          <w:lang w:val="fr-CA"/>
        </w:rPr>
        <w:t>01150214 bhasman hutaṁ kuhaka-rāddham ivoptam ūṣyām</w:t>
      </w:r>
    </w:p>
    <w:p w:rsidR="006C10CA" w:rsidRPr="00BE06D0" w:rsidRDefault="006C10CA" w:rsidP="00C00566">
      <w:pPr>
        <w:rPr>
          <w:lang w:val="fr-CA"/>
        </w:rPr>
      </w:pPr>
      <w:r w:rsidRPr="00BE06D0">
        <w:rPr>
          <w:lang w:val="fr-CA"/>
        </w:rPr>
        <w:t>01150221 rājaṁs tvayānupṛṣṭānāṁ suhṛdāṁ naḥ suhṛt-pure</w:t>
      </w:r>
    </w:p>
    <w:p w:rsidR="006C10CA" w:rsidRPr="00BE06D0" w:rsidRDefault="006C10CA" w:rsidP="00C00566">
      <w:pPr>
        <w:rPr>
          <w:lang w:val="fr-CA"/>
        </w:rPr>
      </w:pPr>
      <w:r w:rsidRPr="00BE06D0">
        <w:rPr>
          <w:lang w:val="fr-CA"/>
        </w:rPr>
        <w:t>01150223 vipra-śāpa-vimūḍhānāṁ nighnatāṁ muṣṭibhir mithaḥ</w:t>
      </w:r>
    </w:p>
    <w:p w:rsidR="006C10CA" w:rsidRPr="00BE06D0" w:rsidRDefault="006C10CA" w:rsidP="00C00566">
      <w:pPr>
        <w:rPr>
          <w:lang w:val="fr-CA"/>
        </w:rPr>
      </w:pPr>
      <w:r w:rsidRPr="00BE06D0">
        <w:rPr>
          <w:lang w:val="fr-CA"/>
        </w:rPr>
        <w:t>01150231 vāruṇīṁ madirāṁ pītvā madonmathita-cetasām</w:t>
      </w:r>
    </w:p>
    <w:p w:rsidR="006C10CA" w:rsidRPr="00BE06D0" w:rsidRDefault="006C10CA" w:rsidP="00C00566">
      <w:pPr>
        <w:rPr>
          <w:lang w:val="fr-CA"/>
        </w:rPr>
      </w:pPr>
      <w:r w:rsidRPr="00BE06D0">
        <w:rPr>
          <w:lang w:val="fr-CA"/>
        </w:rPr>
        <w:t>01150233 ajānatām ivānyonyaṁ catuḥ-pañcāvaśeṣitāḥ</w:t>
      </w:r>
    </w:p>
    <w:p w:rsidR="006C10CA" w:rsidRPr="00BE06D0" w:rsidRDefault="006C10CA" w:rsidP="00C00566">
      <w:pPr>
        <w:rPr>
          <w:lang w:val="fr-CA"/>
        </w:rPr>
      </w:pPr>
      <w:r w:rsidRPr="00BE06D0">
        <w:rPr>
          <w:lang w:val="fr-CA"/>
        </w:rPr>
        <w:t>01150241 prāyeṇaitad bhagavata īśvarasya viceṣṭitam</w:t>
      </w:r>
    </w:p>
    <w:p w:rsidR="006C10CA" w:rsidRPr="00BE06D0" w:rsidRDefault="006C10CA" w:rsidP="00C00566">
      <w:pPr>
        <w:rPr>
          <w:lang w:val="fr-CA"/>
        </w:rPr>
      </w:pPr>
      <w:r w:rsidRPr="00BE06D0">
        <w:rPr>
          <w:lang w:val="fr-CA"/>
        </w:rPr>
        <w:t>01150243 mitho nighnanti bhūtāni bhāvayanti ca yan mithaḥ</w:t>
      </w:r>
    </w:p>
    <w:p w:rsidR="006C10CA" w:rsidRPr="00BE06D0" w:rsidRDefault="006C10CA" w:rsidP="00C00566">
      <w:pPr>
        <w:rPr>
          <w:lang w:val="fr-CA"/>
        </w:rPr>
      </w:pPr>
      <w:r w:rsidRPr="00BE06D0">
        <w:rPr>
          <w:lang w:val="fr-CA"/>
        </w:rPr>
        <w:t>01150251 jalaukasāṁ jale yadvan mahānto’danty aṇīyasaḥ</w:t>
      </w:r>
    </w:p>
    <w:p w:rsidR="006C10CA" w:rsidRPr="00BE06D0" w:rsidRDefault="006C10CA" w:rsidP="00C00566">
      <w:pPr>
        <w:rPr>
          <w:lang w:val="fr-CA"/>
        </w:rPr>
      </w:pPr>
      <w:r w:rsidRPr="00BE06D0">
        <w:rPr>
          <w:lang w:val="fr-CA"/>
        </w:rPr>
        <w:t>01150253 durbalān balino rājan mahānto balino mithaḥ</w:t>
      </w:r>
    </w:p>
    <w:p w:rsidR="006C10CA" w:rsidRPr="00BE06D0" w:rsidRDefault="006C10CA" w:rsidP="00C00566">
      <w:pPr>
        <w:rPr>
          <w:lang w:val="fr-CA"/>
        </w:rPr>
      </w:pPr>
      <w:r w:rsidRPr="00BE06D0">
        <w:rPr>
          <w:lang w:val="fr-CA"/>
        </w:rPr>
        <w:t>01150261 evaṁ baliṣṭhair yadubhir mahadbhir itarān vibhuḥ</w:t>
      </w:r>
    </w:p>
    <w:p w:rsidR="006C10CA" w:rsidRPr="00BE06D0" w:rsidRDefault="006C10CA" w:rsidP="00C00566">
      <w:pPr>
        <w:rPr>
          <w:lang w:val="fr-CA"/>
        </w:rPr>
      </w:pPr>
      <w:r w:rsidRPr="00BE06D0">
        <w:rPr>
          <w:lang w:val="fr-CA"/>
        </w:rPr>
        <w:t>01150263 yadūn yadubhir anyonyaṁ bhū-bhārān sañjahāra ha</w:t>
      </w:r>
    </w:p>
    <w:p w:rsidR="006C10CA" w:rsidRPr="00BE06D0" w:rsidRDefault="006C10CA" w:rsidP="00C00566">
      <w:pPr>
        <w:rPr>
          <w:lang w:val="fr-CA"/>
        </w:rPr>
      </w:pPr>
      <w:r w:rsidRPr="00BE06D0">
        <w:rPr>
          <w:lang w:val="fr-CA"/>
        </w:rPr>
        <w:t>01150271 deśa-kālārtha-yuktāni hṛt-tāpopaśamāni ca</w:t>
      </w:r>
    </w:p>
    <w:p w:rsidR="006C10CA" w:rsidRPr="00BE06D0" w:rsidRDefault="006C10CA" w:rsidP="00C00566">
      <w:pPr>
        <w:rPr>
          <w:lang w:val="fr-CA"/>
        </w:rPr>
      </w:pPr>
      <w:r w:rsidRPr="00BE06D0">
        <w:rPr>
          <w:lang w:val="fr-CA"/>
        </w:rPr>
        <w:t>01150273 haranti smarataś cittaṁ govindābhihitāni me</w:t>
      </w:r>
    </w:p>
    <w:p w:rsidR="006C10CA" w:rsidRPr="00BE06D0" w:rsidRDefault="006C10CA" w:rsidP="00C00566">
      <w:pPr>
        <w:rPr>
          <w:lang w:val="fr-CA"/>
        </w:rPr>
      </w:pPr>
      <w:r w:rsidRPr="00BE06D0">
        <w:rPr>
          <w:lang w:val="fr-CA"/>
        </w:rPr>
        <w:t>0115028 sūta uvāca</w:t>
      </w:r>
    </w:p>
    <w:p w:rsidR="006C10CA" w:rsidRPr="00BE06D0" w:rsidRDefault="006C10CA" w:rsidP="00C00566">
      <w:pPr>
        <w:rPr>
          <w:lang w:val="fr-CA"/>
        </w:rPr>
      </w:pPr>
      <w:r w:rsidRPr="00BE06D0">
        <w:rPr>
          <w:lang w:val="fr-CA"/>
        </w:rPr>
        <w:t>01150281 evaṁ cintayato jiṣṇoḥ kṛṣṇa-pāda-saroruham</w:t>
      </w:r>
    </w:p>
    <w:p w:rsidR="006C10CA" w:rsidRPr="00BE06D0" w:rsidRDefault="006C10CA" w:rsidP="00C00566">
      <w:pPr>
        <w:rPr>
          <w:lang w:val="fr-CA"/>
        </w:rPr>
      </w:pPr>
      <w:r w:rsidRPr="00BE06D0">
        <w:rPr>
          <w:lang w:val="fr-CA"/>
        </w:rPr>
        <w:t>01150283 sauhārdenātigāḍhena śāntāsīd vimalā matiḥ</w:t>
      </w:r>
    </w:p>
    <w:p w:rsidR="006C10CA" w:rsidRPr="00BE06D0" w:rsidRDefault="006C10CA" w:rsidP="00C00566">
      <w:pPr>
        <w:rPr>
          <w:lang w:val="fr-CA"/>
        </w:rPr>
      </w:pPr>
      <w:r w:rsidRPr="00BE06D0">
        <w:rPr>
          <w:lang w:val="fr-CA"/>
        </w:rPr>
        <w:t>01150291 vāsudevāṅghry-anudhyāna- paribṛṁhita-raṁhasā</w:t>
      </w:r>
    </w:p>
    <w:p w:rsidR="006C10CA" w:rsidRPr="00BE06D0" w:rsidRDefault="006C10CA" w:rsidP="00C00566">
      <w:pPr>
        <w:rPr>
          <w:lang w:val="fr-CA"/>
        </w:rPr>
      </w:pPr>
      <w:r w:rsidRPr="00BE06D0">
        <w:rPr>
          <w:lang w:val="fr-CA"/>
        </w:rPr>
        <w:t>01150293 bhaktyā nirmathitāśeṣa- kaṣāya-dhiṣaṇo’rjunaḥ</w:t>
      </w:r>
    </w:p>
    <w:p w:rsidR="006C10CA" w:rsidRPr="00BE06D0" w:rsidRDefault="006C10CA" w:rsidP="00C00566">
      <w:pPr>
        <w:rPr>
          <w:lang w:val="fr-CA"/>
        </w:rPr>
      </w:pPr>
      <w:r w:rsidRPr="00BE06D0">
        <w:rPr>
          <w:lang w:val="fr-CA"/>
        </w:rPr>
        <w:t>01150301 gītaṁ bhagavatā jñānaṁ yat tat saṅgrāma-mūrdhani</w:t>
      </w:r>
    </w:p>
    <w:p w:rsidR="006C10CA" w:rsidRPr="00BE06D0" w:rsidRDefault="006C10CA" w:rsidP="00C00566">
      <w:pPr>
        <w:rPr>
          <w:lang w:val="fr-CA"/>
        </w:rPr>
      </w:pPr>
      <w:r w:rsidRPr="00BE06D0">
        <w:rPr>
          <w:lang w:val="fr-CA"/>
        </w:rPr>
        <w:t>01150303 kāla-karma-tamo-ruddhaṁ punar adhyagamat prabhuḥ</w:t>
      </w:r>
    </w:p>
    <w:p w:rsidR="006C10CA" w:rsidRPr="00BE06D0" w:rsidRDefault="006C10CA" w:rsidP="00C00566">
      <w:pPr>
        <w:rPr>
          <w:lang w:val="fr-CA"/>
        </w:rPr>
      </w:pPr>
      <w:r w:rsidRPr="00BE06D0">
        <w:rPr>
          <w:lang w:val="fr-CA"/>
        </w:rPr>
        <w:t>01150311 viśoko brahma-sampattyā sañchinna-dvaita-saṁśayaḥ</w:t>
      </w:r>
    </w:p>
    <w:p w:rsidR="006C10CA" w:rsidRPr="00BE06D0" w:rsidRDefault="006C10CA" w:rsidP="00C00566">
      <w:pPr>
        <w:rPr>
          <w:lang w:val="fr-CA"/>
        </w:rPr>
      </w:pPr>
      <w:r w:rsidRPr="00BE06D0">
        <w:rPr>
          <w:lang w:val="fr-CA"/>
        </w:rPr>
        <w:t>01150313 līna-prakṛti-nairguṇyād aliṅgatvād asambhavaḥ</w:t>
      </w:r>
    </w:p>
    <w:p w:rsidR="006C10CA" w:rsidRPr="00BE06D0" w:rsidRDefault="006C10CA" w:rsidP="00C00566">
      <w:pPr>
        <w:rPr>
          <w:lang w:val="fr-CA"/>
        </w:rPr>
      </w:pPr>
      <w:r w:rsidRPr="00BE06D0">
        <w:rPr>
          <w:lang w:val="fr-CA"/>
        </w:rPr>
        <w:t>01150321 niśamya bhagavan-mārgaṁ saṁsthāṁ yadu-kulasya ca</w:t>
      </w:r>
    </w:p>
    <w:p w:rsidR="006C10CA" w:rsidRPr="00BE06D0" w:rsidRDefault="006C10CA" w:rsidP="00C00566">
      <w:pPr>
        <w:rPr>
          <w:lang w:val="fr-CA"/>
        </w:rPr>
      </w:pPr>
      <w:r w:rsidRPr="00BE06D0">
        <w:rPr>
          <w:lang w:val="fr-CA"/>
        </w:rPr>
        <w:t>01150323 svaḥ-pathāya matiṁ cakre nibhṛtātmā yudhiṣṭhiraḥ</w:t>
      </w:r>
    </w:p>
    <w:p w:rsidR="006C10CA" w:rsidRPr="00BE06D0" w:rsidRDefault="006C10CA" w:rsidP="00C00566">
      <w:pPr>
        <w:rPr>
          <w:lang w:val="fr-CA"/>
        </w:rPr>
      </w:pPr>
      <w:r w:rsidRPr="00BE06D0">
        <w:rPr>
          <w:lang w:val="fr-CA"/>
        </w:rPr>
        <w:t>01150331 pṛthāpy anuśrutya dhanañjayoditaṁ</w:t>
      </w:r>
    </w:p>
    <w:p w:rsidR="006C10CA" w:rsidRPr="00BE06D0" w:rsidRDefault="006C10CA" w:rsidP="00C00566">
      <w:pPr>
        <w:rPr>
          <w:lang w:val="fr-CA"/>
        </w:rPr>
      </w:pPr>
      <w:r w:rsidRPr="00BE06D0">
        <w:rPr>
          <w:lang w:val="fr-CA"/>
        </w:rPr>
        <w:t>01150332 nāśaṁ yadūnāṁ bhagavad-gatiṁ ca tām</w:t>
      </w:r>
    </w:p>
    <w:p w:rsidR="006C10CA" w:rsidRPr="00BE06D0" w:rsidRDefault="006C10CA" w:rsidP="00C00566">
      <w:pPr>
        <w:rPr>
          <w:lang w:val="fr-CA"/>
        </w:rPr>
      </w:pPr>
      <w:r w:rsidRPr="00BE06D0">
        <w:rPr>
          <w:lang w:val="fr-CA"/>
        </w:rPr>
        <w:t>01150333 ekānta-bhaktyā bhagavaty adhokṣaje</w:t>
      </w:r>
    </w:p>
    <w:p w:rsidR="006C10CA" w:rsidRPr="00BE06D0" w:rsidRDefault="006C10CA" w:rsidP="00C00566">
      <w:pPr>
        <w:rPr>
          <w:lang w:val="fr-CA"/>
        </w:rPr>
      </w:pPr>
      <w:r w:rsidRPr="00BE06D0">
        <w:rPr>
          <w:lang w:val="fr-CA"/>
        </w:rPr>
        <w:t>01150334 niveśitātmopararāma saṁsṛteḥ</w:t>
      </w:r>
    </w:p>
    <w:p w:rsidR="006C10CA" w:rsidRPr="00BE06D0" w:rsidRDefault="006C10CA" w:rsidP="00C00566">
      <w:pPr>
        <w:rPr>
          <w:lang w:val="fr-CA"/>
        </w:rPr>
      </w:pPr>
      <w:r w:rsidRPr="00BE06D0">
        <w:rPr>
          <w:lang w:val="fr-CA"/>
        </w:rPr>
        <w:t>01150341 yayāharad bhuvo bhāraṁ tāṁ tanuṁ vijahāv ajaḥ</w:t>
      </w:r>
    </w:p>
    <w:p w:rsidR="006C10CA" w:rsidRPr="00BE06D0" w:rsidRDefault="006C10CA" w:rsidP="00C00566">
      <w:pPr>
        <w:rPr>
          <w:lang w:val="fr-CA"/>
        </w:rPr>
      </w:pPr>
      <w:r w:rsidRPr="00BE06D0">
        <w:rPr>
          <w:lang w:val="fr-CA"/>
        </w:rPr>
        <w:t>01150343 kaṇṭakaṁ kaṇṭakeneva dvayaṁ cāpīśituḥ samam</w:t>
      </w:r>
    </w:p>
    <w:p w:rsidR="006C10CA" w:rsidRPr="00BE06D0" w:rsidRDefault="006C10CA" w:rsidP="00C00566">
      <w:pPr>
        <w:rPr>
          <w:lang w:val="fr-CA"/>
        </w:rPr>
      </w:pPr>
      <w:r w:rsidRPr="00BE06D0">
        <w:rPr>
          <w:lang w:val="fr-CA"/>
        </w:rPr>
        <w:t>01150351 yathā matsyādi-rūpāṇi dhatte jahyād yathā naṭaḥ</w:t>
      </w:r>
    </w:p>
    <w:p w:rsidR="006C10CA" w:rsidRPr="00BE06D0" w:rsidRDefault="006C10CA" w:rsidP="00C00566">
      <w:pPr>
        <w:rPr>
          <w:lang w:val="fr-CA"/>
        </w:rPr>
      </w:pPr>
      <w:r w:rsidRPr="00BE06D0">
        <w:rPr>
          <w:lang w:val="fr-CA"/>
        </w:rPr>
        <w:t>01150353 bhū-bhāraḥ kṣapito yenajahau tac ca kalevaram</w:t>
      </w:r>
    </w:p>
    <w:p w:rsidR="006C10CA" w:rsidRPr="00BE06D0" w:rsidRDefault="006C10CA" w:rsidP="00C00566">
      <w:pPr>
        <w:rPr>
          <w:lang w:val="fr-CA"/>
        </w:rPr>
      </w:pPr>
      <w:r w:rsidRPr="00BE06D0">
        <w:rPr>
          <w:lang w:val="fr-CA"/>
        </w:rPr>
        <w:t>01150361 yadā mukundo bhagavān imāṁ mahīṁ</w:t>
      </w:r>
    </w:p>
    <w:p w:rsidR="006C10CA" w:rsidRPr="00BE06D0" w:rsidRDefault="006C10CA" w:rsidP="00C00566">
      <w:pPr>
        <w:rPr>
          <w:lang w:val="fr-CA"/>
        </w:rPr>
      </w:pPr>
      <w:r w:rsidRPr="00BE06D0">
        <w:rPr>
          <w:lang w:val="fr-CA"/>
        </w:rPr>
        <w:t>01150362 jahau sva-tanvā śravaṇīya-sat-kathaḥ</w:t>
      </w:r>
    </w:p>
    <w:p w:rsidR="006C10CA" w:rsidRPr="00BE06D0" w:rsidRDefault="006C10CA" w:rsidP="00C00566">
      <w:pPr>
        <w:rPr>
          <w:lang w:val="fr-CA"/>
        </w:rPr>
      </w:pPr>
      <w:r w:rsidRPr="00BE06D0">
        <w:rPr>
          <w:lang w:val="fr-CA"/>
        </w:rPr>
        <w:t>01150363 tadāhar evāpratibuddha-cetasām</w:t>
      </w:r>
    </w:p>
    <w:p w:rsidR="006C10CA" w:rsidRPr="00BE06D0" w:rsidRDefault="006C10CA" w:rsidP="00C00566">
      <w:pPr>
        <w:rPr>
          <w:lang w:val="fr-CA"/>
        </w:rPr>
      </w:pPr>
      <w:r w:rsidRPr="00BE06D0">
        <w:rPr>
          <w:lang w:val="fr-CA"/>
        </w:rPr>
        <w:t>01150364 abhadra-hetuḥ kalir anvavartata</w:t>
      </w:r>
    </w:p>
    <w:p w:rsidR="006C10CA" w:rsidRPr="00BE06D0" w:rsidRDefault="006C10CA" w:rsidP="00C00566">
      <w:pPr>
        <w:rPr>
          <w:lang w:val="fr-CA"/>
        </w:rPr>
      </w:pPr>
      <w:r w:rsidRPr="00BE06D0">
        <w:rPr>
          <w:lang w:val="fr-CA"/>
        </w:rPr>
        <w:t xml:space="preserve">01150371 yudhiṣṭhiras tat parisarpaṇaṁ budhaḥ </w:t>
      </w:r>
    </w:p>
    <w:p w:rsidR="006C10CA" w:rsidRPr="00BE06D0" w:rsidRDefault="006C10CA" w:rsidP="00C00566">
      <w:pPr>
        <w:rPr>
          <w:lang w:val="fr-CA"/>
        </w:rPr>
      </w:pPr>
      <w:r w:rsidRPr="00BE06D0">
        <w:rPr>
          <w:lang w:val="fr-CA"/>
        </w:rPr>
        <w:t>01150372 pure ca rāṣṭre ca gṛhe tathātmani</w:t>
      </w:r>
    </w:p>
    <w:p w:rsidR="006C10CA" w:rsidRPr="00BE06D0" w:rsidRDefault="006C10CA" w:rsidP="00C00566">
      <w:pPr>
        <w:rPr>
          <w:lang w:val="fr-CA"/>
        </w:rPr>
      </w:pPr>
      <w:r w:rsidRPr="00BE06D0">
        <w:rPr>
          <w:lang w:val="fr-CA"/>
        </w:rPr>
        <w:t xml:space="preserve">01150373 vibhāvya lobhānṛta-jihma-hiṁsanādy- </w:t>
      </w:r>
    </w:p>
    <w:p w:rsidR="006C10CA" w:rsidRPr="00BE06D0" w:rsidRDefault="006C10CA" w:rsidP="00C00566">
      <w:pPr>
        <w:rPr>
          <w:lang w:val="fr-CA"/>
        </w:rPr>
      </w:pPr>
      <w:r w:rsidRPr="00BE06D0">
        <w:rPr>
          <w:lang w:val="fr-CA"/>
        </w:rPr>
        <w:t>01150374 adharma-cakraṁ gamanāya paryadhāt</w:t>
      </w:r>
    </w:p>
    <w:p w:rsidR="006C10CA" w:rsidRPr="00BE06D0" w:rsidRDefault="006C10CA" w:rsidP="00C00566">
      <w:pPr>
        <w:rPr>
          <w:lang w:val="fr-CA"/>
        </w:rPr>
      </w:pPr>
      <w:r w:rsidRPr="00BE06D0">
        <w:rPr>
          <w:lang w:val="fr-CA"/>
        </w:rPr>
        <w:t>01150381 sva-rāṭ pautraṁ vinayinam ātmanaḥ susamaṁ guṇaiḥ</w:t>
      </w:r>
    </w:p>
    <w:p w:rsidR="006C10CA" w:rsidRPr="00BE06D0" w:rsidRDefault="006C10CA" w:rsidP="00C00566">
      <w:pPr>
        <w:rPr>
          <w:lang w:val="fr-CA"/>
        </w:rPr>
      </w:pPr>
      <w:r w:rsidRPr="00BE06D0">
        <w:rPr>
          <w:lang w:val="fr-CA"/>
        </w:rPr>
        <w:t>01150383 toya-nīvyāḥ patiṁ bhūmer abhyaṣiñcad gajāhvaye</w:t>
      </w:r>
    </w:p>
    <w:p w:rsidR="006C10CA" w:rsidRPr="00BE06D0" w:rsidRDefault="006C10CA" w:rsidP="00C00566">
      <w:pPr>
        <w:rPr>
          <w:lang w:val="fr-CA"/>
        </w:rPr>
      </w:pPr>
      <w:r w:rsidRPr="00BE06D0">
        <w:rPr>
          <w:lang w:val="fr-CA"/>
        </w:rPr>
        <w:t>01150391 mathurāyāṁ tathā vajraṁ śūrasena-patiṁ tataḥ</w:t>
      </w:r>
    </w:p>
    <w:p w:rsidR="006C10CA" w:rsidRPr="00BE06D0" w:rsidRDefault="006C10CA" w:rsidP="00C00566">
      <w:pPr>
        <w:rPr>
          <w:lang w:val="fr-CA"/>
        </w:rPr>
      </w:pPr>
      <w:r w:rsidRPr="00BE06D0">
        <w:rPr>
          <w:lang w:val="fr-CA"/>
        </w:rPr>
        <w:t>01150393 prājāpatyāṁ nirūpyeṣṭim agnīn apibad īśvaraḥ</w:t>
      </w:r>
    </w:p>
    <w:p w:rsidR="006C10CA" w:rsidRPr="00BE06D0" w:rsidRDefault="006C10CA" w:rsidP="00C00566">
      <w:pPr>
        <w:rPr>
          <w:lang w:val="fr-CA"/>
        </w:rPr>
      </w:pPr>
      <w:r w:rsidRPr="00BE06D0">
        <w:rPr>
          <w:lang w:val="fr-CA"/>
        </w:rPr>
        <w:t>01150401 visṛjya tatra tat sarvaṁ dukūla-valayādikam</w:t>
      </w:r>
    </w:p>
    <w:p w:rsidR="006C10CA" w:rsidRPr="00BE06D0" w:rsidRDefault="006C10CA" w:rsidP="00C00566">
      <w:pPr>
        <w:rPr>
          <w:lang w:val="fr-CA"/>
        </w:rPr>
      </w:pPr>
      <w:r w:rsidRPr="00BE06D0">
        <w:rPr>
          <w:lang w:val="fr-CA"/>
        </w:rPr>
        <w:t>01150403 nirmamo nirahaṅkāraḥ sañchinnāśeṣa-bandhanaḥ</w:t>
      </w:r>
    </w:p>
    <w:p w:rsidR="006C10CA" w:rsidRPr="00BE06D0" w:rsidRDefault="006C10CA" w:rsidP="00C00566">
      <w:pPr>
        <w:rPr>
          <w:lang w:val="fr-CA"/>
        </w:rPr>
      </w:pPr>
      <w:r w:rsidRPr="00BE06D0">
        <w:rPr>
          <w:lang w:val="fr-CA"/>
        </w:rPr>
        <w:t>01150411 vācaṁ juhāva manasi tat prāṇa itare ca tam</w:t>
      </w:r>
    </w:p>
    <w:p w:rsidR="006C10CA" w:rsidRPr="00BE06D0" w:rsidRDefault="006C10CA" w:rsidP="00C00566">
      <w:pPr>
        <w:rPr>
          <w:lang w:val="fr-CA"/>
        </w:rPr>
      </w:pPr>
      <w:r w:rsidRPr="00BE06D0">
        <w:rPr>
          <w:lang w:val="fr-CA"/>
        </w:rPr>
        <w:t>01150413 mṛtyāv apānaṁ sotsargaṁ taṁ pañcatve hy ajohavīt</w:t>
      </w:r>
    </w:p>
    <w:p w:rsidR="006C10CA" w:rsidRPr="00BE06D0" w:rsidRDefault="006C10CA" w:rsidP="00C00566">
      <w:pPr>
        <w:rPr>
          <w:lang w:val="fr-CA"/>
        </w:rPr>
      </w:pPr>
      <w:r w:rsidRPr="00BE06D0">
        <w:rPr>
          <w:lang w:val="fr-CA"/>
        </w:rPr>
        <w:t>01150421 tritve hutvā ca pañcatvaṁ tac caikatve’juhon muniḥ</w:t>
      </w:r>
    </w:p>
    <w:p w:rsidR="006C10CA" w:rsidRPr="00BE06D0" w:rsidRDefault="006C10CA" w:rsidP="00C00566">
      <w:pPr>
        <w:rPr>
          <w:lang w:val="fr-CA"/>
        </w:rPr>
      </w:pPr>
      <w:r w:rsidRPr="00BE06D0">
        <w:rPr>
          <w:lang w:val="fr-CA"/>
        </w:rPr>
        <w:t>01150423 sarvam ātmany ajuhavīd brahmaṇy ātmānam avyaye</w:t>
      </w:r>
    </w:p>
    <w:p w:rsidR="006C10CA" w:rsidRPr="00BE06D0" w:rsidRDefault="006C10CA" w:rsidP="00C00566">
      <w:pPr>
        <w:rPr>
          <w:lang w:val="fr-CA"/>
        </w:rPr>
      </w:pPr>
      <w:r w:rsidRPr="00BE06D0">
        <w:rPr>
          <w:lang w:val="fr-CA"/>
        </w:rPr>
        <w:t>01150431 cīra-vāsā nirāhāro baddha-vāṅ mukta-mūrdhajaḥ</w:t>
      </w:r>
    </w:p>
    <w:p w:rsidR="006C10CA" w:rsidRPr="00BE06D0" w:rsidRDefault="006C10CA" w:rsidP="00C00566">
      <w:pPr>
        <w:rPr>
          <w:lang w:val="fr-CA"/>
        </w:rPr>
      </w:pPr>
      <w:r w:rsidRPr="00BE06D0">
        <w:rPr>
          <w:lang w:val="fr-CA"/>
        </w:rPr>
        <w:t>01150433 darśayann ātmano rūpaṁ jaḍonmatta-piśācavat</w:t>
      </w:r>
    </w:p>
    <w:p w:rsidR="006C10CA" w:rsidRPr="00BE06D0" w:rsidRDefault="006C10CA" w:rsidP="00C00566">
      <w:pPr>
        <w:rPr>
          <w:lang w:val="fr-CA"/>
        </w:rPr>
      </w:pPr>
      <w:r w:rsidRPr="00BE06D0">
        <w:rPr>
          <w:lang w:val="fr-CA"/>
        </w:rPr>
        <w:t>01150441 anavekṣamāṇo niragād aśṛṇvan badhiro yathā</w:t>
      </w:r>
    </w:p>
    <w:p w:rsidR="006C10CA" w:rsidRPr="00BE06D0" w:rsidRDefault="006C10CA" w:rsidP="00C00566">
      <w:pPr>
        <w:rPr>
          <w:lang w:val="fr-CA"/>
        </w:rPr>
      </w:pPr>
      <w:r w:rsidRPr="00BE06D0">
        <w:rPr>
          <w:lang w:val="fr-CA"/>
        </w:rPr>
        <w:t>01150443 udīcīṁ praviveśāśāṁ gata-pūrvāṁ mahātmabhiḥ</w:t>
      </w:r>
    </w:p>
    <w:p w:rsidR="006C10CA" w:rsidRPr="00BE06D0" w:rsidRDefault="006C10CA" w:rsidP="00C00566">
      <w:pPr>
        <w:rPr>
          <w:lang w:val="fr-CA"/>
        </w:rPr>
      </w:pPr>
      <w:r w:rsidRPr="00BE06D0">
        <w:rPr>
          <w:lang w:val="fr-CA"/>
        </w:rPr>
        <w:t>01150445 hṛdi brahma paraṁ dhyāyan nāvarteta yato gataḥ</w:t>
      </w:r>
    </w:p>
    <w:p w:rsidR="006C10CA" w:rsidRPr="00BE06D0" w:rsidRDefault="006C10CA" w:rsidP="00C00566">
      <w:pPr>
        <w:rPr>
          <w:lang w:val="fr-CA"/>
        </w:rPr>
      </w:pPr>
      <w:r w:rsidRPr="00BE06D0">
        <w:rPr>
          <w:lang w:val="fr-CA"/>
        </w:rPr>
        <w:t>01150451 sarve tam anunirjagmur bhrātaraḥ kṛta-niścayāḥ</w:t>
      </w:r>
    </w:p>
    <w:p w:rsidR="006C10CA" w:rsidRPr="00BE06D0" w:rsidRDefault="006C10CA" w:rsidP="00C00566">
      <w:pPr>
        <w:rPr>
          <w:lang w:val="fr-CA"/>
        </w:rPr>
      </w:pPr>
      <w:r w:rsidRPr="00BE06D0">
        <w:rPr>
          <w:lang w:val="fr-CA"/>
        </w:rPr>
        <w:t>01150453 kalinādharma-mitreṇa dṛṣṭvā spṛṣṭāḥ prajā bhuvi</w:t>
      </w:r>
    </w:p>
    <w:p w:rsidR="006C10CA" w:rsidRPr="00BE06D0" w:rsidRDefault="006C10CA" w:rsidP="00C00566">
      <w:pPr>
        <w:rPr>
          <w:lang w:val="fr-CA"/>
        </w:rPr>
      </w:pPr>
      <w:r w:rsidRPr="00BE06D0">
        <w:rPr>
          <w:lang w:val="fr-CA"/>
        </w:rPr>
        <w:t>01150461 te sādhu-kṛta-sarvārthā jñātvātyantikam ātmanaḥ</w:t>
      </w:r>
    </w:p>
    <w:p w:rsidR="006C10CA" w:rsidRPr="00BE06D0" w:rsidRDefault="006C10CA" w:rsidP="00C00566">
      <w:pPr>
        <w:rPr>
          <w:lang w:val="fr-CA"/>
        </w:rPr>
      </w:pPr>
      <w:r w:rsidRPr="00BE06D0">
        <w:rPr>
          <w:lang w:val="fr-CA"/>
        </w:rPr>
        <w:t>01150463 manasā dhārayām āsur vaikuṇṭha-caraṇāmbujam</w:t>
      </w:r>
    </w:p>
    <w:p w:rsidR="006C10CA" w:rsidRPr="00BE06D0" w:rsidRDefault="006C10CA" w:rsidP="00C00566">
      <w:pPr>
        <w:rPr>
          <w:lang w:val="fr-CA"/>
        </w:rPr>
      </w:pPr>
      <w:r w:rsidRPr="00BE06D0">
        <w:rPr>
          <w:lang w:val="fr-CA"/>
        </w:rPr>
        <w:t>01150471 tad-dhyānodriktayā bhaktyā viśuddha-dhiṣaṇāḥ pare</w:t>
      </w:r>
    </w:p>
    <w:p w:rsidR="006C10CA" w:rsidRPr="00BE06D0" w:rsidRDefault="006C10CA" w:rsidP="00C00566">
      <w:pPr>
        <w:rPr>
          <w:lang w:val="fr-CA"/>
        </w:rPr>
      </w:pPr>
      <w:r w:rsidRPr="00BE06D0">
        <w:rPr>
          <w:lang w:val="fr-CA"/>
        </w:rPr>
        <w:t>01150473 tasmin nārāyaṇa-pade ekānta-matayo gatim</w:t>
      </w:r>
    </w:p>
    <w:p w:rsidR="006C10CA" w:rsidRPr="00BE06D0" w:rsidRDefault="006C10CA" w:rsidP="00C00566">
      <w:pPr>
        <w:rPr>
          <w:lang w:val="fr-CA"/>
        </w:rPr>
      </w:pPr>
      <w:r w:rsidRPr="00BE06D0">
        <w:rPr>
          <w:lang w:val="fr-CA"/>
        </w:rPr>
        <w:t>01150481 avāpur duravāpāṁ te asadbhir viṣayātmabhiḥ</w:t>
      </w:r>
    </w:p>
    <w:p w:rsidR="006C10CA" w:rsidRPr="00BE06D0" w:rsidRDefault="006C10CA" w:rsidP="00C00566">
      <w:pPr>
        <w:rPr>
          <w:lang w:val="fr-CA"/>
        </w:rPr>
      </w:pPr>
      <w:r w:rsidRPr="00BE06D0">
        <w:rPr>
          <w:lang w:val="fr-CA"/>
        </w:rPr>
        <w:t>01150483 vidhūta-kalmaṣā sthānaṁ virajenātmanaiva hi</w:t>
      </w:r>
    </w:p>
    <w:p w:rsidR="006C10CA" w:rsidRPr="00BE06D0" w:rsidRDefault="006C10CA" w:rsidP="00C00566">
      <w:pPr>
        <w:rPr>
          <w:lang w:val="fr-CA"/>
        </w:rPr>
      </w:pPr>
      <w:r w:rsidRPr="00BE06D0">
        <w:rPr>
          <w:lang w:val="fr-CA"/>
        </w:rPr>
        <w:t>01150491 viduro’pi parityajya prabhāse deham ātmanaḥ</w:t>
      </w:r>
    </w:p>
    <w:p w:rsidR="006C10CA" w:rsidRPr="00BE06D0" w:rsidRDefault="006C10CA" w:rsidP="00C00566">
      <w:pPr>
        <w:rPr>
          <w:lang w:val="fr-CA"/>
        </w:rPr>
      </w:pPr>
      <w:r w:rsidRPr="00BE06D0">
        <w:rPr>
          <w:lang w:val="fr-CA"/>
        </w:rPr>
        <w:t>01150493 kṛṣṇāveśena tac-cittaḥ pitṛbhiḥ sva-kṣayaṁ yayau</w:t>
      </w:r>
    </w:p>
    <w:p w:rsidR="006C10CA" w:rsidRPr="00BE06D0" w:rsidRDefault="006C10CA" w:rsidP="00C00566">
      <w:pPr>
        <w:rPr>
          <w:lang w:val="fr-CA"/>
        </w:rPr>
      </w:pPr>
      <w:r w:rsidRPr="00BE06D0">
        <w:rPr>
          <w:lang w:val="fr-CA"/>
        </w:rPr>
        <w:t>01150501 draupadī ca tadājñāya patīnām anapekṣatām</w:t>
      </w:r>
    </w:p>
    <w:p w:rsidR="006C10CA" w:rsidRPr="00BE06D0" w:rsidRDefault="006C10CA" w:rsidP="00C00566">
      <w:pPr>
        <w:rPr>
          <w:lang w:val="fr-CA"/>
        </w:rPr>
      </w:pPr>
      <w:r w:rsidRPr="00BE06D0">
        <w:rPr>
          <w:lang w:val="fr-CA"/>
        </w:rPr>
        <w:t>01150503 vāsudeve bhagavati hy ekānta-matir āpa tam</w:t>
      </w:r>
    </w:p>
    <w:p w:rsidR="006C10CA" w:rsidRPr="00BE06D0" w:rsidRDefault="006C10CA" w:rsidP="00C00566">
      <w:pPr>
        <w:rPr>
          <w:lang w:val="fr-CA"/>
        </w:rPr>
      </w:pPr>
      <w:r w:rsidRPr="00BE06D0">
        <w:rPr>
          <w:lang w:val="fr-CA"/>
        </w:rPr>
        <w:t>01150511 yaḥ śraddhayaitad bhagavat-priyāṇāṁ</w:t>
      </w:r>
    </w:p>
    <w:p w:rsidR="006C10CA" w:rsidRPr="00BE06D0" w:rsidRDefault="006C10CA" w:rsidP="00C00566">
      <w:pPr>
        <w:rPr>
          <w:lang w:val="fr-CA"/>
        </w:rPr>
      </w:pPr>
      <w:r w:rsidRPr="00BE06D0">
        <w:rPr>
          <w:lang w:val="fr-CA"/>
        </w:rPr>
        <w:t>01150512 pāṇḍoḥ sutānām iti samprayāṇam</w:t>
      </w:r>
    </w:p>
    <w:p w:rsidR="006C10CA" w:rsidRPr="00BE06D0" w:rsidRDefault="006C10CA" w:rsidP="00C00566">
      <w:pPr>
        <w:rPr>
          <w:lang w:val="fr-CA"/>
        </w:rPr>
      </w:pPr>
      <w:r w:rsidRPr="00BE06D0">
        <w:rPr>
          <w:lang w:val="fr-CA"/>
        </w:rPr>
        <w:t>01150513 śṛṇoty alaṁ svastyayanaṁ pavitraṁ</w:t>
      </w:r>
    </w:p>
    <w:p w:rsidR="006C10CA" w:rsidRPr="00BE06D0" w:rsidRDefault="006C10CA" w:rsidP="00C00566">
      <w:pPr>
        <w:rPr>
          <w:lang w:val="fr-CA"/>
        </w:rPr>
      </w:pPr>
      <w:r w:rsidRPr="00BE06D0">
        <w:rPr>
          <w:lang w:val="fr-CA"/>
        </w:rPr>
        <w:t>01150514 labdhvā harau bhaktim upaiti siddhim</w:t>
      </w:r>
    </w:p>
    <w:p w:rsidR="006C10CA" w:rsidRPr="00BE06D0" w:rsidRDefault="006C10CA" w:rsidP="00C00566">
      <w:pPr>
        <w:rPr>
          <w:lang w:val="fr-CA"/>
        </w:rPr>
      </w:pPr>
      <w:r w:rsidRPr="00BE06D0">
        <w:rPr>
          <w:lang w:val="fr-CA"/>
        </w:rPr>
        <w:t>0116001 sūta uvāca</w:t>
      </w:r>
    </w:p>
    <w:p w:rsidR="006C10CA" w:rsidRPr="00BE06D0" w:rsidRDefault="006C10CA" w:rsidP="00C00566">
      <w:pPr>
        <w:rPr>
          <w:lang w:val="fr-CA"/>
        </w:rPr>
      </w:pPr>
      <w:r w:rsidRPr="00BE06D0">
        <w:rPr>
          <w:lang w:val="fr-CA"/>
        </w:rPr>
        <w:t>01160011 tataḥ parīkṣid dvija-varya-śikṣayā</w:t>
      </w:r>
    </w:p>
    <w:p w:rsidR="006C10CA" w:rsidRPr="00BE06D0" w:rsidRDefault="006C10CA" w:rsidP="00C00566">
      <w:pPr>
        <w:rPr>
          <w:lang w:val="fr-CA"/>
        </w:rPr>
      </w:pPr>
      <w:r w:rsidRPr="00BE06D0">
        <w:rPr>
          <w:lang w:val="fr-CA"/>
        </w:rPr>
        <w:t>01160012 mahīṁ mahā-bhāgavataḥ śaśāsa ha</w:t>
      </w:r>
    </w:p>
    <w:p w:rsidR="006C10CA" w:rsidRPr="00BE06D0" w:rsidRDefault="006C10CA" w:rsidP="00C00566">
      <w:pPr>
        <w:rPr>
          <w:lang w:val="fr-CA"/>
        </w:rPr>
      </w:pPr>
      <w:r w:rsidRPr="00BE06D0">
        <w:rPr>
          <w:lang w:val="fr-CA"/>
        </w:rPr>
        <w:t>01160013 yathā hi sūtyām abhijāta-kovidāḥ</w:t>
      </w:r>
    </w:p>
    <w:p w:rsidR="006C10CA" w:rsidRPr="00BE06D0" w:rsidRDefault="006C10CA" w:rsidP="00C00566">
      <w:pPr>
        <w:rPr>
          <w:lang w:val="fr-CA"/>
        </w:rPr>
      </w:pPr>
      <w:r w:rsidRPr="00BE06D0">
        <w:rPr>
          <w:lang w:val="fr-CA"/>
        </w:rPr>
        <w:t>01160014 samādiśan vipra mahad-guṇas tathā</w:t>
      </w:r>
    </w:p>
    <w:p w:rsidR="006C10CA" w:rsidRPr="00BE06D0" w:rsidRDefault="006C10CA" w:rsidP="00C00566">
      <w:pPr>
        <w:rPr>
          <w:lang w:val="fr-CA"/>
        </w:rPr>
      </w:pPr>
      <w:r w:rsidRPr="00BE06D0">
        <w:rPr>
          <w:lang w:val="fr-CA"/>
        </w:rPr>
        <w:t>01160021 sa uttarasya tanayām upayema irāvatīm</w:t>
      </w:r>
    </w:p>
    <w:p w:rsidR="006C10CA" w:rsidRPr="00BE06D0" w:rsidRDefault="006C10CA" w:rsidP="00C00566">
      <w:pPr>
        <w:rPr>
          <w:lang w:val="fr-CA"/>
        </w:rPr>
      </w:pPr>
      <w:r w:rsidRPr="00BE06D0">
        <w:rPr>
          <w:lang w:val="fr-CA"/>
        </w:rPr>
        <w:t>01160023 janamejayādīṁś caturas tasyām utpādayat sutān</w:t>
      </w:r>
    </w:p>
    <w:p w:rsidR="006C10CA" w:rsidRPr="00BE06D0" w:rsidRDefault="006C10CA" w:rsidP="00C00566">
      <w:pPr>
        <w:rPr>
          <w:lang w:val="fr-CA"/>
        </w:rPr>
      </w:pPr>
      <w:r w:rsidRPr="00BE06D0">
        <w:rPr>
          <w:lang w:val="fr-CA"/>
        </w:rPr>
        <w:t>01160031 ājahārāśva-medhāṁs trīn gaṅgāyāṁ bhūri-dakṣiṇān</w:t>
      </w:r>
    </w:p>
    <w:p w:rsidR="006C10CA" w:rsidRPr="00BE06D0" w:rsidRDefault="006C10CA" w:rsidP="00C00566">
      <w:pPr>
        <w:rPr>
          <w:lang w:val="fr-CA"/>
        </w:rPr>
      </w:pPr>
      <w:r w:rsidRPr="00BE06D0">
        <w:rPr>
          <w:lang w:val="fr-CA"/>
        </w:rPr>
        <w:t>01160033 śāradvataṁ guruṁ kṛtvā devā yatrākṣi-gocarāḥ</w:t>
      </w:r>
    </w:p>
    <w:p w:rsidR="006C10CA" w:rsidRPr="00BE06D0" w:rsidRDefault="006C10CA" w:rsidP="00C00566">
      <w:pPr>
        <w:rPr>
          <w:lang w:val="fr-CA"/>
        </w:rPr>
      </w:pPr>
      <w:r w:rsidRPr="00BE06D0">
        <w:rPr>
          <w:lang w:val="fr-CA"/>
        </w:rPr>
        <w:t>01160041 nijagrāhaujasā vīraḥ kaliṁ digvijaye kvacit</w:t>
      </w:r>
    </w:p>
    <w:p w:rsidR="006C10CA" w:rsidRPr="00BE06D0" w:rsidRDefault="006C10CA" w:rsidP="00C00566">
      <w:pPr>
        <w:rPr>
          <w:lang w:val="fr-CA"/>
        </w:rPr>
      </w:pPr>
      <w:r w:rsidRPr="00BE06D0">
        <w:rPr>
          <w:lang w:val="fr-CA"/>
        </w:rPr>
        <w:t>01160043 nṛpa-liṅga-dharaṁ śūdraṁ ghnantaṁ go-mithunaṁ padā</w:t>
      </w:r>
    </w:p>
    <w:p w:rsidR="006C10CA" w:rsidRPr="00BE06D0" w:rsidRDefault="006C10CA" w:rsidP="00C00566">
      <w:pPr>
        <w:rPr>
          <w:lang w:val="fr-CA"/>
        </w:rPr>
      </w:pPr>
      <w:r w:rsidRPr="00BE06D0">
        <w:rPr>
          <w:lang w:val="fr-CA"/>
        </w:rPr>
        <w:t>0116005 śaunaka uvāca</w:t>
      </w:r>
    </w:p>
    <w:p w:rsidR="006C10CA" w:rsidRPr="00BE06D0" w:rsidRDefault="006C10CA" w:rsidP="00C00566">
      <w:pPr>
        <w:rPr>
          <w:lang w:val="fr-CA"/>
        </w:rPr>
      </w:pPr>
      <w:r w:rsidRPr="00BE06D0">
        <w:rPr>
          <w:lang w:val="fr-CA"/>
        </w:rPr>
        <w:t>01160051 kasya hetor nijagrāha kaliṁ digvijaye nṛpaḥ</w:t>
      </w:r>
    </w:p>
    <w:p w:rsidR="006C10CA" w:rsidRPr="00BE06D0" w:rsidRDefault="006C10CA" w:rsidP="00C00566">
      <w:pPr>
        <w:rPr>
          <w:lang w:val="fr-CA"/>
        </w:rPr>
      </w:pPr>
      <w:r w:rsidRPr="00BE06D0">
        <w:rPr>
          <w:lang w:val="fr-CA"/>
        </w:rPr>
        <w:t>01160053 nṛdeva-cihna-dhṛk śūdra- ko’sau gāṁ yaḥ padāhanat</w:t>
      </w:r>
    </w:p>
    <w:p w:rsidR="006C10CA" w:rsidRPr="00BE06D0" w:rsidRDefault="006C10CA" w:rsidP="00C00566">
      <w:pPr>
        <w:rPr>
          <w:lang w:val="fr-CA"/>
        </w:rPr>
      </w:pPr>
      <w:r w:rsidRPr="00BE06D0">
        <w:rPr>
          <w:lang w:val="fr-CA"/>
        </w:rPr>
        <w:t>01160055 tat kathyatāṁ mahā-bhāga yadi kṛṣṇa-kathāśrayam</w:t>
      </w:r>
    </w:p>
    <w:p w:rsidR="006C10CA" w:rsidRPr="00BE06D0" w:rsidRDefault="006C10CA" w:rsidP="00C00566">
      <w:pPr>
        <w:rPr>
          <w:lang w:val="fr-CA"/>
        </w:rPr>
      </w:pPr>
      <w:r w:rsidRPr="00BE06D0">
        <w:rPr>
          <w:lang w:val="fr-CA"/>
        </w:rPr>
        <w:t>01160061 athavāsya padāmbhoja- makaranda-lihāṁ satām</w:t>
      </w:r>
    </w:p>
    <w:p w:rsidR="006C10CA" w:rsidRPr="00BE06D0" w:rsidRDefault="006C10CA" w:rsidP="00C00566">
      <w:pPr>
        <w:rPr>
          <w:lang w:val="fr-CA"/>
        </w:rPr>
      </w:pPr>
      <w:r w:rsidRPr="00BE06D0">
        <w:rPr>
          <w:lang w:val="fr-CA"/>
        </w:rPr>
        <w:t>01160063 kim anyair asad-ālāpair āyuṣo yad asad-vyayaḥ</w:t>
      </w:r>
    </w:p>
    <w:p w:rsidR="006C10CA" w:rsidRPr="00BE06D0" w:rsidRDefault="006C10CA" w:rsidP="00C00566">
      <w:pPr>
        <w:rPr>
          <w:lang w:val="fr-CA"/>
        </w:rPr>
      </w:pPr>
      <w:r w:rsidRPr="00BE06D0">
        <w:rPr>
          <w:lang w:val="fr-CA"/>
        </w:rPr>
        <w:t>01160071 kṣudrāyuṣāṁ nṛṇām aṅga martyānām ṛtam icchatām</w:t>
      </w:r>
    </w:p>
    <w:p w:rsidR="006C10CA" w:rsidRPr="00BE06D0" w:rsidRDefault="006C10CA" w:rsidP="00C00566">
      <w:pPr>
        <w:rPr>
          <w:lang w:val="fr-CA"/>
        </w:rPr>
      </w:pPr>
      <w:r w:rsidRPr="00BE06D0">
        <w:rPr>
          <w:lang w:val="fr-CA"/>
        </w:rPr>
        <w:t>01160073 ihopahūto bhagavān mṛtyuḥ śāmitra-karmaṇi</w:t>
      </w:r>
    </w:p>
    <w:p w:rsidR="006C10CA" w:rsidRPr="00BE06D0" w:rsidRDefault="006C10CA" w:rsidP="00C00566">
      <w:pPr>
        <w:rPr>
          <w:lang w:val="fr-CA"/>
        </w:rPr>
      </w:pPr>
      <w:r w:rsidRPr="00BE06D0">
        <w:rPr>
          <w:lang w:val="fr-CA"/>
        </w:rPr>
        <w:t>01160081 na kaścin mriyate tāvad yāvad āsta ihāntakaḥ</w:t>
      </w:r>
    </w:p>
    <w:p w:rsidR="006C10CA" w:rsidRPr="00BE06D0" w:rsidRDefault="006C10CA" w:rsidP="00C00566">
      <w:pPr>
        <w:rPr>
          <w:lang w:val="fr-CA"/>
        </w:rPr>
      </w:pPr>
      <w:r w:rsidRPr="00BE06D0">
        <w:rPr>
          <w:lang w:val="fr-CA"/>
        </w:rPr>
        <w:t>01160083 etad-arthaṁ hi bhagavān āhūtaḥ paramarṣibhiḥ</w:t>
      </w:r>
    </w:p>
    <w:p w:rsidR="006C10CA" w:rsidRPr="00BE06D0" w:rsidRDefault="006C10CA" w:rsidP="00C00566">
      <w:pPr>
        <w:rPr>
          <w:lang w:val="fr-CA"/>
        </w:rPr>
      </w:pPr>
      <w:r w:rsidRPr="00BE06D0">
        <w:rPr>
          <w:lang w:val="fr-CA"/>
        </w:rPr>
        <w:t>01160085 aho nṛ-loke pīyeta hari-līlāmṛtaṁ vacaḥ</w:t>
      </w:r>
    </w:p>
    <w:p w:rsidR="006C10CA" w:rsidRPr="00BE06D0" w:rsidRDefault="006C10CA" w:rsidP="00C00566">
      <w:pPr>
        <w:rPr>
          <w:lang w:val="fr-CA"/>
        </w:rPr>
      </w:pPr>
      <w:r w:rsidRPr="00BE06D0">
        <w:rPr>
          <w:lang w:val="fr-CA"/>
        </w:rPr>
        <w:t>01160091 mandasya manda-prajñasya vayo mandāyuṣaś ca vai</w:t>
      </w:r>
    </w:p>
    <w:p w:rsidR="006C10CA" w:rsidRPr="00BE06D0" w:rsidRDefault="006C10CA" w:rsidP="00C00566">
      <w:pPr>
        <w:rPr>
          <w:lang w:val="fr-CA"/>
        </w:rPr>
      </w:pPr>
      <w:r w:rsidRPr="00BE06D0">
        <w:rPr>
          <w:lang w:val="fr-CA"/>
        </w:rPr>
        <w:t>01160093 nidrayā hriyate naktaṁ divā ca vyartha-karmabhiḥ</w:t>
      </w:r>
    </w:p>
    <w:p w:rsidR="006C10CA" w:rsidRPr="00BE06D0" w:rsidRDefault="006C10CA" w:rsidP="00C00566">
      <w:pPr>
        <w:rPr>
          <w:lang w:val="fr-CA"/>
        </w:rPr>
      </w:pPr>
      <w:r w:rsidRPr="00BE06D0">
        <w:rPr>
          <w:lang w:val="fr-CA"/>
        </w:rPr>
        <w:t>0116010 sūta uvāca</w:t>
      </w:r>
    </w:p>
    <w:p w:rsidR="006C10CA" w:rsidRPr="00BE06D0" w:rsidRDefault="006C10CA" w:rsidP="00C00566">
      <w:pPr>
        <w:rPr>
          <w:lang w:val="fr-CA"/>
        </w:rPr>
      </w:pPr>
      <w:r w:rsidRPr="00BE06D0">
        <w:rPr>
          <w:lang w:val="fr-CA"/>
        </w:rPr>
        <w:t>01160101 yadā parīkṣit kuru-jāṅgale’vasat</w:t>
      </w:r>
    </w:p>
    <w:p w:rsidR="006C10CA" w:rsidRPr="00BE06D0" w:rsidRDefault="006C10CA" w:rsidP="00C00566">
      <w:pPr>
        <w:rPr>
          <w:lang w:val="fr-CA"/>
        </w:rPr>
      </w:pPr>
      <w:r w:rsidRPr="00BE06D0">
        <w:rPr>
          <w:lang w:val="fr-CA"/>
        </w:rPr>
        <w:t>01160102 kaliṁ praviṣṭaṁ nija-cakravartite</w:t>
      </w:r>
    </w:p>
    <w:p w:rsidR="006C10CA" w:rsidRPr="00BE06D0" w:rsidRDefault="006C10CA" w:rsidP="00C00566">
      <w:pPr>
        <w:rPr>
          <w:lang w:val="fr-CA"/>
        </w:rPr>
      </w:pPr>
      <w:r w:rsidRPr="00BE06D0">
        <w:rPr>
          <w:lang w:val="fr-CA"/>
        </w:rPr>
        <w:t>01160103 niśamya vārtām anatipriyāṁ tataḥ</w:t>
      </w:r>
    </w:p>
    <w:p w:rsidR="006C10CA" w:rsidRPr="00BE06D0" w:rsidRDefault="006C10CA" w:rsidP="00C00566">
      <w:pPr>
        <w:rPr>
          <w:lang w:val="fr-CA"/>
        </w:rPr>
      </w:pPr>
      <w:r w:rsidRPr="00BE06D0">
        <w:rPr>
          <w:lang w:val="fr-CA"/>
        </w:rPr>
        <w:t>01160104 śarāsanaṁ saṁyuga-śauṇḍir ādade</w:t>
      </w:r>
    </w:p>
    <w:p w:rsidR="006C10CA" w:rsidRPr="00BE06D0" w:rsidRDefault="006C10CA" w:rsidP="00C00566">
      <w:pPr>
        <w:rPr>
          <w:lang w:val="fr-CA"/>
        </w:rPr>
      </w:pPr>
      <w:r w:rsidRPr="00BE06D0">
        <w:rPr>
          <w:lang w:val="fr-CA"/>
        </w:rPr>
        <w:t>01160111 svalaṅkṛtaṁ śyāma-turaṅga-yojitaṁ</w:t>
      </w:r>
    </w:p>
    <w:p w:rsidR="006C10CA" w:rsidRPr="00BE06D0" w:rsidRDefault="006C10CA" w:rsidP="00C00566">
      <w:pPr>
        <w:rPr>
          <w:lang w:val="fr-CA"/>
        </w:rPr>
      </w:pPr>
      <w:r w:rsidRPr="00BE06D0">
        <w:rPr>
          <w:lang w:val="fr-CA"/>
        </w:rPr>
        <w:t>01160112 rathaṁ mṛgendra-dhvajam āśritaḥ purāt</w:t>
      </w:r>
    </w:p>
    <w:p w:rsidR="006C10CA" w:rsidRPr="00BE06D0" w:rsidRDefault="006C10CA" w:rsidP="00C00566">
      <w:pPr>
        <w:rPr>
          <w:lang w:val="fr-CA"/>
        </w:rPr>
      </w:pPr>
      <w:r w:rsidRPr="00BE06D0">
        <w:rPr>
          <w:lang w:val="fr-CA"/>
        </w:rPr>
        <w:t>01160113 vṛto rathāśva-dvipapatti-yuktayā</w:t>
      </w:r>
    </w:p>
    <w:p w:rsidR="006C10CA" w:rsidRPr="00BE06D0" w:rsidRDefault="006C10CA" w:rsidP="00C00566">
      <w:pPr>
        <w:rPr>
          <w:lang w:val="fr-CA"/>
        </w:rPr>
      </w:pPr>
      <w:r w:rsidRPr="00BE06D0">
        <w:rPr>
          <w:lang w:val="fr-CA"/>
        </w:rPr>
        <w:t>01160114 sva-senayā digvijayāya nirgataḥ</w:t>
      </w:r>
    </w:p>
    <w:p w:rsidR="006C10CA" w:rsidRPr="00BE06D0" w:rsidRDefault="006C10CA" w:rsidP="00C00566">
      <w:pPr>
        <w:rPr>
          <w:lang w:val="fr-CA"/>
        </w:rPr>
      </w:pPr>
      <w:r w:rsidRPr="00BE06D0">
        <w:rPr>
          <w:lang w:val="fr-CA"/>
        </w:rPr>
        <w:t>01160121 bhadrāśvaṁ ketumālaṁ ca bhārataṁ cottarān kurūn</w:t>
      </w:r>
    </w:p>
    <w:p w:rsidR="006C10CA" w:rsidRPr="00BE06D0" w:rsidRDefault="006C10CA" w:rsidP="00C00566">
      <w:pPr>
        <w:rPr>
          <w:lang w:val="fr-CA"/>
        </w:rPr>
      </w:pPr>
      <w:r w:rsidRPr="00BE06D0">
        <w:rPr>
          <w:lang w:val="fr-CA"/>
        </w:rPr>
        <w:t>01160123 kimpuruṣādīni varṣāṇi vijitya jagṛhe balim</w:t>
      </w:r>
    </w:p>
    <w:p w:rsidR="006C10CA" w:rsidRPr="00BE06D0" w:rsidRDefault="006C10CA" w:rsidP="00C00566">
      <w:pPr>
        <w:rPr>
          <w:lang w:val="fr-CA"/>
        </w:rPr>
      </w:pPr>
      <w:r w:rsidRPr="00BE06D0">
        <w:rPr>
          <w:lang w:val="fr-CA"/>
        </w:rPr>
        <w:t>01160131  nagarāṁś ca vanāṁś caiva nadīś ca vimalodakāḥ</w:t>
      </w:r>
    </w:p>
    <w:p w:rsidR="006C10CA" w:rsidRPr="00BE06D0" w:rsidRDefault="006C10CA" w:rsidP="00C00566">
      <w:pPr>
        <w:rPr>
          <w:lang w:val="fr-CA"/>
        </w:rPr>
      </w:pPr>
      <w:r w:rsidRPr="00BE06D0">
        <w:rPr>
          <w:lang w:val="fr-CA"/>
        </w:rPr>
        <w:t>01160132  puruṣān deva-kalpāṁś ca nārīś ca priya-darśanāḥ</w:t>
      </w:r>
    </w:p>
    <w:p w:rsidR="006C10CA" w:rsidRPr="00BE06D0" w:rsidRDefault="006C10CA" w:rsidP="00C00566">
      <w:pPr>
        <w:rPr>
          <w:lang w:val="fr-CA"/>
        </w:rPr>
      </w:pPr>
      <w:r w:rsidRPr="00BE06D0">
        <w:rPr>
          <w:lang w:val="fr-CA"/>
        </w:rPr>
        <w:t>01160141  adṛṣṭa-pūrvān subhagān sa dadarśa dhanañjayaḥ</w:t>
      </w:r>
    </w:p>
    <w:p w:rsidR="006C10CA" w:rsidRPr="00BE06D0" w:rsidRDefault="006C10CA" w:rsidP="00C00566">
      <w:pPr>
        <w:rPr>
          <w:lang w:val="fr-CA"/>
        </w:rPr>
      </w:pPr>
      <w:r w:rsidRPr="00BE06D0">
        <w:rPr>
          <w:lang w:val="fr-CA"/>
        </w:rPr>
        <w:t>01160142  sadanāni ca śubhrāṇi nārīś cāpsarasāṁ nibhāḥ</w:t>
      </w:r>
    </w:p>
    <w:p w:rsidR="006C10CA" w:rsidRPr="00BE06D0" w:rsidRDefault="006C10CA" w:rsidP="00C00566">
      <w:pPr>
        <w:rPr>
          <w:lang w:val="fr-CA"/>
        </w:rPr>
      </w:pPr>
      <w:r w:rsidRPr="00BE06D0">
        <w:rPr>
          <w:lang w:val="fr-CA"/>
        </w:rPr>
        <w:t>01160151 tatra tatropaśṛṇvānaḥ sva-pūrveṣāṁ mahātmanām</w:t>
      </w:r>
    </w:p>
    <w:p w:rsidR="006C10CA" w:rsidRPr="00BE06D0" w:rsidRDefault="006C10CA" w:rsidP="00C00566">
      <w:pPr>
        <w:rPr>
          <w:lang w:val="fr-CA"/>
        </w:rPr>
      </w:pPr>
      <w:r w:rsidRPr="00BE06D0">
        <w:rPr>
          <w:lang w:val="fr-CA"/>
        </w:rPr>
        <w:t>01160153 pragīyamāṇaṁ ca yaśaḥ kṛṣṇa-māhātmya-sūcakam</w:t>
      </w:r>
    </w:p>
    <w:p w:rsidR="006C10CA" w:rsidRPr="00BE06D0" w:rsidRDefault="006C10CA" w:rsidP="00C00566">
      <w:pPr>
        <w:rPr>
          <w:lang w:val="fr-CA"/>
        </w:rPr>
      </w:pPr>
      <w:r w:rsidRPr="00BE06D0">
        <w:rPr>
          <w:lang w:val="fr-CA"/>
        </w:rPr>
        <w:t>01160161 ātmānaṁ ca paritrātam aśvatthāmno’stra-tejasaḥ</w:t>
      </w:r>
    </w:p>
    <w:p w:rsidR="006C10CA" w:rsidRPr="00BE06D0" w:rsidRDefault="006C10CA" w:rsidP="00C00566">
      <w:pPr>
        <w:rPr>
          <w:lang w:val="fr-CA"/>
        </w:rPr>
      </w:pPr>
      <w:r w:rsidRPr="00BE06D0">
        <w:rPr>
          <w:lang w:val="fr-CA"/>
        </w:rPr>
        <w:t>01160163 snehaṁ ca vṛṣṇi-pārthānāṁ teṣāṁ bhaktiṁ ca keśave</w:t>
      </w:r>
    </w:p>
    <w:p w:rsidR="006C10CA" w:rsidRPr="00BE06D0" w:rsidRDefault="006C10CA" w:rsidP="00C00566">
      <w:pPr>
        <w:rPr>
          <w:lang w:val="fr-CA"/>
        </w:rPr>
      </w:pPr>
      <w:r w:rsidRPr="00BE06D0">
        <w:rPr>
          <w:lang w:val="fr-CA"/>
        </w:rPr>
        <w:t>01160171 tebhyaḥ parama-santuṣṭaḥ prīty-ujjṛmbhita-locanaḥ</w:t>
      </w:r>
    </w:p>
    <w:p w:rsidR="006C10CA" w:rsidRPr="00BE06D0" w:rsidRDefault="006C10CA" w:rsidP="00C00566">
      <w:pPr>
        <w:rPr>
          <w:lang w:val="fr-CA"/>
        </w:rPr>
      </w:pPr>
      <w:r w:rsidRPr="00BE06D0">
        <w:rPr>
          <w:lang w:val="fr-CA"/>
        </w:rPr>
        <w:t>01160173 mahā-dhanāni vāsāṁsi dadau hārān mahā-manāḥ</w:t>
      </w:r>
    </w:p>
    <w:p w:rsidR="006C10CA" w:rsidRPr="00BE06D0" w:rsidRDefault="006C10CA" w:rsidP="00C00566">
      <w:pPr>
        <w:rPr>
          <w:lang w:val="fr-CA"/>
        </w:rPr>
      </w:pPr>
      <w:r w:rsidRPr="00BE06D0">
        <w:rPr>
          <w:lang w:val="fr-CA"/>
        </w:rPr>
        <w:t>01160181 sārathya-pāraṣada-sevana-sakhya-dautya-</w:t>
      </w:r>
    </w:p>
    <w:p w:rsidR="006C10CA" w:rsidRPr="00BE06D0" w:rsidRDefault="006C10CA" w:rsidP="00C00566">
      <w:pPr>
        <w:rPr>
          <w:lang w:val="fr-CA"/>
        </w:rPr>
      </w:pPr>
      <w:r w:rsidRPr="00BE06D0">
        <w:rPr>
          <w:lang w:val="fr-CA"/>
        </w:rPr>
        <w:t>01160182 vīrāsanānugamana-stavana-praṇāmān</w:t>
      </w:r>
    </w:p>
    <w:p w:rsidR="006C10CA" w:rsidRPr="00BE06D0" w:rsidRDefault="006C10CA" w:rsidP="00C00566">
      <w:pPr>
        <w:rPr>
          <w:lang w:val="fr-CA"/>
        </w:rPr>
      </w:pPr>
      <w:r w:rsidRPr="00BE06D0">
        <w:rPr>
          <w:lang w:val="fr-CA"/>
        </w:rPr>
        <w:t>01160183 snigdheṣu pāṇḍuṣu jagat-praṇatiṁ ca viṣṇor</w:t>
      </w:r>
    </w:p>
    <w:p w:rsidR="006C10CA" w:rsidRPr="00BE06D0" w:rsidRDefault="006C10CA" w:rsidP="00C00566">
      <w:pPr>
        <w:rPr>
          <w:lang w:val="fr-CA"/>
        </w:rPr>
      </w:pPr>
      <w:r w:rsidRPr="00BE06D0">
        <w:rPr>
          <w:lang w:val="fr-CA"/>
        </w:rPr>
        <w:t>01160184 bhaktiṁ karoti nṛ-patiś caraṇāravinde</w:t>
      </w:r>
    </w:p>
    <w:p w:rsidR="006C10CA" w:rsidRPr="00BE06D0" w:rsidRDefault="006C10CA" w:rsidP="00C00566">
      <w:pPr>
        <w:rPr>
          <w:lang w:val="fr-CA"/>
        </w:rPr>
      </w:pPr>
      <w:r w:rsidRPr="00BE06D0">
        <w:rPr>
          <w:lang w:val="fr-CA"/>
        </w:rPr>
        <w:t>01160191 tasyaivaṁ vartamānasya pūrveṣāṁ vṛttim anvaham</w:t>
      </w:r>
    </w:p>
    <w:p w:rsidR="006C10CA" w:rsidRPr="00BE06D0" w:rsidRDefault="006C10CA" w:rsidP="00C00566">
      <w:pPr>
        <w:rPr>
          <w:lang w:val="fr-CA"/>
        </w:rPr>
      </w:pPr>
      <w:r w:rsidRPr="00BE06D0">
        <w:rPr>
          <w:lang w:val="fr-CA"/>
        </w:rPr>
        <w:t>01160193 nātidūre kilāścaryaṁ yad āsīt tan nibodha me</w:t>
      </w:r>
    </w:p>
    <w:p w:rsidR="006C10CA" w:rsidRPr="00BE06D0" w:rsidRDefault="006C10CA" w:rsidP="00C00566">
      <w:pPr>
        <w:rPr>
          <w:lang w:val="fr-CA"/>
        </w:rPr>
      </w:pPr>
      <w:r w:rsidRPr="00BE06D0">
        <w:rPr>
          <w:lang w:val="fr-CA"/>
        </w:rPr>
        <w:t>01160201 dharmaḥ padaikena caran vicchāyām upalabhya gām</w:t>
      </w:r>
    </w:p>
    <w:p w:rsidR="006C10CA" w:rsidRPr="00BE06D0" w:rsidRDefault="006C10CA" w:rsidP="00C00566">
      <w:pPr>
        <w:rPr>
          <w:lang w:val="fr-CA"/>
        </w:rPr>
      </w:pPr>
      <w:r w:rsidRPr="00BE06D0">
        <w:rPr>
          <w:lang w:val="fr-CA"/>
        </w:rPr>
        <w:t>01160203 pṛcchati smāśru-vadanāṁ vivatsām iva mātaram</w:t>
      </w:r>
    </w:p>
    <w:p w:rsidR="006C10CA" w:rsidRPr="00BE06D0" w:rsidRDefault="006C10CA" w:rsidP="00C00566">
      <w:pPr>
        <w:rPr>
          <w:lang w:val="fr-CA"/>
        </w:rPr>
      </w:pPr>
      <w:r w:rsidRPr="00BE06D0">
        <w:rPr>
          <w:lang w:val="fr-CA"/>
        </w:rPr>
        <w:t>0116021 dharma uvāca</w:t>
      </w:r>
    </w:p>
    <w:p w:rsidR="006C10CA" w:rsidRDefault="006C10CA" w:rsidP="00C00566">
      <w:pPr>
        <w:rPr>
          <w:lang w:val="fr-CA"/>
        </w:rPr>
      </w:pPr>
      <w:r w:rsidRPr="00BE06D0">
        <w:rPr>
          <w:lang w:val="fr-CA"/>
        </w:rPr>
        <w:t xml:space="preserve">01160211 kaccid bhadre’nāmayam ātmanas te </w:t>
      </w:r>
    </w:p>
    <w:p w:rsidR="006C10CA" w:rsidRPr="00BE06D0" w:rsidRDefault="006C10CA" w:rsidP="00C00566">
      <w:pPr>
        <w:rPr>
          <w:lang w:val="fr-CA"/>
        </w:rPr>
      </w:pPr>
      <w:r w:rsidRPr="00BE06D0">
        <w:rPr>
          <w:lang w:val="fr-CA"/>
        </w:rPr>
        <w:t>0116021</w:t>
      </w:r>
      <w:r>
        <w:rPr>
          <w:lang w:val="fr-CA"/>
        </w:rPr>
        <w:t>2</w:t>
      </w:r>
      <w:r w:rsidRPr="00BE06D0">
        <w:rPr>
          <w:lang w:val="fr-CA"/>
        </w:rPr>
        <w:t xml:space="preserve"> vicchāyāsi mlāyateṣan mukhena</w:t>
      </w:r>
    </w:p>
    <w:p w:rsidR="006C10CA" w:rsidRDefault="006C10CA" w:rsidP="00C00566">
      <w:pPr>
        <w:rPr>
          <w:lang w:val="fr-CA"/>
        </w:rPr>
      </w:pPr>
      <w:r w:rsidRPr="00BE06D0">
        <w:rPr>
          <w:lang w:val="fr-CA"/>
        </w:rPr>
        <w:t xml:space="preserve">01160213 ālakṣaye bhavatīm antarādhiṁ </w:t>
      </w:r>
    </w:p>
    <w:p w:rsidR="006C10CA" w:rsidRPr="00BE06D0" w:rsidRDefault="006C10CA" w:rsidP="00C00566">
      <w:pPr>
        <w:rPr>
          <w:lang w:val="fr-CA"/>
        </w:rPr>
      </w:pPr>
      <w:r w:rsidRPr="00BE06D0">
        <w:rPr>
          <w:lang w:val="fr-CA"/>
        </w:rPr>
        <w:t>0116021</w:t>
      </w:r>
      <w:r>
        <w:rPr>
          <w:lang w:val="fr-CA"/>
        </w:rPr>
        <w:t>4</w:t>
      </w:r>
      <w:r w:rsidRPr="00BE06D0">
        <w:rPr>
          <w:lang w:val="fr-CA"/>
        </w:rPr>
        <w:t xml:space="preserve"> dūre bandhuṁ śocasi kañcanāmba</w:t>
      </w:r>
    </w:p>
    <w:p w:rsidR="006C10CA" w:rsidRPr="00BE06D0" w:rsidRDefault="006C10CA" w:rsidP="00C00566">
      <w:pPr>
        <w:rPr>
          <w:lang w:val="fr-CA"/>
        </w:rPr>
      </w:pPr>
      <w:r w:rsidRPr="00BE06D0">
        <w:rPr>
          <w:lang w:val="fr-CA"/>
        </w:rPr>
        <w:t>01160221 pādair nyūnaṁ śocasi maika-pādam</w:t>
      </w:r>
    </w:p>
    <w:p w:rsidR="006C10CA" w:rsidRPr="00BE06D0" w:rsidRDefault="006C10CA" w:rsidP="00C00566">
      <w:pPr>
        <w:rPr>
          <w:lang w:val="fr-CA"/>
        </w:rPr>
      </w:pPr>
      <w:r w:rsidRPr="00BE06D0">
        <w:rPr>
          <w:lang w:val="fr-CA"/>
        </w:rPr>
        <w:t>01160222 ātmānaṁ vā vṛṣalair bhokṣyamāṇam</w:t>
      </w:r>
    </w:p>
    <w:p w:rsidR="006C10CA" w:rsidRPr="00BE06D0" w:rsidRDefault="006C10CA" w:rsidP="00C00566">
      <w:pPr>
        <w:rPr>
          <w:lang w:val="fr-CA"/>
        </w:rPr>
      </w:pPr>
      <w:r w:rsidRPr="00BE06D0">
        <w:rPr>
          <w:lang w:val="fr-CA"/>
        </w:rPr>
        <w:t>01160223 āho surādīn hṛta-yajña-bhāgān</w:t>
      </w:r>
    </w:p>
    <w:p w:rsidR="006C10CA" w:rsidRPr="00BE06D0" w:rsidRDefault="006C10CA" w:rsidP="00C00566">
      <w:pPr>
        <w:rPr>
          <w:lang w:val="fr-CA"/>
        </w:rPr>
      </w:pPr>
      <w:r w:rsidRPr="00BE06D0">
        <w:rPr>
          <w:lang w:val="fr-CA"/>
        </w:rPr>
        <w:t>01160224 prajā uta svin maghavaty avarṣati</w:t>
      </w:r>
    </w:p>
    <w:p w:rsidR="006C10CA" w:rsidRDefault="006C10CA" w:rsidP="00C00566">
      <w:pPr>
        <w:rPr>
          <w:lang w:val="fr-CA"/>
        </w:rPr>
      </w:pPr>
      <w:r w:rsidRPr="00BE06D0">
        <w:rPr>
          <w:lang w:val="fr-CA"/>
        </w:rPr>
        <w:t xml:space="preserve">01160231 arakṣyamāṇāḥ striya urvi bālān </w:t>
      </w:r>
    </w:p>
    <w:p w:rsidR="006C10CA" w:rsidRPr="00BE06D0" w:rsidRDefault="006C10CA" w:rsidP="00C00566">
      <w:pPr>
        <w:rPr>
          <w:lang w:val="fr-CA"/>
        </w:rPr>
      </w:pPr>
      <w:r w:rsidRPr="00BE06D0">
        <w:rPr>
          <w:lang w:val="fr-CA"/>
        </w:rPr>
        <w:t>0116023</w:t>
      </w:r>
      <w:r>
        <w:rPr>
          <w:lang w:val="fr-CA"/>
        </w:rPr>
        <w:t>2</w:t>
      </w:r>
      <w:r w:rsidRPr="00BE06D0">
        <w:rPr>
          <w:lang w:val="fr-CA"/>
        </w:rPr>
        <w:t xml:space="preserve"> śocasy atho puruṣādair ivārtān</w:t>
      </w:r>
    </w:p>
    <w:p w:rsidR="006C10CA" w:rsidRDefault="006C10CA" w:rsidP="00C00566">
      <w:pPr>
        <w:rPr>
          <w:lang w:val="fr-CA"/>
        </w:rPr>
      </w:pPr>
      <w:r w:rsidRPr="00BE06D0">
        <w:rPr>
          <w:lang w:val="fr-CA"/>
        </w:rPr>
        <w:t xml:space="preserve">01160233 vācaṁ devīṁ brahma-kule kukarmaṇy </w:t>
      </w:r>
    </w:p>
    <w:p w:rsidR="006C10CA" w:rsidRPr="00BE06D0" w:rsidRDefault="006C10CA" w:rsidP="00C00566">
      <w:pPr>
        <w:rPr>
          <w:lang w:val="fr-CA"/>
        </w:rPr>
      </w:pPr>
      <w:r w:rsidRPr="00BE06D0">
        <w:rPr>
          <w:lang w:val="fr-CA"/>
        </w:rPr>
        <w:t>0116023</w:t>
      </w:r>
      <w:r>
        <w:rPr>
          <w:lang w:val="fr-CA"/>
        </w:rPr>
        <w:t>4</w:t>
      </w:r>
      <w:r w:rsidRPr="00BE06D0">
        <w:rPr>
          <w:lang w:val="fr-CA"/>
        </w:rPr>
        <w:t xml:space="preserve"> abrahmaṇye rāja-kule kulāgryān</w:t>
      </w:r>
    </w:p>
    <w:p w:rsidR="006C10CA" w:rsidRDefault="006C10CA" w:rsidP="00C00566">
      <w:pPr>
        <w:rPr>
          <w:lang w:val="fr-CA"/>
        </w:rPr>
      </w:pPr>
      <w:r w:rsidRPr="00BE06D0">
        <w:rPr>
          <w:lang w:val="fr-CA"/>
        </w:rPr>
        <w:t xml:space="preserve">01160241 kiṁ kṣatra-bandhūn kalinopasṛṣṭān </w:t>
      </w:r>
    </w:p>
    <w:p w:rsidR="006C10CA" w:rsidRPr="00BE06D0" w:rsidRDefault="006C10CA" w:rsidP="00C00566">
      <w:pPr>
        <w:rPr>
          <w:lang w:val="fr-CA"/>
        </w:rPr>
      </w:pPr>
      <w:r w:rsidRPr="00BE06D0">
        <w:rPr>
          <w:lang w:val="fr-CA"/>
        </w:rPr>
        <w:t>0116024</w:t>
      </w:r>
      <w:r>
        <w:rPr>
          <w:lang w:val="fr-CA"/>
        </w:rPr>
        <w:t>2</w:t>
      </w:r>
      <w:r w:rsidRPr="00BE06D0">
        <w:rPr>
          <w:lang w:val="fr-CA"/>
        </w:rPr>
        <w:t xml:space="preserve"> rāṣṭrāṇi vā tair avaropitāni</w:t>
      </w:r>
    </w:p>
    <w:p w:rsidR="006C10CA" w:rsidRDefault="006C10CA" w:rsidP="00C00566">
      <w:pPr>
        <w:rPr>
          <w:lang w:val="fr-CA"/>
        </w:rPr>
      </w:pPr>
      <w:r w:rsidRPr="00BE06D0">
        <w:rPr>
          <w:lang w:val="fr-CA"/>
        </w:rPr>
        <w:t xml:space="preserve">01160243 itas tato vāśana-pāna-vāsaḥ- </w:t>
      </w:r>
    </w:p>
    <w:p w:rsidR="006C10CA" w:rsidRPr="00BE06D0" w:rsidRDefault="006C10CA" w:rsidP="00C00566">
      <w:pPr>
        <w:rPr>
          <w:lang w:val="fr-CA"/>
        </w:rPr>
      </w:pPr>
      <w:r w:rsidRPr="00BE06D0">
        <w:rPr>
          <w:lang w:val="fr-CA"/>
        </w:rPr>
        <w:t>0116024</w:t>
      </w:r>
      <w:r>
        <w:rPr>
          <w:lang w:val="fr-CA"/>
        </w:rPr>
        <w:t>4</w:t>
      </w:r>
      <w:r w:rsidRPr="00BE06D0">
        <w:rPr>
          <w:lang w:val="fr-CA"/>
        </w:rPr>
        <w:t xml:space="preserve"> snāna-vyavāyonmukha-jīva-lokam</w:t>
      </w:r>
    </w:p>
    <w:p w:rsidR="006C10CA" w:rsidRDefault="006C10CA" w:rsidP="00C00566">
      <w:pPr>
        <w:rPr>
          <w:lang w:val="fr-CA"/>
        </w:rPr>
      </w:pPr>
      <w:r w:rsidRPr="00BE06D0">
        <w:rPr>
          <w:lang w:val="fr-CA"/>
        </w:rPr>
        <w:t xml:space="preserve">01160251 yadvāmba te bhūri-bharāvatāra- </w:t>
      </w:r>
    </w:p>
    <w:p w:rsidR="006C10CA" w:rsidRPr="00BE06D0" w:rsidRDefault="006C10CA" w:rsidP="00C00566">
      <w:pPr>
        <w:rPr>
          <w:lang w:val="fr-CA"/>
        </w:rPr>
      </w:pPr>
      <w:r w:rsidRPr="00BE06D0">
        <w:rPr>
          <w:lang w:val="fr-CA"/>
        </w:rPr>
        <w:t>0116025</w:t>
      </w:r>
      <w:r>
        <w:rPr>
          <w:lang w:val="fr-CA"/>
        </w:rPr>
        <w:t>2</w:t>
      </w:r>
      <w:r w:rsidRPr="00BE06D0">
        <w:rPr>
          <w:lang w:val="fr-CA"/>
        </w:rPr>
        <w:t xml:space="preserve"> kṛtāvatārasya harer dharitri</w:t>
      </w:r>
    </w:p>
    <w:p w:rsidR="006C10CA" w:rsidRDefault="006C10CA" w:rsidP="00C00566">
      <w:pPr>
        <w:rPr>
          <w:lang w:val="fr-CA"/>
        </w:rPr>
      </w:pPr>
      <w:r w:rsidRPr="00BE06D0">
        <w:rPr>
          <w:lang w:val="fr-CA"/>
        </w:rPr>
        <w:t xml:space="preserve">01160253 antarhitasya smaratī visṛṣṭā </w:t>
      </w:r>
    </w:p>
    <w:p w:rsidR="006C10CA" w:rsidRPr="00BE06D0" w:rsidRDefault="006C10CA" w:rsidP="00C00566">
      <w:pPr>
        <w:rPr>
          <w:lang w:val="fr-CA"/>
        </w:rPr>
      </w:pPr>
      <w:r w:rsidRPr="00BE06D0">
        <w:rPr>
          <w:lang w:val="fr-CA"/>
        </w:rPr>
        <w:t>0116025</w:t>
      </w:r>
      <w:r>
        <w:rPr>
          <w:lang w:val="fr-CA"/>
        </w:rPr>
        <w:t>4</w:t>
      </w:r>
      <w:r w:rsidRPr="00BE06D0">
        <w:rPr>
          <w:lang w:val="fr-CA"/>
        </w:rPr>
        <w:t xml:space="preserve"> karmāṇi nirvāṇa-vilambitāni</w:t>
      </w:r>
    </w:p>
    <w:p w:rsidR="006C10CA" w:rsidRPr="00BE06D0" w:rsidRDefault="006C10CA" w:rsidP="00C00566">
      <w:pPr>
        <w:rPr>
          <w:lang w:val="fr-CA"/>
        </w:rPr>
      </w:pPr>
      <w:r w:rsidRPr="00BE06D0">
        <w:rPr>
          <w:lang w:val="fr-CA"/>
        </w:rPr>
        <w:t>01160261 idaṁ mamācakṣva tavādhi-mūlaṁ</w:t>
      </w:r>
    </w:p>
    <w:p w:rsidR="006C10CA" w:rsidRPr="00BE06D0" w:rsidRDefault="006C10CA" w:rsidP="00C00566">
      <w:pPr>
        <w:rPr>
          <w:lang w:val="fr-CA"/>
        </w:rPr>
      </w:pPr>
      <w:r w:rsidRPr="00BE06D0">
        <w:rPr>
          <w:lang w:val="fr-CA"/>
        </w:rPr>
        <w:t>01160262 vasundhare yena vikarśitāsi</w:t>
      </w:r>
    </w:p>
    <w:p w:rsidR="006C10CA" w:rsidRPr="00BE06D0" w:rsidRDefault="006C10CA" w:rsidP="00C00566">
      <w:pPr>
        <w:rPr>
          <w:lang w:val="fr-CA"/>
        </w:rPr>
      </w:pPr>
      <w:r w:rsidRPr="00BE06D0">
        <w:rPr>
          <w:lang w:val="fr-CA"/>
        </w:rPr>
        <w:t>01160263 kālena vā te balināṁ balīyasā</w:t>
      </w:r>
    </w:p>
    <w:p w:rsidR="006C10CA" w:rsidRPr="00BE06D0" w:rsidRDefault="006C10CA" w:rsidP="00C00566">
      <w:pPr>
        <w:rPr>
          <w:lang w:val="fr-CA"/>
        </w:rPr>
      </w:pPr>
      <w:r w:rsidRPr="00BE06D0">
        <w:rPr>
          <w:lang w:val="fr-CA"/>
        </w:rPr>
        <w:t>01160264 surārcitaṁ kiṁ hṛtam amba saubhagam</w:t>
      </w:r>
    </w:p>
    <w:p w:rsidR="006C10CA" w:rsidRPr="00BE06D0" w:rsidRDefault="006C10CA" w:rsidP="00C00566">
      <w:pPr>
        <w:rPr>
          <w:lang w:val="fr-CA"/>
        </w:rPr>
      </w:pPr>
      <w:r w:rsidRPr="00BE06D0">
        <w:rPr>
          <w:lang w:val="fr-CA"/>
        </w:rPr>
        <w:t>0116027 dharaṇy uvāca</w:t>
      </w:r>
    </w:p>
    <w:p w:rsidR="006C10CA" w:rsidRPr="00BE06D0" w:rsidRDefault="006C10CA" w:rsidP="00C00566">
      <w:pPr>
        <w:rPr>
          <w:lang w:val="fr-CA"/>
        </w:rPr>
      </w:pPr>
      <w:r w:rsidRPr="00BE06D0">
        <w:rPr>
          <w:lang w:val="fr-CA"/>
        </w:rPr>
        <w:t>01160271 bhavān hi veda tat sarvaṁ yan māṁ dharmānupṛcchasi</w:t>
      </w:r>
    </w:p>
    <w:p w:rsidR="006C10CA" w:rsidRPr="00BE06D0" w:rsidRDefault="006C10CA" w:rsidP="00C00566">
      <w:pPr>
        <w:rPr>
          <w:lang w:val="fr-CA"/>
        </w:rPr>
      </w:pPr>
      <w:r w:rsidRPr="00BE06D0">
        <w:rPr>
          <w:lang w:val="fr-CA"/>
        </w:rPr>
        <w:t>01160273 caturbhir vartase yena pādair loka-sukhāvahaiḥ</w:t>
      </w:r>
    </w:p>
    <w:p w:rsidR="006C10CA" w:rsidRPr="00BE06D0" w:rsidRDefault="006C10CA" w:rsidP="00C00566">
      <w:pPr>
        <w:rPr>
          <w:lang w:val="fr-CA"/>
        </w:rPr>
      </w:pPr>
      <w:r w:rsidRPr="00BE06D0">
        <w:rPr>
          <w:lang w:val="fr-CA"/>
        </w:rPr>
        <w:t>01160281 satyaṁ śaucaṁ dayā kṣāntis tyāgaḥ santoṣa ārjavam</w:t>
      </w:r>
    </w:p>
    <w:p w:rsidR="006C10CA" w:rsidRPr="00BE06D0" w:rsidRDefault="006C10CA" w:rsidP="00C00566">
      <w:pPr>
        <w:rPr>
          <w:lang w:val="fr-CA"/>
        </w:rPr>
      </w:pPr>
      <w:r w:rsidRPr="00BE06D0">
        <w:rPr>
          <w:lang w:val="fr-CA"/>
        </w:rPr>
        <w:t>01160283 śamo damas tapaḥ sāmyaṁ titikṣoparatiḥ śrutam</w:t>
      </w:r>
    </w:p>
    <w:p w:rsidR="006C10CA" w:rsidRPr="00BE06D0" w:rsidRDefault="006C10CA" w:rsidP="00C00566">
      <w:pPr>
        <w:rPr>
          <w:lang w:val="fr-CA"/>
        </w:rPr>
      </w:pPr>
      <w:r w:rsidRPr="00BE06D0">
        <w:rPr>
          <w:lang w:val="fr-CA"/>
        </w:rPr>
        <w:t>01160291 jñānaṁ viraktir aiśvaryaṁ śauryaṁ tejo balaṁ smṛtiḥ</w:t>
      </w:r>
    </w:p>
    <w:p w:rsidR="006C10CA" w:rsidRPr="00BE06D0" w:rsidRDefault="006C10CA" w:rsidP="00C00566">
      <w:pPr>
        <w:rPr>
          <w:lang w:val="fr-CA"/>
        </w:rPr>
      </w:pPr>
      <w:r w:rsidRPr="00BE06D0">
        <w:rPr>
          <w:lang w:val="fr-CA"/>
        </w:rPr>
        <w:t>01160293 svātantryaṁ kauśalaṁ kāntir dhairyaṁ mārdavam eva ca</w:t>
      </w:r>
    </w:p>
    <w:p w:rsidR="006C10CA" w:rsidRPr="00BE06D0" w:rsidRDefault="006C10CA" w:rsidP="00C00566">
      <w:pPr>
        <w:rPr>
          <w:lang w:val="fr-CA"/>
        </w:rPr>
      </w:pPr>
      <w:r w:rsidRPr="00BE06D0">
        <w:rPr>
          <w:lang w:val="fr-CA"/>
        </w:rPr>
        <w:t>01160301 prāgalbhyaṁ praśrayaḥ śīlaṁ saha ojo balaṁ bhagaḥ</w:t>
      </w:r>
    </w:p>
    <w:p w:rsidR="006C10CA" w:rsidRPr="00BE06D0" w:rsidRDefault="006C10CA" w:rsidP="00C00566">
      <w:pPr>
        <w:rPr>
          <w:lang w:val="fr-CA"/>
        </w:rPr>
      </w:pPr>
      <w:r w:rsidRPr="00BE06D0">
        <w:rPr>
          <w:lang w:val="fr-CA"/>
        </w:rPr>
        <w:t>01160303 gāmbhīryaṁ sthairyam āstikyaṁ kīrtir māno’nahaṅkṛtiḥ</w:t>
      </w:r>
    </w:p>
    <w:p w:rsidR="006C10CA" w:rsidRPr="00BE06D0" w:rsidRDefault="006C10CA" w:rsidP="00C00566">
      <w:pPr>
        <w:rPr>
          <w:lang w:val="fr-CA"/>
        </w:rPr>
      </w:pPr>
      <w:r w:rsidRPr="00BE06D0">
        <w:rPr>
          <w:lang w:val="fr-CA"/>
        </w:rPr>
        <w:t>01160311 ete cānye ca bhagavan nityā yatra mahā-guṇāḥ</w:t>
      </w:r>
    </w:p>
    <w:p w:rsidR="006C10CA" w:rsidRPr="00BE06D0" w:rsidRDefault="006C10CA" w:rsidP="00C00566">
      <w:pPr>
        <w:rPr>
          <w:lang w:val="fr-CA"/>
        </w:rPr>
      </w:pPr>
      <w:r w:rsidRPr="00BE06D0">
        <w:rPr>
          <w:lang w:val="fr-CA"/>
        </w:rPr>
        <w:t>01160313 prārthyā mahattvam icchadbhir na viyanti sma karhicit</w:t>
      </w:r>
    </w:p>
    <w:p w:rsidR="006C10CA" w:rsidRPr="00BE06D0" w:rsidRDefault="006C10CA" w:rsidP="00C00566">
      <w:pPr>
        <w:rPr>
          <w:lang w:val="fr-CA"/>
        </w:rPr>
      </w:pPr>
      <w:r w:rsidRPr="00BE06D0">
        <w:rPr>
          <w:lang w:val="fr-CA"/>
        </w:rPr>
        <w:t>01160321 tenāhaṁ guṇa-pātreṇa śrī-nivāsena sāmpratam</w:t>
      </w:r>
    </w:p>
    <w:p w:rsidR="006C10CA" w:rsidRPr="00BE06D0" w:rsidRDefault="006C10CA" w:rsidP="00C00566">
      <w:pPr>
        <w:rPr>
          <w:lang w:val="fr-CA"/>
        </w:rPr>
      </w:pPr>
      <w:r w:rsidRPr="00BE06D0">
        <w:rPr>
          <w:lang w:val="fr-CA"/>
        </w:rPr>
        <w:t>01160323 śocāmi rahitaṁ lokaṁ pāpmanā kalinekṣitam</w:t>
      </w:r>
    </w:p>
    <w:p w:rsidR="006C10CA" w:rsidRPr="00BE06D0" w:rsidRDefault="006C10CA" w:rsidP="00C00566">
      <w:pPr>
        <w:rPr>
          <w:lang w:val="fr-CA"/>
        </w:rPr>
      </w:pPr>
      <w:r w:rsidRPr="00BE06D0">
        <w:rPr>
          <w:lang w:val="fr-CA"/>
        </w:rPr>
        <w:t>01160331 ātmānaṁ cānuśocāmi bhavantaṁ cāmarottamam</w:t>
      </w:r>
    </w:p>
    <w:p w:rsidR="006C10CA" w:rsidRPr="00BE06D0" w:rsidRDefault="006C10CA" w:rsidP="00C00566">
      <w:pPr>
        <w:rPr>
          <w:lang w:val="fr-CA"/>
        </w:rPr>
      </w:pPr>
      <w:r w:rsidRPr="00BE06D0">
        <w:rPr>
          <w:lang w:val="fr-CA"/>
        </w:rPr>
        <w:t>01160333 devān pitṝn ṛṣīn sādhūn sarvān varṇāṁs tathāśramān</w:t>
      </w:r>
    </w:p>
    <w:p w:rsidR="006C10CA" w:rsidRPr="00BE06D0" w:rsidRDefault="006C10CA" w:rsidP="00C00566">
      <w:pPr>
        <w:rPr>
          <w:lang w:val="fr-CA"/>
        </w:rPr>
      </w:pPr>
      <w:r w:rsidRPr="00BE06D0">
        <w:rPr>
          <w:lang w:val="fr-CA"/>
        </w:rPr>
        <w:t xml:space="preserve">01160341 brahmādayo bahu-tithaṁ yad-apāṅga-mokṣa- </w:t>
      </w:r>
    </w:p>
    <w:p w:rsidR="006C10CA" w:rsidRPr="00BE06D0" w:rsidRDefault="006C10CA" w:rsidP="00C00566">
      <w:pPr>
        <w:rPr>
          <w:lang w:val="fr-CA"/>
        </w:rPr>
      </w:pPr>
      <w:r w:rsidRPr="00BE06D0">
        <w:rPr>
          <w:lang w:val="fr-CA"/>
        </w:rPr>
        <w:t>01160342 kāmās tapaḥ samacaran bhagavat-prapannāḥ</w:t>
      </w:r>
    </w:p>
    <w:p w:rsidR="006C10CA" w:rsidRPr="00BE06D0" w:rsidRDefault="006C10CA" w:rsidP="00C00566">
      <w:pPr>
        <w:rPr>
          <w:lang w:val="fr-CA"/>
        </w:rPr>
      </w:pPr>
      <w:r w:rsidRPr="00BE06D0">
        <w:rPr>
          <w:lang w:val="fr-CA"/>
        </w:rPr>
        <w:t xml:space="preserve">01160343 sā śrīḥ sva-vāsam aravinda-vanaṁ vihāya </w:t>
      </w:r>
    </w:p>
    <w:p w:rsidR="006C10CA" w:rsidRPr="00BE06D0" w:rsidRDefault="006C10CA" w:rsidP="00C00566">
      <w:pPr>
        <w:rPr>
          <w:lang w:val="fr-CA"/>
        </w:rPr>
      </w:pPr>
      <w:r w:rsidRPr="00BE06D0">
        <w:rPr>
          <w:lang w:val="fr-CA"/>
        </w:rPr>
        <w:t>01160344 yat-pāda-saubhagam alaṁ bhajate’nuraktā</w:t>
      </w:r>
    </w:p>
    <w:p w:rsidR="006C10CA" w:rsidRPr="00BE06D0" w:rsidRDefault="006C10CA" w:rsidP="00C00566">
      <w:pPr>
        <w:rPr>
          <w:lang w:val="fr-CA"/>
        </w:rPr>
      </w:pPr>
      <w:r w:rsidRPr="00BE06D0">
        <w:rPr>
          <w:lang w:val="fr-CA"/>
        </w:rPr>
        <w:t xml:space="preserve">01160351 tasyāham abja-kuliśāṅkuśa-ketu-ketaiḥ </w:t>
      </w:r>
    </w:p>
    <w:p w:rsidR="006C10CA" w:rsidRPr="00BE06D0" w:rsidRDefault="006C10CA" w:rsidP="00C00566">
      <w:pPr>
        <w:rPr>
          <w:lang w:val="fr-CA"/>
        </w:rPr>
      </w:pPr>
      <w:r w:rsidRPr="00BE06D0">
        <w:rPr>
          <w:lang w:val="fr-CA"/>
        </w:rPr>
        <w:t>01160352 śrīmat-padair bhagavataḥ samalaṅkṛtāṅgī</w:t>
      </w:r>
    </w:p>
    <w:p w:rsidR="006C10CA" w:rsidRPr="00BE06D0" w:rsidRDefault="006C10CA" w:rsidP="00C00566">
      <w:pPr>
        <w:rPr>
          <w:lang w:val="fr-CA"/>
        </w:rPr>
      </w:pPr>
      <w:r w:rsidRPr="00BE06D0">
        <w:rPr>
          <w:lang w:val="fr-CA"/>
        </w:rPr>
        <w:t xml:space="preserve">01160353 trīn atyaroca upalabhya tato vibhūtiṁ </w:t>
      </w:r>
    </w:p>
    <w:p w:rsidR="006C10CA" w:rsidRPr="00BE06D0" w:rsidRDefault="006C10CA" w:rsidP="00C00566">
      <w:pPr>
        <w:rPr>
          <w:lang w:val="fr-CA"/>
        </w:rPr>
      </w:pPr>
      <w:r w:rsidRPr="00BE06D0">
        <w:rPr>
          <w:lang w:val="fr-CA"/>
        </w:rPr>
        <w:t>01160354 lokān sa māṁ vyasṛjad utsmayatīṁ tad-ante</w:t>
      </w:r>
    </w:p>
    <w:p w:rsidR="006C10CA" w:rsidRPr="00BE06D0" w:rsidRDefault="006C10CA" w:rsidP="00C00566">
      <w:pPr>
        <w:rPr>
          <w:lang w:val="fr-CA"/>
        </w:rPr>
      </w:pPr>
      <w:r w:rsidRPr="00BE06D0">
        <w:rPr>
          <w:lang w:val="fr-CA"/>
        </w:rPr>
        <w:t xml:space="preserve">01160361 yo vai mamātibharam āsura-vaṁśa-rājñām </w:t>
      </w:r>
    </w:p>
    <w:p w:rsidR="006C10CA" w:rsidRPr="00BE06D0" w:rsidRDefault="006C10CA" w:rsidP="00C00566">
      <w:pPr>
        <w:rPr>
          <w:lang w:val="fr-CA"/>
        </w:rPr>
      </w:pPr>
      <w:r w:rsidRPr="00BE06D0">
        <w:rPr>
          <w:lang w:val="fr-CA"/>
        </w:rPr>
        <w:t>01160362 akṣauhiṇī-śatam apānudad ātma-tantraḥ</w:t>
      </w:r>
    </w:p>
    <w:p w:rsidR="006C10CA" w:rsidRPr="00BE06D0" w:rsidRDefault="006C10CA" w:rsidP="00C00566">
      <w:pPr>
        <w:rPr>
          <w:lang w:val="fr-CA"/>
        </w:rPr>
      </w:pPr>
      <w:r w:rsidRPr="00BE06D0">
        <w:rPr>
          <w:lang w:val="fr-CA"/>
        </w:rPr>
        <w:t xml:space="preserve">01160363 tvāṁ duḥstham ūna-padam ātmani pauruṣeṇa </w:t>
      </w:r>
    </w:p>
    <w:p w:rsidR="006C10CA" w:rsidRPr="00BE06D0" w:rsidRDefault="006C10CA" w:rsidP="00C00566">
      <w:pPr>
        <w:rPr>
          <w:lang w:val="fr-CA"/>
        </w:rPr>
      </w:pPr>
      <w:r w:rsidRPr="00BE06D0">
        <w:rPr>
          <w:lang w:val="fr-CA"/>
        </w:rPr>
        <w:t>01160364 sampādayan yaduṣu ramyam abibhrad aṅgam</w:t>
      </w:r>
    </w:p>
    <w:p w:rsidR="006C10CA" w:rsidRPr="00BE06D0" w:rsidRDefault="006C10CA" w:rsidP="00C00566">
      <w:pPr>
        <w:rPr>
          <w:lang w:val="fr-CA"/>
        </w:rPr>
      </w:pPr>
      <w:r w:rsidRPr="00BE06D0">
        <w:rPr>
          <w:lang w:val="fr-CA"/>
        </w:rPr>
        <w:t xml:space="preserve">01160371 kā vā saheta virahaṁ puruṣottamasya </w:t>
      </w:r>
    </w:p>
    <w:p w:rsidR="006C10CA" w:rsidRPr="00BE06D0" w:rsidRDefault="006C10CA" w:rsidP="00C00566">
      <w:pPr>
        <w:rPr>
          <w:lang w:val="fr-CA"/>
        </w:rPr>
      </w:pPr>
      <w:r w:rsidRPr="00BE06D0">
        <w:rPr>
          <w:lang w:val="fr-CA"/>
        </w:rPr>
        <w:t>01160372 premāvaloka-rucira-smita-valgu-jalpaiḥ</w:t>
      </w:r>
    </w:p>
    <w:p w:rsidR="006C10CA" w:rsidRPr="00BE06D0" w:rsidRDefault="006C10CA" w:rsidP="00C00566">
      <w:pPr>
        <w:rPr>
          <w:lang w:val="fr-CA"/>
        </w:rPr>
      </w:pPr>
      <w:r w:rsidRPr="00BE06D0">
        <w:rPr>
          <w:lang w:val="fr-CA"/>
        </w:rPr>
        <w:t xml:space="preserve">01160373 sthairyaṁ samānam aharan madhu-māninīnāṁ </w:t>
      </w:r>
    </w:p>
    <w:p w:rsidR="006C10CA" w:rsidRPr="00BE06D0" w:rsidRDefault="006C10CA" w:rsidP="00C00566">
      <w:pPr>
        <w:rPr>
          <w:lang w:val="fr-CA"/>
        </w:rPr>
      </w:pPr>
      <w:r w:rsidRPr="00BE06D0">
        <w:rPr>
          <w:lang w:val="fr-CA"/>
        </w:rPr>
        <w:t>01160374 romotsavo mama yad-aṅghri-viṭaṅkitāyāḥ</w:t>
      </w:r>
    </w:p>
    <w:p w:rsidR="006C10CA" w:rsidRPr="00BE06D0" w:rsidRDefault="006C10CA" w:rsidP="00C00566">
      <w:pPr>
        <w:rPr>
          <w:lang w:val="fr-CA"/>
        </w:rPr>
      </w:pPr>
      <w:r w:rsidRPr="00BE06D0">
        <w:rPr>
          <w:lang w:val="fr-CA"/>
        </w:rPr>
        <w:t>01160381 tayor evaṁ kathayatoḥ pṛthivī-dharmayos tadā</w:t>
      </w:r>
    </w:p>
    <w:p w:rsidR="006C10CA" w:rsidRPr="00BE06D0" w:rsidRDefault="006C10CA" w:rsidP="00C00566">
      <w:pPr>
        <w:rPr>
          <w:lang w:val="fr-CA"/>
        </w:rPr>
      </w:pPr>
      <w:r w:rsidRPr="00BE06D0">
        <w:rPr>
          <w:lang w:val="fr-CA"/>
        </w:rPr>
        <w:t>01160383 parīkṣin nāma rājarṣiḥ prāptaḥ prācīṁ sarasvatīm</w:t>
      </w:r>
    </w:p>
    <w:p w:rsidR="006C10CA" w:rsidRPr="00BE06D0" w:rsidRDefault="006C10CA" w:rsidP="00C00566">
      <w:pPr>
        <w:rPr>
          <w:lang w:val="fr-CA"/>
        </w:rPr>
      </w:pPr>
      <w:r w:rsidRPr="00BE06D0">
        <w:rPr>
          <w:lang w:val="fr-CA"/>
        </w:rPr>
        <w:t>0117001 sūta uvāca</w:t>
      </w:r>
    </w:p>
    <w:p w:rsidR="006C10CA" w:rsidRPr="00BE06D0" w:rsidRDefault="006C10CA" w:rsidP="00C00566">
      <w:pPr>
        <w:rPr>
          <w:lang w:val="fr-CA"/>
        </w:rPr>
      </w:pPr>
      <w:r w:rsidRPr="00BE06D0">
        <w:rPr>
          <w:lang w:val="fr-CA"/>
        </w:rPr>
        <w:t>01170011 tatra go-mithunaṁ rājā hanyamānam anāthavat</w:t>
      </w:r>
    </w:p>
    <w:p w:rsidR="006C10CA" w:rsidRPr="00BE06D0" w:rsidRDefault="006C10CA" w:rsidP="00C00566">
      <w:pPr>
        <w:rPr>
          <w:lang w:val="fr-CA"/>
        </w:rPr>
      </w:pPr>
      <w:r w:rsidRPr="00BE06D0">
        <w:rPr>
          <w:lang w:val="fr-CA"/>
        </w:rPr>
        <w:t>01170013 daṇḍa-hastaṁ ca vṛṣalaṁ dadṛśe nṛpa-lāñchanam</w:t>
      </w:r>
    </w:p>
    <w:p w:rsidR="006C10CA" w:rsidRPr="00BE06D0" w:rsidRDefault="006C10CA" w:rsidP="00C00566">
      <w:pPr>
        <w:rPr>
          <w:lang w:val="fr-CA"/>
        </w:rPr>
      </w:pPr>
      <w:r w:rsidRPr="00BE06D0">
        <w:rPr>
          <w:lang w:val="fr-CA"/>
        </w:rPr>
        <w:t>01170021 vṛṣaṁ mṛṇāla-dhavalaṁ mehantam iva bibhyatam</w:t>
      </w:r>
    </w:p>
    <w:p w:rsidR="006C10CA" w:rsidRPr="00BE06D0" w:rsidRDefault="006C10CA" w:rsidP="00C00566">
      <w:pPr>
        <w:rPr>
          <w:lang w:val="fr-CA"/>
        </w:rPr>
      </w:pPr>
      <w:r w:rsidRPr="00BE06D0">
        <w:rPr>
          <w:lang w:val="fr-CA"/>
        </w:rPr>
        <w:t>01170023 vepamānaṁ padaikena sīdantaṁ śūdra-tāḍitam</w:t>
      </w:r>
    </w:p>
    <w:p w:rsidR="006C10CA" w:rsidRPr="00BE06D0" w:rsidRDefault="006C10CA" w:rsidP="00C00566">
      <w:pPr>
        <w:rPr>
          <w:lang w:val="fr-CA"/>
        </w:rPr>
      </w:pPr>
      <w:r w:rsidRPr="00BE06D0">
        <w:rPr>
          <w:lang w:val="fr-CA"/>
        </w:rPr>
        <w:t>01170031 gāṁ ca dharma-dughāṁ dīnāṁ bhṛśaṁ śūdra-padāhatām</w:t>
      </w:r>
    </w:p>
    <w:p w:rsidR="006C10CA" w:rsidRPr="00BE06D0" w:rsidRDefault="006C10CA" w:rsidP="00C00566">
      <w:pPr>
        <w:rPr>
          <w:lang w:val="fr-CA"/>
        </w:rPr>
      </w:pPr>
      <w:r w:rsidRPr="00BE06D0">
        <w:rPr>
          <w:lang w:val="fr-CA"/>
        </w:rPr>
        <w:t>01170033 vivatsām āśru-vadanāṁ kṣāmāṁ yavasam icchatīm</w:t>
      </w:r>
    </w:p>
    <w:p w:rsidR="006C10CA" w:rsidRPr="00BE06D0" w:rsidRDefault="006C10CA" w:rsidP="00C00566">
      <w:pPr>
        <w:rPr>
          <w:lang w:val="fr-CA"/>
        </w:rPr>
      </w:pPr>
      <w:r w:rsidRPr="00BE06D0">
        <w:rPr>
          <w:lang w:val="fr-CA"/>
        </w:rPr>
        <w:t>01170041 papraccha ratham ārūḍhaḥ kārtasvara-paricchadam</w:t>
      </w:r>
    </w:p>
    <w:p w:rsidR="006C10CA" w:rsidRPr="00BE06D0" w:rsidRDefault="006C10CA" w:rsidP="00C00566">
      <w:pPr>
        <w:rPr>
          <w:lang w:val="fr-CA"/>
        </w:rPr>
      </w:pPr>
      <w:r w:rsidRPr="00BE06D0">
        <w:rPr>
          <w:lang w:val="fr-CA"/>
        </w:rPr>
        <w:t>01170043 megha-gambhīrayā vācā samāropita-kārmukaḥ</w:t>
      </w:r>
    </w:p>
    <w:p w:rsidR="006C10CA" w:rsidRPr="00BE06D0" w:rsidRDefault="006C10CA" w:rsidP="00C00566">
      <w:pPr>
        <w:rPr>
          <w:lang w:val="fr-CA"/>
        </w:rPr>
      </w:pPr>
      <w:r w:rsidRPr="00BE06D0">
        <w:rPr>
          <w:lang w:val="fr-CA"/>
        </w:rPr>
        <w:t>01170051 kas tvaṁ mac-charaṇe loke balād dhaṁsy abalān balī</w:t>
      </w:r>
    </w:p>
    <w:p w:rsidR="006C10CA" w:rsidRPr="00BE06D0" w:rsidRDefault="006C10CA" w:rsidP="00C00566">
      <w:pPr>
        <w:rPr>
          <w:lang w:val="fr-CA"/>
        </w:rPr>
      </w:pPr>
      <w:r w:rsidRPr="00BE06D0">
        <w:rPr>
          <w:lang w:val="fr-CA"/>
        </w:rPr>
        <w:t>01170053 nara-devo’si veṣeṇa naṭavat karmaṇādvijaḥ</w:t>
      </w:r>
    </w:p>
    <w:p w:rsidR="006C10CA" w:rsidRPr="00BE06D0" w:rsidRDefault="006C10CA" w:rsidP="00C00566">
      <w:pPr>
        <w:rPr>
          <w:lang w:val="fr-CA"/>
        </w:rPr>
      </w:pPr>
      <w:r w:rsidRPr="00BE06D0">
        <w:rPr>
          <w:lang w:val="fr-CA"/>
        </w:rPr>
        <w:t>01170061 yas tvaṁ kṛṣṇe gate dūraṁ saha-gāṇḍīva-dhanvanā</w:t>
      </w:r>
    </w:p>
    <w:p w:rsidR="006C10CA" w:rsidRPr="00BE06D0" w:rsidRDefault="006C10CA" w:rsidP="00C00566">
      <w:pPr>
        <w:rPr>
          <w:lang w:val="fr-CA"/>
        </w:rPr>
      </w:pPr>
      <w:r w:rsidRPr="00BE06D0">
        <w:rPr>
          <w:lang w:val="fr-CA"/>
        </w:rPr>
        <w:t>01170063 śocyo’sy aśocyān rahasi praharan vadham arhasi</w:t>
      </w:r>
    </w:p>
    <w:p w:rsidR="006C10CA" w:rsidRPr="00BE06D0" w:rsidRDefault="006C10CA" w:rsidP="00C00566">
      <w:pPr>
        <w:rPr>
          <w:lang w:val="fr-CA"/>
        </w:rPr>
      </w:pPr>
      <w:r w:rsidRPr="00BE06D0">
        <w:rPr>
          <w:lang w:val="fr-CA"/>
        </w:rPr>
        <w:t>01170071 tvaṁ vā mṛṇāla-dhavalaḥ pādair nyūnaḥ padā caran</w:t>
      </w:r>
    </w:p>
    <w:p w:rsidR="006C10CA" w:rsidRPr="00BE06D0" w:rsidRDefault="006C10CA" w:rsidP="00C00566">
      <w:pPr>
        <w:rPr>
          <w:lang w:val="fr-CA"/>
        </w:rPr>
      </w:pPr>
      <w:r w:rsidRPr="00BE06D0">
        <w:rPr>
          <w:lang w:val="fr-CA"/>
        </w:rPr>
        <w:t>01170073 vṛṣa-rūpeṇa kiṁ kaścid devo naḥ parikhedayan</w:t>
      </w:r>
    </w:p>
    <w:p w:rsidR="006C10CA" w:rsidRPr="00BE06D0" w:rsidRDefault="006C10CA" w:rsidP="00C00566">
      <w:pPr>
        <w:rPr>
          <w:lang w:val="fr-CA"/>
        </w:rPr>
      </w:pPr>
      <w:r w:rsidRPr="00BE06D0">
        <w:rPr>
          <w:lang w:val="fr-CA"/>
        </w:rPr>
        <w:t>01170081 na jātu kauravendrāṇāṁ dordaṇḍa-parirambhite</w:t>
      </w:r>
    </w:p>
    <w:p w:rsidR="006C10CA" w:rsidRPr="00BE06D0" w:rsidRDefault="006C10CA" w:rsidP="00C00566">
      <w:pPr>
        <w:rPr>
          <w:lang w:val="fr-CA"/>
        </w:rPr>
      </w:pPr>
      <w:r w:rsidRPr="00BE06D0">
        <w:rPr>
          <w:lang w:val="fr-CA"/>
        </w:rPr>
        <w:t>01170083 bhū-tale’nupatanty asmin vinā te prāṇināṁ śucaḥ</w:t>
      </w:r>
    </w:p>
    <w:p w:rsidR="006C10CA" w:rsidRPr="00BE06D0" w:rsidRDefault="006C10CA" w:rsidP="00C00566">
      <w:pPr>
        <w:rPr>
          <w:lang w:val="fr-CA"/>
        </w:rPr>
      </w:pPr>
      <w:r w:rsidRPr="00BE06D0">
        <w:rPr>
          <w:lang w:val="fr-CA"/>
        </w:rPr>
        <w:t>01170091 mā saurabheyātra śuco vyetu te vṛṣalād bhayam</w:t>
      </w:r>
    </w:p>
    <w:p w:rsidR="006C10CA" w:rsidRPr="00BE06D0" w:rsidRDefault="006C10CA" w:rsidP="00C00566">
      <w:pPr>
        <w:rPr>
          <w:lang w:val="fr-CA"/>
        </w:rPr>
      </w:pPr>
      <w:r w:rsidRPr="00BE06D0">
        <w:rPr>
          <w:lang w:val="fr-CA"/>
        </w:rPr>
        <w:t>01170093 mā rodīr amba bhadraṁ te khalānāṁ mayi śāstari</w:t>
      </w:r>
    </w:p>
    <w:p w:rsidR="006C10CA" w:rsidRPr="00BE06D0" w:rsidRDefault="006C10CA" w:rsidP="00C00566">
      <w:pPr>
        <w:rPr>
          <w:lang w:val="fr-CA"/>
        </w:rPr>
      </w:pPr>
      <w:r w:rsidRPr="00BE06D0">
        <w:rPr>
          <w:lang w:val="fr-CA"/>
        </w:rPr>
        <w:t>01170101 yasya rāṣṭre prajāḥ sarvās trasyante sādhvy asādhubhiḥ</w:t>
      </w:r>
    </w:p>
    <w:p w:rsidR="006C10CA" w:rsidRPr="00BE06D0" w:rsidRDefault="006C10CA" w:rsidP="00C00566">
      <w:pPr>
        <w:rPr>
          <w:lang w:val="fr-CA"/>
        </w:rPr>
      </w:pPr>
      <w:r w:rsidRPr="00BE06D0">
        <w:rPr>
          <w:lang w:val="fr-CA"/>
        </w:rPr>
        <w:t>01170103 tasya mattasya naśyanti kīrtir āyur bhago gatiḥ</w:t>
      </w:r>
    </w:p>
    <w:p w:rsidR="006C10CA" w:rsidRPr="00BE06D0" w:rsidRDefault="006C10CA" w:rsidP="00C00566">
      <w:pPr>
        <w:rPr>
          <w:lang w:val="fr-CA"/>
        </w:rPr>
      </w:pPr>
      <w:r w:rsidRPr="00BE06D0">
        <w:rPr>
          <w:lang w:val="fr-CA"/>
        </w:rPr>
        <w:t>01170111 eṣa rājñāṁ paro dharmo hy ārtānām ārti-nigrahaḥ</w:t>
      </w:r>
    </w:p>
    <w:p w:rsidR="006C10CA" w:rsidRPr="00BE06D0" w:rsidRDefault="006C10CA" w:rsidP="00C00566">
      <w:pPr>
        <w:rPr>
          <w:lang w:val="fr-CA"/>
        </w:rPr>
      </w:pPr>
      <w:r w:rsidRPr="00BE06D0">
        <w:rPr>
          <w:lang w:val="fr-CA"/>
        </w:rPr>
        <w:t>01170113 ata enaṁ vadhiṣyāmi bhūta-druham asattamam</w:t>
      </w:r>
    </w:p>
    <w:p w:rsidR="006C10CA" w:rsidRPr="00BE06D0" w:rsidRDefault="006C10CA" w:rsidP="00C00566">
      <w:pPr>
        <w:rPr>
          <w:lang w:val="fr-CA"/>
        </w:rPr>
      </w:pPr>
      <w:r w:rsidRPr="00BE06D0">
        <w:rPr>
          <w:lang w:val="fr-CA"/>
        </w:rPr>
        <w:t>01170121 ko’vṛścat tava pādāṁs trīn saurabheya catuṣ-pada</w:t>
      </w:r>
    </w:p>
    <w:p w:rsidR="006C10CA" w:rsidRPr="00BE06D0" w:rsidRDefault="006C10CA" w:rsidP="00C00566">
      <w:pPr>
        <w:rPr>
          <w:lang w:val="fr-CA"/>
        </w:rPr>
      </w:pPr>
      <w:r w:rsidRPr="00BE06D0">
        <w:rPr>
          <w:lang w:val="fr-CA"/>
        </w:rPr>
        <w:t>01170123 mā bhūvaṁs tvādṛśā rāṣṭre rājñāṁ kṛṣṇānuvartinām</w:t>
      </w:r>
    </w:p>
    <w:p w:rsidR="006C10CA" w:rsidRPr="00BE06D0" w:rsidRDefault="006C10CA" w:rsidP="00C00566">
      <w:pPr>
        <w:rPr>
          <w:lang w:val="fr-CA"/>
        </w:rPr>
      </w:pPr>
      <w:r w:rsidRPr="00BE06D0">
        <w:rPr>
          <w:lang w:val="fr-CA"/>
        </w:rPr>
        <w:t>01170131 ākhyāhi vṛṣa bhadraṁ vaḥ sādhūnām akṛtāgasām</w:t>
      </w:r>
    </w:p>
    <w:p w:rsidR="006C10CA" w:rsidRPr="00BE06D0" w:rsidRDefault="006C10CA" w:rsidP="00C00566">
      <w:pPr>
        <w:rPr>
          <w:lang w:val="fr-CA"/>
        </w:rPr>
      </w:pPr>
      <w:r w:rsidRPr="00BE06D0">
        <w:rPr>
          <w:lang w:val="fr-CA"/>
        </w:rPr>
        <w:t>01170133 ātma-vairūpya-kartāraṁ pārthānāṁ kīrti-dūṣaṇam</w:t>
      </w:r>
    </w:p>
    <w:p w:rsidR="006C10CA" w:rsidRPr="00BE06D0" w:rsidRDefault="006C10CA" w:rsidP="00C00566">
      <w:pPr>
        <w:rPr>
          <w:lang w:val="fr-CA"/>
        </w:rPr>
      </w:pPr>
      <w:r w:rsidRPr="00BE06D0">
        <w:rPr>
          <w:lang w:val="fr-CA"/>
        </w:rPr>
        <w:t>01170141 jane’nāgasy aghaṁ yuñjan sarvato’sya ca mad-bhayam</w:t>
      </w:r>
    </w:p>
    <w:p w:rsidR="006C10CA" w:rsidRPr="00BE06D0" w:rsidRDefault="006C10CA" w:rsidP="00C00566">
      <w:pPr>
        <w:rPr>
          <w:lang w:val="fr-CA"/>
        </w:rPr>
      </w:pPr>
      <w:r w:rsidRPr="00BE06D0">
        <w:rPr>
          <w:lang w:val="fr-CA"/>
        </w:rPr>
        <w:t>01170143 sādhūnāṁ bhadram eva syād asādhu-damane kṛte</w:t>
      </w:r>
    </w:p>
    <w:p w:rsidR="006C10CA" w:rsidRPr="00BE06D0" w:rsidRDefault="006C10CA" w:rsidP="00C00566">
      <w:pPr>
        <w:rPr>
          <w:lang w:val="fr-CA"/>
        </w:rPr>
      </w:pPr>
      <w:r w:rsidRPr="00BE06D0">
        <w:rPr>
          <w:lang w:val="fr-CA"/>
        </w:rPr>
        <w:t>01170151 anāgaḥsv iha bhūteṣu ya āgas-kṛn niraṅkuśaḥ</w:t>
      </w:r>
    </w:p>
    <w:p w:rsidR="006C10CA" w:rsidRPr="00BE06D0" w:rsidRDefault="006C10CA" w:rsidP="00C00566">
      <w:pPr>
        <w:rPr>
          <w:lang w:val="fr-CA"/>
        </w:rPr>
      </w:pPr>
      <w:r w:rsidRPr="00BE06D0">
        <w:rPr>
          <w:lang w:val="fr-CA"/>
        </w:rPr>
        <w:t>01170153 āhartāsmi bhujaṁ sākṣād amartyasyāpi sāṅgadam</w:t>
      </w:r>
    </w:p>
    <w:p w:rsidR="006C10CA" w:rsidRPr="00BE06D0" w:rsidRDefault="006C10CA" w:rsidP="00C00566">
      <w:pPr>
        <w:rPr>
          <w:lang w:val="fr-CA"/>
        </w:rPr>
      </w:pPr>
      <w:r w:rsidRPr="00BE06D0">
        <w:rPr>
          <w:lang w:val="fr-CA"/>
        </w:rPr>
        <w:t>01170161 rājño hi paramo dharmaḥ sva-dharma-sthānupālanam</w:t>
      </w:r>
    </w:p>
    <w:p w:rsidR="006C10CA" w:rsidRPr="00BE06D0" w:rsidRDefault="006C10CA" w:rsidP="00C00566">
      <w:pPr>
        <w:rPr>
          <w:lang w:val="fr-CA"/>
        </w:rPr>
      </w:pPr>
      <w:r w:rsidRPr="00BE06D0">
        <w:rPr>
          <w:lang w:val="fr-CA"/>
        </w:rPr>
        <w:t>01170163 śāsato’nyān yathā-śāstram anāpady utpathān iha</w:t>
      </w:r>
    </w:p>
    <w:p w:rsidR="006C10CA" w:rsidRPr="00BE06D0" w:rsidRDefault="006C10CA" w:rsidP="00C00566">
      <w:pPr>
        <w:rPr>
          <w:lang w:val="fr-CA"/>
        </w:rPr>
      </w:pPr>
      <w:r w:rsidRPr="00BE06D0">
        <w:rPr>
          <w:lang w:val="fr-CA"/>
        </w:rPr>
        <w:t>0117017 dharma uvāca</w:t>
      </w:r>
    </w:p>
    <w:p w:rsidR="006C10CA" w:rsidRPr="00BE06D0" w:rsidRDefault="006C10CA" w:rsidP="00C00566">
      <w:pPr>
        <w:rPr>
          <w:lang w:val="fr-CA"/>
        </w:rPr>
      </w:pPr>
      <w:r w:rsidRPr="00BE06D0">
        <w:rPr>
          <w:lang w:val="fr-CA"/>
        </w:rPr>
        <w:t>01170171 etad vaḥ pāṇḍaveyānāṁ yuktam ārtābhayaṁ vacaḥ</w:t>
      </w:r>
    </w:p>
    <w:p w:rsidR="006C10CA" w:rsidRPr="00BE06D0" w:rsidRDefault="006C10CA" w:rsidP="00C00566">
      <w:pPr>
        <w:rPr>
          <w:lang w:val="fr-CA"/>
        </w:rPr>
      </w:pPr>
      <w:r w:rsidRPr="00BE06D0">
        <w:rPr>
          <w:lang w:val="fr-CA"/>
        </w:rPr>
        <w:t>01170173 yeṣāṁ guṇa-gaṇaiḥ kṛṣṇo dautyādau bhagavān kṛtaḥ</w:t>
      </w:r>
    </w:p>
    <w:p w:rsidR="006C10CA" w:rsidRPr="00BE06D0" w:rsidRDefault="006C10CA" w:rsidP="00C00566">
      <w:pPr>
        <w:rPr>
          <w:lang w:val="fr-CA"/>
        </w:rPr>
      </w:pPr>
      <w:r w:rsidRPr="00BE06D0">
        <w:rPr>
          <w:lang w:val="fr-CA"/>
        </w:rPr>
        <w:t>01170181 na vayaṁ kleśa-bījāni yataḥ syuḥ puruṣarṣabha</w:t>
      </w:r>
    </w:p>
    <w:p w:rsidR="006C10CA" w:rsidRPr="00BE06D0" w:rsidRDefault="006C10CA" w:rsidP="00C00566">
      <w:pPr>
        <w:rPr>
          <w:lang w:val="fr-CA"/>
        </w:rPr>
      </w:pPr>
      <w:r w:rsidRPr="00BE06D0">
        <w:rPr>
          <w:lang w:val="fr-CA"/>
        </w:rPr>
        <w:t>01170183 puruṣaṁ taṁ vijānīmo vākya-bheda-vimohitāḥ</w:t>
      </w:r>
    </w:p>
    <w:p w:rsidR="006C10CA" w:rsidRPr="00BE06D0" w:rsidRDefault="006C10CA" w:rsidP="00C00566">
      <w:pPr>
        <w:rPr>
          <w:lang w:val="fr-CA"/>
        </w:rPr>
      </w:pPr>
      <w:r w:rsidRPr="00BE06D0">
        <w:rPr>
          <w:lang w:val="fr-CA"/>
        </w:rPr>
        <w:t>01170191 kecid vikalpa-vasanā āhur ātmānam ātmanaḥ</w:t>
      </w:r>
    </w:p>
    <w:p w:rsidR="006C10CA" w:rsidRPr="00BE06D0" w:rsidRDefault="006C10CA" w:rsidP="00C00566">
      <w:pPr>
        <w:rPr>
          <w:lang w:val="fr-CA"/>
        </w:rPr>
      </w:pPr>
      <w:r w:rsidRPr="00BE06D0">
        <w:rPr>
          <w:lang w:val="fr-CA"/>
        </w:rPr>
        <w:t>01170193 daivam anye’pare karma svabhāvam apare prabhum</w:t>
      </w:r>
    </w:p>
    <w:p w:rsidR="006C10CA" w:rsidRPr="00BE06D0" w:rsidRDefault="006C10CA" w:rsidP="00C00566">
      <w:pPr>
        <w:rPr>
          <w:lang w:val="fr-CA"/>
        </w:rPr>
      </w:pPr>
      <w:r w:rsidRPr="00BE06D0">
        <w:rPr>
          <w:lang w:val="fr-CA"/>
        </w:rPr>
        <w:t>01170201 apratarkyād anirdeśyād iti keṣv api niścayaḥ</w:t>
      </w:r>
    </w:p>
    <w:p w:rsidR="006C10CA" w:rsidRPr="00BE06D0" w:rsidRDefault="006C10CA" w:rsidP="00C00566">
      <w:pPr>
        <w:rPr>
          <w:lang w:val="fr-CA"/>
        </w:rPr>
      </w:pPr>
      <w:r w:rsidRPr="00BE06D0">
        <w:rPr>
          <w:lang w:val="fr-CA"/>
        </w:rPr>
        <w:t>01170203 atrānurūpaṁ rājarṣe vimṛśa sva-manīṣayā</w:t>
      </w:r>
    </w:p>
    <w:p w:rsidR="006C10CA" w:rsidRPr="00BE06D0" w:rsidRDefault="006C10CA" w:rsidP="00C00566">
      <w:pPr>
        <w:rPr>
          <w:lang w:val="fr-CA"/>
        </w:rPr>
      </w:pPr>
      <w:r w:rsidRPr="00BE06D0">
        <w:rPr>
          <w:lang w:val="fr-CA"/>
        </w:rPr>
        <w:t>0117021 sūta uvāca</w:t>
      </w:r>
    </w:p>
    <w:p w:rsidR="006C10CA" w:rsidRPr="00BE06D0" w:rsidRDefault="006C10CA" w:rsidP="00C00566">
      <w:pPr>
        <w:rPr>
          <w:lang w:val="fr-CA"/>
        </w:rPr>
      </w:pPr>
      <w:r w:rsidRPr="00BE06D0">
        <w:rPr>
          <w:lang w:val="fr-CA"/>
        </w:rPr>
        <w:t>01170211 evaṁ dharme pravadati sa samrāḍ dvija-sattamāḥ</w:t>
      </w:r>
    </w:p>
    <w:p w:rsidR="006C10CA" w:rsidRPr="00BE06D0" w:rsidRDefault="006C10CA" w:rsidP="00C00566">
      <w:pPr>
        <w:rPr>
          <w:lang w:val="fr-CA"/>
        </w:rPr>
      </w:pPr>
      <w:r w:rsidRPr="00BE06D0">
        <w:rPr>
          <w:lang w:val="fr-CA"/>
        </w:rPr>
        <w:t>01170213 samāhitena manasā vikhedaḥ paryacaṣṭa tam</w:t>
      </w:r>
    </w:p>
    <w:p w:rsidR="006C10CA" w:rsidRPr="00BE06D0" w:rsidRDefault="006C10CA" w:rsidP="00C00566">
      <w:pPr>
        <w:rPr>
          <w:lang w:val="fr-CA"/>
        </w:rPr>
      </w:pPr>
      <w:r w:rsidRPr="00BE06D0">
        <w:rPr>
          <w:lang w:val="fr-CA"/>
        </w:rPr>
        <w:t>0117022  rājovāca</w:t>
      </w:r>
    </w:p>
    <w:p w:rsidR="006C10CA" w:rsidRPr="00BE06D0" w:rsidRDefault="006C10CA" w:rsidP="00C00566">
      <w:pPr>
        <w:rPr>
          <w:lang w:val="fr-CA"/>
        </w:rPr>
      </w:pPr>
      <w:r w:rsidRPr="00BE06D0">
        <w:rPr>
          <w:lang w:val="fr-CA"/>
        </w:rPr>
        <w:t>01170221 dharmaṁ bravīṣi dharma-jña dharmo’si vṛṣa-rūpa-dhṛk</w:t>
      </w:r>
    </w:p>
    <w:p w:rsidR="006C10CA" w:rsidRPr="00BE06D0" w:rsidRDefault="006C10CA" w:rsidP="00C00566">
      <w:pPr>
        <w:rPr>
          <w:lang w:val="fr-CA"/>
        </w:rPr>
      </w:pPr>
      <w:r w:rsidRPr="00BE06D0">
        <w:rPr>
          <w:lang w:val="fr-CA"/>
        </w:rPr>
        <w:t>01170223 yad adharma-kṛtaḥ sthānaṁ sūcakasyāpi tad bhavet</w:t>
      </w:r>
    </w:p>
    <w:p w:rsidR="006C10CA" w:rsidRPr="00BE06D0" w:rsidRDefault="006C10CA" w:rsidP="00C00566">
      <w:pPr>
        <w:rPr>
          <w:lang w:val="fr-CA"/>
        </w:rPr>
      </w:pPr>
      <w:r w:rsidRPr="00BE06D0">
        <w:rPr>
          <w:lang w:val="fr-CA"/>
        </w:rPr>
        <w:t>01170231 athavā deva-māyāyā nūnaṁ gatir agocarā</w:t>
      </w:r>
    </w:p>
    <w:p w:rsidR="006C10CA" w:rsidRPr="00BE06D0" w:rsidRDefault="006C10CA" w:rsidP="00C00566">
      <w:pPr>
        <w:rPr>
          <w:lang w:val="fr-CA"/>
        </w:rPr>
      </w:pPr>
      <w:r w:rsidRPr="00BE06D0">
        <w:rPr>
          <w:lang w:val="fr-CA"/>
        </w:rPr>
        <w:t>01170233 cetaso vacasaś cāpi bhūtānām iti niścayaḥ</w:t>
      </w:r>
    </w:p>
    <w:p w:rsidR="006C10CA" w:rsidRPr="00BE06D0" w:rsidRDefault="006C10CA" w:rsidP="00C00566">
      <w:pPr>
        <w:rPr>
          <w:lang w:val="fr-CA"/>
        </w:rPr>
      </w:pPr>
      <w:r w:rsidRPr="00BE06D0">
        <w:rPr>
          <w:lang w:val="fr-CA"/>
        </w:rPr>
        <w:t>01170241 tapaḥ śaucaṁ dayā satyam iti pādāḥ kṛte kṛtāḥ</w:t>
      </w:r>
    </w:p>
    <w:p w:rsidR="006C10CA" w:rsidRPr="00BE06D0" w:rsidRDefault="006C10CA" w:rsidP="00C00566">
      <w:pPr>
        <w:rPr>
          <w:lang w:val="fr-CA"/>
        </w:rPr>
      </w:pPr>
      <w:r w:rsidRPr="00BE06D0">
        <w:rPr>
          <w:lang w:val="fr-CA"/>
        </w:rPr>
        <w:t>01170243 adharmāṁśais trayo bhagnāḥ smaya-saṅga-madais tava</w:t>
      </w:r>
    </w:p>
    <w:p w:rsidR="006C10CA" w:rsidRPr="00BE06D0" w:rsidRDefault="006C10CA" w:rsidP="00C00566">
      <w:pPr>
        <w:rPr>
          <w:lang w:val="fr-CA"/>
        </w:rPr>
      </w:pPr>
      <w:r w:rsidRPr="00BE06D0">
        <w:rPr>
          <w:lang w:val="fr-CA"/>
        </w:rPr>
        <w:t>01170251 idānīṁ dharma pādas te satyaṁ nirvartayed yataḥ</w:t>
      </w:r>
    </w:p>
    <w:p w:rsidR="006C10CA" w:rsidRPr="00BE06D0" w:rsidRDefault="006C10CA" w:rsidP="00C00566">
      <w:pPr>
        <w:rPr>
          <w:lang w:val="fr-CA"/>
        </w:rPr>
      </w:pPr>
      <w:r w:rsidRPr="00BE06D0">
        <w:rPr>
          <w:lang w:val="fr-CA"/>
        </w:rPr>
        <w:t>01170253 taṁ jighṛkṣaty adharmo’yam anṛtenaidhitaḥ kaliḥ</w:t>
      </w:r>
    </w:p>
    <w:p w:rsidR="006C10CA" w:rsidRPr="00BE06D0" w:rsidRDefault="006C10CA" w:rsidP="00C00566">
      <w:pPr>
        <w:rPr>
          <w:lang w:val="fr-CA"/>
        </w:rPr>
      </w:pPr>
      <w:r w:rsidRPr="00BE06D0">
        <w:rPr>
          <w:lang w:val="fr-CA"/>
        </w:rPr>
        <w:t>01170261 iyaṁ ca bhūmir bhagavatā nyāsitoru-bharā satī</w:t>
      </w:r>
    </w:p>
    <w:p w:rsidR="006C10CA" w:rsidRPr="00BE06D0" w:rsidRDefault="006C10CA" w:rsidP="00C00566">
      <w:pPr>
        <w:rPr>
          <w:lang w:val="fr-CA"/>
        </w:rPr>
      </w:pPr>
      <w:r w:rsidRPr="00BE06D0">
        <w:rPr>
          <w:lang w:val="fr-CA"/>
        </w:rPr>
        <w:t>01170263 śrīmadbhis tat-pada-nyāsaiḥ sarvataḥ kṛta-kautukā</w:t>
      </w:r>
    </w:p>
    <w:p w:rsidR="006C10CA" w:rsidRPr="00BE06D0" w:rsidRDefault="006C10CA" w:rsidP="00C00566">
      <w:pPr>
        <w:rPr>
          <w:lang w:val="fr-CA"/>
        </w:rPr>
      </w:pPr>
      <w:r w:rsidRPr="00BE06D0">
        <w:rPr>
          <w:lang w:val="fr-CA"/>
        </w:rPr>
        <w:t>01170271 śocaty aśru-kalā sādhvī durbhagevojjhitā satī</w:t>
      </w:r>
    </w:p>
    <w:p w:rsidR="006C10CA" w:rsidRPr="00BE06D0" w:rsidRDefault="006C10CA" w:rsidP="00C00566">
      <w:pPr>
        <w:rPr>
          <w:lang w:val="fr-CA"/>
        </w:rPr>
      </w:pPr>
      <w:r w:rsidRPr="00BE06D0">
        <w:rPr>
          <w:lang w:val="fr-CA"/>
        </w:rPr>
        <w:t>01170273 abrahmaṇyā nṛpa-vyājāḥ śūdrā bhokṣyanti mām iti</w:t>
      </w:r>
    </w:p>
    <w:p w:rsidR="006C10CA" w:rsidRPr="00BE06D0" w:rsidRDefault="006C10CA" w:rsidP="00C00566">
      <w:pPr>
        <w:rPr>
          <w:lang w:val="fr-CA"/>
        </w:rPr>
      </w:pPr>
      <w:r w:rsidRPr="00BE06D0">
        <w:rPr>
          <w:lang w:val="fr-CA"/>
        </w:rPr>
        <w:t>01170281 iti dharmaṁ mahīṁ caiva sāntvayitvā mahā-rathaḥ</w:t>
      </w:r>
    </w:p>
    <w:p w:rsidR="006C10CA" w:rsidRPr="00BE06D0" w:rsidRDefault="006C10CA" w:rsidP="00C00566">
      <w:pPr>
        <w:rPr>
          <w:lang w:val="fr-CA"/>
        </w:rPr>
      </w:pPr>
      <w:r w:rsidRPr="00BE06D0">
        <w:rPr>
          <w:lang w:val="fr-CA"/>
        </w:rPr>
        <w:t>01170283 niśātam ādade khaḍgaṁ kalaye’dharma-hetave</w:t>
      </w:r>
    </w:p>
    <w:p w:rsidR="006C10CA" w:rsidRPr="00BE06D0" w:rsidRDefault="006C10CA" w:rsidP="00C00566">
      <w:pPr>
        <w:rPr>
          <w:lang w:val="fr-CA"/>
        </w:rPr>
      </w:pPr>
      <w:r w:rsidRPr="00BE06D0">
        <w:rPr>
          <w:lang w:val="fr-CA"/>
        </w:rPr>
        <w:t>01170291 taṁ jighāṁsum abhipretya vihāya nṛpa-lāñchanam</w:t>
      </w:r>
    </w:p>
    <w:p w:rsidR="006C10CA" w:rsidRPr="00BE06D0" w:rsidRDefault="006C10CA" w:rsidP="00C00566">
      <w:pPr>
        <w:rPr>
          <w:lang w:val="fr-CA"/>
        </w:rPr>
      </w:pPr>
      <w:r w:rsidRPr="00BE06D0">
        <w:rPr>
          <w:lang w:val="fr-CA"/>
        </w:rPr>
        <w:t>01170293 tat-pāda-mūlaṁ śirasā samagād bhaya-vihvalaḥ</w:t>
      </w:r>
    </w:p>
    <w:p w:rsidR="006C10CA" w:rsidRPr="00BE06D0" w:rsidRDefault="006C10CA" w:rsidP="00C00566">
      <w:pPr>
        <w:rPr>
          <w:lang w:val="fr-CA"/>
        </w:rPr>
      </w:pPr>
      <w:r w:rsidRPr="00BE06D0">
        <w:rPr>
          <w:lang w:val="fr-CA"/>
        </w:rPr>
        <w:t>01170301 patitaṁ pādayor vīraḥ kṛpayā dīna-vatsalaḥ</w:t>
      </w:r>
    </w:p>
    <w:p w:rsidR="006C10CA" w:rsidRPr="00BE06D0" w:rsidRDefault="006C10CA" w:rsidP="00C00566">
      <w:pPr>
        <w:rPr>
          <w:lang w:val="fr-CA"/>
        </w:rPr>
      </w:pPr>
      <w:r w:rsidRPr="00BE06D0">
        <w:rPr>
          <w:lang w:val="fr-CA"/>
        </w:rPr>
        <w:t>01170303 śaraṇyo nāvadhīc chlokya āha cedaṁ hasann iva</w:t>
      </w:r>
    </w:p>
    <w:p w:rsidR="006C10CA" w:rsidRPr="00BE06D0" w:rsidRDefault="006C10CA" w:rsidP="00C00566">
      <w:pPr>
        <w:rPr>
          <w:lang w:val="fr-CA"/>
        </w:rPr>
      </w:pPr>
      <w:r w:rsidRPr="00BE06D0">
        <w:rPr>
          <w:lang w:val="fr-CA"/>
        </w:rPr>
        <w:t>0117031 rājovāca</w:t>
      </w:r>
    </w:p>
    <w:p w:rsidR="006C10CA" w:rsidRPr="00BE06D0" w:rsidRDefault="006C10CA" w:rsidP="00C00566">
      <w:pPr>
        <w:rPr>
          <w:lang w:val="fr-CA"/>
        </w:rPr>
      </w:pPr>
      <w:r w:rsidRPr="00BE06D0">
        <w:rPr>
          <w:lang w:val="fr-CA"/>
        </w:rPr>
        <w:t xml:space="preserve">01170311 na te guḍākeśa-yaśo-dharāṇāṁ </w:t>
      </w:r>
    </w:p>
    <w:p w:rsidR="006C10CA" w:rsidRPr="00BE06D0" w:rsidRDefault="006C10CA" w:rsidP="00C00566">
      <w:pPr>
        <w:rPr>
          <w:lang w:val="fr-CA"/>
        </w:rPr>
      </w:pPr>
      <w:r w:rsidRPr="00BE06D0">
        <w:rPr>
          <w:lang w:val="fr-CA"/>
        </w:rPr>
        <w:t>01170312 baddhāñjaler vai bhayam asti kiñcit</w:t>
      </w:r>
    </w:p>
    <w:p w:rsidR="006C10CA" w:rsidRPr="00BE06D0" w:rsidRDefault="006C10CA" w:rsidP="00C00566">
      <w:pPr>
        <w:rPr>
          <w:lang w:val="fr-CA"/>
        </w:rPr>
      </w:pPr>
      <w:r w:rsidRPr="00BE06D0">
        <w:rPr>
          <w:lang w:val="fr-CA"/>
        </w:rPr>
        <w:t xml:space="preserve">01170313 na vartitavyaṁ bhavatā kathañcana </w:t>
      </w:r>
    </w:p>
    <w:p w:rsidR="006C10CA" w:rsidRPr="00BE06D0" w:rsidRDefault="006C10CA" w:rsidP="00C00566">
      <w:pPr>
        <w:rPr>
          <w:lang w:val="fr-CA"/>
        </w:rPr>
      </w:pPr>
      <w:r w:rsidRPr="00BE06D0">
        <w:rPr>
          <w:lang w:val="fr-CA"/>
        </w:rPr>
        <w:t>01170314 kṣetre madīye tvam adharma-bandhuḥ</w:t>
      </w:r>
    </w:p>
    <w:p w:rsidR="006C10CA" w:rsidRPr="00BE06D0" w:rsidRDefault="006C10CA" w:rsidP="00C00566">
      <w:pPr>
        <w:rPr>
          <w:lang w:val="fr-CA"/>
        </w:rPr>
      </w:pPr>
      <w:r w:rsidRPr="00BE06D0">
        <w:rPr>
          <w:lang w:val="fr-CA"/>
        </w:rPr>
        <w:t xml:space="preserve">01170321 tvāṁ vartamānaṁ nara-deva-deheṣv </w:t>
      </w:r>
    </w:p>
    <w:p w:rsidR="006C10CA" w:rsidRPr="00BE06D0" w:rsidRDefault="006C10CA" w:rsidP="00C00566">
      <w:pPr>
        <w:rPr>
          <w:lang w:val="fr-CA"/>
        </w:rPr>
      </w:pPr>
      <w:r w:rsidRPr="00BE06D0">
        <w:rPr>
          <w:lang w:val="fr-CA"/>
        </w:rPr>
        <w:t>01170322 anupravṛtto’yam adharma-pūgaḥ</w:t>
      </w:r>
    </w:p>
    <w:p w:rsidR="006C10CA" w:rsidRPr="00BE06D0" w:rsidRDefault="006C10CA" w:rsidP="00C00566">
      <w:pPr>
        <w:rPr>
          <w:lang w:val="fr-CA"/>
        </w:rPr>
      </w:pPr>
      <w:r w:rsidRPr="00BE06D0">
        <w:rPr>
          <w:lang w:val="fr-CA"/>
        </w:rPr>
        <w:t xml:space="preserve">01170323 lobho’nṛtaṁ cauryam anāryam aṁho </w:t>
      </w:r>
    </w:p>
    <w:p w:rsidR="006C10CA" w:rsidRPr="00BE06D0" w:rsidRDefault="006C10CA" w:rsidP="00C00566">
      <w:pPr>
        <w:rPr>
          <w:lang w:val="fr-CA"/>
        </w:rPr>
      </w:pPr>
      <w:r w:rsidRPr="00BE06D0">
        <w:rPr>
          <w:lang w:val="fr-CA"/>
        </w:rPr>
        <w:t>01170324 jyeṣṭhā ca māyā kalahaś ca dambhaḥ</w:t>
      </w:r>
    </w:p>
    <w:p w:rsidR="006C10CA" w:rsidRPr="00BE06D0" w:rsidRDefault="006C10CA" w:rsidP="00C00566">
      <w:pPr>
        <w:rPr>
          <w:lang w:val="fr-CA"/>
        </w:rPr>
      </w:pPr>
      <w:r w:rsidRPr="00BE06D0">
        <w:rPr>
          <w:lang w:val="fr-CA"/>
        </w:rPr>
        <w:t xml:space="preserve">01170331 na vartitavyaṁ tad adharma-bandho </w:t>
      </w:r>
    </w:p>
    <w:p w:rsidR="006C10CA" w:rsidRPr="00BE06D0" w:rsidRDefault="006C10CA" w:rsidP="00C00566">
      <w:pPr>
        <w:rPr>
          <w:lang w:val="fr-CA"/>
        </w:rPr>
      </w:pPr>
      <w:r w:rsidRPr="00BE06D0">
        <w:rPr>
          <w:lang w:val="fr-CA"/>
        </w:rPr>
        <w:t>01170332 dharmeṇa satyena ca vartitavye</w:t>
      </w:r>
    </w:p>
    <w:p w:rsidR="006C10CA" w:rsidRPr="00BE06D0" w:rsidRDefault="006C10CA" w:rsidP="00C00566">
      <w:pPr>
        <w:rPr>
          <w:lang w:val="fr-CA"/>
        </w:rPr>
      </w:pPr>
      <w:r w:rsidRPr="00BE06D0">
        <w:rPr>
          <w:lang w:val="fr-CA"/>
        </w:rPr>
        <w:t xml:space="preserve">01170333 brahmāvarte yatra yajanti yajñair </w:t>
      </w:r>
    </w:p>
    <w:p w:rsidR="006C10CA" w:rsidRPr="00BE06D0" w:rsidRDefault="006C10CA" w:rsidP="00C00566">
      <w:pPr>
        <w:rPr>
          <w:lang w:val="fr-CA"/>
        </w:rPr>
      </w:pPr>
      <w:r w:rsidRPr="00BE06D0">
        <w:rPr>
          <w:lang w:val="fr-CA"/>
        </w:rPr>
        <w:t>01170334 yajñeśvaraṁ yajña-vitāna-vijñāḥ</w:t>
      </w:r>
    </w:p>
    <w:p w:rsidR="006C10CA" w:rsidRPr="00BE06D0" w:rsidRDefault="006C10CA" w:rsidP="00C00566">
      <w:pPr>
        <w:rPr>
          <w:lang w:val="fr-CA"/>
        </w:rPr>
      </w:pPr>
      <w:r w:rsidRPr="00BE06D0">
        <w:rPr>
          <w:lang w:val="fr-CA"/>
        </w:rPr>
        <w:t xml:space="preserve">01170341 yasmin harir bhagavān ijyamāna </w:t>
      </w:r>
    </w:p>
    <w:p w:rsidR="006C10CA" w:rsidRPr="00BE06D0" w:rsidRDefault="006C10CA" w:rsidP="00C00566">
      <w:pPr>
        <w:rPr>
          <w:lang w:val="fr-CA"/>
        </w:rPr>
      </w:pPr>
      <w:r w:rsidRPr="00BE06D0">
        <w:rPr>
          <w:lang w:val="fr-CA"/>
        </w:rPr>
        <w:t>01170342 ijyātma-mūrtir yajatāṁ śaṁ tanoti</w:t>
      </w:r>
    </w:p>
    <w:p w:rsidR="006C10CA" w:rsidRPr="00BE06D0" w:rsidRDefault="006C10CA" w:rsidP="00C00566">
      <w:pPr>
        <w:rPr>
          <w:lang w:val="fr-CA"/>
        </w:rPr>
      </w:pPr>
      <w:r w:rsidRPr="00BE06D0">
        <w:rPr>
          <w:lang w:val="fr-CA"/>
        </w:rPr>
        <w:t xml:space="preserve">01170343 kāmān amoghān sthira-jaṅgamānām </w:t>
      </w:r>
    </w:p>
    <w:p w:rsidR="006C10CA" w:rsidRPr="00BE06D0" w:rsidRDefault="006C10CA" w:rsidP="00C00566">
      <w:pPr>
        <w:rPr>
          <w:lang w:val="fr-CA"/>
        </w:rPr>
      </w:pPr>
      <w:r w:rsidRPr="00BE06D0">
        <w:rPr>
          <w:lang w:val="fr-CA"/>
        </w:rPr>
        <w:t>01170344 antar bahir vāyur ivaiṣa ātmā</w:t>
      </w:r>
    </w:p>
    <w:p w:rsidR="006C10CA" w:rsidRPr="00BE06D0" w:rsidRDefault="006C10CA" w:rsidP="00C00566">
      <w:pPr>
        <w:rPr>
          <w:lang w:val="fr-CA"/>
        </w:rPr>
      </w:pPr>
      <w:r w:rsidRPr="00BE06D0">
        <w:rPr>
          <w:lang w:val="fr-CA"/>
        </w:rPr>
        <w:t>0117035 sūta uvāca</w:t>
      </w:r>
    </w:p>
    <w:p w:rsidR="006C10CA" w:rsidRPr="00BE06D0" w:rsidRDefault="006C10CA" w:rsidP="00C00566">
      <w:pPr>
        <w:rPr>
          <w:lang w:val="fr-CA"/>
        </w:rPr>
      </w:pPr>
      <w:r w:rsidRPr="00BE06D0">
        <w:rPr>
          <w:lang w:val="fr-CA"/>
        </w:rPr>
        <w:t>01170351 parīkṣitaivam ādiṣṭaḥ sa kalir jāta-vepathuḥ</w:t>
      </w:r>
    </w:p>
    <w:p w:rsidR="006C10CA" w:rsidRPr="00BE06D0" w:rsidRDefault="006C10CA" w:rsidP="00C00566">
      <w:pPr>
        <w:rPr>
          <w:lang w:val="fr-CA"/>
        </w:rPr>
      </w:pPr>
      <w:r w:rsidRPr="00BE06D0">
        <w:rPr>
          <w:lang w:val="fr-CA"/>
        </w:rPr>
        <w:t>01170353 tam udyatāsim āhedaṁ daṇḍa-pāṇim ivodyatam</w:t>
      </w:r>
    </w:p>
    <w:p w:rsidR="006C10CA" w:rsidRPr="00BE06D0" w:rsidRDefault="006C10CA" w:rsidP="00C00566">
      <w:pPr>
        <w:rPr>
          <w:lang w:val="fr-CA"/>
        </w:rPr>
      </w:pPr>
      <w:r w:rsidRPr="00BE06D0">
        <w:rPr>
          <w:lang w:val="fr-CA"/>
        </w:rPr>
        <w:t>0117036 kalir uvāca</w:t>
      </w:r>
    </w:p>
    <w:p w:rsidR="006C10CA" w:rsidRPr="00BE06D0" w:rsidRDefault="006C10CA" w:rsidP="00C00566">
      <w:pPr>
        <w:rPr>
          <w:lang w:val="fr-CA"/>
        </w:rPr>
      </w:pPr>
      <w:r w:rsidRPr="00BE06D0">
        <w:rPr>
          <w:lang w:val="fr-CA"/>
        </w:rPr>
        <w:t>01170361 yatra kva vātha vatsyāmi sārva-bhauma tavājñayā</w:t>
      </w:r>
    </w:p>
    <w:p w:rsidR="006C10CA" w:rsidRPr="00BE06D0" w:rsidRDefault="006C10CA" w:rsidP="00C00566">
      <w:pPr>
        <w:rPr>
          <w:lang w:val="fr-CA"/>
        </w:rPr>
      </w:pPr>
      <w:r w:rsidRPr="00BE06D0">
        <w:rPr>
          <w:lang w:val="fr-CA"/>
        </w:rPr>
        <w:t>01170363 lakṣaye tatra tatrāpi tvām ātteṣu-śarāsanam</w:t>
      </w:r>
    </w:p>
    <w:p w:rsidR="006C10CA" w:rsidRPr="00BE06D0" w:rsidRDefault="006C10CA" w:rsidP="00C00566">
      <w:pPr>
        <w:rPr>
          <w:lang w:val="fr-CA"/>
        </w:rPr>
      </w:pPr>
      <w:r w:rsidRPr="00BE06D0">
        <w:rPr>
          <w:lang w:val="fr-CA"/>
        </w:rPr>
        <w:t>01170371 tan me dharma-bhṛtāṁ śreṣṭha sthānaṁ nirdeṣṭum arhasi</w:t>
      </w:r>
    </w:p>
    <w:p w:rsidR="006C10CA" w:rsidRPr="00BE06D0" w:rsidRDefault="006C10CA" w:rsidP="00C00566">
      <w:pPr>
        <w:rPr>
          <w:lang w:val="fr-CA"/>
        </w:rPr>
      </w:pPr>
      <w:r w:rsidRPr="00BE06D0">
        <w:rPr>
          <w:lang w:val="fr-CA"/>
        </w:rPr>
        <w:t>01170373 yatraiva niyato vatsya ātiṣṭhaṁs te’nuśāsanam</w:t>
      </w:r>
    </w:p>
    <w:p w:rsidR="006C10CA" w:rsidRPr="00BE06D0" w:rsidRDefault="006C10CA" w:rsidP="00C00566">
      <w:pPr>
        <w:rPr>
          <w:lang w:val="fr-CA"/>
        </w:rPr>
      </w:pPr>
      <w:r w:rsidRPr="00BE06D0">
        <w:rPr>
          <w:lang w:val="fr-CA"/>
        </w:rPr>
        <w:t>0117038 sūta uvāca</w:t>
      </w:r>
    </w:p>
    <w:p w:rsidR="006C10CA" w:rsidRPr="00BE06D0" w:rsidRDefault="006C10CA" w:rsidP="00C00566">
      <w:pPr>
        <w:rPr>
          <w:lang w:val="fr-CA"/>
        </w:rPr>
      </w:pPr>
      <w:r w:rsidRPr="00BE06D0">
        <w:rPr>
          <w:lang w:val="fr-CA"/>
        </w:rPr>
        <w:t>01170381 abhyarthitas tadā tasmai sthānāni kalaye dadau</w:t>
      </w:r>
    </w:p>
    <w:p w:rsidR="006C10CA" w:rsidRPr="00BE06D0" w:rsidRDefault="006C10CA" w:rsidP="00C00566">
      <w:pPr>
        <w:rPr>
          <w:lang w:val="fr-CA"/>
        </w:rPr>
      </w:pPr>
      <w:r w:rsidRPr="00BE06D0">
        <w:rPr>
          <w:lang w:val="fr-CA"/>
        </w:rPr>
        <w:t>01170383 dyūtaṁ pānaṁ striyaḥ sūnā yatrādharmaś catur-vidhaḥ</w:t>
      </w:r>
    </w:p>
    <w:p w:rsidR="006C10CA" w:rsidRPr="00BE06D0" w:rsidRDefault="006C10CA" w:rsidP="00C00566">
      <w:pPr>
        <w:rPr>
          <w:lang w:val="fr-CA"/>
        </w:rPr>
      </w:pPr>
      <w:r w:rsidRPr="00BE06D0">
        <w:rPr>
          <w:lang w:val="fr-CA"/>
        </w:rPr>
        <w:t>01170391 punaś ca yācamānāya jāta-rūpam adāt prabhuḥ</w:t>
      </w:r>
    </w:p>
    <w:p w:rsidR="006C10CA" w:rsidRPr="00BE06D0" w:rsidRDefault="006C10CA" w:rsidP="00C00566">
      <w:pPr>
        <w:rPr>
          <w:lang w:val="fr-CA"/>
        </w:rPr>
      </w:pPr>
      <w:r w:rsidRPr="00BE06D0">
        <w:rPr>
          <w:lang w:val="fr-CA"/>
        </w:rPr>
        <w:t>01170393 tato’nṛtaṁ madaṁ kāmaṁ rajo vairaṁ ca pañcamam</w:t>
      </w:r>
    </w:p>
    <w:p w:rsidR="006C10CA" w:rsidRPr="00BE06D0" w:rsidRDefault="006C10CA" w:rsidP="00C00566">
      <w:pPr>
        <w:rPr>
          <w:lang w:val="fr-CA"/>
        </w:rPr>
      </w:pPr>
      <w:r w:rsidRPr="00BE06D0">
        <w:rPr>
          <w:lang w:val="fr-CA"/>
        </w:rPr>
        <w:t>01170401 amūni pañca sthānāni hy adharma-prabhavaḥ kaliḥ</w:t>
      </w:r>
    </w:p>
    <w:p w:rsidR="006C10CA" w:rsidRPr="00BE06D0" w:rsidRDefault="006C10CA" w:rsidP="00C00566">
      <w:pPr>
        <w:rPr>
          <w:lang w:val="fr-CA"/>
        </w:rPr>
      </w:pPr>
      <w:r w:rsidRPr="00BE06D0">
        <w:rPr>
          <w:lang w:val="fr-CA"/>
        </w:rPr>
        <w:t>01170403 auttareyeṇa dattāni nyavasat tan-nideśa-kṛt</w:t>
      </w:r>
    </w:p>
    <w:p w:rsidR="006C10CA" w:rsidRPr="00BE06D0" w:rsidRDefault="006C10CA" w:rsidP="00C00566">
      <w:pPr>
        <w:rPr>
          <w:lang w:val="fr-CA"/>
        </w:rPr>
      </w:pPr>
      <w:r w:rsidRPr="00BE06D0">
        <w:rPr>
          <w:lang w:val="fr-CA"/>
        </w:rPr>
        <w:t>01170411 athaitāni na seveta bubhūṣuḥ puruṣaḥ kvacit</w:t>
      </w:r>
    </w:p>
    <w:p w:rsidR="006C10CA" w:rsidRPr="00BE06D0" w:rsidRDefault="006C10CA" w:rsidP="00C00566">
      <w:pPr>
        <w:rPr>
          <w:lang w:val="fr-CA"/>
        </w:rPr>
      </w:pPr>
      <w:r w:rsidRPr="00BE06D0">
        <w:rPr>
          <w:lang w:val="fr-CA"/>
        </w:rPr>
        <w:t>01170413 viśeṣato dharma-śīlo rājā loka-patir guruḥ</w:t>
      </w:r>
    </w:p>
    <w:p w:rsidR="006C10CA" w:rsidRPr="00BE06D0" w:rsidRDefault="006C10CA" w:rsidP="00C00566">
      <w:pPr>
        <w:rPr>
          <w:lang w:val="fr-CA"/>
        </w:rPr>
      </w:pPr>
      <w:r w:rsidRPr="00BE06D0">
        <w:rPr>
          <w:lang w:val="fr-CA"/>
        </w:rPr>
        <w:t>01170421 vṛṣasya naṣṭāṁs trīn pādān tapaḥ śaucaṁ dayām iti</w:t>
      </w:r>
    </w:p>
    <w:p w:rsidR="006C10CA" w:rsidRPr="00BE06D0" w:rsidRDefault="006C10CA" w:rsidP="00C00566">
      <w:pPr>
        <w:rPr>
          <w:lang w:val="fr-CA"/>
        </w:rPr>
      </w:pPr>
      <w:r w:rsidRPr="00BE06D0">
        <w:rPr>
          <w:lang w:val="fr-CA"/>
        </w:rPr>
        <w:t>01170423 pratisandadha āśvāsya mahīṁ ca samavardhayat</w:t>
      </w:r>
    </w:p>
    <w:p w:rsidR="006C10CA" w:rsidRPr="00BE06D0" w:rsidRDefault="006C10CA" w:rsidP="00C00566">
      <w:pPr>
        <w:rPr>
          <w:lang w:val="fr-CA"/>
        </w:rPr>
      </w:pPr>
      <w:r w:rsidRPr="00BE06D0">
        <w:rPr>
          <w:lang w:val="fr-CA"/>
        </w:rPr>
        <w:t>01170431 sa eṣa etarhy adhyāsta āsanaṁ pārthivocitam</w:t>
      </w:r>
    </w:p>
    <w:p w:rsidR="006C10CA" w:rsidRPr="00BE06D0" w:rsidRDefault="006C10CA" w:rsidP="00C00566">
      <w:pPr>
        <w:rPr>
          <w:lang w:val="fr-CA"/>
        </w:rPr>
      </w:pPr>
      <w:r w:rsidRPr="00BE06D0">
        <w:rPr>
          <w:lang w:val="fr-CA"/>
        </w:rPr>
        <w:t>01170433 pitāmahenopanyastaṁ rājñāraṇyaṁ vivikṣatā</w:t>
      </w:r>
    </w:p>
    <w:p w:rsidR="006C10CA" w:rsidRPr="00BE06D0" w:rsidRDefault="006C10CA" w:rsidP="00C00566">
      <w:pPr>
        <w:rPr>
          <w:lang w:val="fr-CA"/>
        </w:rPr>
      </w:pPr>
      <w:r w:rsidRPr="00BE06D0">
        <w:rPr>
          <w:lang w:val="fr-CA"/>
        </w:rPr>
        <w:t>01170441 āste’dhunā sa rājarṣiḥ kauravendra-śriyollasan</w:t>
      </w:r>
    </w:p>
    <w:p w:rsidR="006C10CA" w:rsidRPr="00BE06D0" w:rsidRDefault="006C10CA" w:rsidP="00C00566">
      <w:pPr>
        <w:rPr>
          <w:lang w:val="fr-CA"/>
        </w:rPr>
      </w:pPr>
      <w:r w:rsidRPr="00BE06D0">
        <w:rPr>
          <w:lang w:val="fr-CA"/>
        </w:rPr>
        <w:t>01170443 gajāhvaye mahā-bhāgaś cakravartī bṛhac-chravāḥ</w:t>
      </w:r>
    </w:p>
    <w:p w:rsidR="006C10CA" w:rsidRPr="00BE06D0" w:rsidRDefault="006C10CA" w:rsidP="00C00566">
      <w:pPr>
        <w:rPr>
          <w:lang w:val="fr-CA"/>
        </w:rPr>
      </w:pPr>
      <w:r w:rsidRPr="00BE06D0">
        <w:rPr>
          <w:lang w:val="fr-CA"/>
        </w:rPr>
        <w:t>01170451 ittham-bhūtānubhāvo’yam abhimanyu-suto nṛpaḥ</w:t>
      </w:r>
    </w:p>
    <w:p w:rsidR="006C10CA" w:rsidRPr="00BE06D0" w:rsidRDefault="006C10CA" w:rsidP="00C00566">
      <w:pPr>
        <w:rPr>
          <w:lang w:val="fr-CA"/>
        </w:rPr>
      </w:pPr>
      <w:r w:rsidRPr="00BE06D0">
        <w:rPr>
          <w:lang w:val="fr-CA"/>
        </w:rPr>
        <w:t>01170453 yasya pālayataḥ kṣauṇīṁ yūyaṁ satrāya dīkṣitāḥ</w:t>
      </w:r>
    </w:p>
    <w:p w:rsidR="006C10CA" w:rsidRPr="00BE06D0" w:rsidRDefault="006C10CA" w:rsidP="00C00566">
      <w:pPr>
        <w:rPr>
          <w:lang w:val="fr-CA"/>
        </w:rPr>
      </w:pPr>
      <w:r w:rsidRPr="00BE06D0">
        <w:rPr>
          <w:lang w:val="fr-CA"/>
        </w:rPr>
        <w:t>0118001 sūta uvāca</w:t>
      </w:r>
    </w:p>
    <w:p w:rsidR="006C10CA" w:rsidRPr="00BE06D0" w:rsidRDefault="006C10CA" w:rsidP="00C00566">
      <w:pPr>
        <w:rPr>
          <w:lang w:val="fr-CA"/>
        </w:rPr>
      </w:pPr>
      <w:r w:rsidRPr="00BE06D0">
        <w:rPr>
          <w:lang w:val="fr-CA"/>
        </w:rPr>
        <w:t>01180011 yo vai drauṇy-astra-vipluṣṭo na mātur udare mṛtaḥ</w:t>
      </w:r>
    </w:p>
    <w:p w:rsidR="006C10CA" w:rsidRPr="00BE06D0" w:rsidRDefault="006C10CA" w:rsidP="00C00566">
      <w:pPr>
        <w:rPr>
          <w:lang w:val="fr-CA"/>
        </w:rPr>
      </w:pPr>
      <w:r w:rsidRPr="00BE06D0">
        <w:rPr>
          <w:lang w:val="fr-CA"/>
        </w:rPr>
        <w:t>01180013 anugrahād bhagavataḥ kṛṣṇasyādbhuta-karmaṇaḥ</w:t>
      </w:r>
    </w:p>
    <w:p w:rsidR="006C10CA" w:rsidRPr="00BE06D0" w:rsidRDefault="006C10CA" w:rsidP="00C00566">
      <w:pPr>
        <w:rPr>
          <w:lang w:val="fr-CA"/>
        </w:rPr>
      </w:pPr>
      <w:r w:rsidRPr="00BE06D0">
        <w:rPr>
          <w:lang w:val="fr-CA"/>
        </w:rPr>
        <w:t>01180021 brahma-kopotthitād yas tu takṣakāt prāṇa-viplavāt</w:t>
      </w:r>
    </w:p>
    <w:p w:rsidR="006C10CA" w:rsidRPr="00BE06D0" w:rsidRDefault="006C10CA" w:rsidP="00C00566">
      <w:pPr>
        <w:rPr>
          <w:lang w:val="fr-CA"/>
        </w:rPr>
      </w:pPr>
      <w:r w:rsidRPr="00BE06D0">
        <w:rPr>
          <w:lang w:val="fr-CA"/>
        </w:rPr>
        <w:t>01180023 na sammumohorubhayād bhagavaty arpitāśayaḥ</w:t>
      </w:r>
    </w:p>
    <w:p w:rsidR="006C10CA" w:rsidRPr="00BE06D0" w:rsidRDefault="006C10CA" w:rsidP="00C00566">
      <w:pPr>
        <w:rPr>
          <w:lang w:val="fr-CA"/>
        </w:rPr>
      </w:pPr>
      <w:r w:rsidRPr="00BE06D0">
        <w:rPr>
          <w:lang w:val="fr-CA"/>
        </w:rPr>
        <w:t>01180031 utsṛjya sarvataḥ saṅgaṁ vijñātājita-saṁsthitiḥ</w:t>
      </w:r>
    </w:p>
    <w:p w:rsidR="006C10CA" w:rsidRPr="00BE06D0" w:rsidRDefault="006C10CA" w:rsidP="00C00566">
      <w:pPr>
        <w:rPr>
          <w:lang w:val="fr-CA"/>
        </w:rPr>
      </w:pPr>
      <w:r w:rsidRPr="00BE06D0">
        <w:rPr>
          <w:lang w:val="fr-CA"/>
        </w:rPr>
        <w:t>01180033 vaiyāsaker jahau śiṣyo gaṅgāyāṁ svaṁ kalevaram</w:t>
      </w:r>
    </w:p>
    <w:p w:rsidR="006C10CA" w:rsidRPr="00BE06D0" w:rsidRDefault="006C10CA" w:rsidP="00C00566">
      <w:pPr>
        <w:rPr>
          <w:lang w:val="fr-CA"/>
        </w:rPr>
      </w:pPr>
      <w:r w:rsidRPr="00BE06D0">
        <w:rPr>
          <w:lang w:val="fr-CA"/>
        </w:rPr>
        <w:t>01180041 nottamaśloka-vārtānāṁ juṣatāṁ tat-kathāmṛtam</w:t>
      </w:r>
    </w:p>
    <w:p w:rsidR="006C10CA" w:rsidRPr="00BE06D0" w:rsidRDefault="006C10CA" w:rsidP="00C00566">
      <w:pPr>
        <w:rPr>
          <w:lang w:val="fr-CA"/>
        </w:rPr>
      </w:pPr>
      <w:r w:rsidRPr="00BE06D0">
        <w:rPr>
          <w:lang w:val="fr-CA"/>
        </w:rPr>
        <w:t>01180043 syāt sambhramo’nta-kāle’pi smaratāṁ tat-padāmbujam</w:t>
      </w:r>
    </w:p>
    <w:p w:rsidR="006C10CA" w:rsidRPr="00BE06D0" w:rsidRDefault="006C10CA" w:rsidP="00C00566">
      <w:pPr>
        <w:rPr>
          <w:lang w:val="fr-CA"/>
        </w:rPr>
      </w:pPr>
      <w:r w:rsidRPr="00BE06D0">
        <w:rPr>
          <w:lang w:val="fr-CA"/>
        </w:rPr>
        <w:t>01180051 tāvat kalir na prabhavet praviṣṭo’pīha sarvataḥ</w:t>
      </w:r>
    </w:p>
    <w:p w:rsidR="006C10CA" w:rsidRPr="00BE06D0" w:rsidRDefault="006C10CA" w:rsidP="00C00566">
      <w:pPr>
        <w:rPr>
          <w:lang w:val="fr-CA"/>
        </w:rPr>
      </w:pPr>
      <w:r w:rsidRPr="00BE06D0">
        <w:rPr>
          <w:lang w:val="fr-CA"/>
        </w:rPr>
        <w:t>01180053 yāvad īśo mahān urvyām ābhimanyava eka-rāṭ</w:t>
      </w:r>
    </w:p>
    <w:p w:rsidR="006C10CA" w:rsidRPr="00BE06D0" w:rsidRDefault="006C10CA" w:rsidP="00C00566">
      <w:pPr>
        <w:rPr>
          <w:lang w:val="fr-CA"/>
        </w:rPr>
      </w:pPr>
      <w:r w:rsidRPr="00BE06D0">
        <w:rPr>
          <w:lang w:val="fr-CA"/>
        </w:rPr>
        <w:t>01180061 yasminn ahani yarhy eva bhagavān utsasarja gām</w:t>
      </w:r>
    </w:p>
    <w:p w:rsidR="006C10CA" w:rsidRPr="00BE06D0" w:rsidRDefault="006C10CA" w:rsidP="00C00566">
      <w:pPr>
        <w:rPr>
          <w:lang w:val="fr-CA"/>
        </w:rPr>
      </w:pPr>
      <w:r w:rsidRPr="00BE06D0">
        <w:rPr>
          <w:lang w:val="fr-CA"/>
        </w:rPr>
        <w:t>01180063 tadaivehānuvṛtto’sāv adharma-prabhavaḥ kaliḥ</w:t>
      </w:r>
    </w:p>
    <w:p w:rsidR="006C10CA" w:rsidRPr="00BE06D0" w:rsidRDefault="006C10CA" w:rsidP="00C00566">
      <w:pPr>
        <w:rPr>
          <w:lang w:val="fr-CA"/>
        </w:rPr>
      </w:pPr>
      <w:r w:rsidRPr="00BE06D0">
        <w:rPr>
          <w:lang w:val="fr-CA"/>
        </w:rPr>
        <w:t>01180071 nānudveṣṭi kaliṁ samrāṭ sāraṅga iva sāra-bhuk</w:t>
      </w:r>
    </w:p>
    <w:p w:rsidR="006C10CA" w:rsidRPr="00BE06D0" w:rsidRDefault="006C10CA" w:rsidP="00C00566">
      <w:pPr>
        <w:rPr>
          <w:lang w:val="fr-CA"/>
        </w:rPr>
      </w:pPr>
      <w:r w:rsidRPr="00BE06D0">
        <w:rPr>
          <w:lang w:val="fr-CA"/>
        </w:rPr>
        <w:t>01180073 kuśalāny āśu siddhyanti netarāṇi kṛtāni yat</w:t>
      </w:r>
    </w:p>
    <w:p w:rsidR="006C10CA" w:rsidRPr="00BE06D0" w:rsidRDefault="006C10CA" w:rsidP="00C00566">
      <w:pPr>
        <w:rPr>
          <w:lang w:val="fr-CA"/>
        </w:rPr>
      </w:pPr>
      <w:r w:rsidRPr="00BE06D0">
        <w:rPr>
          <w:lang w:val="fr-CA"/>
        </w:rPr>
        <w:t>01180081 kiṁ nu bāleṣu śūreṇa kalinā dhīra-bhīruṇā</w:t>
      </w:r>
    </w:p>
    <w:p w:rsidR="006C10CA" w:rsidRPr="00BE06D0" w:rsidRDefault="006C10CA" w:rsidP="00C00566">
      <w:pPr>
        <w:rPr>
          <w:lang w:val="fr-CA"/>
        </w:rPr>
      </w:pPr>
      <w:r w:rsidRPr="00BE06D0">
        <w:rPr>
          <w:lang w:val="fr-CA"/>
        </w:rPr>
        <w:t>01180083 apramattaḥ pramatteṣu yo vṛko nṛṣu vartate</w:t>
      </w:r>
    </w:p>
    <w:p w:rsidR="006C10CA" w:rsidRPr="00BE06D0" w:rsidRDefault="006C10CA" w:rsidP="00C00566">
      <w:pPr>
        <w:rPr>
          <w:lang w:val="fr-CA"/>
        </w:rPr>
      </w:pPr>
      <w:r w:rsidRPr="00BE06D0">
        <w:rPr>
          <w:lang w:val="fr-CA"/>
        </w:rPr>
        <w:t>01180091 upavarṇitam etad vaḥ puṇyaṁ pārīkṣitaṁ mayā</w:t>
      </w:r>
    </w:p>
    <w:p w:rsidR="006C10CA" w:rsidRPr="00BE06D0" w:rsidRDefault="006C10CA" w:rsidP="00C00566">
      <w:pPr>
        <w:rPr>
          <w:lang w:val="fr-CA"/>
        </w:rPr>
      </w:pPr>
      <w:r w:rsidRPr="00BE06D0">
        <w:rPr>
          <w:lang w:val="fr-CA"/>
        </w:rPr>
        <w:t>01180093 vāsudeva-kathopetam ākhyānaṁ yad apṛcchata</w:t>
      </w:r>
    </w:p>
    <w:p w:rsidR="006C10CA" w:rsidRPr="00BE06D0" w:rsidRDefault="006C10CA" w:rsidP="00C00566">
      <w:pPr>
        <w:rPr>
          <w:lang w:val="fr-CA"/>
        </w:rPr>
      </w:pPr>
      <w:r w:rsidRPr="00BE06D0">
        <w:rPr>
          <w:lang w:val="fr-CA"/>
        </w:rPr>
        <w:t>01180101 yā yāḥ kathā bhagavataḥ kathanīyoru-karmaṇaḥ</w:t>
      </w:r>
    </w:p>
    <w:p w:rsidR="006C10CA" w:rsidRPr="00BE06D0" w:rsidRDefault="006C10CA" w:rsidP="00C00566">
      <w:pPr>
        <w:rPr>
          <w:lang w:val="fr-CA"/>
        </w:rPr>
      </w:pPr>
      <w:r w:rsidRPr="00BE06D0">
        <w:rPr>
          <w:lang w:val="fr-CA"/>
        </w:rPr>
        <w:t>01180103 guṇa-karmāśrayāḥ pumbhiḥ saṁsevyās tā bubhūṣubhiḥ</w:t>
      </w:r>
    </w:p>
    <w:p w:rsidR="006C10CA" w:rsidRPr="00BE06D0" w:rsidRDefault="006C10CA" w:rsidP="00C00566">
      <w:pPr>
        <w:rPr>
          <w:lang w:val="fr-CA"/>
        </w:rPr>
      </w:pPr>
      <w:r w:rsidRPr="00BE06D0">
        <w:rPr>
          <w:lang w:val="fr-CA"/>
        </w:rPr>
        <w:t>0118011 ṛṣaya ūcuḥ</w:t>
      </w:r>
    </w:p>
    <w:p w:rsidR="006C10CA" w:rsidRPr="00BE06D0" w:rsidRDefault="006C10CA" w:rsidP="00C00566">
      <w:pPr>
        <w:rPr>
          <w:lang w:val="fr-CA"/>
        </w:rPr>
      </w:pPr>
      <w:r w:rsidRPr="00BE06D0">
        <w:rPr>
          <w:lang w:val="fr-CA"/>
        </w:rPr>
        <w:t>01180111 sūta jīva samāḥ saumya śāśvatīr viśadaṁ yaśaḥ</w:t>
      </w:r>
    </w:p>
    <w:p w:rsidR="006C10CA" w:rsidRPr="00BE06D0" w:rsidRDefault="006C10CA" w:rsidP="00C00566">
      <w:pPr>
        <w:rPr>
          <w:lang w:val="fr-CA"/>
        </w:rPr>
      </w:pPr>
      <w:r w:rsidRPr="00BE06D0">
        <w:rPr>
          <w:lang w:val="fr-CA"/>
        </w:rPr>
        <w:t>01180113 yas tvaṁ śaṁsasi kṛṣṇasya martyānām amṛtaṁ hi naḥ</w:t>
      </w:r>
    </w:p>
    <w:p w:rsidR="006C10CA" w:rsidRPr="00BE06D0" w:rsidRDefault="006C10CA" w:rsidP="00C00566">
      <w:pPr>
        <w:rPr>
          <w:lang w:val="fr-CA"/>
        </w:rPr>
      </w:pPr>
      <w:r w:rsidRPr="00BE06D0">
        <w:rPr>
          <w:lang w:val="fr-CA"/>
        </w:rPr>
        <w:t>01180121 karmaṇy asminn anāśvāse dhūma-dhūmrātmanāṁ bhavān</w:t>
      </w:r>
    </w:p>
    <w:p w:rsidR="006C10CA" w:rsidRPr="00BE06D0" w:rsidRDefault="006C10CA" w:rsidP="00C00566">
      <w:pPr>
        <w:rPr>
          <w:lang w:val="fr-CA"/>
        </w:rPr>
      </w:pPr>
      <w:r w:rsidRPr="00BE06D0">
        <w:rPr>
          <w:lang w:val="fr-CA"/>
        </w:rPr>
        <w:t>01180123 āpāyayati govinda- pāda-padmāsavaṁ madhu</w:t>
      </w:r>
    </w:p>
    <w:p w:rsidR="006C10CA" w:rsidRPr="00BE06D0" w:rsidRDefault="006C10CA" w:rsidP="00C00566">
      <w:pPr>
        <w:rPr>
          <w:lang w:val="fr-CA"/>
        </w:rPr>
      </w:pPr>
      <w:r w:rsidRPr="00BE06D0">
        <w:rPr>
          <w:lang w:val="fr-CA"/>
        </w:rPr>
        <w:t>01180131 tulayāma lavenāpi na svargaṁ nāpunar-bhavam</w:t>
      </w:r>
    </w:p>
    <w:p w:rsidR="006C10CA" w:rsidRPr="00BE06D0" w:rsidRDefault="006C10CA" w:rsidP="00C00566">
      <w:pPr>
        <w:rPr>
          <w:lang w:val="fr-CA"/>
        </w:rPr>
      </w:pPr>
      <w:r w:rsidRPr="00BE06D0">
        <w:rPr>
          <w:lang w:val="fr-CA"/>
        </w:rPr>
        <w:t>01180133 bhagavat-saṅgi-saṅgasya martyānāṁ kim utāśiṣaḥ</w:t>
      </w:r>
    </w:p>
    <w:p w:rsidR="006C10CA" w:rsidRPr="00BE06D0" w:rsidRDefault="006C10CA" w:rsidP="00C00566">
      <w:pPr>
        <w:rPr>
          <w:lang w:val="fr-CA"/>
        </w:rPr>
      </w:pPr>
      <w:r w:rsidRPr="00BE06D0">
        <w:rPr>
          <w:lang w:val="fr-CA"/>
        </w:rPr>
        <w:t>01180141 ko nāma tṛpyed rasavit kathāyāṁ</w:t>
      </w:r>
    </w:p>
    <w:p w:rsidR="006C10CA" w:rsidRPr="00BE06D0" w:rsidRDefault="006C10CA" w:rsidP="00C00566">
      <w:pPr>
        <w:rPr>
          <w:lang w:val="fr-CA"/>
        </w:rPr>
      </w:pPr>
      <w:r w:rsidRPr="00BE06D0">
        <w:rPr>
          <w:lang w:val="fr-CA"/>
        </w:rPr>
        <w:t>01180142 mahattamaikānta-parāyaṇasya</w:t>
      </w:r>
    </w:p>
    <w:p w:rsidR="006C10CA" w:rsidRPr="00BE06D0" w:rsidRDefault="006C10CA" w:rsidP="00C00566">
      <w:pPr>
        <w:rPr>
          <w:lang w:val="fr-CA"/>
        </w:rPr>
      </w:pPr>
      <w:r w:rsidRPr="00BE06D0">
        <w:rPr>
          <w:lang w:val="fr-CA"/>
        </w:rPr>
        <w:t>01180143 nāntaṁ guṇānām aguṇasya jagmur</w:t>
      </w:r>
    </w:p>
    <w:p w:rsidR="006C10CA" w:rsidRPr="00BE06D0" w:rsidRDefault="006C10CA" w:rsidP="00C00566">
      <w:pPr>
        <w:rPr>
          <w:lang w:val="fr-CA"/>
        </w:rPr>
      </w:pPr>
      <w:r w:rsidRPr="00BE06D0">
        <w:rPr>
          <w:lang w:val="fr-CA"/>
        </w:rPr>
        <w:t>01180144 yogeśvarā ye bhava-pādma-mukhyāḥ</w:t>
      </w:r>
    </w:p>
    <w:p w:rsidR="006C10CA" w:rsidRPr="00BE06D0" w:rsidRDefault="006C10CA" w:rsidP="00C00566">
      <w:pPr>
        <w:rPr>
          <w:lang w:val="fr-CA"/>
        </w:rPr>
      </w:pPr>
      <w:r w:rsidRPr="00BE06D0">
        <w:rPr>
          <w:lang w:val="fr-CA"/>
        </w:rPr>
        <w:t>01180151 tan no bhavān vai bhagavat-pradhāno</w:t>
      </w:r>
    </w:p>
    <w:p w:rsidR="006C10CA" w:rsidRPr="00BE06D0" w:rsidRDefault="006C10CA" w:rsidP="00C00566">
      <w:pPr>
        <w:rPr>
          <w:lang w:val="fr-CA"/>
        </w:rPr>
      </w:pPr>
      <w:r w:rsidRPr="00BE06D0">
        <w:rPr>
          <w:lang w:val="fr-CA"/>
        </w:rPr>
        <w:t>01180152 mahattamaikānta-parāyaṇasya</w:t>
      </w:r>
    </w:p>
    <w:p w:rsidR="006C10CA" w:rsidRPr="00BE06D0" w:rsidRDefault="006C10CA" w:rsidP="00C00566">
      <w:pPr>
        <w:rPr>
          <w:lang w:val="fr-CA"/>
        </w:rPr>
      </w:pPr>
      <w:r w:rsidRPr="00BE06D0">
        <w:rPr>
          <w:lang w:val="fr-CA"/>
        </w:rPr>
        <w:t>01180153 harer udāraṁ caritaṁ viśuddhaṁ</w:t>
      </w:r>
    </w:p>
    <w:p w:rsidR="006C10CA" w:rsidRPr="00BE06D0" w:rsidRDefault="006C10CA" w:rsidP="00C00566">
      <w:pPr>
        <w:rPr>
          <w:lang w:val="fr-CA"/>
        </w:rPr>
      </w:pPr>
      <w:r w:rsidRPr="00BE06D0">
        <w:rPr>
          <w:lang w:val="fr-CA"/>
        </w:rPr>
        <w:t>01180154 śuśrūṣatāṁ no vitanotu vidvan</w:t>
      </w:r>
    </w:p>
    <w:p w:rsidR="006C10CA" w:rsidRPr="00BE06D0" w:rsidRDefault="006C10CA" w:rsidP="00C00566">
      <w:pPr>
        <w:rPr>
          <w:lang w:val="fr-CA"/>
        </w:rPr>
      </w:pPr>
      <w:r w:rsidRPr="00BE06D0">
        <w:rPr>
          <w:lang w:val="fr-CA"/>
        </w:rPr>
        <w:t>01180161 sa vai mahā-bhāgavataḥ parīkṣid</w:t>
      </w:r>
    </w:p>
    <w:p w:rsidR="006C10CA" w:rsidRPr="00BE06D0" w:rsidRDefault="006C10CA" w:rsidP="00C00566">
      <w:pPr>
        <w:rPr>
          <w:lang w:val="fr-CA"/>
        </w:rPr>
      </w:pPr>
      <w:r w:rsidRPr="00BE06D0">
        <w:rPr>
          <w:lang w:val="fr-CA"/>
        </w:rPr>
        <w:t>01180162 yenāpavargākhyam adabhra-buddhiḥ</w:t>
      </w:r>
    </w:p>
    <w:p w:rsidR="006C10CA" w:rsidRPr="00BE06D0" w:rsidRDefault="006C10CA" w:rsidP="00C00566">
      <w:pPr>
        <w:rPr>
          <w:lang w:val="fr-CA"/>
        </w:rPr>
      </w:pPr>
      <w:r w:rsidRPr="00BE06D0">
        <w:rPr>
          <w:lang w:val="fr-CA"/>
        </w:rPr>
        <w:t>01180163 jñānena vaiyāsaki-śabditena</w:t>
      </w:r>
    </w:p>
    <w:p w:rsidR="006C10CA" w:rsidRPr="00BE06D0" w:rsidRDefault="006C10CA" w:rsidP="00C00566">
      <w:pPr>
        <w:rPr>
          <w:lang w:val="fr-CA"/>
        </w:rPr>
      </w:pPr>
      <w:r w:rsidRPr="00BE06D0">
        <w:rPr>
          <w:lang w:val="fr-CA"/>
        </w:rPr>
        <w:t>01180164 bheje khagendra-dhvaja-pāda-mūlam</w:t>
      </w:r>
    </w:p>
    <w:p w:rsidR="006C10CA" w:rsidRPr="00BE06D0" w:rsidRDefault="006C10CA" w:rsidP="00C00566">
      <w:pPr>
        <w:rPr>
          <w:lang w:val="fr-CA"/>
        </w:rPr>
      </w:pPr>
      <w:r w:rsidRPr="00BE06D0">
        <w:rPr>
          <w:lang w:val="fr-CA"/>
        </w:rPr>
        <w:t>01180171 tan naḥ paraṁ puṇyam asaṁvṛtārtham</w:t>
      </w:r>
    </w:p>
    <w:p w:rsidR="006C10CA" w:rsidRPr="00BE06D0" w:rsidRDefault="006C10CA" w:rsidP="00C00566">
      <w:pPr>
        <w:rPr>
          <w:lang w:val="fr-CA"/>
        </w:rPr>
      </w:pPr>
      <w:r w:rsidRPr="00BE06D0">
        <w:rPr>
          <w:lang w:val="fr-CA"/>
        </w:rPr>
        <w:t>01180172 ākhyānam atyadbhuta-yoga-niṣṭham</w:t>
      </w:r>
    </w:p>
    <w:p w:rsidR="006C10CA" w:rsidRPr="00BE06D0" w:rsidRDefault="006C10CA" w:rsidP="00C00566">
      <w:pPr>
        <w:rPr>
          <w:lang w:val="fr-CA"/>
        </w:rPr>
      </w:pPr>
      <w:r w:rsidRPr="00BE06D0">
        <w:rPr>
          <w:lang w:val="fr-CA"/>
        </w:rPr>
        <w:t>01180173 ākhyāhy anantācaritopapannaṁ</w:t>
      </w:r>
    </w:p>
    <w:p w:rsidR="006C10CA" w:rsidRPr="00BE06D0" w:rsidRDefault="006C10CA" w:rsidP="00C00566">
      <w:pPr>
        <w:rPr>
          <w:lang w:val="fr-CA"/>
        </w:rPr>
      </w:pPr>
      <w:r w:rsidRPr="00BE06D0">
        <w:rPr>
          <w:lang w:val="fr-CA"/>
        </w:rPr>
        <w:t>01180174 pārīkṣitaṁ bhāgavatābhirāmam</w:t>
      </w:r>
    </w:p>
    <w:p w:rsidR="006C10CA" w:rsidRPr="00BE06D0" w:rsidRDefault="006C10CA" w:rsidP="00C00566">
      <w:pPr>
        <w:rPr>
          <w:lang w:val="fr-CA"/>
        </w:rPr>
      </w:pPr>
      <w:r w:rsidRPr="00BE06D0">
        <w:rPr>
          <w:lang w:val="fr-CA"/>
        </w:rPr>
        <w:t>0118018 sūta uvāca</w:t>
      </w:r>
    </w:p>
    <w:p w:rsidR="006C10CA" w:rsidRPr="00BE06D0" w:rsidRDefault="006C10CA" w:rsidP="00C00566">
      <w:pPr>
        <w:rPr>
          <w:lang w:val="fr-CA"/>
        </w:rPr>
      </w:pPr>
      <w:r w:rsidRPr="00BE06D0">
        <w:rPr>
          <w:lang w:val="fr-CA"/>
        </w:rPr>
        <w:t>01180181 aho vayaṁ janma-bhṛto’dya hāsma</w:t>
      </w:r>
    </w:p>
    <w:p w:rsidR="006C10CA" w:rsidRPr="00BE06D0" w:rsidRDefault="006C10CA" w:rsidP="00C00566">
      <w:pPr>
        <w:rPr>
          <w:lang w:val="fr-CA"/>
        </w:rPr>
      </w:pPr>
      <w:r w:rsidRPr="00BE06D0">
        <w:rPr>
          <w:lang w:val="fr-CA"/>
        </w:rPr>
        <w:t>01180182 vṛddhānuvṛttyāpi viloma-jātāḥ</w:t>
      </w:r>
    </w:p>
    <w:p w:rsidR="006C10CA" w:rsidRPr="00BE06D0" w:rsidRDefault="006C10CA" w:rsidP="00C00566">
      <w:pPr>
        <w:rPr>
          <w:lang w:val="fr-CA"/>
        </w:rPr>
      </w:pPr>
      <w:r w:rsidRPr="00BE06D0">
        <w:rPr>
          <w:lang w:val="fr-CA"/>
        </w:rPr>
        <w:t>01180183 dauṣkulyam ādhiṁ vidhunoti śīghraṁ01180184 mahattamānām abhidhāna-yogaḥ</w:t>
      </w:r>
    </w:p>
    <w:p w:rsidR="006C10CA" w:rsidRPr="00BE06D0" w:rsidRDefault="006C10CA" w:rsidP="00C00566">
      <w:pPr>
        <w:rPr>
          <w:lang w:val="fr-CA"/>
        </w:rPr>
      </w:pPr>
      <w:r w:rsidRPr="00BE06D0">
        <w:rPr>
          <w:lang w:val="fr-CA"/>
        </w:rPr>
        <w:t>01180191 kutaḥ punar gṛṇato nāma tasya</w:t>
      </w:r>
    </w:p>
    <w:p w:rsidR="006C10CA" w:rsidRPr="00BE06D0" w:rsidRDefault="006C10CA" w:rsidP="00C00566">
      <w:pPr>
        <w:rPr>
          <w:lang w:val="fr-CA"/>
        </w:rPr>
      </w:pPr>
      <w:r w:rsidRPr="00BE06D0">
        <w:rPr>
          <w:lang w:val="fr-CA"/>
        </w:rPr>
        <w:t>01180192 mahattamaikānta-parāyaṇasya</w:t>
      </w:r>
    </w:p>
    <w:p w:rsidR="006C10CA" w:rsidRPr="00BE06D0" w:rsidRDefault="006C10CA" w:rsidP="00C00566">
      <w:pPr>
        <w:rPr>
          <w:lang w:val="fr-CA"/>
        </w:rPr>
      </w:pPr>
      <w:r w:rsidRPr="00BE06D0">
        <w:rPr>
          <w:lang w:val="fr-CA"/>
        </w:rPr>
        <w:t>01180193 yo’nanta-śaktir bhagavān ananto</w:t>
      </w:r>
    </w:p>
    <w:p w:rsidR="006C10CA" w:rsidRPr="00BE06D0" w:rsidRDefault="006C10CA" w:rsidP="00C00566">
      <w:pPr>
        <w:rPr>
          <w:lang w:val="fr-CA"/>
        </w:rPr>
      </w:pPr>
      <w:r w:rsidRPr="00BE06D0">
        <w:rPr>
          <w:lang w:val="fr-CA"/>
        </w:rPr>
        <w:t>01180194 mahad-guṇatvād yam anantam āhuḥ</w:t>
      </w:r>
    </w:p>
    <w:p w:rsidR="006C10CA" w:rsidRPr="00BE06D0" w:rsidRDefault="006C10CA" w:rsidP="00C00566">
      <w:pPr>
        <w:rPr>
          <w:lang w:val="fr-CA"/>
        </w:rPr>
      </w:pPr>
      <w:r w:rsidRPr="00BE06D0">
        <w:rPr>
          <w:lang w:val="fr-CA"/>
        </w:rPr>
        <w:t>01180201 etāvatālaṁ nanu sūcitena</w:t>
      </w:r>
    </w:p>
    <w:p w:rsidR="006C10CA" w:rsidRPr="00BE06D0" w:rsidRDefault="006C10CA" w:rsidP="00C00566">
      <w:pPr>
        <w:rPr>
          <w:lang w:val="fr-CA"/>
        </w:rPr>
      </w:pPr>
      <w:r w:rsidRPr="00BE06D0">
        <w:rPr>
          <w:lang w:val="fr-CA"/>
        </w:rPr>
        <w:t>01180202 guṇair asāmyānatiśāyanasya</w:t>
      </w:r>
    </w:p>
    <w:p w:rsidR="006C10CA" w:rsidRPr="00BE06D0" w:rsidRDefault="006C10CA" w:rsidP="00C00566">
      <w:pPr>
        <w:rPr>
          <w:lang w:val="fr-CA"/>
        </w:rPr>
      </w:pPr>
      <w:r w:rsidRPr="00BE06D0">
        <w:rPr>
          <w:lang w:val="fr-CA"/>
        </w:rPr>
        <w:t>01180203 hitvetarān prārthayato vibhūtir</w:t>
      </w:r>
    </w:p>
    <w:p w:rsidR="006C10CA" w:rsidRPr="00BE06D0" w:rsidRDefault="006C10CA" w:rsidP="00C00566">
      <w:pPr>
        <w:rPr>
          <w:lang w:val="fr-CA"/>
        </w:rPr>
      </w:pPr>
      <w:r w:rsidRPr="00BE06D0">
        <w:rPr>
          <w:lang w:val="fr-CA"/>
        </w:rPr>
        <w:t>01180204 yasyāṅghri-reṇuṁ juṣate’nabhīpsoḥ</w:t>
      </w:r>
    </w:p>
    <w:p w:rsidR="006C10CA" w:rsidRPr="00BE06D0" w:rsidRDefault="006C10CA" w:rsidP="00C00566">
      <w:pPr>
        <w:rPr>
          <w:lang w:val="fr-CA"/>
        </w:rPr>
      </w:pPr>
      <w:r w:rsidRPr="00BE06D0">
        <w:rPr>
          <w:lang w:val="fr-CA"/>
        </w:rPr>
        <w:t>01180211 athāpi yat-pāda-nakhāvasṛṣṭaṁ</w:t>
      </w:r>
    </w:p>
    <w:p w:rsidR="006C10CA" w:rsidRPr="00BE06D0" w:rsidRDefault="006C10CA" w:rsidP="00C00566">
      <w:pPr>
        <w:rPr>
          <w:lang w:val="fr-CA"/>
        </w:rPr>
      </w:pPr>
      <w:r w:rsidRPr="00BE06D0">
        <w:rPr>
          <w:lang w:val="fr-CA"/>
        </w:rPr>
        <w:t>01180212 jagad viriñcopahṛtārhaṇāmbhaḥ</w:t>
      </w:r>
    </w:p>
    <w:p w:rsidR="006C10CA" w:rsidRPr="00BE06D0" w:rsidRDefault="006C10CA" w:rsidP="00C00566">
      <w:pPr>
        <w:rPr>
          <w:lang w:val="fr-CA"/>
        </w:rPr>
      </w:pPr>
      <w:r w:rsidRPr="00BE06D0">
        <w:rPr>
          <w:lang w:val="fr-CA"/>
        </w:rPr>
        <w:t>01180213 seśaṁ punāty anyatamo mukundāt</w:t>
      </w:r>
    </w:p>
    <w:p w:rsidR="006C10CA" w:rsidRPr="00BE06D0" w:rsidRDefault="006C10CA" w:rsidP="00C00566">
      <w:pPr>
        <w:rPr>
          <w:lang w:val="fr-CA"/>
        </w:rPr>
      </w:pPr>
      <w:r w:rsidRPr="00BE06D0">
        <w:rPr>
          <w:lang w:val="fr-CA"/>
        </w:rPr>
        <w:t>01180214 ko nāma loke bhagavat-padārthaḥ</w:t>
      </w:r>
    </w:p>
    <w:p w:rsidR="006C10CA" w:rsidRPr="00BE06D0" w:rsidRDefault="006C10CA" w:rsidP="00C00566">
      <w:pPr>
        <w:rPr>
          <w:lang w:val="fr-CA"/>
        </w:rPr>
      </w:pPr>
      <w:r w:rsidRPr="00BE06D0">
        <w:rPr>
          <w:lang w:val="fr-CA"/>
        </w:rPr>
        <w:t>01180221 yatrānuraktāḥ sahasaiva dhīrā</w:t>
      </w:r>
    </w:p>
    <w:p w:rsidR="006C10CA" w:rsidRPr="00BE06D0" w:rsidRDefault="006C10CA" w:rsidP="00C00566">
      <w:pPr>
        <w:rPr>
          <w:lang w:val="fr-CA"/>
        </w:rPr>
      </w:pPr>
      <w:r w:rsidRPr="00BE06D0">
        <w:rPr>
          <w:lang w:val="fr-CA"/>
        </w:rPr>
        <w:t>01180222 vyapohya dehādiṣu saṅgam ūḍham</w:t>
      </w:r>
    </w:p>
    <w:p w:rsidR="006C10CA" w:rsidRPr="00BE06D0" w:rsidRDefault="006C10CA" w:rsidP="00C00566">
      <w:pPr>
        <w:rPr>
          <w:lang w:val="fr-CA"/>
        </w:rPr>
      </w:pPr>
      <w:r w:rsidRPr="00BE06D0">
        <w:rPr>
          <w:lang w:val="fr-CA"/>
        </w:rPr>
        <w:t>01180223 vrajanti tat pārama-haṁsyam antyaṁ</w:t>
      </w:r>
    </w:p>
    <w:p w:rsidR="006C10CA" w:rsidRPr="00BE06D0" w:rsidRDefault="006C10CA" w:rsidP="00C00566">
      <w:pPr>
        <w:rPr>
          <w:lang w:val="fr-CA"/>
        </w:rPr>
      </w:pPr>
      <w:r w:rsidRPr="00BE06D0">
        <w:rPr>
          <w:lang w:val="fr-CA"/>
        </w:rPr>
        <w:t>01180224 yasminn ahiṁsopaśamaḥ sva-dharmaḥ</w:t>
      </w:r>
    </w:p>
    <w:p w:rsidR="006C10CA" w:rsidRPr="00BE06D0" w:rsidRDefault="006C10CA" w:rsidP="00C00566">
      <w:pPr>
        <w:rPr>
          <w:lang w:val="fr-CA"/>
        </w:rPr>
      </w:pPr>
      <w:r w:rsidRPr="00BE06D0">
        <w:rPr>
          <w:lang w:val="fr-CA"/>
        </w:rPr>
        <w:t>01180231 ahaṁ hi pṛṣṭo’ryamaṇo bhavadbhir</w:t>
      </w:r>
    </w:p>
    <w:p w:rsidR="006C10CA" w:rsidRPr="00BE06D0" w:rsidRDefault="006C10CA" w:rsidP="00C00566">
      <w:pPr>
        <w:rPr>
          <w:lang w:val="fr-CA"/>
        </w:rPr>
      </w:pPr>
      <w:r w:rsidRPr="00BE06D0">
        <w:rPr>
          <w:lang w:val="fr-CA"/>
        </w:rPr>
        <w:t>01180232 ācakṣa ātmāvagamo’tra yāvān</w:t>
      </w:r>
    </w:p>
    <w:p w:rsidR="006C10CA" w:rsidRPr="00BE06D0" w:rsidRDefault="006C10CA" w:rsidP="00C00566">
      <w:pPr>
        <w:rPr>
          <w:lang w:val="fr-CA"/>
        </w:rPr>
      </w:pPr>
      <w:r w:rsidRPr="00BE06D0">
        <w:rPr>
          <w:lang w:val="fr-CA"/>
        </w:rPr>
        <w:t>01180233 nabhaḥ patanty ātma-samaṁ patattriṇas</w:t>
      </w:r>
    </w:p>
    <w:p w:rsidR="006C10CA" w:rsidRPr="00BE06D0" w:rsidRDefault="006C10CA" w:rsidP="00C00566">
      <w:pPr>
        <w:rPr>
          <w:lang w:val="fr-CA"/>
        </w:rPr>
      </w:pPr>
      <w:r w:rsidRPr="00BE06D0">
        <w:rPr>
          <w:lang w:val="fr-CA"/>
        </w:rPr>
        <w:t>01180234 tathā samaṁ viṣṇu-gatiṁ vipaścitaḥ</w:t>
      </w:r>
    </w:p>
    <w:p w:rsidR="006C10CA" w:rsidRPr="00BE06D0" w:rsidRDefault="006C10CA" w:rsidP="00C00566">
      <w:pPr>
        <w:rPr>
          <w:lang w:val="fr-CA"/>
        </w:rPr>
      </w:pPr>
      <w:r w:rsidRPr="00BE06D0">
        <w:rPr>
          <w:lang w:val="fr-CA"/>
        </w:rPr>
        <w:t>01180241 ekadā dhanur udyamya vicaran mṛgayāṁ vane</w:t>
      </w:r>
    </w:p>
    <w:p w:rsidR="006C10CA" w:rsidRPr="00BE06D0" w:rsidRDefault="006C10CA" w:rsidP="00C00566">
      <w:pPr>
        <w:rPr>
          <w:lang w:val="fr-CA"/>
        </w:rPr>
      </w:pPr>
      <w:r w:rsidRPr="00BE06D0">
        <w:rPr>
          <w:lang w:val="fr-CA"/>
        </w:rPr>
        <w:t>01180243 mṛgān anugataḥ śrāntaḥ kṣudhitas tṛṣito bhṛśam</w:t>
      </w:r>
    </w:p>
    <w:p w:rsidR="006C10CA" w:rsidRPr="00BE06D0" w:rsidRDefault="006C10CA" w:rsidP="00C00566">
      <w:pPr>
        <w:rPr>
          <w:lang w:val="fr-CA"/>
        </w:rPr>
      </w:pPr>
      <w:r w:rsidRPr="00BE06D0">
        <w:rPr>
          <w:lang w:val="fr-CA"/>
        </w:rPr>
        <w:t>01180251 jalāśayam acakṣāṇaḥ praviveśa tam āśramam</w:t>
      </w:r>
    </w:p>
    <w:p w:rsidR="006C10CA" w:rsidRPr="00BE06D0" w:rsidRDefault="006C10CA" w:rsidP="00C00566">
      <w:pPr>
        <w:rPr>
          <w:lang w:val="fr-CA"/>
        </w:rPr>
      </w:pPr>
      <w:r w:rsidRPr="00BE06D0">
        <w:rPr>
          <w:lang w:val="fr-CA"/>
        </w:rPr>
        <w:t>01180253 dadarśa munim āsīnaṁ śāntaṁ mīlita-locanam</w:t>
      </w:r>
    </w:p>
    <w:p w:rsidR="006C10CA" w:rsidRPr="00BE06D0" w:rsidRDefault="006C10CA" w:rsidP="00C00566">
      <w:pPr>
        <w:rPr>
          <w:lang w:val="fr-CA"/>
        </w:rPr>
      </w:pPr>
      <w:r w:rsidRPr="00BE06D0">
        <w:rPr>
          <w:lang w:val="fr-CA"/>
        </w:rPr>
        <w:t>01180261 pratiruddhendriya-prāṇa- mano-buddhim upāratam</w:t>
      </w:r>
    </w:p>
    <w:p w:rsidR="006C10CA" w:rsidRPr="00BE06D0" w:rsidRDefault="006C10CA" w:rsidP="00C00566">
      <w:pPr>
        <w:rPr>
          <w:lang w:val="fr-CA"/>
        </w:rPr>
      </w:pPr>
      <w:r w:rsidRPr="00BE06D0">
        <w:rPr>
          <w:lang w:val="fr-CA"/>
        </w:rPr>
        <w:t>01180263 sthāna-trayāt paraṁ prāptaṁ brahma-bhūtam avikriyam</w:t>
      </w:r>
    </w:p>
    <w:p w:rsidR="006C10CA" w:rsidRPr="00BE06D0" w:rsidRDefault="006C10CA" w:rsidP="00C00566">
      <w:pPr>
        <w:rPr>
          <w:lang w:val="fr-CA"/>
        </w:rPr>
      </w:pPr>
      <w:r w:rsidRPr="00BE06D0">
        <w:rPr>
          <w:lang w:val="fr-CA"/>
        </w:rPr>
        <w:t>01180271 viprakīrṇa-jaṭācchannaṁ rauraveṇājinena ca</w:t>
      </w:r>
    </w:p>
    <w:p w:rsidR="006C10CA" w:rsidRPr="00BE06D0" w:rsidRDefault="006C10CA" w:rsidP="00C00566">
      <w:pPr>
        <w:rPr>
          <w:lang w:val="fr-CA"/>
        </w:rPr>
      </w:pPr>
      <w:r w:rsidRPr="00BE06D0">
        <w:rPr>
          <w:lang w:val="fr-CA"/>
        </w:rPr>
        <w:t>01180273 viśuṣyat-tālur udakaṁ tathā-bhūtam ayācata</w:t>
      </w:r>
    </w:p>
    <w:p w:rsidR="006C10CA" w:rsidRPr="00BE06D0" w:rsidRDefault="006C10CA" w:rsidP="00C00566">
      <w:pPr>
        <w:rPr>
          <w:lang w:val="fr-CA"/>
        </w:rPr>
      </w:pPr>
      <w:r w:rsidRPr="00BE06D0">
        <w:rPr>
          <w:lang w:val="fr-CA"/>
        </w:rPr>
        <w:t>01180281 alabdha-tṛṇa-bhūmy-ādir asamprāptārghya-sūnṛtaḥ</w:t>
      </w:r>
    </w:p>
    <w:p w:rsidR="006C10CA" w:rsidRPr="00BE06D0" w:rsidRDefault="006C10CA" w:rsidP="00C00566">
      <w:pPr>
        <w:rPr>
          <w:lang w:val="fr-CA"/>
        </w:rPr>
      </w:pPr>
      <w:r w:rsidRPr="00BE06D0">
        <w:rPr>
          <w:lang w:val="fr-CA"/>
        </w:rPr>
        <w:t>01180283 avajñātam ivātmānaṁ manyamānaś cukopa ha</w:t>
      </w:r>
    </w:p>
    <w:p w:rsidR="006C10CA" w:rsidRPr="00BE06D0" w:rsidRDefault="006C10CA" w:rsidP="00C00566">
      <w:pPr>
        <w:rPr>
          <w:lang w:val="fr-CA"/>
        </w:rPr>
      </w:pPr>
      <w:r w:rsidRPr="00BE06D0">
        <w:rPr>
          <w:lang w:val="fr-CA"/>
        </w:rPr>
        <w:t>01180291 abhūta-pūrvaḥ sahasā kṣut-tṛḍbhyām arditātmanaḥ</w:t>
      </w:r>
    </w:p>
    <w:p w:rsidR="006C10CA" w:rsidRPr="00BE06D0" w:rsidRDefault="006C10CA" w:rsidP="00C00566">
      <w:pPr>
        <w:rPr>
          <w:lang w:val="fr-CA"/>
        </w:rPr>
      </w:pPr>
      <w:r w:rsidRPr="00BE06D0">
        <w:rPr>
          <w:lang w:val="fr-CA"/>
        </w:rPr>
        <w:t>01180293 brāhmaṇaṁ praty abhūd brahman matsaro manyur eva ca</w:t>
      </w:r>
    </w:p>
    <w:p w:rsidR="006C10CA" w:rsidRPr="00BE06D0" w:rsidRDefault="006C10CA" w:rsidP="00C00566">
      <w:pPr>
        <w:rPr>
          <w:lang w:val="fr-CA"/>
        </w:rPr>
      </w:pPr>
      <w:r w:rsidRPr="00BE06D0">
        <w:rPr>
          <w:lang w:val="fr-CA"/>
        </w:rPr>
        <w:t>01180301 sa tu brahma-ṛṣer aṁse gatāsum uragaṁ ruṣā</w:t>
      </w:r>
    </w:p>
    <w:p w:rsidR="006C10CA" w:rsidRPr="00BE06D0" w:rsidRDefault="006C10CA" w:rsidP="00C00566">
      <w:pPr>
        <w:rPr>
          <w:lang w:val="fr-CA"/>
        </w:rPr>
      </w:pPr>
      <w:r w:rsidRPr="00BE06D0">
        <w:rPr>
          <w:lang w:val="fr-CA"/>
        </w:rPr>
        <w:t>01180303 vinirgacchan dhanuṣ-koṭyā nidhāya puram āgataḥ</w:t>
      </w:r>
    </w:p>
    <w:p w:rsidR="006C10CA" w:rsidRPr="00BE06D0" w:rsidRDefault="006C10CA" w:rsidP="00C00566">
      <w:pPr>
        <w:rPr>
          <w:lang w:val="fr-CA"/>
        </w:rPr>
      </w:pPr>
      <w:r w:rsidRPr="00BE06D0">
        <w:rPr>
          <w:lang w:val="fr-CA"/>
        </w:rPr>
        <w:t>01180311 eṣa kiṁ nibhṛtāśeṣa- karaṇo mīlitekṣaṇaḥ</w:t>
      </w:r>
    </w:p>
    <w:p w:rsidR="006C10CA" w:rsidRPr="00BE06D0" w:rsidRDefault="006C10CA" w:rsidP="00C00566">
      <w:pPr>
        <w:rPr>
          <w:lang w:val="fr-CA"/>
        </w:rPr>
      </w:pPr>
      <w:r w:rsidRPr="00BE06D0">
        <w:rPr>
          <w:lang w:val="fr-CA"/>
        </w:rPr>
        <w:t>01180313 mṛṣā-samādhir āhosvit kiṁ nu syāt kṣatra-bandhubhiḥ</w:t>
      </w:r>
    </w:p>
    <w:p w:rsidR="006C10CA" w:rsidRPr="00BE06D0" w:rsidRDefault="006C10CA" w:rsidP="00C00566">
      <w:pPr>
        <w:rPr>
          <w:lang w:val="fr-CA"/>
        </w:rPr>
      </w:pPr>
      <w:r w:rsidRPr="00BE06D0">
        <w:rPr>
          <w:lang w:val="fr-CA"/>
        </w:rPr>
        <w:t>01180321 tasya putro’titejasvī viharan bālako’rbhakaiḥ</w:t>
      </w:r>
    </w:p>
    <w:p w:rsidR="006C10CA" w:rsidRPr="00BE06D0" w:rsidRDefault="006C10CA" w:rsidP="00C00566">
      <w:pPr>
        <w:rPr>
          <w:lang w:val="fr-CA"/>
        </w:rPr>
      </w:pPr>
      <w:r w:rsidRPr="00BE06D0">
        <w:rPr>
          <w:lang w:val="fr-CA"/>
        </w:rPr>
        <w:t>01180323 rājñāghaṁ prāpitaṁ tātaṁ śrutvā tatredam abravīt</w:t>
      </w:r>
    </w:p>
    <w:p w:rsidR="006C10CA" w:rsidRPr="00BE06D0" w:rsidRDefault="006C10CA" w:rsidP="00C00566">
      <w:pPr>
        <w:rPr>
          <w:lang w:val="fr-CA"/>
        </w:rPr>
      </w:pPr>
      <w:r w:rsidRPr="00BE06D0">
        <w:rPr>
          <w:lang w:val="fr-CA"/>
        </w:rPr>
        <w:t>01180331 aho adharmaḥ pālānāṁ pīvnāṁ bali-bhujām iva</w:t>
      </w:r>
    </w:p>
    <w:p w:rsidR="006C10CA" w:rsidRPr="00BE06D0" w:rsidRDefault="006C10CA" w:rsidP="00C00566">
      <w:pPr>
        <w:rPr>
          <w:lang w:val="fr-CA"/>
        </w:rPr>
      </w:pPr>
      <w:r w:rsidRPr="00BE06D0">
        <w:rPr>
          <w:lang w:val="fr-CA"/>
        </w:rPr>
        <w:t>01180333 svāminy aghaṁ yad dāsānāṁ dvāra-pānāṁ śunām iva</w:t>
      </w:r>
    </w:p>
    <w:p w:rsidR="006C10CA" w:rsidRPr="00BE06D0" w:rsidRDefault="006C10CA" w:rsidP="00C00566">
      <w:pPr>
        <w:rPr>
          <w:lang w:val="fr-CA"/>
        </w:rPr>
      </w:pPr>
      <w:r w:rsidRPr="00BE06D0">
        <w:rPr>
          <w:lang w:val="fr-CA"/>
        </w:rPr>
        <w:t>01180341 brāhmaṇaiḥ kṣatra-bandhur hi gṛha-pālo nirūpitaḥ</w:t>
      </w:r>
    </w:p>
    <w:p w:rsidR="006C10CA" w:rsidRPr="00BE06D0" w:rsidRDefault="006C10CA" w:rsidP="00C00566">
      <w:pPr>
        <w:rPr>
          <w:lang w:val="fr-CA"/>
        </w:rPr>
      </w:pPr>
      <w:r w:rsidRPr="00BE06D0">
        <w:rPr>
          <w:lang w:val="fr-CA"/>
        </w:rPr>
        <w:t>01180343 sa kathaṁ tad-gṛhe dvāḥ-sthaḥ sabhāṇḍaṁ bhoktum arhati</w:t>
      </w:r>
    </w:p>
    <w:p w:rsidR="006C10CA" w:rsidRPr="00BE06D0" w:rsidRDefault="006C10CA" w:rsidP="00C00566">
      <w:pPr>
        <w:rPr>
          <w:lang w:val="fr-CA"/>
        </w:rPr>
      </w:pPr>
      <w:r w:rsidRPr="00BE06D0">
        <w:rPr>
          <w:lang w:val="fr-CA"/>
        </w:rPr>
        <w:t>01180351 kṛṣṇe gate bhagavati śāstary utpatha-gāminām</w:t>
      </w:r>
    </w:p>
    <w:p w:rsidR="006C10CA" w:rsidRPr="00BE06D0" w:rsidRDefault="006C10CA" w:rsidP="00C00566">
      <w:pPr>
        <w:rPr>
          <w:lang w:val="fr-CA"/>
        </w:rPr>
      </w:pPr>
      <w:r w:rsidRPr="00BE06D0">
        <w:rPr>
          <w:lang w:val="fr-CA"/>
        </w:rPr>
        <w:t>01180353 tad bhinna-setūn adyāhaṁ śāsmi paśyata me balam</w:t>
      </w:r>
    </w:p>
    <w:p w:rsidR="006C10CA" w:rsidRPr="00BE06D0" w:rsidRDefault="006C10CA" w:rsidP="00C00566">
      <w:pPr>
        <w:rPr>
          <w:lang w:val="fr-CA"/>
        </w:rPr>
      </w:pPr>
      <w:r w:rsidRPr="00BE06D0">
        <w:rPr>
          <w:lang w:val="fr-CA"/>
        </w:rPr>
        <w:t>01180361 ity uktvā roṣa-tāmrākṣo vayasyān ṛṣi-bālakaḥ</w:t>
      </w:r>
    </w:p>
    <w:p w:rsidR="006C10CA" w:rsidRPr="00BE06D0" w:rsidRDefault="006C10CA" w:rsidP="00C00566">
      <w:pPr>
        <w:rPr>
          <w:lang w:val="fr-CA"/>
        </w:rPr>
      </w:pPr>
      <w:r w:rsidRPr="00BE06D0">
        <w:rPr>
          <w:lang w:val="fr-CA"/>
        </w:rPr>
        <w:t>01180363 kauśiky-āpa upaspṛśya vāg-vajraṁ visasarja ha</w:t>
      </w:r>
    </w:p>
    <w:p w:rsidR="006C10CA" w:rsidRPr="00BE06D0" w:rsidRDefault="006C10CA" w:rsidP="00C00566">
      <w:pPr>
        <w:rPr>
          <w:lang w:val="fr-CA"/>
        </w:rPr>
      </w:pPr>
      <w:r w:rsidRPr="00BE06D0">
        <w:rPr>
          <w:lang w:val="fr-CA"/>
        </w:rPr>
        <w:t>01180371 iti laṅghita-maryādaṁ takṣakaḥ saptame’hani</w:t>
      </w:r>
    </w:p>
    <w:p w:rsidR="006C10CA" w:rsidRPr="00BE06D0" w:rsidRDefault="006C10CA" w:rsidP="00C00566">
      <w:pPr>
        <w:rPr>
          <w:lang w:val="fr-CA"/>
        </w:rPr>
      </w:pPr>
      <w:r w:rsidRPr="00BE06D0">
        <w:rPr>
          <w:lang w:val="fr-CA"/>
        </w:rPr>
        <w:t>01180373 daṅkṣyati sma kulāṅgāraṁ codito me tata-druham</w:t>
      </w:r>
    </w:p>
    <w:p w:rsidR="006C10CA" w:rsidRPr="00BE06D0" w:rsidRDefault="006C10CA" w:rsidP="00C00566">
      <w:pPr>
        <w:rPr>
          <w:lang w:val="fr-CA"/>
        </w:rPr>
      </w:pPr>
      <w:r w:rsidRPr="00BE06D0">
        <w:rPr>
          <w:lang w:val="fr-CA"/>
        </w:rPr>
        <w:t>01180381 tato’bhyetyāśramaṁ bālo gale sarpa-kalevaram</w:t>
      </w:r>
    </w:p>
    <w:p w:rsidR="006C10CA" w:rsidRPr="00BE06D0" w:rsidRDefault="006C10CA" w:rsidP="00C00566">
      <w:pPr>
        <w:rPr>
          <w:lang w:val="fr-CA"/>
        </w:rPr>
      </w:pPr>
      <w:r w:rsidRPr="00BE06D0">
        <w:rPr>
          <w:lang w:val="fr-CA"/>
        </w:rPr>
        <w:t>01180383 pitaraṁ vīkṣya duḥkhārto mukta-kaṇṭho ruroda ha</w:t>
      </w:r>
    </w:p>
    <w:p w:rsidR="006C10CA" w:rsidRPr="00BE06D0" w:rsidRDefault="006C10CA" w:rsidP="00C00566">
      <w:pPr>
        <w:rPr>
          <w:lang w:val="fr-CA"/>
        </w:rPr>
      </w:pPr>
      <w:r w:rsidRPr="00BE06D0">
        <w:rPr>
          <w:lang w:val="fr-CA"/>
        </w:rPr>
        <w:t>01180391 sa vā āṅgiraso brahman śrutvā suta-vilāpanam</w:t>
      </w:r>
    </w:p>
    <w:p w:rsidR="006C10CA" w:rsidRPr="00BE06D0" w:rsidRDefault="006C10CA" w:rsidP="00C00566">
      <w:pPr>
        <w:rPr>
          <w:lang w:val="fr-CA"/>
        </w:rPr>
      </w:pPr>
      <w:r w:rsidRPr="00BE06D0">
        <w:rPr>
          <w:lang w:val="fr-CA"/>
        </w:rPr>
        <w:t>01180393 unmīlya śanakair netre dṛṣṭvā cāṁse mṛtoragam</w:t>
      </w:r>
    </w:p>
    <w:p w:rsidR="006C10CA" w:rsidRPr="00BE06D0" w:rsidRDefault="006C10CA" w:rsidP="00C00566">
      <w:pPr>
        <w:rPr>
          <w:lang w:val="fr-CA"/>
        </w:rPr>
      </w:pPr>
      <w:r w:rsidRPr="00BE06D0">
        <w:rPr>
          <w:lang w:val="fr-CA"/>
        </w:rPr>
        <w:t>01180401 visṛjya taṁ ca papraccha vatsa kasmād dhi rodiṣi</w:t>
      </w:r>
    </w:p>
    <w:p w:rsidR="006C10CA" w:rsidRPr="00BE06D0" w:rsidRDefault="006C10CA" w:rsidP="00C00566">
      <w:pPr>
        <w:rPr>
          <w:lang w:val="fr-CA"/>
        </w:rPr>
      </w:pPr>
      <w:r w:rsidRPr="00BE06D0">
        <w:rPr>
          <w:lang w:val="fr-CA"/>
        </w:rPr>
        <w:t>01180403 kena vā te’pakṛtam ity uktaḥ sa nyavedayat</w:t>
      </w:r>
    </w:p>
    <w:p w:rsidR="006C10CA" w:rsidRPr="00BE06D0" w:rsidRDefault="006C10CA" w:rsidP="00C00566">
      <w:pPr>
        <w:rPr>
          <w:lang w:val="fr-CA"/>
        </w:rPr>
      </w:pPr>
      <w:r w:rsidRPr="00BE06D0">
        <w:rPr>
          <w:lang w:val="fr-CA"/>
        </w:rPr>
        <w:t xml:space="preserve">01180411 niśamya śaptam atad-arhaṁ narendraṁ </w:t>
      </w:r>
    </w:p>
    <w:p w:rsidR="006C10CA" w:rsidRPr="00BE06D0" w:rsidRDefault="006C10CA" w:rsidP="00C00566">
      <w:pPr>
        <w:rPr>
          <w:lang w:val="fr-CA"/>
        </w:rPr>
      </w:pPr>
      <w:r w:rsidRPr="00BE06D0">
        <w:rPr>
          <w:lang w:val="fr-CA"/>
        </w:rPr>
        <w:t>01180412 sa brāhmaṇo nātmajam abhyanandat</w:t>
      </w:r>
    </w:p>
    <w:p w:rsidR="006C10CA" w:rsidRPr="00BE06D0" w:rsidRDefault="006C10CA" w:rsidP="00C00566">
      <w:pPr>
        <w:rPr>
          <w:lang w:val="fr-CA"/>
        </w:rPr>
      </w:pPr>
      <w:r w:rsidRPr="00BE06D0">
        <w:rPr>
          <w:lang w:val="fr-CA"/>
        </w:rPr>
        <w:t xml:space="preserve">01180413 aho batāṁho mahad adya te kṛtam </w:t>
      </w:r>
    </w:p>
    <w:p w:rsidR="006C10CA" w:rsidRPr="00BE06D0" w:rsidRDefault="006C10CA" w:rsidP="00C00566">
      <w:pPr>
        <w:rPr>
          <w:lang w:val="fr-CA"/>
        </w:rPr>
      </w:pPr>
      <w:r w:rsidRPr="00BE06D0">
        <w:rPr>
          <w:lang w:val="fr-CA"/>
        </w:rPr>
        <w:t>01180414 alpīyasi droha urur damo dhṛtaḥ</w:t>
      </w:r>
    </w:p>
    <w:p w:rsidR="006C10CA" w:rsidRDefault="006C10CA" w:rsidP="00C00566">
      <w:pPr>
        <w:rPr>
          <w:lang w:val="fr-CA"/>
        </w:rPr>
      </w:pPr>
      <w:r w:rsidRPr="00BE06D0">
        <w:rPr>
          <w:lang w:val="fr-CA"/>
        </w:rPr>
        <w:t xml:space="preserve">01180421 na vai nṛbhir nara-devaṁ parākhyaṁ </w:t>
      </w:r>
    </w:p>
    <w:p w:rsidR="006C10CA" w:rsidRPr="00BE06D0" w:rsidRDefault="006C10CA" w:rsidP="00C00566">
      <w:pPr>
        <w:rPr>
          <w:lang w:val="fr-CA"/>
        </w:rPr>
      </w:pPr>
      <w:r w:rsidRPr="00BE06D0">
        <w:rPr>
          <w:lang w:val="fr-CA"/>
        </w:rPr>
        <w:t>0118042</w:t>
      </w:r>
      <w:r>
        <w:rPr>
          <w:lang w:val="fr-CA"/>
        </w:rPr>
        <w:t>2</w:t>
      </w:r>
      <w:r w:rsidRPr="00BE06D0">
        <w:rPr>
          <w:lang w:val="fr-CA"/>
        </w:rPr>
        <w:t xml:space="preserve"> sammātum arhasy avipakva-buddhe</w:t>
      </w:r>
    </w:p>
    <w:p w:rsidR="006C10CA" w:rsidRDefault="006C10CA" w:rsidP="00C00566">
      <w:pPr>
        <w:rPr>
          <w:lang w:val="fr-CA"/>
        </w:rPr>
      </w:pPr>
      <w:r w:rsidRPr="00BE06D0">
        <w:rPr>
          <w:lang w:val="fr-CA"/>
        </w:rPr>
        <w:t xml:space="preserve">01180423 yat-tejasā durviṣaheṇa guptā </w:t>
      </w:r>
    </w:p>
    <w:p w:rsidR="006C10CA" w:rsidRPr="00BE06D0" w:rsidRDefault="006C10CA" w:rsidP="00C00566">
      <w:pPr>
        <w:rPr>
          <w:lang w:val="fr-CA"/>
        </w:rPr>
      </w:pPr>
      <w:r w:rsidRPr="00BE06D0">
        <w:rPr>
          <w:lang w:val="fr-CA"/>
        </w:rPr>
        <w:t>0118042</w:t>
      </w:r>
      <w:r>
        <w:rPr>
          <w:lang w:val="fr-CA"/>
        </w:rPr>
        <w:t>4</w:t>
      </w:r>
      <w:r w:rsidRPr="00BE06D0">
        <w:rPr>
          <w:lang w:val="fr-CA"/>
        </w:rPr>
        <w:t xml:space="preserve"> vindanti bhadrāṇy akutobhayāḥ prajāḥ</w:t>
      </w:r>
    </w:p>
    <w:p w:rsidR="006C10CA" w:rsidRDefault="006C10CA" w:rsidP="00C00566">
      <w:pPr>
        <w:rPr>
          <w:lang w:val="fr-CA"/>
        </w:rPr>
      </w:pPr>
      <w:r w:rsidRPr="00BE06D0">
        <w:rPr>
          <w:lang w:val="fr-CA"/>
        </w:rPr>
        <w:t xml:space="preserve">01180431 alakṣyamāṇe nara-deva-nāmni </w:t>
      </w:r>
    </w:p>
    <w:p w:rsidR="006C10CA" w:rsidRPr="00BE06D0" w:rsidRDefault="006C10CA" w:rsidP="00C00566">
      <w:pPr>
        <w:rPr>
          <w:lang w:val="fr-CA"/>
        </w:rPr>
      </w:pPr>
      <w:r w:rsidRPr="00BE06D0">
        <w:rPr>
          <w:lang w:val="fr-CA"/>
        </w:rPr>
        <w:t>0118043</w:t>
      </w:r>
      <w:r>
        <w:rPr>
          <w:lang w:val="fr-CA"/>
        </w:rPr>
        <w:t>2</w:t>
      </w:r>
      <w:r w:rsidRPr="00BE06D0">
        <w:rPr>
          <w:lang w:val="fr-CA"/>
        </w:rPr>
        <w:t xml:space="preserve"> rathāṅga-pāṇāv ayam aṅga lokaḥ</w:t>
      </w:r>
    </w:p>
    <w:p w:rsidR="006C10CA" w:rsidRDefault="006C10CA" w:rsidP="00C00566">
      <w:pPr>
        <w:rPr>
          <w:lang w:val="fr-CA"/>
        </w:rPr>
      </w:pPr>
      <w:r w:rsidRPr="00BE06D0">
        <w:rPr>
          <w:lang w:val="fr-CA"/>
        </w:rPr>
        <w:t xml:space="preserve">01180433 tadā hi caura-pracuro vinaṅkṣyaty </w:t>
      </w:r>
    </w:p>
    <w:p w:rsidR="006C10CA" w:rsidRPr="00BE06D0" w:rsidRDefault="006C10CA" w:rsidP="00C00566">
      <w:pPr>
        <w:rPr>
          <w:lang w:val="fr-CA"/>
        </w:rPr>
      </w:pPr>
      <w:r w:rsidRPr="00BE06D0">
        <w:rPr>
          <w:lang w:val="fr-CA"/>
        </w:rPr>
        <w:t>0118043</w:t>
      </w:r>
      <w:r>
        <w:rPr>
          <w:lang w:val="fr-CA"/>
        </w:rPr>
        <w:t>4</w:t>
      </w:r>
      <w:r w:rsidRPr="00BE06D0">
        <w:rPr>
          <w:lang w:val="fr-CA"/>
        </w:rPr>
        <w:t xml:space="preserve"> arakṣyamāṇo’vivarūthavat kṣaṇāt</w:t>
      </w:r>
    </w:p>
    <w:p w:rsidR="006C10CA" w:rsidRDefault="006C10CA" w:rsidP="00C00566">
      <w:pPr>
        <w:rPr>
          <w:lang w:val="fr-CA"/>
        </w:rPr>
      </w:pPr>
      <w:r w:rsidRPr="00BE06D0">
        <w:rPr>
          <w:lang w:val="fr-CA"/>
        </w:rPr>
        <w:t xml:space="preserve">01180441 tad adya naḥ pāpam upaity ananvayaṁ </w:t>
      </w:r>
    </w:p>
    <w:p w:rsidR="006C10CA" w:rsidRPr="00BE06D0" w:rsidRDefault="006C10CA" w:rsidP="00C00566">
      <w:pPr>
        <w:rPr>
          <w:lang w:val="fr-CA"/>
        </w:rPr>
      </w:pPr>
      <w:r w:rsidRPr="00BE06D0">
        <w:rPr>
          <w:lang w:val="fr-CA"/>
        </w:rPr>
        <w:t>0118044</w:t>
      </w:r>
      <w:r>
        <w:rPr>
          <w:lang w:val="fr-CA"/>
        </w:rPr>
        <w:t>2</w:t>
      </w:r>
      <w:r w:rsidRPr="00BE06D0">
        <w:rPr>
          <w:lang w:val="fr-CA"/>
        </w:rPr>
        <w:t xml:space="preserve"> yan naṣṭa-nāthasya vasor vilumpakāt</w:t>
      </w:r>
    </w:p>
    <w:p w:rsidR="006C10CA" w:rsidRDefault="006C10CA" w:rsidP="00C00566">
      <w:pPr>
        <w:rPr>
          <w:lang w:val="fr-CA"/>
        </w:rPr>
      </w:pPr>
      <w:r w:rsidRPr="00BE06D0">
        <w:rPr>
          <w:lang w:val="fr-CA"/>
        </w:rPr>
        <w:t xml:space="preserve">01180443 parasparaṁ ghnanti śapanti vṛñjate </w:t>
      </w:r>
    </w:p>
    <w:p w:rsidR="006C10CA" w:rsidRPr="00BE06D0" w:rsidRDefault="006C10CA" w:rsidP="00C00566">
      <w:pPr>
        <w:rPr>
          <w:lang w:val="fr-CA"/>
        </w:rPr>
      </w:pPr>
      <w:r w:rsidRPr="00BE06D0">
        <w:rPr>
          <w:lang w:val="fr-CA"/>
        </w:rPr>
        <w:t>0118044</w:t>
      </w:r>
      <w:r>
        <w:rPr>
          <w:lang w:val="fr-CA"/>
        </w:rPr>
        <w:t>4</w:t>
      </w:r>
      <w:r w:rsidRPr="00BE06D0">
        <w:rPr>
          <w:lang w:val="fr-CA"/>
        </w:rPr>
        <w:t xml:space="preserve"> paśūn striyo’rthān puru-dasyavo janāḥ</w:t>
      </w:r>
    </w:p>
    <w:p w:rsidR="006C10CA" w:rsidRDefault="006C10CA" w:rsidP="00C00566">
      <w:pPr>
        <w:rPr>
          <w:lang w:val="fr-CA"/>
        </w:rPr>
      </w:pPr>
      <w:r w:rsidRPr="00BE06D0">
        <w:rPr>
          <w:lang w:val="fr-CA"/>
        </w:rPr>
        <w:t xml:space="preserve">01180451 tadārya-dharmaḥ pravilīyate nṛṇāṁ </w:t>
      </w:r>
    </w:p>
    <w:p w:rsidR="006C10CA" w:rsidRPr="00BE06D0" w:rsidRDefault="006C10CA" w:rsidP="00C00566">
      <w:pPr>
        <w:rPr>
          <w:lang w:val="fr-CA"/>
        </w:rPr>
      </w:pPr>
      <w:r w:rsidRPr="00BE06D0">
        <w:rPr>
          <w:lang w:val="fr-CA"/>
        </w:rPr>
        <w:t>0118045</w:t>
      </w:r>
      <w:r>
        <w:rPr>
          <w:lang w:val="fr-CA"/>
        </w:rPr>
        <w:t>2</w:t>
      </w:r>
      <w:r w:rsidRPr="00BE06D0">
        <w:rPr>
          <w:lang w:val="fr-CA"/>
        </w:rPr>
        <w:t xml:space="preserve"> varṇāśramācāra-yutas trayīmayaḥ</w:t>
      </w:r>
    </w:p>
    <w:p w:rsidR="006C10CA" w:rsidRDefault="006C10CA" w:rsidP="00C00566">
      <w:pPr>
        <w:rPr>
          <w:lang w:val="fr-CA"/>
        </w:rPr>
      </w:pPr>
      <w:r w:rsidRPr="00BE06D0">
        <w:rPr>
          <w:lang w:val="fr-CA"/>
        </w:rPr>
        <w:t xml:space="preserve">01180453 tato’rtha-kāmābhiniveśitātmanāṁ </w:t>
      </w:r>
    </w:p>
    <w:p w:rsidR="006C10CA" w:rsidRPr="00BE06D0" w:rsidRDefault="006C10CA" w:rsidP="00C00566">
      <w:pPr>
        <w:rPr>
          <w:lang w:val="fr-CA"/>
        </w:rPr>
      </w:pPr>
      <w:r w:rsidRPr="00BE06D0">
        <w:rPr>
          <w:lang w:val="fr-CA"/>
        </w:rPr>
        <w:t>0118045</w:t>
      </w:r>
      <w:r>
        <w:rPr>
          <w:lang w:val="fr-CA"/>
        </w:rPr>
        <w:t>4</w:t>
      </w:r>
      <w:r w:rsidRPr="00BE06D0">
        <w:rPr>
          <w:lang w:val="fr-CA"/>
        </w:rPr>
        <w:t xml:space="preserve"> śunāṁ kapīnām iva varṇa-saṅkaraḥ</w:t>
      </w:r>
    </w:p>
    <w:p w:rsidR="006C10CA" w:rsidRPr="00BE06D0" w:rsidRDefault="006C10CA" w:rsidP="00C00566">
      <w:pPr>
        <w:rPr>
          <w:lang w:val="fr-CA"/>
        </w:rPr>
      </w:pPr>
      <w:r w:rsidRPr="00BE06D0">
        <w:rPr>
          <w:lang w:val="fr-CA"/>
        </w:rPr>
        <w:t>01180461 dharma-pālo nara-patiḥ sa tu samrāḍ bṛhac-chravāḥ</w:t>
      </w:r>
    </w:p>
    <w:p w:rsidR="006C10CA" w:rsidRPr="00BE06D0" w:rsidRDefault="006C10CA" w:rsidP="00C00566">
      <w:pPr>
        <w:rPr>
          <w:lang w:val="fr-CA"/>
        </w:rPr>
      </w:pPr>
      <w:r w:rsidRPr="00BE06D0">
        <w:rPr>
          <w:lang w:val="fr-CA"/>
        </w:rPr>
        <w:t>01180463 sākṣān mahā-bhāgavato rājarṣir haya-medhayāṭ</w:t>
      </w:r>
    </w:p>
    <w:p w:rsidR="006C10CA" w:rsidRPr="00BE06D0" w:rsidRDefault="006C10CA" w:rsidP="00C00566">
      <w:pPr>
        <w:rPr>
          <w:lang w:val="fr-CA"/>
        </w:rPr>
      </w:pPr>
      <w:r w:rsidRPr="00BE06D0">
        <w:rPr>
          <w:lang w:val="fr-CA"/>
        </w:rPr>
        <w:t>01180465 kṣut-tṛṭ-śrama-yuto dīno naivāsmac chāpam arhati</w:t>
      </w:r>
    </w:p>
    <w:p w:rsidR="006C10CA" w:rsidRPr="00BE06D0" w:rsidRDefault="006C10CA" w:rsidP="00C00566">
      <w:pPr>
        <w:rPr>
          <w:lang w:val="fr-CA"/>
        </w:rPr>
      </w:pPr>
      <w:r w:rsidRPr="00BE06D0">
        <w:rPr>
          <w:lang w:val="fr-CA"/>
        </w:rPr>
        <w:t>01180471 apāpeṣu sva-bhṛtyeṣu bālenāpakva-buddhinā</w:t>
      </w:r>
    </w:p>
    <w:p w:rsidR="006C10CA" w:rsidRPr="00BE06D0" w:rsidRDefault="006C10CA" w:rsidP="00C00566">
      <w:pPr>
        <w:rPr>
          <w:lang w:val="fr-CA"/>
        </w:rPr>
      </w:pPr>
      <w:r w:rsidRPr="00BE06D0">
        <w:rPr>
          <w:lang w:val="fr-CA"/>
        </w:rPr>
        <w:t>01180473 pāpaṁ kṛtaṁ tad bhagavān sarvātmā kṣantum arhati</w:t>
      </w:r>
    </w:p>
    <w:p w:rsidR="006C10CA" w:rsidRPr="00BE06D0" w:rsidRDefault="006C10CA" w:rsidP="00C00566">
      <w:pPr>
        <w:rPr>
          <w:lang w:val="fr-CA"/>
        </w:rPr>
      </w:pPr>
      <w:r w:rsidRPr="00BE06D0">
        <w:rPr>
          <w:lang w:val="fr-CA"/>
        </w:rPr>
        <w:t>01180481 tiraskṛtā vipralabdhāḥ śaptāḥ kṣiptā hatā api</w:t>
      </w:r>
    </w:p>
    <w:p w:rsidR="006C10CA" w:rsidRPr="00BE06D0" w:rsidRDefault="006C10CA" w:rsidP="00C00566">
      <w:pPr>
        <w:rPr>
          <w:lang w:val="fr-CA"/>
        </w:rPr>
      </w:pPr>
      <w:r w:rsidRPr="00BE06D0">
        <w:rPr>
          <w:lang w:val="fr-CA"/>
        </w:rPr>
        <w:t>01180483 nāsya tat pratikurvanti tad-bhaktāḥ prabhavo’pi hi</w:t>
      </w:r>
    </w:p>
    <w:p w:rsidR="006C10CA" w:rsidRPr="00BE06D0" w:rsidRDefault="006C10CA" w:rsidP="00C00566">
      <w:pPr>
        <w:rPr>
          <w:lang w:val="fr-CA"/>
        </w:rPr>
      </w:pPr>
      <w:r w:rsidRPr="00BE06D0">
        <w:rPr>
          <w:lang w:val="fr-CA"/>
        </w:rPr>
        <w:t>01180491 iti putra-kṛtāghena so’nutapto mahā-muniḥ</w:t>
      </w:r>
    </w:p>
    <w:p w:rsidR="006C10CA" w:rsidRPr="00BE06D0" w:rsidRDefault="006C10CA" w:rsidP="00C00566">
      <w:pPr>
        <w:rPr>
          <w:lang w:val="fr-CA"/>
        </w:rPr>
      </w:pPr>
      <w:r w:rsidRPr="00BE06D0">
        <w:rPr>
          <w:lang w:val="fr-CA"/>
        </w:rPr>
        <w:t>01180493 svayaṁ viprakṛto rājñā naivāghaṁ tad acintayat</w:t>
      </w:r>
    </w:p>
    <w:p w:rsidR="006C10CA" w:rsidRPr="00BE06D0" w:rsidRDefault="006C10CA" w:rsidP="00C00566">
      <w:pPr>
        <w:rPr>
          <w:lang w:val="fr-CA"/>
        </w:rPr>
      </w:pPr>
      <w:r w:rsidRPr="00BE06D0">
        <w:rPr>
          <w:lang w:val="fr-CA"/>
        </w:rPr>
        <w:t>01180501 prāyaśaḥ sādhavo loke parair dvandveṣu yojitāḥ</w:t>
      </w:r>
    </w:p>
    <w:p w:rsidR="006C10CA" w:rsidRPr="00BE06D0" w:rsidRDefault="006C10CA" w:rsidP="00C00566">
      <w:pPr>
        <w:rPr>
          <w:lang w:val="fr-CA"/>
        </w:rPr>
      </w:pPr>
      <w:r w:rsidRPr="00BE06D0">
        <w:rPr>
          <w:lang w:val="fr-CA"/>
        </w:rPr>
        <w:t>01180503 na vyathanti na hṛṣyanti yata ātmāguṇāśrayaḥ</w:t>
      </w:r>
    </w:p>
    <w:p w:rsidR="006C10CA" w:rsidRPr="00BE06D0" w:rsidRDefault="006C10CA" w:rsidP="00C00566">
      <w:pPr>
        <w:rPr>
          <w:lang w:val="fr-CA"/>
        </w:rPr>
      </w:pPr>
      <w:r w:rsidRPr="00BE06D0">
        <w:rPr>
          <w:lang w:val="fr-CA"/>
        </w:rPr>
        <w:t>0119001 sūta uvāca</w:t>
      </w:r>
    </w:p>
    <w:p w:rsidR="006C10CA" w:rsidRPr="00BE06D0" w:rsidRDefault="006C10CA" w:rsidP="00C00566">
      <w:pPr>
        <w:rPr>
          <w:lang w:val="fr-CA"/>
        </w:rPr>
      </w:pPr>
      <w:r w:rsidRPr="00BE06D0">
        <w:rPr>
          <w:lang w:val="fr-CA"/>
        </w:rPr>
        <w:t>01190011 mahī-patis tv atha tat-karma garhyaṁ</w:t>
      </w:r>
    </w:p>
    <w:p w:rsidR="006C10CA" w:rsidRPr="00BE06D0" w:rsidRDefault="006C10CA" w:rsidP="00C00566">
      <w:pPr>
        <w:rPr>
          <w:lang w:val="fr-CA"/>
        </w:rPr>
      </w:pPr>
      <w:r w:rsidRPr="00BE06D0">
        <w:rPr>
          <w:lang w:val="fr-CA"/>
        </w:rPr>
        <w:t>01190012 vicintayann ātma-kṛtaṁ sudurmanāḥ</w:t>
      </w:r>
    </w:p>
    <w:p w:rsidR="006C10CA" w:rsidRPr="00BE06D0" w:rsidRDefault="006C10CA" w:rsidP="00C00566">
      <w:pPr>
        <w:rPr>
          <w:lang w:val="fr-CA"/>
        </w:rPr>
      </w:pPr>
      <w:r w:rsidRPr="00BE06D0">
        <w:rPr>
          <w:lang w:val="fr-CA"/>
        </w:rPr>
        <w:t>01190013 aho mayā nīcam anārya-vat kṛtaṁ</w:t>
      </w:r>
    </w:p>
    <w:p w:rsidR="006C10CA" w:rsidRPr="00BE06D0" w:rsidRDefault="006C10CA" w:rsidP="00C00566">
      <w:pPr>
        <w:rPr>
          <w:lang w:val="fr-CA"/>
        </w:rPr>
      </w:pPr>
      <w:r w:rsidRPr="00BE06D0">
        <w:rPr>
          <w:lang w:val="fr-CA"/>
        </w:rPr>
        <w:t>01190014 nirāgasi brahmaṇi gūḍha-tejasi</w:t>
      </w:r>
    </w:p>
    <w:p w:rsidR="006C10CA" w:rsidRPr="00BE06D0" w:rsidRDefault="006C10CA" w:rsidP="00C00566">
      <w:pPr>
        <w:rPr>
          <w:lang w:val="fr-CA"/>
        </w:rPr>
      </w:pPr>
      <w:r w:rsidRPr="00BE06D0">
        <w:rPr>
          <w:lang w:val="fr-CA"/>
        </w:rPr>
        <w:t>01190021 dhruvaṁ tato me kṛta-deva-helanād</w:t>
      </w:r>
    </w:p>
    <w:p w:rsidR="006C10CA" w:rsidRPr="00BE06D0" w:rsidRDefault="006C10CA" w:rsidP="00C00566">
      <w:pPr>
        <w:rPr>
          <w:lang w:val="fr-CA"/>
        </w:rPr>
      </w:pPr>
      <w:r w:rsidRPr="00BE06D0">
        <w:rPr>
          <w:lang w:val="fr-CA"/>
        </w:rPr>
        <w:t>01190022 duratyayaṁ vyasanaṁ nāti-dīrghāt</w:t>
      </w:r>
    </w:p>
    <w:p w:rsidR="006C10CA" w:rsidRPr="00BE06D0" w:rsidRDefault="006C10CA" w:rsidP="00C00566">
      <w:pPr>
        <w:rPr>
          <w:lang w:val="fr-CA"/>
        </w:rPr>
      </w:pPr>
      <w:r w:rsidRPr="00BE06D0">
        <w:rPr>
          <w:lang w:val="fr-CA"/>
        </w:rPr>
        <w:t>01190023 tad astu kāmaṁ hy agha-niṣkṛtāya me</w:t>
      </w:r>
    </w:p>
    <w:p w:rsidR="006C10CA" w:rsidRPr="00BE06D0" w:rsidRDefault="006C10CA" w:rsidP="00C00566">
      <w:pPr>
        <w:rPr>
          <w:lang w:val="fr-CA"/>
        </w:rPr>
      </w:pPr>
      <w:r w:rsidRPr="00BE06D0">
        <w:rPr>
          <w:lang w:val="fr-CA"/>
        </w:rPr>
        <w:t>01190024 yathā na kuryāṁ punar evam addhā</w:t>
      </w:r>
    </w:p>
    <w:p w:rsidR="006C10CA" w:rsidRPr="00BE06D0" w:rsidRDefault="006C10CA" w:rsidP="00C00566">
      <w:pPr>
        <w:rPr>
          <w:lang w:val="fr-CA"/>
        </w:rPr>
      </w:pPr>
      <w:r w:rsidRPr="00BE06D0">
        <w:rPr>
          <w:lang w:val="fr-CA"/>
        </w:rPr>
        <w:t>01190031 adyaiva rājyaṁ balam ṛddha-kośaṁ</w:t>
      </w:r>
    </w:p>
    <w:p w:rsidR="006C10CA" w:rsidRPr="00BE06D0" w:rsidRDefault="006C10CA" w:rsidP="00C00566">
      <w:pPr>
        <w:rPr>
          <w:lang w:val="fr-CA"/>
        </w:rPr>
      </w:pPr>
      <w:r w:rsidRPr="00BE06D0">
        <w:rPr>
          <w:lang w:val="fr-CA"/>
        </w:rPr>
        <w:t>01190032 prakopita-brahma-kulānalo me</w:t>
      </w:r>
    </w:p>
    <w:p w:rsidR="006C10CA" w:rsidRPr="00BE06D0" w:rsidRDefault="006C10CA" w:rsidP="00C00566">
      <w:pPr>
        <w:rPr>
          <w:lang w:val="fr-CA"/>
        </w:rPr>
      </w:pPr>
      <w:r w:rsidRPr="00BE06D0">
        <w:rPr>
          <w:lang w:val="fr-CA"/>
        </w:rPr>
        <w:t>01190033 dahatv abhadrasya punar na me’bhūt</w:t>
      </w:r>
    </w:p>
    <w:p w:rsidR="006C10CA" w:rsidRPr="00BE06D0" w:rsidRDefault="006C10CA" w:rsidP="00C00566">
      <w:pPr>
        <w:rPr>
          <w:lang w:val="fr-CA"/>
        </w:rPr>
      </w:pPr>
      <w:r w:rsidRPr="00BE06D0">
        <w:rPr>
          <w:lang w:val="fr-CA"/>
        </w:rPr>
        <w:t>01190034 pāpīyasī dhīr dvija-deva-gobhyaḥ</w:t>
      </w:r>
    </w:p>
    <w:p w:rsidR="006C10CA" w:rsidRPr="00BE06D0" w:rsidRDefault="006C10CA" w:rsidP="00C00566">
      <w:pPr>
        <w:rPr>
          <w:lang w:val="fr-CA"/>
        </w:rPr>
      </w:pPr>
      <w:r w:rsidRPr="00BE06D0">
        <w:rPr>
          <w:lang w:val="fr-CA"/>
        </w:rPr>
        <w:t>01190041 sa cintayann ittham athāśṛṇod yathā</w:t>
      </w:r>
    </w:p>
    <w:p w:rsidR="006C10CA" w:rsidRPr="00BE06D0" w:rsidRDefault="006C10CA" w:rsidP="00C00566">
      <w:pPr>
        <w:rPr>
          <w:lang w:val="fr-CA"/>
        </w:rPr>
      </w:pPr>
      <w:r w:rsidRPr="00BE06D0">
        <w:rPr>
          <w:lang w:val="fr-CA"/>
        </w:rPr>
        <w:t>01190042 muneḥ sutokto nirṛtis takṣakākhyaḥ</w:t>
      </w:r>
    </w:p>
    <w:p w:rsidR="006C10CA" w:rsidRPr="00BE06D0" w:rsidRDefault="006C10CA" w:rsidP="00C00566">
      <w:pPr>
        <w:rPr>
          <w:lang w:val="fr-CA"/>
        </w:rPr>
      </w:pPr>
      <w:r w:rsidRPr="00BE06D0">
        <w:rPr>
          <w:lang w:val="fr-CA"/>
        </w:rPr>
        <w:t>01190043 sa sādhu mene na cireṇa takṣakā-</w:t>
      </w:r>
    </w:p>
    <w:p w:rsidR="006C10CA" w:rsidRPr="00BE06D0" w:rsidRDefault="006C10CA" w:rsidP="00C00566">
      <w:pPr>
        <w:rPr>
          <w:lang w:val="fr-CA"/>
        </w:rPr>
      </w:pPr>
      <w:r w:rsidRPr="00BE06D0">
        <w:rPr>
          <w:lang w:val="fr-CA"/>
        </w:rPr>
        <w:t>01190044 nalaṁ prasaktasya virakti-kāraṇam</w:t>
      </w:r>
    </w:p>
    <w:p w:rsidR="006C10CA" w:rsidRPr="00BE06D0" w:rsidRDefault="006C10CA" w:rsidP="00C00566">
      <w:pPr>
        <w:rPr>
          <w:lang w:val="fr-CA"/>
        </w:rPr>
      </w:pPr>
      <w:r w:rsidRPr="00BE06D0">
        <w:rPr>
          <w:lang w:val="fr-CA"/>
        </w:rPr>
        <w:t>01190051 atho vihāyemam amuṁ ca lokaṁ</w:t>
      </w:r>
    </w:p>
    <w:p w:rsidR="006C10CA" w:rsidRPr="00BE06D0" w:rsidRDefault="006C10CA" w:rsidP="00C00566">
      <w:pPr>
        <w:rPr>
          <w:lang w:val="fr-CA"/>
        </w:rPr>
      </w:pPr>
      <w:r w:rsidRPr="00BE06D0">
        <w:rPr>
          <w:lang w:val="fr-CA"/>
        </w:rPr>
        <w:t>01190052 vimarśitau heyatayā purastāt</w:t>
      </w:r>
    </w:p>
    <w:p w:rsidR="006C10CA" w:rsidRPr="00BE06D0" w:rsidRDefault="006C10CA" w:rsidP="00C00566">
      <w:pPr>
        <w:rPr>
          <w:lang w:val="fr-CA"/>
        </w:rPr>
      </w:pPr>
      <w:r w:rsidRPr="00BE06D0">
        <w:rPr>
          <w:lang w:val="fr-CA"/>
        </w:rPr>
        <w:t>01190053 kṛṣṇāṅghri-sevām adhimanyamāna</w:t>
      </w:r>
    </w:p>
    <w:p w:rsidR="006C10CA" w:rsidRPr="00BE06D0" w:rsidRDefault="006C10CA" w:rsidP="00C00566">
      <w:pPr>
        <w:rPr>
          <w:lang w:val="fr-CA"/>
        </w:rPr>
      </w:pPr>
      <w:r w:rsidRPr="00BE06D0">
        <w:rPr>
          <w:lang w:val="fr-CA"/>
        </w:rPr>
        <w:t>01190054 upāviśat prāyam amartya-nadyām</w:t>
      </w:r>
    </w:p>
    <w:p w:rsidR="006C10CA" w:rsidRPr="00BE06D0" w:rsidRDefault="006C10CA" w:rsidP="00C00566">
      <w:pPr>
        <w:rPr>
          <w:lang w:val="fr-CA"/>
        </w:rPr>
      </w:pPr>
      <w:r w:rsidRPr="00BE06D0">
        <w:rPr>
          <w:lang w:val="fr-CA"/>
        </w:rPr>
        <w:t>01190061 yā vai lasac-chrī-tulasī-vimiśra-</w:t>
      </w:r>
    </w:p>
    <w:p w:rsidR="006C10CA" w:rsidRPr="00BE06D0" w:rsidRDefault="006C10CA" w:rsidP="00C00566">
      <w:pPr>
        <w:rPr>
          <w:lang w:val="fr-CA"/>
        </w:rPr>
      </w:pPr>
      <w:r w:rsidRPr="00BE06D0">
        <w:rPr>
          <w:lang w:val="fr-CA"/>
        </w:rPr>
        <w:t>01190062 kṛṣṇāṅghri-reṇv-abhyadhikāmbu-netrī</w:t>
      </w:r>
    </w:p>
    <w:p w:rsidR="006C10CA" w:rsidRPr="00BE06D0" w:rsidRDefault="006C10CA" w:rsidP="00C00566">
      <w:pPr>
        <w:rPr>
          <w:lang w:val="fr-CA"/>
        </w:rPr>
      </w:pPr>
      <w:r w:rsidRPr="00BE06D0">
        <w:rPr>
          <w:lang w:val="fr-CA"/>
        </w:rPr>
        <w:t>01190063 punāti lokān ubhayatra seśān</w:t>
      </w:r>
    </w:p>
    <w:p w:rsidR="006C10CA" w:rsidRPr="00BE06D0" w:rsidRDefault="006C10CA" w:rsidP="00C00566">
      <w:pPr>
        <w:rPr>
          <w:lang w:val="fr-CA"/>
        </w:rPr>
      </w:pPr>
      <w:r w:rsidRPr="00BE06D0">
        <w:rPr>
          <w:lang w:val="fr-CA"/>
        </w:rPr>
        <w:t>01190064 kas tāṁ na seveta mariṣyamāṇaḥ</w:t>
      </w:r>
    </w:p>
    <w:p w:rsidR="006C10CA" w:rsidRPr="00BE06D0" w:rsidRDefault="006C10CA" w:rsidP="00C00566">
      <w:pPr>
        <w:rPr>
          <w:lang w:val="fr-CA"/>
        </w:rPr>
      </w:pPr>
      <w:r w:rsidRPr="00BE06D0">
        <w:rPr>
          <w:lang w:val="fr-CA"/>
        </w:rPr>
        <w:t>01190071 iti vyavacchidya sa pāṇḍaveyaḥ</w:t>
      </w:r>
    </w:p>
    <w:p w:rsidR="006C10CA" w:rsidRPr="00BE06D0" w:rsidRDefault="006C10CA" w:rsidP="00C00566">
      <w:pPr>
        <w:rPr>
          <w:lang w:val="fr-CA"/>
        </w:rPr>
      </w:pPr>
      <w:r w:rsidRPr="00BE06D0">
        <w:rPr>
          <w:lang w:val="fr-CA"/>
        </w:rPr>
        <w:t>01190072 prāyopaveśaṁ prati viṣṇu-padyām</w:t>
      </w:r>
    </w:p>
    <w:p w:rsidR="006C10CA" w:rsidRPr="00BE06D0" w:rsidRDefault="006C10CA" w:rsidP="00C00566">
      <w:pPr>
        <w:rPr>
          <w:lang w:val="fr-CA"/>
        </w:rPr>
      </w:pPr>
      <w:r w:rsidRPr="00BE06D0">
        <w:rPr>
          <w:lang w:val="fr-CA"/>
        </w:rPr>
        <w:t>01190073 dadhau mukundāṅghrim ananya-bhāvo</w:t>
      </w:r>
    </w:p>
    <w:p w:rsidR="006C10CA" w:rsidRPr="00BE06D0" w:rsidRDefault="006C10CA" w:rsidP="00C00566">
      <w:pPr>
        <w:rPr>
          <w:lang w:val="fr-CA"/>
        </w:rPr>
      </w:pPr>
      <w:r w:rsidRPr="00BE06D0">
        <w:rPr>
          <w:lang w:val="fr-CA"/>
        </w:rPr>
        <w:t>01190074 muni-vrato mukta-samasta-saṅgaḥ</w:t>
      </w:r>
    </w:p>
    <w:p w:rsidR="006C10CA" w:rsidRPr="00BE06D0" w:rsidRDefault="006C10CA" w:rsidP="00C00566">
      <w:pPr>
        <w:rPr>
          <w:lang w:val="fr-CA"/>
        </w:rPr>
      </w:pPr>
      <w:r w:rsidRPr="00BE06D0">
        <w:rPr>
          <w:lang w:val="fr-CA"/>
        </w:rPr>
        <w:t>01190081 tatropajagmur bhuvanaṁ punānā</w:t>
      </w:r>
    </w:p>
    <w:p w:rsidR="006C10CA" w:rsidRPr="00BE06D0" w:rsidRDefault="006C10CA" w:rsidP="00C00566">
      <w:pPr>
        <w:rPr>
          <w:lang w:val="fr-CA"/>
        </w:rPr>
      </w:pPr>
      <w:r w:rsidRPr="00BE06D0">
        <w:rPr>
          <w:lang w:val="fr-CA"/>
        </w:rPr>
        <w:t>01190082 mahānubhāvā munayaḥ sa-śiṣyāḥ</w:t>
      </w:r>
    </w:p>
    <w:p w:rsidR="006C10CA" w:rsidRPr="00BE06D0" w:rsidRDefault="006C10CA" w:rsidP="00C00566">
      <w:pPr>
        <w:rPr>
          <w:lang w:val="fr-CA"/>
        </w:rPr>
      </w:pPr>
      <w:r w:rsidRPr="00BE06D0">
        <w:rPr>
          <w:lang w:val="fr-CA"/>
        </w:rPr>
        <w:t>01190083 prāyeṇa tīrthābhigamāpadeśaiḥ</w:t>
      </w:r>
    </w:p>
    <w:p w:rsidR="006C10CA" w:rsidRPr="00BE06D0" w:rsidRDefault="006C10CA" w:rsidP="00C00566">
      <w:pPr>
        <w:rPr>
          <w:lang w:val="fr-CA"/>
        </w:rPr>
      </w:pPr>
      <w:r w:rsidRPr="00BE06D0">
        <w:rPr>
          <w:lang w:val="fr-CA"/>
        </w:rPr>
        <w:t>01190084 svayaṁ hi tīrthāni punanti santaḥ</w:t>
      </w:r>
    </w:p>
    <w:p w:rsidR="006C10CA" w:rsidRPr="00BE06D0" w:rsidRDefault="006C10CA" w:rsidP="00C00566">
      <w:pPr>
        <w:rPr>
          <w:lang w:val="fr-CA"/>
        </w:rPr>
      </w:pPr>
      <w:r w:rsidRPr="00BE06D0">
        <w:rPr>
          <w:lang w:val="fr-CA"/>
        </w:rPr>
        <w:t>01190091 atrir vasiṣṭhaś cyavanaḥ śaradvān</w:t>
      </w:r>
    </w:p>
    <w:p w:rsidR="006C10CA" w:rsidRPr="00BE06D0" w:rsidRDefault="006C10CA" w:rsidP="00C00566">
      <w:pPr>
        <w:rPr>
          <w:lang w:val="fr-CA"/>
        </w:rPr>
      </w:pPr>
      <w:r w:rsidRPr="00BE06D0">
        <w:rPr>
          <w:lang w:val="fr-CA"/>
        </w:rPr>
        <w:t>01190092 ariṣṭanemir bhṛgur aṅgirāś ca</w:t>
      </w:r>
    </w:p>
    <w:p w:rsidR="006C10CA" w:rsidRPr="00BE06D0" w:rsidRDefault="006C10CA" w:rsidP="00C00566">
      <w:pPr>
        <w:rPr>
          <w:lang w:val="fr-CA"/>
        </w:rPr>
      </w:pPr>
      <w:r w:rsidRPr="00BE06D0">
        <w:rPr>
          <w:lang w:val="fr-CA"/>
        </w:rPr>
        <w:t>01190093 parāśaro gādhi-suto’tha rāma</w:t>
      </w:r>
    </w:p>
    <w:p w:rsidR="006C10CA" w:rsidRPr="00BE06D0" w:rsidRDefault="006C10CA" w:rsidP="00C00566">
      <w:pPr>
        <w:rPr>
          <w:lang w:val="fr-CA"/>
        </w:rPr>
      </w:pPr>
      <w:r w:rsidRPr="00BE06D0">
        <w:rPr>
          <w:lang w:val="fr-CA"/>
        </w:rPr>
        <w:t>01190094 utathya indrapramadedhmavāhau</w:t>
      </w:r>
    </w:p>
    <w:p w:rsidR="006C10CA" w:rsidRPr="00BE06D0" w:rsidRDefault="006C10CA" w:rsidP="00C00566">
      <w:pPr>
        <w:rPr>
          <w:lang w:val="fr-CA"/>
        </w:rPr>
      </w:pPr>
      <w:r w:rsidRPr="00BE06D0">
        <w:rPr>
          <w:lang w:val="fr-CA"/>
        </w:rPr>
        <w:t>01190101 medhātithir devala ārṣṭiṣeṇo</w:t>
      </w:r>
    </w:p>
    <w:p w:rsidR="006C10CA" w:rsidRPr="00BE06D0" w:rsidRDefault="006C10CA" w:rsidP="00C00566">
      <w:pPr>
        <w:rPr>
          <w:lang w:val="fr-CA"/>
        </w:rPr>
      </w:pPr>
      <w:r w:rsidRPr="00BE06D0">
        <w:rPr>
          <w:lang w:val="fr-CA"/>
        </w:rPr>
        <w:t>01190102 bhāradvājo gautamaḥ pippalādaḥ</w:t>
      </w:r>
    </w:p>
    <w:p w:rsidR="006C10CA" w:rsidRPr="00BE06D0" w:rsidRDefault="006C10CA" w:rsidP="00C00566">
      <w:pPr>
        <w:rPr>
          <w:lang w:val="fr-CA"/>
        </w:rPr>
      </w:pPr>
      <w:r w:rsidRPr="00BE06D0">
        <w:rPr>
          <w:lang w:val="fr-CA"/>
        </w:rPr>
        <w:t>01190103 maitreya aurvaḥ kavaṣaḥ kumbhayonir</w:t>
      </w:r>
    </w:p>
    <w:p w:rsidR="006C10CA" w:rsidRPr="00BE06D0" w:rsidRDefault="006C10CA" w:rsidP="00C00566">
      <w:pPr>
        <w:rPr>
          <w:lang w:val="fr-CA"/>
        </w:rPr>
      </w:pPr>
      <w:r w:rsidRPr="00BE06D0">
        <w:rPr>
          <w:lang w:val="fr-CA"/>
        </w:rPr>
        <w:t>01190104 dvaipāyano bhagavān nāradaś ca</w:t>
      </w:r>
    </w:p>
    <w:p w:rsidR="006C10CA" w:rsidRPr="00BE06D0" w:rsidRDefault="006C10CA" w:rsidP="00C00566">
      <w:pPr>
        <w:rPr>
          <w:lang w:val="fr-CA"/>
        </w:rPr>
      </w:pPr>
      <w:r w:rsidRPr="00BE06D0">
        <w:rPr>
          <w:lang w:val="fr-CA"/>
        </w:rPr>
        <w:t>01190111 anye ca devarṣi-brahmarṣi-varyā</w:t>
      </w:r>
    </w:p>
    <w:p w:rsidR="006C10CA" w:rsidRPr="00BE06D0" w:rsidRDefault="006C10CA" w:rsidP="00C00566">
      <w:pPr>
        <w:rPr>
          <w:lang w:val="fr-CA"/>
        </w:rPr>
      </w:pPr>
      <w:r w:rsidRPr="00BE06D0">
        <w:rPr>
          <w:lang w:val="fr-CA"/>
        </w:rPr>
        <w:t>01190112 rājarṣi-varyā aruṇādayaś ca</w:t>
      </w:r>
    </w:p>
    <w:p w:rsidR="006C10CA" w:rsidRPr="00BE06D0" w:rsidRDefault="006C10CA" w:rsidP="00C00566">
      <w:pPr>
        <w:rPr>
          <w:lang w:val="fr-CA"/>
        </w:rPr>
      </w:pPr>
      <w:r w:rsidRPr="00BE06D0">
        <w:rPr>
          <w:lang w:val="fr-CA"/>
        </w:rPr>
        <w:t>01190113 nānārṣeya-pravarān sametān</w:t>
      </w:r>
    </w:p>
    <w:p w:rsidR="006C10CA" w:rsidRPr="00BE06D0" w:rsidRDefault="006C10CA" w:rsidP="00C00566">
      <w:pPr>
        <w:rPr>
          <w:lang w:val="fr-CA"/>
        </w:rPr>
      </w:pPr>
      <w:r w:rsidRPr="00BE06D0">
        <w:rPr>
          <w:lang w:val="fr-CA"/>
        </w:rPr>
        <w:t>01190114  abhyarcya rājā śirasā vavande</w:t>
      </w:r>
    </w:p>
    <w:p w:rsidR="006C10CA" w:rsidRPr="00BE06D0" w:rsidRDefault="006C10CA" w:rsidP="00C00566">
      <w:pPr>
        <w:rPr>
          <w:lang w:val="fr-CA"/>
        </w:rPr>
      </w:pPr>
      <w:r w:rsidRPr="00BE06D0">
        <w:rPr>
          <w:lang w:val="fr-CA"/>
        </w:rPr>
        <w:t>01190121 sukhopaviṣṭeṣv atha teṣu bhūyaḥ</w:t>
      </w:r>
    </w:p>
    <w:p w:rsidR="006C10CA" w:rsidRPr="00BE06D0" w:rsidRDefault="006C10CA" w:rsidP="00C00566">
      <w:pPr>
        <w:rPr>
          <w:lang w:val="fr-CA"/>
        </w:rPr>
      </w:pPr>
      <w:r w:rsidRPr="00BE06D0">
        <w:rPr>
          <w:lang w:val="fr-CA"/>
        </w:rPr>
        <w:t>01190122 kṛta-praṇāmaḥ sva-cikīrṣitaṁ yat</w:t>
      </w:r>
    </w:p>
    <w:p w:rsidR="006C10CA" w:rsidRPr="00BE06D0" w:rsidRDefault="006C10CA" w:rsidP="00C00566">
      <w:pPr>
        <w:rPr>
          <w:lang w:val="fr-CA"/>
        </w:rPr>
      </w:pPr>
      <w:r w:rsidRPr="00BE06D0">
        <w:rPr>
          <w:lang w:val="fr-CA"/>
        </w:rPr>
        <w:t>01190123 vijñāpayām āsa vivikta-cetā</w:t>
      </w:r>
    </w:p>
    <w:p w:rsidR="006C10CA" w:rsidRPr="00BE06D0" w:rsidRDefault="006C10CA" w:rsidP="00C00566">
      <w:pPr>
        <w:rPr>
          <w:lang w:val="fr-CA"/>
        </w:rPr>
      </w:pPr>
      <w:r w:rsidRPr="00BE06D0">
        <w:rPr>
          <w:lang w:val="fr-CA"/>
        </w:rPr>
        <w:t>01190124 upasthito’gre’bhigṛhīta-pāṇiḥ</w:t>
      </w:r>
    </w:p>
    <w:p w:rsidR="006C10CA" w:rsidRPr="00BE06D0" w:rsidRDefault="006C10CA" w:rsidP="00C00566">
      <w:pPr>
        <w:rPr>
          <w:lang w:val="fr-CA"/>
        </w:rPr>
      </w:pPr>
      <w:r w:rsidRPr="00BE06D0">
        <w:rPr>
          <w:lang w:val="fr-CA"/>
        </w:rPr>
        <w:t>0119013 rājovāca</w:t>
      </w:r>
    </w:p>
    <w:p w:rsidR="006C10CA" w:rsidRPr="00BE06D0" w:rsidRDefault="006C10CA" w:rsidP="00C00566">
      <w:pPr>
        <w:rPr>
          <w:lang w:val="fr-CA"/>
        </w:rPr>
      </w:pPr>
      <w:r w:rsidRPr="00BE06D0">
        <w:rPr>
          <w:lang w:val="fr-CA"/>
        </w:rPr>
        <w:t>01190131 aho vayaṁ dhanyatamā nṛpāṇāṁ</w:t>
      </w:r>
    </w:p>
    <w:p w:rsidR="006C10CA" w:rsidRPr="00BE06D0" w:rsidRDefault="006C10CA" w:rsidP="00C00566">
      <w:pPr>
        <w:rPr>
          <w:lang w:val="fr-CA"/>
        </w:rPr>
      </w:pPr>
      <w:r w:rsidRPr="00BE06D0">
        <w:rPr>
          <w:lang w:val="fr-CA"/>
        </w:rPr>
        <w:t>01190132 mahattamānugrahaṇīya-śīlāḥ</w:t>
      </w:r>
    </w:p>
    <w:p w:rsidR="006C10CA" w:rsidRPr="00BE06D0" w:rsidRDefault="006C10CA" w:rsidP="00C00566">
      <w:pPr>
        <w:rPr>
          <w:lang w:val="fr-CA"/>
        </w:rPr>
      </w:pPr>
      <w:r w:rsidRPr="00BE06D0">
        <w:rPr>
          <w:lang w:val="fr-CA"/>
        </w:rPr>
        <w:t>01190133 rājñāṁ kulaṁ brāhmaṇa-pāda-śaucād</w:t>
      </w:r>
    </w:p>
    <w:p w:rsidR="006C10CA" w:rsidRPr="00BE06D0" w:rsidRDefault="006C10CA" w:rsidP="00C00566">
      <w:pPr>
        <w:rPr>
          <w:lang w:val="fr-CA"/>
        </w:rPr>
      </w:pPr>
      <w:r w:rsidRPr="00BE06D0">
        <w:rPr>
          <w:lang w:val="fr-CA"/>
        </w:rPr>
        <w:t>01190134 dūrād visṛṣṭaṁ bata garhya-karma</w:t>
      </w:r>
    </w:p>
    <w:p w:rsidR="006C10CA" w:rsidRPr="00BE06D0" w:rsidRDefault="006C10CA" w:rsidP="00C00566">
      <w:pPr>
        <w:rPr>
          <w:lang w:val="fr-CA"/>
        </w:rPr>
      </w:pPr>
      <w:r w:rsidRPr="00BE06D0">
        <w:rPr>
          <w:lang w:val="fr-CA"/>
        </w:rPr>
        <w:t>01190141 tasyaiva me’ghasya parāvareśo</w:t>
      </w:r>
    </w:p>
    <w:p w:rsidR="006C10CA" w:rsidRPr="00BE06D0" w:rsidRDefault="006C10CA" w:rsidP="00C00566">
      <w:pPr>
        <w:rPr>
          <w:lang w:val="fr-CA"/>
        </w:rPr>
      </w:pPr>
      <w:r w:rsidRPr="00BE06D0">
        <w:rPr>
          <w:lang w:val="fr-CA"/>
        </w:rPr>
        <w:t>01190142 vyāsakta-cittasya gṛheṣv abhīkṣṇam</w:t>
      </w:r>
    </w:p>
    <w:p w:rsidR="006C10CA" w:rsidRPr="00BE06D0" w:rsidRDefault="006C10CA" w:rsidP="00C00566">
      <w:pPr>
        <w:rPr>
          <w:lang w:val="fr-CA"/>
        </w:rPr>
      </w:pPr>
      <w:r w:rsidRPr="00BE06D0">
        <w:rPr>
          <w:lang w:val="fr-CA"/>
        </w:rPr>
        <w:t>01190143 nirveda-mūlo dvija-śāpa-rūpo</w:t>
      </w:r>
    </w:p>
    <w:p w:rsidR="006C10CA" w:rsidRPr="00BE06D0" w:rsidRDefault="006C10CA" w:rsidP="00C00566">
      <w:pPr>
        <w:rPr>
          <w:lang w:val="fr-CA"/>
        </w:rPr>
      </w:pPr>
      <w:r w:rsidRPr="00BE06D0">
        <w:rPr>
          <w:lang w:val="fr-CA"/>
        </w:rPr>
        <w:t>01190144 yatra prasakto bhayam āśu dhatte</w:t>
      </w:r>
    </w:p>
    <w:p w:rsidR="006C10CA" w:rsidRPr="00BE06D0" w:rsidRDefault="006C10CA" w:rsidP="00C00566">
      <w:pPr>
        <w:rPr>
          <w:lang w:val="fr-CA"/>
        </w:rPr>
      </w:pPr>
      <w:r w:rsidRPr="00BE06D0">
        <w:rPr>
          <w:lang w:val="fr-CA"/>
        </w:rPr>
        <w:t>01190151 taṁ mopayātaṁ pratiyantu viprā</w:t>
      </w:r>
    </w:p>
    <w:p w:rsidR="006C10CA" w:rsidRPr="00BE06D0" w:rsidRDefault="006C10CA" w:rsidP="00C00566">
      <w:pPr>
        <w:rPr>
          <w:lang w:val="fr-CA"/>
        </w:rPr>
      </w:pPr>
      <w:r w:rsidRPr="00BE06D0">
        <w:rPr>
          <w:lang w:val="fr-CA"/>
        </w:rPr>
        <w:t>01190152 gaṅgā ca devī dhṛta-cittam īśe</w:t>
      </w:r>
    </w:p>
    <w:p w:rsidR="006C10CA" w:rsidRPr="00BE06D0" w:rsidRDefault="006C10CA" w:rsidP="00C00566">
      <w:pPr>
        <w:rPr>
          <w:lang w:val="fr-CA"/>
        </w:rPr>
      </w:pPr>
      <w:r w:rsidRPr="00BE06D0">
        <w:rPr>
          <w:lang w:val="fr-CA"/>
        </w:rPr>
        <w:t>01190153 dvijopasṛṣṭaḥ kuhakas takṣako vā</w:t>
      </w:r>
    </w:p>
    <w:p w:rsidR="006C10CA" w:rsidRPr="00BE06D0" w:rsidRDefault="006C10CA" w:rsidP="00C00566">
      <w:pPr>
        <w:rPr>
          <w:lang w:val="fr-CA"/>
        </w:rPr>
      </w:pPr>
      <w:r w:rsidRPr="00BE06D0">
        <w:rPr>
          <w:lang w:val="fr-CA"/>
        </w:rPr>
        <w:t>01190154 daśatv alaṁ gāyata viṣṇu-gāthāḥ</w:t>
      </w:r>
    </w:p>
    <w:p w:rsidR="006C10CA" w:rsidRPr="00BE06D0" w:rsidRDefault="006C10CA" w:rsidP="00C00566">
      <w:pPr>
        <w:rPr>
          <w:lang w:val="fr-CA"/>
        </w:rPr>
      </w:pPr>
      <w:r w:rsidRPr="00BE06D0">
        <w:rPr>
          <w:lang w:val="fr-CA"/>
        </w:rPr>
        <w:t>01190161 punaś ca bhūyād bhagavaty anante</w:t>
      </w:r>
    </w:p>
    <w:p w:rsidR="006C10CA" w:rsidRPr="00BE06D0" w:rsidRDefault="006C10CA" w:rsidP="00C00566">
      <w:pPr>
        <w:rPr>
          <w:lang w:val="fr-CA"/>
        </w:rPr>
      </w:pPr>
      <w:r w:rsidRPr="00BE06D0">
        <w:rPr>
          <w:lang w:val="fr-CA"/>
        </w:rPr>
        <w:t>01190162 ratiḥ prasaṅgaś ca tad-āśrayeṣu</w:t>
      </w:r>
    </w:p>
    <w:p w:rsidR="006C10CA" w:rsidRPr="00BE06D0" w:rsidRDefault="006C10CA" w:rsidP="00C00566">
      <w:pPr>
        <w:rPr>
          <w:lang w:val="fr-CA"/>
        </w:rPr>
      </w:pPr>
      <w:r w:rsidRPr="00BE06D0">
        <w:rPr>
          <w:lang w:val="fr-CA"/>
        </w:rPr>
        <w:t>01190163 mahatsu yāṁ yām upayāmi sṛṣṭiṁ</w:t>
      </w:r>
    </w:p>
    <w:p w:rsidR="006C10CA" w:rsidRPr="00BE06D0" w:rsidRDefault="006C10CA" w:rsidP="00C00566">
      <w:pPr>
        <w:rPr>
          <w:lang w:val="fr-CA"/>
        </w:rPr>
      </w:pPr>
      <w:r w:rsidRPr="00BE06D0">
        <w:rPr>
          <w:lang w:val="fr-CA"/>
        </w:rPr>
        <w:t>01190164 maitry astu sarvatra namo dvijebhyaḥ</w:t>
      </w:r>
    </w:p>
    <w:p w:rsidR="006C10CA" w:rsidRPr="00BE06D0" w:rsidRDefault="006C10CA" w:rsidP="00C00566">
      <w:pPr>
        <w:rPr>
          <w:lang w:val="fr-CA"/>
        </w:rPr>
      </w:pPr>
      <w:r w:rsidRPr="00BE06D0">
        <w:rPr>
          <w:lang w:val="fr-CA"/>
        </w:rPr>
        <w:t>01190171 iti sma rājādhyavasāya-yuktaḥ</w:t>
      </w:r>
    </w:p>
    <w:p w:rsidR="006C10CA" w:rsidRPr="00BE06D0" w:rsidRDefault="006C10CA" w:rsidP="00C00566">
      <w:pPr>
        <w:rPr>
          <w:lang w:val="fr-CA"/>
        </w:rPr>
      </w:pPr>
      <w:r w:rsidRPr="00BE06D0">
        <w:rPr>
          <w:lang w:val="fr-CA"/>
        </w:rPr>
        <w:t>01190172 prācīna-mūleṣu kuśeṣu dhīraḥ</w:t>
      </w:r>
    </w:p>
    <w:p w:rsidR="006C10CA" w:rsidRPr="00BE06D0" w:rsidRDefault="006C10CA" w:rsidP="00C00566">
      <w:pPr>
        <w:rPr>
          <w:lang w:val="fr-CA"/>
        </w:rPr>
      </w:pPr>
      <w:r w:rsidRPr="00BE06D0">
        <w:rPr>
          <w:lang w:val="fr-CA"/>
        </w:rPr>
        <w:t>01190173 udaṅ-mukho dakṣiṇa-kūla āste</w:t>
      </w:r>
    </w:p>
    <w:p w:rsidR="006C10CA" w:rsidRPr="00BE06D0" w:rsidRDefault="006C10CA" w:rsidP="00C00566">
      <w:pPr>
        <w:rPr>
          <w:lang w:val="fr-CA"/>
        </w:rPr>
      </w:pPr>
      <w:r w:rsidRPr="00BE06D0">
        <w:rPr>
          <w:lang w:val="fr-CA"/>
        </w:rPr>
        <w:t>01190174 samudra-patnyāḥ sva-suta-nyasta-bhāraḥ</w:t>
      </w:r>
    </w:p>
    <w:p w:rsidR="006C10CA" w:rsidRPr="00BE06D0" w:rsidRDefault="006C10CA" w:rsidP="00C00566">
      <w:pPr>
        <w:rPr>
          <w:lang w:val="fr-CA"/>
        </w:rPr>
      </w:pPr>
      <w:r w:rsidRPr="00BE06D0">
        <w:rPr>
          <w:lang w:val="fr-CA"/>
        </w:rPr>
        <w:t>01190181 evaṁ ca tasmin nara-deva-deve</w:t>
      </w:r>
    </w:p>
    <w:p w:rsidR="006C10CA" w:rsidRPr="00BE06D0" w:rsidRDefault="006C10CA" w:rsidP="00C00566">
      <w:pPr>
        <w:rPr>
          <w:lang w:val="fr-CA"/>
        </w:rPr>
      </w:pPr>
      <w:r w:rsidRPr="00BE06D0">
        <w:rPr>
          <w:lang w:val="fr-CA"/>
        </w:rPr>
        <w:t>01190182 prāyopaviṣṭe divi deva-saṅghāḥ</w:t>
      </w:r>
    </w:p>
    <w:p w:rsidR="006C10CA" w:rsidRPr="00BE06D0" w:rsidRDefault="006C10CA" w:rsidP="00C00566">
      <w:pPr>
        <w:rPr>
          <w:lang w:val="fr-CA"/>
        </w:rPr>
      </w:pPr>
      <w:r w:rsidRPr="00BE06D0">
        <w:rPr>
          <w:lang w:val="fr-CA"/>
        </w:rPr>
        <w:t>01190183 praśasya bhūmau vyakiran prasūnair</w:t>
      </w:r>
    </w:p>
    <w:p w:rsidR="006C10CA" w:rsidRPr="00BE06D0" w:rsidRDefault="006C10CA" w:rsidP="00C00566">
      <w:pPr>
        <w:rPr>
          <w:lang w:val="fr-CA"/>
        </w:rPr>
      </w:pPr>
      <w:r w:rsidRPr="00BE06D0">
        <w:rPr>
          <w:lang w:val="fr-CA"/>
        </w:rPr>
        <w:t>01190184 mudā muhur dundubhayaś ca neduḥ</w:t>
      </w:r>
    </w:p>
    <w:p w:rsidR="006C10CA" w:rsidRPr="00BE06D0" w:rsidRDefault="006C10CA" w:rsidP="00C00566">
      <w:pPr>
        <w:rPr>
          <w:lang w:val="fr-CA"/>
        </w:rPr>
      </w:pPr>
      <w:r w:rsidRPr="00BE06D0">
        <w:rPr>
          <w:lang w:val="fr-CA"/>
        </w:rPr>
        <w:t>01190191 maharṣayo vai samupāgatā ye</w:t>
      </w:r>
    </w:p>
    <w:p w:rsidR="006C10CA" w:rsidRPr="00BE06D0" w:rsidRDefault="006C10CA" w:rsidP="00C00566">
      <w:pPr>
        <w:rPr>
          <w:lang w:val="fr-CA"/>
        </w:rPr>
      </w:pPr>
      <w:r w:rsidRPr="00BE06D0">
        <w:rPr>
          <w:lang w:val="fr-CA"/>
        </w:rPr>
        <w:t>01190192 praśasya sādhv ity anumodamānāḥ</w:t>
      </w:r>
    </w:p>
    <w:p w:rsidR="006C10CA" w:rsidRPr="00BE06D0" w:rsidRDefault="006C10CA" w:rsidP="00C00566">
      <w:pPr>
        <w:rPr>
          <w:lang w:val="fr-CA"/>
        </w:rPr>
      </w:pPr>
      <w:r w:rsidRPr="00BE06D0">
        <w:rPr>
          <w:lang w:val="fr-CA"/>
        </w:rPr>
        <w:t>01190193 ūcuḥ prajānugraha-śīla-sārā</w:t>
      </w:r>
    </w:p>
    <w:p w:rsidR="006C10CA" w:rsidRPr="00BE06D0" w:rsidRDefault="006C10CA" w:rsidP="00C00566">
      <w:pPr>
        <w:rPr>
          <w:lang w:val="fr-CA"/>
        </w:rPr>
      </w:pPr>
      <w:r w:rsidRPr="00BE06D0">
        <w:rPr>
          <w:lang w:val="fr-CA"/>
        </w:rPr>
        <w:t>01190194 yad uttama-śloka-guṇābhirūpam</w:t>
      </w:r>
    </w:p>
    <w:p w:rsidR="006C10CA" w:rsidRPr="00BE06D0" w:rsidRDefault="006C10CA" w:rsidP="00C00566">
      <w:pPr>
        <w:rPr>
          <w:lang w:val="fr-CA"/>
        </w:rPr>
      </w:pPr>
      <w:r w:rsidRPr="00BE06D0">
        <w:rPr>
          <w:lang w:val="fr-CA"/>
        </w:rPr>
        <w:t>01190201 na vā idaṁ rājarṣi-varya citraṁ</w:t>
      </w:r>
    </w:p>
    <w:p w:rsidR="006C10CA" w:rsidRPr="00BE06D0" w:rsidRDefault="006C10CA" w:rsidP="00C00566">
      <w:pPr>
        <w:rPr>
          <w:lang w:val="fr-CA"/>
        </w:rPr>
      </w:pPr>
      <w:r w:rsidRPr="00BE06D0">
        <w:rPr>
          <w:lang w:val="fr-CA"/>
        </w:rPr>
        <w:t>01190202 bhavatsu kṛṣṇaṁ samanuvrateṣu</w:t>
      </w:r>
    </w:p>
    <w:p w:rsidR="006C10CA" w:rsidRPr="00BE06D0" w:rsidRDefault="006C10CA" w:rsidP="00C00566">
      <w:pPr>
        <w:rPr>
          <w:lang w:val="fr-CA"/>
        </w:rPr>
      </w:pPr>
      <w:r w:rsidRPr="00BE06D0">
        <w:rPr>
          <w:lang w:val="fr-CA"/>
        </w:rPr>
        <w:t>01190203 ye’dhyāsanaṁ rāja-kirīṭa-juṣṭaṁ</w:t>
      </w:r>
    </w:p>
    <w:p w:rsidR="006C10CA" w:rsidRPr="00BE06D0" w:rsidRDefault="006C10CA" w:rsidP="00C00566">
      <w:pPr>
        <w:rPr>
          <w:lang w:val="fr-CA"/>
        </w:rPr>
      </w:pPr>
      <w:r w:rsidRPr="00BE06D0">
        <w:rPr>
          <w:lang w:val="fr-CA"/>
        </w:rPr>
        <w:t>01190204 sadyo jahur bhagavat-pārśva-kāmāḥ</w:t>
      </w:r>
    </w:p>
    <w:p w:rsidR="006C10CA" w:rsidRPr="00BE06D0" w:rsidRDefault="006C10CA" w:rsidP="00C00566">
      <w:pPr>
        <w:rPr>
          <w:lang w:val="fr-CA"/>
        </w:rPr>
      </w:pPr>
      <w:r w:rsidRPr="00BE06D0">
        <w:rPr>
          <w:lang w:val="fr-CA"/>
        </w:rPr>
        <w:t>01190211 sarve vayaṁ tāvad ihāsmahe’tha</w:t>
      </w:r>
    </w:p>
    <w:p w:rsidR="006C10CA" w:rsidRPr="00BE06D0" w:rsidRDefault="006C10CA" w:rsidP="00C00566">
      <w:pPr>
        <w:rPr>
          <w:lang w:val="fr-CA"/>
        </w:rPr>
      </w:pPr>
      <w:r w:rsidRPr="00BE06D0">
        <w:rPr>
          <w:lang w:val="fr-CA"/>
        </w:rPr>
        <w:t>01190212 kalevaraṁ yāvad asau vihāya</w:t>
      </w:r>
    </w:p>
    <w:p w:rsidR="006C10CA" w:rsidRPr="00BE06D0" w:rsidRDefault="006C10CA" w:rsidP="00C00566">
      <w:pPr>
        <w:rPr>
          <w:lang w:val="fr-CA"/>
        </w:rPr>
      </w:pPr>
      <w:r w:rsidRPr="00BE06D0">
        <w:rPr>
          <w:lang w:val="fr-CA"/>
        </w:rPr>
        <w:t>01190213 lokaṁ paraṁ virajaskaṁ viśokaṁ</w:t>
      </w:r>
    </w:p>
    <w:p w:rsidR="006C10CA" w:rsidRPr="00BE06D0" w:rsidRDefault="006C10CA" w:rsidP="00C00566">
      <w:pPr>
        <w:rPr>
          <w:lang w:val="fr-CA"/>
        </w:rPr>
      </w:pPr>
      <w:r w:rsidRPr="00BE06D0">
        <w:rPr>
          <w:lang w:val="fr-CA"/>
        </w:rPr>
        <w:t>01190214 yāsyaty ayaṁ bhāgavata-pradhānaḥ</w:t>
      </w:r>
    </w:p>
    <w:p w:rsidR="006C10CA" w:rsidRPr="00BE06D0" w:rsidRDefault="006C10CA" w:rsidP="00C00566">
      <w:pPr>
        <w:rPr>
          <w:lang w:val="fr-CA"/>
        </w:rPr>
      </w:pPr>
      <w:r w:rsidRPr="00BE06D0">
        <w:rPr>
          <w:lang w:val="fr-CA"/>
        </w:rPr>
        <w:t>01190221 āśrutya tad ṛṣi-gaṇa-vacaḥ parīkṣit</w:t>
      </w:r>
    </w:p>
    <w:p w:rsidR="006C10CA" w:rsidRPr="00BE06D0" w:rsidRDefault="006C10CA" w:rsidP="00C00566">
      <w:pPr>
        <w:rPr>
          <w:lang w:val="fr-CA"/>
        </w:rPr>
      </w:pPr>
      <w:r w:rsidRPr="00BE06D0">
        <w:rPr>
          <w:lang w:val="fr-CA"/>
        </w:rPr>
        <w:t>01190222 samaṁ madhu-cyud guru cāvyalīkam</w:t>
      </w:r>
    </w:p>
    <w:p w:rsidR="006C10CA" w:rsidRPr="00BE06D0" w:rsidRDefault="006C10CA" w:rsidP="00C00566">
      <w:pPr>
        <w:rPr>
          <w:lang w:val="fr-CA"/>
        </w:rPr>
      </w:pPr>
      <w:r w:rsidRPr="00BE06D0">
        <w:rPr>
          <w:lang w:val="fr-CA"/>
        </w:rPr>
        <w:t>01190223 ābhāṣatainān abhinandya yuktān</w:t>
      </w:r>
    </w:p>
    <w:p w:rsidR="006C10CA" w:rsidRPr="00BE06D0" w:rsidRDefault="006C10CA" w:rsidP="00C00566">
      <w:pPr>
        <w:rPr>
          <w:lang w:val="fr-CA"/>
        </w:rPr>
      </w:pPr>
      <w:r w:rsidRPr="00BE06D0">
        <w:rPr>
          <w:lang w:val="fr-CA"/>
        </w:rPr>
        <w:t>01190224 śuśrūṣamāṇaś caritāni viṣṇoḥ</w:t>
      </w:r>
    </w:p>
    <w:p w:rsidR="006C10CA" w:rsidRPr="00BE06D0" w:rsidRDefault="006C10CA" w:rsidP="00C00566">
      <w:pPr>
        <w:rPr>
          <w:lang w:val="fr-CA"/>
        </w:rPr>
      </w:pPr>
      <w:r w:rsidRPr="00BE06D0">
        <w:rPr>
          <w:lang w:val="fr-CA"/>
        </w:rPr>
        <w:t>01190231 samāgatāḥ sarvata eva sarve</w:t>
      </w:r>
    </w:p>
    <w:p w:rsidR="006C10CA" w:rsidRPr="00BE06D0" w:rsidRDefault="006C10CA" w:rsidP="00C00566">
      <w:pPr>
        <w:rPr>
          <w:lang w:val="fr-CA"/>
        </w:rPr>
      </w:pPr>
      <w:r w:rsidRPr="00BE06D0">
        <w:rPr>
          <w:lang w:val="fr-CA"/>
        </w:rPr>
        <w:t>01190232 vedā yathā mūrti-dharās tri-pṛṣṭhe</w:t>
      </w:r>
    </w:p>
    <w:p w:rsidR="006C10CA" w:rsidRPr="00BE06D0" w:rsidRDefault="006C10CA" w:rsidP="00C00566">
      <w:pPr>
        <w:rPr>
          <w:lang w:val="fr-CA"/>
        </w:rPr>
      </w:pPr>
      <w:r w:rsidRPr="00BE06D0">
        <w:rPr>
          <w:lang w:val="fr-CA"/>
        </w:rPr>
        <w:t>01190233 nehātha nāmutra ca kaścanārtha</w:t>
      </w:r>
    </w:p>
    <w:p w:rsidR="006C10CA" w:rsidRPr="00BE06D0" w:rsidRDefault="006C10CA" w:rsidP="00C00566">
      <w:pPr>
        <w:rPr>
          <w:lang w:val="fr-CA"/>
        </w:rPr>
      </w:pPr>
      <w:r w:rsidRPr="00BE06D0">
        <w:rPr>
          <w:lang w:val="fr-CA"/>
        </w:rPr>
        <w:t>01190234 ṛte parānugraham ātma-śīlam</w:t>
      </w:r>
    </w:p>
    <w:p w:rsidR="006C10CA" w:rsidRPr="00BE06D0" w:rsidRDefault="006C10CA" w:rsidP="00C00566">
      <w:pPr>
        <w:rPr>
          <w:lang w:val="fr-CA"/>
        </w:rPr>
      </w:pPr>
      <w:r w:rsidRPr="00BE06D0">
        <w:rPr>
          <w:lang w:val="fr-CA"/>
        </w:rPr>
        <w:t>01190241 tataś ca vaḥ pṛcchyam imaṁ vipṛcche</w:t>
      </w:r>
    </w:p>
    <w:p w:rsidR="006C10CA" w:rsidRPr="00BE06D0" w:rsidRDefault="006C10CA" w:rsidP="00C00566">
      <w:pPr>
        <w:rPr>
          <w:lang w:val="fr-CA"/>
        </w:rPr>
      </w:pPr>
      <w:r w:rsidRPr="00BE06D0">
        <w:rPr>
          <w:lang w:val="fr-CA"/>
        </w:rPr>
        <w:t>01190242 viśrabhya viprā iti kṛtyatāyām</w:t>
      </w:r>
    </w:p>
    <w:p w:rsidR="006C10CA" w:rsidRPr="00BE06D0" w:rsidRDefault="006C10CA" w:rsidP="00C00566">
      <w:pPr>
        <w:rPr>
          <w:lang w:val="fr-CA"/>
        </w:rPr>
      </w:pPr>
      <w:r w:rsidRPr="00BE06D0">
        <w:rPr>
          <w:lang w:val="fr-CA"/>
        </w:rPr>
        <w:t>01190243 sarvātmanā mriyamāṇaiś ca kṛtyaṁ</w:t>
      </w:r>
    </w:p>
    <w:p w:rsidR="006C10CA" w:rsidRPr="00BE06D0" w:rsidRDefault="006C10CA" w:rsidP="00C00566">
      <w:pPr>
        <w:rPr>
          <w:lang w:val="fr-CA"/>
        </w:rPr>
      </w:pPr>
      <w:r w:rsidRPr="00BE06D0">
        <w:rPr>
          <w:lang w:val="fr-CA"/>
        </w:rPr>
        <w:t>01190244 śuddhaṁ ca tatrāmṛśatābhiyuktāḥ</w:t>
      </w:r>
    </w:p>
    <w:p w:rsidR="006C10CA" w:rsidRPr="00BE06D0" w:rsidRDefault="006C10CA" w:rsidP="00C00566">
      <w:pPr>
        <w:rPr>
          <w:lang w:val="fr-CA"/>
        </w:rPr>
      </w:pPr>
      <w:r w:rsidRPr="00BE06D0">
        <w:rPr>
          <w:lang w:val="fr-CA"/>
        </w:rPr>
        <w:t>01190251 tatrābhavad bhagavān vyāsa-putro</w:t>
      </w:r>
    </w:p>
    <w:p w:rsidR="006C10CA" w:rsidRPr="00BE06D0" w:rsidRDefault="006C10CA" w:rsidP="00C00566">
      <w:pPr>
        <w:rPr>
          <w:lang w:val="fr-CA"/>
        </w:rPr>
      </w:pPr>
      <w:r w:rsidRPr="00BE06D0">
        <w:rPr>
          <w:lang w:val="fr-CA"/>
        </w:rPr>
        <w:t>01190252 yadṛcchayā gām aṭamāno’napekṣaḥ</w:t>
      </w:r>
    </w:p>
    <w:p w:rsidR="006C10CA" w:rsidRPr="00BE06D0" w:rsidRDefault="006C10CA" w:rsidP="00C00566">
      <w:pPr>
        <w:rPr>
          <w:lang w:val="fr-CA"/>
        </w:rPr>
      </w:pPr>
      <w:r w:rsidRPr="00BE06D0">
        <w:rPr>
          <w:lang w:val="fr-CA"/>
        </w:rPr>
        <w:t>01190253 alakṣya-liṅgo nija-lābha-tuṣṭo</w:t>
      </w:r>
    </w:p>
    <w:p w:rsidR="006C10CA" w:rsidRPr="00BE06D0" w:rsidRDefault="006C10CA" w:rsidP="00C00566">
      <w:pPr>
        <w:rPr>
          <w:lang w:val="fr-CA"/>
        </w:rPr>
      </w:pPr>
      <w:r w:rsidRPr="00BE06D0">
        <w:rPr>
          <w:lang w:val="fr-CA"/>
        </w:rPr>
        <w:t>01190254 vṛtaś ca bālair avadhūta-veṣaḥ</w:t>
      </w:r>
    </w:p>
    <w:p w:rsidR="006C10CA" w:rsidRPr="00BE06D0" w:rsidRDefault="006C10CA" w:rsidP="00C00566">
      <w:pPr>
        <w:rPr>
          <w:lang w:val="fr-CA"/>
        </w:rPr>
      </w:pPr>
      <w:r w:rsidRPr="00BE06D0">
        <w:rPr>
          <w:lang w:val="fr-CA"/>
        </w:rPr>
        <w:t>01190261 taṁ dvyaṣṭa-varṣaṁ su-kumāra-pāda-</w:t>
      </w:r>
    </w:p>
    <w:p w:rsidR="006C10CA" w:rsidRPr="00BE06D0" w:rsidRDefault="006C10CA" w:rsidP="00C00566">
      <w:pPr>
        <w:rPr>
          <w:lang w:val="fr-CA"/>
        </w:rPr>
      </w:pPr>
      <w:r w:rsidRPr="00BE06D0">
        <w:rPr>
          <w:lang w:val="fr-CA"/>
        </w:rPr>
        <w:t>01190262 karoru-bāhv-aṁsa-kapola-gātram</w:t>
      </w:r>
    </w:p>
    <w:p w:rsidR="006C10CA" w:rsidRPr="00BE06D0" w:rsidRDefault="006C10CA" w:rsidP="00C00566">
      <w:pPr>
        <w:rPr>
          <w:lang w:val="fr-CA"/>
        </w:rPr>
      </w:pPr>
      <w:r w:rsidRPr="00BE06D0">
        <w:rPr>
          <w:lang w:val="fr-CA"/>
        </w:rPr>
        <w:t>01190263 cārv-āyatākṣonnasa-tulya-karṇa-</w:t>
      </w:r>
    </w:p>
    <w:p w:rsidR="006C10CA" w:rsidRPr="00BE06D0" w:rsidRDefault="006C10CA" w:rsidP="00C00566">
      <w:pPr>
        <w:rPr>
          <w:lang w:val="fr-CA"/>
        </w:rPr>
      </w:pPr>
      <w:r w:rsidRPr="00BE06D0">
        <w:rPr>
          <w:lang w:val="fr-CA"/>
        </w:rPr>
        <w:t>01190264 subhrv-ānanaṁ kambu-sujāta-kaṇṭham</w:t>
      </w:r>
    </w:p>
    <w:p w:rsidR="006C10CA" w:rsidRPr="00BE06D0" w:rsidRDefault="006C10CA" w:rsidP="00C00566">
      <w:pPr>
        <w:rPr>
          <w:lang w:val="fr-CA"/>
        </w:rPr>
      </w:pPr>
      <w:r w:rsidRPr="00BE06D0">
        <w:rPr>
          <w:lang w:val="fr-CA"/>
        </w:rPr>
        <w:t>01190271 nigūḍha-jatruṁ pṛthu-tuṅga-vakṣasam</w:t>
      </w:r>
    </w:p>
    <w:p w:rsidR="006C10CA" w:rsidRPr="00BE06D0" w:rsidRDefault="006C10CA" w:rsidP="00C00566">
      <w:pPr>
        <w:rPr>
          <w:lang w:val="fr-CA"/>
        </w:rPr>
      </w:pPr>
      <w:r w:rsidRPr="00BE06D0">
        <w:rPr>
          <w:lang w:val="fr-CA"/>
        </w:rPr>
        <w:t>01190272 āvarta-nābhiṁ vali-valgūdaraṁ ca</w:t>
      </w:r>
    </w:p>
    <w:p w:rsidR="006C10CA" w:rsidRPr="00BE06D0" w:rsidRDefault="006C10CA" w:rsidP="00C00566">
      <w:pPr>
        <w:rPr>
          <w:lang w:val="fr-CA"/>
        </w:rPr>
      </w:pPr>
      <w:r w:rsidRPr="00BE06D0">
        <w:rPr>
          <w:lang w:val="fr-CA"/>
        </w:rPr>
        <w:t>01190273 dig-ambaraṁ vaktra-vikīrṇa-keśaṁ</w:t>
      </w:r>
    </w:p>
    <w:p w:rsidR="006C10CA" w:rsidRPr="00BE06D0" w:rsidRDefault="006C10CA" w:rsidP="00C00566">
      <w:pPr>
        <w:rPr>
          <w:lang w:val="fr-CA"/>
        </w:rPr>
      </w:pPr>
      <w:r w:rsidRPr="00BE06D0">
        <w:rPr>
          <w:lang w:val="fr-CA"/>
        </w:rPr>
        <w:t>01190274 pralamba-bāhuṁ svamarottamābham</w:t>
      </w:r>
    </w:p>
    <w:p w:rsidR="006C10CA" w:rsidRPr="00BE06D0" w:rsidRDefault="006C10CA" w:rsidP="00C00566">
      <w:pPr>
        <w:rPr>
          <w:lang w:val="fr-CA"/>
        </w:rPr>
      </w:pPr>
      <w:r w:rsidRPr="00BE06D0">
        <w:rPr>
          <w:lang w:val="fr-CA"/>
        </w:rPr>
        <w:t>01190281 śyāmaṁ sadāpīvya-vayo-'ṅga-lakṣmyā</w:t>
      </w:r>
    </w:p>
    <w:p w:rsidR="006C10CA" w:rsidRPr="00BE06D0" w:rsidRDefault="006C10CA" w:rsidP="00C00566">
      <w:pPr>
        <w:rPr>
          <w:lang w:val="fr-CA"/>
        </w:rPr>
      </w:pPr>
      <w:r w:rsidRPr="00BE06D0">
        <w:rPr>
          <w:lang w:val="fr-CA"/>
        </w:rPr>
        <w:t>01190282 strīṇāṁ mano-jñaṁ rucira-smitena</w:t>
      </w:r>
    </w:p>
    <w:p w:rsidR="006C10CA" w:rsidRPr="00BE06D0" w:rsidRDefault="006C10CA" w:rsidP="00C00566">
      <w:pPr>
        <w:rPr>
          <w:lang w:val="fr-CA"/>
        </w:rPr>
      </w:pPr>
      <w:r w:rsidRPr="00BE06D0">
        <w:rPr>
          <w:lang w:val="fr-CA"/>
        </w:rPr>
        <w:t>01190283 pratyutthitās te munayaḥ svāsanebhyas</w:t>
      </w:r>
    </w:p>
    <w:p w:rsidR="006C10CA" w:rsidRPr="00BE06D0" w:rsidRDefault="006C10CA" w:rsidP="00C00566">
      <w:pPr>
        <w:rPr>
          <w:lang w:val="fr-CA"/>
        </w:rPr>
      </w:pPr>
      <w:r w:rsidRPr="00BE06D0">
        <w:rPr>
          <w:lang w:val="fr-CA"/>
        </w:rPr>
        <w:t>01190284 tal-lakṣaṇa-jñā api gūḍha-varcasam</w:t>
      </w:r>
    </w:p>
    <w:p w:rsidR="006C10CA" w:rsidRPr="00BE06D0" w:rsidRDefault="006C10CA" w:rsidP="00C00566">
      <w:pPr>
        <w:rPr>
          <w:lang w:val="fr-CA"/>
        </w:rPr>
      </w:pPr>
      <w:r w:rsidRPr="00BE06D0">
        <w:rPr>
          <w:lang w:val="fr-CA"/>
        </w:rPr>
        <w:t>01190291 sa viṣṇu-rāto’tithaya āgatāya</w:t>
      </w:r>
    </w:p>
    <w:p w:rsidR="006C10CA" w:rsidRPr="00BE06D0" w:rsidRDefault="006C10CA" w:rsidP="00C00566">
      <w:pPr>
        <w:rPr>
          <w:lang w:val="fr-CA"/>
        </w:rPr>
      </w:pPr>
      <w:r w:rsidRPr="00BE06D0">
        <w:rPr>
          <w:lang w:val="fr-CA"/>
        </w:rPr>
        <w:t>01190292 tasmai saparyāṁ śirasājahāra</w:t>
      </w:r>
    </w:p>
    <w:p w:rsidR="006C10CA" w:rsidRPr="00BE06D0" w:rsidRDefault="006C10CA" w:rsidP="00C00566">
      <w:pPr>
        <w:rPr>
          <w:lang w:val="fr-CA"/>
        </w:rPr>
      </w:pPr>
      <w:r w:rsidRPr="00BE06D0">
        <w:rPr>
          <w:lang w:val="fr-CA"/>
        </w:rPr>
        <w:t>01190293 tato nivṛttā hy abudhāḥ striyo’rbhakā</w:t>
      </w:r>
    </w:p>
    <w:p w:rsidR="006C10CA" w:rsidRPr="00BE06D0" w:rsidRDefault="006C10CA" w:rsidP="00C00566">
      <w:pPr>
        <w:rPr>
          <w:lang w:val="fr-CA"/>
        </w:rPr>
      </w:pPr>
      <w:r w:rsidRPr="00BE06D0">
        <w:rPr>
          <w:lang w:val="fr-CA"/>
        </w:rPr>
        <w:t>01190294 mahāsane sopaviveśa pūjitaḥ</w:t>
      </w:r>
    </w:p>
    <w:p w:rsidR="006C10CA" w:rsidRPr="00BE06D0" w:rsidRDefault="006C10CA" w:rsidP="00C00566">
      <w:pPr>
        <w:rPr>
          <w:lang w:val="fr-CA"/>
        </w:rPr>
      </w:pPr>
      <w:r w:rsidRPr="00BE06D0">
        <w:rPr>
          <w:lang w:val="fr-CA"/>
        </w:rPr>
        <w:t>01190301 sa saṁvṛtas tatra mahān mahīyasāṁ</w:t>
      </w:r>
    </w:p>
    <w:p w:rsidR="006C10CA" w:rsidRPr="00BE06D0" w:rsidRDefault="006C10CA" w:rsidP="00C00566">
      <w:pPr>
        <w:rPr>
          <w:lang w:val="fr-CA"/>
        </w:rPr>
      </w:pPr>
      <w:r w:rsidRPr="00BE06D0">
        <w:rPr>
          <w:lang w:val="fr-CA"/>
        </w:rPr>
        <w:t>01190302 brahmarṣi-rājarṣi-devarṣi-saṅghaiḥ</w:t>
      </w:r>
    </w:p>
    <w:p w:rsidR="006C10CA" w:rsidRPr="00BE06D0" w:rsidRDefault="006C10CA" w:rsidP="00C00566">
      <w:pPr>
        <w:rPr>
          <w:lang w:val="fr-CA"/>
        </w:rPr>
      </w:pPr>
      <w:r w:rsidRPr="00BE06D0">
        <w:rPr>
          <w:lang w:val="fr-CA"/>
        </w:rPr>
        <w:t>01190303 vyarocatālaṁ bhagavān yathendur</w:t>
      </w:r>
    </w:p>
    <w:p w:rsidR="006C10CA" w:rsidRPr="00BE06D0" w:rsidRDefault="006C10CA" w:rsidP="00C00566">
      <w:pPr>
        <w:rPr>
          <w:lang w:val="fr-CA"/>
        </w:rPr>
      </w:pPr>
      <w:r w:rsidRPr="00BE06D0">
        <w:rPr>
          <w:lang w:val="fr-CA"/>
        </w:rPr>
        <w:t>01190304 graharkṣa-tārā-nikaraiḥ parītaḥ</w:t>
      </w:r>
    </w:p>
    <w:p w:rsidR="006C10CA" w:rsidRPr="00BE06D0" w:rsidRDefault="006C10CA" w:rsidP="00C00566">
      <w:pPr>
        <w:rPr>
          <w:lang w:val="fr-CA"/>
        </w:rPr>
      </w:pPr>
      <w:r w:rsidRPr="00BE06D0">
        <w:rPr>
          <w:lang w:val="fr-CA"/>
        </w:rPr>
        <w:t>01190311 praśāntam āsīnam akuṇṭha-medhasaṁ</w:t>
      </w:r>
    </w:p>
    <w:p w:rsidR="006C10CA" w:rsidRPr="00BE06D0" w:rsidRDefault="006C10CA" w:rsidP="00C00566">
      <w:pPr>
        <w:rPr>
          <w:lang w:val="fr-CA"/>
        </w:rPr>
      </w:pPr>
      <w:r w:rsidRPr="00BE06D0">
        <w:rPr>
          <w:lang w:val="fr-CA"/>
        </w:rPr>
        <w:t>01190312 muniṁ nṛpo bhāgavato’bhyupetya</w:t>
      </w:r>
    </w:p>
    <w:p w:rsidR="006C10CA" w:rsidRPr="00BE06D0" w:rsidRDefault="006C10CA" w:rsidP="00C00566">
      <w:pPr>
        <w:rPr>
          <w:lang w:val="fr-CA"/>
        </w:rPr>
      </w:pPr>
      <w:r w:rsidRPr="00BE06D0">
        <w:rPr>
          <w:lang w:val="fr-CA"/>
        </w:rPr>
        <w:t>01190313 praṇamya mūrdhnāvahitaḥ kṛtāñjalir</w:t>
      </w:r>
    </w:p>
    <w:p w:rsidR="006C10CA" w:rsidRPr="00BE06D0" w:rsidRDefault="006C10CA" w:rsidP="00C00566">
      <w:pPr>
        <w:rPr>
          <w:lang w:val="fr-CA"/>
        </w:rPr>
      </w:pPr>
      <w:r w:rsidRPr="00BE06D0">
        <w:rPr>
          <w:lang w:val="fr-CA"/>
        </w:rPr>
        <w:t>01190314 natvā girā sūnṛtayānvapṛcchat</w:t>
      </w:r>
    </w:p>
    <w:p w:rsidR="006C10CA" w:rsidRPr="00BE06D0" w:rsidRDefault="006C10CA" w:rsidP="00C00566">
      <w:pPr>
        <w:rPr>
          <w:lang w:val="fr-CA"/>
        </w:rPr>
      </w:pPr>
      <w:r w:rsidRPr="00BE06D0">
        <w:rPr>
          <w:lang w:val="fr-CA"/>
        </w:rPr>
        <w:t>0119032  parīkṣid uvāca</w:t>
      </w:r>
    </w:p>
    <w:p w:rsidR="006C10CA" w:rsidRPr="00BE06D0" w:rsidRDefault="006C10CA" w:rsidP="00C00566">
      <w:pPr>
        <w:rPr>
          <w:lang w:val="fr-CA"/>
        </w:rPr>
      </w:pPr>
      <w:r w:rsidRPr="00BE06D0">
        <w:rPr>
          <w:lang w:val="fr-CA"/>
        </w:rPr>
        <w:t>01190321 aho adya vayaṁ brahman sat-sevyāḥ kṣatra-bandhavaḥ</w:t>
      </w:r>
    </w:p>
    <w:p w:rsidR="006C10CA" w:rsidRPr="00BE06D0" w:rsidRDefault="006C10CA" w:rsidP="00C00566">
      <w:pPr>
        <w:rPr>
          <w:lang w:val="fr-CA"/>
        </w:rPr>
      </w:pPr>
      <w:r w:rsidRPr="00BE06D0">
        <w:rPr>
          <w:lang w:val="fr-CA"/>
        </w:rPr>
        <w:t>01190323 kṛpayātithi-rūpeṇa bhavadbhis tīrthakāḥ kṛtāḥ</w:t>
      </w:r>
    </w:p>
    <w:p w:rsidR="006C10CA" w:rsidRPr="00BE06D0" w:rsidRDefault="006C10CA" w:rsidP="00C00566">
      <w:pPr>
        <w:rPr>
          <w:lang w:val="fr-CA"/>
        </w:rPr>
      </w:pPr>
      <w:r w:rsidRPr="00BE06D0">
        <w:rPr>
          <w:lang w:val="fr-CA"/>
        </w:rPr>
        <w:t>01190331 yeṣāṁ saṁsmaraṇāt puṁsāṁ sadyaḥ śuddhyanti vai gṛhāḥ</w:t>
      </w:r>
    </w:p>
    <w:p w:rsidR="006C10CA" w:rsidRPr="00BE06D0" w:rsidRDefault="006C10CA" w:rsidP="00C00566">
      <w:pPr>
        <w:rPr>
          <w:lang w:val="fr-CA"/>
        </w:rPr>
      </w:pPr>
      <w:r w:rsidRPr="00BE06D0">
        <w:rPr>
          <w:lang w:val="fr-CA"/>
        </w:rPr>
        <w:t>01190333 kiṁ punar darśana-sparśa- pāda-śaucāsanādibhiḥ</w:t>
      </w:r>
    </w:p>
    <w:p w:rsidR="006C10CA" w:rsidRPr="00BE06D0" w:rsidRDefault="006C10CA" w:rsidP="00C00566">
      <w:pPr>
        <w:rPr>
          <w:lang w:val="fr-CA"/>
        </w:rPr>
      </w:pPr>
      <w:r w:rsidRPr="00BE06D0">
        <w:rPr>
          <w:lang w:val="fr-CA"/>
        </w:rPr>
        <w:t>01190341 sānnidhyāt te mahā-yogin pātakāni mahānty api</w:t>
      </w:r>
    </w:p>
    <w:p w:rsidR="006C10CA" w:rsidRPr="00BE06D0" w:rsidRDefault="006C10CA" w:rsidP="00C00566">
      <w:pPr>
        <w:rPr>
          <w:lang w:val="fr-CA"/>
        </w:rPr>
      </w:pPr>
      <w:r w:rsidRPr="00BE06D0">
        <w:rPr>
          <w:lang w:val="fr-CA"/>
        </w:rPr>
        <w:t>01190343 sadyo naśyanti vai puṁsāṁ viṣṇor iva suretarāḥ</w:t>
      </w:r>
    </w:p>
    <w:p w:rsidR="006C10CA" w:rsidRPr="00BE06D0" w:rsidRDefault="006C10CA" w:rsidP="00C00566">
      <w:pPr>
        <w:rPr>
          <w:lang w:val="fr-CA"/>
        </w:rPr>
      </w:pPr>
      <w:r w:rsidRPr="00BE06D0">
        <w:rPr>
          <w:lang w:val="fr-CA"/>
        </w:rPr>
        <w:t>01190351 api me bhagavān prītaḥ kṛṣṇaḥ pāṇḍu-suta-priyaḥ</w:t>
      </w:r>
    </w:p>
    <w:p w:rsidR="006C10CA" w:rsidRPr="00BE06D0" w:rsidRDefault="006C10CA" w:rsidP="00C00566">
      <w:pPr>
        <w:rPr>
          <w:lang w:val="fr-CA"/>
        </w:rPr>
      </w:pPr>
      <w:r w:rsidRPr="00BE06D0">
        <w:rPr>
          <w:lang w:val="fr-CA"/>
        </w:rPr>
        <w:t>01190353 paitṛ-ṣvaseya-prīty-arthaṁ tad-gotrasyātta-bāndhavaḥ</w:t>
      </w:r>
    </w:p>
    <w:p w:rsidR="006C10CA" w:rsidRPr="00BE06D0" w:rsidRDefault="006C10CA" w:rsidP="00C00566">
      <w:pPr>
        <w:rPr>
          <w:lang w:val="fr-CA"/>
        </w:rPr>
      </w:pPr>
      <w:r w:rsidRPr="00BE06D0">
        <w:rPr>
          <w:lang w:val="fr-CA"/>
        </w:rPr>
        <w:t>01190361 anyathā te’vyakta-gater darśanaṁ naḥ kathaṁ nṛṇām</w:t>
      </w:r>
    </w:p>
    <w:p w:rsidR="006C10CA" w:rsidRPr="00BE06D0" w:rsidRDefault="006C10CA" w:rsidP="00C00566">
      <w:pPr>
        <w:rPr>
          <w:lang w:val="fr-CA"/>
        </w:rPr>
      </w:pPr>
      <w:r w:rsidRPr="00BE06D0">
        <w:rPr>
          <w:lang w:val="fr-CA"/>
        </w:rPr>
        <w:t>01190363 nitarāṁ mriyamāṇānāṁ saṁsiddhasya vanīyasaḥ</w:t>
      </w:r>
    </w:p>
    <w:p w:rsidR="006C10CA" w:rsidRPr="00BE06D0" w:rsidRDefault="006C10CA" w:rsidP="00C00566">
      <w:pPr>
        <w:rPr>
          <w:lang w:val="fr-CA"/>
        </w:rPr>
      </w:pPr>
      <w:r w:rsidRPr="00BE06D0">
        <w:rPr>
          <w:lang w:val="fr-CA"/>
        </w:rPr>
        <w:t>01190371 ataḥ pṛcchāmi saṁsiddhiṁ yogināṁ paramaṁ gurum</w:t>
      </w:r>
    </w:p>
    <w:p w:rsidR="006C10CA" w:rsidRPr="00BE06D0" w:rsidRDefault="006C10CA" w:rsidP="00C00566">
      <w:pPr>
        <w:rPr>
          <w:lang w:val="fr-CA"/>
        </w:rPr>
      </w:pPr>
      <w:r w:rsidRPr="00BE06D0">
        <w:rPr>
          <w:lang w:val="fr-CA"/>
        </w:rPr>
        <w:t>01190373 puruṣasyeha yat kāryaṁ mriyamāṇasya sarvathā</w:t>
      </w:r>
    </w:p>
    <w:p w:rsidR="006C10CA" w:rsidRPr="00BE06D0" w:rsidRDefault="006C10CA" w:rsidP="00C00566">
      <w:pPr>
        <w:rPr>
          <w:lang w:val="fr-CA"/>
        </w:rPr>
      </w:pPr>
      <w:r w:rsidRPr="00BE06D0">
        <w:rPr>
          <w:lang w:val="fr-CA"/>
        </w:rPr>
        <w:t>01190381 yac chrotavyam atho japyaṁ yat kartavyaṁ nṛbhiḥ prabho</w:t>
      </w:r>
    </w:p>
    <w:p w:rsidR="006C10CA" w:rsidRPr="00BE06D0" w:rsidRDefault="006C10CA" w:rsidP="00C00566">
      <w:pPr>
        <w:rPr>
          <w:lang w:val="fr-CA"/>
        </w:rPr>
      </w:pPr>
      <w:r w:rsidRPr="00BE06D0">
        <w:rPr>
          <w:lang w:val="fr-CA"/>
        </w:rPr>
        <w:t>01190383 smartavyaṁ bhajanīyaṁ vā brūhi yad vā viparyayam</w:t>
      </w:r>
    </w:p>
    <w:p w:rsidR="006C10CA" w:rsidRPr="00BE06D0" w:rsidRDefault="006C10CA" w:rsidP="00C00566">
      <w:pPr>
        <w:rPr>
          <w:lang w:val="fr-CA"/>
        </w:rPr>
      </w:pPr>
      <w:r w:rsidRPr="00BE06D0">
        <w:rPr>
          <w:lang w:val="fr-CA"/>
        </w:rPr>
        <w:t>01190391 nūnaṁ bhagavato brahman gṛheṣeu gṛha-medhinām</w:t>
      </w:r>
    </w:p>
    <w:p w:rsidR="006C10CA" w:rsidRPr="00BE06D0" w:rsidRDefault="006C10CA" w:rsidP="00C00566">
      <w:pPr>
        <w:rPr>
          <w:lang w:val="fr-CA"/>
        </w:rPr>
      </w:pPr>
      <w:r w:rsidRPr="00BE06D0">
        <w:rPr>
          <w:lang w:val="fr-CA"/>
        </w:rPr>
        <w:t>01190393 na lakṣyate hy avasthānam api go-dohanaṁ kvacit</w:t>
      </w:r>
    </w:p>
    <w:p w:rsidR="006C10CA" w:rsidRPr="00BE06D0" w:rsidRDefault="006C10CA" w:rsidP="00C00566">
      <w:pPr>
        <w:rPr>
          <w:lang w:val="fr-CA"/>
        </w:rPr>
      </w:pPr>
      <w:r w:rsidRPr="00BE06D0">
        <w:rPr>
          <w:lang w:val="fr-CA"/>
        </w:rPr>
        <w:t>0119040 sūta uvāca</w:t>
      </w:r>
    </w:p>
    <w:p w:rsidR="006C10CA" w:rsidRPr="00BE06D0" w:rsidRDefault="006C10CA" w:rsidP="00C00566">
      <w:pPr>
        <w:rPr>
          <w:lang w:val="fr-CA"/>
        </w:rPr>
      </w:pPr>
      <w:r w:rsidRPr="00BE06D0">
        <w:rPr>
          <w:lang w:val="fr-CA"/>
        </w:rPr>
        <w:t>01190401 evam ābhāṣitaḥ pṛṣṭaḥ sa rājñā ślakṣṇayā girā</w:t>
      </w:r>
    </w:p>
    <w:p w:rsidR="006C10CA" w:rsidRPr="00BE06D0" w:rsidRDefault="006C10CA" w:rsidP="00C00566">
      <w:pPr>
        <w:rPr>
          <w:lang w:val="fr-CA"/>
        </w:rPr>
      </w:pPr>
      <w:r w:rsidRPr="00BE06D0">
        <w:rPr>
          <w:lang w:val="fr-CA"/>
        </w:rPr>
        <w:t>01190403 pratyabhāṣata dharma-jño bhagavān bādarāyaṇiḥ</w:t>
      </w:r>
    </w:p>
    <w:p w:rsidR="006C10CA" w:rsidRPr="00BE06D0" w:rsidRDefault="006C10CA" w:rsidP="00C00566">
      <w:pPr>
        <w:rPr>
          <w:lang w:val="fr-CA"/>
        </w:rPr>
      </w:pPr>
    </w:p>
    <w:p w:rsidR="006C10CA" w:rsidRPr="00BE06D0" w:rsidRDefault="006C10CA" w:rsidP="00C00566">
      <w:pPr>
        <w:rPr>
          <w:lang w:val="fr-CA"/>
        </w:rPr>
      </w:pPr>
      <w:r w:rsidRPr="00BE06D0">
        <w:rPr>
          <w:lang w:val="fr-CA"/>
        </w:rPr>
        <w:t>0201001 śrī-śuka uvāca</w:t>
      </w:r>
    </w:p>
    <w:p w:rsidR="006C10CA" w:rsidRPr="00BE06D0" w:rsidRDefault="006C10CA" w:rsidP="00C00566">
      <w:pPr>
        <w:rPr>
          <w:lang w:val="fr-CA"/>
        </w:rPr>
      </w:pPr>
      <w:r w:rsidRPr="00BE06D0">
        <w:rPr>
          <w:lang w:val="fr-CA"/>
        </w:rPr>
        <w:t>02010011 varīyān eṣa te praśnaḥ kṛto loka-hitaṁ nṛpa</w:t>
      </w:r>
    </w:p>
    <w:p w:rsidR="006C10CA" w:rsidRPr="00BE06D0" w:rsidRDefault="006C10CA" w:rsidP="00C00566">
      <w:pPr>
        <w:rPr>
          <w:lang w:val="fr-CA"/>
        </w:rPr>
      </w:pPr>
      <w:r w:rsidRPr="00BE06D0">
        <w:rPr>
          <w:lang w:val="fr-CA"/>
        </w:rPr>
        <w:t>02010013 ātmavit-sammataḥ puṁsāṁ śrotavyādiṣu yaḥ paraḥ</w:t>
      </w:r>
    </w:p>
    <w:p w:rsidR="006C10CA" w:rsidRPr="00BE06D0" w:rsidRDefault="006C10CA" w:rsidP="00C00566">
      <w:pPr>
        <w:rPr>
          <w:lang w:val="fr-CA"/>
        </w:rPr>
      </w:pPr>
      <w:r w:rsidRPr="00BE06D0">
        <w:rPr>
          <w:lang w:val="fr-CA"/>
        </w:rPr>
        <w:t>02010021 śrotavyādīni rājendra nṛṇāṁ santi sahasraśaḥ</w:t>
      </w:r>
    </w:p>
    <w:p w:rsidR="006C10CA" w:rsidRPr="00BE06D0" w:rsidRDefault="006C10CA" w:rsidP="00C00566">
      <w:pPr>
        <w:rPr>
          <w:lang w:val="fr-CA"/>
        </w:rPr>
      </w:pPr>
      <w:r w:rsidRPr="00BE06D0">
        <w:rPr>
          <w:lang w:val="fr-CA"/>
        </w:rPr>
        <w:t>02010023 apaśyatām ātma-tattvaṁ gṛheṣu gṛha-medhinām</w:t>
      </w:r>
    </w:p>
    <w:p w:rsidR="006C10CA" w:rsidRPr="00BE06D0" w:rsidRDefault="006C10CA" w:rsidP="00C00566">
      <w:pPr>
        <w:rPr>
          <w:lang w:val="fr-CA"/>
        </w:rPr>
      </w:pPr>
      <w:r w:rsidRPr="00BE06D0">
        <w:rPr>
          <w:lang w:val="fr-CA"/>
        </w:rPr>
        <w:t>02010031 nidrayā hriyate naktaṁ vyavāyena ca vā vayaḥ</w:t>
      </w:r>
    </w:p>
    <w:p w:rsidR="006C10CA" w:rsidRPr="00BE06D0" w:rsidRDefault="006C10CA" w:rsidP="00C00566">
      <w:pPr>
        <w:rPr>
          <w:lang w:val="fr-CA"/>
        </w:rPr>
      </w:pPr>
      <w:r w:rsidRPr="00BE06D0">
        <w:rPr>
          <w:lang w:val="fr-CA"/>
        </w:rPr>
        <w:t>02010033 divā cārthehayā rājan kuṭumba-bharaṇena vā</w:t>
      </w:r>
    </w:p>
    <w:p w:rsidR="006C10CA" w:rsidRPr="00BE06D0" w:rsidRDefault="006C10CA" w:rsidP="00C00566">
      <w:pPr>
        <w:rPr>
          <w:lang w:val="fr-CA"/>
        </w:rPr>
      </w:pPr>
      <w:r w:rsidRPr="00BE06D0">
        <w:rPr>
          <w:lang w:val="fr-CA"/>
        </w:rPr>
        <w:t>02010041 dehāpatya-kalatrādiṣv ātma-sainyeṣv asatsv api</w:t>
      </w:r>
    </w:p>
    <w:p w:rsidR="006C10CA" w:rsidRPr="00BE06D0" w:rsidRDefault="006C10CA" w:rsidP="00C00566">
      <w:pPr>
        <w:rPr>
          <w:lang w:val="fr-CA"/>
        </w:rPr>
      </w:pPr>
      <w:r w:rsidRPr="00BE06D0">
        <w:rPr>
          <w:lang w:val="fr-CA"/>
        </w:rPr>
        <w:t>02010043 teṣāṁ pramatto nidhanaṁ paśyann api na paśyati</w:t>
      </w:r>
    </w:p>
    <w:p w:rsidR="006C10CA" w:rsidRPr="00BE06D0" w:rsidRDefault="006C10CA" w:rsidP="00C00566">
      <w:pPr>
        <w:rPr>
          <w:lang w:val="fr-CA"/>
        </w:rPr>
      </w:pPr>
      <w:r w:rsidRPr="00BE06D0">
        <w:rPr>
          <w:lang w:val="fr-CA"/>
        </w:rPr>
        <w:t>02010051 tasmād bhārata sarvātmā bhagavān īśvaro hariḥ</w:t>
      </w:r>
    </w:p>
    <w:p w:rsidR="006C10CA" w:rsidRPr="00BE06D0" w:rsidRDefault="006C10CA" w:rsidP="00C00566">
      <w:pPr>
        <w:rPr>
          <w:lang w:val="fr-CA"/>
        </w:rPr>
      </w:pPr>
      <w:r w:rsidRPr="00BE06D0">
        <w:rPr>
          <w:lang w:val="fr-CA"/>
        </w:rPr>
        <w:t>02010053 śrotavyaḥ kīrtitavyaś ca smartavyaś cecchatābhayam</w:t>
      </w:r>
    </w:p>
    <w:p w:rsidR="006C10CA" w:rsidRPr="00BE06D0" w:rsidRDefault="006C10CA" w:rsidP="00C00566">
      <w:pPr>
        <w:rPr>
          <w:lang w:val="fr-CA"/>
        </w:rPr>
      </w:pPr>
      <w:r w:rsidRPr="00BE06D0">
        <w:rPr>
          <w:lang w:val="fr-CA"/>
        </w:rPr>
        <w:t>02010061 etāvān sāṅkhya-yogābhyāṁ sva-dharma-pariniṣṭhayā</w:t>
      </w:r>
    </w:p>
    <w:p w:rsidR="006C10CA" w:rsidRPr="00BE06D0" w:rsidRDefault="006C10CA" w:rsidP="00C00566">
      <w:pPr>
        <w:rPr>
          <w:lang w:val="fr-CA"/>
        </w:rPr>
      </w:pPr>
      <w:r w:rsidRPr="00BE06D0">
        <w:rPr>
          <w:lang w:val="fr-CA"/>
        </w:rPr>
        <w:t>02010063 janma-lābhaḥ paraḥ puṁsām ante nārāyaṇa-smṛtiḥ</w:t>
      </w:r>
    </w:p>
    <w:p w:rsidR="006C10CA" w:rsidRPr="00BE06D0" w:rsidRDefault="006C10CA" w:rsidP="00C00566">
      <w:pPr>
        <w:rPr>
          <w:lang w:val="fr-CA"/>
        </w:rPr>
      </w:pPr>
      <w:r w:rsidRPr="00BE06D0">
        <w:rPr>
          <w:lang w:val="fr-CA"/>
        </w:rPr>
        <w:t>02010071 prāyeṇa munayo rājan nivṛttā vidhi-ṣedhataḥ</w:t>
      </w:r>
    </w:p>
    <w:p w:rsidR="006C10CA" w:rsidRPr="00BE06D0" w:rsidRDefault="006C10CA" w:rsidP="00C00566">
      <w:pPr>
        <w:rPr>
          <w:lang w:val="fr-CA"/>
        </w:rPr>
      </w:pPr>
      <w:r w:rsidRPr="00BE06D0">
        <w:rPr>
          <w:lang w:val="fr-CA"/>
        </w:rPr>
        <w:t>02010073 nairguṇya-sthā ramante sma guṇānukathane hareḥ</w:t>
      </w:r>
    </w:p>
    <w:p w:rsidR="006C10CA" w:rsidRPr="00BE06D0" w:rsidRDefault="006C10CA" w:rsidP="00C00566">
      <w:pPr>
        <w:rPr>
          <w:lang w:val="fr-CA"/>
        </w:rPr>
      </w:pPr>
      <w:r w:rsidRPr="00BE06D0">
        <w:rPr>
          <w:lang w:val="fr-CA"/>
        </w:rPr>
        <w:t>02010081 idaṁ bhāgavataṁ nāma purāṇaṁ brahma-sammitam</w:t>
      </w:r>
    </w:p>
    <w:p w:rsidR="006C10CA" w:rsidRPr="00BE06D0" w:rsidRDefault="006C10CA" w:rsidP="00C00566">
      <w:pPr>
        <w:rPr>
          <w:lang w:val="fr-CA"/>
        </w:rPr>
      </w:pPr>
      <w:r w:rsidRPr="00BE06D0">
        <w:rPr>
          <w:lang w:val="fr-CA"/>
        </w:rPr>
        <w:t>02010083 adhītavān dvāparādau pitur dvaipāyanād aham</w:t>
      </w:r>
    </w:p>
    <w:p w:rsidR="006C10CA" w:rsidRPr="00BE06D0" w:rsidRDefault="006C10CA" w:rsidP="00C00566">
      <w:pPr>
        <w:rPr>
          <w:lang w:val="fr-CA"/>
        </w:rPr>
      </w:pPr>
      <w:r w:rsidRPr="00BE06D0">
        <w:rPr>
          <w:lang w:val="fr-CA"/>
        </w:rPr>
        <w:t>02010091 pariniṣṭhito’pi nairguṇya uttama-śloka-līlayā</w:t>
      </w:r>
    </w:p>
    <w:p w:rsidR="006C10CA" w:rsidRPr="00BE06D0" w:rsidRDefault="006C10CA" w:rsidP="00C00566">
      <w:pPr>
        <w:rPr>
          <w:lang w:val="fr-CA"/>
        </w:rPr>
      </w:pPr>
      <w:r w:rsidRPr="00BE06D0">
        <w:rPr>
          <w:lang w:val="fr-CA"/>
        </w:rPr>
        <w:t>02010093 gṛhīta-cetā rājarṣe ākhyānaṁ yad adhītavān</w:t>
      </w:r>
    </w:p>
    <w:p w:rsidR="006C10CA" w:rsidRPr="00BE06D0" w:rsidRDefault="006C10CA" w:rsidP="00C00566">
      <w:pPr>
        <w:rPr>
          <w:lang w:val="fr-CA"/>
        </w:rPr>
      </w:pPr>
      <w:r w:rsidRPr="00BE06D0">
        <w:rPr>
          <w:lang w:val="fr-CA"/>
        </w:rPr>
        <w:t>02010101 tad ahaṁ te’bhidhāsyāmi mahā-pauruṣiko bhavān</w:t>
      </w:r>
    </w:p>
    <w:p w:rsidR="006C10CA" w:rsidRPr="00BE06D0" w:rsidRDefault="006C10CA" w:rsidP="00C00566">
      <w:pPr>
        <w:rPr>
          <w:lang w:val="fr-CA"/>
        </w:rPr>
      </w:pPr>
      <w:r w:rsidRPr="00BE06D0">
        <w:rPr>
          <w:lang w:val="fr-CA"/>
        </w:rPr>
        <w:t>02010103 yasya śraddadhatām āśu syān mukunde matiḥ satī</w:t>
      </w:r>
    </w:p>
    <w:p w:rsidR="006C10CA" w:rsidRPr="00BE06D0" w:rsidRDefault="006C10CA" w:rsidP="00C00566">
      <w:pPr>
        <w:rPr>
          <w:lang w:val="fr-CA"/>
        </w:rPr>
      </w:pPr>
      <w:r w:rsidRPr="00BE06D0">
        <w:rPr>
          <w:lang w:val="fr-CA"/>
        </w:rPr>
        <w:t>02010111 etan nirvidyamānānām icchatām akuto-bhayam</w:t>
      </w:r>
    </w:p>
    <w:p w:rsidR="006C10CA" w:rsidRPr="00BE06D0" w:rsidRDefault="006C10CA" w:rsidP="00C00566">
      <w:pPr>
        <w:rPr>
          <w:lang w:val="fr-CA"/>
        </w:rPr>
      </w:pPr>
      <w:r w:rsidRPr="00BE06D0">
        <w:rPr>
          <w:lang w:val="fr-CA"/>
        </w:rPr>
        <w:t>02010113 yogināṁ nṛpa nirṇītaṁ harer nāmānukīrtanam</w:t>
      </w:r>
    </w:p>
    <w:p w:rsidR="006C10CA" w:rsidRPr="00BE06D0" w:rsidRDefault="006C10CA" w:rsidP="00C00566">
      <w:pPr>
        <w:rPr>
          <w:lang w:val="fr-CA"/>
        </w:rPr>
      </w:pPr>
      <w:r w:rsidRPr="00BE06D0">
        <w:rPr>
          <w:lang w:val="fr-CA"/>
        </w:rPr>
        <w:t>02010121 kiṁ pramattasya bahubhiḥ parokṣair hāyanair iha</w:t>
      </w:r>
    </w:p>
    <w:p w:rsidR="006C10CA" w:rsidRPr="00BE06D0" w:rsidRDefault="006C10CA" w:rsidP="00C00566">
      <w:pPr>
        <w:rPr>
          <w:lang w:val="fr-CA"/>
        </w:rPr>
      </w:pPr>
      <w:r w:rsidRPr="00BE06D0">
        <w:rPr>
          <w:lang w:val="fr-CA"/>
        </w:rPr>
        <w:t>02010123 varaṁ muhūrtaṁ viditaṁ ghaṭate śreyase yataḥ</w:t>
      </w:r>
    </w:p>
    <w:p w:rsidR="006C10CA" w:rsidRPr="00BE06D0" w:rsidRDefault="006C10CA" w:rsidP="00C00566">
      <w:pPr>
        <w:rPr>
          <w:lang w:val="fr-CA"/>
        </w:rPr>
      </w:pPr>
      <w:r w:rsidRPr="00BE06D0">
        <w:rPr>
          <w:lang w:val="fr-CA"/>
        </w:rPr>
        <w:t>02010131 khaṭvāṅgo nāma rājarṣir jñātveyattām ihāyuṣaḥ</w:t>
      </w:r>
    </w:p>
    <w:p w:rsidR="006C10CA" w:rsidRPr="00BE06D0" w:rsidRDefault="006C10CA" w:rsidP="00C00566">
      <w:pPr>
        <w:rPr>
          <w:lang w:val="fr-CA"/>
        </w:rPr>
      </w:pPr>
      <w:r w:rsidRPr="00BE06D0">
        <w:rPr>
          <w:lang w:val="fr-CA"/>
        </w:rPr>
        <w:t>02010133 muhūrtāt sarvam utsṛjya gatavān abhayaṁ harim</w:t>
      </w:r>
    </w:p>
    <w:p w:rsidR="006C10CA" w:rsidRPr="00BE06D0" w:rsidRDefault="006C10CA" w:rsidP="00C00566">
      <w:pPr>
        <w:rPr>
          <w:lang w:val="fr-CA"/>
        </w:rPr>
      </w:pPr>
      <w:r w:rsidRPr="00BE06D0">
        <w:rPr>
          <w:lang w:val="fr-CA"/>
        </w:rPr>
        <w:t>02010141 tavāpy etarhi kauravya saptāhaṁ jīvitāvadhiḥ</w:t>
      </w:r>
    </w:p>
    <w:p w:rsidR="006C10CA" w:rsidRPr="00BE06D0" w:rsidRDefault="006C10CA" w:rsidP="00C00566">
      <w:pPr>
        <w:rPr>
          <w:lang w:val="fr-CA"/>
        </w:rPr>
      </w:pPr>
      <w:r w:rsidRPr="00BE06D0">
        <w:rPr>
          <w:lang w:val="fr-CA"/>
        </w:rPr>
        <w:t>02010143 upakalpaya tat sarvaṁ tāvad yat sāmparāyikam</w:t>
      </w:r>
    </w:p>
    <w:p w:rsidR="006C10CA" w:rsidRPr="00BE06D0" w:rsidRDefault="006C10CA" w:rsidP="00C00566">
      <w:pPr>
        <w:rPr>
          <w:lang w:val="pl-PL"/>
        </w:rPr>
      </w:pPr>
      <w:r w:rsidRPr="00BE06D0">
        <w:rPr>
          <w:lang w:val="pl-PL"/>
        </w:rPr>
        <w:t>02010151 anta-kāle tu puruṣa āgate gata-sādhvasaḥ</w:t>
      </w:r>
    </w:p>
    <w:p w:rsidR="006C10CA" w:rsidRPr="00BE06D0" w:rsidRDefault="006C10CA" w:rsidP="00C00566">
      <w:pPr>
        <w:rPr>
          <w:lang w:val="pl-PL"/>
        </w:rPr>
      </w:pPr>
      <w:r w:rsidRPr="00BE06D0">
        <w:rPr>
          <w:lang w:val="pl-PL"/>
        </w:rPr>
        <w:t>02010153 chindyād asaṅga-śastreṇa spṛhāṁ dehe’nu ye ca tam</w:t>
      </w:r>
    </w:p>
    <w:p w:rsidR="006C10CA" w:rsidRPr="00BE06D0" w:rsidRDefault="006C10CA" w:rsidP="00C00566">
      <w:pPr>
        <w:rPr>
          <w:lang w:val="pl-PL"/>
        </w:rPr>
      </w:pPr>
      <w:r w:rsidRPr="00BE06D0">
        <w:rPr>
          <w:lang w:val="pl-PL"/>
        </w:rPr>
        <w:t>02010161 gṛhāt pravrajito dhīraḥ puṇya-tīrtha-jalāplutaḥ</w:t>
      </w:r>
    </w:p>
    <w:p w:rsidR="006C10CA" w:rsidRPr="00BE06D0" w:rsidRDefault="006C10CA" w:rsidP="00C00566">
      <w:pPr>
        <w:rPr>
          <w:lang w:val="pl-PL"/>
        </w:rPr>
      </w:pPr>
      <w:r w:rsidRPr="00BE06D0">
        <w:rPr>
          <w:lang w:val="pl-PL"/>
        </w:rPr>
        <w:t>02010163 śucau vivikta āsīno vidhivat kalpitāsane</w:t>
      </w:r>
    </w:p>
    <w:p w:rsidR="006C10CA" w:rsidRPr="00BE06D0" w:rsidRDefault="006C10CA" w:rsidP="00C00566">
      <w:pPr>
        <w:rPr>
          <w:lang w:val="pl-PL"/>
        </w:rPr>
      </w:pPr>
      <w:r w:rsidRPr="00BE06D0">
        <w:rPr>
          <w:lang w:val="pl-PL"/>
        </w:rPr>
        <w:t>02010171 abhyasen manasā śuddhaṁ trivṛd-brahmākṣaraṁ param</w:t>
      </w:r>
    </w:p>
    <w:p w:rsidR="006C10CA" w:rsidRPr="00BE06D0" w:rsidRDefault="006C10CA" w:rsidP="00C00566">
      <w:pPr>
        <w:rPr>
          <w:lang w:val="pl-PL"/>
        </w:rPr>
      </w:pPr>
      <w:r w:rsidRPr="00BE06D0">
        <w:rPr>
          <w:lang w:val="pl-PL"/>
        </w:rPr>
        <w:t>02010173 mano yacchej jita-śvāso brahma-bījam avismaran</w:t>
      </w:r>
    </w:p>
    <w:p w:rsidR="006C10CA" w:rsidRPr="00BE06D0" w:rsidRDefault="006C10CA" w:rsidP="00C00566">
      <w:pPr>
        <w:rPr>
          <w:lang w:val="pl-PL"/>
        </w:rPr>
      </w:pPr>
      <w:r w:rsidRPr="00BE06D0">
        <w:rPr>
          <w:lang w:val="pl-PL"/>
        </w:rPr>
        <w:t>02010181 niyacched viṣayebhyo’kṣān manasā buddhi-sārathiḥ</w:t>
      </w:r>
    </w:p>
    <w:p w:rsidR="006C10CA" w:rsidRPr="00BE06D0" w:rsidRDefault="006C10CA" w:rsidP="00C00566">
      <w:pPr>
        <w:rPr>
          <w:lang w:val="pl-PL"/>
        </w:rPr>
      </w:pPr>
      <w:r w:rsidRPr="00BE06D0">
        <w:rPr>
          <w:lang w:val="pl-PL"/>
        </w:rPr>
        <w:t>02010183 manaḥ karmabhir ākṣiptaṁ śubhārthe dhārayed dhiyā</w:t>
      </w:r>
    </w:p>
    <w:p w:rsidR="006C10CA" w:rsidRPr="00BE06D0" w:rsidRDefault="006C10CA" w:rsidP="00C00566">
      <w:pPr>
        <w:rPr>
          <w:lang w:val="pl-PL"/>
        </w:rPr>
      </w:pPr>
      <w:r w:rsidRPr="00BE06D0">
        <w:rPr>
          <w:lang w:val="pl-PL"/>
        </w:rPr>
        <w:t>02010191 tatraikāvayavaṁ dhyāyed avyucchinnena cetasā</w:t>
      </w:r>
    </w:p>
    <w:p w:rsidR="006C10CA" w:rsidRPr="00BE06D0" w:rsidRDefault="006C10CA" w:rsidP="00C00566">
      <w:pPr>
        <w:rPr>
          <w:lang w:val="pl-PL"/>
        </w:rPr>
      </w:pPr>
      <w:r w:rsidRPr="00BE06D0">
        <w:rPr>
          <w:lang w:val="pl-PL"/>
        </w:rPr>
        <w:t>02010193 mano nirviṣayaṁ yuktvā tataḥ kiñcana na smaret</w:t>
      </w:r>
    </w:p>
    <w:p w:rsidR="006C10CA" w:rsidRPr="00BE06D0" w:rsidRDefault="006C10CA" w:rsidP="00C00566">
      <w:pPr>
        <w:rPr>
          <w:lang w:val="pl-PL"/>
        </w:rPr>
      </w:pPr>
      <w:r w:rsidRPr="00BE06D0">
        <w:rPr>
          <w:lang w:val="pl-PL"/>
        </w:rPr>
        <w:t>02010195 padaṁ tat paramaṁ viṣṇor mano yatra prasīdati</w:t>
      </w:r>
    </w:p>
    <w:p w:rsidR="006C10CA" w:rsidRPr="00BE06D0" w:rsidRDefault="006C10CA" w:rsidP="00C00566">
      <w:pPr>
        <w:rPr>
          <w:lang w:val="pl-PL"/>
        </w:rPr>
      </w:pPr>
      <w:r w:rsidRPr="00BE06D0">
        <w:rPr>
          <w:lang w:val="pl-PL"/>
        </w:rPr>
        <w:t>02010201 rajas-tamobhyām ākṣiptaṁ vimūḍhaṁ mana ātmanaḥ</w:t>
      </w:r>
    </w:p>
    <w:p w:rsidR="006C10CA" w:rsidRPr="00BE06D0" w:rsidRDefault="006C10CA" w:rsidP="00C00566">
      <w:pPr>
        <w:rPr>
          <w:lang w:val="pl-PL"/>
        </w:rPr>
      </w:pPr>
      <w:r w:rsidRPr="00BE06D0">
        <w:rPr>
          <w:lang w:val="pl-PL"/>
        </w:rPr>
        <w:t>02010203 yacched dhāraṇayā dhīro hanti yā tat-kṛtaṁ malam</w:t>
      </w:r>
    </w:p>
    <w:p w:rsidR="006C10CA" w:rsidRPr="00BE06D0" w:rsidRDefault="006C10CA" w:rsidP="00C00566">
      <w:pPr>
        <w:rPr>
          <w:lang w:val="pl-PL"/>
        </w:rPr>
      </w:pPr>
      <w:r w:rsidRPr="00BE06D0">
        <w:rPr>
          <w:lang w:val="pl-PL"/>
        </w:rPr>
        <w:t>02010211 yasyāṁ sandhāryamāṇāyāṁ yogino bhakti-lakṣaṇaḥ</w:t>
      </w:r>
    </w:p>
    <w:p w:rsidR="006C10CA" w:rsidRPr="00BE06D0" w:rsidRDefault="006C10CA" w:rsidP="00C00566">
      <w:pPr>
        <w:rPr>
          <w:lang w:val="pl-PL"/>
        </w:rPr>
      </w:pPr>
      <w:r w:rsidRPr="00BE06D0">
        <w:rPr>
          <w:lang w:val="pl-PL"/>
        </w:rPr>
        <w:t>02010213 āśu sampadyate yoga āśrayaṁ bhadram īkṣataḥ</w:t>
      </w:r>
    </w:p>
    <w:p w:rsidR="006C10CA" w:rsidRPr="00BE06D0" w:rsidRDefault="006C10CA" w:rsidP="00C00566">
      <w:pPr>
        <w:rPr>
          <w:lang w:val="pl-PL"/>
        </w:rPr>
      </w:pPr>
      <w:r w:rsidRPr="00BE06D0">
        <w:rPr>
          <w:lang w:val="pl-PL"/>
        </w:rPr>
        <w:t>0201022 rājovāca</w:t>
      </w:r>
    </w:p>
    <w:p w:rsidR="006C10CA" w:rsidRPr="00BE06D0" w:rsidRDefault="006C10CA" w:rsidP="00C00566">
      <w:pPr>
        <w:rPr>
          <w:lang w:val="pl-PL"/>
        </w:rPr>
      </w:pPr>
      <w:r w:rsidRPr="00BE06D0">
        <w:rPr>
          <w:lang w:val="pl-PL"/>
        </w:rPr>
        <w:t>02010221 yathā sandhāryate brahman dhāraṇā yatra sammatā</w:t>
      </w:r>
    </w:p>
    <w:p w:rsidR="006C10CA" w:rsidRPr="00BE06D0" w:rsidRDefault="006C10CA" w:rsidP="00C00566">
      <w:pPr>
        <w:rPr>
          <w:lang w:val="pl-PL"/>
        </w:rPr>
      </w:pPr>
      <w:r w:rsidRPr="00BE06D0">
        <w:rPr>
          <w:lang w:val="pl-PL"/>
        </w:rPr>
        <w:t>02010223 yādṛśī vā hared āśu puruṣasya mano-malam</w:t>
      </w:r>
    </w:p>
    <w:p w:rsidR="006C10CA" w:rsidRPr="00BE06D0" w:rsidRDefault="006C10CA" w:rsidP="00C00566">
      <w:pPr>
        <w:rPr>
          <w:lang w:val="pl-PL"/>
        </w:rPr>
      </w:pPr>
      <w:r w:rsidRPr="00BE06D0">
        <w:rPr>
          <w:lang w:val="pl-PL"/>
        </w:rPr>
        <w:t>0201023 śrī-śuka uvāca</w:t>
      </w:r>
    </w:p>
    <w:p w:rsidR="006C10CA" w:rsidRPr="00BE06D0" w:rsidRDefault="006C10CA" w:rsidP="00C00566">
      <w:pPr>
        <w:rPr>
          <w:lang w:val="pl-PL"/>
        </w:rPr>
      </w:pPr>
      <w:r w:rsidRPr="00BE06D0">
        <w:rPr>
          <w:lang w:val="pl-PL"/>
        </w:rPr>
        <w:t>02010231 jitāsano jita-śvāso jita-saṅgo jitendriyaḥ</w:t>
      </w:r>
    </w:p>
    <w:p w:rsidR="006C10CA" w:rsidRPr="00BE06D0" w:rsidRDefault="006C10CA" w:rsidP="00C00566">
      <w:pPr>
        <w:rPr>
          <w:lang w:val="pl-PL"/>
        </w:rPr>
      </w:pPr>
      <w:r w:rsidRPr="00BE06D0">
        <w:rPr>
          <w:lang w:val="pl-PL"/>
        </w:rPr>
        <w:t>02010233 sthūle bhagavato rūpe manaḥ sandhārayed dhiyā</w:t>
      </w:r>
    </w:p>
    <w:p w:rsidR="006C10CA" w:rsidRPr="00BE06D0" w:rsidRDefault="006C10CA" w:rsidP="00C00566">
      <w:pPr>
        <w:rPr>
          <w:lang w:val="pl-PL"/>
        </w:rPr>
      </w:pPr>
      <w:r w:rsidRPr="00BE06D0">
        <w:rPr>
          <w:lang w:val="pl-PL"/>
        </w:rPr>
        <w:t>02010241 viśeṣas tasya deho’yaṁ sthaviṣṭhaś ca sthavīyasām</w:t>
      </w:r>
    </w:p>
    <w:p w:rsidR="006C10CA" w:rsidRPr="00BE06D0" w:rsidRDefault="006C10CA" w:rsidP="00C00566">
      <w:pPr>
        <w:rPr>
          <w:lang w:val="pl-PL"/>
        </w:rPr>
      </w:pPr>
      <w:r w:rsidRPr="00BE06D0">
        <w:rPr>
          <w:lang w:val="pl-PL"/>
        </w:rPr>
        <w:t>02010243 yatredaṁ vyajyate viśvaṁ bhūtaṁ bhavyaṁ bhavac ca sat</w:t>
      </w:r>
    </w:p>
    <w:p w:rsidR="006C10CA" w:rsidRPr="00BE06D0" w:rsidRDefault="006C10CA" w:rsidP="00C00566">
      <w:pPr>
        <w:rPr>
          <w:lang w:val="pl-PL"/>
        </w:rPr>
      </w:pPr>
      <w:r w:rsidRPr="00BE06D0">
        <w:rPr>
          <w:lang w:val="pl-PL"/>
        </w:rPr>
        <w:t>02010251 aṇḍa-kośe śarīre’smin saptāvaraṇa-saṁyute</w:t>
      </w:r>
    </w:p>
    <w:p w:rsidR="006C10CA" w:rsidRPr="00BE06D0" w:rsidRDefault="006C10CA" w:rsidP="00C00566">
      <w:pPr>
        <w:rPr>
          <w:lang w:val="pl-PL"/>
        </w:rPr>
      </w:pPr>
      <w:r w:rsidRPr="00BE06D0">
        <w:rPr>
          <w:lang w:val="pl-PL"/>
        </w:rPr>
        <w:t>02010253 vairājaḥ puruṣo yo’sau bhagavān dhāraṇāśrayaḥ</w:t>
      </w:r>
    </w:p>
    <w:p w:rsidR="006C10CA" w:rsidRPr="00BE06D0" w:rsidRDefault="006C10CA" w:rsidP="00C00566">
      <w:pPr>
        <w:rPr>
          <w:lang w:val="pl-PL"/>
        </w:rPr>
      </w:pPr>
      <w:r w:rsidRPr="00BE06D0">
        <w:rPr>
          <w:lang w:val="pl-PL"/>
        </w:rPr>
        <w:t>02010261 pātālam etasya hi pāda-mūlaṁ</w:t>
      </w:r>
    </w:p>
    <w:p w:rsidR="006C10CA" w:rsidRPr="00BE06D0" w:rsidRDefault="006C10CA" w:rsidP="00C00566">
      <w:pPr>
        <w:rPr>
          <w:lang w:val="pl-PL"/>
        </w:rPr>
      </w:pPr>
      <w:r w:rsidRPr="00BE06D0">
        <w:rPr>
          <w:lang w:val="pl-PL"/>
        </w:rPr>
        <w:t>02010262 paṭhanti pārṣṇi-prapade rasātalam</w:t>
      </w:r>
    </w:p>
    <w:p w:rsidR="006C10CA" w:rsidRPr="00BE06D0" w:rsidRDefault="006C10CA" w:rsidP="00C00566">
      <w:pPr>
        <w:rPr>
          <w:lang w:val="pl-PL"/>
        </w:rPr>
      </w:pPr>
      <w:r w:rsidRPr="00BE06D0">
        <w:rPr>
          <w:lang w:val="pl-PL"/>
        </w:rPr>
        <w:t>02010263 mahātalaṁ viśva-sṛjo’tha gulphau</w:t>
      </w:r>
    </w:p>
    <w:p w:rsidR="006C10CA" w:rsidRPr="00BE06D0" w:rsidRDefault="006C10CA" w:rsidP="00C00566">
      <w:pPr>
        <w:rPr>
          <w:lang w:val="pl-PL"/>
        </w:rPr>
      </w:pPr>
      <w:r w:rsidRPr="00BE06D0">
        <w:rPr>
          <w:lang w:val="pl-PL"/>
        </w:rPr>
        <w:t>02010264 talātalaṁ vai puruṣasya jaṅghe</w:t>
      </w:r>
    </w:p>
    <w:p w:rsidR="006C10CA" w:rsidRPr="00BE06D0" w:rsidRDefault="006C10CA" w:rsidP="00C00566">
      <w:pPr>
        <w:rPr>
          <w:lang w:val="pl-PL"/>
        </w:rPr>
      </w:pPr>
      <w:r w:rsidRPr="00BE06D0">
        <w:rPr>
          <w:lang w:val="pl-PL"/>
        </w:rPr>
        <w:t>02010271 dve jānunī sutalaṁ viśva-mūrter</w:t>
      </w:r>
    </w:p>
    <w:p w:rsidR="006C10CA" w:rsidRPr="00BE06D0" w:rsidRDefault="006C10CA" w:rsidP="00C00566">
      <w:pPr>
        <w:rPr>
          <w:lang w:val="pl-PL"/>
        </w:rPr>
      </w:pPr>
      <w:r w:rsidRPr="00BE06D0">
        <w:rPr>
          <w:lang w:val="pl-PL"/>
        </w:rPr>
        <w:t>02010272 ūru-dvayaṁ vitalaṁ cātalaṁ ca</w:t>
      </w:r>
    </w:p>
    <w:p w:rsidR="006C10CA" w:rsidRPr="00BE06D0" w:rsidRDefault="006C10CA" w:rsidP="00C00566">
      <w:pPr>
        <w:rPr>
          <w:lang w:val="pl-PL"/>
        </w:rPr>
      </w:pPr>
      <w:r w:rsidRPr="00BE06D0">
        <w:rPr>
          <w:lang w:val="pl-PL"/>
        </w:rPr>
        <w:t>02010273 mahītalaṁ taj-jaghanaṁ mahīpate</w:t>
      </w:r>
    </w:p>
    <w:p w:rsidR="006C10CA" w:rsidRPr="00BE06D0" w:rsidRDefault="006C10CA" w:rsidP="00C00566">
      <w:pPr>
        <w:rPr>
          <w:lang w:val="pl-PL"/>
        </w:rPr>
      </w:pPr>
      <w:r w:rsidRPr="00BE06D0">
        <w:rPr>
          <w:lang w:val="pl-PL"/>
        </w:rPr>
        <w:t>02010274 nabhastalaṁ nābhi-saro gṛṇanti</w:t>
      </w:r>
    </w:p>
    <w:p w:rsidR="006C10CA" w:rsidRPr="00BE06D0" w:rsidRDefault="006C10CA" w:rsidP="00C00566">
      <w:pPr>
        <w:rPr>
          <w:lang w:val="pl-PL"/>
        </w:rPr>
      </w:pPr>
      <w:r w:rsidRPr="00BE06D0">
        <w:rPr>
          <w:lang w:val="pl-PL"/>
        </w:rPr>
        <w:t>02010281 uraḥ-sthalaṁ jyotir-anīkam asya</w:t>
      </w:r>
    </w:p>
    <w:p w:rsidR="006C10CA" w:rsidRPr="00BE06D0" w:rsidRDefault="006C10CA" w:rsidP="00C00566">
      <w:pPr>
        <w:rPr>
          <w:lang w:val="pl-PL"/>
        </w:rPr>
      </w:pPr>
      <w:r w:rsidRPr="00BE06D0">
        <w:rPr>
          <w:lang w:val="pl-PL"/>
        </w:rPr>
        <w:t>02010282 grīvā mahar vadanaṁ vai jano’sya</w:t>
      </w:r>
    </w:p>
    <w:p w:rsidR="006C10CA" w:rsidRPr="00BE06D0" w:rsidRDefault="006C10CA" w:rsidP="00C00566">
      <w:pPr>
        <w:rPr>
          <w:lang w:val="pl-PL"/>
        </w:rPr>
      </w:pPr>
      <w:r w:rsidRPr="00BE06D0">
        <w:rPr>
          <w:lang w:val="pl-PL"/>
        </w:rPr>
        <w:t>02010283 tapo varāṭīṁ vidur ādi-puṁsaḥ</w:t>
      </w:r>
    </w:p>
    <w:p w:rsidR="006C10CA" w:rsidRPr="00BE06D0" w:rsidRDefault="006C10CA" w:rsidP="00C00566">
      <w:pPr>
        <w:rPr>
          <w:lang w:val="pl-PL"/>
        </w:rPr>
      </w:pPr>
      <w:r w:rsidRPr="00BE06D0">
        <w:rPr>
          <w:lang w:val="pl-PL"/>
        </w:rPr>
        <w:t>02010284 satyaṁ tu śīrṣāṇi sahasra-śīrṣṇaḥ</w:t>
      </w:r>
    </w:p>
    <w:p w:rsidR="006C10CA" w:rsidRPr="00BE06D0" w:rsidRDefault="006C10CA" w:rsidP="00C00566">
      <w:pPr>
        <w:rPr>
          <w:lang w:val="pl-PL"/>
        </w:rPr>
      </w:pPr>
      <w:r w:rsidRPr="00BE06D0">
        <w:rPr>
          <w:lang w:val="pl-PL"/>
        </w:rPr>
        <w:t>02010291 indrādayo bāhava āhur usrāḥ</w:t>
      </w:r>
    </w:p>
    <w:p w:rsidR="006C10CA" w:rsidRPr="00BE06D0" w:rsidRDefault="006C10CA" w:rsidP="00C00566">
      <w:pPr>
        <w:rPr>
          <w:lang w:val="pl-PL"/>
        </w:rPr>
      </w:pPr>
      <w:r w:rsidRPr="00BE06D0">
        <w:rPr>
          <w:lang w:val="pl-PL"/>
        </w:rPr>
        <w:t>02010292 karṇau diśaḥ śrotram amuṣya śabdaḥ</w:t>
      </w:r>
    </w:p>
    <w:p w:rsidR="006C10CA" w:rsidRPr="00BE06D0" w:rsidRDefault="006C10CA" w:rsidP="00C00566">
      <w:pPr>
        <w:rPr>
          <w:lang w:val="pl-PL"/>
        </w:rPr>
      </w:pPr>
      <w:r w:rsidRPr="00BE06D0">
        <w:rPr>
          <w:lang w:val="pl-PL"/>
        </w:rPr>
        <w:t>02010293 nāsatya-dasrau paramasya nāse</w:t>
      </w:r>
    </w:p>
    <w:p w:rsidR="006C10CA" w:rsidRPr="00BE06D0" w:rsidRDefault="006C10CA" w:rsidP="00C00566">
      <w:pPr>
        <w:rPr>
          <w:lang w:val="pl-PL"/>
        </w:rPr>
      </w:pPr>
      <w:r w:rsidRPr="00BE06D0">
        <w:rPr>
          <w:lang w:val="pl-PL"/>
        </w:rPr>
        <w:t>02010294 ghrāṇo’sya gandho mukham agnir iddhaḥ</w:t>
      </w:r>
    </w:p>
    <w:p w:rsidR="006C10CA" w:rsidRPr="00BE06D0" w:rsidRDefault="006C10CA" w:rsidP="00C00566">
      <w:pPr>
        <w:rPr>
          <w:lang w:val="pl-PL"/>
        </w:rPr>
      </w:pPr>
      <w:r w:rsidRPr="00BE06D0">
        <w:rPr>
          <w:lang w:val="pl-PL"/>
        </w:rPr>
        <w:t>02010301 dyaur akṣiṇī cakṣur abhūt pataṅgaḥ</w:t>
      </w:r>
    </w:p>
    <w:p w:rsidR="006C10CA" w:rsidRPr="00BE06D0" w:rsidRDefault="006C10CA" w:rsidP="00C00566">
      <w:pPr>
        <w:rPr>
          <w:lang w:val="pl-PL"/>
        </w:rPr>
      </w:pPr>
      <w:r w:rsidRPr="00BE06D0">
        <w:rPr>
          <w:lang w:val="pl-PL"/>
        </w:rPr>
        <w:t>02010302 pakṣmāṇi viṣṇor ahanī ubhe ca</w:t>
      </w:r>
    </w:p>
    <w:p w:rsidR="006C10CA" w:rsidRPr="00BE06D0" w:rsidRDefault="006C10CA" w:rsidP="00C00566">
      <w:pPr>
        <w:rPr>
          <w:lang w:val="pl-PL"/>
        </w:rPr>
      </w:pPr>
      <w:r w:rsidRPr="00BE06D0">
        <w:rPr>
          <w:lang w:val="pl-PL"/>
        </w:rPr>
        <w:t>02010303 tad-bhrū-vijṛmbhaḥ parameṣṭhi-dhiṣṇyam</w:t>
      </w:r>
    </w:p>
    <w:p w:rsidR="006C10CA" w:rsidRPr="00BE06D0" w:rsidRDefault="006C10CA" w:rsidP="00C00566">
      <w:pPr>
        <w:rPr>
          <w:lang w:val="pl-PL"/>
        </w:rPr>
      </w:pPr>
      <w:r w:rsidRPr="00BE06D0">
        <w:rPr>
          <w:lang w:val="pl-PL"/>
        </w:rPr>
        <w:t>02010304 āpo’sya tālū rasa eva jihvā</w:t>
      </w:r>
    </w:p>
    <w:p w:rsidR="006C10CA" w:rsidRPr="00BE06D0" w:rsidRDefault="006C10CA" w:rsidP="00C00566">
      <w:pPr>
        <w:rPr>
          <w:lang w:val="pl-PL"/>
        </w:rPr>
      </w:pPr>
      <w:r w:rsidRPr="00BE06D0">
        <w:rPr>
          <w:lang w:val="pl-PL"/>
        </w:rPr>
        <w:t>02010311 chandāṁsy anantasya śiro gṛṇanti</w:t>
      </w:r>
    </w:p>
    <w:p w:rsidR="006C10CA" w:rsidRPr="00BE06D0" w:rsidRDefault="006C10CA" w:rsidP="00C00566">
      <w:pPr>
        <w:rPr>
          <w:lang w:val="pl-PL"/>
        </w:rPr>
      </w:pPr>
      <w:r w:rsidRPr="00BE06D0">
        <w:rPr>
          <w:lang w:val="pl-PL"/>
        </w:rPr>
        <w:t>02010312 daṁṣṭrā yamaḥ sneha-kalā dvijāni</w:t>
      </w:r>
    </w:p>
    <w:p w:rsidR="006C10CA" w:rsidRPr="00BE06D0" w:rsidRDefault="006C10CA" w:rsidP="00C00566">
      <w:pPr>
        <w:rPr>
          <w:lang w:val="pl-PL"/>
        </w:rPr>
      </w:pPr>
      <w:r w:rsidRPr="00BE06D0">
        <w:rPr>
          <w:lang w:val="pl-PL"/>
        </w:rPr>
        <w:t>02010313 hāso janonmāda-karī ca māyā</w:t>
      </w:r>
    </w:p>
    <w:p w:rsidR="006C10CA" w:rsidRPr="00BE06D0" w:rsidRDefault="006C10CA" w:rsidP="00C00566">
      <w:pPr>
        <w:rPr>
          <w:lang w:val="pl-PL"/>
        </w:rPr>
      </w:pPr>
      <w:r w:rsidRPr="00BE06D0">
        <w:rPr>
          <w:lang w:val="pl-PL"/>
        </w:rPr>
        <w:t>02010314 duranta-sargo yad-apāṅga-mokṣaḥ</w:t>
      </w:r>
    </w:p>
    <w:p w:rsidR="006C10CA" w:rsidRPr="00BE06D0" w:rsidRDefault="006C10CA" w:rsidP="00C00566">
      <w:pPr>
        <w:rPr>
          <w:lang w:val="pl-PL"/>
        </w:rPr>
      </w:pPr>
      <w:r w:rsidRPr="00BE06D0">
        <w:rPr>
          <w:lang w:val="pl-PL"/>
        </w:rPr>
        <w:t xml:space="preserve">02010321 vrīḍottarauṣṭho’dhara eva lobho </w:t>
      </w:r>
    </w:p>
    <w:p w:rsidR="006C10CA" w:rsidRPr="00BE06D0" w:rsidRDefault="006C10CA" w:rsidP="00C00566">
      <w:pPr>
        <w:rPr>
          <w:lang w:val="pl-PL"/>
        </w:rPr>
      </w:pPr>
      <w:r w:rsidRPr="00BE06D0">
        <w:rPr>
          <w:lang w:val="pl-PL"/>
        </w:rPr>
        <w:t>02010322 dharmaḥ stano’dharma-patho’sya pṛṣṭham</w:t>
      </w:r>
    </w:p>
    <w:p w:rsidR="006C10CA" w:rsidRPr="00BE06D0" w:rsidRDefault="006C10CA" w:rsidP="00C00566">
      <w:pPr>
        <w:rPr>
          <w:lang w:val="pl-PL"/>
        </w:rPr>
      </w:pPr>
      <w:r w:rsidRPr="00BE06D0">
        <w:rPr>
          <w:lang w:val="pl-PL"/>
        </w:rPr>
        <w:t xml:space="preserve">02010323 kas tasya meḍhraṁ vṛṣaṇau ca mitrau </w:t>
      </w:r>
    </w:p>
    <w:p w:rsidR="006C10CA" w:rsidRPr="00BE06D0" w:rsidRDefault="006C10CA" w:rsidP="00C00566">
      <w:pPr>
        <w:rPr>
          <w:lang w:val="pl-PL"/>
        </w:rPr>
      </w:pPr>
      <w:r w:rsidRPr="00BE06D0">
        <w:rPr>
          <w:lang w:val="pl-PL"/>
        </w:rPr>
        <w:t>02010324 kukṣiḥ samudrā girayo’sthi-saṅghāḥ</w:t>
      </w:r>
    </w:p>
    <w:p w:rsidR="006C10CA" w:rsidRPr="00BE06D0" w:rsidRDefault="006C10CA" w:rsidP="00C00566">
      <w:pPr>
        <w:rPr>
          <w:lang w:val="pl-PL"/>
        </w:rPr>
      </w:pPr>
      <w:r w:rsidRPr="00BE06D0">
        <w:rPr>
          <w:lang w:val="pl-PL"/>
        </w:rPr>
        <w:t>02010331 nāḍyo’sya nadyo’tha tanū-ruhāṇi</w:t>
      </w:r>
    </w:p>
    <w:p w:rsidR="006C10CA" w:rsidRPr="00BE06D0" w:rsidRDefault="006C10CA" w:rsidP="00C00566">
      <w:pPr>
        <w:rPr>
          <w:lang w:val="pl-PL"/>
        </w:rPr>
      </w:pPr>
      <w:r w:rsidRPr="00BE06D0">
        <w:rPr>
          <w:lang w:val="pl-PL"/>
        </w:rPr>
        <w:t>02010332 mahī-ruhā viśva-tanor nṛpendra</w:t>
      </w:r>
    </w:p>
    <w:p w:rsidR="006C10CA" w:rsidRPr="00BE06D0" w:rsidRDefault="006C10CA" w:rsidP="00C00566">
      <w:pPr>
        <w:rPr>
          <w:lang w:val="pl-PL"/>
        </w:rPr>
      </w:pPr>
      <w:r w:rsidRPr="00BE06D0">
        <w:rPr>
          <w:lang w:val="pl-PL"/>
        </w:rPr>
        <w:t>02010333 ananta-vīryaḥ śvasitaṁ mātariśvā</w:t>
      </w:r>
    </w:p>
    <w:p w:rsidR="006C10CA" w:rsidRPr="00BE06D0" w:rsidRDefault="006C10CA" w:rsidP="00C00566">
      <w:pPr>
        <w:rPr>
          <w:lang w:val="pl-PL"/>
        </w:rPr>
      </w:pPr>
      <w:r w:rsidRPr="00BE06D0">
        <w:rPr>
          <w:lang w:val="pl-PL"/>
        </w:rPr>
        <w:t>02010334 gatir vayaḥ karma guṇa-pravāhaḥ</w:t>
      </w:r>
    </w:p>
    <w:p w:rsidR="006C10CA" w:rsidRPr="00BE06D0" w:rsidRDefault="006C10CA" w:rsidP="00C00566">
      <w:pPr>
        <w:rPr>
          <w:lang w:val="pl-PL"/>
        </w:rPr>
      </w:pPr>
      <w:r w:rsidRPr="00BE06D0">
        <w:rPr>
          <w:lang w:val="pl-PL"/>
        </w:rPr>
        <w:t>02010341 īśasya keśān vidur ambuvāhān</w:t>
      </w:r>
    </w:p>
    <w:p w:rsidR="006C10CA" w:rsidRPr="00BE06D0" w:rsidRDefault="006C10CA" w:rsidP="00C00566">
      <w:pPr>
        <w:rPr>
          <w:lang w:val="pl-PL"/>
        </w:rPr>
      </w:pPr>
      <w:r w:rsidRPr="00BE06D0">
        <w:rPr>
          <w:lang w:val="pl-PL"/>
        </w:rPr>
        <w:t>02010342 vāsas tu sandhyāṁ kuru-varya bhūmnaḥ</w:t>
      </w:r>
    </w:p>
    <w:p w:rsidR="006C10CA" w:rsidRPr="00BE06D0" w:rsidRDefault="006C10CA" w:rsidP="00C00566">
      <w:pPr>
        <w:rPr>
          <w:lang w:val="pl-PL"/>
        </w:rPr>
      </w:pPr>
      <w:r w:rsidRPr="00BE06D0">
        <w:rPr>
          <w:lang w:val="pl-PL"/>
        </w:rPr>
        <w:t>02010343 avyaktam āhur hṛdayaṁ manaś ca</w:t>
      </w:r>
    </w:p>
    <w:p w:rsidR="006C10CA" w:rsidRPr="00BE06D0" w:rsidRDefault="006C10CA" w:rsidP="00C00566">
      <w:pPr>
        <w:rPr>
          <w:lang w:val="pl-PL"/>
        </w:rPr>
      </w:pPr>
      <w:r w:rsidRPr="00BE06D0">
        <w:rPr>
          <w:lang w:val="pl-PL"/>
        </w:rPr>
        <w:t>02010344 sa candramāḥ sarva-vikāra-kośaḥ</w:t>
      </w:r>
    </w:p>
    <w:p w:rsidR="006C10CA" w:rsidRPr="00BE06D0" w:rsidRDefault="006C10CA" w:rsidP="00C00566">
      <w:pPr>
        <w:rPr>
          <w:lang w:val="pl-PL"/>
        </w:rPr>
      </w:pPr>
      <w:r w:rsidRPr="00BE06D0">
        <w:rPr>
          <w:lang w:val="pl-PL"/>
        </w:rPr>
        <w:t>02010351 vijñāna-śaktiṁ mahim āmananti</w:t>
      </w:r>
    </w:p>
    <w:p w:rsidR="006C10CA" w:rsidRPr="00BE06D0" w:rsidRDefault="006C10CA" w:rsidP="00C00566">
      <w:pPr>
        <w:rPr>
          <w:lang w:val="pl-PL"/>
        </w:rPr>
      </w:pPr>
      <w:r w:rsidRPr="00BE06D0">
        <w:rPr>
          <w:lang w:val="pl-PL"/>
        </w:rPr>
        <w:t>02010352 sarvātmano’ntaḥ-karaṇaṁ giritram</w:t>
      </w:r>
    </w:p>
    <w:p w:rsidR="006C10CA" w:rsidRPr="00BE06D0" w:rsidRDefault="006C10CA" w:rsidP="00C00566">
      <w:pPr>
        <w:rPr>
          <w:lang w:val="pl-PL"/>
        </w:rPr>
      </w:pPr>
      <w:r w:rsidRPr="00BE06D0">
        <w:rPr>
          <w:lang w:val="pl-PL"/>
        </w:rPr>
        <w:t>02010353 aśvāśvatary-uṣṭra-gajā nakhāni</w:t>
      </w:r>
    </w:p>
    <w:p w:rsidR="006C10CA" w:rsidRPr="00BE06D0" w:rsidRDefault="006C10CA" w:rsidP="00C00566">
      <w:pPr>
        <w:rPr>
          <w:lang w:val="pl-PL"/>
        </w:rPr>
      </w:pPr>
      <w:r w:rsidRPr="00BE06D0">
        <w:rPr>
          <w:lang w:val="pl-PL"/>
        </w:rPr>
        <w:t>02010354 sarve mṛgāḥ paśavaḥ śroṇi-deśe</w:t>
      </w:r>
    </w:p>
    <w:p w:rsidR="006C10CA" w:rsidRPr="00BE06D0" w:rsidRDefault="006C10CA" w:rsidP="00C00566">
      <w:pPr>
        <w:rPr>
          <w:lang w:val="pl-PL"/>
        </w:rPr>
      </w:pPr>
      <w:r w:rsidRPr="00BE06D0">
        <w:rPr>
          <w:lang w:val="pl-PL"/>
        </w:rPr>
        <w:t>02010361 vayāṁsi tad-vyākaraṇaṁ vicitraṁ</w:t>
      </w:r>
    </w:p>
    <w:p w:rsidR="006C10CA" w:rsidRPr="00BE06D0" w:rsidRDefault="006C10CA" w:rsidP="00C00566">
      <w:pPr>
        <w:rPr>
          <w:lang w:val="pl-PL"/>
        </w:rPr>
      </w:pPr>
      <w:r w:rsidRPr="00BE06D0">
        <w:rPr>
          <w:lang w:val="pl-PL"/>
        </w:rPr>
        <w:t>02010362 manur manīṣā manujo nivāsaḥ</w:t>
      </w:r>
    </w:p>
    <w:p w:rsidR="006C10CA" w:rsidRPr="00BE06D0" w:rsidRDefault="006C10CA" w:rsidP="00C00566">
      <w:pPr>
        <w:rPr>
          <w:lang w:val="pl-PL"/>
        </w:rPr>
      </w:pPr>
      <w:r w:rsidRPr="00BE06D0">
        <w:rPr>
          <w:lang w:val="pl-PL"/>
        </w:rPr>
        <w:t>02010363 gandharva-vidyādhara-cāraṇāpsaraḥ</w:t>
      </w:r>
    </w:p>
    <w:p w:rsidR="006C10CA" w:rsidRPr="00BE06D0" w:rsidRDefault="006C10CA" w:rsidP="00C00566">
      <w:pPr>
        <w:rPr>
          <w:lang w:val="pl-PL"/>
        </w:rPr>
      </w:pPr>
      <w:r w:rsidRPr="00BE06D0">
        <w:rPr>
          <w:lang w:val="pl-PL"/>
        </w:rPr>
        <w:t>02010364 svara-smṛtīr asurānīka-vīryaḥ</w:t>
      </w:r>
    </w:p>
    <w:p w:rsidR="006C10CA" w:rsidRPr="00BE06D0" w:rsidRDefault="006C10CA" w:rsidP="00C00566">
      <w:pPr>
        <w:rPr>
          <w:lang w:val="pl-PL"/>
        </w:rPr>
      </w:pPr>
      <w:r w:rsidRPr="00BE06D0">
        <w:rPr>
          <w:lang w:val="pl-PL"/>
        </w:rPr>
        <w:t>02010371 brahmānanaṁ kṣatra-bhujo mahātmā</w:t>
      </w:r>
    </w:p>
    <w:p w:rsidR="006C10CA" w:rsidRPr="00BE06D0" w:rsidRDefault="006C10CA" w:rsidP="00C00566">
      <w:pPr>
        <w:rPr>
          <w:lang w:val="pl-PL"/>
        </w:rPr>
      </w:pPr>
      <w:r w:rsidRPr="00BE06D0">
        <w:rPr>
          <w:lang w:val="pl-PL"/>
        </w:rPr>
        <w:t>02010372 viḍ ūrur aṅghri-śrita-kṛṣṇa-varṇaḥ</w:t>
      </w:r>
    </w:p>
    <w:p w:rsidR="006C10CA" w:rsidRPr="00BE06D0" w:rsidRDefault="006C10CA" w:rsidP="00C00566">
      <w:pPr>
        <w:rPr>
          <w:lang w:val="pl-PL"/>
        </w:rPr>
      </w:pPr>
      <w:r w:rsidRPr="00BE06D0">
        <w:rPr>
          <w:lang w:val="pl-PL"/>
        </w:rPr>
        <w:t>02010373 nānābhidhābhījya-gaṇopapanno</w:t>
      </w:r>
    </w:p>
    <w:p w:rsidR="006C10CA" w:rsidRPr="00BE06D0" w:rsidRDefault="006C10CA" w:rsidP="00C00566">
      <w:pPr>
        <w:rPr>
          <w:lang w:val="pl-PL"/>
        </w:rPr>
      </w:pPr>
      <w:r w:rsidRPr="00BE06D0">
        <w:rPr>
          <w:lang w:val="pl-PL"/>
        </w:rPr>
        <w:t>02010374 dravyātmakaḥ karma vitāna-yogaḥ</w:t>
      </w:r>
    </w:p>
    <w:p w:rsidR="006C10CA" w:rsidRPr="00BE06D0" w:rsidRDefault="006C10CA" w:rsidP="00C00566">
      <w:pPr>
        <w:rPr>
          <w:lang w:val="pl-PL"/>
        </w:rPr>
      </w:pPr>
      <w:r w:rsidRPr="00BE06D0">
        <w:rPr>
          <w:lang w:val="pl-PL"/>
        </w:rPr>
        <w:t>02010381 iyān asāv īśvara-vigrahasya</w:t>
      </w:r>
    </w:p>
    <w:p w:rsidR="006C10CA" w:rsidRPr="00BE06D0" w:rsidRDefault="006C10CA" w:rsidP="00C00566">
      <w:pPr>
        <w:rPr>
          <w:lang w:val="pl-PL"/>
        </w:rPr>
      </w:pPr>
      <w:r w:rsidRPr="00BE06D0">
        <w:rPr>
          <w:lang w:val="pl-PL"/>
        </w:rPr>
        <w:t>02010382 yaḥ sanniveśaḥ kathito mayā te</w:t>
      </w:r>
    </w:p>
    <w:p w:rsidR="006C10CA" w:rsidRPr="00BE06D0" w:rsidRDefault="006C10CA" w:rsidP="00C00566">
      <w:pPr>
        <w:rPr>
          <w:lang w:val="pl-PL"/>
        </w:rPr>
      </w:pPr>
      <w:r w:rsidRPr="00BE06D0">
        <w:rPr>
          <w:lang w:val="pl-PL"/>
        </w:rPr>
        <w:t>02010383 sandhāryate’smin vapuṣi sthaviṣṭhe</w:t>
      </w:r>
    </w:p>
    <w:p w:rsidR="006C10CA" w:rsidRPr="00BE06D0" w:rsidRDefault="006C10CA" w:rsidP="00C00566">
      <w:pPr>
        <w:rPr>
          <w:lang w:val="pl-PL"/>
        </w:rPr>
      </w:pPr>
      <w:r w:rsidRPr="00BE06D0">
        <w:rPr>
          <w:lang w:val="pl-PL"/>
        </w:rPr>
        <w:t>02010384 manaḥ sva-buddhyā na yato’sti kiñcit</w:t>
      </w:r>
    </w:p>
    <w:p w:rsidR="006C10CA" w:rsidRPr="00BE06D0" w:rsidRDefault="006C10CA" w:rsidP="00C00566">
      <w:pPr>
        <w:rPr>
          <w:lang w:val="fr-CA"/>
        </w:rPr>
      </w:pPr>
      <w:r w:rsidRPr="00BE06D0">
        <w:rPr>
          <w:lang w:val="fr-CA"/>
        </w:rPr>
        <w:t>02010391 sa sarva-dhī-vṛtty-anubhūta-sarva</w:t>
      </w:r>
    </w:p>
    <w:p w:rsidR="006C10CA" w:rsidRPr="00BE06D0" w:rsidRDefault="006C10CA" w:rsidP="00C00566">
      <w:pPr>
        <w:rPr>
          <w:lang w:val="fr-CA"/>
        </w:rPr>
      </w:pPr>
      <w:r w:rsidRPr="00BE06D0">
        <w:rPr>
          <w:lang w:val="fr-CA"/>
        </w:rPr>
        <w:t>02010392 ātmā yathā svapna-janekṣitaikaḥ</w:t>
      </w:r>
    </w:p>
    <w:p w:rsidR="006C10CA" w:rsidRPr="00BE06D0" w:rsidRDefault="006C10CA" w:rsidP="00C00566">
      <w:pPr>
        <w:rPr>
          <w:lang w:val="fr-CA"/>
        </w:rPr>
      </w:pPr>
      <w:r w:rsidRPr="00BE06D0">
        <w:rPr>
          <w:lang w:val="fr-CA"/>
        </w:rPr>
        <w:t>02010393 taṁ satyam ānanda-nidhiṁ bhajeta</w:t>
      </w:r>
    </w:p>
    <w:p w:rsidR="006C10CA" w:rsidRPr="00BE06D0" w:rsidRDefault="006C10CA" w:rsidP="00C00566">
      <w:pPr>
        <w:rPr>
          <w:lang w:val="fr-CA"/>
        </w:rPr>
      </w:pPr>
      <w:r w:rsidRPr="00BE06D0">
        <w:rPr>
          <w:lang w:val="fr-CA"/>
        </w:rPr>
        <w:t>02010394 nānyatra sajjed yata ātma-pātaḥ</w:t>
      </w:r>
    </w:p>
    <w:p w:rsidR="006C10CA" w:rsidRPr="00BE06D0" w:rsidRDefault="006C10CA" w:rsidP="00C00566">
      <w:pPr>
        <w:rPr>
          <w:lang w:val="fr-CA"/>
        </w:rPr>
      </w:pPr>
      <w:r w:rsidRPr="00BE06D0">
        <w:rPr>
          <w:lang w:val="fr-CA"/>
        </w:rPr>
        <w:t>0202001 śrī-śuka uvāca</w:t>
      </w:r>
    </w:p>
    <w:p w:rsidR="006C10CA" w:rsidRPr="00BE06D0" w:rsidRDefault="006C10CA" w:rsidP="00C00566">
      <w:pPr>
        <w:rPr>
          <w:lang w:val="fr-CA"/>
        </w:rPr>
      </w:pPr>
      <w:r w:rsidRPr="00BE06D0">
        <w:rPr>
          <w:lang w:val="fr-CA"/>
        </w:rPr>
        <w:t>02020011 evaṁ purā dhāraṇayātma-yonir</w:t>
      </w:r>
    </w:p>
    <w:p w:rsidR="006C10CA" w:rsidRPr="00BE06D0" w:rsidRDefault="006C10CA" w:rsidP="00C00566">
      <w:pPr>
        <w:rPr>
          <w:lang w:val="fr-CA"/>
        </w:rPr>
      </w:pPr>
      <w:r w:rsidRPr="00BE06D0">
        <w:rPr>
          <w:lang w:val="fr-CA"/>
        </w:rPr>
        <w:t>02020012 naṣṭāṁ smṛtiṁ pratyavarudhya tuṣṭāt</w:t>
      </w:r>
    </w:p>
    <w:p w:rsidR="006C10CA" w:rsidRPr="00BE06D0" w:rsidRDefault="006C10CA" w:rsidP="00C00566">
      <w:pPr>
        <w:rPr>
          <w:lang w:val="fr-CA"/>
        </w:rPr>
      </w:pPr>
      <w:r w:rsidRPr="00BE06D0">
        <w:rPr>
          <w:lang w:val="fr-CA"/>
        </w:rPr>
        <w:t>02020013 tathā sasarjedam amogha-dṛṣṭir</w:t>
      </w:r>
    </w:p>
    <w:p w:rsidR="006C10CA" w:rsidRPr="00BE06D0" w:rsidRDefault="006C10CA" w:rsidP="00C00566">
      <w:pPr>
        <w:rPr>
          <w:lang w:val="fr-CA"/>
        </w:rPr>
      </w:pPr>
      <w:r w:rsidRPr="00BE06D0">
        <w:rPr>
          <w:lang w:val="fr-CA"/>
        </w:rPr>
        <w:t>02020014 yathāpyayāt prāg vyavasāya-buddhiḥ</w:t>
      </w:r>
    </w:p>
    <w:p w:rsidR="006C10CA" w:rsidRPr="00BE06D0" w:rsidRDefault="006C10CA" w:rsidP="00C00566">
      <w:pPr>
        <w:rPr>
          <w:lang w:val="fr-CA"/>
        </w:rPr>
      </w:pPr>
      <w:r w:rsidRPr="00BE06D0">
        <w:rPr>
          <w:lang w:val="fr-CA"/>
        </w:rPr>
        <w:t>02020021 śābdasya hi brahmaṇa eṣa panthā</w:t>
      </w:r>
    </w:p>
    <w:p w:rsidR="006C10CA" w:rsidRPr="00BE06D0" w:rsidRDefault="006C10CA" w:rsidP="00C00566">
      <w:pPr>
        <w:rPr>
          <w:lang w:val="fr-CA"/>
        </w:rPr>
      </w:pPr>
      <w:r w:rsidRPr="00BE06D0">
        <w:rPr>
          <w:lang w:val="fr-CA"/>
        </w:rPr>
        <w:t>02020022 yan nāmabhir dhyāyati dhīr apārthaiḥ</w:t>
      </w:r>
    </w:p>
    <w:p w:rsidR="006C10CA" w:rsidRPr="00BE06D0" w:rsidRDefault="006C10CA" w:rsidP="00C00566">
      <w:pPr>
        <w:rPr>
          <w:lang w:val="fr-CA"/>
        </w:rPr>
      </w:pPr>
      <w:r w:rsidRPr="00BE06D0">
        <w:rPr>
          <w:lang w:val="fr-CA"/>
        </w:rPr>
        <w:t>02020023 paribhramaṁs tatra na vindate’rthān</w:t>
      </w:r>
    </w:p>
    <w:p w:rsidR="006C10CA" w:rsidRPr="00BE06D0" w:rsidRDefault="006C10CA" w:rsidP="00C00566">
      <w:pPr>
        <w:rPr>
          <w:lang w:val="fr-CA"/>
        </w:rPr>
      </w:pPr>
      <w:r w:rsidRPr="00BE06D0">
        <w:rPr>
          <w:lang w:val="fr-CA"/>
        </w:rPr>
        <w:t>02020024 māyāmaye vāsanayā śayānaḥ</w:t>
      </w:r>
    </w:p>
    <w:p w:rsidR="006C10CA" w:rsidRPr="00BE06D0" w:rsidRDefault="006C10CA" w:rsidP="00C00566">
      <w:pPr>
        <w:rPr>
          <w:lang w:val="fr-CA"/>
        </w:rPr>
      </w:pPr>
      <w:r w:rsidRPr="00BE06D0">
        <w:rPr>
          <w:lang w:val="fr-CA"/>
        </w:rPr>
        <w:t>02020031 ataḥ kavir nāmasu yāvad arthaḥ</w:t>
      </w:r>
    </w:p>
    <w:p w:rsidR="006C10CA" w:rsidRPr="00BE06D0" w:rsidRDefault="006C10CA" w:rsidP="00C00566">
      <w:pPr>
        <w:rPr>
          <w:lang w:val="fr-CA"/>
        </w:rPr>
      </w:pPr>
      <w:r w:rsidRPr="00BE06D0">
        <w:rPr>
          <w:lang w:val="fr-CA"/>
        </w:rPr>
        <w:t>02020032 syād apramatto vyavasāya-buddhiḥ</w:t>
      </w:r>
    </w:p>
    <w:p w:rsidR="006C10CA" w:rsidRPr="00BE06D0" w:rsidRDefault="006C10CA" w:rsidP="00C00566">
      <w:pPr>
        <w:rPr>
          <w:lang w:val="fr-CA"/>
        </w:rPr>
      </w:pPr>
      <w:r w:rsidRPr="00BE06D0">
        <w:rPr>
          <w:lang w:val="fr-CA"/>
        </w:rPr>
        <w:t>02020033 siddhe’nyathārthe na yateta tatra</w:t>
      </w:r>
    </w:p>
    <w:p w:rsidR="006C10CA" w:rsidRPr="00BE06D0" w:rsidRDefault="006C10CA" w:rsidP="00C00566">
      <w:pPr>
        <w:rPr>
          <w:lang w:val="fr-CA"/>
        </w:rPr>
      </w:pPr>
      <w:r w:rsidRPr="00BE06D0">
        <w:rPr>
          <w:lang w:val="fr-CA"/>
        </w:rPr>
        <w:t>02020034 pariśramaṁ tatra samīkṣamāṇaḥ</w:t>
      </w:r>
    </w:p>
    <w:p w:rsidR="006C10CA" w:rsidRPr="00BE06D0" w:rsidRDefault="006C10CA" w:rsidP="00C00566">
      <w:pPr>
        <w:rPr>
          <w:lang w:val="fr-CA"/>
        </w:rPr>
      </w:pPr>
      <w:r w:rsidRPr="00BE06D0">
        <w:rPr>
          <w:lang w:val="fr-CA"/>
        </w:rPr>
        <w:t>02020041 satyāṁ kṣitau kiṁ kaśipoḥ prayāsair</w:t>
      </w:r>
    </w:p>
    <w:p w:rsidR="006C10CA" w:rsidRPr="00BE06D0" w:rsidRDefault="006C10CA" w:rsidP="00C00566">
      <w:pPr>
        <w:rPr>
          <w:lang w:val="fr-CA"/>
        </w:rPr>
      </w:pPr>
      <w:r w:rsidRPr="00BE06D0">
        <w:rPr>
          <w:lang w:val="fr-CA"/>
        </w:rPr>
        <w:t>02020042 bāhau svasiddhe hy upabarhaṇaiḥ kim</w:t>
      </w:r>
    </w:p>
    <w:p w:rsidR="006C10CA" w:rsidRPr="00BE06D0" w:rsidRDefault="006C10CA" w:rsidP="00C00566">
      <w:pPr>
        <w:rPr>
          <w:lang w:val="fr-CA"/>
        </w:rPr>
      </w:pPr>
      <w:r w:rsidRPr="00BE06D0">
        <w:rPr>
          <w:lang w:val="fr-CA"/>
        </w:rPr>
        <w:t>02020043 saty añjalau kiṁ purudhānna-pātryā</w:t>
      </w:r>
    </w:p>
    <w:p w:rsidR="006C10CA" w:rsidRPr="00BE06D0" w:rsidRDefault="006C10CA" w:rsidP="00C00566">
      <w:pPr>
        <w:rPr>
          <w:lang w:val="fr-CA"/>
        </w:rPr>
      </w:pPr>
      <w:r w:rsidRPr="00BE06D0">
        <w:rPr>
          <w:lang w:val="fr-CA"/>
        </w:rPr>
        <w:t>02020044 dig-valkalādau sati kiṁ dukūlaiḥ</w:t>
      </w:r>
    </w:p>
    <w:p w:rsidR="006C10CA" w:rsidRPr="00BE06D0" w:rsidRDefault="006C10CA" w:rsidP="00C00566">
      <w:pPr>
        <w:rPr>
          <w:lang w:val="fr-CA"/>
        </w:rPr>
      </w:pPr>
      <w:r w:rsidRPr="00BE06D0">
        <w:rPr>
          <w:lang w:val="fr-CA"/>
        </w:rPr>
        <w:t>02020051 cīrāṇi kiṁ pathi na santi diśanti bhikṣāṁ</w:t>
      </w:r>
    </w:p>
    <w:p w:rsidR="006C10CA" w:rsidRPr="00BE06D0" w:rsidRDefault="006C10CA" w:rsidP="00C00566">
      <w:pPr>
        <w:rPr>
          <w:lang w:val="fr-CA"/>
        </w:rPr>
      </w:pPr>
      <w:r w:rsidRPr="00BE06D0">
        <w:rPr>
          <w:lang w:val="fr-CA"/>
        </w:rPr>
        <w:t>02020052 naivāṅghripāḥ para-bhṛtaḥ sarito’py aśuṣyan</w:t>
      </w:r>
    </w:p>
    <w:p w:rsidR="006C10CA" w:rsidRPr="00BE06D0" w:rsidRDefault="006C10CA" w:rsidP="00C00566">
      <w:pPr>
        <w:rPr>
          <w:lang w:val="fr-CA"/>
        </w:rPr>
      </w:pPr>
      <w:r w:rsidRPr="00BE06D0">
        <w:rPr>
          <w:lang w:val="fr-CA"/>
        </w:rPr>
        <w:t>02020053 ruddhā guhāḥ kim ajito’vati nopasannān</w:t>
      </w:r>
    </w:p>
    <w:p w:rsidR="006C10CA" w:rsidRPr="00BE06D0" w:rsidRDefault="006C10CA" w:rsidP="00C00566">
      <w:pPr>
        <w:rPr>
          <w:lang w:val="fr-CA"/>
        </w:rPr>
      </w:pPr>
      <w:r w:rsidRPr="00BE06D0">
        <w:rPr>
          <w:lang w:val="fr-CA"/>
        </w:rPr>
        <w:t>02020054 kasmād bhajanti kavayo dhana-durmadāndhān</w:t>
      </w:r>
    </w:p>
    <w:p w:rsidR="006C10CA" w:rsidRPr="00BE06D0" w:rsidRDefault="006C10CA" w:rsidP="00C00566">
      <w:pPr>
        <w:rPr>
          <w:lang w:val="fr-CA"/>
        </w:rPr>
      </w:pPr>
      <w:r w:rsidRPr="00BE06D0">
        <w:rPr>
          <w:lang w:val="fr-CA"/>
        </w:rPr>
        <w:t>02020061 evaṁ sva-citte svata eva siddha</w:t>
      </w:r>
    </w:p>
    <w:p w:rsidR="006C10CA" w:rsidRPr="00BE06D0" w:rsidRDefault="006C10CA" w:rsidP="00C00566">
      <w:pPr>
        <w:rPr>
          <w:lang w:val="fr-CA"/>
        </w:rPr>
      </w:pPr>
      <w:r w:rsidRPr="00BE06D0">
        <w:rPr>
          <w:lang w:val="fr-CA"/>
        </w:rPr>
        <w:t>02020062 ātmā priyo’rtho bhagavān anantaḥ</w:t>
      </w:r>
    </w:p>
    <w:p w:rsidR="006C10CA" w:rsidRPr="00BE06D0" w:rsidRDefault="006C10CA" w:rsidP="00C00566">
      <w:pPr>
        <w:rPr>
          <w:lang w:val="fr-CA"/>
        </w:rPr>
      </w:pPr>
      <w:r w:rsidRPr="00BE06D0">
        <w:rPr>
          <w:lang w:val="fr-CA"/>
        </w:rPr>
        <w:t>02020063 taṁ nirvṛto niyatārtho bhajeta</w:t>
      </w:r>
    </w:p>
    <w:p w:rsidR="006C10CA" w:rsidRPr="00BE06D0" w:rsidRDefault="006C10CA" w:rsidP="00C00566">
      <w:pPr>
        <w:rPr>
          <w:lang w:val="fr-CA"/>
        </w:rPr>
      </w:pPr>
      <w:r w:rsidRPr="00BE06D0">
        <w:rPr>
          <w:lang w:val="fr-CA"/>
        </w:rPr>
        <w:t>02020064 saṁsāra-hetūparamaś ca yatra</w:t>
      </w:r>
    </w:p>
    <w:p w:rsidR="006C10CA" w:rsidRPr="00BE06D0" w:rsidRDefault="006C10CA" w:rsidP="00C00566">
      <w:pPr>
        <w:rPr>
          <w:lang w:val="fr-CA"/>
        </w:rPr>
      </w:pPr>
      <w:r w:rsidRPr="00BE06D0">
        <w:rPr>
          <w:lang w:val="fr-CA"/>
        </w:rPr>
        <w:t>02020071 kas tāṁ tv anādṛtya parānucintām</w:t>
      </w:r>
    </w:p>
    <w:p w:rsidR="006C10CA" w:rsidRPr="00BE06D0" w:rsidRDefault="006C10CA" w:rsidP="00C00566">
      <w:pPr>
        <w:rPr>
          <w:lang w:val="fr-CA"/>
        </w:rPr>
      </w:pPr>
      <w:r w:rsidRPr="00BE06D0">
        <w:rPr>
          <w:lang w:val="fr-CA"/>
        </w:rPr>
        <w:t>02020072 ṛte paśūn asatīṁ nāma kuryāt</w:t>
      </w:r>
    </w:p>
    <w:p w:rsidR="006C10CA" w:rsidRPr="00BE06D0" w:rsidRDefault="006C10CA" w:rsidP="00C00566">
      <w:pPr>
        <w:rPr>
          <w:lang w:val="fr-CA"/>
        </w:rPr>
      </w:pPr>
      <w:r w:rsidRPr="00BE06D0">
        <w:rPr>
          <w:lang w:val="fr-CA"/>
        </w:rPr>
        <w:t>02020073 paśya‘ janaṁ patitaṁ vaitaraṇyāṁ</w:t>
      </w:r>
    </w:p>
    <w:p w:rsidR="006C10CA" w:rsidRPr="00BE06D0" w:rsidRDefault="006C10CA" w:rsidP="00C00566">
      <w:pPr>
        <w:rPr>
          <w:lang w:val="fr-CA"/>
        </w:rPr>
      </w:pPr>
      <w:r w:rsidRPr="00BE06D0">
        <w:rPr>
          <w:lang w:val="fr-CA"/>
        </w:rPr>
        <w:t>02020074 sva-karmajān paritāpā‘ juṣāṇam</w:t>
      </w:r>
    </w:p>
    <w:p w:rsidR="006C10CA" w:rsidRPr="00BE06D0" w:rsidRDefault="006C10CA" w:rsidP="00C00566">
      <w:pPr>
        <w:rPr>
          <w:lang w:val="fr-CA"/>
        </w:rPr>
      </w:pPr>
      <w:r w:rsidRPr="00BE06D0">
        <w:rPr>
          <w:lang w:val="fr-CA"/>
        </w:rPr>
        <w:t>02020081 kecit sva-dehāntar-hṛdayāvakāśe</w:t>
      </w:r>
    </w:p>
    <w:p w:rsidR="006C10CA" w:rsidRPr="00BE06D0" w:rsidRDefault="006C10CA" w:rsidP="00C00566">
      <w:pPr>
        <w:rPr>
          <w:lang w:val="fr-CA"/>
        </w:rPr>
      </w:pPr>
      <w:r w:rsidRPr="00BE06D0">
        <w:rPr>
          <w:lang w:val="fr-CA"/>
        </w:rPr>
        <w:t>02020082 prādeśa-mātraṁ puruṣaṁ vasantam</w:t>
      </w:r>
    </w:p>
    <w:p w:rsidR="006C10CA" w:rsidRPr="00BE06D0" w:rsidRDefault="006C10CA" w:rsidP="00C00566">
      <w:pPr>
        <w:rPr>
          <w:lang w:val="fr-CA"/>
        </w:rPr>
      </w:pPr>
      <w:r w:rsidRPr="00BE06D0">
        <w:rPr>
          <w:lang w:val="fr-CA"/>
        </w:rPr>
        <w:t>02020083 catur-bhujaṁ kañja-rathāṅga-śaṅkha-</w:t>
      </w:r>
    </w:p>
    <w:p w:rsidR="006C10CA" w:rsidRPr="00BE06D0" w:rsidRDefault="006C10CA" w:rsidP="00C00566">
      <w:pPr>
        <w:rPr>
          <w:lang w:val="fr-CA"/>
        </w:rPr>
      </w:pPr>
      <w:r w:rsidRPr="00BE06D0">
        <w:rPr>
          <w:lang w:val="fr-CA"/>
        </w:rPr>
        <w:t>02020084 gadā-dharaṁ dhāraṇayā smaranti</w:t>
      </w:r>
    </w:p>
    <w:p w:rsidR="006C10CA" w:rsidRPr="00BE06D0" w:rsidRDefault="006C10CA" w:rsidP="00C00566">
      <w:pPr>
        <w:rPr>
          <w:lang w:val="fr-CA"/>
        </w:rPr>
      </w:pPr>
      <w:r w:rsidRPr="00BE06D0">
        <w:rPr>
          <w:lang w:val="fr-CA"/>
        </w:rPr>
        <w:t>02020091 rasanna-vaktraṁ nalināyatekṣaṇaṁ</w:t>
      </w:r>
    </w:p>
    <w:p w:rsidR="006C10CA" w:rsidRPr="00BE06D0" w:rsidRDefault="006C10CA" w:rsidP="00C00566">
      <w:pPr>
        <w:rPr>
          <w:lang w:val="fr-CA"/>
        </w:rPr>
      </w:pPr>
      <w:r w:rsidRPr="00BE06D0">
        <w:rPr>
          <w:lang w:val="fr-CA"/>
        </w:rPr>
        <w:t>02020092 kadamba-kiñjalka-piśaṅga-vāsasam</w:t>
      </w:r>
    </w:p>
    <w:p w:rsidR="006C10CA" w:rsidRPr="00BE06D0" w:rsidRDefault="006C10CA" w:rsidP="00C00566">
      <w:pPr>
        <w:rPr>
          <w:lang w:val="fr-CA"/>
        </w:rPr>
      </w:pPr>
      <w:r w:rsidRPr="00BE06D0">
        <w:rPr>
          <w:lang w:val="fr-CA"/>
        </w:rPr>
        <w:t>02020093 lasan-mahā-ratna-hiraṇmayāṅgadaṁ</w:t>
      </w:r>
    </w:p>
    <w:p w:rsidR="006C10CA" w:rsidRPr="00BE06D0" w:rsidRDefault="006C10CA" w:rsidP="00C00566">
      <w:pPr>
        <w:rPr>
          <w:lang w:val="fr-CA"/>
        </w:rPr>
      </w:pPr>
      <w:r w:rsidRPr="00BE06D0">
        <w:rPr>
          <w:lang w:val="fr-CA"/>
        </w:rPr>
        <w:t>02020094 sphuran-mahā-ratna-kirīṭa-kuṇḍalam</w:t>
      </w:r>
    </w:p>
    <w:p w:rsidR="006C10CA" w:rsidRPr="00BE06D0" w:rsidRDefault="006C10CA" w:rsidP="00C00566">
      <w:pPr>
        <w:rPr>
          <w:lang w:val="fr-CA"/>
        </w:rPr>
      </w:pPr>
      <w:r w:rsidRPr="00BE06D0">
        <w:rPr>
          <w:lang w:val="fr-CA"/>
        </w:rPr>
        <w:t>02020101 unnidra-hṛt-paṅkaja-karṇikālaye</w:t>
      </w:r>
    </w:p>
    <w:p w:rsidR="006C10CA" w:rsidRPr="00BE06D0" w:rsidRDefault="006C10CA" w:rsidP="00C00566">
      <w:pPr>
        <w:rPr>
          <w:lang w:val="fr-CA"/>
        </w:rPr>
      </w:pPr>
      <w:r w:rsidRPr="00BE06D0">
        <w:rPr>
          <w:lang w:val="fr-CA"/>
        </w:rPr>
        <w:t>02020102 yogeśvarāsthāpita-pāda-pallavam</w:t>
      </w:r>
    </w:p>
    <w:p w:rsidR="006C10CA" w:rsidRPr="00BE06D0" w:rsidRDefault="006C10CA" w:rsidP="00C00566">
      <w:pPr>
        <w:rPr>
          <w:lang w:val="fr-CA"/>
        </w:rPr>
      </w:pPr>
      <w:r w:rsidRPr="00BE06D0">
        <w:rPr>
          <w:lang w:val="fr-CA"/>
        </w:rPr>
        <w:t>02020103 śrī-lakṣaṇaṁ kaustubha-ratna-kandharam</w:t>
      </w:r>
    </w:p>
    <w:p w:rsidR="006C10CA" w:rsidRPr="00BE06D0" w:rsidRDefault="006C10CA" w:rsidP="00C00566">
      <w:pPr>
        <w:rPr>
          <w:lang w:val="fr-CA"/>
        </w:rPr>
      </w:pPr>
      <w:r w:rsidRPr="00BE06D0">
        <w:rPr>
          <w:lang w:val="fr-CA"/>
        </w:rPr>
        <w:t>02020104 amlāna-lakṣmyā vana-mālayācitam</w:t>
      </w:r>
    </w:p>
    <w:p w:rsidR="006C10CA" w:rsidRPr="00BE06D0" w:rsidRDefault="006C10CA" w:rsidP="00C00566">
      <w:pPr>
        <w:rPr>
          <w:lang w:val="fr-CA"/>
        </w:rPr>
      </w:pPr>
      <w:r w:rsidRPr="00BE06D0">
        <w:rPr>
          <w:lang w:val="fr-CA"/>
        </w:rPr>
        <w:t>02020111 vibhūṣitaṁ mekhalayāṅgulīyakair</w:t>
      </w:r>
    </w:p>
    <w:p w:rsidR="006C10CA" w:rsidRPr="00BE06D0" w:rsidRDefault="006C10CA" w:rsidP="00C00566">
      <w:pPr>
        <w:rPr>
          <w:lang w:val="fr-CA"/>
        </w:rPr>
      </w:pPr>
      <w:r w:rsidRPr="00BE06D0">
        <w:rPr>
          <w:lang w:val="fr-CA"/>
        </w:rPr>
        <w:t>02020112 mahā-dhanair nūpura-kaṅkaṇādibhiḥ</w:t>
      </w:r>
    </w:p>
    <w:p w:rsidR="006C10CA" w:rsidRPr="00BE06D0" w:rsidRDefault="006C10CA" w:rsidP="00C00566">
      <w:pPr>
        <w:rPr>
          <w:lang w:val="fr-CA"/>
        </w:rPr>
      </w:pPr>
      <w:r w:rsidRPr="00BE06D0">
        <w:rPr>
          <w:lang w:val="fr-CA"/>
        </w:rPr>
        <w:t>02020113 snigdhāmalākuñcita-nīla-kuntalair</w:t>
      </w:r>
    </w:p>
    <w:p w:rsidR="006C10CA" w:rsidRPr="00BE06D0" w:rsidRDefault="006C10CA" w:rsidP="00C00566">
      <w:pPr>
        <w:rPr>
          <w:lang w:val="fr-CA"/>
        </w:rPr>
      </w:pPr>
      <w:r w:rsidRPr="00BE06D0">
        <w:rPr>
          <w:lang w:val="fr-CA"/>
        </w:rPr>
        <w:t>02020114 virocamānānana-hāsa-peśalam</w:t>
      </w:r>
    </w:p>
    <w:p w:rsidR="006C10CA" w:rsidRPr="00BE06D0" w:rsidRDefault="006C10CA" w:rsidP="00C00566">
      <w:pPr>
        <w:rPr>
          <w:lang w:val="fr-CA"/>
        </w:rPr>
      </w:pPr>
      <w:r w:rsidRPr="00BE06D0">
        <w:rPr>
          <w:lang w:val="fr-CA"/>
        </w:rPr>
        <w:t>02020121 adīna-līlā-hasitekṣaṇollasad-</w:t>
      </w:r>
    </w:p>
    <w:p w:rsidR="006C10CA" w:rsidRPr="00BE06D0" w:rsidRDefault="006C10CA" w:rsidP="00C00566">
      <w:pPr>
        <w:rPr>
          <w:lang w:val="fr-CA"/>
        </w:rPr>
      </w:pPr>
      <w:r w:rsidRPr="00BE06D0">
        <w:rPr>
          <w:lang w:val="fr-CA"/>
        </w:rPr>
        <w:t>02020122 bhrū-bhaṅga-saṁsūcita-bhūry-anugraham</w:t>
      </w:r>
    </w:p>
    <w:p w:rsidR="006C10CA" w:rsidRPr="00BE06D0" w:rsidRDefault="006C10CA" w:rsidP="00C00566">
      <w:pPr>
        <w:rPr>
          <w:lang w:val="fr-CA"/>
        </w:rPr>
      </w:pPr>
      <w:r w:rsidRPr="00BE06D0">
        <w:rPr>
          <w:lang w:val="fr-CA"/>
        </w:rPr>
        <w:t>02020123 īkṣeta cintāmayam enam īśvaraṁ</w:t>
      </w:r>
    </w:p>
    <w:p w:rsidR="006C10CA" w:rsidRPr="00BE06D0" w:rsidRDefault="006C10CA" w:rsidP="00C00566">
      <w:pPr>
        <w:rPr>
          <w:lang w:val="fr-CA"/>
        </w:rPr>
      </w:pPr>
      <w:r w:rsidRPr="00BE06D0">
        <w:rPr>
          <w:lang w:val="fr-CA"/>
        </w:rPr>
        <w:t>02020124 yāvan mano dhāraṇayāvatiṣṭhate</w:t>
      </w:r>
    </w:p>
    <w:p w:rsidR="006C10CA" w:rsidRPr="00BE06D0" w:rsidRDefault="006C10CA" w:rsidP="00C00566">
      <w:pPr>
        <w:rPr>
          <w:lang w:val="fr-CA"/>
        </w:rPr>
      </w:pPr>
      <w:r w:rsidRPr="00BE06D0">
        <w:rPr>
          <w:lang w:val="fr-CA"/>
        </w:rPr>
        <w:t>02020131 ekaikaśo’ṅgāni dhiyānubhāvayet</w:t>
      </w:r>
    </w:p>
    <w:p w:rsidR="006C10CA" w:rsidRPr="00BE06D0" w:rsidRDefault="006C10CA" w:rsidP="00C00566">
      <w:pPr>
        <w:rPr>
          <w:lang w:val="fr-CA"/>
        </w:rPr>
      </w:pPr>
      <w:r w:rsidRPr="00BE06D0">
        <w:rPr>
          <w:lang w:val="fr-CA"/>
        </w:rPr>
        <w:t>02020132 pādādi yāvad dhasitaṁ gadābhṛtaḥ</w:t>
      </w:r>
    </w:p>
    <w:p w:rsidR="006C10CA" w:rsidRPr="00BE06D0" w:rsidRDefault="006C10CA" w:rsidP="00C00566">
      <w:pPr>
        <w:rPr>
          <w:lang w:val="fr-CA"/>
        </w:rPr>
      </w:pPr>
      <w:r w:rsidRPr="00BE06D0">
        <w:rPr>
          <w:lang w:val="fr-CA"/>
        </w:rPr>
        <w:t>02020133 jitaṁ jitaṁ sthānam apohya dhārayet</w:t>
      </w:r>
    </w:p>
    <w:p w:rsidR="006C10CA" w:rsidRPr="00BE06D0" w:rsidRDefault="006C10CA" w:rsidP="00C00566">
      <w:pPr>
        <w:rPr>
          <w:lang w:val="fr-CA"/>
        </w:rPr>
      </w:pPr>
      <w:r w:rsidRPr="00BE06D0">
        <w:rPr>
          <w:lang w:val="fr-CA"/>
        </w:rPr>
        <w:t>02020134 paraṁ paraṁ śuddhyati dhīr yathā yathā</w:t>
      </w:r>
    </w:p>
    <w:p w:rsidR="006C10CA" w:rsidRPr="00BE06D0" w:rsidRDefault="006C10CA" w:rsidP="00C00566">
      <w:pPr>
        <w:rPr>
          <w:lang w:val="fr-CA"/>
        </w:rPr>
      </w:pPr>
      <w:r w:rsidRPr="00BE06D0">
        <w:rPr>
          <w:lang w:val="fr-CA"/>
        </w:rPr>
        <w:t>02020141 yāvan na jāyeta parāvare’smin</w:t>
      </w:r>
    </w:p>
    <w:p w:rsidR="006C10CA" w:rsidRPr="00BE06D0" w:rsidRDefault="006C10CA" w:rsidP="00C00566">
      <w:pPr>
        <w:rPr>
          <w:lang w:val="fr-CA"/>
        </w:rPr>
      </w:pPr>
      <w:r w:rsidRPr="00BE06D0">
        <w:rPr>
          <w:lang w:val="fr-CA"/>
        </w:rPr>
        <w:t>02020142 viśveśvare draṣṭari bhakti-yogaḥ</w:t>
      </w:r>
    </w:p>
    <w:p w:rsidR="006C10CA" w:rsidRPr="00BE06D0" w:rsidRDefault="006C10CA" w:rsidP="00C00566">
      <w:pPr>
        <w:rPr>
          <w:lang w:val="fr-CA"/>
        </w:rPr>
      </w:pPr>
      <w:r w:rsidRPr="00BE06D0">
        <w:rPr>
          <w:lang w:val="fr-CA"/>
        </w:rPr>
        <w:t>02020143 tāvat sthavīyaḥ puruṣasya rūpaṁ</w:t>
      </w:r>
    </w:p>
    <w:p w:rsidR="006C10CA" w:rsidRPr="00BE06D0" w:rsidRDefault="006C10CA" w:rsidP="00C00566">
      <w:pPr>
        <w:rPr>
          <w:lang w:val="fr-CA"/>
        </w:rPr>
      </w:pPr>
      <w:r w:rsidRPr="00BE06D0">
        <w:rPr>
          <w:lang w:val="fr-CA"/>
        </w:rPr>
        <w:t>02020144 kriyāvasāne prayataḥ smareta</w:t>
      </w:r>
    </w:p>
    <w:p w:rsidR="006C10CA" w:rsidRPr="00BE06D0" w:rsidRDefault="006C10CA" w:rsidP="00C00566">
      <w:pPr>
        <w:rPr>
          <w:lang w:val="fr-CA"/>
        </w:rPr>
      </w:pPr>
      <w:r w:rsidRPr="00BE06D0">
        <w:rPr>
          <w:lang w:val="fr-CA"/>
        </w:rPr>
        <w:t>02020151 sthiraṁ sukhaṁ cāsanam āsthito yatir</w:t>
      </w:r>
    </w:p>
    <w:p w:rsidR="006C10CA" w:rsidRPr="00BE06D0" w:rsidRDefault="006C10CA" w:rsidP="00C00566">
      <w:pPr>
        <w:rPr>
          <w:lang w:val="fr-CA"/>
        </w:rPr>
      </w:pPr>
      <w:r w:rsidRPr="00BE06D0">
        <w:rPr>
          <w:lang w:val="fr-CA"/>
        </w:rPr>
        <w:t>02020152 yadā jihāsur imam aṅga lokam</w:t>
      </w:r>
    </w:p>
    <w:p w:rsidR="006C10CA" w:rsidRPr="00BE06D0" w:rsidRDefault="006C10CA" w:rsidP="00C00566">
      <w:pPr>
        <w:rPr>
          <w:lang w:val="pl-PL"/>
        </w:rPr>
      </w:pPr>
      <w:r w:rsidRPr="00BE06D0">
        <w:rPr>
          <w:lang w:val="pl-PL"/>
        </w:rPr>
        <w:t>02020153 kāle ca deśe ca mano na sajjayet</w:t>
      </w:r>
    </w:p>
    <w:p w:rsidR="006C10CA" w:rsidRPr="00BE06D0" w:rsidRDefault="006C10CA" w:rsidP="00C00566">
      <w:pPr>
        <w:rPr>
          <w:lang w:val="pl-PL"/>
        </w:rPr>
      </w:pPr>
      <w:r w:rsidRPr="00BE06D0">
        <w:rPr>
          <w:lang w:val="pl-PL"/>
        </w:rPr>
        <w:t>02020154 prāṇān niyacchen manasā jitāsuḥ</w:t>
      </w:r>
    </w:p>
    <w:p w:rsidR="006C10CA" w:rsidRPr="00BE06D0" w:rsidRDefault="006C10CA" w:rsidP="00C00566">
      <w:pPr>
        <w:rPr>
          <w:lang w:val="pl-PL"/>
        </w:rPr>
      </w:pPr>
      <w:r w:rsidRPr="00BE06D0">
        <w:rPr>
          <w:lang w:val="pl-PL"/>
        </w:rPr>
        <w:t>02020161 manaḥ sva-buddhyāmalayā niyamya</w:t>
      </w:r>
    </w:p>
    <w:p w:rsidR="006C10CA" w:rsidRPr="00BE06D0" w:rsidRDefault="006C10CA" w:rsidP="00C00566">
      <w:pPr>
        <w:rPr>
          <w:lang w:val="pl-PL"/>
        </w:rPr>
      </w:pPr>
      <w:r w:rsidRPr="00BE06D0">
        <w:rPr>
          <w:lang w:val="pl-PL"/>
        </w:rPr>
        <w:t>02020162 kṣetra-jña etāṁ ninayet tam ātmani</w:t>
      </w:r>
    </w:p>
    <w:p w:rsidR="006C10CA" w:rsidRPr="00BE06D0" w:rsidRDefault="006C10CA" w:rsidP="00C00566">
      <w:pPr>
        <w:rPr>
          <w:lang w:val="pl-PL"/>
        </w:rPr>
      </w:pPr>
      <w:r w:rsidRPr="00BE06D0">
        <w:rPr>
          <w:lang w:val="pl-PL"/>
        </w:rPr>
        <w:t>02020163 ātmānam ātmany avarudhya dhīro</w:t>
      </w:r>
    </w:p>
    <w:p w:rsidR="006C10CA" w:rsidRPr="00BE06D0" w:rsidRDefault="006C10CA" w:rsidP="00C00566">
      <w:pPr>
        <w:rPr>
          <w:lang w:val="pl-PL"/>
        </w:rPr>
      </w:pPr>
      <w:r w:rsidRPr="00BE06D0">
        <w:rPr>
          <w:lang w:val="pl-PL"/>
        </w:rPr>
        <w:t>02020164 labdhopaśāntir virameta kṛtyāt</w:t>
      </w:r>
    </w:p>
    <w:p w:rsidR="006C10CA" w:rsidRPr="00BE06D0" w:rsidRDefault="006C10CA" w:rsidP="00C00566">
      <w:pPr>
        <w:rPr>
          <w:lang w:val="pl-PL"/>
        </w:rPr>
      </w:pPr>
      <w:r w:rsidRPr="00BE06D0">
        <w:rPr>
          <w:lang w:val="pl-PL"/>
        </w:rPr>
        <w:t>02020171 na yatra kālo’nimiṣāṁ paraḥ prabhuḥ</w:t>
      </w:r>
    </w:p>
    <w:p w:rsidR="006C10CA" w:rsidRPr="00BE06D0" w:rsidRDefault="006C10CA" w:rsidP="00C00566">
      <w:pPr>
        <w:rPr>
          <w:lang w:val="pl-PL"/>
        </w:rPr>
      </w:pPr>
      <w:r w:rsidRPr="00BE06D0">
        <w:rPr>
          <w:lang w:val="pl-PL"/>
        </w:rPr>
        <w:t>02020172 kuto nu devā jagatāṁ ya īśire</w:t>
      </w:r>
    </w:p>
    <w:p w:rsidR="006C10CA" w:rsidRPr="00BE06D0" w:rsidRDefault="006C10CA" w:rsidP="00C00566">
      <w:pPr>
        <w:rPr>
          <w:lang w:val="pl-PL"/>
        </w:rPr>
      </w:pPr>
      <w:r w:rsidRPr="00BE06D0">
        <w:rPr>
          <w:lang w:val="pl-PL"/>
        </w:rPr>
        <w:t>02020173 na yatra sattvaṁ na rajas tamaś ca</w:t>
      </w:r>
    </w:p>
    <w:p w:rsidR="006C10CA" w:rsidRPr="00BE06D0" w:rsidRDefault="006C10CA" w:rsidP="00C00566">
      <w:pPr>
        <w:rPr>
          <w:lang w:val="pl-PL"/>
        </w:rPr>
      </w:pPr>
      <w:r w:rsidRPr="00BE06D0">
        <w:rPr>
          <w:lang w:val="pl-PL"/>
        </w:rPr>
        <w:t>02020174 na vai vikāro na mahān pradhānam</w:t>
      </w:r>
    </w:p>
    <w:p w:rsidR="006C10CA" w:rsidRPr="00BE06D0" w:rsidRDefault="006C10CA" w:rsidP="00C00566">
      <w:pPr>
        <w:rPr>
          <w:lang w:val="pl-PL"/>
        </w:rPr>
      </w:pPr>
      <w:r w:rsidRPr="00BE06D0">
        <w:rPr>
          <w:lang w:val="pl-PL"/>
        </w:rPr>
        <w:t>02020181 paraṁ padaṁ vaiṣṇavam āmananti tad</w:t>
      </w:r>
    </w:p>
    <w:p w:rsidR="006C10CA" w:rsidRPr="00BE06D0" w:rsidRDefault="006C10CA" w:rsidP="00C00566">
      <w:pPr>
        <w:rPr>
          <w:lang w:val="pl-PL"/>
        </w:rPr>
      </w:pPr>
      <w:r w:rsidRPr="00BE06D0">
        <w:rPr>
          <w:lang w:val="pl-PL"/>
        </w:rPr>
        <w:t>02020182 yan neti netīty atad utsisṛkṣavaḥ</w:t>
      </w:r>
    </w:p>
    <w:p w:rsidR="006C10CA" w:rsidRPr="00BE06D0" w:rsidRDefault="006C10CA" w:rsidP="00C00566">
      <w:pPr>
        <w:rPr>
          <w:lang w:val="pl-PL"/>
        </w:rPr>
      </w:pPr>
      <w:r w:rsidRPr="00BE06D0">
        <w:rPr>
          <w:lang w:val="pl-PL"/>
        </w:rPr>
        <w:t>02020183 visṛjya daurātmyam ananya-sauhṛdā</w:t>
      </w:r>
    </w:p>
    <w:p w:rsidR="006C10CA" w:rsidRPr="00BE06D0" w:rsidRDefault="006C10CA" w:rsidP="00C00566">
      <w:pPr>
        <w:rPr>
          <w:lang w:val="pl-PL"/>
        </w:rPr>
      </w:pPr>
      <w:r w:rsidRPr="00BE06D0">
        <w:rPr>
          <w:lang w:val="pl-PL"/>
        </w:rPr>
        <w:t>02020184 hṛdopaguhyārha-padaṁ pade pade</w:t>
      </w:r>
    </w:p>
    <w:p w:rsidR="006C10CA" w:rsidRPr="00BE06D0" w:rsidRDefault="006C10CA" w:rsidP="00C00566">
      <w:pPr>
        <w:rPr>
          <w:lang w:val="pl-PL"/>
        </w:rPr>
      </w:pPr>
      <w:r w:rsidRPr="00BE06D0">
        <w:rPr>
          <w:lang w:val="pl-PL"/>
        </w:rPr>
        <w:t>02020191 itthaṁ munis tūparamed vyavasthito</w:t>
      </w:r>
    </w:p>
    <w:p w:rsidR="006C10CA" w:rsidRPr="00BE06D0" w:rsidRDefault="006C10CA" w:rsidP="00C00566">
      <w:pPr>
        <w:rPr>
          <w:lang w:val="pl-PL"/>
        </w:rPr>
      </w:pPr>
      <w:r w:rsidRPr="00BE06D0">
        <w:rPr>
          <w:lang w:val="pl-PL"/>
        </w:rPr>
        <w:t>02020192 vijñāna-dṛg-vīrya-surandhitāśayaḥ</w:t>
      </w:r>
    </w:p>
    <w:p w:rsidR="006C10CA" w:rsidRPr="00BE06D0" w:rsidRDefault="006C10CA" w:rsidP="00C00566">
      <w:pPr>
        <w:rPr>
          <w:lang w:val="pl-PL"/>
        </w:rPr>
      </w:pPr>
      <w:r w:rsidRPr="00BE06D0">
        <w:rPr>
          <w:lang w:val="pl-PL"/>
        </w:rPr>
        <w:t>02020193 sva-pārṣṇināpīḍya gudaṁ tato’nilaṁ</w:t>
      </w:r>
    </w:p>
    <w:p w:rsidR="006C10CA" w:rsidRPr="00BE06D0" w:rsidRDefault="006C10CA" w:rsidP="00C00566">
      <w:pPr>
        <w:rPr>
          <w:lang w:val="pl-PL"/>
        </w:rPr>
      </w:pPr>
      <w:r w:rsidRPr="00BE06D0">
        <w:rPr>
          <w:lang w:val="pl-PL"/>
        </w:rPr>
        <w:t>02020194 sthāneṣu ṣaṭsūnnamayej jita-klamaḥ</w:t>
      </w:r>
    </w:p>
    <w:p w:rsidR="006C10CA" w:rsidRPr="00BE06D0" w:rsidRDefault="006C10CA" w:rsidP="00C00566">
      <w:pPr>
        <w:rPr>
          <w:lang w:val="pl-PL"/>
        </w:rPr>
      </w:pPr>
      <w:r w:rsidRPr="00BE06D0">
        <w:rPr>
          <w:lang w:val="pl-PL"/>
        </w:rPr>
        <w:t>02020201 nābhyāṁ sthitaṁ hṛdy adhiropya tasmād</w:t>
      </w:r>
    </w:p>
    <w:p w:rsidR="006C10CA" w:rsidRPr="00BE06D0" w:rsidRDefault="006C10CA" w:rsidP="00C00566">
      <w:pPr>
        <w:rPr>
          <w:lang w:val="pl-PL"/>
        </w:rPr>
      </w:pPr>
      <w:r w:rsidRPr="00BE06D0">
        <w:rPr>
          <w:lang w:val="pl-PL"/>
        </w:rPr>
        <w:t>02020202 udāna-gatyorasi taṁ nayen muniḥ</w:t>
      </w:r>
    </w:p>
    <w:p w:rsidR="006C10CA" w:rsidRPr="00BE06D0" w:rsidRDefault="006C10CA" w:rsidP="00C00566">
      <w:pPr>
        <w:rPr>
          <w:lang w:val="pl-PL"/>
        </w:rPr>
      </w:pPr>
      <w:r w:rsidRPr="00BE06D0">
        <w:rPr>
          <w:lang w:val="pl-PL"/>
        </w:rPr>
        <w:t>02020203 tato’nusandhāya dhiyā manasvī</w:t>
      </w:r>
    </w:p>
    <w:p w:rsidR="006C10CA" w:rsidRPr="00BE06D0" w:rsidRDefault="006C10CA" w:rsidP="00C00566">
      <w:pPr>
        <w:rPr>
          <w:lang w:val="pl-PL"/>
        </w:rPr>
      </w:pPr>
      <w:r w:rsidRPr="00BE06D0">
        <w:rPr>
          <w:lang w:val="pl-PL"/>
        </w:rPr>
        <w:t>02020204 sva-tālu-mūlaṁ śanakair nayeta</w:t>
      </w:r>
    </w:p>
    <w:p w:rsidR="006C10CA" w:rsidRPr="00BE06D0" w:rsidRDefault="006C10CA" w:rsidP="00C00566">
      <w:pPr>
        <w:rPr>
          <w:lang w:val="pl-PL"/>
        </w:rPr>
      </w:pPr>
      <w:r w:rsidRPr="00BE06D0">
        <w:rPr>
          <w:lang w:val="pl-PL"/>
        </w:rPr>
        <w:t>02020211 tasmād bhruvor antaram unnayeta</w:t>
      </w:r>
    </w:p>
    <w:p w:rsidR="006C10CA" w:rsidRPr="00BE06D0" w:rsidRDefault="006C10CA" w:rsidP="00C00566">
      <w:pPr>
        <w:rPr>
          <w:lang w:val="pl-PL"/>
        </w:rPr>
      </w:pPr>
      <w:r w:rsidRPr="00BE06D0">
        <w:rPr>
          <w:lang w:val="pl-PL"/>
        </w:rPr>
        <w:t>02020212 niruddha-saptāyatano’napekṣaḥ</w:t>
      </w:r>
    </w:p>
    <w:p w:rsidR="006C10CA" w:rsidRPr="00BE06D0" w:rsidRDefault="006C10CA" w:rsidP="00C00566">
      <w:pPr>
        <w:rPr>
          <w:lang w:val="pl-PL"/>
        </w:rPr>
      </w:pPr>
      <w:r w:rsidRPr="00BE06D0">
        <w:rPr>
          <w:lang w:val="pl-PL"/>
        </w:rPr>
        <w:t>02020213 sthitvā muhūrtārdham akuṇṭha-dṛṣṭir</w:t>
      </w:r>
    </w:p>
    <w:p w:rsidR="006C10CA" w:rsidRPr="00BE06D0" w:rsidRDefault="006C10CA" w:rsidP="00C00566">
      <w:pPr>
        <w:rPr>
          <w:lang w:val="pl-PL"/>
        </w:rPr>
      </w:pPr>
      <w:r w:rsidRPr="00BE06D0">
        <w:rPr>
          <w:lang w:val="pl-PL"/>
        </w:rPr>
        <w:t>02020214 nirbhidya mūrdhan visṛjet paraṁ gataḥ</w:t>
      </w:r>
    </w:p>
    <w:p w:rsidR="006C10CA" w:rsidRPr="00BE06D0" w:rsidRDefault="006C10CA" w:rsidP="00C00566">
      <w:pPr>
        <w:rPr>
          <w:lang w:val="pl-PL"/>
        </w:rPr>
      </w:pPr>
      <w:r w:rsidRPr="00BE06D0">
        <w:rPr>
          <w:lang w:val="pl-PL"/>
        </w:rPr>
        <w:t>02020221 yadi prayāsyan nṛpa pārameṣṭhyaṁ</w:t>
      </w:r>
    </w:p>
    <w:p w:rsidR="006C10CA" w:rsidRPr="00BE06D0" w:rsidRDefault="006C10CA" w:rsidP="00C00566">
      <w:pPr>
        <w:rPr>
          <w:lang w:val="pl-PL"/>
        </w:rPr>
      </w:pPr>
      <w:r w:rsidRPr="00BE06D0">
        <w:rPr>
          <w:lang w:val="pl-PL"/>
        </w:rPr>
        <w:t>02020222 vaihāyasānām uta yad vihāram</w:t>
      </w:r>
    </w:p>
    <w:p w:rsidR="006C10CA" w:rsidRPr="00BE06D0" w:rsidRDefault="006C10CA" w:rsidP="00C00566">
      <w:pPr>
        <w:rPr>
          <w:lang w:val="pl-PL"/>
        </w:rPr>
      </w:pPr>
      <w:r w:rsidRPr="00BE06D0">
        <w:rPr>
          <w:lang w:val="pl-PL"/>
        </w:rPr>
        <w:t>02020223 aṣṭādhipatyaṁ guṇa-sannivāye</w:t>
      </w:r>
    </w:p>
    <w:p w:rsidR="006C10CA" w:rsidRPr="00BE06D0" w:rsidRDefault="006C10CA" w:rsidP="00C00566">
      <w:pPr>
        <w:rPr>
          <w:lang w:val="pl-PL"/>
        </w:rPr>
      </w:pPr>
      <w:r w:rsidRPr="00BE06D0">
        <w:rPr>
          <w:lang w:val="pl-PL"/>
        </w:rPr>
        <w:t>02020224 sahaiva gacchen manasendriyaiś ca</w:t>
      </w:r>
    </w:p>
    <w:p w:rsidR="006C10CA" w:rsidRPr="00BE06D0" w:rsidRDefault="006C10CA" w:rsidP="00C00566">
      <w:pPr>
        <w:rPr>
          <w:lang w:val="pl-PL"/>
        </w:rPr>
      </w:pPr>
      <w:r w:rsidRPr="00BE06D0">
        <w:rPr>
          <w:lang w:val="pl-PL"/>
        </w:rPr>
        <w:t>02020231 yogeśvarāṇāṁ gatim āhur antar-</w:t>
      </w:r>
    </w:p>
    <w:p w:rsidR="006C10CA" w:rsidRPr="00BE06D0" w:rsidRDefault="006C10CA" w:rsidP="00C00566">
      <w:pPr>
        <w:rPr>
          <w:lang w:val="pl-PL"/>
        </w:rPr>
      </w:pPr>
      <w:r w:rsidRPr="00BE06D0">
        <w:rPr>
          <w:lang w:val="pl-PL"/>
        </w:rPr>
        <w:t>02020232 bahis-tri-lokyāḥ pavanāntar-ātmanām</w:t>
      </w:r>
    </w:p>
    <w:p w:rsidR="006C10CA" w:rsidRPr="00BE06D0" w:rsidRDefault="006C10CA" w:rsidP="00C00566">
      <w:pPr>
        <w:rPr>
          <w:lang w:val="pl-PL"/>
        </w:rPr>
      </w:pPr>
      <w:r w:rsidRPr="00BE06D0">
        <w:rPr>
          <w:lang w:val="pl-PL"/>
        </w:rPr>
        <w:t>02020233 na karmabhis tāṁ gatim āpnuvanti</w:t>
      </w:r>
    </w:p>
    <w:p w:rsidR="006C10CA" w:rsidRPr="00BE06D0" w:rsidRDefault="006C10CA" w:rsidP="00C00566">
      <w:pPr>
        <w:rPr>
          <w:lang w:val="pl-PL"/>
        </w:rPr>
      </w:pPr>
      <w:r w:rsidRPr="00BE06D0">
        <w:rPr>
          <w:lang w:val="pl-PL"/>
        </w:rPr>
        <w:t>02020234 vidyā-tapo-yoga-samādhi-bhājām</w:t>
      </w:r>
    </w:p>
    <w:p w:rsidR="006C10CA" w:rsidRPr="00BE06D0" w:rsidRDefault="006C10CA" w:rsidP="00C00566">
      <w:pPr>
        <w:rPr>
          <w:lang w:val="pl-PL"/>
        </w:rPr>
      </w:pPr>
      <w:r w:rsidRPr="00BE06D0">
        <w:rPr>
          <w:lang w:val="pl-PL"/>
        </w:rPr>
        <w:t>02020241 vaiśvānaraṁ yāti vihāyasā gataḥ</w:t>
      </w:r>
    </w:p>
    <w:p w:rsidR="006C10CA" w:rsidRPr="00BE06D0" w:rsidRDefault="006C10CA" w:rsidP="00C00566">
      <w:pPr>
        <w:rPr>
          <w:lang w:val="pl-PL"/>
        </w:rPr>
      </w:pPr>
      <w:r w:rsidRPr="00BE06D0">
        <w:rPr>
          <w:lang w:val="pl-PL"/>
        </w:rPr>
        <w:t>02020242 suṣumṇayā brahma-pathena śociṣā</w:t>
      </w:r>
    </w:p>
    <w:p w:rsidR="006C10CA" w:rsidRPr="00BE06D0" w:rsidRDefault="006C10CA" w:rsidP="00C00566">
      <w:pPr>
        <w:rPr>
          <w:lang w:val="pl-PL"/>
        </w:rPr>
      </w:pPr>
      <w:r w:rsidRPr="00BE06D0">
        <w:rPr>
          <w:lang w:val="pl-PL"/>
        </w:rPr>
        <w:t>02020243 vidhūta-kalko’tha harer udastāt</w:t>
      </w:r>
    </w:p>
    <w:p w:rsidR="006C10CA" w:rsidRPr="00BE06D0" w:rsidRDefault="006C10CA" w:rsidP="00C00566">
      <w:pPr>
        <w:rPr>
          <w:lang w:val="pl-PL"/>
        </w:rPr>
      </w:pPr>
      <w:r w:rsidRPr="00BE06D0">
        <w:rPr>
          <w:lang w:val="pl-PL"/>
        </w:rPr>
        <w:t>02020244 prayāti cakraṁ nṛpa śaiśumāram</w:t>
      </w:r>
    </w:p>
    <w:p w:rsidR="006C10CA" w:rsidRPr="00BE06D0" w:rsidRDefault="006C10CA" w:rsidP="00C00566">
      <w:pPr>
        <w:rPr>
          <w:lang w:val="pl-PL"/>
        </w:rPr>
      </w:pPr>
      <w:r w:rsidRPr="00BE06D0">
        <w:rPr>
          <w:lang w:val="pl-PL"/>
        </w:rPr>
        <w:t>02020251 tad viśva-nābhiṁ tv ativartya viṣṇor</w:t>
      </w:r>
    </w:p>
    <w:p w:rsidR="006C10CA" w:rsidRPr="00BE06D0" w:rsidRDefault="006C10CA" w:rsidP="00C00566">
      <w:pPr>
        <w:rPr>
          <w:lang w:val="pl-PL"/>
        </w:rPr>
      </w:pPr>
      <w:r w:rsidRPr="00BE06D0">
        <w:rPr>
          <w:lang w:val="pl-PL"/>
        </w:rPr>
        <w:t>02020252 aṇīyasā virajenātmanaikaḥ</w:t>
      </w:r>
    </w:p>
    <w:p w:rsidR="006C10CA" w:rsidRPr="00BE06D0" w:rsidRDefault="006C10CA" w:rsidP="00C00566">
      <w:pPr>
        <w:rPr>
          <w:lang w:val="pl-PL"/>
        </w:rPr>
      </w:pPr>
      <w:r w:rsidRPr="00BE06D0">
        <w:rPr>
          <w:lang w:val="pl-PL"/>
        </w:rPr>
        <w:t>02020253 namaskṛtaṁ brahma-vidām upaiti</w:t>
      </w:r>
    </w:p>
    <w:p w:rsidR="006C10CA" w:rsidRPr="00BE06D0" w:rsidRDefault="006C10CA" w:rsidP="00C00566">
      <w:pPr>
        <w:rPr>
          <w:lang w:val="pl-PL"/>
        </w:rPr>
      </w:pPr>
      <w:r w:rsidRPr="00BE06D0">
        <w:rPr>
          <w:lang w:val="pl-PL"/>
        </w:rPr>
        <w:t>02020254 kalpāyuṣo yad vibudhā ramante</w:t>
      </w:r>
    </w:p>
    <w:p w:rsidR="006C10CA" w:rsidRPr="00BE06D0" w:rsidRDefault="006C10CA" w:rsidP="00C00566">
      <w:pPr>
        <w:rPr>
          <w:lang w:val="pl-PL"/>
        </w:rPr>
      </w:pPr>
      <w:r w:rsidRPr="00BE06D0">
        <w:rPr>
          <w:lang w:val="pl-PL"/>
        </w:rPr>
        <w:t>02020261 atho anantasya mukhānalena</w:t>
      </w:r>
    </w:p>
    <w:p w:rsidR="006C10CA" w:rsidRPr="00BE06D0" w:rsidRDefault="006C10CA" w:rsidP="00C00566">
      <w:pPr>
        <w:rPr>
          <w:lang w:val="pl-PL"/>
        </w:rPr>
      </w:pPr>
      <w:r w:rsidRPr="00BE06D0">
        <w:rPr>
          <w:lang w:val="pl-PL"/>
        </w:rPr>
        <w:t>02020262 dandahyamānaṁ sa nirīkṣya viśvam</w:t>
      </w:r>
    </w:p>
    <w:p w:rsidR="006C10CA" w:rsidRPr="00BE06D0" w:rsidRDefault="006C10CA" w:rsidP="00C00566">
      <w:pPr>
        <w:rPr>
          <w:lang w:val="pl-PL"/>
        </w:rPr>
      </w:pPr>
      <w:r w:rsidRPr="00BE06D0">
        <w:rPr>
          <w:lang w:val="pl-PL"/>
        </w:rPr>
        <w:t>02020263 niryāti siddheśvara-yuṣṭa-dhiṣṇyaṁ</w:t>
      </w:r>
    </w:p>
    <w:p w:rsidR="006C10CA" w:rsidRPr="00BE06D0" w:rsidRDefault="006C10CA" w:rsidP="00C00566">
      <w:pPr>
        <w:rPr>
          <w:lang w:val="pl-PL"/>
        </w:rPr>
      </w:pPr>
      <w:r w:rsidRPr="00BE06D0">
        <w:rPr>
          <w:lang w:val="pl-PL"/>
        </w:rPr>
        <w:t>02020264 yad dvai-parārdhyaṁ tad u pārameṣṭhyam</w:t>
      </w:r>
    </w:p>
    <w:p w:rsidR="006C10CA" w:rsidRPr="00BE06D0" w:rsidRDefault="006C10CA" w:rsidP="00C00566">
      <w:pPr>
        <w:rPr>
          <w:lang w:val="pl-PL"/>
        </w:rPr>
      </w:pPr>
      <w:r w:rsidRPr="00BE06D0">
        <w:rPr>
          <w:lang w:val="pl-PL"/>
        </w:rPr>
        <w:t>02020271 na yatra śoko na jarā na mṛtyur</w:t>
      </w:r>
    </w:p>
    <w:p w:rsidR="006C10CA" w:rsidRPr="00BE06D0" w:rsidRDefault="006C10CA" w:rsidP="00C00566">
      <w:pPr>
        <w:rPr>
          <w:lang w:val="pl-PL"/>
        </w:rPr>
      </w:pPr>
      <w:r w:rsidRPr="00BE06D0">
        <w:rPr>
          <w:lang w:val="pl-PL"/>
        </w:rPr>
        <w:t>02020272 nārtir na codvega ṛte kutaścit</w:t>
      </w:r>
    </w:p>
    <w:p w:rsidR="006C10CA" w:rsidRPr="00BE06D0" w:rsidRDefault="006C10CA" w:rsidP="00C00566">
      <w:pPr>
        <w:rPr>
          <w:lang w:val="pl-PL"/>
        </w:rPr>
      </w:pPr>
      <w:r w:rsidRPr="00BE06D0">
        <w:rPr>
          <w:lang w:val="pl-PL"/>
        </w:rPr>
        <w:t>02020273 yac cit tato’daḥ kṛpayānidaṁ-vidāṁ</w:t>
      </w:r>
    </w:p>
    <w:p w:rsidR="006C10CA" w:rsidRPr="00BE06D0" w:rsidRDefault="006C10CA" w:rsidP="00C00566">
      <w:pPr>
        <w:rPr>
          <w:lang w:val="pl-PL"/>
        </w:rPr>
      </w:pPr>
      <w:r w:rsidRPr="00BE06D0">
        <w:rPr>
          <w:lang w:val="pl-PL"/>
        </w:rPr>
        <w:t>02020274 duranta-duḥkha-prabhavānudarśanāt</w:t>
      </w:r>
    </w:p>
    <w:p w:rsidR="006C10CA" w:rsidRPr="00BE06D0" w:rsidRDefault="006C10CA" w:rsidP="00C00566">
      <w:pPr>
        <w:rPr>
          <w:lang w:val="pl-PL"/>
        </w:rPr>
      </w:pPr>
      <w:r w:rsidRPr="00BE06D0">
        <w:rPr>
          <w:lang w:val="pl-PL"/>
        </w:rPr>
        <w:t>02020281 tato viśeṣaṁ pratipadya nirbhayas</w:t>
      </w:r>
    </w:p>
    <w:p w:rsidR="006C10CA" w:rsidRPr="00BE06D0" w:rsidRDefault="006C10CA" w:rsidP="00C00566">
      <w:pPr>
        <w:rPr>
          <w:lang w:val="pl-PL"/>
        </w:rPr>
      </w:pPr>
      <w:r w:rsidRPr="00BE06D0">
        <w:rPr>
          <w:lang w:val="pl-PL"/>
        </w:rPr>
        <w:t>02020282 tenātmanāpo’nala-mūrtir atvaran</w:t>
      </w:r>
    </w:p>
    <w:p w:rsidR="006C10CA" w:rsidRPr="00BE06D0" w:rsidRDefault="006C10CA" w:rsidP="00C00566">
      <w:pPr>
        <w:rPr>
          <w:lang w:val="pl-PL"/>
        </w:rPr>
      </w:pPr>
      <w:r w:rsidRPr="00BE06D0">
        <w:rPr>
          <w:lang w:val="pl-PL"/>
        </w:rPr>
        <w:t>02020283 jyotirmayo vāyum upetya kāle</w:t>
      </w:r>
    </w:p>
    <w:p w:rsidR="006C10CA" w:rsidRPr="00BE06D0" w:rsidRDefault="006C10CA" w:rsidP="00C00566">
      <w:pPr>
        <w:rPr>
          <w:lang w:val="pl-PL"/>
        </w:rPr>
      </w:pPr>
      <w:r w:rsidRPr="00BE06D0">
        <w:rPr>
          <w:lang w:val="pl-PL"/>
        </w:rPr>
        <w:t>02020284 vāyv-ātmanā khaṁ bṛhad ātma-liṅgam</w:t>
      </w:r>
    </w:p>
    <w:p w:rsidR="006C10CA" w:rsidRPr="00BE06D0" w:rsidRDefault="006C10CA" w:rsidP="00C00566">
      <w:pPr>
        <w:rPr>
          <w:lang w:val="pl-PL"/>
        </w:rPr>
      </w:pPr>
      <w:r w:rsidRPr="00BE06D0">
        <w:rPr>
          <w:lang w:val="pl-PL"/>
        </w:rPr>
        <w:t>02020291 ghrāṇena gandhaṁ rasanena vai rasaṁ</w:t>
      </w:r>
    </w:p>
    <w:p w:rsidR="006C10CA" w:rsidRPr="00BE06D0" w:rsidRDefault="006C10CA" w:rsidP="00C00566">
      <w:pPr>
        <w:rPr>
          <w:lang w:val="pl-PL"/>
        </w:rPr>
      </w:pPr>
      <w:r w:rsidRPr="00BE06D0">
        <w:rPr>
          <w:lang w:val="pl-PL"/>
        </w:rPr>
        <w:t>02020292 rūpaṁ ca dṛṣṭyā śvasanaṁ tvacaiva</w:t>
      </w:r>
    </w:p>
    <w:p w:rsidR="006C10CA" w:rsidRPr="00BE06D0" w:rsidRDefault="006C10CA" w:rsidP="00C00566">
      <w:pPr>
        <w:rPr>
          <w:lang w:val="pl-PL"/>
        </w:rPr>
      </w:pPr>
      <w:r w:rsidRPr="00BE06D0">
        <w:rPr>
          <w:lang w:val="pl-PL"/>
        </w:rPr>
        <w:t>02020293 śrotreṇa copetya nabho-guṇatvaṁ</w:t>
      </w:r>
    </w:p>
    <w:p w:rsidR="006C10CA" w:rsidRPr="00BE06D0" w:rsidRDefault="006C10CA" w:rsidP="00C00566">
      <w:pPr>
        <w:rPr>
          <w:lang w:val="pl-PL"/>
        </w:rPr>
      </w:pPr>
      <w:r w:rsidRPr="00BE06D0">
        <w:rPr>
          <w:lang w:val="pl-PL"/>
        </w:rPr>
        <w:t>02020294 prāṇena cākūtim upaiti yogī</w:t>
      </w:r>
    </w:p>
    <w:p w:rsidR="006C10CA" w:rsidRPr="00BE06D0" w:rsidRDefault="006C10CA" w:rsidP="00C00566">
      <w:pPr>
        <w:rPr>
          <w:lang w:val="pl-PL"/>
        </w:rPr>
      </w:pPr>
      <w:r w:rsidRPr="00BE06D0">
        <w:rPr>
          <w:lang w:val="pl-PL"/>
        </w:rPr>
        <w:t>02020301 sa bhūta-sūkṣmendriya-sannikarṣaṁ</w:t>
      </w:r>
    </w:p>
    <w:p w:rsidR="006C10CA" w:rsidRPr="00BE06D0" w:rsidRDefault="006C10CA" w:rsidP="00C00566">
      <w:pPr>
        <w:rPr>
          <w:lang w:val="pl-PL"/>
        </w:rPr>
      </w:pPr>
      <w:r w:rsidRPr="00BE06D0">
        <w:rPr>
          <w:lang w:val="pl-PL"/>
        </w:rPr>
        <w:t>02020302 manomayaṁ devamayaṁ vikāryam</w:t>
      </w:r>
    </w:p>
    <w:p w:rsidR="006C10CA" w:rsidRPr="00BE06D0" w:rsidRDefault="006C10CA" w:rsidP="00C00566">
      <w:pPr>
        <w:rPr>
          <w:lang w:val="pl-PL"/>
        </w:rPr>
      </w:pPr>
      <w:r w:rsidRPr="00BE06D0">
        <w:rPr>
          <w:lang w:val="pl-PL"/>
        </w:rPr>
        <w:t>02020303 saṁsādya gatyā saha tena yāti</w:t>
      </w:r>
    </w:p>
    <w:p w:rsidR="006C10CA" w:rsidRPr="00BE06D0" w:rsidRDefault="006C10CA" w:rsidP="00C00566">
      <w:pPr>
        <w:rPr>
          <w:lang w:val="pl-PL"/>
        </w:rPr>
      </w:pPr>
      <w:r w:rsidRPr="00BE06D0">
        <w:rPr>
          <w:lang w:val="pl-PL"/>
        </w:rPr>
        <w:t>02020304 vijñāna-tattvaṁ guṇa-sannirodham</w:t>
      </w:r>
    </w:p>
    <w:p w:rsidR="006C10CA" w:rsidRPr="00BE06D0" w:rsidRDefault="006C10CA" w:rsidP="00C00566">
      <w:pPr>
        <w:rPr>
          <w:lang w:val="pl-PL"/>
        </w:rPr>
      </w:pPr>
      <w:r w:rsidRPr="00BE06D0">
        <w:rPr>
          <w:lang w:val="pl-PL"/>
        </w:rPr>
        <w:t>02020311 tenātmanātmānam upaiti śāntam</w:t>
      </w:r>
    </w:p>
    <w:p w:rsidR="006C10CA" w:rsidRPr="00BE06D0" w:rsidRDefault="006C10CA" w:rsidP="00C00566">
      <w:pPr>
        <w:rPr>
          <w:lang w:val="pl-PL"/>
        </w:rPr>
      </w:pPr>
      <w:r w:rsidRPr="00BE06D0">
        <w:rPr>
          <w:lang w:val="pl-PL"/>
        </w:rPr>
        <w:t>02020312 ānandam ānandamayo’vasāne</w:t>
      </w:r>
    </w:p>
    <w:p w:rsidR="006C10CA" w:rsidRPr="00BE06D0" w:rsidRDefault="006C10CA" w:rsidP="00C00566">
      <w:pPr>
        <w:rPr>
          <w:lang w:val="pl-PL"/>
        </w:rPr>
      </w:pPr>
      <w:r w:rsidRPr="00BE06D0">
        <w:rPr>
          <w:lang w:val="pl-PL"/>
        </w:rPr>
        <w:t>02020313 etāṁ gatiṁ bhāgavatīṁ gato yaḥ</w:t>
      </w:r>
    </w:p>
    <w:p w:rsidR="006C10CA" w:rsidRPr="00BE06D0" w:rsidRDefault="006C10CA" w:rsidP="00C00566">
      <w:pPr>
        <w:rPr>
          <w:lang w:val="pl-PL"/>
        </w:rPr>
      </w:pPr>
      <w:r w:rsidRPr="00BE06D0">
        <w:rPr>
          <w:lang w:val="pl-PL"/>
        </w:rPr>
        <w:t>02020314 sa vai punar neha viṣajjate’ṅga</w:t>
      </w:r>
    </w:p>
    <w:p w:rsidR="006C10CA" w:rsidRPr="00BE06D0" w:rsidRDefault="006C10CA" w:rsidP="00C00566">
      <w:pPr>
        <w:rPr>
          <w:lang w:val="pl-PL"/>
        </w:rPr>
      </w:pPr>
      <w:r w:rsidRPr="00BE06D0">
        <w:rPr>
          <w:lang w:val="pl-PL"/>
        </w:rPr>
        <w:t>02020321 ete sṛtī te nṛpa veda-gīte</w:t>
      </w:r>
    </w:p>
    <w:p w:rsidR="006C10CA" w:rsidRPr="00BE06D0" w:rsidRDefault="006C10CA" w:rsidP="00C00566">
      <w:pPr>
        <w:rPr>
          <w:lang w:val="pl-PL"/>
        </w:rPr>
      </w:pPr>
      <w:r w:rsidRPr="00BE06D0">
        <w:rPr>
          <w:lang w:val="pl-PL"/>
        </w:rPr>
        <w:t>02020322 tvayābhipṛṣṭe ca sanātane ca</w:t>
      </w:r>
    </w:p>
    <w:p w:rsidR="006C10CA" w:rsidRPr="00BE06D0" w:rsidRDefault="006C10CA" w:rsidP="00C00566">
      <w:pPr>
        <w:rPr>
          <w:lang w:val="pl-PL"/>
        </w:rPr>
      </w:pPr>
      <w:r w:rsidRPr="00BE06D0">
        <w:rPr>
          <w:lang w:val="pl-PL"/>
        </w:rPr>
        <w:t>02020323 ye vai purā brahmaṇa āha tuṣṭa</w:t>
      </w:r>
    </w:p>
    <w:p w:rsidR="006C10CA" w:rsidRPr="00BE06D0" w:rsidRDefault="006C10CA" w:rsidP="00C00566">
      <w:pPr>
        <w:rPr>
          <w:lang w:val="pl-PL"/>
        </w:rPr>
      </w:pPr>
      <w:r w:rsidRPr="00BE06D0">
        <w:rPr>
          <w:lang w:val="pl-PL"/>
        </w:rPr>
        <w:t>02020324 ārādhito bhagavān vāsudevaḥ</w:t>
      </w:r>
    </w:p>
    <w:p w:rsidR="006C10CA" w:rsidRPr="00BE06D0" w:rsidRDefault="006C10CA" w:rsidP="00C00566">
      <w:pPr>
        <w:rPr>
          <w:lang w:val="pl-PL"/>
        </w:rPr>
      </w:pPr>
      <w:r w:rsidRPr="00BE06D0">
        <w:rPr>
          <w:lang w:val="pl-PL"/>
        </w:rPr>
        <w:t>02020331 na hy ato’nyaḥ śivaḥ panthā viśataḥ saṁsṛtāv iha</w:t>
      </w:r>
    </w:p>
    <w:p w:rsidR="006C10CA" w:rsidRPr="00BE06D0" w:rsidRDefault="006C10CA" w:rsidP="00C00566">
      <w:pPr>
        <w:rPr>
          <w:lang w:val="pl-PL"/>
        </w:rPr>
      </w:pPr>
      <w:r w:rsidRPr="00BE06D0">
        <w:rPr>
          <w:lang w:val="pl-PL"/>
        </w:rPr>
        <w:t>02020333 vāsudeve bhagavati bhakti-yogo yato bhavet</w:t>
      </w:r>
    </w:p>
    <w:p w:rsidR="006C10CA" w:rsidRPr="00BE06D0" w:rsidRDefault="006C10CA" w:rsidP="00C00566">
      <w:pPr>
        <w:rPr>
          <w:lang w:val="pl-PL"/>
        </w:rPr>
      </w:pPr>
      <w:r w:rsidRPr="00BE06D0">
        <w:rPr>
          <w:lang w:val="pl-PL"/>
        </w:rPr>
        <w:t>02020341 bhagavān brahma kārtsnyena trir anvīkṣya manīṣayā</w:t>
      </w:r>
    </w:p>
    <w:p w:rsidR="006C10CA" w:rsidRPr="00BE06D0" w:rsidRDefault="006C10CA" w:rsidP="00C00566">
      <w:pPr>
        <w:rPr>
          <w:lang w:val="pl-PL"/>
        </w:rPr>
      </w:pPr>
      <w:r w:rsidRPr="00BE06D0">
        <w:rPr>
          <w:lang w:val="pl-PL"/>
        </w:rPr>
        <w:t>02020343 tad adhyavasyat kūṭa-stho ratir ātman yato bhavet</w:t>
      </w:r>
    </w:p>
    <w:p w:rsidR="006C10CA" w:rsidRPr="00BE06D0" w:rsidRDefault="006C10CA" w:rsidP="00C00566">
      <w:pPr>
        <w:rPr>
          <w:lang w:val="pl-PL"/>
        </w:rPr>
      </w:pPr>
      <w:r w:rsidRPr="00BE06D0">
        <w:rPr>
          <w:lang w:val="pl-PL"/>
        </w:rPr>
        <w:t>02020351 bhagavān sarva-bhūteṣu lakṣitaḥ svātmanā hariḥ</w:t>
      </w:r>
    </w:p>
    <w:p w:rsidR="006C10CA" w:rsidRPr="00BE06D0" w:rsidRDefault="006C10CA" w:rsidP="00C00566">
      <w:pPr>
        <w:rPr>
          <w:lang w:val="pl-PL"/>
        </w:rPr>
      </w:pPr>
      <w:r w:rsidRPr="00BE06D0">
        <w:rPr>
          <w:lang w:val="pl-PL"/>
        </w:rPr>
        <w:t>02020353 dṛśyair buddhy-ādibhir draṣṭā lakṣaṇair anumāpakaiḥ</w:t>
      </w:r>
    </w:p>
    <w:p w:rsidR="006C10CA" w:rsidRPr="00BE06D0" w:rsidRDefault="006C10CA" w:rsidP="00C00566">
      <w:pPr>
        <w:rPr>
          <w:lang w:val="pl-PL"/>
        </w:rPr>
      </w:pPr>
      <w:r w:rsidRPr="00BE06D0">
        <w:rPr>
          <w:lang w:val="pl-PL"/>
        </w:rPr>
        <w:t>02020361 tasmāt sarvātmanā rājan hariḥ sarvatra sarvadā</w:t>
      </w:r>
    </w:p>
    <w:p w:rsidR="006C10CA" w:rsidRPr="00BE06D0" w:rsidRDefault="006C10CA" w:rsidP="00C00566">
      <w:pPr>
        <w:rPr>
          <w:lang w:val="pl-PL"/>
        </w:rPr>
      </w:pPr>
      <w:r w:rsidRPr="00BE06D0">
        <w:rPr>
          <w:lang w:val="pl-PL"/>
        </w:rPr>
        <w:t>02020363 śrotavyaḥ kīrtitavyaś ca smartavyo bhagavān nṛṇām</w:t>
      </w:r>
    </w:p>
    <w:p w:rsidR="006C10CA" w:rsidRPr="00BE06D0" w:rsidRDefault="006C10CA" w:rsidP="00C00566">
      <w:pPr>
        <w:rPr>
          <w:lang w:val="pl-PL"/>
        </w:rPr>
      </w:pPr>
      <w:r w:rsidRPr="00BE06D0">
        <w:rPr>
          <w:lang w:val="pl-PL"/>
        </w:rPr>
        <w:t>02020371 pibanti ye bhagavata ātmanaḥ satāṁ</w:t>
      </w:r>
    </w:p>
    <w:p w:rsidR="006C10CA" w:rsidRPr="00BE06D0" w:rsidRDefault="006C10CA" w:rsidP="00C00566">
      <w:pPr>
        <w:rPr>
          <w:lang w:val="pl-PL"/>
        </w:rPr>
      </w:pPr>
      <w:r w:rsidRPr="00BE06D0">
        <w:rPr>
          <w:lang w:val="pl-PL"/>
        </w:rPr>
        <w:t>02020372 kathāmṛtaṁ śravaṇa-puṭeṣu sambhṛtam</w:t>
      </w:r>
    </w:p>
    <w:p w:rsidR="006C10CA" w:rsidRPr="00BE06D0" w:rsidRDefault="006C10CA" w:rsidP="00C00566">
      <w:pPr>
        <w:rPr>
          <w:lang w:val="pl-PL"/>
        </w:rPr>
      </w:pPr>
      <w:r w:rsidRPr="00BE06D0">
        <w:rPr>
          <w:lang w:val="pl-PL"/>
        </w:rPr>
        <w:t>02020373 punanti te viṣaya-vidūṣitāśayaṁ</w:t>
      </w:r>
    </w:p>
    <w:p w:rsidR="006C10CA" w:rsidRPr="00BE06D0" w:rsidRDefault="006C10CA" w:rsidP="00C00566">
      <w:pPr>
        <w:rPr>
          <w:lang w:val="pl-PL"/>
        </w:rPr>
      </w:pPr>
      <w:r w:rsidRPr="00BE06D0">
        <w:rPr>
          <w:lang w:val="pl-PL"/>
        </w:rPr>
        <w:t>02020374 vrajanti tac-caraṇa-saroruhāntikam</w:t>
      </w:r>
    </w:p>
    <w:p w:rsidR="006C10CA" w:rsidRPr="00BE06D0" w:rsidRDefault="006C10CA" w:rsidP="00C00566">
      <w:pPr>
        <w:rPr>
          <w:lang w:val="pl-PL"/>
        </w:rPr>
      </w:pPr>
      <w:r w:rsidRPr="00BE06D0">
        <w:rPr>
          <w:lang w:val="pl-PL"/>
        </w:rPr>
        <w:t>0203001 śrī-śuka uvāca</w:t>
      </w:r>
    </w:p>
    <w:p w:rsidR="006C10CA" w:rsidRPr="00BE06D0" w:rsidRDefault="006C10CA" w:rsidP="00C00566">
      <w:pPr>
        <w:rPr>
          <w:lang w:val="pl-PL"/>
        </w:rPr>
      </w:pPr>
      <w:r w:rsidRPr="00BE06D0">
        <w:rPr>
          <w:lang w:val="pl-PL"/>
        </w:rPr>
        <w:t>02030011 evam etan nigaditaṁ pṛṣṭavān yad bhavān mama</w:t>
      </w:r>
    </w:p>
    <w:p w:rsidR="006C10CA" w:rsidRPr="00BE06D0" w:rsidRDefault="006C10CA" w:rsidP="00C00566">
      <w:pPr>
        <w:rPr>
          <w:lang w:val="pl-PL"/>
        </w:rPr>
      </w:pPr>
      <w:r w:rsidRPr="00BE06D0">
        <w:rPr>
          <w:lang w:val="pl-PL"/>
        </w:rPr>
        <w:t>02030013 nṛṇāṁ yan mriyamāṇānāṁ manuṣyeṣu manīṣiṇām</w:t>
      </w:r>
    </w:p>
    <w:p w:rsidR="006C10CA" w:rsidRPr="00BE06D0" w:rsidRDefault="006C10CA" w:rsidP="00C00566">
      <w:pPr>
        <w:rPr>
          <w:lang w:val="pl-PL"/>
        </w:rPr>
      </w:pPr>
      <w:r w:rsidRPr="00BE06D0">
        <w:rPr>
          <w:lang w:val="pl-PL"/>
        </w:rPr>
        <w:t>02030021 brahma-varcasa-kāmas tu yajeta brahmaṇaḥ patim</w:t>
      </w:r>
    </w:p>
    <w:p w:rsidR="006C10CA" w:rsidRPr="00BE06D0" w:rsidRDefault="006C10CA" w:rsidP="00C00566">
      <w:pPr>
        <w:rPr>
          <w:lang w:val="pl-PL"/>
        </w:rPr>
      </w:pPr>
      <w:r w:rsidRPr="00BE06D0">
        <w:rPr>
          <w:lang w:val="pl-PL"/>
        </w:rPr>
        <w:t>02030023 indram indriya-kāmas tu prajā-kāmaḥ prajāpatīn</w:t>
      </w:r>
    </w:p>
    <w:p w:rsidR="006C10CA" w:rsidRPr="00BE06D0" w:rsidRDefault="006C10CA" w:rsidP="00C00566">
      <w:pPr>
        <w:rPr>
          <w:lang w:val="pl-PL"/>
        </w:rPr>
      </w:pPr>
      <w:r w:rsidRPr="00BE06D0">
        <w:rPr>
          <w:lang w:val="pl-PL"/>
        </w:rPr>
        <w:t>02030031 devīṁ māyāṁ tu śrī-kāmas tejas-kāmo vibhāvasum</w:t>
      </w:r>
    </w:p>
    <w:p w:rsidR="006C10CA" w:rsidRPr="00BE06D0" w:rsidRDefault="006C10CA" w:rsidP="00C00566">
      <w:pPr>
        <w:rPr>
          <w:lang w:val="pl-PL"/>
        </w:rPr>
      </w:pPr>
      <w:r w:rsidRPr="00BE06D0">
        <w:rPr>
          <w:lang w:val="pl-PL"/>
        </w:rPr>
        <w:t>02030033 vasu-kāmo vasūn rudrān vīrya-kāmo’tha vīryavān</w:t>
      </w:r>
    </w:p>
    <w:p w:rsidR="006C10CA" w:rsidRPr="00BE06D0" w:rsidRDefault="006C10CA" w:rsidP="00C00566">
      <w:pPr>
        <w:rPr>
          <w:lang w:val="pl-PL"/>
        </w:rPr>
      </w:pPr>
      <w:r w:rsidRPr="00BE06D0">
        <w:rPr>
          <w:lang w:val="pl-PL"/>
        </w:rPr>
        <w:t>02030041 annādya-kāmas tv aditiṁ svarga-kāmo’diteḥ sutān</w:t>
      </w:r>
    </w:p>
    <w:p w:rsidR="006C10CA" w:rsidRPr="00BE06D0" w:rsidRDefault="006C10CA" w:rsidP="00C00566">
      <w:pPr>
        <w:rPr>
          <w:lang w:val="pl-PL"/>
        </w:rPr>
      </w:pPr>
      <w:r w:rsidRPr="00BE06D0">
        <w:rPr>
          <w:lang w:val="pl-PL"/>
        </w:rPr>
        <w:t>02030043 viśvān devān rājya-kāmaḥ sādhyān saṁsādhako viśām</w:t>
      </w:r>
    </w:p>
    <w:p w:rsidR="006C10CA" w:rsidRPr="00BE06D0" w:rsidRDefault="006C10CA" w:rsidP="00C00566">
      <w:pPr>
        <w:rPr>
          <w:lang w:val="pl-PL"/>
        </w:rPr>
      </w:pPr>
      <w:r w:rsidRPr="00BE06D0">
        <w:rPr>
          <w:lang w:val="pl-PL"/>
        </w:rPr>
        <w:t>02030051 āyuṣ-kāmo’śvinau devau puṣṭi-kāma ilāṁ yajet</w:t>
      </w:r>
    </w:p>
    <w:p w:rsidR="006C10CA" w:rsidRPr="00BE06D0" w:rsidRDefault="006C10CA" w:rsidP="00C00566">
      <w:pPr>
        <w:rPr>
          <w:lang w:val="pl-PL"/>
        </w:rPr>
      </w:pPr>
      <w:r w:rsidRPr="00BE06D0">
        <w:rPr>
          <w:lang w:val="pl-PL"/>
        </w:rPr>
        <w:t>02030053 pratiṣṭhā-kāmaḥ puruṣo rodasī loka-mātarau</w:t>
      </w:r>
    </w:p>
    <w:p w:rsidR="006C10CA" w:rsidRPr="00BE06D0" w:rsidRDefault="006C10CA" w:rsidP="00C00566">
      <w:pPr>
        <w:rPr>
          <w:lang w:val="pl-PL"/>
        </w:rPr>
      </w:pPr>
      <w:r w:rsidRPr="00BE06D0">
        <w:rPr>
          <w:lang w:val="pl-PL"/>
        </w:rPr>
        <w:t>02030061 rūpābhikāmo gandharvān strī-kāmo’psara urvaśīm</w:t>
      </w:r>
    </w:p>
    <w:p w:rsidR="006C10CA" w:rsidRPr="00BE06D0" w:rsidRDefault="006C10CA" w:rsidP="00C00566">
      <w:pPr>
        <w:rPr>
          <w:lang w:val="pl-PL"/>
        </w:rPr>
      </w:pPr>
      <w:r w:rsidRPr="00BE06D0">
        <w:rPr>
          <w:lang w:val="pl-PL"/>
        </w:rPr>
        <w:t>02030063 ādhipatya-kāmaḥ sarveṣāṁ yajeta parameṣṭhinam02030071 yajñaṁ yajed yaśas-kāmaḥ kośa-kāmaḥ pracetasam</w:t>
      </w:r>
    </w:p>
    <w:p w:rsidR="006C10CA" w:rsidRPr="00BE06D0" w:rsidRDefault="006C10CA" w:rsidP="00C00566">
      <w:pPr>
        <w:rPr>
          <w:lang w:val="pl-PL"/>
        </w:rPr>
      </w:pPr>
      <w:r w:rsidRPr="00BE06D0">
        <w:rPr>
          <w:lang w:val="pl-PL"/>
        </w:rPr>
        <w:t>02030073 vidyā-kāmas tu giriśaṁ dāmpatyārtha umāṁ satīm</w:t>
      </w:r>
    </w:p>
    <w:p w:rsidR="006C10CA" w:rsidRPr="00BE06D0" w:rsidRDefault="006C10CA" w:rsidP="00C00566">
      <w:pPr>
        <w:rPr>
          <w:lang w:val="pl-PL"/>
        </w:rPr>
      </w:pPr>
      <w:r w:rsidRPr="00BE06D0">
        <w:rPr>
          <w:lang w:val="pl-PL"/>
        </w:rPr>
        <w:t>02030081 dharmārtha uttama-ślokaṁ tantuḥ tanvan pitṝn yajet</w:t>
      </w:r>
    </w:p>
    <w:p w:rsidR="006C10CA" w:rsidRPr="00BE06D0" w:rsidRDefault="006C10CA" w:rsidP="00C00566">
      <w:pPr>
        <w:rPr>
          <w:lang w:val="pl-PL"/>
        </w:rPr>
      </w:pPr>
      <w:r w:rsidRPr="00BE06D0">
        <w:rPr>
          <w:lang w:val="pl-PL"/>
        </w:rPr>
        <w:t>02030083 rakṣā-kāmaḥ puṇya-janān ojas-kāmo marud-gaṇān</w:t>
      </w:r>
    </w:p>
    <w:p w:rsidR="006C10CA" w:rsidRPr="00BE06D0" w:rsidRDefault="006C10CA" w:rsidP="00C00566">
      <w:pPr>
        <w:rPr>
          <w:lang w:val="pl-PL"/>
        </w:rPr>
      </w:pPr>
      <w:r w:rsidRPr="00BE06D0">
        <w:rPr>
          <w:lang w:val="pl-PL"/>
        </w:rPr>
        <w:t>02030091 rājya-kāmo manūn devān nirṛtiṁ tv abhicaran yajet</w:t>
      </w:r>
    </w:p>
    <w:p w:rsidR="006C10CA" w:rsidRPr="00BE06D0" w:rsidRDefault="006C10CA" w:rsidP="00C00566">
      <w:pPr>
        <w:rPr>
          <w:lang w:val="pl-PL"/>
        </w:rPr>
      </w:pPr>
      <w:r w:rsidRPr="00BE06D0">
        <w:rPr>
          <w:lang w:val="pl-PL"/>
        </w:rPr>
        <w:t>02030093 kāma-kāmo yajet somam akāmaḥ puruṣaṁ param</w:t>
      </w:r>
    </w:p>
    <w:p w:rsidR="006C10CA" w:rsidRPr="00BE06D0" w:rsidRDefault="006C10CA" w:rsidP="00C00566">
      <w:pPr>
        <w:rPr>
          <w:lang w:val="pl-PL"/>
        </w:rPr>
      </w:pPr>
      <w:r w:rsidRPr="00BE06D0">
        <w:rPr>
          <w:lang w:val="pl-PL"/>
        </w:rPr>
        <w:t>02030101 akāmaḥ sarva-kāmo vā mokṣa-kāma udāra-dhīḥ</w:t>
      </w:r>
    </w:p>
    <w:p w:rsidR="006C10CA" w:rsidRPr="00BE06D0" w:rsidRDefault="006C10CA" w:rsidP="00C00566">
      <w:pPr>
        <w:rPr>
          <w:lang w:val="pl-PL"/>
        </w:rPr>
      </w:pPr>
      <w:r w:rsidRPr="00BE06D0">
        <w:rPr>
          <w:lang w:val="pl-PL"/>
        </w:rPr>
        <w:t>02030103 tīvreṇa bhakti-yogena yajeta puruṣaṁ param</w:t>
      </w:r>
    </w:p>
    <w:p w:rsidR="006C10CA" w:rsidRPr="00BE06D0" w:rsidRDefault="006C10CA" w:rsidP="00C00566">
      <w:pPr>
        <w:rPr>
          <w:lang w:val="pl-PL"/>
        </w:rPr>
      </w:pPr>
      <w:r w:rsidRPr="00BE06D0">
        <w:rPr>
          <w:lang w:val="pl-PL"/>
        </w:rPr>
        <w:t>02030111 etāvān eva yajatām iha niḥśreyasodayaḥ</w:t>
      </w:r>
    </w:p>
    <w:p w:rsidR="006C10CA" w:rsidRPr="00BE06D0" w:rsidRDefault="006C10CA" w:rsidP="00C00566">
      <w:pPr>
        <w:rPr>
          <w:lang w:val="pl-PL"/>
        </w:rPr>
      </w:pPr>
      <w:r w:rsidRPr="00BE06D0">
        <w:rPr>
          <w:lang w:val="pl-PL"/>
        </w:rPr>
        <w:t>02030113 bhagavaty acalo bhāvo yad bhāgavata-saṅgataḥ</w:t>
      </w:r>
    </w:p>
    <w:p w:rsidR="006C10CA" w:rsidRPr="00BE06D0" w:rsidRDefault="006C10CA" w:rsidP="00C00566">
      <w:pPr>
        <w:rPr>
          <w:lang w:val="pl-PL"/>
        </w:rPr>
      </w:pPr>
      <w:r w:rsidRPr="00BE06D0">
        <w:rPr>
          <w:lang w:val="pl-PL"/>
        </w:rPr>
        <w:t>02030121 jñānaṁ yad āpratinivṛtta-guṇormi-cakram</w:t>
      </w:r>
    </w:p>
    <w:p w:rsidR="006C10CA" w:rsidRPr="00BE06D0" w:rsidRDefault="006C10CA" w:rsidP="00C00566">
      <w:pPr>
        <w:rPr>
          <w:lang w:val="pl-PL"/>
        </w:rPr>
      </w:pPr>
      <w:r w:rsidRPr="00BE06D0">
        <w:rPr>
          <w:lang w:val="pl-PL"/>
        </w:rPr>
        <w:t>02030122 ātma-prasāda uta yatra guṇeṣv asaṅgaḥ</w:t>
      </w:r>
    </w:p>
    <w:p w:rsidR="006C10CA" w:rsidRPr="00BE06D0" w:rsidRDefault="006C10CA" w:rsidP="00C00566">
      <w:pPr>
        <w:rPr>
          <w:lang w:val="pl-PL"/>
        </w:rPr>
      </w:pPr>
      <w:r w:rsidRPr="00BE06D0">
        <w:rPr>
          <w:lang w:val="pl-PL"/>
        </w:rPr>
        <w:t>02030123 kaivalya-sammata-pathas tv atha bhakti-yogaḥ</w:t>
      </w:r>
    </w:p>
    <w:p w:rsidR="006C10CA" w:rsidRPr="00BE06D0" w:rsidRDefault="006C10CA" w:rsidP="00C00566">
      <w:pPr>
        <w:rPr>
          <w:lang w:val="pl-PL"/>
        </w:rPr>
      </w:pPr>
      <w:r w:rsidRPr="00BE06D0">
        <w:rPr>
          <w:lang w:val="pl-PL"/>
        </w:rPr>
        <w:t>02030124 ko nirvṛto hari-kathāsu ratiṁ na kuryāt</w:t>
      </w:r>
    </w:p>
    <w:p w:rsidR="006C10CA" w:rsidRPr="00BE06D0" w:rsidRDefault="006C10CA" w:rsidP="00C00566">
      <w:pPr>
        <w:rPr>
          <w:lang w:val="pl-PL"/>
        </w:rPr>
      </w:pPr>
      <w:r w:rsidRPr="00BE06D0">
        <w:rPr>
          <w:lang w:val="pl-PL"/>
        </w:rPr>
        <w:t>0203013 śaunaka uvāca</w:t>
      </w:r>
    </w:p>
    <w:p w:rsidR="006C10CA" w:rsidRPr="00BE06D0" w:rsidRDefault="006C10CA" w:rsidP="00C00566">
      <w:pPr>
        <w:rPr>
          <w:lang w:val="pl-PL"/>
        </w:rPr>
      </w:pPr>
      <w:r w:rsidRPr="00BE06D0">
        <w:rPr>
          <w:lang w:val="pl-PL"/>
        </w:rPr>
        <w:t>02030131 ity abhivyāhṛtaṁ rājā niśamya bharatarṣabhaḥ</w:t>
      </w:r>
    </w:p>
    <w:p w:rsidR="006C10CA" w:rsidRPr="00BE06D0" w:rsidRDefault="006C10CA" w:rsidP="00C00566">
      <w:pPr>
        <w:rPr>
          <w:lang w:val="pl-PL"/>
        </w:rPr>
      </w:pPr>
      <w:r w:rsidRPr="00BE06D0">
        <w:rPr>
          <w:lang w:val="pl-PL"/>
        </w:rPr>
        <w:t>02030133 kim anyat pṛṣṭavān bhūyo vaiyāsakim ṛṣiṁ kavim</w:t>
      </w:r>
    </w:p>
    <w:p w:rsidR="006C10CA" w:rsidRPr="00BE06D0" w:rsidRDefault="006C10CA" w:rsidP="00C00566">
      <w:pPr>
        <w:rPr>
          <w:lang w:val="pl-PL"/>
        </w:rPr>
      </w:pPr>
      <w:r w:rsidRPr="00BE06D0">
        <w:rPr>
          <w:lang w:val="pl-PL"/>
        </w:rPr>
        <w:t>02030141 etac chuśrūṣatāṁ vidvan sūta no’rhasi bhāṣitum</w:t>
      </w:r>
    </w:p>
    <w:p w:rsidR="006C10CA" w:rsidRPr="00BE06D0" w:rsidRDefault="006C10CA" w:rsidP="00C00566">
      <w:pPr>
        <w:rPr>
          <w:lang w:val="pl-PL"/>
        </w:rPr>
      </w:pPr>
      <w:r w:rsidRPr="00BE06D0">
        <w:rPr>
          <w:lang w:val="pl-PL"/>
        </w:rPr>
        <w:t>02030143 kathā hari-kathodarkāḥ satāṁ syuḥ sadasi dhruvam</w:t>
      </w:r>
    </w:p>
    <w:p w:rsidR="006C10CA" w:rsidRPr="00BE06D0" w:rsidRDefault="006C10CA" w:rsidP="00C00566">
      <w:pPr>
        <w:rPr>
          <w:lang w:val="pl-PL"/>
        </w:rPr>
      </w:pPr>
      <w:r w:rsidRPr="00BE06D0">
        <w:rPr>
          <w:lang w:val="pl-PL"/>
        </w:rPr>
        <w:t>02030151 sa vai bhāgavato rājā pāṇḍaveyo mahā-rathaḥ</w:t>
      </w:r>
    </w:p>
    <w:p w:rsidR="006C10CA" w:rsidRPr="00BE06D0" w:rsidRDefault="006C10CA" w:rsidP="00C00566">
      <w:pPr>
        <w:rPr>
          <w:lang w:val="pl-PL"/>
        </w:rPr>
      </w:pPr>
      <w:r w:rsidRPr="00BE06D0">
        <w:rPr>
          <w:lang w:val="pl-PL"/>
        </w:rPr>
        <w:t>02030153 bāla-krīḍanakaiḥ krīḍan kṛṣṇa-krīḍāṁ ya ādade</w:t>
      </w:r>
    </w:p>
    <w:p w:rsidR="006C10CA" w:rsidRPr="00BE06D0" w:rsidRDefault="006C10CA" w:rsidP="00C00566">
      <w:pPr>
        <w:rPr>
          <w:lang w:val="pl-PL"/>
        </w:rPr>
      </w:pPr>
      <w:r w:rsidRPr="00BE06D0">
        <w:rPr>
          <w:lang w:val="pl-PL"/>
        </w:rPr>
        <w:t>02030161 vaiyāsakiś ca bhagavān vāsudeva-parāyaṇaḥ</w:t>
      </w:r>
    </w:p>
    <w:p w:rsidR="006C10CA" w:rsidRPr="00BE06D0" w:rsidRDefault="006C10CA" w:rsidP="00C00566">
      <w:pPr>
        <w:rPr>
          <w:lang w:val="pl-PL"/>
        </w:rPr>
      </w:pPr>
      <w:r w:rsidRPr="00BE06D0">
        <w:rPr>
          <w:lang w:val="pl-PL"/>
        </w:rPr>
        <w:t>02030163 urugāya-guṇodārāḥ satāṁ syur hi samāgame</w:t>
      </w:r>
    </w:p>
    <w:p w:rsidR="006C10CA" w:rsidRPr="00BE06D0" w:rsidRDefault="006C10CA" w:rsidP="00C00566">
      <w:pPr>
        <w:rPr>
          <w:lang w:val="pl-PL"/>
        </w:rPr>
      </w:pPr>
      <w:r w:rsidRPr="00BE06D0">
        <w:rPr>
          <w:lang w:val="pl-PL"/>
        </w:rPr>
        <w:t>02030171 āyur harati vai puṁsām udyann astaṁ ca yann asau02030173 tasyarte yat-kṣaṇo nīta uttama-śloka-vārtayā</w:t>
      </w:r>
    </w:p>
    <w:p w:rsidR="006C10CA" w:rsidRPr="00BE06D0" w:rsidRDefault="006C10CA" w:rsidP="00C00566">
      <w:pPr>
        <w:rPr>
          <w:lang w:val="pl-PL"/>
        </w:rPr>
      </w:pPr>
      <w:r w:rsidRPr="00BE06D0">
        <w:rPr>
          <w:lang w:val="pl-PL"/>
        </w:rPr>
        <w:t>02030181 taravaḥ kiṁ na jīvanti bhastrāḥ kiṁ na śvasanty uta</w:t>
      </w:r>
    </w:p>
    <w:p w:rsidR="006C10CA" w:rsidRPr="00BE06D0" w:rsidRDefault="006C10CA" w:rsidP="00C00566">
      <w:pPr>
        <w:rPr>
          <w:lang w:val="pl-PL"/>
        </w:rPr>
      </w:pPr>
      <w:r w:rsidRPr="00BE06D0">
        <w:rPr>
          <w:lang w:val="pl-PL"/>
        </w:rPr>
        <w:t>02030183 na khādanti na mehanti kiṁ grāme paśavo’pare</w:t>
      </w:r>
    </w:p>
    <w:p w:rsidR="006C10CA" w:rsidRPr="00BE06D0" w:rsidRDefault="006C10CA" w:rsidP="00C00566">
      <w:pPr>
        <w:rPr>
          <w:lang w:val="pl-PL"/>
        </w:rPr>
      </w:pPr>
      <w:r w:rsidRPr="00BE06D0">
        <w:rPr>
          <w:lang w:val="pl-PL"/>
        </w:rPr>
        <w:t>02030191 śva-viḍ-varāhoṣṭra-kharaiḥ saṁstutaḥ puruṣaḥ paśuḥ</w:t>
      </w:r>
    </w:p>
    <w:p w:rsidR="006C10CA" w:rsidRPr="00BE06D0" w:rsidRDefault="006C10CA" w:rsidP="00C00566">
      <w:pPr>
        <w:rPr>
          <w:lang w:val="pl-PL"/>
        </w:rPr>
      </w:pPr>
      <w:r w:rsidRPr="00BE06D0">
        <w:rPr>
          <w:lang w:val="pl-PL"/>
        </w:rPr>
        <w:t>02030193 na yat-karṇa-pathopeto jātu nāma gadāgrajaḥ</w:t>
      </w:r>
    </w:p>
    <w:p w:rsidR="006C10CA" w:rsidRPr="00BE06D0" w:rsidRDefault="006C10CA" w:rsidP="00C00566">
      <w:pPr>
        <w:rPr>
          <w:lang w:val="pl-PL"/>
        </w:rPr>
      </w:pPr>
      <w:r w:rsidRPr="00BE06D0">
        <w:rPr>
          <w:lang w:val="pl-PL"/>
        </w:rPr>
        <w:t>02030201 bile batorukrama-vikramān ye</w:t>
      </w:r>
    </w:p>
    <w:p w:rsidR="006C10CA" w:rsidRPr="00BE06D0" w:rsidRDefault="006C10CA" w:rsidP="00C00566">
      <w:pPr>
        <w:rPr>
          <w:lang w:val="pl-PL"/>
        </w:rPr>
      </w:pPr>
      <w:r w:rsidRPr="00BE06D0">
        <w:rPr>
          <w:lang w:val="pl-PL"/>
        </w:rPr>
        <w:t>02030202 na śṛṇvataḥ karṇa-puṭe narasya</w:t>
      </w:r>
    </w:p>
    <w:p w:rsidR="006C10CA" w:rsidRPr="00BE06D0" w:rsidRDefault="006C10CA" w:rsidP="00C00566">
      <w:pPr>
        <w:rPr>
          <w:lang w:val="pl-PL"/>
        </w:rPr>
      </w:pPr>
      <w:r w:rsidRPr="00BE06D0">
        <w:rPr>
          <w:lang w:val="pl-PL"/>
        </w:rPr>
        <w:t>02030203 jihvāsatī dārdurikeva sūta</w:t>
      </w:r>
    </w:p>
    <w:p w:rsidR="006C10CA" w:rsidRPr="00BE06D0" w:rsidRDefault="006C10CA" w:rsidP="00C00566">
      <w:pPr>
        <w:rPr>
          <w:lang w:val="pl-PL"/>
        </w:rPr>
      </w:pPr>
      <w:r w:rsidRPr="00BE06D0">
        <w:rPr>
          <w:lang w:val="pl-PL"/>
        </w:rPr>
        <w:t>02030204 na copagāyaty urugāya-gāthāḥ</w:t>
      </w:r>
    </w:p>
    <w:p w:rsidR="006C10CA" w:rsidRPr="00BE06D0" w:rsidRDefault="006C10CA" w:rsidP="00C00566">
      <w:pPr>
        <w:rPr>
          <w:lang w:val="pl-PL"/>
        </w:rPr>
      </w:pPr>
      <w:r w:rsidRPr="00BE06D0">
        <w:rPr>
          <w:lang w:val="pl-PL"/>
        </w:rPr>
        <w:t>02030211 bhāraḥ paraṁ paṭṭa-kirīṭa-juṣṭam</w:t>
      </w:r>
    </w:p>
    <w:p w:rsidR="006C10CA" w:rsidRPr="00BE06D0" w:rsidRDefault="006C10CA" w:rsidP="00C00566">
      <w:pPr>
        <w:rPr>
          <w:lang w:val="pl-PL"/>
        </w:rPr>
      </w:pPr>
      <w:r w:rsidRPr="00BE06D0">
        <w:rPr>
          <w:lang w:val="pl-PL"/>
        </w:rPr>
        <w:t>02030212 apy uttamāṅgaṁ na namen mukundam</w:t>
      </w:r>
    </w:p>
    <w:p w:rsidR="006C10CA" w:rsidRPr="00BE06D0" w:rsidRDefault="006C10CA" w:rsidP="00C00566">
      <w:pPr>
        <w:rPr>
          <w:lang w:val="pl-PL"/>
        </w:rPr>
      </w:pPr>
      <w:r w:rsidRPr="00BE06D0">
        <w:rPr>
          <w:lang w:val="pl-PL"/>
        </w:rPr>
        <w:t>02030213 śāvau karau no kurute saparyāṁ</w:t>
      </w:r>
    </w:p>
    <w:p w:rsidR="006C10CA" w:rsidRPr="00BE06D0" w:rsidRDefault="006C10CA" w:rsidP="00C00566">
      <w:pPr>
        <w:rPr>
          <w:lang w:val="pl-PL"/>
        </w:rPr>
      </w:pPr>
      <w:r w:rsidRPr="00BE06D0">
        <w:rPr>
          <w:lang w:val="pl-PL"/>
        </w:rPr>
        <w:t>02030214 harer lasat-kāñcana-kaṅkaṇau vā</w:t>
      </w:r>
    </w:p>
    <w:p w:rsidR="006C10CA" w:rsidRPr="00BE06D0" w:rsidRDefault="006C10CA" w:rsidP="00C00566">
      <w:pPr>
        <w:rPr>
          <w:lang w:val="pl-PL"/>
        </w:rPr>
      </w:pPr>
      <w:r w:rsidRPr="00BE06D0">
        <w:rPr>
          <w:lang w:val="pl-PL"/>
        </w:rPr>
        <w:t>02030221 barhāyite te nayane narāṇāṁ</w:t>
      </w:r>
    </w:p>
    <w:p w:rsidR="006C10CA" w:rsidRPr="00BE06D0" w:rsidRDefault="006C10CA" w:rsidP="00C00566">
      <w:pPr>
        <w:rPr>
          <w:lang w:val="pl-PL"/>
        </w:rPr>
      </w:pPr>
      <w:r w:rsidRPr="00BE06D0">
        <w:rPr>
          <w:lang w:val="pl-PL"/>
        </w:rPr>
        <w:t>02030222 liṅgāni viṣṇor na nirīkṣato ye</w:t>
      </w:r>
    </w:p>
    <w:p w:rsidR="006C10CA" w:rsidRPr="00BE06D0" w:rsidRDefault="006C10CA" w:rsidP="00C00566">
      <w:pPr>
        <w:rPr>
          <w:lang w:val="pl-PL"/>
        </w:rPr>
      </w:pPr>
      <w:r w:rsidRPr="00BE06D0">
        <w:rPr>
          <w:lang w:val="pl-PL"/>
        </w:rPr>
        <w:t>02030223 pādau nṛṇāṁ tau druma-janma-bhājau</w:t>
      </w:r>
    </w:p>
    <w:p w:rsidR="006C10CA" w:rsidRPr="00BE06D0" w:rsidRDefault="006C10CA" w:rsidP="00C00566">
      <w:pPr>
        <w:rPr>
          <w:lang w:val="pl-PL"/>
        </w:rPr>
      </w:pPr>
      <w:r w:rsidRPr="00BE06D0">
        <w:rPr>
          <w:lang w:val="pl-PL"/>
        </w:rPr>
        <w:t>02030224 kṣetrāṇi nānuvrajato harer yau</w:t>
      </w:r>
    </w:p>
    <w:p w:rsidR="006C10CA" w:rsidRPr="00BE06D0" w:rsidRDefault="006C10CA" w:rsidP="00C00566">
      <w:pPr>
        <w:rPr>
          <w:lang w:val="pl-PL"/>
        </w:rPr>
      </w:pPr>
      <w:r w:rsidRPr="00BE06D0">
        <w:rPr>
          <w:lang w:val="pl-PL"/>
        </w:rPr>
        <w:t>02030231 jīvañ chavo bhāgavatāṅghri-reṇuṁ</w:t>
      </w:r>
    </w:p>
    <w:p w:rsidR="006C10CA" w:rsidRPr="00BE06D0" w:rsidRDefault="006C10CA" w:rsidP="00C00566">
      <w:pPr>
        <w:rPr>
          <w:lang w:val="pl-PL"/>
        </w:rPr>
      </w:pPr>
      <w:r w:rsidRPr="00BE06D0">
        <w:rPr>
          <w:lang w:val="pl-PL"/>
        </w:rPr>
        <w:t>02030232 na jātu martyo’bhilabheta yas tu</w:t>
      </w:r>
    </w:p>
    <w:p w:rsidR="006C10CA" w:rsidRPr="00BE06D0" w:rsidRDefault="006C10CA" w:rsidP="00C00566">
      <w:pPr>
        <w:rPr>
          <w:lang w:val="pl-PL"/>
        </w:rPr>
      </w:pPr>
      <w:r w:rsidRPr="00BE06D0">
        <w:rPr>
          <w:lang w:val="pl-PL"/>
        </w:rPr>
        <w:t>02030233 śrī-viṣṇu-padyā manujas tulasyāḥ</w:t>
      </w:r>
    </w:p>
    <w:p w:rsidR="006C10CA" w:rsidRPr="00BE06D0" w:rsidRDefault="006C10CA" w:rsidP="00C00566">
      <w:pPr>
        <w:rPr>
          <w:lang w:val="pl-PL"/>
        </w:rPr>
      </w:pPr>
      <w:r w:rsidRPr="00BE06D0">
        <w:rPr>
          <w:lang w:val="pl-PL"/>
        </w:rPr>
        <w:t>02030234 śvasañ chavo yas tu na veda gandham</w:t>
      </w:r>
    </w:p>
    <w:p w:rsidR="006C10CA" w:rsidRPr="00BE06D0" w:rsidRDefault="006C10CA" w:rsidP="00C00566">
      <w:pPr>
        <w:rPr>
          <w:lang w:val="pl-PL"/>
        </w:rPr>
      </w:pPr>
      <w:r w:rsidRPr="00BE06D0">
        <w:rPr>
          <w:lang w:val="pl-PL"/>
        </w:rPr>
        <w:t>02030241 tad aśma-sāraṁ hṛdayaṁ batedaṁ</w:t>
      </w:r>
    </w:p>
    <w:p w:rsidR="006C10CA" w:rsidRPr="00BE06D0" w:rsidRDefault="006C10CA" w:rsidP="00C00566">
      <w:pPr>
        <w:rPr>
          <w:lang w:val="pl-PL"/>
        </w:rPr>
      </w:pPr>
      <w:r w:rsidRPr="00BE06D0">
        <w:rPr>
          <w:lang w:val="pl-PL"/>
        </w:rPr>
        <w:t>02030242 yad gṛhyamāṇair hari-nāma-dheyaiḥ</w:t>
      </w:r>
    </w:p>
    <w:p w:rsidR="006C10CA" w:rsidRPr="00BE06D0" w:rsidRDefault="006C10CA" w:rsidP="00C00566">
      <w:pPr>
        <w:rPr>
          <w:lang w:val="pl-PL"/>
        </w:rPr>
      </w:pPr>
      <w:r w:rsidRPr="00BE06D0">
        <w:rPr>
          <w:lang w:val="pl-PL"/>
        </w:rPr>
        <w:t>02030243 na vikriyetātha yadā vikāro</w:t>
      </w:r>
    </w:p>
    <w:p w:rsidR="006C10CA" w:rsidRPr="00BE06D0" w:rsidRDefault="006C10CA" w:rsidP="00C00566">
      <w:pPr>
        <w:rPr>
          <w:lang w:val="pl-PL"/>
        </w:rPr>
      </w:pPr>
      <w:r w:rsidRPr="00BE06D0">
        <w:rPr>
          <w:lang w:val="pl-PL"/>
        </w:rPr>
        <w:t>02030244 netre jalaṁ gātra-ruheṣu harṣaḥ</w:t>
      </w:r>
    </w:p>
    <w:p w:rsidR="006C10CA" w:rsidRPr="00BE06D0" w:rsidRDefault="006C10CA" w:rsidP="00C00566">
      <w:pPr>
        <w:rPr>
          <w:lang w:val="pl-PL"/>
        </w:rPr>
      </w:pPr>
      <w:r w:rsidRPr="00BE06D0">
        <w:rPr>
          <w:lang w:val="pl-PL"/>
        </w:rPr>
        <w:t xml:space="preserve">02030251 athābhidhehy aṅga mano-'nukūlaṁ </w:t>
      </w:r>
    </w:p>
    <w:p w:rsidR="006C10CA" w:rsidRPr="00BE06D0" w:rsidRDefault="006C10CA" w:rsidP="00C00566">
      <w:pPr>
        <w:rPr>
          <w:lang w:val="pl-PL"/>
        </w:rPr>
      </w:pPr>
      <w:r w:rsidRPr="00BE06D0">
        <w:rPr>
          <w:lang w:val="pl-PL"/>
        </w:rPr>
        <w:t>02030252 prabhāṣase bhāgavata-pradhānaḥ</w:t>
      </w:r>
    </w:p>
    <w:p w:rsidR="006C10CA" w:rsidRPr="00BE06D0" w:rsidRDefault="006C10CA" w:rsidP="00C00566">
      <w:pPr>
        <w:rPr>
          <w:lang w:val="pl-PL"/>
        </w:rPr>
      </w:pPr>
      <w:r w:rsidRPr="00BE06D0">
        <w:rPr>
          <w:lang w:val="pl-PL"/>
        </w:rPr>
        <w:t>02030253 yad āha vaiyāsakir ātma-vidyā-</w:t>
      </w:r>
    </w:p>
    <w:p w:rsidR="006C10CA" w:rsidRPr="00BE06D0" w:rsidRDefault="006C10CA" w:rsidP="00C00566">
      <w:pPr>
        <w:rPr>
          <w:lang w:val="pl-PL"/>
        </w:rPr>
      </w:pPr>
      <w:r w:rsidRPr="00BE06D0">
        <w:rPr>
          <w:lang w:val="pl-PL"/>
        </w:rPr>
        <w:t>02030254 viśārado nṛpatiṁ sādhu pṛṣṭaḥ</w:t>
      </w:r>
    </w:p>
    <w:p w:rsidR="006C10CA" w:rsidRPr="00BE06D0" w:rsidRDefault="006C10CA" w:rsidP="00C00566">
      <w:pPr>
        <w:rPr>
          <w:lang w:val="pl-PL"/>
        </w:rPr>
      </w:pPr>
      <w:r w:rsidRPr="00BE06D0">
        <w:rPr>
          <w:lang w:val="pl-PL"/>
        </w:rPr>
        <w:t>0204001 sūta uvāca</w:t>
      </w:r>
    </w:p>
    <w:p w:rsidR="006C10CA" w:rsidRPr="00BE06D0" w:rsidRDefault="006C10CA" w:rsidP="00C00566">
      <w:pPr>
        <w:rPr>
          <w:lang w:val="pl-PL"/>
        </w:rPr>
      </w:pPr>
      <w:r w:rsidRPr="00BE06D0">
        <w:rPr>
          <w:lang w:val="pl-PL"/>
        </w:rPr>
        <w:t>02040011 vaiyāsaker iti vacas tattva-niścayam ātmanaḥ</w:t>
      </w:r>
    </w:p>
    <w:p w:rsidR="006C10CA" w:rsidRPr="00BE06D0" w:rsidRDefault="006C10CA" w:rsidP="00C00566">
      <w:pPr>
        <w:rPr>
          <w:lang w:val="pl-PL"/>
        </w:rPr>
      </w:pPr>
      <w:r w:rsidRPr="00BE06D0">
        <w:rPr>
          <w:lang w:val="pl-PL"/>
        </w:rPr>
        <w:t>02040013 upadhārya matiṁ kṛṣṇe auttareyaḥ satīṁ vyadhāt</w:t>
      </w:r>
    </w:p>
    <w:p w:rsidR="006C10CA" w:rsidRPr="00BE06D0" w:rsidRDefault="006C10CA" w:rsidP="00C00566">
      <w:pPr>
        <w:rPr>
          <w:lang w:val="pl-PL"/>
        </w:rPr>
      </w:pPr>
      <w:r w:rsidRPr="00BE06D0">
        <w:rPr>
          <w:lang w:val="pl-PL"/>
        </w:rPr>
        <w:t>02040021 ātma-jāyā-sutāgāra- paśu-draviṇa-bandhuṣu</w:t>
      </w:r>
    </w:p>
    <w:p w:rsidR="006C10CA" w:rsidRPr="00BE06D0" w:rsidRDefault="006C10CA" w:rsidP="00C00566">
      <w:pPr>
        <w:rPr>
          <w:lang w:val="pl-PL"/>
        </w:rPr>
      </w:pPr>
      <w:r w:rsidRPr="00BE06D0">
        <w:rPr>
          <w:lang w:val="pl-PL"/>
        </w:rPr>
        <w:t>02040023 rājye cāvikale nityaṁ virūḍhāṁ mamatāṁ jahau</w:t>
      </w:r>
    </w:p>
    <w:p w:rsidR="006C10CA" w:rsidRPr="00BE06D0" w:rsidRDefault="006C10CA" w:rsidP="00C00566">
      <w:pPr>
        <w:rPr>
          <w:lang w:val="pl-PL"/>
        </w:rPr>
      </w:pPr>
      <w:r w:rsidRPr="00BE06D0">
        <w:rPr>
          <w:lang w:val="pl-PL"/>
        </w:rPr>
        <w:t>02040031 papraccha cemam evārthaṁ yan māṁ pṛcchatha sattamāḥ</w:t>
      </w:r>
    </w:p>
    <w:p w:rsidR="006C10CA" w:rsidRPr="00BE06D0" w:rsidRDefault="006C10CA" w:rsidP="00C00566">
      <w:pPr>
        <w:rPr>
          <w:lang w:val="pl-PL"/>
        </w:rPr>
      </w:pPr>
      <w:r w:rsidRPr="00BE06D0">
        <w:rPr>
          <w:lang w:val="pl-PL"/>
        </w:rPr>
        <w:t>02040033 kṛṣṇānubhāva-śravaṇe śraddadhāno mahā-manāḥ</w:t>
      </w:r>
    </w:p>
    <w:p w:rsidR="006C10CA" w:rsidRPr="00BE06D0" w:rsidRDefault="006C10CA" w:rsidP="00C00566">
      <w:pPr>
        <w:rPr>
          <w:lang w:val="pl-PL"/>
        </w:rPr>
      </w:pPr>
      <w:r w:rsidRPr="00BE06D0">
        <w:rPr>
          <w:lang w:val="pl-PL"/>
        </w:rPr>
        <w:t>02040041 saṁsthāṁ vijñāya sannyasya karma trai-vargikaṁ ca yat</w:t>
      </w:r>
    </w:p>
    <w:p w:rsidR="006C10CA" w:rsidRPr="00BE06D0" w:rsidRDefault="006C10CA" w:rsidP="00C00566">
      <w:pPr>
        <w:rPr>
          <w:lang w:val="pl-PL"/>
        </w:rPr>
      </w:pPr>
      <w:r w:rsidRPr="00BE06D0">
        <w:rPr>
          <w:lang w:val="pl-PL"/>
        </w:rPr>
        <w:t>02040043 vāsudeve bhagavati ātma-bhāvaṁ dṛḍhaṁ gataḥ</w:t>
      </w:r>
    </w:p>
    <w:p w:rsidR="006C10CA" w:rsidRPr="00BE06D0" w:rsidRDefault="006C10CA" w:rsidP="00C00566">
      <w:pPr>
        <w:rPr>
          <w:lang w:val="pl-PL"/>
        </w:rPr>
      </w:pPr>
      <w:r w:rsidRPr="00BE06D0">
        <w:rPr>
          <w:lang w:val="pl-PL"/>
        </w:rPr>
        <w:t>0204005 rājovāca</w:t>
      </w:r>
    </w:p>
    <w:p w:rsidR="006C10CA" w:rsidRPr="00BE06D0" w:rsidRDefault="006C10CA" w:rsidP="00C00566">
      <w:pPr>
        <w:rPr>
          <w:lang w:val="pl-PL"/>
        </w:rPr>
      </w:pPr>
      <w:r w:rsidRPr="00BE06D0">
        <w:rPr>
          <w:lang w:val="pl-PL"/>
        </w:rPr>
        <w:t>02040051 samīcīnaṁ vaco brahman sarva-jñasya tavānagha</w:t>
      </w:r>
    </w:p>
    <w:p w:rsidR="006C10CA" w:rsidRPr="00BE06D0" w:rsidRDefault="006C10CA" w:rsidP="00C00566">
      <w:pPr>
        <w:rPr>
          <w:lang w:val="pl-PL"/>
        </w:rPr>
      </w:pPr>
      <w:r w:rsidRPr="00BE06D0">
        <w:rPr>
          <w:lang w:val="pl-PL"/>
        </w:rPr>
        <w:t>02040053 tamo viśīryate mahyaṁ hareḥ kathayataḥ kathām</w:t>
      </w:r>
    </w:p>
    <w:p w:rsidR="006C10CA" w:rsidRPr="00BE06D0" w:rsidRDefault="006C10CA" w:rsidP="00C00566">
      <w:pPr>
        <w:rPr>
          <w:lang w:val="pl-PL"/>
        </w:rPr>
      </w:pPr>
      <w:r w:rsidRPr="00BE06D0">
        <w:rPr>
          <w:lang w:val="pl-PL"/>
        </w:rPr>
        <w:t>02040061 bhūya eva vivitsāmi bhagavān ātma-māyayā</w:t>
      </w:r>
    </w:p>
    <w:p w:rsidR="006C10CA" w:rsidRPr="00BE06D0" w:rsidRDefault="006C10CA" w:rsidP="00C00566">
      <w:pPr>
        <w:rPr>
          <w:lang w:val="pl-PL"/>
        </w:rPr>
      </w:pPr>
      <w:r w:rsidRPr="00BE06D0">
        <w:rPr>
          <w:lang w:val="pl-PL"/>
        </w:rPr>
        <w:t>02040063 yathedaṁ sṛjate viśvaṁ durvibhāvyam adhīśvaraiḥ</w:t>
      </w:r>
    </w:p>
    <w:p w:rsidR="006C10CA" w:rsidRPr="00BE06D0" w:rsidRDefault="006C10CA" w:rsidP="00C00566">
      <w:pPr>
        <w:rPr>
          <w:lang w:val="pl-PL"/>
        </w:rPr>
      </w:pPr>
      <w:r w:rsidRPr="00BE06D0">
        <w:rPr>
          <w:lang w:val="pl-PL"/>
        </w:rPr>
        <w:t>02040071 yathā gopāyati vibhur yathā saṁyacchate punaḥ</w:t>
      </w:r>
    </w:p>
    <w:p w:rsidR="006C10CA" w:rsidRPr="00BE06D0" w:rsidRDefault="006C10CA" w:rsidP="00C00566">
      <w:pPr>
        <w:rPr>
          <w:lang w:val="pl-PL"/>
        </w:rPr>
      </w:pPr>
      <w:r w:rsidRPr="00BE06D0">
        <w:rPr>
          <w:lang w:val="pl-PL"/>
        </w:rPr>
        <w:t>02040073 yāṁ yāṁ śaktim upāśritya puru-śaktiḥ paraḥ pumān</w:t>
      </w:r>
    </w:p>
    <w:p w:rsidR="006C10CA" w:rsidRPr="00BE06D0" w:rsidRDefault="006C10CA" w:rsidP="00C00566">
      <w:pPr>
        <w:rPr>
          <w:lang w:val="pl-PL"/>
        </w:rPr>
      </w:pPr>
      <w:r w:rsidRPr="00BE06D0">
        <w:rPr>
          <w:lang w:val="pl-PL"/>
        </w:rPr>
        <w:t>02040075 ātmānaṁ krīḍayan krīḍan karoti vikaroti ca</w:t>
      </w:r>
    </w:p>
    <w:p w:rsidR="006C10CA" w:rsidRPr="00BE06D0" w:rsidRDefault="006C10CA" w:rsidP="00C00566">
      <w:pPr>
        <w:rPr>
          <w:lang w:val="pl-PL"/>
        </w:rPr>
      </w:pPr>
      <w:r w:rsidRPr="00BE06D0">
        <w:rPr>
          <w:lang w:val="pl-PL"/>
        </w:rPr>
        <w:t>02040081 nūnaṁ bhagavato brahman harer adbhuta-karmaṇaḥ</w:t>
      </w:r>
    </w:p>
    <w:p w:rsidR="006C10CA" w:rsidRPr="00BE06D0" w:rsidRDefault="006C10CA" w:rsidP="00C00566">
      <w:pPr>
        <w:rPr>
          <w:lang w:val="pl-PL"/>
        </w:rPr>
      </w:pPr>
      <w:r w:rsidRPr="00BE06D0">
        <w:rPr>
          <w:lang w:val="pl-PL"/>
        </w:rPr>
        <w:t>02040083 durvibhāvyam ivābhāti kavibhiś cāpi ceṣṭitam</w:t>
      </w:r>
    </w:p>
    <w:p w:rsidR="006C10CA" w:rsidRPr="00BE06D0" w:rsidRDefault="006C10CA" w:rsidP="00C00566">
      <w:pPr>
        <w:rPr>
          <w:lang w:val="pl-PL"/>
        </w:rPr>
      </w:pPr>
      <w:r w:rsidRPr="00BE06D0">
        <w:rPr>
          <w:lang w:val="pl-PL"/>
        </w:rPr>
        <w:t>02040091 yathā guṇāṁs tu prakṛter yugapat kramaśo’pi vā</w:t>
      </w:r>
    </w:p>
    <w:p w:rsidR="006C10CA" w:rsidRPr="00BE06D0" w:rsidRDefault="006C10CA" w:rsidP="00C00566">
      <w:pPr>
        <w:rPr>
          <w:lang w:val="pl-PL"/>
        </w:rPr>
      </w:pPr>
      <w:r w:rsidRPr="00BE06D0">
        <w:rPr>
          <w:lang w:val="pl-PL"/>
        </w:rPr>
        <w:t>02040093 bibharti bhūriśas tv ekaḥ kurvan karmāṇi janmabhiḥ</w:t>
      </w:r>
    </w:p>
    <w:p w:rsidR="006C10CA" w:rsidRPr="00BE06D0" w:rsidRDefault="006C10CA" w:rsidP="00C00566">
      <w:pPr>
        <w:rPr>
          <w:lang w:val="fr-CA"/>
        </w:rPr>
      </w:pPr>
      <w:r w:rsidRPr="00BE06D0">
        <w:rPr>
          <w:lang w:val="fr-CA"/>
        </w:rPr>
        <w:t>02040101 vicikitsitam etan me bravītu bhagavān yathā</w:t>
      </w:r>
    </w:p>
    <w:p w:rsidR="006C10CA" w:rsidRPr="00BE06D0" w:rsidRDefault="006C10CA" w:rsidP="00C00566">
      <w:pPr>
        <w:rPr>
          <w:lang w:val="fr-CA"/>
        </w:rPr>
      </w:pPr>
      <w:r w:rsidRPr="00BE06D0">
        <w:rPr>
          <w:lang w:val="fr-CA"/>
        </w:rPr>
        <w:t>02040103 śābde brahmaṇi niṣṇātaḥ parasmiṁś ca bhavān khalu</w:t>
      </w:r>
    </w:p>
    <w:p w:rsidR="006C10CA" w:rsidRPr="00BE06D0" w:rsidRDefault="006C10CA" w:rsidP="00C00566">
      <w:pPr>
        <w:rPr>
          <w:lang w:val="fr-CA"/>
        </w:rPr>
      </w:pPr>
      <w:r w:rsidRPr="00BE06D0">
        <w:rPr>
          <w:lang w:val="fr-CA"/>
        </w:rPr>
        <w:t>0204011 sūta uvāca</w:t>
      </w:r>
    </w:p>
    <w:p w:rsidR="006C10CA" w:rsidRPr="00BE06D0" w:rsidRDefault="006C10CA" w:rsidP="00C00566">
      <w:pPr>
        <w:rPr>
          <w:lang w:val="fr-CA"/>
        </w:rPr>
      </w:pPr>
      <w:r w:rsidRPr="00BE06D0">
        <w:rPr>
          <w:lang w:val="fr-CA"/>
        </w:rPr>
        <w:t>02040111 ity upāmantrito rājñā guṇānukathane hareḥ</w:t>
      </w:r>
    </w:p>
    <w:p w:rsidR="006C10CA" w:rsidRPr="00BE06D0" w:rsidRDefault="006C10CA" w:rsidP="00C00566">
      <w:pPr>
        <w:rPr>
          <w:lang w:val="fr-CA"/>
        </w:rPr>
      </w:pPr>
      <w:r w:rsidRPr="00BE06D0">
        <w:rPr>
          <w:lang w:val="fr-CA"/>
        </w:rPr>
        <w:t>02040113 hṛṣīkeśam anusmṛtya prativaktuṁ pracakrame</w:t>
      </w:r>
    </w:p>
    <w:p w:rsidR="006C10CA" w:rsidRPr="00BE06D0" w:rsidRDefault="006C10CA" w:rsidP="00C00566">
      <w:pPr>
        <w:rPr>
          <w:lang w:val="fr-CA"/>
        </w:rPr>
      </w:pPr>
      <w:r w:rsidRPr="00BE06D0">
        <w:rPr>
          <w:lang w:val="fr-CA"/>
        </w:rPr>
        <w:t>0204013 śrī-śuka uvāca</w:t>
      </w:r>
    </w:p>
    <w:p w:rsidR="006C10CA" w:rsidRDefault="006C10CA" w:rsidP="00C00566">
      <w:pPr>
        <w:rPr>
          <w:lang w:val="fr-CA"/>
        </w:rPr>
      </w:pPr>
      <w:r w:rsidRPr="00BE06D0">
        <w:rPr>
          <w:lang w:val="fr-CA"/>
        </w:rPr>
        <w:t xml:space="preserve">02040121 namaḥ parasmai puruṣāya bhūyase </w:t>
      </w:r>
    </w:p>
    <w:p w:rsidR="006C10CA" w:rsidRPr="00BE06D0" w:rsidRDefault="006C10CA" w:rsidP="00C00566">
      <w:pPr>
        <w:rPr>
          <w:lang w:val="fr-CA"/>
        </w:rPr>
      </w:pPr>
      <w:r w:rsidRPr="00BE06D0">
        <w:rPr>
          <w:lang w:val="fr-CA"/>
        </w:rPr>
        <w:t>0204012</w:t>
      </w:r>
      <w:r>
        <w:rPr>
          <w:lang w:val="fr-CA"/>
        </w:rPr>
        <w:t>2</w:t>
      </w:r>
      <w:r w:rsidRPr="00BE06D0">
        <w:rPr>
          <w:lang w:val="fr-CA"/>
        </w:rPr>
        <w:t xml:space="preserve"> sad-udbhava-sthāna-nirodha-līlayā</w:t>
      </w:r>
    </w:p>
    <w:p w:rsidR="006C10CA" w:rsidRDefault="006C10CA" w:rsidP="00C00566">
      <w:pPr>
        <w:rPr>
          <w:lang w:val="fr-CA"/>
        </w:rPr>
      </w:pPr>
      <w:r w:rsidRPr="00BE06D0">
        <w:rPr>
          <w:lang w:val="fr-CA"/>
        </w:rPr>
        <w:t xml:space="preserve">02040123 gṛhīta-śakti-tritayāya dehinām </w:t>
      </w:r>
    </w:p>
    <w:p w:rsidR="006C10CA" w:rsidRPr="00BE06D0" w:rsidRDefault="006C10CA" w:rsidP="00C00566">
      <w:pPr>
        <w:rPr>
          <w:lang w:val="fr-CA"/>
        </w:rPr>
      </w:pPr>
      <w:r w:rsidRPr="00BE06D0">
        <w:rPr>
          <w:lang w:val="fr-CA"/>
        </w:rPr>
        <w:t>0204012</w:t>
      </w:r>
      <w:r>
        <w:rPr>
          <w:lang w:val="fr-CA"/>
        </w:rPr>
        <w:t>4</w:t>
      </w:r>
      <w:r w:rsidRPr="00BE06D0">
        <w:rPr>
          <w:lang w:val="fr-CA"/>
        </w:rPr>
        <w:t xml:space="preserve"> antarbhavāyānupalakṣya-vartmane</w:t>
      </w:r>
    </w:p>
    <w:p w:rsidR="006C10CA" w:rsidRDefault="006C10CA" w:rsidP="00C00566">
      <w:pPr>
        <w:rPr>
          <w:lang w:val="fr-CA"/>
        </w:rPr>
      </w:pPr>
      <w:r w:rsidRPr="00BE06D0">
        <w:rPr>
          <w:lang w:val="fr-CA"/>
        </w:rPr>
        <w:t xml:space="preserve">02040131 bhūyo namaḥ sad-vṛjina-cchide’satām </w:t>
      </w:r>
    </w:p>
    <w:p w:rsidR="006C10CA" w:rsidRPr="00BE06D0" w:rsidRDefault="006C10CA" w:rsidP="00C00566">
      <w:pPr>
        <w:rPr>
          <w:lang w:val="fr-CA"/>
        </w:rPr>
      </w:pPr>
      <w:r w:rsidRPr="00BE06D0">
        <w:rPr>
          <w:lang w:val="fr-CA"/>
        </w:rPr>
        <w:t>0204013</w:t>
      </w:r>
      <w:r>
        <w:rPr>
          <w:lang w:val="fr-CA"/>
        </w:rPr>
        <w:t>2</w:t>
      </w:r>
      <w:r w:rsidRPr="00BE06D0">
        <w:rPr>
          <w:lang w:val="fr-CA"/>
        </w:rPr>
        <w:t xml:space="preserve"> asambhavāyākhila-sattva-mūrtaye</w:t>
      </w:r>
    </w:p>
    <w:p w:rsidR="006C10CA" w:rsidRDefault="006C10CA" w:rsidP="00C00566">
      <w:pPr>
        <w:rPr>
          <w:lang w:val="fr-CA"/>
        </w:rPr>
      </w:pPr>
      <w:r w:rsidRPr="00BE06D0">
        <w:rPr>
          <w:lang w:val="fr-CA"/>
        </w:rPr>
        <w:t xml:space="preserve">02040133 puṁsāṁ punaḥ pāramahaṁsya āśrame </w:t>
      </w:r>
    </w:p>
    <w:p w:rsidR="006C10CA" w:rsidRPr="00BE06D0" w:rsidRDefault="006C10CA" w:rsidP="00C00566">
      <w:pPr>
        <w:rPr>
          <w:lang w:val="fr-CA"/>
        </w:rPr>
      </w:pPr>
      <w:r w:rsidRPr="00BE06D0">
        <w:rPr>
          <w:lang w:val="fr-CA"/>
        </w:rPr>
        <w:t>0204013</w:t>
      </w:r>
      <w:r>
        <w:rPr>
          <w:lang w:val="fr-CA"/>
        </w:rPr>
        <w:t>4</w:t>
      </w:r>
      <w:r w:rsidRPr="00BE06D0">
        <w:rPr>
          <w:lang w:val="fr-CA"/>
        </w:rPr>
        <w:t xml:space="preserve"> vyavasthitānām anumṛgya-dāśuṣe</w:t>
      </w:r>
    </w:p>
    <w:p w:rsidR="006C10CA" w:rsidRDefault="006C10CA" w:rsidP="00C00566">
      <w:pPr>
        <w:rPr>
          <w:lang w:val="fr-CA"/>
        </w:rPr>
      </w:pPr>
      <w:r w:rsidRPr="00BE06D0">
        <w:rPr>
          <w:lang w:val="fr-CA"/>
        </w:rPr>
        <w:t xml:space="preserve">02040141 namo namas te’stv ṛṣabhāya sātvatāṁ </w:t>
      </w:r>
    </w:p>
    <w:p w:rsidR="006C10CA" w:rsidRPr="00BE06D0" w:rsidRDefault="006C10CA" w:rsidP="00C00566">
      <w:pPr>
        <w:rPr>
          <w:lang w:val="fr-CA"/>
        </w:rPr>
      </w:pPr>
      <w:r w:rsidRPr="00BE06D0">
        <w:rPr>
          <w:lang w:val="fr-CA"/>
        </w:rPr>
        <w:t>0204014</w:t>
      </w:r>
      <w:r>
        <w:rPr>
          <w:lang w:val="fr-CA"/>
        </w:rPr>
        <w:t>2</w:t>
      </w:r>
      <w:r w:rsidRPr="00BE06D0">
        <w:rPr>
          <w:lang w:val="fr-CA"/>
        </w:rPr>
        <w:t xml:space="preserve"> vidūra-kāṣṭhāya muhuḥ kuyoginām</w:t>
      </w:r>
    </w:p>
    <w:p w:rsidR="006C10CA" w:rsidRDefault="006C10CA" w:rsidP="00C00566">
      <w:pPr>
        <w:rPr>
          <w:lang w:val="fr-CA"/>
        </w:rPr>
      </w:pPr>
      <w:r w:rsidRPr="00BE06D0">
        <w:rPr>
          <w:lang w:val="fr-CA"/>
        </w:rPr>
        <w:t xml:space="preserve">02040143 nirasta-sāmyātiśayena rādhasā </w:t>
      </w:r>
    </w:p>
    <w:p w:rsidR="006C10CA" w:rsidRPr="00BE06D0" w:rsidRDefault="006C10CA" w:rsidP="00C00566">
      <w:pPr>
        <w:rPr>
          <w:lang w:val="fr-CA"/>
        </w:rPr>
      </w:pPr>
      <w:r w:rsidRPr="00BE06D0">
        <w:rPr>
          <w:lang w:val="fr-CA"/>
        </w:rPr>
        <w:t>0204014</w:t>
      </w:r>
      <w:r>
        <w:rPr>
          <w:lang w:val="fr-CA"/>
        </w:rPr>
        <w:t>4</w:t>
      </w:r>
      <w:r w:rsidRPr="00BE06D0">
        <w:rPr>
          <w:lang w:val="fr-CA"/>
        </w:rPr>
        <w:t xml:space="preserve"> sva-dhāmani brahmaṇi raṁsyate namaḥ</w:t>
      </w:r>
    </w:p>
    <w:p w:rsidR="006C10CA" w:rsidRPr="00BE06D0" w:rsidRDefault="006C10CA" w:rsidP="00C00566">
      <w:pPr>
        <w:rPr>
          <w:lang w:val="fr-CA"/>
        </w:rPr>
      </w:pPr>
      <w:r w:rsidRPr="00BE06D0">
        <w:rPr>
          <w:lang w:val="fr-CA"/>
        </w:rPr>
        <w:t>02040151 yat-kīrtanaṁ yat-smaraṇaṁ yad-īkṣaṇaṁ</w:t>
      </w:r>
    </w:p>
    <w:p w:rsidR="006C10CA" w:rsidRPr="00BE06D0" w:rsidRDefault="006C10CA" w:rsidP="00C00566">
      <w:pPr>
        <w:rPr>
          <w:lang w:val="fr-CA"/>
        </w:rPr>
      </w:pPr>
      <w:r w:rsidRPr="00BE06D0">
        <w:rPr>
          <w:lang w:val="fr-CA"/>
        </w:rPr>
        <w:t>0204015</w:t>
      </w:r>
      <w:r>
        <w:rPr>
          <w:lang w:val="fr-CA"/>
        </w:rPr>
        <w:t>2</w:t>
      </w:r>
      <w:r w:rsidRPr="00BE06D0">
        <w:rPr>
          <w:lang w:val="fr-CA"/>
        </w:rPr>
        <w:t xml:space="preserve"> yad-vandanaṁ yac-chravaṇaṁ yad-arhaṇam</w:t>
      </w:r>
    </w:p>
    <w:p w:rsidR="006C10CA" w:rsidRDefault="006C10CA" w:rsidP="00C00566">
      <w:pPr>
        <w:rPr>
          <w:lang w:val="fr-CA"/>
        </w:rPr>
      </w:pPr>
      <w:r w:rsidRPr="00BE06D0">
        <w:rPr>
          <w:lang w:val="fr-CA"/>
        </w:rPr>
        <w:t xml:space="preserve">02040153 lokasya sadyo vidhunoti kalmaṣaṁ </w:t>
      </w:r>
    </w:p>
    <w:p w:rsidR="006C10CA" w:rsidRPr="00BE06D0" w:rsidRDefault="006C10CA" w:rsidP="00C00566">
      <w:pPr>
        <w:rPr>
          <w:lang w:val="fr-CA"/>
        </w:rPr>
      </w:pPr>
      <w:r w:rsidRPr="00BE06D0">
        <w:rPr>
          <w:lang w:val="fr-CA"/>
        </w:rPr>
        <w:t>0204015</w:t>
      </w:r>
      <w:r>
        <w:rPr>
          <w:lang w:val="fr-CA"/>
        </w:rPr>
        <w:t>4</w:t>
      </w:r>
      <w:r w:rsidRPr="00BE06D0">
        <w:rPr>
          <w:lang w:val="fr-CA"/>
        </w:rPr>
        <w:t xml:space="preserve"> tasmai subhadra-śravase namo namaḥ</w:t>
      </w:r>
    </w:p>
    <w:p w:rsidR="006C10CA" w:rsidRDefault="006C10CA" w:rsidP="00C00566">
      <w:pPr>
        <w:rPr>
          <w:lang w:val="fr-CA"/>
        </w:rPr>
      </w:pPr>
      <w:r w:rsidRPr="00BE06D0">
        <w:rPr>
          <w:lang w:val="fr-CA"/>
        </w:rPr>
        <w:t xml:space="preserve">02040161 vicakṣaṇā yac-caraṇopasādanāt </w:t>
      </w:r>
    </w:p>
    <w:p w:rsidR="006C10CA" w:rsidRPr="00BE06D0" w:rsidRDefault="006C10CA" w:rsidP="00C00566">
      <w:pPr>
        <w:rPr>
          <w:lang w:val="fr-CA"/>
        </w:rPr>
      </w:pPr>
      <w:r w:rsidRPr="00BE06D0">
        <w:rPr>
          <w:lang w:val="fr-CA"/>
        </w:rPr>
        <w:t>0204016</w:t>
      </w:r>
      <w:r>
        <w:rPr>
          <w:lang w:val="fr-CA"/>
        </w:rPr>
        <w:t>2</w:t>
      </w:r>
      <w:r w:rsidRPr="00BE06D0">
        <w:rPr>
          <w:lang w:val="fr-CA"/>
        </w:rPr>
        <w:t xml:space="preserve"> saṅgaṁ vyudasyobhayato’ntar-ātmanaḥ</w:t>
      </w:r>
    </w:p>
    <w:p w:rsidR="006C10CA" w:rsidRDefault="006C10CA" w:rsidP="00C00566">
      <w:pPr>
        <w:rPr>
          <w:lang w:val="fr-CA"/>
        </w:rPr>
      </w:pPr>
      <w:r w:rsidRPr="00BE06D0">
        <w:rPr>
          <w:lang w:val="fr-CA"/>
        </w:rPr>
        <w:t xml:space="preserve">02040163 vindanti hi brahma-gatiṁ gata-klamās </w:t>
      </w:r>
    </w:p>
    <w:p w:rsidR="006C10CA" w:rsidRPr="00BE06D0" w:rsidRDefault="006C10CA" w:rsidP="00C00566">
      <w:pPr>
        <w:rPr>
          <w:lang w:val="fr-CA"/>
        </w:rPr>
      </w:pPr>
      <w:r w:rsidRPr="00BE06D0">
        <w:rPr>
          <w:lang w:val="fr-CA"/>
        </w:rPr>
        <w:t>0204016</w:t>
      </w:r>
      <w:r>
        <w:rPr>
          <w:lang w:val="fr-CA"/>
        </w:rPr>
        <w:t>4</w:t>
      </w:r>
      <w:r w:rsidRPr="00BE06D0">
        <w:rPr>
          <w:lang w:val="fr-CA"/>
        </w:rPr>
        <w:t xml:space="preserve"> tasmai subhadra-śravase namo namaḥ</w:t>
      </w:r>
    </w:p>
    <w:p w:rsidR="006C10CA" w:rsidRDefault="006C10CA" w:rsidP="00C00566">
      <w:pPr>
        <w:rPr>
          <w:lang w:val="fr-CA"/>
        </w:rPr>
      </w:pPr>
      <w:r w:rsidRPr="00BE06D0">
        <w:rPr>
          <w:lang w:val="fr-CA"/>
        </w:rPr>
        <w:t xml:space="preserve">02040171 tapasvino dāna-parā yaśasvino </w:t>
      </w:r>
    </w:p>
    <w:p w:rsidR="006C10CA" w:rsidRPr="00BE06D0" w:rsidRDefault="006C10CA" w:rsidP="00C00566">
      <w:pPr>
        <w:rPr>
          <w:lang w:val="fr-CA"/>
        </w:rPr>
      </w:pPr>
      <w:r w:rsidRPr="00BE06D0">
        <w:rPr>
          <w:lang w:val="fr-CA"/>
        </w:rPr>
        <w:t>0204017</w:t>
      </w:r>
      <w:r>
        <w:rPr>
          <w:lang w:val="fr-CA"/>
        </w:rPr>
        <w:t>2</w:t>
      </w:r>
      <w:r w:rsidRPr="00BE06D0">
        <w:rPr>
          <w:lang w:val="fr-CA"/>
        </w:rPr>
        <w:t xml:space="preserve"> manasvino mantra-vidaḥ sumaṅgalāḥ</w:t>
      </w:r>
    </w:p>
    <w:p w:rsidR="006C10CA" w:rsidRDefault="006C10CA" w:rsidP="00C00566">
      <w:pPr>
        <w:rPr>
          <w:lang w:val="fr-CA"/>
        </w:rPr>
      </w:pPr>
      <w:r w:rsidRPr="00BE06D0">
        <w:rPr>
          <w:lang w:val="fr-CA"/>
        </w:rPr>
        <w:t xml:space="preserve">02040173 kṣemaṁ na vindanti vinā yad-arpaṇaṁ </w:t>
      </w:r>
    </w:p>
    <w:p w:rsidR="006C10CA" w:rsidRPr="00BE06D0" w:rsidRDefault="006C10CA" w:rsidP="00C00566">
      <w:pPr>
        <w:rPr>
          <w:lang w:val="fr-CA"/>
        </w:rPr>
      </w:pPr>
      <w:r w:rsidRPr="00BE06D0">
        <w:rPr>
          <w:lang w:val="fr-CA"/>
        </w:rPr>
        <w:t>0204017</w:t>
      </w:r>
      <w:r>
        <w:rPr>
          <w:lang w:val="fr-CA"/>
        </w:rPr>
        <w:t>4</w:t>
      </w:r>
      <w:r w:rsidRPr="00BE06D0">
        <w:rPr>
          <w:lang w:val="fr-CA"/>
        </w:rPr>
        <w:t xml:space="preserve"> tasmai subhadra-śravase namo namaḥ</w:t>
      </w:r>
    </w:p>
    <w:p w:rsidR="006C10CA" w:rsidRDefault="006C10CA" w:rsidP="00C00566">
      <w:pPr>
        <w:rPr>
          <w:lang w:val="fr-CA"/>
        </w:rPr>
      </w:pPr>
      <w:r w:rsidRPr="00BE06D0">
        <w:rPr>
          <w:lang w:val="fr-CA"/>
        </w:rPr>
        <w:t xml:space="preserve">02040181 kirāta-hūṇāndhra-pulinda-pulkaśā </w:t>
      </w:r>
    </w:p>
    <w:p w:rsidR="006C10CA" w:rsidRPr="00BE06D0" w:rsidRDefault="006C10CA" w:rsidP="00C00566">
      <w:pPr>
        <w:rPr>
          <w:lang w:val="fr-CA"/>
        </w:rPr>
      </w:pPr>
      <w:r w:rsidRPr="00BE06D0">
        <w:rPr>
          <w:lang w:val="fr-CA"/>
        </w:rPr>
        <w:t>0204018</w:t>
      </w:r>
      <w:r>
        <w:rPr>
          <w:lang w:val="fr-CA"/>
        </w:rPr>
        <w:t>2</w:t>
      </w:r>
      <w:r w:rsidRPr="00BE06D0">
        <w:rPr>
          <w:lang w:val="fr-CA"/>
        </w:rPr>
        <w:t xml:space="preserve"> ābhīra-śumbhā yavanāḥ khasādayaḥ</w:t>
      </w:r>
    </w:p>
    <w:p w:rsidR="006C10CA" w:rsidRDefault="006C10CA" w:rsidP="00C00566">
      <w:pPr>
        <w:rPr>
          <w:lang w:val="fr-CA"/>
        </w:rPr>
      </w:pPr>
      <w:r w:rsidRPr="00BE06D0">
        <w:rPr>
          <w:lang w:val="fr-CA"/>
        </w:rPr>
        <w:t xml:space="preserve">02040183 ye’nye ca pāpā yad-apāśrayāśrayāḥ </w:t>
      </w:r>
    </w:p>
    <w:p w:rsidR="006C10CA" w:rsidRPr="00BE06D0" w:rsidRDefault="006C10CA" w:rsidP="00C00566">
      <w:pPr>
        <w:rPr>
          <w:lang w:val="fr-CA"/>
        </w:rPr>
      </w:pPr>
      <w:r w:rsidRPr="00BE06D0">
        <w:rPr>
          <w:lang w:val="fr-CA"/>
        </w:rPr>
        <w:t>0204018</w:t>
      </w:r>
      <w:r>
        <w:rPr>
          <w:lang w:val="fr-CA"/>
        </w:rPr>
        <w:t>4</w:t>
      </w:r>
      <w:r w:rsidRPr="00BE06D0">
        <w:rPr>
          <w:lang w:val="fr-CA"/>
        </w:rPr>
        <w:t xml:space="preserve"> śudhyanti tasmai prabhaviṣṇave namaḥ</w:t>
      </w:r>
    </w:p>
    <w:p w:rsidR="006C10CA" w:rsidRDefault="006C10CA" w:rsidP="00C00566">
      <w:pPr>
        <w:rPr>
          <w:lang w:val="fr-CA"/>
        </w:rPr>
      </w:pPr>
      <w:r w:rsidRPr="00BE06D0">
        <w:rPr>
          <w:lang w:val="fr-CA"/>
        </w:rPr>
        <w:t xml:space="preserve">02040191 sa eṣa ātmātmavatām adhīśvaras </w:t>
      </w:r>
    </w:p>
    <w:p w:rsidR="006C10CA" w:rsidRPr="00BE06D0" w:rsidRDefault="006C10CA" w:rsidP="00C00566">
      <w:pPr>
        <w:rPr>
          <w:lang w:val="fr-CA"/>
        </w:rPr>
      </w:pPr>
      <w:r w:rsidRPr="00BE06D0">
        <w:rPr>
          <w:lang w:val="fr-CA"/>
        </w:rPr>
        <w:t>0204019</w:t>
      </w:r>
      <w:r>
        <w:rPr>
          <w:lang w:val="fr-CA"/>
        </w:rPr>
        <w:t>2</w:t>
      </w:r>
      <w:r w:rsidRPr="00BE06D0">
        <w:rPr>
          <w:lang w:val="fr-CA"/>
        </w:rPr>
        <w:t xml:space="preserve"> trayīmayo dharmamayas tapomayaḥ</w:t>
      </w:r>
    </w:p>
    <w:p w:rsidR="006C10CA" w:rsidRDefault="006C10CA" w:rsidP="00C00566">
      <w:pPr>
        <w:rPr>
          <w:lang w:val="fr-CA"/>
        </w:rPr>
      </w:pPr>
      <w:r w:rsidRPr="00BE06D0">
        <w:rPr>
          <w:lang w:val="fr-CA"/>
        </w:rPr>
        <w:t xml:space="preserve">02040193 gata-vyalīkair aja-śaṅkarādibhir </w:t>
      </w:r>
    </w:p>
    <w:p w:rsidR="006C10CA" w:rsidRPr="00BE06D0" w:rsidRDefault="006C10CA" w:rsidP="00C00566">
      <w:pPr>
        <w:rPr>
          <w:lang w:val="fr-CA"/>
        </w:rPr>
      </w:pPr>
      <w:r w:rsidRPr="00BE06D0">
        <w:rPr>
          <w:lang w:val="fr-CA"/>
        </w:rPr>
        <w:t>0204019</w:t>
      </w:r>
      <w:r>
        <w:rPr>
          <w:lang w:val="fr-CA"/>
        </w:rPr>
        <w:t>4</w:t>
      </w:r>
      <w:r w:rsidRPr="00BE06D0">
        <w:rPr>
          <w:lang w:val="fr-CA"/>
        </w:rPr>
        <w:t xml:space="preserve"> vitarkya-liṅgo bhagavān prasīdatām</w:t>
      </w:r>
    </w:p>
    <w:p w:rsidR="006C10CA" w:rsidRDefault="006C10CA" w:rsidP="00C00566">
      <w:pPr>
        <w:rPr>
          <w:lang w:val="fr-CA"/>
        </w:rPr>
      </w:pPr>
      <w:r w:rsidRPr="00BE06D0">
        <w:rPr>
          <w:lang w:val="fr-CA"/>
        </w:rPr>
        <w:t xml:space="preserve">02040201 śriyaḥ patir yajña-patiḥ prajā-patir </w:t>
      </w:r>
    </w:p>
    <w:p w:rsidR="006C10CA" w:rsidRPr="00BE06D0" w:rsidRDefault="006C10CA" w:rsidP="00C00566">
      <w:pPr>
        <w:rPr>
          <w:lang w:val="fr-CA"/>
        </w:rPr>
      </w:pPr>
      <w:r w:rsidRPr="00BE06D0">
        <w:rPr>
          <w:lang w:val="fr-CA"/>
        </w:rPr>
        <w:t>0204020</w:t>
      </w:r>
      <w:r>
        <w:rPr>
          <w:lang w:val="fr-CA"/>
        </w:rPr>
        <w:t>2</w:t>
      </w:r>
      <w:r w:rsidRPr="00BE06D0">
        <w:rPr>
          <w:lang w:val="fr-CA"/>
        </w:rPr>
        <w:t xml:space="preserve"> dhiyāṁ patir loka-patir dharā-patiḥ</w:t>
      </w:r>
    </w:p>
    <w:p w:rsidR="006C10CA" w:rsidRDefault="006C10CA" w:rsidP="00C00566">
      <w:pPr>
        <w:rPr>
          <w:lang w:val="fr-CA"/>
        </w:rPr>
      </w:pPr>
      <w:r w:rsidRPr="00BE06D0">
        <w:rPr>
          <w:lang w:val="fr-CA"/>
        </w:rPr>
        <w:t xml:space="preserve">02040203 patir gatiś cāndhaka-vṛṣṇi-sātvatāṁ </w:t>
      </w:r>
    </w:p>
    <w:p w:rsidR="006C10CA" w:rsidRPr="00BE06D0" w:rsidRDefault="006C10CA" w:rsidP="00C00566">
      <w:pPr>
        <w:rPr>
          <w:lang w:val="fr-CA"/>
        </w:rPr>
      </w:pPr>
      <w:r w:rsidRPr="00BE06D0">
        <w:rPr>
          <w:lang w:val="fr-CA"/>
        </w:rPr>
        <w:t>0204020</w:t>
      </w:r>
      <w:r>
        <w:rPr>
          <w:lang w:val="fr-CA"/>
        </w:rPr>
        <w:t>4</w:t>
      </w:r>
      <w:r w:rsidRPr="00BE06D0">
        <w:rPr>
          <w:lang w:val="fr-CA"/>
        </w:rPr>
        <w:t xml:space="preserve"> prasīdatāṁ me bhagavān satāṁ patiḥ</w:t>
      </w:r>
    </w:p>
    <w:p w:rsidR="006C10CA" w:rsidRDefault="006C10CA" w:rsidP="00C00566">
      <w:pPr>
        <w:rPr>
          <w:lang w:val="fr-CA"/>
        </w:rPr>
      </w:pPr>
      <w:r w:rsidRPr="00BE06D0">
        <w:rPr>
          <w:lang w:val="fr-CA"/>
        </w:rPr>
        <w:t xml:space="preserve">02040211 yad-aṅghry-abhidhyāna-samādhi-dhautayā </w:t>
      </w:r>
    </w:p>
    <w:p w:rsidR="006C10CA" w:rsidRPr="00BE06D0" w:rsidRDefault="006C10CA" w:rsidP="00C00566">
      <w:pPr>
        <w:rPr>
          <w:lang w:val="fr-CA"/>
        </w:rPr>
      </w:pPr>
      <w:r w:rsidRPr="00BE06D0">
        <w:rPr>
          <w:lang w:val="fr-CA"/>
        </w:rPr>
        <w:t>0204021</w:t>
      </w:r>
      <w:r>
        <w:rPr>
          <w:lang w:val="fr-CA"/>
        </w:rPr>
        <w:t>2</w:t>
      </w:r>
      <w:r w:rsidRPr="00BE06D0">
        <w:rPr>
          <w:lang w:val="fr-CA"/>
        </w:rPr>
        <w:t xml:space="preserve"> dhiyānupaśyanti hi tattvam ātmanaḥ </w:t>
      </w:r>
    </w:p>
    <w:p w:rsidR="006C10CA" w:rsidRDefault="006C10CA" w:rsidP="00C00566">
      <w:pPr>
        <w:rPr>
          <w:lang w:val="fr-CA"/>
        </w:rPr>
      </w:pPr>
      <w:r w:rsidRPr="00BE06D0">
        <w:rPr>
          <w:lang w:val="fr-CA"/>
        </w:rPr>
        <w:t xml:space="preserve">02040213 vadanti caitat kavayo yathā-rucaṁ </w:t>
      </w:r>
    </w:p>
    <w:p w:rsidR="006C10CA" w:rsidRPr="00BE06D0" w:rsidRDefault="006C10CA" w:rsidP="00C00566">
      <w:pPr>
        <w:rPr>
          <w:lang w:val="fr-CA"/>
        </w:rPr>
      </w:pPr>
      <w:r w:rsidRPr="00BE06D0">
        <w:rPr>
          <w:lang w:val="fr-CA"/>
        </w:rPr>
        <w:t>0204021</w:t>
      </w:r>
      <w:r>
        <w:rPr>
          <w:lang w:val="fr-CA"/>
        </w:rPr>
        <w:t>4</w:t>
      </w:r>
      <w:r w:rsidRPr="00BE06D0">
        <w:rPr>
          <w:lang w:val="fr-CA"/>
        </w:rPr>
        <w:t xml:space="preserve"> sa me mukundo bhagavān prasīdatām</w:t>
      </w:r>
    </w:p>
    <w:p w:rsidR="006C10CA" w:rsidRDefault="006C10CA" w:rsidP="00C00566">
      <w:pPr>
        <w:rPr>
          <w:lang w:val="fr-CA"/>
        </w:rPr>
      </w:pPr>
      <w:r w:rsidRPr="00BE06D0">
        <w:rPr>
          <w:lang w:val="fr-CA"/>
        </w:rPr>
        <w:t xml:space="preserve">02040221 pracoditā yena purā sarasvatī </w:t>
      </w:r>
    </w:p>
    <w:p w:rsidR="006C10CA" w:rsidRPr="00BE06D0" w:rsidRDefault="006C10CA" w:rsidP="00C00566">
      <w:pPr>
        <w:rPr>
          <w:lang w:val="fr-CA"/>
        </w:rPr>
      </w:pPr>
      <w:r w:rsidRPr="00BE06D0">
        <w:rPr>
          <w:lang w:val="fr-CA"/>
        </w:rPr>
        <w:t>0204022</w:t>
      </w:r>
      <w:r>
        <w:rPr>
          <w:lang w:val="fr-CA"/>
        </w:rPr>
        <w:t>2</w:t>
      </w:r>
      <w:r w:rsidRPr="00BE06D0">
        <w:rPr>
          <w:lang w:val="fr-CA"/>
        </w:rPr>
        <w:t xml:space="preserve"> vitanvatājasya satīṁ smṛtiṁ hṛdi</w:t>
      </w:r>
    </w:p>
    <w:p w:rsidR="006C10CA" w:rsidRDefault="006C10CA" w:rsidP="00C00566">
      <w:pPr>
        <w:rPr>
          <w:lang w:val="fr-CA"/>
        </w:rPr>
      </w:pPr>
      <w:r w:rsidRPr="00BE06D0">
        <w:rPr>
          <w:lang w:val="fr-CA"/>
        </w:rPr>
        <w:t xml:space="preserve">02040223 sva-lakṣaṇā prādurabhūt kilāsyataḥ </w:t>
      </w:r>
    </w:p>
    <w:p w:rsidR="006C10CA" w:rsidRPr="00BE06D0" w:rsidRDefault="006C10CA" w:rsidP="00C00566">
      <w:pPr>
        <w:rPr>
          <w:lang w:val="fr-CA"/>
        </w:rPr>
      </w:pPr>
      <w:r w:rsidRPr="00BE06D0">
        <w:rPr>
          <w:lang w:val="fr-CA"/>
        </w:rPr>
        <w:t>0204022</w:t>
      </w:r>
      <w:r>
        <w:rPr>
          <w:lang w:val="fr-CA"/>
        </w:rPr>
        <w:t>4</w:t>
      </w:r>
      <w:r w:rsidRPr="00BE06D0">
        <w:rPr>
          <w:lang w:val="fr-CA"/>
        </w:rPr>
        <w:t xml:space="preserve"> sa me ṛṣīṇām ṛṣabhaḥ prasīdatām</w:t>
      </w:r>
    </w:p>
    <w:p w:rsidR="006C10CA" w:rsidRDefault="006C10CA" w:rsidP="00C00566">
      <w:pPr>
        <w:rPr>
          <w:lang w:val="fr-CA"/>
        </w:rPr>
      </w:pPr>
      <w:r w:rsidRPr="00BE06D0">
        <w:rPr>
          <w:lang w:val="fr-CA"/>
        </w:rPr>
        <w:t xml:space="preserve">02040231 bhūtair mahadbhir ya imāḥ puro </w:t>
      </w:r>
    </w:p>
    <w:p w:rsidR="006C10CA" w:rsidRPr="00BE06D0" w:rsidRDefault="006C10CA" w:rsidP="00C00566">
      <w:pPr>
        <w:rPr>
          <w:lang w:val="fr-CA"/>
        </w:rPr>
      </w:pPr>
      <w:r w:rsidRPr="00BE06D0">
        <w:rPr>
          <w:lang w:val="fr-CA"/>
        </w:rPr>
        <w:t>0204023</w:t>
      </w:r>
      <w:r>
        <w:rPr>
          <w:lang w:val="fr-CA"/>
        </w:rPr>
        <w:t>2</w:t>
      </w:r>
      <w:r w:rsidRPr="00BE06D0">
        <w:rPr>
          <w:lang w:val="fr-CA"/>
        </w:rPr>
        <w:t xml:space="preserve"> vibhur nirmāya śete yad amūṣu pūruṣaḥ</w:t>
      </w:r>
    </w:p>
    <w:p w:rsidR="006C10CA" w:rsidRDefault="006C10CA" w:rsidP="00C00566">
      <w:pPr>
        <w:rPr>
          <w:lang w:val="fr-CA"/>
        </w:rPr>
      </w:pPr>
      <w:r w:rsidRPr="00BE06D0">
        <w:rPr>
          <w:lang w:val="fr-CA"/>
        </w:rPr>
        <w:t xml:space="preserve">02040233 bhuṅkte guṇān ṣoḍaśa ṣoḍaśātmakaḥ </w:t>
      </w:r>
    </w:p>
    <w:p w:rsidR="006C10CA" w:rsidRPr="00BE06D0" w:rsidRDefault="006C10CA" w:rsidP="00C00566">
      <w:pPr>
        <w:rPr>
          <w:lang w:val="fr-CA"/>
        </w:rPr>
      </w:pPr>
      <w:r w:rsidRPr="00BE06D0">
        <w:rPr>
          <w:lang w:val="fr-CA"/>
        </w:rPr>
        <w:t>0204023</w:t>
      </w:r>
      <w:r>
        <w:rPr>
          <w:lang w:val="fr-CA"/>
        </w:rPr>
        <w:t>4</w:t>
      </w:r>
      <w:r w:rsidRPr="00BE06D0">
        <w:rPr>
          <w:lang w:val="fr-CA"/>
        </w:rPr>
        <w:t xml:space="preserve"> so’laṅkṛṣīṣṭa bhagavān vacāṁsi me</w:t>
      </w:r>
    </w:p>
    <w:p w:rsidR="006C10CA" w:rsidRPr="00BE06D0" w:rsidRDefault="006C10CA" w:rsidP="00C00566">
      <w:pPr>
        <w:rPr>
          <w:lang w:val="fr-CA"/>
        </w:rPr>
      </w:pPr>
      <w:r w:rsidRPr="00BE06D0">
        <w:rPr>
          <w:lang w:val="fr-CA"/>
        </w:rPr>
        <w:t>02040241 namas tasmai bhagavate vāsudevāya vedhase</w:t>
      </w:r>
    </w:p>
    <w:p w:rsidR="006C10CA" w:rsidRPr="00BE06D0" w:rsidRDefault="006C10CA" w:rsidP="00C00566">
      <w:pPr>
        <w:rPr>
          <w:lang w:val="fr-CA"/>
        </w:rPr>
      </w:pPr>
      <w:r w:rsidRPr="00BE06D0">
        <w:rPr>
          <w:lang w:val="fr-CA"/>
        </w:rPr>
        <w:t>02040243 papur jñānam ayaṁ saumyā yan-mukhāmburuhāsavam</w:t>
      </w:r>
    </w:p>
    <w:p w:rsidR="006C10CA" w:rsidRPr="00BE06D0" w:rsidRDefault="006C10CA" w:rsidP="00C00566">
      <w:pPr>
        <w:rPr>
          <w:lang w:val="fr-CA"/>
        </w:rPr>
      </w:pPr>
      <w:r w:rsidRPr="00BE06D0">
        <w:rPr>
          <w:lang w:val="fr-CA"/>
        </w:rPr>
        <w:t>02040251 etad evātma-bhū rājan nāradāya vipṛcchate</w:t>
      </w:r>
    </w:p>
    <w:p w:rsidR="006C10CA" w:rsidRPr="00BE06D0" w:rsidRDefault="006C10CA" w:rsidP="00C00566">
      <w:pPr>
        <w:rPr>
          <w:lang w:val="fr-CA"/>
        </w:rPr>
      </w:pPr>
      <w:r w:rsidRPr="00BE06D0">
        <w:rPr>
          <w:lang w:val="fr-CA"/>
        </w:rPr>
        <w:t>02040253 veda-garbho’bhyadhāt sākṣād yad āha harir ātmanaḥ</w:t>
      </w:r>
    </w:p>
    <w:p w:rsidR="006C10CA" w:rsidRPr="00BE06D0" w:rsidRDefault="006C10CA" w:rsidP="00C00566">
      <w:pPr>
        <w:rPr>
          <w:lang w:val="fr-CA"/>
        </w:rPr>
      </w:pPr>
      <w:r w:rsidRPr="00BE06D0">
        <w:rPr>
          <w:lang w:val="fr-CA"/>
        </w:rPr>
        <w:t>0205001 nārada uvāca</w:t>
      </w:r>
    </w:p>
    <w:p w:rsidR="006C10CA" w:rsidRPr="00BE06D0" w:rsidRDefault="006C10CA" w:rsidP="00C00566">
      <w:pPr>
        <w:rPr>
          <w:lang w:val="fr-CA"/>
        </w:rPr>
      </w:pPr>
      <w:r w:rsidRPr="00BE06D0">
        <w:rPr>
          <w:lang w:val="fr-CA"/>
        </w:rPr>
        <w:t>02050011 deva-deva namas te’stu bhūta-bhāvana pūrvaja</w:t>
      </w:r>
    </w:p>
    <w:p w:rsidR="006C10CA" w:rsidRPr="00BE06D0" w:rsidRDefault="006C10CA" w:rsidP="00C00566">
      <w:pPr>
        <w:rPr>
          <w:lang w:val="fr-CA"/>
        </w:rPr>
      </w:pPr>
      <w:r w:rsidRPr="00BE06D0">
        <w:rPr>
          <w:lang w:val="fr-CA"/>
        </w:rPr>
        <w:t>02050013 tad vijānīhi yaj jñānam ātma-tattva-nidarśanam</w:t>
      </w:r>
    </w:p>
    <w:p w:rsidR="006C10CA" w:rsidRPr="00BE06D0" w:rsidRDefault="006C10CA" w:rsidP="00C00566">
      <w:pPr>
        <w:rPr>
          <w:lang w:val="fr-CA"/>
        </w:rPr>
      </w:pPr>
      <w:r w:rsidRPr="00BE06D0">
        <w:rPr>
          <w:lang w:val="fr-CA"/>
        </w:rPr>
        <w:t>02050021 yad rūpaṁ yad adhiṣṭhānaṁ yataḥ sṛṣṭam idaṁ prabho</w:t>
      </w:r>
    </w:p>
    <w:p w:rsidR="006C10CA" w:rsidRPr="00BE06D0" w:rsidRDefault="006C10CA" w:rsidP="00C00566">
      <w:pPr>
        <w:rPr>
          <w:lang w:val="fr-CA"/>
        </w:rPr>
      </w:pPr>
      <w:r w:rsidRPr="00BE06D0">
        <w:rPr>
          <w:lang w:val="fr-CA"/>
        </w:rPr>
        <w:t>02050023 yat saṁsthaṁ yat paraṁ yac ca tat tattvaṁ vada tattvataḥ</w:t>
      </w:r>
    </w:p>
    <w:p w:rsidR="006C10CA" w:rsidRPr="00BE06D0" w:rsidRDefault="006C10CA" w:rsidP="00C00566">
      <w:pPr>
        <w:rPr>
          <w:lang w:val="fr-CA"/>
        </w:rPr>
      </w:pPr>
      <w:r w:rsidRPr="00BE06D0">
        <w:rPr>
          <w:lang w:val="fr-CA"/>
        </w:rPr>
        <w:t>02050031 sarvaṁ hy etad bhavān veda bhūta-bhavya-bhavat-prabhuḥ</w:t>
      </w:r>
    </w:p>
    <w:p w:rsidR="006C10CA" w:rsidRPr="00BE06D0" w:rsidRDefault="006C10CA" w:rsidP="00C00566">
      <w:pPr>
        <w:rPr>
          <w:lang w:val="fr-CA"/>
        </w:rPr>
      </w:pPr>
      <w:r w:rsidRPr="00BE06D0">
        <w:rPr>
          <w:lang w:val="fr-CA"/>
        </w:rPr>
        <w:t>02050033 karāmalaka-vad viśvaṁ vijñānāvasitaṁ tava</w:t>
      </w:r>
    </w:p>
    <w:p w:rsidR="006C10CA" w:rsidRPr="00BE06D0" w:rsidRDefault="006C10CA" w:rsidP="00C00566">
      <w:pPr>
        <w:rPr>
          <w:lang w:val="fr-CA"/>
        </w:rPr>
      </w:pPr>
      <w:r w:rsidRPr="00BE06D0">
        <w:rPr>
          <w:lang w:val="fr-CA"/>
        </w:rPr>
        <w:t>02050041 yad-vijñāno yad-ādhāro yat-paras tvaṁ yad-ātmakaḥ</w:t>
      </w:r>
    </w:p>
    <w:p w:rsidR="006C10CA" w:rsidRPr="00BE06D0" w:rsidRDefault="006C10CA" w:rsidP="00C00566">
      <w:pPr>
        <w:rPr>
          <w:lang w:val="fr-CA"/>
        </w:rPr>
      </w:pPr>
      <w:r w:rsidRPr="00BE06D0">
        <w:rPr>
          <w:lang w:val="fr-CA"/>
        </w:rPr>
        <w:t>02050043 ekaḥ sṛjasi bhūtāni bhūtair evātma-māyayā</w:t>
      </w:r>
    </w:p>
    <w:p w:rsidR="006C10CA" w:rsidRPr="00BE06D0" w:rsidRDefault="006C10CA" w:rsidP="00C00566">
      <w:pPr>
        <w:rPr>
          <w:lang w:val="fr-CA"/>
        </w:rPr>
      </w:pPr>
      <w:r w:rsidRPr="00BE06D0">
        <w:rPr>
          <w:lang w:val="fr-CA"/>
        </w:rPr>
        <w:t>02050051 ātman bhāvayase tāni na parābhāvayan svayam</w:t>
      </w:r>
    </w:p>
    <w:p w:rsidR="006C10CA" w:rsidRPr="00BE06D0" w:rsidRDefault="006C10CA" w:rsidP="00C00566">
      <w:pPr>
        <w:rPr>
          <w:lang w:val="fr-CA"/>
        </w:rPr>
      </w:pPr>
      <w:r w:rsidRPr="00BE06D0">
        <w:rPr>
          <w:lang w:val="fr-CA"/>
        </w:rPr>
        <w:t>02050053 ātma-śaktim avaṣṭabhya ūrṇanābhir ivāklamaḥ</w:t>
      </w:r>
    </w:p>
    <w:p w:rsidR="006C10CA" w:rsidRPr="00BE06D0" w:rsidRDefault="006C10CA" w:rsidP="00C00566">
      <w:pPr>
        <w:rPr>
          <w:lang w:val="fr-CA"/>
        </w:rPr>
      </w:pPr>
      <w:r w:rsidRPr="00BE06D0">
        <w:rPr>
          <w:lang w:val="fr-CA"/>
        </w:rPr>
        <w:t>02050061 nāhaṁ veda paraṁ hy asmin nāparaṁ na samaṁ vibho</w:t>
      </w:r>
    </w:p>
    <w:p w:rsidR="006C10CA" w:rsidRPr="00BE06D0" w:rsidRDefault="006C10CA" w:rsidP="00C00566">
      <w:pPr>
        <w:rPr>
          <w:lang w:val="fr-CA"/>
        </w:rPr>
      </w:pPr>
      <w:r w:rsidRPr="00BE06D0">
        <w:rPr>
          <w:lang w:val="fr-CA"/>
        </w:rPr>
        <w:t>02050063 nāma-rūpa-guṇair bhāvyaṁ sad-asat kiñcid anyataḥ</w:t>
      </w:r>
    </w:p>
    <w:p w:rsidR="006C10CA" w:rsidRPr="00BE06D0" w:rsidRDefault="006C10CA" w:rsidP="00C00566">
      <w:pPr>
        <w:rPr>
          <w:lang w:val="fr-CA"/>
        </w:rPr>
      </w:pPr>
      <w:r w:rsidRPr="00BE06D0">
        <w:rPr>
          <w:lang w:val="fr-CA"/>
        </w:rPr>
        <w:t>02050071 sa bhavān acarad ghoraṁ yat tapaḥ susamāhitaḥ</w:t>
      </w:r>
    </w:p>
    <w:p w:rsidR="006C10CA" w:rsidRPr="00BE06D0" w:rsidRDefault="006C10CA" w:rsidP="00C00566">
      <w:pPr>
        <w:rPr>
          <w:lang w:val="fr-CA"/>
        </w:rPr>
      </w:pPr>
      <w:r w:rsidRPr="00BE06D0">
        <w:rPr>
          <w:lang w:val="fr-CA"/>
        </w:rPr>
        <w:t>02050073 tena khedayase nas tvaṁ parā-śaṅkāṁ ca yacchasi</w:t>
      </w:r>
    </w:p>
    <w:p w:rsidR="006C10CA" w:rsidRPr="00BE06D0" w:rsidRDefault="006C10CA" w:rsidP="00C00566">
      <w:pPr>
        <w:rPr>
          <w:lang w:val="fr-CA"/>
        </w:rPr>
      </w:pPr>
      <w:r w:rsidRPr="00BE06D0">
        <w:rPr>
          <w:lang w:val="fr-CA"/>
        </w:rPr>
        <w:t>02050081 etan me pṛcchataḥ sarvaṁ sarva-jña sakaleśvara</w:t>
      </w:r>
    </w:p>
    <w:p w:rsidR="006C10CA" w:rsidRPr="00BE06D0" w:rsidRDefault="006C10CA" w:rsidP="00C00566">
      <w:pPr>
        <w:rPr>
          <w:lang w:val="fr-CA"/>
        </w:rPr>
      </w:pPr>
      <w:r w:rsidRPr="00BE06D0">
        <w:rPr>
          <w:lang w:val="fr-CA"/>
        </w:rPr>
        <w:t>02050083 vijānīhi yathaivedam ahaṁ budhye’nuśāsitaḥ</w:t>
      </w:r>
    </w:p>
    <w:p w:rsidR="006C10CA" w:rsidRPr="00BE06D0" w:rsidRDefault="006C10CA" w:rsidP="00C00566">
      <w:pPr>
        <w:rPr>
          <w:lang w:val="fr-CA"/>
        </w:rPr>
      </w:pPr>
      <w:r w:rsidRPr="00BE06D0">
        <w:rPr>
          <w:lang w:val="fr-CA"/>
        </w:rPr>
        <w:t>0205009 brahmovāca</w:t>
      </w:r>
    </w:p>
    <w:p w:rsidR="006C10CA" w:rsidRPr="00BE06D0" w:rsidRDefault="006C10CA" w:rsidP="00C00566">
      <w:pPr>
        <w:rPr>
          <w:lang w:val="fr-CA"/>
        </w:rPr>
      </w:pPr>
      <w:r w:rsidRPr="00BE06D0">
        <w:rPr>
          <w:lang w:val="fr-CA"/>
        </w:rPr>
        <w:t>02050091 samyak kāruṇikasyedaṁ vatsa te vicikitsitam</w:t>
      </w:r>
    </w:p>
    <w:p w:rsidR="006C10CA" w:rsidRPr="00BE06D0" w:rsidRDefault="006C10CA" w:rsidP="00C00566">
      <w:pPr>
        <w:rPr>
          <w:lang w:val="fr-CA"/>
        </w:rPr>
      </w:pPr>
      <w:r w:rsidRPr="00BE06D0">
        <w:rPr>
          <w:lang w:val="fr-CA"/>
        </w:rPr>
        <w:t>02050093 yad ahaṁ coditaḥ saumya bhagavad-vīrya-darśane</w:t>
      </w:r>
    </w:p>
    <w:p w:rsidR="006C10CA" w:rsidRPr="00BE06D0" w:rsidRDefault="006C10CA" w:rsidP="00C00566">
      <w:pPr>
        <w:rPr>
          <w:lang w:val="fr-CA"/>
        </w:rPr>
      </w:pPr>
      <w:r w:rsidRPr="00BE06D0">
        <w:rPr>
          <w:lang w:val="fr-CA"/>
        </w:rPr>
        <w:t>02050101 nānṛtaṁ tava tac cāpi yathā māṁ prabravīṣi bhoḥ</w:t>
      </w:r>
    </w:p>
    <w:p w:rsidR="006C10CA" w:rsidRPr="00BE06D0" w:rsidRDefault="006C10CA" w:rsidP="00C00566">
      <w:pPr>
        <w:rPr>
          <w:lang w:val="fr-CA"/>
        </w:rPr>
      </w:pPr>
      <w:r w:rsidRPr="00BE06D0">
        <w:rPr>
          <w:lang w:val="fr-CA"/>
        </w:rPr>
        <w:t>02050103 avijñāya paraṁ matta etāvat tvaṁ yato hi me</w:t>
      </w:r>
    </w:p>
    <w:p w:rsidR="006C10CA" w:rsidRPr="00BE06D0" w:rsidRDefault="006C10CA" w:rsidP="00C00566">
      <w:pPr>
        <w:rPr>
          <w:lang w:val="fr-CA"/>
        </w:rPr>
      </w:pPr>
      <w:r w:rsidRPr="00BE06D0">
        <w:rPr>
          <w:lang w:val="fr-CA"/>
        </w:rPr>
        <w:t>02050111 yena sva-rociṣā viśvaṁ rocitaṁ rocayāmy aham</w:t>
      </w:r>
    </w:p>
    <w:p w:rsidR="006C10CA" w:rsidRPr="00BE06D0" w:rsidRDefault="006C10CA" w:rsidP="00C00566">
      <w:pPr>
        <w:rPr>
          <w:lang w:val="fr-CA"/>
        </w:rPr>
      </w:pPr>
      <w:r w:rsidRPr="00BE06D0">
        <w:rPr>
          <w:lang w:val="fr-CA"/>
        </w:rPr>
        <w:t>02050113 yathārko’gnir yathā somo yatharkṣa-graha-tārakāḥ</w:t>
      </w:r>
    </w:p>
    <w:p w:rsidR="006C10CA" w:rsidRPr="00BE06D0" w:rsidRDefault="006C10CA" w:rsidP="00C00566">
      <w:pPr>
        <w:rPr>
          <w:lang w:val="fr-CA"/>
        </w:rPr>
      </w:pPr>
      <w:r w:rsidRPr="00BE06D0">
        <w:rPr>
          <w:lang w:val="fr-CA"/>
        </w:rPr>
        <w:t>02050121 tasmai namo bhagavate vāsudevāya dhīmahi</w:t>
      </w:r>
    </w:p>
    <w:p w:rsidR="006C10CA" w:rsidRPr="00BE06D0" w:rsidRDefault="006C10CA" w:rsidP="00C00566">
      <w:pPr>
        <w:rPr>
          <w:lang w:val="fr-CA"/>
        </w:rPr>
      </w:pPr>
      <w:r w:rsidRPr="00BE06D0">
        <w:rPr>
          <w:lang w:val="fr-CA"/>
        </w:rPr>
        <w:t>02050123 yan-māyayā durjayayā māṁ vadanti jagad-gurum</w:t>
      </w:r>
    </w:p>
    <w:p w:rsidR="006C10CA" w:rsidRPr="00BE06D0" w:rsidRDefault="006C10CA" w:rsidP="00C00566">
      <w:pPr>
        <w:rPr>
          <w:lang w:val="fr-CA"/>
        </w:rPr>
      </w:pPr>
      <w:r w:rsidRPr="00BE06D0">
        <w:rPr>
          <w:lang w:val="fr-CA"/>
        </w:rPr>
        <w:t>02050131 vilajjamānayā yasya sthātum īkṣā-pathe’muyā</w:t>
      </w:r>
    </w:p>
    <w:p w:rsidR="006C10CA" w:rsidRPr="00BE06D0" w:rsidRDefault="006C10CA" w:rsidP="00C00566">
      <w:pPr>
        <w:rPr>
          <w:lang w:val="fr-CA"/>
        </w:rPr>
      </w:pPr>
      <w:r w:rsidRPr="00BE06D0">
        <w:rPr>
          <w:lang w:val="fr-CA"/>
        </w:rPr>
        <w:t>02050133 vimohitā vikatthante mamāham iti durdhiyaḥ</w:t>
      </w:r>
    </w:p>
    <w:p w:rsidR="006C10CA" w:rsidRPr="00BE06D0" w:rsidRDefault="006C10CA" w:rsidP="00C00566">
      <w:pPr>
        <w:rPr>
          <w:lang w:val="fr-CA"/>
        </w:rPr>
      </w:pPr>
      <w:r w:rsidRPr="00BE06D0">
        <w:rPr>
          <w:lang w:val="fr-CA"/>
        </w:rPr>
        <w:t>02050141 dravyaṁ karma ca kālaś ca svabhāvo jīva eva ca</w:t>
      </w:r>
    </w:p>
    <w:p w:rsidR="006C10CA" w:rsidRPr="00BE06D0" w:rsidRDefault="006C10CA" w:rsidP="00C00566">
      <w:pPr>
        <w:rPr>
          <w:lang w:val="fr-CA"/>
        </w:rPr>
      </w:pPr>
      <w:r w:rsidRPr="00BE06D0">
        <w:rPr>
          <w:lang w:val="fr-CA"/>
        </w:rPr>
        <w:t>02050143 vāsudevāt paro brahman na cānyo’rtho’sti tattvataḥ</w:t>
      </w:r>
    </w:p>
    <w:p w:rsidR="006C10CA" w:rsidRPr="00BE06D0" w:rsidRDefault="006C10CA" w:rsidP="00C00566">
      <w:pPr>
        <w:rPr>
          <w:lang w:val="fr-CA"/>
        </w:rPr>
      </w:pPr>
      <w:r w:rsidRPr="00BE06D0">
        <w:rPr>
          <w:lang w:val="fr-CA"/>
        </w:rPr>
        <w:t>02050151 nārāyaṇa-parā vedā devā nārāyaṇāṅgajāḥ</w:t>
      </w:r>
    </w:p>
    <w:p w:rsidR="006C10CA" w:rsidRPr="00BE06D0" w:rsidRDefault="006C10CA" w:rsidP="00C00566">
      <w:pPr>
        <w:rPr>
          <w:lang w:val="fr-CA"/>
        </w:rPr>
      </w:pPr>
      <w:r w:rsidRPr="00BE06D0">
        <w:rPr>
          <w:lang w:val="fr-CA"/>
        </w:rPr>
        <w:t>02050153 nārāyaṇa-parā lokā nārāyaṇa-parā makhāḥ</w:t>
      </w:r>
    </w:p>
    <w:p w:rsidR="006C10CA" w:rsidRPr="00BE06D0" w:rsidRDefault="006C10CA" w:rsidP="00C00566">
      <w:pPr>
        <w:rPr>
          <w:lang w:val="fr-CA"/>
        </w:rPr>
      </w:pPr>
      <w:r w:rsidRPr="00BE06D0">
        <w:rPr>
          <w:lang w:val="fr-CA"/>
        </w:rPr>
        <w:t>02050161 nārāyaṇa-paro yogo nārāyaṇa-paraṁ tapaḥ</w:t>
      </w:r>
    </w:p>
    <w:p w:rsidR="006C10CA" w:rsidRPr="00BE06D0" w:rsidRDefault="006C10CA" w:rsidP="00C00566">
      <w:pPr>
        <w:rPr>
          <w:lang w:val="fr-CA"/>
        </w:rPr>
      </w:pPr>
      <w:r w:rsidRPr="00BE06D0">
        <w:rPr>
          <w:lang w:val="fr-CA"/>
        </w:rPr>
        <w:t>02050163 nārāyaṇa-paraṁ jñānaṁ nārāyaṇa-parā gatiḥ</w:t>
      </w:r>
    </w:p>
    <w:p w:rsidR="006C10CA" w:rsidRPr="00BE06D0" w:rsidRDefault="006C10CA" w:rsidP="00C00566">
      <w:pPr>
        <w:rPr>
          <w:lang w:val="fr-CA"/>
        </w:rPr>
      </w:pPr>
      <w:r w:rsidRPr="00BE06D0">
        <w:rPr>
          <w:lang w:val="fr-CA"/>
        </w:rPr>
        <w:t>02050171 tasyāpi draṣṭur īśasya kūṭa-sthasyākhilātmanaḥ</w:t>
      </w:r>
    </w:p>
    <w:p w:rsidR="006C10CA" w:rsidRPr="00BE06D0" w:rsidRDefault="006C10CA" w:rsidP="00C00566">
      <w:pPr>
        <w:rPr>
          <w:lang w:val="fr-CA"/>
        </w:rPr>
      </w:pPr>
      <w:r w:rsidRPr="00BE06D0">
        <w:rPr>
          <w:lang w:val="fr-CA"/>
        </w:rPr>
        <w:t>02050173 sṛjyaṁ sṛjāmi sṛṣṭo’ham īkṣayaivābhicoditaḥ</w:t>
      </w:r>
    </w:p>
    <w:p w:rsidR="006C10CA" w:rsidRPr="00BE06D0" w:rsidRDefault="006C10CA" w:rsidP="00C00566">
      <w:pPr>
        <w:rPr>
          <w:lang w:val="fr-CA"/>
        </w:rPr>
      </w:pPr>
      <w:r w:rsidRPr="00BE06D0">
        <w:rPr>
          <w:lang w:val="fr-CA"/>
        </w:rPr>
        <w:t>02050181 sattvaṁ rajas tama iti nirguṇasya guṇās trayaḥ</w:t>
      </w:r>
    </w:p>
    <w:p w:rsidR="006C10CA" w:rsidRPr="00BE06D0" w:rsidRDefault="006C10CA" w:rsidP="00C00566">
      <w:pPr>
        <w:rPr>
          <w:lang w:val="fr-CA"/>
        </w:rPr>
      </w:pPr>
      <w:r w:rsidRPr="00BE06D0">
        <w:rPr>
          <w:lang w:val="fr-CA"/>
        </w:rPr>
        <w:t>02050183 sthiti-sarga-nirodheṣu gṛhītā māyayā vibhoḥ</w:t>
      </w:r>
    </w:p>
    <w:p w:rsidR="006C10CA" w:rsidRPr="00BE06D0" w:rsidRDefault="006C10CA" w:rsidP="00C00566">
      <w:pPr>
        <w:rPr>
          <w:lang w:val="fr-CA"/>
        </w:rPr>
      </w:pPr>
      <w:r w:rsidRPr="00BE06D0">
        <w:rPr>
          <w:lang w:val="fr-CA"/>
        </w:rPr>
        <w:t>02050191 kārya-kāraṇa-kartṛtve dravya-jñāna-kriyāśrayāḥ</w:t>
      </w:r>
    </w:p>
    <w:p w:rsidR="006C10CA" w:rsidRPr="00BE06D0" w:rsidRDefault="006C10CA" w:rsidP="00C00566">
      <w:pPr>
        <w:rPr>
          <w:lang w:val="fr-CA"/>
        </w:rPr>
      </w:pPr>
      <w:r w:rsidRPr="00BE06D0">
        <w:rPr>
          <w:lang w:val="fr-CA"/>
        </w:rPr>
        <w:t>02050193 badhnanti nityadā muktaṁ māyinaṁ puruṣaṁ guṇāḥ</w:t>
      </w:r>
    </w:p>
    <w:p w:rsidR="006C10CA" w:rsidRPr="00BE06D0" w:rsidRDefault="006C10CA" w:rsidP="00C00566">
      <w:pPr>
        <w:rPr>
          <w:lang w:val="fr-CA"/>
        </w:rPr>
      </w:pPr>
      <w:r w:rsidRPr="00BE06D0">
        <w:rPr>
          <w:lang w:val="fr-CA"/>
        </w:rPr>
        <w:t>02050201 sa eṣa bhagavā… liṅgais tribhir etair adhokṣajaḥ</w:t>
      </w:r>
    </w:p>
    <w:p w:rsidR="006C10CA" w:rsidRPr="00BE06D0" w:rsidRDefault="006C10CA" w:rsidP="00C00566">
      <w:pPr>
        <w:rPr>
          <w:lang w:val="fr-CA"/>
        </w:rPr>
      </w:pPr>
      <w:r w:rsidRPr="00BE06D0">
        <w:rPr>
          <w:lang w:val="fr-CA"/>
        </w:rPr>
        <w:t>02050203 svalakṣita-gatir brahman sarveṣāṁ mama ceśvaraḥ</w:t>
      </w:r>
    </w:p>
    <w:p w:rsidR="006C10CA" w:rsidRPr="00BE06D0" w:rsidRDefault="006C10CA" w:rsidP="00C00566">
      <w:pPr>
        <w:rPr>
          <w:lang w:val="fr-CA"/>
        </w:rPr>
      </w:pPr>
      <w:r w:rsidRPr="00BE06D0">
        <w:rPr>
          <w:lang w:val="fr-CA"/>
        </w:rPr>
        <w:t>02050211 kālaṁ karma svabhāvaṁ ca māyeśo māyayā svayā</w:t>
      </w:r>
    </w:p>
    <w:p w:rsidR="006C10CA" w:rsidRPr="00BE06D0" w:rsidRDefault="006C10CA" w:rsidP="00C00566">
      <w:pPr>
        <w:rPr>
          <w:lang w:val="fr-CA"/>
        </w:rPr>
      </w:pPr>
      <w:r w:rsidRPr="00BE06D0">
        <w:rPr>
          <w:lang w:val="fr-CA"/>
        </w:rPr>
        <w:t>02050213 ātman yadṛcchayā prāptaṁ vibubhūṣur upādade</w:t>
      </w:r>
    </w:p>
    <w:p w:rsidR="006C10CA" w:rsidRPr="00BE06D0" w:rsidRDefault="006C10CA" w:rsidP="00C00566">
      <w:pPr>
        <w:rPr>
          <w:lang w:val="fr-CA"/>
        </w:rPr>
      </w:pPr>
      <w:r w:rsidRPr="00BE06D0">
        <w:rPr>
          <w:lang w:val="fr-CA"/>
        </w:rPr>
        <w:t>02050221 kālād guṇa-vyatikaraḥ pariṇāmaḥ svabhāvataḥ</w:t>
      </w:r>
    </w:p>
    <w:p w:rsidR="006C10CA" w:rsidRPr="00BE06D0" w:rsidRDefault="006C10CA" w:rsidP="00C00566">
      <w:pPr>
        <w:rPr>
          <w:lang w:val="fr-CA"/>
        </w:rPr>
      </w:pPr>
      <w:r w:rsidRPr="00BE06D0">
        <w:rPr>
          <w:lang w:val="fr-CA"/>
        </w:rPr>
        <w:t>02050223 karmaṇo janma mahataḥ puruṣādhiṣṭhitād abhūt</w:t>
      </w:r>
    </w:p>
    <w:p w:rsidR="006C10CA" w:rsidRPr="00BE06D0" w:rsidRDefault="006C10CA" w:rsidP="00C00566">
      <w:pPr>
        <w:rPr>
          <w:lang w:val="fr-CA"/>
        </w:rPr>
      </w:pPr>
      <w:r w:rsidRPr="00BE06D0">
        <w:rPr>
          <w:lang w:val="fr-CA"/>
        </w:rPr>
        <w:t>02050231 mahatas tu vikurvāṇād rajaḥ-sattvopabṛṁhitāt</w:t>
      </w:r>
    </w:p>
    <w:p w:rsidR="006C10CA" w:rsidRPr="00BE06D0" w:rsidRDefault="006C10CA" w:rsidP="00C00566">
      <w:pPr>
        <w:rPr>
          <w:lang w:val="fr-CA"/>
        </w:rPr>
      </w:pPr>
      <w:r w:rsidRPr="00BE06D0">
        <w:rPr>
          <w:lang w:val="fr-CA"/>
        </w:rPr>
        <w:t>02050233 tamaḥ-pradhānas tv abhavad dravya-jñāna-kriyātmakaḥ</w:t>
      </w:r>
    </w:p>
    <w:p w:rsidR="006C10CA" w:rsidRPr="00BE06D0" w:rsidRDefault="006C10CA" w:rsidP="00C00566">
      <w:pPr>
        <w:rPr>
          <w:lang w:val="fr-CA"/>
        </w:rPr>
      </w:pPr>
      <w:r w:rsidRPr="00BE06D0">
        <w:rPr>
          <w:lang w:val="fr-CA"/>
        </w:rPr>
        <w:t>02050241 so’haṅkāra iti prokto vikurvan samabhūt tridhā</w:t>
      </w:r>
    </w:p>
    <w:p w:rsidR="006C10CA" w:rsidRPr="00BE06D0" w:rsidRDefault="006C10CA" w:rsidP="00C00566">
      <w:pPr>
        <w:rPr>
          <w:lang w:val="fr-CA"/>
        </w:rPr>
      </w:pPr>
      <w:r w:rsidRPr="00BE06D0">
        <w:rPr>
          <w:lang w:val="fr-CA"/>
        </w:rPr>
        <w:t>02050243 vaikārikas taijasaś ca tāmasaś ceti yad-bhidā</w:t>
      </w:r>
    </w:p>
    <w:p w:rsidR="006C10CA" w:rsidRPr="00BE06D0" w:rsidRDefault="006C10CA" w:rsidP="00C00566">
      <w:pPr>
        <w:rPr>
          <w:lang w:val="fr-CA"/>
        </w:rPr>
      </w:pPr>
      <w:r w:rsidRPr="00BE06D0">
        <w:rPr>
          <w:lang w:val="fr-CA"/>
        </w:rPr>
        <w:t>02050245 dravya-śaktiḥ kriyā-śaktir jñāna-śaktir iti prabho</w:t>
      </w:r>
    </w:p>
    <w:p w:rsidR="006C10CA" w:rsidRPr="00BE06D0" w:rsidRDefault="006C10CA" w:rsidP="00C00566">
      <w:pPr>
        <w:rPr>
          <w:lang w:val="fr-CA"/>
        </w:rPr>
      </w:pPr>
      <w:r w:rsidRPr="00BE06D0">
        <w:rPr>
          <w:lang w:val="fr-CA"/>
        </w:rPr>
        <w:t>02050251 tāmasād api bhūtāder vikurvāṇād abhūn nabhaḥ</w:t>
      </w:r>
    </w:p>
    <w:p w:rsidR="006C10CA" w:rsidRPr="00BE06D0" w:rsidRDefault="006C10CA" w:rsidP="00C00566">
      <w:pPr>
        <w:rPr>
          <w:lang w:val="fr-CA"/>
        </w:rPr>
      </w:pPr>
      <w:r w:rsidRPr="00BE06D0">
        <w:rPr>
          <w:lang w:val="fr-CA"/>
        </w:rPr>
        <w:t>02050253 tasya mātrā guṇaḥ śabdo liṅgaṁ yad draṣṭṛ-dṛśyayoḥ</w:t>
      </w:r>
    </w:p>
    <w:p w:rsidR="006C10CA" w:rsidRPr="00BE06D0" w:rsidRDefault="006C10CA" w:rsidP="00C00566">
      <w:pPr>
        <w:rPr>
          <w:lang w:val="fr-CA"/>
        </w:rPr>
      </w:pPr>
      <w:r w:rsidRPr="00BE06D0">
        <w:rPr>
          <w:lang w:val="fr-CA"/>
        </w:rPr>
        <w:t>02050261 nabhaso’tha vikurvāṇād abhūt sparśa-guṇo’nilaḥ</w:t>
      </w:r>
    </w:p>
    <w:p w:rsidR="006C10CA" w:rsidRPr="00BE06D0" w:rsidRDefault="006C10CA" w:rsidP="00C00566">
      <w:pPr>
        <w:rPr>
          <w:lang w:val="fr-CA"/>
        </w:rPr>
      </w:pPr>
      <w:r w:rsidRPr="00BE06D0">
        <w:rPr>
          <w:lang w:val="fr-CA"/>
        </w:rPr>
        <w:t>02050263 parānvayāc chabdavāṁś ca prāṇa ojaḥ saho balam</w:t>
      </w:r>
    </w:p>
    <w:p w:rsidR="006C10CA" w:rsidRPr="00BE06D0" w:rsidRDefault="006C10CA" w:rsidP="00C00566">
      <w:pPr>
        <w:rPr>
          <w:lang w:val="fr-CA"/>
        </w:rPr>
      </w:pPr>
      <w:r w:rsidRPr="00BE06D0">
        <w:rPr>
          <w:lang w:val="fr-CA"/>
        </w:rPr>
        <w:t>02050271 vāyor api vikurvāṇāt kāla-karma-svabhāvataḥ</w:t>
      </w:r>
    </w:p>
    <w:p w:rsidR="006C10CA" w:rsidRPr="00BE06D0" w:rsidRDefault="006C10CA" w:rsidP="00C00566">
      <w:pPr>
        <w:rPr>
          <w:lang w:val="fr-CA"/>
        </w:rPr>
      </w:pPr>
      <w:r w:rsidRPr="00BE06D0">
        <w:rPr>
          <w:lang w:val="fr-CA"/>
        </w:rPr>
        <w:t>02050273 udapadyata tejo vai rūpavat sparśa-śabdavat</w:t>
      </w:r>
    </w:p>
    <w:p w:rsidR="006C10CA" w:rsidRPr="00BE06D0" w:rsidRDefault="006C10CA" w:rsidP="00C00566">
      <w:pPr>
        <w:rPr>
          <w:lang w:val="fr-CA"/>
        </w:rPr>
      </w:pPr>
      <w:r w:rsidRPr="00BE06D0">
        <w:rPr>
          <w:lang w:val="fr-CA"/>
        </w:rPr>
        <w:t>02050281 tejasas tu v</w:t>
      </w:r>
      <w:r>
        <w:rPr>
          <w:lang w:val="fr-CA"/>
        </w:rPr>
        <w:t>ikurvāṇād āsīd ambho rasātmakam</w:t>
      </w:r>
    </w:p>
    <w:p w:rsidR="006C10CA" w:rsidRPr="00BE06D0" w:rsidRDefault="006C10CA" w:rsidP="00C00566">
      <w:pPr>
        <w:rPr>
          <w:lang w:val="fr-CA"/>
        </w:rPr>
      </w:pPr>
      <w:r w:rsidRPr="00BE06D0">
        <w:rPr>
          <w:lang w:val="fr-CA"/>
        </w:rPr>
        <w:t>02050283 rūpavat sparśavac cāmbho ghoṣavac ca parānvayāt</w:t>
      </w:r>
    </w:p>
    <w:p w:rsidR="006C10CA" w:rsidRPr="00BE06D0" w:rsidRDefault="006C10CA" w:rsidP="00C00566">
      <w:pPr>
        <w:rPr>
          <w:lang w:val="fr-CA"/>
        </w:rPr>
      </w:pPr>
      <w:r w:rsidRPr="00BE06D0">
        <w:rPr>
          <w:lang w:val="fr-CA"/>
        </w:rPr>
        <w:t>02050291 viśeṣas tu vikurvāṇād ambhaso gandhavān abhūt</w:t>
      </w:r>
    </w:p>
    <w:p w:rsidR="006C10CA" w:rsidRPr="00BE06D0" w:rsidRDefault="006C10CA" w:rsidP="00C00566">
      <w:pPr>
        <w:rPr>
          <w:lang w:val="fr-CA"/>
        </w:rPr>
      </w:pPr>
      <w:r w:rsidRPr="00BE06D0">
        <w:rPr>
          <w:lang w:val="fr-CA"/>
        </w:rPr>
        <w:t>02050293 parānvayād rasa-sparśa- śabda-rūpa-guṇānvitaḥ</w:t>
      </w:r>
    </w:p>
    <w:p w:rsidR="006C10CA" w:rsidRPr="00BE06D0" w:rsidRDefault="006C10CA" w:rsidP="00C00566">
      <w:pPr>
        <w:rPr>
          <w:lang w:val="fr-CA"/>
        </w:rPr>
      </w:pPr>
      <w:r w:rsidRPr="00BE06D0">
        <w:rPr>
          <w:lang w:val="fr-CA"/>
        </w:rPr>
        <w:t>02050301 vaikārikān mano jajñe devā vaikārikā daśa</w:t>
      </w:r>
    </w:p>
    <w:p w:rsidR="006C10CA" w:rsidRPr="00BE06D0" w:rsidRDefault="006C10CA" w:rsidP="00C00566">
      <w:pPr>
        <w:rPr>
          <w:lang w:val="fr-CA"/>
        </w:rPr>
      </w:pPr>
      <w:r w:rsidRPr="00BE06D0">
        <w:rPr>
          <w:lang w:val="fr-CA"/>
        </w:rPr>
        <w:t>02050303 dig-vātārka-praceto’śvi- vahnīndropendra-mitra-kāḥ</w:t>
      </w:r>
    </w:p>
    <w:p w:rsidR="006C10CA" w:rsidRPr="00BE06D0" w:rsidRDefault="006C10CA" w:rsidP="00C00566">
      <w:pPr>
        <w:rPr>
          <w:lang w:val="fr-CA"/>
        </w:rPr>
      </w:pPr>
      <w:r w:rsidRPr="00BE06D0">
        <w:rPr>
          <w:lang w:val="fr-CA"/>
        </w:rPr>
        <w:t>02050311 taijasāt tu vikurvāṇād indriyāṇi daśābhavan</w:t>
      </w:r>
    </w:p>
    <w:p w:rsidR="006C10CA" w:rsidRPr="00BE06D0" w:rsidRDefault="006C10CA" w:rsidP="00C00566">
      <w:pPr>
        <w:rPr>
          <w:lang w:val="fr-CA"/>
        </w:rPr>
      </w:pPr>
      <w:r w:rsidRPr="00BE06D0">
        <w:rPr>
          <w:lang w:val="fr-CA"/>
        </w:rPr>
        <w:t>02050313 jñāna-śaktiḥ kriyā-śaktir buddhiḥ prāṇaś ca taijasau</w:t>
      </w:r>
    </w:p>
    <w:p w:rsidR="006C10CA" w:rsidRPr="00BE06D0" w:rsidRDefault="006C10CA" w:rsidP="00C00566">
      <w:pPr>
        <w:rPr>
          <w:lang w:val="fr-CA"/>
        </w:rPr>
      </w:pPr>
      <w:r w:rsidRPr="00BE06D0">
        <w:rPr>
          <w:lang w:val="fr-CA"/>
        </w:rPr>
        <w:t>02050315 śrotraṁ tvag-ghrāṇa-dṛg-jihvā vāg-dor-meḍhrāṅghri-pāyavaḥ</w:t>
      </w:r>
    </w:p>
    <w:p w:rsidR="006C10CA" w:rsidRPr="00BE06D0" w:rsidRDefault="006C10CA" w:rsidP="00C00566">
      <w:pPr>
        <w:rPr>
          <w:lang w:val="fr-CA"/>
        </w:rPr>
      </w:pPr>
      <w:r w:rsidRPr="00BE06D0">
        <w:rPr>
          <w:lang w:val="fr-CA"/>
        </w:rPr>
        <w:t>02050321 yadaite’saṅgatā bhāvā bhūtendriya-mano-guṇāḥ</w:t>
      </w:r>
    </w:p>
    <w:p w:rsidR="006C10CA" w:rsidRPr="00BE06D0" w:rsidRDefault="006C10CA" w:rsidP="00C00566">
      <w:pPr>
        <w:rPr>
          <w:lang w:val="fr-CA"/>
        </w:rPr>
      </w:pPr>
      <w:r w:rsidRPr="00BE06D0">
        <w:rPr>
          <w:lang w:val="fr-CA"/>
        </w:rPr>
        <w:t>02050323 yadāyatana-nirmāṇe na śekur brahma-vittama</w:t>
      </w:r>
    </w:p>
    <w:p w:rsidR="006C10CA" w:rsidRPr="00BE06D0" w:rsidRDefault="006C10CA" w:rsidP="00C00566">
      <w:pPr>
        <w:rPr>
          <w:lang w:val="fr-CA"/>
        </w:rPr>
      </w:pPr>
      <w:r w:rsidRPr="00BE06D0">
        <w:rPr>
          <w:lang w:val="fr-CA"/>
        </w:rPr>
        <w:t>02050331 tadā saṁhatya cānyonyaṁ bhagavac-chakti-coditāḥ</w:t>
      </w:r>
    </w:p>
    <w:p w:rsidR="006C10CA" w:rsidRPr="00BE06D0" w:rsidRDefault="006C10CA" w:rsidP="00C00566">
      <w:pPr>
        <w:rPr>
          <w:lang w:val="fr-CA"/>
        </w:rPr>
      </w:pPr>
      <w:r w:rsidRPr="00BE06D0">
        <w:rPr>
          <w:lang w:val="fr-CA"/>
        </w:rPr>
        <w:t>02050333 sad-asattvam upādāya cobhayaṁ sasṛjur hy adaḥ</w:t>
      </w:r>
    </w:p>
    <w:p w:rsidR="006C10CA" w:rsidRPr="00BE06D0" w:rsidRDefault="006C10CA" w:rsidP="00C00566">
      <w:pPr>
        <w:rPr>
          <w:lang w:val="fr-CA"/>
        </w:rPr>
      </w:pPr>
      <w:r w:rsidRPr="00BE06D0">
        <w:rPr>
          <w:lang w:val="fr-CA"/>
        </w:rPr>
        <w:t>02050341 varṣa-pūga-sahasrānte tad aṇḍam udake śayam</w:t>
      </w:r>
    </w:p>
    <w:p w:rsidR="006C10CA" w:rsidRPr="00BE06D0" w:rsidRDefault="006C10CA" w:rsidP="00C00566">
      <w:pPr>
        <w:rPr>
          <w:lang w:val="fr-CA"/>
        </w:rPr>
      </w:pPr>
      <w:r w:rsidRPr="00BE06D0">
        <w:rPr>
          <w:lang w:val="fr-CA"/>
        </w:rPr>
        <w:t>02050343 kāla-karma-svabhāva-stho jīvo’jīvam ajīvayat</w:t>
      </w:r>
    </w:p>
    <w:p w:rsidR="006C10CA" w:rsidRPr="00BE06D0" w:rsidRDefault="006C10CA" w:rsidP="00C00566">
      <w:pPr>
        <w:rPr>
          <w:lang w:val="fr-CA"/>
        </w:rPr>
      </w:pPr>
      <w:r w:rsidRPr="00BE06D0">
        <w:rPr>
          <w:lang w:val="fr-CA"/>
        </w:rPr>
        <w:t>02050351 sa eva puruṣas tasmād aṇḍaṁ nirbhidya nirgataḥ</w:t>
      </w:r>
    </w:p>
    <w:p w:rsidR="006C10CA" w:rsidRPr="00BE06D0" w:rsidRDefault="006C10CA" w:rsidP="00C00566">
      <w:pPr>
        <w:rPr>
          <w:lang w:val="fr-CA"/>
        </w:rPr>
      </w:pPr>
      <w:r w:rsidRPr="00BE06D0">
        <w:rPr>
          <w:lang w:val="fr-CA"/>
        </w:rPr>
        <w:t>02050353 sahasrorv-aṅghri-bāhv-akṣaḥ sahasrānana-śīrṣavān</w:t>
      </w:r>
    </w:p>
    <w:p w:rsidR="006C10CA" w:rsidRPr="00BE06D0" w:rsidRDefault="006C10CA" w:rsidP="00C00566">
      <w:pPr>
        <w:rPr>
          <w:lang w:val="fr-CA"/>
        </w:rPr>
      </w:pPr>
      <w:r w:rsidRPr="00BE06D0">
        <w:rPr>
          <w:lang w:val="fr-CA"/>
        </w:rPr>
        <w:t>02050361 yasyehāvayavair lokān kalpayanti manīṣiṇaḥ</w:t>
      </w:r>
    </w:p>
    <w:p w:rsidR="006C10CA" w:rsidRPr="00BE06D0" w:rsidRDefault="006C10CA" w:rsidP="00C00566">
      <w:pPr>
        <w:rPr>
          <w:lang w:val="fr-CA"/>
        </w:rPr>
      </w:pPr>
      <w:r w:rsidRPr="00BE06D0">
        <w:rPr>
          <w:lang w:val="fr-CA"/>
        </w:rPr>
        <w:t>02050363 kaṭy-ādibhir adhaḥ sapta saptordhvaṁ jaghanādibhiḥ</w:t>
      </w:r>
    </w:p>
    <w:p w:rsidR="006C10CA" w:rsidRPr="00BE06D0" w:rsidRDefault="006C10CA" w:rsidP="00C00566">
      <w:pPr>
        <w:rPr>
          <w:lang w:val="fr-CA"/>
        </w:rPr>
      </w:pPr>
      <w:r w:rsidRPr="00BE06D0">
        <w:rPr>
          <w:lang w:val="fr-CA"/>
        </w:rPr>
        <w:t>02050371 puruṣasya mukhaṁ brahma kṣatram etasya bāhavaḥ</w:t>
      </w:r>
    </w:p>
    <w:p w:rsidR="006C10CA" w:rsidRPr="00BE06D0" w:rsidRDefault="006C10CA" w:rsidP="00C00566">
      <w:pPr>
        <w:rPr>
          <w:lang w:val="fr-CA"/>
        </w:rPr>
      </w:pPr>
      <w:r w:rsidRPr="00BE06D0">
        <w:rPr>
          <w:lang w:val="fr-CA"/>
        </w:rPr>
        <w:t>02050373 ūrvor vaiśyo bhagavataḥ padbhyāṁ śūdro vyajāyata</w:t>
      </w:r>
    </w:p>
    <w:p w:rsidR="006C10CA" w:rsidRPr="00BE06D0" w:rsidRDefault="006C10CA" w:rsidP="00C00566">
      <w:pPr>
        <w:rPr>
          <w:lang w:val="fr-CA"/>
        </w:rPr>
      </w:pPr>
      <w:r w:rsidRPr="00BE06D0">
        <w:rPr>
          <w:lang w:val="fr-CA"/>
        </w:rPr>
        <w:t>02050381 bhūrlokaḥ kalpitaḥ padbhyāṁ bhuvarloko’sya nābhitaḥ</w:t>
      </w:r>
    </w:p>
    <w:p w:rsidR="006C10CA" w:rsidRPr="00BE06D0" w:rsidRDefault="006C10CA" w:rsidP="00C00566">
      <w:pPr>
        <w:rPr>
          <w:lang w:val="fr-CA"/>
        </w:rPr>
      </w:pPr>
      <w:r w:rsidRPr="00BE06D0">
        <w:rPr>
          <w:lang w:val="fr-CA"/>
        </w:rPr>
        <w:t>02050383 hṛdā svarloka urasā maharloko mahātmanaḥ</w:t>
      </w:r>
    </w:p>
    <w:p w:rsidR="006C10CA" w:rsidRPr="00BE06D0" w:rsidRDefault="006C10CA" w:rsidP="00C00566">
      <w:pPr>
        <w:rPr>
          <w:lang w:val="fr-CA"/>
        </w:rPr>
      </w:pPr>
      <w:r w:rsidRPr="00BE06D0">
        <w:rPr>
          <w:lang w:val="fr-CA"/>
        </w:rPr>
        <w:t>02050391 grīvāyāṁ janaloko’sya tapolokaḥ stana-dvayāt</w:t>
      </w:r>
    </w:p>
    <w:p w:rsidR="006C10CA" w:rsidRPr="00BE06D0" w:rsidRDefault="006C10CA" w:rsidP="00C00566">
      <w:pPr>
        <w:rPr>
          <w:lang w:val="fr-CA"/>
        </w:rPr>
      </w:pPr>
      <w:r w:rsidRPr="00BE06D0">
        <w:rPr>
          <w:lang w:val="fr-CA"/>
        </w:rPr>
        <w:t>02050393 mūrdhabhiḥ satyalokas tu brahmalokaḥ sanātanaḥ</w:t>
      </w:r>
    </w:p>
    <w:p w:rsidR="006C10CA" w:rsidRPr="00BE06D0" w:rsidRDefault="006C10CA" w:rsidP="00C00566">
      <w:pPr>
        <w:rPr>
          <w:lang w:val="fr-CA"/>
        </w:rPr>
      </w:pPr>
      <w:r w:rsidRPr="00BE06D0">
        <w:rPr>
          <w:lang w:val="fr-CA"/>
        </w:rPr>
        <w:t>02050401 tat-kaṭyāṁ cātalaṁ kḷptam ūrubhyāṁ vitalaṁ vibhoḥ</w:t>
      </w:r>
    </w:p>
    <w:p w:rsidR="006C10CA" w:rsidRPr="00BE06D0" w:rsidRDefault="006C10CA" w:rsidP="00C00566">
      <w:pPr>
        <w:rPr>
          <w:lang w:val="fr-CA"/>
        </w:rPr>
      </w:pPr>
      <w:r w:rsidRPr="00BE06D0">
        <w:rPr>
          <w:lang w:val="fr-CA"/>
        </w:rPr>
        <w:t>02050403 jānubhyāṁ sutalaṁ śuddhaṁ jaṅghābhyāṁ tu talātalam</w:t>
      </w:r>
    </w:p>
    <w:p w:rsidR="006C10CA" w:rsidRPr="00BE06D0" w:rsidRDefault="006C10CA" w:rsidP="00C00566">
      <w:pPr>
        <w:rPr>
          <w:lang w:val="fr-CA"/>
        </w:rPr>
      </w:pPr>
      <w:r w:rsidRPr="00BE06D0">
        <w:rPr>
          <w:lang w:val="fr-CA"/>
        </w:rPr>
        <w:t>02050411 mahātalaṁ tu gulphābhyāṁ prapadābhyāṁ rasātalam</w:t>
      </w:r>
    </w:p>
    <w:p w:rsidR="006C10CA" w:rsidRPr="00BE06D0" w:rsidRDefault="006C10CA" w:rsidP="00C00566">
      <w:pPr>
        <w:rPr>
          <w:lang w:val="fr-CA"/>
        </w:rPr>
      </w:pPr>
      <w:r w:rsidRPr="00BE06D0">
        <w:rPr>
          <w:lang w:val="fr-CA"/>
        </w:rPr>
        <w:t>02050413 pātālaṁ pāda-talata iti lokamayaḥ pumān</w:t>
      </w:r>
    </w:p>
    <w:p w:rsidR="006C10CA" w:rsidRPr="00BE06D0" w:rsidRDefault="006C10CA" w:rsidP="00C00566">
      <w:pPr>
        <w:rPr>
          <w:lang w:val="fr-CA"/>
        </w:rPr>
      </w:pPr>
      <w:r w:rsidRPr="00BE06D0">
        <w:rPr>
          <w:lang w:val="fr-CA"/>
        </w:rPr>
        <w:t>02050421 bhūrlokaḥ kalpitaḥ padbhyāṁ bhuvarloko’sya nābhitaḥ</w:t>
      </w:r>
    </w:p>
    <w:p w:rsidR="006C10CA" w:rsidRPr="00BE06D0" w:rsidRDefault="006C10CA" w:rsidP="00C00566">
      <w:pPr>
        <w:rPr>
          <w:lang w:val="fr-CA"/>
        </w:rPr>
      </w:pPr>
      <w:r w:rsidRPr="00BE06D0">
        <w:rPr>
          <w:lang w:val="fr-CA"/>
        </w:rPr>
        <w:t>02050423 svarlokaḥ kalpito mūrdhnā iti vā loka-kalpanā</w:t>
      </w:r>
    </w:p>
    <w:p w:rsidR="006C10CA" w:rsidRPr="00BE06D0" w:rsidRDefault="006C10CA" w:rsidP="00C00566">
      <w:pPr>
        <w:rPr>
          <w:lang w:val="fr-CA"/>
        </w:rPr>
      </w:pPr>
      <w:r w:rsidRPr="00BE06D0">
        <w:rPr>
          <w:lang w:val="fr-CA"/>
        </w:rPr>
        <w:t>0206001 brahmovāca</w:t>
      </w:r>
    </w:p>
    <w:p w:rsidR="006C10CA" w:rsidRPr="00BE06D0" w:rsidRDefault="006C10CA" w:rsidP="00C00566">
      <w:pPr>
        <w:rPr>
          <w:lang w:val="fr-CA"/>
        </w:rPr>
      </w:pPr>
      <w:r w:rsidRPr="00BE06D0">
        <w:rPr>
          <w:lang w:val="fr-CA"/>
        </w:rPr>
        <w:t>02060011 vācāṁ vahner mukhaṁ kṣetraṁ chandasāṁ sapta dhātavaḥ</w:t>
      </w:r>
    </w:p>
    <w:p w:rsidR="006C10CA" w:rsidRPr="00BE06D0" w:rsidRDefault="006C10CA" w:rsidP="00C00566">
      <w:pPr>
        <w:rPr>
          <w:lang w:val="fr-CA"/>
        </w:rPr>
      </w:pPr>
      <w:r w:rsidRPr="00BE06D0">
        <w:rPr>
          <w:lang w:val="fr-CA"/>
        </w:rPr>
        <w:t>02060013 havya-kavyāmṛtānnānāṁ jihvā sarva-rasasya ca</w:t>
      </w:r>
    </w:p>
    <w:p w:rsidR="006C10CA" w:rsidRPr="00BE06D0" w:rsidRDefault="006C10CA" w:rsidP="00C00566">
      <w:pPr>
        <w:rPr>
          <w:lang w:val="fr-CA"/>
        </w:rPr>
      </w:pPr>
      <w:r w:rsidRPr="00BE06D0">
        <w:rPr>
          <w:lang w:val="fr-CA"/>
        </w:rPr>
        <w:t>02060021 sarvāsūnāṁ ca vāyoś ca tan-nāse paramāyaṇe</w:t>
      </w:r>
    </w:p>
    <w:p w:rsidR="006C10CA" w:rsidRPr="00BE06D0" w:rsidRDefault="006C10CA" w:rsidP="00C00566">
      <w:pPr>
        <w:rPr>
          <w:lang w:val="fr-CA"/>
        </w:rPr>
      </w:pPr>
      <w:r w:rsidRPr="00BE06D0">
        <w:rPr>
          <w:lang w:val="fr-CA"/>
        </w:rPr>
        <w:t>02060023 aśvinor oṣadhīnāṁ ca ghrāṇo moda-pramodayoḥ</w:t>
      </w:r>
    </w:p>
    <w:p w:rsidR="006C10CA" w:rsidRPr="00BE06D0" w:rsidRDefault="006C10CA" w:rsidP="00C00566">
      <w:pPr>
        <w:rPr>
          <w:lang w:val="fr-CA"/>
        </w:rPr>
      </w:pPr>
      <w:r w:rsidRPr="00BE06D0">
        <w:rPr>
          <w:lang w:val="fr-CA"/>
        </w:rPr>
        <w:t>02060031 rūpāṇāṁ tejasāṁ cakṣur divaḥ sūryasya cākṣiṇī</w:t>
      </w:r>
    </w:p>
    <w:p w:rsidR="006C10CA" w:rsidRPr="00BE06D0" w:rsidRDefault="006C10CA" w:rsidP="00C00566">
      <w:pPr>
        <w:rPr>
          <w:lang w:val="fr-CA"/>
        </w:rPr>
      </w:pPr>
      <w:r w:rsidRPr="00BE06D0">
        <w:rPr>
          <w:lang w:val="fr-CA"/>
        </w:rPr>
        <w:t>02060033 karṇau diśāṁ ca tīrthānāṁ śrotram ākāśa-śabdayoḥ</w:t>
      </w:r>
    </w:p>
    <w:p w:rsidR="006C10CA" w:rsidRPr="00BE06D0" w:rsidRDefault="006C10CA" w:rsidP="00C00566">
      <w:pPr>
        <w:rPr>
          <w:lang w:val="fr-CA"/>
        </w:rPr>
      </w:pPr>
      <w:r w:rsidRPr="00BE06D0">
        <w:rPr>
          <w:lang w:val="fr-CA"/>
        </w:rPr>
        <w:t>02060035 tad-gātraṁ vastu-sārāṇāṁ saubhagasya ca bhājanam</w:t>
      </w:r>
    </w:p>
    <w:p w:rsidR="006C10CA" w:rsidRPr="00BE06D0" w:rsidRDefault="006C10CA" w:rsidP="00C00566">
      <w:pPr>
        <w:rPr>
          <w:lang w:val="fr-CA"/>
        </w:rPr>
      </w:pPr>
      <w:r w:rsidRPr="00BE06D0">
        <w:rPr>
          <w:lang w:val="fr-CA"/>
        </w:rPr>
        <w:t>02060041 tvag asya sparśa-vāyoś ca sarva-medhasya caiva hi</w:t>
      </w:r>
    </w:p>
    <w:p w:rsidR="006C10CA" w:rsidRPr="00BE06D0" w:rsidRDefault="006C10CA" w:rsidP="00C00566">
      <w:pPr>
        <w:rPr>
          <w:lang w:val="fr-CA"/>
        </w:rPr>
      </w:pPr>
      <w:r w:rsidRPr="00BE06D0">
        <w:rPr>
          <w:lang w:val="fr-CA"/>
        </w:rPr>
        <w:t>02060043 romāṇy udbhijja-jātīnāṁ yair vā yajñas tu sambhṛtaḥ</w:t>
      </w:r>
    </w:p>
    <w:p w:rsidR="006C10CA" w:rsidRPr="00BE06D0" w:rsidRDefault="006C10CA" w:rsidP="00C00566">
      <w:pPr>
        <w:rPr>
          <w:lang w:val="fr-CA"/>
        </w:rPr>
      </w:pPr>
      <w:r w:rsidRPr="00BE06D0">
        <w:rPr>
          <w:lang w:val="fr-CA"/>
        </w:rPr>
        <w:t>02060051 keśa-śmaśru-nakhāny asya śilā-lohābhra-vidyutām</w:t>
      </w:r>
    </w:p>
    <w:p w:rsidR="006C10CA" w:rsidRPr="00BE06D0" w:rsidRDefault="006C10CA" w:rsidP="00C00566">
      <w:pPr>
        <w:rPr>
          <w:lang w:val="fr-CA"/>
        </w:rPr>
      </w:pPr>
      <w:r w:rsidRPr="00BE06D0">
        <w:rPr>
          <w:lang w:val="fr-CA"/>
        </w:rPr>
        <w:t>02060053 bāhavo loka-pālānāṁ prāyaśaḥ kṣema-karmaṇām</w:t>
      </w:r>
    </w:p>
    <w:p w:rsidR="006C10CA" w:rsidRPr="00BE06D0" w:rsidRDefault="006C10CA" w:rsidP="00C00566">
      <w:pPr>
        <w:rPr>
          <w:lang w:val="fr-CA"/>
        </w:rPr>
      </w:pPr>
      <w:r w:rsidRPr="00BE06D0">
        <w:rPr>
          <w:lang w:val="fr-CA"/>
        </w:rPr>
        <w:t>02060061 vikramo bhūr bhuvaḥ svaś ca kṣemasya śaraṇasya ca</w:t>
      </w:r>
    </w:p>
    <w:p w:rsidR="006C10CA" w:rsidRPr="00BE06D0" w:rsidRDefault="006C10CA" w:rsidP="00C00566">
      <w:pPr>
        <w:rPr>
          <w:lang w:val="fr-CA"/>
        </w:rPr>
      </w:pPr>
      <w:r w:rsidRPr="00BE06D0">
        <w:rPr>
          <w:lang w:val="fr-CA"/>
        </w:rPr>
        <w:t>02060063 sarva-kāma-varasyāpi hareś caraṇa āspadam</w:t>
      </w:r>
    </w:p>
    <w:p w:rsidR="006C10CA" w:rsidRPr="00BE06D0" w:rsidRDefault="006C10CA" w:rsidP="00C00566">
      <w:pPr>
        <w:rPr>
          <w:lang w:val="fr-CA"/>
        </w:rPr>
      </w:pPr>
      <w:r w:rsidRPr="00BE06D0">
        <w:rPr>
          <w:lang w:val="fr-CA"/>
        </w:rPr>
        <w:t>02060071 apāṁ vīryasya sargasya parjanyasya prajāpateḥ</w:t>
      </w:r>
    </w:p>
    <w:p w:rsidR="006C10CA" w:rsidRPr="00BE06D0" w:rsidRDefault="006C10CA" w:rsidP="00C00566">
      <w:pPr>
        <w:rPr>
          <w:lang w:val="fr-CA"/>
        </w:rPr>
      </w:pPr>
      <w:r w:rsidRPr="00BE06D0">
        <w:rPr>
          <w:lang w:val="fr-CA"/>
        </w:rPr>
        <w:t>02060073 puṁsaḥ śiśna upasthas tu prajāty-ānanda-nirvṛteḥ</w:t>
      </w:r>
    </w:p>
    <w:p w:rsidR="006C10CA" w:rsidRPr="00BE06D0" w:rsidRDefault="006C10CA" w:rsidP="00C00566">
      <w:pPr>
        <w:rPr>
          <w:lang w:val="fr-CA"/>
        </w:rPr>
      </w:pPr>
      <w:r w:rsidRPr="00BE06D0">
        <w:rPr>
          <w:lang w:val="fr-CA"/>
        </w:rPr>
        <w:t>02060081 pāyur yamasya mitrasya parimokṣasya nārada</w:t>
      </w:r>
    </w:p>
    <w:p w:rsidR="006C10CA" w:rsidRPr="00BE06D0" w:rsidRDefault="006C10CA" w:rsidP="00C00566">
      <w:pPr>
        <w:rPr>
          <w:lang w:val="fr-CA"/>
        </w:rPr>
      </w:pPr>
      <w:r w:rsidRPr="00BE06D0">
        <w:rPr>
          <w:lang w:val="fr-CA"/>
        </w:rPr>
        <w:t>02060083 hiṁsāyā nirṛter mṛtyor nirayasya gudaṁ smṛtaḥ</w:t>
      </w:r>
    </w:p>
    <w:p w:rsidR="006C10CA" w:rsidRPr="00BE06D0" w:rsidRDefault="006C10CA" w:rsidP="00C00566">
      <w:pPr>
        <w:rPr>
          <w:lang w:val="fr-CA"/>
        </w:rPr>
      </w:pPr>
      <w:r w:rsidRPr="00BE06D0">
        <w:rPr>
          <w:lang w:val="fr-CA"/>
        </w:rPr>
        <w:t>02060091 parābhūter adharmasya tamasaś cāpi paścimaḥ</w:t>
      </w:r>
    </w:p>
    <w:p w:rsidR="006C10CA" w:rsidRPr="00BE06D0" w:rsidRDefault="006C10CA" w:rsidP="00C00566">
      <w:pPr>
        <w:rPr>
          <w:lang w:val="fr-CA"/>
        </w:rPr>
      </w:pPr>
      <w:r w:rsidRPr="00BE06D0">
        <w:rPr>
          <w:lang w:val="fr-CA"/>
        </w:rPr>
        <w:t>02060093 nāḍyo nada-nad</w:t>
      </w:r>
      <w:r>
        <w:rPr>
          <w:lang w:val="fr-CA"/>
        </w:rPr>
        <w:t>īnāṁ ca gotrāṇām asthi-saṁhatiḥ</w:t>
      </w:r>
    </w:p>
    <w:p w:rsidR="006C10CA" w:rsidRPr="00BE06D0" w:rsidRDefault="006C10CA" w:rsidP="00C00566">
      <w:pPr>
        <w:rPr>
          <w:lang w:val="fr-CA"/>
        </w:rPr>
      </w:pPr>
      <w:r w:rsidRPr="00BE06D0">
        <w:rPr>
          <w:lang w:val="fr-CA"/>
        </w:rPr>
        <w:t>02060101 avyakta-rasa-sindhūnāṁ bhūtānāṁ nidhanasya ca</w:t>
      </w:r>
    </w:p>
    <w:p w:rsidR="006C10CA" w:rsidRPr="00BE06D0" w:rsidRDefault="006C10CA" w:rsidP="00C00566">
      <w:pPr>
        <w:rPr>
          <w:lang w:val="fr-CA"/>
        </w:rPr>
      </w:pPr>
      <w:r w:rsidRPr="00BE06D0">
        <w:rPr>
          <w:lang w:val="fr-CA"/>
        </w:rPr>
        <w:t>02060103 udaraṁ viditaṁ puṁso hṛdayaṁ manasaḥ padam</w:t>
      </w:r>
    </w:p>
    <w:p w:rsidR="006C10CA" w:rsidRPr="00BE06D0" w:rsidRDefault="006C10CA" w:rsidP="00C00566">
      <w:pPr>
        <w:rPr>
          <w:lang w:val="fr-CA"/>
        </w:rPr>
      </w:pPr>
      <w:r w:rsidRPr="00BE06D0">
        <w:rPr>
          <w:lang w:val="fr-CA"/>
        </w:rPr>
        <w:t>02060111 dharmasya mama tubhyaṁ ca kumārāṇāṁ bhavasya ca</w:t>
      </w:r>
    </w:p>
    <w:p w:rsidR="006C10CA" w:rsidRPr="00BE06D0" w:rsidRDefault="006C10CA" w:rsidP="00C00566">
      <w:pPr>
        <w:rPr>
          <w:lang w:val="fr-CA"/>
        </w:rPr>
      </w:pPr>
      <w:r w:rsidRPr="00BE06D0">
        <w:rPr>
          <w:lang w:val="fr-CA"/>
        </w:rPr>
        <w:t>02060113 vijñānasya ca sattvasya parasyātmā parāyaṇam</w:t>
      </w:r>
    </w:p>
    <w:p w:rsidR="006C10CA" w:rsidRPr="00BE06D0" w:rsidRDefault="006C10CA" w:rsidP="00C00566">
      <w:pPr>
        <w:rPr>
          <w:lang w:val="fr-CA"/>
        </w:rPr>
      </w:pPr>
      <w:r w:rsidRPr="00BE06D0">
        <w:rPr>
          <w:lang w:val="fr-CA"/>
        </w:rPr>
        <w:t>02060121 ahaṁ bhavān bhavaś caiva ta ime munayo’grajāḥ</w:t>
      </w:r>
    </w:p>
    <w:p w:rsidR="006C10CA" w:rsidRPr="00BE06D0" w:rsidRDefault="006C10CA" w:rsidP="00C00566">
      <w:pPr>
        <w:rPr>
          <w:lang w:val="fr-CA"/>
        </w:rPr>
      </w:pPr>
      <w:r w:rsidRPr="00BE06D0">
        <w:rPr>
          <w:lang w:val="fr-CA"/>
        </w:rPr>
        <w:t>02060123 surāsura-narā nāgāḥ khagā mṛga-sarīsṛpāḥ</w:t>
      </w:r>
    </w:p>
    <w:p w:rsidR="006C10CA" w:rsidRPr="00BE06D0" w:rsidRDefault="006C10CA" w:rsidP="00C00566">
      <w:pPr>
        <w:rPr>
          <w:lang w:val="fr-CA"/>
        </w:rPr>
      </w:pPr>
      <w:r w:rsidRPr="00BE06D0">
        <w:rPr>
          <w:lang w:val="fr-CA"/>
        </w:rPr>
        <w:t>02060131 gandharvāpsaraso yakṣā rakṣo-bhūta-gaṇoragāḥ</w:t>
      </w:r>
    </w:p>
    <w:p w:rsidR="006C10CA" w:rsidRPr="00BE06D0" w:rsidRDefault="006C10CA" w:rsidP="00C00566">
      <w:pPr>
        <w:rPr>
          <w:lang w:val="fr-CA"/>
        </w:rPr>
      </w:pPr>
      <w:r w:rsidRPr="00BE06D0">
        <w:rPr>
          <w:lang w:val="fr-CA"/>
        </w:rPr>
        <w:t>02060133 paśavaḥ pitaraḥ siddhā vidyādhrāś cāraṇā drumāḥ</w:t>
      </w:r>
    </w:p>
    <w:p w:rsidR="006C10CA" w:rsidRPr="00BE06D0" w:rsidRDefault="006C10CA" w:rsidP="00C00566">
      <w:pPr>
        <w:rPr>
          <w:lang w:val="fr-CA"/>
        </w:rPr>
      </w:pPr>
      <w:r w:rsidRPr="00BE06D0">
        <w:rPr>
          <w:lang w:val="fr-CA"/>
        </w:rPr>
        <w:t>02060141 anye ca vividhā jīvājala-sthala-nabhaukasaḥ</w:t>
      </w:r>
    </w:p>
    <w:p w:rsidR="006C10CA" w:rsidRPr="00BE06D0" w:rsidRDefault="006C10CA" w:rsidP="00C00566">
      <w:pPr>
        <w:rPr>
          <w:lang w:val="fr-CA"/>
        </w:rPr>
      </w:pPr>
      <w:r w:rsidRPr="00BE06D0">
        <w:rPr>
          <w:lang w:val="fr-CA"/>
        </w:rPr>
        <w:t>02060143 graharkṣa-ketavas tārās taḍitaḥ stanayitnavaḥ</w:t>
      </w:r>
    </w:p>
    <w:p w:rsidR="006C10CA" w:rsidRPr="00BE06D0" w:rsidRDefault="006C10CA" w:rsidP="00C00566">
      <w:pPr>
        <w:rPr>
          <w:lang w:val="fr-CA"/>
        </w:rPr>
      </w:pPr>
      <w:r w:rsidRPr="00BE06D0">
        <w:rPr>
          <w:lang w:val="fr-CA"/>
        </w:rPr>
        <w:t>02060151 sarvaṁ puruṣa evedaṁ bhūtaṁ bhavyaṁ bhavac ca yat</w:t>
      </w:r>
    </w:p>
    <w:p w:rsidR="006C10CA" w:rsidRPr="00BE06D0" w:rsidRDefault="006C10CA" w:rsidP="00C00566">
      <w:pPr>
        <w:rPr>
          <w:lang w:val="fr-CA"/>
        </w:rPr>
      </w:pPr>
      <w:r w:rsidRPr="00BE06D0">
        <w:rPr>
          <w:lang w:val="fr-CA"/>
        </w:rPr>
        <w:t>02060153 tenedam āvṛtaṁ viśvaṁ vitastim adhitiṣṭhati</w:t>
      </w:r>
    </w:p>
    <w:p w:rsidR="006C10CA" w:rsidRPr="00BE06D0" w:rsidRDefault="006C10CA" w:rsidP="00C00566">
      <w:pPr>
        <w:rPr>
          <w:lang w:val="fr-CA"/>
        </w:rPr>
      </w:pPr>
      <w:r w:rsidRPr="00BE06D0">
        <w:rPr>
          <w:lang w:val="fr-CA"/>
        </w:rPr>
        <w:t>02060161 sva-dhiṣṇyaṁ pratapan prāṇo bahiś ca pratapaty asau</w:t>
      </w:r>
    </w:p>
    <w:p w:rsidR="006C10CA" w:rsidRPr="00BE06D0" w:rsidRDefault="006C10CA" w:rsidP="00C00566">
      <w:pPr>
        <w:rPr>
          <w:lang w:val="fr-CA"/>
        </w:rPr>
      </w:pPr>
      <w:r w:rsidRPr="00BE06D0">
        <w:rPr>
          <w:lang w:val="fr-CA"/>
        </w:rPr>
        <w:t>02060163 evaṁ virājaṁ pratapaṁs tapaty antar bahiḥ pumān</w:t>
      </w:r>
    </w:p>
    <w:p w:rsidR="006C10CA" w:rsidRPr="00BE06D0" w:rsidRDefault="006C10CA" w:rsidP="00C00566">
      <w:pPr>
        <w:rPr>
          <w:lang w:val="fr-CA"/>
        </w:rPr>
      </w:pPr>
      <w:r w:rsidRPr="00BE06D0">
        <w:rPr>
          <w:lang w:val="fr-CA"/>
        </w:rPr>
        <w:t>02060171 so’mṛtasyābhayasyeśo martyam annaṁ yad atyagāt</w:t>
      </w:r>
    </w:p>
    <w:p w:rsidR="006C10CA" w:rsidRPr="00BE06D0" w:rsidRDefault="006C10CA" w:rsidP="00C00566">
      <w:pPr>
        <w:rPr>
          <w:lang w:val="fr-CA"/>
        </w:rPr>
      </w:pPr>
      <w:r w:rsidRPr="00BE06D0">
        <w:rPr>
          <w:lang w:val="fr-CA"/>
        </w:rPr>
        <w:t>02060173 mahimaiṣa tato brahman puruṣasya duratyayaḥ</w:t>
      </w:r>
    </w:p>
    <w:p w:rsidR="006C10CA" w:rsidRPr="00BE06D0" w:rsidRDefault="006C10CA" w:rsidP="00C00566">
      <w:pPr>
        <w:rPr>
          <w:lang w:val="fr-CA"/>
        </w:rPr>
      </w:pPr>
      <w:r w:rsidRPr="00BE06D0">
        <w:rPr>
          <w:lang w:val="fr-CA"/>
        </w:rPr>
        <w:t>02060181 pādeṣu sarva-bhūtāni puṁsaḥ sthiti-pado viduḥ</w:t>
      </w:r>
    </w:p>
    <w:p w:rsidR="006C10CA" w:rsidRPr="00BE06D0" w:rsidRDefault="006C10CA" w:rsidP="00C00566">
      <w:pPr>
        <w:rPr>
          <w:lang w:val="fr-CA"/>
        </w:rPr>
      </w:pPr>
      <w:r w:rsidRPr="00BE06D0">
        <w:rPr>
          <w:lang w:val="fr-CA"/>
        </w:rPr>
        <w:t>02060183 amṛtaṁ kṣemam abhayaṁ tri-mūrdhno’dhāyi mūrdhasu</w:t>
      </w:r>
    </w:p>
    <w:p w:rsidR="006C10CA" w:rsidRPr="00BE06D0" w:rsidRDefault="006C10CA" w:rsidP="00C00566">
      <w:pPr>
        <w:rPr>
          <w:lang w:val="fr-CA"/>
        </w:rPr>
      </w:pPr>
      <w:r w:rsidRPr="00BE06D0">
        <w:rPr>
          <w:lang w:val="fr-CA"/>
        </w:rPr>
        <w:t>02060191 pādās trayo bahiś cāsann aprajānāṁ ya āśramāḥ</w:t>
      </w:r>
    </w:p>
    <w:p w:rsidR="006C10CA" w:rsidRPr="00BE06D0" w:rsidRDefault="006C10CA" w:rsidP="00C00566">
      <w:pPr>
        <w:rPr>
          <w:lang w:val="fr-CA"/>
        </w:rPr>
      </w:pPr>
      <w:r w:rsidRPr="00BE06D0">
        <w:rPr>
          <w:lang w:val="fr-CA"/>
        </w:rPr>
        <w:t>02060193 antas tri-lokyās tv aparo gṛha-medho’bṛhad-vrataḥ</w:t>
      </w:r>
    </w:p>
    <w:p w:rsidR="006C10CA" w:rsidRPr="00BE06D0" w:rsidRDefault="006C10CA" w:rsidP="00C00566">
      <w:pPr>
        <w:rPr>
          <w:lang w:val="fr-CA"/>
        </w:rPr>
      </w:pPr>
      <w:r w:rsidRPr="00BE06D0">
        <w:rPr>
          <w:lang w:val="fr-CA"/>
        </w:rPr>
        <w:t>02060201 sṛtī vicakrame viśvam sāśanānaśane ubhe</w:t>
      </w:r>
    </w:p>
    <w:p w:rsidR="006C10CA" w:rsidRPr="00BE06D0" w:rsidRDefault="006C10CA" w:rsidP="00C00566">
      <w:pPr>
        <w:rPr>
          <w:lang w:val="fr-CA"/>
        </w:rPr>
      </w:pPr>
      <w:r w:rsidRPr="00BE06D0">
        <w:rPr>
          <w:lang w:val="fr-CA"/>
        </w:rPr>
        <w:t>02060203 yad avidyā ca vidyā ca puruṣas tūbhayāśrayaḥ</w:t>
      </w:r>
    </w:p>
    <w:p w:rsidR="006C10CA" w:rsidRPr="00BE06D0" w:rsidRDefault="006C10CA" w:rsidP="00C00566">
      <w:pPr>
        <w:rPr>
          <w:lang w:val="fr-CA"/>
        </w:rPr>
      </w:pPr>
      <w:r w:rsidRPr="00BE06D0">
        <w:rPr>
          <w:lang w:val="fr-CA"/>
        </w:rPr>
        <w:t>02060211 yasmād aṇḍaṁ virāḍ jajñe bhūtendriya-guṇātmakaḥ</w:t>
      </w:r>
    </w:p>
    <w:p w:rsidR="006C10CA" w:rsidRPr="00BE06D0" w:rsidRDefault="006C10CA" w:rsidP="00C00566">
      <w:pPr>
        <w:rPr>
          <w:lang w:val="fr-CA"/>
        </w:rPr>
      </w:pPr>
      <w:r w:rsidRPr="00BE06D0">
        <w:rPr>
          <w:lang w:val="fr-CA"/>
        </w:rPr>
        <w:t>02060213 tad dravyam atyagād viśvaṁ gobhiḥ sūrya ivātapan</w:t>
      </w:r>
    </w:p>
    <w:p w:rsidR="006C10CA" w:rsidRPr="00BE06D0" w:rsidRDefault="006C10CA" w:rsidP="00C00566">
      <w:pPr>
        <w:rPr>
          <w:lang w:val="fr-CA"/>
        </w:rPr>
      </w:pPr>
      <w:r w:rsidRPr="00BE06D0">
        <w:rPr>
          <w:lang w:val="fr-CA"/>
        </w:rPr>
        <w:t>02060221 yadāsya nābhyān nalinād aham āsaṁ mahātmanaḥ</w:t>
      </w:r>
    </w:p>
    <w:p w:rsidR="006C10CA" w:rsidRPr="00BE06D0" w:rsidRDefault="006C10CA" w:rsidP="00C00566">
      <w:pPr>
        <w:rPr>
          <w:lang w:val="fr-CA"/>
        </w:rPr>
      </w:pPr>
      <w:r w:rsidRPr="00BE06D0">
        <w:rPr>
          <w:lang w:val="fr-CA"/>
        </w:rPr>
        <w:t>02060223 nāvidaṁ yajña-sambhārān puruṣāvayavān ṛte</w:t>
      </w:r>
    </w:p>
    <w:p w:rsidR="006C10CA" w:rsidRPr="00BE06D0" w:rsidRDefault="006C10CA" w:rsidP="00C00566">
      <w:pPr>
        <w:rPr>
          <w:lang w:val="fr-CA"/>
        </w:rPr>
      </w:pPr>
      <w:r w:rsidRPr="00BE06D0">
        <w:rPr>
          <w:lang w:val="fr-CA"/>
        </w:rPr>
        <w:t>02060231 teṣu yajñasya paśavaḥ savanaspatayaḥ kuśāḥ</w:t>
      </w:r>
    </w:p>
    <w:p w:rsidR="006C10CA" w:rsidRPr="00BE06D0" w:rsidRDefault="006C10CA" w:rsidP="00C00566">
      <w:pPr>
        <w:rPr>
          <w:lang w:val="fr-CA"/>
        </w:rPr>
      </w:pPr>
      <w:r w:rsidRPr="00BE06D0">
        <w:rPr>
          <w:lang w:val="fr-CA"/>
        </w:rPr>
        <w:t>02060233 idaṁ ca deva-yajanaṁ kālaś coru-guṇānvitaḥ</w:t>
      </w:r>
    </w:p>
    <w:p w:rsidR="006C10CA" w:rsidRPr="00BE06D0" w:rsidRDefault="006C10CA" w:rsidP="00C00566">
      <w:pPr>
        <w:rPr>
          <w:lang w:val="fr-CA"/>
        </w:rPr>
      </w:pPr>
      <w:r w:rsidRPr="00BE06D0">
        <w:rPr>
          <w:lang w:val="fr-CA"/>
        </w:rPr>
        <w:t>02060241 vastūny oṣadhayaḥ snehā rasa-loha-mṛdo jalam</w:t>
      </w:r>
    </w:p>
    <w:p w:rsidR="006C10CA" w:rsidRPr="00BE06D0" w:rsidRDefault="006C10CA" w:rsidP="00C00566">
      <w:pPr>
        <w:rPr>
          <w:lang w:val="fr-CA"/>
        </w:rPr>
      </w:pPr>
      <w:r w:rsidRPr="00BE06D0">
        <w:rPr>
          <w:lang w:val="fr-CA"/>
        </w:rPr>
        <w:t>02060243 ṛco yajūṁṣi sāmāni cātur-hotraṁ ca sattama</w:t>
      </w:r>
    </w:p>
    <w:p w:rsidR="006C10CA" w:rsidRPr="00BE06D0" w:rsidRDefault="006C10CA" w:rsidP="00C00566">
      <w:pPr>
        <w:rPr>
          <w:lang w:val="fr-CA"/>
        </w:rPr>
      </w:pPr>
      <w:r w:rsidRPr="00BE06D0">
        <w:rPr>
          <w:lang w:val="fr-CA"/>
        </w:rPr>
        <w:t>02060251 nāma-dheyāni mantrāś ca dakṣiṇāś ca vratāni ca</w:t>
      </w:r>
    </w:p>
    <w:p w:rsidR="006C10CA" w:rsidRPr="00BE06D0" w:rsidRDefault="006C10CA" w:rsidP="00C00566">
      <w:pPr>
        <w:rPr>
          <w:lang w:val="fr-CA"/>
        </w:rPr>
      </w:pPr>
      <w:r w:rsidRPr="00BE06D0">
        <w:rPr>
          <w:lang w:val="fr-CA"/>
        </w:rPr>
        <w:t>02060253 devatānukramaḥ kalpaḥ saṅkalpas tantram eva ca</w:t>
      </w:r>
    </w:p>
    <w:p w:rsidR="006C10CA" w:rsidRPr="00BE06D0" w:rsidRDefault="006C10CA" w:rsidP="00C00566">
      <w:pPr>
        <w:rPr>
          <w:lang w:val="fr-CA"/>
        </w:rPr>
      </w:pPr>
      <w:r w:rsidRPr="00BE06D0">
        <w:rPr>
          <w:lang w:val="fr-CA"/>
        </w:rPr>
        <w:t>02060261 gatayo matayaś caiva prāyaścittaṁ samarpaṇam</w:t>
      </w:r>
    </w:p>
    <w:p w:rsidR="006C10CA" w:rsidRPr="00BE06D0" w:rsidRDefault="006C10CA" w:rsidP="00C00566">
      <w:pPr>
        <w:rPr>
          <w:lang w:val="fr-CA"/>
        </w:rPr>
      </w:pPr>
      <w:r w:rsidRPr="00BE06D0">
        <w:rPr>
          <w:lang w:val="fr-CA"/>
        </w:rPr>
        <w:t>02060263 puruṣāvayavair ete sambhārāḥ sambhṛtā mayā</w:t>
      </w:r>
    </w:p>
    <w:p w:rsidR="006C10CA" w:rsidRPr="00BE06D0" w:rsidRDefault="006C10CA" w:rsidP="00C00566">
      <w:pPr>
        <w:rPr>
          <w:lang w:val="fr-CA"/>
        </w:rPr>
      </w:pPr>
      <w:r w:rsidRPr="00BE06D0">
        <w:rPr>
          <w:lang w:val="fr-CA"/>
        </w:rPr>
        <w:t>02060271 iti sambhṛta-sambhāraḥ puruṣāvayavair aham</w:t>
      </w:r>
    </w:p>
    <w:p w:rsidR="006C10CA" w:rsidRPr="00BE06D0" w:rsidRDefault="006C10CA" w:rsidP="00C00566">
      <w:pPr>
        <w:rPr>
          <w:lang w:val="fr-CA"/>
        </w:rPr>
      </w:pPr>
      <w:r w:rsidRPr="00BE06D0">
        <w:rPr>
          <w:lang w:val="fr-CA"/>
        </w:rPr>
        <w:t>02060273 tam eva puruṣaṁ yajñaṁ tenaivāyajam īśvaram</w:t>
      </w:r>
    </w:p>
    <w:p w:rsidR="006C10CA" w:rsidRPr="00BE06D0" w:rsidRDefault="006C10CA" w:rsidP="00C00566">
      <w:pPr>
        <w:rPr>
          <w:lang w:val="fr-CA"/>
        </w:rPr>
      </w:pPr>
      <w:r w:rsidRPr="00BE06D0">
        <w:rPr>
          <w:lang w:val="fr-CA"/>
        </w:rPr>
        <w:t>02060281 tatas te bhrātara ime prajānāṁ patayo nava</w:t>
      </w:r>
    </w:p>
    <w:p w:rsidR="006C10CA" w:rsidRPr="00BE06D0" w:rsidRDefault="006C10CA" w:rsidP="00C00566">
      <w:pPr>
        <w:rPr>
          <w:lang w:val="fr-CA"/>
        </w:rPr>
      </w:pPr>
      <w:r w:rsidRPr="00BE06D0">
        <w:rPr>
          <w:lang w:val="fr-CA"/>
        </w:rPr>
        <w:t>02060283 ayajan vyaktam avyaktaṁ puruṣaṁ su-samāhitāḥ</w:t>
      </w:r>
    </w:p>
    <w:p w:rsidR="006C10CA" w:rsidRPr="00BE06D0" w:rsidRDefault="006C10CA" w:rsidP="00C00566">
      <w:pPr>
        <w:rPr>
          <w:lang w:val="fr-CA"/>
        </w:rPr>
      </w:pPr>
      <w:r w:rsidRPr="00BE06D0">
        <w:rPr>
          <w:lang w:val="fr-CA"/>
        </w:rPr>
        <w:t>02060291 tataś ca manavaḥ kāle ījire ṛṣayo’pare</w:t>
      </w:r>
    </w:p>
    <w:p w:rsidR="006C10CA" w:rsidRPr="00BE06D0" w:rsidRDefault="006C10CA" w:rsidP="00C00566">
      <w:pPr>
        <w:rPr>
          <w:lang w:val="fr-CA"/>
        </w:rPr>
      </w:pPr>
      <w:r w:rsidRPr="00BE06D0">
        <w:rPr>
          <w:lang w:val="fr-CA"/>
        </w:rPr>
        <w:t>02060293 pitaro vibudhā daityā manuṣyāḥ kratubhir vibhum</w:t>
      </w:r>
    </w:p>
    <w:p w:rsidR="006C10CA" w:rsidRPr="00BE06D0" w:rsidRDefault="006C10CA" w:rsidP="00C00566">
      <w:pPr>
        <w:rPr>
          <w:lang w:val="fr-CA"/>
        </w:rPr>
      </w:pPr>
      <w:r w:rsidRPr="00BE06D0">
        <w:rPr>
          <w:lang w:val="fr-CA"/>
        </w:rPr>
        <w:t>02060301 nārāyaṇe bhagavati tad idaṁ viśvam āhitam</w:t>
      </w:r>
    </w:p>
    <w:p w:rsidR="006C10CA" w:rsidRPr="00BE06D0" w:rsidRDefault="006C10CA" w:rsidP="00C00566">
      <w:pPr>
        <w:rPr>
          <w:lang w:val="fr-CA"/>
        </w:rPr>
      </w:pPr>
      <w:r w:rsidRPr="00BE06D0">
        <w:rPr>
          <w:lang w:val="fr-CA"/>
        </w:rPr>
        <w:t>02060303 gṛhīta-māyoru-guṇaḥ sargādāv aguṇaḥ svataḥ</w:t>
      </w:r>
    </w:p>
    <w:p w:rsidR="006C10CA" w:rsidRPr="00BE06D0" w:rsidRDefault="006C10CA" w:rsidP="00C00566">
      <w:pPr>
        <w:rPr>
          <w:lang w:val="fr-CA"/>
        </w:rPr>
      </w:pPr>
      <w:r w:rsidRPr="00BE06D0">
        <w:rPr>
          <w:lang w:val="fr-CA"/>
        </w:rPr>
        <w:t>02060311 sṛjāmi tan-niyukto’haṁ haro harati tad-vaśaḥ</w:t>
      </w:r>
    </w:p>
    <w:p w:rsidR="006C10CA" w:rsidRPr="00BE06D0" w:rsidRDefault="006C10CA" w:rsidP="00C00566">
      <w:pPr>
        <w:rPr>
          <w:lang w:val="fr-CA"/>
        </w:rPr>
      </w:pPr>
      <w:r w:rsidRPr="00BE06D0">
        <w:rPr>
          <w:lang w:val="fr-CA"/>
        </w:rPr>
        <w:t>02060313 viśvaṁ puruṣa-rūpeṇa paripāti tri-śakti-dhṛk</w:t>
      </w:r>
    </w:p>
    <w:p w:rsidR="006C10CA" w:rsidRPr="00BE06D0" w:rsidRDefault="006C10CA" w:rsidP="00C00566">
      <w:pPr>
        <w:rPr>
          <w:lang w:val="fr-CA"/>
        </w:rPr>
      </w:pPr>
      <w:r w:rsidRPr="00BE06D0">
        <w:rPr>
          <w:lang w:val="fr-CA"/>
        </w:rPr>
        <w:t>02060321 iti te’bhihitaṁ tāta yathedam anupṛcchasi</w:t>
      </w:r>
    </w:p>
    <w:p w:rsidR="006C10CA" w:rsidRPr="00BE06D0" w:rsidRDefault="006C10CA" w:rsidP="00C00566">
      <w:pPr>
        <w:rPr>
          <w:lang w:val="fr-CA"/>
        </w:rPr>
      </w:pPr>
      <w:r w:rsidRPr="00BE06D0">
        <w:rPr>
          <w:lang w:val="fr-CA"/>
        </w:rPr>
        <w:t>02060323 nānyad bhagavataḥ kiñcid bhāvyaṁ sad-asad-ātmakam</w:t>
      </w:r>
    </w:p>
    <w:p w:rsidR="006C10CA" w:rsidRPr="00BE06D0" w:rsidRDefault="006C10CA" w:rsidP="00C00566">
      <w:pPr>
        <w:rPr>
          <w:lang w:val="fr-CA"/>
        </w:rPr>
      </w:pPr>
      <w:r w:rsidRPr="00BE06D0">
        <w:rPr>
          <w:lang w:val="fr-CA"/>
        </w:rPr>
        <w:t>02060331 na bhāratī me’ṅga mṛṣopalakṣyate</w:t>
      </w:r>
    </w:p>
    <w:p w:rsidR="006C10CA" w:rsidRPr="00BE06D0" w:rsidRDefault="006C10CA" w:rsidP="00C00566">
      <w:pPr>
        <w:rPr>
          <w:lang w:val="fr-CA"/>
        </w:rPr>
      </w:pPr>
      <w:r w:rsidRPr="00BE06D0">
        <w:rPr>
          <w:lang w:val="fr-CA"/>
        </w:rPr>
        <w:t>02060332 na vai kvacin me manaso mṛṣā gatiḥ</w:t>
      </w:r>
    </w:p>
    <w:p w:rsidR="006C10CA" w:rsidRPr="00C6503C" w:rsidRDefault="006C10CA" w:rsidP="00C00566">
      <w:r w:rsidRPr="00C6503C">
        <w:t>02060333 na me hṛṣīkāṇi patanty asat-pathe</w:t>
      </w:r>
    </w:p>
    <w:p w:rsidR="006C10CA" w:rsidRPr="00C6503C" w:rsidRDefault="006C10CA" w:rsidP="00C00566">
      <w:r w:rsidRPr="00C6503C">
        <w:t>02060334 yan me hṛdautkaṇṭhyavatā dhṛto hariḥ</w:t>
      </w:r>
    </w:p>
    <w:p w:rsidR="006C10CA" w:rsidRPr="00C6503C" w:rsidRDefault="006C10CA" w:rsidP="00C00566">
      <w:r w:rsidRPr="00C6503C">
        <w:t xml:space="preserve">02060341 so’haṁ samāmnāyamayas tapomayaḥ </w:t>
      </w:r>
    </w:p>
    <w:p w:rsidR="006C10CA" w:rsidRPr="00C6503C" w:rsidRDefault="006C10CA" w:rsidP="00C00566">
      <w:r w:rsidRPr="00C6503C">
        <w:t>02060342  prajāpatīnām abhivanditaḥ patiḥ</w:t>
      </w:r>
    </w:p>
    <w:p w:rsidR="006C10CA" w:rsidRPr="00C6503C" w:rsidRDefault="006C10CA" w:rsidP="00C00566">
      <w:r w:rsidRPr="00C6503C">
        <w:t>02060343 āsthāya yogaṁ nipuṇaṁ samāhitas</w:t>
      </w:r>
    </w:p>
    <w:p w:rsidR="006C10CA" w:rsidRPr="00C6503C" w:rsidRDefault="006C10CA" w:rsidP="00C00566">
      <w:r w:rsidRPr="00C6503C">
        <w:t>02060344  taṁ nādhyagacchaṁ yata ātma-sambhavaḥ</w:t>
      </w:r>
    </w:p>
    <w:p w:rsidR="006C10CA" w:rsidRPr="00C6503C" w:rsidRDefault="006C10CA" w:rsidP="00C00566">
      <w:r w:rsidRPr="00C6503C">
        <w:t>02060351 nato’smy ahaṁ tac-caraṇaṁ samīyuṣāṁ</w:t>
      </w:r>
    </w:p>
    <w:p w:rsidR="006C10CA" w:rsidRPr="00C6503C" w:rsidRDefault="006C10CA" w:rsidP="00C00566">
      <w:r w:rsidRPr="00C6503C">
        <w:t>02060352 bhavac-chidaṁ svasty-ayanaṁ sumaṅgalam</w:t>
      </w:r>
    </w:p>
    <w:p w:rsidR="006C10CA" w:rsidRPr="00C6503C" w:rsidRDefault="006C10CA" w:rsidP="00C00566">
      <w:r w:rsidRPr="00C6503C">
        <w:t>02060353 yo hy ātma-māyā-vibhavaṁ sma paryagād</w:t>
      </w:r>
    </w:p>
    <w:p w:rsidR="006C10CA" w:rsidRPr="00C6503C" w:rsidRDefault="006C10CA" w:rsidP="00C00566">
      <w:r w:rsidRPr="00C6503C">
        <w:t>02060354 yathā nabhaḥ svāntam athāpare kutaḥ</w:t>
      </w:r>
    </w:p>
    <w:p w:rsidR="006C10CA" w:rsidRPr="00C6503C" w:rsidRDefault="006C10CA" w:rsidP="00C00566">
      <w:r w:rsidRPr="00C6503C">
        <w:t>02060361 nāhaṁ na yūyaṁ yad-ṛtāṁ gatiṁ vidur</w:t>
      </w:r>
    </w:p>
    <w:p w:rsidR="006C10CA" w:rsidRPr="00C6503C" w:rsidRDefault="006C10CA" w:rsidP="00C00566">
      <w:r w:rsidRPr="00C6503C">
        <w:t>02060362 na vāmadevaḥ kim utāpare surāḥ</w:t>
      </w:r>
    </w:p>
    <w:p w:rsidR="006C10CA" w:rsidRPr="00C6503C" w:rsidRDefault="006C10CA" w:rsidP="00C00566">
      <w:r w:rsidRPr="00C6503C">
        <w:t>02060363 tan-māyayā mohita-buddhayas tv idaṁ</w:t>
      </w:r>
    </w:p>
    <w:p w:rsidR="006C10CA" w:rsidRPr="00C6503C" w:rsidRDefault="006C10CA" w:rsidP="00C00566">
      <w:r w:rsidRPr="00C6503C">
        <w:t>02060364 vinirmitaṁ cātma-samaṁ vicakṣmahe</w:t>
      </w:r>
    </w:p>
    <w:p w:rsidR="006C10CA" w:rsidRPr="00C6503C" w:rsidRDefault="006C10CA" w:rsidP="00C00566">
      <w:r w:rsidRPr="00C6503C">
        <w:t>02060371 yasyāvatāra-karmāṇi gāyanti hy asmad-ādayaḥ</w:t>
      </w:r>
    </w:p>
    <w:p w:rsidR="006C10CA" w:rsidRPr="00BE06D0" w:rsidRDefault="006C10CA" w:rsidP="00C00566">
      <w:pPr>
        <w:rPr>
          <w:lang w:val="fr-CA"/>
        </w:rPr>
      </w:pPr>
      <w:r w:rsidRPr="00BE06D0">
        <w:rPr>
          <w:lang w:val="fr-CA"/>
        </w:rPr>
        <w:t>02060373 na yaṁ vidanti tattvena tasmai bhagavate namaḥ</w:t>
      </w:r>
    </w:p>
    <w:p w:rsidR="006C10CA" w:rsidRPr="00BE06D0" w:rsidRDefault="006C10CA" w:rsidP="00C00566">
      <w:pPr>
        <w:rPr>
          <w:lang w:val="fr-CA"/>
        </w:rPr>
      </w:pPr>
      <w:r w:rsidRPr="00BE06D0">
        <w:rPr>
          <w:lang w:val="fr-CA"/>
        </w:rPr>
        <w:t>02060381 sa eṣa ādyaḥ puruṣaḥ kalpe kalpe sṛjaty ajaḥ</w:t>
      </w:r>
    </w:p>
    <w:p w:rsidR="006C10CA" w:rsidRPr="00BE06D0" w:rsidRDefault="006C10CA" w:rsidP="00C00566">
      <w:pPr>
        <w:rPr>
          <w:lang w:val="fr-CA"/>
        </w:rPr>
      </w:pPr>
      <w:r w:rsidRPr="00BE06D0">
        <w:rPr>
          <w:lang w:val="fr-CA"/>
        </w:rPr>
        <w:t>02060383 ātmātmany ātmanātmānaṁ sa saṁyacchati pāti ca</w:t>
      </w:r>
    </w:p>
    <w:p w:rsidR="006C10CA" w:rsidRPr="00BE06D0" w:rsidRDefault="006C10CA" w:rsidP="00C00566">
      <w:pPr>
        <w:rPr>
          <w:lang w:val="fr-CA"/>
        </w:rPr>
      </w:pPr>
      <w:r w:rsidRPr="00BE06D0">
        <w:rPr>
          <w:lang w:val="fr-CA"/>
        </w:rPr>
        <w:t>02060391 viśuddhaṁ kevalaṁ jñānaṁ pratyak samyag avasthitam</w:t>
      </w:r>
    </w:p>
    <w:p w:rsidR="006C10CA" w:rsidRPr="00BE06D0" w:rsidRDefault="006C10CA" w:rsidP="00C00566">
      <w:pPr>
        <w:rPr>
          <w:lang w:val="fr-CA"/>
        </w:rPr>
      </w:pPr>
      <w:r w:rsidRPr="00BE06D0">
        <w:rPr>
          <w:lang w:val="fr-CA"/>
        </w:rPr>
        <w:t>02060393 satyaṁ pūrṇam anādy-antaṁ nirguṇaṁ nityam advayam</w:t>
      </w:r>
    </w:p>
    <w:p w:rsidR="006C10CA" w:rsidRPr="00BE06D0" w:rsidRDefault="006C10CA" w:rsidP="00C00566">
      <w:pPr>
        <w:rPr>
          <w:lang w:val="fr-CA"/>
        </w:rPr>
      </w:pPr>
      <w:r w:rsidRPr="00BE06D0">
        <w:rPr>
          <w:lang w:val="fr-CA"/>
        </w:rPr>
        <w:t>02060401 ṛṣe vidanti munayaḥ praśāntātmendriyāśayāḥ</w:t>
      </w:r>
    </w:p>
    <w:p w:rsidR="006C10CA" w:rsidRPr="00BE06D0" w:rsidRDefault="006C10CA" w:rsidP="00C00566">
      <w:pPr>
        <w:rPr>
          <w:lang w:val="fr-CA"/>
        </w:rPr>
      </w:pPr>
      <w:r w:rsidRPr="00BE06D0">
        <w:rPr>
          <w:lang w:val="fr-CA"/>
        </w:rPr>
        <w:t>02060403 yadā tad evāsat-tarkais tirodhīyeta viplutam</w:t>
      </w:r>
    </w:p>
    <w:p w:rsidR="006C10CA" w:rsidRPr="00BE06D0" w:rsidRDefault="006C10CA" w:rsidP="00C00566">
      <w:pPr>
        <w:rPr>
          <w:lang w:val="fr-CA"/>
        </w:rPr>
      </w:pPr>
      <w:r w:rsidRPr="00BE06D0">
        <w:rPr>
          <w:lang w:val="fr-CA"/>
        </w:rPr>
        <w:t>02060411 ādyo’vatāraḥ puruṣaḥ parasya</w:t>
      </w:r>
    </w:p>
    <w:p w:rsidR="006C10CA" w:rsidRPr="00BE06D0" w:rsidRDefault="006C10CA" w:rsidP="00C00566">
      <w:pPr>
        <w:rPr>
          <w:lang w:val="fr-CA"/>
        </w:rPr>
      </w:pPr>
      <w:r w:rsidRPr="00BE06D0">
        <w:rPr>
          <w:lang w:val="fr-CA"/>
        </w:rPr>
        <w:t>02060412 kālaḥ svabhāvaḥ sad-asan-manaś ca</w:t>
      </w:r>
    </w:p>
    <w:p w:rsidR="006C10CA" w:rsidRPr="00BE06D0" w:rsidRDefault="006C10CA" w:rsidP="00C00566">
      <w:pPr>
        <w:rPr>
          <w:lang w:val="fr-CA"/>
        </w:rPr>
      </w:pPr>
      <w:r w:rsidRPr="00BE06D0">
        <w:rPr>
          <w:lang w:val="fr-CA"/>
        </w:rPr>
        <w:t>02060413 dravyaṁ vikāro guṇa indriyāṇi</w:t>
      </w:r>
    </w:p>
    <w:p w:rsidR="006C10CA" w:rsidRPr="00BE06D0" w:rsidRDefault="006C10CA" w:rsidP="00C00566">
      <w:pPr>
        <w:rPr>
          <w:lang w:val="fr-CA"/>
        </w:rPr>
      </w:pPr>
      <w:r w:rsidRPr="00BE06D0">
        <w:rPr>
          <w:lang w:val="fr-CA"/>
        </w:rPr>
        <w:t>02060414 virāṭ svarāṭ sthāsnu cariṣṇu bhūmnaḥ</w:t>
      </w:r>
    </w:p>
    <w:p w:rsidR="006C10CA" w:rsidRPr="00BE06D0" w:rsidRDefault="006C10CA" w:rsidP="00C00566">
      <w:pPr>
        <w:rPr>
          <w:lang w:val="fr-CA"/>
        </w:rPr>
      </w:pPr>
      <w:r w:rsidRPr="00BE06D0">
        <w:rPr>
          <w:lang w:val="fr-CA"/>
        </w:rPr>
        <w:t>02060421 ahaṁ bhavo yajña ime prajeśā</w:t>
      </w:r>
    </w:p>
    <w:p w:rsidR="006C10CA" w:rsidRPr="00BE06D0" w:rsidRDefault="006C10CA" w:rsidP="00C00566">
      <w:pPr>
        <w:rPr>
          <w:lang w:val="fr-CA"/>
        </w:rPr>
      </w:pPr>
      <w:r w:rsidRPr="00BE06D0">
        <w:rPr>
          <w:lang w:val="fr-CA"/>
        </w:rPr>
        <w:t>02060422 dakṣādayo ye bhavad-ādayaś ca</w:t>
      </w:r>
    </w:p>
    <w:p w:rsidR="006C10CA" w:rsidRPr="00BE06D0" w:rsidRDefault="006C10CA" w:rsidP="00C00566">
      <w:pPr>
        <w:rPr>
          <w:lang w:val="fr-CA"/>
        </w:rPr>
      </w:pPr>
      <w:r w:rsidRPr="00BE06D0">
        <w:rPr>
          <w:lang w:val="fr-CA"/>
        </w:rPr>
        <w:t>02060423 svarloka-pālāḥ khagaloka-pālā</w:t>
      </w:r>
    </w:p>
    <w:p w:rsidR="006C10CA" w:rsidRPr="00BE06D0" w:rsidRDefault="006C10CA" w:rsidP="00C00566">
      <w:pPr>
        <w:rPr>
          <w:lang w:val="fr-CA"/>
        </w:rPr>
      </w:pPr>
      <w:r w:rsidRPr="00BE06D0">
        <w:rPr>
          <w:lang w:val="fr-CA"/>
        </w:rPr>
        <w:t>02060424 nṛloka-pālās talaloka-pālāḥ</w:t>
      </w:r>
    </w:p>
    <w:p w:rsidR="006C10CA" w:rsidRPr="00BE06D0" w:rsidRDefault="006C10CA" w:rsidP="00C00566">
      <w:pPr>
        <w:rPr>
          <w:lang w:val="fr-CA"/>
        </w:rPr>
      </w:pPr>
      <w:r w:rsidRPr="00BE06D0">
        <w:rPr>
          <w:lang w:val="fr-CA"/>
        </w:rPr>
        <w:t>02060431 gandharva-vidyādhara-cāraṇeśā</w:t>
      </w:r>
    </w:p>
    <w:p w:rsidR="006C10CA" w:rsidRPr="00BE06D0" w:rsidRDefault="006C10CA" w:rsidP="00C00566">
      <w:pPr>
        <w:rPr>
          <w:lang w:val="fr-CA"/>
        </w:rPr>
      </w:pPr>
      <w:r w:rsidRPr="00BE06D0">
        <w:rPr>
          <w:lang w:val="fr-CA"/>
        </w:rPr>
        <w:t>02060432 ye yakṣa-rakṣoraga-nāga-nāthāḥ</w:t>
      </w:r>
    </w:p>
    <w:p w:rsidR="006C10CA" w:rsidRPr="00BE06D0" w:rsidRDefault="006C10CA" w:rsidP="00C00566">
      <w:pPr>
        <w:rPr>
          <w:lang w:val="fr-CA"/>
        </w:rPr>
      </w:pPr>
      <w:r w:rsidRPr="00BE06D0">
        <w:rPr>
          <w:lang w:val="fr-CA"/>
        </w:rPr>
        <w:t>02060433 ye vā ṛṣīṇām ṛṣabhāḥ pit–ṇāṁ</w:t>
      </w:r>
    </w:p>
    <w:p w:rsidR="006C10CA" w:rsidRPr="00BE06D0" w:rsidRDefault="006C10CA" w:rsidP="00C00566">
      <w:pPr>
        <w:rPr>
          <w:lang w:val="fr-CA"/>
        </w:rPr>
      </w:pPr>
      <w:r w:rsidRPr="00BE06D0">
        <w:rPr>
          <w:lang w:val="fr-CA"/>
        </w:rPr>
        <w:t>02060434 daityendra-siddheśvara-dānavendrāḥ</w:t>
      </w:r>
    </w:p>
    <w:p w:rsidR="006C10CA" w:rsidRPr="00BE06D0" w:rsidRDefault="006C10CA" w:rsidP="00C00566">
      <w:pPr>
        <w:rPr>
          <w:lang w:val="fr-CA"/>
        </w:rPr>
      </w:pPr>
      <w:r w:rsidRPr="00BE06D0">
        <w:rPr>
          <w:lang w:val="fr-CA"/>
        </w:rPr>
        <w:t>02060435 anye ca ye preta-piśāca-bhūta-</w:t>
      </w:r>
    </w:p>
    <w:p w:rsidR="006C10CA" w:rsidRPr="00BE06D0" w:rsidRDefault="006C10CA" w:rsidP="00C00566">
      <w:pPr>
        <w:rPr>
          <w:lang w:val="fr-CA"/>
        </w:rPr>
      </w:pPr>
      <w:r w:rsidRPr="00BE06D0">
        <w:rPr>
          <w:lang w:val="fr-CA"/>
        </w:rPr>
        <w:t>02060436 kūṣmāṇḍa-yādo-mṛga-pakṣy-adhīśāḥ</w:t>
      </w:r>
    </w:p>
    <w:p w:rsidR="006C10CA" w:rsidRPr="00BE06D0" w:rsidRDefault="006C10CA" w:rsidP="00C00566">
      <w:pPr>
        <w:rPr>
          <w:lang w:val="fr-CA"/>
        </w:rPr>
      </w:pPr>
      <w:r w:rsidRPr="00BE06D0">
        <w:rPr>
          <w:lang w:val="fr-CA"/>
        </w:rPr>
        <w:t>02060441 yat kiñca loke bhagavan mahasvad</w:t>
      </w:r>
    </w:p>
    <w:p w:rsidR="006C10CA" w:rsidRPr="00BE06D0" w:rsidRDefault="006C10CA" w:rsidP="00C00566">
      <w:pPr>
        <w:rPr>
          <w:lang w:val="fr-CA"/>
        </w:rPr>
      </w:pPr>
      <w:r w:rsidRPr="00BE06D0">
        <w:rPr>
          <w:lang w:val="fr-CA"/>
        </w:rPr>
        <w:t>02060442 ojaḥ-sahasvad balavat kṣamāvat</w:t>
      </w:r>
    </w:p>
    <w:p w:rsidR="006C10CA" w:rsidRPr="00BE06D0" w:rsidRDefault="006C10CA" w:rsidP="00C00566">
      <w:pPr>
        <w:rPr>
          <w:lang w:val="fr-CA"/>
        </w:rPr>
      </w:pPr>
      <w:r w:rsidRPr="00BE06D0">
        <w:rPr>
          <w:lang w:val="fr-CA"/>
        </w:rPr>
        <w:t>02060443 śrī-hrī-vibhūty-ātmavad adbhutārṇaṁ</w:t>
      </w:r>
    </w:p>
    <w:p w:rsidR="006C10CA" w:rsidRPr="00BE06D0" w:rsidRDefault="006C10CA" w:rsidP="00C00566">
      <w:pPr>
        <w:rPr>
          <w:lang w:val="fr-CA"/>
        </w:rPr>
      </w:pPr>
      <w:r w:rsidRPr="00BE06D0">
        <w:rPr>
          <w:lang w:val="fr-CA"/>
        </w:rPr>
        <w:t>02060444 tattvaṁ paraṁ rūpavad asva-rūpam</w:t>
      </w:r>
    </w:p>
    <w:p w:rsidR="006C10CA" w:rsidRPr="00BE06D0" w:rsidRDefault="006C10CA" w:rsidP="00C00566">
      <w:pPr>
        <w:rPr>
          <w:lang w:val="fr-CA"/>
        </w:rPr>
      </w:pPr>
      <w:r w:rsidRPr="00BE06D0">
        <w:rPr>
          <w:lang w:val="fr-CA"/>
        </w:rPr>
        <w:t>02060451 prādhānyato yān ṛṣa āmananti</w:t>
      </w:r>
    </w:p>
    <w:p w:rsidR="006C10CA" w:rsidRPr="00BE06D0" w:rsidRDefault="006C10CA" w:rsidP="00C00566">
      <w:pPr>
        <w:rPr>
          <w:lang w:val="fr-CA"/>
        </w:rPr>
      </w:pPr>
      <w:r w:rsidRPr="00BE06D0">
        <w:rPr>
          <w:lang w:val="fr-CA"/>
        </w:rPr>
        <w:t>02060452 līlāvatārān puruṣasya bhūmnaḥ</w:t>
      </w:r>
    </w:p>
    <w:p w:rsidR="006C10CA" w:rsidRPr="00BE06D0" w:rsidRDefault="006C10CA" w:rsidP="00C00566">
      <w:pPr>
        <w:rPr>
          <w:lang w:val="fr-CA"/>
        </w:rPr>
      </w:pPr>
      <w:r w:rsidRPr="00BE06D0">
        <w:rPr>
          <w:lang w:val="fr-CA"/>
        </w:rPr>
        <w:t>02060453 āpīyatāṁ karṇa-kaṣāya-śoṣān</w:t>
      </w:r>
    </w:p>
    <w:p w:rsidR="006C10CA" w:rsidRPr="00BE06D0" w:rsidRDefault="006C10CA" w:rsidP="00C00566">
      <w:pPr>
        <w:rPr>
          <w:lang w:val="fr-CA"/>
        </w:rPr>
      </w:pPr>
      <w:r w:rsidRPr="00BE06D0">
        <w:rPr>
          <w:lang w:val="fr-CA"/>
        </w:rPr>
        <w:t>02060454 anukramiṣye ta imān supeśān</w:t>
      </w:r>
    </w:p>
    <w:p w:rsidR="006C10CA" w:rsidRPr="00BE06D0" w:rsidRDefault="006C10CA" w:rsidP="00C00566">
      <w:pPr>
        <w:rPr>
          <w:lang w:val="fr-CA"/>
        </w:rPr>
      </w:pPr>
      <w:r w:rsidRPr="00BE06D0">
        <w:rPr>
          <w:lang w:val="fr-CA"/>
        </w:rPr>
        <w:t>0207001 brahmovāca</w:t>
      </w:r>
    </w:p>
    <w:p w:rsidR="006C10CA" w:rsidRPr="00BE06D0" w:rsidRDefault="006C10CA" w:rsidP="00C00566">
      <w:pPr>
        <w:rPr>
          <w:lang w:val="fr-CA"/>
        </w:rPr>
      </w:pPr>
      <w:r w:rsidRPr="00BE06D0">
        <w:rPr>
          <w:lang w:val="fr-CA"/>
        </w:rPr>
        <w:t>02070011 yatrodyataḥ kṣiti-taloddharaṇāya bibhrat</w:t>
      </w:r>
    </w:p>
    <w:p w:rsidR="006C10CA" w:rsidRPr="00BE06D0" w:rsidRDefault="006C10CA" w:rsidP="00C00566">
      <w:pPr>
        <w:rPr>
          <w:lang w:val="fr-CA"/>
        </w:rPr>
      </w:pPr>
      <w:r w:rsidRPr="00BE06D0">
        <w:rPr>
          <w:lang w:val="fr-CA"/>
        </w:rPr>
        <w:t>02070012 krauḍīṁ tanuṁ sakala-yajña-mayīm anantaḥ</w:t>
      </w:r>
    </w:p>
    <w:p w:rsidR="006C10CA" w:rsidRPr="00BE06D0" w:rsidRDefault="006C10CA" w:rsidP="00C00566">
      <w:pPr>
        <w:rPr>
          <w:lang w:val="fr-CA"/>
        </w:rPr>
      </w:pPr>
      <w:r w:rsidRPr="00BE06D0">
        <w:rPr>
          <w:lang w:val="fr-CA"/>
        </w:rPr>
        <w:t>02070013 antar-mahārṇava upāgatam ādi-daityaṁ</w:t>
      </w:r>
    </w:p>
    <w:p w:rsidR="006C10CA" w:rsidRPr="00BE06D0" w:rsidRDefault="006C10CA" w:rsidP="00C00566">
      <w:pPr>
        <w:rPr>
          <w:lang w:val="fr-CA"/>
        </w:rPr>
      </w:pPr>
      <w:r w:rsidRPr="00BE06D0">
        <w:rPr>
          <w:lang w:val="fr-CA"/>
        </w:rPr>
        <w:t>02070014 taṁ daṁṣṭrayādrim iva vajra-dharo dadāra</w:t>
      </w:r>
    </w:p>
    <w:p w:rsidR="006C10CA" w:rsidRPr="00BE06D0" w:rsidRDefault="006C10CA" w:rsidP="00C00566">
      <w:pPr>
        <w:rPr>
          <w:lang w:val="fr-CA"/>
        </w:rPr>
      </w:pPr>
      <w:r w:rsidRPr="00BE06D0">
        <w:rPr>
          <w:lang w:val="fr-CA"/>
        </w:rPr>
        <w:t>02070021 jāto rucer ajanayat suyamān suyajña</w:t>
      </w:r>
    </w:p>
    <w:p w:rsidR="006C10CA" w:rsidRPr="00BE06D0" w:rsidRDefault="006C10CA" w:rsidP="00C00566">
      <w:pPr>
        <w:rPr>
          <w:lang w:val="fr-CA"/>
        </w:rPr>
      </w:pPr>
      <w:r w:rsidRPr="00BE06D0">
        <w:rPr>
          <w:lang w:val="fr-CA"/>
        </w:rPr>
        <w:t>02070022 ākūti-sūnur amarān atha dakṣiṇāyām</w:t>
      </w:r>
    </w:p>
    <w:p w:rsidR="006C10CA" w:rsidRPr="00BE06D0" w:rsidRDefault="006C10CA" w:rsidP="00C00566">
      <w:pPr>
        <w:rPr>
          <w:lang w:val="fr-CA"/>
        </w:rPr>
      </w:pPr>
      <w:r w:rsidRPr="00BE06D0">
        <w:rPr>
          <w:lang w:val="fr-CA"/>
        </w:rPr>
        <w:t>02070023 loka-trayasya mahatīm aharad yad ārtiṁ</w:t>
      </w:r>
    </w:p>
    <w:p w:rsidR="006C10CA" w:rsidRPr="00BE06D0" w:rsidRDefault="006C10CA" w:rsidP="00C00566">
      <w:pPr>
        <w:rPr>
          <w:lang w:val="fr-CA"/>
        </w:rPr>
      </w:pPr>
      <w:r w:rsidRPr="00BE06D0">
        <w:rPr>
          <w:lang w:val="fr-CA"/>
        </w:rPr>
        <w:t>02070024 svāyambhuvena manunā harir ity anūktaḥ</w:t>
      </w:r>
    </w:p>
    <w:p w:rsidR="006C10CA" w:rsidRPr="00BE06D0" w:rsidRDefault="006C10CA" w:rsidP="00C00566">
      <w:pPr>
        <w:rPr>
          <w:lang w:val="fr-CA"/>
        </w:rPr>
      </w:pPr>
      <w:r w:rsidRPr="00BE06D0">
        <w:rPr>
          <w:lang w:val="fr-CA"/>
        </w:rPr>
        <w:t>02070031 jajñe ca kardama-gṛhe dvija devahūtyāṁ</w:t>
      </w:r>
    </w:p>
    <w:p w:rsidR="006C10CA" w:rsidRPr="00BE06D0" w:rsidRDefault="006C10CA" w:rsidP="00C00566">
      <w:pPr>
        <w:rPr>
          <w:lang w:val="fr-CA"/>
        </w:rPr>
      </w:pPr>
      <w:r w:rsidRPr="00BE06D0">
        <w:rPr>
          <w:lang w:val="fr-CA"/>
        </w:rPr>
        <w:t>02070032 strībhiḥ samaṁ navabhir ātma-gatiṁ sva-mātre</w:t>
      </w:r>
    </w:p>
    <w:p w:rsidR="006C10CA" w:rsidRPr="00BE06D0" w:rsidRDefault="006C10CA" w:rsidP="00C00566">
      <w:pPr>
        <w:rPr>
          <w:lang w:val="fr-CA"/>
        </w:rPr>
      </w:pPr>
      <w:r w:rsidRPr="00BE06D0">
        <w:rPr>
          <w:lang w:val="fr-CA"/>
        </w:rPr>
        <w:t>02070033 ūce yayātma-śamalaṁ guṇa-saṅga-paṅkam</w:t>
      </w:r>
    </w:p>
    <w:p w:rsidR="006C10CA" w:rsidRPr="00BE06D0" w:rsidRDefault="006C10CA" w:rsidP="00C00566">
      <w:pPr>
        <w:rPr>
          <w:lang w:val="fr-CA"/>
        </w:rPr>
      </w:pPr>
      <w:r w:rsidRPr="00BE06D0">
        <w:rPr>
          <w:lang w:val="fr-CA"/>
        </w:rPr>
        <w:t>02070034 asmin vidhūya kapilasya gatiṁ prapede</w:t>
      </w:r>
    </w:p>
    <w:p w:rsidR="006C10CA" w:rsidRPr="00BE06D0" w:rsidRDefault="006C10CA" w:rsidP="00C00566">
      <w:pPr>
        <w:rPr>
          <w:lang w:val="fr-CA"/>
        </w:rPr>
      </w:pPr>
      <w:r w:rsidRPr="00BE06D0">
        <w:rPr>
          <w:lang w:val="fr-CA"/>
        </w:rPr>
        <w:t>02070041 atrer apatyam abhikāṅkṣata āha tuṣṭo</w:t>
      </w:r>
    </w:p>
    <w:p w:rsidR="006C10CA" w:rsidRPr="00C6503C" w:rsidRDefault="006C10CA" w:rsidP="00C00566">
      <w:r w:rsidRPr="00C6503C">
        <w:t>02070042 datto mayāham iti yad bhagavān sa dattaḥ</w:t>
      </w:r>
    </w:p>
    <w:p w:rsidR="006C10CA" w:rsidRPr="00C6503C" w:rsidRDefault="006C10CA" w:rsidP="00C00566">
      <w:r w:rsidRPr="00C6503C">
        <w:t>02070043 yat-pāda-paṅkaja-parāga-pavitra-dehā</w:t>
      </w:r>
    </w:p>
    <w:p w:rsidR="006C10CA" w:rsidRPr="00C6503C" w:rsidRDefault="006C10CA" w:rsidP="00C00566">
      <w:r w:rsidRPr="00C6503C">
        <w:t>02070044 yogarddhim āpur ubhayīṁ yadu-haihayādyāḥ</w:t>
      </w:r>
    </w:p>
    <w:p w:rsidR="006C10CA" w:rsidRPr="00C6503C" w:rsidRDefault="006C10CA" w:rsidP="00C00566">
      <w:r w:rsidRPr="00C6503C">
        <w:t>02070051 taptaṁ tapo vividha-loka-sisṛkṣayā me</w:t>
      </w:r>
    </w:p>
    <w:p w:rsidR="006C10CA" w:rsidRPr="00C6503C" w:rsidRDefault="006C10CA" w:rsidP="00C00566">
      <w:r w:rsidRPr="00C6503C">
        <w:t>02070052 ādau sanāt sva-tapasaḥ sa catuḥ-sano’bhūt</w:t>
      </w:r>
    </w:p>
    <w:p w:rsidR="006C10CA" w:rsidRPr="00C6503C" w:rsidRDefault="006C10CA" w:rsidP="00C00566">
      <w:r w:rsidRPr="00C6503C">
        <w:t>02070053 prāk-kalpa-samplava-vinaṣṭam ihātma-tattvaṁ</w:t>
      </w:r>
    </w:p>
    <w:p w:rsidR="006C10CA" w:rsidRPr="00C6503C" w:rsidRDefault="006C10CA" w:rsidP="00C00566">
      <w:r w:rsidRPr="00C6503C">
        <w:t>02070054 samyag jagāda munayo yad acakṣatātman</w:t>
      </w:r>
    </w:p>
    <w:p w:rsidR="006C10CA" w:rsidRPr="00C6503C" w:rsidRDefault="006C10CA" w:rsidP="00C00566">
      <w:r w:rsidRPr="00C6503C">
        <w:t>02070061 dharmasya dakṣa-duhitary ajaniṣṭa mūrtyāṁ</w:t>
      </w:r>
    </w:p>
    <w:p w:rsidR="006C10CA" w:rsidRPr="00C6503C" w:rsidRDefault="006C10CA" w:rsidP="00C00566">
      <w:r w:rsidRPr="00C6503C">
        <w:t xml:space="preserve">02070062 nārāyaṇo </w:t>
      </w:r>
      <w:smartTag w:uri="urn:schemas-microsoft-com:office:smarttags" w:element="place">
        <w:smartTag w:uri="urn:schemas-microsoft-com:office:smarttags" w:element="City">
          <w:r w:rsidRPr="00C6503C">
            <w:t>nara</w:t>
          </w:r>
        </w:smartTag>
      </w:smartTag>
      <w:r w:rsidRPr="00C6503C">
        <w:t xml:space="preserve"> iti sva-tapaḥ-prabhāvaḥ</w:t>
      </w:r>
    </w:p>
    <w:p w:rsidR="006C10CA" w:rsidRPr="00C6503C" w:rsidRDefault="006C10CA" w:rsidP="00C00566">
      <w:r w:rsidRPr="00C6503C">
        <w:t>02070063 dṛṣṭvātmano bhagavato niyamāvalopaṁ</w:t>
      </w:r>
    </w:p>
    <w:p w:rsidR="006C10CA" w:rsidRPr="00C6503C" w:rsidRDefault="006C10CA" w:rsidP="00C00566">
      <w:r w:rsidRPr="00C6503C">
        <w:t>02070064 devyas tv anaṅga-pṛtanā ghaṭituṁ na śekuḥ</w:t>
      </w:r>
    </w:p>
    <w:p w:rsidR="006C10CA" w:rsidRPr="00C6503C" w:rsidRDefault="006C10CA" w:rsidP="00C00566">
      <w:r w:rsidRPr="00C6503C">
        <w:t>02070071 kāmaṁ dahanti kṛtino nanu roṣa-dṛṣṭyā</w:t>
      </w:r>
    </w:p>
    <w:p w:rsidR="006C10CA" w:rsidRPr="00BE06D0" w:rsidRDefault="006C10CA" w:rsidP="00C00566">
      <w:pPr>
        <w:rPr>
          <w:lang w:val="pl-PL"/>
        </w:rPr>
      </w:pPr>
      <w:r w:rsidRPr="00BE06D0">
        <w:rPr>
          <w:lang w:val="pl-PL"/>
        </w:rPr>
        <w:t>02070072 roṣaṁ dahantam uta te na dahanty asahyam</w:t>
      </w:r>
    </w:p>
    <w:p w:rsidR="006C10CA" w:rsidRPr="00C6503C" w:rsidRDefault="006C10CA" w:rsidP="00C00566">
      <w:r w:rsidRPr="00C6503C">
        <w:t>02070073 so’yaṁ yad antaram alaṁ praviśan bibheti</w:t>
      </w:r>
    </w:p>
    <w:p w:rsidR="006C10CA" w:rsidRPr="00C6503C" w:rsidRDefault="006C10CA" w:rsidP="00C00566">
      <w:r w:rsidRPr="00C6503C">
        <w:t>02070074 kāmaḥ kathaṁ nu punar asya manaḥ śrayeta</w:t>
      </w:r>
    </w:p>
    <w:p w:rsidR="006C10CA" w:rsidRPr="00C6503C" w:rsidRDefault="006C10CA" w:rsidP="00C00566">
      <w:r w:rsidRPr="00C6503C">
        <w:t>02070081 viddhaḥ sapatny-udita-patribhir anti rājño</w:t>
      </w:r>
    </w:p>
    <w:p w:rsidR="006C10CA" w:rsidRPr="00C6503C" w:rsidRDefault="006C10CA" w:rsidP="00C00566">
      <w:r w:rsidRPr="00C6503C">
        <w:t>02070082 bālo’pi sann upagatas tapase vanāni</w:t>
      </w:r>
    </w:p>
    <w:p w:rsidR="006C10CA" w:rsidRPr="00C6503C" w:rsidRDefault="006C10CA" w:rsidP="00C00566">
      <w:r w:rsidRPr="00C6503C">
        <w:t>02070083 tasmā adād dhruva-gatiṁ gṛṇate prasanno</w:t>
      </w:r>
    </w:p>
    <w:p w:rsidR="006C10CA" w:rsidRPr="00C6503C" w:rsidRDefault="006C10CA" w:rsidP="00C00566">
      <w:r w:rsidRPr="00C6503C">
        <w:t>02070084 divyāḥ stuvanti munayo yad upary-adhastāt</w:t>
      </w:r>
    </w:p>
    <w:p w:rsidR="006C10CA" w:rsidRPr="00C6503C" w:rsidRDefault="006C10CA" w:rsidP="00C00566">
      <w:r w:rsidRPr="00C6503C">
        <w:t>02070091 yad venam utpatha-gataṁ dvija-vākya-vajra-</w:t>
      </w:r>
    </w:p>
    <w:p w:rsidR="006C10CA" w:rsidRPr="00C6503C" w:rsidRDefault="006C10CA" w:rsidP="00C00566">
      <w:r w:rsidRPr="00C6503C">
        <w:t>02070092 niṣpluṣṭa-pauruṣa-bhagaṁ niraye patantam</w:t>
      </w:r>
    </w:p>
    <w:p w:rsidR="006C10CA" w:rsidRPr="00C6503C" w:rsidRDefault="006C10CA" w:rsidP="00C00566">
      <w:r w:rsidRPr="00C6503C">
        <w:t>02070093 trātvārthito jagati putra-padaṁ ca lebhe</w:t>
      </w:r>
    </w:p>
    <w:p w:rsidR="006C10CA" w:rsidRPr="00C6503C" w:rsidRDefault="006C10CA" w:rsidP="00C00566">
      <w:r w:rsidRPr="00C6503C">
        <w:t>02070094 dugdhā vasūni vasudhā sakalāni yena</w:t>
      </w:r>
    </w:p>
    <w:p w:rsidR="006C10CA" w:rsidRPr="00C6503C" w:rsidRDefault="006C10CA" w:rsidP="00C00566">
      <w:r w:rsidRPr="00C6503C">
        <w:t>02070101 nābher asāv ṛṣabha āsa sudevi-sūnur</w:t>
      </w:r>
    </w:p>
    <w:p w:rsidR="006C10CA" w:rsidRPr="00C6503C" w:rsidRDefault="006C10CA" w:rsidP="00C00566">
      <w:r w:rsidRPr="00C6503C">
        <w:t>02070102 yo vai cacāra sama-dṛg jaḍa-yoga-caryām</w:t>
      </w:r>
    </w:p>
    <w:p w:rsidR="006C10CA" w:rsidRPr="00C6503C" w:rsidRDefault="006C10CA" w:rsidP="00C00566">
      <w:r w:rsidRPr="00C6503C">
        <w:t>02070103 yat pāramahaṁsyam ṛṣayaḥ padam āmananti</w:t>
      </w:r>
    </w:p>
    <w:p w:rsidR="006C10CA" w:rsidRPr="00C6503C" w:rsidRDefault="006C10CA" w:rsidP="00C00566">
      <w:r w:rsidRPr="00C6503C">
        <w:t>02070104 svasthaḥ praśānta-karaṇaḥ parimukta-saṅgaḥ</w:t>
      </w:r>
    </w:p>
    <w:p w:rsidR="006C10CA" w:rsidRPr="00C6503C" w:rsidRDefault="006C10CA" w:rsidP="00C00566">
      <w:r w:rsidRPr="00C6503C">
        <w:t>02070111 satre mamāsa bhagavān haya-śīraṣātho</w:t>
      </w:r>
    </w:p>
    <w:p w:rsidR="006C10CA" w:rsidRPr="00C6503C" w:rsidRDefault="006C10CA" w:rsidP="00C00566">
      <w:r w:rsidRPr="00C6503C">
        <w:t>02070112 sākṣāt sa yajña-puruṣas tapanīya-varṇaḥ</w:t>
      </w:r>
    </w:p>
    <w:p w:rsidR="006C10CA" w:rsidRPr="00C6503C" w:rsidRDefault="006C10CA" w:rsidP="00C00566">
      <w:r w:rsidRPr="00C6503C">
        <w:t>02070113 chandomayo makhamayo’khila-devatātmā</w:t>
      </w:r>
    </w:p>
    <w:p w:rsidR="006C10CA" w:rsidRPr="00C6503C" w:rsidRDefault="006C10CA" w:rsidP="00C00566">
      <w:r w:rsidRPr="00C6503C">
        <w:t>02070114 vāco babhūvur uśatīḥ śvasato’sya nastaḥ</w:t>
      </w:r>
    </w:p>
    <w:p w:rsidR="006C10CA" w:rsidRPr="00C6503C" w:rsidRDefault="006C10CA" w:rsidP="00C00566">
      <w:r w:rsidRPr="00C6503C">
        <w:t>02070121 matsyo yugānta-samaye manunopalabdhaḥ</w:t>
      </w:r>
    </w:p>
    <w:p w:rsidR="006C10CA" w:rsidRPr="00C6503C" w:rsidRDefault="006C10CA" w:rsidP="00C00566">
      <w:r w:rsidRPr="00C6503C">
        <w:t>02070122 kṣoṇīmayo nikhila-jīva-nikāya-ketaḥ</w:t>
      </w:r>
    </w:p>
    <w:p w:rsidR="006C10CA" w:rsidRPr="00C6503C" w:rsidRDefault="006C10CA" w:rsidP="00C00566">
      <w:r w:rsidRPr="00C6503C">
        <w:t>02070123 visraṁsitān uru-bhaye salile mukhān me</w:t>
      </w:r>
    </w:p>
    <w:p w:rsidR="006C10CA" w:rsidRPr="00C6503C" w:rsidRDefault="006C10CA" w:rsidP="00C00566">
      <w:r w:rsidRPr="00C6503C">
        <w:t>02070124 ādāya tatra vijahāra ha veda-mārgān</w:t>
      </w:r>
    </w:p>
    <w:p w:rsidR="006C10CA" w:rsidRPr="00C6503C" w:rsidRDefault="006C10CA" w:rsidP="00C00566">
      <w:r w:rsidRPr="00C6503C">
        <w:t>02070131 kṣīrodadhāv amara-dānava-yūthapānām</w:t>
      </w:r>
    </w:p>
    <w:p w:rsidR="006C10CA" w:rsidRPr="00C6503C" w:rsidRDefault="006C10CA" w:rsidP="00C00566">
      <w:r w:rsidRPr="00C6503C">
        <w:t>02070132 unmathnatām amṛta-labdhaya ādi-devaḥ</w:t>
      </w:r>
    </w:p>
    <w:p w:rsidR="006C10CA" w:rsidRPr="00C6503C" w:rsidRDefault="006C10CA" w:rsidP="00C00566">
      <w:r w:rsidRPr="00C6503C">
        <w:t>02070133 pṛṣṭhena kacchapa-vapur vidadhāra gotraṁ</w:t>
      </w:r>
    </w:p>
    <w:p w:rsidR="006C10CA" w:rsidRPr="00C6503C" w:rsidRDefault="006C10CA" w:rsidP="00C00566">
      <w:r w:rsidRPr="00C6503C">
        <w:t>02070134 nidrākṣaṇo’dri-parivarta-kaṣāṇa-kaṇḍūḥ</w:t>
      </w:r>
    </w:p>
    <w:p w:rsidR="006C10CA" w:rsidRPr="00C6503C" w:rsidRDefault="006C10CA" w:rsidP="00C00566">
      <w:r w:rsidRPr="00C6503C">
        <w:t>02070141 trai-piṣṭaporu-bhaya-hā sa nṛsiṁha-rūpaṁ</w:t>
      </w:r>
    </w:p>
    <w:p w:rsidR="006C10CA" w:rsidRPr="00C6503C" w:rsidRDefault="006C10CA" w:rsidP="00C00566">
      <w:r w:rsidRPr="00C6503C">
        <w:t>02070142 kṛtvā bhramad-bhrukuṭi-daṁṣṭra-karāla-vaktram</w:t>
      </w:r>
    </w:p>
    <w:p w:rsidR="006C10CA" w:rsidRPr="00C6503C" w:rsidRDefault="006C10CA" w:rsidP="00C00566">
      <w:r w:rsidRPr="00C6503C">
        <w:t>02070143 daityendram āśu gadayābhipatantam ārād</w:t>
      </w:r>
    </w:p>
    <w:p w:rsidR="006C10CA" w:rsidRPr="00C6503C" w:rsidRDefault="006C10CA" w:rsidP="00C00566">
      <w:r w:rsidRPr="00C6503C">
        <w:t>02070144 ūrau nipātya vidadāra nakhaiḥ sphurantam</w:t>
      </w:r>
    </w:p>
    <w:p w:rsidR="006C10CA" w:rsidRPr="00BE06D0" w:rsidRDefault="006C10CA" w:rsidP="00C00566">
      <w:pPr>
        <w:rPr>
          <w:lang w:val="pl-PL"/>
        </w:rPr>
      </w:pPr>
      <w:r w:rsidRPr="00BE06D0">
        <w:rPr>
          <w:lang w:val="pl-PL"/>
        </w:rPr>
        <w:t>02070151 antaḥ-sarasy uru-balena pade gṛhīto</w:t>
      </w:r>
    </w:p>
    <w:p w:rsidR="006C10CA" w:rsidRPr="00BE06D0" w:rsidRDefault="006C10CA" w:rsidP="00C00566">
      <w:pPr>
        <w:rPr>
          <w:lang w:val="pl-PL"/>
        </w:rPr>
      </w:pPr>
      <w:r w:rsidRPr="00BE06D0">
        <w:rPr>
          <w:lang w:val="pl-PL"/>
        </w:rPr>
        <w:t>02070152 grāheṇa yūtha-patir ambuja-hasta ārtaḥ</w:t>
      </w:r>
    </w:p>
    <w:p w:rsidR="006C10CA" w:rsidRPr="00BE06D0" w:rsidRDefault="006C10CA" w:rsidP="00C00566">
      <w:pPr>
        <w:rPr>
          <w:lang w:val="pl-PL"/>
        </w:rPr>
      </w:pPr>
      <w:r w:rsidRPr="00BE06D0">
        <w:rPr>
          <w:lang w:val="pl-PL"/>
        </w:rPr>
        <w:t>02070153 āhedam ādi-puruṣākhila-loka-nātha</w:t>
      </w:r>
    </w:p>
    <w:p w:rsidR="006C10CA" w:rsidRPr="00BE06D0" w:rsidRDefault="006C10CA" w:rsidP="00C00566">
      <w:pPr>
        <w:rPr>
          <w:lang w:val="pl-PL"/>
        </w:rPr>
      </w:pPr>
      <w:r w:rsidRPr="00BE06D0">
        <w:rPr>
          <w:lang w:val="pl-PL"/>
        </w:rPr>
        <w:t>02070154 tīrtha-śravaḥ śravaṇa-maṅgala-nāmadheya</w:t>
      </w:r>
    </w:p>
    <w:p w:rsidR="006C10CA" w:rsidRPr="00BE06D0" w:rsidRDefault="006C10CA" w:rsidP="00C00566">
      <w:pPr>
        <w:rPr>
          <w:lang w:val="pl-PL"/>
        </w:rPr>
      </w:pPr>
      <w:r w:rsidRPr="00BE06D0">
        <w:rPr>
          <w:lang w:val="pl-PL"/>
        </w:rPr>
        <w:t>02070161 śrutvā haris tam araṇārthinam aprameyaś</w:t>
      </w:r>
    </w:p>
    <w:p w:rsidR="006C10CA" w:rsidRPr="00BE06D0" w:rsidRDefault="006C10CA" w:rsidP="00C00566">
      <w:pPr>
        <w:rPr>
          <w:lang w:val="pl-PL"/>
        </w:rPr>
      </w:pPr>
      <w:r w:rsidRPr="00BE06D0">
        <w:rPr>
          <w:lang w:val="pl-PL"/>
        </w:rPr>
        <w:t>02070162 cakrāyudhaḥ patagarāja-bhujādhirūḍhaḥ</w:t>
      </w:r>
    </w:p>
    <w:p w:rsidR="006C10CA" w:rsidRPr="00BE06D0" w:rsidRDefault="006C10CA" w:rsidP="00C00566">
      <w:pPr>
        <w:rPr>
          <w:lang w:val="pl-PL"/>
        </w:rPr>
      </w:pPr>
      <w:r w:rsidRPr="00BE06D0">
        <w:rPr>
          <w:lang w:val="pl-PL"/>
        </w:rPr>
        <w:t>02070163 cakreṇa nakra-vadanaṁ vinipāṭya tasmād</w:t>
      </w:r>
    </w:p>
    <w:p w:rsidR="006C10CA" w:rsidRPr="00BE06D0" w:rsidRDefault="006C10CA" w:rsidP="00C00566">
      <w:pPr>
        <w:rPr>
          <w:lang w:val="pl-PL"/>
        </w:rPr>
      </w:pPr>
      <w:r w:rsidRPr="00BE06D0">
        <w:rPr>
          <w:lang w:val="pl-PL"/>
        </w:rPr>
        <w:t>02070164 dhaste pragṛhya bhagavān kṛpayojjahāra</w:t>
      </w:r>
    </w:p>
    <w:p w:rsidR="006C10CA" w:rsidRPr="00BE06D0" w:rsidRDefault="006C10CA" w:rsidP="00C00566">
      <w:pPr>
        <w:rPr>
          <w:lang w:val="pl-PL"/>
        </w:rPr>
      </w:pPr>
      <w:r w:rsidRPr="00BE06D0">
        <w:rPr>
          <w:lang w:val="pl-PL"/>
        </w:rPr>
        <w:t>02070171 jyāyān guṇair avarajo’py aditeḥ sutānāṁ</w:t>
      </w:r>
    </w:p>
    <w:p w:rsidR="006C10CA" w:rsidRPr="00BE06D0" w:rsidRDefault="006C10CA" w:rsidP="00C00566">
      <w:pPr>
        <w:rPr>
          <w:lang w:val="pl-PL"/>
        </w:rPr>
      </w:pPr>
      <w:r w:rsidRPr="00BE06D0">
        <w:rPr>
          <w:lang w:val="pl-PL"/>
        </w:rPr>
        <w:t>02070172 lokān vicakrama imān yad athādhiyajñaḥ</w:t>
      </w:r>
    </w:p>
    <w:p w:rsidR="006C10CA" w:rsidRPr="00BE06D0" w:rsidRDefault="006C10CA" w:rsidP="00C00566">
      <w:pPr>
        <w:rPr>
          <w:lang w:val="pl-PL"/>
        </w:rPr>
      </w:pPr>
      <w:r w:rsidRPr="00BE06D0">
        <w:rPr>
          <w:lang w:val="pl-PL"/>
        </w:rPr>
        <w:t>02070173 kṣmāṁ vāmanena jagṛhe tripada-cchalena</w:t>
      </w:r>
    </w:p>
    <w:p w:rsidR="006C10CA" w:rsidRPr="00BE06D0" w:rsidRDefault="006C10CA" w:rsidP="00C00566">
      <w:pPr>
        <w:rPr>
          <w:lang w:val="pl-PL"/>
        </w:rPr>
      </w:pPr>
      <w:r w:rsidRPr="00BE06D0">
        <w:rPr>
          <w:lang w:val="pl-PL"/>
        </w:rPr>
        <w:t>02070174 yācñām ṛte pathi caran prabhubhir na cālyaḥ</w:t>
      </w:r>
    </w:p>
    <w:p w:rsidR="006C10CA" w:rsidRPr="00BE06D0" w:rsidRDefault="006C10CA" w:rsidP="00C00566">
      <w:pPr>
        <w:rPr>
          <w:lang w:val="pl-PL"/>
        </w:rPr>
      </w:pPr>
      <w:r w:rsidRPr="00BE06D0">
        <w:rPr>
          <w:lang w:val="pl-PL"/>
        </w:rPr>
        <w:t>02070181 nārtho baler ayam urukrama-pāda-śaucam</w:t>
      </w:r>
    </w:p>
    <w:p w:rsidR="006C10CA" w:rsidRPr="00BE06D0" w:rsidRDefault="006C10CA" w:rsidP="00C00566">
      <w:pPr>
        <w:rPr>
          <w:lang w:val="pl-PL"/>
        </w:rPr>
      </w:pPr>
      <w:r w:rsidRPr="00BE06D0">
        <w:rPr>
          <w:lang w:val="pl-PL"/>
        </w:rPr>
        <w:t>02070182 āpaḥ śikhā-dhṛtavato vibudhādhipatyam</w:t>
      </w:r>
    </w:p>
    <w:p w:rsidR="006C10CA" w:rsidRPr="00BE06D0" w:rsidRDefault="006C10CA" w:rsidP="00C00566">
      <w:pPr>
        <w:rPr>
          <w:lang w:val="pl-PL"/>
        </w:rPr>
      </w:pPr>
      <w:r w:rsidRPr="00BE06D0">
        <w:rPr>
          <w:lang w:val="pl-PL"/>
        </w:rPr>
        <w:t>02070183 yo vai pratiśrutam ṛte na cikīrṣad anyad</w:t>
      </w:r>
    </w:p>
    <w:p w:rsidR="006C10CA" w:rsidRPr="00BE06D0" w:rsidRDefault="006C10CA" w:rsidP="00C00566">
      <w:pPr>
        <w:rPr>
          <w:lang w:val="pl-PL"/>
        </w:rPr>
      </w:pPr>
      <w:r w:rsidRPr="00BE06D0">
        <w:rPr>
          <w:lang w:val="pl-PL"/>
        </w:rPr>
        <w:t>02070184 ātmānam aṅga manasā haraye’bhimene</w:t>
      </w:r>
    </w:p>
    <w:p w:rsidR="006C10CA" w:rsidRPr="00BE06D0" w:rsidRDefault="006C10CA" w:rsidP="00C00566">
      <w:pPr>
        <w:rPr>
          <w:lang w:val="pl-PL"/>
        </w:rPr>
      </w:pPr>
      <w:r w:rsidRPr="00BE06D0">
        <w:rPr>
          <w:lang w:val="pl-PL"/>
        </w:rPr>
        <w:t>02070191 tubhyaṁ ca nārada bhṛśaṁ bhagavān vivṛddha-</w:t>
      </w:r>
    </w:p>
    <w:p w:rsidR="006C10CA" w:rsidRPr="00BE06D0" w:rsidRDefault="006C10CA" w:rsidP="00C00566">
      <w:pPr>
        <w:rPr>
          <w:lang w:val="pl-PL"/>
        </w:rPr>
      </w:pPr>
      <w:r w:rsidRPr="00BE06D0">
        <w:rPr>
          <w:lang w:val="pl-PL"/>
        </w:rPr>
        <w:t>02070192 bhāvena sādhu parituṣṭa uvāca yogam</w:t>
      </w:r>
    </w:p>
    <w:p w:rsidR="006C10CA" w:rsidRPr="00BE06D0" w:rsidRDefault="006C10CA" w:rsidP="00C00566">
      <w:pPr>
        <w:rPr>
          <w:lang w:val="pl-PL"/>
        </w:rPr>
      </w:pPr>
      <w:r w:rsidRPr="00BE06D0">
        <w:rPr>
          <w:lang w:val="pl-PL"/>
        </w:rPr>
        <w:t>02070193 jñānaṁ ca bhāgavatam ātma-satattva-dīpaṁ</w:t>
      </w:r>
    </w:p>
    <w:p w:rsidR="006C10CA" w:rsidRPr="00BE06D0" w:rsidRDefault="006C10CA" w:rsidP="00C00566">
      <w:pPr>
        <w:rPr>
          <w:lang w:val="pl-PL"/>
        </w:rPr>
      </w:pPr>
      <w:r w:rsidRPr="00BE06D0">
        <w:rPr>
          <w:lang w:val="pl-PL"/>
        </w:rPr>
        <w:t>02070194 yad vāsudeva-śaraṇā vidur añjasaiva</w:t>
      </w:r>
    </w:p>
    <w:p w:rsidR="006C10CA" w:rsidRPr="00BE06D0" w:rsidRDefault="006C10CA" w:rsidP="00C00566">
      <w:pPr>
        <w:rPr>
          <w:lang w:val="pl-PL"/>
        </w:rPr>
      </w:pPr>
      <w:r w:rsidRPr="00BE06D0">
        <w:rPr>
          <w:lang w:val="pl-PL"/>
        </w:rPr>
        <w:t>02070201 cakraṁ ca dikṣv avihataṁ daśasu sva-tejo</w:t>
      </w:r>
    </w:p>
    <w:p w:rsidR="006C10CA" w:rsidRPr="00BE06D0" w:rsidRDefault="006C10CA" w:rsidP="00C00566">
      <w:pPr>
        <w:rPr>
          <w:lang w:val="pl-PL"/>
        </w:rPr>
      </w:pPr>
      <w:r w:rsidRPr="00BE06D0">
        <w:rPr>
          <w:lang w:val="pl-PL"/>
        </w:rPr>
        <w:t>02070202 manvantareṣu manu-vaṁśa-dharo bibharti</w:t>
      </w:r>
    </w:p>
    <w:p w:rsidR="006C10CA" w:rsidRPr="00BE06D0" w:rsidRDefault="006C10CA" w:rsidP="00C00566">
      <w:pPr>
        <w:rPr>
          <w:lang w:val="pl-PL"/>
        </w:rPr>
      </w:pPr>
      <w:r w:rsidRPr="00BE06D0">
        <w:rPr>
          <w:lang w:val="pl-PL"/>
        </w:rPr>
        <w:t>02070203 duṣṭeṣu rājasu damaṁ vyadadhāt sva-kīrtiṁ</w:t>
      </w:r>
    </w:p>
    <w:p w:rsidR="006C10CA" w:rsidRPr="00BE06D0" w:rsidRDefault="006C10CA" w:rsidP="00C00566">
      <w:pPr>
        <w:rPr>
          <w:lang w:val="pl-PL"/>
        </w:rPr>
      </w:pPr>
      <w:r w:rsidRPr="00BE06D0">
        <w:rPr>
          <w:lang w:val="pl-PL"/>
        </w:rPr>
        <w:t>02070204 satye tri-pṛṣṭha uśatīṁ prathayaṁś caritraiḥ</w:t>
      </w:r>
    </w:p>
    <w:p w:rsidR="006C10CA" w:rsidRPr="00BE06D0" w:rsidRDefault="006C10CA" w:rsidP="00C00566">
      <w:pPr>
        <w:rPr>
          <w:lang w:val="pl-PL"/>
        </w:rPr>
      </w:pPr>
      <w:r w:rsidRPr="00BE06D0">
        <w:rPr>
          <w:lang w:val="pl-PL"/>
        </w:rPr>
        <w:t>02070211 dhanvantariś ca bhagavān svayam eva kīrtir</w:t>
      </w:r>
    </w:p>
    <w:p w:rsidR="006C10CA" w:rsidRPr="00BE06D0" w:rsidRDefault="006C10CA" w:rsidP="00C00566">
      <w:pPr>
        <w:rPr>
          <w:lang w:val="pl-PL"/>
        </w:rPr>
      </w:pPr>
      <w:r w:rsidRPr="00BE06D0">
        <w:rPr>
          <w:lang w:val="pl-PL"/>
        </w:rPr>
        <w:t>02070212 nāmnā nṛṇāṁ puru-rujāṁ ruja āśu hanti</w:t>
      </w:r>
    </w:p>
    <w:p w:rsidR="006C10CA" w:rsidRPr="00BE06D0" w:rsidRDefault="006C10CA" w:rsidP="00C00566">
      <w:pPr>
        <w:rPr>
          <w:lang w:val="pl-PL"/>
        </w:rPr>
      </w:pPr>
      <w:r w:rsidRPr="00BE06D0">
        <w:rPr>
          <w:lang w:val="pl-PL"/>
        </w:rPr>
        <w:t>02070213 yajñe ca bhāgam amṛtāyur-avāvarundha</w:t>
      </w:r>
    </w:p>
    <w:p w:rsidR="006C10CA" w:rsidRPr="00BE06D0" w:rsidRDefault="006C10CA" w:rsidP="00C00566">
      <w:pPr>
        <w:rPr>
          <w:lang w:val="pl-PL"/>
        </w:rPr>
      </w:pPr>
      <w:r w:rsidRPr="00BE06D0">
        <w:rPr>
          <w:lang w:val="pl-PL"/>
        </w:rPr>
        <w:t>02070214 āyuṣya-vedam anuśāsty avatīrya loke</w:t>
      </w:r>
    </w:p>
    <w:p w:rsidR="006C10CA" w:rsidRPr="00BE06D0" w:rsidRDefault="006C10CA" w:rsidP="00C00566">
      <w:pPr>
        <w:rPr>
          <w:lang w:val="pl-PL"/>
        </w:rPr>
      </w:pPr>
      <w:r w:rsidRPr="00BE06D0">
        <w:rPr>
          <w:lang w:val="pl-PL"/>
        </w:rPr>
        <w:t>02070221 kṣatraṁ kṣayāya vidhinopabhṛtaṁ mahātmā</w:t>
      </w:r>
    </w:p>
    <w:p w:rsidR="006C10CA" w:rsidRPr="00BE06D0" w:rsidRDefault="006C10CA" w:rsidP="00C00566">
      <w:pPr>
        <w:rPr>
          <w:lang w:val="pl-PL"/>
        </w:rPr>
      </w:pPr>
      <w:r w:rsidRPr="00BE06D0">
        <w:rPr>
          <w:lang w:val="pl-PL"/>
        </w:rPr>
        <w:t>02070222 brahma-dhrug ujjhita-pathaṁ narakārti-lipsu</w:t>
      </w:r>
    </w:p>
    <w:p w:rsidR="006C10CA" w:rsidRPr="00BE06D0" w:rsidRDefault="006C10CA" w:rsidP="00C00566">
      <w:pPr>
        <w:rPr>
          <w:lang w:val="pl-PL"/>
        </w:rPr>
      </w:pPr>
      <w:r w:rsidRPr="00BE06D0">
        <w:rPr>
          <w:lang w:val="pl-PL"/>
        </w:rPr>
        <w:t>02070223 uddhanty asāv avanikaṇṭakam ugra-vīryas</w:t>
      </w:r>
    </w:p>
    <w:p w:rsidR="006C10CA" w:rsidRPr="00BE06D0" w:rsidRDefault="006C10CA" w:rsidP="00C00566">
      <w:pPr>
        <w:rPr>
          <w:lang w:val="pl-PL"/>
        </w:rPr>
      </w:pPr>
      <w:r w:rsidRPr="00BE06D0">
        <w:rPr>
          <w:lang w:val="pl-PL"/>
        </w:rPr>
        <w:t>02070224 triḥ-sapta-kṛtva urudhāra-paraśvadhena</w:t>
      </w:r>
    </w:p>
    <w:p w:rsidR="006C10CA" w:rsidRPr="00BE06D0" w:rsidRDefault="006C10CA" w:rsidP="00C00566">
      <w:pPr>
        <w:rPr>
          <w:lang w:val="pl-PL"/>
        </w:rPr>
      </w:pPr>
      <w:r w:rsidRPr="00BE06D0">
        <w:rPr>
          <w:lang w:val="pl-PL"/>
        </w:rPr>
        <w:t>02070231 asmat-prasāda-sumukhaḥ kalayā kaleśa</w:t>
      </w:r>
    </w:p>
    <w:p w:rsidR="006C10CA" w:rsidRPr="00BE06D0" w:rsidRDefault="006C10CA" w:rsidP="00C00566">
      <w:pPr>
        <w:rPr>
          <w:lang w:val="pl-PL"/>
        </w:rPr>
      </w:pPr>
      <w:r w:rsidRPr="00BE06D0">
        <w:rPr>
          <w:lang w:val="pl-PL"/>
        </w:rPr>
        <w:t>02070232 ikṣvāku-vaṁśa avatīrya guror nideśe</w:t>
      </w:r>
    </w:p>
    <w:p w:rsidR="006C10CA" w:rsidRPr="00BE06D0" w:rsidRDefault="006C10CA" w:rsidP="00C00566">
      <w:pPr>
        <w:rPr>
          <w:lang w:val="pl-PL"/>
        </w:rPr>
      </w:pPr>
      <w:r w:rsidRPr="00BE06D0">
        <w:rPr>
          <w:lang w:val="pl-PL"/>
        </w:rPr>
        <w:t>02070233 tiṣṭhan vanaṁ sa-dayitānuja āviveśa</w:t>
      </w:r>
    </w:p>
    <w:p w:rsidR="006C10CA" w:rsidRPr="00BE06D0" w:rsidRDefault="006C10CA" w:rsidP="00C00566">
      <w:pPr>
        <w:rPr>
          <w:lang w:val="pl-PL"/>
        </w:rPr>
      </w:pPr>
      <w:r w:rsidRPr="00BE06D0">
        <w:rPr>
          <w:lang w:val="pl-PL"/>
        </w:rPr>
        <w:t>02070234 yasmin virudhya daśa-kandhara ārtim ārcchat</w:t>
      </w:r>
    </w:p>
    <w:p w:rsidR="006C10CA" w:rsidRPr="00BE06D0" w:rsidRDefault="006C10CA" w:rsidP="00C00566">
      <w:pPr>
        <w:rPr>
          <w:lang w:val="pl-PL"/>
        </w:rPr>
      </w:pPr>
      <w:r w:rsidRPr="00BE06D0">
        <w:rPr>
          <w:lang w:val="pl-PL"/>
        </w:rPr>
        <w:t>02070241 yasmā adād udadhir ūḍha-bhayāṅga-vepo</w:t>
      </w:r>
    </w:p>
    <w:p w:rsidR="006C10CA" w:rsidRPr="00BE06D0" w:rsidRDefault="006C10CA" w:rsidP="00C00566">
      <w:pPr>
        <w:rPr>
          <w:lang w:val="pl-PL"/>
        </w:rPr>
      </w:pPr>
      <w:r w:rsidRPr="00BE06D0">
        <w:rPr>
          <w:lang w:val="pl-PL"/>
        </w:rPr>
        <w:t>02070242 mārgaṁ sapady ari-puraṁ haravad didhakṣoḥ</w:t>
      </w:r>
    </w:p>
    <w:p w:rsidR="006C10CA" w:rsidRPr="00BE06D0" w:rsidRDefault="006C10CA" w:rsidP="00C00566">
      <w:pPr>
        <w:rPr>
          <w:lang w:val="pl-PL"/>
        </w:rPr>
      </w:pPr>
      <w:r w:rsidRPr="00BE06D0">
        <w:rPr>
          <w:lang w:val="pl-PL"/>
        </w:rPr>
        <w:t>02070243 dūre suhṛn-mathita-roṣa-suśoṇa-dṛṣṭyā</w:t>
      </w:r>
    </w:p>
    <w:p w:rsidR="006C10CA" w:rsidRPr="00BE06D0" w:rsidRDefault="006C10CA" w:rsidP="00C00566">
      <w:pPr>
        <w:rPr>
          <w:lang w:val="pl-PL"/>
        </w:rPr>
      </w:pPr>
      <w:r w:rsidRPr="00BE06D0">
        <w:rPr>
          <w:lang w:val="pl-PL"/>
        </w:rPr>
        <w:t>02070244 tātapyamāna-makaroraga-nakra-cakraḥ</w:t>
      </w:r>
    </w:p>
    <w:p w:rsidR="006C10CA" w:rsidRPr="00BE06D0" w:rsidRDefault="006C10CA" w:rsidP="00C00566">
      <w:pPr>
        <w:rPr>
          <w:lang w:val="pl-PL"/>
        </w:rPr>
      </w:pPr>
      <w:r w:rsidRPr="00BE06D0">
        <w:rPr>
          <w:lang w:val="pl-PL"/>
        </w:rPr>
        <w:t>02070251 vakṣaḥ-sthala-sparśa-rugna-mahendra-vāha-</w:t>
      </w:r>
    </w:p>
    <w:p w:rsidR="006C10CA" w:rsidRPr="00BE06D0" w:rsidRDefault="006C10CA" w:rsidP="00C00566">
      <w:pPr>
        <w:rPr>
          <w:lang w:val="pl-PL"/>
        </w:rPr>
      </w:pPr>
      <w:r w:rsidRPr="00BE06D0">
        <w:rPr>
          <w:lang w:val="pl-PL"/>
        </w:rPr>
        <w:t>02070252 dantair viḍambita-kakubjuṣa ūḍha-hāsam</w:t>
      </w:r>
    </w:p>
    <w:p w:rsidR="006C10CA" w:rsidRPr="00BE06D0" w:rsidRDefault="006C10CA" w:rsidP="00C00566">
      <w:pPr>
        <w:rPr>
          <w:lang w:val="pl-PL"/>
        </w:rPr>
      </w:pPr>
      <w:r w:rsidRPr="00BE06D0">
        <w:rPr>
          <w:lang w:val="pl-PL"/>
        </w:rPr>
        <w:t>02070253 sadyo’subhiḥ saha vineṣyati dāra-hartur</w:t>
      </w:r>
    </w:p>
    <w:p w:rsidR="006C10CA" w:rsidRPr="00BE06D0" w:rsidRDefault="006C10CA" w:rsidP="00C00566">
      <w:pPr>
        <w:rPr>
          <w:lang w:val="pl-PL"/>
        </w:rPr>
      </w:pPr>
      <w:r w:rsidRPr="00BE06D0">
        <w:rPr>
          <w:lang w:val="pl-PL"/>
        </w:rPr>
        <w:t>02070254 visphūrjitair dhanuṣa uccarato’dhisainye</w:t>
      </w:r>
    </w:p>
    <w:p w:rsidR="006C10CA" w:rsidRPr="00BE06D0" w:rsidRDefault="006C10CA" w:rsidP="00C00566">
      <w:pPr>
        <w:rPr>
          <w:lang w:val="pl-PL"/>
        </w:rPr>
      </w:pPr>
      <w:r w:rsidRPr="00BE06D0">
        <w:rPr>
          <w:lang w:val="pl-PL"/>
        </w:rPr>
        <w:t>02070261 bhūmeḥ suretara-varūtha-vimarditāyāḥ</w:t>
      </w:r>
    </w:p>
    <w:p w:rsidR="006C10CA" w:rsidRPr="00BE06D0" w:rsidRDefault="006C10CA" w:rsidP="00C00566">
      <w:pPr>
        <w:rPr>
          <w:lang w:val="pl-PL"/>
        </w:rPr>
      </w:pPr>
      <w:r w:rsidRPr="00BE06D0">
        <w:rPr>
          <w:lang w:val="pl-PL"/>
        </w:rPr>
        <w:t>02070262 kleśa-vyayāya kalayā sita-kṛṣṇa-keśaḥ</w:t>
      </w:r>
    </w:p>
    <w:p w:rsidR="006C10CA" w:rsidRPr="00BE06D0" w:rsidRDefault="006C10CA" w:rsidP="00C00566">
      <w:pPr>
        <w:rPr>
          <w:lang w:val="pl-PL"/>
        </w:rPr>
      </w:pPr>
      <w:r w:rsidRPr="00BE06D0">
        <w:rPr>
          <w:lang w:val="pl-PL"/>
        </w:rPr>
        <w:t>02070263 jātaḥ kariṣyati janānupalakṣya-mārgaḥ</w:t>
      </w:r>
    </w:p>
    <w:p w:rsidR="006C10CA" w:rsidRPr="00BE06D0" w:rsidRDefault="006C10CA" w:rsidP="00C00566">
      <w:pPr>
        <w:rPr>
          <w:lang w:val="pl-PL"/>
        </w:rPr>
      </w:pPr>
      <w:r w:rsidRPr="00BE06D0">
        <w:rPr>
          <w:lang w:val="pl-PL"/>
        </w:rPr>
        <w:t>02070264 karmāṇi cātma-mahimopanibandhanāni</w:t>
      </w:r>
    </w:p>
    <w:p w:rsidR="006C10CA" w:rsidRPr="00BE06D0" w:rsidRDefault="006C10CA" w:rsidP="00C00566">
      <w:pPr>
        <w:rPr>
          <w:lang w:val="pl-PL"/>
        </w:rPr>
      </w:pPr>
      <w:r w:rsidRPr="00BE06D0">
        <w:rPr>
          <w:lang w:val="pl-PL"/>
        </w:rPr>
        <w:t>02070271 tokena jīva-haraṇaṁ yad ulūki-kāyās</w:t>
      </w:r>
    </w:p>
    <w:p w:rsidR="006C10CA" w:rsidRPr="00BE06D0" w:rsidRDefault="006C10CA" w:rsidP="00C00566">
      <w:pPr>
        <w:rPr>
          <w:lang w:val="pl-PL"/>
        </w:rPr>
      </w:pPr>
      <w:r w:rsidRPr="00BE06D0">
        <w:rPr>
          <w:lang w:val="pl-PL"/>
        </w:rPr>
        <w:t>02070272 trai-māsikasya ca padā śakaṭo’pavṛttaḥ</w:t>
      </w:r>
    </w:p>
    <w:p w:rsidR="006C10CA" w:rsidRPr="00BE06D0" w:rsidRDefault="006C10CA" w:rsidP="00C00566">
      <w:pPr>
        <w:rPr>
          <w:lang w:val="pl-PL"/>
        </w:rPr>
      </w:pPr>
      <w:r w:rsidRPr="00BE06D0">
        <w:rPr>
          <w:lang w:val="pl-PL"/>
        </w:rPr>
        <w:t>02070273 yad riṅgatāntara-gatena divi-spṛśor vā</w:t>
      </w:r>
    </w:p>
    <w:p w:rsidR="006C10CA" w:rsidRPr="00BE06D0" w:rsidRDefault="006C10CA" w:rsidP="00C00566">
      <w:pPr>
        <w:rPr>
          <w:lang w:val="pl-PL"/>
        </w:rPr>
      </w:pPr>
      <w:r w:rsidRPr="00BE06D0">
        <w:rPr>
          <w:lang w:val="pl-PL"/>
        </w:rPr>
        <w:t>02070274 unmūlanaṁ tv itarathārjunayor na bhāvyam</w:t>
      </w:r>
    </w:p>
    <w:p w:rsidR="006C10CA" w:rsidRPr="00BE06D0" w:rsidRDefault="006C10CA" w:rsidP="00C00566">
      <w:pPr>
        <w:rPr>
          <w:lang w:val="pl-PL"/>
        </w:rPr>
      </w:pPr>
      <w:r w:rsidRPr="00BE06D0">
        <w:rPr>
          <w:lang w:val="pl-PL"/>
        </w:rPr>
        <w:t>02070281 yad vai vraje vraja-paśūn viṣatoya-pītān</w:t>
      </w:r>
    </w:p>
    <w:p w:rsidR="006C10CA" w:rsidRPr="00BE06D0" w:rsidRDefault="006C10CA" w:rsidP="00C00566">
      <w:pPr>
        <w:rPr>
          <w:lang w:val="pl-PL"/>
        </w:rPr>
      </w:pPr>
      <w:r w:rsidRPr="00BE06D0">
        <w:rPr>
          <w:lang w:val="pl-PL"/>
        </w:rPr>
        <w:t>02070282 pālāṁs tv ajīvayad anugraha-dṛṣṭi-vṛṣṭyā</w:t>
      </w:r>
    </w:p>
    <w:p w:rsidR="006C10CA" w:rsidRPr="00BE06D0" w:rsidRDefault="006C10CA" w:rsidP="00C00566">
      <w:pPr>
        <w:rPr>
          <w:lang w:val="pl-PL"/>
        </w:rPr>
      </w:pPr>
      <w:r w:rsidRPr="00BE06D0">
        <w:rPr>
          <w:lang w:val="pl-PL"/>
        </w:rPr>
        <w:t>02070283 tac-chuddhaye’ti-viṣa-vīrya-vilola-jihvam</w:t>
      </w:r>
    </w:p>
    <w:p w:rsidR="006C10CA" w:rsidRPr="00BE06D0" w:rsidRDefault="006C10CA" w:rsidP="00C00566">
      <w:pPr>
        <w:rPr>
          <w:lang w:val="pl-PL"/>
        </w:rPr>
      </w:pPr>
      <w:r w:rsidRPr="00BE06D0">
        <w:rPr>
          <w:lang w:val="pl-PL"/>
        </w:rPr>
        <w:t>02070284 uccāṭayiṣyad uragaṁ viharan hradinyām</w:t>
      </w:r>
    </w:p>
    <w:p w:rsidR="006C10CA" w:rsidRPr="00BE06D0" w:rsidRDefault="006C10CA" w:rsidP="00C00566">
      <w:pPr>
        <w:rPr>
          <w:lang w:val="pl-PL"/>
        </w:rPr>
      </w:pPr>
      <w:r w:rsidRPr="00BE06D0">
        <w:rPr>
          <w:lang w:val="pl-PL"/>
        </w:rPr>
        <w:t>02070291 tat karma divyam iva yan niśi niḥśayānaṁ</w:t>
      </w:r>
    </w:p>
    <w:p w:rsidR="006C10CA" w:rsidRPr="00BE06D0" w:rsidRDefault="006C10CA" w:rsidP="00C00566">
      <w:pPr>
        <w:rPr>
          <w:lang w:val="pl-PL"/>
        </w:rPr>
      </w:pPr>
      <w:r w:rsidRPr="00BE06D0">
        <w:rPr>
          <w:lang w:val="pl-PL"/>
        </w:rPr>
        <w:t>02070292 dāvāgninā śuci-vane paridahyamāne</w:t>
      </w:r>
    </w:p>
    <w:p w:rsidR="006C10CA" w:rsidRPr="00BE06D0" w:rsidRDefault="006C10CA" w:rsidP="00C00566">
      <w:pPr>
        <w:rPr>
          <w:lang w:val="pl-PL"/>
        </w:rPr>
      </w:pPr>
      <w:r w:rsidRPr="00BE06D0">
        <w:rPr>
          <w:lang w:val="pl-PL"/>
        </w:rPr>
        <w:t>02070293 unneṣyati vrajam ato’vasitānta-kālaṁ</w:t>
      </w:r>
    </w:p>
    <w:p w:rsidR="006C10CA" w:rsidRPr="00BE06D0" w:rsidRDefault="006C10CA" w:rsidP="00C00566">
      <w:pPr>
        <w:rPr>
          <w:lang w:val="pl-PL"/>
        </w:rPr>
      </w:pPr>
      <w:r w:rsidRPr="00BE06D0">
        <w:rPr>
          <w:lang w:val="pl-PL"/>
        </w:rPr>
        <w:t>02070294 netre pidhāpya sabalo’nadhigamya-vīryaḥ</w:t>
      </w:r>
    </w:p>
    <w:p w:rsidR="006C10CA" w:rsidRPr="00BE06D0" w:rsidRDefault="006C10CA" w:rsidP="00C00566">
      <w:pPr>
        <w:rPr>
          <w:lang w:val="pl-PL"/>
        </w:rPr>
      </w:pPr>
      <w:r w:rsidRPr="00BE06D0">
        <w:rPr>
          <w:lang w:val="pl-PL"/>
        </w:rPr>
        <w:t>02070301 gṛhṇīta yad yad upabandham amuṣya mātā</w:t>
      </w:r>
    </w:p>
    <w:p w:rsidR="006C10CA" w:rsidRPr="00BE06D0" w:rsidRDefault="006C10CA" w:rsidP="00C00566">
      <w:pPr>
        <w:rPr>
          <w:lang w:val="pl-PL"/>
        </w:rPr>
      </w:pPr>
      <w:r w:rsidRPr="00BE06D0">
        <w:rPr>
          <w:lang w:val="pl-PL"/>
        </w:rPr>
        <w:t>02070302 śulbaṁ sutasya na tu tat tad amuṣya māti</w:t>
      </w:r>
    </w:p>
    <w:p w:rsidR="006C10CA" w:rsidRPr="00BE06D0" w:rsidRDefault="006C10CA" w:rsidP="00C00566">
      <w:pPr>
        <w:rPr>
          <w:lang w:val="pl-PL"/>
        </w:rPr>
      </w:pPr>
      <w:r w:rsidRPr="00BE06D0">
        <w:rPr>
          <w:lang w:val="pl-PL"/>
        </w:rPr>
        <w:t>02070303 yaj jṛmbhato’sya vadane bhuvanāni gopī</w:t>
      </w:r>
    </w:p>
    <w:p w:rsidR="006C10CA" w:rsidRPr="00BE06D0" w:rsidRDefault="006C10CA" w:rsidP="00C00566">
      <w:pPr>
        <w:rPr>
          <w:lang w:val="pl-PL"/>
        </w:rPr>
      </w:pPr>
      <w:r w:rsidRPr="00BE06D0">
        <w:rPr>
          <w:lang w:val="pl-PL"/>
        </w:rPr>
        <w:t>02070304 saṁvīkṣya śaṅkita-manāḥ pratibodhitāsīt</w:t>
      </w:r>
    </w:p>
    <w:p w:rsidR="006C10CA" w:rsidRPr="00BE06D0" w:rsidRDefault="006C10CA" w:rsidP="00C00566">
      <w:pPr>
        <w:rPr>
          <w:lang w:val="pl-PL"/>
        </w:rPr>
      </w:pPr>
      <w:r w:rsidRPr="00BE06D0">
        <w:rPr>
          <w:lang w:val="pl-PL"/>
        </w:rPr>
        <w:t>02070311 nandaṁ ca mokṣyati bhayād varuṇasya pāśād</w:t>
      </w:r>
    </w:p>
    <w:p w:rsidR="006C10CA" w:rsidRPr="00BE06D0" w:rsidRDefault="006C10CA" w:rsidP="00C00566">
      <w:pPr>
        <w:rPr>
          <w:lang w:val="pl-PL"/>
        </w:rPr>
      </w:pPr>
      <w:r w:rsidRPr="00BE06D0">
        <w:rPr>
          <w:lang w:val="pl-PL"/>
        </w:rPr>
        <w:t>02070312 gopān bileṣu pihitān maya-sūnunā ca</w:t>
      </w:r>
    </w:p>
    <w:p w:rsidR="006C10CA" w:rsidRPr="00BE06D0" w:rsidRDefault="006C10CA" w:rsidP="00C00566">
      <w:pPr>
        <w:rPr>
          <w:lang w:val="pl-PL"/>
        </w:rPr>
      </w:pPr>
      <w:r w:rsidRPr="00BE06D0">
        <w:rPr>
          <w:lang w:val="pl-PL"/>
        </w:rPr>
        <w:t>02070313 ahny āpṛtaṁ niśi śayānam atiśrameṇa</w:t>
      </w:r>
    </w:p>
    <w:p w:rsidR="006C10CA" w:rsidRPr="00BE06D0" w:rsidRDefault="006C10CA" w:rsidP="00C00566">
      <w:pPr>
        <w:rPr>
          <w:lang w:val="pl-PL"/>
        </w:rPr>
      </w:pPr>
      <w:r w:rsidRPr="00BE06D0">
        <w:rPr>
          <w:lang w:val="pl-PL"/>
        </w:rPr>
        <w:t>02070314 lokaṁ vikuṇṭham upaneṣyati gokulaṁ sma</w:t>
      </w:r>
    </w:p>
    <w:p w:rsidR="006C10CA" w:rsidRPr="00BE06D0" w:rsidRDefault="006C10CA" w:rsidP="00C00566">
      <w:pPr>
        <w:rPr>
          <w:lang w:val="pl-PL"/>
        </w:rPr>
      </w:pPr>
      <w:r w:rsidRPr="00BE06D0">
        <w:rPr>
          <w:lang w:val="pl-PL"/>
        </w:rPr>
        <w:t>02070321 gopair makhe pratihate vraja-viplavāya</w:t>
      </w:r>
    </w:p>
    <w:p w:rsidR="006C10CA" w:rsidRPr="00BE06D0" w:rsidRDefault="006C10CA" w:rsidP="00C00566">
      <w:pPr>
        <w:rPr>
          <w:lang w:val="pl-PL"/>
        </w:rPr>
      </w:pPr>
      <w:r w:rsidRPr="00BE06D0">
        <w:rPr>
          <w:lang w:val="pl-PL"/>
        </w:rPr>
        <w:t>02070322 deve’bhivarṣati paśūn kṛpayā rirakṣuḥ</w:t>
      </w:r>
    </w:p>
    <w:p w:rsidR="006C10CA" w:rsidRPr="00BE06D0" w:rsidRDefault="006C10CA" w:rsidP="00C00566">
      <w:pPr>
        <w:rPr>
          <w:lang w:val="pl-PL"/>
        </w:rPr>
      </w:pPr>
      <w:r w:rsidRPr="00BE06D0">
        <w:rPr>
          <w:lang w:val="pl-PL"/>
        </w:rPr>
        <w:t>02070323 dhartocchilīndhram iva sapta-dināni sapta-</w:t>
      </w:r>
    </w:p>
    <w:p w:rsidR="006C10CA" w:rsidRPr="00BE06D0" w:rsidRDefault="006C10CA" w:rsidP="00C00566">
      <w:pPr>
        <w:rPr>
          <w:lang w:val="pl-PL"/>
        </w:rPr>
      </w:pPr>
      <w:r w:rsidRPr="00BE06D0">
        <w:rPr>
          <w:lang w:val="pl-PL"/>
        </w:rPr>
        <w:t>02070324 varṣo mahīdhram anaghaika-kare salīlam</w:t>
      </w:r>
    </w:p>
    <w:p w:rsidR="006C10CA" w:rsidRPr="00BE06D0" w:rsidRDefault="006C10CA" w:rsidP="00C00566">
      <w:pPr>
        <w:rPr>
          <w:lang w:val="pl-PL"/>
        </w:rPr>
      </w:pPr>
      <w:r w:rsidRPr="00BE06D0">
        <w:rPr>
          <w:lang w:val="pl-PL"/>
        </w:rPr>
        <w:t>02070331 krīḍan vane niśi niśākara-raśmi-gauryāṁ</w:t>
      </w:r>
    </w:p>
    <w:p w:rsidR="006C10CA" w:rsidRPr="00BE06D0" w:rsidRDefault="006C10CA" w:rsidP="00C00566">
      <w:pPr>
        <w:rPr>
          <w:lang w:val="pl-PL"/>
        </w:rPr>
      </w:pPr>
      <w:r w:rsidRPr="00BE06D0">
        <w:rPr>
          <w:lang w:val="pl-PL"/>
        </w:rPr>
        <w:t>02070332 rāsonmukhaḥ kala-padāyata-mūrcchitena</w:t>
      </w:r>
    </w:p>
    <w:p w:rsidR="006C10CA" w:rsidRPr="00BE06D0" w:rsidRDefault="006C10CA" w:rsidP="00C00566">
      <w:pPr>
        <w:rPr>
          <w:lang w:val="pl-PL"/>
        </w:rPr>
      </w:pPr>
      <w:r w:rsidRPr="00BE06D0">
        <w:rPr>
          <w:lang w:val="pl-PL"/>
        </w:rPr>
        <w:t>02070333 uddīpita-smara-rujāṁ vraja-bhṛd-vadhūnāṁ</w:t>
      </w:r>
    </w:p>
    <w:p w:rsidR="006C10CA" w:rsidRPr="00BE06D0" w:rsidRDefault="006C10CA" w:rsidP="00C00566">
      <w:pPr>
        <w:rPr>
          <w:lang w:val="pl-PL"/>
        </w:rPr>
      </w:pPr>
      <w:r w:rsidRPr="00BE06D0">
        <w:rPr>
          <w:lang w:val="pl-PL"/>
        </w:rPr>
        <w:t>02070334 hartur hariṣyati śiro dhanadānugasya</w:t>
      </w:r>
    </w:p>
    <w:p w:rsidR="006C10CA" w:rsidRPr="00BE06D0" w:rsidRDefault="006C10CA" w:rsidP="00C00566">
      <w:pPr>
        <w:rPr>
          <w:lang w:val="pl-PL"/>
        </w:rPr>
      </w:pPr>
      <w:r w:rsidRPr="00BE06D0">
        <w:rPr>
          <w:lang w:val="pl-PL"/>
        </w:rPr>
        <w:t>02070341 ye ca pralamba-khara-dardura-keśy-ariṣṭa-</w:t>
      </w:r>
    </w:p>
    <w:p w:rsidR="006C10CA" w:rsidRPr="00BE06D0" w:rsidRDefault="006C10CA" w:rsidP="00C00566">
      <w:pPr>
        <w:rPr>
          <w:lang w:val="pl-PL"/>
        </w:rPr>
      </w:pPr>
      <w:r w:rsidRPr="00BE06D0">
        <w:rPr>
          <w:lang w:val="pl-PL"/>
        </w:rPr>
        <w:t>02070342 mallebha-kaṁsa-yavanāḥ kapi-pauṇḍrakādyāḥ</w:t>
      </w:r>
    </w:p>
    <w:p w:rsidR="006C10CA" w:rsidRPr="00BE06D0" w:rsidRDefault="006C10CA" w:rsidP="00C00566">
      <w:pPr>
        <w:rPr>
          <w:lang w:val="pl-PL"/>
        </w:rPr>
      </w:pPr>
      <w:r w:rsidRPr="00BE06D0">
        <w:rPr>
          <w:lang w:val="pl-PL"/>
        </w:rPr>
        <w:t>02070343 anye ca śālva-kuja-balvala-dantavakra-</w:t>
      </w:r>
    </w:p>
    <w:p w:rsidR="006C10CA" w:rsidRPr="00BE06D0" w:rsidRDefault="006C10CA" w:rsidP="00C00566">
      <w:pPr>
        <w:rPr>
          <w:lang w:val="pl-PL"/>
        </w:rPr>
      </w:pPr>
      <w:r w:rsidRPr="00BE06D0">
        <w:rPr>
          <w:lang w:val="pl-PL"/>
        </w:rPr>
        <w:t>02070344 saptokṣa-śambara-vidūratha-rukmi-mukhyāḥ</w:t>
      </w:r>
    </w:p>
    <w:p w:rsidR="006C10CA" w:rsidRPr="00BE06D0" w:rsidRDefault="006C10CA" w:rsidP="00C00566">
      <w:pPr>
        <w:rPr>
          <w:lang w:val="pl-PL"/>
        </w:rPr>
      </w:pPr>
      <w:r w:rsidRPr="00BE06D0">
        <w:rPr>
          <w:lang w:val="pl-PL"/>
        </w:rPr>
        <w:t>02070351 ye vā mṛdhe samiti-śālina ātta-cāpāḥ</w:t>
      </w:r>
    </w:p>
    <w:p w:rsidR="006C10CA" w:rsidRPr="00BE06D0" w:rsidRDefault="006C10CA" w:rsidP="00C00566">
      <w:pPr>
        <w:rPr>
          <w:lang w:val="pl-PL"/>
        </w:rPr>
      </w:pPr>
      <w:r w:rsidRPr="00BE06D0">
        <w:rPr>
          <w:lang w:val="pl-PL"/>
        </w:rPr>
        <w:t>02070352 kāmboja-matsya-kuru-sṛñjaya-kaikayādyāḥ</w:t>
      </w:r>
    </w:p>
    <w:p w:rsidR="006C10CA" w:rsidRPr="00BE06D0" w:rsidRDefault="006C10CA" w:rsidP="00C00566">
      <w:pPr>
        <w:rPr>
          <w:lang w:val="pl-PL"/>
        </w:rPr>
      </w:pPr>
      <w:r w:rsidRPr="00BE06D0">
        <w:rPr>
          <w:lang w:val="pl-PL"/>
        </w:rPr>
        <w:t>02070353 yāsyanty adarśanam alaṁ bala-pārtha-bhīma-</w:t>
      </w:r>
    </w:p>
    <w:p w:rsidR="006C10CA" w:rsidRPr="00BE06D0" w:rsidRDefault="006C10CA" w:rsidP="00C00566">
      <w:pPr>
        <w:rPr>
          <w:lang w:val="pl-PL"/>
        </w:rPr>
      </w:pPr>
      <w:r w:rsidRPr="00BE06D0">
        <w:rPr>
          <w:lang w:val="pl-PL"/>
        </w:rPr>
        <w:t>02070354 vyājāhvayena hariṇā nilayaṁ tadīyam</w:t>
      </w:r>
    </w:p>
    <w:p w:rsidR="006C10CA" w:rsidRPr="00BE06D0" w:rsidRDefault="006C10CA" w:rsidP="00C00566">
      <w:pPr>
        <w:rPr>
          <w:lang w:val="pl-PL"/>
        </w:rPr>
      </w:pPr>
      <w:r w:rsidRPr="00BE06D0">
        <w:rPr>
          <w:lang w:val="pl-PL"/>
        </w:rPr>
        <w:t>02070361 kālena mīlita-dhiyām avamṛśya n–ṇāṁ</w:t>
      </w:r>
    </w:p>
    <w:p w:rsidR="006C10CA" w:rsidRPr="00BE06D0" w:rsidRDefault="006C10CA" w:rsidP="00C00566">
      <w:pPr>
        <w:rPr>
          <w:lang w:val="pl-PL"/>
        </w:rPr>
      </w:pPr>
      <w:r w:rsidRPr="00BE06D0">
        <w:rPr>
          <w:lang w:val="pl-PL"/>
        </w:rPr>
        <w:t>02070362 stokāyuṣāṁ sva-nigamo bata dūra-pāraḥ</w:t>
      </w:r>
    </w:p>
    <w:p w:rsidR="006C10CA" w:rsidRPr="00BE06D0" w:rsidRDefault="006C10CA" w:rsidP="00C00566">
      <w:pPr>
        <w:rPr>
          <w:lang w:val="pl-PL"/>
        </w:rPr>
      </w:pPr>
      <w:r w:rsidRPr="00BE06D0">
        <w:rPr>
          <w:lang w:val="pl-PL"/>
        </w:rPr>
        <w:t>02070363 āvirhitas tv anuyugaṁ sa hi satyavatyāṁ</w:t>
      </w:r>
    </w:p>
    <w:p w:rsidR="006C10CA" w:rsidRPr="00BE06D0" w:rsidRDefault="006C10CA" w:rsidP="00C00566">
      <w:pPr>
        <w:rPr>
          <w:lang w:val="pl-PL"/>
        </w:rPr>
      </w:pPr>
      <w:r w:rsidRPr="00BE06D0">
        <w:rPr>
          <w:lang w:val="pl-PL"/>
        </w:rPr>
        <w:t>02070364 veda-drumaṁ viṭa-paśo vibhajiṣyati sma</w:t>
      </w:r>
    </w:p>
    <w:p w:rsidR="006C10CA" w:rsidRPr="00BE06D0" w:rsidRDefault="006C10CA" w:rsidP="00C00566">
      <w:pPr>
        <w:rPr>
          <w:lang w:val="pl-PL"/>
        </w:rPr>
      </w:pPr>
      <w:r w:rsidRPr="00BE06D0">
        <w:rPr>
          <w:lang w:val="pl-PL"/>
        </w:rPr>
        <w:t>02070371 deva-dviṣāṁ nigama-vartmani niṣṭhitānāṁ</w:t>
      </w:r>
    </w:p>
    <w:p w:rsidR="006C10CA" w:rsidRPr="00BE06D0" w:rsidRDefault="006C10CA" w:rsidP="00C00566">
      <w:pPr>
        <w:rPr>
          <w:lang w:val="pl-PL"/>
        </w:rPr>
      </w:pPr>
      <w:r w:rsidRPr="00BE06D0">
        <w:rPr>
          <w:lang w:val="pl-PL"/>
        </w:rPr>
        <w:t>02070372 pūrbhir mayena vihitābhir adṛśya-tūrbhiḥ</w:t>
      </w:r>
    </w:p>
    <w:p w:rsidR="006C10CA" w:rsidRPr="00BE06D0" w:rsidRDefault="006C10CA" w:rsidP="00C00566">
      <w:pPr>
        <w:rPr>
          <w:lang w:val="pl-PL"/>
        </w:rPr>
      </w:pPr>
      <w:r w:rsidRPr="00BE06D0">
        <w:rPr>
          <w:lang w:val="pl-PL"/>
        </w:rPr>
        <w:t>02070373 lokān ghnatāṁ mati-vimoham atipralobhaṁ</w:t>
      </w:r>
    </w:p>
    <w:p w:rsidR="006C10CA" w:rsidRPr="00BE06D0" w:rsidRDefault="006C10CA" w:rsidP="00C00566">
      <w:pPr>
        <w:rPr>
          <w:lang w:val="pl-PL"/>
        </w:rPr>
      </w:pPr>
      <w:r w:rsidRPr="00BE06D0">
        <w:rPr>
          <w:lang w:val="pl-PL"/>
        </w:rPr>
        <w:t>02070374 veṣaṁ vidhāya bahu bhāṣyata aupadharmyam</w:t>
      </w:r>
    </w:p>
    <w:p w:rsidR="006C10CA" w:rsidRPr="00BE06D0" w:rsidRDefault="006C10CA" w:rsidP="00C00566">
      <w:pPr>
        <w:rPr>
          <w:lang w:val="pl-PL"/>
        </w:rPr>
      </w:pPr>
      <w:r w:rsidRPr="00BE06D0">
        <w:rPr>
          <w:lang w:val="pl-PL"/>
        </w:rPr>
        <w:t>02070381 yarhy ālayeṣv api satāṁ na hareḥ kathāḥ syuḥ</w:t>
      </w:r>
    </w:p>
    <w:p w:rsidR="006C10CA" w:rsidRPr="00BE06D0" w:rsidRDefault="006C10CA" w:rsidP="00C00566">
      <w:pPr>
        <w:rPr>
          <w:lang w:val="pl-PL"/>
        </w:rPr>
      </w:pPr>
      <w:r w:rsidRPr="00BE06D0">
        <w:rPr>
          <w:lang w:val="pl-PL"/>
        </w:rPr>
        <w:t>02070382 pāṣaṇḍino dvija-janā vṛṣalā nṛdevāḥ</w:t>
      </w:r>
    </w:p>
    <w:p w:rsidR="006C10CA" w:rsidRPr="00BE06D0" w:rsidRDefault="006C10CA" w:rsidP="00C00566">
      <w:pPr>
        <w:rPr>
          <w:lang w:val="pl-PL"/>
        </w:rPr>
      </w:pPr>
      <w:r w:rsidRPr="00BE06D0">
        <w:rPr>
          <w:lang w:val="pl-PL"/>
        </w:rPr>
        <w:t>02070383 svāhā svadhā vaṣaḍ iti sma giro na yatra</w:t>
      </w:r>
    </w:p>
    <w:p w:rsidR="006C10CA" w:rsidRPr="00BE06D0" w:rsidRDefault="006C10CA" w:rsidP="00C00566">
      <w:pPr>
        <w:rPr>
          <w:lang w:val="pl-PL"/>
        </w:rPr>
      </w:pPr>
      <w:r w:rsidRPr="00BE06D0">
        <w:rPr>
          <w:lang w:val="pl-PL"/>
        </w:rPr>
        <w:t>02070384 śāstā bhaviṣyati kaler bhagavān yugānte</w:t>
      </w:r>
    </w:p>
    <w:p w:rsidR="006C10CA" w:rsidRPr="00BE06D0" w:rsidRDefault="006C10CA" w:rsidP="00C00566">
      <w:pPr>
        <w:rPr>
          <w:lang w:val="pl-PL"/>
        </w:rPr>
      </w:pPr>
      <w:r w:rsidRPr="00BE06D0">
        <w:rPr>
          <w:lang w:val="pl-PL"/>
        </w:rPr>
        <w:t>02070391 sarge tapo’ham ṛṣayo nava ye prajeśāḥ</w:t>
      </w:r>
    </w:p>
    <w:p w:rsidR="006C10CA" w:rsidRPr="00BE06D0" w:rsidRDefault="006C10CA" w:rsidP="00C00566">
      <w:pPr>
        <w:rPr>
          <w:lang w:val="pl-PL"/>
        </w:rPr>
      </w:pPr>
      <w:r w:rsidRPr="00BE06D0">
        <w:rPr>
          <w:lang w:val="pl-PL"/>
        </w:rPr>
        <w:t>02070392 sthāne’tha dharma-makha-manv-amarāvanīśāḥ</w:t>
      </w:r>
    </w:p>
    <w:p w:rsidR="006C10CA" w:rsidRPr="00BE06D0" w:rsidRDefault="006C10CA" w:rsidP="00C00566">
      <w:pPr>
        <w:rPr>
          <w:lang w:val="pl-PL"/>
        </w:rPr>
      </w:pPr>
      <w:r w:rsidRPr="00BE06D0">
        <w:rPr>
          <w:lang w:val="pl-PL"/>
        </w:rPr>
        <w:t>02070393 ante tv adharma-hara-manyu-vaśāsurādyā</w:t>
      </w:r>
    </w:p>
    <w:p w:rsidR="006C10CA" w:rsidRPr="00BE06D0" w:rsidRDefault="006C10CA" w:rsidP="00C00566">
      <w:pPr>
        <w:rPr>
          <w:lang w:val="pl-PL"/>
        </w:rPr>
      </w:pPr>
      <w:r w:rsidRPr="00BE06D0">
        <w:rPr>
          <w:lang w:val="pl-PL"/>
        </w:rPr>
        <w:t>02070394 māyā-vibhūtaya imāḥ puru-śakti-bhājaḥ</w:t>
      </w:r>
    </w:p>
    <w:p w:rsidR="006C10CA" w:rsidRPr="00BE06D0" w:rsidRDefault="006C10CA" w:rsidP="00C00566">
      <w:pPr>
        <w:rPr>
          <w:lang w:val="pl-PL"/>
        </w:rPr>
      </w:pPr>
      <w:r w:rsidRPr="00BE06D0">
        <w:rPr>
          <w:lang w:val="pl-PL"/>
        </w:rPr>
        <w:t>02070401 viṣṇor nu vīrya-gaṇanāṁ katamo’rhatīha</w:t>
      </w:r>
    </w:p>
    <w:p w:rsidR="006C10CA" w:rsidRPr="00BE06D0" w:rsidRDefault="006C10CA" w:rsidP="00C00566">
      <w:pPr>
        <w:rPr>
          <w:lang w:val="pl-PL"/>
        </w:rPr>
      </w:pPr>
      <w:r w:rsidRPr="00BE06D0">
        <w:rPr>
          <w:lang w:val="pl-PL"/>
        </w:rPr>
        <w:t>02070402 yaḥ pārthivāny api kavir vimame rajāṁsi</w:t>
      </w:r>
    </w:p>
    <w:p w:rsidR="006C10CA" w:rsidRPr="00BE06D0" w:rsidRDefault="006C10CA" w:rsidP="00C00566">
      <w:pPr>
        <w:rPr>
          <w:lang w:val="pl-PL"/>
        </w:rPr>
      </w:pPr>
      <w:r w:rsidRPr="00BE06D0">
        <w:rPr>
          <w:lang w:val="pl-PL"/>
        </w:rPr>
        <w:t>02070403 caskambha yaḥ sva-rahasāskhalatā tri-pṛṣṭhaṁ</w:t>
      </w:r>
    </w:p>
    <w:p w:rsidR="006C10CA" w:rsidRPr="00BE06D0" w:rsidRDefault="006C10CA" w:rsidP="00C00566">
      <w:pPr>
        <w:rPr>
          <w:lang w:val="pl-PL"/>
        </w:rPr>
      </w:pPr>
      <w:r w:rsidRPr="00BE06D0">
        <w:rPr>
          <w:lang w:val="pl-PL"/>
        </w:rPr>
        <w:t>02070404 yasmāt tri-sāmya-sadanād uru-kampayānam</w:t>
      </w:r>
    </w:p>
    <w:p w:rsidR="006C10CA" w:rsidRPr="00BE06D0" w:rsidRDefault="006C10CA" w:rsidP="00C00566">
      <w:pPr>
        <w:rPr>
          <w:lang w:val="pl-PL"/>
        </w:rPr>
      </w:pPr>
      <w:r w:rsidRPr="00BE06D0">
        <w:rPr>
          <w:lang w:val="pl-PL"/>
        </w:rPr>
        <w:t>02070411 nāntaṁ vidāmy aham amī munayo’gra-jās te</w:t>
      </w:r>
    </w:p>
    <w:p w:rsidR="006C10CA" w:rsidRPr="00BE06D0" w:rsidRDefault="006C10CA" w:rsidP="00C00566">
      <w:pPr>
        <w:rPr>
          <w:lang w:val="pl-PL"/>
        </w:rPr>
      </w:pPr>
      <w:r w:rsidRPr="00BE06D0">
        <w:rPr>
          <w:lang w:val="pl-PL"/>
        </w:rPr>
        <w:t>02070412 māyā-balasya puruṣasya kuto’varā ye</w:t>
      </w:r>
    </w:p>
    <w:p w:rsidR="006C10CA" w:rsidRPr="00BE06D0" w:rsidRDefault="006C10CA" w:rsidP="00C00566">
      <w:pPr>
        <w:rPr>
          <w:lang w:val="pl-PL"/>
        </w:rPr>
      </w:pPr>
      <w:r w:rsidRPr="00BE06D0">
        <w:rPr>
          <w:lang w:val="pl-PL"/>
        </w:rPr>
        <w:t>02070413 gāyan guṇān daśa-śatānana ādi-devaḥ</w:t>
      </w:r>
    </w:p>
    <w:p w:rsidR="006C10CA" w:rsidRPr="00BE06D0" w:rsidRDefault="006C10CA" w:rsidP="00C00566">
      <w:pPr>
        <w:rPr>
          <w:lang w:val="pl-PL"/>
        </w:rPr>
      </w:pPr>
      <w:r w:rsidRPr="00BE06D0">
        <w:rPr>
          <w:lang w:val="pl-PL"/>
        </w:rPr>
        <w:t>02070414 śeṣo’dhunāpi samavasyati nāsya pāram</w:t>
      </w:r>
    </w:p>
    <w:p w:rsidR="006C10CA" w:rsidRPr="00BE06D0" w:rsidRDefault="006C10CA" w:rsidP="00C00566">
      <w:pPr>
        <w:rPr>
          <w:lang w:val="pl-PL"/>
        </w:rPr>
      </w:pPr>
      <w:r w:rsidRPr="00BE06D0">
        <w:rPr>
          <w:lang w:val="pl-PL"/>
        </w:rPr>
        <w:t>02070421 yeṣāṁ sa eṣa bhagavān dayayed anantaḥ</w:t>
      </w:r>
    </w:p>
    <w:p w:rsidR="006C10CA" w:rsidRPr="00BE06D0" w:rsidRDefault="006C10CA" w:rsidP="00C00566">
      <w:pPr>
        <w:rPr>
          <w:lang w:val="pl-PL"/>
        </w:rPr>
      </w:pPr>
      <w:r w:rsidRPr="00BE06D0">
        <w:rPr>
          <w:lang w:val="pl-PL"/>
        </w:rPr>
        <w:t>02070422 sarvātmanāśrita-pado yadi nirvyalīkam</w:t>
      </w:r>
    </w:p>
    <w:p w:rsidR="006C10CA" w:rsidRPr="00BE06D0" w:rsidRDefault="006C10CA" w:rsidP="00C00566">
      <w:pPr>
        <w:rPr>
          <w:lang w:val="pl-PL"/>
        </w:rPr>
      </w:pPr>
      <w:r w:rsidRPr="00BE06D0">
        <w:rPr>
          <w:lang w:val="pl-PL"/>
        </w:rPr>
        <w:t>02070423 te dustarām atitaranti ca deva-māyāṁ</w:t>
      </w:r>
    </w:p>
    <w:p w:rsidR="006C10CA" w:rsidRPr="00BE06D0" w:rsidRDefault="006C10CA" w:rsidP="00C00566">
      <w:pPr>
        <w:rPr>
          <w:lang w:val="pl-PL"/>
        </w:rPr>
      </w:pPr>
      <w:r w:rsidRPr="00BE06D0">
        <w:rPr>
          <w:lang w:val="pl-PL"/>
        </w:rPr>
        <w:t>02070424 naiṣāṁ mamāham iti dhīḥ śva-śṛgāla-bhakṣye</w:t>
      </w:r>
    </w:p>
    <w:p w:rsidR="006C10CA" w:rsidRPr="00BE06D0" w:rsidRDefault="006C10CA" w:rsidP="00C00566">
      <w:pPr>
        <w:rPr>
          <w:lang w:val="pl-PL"/>
        </w:rPr>
      </w:pPr>
      <w:r w:rsidRPr="00BE06D0">
        <w:rPr>
          <w:lang w:val="pl-PL"/>
        </w:rPr>
        <w:t>02070431 vedāham aṅga paramasya hi yoga-māyāṁ</w:t>
      </w:r>
    </w:p>
    <w:p w:rsidR="006C10CA" w:rsidRPr="00BE06D0" w:rsidRDefault="006C10CA" w:rsidP="00C00566">
      <w:pPr>
        <w:rPr>
          <w:lang w:val="pl-PL"/>
        </w:rPr>
      </w:pPr>
      <w:r w:rsidRPr="00BE06D0">
        <w:rPr>
          <w:lang w:val="pl-PL"/>
        </w:rPr>
        <w:t>02070432 yūyaṁ bhavaś ca bhagavān atha daitya-varyaḥ</w:t>
      </w:r>
    </w:p>
    <w:p w:rsidR="006C10CA" w:rsidRPr="00BE06D0" w:rsidRDefault="006C10CA" w:rsidP="00C00566">
      <w:pPr>
        <w:rPr>
          <w:lang w:val="pl-PL"/>
        </w:rPr>
      </w:pPr>
      <w:r w:rsidRPr="00BE06D0">
        <w:rPr>
          <w:lang w:val="pl-PL"/>
        </w:rPr>
        <w:t>02070433 patnī manoḥ sa ca manuś ca tad-ātmajāś ca</w:t>
      </w:r>
    </w:p>
    <w:p w:rsidR="006C10CA" w:rsidRPr="00BE06D0" w:rsidRDefault="006C10CA" w:rsidP="00C00566">
      <w:pPr>
        <w:rPr>
          <w:lang w:val="pl-PL"/>
        </w:rPr>
      </w:pPr>
      <w:r w:rsidRPr="00BE06D0">
        <w:rPr>
          <w:lang w:val="pl-PL"/>
        </w:rPr>
        <w:t>02070434 prācīnabarhir ṛbhur aṅga uta dhruvaś ca</w:t>
      </w:r>
    </w:p>
    <w:p w:rsidR="006C10CA" w:rsidRPr="00BE06D0" w:rsidRDefault="006C10CA" w:rsidP="00C00566">
      <w:pPr>
        <w:rPr>
          <w:lang w:val="pl-PL"/>
        </w:rPr>
      </w:pPr>
      <w:r w:rsidRPr="00BE06D0">
        <w:rPr>
          <w:lang w:val="pl-PL"/>
        </w:rPr>
        <w:t>02070441 ikṣvākur aila-mucukunda-videha-gādhi-</w:t>
      </w:r>
    </w:p>
    <w:p w:rsidR="006C10CA" w:rsidRPr="00BE06D0" w:rsidRDefault="006C10CA" w:rsidP="00C00566">
      <w:pPr>
        <w:rPr>
          <w:lang w:val="pl-PL"/>
        </w:rPr>
      </w:pPr>
      <w:r w:rsidRPr="00BE06D0">
        <w:rPr>
          <w:lang w:val="pl-PL"/>
        </w:rPr>
        <w:t>02070442 raghv-ambarīṣa-sagarā gaya-nāhuṣādyāḥ</w:t>
      </w:r>
    </w:p>
    <w:p w:rsidR="006C10CA" w:rsidRPr="00BE06D0" w:rsidRDefault="006C10CA" w:rsidP="00C00566">
      <w:pPr>
        <w:rPr>
          <w:lang w:val="pl-PL"/>
        </w:rPr>
      </w:pPr>
      <w:r w:rsidRPr="00BE06D0">
        <w:rPr>
          <w:lang w:val="pl-PL"/>
        </w:rPr>
        <w:t>02070443 māndhātr-alarka-śatadhanv-anu-rantidevā</w:t>
      </w:r>
    </w:p>
    <w:p w:rsidR="006C10CA" w:rsidRPr="00BE06D0" w:rsidRDefault="006C10CA" w:rsidP="00C00566">
      <w:pPr>
        <w:rPr>
          <w:lang w:val="pl-PL"/>
        </w:rPr>
      </w:pPr>
      <w:r w:rsidRPr="00BE06D0">
        <w:rPr>
          <w:lang w:val="pl-PL"/>
        </w:rPr>
        <w:t>02070444 devavrato balir amūrttarayo dilīpaḥ</w:t>
      </w:r>
    </w:p>
    <w:p w:rsidR="006C10CA" w:rsidRPr="00BE06D0" w:rsidRDefault="006C10CA" w:rsidP="00C00566">
      <w:pPr>
        <w:rPr>
          <w:lang w:val="pl-PL"/>
        </w:rPr>
      </w:pPr>
      <w:r w:rsidRPr="00BE06D0">
        <w:rPr>
          <w:lang w:val="pl-PL"/>
        </w:rPr>
        <w:t>02070451 saubhary-utaṅka-śibi-devala-pippalāda-</w:t>
      </w:r>
    </w:p>
    <w:p w:rsidR="006C10CA" w:rsidRPr="00BE06D0" w:rsidRDefault="006C10CA" w:rsidP="00C00566">
      <w:pPr>
        <w:rPr>
          <w:lang w:val="pl-PL"/>
        </w:rPr>
      </w:pPr>
      <w:r w:rsidRPr="00BE06D0">
        <w:rPr>
          <w:lang w:val="pl-PL"/>
        </w:rPr>
        <w:t>02070452 sārasvatoddhava-parāśara-bhūriṣeṇāḥ</w:t>
      </w:r>
    </w:p>
    <w:p w:rsidR="006C10CA" w:rsidRPr="00BE06D0" w:rsidRDefault="006C10CA" w:rsidP="00C00566">
      <w:pPr>
        <w:rPr>
          <w:lang w:val="pl-PL"/>
        </w:rPr>
      </w:pPr>
      <w:r w:rsidRPr="00BE06D0">
        <w:rPr>
          <w:lang w:val="pl-PL"/>
        </w:rPr>
        <w:t>02070453 ye’nye vibhīṣaṇa-hanūmad-upendradatta-</w:t>
      </w:r>
    </w:p>
    <w:p w:rsidR="006C10CA" w:rsidRPr="00BE06D0" w:rsidRDefault="006C10CA" w:rsidP="00C00566">
      <w:pPr>
        <w:rPr>
          <w:lang w:val="pl-PL"/>
        </w:rPr>
      </w:pPr>
      <w:r w:rsidRPr="00BE06D0">
        <w:rPr>
          <w:lang w:val="pl-PL"/>
        </w:rPr>
        <w:t>02070454 pārthārṣṭiṣeṇa-vidura-śrutadeva-varyāḥ</w:t>
      </w:r>
    </w:p>
    <w:p w:rsidR="006C10CA" w:rsidRPr="00BE06D0" w:rsidRDefault="006C10CA" w:rsidP="00C00566">
      <w:pPr>
        <w:rPr>
          <w:lang w:val="pl-PL"/>
        </w:rPr>
      </w:pPr>
      <w:r w:rsidRPr="00BE06D0">
        <w:rPr>
          <w:lang w:val="pl-PL"/>
        </w:rPr>
        <w:t>02070461 te vai vidanty atitaranti ca deva-māyāṁ</w:t>
      </w:r>
    </w:p>
    <w:p w:rsidR="006C10CA" w:rsidRPr="00BE06D0" w:rsidRDefault="006C10CA" w:rsidP="00C00566">
      <w:pPr>
        <w:rPr>
          <w:lang w:val="pl-PL"/>
        </w:rPr>
      </w:pPr>
      <w:r w:rsidRPr="00BE06D0">
        <w:rPr>
          <w:lang w:val="pl-PL"/>
        </w:rPr>
        <w:t>02070462 strī-śūdra-hūṇa-śabarā api pāpa-jīvāḥ</w:t>
      </w:r>
    </w:p>
    <w:p w:rsidR="006C10CA" w:rsidRPr="00BE06D0" w:rsidRDefault="006C10CA" w:rsidP="00C00566">
      <w:pPr>
        <w:rPr>
          <w:lang w:val="pl-PL"/>
        </w:rPr>
      </w:pPr>
      <w:r w:rsidRPr="00BE06D0">
        <w:rPr>
          <w:lang w:val="pl-PL"/>
        </w:rPr>
        <w:t>02070463 yady adbhuta-krama-parāyaṇa-śīla-śikṣās</w:t>
      </w:r>
    </w:p>
    <w:p w:rsidR="006C10CA" w:rsidRPr="00BE06D0" w:rsidRDefault="006C10CA" w:rsidP="00C00566">
      <w:pPr>
        <w:rPr>
          <w:lang w:val="pl-PL"/>
        </w:rPr>
      </w:pPr>
      <w:r w:rsidRPr="00BE06D0">
        <w:rPr>
          <w:lang w:val="pl-PL"/>
        </w:rPr>
        <w:t>02070464 tiryag-janā api kim u śruta-dhāraṇā ye</w:t>
      </w:r>
    </w:p>
    <w:p w:rsidR="006C10CA" w:rsidRPr="00BE06D0" w:rsidRDefault="006C10CA" w:rsidP="00C00566">
      <w:pPr>
        <w:rPr>
          <w:lang w:val="pl-PL"/>
        </w:rPr>
      </w:pPr>
      <w:r w:rsidRPr="00BE06D0">
        <w:rPr>
          <w:lang w:val="pl-PL"/>
        </w:rPr>
        <w:t>02070471 śaśvat praśāntam abhayaṁ pratibodha-mātraṁ</w:t>
      </w:r>
    </w:p>
    <w:p w:rsidR="006C10CA" w:rsidRPr="00BE06D0" w:rsidRDefault="006C10CA" w:rsidP="00C00566">
      <w:pPr>
        <w:rPr>
          <w:lang w:val="pl-PL"/>
        </w:rPr>
      </w:pPr>
      <w:r w:rsidRPr="00BE06D0">
        <w:rPr>
          <w:lang w:val="pl-PL"/>
        </w:rPr>
        <w:t>02070472 śuddhaṁ samaṁ sad-asataḥ paramātma-tattvam</w:t>
      </w:r>
    </w:p>
    <w:p w:rsidR="006C10CA" w:rsidRPr="00BE06D0" w:rsidRDefault="006C10CA" w:rsidP="00C00566">
      <w:pPr>
        <w:rPr>
          <w:lang w:val="pl-PL"/>
        </w:rPr>
      </w:pPr>
      <w:r w:rsidRPr="00BE06D0">
        <w:rPr>
          <w:lang w:val="pl-PL"/>
        </w:rPr>
        <w:t>02070473 śabdo na yatra puru-kārakavān kriyārtho</w:t>
      </w:r>
    </w:p>
    <w:p w:rsidR="006C10CA" w:rsidRPr="00BE06D0" w:rsidRDefault="006C10CA" w:rsidP="00C00566">
      <w:pPr>
        <w:rPr>
          <w:lang w:val="pl-PL"/>
        </w:rPr>
      </w:pPr>
      <w:r w:rsidRPr="00BE06D0">
        <w:rPr>
          <w:lang w:val="pl-PL"/>
        </w:rPr>
        <w:t>02070474 māyā paraity abhimukhe ca vilajjamānā</w:t>
      </w:r>
    </w:p>
    <w:p w:rsidR="006C10CA" w:rsidRPr="00BE06D0" w:rsidRDefault="006C10CA" w:rsidP="00C00566">
      <w:pPr>
        <w:rPr>
          <w:lang w:val="pl-PL"/>
        </w:rPr>
      </w:pPr>
      <w:r w:rsidRPr="00BE06D0">
        <w:rPr>
          <w:lang w:val="pl-PL"/>
        </w:rPr>
        <w:t>02070481 tad vai padaṁ bhagavataḥ paramasya puṁso</w:t>
      </w:r>
    </w:p>
    <w:p w:rsidR="006C10CA" w:rsidRPr="00BE06D0" w:rsidRDefault="006C10CA" w:rsidP="00C00566">
      <w:pPr>
        <w:rPr>
          <w:lang w:val="pl-PL"/>
        </w:rPr>
      </w:pPr>
      <w:r w:rsidRPr="00BE06D0">
        <w:rPr>
          <w:lang w:val="pl-PL"/>
        </w:rPr>
        <w:t>02070482 brahmeti yad vidur ajasra-sukhaṁ viśokam</w:t>
      </w:r>
    </w:p>
    <w:p w:rsidR="006C10CA" w:rsidRPr="00BE06D0" w:rsidRDefault="006C10CA" w:rsidP="00C00566">
      <w:pPr>
        <w:rPr>
          <w:lang w:val="pl-PL"/>
        </w:rPr>
      </w:pPr>
      <w:r w:rsidRPr="00BE06D0">
        <w:rPr>
          <w:lang w:val="pl-PL"/>
        </w:rPr>
        <w:t>02070483 sadhryaṅ niyamya yatayo yama-karta-hetiṁ</w:t>
      </w:r>
    </w:p>
    <w:p w:rsidR="006C10CA" w:rsidRPr="00BE06D0" w:rsidRDefault="006C10CA" w:rsidP="00C00566">
      <w:pPr>
        <w:rPr>
          <w:lang w:val="pl-PL"/>
        </w:rPr>
      </w:pPr>
      <w:r w:rsidRPr="00BE06D0">
        <w:rPr>
          <w:lang w:val="pl-PL"/>
        </w:rPr>
        <w:t>02070484 jahyuḥ svarāḍ iva nipāna-khanitram indraḥ</w:t>
      </w:r>
    </w:p>
    <w:p w:rsidR="006C10CA" w:rsidRPr="00BE06D0" w:rsidRDefault="006C10CA" w:rsidP="00C00566">
      <w:pPr>
        <w:rPr>
          <w:lang w:val="pl-PL"/>
        </w:rPr>
      </w:pPr>
      <w:r w:rsidRPr="00BE06D0">
        <w:rPr>
          <w:lang w:val="pl-PL"/>
        </w:rPr>
        <w:t>02070491 sa śreyasām api vibhur bhagavān yato’sya</w:t>
      </w:r>
    </w:p>
    <w:p w:rsidR="006C10CA" w:rsidRPr="00BE06D0" w:rsidRDefault="006C10CA" w:rsidP="00C00566">
      <w:pPr>
        <w:rPr>
          <w:lang w:val="pl-PL"/>
        </w:rPr>
      </w:pPr>
      <w:r w:rsidRPr="00BE06D0">
        <w:rPr>
          <w:lang w:val="pl-PL"/>
        </w:rPr>
        <w:t>02070492 bhāva-svabhāva-vihitasya sataḥ prasiddhiḥ</w:t>
      </w:r>
    </w:p>
    <w:p w:rsidR="006C10CA" w:rsidRPr="00BE06D0" w:rsidRDefault="006C10CA" w:rsidP="00C00566">
      <w:pPr>
        <w:rPr>
          <w:lang w:val="pl-PL"/>
        </w:rPr>
      </w:pPr>
      <w:r w:rsidRPr="00BE06D0">
        <w:rPr>
          <w:lang w:val="pl-PL"/>
        </w:rPr>
        <w:t>02070493 dehe sva-dhātu-vigame’nu viśīryamāṇe</w:t>
      </w:r>
    </w:p>
    <w:p w:rsidR="006C10CA" w:rsidRPr="00BE06D0" w:rsidRDefault="006C10CA" w:rsidP="00C00566">
      <w:pPr>
        <w:rPr>
          <w:lang w:val="pl-PL"/>
        </w:rPr>
      </w:pPr>
      <w:r w:rsidRPr="00BE06D0">
        <w:rPr>
          <w:lang w:val="pl-PL"/>
        </w:rPr>
        <w:t>02070494 vyomeva tatra puruṣo na viśīryate’jaḥ</w:t>
      </w:r>
    </w:p>
    <w:p w:rsidR="006C10CA" w:rsidRPr="00BE06D0" w:rsidRDefault="006C10CA" w:rsidP="00C00566">
      <w:pPr>
        <w:rPr>
          <w:lang w:val="pl-PL"/>
        </w:rPr>
      </w:pPr>
      <w:r w:rsidRPr="00BE06D0">
        <w:rPr>
          <w:lang w:val="pl-PL"/>
        </w:rPr>
        <w:t>02070501 so’yaṁ te’bhihitas tāta bhagavān viśva-bhāvanaḥ</w:t>
      </w:r>
    </w:p>
    <w:p w:rsidR="006C10CA" w:rsidRPr="00C6503C" w:rsidRDefault="006C10CA" w:rsidP="00C00566">
      <w:r w:rsidRPr="00C6503C">
        <w:t>02070503 samāsena harer nānyad anyasmāt sad-asac ca yat</w:t>
      </w:r>
    </w:p>
    <w:p w:rsidR="006C10CA" w:rsidRPr="00C6503C" w:rsidRDefault="006C10CA" w:rsidP="00C00566">
      <w:r w:rsidRPr="00C6503C">
        <w:t>02070511 idaṁ bhāgavataṁ nāma yan me bhagavatoditam</w:t>
      </w:r>
    </w:p>
    <w:p w:rsidR="006C10CA" w:rsidRPr="00C6503C" w:rsidRDefault="006C10CA" w:rsidP="00C00566">
      <w:r w:rsidRPr="00C6503C">
        <w:t>02070513 saṅgraho’yaṁ vibhūtīnāṁ tvam etad vipulī kuru</w:t>
      </w:r>
    </w:p>
    <w:p w:rsidR="006C10CA" w:rsidRPr="00C6503C" w:rsidRDefault="006C10CA" w:rsidP="00C00566">
      <w:r w:rsidRPr="00C6503C">
        <w:t>02070521 yathā harau bhagavati nṛṇāṁ bhaktir bhaviṣyati</w:t>
      </w:r>
    </w:p>
    <w:p w:rsidR="006C10CA" w:rsidRPr="00C6503C" w:rsidRDefault="006C10CA" w:rsidP="00C00566">
      <w:r w:rsidRPr="00C6503C">
        <w:t>02070523 sarvātmany akhilādhāre iti saṅkalpya varṇaya</w:t>
      </w:r>
    </w:p>
    <w:p w:rsidR="006C10CA" w:rsidRPr="00C6503C" w:rsidRDefault="006C10CA" w:rsidP="00C00566">
      <w:r w:rsidRPr="00C6503C">
        <w:t>02070531 māyāṁ varṇayato’muṣya īśvarasyānumodataḥ</w:t>
      </w:r>
    </w:p>
    <w:p w:rsidR="006C10CA" w:rsidRPr="00C6503C" w:rsidRDefault="006C10CA" w:rsidP="00C00566">
      <w:r w:rsidRPr="00C6503C">
        <w:t>02070533 śṛṇvataḥ śraddhayā nityaṁ māyayātmā na muhyati</w:t>
      </w:r>
    </w:p>
    <w:p w:rsidR="006C10CA" w:rsidRPr="00C6503C" w:rsidRDefault="006C10CA" w:rsidP="00C00566">
      <w:r w:rsidRPr="00C6503C">
        <w:t>0208001 rājovāca</w:t>
      </w:r>
    </w:p>
    <w:p w:rsidR="006C10CA" w:rsidRPr="00C6503C" w:rsidRDefault="006C10CA" w:rsidP="00C00566">
      <w:r w:rsidRPr="00C6503C">
        <w:t>02080011 brahmaṇā codito brahman guṇākhyāne’guṇasya ca</w:t>
      </w:r>
    </w:p>
    <w:p w:rsidR="006C10CA" w:rsidRPr="00C6503C" w:rsidRDefault="006C10CA" w:rsidP="00C00566">
      <w:r w:rsidRPr="00C6503C">
        <w:t>02080013 yasmai yasmai yathā prāha nārado deva-darśanaḥ</w:t>
      </w:r>
    </w:p>
    <w:p w:rsidR="006C10CA" w:rsidRPr="00C6503C" w:rsidRDefault="006C10CA" w:rsidP="00C00566">
      <w:r w:rsidRPr="00C6503C">
        <w:t>02080021 etad veditum icchāmi tattvaṁ tattva-vidāṁ vara</w:t>
      </w:r>
    </w:p>
    <w:p w:rsidR="006C10CA" w:rsidRPr="00C6503C" w:rsidRDefault="006C10CA" w:rsidP="00C00566">
      <w:r w:rsidRPr="00C6503C">
        <w:t>02080023 harer adbhuta-vīryasya kathā loka-sumaṅgalāḥ</w:t>
      </w:r>
    </w:p>
    <w:p w:rsidR="006C10CA" w:rsidRPr="00C6503C" w:rsidRDefault="006C10CA" w:rsidP="00C00566">
      <w:r w:rsidRPr="00C6503C">
        <w:t>02080031 kathayasva mahābhāga yathāham akhilātmani</w:t>
      </w:r>
    </w:p>
    <w:p w:rsidR="006C10CA" w:rsidRPr="00C6503C" w:rsidRDefault="006C10CA" w:rsidP="00C00566">
      <w:r w:rsidRPr="00C6503C">
        <w:t>02080033 kṛṣṇe niveśya niḥsaṅgaṁ manas tyakṣye kalevaram</w:t>
      </w:r>
    </w:p>
    <w:p w:rsidR="006C10CA" w:rsidRPr="00C6503C" w:rsidRDefault="006C10CA" w:rsidP="00C00566">
      <w:r w:rsidRPr="00C6503C">
        <w:t>02080041 śṛṇvataḥ śraddhayā nityaṁ gṛṇataś ca sva-ceṣṭitam</w:t>
      </w:r>
    </w:p>
    <w:p w:rsidR="006C10CA" w:rsidRPr="00C6503C" w:rsidRDefault="006C10CA" w:rsidP="00C00566">
      <w:r w:rsidRPr="00C6503C">
        <w:t>02080043 kālena nātidīrgheṇa bhagavān viśate hṛdi</w:t>
      </w:r>
    </w:p>
    <w:p w:rsidR="006C10CA" w:rsidRPr="00C6503C" w:rsidRDefault="006C10CA" w:rsidP="00C00566">
      <w:r w:rsidRPr="00C6503C">
        <w:t>02080051 praviṣṭaḥ karṇa-randhreṇa svānāṁ bhāva-saroruham</w:t>
      </w:r>
    </w:p>
    <w:p w:rsidR="006C10CA" w:rsidRPr="00C6503C" w:rsidRDefault="006C10CA" w:rsidP="00C00566">
      <w:r w:rsidRPr="00C6503C">
        <w:t>02080053 dhunoti śamalaṁ kṛṣṇaḥ salilasya yathā śarat</w:t>
      </w:r>
    </w:p>
    <w:p w:rsidR="006C10CA" w:rsidRPr="00C6503C" w:rsidRDefault="006C10CA" w:rsidP="00C00566">
      <w:r w:rsidRPr="00C6503C">
        <w:t>02080061 dhautātmā puruṣaḥ kṛṣṇa- pāda-mūlaṁ na muñcati</w:t>
      </w:r>
    </w:p>
    <w:p w:rsidR="006C10CA" w:rsidRPr="00C6503C" w:rsidRDefault="006C10CA" w:rsidP="00C00566">
      <w:r w:rsidRPr="00C6503C">
        <w:t>02080063 mukta-sarva-parikleśaḥ pānthaḥ sva-śaraṇaṁ yathā</w:t>
      </w:r>
    </w:p>
    <w:p w:rsidR="006C10CA" w:rsidRPr="00C6503C" w:rsidRDefault="006C10CA" w:rsidP="00C00566">
      <w:r w:rsidRPr="00C6503C">
        <w:t>02080071 yad adhātu-mato brahman dehārambho’sya dhātubhiḥ</w:t>
      </w:r>
    </w:p>
    <w:p w:rsidR="006C10CA" w:rsidRPr="00C6503C" w:rsidRDefault="006C10CA" w:rsidP="00C00566">
      <w:r w:rsidRPr="00C6503C">
        <w:t>02080073 yadṛcchayā hetunā vā bhavanto jānate yathā</w:t>
      </w:r>
    </w:p>
    <w:p w:rsidR="006C10CA" w:rsidRPr="00C6503C" w:rsidRDefault="006C10CA" w:rsidP="00C00566">
      <w:r w:rsidRPr="00C6503C">
        <w:t>02080081 āsīd yad-udarāt padmaṁ loka-saṁsthāna-lakṣaṇam</w:t>
      </w:r>
    </w:p>
    <w:p w:rsidR="006C10CA" w:rsidRPr="00C6503C" w:rsidRDefault="006C10CA" w:rsidP="00C00566">
      <w:r w:rsidRPr="00C6503C">
        <w:t>02080083 yāvān ayaṁ vai puruṣa iyattāvayavaiḥ pṛthak</w:t>
      </w:r>
    </w:p>
    <w:p w:rsidR="006C10CA" w:rsidRPr="00C6503C" w:rsidRDefault="006C10CA" w:rsidP="00C00566">
      <w:r w:rsidRPr="00C6503C">
        <w:t>02080085 tāvān asāv iti proktaḥ saṁsthāvayavavān iva</w:t>
      </w:r>
    </w:p>
    <w:p w:rsidR="006C10CA" w:rsidRPr="00C6503C" w:rsidRDefault="006C10CA" w:rsidP="00C00566">
      <w:r w:rsidRPr="00C6503C">
        <w:t>02080091 ajaḥ sṛjati bhūtāni bhūtātmā yad-anugrahāt</w:t>
      </w:r>
    </w:p>
    <w:p w:rsidR="006C10CA" w:rsidRPr="00C6503C" w:rsidRDefault="006C10CA" w:rsidP="00C00566">
      <w:r w:rsidRPr="00C6503C">
        <w:t>02080093 dadṛśe yena tad-rūpaṁ nābhi-padma-samudbhavaḥ</w:t>
      </w:r>
    </w:p>
    <w:p w:rsidR="006C10CA" w:rsidRPr="00C6503C" w:rsidRDefault="006C10CA" w:rsidP="00C00566">
      <w:r w:rsidRPr="00C6503C">
        <w:t>02080101 sa cāpi yatra puruṣo viśva-sthity-udbhavāpyayaḥ</w:t>
      </w:r>
    </w:p>
    <w:p w:rsidR="006C10CA" w:rsidRPr="00C6503C" w:rsidRDefault="006C10CA" w:rsidP="00C00566">
      <w:r w:rsidRPr="00C6503C">
        <w:t>02080103 muktvātma-māyāṁ māyeśaḥ śete sarva-guhāśayaḥ</w:t>
      </w:r>
    </w:p>
    <w:p w:rsidR="006C10CA" w:rsidRPr="00C6503C" w:rsidRDefault="006C10CA" w:rsidP="00C00566">
      <w:r w:rsidRPr="00C6503C">
        <w:t>02080111 puruṣāvayavair lokāḥ sapālāḥ pūrva-kalpitāḥ</w:t>
      </w:r>
    </w:p>
    <w:p w:rsidR="006C10CA" w:rsidRPr="00C6503C" w:rsidRDefault="006C10CA" w:rsidP="00C00566">
      <w:r w:rsidRPr="00C6503C">
        <w:t>02080113 lokair amuṣyāvayavāḥ sa-pālair iti śuśruma</w:t>
      </w:r>
    </w:p>
    <w:p w:rsidR="006C10CA" w:rsidRPr="00C6503C" w:rsidRDefault="006C10CA" w:rsidP="00C00566">
      <w:r w:rsidRPr="00C6503C">
        <w:t>02080121 yāvān kalpo vikalpo vā yathā kālo’numīyate</w:t>
      </w:r>
    </w:p>
    <w:p w:rsidR="006C10CA" w:rsidRPr="00C6503C" w:rsidRDefault="006C10CA" w:rsidP="00C00566">
      <w:r w:rsidRPr="00C6503C">
        <w:t>02080123 bhūta-bhavya-bhavac-chabda āyur-mānaṁ ca yat sataḥ</w:t>
      </w:r>
    </w:p>
    <w:p w:rsidR="006C10CA" w:rsidRPr="00C6503C" w:rsidRDefault="006C10CA" w:rsidP="00C00566">
      <w:r w:rsidRPr="00C6503C">
        <w:t>02080131 kālasyānugatir yā tu lakṣyate’ṇvī bṛhaty api</w:t>
      </w:r>
    </w:p>
    <w:p w:rsidR="006C10CA" w:rsidRPr="00C6503C" w:rsidRDefault="006C10CA" w:rsidP="00C00566">
      <w:r w:rsidRPr="00C6503C">
        <w:t>02080133 yāvatyaḥ karma-gatayo yādṛśīr dvija-sattama</w:t>
      </w:r>
    </w:p>
    <w:p w:rsidR="006C10CA" w:rsidRPr="00C6503C" w:rsidRDefault="006C10CA" w:rsidP="00C00566">
      <w:r w:rsidRPr="00C6503C">
        <w:t>02080141 yasmin karma-samāvāyo yathā yenopagṛhyate</w:t>
      </w:r>
    </w:p>
    <w:p w:rsidR="006C10CA" w:rsidRPr="00C6503C" w:rsidRDefault="006C10CA" w:rsidP="00C00566">
      <w:r w:rsidRPr="00C6503C">
        <w:t>02080143 guṇānāṁ guṇināṁ caiva pariṇāmam abhīpsatām</w:t>
      </w:r>
    </w:p>
    <w:p w:rsidR="006C10CA" w:rsidRPr="00C6503C" w:rsidRDefault="006C10CA" w:rsidP="00C00566">
      <w:r w:rsidRPr="00C6503C">
        <w:t>02080151 bhū-pātāla-kakub-vyoma- graha-nakṣatra-bhūbhṛtām</w:t>
      </w:r>
    </w:p>
    <w:p w:rsidR="006C10CA" w:rsidRPr="00C6503C" w:rsidRDefault="006C10CA" w:rsidP="00C00566">
      <w:r w:rsidRPr="00C6503C">
        <w:t>02080153 sarit-samudra-dvīpānāṁ sambhavaś caitad-okasām</w:t>
      </w:r>
    </w:p>
    <w:p w:rsidR="006C10CA" w:rsidRPr="00C6503C" w:rsidRDefault="006C10CA" w:rsidP="00C00566">
      <w:r w:rsidRPr="00C6503C">
        <w:t>02080161 pramāṇam aṇḍa-kośasya bāhyābhyantara-bhedataḥ</w:t>
      </w:r>
    </w:p>
    <w:p w:rsidR="006C10CA" w:rsidRPr="00C6503C" w:rsidRDefault="006C10CA" w:rsidP="00C00566">
      <w:r w:rsidRPr="00C6503C">
        <w:t>02080163 mahatāṁ cānucaritaṁ varṇāśrama-viniścayaḥ</w:t>
      </w:r>
    </w:p>
    <w:p w:rsidR="006C10CA" w:rsidRPr="00C6503C" w:rsidRDefault="006C10CA" w:rsidP="00C00566">
      <w:r w:rsidRPr="00C6503C">
        <w:t>02080171 yugāni yuga-mānaṁ ca dharmo yaś ca yuge yuge</w:t>
      </w:r>
    </w:p>
    <w:p w:rsidR="006C10CA" w:rsidRPr="00C6503C" w:rsidRDefault="006C10CA" w:rsidP="00C00566">
      <w:r w:rsidRPr="00C6503C">
        <w:t>02080173 avatārānucaritaṁ yad āścaryatamaṁ hareḥ</w:t>
      </w:r>
    </w:p>
    <w:p w:rsidR="006C10CA" w:rsidRPr="00C6503C" w:rsidRDefault="006C10CA" w:rsidP="00C00566">
      <w:r w:rsidRPr="00C6503C">
        <w:t>02080181 nṛṇāṁ sādhāraṇo dharmaḥ saviśeṣaś ca yādṛśaḥ</w:t>
      </w:r>
    </w:p>
    <w:p w:rsidR="006C10CA" w:rsidRPr="00C6503C" w:rsidRDefault="006C10CA" w:rsidP="00C00566">
      <w:r w:rsidRPr="00C6503C">
        <w:t>02080183 śreṇīnāṁ rājarṣīṇāṁ ca dharmaḥ kṛcchreṣu jīvatām</w:t>
      </w:r>
    </w:p>
    <w:p w:rsidR="006C10CA" w:rsidRPr="00C6503C" w:rsidRDefault="006C10CA" w:rsidP="00C00566">
      <w:r w:rsidRPr="00C6503C">
        <w:t>02080191 tattvānāṁ parisaṅkhyānaṁ lakṣaṇaṁ hetu-lakṣaṇam</w:t>
      </w:r>
    </w:p>
    <w:p w:rsidR="006C10CA" w:rsidRPr="00C6503C" w:rsidRDefault="006C10CA" w:rsidP="00C00566">
      <w:r w:rsidRPr="00C6503C">
        <w:t>02080193 puruṣārādhana-vidhir yogasyādhyātmikasya ca</w:t>
      </w:r>
    </w:p>
    <w:p w:rsidR="006C10CA" w:rsidRPr="00C6503C" w:rsidRDefault="006C10CA" w:rsidP="00C00566">
      <w:r w:rsidRPr="00C6503C">
        <w:t>02080201 yogeśvaraiśvarya-gatir liṅga-bhaṅgas tu yoginām</w:t>
      </w:r>
    </w:p>
    <w:p w:rsidR="006C10CA" w:rsidRPr="00C6503C" w:rsidRDefault="006C10CA" w:rsidP="00C00566">
      <w:r w:rsidRPr="00C6503C">
        <w:t>02080203 vedopaveda-dharmāṇām itihāsa-purāṇayoḥ</w:t>
      </w:r>
    </w:p>
    <w:p w:rsidR="006C10CA" w:rsidRPr="00C6503C" w:rsidRDefault="006C10CA" w:rsidP="00C00566">
      <w:r w:rsidRPr="00C6503C">
        <w:t>02080211 samplavaḥ sarva-bhūtānāṁ vikramaḥ pratisaṅkramaḥ</w:t>
      </w:r>
    </w:p>
    <w:p w:rsidR="006C10CA" w:rsidRPr="00C6503C" w:rsidRDefault="006C10CA" w:rsidP="00C00566">
      <w:r w:rsidRPr="00C6503C">
        <w:t>02080213 iṣṭā-pūrtasya kāmyānāṁ tri-vargasya ca yo vidhiḥ</w:t>
      </w:r>
    </w:p>
    <w:p w:rsidR="006C10CA" w:rsidRPr="00C6503C" w:rsidRDefault="006C10CA" w:rsidP="00C00566">
      <w:r w:rsidRPr="00C6503C">
        <w:t>02080221 yo vānuśāyināṁ sargaḥ pāṣaṇḍasya ca sambhavaḥ</w:t>
      </w:r>
    </w:p>
    <w:p w:rsidR="006C10CA" w:rsidRPr="00C6503C" w:rsidRDefault="006C10CA" w:rsidP="00C00566">
      <w:r w:rsidRPr="00C6503C">
        <w:t>02080223 ātmano bandha-mokṣau ca vyavasthānaṁ sva-rūpataḥ</w:t>
      </w:r>
    </w:p>
    <w:p w:rsidR="006C10CA" w:rsidRPr="00C6503C" w:rsidRDefault="006C10CA" w:rsidP="00C00566">
      <w:r w:rsidRPr="00C6503C">
        <w:t>02080231 yathātma-tantro bhagavān vikrīḍaty ātma-māyayā</w:t>
      </w:r>
    </w:p>
    <w:p w:rsidR="006C10CA" w:rsidRPr="00C6503C" w:rsidRDefault="006C10CA" w:rsidP="00C00566">
      <w:r w:rsidRPr="00C6503C">
        <w:t>02080233 visṛjya vā yathā māyām udāste sākṣivad vibhuḥ</w:t>
      </w:r>
    </w:p>
    <w:p w:rsidR="006C10CA" w:rsidRPr="00C6503C" w:rsidRDefault="006C10CA" w:rsidP="00C00566">
      <w:r w:rsidRPr="00C6503C">
        <w:t>02080241 sarvam etac ca bhagavan pṛcchato me’nupūrvaśaḥ</w:t>
      </w:r>
    </w:p>
    <w:p w:rsidR="006C10CA" w:rsidRPr="00C6503C" w:rsidRDefault="006C10CA" w:rsidP="00C00566">
      <w:r w:rsidRPr="00C6503C">
        <w:t>02080243 tattvato’rhasy udāhartuṁ prapannāya mahā-mune</w:t>
      </w:r>
    </w:p>
    <w:p w:rsidR="006C10CA" w:rsidRPr="00C6503C" w:rsidRDefault="006C10CA" w:rsidP="00C00566">
      <w:r w:rsidRPr="00C6503C">
        <w:t>02080251 atra pramāṇaṁ hi bhavān parameṣṭhī yathātma-bhūḥ</w:t>
      </w:r>
    </w:p>
    <w:p w:rsidR="006C10CA" w:rsidRPr="00C6503C" w:rsidRDefault="006C10CA" w:rsidP="00C00566">
      <w:r w:rsidRPr="00C6503C">
        <w:t>02080253 apare cānutiṣṭhanti pūrveṣāṁ pūrva-jaiḥ kṛtam</w:t>
      </w:r>
    </w:p>
    <w:p w:rsidR="006C10CA" w:rsidRPr="00C6503C" w:rsidRDefault="006C10CA" w:rsidP="00C00566">
      <w:r w:rsidRPr="00C6503C">
        <w:t>02080261 na me’savaḥ parāyanti brahmann anaśanād amī</w:t>
      </w:r>
    </w:p>
    <w:p w:rsidR="006C10CA" w:rsidRPr="00C6503C" w:rsidRDefault="006C10CA" w:rsidP="00C00566">
      <w:r w:rsidRPr="00C6503C">
        <w:t>02080263 pibato’cyuta-pīyūṣam tad vākyābdhi-viniḥsṛtam</w:t>
      </w:r>
    </w:p>
    <w:p w:rsidR="006C10CA" w:rsidRPr="00C6503C" w:rsidRDefault="006C10CA" w:rsidP="00C00566">
      <w:r w:rsidRPr="00C6503C">
        <w:t>0208027 sūta uvāca</w:t>
      </w:r>
    </w:p>
    <w:p w:rsidR="006C10CA" w:rsidRPr="00C6503C" w:rsidRDefault="006C10CA" w:rsidP="00C00566">
      <w:r w:rsidRPr="00C6503C">
        <w:t>02080271 sa upāmantrito rājñā kathāyām iti sat-pateḥ</w:t>
      </w:r>
    </w:p>
    <w:p w:rsidR="006C10CA" w:rsidRPr="00C6503C" w:rsidRDefault="006C10CA" w:rsidP="00C00566">
      <w:r w:rsidRPr="00C6503C">
        <w:t>02080273 brahmarāto bhṛśaṁ prīto viṣṇurātena saṁsadi</w:t>
      </w:r>
    </w:p>
    <w:p w:rsidR="006C10CA" w:rsidRPr="00C6503C" w:rsidRDefault="006C10CA" w:rsidP="00C00566">
      <w:r w:rsidRPr="00C6503C">
        <w:t>02080281 prāha bhāgavataṁ nāma purāṇaṁ brahma-sammitam</w:t>
      </w:r>
    </w:p>
    <w:p w:rsidR="006C10CA" w:rsidRPr="00C6503C" w:rsidRDefault="006C10CA" w:rsidP="00C00566">
      <w:r w:rsidRPr="00C6503C">
        <w:t>02080283 brahmaṇe bhagavat-proktaṁ brahma-kalpa upāgate</w:t>
      </w:r>
    </w:p>
    <w:p w:rsidR="006C10CA" w:rsidRPr="00C6503C" w:rsidRDefault="006C10CA" w:rsidP="00C00566">
      <w:r w:rsidRPr="00C6503C">
        <w:t>02080291 yad yat parīkṣid ṛṣabhaḥ pāṇḍūnām anupṛcchati</w:t>
      </w:r>
    </w:p>
    <w:p w:rsidR="006C10CA" w:rsidRPr="00C6503C" w:rsidRDefault="006C10CA" w:rsidP="00C00566">
      <w:r w:rsidRPr="00C6503C">
        <w:t>02080293 ānupūrvyeṇa tat sarvam ākhyātum upacakrame</w:t>
      </w:r>
    </w:p>
    <w:p w:rsidR="006C10CA" w:rsidRPr="00C6503C" w:rsidRDefault="006C10CA" w:rsidP="00C00566">
      <w:r w:rsidRPr="00C6503C">
        <w:t>0209001 śrī-śuka uvāca</w:t>
      </w:r>
    </w:p>
    <w:p w:rsidR="006C10CA" w:rsidRPr="00C6503C" w:rsidRDefault="006C10CA" w:rsidP="00C00566">
      <w:r w:rsidRPr="00C6503C">
        <w:t>02090011 ātma-māyām ṛte rājan parasyānubhavātmanaḥ</w:t>
      </w:r>
    </w:p>
    <w:p w:rsidR="006C10CA" w:rsidRPr="00C6503C" w:rsidRDefault="006C10CA" w:rsidP="00C00566">
      <w:r w:rsidRPr="00C6503C">
        <w:t>02090013 na ghaṭetārtha-sambandhaḥ svapna-draṣṭur ivāñjasā</w:t>
      </w:r>
    </w:p>
    <w:p w:rsidR="006C10CA" w:rsidRPr="00C6503C" w:rsidRDefault="006C10CA" w:rsidP="00C00566">
      <w:r w:rsidRPr="00C6503C">
        <w:t>02090021 bahu-rūpa ivābhāti māyayā bahu-rūpayā</w:t>
      </w:r>
    </w:p>
    <w:p w:rsidR="006C10CA" w:rsidRPr="00C6503C" w:rsidRDefault="006C10CA" w:rsidP="00C00566">
      <w:r w:rsidRPr="00C6503C">
        <w:t>02090023 ramamāṇo guṇeṣv asyā mamāham iti manyate</w:t>
      </w:r>
    </w:p>
    <w:p w:rsidR="006C10CA" w:rsidRPr="00C6503C" w:rsidRDefault="006C10CA" w:rsidP="00C00566">
      <w:r w:rsidRPr="00C6503C">
        <w:t>02090031 yarhi vāva mahimni sve parasmin kāla-māyayoḥ</w:t>
      </w:r>
    </w:p>
    <w:p w:rsidR="006C10CA" w:rsidRPr="00C6503C" w:rsidRDefault="006C10CA" w:rsidP="00C00566">
      <w:r w:rsidRPr="00C6503C">
        <w:t>02090033 rameta gata-sammohas tyaktvodāste tadobhayam</w:t>
      </w:r>
    </w:p>
    <w:p w:rsidR="006C10CA" w:rsidRPr="00C6503C" w:rsidRDefault="006C10CA" w:rsidP="00C00566">
      <w:r w:rsidRPr="00C6503C">
        <w:t>02090041 ātma-tattva-viśuddhy-arthaṁ yad āha bhagavān ṛtam</w:t>
      </w:r>
    </w:p>
    <w:p w:rsidR="006C10CA" w:rsidRPr="00C6503C" w:rsidRDefault="006C10CA" w:rsidP="00C00566">
      <w:r w:rsidRPr="00C6503C">
        <w:t>02090043 brahmaṇe darśayan rūpam avyalīka-vratādṛtaḥ</w:t>
      </w:r>
    </w:p>
    <w:p w:rsidR="006C10CA" w:rsidRPr="00C6503C" w:rsidRDefault="006C10CA" w:rsidP="00C00566">
      <w:r w:rsidRPr="00C6503C">
        <w:t>02090051 sa ādi-devo jagatāṁ paro guruḥ</w:t>
      </w:r>
    </w:p>
    <w:p w:rsidR="006C10CA" w:rsidRPr="00C6503C" w:rsidRDefault="006C10CA" w:rsidP="00C00566">
      <w:r w:rsidRPr="00C6503C">
        <w:t>0209005</w:t>
      </w:r>
      <w:r>
        <w:t>2</w:t>
      </w:r>
      <w:r w:rsidRPr="00C6503C">
        <w:t xml:space="preserve"> svadhiṣṇyam āsthāya sisṛkṣayaikṣata</w:t>
      </w:r>
    </w:p>
    <w:p w:rsidR="006C10CA" w:rsidRPr="00C6503C" w:rsidRDefault="006C10CA" w:rsidP="00C00566">
      <w:r w:rsidRPr="00C6503C">
        <w:t>02090053 tāṁ nādhyagacchad dṛśam atra sammatāṁ</w:t>
      </w:r>
    </w:p>
    <w:p w:rsidR="006C10CA" w:rsidRPr="00C6503C" w:rsidRDefault="006C10CA" w:rsidP="00C00566">
      <w:r w:rsidRPr="00C6503C">
        <w:t>0209005</w:t>
      </w:r>
      <w:r>
        <w:t>4</w:t>
      </w:r>
      <w:r w:rsidRPr="00C6503C">
        <w:t xml:space="preserve"> prapañca-nirmāṇa-vidhir yayā bhavet</w:t>
      </w:r>
    </w:p>
    <w:p w:rsidR="006C10CA" w:rsidRPr="00C6503C" w:rsidRDefault="006C10CA" w:rsidP="00C00566">
      <w:r w:rsidRPr="00C6503C">
        <w:t>02090061 sa cintayan dvy-akṣaram ekadāmbhasy</w:t>
      </w:r>
    </w:p>
    <w:p w:rsidR="006C10CA" w:rsidRPr="00C6503C" w:rsidRDefault="006C10CA" w:rsidP="00C00566">
      <w:r w:rsidRPr="00C6503C">
        <w:t>0209006</w:t>
      </w:r>
      <w:r>
        <w:t>2</w:t>
      </w:r>
      <w:r w:rsidRPr="00C6503C">
        <w:t xml:space="preserve"> upāśṛṇod dvir-gaditaṁ vaco vibhuḥ</w:t>
      </w:r>
    </w:p>
    <w:p w:rsidR="006C10CA" w:rsidRPr="00C6503C" w:rsidRDefault="006C10CA" w:rsidP="00C00566">
      <w:r w:rsidRPr="00C6503C">
        <w:t>02090063 sparśeṣu yat ṣoḍaśam ekaviṁśaṁ</w:t>
      </w:r>
    </w:p>
    <w:p w:rsidR="006C10CA" w:rsidRPr="00C6503C" w:rsidRDefault="006C10CA" w:rsidP="00C00566">
      <w:r w:rsidRPr="00C6503C">
        <w:t>0209006</w:t>
      </w:r>
      <w:r>
        <w:t>4</w:t>
      </w:r>
      <w:r w:rsidRPr="00C6503C">
        <w:t xml:space="preserve"> niṣkiñcanānāṁ nṛpa yad dhanaṁ viduḥ</w:t>
      </w:r>
    </w:p>
    <w:p w:rsidR="006C10CA" w:rsidRDefault="006C10CA" w:rsidP="00C00566">
      <w:r w:rsidRPr="00C6503C">
        <w:t xml:space="preserve">02090071 niśamya tad-vaktṛ-didṛkṣayā diśo </w:t>
      </w:r>
    </w:p>
    <w:p w:rsidR="006C10CA" w:rsidRPr="00C6503C" w:rsidRDefault="006C10CA" w:rsidP="00C00566">
      <w:r w:rsidRPr="00C6503C">
        <w:t>0209007</w:t>
      </w:r>
      <w:r>
        <w:t>2</w:t>
      </w:r>
      <w:r w:rsidRPr="00C6503C">
        <w:t xml:space="preserve"> vilokya tatrānyad apaśyamānaḥ</w:t>
      </w:r>
    </w:p>
    <w:p w:rsidR="006C10CA" w:rsidRDefault="006C10CA" w:rsidP="00C00566">
      <w:r w:rsidRPr="00C6503C">
        <w:t xml:space="preserve">02090073 svadhiṣṇyam āsthāya vimṛśya tad-dhitaṁ </w:t>
      </w:r>
    </w:p>
    <w:p w:rsidR="006C10CA" w:rsidRPr="00C6503C" w:rsidRDefault="006C10CA" w:rsidP="00C00566">
      <w:r w:rsidRPr="00C6503C">
        <w:t>0209007</w:t>
      </w:r>
      <w:r>
        <w:t>4</w:t>
      </w:r>
      <w:r w:rsidRPr="00C6503C">
        <w:t xml:space="preserve"> tapasy upādiṣṭa ivādadhe manaḥ</w:t>
      </w:r>
    </w:p>
    <w:p w:rsidR="006C10CA" w:rsidRDefault="006C10CA" w:rsidP="00C00566">
      <w:r w:rsidRPr="00C6503C">
        <w:t xml:space="preserve">02090081 divyaṁ sahasrābdam amogha-darśano </w:t>
      </w:r>
    </w:p>
    <w:p w:rsidR="006C10CA" w:rsidRPr="00C6503C" w:rsidRDefault="006C10CA" w:rsidP="00C00566">
      <w:r w:rsidRPr="00C6503C">
        <w:t>0209008</w:t>
      </w:r>
      <w:r>
        <w:t>2</w:t>
      </w:r>
      <w:r w:rsidRPr="00C6503C">
        <w:t xml:space="preserve"> jitānilātmā vijitobhayendriyaḥ</w:t>
      </w:r>
    </w:p>
    <w:p w:rsidR="006C10CA" w:rsidRDefault="006C10CA" w:rsidP="00C00566">
      <w:r w:rsidRPr="00C6503C">
        <w:t xml:space="preserve">02090083 atapyata smākhila-loka-tāpanaṁ </w:t>
      </w:r>
    </w:p>
    <w:p w:rsidR="006C10CA" w:rsidRPr="00C6503C" w:rsidRDefault="006C10CA" w:rsidP="00C00566">
      <w:r w:rsidRPr="00C6503C">
        <w:t>0209008</w:t>
      </w:r>
      <w:r>
        <w:t>4</w:t>
      </w:r>
      <w:r w:rsidRPr="00C6503C">
        <w:t xml:space="preserve"> tapas tapīyāṁs tapatāṁ samāhitaḥ</w:t>
      </w:r>
    </w:p>
    <w:p w:rsidR="006C10CA" w:rsidRPr="00C6503C" w:rsidRDefault="006C10CA" w:rsidP="00C00566">
      <w:r w:rsidRPr="00C6503C">
        <w:t>02090091 tasmai sva-lokaṁ bhagavān sabhājitaḥ</w:t>
      </w:r>
    </w:p>
    <w:p w:rsidR="006C10CA" w:rsidRPr="00C6503C" w:rsidRDefault="006C10CA" w:rsidP="00C00566">
      <w:r w:rsidRPr="00C6503C">
        <w:t>02090092 sandarśayām āsa paraṁ na yat-param</w:t>
      </w:r>
    </w:p>
    <w:p w:rsidR="006C10CA" w:rsidRPr="00C6503C" w:rsidRDefault="006C10CA" w:rsidP="00C00566">
      <w:r w:rsidRPr="00C6503C">
        <w:t>02090093 vyapeta-saṅkleśa-vimoha-sādhvasaṁ</w:t>
      </w:r>
    </w:p>
    <w:p w:rsidR="006C10CA" w:rsidRPr="00C6503C" w:rsidRDefault="006C10CA" w:rsidP="00C00566">
      <w:r w:rsidRPr="00C6503C">
        <w:t>02090094 sva-dṛṣṭavadbhir puruṣair abhiṣṭutam</w:t>
      </w:r>
    </w:p>
    <w:p w:rsidR="006C10CA" w:rsidRPr="00C6503C" w:rsidRDefault="006C10CA" w:rsidP="00C00566">
      <w:r w:rsidRPr="00C6503C">
        <w:t>02090101 pravartate yatra rajas tamas tayoḥ</w:t>
      </w:r>
    </w:p>
    <w:p w:rsidR="006C10CA" w:rsidRPr="00C6503C" w:rsidRDefault="006C10CA" w:rsidP="00C00566">
      <w:r w:rsidRPr="00C6503C">
        <w:t>02090102 sattvaṁ ca miśraṁ na ca kāla-vikramaḥ</w:t>
      </w:r>
    </w:p>
    <w:p w:rsidR="006C10CA" w:rsidRPr="00C6503C" w:rsidRDefault="006C10CA" w:rsidP="00C00566">
      <w:r w:rsidRPr="00C6503C">
        <w:t>02090103 na yatra māyā kim utāpare harer</w:t>
      </w:r>
    </w:p>
    <w:p w:rsidR="006C10CA" w:rsidRPr="00C6503C" w:rsidRDefault="006C10CA" w:rsidP="00C00566">
      <w:r w:rsidRPr="00C6503C">
        <w:t>02090104 anuvratā yatra surāsurārcitāḥ</w:t>
      </w:r>
    </w:p>
    <w:p w:rsidR="006C10CA" w:rsidRPr="00C6503C" w:rsidRDefault="006C10CA" w:rsidP="00C00566">
      <w:r w:rsidRPr="00C6503C">
        <w:t>02090111 śyāmāvadātāḥ śata-patra-locanāḥ</w:t>
      </w:r>
    </w:p>
    <w:p w:rsidR="006C10CA" w:rsidRPr="00C6503C" w:rsidRDefault="006C10CA" w:rsidP="00C00566">
      <w:r w:rsidRPr="00C6503C">
        <w:t>02090112 piśaṅga-vastrāḥ surucaḥ supeśasaḥ</w:t>
      </w:r>
    </w:p>
    <w:p w:rsidR="006C10CA" w:rsidRPr="00C6503C" w:rsidRDefault="006C10CA" w:rsidP="00C00566">
      <w:r w:rsidRPr="00C6503C">
        <w:t>02090113 sarve catur-bāhava unmiṣan-maṇi-</w:t>
      </w:r>
    </w:p>
    <w:p w:rsidR="006C10CA" w:rsidRPr="00C6503C" w:rsidRDefault="006C10CA" w:rsidP="00C00566">
      <w:r w:rsidRPr="00C6503C">
        <w:t>02090114 praveka-niṣkābharaṇāḥ suvarcasaḥ</w:t>
      </w:r>
    </w:p>
    <w:p w:rsidR="006C10CA" w:rsidRPr="00C6503C" w:rsidRDefault="006C10CA" w:rsidP="00C00566">
      <w:r w:rsidRPr="00C6503C">
        <w:t>02090115 pravāla-vaidūrya-mṛṇāla-varcasaḥ</w:t>
      </w:r>
    </w:p>
    <w:p w:rsidR="006C10CA" w:rsidRPr="00C6503C" w:rsidRDefault="006C10CA" w:rsidP="00C00566">
      <w:r w:rsidRPr="00C6503C">
        <w:t>02090116 parisphurat-kuṇḍala-mauli-mālinaḥ</w:t>
      </w:r>
    </w:p>
    <w:p w:rsidR="006C10CA" w:rsidRDefault="006C10CA" w:rsidP="00C00566">
      <w:r w:rsidRPr="00C6503C">
        <w:t xml:space="preserve">02090121 bhrājiṣṇubhir yaḥ parito virājate </w:t>
      </w:r>
    </w:p>
    <w:p w:rsidR="006C10CA" w:rsidRPr="00C6503C" w:rsidRDefault="006C10CA" w:rsidP="00C00566">
      <w:r w:rsidRPr="00C6503C">
        <w:t>0209012</w:t>
      </w:r>
      <w:r>
        <w:t>2</w:t>
      </w:r>
      <w:r w:rsidRPr="00C6503C">
        <w:t xml:space="preserve"> lasad-vimānāvalibhir mahātmanām</w:t>
      </w:r>
    </w:p>
    <w:p w:rsidR="006C10CA" w:rsidRDefault="006C10CA" w:rsidP="00C00566">
      <w:r w:rsidRPr="00C6503C">
        <w:t xml:space="preserve">02090123 vidyotamānaḥ pramadottamādyubhiḥ </w:t>
      </w:r>
    </w:p>
    <w:p w:rsidR="006C10CA" w:rsidRPr="00C6503C" w:rsidRDefault="006C10CA" w:rsidP="00C00566">
      <w:r w:rsidRPr="00C6503C">
        <w:t>0209012</w:t>
      </w:r>
      <w:r>
        <w:t>4</w:t>
      </w:r>
      <w:r w:rsidRPr="00C6503C">
        <w:t xml:space="preserve"> savidyud abhrāvalibhir yathā nabhaḥ</w:t>
      </w:r>
    </w:p>
    <w:p w:rsidR="006C10CA" w:rsidRPr="00C6503C" w:rsidRDefault="006C10CA" w:rsidP="00C00566">
      <w:r w:rsidRPr="00C6503C">
        <w:t>02090131 śrīr yatra rūpiṇy urugāya-pādayoḥ</w:t>
      </w:r>
    </w:p>
    <w:p w:rsidR="006C10CA" w:rsidRPr="00C6503C" w:rsidRDefault="006C10CA" w:rsidP="00C00566">
      <w:r w:rsidRPr="00C6503C">
        <w:t>02090132 karoti mānaṁ bahudhā vibhūtibhiḥ</w:t>
      </w:r>
    </w:p>
    <w:p w:rsidR="006C10CA" w:rsidRPr="00C6503C" w:rsidRDefault="006C10CA" w:rsidP="00C00566">
      <w:r w:rsidRPr="00C6503C">
        <w:t>02090133 preṅkhaṁ śritā yā kusumākarānugair</w:t>
      </w:r>
    </w:p>
    <w:p w:rsidR="006C10CA" w:rsidRPr="00C6503C" w:rsidRDefault="006C10CA" w:rsidP="00C00566">
      <w:r w:rsidRPr="00C6503C">
        <w:t>02090134 vigīyamānā priya-karma gāyatī</w:t>
      </w:r>
    </w:p>
    <w:p w:rsidR="006C10CA" w:rsidRPr="00C6503C" w:rsidRDefault="006C10CA" w:rsidP="00C00566">
      <w:r w:rsidRPr="00C6503C">
        <w:t>02090141 dadarśa tatrākhila-sātvatāṁ patiṁ</w:t>
      </w:r>
    </w:p>
    <w:p w:rsidR="006C10CA" w:rsidRPr="00C6503C" w:rsidRDefault="006C10CA" w:rsidP="00C00566">
      <w:r w:rsidRPr="00C6503C">
        <w:t>02090142 śriyaḥ patiṁ yajña-patiṁ jagat-patim</w:t>
      </w:r>
    </w:p>
    <w:p w:rsidR="006C10CA" w:rsidRPr="00C6503C" w:rsidRDefault="006C10CA" w:rsidP="00C00566">
      <w:r w:rsidRPr="00C6503C">
        <w:t>02090143 sunanda-nanda-prabalārhaṇādibhiḥ</w:t>
      </w:r>
    </w:p>
    <w:p w:rsidR="006C10CA" w:rsidRPr="00C6503C" w:rsidRDefault="006C10CA" w:rsidP="00C00566">
      <w:r w:rsidRPr="00C6503C">
        <w:t>02090144 sva-pārṣadāgraiḥ parisevitaṁ vibhum</w:t>
      </w:r>
    </w:p>
    <w:p w:rsidR="006C10CA" w:rsidRPr="00C6503C" w:rsidRDefault="006C10CA" w:rsidP="00C00566">
      <w:r w:rsidRPr="00C6503C">
        <w:t>02090151 bhṛtya-prasādābhimukhaṁ dṛg-āsavaṁ</w:t>
      </w:r>
    </w:p>
    <w:p w:rsidR="006C10CA" w:rsidRPr="00C6503C" w:rsidRDefault="006C10CA" w:rsidP="00C00566">
      <w:r w:rsidRPr="00C6503C">
        <w:t>02090152 prasanna-hāsāruṇa-locanānanam</w:t>
      </w:r>
    </w:p>
    <w:p w:rsidR="006C10CA" w:rsidRPr="00C6503C" w:rsidRDefault="006C10CA" w:rsidP="00C00566">
      <w:r w:rsidRPr="00C6503C">
        <w:t>02090153 kirīṭinaṁ kuṇḍalinaṁ catur-bhujaṁ</w:t>
      </w:r>
    </w:p>
    <w:p w:rsidR="006C10CA" w:rsidRPr="00C6503C" w:rsidRDefault="006C10CA" w:rsidP="00C00566">
      <w:r w:rsidRPr="00C6503C">
        <w:t>02090154 pītāṁśukaṁ vakṣasi lakṣitaṁ śriyā</w:t>
      </w:r>
    </w:p>
    <w:p w:rsidR="006C10CA" w:rsidRPr="00C6503C" w:rsidRDefault="006C10CA" w:rsidP="00C00566">
      <w:r w:rsidRPr="00C6503C">
        <w:t xml:space="preserve">02090161 adhyarhaṇīyāsanam āsthitaṁ paraṁ </w:t>
      </w:r>
    </w:p>
    <w:p w:rsidR="006C10CA" w:rsidRPr="00C6503C" w:rsidRDefault="006C10CA" w:rsidP="00C00566">
      <w:r w:rsidRPr="00C6503C">
        <w:t>02090162 vṛtaṁ catuḥ-ṣoḍaśa-pañca-śaktibhiḥ</w:t>
      </w:r>
    </w:p>
    <w:p w:rsidR="006C10CA" w:rsidRPr="00C6503C" w:rsidRDefault="006C10CA" w:rsidP="00C00566">
      <w:r w:rsidRPr="00C6503C">
        <w:t xml:space="preserve">02090163 yuktaṁ bhagaiḥ svair itaratra cādhruvaiḥ </w:t>
      </w:r>
    </w:p>
    <w:p w:rsidR="006C10CA" w:rsidRPr="00C6503C" w:rsidRDefault="006C10CA" w:rsidP="00C00566">
      <w:r w:rsidRPr="00C6503C">
        <w:t>02090164 sva eva dhāman ramamāṇam īśvaram</w:t>
      </w:r>
    </w:p>
    <w:p w:rsidR="006C10CA" w:rsidRPr="00C6503C" w:rsidRDefault="006C10CA" w:rsidP="00C00566">
      <w:r w:rsidRPr="00C6503C">
        <w:t>02090171 tad-darśanāhlāda-pariplutāntaro</w:t>
      </w:r>
    </w:p>
    <w:p w:rsidR="006C10CA" w:rsidRPr="00C6503C" w:rsidRDefault="006C10CA" w:rsidP="00C00566">
      <w:r w:rsidRPr="00C6503C">
        <w:t>02090172 hṛṣyat-tanuḥ prema-bharāśru-locanaḥ</w:t>
      </w:r>
    </w:p>
    <w:p w:rsidR="006C10CA" w:rsidRPr="00C6503C" w:rsidRDefault="006C10CA" w:rsidP="00C00566">
      <w:r w:rsidRPr="00C6503C">
        <w:t>02090173 nanāma pādāmbujam asya viśva-sṛg</w:t>
      </w:r>
    </w:p>
    <w:p w:rsidR="006C10CA" w:rsidRPr="00C6503C" w:rsidRDefault="006C10CA" w:rsidP="00C00566">
      <w:r w:rsidRPr="00C6503C">
        <w:t>02090174 yat pāramahaṁsyena pathādhigamyate</w:t>
      </w:r>
    </w:p>
    <w:p w:rsidR="006C10CA" w:rsidRPr="00C6503C" w:rsidRDefault="006C10CA" w:rsidP="00C00566">
      <w:r w:rsidRPr="00C6503C">
        <w:t>02090181 taṁ prīyamāṇaṁ samupasthitaṁ kaviṁ</w:t>
      </w:r>
    </w:p>
    <w:p w:rsidR="006C10CA" w:rsidRPr="00C6503C" w:rsidRDefault="006C10CA" w:rsidP="00C00566">
      <w:r w:rsidRPr="00C6503C">
        <w:t>02090182 prajā-visarge nija-śāsanārhaṇam</w:t>
      </w:r>
    </w:p>
    <w:p w:rsidR="006C10CA" w:rsidRPr="00C6503C" w:rsidRDefault="006C10CA" w:rsidP="00C00566">
      <w:r w:rsidRPr="00C6503C">
        <w:t>02090183 babhāṣa īṣat-smita-śociṣā girā</w:t>
      </w:r>
    </w:p>
    <w:p w:rsidR="006C10CA" w:rsidRPr="00C6503C" w:rsidRDefault="006C10CA" w:rsidP="00C00566">
      <w:r w:rsidRPr="00C6503C">
        <w:t>02090184 priyaḥ priyaṁ prīta-manāḥ kare spṛśan</w:t>
      </w:r>
    </w:p>
    <w:p w:rsidR="006C10CA" w:rsidRPr="00C6503C" w:rsidRDefault="006C10CA" w:rsidP="00C00566">
      <w:r w:rsidRPr="00C6503C">
        <w:t>0209019 śrī-bhagavān uvāca</w:t>
      </w:r>
    </w:p>
    <w:p w:rsidR="006C10CA" w:rsidRPr="00C6503C" w:rsidRDefault="006C10CA" w:rsidP="00C00566">
      <w:r w:rsidRPr="00C6503C">
        <w:t>02090191 tvayāhaṁ toṣitaḥ samyag veda-garbha sisṛkṣayā</w:t>
      </w:r>
    </w:p>
    <w:p w:rsidR="006C10CA" w:rsidRPr="00C6503C" w:rsidRDefault="006C10CA" w:rsidP="00C00566">
      <w:r w:rsidRPr="00C6503C">
        <w:t>02090193 ciraṁ bhṛtena tapasā dustoṣaḥ kūṭa-yoginām</w:t>
      </w:r>
    </w:p>
    <w:p w:rsidR="006C10CA" w:rsidRPr="00C6503C" w:rsidRDefault="006C10CA" w:rsidP="00C00566">
      <w:r w:rsidRPr="00C6503C">
        <w:t>02090201 varaṁ varaya bhadraṁ te vareśaṁ mābhivāñchitam</w:t>
      </w:r>
    </w:p>
    <w:p w:rsidR="006C10CA" w:rsidRPr="00C6503C" w:rsidRDefault="006C10CA" w:rsidP="00C00566">
      <w:r w:rsidRPr="00C6503C">
        <w:t>02090203 brahma‘ chreyaḥ-pariśrāmaḥ puṁsāṁ mad-darśanāvadhiḥ</w:t>
      </w:r>
    </w:p>
    <w:p w:rsidR="006C10CA" w:rsidRPr="00C6503C" w:rsidRDefault="006C10CA" w:rsidP="00C00566">
      <w:r w:rsidRPr="00C6503C">
        <w:t>02090211 manīṣitānubhāvo’yaṁ mama lokāvalokanam</w:t>
      </w:r>
    </w:p>
    <w:p w:rsidR="006C10CA" w:rsidRPr="00C6503C" w:rsidRDefault="006C10CA" w:rsidP="00C00566">
      <w:r w:rsidRPr="00C6503C">
        <w:t>02090213 yad upaśrutya rahasi cakartha paramaṁ tapaḥ</w:t>
      </w:r>
    </w:p>
    <w:p w:rsidR="006C10CA" w:rsidRPr="00C6503C" w:rsidRDefault="006C10CA" w:rsidP="00C00566">
      <w:r w:rsidRPr="00C6503C">
        <w:t>02090221 pratyādiṣṭaṁ mayā tatra tvayi karma-vimohite</w:t>
      </w:r>
    </w:p>
    <w:p w:rsidR="006C10CA" w:rsidRPr="00C6503C" w:rsidRDefault="006C10CA" w:rsidP="00C00566">
      <w:r w:rsidRPr="00C6503C">
        <w:t>02090223 tapo me hṛdayaṁ sākṣād ātmāhaṁ tapaso’nagha</w:t>
      </w:r>
    </w:p>
    <w:p w:rsidR="006C10CA" w:rsidRPr="00C6503C" w:rsidRDefault="006C10CA" w:rsidP="00C00566">
      <w:r w:rsidRPr="00C6503C">
        <w:t>02090231 sṛjāmi tapasaivedaṁ grasāmi tapasā punaḥ</w:t>
      </w:r>
    </w:p>
    <w:p w:rsidR="006C10CA" w:rsidRPr="00C6503C" w:rsidRDefault="006C10CA" w:rsidP="00C00566">
      <w:r w:rsidRPr="00C6503C">
        <w:t>02090233 bibharmi tapasā viśvaṁ vīryaṁ me duścaraṁ tapaḥ</w:t>
      </w:r>
    </w:p>
    <w:p w:rsidR="006C10CA" w:rsidRPr="00C6503C" w:rsidRDefault="006C10CA" w:rsidP="00C00566">
      <w:r w:rsidRPr="00C6503C">
        <w:t>0209024 brahmovāca</w:t>
      </w:r>
    </w:p>
    <w:p w:rsidR="006C10CA" w:rsidRPr="00C6503C" w:rsidRDefault="006C10CA" w:rsidP="00C00566">
      <w:r w:rsidRPr="00C6503C">
        <w:t>02090241 bhagavan sarva-bhūtānām adhyakṣo’vasthito guhām</w:t>
      </w:r>
    </w:p>
    <w:p w:rsidR="006C10CA" w:rsidRPr="00C6503C" w:rsidRDefault="006C10CA" w:rsidP="00C00566">
      <w:r w:rsidRPr="00C6503C">
        <w:t>02090243 veda hy apratiruddhena prajñānena cikīrṣitam</w:t>
      </w:r>
    </w:p>
    <w:p w:rsidR="006C10CA" w:rsidRPr="00C6503C" w:rsidRDefault="006C10CA" w:rsidP="00C00566">
      <w:r w:rsidRPr="00C6503C">
        <w:t>02090251 tathāpi nāthamānasya nātha nāthaya nāthitam</w:t>
      </w:r>
    </w:p>
    <w:p w:rsidR="006C10CA" w:rsidRPr="00C6503C" w:rsidRDefault="006C10CA" w:rsidP="00C00566">
      <w:r w:rsidRPr="00C6503C">
        <w:t>02090253 parāvare yathā rūpejānīyāṁ te tv arūpiṇaḥ</w:t>
      </w:r>
    </w:p>
    <w:p w:rsidR="006C10CA" w:rsidRPr="00C6503C" w:rsidRDefault="006C10CA" w:rsidP="00C00566">
      <w:r w:rsidRPr="00C6503C">
        <w:t>02090261 yathātma-māyā-yogena nānā-śakty-upabṛṁhitam</w:t>
      </w:r>
    </w:p>
    <w:p w:rsidR="006C10CA" w:rsidRPr="00C6503C" w:rsidRDefault="006C10CA" w:rsidP="00C00566">
      <w:r w:rsidRPr="00C6503C">
        <w:t>02090263 vilumpan visṛjan gṛhṇan bibhrad ātmānam ātmanā</w:t>
      </w:r>
    </w:p>
    <w:p w:rsidR="006C10CA" w:rsidRPr="00C6503C" w:rsidRDefault="006C10CA" w:rsidP="00C00566">
      <w:r w:rsidRPr="00C6503C">
        <w:t>02090271 krīḍasy amogha-saṅkalpa ūrṇanābhir yathorṇute</w:t>
      </w:r>
    </w:p>
    <w:p w:rsidR="006C10CA" w:rsidRPr="00C6503C" w:rsidRDefault="006C10CA" w:rsidP="00C00566">
      <w:r w:rsidRPr="00C6503C">
        <w:t>02090273 tathā tad-viṣayāṁ dhehi manīṣāṁ mayi mādhava</w:t>
      </w:r>
    </w:p>
    <w:p w:rsidR="006C10CA" w:rsidRPr="00C6503C" w:rsidRDefault="006C10CA" w:rsidP="00C00566">
      <w:r w:rsidRPr="00C6503C">
        <w:t>02090281 bhagavac-chikṣitam ahaṁ karavāṇi hy atandritaḥ</w:t>
      </w:r>
    </w:p>
    <w:p w:rsidR="006C10CA" w:rsidRPr="00C6503C" w:rsidRDefault="006C10CA" w:rsidP="00C00566">
      <w:r w:rsidRPr="00C6503C">
        <w:t>02090283 nehamānaḥ prajā-sargaṁ badhyeyaṁ yad-anugrahāt</w:t>
      </w:r>
    </w:p>
    <w:p w:rsidR="006C10CA" w:rsidRDefault="006C10CA" w:rsidP="00C00566">
      <w:r w:rsidRPr="00C6503C">
        <w:t xml:space="preserve">02090291 yāvat sakhā sakhyur iveśa te kṛtaḥ </w:t>
      </w:r>
    </w:p>
    <w:p w:rsidR="006C10CA" w:rsidRPr="00C6503C" w:rsidRDefault="006C10CA" w:rsidP="00C00566">
      <w:r w:rsidRPr="00C6503C">
        <w:t>0209029</w:t>
      </w:r>
      <w:r>
        <w:t>2</w:t>
      </w:r>
      <w:r w:rsidRPr="00C6503C">
        <w:t xml:space="preserve"> prajā-visarge vibhajāmi bho janam</w:t>
      </w:r>
    </w:p>
    <w:p w:rsidR="006C10CA" w:rsidRDefault="006C10CA" w:rsidP="00C00566">
      <w:r w:rsidRPr="00C6503C">
        <w:t xml:space="preserve">02090293 aviklavas te parikarmaṇi sthito </w:t>
      </w:r>
    </w:p>
    <w:p w:rsidR="006C10CA" w:rsidRPr="00C6503C" w:rsidRDefault="006C10CA" w:rsidP="00C00566">
      <w:r w:rsidRPr="00C6503C">
        <w:t>0209029</w:t>
      </w:r>
      <w:r>
        <w:t>4</w:t>
      </w:r>
      <w:r w:rsidRPr="00C6503C">
        <w:t xml:space="preserve"> mā me samunnaddha-mado’ja māninaḥ</w:t>
      </w:r>
    </w:p>
    <w:p w:rsidR="006C10CA" w:rsidRPr="00C6503C" w:rsidRDefault="006C10CA" w:rsidP="00C00566">
      <w:r w:rsidRPr="00C6503C">
        <w:t>0209030 śrī-bhagavān uvāca</w:t>
      </w:r>
    </w:p>
    <w:p w:rsidR="006C10CA" w:rsidRPr="00C6503C" w:rsidRDefault="006C10CA" w:rsidP="00C00566">
      <w:r w:rsidRPr="00C6503C">
        <w:t>02090301 jñānaṁ parama-guhyaṁ me yad vijñāna-samanvitam</w:t>
      </w:r>
    </w:p>
    <w:p w:rsidR="006C10CA" w:rsidRPr="00C6503C" w:rsidRDefault="006C10CA" w:rsidP="00C00566">
      <w:r w:rsidRPr="00C6503C">
        <w:t>02090303 sarahasyaṁ tad-aṅgaṁ ca gṛhāṇa gaditaṁ mayā</w:t>
      </w:r>
    </w:p>
    <w:p w:rsidR="006C10CA" w:rsidRPr="00C6503C" w:rsidRDefault="006C10CA" w:rsidP="00C00566">
      <w:r w:rsidRPr="00C6503C">
        <w:t>02090311 yāvān ahaṁ yathā-bhāvo yad-rūpa-guṇa-karmakaḥ</w:t>
      </w:r>
    </w:p>
    <w:p w:rsidR="006C10CA" w:rsidRPr="00C6503C" w:rsidRDefault="006C10CA" w:rsidP="00C00566">
      <w:r w:rsidRPr="00C6503C">
        <w:t>02090313 tathaiva tattva-vijñānam astu te mad-anugrahāt</w:t>
      </w:r>
    </w:p>
    <w:p w:rsidR="006C10CA" w:rsidRPr="00C6503C" w:rsidRDefault="006C10CA" w:rsidP="00C00566">
      <w:r w:rsidRPr="00C6503C">
        <w:t>02090321 aham evāsam evāgre nānyad yat sad-asat param</w:t>
      </w:r>
    </w:p>
    <w:p w:rsidR="006C10CA" w:rsidRPr="00C6503C" w:rsidRDefault="006C10CA" w:rsidP="00C00566">
      <w:r w:rsidRPr="00C6503C">
        <w:t>02090323 paścād ahaṁ yad etac ca yo’vaśiṣyeta so’smy aham</w:t>
      </w:r>
    </w:p>
    <w:p w:rsidR="006C10CA" w:rsidRPr="00C6503C" w:rsidRDefault="006C10CA" w:rsidP="00C00566">
      <w:r w:rsidRPr="00C6503C">
        <w:t>02090331 ṛte’rthaṁ yat pratīyeta na pratīyeta cātmani</w:t>
      </w:r>
    </w:p>
    <w:p w:rsidR="006C10CA" w:rsidRPr="00C6503C" w:rsidRDefault="006C10CA" w:rsidP="00C00566">
      <w:r w:rsidRPr="00C6503C">
        <w:t>02090333 tad vidyād ātmano māyāṁ yathābhāso yathā tamaḥ</w:t>
      </w:r>
    </w:p>
    <w:p w:rsidR="006C10CA" w:rsidRPr="00C6503C" w:rsidRDefault="006C10CA" w:rsidP="00C00566">
      <w:r w:rsidRPr="00C6503C">
        <w:t>02090341 yathā mahānti bhūtāni bhūteṣūccāvaceṣv anu</w:t>
      </w:r>
    </w:p>
    <w:p w:rsidR="006C10CA" w:rsidRPr="00C6503C" w:rsidRDefault="006C10CA" w:rsidP="00C00566">
      <w:r w:rsidRPr="00C6503C">
        <w:t>02090343 praviṣṭāny apraviṣṭāni tathā teṣu na teṣv aham</w:t>
      </w:r>
    </w:p>
    <w:p w:rsidR="006C10CA" w:rsidRPr="00C6503C" w:rsidRDefault="006C10CA" w:rsidP="00C00566">
      <w:r w:rsidRPr="00C6503C">
        <w:t>02090351 etāvad eva jijñāsyaṁ tattva-jijñāsunātmanaḥ</w:t>
      </w:r>
    </w:p>
    <w:p w:rsidR="006C10CA" w:rsidRPr="00C6503C" w:rsidRDefault="006C10CA" w:rsidP="00C00566">
      <w:r w:rsidRPr="00C6503C">
        <w:t>02090353 anvaya-vyatirekābhyāṁ yat syāt sarvatra sarvadā</w:t>
      </w:r>
    </w:p>
    <w:p w:rsidR="006C10CA" w:rsidRPr="00C6503C" w:rsidRDefault="006C10CA" w:rsidP="00C00566">
      <w:r w:rsidRPr="00C6503C">
        <w:t>02090361 etan mataṁ samātiṣṭha parameṇa samādhinā</w:t>
      </w:r>
    </w:p>
    <w:p w:rsidR="006C10CA" w:rsidRPr="00C6503C" w:rsidRDefault="006C10CA" w:rsidP="00C00566">
      <w:r w:rsidRPr="00C6503C">
        <w:t>02090363 bhavān kalpa-vikalpeṣu na vimuhyati karhicit</w:t>
      </w:r>
    </w:p>
    <w:p w:rsidR="006C10CA" w:rsidRPr="00C6503C" w:rsidRDefault="006C10CA" w:rsidP="00C00566">
      <w:r w:rsidRPr="00C6503C">
        <w:t>0209037 śrī-śuka uvāca</w:t>
      </w:r>
    </w:p>
    <w:p w:rsidR="006C10CA" w:rsidRPr="00C6503C" w:rsidRDefault="006C10CA" w:rsidP="00C00566">
      <w:r w:rsidRPr="00C6503C">
        <w:t>02090371 sampradiśyaivam ajano janānāṁ parameṣṭhinam</w:t>
      </w:r>
    </w:p>
    <w:p w:rsidR="006C10CA" w:rsidRPr="00C6503C" w:rsidRDefault="006C10CA" w:rsidP="00C00566">
      <w:r w:rsidRPr="00C6503C">
        <w:t>02090373 paśyatas tasya tad rūpam ātmano nyaruṇad dhariḥ</w:t>
      </w:r>
    </w:p>
    <w:p w:rsidR="006C10CA" w:rsidRPr="00C6503C" w:rsidRDefault="006C10CA" w:rsidP="00C00566">
      <w:r w:rsidRPr="00C6503C">
        <w:t>02090381 antarhitendriyārthāya haraye vihitāñjaliḥ</w:t>
      </w:r>
    </w:p>
    <w:p w:rsidR="006C10CA" w:rsidRPr="00C6503C" w:rsidRDefault="006C10CA" w:rsidP="00C00566">
      <w:r w:rsidRPr="00C6503C">
        <w:t>02090383 sarva-bhūtamayo viśvaṁ sasarjedaṁ sa pūrvavat</w:t>
      </w:r>
    </w:p>
    <w:p w:rsidR="006C10CA" w:rsidRPr="00C6503C" w:rsidRDefault="006C10CA" w:rsidP="00C00566">
      <w:r w:rsidRPr="00C6503C">
        <w:t>02090391 prajāpatir dharma-patir ekadā niyamān yamān</w:t>
      </w:r>
    </w:p>
    <w:p w:rsidR="006C10CA" w:rsidRPr="00C6503C" w:rsidRDefault="006C10CA" w:rsidP="00C00566">
      <w:r w:rsidRPr="00C6503C">
        <w:t>02090393 bhadraṁ prajānām anvicchann ātiṣṭhat svārtha-kāmyayā</w:t>
      </w:r>
    </w:p>
    <w:p w:rsidR="006C10CA" w:rsidRPr="00C6503C" w:rsidRDefault="006C10CA" w:rsidP="00C00566">
      <w:r w:rsidRPr="00C6503C">
        <w:t>02090401 taṁ nāradaḥ priyatamo rikthādānām anuvrataḥ</w:t>
      </w:r>
    </w:p>
    <w:p w:rsidR="006C10CA" w:rsidRPr="00C6503C" w:rsidRDefault="006C10CA" w:rsidP="00C00566">
      <w:r w:rsidRPr="00C6503C">
        <w:t>02090403 śuśrūṣamāṇaḥ śīlena praśrayeṇa damena ca</w:t>
      </w:r>
    </w:p>
    <w:p w:rsidR="006C10CA" w:rsidRPr="00C6503C" w:rsidRDefault="006C10CA" w:rsidP="00C00566">
      <w:r w:rsidRPr="00C6503C">
        <w:t>02090411 māyāṁ vividiṣan viṣṇor māyeśasya mahā-muniḥ</w:t>
      </w:r>
    </w:p>
    <w:p w:rsidR="006C10CA" w:rsidRPr="00C6503C" w:rsidRDefault="006C10CA" w:rsidP="00C00566">
      <w:r w:rsidRPr="00C6503C">
        <w:t>02090413 mahā-bhāgavato rājan pitaraṁ paryatoṣayat</w:t>
      </w:r>
    </w:p>
    <w:p w:rsidR="006C10CA" w:rsidRPr="00C6503C" w:rsidRDefault="006C10CA" w:rsidP="00C00566">
      <w:r w:rsidRPr="00C6503C">
        <w:t>02090421 tuṣṭaṁ niśāmya pitaraṁ lokānāṁ prapitāmaham</w:t>
      </w:r>
    </w:p>
    <w:p w:rsidR="006C10CA" w:rsidRPr="00C6503C" w:rsidRDefault="006C10CA" w:rsidP="00C00566">
      <w:r w:rsidRPr="00C6503C">
        <w:t>02090423 devarṣiḥ paripapraccha bhavān yan mānupṛcchati</w:t>
      </w:r>
    </w:p>
    <w:p w:rsidR="006C10CA" w:rsidRPr="00C6503C" w:rsidRDefault="006C10CA" w:rsidP="00C00566">
      <w:r w:rsidRPr="00C6503C">
        <w:t>02090431 tasmā idaṁ bhāgavataṁ purāṇaṁ daśa-lakṣaṇam</w:t>
      </w:r>
    </w:p>
    <w:p w:rsidR="006C10CA" w:rsidRPr="00C6503C" w:rsidRDefault="006C10CA" w:rsidP="00C00566">
      <w:r w:rsidRPr="00C6503C">
        <w:t>02090433 proktaṁ bhagavatā prāha prītaḥ putrāya bhūta-kṛt</w:t>
      </w:r>
    </w:p>
    <w:p w:rsidR="006C10CA" w:rsidRPr="00C6503C" w:rsidRDefault="006C10CA" w:rsidP="00C00566">
      <w:r w:rsidRPr="00C6503C">
        <w:t>02090441 nāradaḥ prāha munaye sarasvatyās taṭe nṛpa</w:t>
      </w:r>
    </w:p>
    <w:p w:rsidR="006C10CA" w:rsidRPr="00C6503C" w:rsidRDefault="006C10CA" w:rsidP="00C00566">
      <w:r w:rsidRPr="00C6503C">
        <w:t>02090443 dhyāyate brahma paramaṁ vyāsāyāmita-tejase</w:t>
      </w:r>
    </w:p>
    <w:p w:rsidR="006C10CA" w:rsidRPr="00C6503C" w:rsidRDefault="006C10CA" w:rsidP="00C00566">
      <w:r w:rsidRPr="00C6503C">
        <w:t>02090451 yad utāhaṁ tvayā pṛṣṭo vairājāt puruṣād idam</w:t>
      </w:r>
    </w:p>
    <w:p w:rsidR="006C10CA" w:rsidRPr="00C6503C" w:rsidRDefault="006C10CA" w:rsidP="00C00566">
      <w:r w:rsidRPr="00C6503C">
        <w:t>02090453 yathāsīt tad upākhyāste praśnān anyāṁś ca kṛtsnaśaḥ</w:t>
      </w:r>
    </w:p>
    <w:p w:rsidR="006C10CA" w:rsidRPr="00C6503C" w:rsidRDefault="006C10CA" w:rsidP="00C00566">
      <w:r w:rsidRPr="00C6503C">
        <w:t>0210001 śrī-śuka uvāca</w:t>
      </w:r>
    </w:p>
    <w:p w:rsidR="006C10CA" w:rsidRPr="00C6503C" w:rsidRDefault="006C10CA" w:rsidP="00C00566">
      <w:r w:rsidRPr="00C6503C">
        <w:t>02100011 atra sargo visargaś ca sthānaṁ poṣaṇam ūtayaḥ</w:t>
      </w:r>
    </w:p>
    <w:p w:rsidR="006C10CA" w:rsidRPr="00C6503C" w:rsidRDefault="006C10CA" w:rsidP="00C00566">
      <w:r w:rsidRPr="00C6503C">
        <w:t>02100013 manvantareśānukathā nirodho muktir āśrayaḥ</w:t>
      </w:r>
    </w:p>
    <w:p w:rsidR="006C10CA" w:rsidRPr="00C6503C" w:rsidRDefault="006C10CA" w:rsidP="00C00566">
      <w:r w:rsidRPr="00C6503C">
        <w:t>02100021 daśamasya viśuddhy-arthaṁ navānām iha lakṣaṇam</w:t>
      </w:r>
    </w:p>
    <w:p w:rsidR="006C10CA" w:rsidRPr="00C6503C" w:rsidRDefault="006C10CA" w:rsidP="00C00566">
      <w:r w:rsidRPr="00C6503C">
        <w:t>02100023 varṇayanti mahātmānaḥ śrutenārthena cāñjasā</w:t>
      </w:r>
    </w:p>
    <w:p w:rsidR="006C10CA" w:rsidRPr="00C6503C" w:rsidRDefault="006C10CA" w:rsidP="00C00566">
      <w:r w:rsidRPr="00C6503C">
        <w:t>02100031 bhūta-mātrendriya-dhiyāṁ janma sarga udāhṛtaḥ</w:t>
      </w:r>
    </w:p>
    <w:p w:rsidR="006C10CA" w:rsidRPr="00C6503C" w:rsidRDefault="006C10CA" w:rsidP="00C00566">
      <w:r w:rsidRPr="00C6503C">
        <w:t>02100033 brahmaṇo guṇa-vaiṣamyād visargaḥ pauruṣaḥ smṛtaḥ</w:t>
      </w:r>
    </w:p>
    <w:p w:rsidR="006C10CA" w:rsidRPr="00C6503C" w:rsidRDefault="006C10CA" w:rsidP="00C00566">
      <w:r w:rsidRPr="00C6503C">
        <w:t>02100041 sthitir vaikuṇṭha-vijayaḥ poṣaṇaṁ tad-anugrahaḥ</w:t>
      </w:r>
    </w:p>
    <w:p w:rsidR="006C10CA" w:rsidRPr="00C6503C" w:rsidRDefault="006C10CA" w:rsidP="00C00566">
      <w:r w:rsidRPr="00C6503C">
        <w:t>02100043 manvantarāṇi sad-dharma ūtayaḥ karma-vāsanāḥ</w:t>
      </w:r>
    </w:p>
    <w:p w:rsidR="006C10CA" w:rsidRPr="00C6503C" w:rsidRDefault="006C10CA" w:rsidP="00C00566">
      <w:r w:rsidRPr="00C6503C">
        <w:t>02100051 avatārānucaritaṁ hareś cāsyānuvartinām</w:t>
      </w:r>
    </w:p>
    <w:p w:rsidR="006C10CA" w:rsidRPr="00C6503C" w:rsidRDefault="006C10CA" w:rsidP="00C00566">
      <w:r w:rsidRPr="00C6503C">
        <w:t>02100053 puṁsām īśa-kathāḥ proktā nānākhyānopabṛṁhitāḥ</w:t>
      </w:r>
    </w:p>
    <w:p w:rsidR="006C10CA" w:rsidRPr="00C6503C" w:rsidRDefault="006C10CA" w:rsidP="00C00566">
      <w:r w:rsidRPr="00C6503C">
        <w:t>02100061 nirodho’syānuśayanam ātmanaḥ saha śaktibhiḥ</w:t>
      </w:r>
    </w:p>
    <w:p w:rsidR="006C10CA" w:rsidRPr="00C6503C" w:rsidRDefault="006C10CA" w:rsidP="00C00566">
      <w:r w:rsidRPr="00C6503C">
        <w:t>02100063 muktir hitvānyathā rūpaṁ sva-rūpeṇa vyavasthitiḥ</w:t>
      </w:r>
    </w:p>
    <w:p w:rsidR="006C10CA" w:rsidRPr="00C6503C" w:rsidRDefault="006C10CA" w:rsidP="00C00566">
      <w:r w:rsidRPr="00C6503C">
        <w:t>02100071 ābhāsaś ca nirodhaś ca yato’sty adhyavasīyate</w:t>
      </w:r>
    </w:p>
    <w:p w:rsidR="006C10CA" w:rsidRPr="00C6503C" w:rsidRDefault="006C10CA" w:rsidP="00C00566">
      <w:r w:rsidRPr="00C6503C">
        <w:t>02100073 sa āśrayaḥ paraṁ brahma paramātmeti śabdyate</w:t>
      </w:r>
    </w:p>
    <w:p w:rsidR="006C10CA" w:rsidRPr="00C6503C" w:rsidRDefault="006C10CA" w:rsidP="00C00566">
      <w:r w:rsidRPr="00C6503C">
        <w:t>02100081 yo’dhyātmiko’yaṁ puruṣaḥ so’sāv evādhidaivikaḥ</w:t>
      </w:r>
    </w:p>
    <w:p w:rsidR="006C10CA" w:rsidRPr="00C6503C" w:rsidRDefault="006C10CA" w:rsidP="00C00566">
      <w:r w:rsidRPr="00C6503C">
        <w:t>02100083 yas tatrobhaya-vicchedaḥ puruṣo hy ādhibhautikaḥ</w:t>
      </w:r>
    </w:p>
    <w:p w:rsidR="006C10CA" w:rsidRPr="00C6503C" w:rsidRDefault="006C10CA" w:rsidP="00C00566">
      <w:r w:rsidRPr="00C6503C">
        <w:t>02100091 ekam ekatarābhāve yadā nopalabhāmahe</w:t>
      </w:r>
    </w:p>
    <w:p w:rsidR="006C10CA" w:rsidRPr="00C6503C" w:rsidRDefault="006C10CA" w:rsidP="00C00566">
      <w:r w:rsidRPr="00C6503C">
        <w:t>02100093 tritayaṁ tatra yo veda sa ātmā svāśrayāśrayaḥ</w:t>
      </w:r>
    </w:p>
    <w:p w:rsidR="006C10CA" w:rsidRPr="00C6503C" w:rsidRDefault="006C10CA" w:rsidP="00C00566">
      <w:r w:rsidRPr="00C6503C">
        <w:t>02100101 puruṣo’ṇḍaṁ vinirbhidya yadāsau sa vinirgataḥ</w:t>
      </w:r>
    </w:p>
    <w:p w:rsidR="006C10CA" w:rsidRPr="00C6503C" w:rsidRDefault="006C10CA" w:rsidP="00C00566">
      <w:r w:rsidRPr="00C6503C">
        <w:t>02100103 ātmano’yanam anvicchann apo’srākṣīc chuciḥ śucīḥ</w:t>
      </w:r>
    </w:p>
    <w:p w:rsidR="006C10CA" w:rsidRPr="00C6503C" w:rsidRDefault="006C10CA" w:rsidP="00C00566">
      <w:r w:rsidRPr="00C6503C">
        <w:t>02100111 tāsv avātsīt sva-sṛṣṭāsu sahasraṁ parivatsarān</w:t>
      </w:r>
    </w:p>
    <w:p w:rsidR="006C10CA" w:rsidRPr="00C6503C" w:rsidRDefault="006C10CA" w:rsidP="00C00566">
      <w:r w:rsidRPr="00C6503C">
        <w:t>02100113 tena nārāyaṇo nāma yad āpaḥ puruṣodbhavāḥ</w:t>
      </w:r>
    </w:p>
    <w:p w:rsidR="006C10CA" w:rsidRPr="00C6503C" w:rsidRDefault="006C10CA" w:rsidP="00C00566">
      <w:r w:rsidRPr="00C6503C">
        <w:t>02100121 dravyaṁ karma ca kālaś ca svabhāvo jīva eva ca</w:t>
      </w:r>
    </w:p>
    <w:p w:rsidR="006C10CA" w:rsidRPr="00C6503C" w:rsidRDefault="006C10CA" w:rsidP="00C00566">
      <w:r w:rsidRPr="00C6503C">
        <w:t>02100123 yad-anugrahataḥ santi na santi yad-upekṣayā</w:t>
      </w:r>
    </w:p>
    <w:p w:rsidR="006C10CA" w:rsidRPr="00C6503C" w:rsidRDefault="006C10CA" w:rsidP="00C00566">
      <w:r w:rsidRPr="00C6503C">
        <w:t>02100131 eko nānātvam anvicchan yoga-talpāt samutthitaḥ</w:t>
      </w:r>
    </w:p>
    <w:p w:rsidR="006C10CA" w:rsidRPr="00C6503C" w:rsidRDefault="006C10CA" w:rsidP="00C00566">
      <w:r w:rsidRPr="00C6503C">
        <w:t>02100133 vīryaṁ hiraṇmayaṁ devo māyayā vyasṛjat tridhā</w:t>
      </w:r>
    </w:p>
    <w:p w:rsidR="006C10CA" w:rsidRPr="00C6503C" w:rsidRDefault="006C10CA" w:rsidP="00C00566">
      <w:r w:rsidRPr="00C6503C">
        <w:t>02100141 adhidaivam athādhyātmam adhibhūtam iti prabhuḥ</w:t>
      </w:r>
    </w:p>
    <w:p w:rsidR="006C10CA" w:rsidRPr="00C6503C" w:rsidRDefault="006C10CA" w:rsidP="00C00566">
      <w:r w:rsidRPr="00C6503C">
        <w:t>02100143 athaikaṁ pauruṣaṁ vīryaṁ tridhābhidyata tac chṛṇu</w:t>
      </w:r>
    </w:p>
    <w:p w:rsidR="006C10CA" w:rsidRPr="00C6503C" w:rsidRDefault="006C10CA" w:rsidP="00C00566">
      <w:r w:rsidRPr="00C6503C">
        <w:t>02100151 antaḥ śarīra ākāśāt puruṣasya viceṣṭataḥ</w:t>
      </w:r>
    </w:p>
    <w:p w:rsidR="006C10CA" w:rsidRPr="00C6503C" w:rsidRDefault="006C10CA" w:rsidP="00C00566">
      <w:r w:rsidRPr="00C6503C">
        <w:t>02100153 ojaḥ saho balaṁ jajñe tataḥ prāṇo mahān asuḥ</w:t>
      </w:r>
    </w:p>
    <w:p w:rsidR="006C10CA" w:rsidRPr="00C6503C" w:rsidRDefault="006C10CA" w:rsidP="00C00566">
      <w:r w:rsidRPr="00C6503C">
        <w:t>02100161 anuprāṇanti yaṁ prāṇāḥ prāṇantaṁ sarva-jantuṣu</w:t>
      </w:r>
    </w:p>
    <w:p w:rsidR="006C10CA" w:rsidRPr="00C6503C" w:rsidRDefault="006C10CA" w:rsidP="00C00566">
      <w:r w:rsidRPr="00C6503C">
        <w:t>02100163 apānantam apānanti nara-devam ivānugāḥ</w:t>
      </w:r>
    </w:p>
    <w:p w:rsidR="006C10CA" w:rsidRPr="00C6503C" w:rsidRDefault="006C10CA" w:rsidP="00C00566">
      <w:r w:rsidRPr="00C6503C">
        <w:t>02100171 prāṇenākṣipatā kṣut tṛḍ antarā jāyate vibhoḥ</w:t>
      </w:r>
    </w:p>
    <w:p w:rsidR="006C10CA" w:rsidRPr="00C6503C" w:rsidRDefault="006C10CA" w:rsidP="00C00566">
      <w:r w:rsidRPr="00C6503C">
        <w:t>02100173 pipāsato jakṣataś ca prāṅ mukhaṁ nirabhidyata</w:t>
      </w:r>
    </w:p>
    <w:p w:rsidR="006C10CA" w:rsidRPr="00C6503C" w:rsidRDefault="006C10CA" w:rsidP="00C00566">
      <w:r w:rsidRPr="00C6503C">
        <w:t>02100181 mukhatas tālu nirbhinnaṁ</w:t>
      </w:r>
      <w:r>
        <w:t xml:space="preserve"> </w:t>
      </w:r>
      <w:r w:rsidRPr="00C6503C">
        <w:t>jihvā tatropajāyate</w:t>
      </w:r>
    </w:p>
    <w:p w:rsidR="006C10CA" w:rsidRPr="00C6503C" w:rsidRDefault="006C10CA" w:rsidP="00C00566">
      <w:r w:rsidRPr="00C6503C">
        <w:t>02100183 tato nānā-raso jajñe jihvayā yo’dhigamyate</w:t>
      </w:r>
    </w:p>
    <w:p w:rsidR="006C10CA" w:rsidRPr="00C6503C" w:rsidRDefault="006C10CA" w:rsidP="00C00566">
      <w:r w:rsidRPr="00C6503C">
        <w:t>02100191 vivakṣor mukhato bhūmno vahnir vāg vyāhṛtaṁ tayoḥ</w:t>
      </w:r>
    </w:p>
    <w:p w:rsidR="006C10CA" w:rsidRPr="00C6503C" w:rsidRDefault="006C10CA" w:rsidP="00C00566">
      <w:r w:rsidRPr="00C6503C">
        <w:t>02100193 jale caitasya suciraṁ nirodhaḥ samajāyata</w:t>
      </w:r>
    </w:p>
    <w:p w:rsidR="006C10CA" w:rsidRPr="00C6503C" w:rsidRDefault="006C10CA" w:rsidP="00C00566">
      <w:r w:rsidRPr="00C6503C">
        <w:t>02100201 nāsike nirabhidyetāṁ dodhūyati nabhasvati</w:t>
      </w:r>
    </w:p>
    <w:p w:rsidR="006C10CA" w:rsidRPr="00C6503C" w:rsidRDefault="006C10CA" w:rsidP="00C00566">
      <w:r w:rsidRPr="00C6503C">
        <w:t>02100203 tatra vāyur gandha-vaho ghrāṇo nasi jighṛkṣataḥ</w:t>
      </w:r>
    </w:p>
    <w:p w:rsidR="006C10CA" w:rsidRPr="00C6503C" w:rsidRDefault="006C10CA" w:rsidP="00C00566">
      <w:r w:rsidRPr="00C6503C">
        <w:t>02100211 yadātmani nirālokam ātmānaṁ ca didṛkṣataḥ</w:t>
      </w:r>
    </w:p>
    <w:p w:rsidR="006C10CA" w:rsidRPr="00C6503C" w:rsidRDefault="006C10CA" w:rsidP="00C00566">
      <w:r w:rsidRPr="00C6503C">
        <w:t>02100213 nirbhinne hy akṣiṇī tasya jyotiś cakṣur guṇa-grahaḥ</w:t>
      </w:r>
    </w:p>
    <w:p w:rsidR="006C10CA" w:rsidRPr="00C6503C" w:rsidRDefault="006C10CA" w:rsidP="00C00566">
      <w:r w:rsidRPr="00C6503C">
        <w:t>02100221 bodhyamānasya ṛṣibhir ātmanas taj jighṛkṣataḥ</w:t>
      </w:r>
    </w:p>
    <w:p w:rsidR="006C10CA" w:rsidRPr="00C6503C" w:rsidRDefault="006C10CA" w:rsidP="00C00566">
      <w:r w:rsidRPr="00C6503C">
        <w:t>02100223 karṇau ca nirabhidyetāṁ diśaḥ śrotraṁ guṇa-grahaḥ</w:t>
      </w:r>
    </w:p>
    <w:p w:rsidR="006C10CA" w:rsidRPr="00C6503C" w:rsidRDefault="006C10CA" w:rsidP="00C00566">
      <w:r w:rsidRPr="00C6503C">
        <w:t>02100231 vastuno mṛdu-kāṭhinya- laghu-gurv-oṣṇa-śītatām</w:t>
      </w:r>
    </w:p>
    <w:p w:rsidR="006C10CA" w:rsidRPr="00C6503C" w:rsidRDefault="006C10CA" w:rsidP="00C00566">
      <w:r w:rsidRPr="00C6503C">
        <w:t>02100233 jighṛkṣatas tvaṅ nirbhinnā tasyāṁ roma-mahī-ruhāḥ</w:t>
      </w:r>
    </w:p>
    <w:p w:rsidR="006C10CA" w:rsidRPr="00C6503C" w:rsidRDefault="006C10CA" w:rsidP="00C00566">
      <w:r w:rsidRPr="00C6503C">
        <w:t>02100235 tatra cāntar bahir vātas tvacā labdha-guṇo vṛtaḥ</w:t>
      </w:r>
    </w:p>
    <w:p w:rsidR="006C10CA" w:rsidRPr="00C6503C" w:rsidRDefault="006C10CA" w:rsidP="00C00566">
      <w:r w:rsidRPr="00C6503C">
        <w:t>02100241 hastau ruruhatus tasya nānā-karma-cikīrṣayā</w:t>
      </w:r>
    </w:p>
    <w:p w:rsidR="006C10CA" w:rsidRPr="00C6503C" w:rsidRDefault="006C10CA" w:rsidP="00C00566">
      <w:r w:rsidRPr="00C6503C">
        <w:t>02100243 tayos tu balavān indra ādānam ubhayāśrayam</w:t>
      </w:r>
    </w:p>
    <w:p w:rsidR="006C10CA" w:rsidRPr="00C6503C" w:rsidRDefault="006C10CA" w:rsidP="00C00566">
      <w:r w:rsidRPr="00C6503C">
        <w:t>02100251 gatiṁ jigīṣataḥ pādau ruruhāte’bhikāmikām</w:t>
      </w:r>
    </w:p>
    <w:p w:rsidR="006C10CA" w:rsidRPr="00C6503C" w:rsidRDefault="006C10CA" w:rsidP="00C00566">
      <w:r w:rsidRPr="00C6503C">
        <w:t>02100253 padbhyāṁ yajñaḥ svayaṁ havyaṁ karmabhiḥ kriyate nṛbhiḥ</w:t>
      </w:r>
    </w:p>
    <w:p w:rsidR="006C10CA" w:rsidRPr="00C6503C" w:rsidRDefault="006C10CA" w:rsidP="00C00566">
      <w:r w:rsidRPr="00C6503C">
        <w:t>02100261 nirabhidyata śiśno vai prajānandāmṛtārthinaḥ</w:t>
      </w:r>
    </w:p>
    <w:p w:rsidR="006C10CA" w:rsidRPr="00C6503C" w:rsidRDefault="006C10CA" w:rsidP="00C00566">
      <w:r w:rsidRPr="00C6503C">
        <w:t>02100263 upastha āsīt kāmānāṁ priyaṁ tad-ubhayāśrayam</w:t>
      </w:r>
    </w:p>
    <w:p w:rsidR="006C10CA" w:rsidRPr="00C6503C" w:rsidRDefault="006C10CA" w:rsidP="00C00566">
      <w:r w:rsidRPr="00C6503C">
        <w:t>02100271 utsisṛkṣor dhātu-malaṁ nirabhidyata vai gudam</w:t>
      </w:r>
    </w:p>
    <w:p w:rsidR="006C10CA" w:rsidRPr="00C6503C" w:rsidRDefault="006C10CA" w:rsidP="00C00566">
      <w:r w:rsidRPr="00C6503C">
        <w:t>02100273 tataḥ pāyus tato mitra utsarga ubhayāśrayaḥ</w:t>
      </w:r>
    </w:p>
    <w:p w:rsidR="006C10CA" w:rsidRPr="00C6503C" w:rsidRDefault="006C10CA" w:rsidP="00C00566">
      <w:r w:rsidRPr="00C6503C">
        <w:t>02100281 āsisṛpsoḥ puraḥ puryā nābhi-dvāram apānataḥ</w:t>
      </w:r>
    </w:p>
    <w:p w:rsidR="006C10CA" w:rsidRPr="00C6503C" w:rsidRDefault="006C10CA" w:rsidP="00C00566">
      <w:r w:rsidRPr="00C6503C">
        <w:t>02100283 tatrāpānas tato mṛtyuḥ pṛthaktvam ubhayāśrayam</w:t>
      </w:r>
    </w:p>
    <w:p w:rsidR="006C10CA" w:rsidRPr="00C6503C" w:rsidRDefault="006C10CA" w:rsidP="00C00566">
      <w:r w:rsidRPr="00C6503C">
        <w:t>02100291 āditsor anna-pānānām āsan kukṣy-antra-nāḍayaḥ</w:t>
      </w:r>
    </w:p>
    <w:p w:rsidR="006C10CA" w:rsidRPr="00C6503C" w:rsidRDefault="006C10CA" w:rsidP="00C00566">
      <w:r w:rsidRPr="00C6503C">
        <w:t>02100293 nadyaḥ samudrāś ca tayos tuṣṭiḥ puṣṭis tad-āśraye</w:t>
      </w:r>
    </w:p>
    <w:p w:rsidR="006C10CA" w:rsidRPr="00C6503C" w:rsidRDefault="006C10CA" w:rsidP="00C00566">
      <w:r w:rsidRPr="00C6503C">
        <w:t>02100301 nididhyāsor ātma-māyāṁ hṛdayaṁ nirabhidyata</w:t>
      </w:r>
    </w:p>
    <w:p w:rsidR="006C10CA" w:rsidRPr="00C6503C" w:rsidRDefault="006C10CA" w:rsidP="00C00566">
      <w:r w:rsidRPr="00C6503C">
        <w:t>02100303 tato manaś candra iti saṅkalpaḥ kāma eva ca</w:t>
      </w:r>
    </w:p>
    <w:p w:rsidR="006C10CA" w:rsidRPr="00C6503C" w:rsidRDefault="006C10CA" w:rsidP="00C00566">
      <w:r w:rsidRPr="00C6503C">
        <w:t>02100311 tvak-carma-māṁsa-rudhira- medo-majjāsthi-dhātavaḥ</w:t>
      </w:r>
    </w:p>
    <w:p w:rsidR="006C10CA" w:rsidRPr="00C6503C" w:rsidRDefault="006C10CA" w:rsidP="00C00566">
      <w:r w:rsidRPr="00C6503C">
        <w:t>02100313 bhūmy-ap-tejomayāḥ sapta prāṇo vyomāmbu-vāyubhiḥ</w:t>
      </w:r>
    </w:p>
    <w:p w:rsidR="006C10CA" w:rsidRPr="00C6503C" w:rsidRDefault="006C10CA" w:rsidP="00C00566">
      <w:r w:rsidRPr="00C6503C">
        <w:t>02100321 guṇātmakānīndriyāṇi bhūtādi-prabhavā guṇāḥ</w:t>
      </w:r>
    </w:p>
    <w:p w:rsidR="006C10CA" w:rsidRPr="00C6503C" w:rsidRDefault="006C10CA" w:rsidP="00C00566">
      <w:r w:rsidRPr="00C6503C">
        <w:t>02100323 manaḥ sarva-vikārātmā buddhir vijñāna-rūpiṇī</w:t>
      </w:r>
    </w:p>
    <w:p w:rsidR="006C10CA" w:rsidRPr="00C6503C" w:rsidRDefault="006C10CA" w:rsidP="00C00566">
      <w:r w:rsidRPr="00C6503C">
        <w:t>02100331 etad bhagavato rūpaṁ sthūlaṁ te vyāhṛtaṁ mayā</w:t>
      </w:r>
    </w:p>
    <w:p w:rsidR="006C10CA" w:rsidRPr="00C6503C" w:rsidRDefault="006C10CA" w:rsidP="00C00566">
      <w:r w:rsidRPr="00C6503C">
        <w:t>02100333 mahy-ādibhiś cāvaraṇair aṣṭabhir bahir āvṛtam</w:t>
      </w:r>
    </w:p>
    <w:p w:rsidR="006C10CA" w:rsidRPr="00C6503C" w:rsidRDefault="006C10CA" w:rsidP="00C00566">
      <w:r w:rsidRPr="00C6503C">
        <w:t>02100341 ataḥ paraṁ sūkṣmatamam avyaktaṁ nirviśeṣaṇam</w:t>
      </w:r>
    </w:p>
    <w:p w:rsidR="006C10CA" w:rsidRPr="00C6503C" w:rsidRDefault="006C10CA" w:rsidP="00C00566">
      <w:r w:rsidRPr="00C6503C">
        <w:t>02100343 anādi-madhya-nidhanaṁ nityaṁ vāṅ-manasaḥ param</w:t>
      </w:r>
    </w:p>
    <w:p w:rsidR="006C10CA" w:rsidRPr="00C6503C" w:rsidRDefault="006C10CA" w:rsidP="00C00566">
      <w:r w:rsidRPr="00C6503C">
        <w:t>02100351 amunī bhagavad-rūpe mayā te hy anuvarṇite</w:t>
      </w:r>
    </w:p>
    <w:p w:rsidR="006C10CA" w:rsidRPr="00C6503C" w:rsidRDefault="006C10CA" w:rsidP="00C00566">
      <w:r w:rsidRPr="00C6503C">
        <w:t>02100353 ubhe api na gṛhṇanti māyā-sṛṣṭe vipaścitaḥ</w:t>
      </w:r>
    </w:p>
    <w:p w:rsidR="006C10CA" w:rsidRPr="00C6503C" w:rsidRDefault="006C10CA" w:rsidP="00C00566">
      <w:r w:rsidRPr="00C6503C">
        <w:t>02100361 sa vācya-vācakatayā bhagavān brahma-rūpa-dhṛk</w:t>
      </w:r>
    </w:p>
    <w:p w:rsidR="006C10CA" w:rsidRPr="00C6503C" w:rsidRDefault="006C10CA" w:rsidP="00C00566">
      <w:r w:rsidRPr="00C6503C">
        <w:t>02100363 nāma-rūpa-kriyā dhatte sakarmākarmakaḥ paraḥ</w:t>
      </w:r>
    </w:p>
    <w:p w:rsidR="006C10CA" w:rsidRPr="00C6503C" w:rsidRDefault="006C10CA" w:rsidP="00C00566">
      <w:r w:rsidRPr="00C6503C">
        <w:t>02100371 prajā-patīn manūn devān ṛṣīn pitṛ-gaṇān pṛthak</w:t>
      </w:r>
    </w:p>
    <w:p w:rsidR="006C10CA" w:rsidRPr="00C6503C" w:rsidRDefault="006C10CA" w:rsidP="00C00566">
      <w:r w:rsidRPr="00C6503C">
        <w:t>02100373 siddha-cāraṇa-gandharvān vidyādhrāsura-guhyakān</w:t>
      </w:r>
    </w:p>
    <w:p w:rsidR="006C10CA" w:rsidRPr="00C6503C" w:rsidRDefault="006C10CA" w:rsidP="00C00566">
      <w:r w:rsidRPr="00C6503C">
        <w:t>02100381 kinnarāpsaraso nāgān sarpān kimpuruṣān narān</w:t>
      </w:r>
    </w:p>
    <w:p w:rsidR="006C10CA" w:rsidRPr="00C6503C" w:rsidRDefault="006C10CA" w:rsidP="00C00566">
      <w:r w:rsidRPr="00C6503C">
        <w:t>02100383 māt</w:t>
      </w:r>
      <w:r>
        <w:t>ṛ-</w:t>
      </w:r>
      <w:r w:rsidRPr="00C6503C">
        <w:t>rakṣaḥ-piśācāṁś ca preta-bhūta-vināyakān</w:t>
      </w:r>
    </w:p>
    <w:p w:rsidR="006C10CA" w:rsidRPr="00C6503C" w:rsidRDefault="006C10CA" w:rsidP="00C00566">
      <w:r w:rsidRPr="00C6503C">
        <w:t>02100391 kūṣmāṇḍonmāda-vetālān yātudhānān grahān api</w:t>
      </w:r>
    </w:p>
    <w:p w:rsidR="006C10CA" w:rsidRPr="00C6503C" w:rsidRDefault="006C10CA" w:rsidP="00C00566">
      <w:r w:rsidRPr="00C6503C">
        <w:t>02100393 khagān mṛgān paśūn vṛkṣān girīn nṛpa sarīsṛpān</w:t>
      </w:r>
    </w:p>
    <w:p w:rsidR="006C10CA" w:rsidRPr="00C6503C" w:rsidRDefault="006C10CA" w:rsidP="00C00566">
      <w:r w:rsidRPr="00C6503C">
        <w:t>02100</w:t>
      </w:r>
      <w:r>
        <w:t>395</w:t>
      </w:r>
      <w:r w:rsidRPr="00C6503C">
        <w:t xml:space="preserve"> dvi-vidhāś catur-vidhā ye’nye jala-sthala-nabhaukasaḥ</w:t>
      </w:r>
    </w:p>
    <w:p w:rsidR="006C10CA" w:rsidRPr="00C6503C" w:rsidRDefault="006C10CA" w:rsidP="00C00566">
      <w:r w:rsidRPr="00C6503C">
        <w:t>0210040</w:t>
      </w:r>
      <w:r>
        <w:t>1</w:t>
      </w:r>
      <w:r w:rsidRPr="00C6503C">
        <w:t xml:space="preserve"> kuśalākuśalā miśrāḥ karmaṇāṁ gatayas tv imāḥ</w:t>
      </w:r>
    </w:p>
    <w:p w:rsidR="006C10CA" w:rsidRPr="00C6503C" w:rsidRDefault="006C10CA" w:rsidP="00C00566">
      <w:r w:rsidRPr="00C6503C">
        <w:t>021004</w:t>
      </w:r>
      <w:r>
        <w:t>03</w:t>
      </w:r>
      <w:r w:rsidRPr="00C6503C">
        <w:t xml:space="preserve"> sattvaṁ rajas tama iti tisraḥ sura-nṛ-nārakāḥ</w:t>
      </w:r>
    </w:p>
    <w:p w:rsidR="006C10CA" w:rsidRPr="00C6503C" w:rsidRDefault="006C10CA" w:rsidP="00C00566">
      <w:r w:rsidRPr="00C6503C">
        <w:t>0210041</w:t>
      </w:r>
      <w:r>
        <w:t>1</w:t>
      </w:r>
      <w:r w:rsidRPr="00C6503C">
        <w:t xml:space="preserve"> tatrāpy ekaikaśo rājan bhidyante gatayas tridhā</w:t>
      </w:r>
    </w:p>
    <w:p w:rsidR="006C10CA" w:rsidRPr="00C6503C" w:rsidRDefault="006C10CA" w:rsidP="00C00566">
      <w:r w:rsidRPr="00C6503C">
        <w:t>0210041</w:t>
      </w:r>
      <w:r>
        <w:t>3</w:t>
      </w:r>
      <w:r w:rsidRPr="00C6503C">
        <w:t xml:space="preserve"> yadaikaikataro’nyābhyāṁ sva-bhāva upahanyate</w:t>
      </w:r>
    </w:p>
    <w:p w:rsidR="006C10CA" w:rsidRPr="00C6503C" w:rsidRDefault="006C10CA" w:rsidP="00C00566">
      <w:r w:rsidRPr="00C6503C">
        <w:t>02100421 sa evedaṁ jagad-dhātā bhagavān dharma-rūpa-dhṛk</w:t>
      </w:r>
    </w:p>
    <w:p w:rsidR="006C10CA" w:rsidRPr="00C6503C" w:rsidRDefault="006C10CA" w:rsidP="00C00566">
      <w:r w:rsidRPr="00C6503C">
        <w:t>02100423 puṣṇāti sthāpayan viśvaṁ tiryaṅ-nara-surādibhiḥ</w:t>
      </w:r>
    </w:p>
    <w:p w:rsidR="006C10CA" w:rsidRPr="00C6503C" w:rsidRDefault="006C10CA" w:rsidP="00C00566">
      <w:r w:rsidRPr="00C6503C">
        <w:t>02100431 tataḥ kālāgni-rudrātmā yat sṛṣṭam idam ātmanaḥ</w:t>
      </w:r>
    </w:p>
    <w:p w:rsidR="006C10CA" w:rsidRPr="00C6503C" w:rsidRDefault="006C10CA" w:rsidP="00C00566">
      <w:r w:rsidRPr="00C6503C">
        <w:t>02100433 sanniyacchati tat kāle ghanānīkam ivānilaḥ</w:t>
      </w:r>
    </w:p>
    <w:p w:rsidR="006C10CA" w:rsidRPr="00C6503C" w:rsidRDefault="006C10CA" w:rsidP="00C00566">
      <w:r w:rsidRPr="00C6503C">
        <w:t>02100441 ittham-bhāvena kathito bhagavān bhagavattamaḥ</w:t>
      </w:r>
    </w:p>
    <w:p w:rsidR="006C10CA" w:rsidRPr="00C6503C" w:rsidRDefault="006C10CA" w:rsidP="00C00566">
      <w:r w:rsidRPr="00C6503C">
        <w:t>02100443 nettham-bhāvena hi paraṁ draṣṭum arhanti sūrayaḥ</w:t>
      </w:r>
    </w:p>
    <w:p w:rsidR="006C10CA" w:rsidRPr="00C6503C" w:rsidRDefault="006C10CA" w:rsidP="00C00566">
      <w:r w:rsidRPr="00C6503C">
        <w:t>02100451 nāsya karmaṇi janmādau parasyānuvidhīyate</w:t>
      </w:r>
    </w:p>
    <w:p w:rsidR="006C10CA" w:rsidRPr="00C6503C" w:rsidRDefault="006C10CA" w:rsidP="00C00566">
      <w:r w:rsidRPr="00C6503C">
        <w:t>02100453 kartṛtva-pratiṣedhārthaṁ māyayāropitaṁ hi tat</w:t>
      </w:r>
    </w:p>
    <w:p w:rsidR="006C10CA" w:rsidRPr="00C6503C" w:rsidRDefault="006C10CA" w:rsidP="00C00566">
      <w:r w:rsidRPr="00C6503C">
        <w:t>02100461 ayaṁ tu brahmaṇaḥ kalpaḥ savikalpa udāhṛtaḥ</w:t>
      </w:r>
    </w:p>
    <w:p w:rsidR="006C10CA" w:rsidRPr="00C6503C" w:rsidRDefault="006C10CA" w:rsidP="00C00566">
      <w:r w:rsidRPr="00C6503C">
        <w:t>02100463 vidhiḥ sādhāraṇo yatra sargāḥ prākṛta-vaikṛtāḥ</w:t>
      </w:r>
    </w:p>
    <w:p w:rsidR="006C10CA" w:rsidRPr="00C6503C" w:rsidRDefault="006C10CA" w:rsidP="00C00566">
      <w:r w:rsidRPr="00C6503C">
        <w:t>02100473 parimāṇaṁ ca kālasya kalpa-lakṣaṇa-vigraham</w:t>
      </w:r>
    </w:p>
    <w:p w:rsidR="006C10CA" w:rsidRPr="00C6503C" w:rsidRDefault="006C10CA" w:rsidP="00C00566">
      <w:r w:rsidRPr="00C6503C">
        <w:t>02100473 yathā purastād vyākhyāsye pādmaṁ kalpam atho śṛṇu</w:t>
      </w:r>
    </w:p>
    <w:p w:rsidR="006C10CA" w:rsidRPr="00C6503C" w:rsidRDefault="006C10CA" w:rsidP="00C00566">
      <w:r w:rsidRPr="00C6503C">
        <w:t>0210048 śaunaka uvāca</w:t>
      </w:r>
    </w:p>
    <w:p w:rsidR="006C10CA" w:rsidRPr="00C6503C" w:rsidRDefault="006C10CA" w:rsidP="00C00566">
      <w:r w:rsidRPr="00C6503C">
        <w:t>02100481 yad āha no bhavān sūta kṣattā bhāgavatottamaḥ</w:t>
      </w:r>
    </w:p>
    <w:p w:rsidR="006C10CA" w:rsidRPr="00C6503C" w:rsidRDefault="006C10CA" w:rsidP="00C00566">
      <w:r w:rsidRPr="00C6503C">
        <w:t>02100483 cacāra tīrthāni bhuvas tyaktvā bandhūn sudustyajān</w:t>
      </w:r>
    </w:p>
    <w:p w:rsidR="006C10CA" w:rsidRPr="00C6503C" w:rsidRDefault="006C10CA" w:rsidP="00C00566">
      <w:r w:rsidRPr="00C6503C">
        <w:t>02100491 kṣattuḥ kauśāraves tasya saṁvādo’dhyātma-saṁśritaḥ</w:t>
      </w:r>
    </w:p>
    <w:p w:rsidR="006C10CA" w:rsidRPr="00C6503C" w:rsidRDefault="006C10CA" w:rsidP="00C00566">
      <w:r w:rsidRPr="00C6503C">
        <w:t>02100493 yad vā sa bhagavāṁs tasmai pṛṣṭas tattvam uvāca ha</w:t>
      </w:r>
    </w:p>
    <w:p w:rsidR="006C10CA" w:rsidRPr="00C6503C" w:rsidRDefault="006C10CA" w:rsidP="00C00566">
      <w:r w:rsidRPr="00C6503C">
        <w:t>02100501 brūhi nas tad idaṁ saumya vidurasya viceṣṭitam</w:t>
      </w:r>
    </w:p>
    <w:p w:rsidR="006C10CA" w:rsidRPr="00C6503C" w:rsidRDefault="006C10CA" w:rsidP="00C00566">
      <w:r w:rsidRPr="00C6503C">
        <w:t>02100503 bandhu-tyāga-nimittaṁ ca yathaivāgatavān punaḥ</w:t>
      </w:r>
    </w:p>
    <w:p w:rsidR="006C10CA" w:rsidRPr="00C6503C" w:rsidRDefault="006C10CA" w:rsidP="00C00566">
      <w:r w:rsidRPr="00C6503C">
        <w:t>0210051 sūta uvāca</w:t>
      </w:r>
    </w:p>
    <w:p w:rsidR="006C10CA" w:rsidRPr="00C6503C" w:rsidRDefault="006C10CA" w:rsidP="00C00566">
      <w:r w:rsidRPr="00C6503C">
        <w:t>02100511 rājñā parīkṣitā pṛṣṭo yad avocan mahā-muniḥ</w:t>
      </w:r>
    </w:p>
    <w:p w:rsidR="006C10CA" w:rsidRPr="00C6503C" w:rsidRDefault="006C10CA" w:rsidP="00C00566">
      <w:r w:rsidRPr="00C6503C">
        <w:t>02100513 tad vo’bhidhāsye śṛṇuta rājñaḥ praśnānusārataḥ</w:t>
      </w:r>
    </w:p>
    <w:p w:rsidR="006C10CA" w:rsidRPr="00C6503C" w:rsidRDefault="006C10CA" w:rsidP="00C00566"/>
    <w:p w:rsidR="006C10CA" w:rsidRPr="00C6503C" w:rsidRDefault="006C10CA" w:rsidP="00C00566">
      <w:r w:rsidRPr="00C6503C">
        <w:t>0301001 śrī-śuka uvāca</w:t>
      </w:r>
    </w:p>
    <w:p w:rsidR="006C10CA" w:rsidRPr="00C6503C" w:rsidRDefault="006C10CA" w:rsidP="00C00566">
      <w:r w:rsidRPr="00C6503C">
        <w:t>03010011 evam etat purā pṛṣṭo maitreyo bhagavān kila</w:t>
      </w:r>
    </w:p>
    <w:p w:rsidR="006C10CA" w:rsidRPr="00C6503C" w:rsidRDefault="006C10CA" w:rsidP="00C00566">
      <w:r w:rsidRPr="00C6503C">
        <w:t>03010013 kṣattrā vanaṁ praviṣṭena tyaktvā sva-gṛham ṛddhimat</w:t>
      </w:r>
    </w:p>
    <w:p w:rsidR="006C10CA" w:rsidRPr="00C6503C" w:rsidRDefault="006C10CA" w:rsidP="00C00566">
      <w:r w:rsidRPr="00C6503C">
        <w:t>03010021 yad vā ayaṁ mantra-kṛd vo bhagavān akhileśvaraḥ</w:t>
      </w:r>
    </w:p>
    <w:p w:rsidR="006C10CA" w:rsidRPr="00C6503C" w:rsidRDefault="006C10CA" w:rsidP="00C00566">
      <w:r w:rsidRPr="00C6503C">
        <w:t>03010023 pauravendra-gṛhaṁ hitvā praviveśātmasāt kṛtam</w:t>
      </w:r>
    </w:p>
    <w:p w:rsidR="006C10CA" w:rsidRPr="00C6503C" w:rsidRDefault="006C10CA" w:rsidP="00C00566">
      <w:r w:rsidRPr="00C6503C">
        <w:t>0301003 rājovāca</w:t>
      </w:r>
    </w:p>
    <w:p w:rsidR="006C10CA" w:rsidRPr="00C6503C" w:rsidRDefault="006C10CA" w:rsidP="00C00566">
      <w:r w:rsidRPr="00C6503C">
        <w:t>03010031 kutra kṣattur bhagavatā maitreyeṇāsa saṅgamaḥ</w:t>
      </w:r>
    </w:p>
    <w:p w:rsidR="006C10CA" w:rsidRPr="00C6503C" w:rsidRDefault="006C10CA" w:rsidP="00C00566">
      <w:r w:rsidRPr="00C6503C">
        <w:t>03010033 kadā vā saha-saṁvāda etad varṇaya naḥ prabho</w:t>
      </w:r>
    </w:p>
    <w:p w:rsidR="006C10CA" w:rsidRPr="00C6503C" w:rsidRDefault="006C10CA" w:rsidP="00C00566">
      <w:r w:rsidRPr="00C6503C">
        <w:t>03010041 na hy alpārthodayas tasya vidurasyāmalātmanaḥ</w:t>
      </w:r>
    </w:p>
    <w:p w:rsidR="006C10CA" w:rsidRPr="00C6503C" w:rsidRDefault="006C10CA" w:rsidP="00C00566">
      <w:r w:rsidRPr="00C6503C">
        <w:t>03010043 tasmin varīyasi praśnaḥ sādhu-vādopabṛṁhitaḥ</w:t>
      </w:r>
    </w:p>
    <w:p w:rsidR="006C10CA" w:rsidRPr="00C6503C" w:rsidRDefault="006C10CA" w:rsidP="00C00566">
      <w:r w:rsidRPr="00C6503C">
        <w:t>0301005 sūta uvāca</w:t>
      </w:r>
    </w:p>
    <w:p w:rsidR="006C10CA" w:rsidRPr="00C6503C" w:rsidRDefault="006C10CA" w:rsidP="00C00566">
      <w:r w:rsidRPr="00C6503C">
        <w:t>03010051 sa evam ṛṣi-varyo’yaṁ pṛṣṭo rājñā parīkṣitā</w:t>
      </w:r>
    </w:p>
    <w:p w:rsidR="006C10CA" w:rsidRPr="00C6503C" w:rsidRDefault="006C10CA" w:rsidP="00C00566">
      <w:r w:rsidRPr="00C6503C">
        <w:t>03010053 praty āha taṁ subahu-vit prītātmā śrūyatām iti</w:t>
      </w:r>
    </w:p>
    <w:p w:rsidR="006C10CA" w:rsidRPr="00C6503C" w:rsidRDefault="006C10CA" w:rsidP="00C00566">
      <w:r w:rsidRPr="00C6503C">
        <w:t>0301006 śrī-śuka uvāca</w:t>
      </w:r>
    </w:p>
    <w:p w:rsidR="006C10CA" w:rsidRPr="00C6503C" w:rsidRDefault="006C10CA" w:rsidP="00C00566">
      <w:r w:rsidRPr="00C6503C">
        <w:t>03010061 yadā tu rājā sva-sutān asādhūn</w:t>
      </w:r>
    </w:p>
    <w:p w:rsidR="006C10CA" w:rsidRPr="00C6503C" w:rsidRDefault="006C10CA" w:rsidP="00C00566">
      <w:r w:rsidRPr="00C6503C">
        <w:t>0301006</w:t>
      </w:r>
      <w:r>
        <w:t>2</w:t>
      </w:r>
      <w:r w:rsidRPr="00C6503C">
        <w:t xml:space="preserve"> puṣṇan na dharmeṇa vinaṣṭa-dṛṣṭiḥ</w:t>
      </w:r>
    </w:p>
    <w:p w:rsidR="006C10CA" w:rsidRPr="00C6503C" w:rsidRDefault="006C10CA" w:rsidP="00C00566">
      <w:r w:rsidRPr="00C6503C">
        <w:t>03010063 bhrātur yaviṣṭhasya sutān vibandhūn</w:t>
      </w:r>
    </w:p>
    <w:p w:rsidR="006C10CA" w:rsidRPr="00C6503C" w:rsidRDefault="006C10CA" w:rsidP="00C00566">
      <w:r w:rsidRPr="00C6503C">
        <w:t>0301006</w:t>
      </w:r>
      <w:r>
        <w:t>4</w:t>
      </w:r>
      <w:r w:rsidRPr="00C6503C">
        <w:t xml:space="preserve"> praveśya lākṣā-bhavane dadāha</w:t>
      </w:r>
    </w:p>
    <w:p w:rsidR="006C10CA" w:rsidRPr="00C6503C" w:rsidRDefault="006C10CA" w:rsidP="00C00566">
      <w:r w:rsidRPr="00C6503C">
        <w:t>03010071 yadā sabhāyāṁ kuru-deva-devyāḥ</w:t>
      </w:r>
    </w:p>
    <w:p w:rsidR="006C10CA" w:rsidRPr="00C6503C" w:rsidRDefault="006C10CA" w:rsidP="00C00566">
      <w:r w:rsidRPr="00C6503C">
        <w:t>0301007</w:t>
      </w:r>
      <w:r>
        <w:t>2</w:t>
      </w:r>
      <w:r w:rsidRPr="00C6503C">
        <w:t xml:space="preserve"> keśābhimarśaṁ suta-karma garhyam</w:t>
      </w:r>
    </w:p>
    <w:p w:rsidR="006C10CA" w:rsidRPr="00C6503C" w:rsidRDefault="006C10CA" w:rsidP="00C00566">
      <w:r w:rsidRPr="00C6503C">
        <w:t>03010073 na vārayām āsa nṛpaḥ snuṣāyāḥ</w:t>
      </w:r>
    </w:p>
    <w:p w:rsidR="006C10CA" w:rsidRPr="00C6503C" w:rsidRDefault="006C10CA" w:rsidP="00C00566">
      <w:r w:rsidRPr="00C6503C">
        <w:t>0301007</w:t>
      </w:r>
      <w:r>
        <w:t>4</w:t>
      </w:r>
      <w:r w:rsidRPr="00C6503C">
        <w:t xml:space="preserve"> svāsrair harantyāḥ kuca-kuṅkumāni</w:t>
      </w:r>
    </w:p>
    <w:p w:rsidR="006C10CA" w:rsidRPr="00C6503C" w:rsidRDefault="006C10CA" w:rsidP="00C00566">
      <w:r w:rsidRPr="00C6503C">
        <w:t>03010081 dyūte tv adharmeṇa jitasya sādhoḥ</w:t>
      </w:r>
    </w:p>
    <w:p w:rsidR="006C10CA" w:rsidRPr="00C6503C" w:rsidRDefault="006C10CA" w:rsidP="00C00566">
      <w:r w:rsidRPr="00C6503C">
        <w:t>0301008</w:t>
      </w:r>
      <w:r>
        <w:t>2</w:t>
      </w:r>
      <w:r w:rsidRPr="00C6503C">
        <w:t xml:space="preserve"> satyāvalambasya vanaṁ gatasya</w:t>
      </w:r>
    </w:p>
    <w:p w:rsidR="006C10CA" w:rsidRPr="00C6503C" w:rsidRDefault="006C10CA" w:rsidP="00C00566">
      <w:r w:rsidRPr="00C6503C">
        <w:t>03010083 na yācato’dāt samayena dāyaṁ</w:t>
      </w:r>
    </w:p>
    <w:p w:rsidR="006C10CA" w:rsidRPr="00C6503C" w:rsidRDefault="006C10CA" w:rsidP="00C00566">
      <w:r w:rsidRPr="00C6503C">
        <w:t>0301008</w:t>
      </w:r>
      <w:r>
        <w:t>4</w:t>
      </w:r>
      <w:r w:rsidRPr="00C6503C">
        <w:t xml:space="preserve"> tamo-juṣāṇo yad ajāta-śatroḥ</w:t>
      </w:r>
    </w:p>
    <w:p w:rsidR="006C10CA" w:rsidRPr="00C6503C" w:rsidRDefault="006C10CA" w:rsidP="00C00566">
      <w:r w:rsidRPr="00C6503C">
        <w:t>03010091 yadā ca pārtha-prahitaḥ sabhāyāṁ</w:t>
      </w:r>
    </w:p>
    <w:p w:rsidR="006C10CA" w:rsidRPr="00C6503C" w:rsidRDefault="006C10CA" w:rsidP="00C00566">
      <w:r w:rsidRPr="00C6503C">
        <w:t>0301009</w:t>
      </w:r>
      <w:r>
        <w:t>2</w:t>
      </w:r>
      <w:r w:rsidRPr="00C6503C">
        <w:t xml:space="preserve">  jagad-gurur yāni jagāda kṛṣṇaḥ</w:t>
      </w:r>
    </w:p>
    <w:p w:rsidR="006C10CA" w:rsidRPr="00C6503C" w:rsidRDefault="006C10CA" w:rsidP="00C00566">
      <w:r w:rsidRPr="00C6503C">
        <w:t>03010093 na tāni puṁsām amṛtāyanāni</w:t>
      </w:r>
    </w:p>
    <w:p w:rsidR="006C10CA" w:rsidRPr="00C6503C" w:rsidRDefault="006C10CA" w:rsidP="00C00566">
      <w:r w:rsidRPr="00C6503C">
        <w:t>0301009</w:t>
      </w:r>
      <w:r>
        <w:t>4</w:t>
      </w:r>
      <w:r w:rsidRPr="00C6503C">
        <w:t xml:space="preserve"> rājoru mene kṣata-puṇya-leśaḥ</w:t>
      </w:r>
    </w:p>
    <w:p w:rsidR="006C10CA" w:rsidRPr="00C6503C" w:rsidRDefault="006C10CA" w:rsidP="00C00566">
      <w:r w:rsidRPr="00C6503C">
        <w:t>03010101 yadopahūto bhavanaṁ praviṣṭo</w:t>
      </w:r>
    </w:p>
    <w:p w:rsidR="006C10CA" w:rsidRPr="00C6503C" w:rsidRDefault="006C10CA" w:rsidP="00C00566">
      <w:r w:rsidRPr="00C6503C">
        <w:t>0301010</w:t>
      </w:r>
      <w:r>
        <w:t>2</w:t>
      </w:r>
      <w:r w:rsidRPr="00C6503C">
        <w:t xml:space="preserve"> mantrāya pṛṣṭaḥ kila pūrvajena</w:t>
      </w:r>
    </w:p>
    <w:p w:rsidR="006C10CA" w:rsidRPr="00C6503C" w:rsidRDefault="006C10CA" w:rsidP="00C00566">
      <w:r w:rsidRPr="00C6503C">
        <w:t>03010103 athāha tan mantra-dṛśāṁ varīyān</w:t>
      </w:r>
    </w:p>
    <w:p w:rsidR="006C10CA" w:rsidRPr="00C6503C" w:rsidRDefault="006C10CA" w:rsidP="00C00566">
      <w:r w:rsidRPr="00C6503C">
        <w:t>0301010</w:t>
      </w:r>
      <w:r>
        <w:t>4</w:t>
      </w:r>
      <w:r w:rsidRPr="00C6503C">
        <w:t xml:space="preserve">  yan mantriṇo vaidurikaṁ vadanti</w:t>
      </w:r>
    </w:p>
    <w:p w:rsidR="006C10CA" w:rsidRDefault="006C10CA" w:rsidP="00C00566">
      <w:r w:rsidRPr="00C6503C">
        <w:t xml:space="preserve">03010111 ajāta-śatroḥ pratiyaccha dāyaṁ </w:t>
      </w:r>
    </w:p>
    <w:p w:rsidR="006C10CA" w:rsidRPr="00C6503C" w:rsidRDefault="006C10CA" w:rsidP="00C00566">
      <w:r w:rsidRPr="00C6503C">
        <w:t>0301011</w:t>
      </w:r>
      <w:r>
        <w:t>2</w:t>
      </w:r>
      <w:r w:rsidRPr="00C6503C">
        <w:t xml:space="preserve"> titikṣato durviṣahaṁ tavāgaḥ</w:t>
      </w:r>
    </w:p>
    <w:p w:rsidR="006C10CA" w:rsidRDefault="006C10CA" w:rsidP="00C00566">
      <w:r w:rsidRPr="00C6503C">
        <w:t xml:space="preserve">03010113 sahānujo yatra vṛkodarāhiḥ </w:t>
      </w:r>
    </w:p>
    <w:p w:rsidR="006C10CA" w:rsidRPr="00C6503C" w:rsidRDefault="006C10CA" w:rsidP="00C00566">
      <w:r w:rsidRPr="00C6503C">
        <w:t>0301011</w:t>
      </w:r>
      <w:r>
        <w:t>4</w:t>
      </w:r>
      <w:r w:rsidRPr="00C6503C">
        <w:t xml:space="preserve"> śvasan ruṣā yat tvam alaṁ bibheṣi</w:t>
      </w:r>
    </w:p>
    <w:p w:rsidR="006C10CA" w:rsidRPr="00C6503C" w:rsidRDefault="006C10CA" w:rsidP="00C00566">
      <w:r w:rsidRPr="00C6503C">
        <w:t>03010121 pārthāṁs tu devo bhagavān mukundo</w:t>
      </w:r>
    </w:p>
    <w:p w:rsidR="006C10CA" w:rsidRPr="00C6503C" w:rsidRDefault="006C10CA" w:rsidP="00C00566">
      <w:r w:rsidRPr="00C6503C">
        <w:t>03010122 gṛhītavān sakṣiti-deva-devaḥ</w:t>
      </w:r>
    </w:p>
    <w:p w:rsidR="006C10CA" w:rsidRPr="00BE06D0" w:rsidRDefault="006C10CA" w:rsidP="00C00566">
      <w:pPr>
        <w:rPr>
          <w:lang w:val="fr-CA"/>
        </w:rPr>
      </w:pPr>
      <w:r w:rsidRPr="00BE06D0">
        <w:rPr>
          <w:lang w:val="fr-CA"/>
        </w:rPr>
        <w:t>03010123 āste sva-puryāṁ yadu-deva-devo</w:t>
      </w:r>
    </w:p>
    <w:p w:rsidR="006C10CA" w:rsidRPr="00BE06D0" w:rsidRDefault="006C10CA" w:rsidP="00C00566">
      <w:pPr>
        <w:rPr>
          <w:lang w:val="fr-CA"/>
        </w:rPr>
      </w:pPr>
      <w:r w:rsidRPr="00BE06D0">
        <w:rPr>
          <w:lang w:val="fr-CA"/>
        </w:rPr>
        <w:t>03010124 vinirjitāśeṣa-nṛdeva-devaḥ</w:t>
      </w:r>
    </w:p>
    <w:p w:rsidR="006C10CA" w:rsidRPr="00BE06D0" w:rsidRDefault="006C10CA" w:rsidP="00C00566">
      <w:pPr>
        <w:rPr>
          <w:lang w:val="fr-CA"/>
        </w:rPr>
      </w:pPr>
      <w:r w:rsidRPr="00BE06D0">
        <w:rPr>
          <w:lang w:val="fr-CA"/>
        </w:rPr>
        <w:t>03010131 sa eṣa doṣaḥ puruṣa-dviḍ āste</w:t>
      </w:r>
    </w:p>
    <w:p w:rsidR="006C10CA" w:rsidRPr="00BE06D0" w:rsidRDefault="006C10CA" w:rsidP="00C00566">
      <w:pPr>
        <w:rPr>
          <w:lang w:val="fr-CA"/>
        </w:rPr>
      </w:pPr>
      <w:r w:rsidRPr="00BE06D0">
        <w:rPr>
          <w:lang w:val="fr-CA"/>
        </w:rPr>
        <w:t>03010132 gṛhān praviṣṭo yam apatya-matyā</w:t>
      </w:r>
    </w:p>
    <w:p w:rsidR="006C10CA" w:rsidRPr="00BE06D0" w:rsidRDefault="006C10CA" w:rsidP="00C00566">
      <w:pPr>
        <w:rPr>
          <w:lang w:val="fr-CA"/>
        </w:rPr>
      </w:pPr>
      <w:r w:rsidRPr="00BE06D0">
        <w:rPr>
          <w:lang w:val="fr-CA"/>
        </w:rPr>
        <w:t>03010133 puṣṇāsi kṛṣṇād vimukho gata-śrīs</w:t>
      </w:r>
    </w:p>
    <w:p w:rsidR="006C10CA" w:rsidRPr="00BE06D0" w:rsidRDefault="006C10CA" w:rsidP="00C00566">
      <w:pPr>
        <w:rPr>
          <w:lang w:val="fr-CA"/>
        </w:rPr>
      </w:pPr>
      <w:r w:rsidRPr="00BE06D0">
        <w:rPr>
          <w:lang w:val="fr-CA"/>
        </w:rPr>
        <w:t>03010134 tyajāśv aśaivaṁ kula-kauśalāya</w:t>
      </w:r>
    </w:p>
    <w:p w:rsidR="006C10CA" w:rsidRPr="00BE06D0" w:rsidRDefault="006C10CA" w:rsidP="00C00566">
      <w:pPr>
        <w:rPr>
          <w:lang w:val="fr-CA"/>
        </w:rPr>
      </w:pPr>
      <w:r w:rsidRPr="00BE06D0">
        <w:rPr>
          <w:lang w:val="fr-CA"/>
        </w:rPr>
        <w:t>03010141 ity ūcivāṁs tatra suyodhanena</w:t>
      </w:r>
    </w:p>
    <w:p w:rsidR="006C10CA" w:rsidRPr="00BE06D0" w:rsidRDefault="006C10CA" w:rsidP="00C00566">
      <w:pPr>
        <w:rPr>
          <w:lang w:val="fr-CA"/>
        </w:rPr>
      </w:pPr>
      <w:r w:rsidRPr="00BE06D0">
        <w:rPr>
          <w:lang w:val="fr-CA"/>
        </w:rPr>
        <w:t>03010142 pravṛddha-kopa-sphuritādhareṇa</w:t>
      </w:r>
    </w:p>
    <w:p w:rsidR="006C10CA" w:rsidRPr="00BE06D0" w:rsidRDefault="006C10CA" w:rsidP="00C00566">
      <w:pPr>
        <w:rPr>
          <w:lang w:val="fr-CA"/>
        </w:rPr>
      </w:pPr>
      <w:r w:rsidRPr="00BE06D0">
        <w:rPr>
          <w:lang w:val="fr-CA"/>
        </w:rPr>
        <w:t>03010143 asat-kṛtaḥ sat-spṛhaṇīya-śīlaḥ</w:t>
      </w:r>
    </w:p>
    <w:p w:rsidR="006C10CA" w:rsidRPr="00BE06D0" w:rsidRDefault="006C10CA" w:rsidP="00C00566">
      <w:pPr>
        <w:rPr>
          <w:lang w:val="fr-CA"/>
        </w:rPr>
      </w:pPr>
      <w:r w:rsidRPr="00BE06D0">
        <w:rPr>
          <w:lang w:val="fr-CA"/>
        </w:rPr>
        <w:t>03010144 kṣattā sakarṇānuja-saubalena</w:t>
      </w:r>
    </w:p>
    <w:p w:rsidR="006C10CA" w:rsidRPr="00BE06D0" w:rsidRDefault="006C10CA" w:rsidP="00C00566">
      <w:pPr>
        <w:rPr>
          <w:lang w:val="fr-CA"/>
        </w:rPr>
      </w:pPr>
      <w:r w:rsidRPr="00BE06D0">
        <w:rPr>
          <w:lang w:val="fr-CA"/>
        </w:rPr>
        <w:t>03010151 ka enam atropajuhāva jihmaṁ</w:t>
      </w:r>
    </w:p>
    <w:p w:rsidR="006C10CA" w:rsidRPr="00BE06D0" w:rsidRDefault="006C10CA" w:rsidP="00C00566">
      <w:pPr>
        <w:rPr>
          <w:lang w:val="fr-CA"/>
        </w:rPr>
      </w:pPr>
      <w:r w:rsidRPr="00BE06D0">
        <w:rPr>
          <w:lang w:val="fr-CA"/>
        </w:rPr>
        <w:t>03010152 dāsyāḥ sutaṁ yad-balinaiva puṣṭaḥ</w:t>
      </w:r>
    </w:p>
    <w:p w:rsidR="006C10CA" w:rsidRPr="00BE06D0" w:rsidRDefault="006C10CA" w:rsidP="00C00566">
      <w:pPr>
        <w:rPr>
          <w:lang w:val="fr-CA"/>
        </w:rPr>
      </w:pPr>
      <w:r w:rsidRPr="00BE06D0">
        <w:rPr>
          <w:lang w:val="fr-CA"/>
        </w:rPr>
        <w:t>03010153 tasmin pratīpaḥ parakṛtya āste</w:t>
      </w:r>
    </w:p>
    <w:p w:rsidR="006C10CA" w:rsidRPr="00BE06D0" w:rsidRDefault="006C10CA" w:rsidP="00C00566">
      <w:pPr>
        <w:rPr>
          <w:lang w:val="fr-CA"/>
        </w:rPr>
      </w:pPr>
      <w:r w:rsidRPr="00BE06D0">
        <w:rPr>
          <w:lang w:val="fr-CA"/>
        </w:rPr>
        <w:t>03010154 nirvāsyatām āśu purāc chvasānaḥ</w:t>
      </w:r>
    </w:p>
    <w:p w:rsidR="006C10CA" w:rsidRPr="00BE06D0" w:rsidRDefault="006C10CA" w:rsidP="00C00566">
      <w:pPr>
        <w:rPr>
          <w:lang w:val="fr-CA"/>
        </w:rPr>
      </w:pPr>
      <w:r w:rsidRPr="00BE06D0">
        <w:rPr>
          <w:lang w:val="fr-CA"/>
        </w:rPr>
        <w:t>03010161 svayaṁ dhanur dvāri nidhāya māyāṁ</w:t>
      </w:r>
    </w:p>
    <w:p w:rsidR="006C10CA" w:rsidRPr="00BE06D0" w:rsidRDefault="006C10CA" w:rsidP="00C00566">
      <w:pPr>
        <w:rPr>
          <w:lang w:val="fr-CA"/>
        </w:rPr>
      </w:pPr>
      <w:r w:rsidRPr="00BE06D0">
        <w:rPr>
          <w:lang w:val="fr-CA"/>
        </w:rPr>
        <w:t>03010162 bhrātuḥ puro marmasu tāḍito’pi</w:t>
      </w:r>
    </w:p>
    <w:p w:rsidR="006C10CA" w:rsidRPr="00BE06D0" w:rsidRDefault="006C10CA" w:rsidP="00C00566">
      <w:pPr>
        <w:rPr>
          <w:lang w:val="fr-CA"/>
        </w:rPr>
      </w:pPr>
      <w:r w:rsidRPr="00BE06D0">
        <w:rPr>
          <w:lang w:val="fr-CA"/>
        </w:rPr>
        <w:t>03010163 sa ittham atyulbaṇa-karṇa-bāṇair</w:t>
      </w:r>
    </w:p>
    <w:p w:rsidR="006C10CA" w:rsidRPr="00BE06D0" w:rsidRDefault="006C10CA" w:rsidP="00C00566">
      <w:pPr>
        <w:rPr>
          <w:lang w:val="fr-CA"/>
        </w:rPr>
      </w:pPr>
      <w:r w:rsidRPr="00BE06D0">
        <w:rPr>
          <w:lang w:val="fr-CA"/>
        </w:rPr>
        <w:t>03010164 gata-vyatho’yād uru mānayānaḥ</w:t>
      </w:r>
    </w:p>
    <w:p w:rsidR="006C10CA" w:rsidRPr="00BE06D0" w:rsidRDefault="006C10CA" w:rsidP="00C00566">
      <w:pPr>
        <w:rPr>
          <w:lang w:val="fr-CA"/>
        </w:rPr>
      </w:pPr>
      <w:r w:rsidRPr="00BE06D0">
        <w:rPr>
          <w:lang w:val="fr-CA"/>
        </w:rPr>
        <w:t>03010171 sa nirgataḥ kaurava-puṇya-labdho</w:t>
      </w:r>
    </w:p>
    <w:p w:rsidR="006C10CA" w:rsidRPr="00BE06D0" w:rsidRDefault="006C10CA" w:rsidP="00C00566">
      <w:pPr>
        <w:rPr>
          <w:lang w:val="fr-CA"/>
        </w:rPr>
      </w:pPr>
      <w:r w:rsidRPr="00BE06D0">
        <w:rPr>
          <w:lang w:val="fr-CA"/>
        </w:rPr>
        <w:t>03010172 gajāhvayāt tīrtha-padaḥ padāni</w:t>
      </w:r>
    </w:p>
    <w:p w:rsidR="006C10CA" w:rsidRPr="00BE06D0" w:rsidRDefault="006C10CA" w:rsidP="00C00566">
      <w:pPr>
        <w:rPr>
          <w:lang w:val="fr-CA"/>
        </w:rPr>
      </w:pPr>
      <w:r w:rsidRPr="00BE06D0">
        <w:rPr>
          <w:lang w:val="fr-CA"/>
        </w:rPr>
        <w:t>03010173 anvākramat puṇya-cikīrṣayorvyām</w:t>
      </w:r>
    </w:p>
    <w:p w:rsidR="006C10CA" w:rsidRPr="00BE06D0" w:rsidRDefault="006C10CA" w:rsidP="00C00566">
      <w:pPr>
        <w:rPr>
          <w:lang w:val="fr-CA"/>
        </w:rPr>
      </w:pPr>
      <w:r w:rsidRPr="00BE06D0">
        <w:rPr>
          <w:lang w:val="fr-CA"/>
        </w:rPr>
        <w:t>03010174 adhiṣṭhito yāni sahasra-mūrtiḥ</w:t>
      </w:r>
    </w:p>
    <w:p w:rsidR="006C10CA" w:rsidRPr="00BE06D0" w:rsidRDefault="006C10CA" w:rsidP="00C00566">
      <w:pPr>
        <w:rPr>
          <w:lang w:val="fr-CA"/>
        </w:rPr>
      </w:pPr>
      <w:r w:rsidRPr="00BE06D0">
        <w:rPr>
          <w:lang w:val="fr-CA"/>
        </w:rPr>
        <w:t>03010181 pureṣu puṇyopavanādri-kuñjeṣv</w:t>
      </w:r>
    </w:p>
    <w:p w:rsidR="006C10CA" w:rsidRPr="00BE06D0" w:rsidRDefault="006C10CA" w:rsidP="00C00566">
      <w:pPr>
        <w:rPr>
          <w:lang w:val="fr-CA"/>
        </w:rPr>
      </w:pPr>
      <w:r w:rsidRPr="00BE06D0">
        <w:rPr>
          <w:lang w:val="fr-CA"/>
        </w:rPr>
        <w:t>03010182 apaṅka-toyeṣu sarit-saraḥsu</w:t>
      </w:r>
    </w:p>
    <w:p w:rsidR="006C10CA" w:rsidRPr="00BE06D0" w:rsidRDefault="006C10CA" w:rsidP="00C00566">
      <w:pPr>
        <w:rPr>
          <w:lang w:val="fr-CA"/>
        </w:rPr>
      </w:pPr>
      <w:r w:rsidRPr="00BE06D0">
        <w:rPr>
          <w:lang w:val="fr-CA"/>
        </w:rPr>
        <w:t>03010183 ananta-liṅgaiḥ samalaṅkṛteṣu</w:t>
      </w:r>
    </w:p>
    <w:p w:rsidR="006C10CA" w:rsidRPr="00BE06D0" w:rsidRDefault="006C10CA" w:rsidP="00C00566">
      <w:pPr>
        <w:rPr>
          <w:lang w:val="fr-CA"/>
        </w:rPr>
      </w:pPr>
      <w:r w:rsidRPr="00BE06D0">
        <w:rPr>
          <w:lang w:val="fr-CA"/>
        </w:rPr>
        <w:t>03010184 cacāra tīrthāyataneṣv ananyaḥ</w:t>
      </w:r>
    </w:p>
    <w:p w:rsidR="006C10CA" w:rsidRPr="00BE06D0" w:rsidRDefault="006C10CA" w:rsidP="00C00566">
      <w:pPr>
        <w:rPr>
          <w:lang w:val="fr-CA"/>
        </w:rPr>
      </w:pPr>
      <w:r w:rsidRPr="00BE06D0">
        <w:rPr>
          <w:lang w:val="fr-CA"/>
        </w:rPr>
        <w:t>03010191 gāṁ paryaṭan medhya-vivikta-vṛttiḥ</w:t>
      </w:r>
    </w:p>
    <w:p w:rsidR="006C10CA" w:rsidRPr="00BE06D0" w:rsidRDefault="006C10CA" w:rsidP="00C00566">
      <w:pPr>
        <w:rPr>
          <w:lang w:val="fr-CA"/>
        </w:rPr>
      </w:pPr>
      <w:r w:rsidRPr="00BE06D0">
        <w:rPr>
          <w:lang w:val="fr-CA"/>
        </w:rPr>
        <w:t>03010192 sadāpluto’dhaḥ śayano’vadhūtaḥ</w:t>
      </w:r>
    </w:p>
    <w:p w:rsidR="006C10CA" w:rsidRPr="00BE06D0" w:rsidRDefault="006C10CA" w:rsidP="00C00566">
      <w:pPr>
        <w:rPr>
          <w:lang w:val="fr-CA"/>
        </w:rPr>
      </w:pPr>
      <w:r w:rsidRPr="00BE06D0">
        <w:rPr>
          <w:lang w:val="fr-CA"/>
        </w:rPr>
        <w:t>03010193 alakṣitaḥ svair avadhūta-veṣo</w:t>
      </w:r>
    </w:p>
    <w:p w:rsidR="006C10CA" w:rsidRPr="00BE06D0" w:rsidRDefault="006C10CA" w:rsidP="00C00566">
      <w:pPr>
        <w:rPr>
          <w:lang w:val="fr-CA"/>
        </w:rPr>
      </w:pPr>
      <w:r w:rsidRPr="00BE06D0">
        <w:rPr>
          <w:lang w:val="fr-CA"/>
        </w:rPr>
        <w:t>03010194 vratāni cere hari-toṣaṇāni</w:t>
      </w:r>
    </w:p>
    <w:p w:rsidR="006C10CA" w:rsidRPr="00BE06D0" w:rsidRDefault="006C10CA" w:rsidP="00C00566">
      <w:pPr>
        <w:rPr>
          <w:lang w:val="fr-CA"/>
        </w:rPr>
      </w:pPr>
      <w:r w:rsidRPr="00BE06D0">
        <w:rPr>
          <w:lang w:val="fr-CA"/>
        </w:rPr>
        <w:t>03010201 itthaṁ vrajan bhāratam eva varṣaṁ</w:t>
      </w:r>
    </w:p>
    <w:p w:rsidR="006C10CA" w:rsidRPr="00BE06D0" w:rsidRDefault="006C10CA" w:rsidP="00C00566">
      <w:pPr>
        <w:rPr>
          <w:lang w:val="fr-CA"/>
        </w:rPr>
      </w:pPr>
      <w:r w:rsidRPr="00BE06D0">
        <w:rPr>
          <w:lang w:val="fr-CA"/>
        </w:rPr>
        <w:t>03010202 kālena yāvad gatavān prabhāsam</w:t>
      </w:r>
    </w:p>
    <w:p w:rsidR="006C10CA" w:rsidRPr="00BE06D0" w:rsidRDefault="006C10CA" w:rsidP="00C00566">
      <w:pPr>
        <w:rPr>
          <w:lang w:val="fr-CA"/>
        </w:rPr>
      </w:pPr>
      <w:r w:rsidRPr="00BE06D0">
        <w:rPr>
          <w:lang w:val="fr-CA"/>
        </w:rPr>
        <w:t>03010203 tāvac chaśāsa kṣitim eka cakrāml</w:t>
      </w:r>
    </w:p>
    <w:p w:rsidR="006C10CA" w:rsidRPr="00BE06D0" w:rsidRDefault="006C10CA" w:rsidP="00C00566">
      <w:pPr>
        <w:rPr>
          <w:lang w:val="fr-CA"/>
        </w:rPr>
      </w:pPr>
      <w:r w:rsidRPr="00BE06D0">
        <w:rPr>
          <w:lang w:val="fr-CA"/>
        </w:rPr>
        <w:t>03010204 ekātapatrām ajitena pārthaḥ</w:t>
      </w:r>
    </w:p>
    <w:p w:rsidR="006C10CA" w:rsidRPr="00BE06D0" w:rsidRDefault="006C10CA" w:rsidP="00C00566">
      <w:pPr>
        <w:rPr>
          <w:lang w:val="fr-CA"/>
        </w:rPr>
      </w:pPr>
      <w:r w:rsidRPr="00BE06D0">
        <w:rPr>
          <w:lang w:val="fr-CA"/>
        </w:rPr>
        <w:t>03010211 tatrātha śuśrāva suhṛd-vinaṣṭiṁ</w:t>
      </w:r>
    </w:p>
    <w:p w:rsidR="006C10CA" w:rsidRPr="00BE06D0" w:rsidRDefault="006C10CA" w:rsidP="00C00566">
      <w:pPr>
        <w:rPr>
          <w:lang w:val="fr-CA"/>
        </w:rPr>
      </w:pPr>
      <w:r w:rsidRPr="00BE06D0">
        <w:rPr>
          <w:lang w:val="fr-CA"/>
        </w:rPr>
        <w:t>03010212 vanaṁ yathā veṇuja-vahni-saṁśrayam</w:t>
      </w:r>
    </w:p>
    <w:p w:rsidR="006C10CA" w:rsidRPr="00BE06D0" w:rsidRDefault="006C10CA" w:rsidP="00C00566">
      <w:pPr>
        <w:rPr>
          <w:lang w:val="fr-CA"/>
        </w:rPr>
      </w:pPr>
      <w:r w:rsidRPr="00BE06D0">
        <w:rPr>
          <w:lang w:val="fr-CA"/>
        </w:rPr>
        <w:t>03010213 saṁspardhayā dagdham athānuśocan</w:t>
      </w:r>
    </w:p>
    <w:p w:rsidR="006C10CA" w:rsidRPr="00BE06D0" w:rsidRDefault="006C10CA" w:rsidP="00C00566">
      <w:pPr>
        <w:rPr>
          <w:lang w:val="fr-CA"/>
        </w:rPr>
      </w:pPr>
      <w:r w:rsidRPr="00BE06D0">
        <w:rPr>
          <w:lang w:val="fr-CA"/>
        </w:rPr>
        <w:t>03010214 sarasvatīṁ pratyag iyāya tūṣṇīm</w:t>
      </w:r>
    </w:p>
    <w:p w:rsidR="006C10CA" w:rsidRPr="00BE06D0" w:rsidRDefault="006C10CA" w:rsidP="00C00566">
      <w:pPr>
        <w:rPr>
          <w:lang w:val="fr-CA"/>
        </w:rPr>
      </w:pPr>
      <w:r w:rsidRPr="00BE06D0">
        <w:rPr>
          <w:lang w:val="fr-CA"/>
        </w:rPr>
        <w:t>03010221 tasyāṁ tritasyośanaso manoś ca</w:t>
      </w:r>
    </w:p>
    <w:p w:rsidR="006C10CA" w:rsidRPr="00BE06D0" w:rsidRDefault="006C10CA" w:rsidP="00C00566">
      <w:pPr>
        <w:rPr>
          <w:lang w:val="fr-CA"/>
        </w:rPr>
      </w:pPr>
      <w:r w:rsidRPr="00BE06D0">
        <w:rPr>
          <w:lang w:val="fr-CA"/>
        </w:rPr>
        <w:t>03010222 pṛthor athāgner asitasya vāyoḥ</w:t>
      </w:r>
    </w:p>
    <w:p w:rsidR="006C10CA" w:rsidRPr="00BE06D0" w:rsidRDefault="006C10CA" w:rsidP="00C00566">
      <w:pPr>
        <w:rPr>
          <w:lang w:val="fr-CA"/>
        </w:rPr>
      </w:pPr>
      <w:r w:rsidRPr="00BE06D0">
        <w:rPr>
          <w:lang w:val="fr-CA"/>
        </w:rPr>
        <w:t>03010223 tīrthaṁ sudāsasya gavāṁ guhasya</w:t>
      </w:r>
    </w:p>
    <w:p w:rsidR="006C10CA" w:rsidRPr="00BE06D0" w:rsidRDefault="006C10CA" w:rsidP="00C00566">
      <w:pPr>
        <w:rPr>
          <w:lang w:val="fr-CA"/>
        </w:rPr>
      </w:pPr>
      <w:r w:rsidRPr="00BE06D0">
        <w:rPr>
          <w:lang w:val="fr-CA"/>
        </w:rPr>
        <w:t>03010224 yac chrāddhadevasya sa āsiṣeve</w:t>
      </w:r>
    </w:p>
    <w:p w:rsidR="006C10CA" w:rsidRPr="00BE06D0" w:rsidRDefault="006C10CA" w:rsidP="00C00566">
      <w:pPr>
        <w:rPr>
          <w:lang w:val="fr-CA"/>
        </w:rPr>
      </w:pPr>
      <w:r w:rsidRPr="00BE06D0">
        <w:rPr>
          <w:lang w:val="fr-CA"/>
        </w:rPr>
        <w:t>03010231 anyāni ceha dvija-deva-devaiḥ</w:t>
      </w:r>
    </w:p>
    <w:p w:rsidR="006C10CA" w:rsidRPr="00BE06D0" w:rsidRDefault="006C10CA" w:rsidP="00C00566">
      <w:pPr>
        <w:rPr>
          <w:lang w:val="fr-CA"/>
        </w:rPr>
      </w:pPr>
      <w:r w:rsidRPr="00BE06D0">
        <w:rPr>
          <w:lang w:val="fr-CA"/>
        </w:rPr>
        <w:t>03010232 kṛtāni nānāyatanāni viṣṇoḥ</w:t>
      </w:r>
    </w:p>
    <w:p w:rsidR="006C10CA" w:rsidRPr="00BE06D0" w:rsidRDefault="006C10CA" w:rsidP="00C00566">
      <w:pPr>
        <w:rPr>
          <w:lang w:val="fr-CA"/>
        </w:rPr>
      </w:pPr>
      <w:r w:rsidRPr="00BE06D0">
        <w:rPr>
          <w:lang w:val="fr-CA"/>
        </w:rPr>
        <w:t>03010233 pratyaṅga-mukhyāṅkita-mandirāṇi</w:t>
      </w:r>
    </w:p>
    <w:p w:rsidR="006C10CA" w:rsidRPr="00BE06D0" w:rsidRDefault="006C10CA" w:rsidP="00C00566">
      <w:pPr>
        <w:rPr>
          <w:lang w:val="fr-CA"/>
        </w:rPr>
      </w:pPr>
      <w:r w:rsidRPr="00BE06D0">
        <w:rPr>
          <w:lang w:val="fr-CA"/>
        </w:rPr>
        <w:t>03010234 yad-darśanāt kṛṣṇam anusmaranti</w:t>
      </w:r>
    </w:p>
    <w:p w:rsidR="006C10CA" w:rsidRPr="00BE06D0" w:rsidRDefault="006C10CA" w:rsidP="00C00566">
      <w:pPr>
        <w:rPr>
          <w:lang w:val="fr-CA"/>
        </w:rPr>
      </w:pPr>
      <w:r w:rsidRPr="00BE06D0">
        <w:rPr>
          <w:lang w:val="fr-CA"/>
        </w:rPr>
        <w:t>03010241 tatas tv ativrajya surāṣṭram ṛddhaṁ</w:t>
      </w:r>
    </w:p>
    <w:p w:rsidR="006C10CA" w:rsidRPr="00BE06D0" w:rsidRDefault="006C10CA" w:rsidP="00C00566">
      <w:pPr>
        <w:rPr>
          <w:lang w:val="fr-CA"/>
        </w:rPr>
      </w:pPr>
      <w:r w:rsidRPr="00BE06D0">
        <w:rPr>
          <w:lang w:val="fr-CA"/>
        </w:rPr>
        <w:t>03010242 sauvīra-matsyān kurujāṅgalāṁś ca</w:t>
      </w:r>
    </w:p>
    <w:p w:rsidR="006C10CA" w:rsidRPr="00BE06D0" w:rsidRDefault="006C10CA" w:rsidP="00C00566">
      <w:pPr>
        <w:rPr>
          <w:lang w:val="fr-CA"/>
        </w:rPr>
      </w:pPr>
      <w:r w:rsidRPr="00BE06D0">
        <w:rPr>
          <w:lang w:val="fr-CA"/>
        </w:rPr>
        <w:t>03010243 kālena tāvad yamunām upetya</w:t>
      </w:r>
    </w:p>
    <w:p w:rsidR="006C10CA" w:rsidRPr="00BE06D0" w:rsidRDefault="006C10CA" w:rsidP="00C00566">
      <w:pPr>
        <w:rPr>
          <w:lang w:val="fr-CA"/>
        </w:rPr>
      </w:pPr>
      <w:r w:rsidRPr="00BE06D0">
        <w:rPr>
          <w:lang w:val="fr-CA"/>
        </w:rPr>
        <w:t>03010244 tatroddhavaṁ bhāgavataṁ dadarśa</w:t>
      </w:r>
    </w:p>
    <w:p w:rsidR="006C10CA" w:rsidRPr="00BE06D0" w:rsidRDefault="006C10CA" w:rsidP="00C00566">
      <w:pPr>
        <w:rPr>
          <w:lang w:val="fr-CA"/>
        </w:rPr>
      </w:pPr>
      <w:r w:rsidRPr="00BE06D0">
        <w:rPr>
          <w:lang w:val="fr-CA"/>
        </w:rPr>
        <w:t>03010251 sa vāsudevānucaraṁ praśāntaṁ</w:t>
      </w:r>
    </w:p>
    <w:p w:rsidR="006C10CA" w:rsidRPr="00BE06D0" w:rsidRDefault="006C10CA" w:rsidP="00C00566">
      <w:pPr>
        <w:rPr>
          <w:lang w:val="fr-CA"/>
        </w:rPr>
      </w:pPr>
      <w:r w:rsidRPr="00BE06D0">
        <w:rPr>
          <w:lang w:val="fr-CA"/>
        </w:rPr>
        <w:t>03010252 bṛhaspateḥ prāk tanayaṁ pratītam</w:t>
      </w:r>
    </w:p>
    <w:p w:rsidR="006C10CA" w:rsidRPr="00BE06D0" w:rsidRDefault="006C10CA" w:rsidP="00C00566">
      <w:pPr>
        <w:rPr>
          <w:lang w:val="fr-CA"/>
        </w:rPr>
      </w:pPr>
      <w:r w:rsidRPr="00BE06D0">
        <w:rPr>
          <w:lang w:val="fr-CA"/>
        </w:rPr>
        <w:t>03010253 āliṅgya gāḍhaṁ praṇayena bhadraṁ</w:t>
      </w:r>
    </w:p>
    <w:p w:rsidR="006C10CA" w:rsidRPr="00BE06D0" w:rsidRDefault="006C10CA" w:rsidP="00C00566">
      <w:pPr>
        <w:rPr>
          <w:lang w:val="fr-CA"/>
        </w:rPr>
      </w:pPr>
      <w:r w:rsidRPr="00BE06D0">
        <w:rPr>
          <w:lang w:val="fr-CA"/>
        </w:rPr>
        <w:t>03010254 svānām apṛcchad bhagavat-prajānām</w:t>
      </w:r>
    </w:p>
    <w:p w:rsidR="006C10CA" w:rsidRPr="00BE06D0" w:rsidRDefault="006C10CA" w:rsidP="00C00566">
      <w:pPr>
        <w:rPr>
          <w:lang w:val="fr-CA"/>
        </w:rPr>
      </w:pPr>
      <w:r w:rsidRPr="00BE06D0">
        <w:rPr>
          <w:lang w:val="fr-CA"/>
        </w:rPr>
        <w:t>03010261 kaccit purāṇau puruṣau svanābhya-</w:t>
      </w:r>
    </w:p>
    <w:p w:rsidR="006C10CA" w:rsidRPr="00BE06D0" w:rsidRDefault="006C10CA" w:rsidP="00C00566">
      <w:pPr>
        <w:rPr>
          <w:lang w:val="fr-CA"/>
        </w:rPr>
      </w:pPr>
      <w:r w:rsidRPr="00BE06D0">
        <w:rPr>
          <w:lang w:val="fr-CA"/>
        </w:rPr>
        <w:t>03010262 pādmānuvṛttyeha kilāvatīrṇau</w:t>
      </w:r>
    </w:p>
    <w:p w:rsidR="006C10CA" w:rsidRPr="00BE06D0" w:rsidRDefault="006C10CA" w:rsidP="00C00566">
      <w:pPr>
        <w:rPr>
          <w:lang w:val="fr-CA"/>
        </w:rPr>
      </w:pPr>
      <w:r w:rsidRPr="00BE06D0">
        <w:rPr>
          <w:lang w:val="fr-CA"/>
        </w:rPr>
        <w:t>03010263 āsāta urvyāḥ kuśalaṁ vidhāya</w:t>
      </w:r>
    </w:p>
    <w:p w:rsidR="006C10CA" w:rsidRPr="00BE06D0" w:rsidRDefault="006C10CA" w:rsidP="00C00566">
      <w:pPr>
        <w:rPr>
          <w:lang w:val="fr-CA"/>
        </w:rPr>
      </w:pPr>
      <w:r w:rsidRPr="00BE06D0">
        <w:rPr>
          <w:lang w:val="fr-CA"/>
        </w:rPr>
        <w:t>03010264 kṛta-kṣaṇau kuśalaṁ śūra-gehe</w:t>
      </w:r>
    </w:p>
    <w:p w:rsidR="006C10CA" w:rsidRPr="00BE06D0" w:rsidRDefault="006C10CA" w:rsidP="00C00566">
      <w:pPr>
        <w:rPr>
          <w:lang w:val="fr-CA"/>
        </w:rPr>
      </w:pPr>
      <w:r w:rsidRPr="00BE06D0">
        <w:rPr>
          <w:lang w:val="fr-CA"/>
        </w:rPr>
        <w:t>03010271 kaccit kurūṇāṁ paramaḥ suhṛn no</w:t>
      </w:r>
    </w:p>
    <w:p w:rsidR="006C10CA" w:rsidRPr="00BE06D0" w:rsidRDefault="006C10CA" w:rsidP="00C00566">
      <w:pPr>
        <w:rPr>
          <w:lang w:val="fr-CA"/>
        </w:rPr>
      </w:pPr>
      <w:r w:rsidRPr="00BE06D0">
        <w:rPr>
          <w:lang w:val="fr-CA"/>
        </w:rPr>
        <w:t>03010272 bhāmaḥ sa āste sukham aṅga śauriḥ</w:t>
      </w:r>
    </w:p>
    <w:p w:rsidR="006C10CA" w:rsidRPr="00BE06D0" w:rsidRDefault="006C10CA" w:rsidP="00C00566">
      <w:pPr>
        <w:rPr>
          <w:lang w:val="fr-CA"/>
        </w:rPr>
      </w:pPr>
      <w:r w:rsidRPr="00BE06D0">
        <w:rPr>
          <w:lang w:val="fr-CA"/>
        </w:rPr>
        <w:t>03010273 yo vai svas–ṇāṁ pitṛvad dadāti</w:t>
      </w:r>
    </w:p>
    <w:p w:rsidR="006C10CA" w:rsidRPr="00BE06D0" w:rsidRDefault="006C10CA" w:rsidP="00C00566">
      <w:pPr>
        <w:rPr>
          <w:lang w:val="fr-CA"/>
        </w:rPr>
      </w:pPr>
      <w:r w:rsidRPr="00BE06D0">
        <w:rPr>
          <w:lang w:val="fr-CA"/>
        </w:rPr>
        <w:t>03010274 varān vadānyo vara-tarpaṇena</w:t>
      </w:r>
    </w:p>
    <w:p w:rsidR="006C10CA" w:rsidRPr="00BE06D0" w:rsidRDefault="006C10CA" w:rsidP="00C00566">
      <w:pPr>
        <w:rPr>
          <w:lang w:val="fr-CA"/>
        </w:rPr>
      </w:pPr>
      <w:r w:rsidRPr="00BE06D0">
        <w:rPr>
          <w:lang w:val="fr-CA"/>
        </w:rPr>
        <w:t>03010281 kaccid varūthādhipatir yadūnāṁ</w:t>
      </w:r>
    </w:p>
    <w:p w:rsidR="006C10CA" w:rsidRPr="00BE06D0" w:rsidRDefault="006C10CA" w:rsidP="00C00566">
      <w:pPr>
        <w:rPr>
          <w:lang w:val="fr-CA"/>
        </w:rPr>
      </w:pPr>
      <w:r w:rsidRPr="00BE06D0">
        <w:rPr>
          <w:lang w:val="fr-CA"/>
        </w:rPr>
        <w:t>03010282 pradyumna āste sukham aṅga vīraḥ</w:t>
      </w:r>
    </w:p>
    <w:p w:rsidR="006C10CA" w:rsidRPr="00BE06D0" w:rsidRDefault="006C10CA" w:rsidP="00C00566">
      <w:pPr>
        <w:rPr>
          <w:lang w:val="fr-CA"/>
        </w:rPr>
      </w:pPr>
      <w:r w:rsidRPr="00BE06D0">
        <w:rPr>
          <w:lang w:val="fr-CA"/>
        </w:rPr>
        <w:t>03010283 yaṁ rukmiṇī bhagavato’bhilebhe</w:t>
      </w:r>
    </w:p>
    <w:p w:rsidR="006C10CA" w:rsidRPr="00BE06D0" w:rsidRDefault="006C10CA" w:rsidP="00C00566">
      <w:pPr>
        <w:rPr>
          <w:lang w:val="fr-CA"/>
        </w:rPr>
      </w:pPr>
      <w:r w:rsidRPr="00BE06D0">
        <w:rPr>
          <w:lang w:val="fr-CA"/>
        </w:rPr>
        <w:t>03010284 ārādhya viprān smaram ādi-sarge</w:t>
      </w:r>
    </w:p>
    <w:p w:rsidR="006C10CA" w:rsidRPr="00BE06D0" w:rsidRDefault="006C10CA" w:rsidP="00C00566">
      <w:pPr>
        <w:rPr>
          <w:lang w:val="fr-CA"/>
        </w:rPr>
      </w:pPr>
      <w:r w:rsidRPr="00BE06D0">
        <w:rPr>
          <w:lang w:val="fr-CA"/>
        </w:rPr>
        <w:t>03010291 kaccit sukhaṁ sātvata-vṛṣṇi-bhoja-</w:t>
      </w:r>
    </w:p>
    <w:p w:rsidR="006C10CA" w:rsidRPr="00BE06D0" w:rsidRDefault="006C10CA" w:rsidP="00C00566">
      <w:pPr>
        <w:rPr>
          <w:lang w:val="fr-CA"/>
        </w:rPr>
      </w:pPr>
      <w:r w:rsidRPr="00BE06D0">
        <w:rPr>
          <w:lang w:val="fr-CA"/>
        </w:rPr>
        <w:t>03010292 dāśārhakāṇām adhipaḥ sa āste</w:t>
      </w:r>
    </w:p>
    <w:p w:rsidR="006C10CA" w:rsidRPr="00BE06D0" w:rsidRDefault="006C10CA" w:rsidP="00C00566">
      <w:pPr>
        <w:rPr>
          <w:lang w:val="fr-CA"/>
        </w:rPr>
      </w:pPr>
      <w:r w:rsidRPr="00BE06D0">
        <w:rPr>
          <w:lang w:val="fr-CA"/>
        </w:rPr>
        <w:t>03010293 yam abhyaṣiñcac chata-patra-netro</w:t>
      </w:r>
    </w:p>
    <w:p w:rsidR="006C10CA" w:rsidRPr="00BE06D0" w:rsidRDefault="006C10CA" w:rsidP="00C00566">
      <w:pPr>
        <w:rPr>
          <w:lang w:val="fr-CA"/>
        </w:rPr>
      </w:pPr>
      <w:r w:rsidRPr="00BE06D0">
        <w:rPr>
          <w:lang w:val="fr-CA"/>
        </w:rPr>
        <w:t>03010294 nṛpāsanāśāṁ parihṛtya dūrāt</w:t>
      </w:r>
    </w:p>
    <w:p w:rsidR="006C10CA" w:rsidRPr="00BE06D0" w:rsidRDefault="006C10CA" w:rsidP="00C00566">
      <w:pPr>
        <w:rPr>
          <w:lang w:val="fr-CA"/>
        </w:rPr>
      </w:pPr>
      <w:r w:rsidRPr="00BE06D0">
        <w:rPr>
          <w:lang w:val="fr-CA"/>
        </w:rPr>
        <w:t>03010301 kaccid dhareḥ saumya sutaḥ sadṛkṣa</w:t>
      </w:r>
    </w:p>
    <w:p w:rsidR="006C10CA" w:rsidRPr="00BE06D0" w:rsidRDefault="006C10CA" w:rsidP="00C00566">
      <w:pPr>
        <w:rPr>
          <w:lang w:val="fr-CA"/>
        </w:rPr>
      </w:pPr>
      <w:r w:rsidRPr="00BE06D0">
        <w:rPr>
          <w:lang w:val="fr-CA"/>
        </w:rPr>
        <w:t>03010302 āste’graṇī rathināṁ sādhu sāmbaḥ</w:t>
      </w:r>
    </w:p>
    <w:p w:rsidR="006C10CA" w:rsidRPr="00BE06D0" w:rsidRDefault="006C10CA" w:rsidP="00C00566">
      <w:pPr>
        <w:rPr>
          <w:lang w:val="fr-CA"/>
        </w:rPr>
      </w:pPr>
      <w:r w:rsidRPr="00BE06D0">
        <w:rPr>
          <w:lang w:val="fr-CA"/>
        </w:rPr>
        <w:t>03010303 asūta yaṁ jāmbavatī vratāḍhyā</w:t>
      </w:r>
    </w:p>
    <w:p w:rsidR="006C10CA" w:rsidRPr="00BE06D0" w:rsidRDefault="006C10CA" w:rsidP="00C00566">
      <w:pPr>
        <w:rPr>
          <w:lang w:val="fr-CA"/>
        </w:rPr>
      </w:pPr>
      <w:r w:rsidRPr="00BE06D0">
        <w:rPr>
          <w:lang w:val="fr-CA"/>
        </w:rPr>
        <w:t>03010304 devaṁ guhaṁ yo’mbikayā dhṛto’gre</w:t>
      </w:r>
    </w:p>
    <w:p w:rsidR="006C10CA" w:rsidRPr="00BE06D0" w:rsidRDefault="006C10CA" w:rsidP="00C00566">
      <w:pPr>
        <w:rPr>
          <w:lang w:val="fr-CA"/>
        </w:rPr>
      </w:pPr>
      <w:r w:rsidRPr="00BE06D0">
        <w:rPr>
          <w:lang w:val="fr-CA"/>
        </w:rPr>
        <w:t>03010311 kṣemaṁ sa kaccid yuyudhāna āste</w:t>
      </w:r>
    </w:p>
    <w:p w:rsidR="006C10CA" w:rsidRPr="00BE06D0" w:rsidRDefault="006C10CA" w:rsidP="00C00566">
      <w:pPr>
        <w:rPr>
          <w:lang w:val="fr-CA"/>
        </w:rPr>
      </w:pPr>
      <w:r w:rsidRPr="00BE06D0">
        <w:rPr>
          <w:lang w:val="fr-CA"/>
        </w:rPr>
        <w:t>03010312 yaḥ phālgunāl labdha-dhanū-rahasyaḥ</w:t>
      </w:r>
    </w:p>
    <w:p w:rsidR="006C10CA" w:rsidRPr="00BE06D0" w:rsidRDefault="006C10CA" w:rsidP="00C00566">
      <w:pPr>
        <w:rPr>
          <w:lang w:val="fr-CA"/>
        </w:rPr>
      </w:pPr>
      <w:r w:rsidRPr="00BE06D0">
        <w:rPr>
          <w:lang w:val="fr-CA"/>
        </w:rPr>
        <w:t>03010313 lebhe’ñjasādhokṣaja-sevayaiva</w:t>
      </w:r>
    </w:p>
    <w:p w:rsidR="006C10CA" w:rsidRPr="00BE06D0" w:rsidRDefault="006C10CA" w:rsidP="00C00566">
      <w:pPr>
        <w:rPr>
          <w:lang w:val="fr-CA"/>
        </w:rPr>
      </w:pPr>
      <w:r w:rsidRPr="00BE06D0">
        <w:rPr>
          <w:lang w:val="fr-CA"/>
        </w:rPr>
        <w:t>03010314 gatiṁ tadīyāṁ yatibhir durāpām</w:t>
      </w:r>
    </w:p>
    <w:p w:rsidR="006C10CA" w:rsidRPr="00BE06D0" w:rsidRDefault="006C10CA" w:rsidP="00C00566">
      <w:pPr>
        <w:rPr>
          <w:lang w:val="fr-CA"/>
        </w:rPr>
      </w:pPr>
      <w:r w:rsidRPr="00BE06D0">
        <w:rPr>
          <w:lang w:val="fr-CA"/>
        </w:rPr>
        <w:t>03010321 kaccid budhaḥ svasty anamīva āste</w:t>
      </w:r>
    </w:p>
    <w:p w:rsidR="006C10CA" w:rsidRPr="00BE06D0" w:rsidRDefault="006C10CA" w:rsidP="00C00566">
      <w:pPr>
        <w:rPr>
          <w:lang w:val="fr-CA"/>
        </w:rPr>
      </w:pPr>
      <w:r w:rsidRPr="00BE06D0">
        <w:rPr>
          <w:lang w:val="fr-CA"/>
        </w:rPr>
        <w:t>03010322 śvaphalka-putro bhagavat-prapannaḥ</w:t>
      </w:r>
    </w:p>
    <w:p w:rsidR="006C10CA" w:rsidRPr="00BE06D0" w:rsidRDefault="006C10CA" w:rsidP="00C00566">
      <w:pPr>
        <w:rPr>
          <w:lang w:val="fr-CA"/>
        </w:rPr>
      </w:pPr>
      <w:r w:rsidRPr="00BE06D0">
        <w:rPr>
          <w:lang w:val="fr-CA"/>
        </w:rPr>
        <w:t>03010323 yaḥ kṛṣṇa-pādāṅkita-mārga-pāṁsuṣv</w:t>
      </w:r>
    </w:p>
    <w:p w:rsidR="006C10CA" w:rsidRPr="00BE06D0" w:rsidRDefault="006C10CA" w:rsidP="00C00566">
      <w:pPr>
        <w:rPr>
          <w:lang w:val="fr-CA"/>
        </w:rPr>
      </w:pPr>
      <w:r w:rsidRPr="00BE06D0">
        <w:rPr>
          <w:lang w:val="fr-CA"/>
        </w:rPr>
        <w:t>03010324 aceṣṭata prema-vibhinna-dhairyaḥ</w:t>
      </w:r>
    </w:p>
    <w:p w:rsidR="006C10CA" w:rsidRPr="00BE06D0" w:rsidRDefault="006C10CA" w:rsidP="00C00566">
      <w:pPr>
        <w:rPr>
          <w:lang w:val="fr-CA"/>
        </w:rPr>
      </w:pPr>
      <w:r w:rsidRPr="00BE06D0">
        <w:rPr>
          <w:lang w:val="fr-CA"/>
        </w:rPr>
        <w:t>03010331 kaccic chivaṁ devaka-bhoja-putryā</w:t>
      </w:r>
    </w:p>
    <w:p w:rsidR="006C10CA" w:rsidRPr="00BE06D0" w:rsidRDefault="006C10CA" w:rsidP="00C00566">
      <w:pPr>
        <w:rPr>
          <w:lang w:val="fr-CA"/>
        </w:rPr>
      </w:pPr>
      <w:r w:rsidRPr="00BE06D0">
        <w:rPr>
          <w:lang w:val="fr-CA"/>
        </w:rPr>
        <w:t>03010332 viṣṇu-prajāyā iva deva-mātuḥ</w:t>
      </w:r>
    </w:p>
    <w:p w:rsidR="006C10CA" w:rsidRPr="00BE06D0" w:rsidRDefault="006C10CA" w:rsidP="00C00566">
      <w:pPr>
        <w:rPr>
          <w:lang w:val="fr-CA"/>
        </w:rPr>
      </w:pPr>
      <w:r w:rsidRPr="00BE06D0">
        <w:rPr>
          <w:lang w:val="fr-CA"/>
        </w:rPr>
        <w:t>03010333 yā vai sva-garbheṇa dadhāra devaṁ</w:t>
      </w:r>
    </w:p>
    <w:p w:rsidR="006C10CA" w:rsidRPr="00BE06D0" w:rsidRDefault="006C10CA" w:rsidP="00C00566">
      <w:pPr>
        <w:rPr>
          <w:lang w:val="fr-CA"/>
        </w:rPr>
      </w:pPr>
      <w:r w:rsidRPr="00BE06D0">
        <w:rPr>
          <w:lang w:val="fr-CA"/>
        </w:rPr>
        <w:t>03010334 trayī yathā yajña-vitānam artham</w:t>
      </w:r>
    </w:p>
    <w:p w:rsidR="006C10CA" w:rsidRPr="00BE06D0" w:rsidRDefault="006C10CA" w:rsidP="00C00566">
      <w:pPr>
        <w:rPr>
          <w:lang w:val="fr-CA"/>
        </w:rPr>
      </w:pPr>
      <w:r w:rsidRPr="00BE06D0">
        <w:rPr>
          <w:lang w:val="fr-CA"/>
        </w:rPr>
        <w:t>03010341 apisvid āste bhagavān sukhaṁ vo</w:t>
      </w:r>
    </w:p>
    <w:p w:rsidR="006C10CA" w:rsidRPr="00BE06D0" w:rsidRDefault="006C10CA" w:rsidP="00C00566">
      <w:pPr>
        <w:rPr>
          <w:lang w:val="fr-CA"/>
        </w:rPr>
      </w:pPr>
      <w:r w:rsidRPr="00BE06D0">
        <w:rPr>
          <w:lang w:val="fr-CA"/>
        </w:rPr>
        <w:t>03010342 yaḥ sātvatāṁ kāma-dugho’niruddhaḥ</w:t>
      </w:r>
    </w:p>
    <w:p w:rsidR="006C10CA" w:rsidRPr="00BE06D0" w:rsidRDefault="006C10CA" w:rsidP="00C00566">
      <w:pPr>
        <w:rPr>
          <w:lang w:val="fr-CA"/>
        </w:rPr>
      </w:pPr>
      <w:r w:rsidRPr="00BE06D0">
        <w:rPr>
          <w:lang w:val="fr-CA"/>
        </w:rPr>
        <w:t>03010343 yam āmananti sma hi śabda-yoniṁ</w:t>
      </w:r>
    </w:p>
    <w:p w:rsidR="006C10CA" w:rsidRPr="00BE06D0" w:rsidRDefault="006C10CA" w:rsidP="00C00566">
      <w:pPr>
        <w:rPr>
          <w:lang w:val="fr-CA"/>
        </w:rPr>
      </w:pPr>
      <w:r w:rsidRPr="00BE06D0">
        <w:rPr>
          <w:lang w:val="fr-CA"/>
        </w:rPr>
        <w:t>03010344 mano-mayaṁ sattva-turīya-tattvam</w:t>
      </w:r>
    </w:p>
    <w:p w:rsidR="006C10CA" w:rsidRPr="00BE06D0" w:rsidRDefault="006C10CA" w:rsidP="00C00566">
      <w:pPr>
        <w:rPr>
          <w:lang w:val="fr-CA"/>
        </w:rPr>
      </w:pPr>
      <w:r w:rsidRPr="00BE06D0">
        <w:rPr>
          <w:lang w:val="fr-CA"/>
        </w:rPr>
        <w:t>03010351 apisvid anye ca nijātma-daivam</w:t>
      </w:r>
    </w:p>
    <w:p w:rsidR="006C10CA" w:rsidRPr="00BE06D0" w:rsidRDefault="006C10CA" w:rsidP="00C00566">
      <w:pPr>
        <w:rPr>
          <w:lang w:val="fr-CA"/>
        </w:rPr>
      </w:pPr>
      <w:r w:rsidRPr="00BE06D0">
        <w:rPr>
          <w:lang w:val="fr-CA"/>
        </w:rPr>
        <w:t>03010352 ananya-vṛttyā samanuvratā ye</w:t>
      </w:r>
    </w:p>
    <w:p w:rsidR="006C10CA" w:rsidRPr="00BE06D0" w:rsidRDefault="006C10CA" w:rsidP="00C00566">
      <w:pPr>
        <w:rPr>
          <w:lang w:val="fr-CA"/>
        </w:rPr>
      </w:pPr>
      <w:r w:rsidRPr="00BE06D0">
        <w:rPr>
          <w:lang w:val="fr-CA"/>
        </w:rPr>
        <w:t>03010353 hṛdīka-satyātmaja-cārudeṣṇa-</w:t>
      </w:r>
    </w:p>
    <w:p w:rsidR="006C10CA" w:rsidRPr="00BE06D0" w:rsidRDefault="006C10CA" w:rsidP="00C00566">
      <w:pPr>
        <w:rPr>
          <w:lang w:val="fr-CA"/>
        </w:rPr>
      </w:pPr>
      <w:r w:rsidRPr="00BE06D0">
        <w:rPr>
          <w:lang w:val="fr-CA"/>
        </w:rPr>
        <w:t>03010354 gadādayaḥ svasti caranti saumya</w:t>
      </w:r>
    </w:p>
    <w:p w:rsidR="006C10CA" w:rsidRPr="00BE06D0" w:rsidRDefault="006C10CA" w:rsidP="00C00566">
      <w:pPr>
        <w:rPr>
          <w:lang w:val="fr-CA"/>
        </w:rPr>
      </w:pPr>
      <w:r w:rsidRPr="00BE06D0">
        <w:rPr>
          <w:lang w:val="fr-CA"/>
        </w:rPr>
        <w:t>03010361 api sva-dorbhyāṁ vijayācyutābhyāṁ</w:t>
      </w:r>
    </w:p>
    <w:p w:rsidR="006C10CA" w:rsidRPr="00BE06D0" w:rsidRDefault="006C10CA" w:rsidP="00C00566">
      <w:pPr>
        <w:rPr>
          <w:lang w:val="fr-CA"/>
        </w:rPr>
      </w:pPr>
      <w:r w:rsidRPr="00BE06D0">
        <w:rPr>
          <w:lang w:val="fr-CA"/>
        </w:rPr>
        <w:t>03010362 dharmeṇa dharmaḥ paripāti setum</w:t>
      </w:r>
    </w:p>
    <w:p w:rsidR="006C10CA" w:rsidRPr="00BE06D0" w:rsidRDefault="006C10CA" w:rsidP="00C00566">
      <w:pPr>
        <w:rPr>
          <w:lang w:val="fr-CA"/>
        </w:rPr>
      </w:pPr>
      <w:r w:rsidRPr="00BE06D0">
        <w:rPr>
          <w:lang w:val="fr-CA"/>
        </w:rPr>
        <w:t>03010363 duryodhano’tapyata yat-sabhāyāṁ</w:t>
      </w:r>
    </w:p>
    <w:p w:rsidR="006C10CA" w:rsidRPr="00BE06D0" w:rsidRDefault="006C10CA" w:rsidP="00C00566">
      <w:pPr>
        <w:rPr>
          <w:lang w:val="fr-CA"/>
        </w:rPr>
      </w:pPr>
      <w:r w:rsidRPr="00BE06D0">
        <w:rPr>
          <w:lang w:val="fr-CA"/>
        </w:rPr>
        <w:t>03010364 sāmrājya-lakṣmyā vijayānuvṛttyā</w:t>
      </w:r>
    </w:p>
    <w:p w:rsidR="006C10CA" w:rsidRPr="00BE06D0" w:rsidRDefault="006C10CA" w:rsidP="00C00566">
      <w:pPr>
        <w:rPr>
          <w:lang w:val="fr-CA"/>
        </w:rPr>
      </w:pPr>
      <w:r w:rsidRPr="00BE06D0">
        <w:rPr>
          <w:lang w:val="fr-CA"/>
        </w:rPr>
        <w:t>03010371 kiṁ vā kṛtāgheṣv agham atyamarṣī</w:t>
      </w:r>
    </w:p>
    <w:p w:rsidR="006C10CA" w:rsidRPr="00BE06D0" w:rsidRDefault="006C10CA" w:rsidP="00C00566">
      <w:pPr>
        <w:rPr>
          <w:lang w:val="fr-CA"/>
        </w:rPr>
      </w:pPr>
      <w:r w:rsidRPr="00BE06D0">
        <w:rPr>
          <w:lang w:val="fr-CA"/>
        </w:rPr>
        <w:t>03010372 bhīmo’hivad dīrghatamaṁ vyamuñcat</w:t>
      </w:r>
    </w:p>
    <w:p w:rsidR="006C10CA" w:rsidRPr="00BE06D0" w:rsidRDefault="006C10CA" w:rsidP="00C00566">
      <w:pPr>
        <w:rPr>
          <w:lang w:val="fr-CA"/>
        </w:rPr>
      </w:pPr>
      <w:r w:rsidRPr="00BE06D0">
        <w:rPr>
          <w:lang w:val="fr-CA"/>
        </w:rPr>
        <w:t>03010373 yasyāṅghri-pātaṁ raṇa-bhūr na sehe</w:t>
      </w:r>
    </w:p>
    <w:p w:rsidR="006C10CA" w:rsidRPr="00BE06D0" w:rsidRDefault="006C10CA" w:rsidP="00C00566">
      <w:pPr>
        <w:rPr>
          <w:lang w:val="fr-CA"/>
        </w:rPr>
      </w:pPr>
      <w:r w:rsidRPr="00BE06D0">
        <w:rPr>
          <w:lang w:val="fr-CA"/>
        </w:rPr>
        <w:t>03010374 mārgaṁ gadāyāś carato vicitram</w:t>
      </w:r>
    </w:p>
    <w:p w:rsidR="006C10CA" w:rsidRPr="00BE06D0" w:rsidRDefault="006C10CA" w:rsidP="00C00566">
      <w:pPr>
        <w:rPr>
          <w:lang w:val="fr-CA"/>
        </w:rPr>
      </w:pPr>
      <w:r w:rsidRPr="00BE06D0">
        <w:rPr>
          <w:lang w:val="fr-CA"/>
        </w:rPr>
        <w:t>03010381 kaccid yaśodhā ratha-yūthapānāṁ</w:t>
      </w:r>
    </w:p>
    <w:p w:rsidR="006C10CA" w:rsidRPr="00BE06D0" w:rsidRDefault="006C10CA" w:rsidP="00C00566">
      <w:pPr>
        <w:rPr>
          <w:lang w:val="fr-CA"/>
        </w:rPr>
      </w:pPr>
      <w:r w:rsidRPr="00BE06D0">
        <w:rPr>
          <w:lang w:val="fr-CA"/>
        </w:rPr>
        <w:t>03010382 gāṇḍīva-dhanvoparatārir āste</w:t>
      </w:r>
    </w:p>
    <w:p w:rsidR="006C10CA" w:rsidRPr="00BE06D0" w:rsidRDefault="006C10CA" w:rsidP="00C00566">
      <w:pPr>
        <w:rPr>
          <w:lang w:val="fr-CA"/>
        </w:rPr>
      </w:pPr>
      <w:r w:rsidRPr="00BE06D0">
        <w:rPr>
          <w:lang w:val="fr-CA"/>
        </w:rPr>
        <w:t>03010383 alakṣito yac-chara-kūṭa-gūḍho</w:t>
      </w:r>
    </w:p>
    <w:p w:rsidR="006C10CA" w:rsidRPr="00BE06D0" w:rsidRDefault="006C10CA" w:rsidP="00C00566">
      <w:pPr>
        <w:rPr>
          <w:lang w:val="fr-CA"/>
        </w:rPr>
      </w:pPr>
      <w:r w:rsidRPr="00BE06D0">
        <w:rPr>
          <w:lang w:val="fr-CA"/>
        </w:rPr>
        <w:t>03010384 māyā-kirāto giriśas tutoṣa</w:t>
      </w:r>
    </w:p>
    <w:p w:rsidR="006C10CA" w:rsidRPr="00BE06D0" w:rsidRDefault="006C10CA" w:rsidP="00C00566">
      <w:pPr>
        <w:rPr>
          <w:lang w:val="fr-CA"/>
        </w:rPr>
      </w:pPr>
      <w:r w:rsidRPr="00BE06D0">
        <w:rPr>
          <w:lang w:val="fr-CA"/>
        </w:rPr>
        <w:t>03010391 yamāv utasvit tanayau pṛthāyāḥ</w:t>
      </w:r>
    </w:p>
    <w:p w:rsidR="006C10CA" w:rsidRPr="00BE06D0" w:rsidRDefault="006C10CA" w:rsidP="00C00566">
      <w:pPr>
        <w:rPr>
          <w:lang w:val="fr-CA"/>
        </w:rPr>
      </w:pPr>
      <w:r w:rsidRPr="00BE06D0">
        <w:rPr>
          <w:lang w:val="fr-CA"/>
        </w:rPr>
        <w:t>03010392 pārthair vṛtau pakṣmabhir akṣiṇīva</w:t>
      </w:r>
    </w:p>
    <w:p w:rsidR="006C10CA" w:rsidRPr="00BE06D0" w:rsidRDefault="006C10CA" w:rsidP="00C00566">
      <w:pPr>
        <w:rPr>
          <w:lang w:val="fr-CA"/>
        </w:rPr>
      </w:pPr>
      <w:r w:rsidRPr="00BE06D0">
        <w:rPr>
          <w:lang w:val="fr-CA"/>
        </w:rPr>
        <w:t>03010393 remāta uddāya mṛdhe sva-rikthaṁ</w:t>
      </w:r>
    </w:p>
    <w:p w:rsidR="006C10CA" w:rsidRPr="00BE06D0" w:rsidRDefault="006C10CA" w:rsidP="00C00566">
      <w:pPr>
        <w:rPr>
          <w:lang w:val="fr-CA"/>
        </w:rPr>
      </w:pPr>
      <w:r w:rsidRPr="00BE06D0">
        <w:rPr>
          <w:lang w:val="fr-CA"/>
        </w:rPr>
        <w:t>03010394 parāt suparṇāv iva vajri-vaktrāt</w:t>
      </w:r>
    </w:p>
    <w:p w:rsidR="006C10CA" w:rsidRPr="00BE06D0" w:rsidRDefault="006C10CA" w:rsidP="00C00566">
      <w:pPr>
        <w:rPr>
          <w:lang w:val="fr-CA"/>
        </w:rPr>
      </w:pPr>
      <w:r w:rsidRPr="00BE06D0">
        <w:rPr>
          <w:lang w:val="fr-CA"/>
        </w:rPr>
        <w:t>03010401 aho pṛthāpi dhriyate’rbhakārthe</w:t>
      </w:r>
    </w:p>
    <w:p w:rsidR="006C10CA" w:rsidRPr="00BE06D0" w:rsidRDefault="006C10CA" w:rsidP="00C00566">
      <w:pPr>
        <w:rPr>
          <w:lang w:val="fr-CA"/>
        </w:rPr>
      </w:pPr>
      <w:r w:rsidRPr="00BE06D0">
        <w:rPr>
          <w:lang w:val="fr-CA"/>
        </w:rPr>
        <w:t>03010402 rājarṣi-varyeṇa vināpi tena</w:t>
      </w:r>
    </w:p>
    <w:p w:rsidR="006C10CA" w:rsidRPr="00BE06D0" w:rsidRDefault="006C10CA" w:rsidP="00C00566">
      <w:pPr>
        <w:rPr>
          <w:lang w:val="fr-CA"/>
        </w:rPr>
      </w:pPr>
      <w:r w:rsidRPr="00BE06D0">
        <w:rPr>
          <w:lang w:val="fr-CA"/>
        </w:rPr>
        <w:t>03010403 yas tv eka-vīro’dhiratho vijigye</w:t>
      </w:r>
    </w:p>
    <w:p w:rsidR="006C10CA" w:rsidRPr="00BE06D0" w:rsidRDefault="006C10CA" w:rsidP="00C00566">
      <w:pPr>
        <w:rPr>
          <w:lang w:val="fr-CA"/>
        </w:rPr>
      </w:pPr>
      <w:r w:rsidRPr="00BE06D0">
        <w:rPr>
          <w:lang w:val="fr-CA"/>
        </w:rPr>
        <w:t>03010404 dhanur dvitīyaḥ kakubhaś catasraḥ</w:t>
      </w:r>
    </w:p>
    <w:p w:rsidR="006C10CA" w:rsidRPr="00BE06D0" w:rsidRDefault="006C10CA" w:rsidP="00C00566">
      <w:pPr>
        <w:rPr>
          <w:lang w:val="fr-CA"/>
        </w:rPr>
      </w:pPr>
      <w:r w:rsidRPr="00BE06D0">
        <w:rPr>
          <w:lang w:val="fr-CA"/>
        </w:rPr>
        <w:t>03010411 saumyānuśoce tam adhaḥ-patantaṁ</w:t>
      </w:r>
    </w:p>
    <w:p w:rsidR="006C10CA" w:rsidRPr="00BE06D0" w:rsidRDefault="006C10CA" w:rsidP="00C00566">
      <w:pPr>
        <w:rPr>
          <w:lang w:val="fr-CA"/>
        </w:rPr>
      </w:pPr>
      <w:r w:rsidRPr="00BE06D0">
        <w:rPr>
          <w:lang w:val="fr-CA"/>
        </w:rPr>
        <w:t>03010412 bhrātre paretāya vidudruhe yaḥ</w:t>
      </w:r>
    </w:p>
    <w:p w:rsidR="006C10CA" w:rsidRPr="00BE06D0" w:rsidRDefault="006C10CA" w:rsidP="00C00566">
      <w:pPr>
        <w:rPr>
          <w:lang w:val="fr-CA"/>
        </w:rPr>
      </w:pPr>
      <w:r w:rsidRPr="00BE06D0">
        <w:rPr>
          <w:lang w:val="fr-CA"/>
        </w:rPr>
        <w:t>03010413 niryāpito yena suhṛt sva-puryā</w:t>
      </w:r>
    </w:p>
    <w:p w:rsidR="006C10CA" w:rsidRPr="00BE06D0" w:rsidRDefault="006C10CA" w:rsidP="00C00566">
      <w:pPr>
        <w:rPr>
          <w:lang w:val="fr-CA"/>
        </w:rPr>
      </w:pPr>
      <w:r w:rsidRPr="00BE06D0">
        <w:rPr>
          <w:lang w:val="fr-CA"/>
        </w:rPr>
        <w:t>03010414 ahaṁ sva-putrān samanuvratena</w:t>
      </w:r>
    </w:p>
    <w:p w:rsidR="006C10CA" w:rsidRPr="00BE06D0" w:rsidRDefault="006C10CA" w:rsidP="00C00566">
      <w:pPr>
        <w:rPr>
          <w:lang w:val="fr-CA"/>
        </w:rPr>
      </w:pPr>
      <w:r w:rsidRPr="00BE06D0">
        <w:rPr>
          <w:lang w:val="fr-CA"/>
        </w:rPr>
        <w:t>03010421 so’haṁ harer martya-viḍambanena</w:t>
      </w:r>
    </w:p>
    <w:p w:rsidR="006C10CA" w:rsidRPr="00BE06D0" w:rsidRDefault="006C10CA" w:rsidP="00C00566">
      <w:pPr>
        <w:rPr>
          <w:lang w:val="fr-CA"/>
        </w:rPr>
      </w:pPr>
      <w:r w:rsidRPr="00BE06D0">
        <w:rPr>
          <w:lang w:val="fr-CA"/>
        </w:rPr>
        <w:t>03010422 dṛśo nṛṇāṁ cālayato vidhātuḥ</w:t>
      </w:r>
    </w:p>
    <w:p w:rsidR="006C10CA" w:rsidRPr="00BE06D0" w:rsidRDefault="006C10CA" w:rsidP="00C00566">
      <w:pPr>
        <w:rPr>
          <w:lang w:val="fr-CA"/>
        </w:rPr>
      </w:pPr>
      <w:r w:rsidRPr="00BE06D0">
        <w:rPr>
          <w:lang w:val="fr-CA"/>
        </w:rPr>
        <w:t>03010423 nānyopalakṣyaḥ padavīṁ prasādāc</w:t>
      </w:r>
    </w:p>
    <w:p w:rsidR="006C10CA" w:rsidRPr="00BE06D0" w:rsidRDefault="006C10CA" w:rsidP="00C00566">
      <w:pPr>
        <w:rPr>
          <w:lang w:val="fr-CA"/>
        </w:rPr>
      </w:pPr>
      <w:r w:rsidRPr="00BE06D0">
        <w:rPr>
          <w:lang w:val="fr-CA"/>
        </w:rPr>
        <w:t>03010424 carāmi paśyan gata-vismayo’tra</w:t>
      </w:r>
    </w:p>
    <w:p w:rsidR="006C10CA" w:rsidRPr="00BE06D0" w:rsidRDefault="006C10CA" w:rsidP="00C00566">
      <w:pPr>
        <w:rPr>
          <w:lang w:val="fr-CA"/>
        </w:rPr>
      </w:pPr>
      <w:r w:rsidRPr="00BE06D0">
        <w:rPr>
          <w:lang w:val="fr-CA"/>
        </w:rPr>
        <w:t>03010431 nūnaṁ nṛpāṇāṁ tri-madotpathānāṁ</w:t>
      </w:r>
    </w:p>
    <w:p w:rsidR="006C10CA" w:rsidRPr="00BE06D0" w:rsidRDefault="006C10CA" w:rsidP="00C00566">
      <w:pPr>
        <w:rPr>
          <w:lang w:val="fr-CA"/>
        </w:rPr>
      </w:pPr>
      <w:r w:rsidRPr="00BE06D0">
        <w:rPr>
          <w:lang w:val="fr-CA"/>
        </w:rPr>
        <w:t>03010432 mahīṁ muhuś cālayatāṁ camūbhiḥ</w:t>
      </w:r>
    </w:p>
    <w:p w:rsidR="006C10CA" w:rsidRPr="00BE06D0" w:rsidRDefault="006C10CA" w:rsidP="00C00566">
      <w:pPr>
        <w:rPr>
          <w:lang w:val="fr-CA"/>
        </w:rPr>
      </w:pPr>
      <w:r w:rsidRPr="00BE06D0">
        <w:rPr>
          <w:lang w:val="fr-CA"/>
        </w:rPr>
        <w:t>03010433 vadhāt prapannārti-jihīrṣayeśo</w:t>
      </w:r>
    </w:p>
    <w:p w:rsidR="006C10CA" w:rsidRPr="00BE06D0" w:rsidRDefault="006C10CA" w:rsidP="00C00566">
      <w:pPr>
        <w:rPr>
          <w:lang w:val="fr-CA"/>
        </w:rPr>
      </w:pPr>
      <w:r w:rsidRPr="00BE06D0">
        <w:rPr>
          <w:lang w:val="fr-CA"/>
        </w:rPr>
        <w:t>03010434  ’py upaikṣatāghaṁ bhagavān kurūṇām</w:t>
      </w:r>
    </w:p>
    <w:p w:rsidR="006C10CA" w:rsidRPr="00BE06D0" w:rsidRDefault="006C10CA" w:rsidP="00C00566">
      <w:pPr>
        <w:rPr>
          <w:lang w:val="fr-CA"/>
        </w:rPr>
      </w:pPr>
      <w:r w:rsidRPr="00BE06D0">
        <w:rPr>
          <w:lang w:val="fr-CA"/>
        </w:rPr>
        <w:t>03010441 ajasya janmotpatha-nāśanāya</w:t>
      </w:r>
    </w:p>
    <w:p w:rsidR="006C10CA" w:rsidRPr="00BE06D0" w:rsidRDefault="006C10CA" w:rsidP="00C00566">
      <w:pPr>
        <w:rPr>
          <w:lang w:val="fr-CA"/>
        </w:rPr>
      </w:pPr>
      <w:r w:rsidRPr="00BE06D0">
        <w:rPr>
          <w:lang w:val="fr-CA"/>
        </w:rPr>
        <w:t>03010442 karmāṇy akartur grahaṇāya puṁsām</w:t>
      </w:r>
    </w:p>
    <w:p w:rsidR="006C10CA" w:rsidRPr="00BE06D0" w:rsidRDefault="006C10CA" w:rsidP="00C00566">
      <w:pPr>
        <w:rPr>
          <w:lang w:val="fr-CA"/>
        </w:rPr>
      </w:pPr>
      <w:r w:rsidRPr="00BE06D0">
        <w:rPr>
          <w:lang w:val="fr-CA"/>
        </w:rPr>
        <w:t>03010443 nanv anyathā ko’rhati deha-yogaṁ</w:t>
      </w:r>
    </w:p>
    <w:p w:rsidR="006C10CA" w:rsidRPr="00BE06D0" w:rsidRDefault="006C10CA" w:rsidP="00C00566">
      <w:pPr>
        <w:rPr>
          <w:lang w:val="fr-CA"/>
        </w:rPr>
      </w:pPr>
      <w:r w:rsidRPr="00BE06D0">
        <w:rPr>
          <w:lang w:val="fr-CA"/>
        </w:rPr>
        <w:t>03010444 paro guṇānām uta karma-tantram</w:t>
      </w:r>
    </w:p>
    <w:p w:rsidR="006C10CA" w:rsidRPr="00BE06D0" w:rsidRDefault="006C10CA" w:rsidP="00C00566">
      <w:pPr>
        <w:rPr>
          <w:lang w:val="fr-CA"/>
        </w:rPr>
      </w:pPr>
      <w:r w:rsidRPr="00BE06D0">
        <w:rPr>
          <w:lang w:val="fr-CA"/>
        </w:rPr>
        <w:t>03010451 tasya prapannākhila-lokapānām</w:t>
      </w:r>
    </w:p>
    <w:p w:rsidR="006C10CA" w:rsidRPr="00BE06D0" w:rsidRDefault="006C10CA" w:rsidP="00C00566">
      <w:pPr>
        <w:rPr>
          <w:lang w:val="fr-CA"/>
        </w:rPr>
      </w:pPr>
      <w:r w:rsidRPr="00BE06D0">
        <w:rPr>
          <w:lang w:val="fr-CA"/>
        </w:rPr>
        <w:t>03010452 avasthitānām anuśāsane sve</w:t>
      </w:r>
    </w:p>
    <w:p w:rsidR="006C10CA" w:rsidRPr="00BE06D0" w:rsidRDefault="006C10CA" w:rsidP="00C00566">
      <w:pPr>
        <w:rPr>
          <w:lang w:val="fr-CA"/>
        </w:rPr>
      </w:pPr>
      <w:r w:rsidRPr="00BE06D0">
        <w:rPr>
          <w:lang w:val="fr-CA"/>
        </w:rPr>
        <w:t>03010453 arthāya jātasya yaduṣv ajasya</w:t>
      </w:r>
    </w:p>
    <w:p w:rsidR="006C10CA" w:rsidRPr="00BE06D0" w:rsidRDefault="006C10CA" w:rsidP="00C00566">
      <w:pPr>
        <w:rPr>
          <w:lang w:val="fr-CA"/>
        </w:rPr>
      </w:pPr>
      <w:r w:rsidRPr="00BE06D0">
        <w:rPr>
          <w:lang w:val="fr-CA"/>
        </w:rPr>
        <w:t>03010454 vārtāṁ sakhe kīrtaya tīrtha-kīrteḥ</w:t>
      </w:r>
    </w:p>
    <w:p w:rsidR="006C10CA" w:rsidRPr="00BE06D0" w:rsidRDefault="006C10CA" w:rsidP="00C00566">
      <w:pPr>
        <w:rPr>
          <w:lang w:val="fr-CA"/>
        </w:rPr>
      </w:pPr>
      <w:r w:rsidRPr="00BE06D0">
        <w:rPr>
          <w:lang w:val="fr-CA"/>
        </w:rPr>
        <w:t>0302001 śrī-śuka uvāca</w:t>
      </w:r>
    </w:p>
    <w:p w:rsidR="006C10CA" w:rsidRPr="00BE06D0" w:rsidRDefault="006C10CA" w:rsidP="00C00566">
      <w:pPr>
        <w:rPr>
          <w:lang w:val="fr-CA"/>
        </w:rPr>
      </w:pPr>
      <w:r w:rsidRPr="00BE06D0">
        <w:rPr>
          <w:lang w:val="fr-CA"/>
        </w:rPr>
        <w:t>03020011 iti bhāgavataḥ pṛṣṭaḥ kṣattrā vārtāṁ priyāśrayām</w:t>
      </w:r>
    </w:p>
    <w:p w:rsidR="006C10CA" w:rsidRPr="00BE06D0" w:rsidRDefault="006C10CA" w:rsidP="00C00566">
      <w:pPr>
        <w:rPr>
          <w:lang w:val="fr-CA"/>
        </w:rPr>
      </w:pPr>
      <w:r w:rsidRPr="00BE06D0">
        <w:rPr>
          <w:lang w:val="fr-CA"/>
        </w:rPr>
        <w:t>03020013 prativaktuṁ na cotseha autkaṇṭhyāt smāriteśvaraḥ</w:t>
      </w:r>
    </w:p>
    <w:p w:rsidR="006C10CA" w:rsidRPr="00BE06D0" w:rsidRDefault="006C10CA" w:rsidP="00C00566">
      <w:pPr>
        <w:rPr>
          <w:lang w:val="fr-CA"/>
        </w:rPr>
      </w:pPr>
      <w:r w:rsidRPr="00BE06D0">
        <w:rPr>
          <w:lang w:val="fr-CA"/>
        </w:rPr>
        <w:t>03020021 yaḥ pañca-hāyano mātrā prātar-āśāya yācitaḥ</w:t>
      </w:r>
    </w:p>
    <w:p w:rsidR="006C10CA" w:rsidRPr="00BE06D0" w:rsidRDefault="006C10CA" w:rsidP="00C00566">
      <w:pPr>
        <w:rPr>
          <w:lang w:val="fr-CA"/>
        </w:rPr>
      </w:pPr>
      <w:r w:rsidRPr="00BE06D0">
        <w:rPr>
          <w:lang w:val="fr-CA"/>
        </w:rPr>
        <w:t>03020023 tan naicchad racayan yasya saparyāṁ bāla-līlayā</w:t>
      </w:r>
    </w:p>
    <w:p w:rsidR="006C10CA" w:rsidRPr="00BE06D0" w:rsidRDefault="006C10CA" w:rsidP="00C00566">
      <w:pPr>
        <w:rPr>
          <w:lang w:val="fr-CA"/>
        </w:rPr>
      </w:pPr>
      <w:r w:rsidRPr="00BE06D0">
        <w:rPr>
          <w:lang w:val="fr-CA"/>
        </w:rPr>
        <w:t>03020031 sa kathaṁ sevayā tasya kālena jarasaṁ gataḥ</w:t>
      </w:r>
    </w:p>
    <w:p w:rsidR="006C10CA" w:rsidRPr="00BE06D0" w:rsidRDefault="006C10CA" w:rsidP="00C00566">
      <w:pPr>
        <w:rPr>
          <w:lang w:val="fr-CA"/>
        </w:rPr>
      </w:pPr>
      <w:r w:rsidRPr="00BE06D0">
        <w:rPr>
          <w:lang w:val="fr-CA"/>
        </w:rPr>
        <w:t>03020033 pṛṣṭo vārtāṁ pratibrūyād bhartuḥ pādāv anusmaran</w:t>
      </w:r>
    </w:p>
    <w:p w:rsidR="006C10CA" w:rsidRPr="00BE06D0" w:rsidRDefault="006C10CA" w:rsidP="00C00566">
      <w:pPr>
        <w:rPr>
          <w:lang w:val="fr-CA"/>
        </w:rPr>
      </w:pPr>
      <w:r w:rsidRPr="00BE06D0">
        <w:rPr>
          <w:lang w:val="fr-CA"/>
        </w:rPr>
        <w:t>03020041 sa muhūrtam abhūt tūṣṇīṁ kṛṣṇāṅghri-sudhayā bhṛśam</w:t>
      </w:r>
    </w:p>
    <w:p w:rsidR="006C10CA" w:rsidRPr="00BE06D0" w:rsidRDefault="006C10CA" w:rsidP="00C00566">
      <w:pPr>
        <w:rPr>
          <w:lang w:val="fr-CA"/>
        </w:rPr>
      </w:pPr>
      <w:r w:rsidRPr="00BE06D0">
        <w:rPr>
          <w:lang w:val="fr-CA"/>
        </w:rPr>
        <w:t>03020043 tīvreṇa bhakti-yogena nimagnaḥ sādhu nirvṛtaḥ</w:t>
      </w:r>
    </w:p>
    <w:p w:rsidR="006C10CA" w:rsidRPr="00BE06D0" w:rsidRDefault="006C10CA" w:rsidP="00C00566">
      <w:pPr>
        <w:rPr>
          <w:lang w:val="fr-CA"/>
        </w:rPr>
      </w:pPr>
      <w:r w:rsidRPr="00BE06D0">
        <w:rPr>
          <w:lang w:val="fr-CA"/>
        </w:rPr>
        <w:t>03020051 pulakodbhinna-sarvāṅgo muñcan mīlad-dṛśā śucaḥ</w:t>
      </w:r>
    </w:p>
    <w:p w:rsidR="006C10CA" w:rsidRPr="00BE06D0" w:rsidRDefault="006C10CA" w:rsidP="00C00566">
      <w:pPr>
        <w:rPr>
          <w:lang w:val="fr-CA"/>
        </w:rPr>
      </w:pPr>
      <w:r w:rsidRPr="00BE06D0">
        <w:rPr>
          <w:lang w:val="fr-CA"/>
        </w:rPr>
        <w:t>03020053 pūrṇārtho lakṣitas tena sneha-prasara-samplutaḥ</w:t>
      </w:r>
    </w:p>
    <w:p w:rsidR="006C10CA" w:rsidRPr="00BE06D0" w:rsidRDefault="006C10CA" w:rsidP="00C00566">
      <w:pPr>
        <w:rPr>
          <w:lang w:val="fr-CA"/>
        </w:rPr>
      </w:pPr>
      <w:r w:rsidRPr="00BE06D0">
        <w:rPr>
          <w:lang w:val="fr-CA"/>
        </w:rPr>
        <w:t>03020061 śanakair bhagaval-lokān nṛlokaṁ punar āgataḥ</w:t>
      </w:r>
    </w:p>
    <w:p w:rsidR="006C10CA" w:rsidRPr="00BE06D0" w:rsidRDefault="006C10CA" w:rsidP="00C00566">
      <w:pPr>
        <w:rPr>
          <w:lang w:val="fr-CA"/>
        </w:rPr>
      </w:pPr>
      <w:r w:rsidRPr="00BE06D0">
        <w:rPr>
          <w:lang w:val="fr-CA"/>
        </w:rPr>
        <w:t>03020063 vimṛjya netre viduraṁ prītyāhoddhava utsmayan</w:t>
      </w:r>
    </w:p>
    <w:p w:rsidR="006C10CA" w:rsidRPr="00BE06D0" w:rsidRDefault="006C10CA" w:rsidP="00C00566">
      <w:pPr>
        <w:rPr>
          <w:lang w:val="fr-CA"/>
        </w:rPr>
      </w:pPr>
      <w:r w:rsidRPr="00BE06D0">
        <w:rPr>
          <w:lang w:val="fr-CA"/>
        </w:rPr>
        <w:t>0302007 uddhava uvāca</w:t>
      </w:r>
    </w:p>
    <w:p w:rsidR="006C10CA" w:rsidRPr="00BE06D0" w:rsidRDefault="006C10CA" w:rsidP="00C00566">
      <w:pPr>
        <w:rPr>
          <w:lang w:val="fr-CA"/>
        </w:rPr>
      </w:pPr>
      <w:r w:rsidRPr="00BE06D0">
        <w:rPr>
          <w:lang w:val="fr-CA"/>
        </w:rPr>
        <w:t>03020071 kṛṣṇa-dyumaṇi nimloce gīrṇeṣv ajagareṇa ha</w:t>
      </w:r>
    </w:p>
    <w:p w:rsidR="006C10CA" w:rsidRPr="00BE06D0" w:rsidRDefault="006C10CA" w:rsidP="00C00566">
      <w:pPr>
        <w:rPr>
          <w:lang w:val="fr-CA"/>
        </w:rPr>
      </w:pPr>
      <w:r w:rsidRPr="00BE06D0">
        <w:rPr>
          <w:lang w:val="fr-CA"/>
        </w:rPr>
        <w:t>03020073 kiṁ nu naḥ kuśalaṁ brūyāṁ gata-śrīṣu gṛheṣv aham</w:t>
      </w:r>
    </w:p>
    <w:p w:rsidR="006C10CA" w:rsidRPr="00BE06D0" w:rsidRDefault="006C10CA" w:rsidP="00C00566">
      <w:pPr>
        <w:rPr>
          <w:lang w:val="fr-CA"/>
        </w:rPr>
      </w:pPr>
      <w:r w:rsidRPr="00BE06D0">
        <w:rPr>
          <w:lang w:val="fr-CA"/>
        </w:rPr>
        <w:t>03020081 durbhago bata loko’yaṁ yadavo nitarām api</w:t>
      </w:r>
    </w:p>
    <w:p w:rsidR="006C10CA" w:rsidRPr="00BE06D0" w:rsidRDefault="006C10CA" w:rsidP="00C00566">
      <w:pPr>
        <w:rPr>
          <w:lang w:val="fr-CA"/>
        </w:rPr>
      </w:pPr>
      <w:r w:rsidRPr="00BE06D0">
        <w:rPr>
          <w:lang w:val="fr-CA"/>
        </w:rPr>
        <w:t>03020083 ye saṁvasanto na vidur hariṁ mīnā ivoḍupam</w:t>
      </w:r>
    </w:p>
    <w:p w:rsidR="006C10CA" w:rsidRPr="00BE06D0" w:rsidRDefault="006C10CA" w:rsidP="00C00566">
      <w:pPr>
        <w:rPr>
          <w:lang w:val="fr-CA"/>
        </w:rPr>
      </w:pPr>
      <w:r w:rsidRPr="00BE06D0">
        <w:rPr>
          <w:lang w:val="fr-CA"/>
        </w:rPr>
        <w:t>03020091 iṅgita-jñāḥ puru-prauḍhā ekārāmāś ca sātvatāḥ</w:t>
      </w:r>
    </w:p>
    <w:p w:rsidR="006C10CA" w:rsidRPr="00BE06D0" w:rsidRDefault="006C10CA" w:rsidP="00C00566">
      <w:pPr>
        <w:rPr>
          <w:lang w:val="fr-CA"/>
        </w:rPr>
      </w:pPr>
      <w:r w:rsidRPr="00BE06D0">
        <w:rPr>
          <w:lang w:val="fr-CA"/>
        </w:rPr>
        <w:t>03020093 sātvatām ṛṣabhaṁ sarve bhūtāvāsam amaṁsata</w:t>
      </w:r>
    </w:p>
    <w:p w:rsidR="006C10CA" w:rsidRPr="00BE06D0" w:rsidRDefault="006C10CA" w:rsidP="00C00566">
      <w:pPr>
        <w:rPr>
          <w:lang w:val="fr-CA"/>
        </w:rPr>
      </w:pPr>
      <w:r w:rsidRPr="00BE06D0">
        <w:rPr>
          <w:lang w:val="fr-CA"/>
        </w:rPr>
        <w:t>03020101 devasya māyayā spṛṣṭā ye cānyad asad-āśritāḥ</w:t>
      </w:r>
    </w:p>
    <w:p w:rsidR="006C10CA" w:rsidRPr="00BE06D0" w:rsidRDefault="006C10CA" w:rsidP="00C00566">
      <w:pPr>
        <w:rPr>
          <w:lang w:val="fr-CA"/>
        </w:rPr>
      </w:pPr>
      <w:r w:rsidRPr="00BE06D0">
        <w:rPr>
          <w:lang w:val="fr-CA"/>
        </w:rPr>
        <w:t>03020103 bhrāmyate dhīr na tad-vākyair ātmany uptātmano harau</w:t>
      </w:r>
    </w:p>
    <w:p w:rsidR="006C10CA" w:rsidRPr="00BE06D0" w:rsidRDefault="006C10CA" w:rsidP="00C00566">
      <w:pPr>
        <w:rPr>
          <w:lang w:val="fr-CA"/>
        </w:rPr>
      </w:pPr>
      <w:r w:rsidRPr="00BE06D0">
        <w:rPr>
          <w:lang w:val="fr-CA"/>
        </w:rPr>
        <w:t>03020111 pradarśyātapta-tapasām avitṛpta-dṛśāṁ nṛṇām</w:t>
      </w:r>
    </w:p>
    <w:p w:rsidR="006C10CA" w:rsidRPr="00BE06D0" w:rsidRDefault="006C10CA" w:rsidP="00C00566">
      <w:pPr>
        <w:rPr>
          <w:lang w:val="fr-CA"/>
        </w:rPr>
      </w:pPr>
      <w:r w:rsidRPr="00BE06D0">
        <w:rPr>
          <w:lang w:val="fr-CA"/>
        </w:rPr>
        <w:t>03020113 ādāyāntar adhād yas tu sva-bimbaṁ loka-locanam</w:t>
      </w:r>
    </w:p>
    <w:p w:rsidR="006C10CA" w:rsidRPr="00BE06D0" w:rsidRDefault="006C10CA" w:rsidP="00C00566">
      <w:pPr>
        <w:rPr>
          <w:lang w:val="fr-CA"/>
        </w:rPr>
      </w:pPr>
      <w:r w:rsidRPr="00BE06D0">
        <w:rPr>
          <w:lang w:val="fr-CA"/>
        </w:rPr>
        <w:t>03020121 yan martya-līlaupayikaṁ sva-yoga-</w:t>
      </w:r>
    </w:p>
    <w:p w:rsidR="006C10CA" w:rsidRPr="00BE06D0" w:rsidRDefault="006C10CA" w:rsidP="00C00566">
      <w:pPr>
        <w:rPr>
          <w:lang w:val="fr-CA"/>
        </w:rPr>
      </w:pPr>
      <w:r w:rsidRPr="00BE06D0">
        <w:rPr>
          <w:lang w:val="fr-CA"/>
        </w:rPr>
        <w:t>03020122 māyā-balaṁ darśayatā gṛhītam</w:t>
      </w:r>
    </w:p>
    <w:p w:rsidR="006C10CA" w:rsidRPr="00BE06D0" w:rsidRDefault="006C10CA" w:rsidP="00C00566">
      <w:pPr>
        <w:rPr>
          <w:lang w:val="fr-CA"/>
        </w:rPr>
      </w:pPr>
      <w:r w:rsidRPr="00BE06D0">
        <w:rPr>
          <w:lang w:val="fr-CA"/>
        </w:rPr>
        <w:t>03020123 vismāpanaṁ svasya ca saubhagarddheḥ</w:t>
      </w:r>
    </w:p>
    <w:p w:rsidR="006C10CA" w:rsidRPr="00BE06D0" w:rsidRDefault="006C10CA" w:rsidP="00C00566">
      <w:pPr>
        <w:rPr>
          <w:lang w:val="fr-CA"/>
        </w:rPr>
      </w:pPr>
      <w:r w:rsidRPr="00BE06D0">
        <w:rPr>
          <w:lang w:val="fr-CA"/>
        </w:rPr>
        <w:t>03020124 paraṁ padaṁ bhūṣaṇa-bhūṣaṇāṅgam</w:t>
      </w:r>
    </w:p>
    <w:p w:rsidR="006C10CA" w:rsidRPr="00BE06D0" w:rsidRDefault="006C10CA" w:rsidP="00C00566">
      <w:pPr>
        <w:rPr>
          <w:lang w:val="fr-CA"/>
        </w:rPr>
      </w:pPr>
      <w:r w:rsidRPr="00BE06D0">
        <w:rPr>
          <w:lang w:val="fr-CA"/>
        </w:rPr>
        <w:t>03020131 yad dharma-sūnor bata rājasūye</w:t>
      </w:r>
    </w:p>
    <w:p w:rsidR="006C10CA" w:rsidRPr="00BE06D0" w:rsidRDefault="006C10CA" w:rsidP="00C00566">
      <w:pPr>
        <w:rPr>
          <w:lang w:val="fr-CA"/>
        </w:rPr>
      </w:pPr>
      <w:r w:rsidRPr="00BE06D0">
        <w:rPr>
          <w:lang w:val="fr-CA"/>
        </w:rPr>
        <w:t>03020132 nirīkṣya dṛk-svastyayanaṁ tri-lokaḥ</w:t>
      </w:r>
    </w:p>
    <w:p w:rsidR="006C10CA" w:rsidRPr="00BE06D0" w:rsidRDefault="006C10CA" w:rsidP="00C00566">
      <w:pPr>
        <w:rPr>
          <w:lang w:val="fr-CA"/>
        </w:rPr>
      </w:pPr>
      <w:r w:rsidRPr="00BE06D0">
        <w:rPr>
          <w:lang w:val="fr-CA"/>
        </w:rPr>
        <w:t>03020133 kārtsnyena cādyeha gataṁ vidhātur</w:t>
      </w:r>
    </w:p>
    <w:p w:rsidR="006C10CA" w:rsidRPr="00BE06D0" w:rsidRDefault="006C10CA" w:rsidP="00C00566">
      <w:pPr>
        <w:rPr>
          <w:lang w:val="fr-CA"/>
        </w:rPr>
      </w:pPr>
      <w:r w:rsidRPr="00BE06D0">
        <w:rPr>
          <w:lang w:val="fr-CA"/>
        </w:rPr>
        <w:t>03020134 arvāk-sṛtau kauśalam ity amanyata</w:t>
      </w:r>
    </w:p>
    <w:p w:rsidR="006C10CA" w:rsidRPr="00BE06D0" w:rsidRDefault="006C10CA" w:rsidP="00C00566">
      <w:pPr>
        <w:rPr>
          <w:lang w:val="fr-CA"/>
        </w:rPr>
      </w:pPr>
      <w:r w:rsidRPr="00BE06D0">
        <w:rPr>
          <w:lang w:val="fr-CA"/>
        </w:rPr>
        <w:t>03020141 yasyānurāga-pluta-hāsa-rāsa-</w:t>
      </w:r>
    </w:p>
    <w:p w:rsidR="006C10CA" w:rsidRPr="00BE06D0" w:rsidRDefault="006C10CA" w:rsidP="00C00566">
      <w:pPr>
        <w:rPr>
          <w:lang w:val="fr-CA"/>
        </w:rPr>
      </w:pPr>
      <w:r w:rsidRPr="00BE06D0">
        <w:rPr>
          <w:lang w:val="fr-CA"/>
        </w:rPr>
        <w:t>03020142 līlāvaloka-pratilabdha-mānāḥ</w:t>
      </w:r>
    </w:p>
    <w:p w:rsidR="006C10CA" w:rsidRPr="00BE06D0" w:rsidRDefault="006C10CA" w:rsidP="00C00566">
      <w:pPr>
        <w:rPr>
          <w:lang w:val="fr-CA"/>
        </w:rPr>
      </w:pPr>
      <w:r w:rsidRPr="00BE06D0">
        <w:rPr>
          <w:lang w:val="fr-CA"/>
        </w:rPr>
        <w:t>03020143 vraja-striyo dṛgbhir anupravṛtta-</w:t>
      </w:r>
    </w:p>
    <w:p w:rsidR="006C10CA" w:rsidRPr="00BE06D0" w:rsidRDefault="006C10CA" w:rsidP="00C00566">
      <w:pPr>
        <w:rPr>
          <w:lang w:val="fr-CA"/>
        </w:rPr>
      </w:pPr>
      <w:r w:rsidRPr="00BE06D0">
        <w:rPr>
          <w:lang w:val="fr-CA"/>
        </w:rPr>
        <w:t>03020144 dhiyo’vatasthuḥ kila kṛtya-śeṣāḥ</w:t>
      </w:r>
    </w:p>
    <w:p w:rsidR="006C10CA" w:rsidRPr="00BE06D0" w:rsidRDefault="006C10CA" w:rsidP="00C00566">
      <w:pPr>
        <w:rPr>
          <w:lang w:val="fr-CA"/>
        </w:rPr>
      </w:pPr>
      <w:r w:rsidRPr="00BE06D0">
        <w:rPr>
          <w:lang w:val="fr-CA"/>
        </w:rPr>
        <w:t>03020151 sva-śānta-rūpeṣv itaraiḥ sva-rūpair</w:t>
      </w:r>
    </w:p>
    <w:p w:rsidR="006C10CA" w:rsidRPr="00BE06D0" w:rsidRDefault="006C10CA" w:rsidP="00C00566">
      <w:pPr>
        <w:rPr>
          <w:lang w:val="fr-CA"/>
        </w:rPr>
      </w:pPr>
      <w:r w:rsidRPr="00BE06D0">
        <w:rPr>
          <w:lang w:val="fr-CA"/>
        </w:rPr>
        <w:t>03020152 abhyardyamāneṣv anukampitātmā</w:t>
      </w:r>
    </w:p>
    <w:p w:rsidR="006C10CA" w:rsidRPr="00BE06D0" w:rsidRDefault="006C10CA" w:rsidP="00C00566">
      <w:pPr>
        <w:rPr>
          <w:lang w:val="fr-CA"/>
        </w:rPr>
      </w:pPr>
      <w:r w:rsidRPr="00BE06D0">
        <w:rPr>
          <w:lang w:val="fr-CA"/>
        </w:rPr>
        <w:t>03020153 parāvareśo mahad-aṁśa-yukto</w:t>
      </w:r>
    </w:p>
    <w:p w:rsidR="006C10CA" w:rsidRPr="00BE06D0" w:rsidRDefault="006C10CA" w:rsidP="00C00566">
      <w:pPr>
        <w:rPr>
          <w:lang w:val="fr-CA"/>
        </w:rPr>
      </w:pPr>
      <w:r w:rsidRPr="00BE06D0">
        <w:rPr>
          <w:lang w:val="fr-CA"/>
        </w:rPr>
        <w:t>03020154 hy ajo’pi jāto bhagavān yathāgniḥ</w:t>
      </w:r>
    </w:p>
    <w:p w:rsidR="006C10CA" w:rsidRPr="00BE06D0" w:rsidRDefault="006C10CA" w:rsidP="00C00566">
      <w:pPr>
        <w:rPr>
          <w:lang w:val="fr-CA"/>
        </w:rPr>
      </w:pPr>
      <w:r w:rsidRPr="00BE06D0">
        <w:rPr>
          <w:lang w:val="fr-CA"/>
        </w:rPr>
        <w:t>03020161 māṁ khedayaty etad ajasya janma-</w:t>
      </w:r>
    </w:p>
    <w:p w:rsidR="006C10CA" w:rsidRPr="00BE06D0" w:rsidRDefault="006C10CA" w:rsidP="00C00566">
      <w:pPr>
        <w:rPr>
          <w:lang w:val="fr-CA"/>
        </w:rPr>
      </w:pPr>
      <w:r w:rsidRPr="00BE06D0">
        <w:rPr>
          <w:lang w:val="fr-CA"/>
        </w:rPr>
        <w:t>03020162 viḍambanaṁ yad vasudeva-gehe</w:t>
      </w:r>
    </w:p>
    <w:p w:rsidR="006C10CA" w:rsidRPr="00BE06D0" w:rsidRDefault="006C10CA" w:rsidP="00C00566">
      <w:pPr>
        <w:rPr>
          <w:lang w:val="fr-CA"/>
        </w:rPr>
      </w:pPr>
      <w:r w:rsidRPr="00BE06D0">
        <w:rPr>
          <w:lang w:val="fr-CA"/>
        </w:rPr>
        <w:t>03020163 vraje ca vāso’ri-bhayād iva svayaṁ</w:t>
      </w:r>
    </w:p>
    <w:p w:rsidR="006C10CA" w:rsidRPr="00BE06D0" w:rsidRDefault="006C10CA" w:rsidP="00C00566">
      <w:pPr>
        <w:rPr>
          <w:lang w:val="fr-CA"/>
        </w:rPr>
      </w:pPr>
      <w:r w:rsidRPr="00BE06D0">
        <w:rPr>
          <w:lang w:val="fr-CA"/>
        </w:rPr>
        <w:t>03020164 purād vyavātsīd yad-ananta-vīryaḥ</w:t>
      </w:r>
    </w:p>
    <w:p w:rsidR="006C10CA" w:rsidRPr="00BE06D0" w:rsidRDefault="006C10CA" w:rsidP="00C00566">
      <w:pPr>
        <w:rPr>
          <w:lang w:val="fr-CA"/>
        </w:rPr>
      </w:pPr>
      <w:r w:rsidRPr="00BE06D0">
        <w:rPr>
          <w:lang w:val="fr-CA"/>
        </w:rPr>
        <w:t>03020171 dunoti cetaḥ smarato mamaitad</w:t>
      </w:r>
    </w:p>
    <w:p w:rsidR="006C10CA" w:rsidRPr="00BE06D0" w:rsidRDefault="006C10CA" w:rsidP="00C00566">
      <w:pPr>
        <w:rPr>
          <w:lang w:val="fr-CA"/>
        </w:rPr>
      </w:pPr>
      <w:r w:rsidRPr="00BE06D0">
        <w:rPr>
          <w:lang w:val="fr-CA"/>
        </w:rPr>
        <w:t>03020172 yad āha pādāv abhivandya pitroḥ</w:t>
      </w:r>
    </w:p>
    <w:p w:rsidR="006C10CA" w:rsidRPr="00BE06D0" w:rsidRDefault="006C10CA" w:rsidP="00C00566">
      <w:pPr>
        <w:rPr>
          <w:lang w:val="fr-CA"/>
        </w:rPr>
      </w:pPr>
      <w:r w:rsidRPr="00BE06D0">
        <w:rPr>
          <w:lang w:val="fr-CA"/>
        </w:rPr>
        <w:t>03020173 tātāmba kaṁsād uru-śaṅkitānāṁ</w:t>
      </w:r>
    </w:p>
    <w:p w:rsidR="006C10CA" w:rsidRPr="00BE06D0" w:rsidRDefault="006C10CA" w:rsidP="00C00566">
      <w:pPr>
        <w:rPr>
          <w:lang w:val="fr-CA"/>
        </w:rPr>
      </w:pPr>
      <w:r w:rsidRPr="00BE06D0">
        <w:rPr>
          <w:lang w:val="fr-CA"/>
        </w:rPr>
        <w:t>03020174 prasīdataṁ no’kṛta-niṣkṛtīnām</w:t>
      </w:r>
    </w:p>
    <w:p w:rsidR="006C10CA" w:rsidRPr="00BE06D0" w:rsidRDefault="006C10CA" w:rsidP="00C00566">
      <w:pPr>
        <w:rPr>
          <w:lang w:val="fr-CA"/>
        </w:rPr>
      </w:pPr>
      <w:r w:rsidRPr="00BE06D0">
        <w:rPr>
          <w:lang w:val="fr-CA"/>
        </w:rPr>
        <w:t>03020181 ko vā amuṣyāṅghri-saroja-reṇuṁ</w:t>
      </w:r>
    </w:p>
    <w:p w:rsidR="006C10CA" w:rsidRPr="00BE06D0" w:rsidRDefault="006C10CA" w:rsidP="00C00566">
      <w:pPr>
        <w:rPr>
          <w:lang w:val="fr-CA"/>
        </w:rPr>
      </w:pPr>
      <w:r w:rsidRPr="00BE06D0">
        <w:rPr>
          <w:lang w:val="fr-CA"/>
        </w:rPr>
        <w:t>03020182 vismartum īśīta pumān vijighran</w:t>
      </w:r>
    </w:p>
    <w:p w:rsidR="006C10CA" w:rsidRPr="00BE06D0" w:rsidRDefault="006C10CA" w:rsidP="00C00566">
      <w:pPr>
        <w:rPr>
          <w:lang w:val="fr-CA"/>
        </w:rPr>
      </w:pPr>
      <w:r w:rsidRPr="00BE06D0">
        <w:rPr>
          <w:lang w:val="fr-CA"/>
        </w:rPr>
        <w:t>03020183 yo visphurad-bhrū-viṭapena bhūmer</w:t>
      </w:r>
    </w:p>
    <w:p w:rsidR="006C10CA" w:rsidRPr="00BE06D0" w:rsidRDefault="006C10CA" w:rsidP="00C00566">
      <w:pPr>
        <w:rPr>
          <w:lang w:val="fr-CA"/>
        </w:rPr>
      </w:pPr>
      <w:r w:rsidRPr="00BE06D0">
        <w:rPr>
          <w:lang w:val="fr-CA"/>
        </w:rPr>
        <w:t>03020184 bhāraṁ kṛtāntena tiraścakāra</w:t>
      </w:r>
    </w:p>
    <w:p w:rsidR="006C10CA" w:rsidRPr="00BE06D0" w:rsidRDefault="006C10CA" w:rsidP="00C00566">
      <w:pPr>
        <w:rPr>
          <w:lang w:val="fr-CA"/>
        </w:rPr>
      </w:pPr>
      <w:r w:rsidRPr="00BE06D0">
        <w:rPr>
          <w:lang w:val="fr-CA"/>
        </w:rPr>
        <w:t>03020191 dṛṣṭā bhavadbhir nanu rājasūye</w:t>
      </w:r>
    </w:p>
    <w:p w:rsidR="006C10CA" w:rsidRPr="00BE06D0" w:rsidRDefault="006C10CA" w:rsidP="00C00566">
      <w:pPr>
        <w:rPr>
          <w:lang w:val="fr-CA"/>
        </w:rPr>
      </w:pPr>
      <w:r w:rsidRPr="00BE06D0">
        <w:rPr>
          <w:lang w:val="fr-CA"/>
        </w:rPr>
        <w:t>03020192 caidyasya kṛṣṇaṁ dviṣato’pi siddhiḥ</w:t>
      </w:r>
    </w:p>
    <w:p w:rsidR="006C10CA" w:rsidRPr="00BE06D0" w:rsidRDefault="006C10CA" w:rsidP="00C00566">
      <w:pPr>
        <w:rPr>
          <w:lang w:val="fr-CA"/>
        </w:rPr>
      </w:pPr>
      <w:r w:rsidRPr="00BE06D0">
        <w:rPr>
          <w:lang w:val="fr-CA"/>
        </w:rPr>
        <w:t>03020193 yāṁ yoginaḥ saṁspṛhayanti samyag</w:t>
      </w:r>
    </w:p>
    <w:p w:rsidR="006C10CA" w:rsidRPr="00BE06D0" w:rsidRDefault="006C10CA" w:rsidP="00C00566">
      <w:pPr>
        <w:rPr>
          <w:lang w:val="fr-CA"/>
        </w:rPr>
      </w:pPr>
      <w:r w:rsidRPr="00BE06D0">
        <w:rPr>
          <w:lang w:val="fr-CA"/>
        </w:rPr>
        <w:t>03020194 yogena kas tad-virahaṁ saheta</w:t>
      </w:r>
    </w:p>
    <w:p w:rsidR="006C10CA" w:rsidRPr="00BE06D0" w:rsidRDefault="006C10CA" w:rsidP="00C00566">
      <w:pPr>
        <w:rPr>
          <w:lang w:val="fr-CA"/>
        </w:rPr>
      </w:pPr>
      <w:r w:rsidRPr="00BE06D0">
        <w:rPr>
          <w:lang w:val="fr-CA"/>
        </w:rPr>
        <w:t>03020201 tathaiva cānye nara-loka-vīrā</w:t>
      </w:r>
    </w:p>
    <w:p w:rsidR="006C10CA" w:rsidRPr="00BE06D0" w:rsidRDefault="006C10CA" w:rsidP="00C00566">
      <w:pPr>
        <w:rPr>
          <w:lang w:val="fr-CA"/>
        </w:rPr>
      </w:pPr>
      <w:r w:rsidRPr="00BE06D0">
        <w:rPr>
          <w:lang w:val="fr-CA"/>
        </w:rPr>
        <w:t>03020202 ya āhave kṛṣṇa-mukhāravindam</w:t>
      </w:r>
    </w:p>
    <w:p w:rsidR="006C10CA" w:rsidRPr="00BE06D0" w:rsidRDefault="006C10CA" w:rsidP="00C00566">
      <w:pPr>
        <w:rPr>
          <w:lang w:val="fr-CA"/>
        </w:rPr>
      </w:pPr>
      <w:r w:rsidRPr="00BE06D0">
        <w:rPr>
          <w:lang w:val="fr-CA"/>
        </w:rPr>
        <w:t>03020203 netraiḥ pibanto nayanābhirāmaṁ</w:t>
      </w:r>
    </w:p>
    <w:p w:rsidR="006C10CA" w:rsidRPr="00BE06D0" w:rsidRDefault="006C10CA" w:rsidP="00C00566">
      <w:pPr>
        <w:rPr>
          <w:lang w:val="fr-CA"/>
        </w:rPr>
      </w:pPr>
      <w:r w:rsidRPr="00BE06D0">
        <w:rPr>
          <w:lang w:val="fr-CA"/>
        </w:rPr>
        <w:t>03020204 pārthāstra-pūtaḥ padam āpur asya</w:t>
      </w:r>
    </w:p>
    <w:p w:rsidR="006C10CA" w:rsidRPr="00BE06D0" w:rsidRDefault="006C10CA" w:rsidP="00C00566">
      <w:pPr>
        <w:rPr>
          <w:lang w:val="fr-CA"/>
        </w:rPr>
      </w:pPr>
      <w:r w:rsidRPr="00BE06D0">
        <w:rPr>
          <w:lang w:val="fr-CA"/>
        </w:rPr>
        <w:t>03020211 svayaṁ tv asāmyātiśayas tryadhīśaḥ</w:t>
      </w:r>
    </w:p>
    <w:p w:rsidR="006C10CA" w:rsidRPr="00BE06D0" w:rsidRDefault="006C10CA" w:rsidP="00C00566">
      <w:pPr>
        <w:rPr>
          <w:lang w:val="fr-CA"/>
        </w:rPr>
      </w:pPr>
      <w:r w:rsidRPr="00BE06D0">
        <w:rPr>
          <w:lang w:val="fr-CA"/>
        </w:rPr>
        <w:t>03020212 svārājya-lakṣmy-āpta-samasta-kāmaḥ</w:t>
      </w:r>
    </w:p>
    <w:p w:rsidR="006C10CA" w:rsidRPr="00BE06D0" w:rsidRDefault="006C10CA" w:rsidP="00C00566">
      <w:pPr>
        <w:rPr>
          <w:lang w:val="fr-CA"/>
        </w:rPr>
      </w:pPr>
      <w:r w:rsidRPr="00BE06D0">
        <w:rPr>
          <w:lang w:val="fr-CA"/>
        </w:rPr>
        <w:t>03020213 baliṁ haradbhiś cira-loka-pālaiḥ</w:t>
      </w:r>
    </w:p>
    <w:p w:rsidR="006C10CA" w:rsidRPr="00BE06D0" w:rsidRDefault="006C10CA" w:rsidP="00C00566">
      <w:pPr>
        <w:rPr>
          <w:lang w:val="fr-CA"/>
        </w:rPr>
      </w:pPr>
      <w:r w:rsidRPr="00BE06D0">
        <w:rPr>
          <w:lang w:val="fr-CA"/>
        </w:rPr>
        <w:t>03020214 kirīṭa-koṭy-eḍita-pāda-pīṭhaḥ</w:t>
      </w:r>
    </w:p>
    <w:p w:rsidR="006C10CA" w:rsidRPr="00BE06D0" w:rsidRDefault="006C10CA" w:rsidP="00C00566">
      <w:pPr>
        <w:rPr>
          <w:lang w:val="fr-CA"/>
        </w:rPr>
      </w:pPr>
      <w:r w:rsidRPr="00BE06D0">
        <w:rPr>
          <w:lang w:val="fr-CA"/>
        </w:rPr>
        <w:t>03020221 tat tasya kaiṅkaryam alaṁ bhṛtān no</w:t>
      </w:r>
    </w:p>
    <w:p w:rsidR="006C10CA" w:rsidRPr="00BE06D0" w:rsidRDefault="006C10CA" w:rsidP="00C00566">
      <w:pPr>
        <w:rPr>
          <w:lang w:val="fr-CA"/>
        </w:rPr>
      </w:pPr>
      <w:r w:rsidRPr="00BE06D0">
        <w:rPr>
          <w:lang w:val="fr-CA"/>
        </w:rPr>
        <w:t>03020222 viglāpayaty aṅga yad ugrasenam</w:t>
      </w:r>
    </w:p>
    <w:p w:rsidR="006C10CA" w:rsidRPr="00BE06D0" w:rsidRDefault="006C10CA" w:rsidP="00C00566">
      <w:pPr>
        <w:rPr>
          <w:lang w:val="fr-CA"/>
        </w:rPr>
      </w:pPr>
      <w:r w:rsidRPr="00BE06D0">
        <w:rPr>
          <w:lang w:val="fr-CA"/>
        </w:rPr>
        <w:t>03020223 tiṣṭhan niṣaṇṇaṁ parameṣṭhi-dhiṣṇye</w:t>
      </w:r>
    </w:p>
    <w:p w:rsidR="006C10CA" w:rsidRPr="00BE06D0" w:rsidRDefault="006C10CA" w:rsidP="00C00566">
      <w:pPr>
        <w:rPr>
          <w:lang w:val="fr-CA"/>
        </w:rPr>
      </w:pPr>
      <w:r w:rsidRPr="00BE06D0">
        <w:rPr>
          <w:lang w:val="fr-CA"/>
        </w:rPr>
        <w:t>03020224 nyabodhayad deva nidhārayeti</w:t>
      </w:r>
    </w:p>
    <w:p w:rsidR="006C10CA" w:rsidRPr="00BE06D0" w:rsidRDefault="006C10CA" w:rsidP="00C00566">
      <w:pPr>
        <w:rPr>
          <w:lang w:val="fr-CA"/>
        </w:rPr>
      </w:pPr>
      <w:r w:rsidRPr="00BE06D0">
        <w:rPr>
          <w:lang w:val="fr-CA"/>
        </w:rPr>
        <w:t>03020231 aho bakī yaṁ stana-kāla-kūṭaṁ</w:t>
      </w:r>
    </w:p>
    <w:p w:rsidR="006C10CA" w:rsidRPr="00BE06D0" w:rsidRDefault="006C10CA" w:rsidP="00C00566">
      <w:pPr>
        <w:rPr>
          <w:lang w:val="fr-CA"/>
        </w:rPr>
      </w:pPr>
      <w:r w:rsidRPr="00BE06D0">
        <w:rPr>
          <w:lang w:val="fr-CA"/>
        </w:rPr>
        <w:t>03020232 jighāṁsayāpāyayad apy asādhvī</w:t>
      </w:r>
    </w:p>
    <w:p w:rsidR="006C10CA" w:rsidRPr="00BE06D0" w:rsidRDefault="006C10CA" w:rsidP="00C00566">
      <w:pPr>
        <w:rPr>
          <w:lang w:val="fr-CA"/>
        </w:rPr>
      </w:pPr>
      <w:r w:rsidRPr="00BE06D0">
        <w:rPr>
          <w:lang w:val="fr-CA"/>
        </w:rPr>
        <w:t>03020233 lebhe gatiṁ dhātry-ucitāṁ tato’nyaṁ</w:t>
      </w:r>
    </w:p>
    <w:p w:rsidR="006C10CA" w:rsidRPr="00BE06D0" w:rsidRDefault="006C10CA" w:rsidP="00C00566">
      <w:pPr>
        <w:rPr>
          <w:lang w:val="fr-CA"/>
        </w:rPr>
      </w:pPr>
      <w:r w:rsidRPr="00BE06D0">
        <w:rPr>
          <w:lang w:val="fr-CA"/>
        </w:rPr>
        <w:t>03020234 kaṁ vā dayāluṁ śaraṇaṁ vrajema</w:t>
      </w:r>
    </w:p>
    <w:p w:rsidR="006C10CA" w:rsidRPr="00BE06D0" w:rsidRDefault="006C10CA" w:rsidP="00C00566">
      <w:pPr>
        <w:rPr>
          <w:lang w:val="fr-CA"/>
        </w:rPr>
      </w:pPr>
      <w:r w:rsidRPr="00BE06D0">
        <w:rPr>
          <w:lang w:val="fr-CA"/>
        </w:rPr>
        <w:t>03020241 manye’surān bhāgavatāṁs tryadhīśe</w:t>
      </w:r>
    </w:p>
    <w:p w:rsidR="006C10CA" w:rsidRPr="00BE06D0" w:rsidRDefault="006C10CA" w:rsidP="00C00566">
      <w:pPr>
        <w:rPr>
          <w:lang w:val="fr-CA"/>
        </w:rPr>
      </w:pPr>
      <w:r w:rsidRPr="00BE06D0">
        <w:rPr>
          <w:lang w:val="fr-CA"/>
        </w:rPr>
        <w:t>03020242 saṁrambha-mārgābhiniviṣṭa-cittān</w:t>
      </w:r>
    </w:p>
    <w:p w:rsidR="006C10CA" w:rsidRPr="00BE06D0" w:rsidRDefault="006C10CA" w:rsidP="00C00566">
      <w:pPr>
        <w:rPr>
          <w:lang w:val="fr-CA"/>
        </w:rPr>
      </w:pPr>
      <w:r w:rsidRPr="00BE06D0">
        <w:rPr>
          <w:lang w:val="fr-CA"/>
        </w:rPr>
        <w:t>03020243 ye saṁyuge’cakṣata tārkṣya-putram</w:t>
      </w:r>
    </w:p>
    <w:p w:rsidR="006C10CA" w:rsidRPr="00BE06D0" w:rsidRDefault="006C10CA" w:rsidP="00C00566">
      <w:pPr>
        <w:rPr>
          <w:lang w:val="fr-CA"/>
        </w:rPr>
      </w:pPr>
      <w:r w:rsidRPr="00BE06D0">
        <w:rPr>
          <w:lang w:val="fr-CA"/>
        </w:rPr>
        <w:t>03020244 aṁse sunābhāyudham āpatantam</w:t>
      </w:r>
    </w:p>
    <w:p w:rsidR="006C10CA" w:rsidRPr="00BE06D0" w:rsidRDefault="006C10CA" w:rsidP="00C00566">
      <w:pPr>
        <w:rPr>
          <w:lang w:val="fr-CA"/>
        </w:rPr>
      </w:pPr>
      <w:r w:rsidRPr="00BE06D0">
        <w:rPr>
          <w:lang w:val="fr-CA"/>
        </w:rPr>
        <w:t>03020251 vasudevasya devakyāṁ jāto bhojendra-bandhane</w:t>
      </w:r>
    </w:p>
    <w:p w:rsidR="006C10CA" w:rsidRPr="00BE06D0" w:rsidRDefault="006C10CA" w:rsidP="00C00566">
      <w:pPr>
        <w:rPr>
          <w:lang w:val="fr-CA"/>
        </w:rPr>
      </w:pPr>
      <w:r w:rsidRPr="00BE06D0">
        <w:rPr>
          <w:lang w:val="fr-CA"/>
        </w:rPr>
        <w:t>03020253 cikīrṣur bhagavān asyāḥ śam ajenābhiyācitaḥ</w:t>
      </w:r>
    </w:p>
    <w:p w:rsidR="006C10CA" w:rsidRPr="00BE06D0" w:rsidRDefault="006C10CA" w:rsidP="00C00566">
      <w:pPr>
        <w:rPr>
          <w:lang w:val="fr-CA"/>
        </w:rPr>
      </w:pPr>
      <w:r w:rsidRPr="00BE06D0">
        <w:rPr>
          <w:lang w:val="fr-CA"/>
        </w:rPr>
        <w:t>03020261 tato nanda-vrajam itaḥ pitrā kaṁsād vibibhyatā</w:t>
      </w:r>
    </w:p>
    <w:p w:rsidR="006C10CA" w:rsidRPr="00BE06D0" w:rsidRDefault="006C10CA" w:rsidP="00C00566">
      <w:pPr>
        <w:rPr>
          <w:lang w:val="fr-CA"/>
        </w:rPr>
      </w:pPr>
      <w:r w:rsidRPr="00BE06D0">
        <w:rPr>
          <w:lang w:val="fr-CA"/>
        </w:rPr>
        <w:t>03020263 ekādaśa samās tatra gūḍhārciḥ sa-balo’vasat</w:t>
      </w:r>
    </w:p>
    <w:p w:rsidR="006C10CA" w:rsidRPr="00BE06D0" w:rsidRDefault="006C10CA" w:rsidP="00C00566">
      <w:pPr>
        <w:rPr>
          <w:lang w:val="fr-CA"/>
        </w:rPr>
      </w:pPr>
      <w:r w:rsidRPr="00BE06D0">
        <w:rPr>
          <w:lang w:val="fr-CA"/>
        </w:rPr>
        <w:t>03020271 parīto vatsapair vatsāṁś cārayan vyaharad vibhuḥ</w:t>
      </w:r>
    </w:p>
    <w:p w:rsidR="006C10CA" w:rsidRPr="00BE06D0" w:rsidRDefault="006C10CA" w:rsidP="00C00566">
      <w:pPr>
        <w:rPr>
          <w:lang w:val="fr-CA"/>
        </w:rPr>
      </w:pPr>
      <w:r w:rsidRPr="00BE06D0">
        <w:rPr>
          <w:lang w:val="fr-CA"/>
        </w:rPr>
        <w:t>03020273 yamunopavane kūjad- dvija-saṅkulitāṅghripe</w:t>
      </w:r>
    </w:p>
    <w:p w:rsidR="006C10CA" w:rsidRPr="00BE06D0" w:rsidRDefault="006C10CA" w:rsidP="00C00566">
      <w:pPr>
        <w:rPr>
          <w:lang w:val="fr-CA"/>
        </w:rPr>
      </w:pPr>
      <w:r w:rsidRPr="00BE06D0">
        <w:rPr>
          <w:lang w:val="fr-CA"/>
        </w:rPr>
        <w:t>03020281 kaumārīṁ darśayaṁś ceṣṭāṁ prekṣaṇīyāṁ vrajaukasām</w:t>
      </w:r>
    </w:p>
    <w:p w:rsidR="006C10CA" w:rsidRPr="00BE06D0" w:rsidRDefault="006C10CA" w:rsidP="00C00566">
      <w:pPr>
        <w:rPr>
          <w:lang w:val="fr-CA"/>
        </w:rPr>
      </w:pPr>
      <w:r w:rsidRPr="00BE06D0">
        <w:rPr>
          <w:lang w:val="fr-CA"/>
        </w:rPr>
        <w:t>03020283 rudann iva hasan mugdha- bāla-siṁhāvalokanaḥ</w:t>
      </w:r>
    </w:p>
    <w:p w:rsidR="006C10CA" w:rsidRPr="00BE06D0" w:rsidRDefault="006C10CA" w:rsidP="00C00566">
      <w:pPr>
        <w:rPr>
          <w:lang w:val="fr-CA"/>
        </w:rPr>
      </w:pPr>
      <w:r w:rsidRPr="00BE06D0">
        <w:rPr>
          <w:lang w:val="fr-CA"/>
        </w:rPr>
        <w:t>03020291 sa eva go-dhanaṁ lakṣmyā niketaṁ sita-go-vṛṣam</w:t>
      </w:r>
    </w:p>
    <w:p w:rsidR="006C10CA" w:rsidRPr="00BE06D0" w:rsidRDefault="006C10CA" w:rsidP="00C00566">
      <w:pPr>
        <w:rPr>
          <w:lang w:val="fr-CA"/>
        </w:rPr>
      </w:pPr>
      <w:r w:rsidRPr="00BE06D0">
        <w:rPr>
          <w:lang w:val="fr-CA"/>
        </w:rPr>
        <w:t>03020293 cārayann anugān gopān raṇad-veṇur arīramat</w:t>
      </w:r>
    </w:p>
    <w:p w:rsidR="006C10CA" w:rsidRPr="00BE06D0" w:rsidRDefault="006C10CA" w:rsidP="00C00566">
      <w:pPr>
        <w:rPr>
          <w:lang w:val="fr-CA"/>
        </w:rPr>
      </w:pPr>
      <w:r w:rsidRPr="00BE06D0">
        <w:rPr>
          <w:lang w:val="fr-CA"/>
        </w:rPr>
        <w:t>03020301 prayuktān bhoja-rājena māyinaḥ kāma-rūpiṇaḥ</w:t>
      </w:r>
    </w:p>
    <w:p w:rsidR="006C10CA" w:rsidRPr="00BE06D0" w:rsidRDefault="006C10CA" w:rsidP="00C00566">
      <w:pPr>
        <w:rPr>
          <w:lang w:val="fr-CA"/>
        </w:rPr>
      </w:pPr>
      <w:r w:rsidRPr="00BE06D0">
        <w:rPr>
          <w:lang w:val="fr-CA"/>
        </w:rPr>
        <w:t>03020303 līlayā vyanudat tāṁs tān bālaḥ krīḍanakān iva</w:t>
      </w:r>
    </w:p>
    <w:p w:rsidR="006C10CA" w:rsidRPr="00BE06D0" w:rsidRDefault="006C10CA" w:rsidP="00C00566">
      <w:pPr>
        <w:rPr>
          <w:lang w:val="fr-CA"/>
        </w:rPr>
      </w:pPr>
      <w:r w:rsidRPr="00BE06D0">
        <w:rPr>
          <w:lang w:val="fr-CA"/>
        </w:rPr>
        <w:t>03020311 vipannān viṣa-pānena nigṛhya bhujagādhipam</w:t>
      </w:r>
    </w:p>
    <w:p w:rsidR="006C10CA" w:rsidRPr="00BE06D0" w:rsidRDefault="006C10CA" w:rsidP="00C00566">
      <w:pPr>
        <w:rPr>
          <w:lang w:val="fr-CA"/>
        </w:rPr>
      </w:pPr>
      <w:r w:rsidRPr="00BE06D0">
        <w:rPr>
          <w:lang w:val="fr-CA"/>
        </w:rPr>
        <w:t>03020313 utthāpyāpāyayad gāvas tat toyaṁ prakṛti-sthitam</w:t>
      </w:r>
    </w:p>
    <w:p w:rsidR="006C10CA" w:rsidRPr="00BE06D0" w:rsidRDefault="006C10CA" w:rsidP="00C00566">
      <w:pPr>
        <w:rPr>
          <w:lang w:val="fr-CA"/>
        </w:rPr>
      </w:pPr>
      <w:r w:rsidRPr="00BE06D0">
        <w:rPr>
          <w:lang w:val="fr-CA"/>
        </w:rPr>
        <w:t>03020321 ayājayad go-savena gopa-rājaṁ dvijottamaiḥ</w:t>
      </w:r>
    </w:p>
    <w:p w:rsidR="006C10CA" w:rsidRPr="00BE06D0" w:rsidRDefault="006C10CA" w:rsidP="00C00566">
      <w:pPr>
        <w:rPr>
          <w:lang w:val="fr-CA"/>
        </w:rPr>
      </w:pPr>
      <w:r w:rsidRPr="00BE06D0">
        <w:rPr>
          <w:lang w:val="fr-CA"/>
        </w:rPr>
        <w:t>03020323 vittasya coru-bhārasya cikīrṣan sad-vyayaṁ vibhuḥ</w:t>
      </w:r>
    </w:p>
    <w:p w:rsidR="006C10CA" w:rsidRPr="00BE06D0" w:rsidRDefault="006C10CA" w:rsidP="00C00566">
      <w:pPr>
        <w:rPr>
          <w:lang w:val="fr-CA"/>
        </w:rPr>
      </w:pPr>
      <w:r w:rsidRPr="00BE06D0">
        <w:rPr>
          <w:lang w:val="fr-CA"/>
        </w:rPr>
        <w:t>03020331 varṣatīndre vrajaḥ kopād bhagnamāne’tivihvalaḥ</w:t>
      </w:r>
    </w:p>
    <w:p w:rsidR="006C10CA" w:rsidRPr="00BE06D0" w:rsidRDefault="006C10CA" w:rsidP="00C00566">
      <w:pPr>
        <w:rPr>
          <w:lang w:val="fr-CA"/>
        </w:rPr>
      </w:pPr>
      <w:r w:rsidRPr="00BE06D0">
        <w:rPr>
          <w:lang w:val="fr-CA"/>
        </w:rPr>
        <w:t>03020333 gotra-līlātapatreṇa trāto bhadrānugṛhṇatā</w:t>
      </w:r>
    </w:p>
    <w:p w:rsidR="006C10CA" w:rsidRPr="00BE06D0" w:rsidRDefault="006C10CA" w:rsidP="00C00566">
      <w:pPr>
        <w:rPr>
          <w:lang w:val="fr-CA"/>
        </w:rPr>
      </w:pPr>
      <w:r w:rsidRPr="00BE06D0">
        <w:rPr>
          <w:lang w:val="fr-CA"/>
        </w:rPr>
        <w:t>03020341 śarac-chaśi-karair mṛṣṭaṁ mānayan rajanī-mukham</w:t>
      </w:r>
    </w:p>
    <w:p w:rsidR="006C10CA" w:rsidRPr="00BE06D0" w:rsidRDefault="006C10CA" w:rsidP="00C00566">
      <w:pPr>
        <w:rPr>
          <w:lang w:val="fr-CA"/>
        </w:rPr>
      </w:pPr>
      <w:r w:rsidRPr="00BE06D0">
        <w:rPr>
          <w:lang w:val="fr-CA"/>
        </w:rPr>
        <w:t>03020343 gāyan kala-padaṁ reme strīṇāṁ maṇḍala-maṇḍanaḥ</w:t>
      </w:r>
    </w:p>
    <w:p w:rsidR="006C10CA" w:rsidRPr="00BE06D0" w:rsidRDefault="006C10CA" w:rsidP="00C00566">
      <w:pPr>
        <w:rPr>
          <w:lang w:val="fr-CA"/>
        </w:rPr>
      </w:pPr>
      <w:r w:rsidRPr="00BE06D0">
        <w:rPr>
          <w:lang w:val="fr-CA"/>
        </w:rPr>
        <w:t>0303001 uddhava uvāca</w:t>
      </w:r>
    </w:p>
    <w:p w:rsidR="006C10CA" w:rsidRPr="00BE06D0" w:rsidRDefault="006C10CA" w:rsidP="00C00566">
      <w:pPr>
        <w:rPr>
          <w:lang w:val="fr-CA"/>
        </w:rPr>
      </w:pPr>
      <w:r w:rsidRPr="00BE06D0">
        <w:rPr>
          <w:lang w:val="fr-CA"/>
        </w:rPr>
        <w:t>03030011 tataḥ sa āgatya puraṁ sva-pitroś</w:t>
      </w:r>
    </w:p>
    <w:p w:rsidR="006C10CA" w:rsidRPr="00BE06D0" w:rsidRDefault="006C10CA" w:rsidP="00C00566">
      <w:pPr>
        <w:rPr>
          <w:lang w:val="fr-CA"/>
        </w:rPr>
      </w:pPr>
      <w:r w:rsidRPr="00BE06D0">
        <w:rPr>
          <w:lang w:val="fr-CA"/>
        </w:rPr>
        <w:t>03030012 cikīrṣayā śaṁ baladeva-saṁyutaḥ</w:t>
      </w:r>
    </w:p>
    <w:p w:rsidR="006C10CA" w:rsidRPr="00BE06D0" w:rsidRDefault="006C10CA" w:rsidP="00C00566">
      <w:pPr>
        <w:rPr>
          <w:lang w:val="fr-CA"/>
        </w:rPr>
      </w:pPr>
      <w:r w:rsidRPr="00BE06D0">
        <w:rPr>
          <w:lang w:val="fr-CA"/>
        </w:rPr>
        <w:t>03030013 nipātya tuṅgād ripu-yūtha-nāthaṁ</w:t>
      </w:r>
    </w:p>
    <w:p w:rsidR="006C10CA" w:rsidRPr="00BE06D0" w:rsidRDefault="006C10CA" w:rsidP="00C00566">
      <w:pPr>
        <w:rPr>
          <w:lang w:val="fr-CA"/>
        </w:rPr>
      </w:pPr>
      <w:r w:rsidRPr="00BE06D0">
        <w:rPr>
          <w:lang w:val="fr-CA"/>
        </w:rPr>
        <w:t>03030014 hataṁ vyakarṣad vyasum ojasorvyām</w:t>
      </w:r>
    </w:p>
    <w:p w:rsidR="006C10CA" w:rsidRPr="00BE06D0" w:rsidRDefault="006C10CA" w:rsidP="00C00566">
      <w:pPr>
        <w:rPr>
          <w:lang w:val="fr-CA"/>
        </w:rPr>
      </w:pPr>
      <w:r w:rsidRPr="00BE06D0">
        <w:rPr>
          <w:lang w:val="fr-CA"/>
        </w:rPr>
        <w:t>03030021 sāndīpaneḥ sakṛt proktaṁ brahmādhītya sa-vistaram</w:t>
      </w:r>
    </w:p>
    <w:p w:rsidR="006C10CA" w:rsidRPr="00BE06D0" w:rsidRDefault="006C10CA" w:rsidP="00C00566">
      <w:pPr>
        <w:rPr>
          <w:lang w:val="fr-CA"/>
        </w:rPr>
      </w:pPr>
      <w:r w:rsidRPr="00BE06D0">
        <w:rPr>
          <w:lang w:val="fr-CA"/>
        </w:rPr>
        <w:t>03030023 tasmai prādād varaṁ putraṁ mṛtaṁ pañca-janodarāt</w:t>
      </w:r>
    </w:p>
    <w:p w:rsidR="006C10CA" w:rsidRPr="00BE06D0" w:rsidRDefault="006C10CA" w:rsidP="00C00566">
      <w:pPr>
        <w:rPr>
          <w:lang w:val="fr-CA"/>
        </w:rPr>
      </w:pPr>
      <w:r w:rsidRPr="00BE06D0">
        <w:rPr>
          <w:lang w:val="fr-CA"/>
        </w:rPr>
        <w:t>03030031 samāhutā bhīṣmaka-kanyayā ye</w:t>
      </w:r>
    </w:p>
    <w:p w:rsidR="006C10CA" w:rsidRPr="00BE06D0" w:rsidRDefault="006C10CA" w:rsidP="00C00566">
      <w:pPr>
        <w:rPr>
          <w:lang w:val="fr-CA"/>
        </w:rPr>
      </w:pPr>
      <w:r w:rsidRPr="00BE06D0">
        <w:rPr>
          <w:lang w:val="fr-CA"/>
        </w:rPr>
        <w:t>03030032 śriyaḥ savarṇena bubhūṣayaiṣām</w:t>
      </w:r>
    </w:p>
    <w:p w:rsidR="006C10CA" w:rsidRPr="00BE06D0" w:rsidRDefault="006C10CA" w:rsidP="00C00566">
      <w:pPr>
        <w:rPr>
          <w:lang w:val="fr-CA"/>
        </w:rPr>
      </w:pPr>
      <w:r w:rsidRPr="00BE06D0">
        <w:rPr>
          <w:lang w:val="fr-CA"/>
        </w:rPr>
        <w:t>03030033 gāndharva-vṛttyā miṣatāṁ sva-bhāgaṁ</w:t>
      </w:r>
    </w:p>
    <w:p w:rsidR="006C10CA" w:rsidRPr="00BE06D0" w:rsidRDefault="006C10CA" w:rsidP="00C00566">
      <w:pPr>
        <w:rPr>
          <w:lang w:val="fr-CA"/>
        </w:rPr>
      </w:pPr>
      <w:r w:rsidRPr="00BE06D0">
        <w:rPr>
          <w:lang w:val="fr-CA"/>
        </w:rPr>
        <w:t>03030034 jahre padaṁ mūrdhni dadhat suparṇaḥ</w:t>
      </w:r>
    </w:p>
    <w:p w:rsidR="006C10CA" w:rsidRPr="00BE06D0" w:rsidRDefault="006C10CA" w:rsidP="00C00566">
      <w:pPr>
        <w:rPr>
          <w:lang w:val="fr-CA"/>
        </w:rPr>
      </w:pPr>
      <w:r w:rsidRPr="00BE06D0">
        <w:rPr>
          <w:lang w:val="fr-CA"/>
        </w:rPr>
        <w:t>03030041 kakudmino’viddha-naso damitvā</w:t>
      </w:r>
    </w:p>
    <w:p w:rsidR="006C10CA" w:rsidRPr="00BE06D0" w:rsidRDefault="006C10CA" w:rsidP="00C00566">
      <w:pPr>
        <w:rPr>
          <w:lang w:val="fr-CA"/>
        </w:rPr>
      </w:pPr>
      <w:r w:rsidRPr="00BE06D0">
        <w:rPr>
          <w:lang w:val="fr-CA"/>
        </w:rPr>
        <w:t>03030042 svayaṁvare nāgnajitīm uvāha</w:t>
      </w:r>
    </w:p>
    <w:p w:rsidR="006C10CA" w:rsidRPr="00BE06D0" w:rsidRDefault="006C10CA" w:rsidP="00C00566">
      <w:pPr>
        <w:rPr>
          <w:lang w:val="fr-CA"/>
        </w:rPr>
      </w:pPr>
      <w:r w:rsidRPr="00BE06D0">
        <w:rPr>
          <w:lang w:val="fr-CA"/>
        </w:rPr>
        <w:t>03030043 tad-bhagnamānān api gṛdhyato’jñā‘</w:t>
      </w:r>
    </w:p>
    <w:p w:rsidR="006C10CA" w:rsidRPr="00BE06D0" w:rsidRDefault="006C10CA" w:rsidP="00C00566">
      <w:pPr>
        <w:rPr>
          <w:lang w:val="fr-CA"/>
        </w:rPr>
      </w:pPr>
      <w:r w:rsidRPr="00BE06D0">
        <w:rPr>
          <w:lang w:val="fr-CA"/>
        </w:rPr>
        <w:t>03030044 jaghne’kṣataḥ śastra-bhṛtaḥ sva-śastraiḥ</w:t>
      </w:r>
    </w:p>
    <w:p w:rsidR="006C10CA" w:rsidRPr="00BE06D0" w:rsidRDefault="006C10CA" w:rsidP="00C00566">
      <w:pPr>
        <w:rPr>
          <w:lang w:val="fr-CA"/>
        </w:rPr>
      </w:pPr>
      <w:r w:rsidRPr="00BE06D0">
        <w:rPr>
          <w:lang w:val="fr-CA"/>
        </w:rPr>
        <w:t>03030051 priyaṁ prabhur grāmya iva priyāyā</w:t>
      </w:r>
    </w:p>
    <w:p w:rsidR="006C10CA" w:rsidRPr="00BE06D0" w:rsidRDefault="006C10CA" w:rsidP="00C00566">
      <w:pPr>
        <w:rPr>
          <w:lang w:val="fr-CA"/>
        </w:rPr>
      </w:pPr>
      <w:r w:rsidRPr="00BE06D0">
        <w:rPr>
          <w:lang w:val="fr-CA"/>
        </w:rPr>
        <w:t>03030052 vidhitsur ārcchad dyutaruṁ yad-arthe</w:t>
      </w:r>
    </w:p>
    <w:p w:rsidR="006C10CA" w:rsidRPr="00BE06D0" w:rsidRDefault="006C10CA" w:rsidP="00C00566">
      <w:pPr>
        <w:rPr>
          <w:lang w:val="fr-CA"/>
        </w:rPr>
      </w:pPr>
      <w:r w:rsidRPr="00BE06D0">
        <w:rPr>
          <w:lang w:val="fr-CA"/>
        </w:rPr>
        <w:t>03030053 vajry ādravat taṁ sa-gaṇo ruṣāndhaḥ</w:t>
      </w:r>
    </w:p>
    <w:p w:rsidR="006C10CA" w:rsidRPr="00BE06D0" w:rsidRDefault="006C10CA" w:rsidP="00C00566">
      <w:pPr>
        <w:rPr>
          <w:lang w:val="fr-CA"/>
        </w:rPr>
      </w:pPr>
      <w:r w:rsidRPr="00BE06D0">
        <w:rPr>
          <w:lang w:val="fr-CA"/>
        </w:rPr>
        <w:t>03030054 krīḍā-mṛgo nūnam ayaṁ vadhūnām</w:t>
      </w:r>
    </w:p>
    <w:p w:rsidR="006C10CA" w:rsidRPr="00BE06D0" w:rsidRDefault="006C10CA" w:rsidP="00C00566">
      <w:pPr>
        <w:rPr>
          <w:lang w:val="fr-CA"/>
        </w:rPr>
      </w:pPr>
      <w:r w:rsidRPr="00BE06D0">
        <w:rPr>
          <w:lang w:val="fr-CA"/>
        </w:rPr>
        <w:t>03030061 sutaṁ mṛdhe khaṁ vapuṣā grasantaṁ</w:t>
      </w:r>
    </w:p>
    <w:p w:rsidR="006C10CA" w:rsidRPr="00BE06D0" w:rsidRDefault="006C10CA" w:rsidP="00C00566">
      <w:pPr>
        <w:rPr>
          <w:lang w:val="fr-CA"/>
        </w:rPr>
      </w:pPr>
      <w:r w:rsidRPr="00BE06D0">
        <w:rPr>
          <w:lang w:val="fr-CA"/>
        </w:rPr>
        <w:t>03030062 dṛṣṭvā sunābhonmathitaṁ dharitryā</w:t>
      </w:r>
    </w:p>
    <w:p w:rsidR="006C10CA" w:rsidRPr="00BE06D0" w:rsidRDefault="006C10CA" w:rsidP="00C00566">
      <w:pPr>
        <w:rPr>
          <w:lang w:val="fr-CA"/>
        </w:rPr>
      </w:pPr>
      <w:r w:rsidRPr="00BE06D0">
        <w:rPr>
          <w:lang w:val="fr-CA"/>
        </w:rPr>
        <w:t>03030063 āmantritas tat-tanayāya śeṣaṁ</w:t>
      </w:r>
    </w:p>
    <w:p w:rsidR="006C10CA" w:rsidRPr="00BE06D0" w:rsidRDefault="006C10CA" w:rsidP="00C00566">
      <w:pPr>
        <w:rPr>
          <w:lang w:val="fr-CA"/>
        </w:rPr>
      </w:pPr>
      <w:r w:rsidRPr="00BE06D0">
        <w:rPr>
          <w:lang w:val="fr-CA"/>
        </w:rPr>
        <w:t>03030064 dattvā tad-antaḥ-puram āviveśa</w:t>
      </w:r>
    </w:p>
    <w:p w:rsidR="006C10CA" w:rsidRPr="00BE06D0" w:rsidRDefault="006C10CA" w:rsidP="00C00566">
      <w:pPr>
        <w:rPr>
          <w:lang w:val="fr-CA"/>
        </w:rPr>
      </w:pPr>
      <w:r w:rsidRPr="00BE06D0">
        <w:rPr>
          <w:lang w:val="fr-CA"/>
        </w:rPr>
        <w:t>03030071 tatrāhṛtās tā nara-deva-kanyāḥ</w:t>
      </w:r>
    </w:p>
    <w:p w:rsidR="006C10CA" w:rsidRPr="00BE06D0" w:rsidRDefault="006C10CA" w:rsidP="00C00566">
      <w:pPr>
        <w:rPr>
          <w:lang w:val="fr-CA"/>
        </w:rPr>
      </w:pPr>
      <w:r w:rsidRPr="00BE06D0">
        <w:rPr>
          <w:lang w:val="fr-CA"/>
        </w:rPr>
        <w:t>03030072 kujena dṛṣṭvā harim ārta-bandhum</w:t>
      </w:r>
    </w:p>
    <w:p w:rsidR="006C10CA" w:rsidRPr="00BE06D0" w:rsidRDefault="006C10CA" w:rsidP="00C00566">
      <w:pPr>
        <w:rPr>
          <w:lang w:val="fr-CA"/>
        </w:rPr>
      </w:pPr>
      <w:r w:rsidRPr="00BE06D0">
        <w:rPr>
          <w:lang w:val="fr-CA"/>
        </w:rPr>
        <w:t>03030073 utthāya sadyo jagṛhuḥ praharṣa-</w:t>
      </w:r>
    </w:p>
    <w:p w:rsidR="006C10CA" w:rsidRPr="00BE06D0" w:rsidRDefault="006C10CA" w:rsidP="00C00566">
      <w:pPr>
        <w:rPr>
          <w:lang w:val="fr-CA"/>
        </w:rPr>
      </w:pPr>
      <w:r w:rsidRPr="00BE06D0">
        <w:rPr>
          <w:lang w:val="fr-CA"/>
        </w:rPr>
        <w:t>03030074 vrīḍānurāga-prahitāvalokaiḥ</w:t>
      </w:r>
    </w:p>
    <w:p w:rsidR="006C10CA" w:rsidRPr="00BE06D0" w:rsidRDefault="006C10CA" w:rsidP="00C00566">
      <w:pPr>
        <w:rPr>
          <w:lang w:val="fr-CA"/>
        </w:rPr>
      </w:pPr>
      <w:r w:rsidRPr="00BE06D0">
        <w:rPr>
          <w:lang w:val="fr-CA"/>
        </w:rPr>
        <w:t>03030081 āsāṁ muhūrta ekasmin nānāgāreṣu yoṣitām</w:t>
      </w:r>
    </w:p>
    <w:p w:rsidR="006C10CA" w:rsidRPr="00BE06D0" w:rsidRDefault="006C10CA" w:rsidP="00C00566">
      <w:pPr>
        <w:rPr>
          <w:lang w:val="fr-CA"/>
        </w:rPr>
      </w:pPr>
      <w:r w:rsidRPr="00BE06D0">
        <w:rPr>
          <w:lang w:val="fr-CA"/>
        </w:rPr>
        <w:t>03030083 sa-vidhaṁ jagṛhe pāṇīn anurūpaḥ sva-māyayā</w:t>
      </w:r>
    </w:p>
    <w:p w:rsidR="006C10CA" w:rsidRPr="00BE06D0" w:rsidRDefault="006C10CA" w:rsidP="00C00566">
      <w:pPr>
        <w:rPr>
          <w:lang w:val="fr-CA"/>
        </w:rPr>
      </w:pPr>
      <w:r w:rsidRPr="00BE06D0">
        <w:rPr>
          <w:lang w:val="fr-CA"/>
        </w:rPr>
        <w:t>03030091 tāsv apatyāny ajanayad ātma-tulyāni sarvataḥ</w:t>
      </w:r>
    </w:p>
    <w:p w:rsidR="006C10CA" w:rsidRPr="00BE06D0" w:rsidRDefault="006C10CA" w:rsidP="00C00566">
      <w:pPr>
        <w:rPr>
          <w:lang w:val="fr-CA"/>
        </w:rPr>
      </w:pPr>
      <w:r w:rsidRPr="00BE06D0">
        <w:rPr>
          <w:lang w:val="fr-CA"/>
        </w:rPr>
        <w:t>03030093 ekaikasyāṁ daśa daśa prakṛter vibubhūṣayā</w:t>
      </w:r>
    </w:p>
    <w:p w:rsidR="006C10CA" w:rsidRPr="00BE06D0" w:rsidRDefault="006C10CA" w:rsidP="00C00566">
      <w:pPr>
        <w:rPr>
          <w:lang w:val="fr-CA"/>
        </w:rPr>
      </w:pPr>
      <w:r w:rsidRPr="00BE06D0">
        <w:rPr>
          <w:lang w:val="fr-CA"/>
        </w:rPr>
        <w:t>03030101 kāla-māgadha-śālvādīn anīkai rundhataḥ puram</w:t>
      </w:r>
    </w:p>
    <w:p w:rsidR="006C10CA" w:rsidRPr="00BE06D0" w:rsidRDefault="006C10CA" w:rsidP="00C00566">
      <w:pPr>
        <w:rPr>
          <w:lang w:val="fr-CA"/>
        </w:rPr>
      </w:pPr>
      <w:r w:rsidRPr="00BE06D0">
        <w:rPr>
          <w:lang w:val="fr-CA"/>
        </w:rPr>
        <w:t>03030103 ajīghanat svayaṁ divyaṁ sva-puṁsāṁ teja ādiśat</w:t>
      </w:r>
    </w:p>
    <w:p w:rsidR="006C10CA" w:rsidRPr="00BE06D0" w:rsidRDefault="006C10CA" w:rsidP="00C00566">
      <w:pPr>
        <w:rPr>
          <w:lang w:val="fr-CA"/>
        </w:rPr>
      </w:pPr>
      <w:r w:rsidRPr="00BE06D0">
        <w:rPr>
          <w:lang w:val="fr-CA"/>
        </w:rPr>
        <w:t>03030111 śambaraṁ dvividaṁ bāṇaṁ muraṁ balvalam eva ca</w:t>
      </w:r>
    </w:p>
    <w:p w:rsidR="006C10CA" w:rsidRPr="00BE06D0" w:rsidRDefault="006C10CA" w:rsidP="00C00566">
      <w:pPr>
        <w:rPr>
          <w:lang w:val="fr-CA"/>
        </w:rPr>
      </w:pPr>
      <w:r w:rsidRPr="00BE06D0">
        <w:rPr>
          <w:lang w:val="fr-CA"/>
        </w:rPr>
        <w:t>03030113 anyāṁś ca dantavakrādīn avadhīt kāṁś ca ghātayat</w:t>
      </w:r>
    </w:p>
    <w:p w:rsidR="006C10CA" w:rsidRPr="00BE06D0" w:rsidRDefault="006C10CA" w:rsidP="00C00566">
      <w:pPr>
        <w:rPr>
          <w:lang w:val="fr-CA"/>
        </w:rPr>
      </w:pPr>
      <w:r w:rsidRPr="00BE06D0">
        <w:rPr>
          <w:lang w:val="fr-CA"/>
        </w:rPr>
        <w:t>03030121 atha te bhrātṛ-putrāṇāṁ pakṣayoḥ patitān nṛpān</w:t>
      </w:r>
    </w:p>
    <w:p w:rsidR="006C10CA" w:rsidRPr="00BE06D0" w:rsidRDefault="006C10CA" w:rsidP="00C00566">
      <w:pPr>
        <w:rPr>
          <w:lang w:val="fr-CA"/>
        </w:rPr>
      </w:pPr>
      <w:r w:rsidRPr="00BE06D0">
        <w:rPr>
          <w:lang w:val="fr-CA"/>
        </w:rPr>
        <w:t>03030123 cacāla bhūḥ kurukṣetraṁ yeṣām āpatatāṁ balaiḥ</w:t>
      </w:r>
    </w:p>
    <w:p w:rsidR="006C10CA" w:rsidRPr="00BE06D0" w:rsidRDefault="006C10CA" w:rsidP="00C00566">
      <w:pPr>
        <w:rPr>
          <w:lang w:val="fr-CA"/>
        </w:rPr>
      </w:pPr>
      <w:r w:rsidRPr="00BE06D0">
        <w:rPr>
          <w:lang w:val="fr-CA"/>
        </w:rPr>
        <w:t>03030131 sa karṇa-duḥśāsana-saubalānāṁ</w:t>
      </w:r>
    </w:p>
    <w:p w:rsidR="006C10CA" w:rsidRPr="00BE06D0" w:rsidRDefault="006C10CA" w:rsidP="00C00566">
      <w:pPr>
        <w:rPr>
          <w:lang w:val="fr-CA"/>
        </w:rPr>
      </w:pPr>
      <w:r w:rsidRPr="00BE06D0">
        <w:rPr>
          <w:lang w:val="fr-CA"/>
        </w:rPr>
        <w:t>03030132 kumantra-pākena hata-śriyāyuṣam</w:t>
      </w:r>
    </w:p>
    <w:p w:rsidR="006C10CA" w:rsidRPr="00BE06D0" w:rsidRDefault="006C10CA" w:rsidP="00C00566">
      <w:pPr>
        <w:rPr>
          <w:lang w:val="fr-CA"/>
        </w:rPr>
      </w:pPr>
      <w:r w:rsidRPr="00BE06D0">
        <w:rPr>
          <w:lang w:val="fr-CA"/>
        </w:rPr>
        <w:t>03030133 suyodhanaṁ sānucaraṁ śayānaṁ</w:t>
      </w:r>
    </w:p>
    <w:p w:rsidR="006C10CA" w:rsidRPr="00BE06D0" w:rsidRDefault="006C10CA" w:rsidP="00C00566">
      <w:pPr>
        <w:rPr>
          <w:lang w:val="fr-CA"/>
        </w:rPr>
      </w:pPr>
      <w:r w:rsidRPr="00BE06D0">
        <w:rPr>
          <w:lang w:val="fr-CA"/>
        </w:rPr>
        <w:t>03030134 bhagnorum ūrvyāṁ na nananda paśyan</w:t>
      </w:r>
    </w:p>
    <w:p w:rsidR="006C10CA" w:rsidRPr="00BE06D0" w:rsidRDefault="006C10CA" w:rsidP="00C00566">
      <w:pPr>
        <w:rPr>
          <w:lang w:val="fr-CA"/>
        </w:rPr>
      </w:pPr>
      <w:r w:rsidRPr="00BE06D0">
        <w:rPr>
          <w:lang w:val="fr-CA"/>
        </w:rPr>
        <w:t>03030141 kiyān bhuvo’yaṁ kṣapitoru-bhāro</w:t>
      </w:r>
    </w:p>
    <w:p w:rsidR="006C10CA" w:rsidRPr="00BE06D0" w:rsidRDefault="006C10CA" w:rsidP="00C00566">
      <w:pPr>
        <w:rPr>
          <w:lang w:val="fr-CA"/>
        </w:rPr>
      </w:pPr>
      <w:r w:rsidRPr="00BE06D0">
        <w:rPr>
          <w:lang w:val="fr-CA"/>
        </w:rPr>
        <w:t>03030142 yad droṇa-bhīṣmārjuna-bhīma-mūlaiḥ</w:t>
      </w:r>
    </w:p>
    <w:p w:rsidR="006C10CA" w:rsidRPr="00BE06D0" w:rsidRDefault="006C10CA" w:rsidP="00C00566">
      <w:pPr>
        <w:rPr>
          <w:lang w:val="fr-CA"/>
        </w:rPr>
      </w:pPr>
      <w:r w:rsidRPr="00BE06D0">
        <w:rPr>
          <w:lang w:val="fr-CA"/>
        </w:rPr>
        <w:t>03030143 aṣṭādaśākṣauhiṇiko mad-aṁśair</w:t>
      </w:r>
    </w:p>
    <w:p w:rsidR="006C10CA" w:rsidRPr="00BE06D0" w:rsidRDefault="006C10CA" w:rsidP="00C00566">
      <w:pPr>
        <w:rPr>
          <w:lang w:val="fr-CA"/>
        </w:rPr>
      </w:pPr>
      <w:r w:rsidRPr="00BE06D0">
        <w:rPr>
          <w:lang w:val="fr-CA"/>
        </w:rPr>
        <w:t>03030144 āste balaṁ durviṣahaṁ yadūnām</w:t>
      </w:r>
    </w:p>
    <w:p w:rsidR="006C10CA" w:rsidRPr="00BE06D0" w:rsidRDefault="006C10CA" w:rsidP="00C00566">
      <w:pPr>
        <w:rPr>
          <w:lang w:val="fr-CA"/>
        </w:rPr>
      </w:pPr>
      <w:r w:rsidRPr="00BE06D0">
        <w:rPr>
          <w:lang w:val="fr-CA"/>
        </w:rPr>
        <w:t>03030151 mitho yadaiṣāṁ bhavitā vivādo</w:t>
      </w:r>
    </w:p>
    <w:p w:rsidR="006C10CA" w:rsidRPr="00BE06D0" w:rsidRDefault="006C10CA" w:rsidP="00C00566">
      <w:pPr>
        <w:rPr>
          <w:lang w:val="fr-CA"/>
        </w:rPr>
      </w:pPr>
      <w:r w:rsidRPr="00BE06D0">
        <w:rPr>
          <w:lang w:val="fr-CA"/>
        </w:rPr>
        <w:t>03030152 madhv-āmadātāmra-vilocanānām</w:t>
      </w:r>
    </w:p>
    <w:p w:rsidR="006C10CA" w:rsidRPr="00BE06D0" w:rsidRDefault="006C10CA" w:rsidP="00C00566">
      <w:pPr>
        <w:rPr>
          <w:lang w:val="fr-CA"/>
        </w:rPr>
      </w:pPr>
      <w:r w:rsidRPr="00BE06D0">
        <w:rPr>
          <w:lang w:val="fr-CA"/>
        </w:rPr>
        <w:t>03030153 naiṣāṁ vadhopāya iyān ato’nyo</w:t>
      </w:r>
    </w:p>
    <w:p w:rsidR="006C10CA" w:rsidRPr="00BE06D0" w:rsidRDefault="006C10CA" w:rsidP="00C00566">
      <w:pPr>
        <w:rPr>
          <w:lang w:val="fr-CA"/>
        </w:rPr>
      </w:pPr>
      <w:r w:rsidRPr="00BE06D0">
        <w:rPr>
          <w:lang w:val="fr-CA"/>
        </w:rPr>
        <w:t>03030154 mayy udyate’ntardadhate svayaṁ sma</w:t>
      </w:r>
    </w:p>
    <w:p w:rsidR="006C10CA" w:rsidRPr="00BE06D0" w:rsidRDefault="006C10CA" w:rsidP="00C00566">
      <w:pPr>
        <w:rPr>
          <w:lang w:val="fr-CA"/>
        </w:rPr>
      </w:pPr>
      <w:r w:rsidRPr="00BE06D0">
        <w:rPr>
          <w:lang w:val="fr-CA"/>
        </w:rPr>
        <w:t>03030161 evaṁ sañcintya bhagavān sva-rājye sthāpya dharmajam</w:t>
      </w:r>
    </w:p>
    <w:p w:rsidR="006C10CA" w:rsidRPr="00BE06D0" w:rsidRDefault="006C10CA" w:rsidP="00C00566">
      <w:pPr>
        <w:rPr>
          <w:lang w:val="fr-CA"/>
        </w:rPr>
      </w:pPr>
      <w:r w:rsidRPr="00BE06D0">
        <w:rPr>
          <w:lang w:val="fr-CA"/>
        </w:rPr>
        <w:t>03030163 nandayām āsa suhṛdaḥ sādhūnāṁ vartma darśayan</w:t>
      </w:r>
    </w:p>
    <w:p w:rsidR="006C10CA" w:rsidRPr="00BE06D0" w:rsidRDefault="006C10CA" w:rsidP="00C00566">
      <w:pPr>
        <w:rPr>
          <w:lang w:val="fr-CA"/>
        </w:rPr>
      </w:pPr>
      <w:r w:rsidRPr="00BE06D0">
        <w:rPr>
          <w:lang w:val="fr-CA"/>
        </w:rPr>
        <w:t>03030171 uttarāyāṁ dhṛtaḥ pūror vaṁśaḥ sādhv-abhimanyunā</w:t>
      </w:r>
    </w:p>
    <w:p w:rsidR="006C10CA" w:rsidRPr="00BE06D0" w:rsidRDefault="006C10CA" w:rsidP="00C00566">
      <w:pPr>
        <w:rPr>
          <w:lang w:val="fr-CA"/>
        </w:rPr>
      </w:pPr>
      <w:r w:rsidRPr="00BE06D0">
        <w:rPr>
          <w:lang w:val="fr-CA"/>
        </w:rPr>
        <w:t>03030173 sa vai drauṇy-astra-sampluṣṭaḥ punar bhagavatā dhṛtaḥ</w:t>
      </w:r>
    </w:p>
    <w:p w:rsidR="006C10CA" w:rsidRPr="00BE06D0" w:rsidRDefault="006C10CA" w:rsidP="00C00566">
      <w:pPr>
        <w:rPr>
          <w:lang w:val="fr-CA"/>
        </w:rPr>
      </w:pPr>
      <w:r w:rsidRPr="00BE06D0">
        <w:rPr>
          <w:lang w:val="fr-CA"/>
        </w:rPr>
        <w:t>03030181 ayājayad dharma-sutam aśvamedhais tribhir vibhuḥ</w:t>
      </w:r>
    </w:p>
    <w:p w:rsidR="006C10CA" w:rsidRPr="00BE06D0" w:rsidRDefault="006C10CA" w:rsidP="00C00566">
      <w:pPr>
        <w:rPr>
          <w:lang w:val="fr-CA"/>
        </w:rPr>
      </w:pPr>
      <w:r w:rsidRPr="00BE06D0">
        <w:rPr>
          <w:lang w:val="fr-CA"/>
        </w:rPr>
        <w:t>03030183 so’pi kṣmām anujai rakṣan reme kṛṣṇam anuvrataḥ</w:t>
      </w:r>
    </w:p>
    <w:p w:rsidR="006C10CA" w:rsidRPr="00BE06D0" w:rsidRDefault="006C10CA" w:rsidP="00C00566">
      <w:pPr>
        <w:rPr>
          <w:lang w:val="fr-CA"/>
        </w:rPr>
      </w:pPr>
      <w:r w:rsidRPr="00BE06D0">
        <w:rPr>
          <w:lang w:val="fr-CA"/>
        </w:rPr>
        <w:t>03030191 bhagavān api viśvātmā loka-veda-pathānugaḥ</w:t>
      </w:r>
    </w:p>
    <w:p w:rsidR="006C10CA" w:rsidRPr="00BE06D0" w:rsidRDefault="006C10CA" w:rsidP="00C00566">
      <w:pPr>
        <w:rPr>
          <w:lang w:val="fr-CA"/>
        </w:rPr>
      </w:pPr>
      <w:r w:rsidRPr="00BE06D0">
        <w:rPr>
          <w:lang w:val="fr-CA"/>
        </w:rPr>
        <w:t>03030193 kāmān siṣeve dvārvatyām asaktaḥ sāṅkhyam āsthitaḥ</w:t>
      </w:r>
    </w:p>
    <w:p w:rsidR="006C10CA" w:rsidRPr="00BE06D0" w:rsidRDefault="006C10CA" w:rsidP="00C00566">
      <w:pPr>
        <w:rPr>
          <w:lang w:val="fr-CA"/>
        </w:rPr>
      </w:pPr>
      <w:r w:rsidRPr="00BE06D0">
        <w:rPr>
          <w:lang w:val="fr-CA"/>
        </w:rPr>
        <w:t>03030201 snigdha-smitāvalokena vācā pīyūṣa-kalpayā</w:t>
      </w:r>
    </w:p>
    <w:p w:rsidR="006C10CA" w:rsidRPr="00BE06D0" w:rsidRDefault="006C10CA" w:rsidP="00C00566">
      <w:pPr>
        <w:rPr>
          <w:lang w:val="fr-CA"/>
        </w:rPr>
      </w:pPr>
      <w:r w:rsidRPr="00BE06D0">
        <w:rPr>
          <w:lang w:val="fr-CA"/>
        </w:rPr>
        <w:t>03030203 caritreṇānavadyena śrī-niketena cātmanā</w:t>
      </w:r>
    </w:p>
    <w:p w:rsidR="006C10CA" w:rsidRPr="00BE06D0" w:rsidRDefault="006C10CA" w:rsidP="00C00566">
      <w:pPr>
        <w:rPr>
          <w:lang w:val="fr-CA"/>
        </w:rPr>
      </w:pPr>
      <w:r w:rsidRPr="00BE06D0">
        <w:rPr>
          <w:lang w:val="fr-CA"/>
        </w:rPr>
        <w:t>03030211 imaṁ lokam amuṁ caiva ramayan sutarāṁ yadūn</w:t>
      </w:r>
    </w:p>
    <w:p w:rsidR="006C10CA" w:rsidRPr="00BE06D0" w:rsidRDefault="006C10CA" w:rsidP="00C00566">
      <w:pPr>
        <w:rPr>
          <w:lang w:val="fr-CA"/>
        </w:rPr>
      </w:pPr>
      <w:r w:rsidRPr="00BE06D0">
        <w:rPr>
          <w:lang w:val="fr-CA"/>
        </w:rPr>
        <w:t>03030213 reme kṣaṇadayā datta- kṣaṇa-strī-kṣaṇa-sauhṛdaḥ</w:t>
      </w:r>
    </w:p>
    <w:p w:rsidR="006C10CA" w:rsidRPr="00BE06D0" w:rsidRDefault="006C10CA" w:rsidP="00C00566">
      <w:pPr>
        <w:rPr>
          <w:lang w:val="fr-CA"/>
        </w:rPr>
      </w:pPr>
      <w:r w:rsidRPr="00BE06D0">
        <w:rPr>
          <w:lang w:val="fr-CA"/>
        </w:rPr>
        <w:t>03030221 tasyaivaṁ ramamāṇasya saṁvatsara-gaṇān bahūn</w:t>
      </w:r>
    </w:p>
    <w:p w:rsidR="006C10CA" w:rsidRPr="00BE06D0" w:rsidRDefault="006C10CA" w:rsidP="00C00566">
      <w:pPr>
        <w:rPr>
          <w:lang w:val="fr-CA"/>
        </w:rPr>
      </w:pPr>
      <w:r w:rsidRPr="00BE06D0">
        <w:rPr>
          <w:lang w:val="fr-CA"/>
        </w:rPr>
        <w:t>03030223 gṛhamedheṣu yogeṣu virāgaḥ samajāyata</w:t>
      </w:r>
    </w:p>
    <w:p w:rsidR="006C10CA" w:rsidRPr="00BE06D0" w:rsidRDefault="006C10CA" w:rsidP="00C00566">
      <w:pPr>
        <w:rPr>
          <w:lang w:val="fr-CA"/>
        </w:rPr>
      </w:pPr>
      <w:r w:rsidRPr="00BE06D0">
        <w:rPr>
          <w:lang w:val="fr-CA"/>
        </w:rPr>
        <w:t>03030231 daivādhīneṣu kāmeṣu daivādhīnaḥ svayaṁ pumān</w:t>
      </w:r>
    </w:p>
    <w:p w:rsidR="006C10CA" w:rsidRPr="00BE06D0" w:rsidRDefault="006C10CA" w:rsidP="00C00566">
      <w:pPr>
        <w:rPr>
          <w:lang w:val="fr-CA"/>
        </w:rPr>
      </w:pPr>
      <w:r w:rsidRPr="00BE06D0">
        <w:rPr>
          <w:lang w:val="fr-CA"/>
        </w:rPr>
        <w:t>03030233 ko viśrambheta yogena yogeśvaram anuvrataḥ</w:t>
      </w:r>
    </w:p>
    <w:p w:rsidR="006C10CA" w:rsidRPr="00BE06D0" w:rsidRDefault="006C10CA" w:rsidP="00C00566">
      <w:pPr>
        <w:rPr>
          <w:lang w:val="fr-CA"/>
        </w:rPr>
      </w:pPr>
      <w:r w:rsidRPr="00BE06D0">
        <w:rPr>
          <w:lang w:val="fr-CA"/>
        </w:rPr>
        <w:t>03030241 puryāṁ kadācit krīḍadbhir yadu-bhoja-kumārakaiḥ</w:t>
      </w:r>
    </w:p>
    <w:p w:rsidR="006C10CA" w:rsidRPr="00BE06D0" w:rsidRDefault="006C10CA" w:rsidP="00C00566">
      <w:pPr>
        <w:rPr>
          <w:lang w:val="fr-CA"/>
        </w:rPr>
      </w:pPr>
      <w:r w:rsidRPr="00BE06D0">
        <w:rPr>
          <w:lang w:val="fr-CA"/>
        </w:rPr>
        <w:t>03030243 kopitā munayaḥ śepur bhagavan-mata-kovidāḥ</w:t>
      </w:r>
    </w:p>
    <w:p w:rsidR="006C10CA" w:rsidRPr="00BE06D0" w:rsidRDefault="006C10CA" w:rsidP="00C00566">
      <w:pPr>
        <w:rPr>
          <w:lang w:val="fr-CA"/>
        </w:rPr>
      </w:pPr>
      <w:r w:rsidRPr="00BE06D0">
        <w:rPr>
          <w:lang w:val="fr-CA"/>
        </w:rPr>
        <w:t>03030251 tataḥ katipayair māsair vṛṣṇi-bhojāndhakādayaḥ</w:t>
      </w:r>
    </w:p>
    <w:p w:rsidR="006C10CA" w:rsidRPr="00BE06D0" w:rsidRDefault="006C10CA" w:rsidP="00C00566">
      <w:pPr>
        <w:rPr>
          <w:lang w:val="fr-CA"/>
        </w:rPr>
      </w:pPr>
      <w:r w:rsidRPr="00BE06D0">
        <w:rPr>
          <w:lang w:val="fr-CA"/>
        </w:rPr>
        <w:t>03030253 yayuḥ prabhāsaṁ saṁhṛṣṭā rathair deva-vimohitāḥ</w:t>
      </w:r>
    </w:p>
    <w:p w:rsidR="006C10CA" w:rsidRPr="00BE06D0" w:rsidRDefault="006C10CA" w:rsidP="00C00566">
      <w:pPr>
        <w:rPr>
          <w:lang w:val="fr-CA"/>
        </w:rPr>
      </w:pPr>
      <w:r w:rsidRPr="00BE06D0">
        <w:rPr>
          <w:lang w:val="fr-CA"/>
        </w:rPr>
        <w:t>03030261 tatra snātvā pitṝn devān ṛṣīṁś caiva tad-ambhasā</w:t>
      </w:r>
    </w:p>
    <w:p w:rsidR="006C10CA" w:rsidRPr="00BE06D0" w:rsidRDefault="006C10CA" w:rsidP="00C00566">
      <w:pPr>
        <w:rPr>
          <w:lang w:val="fr-CA"/>
        </w:rPr>
      </w:pPr>
      <w:r w:rsidRPr="00BE06D0">
        <w:rPr>
          <w:lang w:val="fr-CA"/>
        </w:rPr>
        <w:t>03030263 tarpayitvātha viprebhyo gāvo bahu-guṇā daduḥ</w:t>
      </w:r>
    </w:p>
    <w:p w:rsidR="006C10CA" w:rsidRPr="00BE06D0" w:rsidRDefault="006C10CA" w:rsidP="00C00566">
      <w:pPr>
        <w:rPr>
          <w:lang w:val="fr-CA"/>
        </w:rPr>
      </w:pPr>
      <w:r w:rsidRPr="00BE06D0">
        <w:rPr>
          <w:lang w:val="fr-CA"/>
        </w:rPr>
        <w:t>03030271 hiraṇyaṁ rajataṁ śayyāṁ vāsāṁsy ajina-kambalān</w:t>
      </w:r>
    </w:p>
    <w:p w:rsidR="006C10CA" w:rsidRPr="00BE06D0" w:rsidRDefault="006C10CA" w:rsidP="00C00566">
      <w:pPr>
        <w:rPr>
          <w:lang w:val="fr-CA"/>
        </w:rPr>
      </w:pPr>
      <w:r w:rsidRPr="00BE06D0">
        <w:rPr>
          <w:lang w:val="fr-CA"/>
        </w:rPr>
        <w:t>03030273 yānaṁ rathān ibhān kanyā dharāṁ vṛtti-karīm api</w:t>
      </w:r>
    </w:p>
    <w:p w:rsidR="006C10CA" w:rsidRPr="00BE06D0" w:rsidRDefault="006C10CA" w:rsidP="00C00566">
      <w:pPr>
        <w:rPr>
          <w:lang w:val="fr-CA"/>
        </w:rPr>
      </w:pPr>
      <w:r w:rsidRPr="00BE06D0">
        <w:rPr>
          <w:lang w:val="fr-CA"/>
        </w:rPr>
        <w:t>03030281 annaṁ coru-rasaṁ tebhyo dattvā bhagavad-arpaṇam</w:t>
      </w:r>
    </w:p>
    <w:p w:rsidR="006C10CA" w:rsidRPr="00BE06D0" w:rsidRDefault="006C10CA" w:rsidP="00C00566">
      <w:pPr>
        <w:rPr>
          <w:lang w:val="fr-CA"/>
        </w:rPr>
      </w:pPr>
      <w:r w:rsidRPr="00BE06D0">
        <w:rPr>
          <w:lang w:val="fr-CA"/>
        </w:rPr>
        <w:t>03030283 go-viprārthāsavaḥ śūrāḥ praṇemur bhuvi mūrdhabhiḥ</w:t>
      </w:r>
    </w:p>
    <w:p w:rsidR="006C10CA" w:rsidRPr="00BE06D0" w:rsidRDefault="006C10CA" w:rsidP="00C00566">
      <w:pPr>
        <w:rPr>
          <w:lang w:val="fr-CA"/>
        </w:rPr>
      </w:pPr>
      <w:r w:rsidRPr="00BE06D0">
        <w:rPr>
          <w:lang w:val="fr-CA"/>
        </w:rPr>
        <w:t>0304001 uddhava uvāca</w:t>
      </w:r>
    </w:p>
    <w:p w:rsidR="006C10CA" w:rsidRPr="00BE06D0" w:rsidRDefault="006C10CA" w:rsidP="00C00566">
      <w:pPr>
        <w:rPr>
          <w:lang w:val="fr-CA"/>
        </w:rPr>
      </w:pPr>
      <w:r w:rsidRPr="00BE06D0">
        <w:rPr>
          <w:lang w:val="fr-CA"/>
        </w:rPr>
        <w:t>03040011 atha te tad-anujñātā bhuktvā pītvā ca vāruṇīm</w:t>
      </w:r>
    </w:p>
    <w:p w:rsidR="006C10CA" w:rsidRPr="00BE06D0" w:rsidRDefault="006C10CA" w:rsidP="00C00566">
      <w:pPr>
        <w:rPr>
          <w:lang w:val="fr-CA"/>
        </w:rPr>
      </w:pPr>
      <w:r w:rsidRPr="00BE06D0">
        <w:rPr>
          <w:lang w:val="fr-CA"/>
        </w:rPr>
        <w:t>03040013 tayā vibhraṁśita-jñānā duruktair marma paspṛśuḥ</w:t>
      </w:r>
    </w:p>
    <w:p w:rsidR="006C10CA" w:rsidRPr="00BE06D0" w:rsidRDefault="006C10CA" w:rsidP="00C00566">
      <w:pPr>
        <w:rPr>
          <w:lang w:val="fr-CA"/>
        </w:rPr>
      </w:pPr>
      <w:r w:rsidRPr="00BE06D0">
        <w:rPr>
          <w:lang w:val="fr-CA"/>
        </w:rPr>
        <w:t>03040021 teṣāṁ maireya-doṣeṇa viṣamīkṛta-cetasām</w:t>
      </w:r>
    </w:p>
    <w:p w:rsidR="006C10CA" w:rsidRPr="00BE06D0" w:rsidRDefault="006C10CA" w:rsidP="00C00566">
      <w:pPr>
        <w:rPr>
          <w:lang w:val="fr-CA"/>
        </w:rPr>
      </w:pPr>
      <w:r w:rsidRPr="00BE06D0">
        <w:rPr>
          <w:lang w:val="fr-CA"/>
        </w:rPr>
        <w:t>03040023 nimlocati ravāv āsīd veṇūnām iva mardanam</w:t>
      </w:r>
    </w:p>
    <w:p w:rsidR="006C10CA" w:rsidRPr="00BE06D0" w:rsidRDefault="006C10CA" w:rsidP="00C00566">
      <w:pPr>
        <w:rPr>
          <w:lang w:val="fr-CA"/>
        </w:rPr>
      </w:pPr>
      <w:r w:rsidRPr="00BE06D0">
        <w:rPr>
          <w:lang w:val="fr-CA"/>
        </w:rPr>
        <w:t>03040031 bhagavān svātma-māyāyā gatiṁ tām avalokya saḥ</w:t>
      </w:r>
    </w:p>
    <w:p w:rsidR="006C10CA" w:rsidRPr="00BE06D0" w:rsidRDefault="006C10CA" w:rsidP="00C00566">
      <w:pPr>
        <w:rPr>
          <w:lang w:val="fr-CA"/>
        </w:rPr>
      </w:pPr>
      <w:r w:rsidRPr="00BE06D0">
        <w:rPr>
          <w:lang w:val="fr-CA"/>
        </w:rPr>
        <w:t>03040031 sarasvatīm upaspṛśya vṛkṣa-mūlam upāviśat</w:t>
      </w:r>
    </w:p>
    <w:p w:rsidR="006C10CA" w:rsidRPr="00BE06D0" w:rsidRDefault="006C10CA" w:rsidP="00C00566">
      <w:pPr>
        <w:rPr>
          <w:lang w:val="fr-CA"/>
        </w:rPr>
      </w:pPr>
      <w:r w:rsidRPr="00BE06D0">
        <w:rPr>
          <w:lang w:val="fr-CA"/>
        </w:rPr>
        <w:t>03040041 ahaṁ cokto bhagavatā prapannārti-hareṇa ha</w:t>
      </w:r>
    </w:p>
    <w:p w:rsidR="006C10CA" w:rsidRPr="00BE06D0" w:rsidRDefault="006C10CA" w:rsidP="00C00566">
      <w:pPr>
        <w:rPr>
          <w:lang w:val="fr-CA"/>
        </w:rPr>
      </w:pPr>
      <w:r w:rsidRPr="00BE06D0">
        <w:rPr>
          <w:lang w:val="fr-CA"/>
        </w:rPr>
        <w:t>03040043 badarīṁ tvaṁ prayāhīti sva-kulaṁ sañjihīrṣuṇā</w:t>
      </w:r>
    </w:p>
    <w:p w:rsidR="006C10CA" w:rsidRPr="00BE06D0" w:rsidRDefault="006C10CA" w:rsidP="00C00566">
      <w:pPr>
        <w:rPr>
          <w:lang w:val="fr-CA"/>
        </w:rPr>
      </w:pPr>
      <w:r w:rsidRPr="00BE06D0">
        <w:rPr>
          <w:lang w:val="fr-CA"/>
        </w:rPr>
        <w:t>03040051 tathāpi tad-abhipretaṁ jānann aham arindama</w:t>
      </w:r>
    </w:p>
    <w:p w:rsidR="006C10CA" w:rsidRPr="00BE06D0" w:rsidRDefault="006C10CA" w:rsidP="00C00566">
      <w:pPr>
        <w:rPr>
          <w:lang w:val="fr-CA"/>
        </w:rPr>
      </w:pPr>
      <w:r w:rsidRPr="00BE06D0">
        <w:rPr>
          <w:lang w:val="fr-CA"/>
        </w:rPr>
        <w:t>03040053 pṛṣṭhato’nvagamaṁ bhartuḥ pāda-viśleṣaṇākṣamaḥ</w:t>
      </w:r>
    </w:p>
    <w:p w:rsidR="006C10CA" w:rsidRPr="00BE06D0" w:rsidRDefault="006C10CA" w:rsidP="00C00566">
      <w:pPr>
        <w:rPr>
          <w:lang w:val="fr-CA"/>
        </w:rPr>
      </w:pPr>
      <w:r w:rsidRPr="00BE06D0">
        <w:rPr>
          <w:lang w:val="fr-CA"/>
        </w:rPr>
        <w:t>03040061 adrākṣam ekam āsīnaṁ vicinvan dayitaṁ patim</w:t>
      </w:r>
    </w:p>
    <w:p w:rsidR="006C10CA" w:rsidRPr="00BE06D0" w:rsidRDefault="006C10CA" w:rsidP="00C00566">
      <w:pPr>
        <w:rPr>
          <w:lang w:val="fr-CA"/>
        </w:rPr>
      </w:pPr>
      <w:r w:rsidRPr="00BE06D0">
        <w:rPr>
          <w:lang w:val="fr-CA"/>
        </w:rPr>
        <w:t>03040062śrutśrī-niketaṁ sarasvatyāṁ kṛta-ketam aketanam</w:t>
      </w:r>
    </w:p>
    <w:p w:rsidR="006C10CA" w:rsidRPr="00BE06D0" w:rsidRDefault="006C10CA" w:rsidP="00C00566">
      <w:pPr>
        <w:rPr>
          <w:lang w:val="fr-CA"/>
        </w:rPr>
      </w:pPr>
      <w:r w:rsidRPr="00BE06D0">
        <w:rPr>
          <w:lang w:val="fr-CA"/>
        </w:rPr>
        <w:t>03040071 śyāmāvadātaṁ virajaṁ praśāntāruṇa-locanam</w:t>
      </w:r>
    </w:p>
    <w:p w:rsidR="006C10CA" w:rsidRPr="00BE06D0" w:rsidRDefault="006C10CA" w:rsidP="00C00566">
      <w:pPr>
        <w:rPr>
          <w:lang w:val="fr-CA"/>
        </w:rPr>
      </w:pPr>
      <w:r w:rsidRPr="00BE06D0">
        <w:rPr>
          <w:lang w:val="fr-CA"/>
        </w:rPr>
        <w:t>03040073 dorbhiś caturbhir viditaṁ pīta-kauśāmbareṇa ca</w:t>
      </w:r>
    </w:p>
    <w:p w:rsidR="006C10CA" w:rsidRPr="00BE06D0" w:rsidRDefault="006C10CA" w:rsidP="00C00566">
      <w:pPr>
        <w:rPr>
          <w:lang w:val="fr-CA"/>
        </w:rPr>
      </w:pPr>
      <w:r w:rsidRPr="00BE06D0">
        <w:rPr>
          <w:lang w:val="fr-CA"/>
        </w:rPr>
        <w:t>03040081 vāma ūrāv adhiśritya dakṣiṇāṅghri-saroruham</w:t>
      </w:r>
    </w:p>
    <w:p w:rsidR="006C10CA" w:rsidRPr="00BE06D0" w:rsidRDefault="006C10CA" w:rsidP="00C00566">
      <w:pPr>
        <w:rPr>
          <w:lang w:val="fr-CA"/>
        </w:rPr>
      </w:pPr>
      <w:r w:rsidRPr="00BE06D0">
        <w:rPr>
          <w:lang w:val="fr-CA"/>
        </w:rPr>
        <w:t>03040083 apāśritārbhakāśvattham akṛśaṁ tyakta-pippalam</w:t>
      </w:r>
    </w:p>
    <w:p w:rsidR="006C10CA" w:rsidRPr="00BE06D0" w:rsidRDefault="006C10CA" w:rsidP="00C00566">
      <w:pPr>
        <w:rPr>
          <w:lang w:val="fr-CA"/>
        </w:rPr>
      </w:pPr>
      <w:r w:rsidRPr="00BE06D0">
        <w:rPr>
          <w:lang w:val="fr-CA"/>
        </w:rPr>
        <w:t>03040091 tasmin mahā-bhāgavato dvaipāyana-suhṛt-sakhā</w:t>
      </w:r>
    </w:p>
    <w:p w:rsidR="006C10CA" w:rsidRPr="00BE06D0" w:rsidRDefault="006C10CA" w:rsidP="00C00566">
      <w:pPr>
        <w:rPr>
          <w:lang w:val="fr-CA"/>
        </w:rPr>
      </w:pPr>
      <w:r w:rsidRPr="00BE06D0">
        <w:rPr>
          <w:lang w:val="fr-CA"/>
        </w:rPr>
        <w:t>03040093 lokān anucaran siddha āsasāda yadṛcchayā</w:t>
      </w:r>
    </w:p>
    <w:p w:rsidR="006C10CA" w:rsidRPr="00BE06D0" w:rsidRDefault="006C10CA" w:rsidP="00C00566">
      <w:pPr>
        <w:rPr>
          <w:lang w:val="fr-CA"/>
        </w:rPr>
      </w:pPr>
      <w:r w:rsidRPr="00BE06D0">
        <w:rPr>
          <w:lang w:val="fr-CA"/>
        </w:rPr>
        <w:t>03040101 tasyānuraktasya muner mukundaḥ</w:t>
      </w:r>
    </w:p>
    <w:p w:rsidR="006C10CA" w:rsidRPr="00BE06D0" w:rsidRDefault="006C10CA" w:rsidP="00C00566">
      <w:pPr>
        <w:rPr>
          <w:lang w:val="fr-CA"/>
        </w:rPr>
      </w:pPr>
      <w:r w:rsidRPr="00BE06D0">
        <w:rPr>
          <w:lang w:val="fr-CA"/>
        </w:rPr>
        <w:t>03040102 pramoda-bhāvānata-kandharasya</w:t>
      </w:r>
    </w:p>
    <w:p w:rsidR="006C10CA" w:rsidRPr="00BE06D0" w:rsidRDefault="006C10CA" w:rsidP="00C00566">
      <w:pPr>
        <w:rPr>
          <w:lang w:val="fr-CA"/>
        </w:rPr>
      </w:pPr>
      <w:r w:rsidRPr="00BE06D0">
        <w:rPr>
          <w:lang w:val="fr-CA"/>
        </w:rPr>
        <w:t>03040103 āśṛṇvato mām anurāga-hāsa-</w:t>
      </w:r>
    </w:p>
    <w:p w:rsidR="006C10CA" w:rsidRPr="00BE06D0" w:rsidRDefault="006C10CA" w:rsidP="00C00566">
      <w:pPr>
        <w:rPr>
          <w:lang w:val="fr-CA"/>
        </w:rPr>
      </w:pPr>
      <w:r w:rsidRPr="00BE06D0">
        <w:rPr>
          <w:lang w:val="fr-CA"/>
        </w:rPr>
        <w:t>03040104 samīkṣayā viśramayann uvāca</w:t>
      </w:r>
    </w:p>
    <w:p w:rsidR="006C10CA" w:rsidRPr="00BE06D0" w:rsidRDefault="006C10CA" w:rsidP="00C00566">
      <w:pPr>
        <w:rPr>
          <w:lang w:val="fr-CA"/>
        </w:rPr>
      </w:pPr>
      <w:r w:rsidRPr="00BE06D0">
        <w:rPr>
          <w:lang w:val="fr-CA"/>
        </w:rPr>
        <w:t>0304011 śrī-bhagavān uvāca</w:t>
      </w:r>
    </w:p>
    <w:p w:rsidR="006C10CA" w:rsidRPr="00BE06D0" w:rsidRDefault="006C10CA" w:rsidP="00C00566">
      <w:pPr>
        <w:rPr>
          <w:lang w:val="fr-CA"/>
        </w:rPr>
      </w:pPr>
      <w:r w:rsidRPr="00BE06D0">
        <w:rPr>
          <w:lang w:val="fr-CA"/>
        </w:rPr>
        <w:t>03040111 vedāham antar manasīpsitaṁ te</w:t>
      </w:r>
    </w:p>
    <w:p w:rsidR="006C10CA" w:rsidRPr="00BE06D0" w:rsidRDefault="006C10CA" w:rsidP="00C00566">
      <w:pPr>
        <w:rPr>
          <w:lang w:val="fr-CA"/>
        </w:rPr>
      </w:pPr>
      <w:r w:rsidRPr="00BE06D0">
        <w:rPr>
          <w:lang w:val="fr-CA"/>
        </w:rPr>
        <w:t>03040112 dadāmi yat tad duravāpam anyaiḥ</w:t>
      </w:r>
    </w:p>
    <w:p w:rsidR="006C10CA" w:rsidRPr="00BE06D0" w:rsidRDefault="006C10CA" w:rsidP="00C00566">
      <w:pPr>
        <w:rPr>
          <w:lang w:val="fr-CA"/>
        </w:rPr>
      </w:pPr>
      <w:r w:rsidRPr="00BE06D0">
        <w:rPr>
          <w:lang w:val="fr-CA"/>
        </w:rPr>
        <w:t>03040113 satre purā viśva-sṛjāṁ vasūnāṁ</w:t>
      </w:r>
    </w:p>
    <w:p w:rsidR="006C10CA" w:rsidRPr="00BE06D0" w:rsidRDefault="006C10CA" w:rsidP="00C00566">
      <w:pPr>
        <w:rPr>
          <w:lang w:val="fr-CA"/>
        </w:rPr>
      </w:pPr>
      <w:r w:rsidRPr="00BE06D0">
        <w:rPr>
          <w:lang w:val="fr-CA"/>
        </w:rPr>
        <w:t>03040114 mat-siddhi-kāmena vaso tvayeṣṭaḥ</w:t>
      </w:r>
    </w:p>
    <w:p w:rsidR="006C10CA" w:rsidRPr="00BE06D0" w:rsidRDefault="006C10CA" w:rsidP="00C00566">
      <w:pPr>
        <w:rPr>
          <w:lang w:val="fr-CA"/>
        </w:rPr>
      </w:pPr>
      <w:r w:rsidRPr="00BE06D0">
        <w:rPr>
          <w:lang w:val="fr-CA"/>
        </w:rPr>
        <w:t>03040121 sa eṣa sādho caramo bhavānām</w:t>
      </w:r>
    </w:p>
    <w:p w:rsidR="006C10CA" w:rsidRPr="00BE06D0" w:rsidRDefault="006C10CA" w:rsidP="00C00566">
      <w:pPr>
        <w:rPr>
          <w:lang w:val="fr-CA"/>
        </w:rPr>
      </w:pPr>
      <w:r w:rsidRPr="00BE06D0">
        <w:rPr>
          <w:lang w:val="fr-CA"/>
        </w:rPr>
        <w:t>03040122 āsāditas te mad-anugraho yat</w:t>
      </w:r>
    </w:p>
    <w:p w:rsidR="006C10CA" w:rsidRPr="00BE06D0" w:rsidRDefault="006C10CA" w:rsidP="00C00566">
      <w:pPr>
        <w:rPr>
          <w:lang w:val="fr-CA"/>
        </w:rPr>
      </w:pPr>
      <w:r w:rsidRPr="00BE06D0">
        <w:rPr>
          <w:lang w:val="fr-CA"/>
        </w:rPr>
        <w:t>03040123 yan māṁ nṛlokān raha utsṛjantaṁ</w:t>
      </w:r>
    </w:p>
    <w:p w:rsidR="006C10CA" w:rsidRPr="00BE06D0" w:rsidRDefault="006C10CA" w:rsidP="00C00566">
      <w:pPr>
        <w:rPr>
          <w:lang w:val="fr-CA"/>
        </w:rPr>
      </w:pPr>
      <w:r w:rsidRPr="00BE06D0">
        <w:rPr>
          <w:lang w:val="fr-CA"/>
        </w:rPr>
        <w:t>03040124 diṣṭyā dadṛśvān viśadānuvṛttyā</w:t>
      </w:r>
    </w:p>
    <w:p w:rsidR="006C10CA" w:rsidRPr="00BE06D0" w:rsidRDefault="006C10CA" w:rsidP="00C00566">
      <w:pPr>
        <w:rPr>
          <w:lang w:val="fr-CA"/>
        </w:rPr>
      </w:pPr>
      <w:r w:rsidRPr="00BE06D0">
        <w:rPr>
          <w:lang w:val="fr-CA"/>
        </w:rPr>
        <w:t>03040131 purā mayā proktam ajāya nābhye</w:t>
      </w:r>
    </w:p>
    <w:p w:rsidR="006C10CA" w:rsidRPr="00BE06D0" w:rsidRDefault="006C10CA" w:rsidP="00C00566">
      <w:pPr>
        <w:rPr>
          <w:lang w:val="fr-CA"/>
        </w:rPr>
      </w:pPr>
      <w:r w:rsidRPr="00BE06D0">
        <w:rPr>
          <w:lang w:val="fr-CA"/>
        </w:rPr>
        <w:t>03040132 padme niṣaṇṇāya mamādi-sarge</w:t>
      </w:r>
    </w:p>
    <w:p w:rsidR="006C10CA" w:rsidRPr="00BE06D0" w:rsidRDefault="006C10CA" w:rsidP="00C00566">
      <w:pPr>
        <w:rPr>
          <w:lang w:val="fr-CA"/>
        </w:rPr>
      </w:pPr>
      <w:r w:rsidRPr="00BE06D0">
        <w:rPr>
          <w:lang w:val="fr-CA"/>
        </w:rPr>
        <w:t>03040133 jñānaṁ paraṁ man-mahimāvabhāsaṁ</w:t>
      </w:r>
    </w:p>
    <w:p w:rsidR="006C10CA" w:rsidRPr="00BE06D0" w:rsidRDefault="006C10CA" w:rsidP="00C00566">
      <w:pPr>
        <w:rPr>
          <w:lang w:val="fr-CA"/>
        </w:rPr>
      </w:pPr>
      <w:r w:rsidRPr="00BE06D0">
        <w:rPr>
          <w:lang w:val="fr-CA"/>
        </w:rPr>
        <w:t>03040134 yat sūrayo bhāgavataṁ vadanti</w:t>
      </w:r>
    </w:p>
    <w:p w:rsidR="006C10CA" w:rsidRPr="00BE06D0" w:rsidRDefault="006C10CA" w:rsidP="00C00566">
      <w:pPr>
        <w:rPr>
          <w:lang w:val="fr-CA"/>
        </w:rPr>
      </w:pPr>
      <w:r w:rsidRPr="00BE06D0">
        <w:rPr>
          <w:lang w:val="fr-CA"/>
        </w:rPr>
        <w:t>03040141 ity ādṛtoktaḥ paramasya puṁsaḥ</w:t>
      </w:r>
    </w:p>
    <w:p w:rsidR="006C10CA" w:rsidRPr="00BE06D0" w:rsidRDefault="006C10CA" w:rsidP="00C00566">
      <w:pPr>
        <w:rPr>
          <w:lang w:val="fr-CA"/>
        </w:rPr>
      </w:pPr>
      <w:r w:rsidRPr="00BE06D0">
        <w:rPr>
          <w:lang w:val="fr-CA"/>
        </w:rPr>
        <w:t>03040142 pratikṣaṇānugraha-bhājano’ham</w:t>
      </w:r>
    </w:p>
    <w:p w:rsidR="006C10CA" w:rsidRPr="00BE06D0" w:rsidRDefault="006C10CA" w:rsidP="00C00566">
      <w:pPr>
        <w:rPr>
          <w:lang w:val="fr-CA"/>
        </w:rPr>
      </w:pPr>
      <w:r w:rsidRPr="00BE06D0">
        <w:rPr>
          <w:lang w:val="fr-CA"/>
        </w:rPr>
        <w:t>03040143 snehottha-romā skhalitākṣaras taṁ</w:t>
      </w:r>
    </w:p>
    <w:p w:rsidR="006C10CA" w:rsidRPr="00BE06D0" w:rsidRDefault="006C10CA" w:rsidP="00C00566">
      <w:pPr>
        <w:rPr>
          <w:lang w:val="fr-CA"/>
        </w:rPr>
      </w:pPr>
      <w:r w:rsidRPr="00BE06D0">
        <w:rPr>
          <w:lang w:val="fr-CA"/>
        </w:rPr>
        <w:t>03040144 muñcañ chucaḥ prāñjalir ābabhāṣe</w:t>
      </w:r>
    </w:p>
    <w:p w:rsidR="006C10CA" w:rsidRPr="00BE06D0" w:rsidRDefault="006C10CA" w:rsidP="00C00566">
      <w:pPr>
        <w:rPr>
          <w:lang w:val="pl-PL"/>
        </w:rPr>
      </w:pPr>
      <w:r w:rsidRPr="00BE06D0">
        <w:rPr>
          <w:lang w:val="pl-PL"/>
        </w:rPr>
        <w:t>03040151 ko nv īśa te pāda-saroja-bhājāṁ</w:t>
      </w:r>
    </w:p>
    <w:p w:rsidR="006C10CA" w:rsidRPr="00BE06D0" w:rsidRDefault="006C10CA" w:rsidP="00C00566">
      <w:pPr>
        <w:rPr>
          <w:lang w:val="pl-PL"/>
        </w:rPr>
      </w:pPr>
      <w:r w:rsidRPr="00BE06D0">
        <w:rPr>
          <w:lang w:val="pl-PL"/>
        </w:rPr>
        <w:t>03040152 sudurlabho’rtheṣu caturṣv apīha</w:t>
      </w:r>
    </w:p>
    <w:p w:rsidR="006C10CA" w:rsidRPr="00BE06D0" w:rsidRDefault="006C10CA" w:rsidP="00C00566">
      <w:pPr>
        <w:rPr>
          <w:lang w:val="pl-PL"/>
        </w:rPr>
      </w:pPr>
      <w:r w:rsidRPr="00BE06D0">
        <w:rPr>
          <w:lang w:val="pl-PL"/>
        </w:rPr>
        <w:t>03040153 tathāpi nāhaṁ pravṛṇomi bhūman</w:t>
      </w:r>
    </w:p>
    <w:p w:rsidR="006C10CA" w:rsidRPr="00BE06D0" w:rsidRDefault="006C10CA" w:rsidP="00C00566">
      <w:pPr>
        <w:rPr>
          <w:lang w:val="pl-PL"/>
        </w:rPr>
      </w:pPr>
      <w:r w:rsidRPr="00BE06D0">
        <w:rPr>
          <w:lang w:val="pl-PL"/>
        </w:rPr>
        <w:t>03040154 bhavat-padāmbhoja-niṣevaṇotsukaḥ</w:t>
      </w:r>
    </w:p>
    <w:p w:rsidR="006C10CA" w:rsidRPr="00BE06D0" w:rsidRDefault="006C10CA" w:rsidP="00C00566">
      <w:pPr>
        <w:rPr>
          <w:lang w:val="pl-PL"/>
        </w:rPr>
      </w:pPr>
      <w:r w:rsidRPr="00BE06D0">
        <w:rPr>
          <w:lang w:val="pl-PL"/>
        </w:rPr>
        <w:t>03040161 karmāṇy anīhasya bhavo’bhavasya te</w:t>
      </w:r>
    </w:p>
    <w:p w:rsidR="006C10CA" w:rsidRPr="00BE06D0" w:rsidRDefault="006C10CA" w:rsidP="00C00566">
      <w:pPr>
        <w:rPr>
          <w:lang w:val="pl-PL"/>
        </w:rPr>
      </w:pPr>
      <w:r w:rsidRPr="00BE06D0">
        <w:rPr>
          <w:lang w:val="pl-PL"/>
        </w:rPr>
        <w:t>03040162 durgāśrayo’thāri-bhayāt palāyanam</w:t>
      </w:r>
    </w:p>
    <w:p w:rsidR="006C10CA" w:rsidRPr="00BE06D0" w:rsidRDefault="006C10CA" w:rsidP="00C00566">
      <w:pPr>
        <w:rPr>
          <w:lang w:val="pl-PL"/>
        </w:rPr>
      </w:pPr>
      <w:r w:rsidRPr="00BE06D0">
        <w:rPr>
          <w:lang w:val="pl-PL"/>
        </w:rPr>
        <w:t>03040163 kālātmano yat pramadā-yutāśramaḥ</w:t>
      </w:r>
    </w:p>
    <w:p w:rsidR="006C10CA" w:rsidRPr="00BE06D0" w:rsidRDefault="006C10CA" w:rsidP="00C00566">
      <w:pPr>
        <w:rPr>
          <w:lang w:val="pl-PL"/>
        </w:rPr>
      </w:pPr>
      <w:r w:rsidRPr="00BE06D0">
        <w:rPr>
          <w:lang w:val="pl-PL"/>
        </w:rPr>
        <w:t>03040164 svātman-rateḥ khidyati dhīr vidām iha</w:t>
      </w:r>
    </w:p>
    <w:p w:rsidR="006C10CA" w:rsidRPr="00BE06D0" w:rsidRDefault="006C10CA" w:rsidP="00C00566">
      <w:pPr>
        <w:rPr>
          <w:lang w:val="pl-PL"/>
        </w:rPr>
      </w:pPr>
      <w:r w:rsidRPr="00BE06D0">
        <w:rPr>
          <w:lang w:val="pl-PL"/>
        </w:rPr>
        <w:t>03040171 mantreṣu māṁ vā upahūya yat tvam</w:t>
      </w:r>
    </w:p>
    <w:p w:rsidR="006C10CA" w:rsidRPr="00BE06D0" w:rsidRDefault="006C10CA" w:rsidP="00C00566">
      <w:pPr>
        <w:rPr>
          <w:lang w:val="pl-PL"/>
        </w:rPr>
      </w:pPr>
      <w:r w:rsidRPr="00BE06D0">
        <w:rPr>
          <w:lang w:val="pl-PL"/>
        </w:rPr>
        <w:t>03040172 akuṇṭhitākhaṇḍa-sadātma-bodhaḥ</w:t>
      </w:r>
    </w:p>
    <w:p w:rsidR="006C10CA" w:rsidRPr="00BE06D0" w:rsidRDefault="006C10CA" w:rsidP="00C00566">
      <w:pPr>
        <w:rPr>
          <w:lang w:val="pl-PL"/>
        </w:rPr>
      </w:pPr>
      <w:r w:rsidRPr="00BE06D0">
        <w:rPr>
          <w:lang w:val="pl-PL"/>
        </w:rPr>
        <w:t>03040173 pṛccheḥ prabho mugdha ivāpramattas</w:t>
      </w:r>
    </w:p>
    <w:p w:rsidR="006C10CA" w:rsidRPr="00BE06D0" w:rsidRDefault="006C10CA" w:rsidP="00C00566">
      <w:pPr>
        <w:rPr>
          <w:lang w:val="pl-PL"/>
        </w:rPr>
      </w:pPr>
      <w:r w:rsidRPr="00BE06D0">
        <w:rPr>
          <w:lang w:val="pl-PL"/>
        </w:rPr>
        <w:t>03040174 tan no mano mohayatīva deva</w:t>
      </w:r>
    </w:p>
    <w:p w:rsidR="006C10CA" w:rsidRPr="00BE06D0" w:rsidRDefault="006C10CA" w:rsidP="00C00566">
      <w:pPr>
        <w:rPr>
          <w:lang w:val="pl-PL"/>
        </w:rPr>
      </w:pPr>
      <w:r w:rsidRPr="00BE06D0">
        <w:rPr>
          <w:lang w:val="pl-PL"/>
        </w:rPr>
        <w:t>03040181 jñānaṁ paraṁ svātma-rahaḥ-prakāśaṁ</w:t>
      </w:r>
    </w:p>
    <w:p w:rsidR="006C10CA" w:rsidRPr="00BE06D0" w:rsidRDefault="006C10CA" w:rsidP="00C00566">
      <w:pPr>
        <w:rPr>
          <w:lang w:val="pl-PL"/>
        </w:rPr>
      </w:pPr>
      <w:r w:rsidRPr="00BE06D0">
        <w:rPr>
          <w:lang w:val="pl-PL"/>
        </w:rPr>
        <w:t>03040182 provāca kasmai bhagavān samagram</w:t>
      </w:r>
    </w:p>
    <w:p w:rsidR="006C10CA" w:rsidRPr="00BE06D0" w:rsidRDefault="006C10CA" w:rsidP="00C00566">
      <w:pPr>
        <w:rPr>
          <w:lang w:val="pl-PL"/>
        </w:rPr>
      </w:pPr>
      <w:r w:rsidRPr="00BE06D0">
        <w:rPr>
          <w:lang w:val="pl-PL"/>
        </w:rPr>
        <w:t>03040183 api kṣamaṁ no grahaṇāya bhartar</w:t>
      </w:r>
    </w:p>
    <w:p w:rsidR="006C10CA" w:rsidRPr="00BE06D0" w:rsidRDefault="006C10CA" w:rsidP="00C00566">
      <w:pPr>
        <w:rPr>
          <w:lang w:val="pl-PL"/>
        </w:rPr>
      </w:pPr>
      <w:r w:rsidRPr="00BE06D0">
        <w:rPr>
          <w:lang w:val="pl-PL"/>
        </w:rPr>
        <w:t>03040184 vadāñjasā yad vṛjinaṁ tarema</w:t>
      </w:r>
    </w:p>
    <w:p w:rsidR="006C10CA" w:rsidRPr="00BE06D0" w:rsidRDefault="006C10CA" w:rsidP="00C00566">
      <w:pPr>
        <w:rPr>
          <w:lang w:val="pl-PL"/>
        </w:rPr>
      </w:pPr>
      <w:r w:rsidRPr="00BE06D0">
        <w:rPr>
          <w:lang w:val="pl-PL"/>
        </w:rPr>
        <w:t>03040191 ity āvedita-hārdāya mahyaṁ sa bhagavān paraḥ</w:t>
      </w:r>
    </w:p>
    <w:p w:rsidR="006C10CA" w:rsidRPr="00BE06D0" w:rsidRDefault="006C10CA" w:rsidP="00C00566">
      <w:pPr>
        <w:rPr>
          <w:lang w:val="pl-PL"/>
        </w:rPr>
      </w:pPr>
      <w:r w:rsidRPr="00BE06D0">
        <w:rPr>
          <w:lang w:val="pl-PL"/>
        </w:rPr>
        <w:t>03040193 ādideśāravindākṣa ātmanaḥ paramāṁ sthitim</w:t>
      </w:r>
    </w:p>
    <w:p w:rsidR="006C10CA" w:rsidRPr="00BE06D0" w:rsidRDefault="006C10CA" w:rsidP="00C00566">
      <w:pPr>
        <w:rPr>
          <w:lang w:val="pl-PL"/>
        </w:rPr>
      </w:pPr>
      <w:r w:rsidRPr="00BE06D0">
        <w:rPr>
          <w:lang w:val="pl-PL"/>
        </w:rPr>
        <w:t>03040201 sa evam ārādhita-pāda-tīrthād</w:t>
      </w:r>
    </w:p>
    <w:p w:rsidR="006C10CA" w:rsidRPr="00BE06D0" w:rsidRDefault="006C10CA" w:rsidP="00C00566">
      <w:pPr>
        <w:rPr>
          <w:lang w:val="pl-PL"/>
        </w:rPr>
      </w:pPr>
      <w:r w:rsidRPr="00BE06D0">
        <w:rPr>
          <w:lang w:val="pl-PL"/>
        </w:rPr>
        <w:t>03040202 adhīta-tattvātma-vibodha-mārgaḥ</w:t>
      </w:r>
    </w:p>
    <w:p w:rsidR="006C10CA" w:rsidRPr="00BE06D0" w:rsidRDefault="006C10CA" w:rsidP="00C00566">
      <w:pPr>
        <w:rPr>
          <w:lang w:val="pl-PL"/>
        </w:rPr>
      </w:pPr>
      <w:r w:rsidRPr="00BE06D0">
        <w:rPr>
          <w:lang w:val="pl-PL"/>
        </w:rPr>
        <w:t>03040203 praṇamya pādau parivṛtya devam</w:t>
      </w:r>
    </w:p>
    <w:p w:rsidR="006C10CA" w:rsidRPr="00BE06D0" w:rsidRDefault="006C10CA" w:rsidP="00C00566">
      <w:pPr>
        <w:rPr>
          <w:lang w:val="pl-PL"/>
        </w:rPr>
      </w:pPr>
      <w:r w:rsidRPr="00BE06D0">
        <w:rPr>
          <w:lang w:val="pl-PL"/>
        </w:rPr>
        <w:t>03040204 ihāgato’haṁ virahāturātmā</w:t>
      </w:r>
    </w:p>
    <w:p w:rsidR="006C10CA" w:rsidRPr="00BE06D0" w:rsidRDefault="006C10CA" w:rsidP="00C00566">
      <w:pPr>
        <w:rPr>
          <w:lang w:val="pl-PL"/>
        </w:rPr>
      </w:pPr>
      <w:r w:rsidRPr="00BE06D0">
        <w:rPr>
          <w:lang w:val="pl-PL"/>
        </w:rPr>
        <w:t>03040211 so’haṁ tad-darśanāhlāda- viyogārti-yutaḥ prabho</w:t>
      </w:r>
    </w:p>
    <w:p w:rsidR="006C10CA" w:rsidRPr="00BE06D0" w:rsidRDefault="006C10CA" w:rsidP="00C00566">
      <w:pPr>
        <w:rPr>
          <w:lang w:val="pl-PL"/>
        </w:rPr>
      </w:pPr>
      <w:r w:rsidRPr="00BE06D0">
        <w:rPr>
          <w:lang w:val="pl-PL"/>
        </w:rPr>
        <w:t>03040213 gamiṣye dayitaṁ tasya badaryāśrama-maṇḍalam</w:t>
      </w:r>
    </w:p>
    <w:p w:rsidR="006C10CA" w:rsidRPr="00BE06D0" w:rsidRDefault="006C10CA" w:rsidP="00C00566">
      <w:pPr>
        <w:rPr>
          <w:lang w:val="pl-PL"/>
        </w:rPr>
      </w:pPr>
      <w:r w:rsidRPr="00BE06D0">
        <w:rPr>
          <w:lang w:val="pl-PL"/>
        </w:rPr>
        <w:t>03040221 yatra nārāyaṇo devo naraś ca bhagavān ṛṣiḥ</w:t>
      </w:r>
    </w:p>
    <w:p w:rsidR="006C10CA" w:rsidRPr="00BE06D0" w:rsidRDefault="006C10CA" w:rsidP="00C00566">
      <w:pPr>
        <w:rPr>
          <w:lang w:val="pl-PL"/>
        </w:rPr>
      </w:pPr>
      <w:r w:rsidRPr="00BE06D0">
        <w:rPr>
          <w:lang w:val="pl-PL"/>
        </w:rPr>
        <w:t>03040223 mṛdu tīvraṁ tapo dīrghaṁ tepāte loka-bhāvanau</w:t>
      </w:r>
    </w:p>
    <w:p w:rsidR="006C10CA" w:rsidRPr="00BE06D0" w:rsidRDefault="006C10CA" w:rsidP="00C00566">
      <w:pPr>
        <w:rPr>
          <w:lang w:val="pl-PL"/>
        </w:rPr>
      </w:pPr>
      <w:r w:rsidRPr="00BE06D0">
        <w:rPr>
          <w:lang w:val="pl-PL"/>
        </w:rPr>
        <w:t>0304023 śrī-śuka uvāca</w:t>
      </w:r>
    </w:p>
    <w:p w:rsidR="006C10CA" w:rsidRPr="00BE06D0" w:rsidRDefault="006C10CA" w:rsidP="00C00566">
      <w:pPr>
        <w:rPr>
          <w:lang w:val="pl-PL"/>
        </w:rPr>
      </w:pPr>
      <w:r w:rsidRPr="00BE06D0">
        <w:rPr>
          <w:lang w:val="pl-PL"/>
        </w:rPr>
        <w:t>03040231 ity uddhavād upākarṇya suhṛdāṁ duḥsahaṁ vadham</w:t>
      </w:r>
    </w:p>
    <w:p w:rsidR="006C10CA" w:rsidRPr="00BE06D0" w:rsidRDefault="006C10CA" w:rsidP="00C00566">
      <w:pPr>
        <w:rPr>
          <w:lang w:val="pl-PL"/>
        </w:rPr>
      </w:pPr>
      <w:r w:rsidRPr="00BE06D0">
        <w:rPr>
          <w:lang w:val="pl-PL"/>
        </w:rPr>
        <w:t>03040233 jñānenāśamayat kṣattā śokam utpatitaṁ budhaḥ</w:t>
      </w:r>
    </w:p>
    <w:p w:rsidR="006C10CA" w:rsidRPr="00BE06D0" w:rsidRDefault="006C10CA" w:rsidP="00C00566">
      <w:pPr>
        <w:rPr>
          <w:lang w:val="pl-PL"/>
        </w:rPr>
      </w:pPr>
      <w:r w:rsidRPr="00BE06D0">
        <w:rPr>
          <w:lang w:val="pl-PL"/>
        </w:rPr>
        <w:t>03040241 sa taṁ mahā-bhāgavataṁ vrajantaṁ kauravarṣabhaḥ</w:t>
      </w:r>
    </w:p>
    <w:p w:rsidR="006C10CA" w:rsidRPr="00BE06D0" w:rsidRDefault="006C10CA" w:rsidP="00C00566">
      <w:pPr>
        <w:rPr>
          <w:lang w:val="pl-PL"/>
        </w:rPr>
      </w:pPr>
      <w:r w:rsidRPr="00BE06D0">
        <w:rPr>
          <w:lang w:val="pl-PL"/>
        </w:rPr>
        <w:t>03040243 viśrambhād abhyadhattedaṁ mukhyaṁ kṛṣṇa-parigrahe</w:t>
      </w:r>
    </w:p>
    <w:p w:rsidR="006C10CA" w:rsidRPr="00BE06D0" w:rsidRDefault="006C10CA" w:rsidP="00C00566">
      <w:pPr>
        <w:rPr>
          <w:lang w:val="pl-PL"/>
        </w:rPr>
      </w:pPr>
      <w:r w:rsidRPr="00BE06D0">
        <w:rPr>
          <w:lang w:val="pl-PL"/>
        </w:rPr>
        <w:t>0304025 vidura uvāca</w:t>
      </w:r>
    </w:p>
    <w:p w:rsidR="006C10CA" w:rsidRPr="00BE06D0" w:rsidRDefault="006C10CA" w:rsidP="00C00566">
      <w:pPr>
        <w:rPr>
          <w:lang w:val="pl-PL"/>
        </w:rPr>
      </w:pPr>
      <w:r w:rsidRPr="00BE06D0">
        <w:rPr>
          <w:lang w:val="pl-PL"/>
        </w:rPr>
        <w:t>03040251 jñānaṁ paraṁ svātma-rahaḥ-prakāśaṁ</w:t>
      </w:r>
    </w:p>
    <w:p w:rsidR="006C10CA" w:rsidRPr="00BE06D0" w:rsidRDefault="006C10CA" w:rsidP="00C00566">
      <w:pPr>
        <w:rPr>
          <w:lang w:val="pl-PL"/>
        </w:rPr>
      </w:pPr>
      <w:r w:rsidRPr="00BE06D0">
        <w:rPr>
          <w:lang w:val="pl-PL"/>
        </w:rPr>
        <w:t>03040252 yad āha yogeśvara īśvaras te</w:t>
      </w:r>
    </w:p>
    <w:p w:rsidR="006C10CA" w:rsidRPr="00BE06D0" w:rsidRDefault="006C10CA" w:rsidP="00C00566">
      <w:pPr>
        <w:rPr>
          <w:lang w:val="pl-PL"/>
        </w:rPr>
      </w:pPr>
      <w:r w:rsidRPr="00BE06D0">
        <w:rPr>
          <w:lang w:val="pl-PL"/>
        </w:rPr>
        <w:t>03040253 vaktuṁ bhavān no’rhati yad dhi viṣṇor</w:t>
      </w:r>
    </w:p>
    <w:p w:rsidR="006C10CA" w:rsidRPr="00BE06D0" w:rsidRDefault="006C10CA" w:rsidP="00C00566">
      <w:pPr>
        <w:rPr>
          <w:lang w:val="pl-PL"/>
        </w:rPr>
      </w:pPr>
      <w:r w:rsidRPr="00BE06D0">
        <w:rPr>
          <w:lang w:val="pl-PL"/>
        </w:rPr>
        <w:t>03040254 bhṛtyāḥ sva-bhṛtyārtha-kṛtaś caranti</w:t>
      </w:r>
    </w:p>
    <w:p w:rsidR="006C10CA" w:rsidRPr="00BE06D0" w:rsidRDefault="006C10CA" w:rsidP="00C00566">
      <w:pPr>
        <w:rPr>
          <w:lang w:val="pl-PL"/>
        </w:rPr>
      </w:pPr>
      <w:r w:rsidRPr="00BE06D0">
        <w:rPr>
          <w:lang w:val="pl-PL"/>
        </w:rPr>
        <w:t>0304026 uddhava uvāca</w:t>
      </w:r>
    </w:p>
    <w:p w:rsidR="006C10CA" w:rsidRPr="00BE06D0" w:rsidRDefault="006C10CA" w:rsidP="00C00566">
      <w:pPr>
        <w:rPr>
          <w:lang w:val="pl-PL"/>
        </w:rPr>
      </w:pPr>
      <w:r w:rsidRPr="00BE06D0">
        <w:rPr>
          <w:lang w:val="pl-PL"/>
        </w:rPr>
        <w:t>03040261 nanu te tattva-saṁrādhya ṛṣiḥ kauṣāravo’ntike</w:t>
      </w:r>
    </w:p>
    <w:p w:rsidR="006C10CA" w:rsidRPr="00BE06D0" w:rsidRDefault="006C10CA" w:rsidP="00C00566">
      <w:pPr>
        <w:rPr>
          <w:lang w:val="pl-PL"/>
        </w:rPr>
      </w:pPr>
      <w:r w:rsidRPr="00BE06D0">
        <w:rPr>
          <w:lang w:val="pl-PL"/>
        </w:rPr>
        <w:t>03040263 sākṣād bhagavatādiṣṭo martya-lokaṁ jihāsatā</w:t>
      </w:r>
    </w:p>
    <w:p w:rsidR="006C10CA" w:rsidRPr="00BE06D0" w:rsidRDefault="006C10CA" w:rsidP="00C00566">
      <w:pPr>
        <w:rPr>
          <w:lang w:val="pl-PL"/>
        </w:rPr>
      </w:pPr>
      <w:r w:rsidRPr="00BE06D0">
        <w:rPr>
          <w:lang w:val="pl-PL"/>
        </w:rPr>
        <w:t>0304027 śrī-śuka uvāca</w:t>
      </w:r>
    </w:p>
    <w:p w:rsidR="006C10CA" w:rsidRPr="00BE06D0" w:rsidRDefault="006C10CA" w:rsidP="00C00566">
      <w:pPr>
        <w:rPr>
          <w:lang w:val="pl-PL"/>
        </w:rPr>
      </w:pPr>
      <w:r w:rsidRPr="00BE06D0">
        <w:rPr>
          <w:lang w:val="pl-PL"/>
        </w:rPr>
        <w:t>03040271 iti saha vidureṇa viśva-mūrter</w:t>
      </w:r>
    </w:p>
    <w:p w:rsidR="006C10CA" w:rsidRPr="00BE06D0" w:rsidRDefault="006C10CA" w:rsidP="00C00566">
      <w:pPr>
        <w:rPr>
          <w:lang w:val="pl-PL"/>
        </w:rPr>
      </w:pPr>
      <w:r w:rsidRPr="00BE06D0">
        <w:rPr>
          <w:lang w:val="pl-PL"/>
        </w:rPr>
        <w:t>03040272 guṇa-kathayā sudhayā plāvitorutāpaḥ</w:t>
      </w:r>
    </w:p>
    <w:p w:rsidR="006C10CA" w:rsidRPr="00BE06D0" w:rsidRDefault="006C10CA" w:rsidP="00C00566">
      <w:pPr>
        <w:rPr>
          <w:lang w:val="pl-PL"/>
        </w:rPr>
      </w:pPr>
      <w:r w:rsidRPr="00BE06D0">
        <w:rPr>
          <w:lang w:val="pl-PL"/>
        </w:rPr>
        <w:t>03040273 kṣaṇam iva puline yamasvasus tāṁ</w:t>
      </w:r>
    </w:p>
    <w:p w:rsidR="006C10CA" w:rsidRPr="00BE06D0" w:rsidRDefault="006C10CA" w:rsidP="00C00566">
      <w:pPr>
        <w:rPr>
          <w:lang w:val="pl-PL"/>
        </w:rPr>
      </w:pPr>
      <w:r w:rsidRPr="00BE06D0">
        <w:rPr>
          <w:lang w:val="pl-PL"/>
        </w:rPr>
        <w:t>03040274 samuṣita aupagavir niśāṁ tato’gāt</w:t>
      </w:r>
    </w:p>
    <w:p w:rsidR="006C10CA" w:rsidRPr="00BE06D0" w:rsidRDefault="006C10CA" w:rsidP="00C00566">
      <w:pPr>
        <w:rPr>
          <w:lang w:val="pl-PL"/>
        </w:rPr>
      </w:pPr>
      <w:r w:rsidRPr="00BE06D0">
        <w:rPr>
          <w:lang w:val="pl-PL"/>
        </w:rPr>
        <w:t>0304028 rājovāca</w:t>
      </w:r>
    </w:p>
    <w:p w:rsidR="006C10CA" w:rsidRPr="00BE06D0" w:rsidRDefault="006C10CA" w:rsidP="00C00566">
      <w:pPr>
        <w:rPr>
          <w:lang w:val="pl-PL"/>
        </w:rPr>
      </w:pPr>
      <w:r w:rsidRPr="00BE06D0">
        <w:rPr>
          <w:lang w:val="pl-PL"/>
        </w:rPr>
        <w:t>03040281 nidhanam upagateṣu vṛṣṇi-bhojeṣv</w:t>
      </w:r>
    </w:p>
    <w:p w:rsidR="006C10CA" w:rsidRPr="00BE06D0" w:rsidRDefault="006C10CA" w:rsidP="00C00566">
      <w:pPr>
        <w:rPr>
          <w:lang w:val="pl-PL"/>
        </w:rPr>
      </w:pPr>
      <w:r w:rsidRPr="00BE06D0">
        <w:rPr>
          <w:lang w:val="pl-PL"/>
        </w:rPr>
        <w:t>03040282 adhiratha-yūthapa-yūthapeṣu mukhyaḥ</w:t>
      </w:r>
    </w:p>
    <w:p w:rsidR="006C10CA" w:rsidRPr="00BE06D0" w:rsidRDefault="006C10CA" w:rsidP="00C00566">
      <w:pPr>
        <w:rPr>
          <w:lang w:val="fr-CA"/>
        </w:rPr>
      </w:pPr>
      <w:r w:rsidRPr="00BE06D0">
        <w:rPr>
          <w:lang w:val="fr-CA"/>
        </w:rPr>
        <w:t>03040283 sa tu katham avaśiṣṭa uddhavo yad</w:t>
      </w:r>
    </w:p>
    <w:p w:rsidR="006C10CA" w:rsidRPr="00BE06D0" w:rsidRDefault="006C10CA" w:rsidP="00C00566">
      <w:pPr>
        <w:rPr>
          <w:lang w:val="fr-CA"/>
        </w:rPr>
      </w:pPr>
      <w:r w:rsidRPr="00BE06D0">
        <w:rPr>
          <w:lang w:val="fr-CA"/>
        </w:rPr>
        <w:t>03040284 dharir api tatyaja ākṛtiṁ tryadhīśaḥ</w:t>
      </w:r>
    </w:p>
    <w:p w:rsidR="006C10CA" w:rsidRPr="00BE06D0" w:rsidRDefault="006C10CA" w:rsidP="00C00566">
      <w:pPr>
        <w:rPr>
          <w:lang w:val="fr-CA"/>
        </w:rPr>
      </w:pPr>
      <w:r w:rsidRPr="00BE06D0">
        <w:rPr>
          <w:lang w:val="fr-CA"/>
        </w:rPr>
        <w:t>0304029 śrī-śuka uvāca</w:t>
      </w:r>
    </w:p>
    <w:p w:rsidR="006C10CA" w:rsidRPr="00BE06D0" w:rsidRDefault="006C10CA" w:rsidP="00C00566">
      <w:pPr>
        <w:rPr>
          <w:lang w:val="fr-CA"/>
        </w:rPr>
      </w:pPr>
      <w:r w:rsidRPr="00BE06D0">
        <w:rPr>
          <w:lang w:val="fr-CA"/>
        </w:rPr>
        <w:t>03040291 brahma-śāpāpadeśena kālenāmogha-vāñchitaḥ</w:t>
      </w:r>
    </w:p>
    <w:p w:rsidR="006C10CA" w:rsidRPr="00BE06D0" w:rsidRDefault="006C10CA" w:rsidP="00C00566">
      <w:pPr>
        <w:rPr>
          <w:lang w:val="fr-CA"/>
        </w:rPr>
      </w:pPr>
      <w:r w:rsidRPr="00BE06D0">
        <w:rPr>
          <w:lang w:val="fr-CA"/>
        </w:rPr>
        <w:t>03040293 saṁhṛtya sva-kulaṁ sphītaṁ tyakṣyan deham acintayat</w:t>
      </w:r>
    </w:p>
    <w:p w:rsidR="006C10CA" w:rsidRPr="00BE06D0" w:rsidRDefault="006C10CA" w:rsidP="00C00566">
      <w:pPr>
        <w:rPr>
          <w:lang w:val="fr-CA"/>
        </w:rPr>
      </w:pPr>
      <w:r w:rsidRPr="00BE06D0">
        <w:rPr>
          <w:lang w:val="fr-CA"/>
        </w:rPr>
        <w:t>03040301 asmāl lokād uparate mayi jñānaṁ mad-āśrayam</w:t>
      </w:r>
    </w:p>
    <w:p w:rsidR="006C10CA" w:rsidRPr="00BE06D0" w:rsidRDefault="006C10CA" w:rsidP="00C00566">
      <w:pPr>
        <w:rPr>
          <w:lang w:val="fr-CA"/>
        </w:rPr>
      </w:pPr>
      <w:r w:rsidRPr="00BE06D0">
        <w:rPr>
          <w:lang w:val="fr-CA"/>
        </w:rPr>
        <w:t>03040303 arhaty uddhava evāddhā sampraty ātmavatāṁ varaḥ</w:t>
      </w:r>
    </w:p>
    <w:p w:rsidR="006C10CA" w:rsidRPr="00BE06D0" w:rsidRDefault="006C10CA" w:rsidP="00C00566">
      <w:pPr>
        <w:rPr>
          <w:lang w:val="fr-CA"/>
        </w:rPr>
      </w:pPr>
      <w:r w:rsidRPr="00BE06D0">
        <w:rPr>
          <w:lang w:val="fr-CA"/>
        </w:rPr>
        <w:t>03040311 noddhavo’ṇv api man-nyūno yad guṇair nārditaḥ prabhuḥ</w:t>
      </w:r>
    </w:p>
    <w:p w:rsidR="006C10CA" w:rsidRPr="00BE06D0" w:rsidRDefault="006C10CA" w:rsidP="00C00566">
      <w:pPr>
        <w:rPr>
          <w:lang w:val="fr-CA"/>
        </w:rPr>
      </w:pPr>
      <w:r w:rsidRPr="00BE06D0">
        <w:rPr>
          <w:lang w:val="fr-CA"/>
        </w:rPr>
        <w:t>03040313 ato mad-vayunaṁ lokaṁ grāhayann iha tiṣṭhatu</w:t>
      </w:r>
    </w:p>
    <w:p w:rsidR="006C10CA" w:rsidRPr="00BE06D0" w:rsidRDefault="006C10CA" w:rsidP="00C00566">
      <w:pPr>
        <w:rPr>
          <w:lang w:val="fr-CA"/>
        </w:rPr>
      </w:pPr>
      <w:r w:rsidRPr="00BE06D0">
        <w:rPr>
          <w:lang w:val="fr-CA"/>
        </w:rPr>
        <w:t>03040321 evaṁ tri-loka-guruṇā sandiṣṭaḥ śabda-yoninā</w:t>
      </w:r>
    </w:p>
    <w:p w:rsidR="006C10CA" w:rsidRPr="00BE06D0" w:rsidRDefault="006C10CA" w:rsidP="00C00566">
      <w:pPr>
        <w:rPr>
          <w:lang w:val="fr-CA"/>
        </w:rPr>
      </w:pPr>
      <w:r w:rsidRPr="00BE06D0">
        <w:rPr>
          <w:lang w:val="fr-CA"/>
        </w:rPr>
        <w:t>03040323 badaryāśramam āsādya harim īje samādhinā</w:t>
      </w:r>
    </w:p>
    <w:p w:rsidR="006C10CA" w:rsidRPr="00BE06D0" w:rsidRDefault="006C10CA" w:rsidP="00C00566">
      <w:pPr>
        <w:rPr>
          <w:lang w:val="fr-CA"/>
        </w:rPr>
      </w:pPr>
      <w:r w:rsidRPr="00BE06D0">
        <w:rPr>
          <w:lang w:val="fr-CA"/>
        </w:rPr>
        <w:t>03040331 viduro’py uddhavāc chrutvā kṛṣṇasya paramātmanaḥ</w:t>
      </w:r>
    </w:p>
    <w:p w:rsidR="006C10CA" w:rsidRPr="00BE06D0" w:rsidRDefault="006C10CA" w:rsidP="00C00566">
      <w:pPr>
        <w:rPr>
          <w:lang w:val="fr-CA"/>
        </w:rPr>
      </w:pPr>
      <w:r w:rsidRPr="00BE06D0">
        <w:rPr>
          <w:lang w:val="fr-CA"/>
        </w:rPr>
        <w:t>03040333 krīḍayopātta-dehasya karmāṇi ślāghitāni ca</w:t>
      </w:r>
    </w:p>
    <w:p w:rsidR="006C10CA" w:rsidRPr="00BE06D0" w:rsidRDefault="006C10CA" w:rsidP="00C00566">
      <w:pPr>
        <w:rPr>
          <w:lang w:val="fr-CA"/>
        </w:rPr>
      </w:pPr>
      <w:r w:rsidRPr="00BE06D0">
        <w:rPr>
          <w:lang w:val="fr-CA"/>
        </w:rPr>
        <w:t>03040341 deha-nyāsaṁ ca tasyaivaṁ dhīrāṇāṁ dhairya-vardhanam</w:t>
      </w:r>
    </w:p>
    <w:p w:rsidR="006C10CA" w:rsidRPr="00BE06D0" w:rsidRDefault="006C10CA" w:rsidP="00C00566">
      <w:pPr>
        <w:rPr>
          <w:lang w:val="fr-CA"/>
        </w:rPr>
      </w:pPr>
      <w:r w:rsidRPr="00BE06D0">
        <w:rPr>
          <w:lang w:val="fr-CA"/>
        </w:rPr>
        <w:t>03040343 anyeṣāṁ duṣkarataraṁ paśūnāṁ viklavātmanām</w:t>
      </w:r>
    </w:p>
    <w:p w:rsidR="006C10CA" w:rsidRPr="00BE06D0" w:rsidRDefault="006C10CA" w:rsidP="00C00566">
      <w:pPr>
        <w:rPr>
          <w:lang w:val="fr-CA"/>
        </w:rPr>
      </w:pPr>
      <w:r w:rsidRPr="00BE06D0">
        <w:rPr>
          <w:lang w:val="fr-CA"/>
        </w:rPr>
        <w:t>03040351 ātmānaṁ ca kuru-śreṣṭha kṛṣṇena manasekṣitam</w:t>
      </w:r>
    </w:p>
    <w:p w:rsidR="006C10CA" w:rsidRPr="00BE06D0" w:rsidRDefault="006C10CA" w:rsidP="00C00566">
      <w:pPr>
        <w:rPr>
          <w:lang w:val="fr-CA"/>
        </w:rPr>
      </w:pPr>
      <w:r w:rsidRPr="00BE06D0">
        <w:rPr>
          <w:lang w:val="fr-CA"/>
        </w:rPr>
        <w:t>03040353 dhyāyan gate bhāgavate ruroda prema-vihvalaḥ</w:t>
      </w:r>
    </w:p>
    <w:p w:rsidR="006C10CA" w:rsidRPr="00BE06D0" w:rsidRDefault="006C10CA" w:rsidP="00C00566">
      <w:pPr>
        <w:rPr>
          <w:lang w:val="fr-CA"/>
        </w:rPr>
      </w:pPr>
      <w:r w:rsidRPr="00BE06D0">
        <w:rPr>
          <w:lang w:val="fr-CA"/>
        </w:rPr>
        <w:t>03040361 kālindyāḥ katibhiḥ siddha ahobhir bharatarṣabha</w:t>
      </w:r>
    </w:p>
    <w:p w:rsidR="006C10CA" w:rsidRPr="00BE06D0" w:rsidRDefault="006C10CA" w:rsidP="00C00566">
      <w:pPr>
        <w:rPr>
          <w:lang w:val="fr-CA"/>
        </w:rPr>
      </w:pPr>
      <w:r w:rsidRPr="00BE06D0">
        <w:rPr>
          <w:lang w:val="fr-CA"/>
        </w:rPr>
        <w:t>03040363 prāpadyata svaḥ-saritaṁ yatra mitrā-suto muniḥ</w:t>
      </w:r>
    </w:p>
    <w:p w:rsidR="006C10CA" w:rsidRPr="00BE06D0" w:rsidRDefault="006C10CA" w:rsidP="00C00566">
      <w:pPr>
        <w:rPr>
          <w:lang w:val="fr-CA"/>
        </w:rPr>
      </w:pPr>
      <w:r w:rsidRPr="00BE06D0">
        <w:rPr>
          <w:lang w:val="fr-CA"/>
        </w:rPr>
        <w:t>0305001 śrī-śuka uvāca</w:t>
      </w:r>
    </w:p>
    <w:p w:rsidR="006C10CA" w:rsidRPr="00BE06D0" w:rsidRDefault="006C10CA" w:rsidP="00C00566">
      <w:pPr>
        <w:rPr>
          <w:lang w:val="fr-CA"/>
        </w:rPr>
      </w:pPr>
      <w:r w:rsidRPr="00BE06D0">
        <w:rPr>
          <w:lang w:val="fr-CA"/>
        </w:rPr>
        <w:t>03050011 dvāri dyu-nadyā ṛṣabhaḥ kurūṇāṁ</w:t>
      </w:r>
    </w:p>
    <w:p w:rsidR="006C10CA" w:rsidRPr="00BE06D0" w:rsidRDefault="006C10CA" w:rsidP="00C00566">
      <w:pPr>
        <w:rPr>
          <w:lang w:val="fr-CA"/>
        </w:rPr>
      </w:pPr>
      <w:r w:rsidRPr="00BE06D0">
        <w:rPr>
          <w:lang w:val="fr-CA"/>
        </w:rPr>
        <w:t>03050012 maitreyam āsīnam agādha-bodham</w:t>
      </w:r>
    </w:p>
    <w:p w:rsidR="006C10CA" w:rsidRPr="00BE06D0" w:rsidRDefault="006C10CA" w:rsidP="00C00566">
      <w:pPr>
        <w:rPr>
          <w:lang w:val="fr-CA"/>
        </w:rPr>
      </w:pPr>
      <w:r w:rsidRPr="00BE06D0">
        <w:rPr>
          <w:lang w:val="fr-CA"/>
        </w:rPr>
        <w:t>03050013 kṣattopasṛtyācyuta-bhāva-siddhaḥ</w:t>
      </w:r>
    </w:p>
    <w:p w:rsidR="006C10CA" w:rsidRPr="00BE06D0" w:rsidRDefault="006C10CA" w:rsidP="00C00566">
      <w:pPr>
        <w:rPr>
          <w:lang w:val="fr-CA"/>
        </w:rPr>
      </w:pPr>
      <w:r w:rsidRPr="00BE06D0">
        <w:rPr>
          <w:lang w:val="fr-CA"/>
        </w:rPr>
        <w:t>03050014 papraccha sauśīlya-guṇābhitṛptaḥ</w:t>
      </w:r>
    </w:p>
    <w:p w:rsidR="006C10CA" w:rsidRPr="00BE06D0" w:rsidRDefault="006C10CA" w:rsidP="00C00566">
      <w:pPr>
        <w:rPr>
          <w:lang w:val="fr-CA"/>
        </w:rPr>
      </w:pPr>
      <w:r w:rsidRPr="00BE06D0">
        <w:rPr>
          <w:lang w:val="fr-CA"/>
        </w:rPr>
        <w:t>0305003 vidura uvāca</w:t>
      </w:r>
    </w:p>
    <w:p w:rsidR="006C10CA" w:rsidRPr="00BE06D0" w:rsidRDefault="006C10CA" w:rsidP="00C00566">
      <w:pPr>
        <w:rPr>
          <w:lang w:val="fr-CA"/>
        </w:rPr>
      </w:pPr>
      <w:r w:rsidRPr="00BE06D0">
        <w:rPr>
          <w:lang w:val="fr-CA"/>
        </w:rPr>
        <w:t>03050021 sukhāya karmāṇi karoti loko</w:t>
      </w:r>
    </w:p>
    <w:p w:rsidR="006C10CA" w:rsidRPr="00BE06D0" w:rsidRDefault="006C10CA" w:rsidP="00C00566">
      <w:pPr>
        <w:rPr>
          <w:lang w:val="fr-CA"/>
        </w:rPr>
      </w:pPr>
      <w:r w:rsidRPr="00BE06D0">
        <w:rPr>
          <w:lang w:val="fr-CA"/>
        </w:rPr>
        <w:t>03050022 na taiḥ sukhaṁ vānyad-upāramaṁ vā</w:t>
      </w:r>
    </w:p>
    <w:p w:rsidR="006C10CA" w:rsidRPr="00BE06D0" w:rsidRDefault="006C10CA" w:rsidP="00C00566">
      <w:pPr>
        <w:rPr>
          <w:lang w:val="fr-CA"/>
        </w:rPr>
      </w:pPr>
      <w:r w:rsidRPr="00BE06D0">
        <w:rPr>
          <w:lang w:val="fr-CA"/>
        </w:rPr>
        <w:t>03050023 vindeta bhūyas tata eva duḥkhaṁ</w:t>
      </w:r>
    </w:p>
    <w:p w:rsidR="006C10CA" w:rsidRPr="00BE06D0" w:rsidRDefault="006C10CA" w:rsidP="00C00566">
      <w:pPr>
        <w:rPr>
          <w:lang w:val="fr-CA"/>
        </w:rPr>
      </w:pPr>
      <w:r w:rsidRPr="00BE06D0">
        <w:rPr>
          <w:lang w:val="fr-CA"/>
        </w:rPr>
        <w:t>03050024 yad atra yuktaṁ bhagavān vaden naḥ</w:t>
      </w:r>
    </w:p>
    <w:p w:rsidR="006C10CA" w:rsidRPr="00BE06D0" w:rsidRDefault="006C10CA" w:rsidP="00C00566">
      <w:pPr>
        <w:rPr>
          <w:lang w:val="fr-CA"/>
        </w:rPr>
      </w:pPr>
      <w:r w:rsidRPr="00BE06D0">
        <w:rPr>
          <w:lang w:val="fr-CA"/>
        </w:rPr>
        <w:t>03050031 janasya kṛṣṇād vimukhasya daivād</w:t>
      </w:r>
    </w:p>
    <w:p w:rsidR="006C10CA" w:rsidRPr="00BE06D0" w:rsidRDefault="006C10CA" w:rsidP="00C00566">
      <w:pPr>
        <w:rPr>
          <w:lang w:val="fr-CA"/>
        </w:rPr>
      </w:pPr>
      <w:r w:rsidRPr="00BE06D0">
        <w:rPr>
          <w:lang w:val="fr-CA"/>
        </w:rPr>
        <w:t>03050032 adharma-śīlasya suduḥkhitasya</w:t>
      </w:r>
    </w:p>
    <w:p w:rsidR="006C10CA" w:rsidRPr="00BE06D0" w:rsidRDefault="006C10CA" w:rsidP="00C00566">
      <w:pPr>
        <w:rPr>
          <w:lang w:val="fr-CA"/>
        </w:rPr>
      </w:pPr>
      <w:r w:rsidRPr="00BE06D0">
        <w:rPr>
          <w:lang w:val="fr-CA"/>
        </w:rPr>
        <w:t>03050033 anugrahāyeha caranti nūnaṁ</w:t>
      </w:r>
    </w:p>
    <w:p w:rsidR="006C10CA" w:rsidRPr="00BE06D0" w:rsidRDefault="006C10CA" w:rsidP="00C00566">
      <w:pPr>
        <w:rPr>
          <w:lang w:val="fr-CA"/>
        </w:rPr>
      </w:pPr>
      <w:r w:rsidRPr="00BE06D0">
        <w:rPr>
          <w:lang w:val="fr-CA"/>
        </w:rPr>
        <w:t>03050034 bhūtāni bhavyāni janārdanasya</w:t>
      </w:r>
    </w:p>
    <w:p w:rsidR="006C10CA" w:rsidRPr="00BE06D0" w:rsidRDefault="006C10CA" w:rsidP="00C00566">
      <w:pPr>
        <w:rPr>
          <w:lang w:val="fr-CA"/>
        </w:rPr>
      </w:pPr>
      <w:r w:rsidRPr="00BE06D0">
        <w:rPr>
          <w:lang w:val="fr-CA"/>
        </w:rPr>
        <w:t>03050041 tat sādhu-varyādiśa vartma śaṁ naḥ</w:t>
      </w:r>
    </w:p>
    <w:p w:rsidR="006C10CA" w:rsidRPr="00BE06D0" w:rsidRDefault="006C10CA" w:rsidP="00C00566">
      <w:pPr>
        <w:rPr>
          <w:lang w:val="fr-CA"/>
        </w:rPr>
      </w:pPr>
      <w:r w:rsidRPr="00BE06D0">
        <w:rPr>
          <w:lang w:val="fr-CA"/>
        </w:rPr>
        <w:t>03050042 saṁrādhito bhagavān yena puṁsām</w:t>
      </w:r>
    </w:p>
    <w:p w:rsidR="006C10CA" w:rsidRPr="00BE06D0" w:rsidRDefault="006C10CA" w:rsidP="00C00566">
      <w:pPr>
        <w:rPr>
          <w:lang w:val="fr-CA"/>
        </w:rPr>
      </w:pPr>
      <w:r w:rsidRPr="00BE06D0">
        <w:rPr>
          <w:lang w:val="fr-CA"/>
        </w:rPr>
        <w:t>03050043 hṛdi sthito yacchati bhakti-pūte</w:t>
      </w:r>
    </w:p>
    <w:p w:rsidR="006C10CA" w:rsidRPr="00BE06D0" w:rsidRDefault="006C10CA" w:rsidP="00C00566">
      <w:pPr>
        <w:rPr>
          <w:lang w:val="fr-CA"/>
        </w:rPr>
      </w:pPr>
      <w:r w:rsidRPr="00BE06D0">
        <w:rPr>
          <w:lang w:val="fr-CA"/>
        </w:rPr>
        <w:t>03050044 jñānaṁ sa-tattvādhigamaṁ purāṇam</w:t>
      </w:r>
    </w:p>
    <w:p w:rsidR="006C10CA" w:rsidRPr="00BE06D0" w:rsidRDefault="006C10CA" w:rsidP="00C00566">
      <w:pPr>
        <w:rPr>
          <w:lang w:val="fr-CA"/>
        </w:rPr>
      </w:pPr>
      <w:r w:rsidRPr="00BE06D0">
        <w:rPr>
          <w:lang w:val="fr-CA"/>
        </w:rPr>
        <w:t>03050051 karoti karmāṇi kṛtāvatāro</w:t>
      </w:r>
    </w:p>
    <w:p w:rsidR="006C10CA" w:rsidRPr="00BE06D0" w:rsidRDefault="006C10CA" w:rsidP="00C00566">
      <w:pPr>
        <w:rPr>
          <w:lang w:val="fr-CA"/>
        </w:rPr>
      </w:pPr>
      <w:r w:rsidRPr="00BE06D0">
        <w:rPr>
          <w:lang w:val="fr-CA"/>
        </w:rPr>
        <w:t>03050052 yāny ātma-tantro bhagavāṁs tryadhīśaḥ</w:t>
      </w:r>
    </w:p>
    <w:p w:rsidR="006C10CA" w:rsidRPr="00BE06D0" w:rsidRDefault="006C10CA" w:rsidP="00C00566">
      <w:pPr>
        <w:rPr>
          <w:lang w:val="fr-CA"/>
        </w:rPr>
      </w:pPr>
      <w:r w:rsidRPr="00BE06D0">
        <w:rPr>
          <w:lang w:val="fr-CA"/>
        </w:rPr>
        <w:t>03050053 yathā sasarjāgra idaṁ nirīhaḥ</w:t>
      </w:r>
    </w:p>
    <w:p w:rsidR="006C10CA" w:rsidRPr="00BE06D0" w:rsidRDefault="006C10CA" w:rsidP="00C00566">
      <w:pPr>
        <w:rPr>
          <w:lang w:val="fr-CA"/>
        </w:rPr>
      </w:pPr>
      <w:r w:rsidRPr="00BE06D0">
        <w:rPr>
          <w:lang w:val="fr-CA"/>
        </w:rPr>
        <w:t>03050054 saṁsthāpya vṛttiṁ jagato vidhatte</w:t>
      </w:r>
    </w:p>
    <w:p w:rsidR="006C10CA" w:rsidRPr="00BE06D0" w:rsidRDefault="006C10CA" w:rsidP="00C00566">
      <w:pPr>
        <w:rPr>
          <w:lang w:val="fr-CA"/>
        </w:rPr>
      </w:pPr>
      <w:r w:rsidRPr="00BE06D0">
        <w:rPr>
          <w:lang w:val="fr-CA"/>
        </w:rPr>
        <w:t>03050061 yathā punaḥ sve kha idaṁ niveśya</w:t>
      </w:r>
    </w:p>
    <w:p w:rsidR="006C10CA" w:rsidRPr="00BE06D0" w:rsidRDefault="006C10CA" w:rsidP="00C00566">
      <w:pPr>
        <w:rPr>
          <w:lang w:val="fr-CA"/>
        </w:rPr>
      </w:pPr>
      <w:r w:rsidRPr="00BE06D0">
        <w:rPr>
          <w:lang w:val="fr-CA"/>
        </w:rPr>
        <w:t>03050062 śete guhāyāṁ sa nivṛtta-vṛttiḥ</w:t>
      </w:r>
    </w:p>
    <w:p w:rsidR="006C10CA" w:rsidRPr="00BE06D0" w:rsidRDefault="006C10CA" w:rsidP="00C00566">
      <w:pPr>
        <w:rPr>
          <w:lang w:val="fr-CA"/>
        </w:rPr>
      </w:pPr>
      <w:r w:rsidRPr="00BE06D0">
        <w:rPr>
          <w:lang w:val="fr-CA"/>
        </w:rPr>
        <w:t>03050063 yogeśvarādhīśvara eka etad</w:t>
      </w:r>
    </w:p>
    <w:p w:rsidR="006C10CA" w:rsidRPr="00BE06D0" w:rsidRDefault="006C10CA" w:rsidP="00C00566">
      <w:pPr>
        <w:rPr>
          <w:lang w:val="fr-CA"/>
        </w:rPr>
      </w:pPr>
      <w:r w:rsidRPr="00BE06D0">
        <w:rPr>
          <w:lang w:val="fr-CA"/>
        </w:rPr>
        <w:t>03050064 anupraviṣṭo bahudhā yathāsīt</w:t>
      </w:r>
    </w:p>
    <w:p w:rsidR="006C10CA" w:rsidRPr="00BE06D0" w:rsidRDefault="006C10CA" w:rsidP="00C00566">
      <w:pPr>
        <w:rPr>
          <w:lang w:val="fr-CA"/>
        </w:rPr>
      </w:pPr>
      <w:r w:rsidRPr="00BE06D0">
        <w:rPr>
          <w:lang w:val="fr-CA"/>
        </w:rPr>
        <w:t>03050071 krīḍan vidhatte dvija-go-surāṇāṁ</w:t>
      </w:r>
    </w:p>
    <w:p w:rsidR="006C10CA" w:rsidRPr="00BE06D0" w:rsidRDefault="006C10CA" w:rsidP="00C00566">
      <w:pPr>
        <w:rPr>
          <w:lang w:val="fr-CA"/>
        </w:rPr>
      </w:pPr>
      <w:r w:rsidRPr="00BE06D0">
        <w:rPr>
          <w:lang w:val="fr-CA"/>
        </w:rPr>
        <w:t>03050072 kṣemāya karmāṇy avatāra-bhedaiḥ</w:t>
      </w:r>
    </w:p>
    <w:p w:rsidR="006C10CA" w:rsidRPr="00BE06D0" w:rsidRDefault="006C10CA" w:rsidP="00C00566">
      <w:pPr>
        <w:rPr>
          <w:lang w:val="fr-CA"/>
        </w:rPr>
      </w:pPr>
      <w:r w:rsidRPr="00BE06D0">
        <w:rPr>
          <w:lang w:val="fr-CA"/>
        </w:rPr>
        <w:t>03050073 mano na tṛpyaty api śṛṇvatāṁ naḥ</w:t>
      </w:r>
    </w:p>
    <w:p w:rsidR="006C10CA" w:rsidRPr="00BE06D0" w:rsidRDefault="006C10CA" w:rsidP="00C00566">
      <w:pPr>
        <w:rPr>
          <w:lang w:val="fr-CA"/>
        </w:rPr>
      </w:pPr>
      <w:r w:rsidRPr="00BE06D0">
        <w:rPr>
          <w:lang w:val="fr-CA"/>
        </w:rPr>
        <w:t>03050074 suśloka-mauleś caritāmṛtāni</w:t>
      </w:r>
    </w:p>
    <w:p w:rsidR="006C10CA" w:rsidRPr="00BE06D0" w:rsidRDefault="006C10CA" w:rsidP="00C00566">
      <w:pPr>
        <w:rPr>
          <w:lang w:val="fr-CA"/>
        </w:rPr>
      </w:pPr>
      <w:r w:rsidRPr="00BE06D0">
        <w:rPr>
          <w:lang w:val="fr-CA"/>
        </w:rPr>
        <w:t>03050081 yais tattva-bhedair adhiloka-nātho</w:t>
      </w:r>
    </w:p>
    <w:p w:rsidR="006C10CA" w:rsidRPr="00BE06D0" w:rsidRDefault="006C10CA" w:rsidP="00C00566">
      <w:pPr>
        <w:rPr>
          <w:lang w:val="fr-CA"/>
        </w:rPr>
      </w:pPr>
      <w:r w:rsidRPr="00BE06D0">
        <w:rPr>
          <w:lang w:val="fr-CA"/>
        </w:rPr>
        <w:t>03050082 lokān alokān saha lokapālān</w:t>
      </w:r>
    </w:p>
    <w:p w:rsidR="006C10CA" w:rsidRPr="00BE06D0" w:rsidRDefault="006C10CA" w:rsidP="00C00566">
      <w:pPr>
        <w:rPr>
          <w:lang w:val="fr-CA"/>
        </w:rPr>
      </w:pPr>
      <w:r w:rsidRPr="00BE06D0">
        <w:rPr>
          <w:lang w:val="fr-CA"/>
        </w:rPr>
        <w:t>03050083 acīkḷpad yatra hi sarva-sattva-</w:t>
      </w:r>
    </w:p>
    <w:p w:rsidR="006C10CA" w:rsidRPr="00BE06D0" w:rsidRDefault="006C10CA" w:rsidP="00C00566">
      <w:pPr>
        <w:rPr>
          <w:lang w:val="fr-CA"/>
        </w:rPr>
      </w:pPr>
      <w:r w:rsidRPr="00BE06D0">
        <w:rPr>
          <w:lang w:val="fr-CA"/>
        </w:rPr>
        <w:t>03050084 nikāya-bhedo’dhikṛtaḥ pratītaḥ</w:t>
      </w:r>
    </w:p>
    <w:p w:rsidR="006C10CA" w:rsidRPr="00BE06D0" w:rsidRDefault="006C10CA" w:rsidP="00C00566">
      <w:pPr>
        <w:rPr>
          <w:lang w:val="fr-CA"/>
        </w:rPr>
      </w:pPr>
      <w:r w:rsidRPr="00BE06D0">
        <w:rPr>
          <w:lang w:val="fr-CA"/>
        </w:rPr>
        <w:t>03050091 yena prajānām uta ātma-karma-</w:t>
      </w:r>
    </w:p>
    <w:p w:rsidR="006C10CA" w:rsidRPr="00BE06D0" w:rsidRDefault="006C10CA" w:rsidP="00C00566">
      <w:pPr>
        <w:rPr>
          <w:lang w:val="fr-CA"/>
        </w:rPr>
      </w:pPr>
      <w:r w:rsidRPr="00BE06D0">
        <w:rPr>
          <w:lang w:val="fr-CA"/>
        </w:rPr>
        <w:t>03050092 rūpābhidhānāṁ ca bhidāṁ vyadhatta</w:t>
      </w:r>
    </w:p>
    <w:p w:rsidR="006C10CA" w:rsidRPr="00BE06D0" w:rsidRDefault="006C10CA" w:rsidP="00C00566">
      <w:pPr>
        <w:rPr>
          <w:lang w:val="fr-CA"/>
        </w:rPr>
      </w:pPr>
      <w:r w:rsidRPr="00BE06D0">
        <w:rPr>
          <w:lang w:val="fr-CA"/>
        </w:rPr>
        <w:t>03050093 nārāyaṇo viśvasṛg ātma-yonir</w:t>
      </w:r>
    </w:p>
    <w:p w:rsidR="006C10CA" w:rsidRPr="00C6503C" w:rsidRDefault="006C10CA" w:rsidP="00C00566">
      <w:r w:rsidRPr="00C6503C">
        <w:t>03050094 etac ca no varṇaya vipra-varya</w:t>
      </w:r>
    </w:p>
    <w:p w:rsidR="006C10CA" w:rsidRPr="00C6503C" w:rsidRDefault="006C10CA" w:rsidP="00C00566">
      <w:r w:rsidRPr="00C6503C">
        <w:t>03050101 parāvareṣāṁ bhagavan vratāni</w:t>
      </w:r>
    </w:p>
    <w:p w:rsidR="006C10CA" w:rsidRPr="00C6503C" w:rsidRDefault="006C10CA" w:rsidP="00C00566">
      <w:r w:rsidRPr="00C6503C">
        <w:t>03050102 śrutāni me vyāsa-mukhād abhīkṣṇam</w:t>
      </w:r>
    </w:p>
    <w:p w:rsidR="006C10CA" w:rsidRPr="00C6503C" w:rsidRDefault="006C10CA" w:rsidP="00C00566">
      <w:r w:rsidRPr="00C6503C">
        <w:t>03050103 atṛpnuma kṣulla-sukhāvahānāṁ</w:t>
      </w:r>
    </w:p>
    <w:p w:rsidR="006C10CA" w:rsidRPr="00C6503C" w:rsidRDefault="006C10CA" w:rsidP="00C00566">
      <w:r w:rsidRPr="00C6503C">
        <w:t>03050104 teṣām ṛte kṛṣṇa-kathāmṛtaughāt</w:t>
      </w:r>
    </w:p>
    <w:p w:rsidR="006C10CA" w:rsidRPr="00C6503C" w:rsidRDefault="006C10CA" w:rsidP="00C00566">
      <w:r w:rsidRPr="00C6503C">
        <w:t>03050111 kas tṛpnuyāt tīrtha-pado’bhidhānāt</w:t>
      </w:r>
    </w:p>
    <w:p w:rsidR="006C10CA" w:rsidRPr="00C6503C" w:rsidRDefault="006C10CA" w:rsidP="00C00566">
      <w:r w:rsidRPr="00C6503C">
        <w:t>03050112 satreṣu vaḥ sūribhir īḍyamānāt</w:t>
      </w:r>
    </w:p>
    <w:p w:rsidR="006C10CA" w:rsidRPr="00C6503C" w:rsidRDefault="006C10CA" w:rsidP="00C00566">
      <w:r w:rsidRPr="00C6503C">
        <w:t>03050113 yaḥ karṇa-nāḍīṁ puruṣasya yāto</w:t>
      </w:r>
    </w:p>
    <w:p w:rsidR="006C10CA" w:rsidRPr="00C6503C" w:rsidRDefault="006C10CA" w:rsidP="00C00566">
      <w:r w:rsidRPr="00C6503C">
        <w:t>03050114 bhava-pradāṁ geha-ratiṁ chinatti</w:t>
      </w:r>
    </w:p>
    <w:p w:rsidR="006C10CA" w:rsidRPr="00C6503C" w:rsidRDefault="006C10CA" w:rsidP="00C00566">
      <w:r w:rsidRPr="00C6503C">
        <w:t>03050121 munir vivakṣur bhagavad-guṇānāṁ</w:t>
      </w:r>
    </w:p>
    <w:p w:rsidR="006C10CA" w:rsidRPr="00C6503C" w:rsidRDefault="006C10CA" w:rsidP="00C00566">
      <w:r w:rsidRPr="00C6503C">
        <w:t>03050122 sakhāpi te bhāratam āha kṛṣṇaḥ</w:t>
      </w:r>
    </w:p>
    <w:p w:rsidR="006C10CA" w:rsidRPr="00C6503C" w:rsidRDefault="006C10CA" w:rsidP="00C00566">
      <w:r w:rsidRPr="00C6503C">
        <w:t>03050123 yasmin nṛṇāṁ grāmya-sukhānuvādair</w:t>
      </w:r>
    </w:p>
    <w:p w:rsidR="006C10CA" w:rsidRPr="00C6503C" w:rsidRDefault="006C10CA" w:rsidP="00C00566">
      <w:r w:rsidRPr="00C6503C">
        <w:t>03050124 matir gṛhītā nu hareḥ kathāyām</w:t>
      </w:r>
    </w:p>
    <w:p w:rsidR="006C10CA" w:rsidRPr="00C6503C" w:rsidRDefault="006C10CA" w:rsidP="00C00566">
      <w:r w:rsidRPr="00C6503C">
        <w:t>03050131 sā śraddadhānasya vivardhamānā</w:t>
      </w:r>
    </w:p>
    <w:p w:rsidR="006C10CA" w:rsidRPr="00C6503C" w:rsidRDefault="006C10CA" w:rsidP="00C00566">
      <w:r w:rsidRPr="00C6503C">
        <w:t>03050132 viraktim anyatra karoti puṁsaḥ</w:t>
      </w:r>
    </w:p>
    <w:p w:rsidR="006C10CA" w:rsidRPr="00C6503C" w:rsidRDefault="006C10CA" w:rsidP="00C00566">
      <w:r w:rsidRPr="00C6503C">
        <w:t>03050133 hareḥ padānusmṛti-nirvṛtasya</w:t>
      </w:r>
    </w:p>
    <w:p w:rsidR="006C10CA" w:rsidRPr="00C6503C" w:rsidRDefault="006C10CA" w:rsidP="00C00566">
      <w:r w:rsidRPr="00C6503C">
        <w:t>03050134 samasta-duḥkhāpyayam āśu dhatte</w:t>
      </w:r>
    </w:p>
    <w:p w:rsidR="006C10CA" w:rsidRPr="00C6503C" w:rsidRDefault="006C10CA" w:rsidP="00C00566">
      <w:r w:rsidRPr="00C6503C">
        <w:t>03050141 tāñ chocya-śocyān avido’nuśoce</w:t>
      </w:r>
    </w:p>
    <w:p w:rsidR="006C10CA" w:rsidRPr="00C6503C" w:rsidRDefault="006C10CA" w:rsidP="00C00566">
      <w:r w:rsidRPr="00C6503C">
        <w:t>03050142 hareḥ kathāyāṁ vimukhān aghena</w:t>
      </w:r>
    </w:p>
    <w:p w:rsidR="006C10CA" w:rsidRPr="00C6503C" w:rsidRDefault="006C10CA" w:rsidP="00C00566">
      <w:r w:rsidRPr="00C6503C">
        <w:t>03050143 kṣiṇoti devo’nimiṣas tu yeṣām</w:t>
      </w:r>
    </w:p>
    <w:p w:rsidR="006C10CA" w:rsidRPr="00C6503C" w:rsidRDefault="006C10CA" w:rsidP="00C00566">
      <w:r w:rsidRPr="00C6503C">
        <w:t>03050144 āyur vṛthā-vāda-gati-smṛtīnām</w:t>
      </w:r>
    </w:p>
    <w:p w:rsidR="006C10CA" w:rsidRPr="00C6503C" w:rsidRDefault="006C10CA" w:rsidP="00C00566">
      <w:r w:rsidRPr="00C6503C">
        <w:t>03050151 tad asya kauṣārava śarma-dātur</w:t>
      </w:r>
    </w:p>
    <w:p w:rsidR="006C10CA" w:rsidRPr="00C6503C" w:rsidRDefault="006C10CA" w:rsidP="00C00566">
      <w:r w:rsidRPr="00C6503C">
        <w:t>03050152 hareḥ kathām eva kathāsu sāram</w:t>
      </w:r>
    </w:p>
    <w:p w:rsidR="006C10CA" w:rsidRPr="00C6503C" w:rsidRDefault="006C10CA" w:rsidP="00C00566">
      <w:r w:rsidRPr="00C6503C">
        <w:t>03050153 uddhṛtya puṣpebhya ivārta-bandho</w:t>
      </w:r>
    </w:p>
    <w:p w:rsidR="006C10CA" w:rsidRPr="00C6503C" w:rsidRDefault="006C10CA" w:rsidP="00C00566">
      <w:r w:rsidRPr="00C6503C">
        <w:t>03050154 śivāya naḥ kīrtaya tīrtha-kīrteḥ</w:t>
      </w:r>
    </w:p>
    <w:p w:rsidR="006C10CA" w:rsidRPr="00C6503C" w:rsidRDefault="006C10CA" w:rsidP="00C00566">
      <w:r w:rsidRPr="00C6503C">
        <w:t>03050161 sa viśva-janma-sthiti-saṁyamārthe</w:t>
      </w:r>
    </w:p>
    <w:p w:rsidR="006C10CA" w:rsidRPr="00C6503C" w:rsidRDefault="006C10CA" w:rsidP="00C00566">
      <w:r w:rsidRPr="00C6503C">
        <w:t>03050162 kṛtāvatāraḥ pragṛhīta-śaktiḥ</w:t>
      </w:r>
    </w:p>
    <w:p w:rsidR="006C10CA" w:rsidRPr="00C6503C" w:rsidRDefault="006C10CA" w:rsidP="00C00566">
      <w:r w:rsidRPr="00C6503C">
        <w:t>03050163 cakāra karmāṇy atipūruṣāṇi</w:t>
      </w:r>
    </w:p>
    <w:p w:rsidR="006C10CA" w:rsidRPr="00C6503C" w:rsidRDefault="006C10CA" w:rsidP="00C00566">
      <w:r w:rsidRPr="00C6503C">
        <w:t>03050164 yānīśvaraḥ kīrtaya tāni mahyam</w:t>
      </w:r>
    </w:p>
    <w:p w:rsidR="006C10CA" w:rsidRPr="00C6503C" w:rsidRDefault="006C10CA" w:rsidP="00C00566">
      <w:r w:rsidRPr="00C6503C">
        <w:t>0305017 śrī-śuka uvāca</w:t>
      </w:r>
    </w:p>
    <w:p w:rsidR="006C10CA" w:rsidRPr="00C6503C" w:rsidRDefault="006C10CA" w:rsidP="00C00566">
      <w:r w:rsidRPr="00C6503C">
        <w:t>03050171 sa evaṁ bhagavān pṛṣṭaḥ kṣattrā kauṣāravo muniḥ</w:t>
      </w:r>
    </w:p>
    <w:p w:rsidR="006C10CA" w:rsidRPr="00C6503C" w:rsidRDefault="006C10CA" w:rsidP="00C00566">
      <w:r w:rsidRPr="00C6503C">
        <w:t>03050173 puṁsāṁ niḥśreyasārthena tam āha bahu-mānayan</w:t>
      </w:r>
    </w:p>
    <w:p w:rsidR="006C10CA" w:rsidRPr="00C6503C" w:rsidRDefault="006C10CA" w:rsidP="00C00566">
      <w:r w:rsidRPr="00C6503C">
        <w:t>0305018 maitreya uvāca</w:t>
      </w:r>
    </w:p>
    <w:p w:rsidR="006C10CA" w:rsidRPr="00C6503C" w:rsidRDefault="006C10CA" w:rsidP="00C00566">
      <w:r w:rsidRPr="00C6503C">
        <w:t>03050181 sādhu pṛṣṭaṁ tvayā sādho lokān sādhv anugṛhṇatā</w:t>
      </w:r>
    </w:p>
    <w:p w:rsidR="006C10CA" w:rsidRPr="00C6503C" w:rsidRDefault="006C10CA" w:rsidP="00C00566">
      <w:r w:rsidRPr="00C6503C">
        <w:t>03050183 kīrtiṁ vitanvatā loke ātmano’dhokṣajātmanaḥ</w:t>
      </w:r>
    </w:p>
    <w:p w:rsidR="006C10CA" w:rsidRPr="00C6503C" w:rsidRDefault="006C10CA" w:rsidP="00C00566">
      <w:r w:rsidRPr="00C6503C">
        <w:t>03050191 naitac citraṁ tvayi kṣattar bādarāyaṇa-vīryaje</w:t>
      </w:r>
    </w:p>
    <w:p w:rsidR="006C10CA" w:rsidRPr="00C6503C" w:rsidRDefault="006C10CA" w:rsidP="00C00566">
      <w:r w:rsidRPr="00C6503C">
        <w:t>03050193 gṛhīto’nanya-bhāvena yat tvayā harir īśvaraḥ</w:t>
      </w:r>
    </w:p>
    <w:p w:rsidR="006C10CA" w:rsidRPr="00C6503C" w:rsidRDefault="006C10CA" w:rsidP="00C00566">
      <w:r w:rsidRPr="00C6503C">
        <w:t>03050201 māṇḍavya-śāpād bhagavān prajā-saṁyamano yamaḥ</w:t>
      </w:r>
    </w:p>
    <w:p w:rsidR="006C10CA" w:rsidRPr="00C6503C" w:rsidRDefault="006C10CA" w:rsidP="00C00566">
      <w:r w:rsidRPr="00C6503C">
        <w:t>03050203 bhrātuḥ kṣetre bhujiṣyāyāṁ jātaḥ satyavatī-sutāt</w:t>
      </w:r>
    </w:p>
    <w:p w:rsidR="006C10CA" w:rsidRPr="00C6503C" w:rsidRDefault="006C10CA" w:rsidP="00C00566">
      <w:r w:rsidRPr="00C6503C">
        <w:t>03050211 bhavān bhagavato nityaṁ sammataḥ sānugasya ha</w:t>
      </w:r>
    </w:p>
    <w:p w:rsidR="006C10CA" w:rsidRPr="00C6503C" w:rsidRDefault="006C10CA" w:rsidP="00C00566">
      <w:r w:rsidRPr="00C6503C">
        <w:t>03050213 yasya jñānopadeśāya mādiśad bhagavān vrajan</w:t>
      </w:r>
    </w:p>
    <w:p w:rsidR="006C10CA" w:rsidRPr="00C6503C" w:rsidRDefault="006C10CA" w:rsidP="00C00566">
      <w:r w:rsidRPr="00C6503C">
        <w:t>03050221 atha te bhagaval-līlā yoga-māyorubṛṁhitāḥ</w:t>
      </w:r>
    </w:p>
    <w:p w:rsidR="006C10CA" w:rsidRPr="00C6503C" w:rsidRDefault="006C10CA" w:rsidP="00C00566">
      <w:r w:rsidRPr="00C6503C">
        <w:t>03050223 viśva-sthity-udbhavāntārthā varṇayāmy anupūrvaśaḥ</w:t>
      </w:r>
    </w:p>
    <w:p w:rsidR="006C10CA" w:rsidRPr="00C6503C" w:rsidRDefault="006C10CA" w:rsidP="00C00566">
      <w:r w:rsidRPr="00C6503C">
        <w:t xml:space="preserve">03050231 bhagavān eka āsedam </w:t>
      </w:r>
      <w:smartTag w:uri="urn:schemas-microsoft-com:office:smarttags" w:element="place">
        <w:smartTag w:uri="urn:schemas-microsoft-com:office:smarttags" w:element="City">
          <w:r w:rsidRPr="00C6503C">
            <w:t>agra</w:t>
          </w:r>
        </w:smartTag>
      </w:smartTag>
      <w:r w:rsidRPr="00C6503C">
        <w:t xml:space="preserve"> ātmātmanāṁ vibhuḥ</w:t>
      </w:r>
    </w:p>
    <w:p w:rsidR="006C10CA" w:rsidRPr="00C6503C" w:rsidRDefault="006C10CA" w:rsidP="00C00566">
      <w:r w:rsidRPr="00C6503C">
        <w:t>03050233 ātmecchānugatāv ātmā nānā-maty-upalakṣaṇaḥ</w:t>
      </w:r>
    </w:p>
    <w:p w:rsidR="006C10CA" w:rsidRPr="00C6503C" w:rsidRDefault="006C10CA" w:rsidP="00C00566">
      <w:r w:rsidRPr="00C6503C">
        <w:t>03050241 sa vā eṣa tadā draṣṭā nāpaśyad dṛśyam ekarāṭ</w:t>
      </w:r>
    </w:p>
    <w:p w:rsidR="006C10CA" w:rsidRPr="00C6503C" w:rsidRDefault="006C10CA" w:rsidP="00C00566">
      <w:r w:rsidRPr="00C6503C">
        <w:t>03050243 mene’santam ivātmānaṁ supta-śaktir asupta-dṛk</w:t>
      </w:r>
    </w:p>
    <w:p w:rsidR="006C10CA" w:rsidRPr="00C6503C" w:rsidRDefault="006C10CA" w:rsidP="00C00566">
      <w:r w:rsidRPr="00C6503C">
        <w:t>03050251 sā vā etasya saṁdraṣṭuḥ śaktiḥ sad-asad-ātmikā</w:t>
      </w:r>
    </w:p>
    <w:p w:rsidR="006C10CA" w:rsidRPr="00C6503C" w:rsidRDefault="006C10CA" w:rsidP="00C00566">
      <w:r w:rsidRPr="00C6503C">
        <w:t>03050253 māyā nāma mahā-bhāga yayedaṁ nirmame vibhuḥ</w:t>
      </w:r>
    </w:p>
    <w:p w:rsidR="006C10CA" w:rsidRPr="00C6503C" w:rsidRDefault="006C10CA" w:rsidP="00C00566">
      <w:r w:rsidRPr="00C6503C">
        <w:t>03050261 kāla-vṛttyā tu māyāyāṁ guṇa-mayyām adhokṣajaḥ</w:t>
      </w:r>
    </w:p>
    <w:p w:rsidR="006C10CA" w:rsidRPr="00C6503C" w:rsidRDefault="006C10CA" w:rsidP="00C00566">
      <w:r w:rsidRPr="00C6503C">
        <w:t>03050263 puruṣeṇātma-bhūtena vīryam ādhatta vīryavān</w:t>
      </w:r>
    </w:p>
    <w:p w:rsidR="006C10CA" w:rsidRPr="00C6503C" w:rsidRDefault="006C10CA" w:rsidP="00C00566">
      <w:r w:rsidRPr="00C6503C">
        <w:t>03050271 tato’bhavan mahat-tattvam avyaktāt kāla-coditāt</w:t>
      </w:r>
    </w:p>
    <w:p w:rsidR="006C10CA" w:rsidRPr="00C6503C" w:rsidRDefault="006C10CA" w:rsidP="00C00566">
      <w:r w:rsidRPr="00C6503C">
        <w:t>03050273 vijñānātmātma-deha-sthaṁ viśvaṁ vyañjaṁs tamo-nudaḥ</w:t>
      </w:r>
    </w:p>
    <w:p w:rsidR="006C10CA" w:rsidRPr="00C6503C" w:rsidRDefault="006C10CA" w:rsidP="00C00566">
      <w:r w:rsidRPr="00C6503C">
        <w:t>03050281 so’py aṁśa-guṇa-kālātmā bhagavad-dṛṣṭi-gocaraḥ</w:t>
      </w:r>
    </w:p>
    <w:p w:rsidR="006C10CA" w:rsidRPr="00C6503C" w:rsidRDefault="006C10CA" w:rsidP="00C00566">
      <w:r w:rsidRPr="00C6503C">
        <w:t>03050283 ātmānaṁ vyakarod ātmā viśvasyāsya sisṛkṣayā</w:t>
      </w:r>
    </w:p>
    <w:p w:rsidR="006C10CA" w:rsidRPr="00C6503C" w:rsidRDefault="006C10CA" w:rsidP="00C00566">
      <w:r w:rsidRPr="00C6503C">
        <w:t>03050291 mahat-tattvād vikurvāṇād ahaṁ-tattvaṁ vyajāyata</w:t>
      </w:r>
    </w:p>
    <w:p w:rsidR="006C10CA" w:rsidRPr="00C6503C" w:rsidRDefault="006C10CA" w:rsidP="00C00566">
      <w:r w:rsidRPr="00C6503C">
        <w:t>03050293 kārya-kāraṇa-kartrātmā bhūtendriya-mano-mayaḥ</w:t>
      </w:r>
    </w:p>
    <w:p w:rsidR="006C10CA" w:rsidRPr="00C6503C" w:rsidRDefault="006C10CA" w:rsidP="00C00566">
      <w:r w:rsidRPr="00C6503C">
        <w:t>03050301 vaikārikas taijasaś ca tāmasaś cety ahaṁ tridhā</w:t>
      </w:r>
    </w:p>
    <w:p w:rsidR="006C10CA" w:rsidRPr="00C6503C" w:rsidRDefault="006C10CA" w:rsidP="00C00566">
      <w:r w:rsidRPr="00C6503C">
        <w:t>03050303 ahaṁ-tattvād vikurvāṇān mano vaikārikād abhūt</w:t>
      </w:r>
    </w:p>
    <w:p w:rsidR="006C10CA" w:rsidRPr="00C6503C" w:rsidRDefault="006C10CA" w:rsidP="00C00566">
      <w:r w:rsidRPr="00C6503C">
        <w:t>03050305 vaikārikāś ca ye devā arthābhivyañjanaṁ yataḥ</w:t>
      </w:r>
    </w:p>
    <w:p w:rsidR="006C10CA" w:rsidRPr="00C6503C" w:rsidRDefault="006C10CA" w:rsidP="00C00566">
      <w:r w:rsidRPr="00C6503C">
        <w:t>03050311 taijasānīndriyāṇy eva jñāna-karma-mayāni ca</w:t>
      </w:r>
    </w:p>
    <w:p w:rsidR="006C10CA" w:rsidRPr="00C6503C" w:rsidRDefault="006C10CA" w:rsidP="00C00566">
      <w:r w:rsidRPr="00C6503C">
        <w:t>03050313 tāmaso bhūta-sūkṣmādir yataḥ khaṁ liṅgam ātmanaḥ</w:t>
      </w:r>
    </w:p>
    <w:p w:rsidR="006C10CA" w:rsidRPr="00C6503C" w:rsidRDefault="006C10CA" w:rsidP="00C00566">
      <w:r w:rsidRPr="00C6503C">
        <w:t>03050321 kāla-māyāṁśa-yogena bhagavad-vīkṣitaṁ nabhaḥ</w:t>
      </w:r>
    </w:p>
    <w:p w:rsidR="006C10CA" w:rsidRPr="00C6503C" w:rsidRDefault="006C10CA" w:rsidP="00C00566">
      <w:r w:rsidRPr="00C6503C">
        <w:t>03050323 nabhaso’nusṛtaṁ sparśaṁ vikurvan nirmame’nilam</w:t>
      </w:r>
    </w:p>
    <w:p w:rsidR="006C10CA" w:rsidRPr="00C6503C" w:rsidRDefault="006C10CA" w:rsidP="00C00566">
      <w:r w:rsidRPr="00C6503C">
        <w:t>03050331 anilo’pi vikurvāṇo nabhasoru-balānvitaḥ</w:t>
      </w:r>
    </w:p>
    <w:p w:rsidR="006C10CA" w:rsidRPr="00C6503C" w:rsidRDefault="006C10CA" w:rsidP="00C00566">
      <w:r w:rsidRPr="00C6503C">
        <w:t>03050333 sasarja rūpa-tanmātraṁ jyotir lokasya locanam</w:t>
      </w:r>
    </w:p>
    <w:p w:rsidR="006C10CA" w:rsidRPr="00C6503C" w:rsidRDefault="006C10CA" w:rsidP="00C00566">
      <w:r w:rsidRPr="00C6503C">
        <w:t>03050341 anilenānvitaṁ jyotir vikurvat paravīkṣitam</w:t>
      </w:r>
    </w:p>
    <w:p w:rsidR="006C10CA" w:rsidRPr="00C6503C" w:rsidRDefault="006C10CA" w:rsidP="00C00566">
      <w:r w:rsidRPr="00C6503C">
        <w:t>03050343 ādhattāmbho rasa-mayaṁ kāla-māyāṁśa-yogataḥ</w:t>
      </w:r>
    </w:p>
    <w:p w:rsidR="006C10CA" w:rsidRPr="00C6503C" w:rsidRDefault="006C10CA" w:rsidP="00C00566">
      <w:r w:rsidRPr="00C6503C">
        <w:t>03050351 jyotiṣāmbho’nusaṁsṛṣṭaṁ vikurvad brahma-vīkṣitam</w:t>
      </w:r>
    </w:p>
    <w:p w:rsidR="006C10CA" w:rsidRPr="00C6503C" w:rsidRDefault="006C10CA" w:rsidP="00C00566">
      <w:r w:rsidRPr="00C6503C">
        <w:t>03050353 mahīṁ gandha-guṇām ādhāt kāla-māyāṁśa-yogataḥ</w:t>
      </w:r>
    </w:p>
    <w:p w:rsidR="006C10CA" w:rsidRPr="00C6503C" w:rsidRDefault="006C10CA" w:rsidP="00C00566">
      <w:r w:rsidRPr="00C6503C">
        <w:t>03050361 bhūtānāṁ nabha-ādīnāṁ yad yad bhavyāvarāvaram</w:t>
      </w:r>
    </w:p>
    <w:p w:rsidR="006C10CA" w:rsidRPr="00C6503C" w:rsidRDefault="006C10CA" w:rsidP="00C00566">
      <w:r w:rsidRPr="00C6503C">
        <w:t>03050363 teṣāṁ parānusaṁsargād yathā saṅkhyaṁ guṇān viduḥ</w:t>
      </w:r>
    </w:p>
    <w:p w:rsidR="006C10CA" w:rsidRPr="00C6503C" w:rsidRDefault="006C10CA" w:rsidP="00C00566">
      <w:r w:rsidRPr="00C6503C">
        <w:t>03050371 ete devāḥ kalā viṣṇoḥ kāla-māyāṁśa-liṅginaḥ</w:t>
      </w:r>
    </w:p>
    <w:p w:rsidR="006C10CA" w:rsidRPr="00C6503C" w:rsidRDefault="006C10CA" w:rsidP="00C00566">
      <w:r w:rsidRPr="00C6503C">
        <w:t>03050373 nānātvāt sva-kriyānīśāḥ procuḥ prāñjalayo vibhum</w:t>
      </w:r>
    </w:p>
    <w:p w:rsidR="006C10CA" w:rsidRPr="00C6503C" w:rsidRDefault="006C10CA" w:rsidP="00C00566">
      <w:r w:rsidRPr="00C6503C">
        <w:t>0305038 devā ūcuḥ</w:t>
      </w:r>
    </w:p>
    <w:p w:rsidR="006C10CA" w:rsidRPr="00C6503C" w:rsidRDefault="006C10CA" w:rsidP="00C00566">
      <w:r w:rsidRPr="00C6503C">
        <w:t>03050381 namāma te deva padāravindaṁ</w:t>
      </w:r>
    </w:p>
    <w:p w:rsidR="006C10CA" w:rsidRPr="00C6503C" w:rsidRDefault="006C10CA" w:rsidP="00C00566">
      <w:r w:rsidRPr="00C6503C">
        <w:t>03050382 prapanna-tāpopaśamātapatram</w:t>
      </w:r>
    </w:p>
    <w:p w:rsidR="006C10CA" w:rsidRPr="00C6503C" w:rsidRDefault="006C10CA" w:rsidP="00C00566">
      <w:r w:rsidRPr="00C6503C">
        <w:t>03050383 yan-mūla-ketā yatayo’ñjasoru-</w:t>
      </w:r>
    </w:p>
    <w:p w:rsidR="006C10CA" w:rsidRPr="00C6503C" w:rsidRDefault="006C10CA" w:rsidP="00C00566">
      <w:r w:rsidRPr="00C6503C">
        <w:t>03050384 saṁsāra-duḥkhaṁ bahir utkṣipanti</w:t>
      </w:r>
    </w:p>
    <w:p w:rsidR="006C10CA" w:rsidRPr="00C6503C" w:rsidRDefault="006C10CA" w:rsidP="00C00566">
      <w:r w:rsidRPr="00C6503C">
        <w:t>03050391 dhātar yad asmin bhava īśa jīvās</w:t>
      </w:r>
    </w:p>
    <w:p w:rsidR="006C10CA" w:rsidRPr="00C6503C" w:rsidRDefault="006C10CA" w:rsidP="00C00566">
      <w:r w:rsidRPr="00C6503C">
        <w:t>03050392 tāpa-trayeṇābhihatā na śarma</w:t>
      </w:r>
    </w:p>
    <w:p w:rsidR="006C10CA" w:rsidRPr="00C6503C" w:rsidRDefault="006C10CA" w:rsidP="00C00566">
      <w:r w:rsidRPr="00C6503C">
        <w:t>03050393 ātman labhante bhagavaṁs tavāṅghri-</w:t>
      </w:r>
    </w:p>
    <w:p w:rsidR="006C10CA" w:rsidRPr="00C6503C" w:rsidRDefault="006C10CA" w:rsidP="00C00566">
      <w:r w:rsidRPr="00C6503C">
        <w:t>03050394 cchāyāṁ sa-vidyām ata āśrayema</w:t>
      </w:r>
    </w:p>
    <w:p w:rsidR="006C10CA" w:rsidRPr="00C6503C" w:rsidRDefault="006C10CA" w:rsidP="00C00566">
      <w:r w:rsidRPr="00C6503C">
        <w:t>03050401 mārganti yat te mukha-padma-nīḍaiś</w:t>
      </w:r>
    </w:p>
    <w:p w:rsidR="006C10CA" w:rsidRPr="00C6503C" w:rsidRDefault="006C10CA" w:rsidP="00C00566">
      <w:r w:rsidRPr="00C6503C">
        <w:t>03050402 chandaḥ-suparṇair ṛṣayo vivikte</w:t>
      </w:r>
    </w:p>
    <w:p w:rsidR="006C10CA" w:rsidRPr="00C6503C" w:rsidRDefault="006C10CA" w:rsidP="00C00566">
      <w:r w:rsidRPr="00C6503C">
        <w:t>03050403 yasyāgha-marṣoda-sarid-varāyāḥ</w:t>
      </w:r>
    </w:p>
    <w:p w:rsidR="006C10CA" w:rsidRPr="00C6503C" w:rsidRDefault="006C10CA" w:rsidP="00C00566">
      <w:r w:rsidRPr="00C6503C">
        <w:t>03050404 padaṁ padaṁ tīrtha-padaḥ prapannāḥ</w:t>
      </w:r>
    </w:p>
    <w:p w:rsidR="006C10CA" w:rsidRPr="00C6503C" w:rsidRDefault="006C10CA" w:rsidP="00C00566">
      <w:r w:rsidRPr="00C6503C">
        <w:t>03050411 yac chraddhayā śrutavatyā ca bhaktyā</w:t>
      </w:r>
    </w:p>
    <w:p w:rsidR="006C10CA" w:rsidRPr="00C6503C" w:rsidRDefault="006C10CA" w:rsidP="00C00566">
      <w:r w:rsidRPr="00C6503C">
        <w:t>03050412 sammṛjyamāne hṛdaye’vadhāya</w:t>
      </w:r>
    </w:p>
    <w:p w:rsidR="006C10CA" w:rsidRPr="00C6503C" w:rsidRDefault="006C10CA" w:rsidP="00C00566">
      <w:r w:rsidRPr="00C6503C">
        <w:t>03050413 jñānena vairāgya-balena dhīrā</w:t>
      </w:r>
    </w:p>
    <w:p w:rsidR="006C10CA" w:rsidRPr="00C6503C" w:rsidRDefault="006C10CA" w:rsidP="00C00566">
      <w:r w:rsidRPr="00C6503C">
        <w:t>03050414 vrajema tat te’ṅghri-saroja-pīṭham</w:t>
      </w:r>
    </w:p>
    <w:p w:rsidR="006C10CA" w:rsidRPr="00C6503C" w:rsidRDefault="006C10CA" w:rsidP="00C00566">
      <w:r w:rsidRPr="00C6503C">
        <w:t>03050421 viśvasya janma-sthiti-saṁyamārthe</w:t>
      </w:r>
    </w:p>
    <w:p w:rsidR="006C10CA" w:rsidRPr="00C6503C" w:rsidRDefault="006C10CA" w:rsidP="00C00566">
      <w:r w:rsidRPr="00C6503C">
        <w:t>03050422 kṛtāvatārasya padāmbujaṁ te</w:t>
      </w:r>
    </w:p>
    <w:p w:rsidR="006C10CA" w:rsidRPr="00C6503C" w:rsidRDefault="006C10CA" w:rsidP="00C00566">
      <w:r w:rsidRPr="00C6503C">
        <w:t>03050423 vrajema sarve śaraṇaṁ yad īśa</w:t>
      </w:r>
    </w:p>
    <w:p w:rsidR="006C10CA" w:rsidRPr="00C6503C" w:rsidRDefault="006C10CA" w:rsidP="00C00566">
      <w:r w:rsidRPr="00C6503C">
        <w:t>03050424 smṛtaṁ prayacchaty abhayaṁ sva-puṁsām</w:t>
      </w:r>
    </w:p>
    <w:p w:rsidR="006C10CA" w:rsidRPr="00C6503C" w:rsidRDefault="006C10CA" w:rsidP="00C00566">
      <w:r w:rsidRPr="00C6503C">
        <w:t>03050431 yat sānubandhe’sati deha-gehe</w:t>
      </w:r>
    </w:p>
    <w:p w:rsidR="006C10CA" w:rsidRPr="00C6503C" w:rsidRDefault="006C10CA" w:rsidP="00C00566">
      <w:r w:rsidRPr="00C6503C">
        <w:t>03050432 mamāham ity ūḍha-durāgrahāṇām</w:t>
      </w:r>
    </w:p>
    <w:p w:rsidR="006C10CA" w:rsidRPr="00C6503C" w:rsidRDefault="006C10CA" w:rsidP="00C00566">
      <w:r w:rsidRPr="00C6503C">
        <w:t>03050433 puṁsāṁ sudūraṁ vasato’pi puryāṁ</w:t>
      </w:r>
    </w:p>
    <w:p w:rsidR="006C10CA" w:rsidRPr="00C6503C" w:rsidRDefault="006C10CA" w:rsidP="00C00566">
      <w:r w:rsidRPr="00C6503C">
        <w:t>03050434 bhajema tat te bhagavan padābjam</w:t>
      </w:r>
    </w:p>
    <w:p w:rsidR="006C10CA" w:rsidRPr="00C6503C" w:rsidRDefault="006C10CA" w:rsidP="00C00566">
      <w:r w:rsidRPr="00C6503C">
        <w:t>03050441 tān vai hy asad-vṛttibhir akṣibhir ye</w:t>
      </w:r>
    </w:p>
    <w:p w:rsidR="006C10CA" w:rsidRPr="00C6503C" w:rsidRDefault="006C10CA" w:rsidP="00C00566">
      <w:r w:rsidRPr="00C6503C">
        <w:t>03050442 parāhṛtāntar-manasaḥ pareśa</w:t>
      </w:r>
    </w:p>
    <w:p w:rsidR="006C10CA" w:rsidRPr="00C6503C" w:rsidRDefault="006C10CA" w:rsidP="00C00566">
      <w:r w:rsidRPr="00C6503C">
        <w:t>03050443 atho na paśyanty urugāya nūnaṁ</w:t>
      </w:r>
    </w:p>
    <w:p w:rsidR="006C10CA" w:rsidRPr="00C6503C" w:rsidRDefault="006C10CA" w:rsidP="00C00566">
      <w:r w:rsidRPr="00C6503C">
        <w:t>03050444 ye te padanyāsa-vilāsa-lakṣyāḥ</w:t>
      </w:r>
    </w:p>
    <w:p w:rsidR="006C10CA" w:rsidRPr="00C6503C" w:rsidRDefault="006C10CA" w:rsidP="00C00566">
      <w:r w:rsidRPr="00C6503C">
        <w:t>03050451 pānena te deva kathā-sudhāyāḥ</w:t>
      </w:r>
    </w:p>
    <w:p w:rsidR="006C10CA" w:rsidRPr="00C6503C" w:rsidRDefault="006C10CA" w:rsidP="00C00566">
      <w:r w:rsidRPr="00C6503C">
        <w:t>03050452 pravṛddha-bhaktyā viśadāśayā ye</w:t>
      </w:r>
    </w:p>
    <w:p w:rsidR="006C10CA" w:rsidRPr="00C6503C" w:rsidRDefault="006C10CA" w:rsidP="00C00566">
      <w:r w:rsidRPr="00C6503C">
        <w:t>03050453 vairāgya-sāraṁ pratilabhya bodhaṁ</w:t>
      </w:r>
    </w:p>
    <w:p w:rsidR="006C10CA" w:rsidRPr="00C6503C" w:rsidRDefault="006C10CA" w:rsidP="00C00566">
      <w:r w:rsidRPr="00C6503C">
        <w:t>03050454 yathāñjasānvīyur akuṇṭha-dhiṣṇyam</w:t>
      </w:r>
    </w:p>
    <w:p w:rsidR="006C10CA" w:rsidRPr="00C6503C" w:rsidRDefault="006C10CA" w:rsidP="00C00566">
      <w:r w:rsidRPr="00C6503C">
        <w:t>03050461 tathāpare cātma-samādhi-yoga-</w:t>
      </w:r>
    </w:p>
    <w:p w:rsidR="006C10CA" w:rsidRPr="00C6503C" w:rsidRDefault="006C10CA" w:rsidP="00C00566">
      <w:r w:rsidRPr="00C6503C">
        <w:t>03050462 balena jitvā prakṛtiṁ baliṣṭhām</w:t>
      </w:r>
    </w:p>
    <w:p w:rsidR="006C10CA" w:rsidRPr="00C6503C" w:rsidRDefault="006C10CA" w:rsidP="00C00566">
      <w:r w:rsidRPr="00C6503C">
        <w:t>03050463 tvām eva dhīrāḥ puruṣaṁ viśanti</w:t>
      </w:r>
    </w:p>
    <w:p w:rsidR="006C10CA" w:rsidRPr="00BE06D0" w:rsidRDefault="006C10CA" w:rsidP="00C00566">
      <w:pPr>
        <w:rPr>
          <w:lang w:val="pl-PL"/>
        </w:rPr>
      </w:pPr>
      <w:r w:rsidRPr="00BE06D0">
        <w:rPr>
          <w:lang w:val="pl-PL"/>
        </w:rPr>
        <w:t>03050464 teṣāṁ śramaḥ syān na tu sevayā te</w:t>
      </w:r>
    </w:p>
    <w:p w:rsidR="006C10CA" w:rsidRPr="00BE06D0" w:rsidRDefault="006C10CA" w:rsidP="00C00566">
      <w:pPr>
        <w:rPr>
          <w:lang w:val="pl-PL"/>
        </w:rPr>
      </w:pPr>
      <w:r w:rsidRPr="00BE06D0">
        <w:rPr>
          <w:lang w:val="pl-PL"/>
        </w:rPr>
        <w:t>03050471 tat te vayaṁ loka-sisṛkṣayādya</w:t>
      </w:r>
    </w:p>
    <w:p w:rsidR="006C10CA" w:rsidRPr="00BE06D0" w:rsidRDefault="006C10CA" w:rsidP="00C00566">
      <w:pPr>
        <w:rPr>
          <w:lang w:val="pl-PL"/>
        </w:rPr>
      </w:pPr>
      <w:r w:rsidRPr="00BE06D0">
        <w:rPr>
          <w:lang w:val="pl-PL"/>
        </w:rPr>
        <w:t>03050472 tvayānusṛṣṭās tribhir ātmabhiḥ sma</w:t>
      </w:r>
    </w:p>
    <w:p w:rsidR="006C10CA" w:rsidRPr="00BE06D0" w:rsidRDefault="006C10CA" w:rsidP="00C00566">
      <w:pPr>
        <w:rPr>
          <w:lang w:val="pl-PL"/>
        </w:rPr>
      </w:pPr>
      <w:r w:rsidRPr="00BE06D0">
        <w:rPr>
          <w:lang w:val="pl-PL"/>
        </w:rPr>
        <w:t>03050473 sarve viyuktāḥ sva-vihāra-tantraṁ</w:t>
      </w:r>
    </w:p>
    <w:p w:rsidR="006C10CA" w:rsidRPr="00BE06D0" w:rsidRDefault="006C10CA" w:rsidP="00C00566">
      <w:pPr>
        <w:rPr>
          <w:lang w:val="pl-PL"/>
        </w:rPr>
      </w:pPr>
      <w:r w:rsidRPr="00BE06D0">
        <w:rPr>
          <w:lang w:val="pl-PL"/>
        </w:rPr>
        <w:t>03050474 na śaknumas tat pratihartave te</w:t>
      </w:r>
    </w:p>
    <w:p w:rsidR="006C10CA" w:rsidRPr="00BE06D0" w:rsidRDefault="006C10CA" w:rsidP="00C00566">
      <w:pPr>
        <w:rPr>
          <w:lang w:val="pl-PL"/>
        </w:rPr>
      </w:pPr>
      <w:r w:rsidRPr="00BE06D0">
        <w:rPr>
          <w:lang w:val="pl-PL"/>
        </w:rPr>
        <w:t>03050481 yāvad baliṁ te’ja harāma kāle</w:t>
      </w:r>
    </w:p>
    <w:p w:rsidR="006C10CA" w:rsidRPr="00BE06D0" w:rsidRDefault="006C10CA" w:rsidP="00C00566">
      <w:pPr>
        <w:rPr>
          <w:lang w:val="pl-PL"/>
        </w:rPr>
      </w:pPr>
      <w:r w:rsidRPr="00BE06D0">
        <w:rPr>
          <w:lang w:val="pl-PL"/>
        </w:rPr>
        <w:t>03050482 yathā vayaṁ cānnam adāma yatra</w:t>
      </w:r>
    </w:p>
    <w:p w:rsidR="006C10CA" w:rsidRPr="00BE06D0" w:rsidRDefault="006C10CA" w:rsidP="00C00566">
      <w:pPr>
        <w:rPr>
          <w:lang w:val="pl-PL"/>
        </w:rPr>
      </w:pPr>
      <w:r w:rsidRPr="00BE06D0">
        <w:rPr>
          <w:lang w:val="pl-PL"/>
        </w:rPr>
        <w:t>03050483 yathobhayeṣāṁ ta ime hi lokā</w:t>
      </w:r>
    </w:p>
    <w:p w:rsidR="006C10CA" w:rsidRPr="00BE06D0" w:rsidRDefault="006C10CA" w:rsidP="00C00566">
      <w:pPr>
        <w:rPr>
          <w:lang w:val="pl-PL"/>
        </w:rPr>
      </w:pPr>
      <w:r w:rsidRPr="00BE06D0">
        <w:rPr>
          <w:lang w:val="pl-PL"/>
        </w:rPr>
        <w:t>03050484 baliṁ haranto’nnam adanty anūhāḥ</w:t>
      </w:r>
    </w:p>
    <w:p w:rsidR="006C10CA" w:rsidRPr="00BE06D0" w:rsidRDefault="006C10CA" w:rsidP="00C00566">
      <w:pPr>
        <w:rPr>
          <w:lang w:val="pl-PL"/>
        </w:rPr>
      </w:pPr>
      <w:r w:rsidRPr="00BE06D0">
        <w:rPr>
          <w:lang w:val="pl-PL"/>
        </w:rPr>
        <w:t>03050491 tvaṁ naḥ surāṇām asi sānvayānāṁ</w:t>
      </w:r>
    </w:p>
    <w:p w:rsidR="006C10CA" w:rsidRPr="00BE06D0" w:rsidRDefault="006C10CA" w:rsidP="00C00566">
      <w:pPr>
        <w:rPr>
          <w:lang w:val="pl-PL"/>
        </w:rPr>
      </w:pPr>
      <w:r w:rsidRPr="00BE06D0">
        <w:rPr>
          <w:lang w:val="pl-PL"/>
        </w:rPr>
        <w:t>03050492 kūṭa-stha ādyaḥ puruṣaḥ purāṇaḥ</w:t>
      </w:r>
    </w:p>
    <w:p w:rsidR="006C10CA" w:rsidRPr="00BE06D0" w:rsidRDefault="006C10CA" w:rsidP="00C00566">
      <w:pPr>
        <w:rPr>
          <w:lang w:val="pl-PL"/>
        </w:rPr>
      </w:pPr>
      <w:r w:rsidRPr="00BE06D0">
        <w:rPr>
          <w:lang w:val="pl-PL"/>
        </w:rPr>
        <w:t>03050493 tvaṁ deva śaktyāṁ guṇa-karma-yonau</w:t>
      </w:r>
    </w:p>
    <w:p w:rsidR="006C10CA" w:rsidRPr="00BE06D0" w:rsidRDefault="006C10CA" w:rsidP="00C00566">
      <w:pPr>
        <w:rPr>
          <w:lang w:val="pl-PL"/>
        </w:rPr>
      </w:pPr>
      <w:r w:rsidRPr="00BE06D0">
        <w:rPr>
          <w:lang w:val="pl-PL"/>
        </w:rPr>
        <w:t>03050494 retas tv ajāyāṁ kavim ādadhe’jaḥ</w:t>
      </w:r>
    </w:p>
    <w:p w:rsidR="006C10CA" w:rsidRPr="00BE06D0" w:rsidRDefault="006C10CA" w:rsidP="00C00566">
      <w:pPr>
        <w:rPr>
          <w:lang w:val="pl-PL"/>
        </w:rPr>
      </w:pPr>
      <w:r w:rsidRPr="00BE06D0">
        <w:rPr>
          <w:lang w:val="pl-PL"/>
        </w:rPr>
        <w:t>03050501 tato vayaṁ mat-pramukhā yad-arthe</w:t>
      </w:r>
    </w:p>
    <w:p w:rsidR="006C10CA" w:rsidRPr="00BE06D0" w:rsidRDefault="006C10CA" w:rsidP="00C00566">
      <w:pPr>
        <w:rPr>
          <w:lang w:val="pl-PL"/>
        </w:rPr>
      </w:pPr>
      <w:r w:rsidRPr="00BE06D0">
        <w:rPr>
          <w:lang w:val="pl-PL"/>
        </w:rPr>
        <w:t>03050502 babhūvimātman karavāma kiṁ te</w:t>
      </w:r>
    </w:p>
    <w:p w:rsidR="006C10CA" w:rsidRPr="00BE06D0" w:rsidRDefault="006C10CA" w:rsidP="00C00566">
      <w:pPr>
        <w:rPr>
          <w:lang w:val="pl-PL"/>
        </w:rPr>
      </w:pPr>
      <w:r w:rsidRPr="00BE06D0">
        <w:rPr>
          <w:lang w:val="pl-PL"/>
        </w:rPr>
        <w:t>03050503 tvaṁ naḥ sva-cakṣuḥ paridehi śaktyā</w:t>
      </w:r>
    </w:p>
    <w:p w:rsidR="006C10CA" w:rsidRPr="00BE06D0" w:rsidRDefault="006C10CA" w:rsidP="00C00566">
      <w:pPr>
        <w:rPr>
          <w:lang w:val="pl-PL"/>
        </w:rPr>
      </w:pPr>
      <w:r w:rsidRPr="00BE06D0">
        <w:rPr>
          <w:lang w:val="pl-PL"/>
        </w:rPr>
        <w:t>03050504 deva kriyārthe yad-anugrahāṇām</w:t>
      </w:r>
    </w:p>
    <w:p w:rsidR="006C10CA" w:rsidRPr="00BE06D0" w:rsidRDefault="006C10CA" w:rsidP="00C00566">
      <w:pPr>
        <w:rPr>
          <w:lang w:val="pl-PL"/>
        </w:rPr>
      </w:pPr>
      <w:r w:rsidRPr="00BE06D0">
        <w:rPr>
          <w:lang w:val="pl-PL"/>
        </w:rPr>
        <w:t>0306001 ṛṣir uvāca</w:t>
      </w:r>
    </w:p>
    <w:p w:rsidR="006C10CA" w:rsidRPr="00BE06D0" w:rsidRDefault="006C10CA" w:rsidP="00C00566">
      <w:pPr>
        <w:rPr>
          <w:lang w:val="pl-PL"/>
        </w:rPr>
      </w:pPr>
      <w:r w:rsidRPr="00BE06D0">
        <w:rPr>
          <w:lang w:val="pl-PL"/>
        </w:rPr>
        <w:t>03060011 iti tāsāṁ sva-śaktīnāṁ satīnām asametya saḥ</w:t>
      </w:r>
    </w:p>
    <w:p w:rsidR="006C10CA" w:rsidRPr="00BE06D0" w:rsidRDefault="006C10CA" w:rsidP="00C00566">
      <w:pPr>
        <w:rPr>
          <w:lang w:val="pl-PL"/>
        </w:rPr>
      </w:pPr>
      <w:r w:rsidRPr="00BE06D0">
        <w:rPr>
          <w:lang w:val="pl-PL"/>
        </w:rPr>
        <w:t>03060013 prasupta-loka-tantrāṇāṁ niśāmya gatim īśvaraḥ</w:t>
      </w:r>
    </w:p>
    <w:p w:rsidR="006C10CA" w:rsidRPr="00BE06D0" w:rsidRDefault="006C10CA" w:rsidP="00C00566">
      <w:pPr>
        <w:rPr>
          <w:lang w:val="pl-PL"/>
        </w:rPr>
      </w:pPr>
      <w:r w:rsidRPr="00BE06D0">
        <w:rPr>
          <w:lang w:val="pl-PL"/>
        </w:rPr>
        <w:t>03060021 kāla-sañjñāṁ tadā devīṁ bibhrac-chaktim urukramaḥ</w:t>
      </w:r>
    </w:p>
    <w:p w:rsidR="006C10CA" w:rsidRPr="00BE06D0" w:rsidRDefault="006C10CA" w:rsidP="00C00566">
      <w:pPr>
        <w:rPr>
          <w:lang w:val="pl-PL"/>
        </w:rPr>
      </w:pPr>
      <w:r w:rsidRPr="00BE06D0">
        <w:rPr>
          <w:lang w:val="pl-PL"/>
        </w:rPr>
        <w:t>03060023 trayoviṁśati tattvānāṁ gaṇaṁ yugapad āviśat</w:t>
      </w:r>
    </w:p>
    <w:p w:rsidR="006C10CA" w:rsidRPr="00BE06D0" w:rsidRDefault="006C10CA" w:rsidP="00C00566">
      <w:pPr>
        <w:rPr>
          <w:lang w:val="pl-PL"/>
        </w:rPr>
      </w:pPr>
      <w:r w:rsidRPr="00BE06D0">
        <w:rPr>
          <w:lang w:val="pl-PL"/>
        </w:rPr>
        <w:t>03060031 so’nupraviṣṭo bhagavāṁś ceṣṭārūpeṇa taṁ gaṇam</w:t>
      </w:r>
    </w:p>
    <w:p w:rsidR="006C10CA" w:rsidRPr="00BE06D0" w:rsidRDefault="006C10CA" w:rsidP="00C00566">
      <w:pPr>
        <w:rPr>
          <w:lang w:val="pl-PL"/>
        </w:rPr>
      </w:pPr>
      <w:r w:rsidRPr="00BE06D0">
        <w:rPr>
          <w:lang w:val="pl-PL"/>
        </w:rPr>
        <w:t>03060033 bhinnaṁ saṁyojayām āsa suptaṁ karma prabodhayan</w:t>
      </w:r>
    </w:p>
    <w:p w:rsidR="006C10CA" w:rsidRPr="00BE06D0" w:rsidRDefault="006C10CA" w:rsidP="00C00566">
      <w:pPr>
        <w:rPr>
          <w:lang w:val="pl-PL"/>
        </w:rPr>
      </w:pPr>
      <w:r w:rsidRPr="00BE06D0">
        <w:rPr>
          <w:lang w:val="pl-PL"/>
        </w:rPr>
        <w:t>03060041 prabuddha-karma daivena trayoviṁśatiko gaṇaḥ</w:t>
      </w:r>
    </w:p>
    <w:p w:rsidR="006C10CA" w:rsidRPr="00BE06D0" w:rsidRDefault="006C10CA" w:rsidP="00C00566">
      <w:pPr>
        <w:rPr>
          <w:lang w:val="pl-PL"/>
        </w:rPr>
      </w:pPr>
      <w:r w:rsidRPr="00BE06D0">
        <w:rPr>
          <w:lang w:val="pl-PL"/>
        </w:rPr>
        <w:t>03060043 prerito’janayat svābhir mātrābhir adhipūruṣam</w:t>
      </w:r>
    </w:p>
    <w:p w:rsidR="006C10CA" w:rsidRPr="00BE06D0" w:rsidRDefault="006C10CA" w:rsidP="00C00566">
      <w:pPr>
        <w:rPr>
          <w:lang w:val="pl-PL"/>
        </w:rPr>
      </w:pPr>
      <w:r w:rsidRPr="00BE06D0">
        <w:rPr>
          <w:lang w:val="pl-PL"/>
        </w:rPr>
        <w:t>03060051 pareṇa viśatā svasmin mātrayā viśva-sṛg-gaṇaḥ</w:t>
      </w:r>
    </w:p>
    <w:p w:rsidR="006C10CA" w:rsidRPr="00BE06D0" w:rsidRDefault="006C10CA" w:rsidP="00C00566">
      <w:pPr>
        <w:rPr>
          <w:lang w:val="pl-PL"/>
        </w:rPr>
      </w:pPr>
      <w:r w:rsidRPr="00BE06D0">
        <w:rPr>
          <w:lang w:val="pl-PL"/>
        </w:rPr>
        <w:t>03060053 cukṣobhānyonyam āsādya yasmin lokāś carācarāḥ</w:t>
      </w:r>
    </w:p>
    <w:p w:rsidR="006C10CA" w:rsidRPr="00BE06D0" w:rsidRDefault="006C10CA" w:rsidP="00C00566">
      <w:pPr>
        <w:rPr>
          <w:lang w:val="pl-PL"/>
        </w:rPr>
      </w:pPr>
      <w:r w:rsidRPr="00BE06D0">
        <w:rPr>
          <w:lang w:val="pl-PL"/>
        </w:rPr>
        <w:t>03060061 hiraṇmayaḥ sa puruṣaḥ sahasra-parivatsarān</w:t>
      </w:r>
    </w:p>
    <w:p w:rsidR="006C10CA" w:rsidRPr="00BE06D0" w:rsidRDefault="006C10CA" w:rsidP="00C00566">
      <w:pPr>
        <w:rPr>
          <w:lang w:val="pl-PL"/>
        </w:rPr>
      </w:pPr>
      <w:r w:rsidRPr="00BE06D0">
        <w:rPr>
          <w:lang w:val="pl-PL"/>
        </w:rPr>
        <w:t>03060063 āṇḍa-kośa uvāsāpsu sarva-sattvopabṛṁhitaḥ</w:t>
      </w:r>
    </w:p>
    <w:p w:rsidR="006C10CA" w:rsidRPr="00BE06D0" w:rsidRDefault="006C10CA" w:rsidP="00C00566">
      <w:pPr>
        <w:rPr>
          <w:lang w:val="pl-PL"/>
        </w:rPr>
      </w:pPr>
      <w:r w:rsidRPr="00BE06D0">
        <w:rPr>
          <w:lang w:val="pl-PL"/>
        </w:rPr>
        <w:t>03060071 sa vai viśva-sṛjāṁ garbho deva-karmātma-śaktimān</w:t>
      </w:r>
    </w:p>
    <w:p w:rsidR="006C10CA" w:rsidRPr="00BE06D0" w:rsidRDefault="006C10CA" w:rsidP="00C00566">
      <w:pPr>
        <w:rPr>
          <w:lang w:val="pl-PL"/>
        </w:rPr>
      </w:pPr>
      <w:r w:rsidRPr="00BE06D0">
        <w:rPr>
          <w:lang w:val="pl-PL"/>
        </w:rPr>
        <w:t>03060073 vibabhājātmanātmānam ekadhā daśadhā tridhā</w:t>
      </w:r>
    </w:p>
    <w:p w:rsidR="006C10CA" w:rsidRPr="00BE06D0" w:rsidRDefault="006C10CA" w:rsidP="00C00566">
      <w:pPr>
        <w:rPr>
          <w:lang w:val="pl-PL"/>
        </w:rPr>
      </w:pPr>
      <w:r w:rsidRPr="00BE06D0">
        <w:rPr>
          <w:lang w:val="pl-PL"/>
        </w:rPr>
        <w:t>03060081 eṣa hy aśeṣa-sattvānām ātmāṁśaḥ paramātmanaḥ</w:t>
      </w:r>
    </w:p>
    <w:p w:rsidR="006C10CA" w:rsidRPr="00BE06D0" w:rsidRDefault="006C10CA" w:rsidP="00C00566">
      <w:pPr>
        <w:rPr>
          <w:lang w:val="pl-PL"/>
        </w:rPr>
      </w:pPr>
      <w:r w:rsidRPr="00BE06D0">
        <w:rPr>
          <w:lang w:val="pl-PL"/>
        </w:rPr>
        <w:t>03060083 ādyo’vatāro yatrāsau bhūta-grāmo vibhāvyate</w:t>
      </w:r>
    </w:p>
    <w:p w:rsidR="006C10CA" w:rsidRPr="00BE06D0" w:rsidRDefault="006C10CA" w:rsidP="00C00566">
      <w:pPr>
        <w:rPr>
          <w:lang w:val="pl-PL"/>
        </w:rPr>
      </w:pPr>
      <w:r w:rsidRPr="00BE06D0">
        <w:rPr>
          <w:lang w:val="pl-PL"/>
        </w:rPr>
        <w:t>03060091 sādhyātmaḥ sādhidaivaś ca sādhibhūta iti tridhā</w:t>
      </w:r>
    </w:p>
    <w:p w:rsidR="006C10CA" w:rsidRPr="00BE06D0" w:rsidRDefault="006C10CA" w:rsidP="00C00566">
      <w:pPr>
        <w:rPr>
          <w:lang w:val="pl-PL"/>
        </w:rPr>
      </w:pPr>
      <w:r w:rsidRPr="00BE06D0">
        <w:rPr>
          <w:lang w:val="pl-PL"/>
        </w:rPr>
        <w:t>03060093 virāṭ prāṇo daśa-vidha ekadhā hṛdayena ca</w:t>
      </w:r>
    </w:p>
    <w:p w:rsidR="006C10CA" w:rsidRPr="00BE06D0" w:rsidRDefault="006C10CA" w:rsidP="00C00566">
      <w:pPr>
        <w:rPr>
          <w:lang w:val="pl-PL"/>
        </w:rPr>
      </w:pPr>
      <w:r w:rsidRPr="00BE06D0">
        <w:rPr>
          <w:lang w:val="pl-PL"/>
        </w:rPr>
        <w:t>03060101 smaran viśva-sṛjām īśo vijñāpitam adhokṣajaḥ</w:t>
      </w:r>
    </w:p>
    <w:p w:rsidR="006C10CA" w:rsidRPr="00BE06D0" w:rsidRDefault="006C10CA" w:rsidP="00C00566">
      <w:pPr>
        <w:rPr>
          <w:lang w:val="pl-PL"/>
        </w:rPr>
      </w:pPr>
      <w:r w:rsidRPr="00BE06D0">
        <w:rPr>
          <w:lang w:val="pl-PL"/>
        </w:rPr>
        <w:t>03060103 virājam atapat svena tejasaiṣāṁ vivṛttaye</w:t>
      </w:r>
    </w:p>
    <w:p w:rsidR="006C10CA" w:rsidRPr="00BE06D0" w:rsidRDefault="006C10CA" w:rsidP="00C00566">
      <w:pPr>
        <w:rPr>
          <w:lang w:val="pl-PL"/>
        </w:rPr>
      </w:pPr>
      <w:r w:rsidRPr="00BE06D0">
        <w:rPr>
          <w:lang w:val="pl-PL"/>
        </w:rPr>
        <w:t>03060111 atha tasyābhitaptasya katidhāyatanāni ha</w:t>
      </w:r>
    </w:p>
    <w:p w:rsidR="006C10CA" w:rsidRPr="00BE06D0" w:rsidRDefault="006C10CA" w:rsidP="00C00566">
      <w:pPr>
        <w:rPr>
          <w:lang w:val="pl-PL"/>
        </w:rPr>
      </w:pPr>
      <w:r w:rsidRPr="00BE06D0">
        <w:rPr>
          <w:lang w:val="pl-PL"/>
        </w:rPr>
        <w:t>03060113 nirabhidyanta devānāṁ tāni me gadataḥ śṛṇu</w:t>
      </w:r>
    </w:p>
    <w:p w:rsidR="006C10CA" w:rsidRPr="00BE06D0" w:rsidRDefault="006C10CA" w:rsidP="00C00566">
      <w:pPr>
        <w:rPr>
          <w:lang w:val="pl-PL"/>
        </w:rPr>
      </w:pPr>
      <w:r w:rsidRPr="00BE06D0">
        <w:rPr>
          <w:lang w:val="pl-PL"/>
        </w:rPr>
        <w:t>03060121 tasyāgnir āsyaṁ nirbhinnaṁ loka-pālo’viśat padam</w:t>
      </w:r>
    </w:p>
    <w:p w:rsidR="006C10CA" w:rsidRPr="00BE06D0" w:rsidRDefault="006C10CA" w:rsidP="00C00566">
      <w:pPr>
        <w:rPr>
          <w:lang w:val="pl-PL"/>
        </w:rPr>
      </w:pPr>
      <w:r w:rsidRPr="00BE06D0">
        <w:rPr>
          <w:lang w:val="pl-PL"/>
        </w:rPr>
        <w:t>03060123 vācā svāṁśena vaktavyaṁ yayāsau pratipadyate</w:t>
      </w:r>
    </w:p>
    <w:p w:rsidR="006C10CA" w:rsidRPr="00BE06D0" w:rsidRDefault="006C10CA" w:rsidP="00C00566">
      <w:pPr>
        <w:rPr>
          <w:lang w:val="pl-PL"/>
        </w:rPr>
      </w:pPr>
      <w:r w:rsidRPr="00BE06D0">
        <w:rPr>
          <w:lang w:val="pl-PL"/>
        </w:rPr>
        <w:t>03060131 nirbhinnaṁ tālu varuṇo loka-pālo’viśad dhareḥ</w:t>
      </w:r>
    </w:p>
    <w:p w:rsidR="006C10CA" w:rsidRPr="00BE06D0" w:rsidRDefault="006C10CA" w:rsidP="00C00566">
      <w:pPr>
        <w:rPr>
          <w:lang w:val="pl-PL"/>
        </w:rPr>
      </w:pPr>
      <w:r w:rsidRPr="00BE06D0">
        <w:rPr>
          <w:lang w:val="pl-PL"/>
        </w:rPr>
        <w:t>03060133 jihvayāṁśena ca rasaṁ yayāsau pratipadyate</w:t>
      </w:r>
    </w:p>
    <w:p w:rsidR="006C10CA" w:rsidRPr="00BE06D0" w:rsidRDefault="006C10CA" w:rsidP="00C00566">
      <w:pPr>
        <w:rPr>
          <w:lang w:val="pl-PL"/>
        </w:rPr>
      </w:pPr>
      <w:r w:rsidRPr="00BE06D0">
        <w:rPr>
          <w:lang w:val="pl-PL"/>
        </w:rPr>
        <w:t>03060141 nirbhinne aśvinau nāse viṣṇor āviśatāṁ padam</w:t>
      </w:r>
    </w:p>
    <w:p w:rsidR="006C10CA" w:rsidRPr="00BE06D0" w:rsidRDefault="006C10CA" w:rsidP="00C00566">
      <w:pPr>
        <w:rPr>
          <w:lang w:val="pl-PL"/>
        </w:rPr>
      </w:pPr>
      <w:r w:rsidRPr="00BE06D0">
        <w:rPr>
          <w:lang w:val="pl-PL"/>
        </w:rPr>
        <w:t>03060143 ghrāṇenāṁśena gandhasya pratipattir yato bhavet</w:t>
      </w:r>
    </w:p>
    <w:p w:rsidR="006C10CA" w:rsidRPr="00BE06D0" w:rsidRDefault="006C10CA" w:rsidP="00C00566">
      <w:pPr>
        <w:rPr>
          <w:lang w:val="pl-PL"/>
        </w:rPr>
      </w:pPr>
      <w:r w:rsidRPr="00BE06D0">
        <w:rPr>
          <w:lang w:val="pl-PL"/>
        </w:rPr>
        <w:t>03060151 nirbhinne akṣiṇī tvaṣṭā loka-pālo’viśad vibhoḥ</w:t>
      </w:r>
    </w:p>
    <w:p w:rsidR="006C10CA" w:rsidRPr="00BE06D0" w:rsidRDefault="006C10CA" w:rsidP="00C00566">
      <w:pPr>
        <w:rPr>
          <w:lang w:val="pl-PL"/>
        </w:rPr>
      </w:pPr>
      <w:r w:rsidRPr="00BE06D0">
        <w:rPr>
          <w:lang w:val="pl-PL"/>
        </w:rPr>
        <w:t>03060153 cakṣuṣāṁśena rūpāṇāṁ pratipattir yato bhavet</w:t>
      </w:r>
    </w:p>
    <w:p w:rsidR="006C10CA" w:rsidRPr="00BE06D0" w:rsidRDefault="006C10CA" w:rsidP="00C00566">
      <w:pPr>
        <w:rPr>
          <w:lang w:val="pl-PL"/>
        </w:rPr>
      </w:pPr>
      <w:r w:rsidRPr="00BE06D0">
        <w:rPr>
          <w:lang w:val="pl-PL"/>
        </w:rPr>
        <w:t>03060161 nirbhinnāny asya carmāṇi loka-pālo’nilo’viśat</w:t>
      </w:r>
    </w:p>
    <w:p w:rsidR="006C10CA" w:rsidRPr="00BE06D0" w:rsidRDefault="006C10CA" w:rsidP="00C00566">
      <w:pPr>
        <w:rPr>
          <w:lang w:val="pl-PL"/>
        </w:rPr>
      </w:pPr>
      <w:r w:rsidRPr="00BE06D0">
        <w:rPr>
          <w:lang w:val="pl-PL"/>
        </w:rPr>
        <w:t>03060163 prāṇenāṁśena saṁsparśaṁ yenāsau pratipadyate</w:t>
      </w:r>
    </w:p>
    <w:p w:rsidR="006C10CA" w:rsidRPr="00BE06D0" w:rsidRDefault="006C10CA" w:rsidP="00C00566">
      <w:pPr>
        <w:rPr>
          <w:lang w:val="pl-PL"/>
        </w:rPr>
      </w:pPr>
      <w:r w:rsidRPr="00BE06D0">
        <w:rPr>
          <w:lang w:val="pl-PL"/>
        </w:rPr>
        <w:t>03060171 karṇāv asya vinirbhinnau dhiṣṇyaṁ svaṁ viviśur diśaḥ</w:t>
      </w:r>
    </w:p>
    <w:p w:rsidR="006C10CA" w:rsidRPr="00BE06D0" w:rsidRDefault="006C10CA" w:rsidP="00C00566">
      <w:pPr>
        <w:rPr>
          <w:lang w:val="pl-PL"/>
        </w:rPr>
      </w:pPr>
      <w:r w:rsidRPr="00BE06D0">
        <w:rPr>
          <w:lang w:val="pl-PL"/>
        </w:rPr>
        <w:t>03060173 śrotreṇāṁśena śabdasya siddhiṁ yena prapadyate</w:t>
      </w:r>
    </w:p>
    <w:p w:rsidR="006C10CA" w:rsidRPr="00BE06D0" w:rsidRDefault="006C10CA" w:rsidP="00C00566">
      <w:pPr>
        <w:rPr>
          <w:lang w:val="pl-PL"/>
        </w:rPr>
      </w:pPr>
      <w:r w:rsidRPr="00BE06D0">
        <w:rPr>
          <w:lang w:val="pl-PL"/>
        </w:rPr>
        <w:t>03060181 tvacam asya vinirbhinnāṁ viviśur dhiṣṇyam oṣadhīḥ</w:t>
      </w:r>
    </w:p>
    <w:p w:rsidR="006C10CA" w:rsidRPr="00BE06D0" w:rsidRDefault="006C10CA" w:rsidP="00C00566">
      <w:pPr>
        <w:rPr>
          <w:lang w:val="pl-PL"/>
        </w:rPr>
      </w:pPr>
      <w:r w:rsidRPr="00BE06D0">
        <w:rPr>
          <w:lang w:val="pl-PL"/>
        </w:rPr>
        <w:t>03060183 aṁśena romabhiḥ kaṇḍūṁ yair asau pratipadyate</w:t>
      </w:r>
    </w:p>
    <w:p w:rsidR="006C10CA" w:rsidRPr="00BE06D0" w:rsidRDefault="006C10CA" w:rsidP="00C00566">
      <w:pPr>
        <w:rPr>
          <w:lang w:val="pl-PL"/>
        </w:rPr>
      </w:pPr>
      <w:r w:rsidRPr="00BE06D0">
        <w:rPr>
          <w:lang w:val="pl-PL"/>
        </w:rPr>
        <w:t>03060191 meḍhraṁ tasya vinirbhinnaṁ sva-dhiṣṇyaṁ ka upāviśat</w:t>
      </w:r>
    </w:p>
    <w:p w:rsidR="006C10CA" w:rsidRPr="00BE06D0" w:rsidRDefault="006C10CA" w:rsidP="00C00566">
      <w:pPr>
        <w:rPr>
          <w:lang w:val="pl-PL"/>
        </w:rPr>
      </w:pPr>
      <w:r w:rsidRPr="00BE06D0">
        <w:rPr>
          <w:lang w:val="pl-PL"/>
        </w:rPr>
        <w:t>03060193 retasāṁśena yenāsāv ānandaṁ pratipadyate</w:t>
      </w:r>
    </w:p>
    <w:p w:rsidR="006C10CA" w:rsidRPr="00BE06D0" w:rsidRDefault="006C10CA" w:rsidP="00C00566">
      <w:pPr>
        <w:rPr>
          <w:lang w:val="pl-PL"/>
        </w:rPr>
      </w:pPr>
      <w:r w:rsidRPr="00BE06D0">
        <w:rPr>
          <w:lang w:val="pl-PL"/>
        </w:rPr>
        <w:t>03060201 gudaṁ puṁso vinirbhinnaṁ mitro lokeśa āviśat</w:t>
      </w:r>
    </w:p>
    <w:p w:rsidR="006C10CA" w:rsidRPr="00BE06D0" w:rsidRDefault="006C10CA" w:rsidP="00C00566">
      <w:pPr>
        <w:rPr>
          <w:lang w:val="pl-PL"/>
        </w:rPr>
      </w:pPr>
      <w:r w:rsidRPr="00BE06D0">
        <w:rPr>
          <w:lang w:val="pl-PL"/>
        </w:rPr>
        <w:t>03060203 pāyunāṁśena yenāsau visargaṁ pratipadyate</w:t>
      </w:r>
    </w:p>
    <w:p w:rsidR="006C10CA" w:rsidRPr="00BE06D0" w:rsidRDefault="006C10CA" w:rsidP="00C00566">
      <w:pPr>
        <w:rPr>
          <w:lang w:val="pl-PL"/>
        </w:rPr>
      </w:pPr>
      <w:r w:rsidRPr="00BE06D0">
        <w:rPr>
          <w:lang w:val="pl-PL"/>
        </w:rPr>
        <w:t>03060211 hastāv asya vinirbhinnāv indraḥ svar-patir āviśat</w:t>
      </w:r>
    </w:p>
    <w:p w:rsidR="006C10CA" w:rsidRPr="00BE06D0" w:rsidRDefault="006C10CA" w:rsidP="00C00566">
      <w:pPr>
        <w:rPr>
          <w:lang w:val="pl-PL"/>
        </w:rPr>
      </w:pPr>
      <w:r w:rsidRPr="00BE06D0">
        <w:rPr>
          <w:lang w:val="pl-PL"/>
        </w:rPr>
        <w:t>03060213 vārtayāṁśena puruṣo yayā vṛttiṁ prapadyate</w:t>
      </w:r>
    </w:p>
    <w:p w:rsidR="006C10CA" w:rsidRPr="00BE06D0" w:rsidRDefault="006C10CA" w:rsidP="00C00566">
      <w:pPr>
        <w:rPr>
          <w:lang w:val="pl-PL"/>
        </w:rPr>
      </w:pPr>
      <w:r w:rsidRPr="00BE06D0">
        <w:rPr>
          <w:lang w:val="pl-PL"/>
        </w:rPr>
        <w:t>03060221 pādāv asya vinirbhinnau lokeśo viṣṇur āviśat</w:t>
      </w:r>
    </w:p>
    <w:p w:rsidR="006C10CA" w:rsidRPr="00BE06D0" w:rsidRDefault="006C10CA" w:rsidP="00C00566">
      <w:pPr>
        <w:rPr>
          <w:lang w:val="pl-PL"/>
        </w:rPr>
      </w:pPr>
      <w:r w:rsidRPr="00BE06D0">
        <w:rPr>
          <w:lang w:val="pl-PL"/>
        </w:rPr>
        <w:t>03060223 gatyā svāṁśena puruṣo yayā prāpyaṁ prapadyate</w:t>
      </w:r>
    </w:p>
    <w:p w:rsidR="006C10CA" w:rsidRPr="00BE06D0" w:rsidRDefault="006C10CA" w:rsidP="00C00566">
      <w:pPr>
        <w:rPr>
          <w:lang w:val="pl-PL"/>
        </w:rPr>
      </w:pPr>
      <w:r w:rsidRPr="00BE06D0">
        <w:rPr>
          <w:lang w:val="pl-PL"/>
        </w:rPr>
        <w:t>03060231 buddhiṁ cāsya vinirbhinnāṁ vāg-īśo dhiṣṇyam āviśat</w:t>
      </w:r>
    </w:p>
    <w:p w:rsidR="006C10CA" w:rsidRPr="00BE06D0" w:rsidRDefault="006C10CA" w:rsidP="00C00566">
      <w:pPr>
        <w:rPr>
          <w:lang w:val="pl-PL"/>
        </w:rPr>
      </w:pPr>
      <w:r w:rsidRPr="00BE06D0">
        <w:rPr>
          <w:lang w:val="pl-PL"/>
        </w:rPr>
        <w:t>03060233 bodhenāṁśena boddhavyam pratipattir yato bhavet</w:t>
      </w:r>
    </w:p>
    <w:p w:rsidR="006C10CA" w:rsidRPr="00BE06D0" w:rsidRDefault="006C10CA" w:rsidP="00C00566">
      <w:pPr>
        <w:rPr>
          <w:lang w:val="pl-PL"/>
        </w:rPr>
      </w:pPr>
      <w:r w:rsidRPr="00BE06D0">
        <w:rPr>
          <w:lang w:val="pl-PL"/>
        </w:rPr>
        <w:t>03060241 hṛdayaṁ cāsya nirbhinnaṁ candramā dhiṣṇyam āviśat</w:t>
      </w:r>
    </w:p>
    <w:p w:rsidR="006C10CA" w:rsidRPr="00BE06D0" w:rsidRDefault="006C10CA" w:rsidP="00C00566">
      <w:pPr>
        <w:rPr>
          <w:lang w:val="pl-PL"/>
        </w:rPr>
      </w:pPr>
      <w:r w:rsidRPr="00BE06D0">
        <w:rPr>
          <w:lang w:val="pl-PL"/>
        </w:rPr>
        <w:t>03060243 manasāṁśena yenāsau vikriyāṁ pratipadyate</w:t>
      </w:r>
    </w:p>
    <w:p w:rsidR="006C10CA" w:rsidRPr="00BE06D0" w:rsidRDefault="006C10CA" w:rsidP="00C00566">
      <w:pPr>
        <w:rPr>
          <w:lang w:val="pl-PL"/>
        </w:rPr>
      </w:pPr>
      <w:r w:rsidRPr="00BE06D0">
        <w:rPr>
          <w:lang w:val="pl-PL"/>
        </w:rPr>
        <w:t>03060251 ātmānaṁ cāsya nirbhinnam abhimāno’viśat padam</w:t>
      </w:r>
    </w:p>
    <w:p w:rsidR="006C10CA" w:rsidRPr="00BE06D0" w:rsidRDefault="006C10CA" w:rsidP="00C00566">
      <w:pPr>
        <w:rPr>
          <w:lang w:val="pl-PL"/>
        </w:rPr>
      </w:pPr>
      <w:r w:rsidRPr="00BE06D0">
        <w:rPr>
          <w:lang w:val="pl-PL"/>
        </w:rPr>
        <w:t>03060253 karmaṇāṁśena yenāsau kartavyaṁ pratipadyate</w:t>
      </w:r>
    </w:p>
    <w:p w:rsidR="006C10CA" w:rsidRPr="00BE06D0" w:rsidRDefault="006C10CA" w:rsidP="00C00566">
      <w:pPr>
        <w:rPr>
          <w:lang w:val="pl-PL"/>
        </w:rPr>
      </w:pPr>
      <w:r w:rsidRPr="00BE06D0">
        <w:rPr>
          <w:lang w:val="pl-PL"/>
        </w:rPr>
        <w:t>03060261 sattvaṁ cāsya vinirbhinnaṁ mahān dhiṣṇyam upāviśat</w:t>
      </w:r>
    </w:p>
    <w:p w:rsidR="006C10CA" w:rsidRPr="00BE06D0" w:rsidRDefault="006C10CA" w:rsidP="00C00566">
      <w:pPr>
        <w:rPr>
          <w:lang w:val="pl-PL"/>
        </w:rPr>
      </w:pPr>
      <w:r w:rsidRPr="00BE06D0">
        <w:rPr>
          <w:lang w:val="pl-PL"/>
        </w:rPr>
        <w:t>03060263 cittenāṁśena yenāsau vijñānaṁ pratipadyate</w:t>
      </w:r>
    </w:p>
    <w:p w:rsidR="006C10CA" w:rsidRPr="00BE06D0" w:rsidRDefault="006C10CA" w:rsidP="00C00566">
      <w:pPr>
        <w:rPr>
          <w:lang w:val="pl-PL"/>
        </w:rPr>
      </w:pPr>
      <w:r w:rsidRPr="00BE06D0">
        <w:rPr>
          <w:lang w:val="pl-PL"/>
        </w:rPr>
        <w:t>03060271 śīrṣṇo’sya dyaur dharā padbhyāṁ khaṁ nābher udapadyata</w:t>
      </w:r>
    </w:p>
    <w:p w:rsidR="006C10CA" w:rsidRPr="00BE06D0" w:rsidRDefault="006C10CA" w:rsidP="00C00566">
      <w:pPr>
        <w:rPr>
          <w:lang w:val="pl-PL"/>
        </w:rPr>
      </w:pPr>
      <w:r w:rsidRPr="00BE06D0">
        <w:rPr>
          <w:lang w:val="pl-PL"/>
        </w:rPr>
        <w:t>03060273 guṇānāṁ vṛttayo yeṣu pratīyante surādayaḥ</w:t>
      </w:r>
    </w:p>
    <w:p w:rsidR="006C10CA" w:rsidRPr="00BE06D0" w:rsidRDefault="006C10CA" w:rsidP="00C00566">
      <w:pPr>
        <w:rPr>
          <w:lang w:val="pl-PL"/>
        </w:rPr>
      </w:pPr>
      <w:r w:rsidRPr="00BE06D0">
        <w:rPr>
          <w:lang w:val="pl-PL"/>
        </w:rPr>
        <w:t>03060281 ātyantikena sattvena divaṁ devāḥ prapedire</w:t>
      </w:r>
    </w:p>
    <w:p w:rsidR="006C10CA" w:rsidRPr="00BE06D0" w:rsidRDefault="006C10CA" w:rsidP="00C00566">
      <w:pPr>
        <w:rPr>
          <w:lang w:val="pl-PL"/>
        </w:rPr>
      </w:pPr>
      <w:r w:rsidRPr="00BE06D0">
        <w:rPr>
          <w:lang w:val="pl-PL"/>
        </w:rPr>
        <w:t>03060283 dharāṁ rajaḥ-svabhāvena paṇayo ye ca tān anu</w:t>
      </w:r>
    </w:p>
    <w:p w:rsidR="006C10CA" w:rsidRPr="00BE06D0" w:rsidRDefault="006C10CA" w:rsidP="00C00566">
      <w:pPr>
        <w:rPr>
          <w:lang w:val="pl-PL"/>
        </w:rPr>
      </w:pPr>
      <w:r w:rsidRPr="00BE06D0">
        <w:rPr>
          <w:lang w:val="pl-PL"/>
        </w:rPr>
        <w:t>03060291 tārtīyena svabhāvena bhagavan-nābhim āśritāḥ</w:t>
      </w:r>
    </w:p>
    <w:p w:rsidR="006C10CA" w:rsidRPr="00BE06D0" w:rsidRDefault="006C10CA" w:rsidP="00C00566">
      <w:pPr>
        <w:rPr>
          <w:lang w:val="pl-PL"/>
        </w:rPr>
      </w:pPr>
      <w:r w:rsidRPr="00BE06D0">
        <w:rPr>
          <w:lang w:val="pl-PL"/>
        </w:rPr>
        <w:t>03060293 ubhayor antaraṁ vyoma ye rudra-pārṣadāṁ gaṇāḥ</w:t>
      </w:r>
    </w:p>
    <w:p w:rsidR="006C10CA" w:rsidRPr="00BE06D0" w:rsidRDefault="006C10CA" w:rsidP="00C00566">
      <w:pPr>
        <w:rPr>
          <w:lang w:val="pl-PL"/>
        </w:rPr>
      </w:pPr>
      <w:r w:rsidRPr="00BE06D0">
        <w:rPr>
          <w:lang w:val="pl-PL"/>
        </w:rPr>
        <w:t>03060301 mukhato’vartata brahma puruṣasya kurūdvaha</w:t>
      </w:r>
    </w:p>
    <w:p w:rsidR="006C10CA" w:rsidRPr="00BE06D0" w:rsidRDefault="006C10CA" w:rsidP="00C00566">
      <w:pPr>
        <w:rPr>
          <w:lang w:val="pl-PL"/>
        </w:rPr>
      </w:pPr>
      <w:r w:rsidRPr="00BE06D0">
        <w:rPr>
          <w:lang w:val="pl-PL"/>
        </w:rPr>
        <w:t>03060303 yas tūnmukhatvād varṇānāṁ mukhyo’bhūd brāhmaṇo guruḥ</w:t>
      </w:r>
    </w:p>
    <w:p w:rsidR="006C10CA" w:rsidRPr="00BE06D0" w:rsidRDefault="006C10CA" w:rsidP="00C00566">
      <w:pPr>
        <w:rPr>
          <w:lang w:val="pl-PL"/>
        </w:rPr>
      </w:pPr>
      <w:r w:rsidRPr="00BE06D0">
        <w:rPr>
          <w:lang w:val="pl-PL"/>
        </w:rPr>
        <w:t>03060311 bāhubhyo’vartata kṣatraṁ kṣatriyas tad anuvrataḥ</w:t>
      </w:r>
    </w:p>
    <w:p w:rsidR="006C10CA" w:rsidRPr="00BE06D0" w:rsidRDefault="006C10CA" w:rsidP="00C00566">
      <w:pPr>
        <w:rPr>
          <w:lang w:val="pl-PL"/>
        </w:rPr>
      </w:pPr>
      <w:r w:rsidRPr="00BE06D0">
        <w:rPr>
          <w:lang w:val="pl-PL"/>
        </w:rPr>
        <w:t>03060313 yo jātas trāyate varṇān pauruṣaḥ kaṇṭaka-kṣatāt</w:t>
      </w:r>
    </w:p>
    <w:p w:rsidR="006C10CA" w:rsidRPr="00BE06D0" w:rsidRDefault="006C10CA" w:rsidP="00C00566">
      <w:pPr>
        <w:rPr>
          <w:lang w:val="pl-PL"/>
        </w:rPr>
      </w:pPr>
      <w:r w:rsidRPr="00BE06D0">
        <w:rPr>
          <w:lang w:val="pl-PL"/>
        </w:rPr>
        <w:t>03060321 viśo’vartanta tasyorvor loka-vṛttikarīr vibhoḥ</w:t>
      </w:r>
    </w:p>
    <w:p w:rsidR="006C10CA" w:rsidRPr="00BE06D0" w:rsidRDefault="006C10CA" w:rsidP="00C00566">
      <w:pPr>
        <w:rPr>
          <w:lang w:val="pl-PL"/>
        </w:rPr>
      </w:pPr>
      <w:r w:rsidRPr="00BE06D0">
        <w:rPr>
          <w:lang w:val="pl-PL"/>
        </w:rPr>
        <w:t>03060323 vaiśyas tad-udbhavo vārtāṁ nṛṇāṁ yaḥ samavartayat</w:t>
      </w:r>
    </w:p>
    <w:p w:rsidR="006C10CA" w:rsidRPr="00BE06D0" w:rsidRDefault="006C10CA" w:rsidP="00C00566">
      <w:pPr>
        <w:rPr>
          <w:lang w:val="pl-PL"/>
        </w:rPr>
      </w:pPr>
      <w:r w:rsidRPr="00BE06D0">
        <w:rPr>
          <w:lang w:val="pl-PL"/>
        </w:rPr>
        <w:t>03060331 padbhyāṁ bhagavato jajñe śuśrūṣā dharma-siddhaye</w:t>
      </w:r>
    </w:p>
    <w:p w:rsidR="006C10CA" w:rsidRPr="00BE06D0" w:rsidRDefault="006C10CA" w:rsidP="00C00566">
      <w:pPr>
        <w:rPr>
          <w:lang w:val="pl-PL"/>
        </w:rPr>
      </w:pPr>
      <w:r w:rsidRPr="00BE06D0">
        <w:rPr>
          <w:lang w:val="pl-PL"/>
        </w:rPr>
        <w:t>03060333 tasyāṁ jātaḥ purā śūdro yad-vṛttyā tuṣyate hariḥ</w:t>
      </w:r>
    </w:p>
    <w:p w:rsidR="006C10CA" w:rsidRPr="00BE06D0" w:rsidRDefault="006C10CA" w:rsidP="00C00566">
      <w:pPr>
        <w:rPr>
          <w:lang w:val="pl-PL"/>
        </w:rPr>
      </w:pPr>
      <w:r w:rsidRPr="00BE06D0">
        <w:rPr>
          <w:lang w:val="pl-PL"/>
        </w:rPr>
        <w:t>03060341 ete varṇāḥ sva-dharmeṇa yajanti sva-guruṁ harim</w:t>
      </w:r>
    </w:p>
    <w:p w:rsidR="006C10CA" w:rsidRPr="00BE06D0" w:rsidRDefault="006C10CA" w:rsidP="00C00566">
      <w:pPr>
        <w:rPr>
          <w:lang w:val="pl-PL"/>
        </w:rPr>
      </w:pPr>
      <w:r w:rsidRPr="00BE06D0">
        <w:rPr>
          <w:lang w:val="pl-PL"/>
        </w:rPr>
        <w:t>03060343 śraddhayātma-viśuddhy-arthaṁ yaj-jātāḥ saha vṛttibhiḥ</w:t>
      </w:r>
    </w:p>
    <w:p w:rsidR="006C10CA" w:rsidRPr="00BE06D0" w:rsidRDefault="006C10CA" w:rsidP="00C00566">
      <w:pPr>
        <w:rPr>
          <w:lang w:val="pl-PL"/>
        </w:rPr>
      </w:pPr>
      <w:r w:rsidRPr="00BE06D0">
        <w:rPr>
          <w:lang w:val="pl-PL"/>
        </w:rPr>
        <w:t>03060351 etat kṣattar bhagavato daiva-karmātma-rūpiṇaḥ</w:t>
      </w:r>
    </w:p>
    <w:p w:rsidR="006C10CA" w:rsidRPr="00BE06D0" w:rsidRDefault="006C10CA" w:rsidP="00C00566">
      <w:pPr>
        <w:rPr>
          <w:lang w:val="pl-PL"/>
        </w:rPr>
      </w:pPr>
      <w:r w:rsidRPr="00BE06D0">
        <w:rPr>
          <w:lang w:val="pl-PL"/>
        </w:rPr>
        <w:t>03060353 kaḥ śraddadhyād upākartuṁ yogamāyā-balodayam</w:t>
      </w:r>
    </w:p>
    <w:p w:rsidR="006C10CA" w:rsidRPr="00BE06D0" w:rsidRDefault="006C10CA" w:rsidP="00C00566">
      <w:pPr>
        <w:rPr>
          <w:lang w:val="pl-PL"/>
        </w:rPr>
      </w:pPr>
      <w:r w:rsidRPr="00BE06D0">
        <w:rPr>
          <w:lang w:val="pl-PL"/>
        </w:rPr>
        <w:t>03060361 tathāpi kīrtayāmy aṅga yathā-mati yathā-śrutam</w:t>
      </w:r>
    </w:p>
    <w:p w:rsidR="006C10CA" w:rsidRPr="00BE06D0" w:rsidRDefault="006C10CA" w:rsidP="00C00566">
      <w:pPr>
        <w:rPr>
          <w:lang w:val="pl-PL"/>
        </w:rPr>
      </w:pPr>
      <w:r w:rsidRPr="00BE06D0">
        <w:rPr>
          <w:lang w:val="pl-PL"/>
        </w:rPr>
        <w:t>03060363 kīrtiṁ hareḥ svāṁ sat-kartuṁ giram anyābhidhāsatīm</w:t>
      </w:r>
    </w:p>
    <w:p w:rsidR="006C10CA" w:rsidRPr="00BE06D0" w:rsidRDefault="006C10CA" w:rsidP="00C00566">
      <w:pPr>
        <w:rPr>
          <w:lang w:val="pl-PL"/>
        </w:rPr>
      </w:pPr>
      <w:r w:rsidRPr="00BE06D0">
        <w:rPr>
          <w:lang w:val="pl-PL"/>
        </w:rPr>
        <w:t>03060371 ekānta-lābhaṁ vacaso nu puṁsāṁ</w:t>
      </w:r>
    </w:p>
    <w:p w:rsidR="006C10CA" w:rsidRPr="00BE06D0" w:rsidRDefault="006C10CA" w:rsidP="00C00566">
      <w:pPr>
        <w:rPr>
          <w:lang w:val="pl-PL"/>
        </w:rPr>
      </w:pPr>
      <w:r w:rsidRPr="00BE06D0">
        <w:rPr>
          <w:lang w:val="pl-PL"/>
        </w:rPr>
        <w:t>03060372 suśloka-mauler guṇa-vādam āhuḥ</w:t>
      </w:r>
    </w:p>
    <w:p w:rsidR="006C10CA" w:rsidRPr="00BE06D0" w:rsidRDefault="006C10CA" w:rsidP="00C00566">
      <w:pPr>
        <w:rPr>
          <w:lang w:val="pl-PL"/>
        </w:rPr>
      </w:pPr>
      <w:r w:rsidRPr="00BE06D0">
        <w:rPr>
          <w:lang w:val="pl-PL"/>
        </w:rPr>
        <w:t>03060373 śruteś ca vidvadbhir upākṛtāyāṁ</w:t>
      </w:r>
    </w:p>
    <w:p w:rsidR="006C10CA" w:rsidRPr="00BE06D0" w:rsidRDefault="006C10CA" w:rsidP="00C00566">
      <w:pPr>
        <w:rPr>
          <w:lang w:val="pl-PL"/>
        </w:rPr>
      </w:pPr>
      <w:r w:rsidRPr="00BE06D0">
        <w:rPr>
          <w:lang w:val="pl-PL"/>
        </w:rPr>
        <w:t>03060374 kathā-sudhāyām upasamprayogam</w:t>
      </w:r>
    </w:p>
    <w:p w:rsidR="006C10CA" w:rsidRPr="00BE06D0" w:rsidRDefault="006C10CA" w:rsidP="00C00566">
      <w:pPr>
        <w:rPr>
          <w:lang w:val="pl-PL"/>
        </w:rPr>
      </w:pPr>
      <w:r w:rsidRPr="00BE06D0">
        <w:rPr>
          <w:lang w:val="pl-PL"/>
        </w:rPr>
        <w:t>03060381 ātmano’vasito vatsa mahimā kavinādinā</w:t>
      </w:r>
    </w:p>
    <w:p w:rsidR="006C10CA" w:rsidRPr="00BE06D0" w:rsidRDefault="006C10CA" w:rsidP="00C00566">
      <w:pPr>
        <w:rPr>
          <w:lang w:val="pl-PL"/>
        </w:rPr>
      </w:pPr>
      <w:r w:rsidRPr="00BE06D0">
        <w:rPr>
          <w:lang w:val="pl-PL"/>
        </w:rPr>
        <w:t>03060383 saṁvatsara-sahasrānte dhiyā yoga-vipakkayā</w:t>
      </w:r>
    </w:p>
    <w:p w:rsidR="006C10CA" w:rsidRPr="00BE06D0" w:rsidRDefault="006C10CA" w:rsidP="00C00566">
      <w:pPr>
        <w:rPr>
          <w:lang w:val="pl-PL"/>
        </w:rPr>
      </w:pPr>
      <w:r w:rsidRPr="00BE06D0">
        <w:rPr>
          <w:lang w:val="pl-PL"/>
        </w:rPr>
        <w:t>03060391 ato bhagavato māyā māyinām api mohinī</w:t>
      </w:r>
    </w:p>
    <w:p w:rsidR="006C10CA" w:rsidRPr="00BE06D0" w:rsidRDefault="006C10CA" w:rsidP="00C00566">
      <w:pPr>
        <w:rPr>
          <w:lang w:val="pl-PL"/>
        </w:rPr>
      </w:pPr>
      <w:r w:rsidRPr="00BE06D0">
        <w:rPr>
          <w:lang w:val="pl-PL"/>
        </w:rPr>
        <w:t>03060393 yat svayaṁ cātma-vartmātmā na veda kim utāpare</w:t>
      </w:r>
    </w:p>
    <w:p w:rsidR="006C10CA" w:rsidRPr="00BE06D0" w:rsidRDefault="006C10CA" w:rsidP="00C00566">
      <w:pPr>
        <w:rPr>
          <w:lang w:val="pl-PL"/>
        </w:rPr>
      </w:pPr>
      <w:r w:rsidRPr="00BE06D0">
        <w:rPr>
          <w:lang w:val="pl-PL"/>
        </w:rPr>
        <w:t>03060401 yato’prāpya nyavartanta vācaś ca manasā saha</w:t>
      </w:r>
    </w:p>
    <w:p w:rsidR="006C10CA" w:rsidRPr="00BE06D0" w:rsidRDefault="006C10CA" w:rsidP="00C00566">
      <w:pPr>
        <w:rPr>
          <w:lang w:val="pl-PL"/>
        </w:rPr>
      </w:pPr>
      <w:r w:rsidRPr="00BE06D0">
        <w:rPr>
          <w:lang w:val="pl-PL"/>
        </w:rPr>
        <w:t>03060403 ahaṁ cānya ime devās tasmai bhagavate namaḥ</w:t>
      </w:r>
    </w:p>
    <w:p w:rsidR="006C10CA" w:rsidRPr="00BE06D0" w:rsidRDefault="006C10CA" w:rsidP="00C00566">
      <w:pPr>
        <w:rPr>
          <w:lang w:val="pl-PL"/>
        </w:rPr>
      </w:pPr>
      <w:r w:rsidRPr="00BE06D0">
        <w:rPr>
          <w:lang w:val="pl-PL"/>
        </w:rPr>
        <w:t>0307001 śrī-śuka uvāca</w:t>
      </w:r>
    </w:p>
    <w:p w:rsidR="006C10CA" w:rsidRPr="00BE06D0" w:rsidRDefault="006C10CA" w:rsidP="00C00566">
      <w:pPr>
        <w:rPr>
          <w:lang w:val="pl-PL"/>
        </w:rPr>
      </w:pPr>
      <w:r w:rsidRPr="00BE06D0">
        <w:rPr>
          <w:lang w:val="pl-PL"/>
        </w:rPr>
        <w:t>03070011 evaṁ bruvāṇaṁ maitreyaṁ dvaipāyana-suto budhaḥ</w:t>
      </w:r>
    </w:p>
    <w:p w:rsidR="006C10CA" w:rsidRPr="00BE06D0" w:rsidRDefault="006C10CA" w:rsidP="00C00566">
      <w:pPr>
        <w:rPr>
          <w:lang w:val="pl-PL"/>
        </w:rPr>
      </w:pPr>
      <w:r w:rsidRPr="00BE06D0">
        <w:rPr>
          <w:lang w:val="pl-PL"/>
        </w:rPr>
        <w:t>03070013 prīṇayann iva bhāratyā viduraḥ pratyabhāṣata</w:t>
      </w:r>
    </w:p>
    <w:p w:rsidR="006C10CA" w:rsidRPr="00BE06D0" w:rsidRDefault="006C10CA" w:rsidP="00C00566">
      <w:pPr>
        <w:rPr>
          <w:lang w:val="pl-PL"/>
        </w:rPr>
      </w:pPr>
      <w:r w:rsidRPr="00BE06D0">
        <w:rPr>
          <w:lang w:val="pl-PL"/>
        </w:rPr>
        <w:t>0307003 vidura uvāca</w:t>
      </w:r>
    </w:p>
    <w:p w:rsidR="006C10CA" w:rsidRPr="00BE06D0" w:rsidRDefault="006C10CA" w:rsidP="00C00566">
      <w:pPr>
        <w:rPr>
          <w:lang w:val="pl-PL"/>
        </w:rPr>
      </w:pPr>
      <w:r w:rsidRPr="00BE06D0">
        <w:rPr>
          <w:lang w:val="pl-PL"/>
        </w:rPr>
        <w:t>03070021 brahman kathaṁ bhagavataś cin-mātrasyāvikāriṇaḥ</w:t>
      </w:r>
    </w:p>
    <w:p w:rsidR="006C10CA" w:rsidRPr="00BE06D0" w:rsidRDefault="006C10CA" w:rsidP="00C00566">
      <w:pPr>
        <w:rPr>
          <w:lang w:val="pl-PL"/>
        </w:rPr>
      </w:pPr>
      <w:r w:rsidRPr="00BE06D0">
        <w:rPr>
          <w:lang w:val="pl-PL"/>
        </w:rPr>
        <w:t>03070023 līlayā cāpi yujyeran nirguṇasya guṇāḥ kriyāḥ</w:t>
      </w:r>
    </w:p>
    <w:p w:rsidR="006C10CA" w:rsidRPr="00BE06D0" w:rsidRDefault="006C10CA" w:rsidP="00C00566">
      <w:pPr>
        <w:rPr>
          <w:lang w:val="pl-PL"/>
        </w:rPr>
      </w:pPr>
      <w:r w:rsidRPr="00BE06D0">
        <w:rPr>
          <w:lang w:val="pl-PL"/>
        </w:rPr>
        <w:t>03070031 krīḍāyām udyamo’rbhasya kāmaś cikrīḍiṣānyataḥ</w:t>
      </w:r>
    </w:p>
    <w:p w:rsidR="006C10CA" w:rsidRPr="00BE06D0" w:rsidRDefault="006C10CA" w:rsidP="00C00566">
      <w:pPr>
        <w:rPr>
          <w:lang w:val="pl-PL"/>
        </w:rPr>
      </w:pPr>
      <w:r w:rsidRPr="00BE06D0">
        <w:rPr>
          <w:lang w:val="pl-PL"/>
        </w:rPr>
        <w:t>03070033 svatas-tṛptasya ca kathaṁ nivṛttasya sadānyataḥ</w:t>
      </w:r>
    </w:p>
    <w:p w:rsidR="006C10CA" w:rsidRPr="00BE06D0" w:rsidRDefault="006C10CA" w:rsidP="00C00566">
      <w:pPr>
        <w:rPr>
          <w:lang w:val="pl-PL"/>
        </w:rPr>
      </w:pPr>
      <w:r w:rsidRPr="00BE06D0">
        <w:rPr>
          <w:lang w:val="pl-PL"/>
        </w:rPr>
        <w:t>03070041 asrākṣīd bhagavān viśvaṁ guṇa-mayyātma-māyayā</w:t>
      </w:r>
    </w:p>
    <w:p w:rsidR="006C10CA" w:rsidRPr="00BE06D0" w:rsidRDefault="006C10CA" w:rsidP="00C00566">
      <w:pPr>
        <w:rPr>
          <w:lang w:val="pl-PL"/>
        </w:rPr>
      </w:pPr>
      <w:r w:rsidRPr="00BE06D0">
        <w:rPr>
          <w:lang w:val="pl-PL"/>
        </w:rPr>
        <w:t>03070043 tayā saṁsthāpayaty etad bhūyaḥ pratyapidhāsyati</w:t>
      </w:r>
    </w:p>
    <w:p w:rsidR="006C10CA" w:rsidRPr="00BE06D0" w:rsidRDefault="006C10CA" w:rsidP="00C00566">
      <w:pPr>
        <w:rPr>
          <w:lang w:val="pl-PL"/>
        </w:rPr>
      </w:pPr>
      <w:r w:rsidRPr="00BE06D0">
        <w:rPr>
          <w:lang w:val="pl-PL"/>
        </w:rPr>
        <w:t>03070051 deśataḥ kālato yo’sāv avasthātaḥ svato’nyataḥ</w:t>
      </w:r>
    </w:p>
    <w:p w:rsidR="006C10CA" w:rsidRPr="00BE06D0" w:rsidRDefault="006C10CA" w:rsidP="00C00566">
      <w:pPr>
        <w:rPr>
          <w:lang w:val="pl-PL"/>
        </w:rPr>
      </w:pPr>
      <w:r w:rsidRPr="00BE06D0">
        <w:rPr>
          <w:lang w:val="pl-PL"/>
        </w:rPr>
        <w:t>03070053 aviluptāvabodhātmā sa yujyetājayā katham</w:t>
      </w:r>
    </w:p>
    <w:p w:rsidR="006C10CA" w:rsidRPr="00BE06D0" w:rsidRDefault="006C10CA" w:rsidP="00C00566">
      <w:pPr>
        <w:rPr>
          <w:lang w:val="pl-PL"/>
        </w:rPr>
      </w:pPr>
      <w:r w:rsidRPr="00BE06D0">
        <w:rPr>
          <w:lang w:val="pl-PL"/>
        </w:rPr>
        <w:t>03070061 bhagavān eka evaiṣa sarva-kṣetreṣv avasthitaḥ</w:t>
      </w:r>
    </w:p>
    <w:p w:rsidR="006C10CA" w:rsidRPr="00BE06D0" w:rsidRDefault="006C10CA" w:rsidP="00C00566">
      <w:pPr>
        <w:rPr>
          <w:lang w:val="pl-PL"/>
        </w:rPr>
      </w:pPr>
      <w:r w:rsidRPr="00BE06D0">
        <w:rPr>
          <w:lang w:val="pl-PL"/>
        </w:rPr>
        <w:t>03070063 amuṣya durbhagatvaṁ vā kleśo vā karmabhiḥ kutaḥ</w:t>
      </w:r>
    </w:p>
    <w:p w:rsidR="006C10CA" w:rsidRPr="00BE06D0" w:rsidRDefault="006C10CA" w:rsidP="00C00566">
      <w:pPr>
        <w:rPr>
          <w:lang w:val="pl-PL"/>
        </w:rPr>
      </w:pPr>
      <w:r w:rsidRPr="00BE06D0">
        <w:rPr>
          <w:lang w:val="pl-PL"/>
        </w:rPr>
        <w:t>03070071 etasmin me mano vidvan khidyate’jñāna-saṅkaṭe</w:t>
      </w:r>
    </w:p>
    <w:p w:rsidR="006C10CA" w:rsidRPr="00BE06D0" w:rsidRDefault="006C10CA" w:rsidP="00C00566">
      <w:pPr>
        <w:rPr>
          <w:lang w:val="pl-PL"/>
        </w:rPr>
      </w:pPr>
      <w:r w:rsidRPr="00BE06D0">
        <w:rPr>
          <w:lang w:val="pl-PL"/>
        </w:rPr>
        <w:t>03070073 tan naḥ parāṇuda vibho kaśmalaṁ mānasaṁ mahat</w:t>
      </w:r>
    </w:p>
    <w:p w:rsidR="006C10CA" w:rsidRPr="00BE06D0" w:rsidRDefault="006C10CA" w:rsidP="00C00566">
      <w:pPr>
        <w:rPr>
          <w:lang w:val="pl-PL"/>
        </w:rPr>
      </w:pPr>
      <w:r w:rsidRPr="00BE06D0">
        <w:rPr>
          <w:lang w:val="pl-PL"/>
        </w:rPr>
        <w:t>0307008 śrī-śuka uvāca</w:t>
      </w:r>
    </w:p>
    <w:p w:rsidR="006C10CA" w:rsidRPr="00BE06D0" w:rsidRDefault="006C10CA" w:rsidP="00C00566">
      <w:pPr>
        <w:rPr>
          <w:lang w:val="pl-PL"/>
        </w:rPr>
      </w:pPr>
      <w:r w:rsidRPr="00BE06D0">
        <w:rPr>
          <w:lang w:val="pl-PL"/>
        </w:rPr>
        <w:t>03070081 sa itthaṁ coditaḥ kṣattrā tattva-jijñāsunā muniḥ</w:t>
      </w:r>
    </w:p>
    <w:p w:rsidR="006C10CA" w:rsidRPr="00BE06D0" w:rsidRDefault="006C10CA" w:rsidP="00C00566">
      <w:pPr>
        <w:rPr>
          <w:lang w:val="pl-PL"/>
        </w:rPr>
      </w:pPr>
      <w:r w:rsidRPr="00BE06D0">
        <w:rPr>
          <w:lang w:val="pl-PL"/>
        </w:rPr>
        <w:t>03070083 pratyāha bhagavac-cittaḥ smayann iva gata-smayaḥ</w:t>
      </w:r>
    </w:p>
    <w:p w:rsidR="006C10CA" w:rsidRPr="00BE06D0" w:rsidRDefault="006C10CA" w:rsidP="00C00566">
      <w:pPr>
        <w:rPr>
          <w:lang w:val="pl-PL"/>
        </w:rPr>
      </w:pPr>
      <w:r w:rsidRPr="00BE06D0">
        <w:rPr>
          <w:lang w:val="pl-PL"/>
        </w:rPr>
        <w:t>0307009 maitreya uvāca</w:t>
      </w:r>
    </w:p>
    <w:p w:rsidR="006C10CA" w:rsidRPr="00BE06D0" w:rsidRDefault="006C10CA" w:rsidP="00C00566">
      <w:pPr>
        <w:rPr>
          <w:lang w:val="pl-PL"/>
        </w:rPr>
      </w:pPr>
      <w:r w:rsidRPr="00BE06D0">
        <w:rPr>
          <w:lang w:val="pl-PL"/>
        </w:rPr>
        <w:t>03070091 seyaṁ bhagavato māyā yan nayena virudhyate</w:t>
      </w:r>
    </w:p>
    <w:p w:rsidR="006C10CA" w:rsidRPr="00BE06D0" w:rsidRDefault="006C10CA" w:rsidP="00C00566">
      <w:pPr>
        <w:rPr>
          <w:lang w:val="pl-PL"/>
        </w:rPr>
      </w:pPr>
      <w:r w:rsidRPr="00BE06D0">
        <w:rPr>
          <w:lang w:val="pl-PL"/>
        </w:rPr>
        <w:t>03070093 īśvarasya vimuktasya kārpaṇyam uta bandhanam</w:t>
      </w:r>
    </w:p>
    <w:p w:rsidR="006C10CA" w:rsidRPr="00BE06D0" w:rsidRDefault="006C10CA" w:rsidP="00C00566">
      <w:pPr>
        <w:rPr>
          <w:lang w:val="pl-PL"/>
        </w:rPr>
      </w:pPr>
      <w:r w:rsidRPr="00BE06D0">
        <w:rPr>
          <w:lang w:val="pl-PL"/>
        </w:rPr>
        <w:t>03070101 yad arthena vināmuṣya puṁsa ātma-viparyayaḥ</w:t>
      </w:r>
    </w:p>
    <w:p w:rsidR="006C10CA" w:rsidRPr="00BE06D0" w:rsidRDefault="006C10CA" w:rsidP="00C00566">
      <w:pPr>
        <w:rPr>
          <w:lang w:val="pl-PL"/>
        </w:rPr>
      </w:pPr>
      <w:r w:rsidRPr="00BE06D0">
        <w:rPr>
          <w:lang w:val="pl-PL"/>
        </w:rPr>
        <w:t>03070103 pratīyata upadraṣṭuḥ sva-śiraś chedanādikaḥ</w:t>
      </w:r>
    </w:p>
    <w:p w:rsidR="006C10CA" w:rsidRPr="00BE06D0" w:rsidRDefault="006C10CA" w:rsidP="00C00566">
      <w:pPr>
        <w:rPr>
          <w:lang w:val="pl-PL"/>
        </w:rPr>
      </w:pPr>
      <w:r w:rsidRPr="00BE06D0">
        <w:rPr>
          <w:lang w:val="pl-PL"/>
        </w:rPr>
        <w:t>03070111 yathā jale candramasaḥ kampādis tat-kṛto guṇaḥ</w:t>
      </w:r>
    </w:p>
    <w:p w:rsidR="006C10CA" w:rsidRPr="00BE06D0" w:rsidRDefault="006C10CA" w:rsidP="00C00566">
      <w:pPr>
        <w:rPr>
          <w:lang w:val="pl-PL"/>
        </w:rPr>
      </w:pPr>
      <w:r w:rsidRPr="00BE06D0">
        <w:rPr>
          <w:lang w:val="pl-PL"/>
        </w:rPr>
        <w:t>03070113 dṛśyate’sann api draṣṭur ātmano’nātmano guṇaḥ</w:t>
      </w:r>
    </w:p>
    <w:p w:rsidR="006C10CA" w:rsidRPr="00BE06D0" w:rsidRDefault="006C10CA" w:rsidP="00C00566">
      <w:pPr>
        <w:rPr>
          <w:lang w:val="pl-PL"/>
        </w:rPr>
      </w:pPr>
      <w:r w:rsidRPr="00BE06D0">
        <w:rPr>
          <w:lang w:val="pl-PL"/>
        </w:rPr>
        <w:t>03070121 sa vai nivṛtti-dharmeṇa vāsudevānukampayā</w:t>
      </w:r>
    </w:p>
    <w:p w:rsidR="006C10CA" w:rsidRPr="00BE06D0" w:rsidRDefault="006C10CA" w:rsidP="00C00566">
      <w:pPr>
        <w:rPr>
          <w:lang w:val="pl-PL"/>
        </w:rPr>
      </w:pPr>
      <w:r w:rsidRPr="00BE06D0">
        <w:rPr>
          <w:lang w:val="pl-PL"/>
        </w:rPr>
        <w:t>03070123 bhagavad-bhakti-yogena tirodhatte śanair iha</w:t>
      </w:r>
    </w:p>
    <w:p w:rsidR="006C10CA" w:rsidRPr="00BE06D0" w:rsidRDefault="006C10CA" w:rsidP="00C00566">
      <w:pPr>
        <w:rPr>
          <w:lang w:val="pl-PL"/>
        </w:rPr>
      </w:pPr>
      <w:r w:rsidRPr="00BE06D0">
        <w:rPr>
          <w:lang w:val="pl-PL"/>
        </w:rPr>
        <w:t>03070131 yadendriyoparāmo’tha draṣṭrātmani pare harau</w:t>
      </w:r>
    </w:p>
    <w:p w:rsidR="006C10CA" w:rsidRPr="00BE06D0" w:rsidRDefault="006C10CA" w:rsidP="00C00566">
      <w:pPr>
        <w:rPr>
          <w:lang w:val="pl-PL"/>
        </w:rPr>
      </w:pPr>
      <w:r w:rsidRPr="00BE06D0">
        <w:rPr>
          <w:lang w:val="pl-PL"/>
        </w:rPr>
        <w:t>03070133 vilīyante tadā kleśāḥ saṁsuptasyeva kṛtsnaśaḥ</w:t>
      </w:r>
    </w:p>
    <w:p w:rsidR="006C10CA" w:rsidRPr="00BE06D0" w:rsidRDefault="006C10CA" w:rsidP="00C00566">
      <w:pPr>
        <w:rPr>
          <w:lang w:val="pl-PL"/>
        </w:rPr>
      </w:pPr>
      <w:r w:rsidRPr="00BE06D0">
        <w:rPr>
          <w:lang w:val="pl-PL"/>
        </w:rPr>
        <w:t>03070141 aśeṣa-saṅkleśa-śamaṁ vidhatte</w:t>
      </w:r>
    </w:p>
    <w:p w:rsidR="006C10CA" w:rsidRPr="00BE06D0" w:rsidRDefault="006C10CA" w:rsidP="00C00566">
      <w:pPr>
        <w:rPr>
          <w:lang w:val="pl-PL"/>
        </w:rPr>
      </w:pPr>
      <w:r w:rsidRPr="00BE06D0">
        <w:rPr>
          <w:lang w:val="pl-PL"/>
        </w:rPr>
        <w:t>03070142 guṇānuvāda-śravaṇaṁ murāreḥ</w:t>
      </w:r>
    </w:p>
    <w:p w:rsidR="006C10CA" w:rsidRPr="00BE06D0" w:rsidRDefault="006C10CA" w:rsidP="00C00566">
      <w:pPr>
        <w:rPr>
          <w:lang w:val="pl-PL"/>
        </w:rPr>
      </w:pPr>
      <w:r w:rsidRPr="00BE06D0">
        <w:rPr>
          <w:lang w:val="pl-PL"/>
        </w:rPr>
        <w:t>03070143 kiṁ vā punas tac-caraṇāravinda-</w:t>
      </w:r>
    </w:p>
    <w:p w:rsidR="006C10CA" w:rsidRPr="00BE06D0" w:rsidRDefault="006C10CA" w:rsidP="00C00566">
      <w:pPr>
        <w:rPr>
          <w:lang w:val="pl-PL"/>
        </w:rPr>
      </w:pPr>
      <w:r w:rsidRPr="00BE06D0">
        <w:rPr>
          <w:lang w:val="pl-PL"/>
        </w:rPr>
        <w:t>03070144 parāga-sevā-ratir ātma-labdhā</w:t>
      </w:r>
    </w:p>
    <w:p w:rsidR="006C10CA" w:rsidRPr="00BE06D0" w:rsidRDefault="006C10CA" w:rsidP="00C00566">
      <w:pPr>
        <w:rPr>
          <w:lang w:val="pl-PL"/>
        </w:rPr>
      </w:pPr>
      <w:r w:rsidRPr="00BE06D0">
        <w:rPr>
          <w:lang w:val="pl-PL"/>
        </w:rPr>
        <w:t>0307015 vidura uvāca</w:t>
      </w:r>
    </w:p>
    <w:p w:rsidR="006C10CA" w:rsidRPr="00BE06D0" w:rsidRDefault="006C10CA" w:rsidP="00C00566">
      <w:pPr>
        <w:rPr>
          <w:lang w:val="pl-PL"/>
        </w:rPr>
      </w:pPr>
      <w:r w:rsidRPr="00BE06D0">
        <w:rPr>
          <w:lang w:val="pl-PL"/>
        </w:rPr>
        <w:t>03070151 sañchinnaḥ saṁśayo mahyaṁ tava sūktāsinā vibho</w:t>
      </w:r>
    </w:p>
    <w:p w:rsidR="006C10CA" w:rsidRPr="00BE06D0" w:rsidRDefault="006C10CA" w:rsidP="00C00566">
      <w:pPr>
        <w:rPr>
          <w:lang w:val="pl-PL"/>
        </w:rPr>
      </w:pPr>
      <w:r w:rsidRPr="00BE06D0">
        <w:rPr>
          <w:lang w:val="pl-PL"/>
        </w:rPr>
        <w:t>03070153 ubhayatrāpi bhagavan mano me sampradhāvati</w:t>
      </w:r>
    </w:p>
    <w:p w:rsidR="006C10CA" w:rsidRPr="00BE06D0" w:rsidRDefault="006C10CA" w:rsidP="00C00566">
      <w:pPr>
        <w:rPr>
          <w:lang w:val="pl-PL"/>
        </w:rPr>
      </w:pPr>
      <w:r w:rsidRPr="00BE06D0">
        <w:rPr>
          <w:lang w:val="pl-PL"/>
        </w:rPr>
        <w:t>03070161 sādhv etad vyāhṛtaṁ vidvan nātma-māyāyanaṁ hareḥ</w:t>
      </w:r>
    </w:p>
    <w:p w:rsidR="006C10CA" w:rsidRPr="00BE06D0" w:rsidRDefault="006C10CA" w:rsidP="00C00566">
      <w:pPr>
        <w:rPr>
          <w:lang w:val="pl-PL"/>
        </w:rPr>
      </w:pPr>
      <w:r w:rsidRPr="00BE06D0">
        <w:rPr>
          <w:lang w:val="pl-PL"/>
        </w:rPr>
        <w:t>03070163 ābhāty apārthaṁ nirmūlaṁ viśva-mūlaṁ na yad bahiḥ</w:t>
      </w:r>
    </w:p>
    <w:p w:rsidR="006C10CA" w:rsidRPr="00BE06D0" w:rsidRDefault="006C10CA" w:rsidP="00C00566">
      <w:pPr>
        <w:rPr>
          <w:lang w:val="pl-PL"/>
        </w:rPr>
      </w:pPr>
      <w:r w:rsidRPr="00BE06D0">
        <w:rPr>
          <w:lang w:val="pl-PL"/>
        </w:rPr>
        <w:t>03070171 yaś ca mūḍhatamo loke yaś ca buddheḥ paraṁ gataḥ</w:t>
      </w:r>
    </w:p>
    <w:p w:rsidR="006C10CA" w:rsidRPr="00BE06D0" w:rsidRDefault="006C10CA" w:rsidP="00C00566">
      <w:pPr>
        <w:rPr>
          <w:lang w:val="pl-PL"/>
        </w:rPr>
      </w:pPr>
      <w:r w:rsidRPr="00BE06D0">
        <w:rPr>
          <w:lang w:val="pl-PL"/>
        </w:rPr>
        <w:t>03070173 tāv ubhau sukham edhete kliśyaty antarito janaḥ</w:t>
      </w:r>
    </w:p>
    <w:p w:rsidR="006C10CA" w:rsidRPr="00BE06D0" w:rsidRDefault="006C10CA" w:rsidP="00C00566">
      <w:pPr>
        <w:rPr>
          <w:lang w:val="pl-PL"/>
        </w:rPr>
      </w:pPr>
      <w:r w:rsidRPr="00BE06D0">
        <w:rPr>
          <w:lang w:val="pl-PL"/>
        </w:rPr>
        <w:t>03070181 arthābhāvaṁ viniścitya pratītasyāpi nātmanaḥ</w:t>
      </w:r>
    </w:p>
    <w:p w:rsidR="006C10CA" w:rsidRPr="00BE06D0" w:rsidRDefault="006C10CA" w:rsidP="00C00566">
      <w:pPr>
        <w:rPr>
          <w:lang w:val="pl-PL"/>
        </w:rPr>
      </w:pPr>
      <w:r w:rsidRPr="00BE06D0">
        <w:rPr>
          <w:lang w:val="pl-PL"/>
        </w:rPr>
        <w:t>03070183 tāṁ cāpi yuṣmac-caraṇa- sevayāhaṁ parāṇude</w:t>
      </w:r>
    </w:p>
    <w:p w:rsidR="006C10CA" w:rsidRPr="00BE06D0" w:rsidRDefault="006C10CA" w:rsidP="00C00566">
      <w:pPr>
        <w:rPr>
          <w:lang w:val="pl-PL"/>
        </w:rPr>
      </w:pPr>
      <w:r w:rsidRPr="00BE06D0">
        <w:rPr>
          <w:lang w:val="pl-PL"/>
        </w:rPr>
        <w:t>03070191 yat-sevayā bhagavataḥ kūṭa-sthasya madhu-dviṣaḥ</w:t>
      </w:r>
    </w:p>
    <w:p w:rsidR="006C10CA" w:rsidRPr="00BE06D0" w:rsidRDefault="006C10CA" w:rsidP="00C00566">
      <w:pPr>
        <w:rPr>
          <w:lang w:val="pl-PL"/>
        </w:rPr>
      </w:pPr>
      <w:r w:rsidRPr="00BE06D0">
        <w:rPr>
          <w:lang w:val="pl-PL"/>
        </w:rPr>
        <w:t>03070193 rati-rāso bhavet tīvraḥ pādayor vyasanārdanaḥ</w:t>
      </w:r>
    </w:p>
    <w:p w:rsidR="006C10CA" w:rsidRPr="00BE06D0" w:rsidRDefault="006C10CA" w:rsidP="00C00566">
      <w:pPr>
        <w:rPr>
          <w:lang w:val="pl-PL"/>
        </w:rPr>
      </w:pPr>
      <w:r w:rsidRPr="00BE06D0">
        <w:rPr>
          <w:lang w:val="pl-PL"/>
        </w:rPr>
        <w:t>03070201 durāpā hy alpa-tapasaḥ sevā vaikuṇṭha-vartmasu</w:t>
      </w:r>
    </w:p>
    <w:p w:rsidR="006C10CA" w:rsidRPr="00BE06D0" w:rsidRDefault="006C10CA" w:rsidP="00C00566">
      <w:pPr>
        <w:rPr>
          <w:lang w:val="pl-PL"/>
        </w:rPr>
      </w:pPr>
      <w:r w:rsidRPr="00BE06D0">
        <w:rPr>
          <w:lang w:val="pl-PL"/>
        </w:rPr>
        <w:t>03070203 yatropagīyate nityaṁ deva-devo janārdanaḥ</w:t>
      </w:r>
    </w:p>
    <w:p w:rsidR="006C10CA" w:rsidRPr="00BE06D0" w:rsidRDefault="006C10CA" w:rsidP="00C00566">
      <w:pPr>
        <w:rPr>
          <w:lang w:val="pl-PL"/>
        </w:rPr>
      </w:pPr>
      <w:r w:rsidRPr="00BE06D0">
        <w:rPr>
          <w:lang w:val="pl-PL"/>
        </w:rPr>
        <w:t>03070211 sṛṣṭvāgre mahad-ādīni sa-vikārāṇy anukramāt</w:t>
      </w:r>
    </w:p>
    <w:p w:rsidR="006C10CA" w:rsidRPr="00BE06D0" w:rsidRDefault="006C10CA" w:rsidP="00C00566">
      <w:pPr>
        <w:rPr>
          <w:lang w:val="pl-PL"/>
        </w:rPr>
      </w:pPr>
      <w:r w:rsidRPr="00BE06D0">
        <w:rPr>
          <w:lang w:val="pl-PL"/>
        </w:rPr>
        <w:t>03070213 tebhyo virājam uddhṛtya tam anu prāviśad vibhuḥ</w:t>
      </w:r>
    </w:p>
    <w:p w:rsidR="006C10CA" w:rsidRPr="00BE06D0" w:rsidRDefault="006C10CA" w:rsidP="00C00566">
      <w:pPr>
        <w:rPr>
          <w:lang w:val="pl-PL"/>
        </w:rPr>
      </w:pPr>
      <w:r w:rsidRPr="00BE06D0">
        <w:rPr>
          <w:lang w:val="pl-PL"/>
        </w:rPr>
        <w:t>03070221 yam āhur ādyaṁ puruṣaṁ sahasrāṅghry-ūru-bāhukam</w:t>
      </w:r>
    </w:p>
    <w:p w:rsidR="006C10CA" w:rsidRPr="00BE06D0" w:rsidRDefault="006C10CA" w:rsidP="00C00566">
      <w:pPr>
        <w:rPr>
          <w:lang w:val="fr-CA"/>
        </w:rPr>
      </w:pPr>
      <w:r w:rsidRPr="00BE06D0">
        <w:rPr>
          <w:lang w:val="fr-CA"/>
        </w:rPr>
        <w:t>03070223 yatra viśva ime lokāḥ sa-vikāśaṁ ta āsate</w:t>
      </w:r>
    </w:p>
    <w:p w:rsidR="006C10CA" w:rsidRPr="00BE06D0" w:rsidRDefault="006C10CA" w:rsidP="00C00566">
      <w:pPr>
        <w:rPr>
          <w:lang w:val="fr-CA"/>
        </w:rPr>
      </w:pPr>
      <w:r w:rsidRPr="00BE06D0">
        <w:rPr>
          <w:lang w:val="fr-CA"/>
        </w:rPr>
        <w:t>03070231 yasmin daśa-vidhaḥ prāṇaḥ sendriyārthendriyas tri-vṛt</w:t>
      </w:r>
    </w:p>
    <w:p w:rsidR="006C10CA" w:rsidRPr="00BE06D0" w:rsidRDefault="006C10CA" w:rsidP="00C00566">
      <w:pPr>
        <w:rPr>
          <w:lang w:val="fr-CA"/>
        </w:rPr>
      </w:pPr>
      <w:r w:rsidRPr="00BE06D0">
        <w:rPr>
          <w:lang w:val="fr-CA"/>
        </w:rPr>
        <w:t>03070233 tvayerito yato varṇās tad-vibhūtīr vadasva naḥ</w:t>
      </w:r>
    </w:p>
    <w:p w:rsidR="006C10CA" w:rsidRPr="00BE06D0" w:rsidRDefault="006C10CA" w:rsidP="00C00566">
      <w:pPr>
        <w:rPr>
          <w:lang w:val="fr-CA"/>
        </w:rPr>
      </w:pPr>
      <w:r w:rsidRPr="00BE06D0">
        <w:rPr>
          <w:lang w:val="fr-CA"/>
        </w:rPr>
        <w:t>03070241 yatra putraiś ca pautraiś ca naptṛbhiḥ saha gotrajaiḥ</w:t>
      </w:r>
    </w:p>
    <w:p w:rsidR="006C10CA" w:rsidRPr="00BE06D0" w:rsidRDefault="006C10CA" w:rsidP="00C00566">
      <w:pPr>
        <w:rPr>
          <w:lang w:val="fr-CA"/>
        </w:rPr>
      </w:pPr>
      <w:r w:rsidRPr="00BE06D0">
        <w:rPr>
          <w:lang w:val="fr-CA"/>
        </w:rPr>
        <w:t>03070243 prajā vicitrākṛtaya āsan yābhir idaṁ tatam</w:t>
      </w:r>
    </w:p>
    <w:p w:rsidR="006C10CA" w:rsidRPr="00BE06D0" w:rsidRDefault="006C10CA" w:rsidP="00C00566">
      <w:pPr>
        <w:rPr>
          <w:lang w:val="fr-CA"/>
        </w:rPr>
      </w:pPr>
      <w:r w:rsidRPr="00BE06D0">
        <w:rPr>
          <w:lang w:val="fr-CA"/>
        </w:rPr>
        <w:t>03070251 prajāpatīnāṁ sa patiś cakḷpe kān prajāpatīn</w:t>
      </w:r>
    </w:p>
    <w:p w:rsidR="006C10CA" w:rsidRPr="00BE06D0" w:rsidRDefault="006C10CA" w:rsidP="00C00566">
      <w:pPr>
        <w:rPr>
          <w:lang w:val="fr-CA"/>
        </w:rPr>
      </w:pPr>
      <w:r w:rsidRPr="00BE06D0">
        <w:rPr>
          <w:lang w:val="fr-CA"/>
        </w:rPr>
        <w:t>03070253 sargāṁś caivānusargāṁś ca manūn manvantarādhipān</w:t>
      </w:r>
    </w:p>
    <w:p w:rsidR="006C10CA" w:rsidRPr="00BE06D0" w:rsidRDefault="006C10CA" w:rsidP="00C00566">
      <w:pPr>
        <w:rPr>
          <w:lang w:val="fr-CA"/>
        </w:rPr>
      </w:pPr>
      <w:r w:rsidRPr="00BE06D0">
        <w:rPr>
          <w:lang w:val="fr-CA"/>
        </w:rPr>
        <w:t>03070261 eteṣām api vedāṁś ca vaṁśānucaritāni ca</w:t>
      </w:r>
    </w:p>
    <w:p w:rsidR="006C10CA" w:rsidRPr="00BE06D0" w:rsidRDefault="006C10CA" w:rsidP="00C00566">
      <w:pPr>
        <w:rPr>
          <w:lang w:val="fr-CA"/>
        </w:rPr>
      </w:pPr>
      <w:r w:rsidRPr="00BE06D0">
        <w:rPr>
          <w:lang w:val="fr-CA"/>
        </w:rPr>
        <w:t>03070263 upary adhaś ca ye lokā bhūmer mitrātmajāsate</w:t>
      </w:r>
    </w:p>
    <w:p w:rsidR="006C10CA" w:rsidRPr="00BE06D0" w:rsidRDefault="006C10CA" w:rsidP="00C00566">
      <w:pPr>
        <w:rPr>
          <w:lang w:val="fr-CA"/>
        </w:rPr>
      </w:pPr>
      <w:r w:rsidRPr="00BE06D0">
        <w:rPr>
          <w:lang w:val="fr-CA"/>
        </w:rPr>
        <w:t>03070271 teṣāṁ saṁsthāṁ pramāṇaṁ ca bhūr-lokasya ca varṇaya</w:t>
      </w:r>
    </w:p>
    <w:p w:rsidR="006C10CA" w:rsidRPr="00BE06D0" w:rsidRDefault="006C10CA" w:rsidP="00C00566">
      <w:pPr>
        <w:rPr>
          <w:lang w:val="fr-CA"/>
        </w:rPr>
      </w:pPr>
      <w:r w:rsidRPr="00BE06D0">
        <w:rPr>
          <w:lang w:val="fr-CA"/>
        </w:rPr>
        <w:t>03070273 tiryaṅ-mānuṣa-devānāṁ sarīsṛpa-patattriṇām</w:t>
      </w:r>
    </w:p>
    <w:p w:rsidR="006C10CA" w:rsidRPr="00BE06D0" w:rsidRDefault="006C10CA" w:rsidP="00C00566">
      <w:pPr>
        <w:rPr>
          <w:lang w:val="fr-CA"/>
        </w:rPr>
      </w:pPr>
      <w:r w:rsidRPr="00BE06D0">
        <w:rPr>
          <w:lang w:val="fr-CA"/>
        </w:rPr>
        <w:t>03070275 vada naḥ sarga-saṁvyūhaṁ gārbha-sveda-dvijodbhidām</w:t>
      </w:r>
    </w:p>
    <w:p w:rsidR="006C10CA" w:rsidRPr="00BE06D0" w:rsidRDefault="006C10CA" w:rsidP="00C00566">
      <w:pPr>
        <w:rPr>
          <w:lang w:val="fr-CA"/>
        </w:rPr>
      </w:pPr>
      <w:r w:rsidRPr="00BE06D0">
        <w:rPr>
          <w:lang w:val="fr-CA"/>
        </w:rPr>
        <w:t>03070281 guṇāvatārair viśvasya sarga-sthity-apyayāśrayam</w:t>
      </w:r>
    </w:p>
    <w:p w:rsidR="006C10CA" w:rsidRPr="00BE06D0" w:rsidRDefault="006C10CA" w:rsidP="00C00566">
      <w:pPr>
        <w:rPr>
          <w:lang w:val="fr-CA"/>
        </w:rPr>
      </w:pPr>
      <w:r w:rsidRPr="00BE06D0">
        <w:rPr>
          <w:lang w:val="fr-CA"/>
        </w:rPr>
        <w:t>03070283 sṛjataḥ śrīnivāsasya vyācakṣvodāra-vikramam</w:t>
      </w:r>
    </w:p>
    <w:p w:rsidR="006C10CA" w:rsidRPr="00BE06D0" w:rsidRDefault="006C10CA" w:rsidP="00C00566">
      <w:pPr>
        <w:rPr>
          <w:lang w:val="fr-CA"/>
        </w:rPr>
      </w:pPr>
      <w:r w:rsidRPr="00BE06D0">
        <w:rPr>
          <w:lang w:val="fr-CA"/>
        </w:rPr>
        <w:t>03070291 varṇāśrama-vibhāgāṁś ca rūpa-śīla-svabhāvataḥ</w:t>
      </w:r>
    </w:p>
    <w:p w:rsidR="006C10CA" w:rsidRPr="00BE06D0" w:rsidRDefault="006C10CA" w:rsidP="00C00566">
      <w:pPr>
        <w:rPr>
          <w:lang w:val="fr-CA"/>
        </w:rPr>
      </w:pPr>
      <w:r w:rsidRPr="00BE06D0">
        <w:rPr>
          <w:lang w:val="fr-CA"/>
        </w:rPr>
        <w:t>03070293 ṛṣīṇāṁ janma-karmāṇi vedasya ca vikarṣaṇam</w:t>
      </w:r>
    </w:p>
    <w:p w:rsidR="006C10CA" w:rsidRPr="00BE06D0" w:rsidRDefault="006C10CA" w:rsidP="00C00566">
      <w:pPr>
        <w:rPr>
          <w:lang w:val="fr-CA"/>
        </w:rPr>
      </w:pPr>
      <w:r w:rsidRPr="00BE06D0">
        <w:rPr>
          <w:lang w:val="fr-CA"/>
        </w:rPr>
        <w:t>03070301 yajñasya ca vitānāni yogasya ca pathaḥ prabho</w:t>
      </w:r>
    </w:p>
    <w:p w:rsidR="006C10CA" w:rsidRPr="00BE06D0" w:rsidRDefault="006C10CA" w:rsidP="00C00566">
      <w:pPr>
        <w:rPr>
          <w:lang w:val="fr-CA"/>
        </w:rPr>
      </w:pPr>
      <w:r w:rsidRPr="00BE06D0">
        <w:rPr>
          <w:lang w:val="fr-CA"/>
        </w:rPr>
        <w:t>03070303 naiṣkarmyasya ca sāṅkhyasya tantraṁ vā bhagavat-smṛtam</w:t>
      </w:r>
    </w:p>
    <w:p w:rsidR="006C10CA" w:rsidRPr="00BE06D0" w:rsidRDefault="006C10CA" w:rsidP="00C00566">
      <w:pPr>
        <w:rPr>
          <w:lang w:val="fr-CA"/>
        </w:rPr>
      </w:pPr>
      <w:r w:rsidRPr="00BE06D0">
        <w:rPr>
          <w:lang w:val="fr-CA"/>
        </w:rPr>
        <w:t>03070311 pāṣaṇḍa-patha-vaiṣamyaṁ pratiloma-niveśanam</w:t>
      </w:r>
    </w:p>
    <w:p w:rsidR="006C10CA" w:rsidRPr="00BE06D0" w:rsidRDefault="006C10CA" w:rsidP="00C00566">
      <w:pPr>
        <w:rPr>
          <w:lang w:val="fr-CA"/>
        </w:rPr>
      </w:pPr>
      <w:r w:rsidRPr="00BE06D0">
        <w:rPr>
          <w:lang w:val="fr-CA"/>
        </w:rPr>
        <w:t>03070313 jīvasya gatayo yāś ca yāvatīr guṇa-karmajāḥ</w:t>
      </w:r>
    </w:p>
    <w:p w:rsidR="006C10CA" w:rsidRPr="00BE06D0" w:rsidRDefault="006C10CA" w:rsidP="00C00566">
      <w:pPr>
        <w:rPr>
          <w:lang w:val="fr-CA"/>
        </w:rPr>
      </w:pPr>
      <w:r w:rsidRPr="00BE06D0">
        <w:rPr>
          <w:lang w:val="fr-CA"/>
        </w:rPr>
        <w:t>03070321 dharmārtha-kāma-mokṣāṇāṁ nimittāny avirodhataḥ</w:t>
      </w:r>
    </w:p>
    <w:p w:rsidR="006C10CA" w:rsidRPr="00BE06D0" w:rsidRDefault="006C10CA" w:rsidP="00C00566">
      <w:pPr>
        <w:rPr>
          <w:lang w:val="fr-CA"/>
        </w:rPr>
      </w:pPr>
      <w:r w:rsidRPr="00BE06D0">
        <w:rPr>
          <w:lang w:val="fr-CA"/>
        </w:rPr>
        <w:t>03070323 vārtāyā daṇḍa-nīteś ca śrutasya ca vidhiṁ pṛthak</w:t>
      </w:r>
    </w:p>
    <w:p w:rsidR="006C10CA" w:rsidRPr="00BE06D0" w:rsidRDefault="006C10CA" w:rsidP="00C00566">
      <w:pPr>
        <w:rPr>
          <w:lang w:val="fr-CA"/>
        </w:rPr>
      </w:pPr>
      <w:r w:rsidRPr="00BE06D0">
        <w:rPr>
          <w:lang w:val="fr-CA"/>
        </w:rPr>
        <w:t>03070331 śrāddhasya ca vidhiṁ brahman pit–ṇāṁ sargam eva ca</w:t>
      </w:r>
    </w:p>
    <w:p w:rsidR="006C10CA" w:rsidRPr="00BE06D0" w:rsidRDefault="006C10CA" w:rsidP="00C00566">
      <w:pPr>
        <w:rPr>
          <w:lang w:val="fr-CA"/>
        </w:rPr>
      </w:pPr>
      <w:r w:rsidRPr="00BE06D0">
        <w:rPr>
          <w:lang w:val="fr-CA"/>
        </w:rPr>
        <w:t>03070333 graha-nakṣatra-tārāṇāṁ kālāvayava-saṁsthitim</w:t>
      </w:r>
    </w:p>
    <w:p w:rsidR="006C10CA" w:rsidRPr="00BE06D0" w:rsidRDefault="006C10CA" w:rsidP="00C00566">
      <w:pPr>
        <w:rPr>
          <w:lang w:val="fr-CA"/>
        </w:rPr>
      </w:pPr>
      <w:r w:rsidRPr="00BE06D0">
        <w:rPr>
          <w:lang w:val="fr-CA"/>
        </w:rPr>
        <w:t>03070341 dānasya tapaso vāpi yac ceṣṭā-pūrtayoḥ phalam</w:t>
      </w:r>
    </w:p>
    <w:p w:rsidR="006C10CA" w:rsidRPr="00BE06D0" w:rsidRDefault="006C10CA" w:rsidP="00C00566">
      <w:pPr>
        <w:rPr>
          <w:lang w:val="fr-CA"/>
        </w:rPr>
      </w:pPr>
      <w:r w:rsidRPr="00BE06D0">
        <w:rPr>
          <w:lang w:val="fr-CA"/>
        </w:rPr>
        <w:t>03070343 pravāsa-sthasya yo dharmo yaś ca puṁsa utāpadi</w:t>
      </w:r>
    </w:p>
    <w:p w:rsidR="006C10CA" w:rsidRPr="00BE06D0" w:rsidRDefault="006C10CA" w:rsidP="00C00566">
      <w:pPr>
        <w:rPr>
          <w:lang w:val="fr-CA"/>
        </w:rPr>
      </w:pPr>
      <w:r w:rsidRPr="00BE06D0">
        <w:rPr>
          <w:lang w:val="fr-CA"/>
        </w:rPr>
        <w:t>03070351 yena vā bhagavāṁs tuṣyed dharma-yonir janārdanaḥ</w:t>
      </w:r>
    </w:p>
    <w:p w:rsidR="006C10CA" w:rsidRPr="00BE06D0" w:rsidRDefault="006C10CA" w:rsidP="00C00566">
      <w:pPr>
        <w:rPr>
          <w:lang w:val="fr-CA"/>
        </w:rPr>
      </w:pPr>
      <w:r w:rsidRPr="00BE06D0">
        <w:rPr>
          <w:lang w:val="fr-CA"/>
        </w:rPr>
        <w:t>03070353 samprasīdati vā yeṣām etad ākhyāhi me’nagha</w:t>
      </w:r>
    </w:p>
    <w:p w:rsidR="006C10CA" w:rsidRPr="00BE06D0" w:rsidRDefault="006C10CA" w:rsidP="00C00566">
      <w:pPr>
        <w:rPr>
          <w:lang w:val="fr-CA"/>
        </w:rPr>
      </w:pPr>
      <w:r w:rsidRPr="00BE06D0">
        <w:rPr>
          <w:lang w:val="fr-CA"/>
        </w:rPr>
        <w:t>03070361 anuvratānāṁ śiṣyāṇāṁ putrāṇāṁ ca dvijottama</w:t>
      </w:r>
    </w:p>
    <w:p w:rsidR="006C10CA" w:rsidRPr="00BE06D0" w:rsidRDefault="006C10CA" w:rsidP="00C00566">
      <w:pPr>
        <w:rPr>
          <w:lang w:val="fr-CA"/>
        </w:rPr>
      </w:pPr>
      <w:r w:rsidRPr="00BE06D0">
        <w:rPr>
          <w:lang w:val="fr-CA"/>
        </w:rPr>
        <w:t>03070363 anāpṛṣṭam api brūyur guravo dīna-vatsalāḥ</w:t>
      </w:r>
    </w:p>
    <w:p w:rsidR="006C10CA" w:rsidRPr="00BE06D0" w:rsidRDefault="006C10CA" w:rsidP="00C00566">
      <w:pPr>
        <w:rPr>
          <w:lang w:val="fr-CA"/>
        </w:rPr>
      </w:pPr>
      <w:r w:rsidRPr="00BE06D0">
        <w:rPr>
          <w:lang w:val="fr-CA"/>
        </w:rPr>
        <w:t>03070371 tattvānāṁ bhagavaṁs teṣāṁ katidhā pratisaṅkramaḥ</w:t>
      </w:r>
    </w:p>
    <w:p w:rsidR="006C10CA" w:rsidRPr="00BE06D0" w:rsidRDefault="006C10CA" w:rsidP="00C00566">
      <w:pPr>
        <w:rPr>
          <w:lang w:val="fr-CA"/>
        </w:rPr>
      </w:pPr>
      <w:r w:rsidRPr="00BE06D0">
        <w:rPr>
          <w:lang w:val="fr-CA"/>
        </w:rPr>
        <w:t>03070373 tatremaṁ ka upāsīran ka u svid anuśerate</w:t>
      </w:r>
    </w:p>
    <w:p w:rsidR="006C10CA" w:rsidRPr="00BE06D0" w:rsidRDefault="006C10CA" w:rsidP="00C00566">
      <w:pPr>
        <w:rPr>
          <w:lang w:val="fr-CA"/>
        </w:rPr>
      </w:pPr>
      <w:r w:rsidRPr="00BE06D0">
        <w:rPr>
          <w:lang w:val="fr-CA"/>
        </w:rPr>
        <w:t>03070381 puruṣasya ca saṁsthānaṁ svarūpaṁ vā parasya ca</w:t>
      </w:r>
    </w:p>
    <w:p w:rsidR="006C10CA" w:rsidRPr="00BE06D0" w:rsidRDefault="006C10CA" w:rsidP="00C00566">
      <w:pPr>
        <w:rPr>
          <w:lang w:val="fr-CA"/>
        </w:rPr>
      </w:pPr>
      <w:r w:rsidRPr="00BE06D0">
        <w:rPr>
          <w:lang w:val="fr-CA"/>
        </w:rPr>
        <w:t>03070383 jñānaṁ ca naigamaṁ yat tad guru-śiṣya-prayojanam</w:t>
      </w:r>
    </w:p>
    <w:p w:rsidR="006C10CA" w:rsidRPr="00BE06D0" w:rsidRDefault="006C10CA" w:rsidP="00C00566">
      <w:pPr>
        <w:rPr>
          <w:lang w:val="fr-CA"/>
        </w:rPr>
      </w:pPr>
      <w:r w:rsidRPr="00BE06D0">
        <w:rPr>
          <w:lang w:val="fr-CA"/>
        </w:rPr>
        <w:t>03070391 nimittāni ca tasyeha proktāny anagha-sūribhiḥ</w:t>
      </w:r>
    </w:p>
    <w:p w:rsidR="006C10CA" w:rsidRPr="00BE06D0" w:rsidRDefault="006C10CA" w:rsidP="00C00566">
      <w:pPr>
        <w:rPr>
          <w:lang w:val="fr-CA"/>
        </w:rPr>
      </w:pPr>
      <w:r w:rsidRPr="00BE06D0">
        <w:rPr>
          <w:lang w:val="fr-CA"/>
        </w:rPr>
        <w:t>03070393 svato jñānaṁ kutaḥ puṁsāṁ bhaktir vairāgyam eva vā</w:t>
      </w:r>
    </w:p>
    <w:p w:rsidR="006C10CA" w:rsidRPr="00BE06D0" w:rsidRDefault="006C10CA" w:rsidP="00C00566">
      <w:pPr>
        <w:rPr>
          <w:lang w:val="fr-CA"/>
        </w:rPr>
      </w:pPr>
      <w:r w:rsidRPr="00BE06D0">
        <w:rPr>
          <w:lang w:val="fr-CA"/>
        </w:rPr>
        <w:t>03070401 etān me pṛcchataḥ praśnān hareḥ karma-vivitsayā</w:t>
      </w:r>
    </w:p>
    <w:p w:rsidR="006C10CA" w:rsidRPr="00BE06D0" w:rsidRDefault="006C10CA" w:rsidP="00C00566">
      <w:pPr>
        <w:rPr>
          <w:lang w:val="fr-CA"/>
        </w:rPr>
      </w:pPr>
      <w:r w:rsidRPr="00BE06D0">
        <w:rPr>
          <w:lang w:val="fr-CA"/>
        </w:rPr>
        <w:t>03070403 brūhi me’jñasya mitratvād ajayā naṣṭa-cakṣuṣaḥ</w:t>
      </w:r>
    </w:p>
    <w:p w:rsidR="006C10CA" w:rsidRPr="00BE06D0" w:rsidRDefault="006C10CA" w:rsidP="00C00566">
      <w:pPr>
        <w:rPr>
          <w:lang w:val="fr-CA"/>
        </w:rPr>
      </w:pPr>
      <w:r w:rsidRPr="00BE06D0">
        <w:rPr>
          <w:lang w:val="fr-CA"/>
        </w:rPr>
        <w:t>03070411 sarve vedāś ca yajñāś ca tapo dānāni cānagha</w:t>
      </w:r>
    </w:p>
    <w:p w:rsidR="006C10CA" w:rsidRPr="00BE06D0" w:rsidRDefault="006C10CA" w:rsidP="00C00566">
      <w:pPr>
        <w:rPr>
          <w:lang w:val="fr-CA"/>
        </w:rPr>
      </w:pPr>
      <w:r w:rsidRPr="00BE06D0">
        <w:rPr>
          <w:lang w:val="fr-CA"/>
        </w:rPr>
        <w:t>03070413 jīvābhaya-pradānasya na kurvīran kalām api</w:t>
      </w:r>
    </w:p>
    <w:p w:rsidR="006C10CA" w:rsidRPr="00BE06D0" w:rsidRDefault="006C10CA" w:rsidP="00C00566">
      <w:pPr>
        <w:rPr>
          <w:lang w:val="fr-CA"/>
        </w:rPr>
      </w:pPr>
      <w:r w:rsidRPr="00BE06D0">
        <w:rPr>
          <w:lang w:val="fr-CA"/>
        </w:rPr>
        <w:t>0307042 śrī-śuka uvāca</w:t>
      </w:r>
    </w:p>
    <w:p w:rsidR="006C10CA" w:rsidRPr="00BE06D0" w:rsidRDefault="006C10CA" w:rsidP="00C00566">
      <w:pPr>
        <w:rPr>
          <w:lang w:val="fr-CA"/>
        </w:rPr>
      </w:pPr>
      <w:r w:rsidRPr="00BE06D0">
        <w:rPr>
          <w:lang w:val="fr-CA"/>
        </w:rPr>
        <w:t>03070421 sa ittham āpṛṣṭa-purāṇa-kalpaḥ</w:t>
      </w:r>
    </w:p>
    <w:p w:rsidR="006C10CA" w:rsidRPr="00BE06D0" w:rsidRDefault="006C10CA" w:rsidP="00C00566">
      <w:pPr>
        <w:rPr>
          <w:lang w:val="fr-CA"/>
        </w:rPr>
      </w:pPr>
      <w:r w:rsidRPr="00BE06D0">
        <w:rPr>
          <w:lang w:val="fr-CA"/>
        </w:rPr>
        <w:t>03070422 kuru-pradhānena muni-pradhānaḥ</w:t>
      </w:r>
    </w:p>
    <w:p w:rsidR="006C10CA" w:rsidRPr="00BE06D0" w:rsidRDefault="006C10CA" w:rsidP="00C00566">
      <w:pPr>
        <w:rPr>
          <w:lang w:val="fr-CA"/>
        </w:rPr>
      </w:pPr>
      <w:r w:rsidRPr="00BE06D0">
        <w:rPr>
          <w:lang w:val="fr-CA"/>
        </w:rPr>
        <w:t>03070423 pravṛddha-harṣo bhagavat-kathāyāṁ</w:t>
      </w:r>
    </w:p>
    <w:p w:rsidR="006C10CA" w:rsidRPr="00BE06D0" w:rsidRDefault="006C10CA" w:rsidP="00C00566">
      <w:pPr>
        <w:rPr>
          <w:lang w:val="fr-CA"/>
        </w:rPr>
      </w:pPr>
      <w:r w:rsidRPr="00BE06D0">
        <w:rPr>
          <w:lang w:val="fr-CA"/>
        </w:rPr>
        <w:t>03070424 sañcoditas taṁ prahasann ivāha</w:t>
      </w:r>
    </w:p>
    <w:p w:rsidR="006C10CA" w:rsidRPr="00BE06D0" w:rsidRDefault="006C10CA" w:rsidP="00C00566">
      <w:pPr>
        <w:rPr>
          <w:lang w:val="fr-CA"/>
        </w:rPr>
      </w:pPr>
      <w:r w:rsidRPr="00BE06D0">
        <w:rPr>
          <w:lang w:val="fr-CA"/>
        </w:rPr>
        <w:t>0308001 maitreya uvāca</w:t>
      </w:r>
    </w:p>
    <w:p w:rsidR="006C10CA" w:rsidRPr="00BE06D0" w:rsidRDefault="006C10CA" w:rsidP="00C00566">
      <w:pPr>
        <w:rPr>
          <w:lang w:val="fr-CA"/>
        </w:rPr>
      </w:pPr>
      <w:r w:rsidRPr="00BE06D0">
        <w:rPr>
          <w:lang w:val="fr-CA"/>
        </w:rPr>
        <w:t>03080011 sat-sevanīyo bata pūru-vaṁśo</w:t>
      </w:r>
    </w:p>
    <w:p w:rsidR="006C10CA" w:rsidRPr="00BE06D0" w:rsidRDefault="006C10CA" w:rsidP="00C00566">
      <w:pPr>
        <w:rPr>
          <w:lang w:val="fr-CA"/>
        </w:rPr>
      </w:pPr>
      <w:r w:rsidRPr="00BE06D0">
        <w:rPr>
          <w:lang w:val="fr-CA"/>
        </w:rPr>
        <w:t>03080012 yal loka-pālo bhagavat-pradhānaḥ</w:t>
      </w:r>
    </w:p>
    <w:p w:rsidR="006C10CA" w:rsidRPr="00BE06D0" w:rsidRDefault="006C10CA" w:rsidP="00C00566">
      <w:pPr>
        <w:rPr>
          <w:lang w:val="fr-CA"/>
        </w:rPr>
      </w:pPr>
      <w:r w:rsidRPr="00BE06D0">
        <w:rPr>
          <w:lang w:val="fr-CA"/>
        </w:rPr>
        <w:t>03080013 babhūvithehājita-kīrti-mālāṁ</w:t>
      </w:r>
    </w:p>
    <w:p w:rsidR="006C10CA" w:rsidRPr="00BE06D0" w:rsidRDefault="006C10CA" w:rsidP="00C00566">
      <w:pPr>
        <w:rPr>
          <w:lang w:val="fr-CA"/>
        </w:rPr>
      </w:pPr>
      <w:r w:rsidRPr="00BE06D0">
        <w:rPr>
          <w:lang w:val="fr-CA"/>
        </w:rPr>
        <w:t>03080014 pade pade nūtanayasy abhīkṣṇam</w:t>
      </w:r>
    </w:p>
    <w:p w:rsidR="006C10CA" w:rsidRPr="00BE06D0" w:rsidRDefault="006C10CA" w:rsidP="00C00566">
      <w:pPr>
        <w:rPr>
          <w:lang w:val="fr-CA"/>
        </w:rPr>
      </w:pPr>
      <w:r w:rsidRPr="00BE06D0">
        <w:rPr>
          <w:lang w:val="fr-CA"/>
        </w:rPr>
        <w:t>03080021 so’haṁ nṛṇāṁ kṣulla-sukhāya duḥkhaṁ</w:t>
      </w:r>
    </w:p>
    <w:p w:rsidR="006C10CA" w:rsidRPr="00BE06D0" w:rsidRDefault="006C10CA" w:rsidP="00C00566">
      <w:pPr>
        <w:rPr>
          <w:lang w:val="fr-CA"/>
        </w:rPr>
      </w:pPr>
      <w:r w:rsidRPr="00BE06D0">
        <w:rPr>
          <w:lang w:val="fr-CA"/>
        </w:rPr>
        <w:t>03080022 mahad gatānāṁ viramāya tasya</w:t>
      </w:r>
    </w:p>
    <w:p w:rsidR="006C10CA" w:rsidRPr="00BE06D0" w:rsidRDefault="006C10CA" w:rsidP="00C00566">
      <w:pPr>
        <w:rPr>
          <w:lang w:val="fr-CA"/>
        </w:rPr>
      </w:pPr>
      <w:r w:rsidRPr="00BE06D0">
        <w:rPr>
          <w:lang w:val="fr-CA"/>
        </w:rPr>
        <w:t>03080023 pravartaye bhāgavataṁ purāṇaṁ</w:t>
      </w:r>
    </w:p>
    <w:p w:rsidR="006C10CA" w:rsidRPr="00BE06D0" w:rsidRDefault="006C10CA" w:rsidP="00C00566">
      <w:pPr>
        <w:rPr>
          <w:lang w:val="fr-CA"/>
        </w:rPr>
      </w:pPr>
      <w:r w:rsidRPr="00BE06D0">
        <w:rPr>
          <w:lang w:val="fr-CA"/>
        </w:rPr>
        <w:t>03080024 yad āha sākṣād bhagavān ṛṣibhyaḥ</w:t>
      </w:r>
    </w:p>
    <w:p w:rsidR="006C10CA" w:rsidRPr="00BE06D0" w:rsidRDefault="006C10CA" w:rsidP="00C00566">
      <w:pPr>
        <w:rPr>
          <w:lang w:val="fr-CA"/>
        </w:rPr>
      </w:pPr>
      <w:r w:rsidRPr="00BE06D0">
        <w:rPr>
          <w:lang w:val="fr-CA"/>
        </w:rPr>
        <w:t>03080031 āsīnam urvyāṁ bhagavantam ādyaṁ</w:t>
      </w:r>
    </w:p>
    <w:p w:rsidR="006C10CA" w:rsidRPr="00BE06D0" w:rsidRDefault="006C10CA" w:rsidP="00C00566">
      <w:pPr>
        <w:rPr>
          <w:lang w:val="fr-CA"/>
        </w:rPr>
      </w:pPr>
      <w:r w:rsidRPr="00BE06D0">
        <w:rPr>
          <w:lang w:val="fr-CA"/>
        </w:rPr>
        <w:t>03080032 saṅkarṣaṇaṁ devam akuṇṭha-sattvam</w:t>
      </w:r>
    </w:p>
    <w:p w:rsidR="006C10CA" w:rsidRPr="00BE06D0" w:rsidRDefault="006C10CA" w:rsidP="00C00566">
      <w:pPr>
        <w:rPr>
          <w:lang w:val="fr-CA"/>
        </w:rPr>
      </w:pPr>
      <w:r w:rsidRPr="00BE06D0">
        <w:rPr>
          <w:lang w:val="fr-CA"/>
        </w:rPr>
        <w:t>03080033 vivitsavas tattvam ataḥ parasya</w:t>
      </w:r>
    </w:p>
    <w:p w:rsidR="006C10CA" w:rsidRPr="00BE06D0" w:rsidRDefault="006C10CA" w:rsidP="00C00566">
      <w:pPr>
        <w:rPr>
          <w:lang w:val="fr-CA"/>
        </w:rPr>
      </w:pPr>
      <w:r w:rsidRPr="00BE06D0">
        <w:rPr>
          <w:lang w:val="fr-CA"/>
        </w:rPr>
        <w:t>03080034 kumāra-mukhyā munayo’nvapṛcchan</w:t>
      </w:r>
    </w:p>
    <w:p w:rsidR="006C10CA" w:rsidRPr="00BE06D0" w:rsidRDefault="006C10CA" w:rsidP="00C00566">
      <w:pPr>
        <w:rPr>
          <w:lang w:val="fr-CA"/>
        </w:rPr>
      </w:pPr>
      <w:r w:rsidRPr="00BE06D0">
        <w:rPr>
          <w:lang w:val="fr-CA"/>
        </w:rPr>
        <w:t>03080041 svam eva dhiṣṇyaṁ bahu mānayantaṁ</w:t>
      </w:r>
    </w:p>
    <w:p w:rsidR="006C10CA" w:rsidRPr="00BE06D0" w:rsidRDefault="006C10CA" w:rsidP="00C00566">
      <w:pPr>
        <w:rPr>
          <w:lang w:val="fr-CA"/>
        </w:rPr>
      </w:pPr>
      <w:r w:rsidRPr="00BE06D0">
        <w:rPr>
          <w:lang w:val="fr-CA"/>
        </w:rPr>
        <w:t>03080042 yad vāsudevābhidham āmananti</w:t>
      </w:r>
    </w:p>
    <w:p w:rsidR="006C10CA" w:rsidRPr="00BE06D0" w:rsidRDefault="006C10CA" w:rsidP="00C00566">
      <w:pPr>
        <w:rPr>
          <w:lang w:val="fr-CA"/>
        </w:rPr>
      </w:pPr>
      <w:r w:rsidRPr="00BE06D0">
        <w:rPr>
          <w:lang w:val="fr-CA"/>
        </w:rPr>
        <w:t>03080043 pratyag-dhṛtākṣāmbuja-kośam īṣad</w:t>
      </w:r>
    </w:p>
    <w:p w:rsidR="006C10CA" w:rsidRPr="00BE06D0" w:rsidRDefault="006C10CA" w:rsidP="00C00566">
      <w:pPr>
        <w:rPr>
          <w:lang w:val="fr-CA"/>
        </w:rPr>
      </w:pPr>
      <w:r w:rsidRPr="00BE06D0">
        <w:rPr>
          <w:lang w:val="fr-CA"/>
        </w:rPr>
        <w:t>03080044 unmīlayantaṁ vibudhodayāya</w:t>
      </w:r>
    </w:p>
    <w:p w:rsidR="006C10CA" w:rsidRPr="00BE06D0" w:rsidRDefault="006C10CA" w:rsidP="00C00566">
      <w:pPr>
        <w:rPr>
          <w:lang w:val="fr-CA"/>
        </w:rPr>
      </w:pPr>
      <w:r w:rsidRPr="00BE06D0">
        <w:rPr>
          <w:lang w:val="fr-CA"/>
        </w:rPr>
        <w:t>03080051 svardhuny-udārdraiḥ sva-jaṭā-kalāpair</w:t>
      </w:r>
    </w:p>
    <w:p w:rsidR="006C10CA" w:rsidRPr="00BE06D0" w:rsidRDefault="006C10CA" w:rsidP="00C00566">
      <w:pPr>
        <w:rPr>
          <w:lang w:val="fr-CA"/>
        </w:rPr>
      </w:pPr>
      <w:r w:rsidRPr="00BE06D0">
        <w:rPr>
          <w:lang w:val="fr-CA"/>
        </w:rPr>
        <w:t>03080052 upaspṛśantaś caraṇopadhānam</w:t>
      </w:r>
    </w:p>
    <w:p w:rsidR="006C10CA" w:rsidRPr="00BE06D0" w:rsidRDefault="006C10CA" w:rsidP="00C00566">
      <w:pPr>
        <w:rPr>
          <w:lang w:val="fr-CA"/>
        </w:rPr>
      </w:pPr>
      <w:r w:rsidRPr="00BE06D0">
        <w:rPr>
          <w:lang w:val="fr-CA"/>
        </w:rPr>
        <w:t>03080053 padmaṁ yad arcanty ahi-rāja-kanyāḥ</w:t>
      </w:r>
    </w:p>
    <w:p w:rsidR="006C10CA" w:rsidRPr="00BE06D0" w:rsidRDefault="006C10CA" w:rsidP="00C00566">
      <w:pPr>
        <w:rPr>
          <w:lang w:val="fr-CA"/>
        </w:rPr>
      </w:pPr>
      <w:r w:rsidRPr="00BE06D0">
        <w:rPr>
          <w:lang w:val="fr-CA"/>
        </w:rPr>
        <w:t>03080054 sa-prema nānā-balibhir varārthāḥ</w:t>
      </w:r>
    </w:p>
    <w:p w:rsidR="006C10CA" w:rsidRPr="00BE06D0" w:rsidRDefault="006C10CA" w:rsidP="00C00566">
      <w:pPr>
        <w:rPr>
          <w:lang w:val="fr-CA"/>
        </w:rPr>
      </w:pPr>
      <w:r w:rsidRPr="00BE06D0">
        <w:rPr>
          <w:lang w:val="fr-CA"/>
        </w:rPr>
        <w:t>03080061 muhur gṛṇanto vacasānurāga-</w:t>
      </w:r>
    </w:p>
    <w:p w:rsidR="006C10CA" w:rsidRPr="00BE06D0" w:rsidRDefault="006C10CA" w:rsidP="00C00566">
      <w:pPr>
        <w:rPr>
          <w:lang w:val="fr-CA"/>
        </w:rPr>
      </w:pPr>
      <w:r w:rsidRPr="00BE06D0">
        <w:rPr>
          <w:lang w:val="fr-CA"/>
        </w:rPr>
        <w:t>03080062 skhalat-padenāsya kṛtāni taj-jñāḥ</w:t>
      </w:r>
    </w:p>
    <w:p w:rsidR="006C10CA" w:rsidRPr="00BE06D0" w:rsidRDefault="006C10CA" w:rsidP="00C00566">
      <w:pPr>
        <w:rPr>
          <w:lang w:val="fr-CA"/>
        </w:rPr>
      </w:pPr>
      <w:r w:rsidRPr="00BE06D0">
        <w:rPr>
          <w:lang w:val="fr-CA"/>
        </w:rPr>
        <w:t>03080063 kirīṭa-sāhasra-maṇi-praveka-</w:t>
      </w:r>
    </w:p>
    <w:p w:rsidR="006C10CA" w:rsidRPr="00BE06D0" w:rsidRDefault="006C10CA" w:rsidP="00C00566">
      <w:pPr>
        <w:rPr>
          <w:lang w:val="fr-CA"/>
        </w:rPr>
      </w:pPr>
      <w:r w:rsidRPr="00BE06D0">
        <w:rPr>
          <w:lang w:val="fr-CA"/>
        </w:rPr>
        <w:t>03080064 pradyotitoddāma-phaṇā-sahasram</w:t>
      </w:r>
    </w:p>
    <w:p w:rsidR="006C10CA" w:rsidRPr="00BE06D0" w:rsidRDefault="006C10CA" w:rsidP="00C00566">
      <w:pPr>
        <w:rPr>
          <w:lang w:val="fr-CA"/>
        </w:rPr>
      </w:pPr>
      <w:r w:rsidRPr="00BE06D0">
        <w:rPr>
          <w:lang w:val="fr-CA"/>
        </w:rPr>
        <w:t>03080071 proktaṁ kilaitad bhagavattamena</w:t>
      </w:r>
    </w:p>
    <w:p w:rsidR="006C10CA" w:rsidRPr="00BE06D0" w:rsidRDefault="006C10CA" w:rsidP="00C00566">
      <w:pPr>
        <w:rPr>
          <w:lang w:val="fr-CA"/>
        </w:rPr>
      </w:pPr>
      <w:r w:rsidRPr="00BE06D0">
        <w:rPr>
          <w:lang w:val="fr-CA"/>
        </w:rPr>
        <w:t>03080072 nivṛtti-dharmābhiratāya tena</w:t>
      </w:r>
    </w:p>
    <w:p w:rsidR="006C10CA" w:rsidRPr="00BE06D0" w:rsidRDefault="006C10CA" w:rsidP="00C00566">
      <w:pPr>
        <w:rPr>
          <w:lang w:val="fr-CA"/>
        </w:rPr>
      </w:pPr>
      <w:r w:rsidRPr="00BE06D0">
        <w:rPr>
          <w:lang w:val="fr-CA"/>
        </w:rPr>
        <w:t>03080073 sanat-kumārāya sa cāha pṛṣṭaḥ</w:t>
      </w:r>
    </w:p>
    <w:p w:rsidR="006C10CA" w:rsidRPr="00BE06D0" w:rsidRDefault="006C10CA" w:rsidP="00C00566">
      <w:pPr>
        <w:rPr>
          <w:lang w:val="fr-CA"/>
        </w:rPr>
      </w:pPr>
      <w:r w:rsidRPr="00BE06D0">
        <w:rPr>
          <w:lang w:val="fr-CA"/>
        </w:rPr>
        <w:t>03080074 sāṅkhyāyanāyāṅga dhṛta-vratāya</w:t>
      </w:r>
    </w:p>
    <w:p w:rsidR="006C10CA" w:rsidRPr="00BE06D0" w:rsidRDefault="006C10CA" w:rsidP="00C00566">
      <w:pPr>
        <w:rPr>
          <w:lang w:val="fr-CA"/>
        </w:rPr>
      </w:pPr>
      <w:r w:rsidRPr="00BE06D0">
        <w:rPr>
          <w:lang w:val="fr-CA"/>
        </w:rPr>
        <w:t>03080081 sāṅkhyāyanaḥ pāramahaṁsya-mukhyo</w:t>
      </w:r>
    </w:p>
    <w:p w:rsidR="006C10CA" w:rsidRPr="00BE06D0" w:rsidRDefault="006C10CA" w:rsidP="00C00566">
      <w:pPr>
        <w:rPr>
          <w:lang w:val="fr-CA"/>
        </w:rPr>
      </w:pPr>
      <w:r w:rsidRPr="00BE06D0">
        <w:rPr>
          <w:lang w:val="fr-CA"/>
        </w:rPr>
        <w:t>03080082 vivakṣamāṇo bhagavad-vibhūtīḥ</w:t>
      </w:r>
    </w:p>
    <w:p w:rsidR="006C10CA" w:rsidRPr="00BE06D0" w:rsidRDefault="006C10CA" w:rsidP="00C00566">
      <w:pPr>
        <w:rPr>
          <w:lang w:val="fr-CA"/>
        </w:rPr>
      </w:pPr>
      <w:r w:rsidRPr="00BE06D0">
        <w:rPr>
          <w:lang w:val="fr-CA"/>
        </w:rPr>
        <w:t>03080083 jagāda so’smad-gurave’nvitāya</w:t>
      </w:r>
    </w:p>
    <w:p w:rsidR="006C10CA" w:rsidRPr="00BE06D0" w:rsidRDefault="006C10CA" w:rsidP="00C00566">
      <w:pPr>
        <w:rPr>
          <w:lang w:val="fr-CA"/>
        </w:rPr>
      </w:pPr>
      <w:r w:rsidRPr="00BE06D0">
        <w:rPr>
          <w:lang w:val="fr-CA"/>
        </w:rPr>
        <w:t>03080084 parāśarāyātha bṛhaspateś ca</w:t>
      </w:r>
    </w:p>
    <w:p w:rsidR="006C10CA" w:rsidRPr="00BE06D0" w:rsidRDefault="006C10CA" w:rsidP="00C00566">
      <w:pPr>
        <w:rPr>
          <w:lang w:val="fr-CA"/>
        </w:rPr>
      </w:pPr>
      <w:r w:rsidRPr="00BE06D0">
        <w:rPr>
          <w:lang w:val="fr-CA"/>
        </w:rPr>
        <w:t>03080091 provāca mahyaṁ sa dayālur ukto</w:t>
      </w:r>
    </w:p>
    <w:p w:rsidR="006C10CA" w:rsidRPr="00BE06D0" w:rsidRDefault="006C10CA" w:rsidP="00C00566">
      <w:pPr>
        <w:rPr>
          <w:lang w:val="fr-CA"/>
        </w:rPr>
      </w:pPr>
      <w:r w:rsidRPr="00BE06D0">
        <w:rPr>
          <w:lang w:val="fr-CA"/>
        </w:rPr>
        <w:t>03080092 muniḥ pulastyena purāṇam ādyam</w:t>
      </w:r>
    </w:p>
    <w:p w:rsidR="006C10CA" w:rsidRPr="00BE06D0" w:rsidRDefault="006C10CA" w:rsidP="00C00566">
      <w:pPr>
        <w:rPr>
          <w:lang w:val="fr-CA"/>
        </w:rPr>
      </w:pPr>
      <w:r w:rsidRPr="00BE06D0">
        <w:rPr>
          <w:lang w:val="fr-CA"/>
        </w:rPr>
        <w:t>03080093 so’haṁ tavaitat kathayāmi vatsa</w:t>
      </w:r>
    </w:p>
    <w:p w:rsidR="006C10CA" w:rsidRPr="00BE06D0" w:rsidRDefault="006C10CA" w:rsidP="00C00566">
      <w:pPr>
        <w:rPr>
          <w:lang w:val="fr-CA"/>
        </w:rPr>
      </w:pPr>
      <w:r w:rsidRPr="00BE06D0">
        <w:rPr>
          <w:lang w:val="fr-CA"/>
        </w:rPr>
        <w:t>03080094 śraddhālave nityam anuvratāya</w:t>
      </w:r>
    </w:p>
    <w:p w:rsidR="006C10CA" w:rsidRPr="00BE06D0" w:rsidRDefault="006C10CA" w:rsidP="00C00566">
      <w:pPr>
        <w:rPr>
          <w:lang w:val="fr-CA"/>
        </w:rPr>
      </w:pPr>
      <w:r w:rsidRPr="00BE06D0">
        <w:rPr>
          <w:lang w:val="fr-CA"/>
        </w:rPr>
        <w:t>03080101 udāplutaṁ viśvam idaṁ tadāsīd</w:t>
      </w:r>
    </w:p>
    <w:p w:rsidR="006C10CA" w:rsidRPr="00BE06D0" w:rsidRDefault="006C10CA" w:rsidP="00C00566">
      <w:pPr>
        <w:rPr>
          <w:lang w:val="fr-CA"/>
        </w:rPr>
      </w:pPr>
      <w:r w:rsidRPr="00BE06D0">
        <w:rPr>
          <w:lang w:val="fr-CA"/>
        </w:rPr>
        <w:t>03080102 yan nidrayāmīlita-dṛṅ nyamīlayat</w:t>
      </w:r>
    </w:p>
    <w:p w:rsidR="006C10CA" w:rsidRPr="00BE06D0" w:rsidRDefault="006C10CA" w:rsidP="00C00566">
      <w:pPr>
        <w:rPr>
          <w:lang w:val="fr-CA"/>
        </w:rPr>
      </w:pPr>
      <w:r w:rsidRPr="00BE06D0">
        <w:rPr>
          <w:lang w:val="fr-CA"/>
        </w:rPr>
        <w:t>03080103 ahīndra-talpe’dhiśayāna ekaḥ</w:t>
      </w:r>
    </w:p>
    <w:p w:rsidR="006C10CA" w:rsidRPr="00BE06D0" w:rsidRDefault="006C10CA" w:rsidP="00C00566">
      <w:pPr>
        <w:rPr>
          <w:lang w:val="fr-CA"/>
        </w:rPr>
      </w:pPr>
      <w:r w:rsidRPr="00BE06D0">
        <w:rPr>
          <w:lang w:val="fr-CA"/>
        </w:rPr>
        <w:t>03080104 kṛta-kṣaṇaḥ svātma-ratau nirīhaḥ</w:t>
      </w:r>
    </w:p>
    <w:p w:rsidR="006C10CA" w:rsidRPr="00BE06D0" w:rsidRDefault="006C10CA" w:rsidP="00C00566">
      <w:pPr>
        <w:rPr>
          <w:lang w:val="fr-CA"/>
        </w:rPr>
      </w:pPr>
      <w:r w:rsidRPr="00BE06D0">
        <w:rPr>
          <w:lang w:val="fr-CA"/>
        </w:rPr>
        <w:t>03080111 so’ntaḥ śarīre’rpita-bhūta-sūkṣmaḥ</w:t>
      </w:r>
    </w:p>
    <w:p w:rsidR="006C10CA" w:rsidRPr="00BE06D0" w:rsidRDefault="006C10CA" w:rsidP="00C00566">
      <w:pPr>
        <w:rPr>
          <w:lang w:val="fr-CA"/>
        </w:rPr>
      </w:pPr>
      <w:r w:rsidRPr="00BE06D0">
        <w:rPr>
          <w:lang w:val="fr-CA"/>
        </w:rPr>
        <w:t>03080112 kālātmikāṁ śaktim udīrayāṇaḥ</w:t>
      </w:r>
    </w:p>
    <w:p w:rsidR="006C10CA" w:rsidRPr="00BE06D0" w:rsidRDefault="006C10CA" w:rsidP="00C00566">
      <w:pPr>
        <w:rPr>
          <w:lang w:val="fr-CA"/>
        </w:rPr>
      </w:pPr>
      <w:r w:rsidRPr="00BE06D0">
        <w:rPr>
          <w:lang w:val="fr-CA"/>
        </w:rPr>
        <w:t>03080113 uvāsa tasmin salile pade sve</w:t>
      </w:r>
    </w:p>
    <w:p w:rsidR="006C10CA" w:rsidRPr="00BE06D0" w:rsidRDefault="006C10CA" w:rsidP="00C00566">
      <w:pPr>
        <w:rPr>
          <w:lang w:val="fr-CA"/>
        </w:rPr>
      </w:pPr>
      <w:r w:rsidRPr="00BE06D0">
        <w:rPr>
          <w:lang w:val="fr-CA"/>
        </w:rPr>
        <w:t>03080114 yathānalo dāruṇi ruddha-vīryaḥ</w:t>
      </w:r>
    </w:p>
    <w:p w:rsidR="006C10CA" w:rsidRPr="00BE06D0" w:rsidRDefault="006C10CA" w:rsidP="00C00566">
      <w:pPr>
        <w:rPr>
          <w:lang w:val="fr-CA"/>
        </w:rPr>
      </w:pPr>
      <w:r w:rsidRPr="00BE06D0">
        <w:rPr>
          <w:lang w:val="fr-CA"/>
        </w:rPr>
        <w:t>03080121 catur-yugānāṁ ca sahasram apsu</w:t>
      </w:r>
    </w:p>
    <w:p w:rsidR="006C10CA" w:rsidRPr="00BE06D0" w:rsidRDefault="006C10CA" w:rsidP="00C00566">
      <w:pPr>
        <w:rPr>
          <w:lang w:val="fr-CA"/>
        </w:rPr>
      </w:pPr>
      <w:r w:rsidRPr="00BE06D0">
        <w:rPr>
          <w:lang w:val="fr-CA"/>
        </w:rPr>
        <w:t>03080122 svapan svayodīritayā sva-śaktyā</w:t>
      </w:r>
    </w:p>
    <w:p w:rsidR="006C10CA" w:rsidRPr="00BE06D0" w:rsidRDefault="006C10CA" w:rsidP="00C00566">
      <w:pPr>
        <w:rPr>
          <w:lang w:val="fr-CA"/>
        </w:rPr>
      </w:pPr>
      <w:r w:rsidRPr="00BE06D0">
        <w:rPr>
          <w:lang w:val="fr-CA"/>
        </w:rPr>
        <w:t>03080123 kālākhyayāsādita-karma-tantro</w:t>
      </w:r>
    </w:p>
    <w:p w:rsidR="006C10CA" w:rsidRPr="00BE06D0" w:rsidRDefault="006C10CA" w:rsidP="00C00566">
      <w:pPr>
        <w:rPr>
          <w:lang w:val="fr-CA"/>
        </w:rPr>
      </w:pPr>
      <w:r w:rsidRPr="00BE06D0">
        <w:rPr>
          <w:lang w:val="fr-CA"/>
        </w:rPr>
        <w:t>03080124 lokān apītān dadṛśe sva-dehe</w:t>
      </w:r>
    </w:p>
    <w:p w:rsidR="006C10CA" w:rsidRPr="00BE06D0" w:rsidRDefault="006C10CA" w:rsidP="00C00566">
      <w:pPr>
        <w:rPr>
          <w:lang w:val="fr-CA"/>
        </w:rPr>
      </w:pPr>
      <w:r w:rsidRPr="00BE06D0">
        <w:rPr>
          <w:lang w:val="fr-CA"/>
        </w:rPr>
        <w:t>03080131 tasyārtha-sūkṣmābhiniviṣṭa-dṛṣṭer</w:t>
      </w:r>
    </w:p>
    <w:p w:rsidR="006C10CA" w:rsidRPr="00BE06D0" w:rsidRDefault="006C10CA" w:rsidP="00C00566">
      <w:pPr>
        <w:rPr>
          <w:lang w:val="fr-CA"/>
        </w:rPr>
      </w:pPr>
      <w:r w:rsidRPr="00BE06D0">
        <w:rPr>
          <w:lang w:val="fr-CA"/>
        </w:rPr>
        <w:t>03080132 antar-gato’rtho rajasā tanīyān</w:t>
      </w:r>
    </w:p>
    <w:p w:rsidR="006C10CA" w:rsidRPr="00BE06D0" w:rsidRDefault="006C10CA" w:rsidP="00C00566">
      <w:pPr>
        <w:rPr>
          <w:lang w:val="fr-CA"/>
        </w:rPr>
      </w:pPr>
      <w:r w:rsidRPr="00BE06D0">
        <w:rPr>
          <w:lang w:val="fr-CA"/>
        </w:rPr>
        <w:t>03080133 guṇena kālānugatena viddhaḥ</w:t>
      </w:r>
    </w:p>
    <w:p w:rsidR="006C10CA" w:rsidRPr="00BE06D0" w:rsidRDefault="006C10CA" w:rsidP="00C00566">
      <w:pPr>
        <w:rPr>
          <w:lang w:val="fr-CA"/>
        </w:rPr>
      </w:pPr>
      <w:r w:rsidRPr="00BE06D0">
        <w:rPr>
          <w:lang w:val="fr-CA"/>
        </w:rPr>
        <w:t>03080134 sūṣyaṁs tadābhidyata nābhi-deśāt</w:t>
      </w:r>
    </w:p>
    <w:p w:rsidR="006C10CA" w:rsidRPr="00BE06D0" w:rsidRDefault="006C10CA" w:rsidP="00C00566">
      <w:pPr>
        <w:rPr>
          <w:lang w:val="fr-CA"/>
        </w:rPr>
      </w:pPr>
      <w:r w:rsidRPr="00BE06D0">
        <w:rPr>
          <w:lang w:val="fr-CA"/>
        </w:rPr>
        <w:t>03080141 sa padma-kośaḥ sahasodatiṣṭhat</w:t>
      </w:r>
    </w:p>
    <w:p w:rsidR="006C10CA" w:rsidRPr="00BE06D0" w:rsidRDefault="006C10CA" w:rsidP="00C00566">
      <w:pPr>
        <w:rPr>
          <w:lang w:val="fr-CA"/>
        </w:rPr>
      </w:pPr>
      <w:r w:rsidRPr="00BE06D0">
        <w:rPr>
          <w:lang w:val="fr-CA"/>
        </w:rPr>
        <w:t>03080142 kālena karma-pratibodhanena</w:t>
      </w:r>
    </w:p>
    <w:p w:rsidR="006C10CA" w:rsidRPr="00BE06D0" w:rsidRDefault="006C10CA" w:rsidP="00C00566">
      <w:pPr>
        <w:rPr>
          <w:lang w:val="fr-CA"/>
        </w:rPr>
      </w:pPr>
      <w:r w:rsidRPr="00BE06D0">
        <w:rPr>
          <w:lang w:val="fr-CA"/>
        </w:rPr>
        <w:t>03080143 sva-rociṣā tat salilaṁ viśālaṁ</w:t>
      </w:r>
    </w:p>
    <w:p w:rsidR="006C10CA" w:rsidRPr="00BE06D0" w:rsidRDefault="006C10CA" w:rsidP="00C00566">
      <w:pPr>
        <w:rPr>
          <w:lang w:val="fr-CA"/>
        </w:rPr>
      </w:pPr>
      <w:r w:rsidRPr="00BE06D0">
        <w:rPr>
          <w:lang w:val="fr-CA"/>
        </w:rPr>
        <w:t>03080144 vidyotayann arka ivātma-yoniḥ</w:t>
      </w:r>
    </w:p>
    <w:p w:rsidR="006C10CA" w:rsidRPr="00BE06D0" w:rsidRDefault="006C10CA" w:rsidP="00C00566">
      <w:pPr>
        <w:rPr>
          <w:lang w:val="fr-CA"/>
        </w:rPr>
      </w:pPr>
      <w:r w:rsidRPr="00BE06D0">
        <w:rPr>
          <w:lang w:val="fr-CA"/>
        </w:rPr>
        <w:t>03080151 tal loka-padmaṁ sa u eva viṣṇuḥ</w:t>
      </w:r>
    </w:p>
    <w:p w:rsidR="006C10CA" w:rsidRPr="00BE06D0" w:rsidRDefault="006C10CA" w:rsidP="00C00566">
      <w:pPr>
        <w:rPr>
          <w:lang w:val="fr-CA"/>
        </w:rPr>
      </w:pPr>
      <w:r w:rsidRPr="00BE06D0">
        <w:rPr>
          <w:lang w:val="fr-CA"/>
        </w:rPr>
        <w:t>03080152 prāvīviśat sarva-guṇāvabhāsam</w:t>
      </w:r>
    </w:p>
    <w:p w:rsidR="006C10CA" w:rsidRPr="00BE06D0" w:rsidRDefault="006C10CA" w:rsidP="00C00566">
      <w:pPr>
        <w:rPr>
          <w:lang w:val="fr-CA"/>
        </w:rPr>
      </w:pPr>
      <w:r w:rsidRPr="00BE06D0">
        <w:rPr>
          <w:lang w:val="fr-CA"/>
        </w:rPr>
        <w:t>03080153 tasmin svayaṁ vedamayo vidhātā</w:t>
      </w:r>
    </w:p>
    <w:p w:rsidR="006C10CA" w:rsidRPr="00BE06D0" w:rsidRDefault="006C10CA" w:rsidP="00C00566">
      <w:pPr>
        <w:rPr>
          <w:lang w:val="fr-CA"/>
        </w:rPr>
      </w:pPr>
      <w:r w:rsidRPr="00BE06D0">
        <w:rPr>
          <w:lang w:val="fr-CA"/>
        </w:rPr>
        <w:t>03080154 svayambhuvaṁ yaṁ sma vadanti so’bhūt</w:t>
      </w:r>
    </w:p>
    <w:p w:rsidR="006C10CA" w:rsidRPr="00BE06D0" w:rsidRDefault="006C10CA" w:rsidP="00C00566">
      <w:pPr>
        <w:rPr>
          <w:lang w:val="fr-CA"/>
        </w:rPr>
      </w:pPr>
      <w:r w:rsidRPr="00BE06D0">
        <w:rPr>
          <w:lang w:val="fr-CA"/>
        </w:rPr>
        <w:t>03080161 tasyāṁ sa cāmbho-ruha-karṇikāyām</w:t>
      </w:r>
    </w:p>
    <w:p w:rsidR="006C10CA" w:rsidRPr="00BE06D0" w:rsidRDefault="006C10CA" w:rsidP="00C00566">
      <w:pPr>
        <w:rPr>
          <w:lang w:val="fr-CA"/>
        </w:rPr>
      </w:pPr>
      <w:r w:rsidRPr="00BE06D0">
        <w:rPr>
          <w:lang w:val="fr-CA"/>
        </w:rPr>
        <w:t>03080162 avasthito lokam apaśyamānaḥ</w:t>
      </w:r>
    </w:p>
    <w:p w:rsidR="006C10CA" w:rsidRPr="00BE06D0" w:rsidRDefault="006C10CA" w:rsidP="00C00566">
      <w:pPr>
        <w:rPr>
          <w:lang w:val="fr-CA"/>
        </w:rPr>
      </w:pPr>
      <w:r w:rsidRPr="00BE06D0">
        <w:rPr>
          <w:lang w:val="fr-CA"/>
        </w:rPr>
        <w:t>03080163 parikraman vyomni vivṛtta-netraś</w:t>
      </w:r>
    </w:p>
    <w:p w:rsidR="006C10CA" w:rsidRPr="00BE06D0" w:rsidRDefault="006C10CA" w:rsidP="00C00566">
      <w:pPr>
        <w:rPr>
          <w:lang w:val="fr-CA"/>
        </w:rPr>
      </w:pPr>
      <w:r w:rsidRPr="00BE06D0">
        <w:rPr>
          <w:lang w:val="fr-CA"/>
        </w:rPr>
        <w:t>03080164 catvāri lebhe’nudiśaṁ mukhāni</w:t>
      </w:r>
    </w:p>
    <w:p w:rsidR="006C10CA" w:rsidRPr="00BE06D0" w:rsidRDefault="006C10CA" w:rsidP="00C00566">
      <w:pPr>
        <w:rPr>
          <w:lang w:val="fr-CA"/>
        </w:rPr>
      </w:pPr>
      <w:r w:rsidRPr="00BE06D0">
        <w:rPr>
          <w:lang w:val="fr-CA"/>
        </w:rPr>
        <w:t>03080171 tasmād yugānta-śvasanāvaghūrṇa-</w:t>
      </w:r>
    </w:p>
    <w:p w:rsidR="006C10CA" w:rsidRPr="00BE06D0" w:rsidRDefault="006C10CA" w:rsidP="00C00566">
      <w:pPr>
        <w:rPr>
          <w:lang w:val="fr-CA"/>
        </w:rPr>
      </w:pPr>
      <w:r w:rsidRPr="00BE06D0">
        <w:rPr>
          <w:lang w:val="fr-CA"/>
        </w:rPr>
        <w:t>03080172 jalormi-cakrāt salilād virūḍham</w:t>
      </w:r>
    </w:p>
    <w:p w:rsidR="006C10CA" w:rsidRPr="00BE06D0" w:rsidRDefault="006C10CA" w:rsidP="00C00566">
      <w:pPr>
        <w:rPr>
          <w:lang w:val="fr-CA"/>
        </w:rPr>
      </w:pPr>
      <w:r w:rsidRPr="00BE06D0">
        <w:rPr>
          <w:lang w:val="fr-CA"/>
        </w:rPr>
        <w:t>03080173 upāśritaḥ kañjam u loka-tattvaṁ</w:t>
      </w:r>
    </w:p>
    <w:p w:rsidR="006C10CA" w:rsidRPr="00BE06D0" w:rsidRDefault="006C10CA" w:rsidP="00C00566">
      <w:pPr>
        <w:rPr>
          <w:lang w:val="fr-CA"/>
        </w:rPr>
      </w:pPr>
      <w:r w:rsidRPr="00BE06D0">
        <w:rPr>
          <w:lang w:val="fr-CA"/>
        </w:rPr>
        <w:t>03080174 nātmānam addhāvidad ādi-devaḥ</w:t>
      </w:r>
    </w:p>
    <w:p w:rsidR="006C10CA" w:rsidRPr="00BE06D0" w:rsidRDefault="006C10CA" w:rsidP="00C00566">
      <w:pPr>
        <w:rPr>
          <w:lang w:val="fr-CA"/>
        </w:rPr>
      </w:pPr>
      <w:r w:rsidRPr="00BE06D0">
        <w:rPr>
          <w:lang w:val="fr-CA"/>
        </w:rPr>
        <w:t>03080181 ka eṣa yo’sāv aham abja-pṛṣṭha</w:t>
      </w:r>
    </w:p>
    <w:p w:rsidR="006C10CA" w:rsidRPr="00BE06D0" w:rsidRDefault="006C10CA" w:rsidP="00C00566">
      <w:pPr>
        <w:rPr>
          <w:lang w:val="fr-CA"/>
        </w:rPr>
      </w:pPr>
      <w:r w:rsidRPr="00BE06D0">
        <w:rPr>
          <w:lang w:val="fr-CA"/>
        </w:rPr>
        <w:t>03080182 etat kuto vābjam ananyad apsu</w:t>
      </w:r>
    </w:p>
    <w:p w:rsidR="006C10CA" w:rsidRPr="00BE06D0" w:rsidRDefault="006C10CA" w:rsidP="00C00566">
      <w:pPr>
        <w:rPr>
          <w:lang w:val="fr-CA"/>
        </w:rPr>
      </w:pPr>
      <w:r w:rsidRPr="00BE06D0">
        <w:rPr>
          <w:lang w:val="fr-CA"/>
        </w:rPr>
        <w:t>03080183 asti hy adhastād iha kiñcanaitad</w:t>
      </w:r>
    </w:p>
    <w:p w:rsidR="006C10CA" w:rsidRPr="00BE06D0" w:rsidRDefault="006C10CA" w:rsidP="00C00566">
      <w:pPr>
        <w:rPr>
          <w:lang w:val="fr-CA"/>
        </w:rPr>
      </w:pPr>
      <w:r w:rsidRPr="00BE06D0">
        <w:rPr>
          <w:lang w:val="fr-CA"/>
        </w:rPr>
        <w:t>03080184 adhiṣṭhitaṁ yatra satā nu bhāvyam</w:t>
      </w:r>
    </w:p>
    <w:p w:rsidR="006C10CA" w:rsidRPr="00BE06D0" w:rsidRDefault="006C10CA" w:rsidP="00C00566">
      <w:pPr>
        <w:rPr>
          <w:lang w:val="fr-CA"/>
        </w:rPr>
      </w:pPr>
      <w:r w:rsidRPr="00BE06D0">
        <w:rPr>
          <w:lang w:val="fr-CA"/>
        </w:rPr>
        <w:t>03080191 sa ittham udvīkṣya tad-abja-nāla-</w:t>
      </w:r>
    </w:p>
    <w:p w:rsidR="006C10CA" w:rsidRPr="00BE06D0" w:rsidRDefault="006C10CA" w:rsidP="00C00566">
      <w:pPr>
        <w:rPr>
          <w:lang w:val="fr-CA"/>
        </w:rPr>
      </w:pPr>
      <w:r w:rsidRPr="00BE06D0">
        <w:rPr>
          <w:lang w:val="fr-CA"/>
        </w:rPr>
        <w:t>03080192 nāḍībhir antar-jalam āviveśa</w:t>
      </w:r>
    </w:p>
    <w:p w:rsidR="006C10CA" w:rsidRPr="00BE06D0" w:rsidRDefault="006C10CA" w:rsidP="00C00566">
      <w:pPr>
        <w:rPr>
          <w:lang w:val="fr-CA"/>
        </w:rPr>
      </w:pPr>
      <w:r w:rsidRPr="00BE06D0">
        <w:rPr>
          <w:lang w:val="fr-CA"/>
        </w:rPr>
        <w:t>03080193 nārvāg-gatas tat-khara-nāla-nāla-</w:t>
      </w:r>
    </w:p>
    <w:p w:rsidR="006C10CA" w:rsidRPr="00BE06D0" w:rsidRDefault="006C10CA" w:rsidP="00C00566">
      <w:pPr>
        <w:rPr>
          <w:lang w:val="fr-CA"/>
        </w:rPr>
      </w:pPr>
      <w:r w:rsidRPr="00BE06D0">
        <w:rPr>
          <w:lang w:val="fr-CA"/>
        </w:rPr>
        <w:t>03080194 nābhiṁ vicinvaṁs tad avindatājaḥ</w:t>
      </w:r>
    </w:p>
    <w:p w:rsidR="006C10CA" w:rsidRPr="00BE06D0" w:rsidRDefault="006C10CA" w:rsidP="00C00566">
      <w:pPr>
        <w:rPr>
          <w:lang w:val="fr-CA"/>
        </w:rPr>
      </w:pPr>
      <w:r w:rsidRPr="00BE06D0">
        <w:rPr>
          <w:lang w:val="fr-CA"/>
        </w:rPr>
        <w:t>03080201 tamasy apāre vidurātma-sargaṁ</w:t>
      </w:r>
    </w:p>
    <w:p w:rsidR="006C10CA" w:rsidRPr="00BE06D0" w:rsidRDefault="006C10CA" w:rsidP="00C00566">
      <w:pPr>
        <w:rPr>
          <w:lang w:val="fr-CA"/>
        </w:rPr>
      </w:pPr>
      <w:r w:rsidRPr="00BE06D0">
        <w:rPr>
          <w:lang w:val="fr-CA"/>
        </w:rPr>
        <w:t>03080202 vicinvato’bhūt sumahāṁs tri-ṇemiḥ</w:t>
      </w:r>
    </w:p>
    <w:p w:rsidR="006C10CA" w:rsidRPr="00BE06D0" w:rsidRDefault="006C10CA" w:rsidP="00C00566">
      <w:pPr>
        <w:rPr>
          <w:lang w:val="fr-CA"/>
        </w:rPr>
      </w:pPr>
      <w:r w:rsidRPr="00BE06D0">
        <w:rPr>
          <w:lang w:val="fr-CA"/>
        </w:rPr>
        <w:t>03080203 yo deha-bhājāṁ bhayam īrayāṇaḥ</w:t>
      </w:r>
    </w:p>
    <w:p w:rsidR="006C10CA" w:rsidRPr="00BE06D0" w:rsidRDefault="006C10CA" w:rsidP="00C00566">
      <w:pPr>
        <w:rPr>
          <w:lang w:val="fr-CA"/>
        </w:rPr>
      </w:pPr>
      <w:r w:rsidRPr="00BE06D0">
        <w:rPr>
          <w:lang w:val="fr-CA"/>
        </w:rPr>
        <w:t>03080204 parikṣiṇoty āyur ajasya hetiḥ</w:t>
      </w:r>
    </w:p>
    <w:p w:rsidR="006C10CA" w:rsidRPr="00BE06D0" w:rsidRDefault="006C10CA" w:rsidP="00C00566">
      <w:pPr>
        <w:rPr>
          <w:lang w:val="fr-CA"/>
        </w:rPr>
      </w:pPr>
      <w:r w:rsidRPr="00BE06D0">
        <w:rPr>
          <w:lang w:val="fr-CA"/>
        </w:rPr>
        <w:t>03080211 tato nivṛtto’pratilabdha-kāmaḥ</w:t>
      </w:r>
    </w:p>
    <w:p w:rsidR="006C10CA" w:rsidRPr="00BE06D0" w:rsidRDefault="006C10CA" w:rsidP="00C00566">
      <w:pPr>
        <w:rPr>
          <w:lang w:val="fr-CA"/>
        </w:rPr>
      </w:pPr>
      <w:r w:rsidRPr="00BE06D0">
        <w:rPr>
          <w:lang w:val="fr-CA"/>
        </w:rPr>
        <w:t>03080212 sva-dhiṣṇyam āsādya punaḥ sa devaḥ</w:t>
      </w:r>
    </w:p>
    <w:p w:rsidR="006C10CA" w:rsidRPr="00BE06D0" w:rsidRDefault="006C10CA" w:rsidP="00C00566">
      <w:pPr>
        <w:rPr>
          <w:lang w:val="fr-CA"/>
        </w:rPr>
      </w:pPr>
      <w:r w:rsidRPr="00BE06D0">
        <w:rPr>
          <w:lang w:val="fr-CA"/>
        </w:rPr>
        <w:t>03080213 śanair jita-śvāsa-nivṛtta-citto</w:t>
      </w:r>
    </w:p>
    <w:p w:rsidR="006C10CA" w:rsidRPr="00BE06D0" w:rsidRDefault="006C10CA" w:rsidP="00C00566">
      <w:pPr>
        <w:rPr>
          <w:lang w:val="fr-CA"/>
        </w:rPr>
      </w:pPr>
      <w:r w:rsidRPr="00BE06D0">
        <w:rPr>
          <w:lang w:val="fr-CA"/>
        </w:rPr>
        <w:t>03080214 nyaṣīdad ārūḍha-samādhi-yogaḥ</w:t>
      </w:r>
    </w:p>
    <w:p w:rsidR="006C10CA" w:rsidRPr="00BE06D0" w:rsidRDefault="006C10CA" w:rsidP="00C00566">
      <w:pPr>
        <w:rPr>
          <w:lang w:val="fr-CA"/>
        </w:rPr>
      </w:pPr>
      <w:r w:rsidRPr="00BE06D0">
        <w:rPr>
          <w:lang w:val="fr-CA"/>
        </w:rPr>
        <w:t>03080221 kālena so’jaḥ puruṣāyuṣābhi-</w:t>
      </w:r>
    </w:p>
    <w:p w:rsidR="006C10CA" w:rsidRPr="00BE06D0" w:rsidRDefault="006C10CA" w:rsidP="00C00566">
      <w:pPr>
        <w:rPr>
          <w:lang w:val="fr-CA"/>
        </w:rPr>
      </w:pPr>
      <w:r w:rsidRPr="00BE06D0">
        <w:rPr>
          <w:lang w:val="fr-CA"/>
        </w:rPr>
        <w:t>03080222 pravṛtta-yogena virūḍha-bodhaḥ</w:t>
      </w:r>
    </w:p>
    <w:p w:rsidR="006C10CA" w:rsidRPr="00BE06D0" w:rsidRDefault="006C10CA" w:rsidP="00C00566">
      <w:pPr>
        <w:rPr>
          <w:lang w:val="fr-CA"/>
        </w:rPr>
      </w:pPr>
      <w:r w:rsidRPr="00BE06D0">
        <w:rPr>
          <w:lang w:val="fr-CA"/>
        </w:rPr>
        <w:t>03080223 svayaṁ tad antar-hṛdaye’vabhātam</w:t>
      </w:r>
    </w:p>
    <w:p w:rsidR="006C10CA" w:rsidRPr="00BE06D0" w:rsidRDefault="006C10CA" w:rsidP="00C00566">
      <w:pPr>
        <w:rPr>
          <w:lang w:val="fr-CA"/>
        </w:rPr>
      </w:pPr>
      <w:r w:rsidRPr="00BE06D0">
        <w:rPr>
          <w:lang w:val="fr-CA"/>
        </w:rPr>
        <w:t>03080224 apaśyatāpaśyata yan na pūrvam</w:t>
      </w:r>
    </w:p>
    <w:p w:rsidR="006C10CA" w:rsidRPr="00BE06D0" w:rsidRDefault="006C10CA" w:rsidP="00C00566">
      <w:pPr>
        <w:rPr>
          <w:lang w:val="fr-CA"/>
        </w:rPr>
      </w:pPr>
      <w:r w:rsidRPr="00BE06D0">
        <w:rPr>
          <w:lang w:val="fr-CA"/>
        </w:rPr>
        <w:t>03080231 mṛṇāla-gaurāyata-śeṣa-bhoga-</w:t>
      </w:r>
    </w:p>
    <w:p w:rsidR="006C10CA" w:rsidRPr="00BE06D0" w:rsidRDefault="006C10CA" w:rsidP="00C00566">
      <w:pPr>
        <w:rPr>
          <w:lang w:val="fr-CA"/>
        </w:rPr>
      </w:pPr>
      <w:r w:rsidRPr="00BE06D0">
        <w:rPr>
          <w:lang w:val="fr-CA"/>
        </w:rPr>
        <w:t>03080232 paryaṅka ekaṁ puruṣaṁ śayānam</w:t>
      </w:r>
    </w:p>
    <w:p w:rsidR="006C10CA" w:rsidRPr="00BE06D0" w:rsidRDefault="006C10CA" w:rsidP="00C00566">
      <w:pPr>
        <w:rPr>
          <w:lang w:val="fr-CA"/>
        </w:rPr>
      </w:pPr>
      <w:r w:rsidRPr="00BE06D0">
        <w:rPr>
          <w:lang w:val="fr-CA"/>
        </w:rPr>
        <w:t>03080233 phaṇātapatrāyuta-mūrdha-ratna-</w:t>
      </w:r>
    </w:p>
    <w:p w:rsidR="006C10CA" w:rsidRPr="00BE06D0" w:rsidRDefault="006C10CA" w:rsidP="00C00566">
      <w:pPr>
        <w:rPr>
          <w:lang w:val="fr-CA"/>
        </w:rPr>
      </w:pPr>
      <w:r w:rsidRPr="00BE06D0">
        <w:rPr>
          <w:lang w:val="fr-CA"/>
        </w:rPr>
        <w:t>03080234 dyubhir hata-dhvānta-yugānta-toye</w:t>
      </w:r>
    </w:p>
    <w:p w:rsidR="006C10CA" w:rsidRPr="00BE06D0" w:rsidRDefault="006C10CA" w:rsidP="00C00566">
      <w:pPr>
        <w:rPr>
          <w:lang w:val="fr-CA"/>
        </w:rPr>
      </w:pPr>
      <w:r w:rsidRPr="00BE06D0">
        <w:rPr>
          <w:lang w:val="fr-CA"/>
        </w:rPr>
        <w:t>03080241 prekṣāṁ kṣipantaṁ haritopalādreḥ</w:t>
      </w:r>
    </w:p>
    <w:p w:rsidR="006C10CA" w:rsidRPr="00BE06D0" w:rsidRDefault="006C10CA" w:rsidP="00C00566">
      <w:pPr>
        <w:rPr>
          <w:lang w:val="fr-CA"/>
        </w:rPr>
      </w:pPr>
      <w:r w:rsidRPr="00BE06D0">
        <w:rPr>
          <w:lang w:val="fr-CA"/>
        </w:rPr>
        <w:t>03080242 sandhyābhra-nīver uru-rukma-mūrdhnaḥ</w:t>
      </w:r>
    </w:p>
    <w:p w:rsidR="006C10CA" w:rsidRPr="00BE06D0" w:rsidRDefault="006C10CA" w:rsidP="00C00566">
      <w:pPr>
        <w:rPr>
          <w:lang w:val="fr-CA"/>
        </w:rPr>
      </w:pPr>
      <w:r w:rsidRPr="00BE06D0">
        <w:rPr>
          <w:lang w:val="fr-CA"/>
        </w:rPr>
        <w:t>03080243 ratnodadhārauṣadhi-saumanasya</w:t>
      </w:r>
    </w:p>
    <w:p w:rsidR="006C10CA" w:rsidRPr="00BE06D0" w:rsidRDefault="006C10CA" w:rsidP="00C00566">
      <w:pPr>
        <w:rPr>
          <w:lang w:val="fr-CA"/>
        </w:rPr>
      </w:pPr>
      <w:r w:rsidRPr="00BE06D0">
        <w:rPr>
          <w:lang w:val="fr-CA"/>
        </w:rPr>
        <w:t>03080244 vana-srajo veṇu-bhujāṅghripāṅghreḥ</w:t>
      </w:r>
    </w:p>
    <w:p w:rsidR="006C10CA" w:rsidRPr="00BE06D0" w:rsidRDefault="006C10CA" w:rsidP="00C00566">
      <w:pPr>
        <w:rPr>
          <w:lang w:val="fr-CA"/>
        </w:rPr>
      </w:pPr>
      <w:r w:rsidRPr="00BE06D0">
        <w:rPr>
          <w:lang w:val="fr-CA"/>
        </w:rPr>
        <w:t>03080251 āyāmato vistarataḥ sva-māna-</w:t>
      </w:r>
    </w:p>
    <w:p w:rsidR="006C10CA" w:rsidRPr="00BE06D0" w:rsidRDefault="006C10CA" w:rsidP="00C00566">
      <w:pPr>
        <w:rPr>
          <w:lang w:val="fr-CA"/>
        </w:rPr>
      </w:pPr>
      <w:r w:rsidRPr="00BE06D0">
        <w:rPr>
          <w:lang w:val="fr-CA"/>
        </w:rPr>
        <w:t>03080252 dehena loka-traya-saṅgraheṇa</w:t>
      </w:r>
    </w:p>
    <w:p w:rsidR="006C10CA" w:rsidRPr="00BE06D0" w:rsidRDefault="006C10CA" w:rsidP="00C00566">
      <w:pPr>
        <w:rPr>
          <w:lang w:val="fr-CA"/>
        </w:rPr>
      </w:pPr>
      <w:r w:rsidRPr="00BE06D0">
        <w:rPr>
          <w:lang w:val="fr-CA"/>
        </w:rPr>
        <w:t>03080253 vicitra-divyābharaṇāṁśukānāṁ</w:t>
      </w:r>
    </w:p>
    <w:p w:rsidR="006C10CA" w:rsidRPr="00BE06D0" w:rsidRDefault="006C10CA" w:rsidP="00C00566">
      <w:pPr>
        <w:rPr>
          <w:lang w:val="fr-CA"/>
        </w:rPr>
      </w:pPr>
      <w:r w:rsidRPr="00BE06D0">
        <w:rPr>
          <w:lang w:val="fr-CA"/>
        </w:rPr>
        <w:t>03080254 kṛta-śriyāpāśrita-veṣa-deham</w:t>
      </w:r>
    </w:p>
    <w:p w:rsidR="006C10CA" w:rsidRPr="00BE06D0" w:rsidRDefault="006C10CA" w:rsidP="00C00566">
      <w:pPr>
        <w:rPr>
          <w:lang w:val="fr-CA"/>
        </w:rPr>
      </w:pPr>
      <w:r w:rsidRPr="00BE06D0">
        <w:rPr>
          <w:lang w:val="fr-CA"/>
        </w:rPr>
        <w:t>03080261 puṁsāṁ sva-kāmāya vivikta-mārgair</w:t>
      </w:r>
    </w:p>
    <w:p w:rsidR="006C10CA" w:rsidRPr="00BE06D0" w:rsidRDefault="006C10CA" w:rsidP="00C00566">
      <w:pPr>
        <w:rPr>
          <w:lang w:val="fr-CA"/>
        </w:rPr>
      </w:pPr>
      <w:r w:rsidRPr="00BE06D0">
        <w:rPr>
          <w:lang w:val="fr-CA"/>
        </w:rPr>
        <w:t>03080262 abhyarcatāṁ kāma-dughāṅghri-padmam</w:t>
      </w:r>
    </w:p>
    <w:p w:rsidR="006C10CA" w:rsidRPr="00BE06D0" w:rsidRDefault="006C10CA" w:rsidP="00C00566">
      <w:pPr>
        <w:rPr>
          <w:lang w:val="fr-CA"/>
        </w:rPr>
      </w:pPr>
      <w:r w:rsidRPr="00BE06D0">
        <w:rPr>
          <w:lang w:val="fr-CA"/>
        </w:rPr>
        <w:t>03080263 pradarśayantaṁ kṛpayā nakhendu-</w:t>
      </w:r>
    </w:p>
    <w:p w:rsidR="006C10CA" w:rsidRPr="00BE06D0" w:rsidRDefault="006C10CA" w:rsidP="00C00566">
      <w:pPr>
        <w:rPr>
          <w:lang w:val="fr-CA"/>
        </w:rPr>
      </w:pPr>
      <w:r w:rsidRPr="00BE06D0">
        <w:rPr>
          <w:lang w:val="fr-CA"/>
        </w:rPr>
        <w:t>03080264 mayūkha-bhinnāṅguli-cāru-patram</w:t>
      </w:r>
    </w:p>
    <w:p w:rsidR="006C10CA" w:rsidRPr="00BE06D0" w:rsidRDefault="006C10CA" w:rsidP="00C00566">
      <w:pPr>
        <w:rPr>
          <w:lang w:val="fr-CA"/>
        </w:rPr>
      </w:pPr>
      <w:r w:rsidRPr="00BE06D0">
        <w:rPr>
          <w:lang w:val="fr-CA"/>
        </w:rPr>
        <w:t>03080271 mukhena lokārti-hara-smitena</w:t>
      </w:r>
    </w:p>
    <w:p w:rsidR="006C10CA" w:rsidRPr="00BE06D0" w:rsidRDefault="006C10CA" w:rsidP="00C00566">
      <w:pPr>
        <w:rPr>
          <w:lang w:val="fr-CA"/>
        </w:rPr>
      </w:pPr>
      <w:r w:rsidRPr="00BE06D0">
        <w:rPr>
          <w:lang w:val="fr-CA"/>
        </w:rPr>
        <w:t>03080272 parisphurat-kuṇḍala-maṇḍitena</w:t>
      </w:r>
    </w:p>
    <w:p w:rsidR="006C10CA" w:rsidRPr="00BE06D0" w:rsidRDefault="006C10CA" w:rsidP="00C00566">
      <w:pPr>
        <w:rPr>
          <w:lang w:val="fr-CA"/>
        </w:rPr>
      </w:pPr>
      <w:r w:rsidRPr="00BE06D0">
        <w:rPr>
          <w:lang w:val="fr-CA"/>
        </w:rPr>
        <w:t>03080273 śoṇāyitenādhara-bimba-bhāsā</w:t>
      </w:r>
    </w:p>
    <w:p w:rsidR="006C10CA" w:rsidRPr="00BE06D0" w:rsidRDefault="006C10CA" w:rsidP="00C00566">
      <w:pPr>
        <w:rPr>
          <w:lang w:val="fr-CA"/>
        </w:rPr>
      </w:pPr>
      <w:r w:rsidRPr="00BE06D0">
        <w:rPr>
          <w:lang w:val="fr-CA"/>
        </w:rPr>
        <w:t>03080274 pratyarhayantaṁ sunasena subhrvā</w:t>
      </w:r>
    </w:p>
    <w:p w:rsidR="006C10CA" w:rsidRPr="00BE06D0" w:rsidRDefault="006C10CA" w:rsidP="00C00566">
      <w:pPr>
        <w:rPr>
          <w:lang w:val="fr-CA"/>
        </w:rPr>
      </w:pPr>
      <w:r w:rsidRPr="00BE06D0">
        <w:rPr>
          <w:lang w:val="fr-CA"/>
        </w:rPr>
        <w:t>03080281 kadamba-kiñjalka-piśaṅga-vāsasā</w:t>
      </w:r>
    </w:p>
    <w:p w:rsidR="006C10CA" w:rsidRPr="00BE06D0" w:rsidRDefault="006C10CA" w:rsidP="00C00566">
      <w:pPr>
        <w:rPr>
          <w:lang w:val="fr-CA"/>
        </w:rPr>
      </w:pPr>
      <w:r w:rsidRPr="00BE06D0">
        <w:rPr>
          <w:lang w:val="fr-CA"/>
        </w:rPr>
        <w:t>03080282 svalaṅkṛtaṁ mekhalayā nitambe</w:t>
      </w:r>
    </w:p>
    <w:p w:rsidR="006C10CA" w:rsidRPr="00BE06D0" w:rsidRDefault="006C10CA" w:rsidP="00C00566">
      <w:pPr>
        <w:rPr>
          <w:lang w:val="fr-CA"/>
        </w:rPr>
      </w:pPr>
      <w:r w:rsidRPr="00BE06D0">
        <w:rPr>
          <w:lang w:val="fr-CA"/>
        </w:rPr>
        <w:t>03080283 hāreṇa cānanta-dhanena vatsa</w:t>
      </w:r>
    </w:p>
    <w:p w:rsidR="006C10CA" w:rsidRPr="00BE06D0" w:rsidRDefault="006C10CA" w:rsidP="00C00566">
      <w:pPr>
        <w:rPr>
          <w:lang w:val="fr-CA"/>
        </w:rPr>
      </w:pPr>
      <w:r w:rsidRPr="00BE06D0">
        <w:rPr>
          <w:lang w:val="fr-CA"/>
        </w:rPr>
        <w:t>03080284 śrīvatsa-vakṣaḥ-sthala-vallabhena</w:t>
      </w:r>
    </w:p>
    <w:p w:rsidR="006C10CA" w:rsidRPr="00BE06D0" w:rsidRDefault="006C10CA" w:rsidP="00C00566">
      <w:pPr>
        <w:rPr>
          <w:lang w:val="fr-CA"/>
        </w:rPr>
      </w:pPr>
      <w:r w:rsidRPr="00BE06D0">
        <w:rPr>
          <w:lang w:val="fr-CA"/>
        </w:rPr>
        <w:t>03080291 parārdhya-keyūra-maṇi-praveka-</w:t>
      </w:r>
    </w:p>
    <w:p w:rsidR="006C10CA" w:rsidRPr="00BE06D0" w:rsidRDefault="006C10CA" w:rsidP="00C00566">
      <w:pPr>
        <w:rPr>
          <w:lang w:val="fr-CA"/>
        </w:rPr>
      </w:pPr>
      <w:r w:rsidRPr="00BE06D0">
        <w:rPr>
          <w:lang w:val="fr-CA"/>
        </w:rPr>
        <w:t>03080292 paryasta-dordaṇḍa-sahasra-śākham</w:t>
      </w:r>
    </w:p>
    <w:p w:rsidR="006C10CA" w:rsidRPr="00BE06D0" w:rsidRDefault="006C10CA" w:rsidP="00C00566">
      <w:pPr>
        <w:rPr>
          <w:lang w:val="fr-CA"/>
        </w:rPr>
      </w:pPr>
      <w:r w:rsidRPr="00BE06D0">
        <w:rPr>
          <w:lang w:val="fr-CA"/>
        </w:rPr>
        <w:t>03080293 avyakta-mūlaṁ bhuvanāṅghripendram</w:t>
      </w:r>
    </w:p>
    <w:p w:rsidR="006C10CA" w:rsidRPr="00BE06D0" w:rsidRDefault="006C10CA" w:rsidP="00C00566">
      <w:pPr>
        <w:rPr>
          <w:lang w:val="fr-CA"/>
        </w:rPr>
      </w:pPr>
      <w:r w:rsidRPr="00BE06D0">
        <w:rPr>
          <w:lang w:val="fr-CA"/>
        </w:rPr>
        <w:t>03080294 ahīndra-bhogair adhivīta-valśam</w:t>
      </w:r>
    </w:p>
    <w:p w:rsidR="006C10CA" w:rsidRPr="00BE06D0" w:rsidRDefault="006C10CA" w:rsidP="00C00566">
      <w:pPr>
        <w:rPr>
          <w:lang w:val="fr-CA"/>
        </w:rPr>
      </w:pPr>
      <w:r w:rsidRPr="00BE06D0">
        <w:rPr>
          <w:lang w:val="fr-CA"/>
        </w:rPr>
        <w:t>03080301 carācarauko bhagavan-mahīdhram</w:t>
      </w:r>
    </w:p>
    <w:p w:rsidR="006C10CA" w:rsidRPr="00BE06D0" w:rsidRDefault="006C10CA" w:rsidP="00C00566">
      <w:pPr>
        <w:rPr>
          <w:lang w:val="fr-CA"/>
        </w:rPr>
      </w:pPr>
      <w:r w:rsidRPr="00BE06D0">
        <w:rPr>
          <w:lang w:val="fr-CA"/>
        </w:rPr>
        <w:t>03080302 ahīndra-bandhuṁ salilopagūḍham</w:t>
      </w:r>
    </w:p>
    <w:p w:rsidR="006C10CA" w:rsidRPr="00BE06D0" w:rsidRDefault="006C10CA" w:rsidP="00C00566">
      <w:pPr>
        <w:rPr>
          <w:lang w:val="fr-CA"/>
        </w:rPr>
      </w:pPr>
      <w:r w:rsidRPr="00BE06D0">
        <w:rPr>
          <w:lang w:val="fr-CA"/>
        </w:rPr>
        <w:t>03080303 kirīṭa-sāhasra-hiraṇya-śṛṅgam</w:t>
      </w:r>
    </w:p>
    <w:p w:rsidR="006C10CA" w:rsidRPr="00BE06D0" w:rsidRDefault="006C10CA" w:rsidP="00C00566">
      <w:pPr>
        <w:rPr>
          <w:lang w:val="fr-CA"/>
        </w:rPr>
      </w:pPr>
      <w:r w:rsidRPr="00BE06D0">
        <w:rPr>
          <w:lang w:val="fr-CA"/>
        </w:rPr>
        <w:t>03080304 āvirbhavat kaustubha-ratna-garbham</w:t>
      </w:r>
    </w:p>
    <w:p w:rsidR="006C10CA" w:rsidRPr="00BE06D0" w:rsidRDefault="006C10CA" w:rsidP="00C00566">
      <w:pPr>
        <w:rPr>
          <w:lang w:val="fr-CA"/>
        </w:rPr>
      </w:pPr>
      <w:r w:rsidRPr="00BE06D0">
        <w:rPr>
          <w:lang w:val="fr-CA"/>
        </w:rPr>
        <w:t>03080311 nivītam āmnāya-madhu-vrata-śriyā</w:t>
      </w:r>
    </w:p>
    <w:p w:rsidR="006C10CA" w:rsidRPr="00BE06D0" w:rsidRDefault="006C10CA" w:rsidP="00C00566">
      <w:pPr>
        <w:rPr>
          <w:lang w:val="fr-CA"/>
        </w:rPr>
      </w:pPr>
      <w:r w:rsidRPr="00BE06D0">
        <w:rPr>
          <w:lang w:val="fr-CA"/>
        </w:rPr>
        <w:t>03080312 sva-kīrti-mayyā vana-mālayā harim</w:t>
      </w:r>
    </w:p>
    <w:p w:rsidR="006C10CA" w:rsidRPr="00BE06D0" w:rsidRDefault="006C10CA" w:rsidP="00C00566">
      <w:pPr>
        <w:rPr>
          <w:lang w:val="fr-CA"/>
        </w:rPr>
      </w:pPr>
      <w:r w:rsidRPr="00BE06D0">
        <w:rPr>
          <w:lang w:val="fr-CA"/>
        </w:rPr>
        <w:t>03080313 sūryendu-vāyv-agny-agamaṁ tri-dhāmabhiḥ</w:t>
      </w:r>
    </w:p>
    <w:p w:rsidR="006C10CA" w:rsidRPr="00BE06D0" w:rsidRDefault="006C10CA" w:rsidP="00C00566">
      <w:pPr>
        <w:rPr>
          <w:lang w:val="fr-CA"/>
        </w:rPr>
      </w:pPr>
      <w:r w:rsidRPr="00BE06D0">
        <w:rPr>
          <w:lang w:val="fr-CA"/>
        </w:rPr>
        <w:t>03080314 parikramat-prādhanikair durāsadam</w:t>
      </w:r>
    </w:p>
    <w:p w:rsidR="006C10CA" w:rsidRPr="00BE06D0" w:rsidRDefault="006C10CA" w:rsidP="00C00566">
      <w:pPr>
        <w:rPr>
          <w:lang w:val="fr-CA"/>
        </w:rPr>
      </w:pPr>
      <w:r w:rsidRPr="00BE06D0">
        <w:rPr>
          <w:lang w:val="fr-CA"/>
        </w:rPr>
        <w:t>03080321 tarhy eva tan-nābhi-saraḥ-sarojam</w:t>
      </w:r>
    </w:p>
    <w:p w:rsidR="006C10CA" w:rsidRPr="00BE06D0" w:rsidRDefault="006C10CA" w:rsidP="00C00566">
      <w:pPr>
        <w:rPr>
          <w:lang w:val="fr-CA"/>
        </w:rPr>
      </w:pPr>
      <w:r w:rsidRPr="00BE06D0">
        <w:rPr>
          <w:lang w:val="fr-CA"/>
        </w:rPr>
        <w:t>03080322 ātmānam ambhaḥ śvasanaṁ viyac ca</w:t>
      </w:r>
    </w:p>
    <w:p w:rsidR="006C10CA" w:rsidRPr="00BE06D0" w:rsidRDefault="006C10CA" w:rsidP="00C00566">
      <w:pPr>
        <w:rPr>
          <w:lang w:val="fr-CA"/>
        </w:rPr>
      </w:pPr>
      <w:r w:rsidRPr="00BE06D0">
        <w:rPr>
          <w:lang w:val="fr-CA"/>
        </w:rPr>
        <w:t>03080323 dadarśa devo jagato vidhātā</w:t>
      </w:r>
    </w:p>
    <w:p w:rsidR="006C10CA" w:rsidRPr="00BE06D0" w:rsidRDefault="006C10CA" w:rsidP="00C00566">
      <w:pPr>
        <w:rPr>
          <w:lang w:val="fr-CA"/>
        </w:rPr>
      </w:pPr>
      <w:r w:rsidRPr="00BE06D0">
        <w:rPr>
          <w:lang w:val="fr-CA"/>
        </w:rPr>
        <w:t>03080324 nātaḥ paraṁ loka-visarga-dṛṣṭiḥ</w:t>
      </w:r>
    </w:p>
    <w:p w:rsidR="006C10CA" w:rsidRPr="00BE06D0" w:rsidRDefault="006C10CA" w:rsidP="00C00566">
      <w:pPr>
        <w:rPr>
          <w:lang w:val="fr-CA"/>
        </w:rPr>
      </w:pPr>
      <w:r w:rsidRPr="00BE06D0">
        <w:rPr>
          <w:lang w:val="fr-CA"/>
        </w:rPr>
        <w:t>03080331 sa karma-bījaṁ rajasoparaktaḥ</w:t>
      </w:r>
    </w:p>
    <w:p w:rsidR="006C10CA" w:rsidRPr="00BE06D0" w:rsidRDefault="006C10CA" w:rsidP="00C00566">
      <w:pPr>
        <w:rPr>
          <w:lang w:val="fr-CA"/>
        </w:rPr>
      </w:pPr>
      <w:r w:rsidRPr="00BE06D0">
        <w:rPr>
          <w:lang w:val="fr-CA"/>
        </w:rPr>
        <w:t>03080332 prajāḥ sisṛkṣann iyad eva dṛṣṭvā</w:t>
      </w:r>
    </w:p>
    <w:p w:rsidR="006C10CA" w:rsidRPr="00BE06D0" w:rsidRDefault="006C10CA" w:rsidP="00C00566">
      <w:pPr>
        <w:rPr>
          <w:lang w:val="fr-CA"/>
        </w:rPr>
      </w:pPr>
      <w:r w:rsidRPr="00BE06D0">
        <w:rPr>
          <w:lang w:val="fr-CA"/>
        </w:rPr>
        <w:t>03080333 astaud visargābhimukhas tam īḍyam</w:t>
      </w:r>
    </w:p>
    <w:p w:rsidR="006C10CA" w:rsidRPr="00BE06D0" w:rsidRDefault="006C10CA" w:rsidP="00C00566">
      <w:pPr>
        <w:rPr>
          <w:lang w:val="fr-CA"/>
        </w:rPr>
      </w:pPr>
      <w:r w:rsidRPr="00BE06D0">
        <w:rPr>
          <w:lang w:val="fr-CA"/>
        </w:rPr>
        <w:t>03080334 avyakta-vartmany abhiveśitātmā</w:t>
      </w:r>
    </w:p>
    <w:p w:rsidR="006C10CA" w:rsidRPr="00BE06D0" w:rsidRDefault="006C10CA" w:rsidP="00C00566">
      <w:pPr>
        <w:rPr>
          <w:lang w:val="fr-CA"/>
        </w:rPr>
      </w:pPr>
      <w:r w:rsidRPr="00BE06D0">
        <w:rPr>
          <w:lang w:val="fr-CA"/>
        </w:rPr>
        <w:t>0309001 brahmovāca</w:t>
      </w:r>
    </w:p>
    <w:p w:rsidR="006C10CA" w:rsidRPr="00BE06D0" w:rsidRDefault="006C10CA" w:rsidP="00C00566">
      <w:pPr>
        <w:rPr>
          <w:lang w:val="fr-CA"/>
        </w:rPr>
      </w:pPr>
      <w:r w:rsidRPr="00BE06D0">
        <w:rPr>
          <w:lang w:val="fr-CA"/>
        </w:rPr>
        <w:t>03090011 jñāto’si me’dya sucirān nanu deha-bhājāṁ</w:t>
      </w:r>
    </w:p>
    <w:p w:rsidR="006C10CA" w:rsidRPr="00C6503C" w:rsidRDefault="006C10CA" w:rsidP="00C00566">
      <w:r w:rsidRPr="00C6503C">
        <w:t>03090012 na jñāyate bhagavato gatir ity avadyam</w:t>
      </w:r>
    </w:p>
    <w:p w:rsidR="006C10CA" w:rsidRPr="00C6503C" w:rsidRDefault="006C10CA" w:rsidP="00C00566">
      <w:r w:rsidRPr="00C6503C">
        <w:t xml:space="preserve">03090013 nānyat tvad </w:t>
      </w:r>
      <w:smartTag w:uri="urn:schemas-microsoft-com:office:smarttags" w:element="place">
        <w:smartTag w:uri="urn:schemas-microsoft-com:office:smarttags" w:element="City">
          <w:r w:rsidRPr="00C6503C">
            <w:t>asti</w:t>
          </w:r>
        </w:smartTag>
      </w:smartTag>
      <w:r w:rsidRPr="00C6503C">
        <w:t xml:space="preserve"> bhagavann api tan na śuddhaṁ</w:t>
      </w:r>
    </w:p>
    <w:p w:rsidR="006C10CA" w:rsidRPr="00C6503C" w:rsidRDefault="006C10CA" w:rsidP="00C00566">
      <w:r w:rsidRPr="00C6503C">
        <w:t>03090014 māyā-guṇa-vyatikarād yad urur vibhāsi</w:t>
      </w:r>
    </w:p>
    <w:p w:rsidR="006C10CA" w:rsidRPr="00C6503C" w:rsidRDefault="006C10CA" w:rsidP="00C00566">
      <w:r w:rsidRPr="00C6503C">
        <w:t>03090021 rūpaṁ yad etad avabodha-rasodayena</w:t>
      </w:r>
    </w:p>
    <w:p w:rsidR="006C10CA" w:rsidRPr="00C6503C" w:rsidRDefault="006C10CA" w:rsidP="00C00566">
      <w:r w:rsidRPr="00C6503C">
        <w:t>03090022 śaśvan-nivṛtta-tamasaḥ sad-anugrahāya</w:t>
      </w:r>
    </w:p>
    <w:p w:rsidR="006C10CA" w:rsidRPr="00C6503C" w:rsidRDefault="006C10CA" w:rsidP="00C00566">
      <w:r w:rsidRPr="00C6503C">
        <w:t>03090023 ādau gṛhītam avatāra-śataika-bījaṁ</w:t>
      </w:r>
    </w:p>
    <w:p w:rsidR="006C10CA" w:rsidRPr="00C6503C" w:rsidRDefault="006C10CA" w:rsidP="00C00566">
      <w:r w:rsidRPr="00C6503C">
        <w:t>03090024 yan-nābhi-padma-bhavanād aham āvirāsam</w:t>
      </w:r>
    </w:p>
    <w:p w:rsidR="006C10CA" w:rsidRPr="00C6503C" w:rsidRDefault="006C10CA" w:rsidP="00C00566">
      <w:r w:rsidRPr="00C6503C">
        <w:t>03090031 nātaḥ paraṁ parama yad bhavataḥ svarūpam</w:t>
      </w:r>
    </w:p>
    <w:p w:rsidR="006C10CA" w:rsidRPr="00C6503C" w:rsidRDefault="006C10CA" w:rsidP="00C00566">
      <w:r w:rsidRPr="00C6503C">
        <w:t>03090032 ānanda-mātram avikalpam aviddha-varcaḥ</w:t>
      </w:r>
    </w:p>
    <w:p w:rsidR="006C10CA" w:rsidRPr="00C6503C" w:rsidRDefault="006C10CA" w:rsidP="00C00566">
      <w:r w:rsidRPr="00C6503C">
        <w:t>03090033 paśyāmi viśva-sṛjam ekam aviśvam ātman</w:t>
      </w:r>
    </w:p>
    <w:p w:rsidR="006C10CA" w:rsidRPr="00C6503C" w:rsidRDefault="006C10CA" w:rsidP="00C00566">
      <w:r w:rsidRPr="00C6503C">
        <w:t>03090034 bhūtendriyātmaka-madas ta upāśrito’smi</w:t>
      </w:r>
    </w:p>
    <w:p w:rsidR="006C10CA" w:rsidRPr="00C6503C" w:rsidRDefault="006C10CA" w:rsidP="00C00566">
      <w:r w:rsidRPr="00C6503C">
        <w:t>03090041 tad vā idaṁ bhuvana-maṅgala maṅgalāya</w:t>
      </w:r>
    </w:p>
    <w:p w:rsidR="006C10CA" w:rsidRPr="00BE06D0" w:rsidRDefault="006C10CA" w:rsidP="00C00566">
      <w:pPr>
        <w:rPr>
          <w:lang w:val="pl-PL"/>
        </w:rPr>
      </w:pPr>
      <w:r w:rsidRPr="00BE06D0">
        <w:rPr>
          <w:lang w:val="pl-PL"/>
        </w:rPr>
        <w:t>03090042 dhyāne sma no darśitaṁ ta upāsakānām</w:t>
      </w:r>
    </w:p>
    <w:p w:rsidR="006C10CA" w:rsidRPr="00BE06D0" w:rsidRDefault="006C10CA" w:rsidP="00C00566">
      <w:pPr>
        <w:rPr>
          <w:lang w:val="pl-PL"/>
        </w:rPr>
      </w:pPr>
      <w:r w:rsidRPr="00BE06D0">
        <w:rPr>
          <w:lang w:val="pl-PL"/>
        </w:rPr>
        <w:t>03090043 tasmai namo bhagavate’nuvidhema tubhyaṁ</w:t>
      </w:r>
    </w:p>
    <w:p w:rsidR="006C10CA" w:rsidRPr="00BE06D0" w:rsidRDefault="006C10CA" w:rsidP="00C00566">
      <w:pPr>
        <w:rPr>
          <w:lang w:val="pl-PL"/>
        </w:rPr>
      </w:pPr>
      <w:r w:rsidRPr="00BE06D0">
        <w:rPr>
          <w:lang w:val="pl-PL"/>
        </w:rPr>
        <w:t>03090044 yo’nādṛto naraka-bhāgbhir asat-prasaṅgaiḥ</w:t>
      </w:r>
    </w:p>
    <w:p w:rsidR="006C10CA" w:rsidRPr="00BE06D0" w:rsidRDefault="006C10CA" w:rsidP="00C00566">
      <w:pPr>
        <w:rPr>
          <w:lang w:val="fr-CA"/>
        </w:rPr>
      </w:pPr>
      <w:r w:rsidRPr="00BE06D0">
        <w:rPr>
          <w:lang w:val="fr-CA"/>
        </w:rPr>
        <w:t>03090051 ye tu tvadīya-caraṇāmbuja-kośa-gandhaṁ</w:t>
      </w:r>
    </w:p>
    <w:p w:rsidR="006C10CA" w:rsidRPr="00BE06D0" w:rsidRDefault="006C10CA" w:rsidP="00C00566">
      <w:pPr>
        <w:rPr>
          <w:lang w:val="fr-CA"/>
        </w:rPr>
      </w:pPr>
      <w:r w:rsidRPr="00BE06D0">
        <w:rPr>
          <w:lang w:val="fr-CA"/>
        </w:rPr>
        <w:t>03090052 jighranti karṇa-vivaraiḥ śruti-vāta-nītam</w:t>
      </w:r>
    </w:p>
    <w:p w:rsidR="006C10CA" w:rsidRPr="00BE06D0" w:rsidRDefault="006C10CA" w:rsidP="00C00566">
      <w:pPr>
        <w:rPr>
          <w:lang w:val="fr-CA"/>
        </w:rPr>
      </w:pPr>
      <w:r w:rsidRPr="00BE06D0">
        <w:rPr>
          <w:lang w:val="fr-CA"/>
        </w:rPr>
        <w:t>03090053 bhaktyā gṛhīta-caraṇaḥ parayā ca teṣāṁ</w:t>
      </w:r>
    </w:p>
    <w:p w:rsidR="006C10CA" w:rsidRPr="00BE06D0" w:rsidRDefault="006C10CA" w:rsidP="00C00566">
      <w:pPr>
        <w:rPr>
          <w:lang w:val="fr-CA"/>
        </w:rPr>
      </w:pPr>
      <w:r w:rsidRPr="00BE06D0">
        <w:rPr>
          <w:lang w:val="fr-CA"/>
        </w:rPr>
        <w:t>03090054 nāpaiṣi nātha hṛdayāmburuhāt sva-puṁsām</w:t>
      </w:r>
    </w:p>
    <w:p w:rsidR="006C10CA" w:rsidRPr="00BE06D0" w:rsidRDefault="006C10CA" w:rsidP="00C00566">
      <w:pPr>
        <w:rPr>
          <w:lang w:val="fr-CA"/>
        </w:rPr>
      </w:pPr>
      <w:r w:rsidRPr="00BE06D0">
        <w:rPr>
          <w:lang w:val="fr-CA"/>
        </w:rPr>
        <w:t>03090061 tāvad bhayaṁ draviṇa-deha-suhṛn-nimittaṁ</w:t>
      </w:r>
    </w:p>
    <w:p w:rsidR="006C10CA" w:rsidRPr="00BE06D0" w:rsidRDefault="006C10CA" w:rsidP="00C00566">
      <w:pPr>
        <w:rPr>
          <w:lang w:val="fr-CA"/>
        </w:rPr>
      </w:pPr>
      <w:r w:rsidRPr="00BE06D0">
        <w:rPr>
          <w:lang w:val="fr-CA"/>
        </w:rPr>
        <w:t>03090062 śokaḥ spṛhā paribhavo vipulaś ca lobhaḥ</w:t>
      </w:r>
    </w:p>
    <w:p w:rsidR="006C10CA" w:rsidRPr="00BE06D0" w:rsidRDefault="006C10CA" w:rsidP="00C00566">
      <w:pPr>
        <w:rPr>
          <w:lang w:val="fr-CA"/>
        </w:rPr>
      </w:pPr>
      <w:r w:rsidRPr="00BE06D0">
        <w:rPr>
          <w:lang w:val="fr-CA"/>
        </w:rPr>
        <w:t>03090063 tāvan mamety asad-avagraha ārti-mūlaṁ</w:t>
      </w:r>
    </w:p>
    <w:p w:rsidR="006C10CA" w:rsidRPr="00BE06D0" w:rsidRDefault="006C10CA" w:rsidP="00C00566">
      <w:pPr>
        <w:rPr>
          <w:lang w:val="fr-CA"/>
        </w:rPr>
      </w:pPr>
      <w:r w:rsidRPr="00BE06D0">
        <w:rPr>
          <w:lang w:val="fr-CA"/>
        </w:rPr>
        <w:t>03090064 yāvan na te’ṅghrim abhayaṁ pravṛṇīta lokaḥ</w:t>
      </w:r>
    </w:p>
    <w:p w:rsidR="006C10CA" w:rsidRPr="00BE06D0" w:rsidRDefault="006C10CA" w:rsidP="00C00566">
      <w:pPr>
        <w:rPr>
          <w:lang w:val="fr-CA"/>
        </w:rPr>
      </w:pPr>
      <w:r w:rsidRPr="00BE06D0">
        <w:rPr>
          <w:lang w:val="fr-CA"/>
        </w:rPr>
        <w:t>03090071 daivena te hata-dhiyo bhavataḥ prasaṅgāt</w:t>
      </w:r>
    </w:p>
    <w:p w:rsidR="006C10CA" w:rsidRPr="00BE06D0" w:rsidRDefault="006C10CA" w:rsidP="00C00566">
      <w:pPr>
        <w:rPr>
          <w:lang w:val="fr-CA"/>
        </w:rPr>
      </w:pPr>
      <w:r w:rsidRPr="00BE06D0">
        <w:rPr>
          <w:lang w:val="fr-CA"/>
        </w:rPr>
        <w:t>03090072 sarvāśubhopaśamanād vimukhendriyā ye</w:t>
      </w:r>
    </w:p>
    <w:p w:rsidR="006C10CA" w:rsidRPr="00BE06D0" w:rsidRDefault="006C10CA" w:rsidP="00C00566">
      <w:pPr>
        <w:rPr>
          <w:lang w:val="fr-CA"/>
        </w:rPr>
      </w:pPr>
      <w:r w:rsidRPr="00BE06D0">
        <w:rPr>
          <w:lang w:val="fr-CA"/>
        </w:rPr>
        <w:t>03090073 kurvanti kāma-sukha-leśa-lavāya dīnā</w:t>
      </w:r>
    </w:p>
    <w:p w:rsidR="006C10CA" w:rsidRPr="00BE06D0" w:rsidRDefault="006C10CA" w:rsidP="00C00566">
      <w:pPr>
        <w:rPr>
          <w:lang w:val="fr-CA"/>
        </w:rPr>
      </w:pPr>
      <w:r w:rsidRPr="00BE06D0">
        <w:rPr>
          <w:lang w:val="fr-CA"/>
        </w:rPr>
        <w:t>03090074 lobhābhibhūta-manaso’kuśalāni śaśvat</w:t>
      </w:r>
    </w:p>
    <w:p w:rsidR="006C10CA" w:rsidRPr="00BE06D0" w:rsidRDefault="006C10CA" w:rsidP="00C00566">
      <w:pPr>
        <w:rPr>
          <w:lang w:val="fr-CA"/>
        </w:rPr>
      </w:pPr>
      <w:r w:rsidRPr="00BE06D0">
        <w:rPr>
          <w:lang w:val="fr-CA"/>
        </w:rPr>
        <w:t>03090081 kṣut-tṛṭ-tridhātubhir imā muhur ardyamānāḥ</w:t>
      </w:r>
    </w:p>
    <w:p w:rsidR="006C10CA" w:rsidRPr="00BE06D0" w:rsidRDefault="006C10CA" w:rsidP="00C00566">
      <w:pPr>
        <w:rPr>
          <w:lang w:val="fr-CA"/>
        </w:rPr>
      </w:pPr>
      <w:r w:rsidRPr="00BE06D0">
        <w:rPr>
          <w:lang w:val="fr-CA"/>
        </w:rPr>
        <w:t>03090082 śītoṣṇa-vāta-varaṣair itaretarāc ca</w:t>
      </w:r>
    </w:p>
    <w:p w:rsidR="006C10CA" w:rsidRPr="00BE06D0" w:rsidRDefault="006C10CA" w:rsidP="00C00566">
      <w:pPr>
        <w:rPr>
          <w:lang w:val="fr-CA"/>
        </w:rPr>
      </w:pPr>
      <w:r w:rsidRPr="00BE06D0">
        <w:rPr>
          <w:lang w:val="fr-CA"/>
        </w:rPr>
        <w:t>03090083 kāmāgninācyuta-ruṣā ca sudurbhareṇa</w:t>
      </w:r>
    </w:p>
    <w:p w:rsidR="006C10CA" w:rsidRPr="00BE06D0" w:rsidRDefault="006C10CA" w:rsidP="00C00566">
      <w:pPr>
        <w:rPr>
          <w:lang w:val="fr-CA"/>
        </w:rPr>
      </w:pPr>
      <w:r w:rsidRPr="00BE06D0">
        <w:rPr>
          <w:lang w:val="fr-CA"/>
        </w:rPr>
        <w:t>03090084 sampaśyato mana urukrama sīdate me</w:t>
      </w:r>
    </w:p>
    <w:p w:rsidR="006C10CA" w:rsidRPr="00BE06D0" w:rsidRDefault="006C10CA" w:rsidP="00C00566">
      <w:pPr>
        <w:rPr>
          <w:lang w:val="fr-CA"/>
        </w:rPr>
      </w:pPr>
      <w:r w:rsidRPr="00BE06D0">
        <w:rPr>
          <w:lang w:val="fr-CA"/>
        </w:rPr>
        <w:t>03090091 yāvat pṛthaktvam idam ātmana indriyārtha-</w:t>
      </w:r>
    </w:p>
    <w:p w:rsidR="006C10CA" w:rsidRPr="00BE06D0" w:rsidRDefault="006C10CA" w:rsidP="00C00566">
      <w:pPr>
        <w:rPr>
          <w:lang w:val="fr-CA"/>
        </w:rPr>
      </w:pPr>
      <w:r w:rsidRPr="00BE06D0">
        <w:rPr>
          <w:lang w:val="fr-CA"/>
        </w:rPr>
        <w:t>03090092 māyā-balaṁ bhagavato jana īśa paśyet</w:t>
      </w:r>
    </w:p>
    <w:p w:rsidR="006C10CA" w:rsidRPr="00BE06D0" w:rsidRDefault="006C10CA" w:rsidP="00C00566">
      <w:pPr>
        <w:rPr>
          <w:lang w:val="fr-CA"/>
        </w:rPr>
      </w:pPr>
      <w:r w:rsidRPr="00BE06D0">
        <w:rPr>
          <w:lang w:val="fr-CA"/>
        </w:rPr>
        <w:t>03090093 tāvan na saṁsṛtir asau pratisaṅkrameta</w:t>
      </w:r>
    </w:p>
    <w:p w:rsidR="006C10CA" w:rsidRPr="00BE06D0" w:rsidRDefault="006C10CA" w:rsidP="00C00566">
      <w:pPr>
        <w:rPr>
          <w:lang w:val="fr-CA"/>
        </w:rPr>
      </w:pPr>
      <w:r w:rsidRPr="00BE06D0">
        <w:rPr>
          <w:lang w:val="fr-CA"/>
        </w:rPr>
        <w:t>03090094 vyarthāpi duḥkha-nivahaṁ vahatī kriyārthā</w:t>
      </w:r>
    </w:p>
    <w:p w:rsidR="006C10CA" w:rsidRPr="00BE06D0" w:rsidRDefault="006C10CA" w:rsidP="00C00566">
      <w:pPr>
        <w:rPr>
          <w:lang w:val="fr-CA"/>
        </w:rPr>
      </w:pPr>
      <w:r w:rsidRPr="00BE06D0">
        <w:rPr>
          <w:lang w:val="fr-CA"/>
        </w:rPr>
        <w:t>03090101 ahny āpṛtārta-karaṇā niśi niḥśayānā</w:t>
      </w:r>
    </w:p>
    <w:p w:rsidR="006C10CA" w:rsidRPr="00BE06D0" w:rsidRDefault="006C10CA" w:rsidP="00C00566">
      <w:pPr>
        <w:rPr>
          <w:lang w:val="fr-CA"/>
        </w:rPr>
      </w:pPr>
      <w:r w:rsidRPr="00BE06D0">
        <w:rPr>
          <w:lang w:val="fr-CA"/>
        </w:rPr>
        <w:t>03090102 nānā-manoratha-dhiyā kṣaṇa-bhagna-nidrāḥ</w:t>
      </w:r>
    </w:p>
    <w:p w:rsidR="006C10CA" w:rsidRPr="00BE06D0" w:rsidRDefault="006C10CA" w:rsidP="00C00566">
      <w:pPr>
        <w:rPr>
          <w:lang w:val="fr-CA"/>
        </w:rPr>
      </w:pPr>
      <w:r w:rsidRPr="00BE06D0">
        <w:rPr>
          <w:lang w:val="fr-CA"/>
        </w:rPr>
        <w:t>03090103 daivāhatārtha-racanā ṛṣayo’pi deva</w:t>
      </w:r>
    </w:p>
    <w:p w:rsidR="006C10CA" w:rsidRPr="00BE06D0" w:rsidRDefault="006C10CA" w:rsidP="00C00566">
      <w:pPr>
        <w:rPr>
          <w:lang w:val="fr-CA"/>
        </w:rPr>
      </w:pPr>
      <w:r w:rsidRPr="00BE06D0">
        <w:rPr>
          <w:lang w:val="fr-CA"/>
        </w:rPr>
        <w:t>03090104 yuṣmat-prasaṅga-vimukhā iha saṁsaranti</w:t>
      </w:r>
    </w:p>
    <w:p w:rsidR="006C10CA" w:rsidRPr="00BE06D0" w:rsidRDefault="006C10CA" w:rsidP="00C00566">
      <w:pPr>
        <w:rPr>
          <w:lang w:val="fr-CA"/>
        </w:rPr>
      </w:pPr>
      <w:r w:rsidRPr="00BE06D0">
        <w:rPr>
          <w:lang w:val="fr-CA"/>
        </w:rPr>
        <w:t>03090111 tvaṁ bhakti-yoga-paribhāvita-hṛt-saroja</w:t>
      </w:r>
    </w:p>
    <w:p w:rsidR="006C10CA" w:rsidRPr="00BE06D0" w:rsidRDefault="006C10CA" w:rsidP="00C00566">
      <w:pPr>
        <w:rPr>
          <w:lang w:val="fr-CA"/>
        </w:rPr>
      </w:pPr>
      <w:r w:rsidRPr="00BE06D0">
        <w:rPr>
          <w:lang w:val="fr-CA"/>
        </w:rPr>
        <w:t>03090112 āsse śrutekṣita-patho nanu nātha puṁsām</w:t>
      </w:r>
    </w:p>
    <w:p w:rsidR="006C10CA" w:rsidRPr="00BE06D0" w:rsidRDefault="006C10CA" w:rsidP="00C00566">
      <w:pPr>
        <w:rPr>
          <w:lang w:val="fr-CA"/>
        </w:rPr>
      </w:pPr>
      <w:r w:rsidRPr="00BE06D0">
        <w:rPr>
          <w:lang w:val="fr-CA"/>
        </w:rPr>
        <w:t>03090113 yad-yad-dhiyā ta urugāya vibhāvayanti</w:t>
      </w:r>
    </w:p>
    <w:p w:rsidR="006C10CA" w:rsidRPr="00BE06D0" w:rsidRDefault="006C10CA" w:rsidP="00C00566">
      <w:pPr>
        <w:rPr>
          <w:lang w:val="fr-CA"/>
        </w:rPr>
      </w:pPr>
      <w:r w:rsidRPr="00BE06D0">
        <w:rPr>
          <w:lang w:val="fr-CA"/>
        </w:rPr>
        <w:t>03090114 tat-tad-vapuḥ praṇayase sad-anugrahāya</w:t>
      </w:r>
    </w:p>
    <w:p w:rsidR="006C10CA" w:rsidRPr="00BE06D0" w:rsidRDefault="006C10CA" w:rsidP="00C00566">
      <w:pPr>
        <w:rPr>
          <w:lang w:val="fr-CA"/>
        </w:rPr>
      </w:pPr>
      <w:r w:rsidRPr="00BE06D0">
        <w:rPr>
          <w:lang w:val="fr-CA"/>
        </w:rPr>
        <w:t>03090121 nātiprasīdati tathopacitopacārair</w:t>
      </w:r>
    </w:p>
    <w:p w:rsidR="006C10CA" w:rsidRPr="00BE06D0" w:rsidRDefault="006C10CA" w:rsidP="00C00566">
      <w:pPr>
        <w:rPr>
          <w:lang w:val="fr-CA"/>
        </w:rPr>
      </w:pPr>
      <w:r w:rsidRPr="00BE06D0">
        <w:rPr>
          <w:lang w:val="fr-CA"/>
        </w:rPr>
        <w:t>03090122 ārādhitaḥ sura-gaṇair hṛdi baddha-kāmaiḥ</w:t>
      </w:r>
    </w:p>
    <w:p w:rsidR="006C10CA" w:rsidRPr="00BE06D0" w:rsidRDefault="006C10CA" w:rsidP="00C00566">
      <w:pPr>
        <w:rPr>
          <w:lang w:val="fr-CA"/>
        </w:rPr>
      </w:pPr>
      <w:r w:rsidRPr="00BE06D0">
        <w:rPr>
          <w:lang w:val="fr-CA"/>
        </w:rPr>
        <w:t>03090123 yat sarva-bhūta-dayayāsad-alabhyayaiko</w:t>
      </w:r>
    </w:p>
    <w:p w:rsidR="006C10CA" w:rsidRPr="00BE06D0" w:rsidRDefault="006C10CA" w:rsidP="00C00566">
      <w:pPr>
        <w:rPr>
          <w:lang w:val="fr-CA"/>
        </w:rPr>
      </w:pPr>
      <w:r w:rsidRPr="00BE06D0">
        <w:rPr>
          <w:lang w:val="fr-CA"/>
        </w:rPr>
        <w:t>03090124 nānā-janeṣv avahitaḥ suhṛd antar-ātmā</w:t>
      </w:r>
    </w:p>
    <w:p w:rsidR="006C10CA" w:rsidRPr="00BE06D0" w:rsidRDefault="006C10CA" w:rsidP="00C00566">
      <w:pPr>
        <w:rPr>
          <w:lang w:val="fr-CA"/>
        </w:rPr>
      </w:pPr>
      <w:r w:rsidRPr="00BE06D0">
        <w:rPr>
          <w:lang w:val="fr-CA"/>
        </w:rPr>
        <w:t>03090131 puṁsām ato vividha-karmabhir adhvarādyair</w:t>
      </w:r>
    </w:p>
    <w:p w:rsidR="006C10CA" w:rsidRPr="00BE06D0" w:rsidRDefault="006C10CA" w:rsidP="00C00566">
      <w:pPr>
        <w:rPr>
          <w:lang w:val="fr-CA"/>
        </w:rPr>
      </w:pPr>
      <w:r w:rsidRPr="00BE06D0">
        <w:rPr>
          <w:lang w:val="fr-CA"/>
        </w:rPr>
        <w:t>03090132 dānena cogra-tapasā paricaryayā ca</w:t>
      </w:r>
    </w:p>
    <w:p w:rsidR="006C10CA" w:rsidRPr="00BE06D0" w:rsidRDefault="006C10CA" w:rsidP="00C00566">
      <w:pPr>
        <w:rPr>
          <w:lang w:val="fr-CA"/>
        </w:rPr>
      </w:pPr>
      <w:r w:rsidRPr="00BE06D0">
        <w:rPr>
          <w:lang w:val="fr-CA"/>
        </w:rPr>
        <w:t>03090133 ārādhanaṁ bhagavatas tava sat-kriyārtho</w:t>
      </w:r>
    </w:p>
    <w:p w:rsidR="006C10CA" w:rsidRPr="00BE06D0" w:rsidRDefault="006C10CA" w:rsidP="00C00566">
      <w:pPr>
        <w:rPr>
          <w:lang w:val="fr-CA"/>
        </w:rPr>
      </w:pPr>
      <w:r w:rsidRPr="00BE06D0">
        <w:rPr>
          <w:lang w:val="fr-CA"/>
        </w:rPr>
        <w:t>03090134 dharmo’rpitaḥ karhicid mriyate na yatra</w:t>
      </w:r>
    </w:p>
    <w:p w:rsidR="006C10CA" w:rsidRPr="00BE06D0" w:rsidRDefault="006C10CA" w:rsidP="00C00566">
      <w:pPr>
        <w:rPr>
          <w:lang w:val="fr-CA"/>
        </w:rPr>
      </w:pPr>
      <w:r w:rsidRPr="00BE06D0">
        <w:rPr>
          <w:lang w:val="fr-CA"/>
        </w:rPr>
        <w:t>03090141 śaśvat svarūpa-mahasaiva nipīta-bheda-</w:t>
      </w:r>
    </w:p>
    <w:p w:rsidR="006C10CA" w:rsidRPr="00BE06D0" w:rsidRDefault="006C10CA" w:rsidP="00C00566">
      <w:pPr>
        <w:rPr>
          <w:lang w:val="fr-CA"/>
        </w:rPr>
      </w:pPr>
      <w:r w:rsidRPr="00BE06D0">
        <w:rPr>
          <w:lang w:val="fr-CA"/>
        </w:rPr>
        <w:t>03090142 mohāya bodha-dhiṣaṇāya namaḥ parasmai</w:t>
      </w:r>
    </w:p>
    <w:p w:rsidR="006C10CA" w:rsidRPr="00BE06D0" w:rsidRDefault="006C10CA" w:rsidP="00C00566">
      <w:pPr>
        <w:rPr>
          <w:lang w:val="fr-CA"/>
        </w:rPr>
      </w:pPr>
      <w:r w:rsidRPr="00BE06D0">
        <w:rPr>
          <w:lang w:val="fr-CA"/>
        </w:rPr>
        <w:t>03090143 viśvodbhava-sthiti-layeṣu nimitta-līlā-</w:t>
      </w:r>
    </w:p>
    <w:p w:rsidR="006C10CA" w:rsidRPr="00BE06D0" w:rsidRDefault="006C10CA" w:rsidP="00C00566">
      <w:pPr>
        <w:rPr>
          <w:lang w:val="fr-CA"/>
        </w:rPr>
      </w:pPr>
      <w:r w:rsidRPr="00BE06D0">
        <w:rPr>
          <w:lang w:val="fr-CA"/>
        </w:rPr>
        <w:t>03090144 rāsāya te nama idaṁ cakṛmeśvarāya</w:t>
      </w:r>
    </w:p>
    <w:p w:rsidR="006C10CA" w:rsidRPr="00BE06D0" w:rsidRDefault="006C10CA" w:rsidP="00C00566">
      <w:pPr>
        <w:rPr>
          <w:lang w:val="fr-CA"/>
        </w:rPr>
      </w:pPr>
      <w:r w:rsidRPr="00BE06D0">
        <w:rPr>
          <w:lang w:val="fr-CA"/>
        </w:rPr>
        <w:t>03090151 yasyāvatāra-guṇa-karma-viḍambanāni</w:t>
      </w:r>
    </w:p>
    <w:p w:rsidR="006C10CA" w:rsidRPr="00BE06D0" w:rsidRDefault="006C10CA" w:rsidP="00C00566">
      <w:pPr>
        <w:rPr>
          <w:lang w:val="fr-CA"/>
        </w:rPr>
      </w:pPr>
      <w:r w:rsidRPr="00BE06D0">
        <w:rPr>
          <w:lang w:val="fr-CA"/>
        </w:rPr>
        <w:t>03090152 nāmāni ye’su-vigame vivaśā gṛṇanti</w:t>
      </w:r>
    </w:p>
    <w:p w:rsidR="006C10CA" w:rsidRPr="00BE06D0" w:rsidRDefault="006C10CA" w:rsidP="00C00566">
      <w:pPr>
        <w:rPr>
          <w:lang w:val="fr-CA"/>
        </w:rPr>
      </w:pPr>
      <w:r w:rsidRPr="00BE06D0">
        <w:rPr>
          <w:lang w:val="fr-CA"/>
        </w:rPr>
        <w:t>03090153 te’naika-janma-śamalaṁ sahasaiva hitvā</w:t>
      </w:r>
    </w:p>
    <w:p w:rsidR="006C10CA" w:rsidRPr="00BE06D0" w:rsidRDefault="006C10CA" w:rsidP="00C00566">
      <w:pPr>
        <w:rPr>
          <w:lang w:val="fr-CA"/>
        </w:rPr>
      </w:pPr>
      <w:r w:rsidRPr="00BE06D0">
        <w:rPr>
          <w:lang w:val="fr-CA"/>
        </w:rPr>
        <w:t>03090154 saṁyānty apāvṛtāmṛtaṁ tam ajaṁ prapadye</w:t>
      </w:r>
    </w:p>
    <w:p w:rsidR="006C10CA" w:rsidRPr="00BE06D0" w:rsidRDefault="006C10CA" w:rsidP="00C00566">
      <w:pPr>
        <w:rPr>
          <w:lang w:val="fr-CA"/>
        </w:rPr>
      </w:pPr>
      <w:r w:rsidRPr="00BE06D0">
        <w:rPr>
          <w:lang w:val="fr-CA"/>
        </w:rPr>
        <w:t>03090161 yo vā ahaṁ ca giriśaś ca vibhuḥ svayaṁ ca</w:t>
      </w:r>
    </w:p>
    <w:p w:rsidR="006C10CA" w:rsidRPr="00BE06D0" w:rsidRDefault="006C10CA" w:rsidP="00C00566">
      <w:pPr>
        <w:rPr>
          <w:lang w:val="fr-CA"/>
        </w:rPr>
      </w:pPr>
      <w:r w:rsidRPr="00BE06D0">
        <w:rPr>
          <w:lang w:val="fr-CA"/>
        </w:rPr>
        <w:t>03090162 sthity-udbhava-pralaya-hetava ātma-mūlam</w:t>
      </w:r>
    </w:p>
    <w:p w:rsidR="006C10CA" w:rsidRPr="00BE06D0" w:rsidRDefault="006C10CA" w:rsidP="00C00566">
      <w:pPr>
        <w:rPr>
          <w:lang w:val="fr-CA"/>
        </w:rPr>
      </w:pPr>
      <w:r w:rsidRPr="00BE06D0">
        <w:rPr>
          <w:lang w:val="fr-CA"/>
        </w:rPr>
        <w:t>03090163 bhittvā tri-pād vavṛdha eka uru-prarohas</w:t>
      </w:r>
    </w:p>
    <w:p w:rsidR="006C10CA" w:rsidRPr="00BE06D0" w:rsidRDefault="006C10CA" w:rsidP="00C00566">
      <w:pPr>
        <w:rPr>
          <w:lang w:val="fr-CA"/>
        </w:rPr>
      </w:pPr>
      <w:r w:rsidRPr="00BE06D0">
        <w:rPr>
          <w:lang w:val="fr-CA"/>
        </w:rPr>
        <w:t>03090164 tasmai namo bhagavate bhuvana-drumāya</w:t>
      </w:r>
    </w:p>
    <w:p w:rsidR="006C10CA" w:rsidRPr="00BE06D0" w:rsidRDefault="006C10CA" w:rsidP="00C00566">
      <w:pPr>
        <w:rPr>
          <w:lang w:val="fr-CA"/>
        </w:rPr>
      </w:pPr>
      <w:r w:rsidRPr="00BE06D0">
        <w:rPr>
          <w:lang w:val="fr-CA"/>
        </w:rPr>
        <w:t>03090171 loko vikarma-nirataḥ kuśale pramattaḥ</w:t>
      </w:r>
    </w:p>
    <w:p w:rsidR="006C10CA" w:rsidRPr="00BE06D0" w:rsidRDefault="006C10CA" w:rsidP="00C00566">
      <w:pPr>
        <w:rPr>
          <w:lang w:val="fr-CA"/>
        </w:rPr>
      </w:pPr>
      <w:r w:rsidRPr="00BE06D0">
        <w:rPr>
          <w:lang w:val="fr-CA"/>
        </w:rPr>
        <w:t>03090172 karmaṇy ayaṁ tvad-udite bhavad-arcane sve</w:t>
      </w:r>
    </w:p>
    <w:p w:rsidR="006C10CA" w:rsidRPr="00BE06D0" w:rsidRDefault="006C10CA" w:rsidP="00C00566">
      <w:pPr>
        <w:rPr>
          <w:lang w:val="fr-CA"/>
        </w:rPr>
      </w:pPr>
      <w:r w:rsidRPr="00BE06D0">
        <w:rPr>
          <w:lang w:val="fr-CA"/>
        </w:rPr>
        <w:t>03090173 yas tāvad asya balavān iha jīvitāśāṁ</w:t>
      </w:r>
    </w:p>
    <w:p w:rsidR="006C10CA" w:rsidRPr="00BE06D0" w:rsidRDefault="006C10CA" w:rsidP="00C00566">
      <w:pPr>
        <w:rPr>
          <w:lang w:val="fr-CA"/>
        </w:rPr>
      </w:pPr>
      <w:r w:rsidRPr="00BE06D0">
        <w:rPr>
          <w:lang w:val="fr-CA"/>
        </w:rPr>
        <w:t>03090174 sadyaś chinatty animiṣāya namo’stu tasmai</w:t>
      </w:r>
    </w:p>
    <w:p w:rsidR="006C10CA" w:rsidRPr="00BE06D0" w:rsidRDefault="006C10CA" w:rsidP="00C00566">
      <w:pPr>
        <w:rPr>
          <w:lang w:val="fr-CA"/>
        </w:rPr>
      </w:pPr>
      <w:r w:rsidRPr="00BE06D0">
        <w:rPr>
          <w:lang w:val="fr-CA"/>
        </w:rPr>
        <w:t>03090181 yasmād bibhemy aham api dviparārdha-dhiṣṇyam</w:t>
      </w:r>
    </w:p>
    <w:p w:rsidR="006C10CA" w:rsidRPr="00BE06D0" w:rsidRDefault="006C10CA" w:rsidP="00C00566">
      <w:pPr>
        <w:rPr>
          <w:lang w:val="fr-CA"/>
        </w:rPr>
      </w:pPr>
      <w:r w:rsidRPr="00BE06D0">
        <w:rPr>
          <w:lang w:val="fr-CA"/>
        </w:rPr>
        <w:t>03090182 adhyāsitaḥ sakala-loka-namaskṛtaṁ yat</w:t>
      </w:r>
    </w:p>
    <w:p w:rsidR="006C10CA" w:rsidRPr="00BE06D0" w:rsidRDefault="006C10CA" w:rsidP="00C00566">
      <w:pPr>
        <w:rPr>
          <w:lang w:val="fr-CA"/>
        </w:rPr>
      </w:pPr>
      <w:r w:rsidRPr="00BE06D0">
        <w:rPr>
          <w:lang w:val="fr-CA"/>
        </w:rPr>
        <w:t>03090183 tepe tapo bahu-savo’varurutsamānas</w:t>
      </w:r>
    </w:p>
    <w:p w:rsidR="006C10CA" w:rsidRPr="00BE06D0" w:rsidRDefault="006C10CA" w:rsidP="00C00566">
      <w:pPr>
        <w:rPr>
          <w:lang w:val="fr-CA"/>
        </w:rPr>
      </w:pPr>
      <w:r w:rsidRPr="00BE06D0">
        <w:rPr>
          <w:lang w:val="fr-CA"/>
        </w:rPr>
        <w:t>03090184 tasmai namo bhagavate’dhimakhāya tubhyam</w:t>
      </w:r>
    </w:p>
    <w:p w:rsidR="006C10CA" w:rsidRPr="00BE06D0" w:rsidRDefault="006C10CA" w:rsidP="00C00566">
      <w:pPr>
        <w:rPr>
          <w:lang w:val="fr-CA"/>
        </w:rPr>
      </w:pPr>
      <w:r w:rsidRPr="00BE06D0">
        <w:rPr>
          <w:lang w:val="fr-CA"/>
        </w:rPr>
        <w:t>03090191 tiryaṅ-manuṣya-vibudhādiṣu jīva-yoniṣv</w:t>
      </w:r>
    </w:p>
    <w:p w:rsidR="006C10CA" w:rsidRPr="00BE06D0" w:rsidRDefault="006C10CA" w:rsidP="00C00566">
      <w:pPr>
        <w:rPr>
          <w:lang w:val="fr-CA"/>
        </w:rPr>
      </w:pPr>
      <w:r w:rsidRPr="00BE06D0">
        <w:rPr>
          <w:lang w:val="fr-CA"/>
        </w:rPr>
        <w:t>03090192 ātmecchayātma-kṛta-setu-parīpsayā yaḥ</w:t>
      </w:r>
    </w:p>
    <w:p w:rsidR="006C10CA" w:rsidRPr="00BE06D0" w:rsidRDefault="006C10CA" w:rsidP="00C00566">
      <w:pPr>
        <w:rPr>
          <w:lang w:val="fr-CA"/>
        </w:rPr>
      </w:pPr>
      <w:r w:rsidRPr="00BE06D0">
        <w:rPr>
          <w:lang w:val="fr-CA"/>
        </w:rPr>
        <w:t>03090193 reme nirasta-viṣayo’py avaruddha-dehas</w:t>
      </w:r>
    </w:p>
    <w:p w:rsidR="006C10CA" w:rsidRPr="00BE06D0" w:rsidRDefault="006C10CA" w:rsidP="00C00566">
      <w:pPr>
        <w:rPr>
          <w:lang w:val="fr-CA"/>
        </w:rPr>
      </w:pPr>
      <w:r w:rsidRPr="00BE06D0">
        <w:rPr>
          <w:lang w:val="fr-CA"/>
        </w:rPr>
        <w:t>03090194 tasmai namo bhagavate puruṣottamāya</w:t>
      </w:r>
    </w:p>
    <w:p w:rsidR="006C10CA" w:rsidRPr="00BE06D0" w:rsidRDefault="006C10CA" w:rsidP="00C00566">
      <w:pPr>
        <w:rPr>
          <w:lang w:val="fr-CA"/>
        </w:rPr>
      </w:pPr>
      <w:r w:rsidRPr="00BE06D0">
        <w:rPr>
          <w:lang w:val="fr-CA"/>
        </w:rPr>
        <w:t>03090201 yo’vidyayānupahato’pi daśārdha-vṛttyā</w:t>
      </w:r>
    </w:p>
    <w:p w:rsidR="006C10CA" w:rsidRPr="00BE06D0" w:rsidRDefault="006C10CA" w:rsidP="00C00566">
      <w:pPr>
        <w:rPr>
          <w:lang w:val="fr-CA"/>
        </w:rPr>
      </w:pPr>
      <w:r w:rsidRPr="00BE06D0">
        <w:rPr>
          <w:lang w:val="fr-CA"/>
        </w:rPr>
        <w:t>03090202 nidrām uvāha jaṭharī-kṛta-loka-yātraḥ</w:t>
      </w:r>
    </w:p>
    <w:p w:rsidR="006C10CA" w:rsidRPr="00BE06D0" w:rsidRDefault="006C10CA" w:rsidP="00C00566">
      <w:pPr>
        <w:rPr>
          <w:lang w:val="fr-CA"/>
        </w:rPr>
      </w:pPr>
      <w:r w:rsidRPr="00BE06D0">
        <w:rPr>
          <w:lang w:val="fr-CA"/>
        </w:rPr>
        <w:t>03090203 antar-jale’hi-kaśipu-sparśānukūlāṁ</w:t>
      </w:r>
    </w:p>
    <w:p w:rsidR="006C10CA" w:rsidRPr="00BE06D0" w:rsidRDefault="006C10CA" w:rsidP="00C00566">
      <w:pPr>
        <w:rPr>
          <w:lang w:val="fr-CA"/>
        </w:rPr>
      </w:pPr>
      <w:r w:rsidRPr="00BE06D0">
        <w:rPr>
          <w:lang w:val="fr-CA"/>
        </w:rPr>
        <w:t>03090204 bhīmormi-mālini janasya sukhaṁ vivṛṇvan</w:t>
      </w:r>
    </w:p>
    <w:p w:rsidR="006C10CA" w:rsidRPr="00BE06D0" w:rsidRDefault="006C10CA" w:rsidP="00C00566">
      <w:pPr>
        <w:rPr>
          <w:lang w:val="fr-CA"/>
        </w:rPr>
      </w:pPr>
      <w:r w:rsidRPr="00BE06D0">
        <w:rPr>
          <w:lang w:val="fr-CA"/>
        </w:rPr>
        <w:t>03090211 yan-nābhi-padma-bhavanād aham āsam īḍya</w:t>
      </w:r>
    </w:p>
    <w:p w:rsidR="006C10CA" w:rsidRPr="00BE06D0" w:rsidRDefault="006C10CA" w:rsidP="00C00566">
      <w:pPr>
        <w:rPr>
          <w:lang w:val="fr-CA"/>
        </w:rPr>
      </w:pPr>
      <w:r w:rsidRPr="00BE06D0">
        <w:rPr>
          <w:lang w:val="fr-CA"/>
        </w:rPr>
        <w:t>03090212 loka-trayopakaraṇo yad-anugraheṇa</w:t>
      </w:r>
    </w:p>
    <w:p w:rsidR="006C10CA" w:rsidRPr="00BE06D0" w:rsidRDefault="006C10CA" w:rsidP="00C00566">
      <w:pPr>
        <w:rPr>
          <w:lang w:val="fr-CA"/>
        </w:rPr>
      </w:pPr>
      <w:r w:rsidRPr="00BE06D0">
        <w:rPr>
          <w:lang w:val="fr-CA"/>
        </w:rPr>
        <w:t>03090213 tasmai namas ta udara-stha-bhavāya yoga-</w:t>
      </w:r>
    </w:p>
    <w:p w:rsidR="006C10CA" w:rsidRPr="00BE06D0" w:rsidRDefault="006C10CA" w:rsidP="00C00566">
      <w:pPr>
        <w:rPr>
          <w:lang w:val="fr-CA"/>
        </w:rPr>
      </w:pPr>
      <w:r w:rsidRPr="00BE06D0">
        <w:rPr>
          <w:lang w:val="fr-CA"/>
        </w:rPr>
        <w:t>03090214 nidrāvasāna-vikasan-nalinekṣaṇāya</w:t>
      </w:r>
    </w:p>
    <w:p w:rsidR="006C10CA" w:rsidRPr="00BE06D0" w:rsidRDefault="006C10CA" w:rsidP="00C00566">
      <w:pPr>
        <w:rPr>
          <w:lang w:val="fr-CA"/>
        </w:rPr>
      </w:pPr>
      <w:r w:rsidRPr="00BE06D0">
        <w:rPr>
          <w:lang w:val="fr-CA"/>
        </w:rPr>
        <w:t>03090221 so’yaṁ samasta-jagatāṁ suhṛd eka ātmā</w:t>
      </w:r>
    </w:p>
    <w:p w:rsidR="006C10CA" w:rsidRPr="00BE06D0" w:rsidRDefault="006C10CA" w:rsidP="00C00566">
      <w:pPr>
        <w:rPr>
          <w:lang w:val="fr-CA"/>
        </w:rPr>
      </w:pPr>
      <w:r w:rsidRPr="00BE06D0">
        <w:rPr>
          <w:lang w:val="fr-CA"/>
        </w:rPr>
        <w:t>03090222 sattvena yan mṛḍayate bhagavān bhagena</w:t>
      </w:r>
    </w:p>
    <w:p w:rsidR="006C10CA" w:rsidRPr="00BE06D0" w:rsidRDefault="006C10CA" w:rsidP="00C00566">
      <w:pPr>
        <w:rPr>
          <w:lang w:val="fr-CA"/>
        </w:rPr>
      </w:pPr>
      <w:r w:rsidRPr="00BE06D0">
        <w:rPr>
          <w:lang w:val="fr-CA"/>
        </w:rPr>
        <w:t>03090223 tenaiva me dṛśam anuspṛśatād yathāhaṁ</w:t>
      </w:r>
    </w:p>
    <w:p w:rsidR="006C10CA" w:rsidRPr="00BE06D0" w:rsidRDefault="006C10CA" w:rsidP="00C00566">
      <w:pPr>
        <w:rPr>
          <w:lang w:val="fr-CA"/>
        </w:rPr>
      </w:pPr>
      <w:r w:rsidRPr="00BE06D0">
        <w:rPr>
          <w:lang w:val="fr-CA"/>
        </w:rPr>
        <w:t>03090224 srakṣyāmi pūrvavad idaṁ praṇata-priyo’sau</w:t>
      </w:r>
    </w:p>
    <w:p w:rsidR="006C10CA" w:rsidRPr="00BE06D0" w:rsidRDefault="006C10CA" w:rsidP="00C00566">
      <w:pPr>
        <w:rPr>
          <w:lang w:val="fr-CA"/>
        </w:rPr>
      </w:pPr>
      <w:r w:rsidRPr="00BE06D0">
        <w:rPr>
          <w:lang w:val="fr-CA"/>
        </w:rPr>
        <w:t>03090231 eṣa prapanna-varado ramayātma-śaktyā</w:t>
      </w:r>
    </w:p>
    <w:p w:rsidR="006C10CA" w:rsidRPr="00BE06D0" w:rsidRDefault="006C10CA" w:rsidP="00C00566">
      <w:pPr>
        <w:rPr>
          <w:lang w:val="fr-CA"/>
        </w:rPr>
      </w:pPr>
      <w:r w:rsidRPr="00BE06D0">
        <w:rPr>
          <w:lang w:val="fr-CA"/>
        </w:rPr>
        <w:t>03090232 yad yat kariṣyati gṛhīta-guṇāvatāraḥ</w:t>
      </w:r>
    </w:p>
    <w:p w:rsidR="006C10CA" w:rsidRPr="00BE06D0" w:rsidRDefault="006C10CA" w:rsidP="00C00566">
      <w:pPr>
        <w:rPr>
          <w:lang w:val="fr-CA"/>
        </w:rPr>
      </w:pPr>
      <w:r w:rsidRPr="00BE06D0">
        <w:rPr>
          <w:lang w:val="fr-CA"/>
        </w:rPr>
        <w:t>03090233 tasmin sva-vikramam idaṁ sṛjato’pi ceto</w:t>
      </w:r>
    </w:p>
    <w:p w:rsidR="006C10CA" w:rsidRPr="00BE06D0" w:rsidRDefault="006C10CA" w:rsidP="00C00566">
      <w:pPr>
        <w:rPr>
          <w:lang w:val="fr-CA"/>
        </w:rPr>
      </w:pPr>
      <w:r w:rsidRPr="00BE06D0">
        <w:rPr>
          <w:lang w:val="fr-CA"/>
        </w:rPr>
        <w:t>03090234 yuñjīta karma-śamalaṁ ca yathā vijahyām</w:t>
      </w:r>
    </w:p>
    <w:p w:rsidR="006C10CA" w:rsidRPr="00BE06D0" w:rsidRDefault="006C10CA" w:rsidP="00C00566">
      <w:pPr>
        <w:rPr>
          <w:lang w:val="fr-CA"/>
        </w:rPr>
      </w:pPr>
      <w:r w:rsidRPr="00BE06D0">
        <w:rPr>
          <w:lang w:val="fr-CA"/>
        </w:rPr>
        <w:t>03090241 nābhi-hradād iha sato’mbhasi yasya puṁso</w:t>
      </w:r>
    </w:p>
    <w:p w:rsidR="006C10CA" w:rsidRPr="00BE06D0" w:rsidRDefault="006C10CA" w:rsidP="00C00566">
      <w:pPr>
        <w:rPr>
          <w:lang w:val="fr-CA"/>
        </w:rPr>
      </w:pPr>
      <w:r w:rsidRPr="00BE06D0">
        <w:rPr>
          <w:lang w:val="fr-CA"/>
        </w:rPr>
        <w:t>03090242 vijñāna-śaktir aham āsam ananta-śakteḥ</w:t>
      </w:r>
    </w:p>
    <w:p w:rsidR="006C10CA" w:rsidRPr="00BE06D0" w:rsidRDefault="006C10CA" w:rsidP="00C00566">
      <w:pPr>
        <w:rPr>
          <w:lang w:val="fr-CA"/>
        </w:rPr>
      </w:pPr>
      <w:r w:rsidRPr="00BE06D0">
        <w:rPr>
          <w:lang w:val="fr-CA"/>
        </w:rPr>
        <w:t>03090243 rūpaṁ vicitram idam asya vivṛṇvato me</w:t>
      </w:r>
    </w:p>
    <w:p w:rsidR="006C10CA" w:rsidRPr="00BE06D0" w:rsidRDefault="006C10CA" w:rsidP="00C00566">
      <w:pPr>
        <w:rPr>
          <w:lang w:val="fr-CA"/>
        </w:rPr>
      </w:pPr>
      <w:r w:rsidRPr="00BE06D0">
        <w:rPr>
          <w:lang w:val="fr-CA"/>
        </w:rPr>
        <w:t>03090244 mā rīriṣīṣṭa nigamasya girāṁ visargaḥ</w:t>
      </w:r>
    </w:p>
    <w:p w:rsidR="006C10CA" w:rsidRPr="00BE06D0" w:rsidRDefault="006C10CA" w:rsidP="00C00566">
      <w:pPr>
        <w:rPr>
          <w:lang w:val="fr-CA"/>
        </w:rPr>
      </w:pPr>
      <w:r w:rsidRPr="00BE06D0">
        <w:rPr>
          <w:lang w:val="fr-CA"/>
        </w:rPr>
        <w:t>03090251 so’sāv adabhra-karuṇo bhagavān vivṛddha-</w:t>
      </w:r>
    </w:p>
    <w:p w:rsidR="006C10CA" w:rsidRPr="00BE06D0" w:rsidRDefault="006C10CA" w:rsidP="00C00566">
      <w:pPr>
        <w:rPr>
          <w:lang w:val="fr-CA"/>
        </w:rPr>
      </w:pPr>
      <w:r w:rsidRPr="00BE06D0">
        <w:rPr>
          <w:lang w:val="fr-CA"/>
        </w:rPr>
        <w:t>03090252 prema-smitena nayanāmburuhaṁ vijṛmbhan</w:t>
      </w:r>
    </w:p>
    <w:p w:rsidR="006C10CA" w:rsidRPr="00BE06D0" w:rsidRDefault="006C10CA" w:rsidP="00C00566">
      <w:pPr>
        <w:rPr>
          <w:lang w:val="fr-CA"/>
        </w:rPr>
      </w:pPr>
      <w:r w:rsidRPr="00BE06D0">
        <w:rPr>
          <w:lang w:val="fr-CA"/>
        </w:rPr>
        <w:t>03090253 utthāya viśva-vijayāya ca no viṣādaṁ</w:t>
      </w:r>
    </w:p>
    <w:p w:rsidR="006C10CA" w:rsidRPr="00BE06D0" w:rsidRDefault="006C10CA" w:rsidP="00C00566">
      <w:pPr>
        <w:rPr>
          <w:lang w:val="fr-CA"/>
        </w:rPr>
      </w:pPr>
      <w:r w:rsidRPr="00BE06D0">
        <w:rPr>
          <w:lang w:val="fr-CA"/>
        </w:rPr>
        <w:t>03090254 mādhvyā girāpanayatāt puruṣaḥ purāṇaḥ</w:t>
      </w:r>
    </w:p>
    <w:p w:rsidR="006C10CA" w:rsidRPr="00BE06D0" w:rsidRDefault="006C10CA" w:rsidP="00C00566">
      <w:pPr>
        <w:rPr>
          <w:lang w:val="fr-CA"/>
        </w:rPr>
      </w:pPr>
      <w:r w:rsidRPr="00BE06D0">
        <w:rPr>
          <w:lang w:val="fr-CA"/>
        </w:rPr>
        <w:t>0309026 maitreya uvāca</w:t>
      </w:r>
    </w:p>
    <w:p w:rsidR="006C10CA" w:rsidRPr="00BE06D0" w:rsidRDefault="006C10CA" w:rsidP="00C00566">
      <w:pPr>
        <w:rPr>
          <w:lang w:val="fr-CA"/>
        </w:rPr>
      </w:pPr>
      <w:r w:rsidRPr="00BE06D0">
        <w:rPr>
          <w:lang w:val="fr-CA"/>
        </w:rPr>
        <w:t>03090261 sva-sambhavaṁ niśāmyaivaṁ tapo-vidyā-samādhibhiḥ</w:t>
      </w:r>
    </w:p>
    <w:p w:rsidR="006C10CA" w:rsidRPr="00BE06D0" w:rsidRDefault="006C10CA" w:rsidP="00C00566">
      <w:pPr>
        <w:rPr>
          <w:lang w:val="fr-CA"/>
        </w:rPr>
      </w:pPr>
      <w:r w:rsidRPr="00BE06D0">
        <w:rPr>
          <w:lang w:val="fr-CA"/>
        </w:rPr>
        <w:t>03090263 yāvan mano-vacaḥ stutvā virarāma sa khinnavat</w:t>
      </w:r>
    </w:p>
    <w:p w:rsidR="006C10CA" w:rsidRPr="00BE06D0" w:rsidRDefault="006C10CA" w:rsidP="00C00566">
      <w:pPr>
        <w:rPr>
          <w:lang w:val="fr-CA"/>
        </w:rPr>
      </w:pPr>
      <w:r w:rsidRPr="00BE06D0">
        <w:rPr>
          <w:lang w:val="fr-CA"/>
        </w:rPr>
        <w:t>03090271 athābhipretam anvīkṣya brahmaṇo madhusūdanaḥ</w:t>
      </w:r>
    </w:p>
    <w:p w:rsidR="006C10CA" w:rsidRPr="00BE06D0" w:rsidRDefault="006C10CA" w:rsidP="00C00566">
      <w:pPr>
        <w:rPr>
          <w:lang w:val="fr-CA"/>
        </w:rPr>
      </w:pPr>
      <w:r w:rsidRPr="00BE06D0">
        <w:rPr>
          <w:lang w:val="fr-CA"/>
        </w:rPr>
        <w:t>03090273 viṣaṇṇa-cetasaṁ tena kalpa-vyatikarāmbhasā</w:t>
      </w:r>
    </w:p>
    <w:p w:rsidR="006C10CA" w:rsidRPr="00BE06D0" w:rsidRDefault="006C10CA" w:rsidP="00C00566">
      <w:pPr>
        <w:rPr>
          <w:lang w:val="fr-CA"/>
        </w:rPr>
      </w:pPr>
      <w:r w:rsidRPr="00BE06D0">
        <w:rPr>
          <w:lang w:val="fr-CA"/>
        </w:rPr>
        <w:t>03090281 loka-saṁsthāna-vijñāna ātmanaḥ parikhidyataḥ</w:t>
      </w:r>
    </w:p>
    <w:p w:rsidR="006C10CA" w:rsidRPr="00BE06D0" w:rsidRDefault="006C10CA" w:rsidP="00C00566">
      <w:pPr>
        <w:rPr>
          <w:lang w:val="fr-CA"/>
        </w:rPr>
      </w:pPr>
      <w:r w:rsidRPr="00BE06D0">
        <w:rPr>
          <w:lang w:val="fr-CA"/>
        </w:rPr>
        <w:t>03090283 tam āhāgādhayā vācā kaśmalaṁ śamayann iva</w:t>
      </w:r>
    </w:p>
    <w:p w:rsidR="006C10CA" w:rsidRPr="00BE06D0" w:rsidRDefault="006C10CA" w:rsidP="00C00566">
      <w:pPr>
        <w:rPr>
          <w:lang w:val="fr-CA"/>
        </w:rPr>
      </w:pPr>
      <w:r w:rsidRPr="00BE06D0">
        <w:rPr>
          <w:lang w:val="fr-CA"/>
        </w:rPr>
        <w:t>0309029 śrī-bhagavān uvāca</w:t>
      </w:r>
    </w:p>
    <w:p w:rsidR="006C10CA" w:rsidRPr="00BE06D0" w:rsidRDefault="006C10CA" w:rsidP="00C00566">
      <w:pPr>
        <w:rPr>
          <w:lang w:val="fr-CA"/>
        </w:rPr>
      </w:pPr>
      <w:r w:rsidRPr="00BE06D0">
        <w:rPr>
          <w:lang w:val="fr-CA"/>
        </w:rPr>
        <w:t>03090291 mā veda-garbha gās tandrīṁ sarga udyamam āvaha</w:t>
      </w:r>
    </w:p>
    <w:p w:rsidR="006C10CA" w:rsidRPr="00BE06D0" w:rsidRDefault="006C10CA" w:rsidP="00C00566">
      <w:pPr>
        <w:rPr>
          <w:lang w:val="fr-CA"/>
        </w:rPr>
      </w:pPr>
      <w:r w:rsidRPr="00BE06D0">
        <w:rPr>
          <w:lang w:val="fr-CA"/>
        </w:rPr>
        <w:t>03090293 tan mayāpāditaṁ hy agre yan māṁ prārthayate bhavān</w:t>
      </w:r>
    </w:p>
    <w:p w:rsidR="006C10CA" w:rsidRPr="00BE06D0" w:rsidRDefault="006C10CA" w:rsidP="00C00566">
      <w:pPr>
        <w:rPr>
          <w:lang w:val="fr-CA"/>
        </w:rPr>
      </w:pPr>
      <w:r w:rsidRPr="00BE06D0">
        <w:rPr>
          <w:lang w:val="fr-CA"/>
        </w:rPr>
        <w:t>03090301 bhūyas tvaṁ tapa ātiṣṭha vidyāṁ caiva mad-āśrayām</w:t>
      </w:r>
    </w:p>
    <w:p w:rsidR="006C10CA" w:rsidRPr="00BE06D0" w:rsidRDefault="006C10CA" w:rsidP="00C00566">
      <w:pPr>
        <w:rPr>
          <w:lang w:val="fr-CA"/>
        </w:rPr>
      </w:pPr>
      <w:r w:rsidRPr="00BE06D0">
        <w:rPr>
          <w:lang w:val="fr-CA"/>
        </w:rPr>
        <w:t>03090303 tābhyām antar-hṛdi brahman lokān drakṣyasy apāvṛtān</w:t>
      </w:r>
    </w:p>
    <w:p w:rsidR="006C10CA" w:rsidRPr="00BE06D0" w:rsidRDefault="006C10CA" w:rsidP="00C00566">
      <w:pPr>
        <w:rPr>
          <w:lang w:val="fr-CA"/>
        </w:rPr>
      </w:pPr>
      <w:r w:rsidRPr="00BE06D0">
        <w:rPr>
          <w:lang w:val="fr-CA"/>
        </w:rPr>
        <w:t>03090311 tata ātmani loke ca bhakti-yuktaḥ samāhitaḥ</w:t>
      </w:r>
    </w:p>
    <w:p w:rsidR="006C10CA" w:rsidRPr="00BE06D0" w:rsidRDefault="006C10CA" w:rsidP="00C00566">
      <w:pPr>
        <w:rPr>
          <w:lang w:val="fr-CA"/>
        </w:rPr>
      </w:pPr>
      <w:r w:rsidRPr="00BE06D0">
        <w:rPr>
          <w:lang w:val="fr-CA"/>
        </w:rPr>
        <w:t>03090313 draṣṭāsi māṁ tataṁ brahman mayi lokāṁs tvam ātmanaḥ</w:t>
      </w:r>
    </w:p>
    <w:p w:rsidR="006C10CA" w:rsidRPr="00BE06D0" w:rsidRDefault="006C10CA" w:rsidP="00C00566">
      <w:pPr>
        <w:rPr>
          <w:lang w:val="fr-CA"/>
        </w:rPr>
      </w:pPr>
      <w:r w:rsidRPr="00BE06D0">
        <w:rPr>
          <w:lang w:val="fr-CA"/>
        </w:rPr>
        <w:t>03090321 yadā tu sarva-bhūteṣu dāruṣv agnim iva sthitam</w:t>
      </w:r>
    </w:p>
    <w:p w:rsidR="006C10CA" w:rsidRPr="00BE06D0" w:rsidRDefault="006C10CA" w:rsidP="00C00566">
      <w:pPr>
        <w:rPr>
          <w:lang w:val="fr-CA"/>
        </w:rPr>
      </w:pPr>
      <w:r w:rsidRPr="00BE06D0">
        <w:rPr>
          <w:lang w:val="fr-CA"/>
        </w:rPr>
        <w:t>03090323 praticakṣīta māṁ loko jahyāt tarhy eva kaśmalam</w:t>
      </w:r>
    </w:p>
    <w:p w:rsidR="006C10CA" w:rsidRPr="00BE06D0" w:rsidRDefault="006C10CA" w:rsidP="00C00566">
      <w:pPr>
        <w:rPr>
          <w:lang w:val="fr-CA"/>
        </w:rPr>
      </w:pPr>
      <w:r w:rsidRPr="00BE06D0">
        <w:rPr>
          <w:lang w:val="fr-CA"/>
        </w:rPr>
        <w:t>03090331 yadā rahitam ātmānaṁ bhūtendriya-guṇāśayaiḥ</w:t>
      </w:r>
    </w:p>
    <w:p w:rsidR="006C10CA" w:rsidRPr="00BE06D0" w:rsidRDefault="006C10CA" w:rsidP="00C00566">
      <w:pPr>
        <w:rPr>
          <w:lang w:val="fr-CA"/>
        </w:rPr>
      </w:pPr>
      <w:r w:rsidRPr="00BE06D0">
        <w:rPr>
          <w:lang w:val="fr-CA"/>
        </w:rPr>
        <w:t>03090333 svarūpeṇa mayopetaṁ paśyan svārājyam ṛcchati</w:t>
      </w:r>
    </w:p>
    <w:p w:rsidR="006C10CA" w:rsidRPr="00BE06D0" w:rsidRDefault="006C10CA" w:rsidP="00C00566">
      <w:pPr>
        <w:rPr>
          <w:lang w:val="fr-CA"/>
        </w:rPr>
      </w:pPr>
      <w:r w:rsidRPr="00BE06D0">
        <w:rPr>
          <w:lang w:val="fr-CA"/>
        </w:rPr>
        <w:t>03090341 nānā-karma-vitānena prajā bahvīḥ sisṛkṣataḥ</w:t>
      </w:r>
    </w:p>
    <w:p w:rsidR="006C10CA" w:rsidRPr="00BE06D0" w:rsidRDefault="006C10CA" w:rsidP="00C00566">
      <w:pPr>
        <w:rPr>
          <w:lang w:val="fr-CA"/>
        </w:rPr>
      </w:pPr>
      <w:r w:rsidRPr="00BE06D0">
        <w:rPr>
          <w:lang w:val="fr-CA"/>
        </w:rPr>
        <w:t>03090343 nātmāvasīdaty asmiṁs te varṣīyān mad-anugrahaḥ</w:t>
      </w:r>
    </w:p>
    <w:p w:rsidR="006C10CA" w:rsidRPr="00BE06D0" w:rsidRDefault="006C10CA" w:rsidP="00C00566">
      <w:pPr>
        <w:rPr>
          <w:lang w:val="fr-CA"/>
        </w:rPr>
      </w:pPr>
      <w:r w:rsidRPr="00BE06D0">
        <w:rPr>
          <w:lang w:val="fr-CA"/>
        </w:rPr>
        <w:t>03090351 ṛṣim ādyaṁ na badhnāti pāpīyāṁs tvāṁ rajo-guṇaḥ</w:t>
      </w:r>
    </w:p>
    <w:p w:rsidR="006C10CA" w:rsidRPr="00BE06D0" w:rsidRDefault="006C10CA" w:rsidP="00C00566">
      <w:pPr>
        <w:rPr>
          <w:lang w:val="fr-CA"/>
        </w:rPr>
      </w:pPr>
      <w:r w:rsidRPr="00BE06D0">
        <w:rPr>
          <w:lang w:val="fr-CA"/>
        </w:rPr>
        <w:t>03090353 yan mano mayi nirbaddhaṁ prajāḥ saṁsṛjato’pi te</w:t>
      </w:r>
    </w:p>
    <w:p w:rsidR="006C10CA" w:rsidRPr="00BE06D0" w:rsidRDefault="006C10CA" w:rsidP="00C00566">
      <w:pPr>
        <w:rPr>
          <w:lang w:val="fr-CA"/>
        </w:rPr>
      </w:pPr>
      <w:r w:rsidRPr="00BE06D0">
        <w:rPr>
          <w:lang w:val="fr-CA"/>
        </w:rPr>
        <w:t>03090361 jñāto’haṁ bhavatā tv adya durvijñeyo’pi dehinām</w:t>
      </w:r>
    </w:p>
    <w:p w:rsidR="006C10CA" w:rsidRPr="00BE06D0" w:rsidRDefault="006C10CA" w:rsidP="00C00566">
      <w:pPr>
        <w:rPr>
          <w:lang w:val="fr-CA"/>
        </w:rPr>
      </w:pPr>
      <w:r w:rsidRPr="00BE06D0">
        <w:rPr>
          <w:lang w:val="fr-CA"/>
        </w:rPr>
        <w:t>03090363 yan māṁ tvaṁ manyase’yuktaṁ bhūtendriya-guṇātmabhiḥ</w:t>
      </w:r>
    </w:p>
    <w:p w:rsidR="006C10CA" w:rsidRPr="00BE06D0" w:rsidRDefault="006C10CA" w:rsidP="00C00566">
      <w:pPr>
        <w:rPr>
          <w:lang w:val="fr-CA"/>
        </w:rPr>
      </w:pPr>
      <w:r w:rsidRPr="00BE06D0">
        <w:rPr>
          <w:lang w:val="fr-CA"/>
        </w:rPr>
        <w:t>03090371 tubhyaṁ mad-vicikitsāyām ātmā me darśito’bahiḥ</w:t>
      </w:r>
    </w:p>
    <w:p w:rsidR="006C10CA" w:rsidRPr="00BE06D0" w:rsidRDefault="006C10CA" w:rsidP="00C00566">
      <w:pPr>
        <w:rPr>
          <w:lang w:val="fr-CA"/>
        </w:rPr>
      </w:pPr>
      <w:r w:rsidRPr="00BE06D0">
        <w:rPr>
          <w:lang w:val="fr-CA"/>
        </w:rPr>
        <w:t>03090373 nālena salile mūlaṁ puṣkarasya vicinvataḥ</w:t>
      </w:r>
    </w:p>
    <w:p w:rsidR="006C10CA" w:rsidRPr="00BE06D0" w:rsidRDefault="006C10CA" w:rsidP="00C00566">
      <w:pPr>
        <w:rPr>
          <w:lang w:val="fr-CA"/>
        </w:rPr>
      </w:pPr>
      <w:r w:rsidRPr="00BE06D0">
        <w:rPr>
          <w:lang w:val="fr-CA"/>
        </w:rPr>
        <w:t>03090381 yac cakarthāṅga mat-stotraṁ mat-kathābhyudayāṅkitam</w:t>
      </w:r>
    </w:p>
    <w:p w:rsidR="006C10CA" w:rsidRPr="00BE06D0" w:rsidRDefault="006C10CA" w:rsidP="00C00566">
      <w:pPr>
        <w:rPr>
          <w:lang w:val="fr-CA"/>
        </w:rPr>
      </w:pPr>
      <w:r w:rsidRPr="00BE06D0">
        <w:rPr>
          <w:lang w:val="fr-CA"/>
        </w:rPr>
        <w:t>03090383 yad vā tapasi te niṣṭhā sa eṣa mad-anugrahaḥ</w:t>
      </w:r>
    </w:p>
    <w:p w:rsidR="006C10CA" w:rsidRPr="00BE06D0" w:rsidRDefault="006C10CA" w:rsidP="00C00566">
      <w:pPr>
        <w:rPr>
          <w:lang w:val="fr-CA"/>
        </w:rPr>
      </w:pPr>
      <w:r w:rsidRPr="00BE06D0">
        <w:rPr>
          <w:lang w:val="fr-CA"/>
        </w:rPr>
        <w:t>03090391 prīto’ham astu bhadraṁ te lokānāṁ vijayecchayā</w:t>
      </w:r>
    </w:p>
    <w:p w:rsidR="006C10CA" w:rsidRPr="00BE06D0" w:rsidRDefault="006C10CA" w:rsidP="00C00566">
      <w:pPr>
        <w:rPr>
          <w:lang w:val="fr-CA"/>
        </w:rPr>
      </w:pPr>
      <w:r w:rsidRPr="00BE06D0">
        <w:rPr>
          <w:lang w:val="fr-CA"/>
        </w:rPr>
        <w:t>03090393 yad astauṣīr guṇamayaṁ nirguṇaṁ mānuvarṇayan</w:t>
      </w:r>
    </w:p>
    <w:p w:rsidR="006C10CA" w:rsidRPr="00BE06D0" w:rsidRDefault="006C10CA" w:rsidP="00C00566">
      <w:pPr>
        <w:rPr>
          <w:lang w:val="fr-CA"/>
        </w:rPr>
      </w:pPr>
      <w:r w:rsidRPr="00BE06D0">
        <w:rPr>
          <w:lang w:val="fr-CA"/>
        </w:rPr>
        <w:t>03090401 ya etena pumān nityaṁ stutvā stotreṇa māṁ bhajet</w:t>
      </w:r>
    </w:p>
    <w:p w:rsidR="006C10CA" w:rsidRPr="00BE06D0" w:rsidRDefault="006C10CA" w:rsidP="00C00566">
      <w:pPr>
        <w:rPr>
          <w:lang w:val="fr-CA"/>
        </w:rPr>
      </w:pPr>
      <w:r w:rsidRPr="00BE06D0">
        <w:rPr>
          <w:lang w:val="fr-CA"/>
        </w:rPr>
        <w:t>03090403 tasyāśu samprasīdeyaṁ sarva-kāma-vareśvaraḥ</w:t>
      </w:r>
    </w:p>
    <w:p w:rsidR="006C10CA" w:rsidRPr="00BE06D0" w:rsidRDefault="006C10CA" w:rsidP="00C00566">
      <w:pPr>
        <w:rPr>
          <w:lang w:val="fr-CA"/>
        </w:rPr>
      </w:pPr>
      <w:r w:rsidRPr="00BE06D0">
        <w:rPr>
          <w:lang w:val="fr-CA"/>
        </w:rPr>
        <w:t>03090411 pūrtena tapasā yajñair dānair yoga-samādhinā</w:t>
      </w:r>
    </w:p>
    <w:p w:rsidR="006C10CA" w:rsidRPr="00BE06D0" w:rsidRDefault="006C10CA" w:rsidP="00C00566">
      <w:pPr>
        <w:rPr>
          <w:lang w:val="fr-CA"/>
        </w:rPr>
      </w:pPr>
      <w:r w:rsidRPr="00BE06D0">
        <w:rPr>
          <w:lang w:val="fr-CA"/>
        </w:rPr>
        <w:t>03090413 rāddhaṁ niḥśreyasaṁ puṁsāṁ mat-prītis tattvavin-matam</w:t>
      </w:r>
    </w:p>
    <w:p w:rsidR="006C10CA" w:rsidRPr="00BE06D0" w:rsidRDefault="006C10CA" w:rsidP="00C00566">
      <w:pPr>
        <w:rPr>
          <w:lang w:val="fr-CA"/>
        </w:rPr>
      </w:pPr>
      <w:r w:rsidRPr="00BE06D0">
        <w:rPr>
          <w:lang w:val="fr-CA"/>
        </w:rPr>
        <w:t>03090421 aham ātmātmanāṁ dhātaḥ preṣṭhaḥ san preyasām api</w:t>
      </w:r>
    </w:p>
    <w:p w:rsidR="006C10CA" w:rsidRPr="00BE06D0" w:rsidRDefault="006C10CA" w:rsidP="00C00566">
      <w:pPr>
        <w:rPr>
          <w:lang w:val="fr-CA"/>
        </w:rPr>
      </w:pPr>
      <w:r w:rsidRPr="00BE06D0">
        <w:rPr>
          <w:lang w:val="fr-CA"/>
        </w:rPr>
        <w:t>03090423 ato mayi ratiṁ kuryād dehādir yat-kṛte priyaḥ</w:t>
      </w:r>
    </w:p>
    <w:p w:rsidR="006C10CA" w:rsidRPr="00BE06D0" w:rsidRDefault="006C10CA" w:rsidP="00C00566">
      <w:pPr>
        <w:rPr>
          <w:lang w:val="fr-CA"/>
        </w:rPr>
      </w:pPr>
      <w:r w:rsidRPr="00BE06D0">
        <w:rPr>
          <w:lang w:val="fr-CA"/>
        </w:rPr>
        <w:t>03090431 sarva-veda-mayenedam ātmanātmātma-yoninā</w:t>
      </w:r>
    </w:p>
    <w:p w:rsidR="006C10CA" w:rsidRPr="00BE06D0" w:rsidRDefault="006C10CA" w:rsidP="00C00566">
      <w:pPr>
        <w:rPr>
          <w:lang w:val="fr-CA"/>
        </w:rPr>
      </w:pPr>
      <w:r w:rsidRPr="00BE06D0">
        <w:rPr>
          <w:lang w:val="fr-CA"/>
        </w:rPr>
        <w:t>03090433 prajāḥ sṛja yathā-pūrvaṁ yāś ca mayy anuśerate</w:t>
      </w:r>
    </w:p>
    <w:p w:rsidR="006C10CA" w:rsidRPr="00BE06D0" w:rsidRDefault="006C10CA" w:rsidP="00C00566">
      <w:pPr>
        <w:rPr>
          <w:lang w:val="fr-CA"/>
        </w:rPr>
      </w:pPr>
      <w:r w:rsidRPr="00BE06D0">
        <w:rPr>
          <w:lang w:val="fr-CA"/>
        </w:rPr>
        <w:t>0309044 maitreya uvāca</w:t>
      </w:r>
    </w:p>
    <w:p w:rsidR="006C10CA" w:rsidRPr="00BE06D0" w:rsidRDefault="006C10CA" w:rsidP="00C00566">
      <w:pPr>
        <w:rPr>
          <w:lang w:val="fr-CA"/>
        </w:rPr>
      </w:pPr>
      <w:r w:rsidRPr="00BE06D0">
        <w:rPr>
          <w:lang w:val="fr-CA"/>
        </w:rPr>
        <w:t>03090441 tasmā evaṁ jagat-sraṣṭre pradhāna-puruṣeśvaraḥ</w:t>
      </w:r>
    </w:p>
    <w:p w:rsidR="006C10CA" w:rsidRPr="00BE06D0" w:rsidRDefault="006C10CA" w:rsidP="00C00566">
      <w:pPr>
        <w:rPr>
          <w:lang w:val="fr-CA"/>
        </w:rPr>
      </w:pPr>
      <w:r w:rsidRPr="00BE06D0">
        <w:rPr>
          <w:lang w:val="fr-CA"/>
        </w:rPr>
        <w:t>03090443 vyajyedaṁ svena rūpeṇa kañja-nābhas tirodadhe</w:t>
      </w:r>
    </w:p>
    <w:p w:rsidR="006C10CA" w:rsidRPr="00BE06D0" w:rsidRDefault="006C10CA" w:rsidP="00C00566">
      <w:pPr>
        <w:rPr>
          <w:lang w:val="fr-CA"/>
        </w:rPr>
      </w:pPr>
      <w:r w:rsidRPr="00BE06D0">
        <w:rPr>
          <w:lang w:val="fr-CA"/>
        </w:rPr>
        <w:t>0310001 vidura uvāca</w:t>
      </w:r>
    </w:p>
    <w:p w:rsidR="006C10CA" w:rsidRPr="00BE06D0" w:rsidRDefault="006C10CA" w:rsidP="00C00566">
      <w:pPr>
        <w:rPr>
          <w:lang w:val="fr-CA"/>
        </w:rPr>
      </w:pPr>
      <w:r w:rsidRPr="00BE06D0">
        <w:rPr>
          <w:lang w:val="fr-CA"/>
        </w:rPr>
        <w:t>03100011 antarhite bhagavati brahmā loka-pitāmahaḥ</w:t>
      </w:r>
    </w:p>
    <w:p w:rsidR="006C10CA" w:rsidRPr="00BE06D0" w:rsidRDefault="006C10CA" w:rsidP="00C00566">
      <w:pPr>
        <w:rPr>
          <w:lang w:val="fr-CA"/>
        </w:rPr>
      </w:pPr>
      <w:r w:rsidRPr="00BE06D0">
        <w:rPr>
          <w:lang w:val="fr-CA"/>
        </w:rPr>
        <w:t>03100013 prajāḥ sasarja katidhā daihikīr mānasīr vibhuḥ</w:t>
      </w:r>
    </w:p>
    <w:p w:rsidR="006C10CA" w:rsidRPr="00BE06D0" w:rsidRDefault="006C10CA" w:rsidP="00C00566">
      <w:pPr>
        <w:rPr>
          <w:lang w:val="fr-CA"/>
        </w:rPr>
      </w:pPr>
      <w:r w:rsidRPr="00BE06D0">
        <w:rPr>
          <w:lang w:val="fr-CA"/>
        </w:rPr>
        <w:t>03100021 ye ca me bhagavan pṛṣṭās tvayy arthā bahuvittama</w:t>
      </w:r>
    </w:p>
    <w:p w:rsidR="006C10CA" w:rsidRPr="00BE06D0" w:rsidRDefault="006C10CA" w:rsidP="00C00566">
      <w:pPr>
        <w:rPr>
          <w:lang w:val="fr-CA"/>
        </w:rPr>
      </w:pPr>
      <w:r w:rsidRPr="00BE06D0">
        <w:rPr>
          <w:lang w:val="fr-CA"/>
        </w:rPr>
        <w:t>03100023 tān vadasvānupūrvyeṇa chindhi naḥ sarva-saṁśayān</w:t>
      </w:r>
    </w:p>
    <w:p w:rsidR="006C10CA" w:rsidRPr="00BE06D0" w:rsidRDefault="006C10CA" w:rsidP="00C00566">
      <w:pPr>
        <w:rPr>
          <w:lang w:val="fr-CA"/>
        </w:rPr>
      </w:pPr>
      <w:r w:rsidRPr="00BE06D0">
        <w:rPr>
          <w:lang w:val="fr-CA"/>
        </w:rPr>
        <w:t>0310003 sūta uvāca</w:t>
      </w:r>
    </w:p>
    <w:p w:rsidR="006C10CA" w:rsidRPr="00BE06D0" w:rsidRDefault="006C10CA" w:rsidP="00C00566">
      <w:pPr>
        <w:rPr>
          <w:lang w:val="fr-CA"/>
        </w:rPr>
      </w:pPr>
      <w:r w:rsidRPr="00BE06D0">
        <w:rPr>
          <w:lang w:val="fr-CA"/>
        </w:rPr>
        <w:t>03100031 evaṁ sañcoditas tena kṣattrā kauṣāravir muniḥ</w:t>
      </w:r>
    </w:p>
    <w:p w:rsidR="006C10CA" w:rsidRPr="00BE06D0" w:rsidRDefault="006C10CA" w:rsidP="00C00566">
      <w:pPr>
        <w:rPr>
          <w:lang w:val="fr-CA"/>
        </w:rPr>
      </w:pPr>
      <w:r w:rsidRPr="00BE06D0">
        <w:rPr>
          <w:lang w:val="fr-CA"/>
        </w:rPr>
        <w:t>03100033 prītaḥ pratyāha tān praśnān hṛdi-sthān atha bhārgava</w:t>
      </w:r>
    </w:p>
    <w:p w:rsidR="006C10CA" w:rsidRPr="00BE06D0" w:rsidRDefault="006C10CA" w:rsidP="00C00566">
      <w:pPr>
        <w:rPr>
          <w:lang w:val="fr-CA"/>
        </w:rPr>
      </w:pPr>
      <w:r w:rsidRPr="00BE06D0">
        <w:rPr>
          <w:lang w:val="fr-CA"/>
        </w:rPr>
        <w:t>0310004 maitreya uvāca</w:t>
      </w:r>
    </w:p>
    <w:p w:rsidR="006C10CA" w:rsidRPr="00BE06D0" w:rsidRDefault="006C10CA" w:rsidP="00C00566">
      <w:pPr>
        <w:rPr>
          <w:lang w:val="fr-CA"/>
        </w:rPr>
      </w:pPr>
      <w:r w:rsidRPr="00BE06D0">
        <w:rPr>
          <w:lang w:val="fr-CA"/>
        </w:rPr>
        <w:t>03100041 viriñco’pi tathā cakre divyaṁ varṣa-śataṁ tapaḥ</w:t>
      </w:r>
    </w:p>
    <w:p w:rsidR="006C10CA" w:rsidRPr="00BE06D0" w:rsidRDefault="006C10CA" w:rsidP="00C00566">
      <w:pPr>
        <w:rPr>
          <w:lang w:val="fr-CA"/>
        </w:rPr>
      </w:pPr>
      <w:r w:rsidRPr="00BE06D0">
        <w:rPr>
          <w:lang w:val="fr-CA"/>
        </w:rPr>
        <w:t>03100043 ātmany ātmānam āveśya yathāha bhagavān ajaḥ</w:t>
      </w:r>
    </w:p>
    <w:p w:rsidR="006C10CA" w:rsidRPr="00BE06D0" w:rsidRDefault="006C10CA" w:rsidP="00C00566">
      <w:pPr>
        <w:rPr>
          <w:lang w:val="fr-CA"/>
        </w:rPr>
      </w:pPr>
      <w:r w:rsidRPr="00BE06D0">
        <w:rPr>
          <w:lang w:val="fr-CA"/>
        </w:rPr>
        <w:t>03100051 tad vilokyābja-sambhūto vāyunā yad-adhiṣṭhitaḥ</w:t>
      </w:r>
    </w:p>
    <w:p w:rsidR="006C10CA" w:rsidRPr="00BE06D0" w:rsidRDefault="006C10CA" w:rsidP="00C00566">
      <w:pPr>
        <w:rPr>
          <w:lang w:val="fr-CA"/>
        </w:rPr>
      </w:pPr>
      <w:r w:rsidRPr="00BE06D0">
        <w:rPr>
          <w:lang w:val="fr-CA"/>
        </w:rPr>
        <w:t>03100053 padmam ambhaś ca tat-kāla- kṛta-vīryeṇa kampitam</w:t>
      </w:r>
    </w:p>
    <w:p w:rsidR="006C10CA" w:rsidRPr="00BE06D0" w:rsidRDefault="006C10CA" w:rsidP="00C00566">
      <w:pPr>
        <w:rPr>
          <w:lang w:val="fr-CA"/>
        </w:rPr>
      </w:pPr>
      <w:r w:rsidRPr="00BE06D0">
        <w:rPr>
          <w:lang w:val="fr-CA"/>
        </w:rPr>
        <w:t>03100061 tapasā hy edhamānena vidyayā cātma-saṁsthayā</w:t>
      </w:r>
    </w:p>
    <w:p w:rsidR="006C10CA" w:rsidRPr="00BE06D0" w:rsidRDefault="006C10CA" w:rsidP="00C00566">
      <w:pPr>
        <w:rPr>
          <w:lang w:val="fr-CA"/>
        </w:rPr>
      </w:pPr>
      <w:r w:rsidRPr="00BE06D0">
        <w:rPr>
          <w:lang w:val="fr-CA"/>
        </w:rPr>
        <w:t>03100063 vivṛddha-vijñāna-balo nyapād vāyuṁ sahāmbhasā</w:t>
      </w:r>
    </w:p>
    <w:p w:rsidR="006C10CA" w:rsidRPr="00BE06D0" w:rsidRDefault="006C10CA" w:rsidP="00C00566">
      <w:pPr>
        <w:rPr>
          <w:lang w:val="fr-CA"/>
        </w:rPr>
      </w:pPr>
      <w:r w:rsidRPr="00BE06D0">
        <w:rPr>
          <w:lang w:val="fr-CA"/>
        </w:rPr>
        <w:t>03100071 tad vilokya viyad-vyāpi puṣkaraṁ yad-adhiṣṭhitam</w:t>
      </w:r>
    </w:p>
    <w:p w:rsidR="006C10CA" w:rsidRPr="00BE06D0" w:rsidRDefault="006C10CA" w:rsidP="00C00566">
      <w:pPr>
        <w:rPr>
          <w:lang w:val="fr-CA"/>
        </w:rPr>
      </w:pPr>
      <w:r w:rsidRPr="00BE06D0">
        <w:rPr>
          <w:lang w:val="fr-CA"/>
        </w:rPr>
        <w:t>03100073 anena lokān prāg-līnān kalpitāsmīty acintayat</w:t>
      </w:r>
    </w:p>
    <w:p w:rsidR="006C10CA" w:rsidRPr="00BE06D0" w:rsidRDefault="006C10CA" w:rsidP="00C00566">
      <w:pPr>
        <w:rPr>
          <w:lang w:val="fr-CA"/>
        </w:rPr>
      </w:pPr>
      <w:r w:rsidRPr="00BE06D0">
        <w:rPr>
          <w:lang w:val="fr-CA"/>
        </w:rPr>
        <w:t>03100081 padma-kośaṁ tadāviśya bhagavat-karma-coditaḥ</w:t>
      </w:r>
    </w:p>
    <w:p w:rsidR="006C10CA" w:rsidRPr="00BE06D0" w:rsidRDefault="006C10CA" w:rsidP="00C00566">
      <w:pPr>
        <w:rPr>
          <w:lang w:val="fr-CA"/>
        </w:rPr>
      </w:pPr>
      <w:r w:rsidRPr="00BE06D0">
        <w:rPr>
          <w:lang w:val="fr-CA"/>
        </w:rPr>
        <w:t>03100083 ekaṁ vyabhāṅkṣīd urudhā tridhā bhāvyaṁ dvi-saptadhā</w:t>
      </w:r>
    </w:p>
    <w:p w:rsidR="006C10CA" w:rsidRPr="00BE06D0" w:rsidRDefault="006C10CA" w:rsidP="00C00566">
      <w:pPr>
        <w:rPr>
          <w:lang w:val="fr-CA"/>
        </w:rPr>
      </w:pPr>
      <w:r w:rsidRPr="00BE06D0">
        <w:rPr>
          <w:lang w:val="fr-CA"/>
        </w:rPr>
        <w:t>03100091 etāvā‘ jīva-lokasya saṁsthā-bhedaḥ samāhṛtaḥ</w:t>
      </w:r>
    </w:p>
    <w:p w:rsidR="006C10CA" w:rsidRPr="00BE06D0" w:rsidRDefault="006C10CA" w:rsidP="00C00566">
      <w:pPr>
        <w:rPr>
          <w:lang w:val="fr-CA"/>
        </w:rPr>
      </w:pPr>
      <w:r w:rsidRPr="00BE06D0">
        <w:rPr>
          <w:lang w:val="fr-CA"/>
        </w:rPr>
        <w:t>03100093 dharmasya hy animittasya vipākaḥ parameṣṭhy asau</w:t>
      </w:r>
    </w:p>
    <w:p w:rsidR="006C10CA" w:rsidRPr="00BE06D0" w:rsidRDefault="006C10CA" w:rsidP="00C00566">
      <w:pPr>
        <w:rPr>
          <w:lang w:val="fr-CA"/>
        </w:rPr>
      </w:pPr>
      <w:r w:rsidRPr="00BE06D0">
        <w:rPr>
          <w:lang w:val="fr-CA"/>
        </w:rPr>
        <w:t>0310010 vidura uvāca</w:t>
      </w:r>
    </w:p>
    <w:p w:rsidR="006C10CA" w:rsidRPr="00BE06D0" w:rsidRDefault="006C10CA" w:rsidP="00C00566">
      <w:pPr>
        <w:rPr>
          <w:lang w:val="fr-CA"/>
        </w:rPr>
      </w:pPr>
      <w:r w:rsidRPr="00BE06D0">
        <w:rPr>
          <w:lang w:val="fr-CA"/>
        </w:rPr>
        <w:t>03100101 yathāttha bahu-rūpasya harer adbhuta-karmaṇaḥ</w:t>
      </w:r>
    </w:p>
    <w:p w:rsidR="006C10CA" w:rsidRPr="00BE06D0" w:rsidRDefault="006C10CA" w:rsidP="00C00566">
      <w:pPr>
        <w:rPr>
          <w:lang w:val="fr-CA"/>
        </w:rPr>
      </w:pPr>
      <w:r w:rsidRPr="00BE06D0">
        <w:rPr>
          <w:lang w:val="fr-CA"/>
        </w:rPr>
        <w:t>03100103 kālākhyaṁ lakṣaṇaṁ brahman yathā varṇaya naḥ prabho</w:t>
      </w:r>
    </w:p>
    <w:p w:rsidR="006C10CA" w:rsidRPr="00BE06D0" w:rsidRDefault="006C10CA" w:rsidP="00C00566">
      <w:pPr>
        <w:rPr>
          <w:lang w:val="fr-CA"/>
        </w:rPr>
      </w:pPr>
      <w:r w:rsidRPr="00BE06D0">
        <w:rPr>
          <w:lang w:val="fr-CA"/>
        </w:rPr>
        <w:t>0310011 maitreya uvāca</w:t>
      </w:r>
    </w:p>
    <w:p w:rsidR="006C10CA" w:rsidRPr="00BE06D0" w:rsidRDefault="006C10CA" w:rsidP="00C00566">
      <w:pPr>
        <w:rPr>
          <w:lang w:val="fr-CA"/>
        </w:rPr>
      </w:pPr>
      <w:r w:rsidRPr="00BE06D0">
        <w:rPr>
          <w:lang w:val="fr-CA"/>
        </w:rPr>
        <w:t>03100111 guṇa-vyatikarākāro nirviśeṣo’pratiṣṭhitaḥ</w:t>
      </w:r>
    </w:p>
    <w:p w:rsidR="006C10CA" w:rsidRPr="00BE06D0" w:rsidRDefault="006C10CA" w:rsidP="00C00566">
      <w:pPr>
        <w:rPr>
          <w:lang w:val="fr-CA"/>
        </w:rPr>
      </w:pPr>
      <w:r w:rsidRPr="00BE06D0">
        <w:rPr>
          <w:lang w:val="fr-CA"/>
        </w:rPr>
        <w:t>03100113 puruṣas tad-upādānam ātmānaṁ līlayāsṛjat</w:t>
      </w:r>
    </w:p>
    <w:p w:rsidR="006C10CA" w:rsidRPr="00BE06D0" w:rsidRDefault="006C10CA" w:rsidP="00C00566">
      <w:pPr>
        <w:rPr>
          <w:lang w:val="fr-CA"/>
        </w:rPr>
      </w:pPr>
      <w:r w:rsidRPr="00BE06D0">
        <w:rPr>
          <w:lang w:val="fr-CA"/>
        </w:rPr>
        <w:t>03100121 viśvaṁ vai brahma-tan-mātraṁ saṁsthitaṁ viṣṇu-māyayā</w:t>
      </w:r>
    </w:p>
    <w:p w:rsidR="006C10CA" w:rsidRPr="00BE06D0" w:rsidRDefault="006C10CA" w:rsidP="00C00566">
      <w:pPr>
        <w:rPr>
          <w:lang w:val="fr-CA"/>
        </w:rPr>
      </w:pPr>
      <w:r w:rsidRPr="00BE06D0">
        <w:rPr>
          <w:lang w:val="fr-CA"/>
        </w:rPr>
        <w:t>03100123 īśvareṇa paricchinnaṁ kālenāvyakta-mūrtinā</w:t>
      </w:r>
    </w:p>
    <w:p w:rsidR="006C10CA" w:rsidRPr="00BE06D0" w:rsidRDefault="006C10CA" w:rsidP="00C00566">
      <w:pPr>
        <w:rPr>
          <w:lang w:val="fr-CA"/>
        </w:rPr>
      </w:pPr>
      <w:r w:rsidRPr="00BE06D0">
        <w:rPr>
          <w:lang w:val="fr-CA"/>
        </w:rPr>
        <w:t>03100131 yathedānīṁ tathāgre ca paścād apy etad īdṛśam</w:t>
      </w:r>
    </w:p>
    <w:p w:rsidR="006C10CA" w:rsidRPr="00BE06D0" w:rsidRDefault="006C10CA" w:rsidP="00C00566">
      <w:pPr>
        <w:rPr>
          <w:lang w:val="fr-CA"/>
        </w:rPr>
      </w:pPr>
      <w:r w:rsidRPr="00BE06D0">
        <w:rPr>
          <w:lang w:val="fr-CA"/>
        </w:rPr>
        <w:t>03100133 sargo nava-vidhas tasya prākṛto vaikṛtas tu yaḥ</w:t>
      </w:r>
    </w:p>
    <w:p w:rsidR="006C10CA" w:rsidRPr="00BE06D0" w:rsidRDefault="006C10CA" w:rsidP="00C00566">
      <w:pPr>
        <w:rPr>
          <w:lang w:val="fr-CA"/>
        </w:rPr>
      </w:pPr>
      <w:r w:rsidRPr="00BE06D0">
        <w:rPr>
          <w:lang w:val="fr-CA"/>
        </w:rPr>
        <w:t>03100141 kāla-dravya-guṇair asya tri-vidhaḥ pratisaṅkramaḥ</w:t>
      </w:r>
    </w:p>
    <w:p w:rsidR="006C10CA" w:rsidRPr="00BE06D0" w:rsidRDefault="006C10CA" w:rsidP="00C00566">
      <w:pPr>
        <w:rPr>
          <w:lang w:val="fr-CA"/>
        </w:rPr>
      </w:pPr>
      <w:r w:rsidRPr="00BE06D0">
        <w:rPr>
          <w:lang w:val="fr-CA"/>
        </w:rPr>
        <w:t>03100143 ādyas tu mahataḥ sargo guṇa-vaiṣamyam ātmanaḥ</w:t>
      </w:r>
    </w:p>
    <w:p w:rsidR="006C10CA" w:rsidRPr="00BE06D0" w:rsidRDefault="006C10CA" w:rsidP="00C00566">
      <w:pPr>
        <w:rPr>
          <w:lang w:val="fr-CA"/>
        </w:rPr>
      </w:pPr>
      <w:r w:rsidRPr="00BE06D0">
        <w:rPr>
          <w:lang w:val="fr-CA"/>
        </w:rPr>
        <w:t>03100151 dvitīyas tv ahamo yatra dravya-jñāna-kriyodayaḥ</w:t>
      </w:r>
    </w:p>
    <w:p w:rsidR="006C10CA" w:rsidRPr="00BE06D0" w:rsidRDefault="006C10CA" w:rsidP="00C00566">
      <w:pPr>
        <w:rPr>
          <w:lang w:val="fr-CA"/>
        </w:rPr>
      </w:pPr>
      <w:r w:rsidRPr="00BE06D0">
        <w:rPr>
          <w:lang w:val="fr-CA"/>
        </w:rPr>
        <w:t>03100153 bhūta-sargas tṛtīyas tu tan-mātro dravya-śaktimān</w:t>
      </w:r>
    </w:p>
    <w:p w:rsidR="006C10CA" w:rsidRPr="00BE06D0" w:rsidRDefault="006C10CA" w:rsidP="00C00566">
      <w:pPr>
        <w:rPr>
          <w:lang w:val="fr-CA"/>
        </w:rPr>
      </w:pPr>
      <w:r w:rsidRPr="00BE06D0">
        <w:rPr>
          <w:lang w:val="fr-CA"/>
        </w:rPr>
        <w:t>03100161 caturtha aindriyaḥ sargo yas tu jñāna-kriyātmakaḥ</w:t>
      </w:r>
    </w:p>
    <w:p w:rsidR="006C10CA" w:rsidRPr="00BE06D0" w:rsidRDefault="006C10CA" w:rsidP="00C00566">
      <w:pPr>
        <w:rPr>
          <w:lang w:val="fr-CA"/>
        </w:rPr>
      </w:pPr>
      <w:r w:rsidRPr="00BE06D0">
        <w:rPr>
          <w:lang w:val="fr-CA"/>
        </w:rPr>
        <w:t>03100163 vaikāriko deva-sargaḥ pañcamo yan-mayaṁ manaḥ</w:t>
      </w:r>
    </w:p>
    <w:p w:rsidR="006C10CA" w:rsidRPr="00BE06D0" w:rsidRDefault="006C10CA" w:rsidP="00C00566">
      <w:pPr>
        <w:rPr>
          <w:lang w:val="fr-CA"/>
        </w:rPr>
      </w:pPr>
      <w:r w:rsidRPr="00BE06D0">
        <w:rPr>
          <w:lang w:val="fr-CA"/>
        </w:rPr>
        <w:t>03100171 ṣaṣṭhas tu tamasaḥ sargo yas tv abuddhi-kṛtaḥ prabhoḥ</w:t>
      </w:r>
    </w:p>
    <w:p w:rsidR="006C10CA" w:rsidRPr="00BE06D0" w:rsidRDefault="006C10CA" w:rsidP="00C00566">
      <w:pPr>
        <w:rPr>
          <w:lang w:val="fr-CA"/>
        </w:rPr>
      </w:pPr>
      <w:r w:rsidRPr="00BE06D0">
        <w:rPr>
          <w:lang w:val="fr-CA"/>
        </w:rPr>
        <w:t>03100173 ṣaḍ ime prākṛtāḥ sargā vaikṛtān api me śṛṇu</w:t>
      </w:r>
    </w:p>
    <w:p w:rsidR="006C10CA" w:rsidRPr="00BE06D0" w:rsidRDefault="006C10CA" w:rsidP="00C00566">
      <w:pPr>
        <w:rPr>
          <w:lang w:val="fr-CA"/>
        </w:rPr>
      </w:pPr>
      <w:r w:rsidRPr="00BE06D0">
        <w:rPr>
          <w:lang w:val="fr-CA"/>
        </w:rPr>
        <w:t>03100181 rajo-bhājo bhagavato līleyaṁ hari-medhasaḥ</w:t>
      </w:r>
    </w:p>
    <w:p w:rsidR="006C10CA" w:rsidRPr="00BE06D0" w:rsidRDefault="006C10CA" w:rsidP="00C00566">
      <w:pPr>
        <w:rPr>
          <w:lang w:val="fr-CA"/>
        </w:rPr>
      </w:pPr>
      <w:r w:rsidRPr="00BE06D0">
        <w:rPr>
          <w:lang w:val="fr-CA"/>
        </w:rPr>
        <w:t>03100183 saptamo mukhya-sargas tu ṣaḍ-vidhas tasthuṣāṁ ca yaḥ</w:t>
      </w:r>
    </w:p>
    <w:p w:rsidR="006C10CA" w:rsidRPr="00BE06D0" w:rsidRDefault="006C10CA" w:rsidP="00C00566">
      <w:pPr>
        <w:rPr>
          <w:lang w:val="fr-CA"/>
        </w:rPr>
      </w:pPr>
      <w:r w:rsidRPr="00BE06D0">
        <w:rPr>
          <w:lang w:val="fr-CA"/>
        </w:rPr>
        <w:t>03100191 vanaspaty-oṣadhi-latā- tvaksārā vīrudho drumāḥ</w:t>
      </w:r>
    </w:p>
    <w:p w:rsidR="006C10CA" w:rsidRPr="00BE06D0" w:rsidRDefault="006C10CA" w:rsidP="00C00566">
      <w:pPr>
        <w:rPr>
          <w:lang w:val="fr-CA"/>
        </w:rPr>
      </w:pPr>
      <w:r w:rsidRPr="00BE06D0">
        <w:rPr>
          <w:lang w:val="fr-CA"/>
        </w:rPr>
        <w:t>03100193 utsrotasas tamaḥ-prāyā antaḥ-sparśā viśeṣiṇaḥ</w:t>
      </w:r>
    </w:p>
    <w:p w:rsidR="006C10CA" w:rsidRPr="00BE06D0" w:rsidRDefault="006C10CA" w:rsidP="00C00566">
      <w:pPr>
        <w:rPr>
          <w:lang w:val="fr-CA"/>
        </w:rPr>
      </w:pPr>
      <w:r w:rsidRPr="00BE06D0">
        <w:rPr>
          <w:lang w:val="fr-CA"/>
        </w:rPr>
        <w:t>03100201 tiraścām aṣṭamaḥ sargaḥ so’ṣṭāviṁśad-vidho mataḥ</w:t>
      </w:r>
    </w:p>
    <w:p w:rsidR="006C10CA" w:rsidRPr="00BE06D0" w:rsidRDefault="006C10CA" w:rsidP="00C00566">
      <w:pPr>
        <w:rPr>
          <w:lang w:val="fr-CA"/>
        </w:rPr>
      </w:pPr>
      <w:r w:rsidRPr="00BE06D0">
        <w:rPr>
          <w:lang w:val="fr-CA"/>
        </w:rPr>
        <w:t>03100203 avido bhūri-tamaso ghrāṇa-jñā hṛdy avedinaḥ</w:t>
      </w:r>
    </w:p>
    <w:p w:rsidR="006C10CA" w:rsidRPr="00BE06D0" w:rsidRDefault="006C10CA" w:rsidP="00C00566">
      <w:pPr>
        <w:rPr>
          <w:lang w:val="fr-CA"/>
        </w:rPr>
      </w:pPr>
      <w:r w:rsidRPr="00BE06D0">
        <w:rPr>
          <w:lang w:val="fr-CA"/>
        </w:rPr>
        <w:t>03100211 gaur ajo mahiṣaḥ kṛṣṇaḥ sūkaro gavayo ruruḥ</w:t>
      </w:r>
    </w:p>
    <w:p w:rsidR="006C10CA" w:rsidRPr="00BE06D0" w:rsidRDefault="006C10CA" w:rsidP="00C00566">
      <w:pPr>
        <w:rPr>
          <w:lang w:val="fr-CA"/>
        </w:rPr>
      </w:pPr>
      <w:r w:rsidRPr="00BE06D0">
        <w:rPr>
          <w:lang w:val="fr-CA"/>
        </w:rPr>
        <w:t>03100213 dvi-śaphāḥ paśavaś ceme avir uṣṭraś ca sattama</w:t>
      </w:r>
    </w:p>
    <w:p w:rsidR="006C10CA" w:rsidRPr="00BE06D0" w:rsidRDefault="006C10CA" w:rsidP="00C00566">
      <w:pPr>
        <w:rPr>
          <w:lang w:val="fr-CA"/>
        </w:rPr>
      </w:pPr>
      <w:r w:rsidRPr="00BE06D0">
        <w:rPr>
          <w:lang w:val="fr-CA"/>
        </w:rPr>
        <w:t>03100221 kharo’śvo’śvataro gauraḥ śarabhaś camarī tathā</w:t>
      </w:r>
    </w:p>
    <w:p w:rsidR="006C10CA" w:rsidRPr="00BE06D0" w:rsidRDefault="006C10CA" w:rsidP="00C00566">
      <w:pPr>
        <w:rPr>
          <w:lang w:val="fr-CA"/>
        </w:rPr>
      </w:pPr>
      <w:r w:rsidRPr="00BE06D0">
        <w:rPr>
          <w:lang w:val="fr-CA"/>
        </w:rPr>
        <w:t>03100223 ete caika-śaphāḥ kṣattaḥ śṛṇu pañca-nakhān paśūn</w:t>
      </w:r>
    </w:p>
    <w:p w:rsidR="006C10CA" w:rsidRPr="00BE06D0" w:rsidRDefault="006C10CA" w:rsidP="00C00566">
      <w:pPr>
        <w:rPr>
          <w:lang w:val="fr-CA"/>
        </w:rPr>
      </w:pPr>
      <w:r w:rsidRPr="00BE06D0">
        <w:rPr>
          <w:lang w:val="fr-CA"/>
        </w:rPr>
        <w:t>03100231 śvā sṛgālo vṛko vyāghro mārjāraḥ śaśa-śallakau</w:t>
      </w:r>
    </w:p>
    <w:p w:rsidR="006C10CA" w:rsidRPr="00BE06D0" w:rsidRDefault="006C10CA" w:rsidP="00C00566">
      <w:pPr>
        <w:rPr>
          <w:lang w:val="fr-CA"/>
        </w:rPr>
      </w:pPr>
      <w:r w:rsidRPr="00BE06D0">
        <w:rPr>
          <w:lang w:val="fr-CA"/>
        </w:rPr>
        <w:t>03100233 siṁhaḥ kapir gajaḥ kūrmo godhā ca makarādayaḥ</w:t>
      </w:r>
    </w:p>
    <w:p w:rsidR="006C10CA" w:rsidRPr="00BE06D0" w:rsidRDefault="006C10CA" w:rsidP="00C00566">
      <w:pPr>
        <w:rPr>
          <w:lang w:val="fr-CA"/>
        </w:rPr>
      </w:pPr>
      <w:r w:rsidRPr="00BE06D0">
        <w:rPr>
          <w:lang w:val="fr-CA"/>
        </w:rPr>
        <w:t>03100241 kaṅka-gṛdhra-baka-śyena- bhāsa-bhallūka-barhiṇaḥ</w:t>
      </w:r>
    </w:p>
    <w:p w:rsidR="006C10CA" w:rsidRPr="00BE06D0" w:rsidRDefault="006C10CA" w:rsidP="00C00566">
      <w:pPr>
        <w:rPr>
          <w:lang w:val="fr-CA"/>
        </w:rPr>
      </w:pPr>
      <w:r w:rsidRPr="00BE06D0">
        <w:rPr>
          <w:lang w:val="fr-CA"/>
        </w:rPr>
        <w:t>03100243 haṁsa-sārasa-cakrāhva- kākolūkādayaḥ khagāḥ</w:t>
      </w:r>
    </w:p>
    <w:p w:rsidR="006C10CA" w:rsidRPr="00BE06D0" w:rsidRDefault="006C10CA" w:rsidP="00C00566">
      <w:pPr>
        <w:rPr>
          <w:lang w:val="fr-CA"/>
        </w:rPr>
      </w:pPr>
      <w:r w:rsidRPr="00BE06D0">
        <w:rPr>
          <w:lang w:val="fr-CA"/>
        </w:rPr>
        <w:t>03100251 arvāk-srotas tu navamaḥ kṣattar eka-vidho nṛṇām</w:t>
      </w:r>
    </w:p>
    <w:p w:rsidR="006C10CA" w:rsidRPr="00BE06D0" w:rsidRDefault="006C10CA" w:rsidP="00C00566">
      <w:pPr>
        <w:rPr>
          <w:lang w:val="fr-CA"/>
        </w:rPr>
      </w:pPr>
      <w:r w:rsidRPr="00BE06D0">
        <w:rPr>
          <w:lang w:val="fr-CA"/>
        </w:rPr>
        <w:t>03100253 rajo’dhikāḥ karma-parā duḥkhe ca sukha-māninaḥ</w:t>
      </w:r>
    </w:p>
    <w:p w:rsidR="006C10CA" w:rsidRPr="00BE06D0" w:rsidRDefault="006C10CA" w:rsidP="00C00566">
      <w:pPr>
        <w:rPr>
          <w:lang w:val="fr-CA"/>
        </w:rPr>
      </w:pPr>
      <w:r w:rsidRPr="00BE06D0">
        <w:rPr>
          <w:lang w:val="fr-CA"/>
        </w:rPr>
        <w:t>03100261 vaikṛtās traya evaite deva-sargaś ca sattama</w:t>
      </w:r>
    </w:p>
    <w:p w:rsidR="006C10CA" w:rsidRPr="00BE06D0" w:rsidRDefault="006C10CA" w:rsidP="00C00566">
      <w:pPr>
        <w:rPr>
          <w:lang w:val="fr-CA"/>
        </w:rPr>
      </w:pPr>
      <w:r w:rsidRPr="00BE06D0">
        <w:rPr>
          <w:lang w:val="fr-CA"/>
        </w:rPr>
        <w:t>03100263 vaikārikas tu yaḥ proktaḥ kaumāras tūbhayātmakaḥ</w:t>
      </w:r>
    </w:p>
    <w:p w:rsidR="006C10CA" w:rsidRPr="00BE06D0" w:rsidRDefault="006C10CA" w:rsidP="00C00566">
      <w:pPr>
        <w:rPr>
          <w:lang w:val="fr-CA"/>
        </w:rPr>
      </w:pPr>
      <w:r w:rsidRPr="00BE06D0">
        <w:rPr>
          <w:lang w:val="fr-CA"/>
        </w:rPr>
        <w:t>03100271 deva-sargaś cāṣṭa-vidho vibudhāḥ pitaro’surāḥ</w:t>
      </w:r>
    </w:p>
    <w:p w:rsidR="006C10CA" w:rsidRPr="00BE06D0" w:rsidRDefault="006C10CA" w:rsidP="00C00566">
      <w:pPr>
        <w:rPr>
          <w:lang w:val="fr-CA"/>
        </w:rPr>
      </w:pPr>
      <w:r w:rsidRPr="00BE06D0">
        <w:rPr>
          <w:lang w:val="fr-CA"/>
        </w:rPr>
        <w:t>03100273 gandharvāpsarasaḥ siddhā yakṣa-rakṣāṁsi cāraṇāḥ</w:t>
      </w:r>
    </w:p>
    <w:p w:rsidR="006C10CA" w:rsidRPr="00BE06D0" w:rsidRDefault="006C10CA" w:rsidP="00C00566">
      <w:pPr>
        <w:rPr>
          <w:lang w:val="fr-CA"/>
        </w:rPr>
      </w:pPr>
      <w:r w:rsidRPr="00BE06D0">
        <w:rPr>
          <w:lang w:val="fr-CA"/>
        </w:rPr>
        <w:t>03100281 bhūta-preta-piśācāś ca vidyādhrāḥ kinnarādayaḥ</w:t>
      </w:r>
    </w:p>
    <w:p w:rsidR="006C10CA" w:rsidRPr="00BE06D0" w:rsidRDefault="006C10CA" w:rsidP="00C00566">
      <w:pPr>
        <w:rPr>
          <w:lang w:val="fr-CA"/>
        </w:rPr>
      </w:pPr>
      <w:r w:rsidRPr="00BE06D0">
        <w:rPr>
          <w:lang w:val="fr-CA"/>
        </w:rPr>
        <w:t>03100283 daśaite vidurākhyātāḥ sargās te viśva-sṛk-kṛtāḥ</w:t>
      </w:r>
    </w:p>
    <w:p w:rsidR="006C10CA" w:rsidRPr="00BE06D0" w:rsidRDefault="006C10CA" w:rsidP="00C00566">
      <w:pPr>
        <w:rPr>
          <w:lang w:val="fr-CA"/>
        </w:rPr>
      </w:pPr>
      <w:r w:rsidRPr="00BE06D0">
        <w:rPr>
          <w:lang w:val="fr-CA"/>
        </w:rPr>
        <w:t>03100291 ataḥ paraṁ pravakṣyāmi vaṁśān manvantarāṇi ca</w:t>
      </w:r>
    </w:p>
    <w:p w:rsidR="006C10CA" w:rsidRPr="00BE06D0" w:rsidRDefault="006C10CA" w:rsidP="00C00566">
      <w:pPr>
        <w:rPr>
          <w:lang w:val="fr-CA"/>
        </w:rPr>
      </w:pPr>
      <w:r w:rsidRPr="00BE06D0">
        <w:rPr>
          <w:lang w:val="fr-CA"/>
        </w:rPr>
        <w:t>03100293 evaṁ rajaḥ-plutaḥ sraṣṭā kalpādiṣv ātmabhūr hariḥ</w:t>
      </w:r>
    </w:p>
    <w:p w:rsidR="006C10CA" w:rsidRPr="00BE06D0" w:rsidRDefault="006C10CA" w:rsidP="00C00566">
      <w:pPr>
        <w:rPr>
          <w:lang w:val="fr-CA"/>
        </w:rPr>
      </w:pPr>
      <w:r w:rsidRPr="00BE06D0">
        <w:rPr>
          <w:lang w:val="fr-CA"/>
        </w:rPr>
        <w:t>03100295 sṛjaty amogha-saṅkalpa ātmaivātmānam ātmanā</w:t>
      </w:r>
    </w:p>
    <w:p w:rsidR="006C10CA" w:rsidRPr="00BE06D0" w:rsidRDefault="006C10CA" w:rsidP="00C00566">
      <w:pPr>
        <w:rPr>
          <w:lang w:val="fr-CA"/>
        </w:rPr>
      </w:pPr>
      <w:r w:rsidRPr="00BE06D0">
        <w:rPr>
          <w:lang w:val="fr-CA"/>
        </w:rPr>
        <w:t>0311001 maitreya uvāca</w:t>
      </w:r>
    </w:p>
    <w:p w:rsidR="006C10CA" w:rsidRPr="00BE06D0" w:rsidRDefault="006C10CA" w:rsidP="00C00566">
      <w:pPr>
        <w:rPr>
          <w:lang w:val="fr-CA"/>
        </w:rPr>
      </w:pPr>
      <w:r w:rsidRPr="00BE06D0">
        <w:rPr>
          <w:lang w:val="fr-CA"/>
        </w:rPr>
        <w:t>03110011 caramaḥ sad-viśeṣāṇām aneko’saṁyutaḥ sadā</w:t>
      </w:r>
    </w:p>
    <w:p w:rsidR="006C10CA" w:rsidRPr="00BE06D0" w:rsidRDefault="006C10CA" w:rsidP="00C00566">
      <w:pPr>
        <w:rPr>
          <w:lang w:val="fr-CA"/>
        </w:rPr>
      </w:pPr>
      <w:r w:rsidRPr="00BE06D0">
        <w:rPr>
          <w:lang w:val="fr-CA"/>
        </w:rPr>
        <w:t>03110013 paramāṇuḥ sa vijñeyo nṛṇām aikya-bhramo yataḥ</w:t>
      </w:r>
    </w:p>
    <w:p w:rsidR="006C10CA" w:rsidRPr="00BE06D0" w:rsidRDefault="006C10CA" w:rsidP="00C00566">
      <w:pPr>
        <w:rPr>
          <w:lang w:val="fr-CA"/>
        </w:rPr>
      </w:pPr>
      <w:r w:rsidRPr="00BE06D0">
        <w:rPr>
          <w:lang w:val="fr-CA"/>
        </w:rPr>
        <w:t>03110021 sata eva padārthasya svarūpāvasthitasya yat</w:t>
      </w:r>
    </w:p>
    <w:p w:rsidR="006C10CA" w:rsidRPr="00BE06D0" w:rsidRDefault="006C10CA" w:rsidP="00C00566">
      <w:pPr>
        <w:rPr>
          <w:lang w:val="fr-CA"/>
        </w:rPr>
      </w:pPr>
      <w:r w:rsidRPr="00BE06D0">
        <w:rPr>
          <w:lang w:val="fr-CA"/>
        </w:rPr>
        <w:t>03110023 kaivalyaṁ parama-mahān aviśeṣo nirantaraḥ</w:t>
      </w:r>
    </w:p>
    <w:p w:rsidR="006C10CA" w:rsidRPr="00BE06D0" w:rsidRDefault="006C10CA" w:rsidP="00C00566">
      <w:pPr>
        <w:rPr>
          <w:lang w:val="fr-CA"/>
        </w:rPr>
      </w:pPr>
      <w:r w:rsidRPr="00BE06D0">
        <w:rPr>
          <w:lang w:val="fr-CA"/>
        </w:rPr>
        <w:t>03110031 evaṁ kālo’py anumitaḥ saukṣmye sthaulye ca sattama</w:t>
      </w:r>
    </w:p>
    <w:p w:rsidR="006C10CA" w:rsidRPr="00BE06D0" w:rsidRDefault="006C10CA" w:rsidP="00C00566">
      <w:pPr>
        <w:rPr>
          <w:lang w:val="fr-CA"/>
        </w:rPr>
      </w:pPr>
      <w:r w:rsidRPr="00BE06D0">
        <w:rPr>
          <w:lang w:val="fr-CA"/>
        </w:rPr>
        <w:t>03110033 saṁsthāna-bhuktyā bhagavān avyakto vyakta-bhug vibhuḥ</w:t>
      </w:r>
    </w:p>
    <w:p w:rsidR="006C10CA" w:rsidRPr="00BE06D0" w:rsidRDefault="006C10CA" w:rsidP="00C00566">
      <w:pPr>
        <w:rPr>
          <w:lang w:val="fr-CA"/>
        </w:rPr>
      </w:pPr>
      <w:r w:rsidRPr="00BE06D0">
        <w:rPr>
          <w:lang w:val="fr-CA"/>
        </w:rPr>
        <w:t>03110041 sa kālaḥ paramāṇur vai yo bhuṅkte paramāṇutām</w:t>
      </w:r>
    </w:p>
    <w:p w:rsidR="006C10CA" w:rsidRPr="00BE06D0" w:rsidRDefault="006C10CA" w:rsidP="00C00566">
      <w:pPr>
        <w:rPr>
          <w:lang w:val="fr-CA"/>
        </w:rPr>
      </w:pPr>
      <w:r w:rsidRPr="00BE06D0">
        <w:rPr>
          <w:lang w:val="fr-CA"/>
        </w:rPr>
        <w:t>03110043 sato’viśeṣa-bhug yas tu sa kālaḥ paramo mahān</w:t>
      </w:r>
    </w:p>
    <w:p w:rsidR="006C10CA" w:rsidRPr="00BE06D0" w:rsidRDefault="006C10CA" w:rsidP="00C00566">
      <w:pPr>
        <w:rPr>
          <w:lang w:val="fr-CA"/>
        </w:rPr>
      </w:pPr>
      <w:r w:rsidRPr="00BE06D0">
        <w:rPr>
          <w:lang w:val="fr-CA"/>
        </w:rPr>
        <w:t>03110051 aṇur dvau paramāṇū syāt trasareṇus trayaḥ smṛtaḥ</w:t>
      </w:r>
    </w:p>
    <w:p w:rsidR="006C10CA" w:rsidRPr="00BE06D0" w:rsidRDefault="006C10CA" w:rsidP="00C00566">
      <w:pPr>
        <w:rPr>
          <w:lang w:val="fr-CA"/>
        </w:rPr>
      </w:pPr>
      <w:r w:rsidRPr="00BE06D0">
        <w:rPr>
          <w:lang w:val="fr-CA"/>
        </w:rPr>
        <w:t>03110053 jālārka-raśmy-avagataḥ kham evānupatann agāt</w:t>
      </w:r>
    </w:p>
    <w:p w:rsidR="006C10CA" w:rsidRPr="00BE06D0" w:rsidRDefault="006C10CA" w:rsidP="00C00566">
      <w:pPr>
        <w:rPr>
          <w:lang w:val="fr-CA"/>
        </w:rPr>
      </w:pPr>
      <w:r w:rsidRPr="00BE06D0">
        <w:rPr>
          <w:lang w:val="fr-CA"/>
        </w:rPr>
        <w:t>03110061 trasareṇu-trikaṁ bhuṅkte yaḥ kālaḥ sa truṭiḥ smṛtaḥ</w:t>
      </w:r>
    </w:p>
    <w:p w:rsidR="006C10CA" w:rsidRPr="00BE06D0" w:rsidRDefault="006C10CA" w:rsidP="00C00566">
      <w:pPr>
        <w:rPr>
          <w:lang w:val="fr-CA"/>
        </w:rPr>
      </w:pPr>
      <w:r w:rsidRPr="00BE06D0">
        <w:rPr>
          <w:lang w:val="fr-CA"/>
        </w:rPr>
        <w:t>03110063 śata-bhāgas tu vedhaḥ syāt tais tribhis tu lavaḥ smṛtaḥ</w:t>
      </w:r>
    </w:p>
    <w:p w:rsidR="006C10CA" w:rsidRPr="00BE06D0" w:rsidRDefault="006C10CA" w:rsidP="00C00566">
      <w:pPr>
        <w:rPr>
          <w:lang w:val="fr-CA"/>
        </w:rPr>
      </w:pPr>
      <w:r w:rsidRPr="00BE06D0">
        <w:rPr>
          <w:lang w:val="fr-CA"/>
        </w:rPr>
        <w:t>03110071 nimeṣas tri-lavo jñeya āmnātas te trayaḥ kṣaṇaḥ</w:t>
      </w:r>
    </w:p>
    <w:p w:rsidR="006C10CA" w:rsidRPr="00BE06D0" w:rsidRDefault="006C10CA" w:rsidP="00C00566">
      <w:pPr>
        <w:rPr>
          <w:lang w:val="fr-CA"/>
        </w:rPr>
      </w:pPr>
      <w:r w:rsidRPr="00BE06D0">
        <w:rPr>
          <w:lang w:val="fr-CA"/>
        </w:rPr>
        <w:t>03110073 kṣaṇān pañca viduḥ kāṣṭhāṁ laghu tā daśa pañca ca</w:t>
      </w:r>
    </w:p>
    <w:p w:rsidR="006C10CA" w:rsidRPr="00BE06D0" w:rsidRDefault="006C10CA" w:rsidP="00C00566">
      <w:pPr>
        <w:rPr>
          <w:lang w:val="fr-CA"/>
        </w:rPr>
      </w:pPr>
      <w:r w:rsidRPr="00BE06D0">
        <w:rPr>
          <w:lang w:val="fr-CA"/>
        </w:rPr>
        <w:t>03110081 laghūni vai samāmnātā daśa pañca ca nāḍikā</w:t>
      </w:r>
    </w:p>
    <w:p w:rsidR="006C10CA" w:rsidRPr="00BE06D0" w:rsidRDefault="006C10CA" w:rsidP="00C00566">
      <w:pPr>
        <w:rPr>
          <w:lang w:val="fr-CA"/>
        </w:rPr>
      </w:pPr>
      <w:r w:rsidRPr="00BE06D0">
        <w:rPr>
          <w:lang w:val="fr-CA"/>
        </w:rPr>
        <w:t>03110083 te dve muhūrtaḥ praharaḥ ṣaḍ yāmaḥ sapta vā nṛṇām</w:t>
      </w:r>
    </w:p>
    <w:p w:rsidR="006C10CA" w:rsidRPr="00BE06D0" w:rsidRDefault="006C10CA" w:rsidP="00C00566">
      <w:pPr>
        <w:rPr>
          <w:lang w:val="fr-CA"/>
        </w:rPr>
      </w:pPr>
      <w:r w:rsidRPr="00BE06D0">
        <w:rPr>
          <w:lang w:val="fr-CA"/>
        </w:rPr>
        <w:t>03110091 dvādaśārdha-palonmānaṁ caturbhiś catur-aṅgulaiḥ</w:t>
      </w:r>
    </w:p>
    <w:p w:rsidR="006C10CA" w:rsidRPr="00BE06D0" w:rsidRDefault="006C10CA" w:rsidP="00C00566">
      <w:pPr>
        <w:rPr>
          <w:lang w:val="fr-CA"/>
        </w:rPr>
      </w:pPr>
      <w:r w:rsidRPr="00BE06D0">
        <w:rPr>
          <w:lang w:val="fr-CA"/>
        </w:rPr>
        <w:t>03110093 svarṇa-māṣaiḥ kṛta-cchidraṁ yāvat prastha-jala-plutam</w:t>
      </w:r>
    </w:p>
    <w:p w:rsidR="006C10CA" w:rsidRPr="00BE06D0" w:rsidRDefault="006C10CA" w:rsidP="00C00566">
      <w:pPr>
        <w:rPr>
          <w:lang w:val="fr-CA"/>
        </w:rPr>
      </w:pPr>
      <w:r w:rsidRPr="00BE06D0">
        <w:rPr>
          <w:lang w:val="fr-CA"/>
        </w:rPr>
        <w:t>03110101 yāmāś catvāraś catvāro martyānām ahanī ubhe</w:t>
      </w:r>
    </w:p>
    <w:p w:rsidR="006C10CA" w:rsidRPr="00BE06D0" w:rsidRDefault="006C10CA" w:rsidP="00C00566">
      <w:pPr>
        <w:rPr>
          <w:lang w:val="fr-CA"/>
        </w:rPr>
      </w:pPr>
      <w:r w:rsidRPr="00BE06D0">
        <w:rPr>
          <w:lang w:val="fr-CA"/>
        </w:rPr>
        <w:t>03110103 pakṣaḥ pañca-daśāhāni śuklaḥ kṛṣṇaś ca mānada</w:t>
      </w:r>
    </w:p>
    <w:p w:rsidR="006C10CA" w:rsidRPr="00BE06D0" w:rsidRDefault="006C10CA" w:rsidP="00C00566">
      <w:pPr>
        <w:rPr>
          <w:lang w:val="fr-CA"/>
        </w:rPr>
      </w:pPr>
      <w:r w:rsidRPr="00BE06D0">
        <w:rPr>
          <w:lang w:val="fr-CA"/>
        </w:rPr>
        <w:t>03110111 tayoḥ samuccayo māsaḥ pitṝṇāṁ tad ahar-niśam</w:t>
      </w:r>
    </w:p>
    <w:p w:rsidR="006C10CA" w:rsidRPr="00BE06D0" w:rsidRDefault="006C10CA" w:rsidP="00C00566">
      <w:pPr>
        <w:rPr>
          <w:lang w:val="fr-CA"/>
        </w:rPr>
      </w:pPr>
      <w:r w:rsidRPr="00BE06D0">
        <w:rPr>
          <w:lang w:val="fr-CA"/>
        </w:rPr>
        <w:t>03110113 dvau tāv ṛtuḥ ṣaḍ ayanaṁ dakṣiṇaṁ cottaraṁ divi</w:t>
      </w:r>
    </w:p>
    <w:p w:rsidR="006C10CA" w:rsidRPr="00BE06D0" w:rsidRDefault="006C10CA" w:rsidP="00C00566">
      <w:pPr>
        <w:rPr>
          <w:lang w:val="fr-CA"/>
        </w:rPr>
      </w:pPr>
      <w:r w:rsidRPr="00BE06D0">
        <w:rPr>
          <w:lang w:val="fr-CA"/>
        </w:rPr>
        <w:t>03110121 ayane cāhanī prāhur vatsaro dvādaśa smṛtaḥ</w:t>
      </w:r>
    </w:p>
    <w:p w:rsidR="006C10CA" w:rsidRPr="00BE06D0" w:rsidRDefault="006C10CA" w:rsidP="00C00566">
      <w:pPr>
        <w:rPr>
          <w:lang w:val="fr-CA"/>
        </w:rPr>
      </w:pPr>
      <w:r w:rsidRPr="00BE06D0">
        <w:rPr>
          <w:lang w:val="fr-CA"/>
        </w:rPr>
        <w:t>03110123 saṁvatsara-śataṁ n–ṇāṁ paramāyur nirūpitam</w:t>
      </w:r>
    </w:p>
    <w:p w:rsidR="006C10CA" w:rsidRPr="00BE06D0" w:rsidRDefault="006C10CA" w:rsidP="00C00566">
      <w:pPr>
        <w:rPr>
          <w:lang w:val="fr-CA"/>
        </w:rPr>
      </w:pPr>
      <w:r w:rsidRPr="00BE06D0">
        <w:rPr>
          <w:lang w:val="fr-CA"/>
        </w:rPr>
        <w:t>03110131 graharkṣa-tārā-cakra-sthaḥ paramāṇv-ādinā jagat</w:t>
      </w:r>
    </w:p>
    <w:p w:rsidR="006C10CA" w:rsidRPr="00BE06D0" w:rsidRDefault="006C10CA" w:rsidP="00C00566">
      <w:pPr>
        <w:rPr>
          <w:lang w:val="fr-CA"/>
        </w:rPr>
      </w:pPr>
      <w:r w:rsidRPr="00BE06D0">
        <w:rPr>
          <w:lang w:val="fr-CA"/>
        </w:rPr>
        <w:t>03110133 saṁvatsarāvasānena paryety animiṣo vibhuḥ</w:t>
      </w:r>
    </w:p>
    <w:p w:rsidR="006C10CA" w:rsidRPr="00BE06D0" w:rsidRDefault="006C10CA" w:rsidP="00C00566">
      <w:pPr>
        <w:rPr>
          <w:lang w:val="fr-CA"/>
        </w:rPr>
      </w:pPr>
      <w:r w:rsidRPr="00BE06D0">
        <w:rPr>
          <w:lang w:val="fr-CA"/>
        </w:rPr>
        <w:t>03110141 saṁvatsaraḥ parivatsara iḍā-vatsara eva ca</w:t>
      </w:r>
    </w:p>
    <w:p w:rsidR="006C10CA" w:rsidRPr="00BE06D0" w:rsidRDefault="006C10CA" w:rsidP="00C00566">
      <w:pPr>
        <w:rPr>
          <w:lang w:val="fr-CA"/>
        </w:rPr>
      </w:pPr>
      <w:r w:rsidRPr="00BE06D0">
        <w:rPr>
          <w:lang w:val="fr-CA"/>
        </w:rPr>
        <w:t>03110143 anuvatsaro vatsaraś ca viduraivaṁ prabhāṣyate</w:t>
      </w:r>
    </w:p>
    <w:p w:rsidR="006C10CA" w:rsidRPr="00BE06D0" w:rsidRDefault="006C10CA" w:rsidP="00C00566">
      <w:pPr>
        <w:rPr>
          <w:lang w:val="fr-CA"/>
        </w:rPr>
      </w:pPr>
      <w:r w:rsidRPr="00BE06D0">
        <w:rPr>
          <w:lang w:val="fr-CA"/>
        </w:rPr>
        <w:t>03110151 yaḥ sṛjya-śaktim urudhocchvasayan sva-śaktyā</w:t>
      </w:r>
    </w:p>
    <w:p w:rsidR="006C10CA" w:rsidRPr="00BE06D0" w:rsidRDefault="006C10CA" w:rsidP="00C00566">
      <w:pPr>
        <w:rPr>
          <w:lang w:val="fr-CA"/>
        </w:rPr>
      </w:pPr>
      <w:r w:rsidRPr="00BE06D0">
        <w:rPr>
          <w:lang w:val="fr-CA"/>
        </w:rPr>
        <w:t>03110153 puṁso’bhramāya divi dhāvati bhūta-bhedaḥ</w:t>
      </w:r>
    </w:p>
    <w:p w:rsidR="006C10CA" w:rsidRPr="00BE06D0" w:rsidRDefault="006C10CA" w:rsidP="00C00566">
      <w:pPr>
        <w:rPr>
          <w:lang w:val="fr-CA"/>
        </w:rPr>
      </w:pPr>
      <w:r w:rsidRPr="00BE06D0">
        <w:rPr>
          <w:lang w:val="fr-CA"/>
        </w:rPr>
        <w:t>03110153 kālākhyayā guṇamayaṁ kratubhir vitanvaṁs</w:t>
      </w:r>
    </w:p>
    <w:p w:rsidR="006C10CA" w:rsidRPr="00BE06D0" w:rsidRDefault="006C10CA" w:rsidP="00C00566">
      <w:pPr>
        <w:rPr>
          <w:lang w:val="fr-CA"/>
        </w:rPr>
      </w:pPr>
      <w:r w:rsidRPr="00BE06D0">
        <w:rPr>
          <w:lang w:val="fr-CA"/>
        </w:rPr>
        <w:t>03110154 tasmai baliṁ harata vatsara-pañcakāya</w:t>
      </w:r>
    </w:p>
    <w:p w:rsidR="006C10CA" w:rsidRPr="00BE06D0" w:rsidRDefault="006C10CA" w:rsidP="00C00566">
      <w:pPr>
        <w:rPr>
          <w:lang w:val="fr-CA"/>
        </w:rPr>
      </w:pPr>
      <w:r w:rsidRPr="00BE06D0">
        <w:rPr>
          <w:lang w:val="fr-CA"/>
        </w:rPr>
        <w:t>0311016 vidura uvāca</w:t>
      </w:r>
    </w:p>
    <w:p w:rsidR="006C10CA" w:rsidRPr="00BE06D0" w:rsidRDefault="006C10CA" w:rsidP="00C00566">
      <w:pPr>
        <w:rPr>
          <w:lang w:val="fr-CA"/>
        </w:rPr>
      </w:pPr>
      <w:r w:rsidRPr="00BE06D0">
        <w:rPr>
          <w:lang w:val="fr-CA"/>
        </w:rPr>
        <w:t>03110161 pitṛ-deva-manuṣyāṇām āyuḥ param idaṁ smṛtam</w:t>
      </w:r>
    </w:p>
    <w:p w:rsidR="006C10CA" w:rsidRPr="00BE06D0" w:rsidRDefault="006C10CA" w:rsidP="00C00566">
      <w:pPr>
        <w:rPr>
          <w:lang w:val="fr-CA"/>
        </w:rPr>
      </w:pPr>
      <w:r w:rsidRPr="00BE06D0">
        <w:rPr>
          <w:lang w:val="fr-CA"/>
        </w:rPr>
        <w:t>03110163 pareṣāṁ gatim ācakṣva ye syuḥ kalpād bahir vidaḥ</w:t>
      </w:r>
    </w:p>
    <w:p w:rsidR="006C10CA" w:rsidRPr="00BE06D0" w:rsidRDefault="006C10CA" w:rsidP="00C00566">
      <w:pPr>
        <w:rPr>
          <w:lang w:val="fr-CA"/>
        </w:rPr>
      </w:pPr>
      <w:r w:rsidRPr="00BE06D0">
        <w:rPr>
          <w:lang w:val="fr-CA"/>
        </w:rPr>
        <w:t>03110171 bhagavān veda kālasya gatiṁ bhagavato nanu</w:t>
      </w:r>
    </w:p>
    <w:p w:rsidR="006C10CA" w:rsidRPr="00BE06D0" w:rsidRDefault="006C10CA" w:rsidP="00C00566">
      <w:pPr>
        <w:rPr>
          <w:lang w:val="fr-CA"/>
        </w:rPr>
      </w:pPr>
      <w:r w:rsidRPr="00BE06D0">
        <w:rPr>
          <w:lang w:val="fr-CA"/>
        </w:rPr>
        <w:t>03110173 viśvaṁ vicakṣate dhīrā yoga-rāddhena cakṣuṣā</w:t>
      </w:r>
    </w:p>
    <w:p w:rsidR="006C10CA" w:rsidRPr="00BE06D0" w:rsidRDefault="006C10CA" w:rsidP="00C00566">
      <w:pPr>
        <w:rPr>
          <w:lang w:val="fr-CA"/>
        </w:rPr>
      </w:pPr>
      <w:r w:rsidRPr="00BE06D0">
        <w:rPr>
          <w:lang w:val="fr-CA"/>
        </w:rPr>
        <w:t>0311018 maitreya uvāca</w:t>
      </w:r>
    </w:p>
    <w:p w:rsidR="006C10CA" w:rsidRPr="00BE06D0" w:rsidRDefault="006C10CA" w:rsidP="00C00566">
      <w:pPr>
        <w:rPr>
          <w:lang w:val="fr-CA"/>
        </w:rPr>
      </w:pPr>
      <w:r w:rsidRPr="00BE06D0">
        <w:rPr>
          <w:lang w:val="fr-CA"/>
        </w:rPr>
        <w:t>03110181 kṛtaṁ tretā dvāparaṁ ca kaliś ceti catur-yugam</w:t>
      </w:r>
    </w:p>
    <w:p w:rsidR="006C10CA" w:rsidRPr="00BE06D0" w:rsidRDefault="006C10CA" w:rsidP="00C00566">
      <w:pPr>
        <w:rPr>
          <w:lang w:val="fr-CA"/>
        </w:rPr>
      </w:pPr>
      <w:r w:rsidRPr="00BE06D0">
        <w:rPr>
          <w:lang w:val="fr-CA"/>
        </w:rPr>
        <w:t>03110183 divyair dvādaśabhir varṣaiḥ sāvadhānaṁ nirūpitam</w:t>
      </w:r>
    </w:p>
    <w:p w:rsidR="006C10CA" w:rsidRPr="00BE06D0" w:rsidRDefault="006C10CA" w:rsidP="00C00566">
      <w:pPr>
        <w:rPr>
          <w:lang w:val="fr-CA"/>
        </w:rPr>
      </w:pPr>
      <w:r w:rsidRPr="00BE06D0">
        <w:rPr>
          <w:lang w:val="fr-CA"/>
        </w:rPr>
        <w:t>03110191 catvāri trīṇi dve caikaṁ kṛtādiṣu yathā-kramam</w:t>
      </w:r>
    </w:p>
    <w:p w:rsidR="006C10CA" w:rsidRPr="00BE06D0" w:rsidRDefault="006C10CA" w:rsidP="00C00566">
      <w:pPr>
        <w:rPr>
          <w:lang w:val="fr-CA"/>
        </w:rPr>
      </w:pPr>
      <w:r w:rsidRPr="00BE06D0">
        <w:rPr>
          <w:lang w:val="fr-CA"/>
        </w:rPr>
        <w:t>03110193 saṅkhyātāni sahasrāṇi dvi-guṇāni śatāni ca</w:t>
      </w:r>
    </w:p>
    <w:p w:rsidR="006C10CA" w:rsidRPr="00BE06D0" w:rsidRDefault="006C10CA" w:rsidP="00C00566">
      <w:pPr>
        <w:rPr>
          <w:lang w:val="fr-CA"/>
        </w:rPr>
      </w:pPr>
      <w:r w:rsidRPr="00BE06D0">
        <w:rPr>
          <w:lang w:val="fr-CA"/>
        </w:rPr>
        <w:t>03110201 sandhyā-sandhyāṁśayor antar yaḥ kālaḥ śata-saṅkhyayoḥ</w:t>
      </w:r>
    </w:p>
    <w:p w:rsidR="006C10CA" w:rsidRPr="00BE06D0" w:rsidRDefault="006C10CA" w:rsidP="00C00566">
      <w:pPr>
        <w:rPr>
          <w:lang w:val="fr-CA"/>
        </w:rPr>
      </w:pPr>
      <w:r w:rsidRPr="00BE06D0">
        <w:rPr>
          <w:lang w:val="fr-CA"/>
        </w:rPr>
        <w:t>03110203 tam evāhur yugaṁ taj-jñā yatra dharmo vidhīyate</w:t>
      </w:r>
    </w:p>
    <w:p w:rsidR="006C10CA" w:rsidRPr="00BE06D0" w:rsidRDefault="006C10CA" w:rsidP="00C00566">
      <w:pPr>
        <w:rPr>
          <w:lang w:val="fr-CA"/>
        </w:rPr>
      </w:pPr>
      <w:r w:rsidRPr="00BE06D0">
        <w:rPr>
          <w:lang w:val="fr-CA"/>
        </w:rPr>
        <w:t>03110211 dharmaś catuṣ-pān manujān kṛte samanuvartate</w:t>
      </w:r>
    </w:p>
    <w:p w:rsidR="006C10CA" w:rsidRPr="00BE06D0" w:rsidRDefault="006C10CA" w:rsidP="00C00566">
      <w:pPr>
        <w:rPr>
          <w:lang w:val="fr-CA"/>
        </w:rPr>
      </w:pPr>
      <w:r w:rsidRPr="00BE06D0">
        <w:rPr>
          <w:lang w:val="fr-CA"/>
        </w:rPr>
        <w:t>03110213 sa evānyeṣv adharmeṇa vyeti pādena vardhatā</w:t>
      </w:r>
    </w:p>
    <w:p w:rsidR="006C10CA" w:rsidRPr="00BE06D0" w:rsidRDefault="006C10CA" w:rsidP="00C00566">
      <w:pPr>
        <w:rPr>
          <w:lang w:val="fr-CA"/>
        </w:rPr>
      </w:pPr>
      <w:r w:rsidRPr="00BE06D0">
        <w:rPr>
          <w:lang w:val="fr-CA"/>
        </w:rPr>
        <w:t>03110221 tri-lokyā yuga-sāhasraṁ bahir ābrahmaṇo dinam</w:t>
      </w:r>
    </w:p>
    <w:p w:rsidR="006C10CA" w:rsidRPr="00BE06D0" w:rsidRDefault="006C10CA" w:rsidP="00C00566">
      <w:pPr>
        <w:rPr>
          <w:lang w:val="fr-CA"/>
        </w:rPr>
      </w:pPr>
      <w:r w:rsidRPr="00BE06D0">
        <w:rPr>
          <w:lang w:val="fr-CA"/>
        </w:rPr>
        <w:t>03110223 tāvaty eva niśā tāta yan nimīlati viśva-sṛk</w:t>
      </w:r>
    </w:p>
    <w:p w:rsidR="006C10CA" w:rsidRPr="00BE06D0" w:rsidRDefault="006C10CA" w:rsidP="00C00566">
      <w:pPr>
        <w:rPr>
          <w:lang w:val="fr-CA"/>
        </w:rPr>
      </w:pPr>
      <w:r w:rsidRPr="00BE06D0">
        <w:rPr>
          <w:lang w:val="fr-CA"/>
        </w:rPr>
        <w:t>03110231 niśāvasāna ārabdho loka-kalpo’nuvartate</w:t>
      </w:r>
    </w:p>
    <w:p w:rsidR="006C10CA" w:rsidRPr="00BE06D0" w:rsidRDefault="006C10CA" w:rsidP="00C00566">
      <w:pPr>
        <w:rPr>
          <w:lang w:val="fr-CA"/>
        </w:rPr>
      </w:pPr>
      <w:r w:rsidRPr="00BE06D0">
        <w:rPr>
          <w:lang w:val="fr-CA"/>
        </w:rPr>
        <w:t>03110233 yāvad dinaṁ bhagavato manūn bhuñjaṁś catur-daśa</w:t>
      </w:r>
    </w:p>
    <w:p w:rsidR="006C10CA" w:rsidRPr="00BE06D0" w:rsidRDefault="006C10CA" w:rsidP="00C00566">
      <w:pPr>
        <w:rPr>
          <w:lang w:val="fr-CA"/>
        </w:rPr>
      </w:pPr>
      <w:r w:rsidRPr="00BE06D0">
        <w:rPr>
          <w:lang w:val="fr-CA"/>
        </w:rPr>
        <w:t>03110241 svaṁ svaṁ kālaṁ manur bhuṅkte sādhikāṁ hy eka-saptatim</w:t>
      </w:r>
    </w:p>
    <w:p w:rsidR="006C10CA" w:rsidRPr="00BE06D0" w:rsidRDefault="006C10CA" w:rsidP="00C00566">
      <w:pPr>
        <w:rPr>
          <w:lang w:val="fr-CA"/>
        </w:rPr>
      </w:pPr>
      <w:r w:rsidRPr="00BE06D0">
        <w:rPr>
          <w:lang w:val="fr-CA"/>
        </w:rPr>
        <w:t>03110243 manvantareṣu manavas tad-vaṁśyā ṛṣayaḥ surāḥ</w:t>
      </w:r>
    </w:p>
    <w:p w:rsidR="006C10CA" w:rsidRPr="00BE06D0" w:rsidRDefault="006C10CA" w:rsidP="00C00566">
      <w:pPr>
        <w:rPr>
          <w:lang w:val="fr-CA"/>
        </w:rPr>
      </w:pPr>
      <w:r w:rsidRPr="00BE06D0">
        <w:rPr>
          <w:lang w:val="fr-CA"/>
        </w:rPr>
        <w:t>03110245 bhavanti caiva yugapat sureśāś cānu ye ca tān</w:t>
      </w:r>
    </w:p>
    <w:p w:rsidR="006C10CA" w:rsidRPr="00BE06D0" w:rsidRDefault="006C10CA" w:rsidP="00C00566">
      <w:pPr>
        <w:rPr>
          <w:lang w:val="fr-CA"/>
        </w:rPr>
      </w:pPr>
      <w:r w:rsidRPr="00BE06D0">
        <w:rPr>
          <w:lang w:val="fr-CA"/>
        </w:rPr>
        <w:t>03110251 eṣa dainan-dinaḥ sargo brāhmas trailokya-vartanaḥ</w:t>
      </w:r>
    </w:p>
    <w:p w:rsidR="006C10CA" w:rsidRPr="00BE06D0" w:rsidRDefault="006C10CA" w:rsidP="00C00566">
      <w:pPr>
        <w:rPr>
          <w:lang w:val="fr-CA"/>
        </w:rPr>
      </w:pPr>
      <w:r w:rsidRPr="00BE06D0">
        <w:rPr>
          <w:lang w:val="fr-CA"/>
        </w:rPr>
        <w:t>03110253 tiryaṅ-nṛ-pitṛ-devānāṁ sambhavo yatra karmabhiḥ</w:t>
      </w:r>
    </w:p>
    <w:p w:rsidR="006C10CA" w:rsidRPr="00BE06D0" w:rsidRDefault="006C10CA" w:rsidP="00C00566">
      <w:pPr>
        <w:rPr>
          <w:lang w:val="fr-CA"/>
        </w:rPr>
      </w:pPr>
      <w:r w:rsidRPr="00BE06D0">
        <w:rPr>
          <w:lang w:val="fr-CA"/>
        </w:rPr>
        <w:t>03110261 manvantareṣu bhagavān bibhrat sattvaṁ sva-mūrtibhiḥ</w:t>
      </w:r>
    </w:p>
    <w:p w:rsidR="006C10CA" w:rsidRPr="00BE06D0" w:rsidRDefault="006C10CA" w:rsidP="00C00566">
      <w:pPr>
        <w:rPr>
          <w:lang w:val="fr-CA"/>
        </w:rPr>
      </w:pPr>
      <w:r w:rsidRPr="00BE06D0">
        <w:rPr>
          <w:lang w:val="fr-CA"/>
        </w:rPr>
        <w:t>03110263 manv-ādibhir idaṁ viśvam avaty udita-pauruṣaḥ</w:t>
      </w:r>
    </w:p>
    <w:p w:rsidR="006C10CA" w:rsidRPr="00BE06D0" w:rsidRDefault="006C10CA" w:rsidP="00C00566">
      <w:pPr>
        <w:rPr>
          <w:lang w:val="fr-CA"/>
        </w:rPr>
      </w:pPr>
      <w:r w:rsidRPr="00BE06D0">
        <w:rPr>
          <w:lang w:val="fr-CA"/>
        </w:rPr>
        <w:t>03110271 tamo-mātrām upādāya pratisaṁruddha-vikramaḥ</w:t>
      </w:r>
    </w:p>
    <w:p w:rsidR="006C10CA" w:rsidRPr="00BE06D0" w:rsidRDefault="006C10CA" w:rsidP="00C00566">
      <w:pPr>
        <w:rPr>
          <w:lang w:val="fr-CA"/>
        </w:rPr>
      </w:pPr>
      <w:r w:rsidRPr="00BE06D0">
        <w:rPr>
          <w:lang w:val="fr-CA"/>
        </w:rPr>
        <w:t>03110273 kālenānugatāśeṣa āste tūṣṇīṁ dinātyaye</w:t>
      </w:r>
    </w:p>
    <w:p w:rsidR="006C10CA" w:rsidRPr="00BE06D0" w:rsidRDefault="006C10CA" w:rsidP="00C00566">
      <w:pPr>
        <w:rPr>
          <w:lang w:val="fr-CA"/>
        </w:rPr>
      </w:pPr>
      <w:r w:rsidRPr="00BE06D0">
        <w:rPr>
          <w:lang w:val="fr-CA"/>
        </w:rPr>
        <w:t>03110281 tam evānv api dhīyante lokā bhūr-ādayas trayaḥ</w:t>
      </w:r>
    </w:p>
    <w:p w:rsidR="006C10CA" w:rsidRPr="00BE06D0" w:rsidRDefault="006C10CA" w:rsidP="00C00566">
      <w:pPr>
        <w:rPr>
          <w:lang w:val="fr-CA"/>
        </w:rPr>
      </w:pPr>
      <w:r w:rsidRPr="00BE06D0">
        <w:rPr>
          <w:lang w:val="fr-CA"/>
        </w:rPr>
        <w:t>03110283 niśāyām anuvṛttāyāṁ nirmukta-śaśi-bhāskaram</w:t>
      </w:r>
    </w:p>
    <w:p w:rsidR="006C10CA" w:rsidRPr="00BE06D0" w:rsidRDefault="006C10CA" w:rsidP="00C00566">
      <w:pPr>
        <w:rPr>
          <w:lang w:val="fr-CA"/>
        </w:rPr>
      </w:pPr>
      <w:r w:rsidRPr="00BE06D0">
        <w:rPr>
          <w:lang w:val="fr-CA"/>
        </w:rPr>
        <w:t>03110291 tri-lokyāṁ dahyamānāyāṁ śaktyā saṅkarṣaṇāgninā</w:t>
      </w:r>
    </w:p>
    <w:p w:rsidR="006C10CA" w:rsidRPr="00BE06D0" w:rsidRDefault="006C10CA" w:rsidP="00C00566">
      <w:pPr>
        <w:rPr>
          <w:lang w:val="fr-CA"/>
        </w:rPr>
      </w:pPr>
      <w:r w:rsidRPr="00BE06D0">
        <w:rPr>
          <w:lang w:val="fr-CA"/>
        </w:rPr>
        <w:t>03110293 yānty ūṣmaṇā maharlokāj janaṁ bhṛgv-ādayo’rditāḥ</w:t>
      </w:r>
    </w:p>
    <w:p w:rsidR="006C10CA" w:rsidRPr="00BE06D0" w:rsidRDefault="006C10CA" w:rsidP="00C00566">
      <w:pPr>
        <w:rPr>
          <w:lang w:val="fr-CA"/>
        </w:rPr>
      </w:pPr>
      <w:r w:rsidRPr="00BE06D0">
        <w:rPr>
          <w:lang w:val="fr-CA"/>
        </w:rPr>
        <w:t>03110301 tāvat tri-bhuvanaṁ sadyaḥ kalpāntaidhita-sindhavaḥ</w:t>
      </w:r>
    </w:p>
    <w:p w:rsidR="006C10CA" w:rsidRPr="00BE06D0" w:rsidRDefault="006C10CA" w:rsidP="00C00566">
      <w:pPr>
        <w:rPr>
          <w:lang w:val="fr-CA"/>
        </w:rPr>
      </w:pPr>
      <w:r w:rsidRPr="00BE06D0">
        <w:rPr>
          <w:lang w:val="fr-CA"/>
        </w:rPr>
        <w:t>03110303 plāvayanty utkaṭāṭopa- caṇḍa-vāteritormayaḥ</w:t>
      </w:r>
    </w:p>
    <w:p w:rsidR="006C10CA" w:rsidRPr="00BE06D0" w:rsidRDefault="006C10CA" w:rsidP="00C00566">
      <w:pPr>
        <w:rPr>
          <w:lang w:val="fr-CA"/>
        </w:rPr>
      </w:pPr>
      <w:r w:rsidRPr="00BE06D0">
        <w:rPr>
          <w:lang w:val="fr-CA"/>
        </w:rPr>
        <w:t>03110311 antaḥ sa tasmin salila āste’nantāsano hariḥ</w:t>
      </w:r>
    </w:p>
    <w:p w:rsidR="006C10CA" w:rsidRPr="00BE06D0" w:rsidRDefault="006C10CA" w:rsidP="00C00566">
      <w:pPr>
        <w:rPr>
          <w:lang w:val="fr-CA"/>
        </w:rPr>
      </w:pPr>
      <w:r w:rsidRPr="00BE06D0">
        <w:rPr>
          <w:lang w:val="fr-CA"/>
        </w:rPr>
        <w:t>03110313 yoga-nidrā-nimīlākṣaḥ stūyamāno janālayaiḥ</w:t>
      </w:r>
    </w:p>
    <w:p w:rsidR="006C10CA" w:rsidRPr="00BE06D0" w:rsidRDefault="006C10CA" w:rsidP="00C00566">
      <w:pPr>
        <w:rPr>
          <w:lang w:val="fr-CA"/>
        </w:rPr>
      </w:pPr>
      <w:r w:rsidRPr="00BE06D0">
        <w:rPr>
          <w:lang w:val="fr-CA"/>
        </w:rPr>
        <w:t>03110321 evaṁ-vidhair aho-rātraiḥ kāla-gatyopalakṣitaiḥ</w:t>
      </w:r>
    </w:p>
    <w:p w:rsidR="006C10CA" w:rsidRPr="00BE06D0" w:rsidRDefault="006C10CA" w:rsidP="00C00566">
      <w:pPr>
        <w:rPr>
          <w:lang w:val="fr-CA"/>
        </w:rPr>
      </w:pPr>
      <w:r w:rsidRPr="00BE06D0">
        <w:rPr>
          <w:lang w:val="fr-CA"/>
        </w:rPr>
        <w:t>03110323 apakṣitam ivāsyāpi paramāyur vayaḥ-śatam</w:t>
      </w:r>
    </w:p>
    <w:p w:rsidR="006C10CA" w:rsidRPr="00BE06D0" w:rsidRDefault="006C10CA" w:rsidP="00C00566">
      <w:pPr>
        <w:rPr>
          <w:lang w:val="fr-CA"/>
        </w:rPr>
      </w:pPr>
      <w:r w:rsidRPr="00BE06D0">
        <w:rPr>
          <w:lang w:val="fr-CA"/>
        </w:rPr>
        <w:t>03110331 yad ardham āyuṣas tasya parārdham abhidhīyate</w:t>
      </w:r>
    </w:p>
    <w:p w:rsidR="006C10CA" w:rsidRPr="00BE06D0" w:rsidRDefault="006C10CA" w:rsidP="00C00566">
      <w:pPr>
        <w:rPr>
          <w:lang w:val="fr-CA"/>
        </w:rPr>
      </w:pPr>
      <w:r w:rsidRPr="00BE06D0">
        <w:rPr>
          <w:lang w:val="fr-CA"/>
        </w:rPr>
        <w:t>03110333 pūrvaḥ parārdho’pakrānto hy aparo’dya pravartate</w:t>
      </w:r>
    </w:p>
    <w:p w:rsidR="006C10CA" w:rsidRPr="00BE06D0" w:rsidRDefault="006C10CA" w:rsidP="00C00566">
      <w:pPr>
        <w:rPr>
          <w:lang w:val="fr-CA"/>
        </w:rPr>
      </w:pPr>
      <w:r w:rsidRPr="00BE06D0">
        <w:rPr>
          <w:lang w:val="fr-CA"/>
        </w:rPr>
        <w:t>03110341 pūrvasyādau parārdhasya brāhmo nāma mahān abhūt</w:t>
      </w:r>
    </w:p>
    <w:p w:rsidR="006C10CA" w:rsidRPr="00BE06D0" w:rsidRDefault="006C10CA" w:rsidP="00C00566">
      <w:pPr>
        <w:rPr>
          <w:lang w:val="fr-CA"/>
        </w:rPr>
      </w:pPr>
      <w:r w:rsidRPr="00BE06D0">
        <w:rPr>
          <w:lang w:val="fr-CA"/>
        </w:rPr>
        <w:t>03110343 kalpo yatrābhavad brahmā śabda-brahmeti yaṁ viduḥ</w:t>
      </w:r>
    </w:p>
    <w:p w:rsidR="006C10CA" w:rsidRPr="00BE06D0" w:rsidRDefault="006C10CA" w:rsidP="00C00566">
      <w:pPr>
        <w:rPr>
          <w:lang w:val="fr-CA"/>
        </w:rPr>
      </w:pPr>
      <w:r w:rsidRPr="00BE06D0">
        <w:rPr>
          <w:lang w:val="fr-CA"/>
        </w:rPr>
        <w:t>03110351 tasyaiva cānte kalpo’bhūd yaṁ pādmam abhicakṣate</w:t>
      </w:r>
    </w:p>
    <w:p w:rsidR="006C10CA" w:rsidRPr="00BE06D0" w:rsidRDefault="006C10CA" w:rsidP="00C00566">
      <w:pPr>
        <w:rPr>
          <w:lang w:val="fr-CA"/>
        </w:rPr>
      </w:pPr>
      <w:r w:rsidRPr="00BE06D0">
        <w:rPr>
          <w:lang w:val="fr-CA"/>
        </w:rPr>
        <w:t>03110353 yad dharer nābhi-sarasa āsīl loka-saroruham</w:t>
      </w:r>
    </w:p>
    <w:p w:rsidR="006C10CA" w:rsidRPr="00BE06D0" w:rsidRDefault="006C10CA" w:rsidP="00C00566">
      <w:pPr>
        <w:rPr>
          <w:lang w:val="fr-CA"/>
        </w:rPr>
      </w:pPr>
      <w:r w:rsidRPr="00BE06D0">
        <w:rPr>
          <w:lang w:val="fr-CA"/>
        </w:rPr>
        <w:t>03110361 ayaṁ tu kathitaḥ kalpo dvitīyasyāpi bhārata</w:t>
      </w:r>
    </w:p>
    <w:p w:rsidR="006C10CA" w:rsidRPr="00BE06D0" w:rsidRDefault="006C10CA" w:rsidP="00C00566">
      <w:pPr>
        <w:rPr>
          <w:lang w:val="fr-CA"/>
        </w:rPr>
      </w:pPr>
      <w:r w:rsidRPr="00BE06D0">
        <w:rPr>
          <w:lang w:val="fr-CA"/>
        </w:rPr>
        <w:t>03110363 vārāha iti vikhyāto yatrāsīc chūkaro hariḥ</w:t>
      </w:r>
    </w:p>
    <w:p w:rsidR="006C10CA" w:rsidRPr="00BE06D0" w:rsidRDefault="006C10CA" w:rsidP="00C00566">
      <w:pPr>
        <w:rPr>
          <w:lang w:val="fr-CA"/>
        </w:rPr>
      </w:pPr>
      <w:r w:rsidRPr="00BE06D0">
        <w:rPr>
          <w:lang w:val="fr-CA"/>
        </w:rPr>
        <w:t>03110371 kālo’yaṁ dvi-parārdhākhyo nimeṣa upacaryate</w:t>
      </w:r>
    </w:p>
    <w:p w:rsidR="006C10CA" w:rsidRPr="00BE06D0" w:rsidRDefault="006C10CA" w:rsidP="00C00566">
      <w:pPr>
        <w:rPr>
          <w:lang w:val="fr-CA"/>
        </w:rPr>
      </w:pPr>
      <w:r w:rsidRPr="00BE06D0">
        <w:rPr>
          <w:lang w:val="fr-CA"/>
        </w:rPr>
        <w:t>03110373 avyākṛtasyānantasya hy anāder jagad-ātmanaḥ</w:t>
      </w:r>
    </w:p>
    <w:p w:rsidR="006C10CA" w:rsidRPr="00BE06D0" w:rsidRDefault="006C10CA" w:rsidP="00C00566">
      <w:pPr>
        <w:rPr>
          <w:lang w:val="fr-CA"/>
        </w:rPr>
      </w:pPr>
      <w:r w:rsidRPr="00BE06D0">
        <w:rPr>
          <w:lang w:val="fr-CA"/>
        </w:rPr>
        <w:t>03110381 kālo’yaṁ paramāṇv-ādir dvi-parārdhānta īśvaraḥ</w:t>
      </w:r>
    </w:p>
    <w:p w:rsidR="006C10CA" w:rsidRPr="00BE06D0" w:rsidRDefault="006C10CA" w:rsidP="00C00566">
      <w:pPr>
        <w:rPr>
          <w:lang w:val="fr-CA"/>
        </w:rPr>
      </w:pPr>
      <w:r w:rsidRPr="00BE06D0">
        <w:rPr>
          <w:lang w:val="fr-CA"/>
        </w:rPr>
        <w:t>03110383 naiveśituṁ prabhur bhūmna īśvaro dhāma-māninām</w:t>
      </w:r>
    </w:p>
    <w:p w:rsidR="006C10CA" w:rsidRPr="00BE06D0" w:rsidRDefault="006C10CA" w:rsidP="00C00566">
      <w:pPr>
        <w:rPr>
          <w:lang w:val="fr-CA"/>
        </w:rPr>
      </w:pPr>
      <w:r w:rsidRPr="00BE06D0">
        <w:rPr>
          <w:lang w:val="fr-CA"/>
        </w:rPr>
        <w:t>03110391 vikāraiḥ sahito yuktair viśeṣādibhir āvṛtaḥ</w:t>
      </w:r>
    </w:p>
    <w:p w:rsidR="006C10CA" w:rsidRPr="00BE06D0" w:rsidRDefault="006C10CA" w:rsidP="00C00566">
      <w:pPr>
        <w:rPr>
          <w:lang w:val="fr-CA"/>
        </w:rPr>
      </w:pPr>
      <w:r w:rsidRPr="00BE06D0">
        <w:rPr>
          <w:lang w:val="fr-CA"/>
        </w:rPr>
        <w:t>03110393 āṇḍakośo bahir ayaṁ pañcāśat-koṭi-vistṛtaḥ</w:t>
      </w:r>
    </w:p>
    <w:p w:rsidR="006C10CA" w:rsidRPr="00BE06D0" w:rsidRDefault="006C10CA" w:rsidP="00C00566">
      <w:pPr>
        <w:rPr>
          <w:lang w:val="fr-CA"/>
        </w:rPr>
      </w:pPr>
      <w:r w:rsidRPr="00BE06D0">
        <w:rPr>
          <w:lang w:val="fr-CA"/>
        </w:rPr>
        <w:t>03110401 daśottarādhikair yatra praviṣṭaḥ paramāṇuvat</w:t>
      </w:r>
    </w:p>
    <w:p w:rsidR="006C10CA" w:rsidRPr="00BE06D0" w:rsidRDefault="006C10CA" w:rsidP="00C00566">
      <w:pPr>
        <w:rPr>
          <w:lang w:val="fr-CA"/>
        </w:rPr>
      </w:pPr>
      <w:r w:rsidRPr="00BE06D0">
        <w:rPr>
          <w:lang w:val="fr-CA"/>
        </w:rPr>
        <w:t>03110403 lakṣyate’ntar-gatāś cānye koṭiśo hy aṇḍa-rāśayaḥ</w:t>
      </w:r>
    </w:p>
    <w:p w:rsidR="006C10CA" w:rsidRPr="00BE06D0" w:rsidRDefault="006C10CA" w:rsidP="00C00566">
      <w:pPr>
        <w:rPr>
          <w:lang w:val="fr-CA"/>
        </w:rPr>
      </w:pPr>
      <w:r w:rsidRPr="00BE06D0">
        <w:rPr>
          <w:lang w:val="fr-CA"/>
        </w:rPr>
        <w:t>03110411 tad āhur akṣaraṁ brahma sarva-kāraṇa-kāraṇam</w:t>
      </w:r>
    </w:p>
    <w:p w:rsidR="006C10CA" w:rsidRPr="00BE06D0" w:rsidRDefault="006C10CA" w:rsidP="00C00566">
      <w:pPr>
        <w:rPr>
          <w:lang w:val="fr-CA"/>
        </w:rPr>
      </w:pPr>
      <w:r w:rsidRPr="00BE06D0">
        <w:rPr>
          <w:lang w:val="fr-CA"/>
        </w:rPr>
        <w:t>03110413 viṣṇor dhāma paraṁ sākṣāt puruṣasya mahātmanaḥ</w:t>
      </w:r>
    </w:p>
    <w:p w:rsidR="006C10CA" w:rsidRPr="00BE06D0" w:rsidRDefault="006C10CA" w:rsidP="00C00566">
      <w:pPr>
        <w:rPr>
          <w:lang w:val="fr-CA"/>
        </w:rPr>
      </w:pPr>
      <w:r w:rsidRPr="00BE06D0">
        <w:rPr>
          <w:lang w:val="fr-CA"/>
        </w:rPr>
        <w:t>0312001 maitreya uvāca</w:t>
      </w:r>
    </w:p>
    <w:p w:rsidR="006C10CA" w:rsidRPr="00BE06D0" w:rsidRDefault="006C10CA" w:rsidP="00C00566">
      <w:pPr>
        <w:rPr>
          <w:lang w:val="fr-CA"/>
        </w:rPr>
      </w:pPr>
      <w:r w:rsidRPr="00BE06D0">
        <w:rPr>
          <w:lang w:val="fr-CA"/>
        </w:rPr>
        <w:t>03120011 iti te varṇitaḥ kṣattaḥ kālākhyaḥ paramātmanaḥ</w:t>
      </w:r>
    </w:p>
    <w:p w:rsidR="006C10CA" w:rsidRPr="00BE06D0" w:rsidRDefault="006C10CA" w:rsidP="00C00566">
      <w:pPr>
        <w:rPr>
          <w:lang w:val="fr-CA"/>
        </w:rPr>
      </w:pPr>
      <w:r w:rsidRPr="00BE06D0">
        <w:rPr>
          <w:lang w:val="fr-CA"/>
        </w:rPr>
        <w:t>03120013 mahimā veda-garbho’tha yathāsrākṣīn nibodha me</w:t>
      </w:r>
    </w:p>
    <w:p w:rsidR="006C10CA" w:rsidRPr="00BE06D0" w:rsidRDefault="006C10CA" w:rsidP="00C00566">
      <w:pPr>
        <w:rPr>
          <w:lang w:val="fr-CA"/>
        </w:rPr>
      </w:pPr>
      <w:r w:rsidRPr="00BE06D0">
        <w:rPr>
          <w:lang w:val="fr-CA"/>
        </w:rPr>
        <w:t>03120021 sasarjāgre’ndha-tāmisram atha tāmisram ādi-kṛt</w:t>
      </w:r>
    </w:p>
    <w:p w:rsidR="006C10CA" w:rsidRPr="00BE06D0" w:rsidRDefault="006C10CA" w:rsidP="00C00566">
      <w:pPr>
        <w:rPr>
          <w:lang w:val="fr-CA"/>
        </w:rPr>
      </w:pPr>
      <w:r w:rsidRPr="00BE06D0">
        <w:rPr>
          <w:lang w:val="fr-CA"/>
        </w:rPr>
        <w:t>03120023 mahāmohaṁ ca mohaṁ ca tamaś cājñāna-vṛttayaḥ</w:t>
      </w:r>
    </w:p>
    <w:p w:rsidR="006C10CA" w:rsidRPr="00BE06D0" w:rsidRDefault="006C10CA" w:rsidP="00C00566">
      <w:pPr>
        <w:rPr>
          <w:lang w:val="fr-CA"/>
        </w:rPr>
      </w:pPr>
      <w:r w:rsidRPr="00BE06D0">
        <w:rPr>
          <w:lang w:val="fr-CA"/>
        </w:rPr>
        <w:t>03120031 dṛṣṭvā pāpīyasīṁ sṛṣṭiṁ nātmānaṁ bahv amanyata</w:t>
      </w:r>
    </w:p>
    <w:p w:rsidR="006C10CA" w:rsidRPr="00BE06D0" w:rsidRDefault="006C10CA" w:rsidP="00C00566">
      <w:pPr>
        <w:rPr>
          <w:lang w:val="fr-CA"/>
        </w:rPr>
      </w:pPr>
      <w:r w:rsidRPr="00BE06D0">
        <w:rPr>
          <w:lang w:val="fr-CA"/>
        </w:rPr>
        <w:t>03120033 bhagavad-dhyāna-pūtena manasānyāṁ tato’sṛjat</w:t>
      </w:r>
    </w:p>
    <w:p w:rsidR="006C10CA" w:rsidRPr="00BE06D0" w:rsidRDefault="006C10CA" w:rsidP="00C00566">
      <w:pPr>
        <w:rPr>
          <w:lang w:val="fr-CA"/>
        </w:rPr>
      </w:pPr>
      <w:r w:rsidRPr="00BE06D0">
        <w:rPr>
          <w:lang w:val="fr-CA"/>
        </w:rPr>
        <w:t>03120041 sanakaṁ ca sanandaṁ ca sanātanam athātmabhūḥ</w:t>
      </w:r>
    </w:p>
    <w:p w:rsidR="006C10CA" w:rsidRPr="00BE06D0" w:rsidRDefault="006C10CA" w:rsidP="00C00566">
      <w:pPr>
        <w:rPr>
          <w:lang w:val="fr-CA"/>
        </w:rPr>
      </w:pPr>
      <w:r w:rsidRPr="00BE06D0">
        <w:rPr>
          <w:lang w:val="fr-CA"/>
        </w:rPr>
        <w:t>03120043 sanat-kumāraṁ ca munīn niṣkriyān ūrdhva-retasaḥ</w:t>
      </w:r>
    </w:p>
    <w:p w:rsidR="006C10CA" w:rsidRPr="00BE06D0" w:rsidRDefault="006C10CA" w:rsidP="00C00566">
      <w:pPr>
        <w:rPr>
          <w:lang w:val="fr-CA"/>
        </w:rPr>
      </w:pPr>
      <w:r w:rsidRPr="00BE06D0">
        <w:rPr>
          <w:lang w:val="fr-CA"/>
        </w:rPr>
        <w:t>03120051 tān babhāṣe svabhūḥ putrān prajāḥ sṛjata putrakāḥ</w:t>
      </w:r>
    </w:p>
    <w:p w:rsidR="006C10CA" w:rsidRPr="00BE06D0" w:rsidRDefault="006C10CA" w:rsidP="00C00566">
      <w:pPr>
        <w:rPr>
          <w:lang w:val="fr-CA"/>
        </w:rPr>
      </w:pPr>
      <w:r w:rsidRPr="00BE06D0">
        <w:rPr>
          <w:lang w:val="fr-CA"/>
        </w:rPr>
        <w:t>03120053 tan naicchan mokṣa-dharmāṇo vāsudeva-parāyaṇāḥ</w:t>
      </w:r>
    </w:p>
    <w:p w:rsidR="006C10CA" w:rsidRPr="00BE06D0" w:rsidRDefault="006C10CA" w:rsidP="00C00566">
      <w:pPr>
        <w:rPr>
          <w:lang w:val="fr-CA"/>
        </w:rPr>
      </w:pPr>
      <w:r w:rsidRPr="00BE06D0">
        <w:rPr>
          <w:lang w:val="fr-CA"/>
        </w:rPr>
        <w:t xml:space="preserve">03120061 so’vadhyātaḥ sutair evaṁ pratyākhyātānuśāsanaiḥ </w:t>
      </w:r>
    </w:p>
    <w:p w:rsidR="006C10CA" w:rsidRPr="00BE06D0" w:rsidRDefault="006C10CA" w:rsidP="00C00566">
      <w:pPr>
        <w:rPr>
          <w:lang w:val="fr-CA"/>
        </w:rPr>
      </w:pPr>
      <w:r w:rsidRPr="00BE06D0">
        <w:rPr>
          <w:lang w:val="fr-CA"/>
        </w:rPr>
        <w:t>03120063 krodhaṁ durviṣahaṁ jātaṁ niyantum upacakrame</w:t>
      </w:r>
    </w:p>
    <w:p w:rsidR="006C10CA" w:rsidRPr="00BE06D0" w:rsidRDefault="006C10CA" w:rsidP="00C00566">
      <w:pPr>
        <w:rPr>
          <w:lang w:val="fr-CA"/>
        </w:rPr>
      </w:pPr>
      <w:r w:rsidRPr="00BE06D0">
        <w:rPr>
          <w:lang w:val="fr-CA"/>
        </w:rPr>
        <w:t>03120071 dhiyā nigṛhyamāṇo’pi bhruvor madhyāt prajāpateḥ</w:t>
      </w:r>
    </w:p>
    <w:p w:rsidR="006C10CA" w:rsidRPr="00BE06D0" w:rsidRDefault="006C10CA" w:rsidP="00C00566">
      <w:pPr>
        <w:rPr>
          <w:lang w:val="fr-CA"/>
        </w:rPr>
      </w:pPr>
      <w:r w:rsidRPr="00BE06D0">
        <w:rPr>
          <w:lang w:val="fr-CA"/>
        </w:rPr>
        <w:t>03120073 sadyo’jāyata tan-manyuḥ kumāro nīla-lohitaḥ</w:t>
      </w:r>
    </w:p>
    <w:p w:rsidR="006C10CA" w:rsidRPr="00BE06D0" w:rsidRDefault="006C10CA" w:rsidP="00C00566">
      <w:pPr>
        <w:rPr>
          <w:lang w:val="fr-CA"/>
        </w:rPr>
      </w:pPr>
      <w:r w:rsidRPr="00BE06D0">
        <w:rPr>
          <w:lang w:val="fr-CA"/>
        </w:rPr>
        <w:t>03120081 sa vai ruroda devānāṁ pūrvajo bhagavān bhavaḥ</w:t>
      </w:r>
    </w:p>
    <w:p w:rsidR="006C10CA" w:rsidRPr="00BE06D0" w:rsidRDefault="006C10CA" w:rsidP="00C00566">
      <w:pPr>
        <w:rPr>
          <w:lang w:val="fr-CA"/>
        </w:rPr>
      </w:pPr>
      <w:r w:rsidRPr="00BE06D0">
        <w:rPr>
          <w:lang w:val="fr-CA"/>
        </w:rPr>
        <w:t>03120083 nāmāni kuru me dhātaḥ sthānāni ca jagad-guro</w:t>
      </w:r>
    </w:p>
    <w:p w:rsidR="006C10CA" w:rsidRPr="00BE06D0" w:rsidRDefault="006C10CA" w:rsidP="00C00566">
      <w:pPr>
        <w:rPr>
          <w:lang w:val="fr-CA"/>
        </w:rPr>
      </w:pPr>
      <w:r w:rsidRPr="00BE06D0">
        <w:rPr>
          <w:lang w:val="fr-CA"/>
        </w:rPr>
        <w:t>03120091 iti tasya vacaḥ pādmo bhagavān paripālayan</w:t>
      </w:r>
    </w:p>
    <w:p w:rsidR="006C10CA" w:rsidRPr="00BE06D0" w:rsidRDefault="006C10CA" w:rsidP="00C00566">
      <w:pPr>
        <w:rPr>
          <w:lang w:val="fr-CA"/>
        </w:rPr>
      </w:pPr>
      <w:r w:rsidRPr="00BE06D0">
        <w:rPr>
          <w:lang w:val="fr-CA"/>
        </w:rPr>
        <w:t>03120093 abhyadhād bhadrayā vācā mā rodīs tat karomi te</w:t>
      </w:r>
    </w:p>
    <w:p w:rsidR="006C10CA" w:rsidRPr="00BE06D0" w:rsidRDefault="006C10CA" w:rsidP="00C00566">
      <w:pPr>
        <w:rPr>
          <w:lang w:val="fr-CA"/>
        </w:rPr>
      </w:pPr>
      <w:r w:rsidRPr="00BE06D0">
        <w:rPr>
          <w:lang w:val="fr-CA"/>
        </w:rPr>
        <w:t>03120101 yad arodīḥ sura-śreṣṭha sodvega iva bālakaḥ</w:t>
      </w:r>
    </w:p>
    <w:p w:rsidR="006C10CA" w:rsidRPr="00BE06D0" w:rsidRDefault="006C10CA" w:rsidP="00C00566">
      <w:pPr>
        <w:rPr>
          <w:lang w:val="fr-CA"/>
        </w:rPr>
      </w:pPr>
      <w:r w:rsidRPr="00BE06D0">
        <w:rPr>
          <w:lang w:val="fr-CA"/>
        </w:rPr>
        <w:t>03120103 tatas tvām abhidhāsyanti nāmnā rudra iti prajāḥ</w:t>
      </w:r>
    </w:p>
    <w:p w:rsidR="006C10CA" w:rsidRPr="00BE06D0" w:rsidRDefault="006C10CA" w:rsidP="00C00566">
      <w:pPr>
        <w:rPr>
          <w:lang w:val="fr-CA"/>
        </w:rPr>
      </w:pPr>
      <w:r w:rsidRPr="00BE06D0">
        <w:rPr>
          <w:lang w:val="fr-CA"/>
        </w:rPr>
        <w:t>03120111 hṛd indriyāṇy asur vyoma vāyur agnir jalaṁ mahī</w:t>
      </w:r>
    </w:p>
    <w:p w:rsidR="006C10CA" w:rsidRPr="00BE06D0" w:rsidRDefault="006C10CA" w:rsidP="00C00566">
      <w:pPr>
        <w:rPr>
          <w:lang w:val="fr-CA"/>
        </w:rPr>
      </w:pPr>
      <w:r w:rsidRPr="00BE06D0">
        <w:rPr>
          <w:lang w:val="fr-CA"/>
        </w:rPr>
        <w:t>03120113 sūryaś candras tapaś caiva sthānāny agre kṛtāni te</w:t>
      </w:r>
    </w:p>
    <w:p w:rsidR="006C10CA" w:rsidRPr="00BE06D0" w:rsidRDefault="006C10CA" w:rsidP="00C00566">
      <w:pPr>
        <w:rPr>
          <w:lang w:val="fr-CA"/>
        </w:rPr>
      </w:pPr>
      <w:r w:rsidRPr="00BE06D0">
        <w:rPr>
          <w:lang w:val="fr-CA"/>
        </w:rPr>
        <w:t>03120121 manyur manur mahinaso mahā‘ chiva ṛtadhvajaḥ</w:t>
      </w:r>
    </w:p>
    <w:p w:rsidR="006C10CA" w:rsidRPr="00BE06D0" w:rsidRDefault="006C10CA" w:rsidP="00C00566">
      <w:pPr>
        <w:rPr>
          <w:lang w:val="fr-CA"/>
        </w:rPr>
      </w:pPr>
      <w:r w:rsidRPr="00BE06D0">
        <w:rPr>
          <w:lang w:val="fr-CA"/>
        </w:rPr>
        <w:t>03120123 ugraretā bhavaḥ kālo vāmadevo dhṛtavrataḥ</w:t>
      </w:r>
    </w:p>
    <w:p w:rsidR="006C10CA" w:rsidRPr="00BE06D0" w:rsidRDefault="006C10CA" w:rsidP="00C00566">
      <w:pPr>
        <w:rPr>
          <w:lang w:val="fr-CA"/>
        </w:rPr>
      </w:pPr>
      <w:r w:rsidRPr="00BE06D0">
        <w:rPr>
          <w:lang w:val="fr-CA"/>
        </w:rPr>
        <w:t>03120131 dhīr dhṛti-rasalomā ca niyut sarpir ilāmbikā</w:t>
      </w:r>
    </w:p>
    <w:p w:rsidR="006C10CA" w:rsidRPr="00BE06D0" w:rsidRDefault="006C10CA" w:rsidP="00C00566">
      <w:pPr>
        <w:rPr>
          <w:lang w:val="fr-CA"/>
        </w:rPr>
      </w:pPr>
      <w:r w:rsidRPr="00BE06D0">
        <w:rPr>
          <w:lang w:val="fr-CA"/>
        </w:rPr>
        <w:t>03120133 irāvatī svadhā dīkṣā rudrāṇyo rudra te striyaḥ</w:t>
      </w:r>
    </w:p>
    <w:p w:rsidR="006C10CA" w:rsidRPr="00BE06D0" w:rsidRDefault="006C10CA" w:rsidP="00C00566">
      <w:pPr>
        <w:rPr>
          <w:lang w:val="fr-CA"/>
        </w:rPr>
      </w:pPr>
      <w:r w:rsidRPr="00BE06D0">
        <w:rPr>
          <w:lang w:val="fr-CA"/>
        </w:rPr>
        <w:t>03120141 gṛhāṇaitāni nāmāni sthānāni ca sa-yoṣaṇaḥ</w:t>
      </w:r>
    </w:p>
    <w:p w:rsidR="006C10CA" w:rsidRPr="00BE06D0" w:rsidRDefault="006C10CA" w:rsidP="00C00566">
      <w:pPr>
        <w:rPr>
          <w:lang w:val="fr-CA"/>
        </w:rPr>
      </w:pPr>
      <w:r w:rsidRPr="00BE06D0">
        <w:rPr>
          <w:lang w:val="fr-CA"/>
        </w:rPr>
        <w:t>03120143 ebhiḥ sṛja prajā bahvīḥ prajānām asi yat patiḥ</w:t>
      </w:r>
    </w:p>
    <w:p w:rsidR="006C10CA" w:rsidRPr="00BE06D0" w:rsidRDefault="006C10CA" w:rsidP="00C00566">
      <w:pPr>
        <w:rPr>
          <w:lang w:val="fr-CA"/>
        </w:rPr>
      </w:pPr>
      <w:r w:rsidRPr="00BE06D0">
        <w:rPr>
          <w:lang w:val="fr-CA"/>
        </w:rPr>
        <w:t>03120151 ity ādiṣṭaḥ sva-guruṇā bhagavān nīla-lohitaḥ</w:t>
      </w:r>
    </w:p>
    <w:p w:rsidR="006C10CA" w:rsidRPr="00BE06D0" w:rsidRDefault="006C10CA" w:rsidP="00C00566">
      <w:pPr>
        <w:rPr>
          <w:lang w:val="fr-CA"/>
        </w:rPr>
      </w:pPr>
      <w:r w:rsidRPr="00BE06D0">
        <w:rPr>
          <w:lang w:val="fr-CA"/>
        </w:rPr>
        <w:t>03120153 sattvākṛti-svabhāvena sasarjātma-samāḥ prajāḥ</w:t>
      </w:r>
    </w:p>
    <w:p w:rsidR="006C10CA" w:rsidRPr="00BE06D0" w:rsidRDefault="006C10CA" w:rsidP="00C00566">
      <w:pPr>
        <w:rPr>
          <w:lang w:val="fr-CA"/>
        </w:rPr>
      </w:pPr>
      <w:r w:rsidRPr="00BE06D0">
        <w:rPr>
          <w:lang w:val="fr-CA"/>
        </w:rPr>
        <w:t>03120161 rudrāṇāṁ rudra-sṛṣṭānāṁ samantād grasatāṁ jagat</w:t>
      </w:r>
    </w:p>
    <w:p w:rsidR="006C10CA" w:rsidRPr="00BE06D0" w:rsidRDefault="006C10CA" w:rsidP="00C00566">
      <w:pPr>
        <w:rPr>
          <w:lang w:val="fr-CA"/>
        </w:rPr>
      </w:pPr>
      <w:r w:rsidRPr="00BE06D0">
        <w:rPr>
          <w:lang w:val="fr-CA"/>
        </w:rPr>
        <w:t>03120163 niśāmyāsaṅkhyaśo yūthān prajāpatir aśaṅkata</w:t>
      </w:r>
    </w:p>
    <w:p w:rsidR="006C10CA" w:rsidRPr="00BE06D0" w:rsidRDefault="006C10CA" w:rsidP="00C00566">
      <w:pPr>
        <w:rPr>
          <w:lang w:val="fr-CA"/>
        </w:rPr>
      </w:pPr>
      <w:r w:rsidRPr="00BE06D0">
        <w:rPr>
          <w:lang w:val="fr-CA"/>
        </w:rPr>
        <w:t>03120171 alaṁ prajābhiḥ sṛṣṭābhir īdṛśībhiḥ surottama</w:t>
      </w:r>
    </w:p>
    <w:p w:rsidR="006C10CA" w:rsidRPr="00BE06D0" w:rsidRDefault="006C10CA" w:rsidP="00C00566">
      <w:pPr>
        <w:rPr>
          <w:lang w:val="fr-CA"/>
        </w:rPr>
      </w:pPr>
      <w:r w:rsidRPr="00BE06D0">
        <w:rPr>
          <w:lang w:val="fr-CA"/>
        </w:rPr>
        <w:t>03120173 mayā saha dahantībhir diśaś cakṣurbhir ulbaṇaiḥ</w:t>
      </w:r>
    </w:p>
    <w:p w:rsidR="006C10CA" w:rsidRPr="00BE06D0" w:rsidRDefault="006C10CA" w:rsidP="00C00566">
      <w:pPr>
        <w:rPr>
          <w:lang w:val="fr-CA"/>
        </w:rPr>
      </w:pPr>
      <w:r w:rsidRPr="00BE06D0">
        <w:rPr>
          <w:lang w:val="fr-CA"/>
        </w:rPr>
        <w:t>03120181 tapa ātiṣṭha bhadraṁ te sarva-bhūta-sukhāvaham</w:t>
      </w:r>
    </w:p>
    <w:p w:rsidR="006C10CA" w:rsidRPr="00BE06D0" w:rsidRDefault="006C10CA" w:rsidP="00C00566">
      <w:pPr>
        <w:rPr>
          <w:lang w:val="fr-CA"/>
        </w:rPr>
      </w:pPr>
      <w:r w:rsidRPr="00BE06D0">
        <w:rPr>
          <w:lang w:val="fr-CA"/>
        </w:rPr>
        <w:t>03120183 tapasaiva yathā pūrvaṁ sraṣṭā viśvam idaṁ bhavān</w:t>
      </w:r>
    </w:p>
    <w:p w:rsidR="006C10CA" w:rsidRPr="00BE06D0" w:rsidRDefault="006C10CA" w:rsidP="00C00566">
      <w:pPr>
        <w:rPr>
          <w:lang w:val="fr-CA"/>
        </w:rPr>
      </w:pPr>
      <w:r w:rsidRPr="00BE06D0">
        <w:rPr>
          <w:lang w:val="fr-CA"/>
        </w:rPr>
        <w:t>03120191 tapasaiva paraṁ jyotir bhagavantam adhokṣajam</w:t>
      </w:r>
    </w:p>
    <w:p w:rsidR="006C10CA" w:rsidRPr="00BE06D0" w:rsidRDefault="006C10CA" w:rsidP="00C00566">
      <w:pPr>
        <w:rPr>
          <w:lang w:val="fr-CA"/>
        </w:rPr>
      </w:pPr>
      <w:r w:rsidRPr="00BE06D0">
        <w:rPr>
          <w:lang w:val="fr-CA"/>
        </w:rPr>
        <w:t>03120193 sarva-bhūta-guhāvāsam añjasā vindate pumān</w:t>
      </w:r>
    </w:p>
    <w:p w:rsidR="006C10CA" w:rsidRPr="00BE06D0" w:rsidRDefault="006C10CA" w:rsidP="00C00566">
      <w:pPr>
        <w:rPr>
          <w:lang w:val="fr-CA"/>
        </w:rPr>
      </w:pPr>
      <w:r w:rsidRPr="00BE06D0">
        <w:rPr>
          <w:lang w:val="fr-CA"/>
        </w:rPr>
        <w:t>0312020 maitreya uvāca</w:t>
      </w:r>
    </w:p>
    <w:p w:rsidR="006C10CA" w:rsidRPr="00BE06D0" w:rsidRDefault="006C10CA" w:rsidP="00C00566">
      <w:pPr>
        <w:rPr>
          <w:lang w:val="fr-CA"/>
        </w:rPr>
      </w:pPr>
      <w:r w:rsidRPr="00BE06D0">
        <w:rPr>
          <w:lang w:val="fr-CA"/>
        </w:rPr>
        <w:t>03120201 evam ātmabhuvādiṣṭaḥ parikramya girāṁ patim</w:t>
      </w:r>
    </w:p>
    <w:p w:rsidR="006C10CA" w:rsidRPr="00C6503C" w:rsidRDefault="006C10CA" w:rsidP="00C00566">
      <w:r w:rsidRPr="00C6503C">
        <w:t>03120203 bāḍham ity amum āmantrya viveśa tapase vanam</w:t>
      </w:r>
    </w:p>
    <w:p w:rsidR="006C10CA" w:rsidRPr="00C6503C" w:rsidRDefault="006C10CA" w:rsidP="00C00566">
      <w:r w:rsidRPr="00C6503C">
        <w:t>03120211 athābhidhyāyataḥ sargaṁ daśa putrāḥ prajajñire</w:t>
      </w:r>
    </w:p>
    <w:p w:rsidR="006C10CA" w:rsidRPr="00C6503C" w:rsidRDefault="006C10CA" w:rsidP="00C00566">
      <w:r w:rsidRPr="00C6503C">
        <w:t>03120213 bhagavac-chakti-yuktasya loka-santāna-hetavaḥ</w:t>
      </w:r>
    </w:p>
    <w:p w:rsidR="006C10CA" w:rsidRPr="00C6503C" w:rsidRDefault="006C10CA" w:rsidP="00C00566">
      <w:r w:rsidRPr="00C6503C">
        <w:t>03120221 marīcir atry-aṅgirasau pulastyaḥ pulahaḥ kratuḥ</w:t>
      </w:r>
    </w:p>
    <w:p w:rsidR="006C10CA" w:rsidRPr="00C6503C" w:rsidRDefault="006C10CA" w:rsidP="00C00566">
      <w:r w:rsidRPr="00C6503C">
        <w:t>03120223 bhṛgur vasiṣṭho dakṣaś ca daśamas tatra nāradaḥ</w:t>
      </w:r>
    </w:p>
    <w:p w:rsidR="006C10CA" w:rsidRPr="00C6503C" w:rsidRDefault="006C10CA" w:rsidP="00C00566">
      <w:r w:rsidRPr="00C6503C">
        <w:t>03120231 utsaṅgān nārado jajñe dakṣo’ṅguṣṭhāt svayambhuvaḥ</w:t>
      </w:r>
    </w:p>
    <w:p w:rsidR="006C10CA" w:rsidRPr="00C6503C" w:rsidRDefault="006C10CA" w:rsidP="00C00566">
      <w:r w:rsidRPr="00C6503C">
        <w:t>03120233 prāṇād vasiṣṭhaḥ sañjāto bhṛgus tvaci karāt kratuḥ</w:t>
      </w:r>
    </w:p>
    <w:p w:rsidR="006C10CA" w:rsidRPr="00C6503C" w:rsidRDefault="006C10CA" w:rsidP="00C00566">
      <w:r w:rsidRPr="00C6503C">
        <w:t>03120241 pulaho nābhito jajñe pulastyaḥ karṇayor ṛṣiḥ</w:t>
      </w:r>
    </w:p>
    <w:p w:rsidR="006C10CA" w:rsidRPr="00C6503C" w:rsidRDefault="006C10CA" w:rsidP="00C00566">
      <w:r w:rsidRPr="00C6503C">
        <w:t>03120243 aṅgirā mukhato’kṣṇo’trir marīcir manaso’bhavat</w:t>
      </w:r>
    </w:p>
    <w:p w:rsidR="006C10CA" w:rsidRPr="00C6503C" w:rsidRDefault="006C10CA" w:rsidP="00C00566">
      <w:r w:rsidRPr="00C6503C">
        <w:t>03120251 dharmaḥ stanād dakṣiṇato yatra nārāyaṇaḥ svayam</w:t>
      </w:r>
    </w:p>
    <w:p w:rsidR="006C10CA" w:rsidRPr="00C6503C" w:rsidRDefault="006C10CA" w:rsidP="00C00566">
      <w:r w:rsidRPr="00C6503C">
        <w:t>03120253 adharmaḥ pṛṣṭhato yasmān mṛtyur loka-bhayaṅkaraḥ</w:t>
      </w:r>
    </w:p>
    <w:p w:rsidR="006C10CA" w:rsidRPr="00C6503C" w:rsidRDefault="006C10CA" w:rsidP="00C00566">
      <w:r w:rsidRPr="00C6503C">
        <w:t>03120261 hṛdi kāmo bhruvaḥ krodho lobhaś cādhara-dacchadāt</w:t>
      </w:r>
    </w:p>
    <w:p w:rsidR="006C10CA" w:rsidRPr="00C6503C" w:rsidRDefault="006C10CA" w:rsidP="00C00566">
      <w:r w:rsidRPr="00C6503C">
        <w:t>03120263 āsyād vāk sindhavo meḍhrān nirṛtiḥ pāyor aghāśrayaḥ</w:t>
      </w:r>
    </w:p>
    <w:p w:rsidR="006C10CA" w:rsidRPr="00C6503C" w:rsidRDefault="006C10CA" w:rsidP="00C00566">
      <w:r w:rsidRPr="00C6503C">
        <w:t>03120271 chāyāyāḥ kardamo jajñe devahūtyāḥ patiḥ prabhuḥ</w:t>
      </w:r>
    </w:p>
    <w:p w:rsidR="006C10CA" w:rsidRPr="00C6503C" w:rsidRDefault="006C10CA" w:rsidP="00C00566">
      <w:r w:rsidRPr="00C6503C">
        <w:t>03120273 manaso dehataś cedaṁ jajñe viśva-kṛto jagat</w:t>
      </w:r>
    </w:p>
    <w:p w:rsidR="006C10CA" w:rsidRPr="00C6503C" w:rsidRDefault="006C10CA" w:rsidP="00C00566">
      <w:r w:rsidRPr="00C6503C">
        <w:t>03120281 vācaṁ duhitaraṁ tanvīṁ svayambhūr haratīṁ manaḥ</w:t>
      </w:r>
    </w:p>
    <w:p w:rsidR="006C10CA" w:rsidRPr="00C6503C" w:rsidRDefault="006C10CA" w:rsidP="00C00566">
      <w:r w:rsidRPr="00C6503C">
        <w:t>03120283 akāmāṁ cakame kṣattaḥ sa-kāma iti naḥ śrutam</w:t>
      </w:r>
    </w:p>
    <w:p w:rsidR="006C10CA" w:rsidRPr="00C6503C" w:rsidRDefault="006C10CA" w:rsidP="00C00566">
      <w:r w:rsidRPr="00C6503C">
        <w:t>03120291 tam adharme kṛta-matiṁ vilokya pitaraṁ sutāḥ</w:t>
      </w:r>
    </w:p>
    <w:p w:rsidR="006C10CA" w:rsidRPr="00C6503C" w:rsidRDefault="006C10CA" w:rsidP="00C00566">
      <w:r w:rsidRPr="00C6503C">
        <w:t>03120293 marīci-mukhyā munayo viśrambhāt pratyabodhayan</w:t>
      </w:r>
    </w:p>
    <w:p w:rsidR="006C10CA" w:rsidRPr="00C6503C" w:rsidRDefault="006C10CA" w:rsidP="00C00566">
      <w:r w:rsidRPr="00C6503C">
        <w:t>03120301 naitat pūrvaiḥ kṛtaṁ tvad ye na kariṣyanti cāpare</w:t>
      </w:r>
    </w:p>
    <w:p w:rsidR="006C10CA" w:rsidRPr="00C6503C" w:rsidRDefault="006C10CA" w:rsidP="00C00566">
      <w:r w:rsidRPr="00C6503C">
        <w:t>03120303 yas tvaṁ duhitaraṁ gaccher anigṛhyāṅgajaṁ prabhuḥ</w:t>
      </w:r>
    </w:p>
    <w:p w:rsidR="006C10CA" w:rsidRPr="00BE06D0" w:rsidRDefault="006C10CA" w:rsidP="00C00566">
      <w:pPr>
        <w:rPr>
          <w:lang w:val="pl-PL"/>
        </w:rPr>
      </w:pPr>
      <w:r w:rsidRPr="00BE06D0">
        <w:rPr>
          <w:lang w:val="pl-PL"/>
        </w:rPr>
        <w:t>03120311 tejīyasām api hy etan na suślokyaṁ jagad-guro</w:t>
      </w:r>
    </w:p>
    <w:p w:rsidR="006C10CA" w:rsidRPr="00BE06D0" w:rsidRDefault="006C10CA" w:rsidP="00C00566">
      <w:pPr>
        <w:rPr>
          <w:lang w:val="pl-PL"/>
        </w:rPr>
      </w:pPr>
      <w:r w:rsidRPr="00BE06D0">
        <w:rPr>
          <w:lang w:val="pl-PL"/>
        </w:rPr>
        <w:t>03120313 yad-vṛttam anutiṣṭhan vai lokaḥ kṣemāya kalpate</w:t>
      </w:r>
    </w:p>
    <w:p w:rsidR="006C10CA" w:rsidRPr="00BE06D0" w:rsidRDefault="006C10CA" w:rsidP="00C00566">
      <w:pPr>
        <w:rPr>
          <w:lang w:val="pl-PL"/>
        </w:rPr>
      </w:pPr>
      <w:r w:rsidRPr="00BE06D0">
        <w:rPr>
          <w:lang w:val="pl-PL"/>
        </w:rPr>
        <w:t>03120321 tasmai namo bhagavate ya idaṁ svena rociṣā</w:t>
      </w:r>
    </w:p>
    <w:p w:rsidR="006C10CA" w:rsidRPr="00BE06D0" w:rsidRDefault="006C10CA" w:rsidP="00C00566">
      <w:pPr>
        <w:rPr>
          <w:lang w:val="pl-PL"/>
        </w:rPr>
      </w:pPr>
      <w:r w:rsidRPr="00BE06D0">
        <w:rPr>
          <w:lang w:val="pl-PL"/>
        </w:rPr>
        <w:t>03120323 ātma-sthaṁ vyañjayām āsa sa dharmaṁ pātum arhati</w:t>
      </w:r>
    </w:p>
    <w:p w:rsidR="006C10CA" w:rsidRPr="00BE06D0" w:rsidRDefault="006C10CA" w:rsidP="00C00566">
      <w:pPr>
        <w:rPr>
          <w:lang w:val="pl-PL"/>
        </w:rPr>
      </w:pPr>
      <w:r w:rsidRPr="00BE06D0">
        <w:rPr>
          <w:lang w:val="pl-PL"/>
        </w:rPr>
        <w:t>03120331 sa itthaṁ gṛṇataḥ putrān puro dṛṣṭvā prajāpatīn</w:t>
      </w:r>
    </w:p>
    <w:p w:rsidR="006C10CA" w:rsidRPr="00BE06D0" w:rsidRDefault="006C10CA" w:rsidP="00C00566">
      <w:pPr>
        <w:rPr>
          <w:lang w:val="fr-CA"/>
        </w:rPr>
      </w:pPr>
      <w:r w:rsidRPr="00BE06D0">
        <w:rPr>
          <w:lang w:val="fr-CA"/>
        </w:rPr>
        <w:t>03120333 prajāpati-patis tanvaṁ tatyāja vrīḍitas tadā</w:t>
      </w:r>
    </w:p>
    <w:p w:rsidR="006C10CA" w:rsidRPr="00BE06D0" w:rsidRDefault="006C10CA" w:rsidP="00C00566">
      <w:pPr>
        <w:rPr>
          <w:lang w:val="fr-CA"/>
        </w:rPr>
      </w:pPr>
      <w:r w:rsidRPr="00BE06D0">
        <w:rPr>
          <w:lang w:val="fr-CA"/>
        </w:rPr>
        <w:t>03120335 tāṁ diśo jagṛhur ghorāṁ nīhāraṁ yad vidus tamaḥ</w:t>
      </w:r>
    </w:p>
    <w:p w:rsidR="006C10CA" w:rsidRPr="00BE06D0" w:rsidRDefault="006C10CA" w:rsidP="00C00566">
      <w:pPr>
        <w:rPr>
          <w:lang w:val="fr-CA"/>
        </w:rPr>
      </w:pPr>
      <w:r w:rsidRPr="00BE06D0">
        <w:rPr>
          <w:lang w:val="fr-CA"/>
        </w:rPr>
        <w:t>03120341 kadācid dhyāyataḥ sraṣṭur vedā āsaṁś catur-mukhāt</w:t>
      </w:r>
    </w:p>
    <w:p w:rsidR="006C10CA" w:rsidRPr="00BE06D0" w:rsidRDefault="006C10CA" w:rsidP="00C00566">
      <w:pPr>
        <w:rPr>
          <w:lang w:val="fr-CA"/>
        </w:rPr>
      </w:pPr>
      <w:r w:rsidRPr="00BE06D0">
        <w:rPr>
          <w:lang w:val="fr-CA"/>
        </w:rPr>
        <w:t>03120343 kathaṁ srakṣyāmy ahaṁ lokān samavetān yathā purā</w:t>
      </w:r>
    </w:p>
    <w:p w:rsidR="006C10CA" w:rsidRPr="00BE06D0" w:rsidRDefault="006C10CA" w:rsidP="00C00566">
      <w:pPr>
        <w:rPr>
          <w:lang w:val="fr-CA"/>
        </w:rPr>
      </w:pPr>
      <w:r w:rsidRPr="00BE06D0">
        <w:rPr>
          <w:lang w:val="fr-CA"/>
        </w:rPr>
        <w:t>03120351 cātur-hotraṁ karma-tantram upaveda-nayaiḥ saha</w:t>
      </w:r>
    </w:p>
    <w:p w:rsidR="006C10CA" w:rsidRPr="00BE06D0" w:rsidRDefault="006C10CA" w:rsidP="00C00566">
      <w:pPr>
        <w:rPr>
          <w:lang w:val="fr-CA"/>
        </w:rPr>
      </w:pPr>
      <w:r w:rsidRPr="00BE06D0">
        <w:rPr>
          <w:lang w:val="fr-CA"/>
        </w:rPr>
        <w:t>03120353 dharmasya pādāś catvāras tathaivāśrama-vṛttayaḥ</w:t>
      </w:r>
    </w:p>
    <w:p w:rsidR="006C10CA" w:rsidRPr="00BE06D0" w:rsidRDefault="006C10CA" w:rsidP="00C00566">
      <w:pPr>
        <w:rPr>
          <w:lang w:val="fr-CA"/>
        </w:rPr>
      </w:pPr>
      <w:r w:rsidRPr="00BE06D0">
        <w:rPr>
          <w:lang w:val="fr-CA"/>
        </w:rPr>
        <w:t>0312036 vidura uvāca</w:t>
      </w:r>
    </w:p>
    <w:p w:rsidR="006C10CA" w:rsidRPr="00BE06D0" w:rsidRDefault="006C10CA" w:rsidP="00C00566">
      <w:pPr>
        <w:rPr>
          <w:lang w:val="fr-CA"/>
        </w:rPr>
      </w:pPr>
      <w:r w:rsidRPr="00BE06D0">
        <w:rPr>
          <w:lang w:val="fr-CA"/>
        </w:rPr>
        <w:t>03120361 sa vai viśva-sṛjām īśo vedādīn mukhato’sṛjat</w:t>
      </w:r>
    </w:p>
    <w:p w:rsidR="006C10CA" w:rsidRPr="00BE06D0" w:rsidRDefault="006C10CA" w:rsidP="00C00566">
      <w:pPr>
        <w:rPr>
          <w:lang w:val="fr-CA"/>
        </w:rPr>
      </w:pPr>
      <w:r w:rsidRPr="00BE06D0">
        <w:rPr>
          <w:lang w:val="fr-CA"/>
        </w:rPr>
        <w:t>03120363 yad yad yenāsṛjad devas tan me brūhi tapo-dhana</w:t>
      </w:r>
    </w:p>
    <w:p w:rsidR="006C10CA" w:rsidRPr="00BE06D0" w:rsidRDefault="006C10CA" w:rsidP="00C00566">
      <w:pPr>
        <w:rPr>
          <w:lang w:val="fr-CA"/>
        </w:rPr>
      </w:pPr>
      <w:r w:rsidRPr="00BE06D0">
        <w:rPr>
          <w:lang w:val="fr-CA"/>
        </w:rPr>
        <w:t>0312037 maitreya uvāca</w:t>
      </w:r>
    </w:p>
    <w:p w:rsidR="006C10CA" w:rsidRPr="00BE06D0" w:rsidRDefault="006C10CA" w:rsidP="00C00566">
      <w:pPr>
        <w:rPr>
          <w:lang w:val="fr-CA"/>
        </w:rPr>
      </w:pPr>
      <w:r w:rsidRPr="00BE06D0">
        <w:rPr>
          <w:lang w:val="fr-CA"/>
        </w:rPr>
        <w:t>03120371 ṛg-yajuḥ-sāmātharvākhyān vedān pūrvādibhir mukhaiḥ</w:t>
      </w:r>
    </w:p>
    <w:p w:rsidR="006C10CA" w:rsidRPr="00BE06D0" w:rsidRDefault="006C10CA" w:rsidP="00C00566">
      <w:pPr>
        <w:rPr>
          <w:lang w:val="fr-CA"/>
        </w:rPr>
      </w:pPr>
      <w:r w:rsidRPr="00BE06D0">
        <w:rPr>
          <w:lang w:val="fr-CA"/>
        </w:rPr>
        <w:t>03120373 śāstram ijyāṁ stuti-stomaṁ prāyaścittaṁ vyadhāt kramāt</w:t>
      </w:r>
    </w:p>
    <w:p w:rsidR="006C10CA" w:rsidRPr="00BE06D0" w:rsidRDefault="006C10CA" w:rsidP="00C00566">
      <w:pPr>
        <w:rPr>
          <w:lang w:val="fr-CA"/>
        </w:rPr>
      </w:pPr>
      <w:r w:rsidRPr="00BE06D0">
        <w:rPr>
          <w:lang w:val="fr-CA"/>
        </w:rPr>
        <w:t>03120381 āyur-vedaṁ dhanur-vedaṁ gāndharvaṁ vedam ātmanaḥ</w:t>
      </w:r>
    </w:p>
    <w:p w:rsidR="006C10CA" w:rsidRPr="00BE06D0" w:rsidRDefault="006C10CA" w:rsidP="00C00566">
      <w:pPr>
        <w:rPr>
          <w:lang w:val="fr-CA"/>
        </w:rPr>
      </w:pPr>
      <w:r w:rsidRPr="00BE06D0">
        <w:rPr>
          <w:lang w:val="fr-CA"/>
        </w:rPr>
        <w:t>03120383 sthāpatyaṁ cāsṛjad vedaṁ kramāt pūrvādibhir mukhaiḥ</w:t>
      </w:r>
    </w:p>
    <w:p w:rsidR="006C10CA" w:rsidRPr="00BE06D0" w:rsidRDefault="006C10CA" w:rsidP="00C00566">
      <w:pPr>
        <w:rPr>
          <w:lang w:val="fr-CA"/>
        </w:rPr>
      </w:pPr>
      <w:r w:rsidRPr="00BE06D0">
        <w:rPr>
          <w:lang w:val="fr-CA"/>
        </w:rPr>
        <w:t>03120391 itihāsa-purāṇāni pañcamaṁ vedam īśvaraḥ</w:t>
      </w:r>
    </w:p>
    <w:p w:rsidR="006C10CA" w:rsidRPr="00BE06D0" w:rsidRDefault="006C10CA" w:rsidP="00C00566">
      <w:pPr>
        <w:rPr>
          <w:lang w:val="fr-CA"/>
        </w:rPr>
      </w:pPr>
      <w:r w:rsidRPr="00BE06D0">
        <w:rPr>
          <w:lang w:val="fr-CA"/>
        </w:rPr>
        <w:t>03120393 sarvebhya eva vaktrebhyaḥ sasṛje sarva-darśanaḥ</w:t>
      </w:r>
    </w:p>
    <w:p w:rsidR="006C10CA" w:rsidRPr="00BE06D0" w:rsidRDefault="006C10CA" w:rsidP="00C00566">
      <w:pPr>
        <w:rPr>
          <w:lang w:val="fr-CA"/>
        </w:rPr>
      </w:pPr>
      <w:r w:rsidRPr="00BE06D0">
        <w:rPr>
          <w:lang w:val="fr-CA"/>
        </w:rPr>
        <w:t>03120401 ṣoḍaśy-ukthau pūrva-vaktrāt purīṣy-agniṣṭutāv atha</w:t>
      </w:r>
    </w:p>
    <w:p w:rsidR="006C10CA" w:rsidRPr="00BE06D0" w:rsidRDefault="006C10CA" w:rsidP="00C00566">
      <w:pPr>
        <w:rPr>
          <w:lang w:val="fr-CA"/>
        </w:rPr>
      </w:pPr>
      <w:r w:rsidRPr="00BE06D0">
        <w:rPr>
          <w:lang w:val="fr-CA"/>
        </w:rPr>
        <w:t>03120403 āptoryāmātirātrau ca vājapeyaṁ sagosavam</w:t>
      </w:r>
    </w:p>
    <w:p w:rsidR="006C10CA" w:rsidRPr="00BE06D0" w:rsidRDefault="006C10CA" w:rsidP="00C00566">
      <w:pPr>
        <w:rPr>
          <w:lang w:val="fr-CA"/>
        </w:rPr>
      </w:pPr>
      <w:r w:rsidRPr="00BE06D0">
        <w:rPr>
          <w:lang w:val="fr-CA"/>
        </w:rPr>
        <w:t>03120411 vidyā dānaṁ tapaḥ satyaṁ dharmasyeti padāni ca</w:t>
      </w:r>
    </w:p>
    <w:p w:rsidR="006C10CA" w:rsidRPr="00BE06D0" w:rsidRDefault="006C10CA" w:rsidP="00C00566">
      <w:pPr>
        <w:rPr>
          <w:lang w:val="fr-CA"/>
        </w:rPr>
      </w:pPr>
      <w:r w:rsidRPr="00BE06D0">
        <w:rPr>
          <w:lang w:val="fr-CA"/>
        </w:rPr>
        <w:t>03120413 āśramāṁś ca yathā-saṅkhyam asṛjat saha vṛttibhiḥ</w:t>
      </w:r>
    </w:p>
    <w:p w:rsidR="006C10CA" w:rsidRPr="00BE06D0" w:rsidRDefault="006C10CA" w:rsidP="00C00566">
      <w:pPr>
        <w:rPr>
          <w:lang w:val="fr-CA"/>
        </w:rPr>
      </w:pPr>
      <w:r w:rsidRPr="00BE06D0">
        <w:rPr>
          <w:lang w:val="fr-CA"/>
        </w:rPr>
        <w:t>03120421 sāvitraṁ prājāpatyaṁ ca brāhmaṁ cātha bṛhat tathā</w:t>
      </w:r>
    </w:p>
    <w:p w:rsidR="006C10CA" w:rsidRPr="00BE06D0" w:rsidRDefault="006C10CA" w:rsidP="00C00566">
      <w:pPr>
        <w:rPr>
          <w:lang w:val="fr-CA"/>
        </w:rPr>
      </w:pPr>
      <w:r w:rsidRPr="00BE06D0">
        <w:rPr>
          <w:lang w:val="fr-CA"/>
        </w:rPr>
        <w:t>03120423 vārtā sañcaya-śālīna- śiloñcha iti vai gṛhe</w:t>
      </w:r>
    </w:p>
    <w:p w:rsidR="006C10CA" w:rsidRPr="00BE06D0" w:rsidRDefault="006C10CA" w:rsidP="00C00566">
      <w:pPr>
        <w:rPr>
          <w:lang w:val="fr-CA"/>
        </w:rPr>
      </w:pPr>
      <w:r w:rsidRPr="00BE06D0">
        <w:rPr>
          <w:lang w:val="fr-CA"/>
        </w:rPr>
        <w:t>03120431 vaikhānasā vālakhilyau- dumbarāḥ phenapā vane</w:t>
      </w:r>
    </w:p>
    <w:p w:rsidR="006C10CA" w:rsidRPr="00BE06D0" w:rsidRDefault="006C10CA" w:rsidP="00C00566">
      <w:pPr>
        <w:rPr>
          <w:lang w:val="fr-CA"/>
        </w:rPr>
      </w:pPr>
      <w:r w:rsidRPr="00BE06D0">
        <w:rPr>
          <w:lang w:val="fr-CA"/>
        </w:rPr>
        <w:t>03120433 nyāse kuṭīcakaḥ pūrvaṁ bahvodo haṁsa-niṣkriyau</w:t>
      </w:r>
    </w:p>
    <w:p w:rsidR="006C10CA" w:rsidRPr="00BE06D0" w:rsidRDefault="006C10CA" w:rsidP="00C00566">
      <w:pPr>
        <w:rPr>
          <w:lang w:val="fr-CA"/>
        </w:rPr>
      </w:pPr>
      <w:r w:rsidRPr="00BE06D0">
        <w:rPr>
          <w:lang w:val="fr-CA"/>
        </w:rPr>
        <w:t>03120441 ānvīkṣikī trayī vārtā daṇḍa-nītis tathaiva ca</w:t>
      </w:r>
    </w:p>
    <w:p w:rsidR="006C10CA" w:rsidRPr="00BE06D0" w:rsidRDefault="006C10CA" w:rsidP="00C00566">
      <w:pPr>
        <w:rPr>
          <w:lang w:val="fr-CA"/>
        </w:rPr>
      </w:pPr>
      <w:r w:rsidRPr="00BE06D0">
        <w:rPr>
          <w:lang w:val="fr-CA"/>
        </w:rPr>
        <w:t>03120443 evaṁ vyāhṛtayaś cāsan praṇavo hy asya dahrataḥ</w:t>
      </w:r>
    </w:p>
    <w:p w:rsidR="006C10CA" w:rsidRPr="00BE06D0" w:rsidRDefault="006C10CA" w:rsidP="00C00566">
      <w:pPr>
        <w:rPr>
          <w:lang w:val="fr-CA"/>
        </w:rPr>
      </w:pPr>
      <w:r w:rsidRPr="00BE06D0">
        <w:rPr>
          <w:lang w:val="fr-CA"/>
        </w:rPr>
        <w:t>03120451 tasyoṣṇig āsīl lomabhyo gāyatrī ca tvaco vibhoḥ</w:t>
      </w:r>
    </w:p>
    <w:p w:rsidR="006C10CA" w:rsidRPr="00BE06D0" w:rsidRDefault="006C10CA" w:rsidP="00C00566">
      <w:pPr>
        <w:rPr>
          <w:lang w:val="fr-CA"/>
        </w:rPr>
      </w:pPr>
      <w:r w:rsidRPr="00BE06D0">
        <w:rPr>
          <w:lang w:val="fr-CA"/>
        </w:rPr>
        <w:t>03120453 triṣṭum māṁsāt snuto’nuṣṭub jagaty asthnaḥ prajāpateḥ</w:t>
      </w:r>
    </w:p>
    <w:p w:rsidR="006C10CA" w:rsidRPr="00BE06D0" w:rsidRDefault="006C10CA" w:rsidP="00C00566">
      <w:pPr>
        <w:rPr>
          <w:lang w:val="fr-CA"/>
        </w:rPr>
      </w:pPr>
      <w:r w:rsidRPr="00BE06D0">
        <w:rPr>
          <w:lang w:val="fr-CA"/>
        </w:rPr>
        <w:t>03120461 majjāyāḥ paṅktir utpannā bṛhatī prāṇato’bhavat</w:t>
      </w:r>
    </w:p>
    <w:p w:rsidR="006C10CA" w:rsidRPr="00BE06D0" w:rsidRDefault="006C10CA" w:rsidP="00C00566">
      <w:pPr>
        <w:rPr>
          <w:lang w:val="fr-CA"/>
        </w:rPr>
      </w:pPr>
      <w:r w:rsidRPr="00BE06D0">
        <w:rPr>
          <w:lang w:val="fr-CA"/>
        </w:rPr>
        <w:t>03120463 sparśas tasyābhavaj jīvaḥ svaro deha udāhṛta</w:t>
      </w:r>
    </w:p>
    <w:p w:rsidR="006C10CA" w:rsidRPr="00BE06D0" w:rsidRDefault="006C10CA" w:rsidP="00C00566">
      <w:pPr>
        <w:rPr>
          <w:lang w:val="fr-CA"/>
        </w:rPr>
      </w:pPr>
      <w:r w:rsidRPr="00BE06D0">
        <w:rPr>
          <w:lang w:val="fr-CA"/>
        </w:rPr>
        <w:t>03120471 ūṣmāṇam indriyāṇy āhur antaḥ-sthā balam ātmanaḥ</w:t>
      </w:r>
    </w:p>
    <w:p w:rsidR="006C10CA" w:rsidRPr="00BE06D0" w:rsidRDefault="006C10CA" w:rsidP="00C00566">
      <w:pPr>
        <w:rPr>
          <w:lang w:val="fr-CA"/>
        </w:rPr>
      </w:pPr>
      <w:r w:rsidRPr="00BE06D0">
        <w:rPr>
          <w:lang w:val="fr-CA"/>
        </w:rPr>
        <w:t>03120473 svarāḥ sapta vihāreṇa bhavanti sma prajāpateḥ</w:t>
      </w:r>
    </w:p>
    <w:p w:rsidR="006C10CA" w:rsidRPr="00BE06D0" w:rsidRDefault="006C10CA" w:rsidP="00C00566">
      <w:pPr>
        <w:rPr>
          <w:lang w:val="fr-CA"/>
        </w:rPr>
      </w:pPr>
      <w:r w:rsidRPr="00BE06D0">
        <w:rPr>
          <w:lang w:val="fr-CA"/>
        </w:rPr>
        <w:t>03120481 śabda-brahmātmanas tasya vyaktāvyaktātmanaḥ paraḥ</w:t>
      </w:r>
    </w:p>
    <w:p w:rsidR="006C10CA" w:rsidRPr="00BE06D0" w:rsidRDefault="006C10CA" w:rsidP="00C00566">
      <w:pPr>
        <w:rPr>
          <w:lang w:val="fr-CA"/>
        </w:rPr>
      </w:pPr>
      <w:r w:rsidRPr="00BE06D0">
        <w:rPr>
          <w:lang w:val="fr-CA"/>
        </w:rPr>
        <w:t>03120483 brahmāvabhāti vitato nānā-śakty-upabṛṁhitaḥ</w:t>
      </w:r>
    </w:p>
    <w:p w:rsidR="006C10CA" w:rsidRPr="00BE06D0" w:rsidRDefault="006C10CA" w:rsidP="00C00566">
      <w:pPr>
        <w:rPr>
          <w:lang w:val="fr-CA"/>
        </w:rPr>
      </w:pPr>
      <w:r w:rsidRPr="00BE06D0">
        <w:rPr>
          <w:lang w:val="fr-CA"/>
        </w:rPr>
        <w:t>03120491 tato’parām upādāya sa sargāya mano dadhe</w:t>
      </w:r>
    </w:p>
    <w:p w:rsidR="006C10CA" w:rsidRPr="00BE06D0" w:rsidRDefault="006C10CA" w:rsidP="00C00566">
      <w:pPr>
        <w:rPr>
          <w:lang w:val="fr-CA"/>
        </w:rPr>
      </w:pPr>
      <w:r w:rsidRPr="00BE06D0">
        <w:rPr>
          <w:lang w:val="fr-CA"/>
        </w:rPr>
        <w:t>03120493 ṛṣīṇāṁ bhūri-vīryāṇām api sargam avistṛtam</w:t>
      </w:r>
    </w:p>
    <w:p w:rsidR="006C10CA" w:rsidRPr="00BE06D0" w:rsidRDefault="006C10CA" w:rsidP="00C00566">
      <w:pPr>
        <w:rPr>
          <w:lang w:val="fr-CA"/>
        </w:rPr>
      </w:pPr>
      <w:r w:rsidRPr="00BE06D0">
        <w:rPr>
          <w:lang w:val="fr-CA"/>
        </w:rPr>
        <w:t>03120501 jñātvā tad dhṛdaye bhūyaś cintayām āsa kaurava</w:t>
      </w:r>
    </w:p>
    <w:p w:rsidR="006C10CA" w:rsidRPr="00BE06D0" w:rsidRDefault="006C10CA" w:rsidP="00C00566">
      <w:pPr>
        <w:rPr>
          <w:lang w:val="fr-CA"/>
        </w:rPr>
      </w:pPr>
      <w:r w:rsidRPr="00BE06D0">
        <w:rPr>
          <w:lang w:val="fr-CA"/>
        </w:rPr>
        <w:t>03120503 aho adbhutam etan me vyāpṛtasyāpi nityadā</w:t>
      </w:r>
    </w:p>
    <w:p w:rsidR="006C10CA" w:rsidRPr="00BE06D0" w:rsidRDefault="006C10CA" w:rsidP="00C00566">
      <w:pPr>
        <w:rPr>
          <w:lang w:val="fr-CA"/>
        </w:rPr>
      </w:pPr>
      <w:r w:rsidRPr="00BE06D0">
        <w:rPr>
          <w:lang w:val="fr-CA"/>
        </w:rPr>
        <w:t>03120511 na hy edhante prajā nūnaṁ daivam atra vighātakam</w:t>
      </w:r>
    </w:p>
    <w:p w:rsidR="006C10CA" w:rsidRPr="00BE06D0" w:rsidRDefault="006C10CA" w:rsidP="00C00566">
      <w:pPr>
        <w:rPr>
          <w:lang w:val="fr-CA"/>
        </w:rPr>
      </w:pPr>
      <w:r w:rsidRPr="00BE06D0">
        <w:rPr>
          <w:lang w:val="fr-CA"/>
        </w:rPr>
        <w:t>03120513 evaṁ yukta-kṛtas tasya daivaṁ cāvekṣatas tadā</w:t>
      </w:r>
    </w:p>
    <w:p w:rsidR="006C10CA" w:rsidRPr="00BE06D0" w:rsidRDefault="006C10CA" w:rsidP="00C00566">
      <w:pPr>
        <w:rPr>
          <w:lang w:val="fr-CA"/>
        </w:rPr>
      </w:pPr>
      <w:r w:rsidRPr="00BE06D0">
        <w:rPr>
          <w:lang w:val="fr-CA"/>
        </w:rPr>
        <w:t>03120521 kasya rūpam abhūd dvedhā yat kāyam abhicakṣate</w:t>
      </w:r>
    </w:p>
    <w:p w:rsidR="006C10CA" w:rsidRPr="00BE06D0" w:rsidRDefault="006C10CA" w:rsidP="00C00566">
      <w:pPr>
        <w:rPr>
          <w:lang w:val="fr-CA"/>
        </w:rPr>
      </w:pPr>
      <w:r w:rsidRPr="00BE06D0">
        <w:rPr>
          <w:lang w:val="fr-CA"/>
        </w:rPr>
        <w:t>03120523 tābhyāṁ rūpa-vibhāgābhyāṁ mithunaṁ samapadyata</w:t>
      </w:r>
    </w:p>
    <w:p w:rsidR="006C10CA" w:rsidRPr="00BE06D0" w:rsidRDefault="006C10CA" w:rsidP="00C00566">
      <w:pPr>
        <w:rPr>
          <w:lang w:val="fr-CA"/>
        </w:rPr>
      </w:pPr>
      <w:r w:rsidRPr="00BE06D0">
        <w:rPr>
          <w:lang w:val="fr-CA"/>
        </w:rPr>
        <w:t>03120531 yas tu tatra pumān so’bhūn manuḥ svāyambhuvaḥ svarāṭ</w:t>
      </w:r>
    </w:p>
    <w:p w:rsidR="006C10CA" w:rsidRPr="00BE06D0" w:rsidRDefault="006C10CA" w:rsidP="00C00566">
      <w:pPr>
        <w:rPr>
          <w:lang w:val="fr-CA"/>
        </w:rPr>
      </w:pPr>
      <w:r w:rsidRPr="00BE06D0">
        <w:rPr>
          <w:lang w:val="fr-CA"/>
        </w:rPr>
        <w:t>03120533 strī yāsīc chatarūpākhyā mahiṣy asya mahātmanaḥ</w:t>
      </w:r>
    </w:p>
    <w:p w:rsidR="006C10CA" w:rsidRPr="00BE06D0" w:rsidRDefault="006C10CA" w:rsidP="00C00566">
      <w:pPr>
        <w:rPr>
          <w:lang w:val="fr-CA"/>
        </w:rPr>
      </w:pPr>
      <w:r w:rsidRPr="00BE06D0">
        <w:rPr>
          <w:lang w:val="fr-CA"/>
        </w:rPr>
        <w:t>03120541 tadā mithuna-dharmeṇa prajā hy edhām babhūvire</w:t>
      </w:r>
    </w:p>
    <w:p w:rsidR="006C10CA" w:rsidRPr="00BE06D0" w:rsidRDefault="006C10CA" w:rsidP="00C00566">
      <w:pPr>
        <w:rPr>
          <w:lang w:val="fr-CA"/>
        </w:rPr>
      </w:pPr>
      <w:r w:rsidRPr="00BE06D0">
        <w:rPr>
          <w:lang w:val="fr-CA"/>
        </w:rPr>
        <w:t>03120543 sa cāpi śatarūpāyāṁ pañcāpatyāny ajījanat</w:t>
      </w:r>
    </w:p>
    <w:p w:rsidR="006C10CA" w:rsidRPr="00BE06D0" w:rsidRDefault="006C10CA" w:rsidP="00C00566">
      <w:pPr>
        <w:rPr>
          <w:lang w:val="fr-CA"/>
        </w:rPr>
      </w:pPr>
      <w:r w:rsidRPr="00BE06D0">
        <w:rPr>
          <w:lang w:val="fr-CA"/>
        </w:rPr>
        <w:t>03120551 priyavratottānapādau tisraḥ kanyāś ca bhārata</w:t>
      </w:r>
    </w:p>
    <w:p w:rsidR="006C10CA" w:rsidRPr="00BE06D0" w:rsidRDefault="006C10CA" w:rsidP="00C00566">
      <w:pPr>
        <w:rPr>
          <w:lang w:val="fr-CA"/>
        </w:rPr>
      </w:pPr>
      <w:r w:rsidRPr="00BE06D0">
        <w:rPr>
          <w:lang w:val="fr-CA"/>
        </w:rPr>
        <w:t>03120553 ākūtir devahūtiś ca prasūtir iti sattama</w:t>
      </w:r>
    </w:p>
    <w:p w:rsidR="006C10CA" w:rsidRPr="00BE06D0" w:rsidRDefault="006C10CA" w:rsidP="00C00566">
      <w:pPr>
        <w:rPr>
          <w:lang w:val="fr-CA"/>
        </w:rPr>
      </w:pPr>
      <w:r w:rsidRPr="00BE06D0">
        <w:rPr>
          <w:lang w:val="fr-CA"/>
        </w:rPr>
        <w:t>03120561 ākūtiṁ rucaye prādāt kardamāya tu madhyamām</w:t>
      </w:r>
    </w:p>
    <w:p w:rsidR="006C10CA" w:rsidRPr="00BE06D0" w:rsidRDefault="006C10CA" w:rsidP="00C00566">
      <w:pPr>
        <w:rPr>
          <w:lang w:val="fr-CA"/>
        </w:rPr>
      </w:pPr>
      <w:r w:rsidRPr="00BE06D0">
        <w:rPr>
          <w:lang w:val="fr-CA"/>
        </w:rPr>
        <w:t>03120563 dakṣāyādāt prasūtiṁ ca yata āpūritaṁ jagat</w:t>
      </w:r>
    </w:p>
    <w:p w:rsidR="006C10CA" w:rsidRPr="00BE06D0" w:rsidRDefault="006C10CA" w:rsidP="00C00566">
      <w:pPr>
        <w:rPr>
          <w:lang w:val="fr-CA"/>
        </w:rPr>
      </w:pPr>
      <w:r w:rsidRPr="00BE06D0">
        <w:rPr>
          <w:lang w:val="fr-CA"/>
        </w:rPr>
        <w:t>0313001 śrī-śuka uvāca</w:t>
      </w:r>
    </w:p>
    <w:p w:rsidR="006C10CA" w:rsidRPr="00BE06D0" w:rsidRDefault="006C10CA" w:rsidP="00C00566">
      <w:pPr>
        <w:rPr>
          <w:lang w:val="fr-CA"/>
        </w:rPr>
      </w:pPr>
      <w:r w:rsidRPr="00BE06D0">
        <w:rPr>
          <w:lang w:val="fr-CA"/>
        </w:rPr>
        <w:t>03130011 niśamya vācaṁ vadato muneḥ puṇyatamāṁ nṛpa</w:t>
      </w:r>
    </w:p>
    <w:p w:rsidR="006C10CA" w:rsidRPr="00BE06D0" w:rsidRDefault="006C10CA" w:rsidP="00C00566">
      <w:pPr>
        <w:rPr>
          <w:lang w:val="fr-CA"/>
        </w:rPr>
      </w:pPr>
      <w:r w:rsidRPr="00BE06D0">
        <w:rPr>
          <w:lang w:val="fr-CA"/>
        </w:rPr>
        <w:t>03130013 bhūyaḥ papraccha kauravyo vāsudeva-kathādṛtaḥ</w:t>
      </w:r>
    </w:p>
    <w:p w:rsidR="006C10CA" w:rsidRPr="00BE06D0" w:rsidRDefault="006C10CA" w:rsidP="00C00566">
      <w:pPr>
        <w:rPr>
          <w:lang w:val="fr-CA"/>
        </w:rPr>
      </w:pPr>
      <w:r w:rsidRPr="00BE06D0">
        <w:rPr>
          <w:lang w:val="fr-CA"/>
        </w:rPr>
        <w:t>0313003 vidura uvāca</w:t>
      </w:r>
    </w:p>
    <w:p w:rsidR="006C10CA" w:rsidRPr="00BE06D0" w:rsidRDefault="006C10CA" w:rsidP="00C00566">
      <w:pPr>
        <w:rPr>
          <w:lang w:val="fr-CA"/>
        </w:rPr>
      </w:pPr>
      <w:r w:rsidRPr="00BE06D0">
        <w:rPr>
          <w:lang w:val="fr-CA"/>
        </w:rPr>
        <w:t>03130021 sa vai svāyambhuvaḥ samrāṭ priyaḥ putraḥ svayambhuvaḥ</w:t>
      </w:r>
    </w:p>
    <w:p w:rsidR="006C10CA" w:rsidRPr="00BE06D0" w:rsidRDefault="006C10CA" w:rsidP="00C00566">
      <w:pPr>
        <w:rPr>
          <w:lang w:val="fr-CA"/>
        </w:rPr>
      </w:pPr>
      <w:r w:rsidRPr="00BE06D0">
        <w:rPr>
          <w:lang w:val="fr-CA"/>
        </w:rPr>
        <w:t>03130023 pratilabhya priyāṁ patnīṁ kiṁ cakāra tato mune</w:t>
      </w:r>
    </w:p>
    <w:p w:rsidR="006C10CA" w:rsidRPr="00BE06D0" w:rsidRDefault="006C10CA" w:rsidP="00C00566">
      <w:pPr>
        <w:rPr>
          <w:lang w:val="fr-CA"/>
        </w:rPr>
      </w:pPr>
      <w:r w:rsidRPr="00BE06D0">
        <w:rPr>
          <w:lang w:val="fr-CA"/>
        </w:rPr>
        <w:t>03130031 caritaṁ tasya rājarṣer ādi-rājasya sattama</w:t>
      </w:r>
    </w:p>
    <w:p w:rsidR="006C10CA" w:rsidRPr="00BE06D0" w:rsidRDefault="006C10CA" w:rsidP="00C00566">
      <w:pPr>
        <w:rPr>
          <w:lang w:val="fr-CA"/>
        </w:rPr>
      </w:pPr>
      <w:r w:rsidRPr="00BE06D0">
        <w:rPr>
          <w:lang w:val="fr-CA"/>
        </w:rPr>
        <w:t>03130033 brūhi me śraddadhānāya viṣvaksenāśrayo hy asau</w:t>
      </w:r>
    </w:p>
    <w:p w:rsidR="006C10CA" w:rsidRPr="00BE06D0" w:rsidRDefault="006C10CA" w:rsidP="00C00566">
      <w:pPr>
        <w:rPr>
          <w:lang w:val="fr-CA"/>
        </w:rPr>
      </w:pPr>
      <w:r w:rsidRPr="00BE06D0">
        <w:rPr>
          <w:lang w:val="fr-CA"/>
        </w:rPr>
        <w:t>03130041 śrutasya puṁsāṁ sucira-śramasya</w:t>
      </w:r>
    </w:p>
    <w:p w:rsidR="006C10CA" w:rsidRPr="00BE06D0" w:rsidRDefault="006C10CA" w:rsidP="00C00566">
      <w:pPr>
        <w:rPr>
          <w:lang w:val="fr-CA"/>
        </w:rPr>
      </w:pPr>
      <w:r w:rsidRPr="00BE06D0">
        <w:rPr>
          <w:lang w:val="fr-CA"/>
        </w:rPr>
        <w:t>03130042 nanv añjasā sūribhir īḍito’rthaḥ</w:t>
      </w:r>
    </w:p>
    <w:p w:rsidR="006C10CA" w:rsidRPr="00BE06D0" w:rsidRDefault="006C10CA" w:rsidP="00C00566">
      <w:pPr>
        <w:rPr>
          <w:lang w:val="fr-CA"/>
        </w:rPr>
      </w:pPr>
      <w:r w:rsidRPr="00BE06D0">
        <w:rPr>
          <w:lang w:val="fr-CA"/>
        </w:rPr>
        <w:t>03130043 tat-tad-guṇānuśravaṇaṁ mukunda-</w:t>
      </w:r>
    </w:p>
    <w:p w:rsidR="006C10CA" w:rsidRPr="00BE06D0" w:rsidRDefault="006C10CA" w:rsidP="00C00566">
      <w:pPr>
        <w:rPr>
          <w:lang w:val="fr-CA"/>
        </w:rPr>
      </w:pPr>
      <w:r w:rsidRPr="00BE06D0">
        <w:rPr>
          <w:lang w:val="fr-CA"/>
        </w:rPr>
        <w:t>03130044 pādāravindaṁ hṛdayeṣu yeṣām</w:t>
      </w:r>
    </w:p>
    <w:p w:rsidR="006C10CA" w:rsidRPr="00BE06D0" w:rsidRDefault="006C10CA" w:rsidP="00C00566">
      <w:pPr>
        <w:rPr>
          <w:lang w:val="fr-CA"/>
        </w:rPr>
      </w:pPr>
      <w:r w:rsidRPr="00BE06D0">
        <w:rPr>
          <w:lang w:val="fr-CA"/>
        </w:rPr>
        <w:t>0313005 śrī-śuka uvāca</w:t>
      </w:r>
    </w:p>
    <w:p w:rsidR="006C10CA" w:rsidRPr="00BE06D0" w:rsidRDefault="006C10CA" w:rsidP="00C00566">
      <w:pPr>
        <w:rPr>
          <w:lang w:val="fr-CA"/>
        </w:rPr>
      </w:pPr>
      <w:r w:rsidRPr="00BE06D0">
        <w:rPr>
          <w:lang w:val="fr-CA"/>
        </w:rPr>
        <w:t>03130051 iti bruvāṇaṁ viduraṁ vinītaṁ</w:t>
      </w:r>
    </w:p>
    <w:p w:rsidR="006C10CA" w:rsidRPr="00BE06D0" w:rsidRDefault="006C10CA" w:rsidP="00C00566">
      <w:pPr>
        <w:rPr>
          <w:lang w:val="fr-CA"/>
        </w:rPr>
      </w:pPr>
      <w:r w:rsidRPr="00BE06D0">
        <w:rPr>
          <w:lang w:val="fr-CA"/>
        </w:rPr>
        <w:t>03130052 sahasra-śīrṣṇaś caraṇopadhānam</w:t>
      </w:r>
    </w:p>
    <w:p w:rsidR="006C10CA" w:rsidRPr="00BE06D0" w:rsidRDefault="006C10CA" w:rsidP="00C00566">
      <w:pPr>
        <w:rPr>
          <w:lang w:val="fr-CA"/>
        </w:rPr>
      </w:pPr>
      <w:r w:rsidRPr="00BE06D0">
        <w:rPr>
          <w:lang w:val="fr-CA"/>
        </w:rPr>
        <w:t>03130053 prahṛṣṭa-romā bhagavat-kathāyāṁ</w:t>
      </w:r>
    </w:p>
    <w:p w:rsidR="006C10CA" w:rsidRPr="00BE06D0" w:rsidRDefault="006C10CA" w:rsidP="00C00566">
      <w:pPr>
        <w:rPr>
          <w:lang w:val="fr-CA"/>
        </w:rPr>
      </w:pPr>
      <w:r w:rsidRPr="00BE06D0">
        <w:rPr>
          <w:lang w:val="fr-CA"/>
        </w:rPr>
        <w:t>03130054 praṇīyamāno munir abhyacaṣṭa</w:t>
      </w:r>
    </w:p>
    <w:p w:rsidR="006C10CA" w:rsidRPr="00BE06D0" w:rsidRDefault="006C10CA" w:rsidP="00C00566">
      <w:pPr>
        <w:rPr>
          <w:lang w:val="fr-CA"/>
        </w:rPr>
      </w:pPr>
      <w:r w:rsidRPr="00BE06D0">
        <w:rPr>
          <w:lang w:val="fr-CA"/>
        </w:rPr>
        <w:t>0313006 maitreya uvāca</w:t>
      </w:r>
    </w:p>
    <w:p w:rsidR="006C10CA" w:rsidRPr="00BE06D0" w:rsidRDefault="006C10CA" w:rsidP="00C00566">
      <w:pPr>
        <w:rPr>
          <w:lang w:val="fr-CA"/>
        </w:rPr>
      </w:pPr>
      <w:r w:rsidRPr="00BE06D0">
        <w:rPr>
          <w:lang w:val="fr-CA"/>
        </w:rPr>
        <w:t>03130061 yadā sva-bhāryayā sārdhaṁ jātaḥ svāyambhuvo manuḥ</w:t>
      </w:r>
    </w:p>
    <w:p w:rsidR="006C10CA" w:rsidRPr="00BE06D0" w:rsidRDefault="006C10CA" w:rsidP="00C00566">
      <w:pPr>
        <w:rPr>
          <w:lang w:val="fr-CA"/>
        </w:rPr>
      </w:pPr>
      <w:r w:rsidRPr="00BE06D0">
        <w:rPr>
          <w:lang w:val="fr-CA"/>
        </w:rPr>
        <w:t>03130063 prāñjaliḥ praṇataś cedaṁ veda-garbham abhāṣata</w:t>
      </w:r>
    </w:p>
    <w:p w:rsidR="006C10CA" w:rsidRPr="00BE06D0" w:rsidRDefault="006C10CA" w:rsidP="00C00566">
      <w:pPr>
        <w:rPr>
          <w:lang w:val="fr-CA"/>
        </w:rPr>
      </w:pPr>
      <w:r w:rsidRPr="00BE06D0">
        <w:rPr>
          <w:lang w:val="fr-CA"/>
        </w:rPr>
        <w:t>03130071 tvam ekaḥ sarva-bhūtānāṁ janma-kṛd vṛttidaḥ pitā</w:t>
      </w:r>
    </w:p>
    <w:p w:rsidR="006C10CA" w:rsidRPr="00BE06D0" w:rsidRDefault="006C10CA" w:rsidP="00C00566">
      <w:pPr>
        <w:rPr>
          <w:lang w:val="fr-CA"/>
        </w:rPr>
      </w:pPr>
      <w:r w:rsidRPr="00BE06D0">
        <w:rPr>
          <w:lang w:val="fr-CA"/>
        </w:rPr>
        <w:t>03130073 tathāpi naḥ prajānāṁ te śuśrūṣā kena vā bhavet</w:t>
      </w:r>
    </w:p>
    <w:p w:rsidR="006C10CA" w:rsidRPr="00BE06D0" w:rsidRDefault="006C10CA" w:rsidP="00C00566">
      <w:pPr>
        <w:rPr>
          <w:lang w:val="fr-CA"/>
        </w:rPr>
      </w:pPr>
      <w:r w:rsidRPr="00BE06D0">
        <w:rPr>
          <w:lang w:val="fr-CA"/>
        </w:rPr>
        <w:t>03130081 tad vidhehi namas tubhyaṁ karmasv īḍyātma-śaktiṣu</w:t>
      </w:r>
    </w:p>
    <w:p w:rsidR="006C10CA" w:rsidRPr="00BE06D0" w:rsidRDefault="006C10CA" w:rsidP="00C00566">
      <w:pPr>
        <w:rPr>
          <w:lang w:val="fr-CA"/>
        </w:rPr>
      </w:pPr>
      <w:r w:rsidRPr="00BE06D0">
        <w:rPr>
          <w:lang w:val="fr-CA"/>
        </w:rPr>
        <w:t>03130083 yat kṛtveha yaśo viṣvag amutra ca bhaved gatiḥ</w:t>
      </w:r>
    </w:p>
    <w:p w:rsidR="006C10CA" w:rsidRPr="00BE06D0" w:rsidRDefault="006C10CA" w:rsidP="00C00566">
      <w:pPr>
        <w:rPr>
          <w:lang w:val="fr-CA"/>
        </w:rPr>
      </w:pPr>
      <w:r w:rsidRPr="00BE06D0">
        <w:rPr>
          <w:lang w:val="fr-CA"/>
        </w:rPr>
        <w:t>0313009 brahmovāca</w:t>
      </w:r>
    </w:p>
    <w:p w:rsidR="006C10CA" w:rsidRPr="00BE06D0" w:rsidRDefault="006C10CA" w:rsidP="00C00566">
      <w:pPr>
        <w:rPr>
          <w:lang w:val="fr-CA"/>
        </w:rPr>
      </w:pPr>
      <w:r w:rsidRPr="00BE06D0">
        <w:rPr>
          <w:lang w:val="fr-CA"/>
        </w:rPr>
        <w:t xml:space="preserve">03130091 prītas tubhyam ahaṁ tāta svasti stād vāṁ kṣitīśvara </w:t>
      </w:r>
    </w:p>
    <w:p w:rsidR="006C10CA" w:rsidRPr="00BE06D0" w:rsidRDefault="006C10CA" w:rsidP="00C00566">
      <w:pPr>
        <w:rPr>
          <w:lang w:val="fr-CA"/>
        </w:rPr>
      </w:pPr>
      <w:r w:rsidRPr="00BE06D0">
        <w:rPr>
          <w:lang w:val="fr-CA"/>
        </w:rPr>
        <w:t>03130093 yan nirvyalīkena hṛdā śādhi mety ātmanārpitam</w:t>
      </w:r>
    </w:p>
    <w:p w:rsidR="006C10CA" w:rsidRPr="00BE06D0" w:rsidRDefault="006C10CA" w:rsidP="00C00566">
      <w:pPr>
        <w:rPr>
          <w:lang w:val="fr-CA"/>
        </w:rPr>
      </w:pPr>
      <w:r w:rsidRPr="00BE06D0">
        <w:rPr>
          <w:lang w:val="fr-CA"/>
        </w:rPr>
        <w:t>03130101 etāvaty ātmajair vīra kāryā hy apacitir gurau</w:t>
      </w:r>
    </w:p>
    <w:p w:rsidR="006C10CA" w:rsidRPr="00BE06D0" w:rsidRDefault="006C10CA" w:rsidP="00C00566">
      <w:pPr>
        <w:rPr>
          <w:lang w:val="fr-CA"/>
        </w:rPr>
      </w:pPr>
      <w:r w:rsidRPr="00BE06D0">
        <w:rPr>
          <w:lang w:val="fr-CA"/>
        </w:rPr>
        <w:t>03130103 śaktyāpramattair gṛhyeta sādaraṁ gata-matsaraiḥ</w:t>
      </w:r>
    </w:p>
    <w:p w:rsidR="006C10CA" w:rsidRPr="00BE06D0" w:rsidRDefault="006C10CA" w:rsidP="00C00566">
      <w:pPr>
        <w:rPr>
          <w:lang w:val="fr-CA"/>
        </w:rPr>
      </w:pPr>
      <w:r w:rsidRPr="00BE06D0">
        <w:rPr>
          <w:lang w:val="fr-CA"/>
        </w:rPr>
        <w:t>03130111 sa tvam asyām apatyāni sadṛśāny ātmano guṇaiḥ</w:t>
      </w:r>
    </w:p>
    <w:p w:rsidR="006C10CA" w:rsidRPr="00BE06D0" w:rsidRDefault="006C10CA" w:rsidP="00C00566">
      <w:pPr>
        <w:rPr>
          <w:lang w:val="fr-CA"/>
        </w:rPr>
      </w:pPr>
      <w:r w:rsidRPr="00BE06D0">
        <w:rPr>
          <w:lang w:val="fr-CA"/>
        </w:rPr>
        <w:t>03130113 utpādya śāsa dharmeṇa gāṁ yajñaiḥ puruṣaṁ yaja</w:t>
      </w:r>
    </w:p>
    <w:p w:rsidR="006C10CA" w:rsidRPr="00BE06D0" w:rsidRDefault="006C10CA" w:rsidP="00C00566">
      <w:pPr>
        <w:rPr>
          <w:lang w:val="fr-CA"/>
        </w:rPr>
      </w:pPr>
      <w:r w:rsidRPr="00BE06D0">
        <w:rPr>
          <w:lang w:val="fr-CA"/>
        </w:rPr>
        <w:t>03130121 paraṁ śuśrūṣaṇaṁ mahyaṁ syāt prajā-rakṣayā nṛpa</w:t>
      </w:r>
    </w:p>
    <w:p w:rsidR="006C10CA" w:rsidRPr="00BE06D0" w:rsidRDefault="006C10CA" w:rsidP="00C00566">
      <w:pPr>
        <w:rPr>
          <w:lang w:val="fr-CA"/>
        </w:rPr>
      </w:pPr>
      <w:r w:rsidRPr="00BE06D0">
        <w:rPr>
          <w:lang w:val="fr-CA"/>
        </w:rPr>
        <w:t>03130123 bhagavāṁs te prajā-bhartur hṛṣīkeśo’nutuṣyati</w:t>
      </w:r>
    </w:p>
    <w:p w:rsidR="006C10CA" w:rsidRPr="00BE06D0" w:rsidRDefault="006C10CA" w:rsidP="00C00566">
      <w:pPr>
        <w:rPr>
          <w:lang w:val="fr-CA"/>
        </w:rPr>
      </w:pPr>
      <w:r w:rsidRPr="00BE06D0">
        <w:rPr>
          <w:lang w:val="fr-CA"/>
        </w:rPr>
        <w:t>03130131 yeṣāṁ na tuṣṭo bhagavān yajña-liṅgo janārdanaḥ</w:t>
      </w:r>
    </w:p>
    <w:p w:rsidR="006C10CA" w:rsidRPr="00BE06D0" w:rsidRDefault="006C10CA" w:rsidP="00C00566">
      <w:pPr>
        <w:rPr>
          <w:lang w:val="fr-CA"/>
        </w:rPr>
      </w:pPr>
      <w:r w:rsidRPr="00BE06D0">
        <w:rPr>
          <w:lang w:val="fr-CA"/>
        </w:rPr>
        <w:t>03130133 teṣāṁ śramo hy apārthāya yad ātmā nādṛtaḥ svayam</w:t>
      </w:r>
    </w:p>
    <w:p w:rsidR="006C10CA" w:rsidRPr="00BE06D0" w:rsidRDefault="006C10CA" w:rsidP="00C00566">
      <w:pPr>
        <w:rPr>
          <w:lang w:val="fr-CA"/>
        </w:rPr>
      </w:pPr>
      <w:r w:rsidRPr="00BE06D0">
        <w:rPr>
          <w:lang w:val="fr-CA"/>
        </w:rPr>
        <w:t>0313014 manur uvāca</w:t>
      </w:r>
    </w:p>
    <w:p w:rsidR="006C10CA" w:rsidRPr="00BE06D0" w:rsidRDefault="006C10CA" w:rsidP="00C00566">
      <w:pPr>
        <w:rPr>
          <w:lang w:val="fr-CA"/>
        </w:rPr>
      </w:pPr>
      <w:r w:rsidRPr="00BE06D0">
        <w:rPr>
          <w:lang w:val="fr-CA"/>
        </w:rPr>
        <w:t>03130141 ādeśe’haṁ bhagavato varteyāmīva-sūdana</w:t>
      </w:r>
    </w:p>
    <w:p w:rsidR="006C10CA" w:rsidRPr="00BE06D0" w:rsidRDefault="006C10CA" w:rsidP="00C00566">
      <w:pPr>
        <w:rPr>
          <w:lang w:val="fr-CA"/>
        </w:rPr>
      </w:pPr>
      <w:r w:rsidRPr="00BE06D0">
        <w:rPr>
          <w:lang w:val="fr-CA"/>
        </w:rPr>
        <w:t>03130143 sthānaṁ tv ihānujānīhi prajānāṁ mama ca prabho</w:t>
      </w:r>
    </w:p>
    <w:p w:rsidR="006C10CA" w:rsidRPr="00BE06D0" w:rsidRDefault="006C10CA" w:rsidP="00C00566">
      <w:pPr>
        <w:rPr>
          <w:lang w:val="fr-CA"/>
        </w:rPr>
      </w:pPr>
      <w:r w:rsidRPr="00BE06D0">
        <w:rPr>
          <w:lang w:val="fr-CA"/>
        </w:rPr>
        <w:t>03130151 yad okaḥ sarva-bhūtānāṁ mahī magnā mahāmbhasi</w:t>
      </w:r>
    </w:p>
    <w:p w:rsidR="006C10CA" w:rsidRPr="00BE06D0" w:rsidRDefault="006C10CA" w:rsidP="00C00566">
      <w:pPr>
        <w:rPr>
          <w:lang w:val="fr-CA"/>
        </w:rPr>
      </w:pPr>
      <w:r w:rsidRPr="00BE06D0">
        <w:rPr>
          <w:lang w:val="fr-CA"/>
        </w:rPr>
        <w:t>03130153 asyā uddharaṇe yatno deva devyā vidhīyatām</w:t>
      </w:r>
    </w:p>
    <w:p w:rsidR="006C10CA" w:rsidRPr="00BE06D0" w:rsidRDefault="006C10CA" w:rsidP="00C00566">
      <w:pPr>
        <w:rPr>
          <w:lang w:val="fr-CA"/>
        </w:rPr>
      </w:pPr>
      <w:r w:rsidRPr="00BE06D0">
        <w:rPr>
          <w:lang w:val="fr-CA"/>
        </w:rPr>
        <w:t>0313016 maitreya uvāca</w:t>
      </w:r>
    </w:p>
    <w:p w:rsidR="006C10CA" w:rsidRPr="00BE06D0" w:rsidRDefault="006C10CA" w:rsidP="00C00566">
      <w:pPr>
        <w:rPr>
          <w:lang w:val="fr-CA"/>
        </w:rPr>
      </w:pPr>
      <w:r w:rsidRPr="00BE06D0">
        <w:rPr>
          <w:lang w:val="fr-CA"/>
        </w:rPr>
        <w:t>03130161 parameṣṭhī tv apāṁ madhye tathā sannām avekṣya gām</w:t>
      </w:r>
    </w:p>
    <w:p w:rsidR="006C10CA" w:rsidRPr="00BE06D0" w:rsidRDefault="006C10CA" w:rsidP="00C00566">
      <w:pPr>
        <w:rPr>
          <w:lang w:val="fr-CA"/>
        </w:rPr>
      </w:pPr>
      <w:r w:rsidRPr="00BE06D0">
        <w:rPr>
          <w:lang w:val="fr-CA"/>
        </w:rPr>
        <w:t>03130163 katham enāṁ samunneṣya iti dadhyau dhiyā ciram</w:t>
      </w:r>
    </w:p>
    <w:p w:rsidR="006C10CA" w:rsidRPr="00BE06D0" w:rsidRDefault="006C10CA" w:rsidP="00C00566">
      <w:pPr>
        <w:rPr>
          <w:lang w:val="fr-CA"/>
        </w:rPr>
      </w:pPr>
      <w:r w:rsidRPr="00BE06D0">
        <w:rPr>
          <w:lang w:val="fr-CA"/>
        </w:rPr>
        <w:t>03130171 sṛjato me kṣitir vārbhiḥ plāvyamānā rasāṁ gatā</w:t>
      </w:r>
    </w:p>
    <w:p w:rsidR="006C10CA" w:rsidRPr="00BE06D0" w:rsidRDefault="006C10CA" w:rsidP="00C00566">
      <w:pPr>
        <w:rPr>
          <w:lang w:val="fr-CA"/>
        </w:rPr>
      </w:pPr>
      <w:r w:rsidRPr="00BE06D0">
        <w:rPr>
          <w:lang w:val="fr-CA"/>
        </w:rPr>
        <w:t>03130173 athātra kim anuṣṭheyam asmābhiḥ sarga-yojitaiḥ</w:t>
      </w:r>
    </w:p>
    <w:p w:rsidR="006C10CA" w:rsidRPr="00BE06D0" w:rsidRDefault="006C10CA" w:rsidP="00C00566">
      <w:pPr>
        <w:rPr>
          <w:lang w:val="fr-CA"/>
        </w:rPr>
      </w:pPr>
      <w:r w:rsidRPr="00BE06D0">
        <w:rPr>
          <w:lang w:val="fr-CA"/>
        </w:rPr>
        <w:t>03130175 yasyāhaṁ hṛdayād āsaṁ sa īśo vidadhātu me</w:t>
      </w:r>
    </w:p>
    <w:p w:rsidR="006C10CA" w:rsidRPr="00BE06D0" w:rsidRDefault="006C10CA" w:rsidP="00C00566">
      <w:pPr>
        <w:rPr>
          <w:lang w:val="fr-CA"/>
        </w:rPr>
      </w:pPr>
      <w:r w:rsidRPr="00BE06D0">
        <w:rPr>
          <w:lang w:val="fr-CA"/>
        </w:rPr>
        <w:t>03130181 ity abhidhyāyato nāsā- vivarāt sahasānagha</w:t>
      </w:r>
    </w:p>
    <w:p w:rsidR="006C10CA" w:rsidRPr="00BE06D0" w:rsidRDefault="006C10CA" w:rsidP="00C00566">
      <w:pPr>
        <w:rPr>
          <w:lang w:val="fr-CA"/>
        </w:rPr>
      </w:pPr>
      <w:r w:rsidRPr="00BE06D0">
        <w:rPr>
          <w:lang w:val="fr-CA"/>
        </w:rPr>
        <w:t>03130183 varāha-toko niragād aṅguṣṭha-parimāṇakaḥ</w:t>
      </w:r>
    </w:p>
    <w:p w:rsidR="006C10CA" w:rsidRPr="00BE06D0" w:rsidRDefault="006C10CA" w:rsidP="00C00566">
      <w:pPr>
        <w:rPr>
          <w:lang w:val="fr-CA"/>
        </w:rPr>
      </w:pPr>
      <w:r w:rsidRPr="00BE06D0">
        <w:rPr>
          <w:lang w:val="fr-CA"/>
        </w:rPr>
        <w:t>03130191 tasyābhipaśyataḥ kha-sthaḥ kṣaṇena kila bhārata</w:t>
      </w:r>
    </w:p>
    <w:p w:rsidR="006C10CA" w:rsidRPr="00BE06D0" w:rsidRDefault="006C10CA" w:rsidP="00C00566">
      <w:pPr>
        <w:rPr>
          <w:lang w:val="fr-CA"/>
        </w:rPr>
      </w:pPr>
      <w:r w:rsidRPr="00BE06D0">
        <w:rPr>
          <w:lang w:val="fr-CA"/>
        </w:rPr>
        <w:t>03130193 gaja-mātraḥ pravavṛdhe tad adbhutam abhūn mahat</w:t>
      </w:r>
    </w:p>
    <w:p w:rsidR="006C10CA" w:rsidRPr="00BE06D0" w:rsidRDefault="006C10CA" w:rsidP="00C00566">
      <w:pPr>
        <w:rPr>
          <w:lang w:val="fr-CA"/>
        </w:rPr>
      </w:pPr>
      <w:r w:rsidRPr="00BE06D0">
        <w:rPr>
          <w:lang w:val="fr-CA"/>
        </w:rPr>
        <w:t>03130201 marīci-pramukhair vipraiḥ kumārair manunā saha</w:t>
      </w:r>
    </w:p>
    <w:p w:rsidR="006C10CA" w:rsidRPr="00BE06D0" w:rsidRDefault="006C10CA" w:rsidP="00C00566">
      <w:pPr>
        <w:rPr>
          <w:lang w:val="fr-CA"/>
        </w:rPr>
      </w:pPr>
      <w:r w:rsidRPr="00BE06D0">
        <w:rPr>
          <w:lang w:val="fr-CA"/>
        </w:rPr>
        <w:t>03130203 dṛṣṭvā tat saukaraṁ rūpaṁ tarkayām āsa citradhā</w:t>
      </w:r>
    </w:p>
    <w:p w:rsidR="006C10CA" w:rsidRPr="00BE06D0" w:rsidRDefault="006C10CA" w:rsidP="00C00566">
      <w:pPr>
        <w:rPr>
          <w:lang w:val="fr-CA"/>
        </w:rPr>
      </w:pPr>
      <w:r w:rsidRPr="00BE06D0">
        <w:rPr>
          <w:lang w:val="fr-CA"/>
        </w:rPr>
        <w:t>03130211 kim etat sūkara-vyājaṁ sattvaṁ divyam avasthitam</w:t>
      </w:r>
    </w:p>
    <w:p w:rsidR="006C10CA" w:rsidRPr="00BE06D0" w:rsidRDefault="006C10CA" w:rsidP="00C00566">
      <w:pPr>
        <w:rPr>
          <w:lang w:val="fr-CA"/>
        </w:rPr>
      </w:pPr>
      <w:r w:rsidRPr="00BE06D0">
        <w:rPr>
          <w:lang w:val="fr-CA"/>
        </w:rPr>
        <w:t>03130213 aho batāścaryam idaṁ nāsāyā me viniḥsṛtam</w:t>
      </w:r>
    </w:p>
    <w:p w:rsidR="006C10CA" w:rsidRPr="00BE06D0" w:rsidRDefault="006C10CA" w:rsidP="00C00566">
      <w:pPr>
        <w:rPr>
          <w:lang w:val="fr-CA"/>
        </w:rPr>
      </w:pPr>
      <w:r w:rsidRPr="00BE06D0">
        <w:rPr>
          <w:lang w:val="fr-CA"/>
        </w:rPr>
        <w:t>03130221 dṛṣṭo’ṅguṣṭha-śiro-mātraḥ kṣaṇād gaṇḍa-śilā-samaḥ</w:t>
      </w:r>
    </w:p>
    <w:p w:rsidR="006C10CA" w:rsidRPr="00BE06D0" w:rsidRDefault="006C10CA" w:rsidP="00C00566">
      <w:pPr>
        <w:rPr>
          <w:lang w:val="fr-CA"/>
        </w:rPr>
      </w:pPr>
      <w:r w:rsidRPr="00BE06D0">
        <w:rPr>
          <w:lang w:val="fr-CA"/>
        </w:rPr>
        <w:t>03130223 api svid bhagavān eṣa yajño me khedayan manaḥ</w:t>
      </w:r>
    </w:p>
    <w:p w:rsidR="006C10CA" w:rsidRPr="00BE06D0" w:rsidRDefault="006C10CA" w:rsidP="00C00566">
      <w:pPr>
        <w:rPr>
          <w:lang w:val="fr-CA"/>
        </w:rPr>
      </w:pPr>
      <w:r w:rsidRPr="00BE06D0">
        <w:rPr>
          <w:lang w:val="fr-CA"/>
        </w:rPr>
        <w:t>03130231 iti mīmāṁsatas tasya brahmaṇaḥ saha sūnubhiḥ</w:t>
      </w:r>
    </w:p>
    <w:p w:rsidR="006C10CA" w:rsidRPr="00BE06D0" w:rsidRDefault="006C10CA" w:rsidP="00C00566">
      <w:pPr>
        <w:rPr>
          <w:lang w:val="fr-CA"/>
        </w:rPr>
      </w:pPr>
      <w:r w:rsidRPr="00BE06D0">
        <w:rPr>
          <w:lang w:val="fr-CA"/>
        </w:rPr>
        <w:t>03130233 bhagavān yajña-puruṣo jagarjāgendra-sannibhaḥ</w:t>
      </w:r>
    </w:p>
    <w:p w:rsidR="006C10CA" w:rsidRPr="00BE06D0" w:rsidRDefault="006C10CA" w:rsidP="00C00566">
      <w:pPr>
        <w:rPr>
          <w:lang w:val="fr-CA"/>
        </w:rPr>
      </w:pPr>
      <w:r w:rsidRPr="00BE06D0">
        <w:rPr>
          <w:lang w:val="fr-CA"/>
        </w:rPr>
        <w:t>03130241 brahmāṇaṁ harṣayām āsa haris tāṁś ca dvijottamān</w:t>
      </w:r>
    </w:p>
    <w:p w:rsidR="006C10CA" w:rsidRPr="00BE06D0" w:rsidRDefault="006C10CA" w:rsidP="00C00566">
      <w:pPr>
        <w:rPr>
          <w:lang w:val="fr-CA"/>
        </w:rPr>
      </w:pPr>
      <w:r w:rsidRPr="00BE06D0">
        <w:rPr>
          <w:lang w:val="fr-CA"/>
        </w:rPr>
        <w:t>03130243 sva-garjitena kakubhaḥ pratisvanayatā vibhuḥ</w:t>
      </w:r>
    </w:p>
    <w:p w:rsidR="006C10CA" w:rsidRPr="00BE06D0" w:rsidRDefault="006C10CA" w:rsidP="00C00566">
      <w:pPr>
        <w:rPr>
          <w:lang w:val="fr-CA"/>
        </w:rPr>
      </w:pPr>
      <w:r w:rsidRPr="00BE06D0">
        <w:rPr>
          <w:lang w:val="fr-CA"/>
        </w:rPr>
        <w:t>03130251 niśamya te ghargharitaṁ sva-kheda-</w:t>
      </w:r>
    </w:p>
    <w:p w:rsidR="006C10CA" w:rsidRPr="00BE06D0" w:rsidRDefault="006C10CA" w:rsidP="00C00566">
      <w:pPr>
        <w:rPr>
          <w:lang w:val="fr-CA"/>
        </w:rPr>
      </w:pPr>
      <w:r w:rsidRPr="00BE06D0">
        <w:rPr>
          <w:lang w:val="fr-CA"/>
        </w:rPr>
        <w:t>03130252 kṣayiṣṇu māyāmaya-sūkarasya</w:t>
      </w:r>
    </w:p>
    <w:p w:rsidR="006C10CA" w:rsidRPr="00BE06D0" w:rsidRDefault="006C10CA" w:rsidP="00C00566">
      <w:pPr>
        <w:rPr>
          <w:lang w:val="fr-CA"/>
        </w:rPr>
      </w:pPr>
      <w:r w:rsidRPr="00BE06D0">
        <w:rPr>
          <w:lang w:val="fr-CA"/>
        </w:rPr>
        <w:t>03130253 janas-tapaḥ-satya-nivāsinas te</w:t>
      </w:r>
    </w:p>
    <w:p w:rsidR="006C10CA" w:rsidRPr="00BE06D0" w:rsidRDefault="006C10CA" w:rsidP="00C00566">
      <w:pPr>
        <w:rPr>
          <w:lang w:val="fr-CA"/>
        </w:rPr>
      </w:pPr>
      <w:r w:rsidRPr="00BE06D0">
        <w:rPr>
          <w:lang w:val="fr-CA"/>
        </w:rPr>
        <w:t>03130254 tribhiḥ pavitrair munayo’gṛṇan sma</w:t>
      </w:r>
    </w:p>
    <w:p w:rsidR="006C10CA" w:rsidRPr="00BE06D0" w:rsidRDefault="006C10CA" w:rsidP="00C00566">
      <w:pPr>
        <w:rPr>
          <w:lang w:val="fr-CA"/>
        </w:rPr>
      </w:pPr>
      <w:r w:rsidRPr="00BE06D0">
        <w:rPr>
          <w:lang w:val="fr-CA"/>
        </w:rPr>
        <w:t>03130261 teṣāṁ satāṁ veda-vitāna-mūrtir</w:t>
      </w:r>
    </w:p>
    <w:p w:rsidR="006C10CA" w:rsidRPr="00BE06D0" w:rsidRDefault="006C10CA" w:rsidP="00C00566">
      <w:pPr>
        <w:rPr>
          <w:lang w:val="fr-CA"/>
        </w:rPr>
      </w:pPr>
      <w:r w:rsidRPr="00BE06D0">
        <w:rPr>
          <w:lang w:val="fr-CA"/>
        </w:rPr>
        <w:t>03130262 brahmāvadhāryātma-guṇānuvādam</w:t>
      </w:r>
    </w:p>
    <w:p w:rsidR="006C10CA" w:rsidRPr="00BE06D0" w:rsidRDefault="006C10CA" w:rsidP="00C00566">
      <w:pPr>
        <w:rPr>
          <w:lang w:val="fr-CA"/>
        </w:rPr>
      </w:pPr>
      <w:r w:rsidRPr="00BE06D0">
        <w:rPr>
          <w:lang w:val="fr-CA"/>
        </w:rPr>
        <w:t>03130263 vinadya bhūyo vibudhodayāya</w:t>
      </w:r>
    </w:p>
    <w:p w:rsidR="006C10CA" w:rsidRPr="00BE06D0" w:rsidRDefault="006C10CA" w:rsidP="00C00566">
      <w:pPr>
        <w:rPr>
          <w:lang w:val="fr-CA"/>
        </w:rPr>
      </w:pPr>
      <w:r w:rsidRPr="00BE06D0">
        <w:rPr>
          <w:lang w:val="fr-CA"/>
        </w:rPr>
        <w:t>03130264 gajendra-līlo jalam āviveśa</w:t>
      </w:r>
    </w:p>
    <w:p w:rsidR="006C10CA" w:rsidRPr="00BE06D0" w:rsidRDefault="006C10CA" w:rsidP="00C00566">
      <w:pPr>
        <w:rPr>
          <w:lang w:val="fr-CA"/>
        </w:rPr>
      </w:pPr>
      <w:r w:rsidRPr="00BE06D0">
        <w:rPr>
          <w:lang w:val="fr-CA"/>
        </w:rPr>
        <w:t>03130271 utkṣipta-vālaḥ kha-caraḥ kaṭhoraḥ</w:t>
      </w:r>
    </w:p>
    <w:p w:rsidR="006C10CA" w:rsidRPr="00BE06D0" w:rsidRDefault="006C10CA" w:rsidP="00C00566">
      <w:pPr>
        <w:rPr>
          <w:lang w:val="fr-CA"/>
        </w:rPr>
      </w:pPr>
      <w:r w:rsidRPr="00BE06D0">
        <w:rPr>
          <w:lang w:val="fr-CA"/>
        </w:rPr>
        <w:t>03130272 saṭā vidhunvan khara-romaśa-tvak</w:t>
      </w:r>
    </w:p>
    <w:p w:rsidR="006C10CA" w:rsidRPr="00BE06D0" w:rsidRDefault="006C10CA" w:rsidP="00C00566">
      <w:pPr>
        <w:rPr>
          <w:lang w:val="fr-CA"/>
        </w:rPr>
      </w:pPr>
      <w:r w:rsidRPr="00BE06D0">
        <w:rPr>
          <w:lang w:val="fr-CA"/>
        </w:rPr>
        <w:t>03130273 khurāhatābhraḥ sita-daṁṣṭra īkṣā-</w:t>
      </w:r>
    </w:p>
    <w:p w:rsidR="006C10CA" w:rsidRPr="00BE06D0" w:rsidRDefault="006C10CA" w:rsidP="00C00566">
      <w:pPr>
        <w:rPr>
          <w:lang w:val="fr-CA"/>
        </w:rPr>
      </w:pPr>
      <w:r w:rsidRPr="00BE06D0">
        <w:rPr>
          <w:lang w:val="fr-CA"/>
        </w:rPr>
        <w:t>03130274 jyotir babhāse bhagavān mahīdhraḥ</w:t>
      </w:r>
    </w:p>
    <w:p w:rsidR="006C10CA" w:rsidRPr="00BE06D0" w:rsidRDefault="006C10CA" w:rsidP="00C00566">
      <w:pPr>
        <w:rPr>
          <w:lang w:val="fr-CA"/>
        </w:rPr>
      </w:pPr>
      <w:r w:rsidRPr="00BE06D0">
        <w:rPr>
          <w:lang w:val="fr-CA"/>
        </w:rPr>
        <w:t>03130281 ghrāṇena pṛthvyāḥ padavīṁ vijighran</w:t>
      </w:r>
    </w:p>
    <w:p w:rsidR="006C10CA" w:rsidRPr="00BE06D0" w:rsidRDefault="006C10CA" w:rsidP="00C00566">
      <w:pPr>
        <w:rPr>
          <w:lang w:val="fr-CA"/>
        </w:rPr>
      </w:pPr>
      <w:r w:rsidRPr="00BE06D0">
        <w:rPr>
          <w:lang w:val="fr-CA"/>
        </w:rPr>
        <w:t>03130282 kroḍāpadeśaḥ svayam adhvarāṅgaḥ</w:t>
      </w:r>
    </w:p>
    <w:p w:rsidR="006C10CA" w:rsidRPr="00BE06D0" w:rsidRDefault="006C10CA" w:rsidP="00C00566">
      <w:pPr>
        <w:rPr>
          <w:lang w:val="fr-CA"/>
        </w:rPr>
      </w:pPr>
      <w:r w:rsidRPr="00BE06D0">
        <w:rPr>
          <w:lang w:val="fr-CA"/>
        </w:rPr>
        <w:t>03130283 karāla-daṁṣṭro’py akarāla-dṛgbhyām</w:t>
      </w:r>
    </w:p>
    <w:p w:rsidR="006C10CA" w:rsidRPr="00BE06D0" w:rsidRDefault="006C10CA" w:rsidP="00C00566">
      <w:pPr>
        <w:rPr>
          <w:lang w:val="fr-CA"/>
        </w:rPr>
      </w:pPr>
      <w:r w:rsidRPr="00BE06D0">
        <w:rPr>
          <w:lang w:val="fr-CA"/>
        </w:rPr>
        <w:t>03130284 udvīkṣya viprān gṛṇato’viśat kam</w:t>
      </w:r>
    </w:p>
    <w:p w:rsidR="006C10CA" w:rsidRPr="00BE06D0" w:rsidRDefault="006C10CA" w:rsidP="00C00566">
      <w:pPr>
        <w:rPr>
          <w:lang w:val="fr-CA"/>
        </w:rPr>
      </w:pPr>
      <w:r w:rsidRPr="00BE06D0">
        <w:rPr>
          <w:lang w:val="fr-CA"/>
        </w:rPr>
        <w:t>03130291 sa vajra-kūṭāṅga-nipāta-vega-</w:t>
      </w:r>
    </w:p>
    <w:p w:rsidR="006C10CA" w:rsidRPr="00BE06D0" w:rsidRDefault="006C10CA" w:rsidP="00C00566">
      <w:pPr>
        <w:rPr>
          <w:lang w:val="fr-CA"/>
        </w:rPr>
      </w:pPr>
      <w:r w:rsidRPr="00BE06D0">
        <w:rPr>
          <w:lang w:val="fr-CA"/>
        </w:rPr>
        <w:t>03130292 viśīrṇa-kukṣiḥ stanayann udanvān</w:t>
      </w:r>
    </w:p>
    <w:p w:rsidR="006C10CA" w:rsidRPr="00BE06D0" w:rsidRDefault="006C10CA" w:rsidP="00C00566">
      <w:pPr>
        <w:rPr>
          <w:lang w:val="fr-CA"/>
        </w:rPr>
      </w:pPr>
      <w:r w:rsidRPr="00BE06D0">
        <w:rPr>
          <w:lang w:val="fr-CA"/>
        </w:rPr>
        <w:t>03130293 utsṛṣṭa-dīrghormi-bhujair ivārtaś</w:t>
      </w:r>
    </w:p>
    <w:p w:rsidR="006C10CA" w:rsidRPr="00BE06D0" w:rsidRDefault="006C10CA" w:rsidP="00C00566">
      <w:pPr>
        <w:rPr>
          <w:lang w:val="fr-CA"/>
        </w:rPr>
      </w:pPr>
      <w:r w:rsidRPr="00BE06D0">
        <w:rPr>
          <w:lang w:val="fr-CA"/>
        </w:rPr>
        <w:t>03130294 cukrośa yajñeśvara pāhi meti</w:t>
      </w:r>
    </w:p>
    <w:p w:rsidR="006C10CA" w:rsidRPr="00BE06D0" w:rsidRDefault="006C10CA" w:rsidP="00C00566">
      <w:pPr>
        <w:rPr>
          <w:lang w:val="fr-CA"/>
        </w:rPr>
      </w:pPr>
      <w:r w:rsidRPr="00BE06D0">
        <w:rPr>
          <w:lang w:val="fr-CA"/>
        </w:rPr>
        <w:t>03130301 khuraiḥ kṣuraprair darayaṁs tad āpa</w:t>
      </w:r>
    </w:p>
    <w:p w:rsidR="006C10CA" w:rsidRPr="00BE06D0" w:rsidRDefault="006C10CA" w:rsidP="00C00566">
      <w:pPr>
        <w:rPr>
          <w:lang w:val="fr-CA"/>
        </w:rPr>
      </w:pPr>
      <w:r w:rsidRPr="00BE06D0">
        <w:rPr>
          <w:lang w:val="fr-CA"/>
        </w:rPr>
        <w:t>03130302 utpāra-pāraṁ tri-parū rasāyām</w:t>
      </w:r>
    </w:p>
    <w:p w:rsidR="006C10CA" w:rsidRPr="00BE06D0" w:rsidRDefault="006C10CA" w:rsidP="00C00566">
      <w:pPr>
        <w:rPr>
          <w:lang w:val="fr-CA"/>
        </w:rPr>
      </w:pPr>
      <w:r w:rsidRPr="00BE06D0">
        <w:rPr>
          <w:lang w:val="fr-CA"/>
        </w:rPr>
        <w:t>03130303 dadarśa gāṁ tatra suṣupsur agre</w:t>
      </w:r>
    </w:p>
    <w:p w:rsidR="006C10CA" w:rsidRPr="00BE06D0" w:rsidRDefault="006C10CA" w:rsidP="00C00566">
      <w:pPr>
        <w:rPr>
          <w:lang w:val="fr-CA"/>
        </w:rPr>
      </w:pPr>
      <w:r w:rsidRPr="00BE06D0">
        <w:rPr>
          <w:lang w:val="fr-CA"/>
        </w:rPr>
        <w:t>03130304 yāṁ jīva-dhānīṁ svayam abhyadhatta</w:t>
      </w:r>
    </w:p>
    <w:p w:rsidR="006C10CA" w:rsidRPr="00BE06D0" w:rsidRDefault="006C10CA" w:rsidP="00C00566">
      <w:pPr>
        <w:rPr>
          <w:lang w:val="fr-CA"/>
        </w:rPr>
      </w:pPr>
      <w:r w:rsidRPr="00BE06D0">
        <w:rPr>
          <w:lang w:val="fr-CA"/>
        </w:rPr>
        <w:t>03130311 pātāla-mūleśvara-bhoga-saṁhatau</w:t>
      </w:r>
    </w:p>
    <w:p w:rsidR="006C10CA" w:rsidRPr="00BE06D0" w:rsidRDefault="006C10CA" w:rsidP="00C00566">
      <w:pPr>
        <w:rPr>
          <w:lang w:val="fr-CA"/>
        </w:rPr>
      </w:pPr>
      <w:r w:rsidRPr="00BE06D0">
        <w:rPr>
          <w:lang w:val="fr-CA"/>
        </w:rPr>
        <w:t>03130312 vinyasya pādau pṛthivīṁ ca bibhrataḥ</w:t>
      </w:r>
    </w:p>
    <w:p w:rsidR="006C10CA" w:rsidRPr="00BE06D0" w:rsidRDefault="006C10CA" w:rsidP="00C00566">
      <w:pPr>
        <w:rPr>
          <w:lang w:val="fr-CA"/>
        </w:rPr>
      </w:pPr>
      <w:r w:rsidRPr="00BE06D0">
        <w:rPr>
          <w:lang w:val="fr-CA"/>
        </w:rPr>
        <w:t>03130313 yasyopamāno na babhūva so’cyuto</w:t>
      </w:r>
    </w:p>
    <w:p w:rsidR="006C10CA" w:rsidRPr="00BE06D0" w:rsidRDefault="006C10CA" w:rsidP="00C00566">
      <w:pPr>
        <w:rPr>
          <w:lang w:val="fr-CA"/>
        </w:rPr>
      </w:pPr>
      <w:r w:rsidRPr="00BE06D0">
        <w:rPr>
          <w:lang w:val="fr-CA"/>
        </w:rPr>
        <w:t>03130314 mamāstu māṅgalya-vivṛddhaye hariḥ</w:t>
      </w:r>
    </w:p>
    <w:p w:rsidR="006C10CA" w:rsidRPr="00BE06D0" w:rsidRDefault="006C10CA" w:rsidP="00C00566">
      <w:pPr>
        <w:rPr>
          <w:lang w:val="fr-CA"/>
        </w:rPr>
      </w:pPr>
      <w:r w:rsidRPr="00BE06D0">
        <w:rPr>
          <w:lang w:val="fr-CA"/>
        </w:rPr>
        <w:t>03130321 sva-daṁṣṭrayoddhṛtya mahīṁ nimagnāṁ</w:t>
      </w:r>
    </w:p>
    <w:p w:rsidR="006C10CA" w:rsidRPr="00BE06D0" w:rsidRDefault="006C10CA" w:rsidP="00C00566">
      <w:pPr>
        <w:rPr>
          <w:lang w:val="fr-CA"/>
        </w:rPr>
      </w:pPr>
      <w:r w:rsidRPr="00BE06D0">
        <w:rPr>
          <w:lang w:val="fr-CA"/>
        </w:rPr>
        <w:t>03130322 sa utthitaḥ saṁruruce rasāyāḥ</w:t>
      </w:r>
    </w:p>
    <w:p w:rsidR="006C10CA" w:rsidRPr="00BE06D0" w:rsidRDefault="006C10CA" w:rsidP="00C00566">
      <w:pPr>
        <w:rPr>
          <w:lang w:val="fr-CA"/>
        </w:rPr>
      </w:pPr>
      <w:r w:rsidRPr="00BE06D0">
        <w:rPr>
          <w:lang w:val="fr-CA"/>
        </w:rPr>
        <w:t>03130323 tatrāpi daityaṁ gadayāpatantaṁ</w:t>
      </w:r>
    </w:p>
    <w:p w:rsidR="006C10CA" w:rsidRPr="00BE06D0" w:rsidRDefault="006C10CA" w:rsidP="00C00566">
      <w:pPr>
        <w:rPr>
          <w:lang w:val="fr-CA"/>
        </w:rPr>
      </w:pPr>
      <w:r w:rsidRPr="00BE06D0">
        <w:rPr>
          <w:lang w:val="fr-CA"/>
        </w:rPr>
        <w:t>03130324 sunābha-sandīpita-tīvra-manyuḥ</w:t>
      </w:r>
    </w:p>
    <w:p w:rsidR="006C10CA" w:rsidRPr="00BE06D0" w:rsidRDefault="006C10CA" w:rsidP="00C00566">
      <w:pPr>
        <w:rPr>
          <w:lang w:val="fr-CA"/>
        </w:rPr>
      </w:pPr>
      <w:r w:rsidRPr="00BE06D0">
        <w:rPr>
          <w:lang w:val="fr-CA"/>
        </w:rPr>
        <w:t>03130331 jaghāna rundhānam asahya-vikramaṁ</w:t>
      </w:r>
    </w:p>
    <w:p w:rsidR="006C10CA" w:rsidRPr="00BE06D0" w:rsidRDefault="006C10CA" w:rsidP="00C00566">
      <w:pPr>
        <w:rPr>
          <w:lang w:val="fr-CA"/>
        </w:rPr>
      </w:pPr>
      <w:r w:rsidRPr="00BE06D0">
        <w:rPr>
          <w:lang w:val="fr-CA"/>
        </w:rPr>
        <w:t>03130332 sa līlayebhaṁ mṛgarāḍ ivāmbhasi</w:t>
      </w:r>
    </w:p>
    <w:p w:rsidR="006C10CA" w:rsidRPr="00BE06D0" w:rsidRDefault="006C10CA" w:rsidP="00C00566">
      <w:pPr>
        <w:rPr>
          <w:lang w:val="fr-CA"/>
        </w:rPr>
      </w:pPr>
      <w:r w:rsidRPr="00BE06D0">
        <w:rPr>
          <w:lang w:val="fr-CA"/>
        </w:rPr>
        <w:t>03130333 tad-rakta-paṅkāṅkita-gaṇḍa-tuṇḍo</w:t>
      </w:r>
    </w:p>
    <w:p w:rsidR="006C10CA" w:rsidRPr="00BE06D0" w:rsidRDefault="006C10CA" w:rsidP="00C00566">
      <w:pPr>
        <w:rPr>
          <w:lang w:val="fr-CA"/>
        </w:rPr>
      </w:pPr>
      <w:r w:rsidRPr="00BE06D0">
        <w:rPr>
          <w:lang w:val="fr-CA"/>
        </w:rPr>
        <w:t>03130334 yathā gajendro jagatīṁ vibhindan</w:t>
      </w:r>
    </w:p>
    <w:p w:rsidR="006C10CA" w:rsidRPr="00BE06D0" w:rsidRDefault="006C10CA" w:rsidP="00C00566">
      <w:pPr>
        <w:rPr>
          <w:lang w:val="fr-CA"/>
        </w:rPr>
      </w:pPr>
      <w:r w:rsidRPr="00BE06D0">
        <w:rPr>
          <w:lang w:val="fr-CA"/>
        </w:rPr>
        <w:t>03130341 tamāla-nīlaṁ sita-danta-koṭyā</w:t>
      </w:r>
    </w:p>
    <w:p w:rsidR="006C10CA" w:rsidRPr="00BE06D0" w:rsidRDefault="006C10CA" w:rsidP="00C00566">
      <w:pPr>
        <w:rPr>
          <w:lang w:val="fr-CA"/>
        </w:rPr>
      </w:pPr>
      <w:r w:rsidRPr="00BE06D0">
        <w:rPr>
          <w:lang w:val="fr-CA"/>
        </w:rPr>
        <w:t>03130342 kṣmām utkṣipantaṁ gaja-līlayāṅga</w:t>
      </w:r>
    </w:p>
    <w:p w:rsidR="006C10CA" w:rsidRPr="00BE06D0" w:rsidRDefault="006C10CA" w:rsidP="00C00566">
      <w:pPr>
        <w:rPr>
          <w:lang w:val="fr-CA"/>
        </w:rPr>
      </w:pPr>
      <w:r w:rsidRPr="00BE06D0">
        <w:rPr>
          <w:lang w:val="fr-CA"/>
        </w:rPr>
        <w:t>03130343 prajñāya baddhāñjalayo’nuvākair</w:t>
      </w:r>
    </w:p>
    <w:p w:rsidR="006C10CA" w:rsidRPr="00BE06D0" w:rsidRDefault="006C10CA" w:rsidP="00C00566">
      <w:pPr>
        <w:rPr>
          <w:lang w:val="fr-CA"/>
        </w:rPr>
      </w:pPr>
      <w:r w:rsidRPr="00BE06D0">
        <w:rPr>
          <w:lang w:val="fr-CA"/>
        </w:rPr>
        <w:t>03130344 viriñci-mukhyā upatasthur īśam</w:t>
      </w:r>
    </w:p>
    <w:p w:rsidR="006C10CA" w:rsidRPr="00BE06D0" w:rsidRDefault="006C10CA" w:rsidP="00C00566">
      <w:pPr>
        <w:rPr>
          <w:lang w:val="fr-CA"/>
        </w:rPr>
      </w:pPr>
      <w:r w:rsidRPr="00BE06D0">
        <w:rPr>
          <w:lang w:val="fr-CA"/>
        </w:rPr>
        <w:t>0313035 ṛṣaya ūcuḥ</w:t>
      </w:r>
    </w:p>
    <w:p w:rsidR="006C10CA" w:rsidRPr="00BE06D0" w:rsidRDefault="006C10CA" w:rsidP="00C00566">
      <w:pPr>
        <w:rPr>
          <w:lang w:val="fr-CA"/>
        </w:rPr>
      </w:pPr>
      <w:r w:rsidRPr="00BE06D0">
        <w:rPr>
          <w:lang w:val="fr-CA"/>
        </w:rPr>
        <w:t>03130351 jitaṁ jitaṁ te’jita yajña-bhāvana</w:t>
      </w:r>
    </w:p>
    <w:p w:rsidR="006C10CA" w:rsidRPr="00BE06D0" w:rsidRDefault="006C10CA" w:rsidP="00C00566">
      <w:pPr>
        <w:rPr>
          <w:lang w:val="fr-CA"/>
        </w:rPr>
      </w:pPr>
      <w:r w:rsidRPr="00BE06D0">
        <w:rPr>
          <w:lang w:val="fr-CA"/>
        </w:rPr>
        <w:t>03130352 trayīṁ tanuṁ svāṁ paridhunvate namaḥ</w:t>
      </w:r>
    </w:p>
    <w:p w:rsidR="006C10CA" w:rsidRPr="00BE06D0" w:rsidRDefault="006C10CA" w:rsidP="00C00566">
      <w:pPr>
        <w:rPr>
          <w:lang w:val="fr-CA"/>
        </w:rPr>
      </w:pPr>
      <w:r w:rsidRPr="00BE06D0">
        <w:rPr>
          <w:lang w:val="fr-CA"/>
        </w:rPr>
        <w:t>03130353 yad-roma-garteṣu nililyur addhayas</w:t>
      </w:r>
    </w:p>
    <w:p w:rsidR="006C10CA" w:rsidRPr="00BE06D0" w:rsidRDefault="006C10CA" w:rsidP="00C00566">
      <w:pPr>
        <w:rPr>
          <w:lang w:val="fr-CA"/>
        </w:rPr>
      </w:pPr>
      <w:r w:rsidRPr="00BE06D0">
        <w:rPr>
          <w:lang w:val="fr-CA"/>
        </w:rPr>
        <w:t>03130354 tasmai namaḥ kāraṇa-sūkarāya te</w:t>
      </w:r>
    </w:p>
    <w:p w:rsidR="006C10CA" w:rsidRPr="00BE06D0" w:rsidRDefault="006C10CA" w:rsidP="00C00566">
      <w:pPr>
        <w:rPr>
          <w:lang w:val="fr-CA"/>
        </w:rPr>
      </w:pPr>
      <w:r w:rsidRPr="00BE06D0">
        <w:rPr>
          <w:lang w:val="fr-CA"/>
        </w:rPr>
        <w:t>03130361 rūpaṁ tavaitan nanu duṣkṛtātmanāṁ</w:t>
      </w:r>
    </w:p>
    <w:p w:rsidR="006C10CA" w:rsidRPr="00BE06D0" w:rsidRDefault="006C10CA" w:rsidP="00C00566">
      <w:pPr>
        <w:rPr>
          <w:lang w:val="fr-CA"/>
        </w:rPr>
      </w:pPr>
      <w:r w:rsidRPr="00BE06D0">
        <w:rPr>
          <w:lang w:val="fr-CA"/>
        </w:rPr>
        <w:t>03130362 durdarśanaṁ deva yad adhvarātmakam</w:t>
      </w:r>
    </w:p>
    <w:p w:rsidR="006C10CA" w:rsidRPr="00BE06D0" w:rsidRDefault="006C10CA" w:rsidP="00C00566">
      <w:pPr>
        <w:rPr>
          <w:lang w:val="fr-CA"/>
        </w:rPr>
      </w:pPr>
      <w:r w:rsidRPr="00BE06D0">
        <w:rPr>
          <w:lang w:val="fr-CA"/>
        </w:rPr>
        <w:t>03130363 chandāṁsi yasya tvaci barhi-romasv</w:t>
      </w:r>
    </w:p>
    <w:p w:rsidR="006C10CA" w:rsidRPr="00BE06D0" w:rsidRDefault="006C10CA" w:rsidP="00C00566">
      <w:pPr>
        <w:rPr>
          <w:lang w:val="fr-CA"/>
        </w:rPr>
      </w:pPr>
      <w:r w:rsidRPr="00BE06D0">
        <w:rPr>
          <w:lang w:val="fr-CA"/>
        </w:rPr>
        <w:t>03130364 ājyaṁ dṛśi tv aṅghriṣu cātur-hotram</w:t>
      </w:r>
    </w:p>
    <w:p w:rsidR="006C10CA" w:rsidRPr="00BE06D0" w:rsidRDefault="006C10CA" w:rsidP="00C00566">
      <w:pPr>
        <w:rPr>
          <w:lang w:val="fr-CA"/>
        </w:rPr>
      </w:pPr>
      <w:r w:rsidRPr="00BE06D0">
        <w:rPr>
          <w:lang w:val="fr-CA"/>
        </w:rPr>
        <w:t>03130371 srak tuṇḍa āsīt sruva īśa nāsayor</w:t>
      </w:r>
    </w:p>
    <w:p w:rsidR="006C10CA" w:rsidRPr="00BE06D0" w:rsidRDefault="006C10CA" w:rsidP="00C00566">
      <w:pPr>
        <w:rPr>
          <w:lang w:val="fr-CA"/>
        </w:rPr>
      </w:pPr>
      <w:r w:rsidRPr="00BE06D0">
        <w:rPr>
          <w:lang w:val="fr-CA"/>
        </w:rPr>
        <w:t>03130372 iḍodare camasāḥ karṇa-randhre</w:t>
      </w:r>
    </w:p>
    <w:p w:rsidR="006C10CA" w:rsidRPr="00BE06D0" w:rsidRDefault="006C10CA" w:rsidP="00C00566">
      <w:pPr>
        <w:rPr>
          <w:lang w:val="fr-CA"/>
        </w:rPr>
      </w:pPr>
      <w:r w:rsidRPr="00BE06D0">
        <w:rPr>
          <w:lang w:val="fr-CA"/>
        </w:rPr>
        <w:t>03130373 prāśitram āsye grasane grahās tu te</w:t>
      </w:r>
    </w:p>
    <w:p w:rsidR="006C10CA" w:rsidRPr="00BE06D0" w:rsidRDefault="006C10CA" w:rsidP="00C00566">
      <w:pPr>
        <w:rPr>
          <w:lang w:val="fr-CA"/>
        </w:rPr>
      </w:pPr>
      <w:r w:rsidRPr="00BE06D0">
        <w:rPr>
          <w:lang w:val="fr-CA"/>
        </w:rPr>
        <w:t>03130374 yac carvaṇaṁ te bhagavann agni-hotram</w:t>
      </w:r>
    </w:p>
    <w:p w:rsidR="006C10CA" w:rsidRPr="00BE06D0" w:rsidRDefault="006C10CA" w:rsidP="00C00566">
      <w:pPr>
        <w:rPr>
          <w:lang w:val="fr-CA"/>
        </w:rPr>
      </w:pPr>
      <w:r w:rsidRPr="00BE06D0">
        <w:rPr>
          <w:lang w:val="fr-CA"/>
        </w:rPr>
        <w:t>03130381 dīkṣānujanmopasadaḥ śirodharaṁ</w:t>
      </w:r>
    </w:p>
    <w:p w:rsidR="006C10CA" w:rsidRPr="00BE06D0" w:rsidRDefault="006C10CA" w:rsidP="00C00566">
      <w:pPr>
        <w:rPr>
          <w:lang w:val="fr-CA"/>
        </w:rPr>
      </w:pPr>
      <w:r w:rsidRPr="00BE06D0">
        <w:rPr>
          <w:lang w:val="fr-CA"/>
        </w:rPr>
        <w:t>03130382 tvaṁ prāyaṇīyodayanīya-daṁṣṭraḥ</w:t>
      </w:r>
    </w:p>
    <w:p w:rsidR="006C10CA" w:rsidRPr="00BE06D0" w:rsidRDefault="006C10CA" w:rsidP="00C00566">
      <w:pPr>
        <w:rPr>
          <w:lang w:val="fr-CA"/>
        </w:rPr>
      </w:pPr>
      <w:r w:rsidRPr="00BE06D0">
        <w:rPr>
          <w:lang w:val="fr-CA"/>
        </w:rPr>
        <w:t>03130383 jihvā pravargyas tava śīrṣakaṁ kratoḥ</w:t>
      </w:r>
    </w:p>
    <w:p w:rsidR="006C10CA" w:rsidRPr="00BE06D0" w:rsidRDefault="006C10CA" w:rsidP="00C00566">
      <w:pPr>
        <w:rPr>
          <w:lang w:val="fr-CA"/>
        </w:rPr>
      </w:pPr>
      <w:r w:rsidRPr="00BE06D0">
        <w:rPr>
          <w:lang w:val="fr-CA"/>
        </w:rPr>
        <w:t>03130384 satyāvasathyaṁ citayo’savo hi te</w:t>
      </w:r>
    </w:p>
    <w:p w:rsidR="006C10CA" w:rsidRPr="00BE06D0" w:rsidRDefault="006C10CA" w:rsidP="00C00566">
      <w:pPr>
        <w:rPr>
          <w:lang w:val="fr-CA"/>
        </w:rPr>
      </w:pPr>
      <w:r w:rsidRPr="00BE06D0">
        <w:rPr>
          <w:lang w:val="fr-CA"/>
        </w:rPr>
        <w:t>03130391 somas tu retaḥ savanāny avasthitiḥ</w:t>
      </w:r>
    </w:p>
    <w:p w:rsidR="006C10CA" w:rsidRPr="00BE06D0" w:rsidRDefault="006C10CA" w:rsidP="00C00566">
      <w:pPr>
        <w:rPr>
          <w:lang w:val="fr-CA"/>
        </w:rPr>
      </w:pPr>
      <w:r w:rsidRPr="00BE06D0">
        <w:rPr>
          <w:lang w:val="fr-CA"/>
        </w:rPr>
        <w:t>03130392 saṁsthā-vibhedās tava deva dhātavaḥ</w:t>
      </w:r>
    </w:p>
    <w:p w:rsidR="006C10CA" w:rsidRPr="00BE06D0" w:rsidRDefault="006C10CA" w:rsidP="00C00566">
      <w:pPr>
        <w:rPr>
          <w:lang w:val="fr-CA"/>
        </w:rPr>
      </w:pPr>
      <w:r w:rsidRPr="00BE06D0">
        <w:rPr>
          <w:lang w:val="fr-CA"/>
        </w:rPr>
        <w:t>03130393 satrāṇi sarvāṇi śarīra-sandhis</w:t>
      </w:r>
    </w:p>
    <w:p w:rsidR="006C10CA" w:rsidRPr="00BE06D0" w:rsidRDefault="006C10CA" w:rsidP="00C00566">
      <w:pPr>
        <w:rPr>
          <w:lang w:val="fr-CA"/>
        </w:rPr>
      </w:pPr>
      <w:r w:rsidRPr="00BE06D0">
        <w:rPr>
          <w:lang w:val="fr-CA"/>
        </w:rPr>
        <w:t>03130394 tvaṁ sarva-yajña-kratur iṣṭi-bandhanaḥ</w:t>
      </w:r>
    </w:p>
    <w:p w:rsidR="006C10CA" w:rsidRPr="00BE06D0" w:rsidRDefault="006C10CA" w:rsidP="00C00566">
      <w:pPr>
        <w:rPr>
          <w:lang w:val="fr-CA"/>
        </w:rPr>
      </w:pPr>
      <w:r w:rsidRPr="00BE06D0">
        <w:rPr>
          <w:lang w:val="fr-CA"/>
        </w:rPr>
        <w:t>03130401 namo namas te’khila-mantra-devatā-</w:t>
      </w:r>
    </w:p>
    <w:p w:rsidR="006C10CA" w:rsidRPr="00BE06D0" w:rsidRDefault="006C10CA" w:rsidP="00C00566">
      <w:pPr>
        <w:rPr>
          <w:lang w:val="fr-CA"/>
        </w:rPr>
      </w:pPr>
      <w:r w:rsidRPr="00BE06D0">
        <w:rPr>
          <w:lang w:val="fr-CA"/>
        </w:rPr>
        <w:t>03130402 dravyāya sarva-kratave kriyātmane</w:t>
      </w:r>
    </w:p>
    <w:p w:rsidR="006C10CA" w:rsidRPr="00BE06D0" w:rsidRDefault="006C10CA" w:rsidP="00C00566">
      <w:pPr>
        <w:rPr>
          <w:lang w:val="fr-CA"/>
        </w:rPr>
      </w:pPr>
      <w:r w:rsidRPr="00BE06D0">
        <w:rPr>
          <w:lang w:val="fr-CA"/>
        </w:rPr>
        <w:t>03130403 vairāgya-bhaktyātmajayānubhāvita-</w:t>
      </w:r>
    </w:p>
    <w:p w:rsidR="006C10CA" w:rsidRPr="00BE06D0" w:rsidRDefault="006C10CA" w:rsidP="00C00566">
      <w:pPr>
        <w:rPr>
          <w:lang w:val="fr-CA"/>
        </w:rPr>
      </w:pPr>
      <w:r w:rsidRPr="00BE06D0">
        <w:rPr>
          <w:lang w:val="fr-CA"/>
        </w:rPr>
        <w:t>03130404 jñānāya vidyā-gurave namo namaḥ</w:t>
      </w:r>
    </w:p>
    <w:p w:rsidR="006C10CA" w:rsidRPr="00BE06D0" w:rsidRDefault="006C10CA" w:rsidP="00C00566">
      <w:pPr>
        <w:rPr>
          <w:lang w:val="fr-CA"/>
        </w:rPr>
      </w:pPr>
      <w:r w:rsidRPr="00BE06D0">
        <w:rPr>
          <w:lang w:val="fr-CA"/>
        </w:rPr>
        <w:t>03130411 daṁṣṭrāgra-koṭyā bhagavaṁs tvayā dhṛtā</w:t>
      </w:r>
    </w:p>
    <w:p w:rsidR="006C10CA" w:rsidRPr="00BE06D0" w:rsidRDefault="006C10CA" w:rsidP="00C00566">
      <w:pPr>
        <w:rPr>
          <w:lang w:val="fr-CA"/>
        </w:rPr>
      </w:pPr>
      <w:r w:rsidRPr="00BE06D0">
        <w:rPr>
          <w:lang w:val="fr-CA"/>
        </w:rPr>
        <w:t>03130412 virājate bhūdhara bhūḥ sa-bhūdharā</w:t>
      </w:r>
    </w:p>
    <w:p w:rsidR="006C10CA" w:rsidRPr="00BE06D0" w:rsidRDefault="006C10CA" w:rsidP="00C00566">
      <w:pPr>
        <w:rPr>
          <w:lang w:val="fr-CA"/>
        </w:rPr>
      </w:pPr>
      <w:r w:rsidRPr="00BE06D0">
        <w:rPr>
          <w:lang w:val="fr-CA"/>
        </w:rPr>
        <w:t>03130413 yathā vanān niḥsarato datā dhṛtā</w:t>
      </w:r>
    </w:p>
    <w:p w:rsidR="006C10CA" w:rsidRPr="00BE06D0" w:rsidRDefault="006C10CA" w:rsidP="00C00566">
      <w:pPr>
        <w:rPr>
          <w:lang w:val="fr-CA"/>
        </w:rPr>
      </w:pPr>
      <w:r w:rsidRPr="00BE06D0">
        <w:rPr>
          <w:lang w:val="fr-CA"/>
        </w:rPr>
        <w:t>03130414 mataṅ-gajendrasya sa-patra-padminī</w:t>
      </w:r>
    </w:p>
    <w:p w:rsidR="006C10CA" w:rsidRPr="00BE06D0" w:rsidRDefault="006C10CA" w:rsidP="00C00566">
      <w:pPr>
        <w:rPr>
          <w:lang w:val="fr-CA"/>
        </w:rPr>
      </w:pPr>
      <w:r w:rsidRPr="00BE06D0">
        <w:rPr>
          <w:lang w:val="fr-CA"/>
        </w:rPr>
        <w:t>03130421 trayīmayaṁ rūpam idaṁ ca saukaraṁ</w:t>
      </w:r>
    </w:p>
    <w:p w:rsidR="006C10CA" w:rsidRPr="00BE06D0" w:rsidRDefault="006C10CA" w:rsidP="00C00566">
      <w:pPr>
        <w:rPr>
          <w:lang w:val="fr-CA"/>
        </w:rPr>
      </w:pPr>
      <w:r w:rsidRPr="00BE06D0">
        <w:rPr>
          <w:lang w:val="fr-CA"/>
        </w:rPr>
        <w:t>03130422 bhū-maṇḍalenātha datā dhṛtena te</w:t>
      </w:r>
    </w:p>
    <w:p w:rsidR="006C10CA" w:rsidRPr="00BE06D0" w:rsidRDefault="006C10CA" w:rsidP="00C00566">
      <w:pPr>
        <w:rPr>
          <w:lang w:val="fr-CA"/>
        </w:rPr>
      </w:pPr>
      <w:r w:rsidRPr="00BE06D0">
        <w:rPr>
          <w:lang w:val="fr-CA"/>
        </w:rPr>
        <w:t>03130423 cakāsti śṛṅgoḍha-ghanena bhūyasā</w:t>
      </w:r>
    </w:p>
    <w:p w:rsidR="006C10CA" w:rsidRPr="00BE06D0" w:rsidRDefault="006C10CA" w:rsidP="00C00566">
      <w:pPr>
        <w:rPr>
          <w:lang w:val="fr-CA"/>
        </w:rPr>
      </w:pPr>
      <w:r w:rsidRPr="00BE06D0">
        <w:rPr>
          <w:lang w:val="fr-CA"/>
        </w:rPr>
        <w:t>03130424 kulācalendrasya yathaiva vibhramaḥ</w:t>
      </w:r>
    </w:p>
    <w:p w:rsidR="006C10CA" w:rsidRPr="00BE06D0" w:rsidRDefault="006C10CA" w:rsidP="00C00566">
      <w:pPr>
        <w:rPr>
          <w:lang w:val="fr-CA"/>
        </w:rPr>
      </w:pPr>
      <w:r w:rsidRPr="00BE06D0">
        <w:rPr>
          <w:lang w:val="fr-CA"/>
        </w:rPr>
        <w:t>03130431 saṁsthāpayaināṁ jagatāṁ sa-tasthuṣāṁ</w:t>
      </w:r>
    </w:p>
    <w:p w:rsidR="006C10CA" w:rsidRPr="00BE06D0" w:rsidRDefault="006C10CA" w:rsidP="00C00566">
      <w:pPr>
        <w:rPr>
          <w:lang w:val="fr-CA"/>
        </w:rPr>
      </w:pPr>
      <w:r w:rsidRPr="00BE06D0">
        <w:rPr>
          <w:lang w:val="fr-CA"/>
        </w:rPr>
        <w:t>03130432 lokāya patnīm asi mātaraṁ pitā</w:t>
      </w:r>
    </w:p>
    <w:p w:rsidR="006C10CA" w:rsidRPr="00BE06D0" w:rsidRDefault="006C10CA" w:rsidP="00C00566">
      <w:pPr>
        <w:rPr>
          <w:lang w:val="fr-CA"/>
        </w:rPr>
      </w:pPr>
      <w:r w:rsidRPr="00BE06D0">
        <w:rPr>
          <w:lang w:val="fr-CA"/>
        </w:rPr>
        <w:t>03130433 vidhema cāsyai namasā saha tvayā</w:t>
      </w:r>
    </w:p>
    <w:p w:rsidR="006C10CA" w:rsidRPr="00BE06D0" w:rsidRDefault="006C10CA" w:rsidP="00C00566">
      <w:pPr>
        <w:rPr>
          <w:lang w:val="fr-CA"/>
        </w:rPr>
      </w:pPr>
      <w:r w:rsidRPr="00BE06D0">
        <w:rPr>
          <w:lang w:val="fr-CA"/>
        </w:rPr>
        <w:t>03130434 yasyāṁ sva-tejo’gnim ivāraṇāv adhāḥ</w:t>
      </w:r>
    </w:p>
    <w:p w:rsidR="006C10CA" w:rsidRPr="00BE06D0" w:rsidRDefault="006C10CA" w:rsidP="00C00566">
      <w:pPr>
        <w:rPr>
          <w:lang w:val="fr-CA"/>
        </w:rPr>
      </w:pPr>
      <w:r w:rsidRPr="00BE06D0">
        <w:rPr>
          <w:lang w:val="fr-CA"/>
        </w:rPr>
        <w:t>03130441 kaḥ śraddadhītānyatamas tava prabho</w:t>
      </w:r>
    </w:p>
    <w:p w:rsidR="006C10CA" w:rsidRPr="00BE06D0" w:rsidRDefault="006C10CA" w:rsidP="00C00566">
      <w:pPr>
        <w:rPr>
          <w:lang w:val="fr-CA"/>
        </w:rPr>
      </w:pPr>
      <w:r w:rsidRPr="00BE06D0">
        <w:rPr>
          <w:lang w:val="fr-CA"/>
        </w:rPr>
        <w:t>03130442 rasāṁ gatāyā bhuva udvibarhaṇam</w:t>
      </w:r>
    </w:p>
    <w:p w:rsidR="006C10CA" w:rsidRPr="00BE06D0" w:rsidRDefault="006C10CA" w:rsidP="00C00566">
      <w:pPr>
        <w:rPr>
          <w:lang w:val="fr-CA"/>
        </w:rPr>
      </w:pPr>
      <w:r w:rsidRPr="00BE06D0">
        <w:rPr>
          <w:lang w:val="fr-CA"/>
        </w:rPr>
        <w:t>03130443 na vismayo’sau tvayi viśva-vismaye</w:t>
      </w:r>
    </w:p>
    <w:p w:rsidR="006C10CA" w:rsidRPr="00BE06D0" w:rsidRDefault="006C10CA" w:rsidP="00C00566">
      <w:pPr>
        <w:rPr>
          <w:lang w:val="fr-CA"/>
        </w:rPr>
      </w:pPr>
      <w:r w:rsidRPr="00BE06D0">
        <w:rPr>
          <w:lang w:val="fr-CA"/>
        </w:rPr>
        <w:t>03130444 yo māyayedaṁ sasṛje’tivismayam</w:t>
      </w:r>
    </w:p>
    <w:p w:rsidR="006C10CA" w:rsidRPr="00BE06D0" w:rsidRDefault="006C10CA" w:rsidP="00C00566">
      <w:pPr>
        <w:rPr>
          <w:lang w:val="fr-CA"/>
        </w:rPr>
      </w:pPr>
      <w:r w:rsidRPr="00BE06D0">
        <w:rPr>
          <w:lang w:val="fr-CA"/>
        </w:rPr>
        <w:t>03130451 vidhunvatā vedamayaṁ nijaṁ vapur</w:t>
      </w:r>
    </w:p>
    <w:p w:rsidR="006C10CA" w:rsidRPr="00BE06D0" w:rsidRDefault="006C10CA" w:rsidP="00C00566">
      <w:pPr>
        <w:rPr>
          <w:lang w:val="fr-CA"/>
        </w:rPr>
      </w:pPr>
      <w:r w:rsidRPr="00BE06D0">
        <w:rPr>
          <w:lang w:val="fr-CA"/>
        </w:rPr>
        <w:t>03130452 janas-tapaḥ-satya-nivāsino vayam</w:t>
      </w:r>
    </w:p>
    <w:p w:rsidR="006C10CA" w:rsidRPr="00BE06D0" w:rsidRDefault="006C10CA" w:rsidP="00C00566">
      <w:pPr>
        <w:rPr>
          <w:lang w:val="fr-CA"/>
        </w:rPr>
      </w:pPr>
      <w:r w:rsidRPr="00BE06D0">
        <w:rPr>
          <w:lang w:val="fr-CA"/>
        </w:rPr>
        <w:t>03130453 saṭā-śikhoddhūta-śivāmbu-bindubhir</w:t>
      </w:r>
    </w:p>
    <w:p w:rsidR="006C10CA" w:rsidRPr="00BE06D0" w:rsidRDefault="006C10CA" w:rsidP="00C00566">
      <w:pPr>
        <w:rPr>
          <w:lang w:val="fr-CA"/>
        </w:rPr>
      </w:pPr>
      <w:r w:rsidRPr="00BE06D0">
        <w:rPr>
          <w:lang w:val="fr-CA"/>
        </w:rPr>
        <w:t>03130454 vimṛjyamānā bhṛśam īśa pāvitāḥ</w:t>
      </w:r>
    </w:p>
    <w:p w:rsidR="006C10CA" w:rsidRPr="00BE06D0" w:rsidRDefault="006C10CA" w:rsidP="00C00566">
      <w:pPr>
        <w:rPr>
          <w:lang w:val="fr-CA"/>
        </w:rPr>
      </w:pPr>
      <w:r w:rsidRPr="00BE06D0">
        <w:rPr>
          <w:lang w:val="fr-CA"/>
        </w:rPr>
        <w:t>03130461 sa vai bata bhraṣṭa-matis tavaiṣate</w:t>
      </w:r>
    </w:p>
    <w:p w:rsidR="006C10CA" w:rsidRPr="00BE06D0" w:rsidRDefault="006C10CA" w:rsidP="00C00566">
      <w:pPr>
        <w:rPr>
          <w:lang w:val="fr-CA"/>
        </w:rPr>
      </w:pPr>
      <w:r w:rsidRPr="00BE06D0">
        <w:rPr>
          <w:lang w:val="fr-CA"/>
        </w:rPr>
        <w:t>03130462 yaḥ karmaṇāṁ pāram apāra-karmaṇaḥ</w:t>
      </w:r>
    </w:p>
    <w:p w:rsidR="006C10CA" w:rsidRPr="00BE06D0" w:rsidRDefault="006C10CA" w:rsidP="00C00566">
      <w:pPr>
        <w:rPr>
          <w:lang w:val="fr-CA"/>
        </w:rPr>
      </w:pPr>
      <w:r w:rsidRPr="00BE06D0">
        <w:rPr>
          <w:lang w:val="fr-CA"/>
        </w:rPr>
        <w:t>03130463 yad-yogamāyā-guṇa-yoga-mohitaṁ</w:t>
      </w:r>
    </w:p>
    <w:p w:rsidR="006C10CA" w:rsidRPr="00BE06D0" w:rsidRDefault="006C10CA" w:rsidP="00C00566">
      <w:pPr>
        <w:rPr>
          <w:lang w:val="fr-CA"/>
        </w:rPr>
      </w:pPr>
      <w:r w:rsidRPr="00BE06D0">
        <w:rPr>
          <w:lang w:val="fr-CA"/>
        </w:rPr>
        <w:t>03130464 viśvaṁ samastaṁ bhagavan vidhehi śam</w:t>
      </w:r>
    </w:p>
    <w:p w:rsidR="006C10CA" w:rsidRPr="00BE06D0" w:rsidRDefault="006C10CA" w:rsidP="00C00566">
      <w:pPr>
        <w:rPr>
          <w:lang w:val="fr-CA"/>
        </w:rPr>
      </w:pPr>
      <w:r w:rsidRPr="00BE06D0">
        <w:rPr>
          <w:lang w:val="fr-CA"/>
        </w:rPr>
        <w:t>0313047 maitreya uvāca</w:t>
      </w:r>
    </w:p>
    <w:p w:rsidR="006C10CA" w:rsidRPr="00BE06D0" w:rsidRDefault="006C10CA" w:rsidP="00C00566">
      <w:pPr>
        <w:rPr>
          <w:lang w:val="fr-CA"/>
        </w:rPr>
      </w:pPr>
      <w:r w:rsidRPr="00BE06D0">
        <w:rPr>
          <w:lang w:val="fr-CA"/>
        </w:rPr>
        <w:t>03130471 ity upasthīyamāno’sau munibhir brahma-vādibhiḥ</w:t>
      </w:r>
    </w:p>
    <w:p w:rsidR="006C10CA" w:rsidRPr="00BE06D0" w:rsidRDefault="006C10CA" w:rsidP="00C00566">
      <w:pPr>
        <w:rPr>
          <w:lang w:val="fr-CA"/>
        </w:rPr>
      </w:pPr>
      <w:r w:rsidRPr="00BE06D0">
        <w:rPr>
          <w:lang w:val="fr-CA"/>
        </w:rPr>
        <w:t>03130473 salile sva-khurākrānta upādhattāvitāvanim</w:t>
      </w:r>
    </w:p>
    <w:p w:rsidR="006C10CA" w:rsidRPr="00BE06D0" w:rsidRDefault="006C10CA" w:rsidP="00C00566">
      <w:pPr>
        <w:rPr>
          <w:lang w:val="fr-CA"/>
        </w:rPr>
      </w:pPr>
      <w:r w:rsidRPr="00BE06D0">
        <w:rPr>
          <w:lang w:val="fr-CA"/>
        </w:rPr>
        <w:t>03130481 sa itthaṁ bhagavān urvīṁ viṣvaksenaḥ prajāpatiḥ</w:t>
      </w:r>
    </w:p>
    <w:p w:rsidR="006C10CA" w:rsidRPr="00BE06D0" w:rsidRDefault="006C10CA" w:rsidP="00C00566">
      <w:pPr>
        <w:rPr>
          <w:lang w:val="fr-CA"/>
        </w:rPr>
      </w:pPr>
      <w:r w:rsidRPr="00BE06D0">
        <w:rPr>
          <w:lang w:val="fr-CA"/>
        </w:rPr>
        <w:t>03130483 rasāyā līlayonnītām apsu nyasya yayau hariḥ</w:t>
      </w:r>
    </w:p>
    <w:p w:rsidR="006C10CA" w:rsidRPr="00C6503C" w:rsidRDefault="006C10CA" w:rsidP="00C00566">
      <w:r w:rsidRPr="00C6503C">
        <w:t>03130491 ya evam etāṁ hari-medhaso hareḥ</w:t>
      </w:r>
    </w:p>
    <w:p w:rsidR="006C10CA" w:rsidRPr="00C6503C" w:rsidRDefault="006C10CA" w:rsidP="00C00566">
      <w:r w:rsidRPr="00C6503C">
        <w:t>0313049</w:t>
      </w:r>
      <w:r>
        <w:t>2</w:t>
      </w:r>
      <w:r w:rsidRPr="00C6503C">
        <w:t xml:space="preserve"> kathāṁ subhadrāṁ kathanīya-māyinaḥ</w:t>
      </w:r>
    </w:p>
    <w:p w:rsidR="006C10CA" w:rsidRPr="00C6503C" w:rsidRDefault="006C10CA" w:rsidP="00C00566">
      <w:r w:rsidRPr="00C6503C">
        <w:t>03130493 śṛṇvīta bhaktyā śravayeta vośatīṁ</w:t>
      </w:r>
    </w:p>
    <w:p w:rsidR="006C10CA" w:rsidRPr="00C6503C" w:rsidRDefault="006C10CA" w:rsidP="00C00566">
      <w:r w:rsidRPr="00C6503C">
        <w:t>0313049</w:t>
      </w:r>
      <w:r>
        <w:t>4</w:t>
      </w:r>
      <w:r w:rsidRPr="00C6503C">
        <w:t xml:space="preserve"> janārdano’syāśu hṛdi prasīdati</w:t>
      </w:r>
    </w:p>
    <w:p w:rsidR="006C10CA" w:rsidRPr="00C6503C" w:rsidRDefault="006C10CA" w:rsidP="00C00566">
      <w:r w:rsidRPr="00C6503C">
        <w:t>03130501 tasmin prasanne sakalāśiṣāṁ prabhau</w:t>
      </w:r>
    </w:p>
    <w:p w:rsidR="006C10CA" w:rsidRPr="00C6503C" w:rsidRDefault="006C10CA" w:rsidP="00C00566">
      <w:r w:rsidRPr="00C6503C">
        <w:t>0313050</w:t>
      </w:r>
      <w:r>
        <w:t>2</w:t>
      </w:r>
      <w:r w:rsidRPr="00C6503C">
        <w:t xml:space="preserve"> kiṁ durlabhaṁ tābhir alaṁ lavātmabhiḥ</w:t>
      </w:r>
    </w:p>
    <w:p w:rsidR="006C10CA" w:rsidRPr="00C6503C" w:rsidRDefault="006C10CA" w:rsidP="00C00566">
      <w:r w:rsidRPr="00C6503C">
        <w:t>03130503 ananya-dṛṣṭyā bhajatāṁ guhāśayaḥ</w:t>
      </w:r>
    </w:p>
    <w:p w:rsidR="006C10CA" w:rsidRPr="00BE06D0" w:rsidRDefault="006C10CA" w:rsidP="00C00566">
      <w:pPr>
        <w:rPr>
          <w:lang w:val="fr-CA"/>
        </w:rPr>
      </w:pPr>
      <w:r w:rsidRPr="00BE06D0">
        <w:rPr>
          <w:lang w:val="fr-CA"/>
        </w:rPr>
        <w:t>03130504 svayaṁ vidhatte sva-gatiṁ paraḥ parām</w:t>
      </w:r>
    </w:p>
    <w:p w:rsidR="006C10CA" w:rsidRPr="00BE06D0" w:rsidRDefault="006C10CA" w:rsidP="00C00566">
      <w:pPr>
        <w:rPr>
          <w:lang w:val="fr-CA"/>
        </w:rPr>
      </w:pPr>
      <w:r w:rsidRPr="00BE06D0">
        <w:rPr>
          <w:lang w:val="fr-CA"/>
        </w:rPr>
        <w:t>03130511 ko nāma loke puruṣārtha-sāravit</w:t>
      </w:r>
    </w:p>
    <w:p w:rsidR="006C10CA" w:rsidRPr="00BE06D0" w:rsidRDefault="006C10CA" w:rsidP="00C00566">
      <w:pPr>
        <w:rPr>
          <w:lang w:val="fr-CA"/>
        </w:rPr>
      </w:pPr>
      <w:r w:rsidRPr="00BE06D0">
        <w:rPr>
          <w:lang w:val="fr-CA"/>
        </w:rPr>
        <w:t>03130512 purā-kathānāṁ bhagavat-kathā-sudhām</w:t>
      </w:r>
    </w:p>
    <w:p w:rsidR="006C10CA" w:rsidRPr="00BE06D0" w:rsidRDefault="006C10CA" w:rsidP="00C00566">
      <w:pPr>
        <w:rPr>
          <w:lang w:val="fr-CA"/>
        </w:rPr>
      </w:pPr>
      <w:r w:rsidRPr="00BE06D0">
        <w:rPr>
          <w:lang w:val="fr-CA"/>
        </w:rPr>
        <w:t>03130513 āpīya karṇāñjalibhir bhavāpahām</w:t>
      </w:r>
    </w:p>
    <w:p w:rsidR="006C10CA" w:rsidRPr="00BE06D0" w:rsidRDefault="006C10CA" w:rsidP="00C00566">
      <w:pPr>
        <w:rPr>
          <w:lang w:val="fr-CA"/>
        </w:rPr>
      </w:pPr>
      <w:r w:rsidRPr="00BE06D0">
        <w:rPr>
          <w:lang w:val="fr-CA"/>
        </w:rPr>
        <w:t>03130514 aho virajyeta vinā naretaram</w:t>
      </w:r>
    </w:p>
    <w:p w:rsidR="006C10CA" w:rsidRPr="00BE06D0" w:rsidRDefault="006C10CA" w:rsidP="00C00566">
      <w:pPr>
        <w:rPr>
          <w:lang w:val="fr-CA"/>
        </w:rPr>
      </w:pPr>
      <w:r w:rsidRPr="00BE06D0">
        <w:rPr>
          <w:lang w:val="fr-CA"/>
        </w:rPr>
        <w:t>0314001 śrī-śuka uvāca</w:t>
      </w:r>
    </w:p>
    <w:p w:rsidR="006C10CA" w:rsidRPr="00BE06D0" w:rsidRDefault="006C10CA" w:rsidP="00C00566">
      <w:pPr>
        <w:rPr>
          <w:lang w:val="fr-CA"/>
        </w:rPr>
      </w:pPr>
      <w:r w:rsidRPr="00BE06D0">
        <w:rPr>
          <w:lang w:val="fr-CA"/>
        </w:rPr>
        <w:t>03140011 niśamya kauṣāraviṇopavarṇitāṁ</w:t>
      </w:r>
    </w:p>
    <w:p w:rsidR="006C10CA" w:rsidRPr="00BE06D0" w:rsidRDefault="006C10CA" w:rsidP="00C00566">
      <w:pPr>
        <w:rPr>
          <w:lang w:val="fr-CA"/>
        </w:rPr>
      </w:pPr>
      <w:r w:rsidRPr="00BE06D0">
        <w:rPr>
          <w:lang w:val="fr-CA"/>
        </w:rPr>
        <w:t>03140012 hareḥ kathāṁ kāraṇa-sūkarātmanaḥ</w:t>
      </w:r>
    </w:p>
    <w:p w:rsidR="006C10CA" w:rsidRPr="00BE06D0" w:rsidRDefault="006C10CA" w:rsidP="00C00566">
      <w:pPr>
        <w:rPr>
          <w:lang w:val="fr-CA"/>
        </w:rPr>
      </w:pPr>
      <w:r w:rsidRPr="00BE06D0">
        <w:rPr>
          <w:lang w:val="fr-CA"/>
        </w:rPr>
        <w:t>03140013 punaḥ sa papraccha tam udyatāñjalir</w:t>
      </w:r>
    </w:p>
    <w:p w:rsidR="006C10CA" w:rsidRPr="00BE06D0" w:rsidRDefault="006C10CA" w:rsidP="00C00566">
      <w:pPr>
        <w:rPr>
          <w:lang w:val="fr-CA"/>
        </w:rPr>
      </w:pPr>
      <w:r w:rsidRPr="00BE06D0">
        <w:rPr>
          <w:lang w:val="fr-CA"/>
        </w:rPr>
        <w:t>03140014 na cātitṛpto viduro dhṛta-vrataḥ</w:t>
      </w:r>
    </w:p>
    <w:p w:rsidR="006C10CA" w:rsidRPr="00BE06D0" w:rsidRDefault="006C10CA" w:rsidP="00C00566">
      <w:pPr>
        <w:rPr>
          <w:lang w:val="fr-CA"/>
        </w:rPr>
      </w:pPr>
      <w:r w:rsidRPr="00BE06D0">
        <w:rPr>
          <w:lang w:val="fr-CA"/>
        </w:rPr>
        <w:t>0314003 vidura uvāca</w:t>
      </w:r>
    </w:p>
    <w:p w:rsidR="006C10CA" w:rsidRPr="00BE06D0" w:rsidRDefault="006C10CA" w:rsidP="00C00566">
      <w:pPr>
        <w:rPr>
          <w:lang w:val="fr-CA"/>
        </w:rPr>
      </w:pPr>
      <w:r w:rsidRPr="00BE06D0">
        <w:rPr>
          <w:lang w:val="fr-CA"/>
        </w:rPr>
        <w:t>03140021 tenaiva tu muni-śreṣṭha hariṇā yajña-mūrtinā</w:t>
      </w:r>
    </w:p>
    <w:p w:rsidR="006C10CA" w:rsidRPr="00BE06D0" w:rsidRDefault="006C10CA" w:rsidP="00C00566">
      <w:pPr>
        <w:rPr>
          <w:lang w:val="fr-CA"/>
        </w:rPr>
      </w:pPr>
      <w:r w:rsidRPr="00BE06D0">
        <w:rPr>
          <w:lang w:val="fr-CA"/>
        </w:rPr>
        <w:t>03140023 ādi-daityo hiraṇyākṣo hata ity anuśuśruma</w:t>
      </w:r>
    </w:p>
    <w:p w:rsidR="006C10CA" w:rsidRPr="00BE06D0" w:rsidRDefault="006C10CA" w:rsidP="00C00566">
      <w:pPr>
        <w:rPr>
          <w:lang w:val="fr-CA"/>
        </w:rPr>
      </w:pPr>
      <w:r w:rsidRPr="00BE06D0">
        <w:rPr>
          <w:lang w:val="fr-CA"/>
        </w:rPr>
        <w:t>03140031 tasya coddharataḥ kṣauṇīṁ sva-daṁṣṭrāgreṇa līlayā</w:t>
      </w:r>
    </w:p>
    <w:p w:rsidR="006C10CA" w:rsidRPr="00BE06D0" w:rsidRDefault="006C10CA" w:rsidP="00C00566">
      <w:pPr>
        <w:rPr>
          <w:lang w:val="fr-CA"/>
        </w:rPr>
      </w:pPr>
      <w:r w:rsidRPr="00BE06D0">
        <w:rPr>
          <w:lang w:val="fr-CA"/>
        </w:rPr>
        <w:t>03140033 daitya-rājasya ca brahman kasmād dhetor abhūn mṛdhaḥ</w:t>
      </w:r>
    </w:p>
    <w:p w:rsidR="006C10CA" w:rsidRPr="00BE06D0" w:rsidRDefault="006C10CA" w:rsidP="00C00566">
      <w:pPr>
        <w:rPr>
          <w:lang w:val="fr-CA"/>
        </w:rPr>
      </w:pPr>
      <w:r w:rsidRPr="00BE06D0">
        <w:rPr>
          <w:lang w:val="fr-CA"/>
        </w:rPr>
        <w:t>*03140041 śraddadhānāya bhaktāya brūhi taj-janma-vistaram</w:t>
      </w:r>
    </w:p>
    <w:p w:rsidR="006C10CA" w:rsidRPr="00BE06D0" w:rsidRDefault="006C10CA" w:rsidP="00C00566">
      <w:pPr>
        <w:rPr>
          <w:lang w:val="fr-CA"/>
        </w:rPr>
      </w:pPr>
      <w:r w:rsidRPr="00BE06D0">
        <w:rPr>
          <w:lang w:val="fr-CA"/>
        </w:rPr>
        <w:t>*03140043 ṛṣe na tṛpyati manaḥ paraṁ kautūhalaṁ hi me</w:t>
      </w:r>
    </w:p>
    <w:p w:rsidR="006C10CA" w:rsidRPr="00BE06D0" w:rsidRDefault="006C10CA" w:rsidP="00C00566">
      <w:pPr>
        <w:rPr>
          <w:lang w:val="fr-CA"/>
        </w:rPr>
      </w:pPr>
      <w:r w:rsidRPr="00BE06D0">
        <w:rPr>
          <w:lang w:val="fr-CA"/>
        </w:rPr>
        <w:t>0314005 maitreya uvāca</w:t>
      </w:r>
    </w:p>
    <w:p w:rsidR="006C10CA" w:rsidRPr="00BE06D0" w:rsidRDefault="006C10CA" w:rsidP="00C00566">
      <w:pPr>
        <w:rPr>
          <w:lang w:val="fr-CA"/>
        </w:rPr>
      </w:pPr>
      <w:r w:rsidRPr="00BE06D0">
        <w:rPr>
          <w:lang w:val="fr-CA"/>
        </w:rPr>
        <w:t>03140051 sādhu vīra tvayā pṛṣṭam avatāra-kathāṁ hareḥ</w:t>
      </w:r>
    </w:p>
    <w:p w:rsidR="006C10CA" w:rsidRPr="00BE06D0" w:rsidRDefault="006C10CA" w:rsidP="00C00566">
      <w:pPr>
        <w:rPr>
          <w:lang w:val="fr-CA"/>
        </w:rPr>
      </w:pPr>
      <w:r w:rsidRPr="00BE06D0">
        <w:rPr>
          <w:lang w:val="fr-CA"/>
        </w:rPr>
        <w:t>03140053 yat tvaṁ pṛcchasi martyānāṁ mṛtyu-pāśa-viśātanīm</w:t>
      </w:r>
    </w:p>
    <w:p w:rsidR="006C10CA" w:rsidRPr="00BE06D0" w:rsidRDefault="006C10CA" w:rsidP="00C00566">
      <w:pPr>
        <w:rPr>
          <w:lang w:val="fr-CA"/>
        </w:rPr>
      </w:pPr>
      <w:r w:rsidRPr="00BE06D0">
        <w:rPr>
          <w:lang w:val="fr-CA"/>
        </w:rPr>
        <w:t>03140061 yayottānapadaḥ putro muninā gītayārbhakaḥ</w:t>
      </w:r>
    </w:p>
    <w:p w:rsidR="006C10CA" w:rsidRPr="00BE06D0" w:rsidRDefault="006C10CA" w:rsidP="00C00566">
      <w:pPr>
        <w:rPr>
          <w:lang w:val="fr-CA"/>
        </w:rPr>
      </w:pPr>
      <w:r w:rsidRPr="00BE06D0">
        <w:rPr>
          <w:lang w:val="fr-CA"/>
        </w:rPr>
        <w:t>03140063 mṛtyoḥ kṛtvaiva mūrdhny aṅghrim āruroha hareḥ padam</w:t>
      </w:r>
    </w:p>
    <w:p w:rsidR="006C10CA" w:rsidRPr="00BE06D0" w:rsidRDefault="006C10CA" w:rsidP="00C00566">
      <w:pPr>
        <w:rPr>
          <w:lang w:val="fr-CA"/>
        </w:rPr>
      </w:pPr>
      <w:r w:rsidRPr="00BE06D0">
        <w:rPr>
          <w:lang w:val="fr-CA"/>
        </w:rPr>
        <w:t>03140071 athātrāpītihāso’yaṁ śruto me varṇitaḥ purā</w:t>
      </w:r>
    </w:p>
    <w:p w:rsidR="006C10CA" w:rsidRPr="00BE06D0" w:rsidRDefault="006C10CA" w:rsidP="00C00566">
      <w:pPr>
        <w:rPr>
          <w:lang w:val="fr-CA"/>
        </w:rPr>
      </w:pPr>
      <w:r w:rsidRPr="00BE06D0">
        <w:rPr>
          <w:lang w:val="fr-CA"/>
        </w:rPr>
        <w:t>03140073 brahmaṇā deva-devena devānām anupṛcchatām</w:t>
      </w:r>
    </w:p>
    <w:p w:rsidR="006C10CA" w:rsidRPr="00BE06D0" w:rsidRDefault="006C10CA" w:rsidP="00C00566">
      <w:pPr>
        <w:rPr>
          <w:lang w:val="fr-CA"/>
        </w:rPr>
      </w:pPr>
      <w:r w:rsidRPr="00BE06D0">
        <w:rPr>
          <w:lang w:val="fr-CA"/>
        </w:rPr>
        <w:t>03140081 ditir dākṣāyaṇī kṣattar mārīcaṁ kaśyapaṁ patim</w:t>
      </w:r>
    </w:p>
    <w:p w:rsidR="006C10CA" w:rsidRPr="00BE06D0" w:rsidRDefault="006C10CA" w:rsidP="00C00566">
      <w:pPr>
        <w:rPr>
          <w:lang w:val="fr-CA"/>
        </w:rPr>
      </w:pPr>
      <w:r w:rsidRPr="00BE06D0">
        <w:rPr>
          <w:lang w:val="fr-CA"/>
        </w:rPr>
        <w:t>03140083 apatya-kāmā cakame sandhyāyāṁ hṛc-chayārditā</w:t>
      </w:r>
    </w:p>
    <w:p w:rsidR="006C10CA" w:rsidRPr="00BE06D0" w:rsidRDefault="006C10CA" w:rsidP="00C00566">
      <w:pPr>
        <w:rPr>
          <w:lang w:val="fr-CA"/>
        </w:rPr>
      </w:pPr>
      <w:r w:rsidRPr="00BE06D0">
        <w:rPr>
          <w:lang w:val="fr-CA"/>
        </w:rPr>
        <w:t>03140091 iṣṭvāgni-jihvaṁ payasā puruṣaṁ yajuṣāṁ patim</w:t>
      </w:r>
    </w:p>
    <w:p w:rsidR="006C10CA" w:rsidRPr="00BE06D0" w:rsidRDefault="006C10CA" w:rsidP="00C00566">
      <w:pPr>
        <w:rPr>
          <w:lang w:val="fr-CA"/>
        </w:rPr>
      </w:pPr>
      <w:r w:rsidRPr="00BE06D0">
        <w:rPr>
          <w:lang w:val="fr-CA"/>
        </w:rPr>
        <w:t>03140093 nimlocaty arka āsīnam agny-agāre samāhitam</w:t>
      </w:r>
    </w:p>
    <w:p w:rsidR="006C10CA" w:rsidRPr="00BE06D0" w:rsidRDefault="006C10CA" w:rsidP="00C00566">
      <w:pPr>
        <w:rPr>
          <w:lang w:val="fr-CA"/>
        </w:rPr>
      </w:pPr>
      <w:r w:rsidRPr="00BE06D0">
        <w:rPr>
          <w:lang w:val="fr-CA"/>
        </w:rPr>
        <w:t>0314010 ditir uvāca</w:t>
      </w:r>
    </w:p>
    <w:p w:rsidR="006C10CA" w:rsidRPr="00BE06D0" w:rsidRDefault="006C10CA" w:rsidP="00C00566">
      <w:pPr>
        <w:rPr>
          <w:lang w:val="fr-CA"/>
        </w:rPr>
      </w:pPr>
      <w:r w:rsidRPr="00BE06D0">
        <w:rPr>
          <w:lang w:val="fr-CA"/>
        </w:rPr>
        <w:t xml:space="preserve">03140101 eṣa māṁ tvat-kṛte vidvan kāma ātta-śarāsanaḥ </w:t>
      </w:r>
    </w:p>
    <w:p w:rsidR="006C10CA" w:rsidRPr="00BE06D0" w:rsidRDefault="006C10CA" w:rsidP="00C00566">
      <w:pPr>
        <w:rPr>
          <w:lang w:val="fr-CA"/>
        </w:rPr>
      </w:pPr>
      <w:r w:rsidRPr="00BE06D0">
        <w:rPr>
          <w:lang w:val="fr-CA"/>
        </w:rPr>
        <w:t>03140103 dunoti dīnāṁ vikramya rambhām iva mataṅgajaḥ</w:t>
      </w:r>
    </w:p>
    <w:p w:rsidR="006C10CA" w:rsidRPr="00BE06D0" w:rsidRDefault="006C10CA" w:rsidP="00C00566">
      <w:pPr>
        <w:rPr>
          <w:lang w:val="fr-CA"/>
        </w:rPr>
      </w:pPr>
      <w:r w:rsidRPr="00BE06D0">
        <w:rPr>
          <w:lang w:val="fr-CA"/>
        </w:rPr>
        <w:t>03140111 tad bhavān dahyamānāyāṁ sa-patnīnāṁ samṛddhibhiḥ</w:t>
      </w:r>
    </w:p>
    <w:p w:rsidR="006C10CA" w:rsidRPr="00BE06D0" w:rsidRDefault="006C10CA" w:rsidP="00C00566">
      <w:pPr>
        <w:rPr>
          <w:lang w:val="fr-CA"/>
        </w:rPr>
      </w:pPr>
      <w:r w:rsidRPr="00BE06D0">
        <w:rPr>
          <w:lang w:val="fr-CA"/>
        </w:rPr>
        <w:t>03140113 prajāvatīnāṁ bhadraṁ te mayy āyuṅktām anugraham</w:t>
      </w:r>
    </w:p>
    <w:p w:rsidR="006C10CA" w:rsidRPr="00BE06D0" w:rsidRDefault="006C10CA" w:rsidP="00C00566">
      <w:pPr>
        <w:rPr>
          <w:lang w:val="fr-CA"/>
        </w:rPr>
      </w:pPr>
      <w:r w:rsidRPr="00BE06D0">
        <w:rPr>
          <w:lang w:val="fr-CA"/>
        </w:rPr>
        <w:t>03140121 bhartary āptorumānānāṁ lokān āviśate yaśaḥ</w:t>
      </w:r>
    </w:p>
    <w:p w:rsidR="006C10CA" w:rsidRPr="00BE06D0" w:rsidRDefault="006C10CA" w:rsidP="00C00566">
      <w:pPr>
        <w:rPr>
          <w:lang w:val="fr-CA"/>
        </w:rPr>
      </w:pPr>
      <w:r w:rsidRPr="00BE06D0">
        <w:rPr>
          <w:lang w:val="fr-CA"/>
        </w:rPr>
        <w:t>03140123 patir bhavad-vidho yāsāṁ prajayā nanu jāyate</w:t>
      </w:r>
    </w:p>
    <w:p w:rsidR="006C10CA" w:rsidRPr="00BE06D0" w:rsidRDefault="006C10CA" w:rsidP="00C00566">
      <w:pPr>
        <w:rPr>
          <w:lang w:val="fr-CA"/>
        </w:rPr>
      </w:pPr>
      <w:r w:rsidRPr="00BE06D0">
        <w:rPr>
          <w:lang w:val="fr-CA"/>
        </w:rPr>
        <w:t>03140131 purā pitā no bhagavān dakṣo duhitṛ-vatsalaḥ</w:t>
      </w:r>
    </w:p>
    <w:p w:rsidR="006C10CA" w:rsidRPr="00BE06D0" w:rsidRDefault="006C10CA" w:rsidP="00C00566">
      <w:pPr>
        <w:rPr>
          <w:lang w:val="fr-CA"/>
        </w:rPr>
      </w:pPr>
      <w:r w:rsidRPr="00BE06D0">
        <w:rPr>
          <w:lang w:val="fr-CA"/>
        </w:rPr>
        <w:t>03140133 kaṁ vṛṇīta varaṁ vatsā ity apṛcchata naḥ pṛthak</w:t>
      </w:r>
    </w:p>
    <w:p w:rsidR="006C10CA" w:rsidRPr="00BE06D0" w:rsidRDefault="006C10CA" w:rsidP="00C00566">
      <w:pPr>
        <w:rPr>
          <w:lang w:val="fr-CA"/>
        </w:rPr>
      </w:pPr>
      <w:r w:rsidRPr="00BE06D0">
        <w:rPr>
          <w:lang w:val="fr-CA"/>
        </w:rPr>
        <w:t>03140141 sa viditvātmajānāṁ no bhāvaṁ santāna-bhāvanaḥ</w:t>
      </w:r>
    </w:p>
    <w:p w:rsidR="006C10CA" w:rsidRPr="00BE06D0" w:rsidRDefault="006C10CA" w:rsidP="00C00566">
      <w:pPr>
        <w:rPr>
          <w:lang w:val="fr-CA"/>
        </w:rPr>
      </w:pPr>
      <w:r w:rsidRPr="00BE06D0">
        <w:rPr>
          <w:lang w:val="fr-CA"/>
        </w:rPr>
        <w:t>03140143 trayodaśādadāt tāsāṁ yās te śīlam anuvratāḥ</w:t>
      </w:r>
    </w:p>
    <w:p w:rsidR="006C10CA" w:rsidRPr="00BE06D0" w:rsidRDefault="006C10CA" w:rsidP="00C00566">
      <w:pPr>
        <w:rPr>
          <w:lang w:val="fr-CA"/>
        </w:rPr>
      </w:pPr>
      <w:r w:rsidRPr="00BE06D0">
        <w:rPr>
          <w:lang w:val="fr-CA"/>
        </w:rPr>
        <w:t>03140151 atha me kuru kalyāṇaṁ kāmaṁ kamala-locana</w:t>
      </w:r>
    </w:p>
    <w:p w:rsidR="006C10CA" w:rsidRPr="00BE06D0" w:rsidRDefault="006C10CA" w:rsidP="00C00566">
      <w:pPr>
        <w:rPr>
          <w:lang w:val="fr-CA"/>
        </w:rPr>
      </w:pPr>
      <w:r w:rsidRPr="00BE06D0">
        <w:rPr>
          <w:lang w:val="fr-CA"/>
        </w:rPr>
        <w:t>03140153 ārtopasarpaṇaṁ bhūmann amoghaṁ hi mahīyasi</w:t>
      </w:r>
    </w:p>
    <w:p w:rsidR="006C10CA" w:rsidRPr="00BE06D0" w:rsidRDefault="006C10CA" w:rsidP="00C00566">
      <w:pPr>
        <w:rPr>
          <w:lang w:val="fr-CA"/>
        </w:rPr>
      </w:pPr>
      <w:r w:rsidRPr="00BE06D0">
        <w:rPr>
          <w:lang w:val="fr-CA"/>
        </w:rPr>
        <w:t>03140161 iti tāṁ vīra mārīcaḥ kṛpaṇāṁ bahu-bhāṣiṇīm</w:t>
      </w:r>
    </w:p>
    <w:p w:rsidR="006C10CA" w:rsidRPr="00BE06D0" w:rsidRDefault="006C10CA" w:rsidP="00C00566">
      <w:pPr>
        <w:rPr>
          <w:lang w:val="fr-CA"/>
        </w:rPr>
      </w:pPr>
      <w:r w:rsidRPr="00BE06D0">
        <w:rPr>
          <w:lang w:val="fr-CA"/>
        </w:rPr>
        <w:t>03140163 pratyāhānunayan vācā pravṛddhānaṅga-kaśmalām</w:t>
      </w:r>
    </w:p>
    <w:p w:rsidR="006C10CA" w:rsidRPr="00BE06D0" w:rsidRDefault="006C10CA" w:rsidP="00C00566">
      <w:pPr>
        <w:rPr>
          <w:lang w:val="fr-CA"/>
        </w:rPr>
      </w:pPr>
      <w:r w:rsidRPr="00BE06D0">
        <w:rPr>
          <w:lang w:val="fr-CA"/>
        </w:rPr>
        <w:t>03140171 eṣa te’haṁ vidhāsyāmi priyaṁ bhīru yad icchasi</w:t>
      </w:r>
    </w:p>
    <w:p w:rsidR="006C10CA" w:rsidRPr="00BE06D0" w:rsidRDefault="006C10CA" w:rsidP="00C00566">
      <w:pPr>
        <w:rPr>
          <w:lang w:val="fr-CA"/>
        </w:rPr>
      </w:pPr>
      <w:r w:rsidRPr="00BE06D0">
        <w:rPr>
          <w:lang w:val="fr-CA"/>
        </w:rPr>
        <w:t>03140173 tasyāḥ kāmaṁ na kaḥ kuryāt siddhis traivargikī yataḥ</w:t>
      </w:r>
    </w:p>
    <w:p w:rsidR="006C10CA" w:rsidRPr="00BE06D0" w:rsidRDefault="006C10CA" w:rsidP="00C00566">
      <w:pPr>
        <w:rPr>
          <w:lang w:val="fr-CA"/>
        </w:rPr>
      </w:pPr>
      <w:r w:rsidRPr="00BE06D0">
        <w:rPr>
          <w:lang w:val="fr-CA"/>
        </w:rPr>
        <w:t>03140181 sarvāśramān upādāya svāśrameṇa kalatravān</w:t>
      </w:r>
    </w:p>
    <w:p w:rsidR="006C10CA" w:rsidRPr="00BE06D0" w:rsidRDefault="006C10CA" w:rsidP="00C00566">
      <w:pPr>
        <w:rPr>
          <w:lang w:val="fr-CA"/>
        </w:rPr>
      </w:pPr>
      <w:r w:rsidRPr="00BE06D0">
        <w:rPr>
          <w:lang w:val="fr-CA"/>
        </w:rPr>
        <w:t>03140183 vyasanārṇavam atyeti jala-yānair yathārṇavam</w:t>
      </w:r>
    </w:p>
    <w:p w:rsidR="006C10CA" w:rsidRPr="00BE06D0" w:rsidRDefault="006C10CA" w:rsidP="00C00566">
      <w:pPr>
        <w:rPr>
          <w:lang w:val="fr-CA"/>
        </w:rPr>
      </w:pPr>
      <w:r w:rsidRPr="00BE06D0">
        <w:rPr>
          <w:lang w:val="fr-CA"/>
        </w:rPr>
        <w:t>03140191 yām āhur ātmano hy ardhaṁ śreyas-kāmasya mānini</w:t>
      </w:r>
    </w:p>
    <w:p w:rsidR="006C10CA" w:rsidRPr="00BE06D0" w:rsidRDefault="006C10CA" w:rsidP="00C00566">
      <w:pPr>
        <w:rPr>
          <w:lang w:val="fr-CA"/>
        </w:rPr>
      </w:pPr>
      <w:r w:rsidRPr="00BE06D0">
        <w:rPr>
          <w:lang w:val="fr-CA"/>
        </w:rPr>
        <w:t>03140193 yasyāṁ sva-dhuram adhyasya pumāṁś carati vijvaraḥ</w:t>
      </w:r>
    </w:p>
    <w:p w:rsidR="006C10CA" w:rsidRPr="00BE06D0" w:rsidRDefault="006C10CA" w:rsidP="00C00566">
      <w:pPr>
        <w:rPr>
          <w:lang w:val="fr-CA"/>
        </w:rPr>
      </w:pPr>
      <w:r w:rsidRPr="00BE06D0">
        <w:rPr>
          <w:lang w:val="fr-CA"/>
        </w:rPr>
        <w:t>03140201 yām āśrityendriyārātīn durjayān itarāśramaiḥ</w:t>
      </w:r>
    </w:p>
    <w:p w:rsidR="006C10CA" w:rsidRPr="00BE06D0" w:rsidRDefault="006C10CA" w:rsidP="00C00566">
      <w:pPr>
        <w:rPr>
          <w:lang w:val="fr-CA"/>
        </w:rPr>
      </w:pPr>
      <w:r w:rsidRPr="00BE06D0">
        <w:rPr>
          <w:lang w:val="fr-CA"/>
        </w:rPr>
        <w:t>03140203 vayaṁ jayema helābhir dasyūn durga-patir yathā</w:t>
      </w:r>
    </w:p>
    <w:p w:rsidR="006C10CA" w:rsidRPr="00BE06D0" w:rsidRDefault="006C10CA" w:rsidP="00C00566">
      <w:pPr>
        <w:rPr>
          <w:lang w:val="fr-CA"/>
        </w:rPr>
      </w:pPr>
      <w:r w:rsidRPr="00BE06D0">
        <w:rPr>
          <w:lang w:val="fr-CA"/>
        </w:rPr>
        <w:t>03140211 na vayaṁ prabhavas tāṁ tvām anukartuṁ gṛheśvari</w:t>
      </w:r>
    </w:p>
    <w:p w:rsidR="006C10CA" w:rsidRPr="00BE06D0" w:rsidRDefault="006C10CA" w:rsidP="00C00566">
      <w:pPr>
        <w:rPr>
          <w:lang w:val="fr-CA"/>
        </w:rPr>
      </w:pPr>
      <w:r w:rsidRPr="00BE06D0">
        <w:rPr>
          <w:lang w:val="fr-CA"/>
        </w:rPr>
        <w:t>03140213 apy āyuṣā vā kārtsnyena ye cānye guṇa-gṛdhnavaḥ</w:t>
      </w:r>
    </w:p>
    <w:p w:rsidR="006C10CA" w:rsidRPr="00BE06D0" w:rsidRDefault="006C10CA" w:rsidP="00C00566">
      <w:pPr>
        <w:rPr>
          <w:lang w:val="fr-CA"/>
        </w:rPr>
      </w:pPr>
      <w:r w:rsidRPr="00BE06D0">
        <w:rPr>
          <w:lang w:val="fr-CA"/>
        </w:rPr>
        <w:t>03140221 athāpi kāmam etaṁ te prajātyai karavāṇy alam</w:t>
      </w:r>
    </w:p>
    <w:p w:rsidR="006C10CA" w:rsidRPr="00BE06D0" w:rsidRDefault="006C10CA" w:rsidP="00C00566">
      <w:pPr>
        <w:rPr>
          <w:lang w:val="fr-CA"/>
        </w:rPr>
      </w:pPr>
      <w:r w:rsidRPr="00BE06D0">
        <w:rPr>
          <w:lang w:val="fr-CA"/>
        </w:rPr>
        <w:t>03140223 yathā māṁ nātirocanti muhūrtaṁ pratipālaya</w:t>
      </w:r>
    </w:p>
    <w:p w:rsidR="006C10CA" w:rsidRPr="00BE06D0" w:rsidRDefault="006C10CA" w:rsidP="00C00566">
      <w:pPr>
        <w:rPr>
          <w:lang w:val="fr-CA"/>
        </w:rPr>
      </w:pPr>
      <w:r w:rsidRPr="00BE06D0">
        <w:rPr>
          <w:lang w:val="fr-CA"/>
        </w:rPr>
        <w:t>03140231 eṣā ghoratamā velā ghorāṇāṁ ghora-darśanā</w:t>
      </w:r>
    </w:p>
    <w:p w:rsidR="006C10CA" w:rsidRPr="00BE06D0" w:rsidRDefault="006C10CA" w:rsidP="00C00566">
      <w:pPr>
        <w:rPr>
          <w:lang w:val="fr-CA"/>
        </w:rPr>
      </w:pPr>
      <w:r w:rsidRPr="00BE06D0">
        <w:rPr>
          <w:lang w:val="fr-CA"/>
        </w:rPr>
        <w:t>03140233 caranti yasyāṁ bhūtāni bhūteśānucarāṇi ha</w:t>
      </w:r>
    </w:p>
    <w:p w:rsidR="006C10CA" w:rsidRPr="00BE06D0" w:rsidRDefault="006C10CA" w:rsidP="00C00566">
      <w:pPr>
        <w:rPr>
          <w:lang w:val="fr-CA"/>
        </w:rPr>
      </w:pPr>
      <w:r w:rsidRPr="00BE06D0">
        <w:rPr>
          <w:lang w:val="fr-CA"/>
        </w:rPr>
        <w:t>03140241 etasyāṁ sādhvi sandhyāyāṁ bhagavān bhūta-bhāvanaḥ</w:t>
      </w:r>
    </w:p>
    <w:p w:rsidR="006C10CA" w:rsidRPr="00BE06D0" w:rsidRDefault="006C10CA" w:rsidP="00C00566">
      <w:pPr>
        <w:rPr>
          <w:lang w:val="fr-CA"/>
        </w:rPr>
      </w:pPr>
      <w:r w:rsidRPr="00BE06D0">
        <w:rPr>
          <w:lang w:val="fr-CA"/>
        </w:rPr>
        <w:t>03140243 parīto bhūta-parṣadbhir vṛṣeṇāṭati bhūtarāṭ</w:t>
      </w:r>
    </w:p>
    <w:p w:rsidR="006C10CA" w:rsidRPr="00BE06D0" w:rsidRDefault="006C10CA" w:rsidP="00C00566">
      <w:pPr>
        <w:rPr>
          <w:lang w:val="fr-CA"/>
        </w:rPr>
      </w:pPr>
      <w:r w:rsidRPr="00BE06D0">
        <w:rPr>
          <w:lang w:val="fr-CA"/>
        </w:rPr>
        <w:t>03140251 śmaśāna-cakrānila-dhūli-dhūmra-</w:t>
      </w:r>
    </w:p>
    <w:p w:rsidR="006C10CA" w:rsidRPr="00BE06D0" w:rsidRDefault="006C10CA" w:rsidP="00C00566">
      <w:pPr>
        <w:rPr>
          <w:lang w:val="fr-CA"/>
        </w:rPr>
      </w:pPr>
      <w:r w:rsidRPr="00BE06D0">
        <w:rPr>
          <w:lang w:val="fr-CA"/>
        </w:rPr>
        <w:t>03140252 vikīrṇa-vidyota-jaṭā-kalāpaḥ</w:t>
      </w:r>
    </w:p>
    <w:p w:rsidR="006C10CA" w:rsidRPr="00BE06D0" w:rsidRDefault="006C10CA" w:rsidP="00C00566">
      <w:pPr>
        <w:rPr>
          <w:lang w:val="fr-CA"/>
        </w:rPr>
      </w:pPr>
      <w:r w:rsidRPr="00BE06D0">
        <w:rPr>
          <w:lang w:val="fr-CA"/>
        </w:rPr>
        <w:t>03140253 bhasmāvaguṇṭhāmala-rukma-deho</w:t>
      </w:r>
    </w:p>
    <w:p w:rsidR="006C10CA" w:rsidRPr="00BE06D0" w:rsidRDefault="006C10CA" w:rsidP="00C00566">
      <w:pPr>
        <w:rPr>
          <w:lang w:val="fr-CA"/>
        </w:rPr>
      </w:pPr>
      <w:r w:rsidRPr="00BE06D0">
        <w:rPr>
          <w:lang w:val="fr-CA"/>
        </w:rPr>
        <w:t>03140254 devas tribhiḥ paśyati devaras te</w:t>
      </w:r>
    </w:p>
    <w:p w:rsidR="006C10CA" w:rsidRPr="00BE06D0" w:rsidRDefault="006C10CA" w:rsidP="00C00566">
      <w:pPr>
        <w:rPr>
          <w:lang w:val="fr-CA"/>
        </w:rPr>
      </w:pPr>
      <w:r w:rsidRPr="00BE06D0">
        <w:rPr>
          <w:lang w:val="fr-CA"/>
        </w:rPr>
        <w:t>03140261 na yasya loke sva-janaḥ paro vā</w:t>
      </w:r>
    </w:p>
    <w:p w:rsidR="006C10CA" w:rsidRPr="00BE06D0" w:rsidRDefault="006C10CA" w:rsidP="00C00566">
      <w:pPr>
        <w:rPr>
          <w:lang w:val="fr-CA"/>
        </w:rPr>
      </w:pPr>
      <w:r w:rsidRPr="00BE06D0">
        <w:rPr>
          <w:lang w:val="fr-CA"/>
        </w:rPr>
        <w:t>03140262 nātyādṛto nota kaścid vigarhyaḥ</w:t>
      </w:r>
    </w:p>
    <w:p w:rsidR="006C10CA" w:rsidRPr="00BE06D0" w:rsidRDefault="006C10CA" w:rsidP="00C00566">
      <w:pPr>
        <w:rPr>
          <w:lang w:val="fr-CA"/>
        </w:rPr>
      </w:pPr>
      <w:r w:rsidRPr="00BE06D0">
        <w:rPr>
          <w:lang w:val="fr-CA"/>
        </w:rPr>
        <w:t>03140263 vayaṁ vratair yac-caraṇāpaviddhām</w:t>
      </w:r>
    </w:p>
    <w:p w:rsidR="006C10CA" w:rsidRPr="00BE06D0" w:rsidRDefault="006C10CA" w:rsidP="00C00566">
      <w:pPr>
        <w:rPr>
          <w:lang w:val="fr-CA"/>
        </w:rPr>
      </w:pPr>
      <w:r w:rsidRPr="00BE06D0">
        <w:rPr>
          <w:lang w:val="fr-CA"/>
        </w:rPr>
        <w:t>03140264 āśāsmahe’jāṁ bata bhukta-bhogām</w:t>
      </w:r>
    </w:p>
    <w:p w:rsidR="006C10CA" w:rsidRPr="00BE06D0" w:rsidRDefault="006C10CA" w:rsidP="00C00566">
      <w:pPr>
        <w:rPr>
          <w:lang w:val="fr-CA"/>
        </w:rPr>
      </w:pPr>
      <w:r w:rsidRPr="00BE06D0">
        <w:rPr>
          <w:lang w:val="fr-CA"/>
        </w:rPr>
        <w:t>03140271 yasyānavadyācaritaṁ manīṣiṇo</w:t>
      </w:r>
    </w:p>
    <w:p w:rsidR="006C10CA" w:rsidRPr="00BE06D0" w:rsidRDefault="006C10CA" w:rsidP="00C00566">
      <w:pPr>
        <w:rPr>
          <w:lang w:val="fr-CA"/>
        </w:rPr>
      </w:pPr>
      <w:r w:rsidRPr="00BE06D0">
        <w:rPr>
          <w:lang w:val="fr-CA"/>
        </w:rPr>
        <w:t>03140272 gṛṇanty avidyā-paṭalaṁ bibhitsavaḥ</w:t>
      </w:r>
    </w:p>
    <w:p w:rsidR="006C10CA" w:rsidRPr="00BE06D0" w:rsidRDefault="006C10CA" w:rsidP="00C00566">
      <w:pPr>
        <w:rPr>
          <w:lang w:val="fr-CA"/>
        </w:rPr>
      </w:pPr>
      <w:r w:rsidRPr="00BE06D0">
        <w:rPr>
          <w:lang w:val="fr-CA"/>
        </w:rPr>
        <w:t>03140273 nirasta-sāmyātiśayo’pi yat svayaṁ</w:t>
      </w:r>
    </w:p>
    <w:p w:rsidR="006C10CA" w:rsidRPr="00BE06D0" w:rsidRDefault="006C10CA" w:rsidP="00C00566">
      <w:pPr>
        <w:rPr>
          <w:lang w:val="fr-CA"/>
        </w:rPr>
      </w:pPr>
      <w:r w:rsidRPr="00BE06D0">
        <w:rPr>
          <w:lang w:val="fr-CA"/>
        </w:rPr>
        <w:t>03140274 piśāca-caryām acarad gatiḥ satām</w:t>
      </w:r>
    </w:p>
    <w:p w:rsidR="006C10CA" w:rsidRPr="00BE06D0" w:rsidRDefault="006C10CA" w:rsidP="00C00566">
      <w:pPr>
        <w:rPr>
          <w:lang w:val="fr-CA"/>
        </w:rPr>
      </w:pPr>
      <w:r w:rsidRPr="00BE06D0">
        <w:rPr>
          <w:lang w:val="fr-CA"/>
        </w:rPr>
        <w:t>03140281 hasanti yasyācaritaṁ hi durbhagāḥ</w:t>
      </w:r>
    </w:p>
    <w:p w:rsidR="006C10CA" w:rsidRPr="00BE06D0" w:rsidRDefault="006C10CA" w:rsidP="00C00566">
      <w:pPr>
        <w:rPr>
          <w:lang w:val="fr-CA"/>
        </w:rPr>
      </w:pPr>
      <w:r w:rsidRPr="00BE06D0">
        <w:rPr>
          <w:lang w:val="fr-CA"/>
        </w:rPr>
        <w:t>03140282 svātman-ratasyāviduṣaḥ samīhitam</w:t>
      </w:r>
    </w:p>
    <w:p w:rsidR="006C10CA" w:rsidRPr="00BE06D0" w:rsidRDefault="006C10CA" w:rsidP="00C00566">
      <w:pPr>
        <w:rPr>
          <w:lang w:val="fr-CA"/>
        </w:rPr>
      </w:pPr>
      <w:r w:rsidRPr="00BE06D0">
        <w:rPr>
          <w:lang w:val="fr-CA"/>
        </w:rPr>
        <w:t>03140283 yair vastra-mālyābharaṇānulepanaiḥ</w:t>
      </w:r>
    </w:p>
    <w:p w:rsidR="006C10CA" w:rsidRPr="00BE06D0" w:rsidRDefault="006C10CA" w:rsidP="00C00566">
      <w:pPr>
        <w:rPr>
          <w:lang w:val="fr-CA"/>
        </w:rPr>
      </w:pPr>
      <w:r w:rsidRPr="00BE06D0">
        <w:rPr>
          <w:lang w:val="fr-CA"/>
        </w:rPr>
        <w:t>03140284 śva-bhojanaṁ svātmatayopalālitam</w:t>
      </w:r>
    </w:p>
    <w:p w:rsidR="006C10CA" w:rsidRPr="00BE06D0" w:rsidRDefault="006C10CA" w:rsidP="00C00566">
      <w:pPr>
        <w:rPr>
          <w:lang w:val="fr-CA"/>
        </w:rPr>
      </w:pPr>
      <w:r w:rsidRPr="00BE06D0">
        <w:rPr>
          <w:lang w:val="fr-CA"/>
        </w:rPr>
        <w:t>03140291 brahmādayo yat-kṛta-setu-pālā</w:t>
      </w:r>
    </w:p>
    <w:p w:rsidR="006C10CA" w:rsidRPr="00BE06D0" w:rsidRDefault="006C10CA" w:rsidP="00C00566">
      <w:pPr>
        <w:rPr>
          <w:lang w:val="fr-CA"/>
        </w:rPr>
      </w:pPr>
      <w:r w:rsidRPr="00BE06D0">
        <w:rPr>
          <w:lang w:val="fr-CA"/>
        </w:rPr>
        <w:t>03140292 yat-kāraṇaṁ viśvam idaṁ ca māyā</w:t>
      </w:r>
    </w:p>
    <w:p w:rsidR="006C10CA" w:rsidRPr="00BE06D0" w:rsidRDefault="006C10CA" w:rsidP="00C00566">
      <w:pPr>
        <w:rPr>
          <w:lang w:val="fr-CA"/>
        </w:rPr>
      </w:pPr>
      <w:r w:rsidRPr="00BE06D0">
        <w:rPr>
          <w:lang w:val="fr-CA"/>
        </w:rPr>
        <w:t>03140293 ājñā-karī yasya piśāca-caryā</w:t>
      </w:r>
    </w:p>
    <w:p w:rsidR="006C10CA" w:rsidRPr="00BE06D0" w:rsidRDefault="006C10CA" w:rsidP="00C00566">
      <w:pPr>
        <w:rPr>
          <w:lang w:val="fr-CA"/>
        </w:rPr>
      </w:pPr>
      <w:r w:rsidRPr="00BE06D0">
        <w:rPr>
          <w:lang w:val="fr-CA"/>
        </w:rPr>
        <w:t>03140294 aho vibhūmnaś caritaṁ viḍambanam</w:t>
      </w:r>
    </w:p>
    <w:p w:rsidR="006C10CA" w:rsidRPr="00BE06D0" w:rsidRDefault="006C10CA" w:rsidP="00C00566">
      <w:pPr>
        <w:rPr>
          <w:lang w:val="fr-CA"/>
        </w:rPr>
      </w:pPr>
      <w:r w:rsidRPr="00BE06D0">
        <w:rPr>
          <w:lang w:val="fr-CA"/>
        </w:rPr>
        <w:t>0314030 maitreya uvāca</w:t>
      </w:r>
    </w:p>
    <w:p w:rsidR="006C10CA" w:rsidRPr="00BE06D0" w:rsidRDefault="006C10CA" w:rsidP="00C00566">
      <w:pPr>
        <w:rPr>
          <w:lang w:val="fr-CA"/>
        </w:rPr>
      </w:pPr>
      <w:r w:rsidRPr="00BE06D0">
        <w:rPr>
          <w:lang w:val="fr-CA"/>
        </w:rPr>
        <w:t>03140301 saivaṁ saṁvidite bhartrā manmathonmathitendriyā</w:t>
      </w:r>
    </w:p>
    <w:p w:rsidR="006C10CA" w:rsidRPr="00BE06D0" w:rsidRDefault="006C10CA" w:rsidP="00C00566">
      <w:pPr>
        <w:rPr>
          <w:lang w:val="fr-CA"/>
        </w:rPr>
      </w:pPr>
      <w:r w:rsidRPr="00BE06D0">
        <w:rPr>
          <w:lang w:val="fr-CA"/>
        </w:rPr>
        <w:t>03140303 jagrāha vāso brahmarṣer vṛṣalīva gata-trapā</w:t>
      </w:r>
    </w:p>
    <w:p w:rsidR="006C10CA" w:rsidRPr="00BE06D0" w:rsidRDefault="006C10CA" w:rsidP="00C00566">
      <w:pPr>
        <w:rPr>
          <w:lang w:val="fr-CA"/>
        </w:rPr>
      </w:pPr>
      <w:r w:rsidRPr="00BE06D0">
        <w:rPr>
          <w:lang w:val="fr-CA"/>
        </w:rPr>
        <w:t>03140311 sa viditvātha bhāryāyās taṁ nirbandhaṁ vikarmaṇi</w:t>
      </w:r>
    </w:p>
    <w:p w:rsidR="006C10CA" w:rsidRPr="00BE06D0" w:rsidRDefault="006C10CA" w:rsidP="00C00566">
      <w:pPr>
        <w:rPr>
          <w:lang w:val="fr-CA"/>
        </w:rPr>
      </w:pPr>
      <w:r w:rsidRPr="00BE06D0">
        <w:rPr>
          <w:lang w:val="fr-CA"/>
        </w:rPr>
        <w:t>03140313 natvā diṣṭāya rahasi tayāthopaviveśa hi</w:t>
      </w:r>
    </w:p>
    <w:p w:rsidR="006C10CA" w:rsidRPr="00BE06D0" w:rsidRDefault="006C10CA" w:rsidP="00C00566">
      <w:pPr>
        <w:rPr>
          <w:lang w:val="fr-CA"/>
        </w:rPr>
      </w:pPr>
      <w:r w:rsidRPr="00BE06D0">
        <w:rPr>
          <w:lang w:val="fr-CA"/>
        </w:rPr>
        <w:t>03140321 athopaspṛśya salilaṁ prāṇān āyamya vāg-yataḥ</w:t>
      </w:r>
    </w:p>
    <w:p w:rsidR="006C10CA" w:rsidRPr="00BE06D0" w:rsidRDefault="006C10CA" w:rsidP="00C00566">
      <w:pPr>
        <w:rPr>
          <w:lang w:val="fr-CA"/>
        </w:rPr>
      </w:pPr>
      <w:r w:rsidRPr="00BE06D0">
        <w:rPr>
          <w:lang w:val="fr-CA"/>
        </w:rPr>
        <w:t>03140323 dhyāya‘ jajāpa virajaṁ brahma jyotiḥ sanātanam</w:t>
      </w:r>
    </w:p>
    <w:p w:rsidR="006C10CA" w:rsidRPr="00BE06D0" w:rsidRDefault="006C10CA" w:rsidP="00C00566">
      <w:pPr>
        <w:rPr>
          <w:lang w:val="fr-CA"/>
        </w:rPr>
      </w:pPr>
      <w:r w:rsidRPr="00BE06D0">
        <w:rPr>
          <w:lang w:val="fr-CA"/>
        </w:rPr>
        <w:t>03140331 ditis tu vrīḍitā tena karmāvadyena bhārata</w:t>
      </w:r>
    </w:p>
    <w:p w:rsidR="006C10CA" w:rsidRPr="00BE06D0" w:rsidRDefault="006C10CA" w:rsidP="00C00566">
      <w:pPr>
        <w:rPr>
          <w:lang w:val="fr-CA"/>
        </w:rPr>
      </w:pPr>
      <w:r w:rsidRPr="00BE06D0">
        <w:rPr>
          <w:lang w:val="fr-CA"/>
        </w:rPr>
        <w:t>03140333 upasaṅgamya viprarṣim adho-mukhy abhyabhāṣata</w:t>
      </w:r>
    </w:p>
    <w:p w:rsidR="006C10CA" w:rsidRPr="00BE06D0" w:rsidRDefault="006C10CA" w:rsidP="00C00566">
      <w:pPr>
        <w:rPr>
          <w:lang w:val="fr-CA"/>
        </w:rPr>
      </w:pPr>
      <w:r w:rsidRPr="00BE06D0">
        <w:rPr>
          <w:lang w:val="fr-CA"/>
        </w:rPr>
        <w:t>0314034 ditir uvāca</w:t>
      </w:r>
    </w:p>
    <w:p w:rsidR="006C10CA" w:rsidRPr="00BE06D0" w:rsidRDefault="006C10CA" w:rsidP="00C00566">
      <w:pPr>
        <w:rPr>
          <w:lang w:val="fr-CA"/>
        </w:rPr>
      </w:pPr>
      <w:r w:rsidRPr="00BE06D0">
        <w:rPr>
          <w:lang w:val="fr-CA"/>
        </w:rPr>
        <w:t>03140341 na me garbham imaṁ brahman bhūtānām ṛṣabho’vadhīt</w:t>
      </w:r>
    </w:p>
    <w:p w:rsidR="006C10CA" w:rsidRPr="00BE06D0" w:rsidRDefault="006C10CA" w:rsidP="00C00566">
      <w:pPr>
        <w:rPr>
          <w:lang w:val="fr-CA"/>
        </w:rPr>
      </w:pPr>
      <w:r w:rsidRPr="00BE06D0">
        <w:rPr>
          <w:lang w:val="fr-CA"/>
        </w:rPr>
        <w:t>03140343 rudraḥ patir hi bhūtānāṁ yasyākaravam aṁhasam</w:t>
      </w:r>
    </w:p>
    <w:p w:rsidR="006C10CA" w:rsidRPr="00BE06D0" w:rsidRDefault="006C10CA" w:rsidP="00C00566">
      <w:pPr>
        <w:rPr>
          <w:lang w:val="fr-CA"/>
        </w:rPr>
      </w:pPr>
      <w:r w:rsidRPr="00BE06D0">
        <w:rPr>
          <w:lang w:val="fr-CA"/>
        </w:rPr>
        <w:t>03140351 namo rudrāya mahate devāyogrāya mīḍhuṣe</w:t>
      </w:r>
    </w:p>
    <w:p w:rsidR="006C10CA" w:rsidRPr="00BE06D0" w:rsidRDefault="006C10CA" w:rsidP="00C00566">
      <w:pPr>
        <w:rPr>
          <w:lang w:val="fr-CA"/>
        </w:rPr>
      </w:pPr>
      <w:r w:rsidRPr="00BE06D0">
        <w:rPr>
          <w:lang w:val="fr-CA"/>
        </w:rPr>
        <w:t>03140353 śivāya nyasta-daṇḍāya dhṛta-daṇḍāya manyave</w:t>
      </w:r>
    </w:p>
    <w:p w:rsidR="006C10CA" w:rsidRPr="00BE06D0" w:rsidRDefault="006C10CA" w:rsidP="00C00566">
      <w:pPr>
        <w:rPr>
          <w:lang w:val="fr-CA"/>
        </w:rPr>
      </w:pPr>
      <w:r w:rsidRPr="00BE06D0">
        <w:rPr>
          <w:lang w:val="fr-CA"/>
        </w:rPr>
        <w:t>03140361 sa naḥ prasīdatāṁ bhāmo bhagavān urv-anugrahaḥ</w:t>
      </w:r>
    </w:p>
    <w:p w:rsidR="006C10CA" w:rsidRPr="00BE06D0" w:rsidRDefault="006C10CA" w:rsidP="00C00566">
      <w:pPr>
        <w:rPr>
          <w:lang w:val="fr-CA"/>
        </w:rPr>
      </w:pPr>
      <w:r w:rsidRPr="00BE06D0">
        <w:rPr>
          <w:lang w:val="fr-CA"/>
        </w:rPr>
        <w:t>03140363 vyādhasyāpy anukampyānāṁ strīṇāṁ devaḥ satī-patiḥ</w:t>
      </w:r>
    </w:p>
    <w:p w:rsidR="006C10CA" w:rsidRPr="00BE06D0" w:rsidRDefault="006C10CA" w:rsidP="00C00566">
      <w:pPr>
        <w:rPr>
          <w:lang w:val="fr-CA"/>
        </w:rPr>
      </w:pPr>
      <w:r w:rsidRPr="00BE06D0">
        <w:rPr>
          <w:lang w:val="fr-CA"/>
        </w:rPr>
        <w:t>0314037 maitreya uvāca</w:t>
      </w:r>
    </w:p>
    <w:p w:rsidR="006C10CA" w:rsidRPr="00BE06D0" w:rsidRDefault="006C10CA" w:rsidP="00C00566">
      <w:pPr>
        <w:rPr>
          <w:lang w:val="fr-CA"/>
        </w:rPr>
      </w:pPr>
      <w:r w:rsidRPr="00BE06D0">
        <w:rPr>
          <w:lang w:val="fr-CA"/>
        </w:rPr>
        <w:t>03140371 sva-sargasyāśiṣaṁ lokyām āśāsānāṁ pravepatīm</w:t>
      </w:r>
    </w:p>
    <w:p w:rsidR="006C10CA" w:rsidRPr="00BE06D0" w:rsidRDefault="006C10CA" w:rsidP="00C00566">
      <w:pPr>
        <w:rPr>
          <w:lang w:val="fr-CA"/>
        </w:rPr>
      </w:pPr>
      <w:r w:rsidRPr="00BE06D0">
        <w:rPr>
          <w:lang w:val="fr-CA"/>
        </w:rPr>
        <w:t>03140373 nivṛtta-sandhyā-niyamo bhāryām āha prajāpatiḥ</w:t>
      </w:r>
    </w:p>
    <w:p w:rsidR="006C10CA" w:rsidRPr="00BE06D0" w:rsidRDefault="006C10CA" w:rsidP="00C00566">
      <w:pPr>
        <w:rPr>
          <w:lang w:val="fr-CA"/>
        </w:rPr>
      </w:pPr>
      <w:r w:rsidRPr="00BE06D0">
        <w:rPr>
          <w:lang w:val="fr-CA"/>
        </w:rPr>
        <w:t>0314038 kaśyapa uvāca</w:t>
      </w:r>
    </w:p>
    <w:p w:rsidR="006C10CA" w:rsidRPr="00BE06D0" w:rsidRDefault="006C10CA" w:rsidP="00C00566">
      <w:pPr>
        <w:rPr>
          <w:lang w:val="fr-CA"/>
        </w:rPr>
      </w:pPr>
      <w:r w:rsidRPr="00BE06D0">
        <w:rPr>
          <w:lang w:val="fr-CA"/>
        </w:rPr>
        <w:t>03140381 aprāyatyād ātmanas te doṣān mauhūrtikād uta</w:t>
      </w:r>
    </w:p>
    <w:p w:rsidR="006C10CA" w:rsidRPr="00BE06D0" w:rsidRDefault="006C10CA" w:rsidP="00C00566">
      <w:pPr>
        <w:rPr>
          <w:lang w:val="fr-CA"/>
        </w:rPr>
      </w:pPr>
      <w:r w:rsidRPr="00BE06D0">
        <w:rPr>
          <w:lang w:val="fr-CA"/>
        </w:rPr>
        <w:t>03140383 man-nideśāticāreṇa devānāṁ cātihelanāt</w:t>
      </w:r>
    </w:p>
    <w:p w:rsidR="006C10CA" w:rsidRPr="00BE06D0" w:rsidRDefault="006C10CA" w:rsidP="00C00566">
      <w:pPr>
        <w:rPr>
          <w:lang w:val="fr-CA"/>
        </w:rPr>
      </w:pPr>
      <w:r w:rsidRPr="00BE06D0">
        <w:rPr>
          <w:lang w:val="fr-CA"/>
        </w:rPr>
        <w:t>03140391 bhaviṣyatas tavābhadrāv abhadre jāṭharādhamau</w:t>
      </w:r>
    </w:p>
    <w:p w:rsidR="006C10CA" w:rsidRPr="00BE06D0" w:rsidRDefault="006C10CA" w:rsidP="00C00566">
      <w:pPr>
        <w:rPr>
          <w:lang w:val="fr-CA"/>
        </w:rPr>
      </w:pPr>
      <w:r w:rsidRPr="00BE06D0">
        <w:rPr>
          <w:lang w:val="fr-CA"/>
        </w:rPr>
        <w:t>03140393 lokān sa-pālāṁs trīṁś caṇḍi muhur ākrandayiṣyataḥ</w:t>
      </w:r>
    </w:p>
    <w:p w:rsidR="006C10CA" w:rsidRPr="00BE06D0" w:rsidRDefault="006C10CA" w:rsidP="00C00566">
      <w:pPr>
        <w:rPr>
          <w:lang w:val="fr-CA"/>
        </w:rPr>
      </w:pPr>
      <w:r w:rsidRPr="00BE06D0">
        <w:rPr>
          <w:lang w:val="fr-CA"/>
        </w:rPr>
        <w:t>03140401 prāṇināṁ hanyamānānāṁ dīnānām akṛtāgasām</w:t>
      </w:r>
    </w:p>
    <w:p w:rsidR="006C10CA" w:rsidRPr="00BE06D0" w:rsidRDefault="006C10CA" w:rsidP="00C00566">
      <w:pPr>
        <w:rPr>
          <w:lang w:val="fr-CA"/>
        </w:rPr>
      </w:pPr>
      <w:r w:rsidRPr="00BE06D0">
        <w:rPr>
          <w:lang w:val="fr-CA"/>
        </w:rPr>
        <w:t>03140403 strīṇāṁ nigṛhyamāṇānāṁ kopiteṣu mahātmasu</w:t>
      </w:r>
    </w:p>
    <w:p w:rsidR="006C10CA" w:rsidRPr="00BE06D0" w:rsidRDefault="006C10CA" w:rsidP="00C00566">
      <w:pPr>
        <w:rPr>
          <w:lang w:val="fr-CA"/>
        </w:rPr>
      </w:pPr>
      <w:r w:rsidRPr="00BE06D0">
        <w:rPr>
          <w:lang w:val="fr-CA"/>
        </w:rPr>
        <w:t>03140411 tadā viśveśvaraḥ kruddho bhagavāl loka-bhāvanaḥ</w:t>
      </w:r>
    </w:p>
    <w:p w:rsidR="006C10CA" w:rsidRPr="00BE06D0" w:rsidRDefault="006C10CA" w:rsidP="00C00566">
      <w:pPr>
        <w:rPr>
          <w:lang w:val="fr-CA"/>
        </w:rPr>
      </w:pPr>
      <w:r w:rsidRPr="00BE06D0">
        <w:rPr>
          <w:lang w:val="fr-CA"/>
        </w:rPr>
        <w:t>03140413 haniṣyaty avatīryāsau yathādrīn śataparva-dhṛk</w:t>
      </w:r>
    </w:p>
    <w:p w:rsidR="006C10CA" w:rsidRPr="00BE06D0" w:rsidRDefault="006C10CA" w:rsidP="00C00566">
      <w:pPr>
        <w:rPr>
          <w:lang w:val="fr-CA"/>
        </w:rPr>
      </w:pPr>
      <w:r w:rsidRPr="00BE06D0">
        <w:rPr>
          <w:lang w:val="fr-CA"/>
        </w:rPr>
        <w:t>0314043 ditir uvāca</w:t>
      </w:r>
    </w:p>
    <w:p w:rsidR="006C10CA" w:rsidRPr="00BE06D0" w:rsidRDefault="006C10CA" w:rsidP="00C00566">
      <w:pPr>
        <w:rPr>
          <w:lang w:val="fr-CA"/>
        </w:rPr>
      </w:pPr>
      <w:r w:rsidRPr="00BE06D0">
        <w:rPr>
          <w:lang w:val="fr-CA"/>
        </w:rPr>
        <w:t>03140421 vadhaṁ bhagavatā sākṣāt sunābhodāra-bāhunā</w:t>
      </w:r>
    </w:p>
    <w:p w:rsidR="006C10CA" w:rsidRPr="00BE06D0" w:rsidRDefault="006C10CA" w:rsidP="00C00566">
      <w:pPr>
        <w:rPr>
          <w:lang w:val="fr-CA"/>
        </w:rPr>
      </w:pPr>
      <w:r w:rsidRPr="00BE06D0">
        <w:rPr>
          <w:lang w:val="fr-CA"/>
        </w:rPr>
        <w:t>03140423 āśāse putrayor mahyaṁ mā kruddhād brāhmaṇād prabho</w:t>
      </w:r>
    </w:p>
    <w:p w:rsidR="006C10CA" w:rsidRPr="00BE06D0" w:rsidRDefault="006C10CA" w:rsidP="00C00566">
      <w:pPr>
        <w:rPr>
          <w:lang w:val="pl-PL"/>
        </w:rPr>
      </w:pPr>
      <w:r w:rsidRPr="00BE06D0">
        <w:rPr>
          <w:lang w:val="pl-PL"/>
        </w:rPr>
        <w:t>03140431 na brahma-daṇḍa-dagdhasya na bhūta-bhayadasya ca</w:t>
      </w:r>
    </w:p>
    <w:p w:rsidR="006C10CA" w:rsidRPr="00BE06D0" w:rsidRDefault="006C10CA" w:rsidP="00C00566">
      <w:pPr>
        <w:rPr>
          <w:lang w:val="pl-PL"/>
        </w:rPr>
      </w:pPr>
      <w:r w:rsidRPr="00BE06D0">
        <w:rPr>
          <w:lang w:val="pl-PL"/>
        </w:rPr>
        <w:t>03140433 nārakāś cānugṛhṇanti yāṁ yāṁ yonim asau gataḥ</w:t>
      </w:r>
    </w:p>
    <w:p w:rsidR="006C10CA" w:rsidRPr="00BE06D0" w:rsidRDefault="006C10CA" w:rsidP="00C00566">
      <w:pPr>
        <w:rPr>
          <w:lang w:val="pl-PL"/>
        </w:rPr>
      </w:pPr>
      <w:r w:rsidRPr="00BE06D0">
        <w:rPr>
          <w:lang w:val="pl-PL"/>
        </w:rPr>
        <w:t>0314044 kaśyapa uvāca</w:t>
      </w:r>
    </w:p>
    <w:p w:rsidR="006C10CA" w:rsidRPr="00BE06D0" w:rsidRDefault="006C10CA" w:rsidP="00C00566">
      <w:pPr>
        <w:rPr>
          <w:lang w:val="pl-PL"/>
        </w:rPr>
      </w:pPr>
      <w:r w:rsidRPr="00BE06D0">
        <w:rPr>
          <w:lang w:val="pl-PL"/>
        </w:rPr>
        <w:t>03140441 kṛta-śokānutāpena sadyaḥ pratyavamarśanāt</w:t>
      </w:r>
    </w:p>
    <w:p w:rsidR="006C10CA" w:rsidRPr="00BE06D0" w:rsidRDefault="006C10CA" w:rsidP="00C00566">
      <w:pPr>
        <w:rPr>
          <w:lang w:val="pl-PL"/>
        </w:rPr>
      </w:pPr>
      <w:r w:rsidRPr="00BE06D0">
        <w:rPr>
          <w:lang w:val="pl-PL"/>
        </w:rPr>
        <w:t>03140443 bhagavaty uru-mānāc ca bhave mayy api cādarāt</w:t>
      </w:r>
    </w:p>
    <w:p w:rsidR="006C10CA" w:rsidRPr="00BE06D0" w:rsidRDefault="006C10CA" w:rsidP="00C00566">
      <w:pPr>
        <w:rPr>
          <w:lang w:val="pl-PL"/>
        </w:rPr>
      </w:pPr>
      <w:r w:rsidRPr="00BE06D0">
        <w:rPr>
          <w:lang w:val="pl-PL"/>
        </w:rPr>
        <w:t>03140451 putrasyaiva ca putrāṇāṁ bhavitaikaḥ satāṁ mataḥ</w:t>
      </w:r>
    </w:p>
    <w:p w:rsidR="006C10CA" w:rsidRPr="00BE06D0" w:rsidRDefault="006C10CA" w:rsidP="00C00566">
      <w:pPr>
        <w:rPr>
          <w:lang w:val="pl-PL"/>
        </w:rPr>
      </w:pPr>
      <w:r w:rsidRPr="00BE06D0">
        <w:rPr>
          <w:lang w:val="pl-PL"/>
        </w:rPr>
        <w:t>03140453 gāsyanti yad-yaśaḥ śuddhaṁ bhagavad-yaśasā samam</w:t>
      </w:r>
    </w:p>
    <w:p w:rsidR="006C10CA" w:rsidRPr="00BE06D0" w:rsidRDefault="006C10CA" w:rsidP="00C00566">
      <w:pPr>
        <w:rPr>
          <w:lang w:val="pl-PL"/>
        </w:rPr>
      </w:pPr>
      <w:r w:rsidRPr="00BE06D0">
        <w:rPr>
          <w:lang w:val="pl-PL"/>
        </w:rPr>
        <w:t>03140461 yogair hemeva durvarṇaṁ bhāvayiṣyanti sādhavaḥ</w:t>
      </w:r>
    </w:p>
    <w:p w:rsidR="006C10CA" w:rsidRPr="00BE06D0" w:rsidRDefault="006C10CA" w:rsidP="00C00566">
      <w:pPr>
        <w:rPr>
          <w:lang w:val="pl-PL"/>
        </w:rPr>
      </w:pPr>
      <w:r w:rsidRPr="00BE06D0">
        <w:rPr>
          <w:lang w:val="pl-PL"/>
        </w:rPr>
        <w:t>03140463 nirvairādibhir ātmānaṁ yac-chīlam anuvartitum</w:t>
      </w:r>
    </w:p>
    <w:p w:rsidR="006C10CA" w:rsidRPr="00BE06D0" w:rsidRDefault="006C10CA" w:rsidP="00C00566">
      <w:pPr>
        <w:rPr>
          <w:lang w:val="pl-PL"/>
        </w:rPr>
      </w:pPr>
      <w:r w:rsidRPr="00BE06D0">
        <w:rPr>
          <w:lang w:val="pl-PL"/>
        </w:rPr>
        <w:t>03140471 yat-prasādād idaṁ viśvaṁ prasīdati yad-ātmakam</w:t>
      </w:r>
    </w:p>
    <w:p w:rsidR="006C10CA" w:rsidRPr="00BE06D0" w:rsidRDefault="006C10CA" w:rsidP="00C00566">
      <w:pPr>
        <w:rPr>
          <w:lang w:val="pl-PL"/>
        </w:rPr>
      </w:pPr>
      <w:r w:rsidRPr="00BE06D0">
        <w:rPr>
          <w:lang w:val="pl-PL"/>
        </w:rPr>
        <w:t>03140473 sa sva-dṛg bhagavān yasya toṣyate’nanyayā dṛśā</w:t>
      </w:r>
    </w:p>
    <w:p w:rsidR="006C10CA" w:rsidRPr="00BE06D0" w:rsidRDefault="006C10CA" w:rsidP="00C00566">
      <w:pPr>
        <w:rPr>
          <w:lang w:val="pl-PL"/>
        </w:rPr>
      </w:pPr>
      <w:r w:rsidRPr="00BE06D0">
        <w:rPr>
          <w:lang w:val="pl-PL"/>
        </w:rPr>
        <w:t>03140481 sa vai mahā-bhāgavato mahātmā</w:t>
      </w:r>
    </w:p>
    <w:p w:rsidR="006C10CA" w:rsidRPr="00BE06D0" w:rsidRDefault="006C10CA" w:rsidP="00C00566">
      <w:pPr>
        <w:rPr>
          <w:lang w:val="pl-PL"/>
        </w:rPr>
      </w:pPr>
      <w:r w:rsidRPr="00BE06D0">
        <w:rPr>
          <w:lang w:val="pl-PL"/>
        </w:rPr>
        <w:t>03140482 mahānubhāvo mahatāṁ mahiṣṭhaḥ</w:t>
      </w:r>
    </w:p>
    <w:p w:rsidR="006C10CA" w:rsidRPr="00BE06D0" w:rsidRDefault="006C10CA" w:rsidP="00C00566">
      <w:pPr>
        <w:rPr>
          <w:lang w:val="pl-PL"/>
        </w:rPr>
      </w:pPr>
      <w:r w:rsidRPr="00BE06D0">
        <w:rPr>
          <w:lang w:val="pl-PL"/>
        </w:rPr>
        <w:t>03140483 pravṛddha-bhaktyā hy anubhāvitāśaye</w:t>
      </w:r>
    </w:p>
    <w:p w:rsidR="006C10CA" w:rsidRPr="00BE06D0" w:rsidRDefault="006C10CA" w:rsidP="00C00566">
      <w:pPr>
        <w:rPr>
          <w:lang w:val="pl-PL"/>
        </w:rPr>
      </w:pPr>
      <w:r w:rsidRPr="00BE06D0">
        <w:rPr>
          <w:lang w:val="pl-PL"/>
        </w:rPr>
        <w:t>03140484 niveśya vaikuṇṭham imaṁ vihāsyati</w:t>
      </w:r>
    </w:p>
    <w:p w:rsidR="006C10CA" w:rsidRPr="00BE06D0" w:rsidRDefault="006C10CA" w:rsidP="00C00566">
      <w:pPr>
        <w:rPr>
          <w:lang w:val="pl-PL"/>
        </w:rPr>
      </w:pPr>
      <w:r w:rsidRPr="00BE06D0">
        <w:rPr>
          <w:lang w:val="pl-PL"/>
        </w:rPr>
        <w:t>03140491 alampaṭaḥ śīla-dharo guṇākaro</w:t>
      </w:r>
    </w:p>
    <w:p w:rsidR="006C10CA" w:rsidRPr="00BE06D0" w:rsidRDefault="006C10CA" w:rsidP="00C00566">
      <w:pPr>
        <w:rPr>
          <w:lang w:val="pl-PL"/>
        </w:rPr>
      </w:pPr>
      <w:r w:rsidRPr="00BE06D0">
        <w:rPr>
          <w:lang w:val="pl-PL"/>
        </w:rPr>
        <w:t>03140492 hṛṣṭaḥ pararddhyā vyathito duḥkhiteṣu</w:t>
      </w:r>
    </w:p>
    <w:p w:rsidR="006C10CA" w:rsidRPr="00BE06D0" w:rsidRDefault="006C10CA" w:rsidP="00C00566">
      <w:pPr>
        <w:rPr>
          <w:lang w:val="pl-PL"/>
        </w:rPr>
      </w:pPr>
      <w:r w:rsidRPr="00BE06D0">
        <w:rPr>
          <w:lang w:val="pl-PL"/>
        </w:rPr>
        <w:t>03140491 abhūta-śatrur jagataḥ śoka-hartā</w:t>
      </w:r>
    </w:p>
    <w:p w:rsidR="006C10CA" w:rsidRPr="00BE06D0" w:rsidRDefault="006C10CA" w:rsidP="00C00566">
      <w:pPr>
        <w:rPr>
          <w:lang w:val="pl-PL"/>
        </w:rPr>
      </w:pPr>
      <w:r w:rsidRPr="00BE06D0">
        <w:rPr>
          <w:lang w:val="pl-PL"/>
        </w:rPr>
        <w:t>03140494 naidāghikaṁ tāpam ivoḍurājaḥ</w:t>
      </w:r>
    </w:p>
    <w:p w:rsidR="006C10CA" w:rsidRPr="00BE06D0" w:rsidRDefault="006C10CA" w:rsidP="00C00566">
      <w:pPr>
        <w:rPr>
          <w:lang w:val="pl-PL"/>
        </w:rPr>
      </w:pPr>
      <w:r w:rsidRPr="00BE06D0">
        <w:rPr>
          <w:lang w:val="pl-PL"/>
        </w:rPr>
        <w:t>03140501 antar bahiś cāmalam abja-netraṁ</w:t>
      </w:r>
    </w:p>
    <w:p w:rsidR="006C10CA" w:rsidRPr="00BE06D0" w:rsidRDefault="006C10CA" w:rsidP="00C00566">
      <w:pPr>
        <w:rPr>
          <w:lang w:val="pl-PL"/>
        </w:rPr>
      </w:pPr>
      <w:r w:rsidRPr="00BE06D0">
        <w:rPr>
          <w:lang w:val="pl-PL"/>
        </w:rPr>
        <w:t>03140502 sva-pūruṣecchānugṛhīta-rūpam</w:t>
      </w:r>
    </w:p>
    <w:p w:rsidR="006C10CA" w:rsidRPr="00BE06D0" w:rsidRDefault="006C10CA" w:rsidP="00C00566">
      <w:pPr>
        <w:rPr>
          <w:lang w:val="pl-PL"/>
        </w:rPr>
      </w:pPr>
      <w:r w:rsidRPr="00BE06D0">
        <w:rPr>
          <w:lang w:val="pl-PL"/>
        </w:rPr>
        <w:t>03140503 pautras tava śrī-lalanā-lalāmaṁ</w:t>
      </w:r>
    </w:p>
    <w:p w:rsidR="006C10CA" w:rsidRPr="00BE06D0" w:rsidRDefault="006C10CA" w:rsidP="00C00566">
      <w:pPr>
        <w:rPr>
          <w:lang w:val="pl-PL"/>
        </w:rPr>
      </w:pPr>
      <w:r w:rsidRPr="00BE06D0">
        <w:rPr>
          <w:lang w:val="pl-PL"/>
        </w:rPr>
        <w:t>03140504 draṣṭā sphurat-kuṇḍala-maṇḍitānanam</w:t>
      </w:r>
    </w:p>
    <w:p w:rsidR="006C10CA" w:rsidRPr="00BE06D0" w:rsidRDefault="006C10CA" w:rsidP="00C00566">
      <w:pPr>
        <w:rPr>
          <w:lang w:val="pl-PL"/>
        </w:rPr>
      </w:pPr>
      <w:r w:rsidRPr="00BE06D0">
        <w:rPr>
          <w:lang w:val="pl-PL"/>
        </w:rPr>
        <w:t>0314051 maitreya uvāca</w:t>
      </w:r>
    </w:p>
    <w:p w:rsidR="006C10CA" w:rsidRPr="00BE06D0" w:rsidRDefault="006C10CA" w:rsidP="00C00566">
      <w:pPr>
        <w:rPr>
          <w:lang w:val="pl-PL"/>
        </w:rPr>
      </w:pPr>
      <w:r w:rsidRPr="00BE06D0">
        <w:rPr>
          <w:lang w:val="pl-PL"/>
        </w:rPr>
        <w:t>03140511 śrutvā bhāgavataṁ pautram amodata ditir bhṛśam</w:t>
      </w:r>
    </w:p>
    <w:p w:rsidR="006C10CA" w:rsidRPr="00BE06D0" w:rsidRDefault="006C10CA" w:rsidP="00C00566">
      <w:pPr>
        <w:rPr>
          <w:lang w:val="pl-PL"/>
        </w:rPr>
      </w:pPr>
      <w:r w:rsidRPr="00BE06D0">
        <w:rPr>
          <w:lang w:val="pl-PL"/>
        </w:rPr>
        <w:t>03140513 putrayoś ca vadhaṁ kṛṣṇād viditvāsīn mahā-manāḥ</w:t>
      </w:r>
    </w:p>
    <w:p w:rsidR="006C10CA" w:rsidRPr="00BE06D0" w:rsidRDefault="006C10CA" w:rsidP="00C00566">
      <w:pPr>
        <w:rPr>
          <w:lang w:val="pl-PL"/>
        </w:rPr>
      </w:pPr>
      <w:r w:rsidRPr="00BE06D0">
        <w:rPr>
          <w:lang w:val="pl-PL"/>
        </w:rPr>
        <w:t>0315001 maitreya uvāca</w:t>
      </w:r>
    </w:p>
    <w:p w:rsidR="006C10CA" w:rsidRPr="00BE06D0" w:rsidRDefault="006C10CA" w:rsidP="00C00566">
      <w:pPr>
        <w:rPr>
          <w:lang w:val="pl-PL"/>
        </w:rPr>
      </w:pPr>
      <w:r w:rsidRPr="00BE06D0">
        <w:rPr>
          <w:lang w:val="pl-PL"/>
        </w:rPr>
        <w:t>03150011 prājāpatyaṁ tu tat tejaḥ para-tejo-hanaṁ ditiḥ</w:t>
      </w:r>
    </w:p>
    <w:p w:rsidR="006C10CA" w:rsidRPr="00BE06D0" w:rsidRDefault="006C10CA" w:rsidP="00C00566">
      <w:pPr>
        <w:rPr>
          <w:lang w:val="pl-PL"/>
        </w:rPr>
      </w:pPr>
      <w:r w:rsidRPr="00BE06D0">
        <w:rPr>
          <w:lang w:val="pl-PL"/>
        </w:rPr>
        <w:t>03150013 dadhāra varṣāṇi śataṁ śaṅkamānā surārdanāt</w:t>
      </w:r>
    </w:p>
    <w:p w:rsidR="006C10CA" w:rsidRPr="00BE06D0" w:rsidRDefault="006C10CA" w:rsidP="00C00566">
      <w:pPr>
        <w:rPr>
          <w:lang w:val="pl-PL"/>
        </w:rPr>
      </w:pPr>
      <w:r w:rsidRPr="00BE06D0">
        <w:rPr>
          <w:lang w:val="pl-PL"/>
        </w:rPr>
        <w:t>03150021 loke tenāhatāloke loka-pālā hataujasaḥ</w:t>
      </w:r>
    </w:p>
    <w:p w:rsidR="006C10CA" w:rsidRPr="00BE06D0" w:rsidRDefault="006C10CA" w:rsidP="00C00566">
      <w:pPr>
        <w:rPr>
          <w:lang w:val="pl-PL"/>
        </w:rPr>
      </w:pPr>
      <w:r w:rsidRPr="00BE06D0">
        <w:rPr>
          <w:lang w:val="pl-PL"/>
        </w:rPr>
        <w:t>03150023 nyavedayan viśva-sṛje dhvānta-vyatikaraṁ diśām</w:t>
      </w:r>
    </w:p>
    <w:p w:rsidR="006C10CA" w:rsidRPr="00BE06D0" w:rsidRDefault="006C10CA" w:rsidP="00C00566">
      <w:pPr>
        <w:rPr>
          <w:lang w:val="pl-PL"/>
        </w:rPr>
      </w:pPr>
      <w:r w:rsidRPr="00BE06D0">
        <w:rPr>
          <w:lang w:val="pl-PL"/>
        </w:rPr>
        <w:t>0315003 devā ūcuḥ</w:t>
      </w:r>
    </w:p>
    <w:p w:rsidR="006C10CA" w:rsidRPr="00BE06D0" w:rsidRDefault="006C10CA" w:rsidP="00C00566">
      <w:pPr>
        <w:rPr>
          <w:lang w:val="pl-PL"/>
        </w:rPr>
      </w:pPr>
      <w:r w:rsidRPr="00BE06D0">
        <w:rPr>
          <w:lang w:val="pl-PL"/>
        </w:rPr>
        <w:t>03150031 tama etad vibho vettha saṁvignā yad vayaṁ bhṛśam</w:t>
      </w:r>
    </w:p>
    <w:p w:rsidR="006C10CA" w:rsidRPr="00BE06D0" w:rsidRDefault="006C10CA" w:rsidP="00C00566">
      <w:pPr>
        <w:rPr>
          <w:lang w:val="pl-PL"/>
        </w:rPr>
      </w:pPr>
      <w:r w:rsidRPr="00BE06D0">
        <w:rPr>
          <w:lang w:val="pl-PL"/>
        </w:rPr>
        <w:t>03150033 na hy avyaktaṁ bhagavataḥ kālenāspṛṣṭa-vartmanaḥ</w:t>
      </w:r>
    </w:p>
    <w:p w:rsidR="006C10CA" w:rsidRPr="00BE06D0" w:rsidRDefault="006C10CA" w:rsidP="00C00566">
      <w:pPr>
        <w:rPr>
          <w:lang w:val="pl-PL"/>
        </w:rPr>
      </w:pPr>
      <w:r w:rsidRPr="00BE06D0">
        <w:rPr>
          <w:lang w:val="pl-PL"/>
        </w:rPr>
        <w:t>03150041 deva-deva jagad-dhātar lokanātha-śikhāmaṇe</w:t>
      </w:r>
    </w:p>
    <w:p w:rsidR="006C10CA" w:rsidRPr="00BE06D0" w:rsidRDefault="006C10CA" w:rsidP="00C00566">
      <w:pPr>
        <w:rPr>
          <w:lang w:val="pl-PL"/>
        </w:rPr>
      </w:pPr>
      <w:r w:rsidRPr="00BE06D0">
        <w:rPr>
          <w:lang w:val="pl-PL"/>
        </w:rPr>
        <w:t>03150043 pareṣām apareṣāṁ tvaṁ bhūtānām asi bhāva-vit</w:t>
      </w:r>
    </w:p>
    <w:p w:rsidR="006C10CA" w:rsidRPr="00BE06D0" w:rsidRDefault="006C10CA" w:rsidP="00C00566">
      <w:pPr>
        <w:rPr>
          <w:lang w:val="pl-PL"/>
        </w:rPr>
      </w:pPr>
      <w:r w:rsidRPr="00BE06D0">
        <w:rPr>
          <w:lang w:val="pl-PL"/>
        </w:rPr>
        <w:t>03150051 namo vijñāna-vīryāya māyayedam upeyuṣe</w:t>
      </w:r>
    </w:p>
    <w:p w:rsidR="006C10CA" w:rsidRPr="00BE06D0" w:rsidRDefault="006C10CA" w:rsidP="00C00566">
      <w:pPr>
        <w:rPr>
          <w:lang w:val="pl-PL"/>
        </w:rPr>
      </w:pPr>
      <w:r w:rsidRPr="00BE06D0">
        <w:rPr>
          <w:lang w:val="pl-PL"/>
        </w:rPr>
        <w:t>03150053 gṛhīta-guṇa-bhedāya namas te’vyakta-yonaye</w:t>
      </w:r>
    </w:p>
    <w:p w:rsidR="006C10CA" w:rsidRPr="00BE06D0" w:rsidRDefault="006C10CA" w:rsidP="00C00566">
      <w:pPr>
        <w:rPr>
          <w:lang w:val="pl-PL"/>
        </w:rPr>
      </w:pPr>
      <w:r w:rsidRPr="00BE06D0">
        <w:rPr>
          <w:lang w:val="pl-PL"/>
        </w:rPr>
        <w:t>03150061 ye tvānanyena bhāvena bhāvayanty ātma-bhāvanam</w:t>
      </w:r>
    </w:p>
    <w:p w:rsidR="006C10CA" w:rsidRPr="00BE06D0" w:rsidRDefault="006C10CA" w:rsidP="00C00566">
      <w:pPr>
        <w:rPr>
          <w:lang w:val="pl-PL"/>
        </w:rPr>
      </w:pPr>
      <w:r w:rsidRPr="00BE06D0">
        <w:rPr>
          <w:lang w:val="pl-PL"/>
        </w:rPr>
        <w:t>03150063 ātmani prota-bhuvanaṁ paraṁ sad-asad-ātmakam</w:t>
      </w:r>
    </w:p>
    <w:p w:rsidR="006C10CA" w:rsidRPr="00BE06D0" w:rsidRDefault="006C10CA" w:rsidP="00C00566">
      <w:pPr>
        <w:rPr>
          <w:lang w:val="pl-PL"/>
        </w:rPr>
      </w:pPr>
      <w:r w:rsidRPr="00BE06D0">
        <w:rPr>
          <w:lang w:val="pl-PL"/>
        </w:rPr>
        <w:t>03150071 teṣāṁ supakva-yogānāṁ jita-śvāsendriyātmanām</w:t>
      </w:r>
    </w:p>
    <w:p w:rsidR="006C10CA" w:rsidRPr="00BE06D0" w:rsidRDefault="006C10CA" w:rsidP="00C00566">
      <w:pPr>
        <w:rPr>
          <w:lang w:val="pl-PL"/>
        </w:rPr>
      </w:pPr>
      <w:r w:rsidRPr="00BE06D0">
        <w:rPr>
          <w:lang w:val="pl-PL"/>
        </w:rPr>
        <w:t>03150073 labdha-yuṣmat-prasādānāṁ na kutaścit parābhavaḥ</w:t>
      </w:r>
    </w:p>
    <w:p w:rsidR="006C10CA" w:rsidRPr="00BE06D0" w:rsidRDefault="006C10CA" w:rsidP="00C00566">
      <w:pPr>
        <w:rPr>
          <w:lang w:val="pl-PL"/>
        </w:rPr>
      </w:pPr>
      <w:r w:rsidRPr="00BE06D0">
        <w:rPr>
          <w:lang w:val="pl-PL"/>
        </w:rPr>
        <w:t>03150081 yasya vācā prajāḥ sarvā gāvas tantyeva yantritāḥ</w:t>
      </w:r>
    </w:p>
    <w:p w:rsidR="006C10CA" w:rsidRPr="00BE06D0" w:rsidRDefault="006C10CA" w:rsidP="00C00566">
      <w:pPr>
        <w:rPr>
          <w:lang w:val="pl-PL"/>
        </w:rPr>
      </w:pPr>
      <w:r w:rsidRPr="00BE06D0">
        <w:rPr>
          <w:lang w:val="pl-PL"/>
        </w:rPr>
        <w:t>03150083 haranti balim āyattās tasmai mukhyāya te namaḥ</w:t>
      </w:r>
    </w:p>
    <w:p w:rsidR="006C10CA" w:rsidRPr="00BE06D0" w:rsidRDefault="006C10CA" w:rsidP="00C00566">
      <w:pPr>
        <w:rPr>
          <w:lang w:val="pl-PL"/>
        </w:rPr>
      </w:pPr>
      <w:r w:rsidRPr="00BE06D0">
        <w:rPr>
          <w:lang w:val="pl-PL"/>
        </w:rPr>
        <w:t>03150091 sa tvaṁ vidhatsva śaṁ bhūmaṁs tamasā lupta-karmaṇām</w:t>
      </w:r>
    </w:p>
    <w:p w:rsidR="006C10CA" w:rsidRPr="00BE06D0" w:rsidRDefault="006C10CA" w:rsidP="00C00566">
      <w:pPr>
        <w:rPr>
          <w:lang w:val="pl-PL"/>
        </w:rPr>
      </w:pPr>
      <w:r w:rsidRPr="00BE06D0">
        <w:rPr>
          <w:lang w:val="pl-PL"/>
        </w:rPr>
        <w:t>03150093 adabhra-dayayā dṛṣṭyā āpannān arhasīkṣitum</w:t>
      </w:r>
    </w:p>
    <w:p w:rsidR="006C10CA" w:rsidRPr="00BE06D0" w:rsidRDefault="006C10CA" w:rsidP="00C00566">
      <w:pPr>
        <w:rPr>
          <w:lang w:val="pl-PL"/>
        </w:rPr>
      </w:pPr>
      <w:r w:rsidRPr="00BE06D0">
        <w:rPr>
          <w:lang w:val="pl-PL"/>
        </w:rPr>
        <w:t>03150101 eṣa deva diter garbha ojaḥ kāśyapam arpitam</w:t>
      </w:r>
    </w:p>
    <w:p w:rsidR="006C10CA" w:rsidRPr="00BE06D0" w:rsidRDefault="006C10CA" w:rsidP="00C00566">
      <w:pPr>
        <w:rPr>
          <w:lang w:val="pl-PL"/>
        </w:rPr>
      </w:pPr>
      <w:r w:rsidRPr="00BE06D0">
        <w:rPr>
          <w:lang w:val="pl-PL"/>
        </w:rPr>
        <w:t>03150103 diśas timirayan sarvā vardhate’gnir ivaidhasi</w:t>
      </w:r>
    </w:p>
    <w:p w:rsidR="006C10CA" w:rsidRPr="00BE06D0" w:rsidRDefault="006C10CA" w:rsidP="00C00566">
      <w:pPr>
        <w:rPr>
          <w:lang w:val="pl-PL"/>
        </w:rPr>
      </w:pPr>
      <w:r w:rsidRPr="00BE06D0">
        <w:rPr>
          <w:lang w:val="pl-PL"/>
        </w:rPr>
        <w:t>0315011 maitreya uvāca</w:t>
      </w:r>
    </w:p>
    <w:p w:rsidR="006C10CA" w:rsidRPr="00BE06D0" w:rsidRDefault="006C10CA" w:rsidP="00C00566">
      <w:pPr>
        <w:rPr>
          <w:lang w:val="pl-PL"/>
        </w:rPr>
      </w:pPr>
      <w:r w:rsidRPr="00BE06D0">
        <w:rPr>
          <w:lang w:val="pl-PL"/>
        </w:rPr>
        <w:t>03150111 sa prahasya mahā-bāho bhagavān śabda-gocaraḥ</w:t>
      </w:r>
    </w:p>
    <w:p w:rsidR="006C10CA" w:rsidRPr="00BE06D0" w:rsidRDefault="006C10CA" w:rsidP="00C00566">
      <w:pPr>
        <w:rPr>
          <w:lang w:val="pl-PL"/>
        </w:rPr>
      </w:pPr>
      <w:r w:rsidRPr="00BE06D0">
        <w:rPr>
          <w:lang w:val="pl-PL"/>
        </w:rPr>
        <w:t>03150113 pratyācaṣṭātma-bhūr devān prīṇan rucirayā girā</w:t>
      </w:r>
    </w:p>
    <w:p w:rsidR="006C10CA" w:rsidRPr="00BE06D0" w:rsidRDefault="006C10CA" w:rsidP="00C00566">
      <w:pPr>
        <w:rPr>
          <w:lang w:val="pl-PL"/>
        </w:rPr>
      </w:pPr>
      <w:r w:rsidRPr="00BE06D0">
        <w:rPr>
          <w:lang w:val="pl-PL"/>
        </w:rPr>
        <w:t>0315013 brahmovāca</w:t>
      </w:r>
    </w:p>
    <w:p w:rsidR="006C10CA" w:rsidRPr="00BE06D0" w:rsidRDefault="006C10CA" w:rsidP="00C00566">
      <w:pPr>
        <w:rPr>
          <w:lang w:val="pl-PL"/>
        </w:rPr>
      </w:pPr>
      <w:r w:rsidRPr="00BE06D0">
        <w:rPr>
          <w:lang w:val="pl-PL"/>
        </w:rPr>
        <w:t>03150121 mānasā me sutā yuṣmat- pūrvajāḥ sanakādayaḥ</w:t>
      </w:r>
    </w:p>
    <w:p w:rsidR="006C10CA" w:rsidRPr="00BE06D0" w:rsidRDefault="006C10CA" w:rsidP="00C00566">
      <w:pPr>
        <w:rPr>
          <w:lang w:val="pl-PL"/>
        </w:rPr>
      </w:pPr>
      <w:r w:rsidRPr="00BE06D0">
        <w:rPr>
          <w:lang w:val="pl-PL"/>
        </w:rPr>
        <w:t>03150123 cerur vihāyasā lokāl lokeṣu vigata-spṛhāḥ</w:t>
      </w:r>
    </w:p>
    <w:p w:rsidR="006C10CA" w:rsidRPr="00BE06D0" w:rsidRDefault="006C10CA" w:rsidP="00C00566">
      <w:pPr>
        <w:rPr>
          <w:lang w:val="pl-PL"/>
        </w:rPr>
      </w:pPr>
      <w:r w:rsidRPr="00BE06D0">
        <w:rPr>
          <w:lang w:val="pl-PL"/>
        </w:rPr>
        <w:t>03150131 ta ekadā bhagavato vaikuṇṭhasyāmalātmanaḥ</w:t>
      </w:r>
    </w:p>
    <w:p w:rsidR="006C10CA" w:rsidRPr="00BE06D0" w:rsidRDefault="006C10CA" w:rsidP="00C00566">
      <w:pPr>
        <w:rPr>
          <w:lang w:val="pl-PL"/>
        </w:rPr>
      </w:pPr>
      <w:r w:rsidRPr="00BE06D0">
        <w:rPr>
          <w:lang w:val="pl-PL"/>
        </w:rPr>
        <w:t>03150133 yayur vaikuṇṭha-nilayaṁ sarva-loka-namaskṛtam</w:t>
      </w:r>
    </w:p>
    <w:p w:rsidR="006C10CA" w:rsidRPr="00BE06D0" w:rsidRDefault="006C10CA" w:rsidP="00C00566">
      <w:pPr>
        <w:rPr>
          <w:lang w:val="fr-CA"/>
        </w:rPr>
      </w:pPr>
      <w:r w:rsidRPr="00BE06D0">
        <w:rPr>
          <w:lang w:val="fr-CA"/>
        </w:rPr>
        <w:t>03150141 vasanti yatra puruṣāḥ sarve vaikuṇṭha-mūrtayaḥ</w:t>
      </w:r>
    </w:p>
    <w:p w:rsidR="006C10CA" w:rsidRPr="00BE06D0" w:rsidRDefault="006C10CA" w:rsidP="00C00566">
      <w:pPr>
        <w:rPr>
          <w:lang w:val="fr-CA"/>
        </w:rPr>
      </w:pPr>
      <w:r w:rsidRPr="00BE06D0">
        <w:rPr>
          <w:lang w:val="fr-CA"/>
        </w:rPr>
        <w:t>03150143 ye’nimitta-nimittena dharmeṇārādhayan harim</w:t>
      </w:r>
    </w:p>
    <w:p w:rsidR="006C10CA" w:rsidRPr="00BE06D0" w:rsidRDefault="006C10CA" w:rsidP="00C00566">
      <w:pPr>
        <w:rPr>
          <w:lang w:val="fr-CA"/>
        </w:rPr>
      </w:pPr>
      <w:r w:rsidRPr="00BE06D0">
        <w:rPr>
          <w:lang w:val="fr-CA"/>
        </w:rPr>
        <w:t>03150151 yatra cādyaḥ pumān āste bhagavān śabda-gocaraḥ</w:t>
      </w:r>
    </w:p>
    <w:p w:rsidR="006C10CA" w:rsidRPr="00BE06D0" w:rsidRDefault="006C10CA" w:rsidP="00C00566">
      <w:pPr>
        <w:rPr>
          <w:lang w:val="fr-CA"/>
        </w:rPr>
      </w:pPr>
      <w:r w:rsidRPr="00BE06D0">
        <w:rPr>
          <w:lang w:val="fr-CA"/>
        </w:rPr>
        <w:t>03150153 sattvaṁ viṣṭabhya virajaṁ svānāṁ no mṛḍayan vṛṣaḥ</w:t>
      </w:r>
    </w:p>
    <w:p w:rsidR="006C10CA" w:rsidRPr="00BE06D0" w:rsidRDefault="006C10CA" w:rsidP="00C00566">
      <w:pPr>
        <w:rPr>
          <w:lang w:val="fr-CA"/>
        </w:rPr>
      </w:pPr>
      <w:r w:rsidRPr="00BE06D0">
        <w:rPr>
          <w:lang w:val="fr-CA"/>
        </w:rPr>
        <w:t>03150161 yatra naiḥśreyasaṁ nāma vanaṁ kāma-dughair drumaiḥ</w:t>
      </w:r>
    </w:p>
    <w:p w:rsidR="006C10CA" w:rsidRPr="00BE06D0" w:rsidRDefault="006C10CA" w:rsidP="00C00566">
      <w:pPr>
        <w:rPr>
          <w:lang w:val="fr-CA"/>
        </w:rPr>
      </w:pPr>
      <w:r w:rsidRPr="00BE06D0">
        <w:rPr>
          <w:lang w:val="fr-CA"/>
        </w:rPr>
        <w:t>03150163 sarvartu-śrībhir vibhrājat kaivalyam iva mūrtimat</w:t>
      </w:r>
    </w:p>
    <w:p w:rsidR="006C10CA" w:rsidRPr="00BE06D0" w:rsidRDefault="006C10CA" w:rsidP="00C00566">
      <w:pPr>
        <w:rPr>
          <w:lang w:val="fr-CA"/>
        </w:rPr>
      </w:pPr>
      <w:r w:rsidRPr="00BE06D0">
        <w:rPr>
          <w:lang w:val="fr-CA"/>
        </w:rPr>
        <w:t xml:space="preserve">03150171 vaimānikāḥ sa-lalanāś caritāni śaśvad </w:t>
      </w:r>
    </w:p>
    <w:p w:rsidR="006C10CA" w:rsidRPr="00BE06D0" w:rsidRDefault="006C10CA" w:rsidP="00C00566">
      <w:pPr>
        <w:rPr>
          <w:lang w:val="fr-CA"/>
        </w:rPr>
      </w:pPr>
      <w:r w:rsidRPr="00BE06D0">
        <w:rPr>
          <w:lang w:val="fr-CA"/>
        </w:rPr>
        <w:t>03150172 gāyanti yatra śamala-kṣapaṇāni bhartuḥ</w:t>
      </w:r>
    </w:p>
    <w:p w:rsidR="006C10CA" w:rsidRPr="00BE06D0" w:rsidRDefault="006C10CA" w:rsidP="00C00566">
      <w:pPr>
        <w:rPr>
          <w:lang w:val="fr-CA"/>
        </w:rPr>
      </w:pPr>
      <w:r w:rsidRPr="00BE06D0">
        <w:rPr>
          <w:lang w:val="fr-CA"/>
        </w:rPr>
        <w:t>03150173 antar-jale’nuvikasan-madhu-mādhavīnāṁ</w:t>
      </w:r>
    </w:p>
    <w:p w:rsidR="006C10CA" w:rsidRPr="00BE06D0" w:rsidRDefault="006C10CA" w:rsidP="00C00566">
      <w:pPr>
        <w:rPr>
          <w:lang w:val="fr-CA"/>
        </w:rPr>
      </w:pPr>
      <w:r w:rsidRPr="00BE06D0">
        <w:rPr>
          <w:lang w:val="fr-CA"/>
        </w:rPr>
        <w:t>03150174  gandhena khaṇḍita-dhiyo’py anilaṁ kṣipantaḥ</w:t>
      </w:r>
    </w:p>
    <w:p w:rsidR="006C10CA" w:rsidRPr="00BE06D0" w:rsidRDefault="006C10CA" w:rsidP="00C00566">
      <w:pPr>
        <w:rPr>
          <w:lang w:val="fr-CA"/>
        </w:rPr>
      </w:pPr>
      <w:r w:rsidRPr="00BE06D0">
        <w:rPr>
          <w:lang w:val="fr-CA"/>
        </w:rPr>
        <w:t>03150181 pārāvatānyabhṛta-sārasa-cakravāka-</w:t>
      </w:r>
    </w:p>
    <w:p w:rsidR="006C10CA" w:rsidRPr="00BE06D0" w:rsidRDefault="006C10CA" w:rsidP="00C00566">
      <w:pPr>
        <w:rPr>
          <w:lang w:val="fr-CA"/>
        </w:rPr>
      </w:pPr>
      <w:r w:rsidRPr="00BE06D0">
        <w:rPr>
          <w:lang w:val="fr-CA"/>
        </w:rPr>
        <w:t>03150182 dātyūha-haṁsa-śuka-tittiri-barhiṇāṁ yaḥ</w:t>
      </w:r>
    </w:p>
    <w:p w:rsidR="006C10CA" w:rsidRPr="00BE06D0" w:rsidRDefault="006C10CA" w:rsidP="00C00566">
      <w:pPr>
        <w:rPr>
          <w:lang w:val="fr-CA"/>
        </w:rPr>
      </w:pPr>
      <w:r w:rsidRPr="00BE06D0">
        <w:rPr>
          <w:lang w:val="fr-CA"/>
        </w:rPr>
        <w:t>03150183 kolāhalo viramate’cira-mātram uccair</w:t>
      </w:r>
    </w:p>
    <w:p w:rsidR="006C10CA" w:rsidRPr="00BE06D0" w:rsidRDefault="006C10CA" w:rsidP="00C00566">
      <w:pPr>
        <w:rPr>
          <w:lang w:val="fr-CA"/>
        </w:rPr>
      </w:pPr>
      <w:r w:rsidRPr="00BE06D0">
        <w:rPr>
          <w:lang w:val="fr-CA"/>
        </w:rPr>
        <w:t>03150184 bhṛṅgādhipe hari-kathām iva gāyamāne</w:t>
      </w:r>
    </w:p>
    <w:p w:rsidR="006C10CA" w:rsidRPr="00BE06D0" w:rsidRDefault="006C10CA" w:rsidP="00C00566">
      <w:pPr>
        <w:rPr>
          <w:lang w:val="fr-CA"/>
        </w:rPr>
      </w:pPr>
      <w:r w:rsidRPr="00BE06D0">
        <w:rPr>
          <w:lang w:val="fr-CA"/>
        </w:rPr>
        <w:t>03150191 mandāra-kunda-kurabotpala-campakārṇa-</w:t>
      </w:r>
    </w:p>
    <w:p w:rsidR="006C10CA" w:rsidRPr="00BE06D0" w:rsidRDefault="006C10CA" w:rsidP="00C00566">
      <w:pPr>
        <w:rPr>
          <w:lang w:val="fr-CA"/>
        </w:rPr>
      </w:pPr>
      <w:r w:rsidRPr="00BE06D0">
        <w:rPr>
          <w:lang w:val="fr-CA"/>
        </w:rPr>
        <w:t>03150192 punnāga-nāga-bakulāmbuja-pārijātāḥ</w:t>
      </w:r>
    </w:p>
    <w:p w:rsidR="006C10CA" w:rsidRPr="00BE06D0" w:rsidRDefault="006C10CA" w:rsidP="00C00566">
      <w:pPr>
        <w:rPr>
          <w:lang w:val="fr-CA"/>
        </w:rPr>
      </w:pPr>
      <w:r w:rsidRPr="00BE06D0">
        <w:rPr>
          <w:lang w:val="fr-CA"/>
        </w:rPr>
        <w:t>03150193 gandhe’rcite tulasikābharaṇena tasyā</w:t>
      </w:r>
    </w:p>
    <w:p w:rsidR="006C10CA" w:rsidRPr="00BE06D0" w:rsidRDefault="006C10CA" w:rsidP="00C00566">
      <w:pPr>
        <w:rPr>
          <w:lang w:val="fr-CA"/>
        </w:rPr>
      </w:pPr>
      <w:r w:rsidRPr="00BE06D0">
        <w:rPr>
          <w:lang w:val="fr-CA"/>
        </w:rPr>
        <w:t>03150194 yasmiṁs tapaḥ sumanaso bahu mānayanti</w:t>
      </w:r>
    </w:p>
    <w:p w:rsidR="006C10CA" w:rsidRPr="00BE06D0" w:rsidRDefault="006C10CA" w:rsidP="00C00566">
      <w:pPr>
        <w:rPr>
          <w:lang w:val="fr-CA"/>
        </w:rPr>
      </w:pPr>
      <w:r w:rsidRPr="00BE06D0">
        <w:rPr>
          <w:lang w:val="fr-CA"/>
        </w:rPr>
        <w:t>03150201 yat saṅkulaṁ hari-padānati-mātra-dṛṣṭair</w:t>
      </w:r>
    </w:p>
    <w:p w:rsidR="006C10CA" w:rsidRPr="00BE06D0" w:rsidRDefault="006C10CA" w:rsidP="00C00566">
      <w:pPr>
        <w:rPr>
          <w:lang w:val="fr-CA"/>
        </w:rPr>
      </w:pPr>
      <w:r w:rsidRPr="00BE06D0">
        <w:rPr>
          <w:lang w:val="fr-CA"/>
        </w:rPr>
        <w:t>03150202 vaidūrya-mārakata-hema-mayair vimānaiḥ</w:t>
      </w:r>
    </w:p>
    <w:p w:rsidR="006C10CA" w:rsidRPr="00BE06D0" w:rsidRDefault="006C10CA" w:rsidP="00C00566">
      <w:pPr>
        <w:rPr>
          <w:lang w:val="fr-CA"/>
        </w:rPr>
      </w:pPr>
      <w:r w:rsidRPr="00BE06D0">
        <w:rPr>
          <w:lang w:val="fr-CA"/>
        </w:rPr>
        <w:t>03150203 yeṣāṁ bṛhat-kaṭi-taṭāḥ smita-śobhi-mukhyaḥ</w:t>
      </w:r>
    </w:p>
    <w:p w:rsidR="006C10CA" w:rsidRPr="00BE06D0" w:rsidRDefault="006C10CA" w:rsidP="00C00566">
      <w:pPr>
        <w:rPr>
          <w:lang w:val="fr-CA"/>
        </w:rPr>
      </w:pPr>
      <w:r w:rsidRPr="00BE06D0">
        <w:rPr>
          <w:lang w:val="fr-CA"/>
        </w:rPr>
        <w:t>03150204 kṛṣṇātmanāṁ na raja ādadhur utsmayādyaiḥ</w:t>
      </w:r>
    </w:p>
    <w:p w:rsidR="006C10CA" w:rsidRPr="00BE06D0" w:rsidRDefault="006C10CA" w:rsidP="00C00566">
      <w:pPr>
        <w:rPr>
          <w:lang w:val="fr-CA"/>
        </w:rPr>
      </w:pPr>
      <w:r w:rsidRPr="00BE06D0">
        <w:rPr>
          <w:lang w:val="fr-CA"/>
        </w:rPr>
        <w:t>03150211 śrī rūpiṇī kvaṇayatī caraṇāravindaṁ</w:t>
      </w:r>
    </w:p>
    <w:p w:rsidR="006C10CA" w:rsidRPr="00BE06D0" w:rsidRDefault="006C10CA" w:rsidP="00C00566">
      <w:pPr>
        <w:rPr>
          <w:lang w:val="fr-CA"/>
        </w:rPr>
      </w:pPr>
      <w:r w:rsidRPr="00BE06D0">
        <w:rPr>
          <w:lang w:val="fr-CA"/>
        </w:rPr>
        <w:t>03150212 līlāmbujena hari-sadmani mukta-doṣā</w:t>
      </w:r>
    </w:p>
    <w:p w:rsidR="006C10CA" w:rsidRPr="00BE06D0" w:rsidRDefault="006C10CA" w:rsidP="00C00566">
      <w:pPr>
        <w:rPr>
          <w:lang w:val="fr-CA"/>
        </w:rPr>
      </w:pPr>
      <w:r w:rsidRPr="00BE06D0">
        <w:rPr>
          <w:lang w:val="fr-CA"/>
        </w:rPr>
        <w:t>03150213 saṁlakṣyate sphaṭika-kuḍya upeta-hemni</w:t>
      </w:r>
    </w:p>
    <w:p w:rsidR="006C10CA" w:rsidRPr="00BE06D0" w:rsidRDefault="006C10CA" w:rsidP="00C00566">
      <w:pPr>
        <w:rPr>
          <w:lang w:val="fr-CA"/>
        </w:rPr>
      </w:pPr>
      <w:r w:rsidRPr="00BE06D0">
        <w:rPr>
          <w:lang w:val="fr-CA"/>
        </w:rPr>
        <w:t>03150214 sammārjatīva yad-anugrahaṇe’nya-yatnaḥ</w:t>
      </w:r>
    </w:p>
    <w:p w:rsidR="006C10CA" w:rsidRPr="00BE06D0" w:rsidRDefault="006C10CA" w:rsidP="00C00566">
      <w:pPr>
        <w:rPr>
          <w:lang w:val="fr-CA"/>
        </w:rPr>
      </w:pPr>
      <w:r w:rsidRPr="00BE06D0">
        <w:rPr>
          <w:lang w:val="fr-CA"/>
        </w:rPr>
        <w:t>03150221 vāpīṣu vidruma-taṭāsv amalāmṛtāpsu</w:t>
      </w:r>
    </w:p>
    <w:p w:rsidR="006C10CA" w:rsidRPr="00BE06D0" w:rsidRDefault="006C10CA" w:rsidP="00C00566">
      <w:pPr>
        <w:rPr>
          <w:lang w:val="fr-CA"/>
        </w:rPr>
      </w:pPr>
      <w:r w:rsidRPr="00BE06D0">
        <w:rPr>
          <w:lang w:val="fr-CA"/>
        </w:rPr>
        <w:t>03150222 preṣyānvitā nija-vane tulasībhir īśam</w:t>
      </w:r>
    </w:p>
    <w:p w:rsidR="006C10CA" w:rsidRPr="00BE06D0" w:rsidRDefault="006C10CA" w:rsidP="00C00566">
      <w:pPr>
        <w:rPr>
          <w:lang w:val="fr-CA"/>
        </w:rPr>
      </w:pPr>
      <w:r w:rsidRPr="00BE06D0">
        <w:rPr>
          <w:lang w:val="fr-CA"/>
        </w:rPr>
        <w:t>03150223 abhyarcatī svalakam unnasam īkṣya vaktram</w:t>
      </w:r>
    </w:p>
    <w:p w:rsidR="006C10CA" w:rsidRPr="00BE06D0" w:rsidRDefault="006C10CA" w:rsidP="00C00566">
      <w:pPr>
        <w:rPr>
          <w:lang w:val="fr-CA"/>
        </w:rPr>
      </w:pPr>
      <w:r w:rsidRPr="00BE06D0">
        <w:rPr>
          <w:lang w:val="fr-CA"/>
        </w:rPr>
        <w:t>03150224 uccheṣitaṁ bhagavatety amatāṅga yac-chrīḥ</w:t>
      </w:r>
    </w:p>
    <w:p w:rsidR="006C10CA" w:rsidRPr="00BE06D0" w:rsidRDefault="006C10CA" w:rsidP="00C00566">
      <w:pPr>
        <w:rPr>
          <w:lang w:val="fr-CA"/>
        </w:rPr>
      </w:pPr>
      <w:r w:rsidRPr="00BE06D0">
        <w:rPr>
          <w:lang w:val="fr-CA"/>
        </w:rPr>
        <w:t>03150231 yan na vrajanty agha-bhido racanānuvādāc</w:t>
      </w:r>
    </w:p>
    <w:p w:rsidR="006C10CA" w:rsidRPr="00BE06D0" w:rsidRDefault="006C10CA" w:rsidP="00C00566">
      <w:pPr>
        <w:rPr>
          <w:lang w:val="fr-CA"/>
        </w:rPr>
      </w:pPr>
      <w:r w:rsidRPr="00BE06D0">
        <w:rPr>
          <w:lang w:val="fr-CA"/>
        </w:rPr>
        <w:t>03150232 chṛṇvanti ye’nya-viṣayāḥ kukathā mati-ghnīḥ</w:t>
      </w:r>
    </w:p>
    <w:p w:rsidR="006C10CA" w:rsidRPr="00BE06D0" w:rsidRDefault="006C10CA" w:rsidP="00C00566">
      <w:pPr>
        <w:rPr>
          <w:lang w:val="fr-CA"/>
        </w:rPr>
      </w:pPr>
      <w:r w:rsidRPr="00BE06D0">
        <w:rPr>
          <w:lang w:val="fr-CA"/>
        </w:rPr>
        <w:t>03150233 yās tu śrutā hata-bhagair nṛbhir ātta-sārās</w:t>
      </w:r>
    </w:p>
    <w:p w:rsidR="006C10CA" w:rsidRPr="00BE06D0" w:rsidRDefault="006C10CA" w:rsidP="00C00566">
      <w:pPr>
        <w:rPr>
          <w:lang w:val="fr-CA"/>
        </w:rPr>
      </w:pPr>
      <w:r w:rsidRPr="00BE06D0">
        <w:rPr>
          <w:lang w:val="fr-CA"/>
        </w:rPr>
        <w:t>03150234 tāṁs tān kṣipanty aśaraṇeṣu tamaḥsu hanta</w:t>
      </w:r>
    </w:p>
    <w:p w:rsidR="006C10CA" w:rsidRPr="00BE06D0" w:rsidRDefault="006C10CA" w:rsidP="00C00566">
      <w:pPr>
        <w:rPr>
          <w:lang w:val="fr-CA"/>
        </w:rPr>
      </w:pPr>
      <w:r w:rsidRPr="00BE06D0">
        <w:rPr>
          <w:lang w:val="fr-CA"/>
        </w:rPr>
        <w:t>03150241 ye’bhyarthitām api ca no nṛ-gatiṁ prapannā</w:t>
      </w:r>
    </w:p>
    <w:p w:rsidR="006C10CA" w:rsidRPr="00BE06D0" w:rsidRDefault="006C10CA" w:rsidP="00C00566">
      <w:pPr>
        <w:rPr>
          <w:lang w:val="fr-CA"/>
        </w:rPr>
      </w:pPr>
      <w:r w:rsidRPr="00BE06D0">
        <w:rPr>
          <w:lang w:val="fr-CA"/>
        </w:rPr>
        <w:t>03150242 jñānaṁ ca tattva-viṣayaṁ saha-dharmaṁ yatra</w:t>
      </w:r>
    </w:p>
    <w:p w:rsidR="006C10CA" w:rsidRPr="00BE06D0" w:rsidRDefault="006C10CA" w:rsidP="00C00566">
      <w:pPr>
        <w:rPr>
          <w:lang w:val="fr-CA"/>
        </w:rPr>
      </w:pPr>
      <w:r w:rsidRPr="00BE06D0">
        <w:rPr>
          <w:lang w:val="fr-CA"/>
        </w:rPr>
        <w:t>03150243 nārādhanaṁ bhagavato vitaranty amuṣya</w:t>
      </w:r>
    </w:p>
    <w:p w:rsidR="006C10CA" w:rsidRPr="00BE06D0" w:rsidRDefault="006C10CA" w:rsidP="00C00566">
      <w:pPr>
        <w:rPr>
          <w:lang w:val="fr-CA"/>
        </w:rPr>
      </w:pPr>
      <w:r w:rsidRPr="00BE06D0">
        <w:rPr>
          <w:lang w:val="fr-CA"/>
        </w:rPr>
        <w:t>03150244 sammohitā vitatayā bata māyayā te</w:t>
      </w:r>
    </w:p>
    <w:p w:rsidR="006C10CA" w:rsidRPr="00BE06D0" w:rsidRDefault="006C10CA" w:rsidP="00C00566">
      <w:pPr>
        <w:rPr>
          <w:lang w:val="fr-CA"/>
        </w:rPr>
      </w:pPr>
      <w:r w:rsidRPr="00BE06D0">
        <w:rPr>
          <w:lang w:val="fr-CA"/>
        </w:rPr>
        <w:t>03150251 yac ca vrajanty animiṣām ṛṣabhānuvṛttyā</w:t>
      </w:r>
    </w:p>
    <w:p w:rsidR="006C10CA" w:rsidRPr="00BE06D0" w:rsidRDefault="006C10CA" w:rsidP="00C00566">
      <w:pPr>
        <w:rPr>
          <w:lang w:val="fr-CA"/>
        </w:rPr>
      </w:pPr>
      <w:r w:rsidRPr="00BE06D0">
        <w:rPr>
          <w:lang w:val="fr-CA"/>
        </w:rPr>
        <w:t>03150252 dūre yamā hy upari naḥ spṛhaṇīya-śīlāḥ</w:t>
      </w:r>
    </w:p>
    <w:p w:rsidR="006C10CA" w:rsidRPr="00BE06D0" w:rsidRDefault="006C10CA" w:rsidP="00C00566">
      <w:pPr>
        <w:rPr>
          <w:lang w:val="fr-CA"/>
        </w:rPr>
      </w:pPr>
      <w:r w:rsidRPr="00BE06D0">
        <w:rPr>
          <w:lang w:val="fr-CA"/>
        </w:rPr>
        <w:t>03150253 bhartur mithaḥ suyaśasaḥ kathanānurāga-</w:t>
      </w:r>
    </w:p>
    <w:p w:rsidR="006C10CA" w:rsidRPr="00BE06D0" w:rsidRDefault="006C10CA" w:rsidP="00C00566">
      <w:pPr>
        <w:rPr>
          <w:lang w:val="fr-CA"/>
        </w:rPr>
      </w:pPr>
      <w:r w:rsidRPr="00BE06D0">
        <w:rPr>
          <w:lang w:val="fr-CA"/>
        </w:rPr>
        <w:t>03150254 vaiklavya-bāṣpa-kalayā pulakī-kṛtāṅgāḥ</w:t>
      </w:r>
    </w:p>
    <w:p w:rsidR="006C10CA" w:rsidRPr="00BE06D0" w:rsidRDefault="006C10CA" w:rsidP="00C00566">
      <w:pPr>
        <w:rPr>
          <w:lang w:val="fr-CA"/>
        </w:rPr>
      </w:pPr>
      <w:r w:rsidRPr="00BE06D0">
        <w:rPr>
          <w:lang w:val="fr-CA"/>
        </w:rPr>
        <w:t>03150261 tad viśva-gurv-adhikṛtaṁ bhuvanaika-vandyaṁ</w:t>
      </w:r>
    </w:p>
    <w:p w:rsidR="006C10CA" w:rsidRPr="00BE06D0" w:rsidRDefault="006C10CA" w:rsidP="00C00566">
      <w:pPr>
        <w:rPr>
          <w:lang w:val="fr-CA"/>
        </w:rPr>
      </w:pPr>
      <w:r w:rsidRPr="00BE06D0">
        <w:rPr>
          <w:lang w:val="fr-CA"/>
        </w:rPr>
        <w:t>03150262 divyaṁ vicitra-vibudhāgrya-vimāna-śociḥ</w:t>
      </w:r>
    </w:p>
    <w:p w:rsidR="006C10CA" w:rsidRPr="00BE06D0" w:rsidRDefault="006C10CA" w:rsidP="00C00566">
      <w:pPr>
        <w:rPr>
          <w:lang w:val="fr-CA"/>
        </w:rPr>
      </w:pPr>
      <w:r w:rsidRPr="00BE06D0">
        <w:rPr>
          <w:lang w:val="fr-CA"/>
        </w:rPr>
        <w:t>03150263 āpuḥ parāṁ mudam apūrvam upetya yoga-</w:t>
      </w:r>
    </w:p>
    <w:p w:rsidR="006C10CA" w:rsidRPr="00BE06D0" w:rsidRDefault="006C10CA" w:rsidP="00C00566">
      <w:pPr>
        <w:rPr>
          <w:lang w:val="fr-CA"/>
        </w:rPr>
      </w:pPr>
      <w:r w:rsidRPr="00BE06D0">
        <w:rPr>
          <w:lang w:val="fr-CA"/>
        </w:rPr>
        <w:t>03150264 māyā-balena munayas tad atho vikuṇṭham</w:t>
      </w:r>
    </w:p>
    <w:p w:rsidR="006C10CA" w:rsidRPr="00BE06D0" w:rsidRDefault="006C10CA" w:rsidP="00C00566">
      <w:pPr>
        <w:rPr>
          <w:lang w:val="fr-CA"/>
        </w:rPr>
      </w:pPr>
      <w:r w:rsidRPr="00BE06D0">
        <w:rPr>
          <w:lang w:val="fr-CA"/>
        </w:rPr>
        <w:t>03150271 tasminn atītya munayaḥ ṣaḍ asajjamānāḥ</w:t>
      </w:r>
    </w:p>
    <w:p w:rsidR="006C10CA" w:rsidRPr="00BE06D0" w:rsidRDefault="006C10CA" w:rsidP="00C00566">
      <w:pPr>
        <w:rPr>
          <w:lang w:val="fr-CA"/>
        </w:rPr>
      </w:pPr>
      <w:r w:rsidRPr="00BE06D0">
        <w:rPr>
          <w:lang w:val="fr-CA"/>
        </w:rPr>
        <w:t>03150272 kakṣāḥ samāna-vayasāv atha saptamāyām</w:t>
      </w:r>
    </w:p>
    <w:p w:rsidR="006C10CA" w:rsidRPr="00BE06D0" w:rsidRDefault="006C10CA" w:rsidP="00C00566">
      <w:pPr>
        <w:rPr>
          <w:lang w:val="fr-CA"/>
        </w:rPr>
      </w:pPr>
      <w:r w:rsidRPr="00BE06D0">
        <w:rPr>
          <w:lang w:val="fr-CA"/>
        </w:rPr>
        <w:t>03150273 devāv acakṣata gṛhīta-gadau parārdhya-</w:t>
      </w:r>
    </w:p>
    <w:p w:rsidR="006C10CA" w:rsidRPr="00BE06D0" w:rsidRDefault="006C10CA" w:rsidP="00C00566">
      <w:pPr>
        <w:rPr>
          <w:lang w:val="fr-CA"/>
        </w:rPr>
      </w:pPr>
      <w:r w:rsidRPr="00BE06D0">
        <w:rPr>
          <w:lang w:val="fr-CA"/>
        </w:rPr>
        <w:t>03150274 keyūra-kuṇḍala-kirīṭa-viṭaṅka-veṣau</w:t>
      </w:r>
    </w:p>
    <w:p w:rsidR="006C10CA" w:rsidRPr="00BE06D0" w:rsidRDefault="006C10CA" w:rsidP="00C00566">
      <w:pPr>
        <w:rPr>
          <w:lang w:val="fr-CA"/>
        </w:rPr>
      </w:pPr>
      <w:r w:rsidRPr="00BE06D0">
        <w:rPr>
          <w:lang w:val="fr-CA"/>
        </w:rPr>
        <w:t>03150281 matta-dvirepha-vanamālikayā nivītau</w:t>
      </w:r>
    </w:p>
    <w:p w:rsidR="006C10CA" w:rsidRPr="00BE06D0" w:rsidRDefault="006C10CA" w:rsidP="00C00566">
      <w:pPr>
        <w:rPr>
          <w:lang w:val="fr-CA"/>
        </w:rPr>
      </w:pPr>
      <w:r w:rsidRPr="00BE06D0">
        <w:rPr>
          <w:lang w:val="fr-CA"/>
        </w:rPr>
        <w:t>03150282 vinyastayāsita-catuṣṭaya-bāhu-madhye</w:t>
      </w:r>
    </w:p>
    <w:p w:rsidR="006C10CA" w:rsidRPr="00BE06D0" w:rsidRDefault="006C10CA" w:rsidP="00C00566">
      <w:pPr>
        <w:rPr>
          <w:lang w:val="fr-CA"/>
        </w:rPr>
      </w:pPr>
      <w:r w:rsidRPr="00BE06D0">
        <w:rPr>
          <w:lang w:val="fr-CA"/>
        </w:rPr>
        <w:t>03150283 vaktraṁ bhruvā kuṭilayā sphuṭa-nirgamābhyāṁ</w:t>
      </w:r>
    </w:p>
    <w:p w:rsidR="006C10CA" w:rsidRPr="00BE06D0" w:rsidRDefault="006C10CA" w:rsidP="00C00566">
      <w:pPr>
        <w:rPr>
          <w:lang w:val="fr-CA"/>
        </w:rPr>
      </w:pPr>
      <w:r w:rsidRPr="00BE06D0">
        <w:rPr>
          <w:lang w:val="fr-CA"/>
        </w:rPr>
        <w:t>03150284 raktekṣaṇena ca manāg rabhasaṁ dadhānau</w:t>
      </w:r>
    </w:p>
    <w:p w:rsidR="006C10CA" w:rsidRPr="00BE06D0" w:rsidRDefault="006C10CA" w:rsidP="00C00566">
      <w:pPr>
        <w:rPr>
          <w:lang w:val="fr-CA"/>
        </w:rPr>
      </w:pPr>
      <w:r w:rsidRPr="00BE06D0">
        <w:rPr>
          <w:lang w:val="fr-CA"/>
        </w:rPr>
        <w:t>03150291 dvāry etayor niviviśur miṣator apṛṣṭvā</w:t>
      </w:r>
    </w:p>
    <w:p w:rsidR="006C10CA" w:rsidRPr="00BE06D0" w:rsidRDefault="006C10CA" w:rsidP="00C00566">
      <w:pPr>
        <w:rPr>
          <w:lang w:val="fr-CA"/>
        </w:rPr>
      </w:pPr>
      <w:r w:rsidRPr="00BE06D0">
        <w:rPr>
          <w:lang w:val="fr-CA"/>
        </w:rPr>
        <w:t>03150292 pūrvā yathā puraṭa-vajra-kapāṭikā yāḥ</w:t>
      </w:r>
    </w:p>
    <w:p w:rsidR="006C10CA" w:rsidRPr="00BE06D0" w:rsidRDefault="006C10CA" w:rsidP="00C00566">
      <w:pPr>
        <w:rPr>
          <w:lang w:val="fr-CA"/>
        </w:rPr>
      </w:pPr>
      <w:r w:rsidRPr="00BE06D0">
        <w:rPr>
          <w:lang w:val="fr-CA"/>
        </w:rPr>
        <w:t>03150293 sarvatra te’viṣamayā munayaḥ sva-dṛṣṭyā</w:t>
      </w:r>
    </w:p>
    <w:p w:rsidR="006C10CA" w:rsidRPr="00BE06D0" w:rsidRDefault="006C10CA" w:rsidP="00C00566">
      <w:pPr>
        <w:rPr>
          <w:lang w:val="fr-CA"/>
        </w:rPr>
      </w:pPr>
      <w:r w:rsidRPr="00BE06D0">
        <w:rPr>
          <w:lang w:val="fr-CA"/>
        </w:rPr>
        <w:t>03150294 ye sañcaranty avihatā vigatābhiśaṅkāḥ</w:t>
      </w:r>
    </w:p>
    <w:p w:rsidR="006C10CA" w:rsidRPr="00BE06D0" w:rsidRDefault="006C10CA" w:rsidP="00C00566">
      <w:pPr>
        <w:rPr>
          <w:lang w:val="fr-CA"/>
        </w:rPr>
      </w:pPr>
      <w:r w:rsidRPr="00BE06D0">
        <w:rPr>
          <w:lang w:val="fr-CA"/>
        </w:rPr>
        <w:t>03150301 tān vīkṣya vāta-raśanāṁś caturaḥ kumārān</w:t>
      </w:r>
    </w:p>
    <w:p w:rsidR="006C10CA" w:rsidRPr="00BE06D0" w:rsidRDefault="006C10CA" w:rsidP="00C00566">
      <w:pPr>
        <w:rPr>
          <w:lang w:val="fr-CA"/>
        </w:rPr>
      </w:pPr>
      <w:r w:rsidRPr="00BE06D0">
        <w:rPr>
          <w:lang w:val="fr-CA"/>
        </w:rPr>
        <w:t>03150302 vṛddhān daśārdha-vayaso viditātma-tattvān</w:t>
      </w:r>
    </w:p>
    <w:p w:rsidR="006C10CA" w:rsidRPr="00BE06D0" w:rsidRDefault="006C10CA" w:rsidP="00C00566">
      <w:pPr>
        <w:rPr>
          <w:lang w:val="fr-CA"/>
        </w:rPr>
      </w:pPr>
      <w:r w:rsidRPr="00BE06D0">
        <w:rPr>
          <w:lang w:val="fr-CA"/>
        </w:rPr>
        <w:t>03150303 vetreṇa cāskhalayatām atad-arhaṇāṁs tau</w:t>
      </w:r>
    </w:p>
    <w:p w:rsidR="006C10CA" w:rsidRPr="00BE06D0" w:rsidRDefault="006C10CA" w:rsidP="00C00566">
      <w:pPr>
        <w:rPr>
          <w:lang w:val="fr-CA"/>
        </w:rPr>
      </w:pPr>
      <w:r w:rsidRPr="00BE06D0">
        <w:rPr>
          <w:lang w:val="fr-CA"/>
        </w:rPr>
        <w:t>03150304 tejo vihasya bhagavat-pratikūla-śīlau</w:t>
      </w:r>
    </w:p>
    <w:p w:rsidR="006C10CA" w:rsidRPr="00BE06D0" w:rsidRDefault="006C10CA" w:rsidP="00C00566">
      <w:pPr>
        <w:rPr>
          <w:lang w:val="fr-CA"/>
        </w:rPr>
      </w:pPr>
      <w:r w:rsidRPr="00BE06D0">
        <w:rPr>
          <w:lang w:val="fr-CA"/>
        </w:rPr>
        <w:t>03150311 tābhyāṁ miṣatsv animiṣeṣu niṣidhyamānāḥ</w:t>
      </w:r>
    </w:p>
    <w:p w:rsidR="006C10CA" w:rsidRPr="00BE06D0" w:rsidRDefault="006C10CA" w:rsidP="00C00566">
      <w:pPr>
        <w:rPr>
          <w:lang w:val="fr-CA"/>
        </w:rPr>
      </w:pPr>
      <w:r w:rsidRPr="00BE06D0">
        <w:rPr>
          <w:lang w:val="fr-CA"/>
        </w:rPr>
        <w:t>03150312 svarhattamā hy api hareḥ pratihāra-pābhyām</w:t>
      </w:r>
    </w:p>
    <w:p w:rsidR="006C10CA" w:rsidRPr="00BE06D0" w:rsidRDefault="006C10CA" w:rsidP="00C00566">
      <w:pPr>
        <w:rPr>
          <w:lang w:val="fr-CA"/>
        </w:rPr>
      </w:pPr>
      <w:r w:rsidRPr="00BE06D0">
        <w:rPr>
          <w:lang w:val="fr-CA"/>
        </w:rPr>
        <w:t>03150313 ūcuḥ suhṛttama-didṛkṣita-bhaṅga īṣat</w:t>
      </w:r>
    </w:p>
    <w:p w:rsidR="006C10CA" w:rsidRPr="00BE06D0" w:rsidRDefault="006C10CA" w:rsidP="00C00566">
      <w:pPr>
        <w:rPr>
          <w:lang w:val="fr-CA"/>
        </w:rPr>
      </w:pPr>
      <w:r w:rsidRPr="00BE06D0">
        <w:rPr>
          <w:lang w:val="fr-CA"/>
        </w:rPr>
        <w:t>03150314 kāmānujena sahasā ta upaplutākṣāḥ</w:t>
      </w:r>
    </w:p>
    <w:p w:rsidR="006C10CA" w:rsidRPr="00BE06D0" w:rsidRDefault="006C10CA" w:rsidP="00C00566">
      <w:pPr>
        <w:rPr>
          <w:lang w:val="fr-CA"/>
        </w:rPr>
      </w:pPr>
      <w:r w:rsidRPr="00BE06D0">
        <w:rPr>
          <w:lang w:val="fr-CA"/>
        </w:rPr>
        <w:t>0315033 munaya ūcuḥ</w:t>
      </w:r>
    </w:p>
    <w:p w:rsidR="006C10CA" w:rsidRPr="00BE06D0" w:rsidRDefault="006C10CA" w:rsidP="00C00566">
      <w:pPr>
        <w:rPr>
          <w:lang w:val="fr-CA"/>
        </w:rPr>
      </w:pPr>
      <w:r w:rsidRPr="00BE06D0">
        <w:rPr>
          <w:lang w:val="fr-CA"/>
        </w:rPr>
        <w:t>03150321 ko vām ihaitya bhagavat-paricaryayoccais</w:t>
      </w:r>
    </w:p>
    <w:p w:rsidR="006C10CA" w:rsidRPr="00BE06D0" w:rsidRDefault="006C10CA" w:rsidP="00C00566">
      <w:pPr>
        <w:rPr>
          <w:lang w:val="fr-CA"/>
        </w:rPr>
      </w:pPr>
      <w:r w:rsidRPr="00BE06D0">
        <w:rPr>
          <w:lang w:val="fr-CA"/>
        </w:rPr>
        <w:t>03150323 tad-dharmiṇāṁ nivasatāṁ viṣamaḥ svabhāvaḥ</w:t>
      </w:r>
    </w:p>
    <w:p w:rsidR="006C10CA" w:rsidRPr="00BE06D0" w:rsidRDefault="006C10CA" w:rsidP="00C00566">
      <w:pPr>
        <w:rPr>
          <w:lang w:val="fr-CA"/>
        </w:rPr>
      </w:pPr>
      <w:r w:rsidRPr="00BE06D0">
        <w:rPr>
          <w:lang w:val="fr-CA"/>
        </w:rPr>
        <w:t>03150323 tasmin praśānta-puruṣe gata-vigrahe vāṁ</w:t>
      </w:r>
    </w:p>
    <w:p w:rsidR="006C10CA" w:rsidRPr="00BE06D0" w:rsidRDefault="006C10CA" w:rsidP="00C00566">
      <w:pPr>
        <w:rPr>
          <w:lang w:val="fr-CA"/>
        </w:rPr>
      </w:pPr>
      <w:r w:rsidRPr="00BE06D0">
        <w:rPr>
          <w:lang w:val="fr-CA"/>
        </w:rPr>
        <w:t>03150324 ko vātmavat kuhakayoḥ pariśaṅkanīyaḥ</w:t>
      </w:r>
    </w:p>
    <w:p w:rsidR="006C10CA" w:rsidRPr="00BE06D0" w:rsidRDefault="006C10CA" w:rsidP="00C00566">
      <w:pPr>
        <w:rPr>
          <w:lang w:val="fr-CA"/>
        </w:rPr>
      </w:pPr>
      <w:r w:rsidRPr="00BE06D0">
        <w:rPr>
          <w:lang w:val="fr-CA"/>
        </w:rPr>
        <w:t>03150331 na hy antaraṁ bhagavatīha samasta-kukṣāv</w:t>
      </w:r>
    </w:p>
    <w:p w:rsidR="006C10CA" w:rsidRPr="00BE06D0" w:rsidRDefault="006C10CA" w:rsidP="00C00566">
      <w:pPr>
        <w:rPr>
          <w:lang w:val="fr-CA"/>
        </w:rPr>
      </w:pPr>
      <w:r w:rsidRPr="00BE06D0">
        <w:rPr>
          <w:lang w:val="fr-CA"/>
        </w:rPr>
        <w:t>03150332 ātmānam ātmani nabho nabhasīva dhīrāḥ</w:t>
      </w:r>
    </w:p>
    <w:p w:rsidR="006C10CA" w:rsidRPr="00BE06D0" w:rsidRDefault="006C10CA" w:rsidP="00C00566">
      <w:pPr>
        <w:rPr>
          <w:lang w:val="fr-CA"/>
        </w:rPr>
      </w:pPr>
      <w:r w:rsidRPr="00BE06D0">
        <w:rPr>
          <w:lang w:val="fr-CA"/>
        </w:rPr>
        <w:t>03150333 paśyanti yatra yuvayoḥ sura-liṅginoḥ kiṁ</w:t>
      </w:r>
    </w:p>
    <w:p w:rsidR="006C10CA" w:rsidRPr="00BE06D0" w:rsidRDefault="006C10CA" w:rsidP="00C00566">
      <w:pPr>
        <w:rPr>
          <w:lang w:val="fr-CA"/>
        </w:rPr>
      </w:pPr>
      <w:r w:rsidRPr="00BE06D0">
        <w:rPr>
          <w:lang w:val="fr-CA"/>
        </w:rPr>
        <w:t>03150334 vyutpāditaṁ hy udara-bhedi bhayaṁ yato’sya</w:t>
      </w:r>
    </w:p>
    <w:p w:rsidR="006C10CA" w:rsidRPr="00BE06D0" w:rsidRDefault="006C10CA" w:rsidP="00C00566">
      <w:pPr>
        <w:rPr>
          <w:lang w:val="fr-CA"/>
        </w:rPr>
      </w:pPr>
      <w:r w:rsidRPr="00BE06D0">
        <w:rPr>
          <w:lang w:val="fr-CA"/>
        </w:rPr>
        <w:t>03150341 tad vām amuṣya paramasya vikuṇṭha-bhartuḥ</w:t>
      </w:r>
    </w:p>
    <w:p w:rsidR="006C10CA" w:rsidRPr="00BE06D0" w:rsidRDefault="006C10CA" w:rsidP="00C00566">
      <w:pPr>
        <w:rPr>
          <w:lang w:val="fr-CA"/>
        </w:rPr>
      </w:pPr>
      <w:r w:rsidRPr="00BE06D0">
        <w:rPr>
          <w:lang w:val="fr-CA"/>
        </w:rPr>
        <w:t>03150342 kartuṁ prakṛṣṭam iha dhīmahi manda-dhībhyām</w:t>
      </w:r>
    </w:p>
    <w:p w:rsidR="006C10CA" w:rsidRPr="00BE06D0" w:rsidRDefault="006C10CA" w:rsidP="00C00566">
      <w:pPr>
        <w:rPr>
          <w:lang w:val="fr-CA"/>
        </w:rPr>
      </w:pPr>
      <w:r w:rsidRPr="00BE06D0">
        <w:rPr>
          <w:lang w:val="fr-CA"/>
        </w:rPr>
        <w:t>03150343 lokān ito vrajatam antara-bhāva-dṛṣṭyā</w:t>
      </w:r>
    </w:p>
    <w:p w:rsidR="006C10CA" w:rsidRPr="00BE06D0" w:rsidRDefault="006C10CA" w:rsidP="00C00566">
      <w:pPr>
        <w:rPr>
          <w:lang w:val="fr-CA"/>
        </w:rPr>
      </w:pPr>
      <w:r w:rsidRPr="00BE06D0">
        <w:rPr>
          <w:lang w:val="fr-CA"/>
        </w:rPr>
        <w:t>03150344 pāpīyasas traya ime ripavo’sya yatra</w:t>
      </w:r>
    </w:p>
    <w:p w:rsidR="006C10CA" w:rsidRPr="00BE06D0" w:rsidRDefault="006C10CA" w:rsidP="00C00566">
      <w:pPr>
        <w:rPr>
          <w:lang w:val="fr-CA"/>
        </w:rPr>
      </w:pPr>
      <w:r w:rsidRPr="00BE06D0">
        <w:rPr>
          <w:lang w:val="fr-CA"/>
        </w:rPr>
        <w:t>03150351 teṣām itīritam ubhāv avadhārya ghoraṁ</w:t>
      </w:r>
    </w:p>
    <w:p w:rsidR="006C10CA" w:rsidRPr="00BE06D0" w:rsidRDefault="006C10CA" w:rsidP="00C00566">
      <w:pPr>
        <w:rPr>
          <w:lang w:val="fr-CA"/>
        </w:rPr>
      </w:pPr>
      <w:r w:rsidRPr="00BE06D0">
        <w:rPr>
          <w:lang w:val="fr-CA"/>
        </w:rPr>
        <w:t>03150352 taṁ brahma-daṇḍam anivāraṇam astra-pūgaiḥ</w:t>
      </w:r>
    </w:p>
    <w:p w:rsidR="006C10CA" w:rsidRPr="00BE06D0" w:rsidRDefault="006C10CA" w:rsidP="00C00566">
      <w:pPr>
        <w:rPr>
          <w:lang w:val="fr-CA"/>
        </w:rPr>
      </w:pPr>
      <w:r w:rsidRPr="00BE06D0">
        <w:rPr>
          <w:lang w:val="fr-CA"/>
        </w:rPr>
        <w:t>03150353 sadyo harer anucarāv uru bibhyatas tat-</w:t>
      </w:r>
    </w:p>
    <w:p w:rsidR="006C10CA" w:rsidRPr="00BE06D0" w:rsidRDefault="006C10CA" w:rsidP="00C00566">
      <w:pPr>
        <w:rPr>
          <w:lang w:val="fr-CA"/>
        </w:rPr>
      </w:pPr>
      <w:r w:rsidRPr="00BE06D0">
        <w:rPr>
          <w:lang w:val="fr-CA"/>
        </w:rPr>
        <w:t>03150354 pāda-grahāv apatatām atikātareṇa</w:t>
      </w:r>
    </w:p>
    <w:p w:rsidR="006C10CA" w:rsidRPr="00BE06D0" w:rsidRDefault="006C10CA" w:rsidP="00C00566">
      <w:pPr>
        <w:rPr>
          <w:lang w:val="fr-CA"/>
        </w:rPr>
      </w:pPr>
      <w:r w:rsidRPr="00BE06D0">
        <w:rPr>
          <w:lang w:val="fr-CA"/>
        </w:rPr>
        <w:t>03150361 bhūyād aghoni bhagavadbhir akāri daṇḍo</w:t>
      </w:r>
    </w:p>
    <w:p w:rsidR="006C10CA" w:rsidRPr="00BE06D0" w:rsidRDefault="006C10CA" w:rsidP="00C00566">
      <w:pPr>
        <w:rPr>
          <w:lang w:val="fr-CA"/>
        </w:rPr>
      </w:pPr>
      <w:r w:rsidRPr="00BE06D0">
        <w:rPr>
          <w:lang w:val="fr-CA"/>
        </w:rPr>
        <w:t>03150362 yo nau hareta sura-helanam apy aśeṣam</w:t>
      </w:r>
    </w:p>
    <w:p w:rsidR="006C10CA" w:rsidRPr="00BE06D0" w:rsidRDefault="006C10CA" w:rsidP="00C00566">
      <w:pPr>
        <w:rPr>
          <w:lang w:val="fr-CA"/>
        </w:rPr>
      </w:pPr>
      <w:r w:rsidRPr="00BE06D0">
        <w:rPr>
          <w:lang w:val="fr-CA"/>
        </w:rPr>
        <w:t>03150363 mā vo’nutāpa-kalayā bhagavat-smṛti-ghno</w:t>
      </w:r>
    </w:p>
    <w:p w:rsidR="006C10CA" w:rsidRPr="00BE06D0" w:rsidRDefault="006C10CA" w:rsidP="00C00566">
      <w:pPr>
        <w:rPr>
          <w:lang w:val="fr-CA"/>
        </w:rPr>
      </w:pPr>
      <w:r w:rsidRPr="00BE06D0">
        <w:rPr>
          <w:lang w:val="fr-CA"/>
        </w:rPr>
        <w:t>03150364 moho bhaved iha tu nau vrajator adho’dhaḥ</w:t>
      </w:r>
    </w:p>
    <w:p w:rsidR="006C10CA" w:rsidRPr="00BE06D0" w:rsidRDefault="006C10CA" w:rsidP="00C00566">
      <w:pPr>
        <w:rPr>
          <w:lang w:val="fr-CA"/>
        </w:rPr>
      </w:pPr>
      <w:r w:rsidRPr="00BE06D0">
        <w:rPr>
          <w:lang w:val="fr-CA"/>
        </w:rPr>
        <w:t>03150371 evaṁ tadaiva bhagavān aravinda-nābhaḥ</w:t>
      </w:r>
    </w:p>
    <w:p w:rsidR="006C10CA" w:rsidRPr="00BE06D0" w:rsidRDefault="006C10CA" w:rsidP="00C00566">
      <w:pPr>
        <w:rPr>
          <w:lang w:val="fr-CA"/>
        </w:rPr>
      </w:pPr>
      <w:r w:rsidRPr="00BE06D0">
        <w:rPr>
          <w:lang w:val="fr-CA"/>
        </w:rPr>
        <w:t>03150372 svānāṁ vibudhya sad-atikramam ārya-hṛdyaḥ</w:t>
      </w:r>
    </w:p>
    <w:p w:rsidR="006C10CA" w:rsidRPr="00BE06D0" w:rsidRDefault="006C10CA" w:rsidP="00C00566">
      <w:pPr>
        <w:rPr>
          <w:lang w:val="fr-CA"/>
        </w:rPr>
      </w:pPr>
      <w:r w:rsidRPr="00BE06D0">
        <w:rPr>
          <w:lang w:val="fr-CA"/>
        </w:rPr>
        <w:t>03150373 tasmin yayau paramahaṁsa-mahā-munīnām</w:t>
      </w:r>
    </w:p>
    <w:p w:rsidR="006C10CA" w:rsidRPr="00BE06D0" w:rsidRDefault="006C10CA" w:rsidP="00C00566">
      <w:pPr>
        <w:rPr>
          <w:lang w:val="fr-CA"/>
        </w:rPr>
      </w:pPr>
      <w:r w:rsidRPr="00BE06D0">
        <w:rPr>
          <w:lang w:val="fr-CA"/>
        </w:rPr>
        <w:t>03150374 anveṣaṇīya-caraṇau calayan saha-śrīḥ</w:t>
      </w:r>
    </w:p>
    <w:p w:rsidR="006C10CA" w:rsidRPr="00BE06D0" w:rsidRDefault="006C10CA" w:rsidP="00C00566">
      <w:pPr>
        <w:rPr>
          <w:lang w:val="fr-CA"/>
        </w:rPr>
      </w:pPr>
      <w:r w:rsidRPr="00BE06D0">
        <w:rPr>
          <w:lang w:val="fr-CA"/>
        </w:rPr>
        <w:t>03150381 taṁ tv āgataṁ pratihṛtaupayikaṁ sva-pumbhis</w:t>
      </w:r>
    </w:p>
    <w:p w:rsidR="006C10CA" w:rsidRPr="00BE06D0" w:rsidRDefault="006C10CA" w:rsidP="00C00566">
      <w:pPr>
        <w:rPr>
          <w:lang w:val="fr-CA"/>
        </w:rPr>
      </w:pPr>
      <w:r w:rsidRPr="00BE06D0">
        <w:rPr>
          <w:lang w:val="fr-CA"/>
        </w:rPr>
        <w:t>03150382 te’cakṣatākṣa-viṣayaṁ sva-samādhi-bhāgyam</w:t>
      </w:r>
    </w:p>
    <w:p w:rsidR="006C10CA" w:rsidRPr="00BE06D0" w:rsidRDefault="006C10CA" w:rsidP="00C00566">
      <w:pPr>
        <w:rPr>
          <w:lang w:val="fr-CA"/>
        </w:rPr>
      </w:pPr>
      <w:r w:rsidRPr="00BE06D0">
        <w:rPr>
          <w:lang w:val="fr-CA"/>
        </w:rPr>
        <w:t>03150383 haṁsa-śriyor vyajanayoḥ śiva-vāyu-lolac-</w:t>
      </w:r>
    </w:p>
    <w:p w:rsidR="006C10CA" w:rsidRPr="00BE06D0" w:rsidRDefault="006C10CA" w:rsidP="00C00566">
      <w:pPr>
        <w:rPr>
          <w:lang w:val="fr-CA"/>
        </w:rPr>
      </w:pPr>
      <w:r w:rsidRPr="00BE06D0">
        <w:rPr>
          <w:lang w:val="fr-CA"/>
        </w:rPr>
        <w:t>03150384 chubhrātapatra-śaśi-kesara-śīkarāmbum</w:t>
      </w:r>
    </w:p>
    <w:p w:rsidR="006C10CA" w:rsidRPr="00BE06D0" w:rsidRDefault="006C10CA" w:rsidP="00C00566">
      <w:pPr>
        <w:rPr>
          <w:lang w:val="fr-CA"/>
        </w:rPr>
      </w:pPr>
      <w:r w:rsidRPr="00BE06D0">
        <w:rPr>
          <w:lang w:val="fr-CA"/>
        </w:rPr>
        <w:t>03150391 kṛtsna-prasāda-sumukhaṁ spṛhaṇīya-dhāma</w:t>
      </w:r>
    </w:p>
    <w:p w:rsidR="006C10CA" w:rsidRPr="00BE06D0" w:rsidRDefault="006C10CA" w:rsidP="00C00566">
      <w:pPr>
        <w:rPr>
          <w:lang w:val="fr-CA"/>
        </w:rPr>
      </w:pPr>
      <w:r w:rsidRPr="00BE06D0">
        <w:rPr>
          <w:lang w:val="fr-CA"/>
        </w:rPr>
        <w:t>03150392 snehāvaloka-kalayā hṛdi saṁspṛśantam</w:t>
      </w:r>
    </w:p>
    <w:p w:rsidR="006C10CA" w:rsidRPr="00BE06D0" w:rsidRDefault="006C10CA" w:rsidP="00C00566">
      <w:pPr>
        <w:rPr>
          <w:lang w:val="fr-CA"/>
        </w:rPr>
      </w:pPr>
      <w:r w:rsidRPr="00BE06D0">
        <w:rPr>
          <w:lang w:val="fr-CA"/>
        </w:rPr>
        <w:t>03150393 śyāme pṛthāv urasi śobhitayā śriyā svaś-</w:t>
      </w:r>
    </w:p>
    <w:p w:rsidR="006C10CA" w:rsidRPr="00BE06D0" w:rsidRDefault="006C10CA" w:rsidP="00C00566">
      <w:pPr>
        <w:rPr>
          <w:lang w:val="fr-CA"/>
        </w:rPr>
      </w:pPr>
      <w:r w:rsidRPr="00BE06D0">
        <w:rPr>
          <w:lang w:val="fr-CA"/>
        </w:rPr>
        <w:t>03150394 cūḍāmaṇiṁ subhagayantam ivātma-dhiṣṇyam</w:t>
      </w:r>
    </w:p>
    <w:p w:rsidR="006C10CA" w:rsidRPr="00BE06D0" w:rsidRDefault="006C10CA" w:rsidP="00C00566">
      <w:pPr>
        <w:rPr>
          <w:lang w:val="fr-CA"/>
        </w:rPr>
      </w:pPr>
      <w:r w:rsidRPr="00BE06D0">
        <w:rPr>
          <w:lang w:val="fr-CA"/>
        </w:rPr>
        <w:t>03150401 pītāṁśuke pṛthu-nitambini visphurantyā</w:t>
      </w:r>
    </w:p>
    <w:p w:rsidR="006C10CA" w:rsidRPr="00BE06D0" w:rsidRDefault="006C10CA" w:rsidP="00C00566">
      <w:pPr>
        <w:rPr>
          <w:lang w:val="fr-CA"/>
        </w:rPr>
      </w:pPr>
      <w:r w:rsidRPr="00BE06D0">
        <w:rPr>
          <w:lang w:val="fr-CA"/>
        </w:rPr>
        <w:t>03150402 kāñcyālibhir virutayā vana-mālayā ca</w:t>
      </w:r>
    </w:p>
    <w:p w:rsidR="006C10CA" w:rsidRPr="00BE06D0" w:rsidRDefault="006C10CA" w:rsidP="00C00566">
      <w:pPr>
        <w:rPr>
          <w:lang w:val="fr-CA"/>
        </w:rPr>
      </w:pPr>
      <w:r w:rsidRPr="00BE06D0">
        <w:rPr>
          <w:lang w:val="fr-CA"/>
        </w:rPr>
        <w:t>03150403 valgu-prakoṣṭha-valayaṁ vinatā-sutāṁse</w:t>
      </w:r>
    </w:p>
    <w:p w:rsidR="006C10CA" w:rsidRPr="00BE06D0" w:rsidRDefault="006C10CA" w:rsidP="00C00566">
      <w:pPr>
        <w:rPr>
          <w:lang w:val="fr-CA"/>
        </w:rPr>
      </w:pPr>
      <w:r w:rsidRPr="00BE06D0">
        <w:rPr>
          <w:lang w:val="fr-CA"/>
        </w:rPr>
        <w:t>03150404 vinyasta-hastam itareṇa dhunānam abjam</w:t>
      </w:r>
    </w:p>
    <w:p w:rsidR="006C10CA" w:rsidRPr="00BE06D0" w:rsidRDefault="006C10CA" w:rsidP="00C00566">
      <w:pPr>
        <w:rPr>
          <w:lang w:val="fr-CA"/>
        </w:rPr>
      </w:pPr>
      <w:r w:rsidRPr="00BE06D0">
        <w:rPr>
          <w:lang w:val="fr-CA"/>
        </w:rPr>
        <w:t>03150411 vidyut-kṣipan-makara-kuṇḍala-maṇḍanārha-</w:t>
      </w:r>
    </w:p>
    <w:p w:rsidR="006C10CA" w:rsidRPr="00BE06D0" w:rsidRDefault="006C10CA" w:rsidP="00C00566">
      <w:pPr>
        <w:rPr>
          <w:lang w:val="fr-CA"/>
        </w:rPr>
      </w:pPr>
      <w:r w:rsidRPr="00BE06D0">
        <w:rPr>
          <w:lang w:val="fr-CA"/>
        </w:rPr>
        <w:t>03150412 gaṇḍa-sthalonnasa-mukhaṁ maṇimat-kirīṭam</w:t>
      </w:r>
    </w:p>
    <w:p w:rsidR="006C10CA" w:rsidRPr="00BE06D0" w:rsidRDefault="006C10CA" w:rsidP="00C00566">
      <w:pPr>
        <w:rPr>
          <w:lang w:val="fr-CA"/>
        </w:rPr>
      </w:pPr>
      <w:r w:rsidRPr="00BE06D0">
        <w:rPr>
          <w:lang w:val="fr-CA"/>
        </w:rPr>
        <w:t>03150413 dor-daṇḍa-ṣaṇḍa-vivare haratā parārdhya-</w:t>
      </w:r>
    </w:p>
    <w:p w:rsidR="006C10CA" w:rsidRPr="00BE06D0" w:rsidRDefault="006C10CA" w:rsidP="00C00566">
      <w:pPr>
        <w:rPr>
          <w:lang w:val="fr-CA"/>
        </w:rPr>
      </w:pPr>
      <w:r w:rsidRPr="00BE06D0">
        <w:rPr>
          <w:lang w:val="fr-CA"/>
        </w:rPr>
        <w:t>03150414 hāreṇa kandhara-gatena ca kaustubhena</w:t>
      </w:r>
    </w:p>
    <w:p w:rsidR="006C10CA" w:rsidRPr="00BE06D0" w:rsidRDefault="006C10CA" w:rsidP="00C00566">
      <w:pPr>
        <w:rPr>
          <w:lang w:val="fr-CA"/>
        </w:rPr>
      </w:pPr>
      <w:r w:rsidRPr="00BE06D0">
        <w:rPr>
          <w:lang w:val="fr-CA"/>
        </w:rPr>
        <w:t>03150421 atropasṛṣṭam iti cotsmitam indirāyāḥ</w:t>
      </w:r>
    </w:p>
    <w:p w:rsidR="006C10CA" w:rsidRPr="00BE06D0" w:rsidRDefault="006C10CA" w:rsidP="00C00566">
      <w:pPr>
        <w:rPr>
          <w:lang w:val="fr-CA"/>
        </w:rPr>
      </w:pPr>
      <w:r w:rsidRPr="00BE06D0">
        <w:rPr>
          <w:lang w:val="fr-CA"/>
        </w:rPr>
        <w:t>03150422 svānāṁ dhiyā viracitaṁ bahu-sauṣṭhavāḍhyam</w:t>
      </w:r>
    </w:p>
    <w:p w:rsidR="006C10CA" w:rsidRPr="00BE06D0" w:rsidRDefault="006C10CA" w:rsidP="00C00566">
      <w:pPr>
        <w:rPr>
          <w:lang w:val="fr-CA"/>
        </w:rPr>
      </w:pPr>
      <w:r w:rsidRPr="00BE06D0">
        <w:rPr>
          <w:lang w:val="fr-CA"/>
        </w:rPr>
        <w:t>03150423 mahyaṁ bhavasya bhavatāṁ ca bhajantam aṅgaṁ</w:t>
      </w:r>
    </w:p>
    <w:p w:rsidR="006C10CA" w:rsidRPr="00BE06D0" w:rsidRDefault="006C10CA" w:rsidP="00C00566">
      <w:pPr>
        <w:rPr>
          <w:lang w:val="fr-CA"/>
        </w:rPr>
      </w:pPr>
      <w:r w:rsidRPr="00BE06D0">
        <w:rPr>
          <w:lang w:val="fr-CA"/>
        </w:rPr>
        <w:t>03150424 nemur nirīkṣya na vitṛpta-dṛśo mudā kaiḥ</w:t>
      </w:r>
    </w:p>
    <w:p w:rsidR="006C10CA" w:rsidRPr="00BE06D0" w:rsidRDefault="006C10CA" w:rsidP="00C00566">
      <w:pPr>
        <w:rPr>
          <w:lang w:val="fr-CA"/>
        </w:rPr>
      </w:pPr>
      <w:r w:rsidRPr="00BE06D0">
        <w:rPr>
          <w:lang w:val="fr-CA"/>
        </w:rPr>
        <w:t>03150431 tasyāravinda-nayanasya padāravinda-</w:t>
      </w:r>
    </w:p>
    <w:p w:rsidR="006C10CA" w:rsidRPr="00BE06D0" w:rsidRDefault="006C10CA" w:rsidP="00C00566">
      <w:pPr>
        <w:rPr>
          <w:lang w:val="fr-CA"/>
        </w:rPr>
      </w:pPr>
      <w:r w:rsidRPr="00BE06D0">
        <w:rPr>
          <w:lang w:val="fr-CA"/>
        </w:rPr>
        <w:t>03150432 kiñjalka-miśra-tulasī-makaranda-vāyuḥ</w:t>
      </w:r>
    </w:p>
    <w:p w:rsidR="006C10CA" w:rsidRPr="00BE06D0" w:rsidRDefault="006C10CA" w:rsidP="00C00566">
      <w:pPr>
        <w:rPr>
          <w:lang w:val="fr-CA"/>
        </w:rPr>
      </w:pPr>
      <w:r w:rsidRPr="00BE06D0">
        <w:rPr>
          <w:lang w:val="fr-CA"/>
        </w:rPr>
        <w:t>03150433 antar-gataḥ sva-vivareṇa cakāra teṣāṁ</w:t>
      </w:r>
    </w:p>
    <w:p w:rsidR="006C10CA" w:rsidRPr="00BE06D0" w:rsidRDefault="006C10CA" w:rsidP="00C00566">
      <w:pPr>
        <w:rPr>
          <w:lang w:val="fr-CA"/>
        </w:rPr>
      </w:pPr>
      <w:r w:rsidRPr="00BE06D0">
        <w:rPr>
          <w:lang w:val="fr-CA"/>
        </w:rPr>
        <w:t>03150434 saṅkṣobham akṣara-juṣām api citta-tanvoḥ</w:t>
      </w:r>
    </w:p>
    <w:p w:rsidR="006C10CA" w:rsidRPr="00BE06D0" w:rsidRDefault="006C10CA" w:rsidP="00C00566">
      <w:pPr>
        <w:rPr>
          <w:lang w:val="pl-PL"/>
        </w:rPr>
      </w:pPr>
      <w:r w:rsidRPr="00BE06D0">
        <w:rPr>
          <w:lang w:val="pl-PL"/>
        </w:rPr>
        <w:t>03150441 te vā amuṣya vadanāsita-padma-kośam</w:t>
      </w:r>
    </w:p>
    <w:p w:rsidR="006C10CA" w:rsidRPr="00BE06D0" w:rsidRDefault="006C10CA" w:rsidP="00C00566">
      <w:pPr>
        <w:rPr>
          <w:lang w:val="pl-PL"/>
        </w:rPr>
      </w:pPr>
      <w:r w:rsidRPr="00BE06D0">
        <w:rPr>
          <w:lang w:val="pl-PL"/>
        </w:rPr>
        <w:t>03150442 udvīkṣya sundaratarādhara-kunda-hāsam</w:t>
      </w:r>
    </w:p>
    <w:p w:rsidR="006C10CA" w:rsidRPr="00BE06D0" w:rsidRDefault="006C10CA" w:rsidP="00C00566">
      <w:pPr>
        <w:rPr>
          <w:lang w:val="pl-PL"/>
        </w:rPr>
      </w:pPr>
      <w:r w:rsidRPr="00BE06D0">
        <w:rPr>
          <w:lang w:val="pl-PL"/>
        </w:rPr>
        <w:t>03150443 labdhāśiṣaḥ punar avekṣya tadīyam aṅghri-</w:t>
      </w:r>
    </w:p>
    <w:p w:rsidR="006C10CA" w:rsidRPr="00BE06D0" w:rsidRDefault="006C10CA" w:rsidP="00C00566">
      <w:pPr>
        <w:rPr>
          <w:lang w:val="pl-PL"/>
        </w:rPr>
      </w:pPr>
      <w:r w:rsidRPr="00BE06D0">
        <w:rPr>
          <w:lang w:val="pl-PL"/>
        </w:rPr>
        <w:t>03150444 dvandvaṁ nakhāruṇa-maṇi-śrayaṇaṁ nidadhyuḥ</w:t>
      </w:r>
    </w:p>
    <w:p w:rsidR="006C10CA" w:rsidRPr="00BE06D0" w:rsidRDefault="006C10CA" w:rsidP="00C00566">
      <w:pPr>
        <w:rPr>
          <w:lang w:val="pl-PL"/>
        </w:rPr>
      </w:pPr>
      <w:r w:rsidRPr="00BE06D0">
        <w:rPr>
          <w:lang w:val="pl-PL"/>
        </w:rPr>
        <w:t>03150451 puṁsāṁ gatiṁ mṛgayatām iha yoga-mārgair</w:t>
      </w:r>
    </w:p>
    <w:p w:rsidR="006C10CA" w:rsidRPr="00BE06D0" w:rsidRDefault="006C10CA" w:rsidP="00C00566">
      <w:pPr>
        <w:rPr>
          <w:lang w:val="pl-PL"/>
        </w:rPr>
      </w:pPr>
      <w:r w:rsidRPr="00BE06D0">
        <w:rPr>
          <w:lang w:val="pl-PL"/>
        </w:rPr>
        <w:t>03150452 dhyānāspadaṁ bahu-mataṁ nayanābhirāmam</w:t>
      </w:r>
    </w:p>
    <w:p w:rsidR="006C10CA" w:rsidRPr="00BE06D0" w:rsidRDefault="006C10CA" w:rsidP="00C00566">
      <w:pPr>
        <w:rPr>
          <w:lang w:val="pl-PL"/>
        </w:rPr>
      </w:pPr>
      <w:r w:rsidRPr="00BE06D0">
        <w:rPr>
          <w:lang w:val="pl-PL"/>
        </w:rPr>
        <w:t>03150453 pauṁsnaṁ vapur darśayānam ananya-siddhair</w:t>
      </w:r>
    </w:p>
    <w:p w:rsidR="006C10CA" w:rsidRPr="00BE06D0" w:rsidRDefault="006C10CA" w:rsidP="00C00566">
      <w:pPr>
        <w:rPr>
          <w:lang w:val="pl-PL"/>
        </w:rPr>
      </w:pPr>
      <w:r w:rsidRPr="00BE06D0">
        <w:rPr>
          <w:lang w:val="pl-PL"/>
        </w:rPr>
        <w:t>03150454 autpattikaiḥ samagṛṇan yutam aṣṭa-bhogaiḥ</w:t>
      </w:r>
    </w:p>
    <w:p w:rsidR="006C10CA" w:rsidRPr="00BE06D0" w:rsidRDefault="006C10CA" w:rsidP="00C00566">
      <w:pPr>
        <w:rPr>
          <w:lang w:val="pl-PL"/>
        </w:rPr>
      </w:pPr>
      <w:r w:rsidRPr="00BE06D0">
        <w:rPr>
          <w:lang w:val="pl-PL"/>
        </w:rPr>
        <w:t>0315046 kumārā ūcuḥ</w:t>
      </w:r>
    </w:p>
    <w:p w:rsidR="006C10CA" w:rsidRPr="00BE06D0" w:rsidRDefault="006C10CA" w:rsidP="00C00566">
      <w:pPr>
        <w:rPr>
          <w:lang w:val="pl-PL"/>
        </w:rPr>
      </w:pPr>
      <w:r w:rsidRPr="00BE06D0">
        <w:rPr>
          <w:lang w:val="pl-PL"/>
        </w:rPr>
        <w:t>03150461 yo’ntarhito hṛdi gato’pi durātmanāṁ tvaṁ</w:t>
      </w:r>
    </w:p>
    <w:p w:rsidR="006C10CA" w:rsidRPr="00BE06D0" w:rsidRDefault="006C10CA" w:rsidP="00C00566">
      <w:pPr>
        <w:rPr>
          <w:lang w:val="pl-PL"/>
        </w:rPr>
      </w:pPr>
      <w:r w:rsidRPr="00BE06D0">
        <w:rPr>
          <w:lang w:val="pl-PL"/>
        </w:rPr>
        <w:t>03150462 so’dyaiva no nayana-mūlam ananta rāddhaḥ</w:t>
      </w:r>
    </w:p>
    <w:p w:rsidR="006C10CA" w:rsidRPr="00BE06D0" w:rsidRDefault="006C10CA" w:rsidP="00C00566">
      <w:pPr>
        <w:rPr>
          <w:lang w:val="pl-PL"/>
        </w:rPr>
      </w:pPr>
      <w:r w:rsidRPr="00BE06D0">
        <w:rPr>
          <w:lang w:val="pl-PL"/>
        </w:rPr>
        <w:t>03150463 yarhy eva karṇa-vivareṇa guhāṁ gato naḥ</w:t>
      </w:r>
    </w:p>
    <w:p w:rsidR="006C10CA" w:rsidRPr="00BE06D0" w:rsidRDefault="006C10CA" w:rsidP="00C00566">
      <w:pPr>
        <w:rPr>
          <w:lang w:val="pl-PL"/>
        </w:rPr>
      </w:pPr>
      <w:r w:rsidRPr="00BE06D0">
        <w:rPr>
          <w:lang w:val="pl-PL"/>
        </w:rPr>
        <w:t>03150464 pitrānuvarṇita-rahā bhavad-udbhavena</w:t>
      </w:r>
    </w:p>
    <w:p w:rsidR="006C10CA" w:rsidRPr="00BE06D0" w:rsidRDefault="006C10CA" w:rsidP="00C00566">
      <w:pPr>
        <w:rPr>
          <w:lang w:val="pl-PL"/>
        </w:rPr>
      </w:pPr>
      <w:r w:rsidRPr="00BE06D0">
        <w:rPr>
          <w:lang w:val="pl-PL"/>
        </w:rPr>
        <w:t>03150471 taṁ tvāṁ vidāma bhagavan param ātma-tattvaṁ</w:t>
      </w:r>
    </w:p>
    <w:p w:rsidR="006C10CA" w:rsidRPr="00BE06D0" w:rsidRDefault="006C10CA" w:rsidP="00C00566">
      <w:pPr>
        <w:rPr>
          <w:lang w:val="pl-PL"/>
        </w:rPr>
      </w:pPr>
      <w:r w:rsidRPr="00BE06D0">
        <w:rPr>
          <w:lang w:val="pl-PL"/>
        </w:rPr>
        <w:t>03150472 sattvena samprati ratiṁ racayantam eṣām</w:t>
      </w:r>
    </w:p>
    <w:p w:rsidR="006C10CA" w:rsidRPr="00BE06D0" w:rsidRDefault="006C10CA" w:rsidP="00C00566">
      <w:pPr>
        <w:rPr>
          <w:lang w:val="pl-PL"/>
        </w:rPr>
      </w:pPr>
      <w:r w:rsidRPr="00BE06D0">
        <w:rPr>
          <w:lang w:val="pl-PL"/>
        </w:rPr>
        <w:t>03150473 yat te’nutāpa-viditair dṛḍha-bhakti-yogair</w:t>
      </w:r>
    </w:p>
    <w:p w:rsidR="006C10CA" w:rsidRPr="00BE06D0" w:rsidRDefault="006C10CA" w:rsidP="00C00566">
      <w:pPr>
        <w:rPr>
          <w:lang w:val="pl-PL"/>
        </w:rPr>
      </w:pPr>
      <w:r w:rsidRPr="00BE06D0">
        <w:rPr>
          <w:lang w:val="pl-PL"/>
        </w:rPr>
        <w:t>03150474 udgranthayo hṛdi vidur munayo virāgāḥ</w:t>
      </w:r>
    </w:p>
    <w:p w:rsidR="006C10CA" w:rsidRPr="00BE06D0" w:rsidRDefault="006C10CA" w:rsidP="00C00566">
      <w:pPr>
        <w:rPr>
          <w:lang w:val="pl-PL"/>
        </w:rPr>
      </w:pPr>
      <w:r w:rsidRPr="00BE06D0">
        <w:rPr>
          <w:lang w:val="pl-PL"/>
        </w:rPr>
        <w:t>03150481 nātyantikaṁ vigaṇayanty api te prasādaṁ</w:t>
      </w:r>
    </w:p>
    <w:p w:rsidR="006C10CA" w:rsidRPr="00BE06D0" w:rsidRDefault="006C10CA" w:rsidP="00C00566">
      <w:pPr>
        <w:rPr>
          <w:lang w:val="pl-PL"/>
        </w:rPr>
      </w:pPr>
      <w:r w:rsidRPr="00BE06D0">
        <w:rPr>
          <w:lang w:val="pl-PL"/>
        </w:rPr>
        <w:t>03150482 kim vānyad arpita-bhayaṁ bhruva unnayais te</w:t>
      </w:r>
    </w:p>
    <w:p w:rsidR="006C10CA" w:rsidRPr="00BE06D0" w:rsidRDefault="006C10CA" w:rsidP="00C00566">
      <w:pPr>
        <w:rPr>
          <w:lang w:val="pl-PL"/>
        </w:rPr>
      </w:pPr>
      <w:r w:rsidRPr="00BE06D0">
        <w:rPr>
          <w:lang w:val="pl-PL"/>
        </w:rPr>
        <w:t>03150483 ye’ṅga tvad-aṅghri-śaraṇā bhavataḥ kathāyāḥ</w:t>
      </w:r>
    </w:p>
    <w:p w:rsidR="006C10CA" w:rsidRPr="00BE06D0" w:rsidRDefault="006C10CA" w:rsidP="00C00566">
      <w:pPr>
        <w:rPr>
          <w:lang w:val="pl-PL"/>
        </w:rPr>
      </w:pPr>
      <w:r w:rsidRPr="00BE06D0">
        <w:rPr>
          <w:lang w:val="pl-PL"/>
        </w:rPr>
        <w:t>03150484 kīrtanya-tīrtha-yaśasaḥ kuśalā rasa-jñāḥ</w:t>
      </w:r>
    </w:p>
    <w:p w:rsidR="006C10CA" w:rsidRPr="00BE06D0" w:rsidRDefault="006C10CA" w:rsidP="00C00566">
      <w:pPr>
        <w:rPr>
          <w:lang w:val="pl-PL"/>
        </w:rPr>
      </w:pPr>
      <w:r w:rsidRPr="00BE06D0">
        <w:rPr>
          <w:lang w:val="pl-PL"/>
        </w:rPr>
        <w:t>03150491 kāmaṁ bhavaḥ sva-vṛjinair nirayeṣu naḥ stāc</w:t>
      </w:r>
    </w:p>
    <w:p w:rsidR="006C10CA" w:rsidRPr="00BE06D0" w:rsidRDefault="006C10CA" w:rsidP="00C00566">
      <w:pPr>
        <w:rPr>
          <w:lang w:val="pl-PL"/>
        </w:rPr>
      </w:pPr>
      <w:r w:rsidRPr="00BE06D0">
        <w:rPr>
          <w:lang w:val="pl-PL"/>
        </w:rPr>
        <w:t>03150492 ceto’livad yadi nu te padayo rameta</w:t>
      </w:r>
    </w:p>
    <w:p w:rsidR="006C10CA" w:rsidRPr="00BE06D0" w:rsidRDefault="006C10CA" w:rsidP="00C00566">
      <w:pPr>
        <w:rPr>
          <w:lang w:val="pl-PL"/>
        </w:rPr>
      </w:pPr>
      <w:r w:rsidRPr="00BE06D0">
        <w:rPr>
          <w:lang w:val="pl-PL"/>
        </w:rPr>
        <w:t>03150493 vācaś ca nas tulasivad yadi te’ṅghri-śobhāḥ</w:t>
      </w:r>
    </w:p>
    <w:p w:rsidR="006C10CA" w:rsidRPr="00BE06D0" w:rsidRDefault="006C10CA" w:rsidP="00C00566">
      <w:pPr>
        <w:rPr>
          <w:lang w:val="pl-PL"/>
        </w:rPr>
      </w:pPr>
      <w:r w:rsidRPr="00BE06D0">
        <w:rPr>
          <w:lang w:val="pl-PL"/>
        </w:rPr>
        <w:t>03150494 pūryeta te guṇa-gaṇair yadi karṇa-randhraḥ</w:t>
      </w:r>
    </w:p>
    <w:p w:rsidR="006C10CA" w:rsidRPr="00BE06D0" w:rsidRDefault="006C10CA" w:rsidP="00C00566">
      <w:pPr>
        <w:rPr>
          <w:lang w:val="pl-PL"/>
        </w:rPr>
      </w:pPr>
      <w:r w:rsidRPr="00BE06D0">
        <w:rPr>
          <w:lang w:val="pl-PL"/>
        </w:rPr>
        <w:t>03150501 prāduścakartha yad idaṁ puruhūta rūpaṁ</w:t>
      </w:r>
    </w:p>
    <w:p w:rsidR="006C10CA" w:rsidRPr="00BE06D0" w:rsidRDefault="006C10CA" w:rsidP="00C00566">
      <w:pPr>
        <w:rPr>
          <w:lang w:val="pl-PL"/>
        </w:rPr>
      </w:pPr>
      <w:r w:rsidRPr="00BE06D0">
        <w:rPr>
          <w:lang w:val="pl-PL"/>
        </w:rPr>
        <w:t>03150502 teneśa nirvṛtim avāpur alaṁ dṛśo naḥ</w:t>
      </w:r>
    </w:p>
    <w:p w:rsidR="006C10CA" w:rsidRPr="00BE06D0" w:rsidRDefault="006C10CA" w:rsidP="00C00566">
      <w:pPr>
        <w:rPr>
          <w:lang w:val="pl-PL"/>
        </w:rPr>
      </w:pPr>
      <w:r w:rsidRPr="00BE06D0">
        <w:rPr>
          <w:lang w:val="pl-PL"/>
        </w:rPr>
        <w:t>03150503 tasmā idaṁ bhagavate nama id vidhema</w:t>
      </w:r>
    </w:p>
    <w:p w:rsidR="006C10CA" w:rsidRPr="00BE06D0" w:rsidRDefault="006C10CA" w:rsidP="00C00566">
      <w:pPr>
        <w:rPr>
          <w:lang w:val="pl-PL"/>
        </w:rPr>
      </w:pPr>
      <w:r w:rsidRPr="00BE06D0">
        <w:rPr>
          <w:lang w:val="pl-PL"/>
        </w:rPr>
        <w:t>03150504 yo’nātmanāṁ durudayo bhagavān pratītaḥ</w:t>
      </w:r>
    </w:p>
    <w:p w:rsidR="006C10CA" w:rsidRPr="00BE06D0" w:rsidRDefault="006C10CA" w:rsidP="00C00566">
      <w:pPr>
        <w:rPr>
          <w:lang w:val="pl-PL"/>
        </w:rPr>
      </w:pPr>
      <w:r w:rsidRPr="00BE06D0">
        <w:rPr>
          <w:lang w:val="pl-PL"/>
        </w:rPr>
        <w:t>0316001 brahmovāca</w:t>
      </w:r>
    </w:p>
    <w:p w:rsidR="006C10CA" w:rsidRPr="00BE06D0" w:rsidRDefault="006C10CA" w:rsidP="00C00566">
      <w:pPr>
        <w:rPr>
          <w:lang w:val="pl-PL"/>
        </w:rPr>
      </w:pPr>
      <w:r w:rsidRPr="00BE06D0">
        <w:rPr>
          <w:lang w:val="pl-PL"/>
        </w:rPr>
        <w:t>03160011 iti tad gṛṇatāṁ teṣāṁ munīnāṁ yoga-dharmiṇām</w:t>
      </w:r>
    </w:p>
    <w:p w:rsidR="006C10CA" w:rsidRPr="00BE06D0" w:rsidRDefault="006C10CA" w:rsidP="00C00566">
      <w:pPr>
        <w:rPr>
          <w:lang w:val="pl-PL"/>
        </w:rPr>
      </w:pPr>
      <w:r w:rsidRPr="00BE06D0">
        <w:rPr>
          <w:lang w:val="pl-PL"/>
        </w:rPr>
        <w:t>03160013 pratinandya jagādedaṁ vikuṇṭha-nilayo vibhuḥ</w:t>
      </w:r>
    </w:p>
    <w:p w:rsidR="006C10CA" w:rsidRPr="00BE06D0" w:rsidRDefault="006C10CA" w:rsidP="00C00566">
      <w:pPr>
        <w:rPr>
          <w:lang w:val="pl-PL"/>
        </w:rPr>
      </w:pPr>
      <w:r w:rsidRPr="00BE06D0">
        <w:rPr>
          <w:lang w:val="pl-PL"/>
        </w:rPr>
        <w:t>0316002 śrī-bhagavān uvāca</w:t>
      </w:r>
    </w:p>
    <w:p w:rsidR="006C10CA" w:rsidRPr="00BE06D0" w:rsidRDefault="006C10CA" w:rsidP="00C00566">
      <w:pPr>
        <w:rPr>
          <w:lang w:val="pl-PL"/>
        </w:rPr>
      </w:pPr>
      <w:r w:rsidRPr="00BE06D0">
        <w:rPr>
          <w:lang w:val="pl-PL"/>
        </w:rPr>
        <w:t>03160021 etau tau pārṣadau mahyaṁ jayo vijaya eva ca</w:t>
      </w:r>
    </w:p>
    <w:p w:rsidR="006C10CA" w:rsidRPr="00BE06D0" w:rsidRDefault="006C10CA" w:rsidP="00C00566">
      <w:pPr>
        <w:rPr>
          <w:lang w:val="pl-PL"/>
        </w:rPr>
      </w:pPr>
      <w:r w:rsidRPr="00BE06D0">
        <w:rPr>
          <w:lang w:val="pl-PL"/>
        </w:rPr>
        <w:t>03160023 kadarthī-kṛtya māṁ yad vo bahv akrātām atikramam</w:t>
      </w:r>
    </w:p>
    <w:p w:rsidR="006C10CA" w:rsidRPr="00BE06D0" w:rsidRDefault="006C10CA" w:rsidP="00C00566">
      <w:pPr>
        <w:rPr>
          <w:lang w:val="pl-PL"/>
        </w:rPr>
      </w:pPr>
      <w:r w:rsidRPr="00BE06D0">
        <w:rPr>
          <w:lang w:val="pl-PL"/>
        </w:rPr>
        <w:t>03160031 yas tv etayor dhṛto daṇḍo bhavadbhir mām anuvrataiḥ</w:t>
      </w:r>
    </w:p>
    <w:p w:rsidR="006C10CA" w:rsidRPr="00BE06D0" w:rsidRDefault="006C10CA" w:rsidP="00C00566">
      <w:pPr>
        <w:rPr>
          <w:lang w:val="pl-PL"/>
        </w:rPr>
      </w:pPr>
      <w:r w:rsidRPr="00BE06D0">
        <w:rPr>
          <w:lang w:val="pl-PL"/>
        </w:rPr>
        <w:t>03160033 sa evānumato’smābhir munayo deva-helanāt</w:t>
      </w:r>
    </w:p>
    <w:p w:rsidR="006C10CA" w:rsidRPr="00BE06D0" w:rsidRDefault="006C10CA" w:rsidP="00C00566">
      <w:pPr>
        <w:rPr>
          <w:lang w:val="pl-PL"/>
        </w:rPr>
      </w:pPr>
      <w:r w:rsidRPr="00BE06D0">
        <w:rPr>
          <w:lang w:val="pl-PL"/>
        </w:rPr>
        <w:t>03160041 tad vaḥ prasādayāmy adya brahma daivaṁ paraṁ hi me</w:t>
      </w:r>
    </w:p>
    <w:p w:rsidR="006C10CA" w:rsidRPr="00BE06D0" w:rsidRDefault="006C10CA" w:rsidP="00C00566">
      <w:pPr>
        <w:rPr>
          <w:lang w:val="pl-PL"/>
        </w:rPr>
      </w:pPr>
      <w:r w:rsidRPr="00BE06D0">
        <w:rPr>
          <w:lang w:val="pl-PL"/>
        </w:rPr>
        <w:t>03160043 tad dhīty ātma-kṛtaṁ manye yat sva-pumbhir asat-kṛtāḥ</w:t>
      </w:r>
    </w:p>
    <w:p w:rsidR="006C10CA" w:rsidRPr="00BE06D0" w:rsidRDefault="006C10CA" w:rsidP="00C00566">
      <w:pPr>
        <w:rPr>
          <w:lang w:val="pl-PL"/>
        </w:rPr>
      </w:pPr>
      <w:r w:rsidRPr="00BE06D0">
        <w:rPr>
          <w:lang w:val="pl-PL"/>
        </w:rPr>
        <w:t>03160051 yan-nāmāni ca gṛhṇāti loko bhṛtye kṛtāgasi</w:t>
      </w:r>
    </w:p>
    <w:p w:rsidR="006C10CA" w:rsidRPr="00BE06D0" w:rsidRDefault="006C10CA" w:rsidP="00C00566">
      <w:pPr>
        <w:rPr>
          <w:lang w:val="pl-PL"/>
        </w:rPr>
      </w:pPr>
      <w:r w:rsidRPr="00BE06D0">
        <w:rPr>
          <w:lang w:val="pl-PL"/>
        </w:rPr>
        <w:t>03160053 so’sādhu-vādas tat-kīrtiṁ hanti tvacam ivāmayaḥ</w:t>
      </w:r>
    </w:p>
    <w:p w:rsidR="006C10CA" w:rsidRPr="00BE06D0" w:rsidRDefault="006C10CA" w:rsidP="00C00566">
      <w:pPr>
        <w:rPr>
          <w:lang w:val="pl-PL"/>
        </w:rPr>
      </w:pPr>
      <w:r w:rsidRPr="00BE06D0">
        <w:rPr>
          <w:lang w:val="pl-PL"/>
        </w:rPr>
        <w:t>03160061 yasyāmṛtāmala-yaśaḥ-śravaṇāvagāhaḥ</w:t>
      </w:r>
    </w:p>
    <w:p w:rsidR="006C10CA" w:rsidRPr="00BE06D0" w:rsidRDefault="006C10CA" w:rsidP="00C00566">
      <w:pPr>
        <w:rPr>
          <w:lang w:val="pl-PL"/>
        </w:rPr>
      </w:pPr>
      <w:r w:rsidRPr="00BE06D0">
        <w:rPr>
          <w:lang w:val="pl-PL"/>
        </w:rPr>
        <w:t>03160062 sadyaḥ punāti jagad āśvapacād vikuṇṭhaḥ</w:t>
      </w:r>
    </w:p>
    <w:p w:rsidR="006C10CA" w:rsidRPr="00BE06D0" w:rsidRDefault="006C10CA" w:rsidP="00C00566">
      <w:pPr>
        <w:rPr>
          <w:lang w:val="pl-PL"/>
        </w:rPr>
      </w:pPr>
      <w:r w:rsidRPr="00BE06D0">
        <w:rPr>
          <w:lang w:val="pl-PL"/>
        </w:rPr>
        <w:t>03160063 so’haṁ bhavadbhya upalabdha-sutīrtha-kīrtiś</w:t>
      </w:r>
    </w:p>
    <w:p w:rsidR="006C10CA" w:rsidRPr="00BE06D0" w:rsidRDefault="006C10CA" w:rsidP="00C00566">
      <w:pPr>
        <w:rPr>
          <w:lang w:val="pl-PL"/>
        </w:rPr>
      </w:pPr>
      <w:r w:rsidRPr="00BE06D0">
        <w:rPr>
          <w:lang w:val="pl-PL"/>
        </w:rPr>
        <w:t>03160064 chindyāṁ sva-bāhum api vaḥ pratikūla-vṛttim</w:t>
      </w:r>
    </w:p>
    <w:p w:rsidR="006C10CA" w:rsidRPr="00BE06D0" w:rsidRDefault="006C10CA" w:rsidP="00C00566">
      <w:pPr>
        <w:rPr>
          <w:lang w:val="fr-CA"/>
        </w:rPr>
      </w:pPr>
      <w:r w:rsidRPr="00BE06D0">
        <w:rPr>
          <w:lang w:val="fr-CA"/>
        </w:rPr>
        <w:t>03160071 yat-sevayā caraṇa-padma-pavitra-reṇuṁ</w:t>
      </w:r>
    </w:p>
    <w:p w:rsidR="006C10CA" w:rsidRPr="00BE06D0" w:rsidRDefault="006C10CA" w:rsidP="00C00566">
      <w:pPr>
        <w:rPr>
          <w:lang w:val="fr-CA"/>
        </w:rPr>
      </w:pPr>
      <w:r w:rsidRPr="00BE06D0">
        <w:rPr>
          <w:lang w:val="fr-CA"/>
        </w:rPr>
        <w:t>03160072 sadyaḥ kṣatākhila-malaṁ pratilabdha-śīlam</w:t>
      </w:r>
    </w:p>
    <w:p w:rsidR="006C10CA" w:rsidRPr="00BE06D0" w:rsidRDefault="006C10CA" w:rsidP="00C00566">
      <w:pPr>
        <w:rPr>
          <w:lang w:val="fr-CA"/>
        </w:rPr>
      </w:pPr>
      <w:r w:rsidRPr="00BE06D0">
        <w:rPr>
          <w:lang w:val="fr-CA"/>
        </w:rPr>
        <w:t>03160073 na śrīr viraktam api māṁ vijahāti yasyāḥ</w:t>
      </w:r>
    </w:p>
    <w:p w:rsidR="006C10CA" w:rsidRPr="00BE06D0" w:rsidRDefault="006C10CA" w:rsidP="00C00566">
      <w:pPr>
        <w:rPr>
          <w:lang w:val="fr-CA"/>
        </w:rPr>
      </w:pPr>
      <w:r w:rsidRPr="00BE06D0">
        <w:rPr>
          <w:lang w:val="fr-CA"/>
        </w:rPr>
        <w:t>03160074 prekṣā-lavārtha itare niyamān vahanti</w:t>
      </w:r>
    </w:p>
    <w:p w:rsidR="006C10CA" w:rsidRPr="00BE06D0" w:rsidRDefault="006C10CA" w:rsidP="00C00566">
      <w:pPr>
        <w:rPr>
          <w:lang w:val="fr-CA"/>
        </w:rPr>
      </w:pPr>
      <w:r w:rsidRPr="00BE06D0">
        <w:rPr>
          <w:lang w:val="fr-CA"/>
        </w:rPr>
        <w:t>03160081 nāhaṁ tathādmi yajamāna-havir vitāne</w:t>
      </w:r>
    </w:p>
    <w:p w:rsidR="006C10CA" w:rsidRPr="00BE06D0" w:rsidRDefault="006C10CA" w:rsidP="00C00566">
      <w:pPr>
        <w:rPr>
          <w:lang w:val="fr-CA"/>
        </w:rPr>
      </w:pPr>
      <w:r w:rsidRPr="00BE06D0">
        <w:rPr>
          <w:lang w:val="fr-CA"/>
        </w:rPr>
        <w:t>03160082 ścyotad-ghṛta-plutam adan huta-bhuṅ-mukhena</w:t>
      </w:r>
    </w:p>
    <w:p w:rsidR="006C10CA" w:rsidRPr="00BE06D0" w:rsidRDefault="006C10CA" w:rsidP="00C00566">
      <w:pPr>
        <w:rPr>
          <w:lang w:val="fr-CA"/>
        </w:rPr>
      </w:pPr>
      <w:r w:rsidRPr="00BE06D0">
        <w:rPr>
          <w:lang w:val="fr-CA"/>
        </w:rPr>
        <w:t>03160083 yad brāhmaṇasya mukhataś carato’nughāsaṁ</w:t>
      </w:r>
    </w:p>
    <w:p w:rsidR="006C10CA" w:rsidRPr="00BE06D0" w:rsidRDefault="006C10CA" w:rsidP="00C00566">
      <w:pPr>
        <w:rPr>
          <w:lang w:val="fr-CA"/>
        </w:rPr>
      </w:pPr>
      <w:r w:rsidRPr="00BE06D0">
        <w:rPr>
          <w:lang w:val="fr-CA"/>
        </w:rPr>
        <w:t>03160084 tuṣṭasya mayy avahitair nija-karma-pākaiḥ</w:t>
      </w:r>
    </w:p>
    <w:p w:rsidR="006C10CA" w:rsidRPr="00BE06D0" w:rsidRDefault="006C10CA" w:rsidP="00C00566">
      <w:pPr>
        <w:rPr>
          <w:lang w:val="fr-CA"/>
        </w:rPr>
      </w:pPr>
      <w:r w:rsidRPr="00BE06D0">
        <w:rPr>
          <w:lang w:val="fr-CA"/>
        </w:rPr>
        <w:t>03160091 yeṣāṁ bibharmy aham akhaṇḍa-vikuṇṭha-yoga-</w:t>
      </w:r>
    </w:p>
    <w:p w:rsidR="006C10CA" w:rsidRPr="00BE06D0" w:rsidRDefault="006C10CA" w:rsidP="00C00566">
      <w:pPr>
        <w:rPr>
          <w:lang w:val="fr-CA"/>
        </w:rPr>
      </w:pPr>
      <w:r w:rsidRPr="00BE06D0">
        <w:rPr>
          <w:lang w:val="fr-CA"/>
        </w:rPr>
        <w:t>03160092 māyā-vibhūtir amalāṅghri-rajaḥ kirīṭaiḥ</w:t>
      </w:r>
    </w:p>
    <w:p w:rsidR="006C10CA" w:rsidRPr="00BE06D0" w:rsidRDefault="006C10CA" w:rsidP="00C00566">
      <w:pPr>
        <w:rPr>
          <w:lang w:val="fr-CA"/>
        </w:rPr>
      </w:pPr>
      <w:r w:rsidRPr="00BE06D0">
        <w:rPr>
          <w:lang w:val="fr-CA"/>
        </w:rPr>
        <w:t>03160093 viprāṁs tu ko na viṣaheta yad-arhaṇāmbhaḥ</w:t>
      </w:r>
    </w:p>
    <w:p w:rsidR="006C10CA" w:rsidRPr="00BE06D0" w:rsidRDefault="006C10CA" w:rsidP="00C00566">
      <w:pPr>
        <w:rPr>
          <w:lang w:val="fr-CA"/>
        </w:rPr>
      </w:pPr>
      <w:r w:rsidRPr="00BE06D0">
        <w:rPr>
          <w:lang w:val="fr-CA"/>
        </w:rPr>
        <w:t>03160094 sadyaḥ punāti saha-candra-lalāma-lokān</w:t>
      </w:r>
    </w:p>
    <w:p w:rsidR="006C10CA" w:rsidRPr="00BE06D0" w:rsidRDefault="006C10CA" w:rsidP="00C00566">
      <w:pPr>
        <w:rPr>
          <w:lang w:val="fr-CA"/>
        </w:rPr>
      </w:pPr>
      <w:r w:rsidRPr="00BE06D0">
        <w:rPr>
          <w:lang w:val="fr-CA"/>
        </w:rPr>
        <w:t>03160101 ye me tanūr dvija-varān duhatīr madīyā</w:t>
      </w:r>
    </w:p>
    <w:p w:rsidR="006C10CA" w:rsidRPr="00BE06D0" w:rsidRDefault="006C10CA" w:rsidP="00C00566">
      <w:pPr>
        <w:rPr>
          <w:lang w:val="fr-CA"/>
        </w:rPr>
      </w:pPr>
      <w:r w:rsidRPr="00BE06D0">
        <w:rPr>
          <w:lang w:val="fr-CA"/>
        </w:rPr>
        <w:t>03160102 bhūtāny alabdha-śaraṇāni ca bheda-buddhyā</w:t>
      </w:r>
    </w:p>
    <w:p w:rsidR="006C10CA" w:rsidRPr="00BE06D0" w:rsidRDefault="006C10CA" w:rsidP="00C00566">
      <w:pPr>
        <w:rPr>
          <w:lang w:val="fr-CA"/>
        </w:rPr>
      </w:pPr>
      <w:r w:rsidRPr="00BE06D0">
        <w:rPr>
          <w:lang w:val="fr-CA"/>
        </w:rPr>
        <w:t>03160103 drakṣyanty agha-kṣata-dṛśo hy ahi-manyavas tān</w:t>
      </w:r>
    </w:p>
    <w:p w:rsidR="006C10CA" w:rsidRPr="00BE06D0" w:rsidRDefault="006C10CA" w:rsidP="00C00566">
      <w:pPr>
        <w:rPr>
          <w:lang w:val="fr-CA"/>
        </w:rPr>
      </w:pPr>
      <w:r w:rsidRPr="00BE06D0">
        <w:rPr>
          <w:lang w:val="fr-CA"/>
        </w:rPr>
        <w:t>03160104 gṛdhrā ruṣā mama kuṣanty adhidaṇḍa-netuḥ</w:t>
      </w:r>
    </w:p>
    <w:p w:rsidR="006C10CA" w:rsidRPr="00BE06D0" w:rsidRDefault="006C10CA" w:rsidP="00C00566">
      <w:pPr>
        <w:rPr>
          <w:lang w:val="fr-CA"/>
        </w:rPr>
      </w:pPr>
      <w:r w:rsidRPr="00BE06D0">
        <w:rPr>
          <w:lang w:val="fr-CA"/>
        </w:rPr>
        <w:t>03160111 ye brāhmaṇān mayi dhiyā kṣipato’rcayantas</w:t>
      </w:r>
    </w:p>
    <w:p w:rsidR="006C10CA" w:rsidRPr="00BE06D0" w:rsidRDefault="006C10CA" w:rsidP="00C00566">
      <w:pPr>
        <w:rPr>
          <w:lang w:val="fr-CA"/>
        </w:rPr>
      </w:pPr>
      <w:r w:rsidRPr="00BE06D0">
        <w:rPr>
          <w:lang w:val="fr-CA"/>
        </w:rPr>
        <w:t>03160112 tuṣyad-dhṛdaḥ smita-sudhokṣita-padma-vaktrāḥ</w:t>
      </w:r>
    </w:p>
    <w:p w:rsidR="006C10CA" w:rsidRPr="00BE06D0" w:rsidRDefault="006C10CA" w:rsidP="00C00566">
      <w:pPr>
        <w:rPr>
          <w:lang w:val="fr-CA"/>
        </w:rPr>
      </w:pPr>
      <w:r w:rsidRPr="00BE06D0">
        <w:rPr>
          <w:lang w:val="fr-CA"/>
        </w:rPr>
        <w:t>03160113 vāṇyānurāga-kalayātmajavad gṛṇantaḥ</w:t>
      </w:r>
    </w:p>
    <w:p w:rsidR="006C10CA" w:rsidRPr="00BE06D0" w:rsidRDefault="006C10CA" w:rsidP="00C00566">
      <w:pPr>
        <w:rPr>
          <w:lang w:val="fr-CA"/>
        </w:rPr>
      </w:pPr>
      <w:r w:rsidRPr="00BE06D0">
        <w:rPr>
          <w:lang w:val="fr-CA"/>
        </w:rPr>
        <w:t>03160114 sambodhayanty aham ivāham upāhṛtas taiḥ</w:t>
      </w:r>
    </w:p>
    <w:p w:rsidR="006C10CA" w:rsidRPr="00BE06D0" w:rsidRDefault="006C10CA" w:rsidP="00C00566">
      <w:pPr>
        <w:rPr>
          <w:lang w:val="fr-CA"/>
        </w:rPr>
      </w:pPr>
      <w:r w:rsidRPr="00BE06D0">
        <w:rPr>
          <w:lang w:val="fr-CA"/>
        </w:rPr>
        <w:t>03160121 tan me sva-bhartur avasāyam alakṣamāṇau</w:t>
      </w:r>
    </w:p>
    <w:p w:rsidR="006C10CA" w:rsidRPr="00BE06D0" w:rsidRDefault="006C10CA" w:rsidP="00C00566">
      <w:pPr>
        <w:rPr>
          <w:lang w:val="fr-CA"/>
        </w:rPr>
      </w:pPr>
      <w:r w:rsidRPr="00BE06D0">
        <w:rPr>
          <w:lang w:val="fr-CA"/>
        </w:rPr>
        <w:t>03160122 yuṣmad-vyatikrama-gatiṁ pratipadya sadyaḥ</w:t>
      </w:r>
    </w:p>
    <w:p w:rsidR="006C10CA" w:rsidRPr="00BE06D0" w:rsidRDefault="006C10CA" w:rsidP="00C00566">
      <w:pPr>
        <w:rPr>
          <w:lang w:val="fr-CA"/>
        </w:rPr>
      </w:pPr>
      <w:r w:rsidRPr="00BE06D0">
        <w:rPr>
          <w:lang w:val="fr-CA"/>
        </w:rPr>
        <w:t>03160123 bhūyo mamāntikam itāṁ tad anugraho me</w:t>
      </w:r>
    </w:p>
    <w:p w:rsidR="006C10CA" w:rsidRPr="00BE06D0" w:rsidRDefault="006C10CA" w:rsidP="00C00566">
      <w:pPr>
        <w:rPr>
          <w:lang w:val="fr-CA"/>
        </w:rPr>
      </w:pPr>
      <w:r w:rsidRPr="00BE06D0">
        <w:rPr>
          <w:lang w:val="fr-CA"/>
        </w:rPr>
        <w:t>03160124 yat kalpatām acirato bhṛtayor vivāsaḥ</w:t>
      </w:r>
    </w:p>
    <w:p w:rsidR="006C10CA" w:rsidRPr="00BE06D0" w:rsidRDefault="006C10CA" w:rsidP="00C00566">
      <w:pPr>
        <w:rPr>
          <w:lang w:val="fr-CA"/>
        </w:rPr>
      </w:pPr>
      <w:r w:rsidRPr="00BE06D0">
        <w:rPr>
          <w:lang w:val="fr-CA"/>
        </w:rPr>
        <w:t>0316013 brahmovāca</w:t>
      </w:r>
    </w:p>
    <w:p w:rsidR="006C10CA" w:rsidRPr="00BE06D0" w:rsidRDefault="006C10CA" w:rsidP="00C00566">
      <w:pPr>
        <w:rPr>
          <w:lang w:val="fr-CA"/>
        </w:rPr>
      </w:pPr>
      <w:r w:rsidRPr="00BE06D0">
        <w:rPr>
          <w:lang w:val="fr-CA"/>
        </w:rPr>
        <w:t>03160131 atha tasyośatīṁ devīm ṛṣi-kulyāṁ sarasvatīm</w:t>
      </w:r>
    </w:p>
    <w:p w:rsidR="006C10CA" w:rsidRPr="00BE06D0" w:rsidRDefault="006C10CA" w:rsidP="00C00566">
      <w:pPr>
        <w:rPr>
          <w:lang w:val="fr-CA"/>
        </w:rPr>
      </w:pPr>
      <w:r w:rsidRPr="00BE06D0">
        <w:rPr>
          <w:lang w:val="fr-CA"/>
        </w:rPr>
        <w:t>03160133 nāsvādya manyu-daṣṭānāṁ teṣām ātmāpy atṛpyata</w:t>
      </w:r>
    </w:p>
    <w:p w:rsidR="006C10CA" w:rsidRPr="00BE06D0" w:rsidRDefault="006C10CA" w:rsidP="00C00566">
      <w:pPr>
        <w:rPr>
          <w:lang w:val="fr-CA"/>
        </w:rPr>
      </w:pPr>
      <w:r w:rsidRPr="00BE06D0">
        <w:rPr>
          <w:lang w:val="fr-CA"/>
        </w:rPr>
        <w:t>03160141 satīṁ vyādāya śṛṇvanto laghvīṁ gurv-artha-gahvarām</w:t>
      </w:r>
    </w:p>
    <w:p w:rsidR="006C10CA" w:rsidRPr="00BE06D0" w:rsidRDefault="006C10CA" w:rsidP="00C00566">
      <w:pPr>
        <w:rPr>
          <w:lang w:val="fr-CA"/>
        </w:rPr>
      </w:pPr>
      <w:r w:rsidRPr="00BE06D0">
        <w:rPr>
          <w:lang w:val="fr-CA"/>
        </w:rPr>
        <w:t>03160143 vigāhyāgādha-gambhīrāṁ na vidus tac-cikīrṣitam</w:t>
      </w:r>
    </w:p>
    <w:p w:rsidR="006C10CA" w:rsidRPr="00BE06D0" w:rsidRDefault="006C10CA" w:rsidP="00C00566">
      <w:pPr>
        <w:rPr>
          <w:lang w:val="fr-CA"/>
        </w:rPr>
      </w:pPr>
      <w:r w:rsidRPr="00BE06D0">
        <w:rPr>
          <w:lang w:val="fr-CA"/>
        </w:rPr>
        <w:t>03160151 te yoga-māyayārabdha- pārameṣṭhya-mahodayam</w:t>
      </w:r>
    </w:p>
    <w:p w:rsidR="006C10CA" w:rsidRPr="00BE06D0" w:rsidRDefault="006C10CA" w:rsidP="00C00566">
      <w:pPr>
        <w:rPr>
          <w:lang w:val="fr-CA"/>
        </w:rPr>
      </w:pPr>
      <w:r w:rsidRPr="00BE06D0">
        <w:rPr>
          <w:lang w:val="fr-CA"/>
        </w:rPr>
        <w:t>03160153 procuḥ prāñjalayo viprāḥ prahṛṣṭāḥ kṣubhita-tvacaḥ</w:t>
      </w:r>
    </w:p>
    <w:p w:rsidR="006C10CA" w:rsidRPr="00BE06D0" w:rsidRDefault="006C10CA" w:rsidP="00C00566">
      <w:pPr>
        <w:rPr>
          <w:lang w:val="fr-CA"/>
        </w:rPr>
      </w:pPr>
      <w:r w:rsidRPr="00BE06D0">
        <w:rPr>
          <w:lang w:val="fr-CA"/>
        </w:rPr>
        <w:t>0316016 ṛṣaya ūcuḥ</w:t>
      </w:r>
    </w:p>
    <w:p w:rsidR="006C10CA" w:rsidRPr="00BE06D0" w:rsidRDefault="006C10CA" w:rsidP="00C00566">
      <w:pPr>
        <w:rPr>
          <w:lang w:val="fr-CA"/>
        </w:rPr>
      </w:pPr>
      <w:r w:rsidRPr="00BE06D0">
        <w:rPr>
          <w:lang w:val="fr-CA"/>
        </w:rPr>
        <w:t>03160161 na vayaṁ bhagavan vidmas tava deva cikīrṣitam</w:t>
      </w:r>
    </w:p>
    <w:p w:rsidR="006C10CA" w:rsidRPr="00BE06D0" w:rsidRDefault="006C10CA" w:rsidP="00C00566">
      <w:pPr>
        <w:rPr>
          <w:lang w:val="fr-CA"/>
        </w:rPr>
      </w:pPr>
      <w:r w:rsidRPr="00BE06D0">
        <w:rPr>
          <w:lang w:val="fr-CA"/>
        </w:rPr>
        <w:t>03160163 kṛto me’nugrahaś ceti yad adhyakṣaḥ prabhāṣase</w:t>
      </w:r>
    </w:p>
    <w:p w:rsidR="006C10CA" w:rsidRPr="00BE06D0" w:rsidRDefault="006C10CA" w:rsidP="00C00566">
      <w:pPr>
        <w:rPr>
          <w:lang w:val="fr-CA"/>
        </w:rPr>
      </w:pPr>
      <w:r w:rsidRPr="00BE06D0">
        <w:rPr>
          <w:lang w:val="fr-CA"/>
        </w:rPr>
        <w:t>03160171 brahmaṇyasya paraṁ daivaṁ brāhmaṇāḥ kila te prabho</w:t>
      </w:r>
    </w:p>
    <w:p w:rsidR="006C10CA" w:rsidRPr="00BE06D0" w:rsidRDefault="006C10CA" w:rsidP="00C00566">
      <w:pPr>
        <w:rPr>
          <w:lang w:val="fr-CA"/>
        </w:rPr>
      </w:pPr>
      <w:r w:rsidRPr="00BE06D0">
        <w:rPr>
          <w:lang w:val="fr-CA"/>
        </w:rPr>
        <w:t>03160173 viprāṇāṁ deva-devānāṁ bhagavān ātma-daivatam</w:t>
      </w:r>
    </w:p>
    <w:p w:rsidR="006C10CA" w:rsidRPr="00BE06D0" w:rsidRDefault="006C10CA" w:rsidP="00C00566">
      <w:pPr>
        <w:rPr>
          <w:lang w:val="fr-CA"/>
        </w:rPr>
      </w:pPr>
      <w:r w:rsidRPr="00BE06D0">
        <w:rPr>
          <w:lang w:val="fr-CA"/>
        </w:rPr>
        <w:t>03160181 tvattaḥ sanātano dharmo rakṣyate tanubhis tava</w:t>
      </w:r>
    </w:p>
    <w:p w:rsidR="006C10CA" w:rsidRPr="00BE06D0" w:rsidRDefault="006C10CA" w:rsidP="00C00566">
      <w:pPr>
        <w:rPr>
          <w:lang w:val="fr-CA"/>
        </w:rPr>
      </w:pPr>
      <w:r w:rsidRPr="00BE06D0">
        <w:rPr>
          <w:lang w:val="fr-CA"/>
        </w:rPr>
        <w:t>03160183 dharmasya paramo guhyo nirvikāro bhavān mataḥ</w:t>
      </w:r>
    </w:p>
    <w:p w:rsidR="006C10CA" w:rsidRPr="00BE06D0" w:rsidRDefault="006C10CA" w:rsidP="00C00566">
      <w:pPr>
        <w:rPr>
          <w:lang w:val="fr-CA"/>
        </w:rPr>
      </w:pPr>
      <w:r w:rsidRPr="00BE06D0">
        <w:rPr>
          <w:lang w:val="fr-CA"/>
        </w:rPr>
        <w:t>03160191 taranti hy añjasā mṛtyuṁ nivṛttā yad-anugrahāt</w:t>
      </w:r>
    </w:p>
    <w:p w:rsidR="006C10CA" w:rsidRPr="00BE06D0" w:rsidRDefault="006C10CA" w:rsidP="00C00566">
      <w:pPr>
        <w:rPr>
          <w:lang w:val="fr-CA"/>
        </w:rPr>
      </w:pPr>
      <w:r w:rsidRPr="00BE06D0">
        <w:rPr>
          <w:lang w:val="fr-CA"/>
        </w:rPr>
        <w:t>03160193 yoginaḥ sa bhavān kiṁ svid anugṛhyeta yat paraiḥ</w:t>
      </w:r>
    </w:p>
    <w:p w:rsidR="006C10CA" w:rsidRPr="00BE06D0" w:rsidRDefault="006C10CA" w:rsidP="00C00566">
      <w:pPr>
        <w:rPr>
          <w:lang w:val="fr-CA"/>
        </w:rPr>
      </w:pPr>
      <w:r w:rsidRPr="00BE06D0">
        <w:rPr>
          <w:lang w:val="fr-CA"/>
        </w:rPr>
        <w:t>03160201 yaṁ vai vibhūtir upayāty anuvelam anyair</w:t>
      </w:r>
    </w:p>
    <w:p w:rsidR="006C10CA" w:rsidRPr="00BE06D0" w:rsidRDefault="006C10CA" w:rsidP="00C00566">
      <w:pPr>
        <w:rPr>
          <w:lang w:val="fr-CA"/>
        </w:rPr>
      </w:pPr>
      <w:r w:rsidRPr="00BE06D0">
        <w:rPr>
          <w:lang w:val="fr-CA"/>
        </w:rPr>
        <w:t>03160202 arthārthibhiḥ sva-śirasā dhṛta-pāda-reṇuḥ</w:t>
      </w:r>
    </w:p>
    <w:p w:rsidR="006C10CA" w:rsidRPr="00BE06D0" w:rsidRDefault="006C10CA" w:rsidP="00C00566">
      <w:pPr>
        <w:rPr>
          <w:lang w:val="fr-CA"/>
        </w:rPr>
      </w:pPr>
      <w:r w:rsidRPr="00BE06D0">
        <w:rPr>
          <w:lang w:val="fr-CA"/>
        </w:rPr>
        <w:t>03160203 dhanyārpitāṅghri-tulasī-nava-dāma-dhāmno</w:t>
      </w:r>
    </w:p>
    <w:p w:rsidR="006C10CA" w:rsidRPr="00BE06D0" w:rsidRDefault="006C10CA" w:rsidP="00C00566">
      <w:pPr>
        <w:rPr>
          <w:lang w:val="fr-CA"/>
        </w:rPr>
      </w:pPr>
      <w:r w:rsidRPr="00BE06D0">
        <w:rPr>
          <w:lang w:val="fr-CA"/>
        </w:rPr>
        <w:t>03160204 lokaṁ madhuvrata-pater iva kāma-yānā</w:t>
      </w:r>
    </w:p>
    <w:p w:rsidR="006C10CA" w:rsidRPr="00BE06D0" w:rsidRDefault="006C10CA" w:rsidP="00C00566">
      <w:pPr>
        <w:rPr>
          <w:lang w:val="fr-CA"/>
        </w:rPr>
      </w:pPr>
      <w:r w:rsidRPr="00BE06D0">
        <w:rPr>
          <w:lang w:val="fr-CA"/>
        </w:rPr>
        <w:t>03160211 yas tāṁ vivikta-caritair anuvartamānāṁ</w:t>
      </w:r>
    </w:p>
    <w:p w:rsidR="006C10CA" w:rsidRPr="00BE06D0" w:rsidRDefault="006C10CA" w:rsidP="00C00566">
      <w:pPr>
        <w:rPr>
          <w:lang w:val="fr-CA"/>
        </w:rPr>
      </w:pPr>
      <w:r w:rsidRPr="00BE06D0">
        <w:rPr>
          <w:lang w:val="fr-CA"/>
        </w:rPr>
        <w:t>03160212 nātyādriyat parama-bhāgavata-prasaṅgaḥ</w:t>
      </w:r>
    </w:p>
    <w:p w:rsidR="006C10CA" w:rsidRPr="00BE06D0" w:rsidRDefault="006C10CA" w:rsidP="00C00566">
      <w:pPr>
        <w:rPr>
          <w:lang w:val="fr-CA"/>
        </w:rPr>
      </w:pPr>
      <w:r w:rsidRPr="00BE06D0">
        <w:rPr>
          <w:lang w:val="fr-CA"/>
        </w:rPr>
        <w:t>03160213 sa tvaṁ dvijānupatha-puṇya-rajaḥ-punītaḥ</w:t>
      </w:r>
    </w:p>
    <w:p w:rsidR="006C10CA" w:rsidRPr="00BE06D0" w:rsidRDefault="006C10CA" w:rsidP="00C00566">
      <w:pPr>
        <w:rPr>
          <w:lang w:val="fr-CA"/>
        </w:rPr>
      </w:pPr>
      <w:r w:rsidRPr="00BE06D0">
        <w:rPr>
          <w:lang w:val="fr-CA"/>
        </w:rPr>
        <w:t>03160214 śrīvatsa-lakṣma kim agā bhaga-bhājanas tvam</w:t>
      </w:r>
    </w:p>
    <w:p w:rsidR="006C10CA" w:rsidRPr="00BE06D0" w:rsidRDefault="006C10CA" w:rsidP="00C00566">
      <w:pPr>
        <w:rPr>
          <w:lang w:val="fr-CA"/>
        </w:rPr>
      </w:pPr>
      <w:r w:rsidRPr="00BE06D0">
        <w:rPr>
          <w:lang w:val="fr-CA"/>
        </w:rPr>
        <w:t>03160221 dharmasya te bhagavatas tri-yuga tribhiḥ svaiḥ</w:t>
      </w:r>
    </w:p>
    <w:p w:rsidR="006C10CA" w:rsidRPr="00BE06D0" w:rsidRDefault="006C10CA" w:rsidP="00C00566">
      <w:pPr>
        <w:rPr>
          <w:lang w:val="fr-CA"/>
        </w:rPr>
      </w:pPr>
      <w:r w:rsidRPr="00BE06D0">
        <w:rPr>
          <w:lang w:val="fr-CA"/>
        </w:rPr>
        <w:t>03160222 padbhiś carācaram idaṁ dvija-devatārtham</w:t>
      </w:r>
    </w:p>
    <w:p w:rsidR="006C10CA" w:rsidRPr="00BE06D0" w:rsidRDefault="006C10CA" w:rsidP="00C00566">
      <w:pPr>
        <w:rPr>
          <w:lang w:val="fr-CA"/>
        </w:rPr>
      </w:pPr>
      <w:r w:rsidRPr="00BE06D0">
        <w:rPr>
          <w:lang w:val="fr-CA"/>
        </w:rPr>
        <w:t>03160223 nūnaṁ bhṛtaṁ tad-abhighāti rajas tamaś ca</w:t>
      </w:r>
    </w:p>
    <w:p w:rsidR="006C10CA" w:rsidRPr="00BE06D0" w:rsidRDefault="006C10CA" w:rsidP="00C00566">
      <w:pPr>
        <w:rPr>
          <w:lang w:val="fr-CA"/>
        </w:rPr>
      </w:pPr>
      <w:r w:rsidRPr="00BE06D0">
        <w:rPr>
          <w:lang w:val="fr-CA"/>
        </w:rPr>
        <w:t>03160224 sattvena no varadayā tanuvā nirasya</w:t>
      </w:r>
    </w:p>
    <w:p w:rsidR="006C10CA" w:rsidRPr="00BE06D0" w:rsidRDefault="006C10CA" w:rsidP="00C00566">
      <w:pPr>
        <w:rPr>
          <w:lang w:val="fr-CA"/>
        </w:rPr>
      </w:pPr>
      <w:r w:rsidRPr="00BE06D0">
        <w:rPr>
          <w:lang w:val="fr-CA"/>
        </w:rPr>
        <w:t>03160231 na tvaṁ dvijottama-kulaṁ yadi hātma-gopaṁ</w:t>
      </w:r>
    </w:p>
    <w:p w:rsidR="006C10CA" w:rsidRPr="00BE06D0" w:rsidRDefault="006C10CA" w:rsidP="00C00566">
      <w:pPr>
        <w:rPr>
          <w:lang w:val="fr-CA"/>
        </w:rPr>
      </w:pPr>
      <w:r w:rsidRPr="00BE06D0">
        <w:rPr>
          <w:lang w:val="fr-CA"/>
        </w:rPr>
        <w:t>03160232 goptā vṛṣaḥ svarhaṇena sa-sūnṛtena</w:t>
      </w:r>
    </w:p>
    <w:p w:rsidR="006C10CA" w:rsidRPr="00BE06D0" w:rsidRDefault="006C10CA" w:rsidP="00C00566">
      <w:pPr>
        <w:rPr>
          <w:lang w:val="fr-CA"/>
        </w:rPr>
      </w:pPr>
      <w:r w:rsidRPr="00BE06D0">
        <w:rPr>
          <w:lang w:val="fr-CA"/>
        </w:rPr>
        <w:t>03160233 tarhy eva naṅkṣyati śivas tava deva panthā</w:t>
      </w:r>
    </w:p>
    <w:p w:rsidR="006C10CA" w:rsidRPr="00BE06D0" w:rsidRDefault="006C10CA" w:rsidP="00C00566">
      <w:pPr>
        <w:rPr>
          <w:lang w:val="fr-CA"/>
        </w:rPr>
      </w:pPr>
      <w:r w:rsidRPr="00BE06D0">
        <w:rPr>
          <w:lang w:val="fr-CA"/>
        </w:rPr>
        <w:t>03160234 loko’grahīṣyad ṛṣabhasya hi tat pramāṇam</w:t>
      </w:r>
    </w:p>
    <w:p w:rsidR="006C10CA" w:rsidRPr="00BE06D0" w:rsidRDefault="006C10CA" w:rsidP="00C00566">
      <w:pPr>
        <w:rPr>
          <w:lang w:val="fr-CA"/>
        </w:rPr>
      </w:pPr>
      <w:r w:rsidRPr="00BE06D0">
        <w:rPr>
          <w:lang w:val="fr-CA"/>
        </w:rPr>
        <w:t>03160241 tat te’nabhīṣṭam iva sattva-nidher vidhitsoḥ</w:t>
      </w:r>
    </w:p>
    <w:p w:rsidR="006C10CA" w:rsidRPr="00BE06D0" w:rsidRDefault="006C10CA" w:rsidP="00C00566">
      <w:pPr>
        <w:rPr>
          <w:lang w:val="fr-CA"/>
        </w:rPr>
      </w:pPr>
      <w:r w:rsidRPr="00BE06D0">
        <w:rPr>
          <w:lang w:val="fr-CA"/>
        </w:rPr>
        <w:t>03160242 kṣemaṁ janāya nija-śaktibhir uddhṛtāreḥ</w:t>
      </w:r>
    </w:p>
    <w:p w:rsidR="006C10CA" w:rsidRPr="00BE06D0" w:rsidRDefault="006C10CA" w:rsidP="00C00566">
      <w:pPr>
        <w:rPr>
          <w:lang w:val="fr-CA"/>
        </w:rPr>
      </w:pPr>
      <w:r w:rsidRPr="00BE06D0">
        <w:rPr>
          <w:lang w:val="fr-CA"/>
        </w:rPr>
        <w:t>03160243 naitāvatā try-adhipater bata viśva-bhartus</w:t>
      </w:r>
    </w:p>
    <w:p w:rsidR="006C10CA" w:rsidRPr="00BE06D0" w:rsidRDefault="006C10CA" w:rsidP="00C00566">
      <w:pPr>
        <w:rPr>
          <w:lang w:val="fr-CA"/>
        </w:rPr>
      </w:pPr>
      <w:r w:rsidRPr="00BE06D0">
        <w:rPr>
          <w:lang w:val="fr-CA"/>
        </w:rPr>
        <w:t>03160244 tejaḥ kṣataṁ tv avanatasya sa te vinodaḥ</w:t>
      </w:r>
    </w:p>
    <w:p w:rsidR="006C10CA" w:rsidRPr="00BE06D0" w:rsidRDefault="006C10CA" w:rsidP="00C00566">
      <w:pPr>
        <w:rPr>
          <w:lang w:val="fr-CA"/>
        </w:rPr>
      </w:pPr>
      <w:r w:rsidRPr="00BE06D0">
        <w:rPr>
          <w:lang w:val="fr-CA"/>
        </w:rPr>
        <w:t>03160251 yaṁ vānayor damam adhīśa bhavān vidhatte</w:t>
      </w:r>
    </w:p>
    <w:p w:rsidR="006C10CA" w:rsidRPr="00BE06D0" w:rsidRDefault="006C10CA" w:rsidP="00C00566">
      <w:pPr>
        <w:rPr>
          <w:lang w:val="fr-CA"/>
        </w:rPr>
      </w:pPr>
      <w:r w:rsidRPr="00BE06D0">
        <w:rPr>
          <w:lang w:val="fr-CA"/>
        </w:rPr>
        <w:t>03160252 vṛttiṁ nu vā tad anumanmahi nirvyalīkam</w:t>
      </w:r>
    </w:p>
    <w:p w:rsidR="006C10CA" w:rsidRPr="00BE06D0" w:rsidRDefault="006C10CA" w:rsidP="00C00566">
      <w:pPr>
        <w:rPr>
          <w:lang w:val="fr-CA"/>
        </w:rPr>
      </w:pPr>
      <w:r w:rsidRPr="00BE06D0">
        <w:rPr>
          <w:lang w:val="fr-CA"/>
        </w:rPr>
        <w:t>03160253 asmāsu vā ya ucito dhriyatāṁ sa daṇḍo</w:t>
      </w:r>
    </w:p>
    <w:p w:rsidR="006C10CA" w:rsidRPr="00BE06D0" w:rsidRDefault="006C10CA" w:rsidP="00C00566">
      <w:pPr>
        <w:rPr>
          <w:lang w:val="fr-CA"/>
        </w:rPr>
      </w:pPr>
      <w:r w:rsidRPr="00BE06D0">
        <w:rPr>
          <w:lang w:val="fr-CA"/>
        </w:rPr>
        <w:t>03160254 ye’nāgasau vayam ayuṅkṣmahi kilbiṣeṇa</w:t>
      </w:r>
    </w:p>
    <w:p w:rsidR="006C10CA" w:rsidRPr="00BE06D0" w:rsidRDefault="006C10CA" w:rsidP="00C00566">
      <w:pPr>
        <w:rPr>
          <w:lang w:val="fr-CA"/>
        </w:rPr>
      </w:pPr>
      <w:r w:rsidRPr="00BE06D0">
        <w:rPr>
          <w:lang w:val="fr-CA"/>
        </w:rPr>
        <w:t>0316026 śrī-bhagavān uvāca</w:t>
      </w:r>
    </w:p>
    <w:p w:rsidR="006C10CA" w:rsidRPr="00BE06D0" w:rsidRDefault="006C10CA" w:rsidP="00C00566">
      <w:pPr>
        <w:rPr>
          <w:lang w:val="fr-CA"/>
        </w:rPr>
      </w:pPr>
      <w:r w:rsidRPr="00BE06D0">
        <w:rPr>
          <w:lang w:val="fr-CA"/>
        </w:rPr>
        <w:t>03160261 etau suretara-gatiṁ pratipadya sadyaḥ</w:t>
      </w:r>
    </w:p>
    <w:p w:rsidR="006C10CA" w:rsidRPr="00BE06D0" w:rsidRDefault="006C10CA" w:rsidP="00C00566">
      <w:pPr>
        <w:rPr>
          <w:lang w:val="fr-CA"/>
        </w:rPr>
      </w:pPr>
      <w:r w:rsidRPr="00BE06D0">
        <w:rPr>
          <w:lang w:val="fr-CA"/>
        </w:rPr>
        <w:t>03160262 saṁrambha-sambhṛta-samādhy-anubaddha-yogau</w:t>
      </w:r>
    </w:p>
    <w:p w:rsidR="006C10CA" w:rsidRPr="00BE06D0" w:rsidRDefault="006C10CA" w:rsidP="00C00566">
      <w:pPr>
        <w:rPr>
          <w:lang w:val="fr-CA"/>
        </w:rPr>
      </w:pPr>
      <w:r w:rsidRPr="00BE06D0">
        <w:rPr>
          <w:lang w:val="fr-CA"/>
        </w:rPr>
        <w:t>03160263 bhūyaḥ sakāśam upayāsyata āśu yo vaḥ</w:t>
      </w:r>
    </w:p>
    <w:p w:rsidR="006C10CA" w:rsidRPr="00BE06D0" w:rsidRDefault="006C10CA" w:rsidP="00C00566">
      <w:pPr>
        <w:rPr>
          <w:lang w:val="fr-CA"/>
        </w:rPr>
      </w:pPr>
      <w:r w:rsidRPr="00BE06D0">
        <w:rPr>
          <w:lang w:val="fr-CA"/>
        </w:rPr>
        <w:t>03160264 śāpo mayaiva nimitas tad aveta viprāḥ</w:t>
      </w:r>
    </w:p>
    <w:p w:rsidR="006C10CA" w:rsidRPr="00BE06D0" w:rsidRDefault="006C10CA" w:rsidP="00C00566">
      <w:pPr>
        <w:rPr>
          <w:lang w:val="fr-CA"/>
        </w:rPr>
      </w:pPr>
      <w:r w:rsidRPr="00BE06D0">
        <w:rPr>
          <w:lang w:val="fr-CA"/>
        </w:rPr>
        <w:t>0316027 brahmovāca</w:t>
      </w:r>
    </w:p>
    <w:p w:rsidR="006C10CA" w:rsidRPr="00BE06D0" w:rsidRDefault="006C10CA" w:rsidP="00C00566">
      <w:pPr>
        <w:rPr>
          <w:lang w:val="fr-CA"/>
        </w:rPr>
      </w:pPr>
      <w:r w:rsidRPr="00BE06D0">
        <w:rPr>
          <w:lang w:val="fr-CA"/>
        </w:rPr>
        <w:t>03160271 atha te munayo dṛṣṭvā nayanānanda-bhājanam</w:t>
      </w:r>
    </w:p>
    <w:p w:rsidR="006C10CA" w:rsidRPr="00BE06D0" w:rsidRDefault="006C10CA" w:rsidP="00C00566">
      <w:pPr>
        <w:rPr>
          <w:lang w:val="fr-CA"/>
        </w:rPr>
      </w:pPr>
      <w:r w:rsidRPr="00BE06D0">
        <w:rPr>
          <w:lang w:val="fr-CA"/>
        </w:rPr>
        <w:t>03160273 vaikuṇṭhaṁ tad-adhiṣṭhānaṁ vikuṇṭhaṁ ca svayaṁ-prabham</w:t>
      </w:r>
    </w:p>
    <w:p w:rsidR="006C10CA" w:rsidRPr="00BE06D0" w:rsidRDefault="006C10CA" w:rsidP="00C00566">
      <w:pPr>
        <w:rPr>
          <w:lang w:val="fr-CA"/>
        </w:rPr>
      </w:pPr>
      <w:r w:rsidRPr="00BE06D0">
        <w:rPr>
          <w:lang w:val="fr-CA"/>
        </w:rPr>
        <w:t>03160281 bhagavantaṁ parikramya praṇipatyānumānya ca</w:t>
      </w:r>
    </w:p>
    <w:p w:rsidR="006C10CA" w:rsidRPr="00BE06D0" w:rsidRDefault="006C10CA" w:rsidP="00C00566">
      <w:pPr>
        <w:rPr>
          <w:lang w:val="fr-CA"/>
        </w:rPr>
      </w:pPr>
      <w:r w:rsidRPr="00BE06D0">
        <w:rPr>
          <w:lang w:val="fr-CA"/>
        </w:rPr>
        <w:t>03160283 pratijagmuḥ pramuditāḥ śaṁsanto vaiṣṇavīṁ śriyam</w:t>
      </w:r>
    </w:p>
    <w:p w:rsidR="006C10CA" w:rsidRPr="00BE06D0" w:rsidRDefault="006C10CA" w:rsidP="00C00566">
      <w:pPr>
        <w:rPr>
          <w:lang w:val="fr-CA"/>
        </w:rPr>
      </w:pPr>
      <w:r w:rsidRPr="00BE06D0">
        <w:rPr>
          <w:lang w:val="fr-CA"/>
        </w:rPr>
        <w:t>03160291 bhagavān anugāv āha yātaṁ mā bhaiṣṭam astu śam</w:t>
      </w:r>
    </w:p>
    <w:p w:rsidR="006C10CA" w:rsidRPr="00BE06D0" w:rsidRDefault="006C10CA" w:rsidP="00C00566">
      <w:pPr>
        <w:rPr>
          <w:lang w:val="fr-CA"/>
        </w:rPr>
      </w:pPr>
      <w:r w:rsidRPr="00BE06D0">
        <w:rPr>
          <w:lang w:val="fr-CA"/>
        </w:rPr>
        <w:t>03160293 brahma-tejaḥ samartho’pi hantuṁ necche mataṁ tu me</w:t>
      </w:r>
    </w:p>
    <w:p w:rsidR="006C10CA" w:rsidRPr="00BE06D0" w:rsidRDefault="006C10CA" w:rsidP="00C00566">
      <w:pPr>
        <w:rPr>
          <w:lang w:val="fr-CA"/>
        </w:rPr>
      </w:pPr>
      <w:r w:rsidRPr="00BE06D0">
        <w:rPr>
          <w:lang w:val="fr-CA"/>
        </w:rPr>
        <w:t>03160301 etat puraiva nirdiṣṭaṁ ramayā kruddhayā yadā</w:t>
      </w:r>
    </w:p>
    <w:p w:rsidR="006C10CA" w:rsidRPr="00BE06D0" w:rsidRDefault="006C10CA" w:rsidP="00C00566">
      <w:pPr>
        <w:rPr>
          <w:lang w:val="fr-CA"/>
        </w:rPr>
      </w:pPr>
      <w:r w:rsidRPr="00BE06D0">
        <w:rPr>
          <w:lang w:val="fr-CA"/>
        </w:rPr>
        <w:t>03160303 purāpavāritā dvāri viśantī mayy upārate</w:t>
      </w:r>
    </w:p>
    <w:p w:rsidR="006C10CA" w:rsidRPr="00BE06D0" w:rsidRDefault="006C10CA" w:rsidP="00C00566">
      <w:pPr>
        <w:rPr>
          <w:lang w:val="fr-CA"/>
        </w:rPr>
      </w:pPr>
      <w:r w:rsidRPr="00BE06D0">
        <w:rPr>
          <w:lang w:val="fr-CA"/>
        </w:rPr>
        <w:t>03160311 mayi saṁrambha-yogena nistīrya brahma-helanam</w:t>
      </w:r>
    </w:p>
    <w:p w:rsidR="006C10CA" w:rsidRPr="00BE06D0" w:rsidRDefault="006C10CA" w:rsidP="00C00566">
      <w:pPr>
        <w:rPr>
          <w:lang w:val="fr-CA"/>
        </w:rPr>
      </w:pPr>
      <w:r w:rsidRPr="00BE06D0">
        <w:rPr>
          <w:lang w:val="fr-CA"/>
        </w:rPr>
        <w:t>03160313 pratyeṣyataṁ nikāśaṁ me kālenālpīyasā punaḥ</w:t>
      </w:r>
    </w:p>
    <w:p w:rsidR="006C10CA" w:rsidRPr="00BE06D0" w:rsidRDefault="006C10CA" w:rsidP="00C00566">
      <w:pPr>
        <w:rPr>
          <w:lang w:val="fr-CA"/>
        </w:rPr>
      </w:pPr>
      <w:r w:rsidRPr="00BE06D0">
        <w:rPr>
          <w:lang w:val="fr-CA"/>
        </w:rPr>
        <w:t>03160321 dvāḥsthāv ādiśya bhagavān vimāna-śreṇi-bhūṣaṇam</w:t>
      </w:r>
    </w:p>
    <w:p w:rsidR="006C10CA" w:rsidRPr="00BE06D0" w:rsidRDefault="006C10CA" w:rsidP="00C00566">
      <w:pPr>
        <w:rPr>
          <w:lang w:val="fr-CA"/>
        </w:rPr>
      </w:pPr>
      <w:r w:rsidRPr="00BE06D0">
        <w:rPr>
          <w:lang w:val="fr-CA"/>
        </w:rPr>
        <w:t>03160323 sarvātiśayayā lakṣmyā juṣṭaṁ svaṁ dhiṣṇyam āviśat</w:t>
      </w:r>
    </w:p>
    <w:p w:rsidR="006C10CA" w:rsidRPr="00BE06D0" w:rsidRDefault="006C10CA" w:rsidP="00C00566">
      <w:pPr>
        <w:rPr>
          <w:lang w:val="fr-CA"/>
        </w:rPr>
      </w:pPr>
      <w:r w:rsidRPr="00BE06D0">
        <w:rPr>
          <w:lang w:val="fr-CA"/>
        </w:rPr>
        <w:t>03160331 tau tu gīrvāṇa-ṛṣabhau dustarād dhari-lokataḥ</w:t>
      </w:r>
    </w:p>
    <w:p w:rsidR="006C10CA" w:rsidRPr="00BE06D0" w:rsidRDefault="006C10CA" w:rsidP="00C00566">
      <w:pPr>
        <w:rPr>
          <w:lang w:val="fr-CA"/>
        </w:rPr>
      </w:pPr>
      <w:r w:rsidRPr="00BE06D0">
        <w:rPr>
          <w:lang w:val="fr-CA"/>
        </w:rPr>
        <w:t>03160333 hata-śriyau brahma-śāpād abhūtāṁ vigata-smayau</w:t>
      </w:r>
    </w:p>
    <w:p w:rsidR="006C10CA" w:rsidRPr="00BE06D0" w:rsidRDefault="006C10CA" w:rsidP="00C00566">
      <w:pPr>
        <w:rPr>
          <w:lang w:val="fr-CA"/>
        </w:rPr>
      </w:pPr>
      <w:r w:rsidRPr="00BE06D0">
        <w:rPr>
          <w:lang w:val="fr-CA"/>
        </w:rPr>
        <w:t>03160341 tadā vikuṇṭha-dhiṣaṇāt tayor nipatamānayoḥ</w:t>
      </w:r>
    </w:p>
    <w:p w:rsidR="006C10CA" w:rsidRPr="00BE06D0" w:rsidRDefault="006C10CA" w:rsidP="00C00566">
      <w:pPr>
        <w:rPr>
          <w:lang w:val="fr-CA"/>
        </w:rPr>
      </w:pPr>
      <w:r w:rsidRPr="00BE06D0">
        <w:rPr>
          <w:lang w:val="fr-CA"/>
        </w:rPr>
        <w:t>03160343 hāhā-kāro mahān āsīd vimānāgryeṣu putrakāḥ</w:t>
      </w:r>
    </w:p>
    <w:p w:rsidR="006C10CA" w:rsidRPr="00BE06D0" w:rsidRDefault="006C10CA" w:rsidP="00C00566">
      <w:pPr>
        <w:rPr>
          <w:lang w:val="fr-CA"/>
        </w:rPr>
      </w:pPr>
      <w:r w:rsidRPr="00BE06D0">
        <w:rPr>
          <w:lang w:val="fr-CA"/>
        </w:rPr>
        <w:t>03160351 tāv eva hy adhunā prāptau pārṣada-pravarau hareḥ</w:t>
      </w:r>
    </w:p>
    <w:p w:rsidR="006C10CA" w:rsidRPr="00BE06D0" w:rsidRDefault="006C10CA" w:rsidP="00C00566">
      <w:pPr>
        <w:rPr>
          <w:lang w:val="fr-CA"/>
        </w:rPr>
      </w:pPr>
      <w:r w:rsidRPr="00BE06D0">
        <w:rPr>
          <w:lang w:val="fr-CA"/>
        </w:rPr>
        <w:t>03160353 diter jaṭhara-nirviṣṭaṁ kāśyapaṁ teja ulbaṇam</w:t>
      </w:r>
    </w:p>
    <w:p w:rsidR="006C10CA" w:rsidRPr="00C6503C" w:rsidRDefault="006C10CA" w:rsidP="00C00566">
      <w:r w:rsidRPr="00C6503C">
        <w:t>03160361 tayor asurayor adya tejasā yamayor hi vaḥ</w:t>
      </w:r>
    </w:p>
    <w:p w:rsidR="006C10CA" w:rsidRPr="00C6503C" w:rsidRDefault="006C10CA" w:rsidP="00C00566">
      <w:r w:rsidRPr="00C6503C">
        <w:t>03160363 ākṣiptaṁ teja etarhi bhagavāṁs tad vidhitsati</w:t>
      </w:r>
    </w:p>
    <w:p w:rsidR="006C10CA" w:rsidRPr="00C6503C" w:rsidRDefault="006C10CA" w:rsidP="00C00566">
      <w:r w:rsidRPr="00C6503C">
        <w:t>03160371 viśvasya yaḥ sthiti-layodbhava-hetur ādyo</w:t>
      </w:r>
    </w:p>
    <w:p w:rsidR="006C10CA" w:rsidRPr="00C6503C" w:rsidRDefault="006C10CA" w:rsidP="00C00566">
      <w:r w:rsidRPr="00C6503C">
        <w:t>03160372 yogeśvarair api duratyaya-yogamāyaḥ</w:t>
      </w:r>
    </w:p>
    <w:p w:rsidR="006C10CA" w:rsidRPr="00C6503C" w:rsidRDefault="006C10CA" w:rsidP="00C00566">
      <w:r w:rsidRPr="00C6503C">
        <w:t>03160373 kṣemaṁ vidhāsyati sa no bhagavāṁs tryadhīśas</w:t>
      </w:r>
    </w:p>
    <w:p w:rsidR="006C10CA" w:rsidRPr="00C6503C" w:rsidRDefault="006C10CA" w:rsidP="00C00566">
      <w:r w:rsidRPr="00C6503C">
        <w:t>03160374 tatrāsmadīya-vimṛśena kiyān ihārthaḥ</w:t>
      </w:r>
    </w:p>
    <w:p w:rsidR="006C10CA" w:rsidRPr="00C6503C" w:rsidRDefault="006C10CA" w:rsidP="00C00566">
      <w:r w:rsidRPr="00C6503C">
        <w:t>0317003 maitreya uvāca</w:t>
      </w:r>
    </w:p>
    <w:p w:rsidR="006C10CA" w:rsidRPr="00C6503C" w:rsidRDefault="006C10CA" w:rsidP="00C00566">
      <w:r w:rsidRPr="00C6503C">
        <w:t>03170011 niśamyātma-bhuvā gītaṁ kāraṇaṁ śaṅkayojjhitāḥ</w:t>
      </w:r>
    </w:p>
    <w:p w:rsidR="006C10CA" w:rsidRPr="00C6503C" w:rsidRDefault="006C10CA" w:rsidP="00C00566">
      <w:r w:rsidRPr="00C6503C">
        <w:t>03170013 tataḥ sarve nyavartanta tridivāya divaukasaḥ</w:t>
      </w:r>
    </w:p>
    <w:p w:rsidR="006C10CA" w:rsidRPr="00BE06D0" w:rsidRDefault="006C10CA" w:rsidP="00C00566">
      <w:pPr>
        <w:rPr>
          <w:lang w:val="fr-CA"/>
        </w:rPr>
      </w:pPr>
      <w:r w:rsidRPr="00BE06D0">
        <w:rPr>
          <w:lang w:val="fr-CA"/>
        </w:rPr>
        <w:t>03170021 ditis tu bhartur ādeśād apatya-pariśaṅkinī</w:t>
      </w:r>
    </w:p>
    <w:p w:rsidR="006C10CA" w:rsidRPr="00BE06D0" w:rsidRDefault="006C10CA" w:rsidP="00C00566">
      <w:pPr>
        <w:rPr>
          <w:lang w:val="fr-CA"/>
        </w:rPr>
      </w:pPr>
      <w:r w:rsidRPr="00BE06D0">
        <w:rPr>
          <w:lang w:val="fr-CA"/>
        </w:rPr>
        <w:t>03170023 pūrṇe varṣa-śate sādhvī putrau prasuṣuve yamau</w:t>
      </w:r>
    </w:p>
    <w:p w:rsidR="006C10CA" w:rsidRPr="00BE06D0" w:rsidRDefault="006C10CA" w:rsidP="00C00566">
      <w:pPr>
        <w:rPr>
          <w:lang w:val="fr-CA"/>
        </w:rPr>
      </w:pPr>
      <w:r w:rsidRPr="00BE06D0">
        <w:rPr>
          <w:lang w:val="fr-CA"/>
        </w:rPr>
        <w:t>03170031 utpātā bahavas tatra nipetur jāyamānayoḥ</w:t>
      </w:r>
    </w:p>
    <w:p w:rsidR="006C10CA" w:rsidRPr="00BE06D0" w:rsidRDefault="006C10CA" w:rsidP="00C00566">
      <w:pPr>
        <w:rPr>
          <w:lang w:val="fr-CA"/>
        </w:rPr>
      </w:pPr>
      <w:r w:rsidRPr="00BE06D0">
        <w:rPr>
          <w:lang w:val="fr-CA"/>
        </w:rPr>
        <w:t>03170033 divi bhuvy antarikṣe ca lokasyoru-bhayāvahāḥ</w:t>
      </w:r>
    </w:p>
    <w:p w:rsidR="006C10CA" w:rsidRPr="00BE06D0" w:rsidRDefault="006C10CA" w:rsidP="00C00566">
      <w:pPr>
        <w:rPr>
          <w:lang w:val="fr-CA"/>
        </w:rPr>
      </w:pPr>
      <w:r w:rsidRPr="00BE06D0">
        <w:rPr>
          <w:lang w:val="fr-CA"/>
        </w:rPr>
        <w:t>03170041 sahācalā bhuvaś celur diśaḥ sarvāḥ prajajvaluḥ</w:t>
      </w:r>
    </w:p>
    <w:p w:rsidR="006C10CA" w:rsidRPr="00BE06D0" w:rsidRDefault="006C10CA" w:rsidP="00C00566">
      <w:pPr>
        <w:rPr>
          <w:lang w:val="fr-CA"/>
        </w:rPr>
      </w:pPr>
      <w:r w:rsidRPr="00BE06D0">
        <w:rPr>
          <w:lang w:val="fr-CA"/>
        </w:rPr>
        <w:t>03170043 solkāś cāśanayaḥ petuḥ ketavaś cārti-hetavaḥ</w:t>
      </w:r>
    </w:p>
    <w:p w:rsidR="006C10CA" w:rsidRPr="00BE06D0" w:rsidRDefault="006C10CA" w:rsidP="00C00566">
      <w:pPr>
        <w:rPr>
          <w:lang w:val="fr-CA"/>
        </w:rPr>
      </w:pPr>
      <w:r w:rsidRPr="00BE06D0">
        <w:rPr>
          <w:lang w:val="fr-CA"/>
        </w:rPr>
        <w:t>03170051 vavau vāyuḥ suduḥsparśaḥ phūt-kārān īrayan muhuḥ</w:t>
      </w:r>
    </w:p>
    <w:p w:rsidR="006C10CA" w:rsidRPr="00BE06D0" w:rsidRDefault="006C10CA" w:rsidP="00C00566">
      <w:pPr>
        <w:rPr>
          <w:lang w:val="fr-CA"/>
        </w:rPr>
      </w:pPr>
      <w:r w:rsidRPr="00BE06D0">
        <w:rPr>
          <w:lang w:val="fr-CA"/>
        </w:rPr>
        <w:t>03170053 unmūlayan naga-patīn vātyānīko rajo-dhvajaḥ</w:t>
      </w:r>
    </w:p>
    <w:p w:rsidR="006C10CA" w:rsidRPr="00BE06D0" w:rsidRDefault="006C10CA" w:rsidP="00C00566">
      <w:pPr>
        <w:rPr>
          <w:lang w:val="fr-CA"/>
        </w:rPr>
      </w:pPr>
      <w:r w:rsidRPr="00BE06D0">
        <w:rPr>
          <w:lang w:val="fr-CA"/>
        </w:rPr>
        <w:t>03170061 uddhasat-taḍid-ambhoda- ghaṭayā naṣṭa-bhāgaṇe</w:t>
      </w:r>
    </w:p>
    <w:p w:rsidR="006C10CA" w:rsidRPr="00BE06D0" w:rsidRDefault="006C10CA" w:rsidP="00C00566">
      <w:pPr>
        <w:rPr>
          <w:lang w:val="fr-CA"/>
        </w:rPr>
      </w:pPr>
      <w:r w:rsidRPr="00BE06D0">
        <w:rPr>
          <w:lang w:val="fr-CA"/>
        </w:rPr>
        <w:t>03170063 vyomni praviṣṭa-tamasā na sma vyādṛśyate padam</w:t>
      </w:r>
    </w:p>
    <w:p w:rsidR="006C10CA" w:rsidRPr="00BE06D0" w:rsidRDefault="006C10CA" w:rsidP="00C00566">
      <w:pPr>
        <w:rPr>
          <w:lang w:val="fr-CA"/>
        </w:rPr>
      </w:pPr>
      <w:r w:rsidRPr="00BE06D0">
        <w:rPr>
          <w:lang w:val="fr-CA"/>
        </w:rPr>
        <w:t>03170071 cukrośa vimanā vārdhir udūrmiḥ kṣubhitodaraḥ</w:t>
      </w:r>
    </w:p>
    <w:p w:rsidR="006C10CA" w:rsidRPr="00BE06D0" w:rsidRDefault="006C10CA" w:rsidP="00C00566">
      <w:pPr>
        <w:rPr>
          <w:lang w:val="fr-CA"/>
        </w:rPr>
      </w:pPr>
      <w:r w:rsidRPr="00BE06D0">
        <w:rPr>
          <w:lang w:val="fr-CA"/>
        </w:rPr>
        <w:t>03170073 sodapānāś ca saritaś cukṣubhuḥ śuṣka-paṅkajāḥ</w:t>
      </w:r>
    </w:p>
    <w:p w:rsidR="006C10CA" w:rsidRPr="00BE06D0" w:rsidRDefault="006C10CA" w:rsidP="00C00566">
      <w:pPr>
        <w:rPr>
          <w:lang w:val="fr-CA"/>
        </w:rPr>
      </w:pPr>
      <w:r w:rsidRPr="00BE06D0">
        <w:rPr>
          <w:lang w:val="fr-CA"/>
        </w:rPr>
        <w:t>03170081 muhuḥ paridhayo’bhūvan sarāhvoḥ śaśi-sūryayoḥ</w:t>
      </w:r>
    </w:p>
    <w:p w:rsidR="006C10CA" w:rsidRPr="00BE06D0" w:rsidRDefault="006C10CA" w:rsidP="00C00566">
      <w:pPr>
        <w:rPr>
          <w:lang w:val="fr-CA"/>
        </w:rPr>
      </w:pPr>
      <w:r w:rsidRPr="00BE06D0">
        <w:rPr>
          <w:lang w:val="fr-CA"/>
        </w:rPr>
        <w:t>03170083 nirghātā ratha-nirhrādā vivarebhyaḥ prajajñire</w:t>
      </w:r>
    </w:p>
    <w:p w:rsidR="006C10CA" w:rsidRPr="00BE06D0" w:rsidRDefault="006C10CA" w:rsidP="00C00566">
      <w:pPr>
        <w:rPr>
          <w:lang w:val="fr-CA"/>
        </w:rPr>
      </w:pPr>
      <w:r w:rsidRPr="00BE06D0">
        <w:rPr>
          <w:lang w:val="fr-CA"/>
        </w:rPr>
        <w:t>03170091 antar-grāmeṣu mukhato vamantyo vahnim ulbaṇam</w:t>
      </w:r>
    </w:p>
    <w:p w:rsidR="006C10CA" w:rsidRPr="00BE06D0" w:rsidRDefault="006C10CA" w:rsidP="00C00566">
      <w:pPr>
        <w:rPr>
          <w:lang w:val="fr-CA"/>
        </w:rPr>
      </w:pPr>
      <w:r w:rsidRPr="00BE06D0">
        <w:rPr>
          <w:lang w:val="fr-CA"/>
        </w:rPr>
        <w:t>03170093 sṛgālolūka-ṭaṅkāraiḥ praṇedur aśivaṁ śivāḥ</w:t>
      </w:r>
    </w:p>
    <w:p w:rsidR="006C10CA" w:rsidRPr="00BE06D0" w:rsidRDefault="006C10CA" w:rsidP="00C00566">
      <w:pPr>
        <w:rPr>
          <w:lang w:val="fr-CA"/>
        </w:rPr>
      </w:pPr>
      <w:r w:rsidRPr="00BE06D0">
        <w:rPr>
          <w:lang w:val="fr-CA"/>
        </w:rPr>
        <w:t>03170101 saṅgītavad rodanavad unnamayya śirodharām</w:t>
      </w:r>
    </w:p>
    <w:p w:rsidR="006C10CA" w:rsidRPr="00BE06D0" w:rsidRDefault="006C10CA" w:rsidP="00C00566">
      <w:pPr>
        <w:rPr>
          <w:lang w:val="fr-CA"/>
        </w:rPr>
      </w:pPr>
      <w:r w:rsidRPr="00BE06D0">
        <w:rPr>
          <w:lang w:val="fr-CA"/>
        </w:rPr>
        <w:t>03170103 vyamuñcan vividhā vāco grāma-siṁhās tatas tataḥ</w:t>
      </w:r>
    </w:p>
    <w:p w:rsidR="006C10CA" w:rsidRPr="00BE06D0" w:rsidRDefault="006C10CA" w:rsidP="00C00566">
      <w:pPr>
        <w:rPr>
          <w:lang w:val="fr-CA"/>
        </w:rPr>
      </w:pPr>
      <w:r w:rsidRPr="00BE06D0">
        <w:rPr>
          <w:lang w:val="fr-CA"/>
        </w:rPr>
        <w:t>03170111 kharāś ca karkaśaiḥ kṣattaḥ khurair ghnanto dharā-talam</w:t>
      </w:r>
    </w:p>
    <w:p w:rsidR="006C10CA" w:rsidRPr="00BE06D0" w:rsidRDefault="006C10CA" w:rsidP="00C00566">
      <w:pPr>
        <w:rPr>
          <w:lang w:val="fr-CA"/>
        </w:rPr>
      </w:pPr>
      <w:r w:rsidRPr="00BE06D0">
        <w:rPr>
          <w:lang w:val="fr-CA"/>
        </w:rPr>
        <w:t>03170113 khārkāra-rabhasā mattāḥ paryadhāvan varūthaśaḥ</w:t>
      </w:r>
    </w:p>
    <w:p w:rsidR="006C10CA" w:rsidRPr="00BE06D0" w:rsidRDefault="006C10CA" w:rsidP="00C00566">
      <w:pPr>
        <w:rPr>
          <w:lang w:val="fr-CA"/>
        </w:rPr>
      </w:pPr>
      <w:r w:rsidRPr="00BE06D0">
        <w:rPr>
          <w:lang w:val="fr-CA"/>
        </w:rPr>
        <w:t>03170121 rudanto rāsabha-trastā nīḍād udapatan khagāḥ</w:t>
      </w:r>
    </w:p>
    <w:p w:rsidR="006C10CA" w:rsidRPr="00BE06D0" w:rsidRDefault="006C10CA" w:rsidP="00C00566">
      <w:pPr>
        <w:rPr>
          <w:lang w:val="fr-CA"/>
        </w:rPr>
      </w:pPr>
      <w:r w:rsidRPr="00BE06D0">
        <w:rPr>
          <w:lang w:val="fr-CA"/>
        </w:rPr>
        <w:t>03170123 ghoṣe’raṇye ca paśavaḥ śakṛn-mūtram akurvata</w:t>
      </w:r>
    </w:p>
    <w:p w:rsidR="006C10CA" w:rsidRPr="00BE06D0" w:rsidRDefault="006C10CA" w:rsidP="00C00566">
      <w:pPr>
        <w:rPr>
          <w:lang w:val="fr-CA"/>
        </w:rPr>
      </w:pPr>
      <w:r w:rsidRPr="00BE06D0">
        <w:rPr>
          <w:lang w:val="fr-CA"/>
        </w:rPr>
        <w:t>03170131 gāvo’trasann asṛg-dohās toyadāḥ pūya-varṣiṇaḥ</w:t>
      </w:r>
    </w:p>
    <w:p w:rsidR="006C10CA" w:rsidRPr="00BE06D0" w:rsidRDefault="006C10CA" w:rsidP="00C00566">
      <w:pPr>
        <w:rPr>
          <w:lang w:val="fr-CA"/>
        </w:rPr>
      </w:pPr>
      <w:r w:rsidRPr="00BE06D0">
        <w:rPr>
          <w:lang w:val="fr-CA"/>
        </w:rPr>
        <w:t>03170133 vyarudan deva-liṅgāni drumāḥ petur vinānilam</w:t>
      </w:r>
    </w:p>
    <w:p w:rsidR="006C10CA" w:rsidRPr="00BE06D0" w:rsidRDefault="006C10CA" w:rsidP="00C00566">
      <w:pPr>
        <w:rPr>
          <w:lang w:val="fr-CA"/>
        </w:rPr>
      </w:pPr>
      <w:r w:rsidRPr="00BE06D0">
        <w:rPr>
          <w:lang w:val="fr-CA"/>
        </w:rPr>
        <w:t>03170141 grahān puṇyatamān anye bhagaṇāṁś cāpi dīpitāḥ</w:t>
      </w:r>
    </w:p>
    <w:p w:rsidR="006C10CA" w:rsidRPr="00BE06D0" w:rsidRDefault="006C10CA" w:rsidP="00C00566">
      <w:pPr>
        <w:rPr>
          <w:lang w:val="fr-CA"/>
        </w:rPr>
      </w:pPr>
      <w:r w:rsidRPr="00BE06D0">
        <w:rPr>
          <w:lang w:val="fr-CA"/>
        </w:rPr>
        <w:t>03170143 aticerur vakra-gatyā yuyudhuś ca parasparam</w:t>
      </w:r>
    </w:p>
    <w:p w:rsidR="006C10CA" w:rsidRPr="00BE06D0" w:rsidRDefault="006C10CA" w:rsidP="00C00566">
      <w:pPr>
        <w:rPr>
          <w:lang w:val="fr-CA"/>
        </w:rPr>
      </w:pPr>
      <w:r w:rsidRPr="00BE06D0">
        <w:rPr>
          <w:lang w:val="fr-CA"/>
        </w:rPr>
        <w:t>03170151 dṛṣṭvānyāṁś ca mahotpātān atat-tattva-vidaḥ prajāḥ</w:t>
      </w:r>
    </w:p>
    <w:p w:rsidR="006C10CA" w:rsidRPr="00BE06D0" w:rsidRDefault="006C10CA" w:rsidP="00C00566">
      <w:pPr>
        <w:rPr>
          <w:lang w:val="fr-CA"/>
        </w:rPr>
      </w:pPr>
      <w:r w:rsidRPr="00BE06D0">
        <w:rPr>
          <w:lang w:val="fr-CA"/>
        </w:rPr>
        <w:t>03170153 brahma-putrān ṛte bhītā menire viśva-samplavam</w:t>
      </w:r>
    </w:p>
    <w:p w:rsidR="006C10CA" w:rsidRPr="00BE06D0" w:rsidRDefault="006C10CA" w:rsidP="00C00566">
      <w:pPr>
        <w:rPr>
          <w:lang w:val="fr-CA"/>
        </w:rPr>
      </w:pPr>
      <w:r w:rsidRPr="00BE06D0">
        <w:rPr>
          <w:lang w:val="fr-CA"/>
        </w:rPr>
        <w:t>03170161 tāv ādi-daityau sahasā vyajyamānātma-pauruṣau</w:t>
      </w:r>
    </w:p>
    <w:p w:rsidR="006C10CA" w:rsidRPr="00BE06D0" w:rsidRDefault="006C10CA" w:rsidP="00C00566">
      <w:pPr>
        <w:rPr>
          <w:lang w:val="fr-CA"/>
        </w:rPr>
      </w:pPr>
      <w:r w:rsidRPr="00BE06D0">
        <w:rPr>
          <w:lang w:val="fr-CA"/>
        </w:rPr>
        <w:t>03170163 vavṛdhāte’śma-sāreṇa kāyenādri-patī iva</w:t>
      </w:r>
    </w:p>
    <w:p w:rsidR="006C10CA" w:rsidRPr="00BE06D0" w:rsidRDefault="006C10CA" w:rsidP="00C00566">
      <w:pPr>
        <w:rPr>
          <w:lang w:val="fr-CA"/>
        </w:rPr>
      </w:pPr>
      <w:r w:rsidRPr="00BE06D0">
        <w:rPr>
          <w:lang w:val="fr-CA"/>
        </w:rPr>
        <w:t>03170171 divi-spṛśau hema-kirīṭa-koṭibhir</w:t>
      </w:r>
    </w:p>
    <w:p w:rsidR="006C10CA" w:rsidRPr="00BE06D0" w:rsidRDefault="006C10CA" w:rsidP="00C00566">
      <w:pPr>
        <w:rPr>
          <w:lang w:val="fr-CA"/>
        </w:rPr>
      </w:pPr>
      <w:r w:rsidRPr="00BE06D0">
        <w:rPr>
          <w:lang w:val="fr-CA"/>
        </w:rPr>
        <w:t>03170172 niruddha-kāṣṭhau sphurad-aṅgadā-bhujau</w:t>
      </w:r>
    </w:p>
    <w:p w:rsidR="006C10CA" w:rsidRPr="00BE06D0" w:rsidRDefault="006C10CA" w:rsidP="00C00566">
      <w:pPr>
        <w:rPr>
          <w:lang w:val="fr-CA"/>
        </w:rPr>
      </w:pPr>
      <w:r w:rsidRPr="00BE06D0">
        <w:rPr>
          <w:lang w:val="fr-CA"/>
        </w:rPr>
        <w:t>03170173 gāṁ kampayantau caraṇaiḥ pade pade</w:t>
      </w:r>
    </w:p>
    <w:p w:rsidR="006C10CA" w:rsidRPr="00BE06D0" w:rsidRDefault="006C10CA" w:rsidP="00C00566">
      <w:pPr>
        <w:rPr>
          <w:lang w:val="fr-CA"/>
        </w:rPr>
      </w:pPr>
      <w:r w:rsidRPr="00BE06D0">
        <w:rPr>
          <w:lang w:val="fr-CA"/>
        </w:rPr>
        <w:t>03170174  kaṭyā sukāñcyārkam atītya tasthatuḥ</w:t>
      </w:r>
    </w:p>
    <w:p w:rsidR="006C10CA" w:rsidRPr="00BE06D0" w:rsidRDefault="006C10CA" w:rsidP="00C00566">
      <w:pPr>
        <w:rPr>
          <w:lang w:val="fr-CA"/>
        </w:rPr>
      </w:pPr>
      <w:r w:rsidRPr="00BE06D0">
        <w:rPr>
          <w:lang w:val="fr-CA"/>
        </w:rPr>
        <w:t>03170181 prajāpatir nāma tayor akārṣīd</w:t>
      </w:r>
    </w:p>
    <w:p w:rsidR="006C10CA" w:rsidRPr="00BE06D0" w:rsidRDefault="006C10CA" w:rsidP="00C00566">
      <w:pPr>
        <w:rPr>
          <w:lang w:val="fr-CA"/>
        </w:rPr>
      </w:pPr>
      <w:r w:rsidRPr="00BE06D0">
        <w:rPr>
          <w:lang w:val="fr-CA"/>
        </w:rPr>
        <w:t>03170182 yaḥ prāk sva-dehād yamayor ajāyata</w:t>
      </w:r>
    </w:p>
    <w:p w:rsidR="006C10CA" w:rsidRPr="00BE06D0" w:rsidRDefault="006C10CA" w:rsidP="00C00566">
      <w:pPr>
        <w:rPr>
          <w:lang w:val="fr-CA"/>
        </w:rPr>
      </w:pPr>
      <w:r w:rsidRPr="00BE06D0">
        <w:rPr>
          <w:lang w:val="fr-CA"/>
        </w:rPr>
        <w:t>03170183 taṁ vai hiraṇyakaśipuṁ viduḥ prajā</w:t>
      </w:r>
    </w:p>
    <w:p w:rsidR="006C10CA" w:rsidRPr="00BE06D0" w:rsidRDefault="006C10CA" w:rsidP="00C00566">
      <w:pPr>
        <w:rPr>
          <w:lang w:val="fr-CA"/>
        </w:rPr>
      </w:pPr>
      <w:r w:rsidRPr="00BE06D0">
        <w:rPr>
          <w:lang w:val="fr-CA"/>
        </w:rPr>
        <w:t>03170184 yaṁ taṁ hiraṇyākṣam asūta sāgrataḥ</w:t>
      </w:r>
    </w:p>
    <w:p w:rsidR="006C10CA" w:rsidRPr="00BE06D0" w:rsidRDefault="006C10CA" w:rsidP="00C00566">
      <w:pPr>
        <w:rPr>
          <w:lang w:val="fr-CA"/>
        </w:rPr>
      </w:pPr>
      <w:r w:rsidRPr="00BE06D0">
        <w:rPr>
          <w:lang w:val="fr-CA"/>
        </w:rPr>
        <w:t>03170191 cakre hiraṇyakaśipur dorbhyāṁ brahma-vareṇa ca</w:t>
      </w:r>
    </w:p>
    <w:p w:rsidR="006C10CA" w:rsidRPr="00BE06D0" w:rsidRDefault="006C10CA" w:rsidP="00C00566">
      <w:pPr>
        <w:rPr>
          <w:lang w:val="fr-CA"/>
        </w:rPr>
      </w:pPr>
      <w:r w:rsidRPr="00BE06D0">
        <w:rPr>
          <w:lang w:val="fr-CA"/>
        </w:rPr>
        <w:t>03170193 vaśe sa-pālān lokāṁs trīn akuto-mṛtyur uddhataḥ</w:t>
      </w:r>
    </w:p>
    <w:p w:rsidR="006C10CA" w:rsidRPr="00BE06D0" w:rsidRDefault="006C10CA" w:rsidP="00C00566">
      <w:pPr>
        <w:rPr>
          <w:lang w:val="fr-CA"/>
        </w:rPr>
      </w:pPr>
      <w:r w:rsidRPr="00BE06D0">
        <w:rPr>
          <w:lang w:val="fr-CA"/>
        </w:rPr>
        <w:t>03170201 hiraṇyākṣo’nujas tasya priyaḥ prīti-kṛd anvaham</w:t>
      </w:r>
    </w:p>
    <w:p w:rsidR="006C10CA" w:rsidRPr="00BE06D0" w:rsidRDefault="006C10CA" w:rsidP="00C00566">
      <w:pPr>
        <w:rPr>
          <w:lang w:val="fr-CA"/>
        </w:rPr>
      </w:pPr>
      <w:r w:rsidRPr="00BE06D0">
        <w:rPr>
          <w:lang w:val="fr-CA"/>
        </w:rPr>
        <w:t>03170203 gadā-pāṇir divaṁ yāto yuyutsur mṛgayan raṇam</w:t>
      </w:r>
    </w:p>
    <w:p w:rsidR="006C10CA" w:rsidRPr="00BE06D0" w:rsidRDefault="006C10CA" w:rsidP="00C00566">
      <w:pPr>
        <w:rPr>
          <w:lang w:val="fr-CA"/>
        </w:rPr>
      </w:pPr>
      <w:r w:rsidRPr="00BE06D0">
        <w:rPr>
          <w:lang w:val="fr-CA"/>
        </w:rPr>
        <w:t>03170211 taṁ vīkṣya duḥsaha-javaṁ raṇat-kāñcana-nūpuram</w:t>
      </w:r>
    </w:p>
    <w:p w:rsidR="006C10CA" w:rsidRPr="00BE06D0" w:rsidRDefault="006C10CA" w:rsidP="00C00566">
      <w:pPr>
        <w:rPr>
          <w:lang w:val="fr-CA"/>
        </w:rPr>
      </w:pPr>
      <w:r w:rsidRPr="00BE06D0">
        <w:rPr>
          <w:lang w:val="fr-CA"/>
        </w:rPr>
        <w:t>03170213 vaijayantyā srajā juṣṭam aṁsa-nyasta-mahā-gadam</w:t>
      </w:r>
    </w:p>
    <w:p w:rsidR="006C10CA" w:rsidRPr="00BE06D0" w:rsidRDefault="006C10CA" w:rsidP="00C00566">
      <w:pPr>
        <w:rPr>
          <w:lang w:val="fr-CA"/>
        </w:rPr>
      </w:pPr>
      <w:r w:rsidRPr="00BE06D0">
        <w:rPr>
          <w:lang w:val="fr-CA"/>
        </w:rPr>
        <w:t>03170221 mano-vīrya-varotsiktam asṛṇyam akuto-bhayam</w:t>
      </w:r>
    </w:p>
    <w:p w:rsidR="006C10CA" w:rsidRPr="00BE06D0" w:rsidRDefault="006C10CA" w:rsidP="00C00566">
      <w:pPr>
        <w:rPr>
          <w:lang w:val="fr-CA"/>
        </w:rPr>
      </w:pPr>
      <w:r w:rsidRPr="00BE06D0">
        <w:rPr>
          <w:lang w:val="fr-CA"/>
        </w:rPr>
        <w:t>03170223 bhītā nililyire devās tārkṣya-trastā ivāhayaḥ</w:t>
      </w:r>
    </w:p>
    <w:p w:rsidR="006C10CA" w:rsidRPr="00BE06D0" w:rsidRDefault="006C10CA" w:rsidP="00C00566">
      <w:pPr>
        <w:rPr>
          <w:lang w:val="fr-CA"/>
        </w:rPr>
      </w:pPr>
      <w:r w:rsidRPr="00BE06D0">
        <w:rPr>
          <w:lang w:val="fr-CA"/>
        </w:rPr>
        <w:t>03170231 sa vai tirohitān dṛṣṭvā mahasā svena daitya-rāṭ</w:t>
      </w:r>
    </w:p>
    <w:p w:rsidR="006C10CA" w:rsidRPr="00BE06D0" w:rsidRDefault="006C10CA" w:rsidP="00C00566">
      <w:pPr>
        <w:rPr>
          <w:lang w:val="fr-CA"/>
        </w:rPr>
      </w:pPr>
      <w:r w:rsidRPr="00BE06D0">
        <w:rPr>
          <w:lang w:val="fr-CA"/>
        </w:rPr>
        <w:t xml:space="preserve">03170233 sendrān deva-gaṇān </w:t>
      </w:r>
      <w:r w:rsidRPr="007C0381">
        <w:rPr>
          <w:lang w:val="fr-CA"/>
        </w:rPr>
        <w:t>kṣīb</w:t>
      </w:r>
      <w:r w:rsidRPr="00BE06D0">
        <w:rPr>
          <w:lang w:val="fr-CA"/>
        </w:rPr>
        <w:t>ān apaśyan vyanadad bhṛśam</w:t>
      </w:r>
    </w:p>
    <w:p w:rsidR="006C10CA" w:rsidRPr="00BE06D0" w:rsidRDefault="006C10CA" w:rsidP="00C00566">
      <w:pPr>
        <w:rPr>
          <w:lang w:val="fr-CA"/>
        </w:rPr>
      </w:pPr>
      <w:r w:rsidRPr="00BE06D0">
        <w:rPr>
          <w:lang w:val="fr-CA"/>
        </w:rPr>
        <w:t>03170241 tato nivṛttaḥ krīḍiṣyan gambhīraṁ bhīma-nisvanam</w:t>
      </w:r>
    </w:p>
    <w:p w:rsidR="006C10CA" w:rsidRPr="00BE06D0" w:rsidRDefault="006C10CA" w:rsidP="00C00566">
      <w:pPr>
        <w:rPr>
          <w:lang w:val="fr-CA"/>
        </w:rPr>
      </w:pPr>
      <w:r w:rsidRPr="00BE06D0">
        <w:rPr>
          <w:lang w:val="fr-CA"/>
        </w:rPr>
        <w:t>03170243 vijagāhe mahā-sattvo vārdhiṁ matta iva dvipaḥ</w:t>
      </w:r>
    </w:p>
    <w:p w:rsidR="006C10CA" w:rsidRPr="00BE06D0" w:rsidRDefault="006C10CA" w:rsidP="00C00566">
      <w:pPr>
        <w:rPr>
          <w:lang w:val="fr-CA"/>
        </w:rPr>
      </w:pPr>
      <w:r w:rsidRPr="00BE06D0">
        <w:rPr>
          <w:lang w:val="fr-CA"/>
        </w:rPr>
        <w:t>03170251 tasmin praviṣṭe varuṇasya sainikā</w:t>
      </w:r>
    </w:p>
    <w:p w:rsidR="006C10CA" w:rsidRPr="00BE06D0" w:rsidRDefault="006C10CA" w:rsidP="00C00566">
      <w:pPr>
        <w:rPr>
          <w:lang w:val="fr-CA"/>
        </w:rPr>
      </w:pPr>
      <w:r w:rsidRPr="00BE06D0">
        <w:rPr>
          <w:lang w:val="fr-CA"/>
        </w:rPr>
        <w:t>03170252 yādo-gaṇāḥ sanna-dhiyaḥ sasādhvasāḥ</w:t>
      </w:r>
    </w:p>
    <w:p w:rsidR="006C10CA" w:rsidRPr="00BE06D0" w:rsidRDefault="006C10CA" w:rsidP="00C00566">
      <w:pPr>
        <w:rPr>
          <w:lang w:val="fr-CA"/>
        </w:rPr>
      </w:pPr>
      <w:r w:rsidRPr="00BE06D0">
        <w:rPr>
          <w:lang w:val="fr-CA"/>
        </w:rPr>
        <w:t>03170253 ahanyamānā api tasya varcasā</w:t>
      </w:r>
    </w:p>
    <w:p w:rsidR="006C10CA" w:rsidRPr="00BE06D0" w:rsidRDefault="006C10CA" w:rsidP="00C00566">
      <w:pPr>
        <w:rPr>
          <w:lang w:val="fr-CA"/>
        </w:rPr>
      </w:pPr>
      <w:r w:rsidRPr="00BE06D0">
        <w:rPr>
          <w:lang w:val="fr-CA"/>
        </w:rPr>
        <w:t>03170254 pradharṣitā dūrataraṁ pradudruvuḥ</w:t>
      </w:r>
    </w:p>
    <w:p w:rsidR="006C10CA" w:rsidRPr="00BE06D0" w:rsidRDefault="006C10CA" w:rsidP="00C00566">
      <w:pPr>
        <w:rPr>
          <w:lang w:val="fr-CA"/>
        </w:rPr>
      </w:pPr>
      <w:r w:rsidRPr="00BE06D0">
        <w:rPr>
          <w:lang w:val="fr-CA"/>
        </w:rPr>
        <w:t>03170261 sa varṣa-pūgān udadhau mahā-balaś</w:t>
      </w:r>
    </w:p>
    <w:p w:rsidR="006C10CA" w:rsidRPr="00BE06D0" w:rsidRDefault="006C10CA" w:rsidP="00C00566">
      <w:pPr>
        <w:rPr>
          <w:lang w:val="fr-CA"/>
        </w:rPr>
      </w:pPr>
      <w:r w:rsidRPr="00BE06D0">
        <w:rPr>
          <w:lang w:val="fr-CA"/>
        </w:rPr>
        <w:t>03170262 caran mahormī‘ chvasaneritān muhuḥ</w:t>
      </w:r>
    </w:p>
    <w:p w:rsidR="006C10CA" w:rsidRPr="00BE06D0" w:rsidRDefault="006C10CA" w:rsidP="00C00566">
      <w:pPr>
        <w:rPr>
          <w:lang w:val="fr-CA"/>
        </w:rPr>
      </w:pPr>
      <w:r w:rsidRPr="00BE06D0">
        <w:rPr>
          <w:lang w:val="fr-CA"/>
        </w:rPr>
        <w:t>03170263 maurvyābhijaghne gadayā vibhāvarīm</w:t>
      </w:r>
    </w:p>
    <w:p w:rsidR="006C10CA" w:rsidRPr="00BE06D0" w:rsidRDefault="006C10CA" w:rsidP="00C00566">
      <w:pPr>
        <w:rPr>
          <w:lang w:val="fr-CA"/>
        </w:rPr>
      </w:pPr>
      <w:r w:rsidRPr="00BE06D0">
        <w:rPr>
          <w:lang w:val="fr-CA"/>
        </w:rPr>
        <w:t>03170264 āsedivāṁs tāta purīṁ pracetasaḥ</w:t>
      </w:r>
    </w:p>
    <w:p w:rsidR="006C10CA" w:rsidRPr="00BE06D0" w:rsidRDefault="006C10CA" w:rsidP="00C00566">
      <w:pPr>
        <w:rPr>
          <w:lang w:val="fr-CA"/>
        </w:rPr>
      </w:pPr>
      <w:r w:rsidRPr="00BE06D0">
        <w:rPr>
          <w:lang w:val="fr-CA"/>
        </w:rPr>
        <w:t>03170271 tatropalabhyāsura-loka-pālakaṁ</w:t>
      </w:r>
    </w:p>
    <w:p w:rsidR="006C10CA" w:rsidRPr="00BE06D0" w:rsidRDefault="006C10CA" w:rsidP="00C00566">
      <w:pPr>
        <w:rPr>
          <w:lang w:val="fr-CA"/>
        </w:rPr>
      </w:pPr>
      <w:r w:rsidRPr="00BE06D0">
        <w:rPr>
          <w:lang w:val="fr-CA"/>
        </w:rPr>
        <w:t>03170272 yādo-gaṇānām ṛṣabhaṁ pracetasam</w:t>
      </w:r>
    </w:p>
    <w:p w:rsidR="006C10CA" w:rsidRPr="00BE06D0" w:rsidRDefault="006C10CA" w:rsidP="00C00566">
      <w:pPr>
        <w:rPr>
          <w:lang w:val="fr-CA"/>
        </w:rPr>
      </w:pPr>
      <w:r w:rsidRPr="00BE06D0">
        <w:rPr>
          <w:lang w:val="fr-CA"/>
        </w:rPr>
        <w:t>03170273 smayan pralabdhuṁ praṇipatya nīcavaj</w:t>
      </w:r>
    </w:p>
    <w:p w:rsidR="006C10CA" w:rsidRPr="00BE06D0" w:rsidRDefault="006C10CA" w:rsidP="00C00566">
      <w:pPr>
        <w:rPr>
          <w:lang w:val="fr-CA"/>
        </w:rPr>
      </w:pPr>
      <w:r w:rsidRPr="00BE06D0">
        <w:rPr>
          <w:lang w:val="fr-CA"/>
        </w:rPr>
        <w:t>03170274 jagāda me dehy adhirāja saṁyugam</w:t>
      </w:r>
    </w:p>
    <w:p w:rsidR="006C10CA" w:rsidRPr="00BE06D0" w:rsidRDefault="006C10CA" w:rsidP="00C00566">
      <w:pPr>
        <w:rPr>
          <w:lang w:val="fr-CA"/>
        </w:rPr>
      </w:pPr>
      <w:r w:rsidRPr="00BE06D0">
        <w:rPr>
          <w:lang w:val="fr-CA"/>
        </w:rPr>
        <w:t>03170281 tvaṁ loka-pālo’dhipatir bṛhac-chravā</w:t>
      </w:r>
    </w:p>
    <w:p w:rsidR="006C10CA" w:rsidRPr="00BE06D0" w:rsidRDefault="006C10CA" w:rsidP="00C00566">
      <w:pPr>
        <w:rPr>
          <w:lang w:val="fr-CA"/>
        </w:rPr>
      </w:pPr>
      <w:r w:rsidRPr="00BE06D0">
        <w:rPr>
          <w:lang w:val="fr-CA"/>
        </w:rPr>
        <w:t>03170282 vīryāpaho durmada-vīra-māninām</w:t>
      </w:r>
    </w:p>
    <w:p w:rsidR="006C10CA" w:rsidRPr="00BE06D0" w:rsidRDefault="006C10CA" w:rsidP="00C00566">
      <w:pPr>
        <w:rPr>
          <w:lang w:val="fr-CA"/>
        </w:rPr>
      </w:pPr>
      <w:r w:rsidRPr="00BE06D0">
        <w:rPr>
          <w:lang w:val="fr-CA"/>
        </w:rPr>
        <w:t>03170283 vijitya loke’khila-daitya-dānavān</w:t>
      </w:r>
    </w:p>
    <w:p w:rsidR="006C10CA" w:rsidRPr="00BE06D0" w:rsidRDefault="006C10CA" w:rsidP="00C00566">
      <w:pPr>
        <w:rPr>
          <w:lang w:val="fr-CA"/>
        </w:rPr>
      </w:pPr>
      <w:r w:rsidRPr="00BE06D0">
        <w:rPr>
          <w:lang w:val="fr-CA"/>
        </w:rPr>
        <w:t>03170284 yad rājasūyena purāyajat prabho</w:t>
      </w:r>
    </w:p>
    <w:p w:rsidR="006C10CA" w:rsidRPr="00BE06D0" w:rsidRDefault="006C10CA" w:rsidP="00C00566">
      <w:pPr>
        <w:rPr>
          <w:lang w:val="fr-CA"/>
        </w:rPr>
      </w:pPr>
      <w:r w:rsidRPr="00BE06D0">
        <w:rPr>
          <w:lang w:val="fr-CA"/>
        </w:rPr>
        <w:t>03170291 sa evam utsikta-madena vidviṣā</w:t>
      </w:r>
    </w:p>
    <w:p w:rsidR="006C10CA" w:rsidRPr="00BE06D0" w:rsidRDefault="006C10CA" w:rsidP="00C00566">
      <w:pPr>
        <w:rPr>
          <w:lang w:val="fr-CA"/>
        </w:rPr>
      </w:pPr>
      <w:r w:rsidRPr="00BE06D0">
        <w:rPr>
          <w:lang w:val="fr-CA"/>
        </w:rPr>
        <w:t>03170292 dṛḍhaṁ pralabdho bhagavān apāṁ patiḥ</w:t>
      </w:r>
    </w:p>
    <w:p w:rsidR="006C10CA" w:rsidRPr="00BE06D0" w:rsidRDefault="006C10CA" w:rsidP="00C00566">
      <w:pPr>
        <w:rPr>
          <w:lang w:val="fr-CA"/>
        </w:rPr>
      </w:pPr>
      <w:r w:rsidRPr="00BE06D0">
        <w:rPr>
          <w:lang w:val="fr-CA"/>
        </w:rPr>
        <w:t>03170293 roṣaṁ samutthaṁ śamayan svayā dhiyā</w:t>
      </w:r>
    </w:p>
    <w:p w:rsidR="006C10CA" w:rsidRPr="00BE06D0" w:rsidRDefault="006C10CA" w:rsidP="00C00566">
      <w:pPr>
        <w:rPr>
          <w:lang w:val="fr-CA"/>
        </w:rPr>
      </w:pPr>
      <w:r w:rsidRPr="00BE06D0">
        <w:rPr>
          <w:lang w:val="fr-CA"/>
        </w:rPr>
        <w:t>03170294 vyavocad aṅgopaśamaṁ gatā vayam</w:t>
      </w:r>
    </w:p>
    <w:p w:rsidR="006C10CA" w:rsidRPr="00BE06D0" w:rsidRDefault="006C10CA" w:rsidP="00C00566">
      <w:pPr>
        <w:rPr>
          <w:lang w:val="fr-CA"/>
        </w:rPr>
      </w:pPr>
      <w:r w:rsidRPr="00BE06D0">
        <w:rPr>
          <w:lang w:val="fr-CA"/>
        </w:rPr>
        <w:t>03170301 paśyāmi nānyaṁ puruṣāt purātanād</w:t>
      </w:r>
    </w:p>
    <w:p w:rsidR="006C10CA" w:rsidRPr="00BE06D0" w:rsidRDefault="006C10CA" w:rsidP="00C00566">
      <w:pPr>
        <w:rPr>
          <w:lang w:val="fr-CA"/>
        </w:rPr>
      </w:pPr>
      <w:r w:rsidRPr="00BE06D0">
        <w:rPr>
          <w:lang w:val="fr-CA"/>
        </w:rPr>
        <w:t>03170302 yaḥ saṁyuge tvāṁ raṇa-mārga-kovidam</w:t>
      </w:r>
    </w:p>
    <w:p w:rsidR="006C10CA" w:rsidRPr="00BE06D0" w:rsidRDefault="006C10CA" w:rsidP="00C00566">
      <w:pPr>
        <w:rPr>
          <w:lang w:val="fr-CA"/>
        </w:rPr>
      </w:pPr>
      <w:r w:rsidRPr="00BE06D0">
        <w:rPr>
          <w:lang w:val="fr-CA"/>
        </w:rPr>
        <w:t>03170303 ārādhayiṣyaty asurarṣabhehi taṁ</w:t>
      </w:r>
    </w:p>
    <w:p w:rsidR="006C10CA" w:rsidRPr="00BE06D0" w:rsidRDefault="006C10CA" w:rsidP="00C00566">
      <w:pPr>
        <w:rPr>
          <w:lang w:val="fr-CA"/>
        </w:rPr>
      </w:pPr>
      <w:r w:rsidRPr="00BE06D0">
        <w:rPr>
          <w:lang w:val="fr-CA"/>
        </w:rPr>
        <w:t>03170304 manasvino yaṁ gṛṇate bhavādṛśāḥ</w:t>
      </w:r>
    </w:p>
    <w:p w:rsidR="006C10CA" w:rsidRPr="00BE06D0" w:rsidRDefault="006C10CA" w:rsidP="00C00566">
      <w:pPr>
        <w:rPr>
          <w:lang w:val="fr-CA"/>
        </w:rPr>
      </w:pPr>
      <w:r w:rsidRPr="00BE06D0">
        <w:rPr>
          <w:lang w:val="fr-CA"/>
        </w:rPr>
        <w:t>03170311 taṁ vīram ārād abhipadya vismayaḥ</w:t>
      </w:r>
    </w:p>
    <w:p w:rsidR="006C10CA" w:rsidRPr="00BE06D0" w:rsidRDefault="006C10CA" w:rsidP="00C00566">
      <w:pPr>
        <w:rPr>
          <w:lang w:val="fr-CA"/>
        </w:rPr>
      </w:pPr>
      <w:r w:rsidRPr="00BE06D0">
        <w:rPr>
          <w:lang w:val="fr-CA"/>
        </w:rPr>
        <w:t>03170312 śayiṣyase vīra-śaye śvabhir vṛtaḥ</w:t>
      </w:r>
    </w:p>
    <w:p w:rsidR="006C10CA" w:rsidRPr="00BE06D0" w:rsidRDefault="006C10CA" w:rsidP="00C00566">
      <w:pPr>
        <w:rPr>
          <w:lang w:val="fr-CA"/>
        </w:rPr>
      </w:pPr>
      <w:r w:rsidRPr="00BE06D0">
        <w:rPr>
          <w:lang w:val="fr-CA"/>
        </w:rPr>
        <w:t>03170313 yas tvad-vidhānām asatāṁ praśāntaye</w:t>
      </w:r>
    </w:p>
    <w:p w:rsidR="006C10CA" w:rsidRPr="00BE06D0" w:rsidRDefault="006C10CA" w:rsidP="00C00566">
      <w:pPr>
        <w:rPr>
          <w:lang w:val="fr-CA"/>
        </w:rPr>
      </w:pPr>
      <w:r w:rsidRPr="00BE06D0">
        <w:rPr>
          <w:lang w:val="fr-CA"/>
        </w:rPr>
        <w:t>03170314 rūpāṇi dhatte sad-anugrahecchayā</w:t>
      </w:r>
    </w:p>
    <w:p w:rsidR="006C10CA" w:rsidRPr="00BE06D0" w:rsidRDefault="006C10CA" w:rsidP="00C00566">
      <w:pPr>
        <w:rPr>
          <w:lang w:val="fr-CA"/>
        </w:rPr>
      </w:pPr>
      <w:r w:rsidRPr="00BE06D0">
        <w:rPr>
          <w:lang w:val="fr-CA"/>
        </w:rPr>
        <w:t>0318001 maitreya uvāca</w:t>
      </w:r>
    </w:p>
    <w:p w:rsidR="006C10CA" w:rsidRPr="00BE06D0" w:rsidRDefault="006C10CA" w:rsidP="00C00566">
      <w:pPr>
        <w:rPr>
          <w:lang w:val="fr-CA"/>
        </w:rPr>
      </w:pPr>
      <w:r w:rsidRPr="00BE06D0">
        <w:rPr>
          <w:lang w:val="fr-CA"/>
        </w:rPr>
        <w:t>03180011 tad evam ākarṇya jaleśa-bhāṣitaṁ</w:t>
      </w:r>
    </w:p>
    <w:p w:rsidR="006C10CA" w:rsidRPr="00BE06D0" w:rsidRDefault="006C10CA" w:rsidP="00C00566">
      <w:pPr>
        <w:rPr>
          <w:lang w:val="fr-CA"/>
        </w:rPr>
      </w:pPr>
      <w:r w:rsidRPr="00BE06D0">
        <w:rPr>
          <w:lang w:val="fr-CA"/>
        </w:rPr>
        <w:t>03180012 mahā-manās tad vigaṇayya durmadaḥ</w:t>
      </w:r>
    </w:p>
    <w:p w:rsidR="006C10CA" w:rsidRPr="00BE06D0" w:rsidRDefault="006C10CA" w:rsidP="00C00566">
      <w:pPr>
        <w:rPr>
          <w:lang w:val="fr-CA"/>
        </w:rPr>
      </w:pPr>
      <w:r w:rsidRPr="00BE06D0">
        <w:rPr>
          <w:lang w:val="fr-CA"/>
        </w:rPr>
        <w:t>03180013 harer viditvā gatim aṅga nāradād</w:t>
      </w:r>
    </w:p>
    <w:p w:rsidR="006C10CA" w:rsidRPr="00BE06D0" w:rsidRDefault="006C10CA" w:rsidP="00C00566">
      <w:pPr>
        <w:rPr>
          <w:lang w:val="fr-CA"/>
        </w:rPr>
      </w:pPr>
      <w:r w:rsidRPr="00BE06D0">
        <w:rPr>
          <w:lang w:val="fr-CA"/>
        </w:rPr>
        <w:t>03180014 rasātalaṁ nirviviśe tvarānvitaḥ</w:t>
      </w:r>
    </w:p>
    <w:p w:rsidR="006C10CA" w:rsidRPr="00BE06D0" w:rsidRDefault="006C10CA" w:rsidP="00C00566">
      <w:pPr>
        <w:rPr>
          <w:lang w:val="fr-CA"/>
        </w:rPr>
      </w:pPr>
      <w:r w:rsidRPr="00BE06D0">
        <w:rPr>
          <w:lang w:val="fr-CA"/>
        </w:rPr>
        <w:t>03180021 dadarśa tatrābhijitaṁ dharā-dharaṁ</w:t>
      </w:r>
    </w:p>
    <w:p w:rsidR="006C10CA" w:rsidRPr="00BE06D0" w:rsidRDefault="006C10CA" w:rsidP="00C00566">
      <w:pPr>
        <w:rPr>
          <w:lang w:val="fr-CA"/>
        </w:rPr>
      </w:pPr>
      <w:r w:rsidRPr="00BE06D0">
        <w:rPr>
          <w:lang w:val="fr-CA"/>
        </w:rPr>
        <w:t>03180022 pronnīyamānāvanim agra-daṁṣṭrayā</w:t>
      </w:r>
    </w:p>
    <w:p w:rsidR="006C10CA" w:rsidRPr="00BE06D0" w:rsidRDefault="006C10CA" w:rsidP="00C00566">
      <w:pPr>
        <w:rPr>
          <w:lang w:val="fr-CA"/>
        </w:rPr>
      </w:pPr>
      <w:r w:rsidRPr="00BE06D0">
        <w:rPr>
          <w:lang w:val="fr-CA"/>
        </w:rPr>
        <w:t>03180023 muṣṇantam akṣṇā sva-ruco’ruṇa-śriyā</w:t>
      </w:r>
    </w:p>
    <w:p w:rsidR="006C10CA" w:rsidRPr="00BE06D0" w:rsidRDefault="006C10CA" w:rsidP="00C00566">
      <w:pPr>
        <w:rPr>
          <w:lang w:val="fr-CA"/>
        </w:rPr>
      </w:pPr>
      <w:r w:rsidRPr="00BE06D0">
        <w:rPr>
          <w:lang w:val="fr-CA"/>
        </w:rPr>
        <w:t>03180024 jahāsa cāho vana-gocaro mṛgaḥ</w:t>
      </w:r>
    </w:p>
    <w:p w:rsidR="006C10CA" w:rsidRPr="00BE06D0" w:rsidRDefault="006C10CA" w:rsidP="00C00566">
      <w:pPr>
        <w:rPr>
          <w:lang w:val="fr-CA"/>
        </w:rPr>
      </w:pPr>
      <w:r w:rsidRPr="00BE06D0">
        <w:rPr>
          <w:lang w:val="fr-CA"/>
        </w:rPr>
        <w:t>03180031 āhainam ehy ajña mahīṁ vimuñca no</w:t>
      </w:r>
    </w:p>
    <w:p w:rsidR="006C10CA" w:rsidRPr="00BE06D0" w:rsidRDefault="006C10CA" w:rsidP="00C00566">
      <w:pPr>
        <w:rPr>
          <w:lang w:val="fr-CA"/>
        </w:rPr>
      </w:pPr>
      <w:r w:rsidRPr="00BE06D0">
        <w:rPr>
          <w:lang w:val="fr-CA"/>
        </w:rPr>
        <w:t>03180032 rasaukasāṁ viśva-sṛjeyam arpitā</w:t>
      </w:r>
    </w:p>
    <w:p w:rsidR="006C10CA" w:rsidRPr="00BE06D0" w:rsidRDefault="006C10CA" w:rsidP="00C00566">
      <w:pPr>
        <w:rPr>
          <w:lang w:val="fr-CA"/>
        </w:rPr>
      </w:pPr>
      <w:r w:rsidRPr="00BE06D0">
        <w:rPr>
          <w:lang w:val="fr-CA"/>
        </w:rPr>
        <w:t>03180033 na svasti yāsyasy anayā mamekṣataḥ</w:t>
      </w:r>
    </w:p>
    <w:p w:rsidR="006C10CA" w:rsidRPr="00BE06D0" w:rsidRDefault="006C10CA" w:rsidP="00C00566">
      <w:pPr>
        <w:rPr>
          <w:lang w:val="fr-CA"/>
        </w:rPr>
      </w:pPr>
      <w:r w:rsidRPr="00BE06D0">
        <w:rPr>
          <w:lang w:val="fr-CA"/>
        </w:rPr>
        <w:t>03180034 surādhamāsādita-sūkarākṛte</w:t>
      </w:r>
    </w:p>
    <w:p w:rsidR="006C10CA" w:rsidRPr="00BE06D0" w:rsidRDefault="006C10CA" w:rsidP="00C00566">
      <w:pPr>
        <w:rPr>
          <w:lang w:val="fr-CA"/>
        </w:rPr>
      </w:pPr>
      <w:r w:rsidRPr="00BE06D0">
        <w:rPr>
          <w:lang w:val="fr-CA"/>
        </w:rPr>
        <w:t>03180041 tvaṁ naḥ sapatnair abhavāya kiṁ bhṛto</w:t>
      </w:r>
    </w:p>
    <w:p w:rsidR="006C10CA" w:rsidRPr="00BE06D0" w:rsidRDefault="006C10CA" w:rsidP="00C00566">
      <w:pPr>
        <w:rPr>
          <w:lang w:val="fr-CA"/>
        </w:rPr>
      </w:pPr>
      <w:r w:rsidRPr="00BE06D0">
        <w:rPr>
          <w:lang w:val="fr-CA"/>
        </w:rPr>
        <w:t>03180042 yo māyayā hanty asurān parokṣa-jit</w:t>
      </w:r>
    </w:p>
    <w:p w:rsidR="006C10CA" w:rsidRPr="00BE06D0" w:rsidRDefault="006C10CA" w:rsidP="00C00566">
      <w:pPr>
        <w:rPr>
          <w:lang w:val="fr-CA"/>
        </w:rPr>
      </w:pPr>
      <w:r w:rsidRPr="00BE06D0">
        <w:rPr>
          <w:lang w:val="fr-CA"/>
        </w:rPr>
        <w:t>03180043 tvāṁ yogamāyā-balam alpa-pauruṣaṁ</w:t>
      </w:r>
    </w:p>
    <w:p w:rsidR="006C10CA" w:rsidRPr="00BE06D0" w:rsidRDefault="006C10CA" w:rsidP="00C00566">
      <w:pPr>
        <w:rPr>
          <w:lang w:val="fr-CA"/>
        </w:rPr>
      </w:pPr>
      <w:r w:rsidRPr="00BE06D0">
        <w:rPr>
          <w:lang w:val="fr-CA"/>
        </w:rPr>
        <w:t>03180044 saṁsthāpya mūḍha pramṛje suhṛc-chucaḥ</w:t>
      </w:r>
    </w:p>
    <w:p w:rsidR="006C10CA" w:rsidRPr="00BE06D0" w:rsidRDefault="006C10CA" w:rsidP="00C00566">
      <w:pPr>
        <w:rPr>
          <w:lang w:val="fr-CA"/>
        </w:rPr>
      </w:pPr>
      <w:r w:rsidRPr="00BE06D0">
        <w:rPr>
          <w:lang w:val="fr-CA"/>
        </w:rPr>
        <w:t>03180051 tvayi saṁsthite gadayā śīrṇa-śīrṣaṇy</w:t>
      </w:r>
    </w:p>
    <w:p w:rsidR="006C10CA" w:rsidRPr="00BE06D0" w:rsidRDefault="006C10CA" w:rsidP="00C00566">
      <w:pPr>
        <w:rPr>
          <w:lang w:val="fr-CA"/>
        </w:rPr>
      </w:pPr>
      <w:r w:rsidRPr="00BE06D0">
        <w:rPr>
          <w:lang w:val="fr-CA"/>
        </w:rPr>
        <w:t>03180052 asmad-bhuja-cyutayā ye ca tubhyam</w:t>
      </w:r>
    </w:p>
    <w:p w:rsidR="006C10CA" w:rsidRPr="00C6503C" w:rsidRDefault="006C10CA" w:rsidP="00C00566">
      <w:r w:rsidRPr="00C6503C">
        <w:t>03180053 baliṁ haranty ṛṣayo ye ca devāḥ</w:t>
      </w:r>
    </w:p>
    <w:p w:rsidR="006C10CA" w:rsidRPr="00C6503C" w:rsidRDefault="006C10CA" w:rsidP="00C00566">
      <w:r w:rsidRPr="00C6503C">
        <w:t>03180054 svayaṁ sarve na bhaviṣyanty amūlāḥ</w:t>
      </w:r>
    </w:p>
    <w:p w:rsidR="006C10CA" w:rsidRPr="00C6503C" w:rsidRDefault="006C10CA" w:rsidP="00C00566">
      <w:r w:rsidRPr="00C6503C">
        <w:t>03180061 sa tudyamāno’ri-durukta-tomarair</w:t>
      </w:r>
    </w:p>
    <w:p w:rsidR="006C10CA" w:rsidRPr="00C6503C" w:rsidRDefault="006C10CA" w:rsidP="00C00566">
      <w:r w:rsidRPr="00C6503C">
        <w:t>03180062 daṁṣṭrāgra-gāṁ gām upalakṣya bhītām</w:t>
      </w:r>
    </w:p>
    <w:p w:rsidR="006C10CA" w:rsidRPr="00C6503C" w:rsidRDefault="006C10CA" w:rsidP="00C00566">
      <w:r w:rsidRPr="00C6503C">
        <w:t>03180063 todaṁ mṛṣan niragād ambu-madhyād</w:t>
      </w:r>
    </w:p>
    <w:p w:rsidR="006C10CA" w:rsidRPr="00C6503C" w:rsidRDefault="006C10CA" w:rsidP="00C00566">
      <w:r w:rsidRPr="00C6503C">
        <w:t>03180064 grāhāhataḥ sa-kareṇur yathebhaḥ</w:t>
      </w:r>
    </w:p>
    <w:p w:rsidR="006C10CA" w:rsidRPr="00C6503C" w:rsidRDefault="006C10CA" w:rsidP="00C00566">
      <w:r w:rsidRPr="00C6503C">
        <w:t>03180071 taṁ niḥsarantaṁ salilād anudruto</w:t>
      </w:r>
    </w:p>
    <w:p w:rsidR="006C10CA" w:rsidRPr="00C6503C" w:rsidRDefault="006C10CA" w:rsidP="00C00566">
      <w:r w:rsidRPr="00C6503C">
        <w:t>03180072 hiraṇya-keśo dviradaṁ yathā jhaṣaḥ</w:t>
      </w:r>
    </w:p>
    <w:p w:rsidR="006C10CA" w:rsidRPr="00C6503C" w:rsidRDefault="006C10CA" w:rsidP="00C00566">
      <w:r w:rsidRPr="00C6503C">
        <w:t>03180073 karāla-daṁṣṭro’śani-nisvano’bravīd</w:t>
      </w:r>
    </w:p>
    <w:p w:rsidR="006C10CA" w:rsidRPr="00C6503C" w:rsidRDefault="006C10CA" w:rsidP="00C00566">
      <w:r w:rsidRPr="00C6503C">
        <w:t>03180074 gata-hriyāṁ kiṁ tv asatāṁ vigarhitam</w:t>
      </w:r>
    </w:p>
    <w:p w:rsidR="006C10CA" w:rsidRPr="00C6503C" w:rsidRDefault="006C10CA" w:rsidP="00C00566">
      <w:r w:rsidRPr="00C6503C">
        <w:t>03180081 sa gām udastāt salilasya gocare</w:t>
      </w:r>
    </w:p>
    <w:p w:rsidR="006C10CA" w:rsidRPr="00C6503C" w:rsidRDefault="006C10CA" w:rsidP="00C00566">
      <w:r w:rsidRPr="00C6503C">
        <w:t>03180082 vinyasya tasyām adadhāt sva-sattvam</w:t>
      </w:r>
    </w:p>
    <w:p w:rsidR="006C10CA" w:rsidRPr="00C6503C" w:rsidRDefault="006C10CA" w:rsidP="00C00566">
      <w:r w:rsidRPr="00C6503C">
        <w:t>03180083 abhiṣṭuto viśva-sṛjā prasūnair</w:t>
      </w:r>
    </w:p>
    <w:p w:rsidR="006C10CA" w:rsidRPr="00C6503C" w:rsidRDefault="006C10CA" w:rsidP="00C00566">
      <w:r w:rsidRPr="00C6503C">
        <w:t>03180084 āpūryamāṇo vibudhaiḥ paśyato’reḥ</w:t>
      </w:r>
    </w:p>
    <w:p w:rsidR="006C10CA" w:rsidRPr="00C6503C" w:rsidRDefault="006C10CA" w:rsidP="00C00566">
      <w:r w:rsidRPr="00C6503C">
        <w:t>03180091 parānuṣaktaṁ tapanīyopakalpaṁ</w:t>
      </w:r>
    </w:p>
    <w:p w:rsidR="006C10CA" w:rsidRPr="00C6503C" w:rsidRDefault="006C10CA" w:rsidP="00C00566">
      <w:r w:rsidRPr="00C6503C">
        <w:t>03180092 mahā-gadaṁ kāñcana-citra-daṁśam</w:t>
      </w:r>
    </w:p>
    <w:p w:rsidR="006C10CA" w:rsidRPr="00C6503C" w:rsidRDefault="006C10CA" w:rsidP="00C00566">
      <w:r w:rsidRPr="00C6503C">
        <w:t>03180093 marmāṇy abhīkṣṇaṁ pratudantaṁ duruktaiḥ</w:t>
      </w:r>
    </w:p>
    <w:p w:rsidR="006C10CA" w:rsidRPr="00C6503C" w:rsidRDefault="006C10CA" w:rsidP="00C00566">
      <w:r w:rsidRPr="00C6503C">
        <w:t>03180094 pracaṇḍa-manyuḥ prahasaṁs taṁ babhāṣe</w:t>
      </w:r>
    </w:p>
    <w:p w:rsidR="006C10CA" w:rsidRPr="00C6503C" w:rsidRDefault="006C10CA" w:rsidP="00C00566">
      <w:r w:rsidRPr="00C6503C">
        <w:t>0318010 śrī-bhagavān uvāca</w:t>
      </w:r>
    </w:p>
    <w:p w:rsidR="006C10CA" w:rsidRPr="00C6503C" w:rsidRDefault="006C10CA" w:rsidP="00C00566">
      <w:r w:rsidRPr="00C6503C">
        <w:t>03180101 satyaṁ vayaṁ bho vana-gocarā mṛgā</w:t>
      </w:r>
    </w:p>
    <w:p w:rsidR="006C10CA" w:rsidRPr="00C6503C" w:rsidRDefault="006C10CA" w:rsidP="00C00566">
      <w:r w:rsidRPr="00C6503C">
        <w:t>03180102 yuṣmad-vidhān mṛgaye grāma-siṁhān</w:t>
      </w:r>
    </w:p>
    <w:p w:rsidR="006C10CA" w:rsidRPr="00C6503C" w:rsidRDefault="006C10CA" w:rsidP="00C00566">
      <w:r w:rsidRPr="00C6503C">
        <w:t>03180103 na mṛtyu-pāśaiḥ pratimuktasya vīrā</w:t>
      </w:r>
    </w:p>
    <w:p w:rsidR="006C10CA" w:rsidRPr="00C6503C" w:rsidRDefault="006C10CA" w:rsidP="00C00566">
      <w:r w:rsidRPr="00C6503C">
        <w:t>03180104 vikatthanaṁ tava gṛhṇanty abhadra</w:t>
      </w:r>
    </w:p>
    <w:p w:rsidR="006C10CA" w:rsidRPr="00C6503C" w:rsidRDefault="006C10CA" w:rsidP="00C00566">
      <w:r w:rsidRPr="00C6503C">
        <w:t>03180111 ete vayaṁ nyāsa-harā rasaukasāṁ</w:t>
      </w:r>
    </w:p>
    <w:p w:rsidR="006C10CA" w:rsidRPr="00C6503C" w:rsidRDefault="006C10CA" w:rsidP="00C00566">
      <w:r w:rsidRPr="00C6503C">
        <w:t>03180112 gata-hriyo gadayā drāvitās te</w:t>
      </w:r>
    </w:p>
    <w:p w:rsidR="006C10CA" w:rsidRPr="00C6503C" w:rsidRDefault="006C10CA" w:rsidP="00C00566">
      <w:r w:rsidRPr="00C6503C">
        <w:t>03180113 tiṣṭhāmahe’thāpi kathañcid ājau</w:t>
      </w:r>
    </w:p>
    <w:p w:rsidR="006C10CA" w:rsidRPr="00C6503C" w:rsidRDefault="006C10CA" w:rsidP="00C00566">
      <w:r w:rsidRPr="00C6503C">
        <w:t>03180114 stheyaṁ kva yāmo balinotpādya vairam</w:t>
      </w:r>
    </w:p>
    <w:p w:rsidR="006C10CA" w:rsidRPr="00C6503C" w:rsidRDefault="006C10CA" w:rsidP="00C00566">
      <w:r w:rsidRPr="00C6503C">
        <w:t>03180121 tvaṁ pad-rathānāṁ kila yūthapādhipo</w:t>
      </w:r>
    </w:p>
    <w:p w:rsidR="006C10CA" w:rsidRPr="00C6503C" w:rsidRDefault="006C10CA" w:rsidP="00C00566">
      <w:r w:rsidRPr="00C6503C">
        <w:t>03180122 ghaṭasva no’svastaya āśv anūhaḥ</w:t>
      </w:r>
    </w:p>
    <w:p w:rsidR="006C10CA" w:rsidRPr="00C6503C" w:rsidRDefault="006C10CA" w:rsidP="00C00566">
      <w:r w:rsidRPr="00C6503C">
        <w:t>03180123 saṁsthāpya cāsmān pramṛjāśru svakānāṁ</w:t>
      </w:r>
    </w:p>
    <w:p w:rsidR="006C10CA" w:rsidRPr="00C6503C" w:rsidRDefault="006C10CA" w:rsidP="00C00566">
      <w:r w:rsidRPr="00C6503C">
        <w:t>03180124 yaḥ svāṁ pratijñāṁ nātipiparty asabhyaḥ</w:t>
      </w:r>
    </w:p>
    <w:p w:rsidR="006C10CA" w:rsidRPr="00C6503C" w:rsidRDefault="006C10CA" w:rsidP="00C00566">
      <w:r w:rsidRPr="00C6503C">
        <w:t>0318013 maitreya uvāca</w:t>
      </w:r>
    </w:p>
    <w:p w:rsidR="006C10CA" w:rsidRPr="00C6503C" w:rsidRDefault="006C10CA" w:rsidP="00C00566">
      <w:r w:rsidRPr="00C6503C">
        <w:t>03180131 so’dhikṣipto bhagavatā pralabdhaś ca ruṣā bhṛśam</w:t>
      </w:r>
    </w:p>
    <w:p w:rsidR="006C10CA" w:rsidRPr="00C6503C" w:rsidRDefault="006C10CA" w:rsidP="00C00566">
      <w:r w:rsidRPr="00C6503C">
        <w:t>03180133 ājahārolbaṇaṁ krodhaṁ krīḍyamāno’hi-rāḍ iva</w:t>
      </w:r>
    </w:p>
    <w:p w:rsidR="006C10CA" w:rsidRPr="00C6503C" w:rsidRDefault="006C10CA" w:rsidP="00C00566">
      <w:r w:rsidRPr="00C6503C">
        <w:t>03180141 sṛjann amarṣitaḥ śvāsān manyu-pracalitendriyaḥ</w:t>
      </w:r>
    </w:p>
    <w:p w:rsidR="006C10CA" w:rsidRPr="00C6503C" w:rsidRDefault="006C10CA" w:rsidP="00C00566">
      <w:r w:rsidRPr="00C6503C">
        <w:t>03180143 āsādya tarasā daityo gadayā nyahanad dharim</w:t>
      </w:r>
    </w:p>
    <w:p w:rsidR="006C10CA" w:rsidRPr="00C6503C" w:rsidRDefault="006C10CA" w:rsidP="00C00566">
      <w:r w:rsidRPr="00C6503C">
        <w:t>03180151 bhagavāṁs tu gadā-vegaṁ visṛṣṭaṁ ripuṇorasi</w:t>
      </w:r>
    </w:p>
    <w:p w:rsidR="006C10CA" w:rsidRPr="00C6503C" w:rsidRDefault="006C10CA" w:rsidP="00C00566">
      <w:r w:rsidRPr="00C6503C">
        <w:t>03180153 avañcayat tiraścīno yogārūḍha ivāntakam</w:t>
      </w:r>
    </w:p>
    <w:p w:rsidR="006C10CA" w:rsidRPr="00C6503C" w:rsidRDefault="006C10CA" w:rsidP="00C00566">
      <w:r w:rsidRPr="00C6503C">
        <w:t>03180161 punar gadāṁ svām ādāya bhrāmayantam abhīkṣṇaśaḥ</w:t>
      </w:r>
    </w:p>
    <w:p w:rsidR="006C10CA" w:rsidRPr="00C6503C" w:rsidRDefault="006C10CA" w:rsidP="00C00566">
      <w:r w:rsidRPr="00C6503C">
        <w:t>03180163 abhyadhāvad dhariḥ kruddhaḥ saṁrambhād daṣṭa-dacchadam</w:t>
      </w:r>
    </w:p>
    <w:p w:rsidR="006C10CA" w:rsidRPr="00C6503C" w:rsidRDefault="006C10CA" w:rsidP="00C00566">
      <w:r w:rsidRPr="00C6503C">
        <w:t>03180171 tataś ca gadayārātiṁ dakṣiṇasyāṁ bhruvi prabhuḥ</w:t>
      </w:r>
    </w:p>
    <w:p w:rsidR="006C10CA" w:rsidRPr="00BE06D0" w:rsidRDefault="006C10CA" w:rsidP="00C00566">
      <w:pPr>
        <w:rPr>
          <w:lang w:val="fr-CA"/>
        </w:rPr>
      </w:pPr>
      <w:r w:rsidRPr="00BE06D0">
        <w:rPr>
          <w:lang w:val="fr-CA"/>
        </w:rPr>
        <w:t>03180173 ājaghne sa tu tāṁ saumya gadayā kovido’hanat</w:t>
      </w:r>
    </w:p>
    <w:p w:rsidR="006C10CA" w:rsidRPr="00BE06D0" w:rsidRDefault="006C10CA" w:rsidP="00C00566">
      <w:pPr>
        <w:rPr>
          <w:lang w:val="fr-CA"/>
        </w:rPr>
      </w:pPr>
      <w:r w:rsidRPr="00BE06D0">
        <w:rPr>
          <w:lang w:val="fr-CA"/>
        </w:rPr>
        <w:t>03180181 evaṁ gadābhyāṁ gurvībhyāṁ haryakṣo harir eva ca</w:t>
      </w:r>
    </w:p>
    <w:p w:rsidR="006C10CA" w:rsidRPr="00BE06D0" w:rsidRDefault="006C10CA" w:rsidP="00C00566">
      <w:pPr>
        <w:rPr>
          <w:lang w:val="fr-CA"/>
        </w:rPr>
      </w:pPr>
      <w:r w:rsidRPr="00BE06D0">
        <w:rPr>
          <w:lang w:val="fr-CA"/>
        </w:rPr>
        <w:t>03180183 jigīṣayā susaṁrabdhāv anyonyam abhijaghnatuḥ</w:t>
      </w:r>
    </w:p>
    <w:p w:rsidR="006C10CA" w:rsidRPr="00BE06D0" w:rsidRDefault="006C10CA" w:rsidP="00C00566">
      <w:pPr>
        <w:rPr>
          <w:lang w:val="fr-CA"/>
        </w:rPr>
      </w:pPr>
      <w:r w:rsidRPr="00BE06D0">
        <w:rPr>
          <w:lang w:val="fr-CA"/>
        </w:rPr>
        <w:t>03180191 tayoḥ spṛdhos tigma-gadāhatāṅgayoḥ</w:t>
      </w:r>
    </w:p>
    <w:p w:rsidR="006C10CA" w:rsidRPr="00BE06D0" w:rsidRDefault="006C10CA" w:rsidP="00C00566">
      <w:pPr>
        <w:rPr>
          <w:lang w:val="fr-CA"/>
        </w:rPr>
      </w:pPr>
      <w:r w:rsidRPr="00BE06D0">
        <w:rPr>
          <w:lang w:val="fr-CA"/>
        </w:rPr>
        <w:t>03180192 kṣatāsrava-ghrāṇa-vivṛddha-manyvoḥ</w:t>
      </w:r>
    </w:p>
    <w:p w:rsidR="006C10CA" w:rsidRPr="00BE06D0" w:rsidRDefault="006C10CA" w:rsidP="00C00566">
      <w:pPr>
        <w:rPr>
          <w:lang w:val="fr-CA"/>
        </w:rPr>
      </w:pPr>
      <w:r w:rsidRPr="00BE06D0">
        <w:rPr>
          <w:lang w:val="fr-CA"/>
        </w:rPr>
        <w:t>03180193 vicitra-mārgāṁś carator jigīṣayā</w:t>
      </w:r>
    </w:p>
    <w:p w:rsidR="006C10CA" w:rsidRPr="00BE06D0" w:rsidRDefault="006C10CA" w:rsidP="00C00566">
      <w:pPr>
        <w:rPr>
          <w:lang w:val="fr-CA"/>
        </w:rPr>
      </w:pPr>
      <w:r w:rsidRPr="00BE06D0">
        <w:rPr>
          <w:lang w:val="fr-CA"/>
        </w:rPr>
        <w:t>03180194 vyabhād ilāyām iva śuṣmiṇor mṛdhaḥ</w:t>
      </w:r>
    </w:p>
    <w:p w:rsidR="006C10CA" w:rsidRPr="00BE06D0" w:rsidRDefault="006C10CA" w:rsidP="00C00566">
      <w:pPr>
        <w:rPr>
          <w:lang w:val="fr-CA"/>
        </w:rPr>
      </w:pPr>
      <w:r w:rsidRPr="00BE06D0">
        <w:rPr>
          <w:lang w:val="fr-CA"/>
        </w:rPr>
        <w:t>03180201 daityasya yajñāvayavasya māyā-</w:t>
      </w:r>
    </w:p>
    <w:p w:rsidR="006C10CA" w:rsidRPr="00BE06D0" w:rsidRDefault="006C10CA" w:rsidP="00C00566">
      <w:pPr>
        <w:rPr>
          <w:lang w:val="fr-CA"/>
        </w:rPr>
      </w:pPr>
      <w:r w:rsidRPr="00BE06D0">
        <w:rPr>
          <w:lang w:val="fr-CA"/>
        </w:rPr>
        <w:t>03180202 gṛhīta-vārāha-tanor mahātmanaḥ</w:t>
      </w:r>
    </w:p>
    <w:p w:rsidR="006C10CA" w:rsidRPr="00BE06D0" w:rsidRDefault="006C10CA" w:rsidP="00C00566">
      <w:pPr>
        <w:rPr>
          <w:lang w:val="fr-CA"/>
        </w:rPr>
      </w:pPr>
      <w:r w:rsidRPr="00BE06D0">
        <w:rPr>
          <w:lang w:val="fr-CA"/>
        </w:rPr>
        <w:t>03180203 kauravya mahyāṁ dviṣator vimardanaṁ</w:t>
      </w:r>
    </w:p>
    <w:p w:rsidR="006C10CA" w:rsidRPr="00BE06D0" w:rsidRDefault="006C10CA" w:rsidP="00C00566">
      <w:pPr>
        <w:rPr>
          <w:lang w:val="fr-CA"/>
        </w:rPr>
      </w:pPr>
      <w:r w:rsidRPr="00BE06D0">
        <w:rPr>
          <w:lang w:val="fr-CA"/>
        </w:rPr>
        <w:t>03180204 didṛkṣur āgād ṛṣibhir vṛtaḥ svarāṭ</w:t>
      </w:r>
    </w:p>
    <w:p w:rsidR="006C10CA" w:rsidRPr="00BE06D0" w:rsidRDefault="006C10CA" w:rsidP="00C00566">
      <w:pPr>
        <w:rPr>
          <w:lang w:val="fr-CA"/>
        </w:rPr>
      </w:pPr>
      <w:r w:rsidRPr="00BE06D0">
        <w:rPr>
          <w:lang w:val="fr-CA"/>
        </w:rPr>
        <w:t>03180211 āsanna-śauṇḍīram apeta-sādhvasaṁ</w:t>
      </w:r>
    </w:p>
    <w:p w:rsidR="006C10CA" w:rsidRPr="00BE06D0" w:rsidRDefault="006C10CA" w:rsidP="00C00566">
      <w:pPr>
        <w:rPr>
          <w:lang w:val="fr-CA"/>
        </w:rPr>
      </w:pPr>
      <w:r w:rsidRPr="00BE06D0">
        <w:rPr>
          <w:lang w:val="fr-CA"/>
        </w:rPr>
        <w:t>03180212 kṛta-pratīkāram ahārya-vikramam</w:t>
      </w:r>
    </w:p>
    <w:p w:rsidR="006C10CA" w:rsidRPr="00BE06D0" w:rsidRDefault="006C10CA" w:rsidP="00C00566">
      <w:pPr>
        <w:rPr>
          <w:lang w:val="fr-CA"/>
        </w:rPr>
      </w:pPr>
      <w:r w:rsidRPr="00BE06D0">
        <w:rPr>
          <w:lang w:val="fr-CA"/>
        </w:rPr>
        <w:t>03180213 vilakṣya daityaṁ bhagavān sahasra-ṇīr</w:t>
      </w:r>
    </w:p>
    <w:p w:rsidR="006C10CA" w:rsidRPr="00BE06D0" w:rsidRDefault="006C10CA" w:rsidP="00C00566">
      <w:pPr>
        <w:rPr>
          <w:lang w:val="fr-CA"/>
        </w:rPr>
      </w:pPr>
      <w:r w:rsidRPr="00BE06D0">
        <w:rPr>
          <w:lang w:val="fr-CA"/>
        </w:rPr>
        <w:t>03180214 jagāda nārāyaṇam ādi-sūkaram</w:t>
      </w:r>
    </w:p>
    <w:p w:rsidR="006C10CA" w:rsidRPr="00BE06D0" w:rsidRDefault="006C10CA" w:rsidP="00C00566">
      <w:pPr>
        <w:rPr>
          <w:lang w:val="fr-CA"/>
        </w:rPr>
      </w:pPr>
      <w:r w:rsidRPr="00BE06D0">
        <w:rPr>
          <w:lang w:val="fr-CA"/>
        </w:rPr>
        <w:t>0318023 brahmovāca</w:t>
      </w:r>
    </w:p>
    <w:p w:rsidR="006C10CA" w:rsidRPr="00BE06D0" w:rsidRDefault="006C10CA" w:rsidP="00C00566">
      <w:pPr>
        <w:rPr>
          <w:lang w:val="fr-CA"/>
        </w:rPr>
      </w:pPr>
      <w:r w:rsidRPr="00BE06D0">
        <w:rPr>
          <w:lang w:val="fr-CA"/>
        </w:rPr>
        <w:t>03180221 eṣa te deva devānām aṅghri-mūlam upeyuṣām</w:t>
      </w:r>
    </w:p>
    <w:p w:rsidR="006C10CA" w:rsidRPr="00BE06D0" w:rsidRDefault="006C10CA" w:rsidP="00C00566">
      <w:pPr>
        <w:rPr>
          <w:lang w:val="fr-CA"/>
        </w:rPr>
      </w:pPr>
      <w:r w:rsidRPr="00BE06D0">
        <w:rPr>
          <w:lang w:val="fr-CA"/>
        </w:rPr>
        <w:t>03180223 viprāṇāṁ saurabheyīṇāṁ bhūtānām apy anāgasām</w:t>
      </w:r>
    </w:p>
    <w:p w:rsidR="006C10CA" w:rsidRPr="00BE06D0" w:rsidRDefault="006C10CA" w:rsidP="00C00566">
      <w:pPr>
        <w:rPr>
          <w:lang w:val="fr-CA"/>
        </w:rPr>
      </w:pPr>
      <w:r w:rsidRPr="00BE06D0">
        <w:rPr>
          <w:lang w:val="fr-CA"/>
        </w:rPr>
        <w:t>03180231 āgas-kṛd bhaya-kṛd duṣkṛd asmad-rāddha-varo’suraḥ</w:t>
      </w:r>
    </w:p>
    <w:p w:rsidR="006C10CA" w:rsidRPr="00BE06D0" w:rsidRDefault="006C10CA" w:rsidP="00C00566">
      <w:pPr>
        <w:rPr>
          <w:lang w:val="fr-CA"/>
        </w:rPr>
      </w:pPr>
      <w:r w:rsidRPr="00BE06D0">
        <w:rPr>
          <w:lang w:val="fr-CA"/>
        </w:rPr>
        <w:t>03180233 anveṣann apratiratho lokān aṭati kaṇṭakaḥ</w:t>
      </w:r>
    </w:p>
    <w:p w:rsidR="006C10CA" w:rsidRPr="00BE06D0" w:rsidRDefault="006C10CA" w:rsidP="00C00566">
      <w:pPr>
        <w:rPr>
          <w:lang w:val="fr-CA"/>
        </w:rPr>
      </w:pPr>
      <w:r w:rsidRPr="00BE06D0">
        <w:rPr>
          <w:lang w:val="fr-CA"/>
        </w:rPr>
        <w:t>03180241 mainaṁ māyāvinaṁ dṛptaṁ niraṅkuśam asattamam</w:t>
      </w:r>
    </w:p>
    <w:p w:rsidR="006C10CA" w:rsidRPr="00BE06D0" w:rsidRDefault="006C10CA" w:rsidP="00C00566">
      <w:pPr>
        <w:rPr>
          <w:lang w:val="fr-CA"/>
        </w:rPr>
      </w:pPr>
      <w:r w:rsidRPr="00BE06D0">
        <w:rPr>
          <w:lang w:val="fr-CA"/>
        </w:rPr>
        <w:t>03180243 ākrīḍa bālavad deva yathāśīviṣam utthitam</w:t>
      </w:r>
    </w:p>
    <w:p w:rsidR="006C10CA" w:rsidRPr="00BE06D0" w:rsidRDefault="006C10CA" w:rsidP="00C00566">
      <w:pPr>
        <w:rPr>
          <w:lang w:val="fr-CA"/>
        </w:rPr>
      </w:pPr>
      <w:r w:rsidRPr="00BE06D0">
        <w:rPr>
          <w:lang w:val="fr-CA"/>
        </w:rPr>
        <w:t>03180251 na yāvad eṣa vardheta svāṁ velāṁ prāpya dāruṇaḥ</w:t>
      </w:r>
    </w:p>
    <w:p w:rsidR="006C10CA" w:rsidRPr="00BE06D0" w:rsidRDefault="006C10CA" w:rsidP="00C00566">
      <w:pPr>
        <w:rPr>
          <w:lang w:val="fr-CA"/>
        </w:rPr>
      </w:pPr>
      <w:r w:rsidRPr="00BE06D0">
        <w:rPr>
          <w:lang w:val="fr-CA"/>
        </w:rPr>
        <w:t>03180253 svāṁ deva māyām āsthāya tāvaj jahy agham acyuta</w:t>
      </w:r>
    </w:p>
    <w:p w:rsidR="006C10CA" w:rsidRPr="00BE06D0" w:rsidRDefault="006C10CA" w:rsidP="00C00566">
      <w:pPr>
        <w:rPr>
          <w:lang w:val="fr-CA"/>
        </w:rPr>
      </w:pPr>
      <w:r w:rsidRPr="00BE06D0">
        <w:rPr>
          <w:lang w:val="fr-CA"/>
        </w:rPr>
        <w:t>03180261 eṣā ghoratamā sandhyā loka-cchambaṭ-karī prabho</w:t>
      </w:r>
    </w:p>
    <w:p w:rsidR="006C10CA" w:rsidRPr="00BE06D0" w:rsidRDefault="006C10CA" w:rsidP="00C00566">
      <w:pPr>
        <w:rPr>
          <w:lang w:val="fr-CA"/>
        </w:rPr>
      </w:pPr>
      <w:r w:rsidRPr="00BE06D0">
        <w:rPr>
          <w:lang w:val="fr-CA"/>
        </w:rPr>
        <w:t>03180263 upasarpati sarvātman surāṇāṁ jayam āvaha</w:t>
      </w:r>
    </w:p>
    <w:p w:rsidR="006C10CA" w:rsidRPr="00BE06D0" w:rsidRDefault="006C10CA" w:rsidP="00C00566">
      <w:pPr>
        <w:rPr>
          <w:lang w:val="fr-CA"/>
        </w:rPr>
      </w:pPr>
      <w:r w:rsidRPr="00BE06D0">
        <w:rPr>
          <w:lang w:val="fr-CA"/>
        </w:rPr>
        <w:t>03180271 adhunaiṣo’bhijin nāma yogo mauhūrtiko hy agāt</w:t>
      </w:r>
    </w:p>
    <w:p w:rsidR="006C10CA" w:rsidRPr="00BE06D0" w:rsidRDefault="006C10CA" w:rsidP="00C00566">
      <w:pPr>
        <w:rPr>
          <w:lang w:val="pl-PL"/>
        </w:rPr>
      </w:pPr>
      <w:r w:rsidRPr="00BE06D0">
        <w:rPr>
          <w:lang w:val="pl-PL"/>
        </w:rPr>
        <w:t>03180273 śivāya nas tvaṁ suhṛdām āśu nistara dustaram</w:t>
      </w:r>
    </w:p>
    <w:p w:rsidR="006C10CA" w:rsidRPr="00BE06D0" w:rsidRDefault="006C10CA" w:rsidP="00C00566">
      <w:pPr>
        <w:rPr>
          <w:lang w:val="pl-PL"/>
        </w:rPr>
      </w:pPr>
      <w:r w:rsidRPr="00BE06D0">
        <w:rPr>
          <w:lang w:val="pl-PL"/>
        </w:rPr>
        <w:t>03180281 diṣṭyā tvāṁ vihitaṁ mṛtyum ayam āsāditaḥ svayam</w:t>
      </w:r>
    </w:p>
    <w:p w:rsidR="006C10CA" w:rsidRPr="00BE06D0" w:rsidRDefault="006C10CA" w:rsidP="00C00566">
      <w:pPr>
        <w:rPr>
          <w:lang w:val="pl-PL"/>
        </w:rPr>
      </w:pPr>
      <w:r w:rsidRPr="00BE06D0">
        <w:rPr>
          <w:lang w:val="pl-PL"/>
        </w:rPr>
        <w:t>03180283 vikramyainaṁ mṛdhe hatvā lokān ādhehi śarmaṇi</w:t>
      </w:r>
    </w:p>
    <w:p w:rsidR="006C10CA" w:rsidRPr="00BE06D0" w:rsidRDefault="006C10CA" w:rsidP="00C00566">
      <w:pPr>
        <w:rPr>
          <w:lang w:val="pl-PL"/>
        </w:rPr>
      </w:pPr>
      <w:r w:rsidRPr="00BE06D0">
        <w:rPr>
          <w:lang w:val="pl-PL"/>
        </w:rPr>
        <w:t>0319001 maitreya uvāca</w:t>
      </w:r>
    </w:p>
    <w:p w:rsidR="006C10CA" w:rsidRPr="00BE06D0" w:rsidRDefault="006C10CA" w:rsidP="00C00566">
      <w:pPr>
        <w:rPr>
          <w:lang w:val="pl-PL"/>
        </w:rPr>
      </w:pPr>
      <w:r w:rsidRPr="00BE06D0">
        <w:rPr>
          <w:lang w:val="pl-PL"/>
        </w:rPr>
        <w:t>03190011 avadhārya viriñcasya nirvyalīkāmṛtaṁ vacaḥ</w:t>
      </w:r>
    </w:p>
    <w:p w:rsidR="006C10CA" w:rsidRPr="00BE06D0" w:rsidRDefault="006C10CA" w:rsidP="00C00566">
      <w:pPr>
        <w:rPr>
          <w:lang w:val="pl-PL"/>
        </w:rPr>
      </w:pPr>
      <w:r w:rsidRPr="00BE06D0">
        <w:rPr>
          <w:lang w:val="pl-PL"/>
        </w:rPr>
        <w:t>03190013 prahasya prema-garbheṇa tad apāṅgena so’grahīt</w:t>
      </w:r>
    </w:p>
    <w:p w:rsidR="006C10CA" w:rsidRPr="00BE06D0" w:rsidRDefault="006C10CA" w:rsidP="00C00566">
      <w:pPr>
        <w:rPr>
          <w:lang w:val="pl-PL"/>
        </w:rPr>
      </w:pPr>
      <w:r w:rsidRPr="00BE06D0">
        <w:rPr>
          <w:lang w:val="pl-PL"/>
        </w:rPr>
        <w:t>03190021 tataḥ sapatnaṁ mukhataś carantam akuto-bhayam</w:t>
      </w:r>
    </w:p>
    <w:p w:rsidR="006C10CA" w:rsidRPr="00BE06D0" w:rsidRDefault="006C10CA" w:rsidP="00C00566">
      <w:pPr>
        <w:rPr>
          <w:lang w:val="pl-PL"/>
        </w:rPr>
      </w:pPr>
      <w:r w:rsidRPr="00BE06D0">
        <w:rPr>
          <w:lang w:val="pl-PL"/>
        </w:rPr>
        <w:t>03190023 jaghānotpatya gadayā hanāv asuram akṣajaḥ</w:t>
      </w:r>
    </w:p>
    <w:p w:rsidR="006C10CA" w:rsidRPr="00BE06D0" w:rsidRDefault="006C10CA" w:rsidP="00C00566">
      <w:pPr>
        <w:rPr>
          <w:lang w:val="pl-PL"/>
        </w:rPr>
      </w:pPr>
      <w:r w:rsidRPr="00BE06D0">
        <w:rPr>
          <w:lang w:val="pl-PL"/>
        </w:rPr>
        <w:t>03190031 sā hatā tena gadayā vihatā bhagavat-karāt</w:t>
      </w:r>
    </w:p>
    <w:p w:rsidR="006C10CA" w:rsidRPr="00BE06D0" w:rsidRDefault="006C10CA" w:rsidP="00C00566">
      <w:pPr>
        <w:rPr>
          <w:lang w:val="pl-PL"/>
        </w:rPr>
      </w:pPr>
      <w:r w:rsidRPr="00BE06D0">
        <w:rPr>
          <w:lang w:val="pl-PL"/>
        </w:rPr>
        <w:t>03190033 vighūrṇitāpatad reje tad adbhutam ivābhavat</w:t>
      </w:r>
    </w:p>
    <w:p w:rsidR="006C10CA" w:rsidRPr="00BE06D0" w:rsidRDefault="006C10CA" w:rsidP="00C00566">
      <w:pPr>
        <w:rPr>
          <w:lang w:val="pl-PL"/>
        </w:rPr>
      </w:pPr>
      <w:r w:rsidRPr="00BE06D0">
        <w:rPr>
          <w:lang w:val="pl-PL"/>
        </w:rPr>
        <w:t>03190041 sa tadā labdha-tīrtho’pi na babādhe nirāyudham</w:t>
      </w:r>
    </w:p>
    <w:p w:rsidR="006C10CA" w:rsidRPr="00BE06D0" w:rsidRDefault="006C10CA" w:rsidP="00C00566">
      <w:pPr>
        <w:rPr>
          <w:lang w:val="pl-PL"/>
        </w:rPr>
      </w:pPr>
      <w:r w:rsidRPr="00BE06D0">
        <w:rPr>
          <w:lang w:val="pl-PL"/>
        </w:rPr>
        <w:t>03190043 mānayan sa mṛdhe dharmaṁ viṣvaksenaṁ prakopayan</w:t>
      </w:r>
    </w:p>
    <w:p w:rsidR="006C10CA" w:rsidRPr="00BE06D0" w:rsidRDefault="006C10CA" w:rsidP="00C00566">
      <w:pPr>
        <w:rPr>
          <w:lang w:val="pl-PL"/>
        </w:rPr>
      </w:pPr>
      <w:r w:rsidRPr="00BE06D0">
        <w:rPr>
          <w:lang w:val="pl-PL"/>
        </w:rPr>
        <w:t>03190051 gadāyām apaviddhāyāṁ hāhā-kāre vinirgate</w:t>
      </w:r>
    </w:p>
    <w:p w:rsidR="006C10CA" w:rsidRPr="00BE06D0" w:rsidRDefault="006C10CA" w:rsidP="00C00566">
      <w:pPr>
        <w:rPr>
          <w:lang w:val="pl-PL"/>
        </w:rPr>
      </w:pPr>
      <w:r w:rsidRPr="00BE06D0">
        <w:rPr>
          <w:lang w:val="pl-PL"/>
        </w:rPr>
        <w:t>03190053 mānayām āsa tad-dharmaṁ sunābhaṁ cāsmarad vibhuḥ</w:t>
      </w:r>
    </w:p>
    <w:p w:rsidR="006C10CA" w:rsidRPr="00BE06D0" w:rsidRDefault="006C10CA" w:rsidP="00C00566">
      <w:pPr>
        <w:rPr>
          <w:lang w:val="pl-PL"/>
        </w:rPr>
      </w:pPr>
      <w:r w:rsidRPr="00BE06D0">
        <w:rPr>
          <w:lang w:val="pl-PL"/>
        </w:rPr>
        <w:t>03190061 taṁ vyagra-cakraṁ diti-putrādhamena</w:t>
      </w:r>
    </w:p>
    <w:p w:rsidR="006C10CA" w:rsidRPr="00BE06D0" w:rsidRDefault="006C10CA" w:rsidP="00C00566">
      <w:pPr>
        <w:rPr>
          <w:lang w:val="pl-PL"/>
        </w:rPr>
      </w:pPr>
      <w:r w:rsidRPr="00BE06D0">
        <w:rPr>
          <w:lang w:val="pl-PL"/>
        </w:rPr>
        <w:t>03190062 sva-pārṣada-mukhyena viṣajjamānam</w:t>
      </w:r>
    </w:p>
    <w:p w:rsidR="006C10CA" w:rsidRPr="00BE06D0" w:rsidRDefault="006C10CA" w:rsidP="00C00566">
      <w:pPr>
        <w:rPr>
          <w:lang w:val="pl-PL"/>
        </w:rPr>
      </w:pPr>
      <w:r w:rsidRPr="00BE06D0">
        <w:rPr>
          <w:lang w:val="pl-PL"/>
        </w:rPr>
        <w:t>03190063 citrā vāco’tad-vidāṁ khe-carāṇāṁ</w:t>
      </w:r>
    </w:p>
    <w:p w:rsidR="006C10CA" w:rsidRPr="00BE06D0" w:rsidRDefault="006C10CA" w:rsidP="00C00566">
      <w:pPr>
        <w:rPr>
          <w:lang w:val="pl-PL"/>
        </w:rPr>
      </w:pPr>
      <w:r w:rsidRPr="00BE06D0">
        <w:rPr>
          <w:lang w:val="pl-PL"/>
        </w:rPr>
        <w:t>03190064 tatra smāsan svasti te’muṁ jahīti</w:t>
      </w:r>
    </w:p>
    <w:p w:rsidR="006C10CA" w:rsidRPr="00BE06D0" w:rsidRDefault="006C10CA" w:rsidP="00C00566">
      <w:pPr>
        <w:rPr>
          <w:lang w:val="pl-PL"/>
        </w:rPr>
      </w:pPr>
      <w:r w:rsidRPr="00BE06D0">
        <w:rPr>
          <w:lang w:val="pl-PL"/>
        </w:rPr>
        <w:t>03190071 sa taṁ niśāmyātta-rathāṅgam agrato</w:t>
      </w:r>
    </w:p>
    <w:p w:rsidR="006C10CA" w:rsidRPr="00BE06D0" w:rsidRDefault="006C10CA" w:rsidP="00C00566">
      <w:pPr>
        <w:rPr>
          <w:lang w:val="pl-PL"/>
        </w:rPr>
      </w:pPr>
      <w:r w:rsidRPr="00BE06D0">
        <w:rPr>
          <w:lang w:val="pl-PL"/>
        </w:rPr>
        <w:t>03190072 vyavasthitaṁ padma-palāśa-locanam</w:t>
      </w:r>
    </w:p>
    <w:p w:rsidR="006C10CA" w:rsidRPr="00BE06D0" w:rsidRDefault="006C10CA" w:rsidP="00C00566">
      <w:pPr>
        <w:rPr>
          <w:lang w:val="pl-PL"/>
        </w:rPr>
      </w:pPr>
      <w:r w:rsidRPr="00BE06D0">
        <w:rPr>
          <w:lang w:val="pl-PL"/>
        </w:rPr>
        <w:t>03190073 vilokya cāmarṣa-pariplutendriyo</w:t>
      </w:r>
    </w:p>
    <w:p w:rsidR="006C10CA" w:rsidRPr="00BE06D0" w:rsidRDefault="006C10CA" w:rsidP="00C00566">
      <w:pPr>
        <w:rPr>
          <w:lang w:val="pl-PL"/>
        </w:rPr>
      </w:pPr>
      <w:r w:rsidRPr="00BE06D0">
        <w:rPr>
          <w:lang w:val="pl-PL"/>
        </w:rPr>
        <w:t>03190074 ruṣā sva-danta-cchadam ādaśac chvasan</w:t>
      </w:r>
    </w:p>
    <w:p w:rsidR="006C10CA" w:rsidRPr="00BE06D0" w:rsidRDefault="006C10CA" w:rsidP="00C00566">
      <w:pPr>
        <w:rPr>
          <w:lang w:val="pl-PL"/>
        </w:rPr>
      </w:pPr>
      <w:r w:rsidRPr="00BE06D0">
        <w:rPr>
          <w:lang w:val="pl-PL"/>
        </w:rPr>
        <w:t>03190081 karāla-daṁṣṭraś cakṣurbhyāṁ sañcakṣāṇo dahann iva</w:t>
      </w:r>
    </w:p>
    <w:p w:rsidR="006C10CA" w:rsidRPr="00BE06D0" w:rsidRDefault="006C10CA" w:rsidP="00C00566">
      <w:pPr>
        <w:rPr>
          <w:lang w:val="pl-PL"/>
        </w:rPr>
      </w:pPr>
      <w:r w:rsidRPr="00BE06D0">
        <w:rPr>
          <w:lang w:val="pl-PL"/>
        </w:rPr>
        <w:t>03190083 abhiplutya sva-gadayā hato’sīty āhanad dharim</w:t>
      </w:r>
    </w:p>
    <w:p w:rsidR="006C10CA" w:rsidRPr="00BE06D0" w:rsidRDefault="006C10CA" w:rsidP="00C00566">
      <w:pPr>
        <w:rPr>
          <w:lang w:val="pl-PL"/>
        </w:rPr>
      </w:pPr>
      <w:r w:rsidRPr="00BE06D0">
        <w:rPr>
          <w:lang w:val="pl-PL"/>
        </w:rPr>
        <w:t>03190091 padā savyena tāṁ sādho bhagavān yajña-sūkaraḥ</w:t>
      </w:r>
    </w:p>
    <w:p w:rsidR="006C10CA" w:rsidRPr="00BE06D0" w:rsidRDefault="006C10CA" w:rsidP="00C00566">
      <w:pPr>
        <w:rPr>
          <w:lang w:val="pl-PL"/>
        </w:rPr>
      </w:pPr>
      <w:r w:rsidRPr="00BE06D0">
        <w:rPr>
          <w:lang w:val="pl-PL"/>
        </w:rPr>
        <w:t>03190093 līlayā miṣataḥ śatroḥ prāharad vāta-raṁhasam</w:t>
      </w:r>
    </w:p>
    <w:p w:rsidR="006C10CA" w:rsidRPr="00BE06D0" w:rsidRDefault="006C10CA" w:rsidP="00C00566">
      <w:pPr>
        <w:rPr>
          <w:lang w:val="pl-PL"/>
        </w:rPr>
      </w:pPr>
      <w:r w:rsidRPr="00BE06D0">
        <w:rPr>
          <w:lang w:val="pl-PL"/>
        </w:rPr>
        <w:t>03190101 āha cāyudham ādhatsva ghaṭasva tvaṁ jigīṣasi</w:t>
      </w:r>
    </w:p>
    <w:p w:rsidR="006C10CA" w:rsidRPr="00BE06D0" w:rsidRDefault="006C10CA" w:rsidP="00C00566">
      <w:pPr>
        <w:rPr>
          <w:lang w:val="pl-PL"/>
        </w:rPr>
      </w:pPr>
      <w:r w:rsidRPr="00BE06D0">
        <w:rPr>
          <w:lang w:val="pl-PL"/>
        </w:rPr>
        <w:t>03190103 ity uktaḥ sa tadā bhūyas tāḍayan vyanadad bhṛśam</w:t>
      </w:r>
    </w:p>
    <w:p w:rsidR="006C10CA" w:rsidRPr="00BE06D0" w:rsidRDefault="006C10CA" w:rsidP="00C00566">
      <w:pPr>
        <w:rPr>
          <w:lang w:val="pl-PL"/>
        </w:rPr>
      </w:pPr>
      <w:r w:rsidRPr="00BE06D0">
        <w:rPr>
          <w:lang w:val="pl-PL"/>
        </w:rPr>
        <w:t>03190111 tāṁ sa āpatatīṁ vīkṣya bhagavān samavasthitaḥ</w:t>
      </w:r>
    </w:p>
    <w:p w:rsidR="006C10CA" w:rsidRPr="00BE06D0" w:rsidRDefault="006C10CA" w:rsidP="00C00566">
      <w:pPr>
        <w:rPr>
          <w:lang w:val="pl-PL"/>
        </w:rPr>
      </w:pPr>
      <w:r w:rsidRPr="00BE06D0">
        <w:rPr>
          <w:lang w:val="pl-PL"/>
        </w:rPr>
        <w:t>03190113 jagrāha līlayā prāptāṁ garutmān iva pannagīm</w:t>
      </w:r>
    </w:p>
    <w:p w:rsidR="006C10CA" w:rsidRPr="00BE06D0" w:rsidRDefault="006C10CA" w:rsidP="00C00566">
      <w:pPr>
        <w:rPr>
          <w:lang w:val="pl-PL"/>
        </w:rPr>
      </w:pPr>
      <w:r w:rsidRPr="00BE06D0">
        <w:rPr>
          <w:lang w:val="pl-PL"/>
        </w:rPr>
        <w:t>03190121 sva-pauruṣe pratihate hata-māno mahāsuraḥ</w:t>
      </w:r>
    </w:p>
    <w:p w:rsidR="006C10CA" w:rsidRPr="00BE06D0" w:rsidRDefault="006C10CA" w:rsidP="00C00566">
      <w:pPr>
        <w:rPr>
          <w:lang w:val="pl-PL"/>
        </w:rPr>
      </w:pPr>
      <w:r w:rsidRPr="00BE06D0">
        <w:rPr>
          <w:lang w:val="pl-PL"/>
        </w:rPr>
        <w:t>03190123 naicchad gadāṁ dīyamānāṁ hariṇā vigata-prabhaḥ</w:t>
      </w:r>
    </w:p>
    <w:p w:rsidR="006C10CA" w:rsidRPr="00BE06D0" w:rsidRDefault="006C10CA" w:rsidP="00C00566">
      <w:pPr>
        <w:rPr>
          <w:lang w:val="pl-PL"/>
        </w:rPr>
      </w:pPr>
      <w:r w:rsidRPr="00BE06D0">
        <w:rPr>
          <w:lang w:val="pl-PL"/>
        </w:rPr>
        <w:t>03190131 jagrāha tri-śikhaṁ śūlaṁ jvalaj-jvalana-lolupam</w:t>
      </w:r>
    </w:p>
    <w:p w:rsidR="006C10CA" w:rsidRPr="00BE06D0" w:rsidRDefault="006C10CA" w:rsidP="00C00566">
      <w:pPr>
        <w:rPr>
          <w:lang w:val="pl-PL"/>
        </w:rPr>
      </w:pPr>
      <w:r w:rsidRPr="00BE06D0">
        <w:rPr>
          <w:lang w:val="pl-PL"/>
        </w:rPr>
        <w:t>03190133 yajñāya dhṛta-rūpāya viprāyābhicaran yathā</w:t>
      </w:r>
    </w:p>
    <w:p w:rsidR="006C10CA" w:rsidRPr="00BE06D0" w:rsidRDefault="006C10CA" w:rsidP="00C00566">
      <w:pPr>
        <w:rPr>
          <w:lang w:val="pl-PL"/>
        </w:rPr>
      </w:pPr>
      <w:r w:rsidRPr="00BE06D0">
        <w:rPr>
          <w:lang w:val="pl-PL"/>
        </w:rPr>
        <w:t>03190141 tad ojasā daitya-mahā-bhaṭārpitaṁ</w:t>
      </w:r>
    </w:p>
    <w:p w:rsidR="006C10CA" w:rsidRPr="00BE06D0" w:rsidRDefault="006C10CA" w:rsidP="00C00566">
      <w:pPr>
        <w:rPr>
          <w:lang w:val="pl-PL"/>
        </w:rPr>
      </w:pPr>
      <w:r w:rsidRPr="00BE06D0">
        <w:rPr>
          <w:lang w:val="pl-PL"/>
        </w:rPr>
        <w:t>03190142 cakāsad antaḥ-kha udīrṇa-dīdhiti</w:t>
      </w:r>
    </w:p>
    <w:p w:rsidR="006C10CA" w:rsidRPr="00BE06D0" w:rsidRDefault="006C10CA" w:rsidP="00C00566">
      <w:pPr>
        <w:rPr>
          <w:lang w:val="pl-PL"/>
        </w:rPr>
      </w:pPr>
      <w:r w:rsidRPr="00BE06D0">
        <w:rPr>
          <w:lang w:val="pl-PL"/>
        </w:rPr>
        <w:t>03190143 cakreṇa ciccheda niśāta-neminā</w:t>
      </w:r>
    </w:p>
    <w:p w:rsidR="006C10CA" w:rsidRPr="00BE06D0" w:rsidRDefault="006C10CA" w:rsidP="00C00566">
      <w:pPr>
        <w:rPr>
          <w:lang w:val="pl-PL"/>
        </w:rPr>
      </w:pPr>
      <w:r w:rsidRPr="00BE06D0">
        <w:rPr>
          <w:lang w:val="pl-PL"/>
        </w:rPr>
        <w:t>03190144 harir yathā tārkṣya-patatram ujjhitam</w:t>
      </w:r>
    </w:p>
    <w:p w:rsidR="006C10CA" w:rsidRPr="00BE06D0" w:rsidRDefault="006C10CA" w:rsidP="00C00566">
      <w:pPr>
        <w:rPr>
          <w:lang w:val="pl-PL"/>
        </w:rPr>
      </w:pPr>
      <w:r w:rsidRPr="00BE06D0">
        <w:rPr>
          <w:lang w:val="pl-PL"/>
        </w:rPr>
        <w:t>03190151 vṛkṇe sva-śūle bahudhāriṇā hareḥ</w:t>
      </w:r>
    </w:p>
    <w:p w:rsidR="006C10CA" w:rsidRPr="00BE06D0" w:rsidRDefault="006C10CA" w:rsidP="00C00566">
      <w:pPr>
        <w:rPr>
          <w:lang w:val="pl-PL"/>
        </w:rPr>
      </w:pPr>
      <w:r w:rsidRPr="00BE06D0">
        <w:rPr>
          <w:lang w:val="pl-PL"/>
        </w:rPr>
        <w:t>03190152 pratyetya vistīrṇam uro vibhūtimat</w:t>
      </w:r>
    </w:p>
    <w:p w:rsidR="006C10CA" w:rsidRPr="00BE06D0" w:rsidRDefault="006C10CA" w:rsidP="00C00566">
      <w:pPr>
        <w:rPr>
          <w:lang w:val="pl-PL"/>
        </w:rPr>
      </w:pPr>
      <w:r w:rsidRPr="00BE06D0">
        <w:rPr>
          <w:lang w:val="pl-PL"/>
        </w:rPr>
        <w:t>03190153 pravṛddha-roṣaḥ sa kaṭhora-muṣṭinā</w:t>
      </w:r>
    </w:p>
    <w:p w:rsidR="006C10CA" w:rsidRPr="00BE06D0" w:rsidRDefault="006C10CA" w:rsidP="00C00566">
      <w:pPr>
        <w:rPr>
          <w:lang w:val="pl-PL"/>
        </w:rPr>
      </w:pPr>
      <w:r w:rsidRPr="00BE06D0">
        <w:rPr>
          <w:lang w:val="pl-PL"/>
        </w:rPr>
        <w:t>03190154 nadan prahṛtyāntaradhīyatāsuraḥ</w:t>
      </w:r>
    </w:p>
    <w:p w:rsidR="006C10CA" w:rsidRPr="00BE06D0" w:rsidRDefault="006C10CA" w:rsidP="00C00566">
      <w:pPr>
        <w:rPr>
          <w:lang w:val="pl-PL"/>
        </w:rPr>
      </w:pPr>
      <w:r w:rsidRPr="00BE06D0">
        <w:rPr>
          <w:lang w:val="pl-PL"/>
        </w:rPr>
        <w:t>03190161 tenettham āhataḥ kṣattar bhagavān ādi-sūkaraḥ</w:t>
      </w:r>
    </w:p>
    <w:p w:rsidR="006C10CA" w:rsidRPr="00BE06D0" w:rsidRDefault="006C10CA" w:rsidP="00C00566">
      <w:pPr>
        <w:rPr>
          <w:lang w:val="pl-PL"/>
        </w:rPr>
      </w:pPr>
      <w:r w:rsidRPr="00BE06D0">
        <w:rPr>
          <w:lang w:val="pl-PL"/>
        </w:rPr>
        <w:t>03190163 nākampata manāk kvāpi srajā hata iva dvipaḥ</w:t>
      </w:r>
    </w:p>
    <w:p w:rsidR="006C10CA" w:rsidRPr="00BE06D0" w:rsidRDefault="006C10CA" w:rsidP="00C00566">
      <w:pPr>
        <w:rPr>
          <w:lang w:val="pl-PL"/>
        </w:rPr>
      </w:pPr>
      <w:r w:rsidRPr="00BE06D0">
        <w:rPr>
          <w:lang w:val="pl-PL"/>
        </w:rPr>
        <w:t>03190171 athorudhāsṛjan māyāṁ yoga-māyeśvare harau</w:t>
      </w:r>
    </w:p>
    <w:p w:rsidR="006C10CA" w:rsidRPr="00BE06D0" w:rsidRDefault="006C10CA" w:rsidP="00C00566">
      <w:pPr>
        <w:rPr>
          <w:lang w:val="pl-PL"/>
        </w:rPr>
      </w:pPr>
      <w:r w:rsidRPr="00BE06D0">
        <w:rPr>
          <w:lang w:val="pl-PL"/>
        </w:rPr>
        <w:t>03190173 yāṁ vilokya prajās trastā menire’syopasaṁyamam</w:t>
      </w:r>
    </w:p>
    <w:p w:rsidR="006C10CA" w:rsidRPr="00BE06D0" w:rsidRDefault="006C10CA" w:rsidP="00C00566">
      <w:pPr>
        <w:rPr>
          <w:lang w:val="pl-PL"/>
        </w:rPr>
      </w:pPr>
      <w:r w:rsidRPr="00BE06D0">
        <w:rPr>
          <w:lang w:val="pl-PL"/>
        </w:rPr>
        <w:t>03190181 pravavur vāyavaś caṇḍās tamaḥ pāṁsavam airayan</w:t>
      </w:r>
    </w:p>
    <w:p w:rsidR="006C10CA" w:rsidRPr="00BE06D0" w:rsidRDefault="006C10CA" w:rsidP="00C00566">
      <w:pPr>
        <w:rPr>
          <w:lang w:val="pl-PL"/>
        </w:rPr>
      </w:pPr>
      <w:r w:rsidRPr="00BE06D0">
        <w:rPr>
          <w:lang w:val="pl-PL"/>
        </w:rPr>
        <w:t>03190183 digbhyo nipetur grāvāṇaḥ kṣepaṇaiḥ prahitā iva</w:t>
      </w:r>
    </w:p>
    <w:p w:rsidR="006C10CA" w:rsidRPr="00BE06D0" w:rsidRDefault="006C10CA" w:rsidP="00C00566">
      <w:pPr>
        <w:rPr>
          <w:lang w:val="pl-PL"/>
        </w:rPr>
      </w:pPr>
      <w:r w:rsidRPr="00BE06D0">
        <w:rPr>
          <w:lang w:val="pl-PL"/>
        </w:rPr>
        <w:t>03190191 dyaur naṣṭa-bhagaṇābhraughaiḥ sa-vidyut-stanayitnubhiḥ</w:t>
      </w:r>
    </w:p>
    <w:p w:rsidR="006C10CA" w:rsidRPr="00BE06D0" w:rsidRDefault="006C10CA" w:rsidP="00C00566">
      <w:pPr>
        <w:rPr>
          <w:lang w:val="pl-PL"/>
        </w:rPr>
      </w:pPr>
      <w:r w:rsidRPr="00BE06D0">
        <w:rPr>
          <w:lang w:val="pl-PL"/>
        </w:rPr>
        <w:t>03190193 varṣadbhiḥ pūya-keśāsṛg- viṇ-mūtrāsthīni cāsakṛt</w:t>
      </w:r>
    </w:p>
    <w:p w:rsidR="006C10CA" w:rsidRPr="00BE06D0" w:rsidRDefault="006C10CA" w:rsidP="00C00566">
      <w:pPr>
        <w:rPr>
          <w:lang w:val="pl-PL"/>
        </w:rPr>
      </w:pPr>
      <w:r w:rsidRPr="00BE06D0">
        <w:rPr>
          <w:lang w:val="pl-PL"/>
        </w:rPr>
        <w:t>03190201 girayaḥ pratyadṛśyanta nānāyudha-muco’nagha</w:t>
      </w:r>
    </w:p>
    <w:p w:rsidR="006C10CA" w:rsidRPr="00BE06D0" w:rsidRDefault="006C10CA" w:rsidP="00C00566">
      <w:pPr>
        <w:rPr>
          <w:lang w:val="pl-PL"/>
        </w:rPr>
      </w:pPr>
      <w:r w:rsidRPr="00BE06D0">
        <w:rPr>
          <w:lang w:val="pl-PL"/>
        </w:rPr>
        <w:t>03190203 dig-vāsaso yātudhānyaḥ śūlinyo mukta-mūrdhajāḥ</w:t>
      </w:r>
    </w:p>
    <w:p w:rsidR="006C10CA" w:rsidRPr="00BE06D0" w:rsidRDefault="006C10CA" w:rsidP="00C00566">
      <w:pPr>
        <w:rPr>
          <w:lang w:val="pl-PL"/>
        </w:rPr>
      </w:pPr>
      <w:r w:rsidRPr="00BE06D0">
        <w:rPr>
          <w:lang w:val="pl-PL"/>
        </w:rPr>
        <w:t>03190211 bahubhir yakṣa-rakṣobhiḥ patty-aśva-ratha-kuñjaraiḥ</w:t>
      </w:r>
    </w:p>
    <w:p w:rsidR="006C10CA" w:rsidRPr="00BE06D0" w:rsidRDefault="006C10CA" w:rsidP="00C00566">
      <w:pPr>
        <w:rPr>
          <w:lang w:val="pl-PL"/>
        </w:rPr>
      </w:pPr>
      <w:r w:rsidRPr="00BE06D0">
        <w:rPr>
          <w:lang w:val="pl-PL"/>
        </w:rPr>
        <w:t>03190213 ātatāyibhir utsṛṣṭā hiṁsrā vāco’tivaiśasāḥ</w:t>
      </w:r>
    </w:p>
    <w:p w:rsidR="006C10CA" w:rsidRPr="00BE06D0" w:rsidRDefault="006C10CA" w:rsidP="00C00566">
      <w:pPr>
        <w:rPr>
          <w:lang w:val="pl-PL"/>
        </w:rPr>
      </w:pPr>
      <w:r w:rsidRPr="00BE06D0">
        <w:rPr>
          <w:lang w:val="pl-PL"/>
        </w:rPr>
        <w:t>03190221 prāduṣkṛtānāṁ māyānām āsurīṇāṁ vināśayat</w:t>
      </w:r>
    </w:p>
    <w:p w:rsidR="006C10CA" w:rsidRPr="00BE06D0" w:rsidRDefault="006C10CA" w:rsidP="00C00566">
      <w:pPr>
        <w:rPr>
          <w:lang w:val="pl-PL"/>
        </w:rPr>
      </w:pPr>
      <w:r w:rsidRPr="00BE06D0">
        <w:rPr>
          <w:lang w:val="pl-PL"/>
        </w:rPr>
        <w:t>03190223 sudarśanāstraṁ bhagavān prāyuṅkta dayitaṁ tri-pāt</w:t>
      </w:r>
    </w:p>
    <w:p w:rsidR="006C10CA" w:rsidRPr="00BE06D0" w:rsidRDefault="006C10CA" w:rsidP="00C00566">
      <w:pPr>
        <w:rPr>
          <w:lang w:val="pl-PL"/>
        </w:rPr>
      </w:pPr>
      <w:r w:rsidRPr="00BE06D0">
        <w:rPr>
          <w:lang w:val="pl-PL"/>
        </w:rPr>
        <w:t>03190231 tadā diteḥ samabhavat sahasā hṛdi vepathuḥ</w:t>
      </w:r>
    </w:p>
    <w:p w:rsidR="006C10CA" w:rsidRPr="00BE06D0" w:rsidRDefault="006C10CA" w:rsidP="00C00566">
      <w:pPr>
        <w:rPr>
          <w:lang w:val="pl-PL"/>
        </w:rPr>
      </w:pPr>
      <w:r w:rsidRPr="00BE06D0">
        <w:rPr>
          <w:lang w:val="pl-PL"/>
        </w:rPr>
        <w:t>03190233 smarantyā bhartur ādeśaṁ stanāc cāsṛk prasusruve</w:t>
      </w:r>
    </w:p>
    <w:p w:rsidR="006C10CA" w:rsidRPr="00BE06D0" w:rsidRDefault="006C10CA" w:rsidP="00C00566">
      <w:pPr>
        <w:rPr>
          <w:lang w:val="pl-PL"/>
        </w:rPr>
      </w:pPr>
      <w:r w:rsidRPr="00BE06D0">
        <w:rPr>
          <w:lang w:val="pl-PL"/>
        </w:rPr>
        <w:t>03190241 vinaṣṭāsu sva-māyāsu bhūyaś cāvrajya keśavam</w:t>
      </w:r>
    </w:p>
    <w:p w:rsidR="006C10CA" w:rsidRPr="00BE06D0" w:rsidRDefault="006C10CA" w:rsidP="00C00566">
      <w:pPr>
        <w:rPr>
          <w:lang w:val="pl-PL"/>
        </w:rPr>
      </w:pPr>
      <w:r w:rsidRPr="00BE06D0">
        <w:rPr>
          <w:lang w:val="pl-PL"/>
        </w:rPr>
        <w:t>03190243 ruṣopagūhamāno’muṁ dadṛśe’vasthitaṁ bahiḥ</w:t>
      </w:r>
    </w:p>
    <w:p w:rsidR="006C10CA" w:rsidRPr="00BE06D0" w:rsidRDefault="006C10CA" w:rsidP="00C00566">
      <w:pPr>
        <w:rPr>
          <w:lang w:val="pl-PL"/>
        </w:rPr>
      </w:pPr>
      <w:r w:rsidRPr="00BE06D0">
        <w:rPr>
          <w:lang w:val="pl-PL"/>
        </w:rPr>
        <w:t>03190251 taṁ muṣṭibhir vinighnantaṁ vajra-sārair adhokṣajaḥ</w:t>
      </w:r>
    </w:p>
    <w:p w:rsidR="006C10CA" w:rsidRPr="00BE06D0" w:rsidRDefault="006C10CA" w:rsidP="00C00566">
      <w:pPr>
        <w:rPr>
          <w:lang w:val="pl-PL"/>
        </w:rPr>
      </w:pPr>
      <w:r w:rsidRPr="00BE06D0">
        <w:rPr>
          <w:lang w:val="pl-PL"/>
        </w:rPr>
        <w:t>03190253 kareṇa karṇa-mūle’han yathā tvāṣṭraṁ marut-patiḥ</w:t>
      </w:r>
    </w:p>
    <w:p w:rsidR="006C10CA" w:rsidRPr="00BE06D0" w:rsidRDefault="006C10CA" w:rsidP="00C00566">
      <w:pPr>
        <w:rPr>
          <w:lang w:val="pl-PL"/>
        </w:rPr>
      </w:pPr>
      <w:r w:rsidRPr="00BE06D0">
        <w:rPr>
          <w:lang w:val="pl-PL"/>
        </w:rPr>
        <w:t>03190261 sa āhato viśva-jitā hy avajñayā</w:t>
      </w:r>
    </w:p>
    <w:p w:rsidR="006C10CA" w:rsidRPr="00BE06D0" w:rsidRDefault="006C10CA" w:rsidP="00C00566">
      <w:pPr>
        <w:rPr>
          <w:lang w:val="pl-PL"/>
        </w:rPr>
      </w:pPr>
      <w:r w:rsidRPr="00BE06D0">
        <w:rPr>
          <w:lang w:val="pl-PL"/>
        </w:rPr>
        <w:t>03190262 paribhramad-gātra udasta-locanaḥ</w:t>
      </w:r>
    </w:p>
    <w:p w:rsidR="006C10CA" w:rsidRPr="00BE06D0" w:rsidRDefault="006C10CA" w:rsidP="00C00566">
      <w:pPr>
        <w:rPr>
          <w:lang w:val="pl-PL"/>
        </w:rPr>
      </w:pPr>
      <w:r w:rsidRPr="00BE06D0">
        <w:rPr>
          <w:lang w:val="pl-PL"/>
        </w:rPr>
        <w:t>03190263 viśīrṇa-bāhv-aṅghri-śiroruho’patad</w:t>
      </w:r>
    </w:p>
    <w:p w:rsidR="006C10CA" w:rsidRPr="00BE06D0" w:rsidRDefault="006C10CA" w:rsidP="00C00566">
      <w:pPr>
        <w:rPr>
          <w:lang w:val="pl-PL"/>
        </w:rPr>
      </w:pPr>
      <w:r w:rsidRPr="00BE06D0">
        <w:rPr>
          <w:lang w:val="pl-PL"/>
        </w:rPr>
        <w:t>03190264 yathā nagendro lulito nabhasvatā</w:t>
      </w:r>
    </w:p>
    <w:p w:rsidR="006C10CA" w:rsidRPr="00BE06D0" w:rsidRDefault="006C10CA" w:rsidP="00C00566">
      <w:pPr>
        <w:rPr>
          <w:lang w:val="pl-PL"/>
        </w:rPr>
      </w:pPr>
      <w:r w:rsidRPr="00BE06D0">
        <w:rPr>
          <w:lang w:val="pl-PL"/>
        </w:rPr>
        <w:t>03190271 kṣitau śayānaṁ tam akuṇṭha-varcasaṁ</w:t>
      </w:r>
    </w:p>
    <w:p w:rsidR="006C10CA" w:rsidRPr="00BE06D0" w:rsidRDefault="006C10CA" w:rsidP="00C00566">
      <w:pPr>
        <w:rPr>
          <w:lang w:val="pl-PL"/>
        </w:rPr>
      </w:pPr>
      <w:r w:rsidRPr="00BE06D0">
        <w:rPr>
          <w:lang w:val="pl-PL"/>
        </w:rPr>
        <w:t>03190272 karāla-daṁṣṭraṁ paridaṣṭa-dacchadam</w:t>
      </w:r>
    </w:p>
    <w:p w:rsidR="006C10CA" w:rsidRPr="00BE06D0" w:rsidRDefault="006C10CA" w:rsidP="00C00566">
      <w:pPr>
        <w:rPr>
          <w:lang w:val="pl-PL"/>
        </w:rPr>
      </w:pPr>
      <w:r w:rsidRPr="00BE06D0">
        <w:rPr>
          <w:lang w:val="pl-PL"/>
        </w:rPr>
        <w:t>03190273 ajādayo vīkṣya śaśaṁsur āgatā</w:t>
      </w:r>
    </w:p>
    <w:p w:rsidR="006C10CA" w:rsidRPr="00BE06D0" w:rsidRDefault="006C10CA" w:rsidP="00C00566">
      <w:pPr>
        <w:rPr>
          <w:lang w:val="pl-PL"/>
        </w:rPr>
      </w:pPr>
      <w:r w:rsidRPr="00BE06D0">
        <w:rPr>
          <w:lang w:val="pl-PL"/>
        </w:rPr>
        <w:t>03190274 aho imaṁ ko nu labheta saṁsthitim</w:t>
      </w:r>
    </w:p>
    <w:p w:rsidR="006C10CA" w:rsidRPr="00BE06D0" w:rsidRDefault="006C10CA" w:rsidP="00C00566">
      <w:pPr>
        <w:rPr>
          <w:lang w:val="pl-PL"/>
        </w:rPr>
      </w:pPr>
      <w:r w:rsidRPr="00BE06D0">
        <w:rPr>
          <w:lang w:val="pl-PL"/>
        </w:rPr>
        <w:t>03190281 yaṁ yogino yoga-samādhinā raho</w:t>
      </w:r>
    </w:p>
    <w:p w:rsidR="006C10CA" w:rsidRPr="00BE06D0" w:rsidRDefault="006C10CA" w:rsidP="00C00566">
      <w:pPr>
        <w:rPr>
          <w:lang w:val="pl-PL"/>
        </w:rPr>
      </w:pPr>
      <w:r w:rsidRPr="00BE06D0">
        <w:rPr>
          <w:lang w:val="pl-PL"/>
        </w:rPr>
        <w:t>03190282 dhyāyanti liṅgād asato mumukṣayā</w:t>
      </w:r>
    </w:p>
    <w:p w:rsidR="006C10CA" w:rsidRPr="00BE06D0" w:rsidRDefault="006C10CA" w:rsidP="00C00566">
      <w:pPr>
        <w:rPr>
          <w:lang w:val="pl-PL"/>
        </w:rPr>
      </w:pPr>
      <w:r w:rsidRPr="00BE06D0">
        <w:rPr>
          <w:lang w:val="pl-PL"/>
        </w:rPr>
        <w:t>03190283 tasyaiṣa daitya-ṛṣabhaḥ padāhato</w:t>
      </w:r>
    </w:p>
    <w:p w:rsidR="006C10CA" w:rsidRPr="00BE06D0" w:rsidRDefault="006C10CA" w:rsidP="00C00566">
      <w:pPr>
        <w:rPr>
          <w:lang w:val="pl-PL"/>
        </w:rPr>
      </w:pPr>
      <w:r w:rsidRPr="00BE06D0">
        <w:rPr>
          <w:lang w:val="pl-PL"/>
        </w:rPr>
        <w:t>03190284 mukhaṁ prapaśyaṁs tanum utsasarja ha</w:t>
      </w:r>
    </w:p>
    <w:p w:rsidR="006C10CA" w:rsidRPr="00BE06D0" w:rsidRDefault="006C10CA" w:rsidP="00C00566">
      <w:pPr>
        <w:rPr>
          <w:lang w:val="pl-PL"/>
        </w:rPr>
      </w:pPr>
      <w:r w:rsidRPr="00BE06D0">
        <w:rPr>
          <w:lang w:val="pl-PL"/>
        </w:rPr>
        <w:t>03190291 etau tau pārṣadāv asya śāpād yātāv asad-gatim</w:t>
      </w:r>
    </w:p>
    <w:p w:rsidR="006C10CA" w:rsidRPr="00BE06D0" w:rsidRDefault="006C10CA" w:rsidP="00C00566">
      <w:pPr>
        <w:rPr>
          <w:lang w:val="pl-PL"/>
        </w:rPr>
      </w:pPr>
      <w:r w:rsidRPr="00BE06D0">
        <w:rPr>
          <w:lang w:val="pl-PL"/>
        </w:rPr>
        <w:t>03190293 punaḥ katipayaiḥ sthānaṁ prapatsyete ha janmabhiḥ</w:t>
      </w:r>
    </w:p>
    <w:p w:rsidR="006C10CA" w:rsidRPr="00BE06D0" w:rsidRDefault="006C10CA" w:rsidP="00C00566">
      <w:pPr>
        <w:rPr>
          <w:lang w:val="pl-PL"/>
        </w:rPr>
      </w:pPr>
      <w:r w:rsidRPr="00BE06D0">
        <w:rPr>
          <w:lang w:val="pl-PL"/>
        </w:rPr>
        <w:t>0319030 devā ūcuḥ</w:t>
      </w:r>
    </w:p>
    <w:p w:rsidR="006C10CA" w:rsidRPr="00BE06D0" w:rsidRDefault="006C10CA" w:rsidP="00C00566">
      <w:pPr>
        <w:rPr>
          <w:lang w:val="pl-PL"/>
        </w:rPr>
      </w:pPr>
      <w:r w:rsidRPr="00BE06D0">
        <w:rPr>
          <w:lang w:val="pl-PL"/>
        </w:rPr>
        <w:t>03190301 namo namas te’khila-yajña-tantave</w:t>
      </w:r>
    </w:p>
    <w:p w:rsidR="006C10CA" w:rsidRPr="00BE06D0" w:rsidRDefault="006C10CA" w:rsidP="00C00566">
      <w:pPr>
        <w:rPr>
          <w:lang w:val="pl-PL"/>
        </w:rPr>
      </w:pPr>
      <w:r w:rsidRPr="00BE06D0">
        <w:rPr>
          <w:lang w:val="pl-PL"/>
        </w:rPr>
        <w:t>03190302 sthitau gṛhītāmala-sattva-mūrtaye</w:t>
      </w:r>
    </w:p>
    <w:p w:rsidR="006C10CA" w:rsidRPr="00BE06D0" w:rsidRDefault="006C10CA" w:rsidP="00C00566">
      <w:pPr>
        <w:rPr>
          <w:lang w:val="pl-PL"/>
        </w:rPr>
      </w:pPr>
      <w:r w:rsidRPr="00BE06D0">
        <w:rPr>
          <w:lang w:val="pl-PL"/>
        </w:rPr>
        <w:t>03190303 diṣṭyā hato’yaṁ jagatām aruntudas</w:t>
      </w:r>
    </w:p>
    <w:p w:rsidR="006C10CA" w:rsidRPr="00BE06D0" w:rsidRDefault="006C10CA" w:rsidP="00C00566">
      <w:pPr>
        <w:rPr>
          <w:lang w:val="pl-PL"/>
        </w:rPr>
      </w:pPr>
      <w:r w:rsidRPr="00BE06D0">
        <w:rPr>
          <w:lang w:val="pl-PL"/>
        </w:rPr>
        <w:t>03190304 tvat-pāda-bhaktyā vayam īśa nirvṛtāḥ</w:t>
      </w:r>
    </w:p>
    <w:p w:rsidR="006C10CA" w:rsidRPr="00BE06D0" w:rsidRDefault="006C10CA" w:rsidP="00C00566">
      <w:pPr>
        <w:rPr>
          <w:lang w:val="pl-PL"/>
        </w:rPr>
      </w:pPr>
      <w:r w:rsidRPr="00BE06D0">
        <w:rPr>
          <w:lang w:val="pl-PL"/>
        </w:rPr>
        <w:t>0319031 maitreya uvāca</w:t>
      </w:r>
    </w:p>
    <w:p w:rsidR="006C10CA" w:rsidRPr="00BE06D0" w:rsidRDefault="006C10CA" w:rsidP="00C00566">
      <w:pPr>
        <w:rPr>
          <w:lang w:val="pl-PL"/>
        </w:rPr>
      </w:pPr>
      <w:r w:rsidRPr="00BE06D0">
        <w:rPr>
          <w:lang w:val="pl-PL"/>
        </w:rPr>
        <w:t>03190311 evaṁ hiraṇyākṣam asahya-vikramaṁ</w:t>
      </w:r>
    </w:p>
    <w:p w:rsidR="006C10CA" w:rsidRPr="00BE06D0" w:rsidRDefault="006C10CA" w:rsidP="00C00566">
      <w:pPr>
        <w:rPr>
          <w:lang w:val="pl-PL"/>
        </w:rPr>
      </w:pPr>
      <w:r w:rsidRPr="00BE06D0">
        <w:rPr>
          <w:lang w:val="pl-PL"/>
        </w:rPr>
        <w:t>0319031</w:t>
      </w:r>
      <w:r>
        <w:rPr>
          <w:lang w:val="pl-PL"/>
        </w:rPr>
        <w:t>2</w:t>
      </w:r>
      <w:r w:rsidRPr="00BE06D0">
        <w:rPr>
          <w:lang w:val="pl-PL"/>
        </w:rPr>
        <w:t xml:space="preserve"> sa sādayitvā harir ādi-sūkaraḥ</w:t>
      </w:r>
    </w:p>
    <w:p w:rsidR="006C10CA" w:rsidRPr="00BE06D0" w:rsidRDefault="006C10CA" w:rsidP="00C00566">
      <w:pPr>
        <w:rPr>
          <w:lang w:val="pl-PL"/>
        </w:rPr>
      </w:pPr>
      <w:r w:rsidRPr="00BE06D0">
        <w:rPr>
          <w:lang w:val="pl-PL"/>
        </w:rPr>
        <w:t>03190313 jagāma lokaṁ svam akhaṇḍitotsavaṁ</w:t>
      </w:r>
    </w:p>
    <w:p w:rsidR="006C10CA" w:rsidRPr="00BE06D0" w:rsidRDefault="006C10CA" w:rsidP="00C00566">
      <w:pPr>
        <w:rPr>
          <w:lang w:val="pl-PL"/>
        </w:rPr>
      </w:pPr>
      <w:r w:rsidRPr="00BE06D0">
        <w:rPr>
          <w:lang w:val="pl-PL"/>
        </w:rPr>
        <w:t>0319031</w:t>
      </w:r>
      <w:r>
        <w:rPr>
          <w:lang w:val="pl-PL"/>
        </w:rPr>
        <w:t>4</w:t>
      </w:r>
      <w:r w:rsidRPr="00BE06D0">
        <w:rPr>
          <w:lang w:val="pl-PL"/>
        </w:rPr>
        <w:t xml:space="preserve"> samīḍitaḥ puṣkara-viṣṭarādibhiḥ</w:t>
      </w:r>
    </w:p>
    <w:p w:rsidR="006C10CA" w:rsidRPr="00BE06D0" w:rsidRDefault="006C10CA" w:rsidP="00C00566">
      <w:pPr>
        <w:rPr>
          <w:lang w:val="pl-PL"/>
        </w:rPr>
      </w:pPr>
      <w:r w:rsidRPr="00BE06D0">
        <w:rPr>
          <w:lang w:val="pl-PL"/>
        </w:rPr>
        <w:t>03190321 mayā yathānūktam avādi te hareḥ</w:t>
      </w:r>
    </w:p>
    <w:p w:rsidR="006C10CA" w:rsidRPr="00BE06D0" w:rsidRDefault="006C10CA" w:rsidP="00C00566">
      <w:pPr>
        <w:rPr>
          <w:lang w:val="pl-PL"/>
        </w:rPr>
      </w:pPr>
      <w:r w:rsidRPr="00BE06D0">
        <w:rPr>
          <w:lang w:val="pl-PL"/>
        </w:rPr>
        <w:t>0319032</w:t>
      </w:r>
      <w:r>
        <w:rPr>
          <w:lang w:val="pl-PL"/>
        </w:rPr>
        <w:t>2</w:t>
      </w:r>
      <w:r w:rsidRPr="00BE06D0">
        <w:rPr>
          <w:lang w:val="pl-PL"/>
        </w:rPr>
        <w:t xml:space="preserve"> kṛtāvatārasya sumitra ceṣṭitam</w:t>
      </w:r>
    </w:p>
    <w:p w:rsidR="006C10CA" w:rsidRPr="00BE06D0" w:rsidRDefault="006C10CA" w:rsidP="00C00566">
      <w:pPr>
        <w:rPr>
          <w:lang w:val="pl-PL"/>
        </w:rPr>
      </w:pPr>
      <w:r w:rsidRPr="00BE06D0">
        <w:rPr>
          <w:lang w:val="pl-PL"/>
        </w:rPr>
        <w:t>03190323 yathā hiraṇyākṣa udāra-vikramo</w:t>
      </w:r>
    </w:p>
    <w:p w:rsidR="006C10CA" w:rsidRPr="00BE06D0" w:rsidRDefault="006C10CA" w:rsidP="00C00566">
      <w:pPr>
        <w:rPr>
          <w:lang w:val="pl-PL"/>
        </w:rPr>
      </w:pPr>
      <w:r w:rsidRPr="00BE06D0">
        <w:rPr>
          <w:lang w:val="pl-PL"/>
        </w:rPr>
        <w:t>0319032</w:t>
      </w:r>
      <w:r>
        <w:rPr>
          <w:lang w:val="pl-PL"/>
        </w:rPr>
        <w:t>4</w:t>
      </w:r>
      <w:r w:rsidRPr="00BE06D0">
        <w:rPr>
          <w:lang w:val="pl-PL"/>
        </w:rPr>
        <w:t xml:space="preserve"> mahā-mṛdhe krīḍanavan nirākṛtaḥ</w:t>
      </w:r>
    </w:p>
    <w:p w:rsidR="006C10CA" w:rsidRPr="00BE06D0" w:rsidRDefault="006C10CA" w:rsidP="00C00566">
      <w:pPr>
        <w:rPr>
          <w:lang w:val="pl-PL"/>
        </w:rPr>
      </w:pPr>
      <w:r w:rsidRPr="00BE06D0">
        <w:rPr>
          <w:lang w:val="pl-PL"/>
        </w:rPr>
        <w:t>0319033 sūta uvāca</w:t>
      </w:r>
    </w:p>
    <w:p w:rsidR="006C10CA" w:rsidRPr="00BE06D0" w:rsidRDefault="006C10CA" w:rsidP="00C00566">
      <w:pPr>
        <w:rPr>
          <w:lang w:val="pl-PL"/>
        </w:rPr>
      </w:pPr>
      <w:r w:rsidRPr="00BE06D0">
        <w:rPr>
          <w:lang w:val="pl-PL"/>
        </w:rPr>
        <w:t>03190331 iti kauṣāravākhyātām āśrutya bhagavat-kathām</w:t>
      </w:r>
    </w:p>
    <w:p w:rsidR="006C10CA" w:rsidRPr="00BE06D0" w:rsidRDefault="006C10CA" w:rsidP="00C00566">
      <w:pPr>
        <w:rPr>
          <w:lang w:val="pl-PL"/>
        </w:rPr>
      </w:pPr>
      <w:r w:rsidRPr="00BE06D0">
        <w:rPr>
          <w:lang w:val="pl-PL"/>
        </w:rPr>
        <w:t>03190333 kṣattānandaṁ paraṁ lebhe mahā-bhāgavato dvija</w:t>
      </w:r>
    </w:p>
    <w:p w:rsidR="006C10CA" w:rsidRPr="00BE06D0" w:rsidRDefault="006C10CA" w:rsidP="00C00566">
      <w:pPr>
        <w:rPr>
          <w:lang w:val="pl-PL"/>
        </w:rPr>
      </w:pPr>
      <w:r w:rsidRPr="00BE06D0">
        <w:rPr>
          <w:lang w:val="pl-PL"/>
        </w:rPr>
        <w:t>03190341 anyeṣāṁ puṇya-ślokānām uddāma-yaśasāṁ satām</w:t>
      </w:r>
    </w:p>
    <w:p w:rsidR="006C10CA" w:rsidRPr="00BE06D0" w:rsidRDefault="006C10CA" w:rsidP="00C00566">
      <w:pPr>
        <w:rPr>
          <w:lang w:val="pl-PL"/>
        </w:rPr>
      </w:pPr>
      <w:r w:rsidRPr="00BE06D0">
        <w:rPr>
          <w:lang w:val="pl-PL"/>
        </w:rPr>
        <w:t>03190343 upaśrutya bhaven modaḥ śrīvatsāṅkasya kiṁ punaḥ</w:t>
      </w:r>
    </w:p>
    <w:p w:rsidR="006C10CA" w:rsidRPr="00BE06D0" w:rsidRDefault="006C10CA" w:rsidP="00C00566">
      <w:pPr>
        <w:rPr>
          <w:lang w:val="pl-PL"/>
        </w:rPr>
      </w:pPr>
      <w:r w:rsidRPr="00BE06D0">
        <w:rPr>
          <w:lang w:val="pl-PL"/>
        </w:rPr>
        <w:t>03190351 yo gajendraṁ jhaṣa-grastaṁ dhyāyantaṁ caraṇāmbujam</w:t>
      </w:r>
    </w:p>
    <w:p w:rsidR="006C10CA" w:rsidRPr="00BE06D0" w:rsidRDefault="006C10CA" w:rsidP="00C00566">
      <w:pPr>
        <w:rPr>
          <w:lang w:val="pl-PL"/>
        </w:rPr>
      </w:pPr>
      <w:r w:rsidRPr="00BE06D0">
        <w:rPr>
          <w:lang w:val="pl-PL"/>
        </w:rPr>
        <w:t>03190353 krośantīnāṁ kareṇūnāṁ kṛcchrato’mocayad drutam</w:t>
      </w:r>
    </w:p>
    <w:p w:rsidR="006C10CA" w:rsidRPr="00BE06D0" w:rsidRDefault="006C10CA" w:rsidP="00C00566">
      <w:pPr>
        <w:rPr>
          <w:lang w:val="pl-PL"/>
        </w:rPr>
      </w:pPr>
      <w:r w:rsidRPr="00BE06D0">
        <w:rPr>
          <w:lang w:val="pl-PL"/>
        </w:rPr>
        <w:t>03190361 taṁ sukhārādhyam ṛjubhir ananya-śaraṇair nṛbhiḥ</w:t>
      </w:r>
    </w:p>
    <w:p w:rsidR="006C10CA" w:rsidRPr="00BE06D0" w:rsidRDefault="006C10CA" w:rsidP="00C00566">
      <w:pPr>
        <w:rPr>
          <w:lang w:val="pl-PL"/>
        </w:rPr>
      </w:pPr>
      <w:r w:rsidRPr="00BE06D0">
        <w:rPr>
          <w:lang w:val="pl-PL"/>
        </w:rPr>
        <w:t>03190363 kṛtajñaḥ ko na seveta durārādhyam asādhubhiḥ</w:t>
      </w:r>
    </w:p>
    <w:p w:rsidR="006C10CA" w:rsidRPr="00BE06D0" w:rsidRDefault="006C10CA" w:rsidP="00C00566">
      <w:pPr>
        <w:rPr>
          <w:lang w:val="pl-PL"/>
        </w:rPr>
      </w:pPr>
      <w:r w:rsidRPr="00BE06D0">
        <w:rPr>
          <w:lang w:val="pl-PL"/>
        </w:rPr>
        <w:t>03190371 yo vai hiraṇyākṣa-vadhaṁ mahādbhutaṁ</w:t>
      </w:r>
    </w:p>
    <w:p w:rsidR="006C10CA" w:rsidRPr="00BE06D0" w:rsidRDefault="006C10CA" w:rsidP="00C00566">
      <w:pPr>
        <w:rPr>
          <w:lang w:val="pl-PL"/>
        </w:rPr>
      </w:pPr>
      <w:r w:rsidRPr="00BE06D0">
        <w:rPr>
          <w:lang w:val="pl-PL"/>
        </w:rPr>
        <w:t>03190372 vikrīḍitaṁ kāraṇa-sūkarātmanaḥ</w:t>
      </w:r>
    </w:p>
    <w:p w:rsidR="006C10CA" w:rsidRPr="00BE06D0" w:rsidRDefault="006C10CA" w:rsidP="00C00566">
      <w:pPr>
        <w:rPr>
          <w:lang w:val="pl-PL"/>
        </w:rPr>
      </w:pPr>
      <w:r w:rsidRPr="00BE06D0">
        <w:rPr>
          <w:lang w:val="pl-PL"/>
        </w:rPr>
        <w:t>03190373 śṛṇoti gāyaty anumodate’ñjasā</w:t>
      </w:r>
    </w:p>
    <w:p w:rsidR="006C10CA" w:rsidRPr="00BE06D0" w:rsidRDefault="006C10CA" w:rsidP="00C00566">
      <w:pPr>
        <w:rPr>
          <w:lang w:val="pl-PL"/>
        </w:rPr>
      </w:pPr>
      <w:r w:rsidRPr="00BE06D0">
        <w:rPr>
          <w:lang w:val="pl-PL"/>
        </w:rPr>
        <w:t>03190374 vimucyate brahma-vadhād api dvijāḥ</w:t>
      </w:r>
    </w:p>
    <w:p w:rsidR="006C10CA" w:rsidRPr="00BE06D0" w:rsidRDefault="006C10CA" w:rsidP="00C00566">
      <w:pPr>
        <w:rPr>
          <w:lang w:val="pl-PL"/>
        </w:rPr>
      </w:pPr>
      <w:r w:rsidRPr="00BE06D0">
        <w:rPr>
          <w:lang w:val="pl-PL"/>
        </w:rPr>
        <w:t>03190381 etan mahā-puṇyam alaṁ pavitraṁ</w:t>
      </w:r>
    </w:p>
    <w:p w:rsidR="006C10CA" w:rsidRPr="00BE06D0" w:rsidRDefault="006C10CA" w:rsidP="00C00566">
      <w:pPr>
        <w:rPr>
          <w:lang w:val="pl-PL"/>
        </w:rPr>
      </w:pPr>
      <w:r w:rsidRPr="00BE06D0">
        <w:rPr>
          <w:lang w:val="pl-PL"/>
        </w:rPr>
        <w:t>03190382 dhanyaṁ yaśasyaṁ padam āyur-āśiṣām</w:t>
      </w:r>
    </w:p>
    <w:p w:rsidR="006C10CA" w:rsidRPr="00BE06D0" w:rsidRDefault="006C10CA" w:rsidP="00C00566">
      <w:pPr>
        <w:rPr>
          <w:lang w:val="pl-PL"/>
        </w:rPr>
      </w:pPr>
      <w:r w:rsidRPr="00BE06D0">
        <w:rPr>
          <w:lang w:val="pl-PL"/>
        </w:rPr>
        <w:t>03190383 prāṇendriyāṇāṁ yudhi śaurya-vardhanaṁ</w:t>
      </w:r>
    </w:p>
    <w:p w:rsidR="006C10CA" w:rsidRPr="00BE06D0" w:rsidRDefault="006C10CA" w:rsidP="00C00566">
      <w:pPr>
        <w:rPr>
          <w:lang w:val="pl-PL"/>
        </w:rPr>
      </w:pPr>
      <w:r w:rsidRPr="00BE06D0">
        <w:rPr>
          <w:lang w:val="pl-PL"/>
        </w:rPr>
        <w:t>03190384 nārāyaṇo’nte gatir aṅga śṛṇvatām</w:t>
      </w:r>
    </w:p>
    <w:p w:rsidR="006C10CA" w:rsidRPr="00BE06D0" w:rsidRDefault="006C10CA" w:rsidP="00C00566">
      <w:pPr>
        <w:rPr>
          <w:lang w:val="pl-PL"/>
        </w:rPr>
      </w:pPr>
      <w:r w:rsidRPr="00BE06D0">
        <w:rPr>
          <w:lang w:val="pl-PL"/>
        </w:rPr>
        <w:t>0320001 śaunaka uvāca</w:t>
      </w:r>
    </w:p>
    <w:p w:rsidR="006C10CA" w:rsidRPr="00BE06D0" w:rsidRDefault="006C10CA" w:rsidP="00C00566">
      <w:pPr>
        <w:rPr>
          <w:lang w:val="pl-PL"/>
        </w:rPr>
      </w:pPr>
      <w:r w:rsidRPr="00BE06D0">
        <w:rPr>
          <w:lang w:val="pl-PL"/>
        </w:rPr>
        <w:t>03200011 mahīṁ pratiṣṭhām adhyasya saute svāyambhuvo manuḥ</w:t>
      </w:r>
    </w:p>
    <w:p w:rsidR="006C10CA" w:rsidRPr="00BE06D0" w:rsidRDefault="006C10CA" w:rsidP="00C00566">
      <w:pPr>
        <w:rPr>
          <w:lang w:val="pl-PL"/>
        </w:rPr>
      </w:pPr>
      <w:r w:rsidRPr="00BE06D0">
        <w:rPr>
          <w:lang w:val="pl-PL"/>
        </w:rPr>
        <w:t>03200013 kāny anvatiṣṭhad dvārāṇi mārgāyāvara-janmanām</w:t>
      </w:r>
    </w:p>
    <w:p w:rsidR="006C10CA" w:rsidRPr="00BE06D0" w:rsidRDefault="006C10CA" w:rsidP="00C00566">
      <w:pPr>
        <w:rPr>
          <w:lang w:val="pl-PL"/>
        </w:rPr>
      </w:pPr>
      <w:r w:rsidRPr="00BE06D0">
        <w:rPr>
          <w:lang w:val="pl-PL"/>
        </w:rPr>
        <w:t>03200021 kṣattā mahā-bhāgavataḥ kṛṣṇasyaikāntikaḥ suhṛt</w:t>
      </w:r>
    </w:p>
    <w:p w:rsidR="006C10CA" w:rsidRPr="00BE06D0" w:rsidRDefault="006C10CA" w:rsidP="00C00566">
      <w:pPr>
        <w:rPr>
          <w:lang w:val="pl-PL"/>
        </w:rPr>
      </w:pPr>
      <w:r w:rsidRPr="00BE06D0">
        <w:rPr>
          <w:lang w:val="pl-PL"/>
        </w:rPr>
        <w:t>03200023 yas tatyājāgrajaṁ kṛṣṇe sāpatyam aghavān iti</w:t>
      </w:r>
    </w:p>
    <w:p w:rsidR="006C10CA" w:rsidRPr="00BE06D0" w:rsidRDefault="006C10CA" w:rsidP="00C00566">
      <w:pPr>
        <w:rPr>
          <w:lang w:val="pl-PL"/>
        </w:rPr>
      </w:pPr>
      <w:r w:rsidRPr="00BE06D0">
        <w:rPr>
          <w:lang w:val="pl-PL"/>
        </w:rPr>
        <w:t>03200031 dvaipāyanād anavaro mahitve tasya dehajaḥ</w:t>
      </w:r>
    </w:p>
    <w:p w:rsidR="006C10CA" w:rsidRPr="00BE06D0" w:rsidRDefault="006C10CA" w:rsidP="00C00566">
      <w:pPr>
        <w:rPr>
          <w:lang w:val="pl-PL"/>
        </w:rPr>
      </w:pPr>
      <w:r w:rsidRPr="00BE06D0">
        <w:rPr>
          <w:lang w:val="pl-PL"/>
        </w:rPr>
        <w:t>03200033 sarvātmanā śritaḥ kṛṣṇaṁ tat-parāṁś cāpy anuvrataḥ</w:t>
      </w:r>
    </w:p>
    <w:p w:rsidR="006C10CA" w:rsidRPr="00BE06D0" w:rsidRDefault="006C10CA" w:rsidP="00C00566">
      <w:pPr>
        <w:rPr>
          <w:lang w:val="pl-PL"/>
        </w:rPr>
      </w:pPr>
      <w:r w:rsidRPr="00BE06D0">
        <w:rPr>
          <w:lang w:val="pl-PL"/>
        </w:rPr>
        <w:t>03200041 kim anvapṛcchan maitreyaṁ virajās tīrtha-sevayā</w:t>
      </w:r>
    </w:p>
    <w:p w:rsidR="006C10CA" w:rsidRPr="00BE06D0" w:rsidRDefault="006C10CA" w:rsidP="00C00566">
      <w:pPr>
        <w:rPr>
          <w:lang w:val="pl-PL"/>
        </w:rPr>
      </w:pPr>
      <w:r w:rsidRPr="00BE06D0">
        <w:rPr>
          <w:lang w:val="pl-PL"/>
        </w:rPr>
        <w:t>03200043 upagamya kuśāvarta āsīnaṁ tattva-vittamam</w:t>
      </w:r>
    </w:p>
    <w:p w:rsidR="006C10CA" w:rsidRPr="00BE06D0" w:rsidRDefault="006C10CA" w:rsidP="00C00566">
      <w:pPr>
        <w:rPr>
          <w:lang w:val="pl-PL"/>
        </w:rPr>
      </w:pPr>
      <w:r w:rsidRPr="00BE06D0">
        <w:rPr>
          <w:lang w:val="pl-PL"/>
        </w:rPr>
        <w:t>03200051 tayoḥ saṁvadatoḥ sūta pravṛttā hy amalāḥ kathāḥ</w:t>
      </w:r>
    </w:p>
    <w:p w:rsidR="006C10CA" w:rsidRPr="00BE06D0" w:rsidRDefault="006C10CA" w:rsidP="00C00566">
      <w:pPr>
        <w:rPr>
          <w:lang w:val="pl-PL"/>
        </w:rPr>
      </w:pPr>
      <w:r w:rsidRPr="00BE06D0">
        <w:rPr>
          <w:lang w:val="pl-PL"/>
        </w:rPr>
        <w:t>03200053 āpo gāṅgā ivāgha-ghnīr hareḥ pādāmbujāśrayāḥ</w:t>
      </w:r>
    </w:p>
    <w:p w:rsidR="006C10CA" w:rsidRPr="00BE06D0" w:rsidRDefault="006C10CA" w:rsidP="00C00566">
      <w:pPr>
        <w:rPr>
          <w:lang w:val="pl-PL"/>
        </w:rPr>
      </w:pPr>
      <w:r w:rsidRPr="00BE06D0">
        <w:rPr>
          <w:lang w:val="pl-PL"/>
        </w:rPr>
        <w:t>03200061 tā naḥ kīrtaya bhadraṁ te kīrtanyodāra-karmaṇaḥ</w:t>
      </w:r>
    </w:p>
    <w:p w:rsidR="006C10CA" w:rsidRPr="00BE06D0" w:rsidRDefault="006C10CA" w:rsidP="00C00566">
      <w:pPr>
        <w:rPr>
          <w:lang w:val="pl-PL"/>
        </w:rPr>
      </w:pPr>
      <w:r w:rsidRPr="00BE06D0">
        <w:rPr>
          <w:lang w:val="pl-PL"/>
        </w:rPr>
        <w:t>03200063 rasajñaḥ ko nu tṛpyeta hari-līlāmṛtaṁ piban</w:t>
      </w:r>
    </w:p>
    <w:p w:rsidR="006C10CA" w:rsidRPr="00BE06D0" w:rsidRDefault="006C10CA" w:rsidP="00C00566">
      <w:pPr>
        <w:rPr>
          <w:lang w:val="pl-PL"/>
        </w:rPr>
      </w:pPr>
      <w:r w:rsidRPr="00BE06D0">
        <w:rPr>
          <w:lang w:val="pl-PL"/>
        </w:rPr>
        <w:t>03200071 evam ugraśravāḥ pṛṣṭa ṛṣibhir naimiṣāyanaiḥ</w:t>
      </w:r>
    </w:p>
    <w:p w:rsidR="006C10CA" w:rsidRPr="00BE06D0" w:rsidRDefault="006C10CA" w:rsidP="00C00566">
      <w:pPr>
        <w:rPr>
          <w:lang w:val="pl-PL"/>
        </w:rPr>
      </w:pPr>
      <w:r w:rsidRPr="00BE06D0">
        <w:rPr>
          <w:lang w:val="pl-PL"/>
        </w:rPr>
        <w:t>03200073 bhagavaty arpitādhyātmas tān āha śrūyatām iti</w:t>
      </w:r>
    </w:p>
    <w:p w:rsidR="006C10CA" w:rsidRPr="00BE06D0" w:rsidRDefault="006C10CA" w:rsidP="00C00566">
      <w:pPr>
        <w:rPr>
          <w:lang w:val="pl-PL"/>
        </w:rPr>
      </w:pPr>
      <w:r w:rsidRPr="00BE06D0">
        <w:rPr>
          <w:lang w:val="pl-PL"/>
        </w:rPr>
        <w:t>0320008 sūta uvāca</w:t>
      </w:r>
    </w:p>
    <w:p w:rsidR="006C10CA" w:rsidRPr="00BE06D0" w:rsidRDefault="006C10CA" w:rsidP="00C00566">
      <w:pPr>
        <w:rPr>
          <w:lang w:val="pl-PL"/>
        </w:rPr>
      </w:pPr>
      <w:r w:rsidRPr="00BE06D0">
        <w:rPr>
          <w:lang w:val="pl-PL"/>
        </w:rPr>
        <w:t>03200081 harer dhṛta-kroḍa-tanoḥ sva-māyayā</w:t>
      </w:r>
    </w:p>
    <w:p w:rsidR="006C10CA" w:rsidRPr="00BE06D0" w:rsidRDefault="006C10CA" w:rsidP="00C00566">
      <w:pPr>
        <w:rPr>
          <w:lang w:val="pl-PL"/>
        </w:rPr>
      </w:pPr>
      <w:r w:rsidRPr="00BE06D0">
        <w:rPr>
          <w:lang w:val="pl-PL"/>
        </w:rPr>
        <w:t>03200082 niśamya gor uddharaṇaṁ rasātalāt</w:t>
      </w:r>
    </w:p>
    <w:p w:rsidR="006C10CA" w:rsidRPr="00BE06D0" w:rsidRDefault="006C10CA" w:rsidP="00C00566">
      <w:pPr>
        <w:rPr>
          <w:lang w:val="pl-PL"/>
        </w:rPr>
      </w:pPr>
      <w:r w:rsidRPr="00BE06D0">
        <w:rPr>
          <w:lang w:val="pl-PL"/>
        </w:rPr>
        <w:t>03200083 līlāṁ hiraṇyākṣam avajñayā hataṁ</w:t>
      </w:r>
    </w:p>
    <w:p w:rsidR="006C10CA" w:rsidRPr="00BE06D0" w:rsidRDefault="006C10CA" w:rsidP="00C00566">
      <w:pPr>
        <w:rPr>
          <w:lang w:val="pl-PL"/>
        </w:rPr>
      </w:pPr>
      <w:r w:rsidRPr="00BE06D0">
        <w:rPr>
          <w:lang w:val="pl-PL"/>
        </w:rPr>
        <w:t>03200084 sañjāta-harṣo munim āha bhārataḥ</w:t>
      </w:r>
    </w:p>
    <w:p w:rsidR="006C10CA" w:rsidRPr="00BE06D0" w:rsidRDefault="006C10CA" w:rsidP="00C00566">
      <w:pPr>
        <w:rPr>
          <w:lang w:val="pl-PL"/>
        </w:rPr>
      </w:pPr>
      <w:r w:rsidRPr="00BE06D0">
        <w:rPr>
          <w:lang w:val="pl-PL"/>
        </w:rPr>
        <w:t>0320009 vidura uvāca</w:t>
      </w:r>
    </w:p>
    <w:p w:rsidR="006C10CA" w:rsidRPr="00BE06D0" w:rsidRDefault="006C10CA" w:rsidP="00C00566">
      <w:pPr>
        <w:rPr>
          <w:lang w:val="pl-PL"/>
        </w:rPr>
      </w:pPr>
      <w:r w:rsidRPr="00BE06D0">
        <w:rPr>
          <w:lang w:val="pl-PL"/>
        </w:rPr>
        <w:t>03200091 prajāpati-patiḥ sṛṣṭvā prajā-sarge prajāpatīn</w:t>
      </w:r>
    </w:p>
    <w:p w:rsidR="006C10CA" w:rsidRPr="00BE06D0" w:rsidRDefault="006C10CA" w:rsidP="00C00566">
      <w:pPr>
        <w:rPr>
          <w:lang w:val="pl-PL"/>
        </w:rPr>
      </w:pPr>
      <w:r w:rsidRPr="00BE06D0">
        <w:rPr>
          <w:lang w:val="pl-PL"/>
        </w:rPr>
        <w:t>03200093 kim ārabhata me brahman prabrūhy avyakta-mārga-vit</w:t>
      </w:r>
    </w:p>
    <w:p w:rsidR="006C10CA" w:rsidRPr="00BE06D0" w:rsidRDefault="006C10CA" w:rsidP="00C00566">
      <w:pPr>
        <w:rPr>
          <w:lang w:val="pl-PL"/>
        </w:rPr>
      </w:pPr>
      <w:r w:rsidRPr="00BE06D0">
        <w:rPr>
          <w:lang w:val="pl-PL"/>
        </w:rPr>
        <w:t>03200101 ye marīcy-ādayo viprā yas tu svāyambhuvo manuḥ</w:t>
      </w:r>
    </w:p>
    <w:p w:rsidR="006C10CA" w:rsidRPr="00BE06D0" w:rsidRDefault="006C10CA" w:rsidP="00C00566">
      <w:pPr>
        <w:rPr>
          <w:lang w:val="pl-PL"/>
        </w:rPr>
      </w:pPr>
      <w:r w:rsidRPr="00BE06D0">
        <w:rPr>
          <w:lang w:val="pl-PL"/>
        </w:rPr>
        <w:t>03200103 te vai brahmaṇa ādeśāt katham etad abhāvayan</w:t>
      </w:r>
    </w:p>
    <w:p w:rsidR="006C10CA" w:rsidRPr="00BE06D0" w:rsidRDefault="006C10CA" w:rsidP="00C00566">
      <w:pPr>
        <w:rPr>
          <w:lang w:val="pl-PL"/>
        </w:rPr>
      </w:pPr>
      <w:r w:rsidRPr="00BE06D0">
        <w:rPr>
          <w:lang w:val="pl-PL"/>
        </w:rPr>
        <w:t>03200111 sa-dvitīyāḥ kim asṛjan svatantrā uta karmasu</w:t>
      </w:r>
    </w:p>
    <w:p w:rsidR="006C10CA" w:rsidRPr="00BE06D0" w:rsidRDefault="006C10CA" w:rsidP="00C00566">
      <w:pPr>
        <w:rPr>
          <w:lang w:val="pl-PL"/>
        </w:rPr>
      </w:pPr>
      <w:r w:rsidRPr="00BE06D0">
        <w:rPr>
          <w:lang w:val="pl-PL"/>
        </w:rPr>
        <w:t>03200113 āho svit saṁhatāḥ sarva idaṁ sma samakalpayan</w:t>
      </w:r>
    </w:p>
    <w:p w:rsidR="006C10CA" w:rsidRPr="00BE06D0" w:rsidRDefault="006C10CA" w:rsidP="00C00566">
      <w:pPr>
        <w:rPr>
          <w:lang w:val="pl-PL"/>
        </w:rPr>
      </w:pPr>
      <w:r w:rsidRPr="00BE06D0">
        <w:rPr>
          <w:lang w:val="pl-PL"/>
        </w:rPr>
        <w:t>0320013 maitreya uvāca</w:t>
      </w:r>
    </w:p>
    <w:p w:rsidR="006C10CA" w:rsidRPr="00BE06D0" w:rsidRDefault="006C10CA" w:rsidP="00C00566">
      <w:pPr>
        <w:rPr>
          <w:lang w:val="pl-PL"/>
        </w:rPr>
      </w:pPr>
      <w:r w:rsidRPr="00BE06D0">
        <w:rPr>
          <w:lang w:val="pl-PL"/>
        </w:rPr>
        <w:t>03200121 daivena durvitarkyeṇa pareṇānimiṣeṇa ca</w:t>
      </w:r>
    </w:p>
    <w:p w:rsidR="006C10CA" w:rsidRPr="00BE06D0" w:rsidRDefault="006C10CA" w:rsidP="00C00566">
      <w:pPr>
        <w:rPr>
          <w:lang w:val="pl-PL"/>
        </w:rPr>
      </w:pPr>
      <w:r w:rsidRPr="00BE06D0">
        <w:rPr>
          <w:lang w:val="pl-PL"/>
        </w:rPr>
        <w:t>03200123 jāta-kṣobhād bhagavato mahān āsīd guṇa-trayāt</w:t>
      </w:r>
    </w:p>
    <w:p w:rsidR="006C10CA" w:rsidRPr="00BE06D0" w:rsidRDefault="006C10CA" w:rsidP="00C00566">
      <w:pPr>
        <w:rPr>
          <w:lang w:val="pl-PL"/>
        </w:rPr>
      </w:pPr>
      <w:r w:rsidRPr="00BE06D0">
        <w:rPr>
          <w:lang w:val="pl-PL"/>
        </w:rPr>
        <w:t>03200131 rajaḥ-pradhānān mahatas tri-liṅgo daiva-coditāt</w:t>
      </w:r>
    </w:p>
    <w:p w:rsidR="006C10CA" w:rsidRPr="00BE06D0" w:rsidRDefault="006C10CA" w:rsidP="00C00566">
      <w:pPr>
        <w:rPr>
          <w:lang w:val="pl-PL"/>
        </w:rPr>
      </w:pPr>
      <w:r w:rsidRPr="00BE06D0">
        <w:rPr>
          <w:lang w:val="pl-PL"/>
        </w:rPr>
        <w:t>03200133 jātaḥ sasarja bhūtādir viyad-ādīni pañcaśaḥ</w:t>
      </w:r>
    </w:p>
    <w:p w:rsidR="006C10CA" w:rsidRPr="00BE06D0" w:rsidRDefault="006C10CA" w:rsidP="00C00566">
      <w:pPr>
        <w:rPr>
          <w:lang w:val="pl-PL"/>
        </w:rPr>
      </w:pPr>
      <w:r w:rsidRPr="00BE06D0">
        <w:rPr>
          <w:lang w:val="pl-PL"/>
        </w:rPr>
        <w:t>03200141 tāni caikaikaśaḥ sraṣṭum asamarthāni bhautikam</w:t>
      </w:r>
    </w:p>
    <w:p w:rsidR="006C10CA" w:rsidRPr="00BE06D0" w:rsidRDefault="006C10CA" w:rsidP="00C00566">
      <w:pPr>
        <w:rPr>
          <w:lang w:val="pl-PL"/>
        </w:rPr>
      </w:pPr>
      <w:r w:rsidRPr="00BE06D0">
        <w:rPr>
          <w:lang w:val="pl-PL"/>
        </w:rPr>
        <w:t>03200143 saṁhatya daiva-yogena haimam aṇḍam avāsṛjan</w:t>
      </w:r>
    </w:p>
    <w:p w:rsidR="006C10CA" w:rsidRPr="00BE06D0" w:rsidRDefault="006C10CA" w:rsidP="00C00566">
      <w:pPr>
        <w:rPr>
          <w:lang w:val="pl-PL"/>
        </w:rPr>
      </w:pPr>
      <w:r w:rsidRPr="00BE06D0">
        <w:rPr>
          <w:lang w:val="pl-PL"/>
        </w:rPr>
        <w:t>03200151 so’śayiṣṭābdhi-salile āṇḍakośo nirātmakaḥ</w:t>
      </w:r>
    </w:p>
    <w:p w:rsidR="006C10CA" w:rsidRPr="00BE06D0" w:rsidRDefault="006C10CA" w:rsidP="00C00566">
      <w:pPr>
        <w:rPr>
          <w:lang w:val="pl-PL"/>
        </w:rPr>
      </w:pPr>
      <w:r w:rsidRPr="00BE06D0">
        <w:rPr>
          <w:lang w:val="pl-PL"/>
        </w:rPr>
        <w:t>03200153 sāgraṁ vai varṣa-sāhasram anvavātsīt tam īśvaraḥ</w:t>
      </w:r>
    </w:p>
    <w:p w:rsidR="006C10CA" w:rsidRPr="00BE06D0" w:rsidRDefault="006C10CA" w:rsidP="00C00566">
      <w:pPr>
        <w:rPr>
          <w:lang w:val="pl-PL"/>
        </w:rPr>
      </w:pPr>
      <w:r w:rsidRPr="00BE06D0">
        <w:rPr>
          <w:lang w:val="pl-PL"/>
        </w:rPr>
        <w:t>03200161 tasya nābher abhūt padmaṁ sahasrārkoru-dīdhiti</w:t>
      </w:r>
    </w:p>
    <w:p w:rsidR="006C10CA" w:rsidRPr="00BE06D0" w:rsidRDefault="006C10CA" w:rsidP="00C00566">
      <w:pPr>
        <w:rPr>
          <w:lang w:val="pl-PL"/>
        </w:rPr>
      </w:pPr>
      <w:r w:rsidRPr="00BE06D0">
        <w:rPr>
          <w:lang w:val="pl-PL"/>
        </w:rPr>
        <w:t>03200163 sarva-jīvanikāyauko yatra svayam abhūt svarāṭ</w:t>
      </w:r>
    </w:p>
    <w:p w:rsidR="006C10CA" w:rsidRPr="00BE06D0" w:rsidRDefault="006C10CA" w:rsidP="00C00566">
      <w:pPr>
        <w:rPr>
          <w:lang w:val="pl-PL"/>
        </w:rPr>
      </w:pPr>
      <w:r w:rsidRPr="00BE06D0">
        <w:rPr>
          <w:lang w:val="pl-PL"/>
        </w:rPr>
        <w:t>03200171 so’nuviṣṭo bhagavatā yaḥ śete salilāśaye</w:t>
      </w:r>
    </w:p>
    <w:p w:rsidR="006C10CA" w:rsidRPr="00BE06D0" w:rsidRDefault="006C10CA" w:rsidP="00C00566">
      <w:pPr>
        <w:rPr>
          <w:lang w:val="pl-PL"/>
        </w:rPr>
      </w:pPr>
      <w:r w:rsidRPr="00BE06D0">
        <w:rPr>
          <w:lang w:val="pl-PL"/>
        </w:rPr>
        <w:t>03200173 loka-saṁsthāṁ yathā pūrvaṁ nirmame saṁsthayā svayā</w:t>
      </w:r>
    </w:p>
    <w:p w:rsidR="006C10CA" w:rsidRPr="00BE06D0" w:rsidRDefault="006C10CA" w:rsidP="00C00566">
      <w:pPr>
        <w:rPr>
          <w:lang w:val="pl-PL"/>
        </w:rPr>
      </w:pPr>
      <w:r w:rsidRPr="00BE06D0">
        <w:rPr>
          <w:lang w:val="pl-PL"/>
        </w:rPr>
        <w:t>03200181 sasarja cchāyayāvidyāṁ pañca-parvāṇam agrataḥ</w:t>
      </w:r>
    </w:p>
    <w:p w:rsidR="006C10CA" w:rsidRPr="00BE06D0" w:rsidRDefault="006C10CA" w:rsidP="00C00566">
      <w:pPr>
        <w:rPr>
          <w:lang w:val="pl-PL"/>
        </w:rPr>
      </w:pPr>
      <w:r w:rsidRPr="00BE06D0">
        <w:rPr>
          <w:lang w:val="pl-PL"/>
        </w:rPr>
        <w:t>03200183 tāmisram andha-tāmisraṁ tamo moho mahā-tamaḥ</w:t>
      </w:r>
    </w:p>
    <w:p w:rsidR="006C10CA" w:rsidRPr="00BE06D0" w:rsidRDefault="006C10CA" w:rsidP="00C00566">
      <w:pPr>
        <w:rPr>
          <w:lang w:val="pl-PL"/>
        </w:rPr>
      </w:pPr>
      <w:r w:rsidRPr="00BE06D0">
        <w:rPr>
          <w:lang w:val="pl-PL"/>
        </w:rPr>
        <w:t>03200191 visasarjātmanaḥ kāyaṁ nābhinandaṁs tamomayam</w:t>
      </w:r>
    </w:p>
    <w:p w:rsidR="006C10CA" w:rsidRPr="00BE06D0" w:rsidRDefault="006C10CA" w:rsidP="00C00566">
      <w:pPr>
        <w:rPr>
          <w:lang w:val="pl-PL"/>
        </w:rPr>
      </w:pPr>
      <w:r w:rsidRPr="00BE06D0">
        <w:rPr>
          <w:lang w:val="pl-PL"/>
        </w:rPr>
        <w:t>03200193 jagṛhur yakṣa-rakṣāṁsi rātriṁ kṣut-tṛṭ-samudbhavām</w:t>
      </w:r>
    </w:p>
    <w:p w:rsidR="006C10CA" w:rsidRPr="00BE06D0" w:rsidRDefault="006C10CA" w:rsidP="00C00566">
      <w:pPr>
        <w:rPr>
          <w:lang w:val="pl-PL"/>
        </w:rPr>
      </w:pPr>
      <w:r w:rsidRPr="00BE06D0">
        <w:rPr>
          <w:lang w:val="pl-PL"/>
        </w:rPr>
        <w:t>03200201 kṣut-tṛḍbhyām upasṛṣṭās te taṁ jagdhum abhidudruvuḥ</w:t>
      </w:r>
    </w:p>
    <w:p w:rsidR="006C10CA" w:rsidRPr="00BE06D0" w:rsidRDefault="006C10CA" w:rsidP="00C00566">
      <w:pPr>
        <w:rPr>
          <w:lang w:val="pl-PL"/>
        </w:rPr>
      </w:pPr>
      <w:r w:rsidRPr="00BE06D0">
        <w:rPr>
          <w:lang w:val="pl-PL"/>
        </w:rPr>
        <w:t>03200203 mā rakṣatainaṁ jakṣadhvam ity ūcuḥ kṣut-tṛḍ-arditāḥ</w:t>
      </w:r>
    </w:p>
    <w:p w:rsidR="006C10CA" w:rsidRPr="00BE06D0" w:rsidRDefault="006C10CA" w:rsidP="00C00566">
      <w:pPr>
        <w:rPr>
          <w:lang w:val="pl-PL"/>
        </w:rPr>
      </w:pPr>
      <w:r w:rsidRPr="00BE06D0">
        <w:rPr>
          <w:lang w:val="pl-PL"/>
        </w:rPr>
        <w:t>03200211 devas tān āha saṁvigno mā māṁ jakṣata rakṣata</w:t>
      </w:r>
    </w:p>
    <w:p w:rsidR="006C10CA" w:rsidRPr="00BE06D0" w:rsidRDefault="006C10CA" w:rsidP="00C00566">
      <w:pPr>
        <w:rPr>
          <w:lang w:val="pl-PL"/>
        </w:rPr>
      </w:pPr>
      <w:r w:rsidRPr="00BE06D0">
        <w:rPr>
          <w:lang w:val="pl-PL"/>
        </w:rPr>
        <w:t>03200213 aho me yakṣa-rakṣāṁsi prajā yūyaṁ babhūvitha</w:t>
      </w:r>
    </w:p>
    <w:p w:rsidR="006C10CA" w:rsidRPr="00BE06D0" w:rsidRDefault="006C10CA" w:rsidP="00C00566">
      <w:pPr>
        <w:rPr>
          <w:lang w:val="pl-PL"/>
        </w:rPr>
      </w:pPr>
      <w:r w:rsidRPr="00BE06D0">
        <w:rPr>
          <w:lang w:val="pl-PL"/>
        </w:rPr>
        <w:t>03200221 devatāḥ prabhayā yā yā dīvyan pramukhato’sṛjat</w:t>
      </w:r>
    </w:p>
    <w:p w:rsidR="006C10CA" w:rsidRPr="00BE06D0" w:rsidRDefault="006C10CA" w:rsidP="00C00566">
      <w:pPr>
        <w:rPr>
          <w:lang w:val="pl-PL"/>
        </w:rPr>
      </w:pPr>
      <w:r w:rsidRPr="00BE06D0">
        <w:rPr>
          <w:lang w:val="pl-PL"/>
        </w:rPr>
        <w:t>03200223 te ahārṣur devayanto visṛṣṭāṁ tāṁ prabhām ahaḥ</w:t>
      </w:r>
    </w:p>
    <w:p w:rsidR="006C10CA" w:rsidRPr="00BE06D0" w:rsidRDefault="006C10CA" w:rsidP="00C00566">
      <w:pPr>
        <w:rPr>
          <w:lang w:val="pl-PL"/>
        </w:rPr>
      </w:pPr>
      <w:r w:rsidRPr="00BE06D0">
        <w:rPr>
          <w:lang w:val="pl-PL"/>
        </w:rPr>
        <w:t>03200231 devo’devā‘ jaghanataḥ sṛjati smātilolupān</w:t>
      </w:r>
    </w:p>
    <w:p w:rsidR="006C10CA" w:rsidRPr="00BE06D0" w:rsidRDefault="006C10CA" w:rsidP="00C00566">
      <w:pPr>
        <w:rPr>
          <w:lang w:val="pl-PL"/>
        </w:rPr>
      </w:pPr>
      <w:r w:rsidRPr="00BE06D0">
        <w:rPr>
          <w:lang w:val="pl-PL"/>
        </w:rPr>
        <w:t>03200233 ta enaṁ lolupatayā maithunāyābhipedire</w:t>
      </w:r>
    </w:p>
    <w:p w:rsidR="006C10CA" w:rsidRPr="00BE06D0" w:rsidRDefault="006C10CA" w:rsidP="00C00566">
      <w:pPr>
        <w:rPr>
          <w:lang w:val="fr-CA"/>
        </w:rPr>
      </w:pPr>
      <w:r w:rsidRPr="00BE06D0">
        <w:rPr>
          <w:lang w:val="fr-CA"/>
        </w:rPr>
        <w:t>03200241 tato hasan sa bhagavān asurair nirapatrapaiḥ</w:t>
      </w:r>
    </w:p>
    <w:p w:rsidR="006C10CA" w:rsidRPr="00BE06D0" w:rsidRDefault="006C10CA" w:rsidP="00C00566">
      <w:pPr>
        <w:rPr>
          <w:lang w:val="fr-CA"/>
        </w:rPr>
      </w:pPr>
      <w:r w:rsidRPr="00BE06D0">
        <w:rPr>
          <w:lang w:val="fr-CA"/>
        </w:rPr>
        <w:t>03200243 anvīyamānas tarasā kruddho bhītaḥ parāpatat</w:t>
      </w:r>
    </w:p>
    <w:p w:rsidR="006C10CA" w:rsidRPr="00BE06D0" w:rsidRDefault="006C10CA" w:rsidP="00C00566">
      <w:pPr>
        <w:rPr>
          <w:lang w:val="fr-CA"/>
        </w:rPr>
      </w:pPr>
      <w:r w:rsidRPr="00BE06D0">
        <w:rPr>
          <w:lang w:val="fr-CA"/>
        </w:rPr>
        <w:t>03200251 sa upavrajya varadaṁ prapannārti-haraṁ harim</w:t>
      </w:r>
    </w:p>
    <w:p w:rsidR="006C10CA" w:rsidRPr="00BE06D0" w:rsidRDefault="006C10CA" w:rsidP="00C00566">
      <w:pPr>
        <w:rPr>
          <w:lang w:val="fr-CA"/>
        </w:rPr>
      </w:pPr>
      <w:r w:rsidRPr="00BE06D0">
        <w:rPr>
          <w:lang w:val="fr-CA"/>
        </w:rPr>
        <w:t>03200253 anugrahāya bhaktānām anurūpātma-darśanam</w:t>
      </w:r>
    </w:p>
    <w:p w:rsidR="006C10CA" w:rsidRPr="00BE06D0" w:rsidRDefault="006C10CA" w:rsidP="00C00566">
      <w:pPr>
        <w:rPr>
          <w:lang w:val="fr-CA"/>
        </w:rPr>
      </w:pPr>
      <w:r w:rsidRPr="00BE06D0">
        <w:rPr>
          <w:lang w:val="fr-CA"/>
        </w:rPr>
        <w:t>03200261 pāhi māṁ paramātmaṁs te preṣaṇenāsṛjaṁ prajāḥ</w:t>
      </w:r>
    </w:p>
    <w:p w:rsidR="006C10CA" w:rsidRPr="00BE06D0" w:rsidRDefault="006C10CA" w:rsidP="00C00566">
      <w:pPr>
        <w:rPr>
          <w:lang w:val="fr-CA"/>
        </w:rPr>
      </w:pPr>
      <w:r w:rsidRPr="00BE06D0">
        <w:rPr>
          <w:lang w:val="fr-CA"/>
        </w:rPr>
        <w:t>03200263 tā imā yabhituṁ pāpā upākrāmanti māṁ prabho</w:t>
      </w:r>
    </w:p>
    <w:p w:rsidR="006C10CA" w:rsidRPr="00BE06D0" w:rsidRDefault="006C10CA" w:rsidP="00C00566">
      <w:pPr>
        <w:rPr>
          <w:lang w:val="fr-CA"/>
        </w:rPr>
      </w:pPr>
      <w:r w:rsidRPr="00BE06D0">
        <w:rPr>
          <w:lang w:val="fr-CA"/>
        </w:rPr>
        <w:t>03200271 tvam ekaḥ kila lokānāṁ kliṣṭānāṁ kleśa-nāśanaḥ</w:t>
      </w:r>
    </w:p>
    <w:p w:rsidR="006C10CA" w:rsidRPr="00BE06D0" w:rsidRDefault="006C10CA" w:rsidP="00C00566">
      <w:pPr>
        <w:rPr>
          <w:lang w:val="fr-CA"/>
        </w:rPr>
      </w:pPr>
      <w:r w:rsidRPr="00BE06D0">
        <w:rPr>
          <w:lang w:val="fr-CA"/>
        </w:rPr>
        <w:t>03200273 tvam ekaḥ kleśadas teṣām anāsanna-padāṁ tava</w:t>
      </w:r>
    </w:p>
    <w:p w:rsidR="006C10CA" w:rsidRPr="00BE06D0" w:rsidRDefault="006C10CA" w:rsidP="00C00566">
      <w:pPr>
        <w:rPr>
          <w:lang w:val="fr-CA"/>
        </w:rPr>
      </w:pPr>
      <w:r w:rsidRPr="00BE06D0">
        <w:rPr>
          <w:lang w:val="fr-CA"/>
        </w:rPr>
        <w:t>03200281 so’vadhāryāsya kārpaṇyaṁ viviktādhyātma-darśanaḥ</w:t>
      </w:r>
    </w:p>
    <w:p w:rsidR="006C10CA" w:rsidRPr="00BE06D0" w:rsidRDefault="006C10CA" w:rsidP="00C00566">
      <w:pPr>
        <w:rPr>
          <w:lang w:val="fr-CA"/>
        </w:rPr>
      </w:pPr>
      <w:r w:rsidRPr="00BE06D0">
        <w:rPr>
          <w:lang w:val="fr-CA"/>
        </w:rPr>
        <w:t>03200283 vimuñcātma-tanuṁ ghorām ity ukto vimumoca ha</w:t>
      </w:r>
    </w:p>
    <w:p w:rsidR="006C10CA" w:rsidRPr="00BE06D0" w:rsidRDefault="006C10CA" w:rsidP="00C00566">
      <w:pPr>
        <w:rPr>
          <w:lang w:val="fr-CA"/>
        </w:rPr>
      </w:pPr>
      <w:r w:rsidRPr="00BE06D0">
        <w:rPr>
          <w:lang w:val="fr-CA"/>
        </w:rPr>
        <w:t>03200291 tāṁ kvaṇac-caraṇāmbhojāṁ mada-vihvala-locanām</w:t>
      </w:r>
    </w:p>
    <w:p w:rsidR="006C10CA" w:rsidRPr="00BE06D0" w:rsidRDefault="006C10CA" w:rsidP="00C00566">
      <w:pPr>
        <w:rPr>
          <w:lang w:val="fr-CA"/>
        </w:rPr>
      </w:pPr>
      <w:r w:rsidRPr="00BE06D0">
        <w:rPr>
          <w:lang w:val="fr-CA"/>
        </w:rPr>
        <w:t>03200293 kāñcī-kalāpa-vilasad- dukūla-cchanna-rodhasam</w:t>
      </w:r>
    </w:p>
    <w:p w:rsidR="006C10CA" w:rsidRPr="00BE06D0" w:rsidRDefault="006C10CA" w:rsidP="00C00566">
      <w:pPr>
        <w:rPr>
          <w:lang w:val="fr-CA"/>
        </w:rPr>
      </w:pPr>
      <w:r w:rsidRPr="00BE06D0">
        <w:rPr>
          <w:lang w:val="fr-CA"/>
        </w:rPr>
        <w:t>03200301 anyonya-śleṣayottuṅga- nirantara-payodharām</w:t>
      </w:r>
    </w:p>
    <w:p w:rsidR="006C10CA" w:rsidRPr="00BE06D0" w:rsidRDefault="006C10CA" w:rsidP="00C00566">
      <w:pPr>
        <w:rPr>
          <w:lang w:val="fr-CA"/>
        </w:rPr>
      </w:pPr>
      <w:r w:rsidRPr="00BE06D0">
        <w:rPr>
          <w:lang w:val="fr-CA"/>
        </w:rPr>
        <w:t>03200303 sunāsāṁ sudvijāṁ snigdha- hāsa-līlāvalokanām</w:t>
      </w:r>
    </w:p>
    <w:p w:rsidR="006C10CA" w:rsidRPr="00BE06D0" w:rsidRDefault="006C10CA" w:rsidP="00C00566">
      <w:pPr>
        <w:rPr>
          <w:lang w:val="fr-CA"/>
        </w:rPr>
      </w:pPr>
      <w:r w:rsidRPr="00BE06D0">
        <w:rPr>
          <w:lang w:val="fr-CA"/>
        </w:rPr>
        <w:t>03200311 gūhantīṁ vrīḍayātmānaṁ nīlālaka-varūthinīm</w:t>
      </w:r>
    </w:p>
    <w:p w:rsidR="006C10CA" w:rsidRPr="00BE06D0" w:rsidRDefault="006C10CA" w:rsidP="00C00566">
      <w:pPr>
        <w:rPr>
          <w:lang w:val="fr-CA"/>
        </w:rPr>
      </w:pPr>
      <w:r w:rsidRPr="00BE06D0">
        <w:rPr>
          <w:lang w:val="fr-CA"/>
        </w:rPr>
        <w:t>03200313 upalabhyāsurā dharma sarve sammumuhuḥ striyam</w:t>
      </w:r>
    </w:p>
    <w:p w:rsidR="006C10CA" w:rsidRPr="00BE06D0" w:rsidRDefault="006C10CA" w:rsidP="00C00566">
      <w:pPr>
        <w:rPr>
          <w:lang w:val="fr-CA"/>
        </w:rPr>
      </w:pPr>
      <w:r w:rsidRPr="00BE06D0">
        <w:rPr>
          <w:lang w:val="fr-CA"/>
        </w:rPr>
        <w:t>03200321 aho rūpam aho dhairyam aho asyā navaṁ vayaḥ</w:t>
      </w:r>
    </w:p>
    <w:p w:rsidR="006C10CA" w:rsidRPr="00BE06D0" w:rsidRDefault="006C10CA" w:rsidP="00C00566">
      <w:pPr>
        <w:rPr>
          <w:lang w:val="fr-CA"/>
        </w:rPr>
      </w:pPr>
      <w:r w:rsidRPr="00BE06D0">
        <w:rPr>
          <w:lang w:val="fr-CA"/>
        </w:rPr>
        <w:t>03200323 madhye kāmayamānānām akāmeva visarpati</w:t>
      </w:r>
    </w:p>
    <w:p w:rsidR="006C10CA" w:rsidRPr="00BE06D0" w:rsidRDefault="006C10CA" w:rsidP="00C00566">
      <w:pPr>
        <w:rPr>
          <w:lang w:val="fr-CA"/>
        </w:rPr>
      </w:pPr>
      <w:r w:rsidRPr="00BE06D0">
        <w:rPr>
          <w:lang w:val="fr-CA"/>
        </w:rPr>
        <w:t>03200331 vitarkayanto bahudhā tāṁ sandhyāṁ pramadākṛtim</w:t>
      </w:r>
    </w:p>
    <w:p w:rsidR="006C10CA" w:rsidRPr="00BE06D0" w:rsidRDefault="006C10CA" w:rsidP="00C00566">
      <w:pPr>
        <w:rPr>
          <w:lang w:val="fr-CA"/>
        </w:rPr>
      </w:pPr>
      <w:r w:rsidRPr="00BE06D0">
        <w:rPr>
          <w:lang w:val="fr-CA"/>
        </w:rPr>
        <w:t>03200333 abhisambhāvya viśrambhāt paryapṛcchan kumedhasaḥ</w:t>
      </w:r>
    </w:p>
    <w:p w:rsidR="006C10CA" w:rsidRPr="00BE06D0" w:rsidRDefault="006C10CA" w:rsidP="00C00566">
      <w:pPr>
        <w:rPr>
          <w:lang w:val="fr-CA"/>
        </w:rPr>
      </w:pPr>
      <w:r w:rsidRPr="00BE06D0">
        <w:rPr>
          <w:lang w:val="fr-CA"/>
        </w:rPr>
        <w:t>03200341 kāsi kasyāsi rambhoru ko vārthas te’tra bhāmini</w:t>
      </w:r>
    </w:p>
    <w:p w:rsidR="006C10CA" w:rsidRPr="00BE06D0" w:rsidRDefault="006C10CA" w:rsidP="00C00566">
      <w:pPr>
        <w:rPr>
          <w:lang w:val="fr-CA"/>
        </w:rPr>
      </w:pPr>
      <w:r w:rsidRPr="00BE06D0">
        <w:rPr>
          <w:lang w:val="fr-CA"/>
        </w:rPr>
        <w:t>03200343 rūpa-draviṇa-paṇyena durbhagān no vibādhase</w:t>
      </w:r>
    </w:p>
    <w:p w:rsidR="006C10CA" w:rsidRPr="00BE06D0" w:rsidRDefault="006C10CA" w:rsidP="00C00566">
      <w:pPr>
        <w:rPr>
          <w:lang w:val="fr-CA"/>
        </w:rPr>
      </w:pPr>
      <w:r w:rsidRPr="00BE06D0">
        <w:rPr>
          <w:lang w:val="fr-CA"/>
        </w:rPr>
        <w:t>03200351 yā vā kācit tvam abale diṣṭyā sandarśanaṁ tava</w:t>
      </w:r>
    </w:p>
    <w:p w:rsidR="006C10CA" w:rsidRPr="00BE06D0" w:rsidRDefault="006C10CA" w:rsidP="00C00566">
      <w:pPr>
        <w:rPr>
          <w:lang w:val="fr-CA"/>
        </w:rPr>
      </w:pPr>
      <w:r w:rsidRPr="00BE06D0">
        <w:rPr>
          <w:lang w:val="fr-CA"/>
        </w:rPr>
        <w:t>03200353 utsunoṣīkṣamāṇānāṁ kanduka-krīḍayā manaḥ</w:t>
      </w:r>
    </w:p>
    <w:p w:rsidR="006C10CA" w:rsidRPr="00BE06D0" w:rsidRDefault="006C10CA" w:rsidP="00C00566">
      <w:pPr>
        <w:rPr>
          <w:lang w:val="fr-CA"/>
        </w:rPr>
      </w:pPr>
      <w:r w:rsidRPr="00BE06D0">
        <w:rPr>
          <w:lang w:val="fr-CA"/>
        </w:rPr>
        <w:t xml:space="preserve">03200361 naikatra te jayati śālini pāda-padmaṁ </w:t>
      </w:r>
    </w:p>
    <w:p w:rsidR="006C10CA" w:rsidRPr="00BE06D0" w:rsidRDefault="006C10CA" w:rsidP="00C00566">
      <w:pPr>
        <w:rPr>
          <w:lang w:val="pl-PL"/>
        </w:rPr>
      </w:pPr>
      <w:r w:rsidRPr="00BE06D0">
        <w:rPr>
          <w:lang w:val="pl-PL"/>
        </w:rPr>
        <w:t>03200362 ghnantyā muhuḥ kara-talena patat-pataṅgam</w:t>
      </w:r>
    </w:p>
    <w:p w:rsidR="006C10CA" w:rsidRPr="00BE06D0" w:rsidRDefault="006C10CA" w:rsidP="00C00566">
      <w:pPr>
        <w:rPr>
          <w:lang w:val="pl-PL"/>
        </w:rPr>
      </w:pPr>
      <w:r w:rsidRPr="00BE06D0">
        <w:rPr>
          <w:lang w:val="pl-PL"/>
        </w:rPr>
        <w:t xml:space="preserve">03200363 madhyaṁ viṣīdati bṛhat-stana-bhāra-bhītaṁ </w:t>
      </w:r>
    </w:p>
    <w:p w:rsidR="006C10CA" w:rsidRPr="00BE06D0" w:rsidRDefault="006C10CA" w:rsidP="00C00566">
      <w:pPr>
        <w:rPr>
          <w:lang w:val="pl-PL"/>
        </w:rPr>
      </w:pPr>
      <w:r w:rsidRPr="00BE06D0">
        <w:rPr>
          <w:lang w:val="pl-PL"/>
        </w:rPr>
        <w:t>03200364 śānteva dṛṣṭir amalā suśikhā-samūhaḥ</w:t>
      </w:r>
    </w:p>
    <w:p w:rsidR="006C10CA" w:rsidRPr="00BE06D0" w:rsidRDefault="006C10CA" w:rsidP="00C00566">
      <w:pPr>
        <w:rPr>
          <w:lang w:val="pl-PL"/>
        </w:rPr>
      </w:pPr>
      <w:r w:rsidRPr="00BE06D0">
        <w:rPr>
          <w:lang w:val="pl-PL"/>
        </w:rPr>
        <w:t>03200371 iti sāyantanīṁ sandhyām asurāḥ pramadāyatīm</w:t>
      </w:r>
    </w:p>
    <w:p w:rsidR="006C10CA" w:rsidRPr="00BE06D0" w:rsidRDefault="006C10CA" w:rsidP="00C00566">
      <w:pPr>
        <w:rPr>
          <w:lang w:val="pl-PL"/>
        </w:rPr>
      </w:pPr>
      <w:r w:rsidRPr="00BE06D0">
        <w:rPr>
          <w:lang w:val="pl-PL"/>
        </w:rPr>
        <w:t>03200373 pralobhayantīṁ jagṛhur matvā mūḍha-dhiyaḥ striyam</w:t>
      </w:r>
    </w:p>
    <w:p w:rsidR="006C10CA" w:rsidRPr="00BE06D0" w:rsidRDefault="006C10CA" w:rsidP="00C00566">
      <w:pPr>
        <w:rPr>
          <w:lang w:val="pl-PL"/>
        </w:rPr>
      </w:pPr>
      <w:r w:rsidRPr="00BE06D0">
        <w:rPr>
          <w:lang w:val="pl-PL"/>
        </w:rPr>
        <w:t>03200381 prahasya bhāva-gambhīraṁ jighrantyātmānam ātmanā</w:t>
      </w:r>
    </w:p>
    <w:p w:rsidR="006C10CA" w:rsidRPr="00BE06D0" w:rsidRDefault="006C10CA" w:rsidP="00C00566">
      <w:pPr>
        <w:rPr>
          <w:lang w:val="pl-PL"/>
        </w:rPr>
      </w:pPr>
      <w:r w:rsidRPr="00BE06D0">
        <w:rPr>
          <w:lang w:val="pl-PL"/>
        </w:rPr>
        <w:t>03200383 kāntyā sasarja bhagavān gandharvāpsarasāṁ gaṇān</w:t>
      </w:r>
    </w:p>
    <w:p w:rsidR="006C10CA" w:rsidRPr="00BE06D0" w:rsidRDefault="006C10CA" w:rsidP="00C00566">
      <w:pPr>
        <w:rPr>
          <w:lang w:val="pl-PL"/>
        </w:rPr>
      </w:pPr>
      <w:r w:rsidRPr="00BE06D0">
        <w:rPr>
          <w:lang w:val="pl-PL"/>
        </w:rPr>
        <w:t>03200391 visasarja tanuṁ tāṁ vai jyotsnāṁ kāntimatīṁ priyām</w:t>
      </w:r>
    </w:p>
    <w:p w:rsidR="006C10CA" w:rsidRPr="00BE06D0" w:rsidRDefault="006C10CA" w:rsidP="00C00566">
      <w:pPr>
        <w:rPr>
          <w:lang w:val="pl-PL"/>
        </w:rPr>
      </w:pPr>
      <w:r w:rsidRPr="00BE06D0">
        <w:rPr>
          <w:lang w:val="pl-PL"/>
        </w:rPr>
        <w:t>03200393 ta eva cādaduḥ prītyā viśvāvasu-purogamāḥ</w:t>
      </w:r>
    </w:p>
    <w:p w:rsidR="006C10CA" w:rsidRPr="00BE06D0" w:rsidRDefault="006C10CA" w:rsidP="00C00566">
      <w:pPr>
        <w:rPr>
          <w:lang w:val="pl-PL"/>
        </w:rPr>
      </w:pPr>
      <w:r w:rsidRPr="00BE06D0">
        <w:rPr>
          <w:lang w:val="pl-PL"/>
        </w:rPr>
        <w:t>03200401 sṛṣṭvā bhūta-piśācāṁś ca bhagavān ātma-tandriṇā</w:t>
      </w:r>
    </w:p>
    <w:p w:rsidR="006C10CA" w:rsidRPr="00BE06D0" w:rsidRDefault="006C10CA" w:rsidP="00C00566">
      <w:pPr>
        <w:rPr>
          <w:lang w:val="pl-PL"/>
        </w:rPr>
      </w:pPr>
      <w:r w:rsidRPr="00BE06D0">
        <w:rPr>
          <w:lang w:val="pl-PL"/>
        </w:rPr>
        <w:t>03200403 dig-vāsaso mukta-keśān vīkṣya cāmīlayad dṛśau</w:t>
      </w:r>
    </w:p>
    <w:p w:rsidR="006C10CA" w:rsidRPr="00BE06D0" w:rsidRDefault="006C10CA" w:rsidP="00C00566">
      <w:pPr>
        <w:rPr>
          <w:lang w:val="pl-PL"/>
        </w:rPr>
      </w:pPr>
      <w:r w:rsidRPr="00BE06D0">
        <w:rPr>
          <w:lang w:val="pl-PL"/>
        </w:rPr>
        <w:t>03200411 jagṛhus tad-visṛṣṭāṁ tāṁ jṛmbhaṇākhyāṁ tanuṁ prabhoḥ</w:t>
      </w:r>
    </w:p>
    <w:p w:rsidR="006C10CA" w:rsidRPr="00BE06D0" w:rsidRDefault="006C10CA" w:rsidP="00C00566">
      <w:pPr>
        <w:rPr>
          <w:lang w:val="pl-PL"/>
        </w:rPr>
      </w:pPr>
      <w:r w:rsidRPr="00BE06D0">
        <w:rPr>
          <w:lang w:val="pl-PL"/>
        </w:rPr>
        <w:t>03200413 nidrām indriya-vikledo yayā bhūteṣu dṛśyate</w:t>
      </w:r>
    </w:p>
    <w:p w:rsidR="006C10CA" w:rsidRPr="00BE06D0" w:rsidRDefault="006C10CA" w:rsidP="00C00566">
      <w:pPr>
        <w:rPr>
          <w:lang w:val="pl-PL"/>
        </w:rPr>
      </w:pPr>
      <w:r w:rsidRPr="00BE06D0">
        <w:rPr>
          <w:lang w:val="pl-PL"/>
        </w:rPr>
        <w:t>03200415 yenocchiṣṭān dharṣayanti tam unmādaṁ pracakṣate</w:t>
      </w:r>
    </w:p>
    <w:p w:rsidR="006C10CA" w:rsidRPr="00BE06D0" w:rsidRDefault="006C10CA" w:rsidP="00C00566">
      <w:pPr>
        <w:rPr>
          <w:lang w:val="pl-PL"/>
        </w:rPr>
      </w:pPr>
      <w:r w:rsidRPr="00BE06D0">
        <w:rPr>
          <w:lang w:val="pl-PL"/>
        </w:rPr>
        <w:t>03200421 ūrjasvantaṁ manyamāna ātmānaṁ bhagavān ajaḥ</w:t>
      </w:r>
    </w:p>
    <w:p w:rsidR="006C10CA" w:rsidRPr="00BE06D0" w:rsidRDefault="006C10CA" w:rsidP="00C00566">
      <w:pPr>
        <w:rPr>
          <w:lang w:val="pl-PL"/>
        </w:rPr>
      </w:pPr>
      <w:r w:rsidRPr="00BE06D0">
        <w:rPr>
          <w:lang w:val="pl-PL"/>
        </w:rPr>
        <w:t>03200423 sādhyān gaṇān pitṛ-gaṇān parokṣeṇāsṛjat prabhuḥ</w:t>
      </w:r>
    </w:p>
    <w:p w:rsidR="006C10CA" w:rsidRPr="00BE06D0" w:rsidRDefault="006C10CA" w:rsidP="00C00566">
      <w:pPr>
        <w:rPr>
          <w:lang w:val="pl-PL"/>
        </w:rPr>
      </w:pPr>
      <w:r w:rsidRPr="00BE06D0">
        <w:rPr>
          <w:lang w:val="pl-PL"/>
        </w:rPr>
        <w:t>03200431 ta ātma-sargaṁ taṁ kāyaṁ pitaraḥ pratipedire</w:t>
      </w:r>
    </w:p>
    <w:p w:rsidR="006C10CA" w:rsidRPr="00BE06D0" w:rsidRDefault="006C10CA" w:rsidP="00C00566">
      <w:pPr>
        <w:rPr>
          <w:lang w:val="pl-PL"/>
        </w:rPr>
      </w:pPr>
      <w:r w:rsidRPr="00BE06D0">
        <w:rPr>
          <w:lang w:val="pl-PL"/>
        </w:rPr>
        <w:t>03200433 sādhyebhyaś ca pitṛbhyaś ca kavayo yad vitanvate</w:t>
      </w:r>
    </w:p>
    <w:p w:rsidR="006C10CA" w:rsidRPr="00BE06D0" w:rsidRDefault="006C10CA" w:rsidP="00C00566">
      <w:pPr>
        <w:rPr>
          <w:lang w:val="pl-PL"/>
        </w:rPr>
      </w:pPr>
      <w:r w:rsidRPr="00BE06D0">
        <w:rPr>
          <w:lang w:val="pl-PL"/>
        </w:rPr>
        <w:t>03200441 siddhān vidyādharāṁś caiva tirodhānena so’sṛjat</w:t>
      </w:r>
    </w:p>
    <w:p w:rsidR="006C10CA" w:rsidRPr="00BE06D0" w:rsidRDefault="006C10CA" w:rsidP="00C00566">
      <w:pPr>
        <w:rPr>
          <w:lang w:val="pl-PL"/>
        </w:rPr>
      </w:pPr>
      <w:r w:rsidRPr="00BE06D0">
        <w:rPr>
          <w:lang w:val="pl-PL"/>
        </w:rPr>
        <w:t>03200443 tebhyo’dadāt tam ātmānam antardhānākhyam adbhutam</w:t>
      </w:r>
    </w:p>
    <w:p w:rsidR="006C10CA" w:rsidRPr="00BE06D0" w:rsidRDefault="006C10CA" w:rsidP="00C00566">
      <w:pPr>
        <w:rPr>
          <w:lang w:val="pl-PL"/>
        </w:rPr>
      </w:pPr>
      <w:r w:rsidRPr="00BE06D0">
        <w:rPr>
          <w:lang w:val="pl-PL"/>
        </w:rPr>
        <w:t>03200451 sa kinnarān kimpuruṣān pratyātmyenāsṛjat prabhuḥ</w:t>
      </w:r>
    </w:p>
    <w:p w:rsidR="006C10CA" w:rsidRPr="00BE06D0" w:rsidRDefault="006C10CA" w:rsidP="00C00566">
      <w:pPr>
        <w:rPr>
          <w:lang w:val="pl-PL"/>
        </w:rPr>
      </w:pPr>
      <w:r w:rsidRPr="00BE06D0">
        <w:rPr>
          <w:lang w:val="pl-PL"/>
        </w:rPr>
        <w:t>03200453 mānayann ātmanātmānam ātmābhāsaṁ vilokayan</w:t>
      </w:r>
    </w:p>
    <w:p w:rsidR="006C10CA" w:rsidRPr="00BE06D0" w:rsidRDefault="006C10CA" w:rsidP="00C00566">
      <w:pPr>
        <w:rPr>
          <w:lang w:val="pl-PL"/>
        </w:rPr>
      </w:pPr>
      <w:r w:rsidRPr="00BE06D0">
        <w:rPr>
          <w:lang w:val="pl-PL"/>
        </w:rPr>
        <w:t>03200461 te tu taj jagṛhū rūpaṁ tyaktaṁ yat parameṣṭhinā</w:t>
      </w:r>
    </w:p>
    <w:p w:rsidR="006C10CA" w:rsidRPr="00BE06D0" w:rsidRDefault="006C10CA" w:rsidP="00C00566">
      <w:pPr>
        <w:rPr>
          <w:lang w:val="pl-PL"/>
        </w:rPr>
      </w:pPr>
      <w:r w:rsidRPr="00BE06D0">
        <w:rPr>
          <w:lang w:val="pl-PL"/>
        </w:rPr>
        <w:t>03200463 mithunī-bhūya gāyantas tam evoṣasi karmabhiḥ</w:t>
      </w:r>
    </w:p>
    <w:p w:rsidR="006C10CA" w:rsidRPr="00BE06D0" w:rsidRDefault="006C10CA" w:rsidP="00C00566">
      <w:pPr>
        <w:rPr>
          <w:lang w:val="pl-PL"/>
        </w:rPr>
      </w:pPr>
      <w:r w:rsidRPr="00BE06D0">
        <w:rPr>
          <w:lang w:val="pl-PL"/>
        </w:rPr>
        <w:t>03200471 dehena vai bhogavatā śayāno bahu-cintayā</w:t>
      </w:r>
    </w:p>
    <w:p w:rsidR="006C10CA" w:rsidRPr="00BE06D0" w:rsidRDefault="006C10CA" w:rsidP="00C00566">
      <w:pPr>
        <w:rPr>
          <w:lang w:val="pl-PL"/>
        </w:rPr>
      </w:pPr>
      <w:r w:rsidRPr="00BE06D0">
        <w:rPr>
          <w:lang w:val="pl-PL"/>
        </w:rPr>
        <w:t>03200473 sarge’nupacite krodhād utsasarja ha tad vapuḥ</w:t>
      </w:r>
    </w:p>
    <w:p w:rsidR="006C10CA" w:rsidRPr="00BE06D0" w:rsidRDefault="006C10CA" w:rsidP="00C00566">
      <w:pPr>
        <w:rPr>
          <w:lang w:val="pl-PL"/>
        </w:rPr>
      </w:pPr>
      <w:r w:rsidRPr="00BE06D0">
        <w:rPr>
          <w:lang w:val="pl-PL"/>
        </w:rPr>
        <w:t>03200481 ye’hīyantāmutaḥ keśā ahayas te’ṅga jajñire</w:t>
      </w:r>
    </w:p>
    <w:p w:rsidR="006C10CA" w:rsidRPr="00BE06D0" w:rsidRDefault="006C10CA" w:rsidP="00C00566">
      <w:pPr>
        <w:rPr>
          <w:lang w:val="pl-PL"/>
        </w:rPr>
      </w:pPr>
      <w:r w:rsidRPr="00BE06D0">
        <w:rPr>
          <w:lang w:val="pl-PL"/>
        </w:rPr>
        <w:t>03200483 sarpāḥ prasarpataḥ krūrā nāgā bhogoru-kandharāḥ</w:t>
      </w:r>
    </w:p>
    <w:p w:rsidR="006C10CA" w:rsidRPr="00BE06D0" w:rsidRDefault="006C10CA" w:rsidP="00C00566">
      <w:pPr>
        <w:rPr>
          <w:lang w:val="pl-PL"/>
        </w:rPr>
      </w:pPr>
      <w:r w:rsidRPr="00BE06D0">
        <w:rPr>
          <w:lang w:val="pl-PL"/>
        </w:rPr>
        <w:t>03200491 sa ātmānaṁ manyamānaḥ kṛta-kṛtyam ivātmabhūḥ</w:t>
      </w:r>
    </w:p>
    <w:p w:rsidR="006C10CA" w:rsidRPr="00BE06D0" w:rsidRDefault="006C10CA" w:rsidP="00C00566">
      <w:pPr>
        <w:rPr>
          <w:lang w:val="pl-PL"/>
        </w:rPr>
      </w:pPr>
      <w:r w:rsidRPr="00BE06D0">
        <w:rPr>
          <w:lang w:val="pl-PL"/>
        </w:rPr>
        <w:t>03200493 tadā manūn sasarjānte manasā loka-bhāvanān</w:t>
      </w:r>
    </w:p>
    <w:p w:rsidR="006C10CA" w:rsidRPr="00BE06D0" w:rsidRDefault="006C10CA" w:rsidP="00C00566">
      <w:pPr>
        <w:rPr>
          <w:lang w:val="pl-PL"/>
        </w:rPr>
      </w:pPr>
      <w:r w:rsidRPr="00BE06D0">
        <w:rPr>
          <w:lang w:val="pl-PL"/>
        </w:rPr>
        <w:t>03200501 tebhyaḥ so’sṛjat svīyaṁ puraṁ puruṣam ātmavān</w:t>
      </w:r>
    </w:p>
    <w:p w:rsidR="006C10CA" w:rsidRPr="00BE06D0" w:rsidRDefault="006C10CA" w:rsidP="00C00566">
      <w:pPr>
        <w:rPr>
          <w:lang w:val="pl-PL"/>
        </w:rPr>
      </w:pPr>
      <w:r w:rsidRPr="00BE06D0">
        <w:rPr>
          <w:lang w:val="pl-PL"/>
        </w:rPr>
        <w:t>03200503 tān dṛṣṭvā ye purā sṛṣṭāḥ praśaśaṁsuḥ prajāpatim</w:t>
      </w:r>
    </w:p>
    <w:p w:rsidR="006C10CA" w:rsidRPr="00BE06D0" w:rsidRDefault="006C10CA" w:rsidP="00C00566">
      <w:pPr>
        <w:rPr>
          <w:lang w:val="pl-PL"/>
        </w:rPr>
      </w:pPr>
      <w:r w:rsidRPr="00BE06D0">
        <w:rPr>
          <w:lang w:val="pl-PL"/>
        </w:rPr>
        <w:t>03200511 aho etaj jagat-sraṣṭaḥ sukṛtaṁ bata te kṛtam</w:t>
      </w:r>
    </w:p>
    <w:p w:rsidR="006C10CA" w:rsidRPr="00BE06D0" w:rsidRDefault="006C10CA" w:rsidP="00C00566">
      <w:pPr>
        <w:rPr>
          <w:lang w:val="pl-PL"/>
        </w:rPr>
      </w:pPr>
      <w:r w:rsidRPr="00BE06D0">
        <w:rPr>
          <w:lang w:val="pl-PL"/>
        </w:rPr>
        <w:t>03200513 pratiṣṭhitāḥ kriyā yasmin sākam annam adāma he</w:t>
      </w:r>
    </w:p>
    <w:p w:rsidR="006C10CA" w:rsidRPr="00BE06D0" w:rsidRDefault="006C10CA" w:rsidP="00C00566">
      <w:pPr>
        <w:rPr>
          <w:lang w:val="pl-PL"/>
        </w:rPr>
      </w:pPr>
      <w:r w:rsidRPr="00BE06D0">
        <w:rPr>
          <w:lang w:val="pl-PL"/>
        </w:rPr>
        <w:t>03200521 tapasā vidyayā yukto yogena susamādhinā</w:t>
      </w:r>
    </w:p>
    <w:p w:rsidR="006C10CA" w:rsidRPr="00BE06D0" w:rsidRDefault="006C10CA" w:rsidP="00C00566">
      <w:pPr>
        <w:rPr>
          <w:lang w:val="pl-PL"/>
        </w:rPr>
      </w:pPr>
      <w:r w:rsidRPr="00BE06D0">
        <w:rPr>
          <w:lang w:val="pl-PL"/>
        </w:rPr>
        <w:t>03200523 ṛṣīn ṛṣir hṛṣīkeśaḥ sasarjābhimatāḥ prajāḥ</w:t>
      </w:r>
    </w:p>
    <w:p w:rsidR="006C10CA" w:rsidRPr="00BE06D0" w:rsidRDefault="006C10CA" w:rsidP="00C00566">
      <w:pPr>
        <w:rPr>
          <w:lang w:val="pl-PL"/>
        </w:rPr>
      </w:pPr>
      <w:r w:rsidRPr="00BE06D0">
        <w:rPr>
          <w:lang w:val="pl-PL"/>
        </w:rPr>
        <w:t>03200531 tebhyaś caikaikaśaḥ svasya dehasyāṁśam adād ajaḥ</w:t>
      </w:r>
    </w:p>
    <w:p w:rsidR="006C10CA" w:rsidRPr="00BE06D0" w:rsidRDefault="006C10CA" w:rsidP="00C00566">
      <w:pPr>
        <w:rPr>
          <w:lang w:val="pl-PL"/>
        </w:rPr>
      </w:pPr>
      <w:r w:rsidRPr="00BE06D0">
        <w:rPr>
          <w:lang w:val="pl-PL"/>
        </w:rPr>
        <w:t>03200533 yat tat samādhi-yogarddhi- tapo-vidyā-viraktimat</w:t>
      </w:r>
    </w:p>
    <w:p w:rsidR="006C10CA" w:rsidRPr="00BE06D0" w:rsidRDefault="006C10CA" w:rsidP="00C00566">
      <w:pPr>
        <w:rPr>
          <w:lang w:val="pl-PL"/>
        </w:rPr>
      </w:pPr>
      <w:r w:rsidRPr="00BE06D0">
        <w:rPr>
          <w:lang w:val="pl-PL"/>
        </w:rPr>
        <w:t>0321001 vidura uvāca</w:t>
      </w:r>
    </w:p>
    <w:p w:rsidR="006C10CA" w:rsidRPr="00BE06D0" w:rsidRDefault="006C10CA" w:rsidP="00C00566">
      <w:pPr>
        <w:rPr>
          <w:lang w:val="pl-PL"/>
        </w:rPr>
      </w:pPr>
      <w:r w:rsidRPr="00BE06D0">
        <w:rPr>
          <w:lang w:val="pl-PL"/>
        </w:rPr>
        <w:t>03210011 svāyambhuvasya ca manor aṁśaḥ parama-sammataḥ</w:t>
      </w:r>
    </w:p>
    <w:p w:rsidR="006C10CA" w:rsidRPr="00BE06D0" w:rsidRDefault="006C10CA" w:rsidP="00C00566">
      <w:pPr>
        <w:rPr>
          <w:lang w:val="pl-PL"/>
        </w:rPr>
      </w:pPr>
      <w:r w:rsidRPr="00BE06D0">
        <w:rPr>
          <w:lang w:val="pl-PL"/>
        </w:rPr>
        <w:t>03210013 kathyatāṁ bhagavan yatra maithunenaidhire prajāḥ</w:t>
      </w:r>
    </w:p>
    <w:p w:rsidR="006C10CA" w:rsidRPr="00BE06D0" w:rsidRDefault="006C10CA" w:rsidP="00C00566">
      <w:pPr>
        <w:rPr>
          <w:lang w:val="pl-PL"/>
        </w:rPr>
      </w:pPr>
      <w:r w:rsidRPr="00BE06D0">
        <w:rPr>
          <w:lang w:val="pl-PL"/>
        </w:rPr>
        <w:t>03210021 priyavratottānapādau sutau svāyambhuvasya vai</w:t>
      </w:r>
    </w:p>
    <w:p w:rsidR="006C10CA" w:rsidRPr="00BE06D0" w:rsidRDefault="006C10CA" w:rsidP="00C00566">
      <w:pPr>
        <w:rPr>
          <w:lang w:val="pl-PL"/>
        </w:rPr>
      </w:pPr>
      <w:r w:rsidRPr="00BE06D0">
        <w:rPr>
          <w:lang w:val="pl-PL"/>
        </w:rPr>
        <w:t>03210023 yathā-dharmaṁ jugupatuḥ sapta-dvīpavatīṁ mahīm</w:t>
      </w:r>
    </w:p>
    <w:p w:rsidR="006C10CA" w:rsidRPr="00BE06D0" w:rsidRDefault="006C10CA" w:rsidP="00C00566">
      <w:pPr>
        <w:rPr>
          <w:lang w:val="pl-PL"/>
        </w:rPr>
      </w:pPr>
      <w:r w:rsidRPr="00BE06D0">
        <w:rPr>
          <w:lang w:val="pl-PL"/>
        </w:rPr>
        <w:t>03210031 tasya vai duhitā brahman devahūtīti viśrutā</w:t>
      </w:r>
    </w:p>
    <w:p w:rsidR="006C10CA" w:rsidRPr="00BE06D0" w:rsidRDefault="006C10CA" w:rsidP="00C00566">
      <w:pPr>
        <w:rPr>
          <w:lang w:val="pl-PL"/>
        </w:rPr>
      </w:pPr>
      <w:r w:rsidRPr="00BE06D0">
        <w:rPr>
          <w:lang w:val="pl-PL"/>
        </w:rPr>
        <w:t>03210033 patnī prajāpater uktā kardamasya tvayānagha</w:t>
      </w:r>
    </w:p>
    <w:p w:rsidR="006C10CA" w:rsidRPr="00BE06D0" w:rsidRDefault="006C10CA" w:rsidP="00C00566">
      <w:pPr>
        <w:rPr>
          <w:lang w:val="pl-PL"/>
        </w:rPr>
      </w:pPr>
      <w:r w:rsidRPr="00BE06D0">
        <w:rPr>
          <w:lang w:val="pl-PL"/>
        </w:rPr>
        <w:t>03210041 tasyāṁ sa vai mahā-yogī yuktāyāṁ yoga-lakṣaṇaiḥ</w:t>
      </w:r>
    </w:p>
    <w:p w:rsidR="006C10CA" w:rsidRPr="00BE06D0" w:rsidRDefault="006C10CA" w:rsidP="00C00566">
      <w:pPr>
        <w:rPr>
          <w:lang w:val="pl-PL"/>
        </w:rPr>
      </w:pPr>
      <w:r w:rsidRPr="00BE06D0">
        <w:rPr>
          <w:lang w:val="pl-PL"/>
        </w:rPr>
        <w:t>03210043 sasarja katidhā vīryaṁ tan me śuśrūṣave vada</w:t>
      </w:r>
    </w:p>
    <w:p w:rsidR="006C10CA" w:rsidRPr="00BE06D0" w:rsidRDefault="006C10CA" w:rsidP="00C00566">
      <w:pPr>
        <w:rPr>
          <w:lang w:val="pl-PL"/>
        </w:rPr>
      </w:pPr>
      <w:r w:rsidRPr="00BE06D0">
        <w:rPr>
          <w:lang w:val="pl-PL"/>
        </w:rPr>
        <w:t>03210051 rucir yo bhagavān brahman dakṣo vā brahmaṇaḥ sutaḥ</w:t>
      </w:r>
    </w:p>
    <w:p w:rsidR="006C10CA" w:rsidRPr="00BE06D0" w:rsidRDefault="006C10CA" w:rsidP="00C00566">
      <w:pPr>
        <w:rPr>
          <w:lang w:val="pl-PL"/>
        </w:rPr>
      </w:pPr>
      <w:r w:rsidRPr="00BE06D0">
        <w:rPr>
          <w:lang w:val="pl-PL"/>
        </w:rPr>
        <w:t>03210053 yathā sasarja bhūtāni labdhvā bhāryāṁ ca mānavīm</w:t>
      </w:r>
    </w:p>
    <w:p w:rsidR="006C10CA" w:rsidRPr="00BE06D0" w:rsidRDefault="006C10CA" w:rsidP="00C00566">
      <w:pPr>
        <w:rPr>
          <w:lang w:val="pl-PL"/>
        </w:rPr>
      </w:pPr>
      <w:r w:rsidRPr="00BE06D0">
        <w:rPr>
          <w:lang w:val="pl-PL"/>
        </w:rPr>
        <w:t>0321006 maitreya uvāca</w:t>
      </w:r>
    </w:p>
    <w:p w:rsidR="006C10CA" w:rsidRPr="00BE06D0" w:rsidRDefault="006C10CA" w:rsidP="00C00566">
      <w:pPr>
        <w:rPr>
          <w:lang w:val="pl-PL"/>
        </w:rPr>
      </w:pPr>
      <w:r w:rsidRPr="00BE06D0">
        <w:rPr>
          <w:lang w:val="pl-PL"/>
        </w:rPr>
        <w:t>03210061 prajāḥ sṛjeti bhagavān kardamo brahmaṇoditaḥ</w:t>
      </w:r>
    </w:p>
    <w:p w:rsidR="006C10CA" w:rsidRPr="00BE06D0" w:rsidRDefault="006C10CA" w:rsidP="00C00566">
      <w:pPr>
        <w:rPr>
          <w:lang w:val="pl-PL"/>
        </w:rPr>
      </w:pPr>
      <w:r w:rsidRPr="00BE06D0">
        <w:rPr>
          <w:lang w:val="pl-PL"/>
        </w:rPr>
        <w:t>03210063 sarasvatyāṁ tapas tepe sahasrāṇāṁ samā daśa</w:t>
      </w:r>
    </w:p>
    <w:p w:rsidR="006C10CA" w:rsidRPr="00BE06D0" w:rsidRDefault="006C10CA" w:rsidP="00C00566">
      <w:pPr>
        <w:rPr>
          <w:lang w:val="pl-PL"/>
        </w:rPr>
      </w:pPr>
      <w:r w:rsidRPr="00BE06D0">
        <w:rPr>
          <w:lang w:val="pl-PL"/>
        </w:rPr>
        <w:t>03210071 tataḥ samādhi-yuktena kriyā-yogena kardamaḥ</w:t>
      </w:r>
    </w:p>
    <w:p w:rsidR="006C10CA" w:rsidRPr="00BE06D0" w:rsidRDefault="006C10CA" w:rsidP="00C00566">
      <w:pPr>
        <w:rPr>
          <w:lang w:val="pl-PL"/>
        </w:rPr>
      </w:pPr>
      <w:r w:rsidRPr="00BE06D0">
        <w:rPr>
          <w:lang w:val="pl-PL"/>
        </w:rPr>
        <w:t>03210073 samprapede hariṁ bhaktyā prapanna-varadāśuṣam</w:t>
      </w:r>
    </w:p>
    <w:p w:rsidR="006C10CA" w:rsidRPr="00BE06D0" w:rsidRDefault="006C10CA" w:rsidP="00C00566">
      <w:pPr>
        <w:rPr>
          <w:lang w:val="pl-PL"/>
        </w:rPr>
      </w:pPr>
      <w:r w:rsidRPr="00BE06D0">
        <w:rPr>
          <w:lang w:val="pl-PL"/>
        </w:rPr>
        <w:t>03210081 tāvat prasanno bhagavān puṣkarākṣaḥ kṛte yuge</w:t>
      </w:r>
    </w:p>
    <w:p w:rsidR="006C10CA" w:rsidRPr="00BE06D0" w:rsidRDefault="006C10CA" w:rsidP="00C00566">
      <w:pPr>
        <w:rPr>
          <w:lang w:val="pl-PL"/>
        </w:rPr>
      </w:pPr>
      <w:r w:rsidRPr="00BE06D0">
        <w:rPr>
          <w:lang w:val="pl-PL"/>
        </w:rPr>
        <w:t>03210083 darśayām āsa taṁ kṣattaḥ śābdaṁ brahma dadhad vapuḥ</w:t>
      </w:r>
    </w:p>
    <w:p w:rsidR="006C10CA" w:rsidRPr="00BE06D0" w:rsidRDefault="006C10CA" w:rsidP="00C00566">
      <w:pPr>
        <w:rPr>
          <w:lang w:val="pl-PL"/>
        </w:rPr>
      </w:pPr>
      <w:r w:rsidRPr="00BE06D0">
        <w:rPr>
          <w:lang w:val="pl-PL"/>
        </w:rPr>
        <w:t>03210091 sa taṁ virajam arkābhaṁ sita-padmotpala-srajam</w:t>
      </w:r>
    </w:p>
    <w:p w:rsidR="006C10CA" w:rsidRPr="00BE06D0" w:rsidRDefault="006C10CA" w:rsidP="00C00566">
      <w:pPr>
        <w:rPr>
          <w:lang w:val="pl-PL"/>
        </w:rPr>
      </w:pPr>
      <w:r w:rsidRPr="00BE06D0">
        <w:rPr>
          <w:lang w:val="pl-PL"/>
        </w:rPr>
        <w:t>03210093 snigdha-nīlālaka-vrāta- vaktrābjaṁ virajo’mbaram</w:t>
      </w:r>
    </w:p>
    <w:p w:rsidR="006C10CA" w:rsidRPr="00BE06D0" w:rsidRDefault="006C10CA" w:rsidP="00C00566">
      <w:pPr>
        <w:rPr>
          <w:lang w:val="pl-PL"/>
        </w:rPr>
      </w:pPr>
      <w:r w:rsidRPr="00BE06D0">
        <w:rPr>
          <w:lang w:val="pl-PL"/>
        </w:rPr>
        <w:t>03210101 kirīṭinaṁ kuṇḍalinaṁ śaṅkha-cakra-gadā-dharam</w:t>
      </w:r>
    </w:p>
    <w:p w:rsidR="006C10CA" w:rsidRPr="00BE06D0" w:rsidRDefault="006C10CA" w:rsidP="00C00566">
      <w:pPr>
        <w:rPr>
          <w:lang w:val="pl-PL"/>
        </w:rPr>
      </w:pPr>
      <w:r w:rsidRPr="00BE06D0">
        <w:rPr>
          <w:lang w:val="pl-PL"/>
        </w:rPr>
        <w:t>03210103 śvetotpala-krīḍanakaṁ manaḥ-sparśa-smitekṣaṇam</w:t>
      </w:r>
    </w:p>
    <w:p w:rsidR="006C10CA" w:rsidRPr="00BE06D0" w:rsidRDefault="006C10CA" w:rsidP="00C00566">
      <w:pPr>
        <w:rPr>
          <w:lang w:val="pl-PL"/>
        </w:rPr>
      </w:pPr>
      <w:r w:rsidRPr="00BE06D0">
        <w:rPr>
          <w:lang w:val="pl-PL"/>
        </w:rPr>
        <w:t>03210111 vinyasta-caraṇāmbhojam aṁsa-deśe garutmataḥ</w:t>
      </w:r>
    </w:p>
    <w:p w:rsidR="006C10CA" w:rsidRPr="00BE06D0" w:rsidRDefault="006C10CA" w:rsidP="00C00566">
      <w:pPr>
        <w:rPr>
          <w:lang w:val="pl-PL"/>
        </w:rPr>
      </w:pPr>
      <w:r w:rsidRPr="00BE06D0">
        <w:rPr>
          <w:lang w:val="pl-PL"/>
        </w:rPr>
        <w:t>03210113 dṛṣṭvā khe’vasthitaṁ vakṣaḥ- śriyaṁ kaustubha-kandharam</w:t>
      </w:r>
    </w:p>
    <w:p w:rsidR="006C10CA" w:rsidRPr="00BE06D0" w:rsidRDefault="006C10CA" w:rsidP="00C00566">
      <w:pPr>
        <w:rPr>
          <w:lang w:val="pl-PL"/>
        </w:rPr>
      </w:pPr>
      <w:r w:rsidRPr="00BE06D0">
        <w:rPr>
          <w:lang w:val="pl-PL"/>
        </w:rPr>
        <w:t>03210121 jāta-harṣo’patan mūrdhnā kṣitau labdha-manorathaḥ</w:t>
      </w:r>
    </w:p>
    <w:p w:rsidR="006C10CA" w:rsidRPr="00BE06D0" w:rsidRDefault="006C10CA" w:rsidP="00C00566">
      <w:pPr>
        <w:rPr>
          <w:lang w:val="pl-PL"/>
        </w:rPr>
      </w:pPr>
      <w:r w:rsidRPr="00BE06D0">
        <w:rPr>
          <w:lang w:val="pl-PL"/>
        </w:rPr>
        <w:t>03210123 gīrbhis tv abhyagṛṇāt prīti- svabhāvātmā kṛtāñjaliḥ</w:t>
      </w:r>
    </w:p>
    <w:p w:rsidR="006C10CA" w:rsidRPr="00BE06D0" w:rsidRDefault="006C10CA" w:rsidP="00C00566">
      <w:pPr>
        <w:rPr>
          <w:lang w:val="pl-PL"/>
        </w:rPr>
      </w:pPr>
      <w:r w:rsidRPr="00BE06D0">
        <w:rPr>
          <w:lang w:val="pl-PL"/>
        </w:rPr>
        <w:t>0321013 ṛṣir uvāca</w:t>
      </w:r>
    </w:p>
    <w:p w:rsidR="006C10CA" w:rsidRPr="00BE06D0" w:rsidRDefault="006C10CA" w:rsidP="00C00566">
      <w:pPr>
        <w:rPr>
          <w:lang w:val="pl-PL"/>
        </w:rPr>
      </w:pPr>
      <w:r w:rsidRPr="00BE06D0">
        <w:rPr>
          <w:lang w:val="pl-PL"/>
        </w:rPr>
        <w:t>03210131 juṣṭaṁ batādyākhila-sattva-rāśeḥ</w:t>
      </w:r>
    </w:p>
    <w:p w:rsidR="006C10CA" w:rsidRPr="00BE06D0" w:rsidRDefault="006C10CA" w:rsidP="00C00566">
      <w:pPr>
        <w:rPr>
          <w:lang w:val="pl-PL"/>
        </w:rPr>
      </w:pPr>
      <w:r w:rsidRPr="00BE06D0">
        <w:rPr>
          <w:lang w:val="pl-PL"/>
        </w:rPr>
        <w:t>03210132 sāṁsiddhyam akṣṇos tava darśanān naḥ</w:t>
      </w:r>
    </w:p>
    <w:p w:rsidR="006C10CA" w:rsidRPr="00BE06D0" w:rsidRDefault="006C10CA" w:rsidP="00C00566">
      <w:pPr>
        <w:rPr>
          <w:lang w:val="pl-PL"/>
        </w:rPr>
      </w:pPr>
      <w:r w:rsidRPr="00BE06D0">
        <w:rPr>
          <w:lang w:val="pl-PL"/>
        </w:rPr>
        <w:t>03210133 yad-darśanaṁ janmabhir īḍya sadbhir</w:t>
      </w:r>
    </w:p>
    <w:p w:rsidR="006C10CA" w:rsidRPr="00BE06D0" w:rsidRDefault="006C10CA" w:rsidP="00C00566">
      <w:pPr>
        <w:rPr>
          <w:lang w:val="pl-PL"/>
        </w:rPr>
      </w:pPr>
      <w:r w:rsidRPr="00BE06D0">
        <w:rPr>
          <w:lang w:val="pl-PL"/>
        </w:rPr>
        <w:t>03210134 āśāsate yogino rūḍha-yogāḥ</w:t>
      </w:r>
    </w:p>
    <w:p w:rsidR="006C10CA" w:rsidRPr="00BE06D0" w:rsidRDefault="006C10CA" w:rsidP="00C00566">
      <w:pPr>
        <w:rPr>
          <w:lang w:val="pl-PL"/>
        </w:rPr>
      </w:pPr>
      <w:r w:rsidRPr="00BE06D0">
        <w:rPr>
          <w:lang w:val="pl-PL"/>
        </w:rPr>
        <w:t>03210141 ye māyayā te hata-medhasas tvat-</w:t>
      </w:r>
    </w:p>
    <w:p w:rsidR="006C10CA" w:rsidRPr="00BE06D0" w:rsidRDefault="006C10CA" w:rsidP="00C00566">
      <w:pPr>
        <w:rPr>
          <w:lang w:val="pl-PL"/>
        </w:rPr>
      </w:pPr>
      <w:r w:rsidRPr="00BE06D0">
        <w:rPr>
          <w:lang w:val="pl-PL"/>
        </w:rPr>
        <w:t>03210142 pādāravindaṁ bhava-sindhu-potam</w:t>
      </w:r>
    </w:p>
    <w:p w:rsidR="006C10CA" w:rsidRPr="00BE06D0" w:rsidRDefault="006C10CA" w:rsidP="00C00566">
      <w:pPr>
        <w:rPr>
          <w:lang w:val="pl-PL"/>
        </w:rPr>
      </w:pPr>
      <w:r w:rsidRPr="00BE06D0">
        <w:rPr>
          <w:lang w:val="pl-PL"/>
        </w:rPr>
        <w:t>03210143 upāsate kāma-lavāya teṣāṁ</w:t>
      </w:r>
    </w:p>
    <w:p w:rsidR="006C10CA" w:rsidRPr="00BE06D0" w:rsidRDefault="006C10CA" w:rsidP="00C00566">
      <w:pPr>
        <w:rPr>
          <w:lang w:val="pl-PL"/>
        </w:rPr>
      </w:pPr>
      <w:r w:rsidRPr="00BE06D0">
        <w:rPr>
          <w:lang w:val="pl-PL"/>
        </w:rPr>
        <w:t>03210144 rāsīśa kāmān niraye’pi ye syuḥ</w:t>
      </w:r>
    </w:p>
    <w:p w:rsidR="006C10CA" w:rsidRPr="00BE06D0" w:rsidRDefault="006C10CA" w:rsidP="00C00566">
      <w:pPr>
        <w:rPr>
          <w:lang w:val="pl-PL"/>
        </w:rPr>
      </w:pPr>
      <w:r w:rsidRPr="00BE06D0">
        <w:rPr>
          <w:lang w:val="pl-PL"/>
        </w:rPr>
        <w:t>03210151 tathā sa cāhaṁ parivoḍhu-kāmaḥ</w:t>
      </w:r>
    </w:p>
    <w:p w:rsidR="006C10CA" w:rsidRPr="00BE06D0" w:rsidRDefault="006C10CA" w:rsidP="00C00566">
      <w:pPr>
        <w:rPr>
          <w:lang w:val="pl-PL"/>
        </w:rPr>
      </w:pPr>
      <w:r w:rsidRPr="00BE06D0">
        <w:rPr>
          <w:lang w:val="pl-PL"/>
        </w:rPr>
        <w:t>03210152 samāna-śīlāṁ gṛhamedha-dhenum</w:t>
      </w:r>
    </w:p>
    <w:p w:rsidR="006C10CA" w:rsidRPr="00BE06D0" w:rsidRDefault="006C10CA" w:rsidP="00C00566">
      <w:pPr>
        <w:rPr>
          <w:lang w:val="pl-PL"/>
        </w:rPr>
      </w:pPr>
      <w:r w:rsidRPr="00BE06D0">
        <w:rPr>
          <w:lang w:val="pl-PL"/>
        </w:rPr>
        <w:t>03210153 upeyivān mūlam aśeṣa-mūlaṁ</w:t>
      </w:r>
    </w:p>
    <w:p w:rsidR="006C10CA" w:rsidRPr="00BE06D0" w:rsidRDefault="006C10CA" w:rsidP="00C00566">
      <w:pPr>
        <w:rPr>
          <w:lang w:val="pl-PL"/>
        </w:rPr>
      </w:pPr>
      <w:r w:rsidRPr="00BE06D0">
        <w:rPr>
          <w:lang w:val="pl-PL"/>
        </w:rPr>
        <w:t>03210154 durāśayaḥ kāma-dughāṅghripasya</w:t>
      </w:r>
    </w:p>
    <w:p w:rsidR="006C10CA" w:rsidRPr="00BE06D0" w:rsidRDefault="006C10CA" w:rsidP="00C00566">
      <w:pPr>
        <w:rPr>
          <w:lang w:val="pl-PL"/>
        </w:rPr>
      </w:pPr>
      <w:r w:rsidRPr="00BE06D0">
        <w:rPr>
          <w:lang w:val="pl-PL"/>
        </w:rPr>
        <w:t>03210161 prajāpates te vacasādhīśa tantyā</w:t>
      </w:r>
    </w:p>
    <w:p w:rsidR="006C10CA" w:rsidRPr="00BE06D0" w:rsidRDefault="006C10CA" w:rsidP="00C00566">
      <w:pPr>
        <w:rPr>
          <w:lang w:val="pl-PL"/>
        </w:rPr>
      </w:pPr>
      <w:r w:rsidRPr="00BE06D0">
        <w:rPr>
          <w:lang w:val="pl-PL"/>
        </w:rPr>
        <w:t>03210162 lokaḥ kilāyaṁ kāma-hato’nubaddhaḥ</w:t>
      </w:r>
    </w:p>
    <w:p w:rsidR="006C10CA" w:rsidRPr="00BE06D0" w:rsidRDefault="006C10CA" w:rsidP="00C00566">
      <w:pPr>
        <w:rPr>
          <w:lang w:val="pl-PL"/>
        </w:rPr>
      </w:pPr>
      <w:r w:rsidRPr="00BE06D0">
        <w:rPr>
          <w:lang w:val="pl-PL"/>
        </w:rPr>
        <w:t>03210163 ahaṁ ca lokānugato vahāmi</w:t>
      </w:r>
    </w:p>
    <w:p w:rsidR="006C10CA" w:rsidRPr="00BE06D0" w:rsidRDefault="006C10CA" w:rsidP="00C00566">
      <w:pPr>
        <w:rPr>
          <w:lang w:val="pl-PL"/>
        </w:rPr>
      </w:pPr>
      <w:r w:rsidRPr="00BE06D0">
        <w:rPr>
          <w:lang w:val="pl-PL"/>
        </w:rPr>
        <w:t>03210164 baliṁ ca śuklānimiṣāya tubhyam</w:t>
      </w:r>
    </w:p>
    <w:p w:rsidR="006C10CA" w:rsidRPr="00BE06D0" w:rsidRDefault="006C10CA" w:rsidP="00C00566">
      <w:pPr>
        <w:rPr>
          <w:lang w:val="pl-PL"/>
        </w:rPr>
      </w:pPr>
      <w:r w:rsidRPr="00BE06D0">
        <w:rPr>
          <w:lang w:val="pl-PL"/>
        </w:rPr>
        <w:t>03210171 lokāṁś ca lokānugatān paśūṁś ca</w:t>
      </w:r>
    </w:p>
    <w:p w:rsidR="006C10CA" w:rsidRPr="00BE06D0" w:rsidRDefault="006C10CA" w:rsidP="00C00566">
      <w:pPr>
        <w:rPr>
          <w:lang w:val="pl-PL"/>
        </w:rPr>
      </w:pPr>
      <w:r w:rsidRPr="00BE06D0">
        <w:rPr>
          <w:lang w:val="pl-PL"/>
        </w:rPr>
        <w:t>03210172 hitvā śritās te caraṇātapatram</w:t>
      </w:r>
    </w:p>
    <w:p w:rsidR="006C10CA" w:rsidRPr="00BE06D0" w:rsidRDefault="006C10CA" w:rsidP="00C00566">
      <w:pPr>
        <w:rPr>
          <w:lang w:val="pl-PL"/>
        </w:rPr>
      </w:pPr>
      <w:r w:rsidRPr="00BE06D0">
        <w:rPr>
          <w:lang w:val="pl-PL"/>
        </w:rPr>
        <w:t>03210173 parasparaṁ tvad-guṇa-vāda-sīdhu-</w:t>
      </w:r>
    </w:p>
    <w:p w:rsidR="006C10CA" w:rsidRPr="00BE06D0" w:rsidRDefault="006C10CA" w:rsidP="00C00566">
      <w:pPr>
        <w:rPr>
          <w:lang w:val="pl-PL"/>
        </w:rPr>
      </w:pPr>
      <w:r w:rsidRPr="00BE06D0">
        <w:rPr>
          <w:lang w:val="pl-PL"/>
        </w:rPr>
        <w:t>03210174 pīyūṣa-niryāpita-deha-dharmāḥ</w:t>
      </w:r>
    </w:p>
    <w:p w:rsidR="006C10CA" w:rsidRPr="00BE06D0" w:rsidRDefault="006C10CA" w:rsidP="00C00566">
      <w:pPr>
        <w:rPr>
          <w:lang w:val="pl-PL"/>
        </w:rPr>
      </w:pPr>
      <w:r w:rsidRPr="00BE06D0">
        <w:rPr>
          <w:lang w:val="pl-PL"/>
        </w:rPr>
        <w:t>03210181 na te’jarākṣa-bhramir āyur eṣāṁ</w:t>
      </w:r>
    </w:p>
    <w:p w:rsidR="006C10CA" w:rsidRPr="00BE06D0" w:rsidRDefault="006C10CA" w:rsidP="00C00566">
      <w:pPr>
        <w:rPr>
          <w:lang w:val="pl-PL"/>
        </w:rPr>
      </w:pPr>
      <w:r w:rsidRPr="00BE06D0">
        <w:rPr>
          <w:lang w:val="pl-PL"/>
        </w:rPr>
        <w:t>03210182 trayodaśāraṁ tri-śataṁ ṣaṣṭi-parva</w:t>
      </w:r>
    </w:p>
    <w:p w:rsidR="006C10CA" w:rsidRPr="00BE06D0" w:rsidRDefault="006C10CA" w:rsidP="00C00566">
      <w:pPr>
        <w:rPr>
          <w:lang w:val="pl-PL"/>
        </w:rPr>
      </w:pPr>
      <w:r w:rsidRPr="00BE06D0">
        <w:rPr>
          <w:lang w:val="pl-PL"/>
        </w:rPr>
        <w:t>03210183 ṣaṇ-nemy ananta-cchadi yat tri-ṇābhi</w:t>
      </w:r>
    </w:p>
    <w:p w:rsidR="006C10CA" w:rsidRPr="00BE06D0" w:rsidRDefault="006C10CA" w:rsidP="00C00566">
      <w:pPr>
        <w:rPr>
          <w:lang w:val="pl-PL"/>
        </w:rPr>
      </w:pPr>
      <w:r w:rsidRPr="00BE06D0">
        <w:rPr>
          <w:lang w:val="pl-PL"/>
        </w:rPr>
        <w:t>03210184 karāla-sroto jagad ācchidya dhāvat</w:t>
      </w:r>
    </w:p>
    <w:p w:rsidR="006C10CA" w:rsidRPr="00BE06D0" w:rsidRDefault="006C10CA" w:rsidP="00C00566">
      <w:pPr>
        <w:rPr>
          <w:lang w:val="pl-PL"/>
        </w:rPr>
      </w:pPr>
      <w:r w:rsidRPr="00BE06D0">
        <w:rPr>
          <w:lang w:val="pl-PL"/>
        </w:rPr>
        <w:t>03210191 ekaḥ svayaṁ san jagataḥ sisṛkṣayā-</w:t>
      </w:r>
    </w:p>
    <w:p w:rsidR="006C10CA" w:rsidRPr="00BE06D0" w:rsidRDefault="006C10CA" w:rsidP="00C00566">
      <w:pPr>
        <w:rPr>
          <w:lang w:val="pl-PL"/>
        </w:rPr>
      </w:pPr>
      <w:r w:rsidRPr="00BE06D0">
        <w:rPr>
          <w:lang w:val="pl-PL"/>
        </w:rPr>
        <w:t>03210192 dvitīyayātmann adhi-yogamāyayā</w:t>
      </w:r>
    </w:p>
    <w:p w:rsidR="006C10CA" w:rsidRPr="00BE06D0" w:rsidRDefault="006C10CA" w:rsidP="00C00566">
      <w:pPr>
        <w:rPr>
          <w:lang w:val="pl-PL"/>
        </w:rPr>
      </w:pPr>
      <w:r w:rsidRPr="00BE06D0">
        <w:rPr>
          <w:lang w:val="pl-PL"/>
        </w:rPr>
        <w:t>03210193 sṛjasy adaḥ pāsi punar grasiṣyase</w:t>
      </w:r>
    </w:p>
    <w:p w:rsidR="006C10CA" w:rsidRPr="00BE06D0" w:rsidRDefault="006C10CA" w:rsidP="00C00566">
      <w:pPr>
        <w:rPr>
          <w:lang w:val="pl-PL"/>
        </w:rPr>
      </w:pPr>
      <w:r w:rsidRPr="00BE06D0">
        <w:rPr>
          <w:lang w:val="pl-PL"/>
        </w:rPr>
        <w:t>03210194 yathorṇa-nābhir bhagavan sva-śaktibhiḥ</w:t>
      </w:r>
    </w:p>
    <w:p w:rsidR="006C10CA" w:rsidRPr="00BE06D0" w:rsidRDefault="006C10CA" w:rsidP="00C00566">
      <w:pPr>
        <w:rPr>
          <w:lang w:val="pl-PL"/>
        </w:rPr>
      </w:pPr>
      <w:r w:rsidRPr="00BE06D0">
        <w:rPr>
          <w:lang w:val="pl-PL"/>
        </w:rPr>
        <w:t>03210201 naitad batādhīśa padaṁ tavepsitaṁ</w:t>
      </w:r>
    </w:p>
    <w:p w:rsidR="006C10CA" w:rsidRPr="00BE06D0" w:rsidRDefault="006C10CA" w:rsidP="00C00566">
      <w:pPr>
        <w:rPr>
          <w:lang w:val="pl-PL"/>
        </w:rPr>
      </w:pPr>
      <w:r w:rsidRPr="00BE06D0">
        <w:rPr>
          <w:lang w:val="pl-PL"/>
        </w:rPr>
        <w:t>03210202 yan māyayā nas tanuṣe bhūta-sūkṣmam</w:t>
      </w:r>
    </w:p>
    <w:p w:rsidR="006C10CA" w:rsidRPr="00BE06D0" w:rsidRDefault="006C10CA" w:rsidP="00C00566">
      <w:pPr>
        <w:rPr>
          <w:lang w:val="pl-PL"/>
        </w:rPr>
      </w:pPr>
      <w:r w:rsidRPr="00BE06D0">
        <w:rPr>
          <w:lang w:val="pl-PL"/>
        </w:rPr>
        <w:t>03210203 anugrahāyāstv api yarhi māyayā</w:t>
      </w:r>
    </w:p>
    <w:p w:rsidR="006C10CA" w:rsidRPr="00BE06D0" w:rsidRDefault="006C10CA" w:rsidP="00C00566">
      <w:pPr>
        <w:rPr>
          <w:lang w:val="pl-PL"/>
        </w:rPr>
      </w:pPr>
      <w:r w:rsidRPr="00BE06D0">
        <w:rPr>
          <w:lang w:val="pl-PL"/>
        </w:rPr>
        <w:t>03210204 lasat-tulasyā bhagavān vilakṣitaḥ</w:t>
      </w:r>
    </w:p>
    <w:p w:rsidR="006C10CA" w:rsidRPr="00BE06D0" w:rsidRDefault="006C10CA" w:rsidP="00C00566">
      <w:pPr>
        <w:rPr>
          <w:lang w:val="pl-PL"/>
        </w:rPr>
      </w:pPr>
      <w:r w:rsidRPr="00BE06D0">
        <w:rPr>
          <w:lang w:val="pl-PL"/>
        </w:rPr>
        <w:t>03210211 taṁ tvānubhūtyoparata-kriyārthaṁ</w:t>
      </w:r>
    </w:p>
    <w:p w:rsidR="006C10CA" w:rsidRPr="00BE06D0" w:rsidRDefault="006C10CA" w:rsidP="00C00566">
      <w:pPr>
        <w:rPr>
          <w:lang w:val="pl-PL"/>
        </w:rPr>
      </w:pPr>
      <w:r w:rsidRPr="00BE06D0">
        <w:rPr>
          <w:lang w:val="pl-PL"/>
        </w:rPr>
        <w:t>03210212 sva-māyayā vartita-loka-tantram</w:t>
      </w:r>
    </w:p>
    <w:p w:rsidR="006C10CA" w:rsidRPr="00BE06D0" w:rsidRDefault="006C10CA" w:rsidP="00C00566">
      <w:pPr>
        <w:rPr>
          <w:lang w:val="pl-PL"/>
        </w:rPr>
      </w:pPr>
      <w:r w:rsidRPr="00BE06D0">
        <w:rPr>
          <w:lang w:val="pl-PL"/>
        </w:rPr>
        <w:t>03210213 namāmy abhīkṣṇaṁ namanīya-pāda-</w:t>
      </w:r>
    </w:p>
    <w:p w:rsidR="006C10CA" w:rsidRPr="00BE06D0" w:rsidRDefault="006C10CA" w:rsidP="00C00566">
      <w:pPr>
        <w:rPr>
          <w:lang w:val="pl-PL"/>
        </w:rPr>
      </w:pPr>
      <w:r w:rsidRPr="00BE06D0">
        <w:rPr>
          <w:lang w:val="pl-PL"/>
        </w:rPr>
        <w:t>03210214 sarojam alpīyasi kāma-varṣam</w:t>
      </w:r>
    </w:p>
    <w:p w:rsidR="006C10CA" w:rsidRPr="00BE06D0" w:rsidRDefault="006C10CA" w:rsidP="00C00566">
      <w:pPr>
        <w:rPr>
          <w:lang w:val="pl-PL"/>
        </w:rPr>
      </w:pPr>
      <w:r w:rsidRPr="00BE06D0">
        <w:rPr>
          <w:lang w:val="pl-PL"/>
        </w:rPr>
        <w:t>0321023 ṛṣir uvāca</w:t>
      </w:r>
    </w:p>
    <w:p w:rsidR="006C10CA" w:rsidRPr="00BE06D0" w:rsidRDefault="006C10CA" w:rsidP="00C00566">
      <w:pPr>
        <w:rPr>
          <w:lang w:val="pl-PL"/>
        </w:rPr>
      </w:pPr>
      <w:r w:rsidRPr="00BE06D0">
        <w:rPr>
          <w:lang w:val="pl-PL"/>
        </w:rPr>
        <w:t>03210221 ity avyalīkaṁ praṇuto’bja-nābhas</w:t>
      </w:r>
    </w:p>
    <w:p w:rsidR="006C10CA" w:rsidRPr="00BE06D0" w:rsidRDefault="006C10CA" w:rsidP="00C00566">
      <w:pPr>
        <w:rPr>
          <w:lang w:val="pl-PL"/>
        </w:rPr>
      </w:pPr>
      <w:r w:rsidRPr="00BE06D0">
        <w:rPr>
          <w:lang w:val="pl-PL"/>
        </w:rPr>
        <w:t>0321022</w:t>
      </w:r>
      <w:r>
        <w:rPr>
          <w:lang w:val="pl-PL"/>
        </w:rPr>
        <w:t>2</w:t>
      </w:r>
      <w:r w:rsidRPr="00BE06D0">
        <w:rPr>
          <w:lang w:val="pl-PL"/>
        </w:rPr>
        <w:t xml:space="preserve"> tam ābabhāṣe vacasāmṛtena</w:t>
      </w:r>
    </w:p>
    <w:p w:rsidR="006C10CA" w:rsidRPr="00BE06D0" w:rsidRDefault="006C10CA" w:rsidP="00C00566">
      <w:pPr>
        <w:rPr>
          <w:lang w:val="pl-PL"/>
        </w:rPr>
      </w:pPr>
      <w:r w:rsidRPr="00BE06D0">
        <w:rPr>
          <w:lang w:val="pl-PL"/>
        </w:rPr>
        <w:t>03210223 suparṇa-pakṣopari rocamānaḥ</w:t>
      </w:r>
    </w:p>
    <w:p w:rsidR="006C10CA" w:rsidRPr="00BE06D0" w:rsidRDefault="006C10CA" w:rsidP="00C00566">
      <w:pPr>
        <w:rPr>
          <w:lang w:val="pl-PL"/>
        </w:rPr>
      </w:pPr>
      <w:r w:rsidRPr="00BE06D0">
        <w:rPr>
          <w:lang w:val="pl-PL"/>
        </w:rPr>
        <w:t>0321022</w:t>
      </w:r>
      <w:r>
        <w:rPr>
          <w:lang w:val="pl-PL"/>
        </w:rPr>
        <w:t>4</w:t>
      </w:r>
      <w:r w:rsidRPr="00BE06D0">
        <w:rPr>
          <w:lang w:val="pl-PL"/>
        </w:rPr>
        <w:t xml:space="preserve"> prema-smitodvīkṣaṇa-vibhramad-bhrūḥ</w:t>
      </w:r>
    </w:p>
    <w:p w:rsidR="006C10CA" w:rsidRPr="00BE06D0" w:rsidRDefault="006C10CA" w:rsidP="00C00566">
      <w:pPr>
        <w:rPr>
          <w:lang w:val="pl-PL"/>
        </w:rPr>
      </w:pPr>
      <w:r w:rsidRPr="00BE06D0">
        <w:rPr>
          <w:lang w:val="pl-PL"/>
        </w:rPr>
        <w:t>0321023 śrī-bhagavān uvāca</w:t>
      </w:r>
    </w:p>
    <w:p w:rsidR="006C10CA" w:rsidRPr="00BE06D0" w:rsidRDefault="006C10CA" w:rsidP="00C00566">
      <w:pPr>
        <w:rPr>
          <w:lang w:val="fr-CA"/>
        </w:rPr>
      </w:pPr>
      <w:r w:rsidRPr="00BE06D0">
        <w:rPr>
          <w:lang w:val="fr-CA"/>
        </w:rPr>
        <w:t>03210231 viditvā tava caityaṁ me puraiva samayoji tat</w:t>
      </w:r>
    </w:p>
    <w:p w:rsidR="006C10CA" w:rsidRPr="00BE06D0" w:rsidRDefault="006C10CA" w:rsidP="00C00566">
      <w:pPr>
        <w:rPr>
          <w:lang w:val="fr-CA"/>
        </w:rPr>
      </w:pPr>
      <w:r w:rsidRPr="00BE06D0">
        <w:rPr>
          <w:lang w:val="fr-CA"/>
        </w:rPr>
        <w:t>03210233 yad-artham ātma-niyamais tvayaivāhaṁ samarcitaḥ</w:t>
      </w:r>
    </w:p>
    <w:p w:rsidR="006C10CA" w:rsidRPr="00BE06D0" w:rsidRDefault="006C10CA" w:rsidP="00C00566">
      <w:pPr>
        <w:rPr>
          <w:lang w:val="fr-CA"/>
        </w:rPr>
      </w:pPr>
      <w:r w:rsidRPr="00BE06D0">
        <w:rPr>
          <w:lang w:val="fr-CA"/>
        </w:rPr>
        <w:t>03210241 na vai jātu mṛṣaiva syāt prajādhyakṣa mad-arhaṇam</w:t>
      </w:r>
    </w:p>
    <w:p w:rsidR="006C10CA" w:rsidRPr="00BE06D0" w:rsidRDefault="006C10CA" w:rsidP="00C00566">
      <w:pPr>
        <w:rPr>
          <w:lang w:val="fr-CA"/>
        </w:rPr>
      </w:pPr>
      <w:r w:rsidRPr="00BE06D0">
        <w:rPr>
          <w:lang w:val="fr-CA"/>
        </w:rPr>
        <w:t>03210243 bhavad-vidheṣv atitarāṁ mayi saṅgṛbhitātmanām</w:t>
      </w:r>
    </w:p>
    <w:p w:rsidR="006C10CA" w:rsidRPr="00BE06D0" w:rsidRDefault="006C10CA" w:rsidP="00C00566">
      <w:pPr>
        <w:rPr>
          <w:lang w:val="fr-CA"/>
        </w:rPr>
      </w:pPr>
      <w:r w:rsidRPr="00BE06D0">
        <w:rPr>
          <w:lang w:val="fr-CA"/>
        </w:rPr>
        <w:t>03210251 prajāpati-sutaḥ samrāṇ manur vikhyāta-maṅgalaḥ</w:t>
      </w:r>
    </w:p>
    <w:p w:rsidR="006C10CA" w:rsidRPr="00BE06D0" w:rsidRDefault="006C10CA" w:rsidP="00C00566">
      <w:pPr>
        <w:rPr>
          <w:lang w:val="fr-CA"/>
        </w:rPr>
      </w:pPr>
      <w:r w:rsidRPr="00BE06D0">
        <w:rPr>
          <w:lang w:val="fr-CA"/>
        </w:rPr>
        <w:t>03210253 brahmāvartaṁ yo’dhivasan śāsti saptārṇavāṁ mahīm</w:t>
      </w:r>
    </w:p>
    <w:p w:rsidR="006C10CA" w:rsidRPr="00BE06D0" w:rsidRDefault="006C10CA" w:rsidP="00C00566">
      <w:pPr>
        <w:rPr>
          <w:lang w:val="fr-CA"/>
        </w:rPr>
      </w:pPr>
      <w:r w:rsidRPr="00BE06D0">
        <w:rPr>
          <w:lang w:val="fr-CA"/>
        </w:rPr>
        <w:t>03210261 sa ceha vipra rājarṣir mahiṣyā śatarūpayā</w:t>
      </w:r>
    </w:p>
    <w:p w:rsidR="006C10CA" w:rsidRPr="00BE06D0" w:rsidRDefault="006C10CA" w:rsidP="00C00566">
      <w:pPr>
        <w:rPr>
          <w:lang w:val="fr-CA"/>
        </w:rPr>
      </w:pPr>
      <w:r w:rsidRPr="00BE06D0">
        <w:rPr>
          <w:lang w:val="fr-CA"/>
        </w:rPr>
        <w:t>03210263 āyāsyati didṛkṣus tvāṁ paraśvo dharma-kovidaḥ</w:t>
      </w:r>
    </w:p>
    <w:p w:rsidR="006C10CA" w:rsidRPr="00BE06D0" w:rsidRDefault="006C10CA" w:rsidP="00C00566">
      <w:pPr>
        <w:rPr>
          <w:lang w:val="fr-CA"/>
        </w:rPr>
      </w:pPr>
      <w:r w:rsidRPr="00BE06D0">
        <w:rPr>
          <w:lang w:val="fr-CA"/>
        </w:rPr>
        <w:t>03210271 ātmajām asitāpāṅgīṁ vayaḥ-śīla-guṇānvitām</w:t>
      </w:r>
    </w:p>
    <w:p w:rsidR="006C10CA" w:rsidRPr="00BE06D0" w:rsidRDefault="006C10CA" w:rsidP="00C00566">
      <w:pPr>
        <w:rPr>
          <w:lang w:val="fr-CA"/>
        </w:rPr>
      </w:pPr>
      <w:r w:rsidRPr="00BE06D0">
        <w:rPr>
          <w:lang w:val="fr-CA"/>
        </w:rPr>
        <w:t>03210273 mṛgayantīṁ patiṁ dāsyaty anurūpāya te prabho</w:t>
      </w:r>
    </w:p>
    <w:p w:rsidR="006C10CA" w:rsidRPr="00BE06D0" w:rsidRDefault="006C10CA" w:rsidP="00C00566">
      <w:pPr>
        <w:rPr>
          <w:lang w:val="fr-CA"/>
        </w:rPr>
      </w:pPr>
      <w:r w:rsidRPr="00BE06D0">
        <w:rPr>
          <w:lang w:val="fr-CA"/>
        </w:rPr>
        <w:t>03210281 samāhitaṁ te hṛdayaṁ yatremān parivatsarān</w:t>
      </w:r>
    </w:p>
    <w:p w:rsidR="006C10CA" w:rsidRPr="00BE06D0" w:rsidRDefault="006C10CA" w:rsidP="00C00566">
      <w:pPr>
        <w:rPr>
          <w:lang w:val="fr-CA"/>
        </w:rPr>
      </w:pPr>
      <w:r w:rsidRPr="00BE06D0">
        <w:rPr>
          <w:lang w:val="fr-CA"/>
        </w:rPr>
        <w:t>03210283 sā tvāṁ brahman nṛpa-vadhūḥ kāmam āśu bhajiṣyati</w:t>
      </w:r>
    </w:p>
    <w:p w:rsidR="006C10CA" w:rsidRPr="00BE06D0" w:rsidRDefault="006C10CA" w:rsidP="00C00566">
      <w:pPr>
        <w:rPr>
          <w:lang w:val="fr-CA"/>
        </w:rPr>
      </w:pPr>
      <w:r w:rsidRPr="00BE06D0">
        <w:rPr>
          <w:lang w:val="fr-CA"/>
        </w:rPr>
        <w:t>03210291 yā ta ātma-bhṛtaṁ vīryaṁ navadhā prasaviṣyati</w:t>
      </w:r>
    </w:p>
    <w:p w:rsidR="006C10CA" w:rsidRPr="00BE06D0" w:rsidRDefault="006C10CA" w:rsidP="00C00566">
      <w:pPr>
        <w:rPr>
          <w:lang w:val="fr-CA"/>
        </w:rPr>
      </w:pPr>
      <w:r w:rsidRPr="00BE06D0">
        <w:rPr>
          <w:lang w:val="fr-CA"/>
        </w:rPr>
        <w:t>03210293 vīrye tvadīye ṛṣaya ādhāsyanty añjasātmanaḥ</w:t>
      </w:r>
    </w:p>
    <w:p w:rsidR="006C10CA" w:rsidRPr="00BE06D0" w:rsidRDefault="006C10CA" w:rsidP="00C00566">
      <w:pPr>
        <w:rPr>
          <w:lang w:val="fr-CA"/>
        </w:rPr>
      </w:pPr>
      <w:r w:rsidRPr="00BE06D0">
        <w:rPr>
          <w:lang w:val="fr-CA"/>
        </w:rPr>
        <w:t>03210301 tvaṁ ca samyag anuṣṭhāya nideśaṁ ma uśattamaḥ</w:t>
      </w:r>
    </w:p>
    <w:p w:rsidR="006C10CA" w:rsidRPr="00BE06D0" w:rsidRDefault="006C10CA" w:rsidP="00C00566">
      <w:pPr>
        <w:rPr>
          <w:lang w:val="fr-CA"/>
        </w:rPr>
      </w:pPr>
      <w:r w:rsidRPr="00BE06D0">
        <w:rPr>
          <w:lang w:val="fr-CA"/>
        </w:rPr>
        <w:t>03210303 mayi tīrthī-kṛtāśeṣa- kriyārtho māṁ prapatsyase</w:t>
      </w:r>
    </w:p>
    <w:p w:rsidR="006C10CA" w:rsidRPr="00BE06D0" w:rsidRDefault="006C10CA" w:rsidP="00C00566">
      <w:pPr>
        <w:rPr>
          <w:lang w:val="fr-CA"/>
        </w:rPr>
      </w:pPr>
      <w:r w:rsidRPr="00BE06D0">
        <w:rPr>
          <w:lang w:val="fr-CA"/>
        </w:rPr>
        <w:t>03210311 kṛtvā dayāṁ ca jīveṣu dattvā cābhayam ātmavān</w:t>
      </w:r>
    </w:p>
    <w:p w:rsidR="006C10CA" w:rsidRPr="00BE06D0" w:rsidRDefault="006C10CA" w:rsidP="00C00566">
      <w:pPr>
        <w:rPr>
          <w:lang w:val="fr-CA"/>
        </w:rPr>
      </w:pPr>
      <w:r w:rsidRPr="00BE06D0">
        <w:rPr>
          <w:lang w:val="fr-CA"/>
        </w:rPr>
        <w:t>03210313 mayy ātmānaṁ saha jagad drakṣyasy ātmani cāpi mām</w:t>
      </w:r>
    </w:p>
    <w:p w:rsidR="006C10CA" w:rsidRPr="00BE06D0" w:rsidRDefault="006C10CA" w:rsidP="00C00566">
      <w:pPr>
        <w:rPr>
          <w:lang w:val="fr-CA"/>
        </w:rPr>
      </w:pPr>
      <w:r w:rsidRPr="00BE06D0">
        <w:rPr>
          <w:lang w:val="fr-CA"/>
        </w:rPr>
        <w:t>03210321 sahāhaṁ svāṁśa-kalayā tvad-vīryeṇa mahā-mune</w:t>
      </w:r>
    </w:p>
    <w:p w:rsidR="006C10CA" w:rsidRPr="00BE06D0" w:rsidRDefault="006C10CA" w:rsidP="00C00566">
      <w:pPr>
        <w:rPr>
          <w:lang w:val="fr-CA"/>
        </w:rPr>
      </w:pPr>
      <w:r w:rsidRPr="00BE06D0">
        <w:rPr>
          <w:lang w:val="fr-CA"/>
        </w:rPr>
        <w:t>03210323 tava kṣetre devahūtyāṁ praṇeṣye tattva-saṁhitām</w:t>
      </w:r>
    </w:p>
    <w:p w:rsidR="006C10CA" w:rsidRPr="00BE06D0" w:rsidRDefault="006C10CA" w:rsidP="00C00566">
      <w:pPr>
        <w:rPr>
          <w:lang w:val="fr-CA"/>
        </w:rPr>
      </w:pPr>
      <w:r w:rsidRPr="00BE06D0">
        <w:rPr>
          <w:lang w:val="fr-CA"/>
        </w:rPr>
        <w:t>0321033 maitreya uvāca</w:t>
      </w:r>
    </w:p>
    <w:p w:rsidR="006C10CA" w:rsidRPr="00BE06D0" w:rsidRDefault="006C10CA" w:rsidP="00C00566">
      <w:pPr>
        <w:rPr>
          <w:lang w:val="fr-CA"/>
        </w:rPr>
      </w:pPr>
      <w:r w:rsidRPr="00BE06D0">
        <w:rPr>
          <w:lang w:val="fr-CA"/>
        </w:rPr>
        <w:t>03210331 evaṁ tam anubhāṣyātha bhagavān pratyag-akṣajaḥ</w:t>
      </w:r>
    </w:p>
    <w:p w:rsidR="006C10CA" w:rsidRPr="00BE06D0" w:rsidRDefault="006C10CA" w:rsidP="00C00566">
      <w:pPr>
        <w:rPr>
          <w:lang w:val="fr-CA"/>
        </w:rPr>
      </w:pPr>
      <w:r w:rsidRPr="00BE06D0">
        <w:rPr>
          <w:lang w:val="fr-CA"/>
        </w:rPr>
        <w:t>03210333 jagāma bindusarasaḥ sarasvatyā pariśritāt</w:t>
      </w:r>
    </w:p>
    <w:p w:rsidR="006C10CA" w:rsidRPr="00BE06D0" w:rsidRDefault="006C10CA" w:rsidP="00C00566">
      <w:pPr>
        <w:rPr>
          <w:lang w:val="fr-CA"/>
        </w:rPr>
      </w:pPr>
      <w:r w:rsidRPr="00BE06D0">
        <w:rPr>
          <w:lang w:val="fr-CA"/>
        </w:rPr>
        <w:t>03210341 nirīkṣatas tasya yayāv aśeṣa-</w:t>
      </w:r>
    </w:p>
    <w:p w:rsidR="006C10CA" w:rsidRPr="00BE06D0" w:rsidRDefault="006C10CA" w:rsidP="00C00566">
      <w:pPr>
        <w:rPr>
          <w:lang w:val="fr-CA"/>
        </w:rPr>
      </w:pPr>
      <w:r w:rsidRPr="00BE06D0">
        <w:rPr>
          <w:lang w:val="fr-CA"/>
        </w:rPr>
        <w:t>03210342 siddheśvarābhiṣṭuta-siddha-mārgaḥ</w:t>
      </w:r>
    </w:p>
    <w:p w:rsidR="006C10CA" w:rsidRPr="00BE06D0" w:rsidRDefault="006C10CA" w:rsidP="00C00566">
      <w:pPr>
        <w:rPr>
          <w:lang w:val="fr-CA"/>
        </w:rPr>
      </w:pPr>
      <w:r w:rsidRPr="00BE06D0">
        <w:rPr>
          <w:lang w:val="fr-CA"/>
        </w:rPr>
        <w:t>03210343 ākarṇayan patra-rathendra-pakṣair</w:t>
      </w:r>
    </w:p>
    <w:p w:rsidR="006C10CA" w:rsidRPr="00BE06D0" w:rsidRDefault="006C10CA" w:rsidP="00C00566">
      <w:pPr>
        <w:rPr>
          <w:lang w:val="fr-CA"/>
        </w:rPr>
      </w:pPr>
      <w:r w:rsidRPr="00BE06D0">
        <w:rPr>
          <w:lang w:val="fr-CA"/>
        </w:rPr>
        <w:t>03210344 uccāritaṁ stomam udīrṇa-sāma</w:t>
      </w:r>
    </w:p>
    <w:p w:rsidR="006C10CA" w:rsidRPr="00BE06D0" w:rsidRDefault="006C10CA" w:rsidP="00C00566">
      <w:pPr>
        <w:rPr>
          <w:lang w:val="fr-CA"/>
        </w:rPr>
      </w:pPr>
      <w:r w:rsidRPr="00BE06D0">
        <w:rPr>
          <w:lang w:val="fr-CA"/>
        </w:rPr>
        <w:t>03210351 atha samprasthite śukle kardamo bhagavān ṛṣiḥ</w:t>
      </w:r>
    </w:p>
    <w:p w:rsidR="006C10CA" w:rsidRPr="00BE06D0" w:rsidRDefault="006C10CA" w:rsidP="00C00566">
      <w:pPr>
        <w:rPr>
          <w:lang w:val="fr-CA"/>
        </w:rPr>
      </w:pPr>
      <w:r w:rsidRPr="00BE06D0">
        <w:rPr>
          <w:lang w:val="fr-CA"/>
        </w:rPr>
        <w:t>03210353 āste sma bindusarasi taṁ kālaṁ pratipālayan</w:t>
      </w:r>
    </w:p>
    <w:p w:rsidR="006C10CA" w:rsidRPr="00BE06D0" w:rsidRDefault="006C10CA" w:rsidP="00C00566">
      <w:pPr>
        <w:rPr>
          <w:lang w:val="fr-CA"/>
        </w:rPr>
      </w:pPr>
      <w:r w:rsidRPr="00BE06D0">
        <w:rPr>
          <w:lang w:val="fr-CA"/>
        </w:rPr>
        <w:t>03210361 manuḥ syandanam āsthāya śātakaumbha-paricchadam</w:t>
      </w:r>
    </w:p>
    <w:p w:rsidR="006C10CA" w:rsidRPr="00BE06D0" w:rsidRDefault="006C10CA" w:rsidP="00C00566">
      <w:pPr>
        <w:rPr>
          <w:lang w:val="fr-CA"/>
        </w:rPr>
      </w:pPr>
      <w:r w:rsidRPr="00BE06D0">
        <w:rPr>
          <w:lang w:val="fr-CA"/>
        </w:rPr>
        <w:t>03210363 āropya svāṁ duhitaraṁ sa-bhāryaḥ paryaṭan mahīm</w:t>
      </w:r>
    </w:p>
    <w:p w:rsidR="006C10CA" w:rsidRPr="00BE06D0" w:rsidRDefault="006C10CA" w:rsidP="00C00566">
      <w:pPr>
        <w:rPr>
          <w:lang w:val="fr-CA"/>
        </w:rPr>
      </w:pPr>
      <w:r w:rsidRPr="00BE06D0">
        <w:rPr>
          <w:lang w:val="fr-CA"/>
        </w:rPr>
        <w:t>03210371 tasmin sudhanvann ahani bhagavān yat samādiśat</w:t>
      </w:r>
    </w:p>
    <w:p w:rsidR="006C10CA" w:rsidRPr="00BE06D0" w:rsidRDefault="006C10CA" w:rsidP="00C00566">
      <w:pPr>
        <w:rPr>
          <w:lang w:val="fr-CA"/>
        </w:rPr>
      </w:pPr>
      <w:r w:rsidRPr="00BE06D0">
        <w:rPr>
          <w:lang w:val="fr-CA"/>
        </w:rPr>
        <w:t>03210373 upāyād āśrama-padaṁ muneḥ śānta-vratasya tat</w:t>
      </w:r>
    </w:p>
    <w:p w:rsidR="006C10CA" w:rsidRPr="00BE06D0" w:rsidRDefault="006C10CA" w:rsidP="00C00566">
      <w:pPr>
        <w:rPr>
          <w:lang w:val="fr-CA"/>
        </w:rPr>
      </w:pPr>
      <w:r w:rsidRPr="00BE06D0">
        <w:rPr>
          <w:lang w:val="fr-CA"/>
        </w:rPr>
        <w:t>03210381 yasmin bhagavato netrān nyapatann aśru-bindavaḥ</w:t>
      </w:r>
    </w:p>
    <w:p w:rsidR="006C10CA" w:rsidRPr="00BE06D0" w:rsidRDefault="006C10CA" w:rsidP="00C00566">
      <w:pPr>
        <w:rPr>
          <w:lang w:val="fr-CA"/>
        </w:rPr>
      </w:pPr>
      <w:r w:rsidRPr="00BE06D0">
        <w:rPr>
          <w:lang w:val="fr-CA"/>
        </w:rPr>
        <w:t>03210383 kṛpayā samparītasya prapanne’rpitayā bhṛśam</w:t>
      </w:r>
    </w:p>
    <w:p w:rsidR="006C10CA" w:rsidRPr="00BE06D0" w:rsidRDefault="006C10CA" w:rsidP="00C00566">
      <w:pPr>
        <w:rPr>
          <w:lang w:val="fr-CA"/>
        </w:rPr>
      </w:pPr>
      <w:r w:rsidRPr="00BE06D0">
        <w:rPr>
          <w:lang w:val="fr-CA"/>
        </w:rPr>
        <w:t>03210391 tad vai bindusaro nāma sarasvatyā pariplutam</w:t>
      </w:r>
    </w:p>
    <w:p w:rsidR="006C10CA" w:rsidRPr="00BE06D0" w:rsidRDefault="006C10CA" w:rsidP="00C00566">
      <w:pPr>
        <w:rPr>
          <w:lang w:val="fr-CA"/>
        </w:rPr>
      </w:pPr>
      <w:r w:rsidRPr="00BE06D0">
        <w:rPr>
          <w:lang w:val="fr-CA"/>
        </w:rPr>
        <w:t>03210393 puṇyaṁ śivāmṛta-jalaṁ maharṣi-gaṇa-sevitam</w:t>
      </w:r>
    </w:p>
    <w:p w:rsidR="006C10CA" w:rsidRPr="00BE06D0" w:rsidRDefault="006C10CA" w:rsidP="00C00566">
      <w:pPr>
        <w:rPr>
          <w:lang w:val="fr-CA"/>
        </w:rPr>
      </w:pPr>
      <w:r w:rsidRPr="00BE06D0">
        <w:rPr>
          <w:lang w:val="fr-CA"/>
        </w:rPr>
        <w:t>03210401 puṇya-druma-latā-jālaiḥ kūjat-puṇya-mṛga-dvijaiḥ</w:t>
      </w:r>
    </w:p>
    <w:p w:rsidR="006C10CA" w:rsidRPr="00BE06D0" w:rsidRDefault="006C10CA" w:rsidP="00C00566">
      <w:pPr>
        <w:rPr>
          <w:lang w:val="fr-CA"/>
        </w:rPr>
      </w:pPr>
      <w:r w:rsidRPr="00BE06D0">
        <w:rPr>
          <w:lang w:val="fr-CA"/>
        </w:rPr>
        <w:t>03210403 sarvartu-phala-puṣpāḍhyaṁ vana-rāji-śriyānvitam</w:t>
      </w:r>
    </w:p>
    <w:p w:rsidR="006C10CA" w:rsidRPr="00BE06D0" w:rsidRDefault="006C10CA" w:rsidP="00C00566">
      <w:pPr>
        <w:rPr>
          <w:lang w:val="fr-CA"/>
        </w:rPr>
      </w:pPr>
      <w:r w:rsidRPr="00BE06D0">
        <w:rPr>
          <w:lang w:val="fr-CA"/>
        </w:rPr>
        <w:t>03210411 matta-dvija-gaṇair ghuṣṭaṁ matta-bhramara-vibhramam</w:t>
      </w:r>
    </w:p>
    <w:p w:rsidR="006C10CA" w:rsidRPr="00BE06D0" w:rsidRDefault="006C10CA" w:rsidP="00C00566">
      <w:pPr>
        <w:rPr>
          <w:lang w:val="fr-CA"/>
        </w:rPr>
      </w:pPr>
      <w:r w:rsidRPr="00BE06D0">
        <w:rPr>
          <w:lang w:val="fr-CA"/>
        </w:rPr>
        <w:t>03210413 matta-barhi-naṭāṭopam āhvayan-matta-kokilam</w:t>
      </w:r>
    </w:p>
    <w:p w:rsidR="006C10CA" w:rsidRPr="00BE06D0" w:rsidRDefault="006C10CA" w:rsidP="00C00566">
      <w:pPr>
        <w:rPr>
          <w:lang w:val="fr-CA"/>
        </w:rPr>
      </w:pPr>
      <w:r w:rsidRPr="00BE06D0">
        <w:rPr>
          <w:lang w:val="fr-CA"/>
        </w:rPr>
        <w:t>03210421 kadamba-campakāśoka- karañja-bakulāsanaiḥ</w:t>
      </w:r>
    </w:p>
    <w:p w:rsidR="006C10CA" w:rsidRPr="00BE06D0" w:rsidRDefault="006C10CA" w:rsidP="00C00566">
      <w:pPr>
        <w:rPr>
          <w:lang w:val="fr-CA"/>
        </w:rPr>
      </w:pPr>
      <w:r w:rsidRPr="00BE06D0">
        <w:rPr>
          <w:lang w:val="fr-CA"/>
        </w:rPr>
        <w:t>03210423 kunda-mandāra-kuṭajaiś cūta-potair alaṅkṛtam</w:t>
      </w:r>
    </w:p>
    <w:p w:rsidR="006C10CA" w:rsidRPr="00BE06D0" w:rsidRDefault="006C10CA" w:rsidP="00C00566">
      <w:pPr>
        <w:rPr>
          <w:lang w:val="fr-CA"/>
        </w:rPr>
      </w:pPr>
      <w:r w:rsidRPr="00BE06D0">
        <w:rPr>
          <w:lang w:val="fr-CA"/>
        </w:rPr>
        <w:t>03210431 kāraṇḍavaiḥ plavair haṁsaiḥ kurarair jala-kukkuṭaiḥ</w:t>
      </w:r>
    </w:p>
    <w:p w:rsidR="006C10CA" w:rsidRPr="00BE06D0" w:rsidRDefault="006C10CA" w:rsidP="00C00566">
      <w:pPr>
        <w:rPr>
          <w:lang w:val="fr-CA"/>
        </w:rPr>
      </w:pPr>
      <w:r w:rsidRPr="00BE06D0">
        <w:rPr>
          <w:lang w:val="fr-CA"/>
        </w:rPr>
        <w:t>03210433 sārasaiś cakravākaiś ca cakorair valgu kūjitam</w:t>
      </w:r>
    </w:p>
    <w:p w:rsidR="006C10CA" w:rsidRPr="00BE06D0" w:rsidRDefault="006C10CA" w:rsidP="00C00566">
      <w:pPr>
        <w:rPr>
          <w:lang w:val="fr-CA"/>
        </w:rPr>
      </w:pPr>
      <w:r w:rsidRPr="00BE06D0">
        <w:rPr>
          <w:lang w:val="fr-CA"/>
        </w:rPr>
        <w:t>03210441 tathaiva hariṇaiḥ kroḍaiḥ śvāvid-gavaya-kuñjaraiḥ</w:t>
      </w:r>
    </w:p>
    <w:p w:rsidR="006C10CA" w:rsidRPr="00BE06D0" w:rsidRDefault="006C10CA" w:rsidP="00C00566">
      <w:pPr>
        <w:rPr>
          <w:lang w:val="fr-CA"/>
        </w:rPr>
      </w:pPr>
      <w:r w:rsidRPr="00BE06D0">
        <w:rPr>
          <w:lang w:val="fr-CA"/>
        </w:rPr>
        <w:t>03210443 gopucchair haribhir markair nakulair nābhibhir vṛtam</w:t>
      </w:r>
    </w:p>
    <w:p w:rsidR="006C10CA" w:rsidRPr="00BE06D0" w:rsidRDefault="006C10CA" w:rsidP="00C00566">
      <w:pPr>
        <w:rPr>
          <w:lang w:val="fr-CA"/>
        </w:rPr>
      </w:pPr>
      <w:r w:rsidRPr="00BE06D0">
        <w:rPr>
          <w:lang w:val="fr-CA"/>
        </w:rPr>
        <w:t>03210451 praviśya tat tīrtha-varam ādi-rājaḥ sahātmajaḥ</w:t>
      </w:r>
    </w:p>
    <w:p w:rsidR="006C10CA" w:rsidRPr="00BE06D0" w:rsidRDefault="006C10CA" w:rsidP="00C00566">
      <w:pPr>
        <w:rPr>
          <w:lang w:val="fr-CA"/>
        </w:rPr>
      </w:pPr>
      <w:r w:rsidRPr="00BE06D0">
        <w:rPr>
          <w:lang w:val="fr-CA"/>
        </w:rPr>
        <w:t>03210453 dadarśa munim āsīnaṁ tasmin huta-hutāśanam</w:t>
      </w:r>
    </w:p>
    <w:p w:rsidR="006C10CA" w:rsidRPr="00BE06D0" w:rsidRDefault="006C10CA" w:rsidP="00C00566">
      <w:pPr>
        <w:rPr>
          <w:lang w:val="fr-CA"/>
        </w:rPr>
      </w:pPr>
      <w:r w:rsidRPr="00BE06D0">
        <w:rPr>
          <w:lang w:val="fr-CA"/>
        </w:rPr>
        <w:t>03210461 vidyotamānaṁ vapuṣā tapasy ugra-yujā ciram</w:t>
      </w:r>
    </w:p>
    <w:p w:rsidR="006C10CA" w:rsidRPr="00BE06D0" w:rsidRDefault="006C10CA" w:rsidP="00C00566">
      <w:pPr>
        <w:rPr>
          <w:lang w:val="fr-CA"/>
        </w:rPr>
      </w:pPr>
      <w:r w:rsidRPr="00BE06D0">
        <w:rPr>
          <w:lang w:val="fr-CA"/>
        </w:rPr>
        <w:t>03210463 nātikṣāmaṁ bhagavataḥ snigdhāpāṅgāvalokanāt</w:t>
      </w:r>
    </w:p>
    <w:p w:rsidR="006C10CA" w:rsidRPr="00BE06D0" w:rsidRDefault="006C10CA" w:rsidP="00C00566">
      <w:pPr>
        <w:rPr>
          <w:lang w:val="fr-CA"/>
        </w:rPr>
      </w:pPr>
      <w:r w:rsidRPr="00BE06D0">
        <w:rPr>
          <w:lang w:val="fr-CA"/>
        </w:rPr>
        <w:t>03210465 tad-vyāhṛtāmṛta-kalā- pīyūṣa-śravaṇena ca</w:t>
      </w:r>
    </w:p>
    <w:p w:rsidR="006C10CA" w:rsidRPr="00BE06D0" w:rsidRDefault="006C10CA" w:rsidP="00C00566">
      <w:pPr>
        <w:rPr>
          <w:lang w:val="fr-CA"/>
        </w:rPr>
      </w:pPr>
      <w:r w:rsidRPr="00BE06D0">
        <w:rPr>
          <w:lang w:val="fr-CA"/>
        </w:rPr>
        <w:t>03210471 prāṁśuṁ padma-palāśākṣaṁ jaṭilaṁ cīra-vāsasam</w:t>
      </w:r>
    </w:p>
    <w:p w:rsidR="006C10CA" w:rsidRPr="00BE06D0" w:rsidRDefault="006C10CA" w:rsidP="00C00566">
      <w:pPr>
        <w:rPr>
          <w:lang w:val="fr-CA"/>
        </w:rPr>
      </w:pPr>
      <w:r w:rsidRPr="00BE06D0">
        <w:rPr>
          <w:lang w:val="fr-CA"/>
        </w:rPr>
        <w:t>03210473 upasaṁśritya malinaṁ yathārhaṇam asaṁskṛtam</w:t>
      </w:r>
    </w:p>
    <w:p w:rsidR="006C10CA" w:rsidRPr="00BE06D0" w:rsidRDefault="006C10CA" w:rsidP="00C00566">
      <w:pPr>
        <w:rPr>
          <w:lang w:val="fr-CA"/>
        </w:rPr>
      </w:pPr>
      <w:r w:rsidRPr="00BE06D0">
        <w:rPr>
          <w:lang w:val="fr-CA"/>
        </w:rPr>
        <w:t>03210481 athoṭajam upāyātaṁ nṛdevaṁ praṇataṁ puraḥ</w:t>
      </w:r>
    </w:p>
    <w:p w:rsidR="006C10CA" w:rsidRPr="00BE06D0" w:rsidRDefault="006C10CA" w:rsidP="00C00566">
      <w:pPr>
        <w:rPr>
          <w:lang w:val="fr-CA"/>
        </w:rPr>
      </w:pPr>
      <w:r w:rsidRPr="00BE06D0">
        <w:rPr>
          <w:lang w:val="fr-CA"/>
        </w:rPr>
        <w:t>03210483 saparyayā paryagṛhṇāt pratinandyānurūpayā</w:t>
      </w:r>
    </w:p>
    <w:p w:rsidR="006C10CA" w:rsidRPr="00BE06D0" w:rsidRDefault="006C10CA" w:rsidP="00C00566">
      <w:pPr>
        <w:rPr>
          <w:lang w:val="fr-CA"/>
        </w:rPr>
      </w:pPr>
      <w:r w:rsidRPr="00BE06D0">
        <w:rPr>
          <w:lang w:val="fr-CA"/>
        </w:rPr>
        <w:t>03210491 gṛhītārhaṇam āsīnaṁ saṁyataṁ prīṇayan muniḥ</w:t>
      </w:r>
    </w:p>
    <w:p w:rsidR="006C10CA" w:rsidRPr="00BE06D0" w:rsidRDefault="006C10CA" w:rsidP="00C00566">
      <w:pPr>
        <w:rPr>
          <w:lang w:val="fr-CA"/>
        </w:rPr>
      </w:pPr>
      <w:r w:rsidRPr="00BE06D0">
        <w:rPr>
          <w:lang w:val="fr-CA"/>
        </w:rPr>
        <w:t>03210493 smaran bhagavad-ādeśam ity āha ślakṣṇayā girā</w:t>
      </w:r>
    </w:p>
    <w:p w:rsidR="006C10CA" w:rsidRPr="00BE06D0" w:rsidRDefault="006C10CA" w:rsidP="00C00566">
      <w:pPr>
        <w:rPr>
          <w:lang w:val="fr-CA"/>
        </w:rPr>
      </w:pPr>
      <w:r w:rsidRPr="00BE06D0">
        <w:rPr>
          <w:lang w:val="fr-CA"/>
        </w:rPr>
        <w:t>03210501 nūnaṁ caṅkramaṇaṁ deva satāṁ saṁrakṣaṇāya te</w:t>
      </w:r>
    </w:p>
    <w:p w:rsidR="006C10CA" w:rsidRPr="00BE06D0" w:rsidRDefault="006C10CA" w:rsidP="00C00566">
      <w:pPr>
        <w:rPr>
          <w:lang w:val="fr-CA"/>
        </w:rPr>
      </w:pPr>
      <w:r w:rsidRPr="00BE06D0">
        <w:rPr>
          <w:lang w:val="fr-CA"/>
        </w:rPr>
        <w:t>03210503 vadhāya cāsatāṁ yas tvaṁ hareḥ śaktir hi pālinī</w:t>
      </w:r>
    </w:p>
    <w:p w:rsidR="006C10CA" w:rsidRPr="00BE06D0" w:rsidRDefault="006C10CA" w:rsidP="00C00566">
      <w:pPr>
        <w:rPr>
          <w:lang w:val="fr-CA"/>
        </w:rPr>
      </w:pPr>
      <w:r w:rsidRPr="00BE06D0">
        <w:rPr>
          <w:lang w:val="fr-CA"/>
        </w:rPr>
        <w:t>03210511 yo’rkendv-agnīndra-vāyūnāṁ yama-dharma-pracetasām</w:t>
      </w:r>
    </w:p>
    <w:p w:rsidR="006C10CA" w:rsidRPr="00BE06D0" w:rsidRDefault="006C10CA" w:rsidP="00C00566">
      <w:pPr>
        <w:rPr>
          <w:lang w:val="fr-CA"/>
        </w:rPr>
      </w:pPr>
      <w:r w:rsidRPr="00BE06D0">
        <w:rPr>
          <w:lang w:val="fr-CA"/>
        </w:rPr>
        <w:t>03210513 rūpāṇi sthāna ādhatse tasmai śuklāya te namaḥ</w:t>
      </w:r>
    </w:p>
    <w:p w:rsidR="006C10CA" w:rsidRPr="00BE06D0" w:rsidRDefault="006C10CA" w:rsidP="00C00566">
      <w:pPr>
        <w:rPr>
          <w:lang w:val="fr-CA"/>
        </w:rPr>
      </w:pPr>
      <w:r w:rsidRPr="00BE06D0">
        <w:rPr>
          <w:lang w:val="fr-CA"/>
        </w:rPr>
        <w:t>03210521 na yadā ratham āsthāya jaitraṁ maṇi-gaṇārpitam</w:t>
      </w:r>
    </w:p>
    <w:p w:rsidR="006C10CA" w:rsidRPr="00BE06D0" w:rsidRDefault="006C10CA" w:rsidP="00C00566">
      <w:pPr>
        <w:rPr>
          <w:lang w:val="fr-CA"/>
        </w:rPr>
      </w:pPr>
      <w:r w:rsidRPr="00BE06D0">
        <w:rPr>
          <w:lang w:val="fr-CA"/>
        </w:rPr>
        <w:t>03210523 visphūrjac-caṇḍa-kodaṇḍo rathena trāsayann aghān</w:t>
      </w:r>
    </w:p>
    <w:p w:rsidR="006C10CA" w:rsidRPr="00BE06D0" w:rsidRDefault="006C10CA" w:rsidP="00C00566">
      <w:pPr>
        <w:rPr>
          <w:lang w:val="fr-CA"/>
        </w:rPr>
      </w:pPr>
      <w:r w:rsidRPr="00BE06D0">
        <w:rPr>
          <w:lang w:val="fr-CA"/>
        </w:rPr>
        <w:t>03210531 sva-sainya-caraṇa-kṣuṇṇaṁ vepayan maṇḍalaṁ bhuvaḥ</w:t>
      </w:r>
    </w:p>
    <w:p w:rsidR="006C10CA" w:rsidRPr="00BE06D0" w:rsidRDefault="006C10CA" w:rsidP="00C00566">
      <w:pPr>
        <w:rPr>
          <w:lang w:val="fr-CA"/>
        </w:rPr>
      </w:pPr>
      <w:r w:rsidRPr="00BE06D0">
        <w:rPr>
          <w:lang w:val="fr-CA"/>
        </w:rPr>
        <w:t>03210533 vikarṣan bṛhatīṁ senāṁ paryaṭasy aṁśumān iva</w:t>
      </w:r>
    </w:p>
    <w:p w:rsidR="006C10CA" w:rsidRPr="00BE06D0" w:rsidRDefault="006C10CA" w:rsidP="00C00566">
      <w:pPr>
        <w:rPr>
          <w:lang w:val="fr-CA"/>
        </w:rPr>
      </w:pPr>
      <w:r w:rsidRPr="00BE06D0">
        <w:rPr>
          <w:lang w:val="fr-CA"/>
        </w:rPr>
        <w:t>03210541 tadaiva setavaḥ sarve varṇāśrama-nibandhanāḥ</w:t>
      </w:r>
    </w:p>
    <w:p w:rsidR="006C10CA" w:rsidRPr="00BE06D0" w:rsidRDefault="006C10CA" w:rsidP="00C00566">
      <w:pPr>
        <w:rPr>
          <w:lang w:val="fr-CA"/>
        </w:rPr>
      </w:pPr>
      <w:r w:rsidRPr="00BE06D0">
        <w:rPr>
          <w:lang w:val="fr-CA"/>
        </w:rPr>
        <w:t>03210543 bhagavad-racitā rājan bhidyeran bata dasyubhiḥ</w:t>
      </w:r>
    </w:p>
    <w:p w:rsidR="006C10CA" w:rsidRPr="00BE06D0" w:rsidRDefault="006C10CA" w:rsidP="00C00566">
      <w:pPr>
        <w:rPr>
          <w:lang w:val="fr-CA"/>
        </w:rPr>
      </w:pPr>
      <w:r w:rsidRPr="00BE06D0">
        <w:rPr>
          <w:lang w:val="fr-CA"/>
        </w:rPr>
        <w:t>03210551 adharmaś ca samedheta lolupair vyaṅkuśair nṛbhiḥ</w:t>
      </w:r>
    </w:p>
    <w:p w:rsidR="006C10CA" w:rsidRPr="00BE06D0" w:rsidRDefault="006C10CA" w:rsidP="00C00566">
      <w:pPr>
        <w:rPr>
          <w:lang w:val="fr-CA"/>
        </w:rPr>
      </w:pPr>
      <w:r w:rsidRPr="00BE06D0">
        <w:rPr>
          <w:lang w:val="fr-CA"/>
        </w:rPr>
        <w:t>03210553 śayāne tvayi loko’yaṁ dasyu-grasto vinaṅkṣyati</w:t>
      </w:r>
    </w:p>
    <w:p w:rsidR="006C10CA" w:rsidRPr="00BE06D0" w:rsidRDefault="006C10CA" w:rsidP="00C00566">
      <w:pPr>
        <w:rPr>
          <w:lang w:val="fr-CA"/>
        </w:rPr>
      </w:pPr>
      <w:r w:rsidRPr="00BE06D0">
        <w:rPr>
          <w:lang w:val="fr-CA"/>
        </w:rPr>
        <w:t>03210561 athāpi pṛcche tvāṁ vīra yad-arthaṁ tvam ihāgataḥ</w:t>
      </w:r>
    </w:p>
    <w:p w:rsidR="006C10CA" w:rsidRPr="00BE06D0" w:rsidRDefault="006C10CA" w:rsidP="00C00566">
      <w:pPr>
        <w:rPr>
          <w:lang w:val="fr-CA"/>
        </w:rPr>
      </w:pPr>
      <w:r w:rsidRPr="00BE06D0">
        <w:rPr>
          <w:lang w:val="fr-CA"/>
        </w:rPr>
        <w:t>03210563 tad vayaṁ nirvyalīkena pratipadyāmahe hṛdā</w:t>
      </w:r>
    </w:p>
    <w:p w:rsidR="006C10CA" w:rsidRPr="00BE06D0" w:rsidRDefault="006C10CA" w:rsidP="00C00566">
      <w:pPr>
        <w:rPr>
          <w:lang w:val="fr-CA"/>
        </w:rPr>
      </w:pPr>
      <w:r w:rsidRPr="00BE06D0">
        <w:rPr>
          <w:lang w:val="fr-CA"/>
        </w:rPr>
        <w:t>0322001 maitreya uvāca</w:t>
      </w:r>
    </w:p>
    <w:p w:rsidR="006C10CA" w:rsidRPr="00BE06D0" w:rsidRDefault="006C10CA" w:rsidP="00C00566">
      <w:pPr>
        <w:rPr>
          <w:lang w:val="fr-CA"/>
        </w:rPr>
      </w:pPr>
      <w:r w:rsidRPr="00BE06D0">
        <w:rPr>
          <w:lang w:val="fr-CA"/>
        </w:rPr>
        <w:t>03220011 evam āviṣkṛtāśeṣa- guṇa-karmodayo munim</w:t>
      </w:r>
    </w:p>
    <w:p w:rsidR="006C10CA" w:rsidRPr="00BE06D0" w:rsidRDefault="006C10CA" w:rsidP="00C00566">
      <w:pPr>
        <w:rPr>
          <w:lang w:val="fr-CA"/>
        </w:rPr>
      </w:pPr>
      <w:r w:rsidRPr="00BE06D0">
        <w:rPr>
          <w:lang w:val="fr-CA"/>
        </w:rPr>
        <w:t>03220013 savrīḍa iva taṁ samrāḍ upāratam uvāca ha</w:t>
      </w:r>
    </w:p>
    <w:p w:rsidR="006C10CA" w:rsidRPr="00BE06D0" w:rsidRDefault="006C10CA" w:rsidP="00C00566">
      <w:pPr>
        <w:rPr>
          <w:lang w:val="fr-CA"/>
        </w:rPr>
      </w:pPr>
      <w:r w:rsidRPr="00BE06D0">
        <w:rPr>
          <w:lang w:val="fr-CA"/>
        </w:rPr>
        <w:t>0322003 manur uvāca</w:t>
      </w:r>
    </w:p>
    <w:p w:rsidR="006C10CA" w:rsidRPr="00BE06D0" w:rsidRDefault="006C10CA" w:rsidP="00C00566">
      <w:pPr>
        <w:rPr>
          <w:lang w:val="fr-CA"/>
        </w:rPr>
      </w:pPr>
      <w:r w:rsidRPr="00BE06D0">
        <w:rPr>
          <w:lang w:val="fr-CA"/>
        </w:rPr>
        <w:t>03220021 brahmāsṛjat sva-mukhato yuṣmān ātma-parīpsayā</w:t>
      </w:r>
    </w:p>
    <w:p w:rsidR="006C10CA" w:rsidRPr="00BE06D0" w:rsidRDefault="006C10CA" w:rsidP="00C00566">
      <w:pPr>
        <w:rPr>
          <w:lang w:val="fr-CA"/>
        </w:rPr>
      </w:pPr>
      <w:r w:rsidRPr="00BE06D0">
        <w:rPr>
          <w:lang w:val="fr-CA"/>
        </w:rPr>
        <w:t>03220023 chandomayas tapo-vidyā- yoga-yuktān alampaṭān</w:t>
      </w:r>
    </w:p>
    <w:p w:rsidR="006C10CA" w:rsidRPr="00BE06D0" w:rsidRDefault="006C10CA" w:rsidP="00C00566">
      <w:pPr>
        <w:rPr>
          <w:lang w:val="fr-CA"/>
        </w:rPr>
      </w:pPr>
      <w:r w:rsidRPr="00BE06D0">
        <w:rPr>
          <w:lang w:val="fr-CA"/>
        </w:rPr>
        <w:t>03220031 tat-trāṇāyāsṛjac cāsmān doḥ-sahasrāt sahasra-pāt</w:t>
      </w:r>
    </w:p>
    <w:p w:rsidR="006C10CA" w:rsidRPr="00BE06D0" w:rsidRDefault="006C10CA" w:rsidP="00C00566">
      <w:pPr>
        <w:rPr>
          <w:lang w:val="fr-CA"/>
        </w:rPr>
      </w:pPr>
      <w:r w:rsidRPr="00BE06D0">
        <w:rPr>
          <w:lang w:val="fr-CA"/>
        </w:rPr>
        <w:t>03220033 hṛdayaṁ tasya hi brahma kṣatram aṅgaṁ pracakṣate</w:t>
      </w:r>
    </w:p>
    <w:p w:rsidR="006C10CA" w:rsidRPr="00BE06D0" w:rsidRDefault="006C10CA" w:rsidP="00C00566">
      <w:pPr>
        <w:rPr>
          <w:lang w:val="fr-CA"/>
        </w:rPr>
      </w:pPr>
      <w:r w:rsidRPr="00BE06D0">
        <w:rPr>
          <w:lang w:val="fr-CA"/>
        </w:rPr>
        <w:t>03220041 ato hy anyonyam ātmānaṁ brahma kṣatraṁ ca rakṣataḥ</w:t>
      </w:r>
    </w:p>
    <w:p w:rsidR="006C10CA" w:rsidRPr="00BE06D0" w:rsidRDefault="006C10CA" w:rsidP="00C00566">
      <w:pPr>
        <w:rPr>
          <w:lang w:val="fr-CA"/>
        </w:rPr>
      </w:pPr>
      <w:r w:rsidRPr="00BE06D0">
        <w:rPr>
          <w:lang w:val="fr-CA"/>
        </w:rPr>
        <w:t>03220043 rakṣati smāvyayo devaḥ sa yaḥ sad-asad-ātmakaḥ</w:t>
      </w:r>
    </w:p>
    <w:p w:rsidR="006C10CA" w:rsidRPr="00BE06D0" w:rsidRDefault="006C10CA" w:rsidP="00C00566">
      <w:pPr>
        <w:rPr>
          <w:lang w:val="fr-CA"/>
        </w:rPr>
      </w:pPr>
      <w:r w:rsidRPr="00BE06D0">
        <w:rPr>
          <w:lang w:val="fr-CA"/>
        </w:rPr>
        <w:t>03220051 tava sandarśanād eva cchinnā me sarva-saṁśayāḥ</w:t>
      </w:r>
    </w:p>
    <w:p w:rsidR="006C10CA" w:rsidRPr="00BE06D0" w:rsidRDefault="006C10CA" w:rsidP="00C00566">
      <w:pPr>
        <w:rPr>
          <w:lang w:val="fr-CA"/>
        </w:rPr>
      </w:pPr>
      <w:r w:rsidRPr="00BE06D0">
        <w:rPr>
          <w:lang w:val="fr-CA"/>
        </w:rPr>
        <w:t>03220053 yat svayaṁ bhagavān prītyā dharmam āha rirakṣiṣoḥ</w:t>
      </w:r>
    </w:p>
    <w:p w:rsidR="006C10CA" w:rsidRPr="00BE06D0" w:rsidRDefault="006C10CA" w:rsidP="00C00566">
      <w:pPr>
        <w:rPr>
          <w:lang w:val="fr-CA"/>
        </w:rPr>
      </w:pPr>
      <w:r w:rsidRPr="00BE06D0">
        <w:rPr>
          <w:lang w:val="fr-CA"/>
        </w:rPr>
        <w:t>03220061 diṣṭyā me bhagavān dṛṣṭo durdarśo yo’kṛtātmanām</w:t>
      </w:r>
    </w:p>
    <w:p w:rsidR="006C10CA" w:rsidRPr="00BE06D0" w:rsidRDefault="006C10CA" w:rsidP="00C00566">
      <w:pPr>
        <w:rPr>
          <w:lang w:val="fr-CA"/>
        </w:rPr>
      </w:pPr>
      <w:r w:rsidRPr="00BE06D0">
        <w:rPr>
          <w:lang w:val="fr-CA"/>
        </w:rPr>
        <w:t>03220063 diṣṭyā pāda-rajaḥ spṛṣṭaṁ śīrṣṇā me bhavataḥ śivam</w:t>
      </w:r>
    </w:p>
    <w:p w:rsidR="006C10CA" w:rsidRPr="00BE06D0" w:rsidRDefault="006C10CA" w:rsidP="00C00566">
      <w:pPr>
        <w:rPr>
          <w:lang w:val="fr-CA"/>
        </w:rPr>
      </w:pPr>
      <w:r w:rsidRPr="00BE06D0">
        <w:rPr>
          <w:lang w:val="fr-CA"/>
        </w:rPr>
        <w:t>03220071 diṣṭyā tvayānuśiṣṭo’haṁ kṛtaś cānugraho mahān</w:t>
      </w:r>
    </w:p>
    <w:p w:rsidR="006C10CA" w:rsidRPr="00BE06D0" w:rsidRDefault="006C10CA" w:rsidP="00C00566">
      <w:pPr>
        <w:rPr>
          <w:lang w:val="fr-CA"/>
        </w:rPr>
      </w:pPr>
      <w:r w:rsidRPr="00BE06D0">
        <w:rPr>
          <w:lang w:val="fr-CA"/>
        </w:rPr>
        <w:t>03220073 apāvṛtaiḥ karṇa-randhrair juṣṭā diṣṭyośatīr giraḥ</w:t>
      </w:r>
    </w:p>
    <w:p w:rsidR="006C10CA" w:rsidRPr="00BE06D0" w:rsidRDefault="006C10CA" w:rsidP="00C00566">
      <w:pPr>
        <w:rPr>
          <w:lang w:val="fr-CA"/>
        </w:rPr>
      </w:pPr>
      <w:r w:rsidRPr="00BE06D0">
        <w:rPr>
          <w:lang w:val="fr-CA"/>
        </w:rPr>
        <w:t>03220081 sa bhavān duhitṛ-sneha- parikliṣṭātmano mama</w:t>
      </w:r>
    </w:p>
    <w:p w:rsidR="006C10CA" w:rsidRPr="00BE06D0" w:rsidRDefault="006C10CA" w:rsidP="00C00566">
      <w:pPr>
        <w:rPr>
          <w:lang w:val="fr-CA"/>
        </w:rPr>
      </w:pPr>
      <w:r w:rsidRPr="00BE06D0">
        <w:rPr>
          <w:lang w:val="fr-CA"/>
        </w:rPr>
        <w:t>03220083 śrotum arhasi dīnasya śrāvitaṁ kṛpayā mune</w:t>
      </w:r>
    </w:p>
    <w:p w:rsidR="006C10CA" w:rsidRPr="00BE06D0" w:rsidRDefault="006C10CA" w:rsidP="00C00566">
      <w:pPr>
        <w:rPr>
          <w:lang w:val="fr-CA"/>
        </w:rPr>
      </w:pPr>
      <w:r w:rsidRPr="00BE06D0">
        <w:rPr>
          <w:lang w:val="fr-CA"/>
        </w:rPr>
        <w:t>03220091 priyavratottānapadoḥ svaseyaṁ duhitā mama</w:t>
      </w:r>
    </w:p>
    <w:p w:rsidR="006C10CA" w:rsidRPr="00BE06D0" w:rsidRDefault="006C10CA" w:rsidP="00C00566">
      <w:pPr>
        <w:rPr>
          <w:lang w:val="fr-CA"/>
        </w:rPr>
      </w:pPr>
      <w:r w:rsidRPr="00BE06D0">
        <w:rPr>
          <w:lang w:val="fr-CA"/>
        </w:rPr>
        <w:t>03220093 anvicchati patiṁ yuktaṁ vayaḥ-śīla-guṇādibhiḥ</w:t>
      </w:r>
    </w:p>
    <w:p w:rsidR="006C10CA" w:rsidRPr="00BE06D0" w:rsidRDefault="006C10CA" w:rsidP="00C00566">
      <w:pPr>
        <w:rPr>
          <w:lang w:val="fr-CA"/>
        </w:rPr>
      </w:pPr>
      <w:r w:rsidRPr="00BE06D0">
        <w:rPr>
          <w:lang w:val="fr-CA"/>
        </w:rPr>
        <w:t>03220101 yadā tu bhavataḥ śīla- śruta-rūpa-vayo-guṇān</w:t>
      </w:r>
    </w:p>
    <w:p w:rsidR="006C10CA" w:rsidRPr="00BE06D0" w:rsidRDefault="006C10CA" w:rsidP="00C00566">
      <w:pPr>
        <w:rPr>
          <w:lang w:val="fr-CA"/>
        </w:rPr>
      </w:pPr>
      <w:r w:rsidRPr="00BE06D0">
        <w:rPr>
          <w:lang w:val="fr-CA"/>
        </w:rPr>
        <w:t>03220103 aśṛṇon nāradād eṣā tvayy āsīt kṛta-niścayā</w:t>
      </w:r>
    </w:p>
    <w:p w:rsidR="006C10CA" w:rsidRPr="00BE06D0" w:rsidRDefault="006C10CA" w:rsidP="00C00566">
      <w:pPr>
        <w:rPr>
          <w:lang w:val="fr-CA"/>
        </w:rPr>
      </w:pPr>
      <w:r w:rsidRPr="00BE06D0">
        <w:rPr>
          <w:lang w:val="fr-CA"/>
        </w:rPr>
        <w:t>03220111 tat pratīccha dvijāgryemāṁ śraddhayopahṛtāṁ mayā</w:t>
      </w:r>
    </w:p>
    <w:p w:rsidR="006C10CA" w:rsidRPr="00BE06D0" w:rsidRDefault="006C10CA" w:rsidP="00C00566">
      <w:pPr>
        <w:rPr>
          <w:lang w:val="fr-CA"/>
        </w:rPr>
      </w:pPr>
      <w:r w:rsidRPr="00BE06D0">
        <w:rPr>
          <w:lang w:val="fr-CA"/>
        </w:rPr>
        <w:t>03220113 sarvātmanānurūpāṁ te gṛhamedhiṣu karmasu</w:t>
      </w:r>
    </w:p>
    <w:p w:rsidR="006C10CA" w:rsidRPr="00BE06D0" w:rsidRDefault="006C10CA" w:rsidP="00C00566">
      <w:pPr>
        <w:rPr>
          <w:lang w:val="fr-CA"/>
        </w:rPr>
      </w:pPr>
      <w:r w:rsidRPr="00BE06D0">
        <w:rPr>
          <w:lang w:val="fr-CA"/>
        </w:rPr>
        <w:t>03220121 udyatasya hi kāmasya prativādo na śasyate</w:t>
      </w:r>
    </w:p>
    <w:p w:rsidR="006C10CA" w:rsidRPr="00BE06D0" w:rsidRDefault="006C10CA" w:rsidP="00C00566">
      <w:pPr>
        <w:rPr>
          <w:lang w:val="fr-CA"/>
        </w:rPr>
      </w:pPr>
      <w:r w:rsidRPr="00BE06D0">
        <w:rPr>
          <w:lang w:val="fr-CA"/>
        </w:rPr>
        <w:t>03220123 api nirmukta-saṅgasya kāma-raktasya kiṁ punaḥ</w:t>
      </w:r>
    </w:p>
    <w:p w:rsidR="006C10CA" w:rsidRPr="00BE06D0" w:rsidRDefault="006C10CA" w:rsidP="00C00566">
      <w:pPr>
        <w:rPr>
          <w:lang w:val="fr-CA"/>
        </w:rPr>
      </w:pPr>
      <w:r w:rsidRPr="00BE06D0">
        <w:rPr>
          <w:lang w:val="fr-CA"/>
        </w:rPr>
        <w:t>03220131 ya udyatam anādṛtya kīnāśam abhiyācate</w:t>
      </w:r>
    </w:p>
    <w:p w:rsidR="006C10CA" w:rsidRPr="00BE06D0" w:rsidRDefault="006C10CA" w:rsidP="00C00566">
      <w:pPr>
        <w:rPr>
          <w:lang w:val="fr-CA"/>
        </w:rPr>
      </w:pPr>
      <w:r w:rsidRPr="00BE06D0">
        <w:rPr>
          <w:lang w:val="fr-CA"/>
        </w:rPr>
        <w:t>03220133 kṣīyate tad-yaśaḥ sphītaṁ mānaś cāvajñayā hataḥ</w:t>
      </w:r>
    </w:p>
    <w:p w:rsidR="006C10CA" w:rsidRPr="00BE06D0" w:rsidRDefault="006C10CA" w:rsidP="00C00566">
      <w:pPr>
        <w:rPr>
          <w:lang w:val="fr-CA"/>
        </w:rPr>
      </w:pPr>
      <w:r w:rsidRPr="00BE06D0">
        <w:rPr>
          <w:lang w:val="fr-CA"/>
        </w:rPr>
        <w:t>03220141 ahaṁ tvāśṛṇavaṁ vidvan vivāhārthaṁ samudyatam</w:t>
      </w:r>
    </w:p>
    <w:p w:rsidR="006C10CA" w:rsidRPr="00BE06D0" w:rsidRDefault="006C10CA" w:rsidP="00C00566">
      <w:pPr>
        <w:rPr>
          <w:lang w:val="fr-CA"/>
        </w:rPr>
      </w:pPr>
      <w:r w:rsidRPr="00BE06D0">
        <w:rPr>
          <w:lang w:val="fr-CA"/>
        </w:rPr>
        <w:t>03220143 atas tvam upakurvāṇaḥ prattāṁ pratigṛhāṇa me</w:t>
      </w:r>
    </w:p>
    <w:p w:rsidR="006C10CA" w:rsidRPr="00BE06D0" w:rsidRDefault="006C10CA" w:rsidP="00C00566">
      <w:pPr>
        <w:rPr>
          <w:lang w:val="fr-CA"/>
        </w:rPr>
      </w:pPr>
      <w:r w:rsidRPr="00BE06D0">
        <w:rPr>
          <w:lang w:val="fr-CA"/>
        </w:rPr>
        <w:t>0322015 ṛṣir uvāca</w:t>
      </w:r>
    </w:p>
    <w:p w:rsidR="006C10CA" w:rsidRPr="00BE06D0" w:rsidRDefault="006C10CA" w:rsidP="00C00566">
      <w:pPr>
        <w:rPr>
          <w:lang w:val="fr-CA"/>
        </w:rPr>
      </w:pPr>
      <w:r w:rsidRPr="00BE06D0">
        <w:rPr>
          <w:lang w:val="fr-CA"/>
        </w:rPr>
        <w:t>03220151 bāḍham udvoḍhu-kāmo’ham aprattā ca tavātmajā</w:t>
      </w:r>
    </w:p>
    <w:p w:rsidR="006C10CA" w:rsidRPr="00BE06D0" w:rsidRDefault="006C10CA" w:rsidP="00C00566">
      <w:pPr>
        <w:rPr>
          <w:lang w:val="fr-CA"/>
        </w:rPr>
      </w:pPr>
      <w:r w:rsidRPr="00BE06D0">
        <w:rPr>
          <w:lang w:val="fr-CA"/>
        </w:rPr>
        <w:t>03220153 āvayor anurūpo’sāv ādyo vaivāhiko vidhiḥ</w:t>
      </w:r>
    </w:p>
    <w:p w:rsidR="006C10CA" w:rsidRPr="00BE06D0" w:rsidRDefault="006C10CA" w:rsidP="00C00566">
      <w:pPr>
        <w:rPr>
          <w:lang w:val="fr-CA"/>
        </w:rPr>
      </w:pPr>
      <w:r w:rsidRPr="00BE06D0">
        <w:rPr>
          <w:lang w:val="fr-CA"/>
        </w:rPr>
        <w:t>03220161 kāmaḥ sa bhūyān naradeva te’syāḥ</w:t>
      </w:r>
    </w:p>
    <w:p w:rsidR="006C10CA" w:rsidRPr="00BE06D0" w:rsidRDefault="006C10CA" w:rsidP="00C00566">
      <w:pPr>
        <w:rPr>
          <w:lang w:val="fr-CA"/>
        </w:rPr>
      </w:pPr>
      <w:r w:rsidRPr="00BE06D0">
        <w:rPr>
          <w:lang w:val="fr-CA"/>
        </w:rPr>
        <w:t>03220162 putryāḥ samāmnāya-vidhau pratītaḥ</w:t>
      </w:r>
    </w:p>
    <w:p w:rsidR="006C10CA" w:rsidRPr="00BE06D0" w:rsidRDefault="006C10CA" w:rsidP="00C00566">
      <w:pPr>
        <w:rPr>
          <w:lang w:val="fr-CA"/>
        </w:rPr>
      </w:pPr>
      <w:r w:rsidRPr="00BE06D0">
        <w:rPr>
          <w:lang w:val="fr-CA"/>
        </w:rPr>
        <w:t>03220163 ka eva te tanayāṁ nādriyeta</w:t>
      </w:r>
    </w:p>
    <w:p w:rsidR="006C10CA" w:rsidRPr="00BE06D0" w:rsidRDefault="006C10CA" w:rsidP="00C00566">
      <w:pPr>
        <w:rPr>
          <w:lang w:val="fr-CA"/>
        </w:rPr>
      </w:pPr>
      <w:r w:rsidRPr="00BE06D0">
        <w:rPr>
          <w:lang w:val="fr-CA"/>
        </w:rPr>
        <w:t>03220164 svayaiva kāntyā kṣipatīm iva śriyam</w:t>
      </w:r>
    </w:p>
    <w:p w:rsidR="006C10CA" w:rsidRPr="00BE06D0" w:rsidRDefault="006C10CA" w:rsidP="00C00566">
      <w:pPr>
        <w:rPr>
          <w:lang w:val="fr-CA"/>
        </w:rPr>
      </w:pPr>
      <w:r w:rsidRPr="00BE06D0">
        <w:rPr>
          <w:lang w:val="fr-CA"/>
        </w:rPr>
        <w:t>03220171 yāṁ harmya-pṛṣṭhe kvaṇad-aṅghri-śobhāṁ</w:t>
      </w:r>
    </w:p>
    <w:p w:rsidR="006C10CA" w:rsidRPr="00BE06D0" w:rsidRDefault="006C10CA" w:rsidP="00C00566">
      <w:pPr>
        <w:rPr>
          <w:lang w:val="fr-CA"/>
        </w:rPr>
      </w:pPr>
      <w:r w:rsidRPr="00BE06D0">
        <w:rPr>
          <w:lang w:val="fr-CA"/>
        </w:rPr>
        <w:t>03220172 vikrīḍatīṁ kanduka-vihvalākṣīm</w:t>
      </w:r>
    </w:p>
    <w:p w:rsidR="006C10CA" w:rsidRPr="00BE06D0" w:rsidRDefault="006C10CA" w:rsidP="00C00566">
      <w:pPr>
        <w:rPr>
          <w:lang w:val="fr-CA"/>
        </w:rPr>
      </w:pPr>
      <w:r w:rsidRPr="00BE06D0">
        <w:rPr>
          <w:lang w:val="fr-CA"/>
        </w:rPr>
        <w:t>03220173 viśvāvasur nyapatat svād vimānād</w:t>
      </w:r>
    </w:p>
    <w:p w:rsidR="006C10CA" w:rsidRPr="00BE06D0" w:rsidRDefault="006C10CA" w:rsidP="00C00566">
      <w:pPr>
        <w:rPr>
          <w:lang w:val="fr-CA"/>
        </w:rPr>
      </w:pPr>
      <w:r w:rsidRPr="00BE06D0">
        <w:rPr>
          <w:lang w:val="fr-CA"/>
        </w:rPr>
        <w:t>03220174 vilokya sammoha-vimūḍha-cetāḥ</w:t>
      </w:r>
    </w:p>
    <w:p w:rsidR="006C10CA" w:rsidRPr="00BE06D0" w:rsidRDefault="006C10CA" w:rsidP="00C00566">
      <w:pPr>
        <w:rPr>
          <w:lang w:val="fr-CA"/>
        </w:rPr>
      </w:pPr>
      <w:r w:rsidRPr="00BE06D0">
        <w:rPr>
          <w:lang w:val="fr-CA"/>
        </w:rPr>
        <w:t>03220181 tāṁ prārthayantīṁ lalanā-lalāmam</w:t>
      </w:r>
    </w:p>
    <w:p w:rsidR="006C10CA" w:rsidRPr="00BE06D0" w:rsidRDefault="006C10CA" w:rsidP="00C00566">
      <w:pPr>
        <w:rPr>
          <w:lang w:val="fr-CA"/>
        </w:rPr>
      </w:pPr>
      <w:r w:rsidRPr="00BE06D0">
        <w:rPr>
          <w:lang w:val="fr-CA"/>
        </w:rPr>
        <w:t>03220182 asevita-śrī-caraṇair adṛṣṭām</w:t>
      </w:r>
    </w:p>
    <w:p w:rsidR="006C10CA" w:rsidRPr="00BE06D0" w:rsidRDefault="006C10CA" w:rsidP="00C00566">
      <w:pPr>
        <w:rPr>
          <w:lang w:val="fr-CA"/>
        </w:rPr>
      </w:pPr>
      <w:r w:rsidRPr="00BE06D0">
        <w:rPr>
          <w:lang w:val="fr-CA"/>
        </w:rPr>
        <w:t>03220183 vatsāṁ manor uccapadaḥ svasāraṁ</w:t>
      </w:r>
    </w:p>
    <w:p w:rsidR="006C10CA" w:rsidRPr="00BE06D0" w:rsidRDefault="006C10CA" w:rsidP="00C00566">
      <w:pPr>
        <w:rPr>
          <w:lang w:val="fr-CA"/>
        </w:rPr>
      </w:pPr>
      <w:r w:rsidRPr="00BE06D0">
        <w:rPr>
          <w:lang w:val="fr-CA"/>
        </w:rPr>
        <w:t>03220184 ko nānumanyeta budho’bhiyātām</w:t>
      </w:r>
    </w:p>
    <w:p w:rsidR="006C10CA" w:rsidRPr="00BE06D0" w:rsidRDefault="006C10CA" w:rsidP="00C00566">
      <w:pPr>
        <w:rPr>
          <w:lang w:val="fr-CA"/>
        </w:rPr>
      </w:pPr>
      <w:r w:rsidRPr="00BE06D0">
        <w:rPr>
          <w:lang w:val="fr-CA"/>
        </w:rPr>
        <w:t>03220191 ato bhajiṣye samayena sādhvīṁ</w:t>
      </w:r>
    </w:p>
    <w:p w:rsidR="006C10CA" w:rsidRPr="00BE06D0" w:rsidRDefault="006C10CA" w:rsidP="00C00566">
      <w:pPr>
        <w:rPr>
          <w:lang w:val="fr-CA"/>
        </w:rPr>
      </w:pPr>
      <w:r w:rsidRPr="00BE06D0">
        <w:rPr>
          <w:lang w:val="fr-CA"/>
        </w:rPr>
        <w:t>03220192 yāvat tejo bibhṛyād ātmano me</w:t>
      </w:r>
    </w:p>
    <w:p w:rsidR="006C10CA" w:rsidRPr="00BE06D0" w:rsidRDefault="006C10CA" w:rsidP="00C00566">
      <w:pPr>
        <w:rPr>
          <w:lang w:val="fr-CA"/>
        </w:rPr>
      </w:pPr>
      <w:r w:rsidRPr="00BE06D0">
        <w:rPr>
          <w:lang w:val="fr-CA"/>
        </w:rPr>
        <w:t>03220193 ato dharmān pāramahaṁsya-mukhyān</w:t>
      </w:r>
    </w:p>
    <w:p w:rsidR="006C10CA" w:rsidRPr="00BE06D0" w:rsidRDefault="006C10CA" w:rsidP="00C00566">
      <w:pPr>
        <w:rPr>
          <w:lang w:val="fr-CA"/>
        </w:rPr>
      </w:pPr>
      <w:r w:rsidRPr="00BE06D0">
        <w:rPr>
          <w:lang w:val="fr-CA"/>
        </w:rPr>
        <w:t>03220194 śukla-proktān bahu manye’vihiṁsrān</w:t>
      </w:r>
    </w:p>
    <w:p w:rsidR="006C10CA" w:rsidRPr="00BE06D0" w:rsidRDefault="006C10CA" w:rsidP="00C00566">
      <w:pPr>
        <w:rPr>
          <w:lang w:val="fr-CA"/>
        </w:rPr>
      </w:pPr>
      <w:r w:rsidRPr="00BE06D0">
        <w:rPr>
          <w:lang w:val="fr-CA"/>
        </w:rPr>
        <w:t>03220201 yato’bhavad viśvam idaṁ vicitraṁ</w:t>
      </w:r>
    </w:p>
    <w:p w:rsidR="006C10CA" w:rsidRPr="00BE06D0" w:rsidRDefault="006C10CA" w:rsidP="00C00566">
      <w:pPr>
        <w:rPr>
          <w:lang w:val="fr-CA"/>
        </w:rPr>
      </w:pPr>
      <w:r w:rsidRPr="00BE06D0">
        <w:rPr>
          <w:lang w:val="fr-CA"/>
        </w:rPr>
        <w:t>03220202 saṁsthāsyate yatra ca vāvatiṣṭhate</w:t>
      </w:r>
    </w:p>
    <w:p w:rsidR="006C10CA" w:rsidRPr="00BE06D0" w:rsidRDefault="006C10CA" w:rsidP="00C00566">
      <w:pPr>
        <w:rPr>
          <w:lang w:val="fr-CA"/>
        </w:rPr>
      </w:pPr>
      <w:r w:rsidRPr="00BE06D0">
        <w:rPr>
          <w:lang w:val="fr-CA"/>
        </w:rPr>
        <w:t>03220203 prajāpatīnāṁ patir eṣa mahyaṁ</w:t>
      </w:r>
    </w:p>
    <w:p w:rsidR="006C10CA" w:rsidRPr="00BE06D0" w:rsidRDefault="006C10CA" w:rsidP="00C00566">
      <w:pPr>
        <w:rPr>
          <w:lang w:val="fr-CA"/>
        </w:rPr>
      </w:pPr>
      <w:r w:rsidRPr="00BE06D0">
        <w:rPr>
          <w:lang w:val="fr-CA"/>
        </w:rPr>
        <w:t>03220204 paraṁ pramāṇaṁ bhagavān anantaḥ</w:t>
      </w:r>
    </w:p>
    <w:p w:rsidR="006C10CA" w:rsidRPr="00BE06D0" w:rsidRDefault="006C10CA" w:rsidP="00C00566">
      <w:pPr>
        <w:rPr>
          <w:lang w:val="fr-CA"/>
        </w:rPr>
      </w:pPr>
      <w:r w:rsidRPr="00BE06D0">
        <w:rPr>
          <w:lang w:val="fr-CA"/>
        </w:rPr>
        <w:t>0322021 maitreya uvāca</w:t>
      </w:r>
    </w:p>
    <w:p w:rsidR="006C10CA" w:rsidRPr="00BE06D0" w:rsidRDefault="006C10CA" w:rsidP="00C00566">
      <w:pPr>
        <w:rPr>
          <w:lang w:val="fr-CA"/>
        </w:rPr>
      </w:pPr>
      <w:r w:rsidRPr="00BE06D0">
        <w:rPr>
          <w:lang w:val="fr-CA"/>
        </w:rPr>
        <w:t>03220211 sa ugra-dhanvann iyad evābabhāṣe</w:t>
      </w:r>
    </w:p>
    <w:p w:rsidR="006C10CA" w:rsidRPr="00BE06D0" w:rsidRDefault="006C10CA" w:rsidP="00C00566">
      <w:pPr>
        <w:rPr>
          <w:lang w:val="fr-CA"/>
        </w:rPr>
      </w:pPr>
      <w:r w:rsidRPr="00BE06D0">
        <w:rPr>
          <w:lang w:val="fr-CA"/>
        </w:rPr>
        <w:t>03220212 āsīc ca tūṣṇīm aravinda-nābham</w:t>
      </w:r>
    </w:p>
    <w:p w:rsidR="006C10CA" w:rsidRPr="00BE06D0" w:rsidRDefault="006C10CA" w:rsidP="00C00566">
      <w:pPr>
        <w:rPr>
          <w:lang w:val="fr-CA"/>
        </w:rPr>
      </w:pPr>
      <w:r w:rsidRPr="00BE06D0">
        <w:rPr>
          <w:lang w:val="fr-CA"/>
        </w:rPr>
        <w:t>03220213 dhiyopagṛhṇan smita-śobhitena</w:t>
      </w:r>
    </w:p>
    <w:p w:rsidR="006C10CA" w:rsidRPr="00BE06D0" w:rsidRDefault="006C10CA" w:rsidP="00C00566">
      <w:pPr>
        <w:rPr>
          <w:lang w:val="fr-CA"/>
        </w:rPr>
      </w:pPr>
      <w:r w:rsidRPr="00BE06D0">
        <w:rPr>
          <w:lang w:val="fr-CA"/>
        </w:rPr>
        <w:t>03220214 mukhena ceto lulubhe devahūtyāḥ</w:t>
      </w:r>
    </w:p>
    <w:p w:rsidR="006C10CA" w:rsidRPr="00BE06D0" w:rsidRDefault="006C10CA" w:rsidP="00C00566">
      <w:pPr>
        <w:rPr>
          <w:lang w:val="fr-CA"/>
        </w:rPr>
      </w:pPr>
      <w:r w:rsidRPr="00BE06D0">
        <w:rPr>
          <w:lang w:val="fr-CA"/>
        </w:rPr>
        <w:t>03220221 so’nu jñātvā vyavasitaṁ mahiṣyā duhituḥ sphuṭam</w:t>
      </w:r>
    </w:p>
    <w:p w:rsidR="006C10CA" w:rsidRPr="00BE06D0" w:rsidRDefault="006C10CA" w:rsidP="00C00566">
      <w:pPr>
        <w:rPr>
          <w:lang w:val="fr-CA"/>
        </w:rPr>
      </w:pPr>
      <w:r w:rsidRPr="00BE06D0">
        <w:rPr>
          <w:lang w:val="fr-CA"/>
        </w:rPr>
        <w:t>03220223 tasmai guṇa-gaṇāḍhyāya dadau tulyāṁ praharṣitaḥ</w:t>
      </w:r>
    </w:p>
    <w:p w:rsidR="006C10CA" w:rsidRPr="00BE06D0" w:rsidRDefault="006C10CA" w:rsidP="00C00566">
      <w:pPr>
        <w:rPr>
          <w:lang w:val="fr-CA"/>
        </w:rPr>
      </w:pPr>
      <w:r w:rsidRPr="00BE06D0">
        <w:rPr>
          <w:lang w:val="fr-CA"/>
        </w:rPr>
        <w:t>03220231 śatarūpā mahā-rājñī pāribarhān mahā-dhanān</w:t>
      </w:r>
    </w:p>
    <w:p w:rsidR="006C10CA" w:rsidRPr="00BE06D0" w:rsidRDefault="006C10CA" w:rsidP="00C00566">
      <w:pPr>
        <w:rPr>
          <w:lang w:val="fr-CA"/>
        </w:rPr>
      </w:pPr>
      <w:r w:rsidRPr="00BE06D0">
        <w:rPr>
          <w:lang w:val="fr-CA"/>
        </w:rPr>
        <w:t>03220233 dampatyoḥ paryadāt prītyā bhūṣā-vāsaḥ paricchadān</w:t>
      </w:r>
    </w:p>
    <w:p w:rsidR="006C10CA" w:rsidRPr="00BE06D0" w:rsidRDefault="006C10CA" w:rsidP="00C00566">
      <w:pPr>
        <w:rPr>
          <w:lang w:val="fr-CA"/>
        </w:rPr>
      </w:pPr>
      <w:r w:rsidRPr="00BE06D0">
        <w:rPr>
          <w:lang w:val="fr-CA"/>
        </w:rPr>
        <w:t>03220241 prattāṁ duhitaraṁ samrāṭ sadṛkṣāya gata-vyathaḥ</w:t>
      </w:r>
    </w:p>
    <w:p w:rsidR="006C10CA" w:rsidRPr="00BE06D0" w:rsidRDefault="006C10CA" w:rsidP="00C00566">
      <w:pPr>
        <w:rPr>
          <w:lang w:val="fr-CA"/>
        </w:rPr>
      </w:pPr>
      <w:r w:rsidRPr="00BE06D0">
        <w:rPr>
          <w:lang w:val="fr-CA"/>
        </w:rPr>
        <w:t>03220243 upaguhya ca bāhubhyām autkaṇṭhyonmathitāśayaḥ</w:t>
      </w:r>
    </w:p>
    <w:p w:rsidR="006C10CA" w:rsidRPr="00BE06D0" w:rsidRDefault="006C10CA" w:rsidP="00C00566">
      <w:pPr>
        <w:rPr>
          <w:lang w:val="fr-CA"/>
        </w:rPr>
      </w:pPr>
      <w:r w:rsidRPr="00BE06D0">
        <w:rPr>
          <w:lang w:val="fr-CA"/>
        </w:rPr>
        <w:t>03220251 aśaknuvaṁs tad-virahaṁ muñcan bāṣpa-kalāṁ muhuḥ</w:t>
      </w:r>
    </w:p>
    <w:p w:rsidR="006C10CA" w:rsidRPr="00BE06D0" w:rsidRDefault="006C10CA" w:rsidP="00C00566">
      <w:pPr>
        <w:rPr>
          <w:lang w:val="fr-CA"/>
        </w:rPr>
      </w:pPr>
      <w:r w:rsidRPr="00BE06D0">
        <w:rPr>
          <w:lang w:val="fr-CA"/>
        </w:rPr>
        <w:t>03220253 āsiñcad amba vatseti netrodair duhituḥ śikhāḥ</w:t>
      </w:r>
    </w:p>
    <w:p w:rsidR="006C10CA" w:rsidRPr="00BE06D0" w:rsidRDefault="006C10CA" w:rsidP="00C00566">
      <w:pPr>
        <w:rPr>
          <w:lang w:val="fr-CA"/>
        </w:rPr>
      </w:pPr>
      <w:r w:rsidRPr="00BE06D0">
        <w:rPr>
          <w:lang w:val="fr-CA"/>
        </w:rPr>
        <w:t>03220261 āmantrya taṁ muni-varam anujñātaḥ sahānugaḥ</w:t>
      </w:r>
    </w:p>
    <w:p w:rsidR="006C10CA" w:rsidRPr="00BE06D0" w:rsidRDefault="006C10CA" w:rsidP="00C00566">
      <w:pPr>
        <w:rPr>
          <w:lang w:val="fr-CA"/>
        </w:rPr>
      </w:pPr>
      <w:r w:rsidRPr="00BE06D0">
        <w:rPr>
          <w:lang w:val="fr-CA"/>
        </w:rPr>
        <w:t>03220263 pratasthe ratham āruhya sabhāryaḥ sva-puraṁ nṛpaḥ</w:t>
      </w:r>
    </w:p>
    <w:p w:rsidR="006C10CA" w:rsidRPr="00BE06D0" w:rsidRDefault="006C10CA" w:rsidP="00C00566">
      <w:pPr>
        <w:rPr>
          <w:lang w:val="fr-CA"/>
        </w:rPr>
      </w:pPr>
      <w:r w:rsidRPr="00BE06D0">
        <w:rPr>
          <w:lang w:val="fr-CA"/>
        </w:rPr>
        <w:t>03220271 ubhayor ṛṣi-kulyāyāḥ sarasvatyāḥ surodhasoḥ</w:t>
      </w:r>
    </w:p>
    <w:p w:rsidR="006C10CA" w:rsidRPr="00BE06D0" w:rsidRDefault="006C10CA" w:rsidP="00C00566">
      <w:pPr>
        <w:rPr>
          <w:lang w:val="fr-CA"/>
        </w:rPr>
      </w:pPr>
      <w:r w:rsidRPr="00BE06D0">
        <w:rPr>
          <w:lang w:val="fr-CA"/>
        </w:rPr>
        <w:t>03220273 ṛṣīṇām upaśāntānāṁ paśyann āśrama-sampadaḥ</w:t>
      </w:r>
    </w:p>
    <w:p w:rsidR="006C10CA" w:rsidRPr="00BE06D0" w:rsidRDefault="006C10CA" w:rsidP="00C00566">
      <w:pPr>
        <w:rPr>
          <w:lang w:val="fr-CA"/>
        </w:rPr>
      </w:pPr>
      <w:r w:rsidRPr="00BE06D0">
        <w:rPr>
          <w:lang w:val="fr-CA"/>
        </w:rPr>
        <w:t>03220281 tam āyāntam abhipretya brahmāvartāt prajāḥ patim</w:t>
      </w:r>
    </w:p>
    <w:p w:rsidR="006C10CA" w:rsidRPr="00BE06D0" w:rsidRDefault="006C10CA" w:rsidP="00C00566">
      <w:pPr>
        <w:rPr>
          <w:lang w:val="fr-CA"/>
        </w:rPr>
      </w:pPr>
      <w:r w:rsidRPr="00BE06D0">
        <w:rPr>
          <w:lang w:val="fr-CA"/>
        </w:rPr>
        <w:t>03220283 gīta-saṁstuti-vāditraiḥ pratyudīyuḥ praharṣitāḥ</w:t>
      </w:r>
    </w:p>
    <w:p w:rsidR="006C10CA" w:rsidRPr="00BE06D0" w:rsidRDefault="006C10CA" w:rsidP="00C00566">
      <w:pPr>
        <w:rPr>
          <w:lang w:val="fr-CA"/>
        </w:rPr>
      </w:pPr>
      <w:r w:rsidRPr="00BE06D0">
        <w:rPr>
          <w:lang w:val="fr-CA"/>
        </w:rPr>
        <w:t>03220291 barhiṣmatī nāma purī sarva-sampat-samanvitā</w:t>
      </w:r>
    </w:p>
    <w:p w:rsidR="006C10CA" w:rsidRPr="00BE06D0" w:rsidRDefault="006C10CA" w:rsidP="00C00566">
      <w:pPr>
        <w:rPr>
          <w:lang w:val="fr-CA"/>
        </w:rPr>
      </w:pPr>
      <w:r w:rsidRPr="00BE06D0">
        <w:rPr>
          <w:lang w:val="fr-CA"/>
        </w:rPr>
        <w:t>03220293 nyapatan yatra romāṇi yajñasyāṅgaṁ vidhunvataḥ</w:t>
      </w:r>
    </w:p>
    <w:p w:rsidR="006C10CA" w:rsidRPr="00BE06D0" w:rsidRDefault="006C10CA" w:rsidP="00C00566">
      <w:pPr>
        <w:rPr>
          <w:lang w:val="fr-CA"/>
        </w:rPr>
      </w:pPr>
      <w:r w:rsidRPr="00BE06D0">
        <w:rPr>
          <w:lang w:val="fr-CA"/>
        </w:rPr>
        <w:t>03220301 kuśāḥ kāśās ta evāsan śaśvad-dharita-varcasaḥ</w:t>
      </w:r>
    </w:p>
    <w:p w:rsidR="006C10CA" w:rsidRPr="00BE06D0" w:rsidRDefault="006C10CA" w:rsidP="00C00566">
      <w:pPr>
        <w:rPr>
          <w:lang w:val="fr-CA"/>
        </w:rPr>
      </w:pPr>
      <w:r w:rsidRPr="00BE06D0">
        <w:rPr>
          <w:lang w:val="fr-CA"/>
        </w:rPr>
        <w:t>03220303 ṛṣayo yaiḥ parābhāvya yajña-ghnān yajñam ījire</w:t>
      </w:r>
    </w:p>
    <w:p w:rsidR="006C10CA" w:rsidRPr="00BE06D0" w:rsidRDefault="006C10CA" w:rsidP="00C00566">
      <w:pPr>
        <w:rPr>
          <w:lang w:val="fr-CA"/>
        </w:rPr>
      </w:pPr>
      <w:r w:rsidRPr="00BE06D0">
        <w:rPr>
          <w:lang w:val="fr-CA"/>
        </w:rPr>
        <w:t>03220311 kuśa-kāśamayaṁ barhir āstīrya bhagavān manuḥ</w:t>
      </w:r>
    </w:p>
    <w:p w:rsidR="006C10CA" w:rsidRPr="00BE06D0" w:rsidRDefault="006C10CA" w:rsidP="00C00566">
      <w:pPr>
        <w:rPr>
          <w:lang w:val="fr-CA"/>
        </w:rPr>
      </w:pPr>
      <w:r w:rsidRPr="00BE06D0">
        <w:rPr>
          <w:lang w:val="fr-CA"/>
        </w:rPr>
        <w:t>03220313 ayajad yajña-puruṣaṁ labdhā sthānaṁ yato bhuvam</w:t>
      </w:r>
    </w:p>
    <w:p w:rsidR="006C10CA" w:rsidRPr="00BE06D0" w:rsidRDefault="006C10CA" w:rsidP="00C00566">
      <w:pPr>
        <w:rPr>
          <w:lang w:val="fr-CA"/>
        </w:rPr>
      </w:pPr>
      <w:r w:rsidRPr="00BE06D0">
        <w:rPr>
          <w:lang w:val="fr-CA"/>
        </w:rPr>
        <w:t>03220321 barhiṣmatīṁ nāma vibhur yāṁ nirviśya samāvasat</w:t>
      </w:r>
    </w:p>
    <w:p w:rsidR="006C10CA" w:rsidRPr="00BE06D0" w:rsidRDefault="006C10CA" w:rsidP="00C00566">
      <w:pPr>
        <w:rPr>
          <w:lang w:val="fr-CA"/>
        </w:rPr>
      </w:pPr>
      <w:r w:rsidRPr="00BE06D0">
        <w:rPr>
          <w:lang w:val="fr-CA"/>
        </w:rPr>
        <w:t>03220323 tasyāṁ praviṣṭo bhavanaṁ tāpa-traya-vināśanam</w:t>
      </w:r>
    </w:p>
    <w:p w:rsidR="006C10CA" w:rsidRPr="00BE06D0" w:rsidRDefault="006C10CA" w:rsidP="00C00566">
      <w:pPr>
        <w:rPr>
          <w:lang w:val="fr-CA"/>
        </w:rPr>
      </w:pPr>
      <w:r w:rsidRPr="00BE06D0">
        <w:rPr>
          <w:lang w:val="fr-CA"/>
        </w:rPr>
        <w:t>03220331 sabhāryaḥ saprajaḥ kāmān bubhuje’nyāvirodhataḥ</w:t>
      </w:r>
    </w:p>
    <w:p w:rsidR="006C10CA" w:rsidRPr="00BE06D0" w:rsidRDefault="006C10CA" w:rsidP="00C00566">
      <w:pPr>
        <w:rPr>
          <w:lang w:val="fr-CA"/>
        </w:rPr>
      </w:pPr>
      <w:r w:rsidRPr="00BE06D0">
        <w:rPr>
          <w:lang w:val="fr-CA"/>
        </w:rPr>
        <w:t>03220333 saṅgīyamāna-sat-kīrtiḥ sastrībhiḥ sura-gāyakaiḥ</w:t>
      </w:r>
    </w:p>
    <w:p w:rsidR="006C10CA" w:rsidRPr="00BE06D0" w:rsidRDefault="006C10CA" w:rsidP="00C00566">
      <w:pPr>
        <w:rPr>
          <w:lang w:val="fr-CA"/>
        </w:rPr>
      </w:pPr>
      <w:r w:rsidRPr="00BE06D0">
        <w:rPr>
          <w:lang w:val="fr-CA"/>
        </w:rPr>
        <w:t>03220335 praty-ūṣeṣv anubaddhena hṛdā śṛṇvan hareḥ kathāḥ</w:t>
      </w:r>
    </w:p>
    <w:p w:rsidR="006C10CA" w:rsidRPr="00BE06D0" w:rsidRDefault="006C10CA" w:rsidP="00C00566">
      <w:pPr>
        <w:rPr>
          <w:lang w:val="fr-CA"/>
        </w:rPr>
      </w:pPr>
      <w:r w:rsidRPr="00BE06D0">
        <w:rPr>
          <w:lang w:val="fr-CA"/>
        </w:rPr>
        <w:t>03220341 niṣṇātaṁ yogamāyāsu muniṁ svāyambhuvaṁ manum</w:t>
      </w:r>
    </w:p>
    <w:p w:rsidR="006C10CA" w:rsidRPr="00BE06D0" w:rsidRDefault="006C10CA" w:rsidP="00C00566">
      <w:pPr>
        <w:rPr>
          <w:lang w:val="fr-CA"/>
        </w:rPr>
      </w:pPr>
      <w:r w:rsidRPr="00BE06D0">
        <w:rPr>
          <w:lang w:val="fr-CA"/>
        </w:rPr>
        <w:t>03220343 yad ābhraṁśayituṁ bhogā na śekur bhagavat-param</w:t>
      </w:r>
    </w:p>
    <w:p w:rsidR="006C10CA" w:rsidRPr="00BE06D0" w:rsidRDefault="006C10CA" w:rsidP="00C00566">
      <w:pPr>
        <w:rPr>
          <w:lang w:val="fr-CA"/>
        </w:rPr>
      </w:pPr>
      <w:r w:rsidRPr="00BE06D0">
        <w:rPr>
          <w:lang w:val="fr-CA"/>
        </w:rPr>
        <w:t>03220351 ayāta-yāmās tasyāsan yāmāḥ svāntara-yāpanāḥ</w:t>
      </w:r>
    </w:p>
    <w:p w:rsidR="006C10CA" w:rsidRPr="00BE06D0" w:rsidRDefault="006C10CA" w:rsidP="00C00566">
      <w:pPr>
        <w:rPr>
          <w:lang w:val="fr-CA"/>
        </w:rPr>
      </w:pPr>
      <w:r w:rsidRPr="00BE06D0">
        <w:rPr>
          <w:lang w:val="fr-CA"/>
        </w:rPr>
        <w:t>03220353 śṛṇvato dhyāyato viṣṇoḥ kurvato bruvataḥ kathāḥ</w:t>
      </w:r>
    </w:p>
    <w:p w:rsidR="006C10CA" w:rsidRPr="00BE06D0" w:rsidRDefault="006C10CA" w:rsidP="00C00566">
      <w:pPr>
        <w:rPr>
          <w:lang w:val="fr-CA"/>
        </w:rPr>
      </w:pPr>
      <w:r w:rsidRPr="00BE06D0">
        <w:rPr>
          <w:lang w:val="fr-CA"/>
        </w:rPr>
        <w:t>03220361 sa evaṁ svāntaraṁ ninye yugānām eka-saptatim</w:t>
      </w:r>
    </w:p>
    <w:p w:rsidR="006C10CA" w:rsidRPr="00BE06D0" w:rsidRDefault="006C10CA" w:rsidP="00C00566">
      <w:pPr>
        <w:rPr>
          <w:lang w:val="fr-CA"/>
        </w:rPr>
      </w:pPr>
      <w:r w:rsidRPr="00BE06D0">
        <w:rPr>
          <w:lang w:val="fr-CA"/>
        </w:rPr>
        <w:t>03220363 vāsudeva-prasaṅgena paribhūta-gati-trayaḥ</w:t>
      </w:r>
    </w:p>
    <w:p w:rsidR="006C10CA" w:rsidRPr="00BE06D0" w:rsidRDefault="006C10CA" w:rsidP="00C00566">
      <w:pPr>
        <w:rPr>
          <w:lang w:val="fr-CA"/>
        </w:rPr>
      </w:pPr>
      <w:r w:rsidRPr="00BE06D0">
        <w:rPr>
          <w:lang w:val="fr-CA"/>
        </w:rPr>
        <w:t>03220371 śārīrā mānasā divyā vaiyāse ye ca mānuṣāḥ</w:t>
      </w:r>
    </w:p>
    <w:p w:rsidR="006C10CA" w:rsidRPr="00BE06D0" w:rsidRDefault="006C10CA" w:rsidP="00C00566">
      <w:pPr>
        <w:rPr>
          <w:lang w:val="fr-CA"/>
        </w:rPr>
      </w:pPr>
      <w:r w:rsidRPr="00BE06D0">
        <w:rPr>
          <w:lang w:val="fr-CA"/>
        </w:rPr>
        <w:t>03220373 bhautikāś ca kathaṁ kleśā bādhante hari-saṁśrayam</w:t>
      </w:r>
    </w:p>
    <w:p w:rsidR="006C10CA" w:rsidRPr="00BE06D0" w:rsidRDefault="006C10CA" w:rsidP="00C00566">
      <w:pPr>
        <w:rPr>
          <w:lang w:val="fr-CA"/>
        </w:rPr>
      </w:pPr>
      <w:r w:rsidRPr="00BE06D0">
        <w:rPr>
          <w:lang w:val="fr-CA"/>
        </w:rPr>
        <w:t>03220381 yaḥ pṛṣṭo munibhiḥ prāha dharmān nānā-vidhān chubhān</w:t>
      </w:r>
    </w:p>
    <w:p w:rsidR="006C10CA" w:rsidRPr="00BE06D0" w:rsidRDefault="006C10CA" w:rsidP="00C00566">
      <w:pPr>
        <w:rPr>
          <w:lang w:val="fr-CA"/>
        </w:rPr>
      </w:pPr>
      <w:r w:rsidRPr="00BE06D0">
        <w:rPr>
          <w:lang w:val="fr-CA"/>
        </w:rPr>
        <w:t>03220383 nṛṇāṁ varṇāśramāṇāṁ ca sarva-bhūta-hitaḥ sadā</w:t>
      </w:r>
    </w:p>
    <w:p w:rsidR="006C10CA" w:rsidRPr="00BE06D0" w:rsidRDefault="006C10CA" w:rsidP="00C00566">
      <w:pPr>
        <w:rPr>
          <w:lang w:val="fr-CA"/>
        </w:rPr>
      </w:pPr>
      <w:r w:rsidRPr="00BE06D0">
        <w:rPr>
          <w:lang w:val="fr-CA"/>
        </w:rPr>
        <w:t>03220391 etat ta ādi-rājasya manoś caritam adbhutam</w:t>
      </w:r>
    </w:p>
    <w:p w:rsidR="006C10CA" w:rsidRPr="00BE06D0" w:rsidRDefault="006C10CA" w:rsidP="00C00566">
      <w:pPr>
        <w:rPr>
          <w:lang w:val="fr-CA"/>
        </w:rPr>
      </w:pPr>
      <w:r w:rsidRPr="00BE06D0">
        <w:rPr>
          <w:lang w:val="fr-CA"/>
        </w:rPr>
        <w:t>03220393 varṇitaṁ varṇanīyasya tad-apatyodayaṁ śṛṇu</w:t>
      </w:r>
    </w:p>
    <w:p w:rsidR="006C10CA" w:rsidRPr="00BE06D0" w:rsidRDefault="006C10CA" w:rsidP="00C00566">
      <w:pPr>
        <w:rPr>
          <w:lang w:val="fr-CA"/>
        </w:rPr>
      </w:pPr>
      <w:r w:rsidRPr="00BE06D0">
        <w:rPr>
          <w:lang w:val="fr-CA"/>
        </w:rPr>
        <w:t>0323001 maitreya uvāca</w:t>
      </w:r>
    </w:p>
    <w:p w:rsidR="006C10CA" w:rsidRPr="00BE06D0" w:rsidRDefault="006C10CA" w:rsidP="00C00566">
      <w:pPr>
        <w:rPr>
          <w:lang w:val="fr-CA"/>
        </w:rPr>
      </w:pPr>
      <w:r w:rsidRPr="00BE06D0">
        <w:rPr>
          <w:lang w:val="fr-CA"/>
        </w:rPr>
        <w:t>03230011 pitṛbhyāṁ prasthite sādhvī patim iṅgita-kovidā</w:t>
      </w:r>
    </w:p>
    <w:p w:rsidR="006C10CA" w:rsidRPr="00BE06D0" w:rsidRDefault="006C10CA" w:rsidP="00C00566">
      <w:pPr>
        <w:rPr>
          <w:lang w:val="fr-CA"/>
        </w:rPr>
      </w:pPr>
      <w:r w:rsidRPr="00BE06D0">
        <w:rPr>
          <w:lang w:val="fr-CA"/>
        </w:rPr>
        <w:t>03230013 nityaṁ paryacarat prītyā bhavānīva bhavaṁ prabhum</w:t>
      </w:r>
    </w:p>
    <w:p w:rsidR="006C10CA" w:rsidRPr="00BE06D0" w:rsidRDefault="006C10CA" w:rsidP="00C00566">
      <w:pPr>
        <w:rPr>
          <w:lang w:val="fr-CA"/>
        </w:rPr>
      </w:pPr>
      <w:r w:rsidRPr="00BE06D0">
        <w:rPr>
          <w:lang w:val="fr-CA"/>
        </w:rPr>
        <w:t>03230021 viśrambheṇātma-śaucena gauraveṇa damena ca</w:t>
      </w:r>
    </w:p>
    <w:p w:rsidR="006C10CA" w:rsidRPr="00BE06D0" w:rsidRDefault="006C10CA" w:rsidP="00C00566">
      <w:pPr>
        <w:rPr>
          <w:lang w:val="fr-CA"/>
        </w:rPr>
      </w:pPr>
      <w:r w:rsidRPr="00BE06D0">
        <w:rPr>
          <w:lang w:val="fr-CA"/>
        </w:rPr>
        <w:t>03230023 śuśrūṣayā sauhṛdena vācā madhurayā ca bhoḥ</w:t>
      </w:r>
    </w:p>
    <w:p w:rsidR="006C10CA" w:rsidRPr="00BE06D0" w:rsidRDefault="006C10CA" w:rsidP="00C00566">
      <w:pPr>
        <w:rPr>
          <w:lang w:val="fr-CA"/>
        </w:rPr>
      </w:pPr>
      <w:r w:rsidRPr="00BE06D0">
        <w:rPr>
          <w:lang w:val="fr-CA"/>
        </w:rPr>
        <w:t>03230031 visṛjya kāmaṁ dambhaṁ ca dveṣaṁ lobham aghaṁ madam</w:t>
      </w:r>
    </w:p>
    <w:p w:rsidR="006C10CA" w:rsidRPr="00BE06D0" w:rsidRDefault="006C10CA" w:rsidP="00C00566">
      <w:pPr>
        <w:rPr>
          <w:lang w:val="fr-CA"/>
        </w:rPr>
      </w:pPr>
      <w:r w:rsidRPr="00BE06D0">
        <w:rPr>
          <w:lang w:val="fr-CA"/>
        </w:rPr>
        <w:t>03230033 apramattodyatā nityaṁ tejīyāṁsam atoṣayat</w:t>
      </w:r>
    </w:p>
    <w:p w:rsidR="006C10CA" w:rsidRPr="00BE06D0" w:rsidRDefault="006C10CA" w:rsidP="00C00566">
      <w:pPr>
        <w:rPr>
          <w:lang w:val="fr-CA"/>
        </w:rPr>
      </w:pPr>
      <w:r w:rsidRPr="00BE06D0">
        <w:rPr>
          <w:lang w:val="fr-CA"/>
        </w:rPr>
        <w:t>03230041 sa vai devarṣi-varyas tāṁ mānavīṁ samanuvratām</w:t>
      </w:r>
    </w:p>
    <w:p w:rsidR="006C10CA" w:rsidRPr="00BE06D0" w:rsidRDefault="006C10CA" w:rsidP="00C00566">
      <w:pPr>
        <w:rPr>
          <w:lang w:val="fr-CA"/>
        </w:rPr>
      </w:pPr>
      <w:r w:rsidRPr="00BE06D0">
        <w:rPr>
          <w:lang w:val="fr-CA"/>
        </w:rPr>
        <w:t>03230043 daivād garīyasaḥ patyur āśāsānāṁ mahāśiṣaḥ</w:t>
      </w:r>
    </w:p>
    <w:p w:rsidR="006C10CA" w:rsidRPr="00BE06D0" w:rsidRDefault="006C10CA" w:rsidP="00C00566">
      <w:pPr>
        <w:rPr>
          <w:lang w:val="fr-CA"/>
        </w:rPr>
      </w:pPr>
      <w:r w:rsidRPr="00BE06D0">
        <w:rPr>
          <w:lang w:val="fr-CA"/>
        </w:rPr>
        <w:t>03230051 kālena bhūyasā kṣāmāṁ karśitāṁ vrata-caryayā</w:t>
      </w:r>
    </w:p>
    <w:p w:rsidR="006C10CA" w:rsidRPr="00BE06D0" w:rsidRDefault="006C10CA" w:rsidP="00C00566">
      <w:pPr>
        <w:rPr>
          <w:lang w:val="fr-CA"/>
        </w:rPr>
      </w:pPr>
      <w:r w:rsidRPr="00BE06D0">
        <w:rPr>
          <w:lang w:val="fr-CA"/>
        </w:rPr>
        <w:t>03230053 prema-gadgadayā vācā pīḍitaḥ kṛpayābravīt</w:t>
      </w:r>
    </w:p>
    <w:p w:rsidR="006C10CA" w:rsidRPr="00BE06D0" w:rsidRDefault="006C10CA" w:rsidP="00C00566">
      <w:pPr>
        <w:rPr>
          <w:lang w:val="fr-CA"/>
        </w:rPr>
      </w:pPr>
      <w:r w:rsidRPr="00BE06D0">
        <w:rPr>
          <w:lang w:val="fr-CA"/>
        </w:rPr>
        <w:t>0323006 kardama uvāca</w:t>
      </w:r>
    </w:p>
    <w:p w:rsidR="006C10CA" w:rsidRPr="00BE06D0" w:rsidRDefault="006C10CA" w:rsidP="00C00566">
      <w:pPr>
        <w:rPr>
          <w:lang w:val="fr-CA"/>
        </w:rPr>
      </w:pPr>
      <w:r w:rsidRPr="00BE06D0">
        <w:rPr>
          <w:lang w:val="fr-CA"/>
        </w:rPr>
        <w:t>03230061 tuṣṭo’ham adya tava mānavi mānadāyāḥ</w:t>
      </w:r>
    </w:p>
    <w:p w:rsidR="006C10CA" w:rsidRPr="00BE06D0" w:rsidRDefault="006C10CA" w:rsidP="00C00566">
      <w:pPr>
        <w:rPr>
          <w:lang w:val="fr-CA"/>
        </w:rPr>
      </w:pPr>
      <w:r w:rsidRPr="00BE06D0">
        <w:rPr>
          <w:lang w:val="fr-CA"/>
        </w:rPr>
        <w:t>03230062  śuśrūṣayā paramayā parayā ca bhaktyā</w:t>
      </w:r>
    </w:p>
    <w:p w:rsidR="006C10CA" w:rsidRPr="00BE06D0" w:rsidRDefault="006C10CA" w:rsidP="00C00566">
      <w:pPr>
        <w:rPr>
          <w:lang w:val="fr-CA"/>
        </w:rPr>
      </w:pPr>
      <w:r w:rsidRPr="00BE06D0">
        <w:rPr>
          <w:lang w:val="fr-CA"/>
        </w:rPr>
        <w:t>03230063 yo dehinām ayam atīva suhṛt sa deho</w:t>
      </w:r>
    </w:p>
    <w:p w:rsidR="006C10CA" w:rsidRPr="00BE06D0" w:rsidRDefault="006C10CA" w:rsidP="00C00566">
      <w:pPr>
        <w:rPr>
          <w:lang w:val="fr-CA"/>
        </w:rPr>
      </w:pPr>
      <w:r w:rsidRPr="00BE06D0">
        <w:rPr>
          <w:lang w:val="fr-CA"/>
        </w:rPr>
        <w:t>03230064  nāvekṣitaḥ samucitaḥ kṣapituṁ mad-arthe</w:t>
      </w:r>
    </w:p>
    <w:p w:rsidR="006C10CA" w:rsidRPr="00BE06D0" w:rsidRDefault="006C10CA" w:rsidP="00C00566">
      <w:pPr>
        <w:rPr>
          <w:lang w:val="fr-CA"/>
        </w:rPr>
      </w:pPr>
      <w:r w:rsidRPr="00BE06D0">
        <w:rPr>
          <w:lang w:val="fr-CA"/>
        </w:rPr>
        <w:t>03230071 ye me sva-dharma-niratasya tapaḥ-samādhi-</w:t>
      </w:r>
    </w:p>
    <w:p w:rsidR="006C10CA" w:rsidRPr="00BE06D0" w:rsidRDefault="006C10CA" w:rsidP="00C00566">
      <w:pPr>
        <w:rPr>
          <w:lang w:val="fr-CA"/>
        </w:rPr>
      </w:pPr>
      <w:r w:rsidRPr="00BE06D0">
        <w:rPr>
          <w:lang w:val="fr-CA"/>
        </w:rPr>
        <w:t>03230072 vidyātma-yoga-vijitā bhagavat-prasādāḥ</w:t>
      </w:r>
    </w:p>
    <w:p w:rsidR="006C10CA" w:rsidRPr="00BE06D0" w:rsidRDefault="006C10CA" w:rsidP="00C00566">
      <w:pPr>
        <w:rPr>
          <w:lang w:val="fr-CA"/>
        </w:rPr>
      </w:pPr>
      <w:r w:rsidRPr="00BE06D0">
        <w:rPr>
          <w:lang w:val="fr-CA"/>
        </w:rPr>
        <w:t>03230073 tān eva te mad-anusevanayāvaruddhān</w:t>
      </w:r>
    </w:p>
    <w:p w:rsidR="006C10CA" w:rsidRPr="00BE06D0" w:rsidRDefault="006C10CA" w:rsidP="00C00566">
      <w:pPr>
        <w:rPr>
          <w:lang w:val="fr-CA"/>
        </w:rPr>
      </w:pPr>
      <w:r w:rsidRPr="00BE06D0">
        <w:rPr>
          <w:lang w:val="fr-CA"/>
        </w:rPr>
        <w:t>03230074 dṛṣṭiṁ prapaśya vitarāmy abhayān aśokān</w:t>
      </w:r>
    </w:p>
    <w:p w:rsidR="006C10CA" w:rsidRPr="00BE06D0" w:rsidRDefault="006C10CA" w:rsidP="00C00566">
      <w:pPr>
        <w:rPr>
          <w:lang w:val="fr-CA"/>
        </w:rPr>
      </w:pPr>
      <w:r w:rsidRPr="00BE06D0">
        <w:rPr>
          <w:lang w:val="fr-CA"/>
        </w:rPr>
        <w:t>03230081 anye punar bhagavato bhruva udvijṛmbha-</w:t>
      </w:r>
    </w:p>
    <w:p w:rsidR="006C10CA" w:rsidRPr="00BE06D0" w:rsidRDefault="006C10CA" w:rsidP="00C00566">
      <w:pPr>
        <w:rPr>
          <w:lang w:val="fr-CA"/>
        </w:rPr>
      </w:pPr>
      <w:r w:rsidRPr="00BE06D0">
        <w:rPr>
          <w:lang w:val="fr-CA"/>
        </w:rPr>
        <w:t>03230082 vibhraṁśitārtha-racanāḥ kim urukramasya</w:t>
      </w:r>
    </w:p>
    <w:p w:rsidR="006C10CA" w:rsidRPr="00BE06D0" w:rsidRDefault="006C10CA" w:rsidP="00C00566">
      <w:pPr>
        <w:rPr>
          <w:lang w:val="fr-CA"/>
        </w:rPr>
      </w:pPr>
      <w:r w:rsidRPr="00BE06D0">
        <w:rPr>
          <w:lang w:val="fr-CA"/>
        </w:rPr>
        <w:t>03230083 siddhāsi bhuṅkṣva vibhavān nija-dharma-dohān</w:t>
      </w:r>
    </w:p>
    <w:p w:rsidR="006C10CA" w:rsidRPr="00BE06D0" w:rsidRDefault="006C10CA" w:rsidP="00C00566">
      <w:pPr>
        <w:rPr>
          <w:lang w:val="fr-CA"/>
        </w:rPr>
      </w:pPr>
      <w:r w:rsidRPr="00BE06D0">
        <w:rPr>
          <w:lang w:val="fr-CA"/>
        </w:rPr>
        <w:t>03230084 divyān narair duradhigān nṛpa-vikriyābhiḥ</w:t>
      </w:r>
    </w:p>
    <w:p w:rsidR="006C10CA" w:rsidRPr="00BE06D0" w:rsidRDefault="006C10CA" w:rsidP="00C00566">
      <w:pPr>
        <w:rPr>
          <w:lang w:val="fr-CA"/>
        </w:rPr>
      </w:pPr>
      <w:r w:rsidRPr="00BE06D0">
        <w:rPr>
          <w:lang w:val="fr-CA"/>
        </w:rPr>
        <w:t>03230091 evaṁ bruvāṇam abalākhila-yogamāyā-</w:t>
      </w:r>
    </w:p>
    <w:p w:rsidR="006C10CA" w:rsidRPr="00BE06D0" w:rsidRDefault="006C10CA" w:rsidP="00C00566">
      <w:pPr>
        <w:rPr>
          <w:lang w:val="fr-CA"/>
        </w:rPr>
      </w:pPr>
      <w:r w:rsidRPr="00BE06D0">
        <w:rPr>
          <w:lang w:val="fr-CA"/>
        </w:rPr>
        <w:t>03230092 vidyā-vicakṣaṇam avekṣya gatādhir āsīt</w:t>
      </w:r>
    </w:p>
    <w:p w:rsidR="006C10CA" w:rsidRPr="00BE06D0" w:rsidRDefault="006C10CA" w:rsidP="00C00566">
      <w:pPr>
        <w:rPr>
          <w:lang w:val="fr-CA"/>
        </w:rPr>
      </w:pPr>
      <w:r w:rsidRPr="00BE06D0">
        <w:rPr>
          <w:lang w:val="fr-CA"/>
        </w:rPr>
        <w:t>03230093 sampraśraya-praṇaya-vihvalayā gireṣad-</w:t>
      </w:r>
    </w:p>
    <w:p w:rsidR="006C10CA" w:rsidRPr="00BE06D0" w:rsidRDefault="006C10CA" w:rsidP="00C00566">
      <w:pPr>
        <w:rPr>
          <w:lang w:val="fr-CA"/>
        </w:rPr>
      </w:pPr>
      <w:r w:rsidRPr="00BE06D0">
        <w:rPr>
          <w:lang w:val="fr-CA"/>
        </w:rPr>
        <w:t>03230094 vrīḍāvaloka-vilasad-dhasitānanāha</w:t>
      </w:r>
    </w:p>
    <w:p w:rsidR="006C10CA" w:rsidRPr="00BE06D0" w:rsidRDefault="006C10CA" w:rsidP="00C00566">
      <w:pPr>
        <w:rPr>
          <w:lang w:val="fr-CA"/>
        </w:rPr>
      </w:pPr>
      <w:r w:rsidRPr="00BE06D0">
        <w:rPr>
          <w:lang w:val="fr-CA"/>
        </w:rPr>
        <w:t>0323010 devahūtir uvāca</w:t>
      </w:r>
    </w:p>
    <w:p w:rsidR="006C10CA" w:rsidRPr="00BE06D0" w:rsidRDefault="006C10CA" w:rsidP="00C00566">
      <w:pPr>
        <w:rPr>
          <w:lang w:val="fr-CA"/>
        </w:rPr>
      </w:pPr>
      <w:r w:rsidRPr="00BE06D0">
        <w:rPr>
          <w:lang w:val="fr-CA"/>
        </w:rPr>
        <w:t>03230101 rāddhaṁ bata dvija-vṛṣaitad amogha-yoga-</w:t>
      </w:r>
    </w:p>
    <w:p w:rsidR="006C10CA" w:rsidRPr="00BE06D0" w:rsidRDefault="006C10CA" w:rsidP="00C00566">
      <w:pPr>
        <w:rPr>
          <w:lang w:val="fr-CA"/>
        </w:rPr>
      </w:pPr>
      <w:r w:rsidRPr="00BE06D0">
        <w:rPr>
          <w:lang w:val="fr-CA"/>
        </w:rPr>
        <w:t>03230102 māyādhipe tvayi vibho tad avaimi bhartaḥ</w:t>
      </w:r>
    </w:p>
    <w:p w:rsidR="006C10CA" w:rsidRPr="00BE06D0" w:rsidRDefault="006C10CA" w:rsidP="00C00566">
      <w:pPr>
        <w:rPr>
          <w:lang w:val="fr-CA"/>
        </w:rPr>
      </w:pPr>
      <w:r w:rsidRPr="00BE06D0">
        <w:rPr>
          <w:lang w:val="fr-CA"/>
        </w:rPr>
        <w:t>03230103 yas te’bhyadhāyi samayaḥ sakṛd aṅga-saṅgo</w:t>
      </w:r>
    </w:p>
    <w:p w:rsidR="006C10CA" w:rsidRPr="00BE06D0" w:rsidRDefault="006C10CA" w:rsidP="00C00566">
      <w:pPr>
        <w:rPr>
          <w:lang w:val="fr-CA"/>
        </w:rPr>
      </w:pPr>
      <w:r w:rsidRPr="00BE06D0">
        <w:rPr>
          <w:lang w:val="fr-CA"/>
        </w:rPr>
        <w:t>03230104 bhūyād garīyasi guṇaḥ prasavaḥ satīnām</w:t>
      </w:r>
    </w:p>
    <w:p w:rsidR="006C10CA" w:rsidRPr="00BE06D0" w:rsidRDefault="006C10CA" w:rsidP="00C00566">
      <w:pPr>
        <w:rPr>
          <w:lang w:val="fr-CA"/>
        </w:rPr>
      </w:pPr>
      <w:r w:rsidRPr="00BE06D0">
        <w:rPr>
          <w:lang w:val="fr-CA"/>
        </w:rPr>
        <w:t>03230111 tatreti-kṛtyam upaśikṣa yathopadeśaṁ</w:t>
      </w:r>
    </w:p>
    <w:p w:rsidR="006C10CA" w:rsidRPr="00BE06D0" w:rsidRDefault="006C10CA" w:rsidP="00C00566">
      <w:pPr>
        <w:rPr>
          <w:lang w:val="fr-CA"/>
        </w:rPr>
      </w:pPr>
      <w:r w:rsidRPr="00BE06D0">
        <w:rPr>
          <w:lang w:val="fr-CA"/>
        </w:rPr>
        <w:t>03230112 yenaiṣa me karśito’tiriraṁsayātmā</w:t>
      </w:r>
    </w:p>
    <w:p w:rsidR="006C10CA" w:rsidRPr="00BE06D0" w:rsidRDefault="006C10CA" w:rsidP="00C00566">
      <w:pPr>
        <w:rPr>
          <w:lang w:val="fr-CA"/>
        </w:rPr>
      </w:pPr>
      <w:r w:rsidRPr="00BE06D0">
        <w:rPr>
          <w:lang w:val="fr-CA"/>
        </w:rPr>
        <w:t>03230113 siddhyeta te kṛta-manobhava-dharṣitāyā</w:t>
      </w:r>
    </w:p>
    <w:p w:rsidR="006C10CA" w:rsidRPr="00BE06D0" w:rsidRDefault="006C10CA" w:rsidP="00C00566">
      <w:pPr>
        <w:rPr>
          <w:lang w:val="fr-CA"/>
        </w:rPr>
      </w:pPr>
      <w:r w:rsidRPr="00BE06D0">
        <w:rPr>
          <w:lang w:val="fr-CA"/>
        </w:rPr>
        <w:t>03230114 dīnas tad īśa bhavanaṁ sadṛśaṁ vicakṣva</w:t>
      </w:r>
    </w:p>
    <w:p w:rsidR="006C10CA" w:rsidRPr="00BE06D0" w:rsidRDefault="006C10CA" w:rsidP="00C00566">
      <w:pPr>
        <w:rPr>
          <w:lang w:val="fr-CA"/>
        </w:rPr>
      </w:pPr>
      <w:r w:rsidRPr="00BE06D0">
        <w:rPr>
          <w:lang w:val="fr-CA"/>
        </w:rPr>
        <w:t>0323012 maitreya uvāca</w:t>
      </w:r>
    </w:p>
    <w:p w:rsidR="006C10CA" w:rsidRPr="00BE06D0" w:rsidRDefault="006C10CA" w:rsidP="00C00566">
      <w:pPr>
        <w:rPr>
          <w:lang w:val="fr-CA"/>
        </w:rPr>
      </w:pPr>
      <w:r w:rsidRPr="00BE06D0">
        <w:rPr>
          <w:lang w:val="fr-CA"/>
        </w:rPr>
        <w:t>03230121 priyāyāḥ priyam anvicchan kardamo yogam āsthitaḥ</w:t>
      </w:r>
    </w:p>
    <w:p w:rsidR="006C10CA" w:rsidRPr="00BE06D0" w:rsidRDefault="006C10CA" w:rsidP="00C00566">
      <w:pPr>
        <w:rPr>
          <w:lang w:val="fr-CA"/>
        </w:rPr>
      </w:pPr>
      <w:r w:rsidRPr="00BE06D0">
        <w:rPr>
          <w:lang w:val="fr-CA"/>
        </w:rPr>
        <w:t>03230123 vimānaṁ kāma-gaṁ kṣattas tarhy evāviracīkarat</w:t>
      </w:r>
    </w:p>
    <w:p w:rsidR="006C10CA" w:rsidRPr="00BE06D0" w:rsidRDefault="006C10CA" w:rsidP="00C00566">
      <w:pPr>
        <w:rPr>
          <w:lang w:val="fr-CA"/>
        </w:rPr>
      </w:pPr>
      <w:r w:rsidRPr="00BE06D0">
        <w:rPr>
          <w:lang w:val="fr-CA"/>
        </w:rPr>
        <w:t>03230131 sarva-kāma-dughaṁ divyaṁ sarva-ratna-samanvitam</w:t>
      </w:r>
    </w:p>
    <w:p w:rsidR="006C10CA" w:rsidRPr="00BE06D0" w:rsidRDefault="006C10CA" w:rsidP="00C00566">
      <w:pPr>
        <w:rPr>
          <w:lang w:val="fr-CA"/>
        </w:rPr>
      </w:pPr>
      <w:r w:rsidRPr="00BE06D0">
        <w:rPr>
          <w:lang w:val="fr-CA"/>
        </w:rPr>
        <w:t>03230133 sarvarddhy-upacayodarkaṁ maṇi-stambhair upaskṛtam</w:t>
      </w:r>
    </w:p>
    <w:p w:rsidR="006C10CA" w:rsidRPr="00BE06D0" w:rsidRDefault="006C10CA" w:rsidP="00C00566">
      <w:pPr>
        <w:rPr>
          <w:lang w:val="fr-CA"/>
        </w:rPr>
      </w:pPr>
      <w:r w:rsidRPr="00BE06D0">
        <w:rPr>
          <w:lang w:val="fr-CA"/>
        </w:rPr>
        <w:t>03230141 divyopakaraṇopetaṁ sarva-kāla-sukhāvaham</w:t>
      </w:r>
    </w:p>
    <w:p w:rsidR="006C10CA" w:rsidRPr="00BE06D0" w:rsidRDefault="006C10CA" w:rsidP="00C00566">
      <w:pPr>
        <w:rPr>
          <w:lang w:val="fr-CA"/>
        </w:rPr>
      </w:pPr>
      <w:r w:rsidRPr="00BE06D0">
        <w:rPr>
          <w:lang w:val="fr-CA"/>
        </w:rPr>
        <w:t>03230143 paṭṭikābhiḥ patākābhir vicitrābhir alaṅkṛtam</w:t>
      </w:r>
    </w:p>
    <w:p w:rsidR="006C10CA" w:rsidRPr="00BE06D0" w:rsidRDefault="006C10CA" w:rsidP="00C00566">
      <w:pPr>
        <w:rPr>
          <w:lang w:val="fr-CA"/>
        </w:rPr>
      </w:pPr>
      <w:r w:rsidRPr="00BE06D0">
        <w:rPr>
          <w:lang w:val="fr-CA"/>
        </w:rPr>
        <w:t>03230151 sragbhir vicitra-mālyābhir mañju-śiñjat-ṣaḍ-aṅghribhiḥ</w:t>
      </w:r>
    </w:p>
    <w:p w:rsidR="006C10CA" w:rsidRPr="00BE06D0" w:rsidRDefault="006C10CA" w:rsidP="00C00566">
      <w:pPr>
        <w:rPr>
          <w:lang w:val="fr-CA"/>
        </w:rPr>
      </w:pPr>
      <w:r w:rsidRPr="00BE06D0">
        <w:rPr>
          <w:lang w:val="fr-CA"/>
        </w:rPr>
        <w:t>03230153 dukūla-kṣauma-kauśeyair nānā-vastrair virājitam</w:t>
      </w:r>
    </w:p>
    <w:p w:rsidR="006C10CA" w:rsidRPr="00BE06D0" w:rsidRDefault="006C10CA" w:rsidP="00C00566">
      <w:pPr>
        <w:rPr>
          <w:lang w:val="fr-CA"/>
        </w:rPr>
      </w:pPr>
      <w:r w:rsidRPr="00BE06D0">
        <w:rPr>
          <w:lang w:val="fr-CA"/>
        </w:rPr>
        <w:t>03230161 upary upari vinyasta- nilayeṣu pṛthak pṛthak</w:t>
      </w:r>
    </w:p>
    <w:p w:rsidR="006C10CA" w:rsidRPr="00BE06D0" w:rsidRDefault="006C10CA" w:rsidP="00C00566">
      <w:pPr>
        <w:rPr>
          <w:lang w:val="fr-CA"/>
        </w:rPr>
      </w:pPr>
      <w:r w:rsidRPr="00BE06D0">
        <w:rPr>
          <w:lang w:val="fr-CA"/>
        </w:rPr>
        <w:t>03230163 kṣiptaiḥ kaśipubhiḥ kāntaṁ paryaṅka-vyajanāsanaiḥ</w:t>
      </w:r>
    </w:p>
    <w:p w:rsidR="006C10CA" w:rsidRPr="00BE06D0" w:rsidRDefault="006C10CA" w:rsidP="00C00566">
      <w:pPr>
        <w:rPr>
          <w:lang w:val="fr-CA"/>
        </w:rPr>
      </w:pPr>
      <w:r w:rsidRPr="00BE06D0">
        <w:rPr>
          <w:lang w:val="fr-CA"/>
        </w:rPr>
        <w:t>03230171 tatra tatra vinikṣipta- nānā-śilpopaśobhitam</w:t>
      </w:r>
    </w:p>
    <w:p w:rsidR="006C10CA" w:rsidRPr="00BE06D0" w:rsidRDefault="006C10CA" w:rsidP="00C00566">
      <w:pPr>
        <w:rPr>
          <w:lang w:val="fr-CA"/>
        </w:rPr>
      </w:pPr>
      <w:r w:rsidRPr="00BE06D0">
        <w:rPr>
          <w:lang w:val="fr-CA"/>
        </w:rPr>
        <w:t>03230173 mahā-marakata-sthalyā juṣṭaṁ vidruma-vedibhiḥ</w:t>
      </w:r>
    </w:p>
    <w:p w:rsidR="006C10CA" w:rsidRPr="00BE06D0" w:rsidRDefault="006C10CA" w:rsidP="00C00566">
      <w:pPr>
        <w:rPr>
          <w:lang w:val="fr-CA"/>
        </w:rPr>
      </w:pPr>
      <w:r w:rsidRPr="00BE06D0">
        <w:rPr>
          <w:lang w:val="fr-CA"/>
        </w:rPr>
        <w:t>03230181 dvāḥsu vidruma-dehalyā bhātaṁ vajra-kapāṭavat</w:t>
      </w:r>
    </w:p>
    <w:p w:rsidR="006C10CA" w:rsidRPr="00BE06D0" w:rsidRDefault="006C10CA" w:rsidP="00C00566">
      <w:pPr>
        <w:rPr>
          <w:lang w:val="fr-CA"/>
        </w:rPr>
      </w:pPr>
      <w:r w:rsidRPr="00BE06D0">
        <w:rPr>
          <w:lang w:val="fr-CA"/>
        </w:rPr>
        <w:t>03230183 śikhareṣv indranīleṣu hema-kumbhair adhiśritam</w:t>
      </w:r>
    </w:p>
    <w:p w:rsidR="006C10CA" w:rsidRPr="00BE06D0" w:rsidRDefault="006C10CA" w:rsidP="00C00566">
      <w:pPr>
        <w:rPr>
          <w:lang w:val="fr-CA"/>
        </w:rPr>
      </w:pPr>
      <w:r w:rsidRPr="00BE06D0">
        <w:rPr>
          <w:lang w:val="fr-CA"/>
        </w:rPr>
        <w:t>03230191 cakṣuṣmat padmarāgāgryair vajra-bhittiṣu nirmitaiḥ</w:t>
      </w:r>
    </w:p>
    <w:p w:rsidR="006C10CA" w:rsidRPr="00BE06D0" w:rsidRDefault="006C10CA" w:rsidP="00C00566">
      <w:pPr>
        <w:rPr>
          <w:lang w:val="fr-CA"/>
        </w:rPr>
      </w:pPr>
      <w:r w:rsidRPr="00BE06D0">
        <w:rPr>
          <w:lang w:val="fr-CA"/>
        </w:rPr>
        <w:t>03230193 juṣṭaṁ vicitra-vaitānair mahārhair hema-toraṇaiḥ</w:t>
      </w:r>
    </w:p>
    <w:p w:rsidR="006C10CA" w:rsidRPr="00BE06D0" w:rsidRDefault="006C10CA" w:rsidP="00C00566">
      <w:pPr>
        <w:rPr>
          <w:lang w:val="fr-CA"/>
        </w:rPr>
      </w:pPr>
      <w:r w:rsidRPr="00BE06D0">
        <w:rPr>
          <w:lang w:val="fr-CA"/>
        </w:rPr>
        <w:t>03230201 haṁsa-pārāvata-vrātais tatra tatra nikūjitam</w:t>
      </w:r>
    </w:p>
    <w:p w:rsidR="006C10CA" w:rsidRPr="00BE06D0" w:rsidRDefault="006C10CA" w:rsidP="00C00566">
      <w:pPr>
        <w:rPr>
          <w:lang w:val="fr-CA"/>
        </w:rPr>
      </w:pPr>
      <w:r w:rsidRPr="00BE06D0">
        <w:rPr>
          <w:lang w:val="fr-CA"/>
        </w:rPr>
        <w:t>03230203 kṛtrimān manyamānaiḥ svān adhiruhyādhiruhya ca</w:t>
      </w:r>
    </w:p>
    <w:p w:rsidR="006C10CA" w:rsidRPr="00BE06D0" w:rsidRDefault="006C10CA" w:rsidP="00C00566">
      <w:pPr>
        <w:rPr>
          <w:lang w:val="fr-CA"/>
        </w:rPr>
      </w:pPr>
      <w:r w:rsidRPr="00BE06D0">
        <w:rPr>
          <w:lang w:val="fr-CA"/>
        </w:rPr>
        <w:t>03230211 vihāra-sthāna-viśrāma- saṁveśa-prāṅgaṇājiraiḥ</w:t>
      </w:r>
    </w:p>
    <w:p w:rsidR="006C10CA" w:rsidRPr="00BE06D0" w:rsidRDefault="006C10CA" w:rsidP="00C00566">
      <w:pPr>
        <w:rPr>
          <w:lang w:val="fr-CA"/>
        </w:rPr>
      </w:pPr>
      <w:r w:rsidRPr="00BE06D0">
        <w:rPr>
          <w:lang w:val="fr-CA"/>
        </w:rPr>
        <w:t>03230213 yathopajoṣaṁ racitair vismāpanam ivātmanaḥ</w:t>
      </w:r>
    </w:p>
    <w:p w:rsidR="006C10CA" w:rsidRPr="00BE06D0" w:rsidRDefault="006C10CA" w:rsidP="00C00566">
      <w:pPr>
        <w:rPr>
          <w:lang w:val="fr-CA"/>
        </w:rPr>
      </w:pPr>
      <w:r w:rsidRPr="00BE06D0">
        <w:rPr>
          <w:lang w:val="fr-CA"/>
        </w:rPr>
        <w:t>03230221 īdṛg gṛhaṁ tat paśyantīṁ nātiprītena cetasā</w:t>
      </w:r>
    </w:p>
    <w:p w:rsidR="006C10CA" w:rsidRPr="00BE06D0" w:rsidRDefault="006C10CA" w:rsidP="00C00566">
      <w:pPr>
        <w:rPr>
          <w:lang w:val="fr-CA"/>
        </w:rPr>
      </w:pPr>
      <w:r w:rsidRPr="00BE06D0">
        <w:rPr>
          <w:lang w:val="fr-CA"/>
        </w:rPr>
        <w:t>03230223 sarva-bhūtāśayābhijñaḥ prāvocat kardamaḥ svayam</w:t>
      </w:r>
    </w:p>
    <w:p w:rsidR="006C10CA" w:rsidRPr="00BE06D0" w:rsidRDefault="006C10CA" w:rsidP="00C00566">
      <w:pPr>
        <w:rPr>
          <w:lang w:val="fr-CA"/>
        </w:rPr>
      </w:pPr>
      <w:r w:rsidRPr="00BE06D0">
        <w:rPr>
          <w:lang w:val="fr-CA"/>
        </w:rPr>
        <w:t>03230231 nimajjyāsmin hrade bhīru vimānam idam āruha</w:t>
      </w:r>
    </w:p>
    <w:p w:rsidR="006C10CA" w:rsidRPr="00BE06D0" w:rsidRDefault="006C10CA" w:rsidP="00C00566">
      <w:pPr>
        <w:rPr>
          <w:lang w:val="fr-CA"/>
        </w:rPr>
      </w:pPr>
      <w:r w:rsidRPr="00BE06D0">
        <w:rPr>
          <w:lang w:val="fr-CA"/>
        </w:rPr>
        <w:t>03230233 idaṁ śukla-kṛtaṁ tīrtham āśiṣāṁ yāpakaṁ nṛṇām</w:t>
      </w:r>
    </w:p>
    <w:p w:rsidR="006C10CA" w:rsidRPr="00BE06D0" w:rsidRDefault="006C10CA" w:rsidP="00C00566">
      <w:pPr>
        <w:rPr>
          <w:lang w:val="fr-CA"/>
        </w:rPr>
      </w:pPr>
      <w:r w:rsidRPr="00BE06D0">
        <w:rPr>
          <w:lang w:val="fr-CA"/>
        </w:rPr>
        <w:t>03230241 sā tad bhartuḥ samādāya vacaḥ kuvalayekṣaṇā</w:t>
      </w:r>
    </w:p>
    <w:p w:rsidR="006C10CA" w:rsidRPr="00BE06D0" w:rsidRDefault="006C10CA" w:rsidP="00C00566">
      <w:pPr>
        <w:rPr>
          <w:lang w:val="fr-CA"/>
        </w:rPr>
      </w:pPr>
      <w:r w:rsidRPr="00BE06D0">
        <w:rPr>
          <w:lang w:val="fr-CA"/>
        </w:rPr>
        <w:t>03230243 sarajaṁ bibhratī vāso veṇī-bhūtāṁś ca mūrdhajān</w:t>
      </w:r>
    </w:p>
    <w:p w:rsidR="006C10CA" w:rsidRPr="00BE06D0" w:rsidRDefault="006C10CA" w:rsidP="00C00566">
      <w:pPr>
        <w:rPr>
          <w:lang w:val="fr-CA"/>
        </w:rPr>
      </w:pPr>
      <w:r w:rsidRPr="00BE06D0">
        <w:rPr>
          <w:lang w:val="fr-CA"/>
        </w:rPr>
        <w:t>03230251 aṅgaṁ ca mala-paṅkena sañchannaṁ śabala-stanam</w:t>
      </w:r>
    </w:p>
    <w:p w:rsidR="006C10CA" w:rsidRPr="00BE06D0" w:rsidRDefault="006C10CA" w:rsidP="00C00566">
      <w:pPr>
        <w:rPr>
          <w:lang w:val="fr-CA"/>
        </w:rPr>
      </w:pPr>
      <w:r w:rsidRPr="00BE06D0">
        <w:rPr>
          <w:lang w:val="fr-CA"/>
        </w:rPr>
        <w:t>03230253 āviveśa sarasvatyāḥ saraḥ śiva-jalāśayam</w:t>
      </w:r>
    </w:p>
    <w:p w:rsidR="006C10CA" w:rsidRPr="00BE06D0" w:rsidRDefault="006C10CA" w:rsidP="00C00566">
      <w:pPr>
        <w:rPr>
          <w:lang w:val="fr-CA"/>
        </w:rPr>
      </w:pPr>
      <w:r w:rsidRPr="00BE06D0">
        <w:rPr>
          <w:lang w:val="fr-CA"/>
        </w:rPr>
        <w:t>03230261 sāntaḥ sarasi veśma-sthāḥ śatāni daśa kanyakāḥ</w:t>
      </w:r>
    </w:p>
    <w:p w:rsidR="006C10CA" w:rsidRPr="00BE06D0" w:rsidRDefault="006C10CA" w:rsidP="00C00566">
      <w:pPr>
        <w:rPr>
          <w:lang w:val="fr-CA"/>
        </w:rPr>
      </w:pPr>
      <w:r w:rsidRPr="00BE06D0">
        <w:rPr>
          <w:lang w:val="fr-CA"/>
        </w:rPr>
        <w:t>03230263 sarvāḥ kiśora-vayaso dadarśotpala-gandhayaḥ</w:t>
      </w:r>
    </w:p>
    <w:p w:rsidR="006C10CA" w:rsidRPr="00BE06D0" w:rsidRDefault="006C10CA" w:rsidP="00C00566">
      <w:pPr>
        <w:rPr>
          <w:lang w:val="fr-CA"/>
        </w:rPr>
      </w:pPr>
      <w:r w:rsidRPr="00BE06D0">
        <w:rPr>
          <w:lang w:val="fr-CA"/>
        </w:rPr>
        <w:t>03230271 tāṁ dṛṣṭvā sahasotthāya procuḥ prāñjalayaḥ striyaḥ</w:t>
      </w:r>
    </w:p>
    <w:p w:rsidR="006C10CA" w:rsidRPr="00BE06D0" w:rsidRDefault="006C10CA" w:rsidP="00C00566">
      <w:pPr>
        <w:rPr>
          <w:lang w:val="fr-CA"/>
        </w:rPr>
      </w:pPr>
      <w:r w:rsidRPr="00BE06D0">
        <w:rPr>
          <w:lang w:val="fr-CA"/>
        </w:rPr>
        <w:t>03230273 vayaṁ karma-karīs tubhyaṁ śādhi naḥ karavāma kim</w:t>
      </w:r>
    </w:p>
    <w:p w:rsidR="006C10CA" w:rsidRPr="00BE06D0" w:rsidRDefault="006C10CA" w:rsidP="00C00566">
      <w:pPr>
        <w:rPr>
          <w:lang w:val="fr-CA"/>
        </w:rPr>
      </w:pPr>
      <w:r w:rsidRPr="00BE06D0">
        <w:rPr>
          <w:lang w:val="fr-CA"/>
        </w:rPr>
        <w:t>03230281 snānena tāṁ mahārheṇa snāpayitvā manasvinīm</w:t>
      </w:r>
    </w:p>
    <w:p w:rsidR="006C10CA" w:rsidRPr="00BE06D0" w:rsidRDefault="006C10CA" w:rsidP="00C00566">
      <w:pPr>
        <w:rPr>
          <w:lang w:val="fr-CA"/>
        </w:rPr>
      </w:pPr>
      <w:r w:rsidRPr="00BE06D0">
        <w:rPr>
          <w:lang w:val="fr-CA"/>
        </w:rPr>
        <w:t>03230283 dukūle nirmale nūtne dadur asyai ca mānadāḥ</w:t>
      </w:r>
    </w:p>
    <w:p w:rsidR="006C10CA" w:rsidRPr="00BE06D0" w:rsidRDefault="006C10CA" w:rsidP="00C00566">
      <w:pPr>
        <w:rPr>
          <w:lang w:val="fr-CA"/>
        </w:rPr>
      </w:pPr>
      <w:r w:rsidRPr="00BE06D0">
        <w:rPr>
          <w:lang w:val="fr-CA"/>
        </w:rPr>
        <w:t>03230291 bhūṣaṇāni parārdhyāni varīyāṁsi dyumanti ca</w:t>
      </w:r>
    </w:p>
    <w:p w:rsidR="006C10CA" w:rsidRPr="00BE06D0" w:rsidRDefault="006C10CA" w:rsidP="00C00566">
      <w:pPr>
        <w:rPr>
          <w:lang w:val="fr-CA"/>
        </w:rPr>
      </w:pPr>
      <w:r w:rsidRPr="00BE06D0">
        <w:rPr>
          <w:lang w:val="fr-CA"/>
        </w:rPr>
        <w:t>03230293 annaṁ sarva-guṇopetaṁ pānaṁ caivāmṛtāsavam</w:t>
      </w:r>
    </w:p>
    <w:p w:rsidR="006C10CA" w:rsidRPr="00BE06D0" w:rsidRDefault="006C10CA" w:rsidP="00C00566">
      <w:pPr>
        <w:rPr>
          <w:lang w:val="fr-CA"/>
        </w:rPr>
      </w:pPr>
      <w:r w:rsidRPr="00BE06D0">
        <w:rPr>
          <w:lang w:val="fr-CA"/>
        </w:rPr>
        <w:t>03230301 athādarśe svam ātmānaṁ sragviṇaṁ virajāmbaram</w:t>
      </w:r>
    </w:p>
    <w:p w:rsidR="006C10CA" w:rsidRPr="00BE06D0" w:rsidRDefault="006C10CA" w:rsidP="00C00566">
      <w:pPr>
        <w:rPr>
          <w:lang w:val="fr-CA"/>
        </w:rPr>
      </w:pPr>
      <w:r w:rsidRPr="00BE06D0">
        <w:rPr>
          <w:lang w:val="fr-CA"/>
        </w:rPr>
        <w:t>03230303 virajaṁ kṛta-svastyayanaṁ kanyābhir bahu-mānitam</w:t>
      </w:r>
    </w:p>
    <w:p w:rsidR="006C10CA" w:rsidRPr="00BE06D0" w:rsidRDefault="006C10CA" w:rsidP="00C00566">
      <w:pPr>
        <w:rPr>
          <w:lang w:val="fr-CA"/>
        </w:rPr>
      </w:pPr>
      <w:r w:rsidRPr="00BE06D0">
        <w:rPr>
          <w:lang w:val="fr-CA"/>
        </w:rPr>
        <w:t>03230311 snātaṁ kṛta-śiraḥ-snānaṁ sarvābharaṇa-bhūṣitam</w:t>
      </w:r>
    </w:p>
    <w:p w:rsidR="006C10CA" w:rsidRPr="00BE06D0" w:rsidRDefault="006C10CA" w:rsidP="00C00566">
      <w:pPr>
        <w:rPr>
          <w:lang w:val="fr-CA"/>
        </w:rPr>
      </w:pPr>
      <w:r w:rsidRPr="00BE06D0">
        <w:rPr>
          <w:lang w:val="fr-CA"/>
        </w:rPr>
        <w:t>03230313 niṣka-grīvaṁ valayinaṁ kūjat-kāñcana-nūpuram</w:t>
      </w:r>
    </w:p>
    <w:p w:rsidR="006C10CA" w:rsidRPr="00BE06D0" w:rsidRDefault="006C10CA" w:rsidP="00C00566">
      <w:pPr>
        <w:rPr>
          <w:lang w:val="fr-CA"/>
        </w:rPr>
      </w:pPr>
      <w:r w:rsidRPr="00BE06D0">
        <w:rPr>
          <w:lang w:val="fr-CA"/>
        </w:rPr>
        <w:t>03230321 śroṇyor adhyastayā kāñcyā kāñcanyā bahu-ratnayā</w:t>
      </w:r>
    </w:p>
    <w:p w:rsidR="006C10CA" w:rsidRPr="00BE06D0" w:rsidRDefault="006C10CA" w:rsidP="00C00566">
      <w:pPr>
        <w:rPr>
          <w:lang w:val="fr-CA"/>
        </w:rPr>
      </w:pPr>
      <w:r w:rsidRPr="00BE06D0">
        <w:rPr>
          <w:lang w:val="fr-CA"/>
        </w:rPr>
        <w:t>03230323 hāreṇa ca mahārheṇa rucakena ca bhūṣitam</w:t>
      </w:r>
    </w:p>
    <w:p w:rsidR="006C10CA" w:rsidRPr="00BE06D0" w:rsidRDefault="006C10CA" w:rsidP="00C00566">
      <w:pPr>
        <w:rPr>
          <w:lang w:val="fr-CA"/>
        </w:rPr>
      </w:pPr>
      <w:r w:rsidRPr="00BE06D0">
        <w:rPr>
          <w:lang w:val="fr-CA"/>
        </w:rPr>
        <w:t>03230331 sudatā subhruvā ślakṣṇa- snigdhāpāṅgena cakṣuṣā</w:t>
      </w:r>
    </w:p>
    <w:p w:rsidR="006C10CA" w:rsidRPr="00BE06D0" w:rsidRDefault="006C10CA" w:rsidP="00C00566">
      <w:pPr>
        <w:rPr>
          <w:lang w:val="fr-CA"/>
        </w:rPr>
      </w:pPr>
      <w:r w:rsidRPr="00BE06D0">
        <w:rPr>
          <w:lang w:val="fr-CA"/>
        </w:rPr>
        <w:t>03230333 padma-kośa-spṛdhā nīlair alakaiś ca lasan-mukham</w:t>
      </w:r>
    </w:p>
    <w:p w:rsidR="006C10CA" w:rsidRPr="00BE06D0" w:rsidRDefault="006C10CA" w:rsidP="00C00566">
      <w:pPr>
        <w:rPr>
          <w:lang w:val="fr-CA"/>
        </w:rPr>
      </w:pPr>
      <w:r w:rsidRPr="00BE06D0">
        <w:rPr>
          <w:lang w:val="fr-CA"/>
        </w:rPr>
        <w:t>03230341 yadā sasmāra ṛṣabham ṛṣīṇāṁ dayitaṁ patim</w:t>
      </w:r>
    </w:p>
    <w:p w:rsidR="006C10CA" w:rsidRPr="00BE06D0" w:rsidRDefault="006C10CA" w:rsidP="00C00566">
      <w:pPr>
        <w:rPr>
          <w:lang w:val="fr-CA"/>
        </w:rPr>
      </w:pPr>
      <w:r w:rsidRPr="00BE06D0">
        <w:rPr>
          <w:lang w:val="fr-CA"/>
        </w:rPr>
        <w:t>03230343 tatra cāste saha strībhir yatrāste sa prajāpatiḥ</w:t>
      </w:r>
    </w:p>
    <w:p w:rsidR="006C10CA" w:rsidRPr="00BE06D0" w:rsidRDefault="006C10CA" w:rsidP="00C00566">
      <w:pPr>
        <w:rPr>
          <w:lang w:val="fr-CA"/>
        </w:rPr>
      </w:pPr>
      <w:r w:rsidRPr="00BE06D0">
        <w:rPr>
          <w:lang w:val="fr-CA"/>
        </w:rPr>
        <w:t>03230351 bhartuḥ purastād ātmānaṁ strī-sahasra-vṛtaṁ tadā</w:t>
      </w:r>
    </w:p>
    <w:p w:rsidR="006C10CA" w:rsidRPr="00BE06D0" w:rsidRDefault="006C10CA" w:rsidP="00C00566">
      <w:pPr>
        <w:rPr>
          <w:lang w:val="fr-CA"/>
        </w:rPr>
      </w:pPr>
      <w:r w:rsidRPr="00BE06D0">
        <w:rPr>
          <w:lang w:val="fr-CA"/>
        </w:rPr>
        <w:t>03230353 niśāmya tad-yoga-gatiṁ saṁśayaṁ pratyapadyata</w:t>
      </w:r>
    </w:p>
    <w:p w:rsidR="006C10CA" w:rsidRPr="00BE06D0" w:rsidRDefault="006C10CA" w:rsidP="00C00566">
      <w:pPr>
        <w:rPr>
          <w:lang w:val="fr-CA"/>
        </w:rPr>
      </w:pPr>
      <w:r w:rsidRPr="00BE06D0">
        <w:rPr>
          <w:lang w:val="fr-CA"/>
        </w:rPr>
        <w:t>03230361 sa tāṁ kṛta-mala-snānāṁ vibhrājantīm apūrvavat</w:t>
      </w:r>
    </w:p>
    <w:p w:rsidR="006C10CA" w:rsidRPr="00BE06D0" w:rsidRDefault="006C10CA" w:rsidP="00C00566">
      <w:pPr>
        <w:rPr>
          <w:lang w:val="fr-CA"/>
        </w:rPr>
      </w:pPr>
      <w:r w:rsidRPr="00BE06D0">
        <w:rPr>
          <w:lang w:val="fr-CA"/>
        </w:rPr>
        <w:t>03230363 ātmano bibhratīṁ rūpaṁ saṁvīta-rucira-stanīm</w:t>
      </w:r>
    </w:p>
    <w:p w:rsidR="006C10CA" w:rsidRPr="00BE06D0" w:rsidRDefault="006C10CA" w:rsidP="00C00566">
      <w:pPr>
        <w:rPr>
          <w:lang w:val="fr-CA"/>
        </w:rPr>
      </w:pPr>
      <w:r w:rsidRPr="00BE06D0">
        <w:rPr>
          <w:lang w:val="fr-CA"/>
        </w:rPr>
        <w:t>03230371 vidyādharī-sahasreṇa sevyamānāṁ suvāsasam</w:t>
      </w:r>
    </w:p>
    <w:p w:rsidR="006C10CA" w:rsidRPr="00BE06D0" w:rsidRDefault="006C10CA" w:rsidP="00C00566">
      <w:pPr>
        <w:rPr>
          <w:lang w:val="fr-CA"/>
        </w:rPr>
      </w:pPr>
      <w:r w:rsidRPr="00BE06D0">
        <w:rPr>
          <w:lang w:val="fr-CA"/>
        </w:rPr>
        <w:t>03230373 jāta-bhāvo vimānaṁ tad ārohayad amitra-han</w:t>
      </w:r>
    </w:p>
    <w:p w:rsidR="006C10CA" w:rsidRPr="00BE06D0" w:rsidRDefault="006C10CA" w:rsidP="00C00566">
      <w:pPr>
        <w:rPr>
          <w:lang w:val="fr-CA"/>
        </w:rPr>
      </w:pPr>
      <w:r w:rsidRPr="00BE06D0">
        <w:rPr>
          <w:lang w:val="fr-CA"/>
        </w:rPr>
        <w:t>03230381 tasminn alupta-mahimā priyayānurakto</w:t>
      </w:r>
    </w:p>
    <w:p w:rsidR="006C10CA" w:rsidRPr="00BE06D0" w:rsidRDefault="006C10CA" w:rsidP="00C00566">
      <w:pPr>
        <w:rPr>
          <w:lang w:val="fr-CA"/>
        </w:rPr>
      </w:pPr>
      <w:r w:rsidRPr="00BE06D0">
        <w:rPr>
          <w:lang w:val="fr-CA"/>
        </w:rPr>
        <w:t>03230382 vidyādharībhir upacīrṇa-vapur vimāne</w:t>
      </w:r>
    </w:p>
    <w:p w:rsidR="006C10CA" w:rsidRPr="00BE06D0" w:rsidRDefault="006C10CA" w:rsidP="00C00566">
      <w:pPr>
        <w:rPr>
          <w:lang w:val="fr-CA"/>
        </w:rPr>
      </w:pPr>
      <w:r w:rsidRPr="00BE06D0">
        <w:rPr>
          <w:lang w:val="fr-CA"/>
        </w:rPr>
        <w:t>03230383 babhrāja utkaca-kumud-gaṇavān apīcyas</w:t>
      </w:r>
    </w:p>
    <w:p w:rsidR="006C10CA" w:rsidRPr="00BE06D0" w:rsidRDefault="006C10CA" w:rsidP="00C00566">
      <w:pPr>
        <w:rPr>
          <w:lang w:val="fr-CA"/>
        </w:rPr>
      </w:pPr>
      <w:r w:rsidRPr="00BE06D0">
        <w:rPr>
          <w:lang w:val="fr-CA"/>
        </w:rPr>
        <w:t>03230384 tārābhir āvṛta ivoḍu-patir nabhaḥ-sthaḥ</w:t>
      </w:r>
    </w:p>
    <w:p w:rsidR="006C10CA" w:rsidRPr="00BE06D0" w:rsidRDefault="006C10CA" w:rsidP="00C00566">
      <w:pPr>
        <w:rPr>
          <w:lang w:val="fr-CA"/>
        </w:rPr>
      </w:pPr>
      <w:r w:rsidRPr="00BE06D0">
        <w:rPr>
          <w:lang w:val="fr-CA"/>
        </w:rPr>
        <w:t>03230391 tenāṣṭa-lokapa-vihāra-kulācalendra-</w:t>
      </w:r>
    </w:p>
    <w:p w:rsidR="006C10CA" w:rsidRPr="00BE06D0" w:rsidRDefault="006C10CA" w:rsidP="00C00566">
      <w:pPr>
        <w:rPr>
          <w:lang w:val="fr-CA"/>
        </w:rPr>
      </w:pPr>
      <w:r w:rsidRPr="00BE06D0">
        <w:rPr>
          <w:lang w:val="fr-CA"/>
        </w:rPr>
        <w:t>03230392 droṇīṣv anaṅga-sakha-māruta-saubhagāsu</w:t>
      </w:r>
    </w:p>
    <w:p w:rsidR="006C10CA" w:rsidRPr="00BE06D0" w:rsidRDefault="006C10CA" w:rsidP="00C00566">
      <w:pPr>
        <w:rPr>
          <w:lang w:val="fr-CA"/>
        </w:rPr>
      </w:pPr>
      <w:r w:rsidRPr="00BE06D0">
        <w:rPr>
          <w:lang w:val="fr-CA"/>
        </w:rPr>
        <w:t>03230393 siddhair nuto dyudhuni-pāta-śiva-svanāsu</w:t>
      </w:r>
    </w:p>
    <w:p w:rsidR="006C10CA" w:rsidRPr="00BE06D0" w:rsidRDefault="006C10CA" w:rsidP="00C00566">
      <w:pPr>
        <w:rPr>
          <w:lang w:val="fr-CA"/>
        </w:rPr>
      </w:pPr>
      <w:r w:rsidRPr="00BE06D0">
        <w:rPr>
          <w:lang w:val="fr-CA"/>
        </w:rPr>
        <w:t>03230394 reme ciraṁ dhanadaval-lalanā-varūthī</w:t>
      </w:r>
    </w:p>
    <w:p w:rsidR="006C10CA" w:rsidRPr="00BE06D0" w:rsidRDefault="006C10CA" w:rsidP="00C00566">
      <w:pPr>
        <w:rPr>
          <w:lang w:val="fr-CA"/>
        </w:rPr>
      </w:pPr>
      <w:r w:rsidRPr="00BE06D0">
        <w:rPr>
          <w:lang w:val="fr-CA"/>
        </w:rPr>
        <w:t>03230401 vaiśrambhake surasane nandane puṣpabhadrake</w:t>
      </w:r>
    </w:p>
    <w:p w:rsidR="006C10CA" w:rsidRPr="00BE06D0" w:rsidRDefault="006C10CA" w:rsidP="00C00566">
      <w:pPr>
        <w:rPr>
          <w:lang w:val="fr-CA"/>
        </w:rPr>
      </w:pPr>
      <w:r w:rsidRPr="00BE06D0">
        <w:rPr>
          <w:lang w:val="fr-CA"/>
        </w:rPr>
        <w:t>03230403 mānase caitrarathye ca sa reme rāmayā rataḥ</w:t>
      </w:r>
    </w:p>
    <w:p w:rsidR="006C10CA" w:rsidRPr="00BE06D0" w:rsidRDefault="006C10CA" w:rsidP="00C00566">
      <w:pPr>
        <w:rPr>
          <w:lang w:val="fr-CA"/>
        </w:rPr>
      </w:pPr>
      <w:r w:rsidRPr="00BE06D0">
        <w:rPr>
          <w:lang w:val="fr-CA"/>
        </w:rPr>
        <w:t>03230411 bhrājiṣṇunā vimānena kāma-gena mahīyasā</w:t>
      </w:r>
    </w:p>
    <w:p w:rsidR="006C10CA" w:rsidRPr="00BE06D0" w:rsidRDefault="006C10CA" w:rsidP="00C00566">
      <w:pPr>
        <w:rPr>
          <w:lang w:val="fr-CA"/>
        </w:rPr>
      </w:pPr>
      <w:r w:rsidRPr="00BE06D0">
        <w:rPr>
          <w:lang w:val="fr-CA"/>
        </w:rPr>
        <w:t>03230413 vaimānikān atyaśeta caral lokān yathānilaḥ</w:t>
      </w:r>
    </w:p>
    <w:p w:rsidR="006C10CA" w:rsidRPr="00BE06D0" w:rsidRDefault="006C10CA" w:rsidP="00C00566">
      <w:pPr>
        <w:rPr>
          <w:lang w:val="fr-CA"/>
        </w:rPr>
      </w:pPr>
      <w:r w:rsidRPr="00BE06D0">
        <w:rPr>
          <w:lang w:val="fr-CA"/>
        </w:rPr>
        <w:t>03230421 kiṁ durāpādanaṁ teṣāṁ puṁsām uddāma-cetasām</w:t>
      </w:r>
    </w:p>
    <w:p w:rsidR="006C10CA" w:rsidRPr="00BE06D0" w:rsidRDefault="006C10CA" w:rsidP="00C00566">
      <w:pPr>
        <w:rPr>
          <w:lang w:val="fr-CA"/>
        </w:rPr>
      </w:pPr>
      <w:r w:rsidRPr="00BE06D0">
        <w:rPr>
          <w:lang w:val="fr-CA"/>
        </w:rPr>
        <w:t>03230423 yair āśritas tīrtha-padaś caraṇo vyasanātyayaḥ</w:t>
      </w:r>
    </w:p>
    <w:p w:rsidR="006C10CA" w:rsidRPr="00BE06D0" w:rsidRDefault="006C10CA" w:rsidP="00C00566">
      <w:pPr>
        <w:rPr>
          <w:lang w:val="fr-CA"/>
        </w:rPr>
      </w:pPr>
      <w:r w:rsidRPr="00BE06D0">
        <w:rPr>
          <w:lang w:val="fr-CA"/>
        </w:rPr>
        <w:t>03230431 prekṣayitvā bhuvo golaṁ patnyai yāvān sva-saṁsthayā</w:t>
      </w:r>
    </w:p>
    <w:p w:rsidR="006C10CA" w:rsidRPr="00BE06D0" w:rsidRDefault="006C10CA" w:rsidP="00C00566">
      <w:pPr>
        <w:rPr>
          <w:lang w:val="fr-CA"/>
        </w:rPr>
      </w:pPr>
      <w:r w:rsidRPr="00BE06D0">
        <w:rPr>
          <w:lang w:val="fr-CA"/>
        </w:rPr>
        <w:t>03230433 bahv-āścaryaṁ mahā-yogī svāśramāya nyavartata</w:t>
      </w:r>
    </w:p>
    <w:p w:rsidR="006C10CA" w:rsidRPr="00BE06D0" w:rsidRDefault="006C10CA" w:rsidP="00C00566">
      <w:pPr>
        <w:rPr>
          <w:lang w:val="fr-CA"/>
        </w:rPr>
      </w:pPr>
      <w:r w:rsidRPr="00BE06D0">
        <w:rPr>
          <w:lang w:val="fr-CA"/>
        </w:rPr>
        <w:t>03230441 vibhajya navadhātmānaṁ mānavīṁ suratotsukām</w:t>
      </w:r>
    </w:p>
    <w:p w:rsidR="006C10CA" w:rsidRPr="00BE06D0" w:rsidRDefault="006C10CA" w:rsidP="00C00566">
      <w:pPr>
        <w:rPr>
          <w:lang w:val="fr-CA"/>
        </w:rPr>
      </w:pPr>
      <w:r w:rsidRPr="00BE06D0">
        <w:rPr>
          <w:lang w:val="fr-CA"/>
        </w:rPr>
        <w:t>03230443 rāmāṁ niramayan reme varṣa-pūgān muhūrtavat</w:t>
      </w:r>
    </w:p>
    <w:p w:rsidR="006C10CA" w:rsidRPr="00BE06D0" w:rsidRDefault="006C10CA" w:rsidP="00C00566">
      <w:pPr>
        <w:rPr>
          <w:lang w:val="fr-CA"/>
        </w:rPr>
      </w:pPr>
      <w:r w:rsidRPr="00BE06D0">
        <w:rPr>
          <w:lang w:val="fr-CA"/>
        </w:rPr>
        <w:t>03230451 tasmin vimāna utkṛṣṭāṁ śayyāṁ rati-karīṁ śritā</w:t>
      </w:r>
    </w:p>
    <w:p w:rsidR="006C10CA" w:rsidRPr="00BE06D0" w:rsidRDefault="006C10CA" w:rsidP="00C00566">
      <w:pPr>
        <w:rPr>
          <w:lang w:val="fr-CA"/>
        </w:rPr>
      </w:pPr>
      <w:r w:rsidRPr="00BE06D0">
        <w:rPr>
          <w:lang w:val="fr-CA"/>
        </w:rPr>
        <w:t>03230453 na cābudhyata taṁ kālaṁ patyāpīcyena saṅgatā</w:t>
      </w:r>
    </w:p>
    <w:p w:rsidR="006C10CA" w:rsidRPr="00BE06D0" w:rsidRDefault="006C10CA" w:rsidP="00C00566">
      <w:pPr>
        <w:rPr>
          <w:lang w:val="fr-CA"/>
        </w:rPr>
      </w:pPr>
      <w:r w:rsidRPr="00BE06D0">
        <w:rPr>
          <w:lang w:val="fr-CA"/>
        </w:rPr>
        <w:t>03230461 evaṁ yogānubhāvena dam-patyo ramamāṇayoḥ</w:t>
      </w:r>
    </w:p>
    <w:p w:rsidR="006C10CA" w:rsidRPr="00BE06D0" w:rsidRDefault="006C10CA" w:rsidP="00C00566">
      <w:pPr>
        <w:rPr>
          <w:lang w:val="fr-CA"/>
        </w:rPr>
      </w:pPr>
      <w:r w:rsidRPr="00BE06D0">
        <w:rPr>
          <w:lang w:val="fr-CA"/>
        </w:rPr>
        <w:t>03230463 śataṁ vyatīyuḥ śaradaḥ kāma-lālasayor manāk</w:t>
      </w:r>
    </w:p>
    <w:p w:rsidR="006C10CA" w:rsidRPr="00BE06D0" w:rsidRDefault="006C10CA" w:rsidP="00C00566">
      <w:pPr>
        <w:rPr>
          <w:lang w:val="fr-CA"/>
        </w:rPr>
      </w:pPr>
      <w:r w:rsidRPr="00BE06D0">
        <w:rPr>
          <w:lang w:val="fr-CA"/>
        </w:rPr>
        <w:t>03230471 tasyām ādhatta retas tāṁ bhāvayann ātmanātma-vit</w:t>
      </w:r>
    </w:p>
    <w:p w:rsidR="006C10CA" w:rsidRPr="00BE06D0" w:rsidRDefault="006C10CA" w:rsidP="00C00566">
      <w:pPr>
        <w:rPr>
          <w:lang w:val="fr-CA"/>
        </w:rPr>
      </w:pPr>
      <w:r w:rsidRPr="00BE06D0">
        <w:rPr>
          <w:lang w:val="fr-CA"/>
        </w:rPr>
        <w:t>03230473 nodhā vidhāya rūpaṁ svaṁ sarva-saṅkalpa-vid vibhuḥ</w:t>
      </w:r>
    </w:p>
    <w:p w:rsidR="006C10CA" w:rsidRPr="00BE06D0" w:rsidRDefault="006C10CA" w:rsidP="00C00566">
      <w:pPr>
        <w:rPr>
          <w:lang w:val="fr-CA"/>
        </w:rPr>
      </w:pPr>
      <w:r w:rsidRPr="00BE06D0">
        <w:rPr>
          <w:lang w:val="fr-CA"/>
        </w:rPr>
        <w:t>03230481 ataḥ sā suṣuve sadyo devahūtiḥ striyaḥ prajāḥ</w:t>
      </w:r>
    </w:p>
    <w:p w:rsidR="006C10CA" w:rsidRPr="00BE06D0" w:rsidRDefault="006C10CA" w:rsidP="00C00566">
      <w:pPr>
        <w:rPr>
          <w:lang w:val="fr-CA"/>
        </w:rPr>
      </w:pPr>
      <w:r w:rsidRPr="00BE06D0">
        <w:rPr>
          <w:lang w:val="fr-CA"/>
        </w:rPr>
        <w:t>03230483 sarvās tāś cāru-sarvāṅgyo lohitotpala-gandhayaḥ</w:t>
      </w:r>
    </w:p>
    <w:p w:rsidR="006C10CA" w:rsidRPr="00BE06D0" w:rsidRDefault="006C10CA" w:rsidP="00C00566">
      <w:pPr>
        <w:rPr>
          <w:lang w:val="fr-CA"/>
        </w:rPr>
      </w:pPr>
      <w:r w:rsidRPr="00BE06D0">
        <w:rPr>
          <w:lang w:val="fr-CA"/>
        </w:rPr>
        <w:t>03230491 patiṁ sā pravrajiṣyantaṁ tadālakṣyośatī bahiḥ</w:t>
      </w:r>
    </w:p>
    <w:p w:rsidR="006C10CA" w:rsidRPr="00BE06D0" w:rsidRDefault="006C10CA" w:rsidP="00C00566">
      <w:pPr>
        <w:rPr>
          <w:lang w:val="fr-CA"/>
        </w:rPr>
      </w:pPr>
      <w:r w:rsidRPr="00BE06D0">
        <w:rPr>
          <w:lang w:val="fr-CA"/>
        </w:rPr>
        <w:t>03230493 smayamānā viklavena hṛdayena vidūyatā</w:t>
      </w:r>
    </w:p>
    <w:p w:rsidR="006C10CA" w:rsidRPr="00BE06D0" w:rsidRDefault="006C10CA" w:rsidP="00C00566">
      <w:pPr>
        <w:rPr>
          <w:lang w:val="fr-CA"/>
        </w:rPr>
      </w:pPr>
      <w:r w:rsidRPr="00BE06D0">
        <w:rPr>
          <w:lang w:val="fr-CA"/>
        </w:rPr>
        <w:t>03230501 likhanty adho-mukhī bhūmiṁ padā nakha-maṇi-śriyā</w:t>
      </w:r>
    </w:p>
    <w:p w:rsidR="006C10CA" w:rsidRPr="00BE06D0" w:rsidRDefault="006C10CA" w:rsidP="00C00566">
      <w:pPr>
        <w:rPr>
          <w:lang w:val="fr-CA"/>
        </w:rPr>
      </w:pPr>
      <w:r w:rsidRPr="00BE06D0">
        <w:rPr>
          <w:lang w:val="fr-CA"/>
        </w:rPr>
        <w:t>03230503 uvāca lalitāṁ vācaṁ nirudhyāśru-kalāṁ śanaiḥ</w:t>
      </w:r>
    </w:p>
    <w:p w:rsidR="006C10CA" w:rsidRPr="00BE06D0" w:rsidRDefault="006C10CA" w:rsidP="00C00566">
      <w:pPr>
        <w:rPr>
          <w:lang w:val="fr-CA"/>
        </w:rPr>
      </w:pPr>
      <w:r w:rsidRPr="00BE06D0">
        <w:rPr>
          <w:lang w:val="fr-CA"/>
        </w:rPr>
        <w:t>0323051 devahūtir uvāca</w:t>
      </w:r>
    </w:p>
    <w:p w:rsidR="006C10CA" w:rsidRPr="00BE06D0" w:rsidRDefault="006C10CA" w:rsidP="00C00566">
      <w:pPr>
        <w:rPr>
          <w:lang w:val="fr-CA"/>
        </w:rPr>
      </w:pPr>
      <w:r w:rsidRPr="00BE06D0">
        <w:rPr>
          <w:lang w:val="fr-CA"/>
        </w:rPr>
        <w:t>03230511 sarvaṁ tad bhagavān mahyam upovāha pratiśrutam</w:t>
      </w:r>
    </w:p>
    <w:p w:rsidR="006C10CA" w:rsidRPr="00BE06D0" w:rsidRDefault="006C10CA" w:rsidP="00C00566">
      <w:pPr>
        <w:rPr>
          <w:lang w:val="fr-CA"/>
        </w:rPr>
      </w:pPr>
      <w:r w:rsidRPr="00BE06D0">
        <w:rPr>
          <w:lang w:val="fr-CA"/>
        </w:rPr>
        <w:t>03230513 athāpi me prapannāyā abhayaṁ dātum arhasi</w:t>
      </w:r>
    </w:p>
    <w:p w:rsidR="006C10CA" w:rsidRPr="00BE06D0" w:rsidRDefault="006C10CA" w:rsidP="00C00566">
      <w:pPr>
        <w:rPr>
          <w:lang w:val="fr-CA"/>
        </w:rPr>
      </w:pPr>
      <w:r w:rsidRPr="00BE06D0">
        <w:rPr>
          <w:lang w:val="fr-CA"/>
        </w:rPr>
        <w:t>03230521 brahman duhitṛbhis tubhyaṁ vimṛgyāḥ patayaḥ samāḥ</w:t>
      </w:r>
    </w:p>
    <w:p w:rsidR="006C10CA" w:rsidRPr="00BE06D0" w:rsidRDefault="006C10CA" w:rsidP="00C00566">
      <w:pPr>
        <w:rPr>
          <w:lang w:val="fr-CA"/>
        </w:rPr>
      </w:pPr>
      <w:r w:rsidRPr="00BE06D0">
        <w:rPr>
          <w:lang w:val="fr-CA"/>
        </w:rPr>
        <w:t>03230523 kaścit syān me viśokāya tvayi pravrajite vanam</w:t>
      </w:r>
    </w:p>
    <w:p w:rsidR="006C10CA" w:rsidRPr="00BE06D0" w:rsidRDefault="006C10CA" w:rsidP="00C00566">
      <w:pPr>
        <w:rPr>
          <w:lang w:val="fr-CA"/>
        </w:rPr>
      </w:pPr>
      <w:r w:rsidRPr="00BE06D0">
        <w:rPr>
          <w:lang w:val="fr-CA"/>
        </w:rPr>
        <w:t>03230531 etāvatālaṁ kālena vyatikrāntena me prabho</w:t>
      </w:r>
    </w:p>
    <w:p w:rsidR="006C10CA" w:rsidRPr="00BE06D0" w:rsidRDefault="006C10CA" w:rsidP="00C00566">
      <w:pPr>
        <w:rPr>
          <w:lang w:val="fr-CA"/>
        </w:rPr>
      </w:pPr>
      <w:r w:rsidRPr="00BE06D0">
        <w:rPr>
          <w:lang w:val="fr-CA"/>
        </w:rPr>
        <w:t>03230533 indriyārtha-prasaṅgena parityakta-parātmanaḥ</w:t>
      </w:r>
    </w:p>
    <w:p w:rsidR="006C10CA" w:rsidRPr="00BE06D0" w:rsidRDefault="006C10CA" w:rsidP="00C00566">
      <w:pPr>
        <w:rPr>
          <w:lang w:val="fr-CA"/>
        </w:rPr>
      </w:pPr>
      <w:r w:rsidRPr="00BE06D0">
        <w:rPr>
          <w:lang w:val="fr-CA"/>
        </w:rPr>
        <w:t>03230541 indriyārtheṣu sajjantyā prasaṅgas tvayi me kṛtaḥ</w:t>
      </w:r>
    </w:p>
    <w:p w:rsidR="006C10CA" w:rsidRPr="00BE06D0" w:rsidRDefault="006C10CA" w:rsidP="00C00566">
      <w:pPr>
        <w:rPr>
          <w:lang w:val="fr-CA"/>
        </w:rPr>
      </w:pPr>
      <w:r w:rsidRPr="00BE06D0">
        <w:rPr>
          <w:lang w:val="fr-CA"/>
        </w:rPr>
        <w:t>03230543 ajānantyā paraṁ bhāvaṁ tathāpy astv abhayāya me</w:t>
      </w:r>
    </w:p>
    <w:p w:rsidR="006C10CA" w:rsidRPr="00BE06D0" w:rsidRDefault="006C10CA" w:rsidP="00C00566">
      <w:pPr>
        <w:rPr>
          <w:lang w:val="fr-CA"/>
        </w:rPr>
      </w:pPr>
      <w:r w:rsidRPr="00BE06D0">
        <w:rPr>
          <w:lang w:val="fr-CA"/>
        </w:rPr>
        <w:t>03230551 saṅgo yaḥ saṁsṛter hetur asatsu vihito’dhiyā</w:t>
      </w:r>
    </w:p>
    <w:p w:rsidR="006C10CA" w:rsidRPr="00BE06D0" w:rsidRDefault="006C10CA" w:rsidP="00C00566">
      <w:pPr>
        <w:rPr>
          <w:lang w:val="fr-CA"/>
        </w:rPr>
      </w:pPr>
      <w:r w:rsidRPr="00BE06D0">
        <w:rPr>
          <w:lang w:val="fr-CA"/>
        </w:rPr>
        <w:t>03230553 sa eva sādhuṣu kṛto niḥsaṅgatvāya kalpate</w:t>
      </w:r>
    </w:p>
    <w:p w:rsidR="006C10CA" w:rsidRPr="00BE06D0" w:rsidRDefault="006C10CA" w:rsidP="00C00566">
      <w:pPr>
        <w:rPr>
          <w:lang w:val="fr-CA"/>
        </w:rPr>
      </w:pPr>
      <w:r w:rsidRPr="00BE06D0">
        <w:rPr>
          <w:lang w:val="fr-CA"/>
        </w:rPr>
        <w:t>03230561 neha yat karma dharmāya na virāgāya kalpate</w:t>
      </w:r>
    </w:p>
    <w:p w:rsidR="006C10CA" w:rsidRPr="00BE06D0" w:rsidRDefault="006C10CA" w:rsidP="00C00566">
      <w:pPr>
        <w:rPr>
          <w:lang w:val="fr-CA"/>
        </w:rPr>
      </w:pPr>
      <w:r w:rsidRPr="00BE06D0">
        <w:rPr>
          <w:lang w:val="fr-CA"/>
        </w:rPr>
        <w:t>03230563 na tīrtha-pada-sevāyai jīvann api mṛto hi saḥ</w:t>
      </w:r>
    </w:p>
    <w:p w:rsidR="006C10CA" w:rsidRPr="00BE06D0" w:rsidRDefault="006C10CA" w:rsidP="00C00566">
      <w:pPr>
        <w:rPr>
          <w:lang w:val="fr-CA"/>
        </w:rPr>
      </w:pPr>
      <w:r w:rsidRPr="00BE06D0">
        <w:rPr>
          <w:lang w:val="fr-CA"/>
        </w:rPr>
        <w:t>03230571 sāhaṁ bhagavato nūnaṁ vañcitā māyayā dṛḍham</w:t>
      </w:r>
    </w:p>
    <w:p w:rsidR="006C10CA" w:rsidRPr="00BE06D0" w:rsidRDefault="006C10CA" w:rsidP="00C00566">
      <w:pPr>
        <w:rPr>
          <w:lang w:val="fr-CA"/>
        </w:rPr>
      </w:pPr>
      <w:r w:rsidRPr="00BE06D0">
        <w:rPr>
          <w:lang w:val="fr-CA"/>
        </w:rPr>
        <w:t>03230573 yat tvāṁ vimuktidaṁ prāpya na mumukṣeya bandhanāt</w:t>
      </w:r>
    </w:p>
    <w:p w:rsidR="006C10CA" w:rsidRPr="00BE06D0" w:rsidRDefault="006C10CA" w:rsidP="00C00566">
      <w:pPr>
        <w:rPr>
          <w:lang w:val="fr-CA"/>
        </w:rPr>
      </w:pPr>
      <w:r w:rsidRPr="00BE06D0">
        <w:rPr>
          <w:lang w:val="fr-CA"/>
        </w:rPr>
        <w:t>0324001 maitreya uvāca</w:t>
      </w:r>
    </w:p>
    <w:p w:rsidR="006C10CA" w:rsidRPr="00BE06D0" w:rsidRDefault="006C10CA" w:rsidP="00C00566">
      <w:pPr>
        <w:rPr>
          <w:lang w:val="fr-CA"/>
        </w:rPr>
      </w:pPr>
      <w:r w:rsidRPr="00BE06D0">
        <w:rPr>
          <w:lang w:val="fr-CA"/>
        </w:rPr>
        <w:t>03240011 nirveda-vādinīm evaṁ manor duhitaraṁ muniḥ</w:t>
      </w:r>
    </w:p>
    <w:p w:rsidR="006C10CA" w:rsidRPr="00BE06D0" w:rsidRDefault="006C10CA" w:rsidP="00C00566">
      <w:pPr>
        <w:rPr>
          <w:lang w:val="fr-CA"/>
        </w:rPr>
      </w:pPr>
      <w:r w:rsidRPr="00BE06D0">
        <w:rPr>
          <w:lang w:val="fr-CA"/>
        </w:rPr>
        <w:t>03240013 dayāluḥ śālinīm āha śuklābhivyāhṛtaṁ smaran</w:t>
      </w:r>
    </w:p>
    <w:p w:rsidR="006C10CA" w:rsidRPr="00BE06D0" w:rsidRDefault="006C10CA" w:rsidP="00C00566">
      <w:pPr>
        <w:rPr>
          <w:lang w:val="fr-CA"/>
        </w:rPr>
      </w:pPr>
      <w:r w:rsidRPr="00BE06D0">
        <w:rPr>
          <w:lang w:val="fr-CA"/>
        </w:rPr>
        <w:t>0324003 ṛṣir uvāca</w:t>
      </w:r>
    </w:p>
    <w:p w:rsidR="006C10CA" w:rsidRPr="00BE06D0" w:rsidRDefault="006C10CA" w:rsidP="00C00566">
      <w:pPr>
        <w:rPr>
          <w:lang w:val="fr-CA"/>
        </w:rPr>
      </w:pPr>
      <w:r w:rsidRPr="00BE06D0">
        <w:rPr>
          <w:lang w:val="fr-CA"/>
        </w:rPr>
        <w:t>03240021 mā khido rāja-putrīttham ātmānaṁ praty anindite</w:t>
      </w:r>
    </w:p>
    <w:p w:rsidR="006C10CA" w:rsidRPr="00BE06D0" w:rsidRDefault="006C10CA" w:rsidP="00C00566">
      <w:pPr>
        <w:rPr>
          <w:lang w:val="fr-CA"/>
        </w:rPr>
      </w:pPr>
      <w:r w:rsidRPr="00BE06D0">
        <w:rPr>
          <w:lang w:val="fr-CA"/>
        </w:rPr>
        <w:t>03240023 bhagavāṁs te’kṣaro garbham adūrāt samprapatsyate</w:t>
      </w:r>
    </w:p>
    <w:p w:rsidR="006C10CA" w:rsidRPr="00BE06D0" w:rsidRDefault="006C10CA" w:rsidP="00C00566">
      <w:pPr>
        <w:rPr>
          <w:lang w:val="fr-CA"/>
        </w:rPr>
      </w:pPr>
      <w:r w:rsidRPr="00BE06D0">
        <w:rPr>
          <w:lang w:val="fr-CA"/>
        </w:rPr>
        <w:t>03240031 dhṛta-vratāsi bhadraṁ te damena niyamena ca</w:t>
      </w:r>
    </w:p>
    <w:p w:rsidR="006C10CA" w:rsidRPr="00BE06D0" w:rsidRDefault="006C10CA" w:rsidP="00C00566">
      <w:pPr>
        <w:rPr>
          <w:lang w:val="fr-CA"/>
        </w:rPr>
      </w:pPr>
      <w:r w:rsidRPr="00BE06D0">
        <w:rPr>
          <w:lang w:val="fr-CA"/>
        </w:rPr>
        <w:t>03240033 tapo-draviṇa-dānaiś ca śraddhayā ceśvaraṁ bhaja</w:t>
      </w:r>
    </w:p>
    <w:p w:rsidR="006C10CA" w:rsidRPr="00BE06D0" w:rsidRDefault="006C10CA" w:rsidP="00C00566">
      <w:pPr>
        <w:rPr>
          <w:lang w:val="fr-CA"/>
        </w:rPr>
      </w:pPr>
      <w:r w:rsidRPr="00BE06D0">
        <w:rPr>
          <w:lang w:val="fr-CA"/>
        </w:rPr>
        <w:t>03240041 sa tvayārādhitaḥ śuklo vitanvan māmakaṁ yaśaḥ</w:t>
      </w:r>
    </w:p>
    <w:p w:rsidR="006C10CA" w:rsidRPr="00BE06D0" w:rsidRDefault="006C10CA" w:rsidP="00C00566">
      <w:pPr>
        <w:rPr>
          <w:lang w:val="fr-CA"/>
        </w:rPr>
      </w:pPr>
      <w:r w:rsidRPr="00BE06D0">
        <w:rPr>
          <w:lang w:val="fr-CA"/>
        </w:rPr>
        <w:t>03240043 chettā te hṛdaya-granthim audaryo brahma-bhāvanaḥ</w:t>
      </w:r>
    </w:p>
    <w:p w:rsidR="006C10CA" w:rsidRPr="00BE06D0" w:rsidRDefault="006C10CA" w:rsidP="00C00566">
      <w:pPr>
        <w:rPr>
          <w:lang w:val="fr-CA"/>
        </w:rPr>
      </w:pPr>
      <w:r w:rsidRPr="00BE06D0">
        <w:rPr>
          <w:lang w:val="fr-CA"/>
        </w:rPr>
        <w:t>0324005 maitreya uvāca</w:t>
      </w:r>
    </w:p>
    <w:p w:rsidR="006C10CA" w:rsidRPr="00BE06D0" w:rsidRDefault="006C10CA" w:rsidP="00C00566">
      <w:pPr>
        <w:rPr>
          <w:lang w:val="fr-CA"/>
        </w:rPr>
      </w:pPr>
      <w:r w:rsidRPr="00BE06D0">
        <w:rPr>
          <w:lang w:val="fr-CA"/>
        </w:rPr>
        <w:t>03240051 devahūty api sandeśaṁ gauraveṇa prajāpateḥ</w:t>
      </w:r>
    </w:p>
    <w:p w:rsidR="006C10CA" w:rsidRPr="00BE06D0" w:rsidRDefault="006C10CA" w:rsidP="00C00566">
      <w:pPr>
        <w:rPr>
          <w:lang w:val="fr-CA"/>
        </w:rPr>
      </w:pPr>
      <w:r w:rsidRPr="00BE06D0">
        <w:rPr>
          <w:lang w:val="fr-CA"/>
        </w:rPr>
        <w:t>03240053 samyak śraddhāya puruṣaṁ kūṭa-stham abhajad gurum</w:t>
      </w:r>
    </w:p>
    <w:p w:rsidR="006C10CA" w:rsidRPr="00BE06D0" w:rsidRDefault="006C10CA" w:rsidP="00C00566">
      <w:pPr>
        <w:rPr>
          <w:lang w:val="fr-CA"/>
        </w:rPr>
      </w:pPr>
      <w:r w:rsidRPr="00BE06D0">
        <w:rPr>
          <w:lang w:val="fr-CA"/>
        </w:rPr>
        <w:t>03240061 tasyāṁ bahu-tithe kāle bhagavān madhusūdanaḥ</w:t>
      </w:r>
    </w:p>
    <w:p w:rsidR="006C10CA" w:rsidRPr="00BE06D0" w:rsidRDefault="006C10CA" w:rsidP="00C00566">
      <w:pPr>
        <w:rPr>
          <w:lang w:val="fr-CA"/>
        </w:rPr>
      </w:pPr>
      <w:r w:rsidRPr="00BE06D0">
        <w:rPr>
          <w:lang w:val="fr-CA"/>
        </w:rPr>
        <w:t>03240063 kārdamaṁ vīryam āpanno jajñe’gnir iva dāruṇi</w:t>
      </w:r>
    </w:p>
    <w:p w:rsidR="006C10CA" w:rsidRPr="00BE06D0" w:rsidRDefault="006C10CA" w:rsidP="00C00566">
      <w:pPr>
        <w:rPr>
          <w:lang w:val="fr-CA"/>
        </w:rPr>
      </w:pPr>
      <w:r w:rsidRPr="00BE06D0">
        <w:rPr>
          <w:lang w:val="fr-CA"/>
        </w:rPr>
        <w:t>03240071 avādayaṁs tadā vyomni vāditrāṇi ghanāghanāḥ</w:t>
      </w:r>
    </w:p>
    <w:p w:rsidR="006C10CA" w:rsidRPr="00BE06D0" w:rsidRDefault="006C10CA" w:rsidP="00C00566">
      <w:pPr>
        <w:rPr>
          <w:lang w:val="fr-CA"/>
        </w:rPr>
      </w:pPr>
      <w:r w:rsidRPr="00BE06D0">
        <w:rPr>
          <w:lang w:val="fr-CA"/>
        </w:rPr>
        <w:t>03240073 gāyanti taṁ sma gandharvā nṛtyanty apsaraso mudā</w:t>
      </w:r>
    </w:p>
    <w:p w:rsidR="006C10CA" w:rsidRPr="00BE06D0" w:rsidRDefault="006C10CA" w:rsidP="00C00566">
      <w:pPr>
        <w:rPr>
          <w:lang w:val="fr-CA"/>
        </w:rPr>
      </w:pPr>
      <w:r w:rsidRPr="00BE06D0">
        <w:rPr>
          <w:lang w:val="fr-CA"/>
        </w:rPr>
        <w:t>03240081 petuḥ sumanaso divyāḥ khe-carair apavarjitāḥ</w:t>
      </w:r>
    </w:p>
    <w:p w:rsidR="006C10CA" w:rsidRPr="00BE06D0" w:rsidRDefault="006C10CA" w:rsidP="00C00566">
      <w:pPr>
        <w:rPr>
          <w:lang w:val="fr-CA"/>
        </w:rPr>
      </w:pPr>
      <w:r w:rsidRPr="00BE06D0">
        <w:rPr>
          <w:lang w:val="fr-CA"/>
        </w:rPr>
        <w:t>03240083 praseduś ca diśaḥ sarvā ambhāṁsi ca manāṁsi ca</w:t>
      </w:r>
    </w:p>
    <w:p w:rsidR="006C10CA" w:rsidRPr="00BE06D0" w:rsidRDefault="006C10CA" w:rsidP="00C00566">
      <w:pPr>
        <w:rPr>
          <w:lang w:val="fr-CA"/>
        </w:rPr>
      </w:pPr>
      <w:r w:rsidRPr="00BE06D0">
        <w:rPr>
          <w:lang w:val="fr-CA"/>
        </w:rPr>
        <w:t>03240091 tat kardamāśrama-padaṁ sarasvatyā pariśritam</w:t>
      </w:r>
    </w:p>
    <w:p w:rsidR="006C10CA" w:rsidRPr="00BE06D0" w:rsidRDefault="006C10CA" w:rsidP="00C00566">
      <w:pPr>
        <w:rPr>
          <w:lang w:val="fr-CA"/>
        </w:rPr>
      </w:pPr>
      <w:r w:rsidRPr="00BE06D0">
        <w:rPr>
          <w:lang w:val="fr-CA"/>
        </w:rPr>
        <w:t>03240093 svayambhūḥ sākam ṛṣibhir marīcy-ādibhir abhyayāt</w:t>
      </w:r>
    </w:p>
    <w:p w:rsidR="006C10CA" w:rsidRPr="00BE06D0" w:rsidRDefault="006C10CA" w:rsidP="00C00566">
      <w:pPr>
        <w:rPr>
          <w:lang w:val="fr-CA"/>
        </w:rPr>
      </w:pPr>
      <w:r w:rsidRPr="00BE06D0">
        <w:rPr>
          <w:lang w:val="fr-CA"/>
        </w:rPr>
        <w:t>03240101 bhagavantaṁ paraṁ brahma sattvenāṁśena śatru-han</w:t>
      </w:r>
    </w:p>
    <w:p w:rsidR="006C10CA" w:rsidRPr="00BE06D0" w:rsidRDefault="006C10CA" w:rsidP="00C00566">
      <w:pPr>
        <w:rPr>
          <w:lang w:val="fr-CA"/>
        </w:rPr>
      </w:pPr>
      <w:r w:rsidRPr="00BE06D0">
        <w:rPr>
          <w:lang w:val="fr-CA"/>
        </w:rPr>
        <w:t>03240103 tattva-saṅkhyāna-vijñaptyai jātaṁ vidvān ajaḥ svarāṭ</w:t>
      </w:r>
    </w:p>
    <w:p w:rsidR="006C10CA" w:rsidRPr="00BE06D0" w:rsidRDefault="006C10CA" w:rsidP="00C00566">
      <w:pPr>
        <w:rPr>
          <w:lang w:val="fr-CA"/>
        </w:rPr>
      </w:pPr>
      <w:r w:rsidRPr="00BE06D0">
        <w:rPr>
          <w:lang w:val="fr-CA"/>
        </w:rPr>
        <w:t>03240111 sabhājayan viśuddhena cetasā tac-cikīrṣitam</w:t>
      </w:r>
    </w:p>
    <w:p w:rsidR="006C10CA" w:rsidRPr="00BE06D0" w:rsidRDefault="006C10CA" w:rsidP="00C00566">
      <w:pPr>
        <w:rPr>
          <w:lang w:val="fr-CA"/>
        </w:rPr>
      </w:pPr>
      <w:r w:rsidRPr="00BE06D0">
        <w:rPr>
          <w:lang w:val="fr-CA"/>
        </w:rPr>
        <w:t>03240113 prahṛṣyamāṇair asubhiḥ kardamaṁ cedam abhyadhāt</w:t>
      </w:r>
    </w:p>
    <w:p w:rsidR="006C10CA" w:rsidRPr="00BE06D0" w:rsidRDefault="006C10CA" w:rsidP="00C00566">
      <w:pPr>
        <w:rPr>
          <w:lang w:val="fr-CA"/>
        </w:rPr>
      </w:pPr>
      <w:r w:rsidRPr="00BE06D0">
        <w:rPr>
          <w:lang w:val="fr-CA"/>
        </w:rPr>
        <w:t>0324013 brahmovāca</w:t>
      </w:r>
    </w:p>
    <w:p w:rsidR="006C10CA" w:rsidRPr="00BE06D0" w:rsidRDefault="006C10CA" w:rsidP="00C00566">
      <w:pPr>
        <w:rPr>
          <w:lang w:val="fr-CA"/>
        </w:rPr>
      </w:pPr>
      <w:r w:rsidRPr="00BE06D0">
        <w:rPr>
          <w:lang w:val="fr-CA"/>
        </w:rPr>
        <w:t>03240121 tvayā me’pacitis tāta kalpitā nirvyalīkataḥ</w:t>
      </w:r>
    </w:p>
    <w:p w:rsidR="006C10CA" w:rsidRPr="00BE06D0" w:rsidRDefault="006C10CA" w:rsidP="00C00566">
      <w:pPr>
        <w:rPr>
          <w:lang w:val="fr-CA"/>
        </w:rPr>
      </w:pPr>
      <w:r w:rsidRPr="00BE06D0">
        <w:rPr>
          <w:lang w:val="fr-CA"/>
        </w:rPr>
        <w:t>03240123 yan me sañjagṛhe vākyaṁ bhavān mānada mānayan</w:t>
      </w:r>
    </w:p>
    <w:p w:rsidR="006C10CA" w:rsidRPr="00BE06D0" w:rsidRDefault="006C10CA" w:rsidP="00C00566">
      <w:pPr>
        <w:rPr>
          <w:lang w:val="fr-CA"/>
        </w:rPr>
      </w:pPr>
      <w:r w:rsidRPr="00BE06D0">
        <w:rPr>
          <w:lang w:val="fr-CA"/>
        </w:rPr>
        <w:t>03240131 etāvaty eva śuśrūṣā kāryā pitari putrakaiḥ</w:t>
      </w:r>
    </w:p>
    <w:p w:rsidR="006C10CA" w:rsidRPr="00C6503C" w:rsidRDefault="006C10CA" w:rsidP="00C00566">
      <w:r w:rsidRPr="00C6503C">
        <w:t>03240133 bāḍham ity anumanyeta gauraveṇa guror vacaḥ</w:t>
      </w:r>
    </w:p>
    <w:p w:rsidR="006C10CA" w:rsidRPr="00C6503C" w:rsidRDefault="006C10CA" w:rsidP="00C00566">
      <w:r w:rsidRPr="00C6503C">
        <w:t>03240141 imā duhitaraḥ satyas tava vatsa sumadhyamāḥ</w:t>
      </w:r>
    </w:p>
    <w:p w:rsidR="006C10CA" w:rsidRPr="00C6503C" w:rsidRDefault="006C10CA" w:rsidP="00C00566">
      <w:r w:rsidRPr="00C6503C">
        <w:t>03240143 sargam etaṁ prabhāvaiḥ svair bṛṁhayiṣyanty anekadhā</w:t>
      </w:r>
    </w:p>
    <w:p w:rsidR="006C10CA" w:rsidRPr="00C6503C" w:rsidRDefault="006C10CA" w:rsidP="00C00566">
      <w:r w:rsidRPr="00C6503C">
        <w:t>03240151 atas tvam ṛṣi-mukhyebhyo yathā-śīlaṁ yathā-ruci</w:t>
      </w:r>
    </w:p>
    <w:p w:rsidR="006C10CA" w:rsidRPr="00C6503C" w:rsidRDefault="006C10CA" w:rsidP="00C00566">
      <w:r w:rsidRPr="00C6503C">
        <w:t>03240153 ātmajāḥ paridehy adya vistṛṇīhi yaśo bhuvi</w:t>
      </w:r>
    </w:p>
    <w:p w:rsidR="006C10CA" w:rsidRPr="00C6503C" w:rsidRDefault="006C10CA" w:rsidP="00C00566">
      <w:r w:rsidRPr="00C6503C">
        <w:t>03240161 vedāham ādyaṁ puruṣam avatīrṇaṁ sva-māyayā</w:t>
      </w:r>
    </w:p>
    <w:p w:rsidR="006C10CA" w:rsidRPr="00C6503C" w:rsidRDefault="006C10CA" w:rsidP="00C00566">
      <w:r w:rsidRPr="00C6503C">
        <w:t>03240163 bhūtānāṁ śevadhiṁ dehaṁ bibhrāṇaṁ kapilaṁ mune</w:t>
      </w:r>
    </w:p>
    <w:p w:rsidR="006C10CA" w:rsidRPr="00C6503C" w:rsidRDefault="006C10CA" w:rsidP="00C00566">
      <w:r w:rsidRPr="00C6503C">
        <w:t>03240171 jñāna-vijñāna-yogena karmaṇām uddharan jaṭāḥ</w:t>
      </w:r>
    </w:p>
    <w:p w:rsidR="006C10CA" w:rsidRPr="00C6503C" w:rsidRDefault="006C10CA" w:rsidP="00C00566">
      <w:r w:rsidRPr="00C6503C">
        <w:t>03240173 hiraṇya-keśaḥ padmākṣaḥ padma-mudrā-padāmbujaḥ</w:t>
      </w:r>
    </w:p>
    <w:p w:rsidR="006C10CA" w:rsidRPr="00C6503C" w:rsidRDefault="006C10CA" w:rsidP="00C00566">
      <w:r w:rsidRPr="00C6503C">
        <w:t>03240181 eṣa mānavi te garbhaṁ praviṣṭaḥ kaiṭabhārdanaḥ</w:t>
      </w:r>
    </w:p>
    <w:p w:rsidR="006C10CA" w:rsidRPr="00C6503C" w:rsidRDefault="006C10CA" w:rsidP="00C00566">
      <w:r w:rsidRPr="00C6503C">
        <w:t>03240183 avidyā-saṁśaya-granthiṁ chittvā gāṁ vicariṣyati</w:t>
      </w:r>
    </w:p>
    <w:p w:rsidR="006C10CA" w:rsidRPr="00C6503C" w:rsidRDefault="006C10CA" w:rsidP="00C00566">
      <w:r w:rsidRPr="00C6503C">
        <w:t>03240191 ayaṁ siddha-gaṇādhīśaḥ sāṅkhyācāryaiḥ susammataḥ</w:t>
      </w:r>
    </w:p>
    <w:p w:rsidR="006C10CA" w:rsidRPr="00C6503C" w:rsidRDefault="006C10CA" w:rsidP="00C00566">
      <w:r w:rsidRPr="00C6503C">
        <w:t>03240193 loke kapila ity ākhyāṁ gantā te kīrti-vardhanaḥ</w:t>
      </w:r>
    </w:p>
    <w:p w:rsidR="006C10CA" w:rsidRPr="00C6503C" w:rsidRDefault="006C10CA" w:rsidP="00C00566">
      <w:r w:rsidRPr="00C6503C">
        <w:t>0324020 maitreya uvāca</w:t>
      </w:r>
    </w:p>
    <w:p w:rsidR="006C10CA" w:rsidRPr="00C6503C" w:rsidRDefault="006C10CA" w:rsidP="00C00566">
      <w:r w:rsidRPr="00C6503C">
        <w:t>03240201 tāv āśvāsya jagat-sraṣṭā kumāraiḥ saha-nāradaḥ</w:t>
      </w:r>
    </w:p>
    <w:p w:rsidR="006C10CA" w:rsidRPr="00C6503C" w:rsidRDefault="006C10CA" w:rsidP="00C00566">
      <w:r w:rsidRPr="00C6503C">
        <w:t>03240203 haṁso haṁsena yānena tri-dhāma-paramaṁ yayau</w:t>
      </w:r>
    </w:p>
    <w:p w:rsidR="006C10CA" w:rsidRPr="00C6503C" w:rsidRDefault="006C10CA" w:rsidP="00C00566">
      <w:r w:rsidRPr="00C6503C">
        <w:t>03240211 gate śata-dhṛtau kṣattaḥ kardamas tena coditaḥ</w:t>
      </w:r>
    </w:p>
    <w:p w:rsidR="006C10CA" w:rsidRPr="00C6503C" w:rsidRDefault="006C10CA" w:rsidP="00C00566">
      <w:r w:rsidRPr="00C6503C">
        <w:t>03240213 yathoditaṁ sva-duhitṝḥ prādād viśva-sṛjāṁ tataḥ</w:t>
      </w:r>
    </w:p>
    <w:p w:rsidR="006C10CA" w:rsidRPr="00C6503C" w:rsidRDefault="006C10CA" w:rsidP="00C00566">
      <w:r w:rsidRPr="00C6503C">
        <w:t>03240221 marīcaye kalāṁ prādād anasūyām athātraye</w:t>
      </w:r>
    </w:p>
    <w:p w:rsidR="006C10CA" w:rsidRPr="00C6503C" w:rsidRDefault="006C10CA" w:rsidP="00C00566">
      <w:r w:rsidRPr="00C6503C">
        <w:t>03240223 śraddhām aṅgirase’yacchat pulastyāya havirbhuvam</w:t>
      </w:r>
    </w:p>
    <w:p w:rsidR="006C10CA" w:rsidRPr="00C6503C" w:rsidRDefault="006C10CA" w:rsidP="00C00566">
      <w:r w:rsidRPr="00C6503C">
        <w:t>03240231 pulahāya gatiṁ yuktāṁ kratave ca kriyāṁ satīm</w:t>
      </w:r>
    </w:p>
    <w:p w:rsidR="006C10CA" w:rsidRPr="00C6503C" w:rsidRDefault="006C10CA" w:rsidP="00C00566">
      <w:r w:rsidRPr="00C6503C">
        <w:t>03240233 khyātiṁ ca bhṛgave’yacchad vasiṣṭhāyāpy arundhatīm</w:t>
      </w:r>
    </w:p>
    <w:p w:rsidR="006C10CA" w:rsidRPr="00C6503C" w:rsidRDefault="006C10CA" w:rsidP="00C00566">
      <w:r w:rsidRPr="00C6503C">
        <w:t>03240241 atharvaṇe’dadāc chāntiṁ yayā yajño vitanyate</w:t>
      </w:r>
    </w:p>
    <w:p w:rsidR="006C10CA" w:rsidRPr="00C6503C" w:rsidRDefault="006C10CA" w:rsidP="00C00566">
      <w:r w:rsidRPr="00C6503C">
        <w:t>03240243 viprarṣabhān kṛtodvāhān sadārān samalālayat</w:t>
      </w:r>
    </w:p>
    <w:p w:rsidR="006C10CA" w:rsidRPr="00C6503C" w:rsidRDefault="006C10CA" w:rsidP="00C00566">
      <w:r w:rsidRPr="00C6503C">
        <w:t>03240251 tatas ta ṛṣayaḥ kṣattaḥ kṛta-dārā nimantrya tam</w:t>
      </w:r>
    </w:p>
    <w:p w:rsidR="006C10CA" w:rsidRPr="00C6503C" w:rsidRDefault="006C10CA" w:rsidP="00C00566">
      <w:r w:rsidRPr="00C6503C">
        <w:t>03240253 prātiṣṭhan nandim āpannāḥ svaṁ svam āśrama-maṇḍalam</w:t>
      </w:r>
    </w:p>
    <w:p w:rsidR="006C10CA" w:rsidRPr="00C6503C" w:rsidRDefault="006C10CA" w:rsidP="00C00566">
      <w:r w:rsidRPr="00C6503C">
        <w:t>03240261 sa cāvatīrṇaṁ tri-yugam ājñāya vibudharṣabham</w:t>
      </w:r>
    </w:p>
    <w:p w:rsidR="006C10CA" w:rsidRPr="00C6503C" w:rsidRDefault="006C10CA" w:rsidP="00C00566">
      <w:r w:rsidRPr="00C6503C">
        <w:t>03240263 vivikta upasaṅgamya praṇamya samabhāṣata</w:t>
      </w:r>
    </w:p>
    <w:p w:rsidR="006C10CA" w:rsidRPr="00C6503C" w:rsidRDefault="006C10CA" w:rsidP="00C00566">
      <w:r w:rsidRPr="00C6503C">
        <w:t>03240271 aho pāpacyamānānāṁ niraye svair amaṅgalaiḥ</w:t>
      </w:r>
    </w:p>
    <w:p w:rsidR="006C10CA" w:rsidRPr="00C6503C" w:rsidRDefault="006C10CA" w:rsidP="00C00566">
      <w:r w:rsidRPr="00C6503C">
        <w:t>03240273 kālena bhūyasā nūnaṁ prasīdantīha devatāḥ</w:t>
      </w:r>
    </w:p>
    <w:p w:rsidR="006C10CA" w:rsidRPr="00C6503C" w:rsidRDefault="006C10CA" w:rsidP="00C00566">
      <w:r w:rsidRPr="00C6503C">
        <w:t>03240281 bahu-janma-vipakvena samyag-yoga-samādhinā</w:t>
      </w:r>
    </w:p>
    <w:p w:rsidR="006C10CA" w:rsidRPr="00C6503C" w:rsidRDefault="006C10CA" w:rsidP="00C00566">
      <w:r w:rsidRPr="00C6503C">
        <w:t>03240283 draṣṭuṁ yatante yatayaḥ śūnyāgāreṣu yat-padam</w:t>
      </w:r>
    </w:p>
    <w:p w:rsidR="006C10CA" w:rsidRPr="00C6503C" w:rsidRDefault="006C10CA" w:rsidP="00C00566">
      <w:r w:rsidRPr="00C6503C">
        <w:t>03240291 sa eva bhagavān adya helanaṁ na gaṇayya naḥ</w:t>
      </w:r>
    </w:p>
    <w:p w:rsidR="006C10CA" w:rsidRPr="00C6503C" w:rsidRDefault="006C10CA" w:rsidP="00C00566">
      <w:r w:rsidRPr="00C6503C">
        <w:t>03240293 gṛheṣu jāto grāmyāṇāṁ yaḥ svānāṁ pakṣa-poṣaṇaḥ</w:t>
      </w:r>
    </w:p>
    <w:p w:rsidR="006C10CA" w:rsidRPr="00C6503C" w:rsidRDefault="006C10CA" w:rsidP="00C00566">
      <w:r w:rsidRPr="00C6503C">
        <w:t>03240301 svīyaṁ vākyam ṛtaṁ kartum avatīrṇo’si me gṛhe</w:t>
      </w:r>
    </w:p>
    <w:p w:rsidR="006C10CA" w:rsidRPr="00C6503C" w:rsidRDefault="006C10CA" w:rsidP="00C00566">
      <w:r w:rsidRPr="00C6503C">
        <w:t>03240303 cikīrṣur bhagavān jñānaṁ bhaktānāṁ māna-vardhanaḥ</w:t>
      </w:r>
    </w:p>
    <w:p w:rsidR="006C10CA" w:rsidRPr="00C6503C" w:rsidRDefault="006C10CA" w:rsidP="00C00566">
      <w:r w:rsidRPr="00C6503C">
        <w:t>03240311 tāny eva te’bhirūpāṇi rūpāṇi bhagavaṁs tava</w:t>
      </w:r>
    </w:p>
    <w:p w:rsidR="006C10CA" w:rsidRPr="00C6503C" w:rsidRDefault="006C10CA" w:rsidP="00C00566">
      <w:r w:rsidRPr="00C6503C">
        <w:t>03240313 yāni yāni ca rocante sva-janānām arūpiṇaḥ</w:t>
      </w:r>
    </w:p>
    <w:p w:rsidR="006C10CA" w:rsidRPr="00C6503C" w:rsidRDefault="006C10CA" w:rsidP="00C00566">
      <w:r w:rsidRPr="00C6503C">
        <w:t>03240321 tvāṁ sūribhis tattva-bubhutsayāddhā</w:t>
      </w:r>
    </w:p>
    <w:p w:rsidR="006C10CA" w:rsidRPr="00C6503C" w:rsidRDefault="006C10CA" w:rsidP="00C00566">
      <w:r w:rsidRPr="00C6503C">
        <w:t>0324032</w:t>
      </w:r>
      <w:r>
        <w:t>2</w:t>
      </w:r>
      <w:r w:rsidRPr="00C6503C">
        <w:t xml:space="preserve"> sadābhivādārhaṇa-pāda-pīṭham</w:t>
      </w:r>
    </w:p>
    <w:p w:rsidR="006C10CA" w:rsidRPr="00C6503C" w:rsidRDefault="006C10CA" w:rsidP="00C00566">
      <w:r w:rsidRPr="00C6503C">
        <w:t>03240323 aiśvarya-vairāgya-yaśo-'vabodha-</w:t>
      </w:r>
    </w:p>
    <w:p w:rsidR="006C10CA" w:rsidRPr="00C6503C" w:rsidRDefault="006C10CA" w:rsidP="00C00566">
      <w:r w:rsidRPr="00C6503C">
        <w:t>0324032</w:t>
      </w:r>
      <w:r>
        <w:t>4</w:t>
      </w:r>
      <w:r w:rsidRPr="00C6503C">
        <w:t xml:space="preserve"> vīrya-śriyā pūrtam ahaṁ prapadye</w:t>
      </w:r>
    </w:p>
    <w:p w:rsidR="006C10CA" w:rsidRPr="00C6503C" w:rsidRDefault="006C10CA" w:rsidP="00C00566">
      <w:r w:rsidRPr="00C6503C">
        <w:t>03240331 paraṁ pradhānaṁ puruṣaṁ mahāntaṁ</w:t>
      </w:r>
    </w:p>
    <w:p w:rsidR="006C10CA" w:rsidRPr="00C6503C" w:rsidRDefault="006C10CA" w:rsidP="00C00566">
      <w:r w:rsidRPr="00C6503C">
        <w:t>0324033</w:t>
      </w:r>
      <w:r>
        <w:t>2</w:t>
      </w:r>
      <w:r w:rsidRPr="00C6503C">
        <w:t xml:space="preserve"> kālaṁ kaviṁ tri-vṛtaṁ loka-pālam</w:t>
      </w:r>
    </w:p>
    <w:p w:rsidR="006C10CA" w:rsidRPr="00C6503C" w:rsidRDefault="006C10CA" w:rsidP="00C00566">
      <w:r w:rsidRPr="00C6503C">
        <w:t>03240333 ātmānubhūtyānugata-prapañcaṁ</w:t>
      </w:r>
    </w:p>
    <w:p w:rsidR="006C10CA" w:rsidRPr="00C6503C" w:rsidRDefault="006C10CA" w:rsidP="00C00566">
      <w:r w:rsidRPr="00C6503C">
        <w:t>0324033</w:t>
      </w:r>
      <w:r>
        <w:t>4</w:t>
      </w:r>
      <w:r w:rsidRPr="00C6503C">
        <w:t xml:space="preserve"> svacchanda-śaktiṁ kapilaṁ prapadye</w:t>
      </w:r>
    </w:p>
    <w:p w:rsidR="006C10CA" w:rsidRPr="00C6503C" w:rsidRDefault="006C10CA" w:rsidP="00C00566">
      <w:r w:rsidRPr="00C6503C">
        <w:t>03240341 a smābhipṛcche’dya patiṁ prajānāṁ</w:t>
      </w:r>
    </w:p>
    <w:p w:rsidR="006C10CA" w:rsidRPr="00C6503C" w:rsidRDefault="006C10CA" w:rsidP="00C00566">
      <w:r w:rsidRPr="00C6503C">
        <w:t>0324034</w:t>
      </w:r>
      <w:r>
        <w:t>2</w:t>
      </w:r>
      <w:r w:rsidRPr="00C6503C">
        <w:t xml:space="preserve"> tvayāvatīrṇarṇa utāpta-kāmaḥ</w:t>
      </w:r>
    </w:p>
    <w:p w:rsidR="006C10CA" w:rsidRPr="00C6503C" w:rsidRDefault="006C10CA" w:rsidP="00C00566">
      <w:r w:rsidRPr="00C6503C">
        <w:t>03240343 parivrajat-padavīm āsthito’haṁ</w:t>
      </w:r>
    </w:p>
    <w:p w:rsidR="006C10CA" w:rsidRPr="00C6503C" w:rsidRDefault="006C10CA" w:rsidP="00C00566">
      <w:r w:rsidRPr="00C6503C">
        <w:t>0324034</w:t>
      </w:r>
      <w:r>
        <w:t>4</w:t>
      </w:r>
      <w:r w:rsidRPr="00C6503C">
        <w:t xml:space="preserve"> cariṣye tvāṁ hṛdi yuñjan viśokaḥ</w:t>
      </w:r>
    </w:p>
    <w:p w:rsidR="006C10CA" w:rsidRPr="00C6503C" w:rsidRDefault="006C10CA" w:rsidP="00C00566">
      <w:r w:rsidRPr="00C6503C">
        <w:t>0324035 śrī-bhagavān uvāca</w:t>
      </w:r>
    </w:p>
    <w:p w:rsidR="006C10CA" w:rsidRPr="00C6503C" w:rsidRDefault="006C10CA" w:rsidP="00C00566">
      <w:r w:rsidRPr="00C6503C">
        <w:t>03240351 mayā proktaṁ hi lokasya pramāṇaṁ satya-laukike</w:t>
      </w:r>
    </w:p>
    <w:p w:rsidR="006C10CA" w:rsidRPr="00C6503C" w:rsidRDefault="006C10CA" w:rsidP="00C00566">
      <w:r w:rsidRPr="00C6503C">
        <w:t>03240353 athājani mayā tubhyaṁ yad avocam ṛtaṁ mune</w:t>
      </w:r>
    </w:p>
    <w:p w:rsidR="006C10CA" w:rsidRPr="00BE06D0" w:rsidRDefault="006C10CA" w:rsidP="00C00566">
      <w:pPr>
        <w:rPr>
          <w:lang w:val="fr-CA"/>
        </w:rPr>
      </w:pPr>
      <w:r w:rsidRPr="00BE06D0">
        <w:rPr>
          <w:lang w:val="fr-CA"/>
        </w:rPr>
        <w:t>03240361 etan me janma loke’smin mumukṣūṇāṁ durāśayāt</w:t>
      </w:r>
    </w:p>
    <w:p w:rsidR="006C10CA" w:rsidRPr="00BE06D0" w:rsidRDefault="006C10CA" w:rsidP="00C00566">
      <w:pPr>
        <w:rPr>
          <w:lang w:val="fr-CA"/>
        </w:rPr>
      </w:pPr>
      <w:r w:rsidRPr="00BE06D0">
        <w:rPr>
          <w:lang w:val="fr-CA"/>
        </w:rPr>
        <w:t>03240363 prasaṅkhyānāya tattvānāṁ sammatāyātma-darśane</w:t>
      </w:r>
    </w:p>
    <w:p w:rsidR="006C10CA" w:rsidRPr="00BE06D0" w:rsidRDefault="006C10CA" w:rsidP="00C00566">
      <w:pPr>
        <w:rPr>
          <w:lang w:val="fr-CA"/>
        </w:rPr>
      </w:pPr>
      <w:r w:rsidRPr="00BE06D0">
        <w:rPr>
          <w:lang w:val="fr-CA"/>
        </w:rPr>
        <w:t>03240371 eṣa ātma-patho’vyakto naṣṭaḥ kālena bhūyasā</w:t>
      </w:r>
    </w:p>
    <w:p w:rsidR="006C10CA" w:rsidRPr="00BE06D0" w:rsidRDefault="006C10CA" w:rsidP="00C00566">
      <w:pPr>
        <w:rPr>
          <w:lang w:val="fr-CA"/>
        </w:rPr>
      </w:pPr>
      <w:r w:rsidRPr="00BE06D0">
        <w:rPr>
          <w:lang w:val="fr-CA"/>
        </w:rPr>
        <w:t>03240373 taṁ pravartayituṁ deham imaṁ viddhi mayā bhṛtam</w:t>
      </w:r>
    </w:p>
    <w:p w:rsidR="006C10CA" w:rsidRPr="00BE06D0" w:rsidRDefault="006C10CA" w:rsidP="00C00566">
      <w:pPr>
        <w:rPr>
          <w:lang w:val="fr-CA"/>
        </w:rPr>
      </w:pPr>
      <w:r w:rsidRPr="00BE06D0">
        <w:rPr>
          <w:lang w:val="fr-CA"/>
        </w:rPr>
        <w:t>03240381 gaccha kāmaṁ mayāpṛṣṭo mayi sannyasta-karmaṇā</w:t>
      </w:r>
    </w:p>
    <w:p w:rsidR="006C10CA" w:rsidRPr="00BE06D0" w:rsidRDefault="006C10CA" w:rsidP="00C00566">
      <w:pPr>
        <w:rPr>
          <w:lang w:val="fr-CA"/>
        </w:rPr>
      </w:pPr>
      <w:r w:rsidRPr="00BE06D0">
        <w:rPr>
          <w:lang w:val="fr-CA"/>
        </w:rPr>
        <w:t>03240383 jitvā sudurjayaṁ mṛtyum amṛtatvāya māṁ bhaja</w:t>
      </w:r>
    </w:p>
    <w:p w:rsidR="006C10CA" w:rsidRPr="00BE06D0" w:rsidRDefault="006C10CA" w:rsidP="00C00566">
      <w:pPr>
        <w:rPr>
          <w:lang w:val="fr-CA"/>
        </w:rPr>
      </w:pPr>
      <w:r w:rsidRPr="00BE06D0">
        <w:rPr>
          <w:lang w:val="fr-CA"/>
        </w:rPr>
        <w:t>03240391 mām ātmānaṁ svayaṁ-jyotiḥ sarva-bhūta-guhāśayam</w:t>
      </w:r>
    </w:p>
    <w:p w:rsidR="006C10CA" w:rsidRPr="00BE06D0" w:rsidRDefault="006C10CA" w:rsidP="00C00566">
      <w:pPr>
        <w:rPr>
          <w:lang w:val="fr-CA"/>
        </w:rPr>
      </w:pPr>
      <w:r w:rsidRPr="00BE06D0">
        <w:rPr>
          <w:lang w:val="fr-CA"/>
        </w:rPr>
        <w:t>03240393 ātmany evātmanā vīkṣya viśoko’bhayam ṛcchasi</w:t>
      </w:r>
    </w:p>
    <w:p w:rsidR="006C10CA" w:rsidRPr="00BE06D0" w:rsidRDefault="006C10CA" w:rsidP="00C00566">
      <w:pPr>
        <w:rPr>
          <w:lang w:val="fr-CA"/>
        </w:rPr>
      </w:pPr>
      <w:r w:rsidRPr="00BE06D0">
        <w:rPr>
          <w:lang w:val="fr-CA"/>
        </w:rPr>
        <w:t>03240401 mātra ādhyātmikīṁ vidyāṁ śamanīṁ sarva-karmaṇām</w:t>
      </w:r>
    </w:p>
    <w:p w:rsidR="006C10CA" w:rsidRPr="00BE06D0" w:rsidRDefault="006C10CA" w:rsidP="00C00566">
      <w:pPr>
        <w:rPr>
          <w:lang w:val="fr-CA"/>
        </w:rPr>
      </w:pPr>
      <w:r w:rsidRPr="00BE06D0">
        <w:rPr>
          <w:lang w:val="fr-CA"/>
        </w:rPr>
        <w:t>03240403 vitariṣye yayā cāsau bhayaṁ cātitariṣyati</w:t>
      </w:r>
    </w:p>
    <w:p w:rsidR="006C10CA" w:rsidRPr="00BE06D0" w:rsidRDefault="006C10CA" w:rsidP="00C00566">
      <w:pPr>
        <w:rPr>
          <w:lang w:val="fr-CA"/>
        </w:rPr>
      </w:pPr>
      <w:r w:rsidRPr="00BE06D0">
        <w:rPr>
          <w:lang w:val="fr-CA"/>
        </w:rPr>
        <w:t>0324041 maitreya uvāca</w:t>
      </w:r>
    </w:p>
    <w:p w:rsidR="006C10CA" w:rsidRPr="00BE06D0" w:rsidRDefault="006C10CA" w:rsidP="00C00566">
      <w:pPr>
        <w:rPr>
          <w:lang w:val="fr-CA"/>
        </w:rPr>
      </w:pPr>
      <w:r w:rsidRPr="00BE06D0">
        <w:rPr>
          <w:lang w:val="fr-CA"/>
        </w:rPr>
        <w:t>03240411 evaṁ samuditas tena kapilena prajāpatiḥ</w:t>
      </w:r>
    </w:p>
    <w:p w:rsidR="006C10CA" w:rsidRPr="00BE06D0" w:rsidRDefault="006C10CA" w:rsidP="00C00566">
      <w:pPr>
        <w:rPr>
          <w:lang w:val="fr-CA"/>
        </w:rPr>
      </w:pPr>
      <w:r w:rsidRPr="00BE06D0">
        <w:rPr>
          <w:lang w:val="fr-CA"/>
        </w:rPr>
        <w:t>03240413 dakṣiṇī-kṛtya taṁ prīto vanam eva jagāma ha</w:t>
      </w:r>
    </w:p>
    <w:p w:rsidR="006C10CA" w:rsidRPr="00BE06D0" w:rsidRDefault="006C10CA" w:rsidP="00C00566">
      <w:pPr>
        <w:rPr>
          <w:lang w:val="fr-CA"/>
        </w:rPr>
      </w:pPr>
      <w:r w:rsidRPr="00BE06D0">
        <w:rPr>
          <w:lang w:val="fr-CA"/>
        </w:rPr>
        <w:t>03240421 vrataṁ sa āsthito maunam ātmaika-śaraṇo muniḥ</w:t>
      </w:r>
    </w:p>
    <w:p w:rsidR="006C10CA" w:rsidRPr="00BE06D0" w:rsidRDefault="006C10CA" w:rsidP="00C00566">
      <w:pPr>
        <w:rPr>
          <w:lang w:val="fr-CA"/>
        </w:rPr>
      </w:pPr>
      <w:r w:rsidRPr="00BE06D0">
        <w:rPr>
          <w:lang w:val="fr-CA"/>
        </w:rPr>
        <w:t>03240423 niḥsaṅgo vyacarat kṣoṇīm anagnir aniketanaḥ</w:t>
      </w:r>
    </w:p>
    <w:p w:rsidR="006C10CA" w:rsidRPr="00BE06D0" w:rsidRDefault="006C10CA" w:rsidP="00C00566">
      <w:pPr>
        <w:rPr>
          <w:lang w:val="fr-CA"/>
        </w:rPr>
      </w:pPr>
      <w:r w:rsidRPr="00BE06D0">
        <w:rPr>
          <w:lang w:val="fr-CA"/>
        </w:rPr>
        <w:t>03240431 mano brahmaṇi yuñjāno yat tat sad-asataḥ param</w:t>
      </w:r>
    </w:p>
    <w:p w:rsidR="006C10CA" w:rsidRPr="00BE06D0" w:rsidRDefault="006C10CA" w:rsidP="00C00566">
      <w:pPr>
        <w:rPr>
          <w:lang w:val="fr-CA"/>
        </w:rPr>
      </w:pPr>
      <w:r w:rsidRPr="00BE06D0">
        <w:rPr>
          <w:lang w:val="fr-CA"/>
        </w:rPr>
        <w:t>03240433 guṇāvabhāse viguṇa eka-bhaktyānubhāvite</w:t>
      </w:r>
    </w:p>
    <w:p w:rsidR="006C10CA" w:rsidRPr="00BE06D0" w:rsidRDefault="006C10CA" w:rsidP="00C00566">
      <w:pPr>
        <w:rPr>
          <w:lang w:val="fr-CA"/>
        </w:rPr>
      </w:pPr>
      <w:r w:rsidRPr="00BE06D0">
        <w:rPr>
          <w:lang w:val="fr-CA"/>
        </w:rPr>
        <w:t>03240441 nirahaṅkṛtir nirmamaś ca nirdvandvaḥ sama-dṛk sva-dṛk</w:t>
      </w:r>
    </w:p>
    <w:p w:rsidR="006C10CA" w:rsidRPr="00BE06D0" w:rsidRDefault="006C10CA" w:rsidP="00C00566">
      <w:pPr>
        <w:rPr>
          <w:lang w:val="fr-CA"/>
        </w:rPr>
      </w:pPr>
      <w:r w:rsidRPr="00BE06D0">
        <w:rPr>
          <w:lang w:val="fr-CA"/>
        </w:rPr>
        <w:t>03240443 pratyak-praśānta-dhīr dhīraḥ praśāntormir ivodadhiḥ</w:t>
      </w:r>
    </w:p>
    <w:p w:rsidR="006C10CA" w:rsidRPr="00BE06D0" w:rsidRDefault="006C10CA" w:rsidP="00C00566">
      <w:pPr>
        <w:rPr>
          <w:lang w:val="fr-CA"/>
        </w:rPr>
      </w:pPr>
      <w:r w:rsidRPr="00BE06D0">
        <w:rPr>
          <w:lang w:val="fr-CA"/>
        </w:rPr>
        <w:t>03240451 vāsudeve bhagavati sarva-jñe pratyag-ātmani</w:t>
      </w:r>
    </w:p>
    <w:p w:rsidR="006C10CA" w:rsidRPr="00BE06D0" w:rsidRDefault="006C10CA" w:rsidP="00C00566">
      <w:pPr>
        <w:rPr>
          <w:lang w:val="fr-CA"/>
        </w:rPr>
      </w:pPr>
      <w:r w:rsidRPr="00BE06D0">
        <w:rPr>
          <w:lang w:val="fr-CA"/>
        </w:rPr>
        <w:t>03240453 pareṇa bhakti-bhāvena labdhātmā mukta-bandhanaḥ</w:t>
      </w:r>
    </w:p>
    <w:p w:rsidR="006C10CA" w:rsidRPr="00BE06D0" w:rsidRDefault="006C10CA" w:rsidP="00C00566">
      <w:pPr>
        <w:rPr>
          <w:lang w:val="fr-CA"/>
        </w:rPr>
      </w:pPr>
      <w:r w:rsidRPr="00BE06D0">
        <w:rPr>
          <w:lang w:val="fr-CA"/>
        </w:rPr>
        <w:t>03240461 ātmānaṁ sarva-bhūteṣu bhagavantam avasthitam</w:t>
      </w:r>
    </w:p>
    <w:p w:rsidR="006C10CA" w:rsidRPr="00BE06D0" w:rsidRDefault="006C10CA" w:rsidP="00C00566">
      <w:pPr>
        <w:rPr>
          <w:lang w:val="fr-CA"/>
        </w:rPr>
      </w:pPr>
      <w:r w:rsidRPr="00BE06D0">
        <w:rPr>
          <w:lang w:val="fr-CA"/>
        </w:rPr>
        <w:t>03240463 apaśyat sarva-bhūtāni bhagavaty api cātmani</w:t>
      </w:r>
    </w:p>
    <w:p w:rsidR="006C10CA" w:rsidRPr="00BE06D0" w:rsidRDefault="006C10CA" w:rsidP="00C00566">
      <w:pPr>
        <w:rPr>
          <w:lang w:val="fr-CA"/>
        </w:rPr>
      </w:pPr>
      <w:r w:rsidRPr="00BE06D0">
        <w:rPr>
          <w:lang w:val="fr-CA"/>
        </w:rPr>
        <w:t>03240471 icchā-dveṣa-vihīnena sarvatra sama-cetasā</w:t>
      </w:r>
    </w:p>
    <w:p w:rsidR="006C10CA" w:rsidRPr="00BE06D0" w:rsidRDefault="006C10CA" w:rsidP="00C00566">
      <w:pPr>
        <w:rPr>
          <w:lang w:val="fr-CA"/>
        </w:rPr>
      </w:pPr>
      <w:r w:rsidRPr="00BE06D0">
        <w:rPr>
          <w:lang w:val="fr-CA"/>
        </w:rPr>
        <w:t>03240473 bhagavad-bhakti-yuktena prāptā bhāgavatī gatiḥ</w:t>
      </w:r>
    </w:p>
    <w:p w:rsidR="006C10CA" w:rsidRPr="00BE06D0" w:rsidRDefault="006C10CA" w:rsidP="00C00566">
      <w:pPr>
        <w:rPr>
          <w:lang w:val="fr-CA"/>
        </w:rPr>
      </w:pPr>
      <w:r w:rsidRPr="00BE06D0">
        <w:rPr>
          <w:lang w:val="fr-CA"/>
        </w:rPr>
        <w:t>0325001 śaunaka uvāca</w:t>
      </w:r>
    </w:p>
    <w:p w:rsidR="006C10CA" w:rsidRPr="00BE06D0" w:rsidRDefault="006C10CA" w:rsidP="00C00566">
      <w:pPr>
        <w:rPr>
          <w:lang w:val="fr-CA"/>
        </w:rPr>
      </w:pPr>
      <w:r w:rsidRPr="00BE06D0">
        <w:rPr>
          <w:lang w:val="fr-CA"/>
        </w:rPr>
        <w:t>03250011 kapilas tattva-saṅkhyātā bhagavān ātma-māyayā</w:t>
      </w:r>
    </w:p>
    <w:p w:rsidR="006C10CA" w:rsidRPr="00BE06D0" w:rsidRDefault="006C10CA" w:rsidP="00C00566">
      <w:pPr>
        <w:rPr>
          <w:lang w:val="fr-CA"/>
        </w:rPr>
      </w:pPr>
      <w:r w:rsidRPr="00BE06D0">
        <w:rPr>
          <w:lang w:val="fr-CA"/>
        </w:rPr>
        <w:t>03250013 jātaḥ svayam ajaḥ sākṣād ātma-prajñaptaye nṛṇām</w:t>
      </w:r>
    </w:p>
    <w:p w:rsidR="006C10CA" w:rsidRPr="00BE06D0" w:rsidRDefault="006C10CA" w:rsidP="00C00566">
      <w:pPr>
        <w:rPr>
          <w:lang w:val="fr-CA"/>
        </w:rPr>
      </w:pPr>
      <w:r w:rsidRPr="00BE06D0">
        <w:rPr>
          <w:lang w:val="fr-CA"/>
        </w:rPr>
        <w:t>03250021 na hy asya varṣmaṇaḥ puṁsāṁ varimṇaḥ sarva-yoginām</w:t>
      </w:r>
    </w:p>
    <w:p w:rsidR="006C10CA" w:rsidRPr="00BE06D0" w:rsidRDefault="006C10CA" w:rsidP="00C00566">
      <w:pPr>
        <w:rPr>
          <w:lang w:val="fr-CA"/>
        </w:rPr>
      </w:pPr>
      <w:r w:rsidRPr="00BE06D0">
        <w:rPr>
          <w:lang w:val="fr-CA"/>
        </w:rPr>
        <w:t>03250023 viśrutau śruta-devasya bhūri tṛpyanti me’savaḥ</w:t>
      </w:r>
    </w:p>
    <w:p w:rsidR="006C10CA" w:rsidRPr="00BE06D0" w:rsidRDefault="006C10CA" w:rsidP="00C00566">
      <w:pPr>
        <w:rPr>
          <w:lang w:val="fr-CA"/>
        </w:rPr>
      </w:pPr>
      <w:r w:rsidRPr="00BE06D0">
        <w:rPr>
          <w:lang w:val="fr-CA"/>
        </w:rPr>
        <w:t>03250031 yad yad vidhatte bhagavān svacchandātmātma-māyayā</w:t>
      </w:r>
    </w:p>
    <w:p w:rsidR="006C10CA" w:rsidRPr="00BE06D0" w:rsidRDefault="006C10CA" w:rsidP="00C00566">
      <w:pPr>
        <w:rPr>
          <w:lang w:val="fr-CA"/>
        </w:rPr>
      </w:pPr>
      <w:r w:rsidRPr="00BE06D0">
        <w:rPr>
          <w:lang w:val="fr-CA"/>
        </w:rPr>
        <w:t>03250033 tāni me śraddadhānasya kīrtanyāny anukīrtaya</w:t>
      </w:r>
    </w:p>
    <w:p w:rsidR="006C10CA" w:rsidRPr="00BE06D0" w:rsidRDefault="006C10CA" w:rsidP="00C00566">
      <w:pPr>
        <w:rPr>
          <w:lang w:val="fr-CA"/>
        </w:rPr>
      </w:pPr>
      <w:r w:rsidRPr="00BE06D0">
        <w:rPr>
          <w:lang w:val="fr-CA"/>
        </w:rPr>
        <w:t>0325004 sūta uvāca</w:t>
      </w:r>
    </w:p>
    <w:p w:rsidR="006C10CA" w:rsidRPr="00BE06D0" w:rsidRDefault="006C10CA" w:rsidP="00C00566">
      <w:pPr>
        <w:rPr>
          <w:lang w:val="fr-CA"/>
        </w:rPr>
      </w:pPr>
      <w:r w:rsidRPr="00BE06D0">
        <w:rPr>
          <w:lang w:val="fr-CA"/>
        </w:rPr>
        <w:t>03250041 dvaipāyana-sakhas tv evaṁ maitreyo bhagavāṁs tathā</w:t>
      </w:r>
    </w:p>
    <w:p w:rsidR="006C10CA" w:rsidRPr="00BE06D0" w:rsidRDefault="006C10CA" w:rsidP="00C00566">
      <w:pPr>
        <w:rPr>
          <w:lang w:val="fr-CA"/>
        </w:rPr>
      </w:pPr>
      <w:r w:rsidRPr="00BE06D0">
        <w:rPr>
          <w:lang w:val="fr-CA"/>
        </w:rPr>
        <w:t>03250043 prāhedaṁ viduraṁ prīta ānvīkṣikyāṁ pracoditaḥ</w:t>
      </w:r>
    </w:p>
    <w:p w:rsidR="006C10CA" w:rsidRPr="00BE06D0" w:rsidRDefault="006C10CA" w:rsidP="00C00566">
      <w:pPr>
        <w:rPr>
          <w:lang w:val="fr-CA"/>
        </w:rPr>
      </w:pPr>
      <w:r w:rsidRPr="00BE06D0">
        <w:rPr>
          <w:lang w:val="fr-CA"/>
        </w:rPr>
        <w:t>0325005 maitreya uvāca</w:t>
      </w:r>
    </w:p>
    <w:p w:rsidR="006C10CA" w:rsidRPr="00BE06D0" w:rsidRDefault="006C10CA" w:rsidP="00C00566">
      <w:pPr>
        <w:rPr>
          <w:lang w:val="fr-CA"/>
        </w:rPr>
      </w:pPr>
      <w:r w:rsidRPr="00BE06D0">
        <w:rPr>
          <w:lang w:val="fr-CA"/>
        </w:rPr>
        <w:t>03250051 pitari prasthite’raṇyaṁ mātuḥ priya-cikīrṣayā</w:t>
      </w:r>
    </w:p>
    <w:p w:rsidR="006C10CA" w:rsidRPr="00BE06D0" w:rsidRDefault="006C10CA" w:rsidP="00C00566">
      <w:pPr>
        <w:rPr>
          <w:lang w:val="fr-CA"/>
        </w:rPr>
      </w:pPr>
      <w:r w:rsidRPr="00BE06D0">
        <w:rPr>
          <w:lang w:val="fr-CA"/>
        </w:rPr>
        <w:t>03250053 tasmin bindusare’vātsīd bhagavān kapilaḥ kila</w:t>
      </w:r>
    </w:p>
    <w:p w:rsidR="006C10CA" w:rsidRPr="00BE06D0" w:rsidRDefault="006C10CA" w:rsidP="00C00566">
      <w:pPr>
        <w:rPr>
          <w:lang w:val="fr-CA"/>
        </w:rPr>
      </w:pPr>
      <w:r w:rsidRPr="00BE06D0">
        <w:rPr>
          <w:lang w:val="fr-CA"/>
        </w:rPr>
        <w:t>03250061 tam āsīnam akarmāṇaṁ tattva-mārgāgra-darśanam</w:t>
      </w:r>
    </w:p>
    <w:p w:rsidR="006C10CA" w:rsidRPr="00BE06D0" w:rsidRDefault="006C10CA" w:rsidP="00C00566">
      <w:pPr>
        <w:rPr>
          <w:lang w:val="fr-CA"/>
        </w:rPr>
      </w:pPr>
      <w:r w:rsidRPr="00BE06D0">
        <w:rPr>
          <w:lang w:val="fr-CA"/>
        </w:rPr>
        <w:t>03250063 sva-sutaṁ devahūty āha dhātuḥ saṁsmaratī vacaḥ</w:t>
      </w:r>
    </w:p>
    <w:p w:rsidR="006C10CA" w:rsidRPr="00BE06D0" w:rsidRDefault="006C10CA" w:rsidP="00C00566">
      <w:pPr>
        <w:rPr>
          <w:lang w:val="fr-CA"/>
        </w:rPr>
      </w:pPr>
      <w:r w:rsidRPr="00BE06D0">
        <w:rPr>
          <w:lang w:val="fr-CA"/>
        </w:rPr>
        <w:t>0325007 devahūtir uvāca</w:t>
      </w:r>
    </w:p>
    <w:p w:rsidR="006C10CA" w:rsidRPr="00BE06D0" w:rsidRDefault="006C10CA" w:rsidP="00C00566">
      <w:pPr>
        <w:rPr>
          <w:lang w:val="fr-CA"/>
        </w:rPr>
      </w:pPr>
      <w:r w:rsidRPr="00BE06D0">
        <w:rPr>
          <w:lang w:val="fr-CA"/>
        </w:rPr>
        <w:t>03250071 nirviṇṇā nitarāṁ bhūmann asad-indriya-tarṣaṇāt</w:t>
      </w:r>
    </w:p>
    <w:p w:rsidR="006C10CA" w:rsidRPr="00BE06D0" w:rsidRDefault="006C10CA" w:rsidP="00C00566">
      <w:pPr>
        <w:rPr>
          <w:lang w:val="fr-CA"/>
        </w:rPr>
      </w:pPr>
      <w:r w:rsidRPr="00BE06D0">
        <w:rPr>
          <w:lang w:val="fr-CA"/>
        </w:rPr>
        <w:t>03250073 yena sambhāvyamānena prapannāndhaṁ tamaḥ prabho</w:t>
      </w:r>
    </w:p>
    <w:p w:rsidR="006C10CA" w:rsidRPr="00BE06D0" w:rsidRDefault="006C10CA" w:rsidP="00C00566">
      <w:pPr>
        <w:rPr>
          <w:lang w:val="fr-CA"/>
        </w:rPr>
      </w:pPr>
      <w:r w:rsidRPr="00BE06D0">
        <w:rPr>
          <w:lang w:val="fr-CA"/>
        </w:rPr>
        <w:t>03250081 tasya tvaṁ tamaso’ndhasya duṣpārasyādya pāragam</w:t>
      </w:r>
    </w:p>
    <w:p w:rsidR="006C10CA" w:rsidRPr="00BE06D0" w:rsidRDefault="006C10CA" w:rsidP="00C00566">
      <w:pPr>
        <w:rPr>
          <w:lang w:val="fr-CA"/>
        </w:rPr>
      </w:pPr>
      <w:r w:rsidRPr="00BE06D0">
        <w:rPr>
          <w:lang w:val="fr-CA"/>
        </w:rPr>
        <w:t>03250083 sac-cakṣur janmanām ante labdhaṁ me tvad-anugrahāt</w:t>
      </w:r>
    </w:p>
    <w:p w:rsidR="006C10CA" w:rsidRPr="00BE06D0" w:rsidRDefault="006C10CA" w:rsidP="00C00566">
      <w:pPr>
        <w:rPr>
          <w:lang w:val="fr-CA"/>
        </w:rPr>
      </w:pPr>
      <w:r w:rsidRPr="00BE06D0">
        <w:rPr>
          <w:lang w:val="fr-CA"/>
        </w:rPr>
        <w:t>03250091 ya ādyo bhagavān puṁsām īśvaro vai bhavān kila</w:t>
      </w:r>
    </w:p>
    <w:p w:rsidR="006C10CA" w:rsidRPr="00BE06D0" w:rsidRDefault="006C10CA" w:rsidP="00C00566">
      <w:pPr>
        <w:rPr>
          <w:lang w:val="fr-CA"/>
        </w:rPr>
      </w:pPr>
      <w:r w:rsidRPr="00BE06D0">
        <w:rPr>
          <w:lang w:val="fr-CA"/>
        </w:rPr>
        <w:t>03250093 lokasya tamasāndhasya cakṣuḥ sūrya ivoditaḥ</w:t>
      </w:r>
    </w:p>
    <w:p w:rsidR="006C10CA" w:rsidRPr="00BE06D0" w:rsidRDefault="006C10CA" w:rsidP="00C00566">
      <w:pPr>
        <w:rPr>
          <w:lang w:val="fr-CA"/>
        </w:rPr>
      </w:pPr>
      <w:r w:rsidRPr="00BE06D0">
        <w:rPr>
          <w:lang w:val="fr-CA"/>
        </w:rPr>
        <w:t>03250101 atha me deva sammoham apākraṣṭuṁ tvam arhasi</w:t>
      </w:r>
    </w:p>
    <w:p w:rsidR="006C10CA" w:rsidRPr="00BE06D0" w:rsidRDefault="006C10CA" w:rsidP="00C00566">
      <w:pPr>
        <w:rPr>
          <w:lang w:val="fr-CA"/>
        </w:rPr>
      </w:pPr>
      <w:r w:rsidRPr="00BE06D0">
        <w:rPr>
          <w:lang w:val="fr-CA"/>
        </w:rPr>
        <w:t>03250103 yo’vagraho’haṁ mametīty etasmin yojitas tvayā</w:t>
      </w:r>
    </w:p>
    <w:p w:rsidR="006C10CA" w:rsidRPr="00BE06D0" w:rsidRDefault="006C10CA" w:rsidP="00C00566">
      <w:pPr>
        <w:rPr>
          <w:lang w:val="fr-CA"/>
        </w:rPr>
      </w:pPr>
      <w:r w:rsidRPr="00BE06D0">
        <w:rPr>
          <w:lang w:val="fr-CA"/>
        </w:rPr>
        <w:t>03250111 taṁ tvā gatāhaṁ śaraṇaṁ śaraṇyaṁ</w:t>
      </w:r>
    </w:p>
    <w:p w:rsidR="006C10CA" w:rsidRPr="00BE06D0" w:rsidRDefault="006C10CA" w:rsidP="00C00566">
      <w:pPr>
        <w:rPr>
          <w:lang w:val="fr-CA"/>
        </w:rPr>
      </w:pPr>
      <w:r w:rsidRPr="00BE06D0">
        <w:rPr>
          <w:lang w:val="fr-CA"/>
        </w:rPr>
        <w:t>03250112 sva-bhṛtya-saṁsāra-taroḥ kuṭhāram</w:t>
      </w:r>
    </w:p>
    <w:p w:rsidR="006C10CA" w:rsidRPr="00BE06D0" w:rsidRDefault="006C10CA" w:rsidP="00C00566">
      <w:pPr>
        <w:rPr>
          <w:lang w:val="fr-CA"/>
        </w:rPr>
      </w:pPr>
      <w:r w:rsidRPr="00BE06D0">
        <w:rPr>
          <w:lang w:val="fr-CA"/>
        </w:rPr>
        <w:t>03250113 jijñāsayāhaṁ prakṛteḥ pūruṣasya</w:t>
      </w:r>
    </w:p>
    <w:p w:rsidR="006C10CA" w:rsidRPr="00BE06D0" w:rsidRDefault="006C10CA" w:rsidP="00C00566">
      <w:pPr>
        <w:rPr>
          <w:lang w:val="fr-CA"/>
        </w:rPr>
      </w:pPr>
      <w:r w:rsidRPr="00BE06D0">
        <w:rPr>
          <w:lang w:val="fr-CA"/>
        </w:rPr>
        <w:t>03250114 namāmi sad-dharma-vidāṁ variṣṭham</w:t>
      </w:r>
    </w:p>
    <w:p w:rsidR="006C10CA" w:rsidRPr="00BE06D0" w:rsidRDefault="006C10CA" w:rsidP="00C00566">
      <w:pPr>
        <w:rPr>
          <w:lang w:val="fr-CA"/>
        </w:rPr>
      </w:pPr>
      <w:r w:rsidRPr="00BE06D0">
        <w:rPr>
          <w:lang w:val="fr-CA"/>
        </w:rPr>
        <w:t>0325012 maitreya uvāca</w:t>
      </w:r>
    </w:p>
    <w:p w:rsidR="006C10CA" w:rsidRPr="00BE06D0" w:rsidRDefault="006C10CA" w:rsidP="00C00566">
      <w:pPr>
        <w:rPr>
          <w:lang w:val="fr-CA"/>
        </w:rPr>
      </w:pPr>
      <w:r w:rsidRPr="00BE06D0">
        <w:rPr>
          <w:lang w:val="fr-CA"/>
        </w:rPr>
        <w:t>03250121 iti sva-mātur niravadyam īpsitaṁ</w:t>
      </w:r>
    </w:p>
    <w:p w:rsidR="006C10CA" w:rsidRPr="00BE06D0" w:rsidRDefault="006C10CA" w:rsidP="00C00566">
      <w:pPr>
        <w:rPr>
          <w:lang w:val="fr-CA"/>
        </w:rPr>
      </w:pPr>
      <w:r w:rsidRPr="00BE06D0">
        <w:rPr>
          <w:lang w:val="fr-CA"/>
        </w:rPr>
        <w:t>03250122 niśamya puṁsām apavarga-vardhanam</w:t>
      </w:r>
    </w:p>
    <w:p w:rsidR="006C10CA" w:rsidRPr="00BE06D0" w:rsidRDefault="006C10CA" w:rsidP="00C00566">
      <w:pPr>
        <w:rPr>
          <w:lang w:val="fr-CA"/>
        </w:rPr>
      </w:pPr>
      <w:r w:rsidRPr="00BE06D0">
        <w:rPr>
          <w:lang w:val="fr-CA"/>
        </w:rPr>
        <w:t>03250123 dhiyābhinandyātmavatāṁ satāṁ gatir</w:t>
      </w:r>
    </w:p>
    <w:p w:rsidR="006C10CA" w:rsidRPr="00BE06D0" w:rsidRDefault="006C10CA" w:rsidP="00C00566">
      <w:pPr>
        <w:rPr>
          <w:lang w:val="fr-CA"/>
        </w:rPr>
      </w:pPr>
      <w:r w:rsidRPr="00BE06D0">
        <w:rPr>
          <w:lang w:val="fr-CA"/>
        </w:rPr>
        <w:t>03250124 babhāṣa īṣat-smita-śobhitānanaḥ</w:t>
      </w:r>
    </w:p>
    <w:p w:rsidR="006C10CA" w:rsidRPr="00BE06D0" w:rsidRDefault="006C10CA" w:rsidP="00C00566">
      <w:pPr>
        <w:rPr>
          <w:lang w:val="fr-CA"/>
        </w:rPr>
      </w:pPr>
      <w:r w:rsidRPr="00BE06D0">
        <w:rPr>
          <w:lang w:val="fr-CA"/>
        </w:rPr>
        <w:t>0325013 śrī-bhagavān uvāca</w:t>
      </w:r>
    </w:p>
    <w:p w:rsidR="006C10CA" w:rsidRPr="00BE06D0" w:rsidRDefault="006C10CA" w:rsidP="00C00566">
      <w:pPr>
        <w:rPr>
          <w:lang w:val="fr-CA"/>
        </w:rPr>
      </w:pPr>
      <w:r w:rsidRPr="00BE06D0">
        <w:rPr>
          <w:lang w:val="fr-CA"/>
        </w:rPr>
        <w:t>03250131 yoga ādhyātmikaḥ puṁsāṁ mato niḥśreyasāya me</w:t>
      </w:r>
    </w:p>
    <w:p w:rsidR="006C10CA" w:rsidRPr="00BE06D0" w:rsidRDefault="006C10CA" w:rsidP="00C00566">
      <w:pPr>
        <w:rPr>
          <w:lang w:val="fr-CA"/>
        </w:rPr>
      </w:pPr>
      <w:r w:rsidRPr="00BE06D0">
        <w:rPr>
          <w:lang w:val="fr-CA"/>
        </w:rPr>
        <w:t>03250133 atyantoparatir yatra duḥkhasya ca sukhasya ca</w:t>
      </w:r>
    </w:p>
    <w:p w:rsidR="006C10CA" w:rsidRPr="00BE06D0" w:rsidRDefault="006C10CA" w:rsidP="00C00566">
      <w:pPr>
        <w:rPr>
          <w:lang w:val="fr-CA"/>
        </w:rPr>
      </w:pPr>
      <w:r w:rsidRPr="00BE06D0">
        <w:rPr>
          <w:lang w:val="fr-CA"/>
        </w:rPr>
        <w:t>03250141 tam imaṁ te pravakṣyāmi yam avocaṁ purānaghe</w:t>
      </w:r>
    </w:p>
    <w:p w:rsidR="006C10CA" w:rsidRPr="00BE06D0" w:rsidRDefault="006C10CA" w:rsidP="00C00566">
      <w:pPr>
        <w:rPr>
          <w:lang w:val="fr-CA"/>
        </w:rPr>
      </w:pPr>
      <w:r w:rsidRPr="00BE06D0">
        <w:rPr>
          <w:lang w:val="fr-CA"/>
        </w:rPr>
        <w:t>03250143 ṛṣīṇāṁ śrotu-kāmānāṁ yogaṁ sarvāṅga-naipuṇam</w:t>
      </w:r>
    </w:p>
    <w:p w:rsidR="006C10CA" w:rsidRPr="00BE06D0" w:rsidRDefault="006C10CA" w:rsidP="00C00566">
      <w:pPr>
        <w:rPr>
          <w:lang w:val="fr-CA"/>
        </w:rPr>
      </w:pPr>
      <w:r w:rsidRPr="00BE06D0">
        <w:rPr>
          <w:lang w:val="fr-CA"/>
        </w:rPr>
        <w:t>03250151 cetaḥ khalv asya bandhāya muktaye cātmano matam</w:t>
      </w:r>
    </w:p>
    <w:p w:rsidR="006C10CA" w:rsidRPr="00BE06D0" w:rsidRDefault="006C10CA" w:rsidP="00C00566">
      <w:pPr>
        <w:rPr>
          <w:lang w:val="fr-CA"/>
        </w:rPr>
      </w:pPr>
      <w:r w:rsidRPr="00BE06D0">
        <w:rPr>
          <w:lang w:val="fr-CA"/>
        </w:rPr>
        <w:t>03250153 guṇeṣu saktaṁ bandhāya rataṁ vā puṁsi muktaye</w:t>
      </w:r>
    </w:p>
    <w:p w:rsidR="006C10CA" w:rsidRPr="00BE06D0" w:rsidRDefault="006C10CA" w:rsidP="00C00566">
      <w:pPr>
        <w:rPr>
          <w:lang w:val="fr-CA"/>
        </w:rPr>
      </w:pPr>
      <w:r w:rsidRPr="00BE06D0">
        <w:rPr>
          <w:lang w:val="fr-CA"/>
        </w:rPr>
        <w:t>03250161 ahaṁ mamābhimānotthaiḥ kāma-lobhādibhir malaiḥ</w:t>
      </w:r>
    </w:p>
    <w:p w:rsidR="006C10CA" w:rsidRPr="00BE06D0" w:rsidRDefault="006C10CA" w:rsidP="00C00566">
      <w:pPr>
        <w:rPr>
          <w:lang w:val="fr-CA"/>
        </w:rPr>
      </w:pPr>
      <w:r w:rsidRPr="00BE06D0">
        <w:rPr>
          <w:lang w:val="fr-CA"/>
        </w:rPr>
        <w:t>03250163 vītaṁ yadā manaḥ śuddham aduḥkham asukhaṁ samam</w:t>
      </w:r>
    </w:p>
    <w:p w:rsidR="006C10CA" w:rsidRPr="00BE06D0" w:rsidRDefault="006C10CA" w:rsidP="00C00566">
      <w:pPr>
        <w:rPr>
          <w:lang w:val="fr-CA"/>
        </w:rPr>
      </w:pPr>
      <w:r w:rsidRPr="00BE06D0">
        <w:rPr>
          <w:lang w:val="fr-CA"/>
        </w:rPr>
        <w:t>03250171 tadā puruṣa ātmānaṁ kevalaṁ prakṛteḥ param</w:t>
      </w:r>
    </w:p>
    <w:p w:rsidR="006C10CA" w:rsidRPr="00BE06D0" w:rsidRDefault="006C10CA" w:rsidP="00C00566">
      <w:pPr>
        <w:rPr>
          <w:lang w:val="fr-CA"/>
        </w:rPr>
      </w:pPr>
      <w:r w:rsidRPr="00BE06D0">
        <w:rPr>
          <w:lang w:val="fr-CA"/>
        </w:rPr>
        <w:t>03250173 nirantaraṁ svayaṁ-jyotir aṇimānam akhaṇḍitam</w:t>
      </w:r>
    </w:p>
    <w:p w:rsidR="006C10CA" w:rsidRPr="00BE06D0" w:rsidRDefault="006C10CA" w:rsidP="00C00566">
      <w:pPr>
        <w:rPr>
          <w:lang w:val="fr-CA"/>
        </w:rPr>
      </w:pPr>
      <w:r w:rsidRPr="00BE06D0">
        <w:rPr>
          <w:lang w:val="fr-CA"/>
        </w:rPr>
        <w:t>03250181 jñāna-vairāgya-yuktena bhakti-yuktena cātmanā</w:t>
      </w:r>
    </w:p>
    <w:p w:rsidR="006C10CA" w:rsidRPr="00BE06D0" w:rsidRDefault="006C10CA" w:rsidP="00C00566">
      <w:pPr>
        <w:rPr>
          <w:lang w:val="fr-CA"/>
        </w:rPr>
      </w:pPr>
      <w:r w:rsidRPr="00BE06D0">
        <w:rPr>
          <w:lang w:val="fr-CA"/>
        </w:rPr>
        <w:t>03250183 paripaśyaty udāsīnaṁ prakṛtiṁ ca hataujasam</w:t>
      </w:r>
    </w:p>
    <w:p w:rsidR="006C10CA" w:rsidRPr="00BE06D0" w:rsidRDefault="006C10CA" w:rsidP="00C00566">
      <w:pPr>
        <w:rPr>
          <w:lang w:val="fr-CA"/>
        </w:rPr>
      </w:pPr>
      <w:r w:rsidRPr="00BE06D0">
        <w:rPr>
          <w:lang w:val="fr-CA"/>
        </w:rPr>
        <w:t>03250191 na yujyamānayā bhaktyā bhagavaty akhilātmani</w:t>
      </w:r>
    </w:p>
    <w:p w:rsidR="006C10CA" w:rsidRPr="00BE06D0" w:rsidRDefault="006C10CA" w:rsidP="00C00566">
      <w:pPr>
        <w:rPr>
          <w:lang w:val="fr-CA"/>
        </w:rPr>
      </w:pPr>
      <w:r w:rsidRPr="00BE06D0">
        <w:rPr>
          <w:lang w:val="fr-CA"/>
        </w:rPr>
        <w:t>03250193 sadṛśo’sti śivaḥ panthā yogināṁ brahma-siddhaye</w:t>
      </w:r>
    </w:p>
    <w:p w:rsidR="006C10CA" w:rsidRPr="00BE06D0" w:rsidRDefault="006C10CA" w:rsidP="00C00566">
      <w:pPr>
        <w:rPr>
          <w:lang w:val="fr-CA"/>
        </w:rPr>
      </w:pPr>
      <w:r w:rsidRPr="00BE06D0">
        <w:rPr>
          <w:lang w:val="fr-CA"/>
        </w:rPr>
        <w:t>03250201 prasaṅgam ajaraṁ pāśam ātmanaḥ kavayo viduḥ</w:t>
      </w:r>
    </w:p>
    <w:p w:rsidR="006C10CA" w:rsidRPr="00BE06D0" w:rsidRDefault="006C10CA" w:rsidP="00C00566">
      <w:pPr>
        <w:rPr>
          <w:lang w:val="fr-CA"/>
        </w:rPr>
      </w:pPr>
      <w:r w:rsidRPr="00BE06D0">
        <w:rPr>
          <w:lang w:val="fr-CA"/>
        </w:rPr>
        <w:t>03250203 sa eva sādhuṣu kṛto mokṣa-dvāram apāvṛtam</w:t>
      </w:r>
    </w:p>
    <w:p w:rsidR="006C10CA" w:rsidRPr="00BE06D0" w:rsidRDefault="006C10CA" w:rsidP="00C00566">
      <w:pPr>
        <w:rPr>
          <w:lang w:val="fr-CA"/>
        </w:rPr>
      </w:pPr>
      <w:r w:rsidRPr="00BE06D0">
        <w:rPr>
          <w:lang w:val="fr-CA"/>
        </w:rPr>
        <w:t>03250211 titikṣavaḥ kāruṇikāḥ suhṛdaḥ sarva-dehinām</w:t>
      </w:r>
    </w:p>
    <w:p w:rsidR="006C10CA" w:rsidRPr="00BE06D0" w:rsidRDefault="006C10CA" w:rsidP="00C00566">
      <w:pPr>
        <w:rPr>
          <w:lang w:val="fr-CA"/>
        </w:rPr>
      </w:pPr>
      <w:r w:rsidRPr="00BE06D0">
        <w:rPr>
          <w:lang w:val="fr-CA"/>
        </w:rPr>
        <w:t>03250213 ajāta-śatravaḥ śāntāḥ sādhavaḥ sādhu-bhūṣaṇāḥ</w:t>
      </w:r>
    </w:p>
    <w:p w:rsidR="006C10CA" w:rsidRPr="00BE06D0" w:rsidRDefault="006C10CA" w:rsidP="00C00566">
      <w:pPr>
        <w:rPr>
          <w:lang w:val="fr-CA"/>
        </w:rPr>
      </w:pPr>
      <w:r w:rsidRPr="00BE06D0">
        <w:rPr>
          <w:lang w:val="fr-CA"/>
        </w:rPr>
        <w:t>03250221 mayy ananyena bhāvena bhaktiṁ kurvanti ye dṛḍhām</w:t>
      </w:r>
    </w:p>
    <w:p w:rsidR="006C10CA" w:rsidRPr="00BE06D0" w:rsidRDefault="006C10CA" w:rsidP="00C00566">
      <w:pPr>
        <w:rPr>
          <w:lang w:val="fr-CA"/>
        </w:rPr>
      </w:pPr>
      <w:r w:rsidRPr="00BE06D0">
        <w:rPr>
          <w:lang w:val="fr-CA"/>
        </w:rPr>
        <w:t>03250223 mat-kṛte tyakta-karmāṇas tyakta-svajana-bāndhavāḥ</w:t>
      </w:r>
    </w:p>
    <w:p w:rsidR="006C10CA" w:rsidRPr="00BE06D0" w:rsidRDefault="006C10CA" w:rsidP="00C00566">
      <w:pPr>
        <w:rPr>
          <w:lang w:val="fr-CA"/>
        </w:rPr>
      </w:pPr>
      <w:r w:rsidRPr="00BE06D0">
        <w:rPr>
          <w:lang w:val="fr-CA"/>
        </w:rPr>
        <w:t>03250231 mad-āśrayāḥ kathā mṛṣṭāḥ śṛṇvanti kathayanti ca</w:t>
      </w:r>
    </w:p>
    <w:p w:rsidR="006C10CA" w:rsidRPr="00BE06D0" w:rsidRDefault="006C10CA" w:rsidP="00C00566">
      <w:pPr>
        <w:rPr>
          <w:lang w:val="fr-CA"/>
        </w:rPr>
      </w:pPr>
      <w:r w:rsidRPr="00BE06D0">
        <w:rPr>
          <w:lang w:val="fr-CA"/>
        </w:rPr>
        <w:t>03250233 tapanti vividhās tāpā naitān mad-gata-cetasaḥ</w:t>
      </w:r>
    </w:p>
    <w:p w:rsidR="006C10CA" w:rsidRPr="00BE06D0" w:rsidRDefault="006C10CA" w:rsidP="00C00566">
      <w:pPr>
        <w:rPr>
          <w:lang w:val="fr-CA"/>
        </w:rPr>
      </w:pPr>
      <w:r w:rsidRPr="00BE06D0">
        <w:rPr>
          <w:lang w:val="fr-CA"/>
        </w:rPr>
        <w:t>03250241 ta ete sādhavaḥ sādhvi sarva-saṅga-vivarjitāḥ</w:t>
      </w:r>
    </w:p>
    <w:p w:rsidR="006C10CA" w:rsidRPr="00BE06D0" w:rsidRDefault="006C10CA" w:rsidP="00C00566">
      <w:pPr>
        <w:rPr>
          <w:lang w:val="fr-CA"/>
        </w:rPr>
      </w:pPr>
      <w:r w:rsidRPr="00BE06D0">
        <w:rPr>
          <w:lang w:val="fr-CA"/>
        </w:rPr>
        <w:t>03250243 saṅgas teṣv atha te prārthyaḥ saṅga-doṣa-harā hi te</w:t>
      </w:r>
    </w:p>
    <w:p w:rsidR="006C10CA" w:rsidRPr="00BE06D0" w:rsidRDefault="006C10CA" w:rsidP="00C00566">
      <w:pPr>
        <w:rPr>
          <w:lang w:val="fr-CA"/>
        </w:rPr>
      </w:pPr>
      <w:r w:rsidRPr="00BE06D0">
        <w:rPr>
          <w:lang w:val="fr-CA"/>
        </w:rPr>
        <w:t>03250251 satāṁ prasaṅgān mama vīrya-saṁvido</w:t>
      </w:r>
    </w:p>
    <w:p w:rsidR="006C10CA" w:rsidRPr="00BE06D0" w:rsidRDefault="006C10CA" w:rsidP="00C00566">
      <w:pPr>
        <w:rPr>
          <w:lang w:val="fr-CA"/>
        </w:rPr>
      </w:pPr>
      <w:r w:rsidRPr="00BE06D0">
        <w:rPr>
          <w:lang w:val="fr-CA"/>
        </w:rPr>
        <w:t>03250252 bhavanti hṛt-karṇa-rasāyanāḥ kathāḥ</w:t>
      </w:r>
    </w:p>
    <w:p w:rsidR="006C10CA" w:rsidRPr="00BE06D0" w:rsidRDefault="006C10CA" w:rsidP="00C00566">
      <w:pPr>
        <w:rPr>
          <w:lang w:val="fr-CA"/>
        </w:rPr>
      </w:pPr>
      <w:r w:rsidRPr="00BE06D0">
        <w:rPr>
          <w:lang w:val="fr-CA"/>
        </w:rPr>
        <w:t>03250253 taj-joṣaṇād āśv apavarga-vartmani</w:t>
      </w:r>
    </w:p>
    <w:p w:rsidR="006C10CA" w:rsidRPr="00BE06D0" w:rsidRDefault="006C10CA" w:rsidP="00C00566">
      <w:pPr>
        <w:rPr>
          <w:lang w:val="fr-CA"/>
        </w:rPr>
      </w:pPr>
      <w:r w:rsidRPr="00BE06D0">
        <w:rPr>
          <w:lang w:val="fr-CA"/>
        </w:rPr>
        <w:t>03250254 śraddhā ratir bhaktir anukramiṣyati</w:t>
      </w:r>
    </w:p>
    <w:p w:rsidR="006C10CA" w:rsidRPr="00BE06D0" w:rsidRDefault="006C10CA" w:rsidP="00C00566">
      <w:pPr>
        <w:rPr>
          <w:lang w:val="fr-CA"/>
        </w:rPr>
      </w:pPr>
      <w:r w:rsidRPr="00BE06D0">
        <w:rPr>
          <w:lang w:val="fr-CA"/>
        </w:rPr>
        <w:t>03250261 bhaktyā pumān jāta-virāga aindriyād</w:t>
      </w:r>
    </w:p>
    <w:p w:rsidR="006C10CA" w:rsidRPr="00BE06D0" w:rsidRDefault="006C10CA" w:rsidP="00C00566">
      <w:pPr>
        <w:rPr>
          <w:lang w:val="fr-CA"/>
        </w:rPr>
      </w:pPr>
      <w:r w:rsidRPr="00BE06D0">
        <w:rPr>
          <w:lang w:val="fr-CA"/>
        </w:rPr>
        <w:t>03250262 dṛṣṭa-śrutān mad-racanānucintayā</w:t>
      </w:r>
    </w:p>
    <w:p w:rsidR="006C10CA" w:rsidRPr="00BE06D0" w:rsidRDefault="006C10CA" w:rsidP="00C00566">
      <w:pPr>
        <w:rPr>
          <w:lang w:val="fr-CA"/>
        </w:rPr>
      </w:pPr>
      <w:r w:rsidRPr="00BE06D0">
        <w:rPr>
          <w:lang w:val="fr-CA"/>
        </w:rPr>
        <w:t>03250263 cittasya yatto grahaṇe yoga-yukto</w:t>
      </w:r>
    </w:p>
    <w:p w:rsidR="006C10CA" w:rsidRPr="00BE06D0" w:rsidRDefault="006C10CA" w:rsidP="00C00566">
      <w:pPr>
        <w:rPr>
          <w:lang w:val="fr-CA"/>
        </w:rPr>
      </w:pPr>
      <w:r w:rsidRPr="00BE06D0">
        <w:rPr>
          <w:lang w:val="fr-CA"/>
        </w:rPr>
        <w:t>03250264 yatiṣyate ṛjubhir yoga-mārgaiḥ</w:t>
      </w:r>
    </w:p>
    <w:p w:rsidR="006C10CA" w:rsidRPr="00BE06D0" w:rsidRDefault="006C10CA" w:rsidP="00C00566">
      <w:pPr>
        <w:rPr>
          <w:lang w:val="fr-CA"/>
        </w:rPr>
      </w:pPr>
      <w:r w:rsidRPr="00BE06D0">
        <w:rPr>
          <w:lang w:val="fr-CA"/>
        </w:rPr>
        <w:t>03250271 asevayāyaṁ prakṛter guṇānāṁ</w:t>
      </w:r>
    </w:p>
    <w:p w:rsidR="006C10CA" w:rsidRPr="00BE06D0" w:rsidRDefault="006C10CA" w:rsidP="00C00566">
      <w:pPr>
        <w:rPr>
          <w:lang w:val="fr-CA"/>
        </w:rPr>
      </w:pPr>
      <w:r w:rsidRPr="00BE06D0">
        <w:rPr>
          <w:lang w:val="fr-CA"/>
        </w:rPr>
        <w:t>03250272 jñānena vairāgya-vijṛmbhitena</w:t>
      </w:r>
    </w:p>
    <w:p w:rsidR="006C10CA" w:rsidRPr="00BE06D0" w:rsidRDefault="006C10CA" w:rsidP="00C00566">
      <w:pPr>
        <w:rPr>
          <w:lang w:val="fr-CA"/>
        </w:rPr>
      </w:pPr>
      <w:r w:rsidRPr="00BE06D0">
        <w:rPr>
          <w:lang w:val="fr-CA"/>
        </w:rPr>
        <w:t>03250273 yogena mayy arpitayā ca bhaktyā</w:t>
      </w:r>
    </w:p>
    <w:p w:rsidR="006C10CA" w:rsidRPr="00BE06D0" w:rsidRDefault="006C10CA" w:rsidP="00C00566">
      <w:pPr>
        <w:rPr>
          <w:lang w:val="fr-CA"/>
        </w:rPr>
      </w:pPr>
      <w:r w:rsidRPr="00BE06D0">
        <w:rPr>
          <w:lang w:val="fr-CA"/>
        </w:rPr>
        <w:t>03250274 māṁ pratyag-ātmānam ihāvarundhe</w:t>
      </w:r>
    </w:p>
    <w:p w:rsidR="006C10CA" w:rsidRPr="00BE06D0" w:rsidRDefault="006C10CA" w:rsidP="00C00566">
      <w:pPr>
        <w:rPr>
          <w:lang w:val="fr-CA"/>
        </w:rPr>
      </w:pPr>
      <w:r w:rsidRPr="00BE06D0">
        <w:rPr>
          <w:lang w:val="fr-CA"/>
        </w:rPr>
        <w:t>0325028 devahūtir uvāca</w:t>
      </w:r>
    </w:p>
    <w:p w:rsidR="006C10CA" w:rsidRPr="00BE06D0" w:rsidRDefault="006C10CA" w:rsidP="00C00566">
      <w:pPr>
        <w:rPr>
          <w:lang w:val="fr-CA"/>
        </w:rPr>
      </w:pPr>
      <w:r w:rsidRPr="00BE06D0">
        <w:rPr>
          <w:lang w:val="fr-CA"/>
        </w:rPr>
        <w:t>03250281 kācit tvayy ucitā bhaktiḥ kīdṛśī mama gocarā</w:t>
      </w:r>
    </w:p>
    <w:p w:rsidR="006C10CA" w:rsidRPr="00BE06D0" w:rsidRDefault="006C10CA" w:rsidP="00C00566">
      <w:pPr>
        <w:rPr>
          <w:lang w:val="fr-CA"/>
        </w:rPr>
      </w:pPr>
      <w:r w:rsidRPr="00BE06D0">
        <w:rPr>
          <w:lang w:val="fr-CA"/>
        </w:rPr>
        <w:t>03250283 yayā padaṁ te nirvāṇam añjasānvāśnavā aham</w:t>
      </w:r>
    </w:p>
    <w:p w:rsidR="006C10CA" w:rsidRPr="00BE06D0" w:rsidRDefault="006C10CA" w:rsidP="00C00566">
      <w:pPr>
        <w:rPr>
          <w:lang w:val="fr-CA"/>
        </w:rPr>
      </w:pPr>
      <w:r w:rsidRPr="00BE06D0">
        <w:rPr>
          <w:lang w:val="fr-CA"/>
        </w:rPr>
        <w:t>03250291 yo yogo bhagavad-bāṇo nirvāṇātmaṁs tvayoditaḥ</w:t>
      </w:r>
    </w:p>
    <w:p w:rsidR="006C10CA" w:rsidRPr="00BE06D0" w:rsidRDefault="006C10CA" w:rsidP="00C00566">
      <w:pPr>
        <w:rPr>
          <w:lang w:val="fr-CA"/>
        </w:rPr>
      </w:pPr>
      <w:r w:rsidRPr="00BE06D0">
        <w:rPr>
          <w:lang w:val="fr-CA"/>
        </w:rPr>
        <w:t>03250293 kīdṛśaḥ kati cāṅgāni yatas tattvāvabodhanam</w:t>
      </w:r>
    </w:p>
    <w:p w:rsidR="006C10CA" w:rsidRPr="00BE06D0" w:rsidRDefault="006C10CA" w:rsidP="00C00566">
      <w:pPr>
        <w:rPr>
          <w:lang w:val="fr-CA"/>
        </w:rPr>
      </w:pPr>
      <w:r w:rsidRPr="00BE06D0">
        <w:rPr>
          <w:lang w:val="fr-CA"/>
        </w:rPr>
        <w:t>03250301 tad etan me vijānīhi yathāhaṁ manda-dhīr hare</w:t>
      </w:r>
    </w:p>
    <w:p w:rsidR="006C10CA" w:rsidRPr="00BE06D0" w:rsidRDefault="006C10CA" w:rsidP="00C00566">
      <w:pPr>
        <w:rPr>
          <w:lang w:val="fr-CA"/>
        </w:rPr>
      </w:pPr>
      <w:r w:rsidRPr="00BE06D0">
        <w:rPr>
          <w:lang w:val="fr-CA"/>
        </w:rPr>
        <w:t>03250303 sukhaṁ buddhyeya durbodhaṁ yoṣā bhavad-anugrahāt</w:t>
      </w:r>
    </w:p>
    <w:p w:rsidR="006C10CA" w:rsidRPr="00BE06D0" w:rsidRDefault="006C10CA" w:rsidP="00C00566">
      <w:pPr>
        <w:rPr>
          <w:lang w:val="fr-CA"/>
        </w:rPr>
      </w:pPr>
      <w:r w:rsidRPr="00BE06D0">
        <w:rPr>
          <w:lang w:val="fr-CA"/>
        </w:rPr>
        <w:t>0325031 maitreya uvāca</w:t>
      </w:r>
    </w:p>
    <w:p w:rsidR="006C10CA" w:rsidRPr="00BE06D0" w:rsidRDefault="006C10CA" w:rsidP="00C00566">
      <w:pPr>
        <w:rPr>
          <w:lang w:val="fr-CA"/>
        </w:rPr>
      </w:pPr>
      <w:r w:rsidRPr="00BE06D0">
        <w:rPr>
          <w:lang w:val="fr-CA"/>
        </w:rPr>
        <w:t>03250311 viditvārthaṁ kapilo mātur itthaṁ</w:t>
      </w:r>
    </w:p>
    <w:p w:rsidR="006C10CA" w:rsidRPr="00BE06D0" w:rsidRDefault="006C10CA" w:rsidP="00C00566">
      <w:pPr>
        <w:rPr>
          <w:lang w:val="fr-CA"/>
        </w:rPr>
      </w:pPr>
      <w:r w:rsidRPr="00BE06D0">
        <w:rPr>
          <w:lang w:val="fr-CA"/>
        </w:rPr>
        <w:t>03250312 jāta-sneho yatra tanvābhijātaḥ</w:t>
      </w:r>
    </w:p>
    <w:p w:rsidR="006C10CA" w:rsidRPr="00BE06D0" w:rsidRDefault="006C10CA" w:rsidP="00C00566">
      <w:pPr>
        <w:rPr>
          <w:lang w:val="fr-CA"/>
        </w:rPr>
      </w:pPr>
      <w:r w:rsidRPr="00BE06D0">
        <w:rPr>
          <w:lang w:val="fr-CA"/>
        </w:rPr>
        <w:t>03250313 tattvāmnāyaṁ yat pravadanti sāṅkhyaṁ</w:t>
      </w:r>
    </w:p>
    <w:p w:rsidR="006C10CA" w:rsidRPr="00BE06D0" w:rsidRDefault="006C10CA" w:rsidP="00C00566">
      <w:pPr>
        <w:rPr>
          <w:lang w:val="fr-CA"/>
        </w:rPr>
      </w:pPr>
      <w:r w:rsidRPr="00BE06D0">
        <w:rPr>
          <w:lang w:val="fr-CA"/>
        </w:rPr>
        <w:t>03250314 provāca vai bhakti-vitāna-yogam</w:t>
      </w:r>
    </w:p>
    <w:p w:rsidR="006C10CA" w:rsidRPr="00BE06D0" w:rsidRDefault="006C10CA" w:rsidP="00C00566">
      <w:pPr>
        <w:rPr>
          <w:lang w:val="fr-CA"/>
        </w:rPr>
      </w:pPr>
      <w:r w:rsidRPr="00BE06D0">
        <w:rPr>
          <w:lang w:val="fr-CA"/>
        </w:rPr>
        <w:t>0325032 śrī-bhagavān uvāca</w:t>
      </w:r>
    </w:p>
    <w:p w:rsidR="006C10CA" w:rsidRPr="00BE06D0" w:rsidRDefault="006C10CA" w:rsidP="00C00566">
      <w:pPr>
        <w:rPr>
          <w:lang w:val="fr-CA"/>
        </w:rPr>
      </w:pPr>
      <w:r w:rsidRPr="00BE06D0">
        <w:rPr>
          <w:lang w:val="fr-CA"/>
        </w:rPr>
        <w:t>03250321 devānāṁ guṇa-liṅgānām ānuśravika-karmaṇām</w:t>
      </w:r>
    </w:p>
    <w:p w:rsidR="006C10CA" w:rsidRPr="00BE06D0" w:rsidRDefault="006C10CA" w:rsidP="00C00566">
      <w:pPr>
        <w:rPr>
          <w:lang w:val="fr-CA"/>
        </w:rPr>
      </w:pPr>
      <w:r w:rsidRPr="00BE06D0">
        <w:rPr>
          <w:lang w:val="fr-CA"/>
        </w:rPr>
        <w:t>03250323 sattva evaika-manaso vṛttiḥ svābhāvikī tu yā</w:t>
      </w:r>
    </w:p>
    <w:p w:rsidR="006C10CA" w:rsidRPr="00BE06D0" w:rsidRDefault="006C10CA" w:rsidP="00C00566">
      <w:pPr>
        <w:rPr>
          <w:lang w:val="fr-CA"/>
        </w:rPr>
      </w:pPr>
      <w:r w:rsidRPr="00BE06D0">
        <w:rPr>
          <w:lang w:val="fr-CA"/>
        </w:rPr>
        <w:t>03250331 animittā bhāgavatī bhaktiḥ siddher garīyasī</w:t>
      </w:r>
    </w:p>
    <w:p w:rsidR="006C10CA" w:rsidRPr="00BE06D0" w:rsidRDefault="006C10CA" w:rsidP="00C00566">
      <w:pPr>
        <w:rPr>
          <w:lang w:val="fr-CA"/>
        </w:rPr>
      </w:pPr>
      <w:r w:rsidRPr="00BE06D0">
        <w:rPr>
          <w:lang w:val="fr-CA"/>
        </w:rPr>
        <w:t>03250333 jarayaty āśu yā kośaṁ nigīrṇam analo yathā</w:t>
      </w:r>
    </w:p>
    <w:p w:rsidR="006C10CA" w:rsidRPr="00BE06D0" w:rsidRDefault="006C10CA" w:rsidP="00C00566">
      <w:pPr>
        <w:rPr>
          <w:lang w:val="fr-CA"/>
        </w:rPr>
      </w:pPr>
      <w:r w:rsidRPr="00BE06D0">
        <w:rPr>
          <w:lang w:val="fr-CA"/>
        </w:rPr>
        <w:t>03250341 naikātmatāṁ me spṛhayanti kecin</w:t>
      </w:r>
    </w:p>
    <w:p w:rsidR="006C10CA" w:rsidRPr="00BE06D0" w:rsidRDefault="006C10CA" w:rsidP="00C00566">
      <w:pPr>
        <w:rPr>
          <w:lang w:val="fr-CA"/>
        </w:rPr>
      </w:pPr>
      <w:r w:rsidRPr="00BE06D0">
        <w:rPr>
          <w:lang w:val="fr-CA"/>
        </w:rPr>
        <w:t>03250342 mat-pāda-sevābhiratā mad-īhāḥ</w:t>
      </w:r>
    </w:p>
    <w:p w:rsidR="006C10CA" w:rsidRPr="00BE06D0" w:rsidRDefault="006C10CA" w:rsidP="00C00566">
      <w:pPr>
        <w:rPr>
          <w:lang w:val="fr-CA"/>
        </w:rPr>
      </w:pPr>
      <w:r w:rsidRPr="00BE06D0">
        <w:rPr>
          <w:lang w:val="fr-CA"/>
        </w:rPr>
        <w:t>03250343 ye’nyonyato bhāgavatāḥ prasajya</w:t>
      </w:r>
    </w:p>
    <w:p w:rsidR="006C10CA" w:rsidRPr="00BE06D0" w:rsidRDefault="006C10CA" w:rsidP="00C00566">
      <w:pPr>
        <w:rPr>
          <w:lang w:val="fr-CA"/>
        </w:rPr>
      </w:pPr>
      <w:r w:rsidRPr="00BE06D0">
        <w:rPr>
          <w:lang w:val="fr-CA"/>
        </w:rPr>
        <w:t>03250344 sabhājayante mama pauruṣāṇi</w:t>
      </w:r>
    </w:p>
    <w:p w:rsidR="006C10CA" w:rsidRPr="00BE06D0" w:rsidRDefault="006C10CA" w:rsidP="00C00566">
      <w:pPr>
        <w:rPr>
          <w:lang w:val="fr-CA"/>
        </w:rPr>
      </w:pPr>
      <w:r w:rsidRPr="00BE06D0">
        <w:rPr>
          <w:lang w:val="fr-CA"/>
        </w:rPr>
        <w:t>03250351 paśyanti te me rucirāṇy amba santaḥ</w:t>
      </w:r>
    </w:p>
    <w:p w:rsidR="006C10CA" w:rsidRPr="00BE06D0" w:rsidRDefault="006C10CA" w:rsidP="00C00566">
      <w:pPr>
        <w:rPr>
          <w:lang w:val="fr-CA"/>
        </w:rPr>
      </w:pPr>
      <w:r w:rsidRPr="00BE06D0">
        <w:rPr>
          <w:lang w:val="fr-CA"/>
        </w:rPr>
        <w:t>03250352 prasanna-vaktrāruṇa-locanāni</w:t>
      </w:r>
    </w:p>
    <w:p w:rsidR="006C10CA" w:rsidRPr="00BE06D0" w:rsidRDefault="006C10CA" w:rsidP="00C00566">
      <w:pPr>
        <w:rPr>
          <w:lang w:val="fr-CA"/>
        </w:rPr>
      </w:pPr>
      <w:r w:rsidRPr="00BE06D0">
        <w:rPr>
          <w:lang w:val="fr-CA"/>
        </w:rPr>
        <w:t>03250353 rūpāṇi divyāni vara-pradāni</w:t>
      </w:r>
    </w:p>
    <w:p w:rsidR="006C10CA" w:rsidRPr="00BE06D0" w:rsidRDefault="006C10CA" w:rsidP="00C00566">
      <w:pPr>
        <w:rPr>
          <w:lang w:val="fr-CA"/>
        </w:rPr>
      </w:pPr>
      <w:r w:rsidRPr="00BE06D0">
        <w:rPr>
          <w:lang w:val="fr-CA"/>
        </w:rPr>
        <w:t>03250354 sākaṁ vācaṁ spṛhaṇīyāṁ vadanti</w:t>
      </w:r>
    </w:p>
    <w:p w:rsidR="006C10CA" w:rsidRPr="00BE06D0" w:rsidRDefault="006C10CA" w:rsidP="00C00566">
      <w:pPr>
        <w:rPr>
          <w:lang w:val="fr-CA"/>
        </w:rPr>
      </w:pPr>
      <w:r w:rsidRPr="00BE06D0">
        <w:rPr>
          <w:lang w:val="fr-CA"/>
        </w:rPr>
        <w:t>03250361 tair darśanīyāvayavair udāra-</w:t>
      </w:r>
    </w:p>
    <w:p w:rsidR="006C10CA" w:rsidRPr="00BE06D0" w:rsidRDefault="006C10CA" w:rsidP="00C00566">
      <w:pPr>
        <w:rPr>
          <w:lang w:val="fr-CA"/>
        </w:rPr>
      </w:pPr>
      <w:r w:rsidRPr="00BE06D0">
        <w:rPr>
          <w:lang w:val="fr-CA"/>
        </w:rPr>
        <w:t>03250362 vilāsa-hāsekṣita-vāma-sūktaiḥ</w:t>
      </w:r>
    </w:p>
    <w:p w:rsidR="006C10CA" w:rsidRPr="00BE06D0" w:rsidRDefault="006C10CA" w:rsidP="00C00566">
      <w:pPr>
        <w:rPr>
          <w:lang w:val="fr-CA"/>
        </w:rPr>
      </w:pPr>
      <w:r w:rsidRPr="00BE06D0">
        <w:rPr>
          <w:lang w:val="fr-CA"/>
        </w:rPr>
        <w:t>03250363 hṛtātmano hṛta-prāṇāṁś ca bhaktir</w:t>
      </w:r>
    </w:p>
    <w:p w:rsidR="006C10CA" w:rsidRPr="00BE06D0" w:rsidRDefault="006C10CA" w:rsidP="00C00566">
      <w:pPr>
        <w:rPr>
          <w:lang w:val="fr-CA"/>
        </w:rPr>
      </w:pPr>
      <w:r w:rsidRPr="00BE06D0">
        <w:rPr>
          <w:lang w:val="fr-CA"/>
        </w:rPr>
        <w:t>03250364 anicchato me gatim aṇvīṁ prayuṅkte</w:t>
      </w:r>
    </w:p>
    <w:p w:rsidR="006C10CA" w:rsidRPr="00BE06D0" w:rsidRDefault="006C10CA" w:rsidP="00C00566">
      <w:pPr>
        <w:rPr>
          <w:lang w:val="fr-CA"/>
        </w:rPr>
      </w:pPr>
      <w:r w:rsidRPr="00BE06D0">
        <w:rPr>
          <w:lang w:val="fr-CA"/>
        </w:rPr>
        <w:t>03250371 atho vibhūtiṁ mama māyāvinas tām</w:t>
      </w:r>
    </w:p>
    <w:p w:rsidR="006C10CA" w:rsidRPr="00BE06D0" w:rsidRDefault="006C10CA" w:rsidP="00C00566">
      <w:pPr>
        <w:rPr>
          <w:lang w:val="fr-CA"/>
        </w:rPr>
      </w:pPr>
      <w:r w:rsidRPr="00BE06D0">
        <w:rPr>
          <w:lang w:val="fr-CA"/>
        </w:rPr>
        <w:t>03250372 aiśvaryam aṣṭāṅgam anupravṛttam</w:t>
      </w:r>
    </w:p>
    <w:p w:rsidR="006C10CA" w:rsidRPr="00BE06D0" w:rsidRDefault="006C10CA" w:rsidP="00C00566">
      <w:pPr>
        <w:rPr>
          <w:lang w:val="fr-CA"/>
        </w:rPr>
      </w:pPr>
      <w:r w:rsidRPr="00BE06D0">
        <w:rPr>
          <w:lang w:val="fr-CA"/>
        </w:rPr>
        <w:t>03250373 śriyaṁ bhāgavatīṁ vāspṛhayanti bhadrāṁ</w:t>
      </w:r>
    </w:p>
    <w:p w:rsidR="006C10CA" w:rsidRPr="00BE06D0" w:rsidRDefault="006C10CA" w:rsidP="00C00566">
      <w:pPr>
        <w:rPr>
          <w:lang w:val="fr-CA"/>
        </w:rPr>
      </w:pPr>
      <w:r w:rsidRPr="00BE06D0">
        <w:rPr>
          <w:lang w:val="fr-CA"/>
        </w:rPr>
        <w:t>03250374 parasya me te’śnuvate tu loke</w:t>
      </w:r>
    </w:p>
    <w:p w:rsidR="006C10CA" w:rsidRPr="00BE06D0" w:rsidRDefault="006C10CA" w:rsidP="00C00566">
      <w:pPr>
        <w:rPr>
          <w:lang w:val="fr-CA"/>
        </w:rPr>
      </w:pPr>
      <w:r w:rsidRPr="00BE06D0">
        <w:rPr>
          <w:lang w:val="fr-CA"/>
        </w:rPr>
        <w:t>03250381 na karhicin mat-parāḥ śānta-rūpe</w:t>
      </w:r>
    </w:p>
    <w:p w:rsidR="006C10CA" w:rsidRPr="00BE06D0" w:rsidRDefault="006C10CA" w:rsidP="00C00566">
      <w:pPr>
        <w:rPr>
          <w:lang w:val="fr-CA"/>
        </w:rPr>
      </w:pPr>
      <w:r w:rsidRPr="00BE06D0">
        <w:rPr>
          <w:lang w:val="fr-CA"/>
        </w:rPr>
        <w:t>03250382 naṅkṣyanti no me’nimiṣo leḍhi hetiḥ</w:t>
      </w:r>
    </w:p>
    <w:p w:rsidR="006C10CA" w:rsidRPr="00BE06D0" w:rsidRDefault="006C10CA" w:rsidP="00C00566">
      <w:pPr>
        <w:rPr>
          <w:lang w:val="fr-CA"/>
        </w:rPr>
      </w:pPr>
      <w:r w:rsidRPr="00BE06D0">
        <w:rPr>
          <w:lang w:val="fr-CA"/>
        </w:rPr>
        <w:t>03250383 yeṣām ahaṁ priya ātmā sutaś ca</w:t>
      </w:r>
    </w:p>
    <w:p w:rsidR="006C10CA" w:rsidRPr="00BE06D0" w:rsidRDefault="006C10CA" w:rsidP="00C00566">
      <w:pPr>
        <w:rPr>
          <w:lang w:val="fr-CA"/>
        </w:rPr>
      </w:pPr>
      <w:r w:rsidRPr="00BE06D0">
        <w:rPr>
          <w:lang w:val="fr-CA"/>
        </w:rPr>
        <w:t>03250384 sakhā guruḥ suhṛdo daivam iṣṭam</w:t>
      </w:r>
    </w:p>
    <w:p w:rsidR="006C10CA" w:rsidRPr="00BE06D0" w:rsidRDefault="006C10CA" w:rsidP="00C00566">
      <w:pPr>
        <w:rPr>
          <w:lang w:val="fr-CA"/>
        </w:rPr>
      </w:pPr>
      <w:r w:rsidRPr="00BE06D0">
        <w:rPr>
          <w:lang w:val="fr-CA"/>
        </w:rPr>
        <w:t>03250391 imaṁ lokaṁ tathaivāmum ātmānam ubhayāyinam</w:t>
      </w:r>
    </w:p>
    <w:p w:rsidR="006C10CA" w:rsidRPr="00BE06D0" w:rsidRDefault="006C10CA" w:rsidP="00C00566">
      <w:pPr>
        <w:rPr>
          <w:lang w:val="fr-CA"/>
        </w:rPr>
      </w:pPr>
      <w:r w:rsidRPr="00BE06D0">
        <w:rPr>
          <w:lang w:val="fr-CA"/>
        </w:rPr>
        <w:t>03250393 ātmānam anu ye ceha ye rāyaḥ paśavo gṛhāḥ</w:t>
      </w:r>
    </w:p>
    <w:p w:rsidR="006C10CA" w:rsidRPr="00BE06D0" w:rsidRDefault="006C10CA" w:rsidP="00C00566">
      <w:pPr>
        <w:rPr>
          <w:lang w:val="fr-CA"/>
        </w:rPr>
      </w:pPr>
      <w:r w:rsidRPr="00BE06D0">
        <w:rPr>
          <w:lang w:val="fr-CA"/>
        </w:rPr>
        <w:t>03250401 visṛjya sarvān anyāṁś ca mām evaṁ viśvato-mukham</w:t>
      </w:r>
    </w:p>
    <w:p w:rsidR="006C10CA" w:rsidRPr="00BE06D0" w:rsidRDefault="006C10CA" w:rsidP="00C00566">
      <w:pPr>
        <w:rPr>
          <w:lang w:val="fr-CA"/>
        </w:rPr>
      </w:pPr>
      <w:r w:rsidRPr="00BE06D0">
        <w:rPr>
          <w:lang w:val="fr-CA"/>
        </w:rPr>
        <w:t>03250403 bhajanty ananyayā bhaktyā tān mṛtyor atipāraye</w:t>
      </w:r>
    </w:p>
    <w:p w:rsidR="006C10CA" w:rsidRPr="00BE06D0" w:rsidRDefault="006C10CA" w:rsidP="00C00566">
      <w:pPr>
        <w:rPr>
          <w:lang w:val="fr-CA"/>
        </w:rPr>
      </w:pPr>
      <w:r w:rsidRPr="00BE06D0">
        <w:rPr>
          <w:lang w:val="fr-CA"/>
        </w:rPr>
        <w:t>03250411 nānyatra mad bhagavataḥ pradhāna-puruṣeśvarāt</w:t>
      </w:r>
    </w:p>
    <w:p w:rsidR="006C10CA" w:rsidRPr="00BE06D0" w:rsidRDefault="006C10CA" w:rsidP="00C00566">
      <w:pPr>
        <w:rPr>
          <w:lang w:val="fr-CA"/>
        </w:rPr>
      </w:pPr>
      <w:r w:rsidRPr="00BE06D0">
        <w:rPr>
          <w:lang w:val="fr-CA"/>
        </w:rPr>
        <w:t>03250413 ātmanaḥ sarva-bhūtānāṁ bhayaṁ tīvraṁ nivartate</w:t>
      </w:r>
    </w:p>
    <w:p w:rsidR="006C10CA" w:rsidRPr="00BE06D0" w:rsidRDefault="006C10CA" w:rsidP="00C00566">
      <w:pPr>
        <w:rPr>
          <w:lang w:val="fr-CA"/>
        </w:rPr>
      </w:pPr>
      <w:r w:rsidRPr="00BE06D0">
        <w:rPr>
          <w:lang w:val="fr-CA"/>
        </w:rPr>
        <w:t>03250421 mad-bhayād vāti vāto’yaṁ sūryas tapati mad-bhayāt</w:t>
      </w:r>
    </w:p>
    <w:p w:rsidR="006C10CA" w:rsidRPr="00BE06D0" w:rsidRDefault="006C10CA" w:rsidP="00C00566">
      <w:pPr>
        <w:rPr>
          <w:lang w:val="fr-CA"/>
        </w:rPr>
      </w:pPr>
      <w:r w:rsidRPr="00BE06D0">
        <w:rPr>
          <w:lang w:val="fr-CA"/>
        </w:rPr>
        <w:t>03250423 varṣatīndro dahaty agnir mṛtyuś carati mad-bhayāt</w:t>
      </w:r>
    </w:p>
    <w:p w:rsidR="006C10CA" w:rsidRPr="00BE06D0" w:rsidRDefault="006C10CA" w:rsidP="00C00566">
      <w:pPr>
        <w:rPr>
          <w:lang w:val="fr-CA"/>
        </w:rPr>
      </w:pPr>
      <w:r w:rsidRPr="00BE06D0">
        <w:rPr>
          <w:lang w:val="fr-CA"/>
        </w:rPr>
        <w:t>03250431 jñāna-vairāgya-yuktena bhakti-yogena yoginaḥ</w:t>
      </w:r>
    </w:p>
    <w:p w:rsidR="006C10CA" w:rsidRPr="00BE06D0" w:rsidRDefault="006C10CA" w:rsidP="00C00566">
      <w:pPr>
        <w:rPr>
          <w:lang w:val="fr-CA"/>
        </w:rPr>
      </w:pPr>
      <w:r w:rsidRPr="00BE06D0">
        <w:rPr>
          <w:lang w:val="fr-CA"/>
        </w:rPr>
        <w:t>03250433 kṣemāya pāda-mūlaṁ me praviśanty akuto-bhayam</w:t>
      </w:r>
    </w:p>
    <w:p w:rsidR="006C10CA" w:rsidRPr="00BE06D0" w:rsidRDefault="006C10CA" w:rsidP="00C00566">
      <w:pPr>
        <w:rPr>
          <w:lang w:val="fr-CA"/>
        </w:rPr>
      </w:pPr>
      <w:r w:rsidRPr="00BE06D0">
        <w:rPr>
          <w:lang w:val="fr-CA"/>
        </w:rPr>
        <w:t>03250441 etāvān eva loke’smin puṁsāṁ niḥśreyasodayaḥ</w:t>
      </w:r>
    </w:p>
    <w:p w:rsidR="006C10CA" w:rsidRPr="00BE06D0" w:rsidRDefault="006C10CA" w:rsidP="00C00566">
      <w:pPr>
        <w:rPr>
          <w:lang w:val="fr-CA"/>
        </w:rPr>
      </w:pPr>
      <w:r w:rsidRPr="00BE06D0">
        <w:rPr>
          <w:lang w:val="fr-CA"/>
        </w:rPr>
        <w:t>03250443 tīvreṇa bhakti-yogena mano mayy arpitaṁ sthiram</w:t>
      </w:r>
    </w:p>
    <w:p w:rsidR="006C10CA" w:rsidRPr="00BE06D0" w:rsidRDefault="006C10CA" w:rsidP="00C00566">
      <w:pPr>
        <w:rPr>
          <w:lang w:val="fr-CA"/>
        </w:rPr>
      </w:pPr>
      <w:r w:rsidRPr="00BE06D0">
        <w:rPr>
          <w:lang w:val="fr-CA"/>
        </w:rPr>
        <w:t>0326001 śrī-bhagavān uvāca</w:t>
      </w:r>
    </w:p>
    <w:p w:rsidR="006C10CA" w:rsidRPr="00BE06D0" w:rsidRDefault="006C10CA" w:rsidP="00C00566">
      <w:pPr>
        <w:rPr>
          <w:lang w:val="fr-CA"/>
        </w:rPr>
      </w:pPr>
      <w:r w:rsidRPr="00BE06D0">
        <w:rPr>
          <w:lang w:val="fr-CA"/>
        </w:rPr>
        <w:t>03260011 atha te sampravakṣyāmi tattvānāṁ lakṣaṇaṁ pṛthak</w:t>
      </w:r>
    </w:p>
    <w:p w:rsidR="006C10CA" w:rsidRPr="00BE06D0" w:rsidRDefault="006C10CA" w:rsidP="00C00566">
      <w:pPr>
        <w:rPr>
          <w:lang w:val="fr-CA"/>
        </w:rPr>
      </w:pPr>
      <w:r w:rsidRPr="00BE06D0">
        <w:rPr>
          <w:lang w:val="fr-CA"/>
        </w:rPr>
        <w:t>03260013 yad viditvā vimucyeta puruṣaḥ prākṛtair guṇaiḥ</w:t>
      </w:r>
    </w:p>
    <w:p w:rsidR="006C10CA" w:rsidRPr="00BE06D0" w:rsidRDefault="006C10CA" w:rsidP="00C00566">
      <w:pPr>
        <w:rPr>
          <w:lang w:val="fr-CA"/>
        </w:rPr>
      </w:pPr>
      <w:r w:rsidRPr="00BE06D0">
        <w:rPr>
          <w:lang w:val="fr-CA"/>
        </w:rPr>
        <w:t>03260021 jñānaṁ niḥśreyasārthāya puruṣasyātma-darśanam</w:t>
      </w:r>
    </w:p>
    <w:p w:rsidR="006C10CA" w:rsidRPr="00BE06D0" w:rsidRDefault="006C10CA" w:rsidP="00C00566">
      <w:pPr>
        <w:rPr>
          <w:lang w:val="fr-CA"/>
        </w:rPr>
      </w:pPr>
      <w:r w:rsidRPr="00BE06D0">
        <w:rPr>
          <w:lang w:val="fr-CA"/>
        </w:rPr>
        <w:t>03260023 yad āhur varṇaye tat te hṛdaya-granthi-bhedanam</w:t>
      </w:r>
    </w:p>
    <w:p w:rsidR="006C10CA" w:rsidRPr="00BE06D0" w:rsidRDefault="006C10CA" w:rsidP="00C00566">
      <w:pPr>
        <w:rPr>
          <w:lang w:val="fr-CA"/>
        </w:rPr>
      </w:pPr>
      <w:r w:rsidRPr="00BE06D0">
        <w:rPr>
          <w:lang w:val="fr-CA"/>
        </w:rPr>
        <w:t>03260031 anādir ātmā puruṣo nirguṇaḥ prakṛteḥ paraḥ</w:t>
      </w:r>
    </w:p>
    <w:p w:rsidR="006C10CA" w:rsidRPr="00BE06D0" w:rsidRDefault="006C10CA" w:rsidP="00C00566">
      <w:pPr>
        <w:rPr>
          <w:lang w:val="fr-CA"/>
        </w:rPr>
      </w:pPr>
      <w:r w:rsidRPr="00BE06D0">
        <w:rPr>
          <w:lang w:val="fr-CA"/>
        </w:rPr>
        <w:t>03260033 pratyag-dhāmā svayaṁ-jyotir viśvaṁ yena samanvitam</w:t>
      </w:r>
    </w:p>
    <w:p w:rsidR="006C10CA" w:rsidRPr="00BE06D0" w:rsidRDefault="006C10CA" w:rsidP="00C00566">
      <w:pPr>
        <w:rPr>
          <w:lang w:val="fr-CA"/>
        </w:rPr>
      </w:pPr>
      <w:r w:rsidRPr="00BE06D0">
        <w:rPr>
          <w:lang w:val="fr-CA"/>
        </w:rPr>
        <w:t>03260041 sa eṣa prakṛtiṁ sūkṣmāṁ daivīṁ guṇamayīṁ vibhuḥ</w:t>
      </w:r>
    </w:p>
    <w:p w:rsidR="006C10CA" w:rsidRPr="00BE06D0" w:rsidRDefault="006C10CA" w:rsidP="00C00566">
      <w:pPr>
        <w:rPr>
          <w:lang w:val="fr-CA"/>
        </w:rPr>
      </w:pPr>
      <w:r w:rsidRPr="00BE06D0">
        <w:rPr>
          <w:lang w:val="fr-CA"/>
        </w:rPr>
        <w:t>03260043 yadṛcchayaivopagatām abhyapadyata līlayā</w:t>
      </w:r>
    </w:p>
    <w:p w:rsidR="006C10CA" w:rsidRPr="00BE06D0" w:rsidRDefault="006C10CA" w:rsidP="00C00566">
      <w:pPr>
        <w:rPr>
          <w:lang w:val="fr-CA"/>
        </w:rPr>
      </w:pPr>
      <w:r w:rsidRPr="00BE06D0">
        <w:rPr>
          <w:lang w:val="fr-CA"/>
        </w:rPr>
        <w:t>03260051 guṇair vicitrāḥ sṛjatīṁ sa-rūpāḥ prakṛtiṁ prajāḥ</w:t>
      </w:r>
    </w:p>
    <w:p w:rsidR="006C10CA" w:rsidRPr="00BE06D0" w:rsidRDefault="006C10CA" w:rsidP="00C00566">
      <w:pPr>
        <w:rPr>
          <w:lang w:val="fr-CA"/>
        </w:rPr>
      </w:pPr>
      <w:r w:rsidRPr="00BE06D0">
        <w:rPr>
          <w:lang w:val="fr-CA"/>
        </w:rPr>
        <w:t>03260053 vilokya mumuhe sadyaḥ sa iha jñāna-gūhayā</w:t>
      </w:r>
    </w:p>
    <w:p w:rsidR="006C10CA" w:rsidRPr="00BE06D0" w:rsidRDefault="006C10CA" w:rsidP="00C00566">
      <w:pPr>
        <w:rPr>
          <w:lang w:val="fr-CA"/>
        </w:rPr>
      </w:pPr>
      <w:r w:rsidRPr="00BE06D0">
        <w:rPr>
          <w:lang w:val="fr-CA"/>
        </w:rPr>
        <w:t>03260061 evaṁ parābhidhyānena kartṛtvaṁ prakṛteḥ pumān</w:t>
      </w:r>
    </w:p>
    <w:p w:rsidR="006C10CA" w:rsidRPr="00BE06D0" w:rsidRDefault="006C10CA" w:rsidP="00C00566">
      <w:pPr>
        <w:rPr>
          <w:lang w:val="fr-CA"/>
        </w:rPr>
      </w:pPr>
      <w:r w:rsidRPr="00BE06D0">
        <w:rPr>
          <w:lang w:val="fr-CA"/>
        </w:rPr>
        <w:t>03260063 karmasu kriyamāṇeṣu guṇair ātmani manyate</w:t>
      </w:r>
    </w:p>
    <w:p w:rsidR="006C10CA" w:rsidRPr="00BE06D0" w:rsidRDefault="006C10CA" w:rsidP="00C00566">
      <w:pPr>
        <w:rPr>
          <w:lang w:val="fr-CA"/>
        </w:rPr>
      </w:pPr>
      <w:r w:rsidRPr="00BE06D0">
        <w:rPr>
          <w:lang w:val="fr-CA"/>
        </w:rPr>
        <w:t>03260071 tad asya saṁsṛtir bandhaḥ pāra-tantryaṁ ca tat-kṛtam</w:t>
      </w:r>
    </w:p>
    <w:p w:rsidR="006C10CA" w:rsidRPr="00BE06D0" w:rsidRDefault="006C10CA" w:rsidP="00C00566">
      <w:pPr>
        <w:rPr>
          <w:lang w:val="fr-CA"/>
        </w:rPr>
      </w:pPr>
      <w:r w:rsidRPr="00BE06D0">
        <w:rPr>
          <w:lang w:val="fr-CA"/>
        </w:rPr>
        <w:t>03260073 bhavaty akartur īśasya sākṣiṇo nirvṛtātmanaḥ</w:t>
      </w:r>
    </w:p>
    <w:p w:rsidR="006C10CA" w:rsidRPr="00BE06D0" w:rsidRDefault="006C10CA" w:rsidP="00C00566">
      <w:pPr>
        <w:rPr>
          <w:lang w:val="fr-CA"/>
        </w:rPr>
      </w:pPr>
      <w:r w:rsidRPr="00BE06D0">
        <w:rPr>
          <w:lang w:val="fr-CA"/>
        </w:rPr>
        <w:t>03260081 kārya-kāraṇa-kartṛtve kāraṇaṁ prakṛtiṁ viduḥ</w:t>
      </w:r>
    </w:p>
    <w:p w:rsidR="006C10CA" w:rsidRPr="00BE06D0" w:rsidRDefault="006C10CA" w:rsidP="00C00566">
      <w:pPr>
        <w:rPr>
          <w:lang w:val="fr-CA"/>
        </w:rPr>
      </w:pPr>
      <w:r w:rsidRPr="00BE06D0">
        <w:rPr>
          <w:lang w:val="fr-CA"/>
        </w:rPr>
        <w:t>03260083 bhoktṛtve sukha-duḥkhānāṁ puruṣaṁ prakṛteḥ param</w:t>
      </w:r>
    </w:p>
    <w:p w:rsidR="006C10CA" w:rsidRPr="00BE06D0" w:rsidRDefault="006C10CA" w:rsidP="00C00566">
      <w:pPr>
        <w:rPr>
          <w:lang w:val="fr-CA"/>
        </w:rPr>
      </w:pPr>
      <w:r w:rsidRPr="00BE06D0">
        <w:rPr>
          <w:lang w:val="fr-CA"/>
        </w:rPr>
        <w:t>0326009 devahūtir uvāca</w:t>
      </w:r>
    </w:p>
    <w:p w:rsidR="006C10CA" w:rsidRPr="00BE06D0" w:rsidRDefault="006C10CA" w:rsidP="00C00566">
      <w:pPr>
        <w:rPr>
          <w:lang w:val="fr-CA"/>
        </w:rPr>
      </w:pPr>
      <w:r w:rsidRPr="00BE06D0">
        <w:rPr>
          <w:lang w:val="fr-CA"/>
        </w:rPr>
        <w:t>03260091 prakṛteḥ puruṣasyāpi lakṣaṇaṁ puruṣottama</w:t>
      </w:r>
    </w:p>
    <w:p w:rsidR="006C10CA" w:rsidRPr="00BE06D0" w:rsidRDefault="006C10CA" w:rsidP="00C00566">
      <w:pPr>
        <w:rPr>
          <w:lang w:val="fr-CA"/>
        </w:rPr>
      </w:pPr>
      <w:r w:rsidRPr="00BE06D0">
        <w:rPr>
          <w:lang w:val="fr-CA"/>
        </w:rPr>
        <w:t>03260093 brūhi kāraṇayor asya sad-asac ca yad-ātmakam</w:t>
      </w:r>
    </w:p>
    <w:p w:rsidR="006C10CA" w:rsidRPr="00BE06D0" w:rsidRDefault="006C10CA" w:rsidP="00C00566">
      <w:pPr>
        <w:rPr>
          <w:lang w:val="fr-CA"/>
        </w:rPr>
      </w:pPr>
      <w:r w:rsidRPr="00BE06D0">
        <w:rPr>
          <w:lang w:val="fr-CA"/>
        </w:rPr>
        <w:t>0326010 śrī-bhagavān uvāca</w:t>
      </w:r>
    </w:p>
    <w:p w:rsidR="006C10CA" w:rsidRPr="00BE06D0" w:rsidRDefault="006C10CA" w:rsidP="00C00566">
      <w:pPr>
        <w:rPr>
          <w:lang w:val="fr-CA"/>
        </w:rPr>
      </w:pPr>
      <w:r w:rsidRPr="00BE06D0">
        <w:rPr>
          <w:lang w:val="fr-CA"/>
        </w:rPr>
        <w:t>03260101 yat tat tri-guṇam avyaktaṁ nityaṁ sad-asad-ātmakam</w:t>
      </w:r>
    </w:p>
    <w:p w:rsidR="006C10CA" w:rsidRPr="00BE06D0" w:rsidRDefault="006C10CA" w:rsidP="00C00566">
      <w:pPr>
        <w:rPr>
          <w:lang w:val="fr-CA"/>
        </w:rPr>
      </w:pPr>
      <w:r w:rsidRPr="00BE06D0">
        <w:rPr>
          <w:lang w:val="fr-CA"/>
        </w:rPr>
        <w:t>03260103 pradhānaṁ prakṛtiṁ prāhur aviśeṣaṁ viśeṣavat</w:t>
      </w:r>
    </w:p>
    <w:p w:rsidR="006C10CA" w:rsidRPr="00BE06D0" w:rsidRDefault="006C10CA" w:rsidP="00C00566">
      <w:pPr>
        <w:rPr>
          <w:lang w:val="fr-CA"/>
        </w:rPr>
      </w:pPr>
      <w:r w:rsidRPr="00BE06D0">
        <w:rPr>
          <w:lang w:val="fr-CA"/>
        </w:rPr>
        <w:t>03260111 pañcabhiḥ pañcabhir brahma caturbhir daśabhis tathā</w:t>
      </w:r>
    </w:p>
    <w:p w:rsidR="006C10CA" w:rsidRPr="00BE06D0" w:rsidRDefault="006C10CA" w:rsidP="00C00566">
      <w:pPr>
        <w:rPr>
          <w:lang w:val="fr-CA"/>
        </w:rPr>
      </w:pPr>
      <w:r w:rsidRPr="00BE06D0">
        <w:rPr>
          <w:lang w:val="fr-CA"/>
        </w:rPr>
        <w:t>03260113 etac catur-viṁśatikaṁ gaṇaṁ prādhānikaṁ viduḥ</w:t>
      </w:r>
    </w:p>
    <w:p w:rsidR="006C10CA" w:rsidRPr="00BE06D0" w:rsidRDefault="006C10CA" w:rsidP="00C00566">
      <w:pPr>
        <w:rPr>
          <w:lang w:val="fr-CA"/>
        </w:rPr>
      </w:pPr>
      <w:r w:rsidRPr="00BE06D0">
        <w:rPr>
          <w:lang w:val="fr-CA"/>
        </w:rPr>
        <w:t>03260121 mahā-bhūtāni pañcaiva bhūr āpo’gnir marun nabhaḥ</w:t>
      </w:r>
    </w:p>
    <w:p w:rsidR="006C10CA" w:rsidRPr="00BE06D0" w:rsidRDefault="006C10CA" w:rsidP="00C00566">
      <w:pPr>
        <w:rPr>
          <w:lang w:val="fr-CA"/>
        </w:rPr>
      </w:pPr>
      <w:r w:rsidRPr="00BE06D0">
        <w:rPr>
          <w:lang w:val="fr-CA"/>
        </w:rPr>
        <w:t>03260123 tan-mātrāṇi ca tāvanti gandhādīni matāni me</w:t>
      </w:r>
    </w:p>
    <w:p w:rsidR="006C10CA" w:rsidRPr="00BE06D0" w:rsidRDefault="006C10CA" w:rsidP="00C00566">
      <w:pPr>
        <w:rPr>
          <w:lang w:val="fr-CA"/>
        </w:rPr>
      </w:pPr>
      <w:r w:rsidRPr="00BE06D0">
        <w:rPr>
          <w:lang w:val="fr-CA"/>
        </w:rPr>
        <w:t>03260131 indriyāṇi daśa śrotraṁ tvag dṛg rasana-nāsikāḥ</w:t>
      </w:r>
    </w:p>
    <w:p w:rsidR="006C10CA" w:rsidRPr="00BE06D0" w:rsidRDefault="006C10CA" w:rsidP="00C00566">
      <w:pPr>
        <w:rPr>
          <w:lang w:val="fr-CA"/>
        </w:rPr>
      </w:pPr>
      <w:r w:rsidRPr="00BE06D0">
        <w:rPr>
          <w:lang w:val="fr-CA"/>
        </w:rPr>
        <w:t>03260133 vāk karau caraṇau meḍhraṁ pāyur daśama ucyate</w:t>
      </w:r>
    </w:p>
    <w:p w:rsidR="006C10CA" w:rsidRPr="00BE06D0" w:rsidRDefault="006C10CA" w:rsidP="00C00566">
      <w:pPr>
        <w:rPr>
          <w:lang w:val="fr-CA"/>
        </w:rPr>
      </w:pPr>
      <w:r w:rsidRPr="00BE06D0">
        <w:rPr>
          <w:lang w:val="fr-CA"/>
        </w:rPr>
        <w:t>03260141 mano buddhir ahaṅkāraś cittam ity antar-ātmakam</w:t>
      </w:r>
    </w:p>
    <w:p w:rsidR="006C10CA" w:rsidRPr="00BE06D0" w:rsidRDefault="006C10CA" w:rsidP="00C00566">
      <w:pPr>
        <w:rPr>
          <w:lang w:val="fr-CA"/>
        </w:rPr>
      </w:pPr>
      <w:r w:rsidRPr="00BE06D0">
        <w:rPr>
          <w:lang w:val="fr-CA"/>
        </w:rPr>
        <w:t>03260143 caturdhā lakṣyate bhedo vṛttyā lakṣaṇa-rūpayā</w:t>
      </w:r>
    </w:p>
    <w:p w:rsidR="006C10CA" w:rsidRPr="00BE06D0" w:rsidRDefault="006C10CA" w:rsidP="00C00566">
      <w:pPr>
        <w:rPr>
          <w:lang w:val="fr-CA"/>
        </w:rPr>
      </w:pPr>
      <w:r w:rsidRPr="00BE06D0">
        <w:rPr>
          <w:lang w:val="fr-CA"/>
        </w:rPr>
        <w:t>03260151 etāvān eva saṅkhyāto brahmaṇaḥ sa-guṇasya ha</w:t>
      </w:r>
    </w:p>
    <w:p w:rsidR="006C10CA" w:rsidRPr="00BE06D0" w:rsidRDefault="006C10CA" w:rsidP="00C00566">
      <w:pPr>
        <w:rPr>
          <w:lang w:val="fr-CA"/>
        </w:rPr>
      </w:pPr>
      <w:r w:rsidRPr="00BE06D0">
        <w:rPr>
          <w:lang w:val="fr-CA"/>
        </w:rPr>
        <w:t>03260153 sanniveśo mayā prokto yaḥ kālaḥ pañca-viṁśakaḥ</w:t>
      </w:r>
    </w:p>
    <w:p w:rsidR="006C10CA" w:rsidRPr="00BE06D0" w:rsidRDefault="006C10CA" w:rsidP="00C00566">
      <w:pPr>
        <w:rPr>
          <w:lang w:val="fr-CA"/>
        </w:rPr>
      </w:pPr>
      <w:r w:rsidRPr="00BE06D0">
        <w:rPr>
          <w:lang w:val="fr-CA"/>
        </w:rPr>
        <w:t>03260161 prabhāvaṁ pauruṣaṁ prāhuḥ kālam eke yato bhayam</w:t>
      </w:r>
    </w:p>
    <w:p w:rsidR="006C10CA" w:rsidRPr="00BE06D0" w:rsidRDefault="006C10CA" w:rsidP="00C00566">
      <w:pPr>
        <w:rPr>
          <w:lang w:val="fr-CA"/>
        </w:rPr>
      </w:pPr>
      <w:r w:rsidRPr="00BE06D0">
        <w:rPr>
          <w:lang w:val="fr-CA"/>
        </w:rPr>
        <w:t>03260163 ahaṅkāra-vimūḍhasya kartuḥ prakṛtim īyuṣaḥ</w:t>
      </w:r>
    </w:p>
    <w:p w:rsidR="006C10CA" w:rsidRPr="00BE06D0" w:rsidRDefault="006C10CA" w:rsidP="00C00566">
      <w:pPr>
        <w:rPr>
          <w:lang w:val="fr-CA"/>
        </w:rPr>
      </w:pPr>
      <w:r w:rsidRPr="00BE06D0">
        <w:rPr>
          <w:lang w:val="fr-CA"/>
        </w:rPr>
        <w:t>03260171 prakṛter guṇa-sāmyasya nirviśeṣasya mānavi</w:t>
      </w:r>
    </w:p>
    <w:p w:rsidR="006C10CA" w:rsidRPr="00BE06D0" w:rsidRDefault="006C10CA" w:rsidP="00C00566">
      <w:pPr>
        <w:rPr>
          <w:lang w:val="fr-CA"/>
        </w:rPr>
      </w:pPr>
      <w:r w:rsidRPr="00BE06D0">
        <w:rPr>
          <w:lang w:val="fr-CA"/>
        </w:rPr>
        <w:t>03260173 ceṣṭā yataḥ sa bhagavān kāla ity upalakṣitaḥ</w:t>
      </w:r>
    </w:p>
    <w:p w:rsidR="006C10CA" w:rsidRPr="00BE06D0" w:rsidRDefault="006C10CA" w:rsidP="00C00566">
      <w:pPr>
        <w:rPr>
          <w:lang w:val="fr-CA"/>
        </w:rPr>
      </w:pPr>
      <w:r w:rsidRPr="00BE06D0">
        <w:rPr>
          <w:lang w:val="fr-CA"/>
        </w:rPr>
        <w:t>03260181 antaḥ puruṣa-rūpeṇa kāla-rūpeṇa yo bahiḥ</w:t>
      </w:r>
    </w:p>
    <w:p w:rsidR="006C10CA" w:rsidRPr="00BE06D0" w:rsidRDefault="006C10CA" w:rsidP="00C00566">
      <w:pPr>
        <w:rPr>
          <w:lang w:val="fr-CA"/>
        </w:rPr>
      </w:pPr>
      <w:r w:rsidRPr="00BE06D0">
        <w:rPr>
          <w:lang w:val="fr-CA"/>
        </w:rPr>
        <w:t>03260183 samanvety eṣa sattvānāṁ bhagavān ātma-māyayā</w:t>
      </w:r>
    </w:p>
    <w:p w:rsidR="006C10CA" w:rsidRPr="00BE06D0" w:rsidRDefault="006C10CA" w:rsidP="00C00566">
      <w:pPr>
        <w:rPr>
          <w:lang w:val="fr-CA"/>
        </w:rPr>
      </w:pPr>
      <w:r w:rsidRPr="00BE06D0">
        <w:rPr>
          <w:lang w:val="fr-CA"/>
        </w:rPr>
        <w:t>03260191 daivāt kṣubhita-dharmiṇyāṁ svasyāṁ yonau paraḥ pumān</w:t>
      </w:r>
    </w:p>
    <w:p w:rsidR="006C10CA" w:rsidRPr="00BE06D0" w:rsidRDefault="006C10CA" w:rsidP="00C00566">
      <w:pPr>
        <w:rPr>
          <w:lang w:val="fr-CA"/>
        </w:rPr>
      </w:pPr>
      <w:r w:rsidRPr="00BE06D0">
        <w:rPr>
          <w:lang w:val="fr-CA"/>
        </w:rPr>
        <w:t>03260193 ādhatta vīryaṁ sāsūta mahat-tattvaṁ hiraṇmayam</w:t>
      </w:r>
    </w:p>
    <w:p w:rsidR="006C10CA" w:rsidRPr="00BE06D0" w:rsidRDefault="006C10CA" w:rsidP="00C00566">
      <w:pPr>
        <w:rPr>
          <w:lang w:val="fr-CA"/>
        </w:rPr>
      </w:pPr>
      <w:r w:rsidRPr="00BE06D0">
        <w:rPr>
          <w:lang w:val="fr-CA"/>
        </w:rPr>
        <w:t>03260201 viśvam ātma-gataṁ vyañjan kūṭa-stho jagad-aṅkuraḥ</w:t>
      </w:r>
    </w:p>
    <w:p w:rsidR="006C10CA" w:rsidRPr="00BE06D0" w:rsidRDefault="006C10CA" w:rsidP="00C00566">
      <w:pPr>
        <w:rPr>
          <w:lang w:val="fr-CA"/>
        </w:rPr>
      </w:pPr>
      <w:r w:rsidRPr="00BE06D0">
        <w:rPr>
          <w:lang w:val="fr-CA"/>
        </w:rPr>
        <w:t>03260203 sva-tejasāpibat tīvram ātma-prasvāpanaṁ tamaḥ</w:t>
      </w:r>
    </w:p>
    <w:p w:rsidR="006C10CA" w:rsidRPr="00BE06D0" w:rsidRDefault="006C10CA" w:rsidP="00C00566">
      <w:pPr>
        <w:rPr>
          <w:lang w:val="fr-CA"/>
        </w:rPr>
      </w:pPr>
      <w:r w:rsidRPr="00BE06D0">
        <w:rPr>
          <w:lang w:val="fr-CA"/>
        </w:rPr>
        <w:t>03260211 yat tat sattva-guṇaṁ svacchaṁ śāntaṁ bhagavataḥ padam</w:t>
      </w:r>
    </w:p>
    <w:p w:rsidR="006C10CA" w:rsidRPr="00BE06D0" w:rsidRDefault="006C10CA" w:rsidP="00C00566">
      <w:pPr>
        <w:rPr>
          <w:lang w:val="fr-CA"/>
        </w:rPr>
      </w:pPr>
      <w:r w:rsidRPr="00BE06D0">
        <w:rPr>
          <w:lang w:val="fr-CA"/>
        </w:rPr>
        <w:t>03260213 yad āhur vāsudevākhyaṁ cittaṁ tan mahad-ātmakam</w:t>
      </w:r>
    </w:p>
    <w:p w:rsidR="006C10CA" w:rsidRPr="00BE06D0" w:rsidRDefault="006C10CA" w:rsidP="00C00566">
      <w:pPr>
        <w:rPr>
          <w:lang w:val="fr-CA"/>
        </w:rPr>
      </w:pPr>
      <w:r w:rsidRPr="00BE06D0">
        <w:rPr>
          <w:lang w:val="fr-CA"/>
        </w:rPr>
        <w:t>03260221 svacchatvam avikāritvaṁ śāntatvam iti cetasaḥ</w:t>
      </w:r>
    </w:p>
    <w:p w:rsidR="006C10CA" w:rsidRPr="00BE06D0" w:rsidRDefault="006C10CA" w:rsidP="00C00566">
      <w:pPr>
        <w:rPr>
          <w:lang w:val="fr-CA"/>
        </w:rPr>
      </w:pPr>
      <w:r w:rsidRPr="00BE06D0">
        <w:rPr>
          <w:lang w:val="fr-CA"/>
        </w:rPr>
        <w:t>03260223 vṛttibhir lakṣaṇaṁ proktaṁ yathāpāṁ prakṛtiḥ parā</w:t>
      </w:r>
    </w:p>
    <w:p w:rsidR="006C10CA" w:rsidRPr="00BE06D0" w:rsidRDefault="006C10CA" w:rsidP="00C00566">
      <w:pPr>
        <w:rPr>
          <w:lang w:val="fr-CA"/>
        </w:rPr>
      </w:pPr>
      <w:r w:rsidRPr="00BE06D0">
        <w:rPr>
          <w:lang w:val="fr-CA"/>
        </w:rPr>
        <w:t>03260231 mahat-tattvād vikurvāṇād bhagavad-vīrya-sambhavāt</w:t>
      </w:r>
    </w:p>
    <w:p w:rsidR="006C10CA" w:rsidRPr="00BE06D0" w:rsidRDefault="006C10CA" w:rsidP="00C00566">
      <w:pPr>
        <w:rPr>
          <w:lang w:val="fr-CA"/>
        </w:rPr>
      </w:pPr>
      <w:r w:rsidRPr="00BE06D0">
        <w:rPr>
          <w:lang w:val="fr-CA"/>
        </w:rPr>
        <w:t>03260233 kriyā-śaktir ahaṅkāras tri-vidhaḥ samapadyata</w:t>
      </w:r>
    </w:p>
    <w:p w:rsidR="006C10CA" w:rsidRPr="00BE06D0" w:rsidRDefault="006C10CA" w:rsidP="00C00566">
      <w:pPr>
        <w:rPr>
          <w:lang w:val="fr-CA"/>
        </w:rPr>
      </w:pPr>
      <w:r w:rsidRPr="00BE06D0">
        <w:rPr>
          <w:lang w:val="fr-CA"/>
        </w:rPr>
        <w:t>03260241 vaikārikas taijasaś ca tāmasaś ca yato bhavaḥ</w:t>
      </w:r>
    </w:p>
    <w:p w:rsidR="006C10CA" w:rsidRPr="00BE06D0" w:rsidRDefault="006C10CA" w:rsidP="00C00566">
      <w:pPr>
        <w:rPr>
          <w:lang w:val="fr-CA"/>
        </w:rPr>
      </w:pPr>
      <w:r w:rsidRPr="00BE06D0">
        <w:rPr>
          <w:lang w:val="fr-CA"/>
        </w:rPr>
        <w:t>03260243 manasaś cendriyāṇāṁ ca bhūtānāṁ mahatām api</w:t>
      </w:r>
    </w:p>
    <w:p w:rsidR="006C10CA" w:rsidRPr="00BE06D0" w:rsidRDefault="006C10CA" w:rsidP="00C00566">
      <w:pPr>
        <w:rPr>
          <w:lang w:val="fr-CA"/>
        </w:rPr>
      </w:pPr>
      <w:r w:rsidRPr="00BE06D0">
        <w:rPr>
          <w:lang w:val="fr-CA"/>
        </w:rPr>
        <w:t>03260251 sahasra-śirasaṁ sākṣād yam anantaṁ pracakṣate</w:t>
      </w:r>
    </w:p>
    <w:p w:rsidR="006C10CA" w:rsidRPr="00BE06D0" w:rsidRDefault="006C10CA" w:rsidP="00C00566">
      <w:pPr>
        <w:rPr>
          <w:lang w:val="fr-CA"/>
        </w:rPr>
      </w:pPr>
      <w:r w:rsidRPr="00BE06D0">
        <w:rPr>
          <w:lang w:val="fr-CA"/>
        </w:rPr>
        <w:t>03260253 saṅkarṣaṇākhyaṁ puruṣaṁ bhūtendriya-manomayam</w:t>
      </w:r>
    </w:p>
    <w:p w:rsidR="006C10CA" w:rsidRPr="00BE06D0" w:rsidRDefault="006C10CA" w:rsidP="00C00566">
      <w:pPr>
        <w:rPr>
          <w:lang w:val="fr-CA"/>
        </w:rPr>
      </w:pPr>
      <w:r w:rsidRPr="00BE06D0">
        <w:rPr>
          <w:lang w:val="fr-CA"/>
        </w:rPr>
        <w:t>03260261 kartṛtvaṁ karaṇatvaṁ ca kāryatvaṁ ceti lakṣaṇam</w:t>
      </w:r>
    </w:p>
    <w:p w:rsidR="006C10CA" w:rsidRPr="00BE06D0" w:rsidRDefault="006C10CA" w:rsidP="00C00566">
      <w:pPr>
        <w:rPr>
          <w:lang w:val="fr-CA"/>
        </w:rPr>
      </w:pPr>
      <w:r w:rsidRPr="00BE06D0">
        <w:rPr>
          <w:lang w:val="fr-CA"/>
        </w:rPr>
        <w:t>03260263 śānta-ghora-vimūḍhatvam iti vā syād ahaṅkṛteḥ</w:t>
      </w:r>
    </w:p>
    <w:p w:rsidR="006C10CA" w:rsidRPr="00BE06D0" w:rsidRDefault="006C10CA" w:rsidP="00C00566">
      <w:pPr>
        <w:rPr>
          <w:lang w:val="fr-CA"/>
        </w:rPr>
      </w:pPr>
      <w:r w:rsidRPr="00BE06D0">
        <w:rPr>
          <w:lang w:val="fr-CA"/>
        </w:rPr>
        <w:t>03260271 vaikārikād vikurvāṇān manas-tattvam ajāyata</w:t>
      </w:r>
    </w:p>
    <w:p w:rsidR="006C10CA" w:rsidRPr="00BE06D0" w:rsidRDefault="006C10CA" w:rsidP="00C00566">
      <w:pPr>
        <w:rPr>
          <w:lang w:val="fr-CA"/>
        </w:rPr>
      </w:pPr>
      <w:r w:rsidRPr="00BE06D0">
        <w:rPr>
          <w:lang w:val="fr-CA"/>
        </w:rPr>
        <w:t>03260273 yat-saṅkalpa-vikalpābhyāṁ vartate kāma-sambhavaḥ</w:t>
      </w:r>
    </w:p>
    <w:p w:rsidR="006C10CA" w:rsidRPr="00BE06D0" w:rsidRDefault="006C10CA" w:rsidP="00C00566">
      <w:pPr>
        <w:rPr>
          <w:lang w:val="fr-CA"/>
        </w:rPr>
      </w:pPr>
      <w:r w:rsidRPr="00BE06D0">
        <w:rPr>
          <w:lang w:val="fr-CA"/>
        </w:rPr>
        <w:t>03260281 yad vidur hy aniruddhākhyaṁ hṛṣīkāṇām adhīśvaram</w:t>
      </w:r>
    </w:p>
    <w:p w:rsidR="006C10CA" w:rsidRPr="00BE06D0" w:rsidRDefault="006C10CA" w:rsidP="00C00566">
      <w:pPr>
        <w:rPr>
          <w:lang w:val="fr-CA"/>
        </w:rPr>
      </w:pPr>
      <w:r w:rsidRPr="00BE06D0">
        <w:rPr>
          <w:lang w:val="fr-CA"/>
        </w:rPr>
        <w:t>03260283 śāradendīvara-śyāmaṁ saṁrādhyaṁ yogibhiḥ śanaiḥ</w:t>
      </w:r>
    </w:p>
    <w:p w:rsidR="006C10CA" w:rsidRPr="00BE06D0" w:rsidRDefault="006C10CA" w:rsidP="00C00566">
      <w:pPr>
        <w:rPr>
          <w:lang w:val="fr-CA"/>
        </w:rPr>
      </w:pPr>
      <w:r w:rsidRPr="00BE06D0">
        <w:rPr>
          <w:lang w:val="fr-CA"/>
        </w:rPr>
        <w:t>03260291 taijasāt tu vikurvāṇād buddhi-tattvam abhūt sati</w:t>
      </w:r>
    </w:p>
    <w:p w:rsidR="006C10CA" w:rsidRPr="00BE06D0" w:rsidRDefault="006C10CA" w:rsidP="00C00566">
      <w:pPr>
        <w:rPr>
          <w:lang w:val="fr-CA"/>
        </w:rPr>
      </w:pPr>
      <w:r w:rsidRPr="00BE06D0">
        <w:rPr>
          <w:lang w:val="fr-CA"/>
        </w:rPr>
        <w:t>03260293 dravya-sphuraṇa-vijñānam indriyāṇām anugrahaḥ</w:t>
      </w:r>
    </w:p>
    <w:p w:rsidR="006C10CA" w:rsidRPr="00BE06D0" w:rsidRDefault="006C10CA" w:rsidP="00C00566">
      <w:pPr>
        <w:rPr>
          <w:lang w:val="fr-CA"/>
        </w:rPr>
      </w:pPr>
      <w:r w:rsidRPr="00BE06D0">
        <w:rPr>
          <w:lang w:val="fr-CA"/>
        </w:rPr>
        <w:t>03260301 saṁśayo’tha viparyāso niścayaḥ smṛtir eva ca</w:t>
      </w:r>
    </w:p>
    <w:p w:rsidR="006C10CA" w:rsidRPr="00BE06D0" w:rsidRDefault="006C10CA" w:rsidP="00C00566">
      <w:pPr>
        <w:rPr>
          <w:lang w:val="fr-CA"/>
        </w:rPr>
      </w:pPr>
      <w:r w:rsidRPr="00BE06D0">
        <w:rPr>
          <w:lang w:val="fr-CA"/>
        </w:rPr>
        <w:t>03260303 svāpa ity ucyate buddher lakṣaṇaṁ vṛttitaḥ pṛthak</w:t>
      </w:r>
    </w:p>
    <w:p w:rsidR="006C10CA" w:rsidRPr="00BE06D0" w:rsidRDefault="006C10CA" w:rsidP="00C00566">
      <w:pPr>
        <w:rPr>
          <w:lang w:val="fr-CA"/>
        </w:rPr>
      </w:pPr>
      <w:r w:rsidRPr="00BE06D0">
        <w:rPr>
          <w:lang w:val="fr-CA"/>
        </w:rPr>
        <w:t>03260311 taijasānīndriyāṇy eva kriyā-jñāna-vibhāgaśaḥ</w:t>
      </w:r>
    </w:p>
    <w:p w:rsidR="006C10CA" w:rsidRPr="00BE06D0" w:rsidRDefault="006C10CA" w:rsidP="00C00566">
      <w:pPr>
        <w:rPr>
          <w:lang w:val="fr-CA"/>
        </w:rPr>
      </w:pPr>
      <w:r w:rsidRPr="00BE06D0">
        <w:rPr>
          <w:lang w:val="fr-CA"/>
        </w:rPr>
        <w:t>03260313 prāṇasya hi kriyā-śaktir buddher vijñāna-śaktitā</w:t>
      </w:r>
    </w:p>
    <w:p w:rsidR="006C10CA" w:rsidRPr="00BE06D0" w:rsidRDefault="006C10CA" w:rsidP="00C00566">
      <w:pPr>
        <w:rPr>
          <w:lang w:val="fr-CA"/>
        </w:rPr>
      </w:pPr>
      <w:r w:rsidRPr="00BE06D0">
        <w:rPr>
          <w:lang w:val="fr-CA"/>
        </w:rPr>
        <w:t>03260321 tāmasāc ca vikurvāṇād bhagavad-vīrya-coditāt</w:t>
      </w:r>
    </w:p>
    <w:p w:rsidR="006C10CA" w:rsidRPr="00BE06D0" w:rsidRDefault="006C10CA" w:rsidP="00C00566">
      <w:pPr>
        <w:rPr>
          <w:lang w:val="fr-CA"/>
        </w:rPr>
      </w:pPr>
      <w:r w:rsidRPr="00BE06D0">
        <w:rPr>
          <w:lang w:val="fr-CA"/>
        </w:rPr>
        <w:t>03260323 śabda-mātram abhūt tasmān nabhaḥ śrotraṁ tu śabdagam</w:t>
      </w:r>
    </w:p>
    <w:p w:rsidR="006C10CA" w:rsidRPr="00BE06D0" w:rsidRDefault="006C10CA" w:rsidP="00C00566">
      <w:pPr>
        <w:rPr>
          <w:lang w:val="fr-CA"/>
        </w:rPr>
      </w:pPr>
      <w:r w:rsidRPr="00BE06D0">
        <w:rPr>
          <w:lang w:val="fr-CA"/>
        </w:rPr>
        <w:t>03260331 arthāśrayatvaṁ śabdasya draṣṭur liṅgatvam eva ca</w:t>
      </w:r>
    </w:p>
    <w:p w:rsidR="006C10CA" w:rsidRPr="00BE06D0" w:rsidRDefault="006C10CA" w:rsidP="00C00566">
      <w:pPr>
        <w:rPr>
          <w:lang w:val="fr-CA"/>
        </w:rPr>
      </w:pPr>
      <w:r w:rsidRPr="00BE06D0">
        <w:rPr>
          <w:lang w:val="fr-CA"/>
        </w:rPr>
        <w:t>03260333 tan-mātratvaṁ ca nabhaso lakṣaṇaṁ kavayo viduḥ</w:t>
      </w:r>
    </w:p>
    <w:p w:rsidR="006C10CA" w:rsidRPr="00BE06D0" w:rsidRDefault="006C10CA" w:rsidP="00C00566">
      <w:pPr>
        <w:rPr>
          <w:lang w:val="fr-CA"/>
        </w:rPr>
      </w:pPr>
      <w:r w:rsidRPr="00BE06D0">
        <w:rPr>
          <w:lang w:val="fr-CA"/>
        </w:rPr>
        <w:t>03260341 bhūtānāṁ chidra-dātṛtvaṁ bahir antaram eva ca</w:t>
      </w:r>
    </w:p>
    <w:p w:rsidR="006C10CA" w:rsidRPr="00BE06D0" w:rsidRDefault="006C10CA" w:rsidP="00C00566">
      <w:pPr>
        <w:rPr>
          <w:lang w:val="fr-CA"/>
        </w:rPr>
      </w:pPr>
      <w:r w:rsidRPr="00BE06D0">
        <w:rPr>
          <w:lang w:val="fr-CA"/>
        </w:rPr>
        <w:t>03260343 prāṇendriyātma-dhiṣṇyatvaṁ nabhaso vṛtti-lakṣaṇam</w:t>
      </w:r>
    </w:p>
    <w:p w:rsidR="006C10CA" w:rsidRPr="00BE06D0" w:rsidRDefault="006C10CA" w:rsidP="00C00566">
      <w:pPr>
        <w:rPr>
          <w:lang w:val="fr-CA"/>
        </w:rPr>
      </w:pPr>
      <w:r w:rsidRPr="00BE06D0">
        <w:rPr>
          <w:lang w:val="fr-CA"/>
        </w:rPr>
        <w:t>03260351 nabhasaḥ śabda-tanmātrāt kāla-gatyā vikurvataḥ</w:t>
      </w:r>
    </w:p>
    <w:p w:rsidR="006C10CA" w:rsidRPr="00BE06D0" w:rsidRDefault="006C10CA" w:rsidP="00C00566">
      <w:pPr>
        <w:rPr>
          <w:lang w:val="fr-CA"/>
        </w:rPr>
      </w:pPr>
      <w:r w:rsidRPr="00BE06D0">
        <w:rPr>
          <w:lang w:val="fr-CA"/>
        </w:rPr>
        <w:t>03260353 sparśo’bhavat tato vāyus tvak sparśasya ca saṅgrahaḥ</w:t>
      </w:r>
    </w:p>
    <w:p w:rsidR="006C10CA" w:rsidRPr="00BE06D0" w:rsidRDefault="006C10CA" w:rsidP="00C00566">
      <w:pPr>
        <w:rPr>
          <w:lang w:val="fr-CA"/>
        </w:rPr>
      </w:pPr>
      <w:r w:rsidRPr="00BE06D0">
        <w:rPr>
          <w:lang w:val="fr-CA"/>
        </w:rPr>
        <w:t>03260361 mṛdutvaṁ kaṭhinatvaṁ ca śaityam uṣṇatvam eva ca</w:t>
      </w:r>
    </w:p>
    <w:p w:rsidR="006C10CA" w:rsidRPr="00BE06D0" w:rsidRDefault="006C10CA" w:rsidP="00C00566">
      <w:pPr>
        <w:rPr>
          <w:lang w:val="fr-CA"/>
        </w:rPr>
      </w:pPr>
      <w:r w:rsidRPr="00BE06D0">
        <w:rPr>
          <w:lang w:val="fr-CA"/>
        </w:rPr>
        <w:t>03260363 etat sparśasya sparśatvaṁ tan-mātratvaṁ nabhasvataḥ</w:t>
      </w:r>
    </w:p>
    <w:p w:rsidR="006C10CA" w:rsidRPr="00BE06D0" w:rsidRDefault="006C10CA" w:rsidP="00C00566">
      <w:pPr>
        <w:rPr>
          <w:lang w:val="fr-CA"/>
        </w:rPr>
      </w:pPr>
      <w:r w:rsidRPr="00BE06D0">
        <w:rPr>
          <w:lang w:val="fr-CA"/>
        </w:rPr>
        <w:t>03260371 cālanaṁ vyūhanaṁ prāptir netṛtvaṁ dravya-śabdayoḥ</w:t>
      </w:r>
    </w:p>
    <w:p w:rsidR="006C10CA" w:rsidRPr="00BE06D0" w:rsidRDefault="006C10CA" w:rsidP="00C00566">
      <w:pPr>
        <w:rPr>
          <w:lang w:val="fr-CA"/>
        </w:rPr>
      </w:pPr>
      <w:r w:rsidRPr="00BE06D0">
        <w:rPr>
          <w:lang w:val="fr-CA"/>
        </w:rPr>
        <w:t>03260373 sarvendriyāṇām ātmatvaṁ vāyoḥ karmābhilakṣaṇam</w:t>
      </w:r>
    </w:p>
    <w:p w:rsidR="006C10CA" w:rsidRPr="00BE06D0" w:rsidRDefault="006C10CA" w:rsidP="00C00566">
      <w:pPr>
        <w:rPr>
          <w:lang w:val="fr-CA"/>
        </w:rPr>
      </w:pPr>
      <w:r w:rsidRPr="00BE06D0">
        <w:rPr>
          <w:lang w:val="fr-CA"/>
        </w:rPr>
        <w:t>03260381 vāyoś ca sparśa-tanmātrād rūpaṁ daiveritād abhūt</w:t>
      </w:r>
    </w:p>
    <w:p w:rsidR="006C10CA" w:rsidRPr="00BE06D0" w:rsidRDefault="006C10CA" w:rsidP="00C00566">
      <w:pPr>
        <w:rPr>
          <w:lang w:val="fr-CA"/>
        </w:rPr>
      </w:pPr>
      <w:r w:rsidRPr="00BE06D0">
        <w:rPr>
          <w:lang w:val="fr-CA"/>
        </w:rPr>
        <w:t>03260383 samutthitaṁ tatas tejaś cakṣū rūpopalambhanam</w:t>
      </w:r>
    </w:p>
    <w:p w:rsidR="006C10CA" w:rsidRPr="00BE06D0" w:rsidRDefault="006C10CA" w:rsidP="00C00566">
      <w:pPr>
        <w:rPr>
          <w:lang w:val="fr-CA"/>
        </w:rPr>
      </w:pPr>
      <w:r w:rsidRPr="00BE06D0">
        <w:rPr>
          <w:lang w:val="fr-CA"/>
        </w:rPr>
        <w:t>03260391 dravyākṛtitvaṁ guṇatā vyakti-saṁsthātvam eva ca</w:t>
      </w:r>
    </w:p>
    <w:p w:rsidR="006C10CA" w:rsidRPr="00BE06D0" w:rsidRDefault="006C10CA" w:rsidP="00C00566">
      <w:pPr>
        <w:rPr>
          <w:lang w:val="fr-CA"/>
        </w:rPr>
      </w:pPr>
      <w:r w:rsidRPr="00BE06D0">
        <w:rPr>
          <w:lang w:val="fr-CA"/>
        </w:rPr>
        <w:t>03260393 tejastvaṁ tejasaḥ sādhvi rūpa-mātrasya vṛttayaḥ</w:t>
      </w:r>
    </w:p>
    <w:p w:rsidR="006C10CA" w:rsidRPr="00BE06D0" w:rsidRDefault="006C10CA" w:rsidP="00C00566">
      <w:pPr>
        <w:rPr>
          <w:lang w:val="fr-CA"/>
        </w:rPr>
      </w:pPr>
      <w:r w:rsidRPr="00BE06D0">
        <w:rPr>
          <w:lang w:val="fr-CA"/>
        </w:rPr>
        <w:t>03260401 dyotanaṁ pacanaṁ pānam adanaṁ hima-mardanam</w:t>
      </w:r>
    </w:p>
    <w:p w:rsidR="006C10CA" w:rsidRPr="00BE06D0" w:rsidRDefault="006C10CA" w:rsidP="00C00566">
      <w:pPr>
        <w:rPr>
          <w:lang w:val="fr-CA"/>
        </w:rPr>
      </w:pPr>
      <w:r w:rsidRPr="00BE06D0">
        <w:rPr>
          <w:lang w:val="fr-CA"/>
        </w:rPr>
        <w:t>03260403 tejaso vṛttayas tv etāḥ śoṣaṇaṁ kṣut tṛḍ eva ca</w:t>
      </w:r>
    </w:p>
    <w:p w:rsidR="006C10CA" w:rsidRPr="00BE06D0" w:rsidRDefault="006C10CA" w:rsidP="00C00566">
      <w:pPr>
        <w:rPr>
          <w:lang w:val="fr-CA"/>
        </w:rPr>
      </w:pPr>
      <w:r w:rsidRPr="00BE06D0">
        <w:rPr>
          <w:lang w:val="fr-CA"/>
        </w:rPr>
        <w:t>03260411 rūpa-mātrād vikurvāṇāt tejaso daiva-coditāt</w:t>
      </w:r>
    </w:p>
    <w:p w:rsidR="006C10CA" w:rsidRPr="00BE06D0" w:rsidRDefault="006C10CA" w:rsidP="00C00566">
      <w:pPr>
        <w:rPr>
          <w:lang w:val="fr-CA"/>
        </w:rPr>
      </w:pPr>
      <w:r w:rsidRPr="00BE06D0">
        <w:rPr>
          <w:lang w:val="fr-CA"/>
        </w:rPr>
        <w:t>03260413 rasa-mātram abhūt tasmād ambho jihvā rasa-grahaḥ</w:t>
      </w:r>
    </w:p>
    <w:p w:rsidR="006C10CA" w:rsidRPr="00BE06D0" w:rsidRDefault="006C10CA" w:rsidP="00C00566">
      <w:pPr>
        <w:rPr>
          <w:lang w:val="fr-CA"/>
        </w:rPr>
      </w:pPr>
      <w:r w:rsidRPr="00BE06D0">
        <w:rPr>
          <w:lang w:val="fr-CA"/>
        </w:rPr>
        <w:t>03260421 kaṣāyo madhuras tiktaḥ kaṭv amla iti naikadhā</w:t>
      </w:r>
    </w:p>
    <w:p w:rsidR="006C10CA" w:rsidRPr="00BE06D0" w:rsidRDefault="006C10CA" w:rsidP="00C00566">
      <w:pPr>
        <w:rPr>
          <w:lang w:val="fr-CA"/>
        </w:rPr>
      </w:pPr>
      <w:r w:rsidRPr="00BE06D0">
        <w:rPr>
          <w:lang w:val="fr-CA"/>
        </w:rPr>
        <w:t>03260423 bhautikānāṁ vikāreṇa rasa eko vibhidyate</w:t>
      </w:r>
    </w:p>
    <w:p w:rsidR="006C10CA" w:rsidRPr="00BE06D0" w:rsidRDefault="006C10CA" w:rsidP="00C00566">
      <w:pPr>
        <w:rPr>
          <w:lang w:val="fr-CA"/>
        </w:rPr>
      </w:pPr>
      <w:r w:rsidRPr="00BE06D0">
        <w:rPr>
          <w:lang w:val="fr-CA"/>
        </w:rPr>
        <w:t>03260431 kledanaṁ piṇḍanaṁ tṛptiḥ prāṇanāpyāyanondanam</w:t>
      </w:r>
    </w:p>
    <w:p w:rsidR="006C10CA" w:rsidRPr="00BE06D0" w:rsidRDefault="006C10CA" w:rsidP="00C00566">
      <w:pPr>
        <w:rPr>
          <w:lang w:val="fr-CA"/>
        </w:rPr>
      </w:pPr>
      <w:r w:rsidRPr="00BE06D0">
        <w:rPr>
          <w:lang w:val="fr-CA"/>
        </w:rPr>
        <w:t>03260433 tāpāpanodo bhūyastvam ambhaso vṛttayas tv imāḥ</w:t>
      </w:r>
    </w:p>
    <w:p w:rsidR="006C10CA" w:rsidRPr="00BE06D0" w:rsidRDefault="006C10CA" w:rsidP="00C00566">
      <w:pPr>
        <w:rPr>
          <w:lang w:val="fr-CA"/>
        </w:rPr>
      </w:pPr>
      <w:r w:rsidRPr="00BE06D0">
        <w:rPr>
          <w:lang w:val="fr-CA"/>
        </w:rPr>
        <w:t>03260441 rasa-mātrād vikurvāṇād ambhaso daiva-coditāt</w:t>
      </w:r>
    </w:p>
    <w:p w:rsidR="006C10CA" w:rsidRPr="00BE06D0" w:rsidRDefault="006C10CA" w:rsidP="00C00566">
      <w:pPr>
        <w:rPr>
          <w:lang w:val="fr-CA"/>
        </w:rPr>
      </w:pPr>
      <w:r w:rsidRPr="00BE06D0">
        <w:rPr>
          <w:lang w:val="fr-CA"/>
        </w:rPr>
        <w:t>03260443 gandha-mātram abhūt tasmāt pṛthvī ghrāṇas tu gandhagaḥ</w:t>
      </w:r>
    </w:p>
    <w:p w:rsidR="006C10CA" w:rsidRPr="00BE06D0" w:rsidRDefault="006C10CA" w:rsidP="00C00566">
      <w:pPr>
        <w:rPr>
          <w:lang w:val="fr-CA"/>
        </w:rPr>
      </w:pPr>
      <w:r w:rsidRPr="00BE06D0">
        <w:rPr>
          <w:lang w:val="fr-CA"/>
        </w:rPr>
        <w:t>03260451 karambha-pūti-saurabhya- śāntogrāmlādibhiḥ pṛthak</w:t>
      </w:r>
    </w:p>
    <w:p w:rsidR="006C10CA" w:rsidRPr="00BE06D0" w:rsidRDefault="006C10CA" w:rsidP="00C00566">
      <w:pPr>
        <w:rPr>
          <w:lang w:val="fr-CA"/>
        </w:rPr>
      </w:pPr>
      <w:r w:rsidRPr="00BE06D0">
        <w:rPr>
          <w:lang w:val="fr-CA"/>
        </w:rPr>
        <w:t>03260453 dravyāvayava-vaiṣamyād gandha eko vibhidyate</w:t>
      </w:r>
    </w:p>
    <w:p w:rsidR="006C10CA" w:rsidRPr="00BE06D0" w:rsidRDefault="006C10CA" w:rsidP="00C00566">
      <w:pPr>
        <w:rPr>
          <w:lang w:val="fr-CA"/>
        </w:rPr>
      </w:pPr>
      <w:r w:rsidRPr="00BE06D0">
        <w:rPr>
          <w:lang w:val="fr-CA"/>
        </w:rPr>
        <w:t>03260461 bhāvanaṁ brahmaṇaḥ sthānaṁ dhāraṇaṁ sad-viśeṣaṇam</w:t>
      </w:r>
    </w:p>
    <w:p w:rsidR="006C10CA" w:rsidRPr="00BE06D0" w:rsidRDefault="006C10CA" w:rsidP="00C00566">
      <w:pPr>
        <w:rPr>
          <w:lang w:val="fr-CA"/>
        </w:rPr>
      </w:pPr>
      <w:r w:rsidRPr="00BE06D0">
        <w:rPr>
          <w:lang w:val="fr-CA"/>
        </w:rPr>
        <w:t>03260463 sarva-sattva-guṇodbhedaḥ pṛthivī-vṛtti-lakṣaṇam</w:t>
      </w:r>
    </w:p>
    <w:p w:rsidR="006C10CA" w:rsidRPr="00BE06D0" w:rsidRDefault="006C10CA" w:rsidP="00C00566">
      <w:pPr>
        <w:rPr>
          <w:lang w:val="fr-CA"/>
        </w:rPr>
      </w:pPr>
      <w:r w:rsidRPr="00BE06D0">
        <w:rPr>
          <w:lang w:val="fr-CA"/>
        </w:rPr>
        <w:t>03260471 nabho-guṇa-viśeṣo’rtho yasya tac chrotram ucyate</w:t>
      </w:r>
    </w:p>
    <w:p w:rsidR="006C10CA" w:rsidRPr="00BE06D0" w:rsidRDefault="006C10CA" w:rsidP="00C00566">
      <w:pPr>
        <w:rPr>
          <w:lang w:val="fr-CA"/>
        </w:rPr>
      </w:pPr>
      <w:r w:rsidRPr="00BE06D0">
        <w:rPr>
          <w:lang w:val="fr-CA"/>
        </w:rPr>
        <w:t>03260473 vāyor guṇa-viśeṣo’rtho yasya tat sparśanaṁ viduḥ</w:t>
      </w:r>
    </w:p>
    <w:p w:rsidR="006C10CA" w:rsidRPr="00BE06D0" w:rsidRDefault="006C10CA" w:rsidP="00C00566">
      <w:pPr>
        <w:rPr>
          <w:lang w:val="fr-CA"/>
        </w:rPr>
      </w:pPr>
      <w:r w:rsidRPr="00BE06D0">
        <w:rPr>
          <w:lang w:val="fr-CA"/>
        </w:rPr>
        <w:t>03260481 tejo-guṇa-viśeṣo’rtho yasya tac cakṣur ucyate</w:t>
      </w:r>
    </w:p>
    <w:p w:rsidR="006C10CA" w:rsidRPr="00BE06D0" w:rsidRDefault="006C10CA" w:rsidP="00C00566">
      <w:pPr>
        <w:rPr>
          <w:lang w:val="fr-CA"/>
        </w:rPr>
      </w:pPr>
      <w:r w:rsidRPr="00BE06D0">
        <w:rPr>
          <w:lang w:val="fr-CA"/>
        </w:rPr>
        <w:t>03260483 ambho-guṇa-viśeṣo’rtho yasya tad rasanaṁ viduḥ</w:t>
      </w:r>
    </w:p>
    <w:p w:rsidR="006C10CA" w:rsidRPr="00BE06D0" w:rsidRDefault="006C10CA" w:rsidP="00C00566">
      <w:pPr>
        <w:rPr>
          <w:lang w:val="fr-CA"/>
        </w:rPr>
      </w:pPr>
      <w:r w:rsidRPr="00BE06D0">
        <w:rPr>
          <w:lang w:val="fr-CA"/>
        </w:rPr>
        <w:t>03260485 bhūmer guṇa-viśeṣo’rtho yasya sa ghrāṇa ucyate</w:t>
      </w:r>
    </w:p>
    <w:p w:rsidR="006C10CA" w:rsidRPr="00BE06D0" w:rsidRDefault="006C10CA" w:rsidP="00C00566">
      <w:pPr>
        <w:rPr>
          <w:lang w:val="fr-CA"/>
        </w:rPr>
      </w:pPr>
      <w:r w:rsidRPr="00BE06D0">
        <w:rPr>
          <w:lang w:val="fr-CA"/>
        </w:rPr>
        <w:t>03260491 parasya dṛśyate dharmo hy aparasmin samanvayāt</w:t>
      </w:r>
    </w:p>
    <w:p w:rsidR="006C10CA" w:rsidRPr="00BE06D0" w:rsidRDefault="006C10CA" w:rsidP="00C00566">
      <w:pPr>
        <w:rPr>
          <w:lang w:val="fr-CA"/>
        </w:rPr>
      </w:pPr>
      <w:r w:rsidRPr="00BE06D0">
        <w:rPr>
          <w:lang w:val="fr-CA"/>
        </w:rPr>
        <w:t>03260493 ato viśeṣo bhāvānāṁ bhūmāv evopalakṣyate</w:t>
      </w:r>
    </w:p>
    <w:p w:rsidR="006C10CA" w:rsidRPr="00BE06D0" w:rsidRDefault="006C10CA" w:rsidP="00C00566">
      <w:pPr>
        <w:rPr>
          <w:lang w:val="fr-CA"/>
        </w:rPr>
      </w:pPr>
      <w:r w:rsidRPr="00BE06D0">
        <w:rPr>
          <w:lang w:val="fr-CA"/>
        </w:rPr>
        <w:t>03260501 etāny asaṁhatya yadā mahad-ādīni sapta vai</w:t>
      </w:r>
    </w:p>
    <w:p w:rsidR="006C10CA" w:rsidRPr="00BE06D0" w:rsidRDefault="006C10CA" w:rsidP="00C00566">
      <w:pPr>
        <w:rPr>
          <w:lang w:val="fr-CA"/>
        </w:rPr>
      </w:pPr>
      <w:r w:rsidRPr="00BE06D0">
        <w:rPr>
          <w:lang w:val="fr-CA"/>
        </w:rPr>
        <w:t>03260503 kāla-karma-guṇopeto jagad-ādir upāviśat</w:t>
      </w:r>
    </w:p>
    <w:p w:rsidR="006C10CA" w:rsidRPr="00BE06D0" w:rsidRDefault="006C10CA" w:rsidP="00C00566">
      <w:pPr>
        <w:rPr>
          <w:lang w:val="fr-CA"/>
        </w:rPr>
      </w:pPr>
      <w:r w:rsidRPr="00BE06D0">
        <w:rPr>
          <w:lang w:val="fr-CA"/>
        </w:rPr>
        <w:t>03260511 tatas tenānuviddhebhyo yuktebhyo’ṇḍam acetanam</w:t>
      </w:r>
    </w:p>
    <w:p w:rsidR="006C10CA" w:rsidRPr="00BE06D0" w:rsidRDefault="006C10CA" w:rsidP="00C00566">
      <w:pPr>
        <w:rPr>
          <w:lang w:val="fr-CA"/>
        </w:rPr>
      </w:pPr>
      <w:r w:rsidRPr="00BE06D0">
        <w:rPr>
          <w:lang w:val="fr-CA"/>
        </w:rPr>
        <w:t>03260513 utthitaṁ puruṣo yasmād udatiṣṭhad asau virāṭ</w:t>
      </w:r>
    </w:p>
    <w:p w:rsidR="006C10CA" w:rsidRPr="00BE06D0" w:rsidRDefault="006C10CA" w:rsidP="00C00566">
      <w:pPr>
        <w:rPr>
          <w:lang w:val="fr-CA"/>
        </w:rPr>
      </w:pPr>
      <w:r w:rsidRPr="00BE06D0">
        <w:rPr>
          <w:lang w:val="fr-CA"/>
        </w:rPr>
        <w:t>03260521 etad aṇḍaṁ viśeṣākhyaṁ krama-vṛddhair daśottaraiḥ</w:t>
      </w:r>
    </w:p>
    <w:p w:rsidR="006C10CA" w:rsidRPr="00BE06D0" w:rsidRDefault="006C10CA" w:rsidP="00C00566">
      <w:pPr>
        <w:rPr>
          <w:lang w:val="fr-CA"/>
        </w:rPr>
      </w:pPr>
      <w:r w:rsidRPr="00BE06D0">
        <w:rPr>
          <w:lang w:val="fr-CA"/>
        </w:rPr>
        <w:t>03260523 toyādibhiḥ parivṛtaṁ pradhānenāvṛtair bahiḥ</w:t>
      </w:r>
    </w:p>
    <w:p w:rsidR="006C10CA" w:rsidRPr="00BE06D0" w:rsidRDefault="006C10CA" w:rsidP="00C00566">
      <w:pPr>
        <w:rPr>
          <w:lang w:val="fr-CA"/>
        </w:rPr>
      </w:pPr>
      <w:r w:rsidRPr="00BE06D0">
        <w:rPr>
          <w:lang w:val="fr-CA"/>
        </w:rPr>
        <w:t>03260525 yatra loka-vitāno’yaṁ rūpaṁ bhagavato hareḥ</w:t>
      </w:r>
    </w:p>
    <w:p w:rsidR="006C10CA" w:rsidRPr="00BE06D0" w:rsidRDefault="006C10CA" w:rsidP="00C00566">
      <w:pPr>
        <w:rPr>
          <w:lang w:val="fr-CA"/>
        </w:rPr>
      </w:pPr>
      <w:r w:rsidRPr="00BE06D0">
        <w:rPr>
          <w:lang w:val="fr-CA"/>
        </w:rPr>
        <w:t>03260531 hiraṇmayād aṇḍa-kośād utthāya salile śayāt</w:t>
      </w:r>
    </w:p>
    <w:p w:rsidR="006C10CA" w:rsidRPr="00BE06D0" w:rsidRDefault="006C10CA" w:rsidP="00C00566">
      <w:pPr>
        <w:rPr>
          <w:lang w:val="fr-CA"/>
        </w:rPr>
      </w:pPr>
      <w:r w:rsidRPr="00BE06D0">
        <w:rPr>
          <w:lang w:val="fr-CA"/>
        </w:rPr>
        <w:t>03260533 tam āviśya mahā-devo bahudhā nirbibheda kham</w:t>
      </w:r>
    </w:p>
    <w:p w:rsidR="006C10CA" w:rsidRPr="00BE06D0" w:rsidRDefault="006C10CA" w:rsidP="00C00566">
      <w:pPr>
        <w:rPr>
          <w:lang w:val="fr-CA"/>
        </w:rPr>
      </w:pPr>
      <w:r w:rsidRPr="00BE06D0">
        <w:rPr>
          <w:lang w:val="fr-CA"/>
        </w:rPr>
        <w:t>03260541 nirabhidyatāsya prathamaṁ mukhaṁ vāṇī tato’bhavat</w:t>
      </w:r>
    </w:p>
    <w:p w:rsidR="006C10CA" w:rsidRPr="00BE06D0" w:rsidRDefault="006C10CA" w:rsidP="00C00566">
      <w:pPr>
        <w:rPr>
          <w:lang w:val="fr-CA"/>
        </w:rPr>
      </w:pPr>
      <w:r w:rsidRPr="00BE06D0">
        <w:rPr>
          <w:lang w:val="fr-CA"/>
        </w:rPr>
        <w:t>03260543 vāṇyā vahnir atho nāse prāṇoto ghrāṇa etayoḥ</w:t>
      </w:r>
    </w:p>
    <w:p w:rsidR="006C10CA" w:rsidRPr="00BE06D0" w:rsidRDefault="006C10CA" w:rsidP="00C00566">
      <w:pPr>
        <w:rPr>
          <w:lang w:val="fr-CA"/>
        </w:rPr>
      </w:pPr>
      <w:r w:rsidRPr="00BE06D0">
        <w:rPr>
          <w:lang w:val="fr-CA"/>
        </w:rPr>
        <w:t>03260551 ghrāṇād vāyur abhidyetām akṣiṇī cakṣur etayoḥ</w:t>
      </w:r>
    </w:p>
    <w:p w:rsidR="006C10CA" w:rsidRPr="00BE06D0" w:rsidRDefault="006C10CA" w:rsidP="00C00566">
      <w:pPr>
        <w:rPr>
          <w:lang w:val="fr-CA"/>
        </w:rPr>
      </w:pPr>
      <w:r w:rsidRPr="00BE06D0">
        <w:rPr>
          <w:lang w:val="fr-CA"/>
        </w:rPr>
        <w:t>03260553 tasmāt sūryo nyabhidyetāṁ karṇau śrotraṁ tato diśaḥ</w:t>
      </w:r>
    </w:p>
    <w:p w:rsidR="006C10CA" w:rsidRPr="00BE06D0" w:rsidRDefault="006C10CA" w:rsidP="00C00566">
      <w:pPr>
        <w:rPr>
          <w:lang w:val="fr-CA"/>
        </w:rPr>
      </w:pPr>
      <w:r w:rsidRPr="00BE06D0">
        <w:rPr>
          <w:lang w:val="fr-CA"/>
        </w:rPr>
        <w:t>03260561 nirbibheda virājas tvag- roma-śmaśrv-ādayas tataḥ</w:t>
      </w:r>
    </w:p>
    <w:p w:rsidR="006C10CA" w:rsidRPr="00BE06D0" w:rsidRDefault="006C10CA" w:rsidP="00C00566">
      <w:pPr>
        <w:rPr>
          <w:lang w:val="fr-CA"/>
        </w:rPr>
      </w:pPr>
      <w:r w:rsidRPr="00BE06D0">
        <w:rPr>
          <w:lang w:val="fr-CA"/>
        </w:rPr>
        <w:t>03260563 tata oṣadhayaś cāsan śiśnaṁ nirbibhide tataḥ</w:t>
      </w:r>
    </w:p>
    <w:p w:rsidR="006C10CA" w:rsidRPr="00BE06D0" w:rsidRDefault="006C10CA" w:rsidP="00C00566">
      <w:pPr>
        <w:rPr>
          <w:lang w:val="fr-CA"/>
        </w:rPr>
      </w:pPr>
      <w:r w:rsidRPr="00BE06D0">
        <w:rPr>
          <w:lang w:val="fr-CA"/>
        </w:rPr>
        <w:t>03260571 retas tasmād āpa āsan nirabhidyata vai gudam</w:t>
      </w:r>
    </w:p>
    <w:p w:rsidR="006C10CA" w:rsidRPr="00BE06D0" w:rsidRDefault="006C10CA" w:rsidP="00C00566">
      <w:pPr>
        <w:rPr>
          <w:lang w:val="fr-CA"/>
        </w:rPr>
      </w:pPr>
      <w:r w:rsidRPr="00BE06D0">
        <w:rPr>
          <w:lang w:val="fr-CA"/>
        </w:rPr>
        <w:t>03260573 gudād apāno’pānāc ca mṛtyur loka-bhayaṅkaraḥ</w:t>
      </w:r>
    </w:p>
    <w:p w:rsidR="006C10CA" w:rsidRPr="00BE06D0" w:rsidRDefault="006C10CA" w:rsidP="00C00566">
      <w:pPr>
        <w:rPr>
          <w:lang w:val="fr-CA"/>
        </w:rPr>
      </w:pPr>
      <w:r w:rsidRPr="00BE06D0">
        <w:rPr>
          <w:lang w:val="fr-CA"/>
        </w:rPr>
        <w:t>03260581 hastau ca nirabhidyetāṁ balaṁ tābhyāṁ tataḥ svarāṭ</w:t>
      </w:r>
    </w:p>
    <w:p w:rsidR="006C10CA" w:rsidRPr="00BE06D0" w:rsidRDefault="006C10CA" w:rsidP="00C00566">
      <w:pPr>
        <w:rPr>
          <w:lang w:val="fr-CA"/>
        </w:rPr>
      </w:pPr>
      <w:r w:rsidRPr="00BE06D0">
        <w:rPr>
          <w:lang w:val="fr-CA"/>
        </w:rPr>
        <w:t>03260583 pādau ca nirabhidyetāṁ gatis tābhyāṁ tato hariḥ</w:t>
      </w:r>
    </w:p>
    <w:p w:rsidR="006C10CA" w:rsidRPr="00BE06D0" w:rsidRDefault="006C10CA" w:rsidP="00C00566">
      <w:pPr>
        <w:rPr>
          <w:lang w:val="fr-CA"/>
        </w:rPr>
      </w:pPr>
      <w:r w:rsidRPr="00BE06D0">
        <w:rPr>
          <w:lang w:val="fr-CA"/>
        </w:rPr>
        <w:t>03260591 nāḍyo’sya nirabhidyanta tābhyo lohitam ābhṛtam</w:t>
      </w:r>
    </w:p>
    <w:p w:rsidR="006C10CA" w:rsidRPr="00BE06D0" w:rsidRDefault="006C10CA" w:rsidP="00C00566">
      <w:pPr>
        <w:rPr>
          <w:lang w:val="fr-CA"/>
        </w:rPr>
      </w:pPr>
      <w:r w:rsidRPr="00BE06D0">
        <w:rPr>
          <w:lang w:val="fr-CA"/>
        </w:rPr>
        <w:t>03260593 nadyas tataḥ samabhavann udaraṁ nirabhidyata</w:t>
      </w:r>
    </w:p>
    <w:p w:rsidR="006C10CA" w:rsidRPr="00BE06D0" w:rsidRDefault="006C10CA" w:rsidP="00C00566">
      <w:pPr>
        <w:rPr>
          <w:lang w:val="fr-CA"/>
        </w:rPr>
      </w:pPr>
      <w:r w:rsidRPr="00BE06D0">
        <w:rPr>
          <w:lang w:val="fr-CA"/>
        </w:rPr>
        <w:t>03260601 kṣut-pipāse tataḥ syātāṁ samudras tv etayor abhūt</w:t>
      </w:r>
    </w:p>
    <w:p w:rsidR="006C10CA" w:rsidRPr="00BE06D0" w:rsidRDefault="006C10CA" w:rsidP="00C00566">
      <w:pPr>
        <w:rPr>
          <w:lang w:val="fr-CA"/>
        </w:rPr>
      </w:pPr>
      <w:r w:rsidRPr="00BE06D0">
        <w:rPr>
          <w:lang w:val="fr-CA"/>
        </w:rPr>
        <w:t>03260603 athāsya hṛdayaṁ bhinnaṁ hṛdayān mana utthitam</w:t>
      </w:r>
    </w:p>
    <w:p w:rsidR="006C10CA" w:rsidRPr="00BE06D0" w:rsidRDefault="006C10CA" w:rsidP="00C00566">
      <w:pPr>
        <w:rPr>
          <w:lang w:val="fr-CA"/>
        </w:rPr>
      </w:pPr>
      <w:r w:rsidRPr="00BE06D0">
        <w:rPr>
          <w:lang w:val="fr-CA"/>
        </w:rPr>
        <w:t>03260611 manasaś candramā jāto buddhir buddher girāṁ patiḥ</w:t>
      </w:r>
    </w:p>
    <w:p w:rsidR="006C10CA" w:rsidRPr="00BE06D0" w:rsidRDefault="006C10CA" w:rsidP="00C00566">
      <w:pPr>
        <w:rPr>
          <w:lang w:val="fr-CA"/>
        </w:rPr>
      </w:pPr>
      <w:r w:rsidRPr="00BE06D0">
        <w:rPr>
          <w:lang w:val="fr-CA"/>
        </w:rPr>
        <w:t>03260613 ahaṅkāras tato rudraś cittaṁ caityas tato’bhavat</w:t>
      </w:r>
    </w:p>
    <w:p w:rsidR="006C10CA" w:rsidRPr="00BE06D0" w:rsidRDefault="006C10CA" w:rsidP="00C00566">
      <w:pPr>
        <w:rPr>
          <w:lang w:val="fr-CA"/>
        </w:rPr>
      </w:pPr>
      <w:r w:rsidRPr="00BE06D0">
        <w:rPr>
          <w:lang w:val="fr-CA"/>
        </w:rPr>
        <w:t>03260621 ete hy abhyutthitā devā naivāsyotthāpane’śakan</w:t>
      </w:r>
    </w:p>
    <w:p w:rsidR="006C10CA" w:rsidRPr="00BE06D0" w:rsidRDefault="006C10CA" w:rsidP="00C00566">
      <w:pPr>
        <w:rPr>
          <w:lang w:val="fr-CA"/>
        </w:rPr>
      </w:pPr>
      <w:r w:rsidRPr="00BE06D0">
        <w:rPr>
          <w:lang w:val="fr-CA"/>
        </w:rPr>
        <w:t>03260623 punar āviviśuḥ khāni tam utthāpayituṁ kramāt</w:t>
      </w:r>
    </w:p>
    <w:p w:rsidR="006C10CA" w:rsidRPr="00BE06D0" w:rsidRDefault="006C10CA" w:rsidP="00C00566">
      <w:pPr>
        <w:rPr>
          <w:lang w:val="fr-CA"/>
        </w:rPr>
      </w:pPr>
      <w:r w:rsidRPr="00BE06D0">
        <w:rPr>
          <w:lang w:val="fr-CA"/>
        </w:rPr>
        <w:t>03260631 vahnir vācā mukhaṁ bheje nodatiṣṭhat tadā virāṭ</w:t>
      </w:r>
    </w:p>
    <w:p w:rsidR="006C10CA" w:rsidRPr="00BE06D0" w:rsidRDefault="006C10CA" w:rsidP="00C00566">
      <w:pPr>
        <w:rPr>
          <w:lang w:val="fr-CA"/>
        </w:rPr>
      </w:pPr>
      <w:r w:rsidRPr="00BE06D0">
        <w:rPr>
          <w:lang w:val="fr-CA"/>
        </w:rPr>
        <w:t>03260633 ghrāṇena nāsike vāyur nodatiṣṭhat tadā virāṭ</w:t>
      </w:r>
    </w:p>
    <w:p w:rsidR="006C10CA" w:rsidRPr="00BE06D0" w:rsidRDefault="006C10CA" w:rsidP="00C00566">
      <w:pPr>
        <w:rPr>
          <w:lang w:val="fr-CA"/>
        </w:rPr>
      </w:pPr>
      <w:r w:rsidRPr="00BE06D0">
        <w:rPr>
          <w:lang w:val="fr-CA"/>
        </w:rPr>
        <w:t>03260641 akṣiṇī cakṣuṣādityo nodatiṣṭhat tadā virāṭ</w:t>
      </w:r>
    </w:p>
    <w:p w:rsidR="006C10CA" w:rsidRPr="00BE06D0" w:rsidRDefault="006C10CA" w:rsidP="00C00566">
      <w:pPr>
        <w:rPr>
          <w:lang w:val="fr-CA"/>
        </w:rPr>
      </w:pPr>
      <w:r w:rsidRPr="00BE06D0">
        <w:rPr>
          <w:lang w:val="fr-CA"/>
        </w:rPr>
        <w:t>03260643 śrotreṇa karṇau ca diśo nodatiṣṭhat tadā virāṭ</w:t>
      </w:r>
    </w:p>
    <w:p w:rsidR="006C10CA" w:rsidRPr="00BE06D0" w:rsidRDefault="006C10CA" w:rsidP="00C00566">
      <w:pPr>
        <w:rPr>
          <w:lang w:val="fr-CA"/>
        </w:rPr>
      </w:pPr>
      <w:r w:rsidRPr="00BE06D0">
        <w:rPr>
          <w:lang w:val="fr-CA"/>
        </w:rPr>
        <w:t>03260651 tvacaṁ romabhir oṣadhyo nodatiṣṭhat tadā virāṭ</w:t>
      </w:r>
    </w:p>
    <w:p w:rsidR="006C10CA" w:rsidRPr="00BE06D0" w:rsidRDefault="006C10CA" w:rsidP="00C00566">
      <w:pPr>
        <w:rPr>
          <w:lang w:val="fr-CA"/>
        </w:rPr>
      </w:pPr>
      <w:r w:rsidRPr="00BE06D0">
        <w:rPr>
          <w:lang w:val="fr-CA"/>
        </w:rPr>
        <w:t>03260653 retasā śiśnam āpas tu nodatiṣṭhat tadā virāṭ</w:t>
      </w:r>
    </w:p>
    <w:p w:rsidR="006C10CA" w:rsidRPr="00BE06D0" w:rsidRDefault="006C10CA" w:rsidP="00C00566">
      <w:pPr>
        <w:rPr>
          <w:lang w:val="fr-CA"/>
        </w:rPr>
      </w:pPr>
      <w:r w:rsidRPr="00BE06D0">
        <w:rPr>
          <w:lang w:val="fr-CA"/>
        </w:rPr>
        <w:t>03260661 gudaṁ mṛtyur apānena nodatiṣṭhat tadā virāṭ</w:t>
      </w:r>
    </w:p>
    <w:p w:rsidR="006C10CA" w:rsidRPr="00BE06D0" w:rsidRDefault="006C10CA" w:rsidP="00C00566">
      <w:pPr>
        <w:rPr>
          <w:lang w:val="fr-CA"/>
        </w:rPr>
      </w:pPr>
      <w:r w:rsidRPr="00BE06D0">
        <w:rPr>
          <w:lang w:val="fr-CA"/>
        </w:rPr>
        <w:t>03260663 hastāv indro balenaiva nodatiṣṭhat tadā virāṭ</w:t>
      </w:r>
    </w:p>
    <w:p w:rsidR="006C10CA" w:rsidRPr="00BE06D0" w:rsidRDefault="006C10CA" w:rsidP="00C00566">
      <w:pPr>
        <w:rPr>
          <w:lang w:val="fr-CA"/>
        </w:rPr>
      </w:pPr>
      <w:r w:rsidRPr="00BE06D0">
        <w:rPr>
          <w:lang w:val="fr-CA"/>
        </w:rPr>
        <w:t>03260671 viṣṇur gatyaiva caraṇau nodatiṣṭhat tadā virāṭ</w:t>
      </w:r>
    </w:p>
    <w:p w:rsidR="006C10CA" w:rsidRPr="00BE06D0" w:rsidRDefault="006C10CA" w:rsidP="00C00566">
      <w:pPr>
        <w:rPr>
          <w:lang w:val="fr-CA"/>
        </w:rPr>
      </w:pPr>
      <w:r w:rsidRPr="00BE06D0">
        <w:rPr>
          <w:lang w:val="fr-CA"/>
        </w:rPr>
        <w:t>03260673 nāḍīr nadyo lohitena nodatiṣṭhat tadā virāṭ</w:t>
      </w:r>
    </w:p>
    <w:p w:rsidR="006C10CA" w:rsidRPr="00BE06D0" w:rsidRDefault="006C10CA" w:rsidP="00C00566">
      <w:pPr>
        <w:rPr>
          <w:lang w:val="fr-CA"/>
        </w:rPr>
      </w:pPr>
      <w:r w:rsidRPr="00BE06D0">
        <w:rPr>
          <w:lang w:val="fr-CA"/>
        </w:rPr>
        <w:t>03260681 kṣut-tṛḍbhyām udaraṁ sindhur nodatiṣṭhat tadā virāṭ</w:t>
      </w:r>
    </w:p>
    <w:p w:rsidR="006C10CA" w:rsidRPr="00BE06D0" w:rsidRDefault="006C10CA" w:rsidP="00C00566">
      <w:pPr>
        <w:rPr>
          <w:lang w:val="fr-CA"/>
        </w:rPr>
      </w:pPr>
      <w:r w:rsidRPr="00BE06D0">
        <w:rPr>
          <w:lang w:val="fr-CA"/>
        </w:rPr>
        <w:t>03260683 hṛdayaṁ manasā candro nodatiṣṭhat tadā virāṭ</w:t>
      </w:r>
    </w:p>
    <w:p w:rsidR="006C10CA" w:rsidRPr="00BE06D0" w:rsidRDefault="006C10CA" w:rsidP="00C00566">
      <w:pPr>
        <w:rPr>
          <w:lang w:val="fr-CA"/>
        </w:rPr>
      </w:pPr>
      <w:r w:rsidRPr="00BE06D0">
        <w:rPr>
          <w:lang w:val="fr-CA"/>
        </w:rPr>
        <w:t>03260691 buddhyā brahmāpi hṛdayaṁ nodatiṣṭhat tadā virāṭ</w:t>
      </w:r>
    </w:p>
    <w:p w:rsidR="006C10CA" w:rsidRPr="00BE06D0" w:rsidRDefault="006C10CA" w:rsidP="00C00566">
      <w:pPr>
        <w:rPr>
          <w:lang w:val="fr-CA"/>
        </w:rPr>
      </w:pPr>
      <w:r w:rsidRPr="00BE06D0">
        <w:rPr>
          <w:lang w:val="fr-CA"/>
        </w:rPr>
        <w:t>03260693 rudro’bhimatyā hṛdayaṁ nodatiṣṭhat tadā virāṭ</w:t>
      </w:r>
    </w:p>
    <w:p w:rsidR="006C10CA" w:rsidRPr="00BE06D0" w:rsidRDefault="006C10CA" w:rsidP="00C00566">
      <w:pPr>
        <w:rPr>
          <w:lang w:val="fr-CA"/>
        </w:rPr>
      </w:pPr>
      <w:r w:rsidRPr="00BE06D0">
        <w:rPr>
          <w:lang w:val="fr-CA"/>
        </w:rPr>
        <w:t>03260701 cittena hṛdayaṁ caityaḥ kṣetra-jñaḥ prāviśad yadā</w:t>
      </w:r>
    </w:p>
    <w:p w:rsidR="006C10CA" w:rsidRPr="00BE06D0" w:rsidRDefault="006C10CA" w:rsidP="00C00566">
      <w:pPr>
        <w:rPr>
          <w:lang w:val="fr-CA"/>
        </w:rPr>
      </w:pPr>
      <w:r w:rsidRPr="00BE06D0">
        <w:rPr>
          <w:lang w:val="fr-CA"/>
        </w:rPr>
        <w:t>03260703 virāṭ tadaiva puruṣaḥ salilād udatiṣṭhata</w:t>
      </w:r>
    </w:p>
    <w:p w:rsidR="006C10CA" w:rsidRPr="00BE06D0" w:rsidRDefault="006C10CA" w:rsidP="00C00566">
      <w:pPr>
        <w:rPr>
          <w:lang w:val="fr-CA"/>
        </w:rPr>
      </w:pPr>
      <w:r w:rsidRPr="00BE06D0">
        <w:rPr>
          <w:lang w:val="fr-CA"/>
        </w:rPr>
        <w:t>03260711 yathā prasuptaṁ puruṣaṁ prāṇendriya-mano-dhiyaḥ</w:t>
      </w:r>
    </w:p>
    <w:p w:rsidR="006C10CA" w:rsidRPr="00BE06D0" w:rsidRDefault="006C10CA" w:rsidP="00C00566">
      <w:pPr>
        <w:rPr>
          <w:lang w:val="fr-CA"/>
        </w:rPr>
      </w:pPr>
      <w:r w:rsidRPr="00BE06D0">
        <w:rPr>
          <w:lang w:val="fr-CA"/>
        </w:rPr>
        <w:t>03260713 prabhavanti vinā yena notthāpayitum ojasā</w:t>
      </w:r>
    </w:p>
    <w:p w:rsidR="006C10CA" w:rsidRPr="00BE06D0" w:rsidRDefault="006C10CA" w:rsidP="00C00566">
      <w:pPr>
        <w:rPr>
          <w:lang w:val="fr-CA"/>
        </w:rPr>
      </w:pPr>
      <w:r w:rsidRPr="00BE06D0">
        <w:rPr>
          <w:lang w:val="fr-CA"/>
        </w:rPr>
        <w:t>03260721 tam asmin pratyag-ātmānaṁ dhiyā yoga-pravṛttayā</w:t>
      </w:r>
    </w:p>
    <w:p w:rsidR="006C10CA" w:rsidRPr="00BE06D0" w:rsidRDefault="006C10CA" w:rsidP="00C00566">
      <w:pPr>
        <w:rPr>
          <w:lang w:val="fr-CA"/>
        </w:rPr>
      </w:pPr>
      <w:r w:rsidRPr="00BE06D0">
        <w:rPr>
          <w:lang w:val="fr-CA"/>
        </w:rPr>
        <w:t>03260723 bhaktyā viraktyā jñānena vivicyātmani cintayet</w:t>
      </w:r>
    </w:p>
    <w:p w:rsidR="006C10CA" w:rsidRPr="00BE06D0" w:rsidRDefault="006C10CA" w:rsidP="00C00566">
      <w:pPr>
        <w:rPr>
          <w:lang w:val="fr-CA"/>
        </w:rPr>
      </w:pPr>
      <w:r w:rsidRPr="00BE06D0">
        <w:rPr>
          <w:lang w:val="fr-CA"/>
        </w:rPr>
        <w:t>0327001 śrī-bhagavān uvāca</w:t>
      </w:r>
    </w:p>
    <w:p w:rsidR="006C10CA" w:rsidRPr="00BE06D0" w:rsidRDefault="006C10CA" w:rsidP="00C00566">
      <w:pPr>
        <w:rPr>
          <w:lang w:val="fr-CA"/>
        </w:rPr>
      </w:pPr>
      <w:r w:rsidRPr="00BE06D0">
        <w:rPr>
          <w:lang w:val="fr-CA"/>
        </w:rPr>
        <w:t>03270011 prakṛti-stho’pi puruṣo nājyate prākṛtair guṇaiḥ</w:t>
      </w:r>
    </w:p>
    <w:p w:rsidR="006C10CA" w:rsidRPr="00BE06D0" w:rsidRDefault="006C10CA" w:rsidP="00C00566">
      <w:pPr>
        <w:rPr>
          <w:lang w:val="fr-CA"/>
        </w:rPr>
      </w:pPr>
      <w:r w:rsidRPr="00BE06D0">
        <w:rPr>
          <w:lang w:val="fr-CA"/>
        </w:rPr>
        <w:t>03270013 avikārād akartṛtvān nirguṇatvāj jalārkavat</w:t>
      </w:r>
    </w:p>
    <w:p w:rsidR="006C10CA" w:rsidRPr="00BE06D0" w:rsidRDefault="006C10CA" w:rsidP="00C00566">
      <w:pPr>
        <w:rPr>
          <w:lang w:val="fr-CA"/>
        </w:rPr>
      </w:pPr>
      <w:r w:rsidRPr="00BE06D0">
        <w:rPr>
          <w:lang w:val="fr-CA"/>
        </w:rPr>
        <w:t>03270021 sa eṣa yarhi prakṛter guṇeṣv abhiviṣajjate</w:t>
      </w:r>
    </w:p>
    <w:p w:rsidR="006C10CA" w:rsidRPr="00BE06D0" w:rsidRDefault="006C10CA" w:rsidP="00C00566">
      <w:pPr>
        <w:rPr>
          <w:lang w:val="fr-CA"/>
        </w:rPr>
      </w:pPr>
      <w:r w:rsidRPr="00BE06D0">
        <w:rPr>
          <w:lang w:val="fr-CA"/>
        </w:rPr>
        <w:t>03270023 ahaṅkriyā-vimūḍhātmā kartāsmīty abhimanyate</w:t>
      </w:r>
    </w:p>
    <w:p w:rsidR="006C10CA" w:rsidRPr="00BE06D0" w:rsidRDefault="006C10CA" w:rsidP="00C00566">
      <w:pPr>
        <w:rPr>
          <w:lang w:val="fr-CA"/>
        </w:rPr>
      </w:pPr>
      <w:r w:rsidRPr="00BE06D0">
        <w:rPr>
          <w:lang w:val="fr-CA"/>
        </w:rPr>
        <w:t>03270031 tena saṁsāra-padavīm avaśo’bhyety anirvṛtaḥ</w:t>
      </w:r>
    </w:p>
    <w:p w:rsidR="006C10CA" w:rsidRPr="00BE06D0" w:rsidRDefault="006C10CA" w:rsidP="00C00566">
      <w:pPr>
        <w:rPr>
          <w:lang w:val="fr-CA"/>
        </w:rPr>
      </w:pPr>
      <w:r w:rsidRPr="00BE06D0">
        <w:rPr>
          <w:lang w:val="fr-CA"/>
        </w:rPr>
        <w:t>03270033 prāsaṅgikaiḥ karma-doṣaiḥ sad-asan-miśra-yoniṣu</w:t>
      </w:r>
    </w:p>
    <w:p w:rsidR="006C10CA" w:rsidRPr="00BE06D0" w:rsidRDefault="006C10CA" w:rsidP="00C00566">
      <w:pPr>
        <w:rPr>
          <w:lang w:val="fr-CA"/>
        </w:rPr>
      </w:pPr>
      <w:r w:rsidRPr="00BE06D0">
        <w:rPr>
          <w:lang w:val="fr-CA"/>
        </w:rPr>
        <w:t>03270041 arthe hy avidyamāne’pi saṁsṛtir na nivartate</w:t>
      </w:r>
    </w:p>
    <w:p w:rsidR="006C10CA" w:rsidRPr="00BE06D0" w:rsidRDefault="006C10CA" w:rsidP="00C00566">
      <w:pPr>
        <w:rPr>
          <w:lang w:val="fr-CA"/>
        </w:rPr>
      </w:pPr>
      <w:r w:rsidRPr="00BE06D0">
        <w:rPr>
          <w:lang w:val="fr-CA"/>
        </w:rPr>
        <w:t>03270043 dhyāyato viṣayān asya svapne’narthāgamo yathā</w:t>
      </w:r>
    </w:p>
    <w:p w:rsidR="006C10CA" w:rsidRPr="00BE06D0" w:rsidRDefault="006C10CA" w:rsidP="00C00566">
      <w:pPr>
        <w:rPr>
          <w:lang w:val="fr-CA"/>
        </w:rPr>
      </w:pPr>
      <w:r w:rsidRPr="00BE06D0">
        <w:rPr>
          <w:lang w:val="fr-CA"/>
        </w:rPr>
        <w:t>03270051 ata eva śanaiś cittaṁ prasaktam asatāṁ pathi</w:t>
      </w:r>
    </w:p>
    <w:p w:rsidR="006C10CA" w:rsidRPr="00BE06D0" w:rsidRDefault="006C10CA" w:rsidP="00C00566">
      <w:pPr>
        <w:rPr>
          <w:lang w:val="fr-CA"/>
        </w:rPr>
      </w:pPr>
      <w:r w:rsidRPr="00BE06D0">
        <w:rPr>
          <w:lang w:val="fr-CA"/>
        </w:rPr>
        <w:t>03270053 bhakti-yogena tīvreṇa viraktyā ca nayed vaśam</w:t>
      </w:r>
    </w:p>
    <w:p w:rsidR="006C10CA" w:rsidRPr="00BE06D0" w:rsidRDefault="006C10CA" w:rsidP="00C00566">
      <w:pPr>
        <w:rPr>
          <w:lang w:val="fr-CA"/>
        </w:rPr>
      </w:pPr>
      <w:r w:rsidRPr="00BE06D0">
        <w:rPr>
          <w:lang w:val="fr-CA"/>
        </w:rPr>
        <w:t>03270061 yamādibhir yoga-pathair abhyasa‘ śraddhayānvitaḥ</w:t>
      </w:r>
    </w:p>
    <w:p w:rsidR="006C10CA" w:rsidRPr="00BE06D0" w:rsidRDefault="006C10CA" w:rsidP="00C00566">
      <w:pPr>
        <w:rPr>
          <w:lang w:val="fr-CA"/>
        </w:rPr>
      </w:pPr>
      <w:r w:rsidRPr="00BE06D0">
        <w:rPr>
          <w:lang w:val="fr-CA"/>
        </w:rPr>
        <w:t>03270063 mayi bhāvena satyena mat-kathā-śravaṇena ca</w:t>
      </w:r>
    </w:p>
    <w:p w:rsidR="006C10CA" w:rsidRPr="00BE06D0" w:rsidRDefault="006C10CA" w:rsidP="00C00566">
      <w:pPr>
        <w:rPr>
          <w:lang w:val="fr-CA"/>
        </w:rPr>
      </w:pPr>
      <w:r w:rsidRPr="00BE06D0">
        <w:rPr>
          <w:lang w:val="fr-CA"/>
        </w:rPr>
        <w:t>03270071 sarva-bhūta-samatvena nirvaireṇāprasaṅgataḥ</w:t>
      </w:r>
    </w:p>
    <w:p w:rsidR="006C10CA" w:rsidRPr="00BE06D0" w:rsidRDefault="006C10CA" w:rsidP="00C00566">
      <w:pPr>
        <w:rPr>
          <w:lang w:val="fr-CA"/>
        </w:rPr>
      </w:pPr>
      <w:r w:rsidRPr="00BE06D0">
        <w:rPr>
          <w:lang w:val="fr-CA"/>
        </w:rPr>
        <w:t>03270073 brahmacaryeṇa maunena sva-dharmeṇa balīyasā</w:t>
      </w:r>
    </w:p>
    <w:p w:rsidR="006C10CA" w:rsidRPr="00BE06D0" w:rsidRDefault="006C10CA" w:rsidP="00C00566">
      <w:pPr>
        <w:rPr>
          <w:lang w:val="fr-CA"/>
        </w:rPr>
      </w:pPr>
      <w:r w:rsidRPr="00BE06D0">
        <w:rPr>
          <w:lang w:val="fr-CA"/>
        </w:rPr>
        <w:t>03270081 yadṛcchayopalabdhena santuṣṭo mita-bhuṅ muniḥ</w:t>
      </w:r>
    </w:p>
    <w:p w:rsidR="006C10CA" w:rsidRPr="00BE06D0" w:rsidRDefault="006C10CA" w:rsidP="00C00566">
      <w:pPr>
        <w:rPr>
          <w:lang w:val="fr-CA"/>
        </w:rPr>
      </w:pPr>
      <w:r w:rsidRPr="00BE06D0">
        <w:rPr>
          <w:lang w:val="fr-CA"/>
        </w:rPr>
        <w:t>03270083 vivikta-śaraṇaḥ śānto maitraḥ karuṇa ātmavān</w:t>
      </w:r>
    </w:p>
    <w:p w:rsidR="006C10CA" w:rsidRPr="00BE06D0" w:rsidRDefault="006C10CA" w:rsidP="00C00566">
      <w:pPr>
        <w:rPr>
          <w:lang w:val="fr-CA"/>
        </w:rPr>
      </w:pPr>
      <w:r w:rsidRPr="00BE06D0">
        <w:rPr>
          <w:lang w:val="fr-CA"/>
        </w:rPr>
        <w:t>03270091 sānubandhe ca dehe’sminn akurvann asad-āgraham</w:t>
      </w:r>
    </w:p>
    <w:p w:rsidR="006C10CA" w:rsidRPr="00BE06D0" w:rsidRDefault="006C10CA" w:rsidP="00C00566">
      <w:pPr>
        <w:rPr>
          <w:lang w:val="fr-CA"/>
        </w:rPr>
      </w:pPr>
      <w:r w:rsidRPr="00BE06D0">
        <w:rPr>
          <w:lang w:val="fr-CA"/>
        </w:rPr>
        <w:t>03270093 jñānena dṛṣṭa-tattvena prakṛteḥ puruṣasya ca</w:t>
      </w:r>
    </w:p>
    <w:p w:rsidR="006C10CA" w:rsidRPr="00BE06D0" w:rsidRDefault="006C10CA" w:rsidP="00C00566">
      <w:pPr>
        <w:rPr>
          <w:lang w:val="fr-CA"/>
        </w:rPr>
      </w:pPr>
      <w:r w:rsidRPr="00BE06D0">
        <w:rPr>
          <w:lang w:val="fr-CA"/>
        </w:rPr>
        <w:t>03270101 nivṛtta-buddhy-avasthāno dūrī-bhūtānya-darśanaḥ</w:t>
      </w:r>
    </w:p>
    <w:p w:rsidR="006C10CA" w:rsidRPr="00BE06D0" w:rsidRDefault="006C10CA" w:rsidP="00C00566">
      <w:pPr>
        <w:rPr>
          <w:lang w:val="fr-CA"/>
        </w:rPr>
      </w:pPr>
      <w:r w:rsidRPr="00BE06D0">
        <w:rPr>
          <w:lang w:val="fr-CA"/>
        </w:rPr>
        <w:t>03270103 upalabhyātmanātmānaṁ cakṣuṣevārkam ātma-dṛk</w:t>
      </w:r>
    </w:p>
    <w:p w:rsidR="006C10CA" w:rsidRPr="00BE06D0" w:rsidRDefault="006C10CA" w:rsidP="00C00566">
      <w:pPr>
        <w:rPr>
          <w:lang w:val="fr-CA"/>
        </w:rPr>
      </w:pPr>
      <w:r w:rsidRPr="00BE06D0">
        <w:rPr>
          <w:lang w:val="fr-CA"/>
        </w:rPr>
        <w:t>03270111 mukta-liṅgaṁ sad-ābhāsam asati pratipadyate</w:t>
      </w:r>
    </w:p>
    <w:p w:rsidR="006C10CA" w:rsidRPr="00BE06D0" w:rsidRDefault="006C10CA" w:rsidP="00C00566">
      <w:pPr>
        <w:rPr>
          <w:lang w:val="fr-CA"/>
        </w:rPr>
      </w:pPr>
      <w:r w:rsidRPr="00BE06D0">
        <w:rPr>
          <w:lang w:val="fr-CA"/>
        </w:rPr>
        <w:t>03270113 sato bandhum asac-cakṣuḥ sarvānusyūtam advayam</w:t>
      </w:r>
    </w:p>
    <w:p w:rsidR="006C10CA" w:rsidRPr="00BE06D0" w:rsidRDefault="006C10CA" w:rsidP="00C00566">
      <w:pPr>
        <w:rPr>
          <w:lang w:val="fr-CA"/>
        </w:rPr>
      </w:pPr>
      <w:r w:rsidRPr="00BE06D0">
        <w:rPr>
          <w:lang w:val="fr-CA"/>
        </w:rPr>
        <w:t>03270121 yathā jala-stha ābhāsaḥ sthala-sthenāvadṛśyate</w:t>
      </w:r>
    </w:p>
    <w:p w:rsidR="006C10CA" w:rsidRPr="00BE06D0" w:rsidRDefault="006C10CA" w:rsidP="00C00566">
      <w:pPr>
        <w:rPr>
          <w:lang w:val="fr-CA"/>
        </w:rPr>
      </w:pPr>
      <w:r w:rsidRPr="00BE06D0">
        <w:rPr>
          <w:lang w:val="fr-CA"/>
        </w:rPr>
        <w:t>03270123 svābhāsena tathā sūryo jala-sthena divi sthitaḥ</w:t>
      </w:r>
    </w:p>
    <w:p w:rsidR="006C10CA" w:rsidRPr="00BE06D0" w:rsidRDefault="006C10CA" w:rsidP="00C00566">
      <w:pPr>
        <w:rPr>
          <w:lang w:val="fr-CA"/>
        </w:rPr>
      </w:pPr>
      <w:r w:rsidRPr="00BE06D0">
        <w:rPr>
          <w:lang w:val="fr-CA"/>
        </w:rPr>
        <w:t>03270131 evaṁ trivṛd-ahaṅkāro bhūtendriya-manomayaiḥ</w:t>
      </w:r>
    </w:p>
    <w:p w:rsidR="006C10CA" w:rsidRPr="00BE06D0" w:rsidRDefault="006C10CA" w:rsidP="00C00566">
      <w:pPr>
        <w:rPr>
          <w:lang w:val="fr-CA"/>
        </w:rPr>
      </w:pPr>
      <w:r w:rsidRPr="00BE06D0">
        <w:rPr>
          <w:lang w:val="fr-CA"/>
        </w:rPr>
        <w:t>03270133 svābhāsair lakṣito’nena sad-ābhāsena satya-dṛk</w:t>
      </w:r>
    </w:p>
    <w:p w:rsidR="006C10CA" w:rsidRPr="00BE06D0" w:rsidRDefault="006C10CA" w:rsidP="00C00566">
      <w:pPr>
        <w:rPr>
          <w:lang w:val="fr-CA"/>
        </w:rPr>
      </w:pPr>
      <w:r w:rsidRPr="00BE06D0">
        <w:rPr>
          <w:lang w:val="fr-CA"/>
        </w:rPr>
        <w:t>03270141 bhūta-sūkṣmendriya-mano- buddhy-ādiṣv iha nidrayā</w:t>
      </w:r>
    </w:p>
    <w:p w:rsidR="006C10CA" w:rsidRPr="00BE06D0" w:rsidRDefault="006C10CA" w:rsidP="00C00566">
      <w:pPr>
        <w:rPr>
          <w:lang w:val="fr-CA"/>
        </w:rPr>
      </w:pPr>
      <w:r w:rsidRPr="00BE06D0">
        <w:rPr>
          <w:lang w:val="fr-CA"/>
        </w:rPr>
        <w:t>03270143 līneṣv asati yas tatra vinidro nirahaṅkriyaḥ</w:t>
      </w:r>
    </w:p>
    <w:p w:rsidR="006C10CA" w:rsidRPr="00BE06D0" w:rsidRDefault="006C10CA" w:rsidP="00C00566">
      <w:pPr>
        <w:rPr>
          <w:lang w:val="fr-CA"/>
        </w:rPr>
      </w:pPr>
      <w:r w:rsidRPr="00BE06D0">
        <w:rPr>
          <w:lang w:val="fr-CA"/>
        </w:rPr>
        <w:t>03270151 manyamānas tadātmānam anaṣṭo naṣṭavan mṛṣā</w:t>
      </w:r>
    </w:p>
    <w:p w:rsidR="006C10CA" w:rsidRPr="00BE06D0" w:rsidRDefault="006C10CA" w:rsidP="00C00566">
      <w:pPr>
        <w:rPr>
          <w:lang w:val="fr-CA"/>
        </w:rPr>
      </w:pPr>
      <w:r w:rsidRPr="00BE06D0">
        <w:rPr>
          <w:lang w:val="fr-CA"/>
        </w:rPr>
        <w:t>03270153 naṣṭe’haṅkaraṇe draṣṭā naṣṭa-vitta ivāturaḥ</w:t>
      </w:r>
    </w:p>
    <w:p w:rsidR="006C10CA" w:rsidRPr="00BE06D0" w:rsidRDefault="006C10CA" w:rsidP="00C00566">
      <w:pPr>
        <w:rPr>
          <w:lang w:val="fr-CA"/>
        </w:rPr>
      </w:pPr>
      <w:r w:rsidRPr="00BE06D0">
        <w:rPr>
          <w:lang w:val="fr-CA"/>
        </w:rPr>
        <w:t>03270161 evaṁ pratyavamṛśyāsāv ātmānaṁ pratipadyate</w:t>
      </w:r>
    </w:p>
    <w:p w:rsidR="006C10CA" w:rsidRPr="00BE06D0" w:rsidRDefault="006C10CA" w:rsidP="00C00566">
      <w:pPr>
        <w:rPr>
          <w:lang w:val="fr-CA"/>
        </w:rPr>
      </w:pPr>
      <w:r w:rsidRPr="00BE06D0">
        <w:rPr>
          <w:lang w:val="fr-CA"/>
        </w:rPr>
        <w:t>03270163 sāhaṅkārasya dravyasya yo’vasthānam anugrahaḥ</w:t>
      </w:r>
    </w:p>
    <w:p w:rsidR="006C10CA" w:rsidRPr="00BE06D0" w:rsidRDefault="006C10CA" w:rsidP="00C00566">
      <w:pPr>
        <w:rPr>
          <w:lang w:val="fr-CA"/>
        </w:rPr>
      </w:pPr>
      <w:r w:rsidRPr="00BE06D0">
        <w:rPr>
          <w:lang w:val="fr-CA"/>
        </w:rPr>
        <w:t>0327017 devahūtir uvāca</w:t>
      </w:r>
    </w:p>
    <w:p w:rsidR="006C10CA" w:rsidRPr="00BE06D0" w:rsidRDefault="006C10CA" w:rsidP="00C00566">
      <w:pPr>
        <w:rPr>
          <w:lang w:val="fr-CA"/>
        </w:rPr>
      </w:pPr>
      <w:r w:rsidRPr="00BE06D0">
        <w:rPr>
          <w:lang w:val="fr-CA"/>
        </w:rPr>
        <w:t>03270171 puruṣaṁ prakṛtir brahman na vimuñcati karhicit</w:t>
      </w:r>
    </w:p>
    <w:p w:rsidR="006C10CA" w:rsidRPr="00BE06D0" w:rsidRDefault="006C10CA" w:rsidP="00C00566">
      <w:pPr>
        <w:rPr>
          <w:lang w:val="fr-CA"/>
        </w:rPr>
      </w:pPr>
      <w:r w:rsidRPr="00BE06D0">
        <w:rPr>
          <w:lang w:val="fr-CA"/>
        </w:rPr>
        <w:t>03270173 anyonyāpāśrayatvāc ca nityatvād anayoḥ prabho</w:t>
      </w:r>
    </w:p>
    <w:p w:rsidR="006C10CA" w:rsidRPr="00BE06D0" w:rsidRDefault="006C10CA" w:rsidP="00C00566">
      <w:pPr>
        <w:rPr>
          <w:lang w:val="fr-CA"/>
        </w:rPr>
      </w:pPr>
      <w:r w:rsidRPr="00BE06D0">
        <w:rPr>
          <w:lang w:val="fr-CA"/>
        </w:rPr>
        <w:t>03270181 yathā gandhasya bhūmeś ca na bhāvo vyatirekataḥ</w:t>
      </w:r>
    </w:p>
    <w:p w:rsidR="006C10CA" w:rsidRPr="00BE06D0" w:rsidRDefault="006C10CA" w:rsidP="00C00566">
      <w:pPr>
        <w:rPr>
          <w:lang w:val="fr-CA"/>
        </w:rPr>
      </w:pPr>
      <w:r w:rsidRPr="00BE06D0">
        <w:rPr>
          <w:lang w:val="fr-CA"/>
        </w:rPr>
        <w:t>03270183 apāṁ rasasya ca yathā tathā buddheḥ parasya ca</w:t>
      </w:r>
    </w:p>
    <w:p w:rsidR="006C10CA" w:rsidRPr="00BE06D0" w:rsidRDefault="006C10CA" w:rsidP="00C00566">
      <w:pPr>
        <w:rPr>
          <w:lang w:val="fr-CA"/>
        </w:rPr>
      </w:pPr>
      <w:r w:rsidRPr="00BE06D0">
        <w:rPr>
          <w:lang w:val="fr-CA"/>
        </w:rPr>
        <w:t>03270191 akartuḥ karma-bandho’yaṁ puruṣasya yad-āśrayaḥ</w:t>
      </w:r>
    </w:p>
    <w:p w:rsidR="006C10CA" w:rsidRPr="00BE06D0" w:rsidRDefault="006C10CA" w:rsidP="00C00566">
      <w:pPr>
        <w:rPr>
          <w:lang w:val="fr-CA"/>
        </w:rPr>
      </w:pPr>
      <w:r w:rsidRPr="00BE06D0">
        <w:rPr>
          <w:lang w:val="fr-CA"/>
        </w:rPr>
        <w:t>03270193 guṇeṣu satsu prakṛteḥ kaivalyaṁ teṣv ataḥ katham</w:t>
      </w:r>
    </w:p>
    <w:p w:rsidR="006C10CA" w:rsidRPr="00BE06D0" w:rsidRDefault="006C10CA" w:rsidP="00C00566">
      <w:pPr>
        <w:rPr>
          <w:lang w:val="fr-CA"/>
        </w:rPr>
      </w:pPr>
      <w:r w:rsidRPr="00BE06D0">
        <w:rPr>
          <w:lang w:val="fr-CA"/>
        </w:rPr>
        <w:t>03270201 kvacit tattvāvamarśena nivṛttaṁ bhayam ulbaṇam</w:t>
      </w:r>
    </w:p>
    <w:p w:rsidR="006C10CA" w:rsidRPr="00BE06D0" w:rsidRDefault="006C10CA" w:rsidP="00C00566">
      <w:pPr>
        <w:rPr>
          <w:lang w:val="fr-CA"/>
        </w:rPr>
      </w:pPr>
      <w:r w:rsidRPr="00BE06D0">
        <w:rPr>
          <w:lang w:val="fr-CA"/>
        </w:rPr>
        <w:t>03270203 anivṛtta-nimittatvāt punaḥ pratyavatiṣṭhate</w:t>
      </w:r>
    </w:p>
    <w:p w:rsidR="006C10CA" w:rsidRPr="00BE06D0" w:rsidRDefault="006C10CA" w:rsidP="00C00566">
      <w:pPr>
        <w:rPr>
          <w:lang w:val="fr-CA"/>
        </w:rPr>
      </w:pPr>
      <w:r w:rsidRPr="00BE06D0">
        <w:rPr>
          <w:lang w:val="fr-CA"/>
        </w:rPr>
        <w:t>0327021 śrī-bhagavān uvāca</w:t>
      </w:r>
    </w:p>
    <w:p w:rsidR="006C10CA" w:rsidRPr="00BE06D0" w:rsidRDefault="006C10CA" w:rsidP="00C00566">
      <w:pPr>
        <w:rPr>
          <w:lang w:val="fr-CA"/>
        </w:rPr>
      </w:pPr>
      <w:r w:rsidRPr="00BE06D0">
        <w:rPr>
          <w:lang w:val="fr-CA"/>
        </w:rPr>
        <w:t>03270211 animitta-nimittena sva-dharmeṇāmalātmanā</w:t>
      </w:r>
    </w:p>
    <w:p w:rsidR="006C10CA" w:rsidRPr="00BE06D0" w:rsidRDefault="006C10CA" w:rsidP="00C00566">
      <w:pPr>
        <w:rPr>
          <w:lang w:val="fr-CA"/>
        </w:rPr>
      </w:pPr>
      <w:r w:rsidRPr="00BE06D0">
        <w:rPr>
          <w:lang w:val="fr-CA"/>
        </w:rPr>
        <w:t>03270213 tīvrayā mayi bhaktyā ca śruta-sambhṛtayā ciram</w:t>
      </w:r>
    </w:p>
    <w:p w:rsidR="006C10CA" w:rsidRPr="00BE06D0" w:rsidRDefault="006C10CA" w:rsidP="00C00566">
      <w:pPr>
        <w:rPr>
          <w:lang w:val="fr-CA"/>
        </w:rPr>
      </w:pPr>
      <w:r w:rsidRPr="00BE06D0">
        <w:rPr>
          <w:lang w:val="fr-CA"/>
        </w:rPr>
        <w:t>03270221 jñānena dṛṣṭa-tattvena vairāgyeṇa balīyasā</w:t>
      </w:r>
    </w:p>
    <w:p w:rsidR="006C10CA" w:rsidRPr="00BE06D0" w:rsidRDefault="006C10CA" w:rsidP="00C00566">
      <w:pPr>
        <w:rPr>
          <w:lang w:val="fr-CA"/>
        </w:rPr>
      </w:pPr>
      <w:r w:rsidRPr="00BE06D0">
        <w:rPr>
          <w:lang w:val="fr-CA"/>
        </w:rPr>
        <w:t>03270223 tapo-yuktena yogena tīvreṇātma-samādhinā</w:t>
      </w:r>
    </w:p>
    <w:p w:rsidR="006C10CA" w:rsidRPr="00BE06D0" w:rsidRDefault="006C10CA" w:rsidP="00C00566">
      <w:pPr>
        <w:rPr>
          <w:lang w:val="fr-CA"/>
        </w:rPr>
      </w:pPr>
      <w:r w:rsidRPr="00BE06D0">
        <w:rPr>
          <w:lang w:val="fr-CA"/>
        </w:rPr>
        <w:t>03270231 prakṛtiḥ puruṣasyeha dahyamānā tv ahar-niśam</w:t>
      </w:r>
    </w:p>
    <w:p w:rsidR="006C10CA" w:rsidRPr="00BE06D0" w:rsidRDefault="006C10CA" w:rsidP="00C00566">
      <w:pPr>
        <w:rPr>
          <w:lang w:val="fr-CA"/>
        </w:rPr>
      </w:pPr>
      <w:r w:rsidRPr="00BE06D0">
        <w:rPr>
          <w:lang w:val="fr-CA"/>
        </w:rPr>
        <w:t>03270233 tiro-bhavitrī śanakair agner yonir ivāraṇiḥ</w:t>
      </w:r>
    </w:p>
    <w:p w:rsidR="006C10CA" w:rsidRPr="00BE06D0" w:rsidRDefault="006C10CA" w:rsidP="00C00566">
      <w:pPr>
        <w:rPr>
          <w:lang w:val="fr-CA"/>
        </w:rPr>
      </w:pPr>
      <w:r w:rsidRPr="00BE06D0">
        <w:rPr>
          <w:lang w:val="fr-CA"/>
        </w:rPr>
        <w:t>03270241 bhukta-bhogā parityaktā dṛṣṭa-doṣā ca nityaśaḥ</w:t>
      </w:r>
    </w:p>
    <w:p w:rsidR="006C10CA" w:rsidRPr="00BE06D0" w:rsidRDefault="006C10CA" w:rsidP="00C00566">
      <w:pPr>
        <w:rPr>
          <w:lang w:val="fr-CA"/>
        </w:rPr>
      </w:pPr>
      <w:r w:rsidRPr="00BE06D0">
        <w:rPr>
          <w:lang w:val="fr-CA"/>
        </w:rPr>
        <w:t>03270243 neśvarasyāśubhaṁ dhatte sve mahimni sthitasya ca</w:t>
      </w:r>
    </w:p>
    <w:p w:rsidR="006C10CA" w:rsidRPr="00BE06D0" w:rsidRDefault="006C10CA" w:rsidP="00C00566">
      <w:pPr>
        <w:rPr>
          <w:lang w:val="fr-CA"/>
        </w:rPr>
      </w:pPr>
      <w:r w:rsidRPr="00BE06D0">
        <w:rPr>
          <w:lang w:val="fr-CA"/>
        </w:rPr>
        <w:t>03270251 yathā hy apratibuddhasya prasvāpo bahv-anartha-bhṛt</w:t>
      </w:r>
    </w:p>
    <w:p w:rsidR="006C10CA" w:rsidRPr="00BE06D0" w:rsidRDefault="006C10CA" w:rsidP="00C00566">
      <w:pPr>
        <w:rPr>
          <w:lang w:val="fr-CA"/>
        </w:rPr>
      </w:pPr>
      <w:r w:rsidRPr="00BE06D0">
        <w:rPr>
          <w:lang w:val="fr-CA"/>
        </w:rPr>
        <w:t>03270253 sa eva pratibuddhasya na vai mohāya kalpate</w:t>
      </w:r>
    </w:p>
    <w:p w:rsidR="006C10CA" w:rsidRPr="00BE06D0" w:rsidRDefault="006C10CA" w:rsidP="00C00566">
      <w:pPr>
        <w:rPr>
          <w:lang w:val="fr-CA"/>
        </w:rPr>
      </w:pPr>
      <w:r w:rsidRPr="00BE06D0">
        <w:rPr>
          <w:lang w:val="fr-CA"/>
        </w:rPr>
        <w:t>03270261 evaṁ vidita-tattvasya prakṛtir mayi mānasam</w:t>
      </w:r>
    </w:p>
    <w:p w:rsidR="006C10CA" w:rsidRPr="00BE06D0" w:rsidRDefault="006C10CA" w:rsidP="00C00566">
      <w:pPr>
        <w:rPr>
          <w:lang w:val="fr-CA"/>
        </w:rPr>
      </w:pPr>
      <w:r w:rsidRPr="00BE06D0">
        <w:rPr>
          <w:lang w:val="fr-CA"/>
        </w:rPr>
        <w:t>03270263 yuñjato nāpakuruta ātmārāmasya karhicit</w:t>
      </w:r>
    </w:p>
    <w:p w:rsidR="006C10CA" w:rsidRPr="00BE06D0" w:rsidRDefault="006C10CA" w:rsidP="00C00566">
      <w:pPr>
        <w:rPr>
          <w:lang w:val="fr-CA"/>
        </w:rPr>
      </w:pPr>
      <w:r w:rsidRPr="00BE06D0">
        <w:rPr>
          <w:lang w:val="fr-CA"/>
        </w:rPr>
        <w:t>03270271 yadaivam adhyātma-rataḥ kālena bahu-janmanā</w:t>
      </w:r>
    </w:p>
    <w:p w:rsidR="006C10CA" w:rsidRPr="00BE06D0" w:rsidRDefault="006C10CA" w:rsidP="00C00566">
      <w:pPr>
        <w:rPr>
          <w:lang w:val="fr-CA"/>
        </w:rPr>
      </w:pPr>
      <w:r w:rsidRPr="00BE06D0">
        <w:rPr>
          <w:lang w:val="fr-CA"/>
        </w:rPr>
        <w:t>03270273 sarvatra jāta-vairāgya ābrahma-bhuvanān muniḥ</w:t>
      </w:r>
    </w:p>
    <w:p w:rsidR="006C10CA" w:rsidRPr="00BE06D0" w:rsidRDefault="006C10CA" w:rsidP="00C00566">
      <w:pPr>
        <w:rPr>
          <w:lang w:val="fr-CA"/>
        </w:rPr>
      </w:pPr>
      <w:r w:rsidRPr="00BE06D0">
        <w:rPr>
          <w:lang w:val="fr-CA"/>
        </w:rPr>
        <w:t>03270281 mad-bhaktaḥ pratibuddhārtho mat-prasādena bhūyasā</w:t>
      </w:r>
    </w:p>
    <w:p w:rsidR="006C10CA" w:rsidRPr="00BE06D0" w:rsidRDefault="006C10CA" w:rsidP="00C00566">
      <w:pPr>
        <w:rPr>
          <w:lang w:val="fr-CA"/>
        </w:rPr>
      </w:pPr>
      <w:r w:rsidRPr="00BE06D0">
        <w:rPr>
          <w:lang w:val="fr-CA"/>
        </w:rPr>
        <w:t>03270283 niḥśreyasaṁ sva-saṁsthānaṁ kaivalyākhyaṁ mad-āśrayam</w:t>
      </w:r>
    </w:p>
    <w:p w:rsidR="006C10CA" w:rsidRPr="00BE06D0" w:rsidRDefault="006C10CA" w:rsidP="00C00566">
      <w:pPr>
        <w:rPr>
          <w:lang w:val="fr-CA"/>
        </w:rPr>
      </w:pPr>
      <w:r w:rsidRPr="00BE06D0">
        <w:rPr>
          <w:lang w:val="fr-CA"/>
        </w:rPr>
        <w:t>03270291 prāpnotīhāñjasā dhīraḥ sva-dṛśā cchinna-saṁśayaḥ</w:t>
      </w:r>
    </w:p>
    <w:p w:rsidR="006C10CA" w:rsidRPr="00BE06D0" w:rsidRDefault="006C10CA" w:rsidP="00C00566">
      <w:pPr>
        <w:rPr>
          <w:lang w:val="fr-CA"/>
        </w:rPr>
      </w:pPr>
      <w:r w:rsidRPr="00BE06D0">
        <w:rPr>
          <w:lang w:val="fr-CA"/>
        </w:rPr>
        <w:t>03270293 yad gatvā na nivarteta yogī liṅgād vinirgame</w:t>
      </w:r>
    </w:p>
    <w:p w:rsidR="006C10CA" w:rsidRPr="00BE06D0" w:rsidRDefault="006C10CA" w:rsidP="00C00566">
      <w:pPr>
        <w:rPr>
          <w:lang w:val="fr-CA"/>
        </w:rPr>
      </w:pPr>
      <w:r w:rsidRPr="00BE06D0">
        <w:rPr>
          <w:lang w:val="fr-CA"/>
        </w:rPr>
        <w:t>03270301 yadā na yogopacitāsu ceto</w:t>
      </w:r>
    </w:p>
    <w:p w:rsidR="006C10CA" w:rsidRPr="00BE06D0" w:rsidRDefault="006C10CA" w:rsidP="00C00566">
      <w:pPr>
        <w:rPr>
          <w:lang w:val="fr-CA"/>
        </w:rPr>
      </w:pPr>
      <w:r w:rsidRPr="00BE06D0">
        <w:rPr>
          <w:lang w:val="fr-CA"/>
        </w:rPr>
        <w:t>03270302 māyāsu siddhasya viṣajjate’ṅga</w:t>
      </w:r>
    </w:p>
    <w:p w:rsidR="006C10CA" w:rsidRPr="00C6503C" w:rsidRDefault="006C10CA" w:rsidP="00C00566">
      <w:r w:rsidRPr="00C6503C">
        <w:t>03270303 ananya-hetuṣv atha me gatiḥ syād</w:t>
      </w:r>
    </w:p>
    <w:p w:rsidR="006C10CA" w:rsidRPr="00C6503C" w:rsidRDefault="006C10CA" w:rsidP="00C00566">
      <w:r w:rsidRPr="00C6503C">
        <w:t>03270304 ātyantikī yatra na mṛtyu-hāsaḥ</w:t>
      </w:r>
    </w:p>
    <w:p w:rsidR="006C10CA" w:rsidRPr="00C6503C" w:rsidRDefault="006C10CA" w:rsidP="00C00566">
      <w:r w:rsidRPr="00C6503C">
        <w:t>0328001 śrī-bhagavān uvāca</w:t>
      </w:r>
    </w:p>
    <w:p w:rsidR="006C10CA" w:rsidRPr="00C6503C" w:rsidRDefault="006C10CA" w:rsidP="00C00566">
      <w:r w:rsidRPr="00C6503C">
        <w:t>03280011 yogasya lakṣaṇaṁ vakṣye sabījasya nṛpātmaje</w:t>
      </w:r>
    </w:p>
    <w:p w:rsidR="006C10CA" w:rsidRPr="00C6503C" w:rsidRDefault="006C10CA" w:rsidP="00C00566">
      <w:r w:rsidRPr="00C6503C">
        <w:t>03280013 mano yenaiva vidhinā prasannaṁ yāti sat-patham</w:t>
      </w:r>
    </w:p>
    <w:p w:rsidR="006C10CA" w:rsidRPr="00C6503C" w:rsidRDefault="006C10CA" w:rsidP="00C00566">
      <w:r w:rsidRPr="00C6503C">
        <w:t>03280021 sva-dharmācaraṇaṁ śaktyā vidharmāc ca nivartanam</w:t>
      </w:r>
    </w:p>
    <w:p w:rsidR="006C10CA" w:rsidRPr="00C6503C" w:rsidRDefault="006C10CA" w:rsidP="00C00566">
      <w:r w:rsidRPr="00C6503C">
        <w:t>03280023 daivāl labdhena santoṣa ātmavic-caraṇārcanam</w:t>
      </w:r>
    </w:p>
    <w:p w:rsidR="006C10CA" w:rsidRPr="00C6503C" w:rsidRDefault="006C10CA" w:rsidP="00C00566">
      <w:r w:rsidRPr="00C6503C">
        <w:t>03280031 grāmya-dharma-nivṛttiś ca mokṣa-dharma-ratis tathā</w:t>
      </w:r>
    </w:p>
    <w:p w:rsidR="006C10CA" w:rsidRPr="00C6503C" w:rsidRDefault="006C10CA" w:rsidP="00C00566">
      <w:r w:rsidRPr="00C6503C">
        <w:t>03280033 mita-medhyādanaṁ śaśvad vivikta-kṣema-sevanam</w:t>
      </w:r>
    </w:p>
    <w:p w:rsidR="006C10CA" w:rsidRPr="00C6503C" w:rsidRDefault="006C10CA" w:rsidP="00C00566">
      <w:r w:rsidRPr="00C6503C">
        <w:t>03280041 ahiṁsā satyam asteyaṁ yāvad-artha-parigrahaḥ</w:t>
      </w:r>
    </w:p>
    <w:p w:rsidR="006C10CA" w:rsidRPr="00C6503C" w:rsidRDefault="006C10CA" w:rsidP="00C00566">
      <w:r w:rsidRPr="00C6503C">
        <w:t>03280043 brahmacaryaṁ tapaḥ śaucaṁ svādhyāyaḥ puruṣārcanam</w:t>
      </w:r>
    </w:p>
    <w:p w:rsidR="006C10CA" w:rsidRPr="00C6503C" w:rsidRDefault="006C10CA" w:rsidP="00C00566">
      <w:r w:rsidRPr="00C6503C">
        <w:t>03280051 maunaṁ sad-āsana-jayaḥ sthairyaṁ prāṇa-jayaḥ śanaiḥ</w:t>
      </w:r>
    </w:p>
    <w:p w:rsidR="006C10CA" w:rsidRPr="00C6503C" w:rsidRDefault="006C10CA" w:rsidP="00C00566">
      <w:r w:rsidRPr="00C6503C">
        <w:t>03280053 pratyāhāraś cendriyāṇāṁ viṣayān manasā hṛdi</w:t>
      </w:r>
    </w:p>
    <w:p w:rsidR="006C10CA" w:rsidRPr="00C6503C" w:rsidRDefault="006C10CA" w:rsidP="00C00566">
      <w:r w:rsidRPr="00C6503C">
        <w:t>03280061 sva-dhiṣṇyānām eka-deśe manasā prāṇa-dhāraṇam</w:t>
      </w:r>
    </w:p>
    <w:p w:rsidR="006C10CA" w:rsidRPr="00C6503C" w:rsidRDefault="006C10CA" w:rsidP="00C00566">
      <w:r w:rsidRPr="00C6503C">
        <w:t>03280063 vaikuṇṭha-līlābhidhyānaṁ samādhānaṁ tathātmanaḥ</w:t>
      </w:r>
    </w:p>
    <w:p w:rsidR="006C10CA" w:rsidRPr="00C6503C" w:rsidRDefault="006C10CA" w:rsidP="00C00566">
      <w:r w:rsidRPr="00C6503C">
        <w:t>03280071 etair anyaiś ca pathibhir mano duṣṭam asat-patham</w:t>
      </w:r>
    </w:p>
    <w:p w:rsidR="006C10CA" w:rsidRPr="00C6503C" w:rsidRDefault="006C10CA" w:rsidP="00C00566">
      <w:r w:rsidRPr="00C6503C">
        <w:t>03280073 buddhyā yuñjīta śanakair jita-prāṇo hy atandritaḥ</w:t>
      </w:r>
    </w:p>
    <w:p w:rsidR="006C10CA" w:rsidRPr="00C6503C" w:rsidRDefault="006C10CA" w:rsidP="00C00566">
      <w:r w:rsidRPr="00C6503C">
        <w:t>03280081 śucau deśe pratiṣṭhāpya vijitāsana āsanam</w:t>
      </w:r>
    </w:p>
    <w:p w:rsidR="006C10CA" w:rsidRPr="00C6503C" w:rsidRDefault="006C10CA" w:rsidP="00C00566">
      <w:r w:rsidRPr="00C6503C">
        <w:t>03280083 tasmin svasti samāsīna ṛju-kāyaḥ samabhyaset</w:t>
      </w:r>
    </w:p>
    <w:p w:rsidR="006C10CA" w:rsidRPr="00C6503C" w:rsidRDefault="006C10CA" w:rsidP="00C00566">
      <w:r w:rsidRPr="00C6503C">
        <w:t>03280091 prāṇasya śodhayen mārgaṁ pūra-kumbhaka-recakaiḥ</w:t>
      </w:r>
    </w:p>
    <w:p w:rsidR="006C10CA" w:rsidRPr="00C6503C" w:rsidRDefault="006C10CA" w:rsidP="00C00566">
      <w:r w:rsidRPr="00C6503C">
        <w:t>03280093 pratikūlena vā cittaṁ yathā sthiram acañcalam</w:t>
      </w:r>
    </w:p>
    <w:p w:rsidR="006C10CA" w:rsidRPr="00C6503C" w:rsidRDefault="006C10CA" w:rsidP="00C00566">
      <w:r w:rsidRPr="00C6503C">
        <w:t>03280101 mano’cirāt syād virajaṁ jita-śvāsasya yoginaḥ</w:t>
      </w:r>
    </w:p>
    <w:p w:rsidR="006C10CA" w:rsidRPr="00C6503C" w:rsidRDefault="006C10CA" w:rsidP="00C00566">
      <w:r w:rsidRPr="00C6503C">
        <w:t>03280103 vāyv-agnibhyāṁ yathā lohaṁ dhmātaṁ tyajati vai malam</w:t>
      </w:r>
    </w:p>
    <w:p w:rsidR="006C10CA" w:rsidRPr="00C6503C" w:rsidRDefault="006C10CA" w:rsidP="00C00566">
      <w:r w:rsidRPr="00C6503C">
        <w:t>03280111 prāṇāyāmair dahed doṣān dhāraṇābhiś ca kilbiṣān</w:t>
      </w:r>
    </w:p>
    <w:p w:rsidR="006C10CA" w:rsidRPr="00C6503C" w:rsidRDefault="006C10CA" w:rsidP="00C00566">
      <w:r w:rsidRPr="00C6503C">
        <w:t>03280113 pratyāhāreṇa saṁsargān dhyānenānīśvarān guṇān</w:t>
      </w:r>
    </w:p>
    <w:p w:rsidR="006C10CA" w:rsidRPr="00C6503C" w:rsidRDefault="006C10CA" w:rsidP="00C00566">
      <w:r w:rsidRPr="00C6503C">
        <w:t>03280121 yadā manaḥ svaṁ virajaṁ yogena susamāhitam</w:t>
      </w:r>
    </w:p>
    <w:p w:rsidR="006C10CA" w:rsidRPr="00C6503C" w:rsidRDefault="006C10CA" w:rsidP="00C00566">
      <w:r w:rsidRPr="00C6503C">
        <w:t>03280123 kāṣṭhāṁ bhagavato dhyāyet sva-nāsāgrāvalokanaḥ</w:t>
      </w:r>
    </w:p>
    <w:p w:rsidR="006C10CA" w:rsidRPr="00C6503C" w:rsidRDefault="006C10CA" w:rsidP="00C00566">
      <w:r w:rsidRPr="00C6503C">
        <w:t>03280131 prasanna-vadanāmbhojaṁ padma-garbhāruṇekṣaṇam</w:t>
      </w:r>
    </w:p>
    <w:p w:rsidR="006C10CA" w:rsidRPr="00C6503C" w:rsidRDefault="006C10CA" w:rsidP="00C00566">
      <w:r w:rsidRPr="00C6503C">
        <w:t>03280133 nīlotpala-dala-śyāmaṁ śaṅkha-cakra-gadā-dharam</w:t>
      </w:r>
    </w:p>
    <w:p w:rsidR="006C10CA" w:rsidRPr="00C6503C" w:rsidRDefault="006C10CA" w:rsidP="00C00566">
      <w:r w:rsidRPr="00C6503C">
        <w:t>03280141 lasat-paṅkaja-kiñjalka- pīta-kauśeya-vāsasam</w:t>
      </w:r>
    </w:p>
    <w:p w:rsidR="006C10CA" w:rsidRPr="00C6503C" w:rsidRDefault="006C10CA" w:rsidP="00C00566">
      <w:r w:rsidRPr="00C6503C">
        <w:t>03280143 śrīvatsa-vakṣasaṁ bhrājat kaustubhāmukta-kandharam</w:t>
      </w:r>
    </w:p>
    <w:p w:rsidR="006C10CA" w:rsidRPr="00C6503C" w:rsidRDefault="006C10CA" w:rsidP="00C00566">
      <w:r w:rsidRPr="00C6503C">
        <w:t>03280151 matta-dvirepha-kalayā parītaṁ vana-mālayā</w:t>
      </w:r>
    </w:p>
    <w:p w:rsidR="006C10CA" w:rsidRPr="00C6503C" w:rsidRDefault="006C10CA" w:rsidP="00C00566">
      <w:r w:rsidRPr="00C6503C">
        <w:t>03280153 parārdhya-hāra-valaya- kirīṭāṅgada-nūpuram</w:t>
      </w:r>
    </w:p>
    <w:p w:rsidR="006C10CA" w:rsidRPr="00C6503C" w:rsidRDefault="006C10CA" w:rsidP="00C00566">
      <w:r w:rsidRPr="00C6503C">
        <w:t>03280161 kāñcī-guṇollasac-chroṇiṁ hṛdayāmbhoja-viṣṭaram</w:t>
      </w:r>
    </w:p>
    <w:p w:rsidR="006C10CA" w:rsidRPr="00C6503C" w:rsidRDefault="006C10CA" w:rsidP="00C00566">
      <w:r w:rsidRPr="00C6503C">
        <w:t>03280163 darśanīyatamaṁ śāntaṁ mano-nayana-vardhanam</w:t>
      </w:r>
    </w:p>
    <w:p w:rsidR="006C10CA" w:rsidRPr="00C6503C" w:rsidRDefault="006C10CA" w:rsidP="00C00566">
      <w:r w:rsidRPr="00C6503C">
        <w:t>03280171 apīcya-darśanaṁ śaśvat sarva-loka-namaskṛtam</w:t>
      </w:r>
    </w:p>
    <w:p w:rsidR="006C10CA" w:rsidRPr="00C6503C" w:rsidRDefault="006C10CA" w:rsidP="00C00566">
      <w:r w:rsidRPr="00C6503C">
        <w:t>03280173 santaṁ vayasi kaiśore bhṛtyānugraha-kātaram</w:t>
      </w:r>
    </w:p>
    <w:p w:rsidR="006C10CA" w:rsidRPr="00C6503C" w:rsidRDefault="006C10CA" w:rsidP="00C00566">
      <w:r w:rsidRPr="00C6503C">
        <w:t>03280181 kīrtanya-tīrtha-yaśasaṁ puṇya-śloka-yaśaskaram</w:t>
      </w:r>
    </w:p>
    <w:p w:rsidR="006C10CA" w:rsidRPr="00C6503C" w:rsidRDefault="006C10CA" w:rsidP="00C00566">
      <w:r w:rsidRPr="00C6503C">
        <w:t>03280183 dhyāyed devaṁ samagrāṅgaṁ yāvan na cyavate manaḥ</w:t>
      </w:r>
    </w:p>
    <w:p w:rsidR="006C10CA" w:rsidRPr="00C6503C" w:rsidRDefault="006C10CA" w:rsidP="00C00566">
      <w:r w:rsidRPr="00C6503C">
        <w:t>03280191 sthitaṁ vrajantam āsīnaṁ śayānaṁ vā guhāśayam</w:t>
      </w:r>
    </w:p>
    <w:p w:rsidR="006C10CA" w:rsidRPr="00C6503C" w:rsidRDefault="006C10CA" w:rsidP="00C00566">
      <w:r w:rsidRPr="00C6503C">
        <w:t>03280193 prekṣaṇīyehitaṁ dhyāyec chuddha-bhāvena cetasā</w:t>
      </w:r>
    </w:p>
    <w:p w:rsidR="006C10CA" w:rsidRPr="00C6503C" w:rsidRDefault="006C10CA" w:rsidP="00C00566">
      <w:r w:rsidRPr="00C6503C">
        <w:t>03280201 tasmin labdha-padaṁ cittaṁ sarvāvayava-saṁsthitam</w:t>
      </w:r>
    </w:p>
    <w:p w:rsidR="006C10CA" w:rsidRPr="00C6503C" w:rsidRDefault="006C10CA" w:rsidP="00C00566">
      <w:r w:rsidRPr="00C6503C">
        <w:t>03280203 vilakṣyaikatra saṁyujyād aṅge bhagavato muniḥ</w:t>
      </w:r>
    </w:p>
    <w:p w:rsidR="006C10CA" w:rsidRPr="00C6503C" w:rsidRDefault="006C10CA" w:rsidP="00C00566">
      <w:r w:rsidRPr="00C6503C">
        <w:t>03280211 sañcintayed bhagavataś caraṇāravindaṁ</w:t>
      </w:r>
    </w:p>
    <w:p w:rsidR="006C10CA" w:rsidRPr="00C6503C" w:rsidRDefault="006C10CA" w:rsidP="00C00566">
      <w:r w:rsidRPr="00C6503C">
        <w:t>03280212 vajrāṅkuśa-dhvaja-saroruha-lāñchanāḍhyam</w:t>
      </w:r>
    </w:p>
    <w:p w:rsidR="006C10CA" w:rsidRPr="00C6503C" w:rsidRDefault="006C10CA" w:rsidP="00C00566">
      <w:r w:rsidRPr="00C6503C">
        <w:t>03280213 uttuṅga-rakta-vilasan-nakha-cakravāla-</w:t>
      </w:r>
    </w:p>
    <w:p w:rsidR="006C10CA" w:rsidRPr="00C6503C" w:rsidRDefault="006C10CA" w:rsidP="00C00566">
      <w:r w:rsidRPr="00C6503C">
        <w:t>03280214 jyotsnābhir āhata-mahad-dhṛdayāndhakāram</w:t>
      </w:r>
    </w:p>
    <w:p w:rsidR="006C10CA" w:rsidRPr="00C6503C" w:rsidRDefault="006C10CA" w:rsidP="00C00566">
      <w:r w:rsidRPr="00C6503C">
        <w:t>03280221 yac-chauca-niḥsṛta-sarit-pravarodakena</w:t>
      </w:r>
    </w:p>
    <w:p w:rsidR="006C10CA" w:rsidRPr="00C6503C" w:rsidRDefault="006C10CA" w:rsidP="00C00566">
      <w:r w:rsidRPr="00C6503C">
        <w:t>03280222 tīrthena mūrdhny adhikṛtena śivaḥ śivo’bhūt</w:t>
      </w:r>
    </w:p>
    <w:p w:rsidR="006C10CA" w:rsidRPr="00C6503C" w:rsidRDefault="006C10CA" w:rsidP="00C00566">
      <w:r w:rsidRPr="00C6503C">
        <w:t>03280223 dhyātur manaḥ-śamala-śaila-nisṛṣṭa-vajraṁ</w:t>
      </w:r>
    </w:p>
    <w:p w:rsidR="006C10CA" w:rsidRPr="00C6503C" w:rsidRDefault="006C10CA" w:rsidP="00C00566">
      <w:r w:rsidRPr="00C6503C">
        <w:t>03280224 dhyāyec ciraṁ bhagavataś caraṇāravindam</w:t>
      </w:r>
    </w:p>
    <w:p w:rsidR="006C10CA" w:rsidRPr="00C6503C" w:rsidRDefault="006C10CA" w:rsidP="00C00566">
      <w:r w:rsidRPr="00C6503C">
        <w:t>03280231 jānu-dvayaṁ jalaja-locanayā jananyā</w:t>
      </w:r>
    </w:p>
    <w:p w:rsidR="006C10CA" w:rsidRPr="00C6503C" w:rsidRDefault="006C10CA" w:rsidP="00C00566">
      <w:r w:rsidRPr="00C6503C">
        <w:t>03280232 lakṣmyākhilasya sura-vanditayā vidhātuḥ</w:t>
      </w:r>
    </w:p>
    <w:p w:rsidR="006C10CA" w:rsidRPr="00C6503C" w:rsidRDefault="006C10CA" w:rsidP="00C00566">
      <w:r w:rsidRPr="00C6503C">
        <w:t>03280233 ūrvor nidhāya kara-pallava-rociṣā yat</w:t>
      </w:r>
    </w:p>
    <w:p w:rsidR="006C10CA" w:rsidRPr="00C6503C" w:rsidRDefault="006C10CA" w:rsidP="00C00566">
      <w:r w:rsidRPr="00C6503C">
        <w:t>03280234 saṁlālitaṁ hṛdi vibhor abhavasya kuryāt</w:t>
      </w:r>
    </w:p>
    <w:p w:rsidR="006C10CA" w:rsidRPr="00C6503C" w:rsidRDefault="006C10CA" w:rsidP="00C00566">
      <w:r w:rsidRPr="00C6503C">
        <w:t>03280241 ūrū suparṇa-bhujayor adhi śobhamānāv</w:t>
      </w:r>
    </w:p>
    <w:p w:rsidR="006C10CA" w:rsidRPr="00C6503C" w:rsidRDefault="006C10CA" w:rsidP="00C00566">
      <w:r w:rsidRPr="00C6503C">
        <w:t>03280242 ojo-nidhī atasikā-kusumāvabhāsau</w:t>
      </w:r>
    </w:p>
    <w:p w:rsidR="006C10CA" w:rsidRPr="00C6503C" w:rsidRDefault="006C10CA" w:rsidP="00C00566">
      <w:r w:rsidRPr="00C6503C">
        <w:t>03280243 vyālambi-pīta-vara-vāsasi vartamāna-</w:t>
      </w:r>
    </w:p>
    <w:p w:rsidR="006C10CA" w:rsidRPr="00C6503C" w:rsidRDefault="006C10CA" w:rsidP="00C00566">
      <w:r w:rsidRPr="00C6503C">
        <w:t>03280244 kāñcī-kalāpa-parirambhi nitamba-bimbam</w:t>
      </w:r>
    </w:p>
    <w:p w:rsidR="006C10CA" w:rsidRPr="00C6503C" w:rsidRDefault="006C10CA" w:rsidP="00C00566">
      <w:r w:rsidRPr="00C6503C">
        <w:t>03280251 nābhi-hradaṁ bhuvana-kośa-guhodara-sthaṁ</w:t>
      </w:r>
    </w:p>
    <w:p w:rsidR="006C10CA" w:rsidRPr="00C6503C" w:rsidRDefault="006C10CA" w:rsidP="00C00566">
      <w:r w:rsidRPr="00C6503C">
        <w:t>03280252 yatrātma-yoni-dhiṣaṇākhila-loka-padmam</w:t>
      </w:r>
    </w:p>
    <w:p w:rsidR="006C10CA" w:rsidRPr="00C6503C" w:rsidRDefault="006C10CA" w:rsidP="00C00566">
      <w:r w:rsidRPr="00C6503C">
        <w:t>03280253 vyūḍhaṁ harin-maṇi-vṛṣa-stanayor amuṣya</w:t>
      </w:r>
    </w:p>
    <w:p w:rsidR="006C10CA" w:rsidRPr="00C6503C" w:rsidRDefault="006C10CA" w:rsidP="00C00566">
      <w:r w:rsidRPr="00C6503C">
        <w:t>03280254 dhyāyed dvayaṁ viśada-hāra-mayūkha-gauram</w:t>
      </w:r>
    </w:p>
    <w:p w:rsidR="006C10CA" w:rsidRPr="00C6503C" w:rsidRDefault="006C10CA" w:rsidP="00C00566">
      <w:r w:rsidRPr="00C6503C">
        <w:t>03280261 vakṣo’dhivāsam ṛṣabhasya mahā-vibhūteḥ</w:t>
      </w:r>
    </w:p>
    <w:p w:rsidR="006C10CA" w:rsidRPr="00C6503C" w:rsidRDefault="006C10CA" w:rsidP="00C00566">
      <w:r w:rsidRPr="00C6503C">
        <w:t>03280262 puṁsāṁ mano-nayana-nirvṛtim ādadhānam</w:t>
      </w:r>
    </w:p>
    <w:p w:rsidR="006C10CA" w:rsidRPr="00C6503C" w:rsidRDefault="006C10CA" w:rsidP="00C00566">
      <w:r w:rsidRPr="00C6503C">
        <w:t>03280263 kaṇṭhaṁ ca kaustubha-maṇer adhibhūṣaṇārthaṁ</w:t>
      </w:r>
    </w:p>
    <w:p w:rsidR="006C10CA" w:rsidRPr="00C6503C" w:rsidRDefault="006C10CA" w:rsidP="00C00566">
      <w:r w:rsidRPr="00C6503C">
        <w:t>03280264 kuryān manasy akhila-loka-namaskṛtasya</w:t>
      </w:r>
    </w:p>
    <w:p w:rsidR="006C10CA" w:rsidRPr="00C6503C" w:rsidRDefault="006C10CA" w:rsidP="00C00566">
      <w:r w:rsidRPr="00C6503C">
        <w:t>03280271 bāhūṁś ca mandara-gireḥ parivartanena</w:t>
      </w:r>
    </w:p>
    <w:p w:rsidR="006C10CA" w:rsidRPr="00C6503C" w:rsidRDefault="006C10CA" w:rsidP="00C00566">
      <w:r w:rsidRPr="00C6503C">
        <w:t>03280272 nirṇikta-bāhu-valayān adhiloka-pālān</w:t>
      </w:r>
    </w:p>
    <w:p w:rsidR="006C10CA" w:rsidRPr="00C6503C" w:rsidRDefault="006C10CA" w:rsidP="00C00566">
      <w:r w:rsidRPr="00C6503C">
        <w:t>03280273 sañcintayed daśa-śatāram asahya-tejaḥ</w:t>
      </w:r>
    </w:p>
    <w:p w:rsidR="006C10CA" w:rsidRPr="00C6503C" w:rsidRDefault="006C10CA" w:rsidP="00C00566">
      <w:r w:rsidRPr="00C6503C">
        <w:t>03280274 śaṅkhaṁ ca tat-kara-saroruha-rāja-haṁsam</w:t>
      </w:r>
    </w:p>
    <w:p w:rsidR="006C10CA" w:rsidRPr="00C6503C" w:rsidRDefault="006C10CA" w:rsidP="00C00566">
      <w:r w:rsidRPr="00C6503C">
        <w:t>03280281 kaumodakīṁ bhagavato dayitāṁ smareta</w:t>
      </w:r>
    </w:p>
    <w:p w:rsidR="006C10CA" w:rsidRPr="00C6503C" w:rsidRDefault="006C10CA" w:rsidP="00C00566">
      <w:r w:rsidRPr="00C6503C">
        <w:t>03280282 digdhām arāti-bhaṭa-śoṇita-kardamena</w:t>
      </w:r>
    </w:p>
    <w:p w:rsidR="006C10CA" w:rsidRPr="00C6503C" w:rsidRDefault="006C10CA" w:rsidP="00C00566">
      <w:r w:rsidRPr="00C6503C">
        <w:t>03280283 mālāṁ madhuvrata-varūtha-giropaghuṣṭāṁ</w:t>
      </w:r>
    </w:p>
    <w:p w:rsidR="006C10CA" w:rsidRPr="00C6503C" w:rsidRDefault="006C10CA" w:rsidP="00C00566">
      <w:r w:rsidRPr="00C6503C">
        <w:t>03280284 caityasya tattvam amalaṁ maṇim asya kaṇṭhe</w:t>
      </w:r>
    </w:p>
    <w:p w:rsidR="006C10CA" w:rsidRPr="00C6503C" w:rsidRDefault="006C10CA" w:rsidP="00C00566">
      <w:r w:rsidRPr="00C6503C">
        <w:t>03280291 bhṛtyānukampita-dhiyeha gṛhīta-mūrteḥ</w:t>
      </w:r>
    </w:p>
    <w:p w:rsidR="006C10CA" w:rsidRPr="00C6503C" w:rsidRDefault="006C10CA" w:rsidP="00C00566">
      <w:r w:rsidRPr="00C6503C">
        <w:t>03280292 sañcintayed bhagavato vadanāravindam</w:t>
      </w:r>
    </w:p>
    <w:p w:rsidR="006C10CA" w:rsidRPr="00C6503C" w:rsidRDefault="006C10CA" w:rsidP="00C00566">
      <w:r w:rsidRPr="00C6503C">
        <w:t>03280293 yad visphuran-makara-kuṇḍala-valgitena</w:t>
      </w:r>
    </w:p>
    <w:p w:rsidR="006C10CA" w:rsidRPr="00C6503C" w:rsidRDefault="006C10CA" w:rsidP="00C00566">
      <w:r w:rsidRPr="00C6503C">
        <w:t>03280294 vidyotitāmala-kapolam udāra-nāsam</w:t>
      </w:r>
    </w:p>
    <w:p w:rsidR="006C10CA" w:rsidRPr="00C6503C" w:rsidRDefault="006C10CA" w:rsidP="00C00566">
      <w:r w:rsidRPr="00C6503C">
        <w:t>03280301 yac chrī-niketam alibhiḥ parisevyamānaṁ</w:t>
      </w:r>
    </w:p>
    <w:p w:rsidR="006C10CA" w:rsidRPr="00C6503C" w:rsidRDefault="006C10CA" w:rsidP="00C00566">
      <w:r w:rsidRPr="00C6503C">
        <w:t>03280302 bhūtyā svayā kuṭila-kuntala-vṛnda-juṣṭam</w:t>
      </w:r>
    </w:p>
    <w:p w:rsidR="006C10CA" w:rsidRPr="00C6503C" w:rsidRDefault="006C10CA" w:rsidP="00C00566">
      <w:r w:rsidRPr="00C6503C">
        <w:t>03280303 mīna-dvayāśrayam adhikṣipad abja-netraṁ</w:t>
      </w:r>
    </w:p>
    <w:p w:rsidR="006C10CA" w:rsidRPr="00C6503C" w:rsidRDefault="006C10CA" w:rsidP="00C00566">
      <w:r w:rsidRPr="00C6503C">
        <w:t>03280304 dhyāyen manomayam atandrita ullasad-bhru</w:t>
      </w:r>
    </w:p>
    <w:p w:rsidR="006C10CA" w:rsidRPr="00C6503C" w:rsidRDefault="006C10CA" w:rsidP="00C00566">
      <w:r w:rsidRPr="00C6503C">
        <w:t>03280311 tasyāvalokam adhikaṁ kṛpayātighora-</w:t>
      </w:r>
    </w:p>
    <w:p w:rsidR="006C10CA" w:rsidRPr="00C6503C" w:rsidRDefault="006C10CA" w:rsidP="00C00566">
      <w:r w:rsidRPr="00C6503C">
        <w:t>03280312 tāpa-trayopaśamanāya nisṛṣṭam akṣṇoḥ</w:t>
      </w:r>
    </w:p>
    <w:p w:rsidR="006C10CA" w:rsidRPr="00C6503C" w:rsidRDefault="006C10CA" w:rsidP="00C00566">
      <w:r w:rsidRPr="00C6503C">
        <w:t>03280313 snigdha-smitānuguṇitaṁ vipula-prasādaṁ</w:t>
      </w:r>
    </w:p>
    <w:p w:rsidR="006C10CA" w:rsidRPr="00C6503C" w:rsidRDefault="006C10CA" w:rsidP="00C00566">
      <w:r w:rsidRPr="00C6503C">
        <w:t>03280314 dhyāyec ciraṁ vipula-bhāvanayā guhāyām</w:t>
      </w:r>
    </w:p>
    <w:p w:rsidR="006C10CA" w:rsidRPr="00BE06D0" w:rsidRDefault="006C10CA" w:rsidP="00C00566">
      <w:pPr>
        <w:rPr>
          <w:lang w:val="fr-CA"/>
        </w:rPr>
      </w:pPr>
      <w:r w:rsidRPr="00BE06D0">
        <w:rPr>
          <w:lang w:val="fr-CA"/>
        </w:rPr>
        <w:t>03280321 hāsaṁ harer avanatākhila-loka-tīvra-</w:t>
      </w:r>
    </w:p>
    <w:p w:rsidR="006C10CA" w:rsidRPr="00BE06D0" w:rsidRDefault="006C10CA" w:rsidP="00C00566">
      <w:pPr>
        <w:rPr>
          <w:lang w:val="fr-CA"/>
        </w:rPr>
      </w:pPr>
      <w:r w:rsidRPr="00BE06D0">
        <w:rPr>
          <w:lang w:val="fr-CA"/>
        </w:rPr>
        <w:t>03280322 śokāśru-sāgara-viśoṣaṇam atyudāram</w:t>
      </w:r>
    </w:p>
    <w:p w:rsidR="006C10CA" w:rsidRPr="00BE06D0" w:rsidRDefault="006C10CA" w:rsidP="00C00566">
      <w:pPr>
        <w:rPr>
          <w:lang w:val="fr-CA"/>
        </w:rPr>
      </w:pPr>
      <w:r w:rsidRPr="00BE06D0">
        <w:rPr>
          <w:lang w:val="fr-CA"/>
        </w:rPr>
        <w:t>03280323 sammohanāya racitaṁ nija-māyayāsya</w:t>
      </w:r>
    </w:p>
    <w:p w:rsidR="006C10CA" w:rsidRPr="00BE06D0" w:rsidRDefault="006C10CA" w:rsidP="00C00566">
      <w:pPr>
        <w:rPr>
          <w:lang w:val="fr-CA"/>
        </w:rPr>
      </w:pPr>
      <w:r w:rsidRPr="00BE06D0">
        <w:rPr>
          <w:lang w:val="fr-CA"/>
        </w:rPr>
        <w:t>03280324 bhrū-maṇḍalaṁ muni-kṛte makara-dhvajasya</w:t>
      </w:r>
    </w:p>
    <w:p w:rsidR="006C10CA" w:rsidRPr="00BE06D0" w:rsidRDefault="006C10CA" w:rsidP="00C00566">
      <w:pPr>
        <w:rPr>
          <w:lang w:val="fr-CA"/>
        </w:rPr>
      </w:pPr>
      <w:r w:rsidRPr="00BE06D0">
        <w:rPr>
          <w:lang w:val="fr-CA"/>
        </w:rPr>
        <w:t>03280331 dhyānāyanaṁ prahasitaṁ bahulādharoṣṭha-</w:t>
      </w:r>
    </w:p>
    <w:p w:rsidR="006C10CA" w:rsidRPr="00BE06D0" w:rsidRDefault="006C10CA" w:rsidP="00C00566">
      <w:pPr>
        <w:rPr>
          <w:lang w:val="fr-CA"/>
        </w:rPr>
      </w:pPr>
      <w:r w:rsidRPr="00BE06D0">
        <w:rPr>
          <w:lang w:val="fr-CA"/>
        </w:rPr>
        <w:t>03280332 bhāsāruṇāyita-tanu-dvija-kunda-paṅkti</w:t>
      </w:r>
    </w:p>
    <w:p w:rsidR="006C10CA" w:rsidRPr="00BE06D0" w:rsidRDefault="006C10CA" w:rsidP="00C00566">
      <w:pPr>
        <w:rPr>
          <w:lang w:val="fr-CA"/>
        </w:rPr>
      </w:pPr>
      <w:r w:rsidRPr="00BE06D0">
        <w:rPr>
          <w:lang w:val="fr-CA"/>
        </w:rPr>
        <w:t>03280333 dhyāyet svadeha-kuhare’vasitasya viṣṇor</w:t>
      </w:r>
    </w:p>
    <w:p w:rsidR="006C10CA" w:rsidRPr="00BE06D0" w:rsidRDefault="006C10CA" w:rsidP="00C00566">
      <w:pPr>
        <w:rPr>
          <w:lang w:val="fr-CA"/>
        </w:rPr>
      </w:pPr>
      <w:r w:rsidRPr="00BE06D0">
        <w:rPr>
          <w:lang w:val="fr-CA"/>
        </w:rPr>
        <w:t>03280334 bhaktyārdrayārpita-manā na pṛthag didṛkṣet</w:t>
      </w:r>
    </w:p>
    <w:p w:rsidR="006C10CA" w:rsidRPr="00BE06D0" w:rsidRDefault="006C10CA" w:rsidP="00C00566">
      <w:pPr>
        <w:rPr>
          <w:lang w:val="fr-CA"/>
        </w:rPr>
      </w:pPr>
      <w:r w:rsidRPr="00BE06D0">
        <w:rPr>
          <w:lang w:val="fr-CA"/>
        </w:rPr>
        <w:t>03280341 evaṁ harau bhagavati pratilabdha-bhāvo</w:t>
      </w:r>
    </w:p>
    <w:p w:rsidR="006C10CA" w:rsidRPr="00BE06D0" w:rsidRDefault="006C10CA" w:rsidP="00C00566">
      <w:pPr>
        <w:rPr>
          <w:lang w:val="fr-CA"/>
        </w:rPr>
      </w:pPr>
      <w:r w:rsidRPr="00BE06D0">
        <w:rPr>
          <w:lang w:val="fr-CA"/>
        </w:rPr>
        <w:t>03280342 bhaktyā dravad-dhṛdaya utpulakaḥ pramodāt</w:t>
      </w:r>
    </w:p>
    <w:p w:rsidR="006C10CA" w:rsidRPr="00BE06D0" w:rsidRDefault="006C10CA" w:rsidP="00C00566">
      <w:pPr>
        <w:rPr>
          <w:lang w:val="fr-CA"/>
        </w:rPr>
      </w:pPr>
      <w:r w:rsidRPr="00BE06D0">
        <w:rPr>
          <w:lang w:val="fr-CA"/>
        </w:rPr>
        <w:t>03280343 autkaṇṭhya-bāṣpa-kalayā muhur ardyamānas</w:t>
      </w:r>
    </w:p>
    <w:p w:rsidR="006C10CA" w:rsidRPr="00BE06D0" w:rsidRDefault="006C10CA" w:rsidP="00C00566">
      <w:pPr>
        <w:rPr>
          <w:lang w:val="fr-CA"/>
        </w:rPr>
      </w:pPr>
      <w:r w:rsidRPr="00BE06D0">
        <w:rPr>
          <w:lang w:val="fr-CA"/>
        </w:rPr>
        <w:t>03280344 tac cāpi citta-baḍiśaṁ śanakair viyuṅkte</w:t>
      </w:r>
    </w:p>
    <w:p w:rsidR="006C10CA" w:rsidRPr="00BE06D0" w:rsidRDefault="006C10CA" w:rsidP="00C00566">
      <w:pPr>
        <w:rPr>
          <w:lang w:val="fr-CA"/>
        </w:rPr>
      </w:pPr>
      <w:r w:rsidRPr="00BE06D0">
        <w:rPr>
          <w:lang w:val="fr-CA"/>
        </w:rPr>
        <w:t>03280351 muktāśrayaṁ yarhi nirviṣayaṁ viraktaṁ</w:t>
      </w:r>
    </w:p>
    <w:p w:rsidR="006C10CA" w:rsidRPr="00BE06D0" w:rsidRDefault="006C10CA" w:rsidP="00C00566">
      <w:pPr>
        <w:rPr>
          <w:lang w:val="fr-CA"/>
        </w:rPr>
      </w:pPr>
      <w:r w:rsidRPr="00BE06D0">
        <w:rPr>
          <w:lang w:val="fr-CA"/>
        </w:rPr>
        <w:t>03280352 nirvāṇam ṛcchati manaḥ sahasā yathārciḥ</w:t>
      </w:r>
    </w:p>
    <w:p w:rsidR="006C10CA" w:rsidRPr="00BE06D0" w:rsidRDefault="006C10CA" w:rsidP="00C00566">
      <w:pPr>
        <w:rPr>
          <w:lang w:val="fr-CA"/>
        </w:rPr>
      </w:pPr>
      <w:r w:rsidRPr="00BE06D0">
        <w:rPr>
          <w:lang w:val="fr-CA"/>
        </w:rPr>
        <w:t>03280353 ātmānam atra puruṣo’vyavadhānam ekam</w:t>
      </w:r>
    </w:p>
    <w:p w:rsidR="006C10CA" w:rsidRPr="00BE06D0" w:rsidRDefault="006C10CA" w:rsidP="00C00566">
      <w:pPr>
        <w:rPr>
          <w:lang w:val="fr-CA"/>
        </w:rPr>
      </w:pPr>
      <w:r w:rsidRPr="00BE06D0">
        <w:rPr>
          <w:lang w:val="fr-CA"/>
        </w:rPr>
        <w:t>03280354 anvīkṣate pratinivṛtta-guṇa-pravāhaḥ</w:t>
      </w:r>
    </w:p>
    <w:p w:rsidR="006C10CA" w:rsidRPr="00BE06D0" w:rsidRDefault="006C10CA" w:rsidP="00C00566">
      <w:pPr>
        <w:rPr>
          <w:lang w:val="fr-CA"/>
        </w:rPr>
      </w:pPr>
      <w:r w:rsidRPr="00BE06D0">
        <w:rPr>
          <w:lang w:val="fr-CA"/>
        </w:rPr>
        <w:t>03280361 so’py etayā caramayā manaso nivṛttyā</w:t>
      </w:r>
    </w:p>
    <w:p w:rsidR="006C10CA" w:rsidRPr="00BE06D0" w:rsidRDefault="006C10CA" w:rsidP="00C00566">
      <w:pPr>
        <w:rPr>
          <w:lang w:val="fr-CA"/>
        </w:rPr>
      </w:pPr>
      <w:r w:rsidRPr="00BE06D0">
        <w:rPr>
          <w:lang w:val="fr-CA"/>
        </w:rPr>
        <w:t>03280362 tasmin mahimny avasitaḥ sukha-duḥkha-bāhye</w:t>
      </w:r>
    </w:p>
    <w:p w:rsidR="006C10CA" w:rsidRPr="00BE06D0" w:rsidRDefault="006C10CA" w:rsidP="00C00566">
      <w:pPr>
        <w:rPr>
          <w:lang w:val="fr-CA"/>
        </w:rPr>
      </w:pPr>
      <w:r w:rsidRPr="00BE06D0">
        <w:rPr>
          <w:lang w:val="fr-CA"/>
        </w:rPr>
        <w:t>03280363 hetutvam apy asati kartari duḥkhayor yat</w:t>
      </w:r>
    </w:p>
    <w:p w:rsidR="006C10CA" w:rsidRPr="00BE06D0" w:rsidRDefault="006C10CA" w:rsidP="00C00566">
      <w:pPr>
        <w:rPr>
          <w:lang w:val="fr-CA"/>
        </w:rPr>
      </w:pPr>
      <w:r w:rsidRPr="00BE06D0">
        <w:rPr>
          <w:lang w:val="fr-CA"/>
        </w:rPr>
        <w:t>03280364 svātman vidhatta upalabdha-parātma-kāṣṭhaḥ</w:t>
      </w:r>
    </w:p>
    <w:p w:rsidR="006C10CA" w:rsidRPr="00BE06D0" w:rsidRDefault="006C10CA" w:rsidP="00C00566">
      <w:pPr>
        <w:rPr>
          <w:lang w:val="fr-CA"/>
        </w:rPr>
      </w:pPr>
      <w:r w:rsidRPr="00BE06D0">
        <w:rPr>
          <w:lang w:val="fr-CA"/>
        </w:rPr>
        <w:t>03280371 dehaṁ ca taṁ na caramaḥ sthitam utthitaṁ vā</w:t>
      </w:r>
    </w:p>
    <w:p w:rsidR="006C10CA" w:rsidRPr="00BE06D0" w:rsidRDefault="006C10CA" w:rsidP="00C00566">
      <w:pPr>
        <w:rPr>
          <w:lang w:val="fr-CA"/>
        </w:rPr>
      </w:pPr>
      <w:r w:rsidRPr="00BE06D0">
        <w:rPr>
          <w:lang w:val="fr-CA"/>
        </w:rPr>
        <w:t>03280372 siddho vipaśyati yato’dhyagamat svarūpam</w:t>
      </w:r>
    </w:p>
    <w:p w:rsidR="006C10CA" w:rsidRPr="00BE06D0" w:rsidRDefault="006C10CA" w:rsidP="00C00566">
      <w:pPr>
        <w:rPr>
          <w:lang w:val="fr-CA"/>
        </w:rPr>
      </w:pPr>
      <w:r w:rsidRPr="00BE06D0">
        <w:rPr>
          <w:lang w:val="fr-CA"/>
        </w:rPr>
        <w:t>03280373 daivād upetam atha daiva-vaśād apetaṁ</w:t>
      </w:r>
    </w:p>
    <w:p w:rsidR="006C10CA" w:rsidRPr="00BE06D0" w:rsidRDefault="006C10CA" w:rsidP="00C00566">
      <w:pPr>
        <w:rPr>
          <w:lang w:val="fr-CA"/>
        </w:rPr>
      </w:pPr>
      <w:r w:rsidRPr="00BE06D0">
        <w:rPr>
          <w:lang w:val="fr-CA"/>
        </w:rPr>
        <w:t>03280374 vāso yathā parikṛtaṁ madirā-madāndhaḥ</w:t>
      </w:r>
    </w:p>
    <w:p w:rsidR="006C10CA" w:rsidRPr="00BE06D0" w:rsidRDefault="006C10CA" w:rsidP="00C00566">
      <w:pPr>
        <w:rPr>
          <w:lang w:val="fr-CA"/>
        </w:rPr>
      </w:pPr>
      <w:r w:rsidRPr="00BE06D0">
        <w:rPr>
          <w:lang w:val="fr-CA"/>
        </w:rPr>
        <w:t>03280381 deho’pi daiva-vaśagaḥ khalu karma yāvat</w:t>
      </w:r>
    </w:p>
    <w:p w:rsidR="006C10CA" w:rsidRPr="00BE06D0" w:rsidRDefault="006C10CA" w:rsidP="00C00566">
      <w:pPr>
        <w:rPr>
          <w:lang w:val="fr-CA"/>
        </w:rPr>
      </w:pPr>
      <w:r w:rsidRPr="00BE06D0">
        <w:rPr>
          <w:lang w:val="fr-CA"/>
        </w:rPr>
        <w:t>03280382 svārambhakaṁ pratisamīkṣata eva sāsuḥ</w:t>
      </w:r>
    </w:p>
    <w:p w:rsidR="006C10CA" w:rsidRPr="00BE06D0" w:rsidRDefault="006C10CA" w:rsidP="00C00566">
      <w:pPr>
        <w:rPr>
          <w:lang w:val="fr-CA"/>
        </w:rPr>
      </w:pPr>
      <w:r w:rsidRPr="00BE06D0">
        <w:rPr>
          <w:lang w:val="fr-CA"/>
        </w:rPr>
        <w:t>03280383 taṁ sa-prapañcam adhirūḍha-samādhi-yogaḥ</w:t>
      </w:r>
    </w:p>
    <w:p w:rsidR="006C10CA" w:rsidRPr="00BE06D0" w:rsidRDefault="006C10CA" w:rsidP="00C00566">
      <w:pPr>
        <w:rPr>
          <w:lang w:val="fr-CA"/>
        </w:rPr>
      </w:pPr>
      <w:r w:rsidRPr="00BE06D0">
        <w:rPr>
          <w:lang w:val="fr-CA"/>
        </w:rPr>
        <w:t>03280384 svāpnaṁ punar na bhajate pratibuddha-vastuḥ</w:t>
      </w:r>
    </w:p>
    <w:p w:rsidR="006C10CA" w:rsidRPr="00BE06D0" w:rsidRDefault="006C10CA" w:rsidP="00C00566">
      <w:pPr>
        <w:rPr>
          <w:lang w:val="fr-CA"/>
        </w:rPr>
      </w:pPr>
      <w:r w:rsidRPr="00BE06D0">
        <w:rPr>
          <w:lang w:val="fr-CA"/>
        </w:rPr>
        <w:t>03280391 yathā putrāc ca vittāc ca pṛthaṅ martyaḥ pratīyate</w:t>
      </w:r>
    </w:p>
    <w:p w:rsidR="006C10CA" w:rsidRPr="00BE06D0" w:rsidRDefault="006C10CA" w:rsidP="00C00566">
      <w:pPr>
        <w:rPr>
          <w:lang w:val="fr-CA"/>
        </w:rPr>
      </w:pPr>
      <w:r w:rsidRPr="00BE06D0">
        <w:rPr>
          <w:lang w:val="fr-CA"/>
        </w:rPr>
        <w:t>03280393 apy ātmatvenābhimatād dehādeḥ puruṣas tathā</w:t>
      </w:r>
    </w:p>
    <w:p w:rsidR="006C10CA" w:rsidRPr="00BE06D0" w:rsidRDefault="006C10CA" w:rsidP="00C00566">
      <w:pPr>
        <w:rPr>
          <w:lang w:val="fr-CA"/>
        </w:rPr>
      </w:pPr>
      <w:r w:rsidRPr="00BE06D0">
        <w:rPr>
          <w:lang w:val="fr-CA"/>
        </w:rPr>
        <w:t>03280401 yatholmukād visphuliṅgād dhūmād vāpi sva-sambhavāt</w:t>
      </w:r>
    </w:p>
    <w:p w:rsidR="006C10CA" w:rsidRPr="00BE06D0" w:rsidRDefault="006C10CA" w:rsidP="00C00566">
      <w:pPr>
        <w:rPr>
          <w:lang w:val="fr-CA"/>
        </w:rPr>
      </w:pPr>
      <w:r w:rsidRPr="00BE06D0">
        <w:rPr>
          <w:lang w:val="fr-CA"/>
        </w:rPr>
        <w:t>03280403 apy ātmatvenābhimatād yathāgniḥ pṛthag ulmukāt</w:t>
      </w:r>
    </w:p>
    <w:p w:rsidR="006C10CA" w:rsidRPr="00BE06D0" w:rsidRDefault="006C10CA" w:rsidP="00C00566">
      <w:pPr>
        <w:rPr>
          <w:lang w:val="fr-CA"/>
        </w:rPr>
      </w:pPr>
      <w:r w:rsidRPr="00BE06D0">
        <w:rPr>
          <w:lang w:val="fr-CA"/>
        </w:rPr>
        <w:t>03280411 bhūtendriyāntaḥ-karaṇāt pradhānāj jīva-saṁjñitāt</w:t>
      </w:r>
    </w:p>
    <w:p w:rsidR="006C10CA" w:rsidRPr="00BE06D0" w:rsidRDefault="006C10CA" w:rsidP="00C00566">
      <w:pPr>
        <w:rPr>
          <w:lang w:val="fr-CA"/>
        </w:rPr>
      </w:pPr>
      <w:r w:rsidRPr="00BE06D0">
        <w:rPr>
          <w:lang w:val="fr-CA"/>
        </w:rPr>
        <w:t>03280413 ātmā tathā pṛthag draṣṭā bhagavān brahma-saṁjñitaḥ</w:t>
      </w:r>
    </w:p>
    <w:p w:rsidR="006C10CA" w:rsidRPr="00BE06D0" w:rsidRDefault="006C10CA" w:rsidP="00C00566">
      <w:pPr>
        <w:rPr>
          <w:lang w:val="fr-CA"/>
        </w:rPr>
      </w:pPr>
      <w:r w:rsidRPr="00BE06D0">
        <w:rPr>
          <w:lang w:val="fr-CA"/>
        </w:rPr>
        <w:t>03280421 sarva-bhūteṣu cātmānaṁ sarva-bhūtāni cātmani</w:t>
      </w:r>
    </w:p>
    <w:p w:rsidR="006C10CA" w:rsidRPr="00BE06D0" w:rsidRDefault="006C10CA" w:rsidP="00C00566">
      <w:pPr>
        <w:rPr>
          <w:lang w:val="fr-CA"/>
        </w:rPr>
      </w:pPr>
      <w:r w:rsidRPr="00BE06D0">
        <w:rPr>
          <w:lang w:val="fr-CA"/>
        </w:rPr>
        <w:t>03280423 īkṣetānanya-bhāvena bhūteṣv iva tad-ātmatām</w:t>
      </w:r>
    </w:p>
    <w:p w:rsidR="006C10CA" w:rsidRPr="00BE06D0" w:rsidRDefault="006C10CA" w:rsidP="00C00566">
      <w:pPr>
        <w:rPr>
          <w:lang w:val="fr-CA"/>
        </w:rPr>
      </w:pPr>
      <w:r w:rsidRPr="00BE06D0">
        <w:rPr>
          <w:lang w:val="fr-CA"/>
        </w:rPr>
        <w:t>03280431 sva-yoniṣu yathā jyotir ekaṁ nānā pratīyate</w:t>
      </w:r>
    </w:p>
    <w:p w:rsidR="006C10CA" w:rsidRPr="00BE06D0" w:rsidRDefault="006C10CA" w:rsidP="00C00566">
      <w:pPr>
        <w:rPr>
          <w:lang w:val="fr-CA"/>
        </w:rPr>
      </w:pPr>
      <w:r w:rsidRPr="00BE06D0">
        <w:rPr>
          <w:lang w:val="fr-CA"/>
        </w:rPr>
        <w:t>03280433 yonīnāṁ guṇa-vaiṣamyāt tathātmā prakṛtau sthitaḥ</w:t>
      </w:r>
    </w:p>
    <w:p w:rsidR="006C10CA" w:rsidRPr="00BE06D0" w:rsidRDefault="006C10CA" w:rsidP="00C00566">
      <w:pPr>
        <w:rPr>
          <w:lang w:val="fr-CA"/>
        </w:rPr>
      </w:pPr>
      <w:r w:rsidRPr="00BE06D0">
        <w:rPr>
          <w:lang w:val="fr-CA"/>
        </w:rPr>
        <w:t>03280441 tasmād imāṁ svāṁ prakṛtiṁ daivīṁ sad-asad-ātmikām</w:t>
      </w:r>
    </w:p>
    <w:p w:rsidR="006C10CA" w:rsidRPr="00BE06D0" w:rsidRDefault="006C10CA" w:rsidP="00C00566">
      <w:pPr>
        <w:rPr>
          <w:lang w:val="fr-CA"/>
        </w:rPr>
      </w:pPr>
      <w:r w:rsidRPr="00BE06D0">
        <w:rPr>
          <w:lang w:val="fr-CA"/>
        </w:rPr>
        <w:t>03280443 durvibhāvyāṁ parābhāvya svarūpeṇāvatiṣṭhate</w:t>
      </w:r>
    </w:p>
    <w:p w:rsidR="006C10CA" w:rsidRPr="00BE06D0" w:rsidRDefault="006C10CA" w:rsidP="00C00566">
      <w:pPr>
        <w:rPr>
          <w:lang w:val="fr-CA"/>
        </w:rPr>
      </w:pPr>
      <w:r w:rsidRPr="00BE06D0">
        <w:rPr>
          <w:lang w:val="fr-CA"/>
        </w:rPr>
        <w:t>0329001 devahūtir uvāca</w:t>
      </w:r>
    </w:p>
    <w:p w:rsidR="006C10CA" w:rsidRPr="00BE06D0" w:rsidRDefault="006C10CA" w:rsidP="00C00566">
      <w:pPr>
        <w:rPr>
          <w:lang w:val="fr-CA"/>
        </w:rPr>
      </w:pPr>
      <w:r w:rsidRPr="00BE06D0">
        <w:rPr>
          <w:lang w:val="fr-CA"/>
        </w:rPr>
        <w:t>03290011 lakṣaṇaṁ mahad-ādīnāṁ prakṛteḥ puruṣasya ca</w:t>
      </w:r>
    </w:p>
    <w:p w:rsidR="006C10CA" w:rsidRPr="00BE06D0" w:rsidRDefault="006C10CA" w:rsidP="00C00566">
      <w:pPr>
        <w:rPr>
          <w:lang w:val="fr-CA"/>
        </w:rPr>
      </w:pPr>
      <w:r w:rsidRPr="00BE06D0">
        <w:rPr>
          <w:lang w:val="fr-CA"/>
        </w:rPr>
        <w:t>03290013 svarūpaṁ lakṣyate’mīṣāṁ yena tat-pāramārthikam</w:t>
      </w:r>
    </w:p>
    <w:p w:rsidR="006C10CA" w:rsidRPr="00BE06D0" w:rsidRDefault="006C10CA" w:rsidP="00C00566">
      <w:pPr>
        <w:rPr>
          <w:lang w:val="fr-CA"/>
        </w:rPr>
      </w:pPr>
      <w:r w:rsidRPr="00BE06D0">
        <w:rPr>
          <w:lang w:val="fr-CA"/>
        </w:rPr>
        <w:t>03290021 yathā sāṅkhyeṣu kathitaṁ yan-mūlaṁ tat pracakṣate</w:t>
      </w:r>
    </w:p>
    <w:p w:rsidR="006C10CA" w:rsidRPr="00BE06D0" w:rsidRDefault="006C10CA" w:rsidP="00C00566">
      <w:pPr>
        <w:rPr>
          <w:lang w:val="fr-CA"/>
        </w:rPr>
      </w:pPr>
      <w:r w:rsidRPr="00BE06D0">
        <w:rPr>
          <w:lang w:val="fr-CA"/>
        </w:rPr>
        <w:t>03290023 bhakti-yogasya me mārgaṁ brūhi vistaraśaḥ prabho</w:t>
      </w:r>
    </w:p>
    <w:p w:rsidR="006C10CA" w:rsidRPr="00BE06D0" w:rsidRDefault="006C10CA" w:rsidP="00C00566">
      <w:pPr>
        <w:rPr>
          <w:lang w:val="fr-CA"/>
        </w:rPr>
      </w:pPr>
      <w:r w:rsidRPr="00BE06D0">
        <w:rPr>
          <w:lang w:val="fr-CA"/>
        </w:rPr>
        <w:t>03290031 virāgo yena puruṣo bhagavan sarvato bhavet</w:t>
      </w:r>
    </w:p>
    <w:p w:rsidR="006C10CA" w:rsidRPr="00BE06D0" w:rsidRDefault="006C10CA" w:rsidP="00C00566">
      <w:pPr>
        <w:rPr>
          <w:lang w:val="fr-CA"/>
        </w:rPr>
      </w:pPr>
      <w:r w:rsidRPr="00BE06D0">
        <w:rPr>
          <w:lang w:val="fr-CA"/>
        </w:rPr>
        <w:t>03290033 ācakṣva jīva-lokasya vividhā mama saṁsṛtīḥ</w:t>
      </w:r>
    </w:p>
    <w:p w:rsidR="006C10CA" w:rsidRPr="00BE06D0" w:rsidRDefault="006C10CA" w:rsidP="00C00566">
      <w:pPr>
        <w:rPr>
          <w:lang w:val="fr-CA"/>
        </w:rPr>
      </w:pPr>
      <w:r w:rsidRPr="00BE06D0">
        <w:rPr>
          <w:lang w:val="fr-CA"/>
        </w:rPr>
        <w:t>03290041 kālasyeśvara-rūpasya pareṣāṁ ca parasya te</w:t>
      </w:r>
    </w:p>
    <w:p w:rsidR="006C10CA" w:rsidRPr="00BE06D0" w:rsidRDefault="006C10CA" w:rsidP="00C00566">
      <w:pPr>
        <w:rPr>
          <w:lang w:val="fr-CA"/>
        </w:rPr>
      </w:pPr>
      <w:r w:rsidRPr="00BE06D0">
        <w:rPr>
          <w:lang w:val="fr-CA"/>
        </w:rPr>
        <w:t>03290043 svarūpaṁ bata kurvanti yad-dhetoḥ kuśalaṁ janāḥ</w:t>
      </w:r>
    </w:p>
    <w:p w:rsidR="006C10CA" w:rsidRPr="00BE06D0" w:rsidRDefault="006C10CA" w:rsidP="00C00566">
      <w:pPr>
        <w:rPr>
          <w:lang w:val="fr-CA"/>
        </w:rPr>
      </w:pPr>
      <w:r w:rsidRPr="00BE06D0">
        <w:rPr>
          <w:lang w:val="fr-CA"/>
        </w:rPr>
        <w:t>03290051 lokasya mithyābhimater acakṣuṣaś</w:t>
      </w:r>
    </w:p>
    <w:p w:rsidR="006C10CA" w:rsidRPr="00BE06D0" w:rsidRDefault="006C10CA" w:rsidP="00C00566">
      <w:pPr>
        <w:rPr>
          <w:lang w:val="fr-CA"/>
        </w:rPr>
      </w:pPr>
      <w:r w:rsidRPr="00BE06D0">
        <w:rPr>
          <w:lang w:val="fr-CA"/>
        </w:rPr>
        <w:t>03290052 ciraṁ prasuptasya tamasy anāśraye</w:t>
      </w:r>
    </w:p>
    <w:p w:rsidR="006C10CA" w:rsidRPr="00BE06D0" w:rsidRDefault="006C10CA" w:rsidP="00C00566">
      <w:pPr>
        <w:rPr>
          <w:lang w:val="fr-CA"/>
        </w:rPr>
      </w:pPr>
      <w:r w:rsidRPr="00BE06D0">
        <w:rPr>
          <w:lang w:val="fr-CA"/>
        </w:rPr>
        <w:t>03290053 śrāntasya karmasv anuviddhayā dhiyā</w:t>
      </w:r>
    </w:p>
    <w:p w:rsidR="006C10CA" w:rsidRPr="00BE06D0" w:rsidRDefault="006C10CA" w:rsidP="00C00566">
      <w:pPr>
        <w:rPr>
          <w:lang w:val="fr-CA"/>
        </w:rPr>
      </w:pPr>
      <w:r w:rsidRPr="00BE06D0">
        <w:rPr>
          <w:lang w:val="fr-CA"/>
        </w:rPr>
        <w:t>03290054 tvam āvirāsīḥ kila yoga-bhāskaraḥ</w:t>
      </w:r>
    </w:p>
    <w:p w:rsidR="006C10CA" w:rsidRPr="00BE06D0" w:rsidRDefault="006C10CA" w:rsidP="00C00566">
      <w:pPr>
        <w:rPr>
          <w:lang w:val="fr-CA"/>
        </w:rPr>
      </w:pPr>
      <w:r w:rsidRPr="00BE06D0">
        <w:rPr>
          <w:lang w:val="fr-CA"/>
        </w:rPr>
        <w:t>0329006 maitreya uvāca</w:t>
      </w:r>
    </w:p>
    <w:p w:rsidR="006C10CA" w:rsidRPr="00BE06D0" w:rsidRDefault="006C10CA" w:rsidP="00C00566">
      <w:pPr>
        <w:rPr>
          <w:lang w:val="fr-CA"/>
        </w:rPr>
      </w:pPr>
      <w:r w:rsidRPr="00BE06D0">
        <w:rPr>
          <w:lang w:val="fr-CA"/>
        </w:rPr>
        <w:t>03290061 iti mātur vacaḥ ślakṣṇaṁ pratinandya mahā-muniḥ</w:t>
      </w:r>
    </w:p>
    <w:p w:rsidR="006C10CA" w:rsidRPr="00BE06D0" w:rsidRDefault="006C10CA" w:rsidP="00C00566">
      <w:pPr>
        <w:rPr>
          <w:lang w:val="fr-CA"/>
        </w:rPr>
      </w:pPr>
      <w:r w:rsidRPr="00BE06D0">
        <w:rPr>
          <w:lang w:val="fr-CA"/>
        </w:rPr>
        <w:t>03290063 ābabhāṣe kuru-śreṣṭha prītas tāṁ karuṇārditaḥ</w:t>
      </w:r>
    </w:p>
    <w:p w:rsidR="006C10CA" w:rsidRPr="00BE06D0" w:rsidRDefault="006C10CA" w:rsidP="00C00566">
      <w:pPr>
        <w:rPr>
          <w:lang w:val="fr-CA"/>
        </w:rPr>
      </w:pPr>
      <w:r w:rsidRPr="00BE06D0">
        <w:rPr>
          <w:lang w:val="fr-CA"/>
        </w:rPr>
        <w:t>0329007 śrī-bhagavān uvāca</w:t>
      </w:r>
    </w:p>
    <w:p w:rsidR="006C10CA" w:rsidRPr="00BE06D0" w:rsidRDefault="006C10CA" w:rsidP="00C00566">
      <w:pPr>
        <w:rPr>
          <w:lang w:val="fr-CA"/>
        </w:rPr>
      </w:pPr>
      <w:r w:rsidRPr="00BE06D0">
        <w:rPr>
          <w:lang w:val="fr-CA"/>
        </w:rPr>
        <w:t>03290071 bhakti-yogo bahu-vidho mārgair bhāmini bhāvyate</w:t>
      </w:r>
    </w:p>
    <w:p w:rsidR="006C10CA" w:rsidRPr="00BE06D0" w:rsidRDefault="006C10CA" w:rsidP="00C00566">
      <w:pPr>
        <w:rPr>
          <w:lang w:val="fr-CA"/>
        </w:rPr>
      </w:pPr>
      <w:r w:rsidRPr="00BE06D0">
        <w:rPr>
          <w:lang w:val="fr-CA"/>
        </w:rPr>
        <w:t>03290073 svabhāva-guṇa-mārgeṇa puṁsāṁ bhāvo vibhidyate</w:t>
      </w:r>
    </w:p>
    <w:p w:rsidR="006C10CA" w:rsidRPr="00BE06D0" w:rsidRDefault="006C10CA" w:rsidP="00C00566">
      <w:pPr>
        <w:rPr>
          <w:lang w:val="fr-CA"/>
        </w:rPr>
      </w:pPr>
      <w:r w:rsidRPr="00BE06D0">
        <w:rPr>
          <w:lang w:val="fr-CA"/>
        </w:rPr>
        <w:t>03290081 abhisandhāya yo hiṁsāṁ dambhaṁ mātsaryam eva vā</w:t>
      </w:r>
    </w:p>
    <w:p w:rsidR="006C10CA" w:rsidRPr="00BE06D0" w:rsidRDefault="006C10CA" w:rsidP="00C00566">
      <w:pPr>
        <w:rPr>
          <w:lang w:val="fr-CA"/>
        </w:rPr>
      </w:pPr>
      <w:r w:rsidRPr="00BE06D0">
        <w:rPr>
          <w:lang w:val="fr-CA"/>
        </w:rPr>
        <w:t>03290083 saṁrambhī bhinna-dṛg bhāvaṁ mayi kuryāt sa tāmasaḥ</w:t>
      </w:r>
    </w:p>
    <w:p w:rsidR="006C10CA" w:rsidRPr="00BE06D0" w:rsidRDefault="006C10CA" w:rsidP="00C00566">
      <w:pPr>
        <w:rPr>
          <w:lang w:val="fr-CA"/>
        </w:rPr>
      </w:pPr>
      <w:r w:rsidRPr="00BE06D0">
        <w:rPr>
          <w:lang w:val="fr-CA"/>
        </w:rPr>
        <w:t>03290091 viṣayān abhisandhāya yaśa aiśvaryam eva vā</w:t>
      </w:r>
    </w:p>
    <w:p w:rsidR="006C10CA" w:rsidRPr="00BE06D0" w:rsidRDefault="006C10CA" w:rsidP="00C00566">
      <w:pPr>
        <w:rPr>
          <w:lang w:val="fr-CA"/>
        </w:rPr>
      </w:pPr>
      <w:r w:rsidRPr="00BE06D0">
        <w:rPr>
          <w:lang w:val="fr-CA"/>
        </w:rPr>
        <w:t>03290093 arcādāv arcayed yo māṁ pṛthag-bhāvaḥ sa rājasaḥ</w:t>
      </w:r>
    </w:p>
    <w:p w:rsidR="006C10CA" w:rsidRPr="00BE06D0" w:rsidRDefault="006C10CA" w:rsidP="00C00566">
      <w:pPr>
        <w:rPr>
          <w:lang w:val="fr-CA"/>
        </w:rPr>
      </w:pPr>
      <w:r w:rsidRPr="00BE06D0">
        <w:rPr>
          <w:lang w:val="fr-CA"/>
        </w:rPr>
        <w:t>03290101 karma-nirhāram uddiśya parasmin vā tad-arpaṇam</w:t>
      </w:r>
    </w:p>
    <w:p w:rsidR="006C10CA" w:rsidRPr="00BE06D0" w:rsidRDefault="006C10CA" w:rsidP="00C00566">
      <w:pPr>
        <w:rPr>
          <w:lang w:val="fr-CA"/>
        </w:rPr>
      </w:pPr>
      <w:r w:rsidRPr="00BE06D0">
        <w:rPr>
          <w:lang w:val="fr-CA"/>
        </w:rPr>
        <w:t>03290103 yajed yaṣṭavyam iti vā pṛthag-bhāvaḥ sa sāttvikaḥ</w:t>
      </w:r>
    </w:p>
    <w:p w:rsidR="006C10CA" w:rsidRPr="00BE06D0" w:rsidRDefault="006C10CA" w:rsidP="00C00566">
      <w:pPr>
        <w:rPr>
          <w:lang w:val="fr-CA"/>
        </w:rPr>
      </w:pPr>
      <w:r w:rsidRPr="00BE06D0">
        <w:rPr>
          <w:lang w:val="fr-CA"/>
        </w:rPr>
        <w:t>03290111 mad-guṇa-śruti-mātreṇa mayi sarva-guhāśaye</w:t>
      </w:r>
    </w:p>
    <w:p w:rsidR="006C10CA" w:rsidRPr="00BE06D0" w:rsidRDefault="006C10CA" w:rsidP="00C00566">
      <w:pPr>
        <w:rPr>
          <w:lang w:val="fr-CA"/>
        </w:rPr>
      </w:pPr>
      <w:r w:rsidRPr="00BE06D0">
        <w:rPr>
          <w:lang w:val="fr-CA"/>
        </w:rPr>
        <w:t>03290113 mano-gatir avicchinnā yathā gaṅgāmbhaso’mbudhau</w:t>
      </w:r>
    </w:p>
    <w:p w:rsidR="006C10CA" w:rsidRPr="00BE06D0" w:rsidRDefault="006C10CA" w:rsidP="00C00566">
      <w:pPr>
        <w:rPr>
          <w:lang w:val="fr-CA"/>
        </w:rPr>
      </w:pPr>
      <w:r w:rsidRPr="00BE06D0">
        <w:rPr>
          <w:lang w:val="fr-CA"/>
        </w:rPr>
        <w:t>03290121 lakṣaṇaṁ bhakti-yogasya nirguṇasya hy udāhṛtam</w:t>
      </w:r>
    </w:p>
    <w:p w:rsidR="006C10CA" w:rsidRPr="00BE06D0" w:rsidRDefault="006C10CA" w:rsidP="00C00566">
      <w:pPr>
        <w:rPr>
          <w:lang w:val="fr-CA"/>
        </w:rPr>
      </w:pPr>
      <w:r w:rsidRPr="00BE06D0">
        <w:rPr>
          <w:lang w:val="fr-CA"/>
        </w:rPr>
        <w:t>03290123 ahaituky avyavahitā yā bhaktiḥ puruṣottame</w:t>
      </w:r>
    </w:p>
    <w:p w:rsidR="006C10CA" w:rsidRPr="00BE06D0" w:rsidRDefault="006C10CA" w:rsidP="00C00566">
      <w:pPr>
        <w:rPr>
          <w:lang w:val="fr-CA"/>
        </w:rPr>
      </w:pPr>
      <w:r w:rsidRPr="00BE06D0">
        <w:rPr>
          <w:lang w:val="fr-CA"/>
        </w:rPr>
        <w:t>03290131 sālokya-sārṣṭi-sāmīpya- sārūpyaikatvam apy uta</w:t>
      </w:r>
    </w:p>
    <w:p w:rsidR="006C10CA" w:rsidRPr="00BE06D0" w:rsidRDefault="006C10CA" w:rsidP="00C00566">
      <w:pPr>
        <w:rPr>
          <w:lang w:val="fr-CA"/>
        </w:rPr>
      </w:pPr>
      <w:r w:rsidRPr="00BE06D0">
        <w:rPr>
          <w:lang w:val="fr-CA"/>
        </w:rPr>
        <w:t>03290133 dīyamānaṁ na gṛhṇanti vinā mat-sevanaṁ janāḥ</w:t>
      </w:r>
    </w:p>
    <w:p w:rsidR="006C10CA" w:rsidRPr="00BE06D0" w:rsidRDefault="006C10CA" w:rsidP="00C00566">
      <w:pPr>
        <w:rPr>
          <w:lang w:val="fr-CA"/>
        </w:rPr>
      </w:pPr>
      <w:r w:rsidRPr="00BE06D0">
        <w:rPr>
          <w:lang w:val="fr-CA"/>
        </w:rPr>
        <w:t>03290141 sa eva bhakti-yogākhya ātyantika udāhṛtaḥ</w:t>
      </w:r>
    </w:p>
    <w:p w:rsidR="006C10CA" w:rsidRPr="00BE06D0" w:rsidRDefault="006C10CA" w:rsidP="00C00566">
      <w:pPr>
        <w:rPr>
          <w:lang w:val="fr-CA"/>
        </w:rPr>
      </w:pPr>
      <w:r w:rsidRPr="00BE06D0">
        <w:rPr>
          <w:lang w:val="fr-CA"/>
        </w:rPr>
        <w:t>03290143 yenātivrajya tri-guṇaṁ mad-bhāvāyopapadyate</w:t>
      </w:r>
    </w:p>
    <w:p w:rsidR="006C10CA" w:rsidRPr="00BE06D0" w:rsidRDefault="006C10CA" w:rsidP="00C00566">
      <w:pPr>
        <w:rPr>
          <w:lang w:val="fr-CA"/>
        </w:rPr>
      </w:pPr>
      <w:r w:rsidRPr="00BE06D0">
        <w:rPr>
          <w:lang w:val="fr-CA"/>
        </w:rPr>
        <w:t>03290151 niṣevitenānimittena sva-dharmeṇa mahīyasā</w:t>
      </w:r>
    </w:p>
    <w:p w:rsidR="006C10CA" w:rsidRPr="00BE06D0" w:rsidRDefault="006C10CA" w:rsidP="00C00566">
      <w:pPr>
        <w:rPr>
          <w:lang w:val="fr-CA"/>
        </w:rPr>
      </w:pPr>
      <w:r w:rsidRPr="00BE06D0">
        <w:rPr>
          <w:lang w:val="fr-CA"/>
        </w:rPr>
        <w:t>03290153 kriyā-yogena śastena nātihiṁsreṇa nityaśaḥ</w:t>
      </w:r>
    </w:p>
    <w:p w:rsidR="006C10CA" w:rsidRPr="00BE06D0" w:rsidRDefault="006C10CA" w:rsidP="00C00566">
      <w:pPr>
        <w:rPr>
          <w:lang w:val="fr-CA"/>
        </w:rPr>
      </w:pPr>
      <w:r w:rsidRPr="00BE06D0">
        <w:rPr>
          <w:lang w:val="fr-CA"/>
        </w:rPr>
        <w:t>03290161 mad-dhiṣṇya-darśana-sparśa- pūjā-stuty-abhivandanaiḥ</w:t>
      </w:r>
    </w:p>
    <w:p w:rsidR="006C10CA" w:rsidRPr="00BE06D0" w:rsidRDefault="006C10CA" w:rsidP="00C00566">
      <w:pPr>
        <w:rPr>
          <w:lang w:val="fr-CA"/>
        </w:rPr>
      </w:pPr>
      <w:r w:rsidRPr="00BE06D0">
        <w:rPr>
          <w:lang w:val="fr-CA"/>
        </w:rPr>
        <w:t>03290163 bhūteṣu mad-bhāvanayā sattvenāsaṅgamena ca</w:t>
      </w:r>
    </w:p>
    <w:p w:rsidR="006C10CA" w:rsidRPr="00BE06D0" w:rsidRDefault="006C10CA" w:rsidP="00C00566">
      <w:pPr>
        <w:rPr>
          <w:lang w:val="fr-CA"/>
        </w:rPr>
      </w:pPr>
      <w:r w:rsidRPr="00BE06D0">
        <w:rPr>
          <w:lang w:val="fr-CA"/>
        </w:rPr>
        <w:t>03290171 mahatāṁ bahu-mānena dīnānām anukampayā</w:t>
      </w:r>
    </w:p>
    <w:p w:rsidR="006C10CA" w:rsidRPr="00BE06D0" w:rsidRDefault="006C10CA" w:rsidP="00C00566">
      <w:pPr>
        <w:rPr>
          <w:lang w:val="fr-CA"/>
        </w:rPr>
      </w:pPr>
      <w:r w:rsidRPr="00BE06D0">
        <w:rPr>
          <w:lang w:val="fr-CA"/>
        </w:rPr>
        <w:t>03290173 maitryā caivātma-tulyeṣu yamena niyamena ca</w:t>
      </w:r>
    </w:p>
    <w:p w:rsidR="006C10CA" w:rsidRPr="00BE06D0" w:rsidRDefault="006C10CA" w:rsidP="00C00566">
      <w:pPr>
        <w:rPr>
          <w:lang w:val="fr-CA"/>
        </w:rPr>
      </w:pPr>
      <w:r w:rsidRPr="00BE06D0">
        <w:rPr>
          <w:lang w:val="fr-CA"/>
        </w:rPr>
        <w:t>03290181 ādhyātmikānuśravaṇān nāma-saṅkīrtanāc ca me</w:t>
      </w:r>
    </w:p>
    <w:p w:rsidR="006C10CA" w:rsidRPr="00BE06D0" w:rsidRDefault="006C10CA" w:rsidP="00C00566">
      <w:pPr>
        <w:rPr>
          <w:lang w:val="fr-CA"/>
        </w:rPr>
      </w:pPr>
      <w:r w:rsidRPr="00BE06D0">
        <w:rPr>
          <w:lang w:val="fr-CA"/>
        </w:rPr>
        <w:t>03290183 ārjavenārya-saṅgena nirahaṅkriyayā tathā</w:t>
      </w:r>
    </w:p>
    <w:p w:rsidR="006C10CA" w:rsidRPr="00BE06D0" w:rsidRDefault="006C10CA" w:rsidP="00C00566">
      <w:pPr>
        <w:rPr>
          <w:lang w:val="fr-CA"/>
        </w:rPr>
      </w:pPr>
      <w:r w:rsidRPr="00BE06D0">
        <w:rPr>
          <w:lang w:val="fr-CA"/>
        </w:rPr>
        <w:t>03290191 mad-dharmaṇo guṇair etaiḥ parisaṁśuddha āśayaḥ</w:t>
      </w:r>
    </w:p>
    <w:p w:rsidR="006C10CA" w:rsidRPr="00BE06D0" w:rsidRDefault="006C10CA" w:rsidP="00C00566">
      <w:pPr>
        <w:rPr>
          <w:lang w:val="fr-CA"/>
        </w:rPr>
      </w:pPr>
      <w:r w:rsidRPr="00BE06D0">
        <w:rPr>
          <w:lang w:val="fr-CA"/>
        </w:rPr>
        <w:t>03290193 puruṣasyāñjasābhyeti śruta-mātra-guṇaṁ hi mām</w:t>
      </w:r>
    </w:p>
    <w:p w:rsidR="006C10CA" w:rsidRPr="00BE06D0" w:rsidRDefault="006C10CA" w:rsidP="00C00566">
      <w:pPr>
        <w:rPr>
          <w:lang w:val="fr-CA"/>
        </w:rPr>
      </w:pPr>
      <w:r w:rsidRPr="00BE06D0">
        <w:rPr>
          <w:lang w:val="fr-CA"/>
        </w:rPr>
        <w:t>03290201 yathā vāta-ratho ghrāṇam āvṛṅkte gandha āśayāt</w:t>
      </w:r>
    </w:p>
    <w:p w:rsidR="006C10CA" w:rsidRPr="00BE06D0" w:rsidRDefault="006C10CA" w:rsidP="00C00566">
      <w:pPr>
        <w:rPr>
          <w:lang w:val="fr-CA"/>
        </w:rPr>
      </w:pPr>
      <w:r w:rsidRPr="00BE06D0">
        <w:rPr>
          <w:lang w:val="fr-CA"/>
        </w:rPr>
        <w:t>03290203 evaṁ yoga-rataṁ ceta ātmānam avikāri yat</w:t>
      </w:r>
    </w:p>
    <w:p w:rsidR="006C10CA" w:rsidRPr="00BE06D0" w:rsidRDefault="006C10CA" w:rsidP="00C00566">
      <w:pPr>
        <w:rPr>
          <w:lang w:val="fr-CA"/>
        </w:rPr>
      </w:pPr>
      <w:r w:rsidRPr="00BE06D0">
        <w:rPr>
          <w:lang w:val="fr-CA"/>
        </w:rPr>
        <w:t>03290211 ahaṁ sarveṣu bhūteṣu bhūtātmāvasthitaḥ sadā</w:t>
      </w:r>
    </w:p>
    <w:p w:rsidR="006C10CA" w:rsidRPr="00BE06D0" w:rsidRDefault="006C10CA" w:rsidP="00C00566">
      <w:pPr>
        <w:rPr>
          <w:lang w:val="fr-CA"/>
        </w:rPr>
      </w:pPr>
      <w:r w:rsidRPr="00BE06D0">
        <w:rPr>
          <w:lang w:val="fr-CA"/>
        </w:rPr>
        <w:t>03290213 tam avajñāya māṁ martyaḥ kurute’rcā-viḍambanam</w:t>
      </w:r>
    </w:p>
    <w:p w:rsidR="006C10CA" w:rsidRPr="00BE06D0" w:rsidRDefault="006C10CA" w:rsidP="00C00566">
      <w:pPr>
        <w:rPr>
          <w:lang w:val="fr-CA"/>
        </w:rPr>
      </w:pPr>
      <w:r w:rsidRPr="00BE06D0">
        <w:rPr>
          <w:lang w:val="fr-CA"/>
        </w:rPr>
        <w:t>03290221 yo māṁ sarveṣu bhūteṣu santam ātmānam īśvaram</w:t>
      </w:r>
    </w:p>
    <w:p w:rsidR="006C10CA" w:rsidRPr="00BE06D0" w:rsidRDefault="006C10CA" w:rsidP="00C00566">
      <w:pPr>
        <w:rPr>
          <w:lang w:val="fr-CA"/>
        </w:rPr>
      </w:pPr>
      <w:r w:rsidRPr="00BE06D0">
        <w:rPr>
          <w:lang w:val="fr-CA"/>
        </w:rPr>
        <w:t>03290223 hitvārcāṁ bhajate mauḍhyād bhasmany eva juhoti saḥ</w:t>
      </w:r>
    </w:p>
    <w:p w:rsidR="006C10CA" w:rsidRPr="00BE06D0" w:rsidRDefault="006C10CA" w:rsidP="00C00566">
      <w:pPr>
        <w:rPr>
          <w:lang w:val="fr-CA"/>
        </w:rPr>
      </w:pPr>
      <w:r w:rsidRPr="00BE06D0">
        <w:rPr>
          <w:lang w:val="fr-CA"/>
        </w:rPr>
        <w:t>03290231 dviṣataḥ para-kāye māṁ mānino bhinna-darśinaḥ</w:t>
      </w:r>
    </w:p>
    <w:p w:rsidR="006C10CA" w:rsidRPr="00BE06D0" w:rsidRDefault="006C10CA" w:rsidP="00C00566">
      <w:pPr>
        <w:rPr>
          <w:lang w:val="fr-CA"/>
        </w:rPr>
      </w:pPr>
      <w:r w:rsidRPr="00BE06D0">
        <w:rPr>
          <w:lang w:val="fr-CA"/>
        </w:rPr>
        <w:t>03290233 bhūteṣu baddha-vairasya na manaḥ śāntim ṛcchati</w:t>
      </w:r>
    </w:p>
    <w:p w:rsidR="006C10CA" w:rsidRPr="00BE06D0" w:rsidRDefault="006C10CA" w:rsidP="00C00566">
      <w:pPr>
        <w:rPr>
          <w:lang w:val="fr-CA"/>
        </w:rPr>
      </w:pPr>
      <w:r w:rsidRPr="00BE06D0">
        <w:rPr>
          <w:lang w:val="fr-CA"/>
        </w:rPr>
        <w:t>03290241 aham uccāvacair dravyaiḥ kriyayotpannayānaghe</w:t>
      </w:r>
    </w:p>
    <w:p w:rsidR="006C10CA" w:rsidRPr="00BE06D0" w:rsidRDefault="006C10CA" w:rsidP="00C00566">
      <w:pPr>
        <w:rPr>
          <w:lang w:val="fr-CA"/>
        </w:rPr>
      </w:pPr>
      <w:r w:rsidRPr="00BE06D0">
        <w:rPr>
          <w:lang w:val="fr-CA"/>
        </w:rPr>
        <w:t>03290243 naiva tuṣye’rcito’rcāyāṁ bhūta-grāmāvamāninaḥ</w:t>
      </w:r>
    </w:p>
    <w:p w:rsidR="006C10CA" w:rsidRPr="00BE06D0" w:rsidRDefault="006C10CA" w:rsidP="00C00566">
      <w:pPr>
        <w:rPr>
          <w:lang w:val="fr-CA"/>
        </w:rPr>
      </w:pPr>
      <w:r w:rsidRPr="00BE06D0">
        <w:rPr>
          <w:lang w:val="fr-CA"/>
        </w:rPr>
        <w:t>03290251 arcādāv arcayet tāvad īśvaraṁ māṁ sva-karma-kṛt</w:t>
      </w:r>
    </w:p>
    <w:p w:rsidR="006C10CA" w:rsidRPr="00BE06D0" w:rsidRDefault="006C10CA" w:rsidP="00C00566">
      <w:pPr>
        <w:rPr>
          <w:lang w:val="fr-CA"/>
        </w:rPr>
      </w:pPr>
      <w:r w:rsidRPr="00BE06D0">
        <w:rPr>
          <w:lang w:val="fr-CA"/>
        </w:rPr>
        <w:t>03290253 yāvan na veda sva-hṛdi sarva-bhūteṣv avasthitam</w:t>
      </w:r>
    </w:p>
    <w:p w:rsidR="006C10CA" w:rsidRPr="00BE06D0" w:rsidRDefault="006C10CA" w:rsidP="00C00566">
      <w:pPr>
        <w:rPr>
          <w:lang w:val="pl-PL"/>
        </w:rPr>
      </w:pPr>
      <w:r w:rsidRPr="00BE06D0">
        <w:rPr>
          <w:lang w:val="pl-PL"/>
        </w:rPr>
        <w:t>03290261 ātmanaś ca parasyāpi yaḥ karoty antarodaram</w:t>
      </w:r>
    </w:p>
    <w:p w:rsidR="006C10CA" w:rsidRPr="00BE06D0" w:rsidRDefault="006C10CA" w:rsidP="00C00566">
      <w:pPr>
        <w:rPr>
          <w:lang w:val="pl-PL"/>
        </w:rPr>
      </w:pPr>
      <w:r w:rsidRPr="00BE06D0">
        <w:rPr>
          <w:lang w:val="pl-PL"/>
        </w:rPr>
        <w:t>03290263 tasya bhinna-dṛśo mṛtyur vidadhe bhayam ulbaṇam</w:t>
      </w:r>
    </w:p>
    <w:p w:rsidR="006C10CA" w:rsidRPr="00BE06D0" w:rsidRDefault="006C10CA" w:rsidP="00C00566">
      <w:pPr>
        <w:rPr>
          <w:lang w:val="pl-PL"/>
        </w:rPr>
      </w:pPr>
      <w:r w:rsidRPr="00BE06D0">
        <w:rPr>
          <w:lang w:val="pl-PL"/>
        </w:rPr>
        <w:t>03290271 atha māṁ sarva-bhūteṣu bhūtātmānaṁ kṛtālayam</w:t>
      </w:r>
    </w:p>
    <w:p w:rsidR="006C10CA" w:rsidRPr="00BE06D0" w:rsidRDefault="006C10CA" w:rsidP="00C00566">
      <w:pPr>
        <w:rPr>
          <w:lang w:val="pl-PL"/>
        </w:rPr>
      </w:pPr>
      <w:r w:rsidRPr="00BE06D0">
        <w:rPr>
          <w:lang w:val="pl-PL"/>
        </w:rPr>
        <w:t>03290273 arhayed dāna-mānābhyāṁ maitryābhinnena cakṣuṣā</w:t>
      </w:r>
    </w:p>
    <w:p w:rsidR="006C10CA" w:rsidRPr="00BE06D0" w:rsidRDefault="006C10CA" w:rsidP="00C00566">
      <w:pPr>
        <w:rPr>
          <w:lang w:val="pl-PL"/>
        </w:rPr>
      </w:pPr>
      <w:r w:rsidRPr="00BE06D0">
        <w:rPr>
          <w:lang w:val="pl-PL"/>
        </w:rPr>
        <w:t>03290281 jīvāḥ śreṣṭhā hy ajīvānāṁ tataḥ prāṇa-bhṛtaḥ śubhe</w:t>
      </w:r>
    </w:p>
    <w:p w:rsidR="006C10CA" w:rsidRPr="00BE06D0" w:rsidRDefault="006C10CA" w:rsidP="00C00566">
      <w:pPr>
        <w:rPr>
          <w:lang w:val="fr-CA"/>
        </w:rPr>
      </w:pPr>
      <w:r w:rsidRPr="00BE06D0">
        <w:rPr>
          <w:lang w:val="fr-CA"/>
        </w:rPr>
        <w:t>03290283 tataḥ sa-cittāḥ pravarās tataś cendriya-vṛttayaḥ</w:t>
      </w:r>
    </w:p>
    <w:p w:rsidR="006C10CA" w:rsidRPr="00BE06D0" w:rsidRDefault="006C10CA" w:rsidP="00C00566">
      <w:pPr>
        <w:rPr>
          <w:lang w:val="fr-CA"/>
        </w:rPr>
      </w:pPr>
      <w:r w:rsidRPr="00BE06D0">
        <w:rPr>
          <w:lang w:val="fr-CA"/>
        </w:rPr>
        <w:t>03290291 tatrāpi sparśa-vedibhyaḥ pravarā rasa-vedinaḥ</w:t>
      </w:r>
    </w:p>
    <w:p w:rsidR="006C10CA" w:rsidRPr="00BE06D0" w:rsidRDefault="006C10CA" w:rsidP="00C00566">
      <w:pPr>
        <w:rPr>
          <w:lang w:val="fr-CA"/>
        </w:rPr>
      </w:pPr>
      <w:r w:rsidRPr="00BE06D0">
        <w:rPr>
          <w:lang w:val="fr-CA"/>
        </w:rPr>
        <w:t>03290293 tebhyo gandha-vidaḥ śreṣṭhās tataḥ śabda-vido varāḥ</w:t>
      </w:r>
    </w:p>
    <w:p w:rsidR="006C10CA" w:rsidRPr="00BE06D0" w:rsidRDefault="006C10CA" w:rsidP="00C00566">
      <w:pPr>
        <w:rPr>
          <w:lang w:val="fr-CA"/>
        </w:rPr>
      </w:pPr>
      <w:r w:rsidRPr="00BE06D0">
        <w:rPr>
          <w:lang w:val="fr-CA"/>
        </w:rPr>
        <w:t>03290301 rūpa-bheda-vidas tatra tataś cobhayato-dataḥ</w:t>
      </w:r>
    </w:p>
    <w:p w:rsidR="006C10CA" w:rsidRPr="00BE06D0" w:rsidRDefault="006C10CA" w:rsidP="00C00566">
      <w:pPr>
        <w:rPr>
          <w:lang w:val="fr-CA"/>
        </w:rPr>
      </w:pPr>
      <w:r w:rsidRPr="00BE06D0">
        <w:rPr>
          <w:lang w:val="fr-CA"/>
        </w:rPr>
        <w:t>03290303 teṣāṁ bahu-padāḥ śreṣṭhāś catuṣ-pādas tato dvi-pāt</w:t>
      </w:r>
    </w:p>
    <w:p w:rsidR="006C10CA" w:rsidRPr="00BE06D0" w:rsidRDefault="006C10CA" w:rsidP="00C00566">
      <w:pPr>
        <w:rPr>
          <w:lang w:val="fr-CA"/>
        </w:rPr>
      </w:pPr>
      <w:r w:rsidRPr="00BE06D0">
        <w:rPr>
          <w:lang w:val="fr-CA"/>
        </w:rPr>
        <w:t>03290311 tato varṇāś ca catvāras teṣāṁ brāhmaṇa uttamaḥ</w:t>
      </w:r>
    </w:p>
    <w:p w:rsidR="006C10CA" w:rsidRPr="00BE06D0" w:rsidRDefault="006C10CA" w:rsidP="00C00566">
      <w:pPr>
        <w:rPr>
          <w:lang w:val="fr-CA"/>
        </w:rPr>
      </w:pPr>
      <w:r w:rsidRPr="00BE06D0">
        <w:rPr>
          <w:lang w:val="fr-CA"/>
        </w:rPr>
        <w:t>03290313 brāhmaṇeṣv api veda-jño hy artha-jño’bhyadhikas tataḥ</w:t>
      </w:r>
    </w:p>
    <w:p w:rsidR="006C10CA" w:rsidRPr="00BE06D0" w:rsidRDefault="006C10CA" w:rsidP="00C00566">
      <w:pPr>
        <w:rPr>
          <w:lang w:val="fr-CA"/>
        </w:rPr>
      </w:pPr>
      <w:r w:rsidRPr="00BE06D0">
        <w:rPr>
          <w:lang w:val="fr-CA"/>
        </w:rPr>
        <w:t>03290321 artha-jñāt saṁśaya-cchettā tataḥ śreyān sva-karma-kṛt</w:t>
      </w:r>
    </w:p>
    <w:p w:rsidR="006C10CA" w:rsidRPr="00BE06D0" w:rsidRDefault="006C10CA" w:rsidP="00C00566">
      <w:pPr>
        <w:rPr>
          <w:lang w:val="fr-CA"/>
        </w:rPr>
      </w:pPr>
      <w:r w:rsidRPr="00BE06D0">
        <w:rPr>
          <w:lang w:val="fr-CA"/>
        </w:rPr>
        <w:t>03290323 mukta-saṅgas tato bhūyān adogdhā dharmam ātmanaḥ</w:t>
      </w:r>
    </w:p>
    <w:p w:rsidR="006C10CA" w:rsidRPr="00BE06D0" w:rsidRDefault="006C10CA" w:rsidP="00C00566">
      <w:pPr>
        <w:rPr>
          <w:lang w:val="fr-CA"/>
        </w:rPr>
      </w:pPr>
      <w:r w:rsidRPr="00BE06D0">
        <w:rPr>
          <w:lang w:val="fr-CA"/>
        </w:rPr>
        <w:t>03290331 tasmān mayy arpitāśeṣa- kriyārthātmā nirantaraḥ</w:t>
      </w:r>
    </w:p>
    <w:p w:rsidR="006C10CA" w:rsidRPr="00BE06D0" w:rsidRDefault="006C10CA" w:rsidP="00C00566">
      <w:pPr>
        <w:rPr>
          <w:lang w:val="fr-CA"/>
        </w:rPr>
      </w:pPr>
      <w:r w:rsidRPr="00BE06D0">
        <w:rPr>
          <w:lang w:val="fr-CA"/>
        </w:rPr>
        <w:t>03290333 mayy arpitātmanaḥ puṁso mayi sannyasta-karmaṇaḥ</w:t>
      </w:r>
    </w:p>
    <w:p w:rsidR="006C10CA" w:rsidRPr="00BE06D0" w:rsidRDefault="006C10CA" w:rsidP="00C00566">
      <w:pPr>
        <w:rPr>
          <w:lang w:val="pl-PL"/>
        </w:rPr>
      </w:pPr>
      <w:r w:rsidRPr="00BE06D0">
        <w:rPr>
          <w:lang w:val="pl-PL"/>
        </w:rPr>
        <w:t>03290335 na paśyāmi paraṁ bhūtam akartuḥ sama-darśanāt</w:t>
      </w:r>
    </w:p>
    <w:p w:rsidR="006C10CA" w:rsidRPr="00BE06D0" w:rsidRDefault="006C10CA" w:rsidP="00C00566">
      <w:pPr>
        <w:rPr>
          <w:lang w:val="pl-PL"/>
        </w:rPr>
      </w:pPr>
      <w:r w:rsidRPr="00BE06D0">
        <w:rPr>
          <w:lang w:val="pl-PL"/>
        </w:rPr>
        <w:t>03290341 manasaitāni bhūtāni praṇamed bahu-mānayan</w:t>
      </w:r>
    </w:p>
    <w:p w:rsidR="006C10CA" w:rsidRPr="00BE06D0" w:rsidRDefault="006C10CA" w:rsidP="00C00566">
      <w:pPr>
        <w:rPr>
          <w:lang w:val="pl-PL"/>
        </w:rPr>
      </w:pPr>
      <w:r w:rsidRPr="00BE06D0">
        <w:rPr>
          <w:lang w:val="pl-PL"/>
        </w:rPr>
        <w:t>03290343 īśvaro jīva-kalayā praviṣṭo bhagavān iti</w:t>
      </w:r>
    </w:p>
    <w:p w:rsidR="006C10CA" w:rsidRPr="00BE06D0" w:rsidRDefault="006C10CA" w:rsidP="00C00566">
      <w:pPr>
        <w:rPr>
          <w:lang w:val="pl-PL"/>
        </w:rPr>
      </w:pPr>
      <w:r w:rsidRPr="00BE06D0">
        <w:rPr>
          <w:lang w:val="pl-PL"/>
        </w:rPr>
        <w:t>03290351 bhakti-yogaś ca yogaś ca mayā mānavy udīritaḥ</w:t>
      </w:r>
    </w:p>
    <w:p w:rsidR="006C10CA" w:rsidRPr="00BE06D0" w:rsidRDefault="006C10CA" w:rsidP="00C00566">
      <w:pPr>
        <w:rPr>
          <w:lang w:val="pl-PL"/>
        </w:rPr>
      </w:pPr>
      <w:r w:rsidRPr="00BE06D0">
        <w:rPr>
          <w:lang w:val="pl-PL"/>
        </w:rPr>
        <w:t>03290353 yayor ekatareṇaiva puruṣaḥ puruṣaṁ vrajet</w:t>
      </w:r>
    </w:p>
    <w:p w:rsidR="006C10CA" w:rsidRPr="00BE06D0" w:rsidRDefault="006C10CA" w:rsidP="00C00566">
      <w:pPr>
        <w:rPr>
          <w:lang w:val="pl-PL"/>
        </w:rPr>
      </w:pPr>
      <w:r w:rsidRPr="00BE06D0">
        <w:rPr>
          <w:lang w:val="pl-PL"/>
        </w:rPr>
        <w:t>03290361 etad bhagavato rūpaṁ brahmaṇaḥ paramātmanaḥ</w:t>
      </w:r>
    </w:p>
    <w:p w:rsidR="006C10CA" w:rsidRPr="00BE06D0" w:rsidRDefault="006C10CA" w:rsidP="00C00566">
      <w:pPr>
        <w:rPr>
          <w:lang w:val="pl-PL"/>
        </w:rPr>
      </w:pPr>
      <w:r w:rsidRPr="00BE06D0">
        <w:rPr>
          <w:lang w:val="pl-PL"/>
        </w:rPr>
        <w:t>03290363 paraṁ pradhānaṁ puruṣaṁ daivaṁ karma-viceṣṭitam</w:t>
      </w:r>
    </w:p>
    <w:p w:rsidR="006C10CA" w:rsidRPr="00BE06D0" w:rsidRDefault="006C10CA" w:rsidP="00C00566">
      <w:pPr>
        <w:rPr>
          <w:lang w:val="pl-PL"/>
        </w:rPr>
      </w:pPr>
      <w:r w:rsidRPr="00BE06D0">
        <w:rPr>
          <w:lang w:val="pl-PL"/>
        </w:rPr>
        <w:t>03290371 rūpa-bhedāspadaṁ divyaṁ kāla ity abhidhīyate</w:t>
      </w:r>
    </w:p>
    <w:p w:rsidR="006C10CA" w:rsidRPr="00BE06D0" w:rsidRDefault="006C10CA" w:rsidP="00C00566">
      <w:pPr>
        <w:rPr>
          <w:lang w:val="pl-PL"/>
        </w:rPr>
      </w:pPr>
      <w:r w:rsidRPr="00BE06D0">
        <w:rPr>
          <w:lang w:val="pl-PL"/>
        </w:rPr>
        <w:t>03290373 bhūtānāṁ mahad-ādīnāṁ yato bhinna-dṛśāṁ bhayam</w:t>
      </w:r>
    </w:p>
    <w:p w:rsidR="006C10CA" w:rsidRPr="00BE06D0" w:rsidRDefault="006C10CA" w:rsidP="00C00566">
      <w:pPr>
        <w:rPr>
          <w:lang w:val="pl-PL"/>
        </w:rPr>
      </w:pPr>
      <w:r w:rsidRPr="00BE06D0">
        <w:rPr>
          <w:lang w:val="pl-PL"/>
        </w:rPr>
        <w:t>03290381 yo’ntaḥ praviśya bhūtāni bhūtair atty akhilāśrayaḥ</w:t>
      </w:r>
    </w:p>
    <w:p w:rsidR="006C10CA" w:rsidRPr="00BE06D0" w:rsidRDefault="006C10CA" w:rsidP="00C00566">
      <w:pPr>
        <w:rPr>
          <w:lang w:val="pl-PL"/>
        </w:rPr>
      </w:pPr>
      <w:r w:rsidRPr="00BE06D0">
        <w:rPr>
          <w:lang w:val="pl-PL"/>
        </w:rPr>
        <w:t>03290383 sa viṣṇv-ākhyo’dhiyajño’sau kālaḥ kalayatāṁ prabhuḥ</w:t>
      </w:r>
    </w:p>
    <w:p w:rsidR="006C10CA" w:rsidRPr="00BE06D0" w:rsidRDefault="006C10CA" w:rsidP="00C00566">
      <w:pPr>
        <w:rPr>
          <w:lang w:val="pl-PL"/>
        </w:rPr>
      </w:pPr>
      <w:r w:rsidRPr="00BE06D0">
        <w:rPr>
          <w:lang w:val="pl-PL"/>
        </w:rPr>
        <w:t>03290391 na cāsya kaścid dayito na dveṣyo na ca bāndhavaḥ</w:t>
      </w:r>
    </w:p>
    <w:p w:rsidR="006C10CA" w:rsidRPr="00BE06D0" w:rsidRDefault="006C10CA" w:rsidP="00C00566">
      <w:pPr>
        <w:rPr>
          <w:lang w:val="pl-PL"/>
        </w:rPr>
      </w:pPr>
      <w:r w:rsidRPr="00BE06D0">
        <w:rPr>
          <w:lang w:val="pl-PL"/>
        </w:rPr>
        <w:t>03290393 āviśaty apramatto’sau pramattaṁ janam anta-kṛt</w:t>
      </w:r>
    </w:p>
    <w:p w:rsidR="006C10CA" w:rsidRPr="00BE06D0" w:rsidRDefault="006C10CA" w:rsidP="00C00566">
      <w:pPr>
        <w:rPr>
          <w:lang w:val="pl-PL"/>
        </w:rPr>
      </w:pPr>
      <w:r w:rsidRPr="00BE06D0">
        <w:rPr>
          <w:lang w:val="pl-PL"/>
        </w:rPr>
        <w:t>03290401 yad-bhayād vāti vāto’yaṁ sūryas tapati yad-bhayāt</w:t>
      </w:r>
    </w:p>
    <w:p w:rsidR="006C10CA" w:rsidRPr="00BE06D0" w:rsidRDefault="006C10CA" w:rsidP="00C00566">
      <w:pPr>
        <w:rPr>
          <w:lang w:val="pl-PL"/>
        </w:rPr>
      </w:pPr>
      <w:r w:rsidRPr="00BE06D0">
        <w:rPr>
          <w:lang w:val="pl-PL"/>
        </w:rPr>
        <w:t>03290403 yad-bhayād varṣate devo bha-gaṇo bhāti yad-bhayāt</w:t>
      </w:r>
    </w:p>
    <w:p w:rsidR="006C10CA" w:rsidRPr="00BE06D0" w:rsidRDefault="006C10CA" w:rsidP="00C00566">
      <w:pPr>
        <w:rPr>
          <w:lang w:val="pl-PL"/>
        </w:rPr>
      </w:pPr>
      <w:r w:rsidRPr="00BE06D0">
        <w:rPr>
          <w:lang w:val="pl-PL"/>
        </w:rPr>
        <w:t>03290411 yad vanaspatayo bhītā latāś cauṣadhibhiḥ saha</w:t>
      </w:r>
    </w:p>
    <w:p w:rsidR="006C10CA" w:rsidRPr="00BE06D0" w:rsidRDefault="006C10CA" w:rsidP="00C00566">
      <w:pPr>
        <w:rPr>
          <w:lang w:val="pl-PL"/>
        </w:rPr>
      </w:pPr>
      <w:r w:rsidRPr="00BE06D0">
        <w:rPr>
          <w:lang w:val="pl-PL"/>
        </w:rPr>
        <w:t>03290413 sve sve kāle’bhigṛhṇanti puṣpāṇi ca phalāni ca</w:t>
      </w:r>
    </w:p>
    <w:p w:rsidR="006C10CA" w:rsidRPr="00BE06D0" w:rsidRDefault="006C10CA" w:rsidP="00C00566">
      <w:pPr>
        <w:rPr>
          <w:lang w:val="pl-PL"/>
        </w:rPr>
      </w:pPr>
      <w:r w:rsidRPr="00BE06D0">
        <w:rPr>
          <w:lang w:val="pl-PL"/>
        </w:rPr>
        <w:t>03290421 sravanti sarito bhītā notsarpaty udadhir yataḥ</w:t>
      </w:r>
    </w:p>
    <w:p w:rsidR="006C10CA" w:rsidRPr="00BE06D0" w:rsidRDefault="006C10CA" w:rsidP="00C00566">
      <w:pPr>
        <w:rPr>
          <w:lang w:val="pl-PL"/>
        </w:rPr>
      </w:pPr>
      <w:r w:rsidRPr="00BE06D0">
        <w:rPr>
          <w:lang w:val="pl-PL"/>
        </w:rPr>
        <w:t>03290423 agnir indhe sa-giribhir bhūr na majjati yad-bhayāt</w:t>
      </w:r>
    </w:p>
    <w:p w:rsidR="006C10CA" w:rsidRPr="00BE06D0" w:rsidRDefault="006C10CA" w:rsidP="00C00566">
      <w:pPr>
        <w:rPr>
          <w:lang w:val="pl-PL"/>
        </w:rPr>
      </w:pPr>
      <w:r w:rsidRPr="00BE06D0">
        <w:rPr>
          <w:lang w:val="pl-PL"/>
        </w:rPr>
        <w:t>03290431 nabho dadāti śvasatāṁ padaṁ yan-niyamād adaḥ</w:t>
      </w:r>
    </w:p>
    <w:p w:rsidR="006C10CA" w:rsidRPr="00BE06D0" w:rsidRDefault="006C10CA" w:rsidP="00C00566">
      <w:pPr>
        <w:rPr>
          <w:lang w:val="pl-PL"/>
        </w:rPr>
      </w:pPr>
      <w:r w:rsidRPr="00BE06D0">
        <w:rPr>
          <w:lang w:val="pl-PL"/>
        </w:rPr>
        <w:t>03290433 lokaṁ sva-dehaṁ tanute mahān saptabhir āvṛtam</w:t>
      </w:r>
    </w:p>
    <w:p w:rsidR="006C10CA" w:rsidRPr="00BE06D0" w:rsidRDefault="006C10CA" w:rsidP="00C00566">
      <w:pPr>
        <w:rPr>
          <w:lang w:val="pl-PL"/>
        </w:rPr>
      </w:pPr>
      <w:r w:rsidRPr="00BE06D0">
        <w:rPr>
          <w:lang w:val="pl-PL"/>
        </w:rPr>
        <w:t>03290441 guṇābhimānino devāḥ sargādiṣv asya yad-bhayāt</w:t>
      </w:r>
    </w:p>
    <w:p w:rsidR="006C10CA" w:rsidRPr="00BE06D0" w:rsidRDefault="006C10CA" w:rsidP="00C00566">
      <w:pPr>
        <w:rPr>
          <w:lang w:val="pl-PL"/>
        </w:rPr>
      </w:pPr>
      <w:r w:rsidRPr="00BE06D0">
        <w:rPr>
          <w:lang w:val="pl-PL"/>
        </w:rPr>
        <w:t>03290443 vartante’nuyugaṁ yeṣāṁ vaśa etac carācaram</w:t>
      </w:r>
    </w:p>
    <w:p w:rsidR="006C10CA" w:rsidRPr="00BE06D0" w:rsidRDefault="006C10CA" w:rsidP="00C00566">
      <w:pPr>
        <w:rPr>
          <w:lang w:val="pl-PL"/>
        </w:rPr>
      </w:pPr>
      <w:r w:rsidRPr="00BE06D0">
        <w:rPr>
          <w:lang w:val="pl-PL"/>
        </w:rPr>
        <w:t>03290451 so’nanto’nta-karaḥ kālo’nādir ādi-kṛd avyayaḥ</w:t>
      </w:r>
    </w:p>
    <w:p w:rsidR="006C10CA" w:rsidRPr="00BE06D0" w:rsidRDefault="006C10CA" w:rsidP="00C00566">
      <w:pPr>
        <w:rPr>
          <w:lang w:val="pl-PL"/>
        </w:rPr>
      </w:pPr>
      <w:r w:rsidRPr="00BE06D0">
        <w:rPr>
          <w:lang w:val="pl-PL"/>
        </w:rPr>
        <w:t>03290453 janaṁ janena janayan mārayan mṛtyunāntakam</w:t>
      </w:r>
    </w:p>
    <w:p w:rsidR="006C10CA" w:rsidRPr="00BE06D0" w:rsidRDefault="006C10CA" w:rsidP="00C00566">
      <w:pPr>
        <w:rPr>
          <w:lang w:val="pl-PL"/>
        </w:rPr>
      </w:pPr>
      <w:r w:rsidRPr="00BE06D0">
        <w:rPr>
          <w:lang w:val="pl-PL"/>
        </w:rPr>
        <w:t>0330001 kapila uvāca</w:t>
      </w:r>
    </w:p>
    <w:p w:rsidR="006C10CA" w:rsidRPr="00BE06D0" w:rsidRDefault="006C10CA" w:rsidP="00C00566">
      <w:pPr>
        <w:rPr>
          <w:lang w:val="pl-PL"/>
        </w:rPr>
      </w:pPr>
      <w:r w:rsidRPr="00BE06D0">
        <w:rPr>
          <w:lang w:val="pl-PL"/>
        </w:rPr>
        <w:t>03300011 tasyaitasya jano nūnaṁ nāyaṁ vedoru-vikramam</w:t>
      </w:r>
    </w:p>
    <w:p w:rsidR="006C10CA" w:rsidRPr="00BE06D0" w:rsidRDefault="006C10CA" w:rsidP="00C00566">
      <w:pPr>
        <w:rPr>
          <w:lang w:val="pl-PL"/>
        </w:rPr>
      </w:pPr>
      <w:r w:rsidRPr="00BE06D0">
        <w:rPr>
          <w:lang w:val="pl-PL"/>
        </w:rPr>
        <w:t>03300013 kālyamāno’pi balino vāyor iva ghanāvaliḥ</w:t>
      </w:r>
    </w:p>
    <w:p w:rsidR="006C10CA" w:rsidRPr="00BE06D0" w:rsidRDefault="006C10CA" w:rsidP="00C00566">
      <w:pPr>
        <w:rPr>
          <w:lang w:val="pl-PL"/>
        </w:rPr>
      </w:pPr>
      <w:r w:rsidRPr="00BE06D0">
        <w:rPr>
          <w:lang w:val="pl-PL"/>
        </w:rPr>
        <w:t>03300021 yaṁ yam artham upādatte duḥkhena sukha-hetave</w:t>
      </w:r>
    </w:p>
    <w:p w:rsidR="006C10CA" w:rsidRPr="00BE06D0" w:rsidRDefault="006C10CA" w:rsidP="00C00566">
      <w:pPr>
        <w:rPr>
          <w:lang w:val="pl-PL"/>
        </w:rPr>
      </w:pPr>
      <w:r w:rsidRPr="00BE06D0">
        <w:rPr>
          <w:lang w:val="pl-PL"/>
        </w:rPr>
        <w:t>03300023 taṁ taṁ dhunoti bhagavān pumān chocati yat-kṛte</w:t>
      </w:r>
    </w:p>
    <w:p w:rsidR="006C10CA" w:rsidRPr="00BE06D0" w:rsidRDefault="006C10CA" w:rsidP="00C00566">
      <w:pPr>
        <w:rPr>
          <w:lang w:val="pl-PL"/>
        </w:rPr>
      </w:pPr>
      <w:r w:rsidRPr="00BE06D0">
        <w:rPr>
          <w:lang w:val="pl-PL"/>
        </w:rPr>
        <w:t>03300031 yad adhruvasya dehasya sānubandhasya durmatiḥ</w:t>
      </w:r>
    </w:p>
    <w:p w:rsidR="006C10CA" w:rsidRPr="00BE06D0" w:rsidRDefault="006C10CA" w:rsidP="00C00566">
      <w:pPr>
        <w:rPr>
          <w:lang w:val="pl-PL"/>
        </w:rPr>
      </w:pPr>
      <w:r w:rsidRPr="00BE06D0">
        <w:rPr>
          <w:lang w:val="pl-PL"/>
        </w:rPr>
        <w:t>03300033 dhruvāṇi manyate mohād gṛha-kṣetra-vasūni ca</w:t>
      </w:r>
    </w:p>
    <w:p w:rsidR="006C10CA" w:rsidRPr="00BE06D0" w:rsidRDefault="006C10CA" w:rsidP="00C00566">
      <w:pPr>
        <w:rPr>
          <w:lang w:val="pl-PL"/>
        </w:rPr>
      </w:pPr>
      <w:r w:rsidRPr="00BE06D0">
        <w:rPr>
          <w:lang w:val="pl-PL"/>
        </w:rPr>
        <w:t>03300041 jantur vai bhava etasmin yāṁ yāṁ yonim anuvrajet</w:t>
      </w:r>
    </w:p>
    <w:p w:rsidR="006C10CA" w:rsidRPr="00BE06D0" w:rsidRDefault="006C10CA" w:rsidP="00C00566">
      <w:pPr>
        <w:rPr>
          <w:lang w:val="pl-PL"/>
        </w:rPr>
      </w:pPr>
      <w:r w:rsidRPr="00BE06D0">
        <w:rPr>
          <w:lang w:val="pl-PL"/>
        </w:rPr>
        <w:t>03300043 tasyāṁ tasyāṁ sa labhate nirvṛtiṁ na virajyate</w:t>
      </w:r>
    </w:p>
    <w:p w:rsidR="006C10CA" w:rsidRPr="00BE06D0" w:rsidRDefault="006C10CA" w:rsidP="00C00566">
      <w:pPr>
        <w:rPr>
          <w:lang w:val="pl-PL"/>
        </w:rPr>
      </w:pPr>
      <w:r w:rsidRPr="00BE06D0">
        <w:rPr>
          <w:lang w:val="pl-PL"/>
        </w:rPr>
        <w:t>03300051 naraka-stho’pi dehaṁ vai na pumāṁs tyaktum icchati</w:t>
      </w:r>
    </w:p>
    <w:p w:rsidR="006C10CA" w:rsidRPr="00BE06D0" w:rsidRDefault="006C10CA" w:rsidP="00C00566">
      <w:pPr>
        <w:rPr>
          <w:lang w:val="pl-PL"/>
        </w:rPr>
      </w:pPr>
      <w:r w:rsidRPr="00BE06D0">
        <w:rPr>
          <w:lang w:val="pl-PL"/>
        </w:rPr>
        <w:t>03300053 nārakyāṁ nirvṛtau satyāṁ deva-māyā-vimohitaḥ</w:t>
      </w:r>
    </w:p>
    <w:p w:rsidR="006C10CA" w:rsidRPr="00BE06D0" w:rsidRDefault="006C10CA" w:rsidP="00C00566">
      <w:pPr>
        <w:rPr>
          <w:lang w:val="pl-PL"/>
        </w:rPr>
      </w:pPr>
      <w:r w:rsidRPr="00BE06D0">
        <w:rPr>
          <w:lang w:val="pl-PL"/>
        </w:rPr>
        <w:t>03300061 ātma-jāyā-sutāgāra- paśu-draviṇa-bandhuṣu</w:t>
      </w:r>
    </w:p>
    <w:p w:rsidR="006C10CA" w:rsidRPr="00BE06D0" w:rsidRDefault="006C10CA" w:rsidP="00C00566">
      <w:pPr>
        <w:rPr>
          <w:lang w:val="pl-PL"/>
        </w:rPr>
      </w:pPr>
      <w:r w:rsidRPr="00BE06D0">
        <w:rPr>
          <w:lang w:val="pl-PL"/>
        </w:rPr>
        <w:t>03300063 nirūḍha-mūla-hṛdaya ātmānaṁ bahu manyate</w:t>
      </w:r>
    </w:p>
    <w:p w:rsidR="006C10CA" w:rsidRPr="00BE06D0" w:rsidRDefault="006C10CA" w:rsidP="00C00566">
      <w:pPr>
        <w:rPr>
          <w:lang w:val="pl-PL"/>
        </w:rPr>
      </w:pPr>
      <w:r w:rsidRPr="00BE06D0">
        <w:rPr>
          <w:lang w:val="pl-PL"/>
        </w:rPr>
        <w:t>03300071 sandahyamāna-sarvāṅga eṣām udvahanādhinā</w:t>
      </w:r>
    </w:p>
    <w:p w:rsidR="006C10CA" w:rsidRPr="00BE06D0" w:rsidRDefault="006C10CA" w:rsidP="00C00566">
      <w:pPr>
        <w:rPr>
          <w:lang w:val="pl-PL"/>
        </w:rPr>
      </w:pPr>
      <w:r w:rsidRPr="00BE06D0">
        <w:rPr>
          <w:lang w:val="pl-PL"/>
        </w:rPr>
        <w:t>03300073 karoty avirataṁ mūḍho duritāni durāśayaḥ</w:t>
      </w:r>
    </w:p>
    <w:p w:rsidR="006C10CA" w:rsidRPr="00BE06D0" w:rsidRDefault="006C10CA" w:rsidP="00C00566">
      <w:pPr>
        <w:rPr>
          <w:lang w:val="pl-PL"/>
        </w:rPr>
      </w:pPr>
      <w:r w:rsidRPr="00BE06D0">
        <w:rPr>
          <w:lang w:val="pl-PL"/>
        </w:rPr>
        <w:t>03300081 ākṣiptātmendriyaḥ strīṇām asatīnāṁ ca māyayā</w:t>
      </w:r>
    </w:p>
    <w:p w:rsidR="006C10CA" w:rsidRPr="00BE06D0" w:rsidRDefault="006C10CA" w:rsidP="00C00566">
      <w:pPr>
        <w:rPr>
          <w:lang w:val="pl-PL"/>
        </w:rPr>
      </w:pPr>
      <w:r w:rsidRPr="00BE06D0">
        <w:rPr>
          <w:lang w:val="pl-PL"/>
        </w:rPr>
        <w:t>03300083 raho racitayālāpaiḥ śiśūnāṁ kala-bhāṣiṇām</w:t>
      </w:r>
    </w:p>
    <w:p w:rsidR="006C10CA" w:rsidRPr="00BE06D0" w:rsidRDefault="006C10CA" w:rsidP="00C00566">
      <w:pPr>
        <w:rPr>
          <w:lang w:val="pl-PL"/>
        </w:rPr>
      </w:pPr>
      <w:r w:rsidRPr="00BE06D0">
        <w:rPr>
          <w:lang w:val="pl-PL"/>
        </w:rPr>
        <w:t>03300091 gṛheṣu kūṭa-dharmeṣu duḥkha-tantreṣv atandritaḥ</w:t>
      </w:r>
    </w:p>
    <w:p w:rsidR="006C10CA" w:rsidRPr="00BE06D0" w:rsidRDefault="006C10CA" w:rsidP="00C00566">
      <w:pPr>
        <w:rPr>
          <w:lang w:val="pl-PL"/>
        </w:rPr>
      </w:pPr>
      <w:r w:rsidRPr="00BE06D0">
        <w:rPr>
          <w:lang w:val="pl-PL"/>
        </w:rPr>
        <w:t>03300093 kurvan duḥkha-pratīkāraṁ sukhavan manyate gṛhī</w:t>
      </w:r>
    </w:p>
    <w:p w:rsidR="006C10CA" w:rsidRPr="00BE06D0" w:rsidRDefault="006C10CA" w:rsidP="00C00566">
      <w:pPr>
        <w:rPr>
          <w:lang w:val="pl-PL"/>
        </w:rPr>
      </w:pPr>
      <w:r w:rsidRPr="00BE06D0">
        <w:rPr>
          <w:lang w:val="pl-PL"/>
        </w:rPr>
        <w:t>03300101 arthair āpāditair gurvyā hiṁsayetas-tataś ca tān</w:t>
      </w:r>
    </w:p>
    <w:p w:rsidR="006C10CA" w:rsidRPr="00BE06D0" w:rsidRDefault="006C10CA" w:rsidP="00C00566">
      <w:pPr>
        <w:rPr>
          <w:lang w:val="pl-PL"/>
        </w:rPr>
      </w:pPr>
      <w:r w:rsidRPr="00BE06D0">
        <w:rPr>
          <w:lang w:val="pl-PL"/>
        </w:rPr>
        <w:t>03300103 puṣṇāti yeṣāṁ poṣeṇa śeṣa-bhug yāty adhaḥ svayam</w:t>
      </w:r>
    </w:p>
    <w:p w:rsidR="006C10CA" w:rsidRPr="00BE06D0" w:rsidRDefault="006C10CA" w:rsidP="00C00566">
      <w:pPr>
        <w:rPr>
          <w:lang w:val="pl-PL"/>
        </w:rPr>
      </w:pPr>
      <w:r w:rsidRPr="00BE06D0">
        <w:rPr>
          <w:lang w:val="pl-PL"/>
        </w:rPr>
        <w:t>03300111 vārtāyāṁ lupyamānāyām ārabdhāyāṁ punaḥ punaḥ</w:t>
      </w:r>
    </w:p>
    <w:p w:rsidR="006C10CA" w:rsidRPr="00BE06D0" w:rsidRDefault="006C10CA" w:rsidP="00C00566">
      <w:pPr>
        <w:rPr>
          <w:lang w:val="pl-PL"/>
        </w:rPr>
      </w:pPr>
      <w:r w:rsidRPr="00BE06D0">
        <w:rPr>
          <w:lang w:val="pl-PL"/>
        </w:rPr>
        <w:t>03300113 lobhābhibhūto niḥsattvaḥ parārthe kurute spṛhām</w:t>
      </w:r>
    </w:p>
    <w:p w:rsidR="006C10CA" w:rsidRPr="00BE06D0" w:rsidRDefault="006C10CA" w:rsidP="00C00566">
      <w:pPr>
        <w:rPr>
          <w:lang w:val="pl-PL"/>
        </w:rPr>
      </w:pPr>
      <w:r w:rsidRPr="00BE06D0">
        <w:rPr>
          <w:lang w:val="pl-PL"/>
        </w:rPr>
        <w:t>03300121 kuṭumba-bharaṇākalpo manda-bhāgyo vṛthodyamaḥ</w:t>
      </w:r>
    </w:p>
    <w:p w:rsidR="006C10CA" w:rsidRPr="00BE06D0" w:rsidRDefault="006C10CA" w:rsidP="00C00566">
      <w:pPr>
        <w:rPr>
          <w:lang w:val="pl-PL"/>
        </w:rPr>
      </w:pPr>
      <w:r w:rsidRPr="00BE06D0">
        <w:rPr>
          <w:lang w:val="pl-PL"/>
        </w:rPr>
        <w:t>03300123 śriyā vihīnaḥ kṛpaṇo dhyāyan chvasiti mūḍha-dhīḥ</w:t>
      </w:r>
    </w:p>
    <w:p w:rsidR="006C10CA" w:rsidRPr="00BE06D0" w:rsidRDefault="006C10CA" w:rsidP="00C00566">
      <w:pPr>
        <w:rPr>
          <w:lang w:val="pl-PL"/>
        </w:rPr>
      </w:pPr>
      <w:r w:rsidRPr="00BE06D0">
        <w:rPr>
          <w:lang w:val="pl-PL"/>
        </w:rPr>
        <w:t>03300131 evaṁ sva-bharaṇākalpaṁ tat-kalatrādayas tathā</w:t>
      </w:r>
    </w:p>
    <w:p w:rsidR="006C10CA" w:rsidRPr="00BE06D0" w:rsidRDefault="006C10CA" w:rsidP="00C00566">
      <w:pPr>
        <w:rPr>
          <w:lang w:val="pl-PL"/>
        </w:rPr>
      </w:pPr>
      <w:r w:rsidRPr="00BE06D0">
        <w:rPr>
          <w:lang w:val="pl-PL"/>
        </w:rPr>
        <w:t>03300133 nādriyante yathā pūrvaṁ kīnāśā iva go-jaram</w:t>
      </w:r>
    </w:p>
    <w:p w:rsidR="006C10CA" w:rsidRPr="00BE06D0" w:rsidRDefault="006C10CA" w:rsidP="00C00566">
      <w:pPr>
        <w:rPr>
          <w:lang w:val="pl-PL"/>
        </w:rPr>
      </w:pPr>
      <w:r w:rsidRPr="00BE06D0">
        <w:rPr>
          <w:lang w:val="pl-PL"/>
        </w:rPr>
        <w:t>03300141 tatrāpy ajāta-nirvedo bhriyamāṇaḥ svayam bhṛtaiḥ</w:t>
      </w:r>
    </w:p>
    <w:p w:rsidR="006C10CA" w:rsidRPr="00BE06D0" w:rsidRDefault="006C10CA" w:rsidP="00C00566">
      <w:pPr>
        <w:rPr>
          <w:lang w:val="pl-PL"/>
        </w:rPr>
      </w:pPr>
      <w:r w:rsidRPr="00BE06D0">
        <w:rPr>
          <w:lang w:val="pl-PL"/>
        </w:rPr>
        <w:t>03300143 jarayopātta-vairūpyo maraṇābhimukho gṛhe</w:t>
      </w:r>
    </w:p>
    <w:p w:rsidR="006C10CA" w:rsidRPr="00BE06D0" w:rsidRDefault="006C10CA" w:rsidP="00C00566">
      <w:pPr>
        <w:rPr>
          <w:lang w:val="pl-PL"/>
        </w:rPr>
      </w:pPr>
      <w:r w:rsidRPr="00BE06D0">
        <w:rPr>
          <w:lang w:val="pl-PL"/>
        </w:rPr>
        <w:t>03300151 āste’vamatyopanyastaṁ gṛha-pāla ivāharan</w:t>
      </w:r>
    </w:p>
    <w:p w:rsidR="006C10CA" w:rsidRPr="00BE06D0" w:rsidRDefault="006C10CA" w:rsidP="00C00566">
      <w:pPr>
        <w:rPr>
          <w:lang w:val="pl-PL"/>
        </w:rPr>
      </w:pPr>
      <w:r w:rsidRPr="00BE06D0">
        <w:rPr>
          <w:lang w:val="pl-PL"/>
        </w:rPr>
        <w:t>03300153 āmayāvy apradīptāgnir alpāhāro’lpa-ceṣṭitaḥ</w:t>
      </w:r>
    </w:p>
    <w:p w:rsidR="006C10CA" w:rsidRPr="00BE06D0" w:rsidRDefault="006C10CA" w:rsidP="00C00566">
      <w:pPr>
        <w:rPr>
          <w:lang w:val="pl-PL"/>
        </w:rPr>
      </w:pPr>
      <w:r w:rsidRPr="00BE06D0">
        <w:rPr>
          <w:lang w:val="pl-PL"/>
        </w:rPr>
        <w:t>03300161 vāyunotkramatottāraḥ kapha-saṁruddha-nāḍikaḥ</w:t>
      </w:r>
    </w:p>
    <w:p w:rsidR="006C10CA" w:rsidRPr="00BE06D0" w:rsidRDefault="006C10CA" w:rsidP="00C00566">
      <w:pPr>
        <w:rPr>
          <w:lang w:val="pl-PL"/>
        </w:rPr>
      </w:pPr>
      <w:r w:rsidRPr="00BE06D0">
        <w:rPr>
          <w:lang w:val="pl-PL"/>
        </w:rPr>
        <w:t>03300163 kāsa-śvāsa-kṛtāyāsaḥ kaṇṭhe ghura-ghurāyate</w:t>
      </w:r>
    </w:p>
    <w:p w:rsidR="006C10CA" w:rsidRPr="00BE06D0" w:rsidRDefault="006C10CA" w:rsidP="00C00566">
      <w:pPr>
        <w:rPr>
          <w:lang w:val="pl-PL"/>
        </w:rPr>
      </w:pPr>
      <w:r w:rsidRPr="00BE06D0">
        <w:rPr>
          <w:lang w:val="pl-PL"/>
        </w:rPr>
        <w:t>03300171 śayānaḥ pariśocadbhiḥ parivītaḥ sva-bandhubhiḥ</w:t>
      </w:r>
    </w:p>
    <w:p w:rsidR="006C10CA" w:rsidRPr="00BE06D0" w:rsidRDefault="006C10CA" w:rsidP="00C00566">
      <w:pPr>
        <w:rPr>
          <w:lang w:val="pl-PL"/>
        </w:rPr>
      </w:pPr>
      <w:r w:rsidRPr="00BE06D0">
        <w:rPr>
          <w:lang w:val="pl-PL"/>
        </w:rPr>
        <w:t>03300173 vācyamāno’pi na brūte kāla-pāśa-vaśaṁ gataḥ</w:t>
      </w:r>
    </w:p>
    <w:p w:rsidR="006C10CA" w:rsidRPr="00BE06D0" w:rsidRDefault="006C10CA" w:rsidP="00C00566">
      <w:pPr>
        <w:rPr>
          <w:lang w:val="pl-PL"/>
        </w:rPr>
      </w:pPr>
      <w:r w:rsidRPr="00BE06D0">
        <w:rPr>
          <w:lang w:val="pl-PL"/>
        </w:rPr>
        <w:t>03300181 evaṁ kuṭumba-bharaṇe vyāpṛtātmājitendriyaḥ</w:t>
      </w:r>
    </w:p>
    <w:p w:rsidR="006C10CA" w:rsidRPr="00BE06D0" w:rsidRDefault="006C10CA" w:rsidP="00C00566">
      <w:pPr>
        <w:rPr>
          <w:lang w:val="pl-PL"/>
        </w:rPr>
      </w:pPr>
      <w:r w:rsidRPr="00BE06D0">
        <w:rPr>
          <w:lang w:val="pl-PL"/>
        </w:rPr>
        <w:t>03300183 mriyate rudatāṁ svānām uru-vedanayāsta-dhīḥ</w:t>
      </w:r>
    </w:p>
    <w:p w:rsidR="006C10CA" w:rsidRPr="00BE06D0" w:rsidRDefault="006C10CA" w:rsidP="00C00566">
      <w:pPr>
        <w:rPr>
          <w:lang w:val="pl-PL"/>
        </w:rPr>
      </w:pPr>
      <w:r w:rsidRPr="00BE06D0">
        <w:rPr>
          <w:lang w:val="pl-PL"/>
        </w:rPr>
        <w:t>03300191 yama-dūtau tadā prāptau bhīmau sarabhasekṣaṇau</w:t>
      </w:r>
    </w:p>
    <w:p w:rsidR="006C10CA" w:rsidRPr="00BE06D0" w:rsidRDefault="006C10CA" w:rsidP="00C00566">
      <w:pPr>
        <w:rPr>
          <w:lang w:val="pl-PL"/>
        </w:rPr>
      </w:pPr>
      <w:r w:rsidRPr="00BE06D0">
        <w:rPr>
          <w:lang w:val="pl-PL"/>
        </w:rPr>
        <w:t>03300193 sa dṛṣṭvā trasta-hṛdayaḥ śakṛn-mūtraṁ vimuñcati</w:t>
      </w:r>
    </w:p>
    <w:p w:rsidR="006C10CA" w:rsidRPr="00BE06D0" w:rsidRDefault="006C10CA" w:rsidP="00C00566">
      <w:pPr>
        <w:rPr>
          <w:lang w:val="pl-PL"/>
        </w:rPr>
      </w:pPr>
      <w:r w:rsidRPr="00BE06D0">
        <w:rPr>
          <w:lang w:val="pl-PL"/>
        </w:rPr>
        <w:t>03300201 yātanā-deha āvṛtya pāśair baddhvā gale balāt</w:t>
      </w:r>
    </w:p>
    <w:p w:rsidR="006C10CA" w:rsidRPr="00BE06D0" w:rsidRDefault="006C10CA" w:rsidP="00C00566">
      <w:pPr>
        <w:rPr>
          <w:lang w:val="pl-PL"/>
        </w:rPr>
      </w:pPr>
      <w:r w:rsidRPr="00BE06D0">
        <w:rPr>
          <w:lang w:val="pl-PL"/>
        </w:rPr>
        <w:t>03300203 nayato dīrgham adhvānaṁ daṇḍyaṁ rāja-bhaṭā yathā</w:t>
      </w:r>
    </w:p>
    <w:p w:rsidR="006C10CA" w:rsidRPr="00BE06D0" w:rsidRDefault="006C10CA" w:rsidP="00C00566">
      <w:pPr>
        <w:rPr>
          <w:lang w:val="pl-PL"/>
        </w:rPr>
      </w:pPr>
      <w:r w:rsidRPr="00BE06D0">
        <w:rPr>
          <w:lang w:val="pl-PL"/>
        </w:rPr>
        <w:t>03300211 tayor nirbhinna-hṛdayas tarjanair jāta-vepathuḥ</w:t>
      </w:r>
    </w:p>
    <w:p w:rsidR="006C10CA" w:rsidRPr="00BE06D0" w:rsidRDefault="006C10CA" w:rsidP="00C00566">
      <w:pPr>
        <w:rPr>
          <w:lang w:val="pl-PL"/>
        </w:rPr>
      </w:pPr>
      <w:r w:rsidRPr="00BE06D0">
        <w:rPr>
          <w:lang w:val="pl-PL"/>
        </w:rPr>
        <w:t>03300213 pathi śvabhir bhakṣyamāṇa ārto’ghaṁ svam anusmaran</w:t>
      </w:r>
    </w:p>
    <w:p w:rsidR="006C10CA" w:rsidRPr="00BE06D0" w:rsidRDefault="006C10CA" w:rsidP="00C00566">
      <w:pPr>
        <w:rPr>
          <w:lang w:val="pl-PL"/>
        </w:rPr>
      </w:pPr>
      <w:r w:rsidRPr="00BE06D0">
        <w:rPr>
          <w:lang w:val="pl-PL"/>
        </w:rPr>
        <w:t>03300221 kṣut-tṛṭ-parīto’rka-davānalānilaiḥ</w:t>
      </w:r>
    </w:p>
    <w:p w:rsidR="006C10CA" w:rsidRPr="00BE06D0" w:rsidRDefault="006C10CA" w:rsidP="00C00566">
      <w:pPr>
        <w:rPr>
          <w:lang w:val="pl-PL"/>
        </w:rPr>
      </w:pPr>
      <w:r w:rsidRPr="00BE06D0">
        <w:rPr>
          <w:lang w:val="pl-PL"/>
        </w:rPr>
        <w:t>03300222 santapyamānaḥ pathi tapta-vāluke</w:t>
      </w:r>
    </w:p>
    <w:p w:rsidR="006C10CA" w:rsidRPr="00BE06D0" w:rsidRDefault="006C10CA" w:rsidP="00C00566">
      <w:pPr>
        <w:rPr>
          <w:lang w:val="pl-PL"/>
        </w:rPr>
      </w:pPr>
      <w:r w:rsidRPr="00BE06D0">
        <w:rPr>
          <w:lang w:val="pl-PL"/>
        </w:rPr>
        <w:t>03300223 kṛcchreṇa pṛṣṭhe kaśayā ca tāḍitaś</w:t>
      </w:r>
    </w:p>
    <w:p w:rsidR="006C10CA" w:rsidRPr="00BE06D0" w:rsidRDefault="006C10CA" w:rsidP="00C00566">
      <w:pPr>
        <w:rPr>
          <w:lang w:val="pl-PL"/>
        </w:rPr>
      </w:pPr>
      <w:r w:rsidRPr="00BE06D0">
        <w:rPr>
          <w:lang w:val="pl-PL"/>
        </w:rPr>
        <w:t>03300224 calaty aśakto’pi nirāśramodake</w:t>
      </w:r>
    </w:p>
    <w:p w:rsidR="006C10CA" w:rsidRPr="00BE06D0" w:rsidRDefault="006C10CA" w:rsidP="00C00566">
      <w:pPr>
        <w:rPr>
          <w:lang w:val="pl-PL"/>
        </w:rPr>
      </w:pPr>
      <w:r w:rsidRPr="00BE06D0">
        <w:rPr>
          <w:lang w:val="pl-PL"/>
        </w:rPr>
        <w:t>03300231 tatra tatra patan chrānto mūrcchitaḥ punar utthitaḥ</w:t>
      </w:r>
    </w:p>
    <w:p w:rsidR="006C10CA" w:rsidRPr="00BE06D0" w:rsidRDefault="006C10CA" w:rsidP="00C00566">
      <w:pPr>
        <w:rPr>
          <w:lang w:val="pl-PL"/>
        </w:rPr>
      </w:pPr>
      <w:r w:rsidRPr="00BE06D0">
        <w:rPr>
          <w:lang w:val="pl-PL"/>
        </w:rPr>
        <w:t>03300233 pathā pāpīyasā nītas tarasā yama-sādanam</w:t>
      </w:r>
    </w:p>
    <w:p w:rsidR="006C10CA" w:rsidRPr="00BE06D0" w:rsidRDefault="006C10CA" w:rsidP="00C00566">
      <w:pPr>
        <w:rPr>
          <w:lang w:val="pl-PL"/>
        </w:rPr>
      </w:pPr>
      <w:r w:rsidRPr="00BE06D0">
        <w:rPr>
          <w:lang w:val="pl-PL"/>
        </w:rPr>
        <w:t>03300241 yojanānāṁ sahasrāṇi navatiṁ nava cādhvanaḥ</w:t>
      </w:r>
    </w:p>
    <w:p w:rsidR="006C10CA" w:rsidRPr="00BE06D0" w:rsidRDefault="006C10CA" w:rsidP="00C00566">
      <w:pPr>
        <w:rPr>
          <w:lang w:val="pl-PL"/>
        </w:rPr>
      </w:pPr>
      <w:r w:rsidRPr="00BE06D0">
        <w:rPr>
          <w:lang w:val="pl-PL"/>
        </w:rPr>
        <w:t>03300243 tribhir muhūrtair dvābhyāṁ vā nītaḥ prāpnoti yātanāḥ</w:t>
      </w:r>
    </w:p>
    <w:p w:rsidR="006C10CA" w:rsidRPr="00BE06D0" w:rsidRDefault="006C10CA" w:rsidP="00C00566">
      <w:pPr>
        <w:rPr>
          <w:lang w:val="pl-PL"/>
        </w:rPr>
      </w:pPr>
      <w:r w:rsidRPr="00BE06D0">
        <w:rPr>
          <w:lang w:val="pl-PL"/>
        </w:rPr>
        <w:t>03300251 ādīpanaṁ sva-gātrāṇāṁ veṣṭayitvolmukādibhiḥ</w:t>
      </w:r>
    </w:p>
    <w:p w:rsidR="006C10CA" w:rsidRPr="00BE06D0" w:rsidRDefault="006C10CA" w:rsidP="00C00566">
      <w:pPr>
        <w:rPr>
          <w:lang w:val="pl-PL"/>
        </w:rPr>
      </w:pPr>
      <w:r w:rsidRPr="00BE06D0">
        <w:rPr>
          <w:lang w:val="pl-PL"/>
        </w:rPr>
        <w:t>03300253 ātma-māṁsādanaṁ kvāpi sva-kṛttaṁ parato’pi vā</w:t>
      </w:r>
    </w:p>
    <w:p w:rsidR="006C10CA" w:rsidRPr="00BE06D0" w:rsidRDefault="006C10CA" w:rsidP="00C00566">
      <w:pPr>
        <w:rPr>
          <w:lang w:val="pl-PL"/>
        </w:rPr>
      </w:pPr>
      <w:r w:rsidRPr="00BE06D0">
        <w:rPr>
          <w:lang w:val="pl-PL"/>
        </w:rPr>
        <w:t>03300261 jīvataś cāntrābhyuddhāraḥ śva-gṛdhrair yama-sādane</w:t>
      </w:r>
    </w:p>
    <w:p w:rsidR="006C10CA" w:rsidRPr="00BE06D0" w:rsidRDefault="006C10CA" w:rsidP="00C00566">
      <w:pPr>
        <w:rPr>
          <w:lang w:val="pl-PL"/>
        </w:rPr>
      </w:pPr>
      <w:r w:rsidRPr="00BE06D0">
        <w:rPr>
          <w:lang w:val="pl-PL"/>
        </w:rPr>
        <w:t>03300263 sarpa-vṛścika-daṁśādyair daśadbhiś cātma-vaiśasam</w:t>
      </w:r>
    </w:p>
    <w:p w:rsidR="006C10CA" w:rsidRPr="00BE06D0" w:rsidRDefault="006C10CA" w:rsidP="00C00566">
      <w:pPr>
        <w:rPr>
          <w:lang w:val="pl-PL"/>
        </w:rPr>
      </w:pPr>
      <w:r w:rsidRPr="00BE06D0">
        <w:rPr>
          <w:lang w:val="pl-PL"/>
        </w:rPr>
        <w:t>03300271 kṛntanaṁ cāvayavaśo gajādibhyo bhidāpanam</w:t>
      </w:r>
    </w:p>
    <w:p w:rsidR="006C10CA" w:rsidRPr="00BE06D0" w:rsidRDefault="006C10CA" w:rsidP="00C00566">
      <w:pPr>
        <w:rPr>
          <w:lang w:val="pl-PL"/>
        </w:rPr>
      </w:pPr>
      <w:r w:rsidRPr="00BE06D0">
        <w:rPr>
          <w:lang w:val="pl-PL"/>
        </w:rPr>
        <w:t>03300273 pātanaṁ giri-śṛṅgebhyo rodhanaṁ cāmbu-gartayoḥ</w:t>
      </w:r>
    </w:p>
    <w:p w:rsidR="006C10CA" w:rsidRPr="00BE06D0" w:rsidRDefault="006C10CA" w:rsidP="00C00566">
      <w:pPr>
        <w:rPr>
          <w:lang w:val="pl-PL"/>
        </w:rPr>
      </w:pPr>
      <w:r w:rsidRPr="00BE06D0">
        <w:rPr>
          <w:lang w:val="pl-PL"/>
        </w:rPr>
        <w:t>03300281 yās tāmisrāndha-tāmisrā rauravādyāś ca yātanāḥ</w:t>
      </w:r>
    </w:p>
    <w:p w:rsidR="006C10CA" w:rsidRPr="00BE06D0" w:rsidRDefault="006C10CA" w:rsidP="00C00566">
      <w:pPr>
        <w:rPr>
          <w:lang w:val="pl-PL"/>
        </w:rPr>
      </w:pPr>
      <w:r w:rsidRPr="00BE06D0">
        <w:rPr>
          <w:lang w:val="pl-PL"/>
        </w:rPr>
        <w:t>03300283 bhuṅkte naro vā nārī vā mithaḥ saṅgena nirmitāḥ</w:t>
      </w:r>
    </w:p>
    <w:p w:rsidR="006C10CA" w:rsidRPr="00BE06D0" w:rsidRDefault="006C10CA" w:rsidP="00C00566">
      <w:pPr>
        <w:rPr>
          <w:lang w:val="pl-PL"/>
        </w:rPr>
      </w:pPr>
      <w:r w:rsidRPr="00BE06D0">
        <w:rPr>
          <w:lang w:val="pl-PL"/>
        </w:rPr>
        <w:t>03300291 atraiva narakaḥ svarga iti mātaḥ pracakṣate</w:t>
      </w:r>
    </w:p>
    <w:p w:rsidR="006C10CA" w:rsidRPr="00BE06D0" w:rsidRDefault="006C10CA" w:rsidP="00C00566">
      <w:pPr>
        <w:rPr>
          <w:lang w:val="pl-PL"/>
        </w:rPr>
      </w:pPr>
      <w:r w:rsidRPr="00BE06D0">
        <w:rPr>
          <w:lang w:val="pl-PL"/>
        </w:rPr>
        <w:t>03300293 yā yātanā vai nārakyas tā ihāpy upalakṣitāḥ</w:t>
      </w:r>
    </w:p>
    <w:p w:rsidR="006C10CA" w:rsidRPr="00BE06D0" w:rsidRDefault="006C10CA" w:rsidP="00C00566">
      <w:pPr>
        <w:rPr>
          <w:lang w:val="pl-PL"/>
        </w:rPr>
      </w:pPr>
      <w:r w:rsidRPr="00BE06D0">
        <w:rPr>
          <w:lang w:val="pl-PL"/>
        </w:rPr>
        <w:t>03300301 evaṁ kuṭumbaṁ bibhrāṇa udaram bhara eva vā</w:t>
      </w:r>
    </w:p>
    <w:p w:rsidR="006C10CA" w:rsidRPr="00BE06D0" w:rsidRDefault="006C10CA" w:rsidP="00C00566">
      <w:pPr>
        <w:rPr>
          <w:lang w:val="pl-PL"/>
        </w:rPr>
      </w:pPr>
      <w:r w:rsidRPr="00BE06D0">
        <w:rPr>
          <w:lang w:val="pl-PL"/>
        </w:rPr>
        <w:t>03300303 visṛjyehobhayaṁ pretya bhuṅkte tat-phalam īdṛśam</w:t>
      </w:r>
    </w:p>
    <w:p w:rsidR="006C10CA" w:rsidRPr="00BE06D0" w:rsidRDefault="006C10CA" w:rsidP="00C00566">
      <w:pPr>
        <w:rPr>
          <w:lang w:val="pl-PL"/>
        </w:rPr>
      </w:pPr>
      <w:r w:rsidRPr="00BE06D0">
        <w:rPr>
          <w:lang w:val="pl-PL"/>
        </w:rPr>
        <w:t>03300311 ekaḥ prapadyate dhvāntaṁ hitvedaṁ sva-kalevaram</w:t>
      </w:r>
    </w:p>
    <w:p w:rsidR="006C10CA" w:rsidRPr="00BE06D0" w:rsidRDefault="006C10CA" w:rsidP="00C00566">
      <w:pPr>
        <w:rPr>
          <w:lang w:val="pl-PL"/>
        </w:rPr>
      </w:pPr>
      <w:r w:rsidRPr="00BE06D0">
        <w:rPr>
          <w:lang w:val="pl-PL"/>
        </w:rPr>
        <w:t>03300313 kuśaletara-pātheyo bhūta-droheṇa yad bhṛtam</w:t>
      </w:r>
    </w:p>
    <w:p w:rsidR="006C10CA" w:rsidRPr="00BE06D0" w:rsidRDefault="006C10CA" w:rsidP="00C00566">
      <w:pPr>
        <w:rPr>
          <w:lang w:val="pl-PL"/>
        </w:rPr>
      </w:pPr>
      <w:r w:rsidRPr="00BE06D0">
        <w:rPr>
          <w:lang w:val="pl-PL"/>
        </w:rPr>
        <w:t>03300321 daivenāsāditaṁ tasya śamalaṁ niraye pumān</w:t>
      </w:r>
    </w:p>
    <w:p w:rsidR="006C10CA" w:rsidRPr="00BE06D0" w:rsidRDefault="006C10CA" w:rsidP="00C00566">
      <w:pPr>
        <w:rPr>
          <w:lang w:val="pl-PL"/>
        </w:rPr>
      </w:pPr>
      <w:r w:rsidRPr="00BE06D0">
        <w:rPr>
          <w:lang w:val="pl-PL"/>
        </w:rPr>
        <w:t>03300323 bhuṅkte kuṭumba-poṣasya hṛta-vitta ivāturaḥ</w:t>
      </w:r>
    </w:p>
    <w:p w:rsidR="006C10CA" w:rsidRPr="00BE06D0" w:rsidRDefault="006C10CA" w:rsidP="00C00566">
      <w:pPr>
        <w:rPr>
          <w:lang w:val="pl-PL"/>
        </w:rPr>
      </w:pPr>
      <w:r w:rsidRPr="00BE06D0">
        <w:rPr>
          <w:lang w:val="pl-PL"/>
        </w:rPr>
        <w:t>03300331 kevalena hy adharmeṇa kuṭumba-bharaṇotsukaḥ</w:t>
      </w:r>
    </w:p>
    <w:p w:rsidR="006C10CA" w:rsidRPr="00BE06D0" w:rsidRDefault="006C10CA" w:rsidP="00C00566">
      <w:pPr>
        <w:rPr>
          <w:lang w:val="pl-PL"/>
        </w:rPr>
      </w:pPr>
      <w:r w:rsidRPr="00BE06D0">
        <w:rPr>
          <w:lang w:val="pl-PL"/>
        </w:rPr>
        <w:t>03300333 yāti jīvo’ndha-tāmisraṁ caramaṁ tamasaḥ padam</w:t>
      </w:r>
    </w:p>
    <w:p w:rsidR="006C10CA" w:rsidRPr="00BE06D0" w:rsidRDefault="006C10CA" w:rsidP="00C00566">
      <w:pPr>
        <w:rPr>
          <w:lang w:val="pl-PL"/>
        </w:rPr>
      </w:pPr>
      <w:r w:rsidRPr="00BE06D0">
        <w:rPr>
          <w:lang w:val="pl-PL"/>
        </w:rPr>
        <w:t>03300341 adhastān nara-lokasya yāvatīr yātanādayaḥ</w:t>
      </w:r>
    </w:p>
    <w:p w:rsidR="006C10CA" w:rsidRPr="00BE06D0" w:rsidRDefault="006C10CA" w:rsidP="00C00566">
      <w:pPr>
        <w:rPr>
          <w:lang w:val="pl-PL"/>
        </w:rPr>
      </w:pPr>
      <w:r w:rsidRPr="00BE06D0">
        <w:rPr>
          <w:lang w:val="pl-PL"/>
        </w:rPr>
        <w:t>03300343 kramaśaḥ samanukramya punar atrāvrajec chuciḥ</w:t>
      </w:r>
    </w:p>
    <w:p w:rsidR="006C10CA" w:rsidRPr="00BE06D0" w:rsidRDefault="006C10CA" w:rsidP="00C00566">
      <w:pPr>
        <w:rPr>
          <w:lang w:val="pl-PL"/>
        </w:rPr>
      </w:pPr>
      <w:r w:rsidRPr="00BE06D0">
        <w:rPr>
          <w:lang w:val="pl-PL"/>
        </w:rPr>
        <w:t>0330001 śrī-bhagavān uvāca</w:t>
      </w:r>
    </w:p>
    <w:p w:rsidR="006C10CA" w:rsidRPr="00BE06D0" w:rsidRDefault="006C10CA" w:rsidP="00C00566">
      <w:pPr>
        <w:rPr>
          <w:lang w:val="pl-PL"/>
        </w:rPr>
      </w:pPr>
      <w:r w:rsidRPr="00BE06D0">
        <w:rPr>
          <w:lang w:val="pl-PL"/>
        </w:rPr>
        <w:t>03310011 karmaṇā daiva-netreṇa jantur dehopapattaye</w:t>
      </w:r>
    </w:p>
    <w:p w:rsidR="006C10CA" w:rsidRPr="00BE06D0" w:rsidRDefault="006C10CA" w:rsidP="00C00566">
      <w:pPr>
        <w:rPr>
          <w:lang w:val="pl-PL"/>
        </w:rPr>
      </w:pPr>
      <w:r w:rsidRPr="00BE06D0">
        <w:rPr>
          <w:lang w:val="pl-PL"/>
        </w:rPr>
        <w:t>03310013 striyāḥ praviṣṭa udaraṁ puṁso retaḥ-kaṇāśrayaḥ</w:t>
      </w:r>
    </w:p>
    <w:p w:rsidR="006C10CA" w:rsidRPr="00BE06D0" w:rsidRDefault="006C10CA" w:rsidP="00C00566">
      <w:pPr>
        <w:rPr>
          <w:lang w:val="pl-PL"/>
        </w:rPr>
      </w:pPr>
      <w:r w:rsidRPr="00BE06D0">
        <w:rPr>
          <w:lang w:val="pl-PL"/>
        </w:rPr>
        <w:t>03310021 kalalaṁ tv eka-rātreṇa pañca-rātreṇa budbudam</w:t>
      </w:r>
    </w:p>
    <w:p w:rsidR="006C10CA" w:rsidRPr="00BE06D0" w:rsidRDefault="006C10CA" w:rsidP="00C00566">
      <w:pPr>
        <w:rPr>
          <w:lang w:val="pl-PL"/>
        </w:rPr>
      </w:pPr>
      <w:r w:rsidRPr="00BE06D0">
        <w:rPr>
          <w:lang w:val="pl-PL"/>
        </w:rPr>
        <w:t>03310023 daśāhena tu karkandhūḥ peśy aṇḍaṁ vā tataḥ param</w:t>
      </w:r>
    </w:p>
    <w:p w:rsidR="006C10CA" w:rsidRPr="00BE06D0" w:rsidRDefault="006C10CA" w:rsidP="00C00566">
      <w:pPr>
        <w:rPr>
          <w:lang w:val="pl-PL"/>
        </w:rPr>
      </w:pPr>
      <w:r w:rsidRPr="00BE06D0">
        <w:rPr>
          <w:lang w:val="pl-PL"/>
        </w:rPr>
        <w:t>03310031 māsena tu śiro dvābhyāṁ bāhv-aṅghry-ādy-aṅga-vigrahaḥ</w:t>
      </w:r>
    </w:p>
    <w:p w:rsidR="006C10CA" w:rsidRPr="00BE06D0" w:rsidRDefault="006C10CA" w:rsidP="00C00566">
      <w:pPr>
        <w:rPr>
          <w:lang w:val="pl-PL"/>
        </w:rPr>
      </w:pPr>
      <w:r w:rsidRPr="00BE06D0">
        <w:rPr>
          <w:lang w:val="pl-PL"/>
        </w:rPr>
        <w:t>03310033 nakha-lomāsthi-carmāṇi liṅga-cchidrodbhavas tribhiḥ</w:t>
      </w:r>
    </w:p>
    <w:p w:rsidR="006C10CA" w:rsidRPr="00BE06D0" w:rsidRDefault="006C10CA" w:rsidP="00C00566">
      <w:pPr>
        <w:rPr>
          <w:lang w:val="pl-PL"/>
        </w:rPr>
      </w:pPr>
      <w:r w:rsidRPr="00BE06D0">
        <w:rPr>
          <w:lang w:val="pl-PL"/>
        </w:rPr>
        <w:t>03310041 caturbhir dhātavaḥ sapta pañcabhiḥ kṣut-tṛḍ-udbhavaḥ</w:t>
      </w:r>
    </w:p>
    <w:p w:rsidR="006C10CA" w:rsidRPr="00BE06D0" w:rsidRDefault="006C10CA" w:rsidP="00C00566">
      <w:pPr>
        <w:rPr>
          <w:lang w:val="pl-PL"/>
        </w:rPr>
      </w:pPr>
      <w:r w:rsidRPr="00BE06D0">
        <w:rPr>
          <w:lang w:val="pl-PL"/>
        </w:rPr>
        <w:t>03310043 ṣaḍbhir jarāyuṇā vītaḥ kukṣau bhrāmyati dakṣiṇe</w:t>
      </w:r>
    </w:p>
    <w:p w:rsidR="006C10CA" w:rsidRPr="00BE06D0" w:rsidRDefault="006C10CA" w:rsidP="00C00566">
      <w:pPr>
        <w:rPr>
          <w:lang w:val="pl-PL"/>
        </w:rPr>
      </w:pPr>
      <w:r w:rsidRPr="00BE06D0">
        <w:rPr>
          <w:lang w:val="pl-PL"/>
        </w:rPr>
        <w:t>03310051 mātur jagdhānna-pānādyair edhad-dhātur asammate</w:t>
      </w:r>
    </w:p>
    <w:p w:rsidR="006C10CA" w:rsidRPr="00BE06D0" w:rsidRDefault="006C10CA" w:rsidP="00C00566">
      <w:pPr>
        <w:rPr>
          <w:lang w:val="fr-CA"/>
        </w:rPr>
      </w:pPr>
      <w:r w:rsidRPr="00BE06D0">
        <w:rPr>
          <w:lang w:val="fr-CA"/>
        </w:rPr>
        <w:t>03310053 śete viṇ-mūtrayor garte sa jantur jantu-sambhave</w:t>
      </w:r>
    </w:p>
    <w:p w:rsidR="006C10CA" w:rsidRPr="00BE06D0" w:rsidRDefault="006C10CA" w:rsidP="00C00566">
      <w:pPr>
        <w:rPr>
          <w:lang w:val="fr-CA"/>
        </w:rPr>
      </w:pPr>
      <w:r w:rsidRPr="00BE06D0">
        <w:rPr>
          <w:lang w:val="fr-CA"/>
        </w:rPr>
        <w:t>03310061 kṛmibhiḥ kṣata-sarvāṅgaḥ saukumāryāt pratikṣaṇam</w:t>
      </w:r>
    </w:p>
    <w:p w:rsidR="006C10CA" w:rsidRPr="00BE06D0" w:rsidRDefault="006C10CA" w:rsidP="00C00566">
      <w:pPr>
        <w:rPr>
          <w:lang w:val="fr-CA"/>
        </w:rPr>
      </w:pPr>
      <w:r w:rsidRPr="00BE06D0">
        <w:rPr>
          <w:lang w:val="fr-CA"/>
        </w:rPr>
        <w:t>03310063 mūrcchām āpnoty uru-kleśas tatratyaiḥ kṣudhitair muhuḥ</w:t>
      </w:r>
    </w:p>
    <w:p w:rsidR="006C10CA" w:rsidRPr="00BE06D0" w:rsidRDefault="006C10CA" w:rsidP="00C00566">
      <w:pPr>
        <w:rPr>
          <w:lang w:val="fr-CA"/>
        </w:rPr>
      </w:pPr>
      <w:r w:rsidRPr="00BE06D0">
        <w:rPr>
          <w:lang w:val="fr-CA"/>
        </w:rPr>
        <w:t>03310071 kaṭu-tīkṣṇoṣṇa-lavaṇa- rūkṣāmlādibhir ulbaṇaiḥ</w:t>
      </w:r>
    </w:p>
    <w:p w:rsidR="006C10CA" w:rsidRPr="00BE06D0" w:rsidRDefault="006C10CA" w:rsidP="00C00566">
      <w:pPr>
        <w:rPr>
          <w:lang w:val="fr-CA"/>
        </w:rPr>
      </w:pPr>
      <w:r w:rsidRPr="00BE06D0">
        <w:rPr>
          <w:lang w:val="fr-CA"/>
        </w:rPr>
        <w:t>03310073 mātṛ-bhuktair upaspṛṣṭaḥ sarvāṅgotthita-vedanaḥ</w:t>
      </w:r>
    </w:p>
    <w:p w:rsidR="006C10CA" w:rsidRPr="00BE06D0" w:rsidRDefault="006C10CA" w:rsidP="00C00566">
      <w:pPr>
        <w:rPr>
          <w:lang w:val="fr-CA"/>
        </w:rPr>
      </w:pPr>
      <w:r w:rsidRPr="00BE06D0">
        <w:rPr>
          <w:lang w:val="fr-CA"/>
        </w:rPr>
        <w:t>03310081 ulbena saṁvṛtas tasminn antraiś ca bahir āvṛtaḥ</w:t>
      </w:r>
    </w:p>
    <w:p w:rsidR="006C10CA" w:rsidRPr="00BE06D0" w:rsidRDefault="006C10CA" w:rsidP="00C00566">
      <w:pPr>
        <w:rPr>
          <w:lang w:val="fr-CA"/>
        </w:rPr>
      </w:pPr>
      <w:r w:rsidRPr="00BE06D0">
        <w:rPr>
          <w:lang w:val="fr-CA"/>
        </w:rPr>
        <w:t>03310083 āste kṛtvā śiraḥ kukṣau bhugna-pṛṣṭha-śirodharaḥ</w:t>
      </w:r>
    </w:p>
    <w:p w:rsidR="006C10CA" w:rsidRPr="00BE06D0" w:rsidRDefault="006C10CA" w:rsidP="00C00566">
      <w:pPr>
        <w:rPr>
          <w:lang w:val="fr-CA"/>
        </w:rPr>
      </w:pPr>
      <w:r w:rsidRPr="00BE06D0">
        <w:rPr>
          <w:lang w:val="fr-CA"/>
        </w:rPr>
        <w:t>03310091 akalpaḥ svāṅga-ceṣṭāyāṁ śakunta iva pañjare</w:t>
      </w:r>
    </w:p>
    <w:p w:rsidR="006C10CA" w:rsidRPr="00BE06D0" w:rsidRDefault="006C10CA" w:rsidP="00C00566">
      <w:pPr>
        <w:rPr>
          <w:lang w:val="fr-CA"/>
        </w:rPr>
      </w:pPr>
      <w:r w:rsidRPr="00BE06D0">
        <w:rPr>
          <w:lang w:val="fr-CA"/>
        </w:rPr>
        <w:t>03310093 tatra labdha-smṛtir daivāt karma janma-śatodbhavam</w:t>
      </w:r>
    </w:p>
    <w:p w:rsidR="006C10CA" w:rsidRPr="00BE06D0" w:rsidRDefault="006C10CA" w:rsidP="00C00566">
      <w:pPr>
        <w:rPr>
          <w:lang w:val="fr-CA"/>
        </w:rPr>
      </w:pPr>
      <w:r w:rsidRPr="00BE06D0">
        <w:rPr>
          <w:lang w:val="fr-CA"/>
        </w:rPr>
        <w:t>03310095 smaran dīrgham anucchvāsaṁ śarma kiṁ nāma vindate</w:t>
      </w:r>
    </w:p>
    <w:p w:rsidR="006C10CA" w:rsidRPr="00BE06D0" w:rsidRDefault="006C10CA" w:rsidP="00C00566">
      <w:pPr>
        <w:rPr>
          <w:lang w:val="fr-CA"/>
        </w:rPr>
      </w:pPr>
      <w:r w:rsidRPr="00BE06D0">
        <w:rPr>
          <w:lang w:val="fr-CA"/>
        </w:rPr>
        <w:t>03310101 ārabhya saptamān māsāl labdha-bodho’pi vepitaḥ</w:t>
      </w:r>
    </w:p>
    <w:p w:rsidR="006C10CA" w:rsidRPr="00BE06D0" w:rsidRDefault="006C10CA" w:rsidP="00C00566">
      <w:pPr>
        <w:rPr>
          <w:lang w:val="fr-CA"/>
        </w:rPr>
      </w:pPr>
      <w:r w:rsidRPr="00BE06D0">
        <w:rPr>
          <w:lang w:val="fr-CA"/>
        </w:rPr>
        <w:t>03310103 naikatrāste sūti-vātair viṣṭhā-bhūr iva sodaraḥ</w:t>
      </w:r>
    </w:p>
    <w:p w:rsidR="006C10CA" w:rsidRPr="00BE06D0" w:rsidRDefault="006C10CA" w:rsidP="00C00566">
      <w:pPr>
        <w:rPr>
          <w:lang w:val="fr-CA"/>
        </w:rPr>
      </w:pPr>
      <w:r w:rsidRPr="00BE06D0">
        <w:rPr>
          <w:lang w:val="fr-CA"/>
        </w:rPr>
        <w:t>03310111 nāthamāna ṛṣir bhītaḥ sapta-vadhriḥ kṛtāñjaliḥ</w:t>
      </w:r>
    </w:p>
    <w:p w:rsidR="006C10CA" w:rsidRPr="00BE06D0" w:rsidRDefault="006C10CA" w:rsidP="00C00566">
      <w:pPr>
        <w:rPr>
          <w:lang w:val="fr-CA"/>
        </w:rPr>
      </w:pPr>
      <w:r w:rsidRPr="00BE06D0">
        <w:rPr>
          <w:lang w:val="fr-CA"/>
        </w:rPr>
        <w:t>03310113 stuvīta taṁ viklavayā vācā yenodare’rpitaḥ</w:t>
      </w:r>
    </w:p>
    <w:p w:rsidR="006C10CA" w:rsidRPr="00BE06D0" w:rsidRDefault="006C10CA" w:rsidP="00C00566">
      <w:pPr>
        <w:rPr>
          <w:lang w:val="fr-CA"/>
        </w:rPr>
      </w:pPr>
      <w:r w:rsidRPr="00BE06D0">
        <w:rPr>
          <w:lang w:val="fr-CA"/>
        </w:rPr>
        <w:t>0331012 jantur uvāca</w:t>
      </w:r>
    </w:p>
    <w:p w:rsidR="006C10CA" w:rsidRPr="00BE06D0" w:rsidRDefault="006C10CA" w:rsidP="00C00566">
      <w:pPr>
        <w:rPr>
          <w:lang w:val="fr-CA"/>
        </w:rPr>
      </w:pPr>
      <w:r w:rsidRPr="00BE06D0">
        <w:rPr>
          <w:lang w:val="fr-CA"/>
        </w:rPr>
        <w:t>03310121 tasyopasannam avituṁ jagad icchayātta-</w:t>
      </w:r>
    </w:p>
    <w:p w:rsidR="006C10CA" w:rsidRPr="00BE06D0" w:rsidRDefault="006C10CA" w:rsidP="00C00566">
      <w:pPr>
        <w:rPr>
          <w:lang w:val="fr-CA"/>
        </w:rPr>
      </w:pPr>
      <w:r w:rsidRPr="00BE06D0">
        <w:rPr>
          <w:lang w:val="fr-CA"/>
        </w:rPr>
        <w:t>03310122 nānā-tanor bhuvi calac-caraṇāravindam</w:t>
      </w:r>
    </w:p>
    <w:p w:rsidR="006C10CA" w:rsidRPr="00BE06D0" w:rsidRDefault="006C10CA" w:rsidP="00C00566">
      <w:pPr>
        <w:rPr>
          <w:lang w:val="fr-CA"/>
        </w:rPr>
      </w:pPr>
      <w:r w:rsidRPr="00BE06D0">
        <w:rPr>
          <w:lang w:val="fr-CA"/>
        </w:rPr>
        <w:t>03310123 so’haṁ vrajāmi śaraṇaṁ hy akuto-bhayaṁ me</w:t>
      </w:r>
    </w:p>
    <w:p w:rsidR="006C10CA" w:rsidRPr="00BE06D0" w:rsidRDefault="006C10CA" w:rsidP="00C00566">
      <w:pPr>
        <w:rPr>
          <w:lang w:val="fr-CA"/>
        </w:rPr>
      </w:pPr>
      <w:r w:rsidRPr="00BE06D0">
        <w:rPr>
          <w:lang w:val="fr-CA"/>
        </w:rPr>
        <w:t>03310124 yenedṛśī gatir adarśy asato'nurūpā</w:t>
      </w:r>
    </w:p>
    <w:p w:rsidR="006C10CA" w:rsidRPr="00BE06D0" w:rsidRDefault="006C10CA" w:rsidP="00C00566">
      <w:pPr>
        <w:rPr>
          <w:lang w:val="fr-CA"/>
        </w:rPr>
      </w:pPr>
      <w:r w:rsidRPr="00BE06D0">
        <w:rPr>
          <w:lang w:val="fr-CA"/>
        </w:rPr>
        <w:t>03310131 yas tv atra baddha iva karmabhir āvṛtātmā</w:t>
      </w:r>
    </w:p>
    <w:p w:rsidR="006C10CA" w:rsidRPr="00BE06D0" w:rsidRDefault="006C10CA" w:rsidP="00C00566">
      <w:pPr>
        <w:rPr>
          <w:lang w:val="fr-CA"/>
        </w:rPr>
      </w:pPr>
      <w:r w:rsidRPr="00BE06D0">
        <w:rPr>
          <w:lang w:val="fr-CA"/>
        </w:rPr>
        <w:t>03310132 bhūtendriyāśayamayīm avalambya māyām</w:t>
      </w:r>
    </w:p>
    <w:p w:rsidR="006C10CA" w:rsidRPr="00BE06D0" w:rsidRDefault="006C10CA" w:rsidP="00C00566">
      <w:pPr>
        <w:rPr>
          <w:lang w:val="fr-CA"/>
        </w:rPr>
      </w:pPr>
      <w:r w:rsidRPr="00BE06D0">
        <w:rPr>
          <w:lang w:val="fr-CA"/>
        </w:rPr>
        <w:t>03310133 āste viśuddham avikāram akhaṇḍa-bodham</w:t>
      </w:r>
    </w:p>
    <w:p w:rsidR="006C10CA" w:rsidRPr="00BE06D0" w:rsidRDefault="006C10CA" w:rsidP="00C00566">
      <w:pPr>
        <w:rPr>
          <w:lang w:val="fr-CA"/>
        </w:rPr>
      </w:pPr>
      <w:r w:rsidRPr="00BE06D0">
        <w:rPr>
          <w:lang w:val="fr-CA"/>
        </w:rPr>
        <w:t>03310134 ātapyamāna-hṛdaye’vasitaṁ namāmi</w:t>
      </w:r>
    </w:p>
    <w:p w:rsidR="006C10CA" w:rsidRPr="00BE06D0" w:rsidRDefault="006C10CA" w:rsidP="00C00566">
      <w:pPr>
        <w:rPr>
          <w:lang w:val="fr-CA"/>
        </w:rPr>
      </w:pPr>
      <w:r w:rsidRPr="00BE06D0">
        <w:rPr>
          <w:lang w:val="fr-CA"/>
        </w:rPr>
        <w:t>03310141 yaḥ pañca-bhūta-racite rahitaḥ śarīre</w:t>
      </w:r>
    </w:p>
    <w:p w:rsidR="006C10CA" w:rsidRPr="00BE06D0" w:rsidRDefault="006C10CA" w:rsidP="00C00566">
      <w:pPr>
        <w:rPr>
          <w:lang w:val="fr-CA"/>
        </w:rPr>
      </w:pPr>
      <w:r w:rsidRPr="00BE06D0">
        <w:rPr>
          <w:lang w:val="fr-CA"/>
        </w:rPr>
        <w:t>03310142 cchanno’yathendriya-guṇārtha-cid-ātmako’ham</w:t>
      </w:r>
    </w:p>
    <w:p w:rsidR="006C10CA" w:rsidRPr="00BE06D0" w:rsidRDefault="006C10CA" w:rsidP="00C00566">
      <w:pPr>
        <w:rPr>
          <w:lang w:val="fr-CA"/>
        </w:rPr>
      </w:pPr>
      <w:r w:rsidRPr="00BE06D0">
        <w:rPr>
          <w:lang w:val="fr-CA"/>
        </w:rPr>
        <w:t>03310143 tenāvikuṇṭha-mahimānam ṛṣiṁ tam enaṁ</w:t>
      </w:r>
    </w:p>
    <w:p w:rsidR="006C10CA" w:rsidRPr="00BE06D0" w:rsidRDefault="006C10CA" w:rsidP="00C00566">
      <w:pPr>
        <w:rPr>
          <w:lang w:val="fr-CA"/>
        </w:rPr>
      </w:pPr>
      <w:r w:rsidRPr="00BE06D0">
        <w:rPr>
          <w:lang w:val="fr-CA"/>
        </w:rPr>
        <w:t>03310144 vande paraṁ prakṛti-pūruṣayoḥ pumāṁsam</w:t>
      </w:r>
    </w:p>
    <w:p w:rsidR="006C10CA" w:rsidRPr="00BE06D0" w:rsidRDefault="006C10CA" w:rsidP="00C00566">
      <w:pPr>
        <w:rPr>
          <w:lang w:val="fr-CA"/>
        </w:rPr>
      </w:pPr>
      <w:r w:rsidRPr="00BE06D0">
        <w:rPr>
          <w:lang w:val="fr-CA"/>
        </w:rPr>
        <w:t>03310151 yan-māyayoru-guṇa-karma-nibandhane’smin</w:t>
      </w:r>
    </w:p>
    <w:p w:rsidR="006C10CA" w:rsidRPr="00BE06D0" w:rsidRDefault="006C10CA" w:rsidP="00C00566">
      <w:pPr>
        <w:rPr>
          <w:lang w:val="fr-CA"/>
        </w:rPr>
      </w:pPr>
      <w:r w:rsidRPr="00BE06D0">
        <w:rPr>
          <w:lang w:val="fr-CA"/>
        </w:rPr>
        <w:t>03310152 sāṁsārike pathi caraṁs tad-abhiśrameṇa</w:t>
      </w:r>
    </w:p>
    <w:p w:rsidR="006C10CA" w:rsidRPr="00BE06D0" w:rsidRDefault="006C10CA" w:rsidP="00C00566">
      <w:pPr>
        <w:rPr>
          <w:lang w:val="fr-CA"/>
        </w:rPr>
      </w:pPr>
      <w:r w:rsidRPr="00BE06D0">
        <w:rPr>
          <w:lang w:val="fr-CA"/>
        </w:rPr>
        <w:t>03310153 naṣṭa-smṛtiḥ punar ayaṁ pravṛṇīta lokaṁ</w:t>
      </w:r>
    </w:p>
    <w:p w:rsidR="006C10CA" w:rsidRPr="00BE06D0" w:rsidRDefault="006C10CA" w:rsidP="00C00566">
      <w:pPr>
        <w:rPr>
          <w:lang w:val="fr-CA"/>
        </w:rPr>
      </w:pPr>
      <w:r w:rsidRPr="00BE06D0">
        <w:rPr>
          <w:lang w:val="fr-CA"/>
        </w:rPr>
        <w:t>03310154 yuktyā kayā mahad-anugraham antareṇa</w:t>
      </w:r>
    </w:p>
    <w:p w:rsidR="006C10CA" w:rsidRPr="00BE06D0" w:rsidRDefault="006C10CA" w:rsidP="00C00566">
      <w:pPr>
        <w:rPr>
          <w:lang w:val="fr-CA"/>
        </w:rPr>
      </w:pPr>
      <w:r w:rsidRPr="00BE06D0">
        <w:rPr>
          <w:lang w:val="fr-CA"/>
        </w:rPr>
        <w:t>03310161 jñānaṁ yad etad adadhāt katamaḥ sa devas</w:t>
      </w:r>
    </w:p>
    <w:p w:rsidR="006C10CA" w:rsidRPr="00BE06D0" w:rsidRDefault="006C10CA" w:rsidP="00C00566">
      <w:pPr>
        <w:rPr>
          <w:lang w:val="fr-CA"/>
        </w:rPr>
      </w:pPr>
      <w:r w:rsidRPr="00BE06D0">
        <w:rPr>
          <w:lang w:val="fr-CA"/>
        </w:rPr>
        <w:t>03310162 trai-kālikaṁ sthira-careṣv anuvartitāṁśaḥ</w:t>
      </w:r>
    </w:p>
    <w:p w:rsidR="006C10CA" w:rsidRPr="00BE06D0" w:rsidRDefault="006C10CA" w:rsidP="00C00566">
      <w:pPr>
        <w:rPr>
          <w:lang w:val="fr-CA"/>
        </w:rPr>
      </w:pPr>
      <w:r w:rsidRPr="00BE06D0">
        <w:rPr>
          <w:lang w:val="fr-CA"/>
        </w:rPr>
        <w:t>03310163 taṁ jīva-karma-padavīm anuvartamānās</w:t>
      </w:r>
    </w:p>
    <w:p w:rsidR="006C10CA" w:rsidRPr="00BE06D0" w:rsidRDefault="006C10CA" w:rsidP="00C00566">
      <w:pPr>
        <w:rPr>
          <w:lang w:val="fr-CA"/>
        </w:rPr>
      </w:pPr>
      <w:r w:rsidRPr="00BE06D0">
        <w:rPr>
          <w:lang w:val="fr-CA"/>
        </w:rPr>
        <w:t>03310164 tāpa-trayopaśamanāya vayaṁ bhajema</w:t>
      </w:r>
    </w:p>
    <w:p w:rsidR="006C10CA" w:rsidRPr="00BE06D0" w:rsidRDefault="006C10CA" w:rsidP="00C00566">
      <w:pPr>
        <w:rPr>
          <w:lang w:val="fr-CA"/>
        </w:rPr>
      </w:pPr>
      <w:r w:rsidRPr="00BE06D0">
        <w:rPr>
          <w:lang w:val="fr-CA"/>
        </w:rPr>
        <w:t>03310171 dehy anya-deha-vivare jaṭharāgnināsṛg-</w:t>
      </w:r>
    </w:p>
    <w:p w:rsidR="006C10CA" w:rsidRPr="00BE06D0" w:rsidRDefault="006C10CA" w:rsidP="00C00566">
      <w:pPr>
        <w:rPr>
          <w:lang w:val="fr-CA"/>
        </w:rPr>
      </w:pPr>
      <w:r w:rsidRPr="00BE06D0">
        <w:rPr>
          <w:lang w:val="fr-CA"/>
        </w:rPr>
        <w:t>03310172 viṇ-mūtra-kūpa-patito bhṛśa-tapta-dehaḥ</w:t>
      </w:r>
    </w:p>
    <w:p w:rsidR="006C10CA" w:rsidRPr="00BE06D0" w:rsidRDefault="006C10CA" w:rsidP="00C00566">
      <w:pPr>
        <w:rPr>
          <w:lang w:val="fr-CA"/>
        </w:rPr>
      </w:pPr>
      <w:r w:rsidRPr="00BE06D0">
        <w:rPr>
          <w:lang w:val="fr-CA"/>
        </w:rPr>
        <w:t>03310173 icchann ito vivasituṁ gaṇayan sva-māsān</w:t>
      </w:r>
    </w:p>
    <w:p w:rsidR="006C10CA" w:rsidRPr="00BE06D0" w:rsidRDefault="006C10CA" w:rsidP="00C00566">
      <w:pPr>
        <w:rPr>
          <w:lang w:val="fr-CA"/>
        </w:rPr>
      </w:pPr>
      <w:r w:rsidRPr="00BE06D0">
        <w:rPr>
          <w:lang w:val="fr-CA"/>
        </w:rPr>
        <w:t>03310174 nirvāsyate kṛpaṇa-dhīr bhagavan kadā nu</w:t>
      </w:r>
    </w:p>
    <w:p w:rsidR="006C10CA" w:rsidRPr="00BE06D0" w:rsidRDefault="006C10CA" w:rsidP="00C00566">
      <w:pPr>
        <w:rPr>
          <w:lang w:val="fr-CA"/>
        </w:rPr>
      </w:pPr>
      <w:r w:rsidRPr="00BE06D0">
        <w:rPr>
          <w:lang w:val="fr-CA"/>
        </w:rPr>
        <w:t>03310181 yenedṛśīṁ gatim asau daśa-māsya īśa</w:t>
      </w:r>
    </w:p>
    <w:p w:rsidR="006C10CA" w:rsidRPr="00BE06D0" w:rsidRDefault="006C10CA" w:rsidP="00C00566">
      <w:pPr>
        <w:rPr>
          <w:lang w:val="fr-CA"/>
        </w:rPr>
      </w:pPr>
      <w:r w:rsidRPr="00BE06D0">
        <w:rPr>
          <w:lang w:val="fr-CA"/>
        </w:rPr>
        <w:t>03310182 saṅgrāhitaḥ puru-dayena bhavādṛśena</w:t>
      </w:r>
    </w:p>
    <w:p w:rsidR="006C10CA" w:rsidRPr="00BE06D0" w:rsidRDefault="006C10CA" w:rsidP="00C00566">
      <w:pPr>
        <w:rPr>
          <w:lang w:val="fr-CA"/>
        </w:rPr>
      </w:pPr>
      <w:r w:rsidRPr="00BE06D0">
        <w:rPr>
          <w:lang w:val="fr-CA"/>
        </w:rPr>
        <w:t>03310183 svenaiva tuṣyatu kṛtena sa dīna-nāthaḥ</w:t>
      </w:r>
    </w:p>
    <w:p w:rsidR="006C10CA" w:rsidRPr="00BE06D0" w:rsidRDefault="006C10CA" w:rsidP="00C00566">
      <w:pPr>
        <w:rPr>
          <w:lang w:val="fr-CA"/>
        </w:rPr>
      </w:pPr>
      <w:r w:rsidRPr="00BE06D0">
        <w:rPr>
          <w:lang w:val="fr-CA"/>
        </w:rPr>
        <w:t>03310184 ko nāma tat-prati vināñjalim asya kuryāt</w:t>
      </w:r>
    </w:p>
    <w:p w:rsidR="006C10CA" w:rsidRPr="00BE06D0" w:rsidRDefault="006C10CA" w:rsidP="00C00566">
      <w:pPr>
        <w:rPr>
          <w:lang w:val="fr-CA"/>
        </w:rPr>
      </w:pPr>
      <w:r w:rsidRPr="00BE06D0">
        <w:rPr>
          <w:lang w:val="fr-CA"/>
        </w:rPr>
        <w:t>03310191 paśyaty ayaṁ dhiṣaṇayā nanu sapta-vadhriḥ</w:t>
      </w:r>
    </w:p>
    <w:p w:rsidR="006C10CA" w:rsidRPr="00BE06D0" w:rsidRDefault="006C10CA" w:rsidP="00C00566">
      <w:pPr>
        <w:rPr>
          <w:lang w:val="fr-CA"/>
        </w:rPr>
      </w:pPr>
      <w:r w:rsidRPr="00BE06D0">
        <w:rPr>
          <w:lang w:val="fr-CA"/>
        </w:rPr>
        <w:t>03310192 śārīrake dama-śarīry aparaḥ sva-dehe</w:t>
      </w:r>
    </w:p>
    <w:p w:rsidR="006C10CA" w:rsidRPr="00BE06D0" w:rsidRDefault="006C10CA" w:rsidP="00C00566">
      <w:pPr>
        <w:rPr>
          <w:lang w:val="fr-CA"/>
        </w:rPr>
      </w:pPr>
      <w:r w:rsidRPr="00BE06D0">
        <w:rPr>
          <w:lang w:val="fr-CA"/>
        </w:rPr>
        <w:t>03310193 yat-sṛṣṭayāsaṁ tam ahaṁ puruṣaṁ purāṇaṁ</w:t>
      </w:r>
    </w:p>
    <w:p w:rsidR="006C10CA" w:rsidRPr="00BE06D0" w:rsidRDefault="006C10CA" w:rsidP="00C00566">
      <w:pPr>
        <w:rPr>
          <w:lang w:val="fr-CA"/>
        </w:rPr>
      </w:pPr>
      <w:r w:rsidRPr="00BE06D0">
        <w:rPr>
          <w:lang w:val="fr-CA"/>
        </w:rPr>
        <w:t>03310194 paśye bahir hṛdi ca caityam iva pratītam</w:t>
      </w:r>
    </w:p>
    <w:p w:rsidR="006C10CA" w:rsidRPr="00BE06D0" w:rsidRDefault="006C10CA" w:rsidP="00C00566">
      <w:pPr>
        <w:rPr>
          <w:lang w:val="fr-CA"/>
        </w:rPr>
      </w:pPr>
      <w:r w:rsidRPr="00BE06D0">
        <w:rPr>
          <w:lang w:val="fr-CA"/>
        </w:rPr>
        <w:t>03310201 so’haṁ vasann api vibho bahu-duḥkha-vāsaṁ</w:t>
      </w:r>
    </w:p>
    <w:p w:rsidR="006C10CA" w:rsidRPr="00BE06D0" w:rsidRDefault="006C10CA" w:rsidP="00C00566">
      <w:pPr>
        <w:rPr>
          <w:lang w:val="fr-CA"/>
        </w:rPr>
      </w:pPr>
      <w:r w:rsidRPr="00BE06D0">
        <w:rPr>
          <w:lang w:val="fr-CA"/>
        </w:rPr>
        <w:t>03310202 garbhān na nirjigamiṣe bahir andha-kūpe</w:t>
      </w:r>
    </w:p>
    <w:p w:rsidR="006C10CA" w:rsidRPr="00BE06D0" w:rsidRDefault="006C10CA" w:rsidP="00C00566">
      <w:pPr>
        <w:rPr>
          <w:lang w:val="fr-CA"/>
        </w:rPr>
      </w:pPr>
      <w:r w:rsidRPr="00BE06D0">
        <w:rPr>
          <w:lang w:val="fr-CA"/>
        </w:rPr>
        <w:t>03310203 yatropayātam upasarpati deva-māyā</w:t>
      </w:r>
    </w:p>
    <w:p w:rsidR="006C10CA" w:rsidRPr="00BE06D0" w:rsidRDefault="006C10CA" w:rsidP="00C00566">
      <w:pPr>
        <w:rPr>
          <w:lang w:val="fr-CA"/>
        </w:rPr>
      </w:pPr>
      <w:r w:rsidRPr="00BE06D0">
        <w:rPr>
          <w:lang w:val="fr-CA"/>
        </w:rPr>
        <w:t>03310204 mithyā matir yad-anu saṁsṛti-cakram etat</w:t>
      </w:r>
    </w:p>
    <w:p w:rsidR="006C10CA" w:rsidRPr="00BE06D0" w:rsidRDefault="006C10CA" w:rsidP="00C00566">
      <w:pPr>
        <w:rPr>
          <w:lang w:val="fr-CA"/>
        </w:rPr>
      </w:pPr>
      <w:r w:rsidRPr="00BE06D0">
        <w:rPr>
          <w:lang w:val="fr-CA"/>
        </w:rPr>
        <w:t>03310211 tasmād ahaṁ vigata-viklava uddhariṣya</w:t>
      </w:r>
    </w:p>
    <w:p w:rsidR="006C10CA" w:rsidRPr="00BE06D0" w:rsidRDefault="006C10CA" w:rsidP="00C00566">
      <w:pPr>
        <w:rPr>
          <w:lang w:val="fr-CA"/>
        </w:rPr>
      </w:pPr>
      <w:r w:rsidRPr="00BE06D0">
        <w:rPr>
          <w:lang w:val="fr-CA"/>
        </w:rPr>
        <w:t>03310212 ātmānam āśu tamasaḥ suhṛdātmanaiva</w:t>
      </w:r>
    </w:p>
    <w:p w:rsidR="006C10CA" w:rsidRPr="00BE06D0" w:rsidRDefault="006C10CA" w:rsidP="00C00566">
      <w:pPr>
        <w:rPr>
          <w:lang w:val="fr-CA"/>
        </w:rPr>
      </w:pPr>
      <w:r w:rsidRPr="00BE06D0">
        <w:rPr>
          <w:lang w:val="fr-CA"/>
        </w:rPr>
        <w:t>03310213 bhūyo yathā vyasanam etad aneka-randhraṁ</w:t>
      </w:r>
    </w:p>
    <w:p w:rsidR="006C10CA" w:rsidRPr="00BE06D0" w:rsidRDefault="006C10CA" w:rsidP="00C00566">
      <w:pPr>
        <w:rPr>
          <w:lang w:val="fr-CA"/>
        </w:rPr>
      </w:pPr>
      <w:r w:rsidRPr="00BE06D0">
        <w:rPr>
          <w:lang w:val="fr-CA"/>
        </w:rPr>
        <w:t>03310214 mā me bhaviṣyad upasādita-viṣṇu-pādaḥ</w:t>
      </w:r>
    </w:p>
    <w:p w:rsidR="006C10CA" w:rsidRPr="00BE06D0" w:rsidRDefault="006C10CA" w:rsidP="00C00566">
      <w:pPr>
        <w:rPr>
          <w:lang w:val="fr-CA"/>
        </w:rPr>
      </w:pPr>
      <w:r w:rsidRPr="00BE06D0">
        <w:rPr>
          <w:lang w:val="fr-CA"/>
        </w:rPr>
        <w:t>0331022 kapila uvāca</w:t>
      </w:r>
    </w:p>
    <w:p w:rsidR="006C10CA" w:rsidRPr="00BE06D0" w:rsidRDefault="006C10CA" w:rsidP="00C00566">
      <w:pPr>
        <w:rPr>
          <w:lang w:val="fr-CA"/>
        </w:rPr>
      </w:pPr>
      <w:r w:rsidRPr="00BE06D0">
        <w:rPr>
          <w:lang w:val="fr-CA"/>
        </w:rPr>
        <w:t>03310221 evaṁ kṛta-matir garbhe daśa-māsyaḥ stuvann ṛṣiḥ</w:t>
      </w:r>
    </w:p>
    <w:p w:rsidR="006C10CA" w:rsidRPr="00BE06D0" w:rsidRDefault="006C10CA" w:rsidP="00C00566">
      <w:pPr>
        <w:rPr>
          <w:lang w:val="fr-CA"/>
        </w:rPr>
      </w:pPr>
      <w:r w:rsidRPr="00BE06D0">
        <w:rPr>
          <w:lang w:val="fr-CA"/>
        </w:rPr>
        <w:t>03310223 sadyaḥ kṣipaty avācīnaṁ prasūtyai sūti-mārutaḥ</w:t>
      </w:r>
    </w:p>
    <w:p w:rsidR="006C10CA" w:rsidRPr="00BE06D0" w:rsidRDefault="006C10CA" w:rsidP="00C00566">
      <w:pPr>
        <w:rPr>
          <w:lang w:val="fr-CA"/>
        </w:rPr>
      </w:pPr>
      <w:r w:rsidRPr="00BE06D0">
        <w:rPr>
          <w:lang w:val="fr-CA"/>
        </w:rPr>
        <w:t>03310231 tenāvasṛṣṭaḥ sahasā kṛtvāvāk śira āturaḥ</w:t>
      </w:r>
    </w:p>
    <w:p w:rsidR="006C10CA" w:rsidRPr="00BE06D0" w:rsidRDefault="006C10CA" w:rsidP="00C00566">
      <w:pPr>
        <w:rPr>
          <w:lang w:val="fr-CA"/>
        </w:rPr>
      </w:pPr>
      <w:r w:rsidRPr="00BE06D0">
        <w:rPr>
          <w:lang w:val="fr-CA"/>
        </w:rPr>
        <w:t>03310233 viniṣkrāmati kṛcchreṇa nirucchvāso hata-smṛtiḥ</w:t>
      </w:r>
    </w:p>
    <w:p w:rsidR="006C10CA" w:rsidRPr="00BE06D0" w:rsidRDefault="006C10CA" w:rsidP="00C00566">
      <w:pPr>
        <w:rPr>
          <w:lang w:val="fr-CA"/>
        </w:rPr>
      </w:pPr>
      <w:r w:rsidRPr="00BE06D0">
        <w:rPr>
          <w:lang w:val="fr-CA"/>
        </w:rPr>
        <w:t>03310241 patito bhuvy asṛṅ-miśraḥ viṣṭhā-bhūr iva ceṣṭate</w:t>
      </w:r>
    </w:p>
    <w:p w:rsidR="006C10CA" w:rsidRPr="00BE06D0" w:rsidRDefault="006C10CA" w:rsidP="00C00566">
      <w:pPr>
        <w:rPr>
          <w:lang w:val="fr-CA"/>
        </w:rPr>
      </w:pPr>
      <w:r w:rsidRPr="00BE06D0">
        <w:rPr>
          <w:lang w:val="fr-CA"/>
        </w:rPr>
        <w:t>03310243 rorūyati gate jñāne viparītāṁ gatiṁ gataḥ</w:t>
      </w:r>
    </w:p>
    <w:p w:rsidR="006C10CA" w:rsidRPr="00BE06D0" w:rsidRDefault="006C10CA" w:rsidP="00C00566">
      <w:pPr>
        <w:rPr>
          <w:lang w:val="fr-CA"/>
        </w:rPr>
      </w:pPr>
      <w:r w:rsidRPr="00BE06D0">
        <w:rPr>
          <w:lang w:val="fr-CA"/>
        </w:rPr>
        <w:t>03310251 para-cchandaṁ na viduṣā puṣyamāṇo janena saḥ</w:t>
      </w:r>
    </w:p>
    <w:p w:rsidR="006C10CA" w:rsidRPr="00BE06D0" w:rsidRDefault="006C10CA" w:rsidP="00C00566">
      <w:pPr>
        <w:rPr>
          <w:lang w:val="fr-CA"/>
        </w:rPr>
      </w:pPr>
      <w:r w:rsidRPr="00BE06D0">
        <w:rPr>
          <w:lang w:val="fr-CA"/>
        </w:rPr>
        <w:t>03310253 anabhipretam āpannaḥ pratyākhyātum anīśvaraḥ</w:t>
      </w:r>
    </w:p>
    <w:p w:rsidR="006C10CA" w:rsidRPr="00BE06D0" w:rsidRDefault="006C10CA" w:rsidP="00C00566">
      <w:pPr>
        <w:rPr>
          <w:lang w:val="fr-CA"/>
        </w:rPr>
      </w:pPr>
      <w:r w:rsidRPr="00BE06D0">
        <w:rPr>
          <w:lang w:val="fr-CA"/>
        </w:rPr>
        <w:t>03310261 śāyito’śuci-paryaṅke jantuḥ svedaja-dūṣite</w:t>
      </w:r>
    </w:p>
    <w:p w:rsidR="006C10CA" w:rsidRPr="00BE06D0" w:rsidRDefault="006C10CA" w:rsidP="00C00566">
      <w:pPr>
        <w:rPr>
          <w:lang w:val="fr-CA"/>
        </w:rPr>
      </w:pPr>
      <w:r w:rsidRPr="00BE06D0">
        <w:rPr>
          <w:lang w:val="fr-CA"/>
        </w:rPr>
        <w:t>03310263 neśaḥ kaṇḍūyane’ṅgānām āsanotthāna-ceṣṭane</w:t>
      </w:r>
    </w:p>
    <w:p w:rsidR="006C10CA" w:rsidRPr="00BE06D0" w:rsidRDefault="006C10CA" w:rsidP="00C00566">
      <w:pPr>
        <w:rPr>
          <w:lang w:val="fr-CA"/>
        </w:rPr>
      </w:pPr>
      <w:r w:rsidRPr="00BE06D0">
        <w:rPr>
          <w:lang w:val="fr-CA"/>
        </w:rPr>
        <w:t>03310271 tudanty āma-tvacaṁ daṁśā maśakā matkuṇādayaḥ</w:t>
      </w:r>
    </w:p>
    <w:p w:rsidR="006C10CA" w:rsidRPr="00BE06D0" w:rsidRDefault="006C10CA" w:rsidP="00C00566">
      <w:pPr>
        <w:rPr>
          <w:lang w:val="fr-CA"/>
        </w:rPr>
      </w:pPr>
      <w:r w:rsidRPr="00BE06D0">
        <w:rPr>
          <w:lang w:val="fr-CA"/>
        </w:rPr>
        <w:t>03310273 rudantaṁ vigata-jñānaṁ kṛmayaḥ kṛmikaṁ yathā</w:t>
      </w:r>
    </w:p>
    <w:p w:rsidR="006C10CA" w:rsidRPr="00BE06D0" w:rsidRDefault="006C10CA" w:rsidP="00C00566">
      <w:pPr>
        <w:rPr>
          <w:lang w:val="fr-CA"/>
        </w:rPr>
      </w:pPr>
      <w:r w:rsidRPr="00BE06D0">
        <w:rPr>
          <w:lang w:val="fr-CA"/>
        </w:rPr>
        <w:t>03310281 ity evaṁ śaiśavaṁ bhuktvā duḥkhaṁ paugaṇḍam eva ca</w:t>
      </w:r>
    </w:p>
    <w:p w:rsidR="006C10CA" w:rsidRPr="00BE06D0" w:rsidRDefault="006C10CA" w:rsidP="00C00566">
      <w:pPr>
        <w:rPr>
          <w:lang w:val="fr-CA"/>
        </w:rPr>
      </w:pPr>
      <w:r w:rsidRPr="00BE06D0">
        <w:rPr>
          <w:lang w:val="fr-CA"/>
        </w:rPr>
        <w:t>03310283 alabdhābhīpsito’jñānād iddha-manyuḥ śucārpitaḥ</w:t>
      </w:r>
    </w:p>
    <w:p w:rsidR="006C10CA" w:rsidRPr="00BE06D0" w:rsidRDefault="006C10CA" w:rsidP="00C00566">
      <w:pPr>
        <w:rPr>
          <w:lang w:val="fr-CA"/>
        </w:rPr>
      </w:pPr>
      <w:r w:rsidRPr="00BE06D0">
        <w:rPr>
          <w:lang w:val="fr-CA"/>
        </w:rPr>
        <w:t>03310291 saha dehena mānena vardhamānena manyunā</w:t>
      </w:r>
    </w:p>
    <w:p w:rsidR="006C10CA" w:rsidRPr="00BE06D0" w:rsidRDefault="006C10CA" w:rsidP="00C00566">
      <w:pPr>
        <w:rPr>
          <w:lang w:val="fr-CA"/>
        </w:rPr>
      </w:pPr>
      <w:r w:rsidRPr="00BE06D0">
        <w:rPr>
          <w:lang w:val="fr-CA"/>
        </w:rPr>
        <w:t>03310293 karoti vigrahaṁ kāmī kāmiṣv antāya cātmanaḥ</w:t>
      </w:r>
    </w:p>
    <w:p w:rsidR="006C10CA" w:rsidRPr="00BE06D0" w:rsidRDefault="006C10CA" w:rsidP="00C00566">
      <w:pPr>
        <w:rPr>
          <w:lang w:val="fr-CA"/>
        </w:rPr>
      </w:pPr>
      <w:r w:rsidRPr="00BE06D0">
        <w:rPr>
          <w:lang w:val="fr-CA"/>
        </w:rPr>
        <w:t>03310301 bhūtaiḥ pañcabhir ārabdhe dehe dehy abudho’sakṛt</w:t>
      </w:r>
    </w:p>
    <w:p w:rsidR="006C10CA" w:rsidRPr="00BE06D0" w:rsidRDefault="006C10CA" w:rsidP="00C00566">
      <w:pPr>
        <w:rPr>
          <w:lang w:val="fr-CA"/>
        </w:rPr>
      </w:pPr>
      <w:r w:rsidRPr="00BE06D0">
        <w:rPr>
          <w:lang w:val="fr-CA"/>
        </w:rPr>
        <w:t>03310303 ahaṁ mamety asad-grāhaḥ karoti kumatir matim</w:t>
      </w:r>
    </w:p>
    <w:p w:rsidR="006C10CA" w:rsidRPr="00BE06D0" w:rsidRDefault="006C10CA" w:rsidP="00C00566">
      <w:pPr>
        <w:rPr>
          <w:lang w:val="fr-CA"/>
        </w:rPr>
      </w:pPr>
      <w:r w:rsidRPr="00BE06D0">
        <w:rPr>
          <w:lang w:val="fr-CA"/>
        </w:rPr>
        <w:t>03310311 tad-arthaṁ kurute karma yad-baddho yāti saṁsṛtim</w:t>
      </w:r>
    </w:p>
    <w:p w:rsidR="006C10CA" w:rsidRPr="00BE06D0" w:rsidRDefault="006C10CA" w:rsidP="00C00566">
      <w:pPr>
        <w:rPr>
          <w:lang w:val="fr-CA"/>
        </w:rPr>
      </w:pPr>
      <w:r w:rsidRPr="00BE06D0">
        <w:rPr>
          <w:lang w:val="fr-CA"/>
        </w:rPr>
        <w:t>03310313 yo’nuyāti dadat kleśam avidyā-karma-bandhanaḥ</w:t>
      </w:r>
    </w:p>
    <w:p w:rsidR="006C10CA" w:rsidRPr="00BE06D0" w:rsidRDefault="006C10CA" w:rsidP="00C00566">
      <w:pPr>
        <w:rPr>
          <w:lang w:val="fr-CA"/>
        </w:rPr>
      </w:pPr>
      <w:r w:rsidRPr="00BE06D0">
        <w:rPr>
          <w:lang w:val="fr-CA"/>
        </w:rPr>
        <w:t>03310321 yady asadbhiḥ pathi punaḥ śiśnodara-kṛtodyamaiḥ</w:t>
      </w:r>
    </w:p>
    <w:p w:rsidR="006C10CA" w:rsidRPr="00C6503C" w:rsidRDefault="006C10CA" w:rsidP="00C00566">
      <w:r w:rsidRPr="00C6503C">
        <w:t>03310323 āsthito ramate jantus tamo viśati pūrvavat</w:t>
      </w:r>
    </w:p>
    <w:p w:rsidR="006C10CA" w:rsidRPr="00C6503C" w:rsidRDefault="006C10CA" w:rsidP="00C00566">
      <w:r w:rsidRPr="00C6503C">
        <w:t>03310331 satyaṁ śaucaṁ dayā maunaṁ buddhiḥ śrīr hrīr yaśaḥ kṣamā</w:t>
      </w:r>
    </w:p>
    <w:p w:rsidR="006C10CA" w:rsidRPr="00C6503C" w:rsidRDefault="006C10CA" w:rsidP="00C00566">
      <w:r w:rsidRPr="00C6503C">
        <w:t>03310333 śamo damo bhagaś ceti yat-saṅgād yāti saṅkṣayam</w:t>
      </w:r>
    </w:p>
    <w:p w:rsidR="006C10CA" w:rsidRPr="00C6503C" w:rsidRDefault="006C10CA" w:rsidP="00C00566">
      <w:r w:rsidRPr="00C6503C">
        <w:t>03310341 teṣv aśānteṣu mūḍheṣu khaṇḍitātmasv asādhuṣu</w:t>
      </w:r>
    </w:p>
    <w:p w:rsidR="006C10CA" w:rsidRPr="00C6503C" w:rsidRDefault="006C10CA" w:rsidP="00C00566">
      <w:r w:rsidRPr="00C6503C">
        <w:t>03310343 saṅgaṁ na kuryāc chocyeṣu yoṣit-krīḍā-mṛgeṣu ca</w:t>
      </w:r>
    </w:p>
    <w:p w:rsidR="006C10CA" w:rsidRPr="00C6503C" w:rsidRDefault="006C10CA" w:rsidP="00C00566">
      <w:r w:rsidRPr="00C6503C">
        <w:t>03310351 na tathāsya bhaven moho bandhaś cānya-prasaṅgataḥ</w:t>
      </w:r>
    </w:p>
    <w:p w:rsidR="006C10CA" w:rsidRPr="00C6503C" w:rsidRDefault="006C10CA" w:rsidP="00C00566">
      <w:r w:rsidRPr="00C6503C">
        <w:t>03310353 yoṣit-saṅgād yathā puṁso yathā tat-saṅgi-saṅgataḥ</w:t>
      </w:r>
    </w:p>
    <w:p w:rsidR="006C10CA" w:rsidRPr="00C6503C" w:rsidRDefault="006C10CA" w:rsidP="00C00566">
      <w:r w:rsidRPr="00C6503C">
        <w:t>03310361 prajāpatiḥ svāṁ duhitaraṁ dṛṣṭvā tad-rūpa-dharṣitaḥ</w:t>
      </w:r>
    </w:p>
    <w:p w:rsidR="006C10CA" w:rsidRPr="00C6503C" w:rsidRDefault="006C10CA" w:rsidP="00C00566">
      <w:r w:rsidRPr="00C6503C">
        <w:t>03310363 rohid-bhūtāṁ so’nvadhāvad ṛkṣa-rūpī hata-trapaḥ</w:t>
      </w:r>
    </w:p>
    <w:p w:rsidR="006C10CA" w:rsidRPr="00C6503C" w:rsidRDefault="006C10CA" w:rsidP="00C00566">
      <w:r w:rsidRPr="00C6503C">
        <w:t>03310371 tat-sṛṣṭa-sṛṣṭa-sṛṣṭeṣu ko nv akhaṇḍita-dhīḥ pumān</w:t>
      </w:r>
    </w:p>
    <w:p w:rsidR="006C10CA" w:rsidRPr="00C6503C" w:rsidRDefault="006C10CA" w:rsidP="00C00566">
      <w:r w:rsidRPr="00C6503C">
        <w:t>03310373 ṛṣiṁ nārāyaṇam ṛte yoṣin-mayyeha māyayā</w:t>
      </w:r>
    </w:p>
    <w:p w:rsidR="006C10CA" w:rsidRPr="00C6503C" w:rsidRDefault="006C10CA" w:rsidP="00C00566">
      <w:r w:rsidRPr="00C6503C">
        <w:t>03310381 balaṁ me paśya māyāyāḥ strī-mayyā jayino diśām</w:t>
      </w:r>
    </w:p>
    <w:p w:rsidR="006C10CA" w:rsidRPr="00C6503C" w:rsidRDefault="006C10CA" w:rsidP="00C00566">
      <w:r w:rsidRPr="00C6503C">
        <w:t>03310383 yā karoti padākrāntān bhrūvi-jṛmbheṇa kevalam</w:t>
      </w:r>
    </w:p>
    <w:p w:rsidR="006C10CA" w:rsidRPr="00C6503C" w:rsidRDefault="006C10CA" w:rsidP="00C00566">
      <w:r w:rsidRPr="00C6503C">
        <w:t>03310391 saṅgaṁ na kuryāt pramadāsu jātu</w:t>
      </w:r>
    </w:p>
    <w:p w:rsidR="006C10CA" w:rsidRPr="00C6503C" w:rsidRDefault="006C10CA" w:rsidP="00C00566">
      <w:r w:rsidRPr="00C6503C">
        <w:t>0331039</w:t>
      </w:r>
      <w:r>
        <w:t>2</w:t>
      </w:r>
      <w:r w:rsidRPr="00C6503C">
        <w:t xml:space="preserve"> yogasya pāraṁ param ārurukṣuḥ</w:t>
      </w:r>
    </w:p>
    <w:p w:rsidR="006C10CA" w:rsidRPr="00C6503C" w:rsidRDefault="006C10CA" w:rsidP="00C00566">
      <w:r w:rsidRPr="00C6503C">
        <w:t>03310393 mat-sevayā pratilabdhātma-lābho</w:t>
      </w:r>
    </w:p>
    <w:p w:rsidR="006C10CA" w:rsidRPr="00C6503C" w:rsidRDefault="006C10CA" w:rsidP="00C00566">
      <w:r w:rsidRPr="00C6503C">
        <w:t>0331039</w:t>
      </w:r>
      <w:r>
        <w:t>4</w:t>
      </w:r>
      <w:r w:rsidRPr="00C6503C">
        <w:t xml:space="preserve"> vadanti yā niraya-dvāram asya</w:t>
      </w:r>
    </w:p>
    <w:p w:rsidR="006C10CA" w:rsidRPr="00C6503C" w:rsidRDefault="006C10CA" w:rsidP="00C00566">
      <w:r w:rsidRPr="00C6503C">
        <w:t>03310401 yopayāti śanair māyā yoṣid deva-vinirmitā</w:t>
      </w:r>
    </w:p>
    <w:p w:rsidR="006C10CA" w:rsidRPr="00C6503C" w:rsidRDefault="006C10CA" w:rsidP="00C00566">
      <w:r w:rsidRPr="00C6503C">
        <w:t>03310403 tām īkṣetātmano mṛtyuṁ tṛṇaiḥ kūpam ivāvṛtam</w:t>
      </w:r>
    </w:p>
    <w:p w:rsidR="006C10CA" w:rsidRPr="00C6503C" w:rsidRDefault="006C10CA" w:rsidP="00C00566">
      <w:r w:rsidRPr="00C6503C">
        <w:t>03310411 yāṁ manyate patiṁ mohān man-māyām ṛṣabhāyatīm</w:t>
      </w:r>
    </w:p>
    <w:p w:rsidR="006C10CA" w:rsidRPr="00C6503C" w:rsidRDefault="006C10CA" w:rsidP="00C00566">
      <w:r w:rsidRPr="00C6503C">
        <w:t>03310413 strītvaṁ strī-saṅgataḥ prāpto vittāpatya-gṛha-pradam</w:t>
      </w:r>
    </w:p>
    <w:p w:rsidR="006C10CA" w:rsidRPr="00C6503C" w:rsidRDefault="006C10CA" w:rsidP="00C00566">
      <w:r w:rsidRPr="00C6503C">
        <w:t>03310421 tām ātmano vijānīyāt paty-apatya-gṛhātmakam</w:t>
      </w:r>
    </w:p>
    <w:p w:rsidR="006C10CA" w:rsidRPr="00C6503C" w:rsidRDefault="006C10CA" w:rsidP="00C00566">
      <w:r w:rsidRPr="00C6503C">
        <w:t>03310423 daivopasāditaṁ mṛtyuṁ mṛgayor gāyanaṁ yathā</w:t>
      </w:r>
    </w:p>
    <w:p w:rsidR="006C10CA" w:rsidRPr="00C6503C" w:rsidRDefault="006C10CA" w:rsidP="00C00566">
      <w:r w:rsidRPr="00C6503C">
        <w:t>03310431 dehena jīva-bhūtena lokāl lokam anuvrajan</w:t>
      </w:r>
    </w:p>
    <w:p w:rsidR="006C10CA" w:rsidRPr="00C6503C" w:rsidRDefault="006C10CA" w:rsidP="00C00566">
      <w:r w:rsidRPr="00C6503C">
        <w:t>03310433 bhuñjāna eva karmāṇi karoty avirataṁ pumān</w:t>
      </w:r>
    </w:p>
    <w:p w:rsidR="006C10CA" w:rsidRPr="00C6503C" w:rsidRDefault="006C10CA" w:rsidP="00C00566">
      <w:r w:rsidRPr="00C6503C">
        <w:t>03310441 jīvo hy asyānugo deho bhūtendriya-mano-mayaḥ</w:t>
      </w:r>
    </w:p>
    <w:p w:rsidR="006C10CA" w:rsidRPr="00BE06D0" w:rsidRDefault="006C10CA" w:rsidP="00C00566">
      <w:pPr>
        <w:rPr>
          <w:lang w:val="fr-CA"/>
        </w:rPr>
      </w:pPr>
      <w:r w:rsidRPr="00BE06D0">
        <w:rPr>
          <w:lang w:val="fr-CA"/>
        </w:rPr>
        <w:t>03310443 tan-nirodho’sya maraṇam āvirbhāvas tu sambhavaḥ</w:t>
      </w:r>
    </w:p>
    <w:p w:rsidR="006C10CA" w:rsidRPr="00BE06D0" w:rsidRDefault="006C10CA" w:rsidP="00C00566">
      <w:pPr>
        <w:rPr>
          <w:lang w:val="fr-CA"/>
        </w:rPr>
      </w:pPr>
      <w:r w:rsidRPr="00BE06D0">
        <w:rPr>
          <w:lang w:val="fr-CA"/>
        </w:rPr>
        <w:t>03310451 dravyopalabdhi-sthānasya dravyekṣāyogyatā yadā</w:t>
      </w:r>
    </w:p>
    <w:p w:rsidR="006C10CA" w:rsidRPr="00BE06D0" w:rsidRDefault="006C10CA" w:rsidP="00C00566">
      <w:pPr>
        <w:rPr>
          <w:lang w:val="fr-CA"/>
        </w:rPr>
      </w:pPr>
      <w:r w:rsidRPr="00BE06D0">
        <w:rPr>
          <w:lang w:val="fr-CA"/>
        </w:rPr>
        <w:t>03310453 tat pañcatvam ahaṁ-mānād utpattir dravya-darśanam</w:t>
      </w:r>
    </w:p>
    <w:p w:rsidR="006C10CA" w:rsidRPr="00BE06D0" w:rsidRDefault="006C10CA" w:rsidP="00C00566">
      <w:pPr>
        <w:rPr>
          <w:lang w:val="fr-CA"/>
        </w:rPr>
      </w:pPr>
      <w:r w:rsidRPr="00BE06D0">
        <w:rPr>
          <w:lang w:val="fr-CA"/>
        </w:rPr>
        <w:t>03310461 yathākṣṇor dravyāvayava- darśanāyogyatā yadā</w:t>
      </w:r>
    </w:p>
    <w:p w:rsidR="006C10CA" w:rsidRPr="00BE06D0" w:rsidRDefault="006C10CA" w:rsidP="00C00566">
      <w:pPr>
        <w:rPr>
          <w:lang w:val="fr-CA"/>
        </w:rPr>
      </w:pPr>
      <w:r w:rsidRPr="00BE06D0">
        <w:rPr>
          <w:lang w:val="fr-CA"/>
        </w:rPr>
        <w:t>03310463 tadaiva cakṣuṣo draṣṭur draṣṭṛtvāyogyatānayoḥ</w:t>
      </w:r>
    </w:p>
    <w:p w:rsidR="006C10CA" w:rsidRPr="00BE06D0" w:rsidRDefault="006C10CA" w:rsidP="00C00566">
      <w:pPr>
        <w:rPr>
          <w:lang w:val="fr-CA"/>
        </w:rPr>
      </w:pPr>
      <w:r w:rsidRPr="00BE06D0">
        <w:rPr>
          <w:lang w:val="fr-CA"/>
        </w:rPr>
        <w:t>03310471 tasmān na kāryaḥ santrāso na kārpaṇyaṁ na sambhramaḥ</w:t>
      </w:r>
    </w:p>
    <w:p w:rsidR="006C10CA" w:rsidRPr="00BE06D0" w:rsidRDefault="006C10CA" w:rsidP="00C00566">
      <w:pPr>
        <w:rPr>
          <w:lang w:val="fr-CA"/>
        </w:rPr>
      </w:pPr>
      <w:r w:rsidRPr="00BE06D0">
        <w:rPr>
          <w:lang w:val="fr-CA"/>
        </w:rPr>
        <w:t>03310473 buddhvā jīva-gatiṁ dhīro mukta-saṅgaś cared iha</w:t>
      </w:r>
    </w:p>
    <w:p w:rsidR="006C10CA" w:rsidRPr="00BE06D0" w:rsidRDefault="006C10CA" w:rsidP="00C00566">
      <w:pPr>
        <w:rPr>
          <w:lang w:val="fr-CA"/>
        </w:rPr>
      </w:pPr>
      <w:r w:rsidRPr="00BE06D0">
        <w:rPr>
          <w:lang w:val="fr-CA"/>
        </w:rPr>
        <w:t>03310481 samyag-darśanayā buddhyā yoga-vairāgya-yuktayā</w:t>
      </w:r>
    </w:p>
    <w:p w:rsidR="006C10CA" w:rsidRPr="00C6503C" w:rsidRDefault="006C10CA" w:rsidP="00C00566">
      <w:r w:rsidRPr="00C6503C">
        <w:t>03310483 māyā-viracite loke caren nyasya kalevaram</w:t>
      </w:r>
    </w:p>
    <w:p w:rsidR="006C10CA" w:rsidRPr="00C6503C" w:rsidRDefault="006C10CA" w:rsidP="00C00566">
      <w:r w:rsidRPr="00C6503C">
        <w:t>0332001 kapila uvāca</w:t>
      </w:r>
    </w:p>
    <w:p w:rsidR="006C10CA" w:rsidRPr="00C6503C" w:rsidRDefault="006C10CA" w:rsidP="00C00566">
      <w:r w:rsidRPr="00C6503C">
        <w:t>03320011 atha yo gṛha-medhīyān dharmān evāvasan gṛhe</w:t>
      </w:r>
    </w:p>
    <w:p w:rsidR="006C10CA" w:rsidRPr="00C6503C" w:rsidRDefault="006C10CA" w:rsidP="00C00566">
      <w:r w:rsidRPr="00C6503C">
        <w:t>03320013 kāmam arthaṁ ca dharmān svān dogdhi bhūyaḥ piparti tān</w:t>
      </w:r>
    </w:p>
    <w:p w:rsidR="006C10CA" w:rsidRPr="00C6503C" w:rsidRDefault="006C10CA" w:rsidP="00C00566">
      <w:r w:rsidRPr="00C6503C">
        <w:t>03320021 sa cāpi bhagavad-dharmāt kāma-mūḍhaḥ parāṅ-mukhaḥ</w:t>
      </w:r>
    </w:p>
    <w:p w:rsidR="006C10CA" w:rsidRPr="00C6503C" w:rsidRDefault="006C10CA" w:rsidP="00C00566">
      <w:r w:rsidRPr="00C6503C">
        <w:t>03320023 yajate kratubhir devān pitṝṁś ca śraddhayānvitaḥ</w:t>
      </w:r>
    </w:p>
    <w:p w:rsidR="006C10CA" w:rsidRPr="00C6503C" w:rsidRDefault="006C10CA" w:rsidP="00C00566">
      <w:r w:rsidRPr="00C6503C">
        <w:t>03320031 tac-chraddhayākrānta-matiḥ pitṛ-deva-vrataḥ pumān</w:t>
      </w:r>
    </w:p>
    <w:p w:rsidR="006C10CA" w:rsidRPr="00C6503C" w:rsidRDefault="006C10CA" w:rsidP="00C00566">
      <w:r w:rsidRPr="00C6503C">
        <w:t>03320033 gatvā cāndramasaṁ lokaṁ soma-pāḥ punar eṣyati</w:t>
      </w:r>
    </w:p>
    <w:p w:rsidR="006C10CA" w:rsidRPr="00C6503C" w:rsidRDefault="006C10CA" w:rsidP="00C00566">
      <w:r w:rsidRPr="00C6503C">
        <w:t>03320041 yadā cāhīndra-śayyāyāṁ śete’nantāsano hariḥ</w:t>
      </w:r>
    </w:p>
    <w:p w:rsidR="006C10CA" w:rsidRPr="00C6503C" w:rsidRDefault="006C10CA" w:rsidP="00C00566">
      <w:r w:rsidRPr="00C6503C">
        <w:t>03320043 tadā lokā layaṁ yānti ta ete gṛha-medhinām</w:t>
      </w:r>
    </w:p>
    <w:p w:rsidR="006C10CA" w:rsidRPr="00C6503C" w:rsidRDefault="006C10CA" w:rsidP="00C00566">
      <w:r w:rsidRPr="00C6503C">
        <w:t>03320051 ye sva-dharmān na duhyanti dhīrāḥ kāmārtha-hetave</w:t>
      </w:r>
    </w:p>
    <w:p w:rsidR="006C10CA" w:rsidRPr="00C6503C" w:rsidRDefault="006C10CA" w:rsidP="00C00566">
      <w:r w:rsidRPr="00C6503C">
        <w:t>03320053 niḥsaṅgā nyasta-karmāṇaḥ praśāntāḥ śuddha-cetasaḥ</w:t>
      </w:r>
    </w:p>
    <w:p w:rsidR="006C10CA" w:rsidRPr="00C6503C" w:rsidRDefault="006C10CA" w:rsidP="00C00566">
      <w:r w:rsidRPr="00C6503C">
        <w:t>03320061 nivṛtti-dharma-niratā nirmamā nirahaṅkṛtāḥ</w:t>
      </w:r>
    </w:p>
    <w:p w:rsidR="006C10CA" w:rsidRPr="00C6503C" w:rsidRDefault="006C10CA" w:rsidP="00C00566">
      <w:r w:rsidRPr="00C6503C">
        <w:t>03320063 sva-dharmāptena sattvena pariśuddhena cetasā</w:t>
      </w:r>
    </w:p>
    <w:p w:rsidR="006C10CA" w:rsidRPr="00C6503C" w:rsidRDefault="006C10CA" w:rsidP="00C00566">
      <w:r w:rsidRPr="00C6503C">
        <w:t>03320071 sūrya-dvāreṇa te yānti puruṣaṁ viśvato-mukham</w:t>
      </w:r>
    </w:p>
    <w:p w:rsidR="006C10CA" w:rsidRPr="00C6503C" w:rsidRDefault="006C10CA" w:rsidP="00C00566">
      <w:r w:rsidRPr="00C6503C">
        <w:t>03320073 parāvareśaṁ prakṛtim asyotpatty-anta-bhāvanam</w:t>
      </w:r>
    </w:p>
    <w:p w:rsidR="006C10CA" w:rsidRPr="00C6503C" w:rsidRDefault="006C10CA" w:rsidP="00C00566">
      <w:r w:rsidRPr="00C6503C">
        <w:t>03320081 dvi-parārdhāvasāne yaḥ pralayo brahmaṇas tu te</w:t>
      </w:r>
    </w:p>
    <w:p w:rsidR="006C10CA" w:rsidRPr="00BE06D0" w:rsidRDefault="006C10CA" w:rsidP="00C00566">
      <w:pPr>
        <w:rPr>
          <w:lang w:val="fr-CA"/>
        </w:rPr>
      </w:pPr>
      <w:r w:rsidRPr="00BE06D0">
        <w:rPr>
          <w:lang w:val="fr-CA"/>
        </w:rPr>
        <w:t>03320083 tāvad adhyāsate lokaṁ parasya para-cintakāḥ</w:t>
      </w:r>
    </w:p>
    <w:p w:rsidR="006C10CA" w:rsidRPr="00BE06D0" w:rsidRDefault="006C10CA" w:rsidP="00C00566">
      <w:pPr>
        <w:rPr>
          <w:lang w:val="fr-CA"/>
        </w:rPr>
      </w:pPr>
      <w:r w:rsidRPr="00BE06D0">
        <w:rPr>
          <w:lang w:val="fr-CA"/>
        </w:rPr>
        <w:t>03320091 kṣmāmbho-'nalānila-viyan-mana-indriyārtha-</w:t>
      </w:r>
    </w:p>
    <w:p w:rsidR="006C10CA" w:rsidRPr="00BE06D0" w:rsidRDefault="006C10CA" w:rsidP="00C00566">
      <w:pPr>
        <w:rPr>
          <w:lang w:val="fr-CA"/>
        </w:rPr>
      </w:pPr>
      <w:r w:rsidRPr="00BE06D0">
        <w:rPr>
          <w:lang w:val="fr-CA"/>
        </w:rPr>
        <w:t>03320092 bhūtādibhiḥ parivṛtaṁ pratisañjihīrṣuḥ</w:t>
      </w:r>
    </w:p>
    <w:p w:rsidR="006C10CA" w:rsidRPr="00BE06D0" w:rsidRDefault="006C10CA" w:rsidP="00C00566">
      <w:pPr>
        <w:rPr>
          <w:lang w:val="fr-CA"/>
        </w:rPr>
      </w:pPr>
      <w:r w:rsidRPr="00BE06D0">
        <w:rPr>
          <w:lang w:val="fr-CA"/>
        </w:rPr>
        <w:t xml:space="preserve">03320093 avyākṛtaṁ viśati yarhi guṇa-trayātmākālaṁ </w:t>
      </w:r>
    </w:p>
    <w:p w:rsidR="006C10CA" w:rsidRPr="00BE06D0" w:rsidRDefault="006C10CA" w:rsidP="00C00566">
      <w:pPr>
        <w:rPr>
          <w:lang w:val="fr-CA"/>
        </w:rPr>
      </w:pPr>
      <w:r w:rsidRPr="00BE06D0">
        <w:rPr>
          <w:lang w:val="fr-CA"/>
        </w:rPr>
        <w:t>03320094 parākhyam anubhūya paraḥ svayambhūḥ</w:t>
      </w:r>
    </w:p>
    <w:p w:rsidR="006C10CA" w:rsidRPr="00BE06D0" w:rsidRDefault="006C10CA" w:rsidP="00C00566">
      <w:pPr>
        <w:rPr>
          <w:lang w:val="fr-CA"/>
        </w:rPr>
      </w:pPr>
      <w:r w:rsidRPr="00BE06D0">
        <w:rPr>
          <w:lang w:val="fr-CA"/>
        </w:rPr>
        <w:t xml:space="preserve">03320101 evaṁ paretya bhagavantam anupraviṣṭāye </w:t>
      </w:r>
    </w:p>
    <w:p w:rsidR="006C10CA" w:rsidRPr="00BE06D0" w:rsidRDefault="006C10CA" w:rsidP="00C00566">
      <w:pPr>
        <w:rPr>
          <w:lang w:val="fr-CA"/>
        </w:rPr>
      </w:pPr>
      <w:r w:rsidRPr="00BE06D0">
        <w:rPr>
          <w:lang w:val="fr-CA"/>
        </w:rPr>
        <w:t>03320102 yogino jita-marun-manaso virāgāḥ</w:t>
      </w:r>
    </w:p>
    <w:p w:rsidR="006C10CA" w:rsidRPr="00BE06D0" w:rsidRDefault="006C10CA" w:rsidP="00C00566">
      <w:pPr>
        <w:rPr>
          <w:lang w:val="fr-CA"/>
        </w:rPr>
      </w:pPr>
      <w:r w:rsidRPr="00BE06D0">
        <w:rPr>
          <w:lang w:val="fr-CA"/>
        </w:rPr>
        <w:t>03320103 tenaiva sākam amṛtaṁ puruṣaṁ purāṇaṁ</w:t>
      </w:r>
    </w:p>
    <w:p w:rsidR="006C10CA" w:rsidRPr="00BE06D0" w:rsidRDefault="006C10CA" w:rsidP="00C00566">
      <w:pPr>
        <w:rPr>
          <w:lang w:val="fr-CA"/>
        </w:rPr>
      </w:pPr>
      <w:r w:rsidRPr="00BE06D0">
        <w:rPr>
          <w:lang w:val="fr-CA"/>
        </w:rPr>
        <w:t>03320104 brahma pradhānam upayānty agatābhimānāḥ</w:t>
      </w:r>
    </w:p>
    <w:p w:rsidR="006C10CA" w:rsidRPr="00BE06D0" w:rsidRDefault="006C10CA" w:rsidP="00C00566">
      <w:pPr>
        <w:rPr>
          <w:lang w:val="fr-CA"/>
        </w:rPr>
      </w:pPr>
      <w:r w:rsidRPr="00BE06D0">
        <w:rPr>
          <w:lang w:val="fr-CA"/>
        </w:rPr>
        <w:t>03320111 atha taṁ sarva-bhūtānāṁ hṛt-padmeṣu kṛtālayam</w:t>
      </w:r>
    </w:p>
    <w:p w:rsidR="006C10CA" w:rsidRPr="00BE06D0" w:rsidRDefault="006C10CA" w:rsidP="00C00566">
      <w:pPr>
        <w:rPr>
          <w:lang w:val="fr-CA"/>
        </w:rPr>
      </w:pPr>
      <w:r w:rsidRPr="00BE06D0">
        <w:rPr>
          <w:lang w:val="fr-CA"/>
        </w:rPr>
        <w:t>03320113 śrutānubhāvaṁ śaraṇaṁ vraja bhāvena bhāmini</w:t>
      </w:r>
    </w:p>
    <w:p w:rsidR="006C10CA" w:rsidRPr="00BE06D0" w:rsidRDefault="006C10CA" w:rsidP="00C00566">
      <w:pPr>
        <w:rPr>
          <w:lang w:val="fr-CA"/>
        </w:rPr>
      </w:pPr>
      <w:r w:rsidRPr="00BE06D0">
        <w:rPr>
          <w:lang w:val="fr-CA"/>
        </w:rPr>
        <w:t>03320121 ādyaḥ sthira-carāṇāṁ yo veda-garbhaḥ saharṣibhiḥ</w:t>
      </w:r>
    </w:p>
    <w:p w:rsidR="006C10CA" w:rsidRPr="00BE06D0" w:rsidRDefault="006C10CA" w:rsidP="00C00566">
      <w:pPr>
        <w:rPr>
          <w:lang w:val="fr-CA"/>
        </w:rPr>
      </w:pPr>
      <w:r w:rsidRPr="00BE06D0">
        <w:rPr>
          <w:lang w:val="fr-CA"/>
        </w:rPr>
        <w:t>03320123 yogeśvaraiḥ kumārādyaiḥ siddhair yoga-pravartakaiḥ</w:t>
      </w:r>
    </w:p>
    <w:p w:rsidR="006C10CA" w:rsidRPr="00BE06D0" w:rsidRDefault="006C10CA" w:rsidP="00C00566">
      <w:pPr>
        <w:rPr>
          <w:lang w:val="fr-CA"/>
        </w:rPr>
      </w:pPr>
      <w:r w:rsidRPr="00BE06D0">
        <w:rPr>
          <w:lang w:val="fr-CA"/>
        </w:rPr>
        <w:t>03320131 bheda-dṛṣṭyābhimānena niḥsaṅgenāpi karmaṇā</w:t>
      </w:r>
    </w:p>
    <w:p w:rsidR="006C10CA" w:rsidRPr="00BE06D0" w:rsidRDefault="006C10CA" w:rsidP="00C00566">
      <w:pPr>
        <w:rPr>
          <w:lang w:val="fr-CA"/>
        </w:rPr>
      </w:pPr>
      <w:r w:rsidRPr="00BE06D0">
        <w:rPr>
          <w:lang w:val="fr-CA"/>
        </w:rPr>
        <w:t>03320133 kartṛtvāt saguṇaṁ brahma puruṣaṁ puruṣarṣabham</w:t>
      </w:r>
    </w:p>
    <w:p w:rsidR="006C10CA" w:rsidRPr="00BE06D0" w:rsidRDefault="006C10CA" w:rsidP="00C00566">
      <w:pPr>
        <w:rPr>
          <w:lang w:val="fr-CA"/>
        </w:rPr>
      </w:pPr>
      <w:r w:rsidRPr="00BE06D0">
        <w:rPr>
          <w:lang w:val="fr-CA"/>
        </w:rPr>
        <w:t>03320141 sa saṁsṛtya punaḥ kāle kāleneśvara-mūrtinā</w:t>
      </w:r>
    </w:p>
    <w:p w:rsidR="006C10CA" w:rsidRPr="00BE06D0" w:rsidRDefault="006C10CA" w:rsidP="00C00566">
      <w:pPr>
        <w:rPr>
          <w:lang w:val="fr-CA"/>
        </w:rPr>
      </w:pPr>
      <w:r w:rsidRPr="00BE06D0">
        <w:rPr>
          <w:lang w:val="fr-CA"/>
        </w:rPr>
        <w:t>03320143 jāte guṇa-vyatikare yathā-pūrvaṁ prajāyate</w:t>
      </w:r>
    </w:p>
    <w:p w:rsidR="006C10CA" w:rsidRPr="00BE06D0" w:rsidRDefault="006C10CA" w:rsidP="00C00566">
      <w:pPr>
        <w:rPr>
          <w:lang w:val="fr-CA"/>
        </w:rPr>
      </w:pPr>
      <w:r w:rsidRPr="00BE06D0">
        <w:rPr>
          <w:lang w:val="fr-CA"/>
        </w:rPr>
        <w:t>03320151 aiśvaryaṁ pārameṣṭhyaṁ ca te’pi dharma-vinirmitam</w:t>
      </w:r>
    </w:p>
    <w:p w:rsidR="006C10CA" w:rsidRPr="00BE06D0" w:rsidRDefault="006C10CA" w:rsidP="00C00566">
      <w:pPr>
        <w:rPr>
          <w:lang w:val="fr-CA"/>
        </w:rPr>
      </w:pPr>
      <w:r w:rsidRPr="00BE06D0">
        <w:rPr>
          <w:lang w:val="fr-CA"/>
        </w:rPr>
        <w:t>03320153 niṣevya punar āyānti guṇa-vyatikare sati</w:t>
      </w:r>
    </w:p>
    <w:p w:rsidR="006C10CA" w:rsidRPr="00BE06D0" w:rsidRDefault="006C10CA" w:rsidP="00C00566">
      <w:pPr>
        <w:rPr>
          <w:lang w:val="fr-CA"/>
        </w:rPr>
      </w:pPr>
      <w:r w:rsidRPr="00BE06D0">
        <w:rPr>
          <w:lang w:val="fr-CA"/>
        </w:rPr>
        <w:t>03320161 ye tv ihāsakta-manasaḥ karmasu śraddhayānvitāḥ</w:t>
      </w:r>
    </w:p>
    <w:p w:rsidR="006C10CA" w:rsidRPr="00BE06D0" w:rsidRDefault="006C10CA" w:rsidP="00C00566">
      <w:pPr>
        <w:rPr>
          <w:lang w:val="fr-CA"/>
        </w:rPr>
      </w:pPr>
      <w:r w:rsidRPr="00BE06D0">
        <w:rPr>
          <w:lang w:val="fr-CA"/>
        </w:rPr>
        <w:t>03320163 kurvanty apratiṣiddhāni nityāny api ca kṛtsnaśaḥ</w:t>
      </w:r>
    </w:p>
    <w:p w:rsidR="006C10CA" w:rsidRPr="00BE06D0" w:rsidRDefault="006C10CA" w:rsidP="00C00566">
      <w:pPr>
        <w:rPr>
          <w:lang w:val="fr-CA"/>
        </w:rPr>
      </w:pPr>
      <w:r w:rsidRPr="00BE06D0">
        <w:rPr>
          <w:lang w:val="fr-CA"/>
        </w:rPr>
        <w:t>03320171 rajasā kuṇṭha-manasaḥ kāmātmāno’jitendriyāḥ</w:t>
      </w:r>
    </w:p>
    <w:p w:rsidR="006C10CA" w:rsidRPr="00BE06D0" w:rsidRDefault="006C10CA" w:rsidP="00C00566">
      <w:pPr>
        <w:rPr>
          <w:lang w:val="fr-CA"/>
        </w:rPr>
      </w:pPr>
      <w:r w:rsidRPr="00BE06D0">
        <w:rPr>
          <w:lang w:val="fr-CA"/>
        </w:rPr>
        <w:t>03320173 pitṝn yajanty anudinaṁ gṛheṣv abhiratāśayāḥ</w:t>
      </w:r>
    </w:p>
    <w:p w:rsidR="006C10CA" w:rsidRPr="00BE06D0" w:rsidRDefault="006C10CA" w:rsidP="00C00566">
      <w:pPr>
        <w:rPr>
          <w:lang w:val="fr-CA"/>
        </w:rPr>
      </w:pPr>
      <w:r w:rsidRPr="00BE06D0">
        <w:rPr>
          <w:lang w:val="fr-CA"/>
        </w:rPr>
        <w:t>03320181 trai-vargikās te puruṣā vimukhā hari-medhasaḥ</w:t>
      </w:r>
    </w:p>
    <w:p w:rsidR="006C10CA" w:rsidRPr="00BE06D0" w:rsidRDefault="006C10CA" w:rsidP="00C00566">
      <w:pPr>
        <w:rPr>
          <w:lang w:val="fr-CA"/>
        </w:rPr>
      </w:pPr>
      <w:r w:rsidRPr="00BE06D0">
        <w:rPr>
          <w:lang w:val="fr-CA"/>
        </w:rPr>
        <w:t>03320183 kathāyāṁ kathanīyoru- vikramasya madhudviṣaḥ</w:t>
      </w:r>
    </w:p>
    <w:p w:rsidR="006C10CA" w:rsidRPr="00BE06D0" w:rsidRDefault="006C10CA" w:rsidP="00C00566">
      <w:pPr>
        <w:rPr>
          <w:lang w:val="fr-CA"/>
        </w:rPr>
      </w:pPr>
      <w:r w:rsidRPr="00BE06D0">
        <w:rPr>
          <w:lang w:val="fr-CA"/>
        </w:rPr>
        <w:t>03320191 nūnaṁ daivena vihatā ye cācyuta-kathā-sudhām</w:t>
      </w:r>
    </w:p>
    <w:p w:rsidR="006C10CA" w:rsidRPr="00BE06D0" w:rsidRDefault="006C10CA" w:rsidP="00C00566">
      <w:pPr>
        <w:rPr>
          <w:lang w:val="fr-CA"/>
        </w:rPr>
      </w:pPr>
      <w:r w:rsidRPr="00BE06D0">
        <w:rPr>
          <w:lang w:val="fr-CA"/>
        </w:rPr>
        <w:t>03320193 hitvā śṛṇvanty asad-gāthāḥ purīṣam iva viḍ-bhujaḥ</w:t>
      </w:r>
    </w:p>
    <w:p w:rsidR="006C10CA" w:rsidRPr="00BE06D0" w:rsidRDefault="006C10CA" w:rsidP="00C00566">
      <w:pPr>
        <w:rPr>
          <w:lang w:val="fr-CA"/>
        </w:rPr>
      </w:pPr>
      <w:r w:rsidRPr="00BE06D0">
        <w:rPr>
          <w:lang w:val="fr-CA"/>
        </w:rPr>
        <w:t>03320201 dakṣiṇena pathāryamṇaḥ pitṛ-lokaṁ vrajanti te</w:t>
      </w:r>
    </w:p>
    <w:p w:rsidR="006C10CA" w:rsidRPr="00BE06D0" w:rsidRDefault="006C10CA" w:rsidP="00C00566">
      <w:pPr>
        <w:rPr>
          <w:lang w:val="fr-CA"/>
        </w:rPr>
      </w:pPr>
      <w:r w:rsidRPr="00BE06D0">
        <w:rPr>
          <w:lang w:val="fr-CA"/>
        </w:rPr>
        <w:t>03320203 prajām anu prajāyante śmaśānānta-kriyā-kṛtaḥ</w:t>
      </w:r>
    </w:p>
    <w:p w:rsidR="006C10CA" w:rsidRPr="00BE06D0" w:rsidRDefault="006C10CA" w:rsidP="00C00566">
      <w:pPr>
        <w:rPr>
          <w:lang w:val="fr-CA"/>
        </w:rPr>
      </w:pPr>
      <w:r w:rsidRPr="00BE06D0">
        <w:rPr>
          <w:lang w:val="fr-CA"/>
        </w:rPr>
        <w:t>03320211 tatas te kṣīṇa-sukṛtāḥ punar lokam imaṁ sati</w:t>
      </w:r>
    </w:p>
    <w:p w:rsidR="006C10CA" w:rsidRPr="00BE06D0" w:rsidRDefault="006C10CA" w:rsidP="00C00566">
      <w:pPr>
        <w:rPr>
          <w:lang w:val="fr-CA"/>
        </w:rPr>
      </w:pPr>
      <w:r w:rsidRPr="00BE06D0">
        <w:rPr>
          <w:lang w:val="fr-CA"/>
        </w:rPr>
        <w:t>03320211 patanti vivaśā devaiḥ sadyo vibhraṁśitodayāḥ</w:t>
      </w:r>
    </w:p>
    <w:p w:rsidR="006C10CA" w:rsidRPr="00BE06D0" w:rsidRDefault="006C10CA" w:rsidP="00C00566">
      <w:pPr>
        <w:rPr>
          <w:lang w:val="fr-CA"/>
        </w:rPr>
      </w:pPr>
      <w:r w:rsidRPr="00BE06D0">
        <w:rPr>
          <w:lang w:val="fr-CA"/>
        </w:rPr>
        <w:t>03320221 tasmāt tvaṁ sarva-bhāvena bhajasva parameṣṭhinam</w:t>
      </w:r>
    </w:p>
    <w:p w:rsidR="006C10CA" w:rsidRPr="00BE06D0" w:rsidRDefault="006C10CA" w:rsidP="00C00566">
      <w:pPr>
        <w:rPr>
          <w:lang w:val="fr-CA"/>
        </w:rPr>
      </w:pPr>
      <w:r w:rsidRPr="00BE06D0">
        <w:rPr>
          <w:lang w:val="fr-CA"/>
        </w:rPr>
        <w:t>03320223 tad-guṇāśrayayā bhaktyā bhajanīya-padāmbujam</w:t>
      </w:r>
    </w:p>
    <w:p w:rsidR="006C10CA" w:rsidRPr="00BE06D0" w:rsidRDefault="006C10CA" w:rsidP="00C00566">
      <w:pPr>
        <w:rPr>
          <w:lang w:val="fr-CA"/>
        </w:rPr>
      </w:pPr>
      <w:r w:rsidRPr="00BE06D0">
        <w:rPr>
          <w:lang w:val="fr-CA"/>
        </w:rPr>
        <w:t>03320231 vāsudeve bhagavati bhakti-yogaḥ prayojitaḥ</w:t>
      </w:r>
    </w:p>
    <w:p w:rsidR="006C10CA" w:rsidRPr="00BE06D0" w:rsidRDefault="006C10CA" w:rsidP="00C00566">
      <w:pPr>
        <w:rPr>
          <w:lang w:val="fr-CA"/>
        </w:rPr>
      </w:pPr>
      <w:r w:rsidRPr="00BE06D0">
        <w:rPr>
          <w:lang w:val="fr-CA"/>
        </w:rPr>
        <w:t>03320233 janayaty āśu vairāgyaṁ jñānaṁ yad brahma-darśanam</w:t>
      </w:r>
    </w:p>
    <w:p w:rsidR="006C10CA" w:rsidRPr="00BE06D0" w:rsidRDefault="006C10CA" w:rsidP="00C00566">
      <w:pPr>
        <w:rPr>
          <w:lang w:val="fr-CA"/>
        </w:rPr>
      </w:pPr>
      <w:r w:rsidRPr="00BE06D0">
        <w:rPr>
          <w:lang w:val="fr-CA"/>
        </w:rPr>
        <w:t>03320241 yadāsya cittam artheṣu sameṣv indriya-vṛttibhiḥ</w:t>
      </w:r>
    </w:p>
    <w:p w:rsidR="006C10CA" w:rsidRPr="00BE06D0" w:rsidRDefault="006C10CA" w:rsidP="00C00566">
      <w:pPr>
        <w:rPr>
          <w:lang w:val="fr-CA"/>
        </w:rPr>
      </w:pPr>
      <w:r w:rsidRPr="00BE06D0">
        <w:rPr>
          <w:lang w:val="fr-CA"/>
        </w:rPr>
        <w:t>03320243 na vigṛhṇāti vaiṣamyaṁ priyam apriyam ity uta</w:t>
      </w:r>
    </w:p>
    <w:p w:rsidR="006C10CA" w:rsidRPr="00BE06D0" w:rsidRDefault="006C10CA" w:rsidP="00C00566">
      <w:pPr>
        <w:rPr>
          <w:lang w:val="fr-CA"/>
        </w:rPr>
      </w:pPr>
      <w:r w:rsidRPr="00BE06D0">
        <w:rPr>
          <w:lang w:val="fr-CA"/>
        </w:rPr>
        <w:t>03320251 sa tadaivātmanātmānaṁ niḥsaṅgaṁ sama-darśanam</w:t>
      </w:r>
    </w:p>
    <w:p w:rsidR="006C10CA" w:rsidRPr="00BE06D0" w:rsidRDefault="006C10CA" w:rsidP="00C00566">
      <w:pPr>
        <w:rPr>
          <w:lang w:val="fr-CA"/>
        </w:rPr>
      </w:pPr>
      <w:r w:rsidRPr="00BE06D0">
        <w:rPr>
          <w:lang w:val="fr-CA"/>
        </w:rPr>
        <w:t>03320253 heyopādeya-rahitam ārūḍhaṁ padam īkṣate</w:t>
      </w:r>
    </w:p>
    <w:p w:rsidR="006C10CA" w:rsidRPr="00BE06D0" w:rsidRDefault="006C10CA" w:rsidP="00C00566">
      <w:pPr>
        <w:rPr>
          <w:lang w:val="fr-CA"/>
        </w:rPr>
      </w:pPr>
      <w:r w:rsidRPr="00BE06D0">
        <w:rPr>
          <w:lang w:val="fr-CA"/>
        </w:rPr>
        <w:t>03320261 jñāna-mātraṁ paraṁ brahma paramātmeśvaraḥ pumān</w:t>
      </w:r>
    </w:p>
    <w:p w:rsidR="006C10CA" w:rsidRPr="00BE06D0" w:rsidRDefault="006C10CA" w:rsidP="00C00566">
      <w:pPr>
        <w:rPr>
          <w:lang w:val="fr-CA"/>
        </w:rPr>
      </w:pPr>
      <w:r w:rsidRPr="00BE06D0">
        <w:rPr>
          <w:lang w:val="fr-CA"/>
        </w:rPr>
        <w:t>03320263 dṛśy-ādibhiḥ pṛthag bhāvair bhagavān eka īyate</w:t>
      </w:r>
    </w:p>
    <w:p w:rsidR="006C10CA" w:rsidRPr="00BE06D0" w:rsidRDefault="006C10CA" w:rsidP="00C00566">
      <w:pPr>
        <w:rPr>
          <w:lang w:val="fr-CA"/>
        </w:rPr>
      </w:pPr>
      <w:r w:rsidRPr="00BE06D0">
        <w:rPr>
          <w:lang w:val="fr-CA"/>
        </w:rPr>
        <w:t>03320271 etāvān eva yogena samagreṇeha yoginaḥ</w:t>
      </w:r>
    </w:p>
    <w:p w:rsidR="006C10CA" w:rsidRPr="00BE06D0" w:rsidRDefault="006C10CA" w:rsidP="00C00566">
      <w:pPr>
        <w:rPr>
          <w:lang w:val="fr-CA"/>
        </w:rPr>
      </w:pPr>
      <w:r w:rsidRPr="00BE06D0">
        <w:rPr>
          <w:lang w:val="fr-CA"/>
        </w:rPr>
        <w:t>03320273 yujyate’bhimato hy artho yad asaṅgas tu kṛtsnaśaḥ</w:t>
      </w:r>
    </w:p>
    <w:p w:rsidR="006C10CA" w:rsidRPr="00BE06D0" w:rsidRDefault="006C10CA" w:rsidP="00C00566">
      <w:pPr>
        <w:rPr>
          <w:lang w:val="fr-CA"/>
        </w:rPr>
      </w:pPr>
      <w:r w:rsidRPr="00BE06D0">
        <w:rPr>
          <w:lang w:val="fr-CA"/>
        </w:rPr>
        <w:t>03320281 jñānam ekaṁ parācīnair indriyair brahma nirguṇam</w:t>
      </w:r>
    </w:p>
    <w:p w:rsidR="006C10CA" w:rsidRPr="00BE06D0" w:rsidRDefault="006C10CA" w:rsidP="00C00566">
      <w:pPr>
        <w:rPr>
          <w:lang w:val="fr-CA"/>
        </w:rPr>
      </w:pPr>
      <w:r w:rsidRPr="00BE06D0">
        <w:rPr>
          <w:lang w:val="fr-CA"/>
        </w:rPr>
        <w:t>03320283 avabhāty artha-rūpeṇa bhrāntyā śabdādi-dharmiṇā</w:t>
      </w:r>
    </w:p>
    <w:p w:rsidR="006C10CA" w:rsidRPr="00BE06D0" w:rsidRDefault="006C10CA" w:rsidP="00C00566">
      <w:pPr>
        <w:rPr>
          <w:lang w:val="fr-CA"/>
        </w:rPr>
      </w:pPr>
      <w:r w:rsidRPr="00BE06D0">
        <w:rPr>
          <w:lang w:val="fr-CA"/>
        </w:rPr>
        <w:t>03320291 yathā mahān ahaṁ-rūpas tri-vṛt pañca-vidhaḥ svarāṭ</w:t>
      </w:r>
    </w:p>
    <w:p w:rsidR="006C10CA" w:rsidRPr="00BE06D0" w:rsidRDefault="006C10CA" w:rsidP="00C00566">
      <w:pPr>
        <w:rPr>
          <w:lang w:val="fr-CA"/>
        </w:rPr>
      </w:pPr>
      <w:r w:rsidRPr="00BE06D0">
        <w:rPr>
          <w:lang w:val="fr-CA"/>
        </w:rPr>
        <w:t>03320293 ekādaśa-vidhas tasya vapur aṇḍaṁ jagad yataḥ</w:t>
      </w:r>
    </w:p>
    <w:p w:rsidR="006C10CA" w:rsidRPr="00BE06D0" w:rsidRDefault="006C10CA" w:rsidP="00C00566">
      <w:pPr>
        <w:rPr>
          <w:lang w:val="fr-CA"/>
        </w:rPr>
      </w:pPr>
      <w:r w:rsidRPr="00BE06D0">
        <w:rPr>
          <w:lang w:val="fr-CA"/>
        </w:rPr>
        <w:t>03320301 etad vai śraddhayā bhaktyā yogābhyāsena nityaśaḥ</w:t>
      </w:r>
    </w:p>
    <w:p w:rsidR="006C10CA" w:rsidRPr="00BE06D0" w:rsidRDefault="006C10CA" w:rsidP="00C00566">
      <w:pPr>
        <w:rPr>
          <w:lang w:val="fr-CA"/>
        </w:rPr>
      </w:pPr>
      <w:r w:rsidRPr="00BE06D0">
        <w:rPr>
          <w:lang w:val="fr-CA"/>
        </w:rPr>
        <w:t>03320303 samāhitātmā niḥsaṅgo viraktyā paripaśyati</w:t>
      </w:r>
    </w:p>
    <w:p w:rsidR="006C10CA" w:rsidRPr="00BE06D0" w:rsidRDefault="006C10CA" w:rsidP="00C00566">
      <w:pPr>
        <w:rPr>
          <w:lang w:val="fr-CA"/>
        </w:rPr>
      </w:pPr>
      <w:r w:rsidRPr="00BE06D0">
        <w:rPr>
          <w:lang w:val="fr-CA"/>
        </w:rPr>
        <w:t>03320311 ity etat kathitaṁ gurvi jñānaṁ tad brahma-darśanam</w:t>
      </w:r>
    </w:p>
    <w:p w:rsidR="006C10CA" w:rsidRPr="00BE06D0" w:rsidRDefault="006C10CA" w:rsidP="00C00566">
      <w:pPr>
        <w:rPr>
          <w:lang w:val="fr-CA"/>
        </w:rPr>
      </w:pPr>
      <w:r w:rsidRPr="00BE06D0">
        <w:rPr>
          <w:lang w:val="fr-CA"/>
        </w:rPr>
        <w:t>03320313 yenānubuddhyate tattvaṁ prakṛteḥ puruṣasya ca</w:t>
      </w:r>
    </w:p>
    <w:p w:rsidR="006C10CA" w:rsidRPr="00BE06D0" w:rsidRDefault="006C10CA" w:rsidP="00C00566">
      <w:pPr>
        <w:rPr>
          <w:lang w:val="fr-CA"/>
        </w:rPr>
      </w:pPr>
      <w:r w:rsidRPr="00BE06D0">
        <w:rPr>
          <w:lang w:val="fr-CA"/>
        </w:rPr>
        <w:t>03320321 jñāna-yogaś ca man-niṣṭho nairguṇyo bhakti-lakṣaṇaḥ</w:t>
      </w:r>
    </w:p>
    <w:p w:rsidR="006C10CA" w:rsidRPr="00BE06D0" w:rsidRDefault="006C10CA" w:rsidP="00C00566">
      <w:pPr>
        <w:rPr>
          <w:lang w:val="fr-CA"/>
        </w:rPr>
      </w:pPr>
      <w:r w:rsidRPr="00BE06D0">
        <w:rPr>
          <w:lang w:val="fr-CA"/>
        </w:rPr>
        <w:t>03320323 dvayor apy eka evārtho bhagavac-chabda-lakṣaṇaḥ</w:t>
      </w:r>
    </w:p>
    <w:p w:rsidR="006C10CA" w:rsidRPr="00BE06D0" w:rsidRDefault="006C10CA" w:rsidP="00C00566">
      <w:pPr>
        <w:rPr>
          <w:lang w:val="fr-CA"/>
        </w:rPr>
      </w:pPr>
      <w:r w:rsidRPr="00BE06D0">
        <w:rPr>
          <w:lang w:val="fr-CA"/>
        </w:rPr>
        <w:t>03320331 yathendriyaiḥ pṛthag-dvārair artho bahu-guṇāśrayaḥ</w:t>
      </w:r>
    </w:p>
    <w:p w:rsidR="006C10CA" w:rsidRPr="00BE06D0" w:rsidRDefault="006C10CA" w:rsidP="00C00566">
      <w:pPr>
        <w:rPr>
          <w:lang w:val="fr-CA"/>
        </w:rPr>
      </w:pPr>
      <w:r w:rsidRPr="00BE06D0">
        <w:rPr>
          <w:lang w:val="fr-CA"/>
        </w:rPr>
        <w:t>03320333 eko nāneyate tadvad bhagavān śāstra-vartmabhiḥ</w:t>
      </w:r>
    </w:p>
    <w:p w:rsidR="006C10CA" w:rsidRPr="00BE06D0" w:rsidRDefault="006C10CA" w:rsidP="00C00566">
      <w:pPr>
        <w:rPr>
          <w:lang w:val="fr-CA"/>
        </w:rPr>
      </w:pPr>
      <w:r w:rsidRPr="00BE06D0">
        <w:rPr>
          <w:lang w:val="fr-CA"/>
        </w:rPr>
        <w:t>03320341 kriyayā kratubhir dānais tapaḥ-svādhyāya-marśanaiḥ</w:t>
      </w:r>
    </w:p>
    <w:p w:rsidR="006C10CA" w:rsidRPr="00BE06D0" w:rsidRDefault="006C10CA" w:rsidP="00C00566">
      <w:pPr>
        <w:rPr>
          <w:lang w:val="fr-CA"/>
        </w:rPr>
      </w:pPr>
      <w:r w:rsidRPr="00BE06D0">
        <w:rPr>
          <w:lang w:val="fr-CA"/>
        </w:rPr>
        <w:t>03320343 ātmendriya-jayenāpi sannyāsena ca karmaṇām</w:t>
      </w:r>
    </w:p>
    <w:p w:rsidR="006C10CA" w:rsidRPr="00BE06D0" w:rsidRDefault="006C10CA" w:rsidP="00C00566">
      <w:pPr>
        <w:rPr>
          <w:lang w:val="fr-CA"/>
        </w:rPr>
      </w:pPr>
      <w:r w:rsidRPr="00BE06D0">
        <w:rPr>
          <w:lang w:val="fr-CA"/>
        </w:rPr>
        <w:t>03320351 yogena vividhāṅgena bhakti-yogena caiva hi</w:t>
      </w:r>
    </w:p>
    <w:p w:rsidR="006C10CA" w:rsidRPr="00BE06D0" w:rsidRDefault="006C10CA" w:rsidP="00C00566">
      <w:pPr>
        <w:rPr>
          <w:lang w:val="fr-CA"/>
        </w:rPr>
      </w:pPr>
      <w:r w:rsidRPr="00BE06D0">
        <w:rPr>
          <w:lang w:val="fr-CA"/>
        </w:rPr>
        <w:t>03320353 dharmeṇobhaya-cihnena yaḥ pravṛtti-nivṛttimān</w:t>
      </w:r>
    </w:p>
    <w:p w:rsidR="006C10CA" w:rsidRPr="00BE06D0" w:rsidRDefault="006C10CA" w:rsidP="00C00566">
      <w:pPr>
        <w:rPr>
          <w:lang w:val="fr-CA"/>
        </w:rPr>
      </w:pPr>
      <w:r w:rsidRPr="00BE06D0">
        <w:rPr>
          <w:lang w:val="fr-CA"/>
        </w:rPr>
        <w:t>03320361 ātma-tattvāvabodhena vairāgyeṇa dṛḍhena ca</w:t>
      </w:r>
    </w:p>
    <w:p w:rsidR="006C10CA" w:rsidRPr="00BE06D0" w:rsidRDefault="006C10CA" w:rsidP="00C00566">
      <w:pPr>
        <w:rPr>
          <w:lang w:val="fr-CA"/>
        </w:rPr>
      </w:pPr>
      <w:r w:rsidRPr="00BE06D0">
        <w:rPr>
          <w:lang w:val="fr-CA"/>
        </w:rPr>
        <w:t>03320363 īyate bhagavān ebhiḥ saguṇo nirguṇaḥ sva-dṛk</w:t>
      </w:r>
    </w:p>
    <w:p w:rsidR="006C10CA" w:rsidRPr="00BE06D0" w:rsidRDefault="006C10CA" w:rsidP="00C00566">
      <w:pPr>
        <w:rPr>
          <w:lang w:val="fr-CA"/>
        </w:rPr>
      </w:pPr>
      <w:r w:rsidRPr="00BE06D0">
        <w:rPr>
          <w:lang w:val="fr-CA"/>
        </w:rPr>
        <w:t>03320371 prāvocaṁ bhakti-yogasya svarūpaṁ te catur-vidham</w:t>
      </w:r>
    </w:p>
    <w:p w:rsidR="006C10CA" w:rsidRPr="00BE06D0" w:rsidRDefault="006C10CA" w:rsidP="00C00566">
      <w:pPr>
        <w:rPr>
          <w:lang w:val="fr-CA"/>
        </w:rPr>
      </w:pPr>
      <w:r w:rsidRPr="00BE06D0">
        <w:rPr>
          <w:lang w:val="fr-CA"/>
        </w:rPr>
        <w:t>03320373 kālasya cāvyakta-gater yo’ntardhāvati jantuṣu</w:t>
      </w:r>
    </w:p>
    <w:p w:rsidR="006C10CA" w:rsidRPr="00BE06D0" w:rsidRDefault="006C10CA" w:rsidP="00C00566">
      <w:pPr>
        <w:rPr>
          <w:lang w:val="fr-CA"/>
        </w:rPr>
      </w:pPr>
      <w:r w:rsidRPr="00BE06D0">
        <w:rPr>
          <w:lang w:val="fr-CA"/>
        </w:rPr>
        <w:t>03320381 jīvasya saṁsṛtīr bahvīr avidyā-karma-nirmitāḥ</w:t>
      </w:r>
    </w:p>
    <w:p w:rsidR="006C10CA" w:rsidRPr="00BE06D0" w:rsidRDefault="006C10CA" w:rsidP="00C00566">
      <w:pPr>
        <w:rPr>
          <w:lang w:val="fr-CA"/>
        </w:rPr>
      </w:pPr>
      <w:r w:rsidRPr="00BE06D0">
        <w:rPr>
          <w:lang w:val="fr-CA"/>
        </w:rPr>
        <w:t>03320383 yāsv aṅga praviśann ātmā na veda gatim ātmanaḥ</w:t>
      </w:r>
    </w:p>
    <w:p w:rsidR="006C10CA" w:rsidRPr="00BE06D0" w:rsidRDefault="006C10CA" w:rsidP="00C00566">
      <w:pPr>
        <w:rPr>
          <w:lang w:val="fr-CA"/>
        </w:rPr>
      </w:pPr>
      <w:r w:rsidRPr="00BE06D0">
        <w:rPr>
          <w:lang w:val="fr-CA"/>
        </w:rPr>
        <w:t>03320391 naitat khalāyopadiśen nāvinītāya karhicit</w:t>
      </w:r>
    </w:p>
    <w:p w:rsidR="006C10CA" w:rsidRPr="00BE06D0" w:rsidRDefault="006C10CA" w:rsidP="00C00566">
      <w:pPr>
        <w:rPr>
          <w:lang w:val="fr-CA"/>
        </w:rPr>
      </w:pPr>
      <w:r w:rsidRPr="00BE06D0">
        <w:rPr>
          <w:lang w:val="fr-CA"/>
        </w:rPr>
        <w:t>03320393 na stabdhāya na bhinnāya naiva dharma-dhvajāya ca</w:t>
      </w:r>
    </w:p>
    <w:p w:rsidR="006C10CA" w:rsidRPr="00BE06D0" w:rsidRDefault="006C10CA" w:rsidP="00C00566">
      <w:pPr>
        <w:rPr>
          <w:lang w:val="fr-CA"/>
        </w:rPr>
      </w:pPr>
      <w:r w:rsidRPr="00BE06D0">
        <w:rPr>
          <w:lang w:val="fr-CA"/>
        </w:rPr>
        <w:t>03320401 na lolupāyopadiśen na gṛhārūḍha-cetase</w:t>
      </w:r>
    </w:p>
    <w:p w:rsidR="006C10CA" w:rsidRPr="00BE06D0" w:rsidRDefault="006C10CA" w:rsidP="00C00566">
      <w:pPr>
        <w:rPr>
          <w:lang w:val="fr-CA"/>
        </w:rPr>
      </w:pPr>
      <w:r w:rsidRPr="00BE06D0">
        <w:rPr>
          <w:lang w:val="fr-CA"/>
        </w:rPr>
        <w:t>03320403 nābhaktāya ca me jātu na mad-bhakta-dviṣām api</w:t>
      </w:r>
    </w:p>
    <w:p w:rsidR="006C10CA" w:rsidRPr="00BE06D0" w:rsidRDefault="006C10CA" w:rsidP="00C00566">
      <w:pPr>
        <w:rPr>
          <w:lang w:val="fr-CA"/>
        </w:rPr>
      </w:pPr>
      <w:r w:rsidRPr="00BE06D0">
        <w:rPr>
          <w:lang w:val="fr-CA"/>
        </w:rPr>
        <w:t>03320411 śraddadhānāya bhaktāya vinītāyānasūyave</w:t>
      </w:r>
    </w:p>
    <w:p w:rsidR="006C10CA" w:rsidRPr="00BE06D0" w:rsidRDefault="006C10CA" w:rsidP="00C00566">
      <w:pPr>
        <w:rPr>
          <w:lang w:val="fr-CA"/>
        </w:rPr>
      </w:pPr>
      <w:r w:rsidRPr="00BE06D0">
        <w:rPr>
          <w:lang w:val="fr-CA"/>
        </w:rPr>
        <w:t>03320413 bhūteṣu kṛta-maitrāya śuśrūṣābhiratāya ca</w:t>
      </w:r>
    </w:p>
    <w:p w:rsidR="006C10CA" w:rsidRPr="00BE06D0" w:rsidRDefault="006C10CA" w:rsidP="00C00566">
      <w:pPr>
        <w:rPr>
          <w:lang w:val="fr-CA"/>
        </w:rPr>
      </w:pPr>
      <w:r w:rsidRPr="00BE06D0">
        <w:rPr>
          <w:lang w:val="fr-CA"/>
        </w:rPr>
        <w:t>03320421 bahir-jāta-virāgāya śānta-cittāya dīyatām</w:t>
      </w:r>
    </w:p>
    <w:p w:rsidR="006C10CA" w:rsidRPr="00BE06D0" w:rsidRDefault="006C10CA" w:rsidP="00C00566">
      <w:pPr>
        <w:rPr>
          <w:lang w:val="fr-CA"/>
        </w:rPr>
      </w:pPr>
      <w:r w:rsidRPr="00BE06D0">
        <w:rPr>
          <w:lang w:val="fr-CA"/>
        </w:rPr>
        <w:t>03320423 nirmatsarāya śucaye yasyāhaṁ preyasāṁ priyaḥ</w:t>
      </w:r>
    </w:p>
    <w:p w:rsidR="006C10CA" w:rsidRPr="00BE06D0" w:rsidRDefault="006C10CA" w:rsidP="00C00566">
      <w:pPr>
        <w:rPr>
          <w:lang w:val="fr-CA"/>
        </w:rPr>
      </w:pPr>
      <w:r w:rsidRPr="00BE06D0">
        <w:rPr>
          <w:lang w:val="fr-CA"/>
        </w:rPr>
        <w:t>03320431 ya idaṁ śṛṇuyād amba śraddhayā puruṣaḥ sakṛt</w:t>
      </w:r>
    </w:p>
    <w:p w:rsidR="006C10CA" w:rsidRPr="00BE06D0" w:rsidRDefault="006C10CA" w:rsidP="00C00566">
      <w:pPr>
        <w:rPr>
          <w:lang w:val="fr-CA"/>
        </w:rPr>
      </w:pPr>
      <w:r w:rsidRPr="00BE06D0">
        <w:rPr>
          <w:lang w:val="fr-CA"/>
        </w:rPr>
        <w:t>03320433 yo vābhidhatte mac-cittaḥ sa hy eti padavīṁ ca me</w:t>
      </w:r>
    </w:p>
    <w:p w:rsidR="006C10CA" w:rsidRPr="00BE06D0" w:rsidRDefault="006C10CA" w:rsidP="00C00566">
      <w:pPr>
        <w:rPr>
          <w:lang w:val="fr-CA"/>
        </w:rPr>
      </w:pPr>
      <w:r w:rsidRPr="00BE06D0">
        <w:rPr>
          <w:lang w:val="fr-CA"/>
        </w:rPr>
        <w:t>0333001 maitreya uvāca</w:t>
      </w:r>
    </w:p>
    <w:p w:rsidR="006C10CA" w:rsidRPr="00BE06D0" w:rsidRDefault="006C10CA" w:rsidP="00C00566">
      <w:pPr>
        <w:rPr>
          <w:lang w:val="fr-CA"/>
        </w:rPr>
      </w:pPr>
      <w:r w:rsidRPr="00BE06D0">
        <w:rPr>
          <w:lang w:val="fr-CA"/>
        </w:rPr>
        <w:t>03330011 evaṁ niśamya kapilasya vaco janitrī</w:t>
      </w:r>
    </w:p>
    <w:p w:rsidR="006C10CA" w:rsidRPr="00BE06D0" w:rsidRDefault="006C10CA" w:rsidP="00C00566">
      <w:pPr>
        <w:rPr>
          <w:lang w:val="fr-CA"/>
        </w:rPr>
      </w:pPr>
      <w:r w:rsidRPr="00BE06D0">
        <w:rPr>
          <w:lang w:val="fr-CA"/>
        </w:rPr>
        <w:t>03330012 sā kardamasya dayitā kila devahūtiḥ</w:t>
      </w:r>
    </w:p>
    <w:p w:rsidR="006C10CA" w:rsidRPr="00BE06D0" w:rsidRDefault="006C10CA" w:rsidP="00C00566">
      <w:pPr>
        <w:rPr>
          <w:lang w:val="fr-CA"/>
        </w:rPr>
      </w:pPr>
      <w:r w:rsidRPr="00BE06D0">
        <w:rPr>
          <w:lang w:val="fr-CA"/>
        </w:rPr>
        <w:t>03330013 visrasta-moha-paṭalā tam abhipraṇamya</w:t>
      </w:r>
    </w:p>
    <w:p w:rsidR="006C10CA" w:rsidRPr="00BE06D0" w:rsidRDefault="006C10CA" w:rsidP="00C00566">
      <w:pPr>
        <w:rPr>
          <w:lang w:val="fr-CA"/>
        </w:rPr>
      </w:pPr>
      <w:r w:rsidRPr="00BE06D0">
        <w:rPr>
          <w:lang w:val="fr-CA"/>
        </w:rPr>
        <w:t>03330014 tuṣṭāva tattva-viṣayāṅkita-siddhi-bhūmim</w:t>
      </w:r>
    </w:p>
    <w:p w:rsidR="006C10CA" w:rsidRPr="00BE06D0" w:rsidRDefault="006C10CA" w:rsidP="00C00566">
      <w:pPr>
        <w:rPr>
          <w:lang w:val="fr-CA"/>
        </w:rPr>
      </w:pPr>
      <w:r w:rsidRPr="00BE06D0">
        <w:rPr>
          <w:lang w:val="fr-CA"/>
        </w:rPr>
        <w:t>0333002 devahūtir uvāca</w:t>
      </w:r>
    </w:p>
    <w:p w:rsidR="006C10CA" w:rsidRPr="00BE06D0" w:rsidRDefault="006C10CA" w:rsidP="00C00566">
      <w:pPr>
        <w:rPr>
          <w:lang w:val="fr-CA"/>
        </w:rPr>
      </w:pPr>
      <w:r w:rsidRPr="00BE06D0">
        <w:rPr>
          <w:lang w:val="fr-CA"/>
        </w:rPr>
        <w:t>03330021 athāpy ajo’ntaḥ-salile śayānaṁ</w:t>
      </w:r>
    </w:p>
    <w:p w:rsidR="006C10CA" w:rsidRPr="00BE06D0" w:rsidRDefault="006C10CA" w:rsidP="00C00566">
      <w:pPr>
        <w:rPr>
          <w:lang w:val="fr-CA"/>
        </w:rPr>
      </w:pPr>
      <w:r w:rsidRPr="00BE06D0">
        <w:rPr>
          <w:lang w:val="fr-CA"/>
        </w:rPr>
        <w:t>03330022 bhūtendriyārthātma-mayaṁ vapus te</w:t>
      </w:r>
    </w:p>
    <w:p w:rsidR="006C10CA" w:rsidRPr="00BE06D0" w:rsidRDefault="006C10CA" w:rsidP="00C00566">
      <w:pPr>
        <w:rPr>
          <w:lang w:val="fr-CA"/>
        </w:rPr>
      </w:pPr>
      <w:r w:rsidRPr="00BE06D0">
        <w:rPr>
          <w:lang w:val="fr-CA"/>
        </w:rPr>
        <w:t>03330023 guṇa-pravāhaṁ sad-aśeṣa-bījaṁ</w:t>
      </w:r>
    </w:p>
    <w:p w:rsidR="006C10CA" w:rsidRPr="00BE06D0" w:rsidRDefault="006C10CA" w:rsidP="00C00566">
      <w:pPr>
        <w:rPr>
          <w:lang w:val="fr-CA"/>
        </w:rPr>
      </w:pPr>
      <w:r w:rsidRPr="00BE06D0">
        <w:rPr>
          <w:lang w:val="fr-CA"/>
        </w:rPr>
        <w:t>03330024 dadhyau svayaṁ yaj-jaṭharābja-jātaḥ</w:t>
      </w:r>
    </w:p>
    <w:p w:rsidR="006C10CA" w:rsidRPr="00BE06D0" w:rsidRDefault="006C10CA" w:rsidP="00C00566">
      <w:pPr>
        <w:rPr>
          <w:lang w:val="fr-CA"/>
        </w:rPr>
      </w:pPr>
      <w:r w:rsidRPr="00BE06D0">
        <w:rPr>
          <w:lang w:val="fr-CA"/>
        </w:rPr>
        <w:t>03330031 sa eva viśvasya bhavān vidhatte</w:t>
      </w:r>
    </w:p>
    <w:p w:rsidR="006C10CA" w:rsidRPr="00BE06D0" w:rsidRDefault="006C10CA" w:rsidP="00C00566">
      <w:pPr>
        <w:rPr>
          <w:lang w:val="fr-CA"/>
        </w:rPr>
      </w:pPr>
      <w:r w:rsidRPr="00BE06D0">
        <w:rPr>
          <w:lang w:val="fr-CA"/>
        </w:rPr>
        <w:t>03330032 guṇa-pravāheṇa vibhakta-vīryaḥ</w:t>
      </w:r>
    </w:p>
    <w:p w:rsidR="006C10CA" w:rsidRPr="00BE06D0" w:rsidRDefault="006C10CA" w:rsidP="00C00566">
      <w:pPr>
        <w:rPr>
          <w:lang w:val="fr-CA"/>
        </w:rPr>
      </w:pPr>
      <w:r w:rsidRPr="00BE06D0">
        <w:rPr>
          <w:lang w:val="fr-CA"/>
        </w:rPr>
        <w:t>03330033 sargādy anīho’vitathābhisandhir</w:t>
      </w:r>
    </w:p>
    <w:p w:rsidR="006C10CA" w:rsidRPr="00BE06D0" w:rsidRDefault="006C10CA" w:rsidP="00C00566">
      <w:pPr>
        <w:rPr>
          <w:lang w:val="fr-CA"/>
        </w:rPr>
      </w:pPr>
      <w:r w:rsidRPr="00BE06D0">
        <w:rPr>
          <w:lang w:val="fr-CA"/>
        </w:rPr>
        <w:t>03330034 ātmeśvaro’tarkya-sahasra-śaktiḥ</w:t>
      </w:r>
    </w:p>
    <w:p w:rsidR="006C10CA" w:rsidRPr="00BE06D0" w:rsidRDefault="006C10CA" w:rsidP="00C00566">
      <w:pPr>
        <w:rPr>
          <w:lang w:val="fr-CA"/>
        </w:rPr>
      </w:pPr>
      <w:r w:rsidRPr="00BE06D0">
        <w:rPr>
          <w:lang w:val="fr-CA"/>
        </w:rPr>
        <w:t>03330041 sa tvaṁ bhṛto me jaṭhareṇa nātha</w:t>
      </w:r>
    </w:p>
    <w:p w:rsidR="006C10CA" w:rsidRPr="00BE06D0" w:rsidRDefault="006C10CA" w:rsidP="00C00566">
      <w:pPr>
        <w:rPr>
          <w:lang w:val="fr-CA"/>
        </w:rPr>
      </w:pPr>
      <w:r w:rsidRPr="00BE06D0">
        <w:rPr>
          <w:lang w:val="fr-CA"/>
        </w:rPr>
        <w:t>03330042 kathaṁ nu yasyodara etad āsīt</w:t>
      </w:r>
    </w:p>
    <w:p w:rsidR="006C10CA" w:rsidRPr="00BE06D0" w:rsidRDefault="006C10CA" w:rsidP="00C00566">
      <w:pPr>
        <w:rPr>
          <w:lang w:val="fr-CA"/>
        </w:rPr>
      </w:pPr>
      <w:r w:rsidRPr="00BE06D0">
        <w:rPr>
          <w:lang w:val="fr-CA"/>
        </w:rPr>
        <w:t>03330043 viśvaṁ yugānte vaṭa-patra ekaḥ</w:t>
      </w:r>
    </w:p>
    <w:p w:rsidR="006C10CA" w:rsidRPr="00BE06D0" w:rsidRDefault="006C10CA" w:rsidP="00C00566">
      <w:pPr>
        <w:rPr>
          <w:lang w:val="fr-CA"/>
        </w:rPr>
      </w:pPr>
      <w:r w:rsidRPr="00BE06D0">
        <w:rPr>
          <w:lang w:val="fr-CA"/>
        </w:rPr>
        <w:t>03330044 śete sma māyā-śiśur aṅghri-pānaḥ</w:t>
      </w:r>
    </w:p>
    <w:p w:rsidR="006C10CA" w:rsidRPr="00BE06D0" w:rsidRDefault="006C10CA" w:rsidP="00C00566">
      <w:pPr>
        <w:rPr>
          <w:lang w:val="fr-CA"/>
        </w:rPr>
      </w:pPr>
      <w:r w:rsidRPr="00BE06D0">
        <w:rPr>
          <w:lang w:val="fr-CA"/>
        </w:rPr>
        <w:t>03330051 tvaṁ deha-tantraḥ praśamāya pāpmanāṁ</w:t>
      </w:r>
    </w:p>
    <w:p w:rsidR="006C10CA" w:rsidRPr="00BE06D0" w:rsidRDefault="006C10CA" w:rsidP="00C00566">
      <w:pPr>
        <w:rPr>
          <w:lang w:val="fr-CA"/>
        </w:rPr>
      </w:pPr>
      <w:r w:rsidRPr="00BE06D0">
        <w:rPr>
          <w:lang w:val="fr-CA"/>
        </w:rPr>
        <w:t>03330052  nideśa-bhājāṁ ca vibho vibhūtaye</w:t>
      </w:r>
    </w:p>
    <w:p w:rsidR="006C10CA" w:rsidRPr="00BE06D0" w:rsidRDefault="006C10CA" w:rsidP="00C00566">
      <w:pPr>
        <w:rPr>
          <w:lang w:val="fr-CA"/>
        </w:rPr>
      </w:pPr>
      <w:r w:rsidRPr="00BE06D0">
        <w:rPr>
          <w:lang w:val="fr-CA"/>
        </w:rPr>
        <w:t>03330053 yathāvatārās tava sūkarādayas</w:t>
      </w:r>
    </w:p>
    <w:p w:rsidR="006C10CA" w:rsidRPr="00BE06D0" w:rsidRDefault="006C10CA" w:rsidP="00C00566">
      <w:pPr>
        <w:rPr>
          <w:lang w:val="fr-CA"/>
        </w:rPr>
      </w:pPr>
      <w:r w:rsidRPr="00BE06D0">
        <w:rPr>
          <w:lang w:val="fr-CA"/>
        </w:rPr>
        <w:t>03330054 tathāyam apy ātma-pathopalabdhaye</w:t>
      </w:r>
    </w:p>
    <w:p w:rsidR="006C10CA" w:rsidRPr="00BE06D0" w:rsidRDefault="006C10CA" w:rsidP="00C00566">
      <w:pPr>
        <w:rPr>
          <w:lang w:val="fr-CA"/>
        </w:rPr>
      </w:pPr>
      <w:r w:rsidRPr="00BE06D0">
        <w:rPr>
          <w:lang w:val="fr-CA"/>
        </w:rPr>
        <w:t>03330061 yan-nāmadheya-śravaṇānukīrtanād</w:t>
      </w:r>
    </w:p>
    <w:p w:rsidR="006C10CA" w:rsidRPr="00BE06D0" w:rsidRDefault="006C10CA" w:rsidP="00C00566">
      <w:pPr>
        <w:rPr>
          <w:lang w:val="fr-CA"/>
        </w:rPr>
      </w:pPr>
      <w:r w:rsidRPr="00BE06D0">
        <w:rPr>
          <w:lang w:val="fr-CA"/>
        </w:rPr>
        <w:t>03330062 yat-prahvaṇād yat-smaraṇād api kvacit</w:t>
      </w:r>
    </w:p>
    <w:p w:rsidR="006C10CA" w:rsidRPr="00BE06D0" w:rsidRDefault="006C10CA" w:rsidP="00C00566">
      <w:pPr>
        <w:rPr>
          <w:lang w:val="fr-CA"/>
        </w:rPr>
      </w:pPr>
      <w:r w:rsidRPr="00BE06D0">
        <w:rPr>
          <w:lang w:val="fr-CA"/>
        </w:rPr>
        <w:t>03330063 śvādo’pi sadyaḥ savanāya kalpate</w:t>
      </w:r>
    </w:p>
    <w:p w:rsidR="006C10CA" w:rsidRPr="00BE06D0" w:rsidRDefault="006C10CA" w:rsidP="00C00566">
      <w:pPr>
        <w:rPr>
          <w:lang w:val="fr-CA"/>
        </w:rPr>
      </w:pPr>
      <w:r w:rsidRPr="00BE06D0">
        <w:rPr>
          <w:lang w:val="fr-CA"/>
        </w:rPr>
        <w:t>03330064 kutaḥ punas te bhagavan nu darśanāt</w:t>
      </w:r>
    </w:p>
    <w:p w:rsidR="006C10CA" w:rsidRPr="00BE06D0" w:rsidRDefault="006C10CA" w:rsidP="00C00566">
      <w:pPr>
        <w:rPr>
          <w:lang w:val="fr-CA"/>
        </w:rPr>
      </w:pPr>
      <w:r w:rsidRPr="00BE06D0">
        <w:rPr>
          <w:lang w:val="fr-CA"/>
        </w:rPr>
        <w:t>03330071 aho bata śva-paco’to garīyān</w:t>
      </w:r>
    </w:p>
    <w:p w:rsidR="006C10CA" w:rsidRPr="00BE06D0" w:rsidRDefault="006C10CA" w:rsidP="00C00566">
      <w:pPr>
        <w:rPr>
          <w:lang w:val="fr-CA"/>
        </w:rPr>
      </w:pPr>
      <w:r w:rsidRPr="00BE06D0">
        <w:rPr>
          <w:lang w:val="fr-CA"/>
        </w:rPr>
        <w:t>03330072 yaj-jihvāgre vartate nāma tubhyam</w:t>
      </w:r>
    </w:p>
    <w:p w:rsidR="006C10CA" w:rsidRPr="00BE06D0" w:rsidRDefault="006C10CA" w:rsidP="00C00566">
      <w:pPr>
        <w:rPr>
          <w:lang w:val="fr-CA"/>
        </w:rPr>
      </w:pPr>
      <w:r w:rsidRPr="00BE06D0">
        <w:rPr>
          <w:lang w:val="fr-CA"/>
        </w:rPr>
        <w:t>03330073 tepus tapas te juhuvuḥ sasnur āryā</w:t>
      </w:r>
    </w:p>
    <w:p w:rsidR="006C10CA" w:rsidRPr="00BE06D0" w:rsidRDefault="006C10CA" w:rsidP="00C00566">
      <w:pPr>
        <w:rPr>
          <w:lang w:val="fr-CA"/>
        </w:rPr>
      </w:pPr>
      <w:r w:rsidRPr="00BE06D0">
        <w:rPr>
          <w:lang w:val="fr-CA"/>
        </w:rPr>
        <w:t>03330074 brahmānūcur nāma gṛṇanti ye te</w:t>
      </w:r>
    </w:p>
    <w:p w:rsidR="006C10CA" w:rsidRPr="00BE06D0" w:rsidRDefault="006C10CA" w:rsidP="00C00566">
      <w:pPr>
        <w:rPr>
          <w:lang w:val="fr-CA"/>
        </w:rPr>
      </w:pPr>
      <w:r w:rsidRPr="00BE06D0">
        <w:rPr>
          <w:lang w:val="fr-CA"/>
        </w:rPr>
        <w:t>03330081 taṁ tvām ahaṁ brahma paraṁ pumāṁsaṁ</w:t>
      </w:r>
    </w:p>
    <w:p w:rsidR="006C10CA" w:rsidRPr="00BE06D0" w:rsidRDefault="006C10CA" w:rsidP="00C00566">
      <w:pPr>
        <w:rPr>
          <w:lang w:val="fr-CA"/>
        </w:rPr>
      </w:pPr>
      <w:r w:rsidRPr="00BE06D0">
        <w:rPr>
          <w:lang w:val="fr-CA"/>
        </w:rPr>
        <w:t>03330082 pratyak-srotasy ātmani saṁvibhāvyam</w:t>
      </w:r>
    </w:p>
    <w:p w:rsidR="006C10CA" w:rsidRPr="00BE06D0" w:rsidRDefault="006C10CA" w:rsidP="00C00566">
      <w:pPr>
        <w:rPr>
          <w:lang w:val="fr-CA"/>
        </w:rPr>
      </w:pPr>
      <w:r w:rsidRPr="00BE06D0">
        <w:rPr>
          <w:lang w:val="fr-CA"/>
        </w:rPr>
        <w:t>03330083 sva-tejasā dhvasta-guṇa-pravāhaṁ</w:t>
      </w:r>
    </w:p>
    <w:p w:rsidR="006C10CA" w:rsidRPr="00BE06D0" w:rsidRDefault="006C10CA" w:rsidP="00C00566">
      <w:pPr>
        <w:rPr>
          <w:lang w:val="fr-CA"/>
        </w:rPr>
      </w:pPr>
      <w:r w:rsidRPr="00BE06D0">
        <w:rPr>
          <w:lang w:val="fr-CA"/>
        </w:rPr>
        <w:t>03330084 vande viṣṇuṁ kapilaṁ veda-garbham</w:t>
      </w:r>
    </w:p>
    <w:p w:rsidR="006C10CA" w:rsidRPr="00BE06D0" w:rsidRDefault="006C10CA" w:rsidP="00C00566">
      <w:pPr>
        <w:rPr>
          <w:lang w:val="fr-CA"/>
        </w:rPr>
      </w:pPr>
      <w:r w:rsidRPr="00BE06D0">
        <w:rPr>
          <w:lang w:val="fr-CA"/>
        </w:rPr>
        <w:t>0333009 maitreya uvāca</w:t>
      </w:r>
    </w:p>
    <w:p w:rsidR="006C10CA" w:rsidRPr="00BE06D0" w:rsidRDefault="006C10CA" w:rsidP="00C00566">
      <w:pPr>
        <w:rPr>
          <w:lang w:val="fr-CA"/>
        </w:rPr>
      </w:pPr>
      <w:r w:rsidRPr="00BE06D0">
        <w:rPr>
          <w:lang w:val="fr-CA"/>
        </w:rPr>
        <w:t>03330091 īḍito bhagavān evaṁ kapilākhyaḥ paraḥ pumān</w:t>
      </w:r>
    </w:p>
    <w:p w:rsidR="006C10CA" w:rsidRPr="00BE06D0" w:rsidRDefault="006C10CA" w:rsidP="00C00566">
      <w:pPr>
        <w:rPr>
          <w:lang w:val="fr-CA"/>
        </w:rPr>
      </w:pPr>
      <w:r w:rsidRPr="00BE06D0">
        <w:rPr>
          <w:lang w:val="fr-CA"/>
        </w:rPr>
        <w:t>03330093 vācāviklavayety āha mātaraṁ mātṛ-vatsalaḥ</w:t>
      </w:r>
    </w:p>
    <w:p w:rsidR="006C10CA" w:rsidRPr="00BE06D0" w:rsidRDefault="006C10CA" w:rsidP="00C00566">
      <w:pPr>
        <w:rPr>
          <w:lang w:val="fr-CA"/>
        </w:rPr>
      </w:pPr>
      <w:r w:rsidRPr="00BE06D0">
        <w:rPr>
          <w:lang w:val="fr-CA"/>
        </w:rPr>
        <w:t>0333010 kapila uvāca</w:t>
      </w:r>
    </w:p>
    <w:p w:rsidR="006C10CA" w:rsidRPr="00BE06D0" w:rsidRDefault="006C10CA" w:rsidP="00C00566">
      <w:pPr>
        <w:rPr>
          <w:lang w:val="fr-CA"/>
        </w:rPr>
      </w:pPr>
      <w:r w:rsidRPr="00BE06D0">
        <w:rPr>
          <w:lang w:val="fr-CA"/>
        </w:rPr>
        <w:t>03330101 mārgeṇānena mātas te susevyenoditena me</w:t>
      </w:r>
    </w:p>
    <w:p w:rsidR="006C10CA" w:rsidRPr="00BE06D0" w:rsidRDefault="006C10CA" w:rsidP="00C00566">
      <w:pPr>
        <w:rPr>
          <w:lang w:val="fr-CA"/>
        </w:rPr>
      </w:pPr>
      <w:r w:rsidRPr="00BE06D0">
        <w:rPr>
          <w:lang w:val="fr-CA"/>
        </w:rPr>
        <w:t>03330103 āsthitena parāṁ kāṣṭhām acirād avarotsyasi</w:t>
      </w:r>
    </w:p>
    <w:p w:rsidR="006C10CA" w:rsidRPr="00BE06D0" w:rsidRDefault="006C10CA" w:rsidP="00C00566">
      <w:pPr>
        <w:rPr>
          <w:lang w:val="fr-CA"/>
        </w:rPr>
      </w:pPr>
      <w:r w:rsidRPr="00BE06D0">
        <w:rPr>
          <w:lang w:val="fr-CA"/>
        </w:rPr>
        <w:t>03330111 śraddhatsvaitan mataṁ mahyaṁ juṣṭaṁ yad brahma-vādibhiḥ</w:t>
      </w:r>
    </w:p>
    <w:p w:rsidR="006C10CA" w:rsidRPr="00BE06D0" w:rsidRDefault="006C10CA" w:rsidP="00C00566">
      <w:pPr>
        <w:rPr>
          <w:lang w:val="fr-CA"/>
        </w:rPr>
      </w:pPr>
      <w:r w:rsidRPr="00BE06D0">
        <w:rPr>
          <w:lang w:val="fr-CA"/>
        </w:rPr>
        <w:t>03330113 yena mām abhayaṁ yāyā mṛtyum ṛcchanty atad-vidaḥ</w:t>
      </w:r>
    </w:p>
    <w:p w:rsidR="006C10CA" w:rsidRPr="00BE06D0" w:rsidRDefault="006C10CA" w:rsidP="00C00566">
      <w:pPr>
        <w:rPr>
          <w:lang w:val="fr-CA"/>
        </w:rPr>
      </w:pPr>
      <w:r w:rsidRPr="00BE06D0">
        <w:rPr>
          <w:lang w:val="fr-CA"/>
        </w:rPr>
        <w:t>0333013 maitreya uvāca</w:t>
      </w:r>
    </w:p>
    <w:p w:rsidR="006C10CA" w:rsidRPr="00BE06D0" w:rsidRDefault="006C10CA" w:rsidP="00C00566">
      <w:pPr>
        <w:rPr>
          <w:lang w:val="fr-CA"/>
        </w:rPr>
      </w:pPr>
      <w:r w:rsidRPr="00BE06D0">
        <w:rPr>
          <w:lang w:val="fr-CA"/>
        </w:rPr>
        <w:t>03330121 iti pradarśya bhagavān satīṁ tām ātmano gatim</w:t>
      </w:r>
    </w:p>
    <w:p w:rsidR="006C10CA" w:rsidRPr="00BE06D0" w:rsidRDefault="006C10CA" w:rsidP="00C00566">
      <w:pPr>
        <w:rPr>
          <w:lang w:val="fr-CA"/>
        </w:rPr>
      </w:pPr>
      <w:r w:rsidRPr="00BE06D0">
        <w:rPr>
          <w:lang w:val="fr-CA"/>
        </w:rPr>
        <w:t>03330123 sva-mātrā brahma-vādinyā kapilo’numato yayau</w:t>
      </w:r>
    </w:p>
    <w:p w:rsidR="006C10CA" w:rsidRPr="00BE06D0" w:rsidRDefault="006C10CA" w:rsidP="00C00566">
      <w:pPr>
        <w:rPr>
          <w:lang w:val="fr-CA"/>
        </w:rPr>
      </w:pPr>
      <w:r w:rsidRPr="00BE06D0">
        <w:rPr>
          <w:lang w:val="fr-CA"/>
        </w:rPr>
        <w:t>03330131 sā cāpi tanayoktena yogādeśena yoga-yuk</w:t>
      </w:r>
    </w:p>
    <w:p w:rsidR="006C10CA" w:rsidRPr="00BE06D0" w:rsidRDefault="006C10CA" w:rsidP="00C00566">
      <w:pPr>
        <w:rPr>
          <w:lang w:val="fr-CA"/>
        </w:rPr>
      </w:pPr>
      <w:r w:rsidRPr="00BE06D0">
        <w:rPr>
          <w:lang w:val="fr-CA"/>
        </w:rPr>
        <w:t>03330133 tasminn āśrama āpīḍe sarasvatyāḥ samāhitā</w:t>
      </w:r>
    </w:p>
    <w:p w:rsidR="006C10CA" w:rsidRPr="00BE06D0" w:rsidRDefault="006C10CA" w:rsidP="00C00566">
      <w:pPr>
        <w:rPr>
          <w:lang w:val="fr-CA"/>
        </w:rPr>
      </w:pPr>
      <w:r w:rsidRPr="00BE06D0">
        <w:rPr>
          <w:lang w:val="fr-CA"/>
        </w:rPr>
        <w:t>03330141 abhīkṣṇāvagāha-kapiśān jaṭilān kuṭilālakān</w:t>
      </w:r>
    </w:p>
    <w:p w:rsidR="006C10CA" w:rsidRPr="00BE06D0" w:rsidRDefault="006C10CA" w:rsidP="00C00566">
      <w:pPr>
        <w:rPr>
          <w:lang w:val="fr-CA"/>
        </w:rPr>
      </w:pPr>
      <w:r w:rsidRPr="00BE06D0">
        <w:rPr>
          <w:lang w:val="fr-CA"/>
        </w:rPr>
        <w:t>03330143 ātmānaṁ cogra-tapasā bibhratī cīriṇaṁ kṛśam</w:t>
      </w:r>
    </w:p>
    <w:p w:rsidR="006C10CA" w:rsidRPr="00BE06D0" w:rsidRDefault="006C10CA" w:rsidP="00C00566">
      <w:pPr>
        <w:rPr>
          <w:lang w:val="fr-CA"/>
        </w:rPr>
      </w:pPr>
      <w:r w:rsidRPr="00BE06D0">
        <w:rPr>
          <w:lang w:val="fr-CA"/>
        </w:rPr>
        <w:t>03330151 prajāpateḥ kardamasya tapo-yoga-vijṛmbhitam</w:t>
      </w:r>
    </w:p>
    <w:p w:rsidR="006C10CA" w:rsidRPr="00BE06D0" w:rsidRDefault="006C10CA" w:rsidP="00C00566">
      <w:pPr>
        <w:rPr>
          <w:lang w:val="fr-CA"/>
        </w:rPr>
      </w:pPr>
      <w:r w:rsidRPr="00BE06D0">
        <w:rPr>
          <w:lang w:val="fr-CA"/>
        </w:rPr>
        <w:t>03330153 sva-gārhasthyam anaupamyaṁ prārthyaṁ vaimānikair api</w:t>
      </w:r>
    </w:p>
    <w:p w:rsidR="006C10CA" w:rsidRPr="00BE06D0" w:rsidRDefault="006C10CA" w:rsidP="00C00566">
      <w:pPr>
        <w:rPr>
          <w:lang w:val="fr-CA"/>
        </w:rPr>
      </w:pPr>
      <w:r w:rsidRPr="00BE06D0">
        <w:rPr>
          <w:lang w:val="fr-CA"/>
        </w:rPr>
        <w:t>03330161 payaḥ-phena-nibhāḥ śayyā dāntā rukma-paricchadāḥ</w:t>
      </w:r>
    </w:p>
    <w:p w:rsidR="006C10CA" w:rsidRPr="00BE06D0" w:rsidRDefault="006C10CA" w:rsidP="00C00566">
      <w:pPr>
        <w:rPr>
          <w:lang w:val="fr-CA"/>
        </w:rPr>
      </w:pPr>
      <w:r w:rsidRPr="00BE06D0">
        <w:rPr>
          <w:lang w:val="fr-CA"/>
        </w:rPr>
        <w:t>03330163 āsanāni ca haimāni susparśāstaraṇāni ca</w:t>
      </w:r>
    </w:p>
    <w:p w:rsidR="006C10CA" w:rsidRPr="00BE06D0" w:rsidRDefault="006C10CA" w:rsidP="00C00566">
      <w:pPr>
        <w:rPr>
          <w:lang w:val="fr-CA"/>
        </w:rPr>
      </w:pPr>
      <w:r w:rsidRPr="00BE06D0">
        <w:rPr>
          <w:lang w:val="fr-CA"/>
        </w:rPr>
        <w:t>03330171 svaccha-sphaṭika-kuḍyeṣu mahā-mārakateṣu ca</w:t>
      </w:r>
    </w:p>
    <w:p w:rsidR="006C10CA" w:rsidRPr="00BE06D0" w:rsidRDefault="006C10CA" w:rsidP="00C00566">
      <w:pPr>
        <w:rPr>
          <w:lang w:val="fr-CA"/>
        </w:rPr>
      </w:pPr>
      <w:r w:rsidRPr="00BE06D0">
        <w:rPr>
          <w:lang w:val="fr-CA"/>
        </w:rPr>
        <w:t>03330173 ratna-pradīpā ābhānti lalanā ratna-saṁyutāḥ</w:t>
      </w:r>
    </w:p>
    <w:p w:rsidR="006C10CA" w:rsidRPr="00BE06D0" w:rsidRDefault="006C10CA" w:rsidP="00C00566">
      <w:pPr>
        <w:rPr>
          <w:lang w:val="fr-CA"/>
        </w:rPr>
      </w:pPr>
      <w:r w:rsidRPr="00BE06D0">
        <w:rPr>
          <w:lang w:val="fr-CA"/>
        </w:rPr>
        <w:t>03330181 gṛhodyānaṁ kusumitai ramyaṁ bahv-amara-drumaiḥ</w:t>
      </w:r>
    </w:p>
    <w:p w:rsidR="006C10CA" w:rsidRPr="00BE06D0" w:rsidRDefault="006C10CA" w:rsidP="00C00566">
      <w:pPr>
        <w:rPr>
          <w:lang w:val="fr-CA"/>
        </w:rPr>
      </w:pPr>
      <w:r w:rsidRPr="00BE06D0">
        <w:rPr>
          <w:lang w:val="fr-CA"/>
        </w:rPr>
        <w:t>03330183 kūjad-vihaṅga-mithunaṁ gāyan-matta-madhuvratam</w:t>
      </w:r>
    </w:p>
    <w:p w:rsidR="006C10CA" w:rsidRPr="00BE06D0" w:rsidRDefault="006C10CA" w:rsidP="00C00566">
      <w:pPr>
        <w:rPr>
          <w:lang w:val="fr-CA"/>
        </w:rPr>
      </w:pPr>
      <w:r w:rsidRPr="00BE06D0">
        <w:rPr>
          <w:lang w:val="fr-CA"/>
        </w:rPr>
        <w:t>03330191 yatra praviṣṭam ātmānaṁ vibudhānucarā jaguḥ</w:t>
      </w:r>
    </w:p>
    <w:p w:rsidR="006C10CA" w:rsidRPr="00BE06D0" w:rsidRDefault="006C10CA" w:rsidP="00C00566">
      <w:pPr>
        <w:rPr>
          <w:lang w:val="fr-CA"/>
        </w:rPr>
      </w:pPr>
      <w:r w:rsidRPr="00BE06D0">
        <w:rPr>
          <w:lang w:val="fr-CA"/>
        </w:rPr>
        <w:t>03330193 vāpyām utpala-gandhinyāṁ kardamenopalālitam</w:t>
      </w:r>
    </w:p>
    <w:p w:rsidR="006C10CA" w:rsidRPr="00BE06D0" w:rsidRDefault="006C10CA" w:rsidP="00C00566">
      <w:pPr>
        <w:rPr>
          <w:lang w:val="fr-CA"/>
        </w:rPr>
      </w:pPr>
      <w:r w:rsidRPr="00BE06D0">
        <w:rPr>
          <w:lang w:val="fr-CA"/>
        </w:rPr>
        <w:t>03330201 hitvā tad īpsitatamam apy ākhaṇḍala-yoṣitām</w:t>
      </w:r>
    </w:p>
    <w:p w:rsidR="006C10CA" w:rsidRPr="00BE06D0" w:rsidRDefault="006C10CA" w:rsidP="00C00566">
      <w:pPr>
        <w:rPr>
          <w:lang w:val="fr-CA"/>
        </w:rPr>
      </w:pPr>
      <w:r w:rsidRPr="00BE06D0">
        <w:rPr>
          <w:lang w:val="fr-CA"/>
        </w:rPr>
        <w:t>03330203 kiñcic cakāra vadanaṁ putra-viśleṣaṇāturā</w:t>
      </w:r>
    </w:p>
    <w:p w:rsidR="006C10CA" w:rsidRPr="00BE06D0" w:rsidRDefault="006C10CA" w:rsidP="00C00566">
      <w:pPr>
        <w:rPr>
          <w:lang w:val="fr-CA"/>
        </w:rPr>
      </w:pPr>
      <w:r w:rsidRPr="00BE06D0">
        <w:rPr>
          <w:lang w:val="fr-CA"/>
        </w:rPr>
        <w:t>03330211 vanaṁ pravrajite patyāv apatya-virahāturā</w:t>
      </w:r>
    </w:p>
    <w:p w:rsidR="006C10CA" w:rsidRPr="00BE06D0" w:rsidRDefault="006C10CA" w:rsidP="00C00566">
      <w:pPr>
        <w:rPr>
          <w:lang w:val="fr-CA"/>
        </w:rPr>
      </w:pPr>
      <w:r w:rsidRPr="00BE06D0">
        <w:rPr>
          <w:lang w:val="fr-CA"/>
        </w:rPr>
        <w:t>03330213 jñāta-tattvāpy abhūn naṣṭe vatse gaur iva vatsalā</w:t>
      </w:r>
    </w:p>
    <w:p w:rsidR="006C10CA" w:rsidRPr="00BE06D0" w:rsidRDefault="006C10CA" w:rsidP="00C00566">
      <w:pPr>
        <w:rPr>
          <w:lang w:val="fr-CA"/>
        </w:rPr>
      </w:pPr>
      <w:r w:rsidRPr="00BE06D0">
        <w:rPr>
          <w:lang w:val="fr-CA"/>
        </w:rPr>
        <w:t>03330221 tam eva dhyāyatī devam apatyaṁ kapilaṁ harim</w:t>
      </w:r>
    </w:p>
    <w:p w:rsidR="006C10CA" w:rsidRPr="00BE06D0" w:rsidRDefault="006C10CA" w:rsidP="00C00566">
      <w:pPr>
        <w:rPr>
          <w:lang w:val="fr-CA"/>
        </w:rPr>
      </w:pPr>
      <w:r w:rsidRPr="00BE06D0">
        <w:rPr>
          <w:lang w:val="fr-CA"/>
        </w:rPr>
        <w:t>03330223 babhūvācirato vatsa niḥspṛhā tādṛśe gṛhe</w:t>
      </w:r>
    </w:p>
    <w:p w:rsidR="006C10CA" w:rsidRPr="00BE06D0" w:rsidRDefault="006C10CA" w:rsidP="00C00566">
      <w:pPr>
        <w:rPr>
          <w:lang w:val="fr-CA"/>
        </w:rPr>
      </w:pPr>
      <w:r w:rsidRPr="00BE06D0">
        <w:rPr>
          <w:lang w:val="fr-CA"/>
        </w:rPr>
        <w:t>03330231 dhyāyatī bhagavad-rūpaṁ yad āha dhyāna-gocaram</w:t>
      </w:r>
    </w:p>
    <w:p w:rsidR="006C10CA" w:rsidRPr="00BE06D0" w:rsidRDefault="006C10CA" w:rsidP="00C00566">
      <w:pPr>
        <w:rPr>
          <w:lang w:val="fr-CA"/>
        </w:rPr>
      </w:pPr>
      <w:r w:rsidRPr="00BE06D0">
        <w:rPr>
          <w:lang w:val="fr-CA"/>
        </w:rPr>
        <w:t>03330233 sutaḥ prasanna-vadanaṁ samasta-vyasta-cintayā</w:t>
      </w:r>
    </w:p>
    <w:p w:rsidR="006C10CA" w:rsidRPr="00BE06D0" w:rsidRDefault="006C10CA" w:rsidP="00C00566">
      <w:pPr>
        <w:rPr>
          <w:lang w:val="fr-CA"/>
        </w:rPr>
      </w:pPr>
      <w:r w:rsidRPr="00BE06D0">
        <w:rPr>
          <w:lang w:val="fr-CA"/>
        </w:rPr>
        <w:t>03330241 bhakti-pravāha-yogena vairāgyeṇa balīyasā</w:t>
      </w:r>
    </w:p>
    <w:p w:rsidR="006C10CA" w:rsidRPr="00BE06D0" w:rsidRDefault="006C10CA" w:rsidP="00C00566">
      <w:pPr>
        <w:rPr>
          <w:lang w:val="fr-CA"/>
        </w:rPr>
      </w:pPr>
      <w:r w:rsidRPr="00BE06D0">
        <w:rPr>
          <w:lang w:val="fr-CA"/>
        </w:rPr>
        <w:t>03330243 yuktānuṣṭhāna-jātena jñānena brahma-hetunā</w:t>
      </w:r>
    </w:p>
    <w:p w:rsidR="006C10CA" w:rsidRPr="00BE06D0" w:rsidRDefault="006C10CA" w:rsidP="00C00566">
      <w:pPr>
        <w:rPr>
          <w:lang w:val="fr-CA"/>
        </w:rPr>
      </w:pPr>
      <w:r w:rsidRPr="00BE06D0">
        <w:rPr>
          <w:lang w:val="fr-CA"/>
        </w:rPr>
        <w:t>03330251 viśuddhena tadātmānam ātmanā viśvato-mukham</w:t>
      </w:r>
    </w:p>
    <w:p w:rsidR="006C10CA" w:rsidRPr="00BE06D0" w:rsidRDefault="006C10CA" w:rsidP="00C00566">
      <w:pPr>
        <w:rPr>
          <w:lang w:val="fr-CA"/>
        </w:rPr>
      </w:pPr>
      <w:r w:rsidRPr="00BE06D0">
        <w:rPr>
          <w:lang w:val="fr-CA"/>
        </w:rPr>
        <w:t>03330253 svānubhūtyā tirobhūta- māyā-guṇa-viśeṣaṇam</w:t>
      </w:r>
    </w:p>
    <w:p w:rsidR="006C10CA" w:rsidRPr="00BE06D0" w:rsidRDefault="006C10CA" w:rsidP="00C00566">
      <w:pPr>
        <w:rPr>
          <w:lang w:val="fr-CA"/>
        </w:rPr>
      </w:pPr>
      <w:r w:rsidRPr="00BE06D0">
        <w:rPr>
          <w:lang w:val="fr-CA"/>
        </w:rPr>
        <w:t xml:space="preserve">03330261 brahmaṇy avasthita-matir bhagavaty ātma-saṁśraye </w:t>
      </w:r>
    </w:p>
    <w:p w:rsidR="006C10CA" w:rsidRPr="00BE06D0" w:rsidRDefault="006C10CA" w:rsidP="00C00566">
      <w:pPr>
        <w:rPr>
          <w:lang w:val="fr-CA"/>
        </w:rPr>
      </w:pPr>
      <w:r w:rsidRPr="00BE06D0">
        <w:rPr>
          <w:lang w:val="fr-CA"/>
        </w:rPr>
        <w:t>03330263 nivṛtta-jīvāpattitvāt kṣīṇa-kleśāpta-nirvṛtiḥ</w:t>
      </w:r>
    </w:p>
    <w:p w:rsidR="006C10CA" w:rsidRPr="00BE06D0" w:rsidRDefault="006C10CA" w:rsidP="00C00566">
      <w:pPr>
        <w:rPr>
          <w:lang w:val="fr-CA"/>
        </w:rPr>
      </w:pPr>
      <w:r w:rsidRPr="00BE06D0">
        <w:rPr>
          <w:lang w:val="fr-CA"/>
        </w:rPr>
        <w:t>03330271 nityārūḍha-samādhitvāt parāvṛtta-guṇa-bhramā</w:t>
      </w:r>
    </w:p>
    <w:p w:rsidR="006C10CA" w:rsidRPr="00BE06D0" w:rsidRDefault="006C10CA" w:rsidP="00C00566">
      <w:pPr>
        <w:rPr>
          <w:lang w:val="fr-CA"/>
        </w:rPr>
      </w:pPr>
      <w:r w:rsidRPr="00BE06D0">
        <w:rPr>
          <w:lang w:val="fr-CA"/>
        </w:rPr>
        <w:t>03330273 na sasmāra tadātmānaṁ svapne dṛṣṭam ivotthitaḥ</w:t>
      </w:r>
    </w:p>
    <w:p w:rsidR="006C10CA" w:rsidRPr="00BE06D0" w:rsidRDefault="006C10CA" w:rsidP="00C00566">
      <w:pPr>
        <w:rPr>
          <w:lang w:val="fr-CA"/>
        </w:rPr>
      </w:pPr>
      <w:r w:rsidRPr="00BE06D0">
        <w:rPr>
          <w:lang w:val="fr-CA"/>
        </w:rPr>
        <w:t>03330281 tad-dehaḥ parataḥ poṣo’py akṛśaś cādhy-asambhavāt</w:t>
      </w:r>
    </w:p>
    <w:p w:rsidR="006C10CA" w:rsidRPr="00BE06D0" w:rsidRDefault="006C10CA" w:rsidP="00C00566">
      <w:pPr>
        <w:rPr>
          <w:lang w:val="fr-CA"/>
        </w:rPr>
      </w:pPr>
      <w:r w:rsidRPr="00BE06D0">
        <w:rPr>
          <w:lang w:val="fr-CA"/>
        </w:rPr>
        <w:t>03330283 babhau malair avacchannaḥ sadhūma iva pāvakaḥ</w:t>
      </w:r>
    </w:p>
    <w:p w:rsidR="006C10CA" w:rsidRPr="00BE06D0" w:rsidRDefault="006C10CA" w:rsidP="00C00566">
      <w:pPr>
        <w:rPr>
          <w:lang w:val="fr-CA"/>
        </w:rPr>
      </w:pPr>
      <w:r w:rsidRPr="00BE06D0">
        <w:rPr>
          <w:lang w:val="fr-CA"/>
        </w:rPr>
        <w:t>03330291 svāṅgaṁ tapo-yogamayaṁ mukta-keśaṁ gatāmbaram</w:t>
      </w:r>
    </w:p>
    <w:p w:rsidR="006C10CA" w:rsidRPr="00BE06D0" w:rsidRDefault="006C10CA" w:rsidP="00C00566">
      <w:pPr>
        <w:rPr>
          <w:lang w:val="fr-CA"/>
        </w:rPr>
      </w:pPr>
      <w:r w:rsidRPr="00BE06D0">
        <w:rPr>
          <w:lang w:val="fr-CA"/>
        </w:rPr>
        <w:t>03330293 daiva-guptaṁ na bubudhe vāsudeva-praviṣṭa-dhīḥ</w:t>
      </w:r>
    </w:p>
    <w:p w:rsidR="006C10CA" w:rsidRPr="00BE06D0" w:rsidRDefault="006C10CA" w:rsidP="00C00566">
      <w:pPr>
        <w:rPr>
          <w:lang w:val="fr-CA"/>
        </w:rPr>
      </w:pPr>
      <w:r w:rsidRPr="00BE06D0">
        <w:rPr>
          <w:lang w:val="fr-CA"/>
        </w:rPr>
        <w:t>03330301 evaṁ sā kapiloktena mārgeṇācirataḥ param</w:t>
      </w:r>
    </w:p>
    <w:p w:rsidR="006C10CA" w:rsidRPr="00BE06D0" w:rsidRDefault="006C10CA" w:rsidP="00C00566">
      <w:pPr>
        <w:rPr>
          <w:lang w:val="fr-CA"/>
        </w:rPr>
      </w:pPr>
      <w:r w:rsidRPr="00BE06D0">
        <w:rPr>
          <w:lang w:val="fr-CA"/>
        </w:rPr>
        <w:t>03330303 ātmānaṁ brahma-nirvāṇaṁ bhagavantam avāpa ha</w:t>
      </w:r>
    </w:p>
    <w:p w:rsidR="006C10CA" w:rsidRPr="00BE06D0" w:rsidRDefault="006C10CA" w:rsidP="00C00566">
      <w:pPr>
        <w:rPr>
          <w:lang w:val="fr-CA"/>
        </w:rPr>
      </w:pPr>
      <w:r w:rsidRPr="00BE06D0">
        <w:rPr>
          <w:lang w:val="fr-CA"/>
        </w:rPr>
        <w:t>03330311 tad vīrāsīt puṇyatamaṁ kṣetraṁ trailokya-viśrutam</w:t>
      </w:r>
    </w:p>
    <w:p w:rsidR="006C10CA" w:rsidRPr="00BE06D0" w:rsidRDefault="006C10CA" w:rsidP="00C00566">
      <w:pPr>
        <w:rPr>
          <w:lang w:val="fr-CA"/>
        </w:rPr>
      </w:pPr>
      <w:r w:rsidRPr="00BE06D0">
        <w:rPr>
          <w:lang w:val="fr-CA"/>
        </w:rPr>
        <w:t>03330313 nāmnā siddha-padaṁ yatra sā saṁsiddhim upeyuṣī</w:t>
      </w:r>
    </w:p>
    <w:p w:rsidR="006C10CA" w:rsidRPr="00BE06D0" w:rsidRDefault="006C10CA" w:rsidP="00C00566">
      <w:pPr>
        <w:rPr>
          <w:lang w:val="fr-CA"/>
        </w:rPr>
      </w:pPr>
      <w:r w:rsidRPr="00BE06D0">
        <w:rPr>
          <w:lang w:val="fr-CA"/>
        </w:rPr>
        <w:t>03330321 tasyās tad yoga-vidhuta- mārtyaṁ martyam abhūt sarit</w:t>
      </w:r>
    </w:p>
    <w:p w:rsidR="006C10CA" w:rsidRPr="00BE06D0" w:rsidRDefault="006C10CA" w:rsidP="00C00566">
      <w:pPr>
        <w:rPr>
          <w:lang w:val="fr-CA"/>
        </w:rPr>
      </w:pPr>
      <w:r w:rsidRPr="00BE06D0">
        <w:rPr>
          <w:lang w:val="fr-CA"/>
        </w:rPr>
        <w:t>03330323 srotasāṁ pravarā saumya siddhidā siddha-sevitā</w:t>
      </w:r>
    </w:p>
    <w:p w:rsidR="006C10CA" w:rsidRPr="00BE06D0" w:rsidRDefault="006C10CA" w:rsidP="00C00566">
      <w:pPr>
        <w:rPr>
          <w:lang w:val="fr-CA"/>
        </w:rPr>
      </w:pPr>
      <w:r w:rsidRPr="00BE06D0">
        <w:rPr>
          <w:lang w:val="fr-CA"/>
        </w:rPr>
        <w:t>03330331 kapilo’pi mahā-yogī bhagavān pitur āśramāt</w:t>
      </w:r>
    </w:p>
    <w:p w:rsidR="006C10CA" w:rsidRPr="00BE06D0" w:rsidRDefault="006C10CA" w:rsidP="00C00566">
      <w:pPr>
        <w:rPr>
          <w:lang w:val="fr-CA"/>
        </w:rPr>
      </w:pPr>
      <w:r w:rsidRPr="00BE06D0">
        <w:rPr>
          <w:lang w:val="fr-CA"/>
        </w:rPr>
        <w:t>03330333 mātaraṁ samanujñāpya prāg-udīcīṁ diśaṁ yayau</w:t>
      </w:r>
    </w:p>
    <w:p w:rsidR="006C10CA" w:rsidRPr="00BE06D0" w:rsidRDefault="006C10CA" w:rsidP="00C00566">
      <w:pPr>
        <w:rPr>
          <w:lang w:val="fr-CA"/>
        </w:rPr>
      </w:pPr>
      <w:r w:rsidRPr="00BE06D0">
        <w:rPr>
          <w:lang w:val="fr-CA"/>
        </w:rPr>
        <w:t>03330341 siddha-cāraṇa-gandharvair munibhiś cāpsaro-gaṇaiḥ</w:t>
      </w:r>
    </w:p>
    <w:p w:rsidR="006C10CA" w:rsidRPr="00BE06D0" w:rsidRDefault="006C10CA" w:rsidP="00C00566">
      <w:pPr>
        <w:rPr>
          <w:lang w:val="fr-CA"/>
        </w:rPr>
      </w:pPr>
      <w:r w:rsidRPr="00BE06D0">
        <w:rPr>
          <w:lang w:val="fr-CA"/>
        </w:rPr>
        <w:t>03330343 stūyamānaḥ samudreṇa dattārhaṇa-niketanaḥ</w:t>
      </w:r>
    </w:p>
    <w:p w:rsidR="006C10CA" w:rsidRPr="00BE06D0" w:rsidRDefault="006C10CA" w:rsidP="00C00566">
      <w:pPr>
        <w:rPr>
          <w:lang w:val="fr-CA"/>
        </w:rPr>
      </w:pPr>
      <w:r w:rsidRPr="00BE06D0">
        <w:rPr>
          <w:lang w:val="fr-CA"/>
        </w:rPr>
        <w:t>03330351 āste yogaṁ samāsthāya sāṅkhyācāryair abhiṣṭutaḥ</w:t>
      </w:r>
    </w:p>
    <w:p w:rsidR="006C10CA" w:rsidRPr="00BE06D0" w:rsidRDefault="006C10CA" w:rsidP="00C00566">
      <w:pPr>
        <w:rPr>
          <w:lang w:val="fr-CA"/>
        </w:rPr>
      </w:pPr>
      <w:r w:rsidRPr="00BE06D0">
        <w:rPr>
          <w:lang w:val="fr-CA"/>
        </w:rPr>
        <w:t>03330353 trayāṇām api lokānām upaśāntyai samāhitaḥ</w:t>
      </w:r>
    </w:p>
    <w:p w:rsidR="006C10CA" w:rsidRPr="00BE06D0" w:rsidRDefault="006C10CA" w:rsidP="00C00566">
      <w:pPr>
        <w:rPr>
          <w:lang w:val="fr-CA"/>
        </w:rPr>
      </w:pPr>
      <w:r w:rsidRPr="00BE06D0">
        <w:rPr>
          <w:lang w:val="fr-CA"/>
        </w:rPr>
        <w:t>03330361 etan nigaditaṁ tāta yat pṛṣṭo’haṁ tavānagha</w:t>
      </w:r>
    </w:p>
    <w:p w:rsidR="006C10CA" w:rsidRPr="00BE06D0" w:rsidRDefault="006C10CA" w:rsidP="00C00566">
      <w:pPr>
        <w:rPr>
          <w:lang w:val="fr-CA"/>
        </w:rPr>
      </w:pPr>
      <w:r w:rsidRPr="00BE06D0">
        <w:rPr>
          <w:lang w:val="fr-CA"/>
        </w:rPr>
        <w:t>03330363 kapilasya ca saṁvādo devahūtyāś ca pāvanaḥ</w:t>
      </w:r>
    </w:p>
    <w:p w:rsidR="006C10CA" w:rsidRPr="00BE06D0" w:rsidRDefault="006C10CA" w:rsidP="00C00566">
      <w:pPr>
        <w:rPr>
          <w:lang w:val="fr-CA"/>
        </w:rPr>
      </w:pPr>
      <w:r w:rsidRPr="00BE06D0">
        <w:rPr>
          <w:lang w:val="fr-CA"/>
        </w:rPr>
        <w:t>03330371 ya idam anuśṛṇoti yo’bhidhatte</w:t>
      </w:r>
    </w:p>
    <w:p w:rsidR="006C10CA" w:rsidRPr="00BE06D0" w:rsidRDefault="006C10CA" w:rsidP="00C00566">
      <w:pPr>
        <w:rPr>
          <w:lang w:val="fr-CA"/>
        </w:rPr>
      </w:pPr>
      <w:r w:rsidRPr="00BE06D0">
        <w:rPr>
          <w:lang w:val="fr-CA"/>
        </w:rPr>
        <w:t>03330372 kapila-muner matam ātma-yoga-guhyam</w:t>
      </w:r>
    </w:p>
    <w:p w:rsidR="006C10CA" w:rsidRPr="00BE06D0" w:rsidRDefault="006C10CA" w:rsidP="00C00566">
      <w:pPr>
        <w:rPr>
          <w:lang w:val="fr-CA"/>
        </w:rPr>
      </w:pPr>
      <w:r w:rsidRPr="00BE06D0">
        <w:rPr>
          <w:lang w:val="fr-CA"/>
        </w:rPr>
        <w:t>03330373 bhagavati kṛta-dhīḥ suparṇa-ketāv</w:t>
      </w:r>
    </w:p>
    <w:p w:rsidR="006C10CA" w:rsidRPr="00BE06D0" w:rsidRDefault="006C10CA" w:rsidP="00C00566">
      <w:pPr>
        <w:rPr>
          <w:lang w:val="fr-CA"/>
        </w:rPr>
      </w:pPr>
      <w:r w:rsidRPr="00BE06D0">
        <w:rPr>
          <w:lang w:val="fr-CA"/>
        </w:rPr>
        <w:t>03330374 upalabhate bhagavat-padāravindam</w:t>
      </w:r>
    </w:p>
    <w:p w:rsidR="006C10CA" w:rsidRPr="00BE06D0" w:rsidRDefault="006C10CA" w:rsidP="00C00566">
      <w:pPr>
        <w:rPr>
          <w:lang w:val="fr-CA"/>
        </w:rPr>
      </w:pPr>
    </w:p>
    <w:p w:rsidR="006C10CA" w:rsidRPr="00BE06D0" w:rsidRDefault="006C10CA" w:rsidP="00C00566">
      <w:pPr>
        <w:rPr>
          <w:lang w:val="fr-CA"/>
        </w:rPr>
      </w:pPr>
      <w:r w:rsidRPr="00BE06D0">
        <w:rPr>
          <w:lang w:val="fr-CA"/>
        </w:rPr>
        <w:t>0401001 maitreya uvāca</w:t>
      </w:r>
    </w:p>
    <w:p w:rsidR="006C10CA" w:rsidRPr="00BE06D0" w:rsidRDefault="006C10CA" w:rsidP="00C00566">
      <w:pPr>
        <w:rPr>
          <w:lang w:val="fr-CA"/>
        </w:rPr>
      </w:pPr>
      <w:r w:rsidRPr="00BE06D0">
        <w:rPr>
          <w:lang w:val="fr-CA"/>
        </w:rPr>
        <w:t>04010011 manos tu śatarūpāyāṁ tisraḥ kanyāś ca jajñire</w:t>
      </w:r>
    </w:p>
    <w:p w:rsidR="006C10CA" w:rsidRPr="00BE06D0" w:rsidRDefault="006C10CA" w:rsidP="00C00566">
      <w:pPr>
        <w:rPr>
          <w:lang w:val="fr-CA"/>
        </w:rPr>
      </w:pPr>
      <w:r w:rsidRPr="00BE06D0">
        <w:rPr>
          <w:lang w:val="fr-CA"/>
        </w:rPr>
        <w:t>04010013 ākūtir devahūtiś ca prasūtir iti viśrutāḥ</w:t>
      </w:r>
    </w:p>
    <w:p w:rsidR="006C10CA" w:rsidRPr="00BE06D0" w:rsidRDefault="006C10CA" w:rsidP="00C00566">
      <w:pPr>
        <w:rPr>
          <w:lang w:val="fr-CA"/>
        </w:rPr>
      </w:pPr>
      <w:r w:rsidRPr="00BE06D0">
        <w:rPr>
          <w:lang w:val="fr-CA"/>
        </w:rPr>
        <w:t>04010021 ākūtiṁ rucaye prādād api bhrātṛmatīṁ nṛpaḥ</w:t>
      </w:r>
    </w:p>
    <w:p w:rsidR="006C10CA" w:rsidRPr="00BE06D0" w:rsidRDefault="006C10CA" w:rsidP="00C00566">
      <w:pPr>
        <w:rPr>
          <w:lang w:val="fr-CA"/>
        </w:rPr>
      </w:pPr>
      <w:r w:rsidRPr="00BE06D0">
        <w:rPr>
          <w:lang w:val="fr-CA"/>
        </w:rPr>
        <w:t>04010023 putrikā-dharmam āśritya śatarūpānumoditaḥ</w:t>
      </w:r>
    </w:p>
    <w:p w:rsidR="006C10CA" w:rsidRPr="00BE06D0" w:rsidRDefault="006C10CA" w:rsidP="00C00566">
      <w:pPr>
        <w:rPr>
          <w:lang w:val="fr-CA"/>
        </w:rPr>
      </w:pPr>
      <w:r w:rsidRPr="00BE06D0">
        <w:rPr>
          <w:lang w:val="fr-CA"/>
        </w:rPr>
        <w:t>04010031 prajāpatiḥ sa bhagavān rucis tasyām ajījanat</w:t>
      </w:r>
    </w:p>
    <w:p w:rsidR="006C10CA" w:rsidRPr="00BE06D0" w:rsidRDefault="006C10CA" w:rsidP="00C00566">
      <w:pPr>
        <w:rPr>
          <w:lang w:val="fr-CA"/>
        </w:rPr>
      </w:pPr>
      <w:r w:rsidRPr="00BE06D0">
        <w:rPr>
          <w:lang w:val="fr-CA"/>
        </w:rPr>
        <w:t>04010033 mithunaṁ brahma-varcasvī parameṇa samādhinā</w:t>
      </w:r>
    </w:p>
    <w:p w:rsidR="006C10CA" w:rsidRPr="00BE06D0" w:rsidRDefault="006C10CA" w:rsidP="00C00566">
      <w:pPr>
        <w:rPr>
          <w:lang w:val="fr-CA"/>
        </w:rPr>
      </w:pPr>
      <w:r w:rsidRPr="00BE06D0">
        <w:rPr>
          <w:lang w:val="fr-CA"/>
        </w:rPr>
        <w:t>04010041 yas tayoḥ puruṣaḥ sākṣād viṣṇur yajña-svarūpa-dhṛk</w:t>
      </w:r>
    </w:p>
    <w:p w:rsidR="006C10CA" w:rsidRPr="00BE06D0" w:rsidRDefault="006C10CA" w:rsidP="00C00566">
      <w:pPr>
        <w:rPr>
          <w:lang w:val="fr-CA"/>
        </w:rPr>
      </w:pPr>
      <w:r w:rsidRPr="00BE06D0">
        <w:rPr>
          <w:lang w:val="fr-CA"/>
        </w:rPr>
        <w:t>04010043 yā strī sā dakṣiṇā bhūter aṁśa-bhūtānapāyinī</w:t>
      </w:r>
    </w:p>
    <w:p w:rsidR="006C10CA" w:rsidRPr="00BE06D0" w:rsidRDefault="006C10CA" w:rsidP="00C00566">
      <w:pPr>
        <w:rPr>
          <w:lang w:val="fr-CA"/>
        </w:rPr>
      </w:pPr>
      <w:r w:rsidRPr="00BE06D0">
        <w:rPr>
          <w:lang w:val="fr-CA"/>
        </w:rPr>
        <w:t>04010051 āninye sva-gṛhaṁ putryāḥ putraṁ vitata-rociṣam</w:t>
      </w:r>
    </w:p>
    <w:p w:rsidR="006C10CA" w:rsidRPr="00BE06D0" w:rsidRDefault="006C10CA" w:rsidP="00C00566">
      <w:pPr>
        <w:rPr>
          <w:lang w:val="fr-CA"/>
        </w:rPr>
      </w:pPr>
      <w:r w:rsidRPr="00BE06D0">
        <w:rPr>
          <w:lang w:val="fr-CA"/>
        </w:rPr>
        <w:t>04010053 svāyambhuvo mudā yukto rucir jagrāha dakṣiṇām</w:t>
      </w:r>
    </w:p>
    <w:p w:rsidR="006C10CA" w:rsidRPr="00BE06D0" w:rsidRDefault="006C10CA" w:rsidP="00C00566">
      <w:pPr>
        <w:rPr>
          <w:lang w:val="fr-CA"/>
        </w:rPr>
      </w:pPr>
      <w:r w:rsidRPr="00BE06D0">
        <w:rPr>
          <w:lang w:val="fr-CA"/>
        </w:rPr>
        <w:t>04010061 tāṁ kāmayānāṁ bhagavān uvāha yajuṣāṁ patiḥ</w:t>
      </w:r>
    </w:p>
    <w:p w:rsidR="006C10CA" w:rsidRPr="00BE06D0" w:rsidRDefault="006C10CA" w:rsidP="00C00566">
      <w:pPr>
        <w:rPr>
          <w:lang w:val="fr-CA"/>
        </w:rPr>
      </w:pPr>
      <w:r w:rsidRPr="00BE06D0">
        <w:rPr>
          <w:lang w:val="fr-CA"/>
        </w:rPr>
        <w:t>04010063 tuṣṭāyāṁ toṣam āpanno’ janayad dvādaśātmajān</w:t>
      </w:r>
    </w:p>
    <w:p w:rsidR="006C10CA" w:rsidRPr="00BE06D0" w:rsidRDefault="006C10CA" w:rsidP="00C00566">
      <w:pPr>
        <w:rPr>
          <w:lang w:val="fr-CA"/>
        </w:rPr>
      </w:pPr>
      <w:r w:rsidRPr="00BE06D0">
        <w:rPr>
          <w:lang w:val="fr-CA"/>
        </w:rPr>
        <w:t>04010071 toṣaḥ pratoṣaḥ santoṣo bhadraḥ śāntir iḍaspatiḥ</w:t>
      </w:r>
    </w:p>
    <w:p w:rsidR="006C10CA" w:rsidRPr="00BE06D0" w:rsidRDefault="006C10CA" w:rsidP="00C00566">
      <w:pPr>
        <w:rPr>
          <w:lang w:val="fr-CA"/>
        </w:rPr>
      </w:pPr>
      <w:r w:rsidRPr="00BE06D0">
        <w:rPr>
          <w:lang w:val="fr-CA"/>
        </w:rPr>
        <w:t>04010073 idhmaḥ kavir vibhuḥ svahnaḥ sudevo rocano dvi-ṣaṭ</w:t>
      </w:r>
    </w:p>
    <w:p w:rsidR="006C10CA" w:rsidRPr="00BE06D0" w:rsidRDefault="006C10CA" w:rsidP="00C00566">
      <w:pPr>
        <w:rPr>
          <w:lang w:val="fr-CA"/>
        </w:rPr>
      </w:pPr>
      <w:r w:rsidRPr="00BE06D0">
        <w:rPr>
          <w:lang w:val="fr-CA"/>
        </w:rPr>
        <w:t>04010081 tuṣitā nāma te devā āsan svāyambhuvāntare</w:t>
      </w:r>
    </w:p>
    <w:p w:rsidR="006C10CA" w:rsidRPr="00BE06D0" w:rsidRDefault="006C10CA" w:rsidP="00C00566">
      <w:pPr>
        <w:rPr>
          <w:lang w:val="fr-CA"/>
        </w:rPr>
      </w:pPr>
      <w:r w:rsidRPr="00BE06D0">
        <w:rPr>
          <w:lang w:val="fr-CA"/>
        </w:rPr>
        <w:t>04010083 marīci-miśrā ṛṣayo yajñaḥ sura-gaṇeśvaraḥ</w:t>
      </w:r>
    </w:p>
    <w:p w:rsidR="006C10CA" w:rsidRPr="00BE06D0" w:rsidRDefault="006C10CA" w:rsidP="00C00566">
      <w:pPr>
        <w:rPr>
          <w:lang w:val="fr-CA"/>
        </w:rPr>
      </w:pPr>
      <w:r w:rsidRPr="00BE06D0">
        <w:rPr>
          <w:lang w:val="fr-CA"/>
        </w:rPr>
        <w:t>04010091 priyavratottānapādau manu-putrau mahaujasau</w:t>
      </w:r>
    </w:p>
    <w:p w:rsidR="006C10CA" w:rsidRPr="00BE06D0" w:rsidRDefault="006C10CA" w:rsidP="00C00566">
      <w:pPr>
        <w:rPr>
          <w:lang w:val="fr-CA"/>
        </w:rPr>
      </w:pPr>
      <w:r w:rsidRPr="00BE06D0">
        <w:rPr>
          <w:lang w:val="fr-CA"/>
        </w:rPr>
        <w:t>04010093 tat-putra-pautra-naptṝṇām anuvṛttaṁ tad-antaram</w:t>
      </w:r>
    </w:p>
    <w:p w:rsidR="006C10CA" w:rsidRPr="00BE06D0" w:rsidRDefault="006C10CA" w:rsidP="00C00566">
      <w:pPr>
        <w:rPr>
          <w:lang w:val="fr-CA"/>
        </w:rPr>
      </w:pPr>
      <w:r w:rsidRPr="00BE06D0">
        <w:rPr>
          <w:lang w:val="fr-CA"/>
        </w:rPr>
        <w:t>04010101 devahūtim adāt tāta kardamāyātmajāṁ manuḥ</w:t>
      </w:r>
    </w:p>
    <w:p w:rsidR="006C10CA" w:rsidRPr="00BE06D0" w:rsidRDefault="006C10CA" w:rsidP="00C00566">
      <w:pPr>
        <w:rPr>
          <w:lang w:val="fr-CA"/>
        </w:rPr>
      </w:pPr>
      <w:r w:rsidRPr="00BE06D0">
        <w:rPr>
          <w:lang w:val="fr-CA"/>
        </w:rPr>
        <w:t>04010103 tat-sambandhi śruta-prāyaṁ bhavatā gadato mama</w:t>
      </w:r>
    </w:p>
    <w:p w:rsidR="006C10CA" w:rsidRPr="00BE06D0" w:rsidRDefault="006C10CA" w:rsidP="00C00566">
      <w:pPr>
        <w:rPr>
          <w:lang w:val="fr-CA"/>
        </w:rPr>
      </w:pPr>
      <w:r w:rsidRPr="00BE06D0">
        <w:rPr>
          <w:lang w:val="fr-CA"/>
        </w:rPr>
        <w:t>04010111 dakṣāya brahma-putrāya prasūtiṁ bhagavān manuḥ</w:t>
      </w:r>
    </w:p>
    <w:p w:rsidR="006C10CA" w:rsidRPr="00BE06D0" w:rsidRDefault="006C10CA" w:rsidP="00C00566">
      <w:pPr>
        <w:rPr>
          <w:lang w:val="fr-CA"/>
        </w:rPr>
      </w:pPr>
      <w:r w:rsidRPr="00BE06D0">
        <w:rPr>
          <w:lang w:val="fr-CA"/>
        </w:rPr>
        <w:t>04010113 prāyacchad yat-kṛtaḥ sargas tri-lokyāṁ vitato mahān</w:t>
      </w:r>
    </w:p>
    <w:p w:rsidR="006C10CA" w:rsidRPr="00BE06D0" w:rsidRDefault="006C10CA" w:rsidP="00C00566">
      <w:pPr>
        <w:rPr>
          <w:lang w:val="fr-CA"/>
        </w:rPr>
      </w:pPr>
      <w:r w:rsidRPr="00BE06D0">
        <w:rPr>
          <w:lang w:val="fr-CA"/>
        </w:rPr>
        <w:t>04010121 yāḥ kardama-sutāḥ proktā nava brahmarṣi-patnayaḥ</w:t>
      </w:r>
    </w:p>
    <w:p w:rsidR="006C10CA" w:rsidRPr="00BE06D0" w:rsidRDefault="006C10CA" w:rsidP="00C00566">
      <w:pPr>
        <w:rPr>
          <w:lang w:val="fr-CA"/>
        </w:rPr>
      </w:pPr>
      <w:r w:rsidRPr="00BE06D0">
        <w:rPr>
          <w:lang w:val="fr-CA"/>
        </w:rPr>
        <w:t>04010123 tāsāṁ prasūti-prasavaṁ  procyamānaṁ nibodha me</w:t>
      </w:r>
    </w:p>
    <w:p w:rsidR="006C10CA" w:rsidRPr="00BE06D0" w:rsidRDefault="006C10CA" w:rsidP="00C00566">
      <w:pPr>
        <w:rPr>
          <w:lang w:val="fr-CA"/>
        </w:rPr>
      </w:pPr>
      <w:r w:rsidRPr="00BE06D0">
        <w:rPr>
          <w:lang w:val="fr-CA"/>
        </w:rPr>
        <w:t>04010131 patnī marīces tu kalā suṣuve kardamātmajā</w:t>
      </w:r>
    </w:p>
    <w:p w:rsidR="006C10CA" w:rsidRPr="00BE06D0" w:rsidRDefault="006C10CA" w:rsidP="00C00566">
      <w:pPr>
        <w:rPr>
          <w:lang w:val="fr-CA"/>
        </w:rPr>
      </w:pPr>
      <w:r w:rsidRPr="00BE06D0">
        <w:rPr>
          <w:lang w:val="fr-CA"/>
        </w:rPr>
        <w:t>04010133 kaśyapaṁ pūrṇimānaṁ ca yayor āpūritaṁ jagat</w:t>
      </w:r>
    </w:p>
    <w:p w:rsidR="006C10CA" w:rsidRPr="00BE06D0" w:rsidRDefault="006C10CA" w:rsidP="00C00566">
      <w:pPr>
        <w:rPr>
          <w:lang w:val="fr-CA"/>
        </w:rPr>
      </w:pPr>
      <w:r w:rsidRPr="00BE06D0">
        <w:rPr>
          <w:lang w:val="fr-CA"/>
        </w:rPr>
        <w:t>04010141 pūrṇimāsūta virajaṁ viśvagaṁ ca parantapa</w:t>
      </w:r>
    </w:p>
    <w:p w:rsidR="006C10CA" w:rsidRPr="00BE06D0" w:rsidRDefault="006C10CA" w:rsidP="00C00566">
      <w:pPr>
        <w:rPr>
          <w:lang w:val="fr-CA"/>
        </w:rPr>
      </w:pPr>
      <w:r w:rsidRPr="00BE06D0">
        <w:rPr>
          <w:lang w:val="fr-CA"/>
        </w:rPr>
        <w:t>04010143 devakulyāṁ hareḥ pāda- śaucād yābhūt sarid divaḥ</w:t>
      </w:r>
    </w:p>
    <w:p w:rsidR="006C10CA" w:rsidRPr="00BE06D0" w:rsidRDefault="006C10CA" w:rsidP="00C00566">
      <w:pPr>
        <w:rPr>
          <w:lang w:val="fr-CA"/>
        </w:rPr>
      </w:pPr>
      <w:r w:rsidRPr="00BE06D0">
        <w:rPr>
          <w:lang w:val="fr-CA"/>
        </w:rPr>
        <w:t>04010151 atreḥ patny anasūyā trī‘ jajñe suyaśasaḥ sutān</w:t>
      </w:r>
    </w:p>
    <w:p w:rsidR="006C10CA" w:rsidRPr="00BE06D0" w:rsidRDefault="006C10CA" w:rsidP="00C00566">
      <w:pPr>
        <w:rPr>
          <w:lang w:val="fr-CA"/>
        </w:rPr>
      </w:pPr>
      <w:r w:rsidRPr="00BE06D0">
        <w:rPr>
          <w:lang w:val="fr-CA"/>
        </w:rPr>
        <w:t>04010153 dattaṁ durvāsasaṁ somam ātmeśa-brahma-sambhavān</w:t>
      </w:r>
    </w:p>
    <w:p w:rsidR="006C10CA" w:rsidRPr="00BE06D0" w:rsidRDefault="006C10CA" w:rsidP="00C00566">
      <w:pPr>
        <w:rPr>
          <w:lang w:val="fr-CA"/>
        </w:rPr>
      </w:pPr>
      <w:r w:rsidRPr="00BE06D0">
        <w:rPr>
          <w:lang w:val="fr-CA"/>
        </w:rPr>
        <w:t>0401016 vidura uvāca</w:t>
      </w:r>
    </w:p>
    <w:p w:rsidR="006C10CA" w:rsidRPr="00BE06D0" w:rsidRDefault="006C10CA" w:rsidP="00C00566">
      <w:pPr>
        <w:rPr>
          <w:lang w:val="fr-CA"/>
        </w:rPr>
      </w:pPr>
      <w:r w:rsidRPr="00BE06D0">
        <w:rPr>
          <w:lang w:val="fr-CA"/>
        </w:rPr>
        <w:t>04010161 atrer gṛhe sura-śreṣṭhāḥ sthity-utpatty-anta-hetavaḥ</w:t>
      </w:r>
    </w:p>
    <w:p w:rsidR="006C10CA" w:rsidRPr="00BE06D0" w:rsidRDefault="006C10CA" w:rsidP="00C00566">
      <w:pPr>
        <w:rPr>
          <w:lang w:val="fr-CA"/>
        </w:rPr>
      </w:pPr>
      <w:r w:rsidRPr="00BE06D0">
        <w:rPr>
          <w:lang w:val="fr-CA"/>
        </w:rPr>
        <w:t>04010163 kiñcic cikīrṣavo jātā etad ākhyāhi me guro</w:t>
      </w:r>
    </w:p>
    <w:p w:rsidR="006C10CA" w:rsidRPr="00BE06D0" w:rsidRDefault="006C10CA" w:rsidP="00C00566">
      <w:pPr>
        <w:rPr>
          <w:lang w:val="fr-CA"/>
        </w:rPr>
      </w:pPr>
      <w:r w:rsidRPr="00BE06D0">
        <w:rPr>
          <w:lang w:val="fr-CA"/>
        </w:rPr>
        <w:t>0401017 maitreya uvāca</w:t>
      </w:r>
    </w:p>
    <w:p w:rsidR="006C10CA" w:rsidRPr="00BE06D0" w:rsidRDefault="006C10CA" w:rsidP="00C00566">
      <w:pPr>
        <w:rPr>
          <w:lang w:val="fr-CA"/>
        </w:rPr>
      </w:pPr>
      <w:r w:rsidRPr="00BE06D0">
        <w:rPr>
          <w:lang w:val="fr-CA"/>
        </w:rPr>
        <w:t>04010171 brahmaṇā coditaḥ sṛṣṭāv atrir brahma-vidāṁ varaḥ</w:t>
      </w:r>
    </w:p>
    <w:p w:rsidR="006C10CA" w:rsidRPr="00BE06D0" w:rsidRDefault="006C10CA" w:rsidP="00C00566">
      <w:pPr>
        <w:rPr>
          <w:lang w:val="fr-CA"/>
        </w:rPr>
      </w:pPr>
      <w:r w:rsidRPr="00BE06D0">
        <w:rPr>
          <w:lang w:val="fr-CA"/>
        </w:rPr>
        <w:t>04010173 saha patnyā yayāv ṛkṣaṁ kulādriṁ tapasi sthitaḥ</w:t>
      </w:r>
    </w:p>
    <w:p w:rsidR="006C10CA" w:rsidRPr="00BE06D0" w:rsidRDefault="006C10CA" w:rsidP="00C00566">
      <w:pPr>
        <w:rPr>
          <w:lang w:val="fr-CA"/>
        </w:rPr>
      </w:pPr>
      <w:r w:rsidRPr="00BE06D0">
        <w:rPr>
          <w:lang w:val="fr-CA"/>
        </w:rPr>
        <w:t>04010181 tasmin prasūna-stabaka- palāśāśoka-kānane</w:t>
      </w:r>
    </w:p>
    <w:p w:rsidR="006C10CA" w:rsidRPr="00BE06D0" w:rsidRDefault="006C10CA" w:rsidP="00C00566">
      <w:pPr>
        <w:rPr>
          <w:lang w:val="fr-CA"/>
        </w:rPr>
      </w:pPr>
      <w:r w:rsidRPr="00BE06D0">
        <w:rPr>
          <w:lang w:val="fr-CA"/>
        </w:rPr>
        <w:t>04010183 vārbhiḥ sravadbhir udghuṣṭe nirvindhyāyāḥ samantataḥ</w:t>
      </w:r>
    </w:p>
    <w:p w:rsidR="006C10CA" w:rsidRPr="00BE06D0" w:rsidRDefault="006C10CA" w:rsidP="00C00566">
      <w:pPr>
        <w:rPr>
          <w:lang w:val="fr-CA"/>
        </w:rPr>
      </w:pPr>
      <w:r w:rsidRPr="00BE06D0">
        <w:rPr>
          <w:lang w:val="fr-CA"/>
        </w:rPr>
        <w:t>04010191 prāṇāyāmena saṁyamya mano varṣa-śataṁ muniḥ</w:t>
      </w:r>
    </w:p>
    <w:p w:rsidR="006C10CA" w:rsidRPr="00BE06D0" w:rsidRDefault="006C10CA" w:rsidP="00C00566">
      <w:pPr>
        <w:rPr>
          <w:lang w:val="fr-CA"/>
        </w:rPr>
      </w:pPr>
      <w:r w:rsidRPr="00BE06D0">
        <w:rPr>
          <w:lang w:val="fr-CA"/>
        </w:rPr>
        <w:t>04010193 atiṣṭhad eka-pādena nirdvandvo’nila-bhojanaḥ</w:t>
      </w:r>
    </w:p>
    <w:p w:rsidR="006C10CA" w:rsidRPr="00BE06D0" w:rsidRDefault="006C10CA" w:rsidP="00C00566">
      <w:pPr>
        <w:rPr>
          <w:lang w:val="fr-CA"/>
        </w:rPr>
      </w:pPr>
      <w:r w:rsidRPr="00BE06D0">
        <w:rPr>
          <w:lang w:val="fr-CA"/>
        </w:rPr>
        <w:t>04010201 śaraṇaṁ taṁ prapadye’haṁ ya eva jagad-īśvaraḥ</w:t>
      </w:r>
    </w:p>
    <w:p w:rsidR="006C10CA" w:rsidRPr="00BE06D0" w:rsidRDefault="006C10CA" w:rsidP="00C00566">
      <w:pPr>
        <w:rPr>
          <w:lang w:val="fr-CA"/>
        </w:rPr>
      </w:pPr>
      <w:r w:rsidRPr="00BE06D0">
        <w:rPr>
          <w:lang w:val="fr-CA"/>
        </w:rPr>
        <w:t>04010203 prajām ātma-samāṁ mahyaṁ prayacchatv iti cintayan</w:t>
      </w:r>
    </w:p>
    <w:p w:rsidR="006C10CA" w:rsidRPr="00BE06D0" w:rsidRDefault="006C10CA" w:rsidP="00C00566">
      <w:pPr>
        <w:rPr>
          <w:lang w:val="fr-CA"/>
        </w:rPr>
      </w:pPr>
      <w:r w:rsidRPr="00BE06D0">
        <w:rPr>
          <w:lang w:val="fr-CA"/>
        </w:rPr>
        <w:t>04010211 tapyamānaṁ tri-bhuvanaṁ prāṇāyāmaidhasāgninā</w:t>
      </w:r>
    </w:p>
    <w:p w:rsidR="006C10CA" w:rsidRPr="00BE06D0" w:rsidRDefault="006C10CA" w:rsidP="00C00566">
      <w:pPr>
        <w:rPr>
          <w:lang w:val="fr-CA"/>
        </w:rPr>
      </w:pPr>
      <w:r w:rsidRPr="00BE06D0">
        <w:rPr>
          <w:lang w:val="fr-CA"/>
        </w:rPr>
        <w:t>04010213 nirgatena muner mūrdhnaḥ samīkṣya prabhavas trayaḥ</w:t>
      </w:r>
    </w:p>
    <w:p w:rsidR="006C10CA" w:rsidRPr="00BE06D0" w:rsidRDefault="006C10CA" w:rsidP="00C00566">
      <w:pPr>
        <w:rPr>
          <w:lang w:val="fr-CA"/>
        </w:rPr>
      </w:pPr>
      <w:r w:rsidRPr="00BE06D0">
        <w:rPr>
          <w:lang w:val="fr-CA"/>
        </w:rPr>
        <w:t>04010221 apsaro-muni-gandharva- siddha-vidyādharoragaiḥ</w:t>
      </w:r>
    </w:p>
    <w:p w:rsidR="006C10CA" w:rsidRPr="00BE06D0" w:rsidRDefault="006C10CA" w:rsidP="00C00566">
      <w:pPr>
        <w:rPr>
          <w:lang w:val="fr-CA"/>
        </w:rPr>
      </w:pPr>
      <w:r w:rsidRPr="00BE06D0">
        <w:rPr>
          <w:lang w:val="fr-CA"/>
        </w:rPr>
        <w:t>04010223 vitāyamāna-yaśasas tad-āśrama-padaṁ yayuḥ</w:t>
      </w:r>
    </w:p>
    <w:p w:rsidR="006C10CA" w:rsidRPr="00BE06D0" w:rsidRDefault="006C10CA" w:rsidP="00C00566">
      <w:pPr>
        <w:rPr>
          <w:lang w:val="fr-CA"/>
        </w:rPr>
      </w:pPr>
      <w:r w:rsidRPr="00BE06D0">
        <w:rPr>
          <w:lang w:val="fr-CA"/>
        </w:rPr>
        <w:t>04010231 tat-prādurbhāva-saṁyoga- vidyotita-manā muniḥ</w:t>
      </w:r>
    </w:p>
    <w:p w:rsidR="006C10CA" w:rsidRPr="00BE06D0" w:rsidRDefault="006C10CA" w:rsidP="00C00566">
      <w:pPr>
        <w:rPr>
          <w:lang w:val="fr-CA"/>
        </w:rPr>
      </w:pPr>
      <w:r w:rsidRPr="00BE06D0">
        <w:rPr>
          <w:lang w:val="fr-CA"/>
        </w:rPr>
        <w:t>04010233 uttiṣṭhann eka-pādena dadarśa vibudharṣabhān</w:t>
      </w:r>
    </w:p>
    <w:p w:rsidR="006C10CA" w:rsidRPr="00BE06D0" w:rsidRDefault="006C10CA" w:rsidP="00C00566">
      <w:pPr>
        <w:rPr>
          <w:lang w:val="fr-CA"/>
        </w:rPr>
      </w:pPr>
      <w:r w:rsidRPr="00BE06D0">
        <w:rPr>
          <w:lang w:val="fr-CA"/>
        </w:rPr>
        <w:t>04010241 praṇamya daṇḍavad bhūmāv upatasthe’rhaṇāñjaliḥ</w:t>
      </w:r>
    </w:p>
    <w:p w:rsidR="006C10CA" w:rsidRPr="00BE06D0" w:rsidRDefault="006C10CA" w:rsidP="00C00566">
      <w:pPr>
        <w:rPr>
          <w:lang w:val="fr-CA"/>
        </w:rPr>
      </w:pPr>
      <w:r w:rsidRPr="00BE06D0">
        <w:rPr>
          <w:lang w:val="fr-CA"/>
        </w:rPr>
        <w:t>04010243 vṛṣa-haṁsa-suparṇa-sthān svaiḥ svaiś cihnaiś ca cihnitān</w:t>
      </w:r>
    </w:p>
    <w:p w:rsidR="006C10CA" w:rsidRPr="00BE06D0" w:rsidRDefault="006C10CA" w:rsidP="00C00566">
      <w:pPr>
        <w:rPr>
          <w:lang w:val="fr-CA"/>
        </w:rPr>
      </w:pPr>
      <w:r w:rsidRPr="00BE06D0">
        <w:rPr>
          <w:lang w:val="fr-CA"/>
        </w:rPr>
        <w:t>04010251 kṛpāvalokena hasad- vadanenopalambhitān</w:t>
      </w:r>
    </w:p>
    <w:p w:rsidR="006C10CA" w:rsidRPr="00BE06D0" w:rsidRDefault="006C10CA" w:rsidP="00C00566">
      <w:pPr>
        <w:rPr>
          <w:lang w:val="fr-CA"/>
        </w:rPr>
      </w:pPr>
      <w:r w:rsidRPr="00BE06D0">
        <w:rPr>
          <w:lang w:val="fr-CA"/>
        </w:rPr>
        <w:t>04010253 tad-rociṣā pratihate nimīlya munir akṣiṇī</w:t>
      </w:r>
    </w:p>
    <w:p w:rsidR="006C10CA" w:rsidRPr="00BE06D0" w:rsidRDefault="006C10CA" w:rsidP="00C00566">
      <w:pPr>
        <w:rPr>
          <w:lang w:val="fr-CA"/>
        </w:rPr>
      </w:pPr>
      <w:r w:rsidRPr="00BE06D0">
        <w:rPr>
          <w:lang w:val="fr-CA"/>
        </w:rPr>
        <w:t>04010261 cetas tat-pravaṇaṁ yuñjann astāvīt saṁhatāñjaliḥ</w:t>
      </w:r>
    </w:p>
    <w:p w:rsidR="006C10CA" w:rsidRPr="00BE06D0" w:rsidRDefault="006C10CA" w:rsidP="00C00566">
      <w:pPr>
        <w:rPr>
          <w:lang w:val="fr-CA"/>
        </w:rPr>
      </w:pPr>
      <w:r w:rsidRPr="00BE06D0">
        <w:rPr>
          <w:lang w:val="fr-CA"/>
        </w:rPr>
        <w:t>04010263 ślakṣṇayā sūktayā vācā sarva-loka-garīyasaḥ</w:t>
      </w:r>
    </w:p>
    <w:p w:rsidR="006C10CA" w:rsidRPr="00BE06D0" w:rsidRDefault="006C10CA" w:rsidP="00C00566">
      <w:pPr>
        <w:rPr>
          <w:lang w:val="fr-CA"/>
        </w:rPr>
      </w:pPr>
      <w:r w:rsidRPr="00BE06D0">
        <w:rPr>
          <w:lang w:val="fr-CA"/>
        </w:rPr>
        <w:t>0401027 atrir uvāca</w:t>
      </w:r>
    </w:p>
    <w:p w:rsidR="006C10CA" w:rsidRPr="00BE06D0" w:rsidRDefault="006C10CA" w:rsidP="00C00566">
      <w:pPr>
        <w:rPr>
          <w:lang w:val="fr-CA"/>
        </w:rPr>
      </w:pPr>
      <w:r w:rsidRPr="00BE06D0">
        <w:rPr>
          <w:lang w:val="fr-CA"/>
        </w:rPr>
        <w:t>04010271 viśvodbhava-sthiti-layeṣu vibhajyamānair</w:t>
      </w:r>
    </w:p>
    <w:p w:rsidR="006C10CA" w:rsidRPr="00BE06D0" w:rsidRDefault="006C10CA" w:rsidP="00C00566">
      <w:pPr>
        <w:rPr>
          <w:lang w:val="fr-CA"/>
        </w:rPr>
      </w:pPr>
      <w:r w:rsidRPr="00BE06D0">
        <w:rPr>
          <w:lang w:val="fr-CA"/>
        </w:rPr>
        <w:t>04010272 māyā-guṇair anuyugaṁ vigṛhīta-dehāḥ</w:t>
      </w:r>
    </w:p>
    <w:p w:rsidR="006C10CA" w:rsidRPr="00BE06D0" w:rsidRDefault="006C10CA" w:rsidP="00C00566">
      <w:pPr>
        <w:rPr>
          <w:lang w:val="fr-CA"/>
        </w:rPr>
      </w:pPr>
      <w:r w:rsidRPr="00BE06D0">
        <w:rPr>
          <w:lang w:val="fr-CA"/>
        </w:rPr>
        <w:t>04010273 te brahma-viṣṇu-giriśāḥ praṇato’smy ahaṁ vas</w:t>
      </w:r>
    </w:p>
    <w:p w:rsidR="006C10CA" w:rsidRPr="00BE06D0" w:rsidRDefault="006C10CA" w:rsidP="00C00566">
      <w:pPr>
        <w:rPr>
          <w:lang w:val="fr-CA"/>
        </w:rPr>
      </w:pPr>
      <w:r w:rsidRPr="00BE06D0">
        <w:rPr>
          <w:lang w:val="fr-CA"/>
        </w:rPr>
        <w:t>04010274 tebhyaḥ ka eva bhavatāṁ ma ihopahūtaḥ</w:t>
      </w:r>
    </w:p>
    <w:p w:rsidR="006C10CA" w:rsidRPr="00BE06D0" w:rsidRDefault="006C10CA" w:rsidP="00C00566">
      <w:pPr>
        <w:rPr>
          <w:lang w:val="fr-CA"/>
        </w:rPr>
      </w:pPr>
      <w:r w:rsidRPr="00BE06D0">
        <w:rPr>
          <w:lang w:val="fr-CA"/>
        </w:rPr>
        <w:t>04010281 eko mayeha bhagavān vividha-pradhānaiś</w:t>
      </w:r>
    </w:p>
    <w:p w:rsidR="006C10CA" w:rsidRPr="00BE06D0" w:rsidRDefault="006C10CA" w:rsidP="00C00566">
      <w:pPr>
        <w:rPr>
          <w:lang w:val="fr-CA"/>
        </w:rPr>
      </w:pPr>
      <w:r w:rsidRPr="00BE06D0">
        <w:rPr>
          <w:lang w:val="fr-CA"/>
        </w:rPr>
        <w:t>04010282 cittī-kṛtaḥ prajananāya kathaṁ nu yūyam</w:t>
      </w:r>
    </w:p>
    <w:p w:rsidR="006C10CA" w:rsidRPr="00BE06D0" w:rsidRDefault="006C10CA" w:rsidP="00C00566">
      <w:pPr>
        <w:rPr>
          <w:lang w:val="fr-CA"/>
        </w:rPr>
      </w:pPr>
      <w:r w:rsidRPr="00BE06D0">
        <w:rPr>
          <w:lang w:val="fr-CA"/>
        </w:rPr>
        <w:t>04010283 atrāgatās tanu-bhṛtāṁ manaso’pi dūrād</w:t>
      </w:r>
    </w:p>
    <w:p w:rsidR="006C10CA" w:rsidRPr="00BE06D0" w:rsidRDefault="006C10CA" w:rsidP="00C00566">
      <w:pPr>
        <w:rPr>
          <w:lang w:val="fr-CA"/>
        </w:rPr>
      </w:pPr>
      <w:r w:rsidRPr="00BE06D0">
        <w:rPr>
          <w:lang w:val="fr-CA"/>
        </w:rPr>
        <w:t>04010284 brūta prasīdata mahān iha vismayo me</w:t>
      </w:r>
    </w:p>
    <w:p w:rsidR="006C10CA" w:rsidRPr="00BE06D0" w:rsidRDefault="006C10CA" w:rsidP="00C00566">
      <w:pPr>
        <w:rPr>
          <w:lang w:val="fr-CA"/>
        </w:rPr>
      </w:pPr>
      <w:r w:rsidRPr="00BE06D0">
        <w:rPr>
          <w:lang w:val="fr-CA"/>
        </w:rPr>
        <w:t>0401029 maitreya uvāca</w:t>
      </w:r>
    </w:p>
    <w:p w:rsidR="006C10CA" w:rsidRPr="00BE06D0" w:rsidRDefault="006C10CA" w:rsidP="00C00566">
      <w:pPr>
        <w:rPr>
          <w:lang w:val="fr-CA"/>
        </w:rPr>
      </w:pPr>
      <w:r w:rsidRPr="00BE06D0">
        <w:rPr>
          <w:lang w:val="fr-CA"/>
        </w:rPr>
        <w:t>04010291 iti tasya vacaḥ śrutvā trayas te vibudharṣabhāḥ</w:t>
      </w:r>
    </w:p>
    <w:p w:rsidR="006C10CA" w:rsidRPr="00BE06D0" w:rsidRDefault="006C10CA" w:rsidP="00C00566">
      <w:pPr>
        <w:rPr>
          <w:lang w:val="fr-CA"/>
        </w:rPr>
      </w:pPr>
      <w:r w:rsidRPr="00BE06D0">
        <w:rPr>
          <w:lang w:val="fr-CA"/>
        </w:rPr>
        <w:t>04010293 pratyāhuḥ ślakṣṇayā vācā prahasya tam ṛṣiṁ prabho</w:t>
      </w:r>
    </w:p>
    <w:p w:rsidR="006C10CA" w:rsidRPr="00BE06D0" w:rsidRDefault="006C10CA" w:rsidP="00C00566">
      <w:pPr>
        <w:rPr>
          <w:lang w:val="fr-CA"/>
        </w:rPr>
      </w:pPr>
      <w:r w:rsidRPr="00BE06D0">
        <w:rPr>
          <w:lang w:val="fr-CA"/>
        </w:rPr>
        <w:t>0401030 devā ūcuḥ</w:t>
      </w:r>
    </w:p>
    <w:p w:rsidR="006C10CA" w:rsidRPr="00BE06D0" w:rsidRDefault="006C10CA" w:rsidP="00C00566">
      <w:pPr>
        <w:rPr>
          <w:lang w:val="fr-CA"/>
        </w:rPr>
      </w:pPr>
      <w:r w:rsidRPr="00BE06D0">
        <w:rPr>
          <w:lang w:val="fr-CA"/>
        </w:rPr>
        <w:t>04010301 yathā kṛtas te saṅkalpo bhāvyaṁ tenaiva nānyathā</w:t>
      </w:r>
    </w:p>
    <w:p w:rsidR="006C10CA" w:rsidRPr="00BE06D0" w:rsidRDefault="006C10CA" w:rsidP="00C00566">
      <w:pPr>
        <w:rPr>
          <w:lang w:val="fr-CA"/>
        </w:rPr>
      </w:pPr>
      <w:r w:rsidRPr="00BE06D0">
        <w:rPr>
          <w:lang w:val="fr-CA"/>
        </w:rPr>
        <w:t>04010303 sat-saṅkalpasya te brahman yad vai dhyāyati te vayam</w:t>
      </w:r>
    </w:p>
    <w:p w:rsidR="006C10CA" w:rsidRPr="00BE06D0" w:rsidRDefault="006C10CA" w:rsidP="00C00566">
      <w:pPr>
        <w:rPr>
          <w:lang w:val="fr-CA"/>
        </w:rPr>
      </w:pPr>
      <w:r w:rsidRPr="00BE06D0">
        <w:rPr>
          <w:lang w:val="fr-CA"/>
        </w:rPr>
        <w:t>04010311 athāsmad-aṁśa-bhūtās te ātmajā loka-viśrutāḥ</w:t>
      </w:r>
    </w:p>
    <w:p w:rsidR="006C10CA" w:rsidRPr="00BE06D0" w:rsidRDefault="006C10CA" w:rsidP="00C00566">
      <w:pPr>
        <w:rPr>
          <w:lang w:val="fr-CA"/>
        </w:rPr>
      </w:pPr>
      <w:r w:rsidRPr="00BE06D0">
        <w:rPr>
          <w:lang w:val="fr-CA"/>
        </w:rPr>
        <w:t>04010313 bhavitāro’ṅga bhadraṁ te visrapsyanti ca te yaśaḥ</w:t>
      </w:r>
    </w:p>
    <w:p w:rsidR="006C10CA" w:rsidRPr="00BE06D0" w:rsidRDefault="006C10CA" w:rsidP="00C00566">
      <w:pPr>
        <w:rPr>
          <w:lang w:val="fr-CA"/>
        </w:rPr>
      </w:pPr>
      <w:r w:rsidRPr="00BE06D0">
        <w:rPr>
          <w:lang w:val="fr-CA"/>
        </w:rPr>
        <w:t>04010321 evaṁ kāma-varaṁ dattvā pratijagmuḥ sureśvarāḥ</w:t>
      </w:r>
    </w:p>
    <w:p w:rsidR="006C10CA" w:rsidRPr="00BE06D0" w:rsidRDefault="006C10CA" w:rsidP="00C00566">
      <w:pPr>
        <w:rPr>
          <w:lang w:val="fr-CA"/>
        </w:rPr>
      </w:pPr>
      <w:r w:rsidRPr="00BE06D0">
        <w:rPr>
          <w:lang w:val="fr-CA"/>
        </w:rPr>
        <w:t>04010323 sabhājitās tayoḥ samyag  dampatyor miṣatos tataḥ</w:t>
      </w:r>
    </w:p>
    <w:p w:rsidR="006C10CA" w:rsidRPr="00BE06D0" w:rsidRDefault="006C10CA" w:rsidP="00C00566">
      <w:pPr>
        <w:rPr>
          <w:lang w:val="fr-CA"/>
        </w:rPr>
      </w:pPr>
      <w:r w:rsidRPr="00BE06D0">
        <w:rPr>
          <w:lang w:val="fr-CA"/>
        </w:rPr>
        <w:t>04010331 somo’bhūd brahmaṇo’ṁśena datto viṣṇos tu yogavit</w:t>
      </w:r>
    </w:p>
    <w:p w:rsidR="006C10CA" w:rsidRPr="00BE06D0" w:rsidRDefault="006C10CA" w:rsidP="00C00566">
      <w:pPr>
        <w:rPr>
          <w:lang w:val="fr-CA"/>
        </w:rPr>
      </w:pPr>
      <w:r w:rsidRPr="00BE06D0">
        <w:rPr>
          <w:lang w:val="fr-CA"/>
        </w:rPr>
        <w:t>04010333 durvāsāḥ śaṅkarasyāṁśo nibodhāṅgirasaḥ prajāḥ</w:t>
      </w:r>
    </w:p>
    <w:p w:rsidR="006C10CA" w:rsidRPr="00BE06D0" w:rsidRDefault="006C10CA" w:rsidP="00C00566">
      <w:pPr>
        <w:rPr>
          <w:lang w:val="fr-CA"/>
        </w:rPr>
      </w:pPr>
      <w:r w:rsidRPr="00BE06D0">
        <w:rPr>
          <w:lang w:val="fr-CA"/>
        </w:rPr>
        <w:t>04010341 śraddhā tv aṅgirasaḥ patnī catasro’sūta kanyakāḥ</w:t>
      </w:r>
    </w:p>
    <w:p w:rsidR="006C10CA" w:rsidRPr="00BE06D0" w:rsidRDefault="006C10CA" w:rsidP="00C00566">
      <w:pPr>
        <w:rPr>
          <w:lang w:val="fr-CA"/>
        </w:rPr>
      </w:pPr>
      <w:r w:rsidRPr="00BE06D0">
        <w:rPr>
          <w:lang w:val="fr-CA"/>
        </w:rPr>
        <w:t>04010343 sinīvālī kuhū rākā caturthy anumatis tathā</w:t>
      </w:r>
    </w:p>
    <w:p w:rsidR="006C10CA" w:rsidRPr="00BE06D0" w:rsidRDefault="006C10CA" w:rsidP="00C00566">
      <w:pPr>
        <w:rPr>
          <w:lang w:val="fr-CA"/>
        </w:rPr>
      </w:pPr>
      <w:r w:rsidRPr="00BE06D0">
        <w:rPr>
          <w:lang w:val="fr-CA"/>
        </w:rPr>
        <w:t>04010351 tat-putrāv aparāv āstāṁ khyātau svārociṣe’ntare</w:t>
      </w:r>
    </w:p>
    <w:p w:rsidR="006C10CA" w:rsidRPr="00BE06D0" w:rsidRDefault="006C10CA" w:rsidP="00C00566">
      <w:pPr>
        <w:rPr>
          <w:lang w:val="fr-CA"/>
        </w:rPr>
      </w:pPr>
      <w:r w:rsidRPr="00BE06D0">
        <w:rPr>
          <w:lang w:val="fr-CA"/>
        </w:rPr>
        <w:t>04010353 utathyo bhagavān sākṣād brahmiṣṭhaś ca bṛhaspatiḥ</w:t>
      </w:r>
    </w:p>
    <w:p w:rsidR="006C10CA" w:rsidRPr="00BE06D0" w:rsidRDefault="006C10CA" w:rsidP="00C00566">
      <w:pPr>
        <w:rPr>
          <w:lang w:val="fr-CA"/>
        </w:rPr>
      </w:pPr>
      <w:r w:rsidRPr="00BE06D0">
        <w:rPr>
          <w:lang w:val="fr-CA"/>
        </w:rPr>
        <w:t>04010361 pulastyo’janayat patnyām agastyaṁ ca havirbhuvi</w:t>
      </w:r>
    </w:p>
    <w:p w:rsidR="006C10CA" w:rsidRPr="00BE06D0" w:rsidRDefault="006C10CA" w:rsidP="00C00566">
      <w:pPr>
        <w:rPr>
          <w:lang w:val="fr-CA"/>
        </w:rPr>
      </w:pPr>
      <w:r w:rsidRPr="00BE06D0">
        <w:rPr>
          <w:lang w:val="fr-CA"/>
        </w:rPr>
        <w:t>04010363 so’nya-janmani dahrāgnir viśravāś ca mahā-tapāḥ</w:t>
      </w:r>
    </w:p>
    <w:p w:rsidR="006C10CA" w:rsidRPr="00BE06D0" w:rsidRDefault="006C10CA" w:rsidP="00C00566">
      <w:pPr>
        <w:rPr>
          <w:lang w:val="fr-CA"/>
        </w:rPr>
      </w:pPr>
      <w:r w:rsidRPr="00BE06D0">
        <w:rPr>
          <w:lang w:val="fr-CA"/>
        </w:rPr>
        <w:t>04010371 tasya yakṣa-patir devaḥ kuberas tv iḍaviḍā-sutaḥ</w:t>
      </w:r>
    </w:p>
    <w:p w:rsidR="006C10CA" w:rsidRPr="00BE06D0" w:rsidRDefault="006C10CA" w:rsidP="00C00566">
      <w:pPr>
        <w:rPr>
          <w:lang w:val="fr-CA"/>
        </w:rPr>
      </w:pPr>
      <w:r w:rsidRPr="00BE06D0">
        <w:rPr>
          <w:lang w:val="fr-CA"/>
        </w:rPr>
        <w:t>04010373 rāvaṇaḥ kumbhakarṇaś ca tathānyasyāṁ vibhīṣaṇaḥ</w:t>
      </w:r>
    </w:p>
    <w:p w:rsidR="006C10CA" w:rsidRPr="00BE06D0" w:rsidRDefault="006C10CA" w:rsidP="00C00566">
      <w:pPr>
        <w:rPr>
          <w:lang w:val="fr-CA"/>
        </w:rPr>
      </w:pPr>
      <w:r w:rsidRPr="00BE06D0">
        <w:rPr>
          <w:lang w:val="fr-CA"/>
        </w:rPr>
        <w:t>04010381 pulahasya gatir bhāryā trīn asūta satī sutān</w:t>
      </w:r>
    </w:p>
    <w:p w:rsidR="006C10CA" w:rsidRPr="00BE06D0" w:rsidRDefault="006C10CA" w:rsidP="00C00566">
      <w:pPr>
        <w:rPr>
          <w:lang w:val="fr-CA"/>
        </w:rPr>
      </w:pPr>
      <w:r w:rsidRPr="00BE06D0">
        <w:rPr>
          <w:lang w:val="fr-CA"/>
        </w:rPr>
        <w:t>04010383 karmaśreṣṭhaṁ varīyāṁsaṁ sahiṣṇuṁ ca mahā-mate</w:t>
      </w:r>
    </w:p>
    <w:p w:rsidR="006C10CA" w:rsidRPr="00BE06D0" w:rsidRDefault="006C10CA" w:rsidP="00C00566">
      <w:pPr>
        <w:rPr>
          <w:lang w:val="fr-CA"/>
        </w:rPr>
      </w:pPr>
      <w:r w:rsidRPr="00BE06D0">
        <w:rPr>
          <w:lang w:val="fr-CA"/>
        </w:rPr>
        <w:t>04010391 krator api kriyā bhāryā vālakhilyān asūyata</w:t>
      </w:r>
    </w:p>
    <w:p w:rsidR="006C10CA" w:rsidRPr="00BE06D0" w:rsidRDefault="006C10CA" w:rsidP="00C00566">
      <w:pPr>
        <w:rPr>
          <w:lang w:val="fr-CA"/>
        </w:rPr>
      </w:pPr>
      <w:r w:rsidRPr="00BE06D0">
        <w:rPr>
          <w:lang w:val="fr-CA"/>
        </w:rPr>
        <w:t>04010393 ṛṣīn ṣaṣṭi-sahasrāṇi jvalato brahma-tejasā</w:t>
      </w:r>
    </w:p>
    <w:p w:rsidR="006C10CA" w:rsidRPr="00BE06D0" w:rsidRDefault="006C10CA" w:rsidP="00C00566">
      <w:pPr>
        <w:rPr>
          <w:lang w:val="fr-CA"/>
        </w:rPr>
      </w:pPr>
      <w:r w:rsidRPr="00BE06D0">
        <w:rPr>
          <w:lang w:val="fr-CA"/>
        </w:rPr>
        <w:t>04010401 ūrjāyāṁ jajñire putrā vasiṣṭhasya parantapa</w:t>
      </w:r>
    </w:p>
    <w:p w:rsidR="006C10CA" w:rsidRPr="00BE06D0" w:rsidRDefault="006C10CA" w:rsidP="00C00566">
      <w:pPr>
        <w:rPr>
          <w:lang w:val="fr-CA"/>
        </w:rPr>
      </w:pPr>
      <w:r w:rsidRPr="00BE06D0">
        <w:rPr>
          <w:lang w:val="fr-CA"/>
        </w:rPr>
        <w:t>04010403 citraketu-pradhānās te sapta brahmarṣayo’malāḥ</w:t>
      </w:r>
    </w:p>
    <w:p w:rsidR="006C10CA" w:rsidRPr="00BE06D0" w:rsidRDefault="006C10CA" w:rsidP="00C00566">
      <w:pPr>
        <w:rPr>
          <w:lang w:val="fr-CA"/>
        </w:rPr>
      </w:pPr>
      <w:r w:rsidRPr="00BE06D0">
        <w:rPr>
          <w:lang w:val="fr-CA"/>
        </w:rPr>
        <w:t>04010411 citraketuḥ surociś ca virajā mitra eva ca</w:t>
      </w:r>
    </w:p>
    <w:p w:rsidR="006C10CA" w:rsidRPr="00BE06D0" w:rsidRDefault="006C10CA" w:rsidP="00C00566">
      <w:pPr>
        <w:rPr>
          <w:lang w:val="fr-CA"/>
        </w:rPr>
      </w:pPr>
      <w:r w:rsidRPr="00BE06D0">
        <w:rPr>
          <w:lang w:val="fr-CA"/>
        </w:rPr>
        <w:t>04010413 ulbaṇo vasubhṛdyāno dyumān śakty-ādayo’pare</w:t>
      </w:r>
    </w:p>
    <w:p w:rsidR="006C10CA" w:rsidRPr="00BE06D0" w:rsidRDefault="006C10CA" w:rsidP="00C00566">
      <w:pPr>
        <w:rPr>
          <w:lang w:val="fr-CA"/>
        </w:rPr>
      </w:pPr>
      <w:r w:rsidRPr="00BE06D0">
        <w:rPr>
          <w:lang w:val="fr-CA"/>
        </w:rPr>
        <w:t>04010421 cittis tv atharvaṇaḥ patnī lebhe putraṁ dhṛta-vratam</w:t>
      </w:r>
    </w:p>
    <w:p w:rsidR="006C10CA" w:rsidRPr="00BE06D0" w:rsidRDefault="006C10CA" w:rsidP="00C00566">
      <w:pPr>
        <w:rPr>
          <w:lang w:val="fr-CA"/>
        </w:rPr>
      </w:pPr>
      <w:r w:rsidRPr="00BE06D0">
        <w:rPr>
          <w:lang w:val="fr-CA"/>
        </w:rPr>
        <w:t>04010423 dadhyañcam aśvaśirasaṁ bhṛgor vaṁśaṁ nibodha me</w:t>
      </w:r>
    </w:p>
    <w:p w:rsidR="006C10CA" w:rsidRPr="00BE06D0" w:rsidRDefault="006C10CA" w:rsidP="00C00566">
      <w:pPr>
        <w:rPr>
          <w:lang w:val="fr-CA"/>
        </w:rPr>
      </w:pPr>
      <w:r w:rsidRPr="00BE06D0">
        <w:rPr>
          <w:lang w:val="fr-CA"/>
        </w:rPr>
        <w:t>04010431 bhṛguḥ khyātyāṁ mahā-bhāgaḥ patnyāṁ putrān ajījanat</w:t>
      </w:r>
    </w:p>
    <w:p w:rsidR="006C10CA" w:rsidRPr="00BE06D0" w:rsidRDefault="006C10CA" w:rsidP="00C00566">
      <w:pPr>
        <w:rPr>
          <w:lang w:val="fr-CA"/>
        </w:rPr>
      </w:pPr>
      <w:r w:rsidRPr="00BE06D0">
        <w:rPr>
          <w:lang w:val="fr-CA"/>
        </w:rPr>
        <w:t>04010433 dhātāraṁ ca vidhātāraṁ śriyaṁ ca bhagavat-parām</w:t>
      </w:r>
    </w:p>
    <w:p w:rsidR="006C10CA" w:rsidRPr="00BE06D0" w:rsidRDefault="006C10CA" w:rsidP="00C00566">
      <w:pPr>
        <w:rPr>
          <w:lang w:val="fr-CA"/>
        </w:rPr>
      </w:pPr>
      <w:r w:rsidRPr="00BE06D0">
        <w:rPr>
          <w:lang w:val="fr-CA"/>
        </w:rPr>
        <w:t>04010441 āyatiṁ niyatiṁ caiva sute merus tayor adāt</w:t>
      </w:r>
    </w:p>
    <w:p w:rsidR="006C10CA" w:rsidRPr="00BE06D0" w:rsidRDefault="006C10CA" w:rsidP="00C00566">
      <w:pPr>
        <w:rPr>
          <w:lang w:val="fr-CA"/>
        </w:rPr>
      </w:pPr>
      <w:r w:rsidRPr="00BE06D0">
        <w:rPr>
          <w:lang w:val="fr-CA"/>
        </w:rPr>
        <w:t>04010443 tābhyāṁ tayor abhavatāṁ mṛkaṇḍaḥ prāṇa eva ca</w:t>
      </w:r>
    </w:p>
    <w:p w:rsidR="006C10CA" w:rsidRPr="00BE06D0" w:rsidRDefault="006C10CA" w:rsidP="00C00566">
      <w:pPr>
        <w:rPr>
          <w:lang w:val="fr-CA"/>
        </w:rPr>
      </w:pPr>
      <w:r w:rsidRPr="00BE06D0">
        <w:rPr>
          <w:lang w:val="fr-CA"/>
        </w:rPr>
        <w:t>04010451 mārkaṇḍeyo mṛkaṇḍasya prāṇād vedaśirā muniḥ</w:t>
      </w:r>
    </w:p>
    <w:p w:rsidR="006C10CA" w:rsidRPr="00BE06D0" w:rsidRDefault="006C10CA" w:rsidP="00C00566">
      <w:pPr>
        <w:rPr>
          <w:lang w:val="fr-CA"/>
        </w:rPr>
      </w:pPr>
      <w:r w:rsidRPr="00BE06D0">
        <w:rPr>
          <w:lang w:val="fr-CA"/>
        </w:rPr>
        <w:t>04010453 kaviś ca bhārgavo yasya bhagavān uśanā sutaḥ</w:t>
      </w:r>
    </w:p>
    <w:p w:rsidR="006C10CA" w:rsidRPr="00BE06D0" w:rsidRDefault="006C10CA" w:rsidP="00C00566">
      <w:pPr>
        <w:rPr>
          <w:lang w:val="fr-CA"/>
        </w:rPr>
      </w:pPr>
      <w:r w:rsidRPr="00BE06D0">
        <w:rPr>
          <w:lang w:val="fr-CA"/>
        </w:rPr>
        <w:t>04010461 ta ete munayaḥ kṣattar lokān sargair abhāvayan</w:t>
      </w:r>
    </w:p>
    <w:p w:rsidR="006C10CA" w:rsidRPr="00BE06D0" w:rsidRDefault="006C10CA" w:rsidP="00C00566">
      <w:pPr>
        <w:rPr>
          <w:lang w:val="fr-CA"/>
        </w:rPr>
      </w:pPr>
      <w:r w:rsidRPr="00BE06D0">
        <w:rPr>
          <w:lang w:val="fr-CA"/>
        </w:rPr>
        <w:t>04010463 eṣa kardama-dauhitra- santānaḥ kathitas tava</w:t>
      </w:r>
    </w:p>
    <w:p w:rsidR="006C10CA" w:rsidRPr="00BE06D0" w:rsidRDefault="006C10CA" w:rsidP="00C00566">
      <w:pPr>
        <w:rPr>
          <w:lang w:val="fr-CA"/>
        </w:rPr>
      </w:pPr>
      <w:r w:rsidRPr="00BE06D0">
        <w:rPr>
          <w:lang w:val="fr-CA"/>
        </w:rPr>
        <w:t>04010465 śṛṇvataḥ śraddadhānasya sadyaḥ pāpa-haraḥ paraḥ</w:t>
      </w:r>
    </w:p>
    <w:p w:rsidR="006C10CA" w:rsidRPr="00BE06D0" w:rsidRDefault="006C10CA" w:rsidP="00C00566">
      <w:pPr>
        <w:rPr>
          <w:lang w:val="fr-CA"/>
        </w:rPr>
      </w:pPr>
      <w:r w:rsidRPr="00BE06D0">
        <w:rPr>
          <w:lang w:val="fr-CA"/>
        </w:rPr>
        <w:t>04010471 prasūtiṁ mānavīṁ dakṣa upayeme hy ajātmajaḥ</w:t>
      </w:r>
    </w:p>
    <w:p w:rsidR="006C10CA" w:rsidRPr="00BE06D0" w:rsidRDefault="006C10CA" w:rsidP="00C00566">
      <w:pPr>
        <w:rPr>
          <w:lang w:val="fr-CA"/>
        </w:rPr>
      </w:pPr>
      <w:r w:rsidRPr="00BE06D0">
        <w:rPr>
          <w:lang w:val="fr-CA"/>
        </w:rPr>
        <w:t>04010473 tasyāṁ sasarja duhitṝḥ ṣoḍaśāmala-locanāḥ</w:t>
      </w:r>
    </w:p>
    <w:p w:rsidR="006C10CA" w:rsidRPr="00BE06D0" w:rsidRDefault="006C10CA" w:rsidP="00C00566">
      <w:pPr>
        <w:rPr>
          <w:lang w:val="fr-CA"/>
        </w:rPr>
      </w:pPr>
      <w:r w:rsidRPr="00BE06D0">
        <w:rPr>
          <w:lang w:val="fr-CA"/>
        </w:rPr>
        <w:t>04010481 trayodaśādād dharmāya tathaikām agnaye vibhuḥ</w:t>
      </w:r>
    </w:p>
    <w:p w:rsidR="006C10CA" w:rsidRPr="00BE06D0" w:rsidRDefault="006C10CA" w:rsidP="00C00566">
      <w:pPr>
        <w:rPr>
          <w:lang w:val="fr-CA"/>
        </w:rPr>
      </w:pPr>
      <w:r w:rsidRPr="00BE06D0">
        <w:rPr>
          <w:lang w:val="fr-CA"/>
        </w:rPr>
        <w:t>04010483 pitṛbhya ekāṁ yuktebhyo bhavāyaikāṁ bhava-cchide</w:t>
      </w:r>
    </w:p>
    <w:p w:rsidR="006C10CA" w:rsidRPr="00BE06D0" w:rsidRDefault="006C10CA" w:rsidP="00C00566">
      <w:pPr>
        <w:rPr>
          <w:lang w:val="fr-CA"/>
        </w:rPr>
      </w:pPr>
      <w:r w:rsidRPr="00BE06D0">
        <w:rPr>
          <w:lang w:val="fr-CA"/>
        </w:rPr>
        <w:t>04010491 śraddhā maitrī dayā śāntis tuṣṭiḥ puṣṭiḥ kriyonnatiḥ</w:t>
      </w:r>
    </w:p>
    <w:p w:rsidR="006C10CA" w:rsidRPr="00BE06D0" w:rsidRDefault="006C10CA" w:rsidP="00C00566">
      <w:pPr>
        <w:rPr>
          <w:lang w:val="fr-CA"/>
        </w:rPr>
      </w:pPr>
      <w:r w:rsidRPr="00BE06D0">
        <w:rPr>
          <w:lang w:val="fr-CA"/>
        </w:rPr>
        <w:t>04010493 buddhir medhā titikṣā hrīr mūrtir dharmasya patnayaḥ</w:t>
      </w:r>
    </w:p>
    <w:p w:rsidR="006C10CA" w:rsidRPr="00BE06D0" w:rsidRDefault="006C10CA" w:rsidP="00C00566">
      <w:pPr>
        <w:rPr>
          <w:lang w:val="fr-CA"/>
        </w:rPr>
      </w:pPr>
      <w:r w:rsidRPr="00BE06D0">
        <w:rPr>
          <w:lang w:val="fr-CA"/>
        </w:rPr>
        <w:t>04010501 śraddhāsūta śubhaṁ maitrī prasādam abhayaṁ dayā</w:t>
      </w:r>
    </w:p>
    <w:p w:rsidR="006C10CA" w:rsidRPr="00BE06D0" w:rsidRDefault="006C10CA" w:rsidP="00C00566">
      <w:pPr>
        <w:rPr>
          <w:lang w:val="fr-CA"/>
        </w:rPr>
      </w:pPr>
      <w:r w:rsidRPr="00BE06D0">
        <w:rPr>
          <w:lang w:val="fr-CA"/>
        </w:rPr>
        <w:t>04010503 śāntiḥ sukhaṁ mudaṁ tuṣṭiḥ smayaṁ puṣṭir asūyata</w:t>
      </w:r>
    </w:p>
    <w:p w:rsidR="006C10CA" w:rsidRPr="00BE06D0" w:rsidRDefault="006C10CA" w:rsidP="00C00566">
      <w:pPr>
        <w:rPr>
          <w:lang w:val="fr-CA"/>
        </w:rPr>
      </w:pPr>
      <w:r w:rsidRPr="00BE06D0">
        <w:rPr>
          <w:lang w:val="fr-CA"/>
        </w:rPr>
        <w:t>04010511 yogaṁ kriyonnatir darpam arthaṁ buddhir asūyata</w:t>
      </w:r>
    </w:p>
    <w:p w:rsidR="006C10CA" w:rsidRPr="00BE06D0" w:rsidRDefault="006C10CA" w:rsidP="00C00566">
      <w:pPr>
        <w:rPr>
          <w:lang w:val="fr-CA"/>
        </w:rPr>
      </w:pPr>
      <w:r w:rsidRPr="00BE06D0">
        <w:rPr>
          <w:lang w:val="fr-CA"/>
        </w:rPr>
        <w:t>04010513 medhā smṛtiṁ titikṣā tu kṣemaṁ hrīḥ praśrayaṁ sutam</w:t>
      </w:r>
    </w:p>
    <w:p w:rsidR="006C10CA" w:rsidRPr="00BE06D0" w:rsidRDefault="006C10CA" w:rsidP="00C00566">
      <w:pPr>
        <w:rPr>
          <w:lang w:val="fr-CA"/>
        </w:rPr>
      </w:pPr>
      <w:r w:rsidRPr="00BE06D0">
        <w:rPr>
          <w:lang w:val="fr-CA"/>
        </w:rPr>
        <w:t>04010521 mūrtiḥ sarva-guṇotpattir nara-nārāyaṇāv ṛṣī</w:t>
      </w:r>
    </w:p>
    <w:p w:rsidR="006C10CA" w:rsidRPr="00C6503C" w:rsidRDefault="006C10CA" w:rsidP="00C00566">
      <w:r w:rsidRPr="00C6503C">
        <w:t>04010531 yayor janmany ado viśvam abhyanandat sunirvṛtam</w:t>
      </w:r>
    </w:p>
    <w:p w:rsidR="006C10CA" w:rsidRPr="00C6503C" w:rsidRDefault="006C10CA" w:rsidP="00C00566">
      <w:r w:rsidRPr="00C6503C">
        <w:t>04010533 manāṁsi kakubho vātāḥ praseduḥ sarito’drayaḥ</w:t>
      </w:r>
    </w:p>
    <w:p w:rsidR="006C10CA" w:rsidRPr="00C6503C" w:rsidRDefault="006C10CA" w:rsidP="00C00566">
      <w:r w:rsidRPr="00C6503C">
        <w:t>04010541 divy avādyanta tūryāṇi petuḥ kusuma-vṛṣṭayaḥ</w:t>
      </w:r>
    </w:p>
    <w:p w:rsidR="006C10CA" w:rsidRPr="00C6503C" w:rsidRDefault="006C10CA" w:rsidP="00C00566">
      <w:r w:rsidRPr="00C6503C">
        <w:t>04010543 munayas tuṣṭuvus tuṣṭā jagur gandharva-kinnarāḥ</w:t>
      </w:r>
    </w:p>
    <w:p w:rsidR="006C10CA" w:rsidRPr="00C6503C" w:rsidRDefault="006C10CA" w:rsidP="00C00566">
      <w:r w:rsidRPr="00C6503C">
        <w:t>04010551 nṛtyanti sma striyo devya āsīt parama-maṅgalam</w:t>
      </w:r>
    </w:p>
    <w:p w:rsidR="006C10CA" w:rsidRPr="00C6503C" w:rsidRDefault="006C10CA" w:rsidP="00C00566">
      <w:r w:rsidRPr="00C6503C">
        <w:t>04010553 devā brahmādayaḥ sarve upatasthur abhiṣṭavaiḥ</w:t>
      </w:r>
    </w:p>
    <w:p w:rsidR="006C10CA" w:rsidRPr="00C6503C" w:rsidRDefault="006C10CA" w:rsidP="00C00566">
      <w:r w:rsidRPr="00C6503C">
        <w:t>0401056 devā ūcuḥ</w:t>
      </w:r>
    </w:p>
    <w:p w:rsidR="006C10CA" w:rsidRPr="00C6503C" w:rsidRDefault="006C10CA" w:rsidP="00C00566">
      <w:r w:rsidRPr="00C6503C">
        <w:t>04010561 yo māyayā viracitaṁ nijayātmanīdaṁ</w:t>
      </w:r>
    </w:p>
    <w:p w:rsidR="006C10CA" w:rsidRPr="00C6503C" w:rsidRDefault="006C10CA" w:rsidP="00C00566">
      <w:r w:rsidRPr="00C6503C">
        <w:t>04010562 khe rūpa-bhedam iva tat-praticakṣaṇāya</w:t>
      </w:r>
    </w:p>
    <w:p w:rsidR="006C10CA" w:rsidRPr="00C6503C" w:rsidRDefault="006C10CA" w:rsidP="00C00566">
      <w:r w:rsidRPr="00C6503C">
        <w:t>04010563 etena dharma-sadane ṛṣi-mūrtinādya</w:t>
      </w:r>
    </w:p>
    <w:p w:rsidR="006C10CA" w:rsidRPr="00C6503C" w:rsidRDefault="006C10CA" w:rsidP="00C00566">
      <w:r w:rsidRPr="00C6503C">
        <w:t>04010564 prāduścakāra puruṣāya namaḥ parasmai</w:t>
      </w:r>
    </w:p>
    <w:p w:rsidR="006C10CA" w:rsidRPr="00C6503C" w:rsidRDefault="006C10CA" w:rsidP="00C00566">
      <w:r w:rsidRPr="00C6503C">
        <w:t>04010571 so’yaṁ sthiti-vyatikaropaśamāya sṛṣṭān</w:t>
      </w:r>
    </w:p>
    <w:p w:rsidR="006C10CA" w:rsidRPr="00C6503C" w:rsidRDefault="006C10CA" w:rsidP="00C00566">
      <w:r w:rsidRPr="00C6503C">
        <w:t>04010572 sattvena naḥ sura-gaṇān anumeya-tattvaḥ</w:t>
      </w:r>
    </w:p>
    <w:p w:rsidR="006C10CA" w:rsidRPr="00C6503C" w:rsidRDefault="006C10CA" w:rsidP="00C00566">
      <w:r w:rsidRPr="00C6503C">
        <w:t>04010573 dṛśyād adabhra-karuṇena vilokanena</w:t>
      </w:r>
    </w:p>
    <w:p w:rsidR="006C10CA" w:rsidRPr="00C6503C" w:rsidRDefault="006C10CA" w:rsidP="00C00566">
      <w:r w:rsidRPr="00C6503C">
        <w:t>04010574 yac chrī-niketam amalaṁ kṣipatāravindam</w:t>
      </w:r>
    </w:p>
    <w:p w:rsidR="006C10CA" w:rsidRPr="00C6503C" w:rsidRDefault="006C10CA" w:rsidP="00C00566">
      <w:r w:rsidRPr="00C6503C">
        <w:t>04010581 evaṁ sura-gaṇais tāta bhagavantāv abhiṣṭutau</w:t>
      </w:r>
    </w:p>
    <w:p w:rsidR="006C10CA" w:rsidRPr="00C6503C" w:rsidRDefault="006C10CA" w:rsidP="00C00566">
      <w:r w:rsidRPr="00C6503C">
        <w:t>04010583 labdhāvalokair yayatur arcitau gandhamādanam</w:t>
      </w:r>
    </w:p>
    <w:p w:rsidR="006C10CA" w:rsidRPr="00C6503C" w:rsidRDefault="006C10CA" w:rsidP="00C00566">
      <w:r w:rsidRPr="00C6503C">
        <w:t>04010591 tāv imau vai bhagavato harer aṁśāv ihāgatau</w:t>
      </w:r>
    </w:p>
    <w:p w:rsidR="006C10CA" w:rsidRPr="00C6503C" w:rsidRDefault="006C10CA" w:rsidP="00C00566">
      <w:r w:rsidRPr="00C6503C">
        <w:t>04010593 bhāra-vyayāya ca bhuvaḥ kṛṣṇau yadu-kurūdvahau</w:t>
      </w:r>
    </w:p>
    <w:p w:rsidR="006C10CA" w:rsidRPr="00C6503C" w:rsidRDefault="006C10CA" w:rsidP="00C00566">
      <w:r w:rsidRPr="00C6503C">
        <w:t xml:space="preserve">04010601 svāhābhimāninaś cāgner ātmajāṁs trīn ajījanat </w:t>
      </w:r>
    </w:p>
    <w:p w:rsidR="006C10CA" w:rsidRPr="00C6503C" w:rsidRDefault="006C10CA" w:rsidP="00C00566">
      <w:r w:rsidRPr="00C6503C">
        <w:t>04010603 pāvakaṁ pavamānaṁ ca śuciṁ ca huta-bhojanam</w:t>
      </w:r>
    </w:p>
    <w:p w:rsidR="006C10CA" w:rsidRPr="00C6503C" w:rsidRDefault="006C10CA" w:rsidP="00C00566">
      <w:r w:rsidRPr="00C6503C">
        <w:t>04010611 tebhyo’gnayaḥ samabhavan catvāriṁśac ca pañca ca</w:t>
      </w:r>
    </w:p>
    <w:p w:rsidR="006C10CA" w:rsidRPr="00C6503C" w:rsidRDefault="006C10CA" w:rsidP="00C00566">
      <w:r w:rsidRPr="00C6503C">
        <w:t>04010613 ta evaikonapañcāśat sākaṁ pitṛ-pitāmahaiḥ</w:t>
      </w:r>
    </w:p>
    <w:p w:rsidR="006C10CA" w:rsidRPr="00C6503C" w:rsidRDefault="006C10CA" w:rsidP="00C00566">
      <w:r w:rsidRPr="00C6503C">
        <w:t>04010621 vaitānike karmaṇi yan- nāmabhir brahma-vādibhiḥ</w:t>
      </w:r>
    </w:p>
    <w:p w:rsidR="006C10CA" w:rsidRPr="00C6503C" w:rsidRDefault="006C10CA" w:rsidP="00C00566">
      <w:r w:rsidRPr="00C6503C">
        <w:t>04010623 āgneyya iṣṭayo yajñe nirūpyante’gnayas tu te</w:t>
      </w:r>
    </w:p>
    <w:p w:rsidR="006C10CA" w:rsidRPr="00C6503C" w:rsidRDefault="006C10CA" w:rsidP="00C00566">
      <w:r w:rsidRPr="00C6503C">
        <w:t>04010631 agniṣvāttā barhiṣadaḥ saumyāḥ pitara ājyapāḥ</w:t>
      </w:r>
    </w:p>
    <w:p w:rsidR="006C10CA" w:rsidRPr="00C6503C" w:rsidRDefault="006C10CA" w:rsidP="00C00566">
      <w:r w:rsidRPr="00C6503C">
        <w:t>04010633 sāgnayo’nagnayas teṣāṁ patnī dākṣāyaṇī svadhā</w:t>
      </w:r>
    </w:p>
    <w:p w:rsidR="006C10CA" w:rsidRPr="00C6503C" w:rsidRDefault="006C10CA" w:rsidP="00C00566">
      <w:r w:rsidRPr="00C6503C">
        <w:t>04010641 tebhyo dadhāra kanye dve vayunāṁ dhāriṇīṁ svadhā</w:t>
      </w:r>
    </w:p>
    <w:p w:rsidR="006C10CA" w:rsidRPr="00C6503C" w:rsidRDefault="006C10CA" w:rsidP="00C00566">
      <w:r w:rsidRPr="00C6503C">
        <w:t>04010643 ubhe te brahma-vādinyau jñāna-vijñāna-pārage</w:t>
      </w:r>
    </w:p>
    <w:p w:rsidR="006C10CA" w:rsidRPr="00C6503C" w:rsidRDefault="006C10CA" w:rsidP="00C00566">
      <w:r w:rsidRPr="00C6503C">
        <w:t>04010651 bhavasya patnī tu satī bhavaṁ devam anuvratā</w:t>
      </w:r>
    </w:p>
    <w:p w:rsidR="006C10CA" w:rsidRPr="00C6503C" w:rsidRDefault="006C10CA" w:rsidP="00C00566">
      <w:r w:rsidRPr="00C6503C">
        <w:t>04010653 ātmanaḥ sadṛśaṁ putraṁ na lebhe guṇa-śīlataḥ</w:t>
      </w:r>
    </w:p>
    <w:p w:rsidR="006C10CA" w:rsidRPr="00C6503C" w:rsidRDefault="006C10CA" w:rsidP="00C00566">
      <w:r w:rsidRPr="00C6503C">
        <w:t>04010661 pitary apratirūpe sve bhavāyānāgase ruṣā</w:t>
      </w:r>
    </w:p>
    <w:p w:rsidR="006C10CA" w:rsidRPr="00C6503C" w:rsidRDefault="006C10CA" w:rsidP="00C00566">
      <w:r w:rsidRPr="00C6503C">
        <w:t>04010663 aprauḍhaivātmanātmānam ajahād yoga-saṁyutā</w:t>
      </w:r>
    </w:p>
    <w:p w:rsidR="006C10CA" w:rsidRPr="00C6503C" w:rsidRDefault="006C10CA" w:rsidP="00C00566">
      <w:r w:rsidRPr="00C6503C">
        <w:t>0402001 vidura uvāca</w:t>
      </w:r>
    </w:p>
    <w:p w:rsidR="006C10CA" w:rsidRPr="00C6503C" w:rsidRDefault="006C10CA" w:rsidP="00C00566">
      <w:r w:rsidRPr="00C6503C">
        <w:t>04020011 bhave śīlavatāṁ śreṣṭhe dakṣo duhitṛ-vatsalaḥ</w:t>
      </w:r>
    </w:p>
    <w:p w:rsidR="006C10CA" w:rsidRPr="00C6503C" w:rsidRDefault="006C10CA" w:rsidP="00C00566">
      <w:r w:rsidRPr="00C6503C">
        <w:t>04020013 vidveṣam akarot kasmād anādṛtyātmajāṁ satīm</w:t>
      </w:r>
    </w:p>
    <w:p w:rsidR="006C10CA" w:rsidRPr="00C6503C" w:rsidRDefault="006C10CA" w:rsidP="00C00566">
      <w:r w:rsidRPr="00C6503C">
        <w:t>04020021 kas taṁ carācara-guruṁ nirvairaṁ śānta-vigraham</w:t>
      </w:r>
    </w:p>
    <w:p w:rsidR="006C10CA" w:rsidRPr="00C6503C" w:rsidRDefault="006C10CA" w:rsidP="00C00566">
      <w:r w:rsidRPr="00C6503C">
        <w:t>04020023 ātmārāmaṁ kathaṁ dveṣṭi jagato daivataṁ mahat</w:t>
      </w:r>
    </w:p>
    <w:p w:rsidR="006C10CA" w:rsidRPr="00C6503C" w:rsidRDefault="006C10CA" w:rsidP="00C00566">
      <w:r w:rsidRPr="00C6503C">
        <w:t>04020031 etad ākhyāhi me brahman jāmātuḥ śvaśurasya ca</w:t>
      </w:r>
    </w:p>
    <w:p w:rsidR="006C10CA" w:rsidRPr="00C6503C" w:rsidRDefault="006C10CA" w:rsidP="00C00566">
      <w:r w:rsidRPr="00C6503C">
        <w:t>04020033 vidveṣas tu yataḥ prāṇāṁs tatyaje dustyajān satī</w:t>
      </w:r>
    </w:p>
    <w:p w:rsidR="006C10CA" w:rsidRPr="00C6503C" w:rsidRDefault="006C10CA" w:rsidP="00C00566">
      <w:r w:rsidRPr="00C6503C">
        <w:t>0402004 maitreya uvāca</w:t>
      </w:r>
    </w:p>
    <w:p w:rsidR="006C10CA" w:rsidRPr="00C6503C" w:rsidRDefault="006C10CA" w:rsidP="00C00566">
      <w:r w:rsidRPr="00C6503C">
        <w:t>04020041 purā viśva-sṛjāṁ satre sametāḥ paramarṣayaḥ</w:t>
      </w:r>
    </w:p>
    <w:p w:rsidR="006C10CA" w:rsidRPr="00C6503C" w:rsidRDefault="006C10CA" w:rsidP="00C00566">
      <w:r w:rsidRPr="00C6503C">
        <w:t>04020043 tathāmara-gaṇāḥ sarve sānugā munayo’gnayaḥ</w:t>
      </w:r>
    </w:p>
    <w:p w:rsidR="006C10CA" w:rsidRPr="00C6503C" w:rsidRDefault="006C10CA" w:rsidP="00C00566">
      <w:r w:rsidRPr="00C6503C">
        <w:t>04020051 tatra praviṣṭam ṛṣayo dṛṣṭvārkam iva rociṣā</w:t>
      </w:r>
    </w:p>
    <w:p w:rsidR="006C10CA" w:rsidRPr="00C6503C" w:rsidRDefault="006C10CA" w:rsidP="00C00566">
      <w:r w:rsidRPr="00C6503C">
        <w:t>04020053 bhrājamānaṁ vitimiraṁ kurvantaṁ tan mahat sadaḥ</w:t>
      </w:r>
    </w:p>
    <w:p w:rsidR="006C10CA" w:rsidRPr="00C6503C" w:rsidRDefault="006C10CA" w:rsidP="00C00566">
      <w:r w:rsidRPr="00C6503C">
        <w:t>04020061 udatiṣṭhan sadasyās te sva-dhiṣṇyebhyaḥ sahāgnayaḥ</w:t>
      </w:r>
    </w:p>
    <w:p w:rsidR="006C10CA" w:rsidRPr="00C6503C" w:rsidRDefault="006C10CA" w:rsidP="00C00566">
      <w:r w:rsidRPr="00C6503C">
        <w:t>04020063 ṛte viriñcāṁ śarvaṁ ca tad-bhāsākṣipta-cetasaḥ</w:t>
      </w:r>
    </w:p>
    <w:p w:rsidR="006C10CA" w:rsidRPr="00C6503C" w:rsidRDefault="006C10CA" w:rsidP="00C00566">
      <w:r w:rsidRPr="00C6503C">
        <w:t>04020071 sadasas-patibhir dakṣo bhagavān sādhu sat-kṛtaḥ</w:t>
      </w:r>
    </w:p>
    <w:p w:rsidR="006C10CA" w:rsidRPr="00C6503C" w:rsidRDefault="006C10CA" w:rsidP="00C00566">
      <w:r w:rsidRPr="00C6503C">
        <w:t>04020073 ajaṁ loka-guruṁ natvā niṣasāda tad-ājñayā</w:t>
      </w:r>
    </w:p>
    <w:p w:rsidR="006C10CA" w:rsidRPr="00C6503C" w:rsidRDefault="006C10CA" w:rsidP="00C00566">
      <w:r w:rsidRPr="00C6503C">
        <w:t>04020081 prāṅ-niṣaṇṇaṁ mṛḍaṁ dṛṣṭvā nāmṛṣyat tad-anādṛtaḥ</w:t>
      </w:r>
    </w:p>
    <w:p w:rsidR="006C10CA" w:rsidRPr="00C6503C" w:rsidRDefault="006C10CA" w:rsidP="00C00566">
      <w:r w:rsidRPr="00C6503C">
        <w:t>04020083 uvāca vāmaṁ cakṣurbhyām abhivīkṣya dahann iva</w:t>
      </w:r>
    </w:p>
    <w:p w:rsidR="006C10CA" w:rsidRPr="00C6503C" w:rsidRDefault="006C10CA" w:rsidP="00C00566">
      <w:r w:rsidRPr="00C6503C">
        <w:t>04020091 śrūyatāṁ brahmarṣayo me saha-devāḥ sahāgnayaḥ</w:t>
      </w:r>
    </w:p>
    <w:p w:rsidR="006C10CA" w:rsidRPr="00C6503C" w:rsidRDefault="006C10CA" w:rsidP="00C00566">
      <w:r w:rsidRPr="00C6503C">
        <w:t>04020093 sādhūnāṁ bruvato vṛttaṁ nājñānān na ca matsarāt</w:t>
      </w:r>
    </w:p>
    <w:p w:rsidR="006C10CA" w:rsidRPr="00C6503C" w:rsidRDefault="006C10CA" w:rsidP="00C00566">
      <w:r w:rsidRPr="00C6503C">
        <w:t>04020101 ayaṁ tu loka-pālānāṁ yaśo-ghno nirapatrapaḥ</w:t>
      </w:r>
    </w:p>
    <w:p w:rsidR="006C10CA" w:rsidRPr="00C6503C" w:rsidRDefault="006C10CA" w:rsidP="00C00566">
      <w:r w:rsidRPr="00C6503C">
        <w:t>04020103 sadbhir ācaritaḥ panthā yena stabdhena dūṣitaḥ</w:t>
      </w:r>
    </w:p>
    <w:p w:rsidR="006C10CA" w:rsidRPr="00BE06D0" w:rsidRDefault="006C10CA" w:rsidP="00C00566">
      <w:pPr>
        <w:rPr>
          <w:lang w:val="fr-CA"/>
        </w:rPr>
      </w:pPr>
      <w:r w:rsidRPr="00BE06D0">
        <w:rPr>
          <w:lang w:val="fr-CA"/>
        </w:rPr>
        <w:t>04020111 eṣa me śiṣyatāṁ prāpto yan me duhitur agrahīt</w:t>
      </w:r>
    </w:p>
    <w:p w:rsidR="006C10CA" w:rsidRPr="00BE06D0" w:rsidRDefault="006C10CA" w:rsidP="00C00566">
      <w:pPr>
        <w:rPr>
          <w:lang w:val="fr-CA"/>
        </w:rPr>
      </w:pPr>
      <w:r w:rsidRPr="00BE06D0">
        <w:rPr>
          <w:lang w:val="fr-CA"/>
        </w:rPr>
        <w:t>04020113 pāṇiṁ viprāgni-mukhataḥ sāvitryā iva sādhuvat</w:t>
      </w:r>
    </w:p>
    <w:p w:rsidR="006C10CA" w:rsidRPr="00BE06D0" w:rsidRDefault="006C10CA" w:rsidP="00C00566">
      <w:pPr>
        <w:rPr>
          <w:lang w:val="fr-CA"/>
        </w:rPr>
      </w:pPr>
      <w:r w:rsidRPr="00BE06D0">
        <w:rPr>
          <w:lang w:val="fr-CA"/>
        </w:rPr>
        <w:t>04020121 gṛhītvā mṛga-śāvākṣyāḥ pāṇiṁ markaṭa-locanaḥ</w:t>
      </w:r>
    </w:p>
    <w:p w:rsidR="006C10CA" w:rsidRPr="00BE06D0" w:rsidRDefault="006C10CA" w:rsidP="00C00566">
      <w:pPr>
        <w:rPr>
          <w:lang w:val="fr-CA"/>
        </w:rPr>
      </w:pPr>
      <w:r w:rsidRPr="00BE06D0">
        <w:rPr>
          <w:lang w:val="fr-CA"/>
        </w:rPr>
        <w:t>04020123 pratyutthānābhivādārhe vācāpy akṛta nocitam</w:t>
      </w:r>
    </w:p>
    <w:p w:rsidR="006C10CA" w:rsidRPr="00BE06D0" w:rsidRDefault="006C10CA" w:rsidP="00C00566">
      <w:pPr>
        <w:rPr>
          <w:lang w:val="fr-CA"/>
        </w:rPr>
      </w:pPr>
      <w:r w:rsidRPr="00BE06D0">
        <w:rPr>
          <w:lang w:val="fr-CA"/>
        </w:rPr>
        <w:t>04020131 lupta-kriyāyāśucaye mānine bhinna-setave</w:t>
      </w:r>
    </w:p>
    <w:p w:rsidR="006C10CA" w:rsidRPr="00BE06D0" w:rsidRDefault="006C10CA" w:rsidP="00C00566">
      <w:pPr>
        <w:rPr>
          <w:lang w:val="fr-CA"/>
        </w:rPr>
      </w:pPr>
      <w:r w:rsidRPr="00BE06D0">
        <w:rPr>
          <w:lang w:val="fr-CA"/>
        </w:rPr>
        <w:t>04020133 anicchann apy adāṁ bālāṁ śūdrāyevośatīṁ giram</w:t>
      </w:r>
    </w:p>
    <w:p w:rsidR="006C10CA" w:rsidRPr="00BE06D0" w:rsidRDefault="006C10CA" w:rsidP="00C00566">
      <w:pPr>
        <w:rPr>
          <w:lang w:val="fr-CA"/>
        </w:rPr>
      </w:pPr>
      <w:r w:rsidRPr="00BE06D0">
        <w:rPr>
          <w:lang w:val="fr-CA"/>
        </w:rPr>
        <w:t>04020141 pretāvāseṣu ghoreṣu pretair bhūta-gaṇair vṛtaḥ</w:t>
      </w:r>
    </w:p>
    <w:p w:rsidR="006C10CA" w:rsidRPr="00C6503C" w:rsidRDefault="006C10CA" w:rsidP="00C00566">
      <w:r w:rsidRPr="00C6503C">
        <w:t>04020143 aṭaty unmattavan nagno vyupta-keśo hasan rudan</w:t>
      </w:r>
    </w:p>
    <w:p w:rsidR="006C10CA" w:rsidRPr="00C6503C" w:rsidRDefault="006C10CA" w:rsidP="00C00566">
      <w:r w:rsidRPr="00C6503C">
        <w:t>04020151 citā-bhasma-kṛta-snānaḥ preta-sraṅ-nrasthi-bhūṣaṇaḥ</w:t>
      </w:r>
    </w:p>
    <w:p w:rsidR="006C10CA" w:rsidRPr="00C6503C" w:rsidRDefault="006C10CA" w:rsidP="00C00566">
      <w:r w:rsidRPr="00C6503C">
        <w:t>04020153 śivāpadeśo hy aśivo matto matta-jana-priyaḥ</w:t>
      </w:r>
    </w:p>
    <w:p w:rsidR="006C10CA" w:rsidRPr="00C6503C" w:rsidRDefault="006C10CA" w:rsidP="00C00566">
      <w:r w:rsidRPr="00C6503C">
        <w:t>04020155 patiḥ pramatha-nāthānāṁ tamo-mātrātmakātmanām</w:t>
      </w:r>
    </w:p>
    <w:p w:rsidR="006C10CA" w:rsidRPr="00C6503C" w:rsidRDefault="006C10CA" w:rsidP="00C00566">
      <w:r w:rsidRPr="00C6503C">
        <w:t>04020161 tasmā unmāda-nāthāya naṣṭa-śaucāya durhṛde</w:t>
      </w:r>
    </w:p>
    <w:p w:rsidR="006C10CA" w:rsidRPr="00BE06D0" w:rsidRDefault="006C10CA" w:rsidP="00C00566">
      <w:pPr>
        <w:rPr>
          <w:lang w:val="fr-CA"/>
        </w:rPr>
      </w:pPr>
      <w:r w:rsidRPr="00BE06D0">
        <w:rPr>
          <w:lang w:val="fr-CA"/>
        </w:rPr>
        <w:t>04020163 dattā bata mayā sādhvī codite parameṣṭhinā</w:t>
      </w:r>
    </w:p>
    <w:p w:rsidR="006C10CA" w:rsidRPr="00BE06D0" w:rsidRDefault="006C10CA" w:rsidP="00C00566">
      <w:pPr>
        <w:rPr>
          <w:lang w:val="fr-CA"/>
        </w:rPr>
      </w:pPr>
      <w:r w:rsidRPr="00BE06D0">
        <w:rPr>
          <w:lang w:val="fr-CA"/>
        </w:rPr>
        <w:t>0402017 maitreya uvāca</w:t>
      </w:r>
    </w:p>
    <w:p w:rsidR="006C10CA" w:rsidRPr="00BE06D0" w:rsidRDefault="006C10CA" w:rsidP="00C00566">
      <w:pPr>
        <w:rPr>
          <w:lang w:val="fr-CA"/>
        </w:rPr>
      </w:pPr>
      <w:r w:rsidRPr="00BE06D0">
        <w:rPr>
          <w:lang w:val="fr-CA"/>
        </w:rPr>
        <w:t>04020171 vinindyaivaṁ sa giriśam apratīpam avasthitam</w:t>
      </w:r>
    </w:p>
    <w:p w:rsidR="006C10CA" w:rsidRPr="00BE06D0" w:rsidRDefault="006C10CA" w:rsidP="00C00566">
      <w:pPr>
        <w:rPr>
          <w:lang w:val="fr-CA"/>
        </w:rPr>
      </w:pPr>
      <w:r w:rsidRPr="00BE06D0">
        <w:rPr>
          <w:lang w:val="fr-CA"/>
        </w:rPr>
        <w:t>04020173 dakṣo’thāpa upaspṛśya kruddhaḥ śaptuṁ pracakrame</w:t>
      </w:r>
    </w:p>
    <w:p w:rsidR="006C10CA" w:rsidRPr="00BE06D0" w:rsidRDefault="006C10CA" w:rsidP="00C00566">
      <w:pPr>
        <w:rPr>
          <w:lang w:val="fr-CA"/>
        </w:rPr>
      </w:pPr>
      <w:r w:rsidRPr="00BE06D0">
        <w:rPr>
          <w:lang w:val="fr-CA"/>
        </w:rPr>
        <w:t>04020181 ayaṁ tu deva-yajana indropendrādibhir bhavaḥ</w:t>
      </w:r>
    </w:p>
    <w:p w:rsidR="006C10CA" w:rsidRPr="00BE06D0" w:rsidRDefault="006C10CA" w:rsidP="00C00566">
      <w:pPr>
        <w:rPr>
          <w:lang w:val="fr-CA"/>
        </w:rPr>
      </w:pPr>
      <w:r w:rsidRPr="00BE06D0">
        <w:rPr>
          <w:lang w:val="fr-CA"/>
        </w:rPr>
        <w:t>04020183 saha bhāgaṁ na labhatāṁ devair deva-gaṇādhamaḥ</w:t>
      </w:r>
    </w:p>
    <w:p w:rsidR="006C10CA" w:rsidRPr="00BE06D0" w:rsidRDefault="006C10CA" w:rsidP="00C00566">
      <w:pPr>
        <w:rPr>
          <w:lang w:val="fr-CA"/>
        </w:rPr>
      </w:pPr>
      <w:r w:rsidRPr="00BE06D0">
        <w:rPr>
          <w:lang w:val="fr-CA"/>
        </w:rPr>
        <w:t>04020191 niṣidhyamānaḥ sa sadasya-mukhyair</w:t>
      </w:r>
    </w:p>
    <w:p w:rsidR="006C10CA" w:rsidRPr="00BE06D0" w:rsidRDefault="006C10CA" w:rsidP="00C00566">
      <w:pPr>
        <w:rPr>
          <w:lang w:val="fr-CA"/>
        </w:rPr>
      </w:pPr>
      <w:r w:rsidRPr="00BE06D0">
        <w:rPr>
          <w:lang w:val="fr-CA"/>
        </w:rPr>
        <w:t>04020192 dakṣo giritrāya visṛjya śāpam</w:t>
      </w:r>
    </w:p>
    <w:p w:rsidR="006C10CA" w:rsidRPr="00BE06D0" w:rsidRDefault="006C10CA" w:rsidP="00C00566">
      <w:pPr>
        <w:rPr>
          <w:lang w:val="fr-CA"/>
        </w:rPr>
      </w:pPr>
      <w:r w:rsidRPr="00BE06D0">
        <w:rPr>
          <w:lang w:val="fr-CA"/>
        </w:rPr>
        <w:t>04020193 tasmād viniṣkramya vivṛddha-manyur</w:t>
      </w:r>
    </w:p>
    <w:p w:rsidR="006C10CA" w:rsidRPr="00BE06D0" w:rsidRDefault="006C10CA" w:rsidP="00C00566">
      <w:pPr>
        <w:rPr>
          <w:lang w:val="fr-CA"/>
        </w:rPr>
      </w:pPr>
      <w:r w:rsidRPr="00BE06D0">
        <w:rPr>
          <w:lang w:val="fr-CA"/>
        </w:rPr>
        <w:t>04020194 jagāma kauravya nijaṁ niketanam</w:t>
      </w:r>
    </w:p>
    <w:p w:rsidR="006C10CA" w:rsidRPr="00BE06D0" w:rsidRDefault="006C10CA" w:rsidP="00C00566">
      <w:pPr>
        <w:rPr>
          <w:lang w:val="fr-CA"/>
        </w:rPr>
      </w:pPr>
      <w:r w:rsidRPr="00BE06D0">
        <w:rPr>
          <w:lang w:val="fr-CA"/>
        </w:rPr>
        <w:t>04020201 vijñāya śāpaṁ giriśānugāgraṇīr</w:t>
      </w:r>
    </w:p>
    <w:p w:rsidR="006C10CA" w:rsidRPr="00BE06D0" w:rsidRDefault="006C10CA" w:rsidP="00C00566">
      <w:pPr>
        <w:rPr>
          <w:lang w:val="fr-CA"/>
        </w:rPr>
      </w:pPr>
      <w:r w:rsidRPr="00BE06D0">
        <w:rPr>
          <w:lang w:val="fr-CA"/>
        </w:rPr>
        <w:t>04020202 nandīśvaro roṣa-kaṣāya-dūṣitaḥ</w:t>
      </w:r>
    </w:p>
    <w:p w:rsidR="006C10CA" w:rsidRPr="00BE06D0" w:rsidRDefault="006C10CA" w:rsidP="00C00566">
      <w:pPr>
        <w:rPr>
          <w:lang w:val="fr-CA"/>
        </w:rPr>
      </w:pPr>
      <w:r w:rsidRPr="00BE06D0">
        <w:rPr>
          <w:lang w:val="fr-CA"/>
        </w:rPr>
        <w:t>04020203 dakṣāya śāpaṁ visasarja dāruṇaṁ</w:t>
      </w:r>
    </w:p>
    <w:p w:rsidR="006C10CA" w:rsidRPr="00BE06D0" w:rsidRDefault="006C10CA" w:rsidP="00C00566">
      <w:pPr>
        <w:rPr>
          <w:lang w:val="fr-CA"/>
        </w:rPr>
      </w:pPr>
      <w:r w:rsidRPr="00BE06D0">
        <w:rPr>
          <w:lang w:val="fr-CA"/>
        </w:rPr>
        <w:t>04020204 ye cānvamodaṁs tad-avācyatāṁ dvijāḥ</w:t>
      </w:r>
    </w:p>
    <w:p w:rsidR="006C10CA" w:rsidRPr="00BE06D0" w:rsidRDefault="006C10CA" w:rsidP="00C00566">
      <w:pPr>
        <w:rPr>
          <w:lang w:val="fr-CA"/>
        </w:rPr>
      </w:pPr>
      <w:r w:rsidRPr="00BE06D0">
        <w:rPr>
          <w:lang w:val="fr-CA"/>
        </w:rPr>
        <w:t>04020211 ya etan martyam uddiśya bhagavaty apratidruhi</w:t>
      </w:r>
    </w:p>
    <w:p w:rsidR="006C10CA" w:rsidRPr="00BE06D0" w:rsidRDefault="006C10CA" w:rsidP="00C00566">
      <w:pPr>
        <w:rPr>
          <w:lang w:val="fr-CA"/>
        </w:rPr>
      </w:pPr>
      <w:r w:rsidRPr="00BE06D0">
        <w:rPr>
          <w:lang w:val="fr-CA"/>
        </w:rPr>
        <w:t>04020213 druhyaty ajñaḥ pṛthag-dṛṣṭis tattvato vimukho bhavet</w:t>
      </w:r>
    </w:p>
    <w:p w:rsidR="006C10CA" w:rsidRPr="00BE06D0" w:rsidRDefault="006C10CA" w:rsidP="00C00566">
      <w:pPr>
        <w:rPr>
          <w:lang w:val="fr-CA"/>
        </w:rPr>
      </w:pPr>
      <w:r w:rsidRPr="00BE06D0">
        <w:rPr>
          <w:lang w:val="fr-CA"/>
        </w:rPr>
        <w:t>04020221 gṛheṣu kūṭa-dharmeṣu sakto grāmya-sukhecchayā</w:t>
      </w:r>
    </w:p>
    <w:p w:rsidR="006C10CA" w:rsidRPr="00BE06D0" w:rsidRDefault="006C10CA" w:rsidP="00C00566">
      <w:pPr>
        <w:rPr>
          <w:lang w:val="fr-CA"/>
        </w:rPr>
      </w:pPr>
      <w:r w:rsidRPr="00BE06D0">
        <w:rPr>
          <w:lang w:val="fr-CA"/>
        </w:rPr>
        <w:t>04020223 karma-tantraṁ vitanute veda-vāda-vipanna-dhīḥ</w:t>
      </w:r>
    </w:p>
    <w:p w:rsidR="006C10CA" w:rsidRPr="00BE06D0" w:rsidRDefault="006C10CA" w:rsidP="00C00566">
      <w:pPr>
        <w:rPr>
          <w:lang w:val="fr-CA"/>
        </w:rPr>
      </w:pPr>
      <w:r w:rsidRPr="00BE06D0">
        <w:rPr>
          <w:lang w:val="fr-CA"/>
        </w:rPr>
        <w:t>04020231 buddhyā parābhidhyāyinyā vismṛtātma-gatiḥ paśuḥ</w:t>
      </w:r>
    </w:p>
    <w:p w:rsidR="006C10CA" w:rsidRPr="00BE06D0" w:rsidRDefault="006C10CA" w:rsidP="00C00566">
      <w:pPr>
        <w:rPr>
          <w:lang w:val="fr-CA"/>
        </w:rPr>
      </w:pPr>
      <w:r w:rsidRPr="00BE06D0">
        <w:rPr>
          <w:lang w:val="fr-CA"/>
        </w:rPr>
        <w:t>04020233 strī-kāmaḥ so’stv atitarāṁ dakṣo basta-mukho’cirāt</w:t>
      </w:r>
    </w:p>
    <w:p w:rsidR="006C10CA" w:rsidRPr="00BE06D0" w:rsidRDefault="006C10CA" w:rsidP="00C00566">
      <w:pPr>
        <w:rPr>
          <w:lang w:val="fr-CA"/>
        </w:rPr>
      </w:pPr>
      <w:r w:rsidRPr="00BE06D0">
        <w:rPr>
          <w:lang w:val="fr-CA"/>
        </w:rPr>
        <w:t>04020241 vidyā-buddhir avidyāyāṁ karmamayyām asau jaḍaḥ</w:t>
      </w:r>
    </w:p>
    <w:p w:rsidR="006C10CA" w:rsidRPr="00BE06D0" w:rsidRDefault="006C10CA" w:rsidP="00C00566">
      <w:pPr>
        <w:rPr>
          <w:lang w:val="fr-CA"/>
        </w:rPr>
      </w:pPr>
      <w:r w:rsidRPr="00BE06D0">
        <w:rPr>
          <w:lang w:val="fr-CA"/>
        </w:rPr>
        <w:t>04020243 saṁsarantv iha ye cāmum anu śarvāvamāninam</w:t>
      </w:r>
    </w:p>
    <w:p w:rsidR="006C10CA" w:rsidRPr="00BE06D0" w:rsidRDefault="006C10CA" w:rsidP="00C00566">
      <w:pPr>
        <w:rPr>
          <w:lang w:val="fr-CA"/>
        </w:rPr>
      </w:pPr>
      <w:r w:rsidRPr="00BE06D0">
        <w:rPr>
          <w:lang w:val="fr-CA"/>
        </w:rPr>
        <w:t>04020251 giraḥ śrutāyāḥ puṣpiṇyā madhu-gandhena bhūriṇā</w:t>
      </w:r>
    </w:p>
    <w:p w:rsidR="006C10CA" w:rsidRPr="00BE06D0" w:rsidRDefault="006C10CA" w:rsidP="00C00566">
      <w:pPr>
        <w:rPr>
          <w:lang w:val="fr-CA"/>
        </w:rPr>
      </w:pPr>
      <w:r w:rsidRPr="00BE06D0">
        <w:rPr>
          <w:lang w:val="fr-CA"/>
        </w:rPr>
        <w:t>04020253 mathnā conmathitātmānaḥ sammuhyantu hara-dviṣaḥ</w:t>
      </w:r>
    </w:p>
    <w:p w:rsidR="006C10CA" w:rsidRPr="00BE06D0" w:rsidRDefault="006C10CA" w:rsidP="00C00566">
      <w:pPr>
        <w:rPr>
          <w:lang w:val="fr-CA"/>
        </w:rPr>
      </w:pPr>
      <w:r w:rsidRPr="00BE06D0">
        <w:rPr>
          <w:lang w:val="fr-CA"/>
        </w:rPr>
        <w:t>04020261 sarva-bhakṣā dvijā vṛttyai dhṛta-vidyā-tapo-vratāḥ</w:t>
      </w:r>
    </w:p>
    <w:p w:rsidR="006C10CA" w:rsidRPr="00BE06D0" w:rsidRDefault="006C10CA" w:rsidP="00C00566">
      <w:pPr>
        <w:rPr>
          <w:lang w:val="fr-CA"/>
        </w:rPr>
      </w:pPr>
      <w:r w:rsidRPr="00BE06D0">
        <w:rPr>
          <w:lang w:val="fr-CA"/>
        </w:rPr>
        <w:t>04020263 vitta-dehendriyārāmā yācakā vicarantv iha</w:t>
      </w:r>
    </w:p>
    <w:p w:rsidR="006C10CA" w:rsidRPr="00BE06D0" w:rsidRDefault="006C10CA" w:rsidP="00C00566">
      <w:pPr>
        <w:rPr>
          <w:lang w:val="fr-CA"/>
        </w:rPr>
      </w:pPr>
      <w:r w:rsidRPr="00BE06D0">
        <w:rPr>
          <w:lang w:val="fr-CA"/>
        </w:rPr>
        <w:t>04020271 tasyaivaṁ vadataḥ śāpaṁ śrutvā dvija-kulāya vai</w:t>
      </w:r>
    </w:p>
    <w:p w:rsidR="006C10CA" w:rsidRPr="00BE06D0" w:rsidRDefault="006C10CA" w:rsidP="00C00566">
      <w:pPr>
        <w:rPr>
          <w:lang w:val="fr-CA"/>
        </w:rPr>
      </w:pPr>
      <w:r w:rsidRPr="00BE06D0">
        <w:rPr>
          <w:lang w:val="fr-CA"/>
        </w:rPr>
        <w:t>04020273 bhṛguḥ pratyasṛjac chāpaṁ brahma-daṇḍaṁ duratyayam</w:t>
      </w:r>
    </w:p>
    <w:p w:rsidR="006C10CA" w:rsidRPr="00BE06D0" w:rsidRDefault="006C10CA" w:rsidP="00C00566">
      <w:pPr>
        <w:rPr>
          <w:lang w:val="fr-CA"/>
        </w:rPr>
      </w:pPr>
      <w:r w:rsidRPr="00BE06D0">
        <w:rPr>
          <w:lang w:val="fr-CA"/>
        </w:rPr>
        <w:t>04020281 bhava-vrata-dharā ye ca ye ca tān samanuvratāḥ</w:t>
      </w:r>
    </w:p>
    <w:p w:rsidR="006C10CA" w:rsidRPr="00BE06D0" w:rsidRDefault="006C10CA" w:rsidP="00C00566">
      <w:pPr>
        <w:rPr>
          <w:lang w:val="fr-CA"/>
        </w:rPr>
      </w:pPr>
      <w:r w:rsidRPr="00BE06D0">
        <w:rPr>
          <w:lang w:val="fr-CA"/>
        </w:rPr>
        <w:t>04020283 pāṣaṇḍinas te bhavantu sac-chāstra-paripanthinaḥ</w:t>
      </w:r>
    </w:p>
    <w:p w:rsidR="006C10CA" w:rsidRPr="00BE06D0" w:rsidRDefault="006C10CA" w:rsidP="00C00566">
      <w:pPr>
        <w:rPr>
          <w:lang w:val="fr-CA"/>
        </w:rPr>
      </w:pPr>
      <w:r w:rsidRPr="00BE06D0">
        <w:rPr>
          <w:lang w:val="fr-CA"/>
        </w:rPr>
        <w:t>04020291 naṣṭa-śaucā mūḍha-dhiyo jaṭā-bhasmāsthi-dhāriṇaḥ</w:t>
      </w:r>
    </w:p>
    <w:p w:rsidR="006C10CA" w:rsidRPr="00BE06D0" w:rsidRDefault="006C10CA" w:rsidP="00C00566">
      <w:pPr>
        <w:rPr>
          <w:lang w:val="fr-CA"/>
        </w:rPr>
      </w:pPr>
      <w:r w:rsidRPr="00BE06D0">
        <w:rPr>
          <w:lang w:val="fr-CA"/>
        </w:rPr>
        <w:t>04020293 viśantu śiva-dīkṣāyāṁ yatra daivaṁ surāsavam</w:t>
      </w:r>
    </w:p>
    <w:p w:rsidR="006C10CA" w:rsidRPr="00BE06D0" w:rsidRDefault="006C10CA" w:rsidP="00C00566">
      <w:pPr>
        <w:rPr>
          <w:lang w:val="fr-CA"/>
        </w:rPr>
      </w:pPr>
      <w:r w:rsidRPr="00BE06D0">
        <w:rPr>
          <w:lang w:val="fr-CA"/>
        </w:rPr>
        <w:t>04020301 brahma ca brāhmaṇāṁś caiva yad yūyaṁ parinindatha</w:t>
      </w:r>
    </w:p>
    <w:p w:rsidR="006C10CA" w:rsidRPr="00BE06D0" w:rsidRDefault="006C10CA" w:rsidP="00C00566">
      <w:pPr>
        <w:rPr>
          <w:lang w:val="fr-CA"/>
        </w:rPr>
      </w:pPr>
      <w:r w:rsidRPr="00BE06D0">
        <w:rPr>
          <w:lang w:val="fr-CA"/>
        </w:rPr>
        <w:t>04020303 setuṁ vidhāraṇaṁ puṁsām ataḥ pāṣaṇḍam āśritāḥ</w:t>
      </w:r>
    </w:p>
    <w:p w:rsidR="006C10CA" w:rsidRPr="00BE06D0" w:rsidRDefault="006C10CA" w:rsidP="00C00566">
      <w:pPr>
        <w:rPr>
          <w:lang w:val="fr-CA"/>
        </w:rPr>
      </w:pPr>
      <w:r w:rsidRPr="00BE06D0">
        <w:rPr>
          <w:lang w:val="fr-CA"/>
        </w:rPr>
        <w:t>04020311 eṣa eva hi lokānāṁ śivaḥ panthāḥ sanātanaḥ</w:t>
      </w:r>
    </w:p>
    <w:p w:rsidR="006C10CA" w:rsidRPr="00BE06D0" w:rsidRDefault="006C10CA" w:rsidP="00C00566">
      <w:pPr>
        <w:rPr>
          <w:lang w:val="fr-CA"/>
        </w:rPr>
      </w:pPr>
      <w:r w:rsidRPr="00BE06D0">
        <w:rPr>
          <w:lang w:val="fr-CA"/>
        </w:rPr>
        <w:t>04020313 yaṁ pūrve cānusantasthur yat-pramāṇaṁ janārdanaḥ</w:t>
      </w:r>
    </w:p>
    <w:p w:rsidR="006C10CA" w:rsidRPr="00BE06D0" w:rsidRDefault="006C10CA" w:rsidP="00C00566">
      <w:pPr>
        <w:rPr>
          <w:lang w:val="fr-CA"/>
        </w:rPr>
      </w:pPr>
      <w:r w:rsidRPr="00BE06D0">
        <w:rPr>
          <w:lang w:val="fr-CA"/>
        </w:rPr>
        <w:t>04020321 tad brahma paramaṁ śuddhaṁ satāṁ vartma sanātanam</w:t>
      </w:r>
    </w:p>
    <w:p w:rsidR="006C10CA" w:rsidRPr="00BE06D0" w:rsidRDefault="006C10CA" w:rsidP="00C00566">
      <w:pPr>
        <w:rPr>
          <w:lang w:val="fr-CA"/>
        </w:rPr>
      </w:pPr>
      <w:r w:rsidRPr="00BE06D0">
        <w:rPr>
          <w:lang w:val="fr-CA"/>
        </w:rPr>
        <w:t>04020323 vigarhya yāta pāṣaṇḍaṁ daivaṁ vo yatra bhūta-rāṭ</w:t>
      </w:r>
    </w:p>
    <w:p w:rsidR="006C10CA" w:rsidRPr="00BE06D0" w:rsidRDefault="006C10CA" w:rsidP="00C00566">
      <w:pPr>
        <w:rPr>
          <w:lang w:val="fr-CA"/>
        </w:rPr>
      </w:pPr>
      <w:r w:rsidRPr="00BE06D0">
        <w:rPr>
          <w:lang w:val="fr-CA"/>
        </w:rPr>
        <w:t>0402033 maitreya uvāca</w:t>
      </w:r>
    </w:p>
    <w:p w:rsidR="006C10CA" w:rsidRPr="00BE06D0" w:rsidRDefault="006C10CA" w:rsidP="00C00566">
      <w:pPr>
        <w:rPr>
          <w:lang w:val="fr-CA"/>
        </w:rPr>
      </w:pPr>
      <w:r w:rsidRPr="00BE06D0">
        <w:rPr>
          <w:lang w:val="fr-CA"/>
        </w:rPr>
        <w:t>04020331 tasyaivaṁ vadataḥ śāpaṁ bhṛgoḥ sa bhagavān bhavaḥ</w:t>
      </w:r>
    </w:p>
    <w:p w:rsidR="006C10CA" w:rsidRPr="00BE06D0" w:rsidRDefault="006C10CA" w:rsidP="00C00566">
      <w:pPr>
        <w:rPr>
          <w:lang w:val="fr-CA"/>
        </w:rPr>
      </w:pPr>
      <w:r w:rsidRPr="00BE06D0">
        <w:rPr>
          <w:lang w:val="fr-CA"/>
        </w:rPr>
        <w:t>04020333 niścakrāma tataḥ kiñcid vimanā iva sānugaḥ</w:t>
      </w:r>
    </w:p>
    <w:p w:rsidR="006C10CA" w:rsidRPr="00BE06D0" w:rsidRDefault="006C10CA" w:rsidP="00C00566">
      <w:pPr>
        <w:rPr>
          <w:lang w:val="fr-CA"/>
        </w:rPr>
      </w:pPr>
      <w:r w:rsidRPr="00BE06D0">
        <w:rPr>
          <w:lang w:val="fr-CA"/>
        </w:rPr>
        <w:t>04020341 te’pi viśva-sṛjaḥ satraṁ sahasra-parivatsarān</w:t>
      </w:r>
    </w:p>
    <w:p w:rsidR="006C10CA" w:rsidRPr="00BE06D0" w:rsidRDefault="006C10CA" w:rsidP="00C00566">
      <w:pPr>
        <w:rPr>
          <w:lang w:val="fr-CA"/>
        </w:rPr>
      </w:pPr>
      <w:r w:rsidRPr="00BE06D0">
        <w:rPr>
          <w:lang w:val="fr-CA"/>
        </w:rPr>
        <w:t>04020343 saṁvidhāya maheṣvāsa yatrejya ṛṣabho hariḥ</w:t>
      </w:r>
    </w:p>
    <w:p w:rsidR="006C10CA" w:rsidRPr="00BE06D0" w:rsidRDefault="006C10CA" w:rsidP="00C00566">
      <w:pPr>
        <w:rPr>
          <w:lang w:val="fr-CA"/>
        </w:rPr>
      </w:pPr>
      <w:r w:rsidRPr="00BE06D0">
        <w:rPr>
          <w:lang w:val="fr-CA"/>
        </w:rPr>
        <w:t>04020351 āplutyāvabhṛthaṁ yatra gaṅgā yamunayānvitā</w:t>
      </w:r>
    </w:p>
    <w:p w:rsidR="006C10CA" w:rsidRPr="00BE06D0" w:rsidRDefault="006C10CA" w:rsidP="00C00566">
      <w:pPr>
        <w:rPr>
          <w:lang w:val="fr-CA"/>
        </w:rPr>
      </w:pPr>
      <w:r w:rsidRPr="00BE06D0">
        <w:rPr>
          <w:lang w:val="fr-CA"/>
        </w:rPr>
        <w:t>04020353 virajenātmanā sarve svaṁ svaṁ dhāma yayus tataḥ</w:t>
      </w:r>
    </w:p>
    <w:p w:rsidR="006C10CA" w:rsidRPr="00BE06D0" w:rsidRDefault="006C10CA" w:rsidP="00C00566">
      <w:pPr>
        <w:rPr>
          <w:lang w:val="fr-CA"/>
        </w:rPr>
      </w:pPr>
      <w:r w:rsidRPr="00BE06D0">
        <w:rPr>
          <w:lang w:val="fr-CA"/>
        </w:rPr>
        <w:t>0403001 maitreya uvāca</w:t>
      </w:r>
    </w:p>
    <w:p w:rsidR="006C10CA" w:rsidRPr="00BE06D0" w:rsidRDefault="006C10CA" w:rsidP="00C00566">
      <w:pPr>
        <w:rPr>
          <w:lang w:val="fr-CA"/>
        </w:rPr>
      </w:pPr>
      <w:r w:rsidRPr="00BE06D0">
        <w:rPr>
          <w:lang w:val="fr-CA"/>
        </w:rPr>
        <w:t>04030011 sadā vidviṣator evaṁ kālo vai dhriyamāṇayoḥ</w:t>
      </w:r>
    </w:p>
    <w:p w:rsidR="006C10CA" w:rsidRPr="00BE06D0" w:rsidRDefault="006C10CA" w:rsidP="00C00566">
      <w:pPr>
        <w:rPr>
          <w:lang w:val="fr-CA"/>
        </w:rPr>
      </w:pPr>
      <w:r w:rsidRPr="00BE06D0">
        <w:rPr>
          <w:lang w:val="fr-CA"/>
        </w:rPr>
        <w:t>04030013 jāmātuḥ śvaśurasyāpi sumahān aticakrame</w:t>
      </w:r>
    </w:p>
    <w:p w:rsidR="006C10CA" w:rsidRPr="00BE06D0" w:rsidRDefault="006C10CA" w:rsidP="00C00566">
      <w:pPr>
        <w:rPr>
          <w:lang w:val="fr-CA"/>
        </w:rPr>
      </w:pPr>
      <w:r w:rsidRPr="00BE06D0">
        <w:rPr>
          <w:lang w:val="fr-CA"/>
        </w:rPr>
        <w:t>04030021 yadābhiṣikto dakṣas tu brahmaṇā parameṣṭhinā</w:t>
      </w:r>
    </w:p>
    <w:p w:rsidR="006C10CA" w:rsidRPr="00BE06D0" w:rsidRDefault="006C10CA" w:rsidP="00C00566">
      <w:pPr>
        <w:rPr>
          <w:lang w:val="fr-CA"/>
        </w:rPr>
      </w:pPr>
      <w:r w:rsidRPr="00BE06D0">
        <w:rPr>
          <w:lang w:val="fr-CA"/>
        </w:rPr>
        <w:t>04030023 prajāpatīnāṁ sarveṣām ādhipatye smayo’bhavat</w:t>
      </w:r>
    </w:p>
    <w:p w:rsidR="006C10CA" w:rsidRPr="00BE06D0" w:rsidRDefault="006C10CA" w:rsidP="00C00566">
      <w:pPr>
        <w:rPr>
          <w:lang w:val="fr-CA"/>
        </w:rPr>
      </w:pPr>
      <w:r w:rsidRPr="00BE06D0">
        <w:rPr>
          <w:lang w:val="fr-CA"/>
        </w:rPr>
        <w:t>04030031 iṣṭvā sa vājapeyena brahmiṣṭhān abhibhūya ca</w:t>
      </w:r>
    </w:p>
    <w:p w:rsidR="006C10CA" w:rsidRPr="00BE06D0" w:rsidRDefault="006C10CA" w:rsidP="00C00566">
      <w:pPr>
        <w:rPr>
          <w:lang w:val="fr-CA"/>
        </w:rPr>
      </w:pPr>
      <w:r w:rsidRPr="00BE06D0">
        <w:rPr>
          <w:lang w:val="fr-CA"/>
        </w:rPr>
        <w:t>04030033 bṛhaspati-savaṁ nāma samārebhe kratūttamam</w:t>
      </w:r>
    </w:p>
    <w:p w:rsidR="006C10CA" w:rsidRPr="00BE06D0" w:rsidRDefault="006C10CA" w:rsidP="00C00566">
      <w:pPr>
        <w:rPr>
          <w:lang w:val="fr-CA"/>
        </w:rPr>
      </w:pPr>
      <w:r w:rsidRPr="00BE06D0">
        <w:rPr>
          <w:lang w:val="fr-CA"/>
        </w:rPr>
        <w:t>04030041 tasmin brahmarṣayaḥ sarve devarṣi-pitṛ-devatāḥ</w:t>
      </w:r>
    </w:p>
    <w:p w:rsidR="006C10CA" w:rsidRPr="00BE06D0" w:rsidRDefault="006C10CA" w:rsidP="00C00566">
      <w:pPr>
        <w:rPr>
          <w:lang w:val="fr-CA"/>
        </w:rPr>
      </w:pPr>
      <w:r w:rsidRPr="00BE06D0">
        <w:rPr>
          <w:lang w:val="fr-CA"/>
        </w:rPr>
        <w:t>04030043 āsan kṛta-svastyayanās tat-patnyaś ca sa-bhartṛkāḥ</w:t>
      </w:r>
    </w:p>
    <w:p w:rsidR="006C10CA" w:rsidRPr="00BE06D0" w:rsidRDefault="006C10CA" w:rsidP="00C00566">
      <w:pPr>
        <w:rPr>
          <w:lang w:val="fr-CA"/>
        </w:rPr>
      </w:pPr>
      <w:r w:rsidRPr="00BE06D0">
        <w:rPr>
          <w:lang w:val="fr-CA"/>
        </w:rPr>
        <w:t>04030051 tad upaśrutya nabhasi khe-carāṇāṁ prajalpatām</w:t>
      </w:r>
    </w:p>
    <w:p w:rsidR="006C10CA" w:rsidRPr="00BE06D0" w:rsidRDefault="006C10CA" w:rsidP="00C00566">
      <w:pPr>
        <w:rPr>
          <w:lang w:val="fr-CA"/>
        </w:rPr>
      </w:pPr>
      <w:r w:rsidRPr="00BE06D0">
        <w:rPr>
          <w:lang w:val="fr-CA"/>
        </w:rPr>
        <w:t>04030053 satī dākṣāyaṇī devī pitṛ-yajña-mahotsavam</w:t>
      </w:r>
    </w:p>
    <w:p w:rsidR="006C10CA" w:rsidRPr="00BE06D0" w:rsidRDefault="006C10CA" w:rsidP="00C00566">
      <w:pPr>
        <w:rPr>
          <w:lang w:val="fr-CA"/>
        </w:rPr>
      </w:pPr>
      <w:r w:rsidRPr="00BE06D0">
        <w:rPr>
          <w:lang w:val="fr-CA"/>
        </w:rPr>
        <w:t>04030061 vrajantīḥ sarvato digbhya upadeva-vara-striyaḥ</w:t>
      </w:r>
    </w:p>
    <w:p w:rsidR="006C10CA" w:rsidRPr="00BE06D0" w:rsidRDefault="006C10CA" w:rsidP="00C00566">
      <w:pPr>
        <w:rPr>
          <w:lang w:val="fr-CA"/>
        </w:rPr>
      </w:pPr>
      <w:r w:rsidRPr="00BE06D0">
        <w:rPr>
          <w:lang w:val="fr-CA"/>
        </w:rPr>
        <w:t>04030063 vimāna-yānāḥ sa-preṣṭhā niṣka-kaṇṭhīḥ suvāsasaḥ</w:t>
      </w:r>
    </w:p>
    <w:p w:rsidR="006C10CA" w:rsidRPr="00BE06D0" w:rsidRDefault="006C10CA" w:rsidP="00C00566">
      <w:pPr>
        <w:rPr>
          <w:lang w:val="fr-CA"/>
        </w:rPr>
      </w:pPr>
      <w:r w:rsidRPr="00BE06D0">
        <w:rPr>
          <w:lang w:val="fr-CA"/>
        </w:rPr>
        <w:t>04030071 dṛṣṭvā sva-nilayābhyāśe lolākṣīr mṛṣṭa-kuṇḍalāḥ</w:t>
      </w:r>
    </w:p>
    <w:p w:rsidR="006C10CA" w:rsidRPr="00BE06D0" w:rsidRDefault="006C10CA" w:rsidP="00C00566">
      <w:pPr>
        <w:rPr>
          <w:lang w:val="fr-CA"/>
        </w:rPr>
      </w:pPr>
      <w:r w:rsidRPr="00BE06D0">
        <w:rPr>
          <w:lang w:val="fr-CA"/>
        </w:rPr>
        <w:t>04030073 patiṁ bhūta-patiṁ devam autsukyād abhyabhāṣata</w:t>
      </w:r>
    </w:p>
    <w:p w:rsidR="006C10CA" w:rsidRPr="00BE06D0" w:rsidRDefault="006C10CA" w:rsidP="00C00566">
      <w:pPr>
        <w:rPr>
          <w:lang w:val="fr-CA"/>
        </w:rPr>
      </w:pPr>
      <w:r w:rsidRPr="00BE06D0">
        <w:rPr>
          <w:lang w:val="fr-CA"/>
        </w:rPr>
        <w:t>0403008 saty uvāca</w:t>
      </w:r>
    </w:p>
    <w:p w:rsidR="006C10CA" w:rsidRPr="00BE06D0" w:rsidRDefault="006C10CA" w:rsidP="00C00566">
      <w:pPr>
        <w:rPr>
          <w:lang w:val="fr-CA"/>
        </w:rPr>
      </w:pPr>
      <w:r w:rsidRPr="00BE06D0">
        <w:rPr>
          <w:lang w:val="fr-CA"/>
        </w:rPr>
        <w:t>04030081 prajāpates te śvaśurasya sāmprataṁ</w:t>
      </w:r>
    </w:p>
    <w:p w:rsidR="006C10CA" w:rsidRPr="00BE06D0" w:rsidRDefault="006C10CA" w:rsidP="00C00566">
      <w:pPr>
        <w:rPr>
          <w:lang w:val="fr-CA"/>
        </w:rPr>
      </w:pPr>
      <w:r w:rsidRPr="00BE06D0">
        <w:rPr>
          <w:lang w:val="fr-CA"/>
        </w:rPr>
        <w:t>04030082 niryāpito yajña-mahotsavaḥ kila</w:t>
      </w:r>
    </w:p>
    <w:p w:rsidR="006C10CA" w:rsidRPr="00BE06D0" w:rsidRDefault="006C10CA" w:rsidP="00C00566">
      <w:pPr>
        <w:rPr>
          <w:lang w:val="fr-CA"/>
        </w:rPr>
      </w:pPr>
      <w:r w:rsidRPr="00BE06D0">
        <w:rPr>
          <w:lang w:val="fr-CA"/>
        </w:rPr>
        <w:t>04030083 vayaṁ ca tatrābhisarāma vāma te</w:t>
      </w:r>
    </w:p>
    <w:p w:rsidR="006C10CA" w:rsidRPr="00BE06D0" w:rsidRDefault="006C10CA" w:rsidP="00C00566">
      <w:pPr>
        <w:rPr>
          <w:lang w:val="fr-CA"/>
        </w:rPr>
      </w:pPr>
      <w:r w:rsidRPr="00BE06D0">
        <w:rPr>
          <w:lang w:val="fr-CA"/>
        </w:rPr>
        <w:t>04030084 yady arthitāmī vibudhā vrajanti hi</w:t>
      </w:r>
    </w:p>
    <w:p w:rsidR="006C10CA" w:rsidRPr="00BE06D0" w:rsidRDefault="006C10CA" w:rsidP="00C00566">
      <w:pPr>
        <w:rPr>
          <w:lang w:val="fr-CA"/>
        </w:rPr>
      </w:pPr>
      <w:r w:rsidRPr="00BE06D0">
        <w:rPr>
          <w:lang w:val="fr-CA"/>
        </w:rPr>
        <w:t>04030091 tasmin bhaginyo mama bhartṛbhiḥ svakair</w:t>
      </w:r>
    </w:p>
    <w:p w:rsidR="006C10CA" w:rsidRPr="00BE06D0" w:rsidRDefault="006C10CA" w:rsidP="00C00566">
      <w:pPr>
        <w:rPr>
          <w:lang w:val="fr-CA"/>
        </w:rPr>
      </w:pPr>
      <w:r w:rsidRPr="00BE06D0">
        <w:rPr>
          <w:lang w:val="fr-CA"/>
        </w:rPr>
        <w:t>04030092 dhruvaṁ gamiṣyanti suhṛd-didṛkṣavaḥ</w:t>
      </w:r>
    </w:p>
    <w:p w:rsidR="006C10CA" w:rsidRPr="00BE06D0" w:rsidRDefault="006C10CA" w:rsidP="00C00566">
      <w:pPr>
        <w:rPr>
          <w:lang w:val="fr-CA"/>
        </w:rPr>
      </w:pPr>
      <w:r w:rsidRPr="00BE06D0">
        <w:rPr>
          <w:lang w:val="fr-CA"/>
        </w:rPr>
        <w:t>04030093 ahaṁ ca tasmin bhavatābhikāmaye</w:t>
      </w:r>
    </w:p>
    <w:p w:rsidR="006C10CA" w:rsidRPr="00BE06D0" w:rsidRDefault="006C10CA" w:rsidP="00C00566">
      <w:pPr>
        <w:rPr>
          <w:lang w:val="fr-CA"/>
        </w:rPr>
      </w:pPr>
      <w:r w:rsidRPr="00BE06D0">
        <w:rPr>
          <w:lang w:val="fr-CA"/>
        </w:rPr>
        <w:t>04030094 sahopanītaṁ paribarham arhitum</w:t>
      </w:r>
    </w:p>
    <w:p w:rsidR="006C10CA" w:rsidRPr="00BE06D0" w:rsidRDefault="006C10CA" w:rsidP="00C00566">
      <w:pPr>
        <w:rPr>
          <w:lang w:val="fr-CA"/>
        </w:rPr>
      </w:pPr>
      <w:r w:rsidRPr="00BE06D0">
        <w:rPr>
          <w:lang w:val="fr-CA"/>
        </w:rPr>
        <w:t>04030101 tatra svasṝr me nanu bhartṛ-sammitā</w:t>
      </w:r>
    </w:p>
    <w:p w:rsidR="006C10CA" w:rsidRPr="00BE06D0" w:rsidRDefault="006C10CA" w:rsidP="00C00566">
      <w:pPr>
        <w:rPr>
          <w:lang w:val="fr-CA"/>
        </w:rPr>
      </w:pPr>
      <w:r w:rsidRPr="00BE06D0">
        <w:rPr>
          <w:lang w:val="fr-CA"/>
        </w:rPr>
        <w:t>04030102 mātṛ-ṣvasṝḥ klinna-dhiyaṁ ca mātaram</w:t>
      </w:r>
    </w:p>
    <w:p w:rsidR="006C10CA" w:rsidRPr="00BE06D0" w:rsidRDefault="006C10CA" w:rsidP="00C00566">
      <w:pPr>
        <w:rPr>
          <w:lang w:val="fr-CA"/>
        </w:rPr>
      </w:pPr>
      <w:r w:rsidRPr="00BE06D0">
        <w:rPr>
          <w:lang w:val="fr-CA"/>
        </w:rPr>
        <w:t>04030103 drakṣye cirotkaṇṭha-manā maharṣibhir</w:t>
      </w:r>
    </w:p>
    <w:p w:rsidR="006C10CA" w:rsidRPr="00BE06D0" w:rsidRDefault="006C10CA" w:rsidP="00C00566">
      <w:pPr>
        <w:rPr>
          <w:lang w:val="fr-CA"/>
        </w:rPr>
      </w:pPr>
      <w:r w:rsidRPr="00BE06D0">
        <w:rPr>
          <w:lang w:val="fr-CA"/>
        </w:rPr>
        <w:t>04030104 unnīyamānaṁ ca mṛḍādhvara-dhvajam</w:t>
      </w:r>
    </w:p>
    <w:p w:rsidR="006C10CA" w:rsidRPr="00BE06D0" w:rsidRDefault="006C10CA" w:rsidP="00C00566">
      <w:pPr>
        <w:rPr>
          <w:lang w:val="fr-CA"/>
        </w:rPr>
      </w:pPr>
      <w:r w:rsidRPr="00BE06D0">
        <w:rPr>
          <w:lang w:val="fr-CA"/>
        </w:rPr>
        <w:t>04030111 tvayy etad āścaryam ajātma-māyayā</w:t>
      </w:r>
    </w:p>
    <w:p w:rsidR="006C10CA" w:rsidRPr="00BE06D0" w:rsidRDefault="006C10CA" w:rsidP="00C00566">
      <w:pPr>
        <w:rPr>
          <w:lang w:val="fr-CA"/>
        </w:rPr>
      </w:pPr>
      <w:r w:rsidRPr="00BE06D0">
        <w:rPr>
          <w:lang w:val="fr-CA"/>
        </w:rPr>
        <w:t>04030112 vinirmitaṁ bhāti guṇa-trayātmakam</w:t>
      </w:r>
    </w:p>
    <w:p w:rsidR="006C10CA" w:rsidRPr="00BE06D0" w:rsidRDefault="006C10CA" w:rsidP="00C00566">
      <w:pPr>
        <w:rPr>
          <w:lang w:val="fr-CA"/>
        </w:rPr>
      </w:pPr>
      <w:r w:rsidRPr="00BE06D0">
        <w:rPr>
          <w:lang w:val="fr-CA"/>
        </w:rPr>
        <w:t>04030113 tathāpy ahaṁ yoṣid atattva-vic ca te</w:t>
      </w:r>
    </w:p>
    <w:p w:rsidR="006C10CA" w:rsidRPr="00BE06D0" w:rsidRDefault="006C10CA" w:rsidP="00C00566">
      <w:pPr>
        <w:rPr>
          <w:lang w:val="fr-CA"/>
        </w:rPr>
      </w:pPr>
      <w:r w:rsidRPr="00BE06D0">
        <w:rPr>
          <w:lang w:val="fr-CA"/>
        </w:rPr>
        <w:t>04030114 dīnā didṛkṣe bhava me bhava-kṣitim</w:t>
      </w:r>
    </w:p>
    <w:p w:rsidR="006C10CA" w:rsidRPr="00BE06D0" w:rsidRDefault="006C10CA" w:rsidP="00C00566">
      <w:pPr>
        <w:rPr>
          <w:lang w:val="fr-CA"/>
        </w:rPr>
      </w:pPr>
      <w:r w:rsidRPr="00BE06D0">
        <w:rPr>
          <w:lang w:val="fr-CA"/>
        </w:rPr>
        <w:t>04030121 paśya prayāntīr abhavānya-yoṣito</w:t>
      </w:r>
    </w:p>
    <w:p w:rsidR="006C10CA" w:rsidRPr="00BE06D0" w:rsidRDefault="006C10CA" w:rsidP="00C00566">
      <w:pPr>
        <w:rPr>
          <w:lang w:val="fr-CA"/>
        </w:rPr>
      </w:pPr>
      <w:r w:rsidRPr="00BE06D0">
        <w:rPr>
          <w:lang w:val="fr-CA"/>
        </w:rPr>
        <w:t>04030122  ’py alaṅkṛtāḥ kānta-sakhā varūthaśaḥ</w:t>
      </w:r>
    </w:p>
    <w:p w:rsidR="006C10CA" w:rsidRPr="00BE06D0" w:rsidRDefault="006C10CA" w:rsidP="00C00566">
      <w:pPr>
        <w:rPr>
          <w:lang w:val="fr-CA"/>
        </w:rPr>
      </w:pPr>
      <w:r w:rsidRPr="00BE06D0">
        <w:rPr>
          <w:lang w:val="fr-CA"/>
        </w:rPr>
        <w:t>04030123 yāsāṁ vrajadbhiḥ śiti-kaṇṭha maṇḍitaṁ</w:t>
      </w:r>
    </w:p>
    <w:p w:rsidR="006C10CA" w:rsidRPr="00BE06D0" w:rsidRDefault="006C10CA" w:rsidP="00C00566">
      <w:pPr>
        <w:rPr>
          <w:lang w:val="fr-CA"/>
        </w:rPr>
      </w:pPr>
      <w:r w:rsidRPr="00BE06D0">
        <w:rPr>
          <w:lang w:val="fr-CA"/>
        </w:rPr>
        <w:t>04030124 nabho vimānaiḥ kala-haṁsa-pāṇḍubhiḥ</w:t>
      </w:r>
    </w:p>
    <w:p w:rsidR="006C10CA" w:rsidRPr="00BE06D0" w:rsidRDefault="006C10CA" w:rsidP="00C00566">
      <w:pPr>
        <w:rPr>
          <w:lang w:val="fr-CA"/>
        </w:rPr>
      </w:pPr>
      <w:r w:rsidRPr="00BE06D0">
        <w:rPr>
          <w:lang w:val="fr-CA"/>
        </w:rPr>
        <w:t>04030131 kathaṁ sutāyāḥ pitṛ-geha-kautukaṁ</w:t>
      </w:r>
    </w:p>
    <w:p w:rsidR="006C10CA" w:rsidRPr="00BE06D0" w:rsidRDefault="006C10CA" w:rsidP="00C00566">
      <w:pPr>
        <w:rPr>
          <w:lang w:val="fr-CA"/>
        </w:rPr>
      </w:pPr>
      <w:r w:rsidRPr="00BE06D0">
        <w:rPr>
          <w:lang w:val="fr-CA"/>
        </w:rPr>
        <w:t>04030132 niśamya dehaḥ sura-varya neṅgate</w:t>
      </w:r>
    </w:p>
    <w:p w:rsidR="006C10CA" w:rsidRPr="00BE06D0" w:rsidRDefault="006C10CA" w:rsidP="00C00566">
      <w:pPr>
        <w:rPr>
          <w:lang w:val="fr-CA"/>
        </w:rPr>
      </w:pPr>
      <w:r w:rsidRPr="00BE06D0">
        <w:rPr>
          <w:lang w:val="fr-CA"/>
        </w:rPr>
        <w:t>04030133 anāhutā apy abhiyanti sauhṛdaṁ</w:t>
      </w:r>
    </w:p>
    <w:p w:rsidR="006C10CA" w:rsidRPr="00BE06D0" w:rsidRDefault="006C10CA" w:rsidP="00C00566">
      <w:pPr>
        <w:rPr>
          <w:lang w:val="fr-CA"/>
        </w:rPr>
      </w:pPr>
      <w:r w:rsidRPr="00BE06D0">
        <w:rPr>
          <w:lang w:val="fr-CA"/>
        </w:rPr>
        <w:t>04030134 bhartur guror deha-kṛtaś ca ketanam</w:t>
      </w:r>
    </w:p>
    <w:p w:rsidR="006C10CA" w:rsidRPr="00BE06D0" w:rsidRDefault="006C10CA" w:rsidP="00C00566">
      <w:pPr>
        <w:rPr>
          <w:lang w:val="fr-CA"/>
        </w:rPr>
      </w:pPr>
      <w:r w:rsidRPr="00BE06D0">
        <w:rPr>
          <w:lang w:val="fr-CA"/>
        </w:rPr>
        <w:t>04030141 tan me prasīdedam amartya vāñchitaṁ</w:t>
      </w:r>
    </w:p>
    <w:p w:rsidR="006C10CA" w:rsidRPr="00BE06D0" w:rsidRDefault="006C10CA" w:rsidP="00C00566">
      <w:pPr>
        <w:rPr>
          <w:lang w:val="fr-CA"/>
        </w:rPr>
      </w:pPr>
      <w:r w:rsidRPr="00BE06D0">
        <w:rPr>
          <w:lang w:val="fr-CA"/>
        </w:rPr>
        <w:t>04030142 kartuṁ bhavān kāruṇiko batārhati</w:t>
      </w:r>
    </w:p>
    <w:p w:rsidR="006C10CA" w:rsidRPr="00BE06D0" w:rsidRDefault="006C10CA" w:rsidP="00C00566">
      <w:pPr>
        <w:rPr>
          <w:lang w:val="fr-CA"/>
        </w:rPr>
      </w:pPr>
      <w:r w:rsidRPr="00BE06D0">
        <w:rPr>
          <w:lang w:val="fr-CA"/>
        </w:rPr>
        <w:t>04030143 tvayātmano’rdhe’ham adabhra-cakṣuṣā</w:t>
      </w:r>
    </w:p>
    <w:p w:rsidR="006C10CA" w:rsidRPr="00BE06D0" w:rsidRDefault="006C10CA" w:rsidP="00C00566">
      <w:pPr>
        <w:rPr>
          <w:lang w:val="fr-CA"/>
        </w:rPr>
      </w:pPr>
      <w:r w:rsidRPr="00BE06D0">
        <w:rPr>
          <w:lang w:val="fr-CA"/>
        </w:rPr>
        <w:t>04030144 nirūpitā mānugṛhāṇa yācitaḥ</w:t>
      </w:r>
    </w:p>
    <w:p w:rsidR="006C10CA" w:rsidRPr="00BE06D0" w:rsidRDefault="006C10CA" w:rsidP="00C00566">
      <w:pPr>
        <w:rPr>
          <w:lang w:val="fr-CA"/>
        </w:rPr>
      </w:pPr>
      <w:r w:rsidRPr="00BE06D0">
        <w:rPr>
          <w:lang w:val="fr-CA"/>
        </w:rPr>
        <w:t>0403015 ṛṣir uvāca</w:t>
      </w:r>
    </w:p>
    <w:p w:rsidR="006C10CA" w:rsidRPr="00BE06D0" w:rsidRDefault="006C10CA" w:rsidP="00C00566">
      <w:pPr>
        <w:rPr>
          <w:lang w:val="fr-CA"/>
        </w:rPr>
      </w:pPr>
      <w:r w:rsidRPr="00BE06D0">
        <w:rPr>
          <w:lang w:val="fr-CA"/>
        </w:rPr>
        <w:t>04030151 evaṁ giritraḥ priyayābhibhāṣitaḥ</w:t>
      </w:r>
    </w:p>
    <w:p w:rsidR="006C10CA" w:rsidRPr="00BE06D0" w:rsidRDefault="006C10CA" w:rsidP="00C00566">
      <w:pPr>
        <w:rPr>
          <w:lang w:val="fr-CA"/>
        </w:rPr>
      </w:pPr>
      <w:r w:rsidRPr="00BE06D0">
        <w:rPr>
          <w:lang w:val="fr-CA"/>
        </w:rPr>
        <w:t>04030152 pratyabhyadhatta prahasan suhṛt-priyaḥ</w:t>
      </w:r>
    </w:p>
    <w:p w:rsidR="006C10CA" w:rsidRPr="00BE06D0" w:rsidRDefault="006C10CA" w:rsidP="00C00566">
      <w:pPr>
        <w:rPr>
          <w:lang w:val="fr-CA"/>
        </w:rPr>
      </w:pPr>
      <w:r w:rsidRPr="00BE06D0">
        <w:rPr>
          <w:lang w:val="fr-CA"/>
        </w:rPr>
        <w:t>04030153 saṁsmārito marma-bhidaḥ kuvāg-iṣūn</w:t>
      </w:r>
    </w:p>
    <w:p w:rsidR="006C10CA" w:rsidRPr="00BE06D0" w:rsidRDefault="006C10CA" w:rsidP="00C00566">
      <w:pPr>
        <w:rPr>
          <w:lang w:val="fr-CA"/>
        </w:rPr>
      </w:pPr>
      <w:r w:rsidRPr="00BE06D0">
        <w:rPr>
          <w:lang w:val="fr-CA"/>
        </w:rPr>
        <w:t>04030154 yān āha ko viśva-sṛjāṁ samakṣataḥ</w:t>
      </w:r>
    </w:p>
    <w:p w:rsidR="006C10CA" w:rsidRPr="00BE06D0" w:rsidRDefault="006C10CA" w:rsidP="00C00566">
      <w:pPr>
        <w:rPr>
          <w:lang w:val="fr-CA"/>
        </w:rPr>
      </w:pPr>
      <w:r w:rsidRPr="00BE06D0">
        <w:rPr>
          <w:lang w:val="fr-CA"/>
        </w:rPr>
        <w:t>0403016 śrī-bhagavān uvāca</w:t>
      </w:r>
    </w:p>
    <w:p w:rsidR="006C10CA" w:rsidRPr="00BE06D0" w:rsidRDefault="006C10CA" w:rsidP="00C00566">
      <w:pPr>
        <w:rPr>
          <w:lang w:val="fr-CA"/>
        </w:rPr>
      </w:pPr>
      <w:r w:rsidRPr="00BE06D0">
        <w:rPr>
          <w:lang w:val="fr-CA"/>
        </w:rPr>
        <w:t>04030161 tvayoditaṁ śobhanam eva śobhane</w:t>
      </w:r>
    </w:p>
    <w:p w:rsidR="006C10CA" w:rsidRPr="00BE06D0" w:rsidRDefault="006C10CA" w:rsidP="00C00566">
      <w:pPr>
        <w:rPr>
          <w:lang w:val="fr-CA"/>
        </w:rPr>
      </w:pPr>
      <w:r w:rsidRPr="00BE06D0">
        <w:rPr>
          <w:lang w:val="fr-CA"/>
        </w:rPr>
        <w:t>04030162 anāhutā apy abhiyanti bandhuṣu</w:t>
      </w:r>
    </w:p>
    <w:p w:rsidR="006C10CA" w:rsidRPr="00BE06D0" w:rsidRDefault="006C10CA" w:rsidP="00C00566">
      <w:pPr>
        <w:rPr>
          <w:lang w:val="fr-CA"/>
        </w:rPr>
      </w:pPr>
      <w:r w:rsidRPr="00BE06D0">
        <w:rPr>
          <w:lang w:val="fr-CA"/>
        </w:rPr>
        <w:t>04030163 te yady anutpādita-doṣa-dṛṣṭayo</w:t>
      </w:r>
    </w:p>
    <w:p w:rsidR="006C10CA" w:rsidRPr="00BE06D0" w:rsidRDefault="006C10CA" w:rsidP="00C00566">
      <w:pPr>
        <w:rPr>
          <w:lang w:val="fr-CA"/>
        </w:rPr>
      </w:pPr>
      <w:r w:rsidRPr="00BE06D0">
        <w:rPr>
          <w:lang w:val="fr-CA"/>
        </w:rPr>
        <w:t>04030164 balīyasānātmya-madena manyunā</w:t>
      </w:r>
    </w:p>
    <w:p w:rsidR="006C10CA" w:rsidRPr="00BE06D0" w:rsidRDefault="006C10CA" w:rsidP="00C00566">
      <w:pPr>
        <w:rPr>
          <w:lang w:val="fr-CA"/>
        </w:rPr>
      </w:pPr>
      <w:r w:rsidRPr="00BE06D0">
        <w:rPr>
          <w:lang w:val="fr-CA"/>
        </w:rPr>
        <w:t>04030171 vidyā-tapo-vitta-vapur-vayaḥ-kulaiḥ</w:t>
      </w:r>
    </w:p>
    <w:p w:rsidR="006C10CA" w:rsidRPr="00BE06D0" w:rsidRDefault="006C10CA" w:rsidP="00C00566">
      <w:pPr>
        <w:rPr>
          <w:lang w:val="fr-CA"/>
        </w:rPr>
      </w:pPr>
      <w:r w:rsidRPr="00BE06D0">
        <w:rPr>
          <w:lang w:val="fr-CA"/>
        </w:rPr>
        <w:t>04030172 satāṁ guṇaiḥ ṣaḍbhir asattametaraiḥ</w:t>
      </w:r>
    </w:p>
    <w:p w:rsidR="006C10CA" w:rsidRPr="00BE06D0" w:rsidRDefault="006C10CA" w:rsidP="00C00566">
      <w:pPr>
        <w:rPr>
          <w:lang w:val="fr-CA"/>
        </w:rPr>
      </w:pPr>
      <w:r w:rsidRPr="00BE06D0">
        <w:rPr>
          <w:lang w:val="fr-CA"/>
        </w:rPr>
        <w:t>04030173 smṛtau hatāyāṁ bhṛta-māna-durdṛśaḥ</w:t>
      </w:r>
    </w:p>
    <w:p w:rsidR="006C10CA" w:rsidRPr="00BE06D0" w:rsidRDefault="006C10CA" w:rsidP="00C00566">
      <w:pPr>
        <w:rPr>
          <w:lang w:val="fr-CA"/>
        </w:rPr>
      </w:pPr>
      <w:r w:rsidRPr="00BE06D0">
        <w:rPr>
          <w:lang w:val="fr-CA"/>
        </w:rPr>
        <w:t>04030174 stabdhā na paśyanti hi dhāma bhūyasām</w:t>
      </w:r>
    </w:p>
    <w:p w:rsidR="006C10CA" w:rsidRPr="00BE06D0" w:rsidRDefault="006C10CA" w:rsidP="00C00566">
      <w:pPr>
        <w:rPr>
          <w:lang w:val="fr-CA"/>
        </w:rPr>
      </w:pPr>
      <w:r w:rsidRPr="00BE06D0">
        <w:rPr>
          <w:lang w:val="fr-CA"/>
        </w:rPr>
        <w:t>04030181 naitādṛśānāṁ sva-jana-vyapekṣayā</w:t>
      </w:r>
    </w:p>
    <w:p w:rsidR="006C10CA" w:rsidRPr="00BE06D0" w:rsidRDefault="006C10CA" w:rsidP="00C00566">
      <w:pPr>
        <w:rPr>
          <w:lang w:val="fr-CA"/>
        </w:rPr>
      </w:pPr>
      <w:r w:rsidRPr="00BE06D0">
        <w:rPr>
          <w:lang w:val="fr-CA"/>
        </w:rPr>
        <w:t>04030182 gṛhān pratīyād anavasthitātmanām</w:t>
      </w:r>
    </w:p>
    <w:p w:rsidR="006C10CA" w:rsidRPr="00BE06D0" w:rsidRDefault="006C10CA" w:rsidP="00C00566">
      <w:pPr>
        <w:rPr>
          <w:lang w:val="fr-CA"/>
        </w:rPr>
      </w:pPr>
      <w:r w:rsidRPr="00BE06D0">
        <w:rPr>
          <w:lang w:val="fr-CA"/>
        </w:rPr>
        <w:t>04030183 ye’bhyāgatān vakra-dhiyābhicakṣate</w:t>
      </w:r>
    </w:p>
    <w:p w:rsidR="006C10CA" w:rsidRPr="00BE06D0" w:rsidRDefault="006C10CA" w:rsidP="00C00566">
      <w:pPr>
        <w:rPr>
          <w:lang w:val="fr-CA"/>
        </w:rPr>
      </w:pPr>
      <w:r w:rsidRPr="00BE06D0">
        <w:rPr>
          <w:lang w:val="fr-CA"/>
        </w:rPr>
        <w:t>04030184 āropita-bhrūbhir amarṣaṇākṣibhiḥ</w:t>
      </w:r>
    </w:p>
    <w:p w:rsidR="006C10CA" w:rsidRPr="00BE06D0" w:rsidRDefault="006C10CA" w:rsidP="00C00566">
      <w:pPr>
        <w:rPr>
          <w:lang w:val="fr-CA"/>
        </w:rPr>
      </w:pPr>
      <w:r w:rsidRPr="00BE06D0">
        <w:rPr>
          <w:lang w:val="fr-CA"/>
        </w:rPr>
        <w:t>04030191 tathāribhir na vyathate śilīmukhaiḥ</w:t>
      </w:r>
    </w:p>
    <w:p w:rsidR="006C10CA" w:rsidRPr="00BE06D0" w:rsidRDefault="006C10CA" w:rsidP="00C00566">
      <w:pPr>
        <w:rPr>
          <w:lang w:val="fr-CA"/>
        </w:rPr>
      </w:pPr>
      <w:r w:rsidRPr="00BE06D0">
        <w:rPr>
          <w:lang w:val="fr-CA"/>
        </w:rPr>
        <w:t>04030192 śete’rditāṅgo hṛdayena dūyatā</w:t>
      </w:r>
    </w:p>
    <w:p w:rsidR="006C10CA" w:rsidRPr="00BE06D0" w:rsidRDefault="006C10CA" w:rsidP="00C00566">
      <w:pPr>
        <w:rPr>
          <w:lang w:val="fr-CA"/>
        </w:rPr>
      </w:pPr>
      <w:r w:rsidRPr="00BE06D0">
        <w:rPr>
          <w:lang w:val="fr-CA"/>
        </w:rPr>
        <w:t>04030193 svānāṁ yathā vakra-dhiyāṁ duruktibhir</w:t>
      </w:r>
    </w:p>
    <w:p w:rsidR="006C10CA" w:rsidRPr="00BE06D0" w:rsidRDefault="006C10CA" w:rsidP="00C00566">
      <w:pPr>
        <w:rPr>
          <w:lang w:val="fr-CA"/>
        </w:rPr>
      </w:pPr>
      <w:r w:rsidRPr="00BE06D0">
        <w:rPr>
          <w:lang w:val="fr-CA"/>
        </w:rPr>
        <w:t>04030194 divā-niśaṁ tapyati marma-tāḍitaḥ</w:t>
      </w:r>
    </w:p>
    <w:p w:rsidR="006C10CA" w:rsidRPr="00BE06D0" w:rsidRDefault="006C10CA" w:rsidP="00C00566">
      <w:pPr>
        <w:rPr>
          <w:lang w:val="fr-CA"/>
        </w:rPr>
      </w:pPr>
      <w:r w:rsidRPr="00BE06D0">
        <w:rPr>
          <w:lang w:val="fr-CA"/>
        </w:rPr>
        <w:t>04030201 vyaktaṁ tvam utkṛṣṭa-gateḥ prajāpateḥ</w:t>
      </w:r>
    </w:p>
    <w:p w:rsidR="006C10CA" w:rsidRPr="00BE06D0" w:rsidRDefault="006C10CA" w:rsidP="00C00566">
      <w:pPr>
        <w:rPr>
          <w:lang w:val="fr-CA"/>
        </w:rPr>
      </w:pPr>
      <w:r w:rsidRPr="00BE06D0">
        <w:rPr>
          <w:lang w:val="fr-CA"/>
        </w:rPr>
        <w:t>04030202 priyātmajānām asi subhru me matā</w:t>
      </w:r>
    </w:p>
    <w:p w:rsidR="006C10CA" w:rsidRPr="00BE06D0" w:rsidRDefault="006C10CA" w:rsidP="00C00566">
      <w:pPr>
        <w:rPr>
          <w:lang w:val="fr-CA"/>
        </w:rPr>
      </w:pPr>
      <w:r w:rsidRPr="00BE06D0">
        <w:rPr>
          <w:lang w:val="fr-CA"/>
        </w:rPr>
        <w:t>04030203 tathāpi mānaṁ na pituḥ prapatsyase</w:t>
      </w:r>
    </w:p>
    <w:p w:rsidR="006C10CA" w:rsidRPr="00BE06D0" w:rsidRDefault="006C10CA" w:rsidP="00C00566">
      <w:pPr>
        <w:rPr>
          <w:lang w:val="fr-CA"/>
        </w:rPr>
      </w:pPr>
      <w:r w:rsidRPr="00BE06D0">
        <w:rPr>
          <w:lang w:val="fr-CA"/>
        </w:rPr>
        <w:t>04030204 mad-āśrayāt kaḥ paritapyate yataḥ</w:t>
      </w:r>
    </w:p>
    <w:p w:rsidR="006C10CA" w:rsidRPr="00BE06D0" w:rsidRDefault="006C10CA" w:rsidP="00C00566">
      <w:pPr>
        <w:rPr>
          <w:lang w:val="fr-CA"/>
        </w:rPr>
      </w:pPr>
      <w:r w:rsidRPr="00BE06D0">
        <w:rPr>
          <w:lang w:val="fr-CA"/>
        </w:rPr>
        <w:t>04030211 pāpacyamānena hṛdāturendriyaḥ</w:t>
      </w:r>
    </w:p>
    <w:p w:rsidR="006C10CA" w:rsidRPr="00BE06D0" w:rsidRDefault="006C10CA" w:rsidP="00C00566">
      <w:pPr>
        <w:rPr>
          <w:lang w:val="fr-CA"/>
        </w:rPr>
      </w:pPr>
      <w:r w:rsidRPr="00BE06D0">
        <w:rPr>
          <w:lang w:val="fr-CA"/>
        </w:rPr>
        <w:t>04030212 samṛddhibhiḥ pūruṣa-buddhi-sākṣiṇām</w:t>
      </w:r>
    </w:p>
    <w:p w:rsidR="006C10CA" w:rsidRPr="00BE06D0" w:rsidRDefault="006C10CA" w:rsidP="00C00566">
      <w:pPr>
        <w:rPr>
          <w:lang w:val="fr-CA"/>
        </w:rPr>
      </w:pPr>
      <w:r w:rsidRPr="00BE06D0">
        <w:rPr>
          <w:lang w:val="fr-CA"/>
        </w:rPr>
        <w:t>04030213 akalpa eṣām adhiroḍhum añjasā</w:t>
      </w:r>
    </w:p>
    <w:p w:rsidR="006C10CA" w:rsidRPr="00BE06D0" w:rsidRDefault="006C10CA" w:rsidP="00C00566">
      <w:pPr>
        <w:rPr>
          <w:lang w:val="fr-CA"/>
        </w:rPr>
      </w:pPr>
      <w:r w:rsidRPr="00BE06D0">
        <w:rPr>
          <w:lang w:val="fr-CA"/>
        </w:rPr>
        <w:t>04030214 paraṁ padaṁ dveṣṭi yathāsurā harim</w:t>
      </w:r>
    </w:p>
    <w:p w:rsidR="006C10CA" w:rsidRPr="00BE06D0" w:rsidRDefault="006C10CA" w:rsidP="00C00566">
      <w:pPr>
        <w:rPr>
          <w:lang w:val="fr-CA"/>
        </w:rPr>
      </w:pPr>
      <w:r w:rsidRPr="00BE06D0">
        <w:rPr>
          <w:lang w:val="fr-CA"/>
        </w:rPr>
        <w:t>04030221 pratyudgama-praśrayaṇābhivādanaṁ</w:t>
      </w:r>
    </w:p>
    <w:p w:rsidR="006C10CA" w:rsidRPr="00BE06D0" w:rsidRDefault="006C10CA" w:rsidP="00C00566">
      <w:pPr>
        <w:rPr>
          <w:lang w:val="fr-CA"/>
        </w:rPr>
      </w:pPr>
      <w:r w:rsidRPr="00BE06D0">
        <w:rPr>
          <w:lang w:val="fr-CA"/>
        </w:rPr>
        <w:t>04030222 vidhīyate sādhu mithaḥ sumadhyame</w:t>
      </w:r>
    </w:p>
    <w:p w:rsidR="006C10CA" w:rsidRPr="00BE06D0" w:rsidRDefault="006C10CA" w:rsidP="00C00566">
      <w:pPr>
        <w:rPr>
          <w:lang w:val="fr-CA"/>
        </w:rPr>
      </w:pPr>
      <w:r w:rsidRPr="00BE06D0">
        <w:rPr>
          <w:lang w:val="fr-CA"/>
        </w:rPr>
        <w:t>04030223 prājñaiḥ parasmai puruṣāya cetasā</w:t>
      </w:r>
    </w:p>
    <w:p w:rsidR="006C10CA" w:rsidRPr="00BE06D0" w:rsidRDefault="006C10CA" w:rsidP="00C00566">
      <w:pPr>
        <w:rPr>
          <w:lang w:val="fr-CA"/>
        </w:rPr>
      </w:pPr>
      <w:r w:rsidRPr="00BE06D0">
        <w:rPr>
          <w:lang w:val="fr-CA"/>
        </w:rPr>
        <w:t>04030224 guhā-śayāyaiva na deha-mānine</w:t>
      </w:r>
    </w:p>
    <w:p w:rsidR="006C10CA" w:rsidRPr="00BE06D0" w:rsidRDefault="006C10CA" w:rsidP="00C00566">
      <w:pPr>
        <w:rPr>
          <w:lang w:val="fr-CA"/>
        </w:rPr>
      </w:pPr>
      <w:r w:rsidRPr="00BE06D0">
        <w:rPr>
          <w:lang w:val="fr-CA"/>
        </w:rPr>
        <w:t>04030231 sattvaṁ viśuddhaṁ vasudeva-śabditaṁ</w:t>
      </w:r>
    </w:p>
    <w:p w:rsidR="006C10CA" w:rsidRPr="00BE06D0" w:rsidRDefault="006C10CA" w:rsidP="00C00566">
      <w:pPr>
        <w:rPr>
          <w:lang w:val="fr-CA"/>
        </w:rPr>
      </w:pPr>
      <w:r w:rsidRPr="00BE06D0">
        <w:rPr>
          <w:lang w:val="fr-CA"/>
        </w:rPr>
        <w:t>04030232 yad īyate tatra pumān apāvṛtaḥ</w:t>
      </w:r>
    </w:p>
    <w:p w:rsidR="006C10CA" w:rsidRPr="00BE06D0" w:rsidRDefault="006C10CA" w:rsidP="00C00566">
      <w:pPr>
        <w:rPr>
          <w:lang w:val="fr-CA"/>
        </w:rPr>
      </w:pPr>
      <w:r w:rsidRPr="00BE06D0">
        <w:rPr>
          <w:lang w:val="fr-CA"/>
        </w:rPr>
        <w:t>04030233 sattve ca tasmin bhagavān vāsudevo</w:t>
      </w:r>
    </w:p>
    <w:p w:rsidR="006C10CA" w:rsidRPr="00BE06D0" w:rsidRDefault="006C10CA" w:rsidP="00C00566">
      <w:pPr>
        <w:rPr>
          <w:lang w:val="fr-CA"/>
        </w:rPr>
      </w:pPr>
      <w:r w:rsidRPr="00BE06D0">
        <w:rPr>
          <w:lang w:val="fr-CA"/>
        </w:rPr>
        <w:t>04030234 hy adhokṣajo me namasā vidhīyate</w:t>
      </w:r>
    </w:p>
    <w:p w:rsidR="006C10CA" w:rsidRPr="00BE06D0" w:rsidRDefault="006C10CA" w:rsidP="00C00566">
      <w:pPr>
        <w:rPr>
          <w:lang w:val="pl-PL"/>
        </w:rPr>
      </w:pPr>
      <w:r w:rsidRPr="00BE06D0">
        <w:rPr>
          <w:lang w:val="pl-PL"/>
        </w:rPr>
        <w:t>04030241 tat te nirīkṣyo na pitāpi deha-kṛd</w:t>
      </w:r>
    </w:p>
    <w:p w:rsidR="006C10CA" w:rsidRPr="00BE06D0" w:rsidRDefault="006C10CA" w:rsidP="00C00566">
      <w:pPr>
        <w:rPr>
          <w:lang w:val="pl-PL"/>
        </w:rPr>
      </w:pPr>
      <w:r w:rsidRPr="00BE06D0">
        <w:rPr>
          <w:lang w:val="pl-PL"/>
        </w:rPr>
        <w:t>04030242 dakṣo mama dviṭ tad-anuvratāś ca ye</w:t>
      </w:r>
    </w:p>
    <w:p w:rsidR="006C10CA" w:rsidRPr="00BE06D0" w:rsidRDefault="006C10CA" w:rsidP="00C00566">
      <w:pPr>
        <w:rPr>
          <w:lang w:val="pl-PL"/>
        </w:rPr>
      </w:pPr>
      <w:r w:rsidRPr="00BE06D0">
        <w:rPr>
          <w:lang w:val="pl-PL"/>
        </w:rPr>
        <w:t>04030243 yo viśvasṛg-yajña-gataṁ varoru mām</w:t>
      </w:r>
    </w:p>
    <w:p w:rsidR="006C10CA" w:rsidRPr="00BE06D0" w:rsidRDefault="006C10CA" w:rsidP="00C00566">
      <w:pPr>
        <w:rPr>
          <w:lang w:val="pl-PL"/>
        </w:rPr>
      </w:pPr>
      <w:r w:rsidRPr="00BE06D0">
        <w:rPr>
          <w:lang w:val="pl-PL"/>
        </w:rPr>
        <w:t>04030244 anāgasaṁ durvacasākarot tiraḥ</w:t>
      </w:r>
    </w:p>
    <w:p w:rsidR="006C10CA" w:rsidRPr="00BE06D0" w:rsidRDefault="006C10CA" w:rsidP="00C00566">
      <w:pPr>
        <w:rPr>
          <w:lang w:val="pl-PL"/>
        </w:rPr>
      </w:pPr>
      <w:r w:rsidRPr="00BE06D0">
        <w:rPr>
          <w:lang w:val="pl-PL"/>
        </w:rPr>
        <w:t>04030251 yadi vrajiṣyasy atihāya mad-vaco</w:t>
      </w:r>
    </w:p>
    <w:p w:rsidR="006C10CA" w:rsidRPr="00BE06D0" w:rsidRDefault="006C10CA" w:rsidP="00C00566">
      <w:pPr>
        <w:rPr>
          <w:lang w:val="pl-PL"/>
        </w:rPr>
      </w:pPr>
      <w:r w:rsidRPr="00BE06D0">
        <w:rPr>
          <w:lang w:val="pl-PL"/>
        </w:rPr>
        <w:t>04030252 bhadraṁ bhavatyā na tato bhaviṣyati</w:t>
      </w:r>
    </w:p>
    <w:p w:rsidR="006C10CA" w:rsidRPr="00BE06D0" w:rsidRDefault="006C10CA" w:rsidP="00C00566">
      <w:pPr>
        <w:rPr>
          <w:lang w:val="pl-PL"/>
        </w:rPr>
      </w:pPr>
      <w:r w:rsidRPr="00BE06D0">
        <w:rPr>
          <w:lang w:val="pl-PL"/>
        </w:rPr>
        <w:t>04030253 sambhāvitasya sva-janāt parābhavo</w:t>
      </w:r>
    </w:p>
    <w:p w:rsidR="006C10CA" w:rsidRPr="00BE06D0" w:rsidRDefault="006C10CA" w:rsidP="00C00566">
      <w:pPr>
        <w:rPr>
          <w:lang w:val="fr-CA"/>
        </w:rPr>
      </w:pPr>
      <w:r w:rsidRPr="00BE06D0">
        <w:rPr>
          <w:lang w:val="fr-CA"/>
        </w:rPr>
        <w:t>04030254 yadā sa sadyo maraṇāya kalpate</w:t>
      </w:r>
    </w:p>
    <w:p w:rsidR="006C10CA" w:rsidRPr="00BE06D0" w:rsidRDefault="006C10CA" w:rsidP="00C00566">
      <w:pPr>
        <w:rPr>
          <w:lang w:val="fr-CA"/>
        </w:rPr>
      </w:pPr>
      <w:r w:rsidRPr="00BE06D0">
        <w:rPr>
          <w:lang w:val="fr-CA"/>
        </w:rPr>
        <w:t>0404001 maitreya uvāca</w:t>
      </w:r>
    </w:p>
    <w:p w:rsidR="006C10CA" w:rsidRPr="00BE06D0" w:rsidRDefault="006C10CA" w:rsidP="00C00566">
      <w:pPr>
        <w:rPr>
          <w:lang w:val="fr-CA"/>
        </w:rPr>
      </w:pPr>
      <w:r w:rsidRPr="00BE06D0">
        <w:rPr>
          <w:lang w:val="fr-CA"/>
        </w:rPr>
        <w:t>04040011 etāvad uktvā virarāma śaṅkaraḥ</w:t>
      </w:r>
    </w:p>
    <w:p w:rsidR="006C10CA" w:rsidRPr="00BE06D0" w:rsidRDefault="006C10CA" w:rsidP="00C00566">
      <w:pPr>
        <w:rPr>
          <w:lang w:val="fr-CA"/>
        </w:rPr>
      </w:pPr>
      <w:r w:rsidRPr="00BE06D0">
        <w:rPr>
          <w:lang w:val="fr-CA"/>
        </w:rPr>
        <w:t>04040012 patny-aṅga-nāśaṁ hy ubhayatra cintayan</w:t>
      </w:r>
    </w:p>
    <w:p w:rsidR="006C10CA" w:rsidRPr="00BE06D0" w:rsidRDefault="006C10CA" w:rsidP="00C00566">
      <w:pPr>
        <w:rPr>
          <w:lang w:val="fr-CA"/>
        </w:rPr>
      </w:pPr>
      <w:r w:rsidRPr="00BE06D0">
        <w:rPr>
          <w:lang w:val="fr-CA"/>
        </w:rPr>
        <w:t>04040013 suhṛd-didṛkṣuḥ pariśaṅkitā bhavān</w:t>
      </w:r>
    </w:p>
    <w:p w:rsidR="006C10CA" w:rsidRPr="00BE06D0" w:rsidRDefault="006C10CA" w:rsidP="00C00566">
      <w:pPr>
        <w:rPr>
          <w:lang w:val="fr-CA"/>
        </w:rPr>
      </w:pPr>
      <w:r w:rsidRPr="00BE06D0">
        <w:rPr>
          <w:lang w:val="fr-CA"/>
        </w:rPr>
        <w:t>04040014 niṣkrāmatī nirviśatī dvidhāsa sā</w:t>
      </w:r>
    </w:p>
    <w:p w:rsidR="006C10CA" w:rsidRPr="00BE06D0" w:rsidRDefault="006C10CA" w:rsidP="00C00566">
      <w:pPr>
        <w:rPr>
          <w:lang w:val="fr-CA"/>
        </w:rPr>
      </w:pPr>
      <w:r w:rsidRPr="00BE06D0">
        <w:rPr>
          <w:lang w:val="fr-CA"/>
        </w:rPr>
        <w:t>04040021 suhṛd-didṛkṣā-pratighāta-durmanāḥ</w:t>
      </w:r>
    </w:p>
    <w:p w:rsidR="006C10CA" w:rsidRPr="00BE06D0" w:rsidRDefault="006C10CA" w:rsidP="00C00566">
      <w:pPr>
        <w:rPr>
          <w:lang w:val="fr-CA"/>
        </w:rPr>
      </w:pPr>
      <w:r w:rsidRPr="00BE06D0">
        <w:rPr>
          <w:lang w:val="fr-CA"/>
        </w:rPr>
        <w:t>04040022 snehād rudaty aśru-kalātivihvalā</w:t>
      </w:r>
    </w:p>
    <w:p w:rsidR="006C10CA" w:rsidRPr="00BE06D0" w:rsidRDefault="006C10CA" w:rsidP="00C00566">
      <w:pPr>
        <w:rPr>
          <w:lang w:val="fr-CA"/>
        </w:rPr>
      </w:pPr>
      <w:r w:rsidRPr="00BE06D0">
        <w:rPr>
          <w:lang w:val="fr-CA"/>
        </w:rPr>
        <w:t>04040023 bhavaṁ bhavāny apratipūruṣaṁ ruṣā</w:t>
      </w:r>
    </w:p>
    <w:p w:rsidR="006C10CA" w:rsidRPr="00BE06D0" w:rsidRDefault="006C10CA" w:rsidP="00C00566">
      <w:pPr>
        <w:rPr>
          <w:lang w:val="fr-CA"/>
        </w:rPr>
      </w:pPr>
      <w:r w:rsidRPr="00BE06D0">
        <w:rPr>
          <w:lang w:val="fr-CA"/>
        </w:rPr>
        <w:t>04040024 pradhakṣyatīvaikṣata jāta-vepathuḥ</w:t>
      </w:r>
    </w:p>
    <w:p w:rsidR="006C10CA" w:rsidRPr="00BE06D0" w:rsidRDefault="006C10CA" w:rsidP="00C00566">
      <w:pPr>
        <w:rPr>
          <w:lang w:val="fr-CA"/>
        </w:rPr>
      </w:pPr>
      <w:r w:rsidRPr="00BE06D0">
        <w:rPr>
          <w:lang w:val="fr-CA"/>
        </w:rPr>
        <w:t>04040031 tato viniḥśvasya satī vihāya taṁ</w:t>
      </w:r>
    </w:p>
    <w:p w:rsidR="006C10CA" w:rsidRPr="00BE06D0" w:rsidRDefault="006C10CA" w:rsidP="00C00566">
      <w:pPr>
        <w:rPr>
          <w:lang w:val="fr-CA"/>
        </w:rPr>
      </w:pPr>
      <w:r w:rsidRPr="00BE06D0">
        <w:rPr>
          <w:lang w:val="fr-CA"/>
        </w:rPr>
        <w:t>04040032 śokena roṣeṇa ca dūyatā hṛdā</w:t>
      </w:r>
    </w:p>
    <w:p w:rsidR="006C10CA" w:rsidRPr="00BE06D0" w:rsidRDefault="006C10CA" w:rsidP="00C00566">
      <w:pPr>
        <w:rPr>
          <w:lang w:val="fr-CA"/>
        </w:rPr>
      </w:pPr>
      <w:r w:rsidRPr="00BE06D0">
        <w:rPr>
          <w:lang w:val="fr-CA"/>
        </w:rPr>
        <w:t>04040033 pitror agāt straiṇa-vimūḍha-dhīr gṛhān</w:t>
      </w:r>
    </w:p>
    <w:p w:rsidR="006C10CA" w:rsidRPr="00BE06D0" w:rsidRDefault="006C10CA" w:rsidP="00C00566">
      <w:pPr>
        <w:rPr>
          <w:lang w:val="fr-CA"/>
        </w:rPr>
      </w:pPr>
      <w:r w:rsidRPr="00BE06D0">
        <w:rPr>
          <w:lang w:val="fr-CA"/>
        </w:rPr>
        <w:t>04040034 premṇātmano yo’rdham adāt satāṁ priyaḥ</w:t>
      </w:r>
    </w:p>
    <w:p w:rsidR="006C10CA" w:rsidRPr="00BE06D0" w:rsidRDefault="006C10CA" w:rsidP="00C00566">
      <w:pPr>
        <w:rPr>
          <w:lang w:val="fr-CA"/>
        </w:rPr>
      </w:pPr>
      <w:r w:rsidRPr="00BE06D0">
        <w:rPr>
          <w:lang w:val="fr-CA"/>
        </w:rPr>
        <w:t>04040041 tām anvagacchan druta-vikramāṁ satīm</w:t>
      </w:r>
    </w:p>
    <w:p w:rsidR="006C10CA" w:rsidRPr="00BE06D0" w:rsidRDefault="006C10CA" w:rsidP="00C00566">
      <w:pPr>
        <w:rPr>
          <w:lang w:val="fr-CA"/>
        </w:rPr>
      </w:pPr>
      <w:r w:rsidRPr="00BE06D0">
        <w:rPr>
          <w:lang w:val="fr-CA"/>
        </w:rPr>
        <w:t>04040042 ekāṁ tri-netrānucarāḥ sahasraśaḥ</w:t>
      </w:r>
    </w:p>
    <w:p w:rsidR="006C10CA" w:rsidRPr="00BE06D0" w:rsidRDefault="006C10CA" w:rsidP="00C00566">
      <w:pPr>
        <w:rPr>
          <w:lang w:val="fr-CA"/>
        </w:rPr>
      </w:pPr>
      <w:r w:rsidRPr="00BE06D0">
        <w:rPr>
          <w:lang w:val="fr-CA"/>
        </w:rPr>
        <w:t>04040043 sa-pārṣada-yakṣā maṇiman-madādayaḥ</w:t>
      </w:r>
    </w:p>
    <w:p w:rsidR="006C10CA" w:rsidRPr="00BE06D0" w:rsidRDefault="006C10CA" w:rsidP="00C00566">
      <w:pPr>
        <w:rPr>
          <w:lang w:val="fr-CA"/>
        </w:rPr>
      </w:pPr>
      <w:r w:rsidRPr="00BE06D0">
        <w:rPr>
          <w:lang w:val="fr-CA"/>
        </w:rPr>
        <w:t>04040044 puro-vṛṣendrās tarasā gata-vyathāḥ</w:t>
      </w:r>
    </w:p>
    <w:p w:rsidR="006C10CA" w:rsidRPr="00BE06D0" w:rsidRDefault="006C10CA" w:rsidP="00C00566">
      <w:pPr>
        <w:rPr>
          <w:lang w:val="fr-CA"/>
        </w:rPr>
      </w:pPr>
      <w:r w:rsidRPr="00BE06D0">
        <w:rPr>
          <w:lang w:val="fr-CA"/>
        </w:rPr>
        <w:t>04040051 tāṁ sārikā-kanduka-darpaṇāmbuja-</w:t>
      </w:r>
    </w:p>
    <w:p w:rsidR="006C10CA" w:rsidRPr="00BE06D0" w:rsidRDefault="006C10CA" w:rsidP="00C00566">
      <w:pPr>
        <w:rPr>
          <w:lang w:val="fr-CA"/>
        </w:rPr>
      </w:pPr>
      <w:r w:rsidRPr="00BE06D0">
        <w:rPr>
          <w:lang w:val="fr-CA"/>
        </w:rPr>
        <w:t>04040052 śvetātapatra-vyajana-srag-ādibhiḥ</w:t>
      </w:r>
    </w:p>
    <w:p w:rsidR="006C10CA" w:rsidRPr="00BE06D0" w:rsidRDefault="006C10CA" w:rsidP="00C00566">
      <w:pPr>
        <w:rPr>
          <w:lang w:val="fr-CA"/>
        </w:rPr>
      </w:pPr>
      <w:r w:rsidRPr="00BE06D0">
        <w:rPr>
          <w:lang w:val="fr-CA"/>
        </w:rPr>
        <w:t>04040053 gītāyanair dundubhi-śaṅkha-veṇubhir</w:t>
      </w:r>
    </w:p>
    <w:p w:rsidR="006C10CA" w:rsidRPr="00BE06D0" w:rsidRDefault="006C10CA" w:rsidP="00C00566">
      <w:pPr>
        <w:rPr>
          <w:lang w:val="fr-CA"/>
        </w:rPr>
      </w:pPr>
      <w:r w:rsidRPr="00BE06D0">
        <w:rPr>
          <w:lang w:val="fr-CA"/>
        </w:rPr>
        <w:t>04040054 vṛṣendram āropya viṭaṅkitā yayuḥ</w:t>
      </w:r>
    </w:p>
    <w:p w:rsidR="006C10CA" w:rsidRPr="00BE06D0" w:rsidRDefault="006C10CA" w:rsidP="00C00566">
      <w:pPr>
        <w:rPr>
          <w:lang w:val="fr-CA"/>
        </w:rPr>
      </w:pPr>
      <w:r w:rsidRPr="00BE06D0">
        <w:rPr>
          <w:lang w:val="fr-CA"/>
        </w:rPr>
        <w:t>04040061 ābrahma-ghoṣorjita-yajña-vaiśasaṁ</w:t>
      </w:r>
    </w:p>
    <w:p w:rsidR="006C10CA" w:rsidRPr="00BE06D0" w:rsidRDefault="006C10CA" w:rsidP="00C00566">
      <w:pPr>
        <w:rPr>
          <w:lang w:val="fr-CA"/>
        </w:rPr>
      </w:pPr>
      <w:r w:rsidRPr="00BE06D0">
        <w:rPr>
          <w:lang w:val="fr-CA"/>
        </w:rPr>
        <w:t>04040062 viprarṣi-juṣṭaṁ vibudhaiś ca sarvaśaḥ</w:t>
      </w:r>
    </w:p>
    <w:p w:rsidR="006C10CA" w:rsidRPr="00BE06D0" w:rsidRDefault="006C10CA" w:rsidP="00C00566">
      <w:pPr>
        <w:rPr>
          <w:lang w:val="fr-CA"/>
        </w:rPr>
      </w:pPr>
      <w:r w:rsidRPr="00BE06D0">
        <w:rPr>
          <w:lang w:val="fr-CA"/>
        </w:rPr>
        <w:t>04040063 mṛd-dārv-ayaḥ-kāñcana-darbha-carmabhir</w:t>
      </w:r>
    </w:p>
    <w:p w:rsidR="006C10CA" w:rsidRPr="00BE06D0" w:rsidRDefault="006C10CA" w:rsidP="00C00566">
      <w:pPr>
        <w:rPr>
          <w:lang w:val="fr-CA"/>
        </w:rPr>
      </w:pPr>
      <w:r w:rsidRPr="00BE06D0">
        <w:rPr>
          <w:lang w:val="fr-CA"/>
        </w:rPr>
        <w:t>04040064 nisṛṣṭa-bhāṇḍaṁ yajanaṁ samāviśat</w:t>
      </w:r>
    </w:p>
    <w:p w:rsidR="006C10CA" w:rsidRPr="00BE06D0" w:rsidRDefault="006C10CA" w:rsidP="00C00566">
      <w:pPr>
        <w:rPr>
          <w:lang w:val="fr-CA"/>
        </w:rPr>
      </w:pPr>
      <w:r w:rsidRPr="00BE06D0">
        <w:rPr>
          <w:lang w:val="fr-CA"/>
        </w:rPr>
        <w:t>04040071 tām āgatāṁ tatra na kaścanādriyad</w:t>
      </w:r>
    </w:p>
    <w:p w:rsidR="006C10CA" w:rsidRPr="00BE06D0" w:rsidRDefault="006C10CA" w:rsidP="00C00566">
      <w:pPr>
        <w:rPr>
          <w:lang w:val="fr-CA"/>
        </w:rPr>
      </w:pPr>
      <w:r w:rsidRPr="00BE06D0">
        <w:rPr>
          <w:lang w:val="fr-CA"/>
        </w:rPr>
        <w:t>04040072 vimānitāṁ yajña-kṛto bhayāj janaḥ</w:t>
      </w:r>
    </w:p>
    <w:p w:rsidR="006C10CA" w:rsidRPr="00BE06D0" w:rsidRDefault="006C10CA" w:rsidP="00C00566">
      <w:pPr>
        <w:rPr>
          <w:lang w:val="fr-CA"/>
        </w:rPr>
      </w:pPr>
      <w:r w:rsidRPr="00BE06D0">
        <w:rPr>
          <w:lang w:val="fr-CA"/>
        </w:rPr>
        <w:t>04040073 ṛte svasṝr vai jananīṁ ca sādarāḥ</w:t>
      </w:r>
    </w:p>
    <w:p w:rsidR="006C10CA" w:rsidRPr="00BE06D0" w:rsidRDefault="006C10CA" w:rsidP="00C00566">
      <w:pPr>
        <w:rPr>
          <w:lang w:val="fr-CA"/>
        </w:rPr>
      </w:pPr>
      <w:r w:rsidRPr="00BE06D0">
        <w:rPr>
          <w:lang w:val="fr-CA"/>
        </w:rPr>
        <w:t>04040074 premāśru-kaṇṭhyaḥ pariṣasvajur mudā</w:t>
      </w:r>
    </w:p>
    <w:p w:rsidR="006C10CA" w:rsidRPr="00BE06D0" w:rsidRDefault="006C10CA" w:rsidP="00C00566">
      <w:pPr>
        <w:rPr>
          <w:lang w:val="fr-CA"/>
        </w:rPr>
      </w:pPr>
      <w:r w:rsidRPr="00BE06D0">
        <w:rPr>
          <w:lang w:val="fr-CA"/>
        </w:rPr>
        <w:t>04040081 saudarya-sampraśna-samartha-vārtayā</w:t>
      </w:r>
    </w:p>
    <w:p w:rsidR="006C10CA" w:rsidRPr="00BE06D0" w:rsidRDefault="006C10CA" w:rsidP="00C00566">
      <w:pPr>
        <w:rPr>
          <w:lang w:val="fr-CA"/>
        </w:rPr>
      </w:pPr>
      <w:r w:rsidRPr="00BE06D0">
        <w:rPr>
          <w:lang w:val="fr-CA"/>
        </w:rPr>
        <w:t>04040082 mātrā ca mātṛ-ṣvasṛbhiś ca sādaram</w:t>
      </w:r>
    </w:p>
    <w:p w:rsidR="006C10CA" w:rsidRPr="00BE06D0" w:rsidRDefault="006C10CA" w:rsidP="00C00566">
      <w:pPr>
        <w:rPr>
          <w:lang w:val="fr-CA"/>
        </w:rPr>
      </w:pPr>
      <w:r w:rsidRPr="00BE06D0">
        <w:rPr>
          <w:lang w:val="fr-CA"/>
        </w:rPr>
        <w:t>04040083 dattāṁ saparyāṁ varam āsanaṁ ca sā</w:t>
      </w:r>
    </w:p>
    <w:p w:rsidR="006C10CA" w:rsidRPr="00BE06D0" w:rsidRDefault="006C10CA" w:rsidP="00C00566">
      <w:pPr>
        <w:rPr>
          <w:lang w:val="fr-CA"/>
        </w:rPr>
      </w:pPr>
      <w:r w:rsidRPr="00BE06D0">
        <w:rPr>
          <w:lang w:val="fr-CA"/>
        </w:rPr>
        <w:t>04040084 nādatta pitrāpratinanditā satī</w:t>
      </w:r>
    </w:p>
    <w:p w:rsidR="006C10CA" w:rsidRPr="00BE06D0" w:rsidRDefault="006C10CA" w:rsidP="00C00566">
      <w:pPr>
        <w:rPr>
          <w:lang w:val="fr-CA"/>
        </w:rPr>
      </w:pPr>
      <w:r w:rsidRPr="00BE06D0">
        <w:rPr>
          <w:lang w:val="fr-CA"/>
        </w:rPr>
        <w:t>04040091 arudra-bhāgaṁ tam avekṣya cādhvaraṁ</w:t>
      </w:r>
    </w:p>
    <w:p w:rsidR="006C10CA" w:rsidRPr="00BE06D0" w:rsidRDefault="006C10CA" w:rsidP="00C00566">
      <w:pPr>
        <w:rPr>
          <w:lang w:val="fr-CA"/>
        </w:rPr>
      </w:pPr>
      <w:r w:rsidRPr="00BE06D0">
        <w:rPr>
          <w:lang w:val="fr-CA"/>
        </w:rPr>
        <w:t>04040092 pitrā ca deve kṛta-helanaṁ vibhau</w:t>
      </w:r>
    </w:p>
    <w:p w:rsidR="006C10CA" w:rsidRPr="00BE06D0" w:rsidRDefault="006C10CA" w:rsidP="00C00566">
      <w:pPr>
        <w:rPr>
          <w:lang w:val="fr-CA"/>
        </w:rPr>
      </w:pPr>
      <w:r w:rsidRPr="00BE06D0">
        <w:rPr>
          <w:lang w:val="fr-CA"/>
        </w:rPr>
        <w:t>04040093 anādṛtā yajña-sadasy adhīśvarī</w:t>
      </w:r>
    </w:p>
    <w:p w:rsidR="006C10CA" w:rsidRPr="00BE06D0" w:rsidRDefault="006C10CA" w:rsidP="00C00566">
      <w:pPr>
        <w:rPr>
          <w:lang w:val="fr-CA"/>
        </w:rPr>
      </w:pPr>
      <w:r w:rsidRPr="00BE06D0">
        <w:rPr>
          <w:lang w:val="fr-CA"/>
        </w:rPr>
        <w:t>04040094 cukopa lokān iva dhakṣyatī ruṣā</w:t>
      </w:r>
    </w:p>
    <w:p w:rsidR="006C10CA" w:rsidRPr="00BE06D0" w:rsidRDefault="006C10CA" w:rsidP="00C00566">
      <w:pPr>
        <w:rPr>
          <w:lang w:val="fr-CA"/>
        </w:rPr>
      </w:pPr>
      <w:r w:rsidRPr="00BE06D0">
        <w:rPr>
          <w:lang w:val="fr-CA"/>
        </w:rPr>
        <w:t>04040101 jagarha sāmarṣa-vipannayā girā</w:t>
      </w:r>
    </w:p>
    <w:p w:rsidR="006C10CA" w:rsidRPr="00BE06D0" w:rsidRDefault="006C10CA" w:rsidP="00C00566">
      <w:pPr>
        <w:rPr>
          <w:lang w:val="fr-CA"/>
        </w:rPr>
      </w:pPr>
      <w:r w:rsidRPr="00BE06D0">
        <w:rPr>
          <w:lang w:val="fr-CA"/>
        </w:rPr>
        <w:t>04040102 śiva-dviṣaṁ dhūma-patha-śrama-smayam</w:t>
      </w:r>
    </w:p>
    <w:p w:rsidR="006C10CA" w:rsidRPr="00BE06D0" w:rsidRDefault="006C10CA" w:rsidP="00C00566">
      <w:pPr>
        <w:rPr>
          <w:lang w:val="fr-CA"/>
        </w:rPr>
      </w:pPr>
      <w:r w:rsidRPr="00BE06D0">
        <w:rPr>
          <w:lang w:val="fr-CA"/>
        </w:rPr>
        <w:t>04040103 sva-tejasā bhūta-gaṇān samutthitān</w:t>
      </w:r>
    </w:p>
    <w:p w:rsidR="006C10CA" w:rsidRPr="00BE06D0" w:rsidRDefault="006C10CA" w:rsidP="00C00566">
      <w:pPr>
        <w:rPr>
          <w:lang w:val="fr-CA"/>
        </w:rPr>
      </w:pPr>
      <w:r w:rsidRPr="00BE06D0">
        <w:rPr>
          <w:lang w:val="fr-CA"/>
        </w:rPr>
        <w:t>04040104 nigṛhya devī jagato’bhiśṛṇvataḥ</w:t>
      </w:r>
    </w:p>
    <w:p w:rsidR="006C10CA" w:rsidRPr="00BE06D0" w:rsidRDefault="006C10CA" w:rsidP="00C00566">
      <w:pPr>
        <w:rPr>
          <w:lang w:val="fr-CA"/>
        </w:rPr>
      </w:pPr>
      <w:r w:rsidRPr="00BE06D0">
        <w:rPr>
          <w:lang w:val="fr-CA"/>
        </w:rPr>
        <w:t>0404011 devy uvāca</w:t>
      </w:r>
    </w:p>
    <w:p w:rsidR="006C10CA" w:rsidRPr="00BE06D0" w:rsidRDefault="006C10CA" w:rsidP="00C00566">
      <w:pPr>
        <w:rPr>
          <w:lang w:val="fr-CA"/>
        </w:rPr>
      </w:pPr>
      <w:r w:rsidRPr="00BE06D0">
        <w:rPr>
          <w:lang w:val="fr-CA"/>
        </w:rPr>
        <w:t>04040111 na yasya loke’sty atiśāyanaḥ priyas</w:t>
      </w:r>
    </w:p>
    <w:p w:rsidR="006C10CA" w:rsidRPr="00BE06D0" w:rsidRDefault="006C10CA" w:rsidP="00C00566">
      <w:pPr>
        <w:rPr>
          <w:lang w:val="fr-CA"/>
        </w:rPr>
      </w:pPr>
      <w:r w:rsidRPr="00BE06D0">
        <w:rPr>
          <w:lang w:val="fr-CA"/>
        </w:rPr>
        <w:t>04040112 tathāpriyo deha-bhṛtāṁ priyātmanaḥ</w:t>
      </w:r>
    </w:p>
    <w:p w:rsidR="006C10CA" w:rsidRPr="00BE06D0" w:rsidRDefault="006C10CA" w:rsidP="00C00566">
      <w:pPr>
        <w:rPr>
          <w:lang w:val="fr-CA"/>
        </w:rPr>
      </w:pPr>
      <w:r w:rsidRPr="00BE06D0">
        <w:rPr>
          <w:lang w:val="fr-CA"/>
        </w:rPr>
        <w:t>04040113 tasmin samastātmani mukta-vairake</w:t>
      </w:r>
    </w:p>
    <w:p w:rsidR="006C10CA" w:rsidRPr="00BE06D0" w:rsidRDefault="006C10CA" w:rsidP="00C00566">
      <w:pPr>
        <w:rPr>
          <w:lang w:val="fr-CA"/>
        </w:rPr>
      </w:pPr>
      <w:r w:rsidRPr="00BE06D0">
        <w:rPr>
          <w:lang w:val="fr-CA"/>
        </w:rPr>
        <w:t>04040114 ṛte bhavantaṁ katamaḥ pratīpayet</w:t>
      </w:r>
    </w:p>
    <w:p w:rsidR="006C10CA" w:rsidRPr="00BE06D0" w:rsidRDefault="006C10CA" w:rsidP="00C00566">
      <w:pPr>
        <w:rPr>
          <w:lang w:val="fr-CA"/>
        </w:rPr>
      </w:pPr>
      <w:r w:rsidRPr="00BE06D0">
        <w:rPr>
          <w:lang w:val="fr-CA"/>
        </w:rPr>
        <w:t>04040121 doṣān pareṣāṁ hi guṇeṣu sādhavo</w:t>
      </w:r>
    </w:p>
    <w:p w:rsidR="006C10CA" w:rsidRPr="00BE06D0" w:rsidRDefault="006C10CA" w:rsidP="00C00566">
      <w:pPr>
        <w:rPr>
          <w:lang w:val="fr-CA"/>
        </w:rPr>
      </w:pPr>
      <w:r w:rsidRPr="00BE06D0">
        <w:rPr>
          <w:lang w:val="fr-CA"/>
        </w:rPr>
        <w:t>04040122 gṛhṇanti kecin na bhavādṛśo dvija</w:t>
      </w:r>
    </w:p>
    <w:p w:rsidR="006C10CA" w:rsidRPr="00BE06D0" w:rsidRDefault="006C10CA" w:rsidP="00C00566">
      <w:pPr>
        <w:rPr>
          <w:lang w:val="fr-CA"/>
        </w:rPr>
      </w:pPr>
      <w:r w:rsidRPr="00BE06D0">
        <w:rPr>
          <w:lang w:val="fr-CA"/>
        </w:rPr>
        <w:t>04040123 guṇāṁś ca phalgūn bahulī-kariṣṇavo</w:t>
      </w:r>
    </w:p>
    <w:p w:rsidR="006C10CA" w:rsidRPr="00BE06D0" w:rsidRDefault="006C10CA" w:rsidP="00C00566">
      <w:pPr>
        <w:rPr>
          <w:lang w:val="fr-CA"/>
        </w:rPr>
      </w:pPr>
      <w:r w:rsidRPr="00BE06D0">
        <w:rPr>
          <w:lang w:val="fr-CA"/>
        </w:rPr>
        <w:t>04040124 mahattamās teṣv avidad bhavān agham</w:t>
      </w:r>
    </w:p>
    <w:p w:rsidR="006C10CA" w:rsidRPr="00BE06D0" w:rsidRDefault="006C10CA" w:rsidP="00C00566">
      <w:pPr>
        <w:rPr>
          <w:lang w:val="fr-CA"/>
        </w:rPr>
      </w:pPr>
      <w:r w:rsidRPr="00BE06D0">
        <w:rPr>
          <w:lang w:val="fr-CA"/>
        </w:rPr>
        <w:t>04040131 nāścaryam etad yad asatsu sarvadā</w:t>
      </w:r>
    </w:p>
    <w:p w:rsidR="006C10CA" w:rsidRPr="00BE06D0" w:rsidRDefault="006C10CA" w:rsidP="00C00566">
      <w:pPr>
        <w:rPr>
          <w:lang w:val="fr-CA"/>
        </w:rPr>
      </w:pPr>
      <w:r w:rsidRPr="00BE06D0">
        <w:rPr>
          <w:lang w:val="fr-CA"/>
        </w:rPr>
        <w:t>04040132 mahad-vinindā kuṇapātma-vādiṣu</w:t>
      </w:r>
    </w:p>
    <w:p w:rsidR="006C10CA" w:rsidRPr="00BE06D0" w:rsidRDefault="006C10CA" w:rsidP="00C00566">
      <w:pPr>
        <w:rPr>
          <w:lang w:val="fr-CA"/>
        </w:rPr>
      </w:pPr>
      <w:r w:rsidRPr="00BE06D0">
        <w:rPr>
          <w:lang w:val="fr-CA"/>
        </w:rPr>
        <w:t>04040133 serṣyaṁ mahāpūruṣa-pāda-pāṁsubhir</w:t>
      </w:r>
    </w:p>
    <w:p w:rsidR="006C10CA" w:rsidRPr="00BE06D0" w:rsidRDefault="006C10CA" w:rsidP="00C00566">
      <w:pPr>
        <w:rPr>
          <w:lang w:val="fr-CA"/>
        </w:rPr>
      </w:pPr>
      <w:r w:rsidRPr="00BE06D0">
        <w:rPr>
          <w:lang w:val="fr-CA"/>
        </w:rPr>
        <w:t>04040134 nirasta-tejaḥsu tad eva śobhanam</w:t>
      </w:r>
    </w:p>
    <w:p w:rsidR="006C10CA" w:rsidRPr="00BE06D0" w:rsidRDefault="006C10CA" w:rsidP="00C00566">
      <w:pPr>
        <w:rPr>
          <w:lang w:val="fr-CA"/>
        </w:rPr>
      </w:pPr>
      <w:r w:rsidRPr="00BE06D0">
        <w:rPr>
          <w:lang w:val="fr-CA"/>
        </w:rPr>
        <w:t>04040141 yad dvy-akṣaraṁ nāma gireritaṁ nṛṇāṁ</w:t>
      </w:r>
    </w:p>
    <w:p w:rsidR="006C10CA" w:rsidRPr="00BE06D0" w:rsidRDefault="006C10CA" w:rsidP="00C00566">
      <w:pPr>
        <w:rPr>
          <w:lang w:val="fr-CA"/>
        </w:rPr>
      </w:pPr>
      <w:r w:rsidRPr="00BE06D0">
        <w:rPr>
          <w:lang w:val="fr-CA"/>
        </w:rPr>
        <w:t>04040142 sakṛt prasaṅgād agham āśu hanti tat</w:t>
      </w:r>
    </w:p>
    <w:p w:rsidR="006C10CA" w:rsidRPr="00BE06D0" w:rsidRDefault="006C10CA" w:rsidP="00C00566">
      <w:pPr>
        <w:rPr>
          <w:lang w:val="fr-CA"/>
        </w:rPr>
      </w:pPr>
      <w:r w:rsidRPr="00BE06D0">
        <w:rPr>
          <w:lang w:val="fr-CA"/>
        </w:rPr>
        <w:t>04040143 pavitra-kīrtiṁ tam alaṅghya-śāsanaṁ</w:t>
      </w:r>
    </w:p>
    <w:p w:rsidR="006C10CA" w:rsidRPr="00BE06D0" w:rsidRDefault="006C10CA" w:rsidP="00C00566">
      <w:pPr>
        <w:rPr>
          <w:lang w:val="fr-CA"/>
        </w:rPr>
      </w:pPr>
      <w:r w:rsidRPr="00BE06D0">
        <w:rPr>
          <w:lang w:val="fr-CA"/>
        </w:rPr>
        <w:t>04040144 bhavān aho dveṣṭi śivaṁ śivetaraḥ</w:t>
      </w:r>
    </w:p>
    <w:p w:rsidR="006C10CA" w:rsidRPr="00BE06D0" w:rsidRDefault="006C10CA" w:rsidP="00C00566">
      <w:pPr>
        <w:rPr>
          <w:lang w:val="fr-CA"/>
        </w:rPr>
      </w:pPr>
      <w:r w:rsidRPr="00BE06D0">
        <w:rPr>
          <w:lang w:val="fr-CA"/>
        </w:rPr>
        <w:t>04040151 yat-pāda-padmaṁ mahatāṁ mano-'libhir</w:t>
      </w:r>
    </w:p>
    <w:p w:rsidR="006C10CA" w:rsidRPr="00BE06D0" w:rsidRDefault="006C10CA" w:rsidP="00C00566">
      <w:pPr>
        <w:rPr>
          <w:lang w:val="fr-CA"/>
        </w:rPr>
      </w:pPr>
      <w:r w:rsidRPr="00BE06D0">
        <w:rPr>
          <w:lang w:val="fr-CA"/>
        </w:rPr>
        <w:t>04040152 niṣevitaṁ brahma-rasāsavārthibhiḥ</w:t>
      </w:r>
    </w:p>
    <w:p w:rsidR="006C10CA" w:rsidRPr="00BE06D0" w:rsidRDefault="006C10CA" w:rsidP="00C00566">
      <w:pPr>
        <w:rPr>
          <w:lang w:val="fr-CA"/>
        </w:rPr>
      </w:pPr>
      <w:r w:rsidRPr="00BE06D0">
        <w:rPr>
          <w:lang w:val="fr-CA"/>
        </w:rPr>
        <w:t>04040153 lokasya yad varṣati cāśiṣo’rthinas</w:t>
      </w:r>
    </w:p>
    <w:p w:rsidR="006C10CA" w:rsidRPr="00BE06D0" w:rsidRDefault="006C10CA" w:rsidP="00C00566">
      <w:pPr>
        <w:rPr>
          <w:lang w:val="fr-CA"/>
        </w:rPr>
      </w:pPr>
      <w:r w:rsidRPr="00BE06D0">
        <w:rPr>
          <w:lang w:val="fr-CA"/>
        </w:rPr>
        <w:t>04040154 tasmai bhavān druhyati viśva-bandhave</w:t>
      </w:r>
    </w:p>
    <w:p w:rsidR="006C10CA" w:rsidRPr="00BE06D0" w:rsidRDefault="006C10CA" w:rsidP="00C00566">
      <w:pPr>
        <w:rPr>
          <w:lang w:val="fr-CA"/>
        </w:rPr>
      </w:pPr>
      <w:r w:rsidRPr="00BE06D0">
        <w:rPr>
          <w:lang w:val="fr-CA"/>
        </w:rPr>
        <w:t>04040161 kiṁ vā śivākhyam aśivaṁ na vidus tvad anye</w:t>
      </w:r>
    </w:p>
    <w:p w:rsidR="006C10CA" w:rsidRPr="00BE06D0" w:rsidRDefault="006C10CA" w:rsidP="00C00566">
      <w:pPr>
        <w:rPr>
          <w:lang w:val="fr-CA"/>
        </w:rPr>
      </w:pPr>
      <w:r w:rsidRPr="00BE06D0">
        <w:rPr>
          <w:lang w:val="fr-CA"/>
        </w:rPr>
        <w:t>04040162 brahmādayas tam avakīrya jaṭāḥ śmaśāne</w:t>
      </w:r>
    </w:p>
    <w:p w:rsidR="006C10CA" w:rsidRPr="00BE06D0" w:rsidRDefault="006C10CA" w:rsidP="00C00566">
      <w:pPr>
        <w:rPr>
          <w:lang w:val="fr-CA"/>
        </w:rPr>
      </w:pPr>
      <w:r w:rsidRPr="00BE06D0">
        <w:rPr>
          <w:lang w:val="fr-CA"/>
        </w:rPr>
        <w:t>04040163 tan-mālya-bhasma-nṛkapāly avasat piśācair</w:t>
      </w:r>
    </w:p>
    <w:p w:rsidR="006C10CA" w:rsidRPr="00BE06D0" w:rsidRDefault="006C10CA" w:rsidP="00C00566">
      <w:pPr>
        <w:rPr>
          <w:lang w:val="fr-CA"/>
        </w:rPr>
      </w:pPr>
      <w:r w:rsidRPr="00BE06D0">
        <w:rPr>
          <w:lang w:val="fr-CA"/>
        </w:rPr>
        <w:t>04040164 ye mūrdhabhir dadhati tac-caraṇāvasṛṣṭam</w:t>
      </w:r>
    </w:p>
    <w:p w:rsidR="006C10CA" w:rsidRPr="00BE06D0" w:rsidRDefault="006C10CA" w:rsidP="00C00566">
      <w:pPr>
        <w:rPr>
          <w:lang w:val="fr-CA"/>
        </w:rPr>
      </w:pPr>
      <w:r w:rsidRPr="00BE06D0">
        <w:rPr>
          <w:lang w:val="fr-CA"/>
        </w:rPr>
        <w:t>04040171 karṇau pidhāya nirayād yad akalpa īśe</w:t>
      </w:r>
    </w:p>
    <w:p w:rsidR="006C10CA" w:rsidRPr="00BE06D0" w:rsidRDefault="006C10CA" w:rsidP="00C00566">
      <w:pPr>
        <w:rPr>
          <w:lang w:val="fr-CA"/>
        </w:rPr>
      </w:pPr>
      <w:r w:rsidRPr="00BE06D0">
        <w:rPr>
          <w:lang w:val="fr-CA"/>
        </w:rPr>
        <w:t>04040172 dharmāvitary asṛṇibhir nṛbhir asyamāne</w:t>
      </w:r>
    </w:p>
    <w:p w:rsidR="006C10CA" w:rsidRPr="00BE06D0" w:rsidRDefault="006C10CA" w:rsidP="00C00566">
      <w:pPr>
        <w:rPr>
          <w:lang w:val="fr-CA"/>
        </w:rPr>
      </w:pPr>
      <w:r w:rsidRPr="00BE06D0">
        <w:rPr>
          <w:lang w:val="fr-CA"/>
        </w:rPr>
        <w:t>04040173 chindyāt prasahya ruśatīm asatīṁ prabhuś cej</w:t>
      </w:r>
    </w:p>
    <w:p w:rsidR="006C10CA" w:rsidRPr="00BE06D0" w:rsidRDefault="006C10CA" w:rsidP="00C00566">
      <w:pPr>
        <w:rPr>
          <w:lang w:val="fr-CA"/>
        </w:rPr>
      </w:pPr>
      <w:r w:rsidRPr="00BE06D0">
        <w:rPr>
          <w:lang w:val="fr-CA"/>
        </w:rPr>
        <w:t>04040174 jihvām asūn api tato visṛjet sa dharmaḥ</w:t>
      </w:r>
    </w:p>
    <w:p w:rsidR="006C10CA" w:rsidRPr="00BE06D0" w:rsidRDefault="006C10CA" w:rsidP="00C00566">
      <w:pPr>
        <w:rPr>
          <w:lang w:val="fr-CA"/>
        </w:rPr>
      </w:pPr>
      <w:r w:rsidRPr="00BE06D0">
        <w:rPr>
          <w:lang w:val="fr-CA"/>
        </w:rPr>
        <w:t>04040181 atas tavotpannam idaṁ kalevaraṁ</w:t>
      </w:r>
    </w:p>
    <w:p w:rsidR="006C10CA" w:rsidRPr="00BE06D0" w:rsidRDefault="006C10CA" w:rsidP="00C00566">
      <w:pPr>
        <w:rPr>
          <w:lang w:val="fr-CA"/>
        </w:rPr>
      </w:pPr>
      <w:r w:rsidRPr="00BE06D0">
        <w:rPr>
          <w:lang w:val="fr-CA"/>
        </w:rPr>
        <w:t>04040182 na dhārayiṣye śiti-kaṇṭha-garhiṇaḥ</w:t>
      </w:r>
    </w:p>
    <w:p w:rsidR="006C10CA" w:rsidRPr="00BE06D0" w:rsidRDefault="006C10CA" w:rsidP="00C00566">
      <w:pPr>
        <w:rPr>
          <w:lang w:val="fr-CA"/>
        </w:rPr>
      </w:pPr>
      <w:r w:rsidRPr="00BE06D0">
        <w:rPr>
          <w:lang w:val="fr-CA"/>
        </w:rPr>
        <w:t>04040183 jagdhasya mohād dhi viśuddhim andhaso</w:t>
      </w:r>
    </w:p>
    <w:p w:rsidR="006C10CA" w:rsidRPr="00BE06D0" w:rsidRDefault="006C10CA" w:rsidP="00C00566">
      <w:pPr>
        <w:rPr>
          <w:lang w:val="fr-CA"/>
        </w:rPr>
      </w:pPr>
      <w:r w:rsidRPr="00BE06D0">
        <w:rPr>
          <w:lang w:val="fr-CA"/>
        </w:rPr>
        <w:t>04040184 jugupsitasyoddharaṇaṁ pracakṣate</w:t>
      </w:r>
    </w:p>
    <w:p w:rsidR="006C10CA" w:rsidRPr="00BE06D0" w:rsidRDefault="006C10CA" w:rsidP="00C00566">
      <w:pPr>
        <w:rPr>
          <w:lang w:val="fr-CA"/>
        </w:rPr>
      </w:pPr>
      <w:r w:rsidRPr="00BE06D0">
        <w:rPr>
          <w:lang w:val="fr-CA"/>
        </w:rPr>
        <w:t>04040191 na veda-vādān anuvartate matiḥ</w:t>
      </w:r>
    </w:p>
    <w:p w:rsidR="006C10CA" w:rsidRPr="00BE06D0" w:rsidRDefault="006C10CA" w:rsidP="00C00566">
      <w:pPr>
        <w:rPr>
          <w:lang w:val="fr-CA"/>
        </w:rPr>
      </w:pPr>
      <w:r w:rsidRPr="00BE06D0">
        <w:rPr>
          <w:lang w:val="fr-CA"/>
        </w:rPr>
        <w:t>04040192 sva eva loke ramato mahā-muneḥ</w:t>
      </w:r>
    </w:p>
    <w:p w:rsidR="006C10CA" w:rsidRPr="00BE06D0" w:rsidRDefault="006C10CA" w:rsidP="00C00566">
      <w:pPr>
        <w:rPr>
          <w:lang w:val="fr-CA"/>
        </w:rPr>
      </w:pPr>
      <w:r w:rsidRPr="00BE06D0">
        <w:rPr>
          <w:lang w:val="fr-CA"/>
        </w:rPr>
        <w:t>04040193 yathā gatir deva-manuṣyayoḥ pṛthak</w:t>
      </w:r>
    </w:p>
    <w:p w:rsidR="006C10CA" w:rsidRPr="00BE06D0" w:rsidRDefault="006C10CA" w:rsidP="00C00566">
      <w:pPr>
        <w:rPr>
          <w:lang w:val="fr-CA"/>
        </w:rPr>
      </w:pPr>
      <w:r w:rsidRPr="00BE06D0">
        <w:rPr>
          <w:lang w:val="fr-CA"/>
        </w:rPr>
        <w:t>04040194 sva eva dharme na paraṁ kṣipet sthitaḥ</w:t>
      </w:r>
    </w:p>
    <w:p w:rsidR="006C10CA" w:rsidRPr="00BE06D0" w:rsidRDefault="006C10CA" w:rsidP="00C00566">
      <w:pPr>
        <w:rPr>
          <w:lang w:val="fr-CA"/>
        </w:rPr>
      </w:pPr>
      <w:r w:rsidRPr="00BE06D0">
        <w:rPr>
          <w:lang w:val="fr-CA"/>
        </w:rPr>
        <w:t>04040201 karma pravṛttaṁ ca nivṛttam apy ṛtaṁ</w:t>
      </w:r>
    </w:p>
    <w:p w:rsidR="006C10CA" w:rsidRPr="00BE06D0" w:rsidRDefault="006C10CA" w:rsidP="00C00566">
      <w:pPr>
        <w:rPr>
          <w:lang w:val="fr-CA"/>
        </w:rPr>
      </w:pPr>
      <w:r w:rsidRPr="00BE06D0">
        <w:rPr>
          <w:lang w:val="fr-CA"/>
        </w:rPr>
        <w:t>04040202 vede vivicyobhaya-liṅgam āśritam</w:t>
      </w:r>
    </w:p>
    <w:p w:rsidR="006C10CA" w:rsidRPr="00BE06D0" w:rsidRDefault="006C10CA" w:rsidP="00C00566">
      <w:pPr>
        <w:rPr>
          <w:lang w:val="fr-CA"/>
        </w:rPr>
      </w:pPr>
      <w:r w:rsidRPr="00BE06D0">
        <w:rPr>
          <w:lang w:val="fr-CA"/>
        </w:rPr>
        <w:t>04040203 virodhi tad yaugapadaika-kartari</w:t>
      </w:r>
    </w:p>
    <w:p w:rsidR="006C10CA" w:rsidRPr="00BE06D0" w:rsidRDefault="006C10CA" w:rsidP="00C00566">
      <w:pPr>
        <w:rPr>
          <w:lang w:val="fr-CA"/>
        </w:rPr>
      </w:pPr>
      <w:r w:rsidRPr="00BE06D0">
        <w:rPr>
          <w:lang w:val="fr-CA"/>
        </w:rPr>
        <w:t>04040204 dvayaṁ tathā brahmaṇi karma narcchati</w:t>
      </w:r>
    </w:p>
    <w:p w:rsidR="006C10CA" w:rsidRPr="00BE06D0" w:rsidRDefault="006C10CA" w:rsidP="00C00566">
      <w:pPr>
        <w:rPr>
          <w:lang w:val="fr-CA"/>
        </w:rPr>
      </w:pPr>
      <w:r w:rsidRPr="00BE06D0">
        <w:rPr>
          <w:lang w:val="fr-CA"/>
        </w:rPr>
        <w:t>04040211 mā vaḥ padavyaḥ pitar asmad-āsthitā</w:t>
      </w:r>
    </w:p>
    <w:p w:rsidR="006C10CA" w:rsidRPr="00BE06D0" w:rsidRDefault="006C10CA" w:rsidP="00C00566">
      <w:pPr>
        <w:rPr>
          <w:lang w:val="fr-CA"/>
        </w:rPr>
      </w:pPr>
      <w:r w:rsidRPr="00BE06D0">
        <w:rPr>
          <w:lang w:val="fr-CA"/>
        </w:rPr>
        <w:t>04040212 yā yajña-śālāsu na dhūma-vartmabhiḥ</w:t>
      </w:r>
    </w:p>
    <w:p w:rsidR="006C10CA" w:rsidRPr="00BE06D0" w:rsidRDefault="006C10CA" w:rsidP="00C00566">
      <w:pPr>
        <w:rPr>
          <w:lang w:val="fr-CA"/>
        </w:rPr>
      </w:pPr>
      <w:r w:rsidRPr="00BE06D0">
        <w:rPr>
          <w:lang w:val="fr-CA"/>
        </w:rPr>
        <w:t>04040213 tad-anna-tṛptair asu-bhṛdbhir īḍitā</w:t>
      </w:r>
    </w:p>
    <w:p w:rsidR="006C10CA" w:rsidRPr="00BE06D0" w:rsidRDefault="006C10CA" w:rsidP="00C00566">
      <w:pPr>
        <w:rPr>
          <w:lang w:val="fr-CA"/>
        </w:rPr>
      </w:pPr>
      <w:r w:rsidRPr="00BE06D0">
        <w:rPr>
          <w:lang w:val="fr-CA"/>
        </w:rPr>
        <w:t>04040214 avyakta-liṅgā avadhūta-sevitāḥ</w:t>
      </w:r>
    </w:p>
    <w:p w:rsidR="006C10CA" w:rsidRPr="00BE06D0" w:rsidRDefault="006C10CA" w:rsidP="00C00566">
      <w:pPr>
        <w:rPr>
          <w:lang w:val="fr-CA"/>
        </w:rPr>
      </w:pPr>
      <w:r w:rsidRPr="00BE06D0">
        <w:rPr>
          <w:lang w:val="fr-CA"/>
        </w:rPr>
        <w:t>04040221 naitena dehena hare kṛtāgaso</w:t>
      </w:r>
    </w:p>
    <w:p w:rsidR="006C10CA" w:rsidRPr="00BE06D0" w:rsidRDefault="006C10CA" w:rsidP="00C00566">
      <w:pPr>
        <w:rPr>
          <w:lang w:val="fr-CA"/>
        </w:rPr>
      </w:pPr>
      <w:r w:rsidRPr="00BE06D0">
        <w:rPr>
          <w:lang w:val="fr-CA"/>
        </w:rPr>
        <w:t>04040222 dehodbhavenālam alaṁ kujanmanā</w:t>
      </w:r>
    </w:p>
    <w:p w:rsidR="006C10CA" w:rsidRPr="00BE06D0" w:rsidRDefault="006C10CA" w:rsidP="00C00566">
      <w:pPr>
        <w:rPr>
          <w:lang w:val="fr-CA"/>
        </w:rPr>
      </w:pPr>
      <w:r w:rsidRPr="00BE06D0">
        <w:rPr>
          <w:lang w:val="fr-CA"/>
        </w:rPr>
        <w:t>04040223 vrīḍā mamābhūt kujana-prasaṅgatas</w:t>
      </w:r>
    </w:p>
    <w:p w:rsidR="006C10CA" w:rsidRPr="00BE06D0" w:rsidRDefault="006C10CA" w:rsidP="00C00566">
      <w:pPr>
        <w:rPr>
          <w:lang w:val="fr-CA"/>
        </w:rPr>
      </w:pPr>
      <w:r w:rsidRPr="00BE06D0">
        <w:rPr>
          <w:lang w:val="fr-CA"/>
        </w:rPr>
        <w:t>04040224 taj janma dhig yo mahatām avadya-kṛt</w:t>
      </w:r>
    </w:p>
    <w:p w:rsidR="006C10CA" w:rsidRPr="00BE06D0" w:rsidRDefault="006C10CA" w:rsidP="00C00566">
      <w:pPr>
        <w:rPr>
          <w:lang w:val="fr-CA"/>
        </w:rPr>
      </w:pPr>
      <w:r w:rsidRPr="00BE06D0">
        <w:rPr>
          <w:lang w:val="fr-CA"/>
        </w:rPr>
        <w:t>04040231 gotraṁ tvadīyaṁ bhagavān vṛṣadhvajo</w:t>
      </w:r>
    </w:p>
    <w:p w:rsidR="006C10CA" w:rsidRPr="00BE06D0" w:rsidRDefault="006C10CA" w:rsidP="00C00566">
      <w:pPr>
        <w:rPr>
          <w:lang w:val="fr-CA"/>
        </w:rPr>
      </w:pPr>
      <w:r w:rsidRPr="00BE06D0">
        <w:rPr>
          <w:lang w:val="fr-CA"/>
        </w:rPr>
        <w:t>04040232 dākṣāyaṇīty āha yadā sudurmanāḥ</w:t>
      </w:r>
    </w:p>
    <w:p w:rsidR="006C10CA" w:rsidRPr="00BE06D0" w:rsidRDefault="006C10CA" w:rsidP="00C00566">
      <w:pPr>
        <w:rPr>
          <w:lang w:val="fr-CA"/>
        </w:rPr>
      </w:pPr>
      <w:r w:rsidRPr="00BE06D0">
        <w:rPr>
          <w:lang w:val="fr-CA"/>
        </w:rPr>
        <w:t>04040233 vyapeta-narma-smitam āśu tadāhaṁ</w:t>
      </w:r>
    </w:p>
    <w:p w:rsidR="006C10CA" w:rsidRPr="00BE06D0" w:rsidRDefault="006C10CA" w:rsidP="00C00566">
      <w:pPr>
        <w:rPr>
          <w:lang w:val="fr-CA"/>
        </w:rPr>
      </w:pPr>
      <w:r w:rsidRPr="00BE06D0">
        <w:rPr>
          <w:lang w:val="fr-CA"/>
        </w:rPr>
        <w:t>04040234 vyutsrakṣya etat kuṇapaṁ tvad-aṅgajam</w:t>
      </w:r>
    </w:p>
    <w:p w:rsidR="006C10CA" w:rsidRPr="00BE06D0" w:rsidRDefault="006C10CA" w:rsidP="00C00566">
      <w:pPr>
        <w:rPr>
          <w:lang w:val="fr-CA"/>
        </w:rPr>
      </w:pPr>
      <w:r w:rsidRPr="00BE06D0">
        <w:rPr>
          <w:lang w:val="fr-CA"/>
        </w:rPr>
        <w:t>0404024 maitreya uvāca</w:t>
      </w:r>
    </w:p>
    <w:p w:rsidR="006C10CA" w:rsidRPr="00BE06D0" w:rsidRDefault="006C10CA" w:rsidP="00C00566">
      <w:pPr>
        <w:rPr>
          <w:lang w:val="fr-CA"/>
        </w:rPr>
      </w:pPr>
      <w:r w:rsidRPr="00BE06D0">
        <w:rPr>
          <w:lang w:val="fr-CA"/>
        </w:rPr>
        <w:t>04040241 ity adhvare dakṣam anūdya śatru-han</w:t>
      </w:r>
    </w:p>
    <w:p w:rsidR="006C10CA" w:rsidRPr="00BE06D0" w:rsidRDefault="006C10CA" w:rsidP="00C00566">
      <w:pPr>
        <w:rPr>
          <w:lang w:val="fr-CA"/>
        </w:rPr>
      </w:pPr>
      <w:r w:rsidRPr="00BE06D0">
        <w:rPr>
          <w:lang w:val="fr-CA"/>
        </w:rPr>
        <w:t>04040242 kṣitāv udīcīṁ niṣasāda śānta-vāk</w:t>
      </w:r>
    </w:p>
    <w:p w:rsidR="006C10CA" w:rsidRPr="00BE06D0" w:rsidRDefault="006C10CA" w:rsidP="00C00566">
      <w:pPr>
        <w:rPr>
          <w:lang w:val="fr-CA"/>
        </w:rPr>
      </w:pPr>
      <w:r w:rsidRPr="00BE06D0">
        <w:rPr>
          <w:lang w:val="fr-CA"/>
        </w:rPr>
        <w:t>04040243 spṛṣṭvā jalaṁ pīta-dukūla-saṁvṛtā</w:t>
      </w:r>
    </w:p>
    <w:p w:rsidR="006C10CA" w:rsidRPr="00BE06D0" w:rsidRDefault="006C10CA" w:rsidP="00C00566">
      <w:pPr>
        <w:rPr>
          <w:lang w:val="fr-CA"/>
        </w:rPr>
      </w:pPr>
      <w:r w:rsidRPr="00BE06D0">
        <w:rPr>
          <w:lang w:val="fr-CA"/>
        </w:rPr>
        <w:t>04040244 nimīlya dṛg yoga-pathaṁ samāviśat</w:t>
      </w:r>
    </w:p>
    <w:p w:rsidR="006C10CA" w:rsidRPr="00BE06D0" w:rsidRDefault="006C10CA" w:rsidP="00C00566">
      <w:pPr>
        <w:rPr>
          <w:lang w:val="fr-CA"/>
        </w:rPr>
      </w:pPr>
      <w:r w:rsidRPr="00BE06D0">
        <w:rPr>
          <w:lang w:val="fr-CA"/>
        </w:rPr>
        <w:t>04040251 kṛtvā samānāv anilau jitāsanā</w:t>
      </w:r>
    </w:p>
    <w:p w:rsidR="006C10CA" w:rsidRPr="00BE06D0" w:rsidRDefault="006C10CA" w:rsidP="00C00566">
      <w:pPr>
        <w:rPr>
          <w:lang w:val="fr-CA"/>
        </w:rPr>
      </w:pPr>
      <w:r w:rsidRPr="00BE06D0">
        <w:rPr>
          <w:lang w:val="fr-CA"/>
        </w:rPr>
        <w:t>04040252 sodānam utthāpya ca nābhi-cakrataḥ</w:t>
      </w:r>
    </w:p>
    <w:p w:rsidR="006C10CA" w:rsidRPr="00BE06D0" w:rsidRDefault="006C10CA" w:rsidP="00C00566">
      <w:pPr>
        <w:rPr>
          <w:lang w:val="fr-CA"/>
        </w:rPr>
      </w:pPr>
      <w:r w:rsidRPr="00BE06D0">
        <w:rPr>
          <w:lang w:val="fr-CA"/>
        </w:rPr>
        <w:t>04040253 śanair hṛdi sthāpya dhiyorasi sthitaṁ</w:t>
      </w:r>
    </w:p>
    <w:p w:rsidR="006C10CA" w:rsidRPr="00BE06D0" w:rsidRDefault="006C10CA" w:rsidP="00C00566">
      <w:pPr>
        <w:rPr>
          <w:lang w:val="fr-CA"/>
        </w:rPr>
      </w:pPr>
      <w:r w:rsidRPr="00BE06D0">
        <w:rPr>
          <w:lang w:val="fr-CA"/>
        </w:rPr>
        <w:t>04040254 kaṇṭhād bhruvor madhyam aninditānayat</w:t>
      </w:r>
    </w:p>
    <w:p w:rsidR="006C10CA" w:rsidRPr="00BE06D0" w:rsidRDefault="006C10CA" w:rsidP="00C00566">
      <w:pPr>
        <w:rPr>
          <w:lang w:val="fr-CA"/>
        </w:rPr>
      </w:pPr>
      <w:r w:rsidRPr="00BE06D0">
        <w:rPr>
          <w:lang w:val="fr-CA"/>
        </w:rPr>
        <w:t>04040261 evaṁ sva-dehaṁ mahatāṁ mahīyasā</w:t>
      </w:r>
    </w:p>
    <w:p w:rsidR="006C10CA" w:rsidRPr="00BE06D0" w:rsidRDefault="006C10CA" w:rsidP="00C00566">
      <w:pPr>
        <w:rPr>
          <w:lang w:val="fr-CA"/>
        </w:rPr>
      </w:pPr>
      <w:r w:rsidRPr="00BE06D0">
        <w:rPr>
          <w:lang w:val="fr-CA"/>
        </w:rPr>
        <w:t>04040262 muhuḥ samāropitam aṅkam ādarāt</w:t>
      </w:r>
    </w:p>
    <w:p w:rsidR="006C10CA" w:rsidRPr="00BE06D0" w:rsidRDefault="006C10CA" w:rsidP="00C00566">
      <w:pPr>
        <w:rPr>
          <w:lang w:val="fr-CA"/>
        </w:rPr>
      </w:pPr>
      <w:r w:rsidRPr="00BE06D0">
        <w:rPr>
          <w:lang w:val="fr-CA"/>
        </w:rPr>
        <w:t>04040263 jihāsatī dakṣa-ruṣā manasvinī</w:t>
      </w:r>
    </w:p>
    <w:p w:rsidR="006C10CA" w:rsidRPr="00BE06D0" w:rsidRDefault="006C10CA" w:rsidP="00C00566">
      <w:pPr>
        <w:rPr>
          <w:lang w:val="fr-CA"/>
        </w:rPr>
      </w:pPr>
      <w:r w:rsidRPr="00BE06D0">
        <w:rPr>
          <w:lang w:val="fr-CA"/>
        </w:rPr>
        <w:t>04040264 dadhāra gātreṣv anilāgni-dhāraṇām</w:t>
      </w:r>
    </w:p>
    <w:p w:rsidR="006C10CA" w:rsidRPr="00BE06D0" w:rsidRDefault="006C10CA" w:rsidP="00C00566">
      <w:pPr>
        <w:rPr>
          <w:lang w:val="fr-CA"/>
        </w:rPr>
      </w:pPr>
      <w:r w:rsidRPr="00BE06D0">
        <w:rPr>
          <w:lang w:val="fr-CA"/>
        </w:rPr>
        <w:t>04040271 tataḥ sva-bhartuś caraṇāmbujāsavaṁ</w:t>
      </w:r>
    </w:p>
    <w:p w:rsidR="006C10CA" w:rsidRPr="00BE06D0" w:rsidRDefault="006C10CA" w:rsidP="00C00566">
      <w:pPr>
        <w:rPr>
          <w:lang w:val="fr-CA"/>
        </w:rPr>
      </w:pPr>
      <w:r w:rsidRPr="00BE06D0">
        <w:rPr>
          <w:lang w:val="fr-CA"/>
        </w:rPr>
        <w:t>04040272 jagad-guroś cintayatī na cāparam</w:t>
      </w:r>
    </w:p>
    <w:p w:rsidR="006C10CA" w:rsidRPr="00BE06D0" w:rsidRDefault="006C10CA" w:rsidP="00C00566">
      <w:pPr>
        <w:rPr>
          <w:lang w:val="fr-CA"/>
        </w:rPr>
      </w:pPr>
      <w:r w:rsidRPr="00BE06D0">
        <w:rPr>
          <w:lang w:val="fr-CA"/>
        </w:rPr>
        <w:t>04040273 dadarśa deho hata-kalmaṣaḥ satī</w:t>
      </w:r>
    </w:p>
    <w:p w:rsidR="006C10CA" w:rsidRPr="00BE06D0" w:rsidRDefault="006C10CA" w:rsidP="00C00566">
      <w:pPr>
        <w:rPr>
          <w:lang w:val="fr-CA"/>
        </w:rPr>
      </w:pPr>
      <w:r w:rsidRPr="00BE06D0">
        <w:rPr>
          <w:lang w:val="fr-CA"/>
        </w:rPr>
        <w:t>04040274 sadyaḥ prajajvāla samādhijāgninā</w:t>
      </w:r>
    </w:p>
    <w:p w:rsidR="006C10CA" w:rsidRPr="00BE06D0" w:rsidRDefault="006C10CA" w:rsidP="00C00566">
      <w:pPr>
        <w:rPr>
          <w:lang w:val="fr-CA"/>
        </w:rPr>
      </w:pPr>
      <w:r w:rsidRPr="00BE06D0">
        <w:rPr>
          <w:lang w:val="fr-CA"/>
        </w:rPr>
        <w:t>04040281 tat paśyatāṁ khe bhuvi cādbhutaṁ mahad</w:t>
      </w:r>
    </w:p>
    <w:p w:rsidR="006C10CA" w:rsidRPr="00BE06D0" w:rsidRDefault="006C10CA" w:rsidP="00C00566">
      <w:pPr>
        <w:rPr>
          <w:lang w:val="fr-CA"/>
        </w:rPr>
      </w:pPr>
      <w:r w:rsidRPr="00BE06D0">
        <w:rPr>
          <w:lang w:val="fr-CA"/>
        </w:rPr>
        <w:t>04040282 hā heti vādaḥ sumahān ajāyata</w:t>
      </w:r>
    </w:p>
    <w:p w:rsidR="006C10CA" w:rsidRPr="00BE06D0" w:rsidRDefault="006C10CA" w:rsidP="00C00566">
      <w:pPr>
        <w:rPr>
          <w:lang w:val="fr-CA"/>
        </w:rPr>
      </w:pPr>
      <w:r w:rsidRPr="00BE06D0">
        <w:rPr>
          <w:lang w:val="fr-CA"/>
        </w:rPr>
        <w:t>04040283 hanta priyā daivatamasya devī</w:t>
      </w:r>
    </w:p>
    <w:p w:rsidR="006C10CA" w:rsidRPr="00BE06D0" w:rsidRDefault="006C10CA" w:rsidP="00C00566">
      <w:pPr>
        <w:rPr>
          <w:lang w:val="fr-CA"/>
        </w:rPr>
      </w:pPr>
      <w:r w:rsidRPr="00BE06D0">
        <w:rPr>
          <w:lang w:val="fr-CA"/>
        </w:rPr>
        <w:t>04040284 jahāv asūn kena satī prakopitā</w:t>
      </w:r>
    </w:p>
    <w:p w:rsidR="006C10CA" w:rsidRPr="00BE06D0" w:rsidRDefault="006C10CA" w:rsidP="00C00566">
      <w:pPr>
        <w:rPr>
          <w:lang w:val="fr-CA"/>
        </w:rPr>
      </w:pPr>
      <w:r w:rsidRPr="00BE06D0">
        <w:rPr>
          <w:lang w:val="fr-CA"/>
        </w:rPr>
        <w:t>04040291 aho anātmyaṁ mahad asya paśyata</w:t>
      </w:r>
    </w:p>
    <w:p w:rsidR="006C10CA" w:rsidRPr="00BE06D0" w:rsidRDefault="006C10CA" w:rsidP="00C00566">
      <w:pPr>
        <w:rPr>
          <w:lang w:val="fr-CA"/>
        </w:rPr>
      </w:pPr>
      <w:r w:rsidRPr="00BE06D0">
        <w:rPr>
          <w:lang w:val="fr-CA"/>
        </w:rPr>
        <w:t>04040292 prajāpater yasya carācaraṁ prajāḥ</w:t>
      </w:r>
    </w:p>
    <w:p w:rsidR="006C10CA" w:rsidRPr="00BE06D0" w:rsidRDefault="006C10CA" w:rsidP="00C00566">
      <w:pPr>
        <w:rPr>
          <w:lang w:val="fr-CA"/>
        </w:rPr>
      </w:pPr>
      <w:r w:rsidRPr="00BE06D0">
        <w:rPr>
          <w:lang w:val="fr-CA"/>
        </w:rPr>
        <w:t>04040293 jahāv asūn yad-vimatātmajā satī</w:t>
      </w:r>
    </w:p>
    <w:p w:rsidR="006C10CA" w:rsidRPr="00BE06D0" w:rsidRDefault="006C10CA" w:rsidP="00C00566">
      <w:pPr>
        <w:rPr>
          <w:lang w:val="fr-CA"/>
        </w:rPr>
      </w:pPr>
      <w:r w:rsidRPr="00BE06D0">
        <w:rPr>
          <w:lang w:val="fr-CA"/>
        </w:rPr>
        <w:t>04040294 manasvinī mānam abhīkṣṇam arhati</w:t>
      </w:r>
    </w:p>
    <w:p w:rsidR="006C10CA" w:rsidRPr="00BE06D0" w:rsidRDefault="006C10CA" w:rsidP="00C00566">
      <w:pPr>
        <w:rPr>
          <w:lang w:val="fr-CA"/>
        </w:rPr>
      </w:pPr>
      <w:r w:rsidRPr="00BE06D0">
        <w:rPr>
          <w:lang w:val="fr-CA"/>
        </w:rPr>
        <w:t>04040301 so’yaṁ durmarṣa-hṛdayo brahma-dhruk ca</w:t>
      </w:r>
    </w:p>
    <w:p w:rsidR="006C10CA" w:rsidRPr="00BE06D0" w:rsidRDefault="006C10CA" w:rsidP="00C00566">
      <w:pPr>
        <w:rPr>
          <w:lang w:val="fr-CA"/>
        </w:rPr>
      </w:pPr>
      <w:r w:rsidRPr="00BE06D0">
        <w:rPr>
          <w:lang w:val="fr-CA"/>
        </w:rPr>
        <w:t>04040302 loke’pakīrtiṁ mahatīm avāpsyati</w:t>
      </w:r>
    </w:p>
    <w:p w:rsidR="006C10CA" w:rsidRPr="00BE06D0" w:rsidRDefault="006C10CA" w:rsidP="00C00566">
      <w:pPr>
        <w:rPr>
          <w:lang w:val="fr-CA"/>
        </w:rPr>
      </w:pPr>
      <w:r w:rsidRPr="00BE06D0">
        <w:rPr>
          <w:lang w:val="fr-CA"/>
        </w:rPr>
        <w:t>04040303 yad-aṅgajāṁ svāṁ puruṣa-dviḍ udyatāṁ</w:t>
      </w:r>
    </w:p>
    <w:p w:rsidR="006C10CA" w:rsidRPr="00BE06D0" w:rsidRDefault="006C10CA" w:rsidP="00C00566">
      <w:pPr>
        <w:rPr>
          <w:lang w:val="fr-CA"/>
        </w:rPr>
      </w:pPr>
      <w:r w:rsidRPr="00BE06D0">
        <w:rPr>
          <w:lang w:val="fr-CA"/>
        </w:rPr>
        <w:t>04040304 na pratyaṣedhan mṛtaye’parādhataḥ</w:t>
      </w:r>
    </w:p>
    <w:p w:rsidR="006C10CA" w:rsidRPr="00BE06D0" w:rsidRDefault="006C10CA" w:rsidP="00C00566">
      <w:pPr>
        <w:rPr>
          <w:lang w:val="fr-CA"/>
        </w:rPr>
      </w:pPr>
      <w:r w:rsidRPr="00BE06D0">
        <w:rPr>
          <w:lang w:val="fr-CA"/>
        </w:rPr>
        <w:t>04040311 vadaty evaṁ jane satyā dṛṣṭvāsu-tyāgam adbhutam</w:t>
      </w:r>
    </w:p>
    <w:p w:rsidR="006C10CA" w:rsidRPr="00BE06D0" w:rsidRDefault="006C10CA" w:rsidP="00C00566">
      <w:pPr>
        <w:rPr>
          <w:lang w:val="fr-CA"/>
        </w:rPr>
      </w:pPr>
      <w:r w:rsidRPr="00BE06D0">
        <w:rPr>
          <w:lang w:val="fr-CA"/>
        </w:rPr>
        <w:t>04040313 dakṣaṁ tat-pārṣadā hantum udatiṣṭhann udāyudhāḥ</w:t>
      </w:r>
    </w:p>
    <w:p w:rsidR="006C10CA" w:rsidRPr="00BE06D0" w:rsidRDefault="006C10CA" w:rsidP="00C00566">
      <w:pPr>
        <w:rPr>
          <w:lang w:val="fr-CA"/>
        </w:rPr>
      </w:pPr>
      <w:r w:rsidRPr="00BE06D0">
        <w:rPr>
          <w:lang w:val="fr-CA"/>
        </w:rPr>
        <w:t>04040321 teṣām āpatatāṁ vegaṁ niśāmya bhagavān bhṛguḥ</w:t>
      </w:r>
    </w:p>
    <w:p w:rsidR="006C10CA" w:rsidRPr="00BE06D0" w:rsidRDefault="006C10CA" w:rsidP="00C00566">
      <w:pPr>
        <w:rPr>
          <w:lang w:val="fr-CA"/>
        </w:rPr>
      </w:pPr>
      <w:r w:rsidRPr="00BE06D0">
        <w:rPr>
          <w:lang w:val="fr-CA"/>
        </w:rPr>
        <w:t>04040323 yajña-ghna-ghnena yajuṣā dakṣiṇāgnau juhāva ha</w:t>
      </w:r>
    </w:p>
    <w:p w:rsidR="006C10CA" w:rsidRPr="00BE06D0" w:rsidRDefault="006C10CA" w:rsidP="00C00566">
      <w:pPr>
        <w:rPr>
          <w:lang w:val="fr-CA"/>
        </w:rPr>
      </w:pPr>
      <w:r w:rsidRPr="00BE06D0">
        <w:rPr>
          <w:lang w:val="fr-CA"/>
        </w:rPr>
        <w:t>04040331 adhvaryuṇā hūyamāne devā utpetur ojasā</w:t>
      </w:r>
    </w:p>
    <w:p w:rsidR="006C10CA" w:rsidRPr="00BE06D0" w:rsidRDefault="006C10CA" w:rsidP="00C00566">
      <w:pPr>
        <w:rPr>
          <w:lang w:val="fr-CA"/>
        </w:rPr>
      </w:pPr>
      <w:r w:rsidRPr="00BE06D0">
        <w:rPr>
          <w:lang w:val="fr-CA"/>
        </w:rPr>
        <w:t>04040333 ṛbhavo nāma tapasā somaṁ prāptāḥ sahasraśaḥ</w:t>
      </w:r>
    </w:p>
    <w:p w:rsidR="006C10CA" w:rsidRPr="00BE06D0" w:rsidRDefault="006C10CA" w:rsidP="00C00566">
      <w:pPr>
        <w:rPr>
          <w:lang w:val="fr-CA"/>
        </w:rPr>
      </w:pPr>
      <w:r w:rsidRPr="00BE06D0">
        <w:rPr>
          <w:lang w:val="fr-CA"/>
        </w:rPr>
        <w:t>04040341 tair alātāyudhaiḥ sarve pramathāḥ saha-guhyakāḥ</w:t>
      </w:r>
    </w:p>
    <w:p w:rsidR="006C10CA" w:rsidRPr="00BE06D0" w:rsidRDefault="006C10CA" w:rsidP="00C00566">
      <w:pPr>
        <w:rPr>
          <w:lang w:val="fr-CA"/>
        </w:rPr>
      </w:pPr>
      <w:r w:rsidRPr="00BE06D0">
        <w:rPr>
          <w:lang w:val="fr-CA"/>
        </w:rPr>
        <w:t>04040343 hanyamānā diśo bhejur uśadbhir brahma-tejasā</w:t>
      </w:r>
    </w:p>
    <w:p w:rsidR="006C10CA" w:rsidRPr="00BE06D0" w:rsidRDefault="006C10CA" w:rsidP="00C00566">
      <w:pPr>
        <w:rPr>
          <w:lang w:val="fr-CA"/>
        </w:rPr>
      </w:pPr>
      <w:r w:rsidRPr="00BE06D0">
        <w:rPr>
          <w:lang w:val="fr-CA"/>
        </w:rPr>
        <w:t>0405001 maitreya uvāca</w:t>
      </w:r>
    </w:p>
    <w:p w:rsidR="006C10CA" w:rsidRPr="00BE06D0" w:rsidRDefault="006C10CA" w:rsidP="00C00566">
      <w:pPr>
        <w:rPr>
          <w:lang w:val="fr-CA"/>
        </w:rPr>
      </w:pPr>
      <w:r w:rsidRPr="00BE06D0">
        <w:rPr>
          <w:lang w:val="fr-CA"/>
        </w:rPr>
        <w:t>04050011 bhavo bhavānyā nidhanaṁ prajāpater</w:t>
      </w:r>
    </w:p>
    <w:p w:rsidR="006C10CA" w:rsidRPr="00BE06D0" w:rsidRDefault="006C10CA" w:rsidP="00C00566">
      <w:pPr>
        <w:rPr>
          <w:lang w:val="fr-CA"/>
        </w:rPr>
      </w:pPr>
      <w:r w:rsidRPr="00BE06D0">
        <w:rPr>
          <w:lang w:val="fr-CA"/>
        </w:rPr>
        <w:t>04050012 asat-kṛtāyā avagamya nāradāt</w:t>
      </w:r>
    </w:p>
    <w:p w:rsidR="006C10CA" w:rsidRPr="00BE06D0" w:rsidRDefault="006C10CA" w:rsidP="00C00566">
      <w:pPr>
        <w:rPr>
          <w:lang w:val="fr-CA"/>
        </w:rPr>
      </w:pPr>
      <w:r w:rsidRPr="00BE06D0">
        <w:rPr>
          <w:lang w:val="fr-CA"/>
        </w:rPr>
        <w:t>04050013 sva-pārṣada-sainyaṁ ca tad-adhvararbhubhir</w:t>
      </w:r>
    </w:p>
    <w:p w:rsidR="006C10CA" w:rsidRPr="00BE06D0" w:rsidRDefault="006C10CA" w:rsidP="00C00566">
      <w:pPr>
        <w:rPr>
          <w:lang w:val="fr-CA"/>
        </w:rPr>
      </w:pPr>
      <w:r w:rsidRPr="00BE06D0">
        <w:rPr>
          <w:lang w:val="fr-CA"/>
        </w:rPr>
        <w:t>04050014 vidrāvitaṁ krodham apāram ādadhe</w:t>
      </w:r>
    </w:p>
    <w:p w:rsidR="006C10CA" w:rsidRPr="00BE06D0" w:rsidRDefault="006C10CA" w:rsidP="00C00566">
      <w:pPr>
        <w:rPr>
          <w:lang w:val="fr-CA"/>
        </w:rPr>
      </w:pPr>
      <w:r w:rsidRPr="00BE06D0">
        <w:rPr>
          <w:lang w:val="fr-CA"/>
        </w:rPr>
        <w:t>04050021 kruddhaḥ sudaṣṭauṣṭha-puṭaḥ sa dhūr-jaṭir</w:t>
      </w:r>
    </w:p>
    <w:p w:rsidR="006C10CA" w:rsidRPr="00BE06D0" w:rsidRDefault="006C10CA" w:rsidP="00C00566">
      <w:pPr>
        <w:rPr>
          <w:lang w:val="fr-CA"/>
        </w:rPr>
      </w:pPr>
      <w:r w:rsidRPr="00BE06D0">
        <w:rPr>
          <w:lang w:val="fr-CA"/>
        </w:rPr>
        <w:t>04050022 jaṭāṁ taḍid-vahni-saṭogra-rociṣam</w:t>
      </w:r>
    </w:p>
    <w:p w:rsidR="006C10CA" w:rsidRPr="00BE06D0" w:rsidRDefault="006C10CA" w:rsidP="00C00566">
      <w:pPr>
        <w:rPr>
          <w:lang w:val="fr-CA"/>
        </w:rPr>
      </w:pPr>
      <w:r w:rsidRPr="00BE06D0">
        <w:rPr>
          <w:lang w:val="fr-CA"/>
        </w:rPr>
        <w:t>04050023 utkṛtya rudraḥ sahasotthito hasan</w:t>
      </w:r>
    </w:p>
    <w:p w:rsidR="006C10CA" w:rsidRPr="00BE06D0" w:rsidRDefault="006C10CA" w:rsidP="00C00566">
      <w:pPr>
        <w:rPr>
          <w:lang w:val="fr-CA"/>
        </w:rPr>
      </w:pPr>
      <w:r w:rsidRPr="00BE06D0">
        <w:rPr>
          <w:lang w:val="fr-CA"/>
        </w:rPr>
        <w:t>04050024 gambhīra-nādo visasarja tāṁ bhuvi</w:t>
      </w:r>
    </w:p>
    <w:p w:rsidR="006C10CA" w:rsidRPr="00BE06D0" w:rsidRDefault="006C10CA" w:rsidP="00C00566">
      <w:pPr>
        <w:rPr>
          <w:lang w:val="fr-CA"/>
        </w:rPr>
      </w:pPr>
      <w:r w:rsidRPr="00BE06D0">
        <w:rPr>
          <w:lang w:val="fr-CA"/>
        </w:rPr>
        <w:t>04050031 tato’tikāyas tanuvā spṛśan divaṁ</w:t>
      </w:r>
    </w:p>
    <w:p w:rsidR="006C10CA" w:rsidRPr="00BE06D0" w:rsidRDefault="006C10CA" w:rsidP="00C00566">
      <w:pPr>
        <w:rPr>
          <w:lang w:val="fr-CA"/>
        </w:rPr>
      </w:pPr>
      <w:r w:rsidRPr="00BE06D0">
        <w:rPr>
          <w:lang w:val="fr-CA"/>
        </w:rPr>
        <w:t>04050032 sahasra-bāhur ghana-ruk tri-sūrya-dṛk</w:t>
      </w:r>
    </w:p>
    <w:p w:rsidR="006C10CA" w:rsidRPr="00BE06D0" w:rsidRDefault="006C10CA" w:rsidP="00C00566">
      <w:pPr>
        <w:rPr>
          <w:lang w:val="fr-CA"/>
        </w:rPr>
      </w:pPr>
      <w:r w:rsidRPr="00BE06D0">
        <w:rPr>
          <w:lang w:val="fr-CA"/>
        </w:rPr>
        <w:t>04050033 karāla-daṁṣṭro jvalad-agni-mūrdhajaḥ</w:t>
      </w:r>
    </w:p>
    <w:p w:rsidR="006C10CA" w:rsidRPr="00BE06D0" w:rsidRDefault="006C10CA" w:rsidP="00C00566">
      <w:pPr>
        <w:rPr>
          <w:lang w:val="fr-CA"/>
        </w:rPr>
      </w:pPr>
      <w:r w:rsidRPr="00BE06D0">
        <w:rPr>
          <w:lang w:val="fr-CA"/>
        </w:rPr>
        <w:t>04050034 kapāla-mālī vividhodyatāyudhaḥ</w:t>
      </w:r>
    </w:p>
    <w:p w:rsidR="006C10CA" w:rsidRPr="00BE06D0" w:rsidRDefault="006C10CA" w:rsidP="00C00566">
      <w:pPr>
        <w:rPr>
          <w:lang w:val="fr-CA"/>
        </w:rPr>
      </w:pPr>
      <w:r w:rsidRPr="00BE06D0">
        <w:rPr>
          <w:lang w:val="fr-CA"/>
        </w:rPr>
        <w:t>04050041 taṁ kiṁ karomīti gṛṇantam āha</w:t>
      </w:r>
    </w:p>
    <w:p w:rsidR="006C10CA" w:rsidRPr="00BE06D0" w:rsidRDefault="006C10CA" w:rsidP="00C00566">
      <w:pPr>
        <w:rPr>
          <w:lang w:val="fr-CA"/>
        </w:rPr>
      </w:pPr>
      <w:r w:rsidRPr="00BE06D0">
        <w:rPr>
          <w:lang w:val="fr-CA"/>
        </w:rPr>
        <w:t>04050042 baddhāñjaliṁ bhagavān bhūta-nāthaḥ</w:t>
      </w:r>
    </w:p>
    <w:p w:rsidR="006C10CA" w:rsidRPr="00BE06D0" w:rsidRDefault="006C10CA" w:rsidP="00C00566">
      <w:pPr>
        <w:rPr>
          <w:lang w:val="fr-CA"/>
        </w:rPr>
      </w:pPr>
      <w:r w:rsidRPr="00BE06D0">
        <w:rPr>
          <w:lang w:val="fr-CA"/>
        </w:rPr>
        <w:t>04050043 dakṣaṁ sa-yajñaṁ jahi mad-bhaṭānāṁ</w:t>
      </w:r>
    </w:p>
    <w:p w:rsidR="006C10CA" w:rsidRPr="00BE06D0" w:rsidRDefault="006C10CA" w:rsidP="00C00566">
      <w:pPr>
        <w:rPr>
          <w:lang w:val="fr-CA"/>
        </w:rPr>
      </w:pPr>
      <w:r w:rsidRPr="00BE06D0">
        <w:rPr>
          <w:lang w:val="fr-CA"/>
        </w:rPr>
        <w:t>04050044 tvam agraṇī rudra bhaṭāṁśako me</w:t>
      </w:r>
    </w:p>
    <w:p w:rsidR="006C10CA" w:rsidRPr="00BE06D0" w:rsidRDefault="006C10CA" w:rsidP="00C00566">
      <w:pPr>
        <w:rPr>
          <w:lang w:val="fr-CA"/>
        </w:rPr>
      </w:pPr>
      <w:r w:rsidRPr="00BE06D0">
        <w:rPr>
          <w:lang w:val="fr-CA"/>
        </w:rPr>
        <w:t>04050051 ājñapta evaṁ kupitena manyunā</w:t>
      </w:r>
    </w:p>
    <w:p w:rsidR="006C10CA" w:rsidRPr="00BE06D0" w:rsidRDefault="006C10CA" w:rsidP="00C00566">
      <w:pPr>
        <w:rPr>
          <w:lang w:val="fr-CA"/>
        </w:rPr>
      </w:pPr>
      <w:r w:rsidRPr="00BE06D0">
        <w:rPr>
          <w:lang w:val="fr-CA"/>
        </w:rPr>
        <w:t>04050052 sa deva-devaṁ paricakrame vibhum</w:t>
      </w:r>
    </w:p>
    <w:p w:rsidR="006C10CA" w:rsidRPr="00BE06D0" w:rsidRDefault="006C10CA" w:rsidP="00C00566">
      <w:pPr>
        <w:rPr>
          <w:lang w:val="fr-CA"/>
        </w:rPr>
      </w:pPr>
      <w:r w:rsidRPr="00BE06D0">
        <w:rPr>
          <w:lang w:val="fr-CA"/>
        </w:rPr>
        <w:t>04050053 mene-tadātmānam asaṅga-raṁhasā</w:t>
      </w:r>
    </w:p>
    <w:p w:rsidR="006C10CA" w:rsidRPr="00BE06D0" w:rsidRDefault="006C10CA" w:rsidP="00C00566">
      <w:pPr>
        <w:rPr>
          <w:lang w:val="fr-CA"/>
        </w:rPr>
      </w:pPr>
      <w:r w:rsidRPr="00BE06D0">
        <w:rPr>
          <w:lang w:val="fr-CA"/>
        </w:rPr>
        <w:t>04050054 mahīyasāṁ tāta sahaḥ sahiṣṇum</w:t>
      </w:r>
    </w:p>
    <w:p w:rsidR="006C10CA" w:rsidRPr="00BE06D0" w:rsidRDefault="006C10CA" w:rsidP="00C00566">
      <w:pPr>
        <w:rPr>
          <w:lang w:val="fr-CA"/>
        </w:rPr>
      </w:pPr>
      <w:r w:rsidRPr="00BE06D0">
        <w:rPr>
          <w:lang w:val="fr-CA"/>
        </w:rPr>
        <w:t>04050061 anvīyamānaḥ sa tu rudra-pārṣadair</w:t>
      </w:r>
    </w:p>
    <w:p w:rsidR="006C10CA" w:rsidRPr="00BE06D0" w:rsidRDefault="006C10CA" w:rsidP="00C00566">
      <w:pPr>
        <w:rPr>
          <w:lang w:val="fr-CA"/>
        </w:rPr>
      </w:pPr>
      <w:r w:rsidRPr="00BE06D0">
        <w:rPr>
          <w:lang w:val="fr-CA"/>
        </w:rPr>
        <w:t>04050062 bhṛśaṁ nadadbhir vyanadat subhairavam</w:t>
      </w:r>
    </w:p>
    <w:p w:rsidR="006C10CA" w:rsidRPr="00BE06D0" w:rsidRDefault="006C10CA" w:rsidP="00C00566">
      <w:pPr>
        <w:rPr>
          <w:lang w:val="fr-CA"/>
        </w:rPr>
      </w:pPr>
      <w:r w:rsidRPr="00BE06D0">
        <w:rPr>
          <w:lang w:val="fr-CA"/>
        </w:rPr>
        <w:t>04050063 udyamya śūlaṁ jagad-antakāntakaṁ</w:t>
      </w:r>
    </w:p>
    <w:p w:rsidR="006C10CA" w:rsidRPr="00BE06D0" w:rsidRDefault="006C10CA" w:rsidP="00C00566">
      <w:pPr>
        <w:rPr>
          <w:lang w:val="fr-CA"/>
        </w:rPr>
      </w:pPr>
      <w:r w:rsidRPr="00BE06D0">
        <w:rPr>
          <w:lang w:val="fr-CA"/>
        </w:rPr>
        <w:t>04050064 samprādravad ghoṣaṇa-bhūṣaṇāṅghriḥ</w:t>
      </w:r>
    </w:p>
    <w:p w:rsidR="006C10CA" w:rsidRPr="00BE06D0" w:rsidRDefault="006C10CA" w:rsidP="00C00566">
      <w:pPr>
        <w:rPr>
          <w:lang w:val="fr-CA"/>
        </w:rPr>
      </w:pPr>
      <w:r w:rsidRPr="00BE06D0">
        <w:rPr>
          <w:lang w:val="fr-CA"/>
        </w:rPr>
        <w:t>04050071 athartvijo yajamānaḥ sadasyāḥ</w:t>
      </w:r>
    </w:p>
    <w:p w:rsidR="006C10CA" w:rsidRPr="00BE06D0" w:rsidRDefault="006C10CA" w:rsidP="00C00566">
      <w:pPr>
        <w:rPr>
          <w:lang w:val="fr-CA"/>
        </w:rPr>
      </w:pPr>
      <w:r w:rsidRPr="00BE06D0">
        <w:rPr>
          <w:lang w:val="fr-CA"/>
        </w:rPr>
        <w:t>04050072 kakubhy udīcyāṁ prasamīkṣya reṇum</w:t>
      </w:r>
    </w:p>
    <w:p w:rsidR="006C10CA" w:rsidRPr="00BE06D0" w:rsidRDefault="006C10CA" w:rsidP="00C00566">
      <w:pPr>
        <w:rPr>
          <w:lang w:val="fr-CA"/>
        </w:rPr>
      </w:pPr>
      <w:r w:rsidRPr="00BE06D0">
        <w:rPr>
          <w:lang w:val="fr-CA"/>
        </w:rPr>
        <w:t>04050073 tamaḥ kim etat kuta etad rajo’bhūd</w:t>
      </w:r>
    </w:p>
    <w:p w:rsidR="006C10CA" w:rsidRPr="00BE06D0" w:rsidRDefault="006C10CA" w:rsidP="00C00566">
      <w:pPr>
        <w:rPr>
          <w:lang w:val="fr-CA"/>
        </w:rPr>
      </w:pPr>
      <w:r w:rsidRPr="00BE06D0">
        <w:rPr>
          <w:lang w:val="fr-CA"/>
        </w:rPr>
        <w:t>04050074 iti dvijā dvija-patnyaś ca dadhyuḥ</w:t>
      </w:r>
    </w:p>
    <w:p w:rsidR="006C10CA" w:rsidRPr="00BE06D0" w:rsidRDefault="006C10CA" w:rsidP="00C00566">
      <w:pPr>
        <w:rPr>
          <w:lang w:val="pl-PL"/>
        </w:rPr>
      </w:pPr>
      <w:r w:rsidRPr="00BE06D0">
        <w:rPr>
          <w:lang w:val="pl-PL"/>
        </w:rPr>
        <w:t>04050081 vātā na vānti na hi santi dasyavaḥ</w:t>
      </w:r>
    </w:p>
    <w:p w:rsidR="006C10CA" w:rsidRPr="00BE06D0" w:rsidRDefault="006C10CA" w:rsidP="00C00566">
      <w:pPr>
        <w:rPr>
          <w:lang w:val="pl-PL"/>
        </w:rPr>
      </w:pPr>
      <w:r w:rsidRPr="00BE06D0">
        <w:rPr>
          <w:lang w:val="pl-PL"/>
        </w:rPr>
        <w:t>04050082 prācīna-barhir jīvati hogra-daṇḍaḥ</w:t>
      </w:r>
    </w:p>
    <w:p w:rsidR="006C10CA" w:rsidRPr="00BE06D0" w:rsidRDefault="006C10CA" w:rsidP="00C00566">
      <w:pPr>
        <w:rPr>
          <w:lang w:val="pl-PL"/>
        </w:rPr>
      </w:pPr>
      <w:r w:rsidRPr="00BE06D0">
        <w:rPr>
          <w:lang w:val="pl-PL"/>
        </w:rPr>
        <w:t>04050083 gāvo na kālyanta idaṁ kuto rajo</w:t>
      </w:r>
    </w:p>
    <w:p w:rsidR="006C10CA" w:rsidRPr="00BE06D0" w:rsidRDefault="006C10CA" w:rsidP="00C00566">
      <w:pPr>
        <w:rPr>
          <w:lang w:val="pl-PL"/>
        </w:rPr>
      </w:pPr>
      <w:r w:rsidRPr="00BE06D0">
        <w:rPr>
          <w:lang w:val="pl-PL"/>
        </w:rPr>
        <w:t>04050084 loko’dhunā kiṁ pralayāya kalpate</w:t>
      </w:r>
    </w:p>
    <w:p w:rsidR="006C10CA" w:rsidRPr="00BE06D0" w:rsidRDefault="006C10CA" w:rsidP="00C00566">
      <w:pPr>
        <w:rPr>
          <w:lang w:val="pl-PL"/>
        </w:rPr>
      </w:pPr>
      <w:r w:rsidRPr="00BE06D0">
        <w:rPr>
          <w:lang w:val="pl-PL"/>
        </w:rPr>
        <w:t>04050091 prasūti-miśrāḥ striya udvigna-cittā</w:t>
      </w:r>
    </w:p>
    <w:p w:rsidR="006C10CA" w:rsidRPr="00BE06D0" w:rsidRDefault="006C10CA" w:rsidP="00C00566">
      <w:pPr>
        <w:rPr>
          <w:lang w:val="pl-PL"/>
        </w:rPr>
      </w:pPr>
      <w:r w:rsidRPr="00BE06D0">
        <w:rPr>
          <w:lang w:val="pl-PL"/>
        </w:rPr>
        <w:t>04050092 ūcur vipāko vṛjinasyaiva tasya</w:t>
      </w:r>
    </w:p>
    <w:p w:rsidR="006C10CA" w:rsidRPr="00BE06D0" w:rsidRDefault="006C10CA" w:rsidP="00C00566">
      <w:pPr>
        <w:rPr>
          <w:lang w:val="pl-PL"/>
        </w:rPr>
      </w:pPr>
      <w:r w:rsidRPr="00BE06D0">
        <w:rPr>
          <w:lang w:val="pl-PL"/>
        </w:rPr>
        <w:t>04050093 yat paśyantīnāṁ duhitṝṇāṁ prajeśaḥ</w:t>
      </w:r>
    </w:p>
    <w:p w:rsidR="006C10CA" w:rsidRPr="00BE06D0" w:rsidRDefault="006C10CA" w:rsidP="00C00566">
      <w:pPr>
        <w:rPr>
          <w:lang w:val="pl-PL"/>
        </w:rPr>
      </w:pPr>
      <w:r w:rsidRPr="00BE06D0">
        <w:rPr>
          <w:lang w:val="pl-PL"/>
        </w:rPr>
        <w:t>04050094 sutāṁ satīm avadadhyāv anāgām</w:t>
      </w:r>
    </w:p>
    <w:p w:rsidR="006C10CA" w:rsidRPr="00BE06D0" w:rsidRDefault="006C10CA" w:rsidP="00C00566">
      <w:pPr>
        <w:rPr>
          <w:lang w:val="pl-PL"/>
        </w:rPr>
      </w:pPr>
      <w:r w:rsidRPr="00BE06D0">
        <w:rPr>
          <w:lang w:val="pl-PL"/>
        </w:rPr>
        <w:t>04050101 yas tv anta-kāle vyupta-jaṭā-kalāpaḥ</w:t>
      </w:r>
    </w:p>
    <w:p w:rsidR="006C10CA" w:rsidRPr="00BE06D0" w:rsidRDefault="006C10CA" w:rsidP="00C00566">
      <w:pPr>
        <w:rPr>
          <w:lang w:val="pl-PL"/>
        </w:rPr>
      </w:pPr>
      <w:r w:rsidRPr="00BE06D0">
        <w:rPr>
          <w:lang w:val="pl-PL"/>
        </w:rPr>
        <w:t>04050102 sva-śūla-sūcy-arpita-dig-gajendraḥ</w:t>
      </w:r>
    </w:p>
    <w:p w:rsidR="006C10CA" w:rsidRPr="00BE06D0" w:rsidRDefault="006C10CA" w:rsidP="00C00566">
      <w:pPr>
        <w:rPr>
          <w:lang w:val="pl-PL"/>
        </w:rPr>
      </w:pPr>
      <w:r w:rsidRPr="00BE06D0">
        <w:rPr>
          <w:lang w:val="pl-PL"/>
        </w:rPr>
        <w:t>04050103 vitatya nṛtyaty uditāstra-dor-dhvajān</w:t>
      </w:r>
    </w:p>
    <w:p w:rsidR="006C10CA" w:rsidRPr="00BE06D0" w:rsidRDefault="006C10CA" w:rsidP="00C00566">
      <w:pPr>
        <w:rPr>
          <w:lang w:val="pl-PL"/>
        </w:rPr>
      </w:pPr>
      <w:r w:rsidRPr="00BE06D0">
        <w:rPr>
          <w:lang w:val="pl-PL"/>
        </w:rPr>
        <w:t>04050104 uccāṭṭa-hāsa-stanayitnu-bhinna-dik</w:t>
      </w:r>
    </w:p>
    <w:p w:rsidR="006C10CA" w:rsidRPr="00BE06D0" w:rsidRDefault="006C10CA" w:rsidP="00C00566">
      <w:pPr>
        <w:rPr>
          <w:lang w:val="pl-PL"/>
        </w:rPr>
      </w:pPr>
      <w:r w:rsidRPr="00BE06D0">
        <w:rPr>
          <w:lang w:val="pl-PL"/>
        </w:rPr>
        <w:t>04050111 amarṣayitvā tam asahya-tejasaṁ</w:t>
      </w:r>
    </w:p>
    <w:p w:rsidR="006C10CA" w:rsidRPr="00BE06D0" w:rsidRDefault="006C10CA" w:rsidP="00C00566">
      <w:pPr>
        <w:rPr>
          <w:lang w:val="pl-PL"/>
        </w:rPr>
      </w:pPr>
      <w:r w:rsidRPr="00BE06D0">
        <w:rPr>
          <w:lang w:val="pl-PL"/>
        </w:rPr>
        <w:t>04050112 manyu-plutaṁ durnirīkṣyaṁ bhru-kuṭyā</w:t>
      </w:r>
    </w:p>
    <w:p w:rsidR="006C10CA" w:rsidRPr="00BE06D0" w:rsidRDefault="006C10CA" w:rsidP="00C00566">
      <w:pPr>
        <w:rPr>
          <w:lang w:val="pl-PL"/>
        </w:rPr>
      </w:pPr>
      <w:r w:rsidRPr="00BE06D0">
        <w:rPr>
          <w:lang w:val="pl-PL"/>
        </w:rPr>
        <w:t>04050113 karāla-daṁṣṭrābhir udasta-bhāgaṇaṁ</w:t>
      </w:r>
    </w:p>
    <w:p w:rsidR="006C10CA" w:rsidRPr="00BE06D0" w:rsidRDefault="006C10CA" w:rsidP="00C00566">
      <w:pPr>
        <w:rPr>
          <w:lang w:val="pl-PL"/>
        </w:rPr>
      </w:pPr>
      <w:r w:rsidRPr="00BE06D0">
        <w:rPr>
          <w:lang w:val="pl-PL"/>
        </w:rPr>
        <w:t>04050114 syāt svasti kiṁ kopayato vidhātuḥ</w:t>
      </w:r>
    </w:p>
    <w:p w:rsidR="006C10CA" w:rsidRPr="00BE06D0" w:rsidRDefault="006C10CA" w:rsidP="00C00566">
      <w:pPr>
        <w:rPr>
          <w:lang w:val="pl-PL"/>
        </w:rPr>
      </w:pPr>
      <w:r w:rsidRPr="00BE06D0">
        <w:rPr>
          <w:lang w:val="pl-PL"/>
        </w:rPr>
        <w:t>04050121 bahv evam udvigna-dṛśocyamāne</w:t>
      </w:r>
    </w:p>
    <w:p w:rsidR="006C10CA" w:rsidRPr="00BE06D0" w:rsidRDefault="006C10CA" w:rsidP="00C00566">
      <w:pPr>
        <w:rPr>
          <w:lang w:val="pl-PL"/>
        </w:rPr>
      </w:pPr>
      <w:r w:rsidRPr="00BE06D0">
        <w:rPr>
          <w:lang w:val="pl-PL"/>
        </w:rPr>
        <w:t>04050122 janena dakṣasya muhur mahātmanaḥ</w:t>
      </w:r>
    </w:p>
    <w:p w:rsidR="006C10CA" w:rsidRPr="00BE06D0" w:rsidRDefault="006C10CA" w:rsidP="00C00566">
      <w:pPr>
        <w:rPr>
          <w:lang w:val="pl-PL"/>
        </w:rPr>
      </w:pPr>
      <w:r w:rsidRPr="00BE06D0">
        <w:rPr>
          <w:lang w:val="pl-PL"/>
        </w:rPr>
        <w:t>04050123 utpetur utpātatamāḥ sahasraśo</w:t>
      </w:r>
    </w:p>
    <w:p w:rsidR="006C10CA" w:rsidRPr="00BE06D0" w:rsidRDefault="006C10CA" w:rsidP="00C00566">
      <w:pPr>
        <w:rPr>
          <w:lang w:val="pl-PL"/>
        </w:rPr>
      </w:pPr>
      <w:r w:rsidRPr="00BE06D0">
        <w:rPr>
          <w:lang w:val="pl-PL"/>
        </w:rPr>
        <w:t>04050124 bhayāvahā divi bhūmau ca paryak</w:t>
      </w:r>
    </w:p>
    <w:p w:rsidR="006C10CA" w:rsidRPr="00BE06D0" w:rsidRDefault="006C10CA" w:rsidP="00C00566">
      <w:pPr>
        <w:rPr>
          <w:lang w:val="pl-PL"/>
        </w:rPr>
      </w:pPr>
      <w:r w:rsidRPr="00BE06D0">
        <w:rPr>
          <w:lang w:val="pl-PL"/>
        </w:rPr>
        <w:t>04050131 tāvat sa rudrānucarair mahā-makho</w:t>
      </w:r>
    </w:p>
    <w:p w:rsidR="006C10CA" w:rsidRPr="00BE06D0" w:rsidRDefault="006C10CA" w:rsidP="00C00566">
      <w:pPr>
        <w:rPr>
          <w:lang w:val="pl-PL"/>
        </w:rPr>
      </w:pPr>
      <w:r w:rsidRPr="00BE06D0">
        <w:rPr>
          <w:lang w:val="pl-PL"/>
        </w:rPr>
        <w:t>04050132 nānāyudhair vāmanakair udāyudhaiḥ</w:t>
      </w:r>
    </w:p>
    <w:p w:rsidR="006C10CA" w:rsidRPr="00BE06D0" w:rsidRDefault="006C10CA" w:rsidP="00C00566">
      <w:pPr>
        <w:rPr>
          <w:lang w:val="pl-PL"/>
        </w:rPr>
      </w:pPr>
      <w:r w:rsidRPr="00BE06D0">
        <w:rPr>
          <w:lang w:val="pl-PL"/>
        </w:rPr>
        <w:t>04050133 piṅgaiḥ piśaṅgair makarodarānanaiḥ</w:t>
      </w:r>
    </w:p>
    <w:p w:rsidR="006C10CA" w:rsidRPr="00BE06D0" w:rsidRDefault="006C10CA" w:rsidP="00C00566">
      <w:pPr>
        <w:rPr>
          <w:lang w:val="pl-PL"/>
        </w:rPr>
      </w:pPr>
      <w:r w:rsidRPr="00BE06D0">
        <w:rPr>
          <w:lang w:val="pl-PL"/>
        </w:rPr>
        <w:t>04050134 paryādravadbhir vidurānvarudhyata</w:t>
      </w:r>
    </w:p>
    <w:p w:rsidR="006C10CA" w:rsidRPr="00BE06D0" w:rsidRDefault="006C10CA" w:rsidP="00C00566">
      <w:pPr>
        <w:rPr>
          <w:lang w:val="pl-PL"/>
        </w:rPr>
      </w:pPr>
      <w:r w:rsidRPr="00BE06D0">
        <w:rPr>
          <w:lang w:val="pl-PL"/>
        </w:rPr>
        <w:t>04050141 kecid babhañjuḥ prāg-vaṁśaṁ patnī-śālāṁ tathāpare</w:t>
      </w:r>
    </w:p>
    <w:p w:rsidR="006C10CA" w:rsidRPr="00BE06D0" w:rsidRDefault="006C10CA" w:rsidP="00C00566">
      <w:pPr>
        <w:rPr>
          <w:lang w:val="pl-PL"/>
        </w:rPr>
      </w:pPr>
      <w:r w:rsidRPr="00BE06D0">
        <w:rPr>
          <w:lang w:val="pl-PL"/>
        </w:rPr>
        <w:t>04050143 sada āgnīdhra-śālāṁ ca tad-vihāraṁ mahānasam</w:t>
      </w:r>
    </w:p>
    <w:p w:rsidR="006C10CA" w:rsidRPr="00BE06D0" w:rsidRDefault="006C10CA" w:rsidP="00C00566">
      <w:pPr>
        <w:rPr>
          <w:lang w:val="pl-PL"/>
        </w:rPr>
      </w:pPr>
      <w:r w:rsidRPr="00BE06D0">
        <w:rPr>
          <w:lang w:val="pl-PL"/>
        </w:rPr>
        <w:t>04050151 rurujur yajña-pātrāṇi tathaike’gnīn anāśayan</w:t>
      </w:r>
    </w:p>
    <w:p w:rsidR="006C10CA" w:rsidRPr="00BE06D0" w:rsidRDefault="006C10CA" w:rsidP="00C00566">
      <w:pPr>
        <w:rPr>
          <w:lang w:val="pl-PL"/>
        </w:rPr>
      </w:pPr>
      <w:r w:rsidRPr="00BE06D0">
        <w:rPr>
          <w:lang w:val="pl-PL"/>
        </w:rPr>
        <w:t>04050153 kuṇḍeṣv amūtrayan kecid bibhidur vedi-mekhalāḥ</w:t>
      </w:r>
    </w:p>
    <w:p w:rsidR="006C10CA" w:rsidRPr="00BE06D0" w:rsidRDefault="006C10CA" w:rsidP="00C00566">
      <w:pPr>
        <w:rPr>
          <w:lang w:val="pl-PL"/>
        </w:rPr>
      </w:pPr>
      <w:r w:rsidRPr="00BE06D0">
        <w:rPr>
          <w:lang w:val="pl-PL"/>
        </w:rPr>
        <w:t>04050161 abādhanta munīn anye eke patnīr atarjayan</w:t>
      </w:r>
    </w:p>
    <w:p w:rsidR="006C10CA" w:rsidRPr="00BE06D0" w:rsidRDefault="006C10CA" w:rsidP="00C00566">
      <w:pPr>
        <w:rPr>
          <w:lang w:val="pl-PL"/>
        </w:rPr>
      </w:pPr>
      <w:r w:rsidRPr="00BE06D0">
        <w:rPr>
          <w:lang w:val="pl-PL"/>
        </w:rPr>
        <w:t>04050163 apare jagṛhur devān pratyāsannān palāyitān</w:t>
      </w:r>
    </w:p>
    <w:p w:rsidR="006C10CA" w:rsidRPr="00BE06D0" w:rsidRDefault="006C10CA" w:rsidP="00C00566">
      <w:pPr>
        <w:rPr>
          <w:lang w:val="pl-PL"/>
        </w:rPr>
      </w:pPr>
      <w:r w:rsidRPr="00BE06D0">
        <w:rPr>
          <w:lang w:val="pl-PL"/>
        </w:rPr>
        <w:t>04050171 bhṛguṁ babandha maṇimān vīrabhadraḥ prajāpatim</w:t>
      </w:r>
    </w:p>
    <w:p w:rsidR="006C10CA" w:rsidRPr="00BE06D0" w:rsidRDefault="006C10CA" w:rsidP="00C00566">
      <w:pPr>
        <w:rPr>
          <w:lang w:val="pl-PL"/>
        </w:rPr>
      </w:pPr>
      <w:r w:rsidRPr="00BE06D0">
        <w:rPr>
          <w:lang w:val="pl-PL"/>
        </w:rPr>
        <w:t>04050173 caṇḍeśaḥ pūṣaṇaṁ devaṁ bhagaṁ nandīśvaro’grahīt</w:t>
      </w:r>
    </w:p>
    <w:p w:rsidR="006C10CA" w:rsidRPr="00BE06D0" w:rsidRDefault="006C10CA" w:rsidP="00C00566">
      <w:pPr>
        <w:rPr>
          <w:lang w:val="pl-PL"/>
        </w:rPr>
      </w:pPr>
      <w:r w:rsidRPr="00BE06D0">
        <w:rPr>
          <w:lang w:val="pl-PL"/>
        </w:rPr>
        <w:t>04050181 sarva evartvijo dṛṣṭvā sadasyāḥ sa-divaukasaḥ</w:t>
      </w:r>
    </w:p>
    <w:p w:rsidR="006C10CA" w:rsidRPr="00BE06D0" w:rsidRDefault="006C10CA" w:rsidP="00C00566">
      <w:pPr>
        <w:rPr>
          <w:lang w:val="pl-PL"/>
        </w:rPr>
      </w:pPr>
      <w:r w:rsidRPr="00BE06D0">
        <w:rPr>
          <w:lang w:val="pl-PL"/>
        </w:rPr>
        <w:t>04050183 tair ardyamānāḥ subhṛśaṁ grāvabhir naikadhādravan</w:t>
      </w:r>
    </w:p>
    <w:p w:rsidR="006C10CA" w:rsidRPr="00BE06D0" w:rsidRDefault="006C10CA" w:rsidP="00C00566">
      <w:pPr>
        <w:rPr>
          <w:lang w:val="pl-PL"/>
        </w:rPr>
      </w:pPr>
      <w:r w:rsidRPr="00BE06D0">
        <w:rPr>
          <w:lang w:val="pl-PL"/>
        </w:rPr>
        <w:t>04050191 juhvataḥ sruva-hastasya śmaśrūṇi bhagavān bhavaḥ</w:t>
      </w:r>
    </w:p>
    <w:p w:rsidR="006C10CA" w:rsidRPr="00BE06D0" w:rsidRDefault="006C10CA" w:rsidP="00C00566">
      <w:pPr>
        <w:rPr>
          <w:lang w:val="pl-PL"/>
        </w:rPr>
      </w:pPr>
      <w:r w:rsidRPr="00BE06D0">
        <w:rPr>
          <w:lang w:val="pl-PL"/>
        </w:rPr>
        <w:t>04050193 bhṛgor luluñce sadasi yo’hasac chmaśru darśayan</w:t>
      </w:r>
    </w:p>
    <w:p w:rsidR="006C10CA" w:rsidRPr="00BE06D0" w:rsidRDefault="006C10CA" w:rsidP="00C00566">
      <w:pPr>
        <w:rPr>
          <w:lang w:val="pl-PL"/>
        </w:rPr>
      </w:pPr>
      <w:r w:rsidRPr="00BE06D0">
        <w:rPr>
          <w:lang w:val="pl-PL"/>
        </w:rPr>
        <w:t>04050201 bhagasya netre bhagavān pātitasya ruṣā bhuvi</w:t>
      </w:r>
    </w:p>
    <w:p w:rsidR="006C10CA" w:rsidRPr="00BE06D0" w:rsidRDefault="006C10CA" w:rsidP="00C00566">
      <w:pPr>
        <w:rPr>
          <w:lang w:val="pl-PL"/>
        </w:rPr>
      </w:pPr>
      <w:r w:rsidRPr="00BE06D0">
        <w:rPr>
          <w:lang w:val="pl-PL"/>
        </w:rPr>
        <w:t>04050203 ujjahāra sada-stho’kṣṇā yaḥ śapantam asūsucat</w:t>
      </w:r>
    </w:p>
    <w:p w:rsidR="006C10CA" w:rsidRPr="00BE06D0" w:rsidRDefault="006C10CA" w:rsidP="00C00566">
      <w:pPr>
        <w:rPr>
          <w:lang w:val="pl-PL"/>
        </w:rPr>
      </w:pPr>
      <w:r w:rsidRPr="00BE06D0">
        <w:rPr>
          <w:lang w:val="pl-PL"/>
        </w:rPr>
        <w:t>04050211 pūṣṇo hy apātayad dantān kāliṅgasya yathā balaḥ</w:t>
      </w:r>
    </w:p>
    <w:p w:rsidR="006C10CA" w:rsidRPr="00BE06D0" w:rsidRDefault="006C10CA" w:rsidP="00C00566">
      <w:pPr>
        <w:rPr>
          <w:lang w:val="pl-PL"/>
        </w:rPr>
      </w:pPr>
      <w:r w:rsidRPr="00BE06D0">
        <w:rPr>
          <w:lang w:val="pl-PL"/>
        </w:rPr>
        <w:t>04050213 śapyamāne garimaṇi yo’hasad darśayan dataḥ</w:t>
      </w:r>
    </w:p>
    <w:p w:rsidR="006C10CA" w:rsidRPr="00BE06D0" w:rsidRDefault="006C10CA" w:rsidP="00C00566">
      <w:pPr>
        <w:rPr>
          <w:lang w:val="pl-PL"/>
        </w:rPr>
      </w:pPr>
      <w:r w:rsidRPr="00BE06D0">
        <w:rPr>
          <w:lang w:val="pl-PL"/>
        </w:rPr>
        <w:t>04050221 ākramyorasi dakṣasya śita-dhāreṇa hetinā</w:t>
      </w:r>
    </w:p>
    <w:p w:rsidR="006C10CA" w:rsidRPr="00BE06D0" w:rsidRDefault="006C10CA" w:rsidP="00C00566">
      <w:pPr>
        <w:rPr>
          <w:lang w:val="pl-PL"/>
        </w:rPr>
      </w:pPr>
      <w:r w:rsidRPr="00BE06D0">
        <w:rPr>
          <w:lang w:val="pl-PL"/>
        </w:rPr>
        <w:t>04050223 chindann api tad uddhartuṁ nāśaknot tryambakas tadā</w:t>
      </w:r>
    </w:p>
    <w:p w:rsidR="006C10CA" w:rsidRPr="00BE06D0" w:rsidRDefault="006C10CA" w:rsidP="00C00566">
      <w:pPr>
        <w:rPr>
          <w:lang w:val="pl-PL"/>
        </w:rPr>
      </w:pPr>
      <w:r w:rsidRPr="00BE06D0">
        <w:rPr>
          <w:lang w:val="pl-PL"/>
        </w:rPr>
        <w:t>04050231 śastrair astrānvitair evam anirbhinna-tvacaṁ haraḥ</w:t>
      </w:r>
    </w:p>
    <w:p w:rsidR="006C10CA" w:rsidRPr="00BE06D0" w:rsidRDefault="006C10CA" w:rsidP="00C00566">
      <w:pPr>
        <w:rPr>
          <w:lang w:val="pl-PL"/>
        </w:rPr>
      </w:pPr>
      <w:r w:rsidRPr="00BE06D0">
        <w:rPr>
          <w:lang w:val="pl-PL"/>
        </w:rPr>
        <w:t>04050233 vismayaṁ param āpanno dadhyau paśupatiś ciram</w:t>
      </w:r>
    </w:p>
    <w:p w:rsidR="006C10CA" w:rsidRPr="00BE06D0" w:rsidRDefault="006C10CA" w:rsidP="00C00566">
      <w:pPr>
        <w:rPr>
          <w:lang w:val="pl-PL"/>
        </w:rPr>
      </w:pPr>
      <w:r w:rsidRPr="00BE06D0">
        <w:rPr>
          <w:lang w:val="pl-PL"/>
        </w:rPr>
        <w:t>04050241 dṛṣṭvā saṁjñapanaṁ yogaṁ paśūnāṁ sa patir makhe</w:t>
      </w:r>
    </w:p>
    <w:p w:rsidR="006C10CA" w:rsidRPr="00BE06D0" w:rsidRDefault="006C10CA" w:rsidP="00C00566">
      <w:pPr>
        <w:rPr>
          <w:lang w:val="pl-PL"/>
        </w:rPr>
      </w:pPr>
      <w:r w:rsidRPr="00BE06D0">
        <w:rPr>
          <w:lang w:val="pl-PL"/>
        </w:rPr>
        <w:t>04050243 yajamāna-paśoḥ kasya kāyāt tenāharac chiraḥ</w:t>
      </w:r>
    </w:p>
    <w:p w:rsidR="006C10CA" w:rsidRPr="00BE06D0" w:rsidRDefault="006C10CA" w:rsidP="00C00566">
      <w:pPr>
        <w:rPr>
          <w:lang w:val="pl-PL"/>
        </w:rPr>
      </w:pPr>
      <w:r w:rsidRPr="00BE06D0">
        <w:rPr>
          <w:lang w:val="pl-PL"/>
        </w:rPr>
        <w:t>04050251 sādhu-vādas tadā teṣāṁ karma tat tasya paśyatām</w:t>
      </w:r>
    </w:p>
    <w:p w:rsidR="006C10CA" w:rsidRPr="00BE06D0" w:rsidRDefault="006C10CA" w:rsidP="00C00566">
      <w:pPr>
        <w:rPr>
          <w:lang w:val="pl-PL"/>
        </w:rPr>
      </w:pPr>
      <w:r w:rsidRPr="00BE06D0">
        <w:rPr>
          <w:lang w:val="pl-PL"/>
        </w:rPr>
        <w:t>04050253 bhūta-preta-piśācānāṁ anyeṣāṁ tad-viparyayaḥ</w:t>
      </w:r>
    </w:p>
    <w:p w:rsidR="006C10CA" w:rsidRPr="00BE06D0" w:rsidRDefault="006C10CA" w:rsidP="00C00566">
      <w:pPr>
        <w:rPr>
          <w:lang w:val="pl-PL"/>
        </w:rPr>
      </w:pPr>
      <w:r w:rsidRPr="00BE06D0">
        <w:rPr>
          <w:lang w:val="pl-PL"/>
        </w:rPr>
        <w:t>04050261 juhāvaitac chiras tasmin dakṣiṇāgnāv amarṣitaḥ</w:t>
      </w:r>
    </w:p>
    <w:p w:rsidR="006C10CA" w:rsidRPr="00BE06D0" w:rsidRDefault="006C10CA" w:rsidP="00C00566">
      <w:pPr>
        <w:rPr>
          <w:lang w:val="pl-PL"/>
        </w:rPr>
      </w:pPr>
      <w:r w:rsidRPr="00BE06D0">
        <w:rPr>
          <w:lang w:val="pl-PL"/>
        </w:rPr>
        <w:t>04050263 tad-deva-yajanaṁ dagdhvā prātiṣṭhad guhyakālayam</w:t>
      </w:r>
    </w:p>
    <w:p w:rsidR="006C10CA" w:rsidRPr="00BE06D0" w:rsidRDefault="006C10CA" w:rsidP="00C00566">
      <w:pPr>
        <w:rPr>
          <w:lang w:val="pl-PL"/>
        </w:rPr>
      </w:pPr>
      <w:r w:rsidRPr="00BE06D0">
        <w:rPr>
          <w:lang w:val="pl-PL"/>
        </w:rPr>
        <w:t>0406001 maitreya uvāca</w:t>
      </w:r>
    </w:p>
    <w:p w:rsidR="006C10CA" w:rsidRPr="00BE06D0" w:rsidRDefault="006C10CA" w:rsidP="00C00566">
      <w:pPr>
        <w:rPr>
          <w:lang w:val="pl-PL"/>
        </w:rPr>
      </w:pPr>
      <w:r w:rsidRPr="00BE06D0">
        <w:rPr>
          <w:lang w:val="pl-PL"/>
        </w:rPr>
        <w:t>04060011 atha deva-gaṇāḥ sarve rudrānīkaiḥ parājitāḥ</w:t>
      </w:r>
    </w:p>
    <w:p w:rsidR="006C10CA" w:rsidRPr="00BE06D0" w:rsidRDefault="006C10CA" w:rsidP="00C00566">
      <w:pPr>
        <w:rPr>
          <w:lang w:val="pl-PL"/>
        </w:rPr>
      </w:pPr>
      <w:r w:rsidRPr="00BE06D0">
        <w:rPr>
          <w:lang w:val="pl-PL"/>
        </w:rPr>
        <w:t>04060013 śūla-paṭṭiśa-nistriṁśa- gadā-parigha-mudgaraiḥ</w:t>
      </w:r>
    </w:p>
    <w:p w:rsidR="006C10CA" w:rsidRPr="00BE06D0" w:rsidRDefault="006C10CA" w:rsidP="00C00566">
      <w:pPr>
        <w:rPr>
          <w:lang w:val="pl-PL"/>
        </w:rPr>
      </w:pPr>
      <w:r w:rsidRPr="00BE06D0">
        <w:rPr>
          <w:lang w:val="pl-PL"/>
        </w:rPr>
        <w:t>04060021 sañchinna-bhinna-sarvāṅgāḥ sartvik-sabhyā bhayākulāḥ</w:t>
      </w:r>
    </w:p>
    <w:p w:rsidR="006C10CA" w:rsidRPr="00BE06D0" w:rsidRDefault="006C10CA" w:rsidP="00C00566">
      <w:pPr>
        <w:rPr>
          <w:lang w:val="pl-PL"/>
        </w:rPr>
      </w:pPr>
      <w:r w:rsidRPr="00BE06D0">
        <w:rPr>
          <w:lang w:val="pl-PL"/>
        </w:rPr>
        <w:t>04060023 svayambhuve namaskṛtya kārtsnyenaitan nyavedayan</w:t>
      </w:r>
    </w:p>
    <w:p w:rsidR="006C10CA" w:rsidRPr="00BE06D0" w:rsidRDefault="006C10CA" w:rsidP="00C00566">
      <w:pPr>
        <w:rPr>
          <w:lang w:val="pl-PL"/>
        </w:rPr>
      </w:pPr>
      <w:r w:rsidRPr="00BE06D0">
        <w:rPr>
          <w:lang w:val="pl-PL"/>
        </w:rPr>
        <w:t>04060031 upalabhya puraivaitad bhagavān abja-sambhavaḥ</w:t>
      </w:r>
    </w:p>
    <w:p w:rsidR="006C10CA" w:rsidRPr="00BE06D0" w:rsidRDefault="006C10CA" w:rsidP="00C00566">
      <w:pPr>
        <w:rPr>
          <w:lang w:val="pl-PL"/>
        </w:rPr>
      </w:pPr>
      <w:r w:rsidRPr="00BE06D0">
        <w:rPr>
          <w:lang w:val="pl-PL"/>
        </w:rPr>
        <w:t>04060033 nārāyaṇaś ca viśvātmā na kasyādhvaram īyatuḥ</w:t>
      </w:r>
    </w:p>
    <w:p w:rsidR="006C10CA" w:rsidRPr="00BE06D0" w:rsidRDefault="006C10CA" w:rsidP="00C00566">
      <w:pPr>
        <w:rPr>
          <w:lang w:val="pl-PL"/>
        </w:rPr>
      </w:pPr>
      <w:r w:rsidRPr="00BE06D0">
        <w:rPr>
          <w:lang w:val="pl-PL"/>
        </w:rPr>
        <w:t>04060041 tad ākarṇya vibhuḥ prāha tejīyasi kṛtāgasi</w:t>
      </w:r>
    </w:p>
    <w:p w:rsidR="006C10CA" w:rsidRPr="00BE06D0" w:rsidRDefault="006C10CA" w:rsidP="00C00566">
      <w:pPr>
        <w:rPr>
          <w:lang w:val="pl-PL"/>
        </w:rPr>
      </w:pPr>
      <w:r w:rsidRPr="00BE06D0">
        <w:rPr>
          <w:lang w:val="pl-PL"/>
        </w:rPr>
        <w:t>04060043 kṣemāya tatra sā bhūyān na prāyeṇa bubhūṣatām</w:t>
      </w:r>
    </w:p>
    <w:p w:rsidR="006C10CA" w:rsidRPr="00BE06D0" w:rsidRDefault="006C10CA" w:rsidP="00C00566">
      <w:pPr>
        <w:rPr>
          <w:lang w:val="pl-PL"/>
        </w:rPr>
      </w:pPr>
      <w:r w:rsidRPr="00BE06D0">
        <w:rPr>
          <w:lang w:val="pl-PL"/>
        </w:rPr>
        <w:t>04060051 athāpi yūyaṁ kṛta-kilbiṣā bhavaṁ</w:t>
      </w:r>
    </w:p>
    <w:p w:rsidR="006C10CA" w:rsidRPr="00BE06D0" w:rsidRDefault="006C10CA" w:rsidP="00C00566">
      <w:pPr>
        <w:rPr>
          <w:lang w:val="pl-PL"/>
        </w:rPr>
      </w:pPr>
      <w:r w:rsidRPr="00BE06D0">
        <w:rPr>
          <w:lang w:val="pl-PL"/>
        </w:rPr>
        <w:t>04060052 ye barhiṣo bhāga-bhājaṁ parāduḥ</w:t>
      </w:r>
    </w:p>
    <w:p w:rsidR="006C10CA" w:rsidRPr="00BE06D0" w:rsidRDefault="006C10CA" w:rsidP="00C00566">
      <w:pPr>
        <w:rPr>
          <w:lang w:val="pl-PL"/>
        </w:rPr>
      </w:pPr>
      <w:r w:rsidRPr="00BE06D0">
        <w:rPr>
          <w:lang w:val="pl-PL"/>
        </w:rPr>
        <w:t>04060053 prasādayadhvaṁ pariśuddha-cetasā</w:t>
      </w:r>
    </w:p>
    <w:p w:rsidR="006C10CA" w:rsidRPr="00BE06D0" w:rsidRDefault="006C10CA" w:rsidP="00C00566">
      <w:pPr>
        <w:rPr>
          <w:lang w:val="pl-PL"/>
        </w:rPr>
      </w:pPr>
      <w:r w:rsidRPr="00BE06D0">
        <w:rPr>
          <w:lang w:val="pl-PL"/>
        </w:rPr>
        <w:t>04060054 kṣipra-prasādaṁ pragṛhītāṅghri-padmam</w:t>
      </w:r>
    </w:p>
    <w:p w:rsidR="006C10CA" w:rsidRPr="00BE06D0" w:rsidRDefault="006C10CA" w:rsidP="00C00566">
      <w:pPr>
        <w:rPr>
          <w:lang w:val="pl-PL"/>
        </w:rPr>
      </w:pPr>
      <w:r w:rsidRPr="00BE06D0">
        <w:rPr>
          <w:lang w:val="pl-PL"/>
        </w:rPr>
        <w:t>04060061 āśāsānā jīvitam adhvarasya</w:t>
      </w:r>
    </w:p>
    <w:p w:rsidR="006C10CA" w:rsidRPr="00BE06D0" w:rsidRDefault="006C10CA" w:rsidP="00C00566">
      <w:pPr>
        <w:rPr>
          <w:lang w:val="pl-PL"/>
        </w:rPr>
      </w:pPr>
      <w:r w:rsidRPr="00BE06D0">
        <w:rPr>
          <w:lang w:val="pl-PL"/>
        </w:rPr>
        <w:t>04060062 lokaḥ sa-pālaḥ kupite na yasmin</w:t>
      </w:r>
    </w:p>
    <w:p w:rsidR="006C10CA" w:rsidRPr="00BE06D0" w:rsidRDefault="006C10CA" w:rsidP="00C00566">
      <w:pPr>
        <w:rPr>
          <w:lang w:val="pl-PL"/>
        </w:rPr>
      </w:pPr>
      <w:r w:rsidRPr="00BE06D0">
        <w:rPr>
          <w:lang w:val="pl-PL"/>
        </w:rPr>
        <w:t>04060063 tam āśu devaṁ priyayā vihīnaṁ</w:t>
      </w:r>
    </w:p>
    <w:p w:rsidR="006C10CA" w:rsidRPr="00BE06D0" w:rsidRDefault="006C10CA" w:rsidP="00C00566">
      <w:pPr>
        <w:rPr>
          <w:lang w:val="pl-PL"/>
        </w:rPr>
      </w:pPr>
      <w:r w:rsidRPr="00BE06D0">
        <w:rPr>
          <w:lang w:val="pl-PL"/>
        </w:rPr>
        <w:t>04060064 kṣamāpayadhvaṁ hṛdi viddhaṁ duruktaiḥ</w:t>
      </w:r>
    </w:p>
    <w:p w:rsidR="006C10CA" w:rsidRPr="00BE06D0" w:rsidRDefault="006C10CA" w:rsidP="00C00566">
      <w:pPr>
        <w:rPr>
          <w:lang w:val="pl-PL"/>
        </w:rPr>
      </w:pPr>
      <w:r w:rsidRPr="00BE06D0">
        <w:rPr>
          <w:lang w:val="pl-PL"/>
        </w:rPr>
        <w:t>04060071 nāhaṁ na yajño na ca yūyam anye</w:t>
      </w:r>
    </w:p>
    <w:p w:rsidR="006C10CA" w:rsidRPr="00BE06D0" w:rsidRDefault="006C10CA" w:rsidP="00C00566">
      <w:pPr>
        <w:rPr>
          <w:lang w:val="pl-PL"/>
        </w:rPr>
      </w:pPr>
      <w:r w:rsidRPr="00BE06D0">
        <w:rPr>
          <w:lang w:val="pl-PL"/>
        </w:rPr>
        <w:t>04060072 ye deha-bhājo munayaś ca tattvam</w:t>
      </w:r>
    </w:p>
    <w:p w:rsidR="006C10CA" w:rsidRPr="00BE06D0" w:rsidRDefault="006C10CA" w:rsidP="00C00566">
      <w:pPr>
        <w:rPr>
          <w:lang w:val="pl-PL"/>
        </w:rPr>
      </w:pPr>
      <w:r w:rsidRPr="00BE06D0">
        <w:rPr>
          <w:lang w:val="pl-PL"/>
        </w:rPr>
        <w:t>04060073 viduḥ pramāṇaṁ bala-vīryayor vā</w:t>
      </w:r>
    </w:p>
    <w:p w:rsidR="006C10CA" w:rsidRPr="00BE06D0" w:rsidRDefault="006C10CA" w:rsidP="00C00566">
      <w:pPr>
        <w:rPr>
          <w:lang w:val="pl-PL"/>
        </w:rPr>
      </w:pPr>
      <w:r w:rsidRPr="00BE06D0">
        <w:rPr>
          <w:lang w:val="pl-PL"/>
        </w:rPr>
        <w:t>04060074 yasyātma-tantrasya ka upāyaṁ vidhitset</w:t>
      </w:r>
    </w:p>
    <w:p w:rsidR="006C10CA" w:rsidRPr="00BE06D0" w:rsidRDefault="006C10CA" w:rsidP="00C00566">
      <w:pPr>
        <w:rPr>
          <w:lang w:val="fr-CA"/>
        </w:rPr>
      </w:pPr>
      <w:r w:rsidRPr="00BE06D0">
        <w:rPr>
          <w:lang w:val="fr-CA"/>
        </w:rPr>
        <w:t>04060081 sa ittham ādiśya surān ajas tu taiḥ</w:t>
      </w:r>
    </w:p>
    <w:p w:rsidR="006C10CA" w:rsidRPr="00BE06D0" w:rsidRDefault="006C10CA" w:rsidP="00C00566">
      <w:pPr>
        <w:rPr>
          <w:lang w:val="fr-CA"/>
        </w:rPr>
      </w:pPr>
      <w:r w:rsidRPr="00BE06D0">
        <w:rPr>
          <w:lang w:val="fr-CA"/>
        </w:rPr>
        <w:t>04060082 samanvitaḥ pitṛbhiḥ sa-prajeśaiḥ</w:t>
      </w:r>
    </w:p>
    <w:p w:rsidR="006C10CA" w:rsidRPr="00BE06D0" w:rsidRDefault="006C10CA" w:rsidP="00C00566">
      <w:pPr>
        <w:rPr>
          <w:lang w:val="fr-CA"/>
        </w:rPr>
      </w:pPr>
      <w:r w:rsidRPr="00BE06D0">
        <w:rPr>
          <w:lang w:val="fr-CA"/>
        </w:rPr>
        <w:t>04060083 yayau sva-dhiṣṇyān nilayaṁ pura-dviṣaḥ</w:t>
      </w:r>
    </w:p>
    <w:p w:rsidR="006C10CA" w:rsidRPr="00BE06D0" w:rsidRDefault="006C10CA" w:rsidP="00C00566">
      <w:pPr>
        <w:rPr>
          <w:lang w:val="fr-CA"/>
        </w:rPr>
      </w:pPr>
      <w:r w:rsidRPr="00BE06D0">
        <w:rPr>
          <w:lang w:val="fr-CA"/>
        </w:rPr>
        <w:t>04060084 kailāsam adri-pravaraṁ priyaṁ prabhoḥ</w:t>
      </w:r>
    </w:p>
    <w:p w:rsidR="006C10CA" w:rsidRPr="00BE06D0" w:rsidRDefault="006C10CA" w:rsidP="00C00566">
      <w:pPr>
        <w:rPr>
          <w:lang w:val="fr-CA"/>
        </w:rPr>
      </w:pPr>
      <w:r w:rsidRPr="00BE06D0">
        <w:rPr>
          <w:lang w:val="fr-CA"/>
        </w:rPr>
        <w:t>04060091 janmauṣadhi-tapo-mantra- yoga-siddhair naretaraiḥ</w:t>
      </w:r>
    </w:p>
    <w:p w:rsidR="006C10CA" w:rsidRPr="00BE06D0" w:rsidRDefault="006C10CA" w:rsidP="00C00566">
      <w:pPr>
        <w:rPr>
          <w:lang w:val="fr-CA"/>
        </w:rPr>
      </w:pPr>
      <w:r w:rsidRPr="00BE06D0">
        <w:rPr>
          <w:lang w:val="fr-CA"/>
        </w:rPr>
        <w:t>04060093 juṣṭaṁ kinnara-gandharvair apsarobhir vṛtaṁ sadā</w:t>
      </w:r>
    </w:p>
    <w:p w:rsidR="006C10CA" w:rsidRPr="00BE06D0" w:rsidRDefault="006C10CA" w:rsidP="00C00566">
      <w:pPr>
        <w:rPr>
          <w:lang w:val="fr-CA"/>
        </w:rPr>
      </w:pPr>
      <w:r w:rsidRPr="00BE06D0">
        <w:rPr>
          <w:lang w:val="fr-CA"/>
        </w:rPr>
        <w:t>04060101 nānā-maṇimayaiḥ śṛṅgair nānā-dhātu-vicitritaiḥ</w:t>
      </w:r>
    </w:p>
    <w:p w:rsidR="006C10CA" w:rsidRPr="00BE06D0" w:rsidRDefault="006C10CA" w:rsidP="00C00566">
      <w:pPr>
        <w:rPr>
          <w:lang w:val="fr-CA"/>
        </w:rPr>
      </w:pPr>
      <w:r w:rsidRPr="00BE06D0">
        <w:rPr>
          <w:lang w:val="fr-CA"/>
        </w:rPr>
        <w:t>04060103 nānā-druma-latā-gulmair nānā-mṛga-gaṇāvṛtaiḥ</w:t>
      </w:r>
    </w:p>
    <w:p w:rsidR="006C10CA" w:rsidRPr="00BE06D0" w:rsidRDefault="006C10CA" w:rsidP="00C00566">
      <w:pPr>
        <w:rPr>
          <w:lang w:val="fr-CA"/>
        </w:rPr>
      </w:pPr>
      <w:r w:rsidRPr="00BE06D0">
        <w:rPr>
          <w:lang w:val="fr-CA"/>
        </w:rPr>
        <w:t>04060111 nānāmala-prasravaṇair nānā-kandara-sānubhiḥ</w:t>
      </w:r>
    </w:p>
    <w:p w:rsidR="006C10CA" w:rsidRPr="00BE06D0" w:rsidRDefault="006C10CA" w:rsidP="00C00566">
      <w:pPr>
        <w:rPr>
          <w:lang w:val="fr-CA"/>
        </w:rPr>
      </w:pPr>
      <w:r w:rsidRPr="00BE06D0">
        <w:rPr>
          <w:lang w:val="fr-CA"/>
        </w:rPr>
        <w:t>04060113 ramaṇaṁ viharantīnāṁ ramaṇaiḥ siddha-yoṣitām</w:t>
      </w:r>
    </w:p>
    <w:p w:rsidR="006C10CA" w:rsidRPr="00BE06D0" w:rsidRDefault="006C10CA" w:rsidP="00C00566">
      <w:pPr>
        <w:rPr>
          <w:lang w:val="fr-CA"/>
        </w:rPr>
      </w:pPr>
      <w:r w:rsidRPr="00BE06D0">
        <w:rPr>
          <w:lang w:val="fr-CA"/>
        </w:rPr>
        <w:t>04060121 mayūra-kekābhirutaṁ madāndhāli-vimūrcchitam</w:t>
      </w:r>
    </w:p>
    <w:p w:rsidR="006C10CA" w:rsidRPr="00BE06D0" w:rsidRDefault="006C10CA" w:rsidP="00C00566">
      <w:pPr>
        <w:rPr>
          <w:lang w:val="fr-CA"/>
        </w:rPr>
      </w:pPr>
      <w:r w:rsidRPr="00BE06D0">
        <w:rPr>
          <w:lang w:val="fr-CA"/>
        </w:rPr>
        <w:t>04060123 plāvitai rakta-kaṇṭhānāṁ kūjitaiś ca patattriṇām</w:t>
      </w:r>
    </w:p>
    <w:p w:rsidR="006C10CA" w:rsidRPr="00BE06D0" w:rsidRDefault="006C10CA" w:rsidP="00C00566">
      <w:pPr>
        <w:rPr>
          <w:lang w:val="fr-CA"/>
        </w:rPr>
      </w:pPr>
      <w:r w:rsidRPr="00BE06D0">
        <w:rPr>
          <w:lang w:val="fr-CA"/>
        </w:rPr>
        <w:t>04060131 āhvayantam ivoddhastair dvijān kāma-dughair drumaiḥ</w:t>
      </w:r>
    </w:p>
    <w:p w:rsidR="006C10CA" w:rsidRPr="00BE06D0" w:rsidRDefault="006C10CA" w:rsidP="00C00566">
      <w:pPr>
        <w:rPr>
          <w:lang w:val="fr-CA"/>
        </w:rPr>
      </w:pPr>
      <w:r w:rsidRPr="00BE06D0">
        <w:rPr>
          <w:lang w:val="fr-CA"/>
        </w:rPr>
        <w:t>04060133 vrajantam iva mātaṅgair gṛṇantam iva nirjharaiḥ</w:t>
      </w:r>
    </w:p>
    <w:p w:rsidR="006C10CA" w:rsidRPr="00BE06D0" w:rsidRDefault="006C10CA" w:rsidP="00C00566">
      <w:pPr>
        <w:rPr>
          <w:lang w:val="fr-CA"/>
        </w:rPr>
      </w:pPr>
      <w:r w:rsidRPr="00BE06D0">
        <w:rPr>
          <w:lang w:val="fr-CA"/>
        </w:rPr>
        <w:t>04060141 mandāraiḥ pārijātaiś ca saralaiś copaśobhitam</w:t>
      </w:r>
    </w:p>
    <w:p w:rsidR="006C10CA" w:rsidRPr="00BE06D0" w:rsidRDefault="006C10CA" w:rsidP="00C00566">
      <w:pPr>
        <w:rPr>
          <w:lang w:val="fr-CA"/>
        </w:rPr>
      </w:pPr>
      <w:r w:rsidRPr="00BE06D0">
        <w:rPr>
          <w:lang w:val="fr-CA"/>
        </w:rPr>
        <w:t>04060143 tamālaiḥ śāla-tālaiś ca kovidārāsanārjunaiḥ</w:t>
      </w:r>
    </w:p>
    <w:p w:rsidR="006C10CA" w:rsidRPr="00BE06D0" w:rsidRDefault="006C10CA" w:rsidP="00C00566">
      <w:pPr>
        <w:rPr>
          <w:lang w:val="fr-CA"/>
        </w:rPr>
      </w:pPr>
      <w:r w:rsidRPr="00BE06D0">
        <w:rPr>
          <w:lang w:val="fr-CA"/>
        </w:rPr>
        <w:t>04060151 cūtaiḥ kadambair nīpaiś ca nāga-punnāga-campakaiḥ</w:t>
      </w:r>
    </w:p>
    <w:p w:rsidR="006C10CA" w:rsidRPr="00BE06D0" w:rsidRDefault="006C10CA" w:rsidP="00C00566">
      <w:pPr>
        <w:rPr>
          <w:lang w:val="fr-CA"/>
        </w:rPr>
      </w:pPr>
      <w:r w:rsidRPr="00BE06D0">
        <w:rPr>
          <w:lang w:val="fr-CA"/>
        </w:rPr>
        <w:t>04060153 pāṭalāśoka-bakulaiḥ kundaiḥ kurabakair api</w:t>
      </w:r>
    </w:p>
    <w:p w:rsidR="006C10CA" w:rsidRPr="00BE06D0" w:rsidRDefault="006C10CA" w:rsidP="00C00566">
      <w:pPr>
        <w:rPr>
          <w:lang w:val="fr-CA"/>
        </w:rPr>
      </w:pPr>
      <w:r w:rsidRPr="00BE06D0">
        <w:rPr>
          <w:lang w:val="fr-CA"/>
        </w:rPr>
        <w:t>04060161 svarṇārṇa-śata-patraiś ca vara-reṇuka-jātibhiḥ</w:t>
      </w:r>
    </w:p>
    <w:p w:rsidR="006C10CA" w:rsidRPr="00BE06D0" w:rsidRDefault="006C10CA" w:rsidP="00C00566">
      <w:pPr>
        <w:rPr>
          <w:lang w:val="fr-CA"/>
        </w:rPr>
      </w:pPr>
      <w:r w:rsidRPr="00BE06D0">
        <w:rPr>
          <w:lang w:val="fr-CA"/>
        </w:rPr>
        <w:t>04060163 kubjakair mallikābhiś ca mādhavībhiś ca maṇḍitam</w:t>
      </w:r>
    </w:p>
    <w:p w:rsidR="006C10CA" w:rsidRPr="00BE06D0" w:rsidRDefault="006C10CA" w:rsidP="00C00566">
      <w:pPr>
        <w:rPr>
          <w:lang w:val="fr-CA"/>
        </w:rPr>
      </w:pPr>
      <w:r w:rsidRPr="00BE06D0">
        <w:rPr>
          <w:lang w:val="fr-CA"/>
        </w:rPr>
        <w:t>04060171 panasodumbarāśvattha- plakṣa-nyagrodha-hiṅgubhiḥ</w:t>
      </w:r>
    </w:p>
    <w:p w:rsidR="006C10CA" w:rsidRPr="00BE06D0" w:rsidRDefault="006C10CA" w:rsidP="00C00566">
      <w:pPr>
        <w:rPr>
          <w:lang w:val="fr-CA"/>
        </w:rPr>
      </w:pPr>
      <w:r w:rsidRPr="00BE06D0">
        <w:rPr>
          <w:lang w:val="fr-CA"/>
        </w:rPr>
        <w:t>04060173 bhūrjair oṣadhibhiḥ pūgai rājapūgaiś ca jambubhiḥ</w:t>
      </w:r>
    </w:p>
    <w:p w:rsidR="006C10CA" w:rsidRPr="00BE06D0" w:rsidRDefault="006C10CA" w:rsidP="00C00566">
      <w:pPr>
        <w:rPr>
          <w:lang w:val="fr-CA"/>
        </w:rPr>
      </w:pPr>
      <w:r w:rsidRPr="00BE06D0">
        <w:rPr>
          <w:lang w:val="fr-CA"/>
        </w:rPr>
        <w:t>04060181 kharjūrāmrātakāmrādyaiḥ priyāla-madhukeṅgudaiḥ</w:t>
      </w:r>
    </w:p>
    <w:p w:rsidR="006C10CA" w:rsidRPr="00BE06D0" w:rsidRDefault="006C10CA" w:rsidP="00C00566">
      <w:pPr>
        <w:rPr>
          <w:lang w:val="fr-CA"/>
        </w:rPr>
      </w:pPr>
      <w:r w:rsidRPr="00BE06D0">
        <w:rPr>
          <w:lang w:val="fr-CA"/>
        </w:rPr>
        <w:t>04060183 druma-jātibhir anyaiś ca rājitaṁ veṇu-kīcakaiḥ</w:t>
      </w:r>
    </w:p>
    <w:p w:rsidR="006C10CA" w:rsidRPr="00BE06D0" w:rsidRDefault="006C10CA" w:rsidP="00C00566">
      <w:pPr>
        <w:rPr>
          <w:lang w:val="fr-CA"/>
        </w:rPr>
      </w:pPr>
      <w:r w:rsidRPr="00BE06D0">
        <w:rPr>
          <w:lang w:val="fr-CA"/>
        </w:rPr>
        <w:t>04060191 kumudotpala-kahlāra- śatapatra-vanarddhibhiḥ</w:t>
      </w:r>
    </w:p>
    <w:p w:rsidR="006C10CA" w:rsidRPr="00BE06D0" w:rsidRDefault="006C10CA" w:rsidP="00C00566">
      <w:pPr>
        <w:rPr>
          <w:lang w:val="fr-CA"/>
        </w:rPr>
      </w:pPr>
      <w:r w:rsidRPr="00BE06D0">
        <w:rPr>
          <w:lang w:val="fr-CA"/>
        </w:rPr>
        <w:t>04060193 nalinīṣu kalaṁ kūjat- khaga-vṛndopaśobhitam</w:t>
      </w:r>
    </w:p>
    <w:p w:rsidR="006C10CA" w:rsidRPr="00BE06D0" w:rsidRDefault="006C10CA" w:rsidP="00C00566">
      <w:pPr>
        <w:rPr>
          <w:lang w:val="fr-CA"/>
        </w:rPr>
      </w:pPr>
      <w:r w:rsidRPr="00BE06D0">
        <w:rPr>
          <w:lang w:val="fr-CA"/>
        </w:rPr>
        <w:t>04060201 mṛgaiḥ śākhāmṛgaiḥ kroḍair mṛgendrair ṛkṣa-śalyakaiḥ</w:t>
      </w:r>
    </w:p>
    <w:p w:rsidR="006C10CA" w:rsidRPr="00BE06D0" w:rsidRDefault="006C10CA" w:rsidP="00C00566">
      <w:pPr>
        <w:rPr>
          <w:lang w:val="fr-CA"/>
        </w:rPr>
      </w:pPr>
      <w:r w:rsidRPr="00BE06D0">
        <w:rPr>
          <w:lang w:val="fr-CA"/>
        </w:rPr>
        <w:t>04060203 gavayaiḥ śarabhair vyāghrai rurubhir mahiṣādibhiḥ</w:t>
      </w:r>
    </w:p>
    <w:p w:rsidR="006C10CA" w:rsidRPr="00BE06D0" w:rsidRDefault="006C10CA" w:rsidP="00C00566">
      <w:pPr>
        <w:rPr>
          <w:lang w:val="fr-CA"/>
        </w:rPr>
      </w:pPr>
      <w:r w:rsidRPr="00BE06D0">
        <w:rPr>
          <w:lang w:val="fr-CA"/>
        </w:rPr>
        <w:t>04060211 karṇāntraikapadāśvāsyair nirjuṣṭaṁ vṛka-nābhibhiḥ</w:t>
      </w:r>
    </w:p>
    <w:p w:rsidR="006C10CA" w:rsidRPr="00BE06D0" w:rsidRDefault="006C10CA" w:rsidP="00C00566">
      <w:pPr>
        <w:rPr>
          <w:lang w:val="fr-CA"/>
        </w:rPr>
      </w:pPr>
      <w:r w:rsidRPr="00BE06D0">
        <w:rPr>
          <w:lang w:val="fr-CA"/>
        </w:rPr>
        <w:t>04060213 kadalī-khaṇḍa-saṁruddha- nalinī-pulina-śriyam</w:t>
      </w:r>
    </w:p>
    <w:p w:rsidR="006C10CA" w:rsidRPr="00BE06D0" w:rsidRDefault="006C10CA" w:rsidP="00C00566">
      <w:pPr>
        <w:rPr>
          <w:lang w:val="fr-CA"/>
        </w:rPr>
      </w:pPr>
      <w:r w:rsidRPr="00BE06D0">
        <w:rPr>
          <w:lang w:val="fr-CA"/>
        </w:rPr>
        <w:t>04060221 paryastaṁ nandayā satyāḥ snāna-puṇyatarodayā</w:t>
      </w:r>
    </w:p>
    <w:p w:rsidR="006C10CA" w:rsidRPr="00BE06D0" w:rsidRDefault="006C10CA" w:rsidP="00C00566">
      <w:pPr>
        <w:rPr>
          <w:lang w:val="fr-CA"/>
        </w:rPr>
      </w:pPr>
      <w:r w:rsidRPr="00BE06D0">
        <w:rPr>
          <w:lang w:val="fr-CA"/>
        </w:rPr>
        <w:t>04060223 vilokya bhūteśa-giriṁ vibudhā vismayaṁ yayuḥ</w:t>
      </w:r>
    </w:p>
    <w:p w:rsidR="006C10CA" w:rsidRPr="00BE06D0" w:rsidRDefault="006C10CA" w:rsidP="00C00566">
      <w:pPr>
        <w:rPr>
          <w:lang w:val="fr-CA"/>
        </w:rPr>
      </w:pPr>
      <w:r w:rsidRPr="00BE06D0">
        <w:rPr>
          <w:lang w:val="fr-CA"/>
        </w:rPr>
        <w:t>04060231 dadṛśus tatra te ramyām alakāṁ nāma vai purīm</w:t>
      </w:r>
    </w:p>
    <w:p w:rsidR="006C10CA" w:rsidRPr="00BE06D0" w:rsidRDefault="006C10CA" w:rsidP="00C00566">
      <w:pPr>
        <w:rPr>
          <w:lang w:val="fr-CA"/>
        </w:rPr>
      </w:pPr>
      <w:r w:rsidRPr="00BE06D0">
        <w:rPr>
          <w:lang w:val="fr-CA"/>
        </w:rPr>
        <w:t>04060233 vanaṁ saugandhikaṁ cāpi yatra tan-nāma paṅkajam</w:t>
      </w:r>
    </w:p>
    <w:p w:rsidR="006C10CA" w:rsidRPr="00BE06D0" w:rsidRDefault="006C10CA" w:rsidP="00C00566">
      <w:pPr>
        <w:rPr>
          <w:lang w:val="fr-CA"/>
        </w:rPr>
      </w:pPr>
      <w:r w:rsidRPr="00BE06D0">
        <w:rPr>
          <w:lang w:val="fr-CA"/>
        </w:rPr>
        <w:t>04060241 nandā cālakanandā ca saritau bāhyataḥ puraḥ</w:t>
      </w:r>
    </w:p>
    <w:p w:rsidR="006C10CA" w:rsidRPr="00BE06D0" w:rsidRDefault="006C10CA" w:rsidP="00C00566">
      <w:pPr>
        <w:rPr>
          <w:lang w:val="fr-CA"/>
        </w:rPr>
      </w:pPr>
      <w:r w:rsidRPr="00BE06D0">
        <w:rPr>
          <w:lang w:val="fr-CA"/>
        </w:rPr>
        <w:t>04060243 tīrthapāda-padāmbhoja- rajasātīva pāvane</w:t>
      </w:r>
    </w:p>
    <w:p w:rsidR="006C10CA" w:rsidRPr="00BE06D0" w:rsidRDefault="006C10CA" w:rsidP="00C00566">
      <w:pPr>
        <w:rPr>
          <w:lang w:val="fr-CA"/>
        </w:rPr>
      </w:pPr>
      <w:r w:rsidRPr="00BE06D0">
        <w:rPr>
          <w:lang w:val="fr-CA"/>
        </w:rPr>
        <w:t>04060251 yayoḥ sura-striyaḥ kṣattar avaruhya sva-dhiṣṇyataḥ</w:t>
      </w:r>
    </w:p>
    <w:p w:rsidR="006C10CA" w:rsidRPr="00BE06D0" w:rsidRDefault="006C10CA" w:rsidP="00C00566">
      <w:pPr>
        <w:rPr>
          <w:lang w:val="fr-CA"/>
        </w:rPr>
      </w:pPr>
      <w:r w:rsidRPr="00BE06D0">
        <w:rPr>
          <w:lang w:val="fr-CA"/>
        </w:rPr>
        <w:t>04060253 krīḍanti puṁsaḥ siñcantyo vigāhya rati-karśitāḥ</w:t>
      </w:r>
    </w:p>
    <w:p w:rsidR="006C10CA" w:rsidRPr="00BE06D0" w:rsidRDefault="006C10CA" w:rsidP="00C00566">
      <w:pPr>
        <w:rPr>
          <w:lang w:val="fr-CA"/>
        </w:rPr>
      </w:pPr>
      <w:r w:rsidRPr="00BE06D0">
        <w:rPr>
          <w:lang w:val="fr-CA"/>
        </w:rPr>
        <w:t>04060261 yayos tat-snāna-vibhraṣṭa- nava-kuṅkuma-piñjaram</w:t>
      </w:r>
    </w:p>
    <w:p w:rsidR="006C10CA" w:rsidRPr="00BE06D0" w:rsidRDefault="006C10CA" w:rsidP="00C00566">
      <w:pPr>
        <w:rPr>
          <w:lang w:val="fr-CA"/>
        </w:rPr>
      </w:pPr>
      <w:r w:rsidRPr="00BE06D0">
        <w:rPr>
          <w:lang w:val="fr-CA"/>
        </w:rPr>
        <w:t>04060263 vitṛṣo’pi pibanty ambhaḥ pāyayanto gajā gajīḥ</w:t>
      </w:r>
    </w:p>
    <w:p w:rsidR="006C10CA" w:rsidRPr="00BE06D0" w:rsidRDefault="006C10CA" w:rsidP="00C00566">
      <w:pPr>
        <w:rPr>
          <w:lang w:val="fr-CA"/>
        </w:rPr>
      </w:pPr>
      <w:r w:rsidRPr="00BE06D0">
        <w:rPr>
          <w:lang w:val="fr-CA"/>
        </w:rPr>
        <w:t>04060271 tāra-hema-mahāratna- vimāna-śata-saṅkulām</w:t>
      </w:r>
    </w:p>
    <w:p w:rsidR="006C10CA" w:rsidRPr="00BE06D0" w:rsidRDefault="006C10CA" w:rsidP="00C00566">
      <w:pPr>
        <w:rPr>
          <w:lang w:val="fr-CA"/>
        </w:rPr>
      </w:pPr>
      <w:r w:rsidRPr="00BE06D0">
        <w:rPr>
          <w:lang w:val="fr-CA"/>
        </w:rPr>
        <w:t>04060273 juṣṭāṁ puṇyajana-strībhir yathā khaṁ sataḍid-ghanam</w:t>
      </w:r>
    </w:p>
    <w:p w:rsidR="006C10CA" w:rsidRPr="00BE06D0" w:rsidRDefault="006C10CA" w:rsidP="00C00566">
      <w:pPr>
        <w:rPr>
          <w:lang w:val="fr-CA"/>
        </w:rPr>
      </w:pPr>
      <w:r w:rsidRPr="00BE06D0">
        <w:rPr>
          <w:lang w:val="fr-CA"/>
        </w:rPr>
        <w:t>04060281 hitvā yakṣeśvara-purīṁ vanaṁ saugandhikaṁ ca tat</w:t>
      </w:r>
    </w:p>
    <w:p w:rsidR="006C10CA" w:rsidRPr="00BE06D0" w:rsidRDefault="006C10CA" w:rsidP="00C00566">
      <w:pPr>
        <w:rPr>
          <w:lang w:val="fr-CA"/>
        </w:rPr>
      </w:pPr>
      <w:r w:rsidRPr="00BE06D0">
        <w:rPr>
          <w:lang w:val="fr-CA"/>
        </w:rPr>
        <w:t>04060283 drumaiḥ kāma-dughair hṛdyaṁ citra-mālya-phala-cchadaiḥ</w:t>
      </w:r>
    </w:p>
    <w:p w:rsidR="006C10CA" w:rsidRPr="00BE06D0" w:rsidRDefault="006C10CA" w:rsidP="00C00566">
      <w:pPr>
        <w:rPr>
          <w:lang w:val="fr-CA"/>
        </w:rPr>
      </w:pPr>
      <w:r w:rsidRPr="00BE06D0">
        <w:rPr>
          <w:lang w:val="fr-CA"/>
        </w:rPr>
        <w:t>04060291 rakta-kaṇṭha-khagānīka- svara-maṇḍita-ṣaṭpadam</w:t>
      </w:r>
    </w:p>
    <w:p w:rsidR="006C10CA" w:rsidRPr="00BE06D0" w:rsidRDefault="006C10CA" w:rsidP="00C00566">
      <w:pPr>
        <w:rPr>
          <w:lang w:val="fr-CA"/>
        </w:rPr>
      </w:pPr>
      <w:r w:rsidRPr="00BE06D0">
        <w:rPr>
          <w:lang w:val="fr-CA"/>
        </w:rPr>
        <w:t>04060293 kalahaṁsa-kula-preṣṭhaṁ kharadaṇḍa-jalāśayam</w:t>
      </w:r>
    </w:p>
    <w:p w:rsidR="006C10CA" w:rsidRPr="00BE06D0" w:rsidRDefault="006C10CA" w:rsidP="00C00566">
      <w:pPr>
        <w:rPr>
          <w:lang w:val="fr-CA"/>
        </w:rPr>
      </w:pPr>
      <w:r w:rsidRPr="00BE06D0">
        <w:rPr>
          <w:lang w:val="fr-CA"/>
        </w:rPr>
        <w:t>04060301 vana-kuñjara-saṅghṛṣṭa- haricandana-vāyunā</w:t>
      </w:r>
    </w:p>
    <w:p w:rsidR="006C10CA" w:rsidRPr="00BE06D0" w:rsidRDefault="006C10CA" w:rsidP="00C00566">
      <w:pPr>
        <w:rPr>
          <w:lang w:val="fr-CA"/>
        </w:rPr>
      </w:pPr>
      <w:r w:rsidRPr="00BE06D0">
        <w:rPr>
          <w:lang w:val="fr-CA"/>
        </w:rPr>
        <w:t>04060303 adhi puṇyajana-strīṇāṁ muhur unmathayan manaḥ</w:t>
      </w:r>
    </w:p>
    <w:p w:rsidR="006C10CA" w:rsidRPr="00BE06D0" w:rsidRDefault="006C10CA" w:rsidP="00C00566">
      <w:pPr>
        <w:rPr>
          <w:lang w:val="fr-CA"/>
        </w:rPr>
      </w:pPr>
      <w:r w:rsidRPr="00BE06D0">
        <w:rPr>
          <w:lang w:val="fr-CA"/>
        </w:rPr>
        <w:t>04060311 vaidūrya-kṛta-sopānā vāpya utpala-mālinīḥ</w:t>
      </w:r>
    </w:p>
    <w:p w:rsidR="006C10CA" w:rsidRPr="00BE06D0" w:rsidRDefault="006C10CA" w:rsidP="00C00566">
      <w:pPr>
        <w:rPr>
          <w:lang w:val="fr-CA"/>
        </w:rPr>
      </w:pPr>
      <w:r w:rsidRPr="00BE06D0">
        <w:rPr>
          <w:lang w:val="fr-CA"/>
        </w:rPr>
        <w:t>04060313 prāptaṁ kimpuruṣair dṛṣṭvā ta ārād dadṛśur vaṭam</w:t>
      </w:r>
    </w:p>
    <w:p w:rsidR="006C10CA" w:rsidRPr="00BE06D0" w:rsidRDefault="006C10CA" w:rsidP="00C00566">
      <w:pPr>
        <w:rPr>
          <w:lang w:val="fr-CA"/>
        </w:rPr>
      </w:pPr>
      <w:r w:rsidRPr="00BE06D0">
        <w:rPr>
          <w:lang w:val="fr-CA"/>
        </w:rPr>
        <w:t>04060321 sa yojana-śatotsedhaḥ pādona-viṭapāyataḥ</w:t>
      </w:r>
    </w:p>
    <w:p w:rsidR="006C10CA" w:rsidRPr="00BE06D0" w:rsidRDefault="006C10CA" w:rsidP="00C00566">
      <w:pPr>
        <w:rPr>
          <w:lang w:val="fr-CA"/>
        </w:rPr>
      </w:pPr>
      <w:r w:rsidRPr="00BE06D0">
        <w:rPr>
          <w:lang w:val="fr-CA"/>
        </w:rPr>
        <w:t>04060323 paryak-kṛtācala-cchāyo nirnīḍas tāpa-varjitaḥ</w:t>
      </w:r>
    </w:p>
    <w:p w:rsidR="006C10CA" w:rsidRPr="00BE06D0" w:rsidRDefault="006C10CA" w:rsidP="00C00566">
      <w:pPr>
        <w:rPr>
          <w:lang w:val="fr-CA"/>
        </w:rPr>
      </w:pPr>
      <w:r w:rsidRPr="00BE06D0">
        <w:rPr>
          <w:lang w:val="fr-CA"/>
        </w:rPr>
        <w:t>04060331 tasmin mahā-yogamaye mumukṣu-śaraṇe surāḥ</w:t>
      </w:r>
    </w:p>
    <w:p w:rsidR="006C10CA" w:rsidRPr="00BE06D0" w:rsidRDefault="006C10CA" w:rsidP="00C00566">
      <w:pPr>
        <w:rPr>
          <w:lang w:val="fr-CA"/>
        </w:rPr>
      </w:pPr>
      <w:r w:rsidRPr="00BE06D0">
        <w:rPr>
          <w:lang w:val="fr-CA"/>
        </w:rPr>
        <w:t>04060333 dadṛśuḥ śivam āsīnaṁ tyaktāmarṣam ivāntakam</w:t>
      </w:r>
    </w:p>
    <w:p w:rsidR="006C10CA" w:rsidRPr="00BE06D0" w:rsidRDefault="006C10CA" w:rsidP="00C00566">
      <w:pPr>
        <w:rPr>
          <w:lang w:val="fr-CA"/>
        </w:rPr>
      </w:pPr>
      <w:r w:rsidRPr="00BE06D0">
        <w:rPr>
          <w:lang w:val="fr-CA"/>
        </w:rPr>
        <w:t>04060341 sanandanādyair mahā-siddhaiḥ śāntaiḥ saṁśānta-vigraham</w:t>
      </w:r>
    </w:p>
    <w:p w:rsidR="006C10CA" w:rsidRPr="00BE06D0" w:rsidRDefault="006C10CA" w:rsidP="00C00566">
      <w:pPr>
        <w:rPr>
          <w:lang w:val="fr-CA"/>
        </w:rPr>
      </w:pPr>
      <w:r w:rsidRPr="00BE06D0">
        <w:rPr>
          <w:lang w:val="fr-CA"/>
        </w:rPr>
        <w:t>04060343 upāsyamānaṁ sakhyā ca bhartrā guhyaka-rakṣasām</w:t>
      </w:r>
    </w:p>
    <w:p w:rsidR="006C10CA" w:rsidRPr="00BE06D0" w:rsidRDefault="006C10CA" w:rsidP="00C00566">
      <w:pPr>
        <w:rPr>
          <w:lang w:val="fr-CA"/>
        </w:rPr>
      </w:pPr>
      <w:r w:rsidRPr="00BE06D0">
        <w:rPr>
          <w:lang w:val="fr-CA"/>
        </w:rPr>
        <w:t>04060351 vidyā-tapo-yoga-patham āsthitaṁ tam adhīśvaram</w:t>
      </w:r>
    </w:p>
    <w:p w:rsidR="006C10CA" w:rsidRPr="00BE06D0" w:rsidRDefault="006C10CA" w:rsidP="00C00566">
      <w:pPr>
        <w:rPr>
          <w:lang w:val="fr-CA"/>
        </w:rPr>
      </w:pPr>
      <w:r w:rsidRPr="00BE06D0">
        <w:rPr>
          <w:lang w:val="fr-CA"/>
        </w:rPr>
        <w:t>04060353 carantaṁ viśva-suhṛdaṁ vātsalyāl loka-maṅgalam</w:t>
      </w:r>
    </w:p>
    <w:p w:rsidR="006C10CA" w:rsidRPr="00BE06D0" w:rsidRDefault="006C10CA" w:rsidP="00C00566">
      <w:pPr>
        <w:rPr>
          <w:lang w:val="fr-CA"/>
        </w:rPr>
      </w:pPr>
      <w:r w:rsidRPr="00BE06D0">
        <w:rPr>
          <w:lang w:val="fr-CA"/>
        </w:rPr>
        <w:t>04060361 liṅgaṁ ca tāpasābhīṣṭaṁ bhasma-daṇḍa-jaṭājinam</w:t>
      </w:r>
    </w:p>
    <w:p w:rsidR="006C10CA" w:rsidRPr="00BE06D0" w:rsidRDefault="006C10CA" w:rsidP="00C00566">
      <w:pPr>
        <w:rPr>
          <w:lang w:val="fr-CA"/>
        </w:rPr>
      </w:pPr>
      <w:r w:rsidRPr="00BE06D0">
        <w:rPr>
          <w:lang w:val="fr-CA"/>
        </w:rPr>
        <w:t>04060363 aṅgena sandhyābhra-rucā candra-lekhāṁ ca bibhratam</w:t>
      </w:r>
    </w:p>
    <w:p w:rsidR="006C10CA" w:rsidRPr="00BE06D0" w:rsidRDefault="006C10CA" w:rsidP="00C00566">
      <w:pPr>
        <w:rPr>
          <w:lang w:val="fr-CA"/>
        </w:rPr>
      </w:pPr>
      <w:r w:rsidRPr="00BE06D0">
        <w:rPr>
          <w:lang w:val="fr-CA"/>
        </w:rPr>
        <w:t>04060371 upaviṣṭaṁ darbhamayyāṁ bṛsyāṁ brahma sanātanam</w:t>
      </w:r>
    </w:p>
    <w:p w:rsidR="006C10CA" w:rsidRPr="00BE06D0" w:rsidRDefault="006C10CA" w:rsidP="00C00566">
      <w:pPr>
        <w:rPr>
          <w:lang w:val="fr-CA"/>
        </w:rPr>
      </w:pPr>
      <w:r w:rsidRPr="00BE06D0">
        <w:rPr>
          <w:lang w:val="fr-CA"/>
        </w:rPr>
        <w:t>04060373 nāradāya pravocantaṁ pṛcchate śṛṇvatāṁ satām</w:t>
      </w:r>
    </w:p>
    <w:p w:rsidR="006C10CA" w:rsidRPr="00BE06D0" w:rsidRDefault="006C10CA" w:rsidP="00C00566">
      <w:pPr>
        <w:rPr>
          <w:lang w:val="fr-CA"/>
        </w:rPr>
      </w:pPr>
      <w:r w:rsidRPr="00BE06D0">
        <w:rPr>
          <w:lang w:val="fr-CA"/>
        </w:rPr>
        <w:t>04060381 kṛtvorau dakṣiṇe savyaṁ pāda-padmaṁ ca jānuni</w:t>
      </w:r>
    </w:p>
    <w:p w:rsidR="006C10CA" w:rsidRPr="00BE06D0" w:rsidRDefault="006C10CA" w:rsidP="00C00566">
      <w:pPr>
        <w:rPr>
          <w:lang w:val="fr-CA"/>
        </w:rPr>
      </w:pPr>
      <w:r w:rsidRPr="00BE06D0">
        <w:rPr>
          <w:lang w:val="fr-CA"/>
        </w:rPr>
        <w:t>04060383 bāhuṁ prakoṣṭhe’kṣa-mālām āsīnaṁ tarka-mudrayā</w:t>
      </w:r>
    </w:p>
    <w:p w:rsidR="006C10CA" w:rsidRPr="00BE06D0" w:rsidRDefault="006C10CA" w:rsidP="00C00566">
      <w:pPr>
        <w:rPr>
          <w:lang w:val="fr-CA"/>
        </w:rPr>
      </w:pPr>
      <w:r w:rsidRPr="00BE06D0">
        <w:rPr>
          <w:lang w:val="fr-CA"/>
        </w:rPr>
        <w:t>04060391 taṁ brahma-nirvāṇa-samādhim āśritaṁ</w:t>
      </w:r>
    </w:p>
    <w:p w:rsidR="006C10CA" w:rsidRPr="00BE06D0" w:rsidRDefault="006C10CA" w:rsidP="00C00566">
      <w:pPr>
        <w:rPr>
          <w:lang w:val="fr-CA"/>
        </w:rPr>
      </w:pPr>
      <w:r w:rsidRPr="00BE06D0">
        <w:rPr>
          <w:lang w:val="fr-CA"/>
        </w:rPr>
        <w:t>04060392 vyupāśritaṁ giriśaṁ yoga-kakṣām</w:t>
      </w:r>
    </w:p>
    <w:p w:rsidR="006C10CA" w:rsidRPr="00BE06D0" w:rsidRDefault="006C10CA" w:rsidP="00C00566">
      <w:pPr>
        <w:rPr>
          <w:lang w:val="fr-CA"/>
        </w:rPr>
      </w:pPr>
      <w:r w:rsidRPr="00BE06D0">
        <w:rPr>
          <w:lang w:val="fr-CA"/>
        </w:rPr>
        <w:t>04060393 sa-loka-pālā munayo manūnām</w:t>
      </w:r>
    </w:p>
    <w:p w:rsidR="006C10CA" w:rsidRPr="00BE06D0" w:rsidRDefault="006C10CA" w:rsidP="00C00566">
      <w:pPr>
        <w:rPr>
          <w:lang w:val="fr-CA"/>
        </w:rPr>
      </w:pPr>
      <w:r w:rsidRPr="00BE06D0">
        <w:rPr>
          <w:lang w:val="fr-CA"/>
        </w:rPr>
        <w:t>04060394 ādyaṁ manuṁ prāñjalayaḥ praṇemuḥ</w:t>
      </w:r>
    </w:p>
    <w:p w:rsidR="006C10CA" w:rsidRPr="00BE06D0" w:rsidRDefault="006C10CA" w:rsidP="00C00566">
      <w:pPr>
        <w:rPr>
          <w:lang w:val="fr-CA"/>
        </w:rPr>
      </w:pPr>
      <w:r w:rsidRPr="00BE06D0">
        <w:rPr>
          <w:lang w:val="fr-CA"/>
        </w:rPr>
        <w:t>04060401 sa tūpalabhyāgatam ātma-yoniṁ</w:t>
      </w:r>
    </w:p>
    <w:p w:rsidR="006C10CA" w:rsidRPr="00BE06D0" w:rsidRDefault="006C10CA" w:rsidP="00C00566">
      <w:pPr>
        <w:rPr>
          <w:lang w:val="fr-CA"/>
        </w:rPr>
      </w:pPr>
      <w:r w:rsidRPr="00BE06D0">
        <w:rPr>
          <w:lang w:val="fr-CA"/>
        </w:rPr>
        <w:t>04060402 surāsureśair abhivanditāṅghriḥ</w:t>
      </w:r>
    </w:p>
    <w:p w:rsidR="006C10CA" w:rsidRPr="00BE06D0" w:rsidRDefault="006C10CA" w:rsidP="00C00566">
      <w:pPr>
        <w:rPr>
          <w:lang w:val="fr-CA"/>
        </w:rPr>
      </w:pPr>
      <w:r w:rsidRPr="00BE06D0">
        <w:rPr>
          <w:lang w:val="fr-CA"/>
        </w:rPr>
        <w:t>04060403 utthāya cakre śirasābhivandanam</w:t>
      </w:r>
    </w:p>
    <w:p w:rsidR="006C10CA" w:rsidRPr="00BE06D0" w:rsidRDefault="006C10CA" w:rsidP="00C00566">
      <w:pPr>
        <w:rPr>
          <w:lang w:val="fr-CA"/>
        </w:rPr>
      </w:pPr>
      <w:r w:rsidRPr="00BE06D0">
        <w:rPr>
          <w:lang w:val="fr-CA"/>
        </w:rPr>
        <w:t>04060404 arhattamaḥ kasya yathaiva viṣṇuḥ</w:t>
      </w:r>
    </w:p>
    <w:p w:rsidR="006C10CA" w:rsidRPr="00BE06D0" w:rsidRDefault="006C10CA" w:rsidP="00C00566">
      <w:pPr>
        <w:rPr>
          <w:lang w:val="fr-CA"/>
        </w:rPr>
      </w:pPr>
      <w:r w:rsidRPr="00BE06D0">
        <w:rPr>
          <w:lang w:val="fr-CA"/>
        </w:rPr>
        <w:t>04060411 tathāpare siddha-gaṇā maharṣibhir</w:t>
      </w:r>
    </w:p>
    <w:p w:rsidR="006C10CA" w:rsidRPr="00BE06D0" w:rsidRDefault="006C10CA" w:rsidP="00C00566">
      <w:pPr>
        <w:rPr>
          <w:lang w:val="fr-CA"/>
        </w:rPr>
      </w:pPr>
      <w:r w:rsidRPr="00BE06D0">
        <w:rPr>
          <w:lang w:val="fr-CA"/>
        </w:rPr>
        <w:t>04060412 ye vai samantād anu nīlalohitam</w:t>
      </w:r>
    </w:p>
    <w:p w:rsidR="006C10CA" w:rsidRPr="00BE06D0" w:rsidRDefault="006C10CA" w:rsidP="00C00566">
      <w:pPr>
        <w:rPr>
          <w:lang w:val="fr-CA"/>
        </w:rPr>
      </w:pPr>
      <w:r w:rsidRPr="00BE06D0">
        <w:rPr>
          <w:lang w:val="fr-CA"/>
        </w:rPr>
        <w:t>04060413 namaskṛtaḥ prāha śaśāṅka-śekharaṁ</w:t>
      </w:r>
    </w:p>
    <w:p w:rsidR="006C10CA" w:rsidRPr="00BE06D0" w:rsidRDefault="006C10CA" w:rsidP="00C00566">
      <w:pPr>
        <w:rPr>
          <w:lang w:val="fr-CA"/>
        </w:rPr>
      </w:pPr>
      <w:r w:rsidRPr="00BE06D0">
        <w:rPr>
          <w:lang w:val="fr-CA"/>
        </w:rPr>
        <w:t>04060414 kṛta-praṇāmaṁ prahasann ivātmabhūḥ</w:t>
      </w:r>
    </w:p>
    <w:p w:rsidR="006C10CA" w:rsidRPr="00BE06D0" w:rsidRDefault="006C10CA" w:rsidP="00C00566">
      <w:pPr>
        <w:rPr>
          <w:lang w:val="fr-CA"/>
        </w:rPr>
      </w:pPr>
      <w:r w:rsidRPr="00BE06D0">
        <w:rPr>
          <w:lang w:val="fr-CA"/>
        </w:rPr>
        <w:t>0406043 brahmovāca</w:t>
      </w:r>
    </w:p>
    <w:p w:rsidR="006C10CA" w:rsidRPr="00BE06D0" w:rsidRDefault="006C10CA" w:rsidP="00C00566">
      <w:pPr>
        <w:rPr>
          <w:lang w:val="fr-CA"/>
        </w:rPr>
      </w:pPr>
      <w:r w:rsidRPr="00BE06D0">
        <w:rPr>
          <w:lang w:val="fr-CA"/>
        </w:rPr>
        <w:t>04060421 āne tvām īśaṁ viśvasya jagato yoni-bījayoḥ</w:t>
      </w:r>
    </w:p>
    <w:p w:rsidR="006C10CA" w:rsidRPr="00BE06D0" w:rsidRDefault="006C10CA" w:rsidP="00C00566">
      <w:pPr>
        <w:rPr>
          <w:lang w:val="fr-CA"/>
        </w:rPr>
      </w:pPr>
      <w:r w:rsidRPr="00BE06D0">
        <w:rPr>
          <w:lang w:val="fr-CA"/>
        </w:rPr>
        <w:t>04060423 śakteḥ śivasya ca paraṁ yat tad brahmā nirantaram</w:t>
      </w:r>
    </w:p>
    <w:p w:rsidR="006C10CA" w:rsidRPr="00BE06D0" w:rsidRDefault="006C10CA" w:rsidP="00C00566">
      <w:pPr>
        <w:rPr>
          <w:lang w:val="fr-CA"/>
        </w:rPr>
      </w:pPr>
      <w:r w:rsidRPr="00BE06D0">
        <w:rPr>
          <w:lang w:val="fr-CA"/>
        </w:rPr>
        <w:t>04060431 tvam eva bhagavann etac chiva-śaktyoḥ svarūpayoḥ</w:t>
      </w:r>
    </w:p>
    <w:p w:rsidR="006C10CA" w:rsidRPr="00BE06D0" w:rsidRDefault="006C10CA" w:rsidP="00C00566">
      <w:pPr>
        <w:rPr>
          <w:lang w:val="fr-CA"/>
        </w:rPr>
      </w:pPr>
      <w:r w:rsidRPr="00BE06D0">
        <w:rPr>
          <w:lang w:val="fr-CA"/>
        </w:rPr>
        <w:t>04060433 viśvaṁ sṛjasi pāsy atsi krīḍann ūrṇa-paṭo yathā</w:t>
      </w:r>
    </w:p>
    <w:p w:rsidR="006C10CA" w:rsidRPr="00BE06D0" w:rsidRDefault="006C10CA" w:rsidP="00C00566">
      <w:pPr>
        <w:rPr>
          <w:lang w:val="fr-CA"/>
        </w:rPr>
      </w:pPr>
      <w:r w:rsidRPr="00BE06D0">
        <w:rPr>
          <w:lang w:val="fr-CA"/>
        </w:rPr>
        <w:t>04060441 tvam eva dharmārtha-dughābhipattaye</w:t>
      </w:r>
    </w:p>
    <w:p w:rsidR="006C10CA" w:rsidRPr="00BE06D0" w:rsidRDefault="006C10CA" w:rsidP="00C00566">
      <w:pPr>
        <w:rPr>
          <w:lang w:val="fr-CA"/>
        </w:rPr>
      </w:pPr>
      <w:r w:rsidRPr="00BE06D0">
        <w:rPr>
          <w:lang w:val="fr-CA"/>
        </w:rPr>
        <w:t>04060442 dakṣeṇa sūtreṇa sasarjithādhvaram</w:t>
      </w:r>
    </w:p>
    <w:p w:rsidR="006C10CA" w:rsidRPr="00BE06D0" w:rsidRDefault="006C10CA" w:rsidP="00C00566">
      <w:pPr>
        <w:rPr>
          <w:lang w:val="fr-CA"/>
        </w:rPr>
      </w:pPr>
      <w:r w:rsidRPr="00BE06D0">
        <w:rPr>
          <w:lang w:val="fr-CA"/>
        </w:rPr>
        <w:t>04060443 tvayaiva loke’vasitāś ca setavo</w:t>
      </w:r>
    </w:p>
    <w:p w:rsidR="006C10CA" w:rsidRPr="00BE06D0" w:rsidRDefault="006C10CA" w:rsidP="00C00566">
      <w:pPr>
        <w:rPr>
          <w:lang w:val="fr-CA"/>
        </w:rPr>
      </w:pPr>
      <w:r w:rsidRPr="00BE06D0">
        <w:rPr>
          <w:lang w:val="fr-CA"/>
        </w:rPr>
        <w:t>04060444 yān brāhmaṇāḥ śraddadhate dhṛta-vratāḥ</w:t>
      </w:r>
    </w:p>
    <w:p w:rsidR="006C10CA" w:rsidRPr="00BE06D0" w:rsidRDefault="006C10CA" w:rsidP="00C00566">
      <w:pPr>
        <w:rPr>
          <w:lang w:val="fr-CA"/>
        </w:rPr>
      </w:pPr>
      <w:r w:rsidRPr="00BE06D0">
        <w:rPr>
          <w:lang w:val="fr-CA"/>
        </w:rPr>
        <w:t>04060451 tvaṁ karmaṇāṁ maṅgala maṅgalānāṁ</w:t>
      </w:r>
    </w:p>
    <w:p w:rsidR="006C10CA" w:rsidRPr="00BE06D0" w:rsidRDefault="006C10CA" w:rsidP="00C00566">
      <w:pPr>
        <w:rPr>
          <w:lang w:val="fr-CA"/>
        </w:rPr>
      </w:pPr>
      <w:r w:rsidRPr="00BE06D0">
        <w:rPr>
          <w:lang w:val="fr-CA"/>
        </w:rPr>
        <w:t>04060452 kartuḥ sva-lokaṁ tanuṣe svaḥ paraṁ vā</w:t>
      </w:r>
    </w:p>
    <w:p w:rsidR="006C10CA" w:rsidRPr="00BE06D0" w:rsidRDefault="006C10CA" w:rsidP="00C00566">
      <w:pPr>
        <w:rPr>
          <w:lang w:val="fr-CA"/>
        </w:rPr>
      </w:pPr>
      <w:r w:rsidRPr="00BE06D0">
        <w:rPr>
          <w:lang w:val="fr-CA"/>
        </w:rPr>
        <w:t>04060453 amaṅgalānāṁ ca tamisram ulbaṇaṁ</w:t>
      </w:r>
    </w:p>
    <w:p w:rsidR="006C10CA" w:rsidRPr="00BE06D0" w:rsidRDefault="006C10CA" w:rsidP="00C00566">
      <w:pPr>
        <w:rPr>
          <w:lang w:val="fr-CA"/>
        </w:rPr>
      </w:pPr>
      <w:r w:rsidRPr="00BE06D0">
        <w:rPr>
          <w:lang w:val="fr-CA"/>
        </w:rPr>
        <w:t>04060454 viparyayaḥ kena tad eva kasyacit</w:t>
      </w:r>
    </w:p>
    <w:p w:rsidR="006C10CA" w:rsidRPr="00BE06D0" w:rsidRDefault="006C10CA" w:rsidP="00C00566">
      <w:pPr>
        <w:rPr>
          <w:lang w:val="fr-CA"/>
        </w:rPr>
      </w:pPr>
      <w:r w:rsidRPr="00BE06D0">
        <w:rPr>
          <w:lang w:val="fr-CA"/>
        </w:rPr>
        <w:t>04060461 na vai satāṁ tvac-caraṇārpitātmanāṁ</w:t>
      </w:r>
    </w:p>
    <w:p w:rsidR="006C10CA" w:rsidRPr="00BE06D0" w:rsidRDefault="006C10CA" w:rsidP="00C00566">
      <w:pPr>
        <w:rPr>
          <w:lang w:val="fr-CA"/>
        </w:rPr>
      </w:pPr>
      <w:r w:rsidRPr="00BE06D0">
        <w:rPr>
          <w:lang w:val="fr-CA"/>
        </w:rPr>
        <w:t>04060462 bhūteṣu sarveṣv abhipaśyatāṁ tava</w:t>
      </w:r>
    </w:p>
    <w:p w:rsidR="006C10CA" w:rsidRPr="00BE06D0" w:rsidRDefault="006C10CA" w:rsidP="00C00566">
      <w:pPr>
        <w:rPr>
          <w:lang w:val="fr-CA"/>
        </w:rPr>
      </w:pPr>
      <w:r w:rsidRPr="00BE06D0">
        <w:rPr>
          <w:lang w:val="fr-CA"/>
        </w:rPr>
        <w:t>04060463 bhūtāni cātmany apṛthag-didṛkṣatāṁ</w:t>
      </w:r>
    </w:p>
    <w:p w:rsidR="006C10CA" w:rsidRPr="00BE06D0" w:rsidRDefault="006C10CA" w:rsidP="00C00566">
      <w:pPr>
        <w:rPr>
          <w:lang w:val="fr-CA"/>
        </w:rPr>
      </w:pPr>
      <w:r w:rsidRPr="00BE06D0">
        <w:rPr>
          <w:lang w:val="fr-CA"/>
        </w:rPr>
        <w:t>04060464 prāyeṇa roṣo’bhibhaved yathā paśum</w:t>
      </w:r>
    </w:p>
    <w:p w:rsidR="006C10CA" w:rsidRPr="00BE06D0" w:rsidRDefault="006C10CA" w:rsidP="00C00566">
      <w:pPr>
        <w:rPr>
          <w:lang w:val="fr-CA"/>
        </w:rPr>
      </w:pPr>
      <w:r w:rsidRPr="00BE06D0">
        <w:rPr>
          <w:lang w:val="fr-CA"/>
        </w:rPr>
        <w:t>04060471 pṛthag-dhiyaḥ karma-dṛśo durāśayāḥ</w:t>
      </w:r>
    </w:p>
    <w:p w:rsidR="006C10CA" w:rsidRPr="00BE06D0" w:rsidRDefault="006C10CA" w:rsidP="00C00566">
      <w:pPr>
        <w:rPr>
          <w:lang w:val="fr-CA"/>
        </w:rPr>
      </w:pPr>
      <w:r w:rsidRPr="00BE06D0">
        <w:rPr>
          <w:lang w:val="fr-CA"/>
        </w:rPr>
        <w:t>04060472 parodayenārpita-hṛd-rujo’niśam</w:t>
      </w:r>
    </w:p>
    <w:p w:rsidR="006C10CA" w:rsidRPr="00BE06D0" w:rsidRDefault="006C10CA" w:rsidP="00C00566">
      <w:pPr>
        <w:rPr>
          <w:lang w:val="fr-CA"/>
        </w:rPr>
      </w:pPr>
      <w:r w:rsidRPr="00BE06D0">
        <w:rPr>
          <w:lang w:val="fr-CA"/>
        </w:rPr>
        <w:t>04060473 parān duruktair vitudanty aruntudās</w:t>
      </w:r>
    </w:p>
    <w:p w:rsidR="006C10CA" w:rsidRPr="00BE06D0" w:rsidRDefault="006C10CA" w:rsidP="00C00566">
      <w:pPr>
        <w:rPr>
          <w:lang w:val="fr-CA"/>
        </w:rPr>
      </w:pPr>
      <w:r w:rsidRPr="00BE06D0">
        <w:rPr>
          <w:lang w:val="fr-CA"/>
        </w:rPr>
        <w:t>04060474 tān māvadhīd daiva-vadhān bhavad-vidhaḥ</w:t>
      </w:r>
    </w:p>
    <w:p w:rsidR="006C10CA" w:rsidRPr="00BE06D0" w:rsidRDefault="006C10CA" w:rsidP="00C00566">
      <w:pPr>
        <w:rPr>
          <w:lang w:val="fr-CA"/>
        </w:rPr>
      </w:pPr>
      <w:r w:rsidRPr="00BE06D0">
        <w:rPr>
          <w:lang w:val="fr-CA"/>
        </w:rPr>
        <w:t>04060481 yasmin yadā puṣkara-nābha-māyayā</w:t>
      </w:r>
    </w:p>
    <w:p w:rsidR="006C10CA" w:rsidRPr="00BE06D0" w:rsidRDefault="006C10CA" w:rsidP="00C00566">
      <w:pPr>
        <w:rPr>
          <w:lang w:val="fr-CA"/>
        </w:rPr>
      </w:pPr>
      <w:r w:rsidRPr="00BE06D0">
        <w:rPr>
          <w:lang w:val="fr-CA"/>
        </w:rPr>
        <w:t>04060482 durantayā spṛṣṭa-dhiyaḥ pṛthag-dṛśaḥ</w:t>
      </w:r>
    </w:p>
    <w:p w:rsidR="006C10CA" w:rsidRPr="00BE06D0" w:rsidRDefault="006C10CA" w:rsidP="00C00566">
      <w:pPr>
        <w:rPr>
          <w:lang w:val="fr-CA"/>
        </w:rPr>
      </w:pPr>
      <w:r w:rsidRPr="00BE06D0">
        <w:rPr>
          <w:lang w:val="fr-CA"/>
        </w:rPr>
        <w:t>04060483 kurvanti tatra hy anukampayā kṛpāṁ</w:t>
      </w:r>
    </w:p>
    <w:p w:rsidR="006C10CA" w:rsidRPr="00BE06D0" w:rsidRDefault="006C10CA" w:rsidP="00C00566">
      <w:pPr>
        <w:rPr>
          <w:lang w:val="fr-CA"/>
        </w:rPr>
      </w:pPr>
      <w:r w:rsidRPr="00BE06D0">
        <w:rPr>
          <w:lang w:val="fr-CA"/>
        </w:rPr>
        <w:t>04060484 na sādhavo daiva-balāt kṛte kramam</w:t>
      </w:r>
    </w:p>
    <w:p w:rsidR="006C10CA" w:rsidRPr="00BE06D0" w:rsidRDefault="006C10CA" w:rsidP="00C00566">
      <w:pPr>
        <w:rPr>
          <w:lang w:val="fr-CA"/>
        </w:rPr>
      </w:pPr>
      <w:r w:rsidRPr="00BE06D0">
        <w:rPr>
          <w:lang w:val="fr-CA"/>
        </w:rPr>
        <w:t>04060491 bhavāṁs tu puṁsaḥ paramasya māyayā</w:t>
      </w:r>
    </w:p>
    <w:p w:rsidR="006C10CA" w:rsidRPr="00BE06D0" w:rsidRDefault="006C10CA" w:rsidP="00C00566">
      <w:pPr>
        <w:rPr>
          <w:lang w:val="fr-CA"/>
        </w:rPr>
      </w:pPr>
      <w:r w:rsidRPr="00BE06D0">
        <w:rPr>
          <w:lang w:val="fr-CA"/>
        </w:rPr>
        <w:t>04060492 durantayāspṛṣṭa-matiḥ samasta-dṛk</w:t>
      </w:r>
    </w:p>
    <w:p w:rsidR="006C10CA" w:rsidRPr="00BE06D0" w:rsidRDefault="006C10CA" w:rsidP="00C00566">
      <w:pPr>
        <w:rPr>
          <w:lang w:val="fr-CA"/>
        </w:rPr>
      </w:pPr>
      <w:r w:rsidRPr="00BE06D0">
        <w:rPr>
          <w:lang w:val="fr-CA"/>
        </w:rPr>
        <w:t>04060493 tayā hatātmasv anukarma-cetaḥsv</w:t>
      </w:r>
    </w:p>
    <w:p w:rsidR="006C10CA" w:rsidRPr="00BE06D0" w:rsidRDefault="006C10CA" w:rsidP="00C00566">
      <w:pPr>
        <w:rPr>
          <w:lang w:val="fr-CA"/>
        </w:rPr>
      </w:pPr>
      <w:r w:rsidRPr="00BE06D0">
        <w:rPr>
          <w:lang w:val="fr-CA"/>
        </w:rPr>
        <w:t>04060494 anugrahaṁ kartum ihārhasi prabho</w:t>
      </w:r>
    </w:p>
    <w:p w:rsidR="006C10CA" w:rsidRPr="00BE06D0" w:rsidRDefault="006C10CA" w:rsidP="00C00566">
      <w:pPr>
        <w:rPr>
          <w:lang w:val="fr-CA"/>
        </w:rPr>
      </w:pPr>
      <w:r w:rsidRPr="00BE06D0">
        <w:rPr>
          <w:lang w:val="fr-CA"/>
        </w:rPr>
        <w:t>04060501 kurv adhvarasyoddharaṇaṁ hatasya bhoḥ</w:t>
      </w:r>
    </w:p>
    <w:p w:rsidR="006C10CA" w:rsidRPr="00BE06D0" w:rsidRDefault="006C10CA" w:rsidP="00C00566">
      <w:pPr>
        <w:rPr>
          <w:lang w:val="fr-CA"/>
        </w:rPr>
      </w:pPr>
      <w:r w:rsidRPr="00BE06D0">
        <w:rPr>
          <w:lang w:val="fr-CA"/>
        </w:rPr>
        <w:t>04060502 tvayāsamāptasya mano prajāpateḥ</w:t>
      </w:r>
    </w:p>
    <w:p w:rsidR="006C10CA" w:rsidRPr="00BE06D0" w:rsidRDefault="006C10CA" w:rsidP="00C00566">
      <w:pPr>
        <w:rPr>
          <w:lang w:val="fr-CA"/>
        </w:rPr>
      </w:pPr>
      <w:r w:rsidRPr="00BE06D0">
        <w:rPr>
          <w:lang w:val="fr-CA"/>
        </w:rPr>
        <w:t>04060503 na yatra bhāgaṁ tava bhāgino daduḥ</w:t>
      </w:r>
    </w:p>
    <w:p w:rsidR="006C10CA" w:rsidRPr="00BE06D0" w:rsidRDefault="006C10CA" w:rsidP="00C00566">
      <w:pPr>
        <w:rPr>
          <w:lang w:val="fr-CA"/>
        </w:rPr>
      </w:pPr>
      <w:r w:rsidRPr="00BE06D0">
        <w:rPr>
          <w:lang w:val="fr-CA"/>
        </w:rPr>
        <w:t>04060504 kuyājino yena makho ninīyate</w:t>
      </w:r>
    </w:p>
    <w:p w:rsidR="006C10CA" w:rsidRPr="00BE06D0" w:rsidRDefault="006C10CA" w:rsidP="00C00566">
      <w:pPr>
        <w:rPr>
          <w:lang w:val="fr-CA"/>
        </w:rPr>
      </w:pPr>
      <w:r w:rsidRPr="00BE06D0">
        <w:rPr>
          <w:lang w:val="fr-CA"/>
        </w:rPr>
        <w:t>04060511 jīvatād yajamāno’yaṁ prapadyetākṣiṇī bhagaḥ</w:t>
      </w:r>
    </w:p>
    <w:p w:rsidR="006C10CA" w:rsidRPr="00BE06D0" w:rsidRDefault="006C10CA" w:rsidP="00C00566">
      <w:pPr>
        <w:rPr>
          <w:lang w:val="fr-CA"/>
        </w:rPr>
      </w:pPr>
      <w:r w:rsidRPr="00BE06D0">
        <w:rPr>
          <w:lang w:val="fr-CA"/>
        </w:rPr>
        <w:t>04060513 bhṛgoḥ śmaśrūṇi rohantu pūṣṇo dantāś ca pūrvavat</w:t>
      </w:r>
    </w:p>
    <w:p w:rsidR="006C10CA" w:rsidRPr="00BE06D0" w:rsidRDefault="006C10CA" w:rsidP="00C00566">
      <w:pPr>
        <w:rPr>
          <w:lang w:val="fr-CA"/>
        </w:rPr>
      </w:pPr>
      <w:r w:rsidRPr="00BE06D0">
        <w:rPr>
          <w:lang w:val="fr-CA"/>
        </w:rPr>
        <w:t>04060521 devānāṁ bhagna-gātrāṇām ṛtvijāṁ cāyudhāśmabhiḥ</w:t>
      </w:r>
    </w:p>
    <w:p w:rsidR="006C10CA" w:rsidRPr="00BE06D0" w:rsidRDefault="006C10CA" w:rsidP="00C00566">
      <w:pPr>
        <w:rPr>
          <w:lang w:val="fr-CA"/>
        </w:rPr>
      </w:pPr>
      <w:r w:rsidRPr="00BE06D0">
        <w:rPr>
          <w:lang w:val="fr-CA"/>
        </w:rPr>
        <w:t>04060523 bhavatānugṛhītānām āśu manyo’stv anāturam</w:t>
      </w:r>
    </w:p>
    <w:p w:rsidR="006C10CA" w:rsidRPr="00BE06D0" w:rsidRDefault="006C10CA" w:rsidP="00C00566">
      <w:pPr>
        <w:rPr>
          <w:lang w:val="fr-CA"/>
        </w:rPr>
      </w:pPr>
      <w:r w:rsidRPr="00BE06D0">
        <w:rPr>
          <w:lang w:val="fr-CA"/>
        </w:rPr>
        <w:t>04060531 eṣa te rudra bhāgo’stu yad-ucchiṣṭo’dhvarasya vai</w:t>
      </w:r>
    </w:p>
    <w:p w:rsidR="006C10CA" w:rsidRPr="00BE06D0" w:rsidRDefault="006C10CA" w:rsidP="00C00566">
      <w:pPr>
        <w:rPr>
          <w:lang w:val="fr-CA"/>
        </w:rPr>
      </w:pPr>
      <w:r w:rsidRPr="00BE06D0">
        <w:rPr>
          <w:lang w:val="fr-CA"/>
        </w:rPr>
        <w:t>04060533 yajñas te rudra bhāgena kalpatām adya yajña-han</w:t>
      </w:r>
    </w:p>
    <w:p w:rsidR="006C10CA" w:rsidRPr="00BE06D0" w:rsidRDefault="006C10CA" w:rsidP="00C00566">
      <w:pPr>
        <w:rPr>
          <w:lang w:val="fr-CA"/>
        </w:rPr>
      </w:pPr>
      <w:r w:rsidRPr="00BE06D0">
        <w:rPr>
          <w:lang w:val="fr-CA"/>
        </w:rPr>
        <w:t>0407001 maitreya uvāca</w:t>
      </w:r>
    </w:p>
    <w:p w:rsidR="006C10CA" w:rsidRPr="00BE06D0" w:rsidRDefault="006C10CA" w:rsidP="00C00566">
      <w:pPr>
        <w:rPr>
          <w:lang w:val="fr-CA"/>
        </w:rPr>
      </w:pPr>
      <w:r w:rsidRPr="00BE06D0">
        <w:rPr>
          <w:lang w:val="fr-CA"/>
        </w:rPr>
        <w:t>04070011 ity ajenānunītena bhavena parituṣyatā</w:t>
      </w:r>
    </w:p>
    <w:p w:rsidR="006C10CA" w:rsidRPr="00BE06D0" w:rsidRDefault="006C10CA" w:rsidP="00C00566">
      <w:pPr>
        <w:rPr>
          <w:lang w:val="fr-CA"/>
        </w:rPr>
      </w:pPr>
      <w:r w:rsidRPr="00BE06D0">
        <w:rPr>
          <w:lang w:val="fr-CA"/>
        </w:rPr>
        <w:t>04070013 abhyadhāyi mahā-bāho prahasya śrūyatām iti</w:t>
      </w:r>
    </w:p>
    <w:p w:rsidR="006C10CA" w:rsidRPr="00BE06D0" w:rsidRDefault="006C10CA" w:rsidP="00C00566">
      <w:pPr>
        <w:rPr>
          <w:lang w:val="fr-CA"/>
        </w:rPr>
      </w:pPr>
      <w:r w:rsidRPr="00BE06D0">
        <w:rPr>
          <w:lang w:val="fr-CA"/>
        </w:rPr>
        <w:t>0407002 mahādeva uvāca</w:t>
      </w:r>
    </w:p>
    <w:p w:rsidR="006C10CA" w:rsidRPr="00BE06D0" w:rsidRDefault="006C10CA" w:rsidP="00C00566">
      <w:pPr>
        <w:rPr>
          <w:lang w:val="fr-CA"/>
        </w:rPr>
      </w:pPr>
      <w:r w:rsidRPr="00BE06D0">
        <w:rPr>
          <w:lang w:val="fr-CA"/>
        </w:rPr>
        <w:t>04070021 nāghaṁ prajeśa bālānāṁ varṇaye nānucintaye</w:t>
      </w:r>
    </w:p>
    <w:p w:rsidR="006C10CA" w:rsidRPr="00BE06D0" w:rsidRDefault="006C10CA" w:rsidP="00C00566">
      <w:pPr>
        <w:rPr>
          <w:lang w:val="fr-CA"/>
        </w:rPr>
      </w:pPr>
      <w:r w:rsidRPr="00BE06D0">
        <w:rPr>
          <w:lang w:val="fr-CA"/>
        </w:rPr>
        <w:t>04070023 deva-māyābhibhūtānāṁ daṇḍas tatra dhṛto mayā</w:t>
      </w:r>
    </w:p>
    <w:p w:rsidR="006C10CA" w:rsidRPr="00BE06D0" w:rsidRDefault="006C10CA" w:rsidP="00C00566">
      <w:pPr>
        <w:rPr>
          <w:lang w:val="fr-CA"/>
        </w:rPr>
      </w:pPr>
      <w:r w:rsidRPr="00BE06D0">
        <w:rPr>
          <w:lang w:val="fr-CA"/>
        </w:rPr>
        <w:t>04070031 prajāpater dagdha-śīrṣṇo bhavatv aja-mukhaṁ śiraḥ</w:t>
      </w:r>
    </w:p>
    <w:p w:rsidR="006C10CA" w:rsidRPr="00BE06D0" w:rsidRDefault="006C10CA" w:rsidP="00C00566">
      <w:pPr>
        <w:rPr>
          <w:lang w:val="fr-CA"/>
        </w:rPr>
      </w:pPr>
      <w:r w:rsidRPr="00BE06D0">
        <w:rPr>
          <w:lang w:val="fr-CA"/>
        </w:rPr>
        <w:t>04070033 mitrasya cakṣuṣekṣeta bhāgaṁ svaṁ barhiṣo bhagaḥ</w:t>
      </w:r>
    </w:p>
    <w:p w:rsidR="006C10CA" w:rsidRPr="00BE06D0" w:rsidRDefault="006C10CA" w:rsidP="00C00566">
      <w:pPr>
        <w:rPr>
          <w:lang w:val="fr-CA"/>
        </w:rPr>
      </w:pPr>
      <w:r w:rsidRPr="00BE06D0">
        <w:rPr>
          <w:lang w:val="fr-CA"/>
        </w:rPr>
        <w:t>04070041 pūṣā tu yajamānasya dadbhir jakṣatu piṣṭa-bhuk</w:t>
      </w:r>
    </w:p>
    <w:p w:rsidR="006C10CA" w:rsidRPr="00BE06D0" w:rsidRDefault="006C10CA" w:rsidP="00C00566">
      <w:pPr>
        <w:rPr>
          <w:lang w:val="fr-CA"/>
        </w:rPr>
      </w:pPr>
      <w:r w:rsidRPr="00BE06D0">
        <w:rPr>
          <w:lang w:val="fr-CA"/>
        </w:rPr>
        <w:t>04070043 devāḥ prakṛta-sarvāṅgā ye ma uccheṣaṇaṁ daduḥ</w:t>
      </w:r>
    </w:p>
    <w:p w:rsidR="006C10CA" w:rsidRPr="00BE06D0" w:rsidRDefault="006C10CA" w:rsidP="00C00566">
      <w:pPr>
        <w:rPr>
          <w:lang w:val="fr-CA"/>
        </w:rPr>
      </w:pPr>
      <w:r w:rsidRPr="00BE06D0">
        <w:rPr>
          <w:lang w:val="fr-CA"/>
        </w:rPr>
        <w:t>04070051 bāhubhyām aśvinoḥ pūṣṇo hastābhyāṁ kṛta-bāhavaḥ</w:t>
      </w:r>
    </w:p>
    <w:p w:rsidR="006C10CA" w:rsidRPr="00BE06D0" w:rsidRDefault="006C10CA" w:rsidP="00C00566">
      <w:pPr>
        <w:rPr>
          <w:lang w:val="fr-CA"/>
        </w:rPr>
      </w:pPr>
      <w:r w:rsidRPr="00BE06D0">
        <w:rPr>
          <w:lang w:val="fr-CA"/>
        </w:rPr>
        <w:t>04070053 bhavantv adhvaryavaś cānye basta-śmaśrur bhṛgur bhavet</w:t>
      </w:r>
    </w:p>
    <w:p w:rsidR="006C10CA" w:rsidRPr="00BE06D0" w:rsidRDefault="006C10CA" w:rsidP="00C00566">
      <w:pPr>
        <w:rPr>
          <w:lang w:val="fr-CA"/>
        </w:rPr>
      </w:pPr>
      <w:r w:rsidRPr="00BE06D0">
        <w:rPr>
          <w:lang w:val="fr-CA"/>
        </w:rPr>
        <w:t>0407006 maitreya uvāca</w:t>
      </w:r>
    </w:p>
    <w:p w:rsidR="006C10CA" w:rsidRPr="00BE06D0" w:rsidRDefault="006C10CA" w:rsidP="00C00566">
      <w:pPr>
        <w:rPr>
          <w:lang w:val="fr-CA"/>
        </w:rPr>
      </w:pPr>
      <w:r w:rsidRPr="00BE06D0">
        <w:rPr>
          <w:lang w:val="fr-CA"/>
        </w:rPr>
        <w:t>04070061 tadā sarvāṇi bhūtāni śrutvā mīḍhuṣṭamoditam</w:t>
      </w:r>
    </w:p>
    <w:p w:rsidR="006C10CA" w:rsidRPr="00BE06D0" w:rsidRDefault="006C10CA" w:rsidP="00C00566">
      <w:pPr>
        <w:rPr>
          <w:lang w:val="fr-CA"/>
        </w:rPr>
      </w:pPr>
      <w:r w:rsidRPr="00BE06D0">
        <w:rPr>
          <w:lang w:val="fr-CA"/>
        </w:rPr>
        <w:t>04070063 parituṣṭātmabhis tāta sādhu sādhv ity athābruvan</w:t>
      </w:r>
    </w:p>
    <w:p w:rsidR="006C10CA" w:rsidRPr="00BE06D0" w:rsidRDefault="006C10CA" w:rsidP="00C00566">
      <w:pPr>
        <w:rPr>
          <w:lang w:val="fr-CA"/>
        </w:rPr>
      </w:pPr>
      <w:r w:rsidRPr="00BE06D0">
        <w:rPr>
          <w:lang w:val="fr-CA"/>
        </w:rPr>
        <w:t>04070071 tato mīḍhvāṁsam āmantrya śunāsīrāḥ saharṣibhiḥ</w:t>
      </w:r>
    </w:p>
    <w:p w:rsidR="006C10CA" w:rsidRPr="00BE06D0" w:rsidRDefault="006C10CA" w:rsidP="00C00566">
      <w:pPr>
        <w:rPr>
          <w:lang w:val="fr-CA"/>
        </w:rPr>
      </w:pPr>
      <w:r w:rsidRPr="00BE06D0">
        <w:rPr>
          <w:lang w:val="fr-CA"/>
        </w:rPr>
        <w:t>04070073 bhūyas tad deva-yajanaṁ sa-mīḍhvad-vedhaso yayuḥ</w:t>
      </w:r>
    </w:p>
    <w:p w:rsidR="006C10CA" w:rsidRPr="00BE06D0" w:rsidRDefault="006C10CA" w:rsidP="00C00566">
      <w:pPr>
        <w:rPr>
          <w:lang w:val="fr-CA"/>
        </w:rPr>
      </w:pPr>
      <w:r w:rsidRPr="00BE06D0">
        <w:rPr>
          <w:lang w:val="fr-CA"/>
        </w:rPr>
        <w:t>04070081 vidhāya kārtsnyena ca tad yad āha bhagavān bhavaḥ</w:t>
      </w:r>
    </w:p>
    <w:p w:rsidR="006C10CA" w:rsidRPr="00BE06D0" w:rsidRDefault="006C10CA" w:rsidP="00C00566">
      <w:pPr>
        <w:rPr>
          <w:lang w:val="fr-CA"/>
        </w:rPr>
      </w:pPr>
      <w:r w:rsidRPr="00BE06D0">
        <w:rPr>
          <w:lang w:val="fr-CA"/>
        </w:rPr>
        <w:t>04070083 sandadhuḥ kasya kāyena savanīya-paśoḥ śiraḥ</w:t>
      </w:r>
    </w:p>
    <w:p w:rsidR="006C10CA" w:rsidRPr="00BE06D0" w:rsidRDefault="006C10CA" w:rsidP="00C00566">
      <w:pPr>
        <w:rPr>
          <w:lang w:val="fr-CA"/>
        </w:rPr>
      </w:pPr>
      <w:r w:rsidRPr="00BE06D0">
        <w:rPr>
          <w:lang w:val="fr-CA"/>
        </w:rPr>
        <w:t>04070091 sandhīyamāne śirasi dakṣo rudrābhivīkṣitaḥ</w:t>
      </w:r>
    </w:p>
    <w:p w:rsidR="006C10CA" w:rsidRPr="00BE06D0" w:rsidRDefault="006C10CA" w:rsidP="00C00566">
      <w:pPr>
        <w:rPr>
          <w:lang w:val="fr-CA"/>
        </w:rPr>
      </w:pPr>
      <w:r w:rsidRPr="00BE06D0">
        <w:rPr>
          <w:lang w:val="fr-CA"/>
        </w:rPr>
        <w:t>04070093 sadyaḥ supta ivottasthau dadṛśe cāgrato mṛḍam</w:t>
      </w:r>
    </w:p>
    <w:p w:rsidR="006C10CA" w:rsidRPr="00BE06D0" w:rsidRDefault="006C10CA" w:rsidP="00C00566">
      <w:pPr>
        <w:rPr>
          <w:lang w:val="fr-CA"/>
        </w:rPr>
      </w:pPr>
      <w:r w:rsidRPr="00BE06D0">
        <w:rPr>
          <w:lang w:val="fr-CA"/>
        </w:rPr>
        <w:t>04070101 tadā vṛṣadhvaja-dveṣa- kalilātmā prajāpatiḥ</w:t>
      </w:r>
    </w:p>
    <w:p w:rsidR="006C10CA" w:rsidRPr="00BE06D0" w:rsidRDefault="006C10CA" w:rsidP="00C00566">
      <w:pPr>
        <w:rPr>
          <w:lang w:val="fr-CA"/>
        </w:rPr>
      </w:pPr>
      <w:r w:rsidRPr="00BE06D0">
        <w:rPr>
          <w:lang w:val="fr-CA"/>
        </w:rPr>
        <w:t>04070103 śivāvalokād abhavac charad-dhrada ivāmalaḥ</w:t>
      </w:r>
    </w:p>
    <w:p w:rsidR="006C10CA" w:rsidRPr="00BE06D0" w:rsidRDefault="006C10CA" w:rsidP="00C00566">
      <w:pPr>
        <w:rPr>
          <w:lang w:val="fr-CA"/>
        </w:rPr>
      </w:pPr>
      <w:r w:rsidRPr="00BE06D0">
        <w:rPr>
          <w:lang w:val="fr-CA"/>
        </w:rPr>
        <w:t>04070111 bhava-stavāya kṛta-dhīr nāśaknod anurāgataḥ</w:t>
      </w:r>
    </w:p>
    <w:p w:rsidR="006C10CA" w:rsidRPr="00BE06D0" w:rsidRDefault="006C10CA" w:rsidP="00C00566">
      <w:pPr>
        <w:rPr>
          <w:lang w:val="fr-CA"/>
        </w:rPr>
      </w:pPr>
      <w:r w:rsidRPr="00BE06D0">
        <w:rPr>
          <w:lang w:val="fr-CA"/>
        </w:rPr>
        <w:t>04070113 autkaṇṭhyād bāṣpa-kalayā samparetāṁ sutāṁ smaran</w:t>
      </w:r>
    </w:p>
    <w:p w:rsidR="006C10CA" w:rsidRPr="00BE06D0" w:rsidRDefault="006C10CA" w:rsidP="00C00566">
      <w:pPr>
        <w:rPr>
          <w:lang w:val="fr-CA"/>
        </w:rPr>
      </w:pPr>
      <w:r w:rsidRPr="00BE06D0">
        <w:rPr>
          <w:lang w:val="fr-CA"/>
        </w:rPr>
        <w:t>04070121 kṛcchrāt saṁstabhya ca manaḥ prema-vihvalitaḥ sudhīḥ</w:t>
      </w:r>
    </w:p>
    <w:p w:rsidR="006C10CA" w:rsidRPr="00BE06D0" w:rsidRDefault="006C10CA" w:rsidP="00C00566">
      <w:pPr>
        <w:rPr>
          <w:lang w:val="fr-CA"/>
        </w:rPr>
      </w:pPr>
      <w:r w:rsidRPr="00BE06D0">
        <w:rPr>
          <w:lang w:val="fr-CA"/>
        </w:rPr>
        <w:t>04070123 śaśaṁsa nirvyalīkena bhāveneśaṁ prajāpatiḥ</w:t>
      </w:r>
    </w:p>
    <w:p w:rsidR="006C10CA" w:rsidRPr="00BE06D0" w:rsidRDefault="006C10CA" w:rsidP="00C00566">
      <w:pPr>
        <w:rPr>
          <w:lang w:val="fr-CA"/>
        </w:rPr>
      </w:pPr>
      <w:r w:rsidRPr="00BE06D0">
        <w:rPr>
          <w:lang w:val="fr-CA"/>
        </w:rPr>
        <w:t>0407013 dakṣa uvāca</w:t>
      </w:r>
    </w:p>
    <w:p w:rsidR="006C10CA" w:rsidRPr="00BE06D0" w:rsidRDefault="006C10CA" w:rsidP="00C00566">
      <w:pPr>
        <w:rPr>
          <w:lang w:val="fr-CA"/>
        </w:rPr>
      </w:pPr>
      <w:r w:rsidRPr="00BE06D0">
        <w:rPr>
          <w:lang w:val="fr-CA"/>
        </w:rPr>
        <w:t>04070131 bhūyān anugraha aho bhavatā kṛto me</w:t>
      </w:r>
    </w:p>
    <w:p w:rsidR="006C10CA" w:rsidRPr="00BE06D0" w:rsidRDefault="006C10CA" w:rsidP="00C00566">
      <w:pPr>
        <w:rPr>
          <w:lang w:val="fr-CA"/>
        </w:rPr>
      </w:pPr>
      <w:r w:rsidRPr="00BE06D0">
        <w:rPr>
          <w:lang w:val="fr-CA"/>
        </w:rPr>
        <w:t>04070132 daṇḍas tvayā mayi bhṛto yad api pralabdhaḥ</w:t>
      </w:r>
    </w:p>
    <w:p w:rsidR="006C10CA" w:rsidRPr="00BE06D0" w:rsidRDefault="006C10CA" w:rsidP="00C00566">
      <w:pPr>
        <w:rPr>
          <w:lang w:val="fr-CA"/>
        </w:rPr>
      </w:pPr>
      <w:r w:rsidRPr="00BE06D0">
        <w:rPr>
          <w:lang w:val="fr-CA"/>
        </w:rPr>
        <w:t>04070133 na brahma-bandhuṣu ca vāṁ bhagavann avajñā</w:t>
      </w:r>
    </w:p>
    <w:p w:rsidR="006C10CA" w:rsidRPr="00BE06D0" w:rsidRDefault="006C10CA" w:rsidP="00C00566">
      <w:pPr>
        <w:rPr>
          <w:lang w:val="fr-CA"/>
        </w:rPr>
      </w:pPr>
      <w:r w:rsidRPr="00BE06D0">
        <w:rPr>
          <w:lang w:val="fr-CA"/>
        </w:rPr>
        <w:t>04070134 tubhyaṁ hareś ca kuta eva dhṛta-vrateṣu</w:t>
      </w:r>
    </w:p>
    <w:p w:rsidR="006C10CA" w:rsidRPr="00BE06D0" w:rsidRDefault="006C10CA" w:rsidP="00C00566">
      <w:pPr>
        <w:rPr>
          <w:lang w:val="fr-CA"/>
        </w:rPr>
      </w:pPr>
      <w:r w:rsidRPr="00BE06D0">
        <w:rPr>
          <w:lang w:val="fr-CA"/>
        </w:rPr>
        <w:t>04070141 vidyā-tapo-vrata-dharān mukhataḥ sma viprān</w:t>
      </w:r>
    </w:p>
    <w:p w:rsidR="006C10CA" w:rsidRPr="00BE06D0" w:rsidRDefault="006C10CA" w:rsidP="00C00566">
      <w:pPr>
        <w:rPr>
          <w:lang w:val="fr-CA"/>
        </w:rPr>
      </w:pPr>
      <w:r w:rsidRPr="00BE06D0">
        <w:rPr>
          <w:lang w:val="fr-CA"/>
        </w:rPr>
        <w:t>04070142 brahmātma-tattvam avituṁ prathamaṁ tvam asrāk</w:t>
      </w:r>
    </w:p>
    <w:p w:rsidR="006C10CA" w:rsidRPr="00BE06D0" w:rsidRDefault="006C10CA" w:rsidP="00C00566">
      <w:pPr>
        <w:rPr>
          <w:lang w:val="fr-CA"/>
        </w:rPr>
      </w:pPr>
      <w:r w:rsidRPr="00BE06D0">
        <w:rPr>
          <w:lang w:val="fr-CA"/>
        </w:rPr>
        <w:t>04070143 tad brāhmaṇān parama sarva-vipatsu pāsi</w:t>
      </w:r>
    </w:p>
    <w:p w:rsidR="006C10CA" w:rsidRPr="00BE06D0" w:rsidRDefault="006C10CA" w:rsidP="00C00566">
      <w:pPr>
        <w:rPr>
          <w:lang w:val="fr-CA"/>
        </w:rPr>
      </w:pPr>
      <w:r w:rsidRPr="00BE06D0">
        <w:rPr>
          <w:lang w:val="fr-CA"/>
        </w:rPr>
        <w:t>04070144 pālaḥ paśūn iva vibho pragṛhīta-daṇḍaḥ</w:t>
      </w:r>
    </w:p>
    <w:p w:rsidR="006C10CA" w:rsidRPr="00BE06D0" w:rsidRDefault="006C10CA" w:rsidP="00C00566">
      <w:pPr>
        <w:rPr>
          <w:lang w:val="fr-CA"/>
        </w:rPr>
      </w:pPr>
      <w:r w:rsidRPr="00BE06D0">
        <w:rPr>
          <w:lang w:val="fr-CA"/>
        </w:rPr>
        <w:t>04070151 yo’sau mayāvidita-tattva-dṛśā sabhāyāṁ</w:t>
      </w:r>
    </w:p>
    <w:p w:rsidR="006C10CA" w:rsidRPr="00BE06D0" w:rsidRDefault="006C10CA" w:rsidP="00C00566">
      <w:pPr>
        <w:rPr>
          <w:lang w:val="fr-CA"/>
        </w:rPr>
      </w:pPr>
      <w:r w:rsidRPr="00BE06D0">
        <w:rPr>
          <w:lang w:val="fr-CA"/>
        </w:rPr>
        <w:t>04070152 kṣipto durukti-viśikhair vigaṇayya tan mām</w:t>
      </w:r>
    </w:p>
    <w:p w:rsidR="006C10CA" w:rsidRPr="00BE06D0" w:rsidRDefault="006C10CA" w:rsidP="00C00566">
      <w:pPr>
        <w:rPr>
          <w:lang w:val="fr-CA"/>
        </w:rPr>
      </w:pPr>
      <w:r w:rsidRPr="00BE06D0">
        <w:rPr>
          <w:lang w:val="fr-CA"/>
        </w:rPr>
        <w:t>04070153 arvāk patantam arhattama-nindayāpād</w:t>
      </w:r>
    </w:p>
    <w:p w:rsidR="006C10CA" w:rsidRPr="00BE06D0" w:rsidRDefault="006C10CA" w:rsidP="00C00566">
      <w:pPr>
        <w:rPr>
          <w:lang w:val="fr-CA"/>
        </w:rPr>
      </w:pPr>
      <w:r w:rsidRPr="00BE06D0">
        <w:rPr>
          <w:lang w:val="fr-CA"/>
        </w:rPr>
        <w:t>04070154 dṛṣṭyārdrayā sa bhagavān sva-kṛtena tuṣyet</w:t>
      </w:r>
    </w:p>
    <w:p w:rsidR="006C10CA" w:rsidRPr="00BE06D0" w:rsidRDefault="006C10CA" w:rsidP="00C00566">
      <w:pPr>
        <w:rPr>
          <w:lang w:val="fr-CA"/>
        </w:rPr>
      </w:pPr>
      <w:r w:rsidRPr="00BE06D0">
        <w:rPr>
          <w:lang w:val="fr-CA"/>
        </w:rPr>
        <w:t>0407016 maitreya uvāca</w:t>
      </w:r>
    </w:p>
    <w:p w:rsidR="006C10CA" w:rsidRPr="00BE06D0" w:rsidRDefault="006C10CA" w:rsidP="00C00566">
      <w:pPr>
        <w:rPr>
          <w:lang w:val="fr-CA"/>
        </w:rPr>
      </w:pPr>
      <w:r w:rsidRPr="00BE06D0">
        <w:rPr>
          <w:lang w:val="fr-CA"/>
        </w:rPr>
        <w:t>04070161 kṣamāpyaivaṁ sa mīḍhvāṁsaṁ brahmaṇā cānumantritaḥ</w:t>
      </w:r>
    </w:p>
    <w:p w:rsidR="006C10CA" w:rsidRPr="00BE06D0" w:rsidRDefault="006C10CA" w:rsidP="00C00566">
      <w:pPr>
        <w:rPr>
          <w:lang w:val="fr-CA"/>
        </w:rPr>
      </w:pPr>
      <w:r w:rsidRPr="00BE06D0">
        <w:rPr>
          <w:lang w:val="fr-CA"/>
        </w:rPr>
        <w:t>04070163 karma santānayām āsa sopādhyāyartvig-ādibhiḥ</w:t>
      </w:r>
    </w:p>
    <w:p w:rsidR="006C10CA" w:rsidRPr="00BE06D0" w:rsidRDefault="006C10CA" w:rsidP="00C00566">
      <w:pPr>
        <w:rPr>
          <w:lang w:val="fr-CA"/>
        </w:rPr>
      </w:pPr>
      <w:r w:rsidRPr="00BE06D0">
        <w:rPr>
          <w:lang w:val="fr-CA"/>
        </w:rPr>
        <w:t>04070171 vaiṣṇavaṁ yajña-santatyai tri-kapālaṁ dvijottamāḥ</w:t>
      </w:r>
    </w:p>
    <w:p w:rsidR="006C10CA" w:rsidRPr="00BE06D0" w:rsidRDefault="006C10CA" w:rsidP="00C00566">
      <w:pPr>
        <w:rPr>
          <w:lang w:val="fr-CA"/>
        </w:rPr>
      </w:pPr>
      <w:r w:rsidRPr="00BE06D0">
        <w:rPr>
          <w:lang w:val="fr-CA"/>
        </w:rPr>
        <w:t>04070173 puroḍāśaṁ niravapan vīra-saṁsarga-śuddhaye</w:t>
      </w:r>
    </w:p>
    <w:p w:rsidR="006C10CA" w:rsidRPr="00BE06D0" w:rsidRDefault="006C10CA" w:rsidP="00C00566">
      <w:pPr>
        <w:rPr>
          <w:lang w:val="fr-CA"/>
        </w:rPr>
      </w:pPr>
      <w:r w:rsidRPr="00BE06D0">
        <w:rPr>
          <w:lang w:val="fr-CA"/>
        </w:rPr>
        <w:t>04070181 adhvaryuṇātta-haviṣā yajamāno viśāmpate</w:t>
      </w:r>
    </w:p>
    <w:p w:rsidR="006C10CA" w:rsidRPr="00BE06D0" w:rsidRDefault="006C10CA" w:rsidP="00C00566">
      <w:pPr>
        <w:rPr>
          <w:lang w:val="fr-CA"/>
        </w:rPr>
      </w:pPr>
      <w:r w:rsidRPr="00BE06D0">
        <w:rPr>
          <w:lang w:val="fr-CA"/>
        </w:rPr>
        <w:t>04070183 dhiyā viśuddhayā dadhyau tathā prādurabhūd dhariḥ</w:t>
      </w:r>
    </w:p>
    <w:p w:rsidR="006C10CA" w:rsidRPr="00BE06D0" w:rsidRDefault="006C10CA" w:rsidP="00C00566">
      <w:pPr>
        <w:rPr>
          <w:lang w:val="fr-CA"/>
        </w:rPr>
      </w:pPr>
      <w:r w:rsidRPr="00BE06D0">
        <w:rPr>
          <w:lang w:val="fr-CA"/>
        </w:rPr>
        <w:t>04070191 tadā sva-prabhayā teṣāṁ dyotayantyā diśo daśa</w:t>
      </w:r>
    </w:p>
    <w:p w:rsidR="006C10CA" w:rsidRPr="00BE06D0" w:rsidRDefault="006C10CA" w:rsidP="00C00566">
      <w:pPr>
        <w:rPr>
          <w:lang w:val="fr-CA"/>
        </w:rPr>
      </w:pPr>
      <w:r w:rsidRPr="00BE06D0">
        <w:rPr>
          <w:lang w:val="fr-CA"/>
        </w:rPr>
        <w:t>04070193 muṣṇaṁs teja upānītas tārkṣyeṇa stotra-vājinā</w:t>
      </w:r>
    </w:p>
    <w:p w:rsidR="006C10CA" w:rsidRPr="00BE06D0" w:rsidRDefault="006C10CA" w:rsidP="00C00566">
      <w:pPr>
        <w:rPr>
          <w:lang w:val="fr-CA"/>
        </w:rPr>
      </w:pPr>
      <w:r w:rsidRPr="00BE06D0">
        <w:rPr>
          <w:lang w:val="fr-CA"/>
        </w:rPr>
        <w:t>04070201 śyāmo hiraṇya-raśano’rka-kirīṭa-juṣṭo</w:t>
      </w:r>
    </w:p>
    <w:p w:rsidR="006C10CA" w:rsidRPr="00BE06D0" w:rsidRDefault="006C10CA" w:rsidP="00C00566">
      <w:pPr>
        <w:rPr>
          <w:lang w:val="fr-CA"/>
        </w:rPr>
      </w:pPr>
      <w:r w:rsidRPr="00BE06D0">
        <w:rPr>
          <w:lang w:val="fr-CA"/>
        </w:rPr>
        <w:t>04070202 nīlālaka-bhramara-maṇḍita-kuṇḍalāsyaḥ</w:t>
      </w:r>
    </w:p>
    <w:p w:rsidR="006C10CA" w:rsidRPr="00BE06D0" w:rsidRDefault="006C10CA" w:rsidP="00C00566">
      <w:pPr>
        <w:rPr>
          <w:lang w:val="fr-CA"/>
        </w:rPr>
      </w:pPr>
      <w:r w:rsidRPr="00BE06D0">
        <w:rPr>
          <w:lang w:val="fr-CA"/>
        </w:rPr>
        <w:t>04070203 śaṅkhābja-cakra-śara-cāpa-gadāsi-carma-</w:t>
      </w:r>
    </w:p>
    <w:p w:rsidR="006C10CA" w:rsidRPr="00BE06D0" w:rsidRDefault="006C10CA" w:rsidP="00C00566">
      <w:pPr>
        <w:rPr>
          <w:lang w:val="fr-CA"/>
        </w:rPr>
      </w:pPr>
      <w:r w:rsidRPr="00BE06D0">
        <w:rPr>
          <w:lang w:val="fr-CA"/>
        </w:rPr>
        <w:t>04070204 vyagrair hiraṇmaya-bhujair iva karṇikāraḥ</w:t>
      </w:r>
    </w:p>
    <w:p w:rsidR="006C10CA" w:rsidRPr="00BE06D0" w:rsidRDefault="006C10CA" w:rsidP="00C00566">
      <w:pPr>
        <w:rPr>
          <w:lang w:val="fr-CA"/>
        </w:rPr>
      </w:pPr>
      <w:r w:rsidRPr="00BE06D0">
        <w:rPr>
          <w:lang w:val="fr-CA"/>
        </w:rPr>
        <w:t>04070211 vakṣasy adhiśrita-vadhūr vana-māly udāra-</w:t>
      </w:r>
    </w:p>
    <w:p w:rsidR="006C10CA" w:rsidRPr="00BE06D0" w:rsidRDefault="006C10CA" w:rsidP="00C00566">
      <w:pPr>
        <w:rPr>
          <w:lang w:val="fr-CA"/>
        </w:rPr>
      </w:pPr>
      <w:r w:rsidRPr="00BE06D0">
        <w:rPr>
          <w:lang w:val="fr-CA"/>
        </w:rPr>
        <w:t>04070212 hāsāvaloka-kalayā ramayaṁś ca viśvam</w:t>
      </w:r>
    </w:p>
    <w:p w:rsidR="006C10CA" w:rsidRPr="00BE06D0" w:rsidRDefault="006C10CA" w:rsidP="00C00566">
      <w:pPr>
        <w:rPr>
          <w:lang w:val="fr-CA"/>
        </w:rPr>
      </w:pPr>
      <w:r w:rsidRPr="00BE06D0">
        <w:rPr>
          <w:lang w:val="fr-CA"/>
        </w:rPr>
        <w:t>04070213 pārśva-bhramad-vyajana-cāmara-rāja-haṁsaḥ</w:t>
      </w:r>
    </w:p>
    <w:p w:rsidR="006C10CA" w:rsidRPr="00BE06D0" w:rsidRDefault="006C10CA" w:rsidP="00C00566">
      <w:pPr>
        <w:rPr>
          <w:lang w:val="fr-CA"/>
        </w:rPr>
      </w:pPr>
      <w:r w:rsidRPr="00BE06D0">
        <w:rPr>
          <w:lang w:val="fr-CA"/>
        </w:rPr>
        <w:t>04070214 śvetātapatra-śaśinopari rajyamānaḥ</w:t>
      </w:r>
    </w:p>
    <w:p w:rsidR="006C10CA" w:rsidRPr="00BE06D0" w:rsidRDefault="006C10CA" w:rsidP="00C00566">
      <w:pPr>
        <w:rPr>
          <w:lang w:val="fr-CA"/>
        </w:rPr>
      </w:pPr>
      <w:r w:rsidRPr="00BE06D0">
        <w:rPr>
          <w:lang w:val="fr-CA"/>
        </w:rPr>
        <w:t>04070221 tam upāgatam ālakṣya sarve sura-gaṇādayaḥ</w:t>
      </w:r>
    </w:p>
    <w:p w:rsidR="006C10CA" w:rsidRPr="00BE06D0" w:rsidRDefault="006C10CA" w:rsidP="00C00566">
      <w:pPr>
        <w:rPr>
          <w:lang w:val="fr-CA"/>
        </w:rPr>
      </w:pPr>
      <w:r w:rsidRPr="00BE06D0">
        <w:rPr>
          <w:lang w:val="fr-CA"/>
        </w:rPr>
        <w:t>04070223 praṇemuḥ sahasotthāya brahmendra-tryakṣa-nāyakāḥ</w:t>
      </w:r>
    </w:p>
    <w:p w:rsidR="006C10CA" w:rsidRPr="00BE06D0" w:rsidRDefault="006C10CA" w:rsidP="00C00566">
      <w:pPr>
        <w:rPr>
          <w:lang w:val="fr-CA"/>
        </w:rPr>
      </w:pPr>
      <w:r w:rsidRPr="00BE06D0">
        <w:rPr>
          <w:lang w:val="fr-CA"/>
        </w:rPr>
        <w:t>04070231 tat-tejasā hata-rucaḥ sanna-jihvāḥ sa-sādhvasāḥ</w:t>
      </w:r>
    </w:p>
    <w:p w:rsidR="006C10CA" w:rsidRPr="00BE06D0" w:rsidRDefault="006C10CA" w:rsidP="00C00566">
      <w:pPr>
        <w:rPr>
          <w:lang w:val="fr-CA"/>
        </w:rPr>
      </w:pPr>
      <w:r w:rsidRPr="00BE06D0">
        <w:rPr>
          <w:lang w:val="fr-CA"/>
        </w:rPr>
        <w:t>04070233 mūrdhnā dhṛtāñjali-puṭā upatasthur adhokṣajam</w:t>
      </w:r>
    </w:p>
    <w:p w:rsidR="006C10CA" w:rsidRPr="00BE06D0" w:rsidRDefault="006C10CA" w:rsidP="00C00566">
      <w:pPr>
        <w:rPr>
          <w:lang w:val="fr-CA"/>
        </w:rPr>
      </w:pPr>
      <w:r w:rsidRPr="00BE06D0">
        <w:rPr>
          <w:lang w:val="fr-CA"/>
        </w:rPr>
        <w:t>04070241 apy arvāg-vṛttayo yasya mahi tv ātmabhuv-ādayaḥ</w:t>
      </w:r>
    </w:p>
    <w:p w:rsidR="006C10CA" w:rsidRPr="00BE06D0" w:rsidRDefault="006C10CA" w:rsidP="00C00566">
      <w:pPr>
        <w:rPr>
          <w:lang w:val="fr-CA"/>
        </w:rPr>
      </w:pPr>
      <w:r w:rsidRPr="00BE06D0">
        <w:rPr>
          <w:lang w:val="fr-CA"/>
        </w:rPr>
        <w:t>04070243 yathā-mati gṛṇanti sma kṛtānugraha-vigraham</w:t>
      </w:r>
    </w:p>
    <w:p w:rsidR="006C10CA" w:rsidRPr="00BE06D0" w:rsidRDefault="006C10CA" w:rsidP="00C00566">
      <w:pPr>
        <w:rPr>
          <w:lang w:val="fr-CA"/>
        </w:rPr>
      </w:pPr>
      <w:r w:rsidRPr="00BE06D0">
        <w:rPr>
          <w:lang w:val="fr-CA"/>
        </w:rPr>
        <w:t>04070251 dakṣo gṛhītārhaṇa-sādanottamaṁ</w:t>
      </w:r>
    </w:p>
    <w:p w:rsidR="006C10CA" w:rsidRPr="00BE06D0" w:rsidRDefault="006C10CA" w:rsidP="00C00566">
      <w:pPr>
        <w:rPr>
          <w:lang w:val="fr-CA"/>
        </w:rPr>
      </w:pPr>
      <w:r w:rsidRPr="00BE06D0">
        <w:rPr>
          <w:lang w:val="fr-CA"/>
        </w:rPr>
        <w:t>04070252 yajñeśvaraṁ viśva-sṛjāṁ paraṁ gurum</w:t>
      </w:r>
    </w:p>
    <w:p w:rsidR="006C10CA" w:rsidRPr="00BE06D0" w:rsidRDefault="006C10CA" w:rsidP="00C00566">
      <w:pPr>
        <w:rPr>
          <w:lang w:val="fr-CA"/>
        </w:rPr>
      </w:pPr>
      <w:r w:rsidRPr="00BE06D0">
        <w:rPr>
          <w:lang w:val="fr-CA"/>
        </w:rPr>
        <w:t>04070253 sunanda-nandādy-anugair vṛtaṁ mudā</w:t>
      </w:r>
    </w:p>
    <w:p w:rsidR="006C10CA" w:rsidRPr="00BE06D0" w:rsidRDefault="006C10CA" w:rsidP="00C00566">
      <w:pPr>
        <w:rPr>
          <w:lang w:val="fr-CA"/>
        </w:rPr>
      </w:pPr>
      <w:r w:rsidRPr="00BE06D0">
        <w:rPr>
          <w:lang w:val="fr-CA"/>
        </w:rPr>
        <w:t>04070254 gṛṇan prapede prayataḥ kṛtāñjaliḥ</w:t>
      </w:r>
    </w:p>
    <w:p w:rsidR="006C10CA" w:rsidRPr="00BE06D0" w:rsidRDefault="006C10CA" w:rsidP="00C00566">
      <w:pPr>
        <w:rPr>
          <w:lang w:val="fr-CA"/>
        </w:rPr>
      </w:pPr>
      <w:r w:rsidRPr="00BE06D0">
        <w:rPr>
          <w:lang w:val="fr-CA"/>
        </w:rPr>
        <w:t>0407026 dakṣa uvāca</w:t>
      </w:r>
    </w:p>
    <w:p w:rsidR="006C10CA" w:rsidRPr="00BE06D0" w:rsidRDefault="006C10CA" w:rsidP="00C00566">
      <w:pPr>
        <w:rPr>
          <w:lang w:val="fr-CA"/>
        </w:rPr>
      </w:pPr>
      <w:r w:rsidRPr="00BE06D0">
        <w:rPr>
          <w:lang w:val="fr-CA"/>
        </w:rPr>
        <w:t>04070261 śuddhaṁ sva-dhāmny uparatākhila-buddhy-avasthaṁ</w:t>
      </w:r>
    </w:p>
    <w:p w:rsidR="006C10CA" w:rsidRPr="00BE06D0" w:rsidRDefault="006C10CA" w:rsidP="00C00566">
      <w:pPr>
        <w:rPr>
          <w:lang w:val="fr-CA"/>
        </w:rPr>
      </w:pPr>
      <w:r w:rsidRPr="00BE06D0">
        <w:rPr>
          <w:lang w:val="fr-CA"/>
        </w:rPr>
        <w:t>04070262 cin-mātram ekam abhayaṁ pratiṣidhya māyām</w:t>
      </w:r>
    </w:p>
    <w:p w:rsidR="006C10CA" w:rsidRPr="00BE06D0" w:rsidRDefault="006C10CA" w:rsidP="00C00566">
      <w:pPr>
        <w:rPr>
          <w:lang w:val="fr-CA"/>
        </w:rPr>
      </w:pPr>
      <w:r w:rsidRPr="00BE06D0">
        <w:rPr>
          <w:lang w:val="fr-CA"/>
        </w:rPr>
        <w:t>04070263 tiṣṭhaṁs tayaiva puruṣatvam upetya tasyām</w:t>
      </w:r>
    </w:p>
    <w:p w:rsidR="006C10CA" w:rsidRPr="00BE06D0" w:rsidRDefault="006C10CA" w:rsidP="00C00566">
      <w:pPr>
        <w:rPr>
          <w:lang w:val="fr-CA"/>
        </w:rPr>
      </w:pPr>
      <w:r w:rsidRPr="00BE06D0">
        <w:rPr>
          <w:lang w:val="fr-CA"/>
        </w:rPr>
        <w:t>04070264 āste bhavān apariśuddha ivātma-tantraḥ</w:t>
      </w:r>
    </w:p>
    <w:p w:rsidR="006C10CA" w:rsidRPr="00BE06D0" w:rsidRDefault="006C10CA" w:rsidP="00C00566">
      <w:pPr>
        <w:rPr>
          <w:lang w:val="fr-CA"/>
        </w:rPr>
      </w:pPr>
      <w:r w:rsidRPr="00BE06D0">
        <w:rPr>
          <w:lang w:val="fr-CA"/>
        </w:rPr>
        <w:t>0407027 ṛtvija ūcuḥ</w:t>
      </w:r>
    </w:p>
    <w:p w:rsidR="006C10CA" w:rsidRPr="00BE06D0" w:rsidRDefault="006C10CA" w:rsidP="00C00566">
      <w:pPr>
        <w:rPr>
          <w:lang w:val="fr-CA"/>
        </w:rPr>
      </w:pPr>
      <w:r w:rsidRPr="00BE06D0">
        <w:rPr>
          <w:lang w:val="fr-CA"/>
        </w:rPr>
        <w:t>04070271 tattvaṁ na te vayam anañjana rudra-śāpāt</w:t>
      </w:r>
    </w:p>
    <w:p w:rsidR="006C10CA" w:rsidRPr="00BE06D0" w:rsidRDefault="006C10CA" w:rsidP="00C00566">
      <w:pPr>
        <w:rPr>
          <w:lang w:val="fr-CA"/>
        </w:rPr>
      </w:pPr>
      <w:r w:rsidRPr="00BE06D0">
        <w:rPr>
          <w:lang w:val="fr-CA"/>
        </w:rPr>
        <w:t>04070272 karmaṇy avagraha-dhiyo bhagavan vidāmaḥ</w:t>
      </w:r>
    </w:p>
    <w:p w:rsidR="006C10CA" w:rsidRPr="00BE06D0" w:rsidRDefault="006C10CA" w:rsidP="00C00566">
      <w:pPr>
        <w:rPr>
          <w:lang w:val="fr-CA"/>
        </w:rPr>
      </w:pPr>
      <w:r w:rsidRPr="00BE06D0">
        <w:rPr>
          <w:lang w:val="fr-CA"/>
        </w:rPr>
        <w:t>04070273 dharmopalakṣaṇam idaṁ trivṛd adhvarākhyaṁ</w:t>
      </w:r>
    </w:p>
    <w:p w:rsidR="006C10CA" w:rsidRPr="00BE06D0" w:rsidRDefault="006C10CA" w:rsidP="00C00566">
      <w:pPr>
        <w:rPr>
          <w:lang w:val="fr-CA"/>
        </w:rPr>
      </w:pPr>
      <w:r w:rsidRPr="00BE06D0">
        <w:rPr>
          <w:lang w:val="fr-CA"/>
        </w:rPr>
        <w:t>04070274 jñātaṁ yad-artham adhidaivam ado vyavasthāḥ</w:t>
      </w:r>
    </w:p>
    <w:p w:rsidR="006C10CA" w:rsidRPr="00BE06D0" w:rsidRDefault="006C10CA" w:rsidP="00C00566">
      <w:pPr>
        <w:rPr>
          <w:lang w:val="fr-CA"/>
        </w:rPr>
      </w:pPr>
      <w:r w:rsidRPr="00BE06D0">
        <w:rPr>
          <w:lang w:val="fr-CA"/>
        </w:rPr>
        <w:t>0407028 sadasyā ūcuḥ</w:t>
      </w:r>
    </w:p>
    <w:p w:rsidR="006C10CA" w:rsidRPr="00BE06D0" w:rsidRDefault="006C10CA" w:rsidP="00C00566">
      <w:pPr>
        <w:rPr>
          <w:lang w:val="fr-CA"/>
        </w:rPr>
      </w:pPr>
      <w:r w:rsidRPr="00BE06D0">
        <w:rPr>
          <w:lang w:val="fr-CA"/>
        </w:rPr>
        <w:t>04070281 utpatty-adhvany aśaraṇa uru-kleśa-durge’ntakogra-</w:t>
      </w:r>
    </w:p>
    <w:p w:rsidR="006C10CA" w:rsidRPr="00BE06D0" w:rsidRDefault="006C10CA" w:rsidP="00C00566">
      <w:pPr>
        <w:rPr>
          <w:lang w:val="fr-CA"/>
        </w:rPr>
      </w:pPr>
      <w:r w:rsidRPr="00BE06D0">
        <w:rPr>
          <w:lang w:val="fr-CA"/>
        </w:rPr>
        <w:t>04070282 vyālānviṣṭe viṣaya-mṛga-tṛṣy ātma-gehoru-bhāraḥ</w:t>
      </w:r>
    </w:p>
    <w:p w:rsidR="006C10CA" w:rsidRPr="00BE06D0" w:rsidRDefault="006C10CA" w:rsidP="00C00566">
      <w:pPr>
        <w:rPr>
          <w:lang w:val="fr-CA"/>
        </w:rPr>
      </w:pPr>
      <w:r w:rsidRPr="00BE06D0">
        <w:rPr>
          <w:lang w:val="fr-CA"/>
        </w:rPr>
        <w:t>04070283 dvandva-śvabhre khala-mṛga-bhaye śoka-dāve’jña-sārthaḥ</w:t>
      </w:r>
    </w:p>
    <w:p w:rsidR="006C10CA" w:rsidRPr="00BE06D0" w:rsidRDefault="006C10CA" w:rsidP="00C00566">
      <w:pPr>
        <w:rPr>
          <w:lang w:val="fr-CA"/>
        </w:rPr>
      </w:pPr>
      <w:r w:rsidRPr="00BE06D0">
        <w:rPr>
          <w:lang w:val="fr-CA"/>
        </w:rPr>
        <w:t>04070284 pādaukas te śaraṇada kadā yāti kāmopasṛṣṭaḥ</w:t>
      </w:r>
    </w:p>
    <w:p w:rsidR="006C10CA" w:rsidRPr="00BE06D0" w:rsidRDefault="006C10CA" w:rsidP="00C00566">
      <w:pPr>
        <w:rPr>
          <w:lang w:val="fr-CA"/>
        </w:rPr>
      </w:pPr>
      <w:r w:rsidRPr="00BE06D0">
        <w:rPr>
          <w:lang w:val="fr-CA"/>
        </w:rPr>
        <w:t>0407029 rudra uvāca</w:t>
      </w:r>
    </w:p>
    <w:p w:rsidR="006C10CA" w:rsidRPr="00BE06D0" w:rsidRDefault="006C10CA" w:rsidP="00C00566">
      <w:pPr>
        <w:rPr>
          <w:lang w:val="fr-CA"/>
        </w:rPr>
      </w:pPr>
      <w:r w:rsidRPr="00BE06D0">
        <w:rPr>
          <w:lang w:val="fr-CA"/>
        </w:rPr>
        <w:t>04070291 tava varada varāṅghrāv āśiṣehākhilārthe</w:t>
      </w:r>
    </w:p>
    <w:p w:rsidR="006C10CA" w:rsidRPr="00BE06D0" w:rsidRDefault="006C10CA" w:rsidP="00C00566">
      <w:pPr>
        <w:rPr>
          <w:lang w:val="fr-CA"/>
        </w:rPr>
      </w:pPr>
      <w:r w:rsidRPr="00BE06D0">
        <w:rPr>
          <w:lang w:val="fr-CA"/>
        </w:rPr>
        <w:t>04070292 hy api munibhir asaktair ādareṇārhaṇīye</w:t>
      </w:r>
    </w:p>
    <w:p w:rsidR="006C10CA" w:rsidRPr="00BE06D0" w:rsidRDefault="006C10CA" w:rsidP="00C00566">
      <w:pPr>
        <w:rPr>
          <w:lang w:val="fr-CA"/>
        </w:rPr>
      </w:pPr>
      <w:r w:rsidRPr="00BE06D0">
        <w:rPr>
          <w:lang w:val="fr-CA"/>
        </w:rPr>
        <w:t>04070293 yadi racita-dhiyaṁ māvidya-loko’paviddhaṁ</w:t>
      </w:r>
    </w:p>
    <w:p w:rsidR="006C10CA" w:rsidRPr="00BE06D0" w:rsidRDefault="006C10CA" w:rsidP="00C00566">
      <w:pPr>
        <w:rPr>
          <w:lang w:val="fr-CA"/>
        </w:rPr>
      </w:pPr>
      <w:r w:rsidRPr="00BE06D0">
        <w:rPr>
          <w:lang w:val="fr-CA"/>
        </w:rPr>
        <w:t>04070294 japati na gaṇaye tat tvat-parānugraheṇa</w:t>
      </w:r>
    </w:p>
    <w:p w:rsidR="006C10CA" w:rsidRPr="00BE06D0" w:rsidRDefault="006C10CA" w:rsidP="00C00566">
      <w:pPr>
        <w:rPr>
          <w:lang w:val="fr-CA"/>
        </w:rPr>
      </w:pPr>
      <w:r w:rsidRPr="00BE06D0">
        <w:rPr>
          <w:lang w:val="fr-CA"/>
        </w:rPr>
        <w:t>0407030 bhṛgur uvāca</w:t>
      </w:r>
    </w:p>
    <w:p w:rsidR="006C10CA" w:rsidRPr="00BE06D0" w:rsidRDefault="006C10CA" w:rsidP="00C00566">
      <w:pPr>
        <w:rPr>
          <w:lang w:val="fr-CA"/>
        </w:rPr>
      </w:pPr>
      <w:r w:rsidRPr="00BE06D0">
        <w:rPr>
          <w:lang w:val="fr-CA"/>
        </w:rPr>
        <w:t>04070301 yan māyayā gahanayāpahṛtātma-bodhā</w:t>
      </w:r>
    </w:p>
    <w:p w:rsidR="006C10CA" w:rsidRPr="00BE06D0" w:rsidRDefault="006C10CA" w:rsidP="00C00566">
      <w:pPr>
        <w:rPr>
          <w:lang w:val="fr-CA"/>
        </w:rPr>
      </w:pPr>
      <w:r w:rsidRPr="00BE06D0">
        <w:rPr>
          <w:lang w:val="fr-CA"/>
        </w:rPr>
        <w:t>04070302 brahmādayas tanu-bhṛtas tamasi svapantaḥ</w:t>
      </w:r>
    </w:p>
    <w:p w:rsidR="006C10CA" w:rsidRPr="00BE06D0" w:rsidRDefault="006C10CA" w:rsidP="00C00566">
      <w:pPr>
        <w:rPr>
          <w:lang w:val="fr-CA"/>
        </w:rPr>
      </w:pPr>
      <w:r w:rsidRPr="00BE06D0">
        <w:rPr>
          <w:lang w:val="fr-CA"/>
        </w:rPr>
        <w:t>04070303 nātman-śritaṁ tava vidanty adhunāpi tattvaṁ</w:t>
      </w:r>
    </w:p>
    <w:p w:rsidR="006C10CA" w:rsidRPr="00BE06D0" w:rsidRDefault="006C10CA" w:rsidP="00C00566">
      <w:pPr>
        <w:rPr>
          <w:lang w:val="fr-CA"/>
        </w:rPr>
      </w:pPr>
      <w:r w:rsidRPr="00BE06D0">
        <w:rPr>
          <w:lang w:val="fr-CA"/>
        </w:rPr>
        <w:t>04070304 so’yaṁ prasīdatu bhavān praṇatātma-bandhuḥ</w:t>
      </w:r>
    </w:p>
    <w:p w:rsidR="006C10CA" w:rsidRPr="00BE06D0" w:rsidRDefault="006C10CA" w:rsidP="00C00566">
      <w:pPr>
        <w:rPr>
          <w:lang w:val="fr-CA"/>
        </w:rPr>
      </w:pPr>
      <w:r w:rsidRPr="00BE06D0">
        <w:rPr>
          <w:lang w:val="fr-CA"/>
        </w:rPr>
        <w:t>0407031 brahmovāca</w:t>
      </w:r>
    </w:p>
    <w:p w:rsidR="006C10CA" w:rsidRPr="00BE06D0" w:rsidRDefault="006C10CA" w:rsidP="00C00566">
      <w:pPr>
        <w:rPr>
          <w:lang w:val="fr-CA"/>
        </w:rPr>
      </w:pPr>
      <w:r w:rsidRPr="00BE06D0">
        <w:rPr>
          <w:lang w:val="fr-CA"/>
        </w:rPr>
        <w:t>04070311 naitat svarūpaṁ bhavato’sau padārtha-</w:t>
      </w:r>
    </w:p>
    <w:p w:rsidR="006C10CA" w:rsidRPr="00BE06D0" w:rsidRDefault="006C10CA" w:rsidP="00C00566">
      <w:pPr>
        <w:rPr>
          <w:lang w:val="fr-CA"/>
        </w:rPr>
      </w:pPr>
      <w:r w:rsidRPr="00BE06D0">
        <w:rPr>
          <w:lang w:val="fr-CA"/>
        </w:rPr>
        <w:t>04070312 bheda-grahaiḥ puruṣo yāvad īkṣet</w:t>
      </w:r>
    </w:p>
    <w:p w:rsidR="006C10CA" w:rsidRPr="00BE06D0" w:rsidRDefault="006C10CA" w:rsidP="00C00566">
      <w:pPr>
        <w:rPr>
          <w:lang w:val="fr-CA"/>
        </w:rPr>
      </w:pPr>
      <w:r w:rsidRPr="00BE06D0">
        <w:rPr>
          <w:lang w:val="fr-CA"/>
        </w:rPr>
        <w:t>04070313 jñānasya cārthasya guṇasya cāśrayo</w:t>
      </w:r>
    </w:p>
    <w:p w:rsidR="006C10CA" w:rsidRPr="00BE06D0" w:rsidRDefault="006C10CA" w:rsidP="00C00566">
      <w:pPr>
        <w:rPr>
          <w:lang w:val="fr-CA"/>
        </w:rPr>
      </w:pPr>
      <w:r w:rsidRPr="00BE06D0">
        <w:rPr>
          <w:lang w:val="fr-CA"/>
        </w:rPr>
        <w:t>04070314 māyāmayād vyatirikto matas tvam</w:t>
      </w:r>
    </w:p>
    <w:p w:rsidR="006C10CA" w:rsidRPr="00BE06D0" w:rsidRDefault="006C10CA" w:rsidP="00C00566">
      <w:pPr>
        <w:rPr>
          <w:lang w:val="fr-CA"/>
        </w:rPr>
      </w:pPr>
      <w:r w:rsidRPr="00BE06D0">
        <w:rPr>
          <w:lang w:val="fr-CA"/>
        </w:rPr>
        <w:t>0407032 indra uvāca</w:t>
      </w:r>
    </w:p>
    <w:p w:rsidR="006C10CA" w:rsidRPr="00BE06D0" w:rsidRDefault="006C10CA" w:rsidP="00C00566">
      <w:pPr>
        <w:rPr>
          <w:lang w:val="fr-CA"/>
        </w:rPr>
      </w:pPr>
      <w:r w:rsidRPr="00BE06D0">
        <w:rPr>
          <w:lang w:val="fr-CA"/>
        </w:rPr>
        <w:t>04070321 idam apy acyuta viśva-bhāvanaṁ</w:t>
      </w:r>
    </w:p>
    <w:p w:rsidR="006C10CA" w:rsidRPr="00BE06D0" w:rsidRDefault="006C10CA" w:rsidP="00C00566">
      <w:pPr>
        <w:rPr>
          <w:lang w:val="fr-CA"/>
        </w:rPr>
      </w:pPr>
      <w:r w:rsidRPr="00BE06D0">
        <w:rPr>
          <w:lang w:val="fr-CA"/>
        </w:rPr>
        <w:t>04070322 vapur ānanda-karaṁ mano-dṛśām</w:t>
      </w:r>
    </w:p>
    <w:p w:rsidR="006C10CA" w:rsidRPr="00BE06D0" w:rsidRDefault="006C10CA" w:rsidP="00C00566">
      <w:pPr>
        <w:rPr>
          <w:lang w:val="fr-CA"/>
        </w:rPr>
      </w:pPr>
      <w:r w:rsidRPr="00BE06D0">
        <w:rPr>
          <w:lang w:val="fr-CA"/>
        </w:rPr>
        <w:t>04070323 sura-vidviṭ-kṣapaṇair udāyudhair</w:t>
      </w:r>
    </w:p>
    <w:p w:rsidR="006C10CA" w:rsidRPr="00BE06D0" w:rsidRDefault="006C10CA" w:rsidP="00C00566">
      <w:pPr>
        <w:rPr>
          <w:lang w:val="fr-CA"/>
        </w:rPr>
      </w:pPr>
      <w:r w:rsidRPr="00BE06D0">
        <w:rPr>
          <w:lang w:val="fr-CA"/>
        </w:rPr>
        <w:t>04070324 bhuja-daṇḍair upapannam aṣṭabhiḥ</w:t>
      </w:r>
    </w:p>
    <w:p w:rsidR="006C10CA" w:rsidRPr="00BE06D0" w:rsidRDefault="006C10CA" w:rsidP="00C00566">
      <w:pPr>
        <w:rPr>
          <w:lang w:val="fr-CA"/>
        </w:rPr>
      </w:pPr>
      <w:r w:rsidRPr="00BE06D0">
        <w:rPr>
          <w:lang w:val="fr-CA"/>
        </w:rPr>
        <w:t>0407033 patnya ūcuḥ</w:t>
      </w:r>
    </w:p>
    <w:p w:rsidR="006C10CA" w:rsidRPr="00BE06D0" w:rsidRDefault="006C10CA" w:rsidP="00C00566">
      <w:pPr>
        <w:rPr>
          <w:lang w:val="fr-CA"/>
        </w:rPr>
      </w:pPr>
      <w:r w:rsidRPr="00BE06D0">
        <w:rPr>
          <w:lang w:val="fr-CA"/>
        </w:rPr>
        <w:t>04070331 yajño’yaṁ tava yajanāya kena sṛṣṭo</w:t>
      </w:r>
    </w:p>
    <w:p w:rsidR="006C10CA" w:rsidRPr="00BE06D0" w:rsidRDefault="006C10CA" w:rsidP="00C00566">
      <w:pPr>
        <w:rPr>
          <w:lang w:val="fr-CA"/>
        </w:rPr>
      </w:pPr>
      <w:r w:rsidRPr="00BE06D0">
        <w:rPr>
          <w:lang w:val="fr-CA"/>
        </w:rPr>
        <w:t>04070332 vidhvastaḥ paśupatinādya dakṣa-kopāt</w:t>
      </w:r>
    </w:p>
    <w:p w:rsidR="006C10CA" w:rsidRPr="00BE06D0" w:rsidRDefault="006C10CA" w:rsidP="00C00566">
      <w:pPr>
        <w:rPr>
          <w:lang w:val="fr-CA"/>
        </w:rPr>
      </w:pPr>
      <w:r w:rsidRPr="00BE06D0">
        <w:rPr>
          <w:lang w:val="fr-CA"/>
        </w:rPr>
        <w:t>04070333 taṁ nas tvaṁ śava-śayanābha-śānta-medhaṁ</w:t>
      </w:r>
    </w:p>
    <w:p w:rsidR="006C10CA" w:rsidRPr="00BE06D0" w:rsidRDefault="006C10CA" w:rsidP="00C00566">
      <w:pPr>
        <w:rPr>
          <w:lang w:val="fr-CA"/>
        </w:rPr>
      </w:pPr>
      <w:r w:rsidRPr="00BE06D0">
        <w:rPr>
          <w:lang w:val="fr-CA"/>
        </w:rPr>
        <w:t>04070334 yajñātman nalina-rucā dṛśā punīhi</w:t>
      </w:r>
    </w:p>
    <w:p w:rsidR="006C10CA" w:rsidRPr="00BE06D0" w:rsidRDefault="006C10CA" w:rsidP="00C00566">
      <w:pPr>
        <w:rPr>
          <w:lang w:val="fr-CA"/>
        </w:rPr>
      </w:pPr>
      <w:r w:rsidRPr="00BE06D0">
        <w:rPr>
          <w:lang w:val="fr-CA"/>
        </w:rPr>
        <w:t>0407034 ṛṣaya ūcuḥ</w:t>
      </w:r>
    </w:p>
    <w:p w:rsidR="006C10CA" w:rsidRPr="00BE06D0" w:rsidRDefault="006C10CA" w:rsidP="00C00566">
      <w:pPr>
        <w:rPr>
          <w:lang w:val="fr-CA"/>
        </w:rPr>
      </w:pPr>
      <w:r w:rsidRPr="00BE06D0">
        <w:rPr>
          <w:lang w:val="fr-CA"/>
        </w:rPr>
        <w:t>04070341 ananvitaṁ te bhagavan viceṣṭitaṁ</w:t>
      </w:r>
    </w:p>
    <w:p w:rsidR="006C10CA" w:rsidRPr="00BE06D0" w:rsidRDefault="006C10CA" w:rsidP="00C00566">
      <w:pPr>
        <w:rPr>
          <w:lang w:val="fr-CA"/>
        </w:rPr>
      </w:pPr>
      <w:r w:rsidRPr="00BE06D0">
        <w:rPr>
          <w:lang w:val="fr-CA"/>
        </w:rPr>
        <w:t>04070342 yad ātmanā carasi hi karma nājyase</w:t>
      </w:r>
    </w:p>
    <w:p w:rsidR="006C10CA" w:rsidRPr="00BE06D0" w:rsidRDefault="006C10CA" w:rsidP="00C00566">
      <w:pPr>
        <w:rPr>
          <w:lang w:val="fr-CA"/>
        </w:rPr>
      </w:pPr>
      <w:r w:rsidRPr="00BE06D0">
        <w:rPr>
          <w:lang w:val="fr-CA"/>
        </w:rPr>
        <w:t>04070343 vibhūtaye yata upasedur īśvarīṁ</w:t>
      </w:r>
    </w:p>
    <w:p w:rsidR="006C10CA" w:rsidRPr="00BE06D0" w:rsidRDefault="006C10CA" w:rsidP="00C00566">
      <w:pPr>
        <w:rPr>
          <w:lang w:val="fr-CA"/>
        </w:rPr>
      </w:pPr>
      <w:r w:rsidRPr="00BE06D0">
        <w:rPr>
          <w:lang w:val="fr-CA"/>
        </w:rPr>
        <w:t>04070344 na manyate svayam anuvartatīṁ bhavān</w:t>
      </w:r>
    </w:p>
    <w:p w:rsidR="006C10CA" w:rsidRPr="00BE06D0" w:rsidRDefault="006C10CA" w:rsidP="00C00566">
      <w:pPr>
        <w:rPr>
          <w:lang w:val="fr-CA"/>
        </w:rPr>
      </w:pPr>
      <w:r w:rsidRPr="00BE06D0">
        <w:rPr>
          <w:lang w:val="fr-CA"/>
        </w:rPr>
        <w:t>0407035 siddhā ūcuḥ</w:t>
      </w:r>
    </w:p>
    <w:p w:rsidR="006C10CA" w:rsidRPr="00BE06D0" w:rsidRDefault="006C10CA" w:rsidP="00C00566">
      <w:pPr>
        <w:rPr>
          <w:lang w:val="fr-CA"/>
        </w:rPr>
      </w:pPr>
      <w:r w:rsidRPr="00BE06D0">
        <w:rPr>
          <w:lang w:val="fr-CA"/>
        </w:rPr>
        <w:t>04070351 ayaṁ tvat-kathā-mṛṣṭa-pīyūṣa-nadyāṁ</w:t>
      </w:r>
    </w:p>
    <w:p w:rsidR="006C10CA" w:rsidRPr="00BE06D0" w:rsidRDefault="006C10CA" w:rsidP="00C00566">
      <w:pPr>
        <w:rPr>
          <w:lang w:val="fr-CA"/>
        </w:rPr>
      </w:pPr>
      <w:r w:rsidRPr="00BE06D0">
        <w:rPr>
          <w:lang w:val="fr-CA"/>
        </w:rPr>
        <w:t>04070352 mano-vāraṇaḥ kleśa-dāvāgni-dagdhaḥ</w:t>
      </w:r>
    </w:p>
    <w:p w:rsidR="006C10CA" w:rsidRPr="00BE06D0" w:rsidRDefault="006C10CA" w:rsidP="00C00566">
      <w:pPr>
        <w:rPr>
          <w:lang w:val="fr-CA"/>
        </w:rPr>
      </w:pPr>
      <w:r w:rsidRPr="00BE06D0">
        <w:rPr>
          <w:lang w:val="fr-CA"/>
        </w:rPr>
        <w:t>04070353 tṛṣārto’vagāḍho na sasmāra dāvaṁ</w:t>
      </w:r>
    </w:p>
    <w:p w:rsidR="006C10CA" w:rsidRPr="00BE06D0" w:rsidRDefault="006C10CA" w:rsidP="00C00566">
      <w:pPr>
        <w:rPr>
          <w:lang w:val="fr-CA"/>
        </w:rPr>
      </w:pPr>
      <w:r w:rsidRPr="00BE06D0">
        <w:rPr>
          <w:lang w:val="fr-CA"/>
        </w:rPr>
        <w:t>04070354 na niṣkrāmati brahma-sampannavan naḥ</w:t>
      </w:r>
    </w:p>
    <w:p w:rsidR="006C10CA" w:rsidRPr="00BE06D0" w:rsidRDefault="006C10CA" w:rsidP="00C00566">
      <w:pPr>
        <w:rPr>
          <w:lang w:val="fr-CA"/>
        </w:rPr>
      </w:pPr>
      <w:r w:rsidRPr="00BE06D0">
        <w:rPr>
          <w:lang w:val="fr-CA"/>
        </w:rPr>
        <w:t>0407036 yajamāny uvāca</w:t>
      </w:r>
    </w:p>
    <w:p w:rsidR="006C10CA" w:rsidRPr="00BE06D0" w:rsidRDefault="006C10CA" w:rsidP="00C00566">
      <w:pPr>
        <w:rPr>
          <w:lang w:val="fr-CA"/>
        </w:rPr>
      </w:pPr>
      <w:r w:rsidRPr="00BE06D0">
        <w:rPr>
          <w:lang w:val="fr-CA"/>
        </w:rPr>
        <w:t>04070361 svāgataṁ te prasīdeśa tubhyaṁ namaḥ</w:t>
      </w:r>
    </w:p>
    <w:p w:rsidR="006C10CA" w:rsidRPr="00BE06D0" w:rsidRDefault="006C10CA" w:rsidP="00C00566">
      <w:pPr>
        <w:rPr>
          <w:lang w:val="fr-CA"/>
        </w:rPr>
      </w:pPr>
      <w:r w:rsidRPr="00BE06D0">
        <w:rPr>
          <w:lang w:val="fr-CA"/>
        </w:rPr>
        <w:t>04070362 śrīnivāsa śriyā kāntayā trāhi naḥ</w:t>
      </w:r>
    </w:p>
    <w:p w:rsidR="006C10CA" w:rsidRPr="00BE06D0" w:rsidRDefault="006C10CA" w:rsidP="00C00566">
      <w:pPr>
        <w:rPr>
          <w:lang w:val="fr-CA"/>
        </w:rPr>
      </w:pPr>
      <w:r w:rsidRPr="00BE06D0">
        <w:rPr>
          <w:lang w:val="fr-CA"/>
        </w:rPr>
        <w:t>04070363 tvām ṛte’dhīśa nāṅgair makhaḥ śobhate</w:t>
      </w:r>
    </w:p>
    <w:p w:rsidR="006C10CA" w:rsidRPr="00BE06D0" w:rsidRDefault="006C10CA" w:rsidP="00C00566">
      <w:pPr>
        <w:rPr>
          <w:lang w:val="fr-CA"/>
        </w:rPr>
      </w:pPr>
      <w:r w:rsidRPr="00BE06D0">
        <w:rPr>
          <w:lang w:val="fr-CA"/>
        </w:rPr>
        <w:t>04070364 śīrṣa-hīnaḥ ka-bandho yathā puruṣaḥ</w:t>
      </w:r>
    </w:p>
    <w:p w:rsidR="006C10CA" w:rsidRPr="00BE06D0" w:rsidRDefault="006C10CA" w:rsidP="00C00566">
      <w:pPr>
        <w:rPr>
          <w:lang w:val="fr-CA"/>
        </w:rPr>
      </w:pPr>
      <w:r w:rsidRPr="00BE06D0">
        <w:rPr>
          <w:lang w:val="fr-CA"/>
        </w:rPr>
        <w:t>0407037 lokapālā ūcuḥ</w:t>
      </w:r>
    </w:p>
    <w:p w:rsidR="006C10CA" w:rsidRPr="00BE06D0" w:rsidRDefault="006C10CA" w:rsidP="00C00566">
      <w:pPr>
        <w:rPr>
          <w:lang w:val="fr-CA"/>
        </w:rPr>
      </w:pPr>
      <w:r w:rsidRPr="00BE06D0">
        <w:rPr>
          <w:lang w:val="fr-CA"/>
        </w:rPr>
        <w:t>04070371 dṛṣṭaḥ kiṁ no dṛgbhir asad-grahais tvaṁ</w:t>
      </w:r>
    </w:p>
    <w:p w:rsidR="006C10CA" w:rsidRPr="00BE06D0" w:rsidRDefault="006C10CA" w:rsidP="00C00566">
      <w:pPr>
        <w:rPr>
          <w:lang w:val="fr-CA"/>
        </w:rPr>
      </w:pPr>
      <w:r w:rsidRPr="00BE06D0">
        <w:rPr>
          <w:lang w:val="fr-CA"/>
        </w:rPr>
        <w:t>04070372 pratyag-draṣṭā dṛśyate yena viśvam</w:t>
      </w:r>
    </w:p>
    <w:p w:rsidR="006C10CA" w:rsidRPr="00BE06D0" w:rsidRDefault="006C10CA" w:rsidP="00C00566">
      <w:pPr>
        <w:rPr>
          <w:lang w:val="fr-CA"/>
        </w:rPr>
      </w:pPr>
      <w:r w:rsidRPr="00BE06D0">
        <w:rPr>
          <w:lang w:val="fr-CA"/>
        </w:rPr>
        <w:t>04070373 māyā hy eṣā bhavadīyā hi bhūman</w:t>
      </w:r>
    </w:p>
    <w:p w:rsidR="006C10CA" w:rsidRPr="00BE06D0" w:rsidRDefault="006C10CA" w:rsidP="00C00566">
      <w:pPr>
        <w:rPr>
          <w:lang w:val="fr-CA"/>
        </w:rPr>
      </w:pPr>
      <w:r w:rsidRPr="00BE06D0">
        <w:rPr>
          <w:lang w:val="fr-CA"/>
        </w:rPr>
        <w:t>04070374 yas tvaṁ ṣaṣṭhaḥ pañcabhir bhāsi bhūtaiḥ</w:t>
      </w:r>
    </w:p>
    <w:p w:rsidR="006C10CA" w:rsidRPr="00BE06D0" w:rsidRDefault="006C10CA" w:rsidP="00C00566">
      <w:pPr>
        <w:rPr>
          <w:lang w:val="fr-CA"/>
        </w:rPr>
      </w:pPr>
      <w:r w:rsidRPr="00BE06D0">
        <w:rPr>
          <w:lang w:val="fr-CA"/>
        </w:rPr>
        <w:t>0407038 yogeśvarā ūcuḥ</w:t>
      </w:r>
    </w:p>
    <w:p w:rsidR="006C10CA" w:rsidRPr="00BE06D0" w:rsidRDefault="006C10CA" w:rsidP="00C00566">
      <w:pPr>
        <w:rPr>
          <w:lang w:val="fr-CA"/>
        </w:rPr>
      </w:pPr>
      <w:r w:rsidRPr="00BE06D0">
        <w:rPr>
          <w:lang w:val="fr-CA"/>
        </w:rPr>
        <w:t>04070381 preyān na te’nyo’sty amutas tvayi prabho</w:t>
      </w:r>
    </w:p>
    <w:p w:rsidR="006C10CA" w:rsidRPr="00BE06D0" w:rsidRDefault="006C10CA" w:rsidP="00C00566">
      <w:pPr>
        <w:rPr>
          <w:lang w:val="fr-CA"/>
        </w:rPr>
      </w:pPr>
      <w:r w:rsidRPr="00BE06D0">
        <w:rPr>
          <w:lang w:val="fr-CA"/>
        </w:rPr>
        <w:t>04070382 viśvātmanīkṣen na pṛthag ya ātmanaḥ</w:t>
      </w:r>
    </w:p>
    <w:p w:rsidR="006C10CA" w:rsidRPr="00BE06D0" w:rsidRDefault="006C10CA" w:rsidP="00C00566">
      <w:pPr>
        <w:rPr>
          <w:lang w:val="fr-CA"/>
        </w:rPr>
      </w:pPr>
      <w:r w:rsidRPr="00BE06D0">
        <w:rPr>
          <w:lang w:val="fr-CA"/>
        </w:rPr>
        <w:t>04070383 athāpi bhaktyeśa tayopadhāvatām</w:t>
      </w:r>
    </w:p>
    <w:p w:rsidR="006C10CA" w:rsidRPr="00BE06D0" w:rsidRDefault="006C10CA" w:rsidP="00C00566">
      <w:pPr>
        <w:rPr>
          <w:lang w:val="fr-CA"/>
        </w:rPr>
      </w:pPr>
      <w:r w:rsidRPr="00BE06D0">
        <w:rPr>
          <w:lang w:val="fr-CA"/>
        </w:rPr>
        <w:t>04070384 ananya-vṛttyānugṛhāṇa vatsala</w:t>
      </w:r>
    </w:p>
    <w:p w:rsidR="006C10CA" w:rsidRPr="00BE06D0" w:rsidRDefault="006C10CA" w:rsidP="00C00566">
      <w:pPr>
        <w:rPr>
          <w:lang w:val="fr-CA"/>
        </w:rPr>
      </w:pPr>
      <w:r w:rsidRPr="00BE06D0">
        <w:rPr>
          <w:lang w:val="fr-CA"/>
        </w:rPr>
        <w:t>04070391 jagad-udbhava-sthiti-layeṣu daivato</w:t>
      </w:r>
    </w:p>
    <w:p w:rsidR="006C10CA" w:rsidRPr="00BE06D0" w:rsidRDefault="006C10CA" w:rsidP="00C00566">
      <w:pPr>
        <w:rPr>
          <w:lang w:val="fr-CA"/>
        </w:rPr>
      </w:pPr>
      <w:r w:rsidRPr="00BE06D0">
        <w:rPr>
          <w:lang w:val="fr-CA"/>
        </w:rPr>
        <w:t>04070392  bahu-bhidyamāna-guṇayātma-māyayā</w:t>
      </w:r>
    </w:p>
    <w:p w:rsidR="006C10CA" w:rsidRPr="00BE06D0" w:rsidRDefault="006C10CA" w:rsidP="00C00566">
      <w:pPr>
        <w:rPr>
          <w:lang w:val="fr-CA"/>
        </w:rPr>
      </w:pPr>
      <w:r w:rsidRPr="00BE06D0">
        <w:rPr>
          <w:lang w:val="fr-CA"/>
        </w:rPr>
        <w:t>04070393 racitātma-bheda-mataye sva-saṁsthayā</w:t>
      </w:r>
    </w:p>
    <w:p w:rsidR="006C10CA" w:rsidRPr="00BE06D0" w:rsidRDefault="006C10CA" w:rsidP="00C00566">
      <w:pPr>
        <w:rPr>
          <w:lang w:val="fr-CA"/>
        </w:rPr>
      </w:pPr>
      <w:r w:rsidRPr="00BE06D0">
        <w:rPr>
          <w:lang w:val="fr-CA"/>
        </w:rPr>
        <w:t>04070394  vinivartita-bhrama-guṇātmane namaḥ</w:t>
      </w:r>
    </w:p>
    <w:p w:rsidR="006C10CA" w:rsidRPr="00BE06D0" w:rsidRDefault="006C10CA" w:rsidP="00C00566">
      <w:pPr>
        <w:rPr>
          <w:lang w:val="fr-CA"/>
        </w:rPr>
      </w:pPr>
      <w:r w:rsidRPr="00BE06D0">
        <w:rPr>
          <w:lang w:val="fr-CA"/>
        </w:rPr>
        <w:t>0407040 brahmovāca</w:t>
      </w:r>
    </w:p>
    <w:p w:rsidR="006C10CA" w:rsidRPr="00BE06D0" w:rsidRDefault="006C10CA" w:rsidP="00C00566">
      <w:pPr>
        <w:rPr>
          <w:lang w:val="fr-CA"/>
        </w:rPr>
      </w:pPr>
      <w:r w:rsidRPr="00BE06D0">
        <w:rPr>
          <w:lang w:val="fr-CA"/>
        </w:rPr>
        <w:t>04070401 namas te śrita-sattvāya dharmādīnāṁ ca sūtaye</w:t>
      </w:r>
    </w:p>
    <w:p w:rsidR="006C10CA" w:rsidRPr="00BE06D0" w:rsidRDefault="006C10CA" w:rsidP="00C00566">
      <w:pPr>
        <w:rPr>
          <w:lang w:val="fr-CA"/>
        </w:rPr>
      </w:pPr>
      <w:r w:rsidRPr="00BE06D0">
        <w:rPr>
          <w:lang w:val="fr-CA"/>
        </w:rPr>
        <w:t>04070403 nirguṇāya ca yat-kāṣṭhāṁ nāhaṁ vedāpare’pi ca</w:t>
      </w:r>
    </w:p>
    <w:p w:rsidR="006C10CA" w:rsidRPr="00BE06D0" w:rsidRDefault="006C10CA" w:rsidP="00C00566">
      <w:pPr>
        <w:rPr>
          <w:lang w:val="fr-CA"/>
        </w:rPr>
      </w:pPr>
      <w:r w:rsidRPr="00BE06D0">
        <w:rPr>
          <w:lang w:val="fr-CA"/>
        </w:rPr>
        <w:t>0407041 agnir uvāca</w:t>
      </w:r>
    </w:p>
    <w:p w:rsidR="006C10CA" w:rsidRPr="00BE06D0" w:rsidRDefault="006C10CA" w:rsidP="00C00566">
      <w:pPr>
        <w:rPr>
          <w:lang w:val="fr-CA"/>
        </w:rPr>
      </w:pPr>
      <w:r w:rsidRPr="00BE06D0">
        <w:rPr>
          <w:lang w:val="fr-CA"/>
        </w:rPr>
        <w:t>04070411 yat-tejasāhaṁ susamiddha-tejā</w:t>
      </w:r>
    </w:p>
    <w:p w:rsidR="006C10CA" w:rsidRPr="00BE06D0" w:rsidRDefault="006C10CA" w:rsidP="00C00566">
      <w:pPr>
        <w:rPr>
          <w:lang w:val="fr-CA"/>
        </w:rPr>
      </w:pPr>
      <w:r w:rsidRPr="00BE06D0">
        <w:rPr>
          <w:lang w:val="fr-CA"/>
        </w:rPr>
        <w:t>04070412 havyaṁ vahe svadhvara ājya-siktam</w:t>
      </w:r>
    </w:p>
    <w:p w:rsidR="006C10CA" w:rsidRPr="00BE06D0" w:rsidRDefault="006C10CA" w:rsidP="00C00566">
      <w:pPr>
        <w:rPr>
          <w:lang w:val="fr-CA"/>
        </w:rPr>
      </w:pPr>
      <w:r w:rsidRPr="00BE06D0">
        <w:rPr>
          <w:lang w:val="fr-CA"/>
        </w:rPr>
        <w:t>04070413 taṁ yajñiyaṁ pañca-vidhaṁ ca pañcabhiḥ</w:t>
      </w:r>
    </w:p>
    <w:p w:rsidR="006C10CA" w:rsidRPr="00BE06D0" w:rsidRDefault="006C10CA" w:rsidP="00C00566">
      <w:pPr>
        <w:rPr>
          <w:lang w:val="fr-CA"/>
        </w:rPr>
      </w:pPr>
      <w:r w:rsidRPr="00BE06D0">
        <w:rPr>
          <w:lang w:val="fr-CA"/>
        </w:rPr>
        <w:t>04070414 sviṣṭaṁ yajurbhiḥ praṇato’smi yajñam</w:t>
      </w:r>
    </w:p>
    <w:p w:rsidR="006C10CA" w:rsidRPr="00BE06D0" w:rsidRDefault="006C10CA" w:rsidP="00C00566">
      <w:pPr>
        <w:rPr>
          <w:lang w:val="fr-CA"/>
        </w:rPr>
      </w:pPr>
      <w:r w:rsidRPr="00BE06D0">
        <w:rPr>
          <w:lang w:val="fr-CA"/>
        </w:rPr>
        <w:t>0407042 devā ūcuḥ</w:t>
      </w:r>
    </w:p>
    <w:p w:rsidR="006C10CA" w:rsidRPr="00BE06D0" w:rsidRDefault="006C10CA" w:rsidP="00C00566">
      <w:pPr>
        <w:rPr>
          <w:lang w:val="fr-CA"/>
        </w:rPr>
      </w:pPr>
      <w:r w:rsidRPr="00BE06D0">
        <w:rPr>
          <w:lang w:val="fr-CA"/>
        </w:rPr>
        <w:t>04070421 purā kalpāpāye sva-kṛtam udarī-kṛtya vikṛtaṁ</w:t>
      </w:r>
    </w:p>
    <w:p w:rsidR="006C10CA" w:rsidRPr="00BE06D0" w:rsidRDefault="006C10CA" w:rsidP="00C00566">
      <w:pPr>
        <w:rPr>
          <w:lang w:val="fr-CA"/>
        </w:rPr>
      </w:pPr>
      <w:r w:rsidRPr="00BE06D0">
        <w:rPr>
          <w:lang w:val="fr-CA"/>
        </w:rPr>
        <w:t>04070422 tvam evādyas tasmin salila uragendrādhiśayane</w:t>
      </w:r>
    </w:p>
    <w:p w:rsidR="006C10CA" w:rsidRPr="00BE06D0" w:rsidRDefault="006C10CA" w:rsidP="00C00566">
      <w:pPr>
        <w:rPr>
          <w:lang w:val="fr-CA"/>
        </w:rPr>
      </w:pPr>
      <w:r w:rsidRPr="00BE06D0">
        <w:rPr>
          <w:lang w:val="fr-CA"/>
        </w:rPr>
        <w:t>04070423 pumān śeṣe siddhair hṛdi vimṛśitādhyātma-padaviḥ</w:t>
      </w:r>
    </w:p>
    <w:p w:rsidR="006C10CA" w:rsidRPr="00BE06D0" w:rsidRDefault="006C10CA" w:rsidP="00C00566">
      <w:pPr>
        <w:rPr>
          <w:lang w:val="fr-CA"/>
        </w:rPr>
      </w:pPr>
      <w:r w:rsidRPr="00BE06D0">
        <w:rPr>
          <w:lang w:val="fr-CA"/>
        </w:rPr>
        <w:t>04070424 sa evādyākṣṇor yaḥ pathi carasi bhṛtyān avasi naḥ</w:t>
      </w:r>
    </w:p>
    <w:p w:rsidR="006C10CA" w:rsidRPr="00BE06D0" w:rsidRDefault="006C10CA" w:rsidP="00C00566">
      <w:pPr>
        <w:rPr>
          <w:lang w:val="fr-CA"/>
        </w:rPr>
      </w:pPr>
      <w:r w:rsidRPr="00BE06D0">
        <w:rPr>
          <w:lang w:val="fr-CA"/>
        </w:rPr>
        <w:t>0407043 gandharvā ūcuḥ</w:t>
      </w:r>
    </w:p>
    <w:p w:rsidR="006C10CA" w:rsidRPr="00BE06D0" w:rsidRDefault="006C10CA" w:rsidP="00C00566">
      <w:pPr>
        <w:rPr>
          <w:lang w:val="fr-CA"/>
        </w:rPr>
      </w:pPr>
      <w:r w:rsidRPr="00BE06D0">
        <w:rPr>
          <w:lang w:val="fr-CA"/>
        </w:rPr>
        <w:t>04070431 aṁśāṁśās te deva marīcy-ādaya ete</w:t>
      </w:r>
    </w:p>
    <w:p w:rsidR="006C10CA" w:rsidRPr="00BE06D0" w:rsidRDefault="006C10CA" w:rsidP="00C00566">
      <w:pPr>
        <w:rPr>
          <w:lang w:val="fr-CA"/>
        </w:rPr>
      </w:pPr>
      <w:r w:rsidRPr="00BE06D0">
        <w:rPr>
          <w:lang w:val="fr-CA"/>
        </w:rPr>
        <w:t>04070432  brahmendrādyā deva-gaṇā rudra-purogāḥ</w:t>
      </w:r>
    </w:p>
    <w:p w:rsidR="006C10CA" w:rsidRPr="00BE06D0" w:rsidRDefault="006C10CA" w:rsidP="00C00566">
      <w:pPr>
        <w:rPr>
          <w:lang w:val="fr-CA"/>
        </w:rPr>
      </w:pPr>
      <w:r w:rsidRPr="00BE06D0">
        <w:rPr>
          <w:lang w:val="fr-CA"/>
        </w:rPr>
        <w:t>04070433 krīḍā-bhāṇḍaṁ viśvam idaṁ yasya vibhūman</w:t>
      </w:r>
    </w:p>
    <w:p w:rsidR="006C10CA" w:rsidRPr="00BE06D0" w:rsidRDefault="006C10CA" w:rsidP="00C00566">
      <w:pPr>
        <w:rPr>
          <w:lang w:val="fr-CA"/>
        </w:rPr>
      </w:pPr>
      <w:r w:rsidRPr="00BE06D0">
        <w:rPr>
          <w:lang w:val="fr-CA"/>
        </w:rPr>
        <w:t>04070434  tasmai nityaṁ nātha namas te karavāma</w:t>
      </w:r>
    </w:p>
    <w:p w:rsidR="006C10CA" w:rsidRPr="00BE06D0" w:rsidRDefault="006C10CA" w:rsidP="00C00566">
      <w:pPr>
        <w:rPr>
          <w:lang w:val="fr-CA"/>
        </w:rPr>
      </w:pPr>
      <w:r w:rsidRPr="00BE06D0">
        <w:rPr>
          <w:lang w:val="fr-CA"/>
        </w:rPr>
        <w:t>0407044 vidyādharā ūcuḥ</w:t>
      </w:r>
    </w:p>
    <w:p w:rsidR="006C10CA" w:rsidRPr="00BE06D0" w:rsidRDefault="006C10CA" w:rsidP="00C00566">
      <w:pPr>
        <w:rPr>
          <w:lang w:val="fr-CA"/>
        </w:rPr>
      </w:pPr>
      <w:r w:rsidRPr="00BE06D0">
        <w:rPr>
          <w:lang w:val="fr-CA"/>
        </w:rPr>
        <w:t>04070441 tvan-māyayārtham abhipadya kalevare’smin</w:t>
      </w:r>
    </w:p>
    <w:p w:rsidR="006C10CA" w:rsidRPr="00BE06D0" w:rsidRDefault="006C10CA" w:rsidP="00C00566">
      <w:pPr>
        <w:rPr>
          <w:lang w:val="fr-CA"/>
        </w:rPr>
      </w:pPr>
      <w:r w:rsidRPr="00BE06D0">
        <w:rPr>
          <w:lang w:val="fr-CA"/>
        </w:rPr>
        <w:t>04070442 kṛtvā mamāham iti durmatir utpathaiḥ svaiḥ</w:t>
      </w:r>
    </w:p>
    <w:p w:rsidR="006C10CA" w:rsidRPr="00BE06D0" w:rsidRDefault="006C10CA" w:rsidP="00C00566">
      <w:pPr>
        <w:rPr>
          <w:lang w:val="fr-CA"/>
        </w:rPr>
      </w:pPr>
      <w:r w:rsidRPr="00BE06D0">
        <w:rPr>
          <w:lang w:val="fr-CA"/>
        </w:rPr>
        <w:t>04070443 kṣipto’py asad-viṣaya-lālasa ātma-mohaṁ</w:t>
      </w:r>
    </w:p>
    <w:p w:rsidR="006C10CA" w:rsidRPr="00BE06D0" w:rsidRDefault="006C10CA" w:rsidP="00C00566">
      <w:pPr>
        <w:rPr>
          <w:lang w:val="fr-CA"/>
        </w:rPr>
      </w:pPr>
      <w:r w:rsidRPr="00BE06D0">
        <w:rPr>
          <w:lang w:val="fr-CA"/>
        </w:rPr>
        <w:t>04070444 yuṣmat-kathāmṛta-niṣevaka udvyudasyet</w:t>
      </w:r>
    </w:p>
    <w:p w:rsidR="006C10CA" w:rsidRPr="00BE06D0" w:rsidRDefault="006C10CA" w:rsidP="00C00566">
      <w:pPr>
        <w:rPr>
          <w:lang w:val="fr-CA"/>
        </w:rPr>
      </w:pPr>
      <w:r w:rsidRPr="00BE06D0">
        <w:rPr>
          <w:lang w:val="fr-CA"/>
        </w:rPr>
        <w:t>0407045 brāhmaṇā ūcuḥ</w:t>
      </w:r>
    </w:p>
    <w:p w:rsidR="006C10CA" w:rsidRPr="00BE06D0" w:rsidRDefault="006C10CA" w:rsidP="00C00566">
      <w:pPr>
        <w:rPr>
          <w:lang w:val="fr-CA"/>
        </w:rPr>
      </w:pPr>
      <w:r w:rsidRPr="00BE06D0">
        <w:rPr>
          <w:lang w:val="fr-CA"/>
        </w:rPr>
        <w:t>04070451 tvaṁ kratus tvaṁ havis tvaṁ hutāśaḥ svayaṁ</w:t>
      </w:r>
    </w:p>
    <w:p w:rsidR="006C10CA" w:rsidRPr="00BE06D0" w:rsidRDefault="006C10CA" w:rsidP="00C00566">
      <w:pPr>
        <w:rPr>
          <w:lang w:val="fr-CA"/>
        </w:rPr>
      </w:pPr>
      <w:r w:rsidRPr="00BE06D0">
        <w:rPr>
          <w:lang w:val="fr-CA"/>
        </w:rPr>
        <w:t>04070452  tvaṁ hi mantraḥ samid-darbha-pātrāṇi ca</w:t>
      </w:r>
    </w:p>
    <w:p w:rsidR="006C10CA" w:rsidRPr="00BE06D0" w:rsidRDefault="006C10CA" w:rsidP="00C00566">
      <w:pPr>
        <w:rPr>
          <w:lang w:val="fr-CA"/>
        </w:rPr>
      </w:pPr>
      <w:r w:rsidRPr="00BE06D0">
        <w:rPr>
          <w:lang w:val="fr-CA"/>
        </w:rPr>
        <w:t>04070453 tvaṁ sadasyartvijo dampatī devatā</w:t>
      </w:r>
    </w:p>
    <w:p w:rsidR="006C10CA" w:rsidRPr="00BE06D0" w:rsidRDefault="006C10CA" w:rsidP="00C00566">
      <w:pPr>
        <w:rPr>
          <w:lang w:val="fr-CA"/>
        </w:rPr>
      </w:pPr>
      <w:r w:rsidRPr="00BE06D0">
        <w:rPr>
          <w:lang w:val="fr-CA"/>
        </w:rPr>
        <w:t>04070454  agnihotraṁ svadhā soma ājyaṁ paśuḥ</w:t>
      </w:r>
    </w:p>
    <w:p w:rsidR="006C10CA" w:rsidRPr="00BE06D0" w:rsidRDefault="006C10CA" w:rsidP="00C00566">
      <w:pPr>
        <w:rPr>
          <w:lang w:val="fr-CA"/>
        </w:rPr>
      </w:pPr>
      <w:r w:rsidRPr="00BE06D0">
        <w:rPr>
          <w:lang w:val="fr-CA"/>
        </w:rPr>
        <w:t>04070461 tvaṁ purā gāṁ rasāyā mahā-sūkaro</w:t>
      </w:r>
    </w:p>
    <w:p w:rsidR="006C10CA" w:rsidRPr="00BE06D0" w:rsidRDefault="006C10CA" w:rsidP="00C00566">
      <w:pPr>
        <w:rPr>
          <w:lang w:val="fr-CA"/>
        </w:rPr>
      </w:pPr>
      <w:r w:rsidRPr="00BE06D0">
        <w:rPr>
          <w:lang w:val="fr-CA"/>
        </w:rPr>
        <w:t>04070462 daṁṣṭrayā padminīṁ vāraṇendro yathā</w:t>
      </w:r>
    </w:p>
    <w:p w:rsidR="006C10CA" w:rsidRPr="00BE06D0" w:rsidRDefault="006C10CA" w:rsidP="00C00566">
      <w:pPr>
        <w:rPr>
          <w:lang w:val="fr-CA"/>
        </w:rPr>
      </w:pPr>
      <w:r w:rsidRPr="00BE06D0">
        <w:rPr>
          <w:lang w:val="fr-CA"/>
        </w:rPr>
        <w:t>04070463 stūyamāno nadal līlayā yogibhir</w:t>
      </w:r>
    </w:p>
    <w:p w:rsidR="006C10CA" w:rsidRPr="00BE06D0" w:rsidRDefault="006C10CA" w:rsidP="00C00566">
      <w:pPr>
        <w:rPr>
          <w:lang w:val="fr-CA"/>
        </w:rPr>
      </w:pPr>
      <w:r w:rsidRPr="00BE06D0">
        <w:rPr>
          <w:lang w:val="fr-CA"/>
        </w:rPr>
        <w:t>04070464 vyujjahartha trayī-gātra yajña-kratuḥ</w:t>
      </w:r>
    </w:p>
    <w:p w:rsidR="006C10CA" w:rsidRPr="00BE06D0" w:rsidRDefault="006C10CA" w:rsidP="00C00566">
      <w:pPr>
        <w:rPr>
          <w:lang w:val="fr-CA"/>
        </w:rPr>
      </w:pPr>
      <w:r w:rsidRPr="00BE06D0">
        <w:rPr>
          <w:lang w:val="fr-CA"/>
        </w:rPr>
        <w:t>04070471 sa prasīda tvam asmākam ākāṅkṣatāṁ</w:t>
      </w:r>
    </w:p>
    <w:p w:rsidR="006C10CA" w:rsidRPr="00BE06D0" w:rsidRDefault="006C10CA" w:rsidP="00C00566">
      <w:pPr>
        <w:rPr>
          <w:lang w:val="fr-CA"/>
        </w:rPr>
      </w:pPr>
      <w:r w:rsidRPr="00BE06D0">
        <w:rPr>
          <w:lang w:val="fr-CA"/>
        </w:rPr>
        <w:t>04070472 darśanaṁ te paribhraṣṭa-sat-karmaṇām</w:t>
      </w:r>
    </w:p>
    <w:p w:rsidR="006C10CA" w:rsidRPr="00BE06D0" w:rsidRDefault="006C10CA" w:rsidP="00C00566">
      <w:pPr>
        <w:rPr>
          <w:lang w:val="fr-CA"/>
        </w:rPr>
      </w:pPr>
      <w:r w:rsidRPr="00BE06D0">
        <w:rPr>
          <w:lang w:val="fr-CA"/>
        </w:rPr>
        <w:t>04070473 kīrtyamāne nṛbhir nāmni yajñeśa te</w:t>
      </w:r>
    </w:p>
    <w:p w:rsidR="006C10CA" w:rsidRPr="00BE06D0" w:rsidRDefault="006C10CA" w:rsidP="00C00566">
      <w:pPr>
        <w:rPr>
          <w:lang w:val="fr-CA"/>
        </w:rPr>
      </w:pPr>
      <w:r w:rsidRPr="00BE06D0">
        <w:rPr>
          <w:lang w:val="fr-CA"/>
        </w:rPr>
        <w:t>04070474 yajña-vighnāḥ kṣayaṁ yānti tasmai namaḥ</w:t>
      </w:r>
    </w:p>
    <w:p w:rsidR="006C10CA" w:rsidRPr="00BE06D0" w:rsidRDefault="006C10CA" w:rsidP="00C00566">
      <w:pPr>
        <w:rPr>
          <w:lang w:val="fr-CA"/>
        </w:rPr>
      </w:pPr>
      <w:r w:rsidRPr="00BE06D0">
        <w:rPr>
          <w:lang w:val="fr-CA"/>
        </w:rPr>
        <w:t>0407048 maitreya uvāca</w:t>
      </w:r>
    </w:p>
    <w:p w:rsidR="006C10CA" w:rsidRPr="00BE06D0" w:rsidRDefault="006C10CA" w:rsidP="00C00566">
      <w:pPr>
        <w:rPr>
          <w:lang w:val="fr-CA"/>
        </w:rPr>
      </w:pPr>
      <w:r w:rsidRPr="00BE06D0">
        <w:rPr>
          <w:lang w:val="fr-CA"/>
        </w:rPr>
        <w:t>04070481 iti dakṣaḥ kavir yajñaṁ bhadra rudrābhimarśitam</w:t>
      </w:r>
    </w:p>
    <w:p w:rsidR="006C10CA" w:rsidRPr="00BE06D0" w:rsidRDefault="006C10CA" w:rsidP="00C00566">
      <w:pPr>
        <w:rPr>
          <w:lang w:val="fr-CA"/>
        </w:rPr>
      </w:pPr>
      <w:r w:rsidRPr="00BE06D0">
        <w:rPr>
          <w:lang w:val="fr-CA"/>
        </w:rPr>
        <w:t>04070483 kīrtyamāne hṛṣīkeśe sanninye yajña-bhāvane</w:t>
      </w:r>
    </w:p>
    <w:p w:rsidR="006C10CA" w:rsidRPr="00BE06D0" w:rsidRDefault="006C10CA" w:rsidP="00C00566">
      <w:pPr>
        <w:rPr>
          <w:lang w:val="fr-CA"/>
        </w:rPr>
      </w:pPr>
      <w:r w:rsidRPr="00BE06D0">
        <w:rPr>
          <w:lang w:val="fr-CA"/>
        </w:rPr>
        <w:t>04070491 bhagavān svena bhāgena sarvātmā sarva-bhāga-bhuk</w:t>
      </w:r>
    </w:p>
    <w:p w:rsidR="006C10CA" w:rsidRPr="00BE06D0" w:rsidRDefault="006C10CA" w:rsidP="00C00566">
      <w:pPr>
        <w:rPr>
          <w:lang w:val="fr-CA"/>
        </w:rPr>
      </w:pPr>
      <w:r w:rsidRPr="00BE06D0">
        <w:rPr>
          <w:lang w:val="fr-CA"/>
        </w:rPr>
        <w:t>04070493 dakṣaṁ babhāṣa ābhāṣya prīyamāṇa ivānagha</w:t>
      </w:r>
    </w:p>
    <w:p w:rsidR="006C10CA" w:rsidRPr="00BE06D0" w:rsidRDefault="006C10CA" w:rsidP="00C00566">
      <w:pPr>
        <w:rPr>
          <w:lang w:val="fr-CA"/>
        </w:rPr>
      </w:pPr>
      <w:r w:rsidRPr="00BE06D0">
        <w:rPr>
          <w:lang w:val="fr-CA"/>
        </w:rPr>
        <w:t>0407050 śrī-bhagavān uvāca</w:t>
      </w:r>
    </w:p>
    <w:p w:rsidR="006C10CA" w:rsidRPr="00BE06D0" w:rsidRDefault="006C10CA" w:rsidP="00C00566">
      <w:pPr>
        <w:rPr>
          <w:lang w:val="fr-CA"/>
        </w:rPr>
      </w:pPr>
      <w:r w:rsidRPr="00BE06D0">
        <w:rPr>
          <w:lang w:val="fr-CA"/>
        </w:rPr>
        <w:t>04070501 ahaṁ brahmā ca śarvaś ca jagataḥ kāraṇaṁ param</w:t>
      </w:r>
    </w:p>
    <w:p w:rsidR="006C10CA" w:rsidRPr="00BE06D0" w:rsidRDefault="006C10CA" w:rsidP="00C00566">
      <w:pPr>
        <w:rPr>
          <w:lang w:val="fr-CA"/>
        </w:rPr>
      </w:pPr>
      <w:r w:rsidRPr="00BE06D0">
        <w:rPr>
          <w:lang w:val="fr-CA"/>
        </w:rPr>
        <w:t>04070503 ātmeśvara upadraṣṭā svayan-dṛg aviśeṣaṇaḥ</w:t>
      </w:r>
    </w:p>
    <w:p w:rsidR="006C10CA" w:rsidRPr="00BE06D0" w:rsidRDefault="006C10CA" w:rsidP="00C00566">
      <w:pPr>
        <w:rPr>
          <w:lang w:val="fr-CA"/>
        </w:rPr>
      </w:pPr>
      <w:r w:rsidRPr="00BE06D0">
        <w:rPr>
          <w:lang w:val="fr-CA"/>
        </w:rPr>
        <w:t>04070511 ātma-māyāṁ samāviśya so’haṁ guṇamayīṁ dvija</w:t>
      </w:r>
    </w:p>
    <w:p w:rsidR="006C10CA" w:rsidRPr="00BE06D0" w:rsidRDefault="006C10CA" w:rsidP="00C00566">
      <w:pPr>
        <w:rPr>
          <w:lang w:val="fr-CA"/>
        </w:rPr>
      </w:pPr>
      <w:r w:rsidRPr="00BE06D0">
        <w:rPr>
          <w:lang w:val="fr-CA"/>
        </w:rPr>
        <w:t>04070513 sṛjan rakṣan haran viśvaṁ dadhre saṁjñāṁ kriyocitām</w:t>
      </w:r>
    </w:p>
    <w:p w:rsidR="006C10CA" w:rsidRPr="00BE06D0" w:rsidRDefault="006C10CA" w:rsidP="00C00566">
      <w:pPr>
        <w:rPr>
          <w:lang w:val="fr-CA"/>
        </w:rPr>
      </w:pPr>
      <w:r w:rsidRPr="00BE06D0">
        <w:rPr>
          <w:lang w:val="fr-CA"/>
        </w:rPr>
        <w:t>04070521 tasmin brahmaṇy advitīye kevale paramātmani</w:t>
      </w:r>
    </w:p>
    <w:p w:rsidR="006C10CA" w:rsidRPr="00BE06D0" w:rsidRDefault="006C10CA" w:rsidP="00C00566">
      <w:pPr>
        <w:rPr>
          <w:lang w:val="fr-CA"/>
        </w:rPr>
      </w:pPr>
      <w:r w:rsidRPr="00BE06D0">
        <w:rPr>
          <w:lang w:val="fr-CA"/>
        </w:rPr>
        <w:t>04070523 brahma-rudrau ca bhūtāni bhedenājño’nupaśyati</w:t>
      </w:r>
    </w:p>
    <w:p w:rsidR="006C10CA" w:rsidRPr="00BE06D0" w:rsidRDefault="006C10CA" w:rsidP="00C00566">
      <w:pPr>
        <w:rPr>
          <w:lang w:val="fr-CA"/>
        </w:rPr>
      </w:pPr>
      <w:r w:rsidRPr="00BE06D0">
        <w:rPr>
          <w:lang w:val="fr-CA"/>
        </w:rPr>
        <w:t>04070531 yathā pumān na svāṅgeṣu śiraḥ-pāṇy-ādiṣu kvacit</w:t>
      </w:r>
    </w:p>
    <w:p w:rsidR="006C10CA" w:rsidRPr="00BE06D0" w:rsidRDefault="006C10CA" w:rsidP="00C00566">
      <w:pPr>
        <w:rPr>
          <w:lang w:val="fr-CA"/>
        </w:rPr>
      </w:pPr>
      <w:r w:rsidRPr="00BE06D0">
        <w:rPr>
          <w:lang w:val="fr-CA"/>
        </w:rPr>
        <w:t>04070533 pārakya-buddhiṁ kurute evaṁ bhūteṣu mat-paraḥ</w:t>
      </w:r>
    </w:p>
    <w:p w:rsidR="006C10CA" w:rsidRPr="00BE06D0" w:rsidRDefault="006C10CA" w:rsidP="00C00566">
      <w:pPr>
        <w:rPr>
          <w:lang w:val="fr-CA"/>
        </w:rPr>
      </w:pPr>
      <w:r w:rsidRPr="00BE06D0">
        <w:rPr>
          <w:lang w:val="fr-CA"/>
        </w:rPr>
        <w:t>04070541 trayāṇām eka-bhāvānāṁ yo na paśyati vai bhidām</w:t>
      </w:r>
    </w:p>
    <w:p w:rsidR="006C10CA" w:rsidRPr="00BE06D0" w:rsidRDefault="006C10CA" w:rsidP="00C00566">
      <w:pPr>
        <w:rPr>
          <w:lang w:val="fr-CA"/>
        </w:rPr>
      </w:pPr>
      <w:r w:rsidRPr="00BE06D0">
        <w:rPr>
          <w:lang w:val="fr-CA"/>
        </w:rPr>
        <w:t>04070543 sarva-bhūtātmanāṁ brahman sa śāntim adhigacchati</w:t>
      </w:r>
    </w:p>
    <w:p w:rsidR="006C10CA" w:rsidRPr="00BE06D0" w:rsidRDefault="006C10CA" w:rsidP="00C00566">
      <w:pPr>
        <w:rPr>
          <w:lang w:val="fr-CA"/>
        </w:rPr>
      </w:pPr>
      <w:r w:rsidRPr="00BE06D0">
        <w:rPr>
          <w:lang w:val="fr-CA"/>
        </w:rPr>
        <w:t>0407055 maitreya uvāca</w:t>
      </w:r>
    </w:p>
    <w:p w:rsidR="006C10CA" w:rsidRPr="00BE06D0" w:rsidRDefault="006C10CA" w:rsidP="00C00566">
      <w:pPr>
        <w:rPr>
          <w:lang w:val="fr-CA"/>
        </w:rPr>
      </w:pPr>
      <w:r w:rsidRPr="00BE06D0">
        <w:rPr>
          <w:lang w:val="fr-CA"/>
        </w:rPr>
        <w:t>04070551 evaṁ bhagavatādiṣṭaḥ prajāpati-patir harim</w:t>
      </w:r>
    </w:p>
    <w:p w:rsidR="006C10CA" w:rsidRPr="00BE06D0" w:rsidRDefault="006C10CA" w:rsidP="00C00566">
      <w:pPr>
        <w:rPr>
          <w:lang w:val="fr-CA"/>
        </w:rPr>
      </w:pPr>
      <w:r w:rsidRPr="00BE06D0">
        <w:rPr>
          <w:lang w:val="fr-CA"/>
        </w:rPr>
        <w:t>04070553 arcitvā kratunā svena devān ubhayato’yajat</w:t>
      </w:r>
    </w:p>
    <w:p w:rsidR="006C10CA" w:rsidRPr="00BE06D0" w:rsidRDefault="006C10CA" w:rsidP="00C00566">
      <w:pPr>
        <w:rPr>
          <w:lang w:val="fr-CA"/>
        </w:rPr>
      </w:pPr>
      <w:r w:rsidRPr="00BE06D0">
        <w:rPr>
          <w:lang w:val="fr-CA"/>
        </w:rPr>
        <w:t>04070561 rudraṁ ca svena bhāgena hy upādhāvat samāhitaḥ</w:t>
      </w:r>
    </w:p>
    <w:p w:rsidR="006C10CA" w:rsidRPr="00BE06D0" w:rsidRDefault="006C10CA" w:rsidP="00C00566">
      <w:pPr>
        <w:rPr>
          <w:lang w:val="fr-CA"/>
        </w:rPr>
      </w:pPr>
      <w:r w:rsidRPr="00BE06D0">
        <w:rPr>
          <w:lang w:val="fr-CA"/>
        </w:rPr>
        <w:t>04070563 karmaṇodavasānena somapān itarān api</w:t>
      </w:r>
    </w:p>
    <w:p w:rsidR="006C10CA" w:rsidRPr="00BE06D0" w:rsidRDefault="006C10CA" w:rsidP="00C00566">
      <w:pPr>
        <w:rPr>
          <w:lang w:val="fr-CA"/>
        </w:rPr>
      </w:pPr>
      <w:r w:rsidRPr="00BE06D0">
        <w:rPr>
          <w:lang w:val="fr-CA"/>
        </w:rPr>
        <w:t>04070565 udavasya sahartvigbhiḥ sasnāv avabhṛthaṁ tataḥ</w:t>
      </w:r>
    </w:p>
    <w:p w:rsidR="006C10CA" w:rsidRPr="00BE06D0" w:rsidRDefault="006C10CA" w:rsidP="00C00566">
      <w:pPr>
        <w:rPr>
          <w:lang w:val="fr-CA"/>
        </w:rPr>
      </w:pPr>
      <w:r w:rsidRPr="00BE06D0">
        <w:rPr>
          <w:lang w:val="fr-CA"/>
        </w:rPr>
        <w:t>04070571 tasmā apy anubhāvena svenaivāvāpta-rādhase</w:t>
      </w:r>
    </w:p>
    <w:p w:rsidR="006C10CA" w:rsidRPr="00BE06D0" w:rsidRDefault="006C10CA" w:rsidP="00C00566">
      <w:pPr>
        <w:rPr>
          <w:lang w:val="fr-CA"/>
        </w:rPr>
      </w:pPr>
      <w:r w:rsidRPr="00BE06D0">
        <w:rPr>
          <w:lang w:val="fr-CA"/>
        </w:rPr>
        <w:t>04070573 dharma eva matiṁ dattvā tridaśās te divaṁ yayuḥ</w:t>
      </w:r>
    </w:p>
    <w:p w:rsidR="006C10CA" w:rsidRPr="00BE06D0" w:rsidRDefault="006C10CA" w:rsidP="00C00566">
      <w:pPr>
        <w:rPr>
          <w:lang w:val="fr-CA"/>
        </w:rPr>
      </w:pPr>
      <w:r w:rsidRPr="00BE06D0">
        <w:rPr>
          <w:lang w:val="fr-CA"/>
        </w:rPr>
        <w:t>04070581 evaṁ dākṣāyaṇī hitvā satī pūrva-kalevaram</w:t>
      </w:r>
    </w:p>
    <w:p w:rsidR="006C10CA" w:rsidRPr="00BE06D0" w:rsidRDefault="006C10CA" w:rsidP="00C00566">
      <w:pPr>
        <w:rPr>
          <w:lang w:val="fr-CA"/>
        </w:rPr>
      </w:pPr>
      <w:r w:rsidRPr="00BE06D0">
        <w:rPr>
          <w:lang w:val="fr-CA"/>
        </w:rPr>
        <w:t>04070583 jajñe himavataḥ kṣetre menāyām iti śuśruma</w:t>
      </w:r>
    </w:p>
    <w:p w:rsidR="006C10CA" w:rsidRPr="00BE06D0" w:rsidRDefault="006C10CA" w:rsidP="00C00566">
      <w:pPr>
        <w:rPr>
          <w:lang w:val="fr-CA"/>
        </w:rPr>
      </w:pPr>
      <w:r w:rsidRPr="00BE06D0">
        <w:rPr>
          <w:lang w:val="fr-CA"/>
        </w:rPr>
        <w:t>04070591 tam eva dayitaṁ bhūya āvṛṅkte patim ambikā</w:t>
      </w:r>
    </w:p>
    <w:p w:rsidR="006C10CA" w:rsidRPr="00BE06D0" w:rsidRDefault="006C10CA" w:rsidP="00C00566">
      <w:pPr>
        <w:rPr>
          <w:lang w:val="fr-CA"/>
        </w:rPr>
      </w:pPr>
      <w:r w:rsidRPr="00BE06D0">
        <w:rPr>
          <w:lang w:val="fr-CA"/>
        </w:rPr>
        <w:t>04070593 ananya-bhāvaika-gatiṁ śaktiḥ supteva pūruṣam</w:t>
      </w:r>
    </w:p>
    <w:p w:rsidR="006C10CA" w:rsidRPr="00BE06D0" w:rsidRDefault="006C10CA" w:rsidP="00C00566">
      <w:pPr>
        <w:rPr>
          <w:lang w:val="fr-CA"/>
        </w:rPr>
      </w:pPr>
      <w:r w:rsidRPr="00BE06D0">
        <w:rPr>
          <w:lang w:val="fr-CA"/>
        </w:rPr>
        <w:t>04070601 etad bhagavataḥ śambhoḥ karma dakṣādhvara-druhaḥ</w:t>
      </w:r>
    </w:p>
    <w:p w:rsidR="006C10CA" w:rsidRPr="00BE06D0" w:rsidRDefault="006C10CA" w:rsidP="00C00566">
      <w:pPr>
        <w:rPr>
          <w:lang w:val="fr-CA"/>
        </w:rPr>
      </w:pPr>
      <w:r w:rsidRPr="00BE06D0">
        <w:rPr>
          <w:lang w:val="fr-CA"/>
        </w:rPr>
        <w:t>04070603 śrutaṁ bhāgavatāc chiṣyād uddhavān me bṛhaspateḥ</w:t>
      </w:r>
    </w:p>
    <w:p w:rsidR="006C10CA" w:rsidRPr="00BE06D0" w:rsidRDefault="006C10CA" w:rsidP="00C00566">
      <w:pPr>
        <w:rPr>
          <w:lang w:val="fr-CA"/>
        </w:rPr>
      </w:pPr>
      <w:r w:rsidRPr="00BE06D0">
        <w:rPr>
          <w:lang w:val="fr-CA"/>
        </w:rPr>
        <w:t>04070611 idaṁ pavitraṁ param īśa-ceṣṭitaṁ</w:t>
      </w:r>
    </w:p>
    <w:p w:rsidR="006C10CA" w:rsidRPr="00BE06D0" w:rsidRDefault="006C10CA" w:rsidP="00C00566">
      <w:pPr>
        <w:rPr>
          <w:lang w:val="fr-CA"/>
        </w:rPr>
      </w:pPr>
      <w:r w:rsidRPr="00BE06D0">
        <w:rPr>
          <w:lang w:val="fr-CA"/>
        </w:rPr>
        <w:t>yaśasyam āyuṣyam aghaugha-marṣaṇam</w:t>
      </w:r>
    </w:p>
    <w:p w:rsidR="006C10CA" w:rsidRPr="00BE06D0" w:rsidRDefault="006C10CA" w:rsidP="00C00566">
      <w:pPr>
        <w:rPr>
          <w:lang w:val="fr-CA"/>
        </w:rPr>
      </w:pPr>
      <w:r w:rsidRPr="00BE06D0">
        <w:rPr>
          <w:lang w:val="fr-CA"/>
        </w:rPr>
        <w:t>04070613 yo nityadākarṇya naro’nukīrtayed</w:t>
      </w:r>
    </w:p>
    <w:p w:rsidR="006C10CA" w:rsidRPr="00BE06D0" w:rsidRDefault="006C10CA" w:rsidP="00C00566">
      <w:pPr>
        <w:rPr>
          <w:lang w:val="fr-CA"/>
        </w:rPr>
      </w:pPr>
      <w:r w:rsidRPr="00BE06D0">
        <w:rPr>
          <w:lang w:val="fr-CA"/>
        </w:rPr>
        <w:t>dhunoty aghaṁ kaurava bhakti-bhāvataḥ</w:t>
      </w:r>
    </w:p>
    <w:p w:rsidR="006C10CA" w:rsidRPr="00BE06D0" w:rsidRDefault="006C10CA" w:rsidP="00C00566">
      <w:pPr>
        <w:rPr>
          <w:lang w:val="fr-CA"/>
        </w:rPr>
      </w:pPr>
      <w:r w:rsidRPr="00BE06D0">
        <w:rPr>
          <w:lang w:val="fr-CA"/>
        </w:rPr>
        <w:t>0408001 maitreya uvāca</w:t>
      </w:r>
    </w:p>
    <w:p w:rsidR="006C10CA" w:rsidRPr="00BE06D0" w:rsidRDefault="006C10CA" w:rsidP="00C00566">
      <w:pPr>
        <w:rPr>
          <w:lang w:val="fr-CA"/>
        </w:rPr>
      </w:pPr>
      <w:r w:rsidRPr="00BE06D0">
        <w:rPr>
          <w:lang w:val="fr-CA"/>
        </w:rPr>
        <w:t>04080011 sanakādyā nāradaś ca ṛbhur haṁso’ruṇir yatiḥ</w:t>
      </w:r>
    </w:p>
    <w:p w:rsidR="006C10CA" w:rsidRPr="00BE06D0" w:rsidRDefault="006C10CA" w:rsidP="00C00566">
      <w:pPr>
        <w:rPr>
          <w:lang w:val="fr-CA"/>
        </w:rPr>
      </w:pPr>
      <w:r w:rsidRPr="00BE06D0">
        <w:rPr>
          <w:lang w:val="fr-CA"/>
        </w:rPr>
        <w:t>04080013 naite gṛhān brahma-sutā hy āvasann ūrdhva-retasaḥ</w:t>
      </w:r>
    </w:p>
    <w:p w:rsidR="006C10CA" w:rsidRPr="00BE06D0" w:rsidRDefault="006C10CA" w:rsidP="00C00566">
      <w:pPr>
        <w:rPr>
          <w:lang w:val="fr-CA"/>
        </w:rPr>
      </w:pPr>
      <w:r w:rsidRPr="00BE06D0">
        <w:rPr>
          <w:lang w:val="fr-CA"/>
        </w:rPr>
        <w:t>04080021 mṛṣādharmasya bhāryāsīd dambhaṁ māyāṁ ca śatru-han</w:t>
      </w:r>
    </w:p>
    <w:p w:rsidR="006C10CA" w:rsidRPr="00BE06D0" w:rsidRDefault="006C10CA" w:rsidP="00C00566">
      <w:pPr>
        <w:rPr>
          <w:lang w:val="fr-CA"/>
        </w:rPr>
      </w:pPr>
      <w:r w:rsidRPr="00BE06D0">
        <w:rPr>
          <w:lang w:val="fr-CA"/>
        </w:rPr>
        <w:t>04080023 asūta mithunaṁ tat tu nirṛtir jagṛhe’prajaḥ</w:t>
      </w:r>
    </w:p>
    <w:p w:rsidR="006C10CA" w:rsidRPr="00BE06D0" w:rsidRDefault="006C10CA" w:rsidP="00C00566">
      <w:pPr>
        <w:rPr>
          <w:lang w:val="fr-CA"/>
        </w:rPr>
      </w:pPr>
      <w:r w:rsidRPr="00BE06D0">
        <w:rPr>
          <w:lang w:val="fr-CA"/>
        </w:rPr>
        <w:t>04080031 tayoḥ samabhaval lobho nikṛtiś ca mahā-mate</w:t>
      </w:r>
    </w:p>
    <w:p w:rsidR="006C10CA" w:rsidRPr="00BE06D0" w:rsidRDefault="006C10CA" w:rsidP="00C00566">
      <w:pPr>
        <w:rPr>
          <w:lang w:val="fr-CA"/>
        </w:rPr>
      </w:pPr>
      <w:r w:rsidRPr="00BE06D0">
        <w:rPr>
          <w:lang w:val="fr-CA"/>
        </w:rPr>
        <w:t>04080033 tābhyāṁ krodhaś ca hiṁsā ca yad duruktiḥ svasā kaliḥ</w:t>
      </w:r>
    </w:p>
    <w:p w:rsidR="006C10CA" w:rsidRPr="00BE06D0" w:rsidRDefault="006C10CA" w:rsidP="00C00566">
      <w:pPr>
        <w:rPr>
          <w:lang w:val="fr-CA"/>
        </w:rPr>
      </w:pPr>
      <w:r w:rsidRPr="00BE06D0">
        <w:rPr>
          <w:lang w:val="fr-CA"/>
        </w:rPr>
        <w:t>04080041 duruktau kalir ādhatta bhayaṁ mṛtyuṁ ca sattama</w:t>
      </w:r>
    </w:p>
    <w:p w:rsidR="006C10CA" w:rsidRPr="00BE06D0" w:rsidRDefault="006C10CA" w:rsidP="00C00566">
      <w:pPr>
        <w:rPr>
          <w:lang w:val="fr-CA"/>
        </w:rPr>
      </w:pPr>
      <w:r w:rsidRPr="00BE06D0">
        <w:rPr>
          <w:lang w:val="fr-CA"/>
        </w:rPr>
        <w:t>04080043 tayoś ca mithunaṁ jajñe yātanā nirayas tathā</w:t>
      </w:r>
    </w:p>
    <w:p w:rsidR="006C10CA" w:rsidRPr="00BE06D0" w:rsidRDefault="006C10CA" w:rsidP="00C00566">
      <w:pPr>
        <w:rPr>
          <w:lang w:val="fr-CA"/>
        </w:rPr>
      </w:pPr>
      <w:r w:rsidRPr="00BE06D0">
        <w:rPr>
          <w:lang w:val="fr-CA"/>
        </w:rPr>
        <w:t>04080051 saṅgraheṇa mayākhyātaḥ pratisargas tavānagha</w:t>
      </w:r>
    </w:p>
    <w:p w:rsidR="006C10CA" w:rsidRPr="00BE06D0" w:rsidRDefault="006C10CA" w:rsidP="00C00566">
      <w:pPr>
        <w:rPr>
          <w:lang w:val="fr-CA"/>
        </w:rPr>
      </w:pPr>
      <w:r w:rsidRPr="00BE06D0">
        <w:rPr>
          <w:lang w:val="fr-CA"/>
        </w:rPr>
        <w:t>04080053 triḥ śrutvaitat pumān puṇyaṁ vidhunoty ātmano malam</w:t>
      </w:r>
    </w:p>
    <w:p w:rsidR="006C10CA" w:rsidRPr="00BE06D0" w:rsidRDefault="006C10CA" w:rsidP="00C00566">
      <w:pPr>
        <w:rPr>
          <w:lang w:val="fr-CA"/>
        </w:rPr>
      </w:pPr>
      <w:r w:rsidRPr="00BE06D0">
        <w:rPr>
          <w:lang w:val="fr-CA"/>
        </w:rPr>
        <w:t>04080061 athātaḥ kīrtaye vaṁśaṁ puṇya-kīrteḥ kurūdvaha</w:t>
      </w:r>
    </w:p>
    <w:p w:rsidR="006C10CA" w:rsidRPr="00BE06D0" w:rsidRDefault="006C10CA" w:rsidP="00C00566">
      <w:pPr>
        <w:rPr>
          <w:lang w:val="fr-CA"/>
        </w:rPr>
      </w:pPr>
      <w:r w:rsidRPr="00BE06D0">
        <w:rPr>
          <w:lang w:val="fr-CA"/>
        </w:rPr>
        <w:t>04080063 svāyambhuvasyāpi manor harer aṁśāṁśa-janmanaḥ</w:t>
      </w:r>
    </w:p>
    <w:p w:rsidR="006C10CA" w:rsidRPr="00BE06D0" w:rsidRDefault="006C10CA" w:rsidP="00C00566">
      <w:pPr>
        <w:rPr>
          <w:lang w:val="fr-CA"/>
        </w:rPr>
      </w:pPr>
      <w:r w:rsidRPr="00BE06D0">
        <w:rPr>
          <w:lang w:val="fr-CA"/>
        </w:rPr>
        <w:t>04080071 priyavratottānapādau śatarūpā-pateḥ sutau</w:t>
      </w:r>
    </w:p>
    <w:p w:rsidR="006C10CA" w:rsidRPr="00BE06D0" w:rsidRDefault="006C10CA" w:rsidP="00C00566">
      <w:pPr>
        <w:rPr>
          <w:lang w:val="fr-CA"/>
        </w:rPr>
      </w:pPr>
      <w:r w:rsidRPr="00BE06D0">
        <w:rPr>
          <w:lang w:val="fr-CA"/>
        </w:rPr>
        <w:t>04080073 vāsudevasya kalayā rakṣāyāṁ jagataḥ sthitau</w:t>
      </w:r>
    </w:p>
    <w:p w:rsidR="006C10CA" w:rsidRPr="00BE06D0" w:rsidRDefault="006C10CA" w:rsidP="00C00566">
      <w:pPr>
        <w:rPr>
          <w:lang w:val="fr-CA"/>
        </w:rPr>
      </w:pPr>
      <w:r w:rsidRPr="00BE06D0">
        <w:rPr>
          <w:lang w:val="fr-CA"/>
        </w:rPr>
        <w:t>04080081 jāye uttānapādasya sunītiḥ surucis tayoḥ</w:t>
      </w:r>
    </w:p>
    <w:p w:rsidR="006C10CA" w:rsidRPr="00BE06D0" w:rsidRDefault="006C10CA" w:rsidP="00C00566">
      <w:pPr>
        <w:rPr>
          <w:lang w:val="fr-CA"/>
        </w:rPr>
      </w:pPr>
      <w:r w:rsidRPr="00BE06D0">
        <w:rPr>
          <w:lang w:val="fr-CA"/>
        </w:rPr>
        <w:t>04080083 suruciḥ preyasī patyur netarā yat-suto dhruvaḥ</w:t>
      </w:r>
    </w:p>
    <w:p w:rsidR="006C10CA" w:rsidRPr="00BE06D0" w:rsidRDefault="006C10CA" w:rsidP="00C00566">
      <w:pPr>
        <w:rPr>
          <w:lang w:val="fr-CA"/>
        </w:rPr>
      </w:pPr>
      <w:r w:rsidRPr="00BE06D0">
        <w:rPr>
          <w:lang w:val="fr-CA"/>
        </w:rPr>
        <w:t>04080091 ekadā suruceḥ putram aṅkam āropya lālayan</w:t>
      </w:r>
    </w:p>
    <w:p w:rsidR="006C10CA" w:rsidRPr="00BE06D0" w:rsidRDefault="006C10CA" w:rsidP="00C00566">
      <w:pPr>
        <w:rPr>
          <w:lang w:val="fr-CA"/>
        </w:rPr>
      </w:pPr>
      <w:r w:rsidRPr="00BE06D0">
        <w:rPr>
          <w:lang w:val="fr-CA"/>
        </w:rPr>
        <w:t>04080093 uttamaṁ nārurukṣantaṁ dhruvaṁ rājābhyanandata</w:t>
      </w:r>
    </w:p>
    <w:p w:rsidR="006C10CA" w:rsidRPr="00BE06D0" w:rsidRDefault="006C10CA" w:rsidP="00C00566">
      <w:pPr>
        <w:rPr>
          <w:lang w:val="fr-CA"/>
        </w:rPr>
      </w:pPr>
      <w:r w:rsidRPr="00BE06D0">
        <w:rPr>
          <w:lang w:val="fr-CA"/>
        </w:rPr>
        <w:t>04080101 tathā cikīrṣamāṇaṁ taṁ sapatnyās tanayaṁ dhruvam</w:t>
      </w:r>
    </w:p>
    <w:p w:rsidR="006C10CA" w:rsidRPr="00BE06D0" w:rsidRDefault="006C10CA" w:rsidP="00C00566">
      <w:pPr>
        <w:rPr>
          <w:lang w:val="fr-CA"/>
        </w:rPr>
      </w:pPr>
      <w:r w:rsidRPr="00BE06D0">
        <w:rPr>
          <w:lang w:val="fr-CA"/>
        </w:rPr>
        <w:t>04080103 suruciḥ śṛṇvato rājñaḥ serṣyam āhātigarvitā</w:t>
      </w:r>
    </w:p>
    <w:p w:rsidR="006C10CA" w:rsidRPr="00BE06D0" w:rsidRDefault="006C10CA" w:rsidP="00C00566">
      <w:pPr>
        <w:rPr>
          <w:lang w:val="fr-CA"/>
        </w:rPr>
      </w:pPr>
      <w:r w:rsidRPr="00BE06D0">
        <w:rPr>
          <w:lang w:val="fr-CA"/>
        </w:rPr>
        <w:t>04080111 na vatsa nṛpater dhiṣṇyaṁ bhavān āroḍhum arhati</w:t>
      </w:r>
    </w:p>
    <w:p w:rsidR="006C10CA" w:rsidRPr="00BE06D0" w:rsidRDefault="006C10CA" w:rsidP="00C00566">
      <w:pPr>
        <w:rPr>
          <w:lang w:val="fr-CA"/>
        </w:rPr>
      </w:pPr>
      <w:r w:rsidRPr="00BE06D0">
        <w:rPr>
          <w:lang w:val="fr-CA"/>
        </w:rPr>
        <w:t>04080113 na gṛhīto mayā yat tvaṁ kukṣāv api nṛpātmajaḥ</w:t>
      </w:r>
    </w:p>
    <w:p w:rsidR="006C10CA" w:rsidRPr="00BE06D0" w:rsidRDefault="006C10CA" w:rsidP="00C00566">
      <w:pPr>
        <w:rPr>
          <w:lang w:val="fr-CA"/>
        </w:rPr>
      </w:pPr>
      <w:r w:rsidRPr="00BE06D0">
        <w:rPr>
          <w:lang w:val="fr-CA"/>
        </w:rPr>
        <w:t>04080121 bālo’si bata nātmānam anya-strī-garbha-sambhṛtam</w:t>
      </w:r>
    </w:p>
    <w:p w:rsidR="006C10CA" w:rsidRPr="00BE06D0" w:rsidRDefault="006C10CA" w:rsidP="00C00566">
      <w:pPr>
        <w:rPr>
          <w:lang w:val="fr-CA"/>
        </w:rPr>
      </w:pPr>
      <w:r w:rsidRPr="00BE06D0">
        <w:rPr>
          <w:lang w:val="fr-CA"/>
        </w:rPr>
        <w:t>04080123 nūnaṁ veda bhavān yasya durlabhe’rthe manorathaḥ</w:t>
      </w:r>
    </w:p>
    <w:p w:rsidR="006C10CA" w:rsidRPr="00BE06D0" w:rsidRDefault="006C10CA" w:rsidP="00C00566">
      <w:pPr>
        <w:rPr>
          <w:lang w:val="fr-CA"/>
        </w:rPr>
      </w:pPr>
      <w:r w:rsidRPr="00BE06D0">
        <w:rPr>
          <w:lang w:val="fr-CA"/>
        </w:rPr>
        <w:t>04080131 tapasārādhya puruṣaṁ tasyaivānugraheṇa me</w:t>
      </w:r>
    </w:p>
    <w:p w:rsidR="006C10CA" w:rsidRPr="00BE06D0" w:rsidRDefault="006C10CA" w:rsidP="00C00566">
      <w:pPr>
        <w:rPr>
          <w:lang w:val="fr-CA"/>
        </w:rPr>
      </w:pPr>
      <w:r w:rsidRPr="00BE06D0">
        <w:rPr>
          <w:lang w:val="fr-CA"/>
        </w:rPr>
        <w:t>04080133 garbhe tvaṁ sādhayātmānaṁ yadīcchasi nṛpāsanam</w:t>
      </w:r>
    </w:p>
    <w:p w:rsidR="006C10CA" w:rsidRPr="00BE06D0" w:rsidRDefault="006C10CA" w:rsidP="00C00566">
      <w:pPr>
        <w:rPr>
          <w:lang w:val="fr-CA"/>
        </w:rPr>
      </w:pPr>
      <w:r w:rsidRPr="00BE06D0">
        <w:rPr>
          <w:lang w:val="fr-CA"/>
        </w:rPr>
        <w:t>0408014 maitreya uvāca</w:t>
      </w:r>
    </w:p>
    <w:p w:rsidR="006C10CA" w:rsidRPr="00BE06D0" w:rsidRDefault="006C10CA" w:rsidP="00C00566">
      <w:pPr>
        <w:rPr>
          <w:lang w:val="fr-CA"/>
        </w:rPr>
      </w:pPr>
      <w:r w:rsidRPr="00BE06D0">
        <w:rPr>
          <w:lang w:val="fr-CA"/>
        </w:rPr>
        <w:t>04080141 mātuḥ sapatnyāḥ sa durukti-viddhaḥ</w:t>
      </w:r>
    </w:p>
    <w:p w:rsidR="006C10CA" w:rsidRPr="00BE06D0" w:rsidRDefault="006C10CA" w:rsidP="00C00566">
      <w:pPr>
        <w:rPr>
          <w:lang w:val="fr-CA"/>
        </w:rPr>
      </w:pPr>
      <w:r w:rsidRPr="00BE06D0">
        <w:rPr>
          <w:lang w:val="fr-CA"/>
        </w:rPr>
        <w:t>04080142 śvasan ruṣā daṇḍa-hato yathāhiḥ</w:t>
      </w:r>
    </w:p>
    <w:p w:rsidR="006C10CA" w:rsidRPr="00BE06D0" w:rsidRDefault="006C10CA" w:rsidP="00C00566">
      <w:pPr>
        <w:rPr>
          <w:lang w:val="fr-CA"/>
        </w:rPr>
      </w:pPr>
      <w:r w:rsidRPr="00BE06D0">
        <w:rPr>
          <w:lang w:val="fr-CA"/>
        </w:rPr>
        <w:t>04080143 hitvā miṣantaṁ pitaraṁ sanna-vācaṁ</w:t>
      </w:r>
    </w:p>
    <w:p w:rsidR="006C10CA" w:rsidRPr="00BE06D0" w:rsidRDefault="006C10CA" w:rsidP="00C00566">
      <w:pPr>
        <w:rPr>
          <w:lang w:val="fr-CA"/>
        </w:rPr>
      </w:pPr>
      <w:r w:rsidRPr="00BE06D0">
        <w:rPr>
          <w:lang w:val="fr-CA"/>
        </w:rPr>
        <w:t>04080144 jagāma mātuḥ prarudan sakāśam</w:t>
      </w:r>
    </w:p>
    <w:p w:rsidR="006C10CA" w:rsidRPr="00BE06D0" w:rsidRDefault="006C10CA" w:rsidP="00C00566">
      <w:pPr>
        <w:rPr>
          <w:lang w:val="fr-CA"/>
        </w:rPr>
      </w:pPr>
      <w:r w:rsidRPr="00BE06D0">
        <w:rPr>
          <w:lang w:val="fr-CA"/>
        </w:rPr>
        <w:t>04080151 taṁ niḥśvasantaṁ sphuritādharoṣṭhaṁ</w:t>
      </w:r>
    </w:p>
    <w:p w:rsidR="006C10CA" w:rsidRPr="00BE06D0" w:rsidRDefault="006C10CA" w:rsidP="00C00566">
      <w:pPr>
        <w:rPr>
          <w:lang w:val="fr-CA"/>
        </w:rPr>
      </w:pPr>
      <w:r w:rsidRPr="00BE06D0">
        <w:rPr>
          <w:lang w:val="fr-CA"/>
        </w:rPr>
        <w:t>04080152 sunītir utsaṅga udūhya bālam</w:t>
      </w:r>
    </w:p>
    <w:p w:rsidR="006C10CA" w:rsidRPr="00BE06D0" w:rsidRDefault="006C10CA" w:rsidP="00C00566">
      <w:pPr>
        <w:rPr>
          <w:lang w:val="fr-CA"/>
        </w:rPr>
      </w:pPr>
      <w:r w:rsidRPr="00BE06D0">
        <w:rPr>
          <w:lang w:val="fr-CA"/>
        </w:rPr>
        <w:t>04080153 niśamya tat-paura-mukhān nitāntaṁ</w:t>
      </w:r>
    </w:p>
    <w:p w:rsidR="006C10CA" w:rsidRPr="00BE06D0" w:rsidRDefault="006C10CA" w:rsidP="00C00566">
      <w:pPr>
        <w:rPr>
          <w:lang w:val="fr-CA"/>
        </w:rPr>
      </w:pPr>
      <w:r w:rsidRPr="00BE06D0">
        <w:rPr>
          <w:lang w:val="fr-CA"/>
        </w:rPr>
        <w:t>04080154 sā vivyathe yad gaditaṁ sapatnyā</w:t>
      </w:r>
    </w:p>
    <w:p w:rsidR="006C10CA" w:rsidRPr="00BE06D0" w:rsidRDefault="006C10CA" w:rsidP="00C00566">
      <w:pPr>
        <w:rPr>
          <w:lang w:val="fr-CA"/>
        </w:rPr>
      </w:pPr>
      <w:r w:rsidRPr="00BE06D0">
        <w:rPr>
          <w:lang w:val="fr-CA"/>
        </w:rPr>
        <w:t>04080161 sotsṛjya dhairyaṁ vilalāpa śoka-</w:t>
      </w:r>
    </w:p>
    <w:p w:rsidR="006C10CA" w:rsidRPr="00BE06D0" w:rsidRDefault="006C10CA" w:rsidP="00C00566">
      <w:pPr>
        <w:rPr>
          <w:lang w:val="fr-CA"/>
        </w:rPr>
      </w:pPr>
      <w:r w:rsidRPr="00BE06D0">
        <w:rPr>
          <w:lang w:val="fr-CA"/>
        </w:rPr>
        <w:t>04080162 dāvāgninā dāva-lateva bālā</w:t>
      </w:r>
    </w:p>
    <w:p w:rsidR="006C10CA" w:rsidRPr="00BE06D0" w:rsidRDefault="006C10CA" w:rsidP="00C00566">
      <w:pPr>
        <w:rPr>
          <w:lang w:val="fr-CA"/>
        </w:rPr>
      </w:pPr>
      <w:r w:rsidRPr="00BE06D0">
        <w:rPr>
          <w:lang w:val="fr-CA"/>
        </w:rPr>
        <w:t>04080163 vākyaṁ sapatnyāḥ smaratī saroja-</w:t>
      </w:r>
    </w:p>
    <w:p w:rsidR="006C10CA" w:rsidRPr="00BE06D0" w:rsidRDefault="006C10CA" w:rsidP="00C00566">
      <w:pPr>
        <w:rPr>
          <w:lang w:val="fr-CA"/>
        </w:rPr>
      </w:pPr>
      <w:r w:rsidRPr="00BE06D0">
        <w:rPr>
          <w:lang w:val="fr-CA"/>
        </w:rPr>
        <w:t>04080164 śriyā dṛśā bāṣpa-kalām uvāha</w:t>
      </w:r>
    </w:p>
    <w:p w:rsidR="006C10CA" w:rsidRPr="00BE06D0" w:rsidRDefault="006C10CA" w:rsidP="00C00566">
      <w:pPr>
        <w:rPr>
          <w:lang w:val="fr-CA"/>
        </w:rPr>
      </w:pPr>
      <w:r w:rsidRPr="00BE06D0">
        <w:rPr>
          <w:lang w:val="fr-CA"/>
        </w:rPr>
        <w:t>04080171 dīrghaṁ śvasantī vṛjinasya pāram</w:t>
      </w:r>
    </w:p>
    <w:p w:rsidR="006C10CA" w:rsidRPr="00BE06D0" w:rsidRDefault="006C10CA" w:rsidP="00C00566">
      <w:pPr>
        <w:rPr>
          <w:lang w:val="fr-CA"/>
        </w:rPr>
      </w:pPr>
      <w:r w:rsidRPr="00BE06D0">
        <w:rPr>
          <w:lang w:val="fr-CA"/>
        </w:rPr>
        <w:t>04080172 apaśyatī bālakam āha bālā</w:t>
      </w:r>
    </w:p>
    <w:p w:rsidR="006C10CA" w:rsidRPr="00BE06D0" w:rsidRDefault="006C10CA" w:rsidP="00C00566">
      <w:pPr>
        <w:rPr>
          <w:lang w:val="fr-CA"/>
        </w:rPr>
      </w:pPr>
      <w:r w:rsidRPr="00BE06D0">
        <w:rPr>
          <w:lang w:val="fr-CA"/>
        </w:rPr>
        <w:t>04080173 māmaṅgalaṁ tāta pareṣu maṁsthā</w:t>
      </w:r>
    </w:p>
    <w:p w:rsidR="006C10CA" w:rsidRPr="00BE06D0" w:rsidRDefault="006C10CA" w:rsidP="00C00566">
      <w:pPr>
        <w:rPr>
          <w:lang w:val="fr-CA"/>
        </w:rPr>
      </w:pPr>
      <w:r w:rsidRPr="00BE06D0">
        <w:rPr>
          <w:lang w:val="fr-CA"/>
        </w:rPr>
        <w:t>04080174 bhuṅkte jano yat para-duḥkhadas tat</w:t>
      </w:r>
    </w:p>
    <w:p w:rsidR="006C10CA" w:rsidRPr="00BE06D0" w:rsidRDefault="006C10CA" w:rsidP="00C00566">
      <w:pPr>
        <w:rPr>
          <w:lang w:val="fr-CA"/>
        </w:rPr>
      </w:pPr>
      <w:r w:rsidRPr="00BE06D0">
        <w:rPr>
          <w:lang w:val="fr-CA"/>
        </w:rPr>
        <w:t>04080181 satyaṁ surucyābhihitaṁ bhavān me</w:t>
      </w:r>
    </w:p>
    <w:p w:rsidR="006C10CA" w:rsidRPr="00BE06D0" w:rsidRDefault="006C10CA" w:rsidP="00C00566">
      <w:pPr>
        <w:rPr>
          <w:lang w:val="fr-CA"/>
        </w:rPr>
      </w:pPr>
      <w:r w:rsidRPr="00BE06D0">
        <w:rPr>
          <w:lang w:val="fr-CA"/>
        </w:rPr>
        <w:t>04080182 yad durbhagāyā udare gṛhītaḥ</w:t>
      </w:r>
    </w:p>
    <w:p w:rsidR="006C10CA" w:rsidRPr="00BE06D0" w:rsidRDefault="006C10CA" w:rsidP="00C00566">
      <w:pPr>
        <w:rPr>
          <w:lang w:val="fr-CA"/>
        </w:rPr>
      </w:pPr>
      <w:r w:rsidRPr="00BE06D0">
        <w:rPr>
          <w:lang w:val="fr-CA"/>
        </w:rPr>
        <w:t>04080183 stanyena vṛddhaś ca vilajjate yāṁ</w:t>
      </w:r>
    </w:p>
    <w:p w:rsidR="006C10CA" w:rsidRPr="00BE06D0" w:rsidRDefault="006C10CA" w:rsidP="00C00566">
      <w:pPr>
        <w:rPr>
          <w:lang w:val="fr-CA"/>
        </w:rPr>
      </w:pPr>
      <w:r w:rsidRPr="00BE06D0">
        <w:rPr>
          <w:lang w:val="fr-CA"/>
        </w:rPr>
        <w:t>04080184 bhāryeti vā voḍhum iḍaspatir mām</w:t>
      </w:r>
    </w:p>
    <w:p w:rsidR="006C10CA" w:rsidRPr="00BE06D0" w:rsidRDefault="006C10CA" w:rsidP="00C00566">
      <w:pPr>
        <w:rPr>
          <w:lang w:val="fr-CA"/>
        </w:rPr>
      </w:pPr>
      <w:r w:rsidRPr="00BE06D0">
        <w:rPr>
          <w:lang w:val="fr-CA"/>
        </w:rPr>
        <w:t>04080191 ātiṣṭha tat tāta vimatsaras tvam</w:t>
      </w:r>
    </w:p>
    <w:p w:rsidR="006C10CA" w:rsidRPr="00BE06D0" w:rsidRDefault="006C10CA" w:rsidP="00C00566">
      <w:pPr>
        <w:rPr>
          <w:lang w:val="fr-CA"/>
        </w:rPr>
      </w:pPr>
      <w:r w:rsidRPr="00BE06D0">
        <w:rPr>
          <w:lang w:val="fr-CA"/>
        </w:rPr>
        <w:t>04080192 uktaṁ samātrāpi yad avyalīkam</w:t>
      </w:r>
    </w:p>
    <w:p w:rsidR="006C10CA" w:rsidRPr="00BE06D0" w:rsidRDefault="006C10CA" w:rsidP="00C00566">
      <w:pPr>
        <w:rPr>
          <w:lang w:val="fr-CA"/>
        </w:rPr>
      </w:pPr>
      <w:r w:rsidRPr="00BE06D0">
        <w:rPr>
          <w:lang w:val="fr-CA"/>
        </w:rPr>
        <w:t>04080193 ārādhayādhokṣaja-pāda-padmaṁ</w:t>
      </w:r>
    </w:p>
    <w:p w:rsidR="006C10CA" w:rsidRPr="00BE06D0" w:rsidRDefault="006C10CA" w:rsidP="00C00566">
      <w:pPr>
        <w:rPr>
          <w:lang w:val="fr-CA"/>
        </w:rPr>
      </w:pPr>
      <w:r w:rsidRPr="00BE06D0">
        <w:rPr>
          <w:lang w:val="fr-CA"/>
        </w:rPr>
        <w:t>04080194 yadīcchase’dhyāsanam uttamo yathā</w:t>
      </w:r>
    </w:p>
    <w:p w:rsidR="006C10CA" w:rsidRPr="00BE06D0" w:rsidRDefault="006C10CA" w:rsidP="00C00566">
      <w:pPr>
        <w:rPr>
          <w:lang w:val="fr-CA"/>
        </w:rPr>
      </w:pPr>
      <w:r w:rsidRPr="00BE06D0">
        <w:rPr>
          <w:lang w:val="fr-CA"/>
        </w:rPr>
        <w:t>04080201 yasyāṅghri-padmaṁ paricarya viśva-</w:t>
      </w:r>
    </w:p>
    <w:p w:rsidR="006C10CA" w:rsidRPr="00BE06D0" w:rsidRDefault="006C10CA" w:rsidP="00C00566">
      <w:pPr>
        <w:rPr>
          <w:lang w:val="fr-CA"/>
        </w:rPr>
      </w:pPr>
      <w:r w:rsidRPr="00BE06D0">
        <w:rPr>
          <w:lang w:val="fr-CA"/>
        </w:rPr>
        <w:t>04080202 vibhāvanāyātta-guṇābhipatteḥ</w:t>
      </w:r>
    </w:p>
    <w:p w:rsidR="006C10CA" w:rsidRPr="00BE06D0" w:rsidRDefault="006C10CA" w:rsidP="00C00566">
      <w:pPr>
        <w:rPr>
          <w:lang w:val="fr-CA"/>
        </w:rPr>
      </w:pPr>
      <w:r w:rsidRPr="00BE06D0">
        <w:rPr>
          <w:lang w:val="fr-CA"/>
        </w:rPr>
        <w:t>04080203 ajo’dhyatiṣṭhat khalu pārameṣṭhyaṁ</w:t>
      </w:r>
    </w:p>
    <w:p w:rsidR="006C10CA" w:rsidRPr="00BE06D0" w:rsidRDefault="006C10CA" w:rsidP="00C00566">
      <w:pPr>
        <w:rPr>
          <w:lang w:val="fr-CA"/>
        </w:rPr>
      </w:pPr>
      <w:r w:rsidRPr="00BE06D0">
        <w:rPr>
          <w:lang w:val="fr-CA"/>
        </w:rPr>
        <w:t>04080204 padaṁ jitātma-śvasanābhivandyam</w:t>
      </w:r>
    </w:p>
    <w:p w:rsidR="006C10CA" w:rsidRPr="00BE06D0" w:rsidRDefault="006C10CA" w:rsidP="00C00566">
      <w:pPr>
        <w:rPr>
          <w:lang w:val="fr-CA"/>
        </w:rPr>
      </w:pPr>
      <w:r w:rsidRPr="00BE06D0">
        <w:rPr>
          <w:lang w:val="fr-CA"/>
        </w:rPr>
        <w:t>04080211 tathā manur vo bhagavān pitāmaho</w:t>
      </w:r>
    </w:p>
    <w:p w:rsidR="006C10CA" w:rsidRPr="00BE06D0" w:rsidRDefault="006C10CA" w:rsidP="00C00566">
      <w:pPr>
        <w:rPr>
          <w:lang w:val="fr-CA"/>
        </w:rPr>
      </w:pPr>
      <w:r w:rsidRPr="00BE06D0">
        <w:rPr>
          <w:lang w:val="fr-CA"/>
        </w:rPr>
        <w:t>04080212 yam eka-matyā puru-dakṣiṇair makhaiḥ</w:t>
      </w:r>
    </w:p>
    <w:p w:rsidR="006C10CA" w:rsidRPr="00BE06D0" w:rsidRDefault="006C10CA" w:rsidP="00C00566">
      <w:pPr>
        <w:rPr>
          <w:lang w:val="fr-CA"/>
        </w:rPr>
      </w:pPr>
      <w:r w:rsidRPr="00BE06D0">
        <w:rPr>
          <w:lang w:val="fr-CA"/>
        </w:rPr>
        <w:t>04080213 iṣṭvābhipede duravāpam anyato</w:t>
      </w:r>
    </w:p>
    <w:p w:rsidR="006C10CA" w:rsidRPr="00BE06D0" w:rsidRDefault="006C10CA" w:rsidP="00C00566">
      <w:pPr>
        <w:rPr>
          <w:lang w:val="fr-CA"/>
        </w:rPr>
      </w:pPr>
      <w:r w:rsidRPr="00BE06D0">
        <w:rPr>
          <w:lang w:val="fr-CA"/>
        </w:rPr>
        <w:t>04080214 bhaumaṁ sukhaṁ divyam athāpavargyam</w:t>
      </w:r>
    </w:p>
    <w:p w:rsidR="006C10CA" w:rsidRPr="00BE06D0" w:rsidRDefault="006C10CA" w:rsidP="00C00566">
      <w:pPr>
        <w:rPr>
          <w:lang w:val="fr-CA"/>
        </w:rPr>
      </w:pPr>
      <w:r w:rsidRPr="00BE06D0">
        <w:rPr>
          <w:lang w:val="fr-CA"/>
        </w:rPr>
        <w:t>04080221 tam eva vatsāśraya bhṛtya-vatsalaṁ</w:t>
      </w:r>
    </w:p>
    <w:p w:rsidR="006C10CA" w:rsidRPr="00BE06D0" w:rsidRDefault="006C10CA" w:rsidP="00C00566">
      <w:pPr>
        <w:rPr>
          <w:lang w:val="fr-CA"/>
        </w:rPr>
      </w:pPr>
      <w:r w:rsidRPr="00BE06D0">
        <w:rPr>
          <w:lang w:val="fr-CA"/>
        </w:rPr>
        <w:t>04080222 mumukṣubhir mṛgya-padābja-paddhatim</w:t>
      </w:r>
    </w:p>
    <w:p w:rsidR="006C10CA" w:rsidRPr="00BE06D0" w:rsidRDefault="006C10CA" w:rsidP="00C00566">
      <w:pPr>
        <w:rPr>
          <w:lang w:val="fr-CA"/>
        </w:rPr>
      </w:pPr>
      <w:r w:rsidRPr="00BE06D0">
        <w:rPr>
          <w:lang w:val="fr-CA"/>
        </w:rPr>
        <w:t>04080223 ananya-bhāve nija-dharma-bhāvite</w:t>
      </w:r>
    </w:p>
    <w:p w:rsidR="006C10CA" w:rsidRPr="00BE06D0" w:rsidRDefault="006C10CA" w:rsidP="00C00566">
      <w:pPr>
        <w:rPr>
          <w:lang w:val="fr-CA"/>
        </w:rPr>
      </w:pPr>
      <w:r w:rsidRPr="00BE06D0">
        <w:rPr>
          <w:lang w:val="fr-CA"/>
        </w:rPr>
        <w:t>04080224 manasy avasthāpya bhajasva pūruṣam</w:t>
      </w:r>
    </w:p>
    <w:p w:rsidR="006C10CA" w:rsidRPr="00BE06D0" w:rsidRDefault="006C10CA" w:rsidP="00C00566">
      <w:pPr>
        <w:rPr>
          <w:lang w:val="fr-CA"/>
        </w:rPr>
      </w:pPr>
      <w:r w:rsidRPr="00BE06D0">
        <w:rPr>
          <w:lang w:val="fr-CA"/>
        </w:rPr>
        <w:t>04080231 nānyaṁ tataḥ padma-palāśa-locanād</w:t>
      </w:r>
    </w:p>
    <w:p w:rsidR="006C10CA" w:rsidRPr="00BE06D0" w:rsidRDefault="006C10CA" w:rsidP="00C00566">
      <w:pPr>
        <w:rPr>
          <w:lang w:val="fr-CA"/>
        </w:rPr>
      </w:pPr>
      <w:r w:rsidRPr="00BE06D0">
        <w:rPr>
          <w:lang w:val="fr-CA"/>
        </w:rPr>
        <w:t>04080232 duḥkha-cchidaṁ te mṛgayāmi kañcana</w:t>
      </w:r>
    </w:p>
    <w:p w:rsidR="006C10CA" w:rsidRPr="00BE06D0" w:rsidRDefault="006C10CA" w:rsidP="00C00566">
      <w:pPr>
        <w:rPr>
          <w:lang w:val="fr-CA"/>
        </w:rPr>
      </w:pPr>
      <w:r w:rsidRPr="00BE06D0">
        <w:rPr>
          <w:lang w:val="fr-CA"/>
        </w:rPr>
        <w:t>04080233 yo mṛgyate hasta-gṛhīta-padmayā</w:t>
      </w:r>
    </w:p>
    <w:p w:rsidR="006C10CA" w:rsidRPr="00BE06D0" w:rsidRDefault="006C10CA" w:rsidP="00C00566">
      <w:pPr>
        <w:rPr>
          <w:lang w:val="fr-CA"/>
        </w:rPr>
      </w:pPr>
      <w:r w:rsidRPr="00BE06D0">
        <w:rPr>
          <w:lang w:val="fr-CA"/>
        </w:rPr>
        <w:t>04080234 śriyetarair aṅga vimṛgyamāṇayā</w:t>
      </w:r>
    </w:p>
    <w:p w:rsidR="006C10CA" w:rsidRPr="00BE06D0" w:rsidRDefault="006C10CA" w:rsidP="00C00566">
      <w:pPr>
        <w:rPr>
          <w:lang w:val="fr-CA"/>
        </w:rPr>
      </w:pPr>
      <w:r w:rsidRPr="00BE06D0">
        <w:rPr>
          <w:lang w:val="fr-CA"/>
        </w:rPr>
        <w:t>0408024 maitreya uvāca</w:t>
      </w:r>
    </w:p>
    <w:p w:rsidR="006C10CA" w:rsidRPr="00BE06D0" w:rsidRDefault="006C10CA" w:rsidP="00C00566">
      <w:pPr>
        <w:rPr>
          <w:lang w:val="fr-CA"/>
        </w:rPr>
      </w:pPr>
      <w:r w:rsidRPr="00BE06D0">
        <w:rPr>
          <w:lang w:val="fr-CA"/>
        </w:rPr>
        <w:t xml:space="preserve">04080241 evaṁ sañjalpitaṁ mātur ākarṇyārthāgamaṁ vacaḥ </w:t>
      </w:r>
    </w:p>
    <w:p w:rsidR="006C10CA" w:rsidRPr="00BE06D0" w:rsidRDefault="006C10CA" w:rsidP="00C00566">
      <w:pPr>
        <w:rPr>
          <w:lang w:val="fr-CA"/>
        </w:rPr>
      </w:pPr>
      <w:r w:rsidRPr="00BE06D0">
        <w:rPr>
          <w:lang w:val="fr-CA"/>
        </w:rPr>
        <w:t>04080243 sanniyamyātmanātmānaṁ niścakrāma pituḥ purāt</w:t>
      </w:r>
    </w:p>
    <w:p w:rsidR="006C10CA" w:rsidRPr="00BE06D0" w:rsidRDefault="006C10CA" w:rsidP="00C00566">
      <w:pPr>
        <w:rPr>
          <w:lang w:val="fr-CA"/>
        </w:rPr>
      </w:pPr>
      <w:r w:rsidRPr="00BE06D0">
        <w:rPr>
          <w:lang w:val="fr-CA"/>
        </w:rPr>
        <w:t>04080251 nāradas tad upākarṇya jñātvā tasya cikīrṣitam</w:t>
      </w:r>
    </w:p>
    <w:p w:rsidR="006C10CA" w:rsidRPr="00BE06D0" w:rsidRDefault="006C10CA" w:rsidP="00C00566">
      <w:pPr>
        <w:rPr>
          <w:lang w:val="fr-CA"/>
        </w:rPr>
      </w:pPr>
      <w:r w:rsidRPr="00BE06D0">
        <w:rPr>
          <w:lang w:val="fr-CA"/>
        </w:rPr>
        <w:t>04080253 spṛṣṭvā mūrdhany agha-ghnena pāṇinā prāha vismitaḥ</w:t>
      </w:r>
    </w:p>
    <w:p w:rsidR="006C10CA" w:rsidRPr="00BE06D0" w:rsidRDefault="006C10CA" w:rsidP="00C00566">
      <w:pPr>
        <w:rPr>
          <w:lang w:val="fr-CA"/>
        </w:rPr>
      </w:pPr>
      <w:r w:rsidRPr="00BE06D0">
        <w:rPr>
          <w:lang w:val="fr-CA"/>
        </w:rPr>
        <w:t>04080261 aho tejaḥ kṣatriyāṇāṁ māna-bhaṅgam amṛṣyatām</w:t>
      </w:r>
    </w:p>
    <w:p w:rsidR="006C10CA" w:rsidRPr="00BE06D0" w:rsidRDefault="006C10CA" w:rsidP="00C00566">
      <w:pPr>
        <w:rPr>
          <w:lang w:val="fr-CA"/>
        </w:rPr>
      </w:pPr>
      <w:r w:rsidRPr="00BE06D0">
        <w:rPr>
          <w:lang w:val="fr-CA"/>
        </w:rPr>
        <w:t>04080263 bālo’py ayaṁ hṛdā dhatte yat samātur asad-vacaḥ</w:t>
      </w:r>
    </w:p>
    <w:p w:rsidR="006C10CA" w:rsidRPr="00BE06D0" w:rsidRDefault="006C10CA" w:rsidP="00C00566">
      <w:pPr>
        <w:rPr>
          <w:lang w:val="fr-CA"/>
        </w:rPr>
      </w:pPr>
      <w:r w:rsidRPr="00BE06D0">
        <w:rPr>
          <w:lang w:val="fr-CA"/>
        </w:rPr>
        <w:t>0408027 nārada uvāca</w:t>
      </w:r>
    </w:p>
    <w:p w:rsidR="006C10CA" w:rsidRPr="00BE06D0" w:rsidRDefault="006C10CA" w:rsidP="00C00566">
      <w:pPr>
        <w:rPr>
          <w:lang w:val="fr-CA"/>
        </w:rPr>
      </w:pPr>
      <w:r w:rsidRPr="00BE06D0">
        <w:rPr>
          <w:lang w:val="fr-CA"/>
        </w:rPr>
        <w:t>04080271 nādhunāpy avamānaṁ te sammānaṁ vāpi putraka</w:t>
      </w:r>
    </w:p>
    <w:p w:rsidR="006C10CA" w:rsidRPr="00BE06D0" w:rsidRDefault="006C10CA" w:rsidP="00C00566">
      <w:pPr>
        <w:rPr>
          <w:lang w:val="fr-CA"/>
        </w:rPr>
      </w:pPr>
      <w:r w:rsidRPr="00BE06D0">
        <w:rPr>
          <w:lang w:val="fr-CA"/>
        </w:rPr>
        <w:t>04080273 lakṣayāmaḥ kumārasya saktasya krīḍanādiṣu</w:t>
      </w:r>
    </w:p>
    <w:p w:rsidR="006C10CA" w:rsidRPr="00BE06D0" w:rsidRDefault="006C10CA" w:rsidP="00C00566">
      <w:pPr>
        <w:rPr>
          <w:lang w:val="fr-CA"/>
        </w:rPr>
      </w:pPr>
      <w:r w:rsidRPr="00BE06D0">
        <w:rPr>
          <w:lang w:val="fr-CA"/>
        </w:rPr>
        <w:t>04080281 vikalpe vidyamāne’pi na hy asantoṣa-hetavaḥ</w:t>
      </w:r>
    </w:p>
    <w:p w:rsidR="006C10CA" w:rsidRPr="00BE06D0" w:rsidRDefault="006C10CA" w:rsidP="00C00566">
      <w:pPr>
        <w:rPr>
          <w:lang w:val="fr-CA"/>
        </w:rPr>
      </w:pPr>
      <w:r w:rsidRPr="00BE06D0">
        <w:rPr>
          <w:lang w:val="fr-CA"/>
        </w:rPr>
        <w:t>04080283 puṁso moham ṛte bhinnā yal loke nija-karmabhiḥ</w:t>
      </w:r>
    </w:p>
    <w:p w:rsidR="006C10CA" w:rsidRPr="00BE06D0" w:rsidRDefault="006C10CA" w:rsidP="00C00566">
      <w:pPr>
        <w:rPr>
          <w:lang w:val="fr-CA"/>
        </w:rPr>
      </w:pPr>
      <w:r w:rsidRPr="00BE06D0">
        <w:rPr>
          <w:lang w:val="fr-CA"/>
        </w:rPr>
        <w:t>04080291 parituṣyet tatas tāta tāvan-mātreṇa pūruṣaḥ</w:t>
      </w:r>
    </w:p>
    <w:p w:rsidR="006C10CA" w:rsidRPr="00BE06D0" w:rsidRDefault="006C10CA" w:rsidP="00C00566">
      <w:pPr>
        <w:rPr>
          <w:lang w:val="fr-CA"/>
        </w:rPr>
      </w:pPr>
      <w:r w:rsidRPr="00BE06D0">
        <w:rPr>
          <w:lang w:val="fr-CA"/>
        </w:rPr>
        <w:t>04080293 daivopasāditaṁ yāvad vīkṣyeśvara-gatiṁ budhaḥ</w:t>
      </w:r>
    </w:p>
    <w:p w:rsidR="006C10CA" w:rsidRPr="00BE06D0" w:rsidRDefault="006C10CA" w:rsidP="00C00566">
      <w:pPr>
        <w:rPr>
          <w:lang w:val="fr-CA"/>
        </w:rPr>
      </w:pPr>
      <w:r w:rsidRPr="00BE06D0">
        <w:rPr>
          <w:lang w:val="fr-CA"/>
        </w:rPr>
        <w:t>04080301 atha mātropadiṣṭena yogenāvarurutsasi</w:t>
      </w:r>
    </w:p>
    <w:p w:rsidR="006C10CA" w:rsidRPr="00BE06D0" w:rsidRDefault="006C10CA" w:rsidP="00C00566">
      <w:pPr>
        <w:rPr>
          <w:lang w:val="fr-CA"/>
        </w:rPr>
      </w:pPr>
      <w:r w:rsidRPr="00BE06D0">
        <w:rPr>
          <w:lang w:val="fr-CA"/>
        </w:rPr>
        <w:t>04080303 yat-prasādaṁ sa vai puṁsāṁ durārādhyo mato mama</w:t>
      </w:r>
    </w:p>
    <w:p w:rsidR="006C10CA" w:rsidRPr="00BE06D0" w:rsidRDefault="006C10CA" w:rsidP="00C00566">
      <w:pPr>
        <w:rPr>
          <w:lang w:val="fr-CA"/>
        </w:rPr>
      </w:pPr>
      <w:r w:rsidRPr="00BE06D0">
        <w:rPr>
          <w:lang w:val="fr-CA"/>
        </w:rPr>
        <w:t>04080311 munayaḥ padavīṁ yasya niḥsaṅgenoru-janmabhiḥ</w:t>
      </w:r>
    </w:p>
    <w:p w:rsidR="006C10CA" w:rsidRPr="00BE06D0" w:rsidRDefault="006C10CA" w:rsidP="00C00566">
      <w:pPr>
        <w:rPr>
          <w:lang w:val="fr-CA"/>
        </w:rPr>
      </w:pPr>
      <w:r w:rsidRPr="00BE06D0">
        <w:rPr>
          <w:lang w:val="fr-CA"/>
        </w:rPr>
        <w:t>04080313 na vidur mṛgayanto’pi tīvra-yoga-samādhinā</w:t>
      </w:r>
    </w:p>
    <w:p w:rsidR="006C10CA" w:rsidRPr="00BE06D0" w:rsidRDefault="006C10CA" w:rsidP="00C00566">
      <w:pPr>
        <w:rPr>
          <w:lang w:val="fr-CA"/>
        </w:rPr>
      </w:pPr>
      <w:r w:rsidRPr="00BE06D0">
        <w:rPr>
          <w:lang w:val="fr-CA"/>
        </w:rPr>
        <w:t>04080321 ato nivartatām eṣa nirbandhas tava niṣphalaḥ</w:t>
      </w:r>
    </w:p>
    <w:p w:rsidR="006C10CA" w:rsidRPr="00BE06D0" w:rsidRDefault="006C10CA" w:rsidP="00C00566">
      <w:pPr>
        <w:rPr>
          <w:lang w:val="fr-CA"/>
        </w:rPr>
      </w:pPr>
      <w:r w:rsidRPr="00BE06D0">
        <w:rPr>
          <w:lang w:val="fr-CA"/>
        </w:rPr>
        <w:t>04080323 yatiṣyati bhavān kāle śreyasāṁ samupasthite</w:t>
      </w:r>
    </w:p>
    <w:p w:rsidR="006C10CA" w:rsidRPr="00BE06D0" w:rsidRDefault="006C10CA" w:rsidP="00C00566">
      <w:pPr>
        <w:rPr>
          <w:lang w:val="fr-CA"/>
        </w:rPr>
      </w:pPr>
      <w:r w:rsidRPr="00BE06D0">
        <w:rPr>
          <w:lang w:val="fr-CA"/>
        </w:rPr>
        <w:t>04080331 yasya yad daiva-vihitaṁ sa tena sukha-duḥkhayoḥ</w:t>
      </w:r>
    </w:p>
    <w:p w:rsidR="006C10CA" w:rsidRPr="00BE06D0" w:rsidRDefault="006C10CA" w:rsidP="00C00566">
      <w:pPr>
        <w:rPr>
          <w:lang w:val="fr-CA"/>
        </w:rPr>
      </w:pPr>
      <w:r w:rsidRPr="00BE06D0">
        <w:rPr>
          <w:lang w:val="fr-CA"/>
        </w:rPr>
        <w:t>04080333 ātmānaṁ toṣayan dehī tamasaḥ pāram ṛcchati</w:t>
      </w:r>
    </w:p>
    <w:p w:rsidR="006C10CA" w:rsidRPr="00BE06D0" w:rsidRDefault="006C10CA" w:rsidP="00C00566">
      <w:pPr>
        <w:rPr>
          <w:lang w:val="fr-CA"/>
        </w:rPr>
      </w:pPr>
      <w:r w:rsidRPr="00BE06D0">
        <w:rPr>
          <w:lang w:val="fr-CA"/>
        </w:rPr>
        <w:t>04080341 guṇādhikān mudaṁ lipsed anukrośaṁ guṇādhamāt</w:t>
      </w:r>
    </w:p>
    <w:p w:rsidR="006C10CA" w:rsidRPr="00BE06D0" w:rsidRDefault="006C10CA" w:rsidP="00C00566">
      <w:pPr>
        <w:rPr>
          <w:lang w:val="fr-CA"/>
        </w:rPr>
      </w:pPr>
      <w:r w:rsidRPr="00BE06D0">
        <w:rPr>
          <w:lang w:val="fr-CA"/>
        </w:rPr>
        <w:t>04080343 maitrīṁ samānād anvicchen na tāpair abhibhūyate</w:t>
      </w:r>
    </w:p>
    <w:p w:rsidR="006C10CA" w:rsidRPr="00BE06D0" w:rsidRDefault="006C10CA" w:rsidP="00C00566">
      <w:pPr>
        <w:rPr>
          <w:lang w:val="fr-CA"/>
        </w:rPr>
      </w:pPr>
      <w:r w:rsidRPr="00BE06D0">
        <w:rPr>
          <w:lang w:val="fr-CA"/>
        </w:rPr>
        <w:t>0408035 dhruva uvāca</w:t>
      </w:r>
    </w:p>
    <w:p w:rsidR="006C10CA" w:rsidRPr="00BE06D0" w:rsidRDefault="006C10CA" w:rsidP="00C00566">
      <w:pPr>
        <w:rPr>
          <w:lang w:val="fr-CA"/>
        </w:rPr>
      </w:pPr>
      <w:r w:rsidRPr="00BE06D0">
        <w:rPr>
          <w:lang w:val="fr-CA"/>
        </w:rPr>
        <w:t>04080351 so’yaṁ śamo bhagavatā sukha-duḥkha-hatātmanām</w:t>
      </w:r>
    </w:p>
    <w:p w:rsidR="006C10CA" w:rsidRPr="00BE06D0" w:rsidRDefault="006C10CA" w:rsidP="00C00566">
      <w:pPr>
        <w:rPr>
          <w:lang w:val="fr-CA"/>
        </w:rPr>
      </w:pPr>
      <w:r w:rsidRPr="00BE06D0">
        <w:rPr>
          <w:lang w:val="fr-CA"/>
        </w:rPr>
        <w:t>04080353 darśitaḥ kṛpayā puṁsāṁ durdarśo’smad-vidhais tu yaḥ</w:t>
      </w:r>
    </w:p>
    <w:p w:rsidR="006C10CA" w:rsidRPr="00BE06D0" w:rsidRDefault="006C10CA" w:rsidP="00C00566">
      <w:pPr>
        <w:rPr>
          <w:lang w:val="fr-CA"/>
        </w:rPr>
      </w:pPr>
      <w:r w:rsidRPr="00BE06D0">
        <w:rPr>
          <w:lang w:val="fr-CA"/>
        </w:rPr>
        <w:t>04080361 athāpi me’vinītasya kṣāttraṁ ghoram upeyuṣaḥ</w:t>
      </w:r>
    </w:p>
    <w:p w:rsidR="006C10CA" w:rsidRPr="00BE06D0" w:rsidRDefault="006C10CA" w:rsidP="00C00566">
      <w:pPr>
        <w:rPr>
          <w:lang w:val="fr-CA"/>
        </w:rPr>
      </w:pPr>
      <w:r w:rsidRPr="00BE06D0">
        <w:rPr>
          <w:lang w:val="fr-CA"/>
        </w:rPr>
        <w:t>04080363 surucyā durvaco-bāṇair na bhinne śrayate hṛdi</w:t>
      </w:r>
    </w:p>
    <w:p w:rsidR="006C10CA" w:rsidRPr="00BE06D0" w:rsidRDefault="006C10CA" w:rsidP="00C00566">
      <w:pPr>
        <w:rPr>
          <w:lang w:val="fr-CA"/>
        </w:rPr>
      </w:pPr>
      <w:r w:rsidRPr="00BE06D0">
        <w:rPr>
          <w:lang w:val="fr-CA"/>
        </w:rPr>
        <w:t>04080371 padaṁ tri-bhuvanotkṛṣṭaṁ jigīṣoḥ sādhu vartma me</w:t>
      </w:r>
    </w:p>
    <w:p w:rsidR="006C10CA" w:rsidRPr="00BE06D0" w:rsidRDefault="006C10CA" w:rsidP="00C00566">
      <w:pPr>
        <w:rPr>
          <w:lang w:val="fr-CA"/>
        </w:rPr>
      </w:pPr>
      <w:r w:rsidRPr="00BE06D0">
        <w:rPr>
          <w:lang w:val="fr-CA"/>
        </w:rPr>
        <w:t>04080373 brūhy asmat-pitṛbhir brahmann anyair apy anadhiṣṭhitam</w:t>
      </w:r>
    </w:p>
    <w:p w:rsidR="006C10CA" w:rsidRPr="00BE06D0" w:rsidRDefault="006C10CA" w:rsidP="00C00566">
      <w:pPr>
        <w:rPr>
          <w:lang w:val="fr-CA"/>
        </w:rPr>
      </w:pPr>
      <w:r w:rsidRPr="00BE06D0">
        <w:rPr>
          <w:lang w:val="fr-CA"/>
        </w:rPr>
        <w:t>04080381 nūnaṁ bhavān bhagavato yo’ṅgajaḥ parameṣṭhinaḥ</w:t>
      </w:r>
    </w:p>
    <w:p w:rsidR="006C10CA" w:rsidRPr="00BE06D0" w:rsidRDefault="006C10CA" w:rsidP="00C00566">
      <w:pPr>
        <w:rPr>
          <w:lang w:val="fr-CA"/>
        </w:rPr>
      </w:pPr>
      <w:r w:rsidRPr="00BE06D0">
        <w:rPr>
          <w:lang w:val="fr-CA"/>
        </w:rPr>
        <w:t>04080383 vitudann aṭate vīṇāṁ hitāya jagato’rkavat</w:t>
      </w:r>
    </w:p>
    <w:p w:rsidR="006C10CA" w:rsidRPr="00BE06D0" w:rsidRDefault="006C10CA" w:rsidP="00C00566">
      <w:pPr>
        <w:rPr>
          <w:lang w:val="fr-CA"/>
        </w:rPr>
      </w:pPr>
      <w:r w:rsidRPr="00BE06D0">
        <w:rPr>
          <w:lang w:val="fr-CA"/>
        </w:rPr>
        <w:t>0408039 maitreya uvāca</w:t>
      </w:r>
    </w:p>
    <w:p w:rsidR="006C10CA" w:rsidRPr="00BE06D0" w:rsidRDefault="006C10CA" w:rsidP="00C00566">
      <w:pPr>
        <w:rPr>
          <w:lang w:val="fr-CA"/>
        </w:rPr>
      </w:pPr>
      <w:r w:rsidRPr="00BE06D0">
        <w:rPr>
          <w:lang w:val="fr-CA"/>
        </w:rPr>
        <w:t>04080391 ity udāhṛtam ākarṇya bhagavān nāradas tadā</w:t>
      </w:r>
    </w:p>
    <w:p w:rsidR="006C10CA" w:rsidRPr="00BE06D0" w:rsidRDefault="006C10CA" w:rsidP="00C00566">
      <w:pPr>
        <w:rPr>
          <w:lang w:val="fr-CA"/>
        </w:rPr>
      </w:pPr>
      <w:r w:rsidRPr="00BE06D0">
        <w:rPr>
          <w:lang w:val="fr-CA"/>
        </w:rPr>
        <w:t>04080393 prītaḥ pratyāha taṁ bālaṁ sad-vākyam anukampayā</w:t>
      </w:r>
    </w:p>
    <w:p w:rsidR="006C10CA" w:rsidRPr="00BE06D0" w:rsidRDefault="006C10CA" w:rsidP="00C00566">
      <w:pPr>
        <w:rPr>
          <w:lang w:val="fr-CA"/>
        </w:rPr>
      </w:pPr>
      <w:r w:rsidRPr="00BE06D0">
        <w:rPr>
          <w:lang w:val="fr-CA"/>
        </w:rPr>
        <w:t>0408040 nārada uvāca</w:t>
      </w:r>
    </w:p>
    <w:p w:rsidR="006C10CA" w:rsidRPr="00BE06D0" w:rsidRDefault="006C10CA" w:rsidP="00C00566">
      <w:pPr>
        <w:rPr>
          <w:lang w:val="fr-CA"/>
        </w:rPr>
      </w:pPr>
      <w:r w:rsidRPr="00BE06D0">
        <w:rPr>
          <w:lang w:val="fr-CA"/>
        </w:rPr>
        <w:t>04080401 jananyābhihitaḥ panthāḥ sa vai niḥśreyasasya te</w:t>
      </w:r>
    </w:p>
    <w:p w:rsidR="006C10CA" w:rsidRPr="00BE06D0" w:rsidRDefault="006C10CA" w:rsidP="00C00566">
      <w:pPr>
        <w:rPr>
          <w:lang w:val="fr-CA"/>
        </w:rPr>
      </w:pPr>
      <w:r w:rsidRPr="00BE06D0">
        <w:rPr>
          <w:lang w:val="fr-CA"/>
        </w:rPr>
        <w:t>04080403 bhagavān vāsudevas taṁ bhaja taṁ pravaṇātmanā</w:t>
      </w:r>
    </w:p>
    <w:p w:rsidR="006C10CA" w:rsidRPr="00BE06D0" w:rsidRDefault="006C10CA" w:rsidP="00C00566">
      <w:pPr>
        <w:rPr>
          <w:lang w:val="fr-CA"/>
        </w:rPr>
      </w:pPr>
      <w:r w:rsidRPr="00BE06D0">
        <w:rPr>
          <w:lang w:val="fr-CA"/>
        </w:rPr>
        <w:t>04080411 dharmārtha-kāma-mokṣākhyaṁ ya icchec chreya ātmanaḥ</w:t>
      </w:r>
    </w:p>
    <w:p w:rsidR="006C10CA" w:rsidRPr="00BE06D0" w:rsidRDefault="006C10CA" w:rsidP="00C00566">
      <w:pPr>
        <w:rPr>
          <w:lang w:val="fr-CA"/>
        </w:rPr>
      </w:pPr>
      <w:r w:rsidRPr="00BE06D0">
        <w:rPr>
          <w:lang w:val="fr-CA"/>
        </w:rPr>
        <w:t>04080413 ekaṁ hy eva hares tatra kāraṇaṁ pāda-sevanam</w:t>
      </w:r>
    </w:p>
    <w:p w:rsidR="006C10CA" w:rsidRPr="00BE06D0" w:rsidRDefault="006C10CA" w:rsidP="00C00566">
      <w:pPr>
        <w:rPr>
          <w:lang w:val="fr-CA"/>
        </w:rPr>
      </w:pPr>
      <w:r w:rsidRPr="00BE06D0">
        <w:rPr>
          <w:lang w:val="fr-CA"/>
        </w:rPr>
        <w:t>04080421 tat tāta gaccha bhadraṁ te yamunāyās taṭaṁ śuci</w:t>
      </w:r>
    </w:p>
    <w:p w:rsidR="006C10CA" w:rsidRPr="00BE06D0" w:rsidRDefault="006C10CA" w:rsidP="00C00566">
      <w:pPr>
        <w:rPr>
          <w:lang w:val="fr-CA"/>
        </w:rPr>
      </w:pPr>
      <w:r w:rsidRPr="00BE06D0">
        <w:rPr>
          <w:lang w:val="fr-CA"/>
        </w:rPr>
        <w:t>04080423 puṇyaṁ madhuvanaṁ yatra sānnidhyaṁ nityadā hareḥ</w:t>
      </w:r>
    </w:p>
    <w:p w:rsidR="006C10CA" w:rsidRPr="00BE06D0" w:rsidRDefault="006C10CA" w:rsidP="00C00566">
      <w:pPr>
        <w:rPr>
          <w:lang w:val="fr-CA"/>
        </w:rPr>
      </w:pPr>
      <w:r w:rsidRPr="00BE06D0">
        <w:rPr>
          <w:lang w:val="fr-CA"/>
        </w:rPr>
        <w:t>04080431 snātvānusavanaṁ tasmin kālindyāḥ salile śive</w:t>
      </w:r>
    </w:p>
    <w:p w:rsidR="006C10CA" w:rsidRPr="00BE06D0" w:rsidRDefault="006C10CA" w:rsidP="00C00566">
      <w:pPr>
        <w:rPr>
          <w:lang w:val="fr-CA"/>
        </w:rPr>
      </w:pPr>
      <w:r w:rsidRPr="00BE06D0">
        <w:rPr>
          <w:lang w:val="fr-CA"/>
        </w:rPr>
        <w:t>04080433 kṛtvocitāni nivasann ātmanaḥ kalpitāsanaḥ</w:t>
      </w:r>
    </w:p>
    <w:p w:rsidR="006C10CA" w:rsidRPr="00BE06D0" w:rsidRDefault="006C10CA" w:rsidP="00C00566">
      <w:pPr>
        <w:rPr>
          <w:lang w:val="fr-CA"/>
        </w:rPr>
      </w:pPr>
      <w:r w:rsidRPr="00BE06D0">
        <w:rPr>
          <w:lang w:val="fr-CA"/>
        </w:rPr>
        <w:t>04080441 prāṇāyāmena tri-vṛtā prāṇendriya-mano-malam</w:t>
      </w:r>
    </w:p>
    <w:p w:rsidR="006C10CA" w:rsidRPr="00BE06D0" w:rsidRDefault="006C10CA" w:rsidP="00C00566">
      <w:pPr>
        <w:rPr>
          <w:lang w:val="fr-CA"/>
        </w:rPr>
      </w:pPr>
      <w:r w:rsidRPr="00BE06D0">
        <w:rPr>
          <w:lang w:val="fr-CA"/>
        </w:rPr>
        <w:t>04080443 śanair vyudasyābhidhyāyen manasā guruṇā gurum</w:t>
      </w:r>
    </w:p>
    <w:p w:rsidR="006C10CA" w:rsidRPr="00BE06D0" w:rsidRDefault="006C10CA" w:rsidP="00C00566">
      <w:pPr>
        <w:rPr>
          <w:lang w:val="fr-CA"/>
        </w:rPr>
      </w:pPr>
      <w:r w:rsidRPr="00BE06D0">
        <w:rPr>
          <w:lang w:val="fr-CA"/>
        </w:rPr>
        <w:t>04080451 prasādābhimukhaṁ śaśvat prasanna-vadanekṣaṇam</w:t>
      </w:r>
    </w:p>
    <w:p w:rsidR="006C10CA" w:rsidRPr="00BE06D0" w:rsidRDefault="006C10CA" w:rsidP="00C00566">
      <w:pPr>
        <w:rPr>
          <w:lang w:val="fr-CA"/>
        </w:rPr>
      </w:pPr>
      <w:r w:rsidRPr="00BE06D0">
        <w:rPr>
          <w:lang w:val="fr-CA"/>
        </w:rPr>
        <w:t>04080453 sunāsaṁ subhruvaṁ cāru- kapolaṁ sura-sundaram</w:t>
      </w:r>
    </w:p>
    <w:p w:rsidR="006C10CA" w:rsidRPr="00BE06D0" w:rsidRDefault="006C10CA" w:rsidP="00C00566">
      <w:pPr>
        <w:rPr>
          <w:lang w:val="fr-CA"/>
        </w:rPr>
      </w:pPr>
      <w:r w:rsidRPr="00BE06D0">
        <w:rPr>
          <w:lang w:val="fr-CA"/>
        </w:rPr>
        <w:t>04080461 taruṇaṁ ramaṇīyāṅgam aruṇoṣṭhekṣaṇādharam</w:t>
      </w:r>
    </w:p>
    <w:p w:rsidR="006C10CA" w:rsidRPr="00BE06D0" w:rsidRDefault="006C10CA" w:rsidP="00C00566">
      <w:pPr>
        <w:rPr>
          <w:lang w:val="fr-CA"/>
        </w:rPr>
      </w:pPr>
      <w:r w:rsidRPr="00BE06D0">
        <w:rPr>
          <w:lang w:val="fr-CA"/>
        </w:rPr>
        <w:t>04080463 praṇatāśrayaṇaṁ nṛmṇaṁ śaraṇyaṁ karuṇārṇavam</w:t>
      </w:r>
    </w:p>
    <w:p w:rsidR="006C10CA" w:rsidRPr="00BE06D0" w:rsidRDefault="006C10CA" w:rsidP="00C00566">
      <w:pPr>
        <w:rPr>
          <w:lang w:val="fr-CA"/>
        </w:rPr>
      </w:pPr>
      <w:r w:rsidRPr="00BE06D0">
        <w:rPr>
          <w:lang w:val="fr-CA"/>
        </w:rPr>
        <w:t>04080471 śrīvatsāṅkaṁ ghana-śyāmaṁ puruṣaṁ vana-mālinam</w:t>
      </w:r>
    </w:p>
    <w:p w:rsidR="006C10CA" w:rsidRPr="00BE06D0" w:rsidRDefault="006C10CA" w:rsidP="00C00566">
      <w:pPr>
        <w:rPr>
          <w:lang w:val="fr-CA"/>
        </w:rPr>
      </w:pPr>
      <w:r w:rsidRPr="00BE06D0">
        <w:rPr>
          <w:lang w:val="fr-CA"/>
        </w:rPr>
        <w:t>04080473 śaṅkha-cakra-gadā-padmair abhivyakta-caturbhujam</w:t>
      </w:r>
    </w:p>
    <w:p w:rsidR="006C10CA" w:rsidRPr="00BE06D0" w:rsidRDefault="006C10CA" w:rsidP="00C00566">
      <w:pPr>
        <w:rPr>
          <w:lang w:val="fr-CA"/>
        </w:rPr>
      </w:pPr>
      <w:r w:rsidRPr="00BE06D0">
        <w:rPr>
          <w:lang w:val="fr-CA"/>
        </w:rPr>
        <w:t>04080481 kirīṭinaṁ kuṇḍalinaṁ keyūra-valayānvitam</w:t>
      </w:r>
    </w:p>
    <w:p w:rsidR="006C10CA" w:rsidRPr="00BE06D0" w:rsidRDefault="006C10CA" w:rsidP="00C00566">
      <w:pPr>
        <w:rPr>
          <w:lang w:val="fr-CA"/>
        </w:rPr>
      </w:pPr>
      <w:r w:rsidRPr="00BE06D0">
        <w:rPr>
          <w:lang w:val="fr-CA"/>
        </w:rPr>
        <w:t>04080483 kaustubhābharaṇa-grīvaṁ pīta-kauśeya-vāsasam</w:t>
      </w:r>
    </w:p>
    <w:p w:rsidR="006C10CA" w:rsidRPr="00BE06D0" w:rsidRDefault="006C10CA" w:rsidP="00C00566">
      <w:pPr>
        <w:rPr>
          <w:lang w:val="fr-CA"/>
        </w:rPr>
      </w:pPr>
      <w:r w:rsidRPr="00BE06D0">
        <w:rPr>
          <w:lang w:val="fr-CA"/>
        </w:rPr>
        <w:t>04080491 kāñcī-kalāpa-paryastaṁ lasat-kāñcana-nūpuram</w:t>
      </w:r>
    </w:p>
    <w:p w:rsidR="006C10CA" w:rsidRPr="00BE06D0" w:rsidRDefault="006C10CA" w:rsidP="00C00566">
      <w:pPr>
        <w:rPr>
          <w:lang w:val="fr-CA"/>
        </w:rPr>
      </w:pPr>
      <w:r w:rsidRPr="00BE06D0">
        <w:rPr>
          <w:lang w:val="fr-CA"/>
        </w:rPr>
        <w:t>04080493 darśanīyatamaṁ śāntaṁ mano-nayana-vardhanam</w:t>
      </w:r>
    </w:p>
    <w:p w:rsidR="006C10CA" w:rsidRPr="00BE06D0" w:rsidRDefault="006C10CA" w:rsidP="00C00566">
      <w:pPr>
        <w:rPr>
          <w:lang w:val="fr-CA"/>
        </w:rPr>
      </w:pPr>
      <w:r w:rsidRPr="00BE06D0">
        <w:rPr>
          <w:lang w:val="fr-CA"/>
        </w:rPr>
        <w:t>04080501 padbhyāṁ nakha-maṇi-śreṇyā vilasadbhyāṁ samarcatām</w:t>
      </w:r>
    </w:p>
    <w:p w:rsidR="006C10CA" w:rsidRPr="00BE06D0" w:rsidRDefault="006C10CA" w:rsidP="00C00566">
      <w:pPr>
        <w:rPr>
          <w:lang w:val="fr-CA"/>
        </w:rPr>
      </w:pPr>
      <w:r w:rsidRPr="00BE06D0">
        <w:rPr>
          <w:lang w:val="fr-CA"/>
        </w:rPr>
        <w:t>04080503 hṛt-padma-karṇikā-dhiṣṇyam ākramyātmany avasthitam</w:t>
      </w:r>
    </w:p>
    <w:p w:rsidR="006C10CA" w:rsidRPr="00BE06D0" w:rsidRDefault="006C10CA" w:rsidP="00C00566">
      <w:pPr>
        <w:rPr>
          <w:lang w:val="fr-CA"/>
        </w:rPr>
      </w:pPr>
      <w:r w:rsidRPr="00BE06D0">
        <w:rPr>
          <w:lang w:val="fr-CA"/>
        </w:rPr>
        <w:t>04080511 smayamānam abhidhyāyet sānurāgāvalokanam</w:t>
      </w:r>
    </w:p>
    <w:p w:rsidR="006C10CA" w:rsidRPr="00BE06D0" w:rsidRDefault="006C10CA" w:rsidP="00C00566">
      <w:pPr>
        <w:rPr>
          <w:lang w:val="fr-CA"/>
        </w:rPr>
      </w:pPr>
      <w:r w:rsidRPr="00BE06D0">
        <w:rPr>
          <w:lang w:val="fr-CA"/>
        </w:rPr>
        <w:t>04080513 niyatenaika-bhūtena manasā varadarṣabham</w:t>
      </w:r>
    </w:p>
    <w:p w:rsidR="006C10CA" w:rsidRPr="00BE06D0" w:rsidRDefault="006C10CA" w:rsidP="00C00566">
      <w:pPr>
        <w:rPr>
          <w:lang w:val="fr-CA"/>
        </w:rPr>
      </w:pPr>
      <w:r w:rsidRPr="00BE06D0">
        <w:rPr>
          <w:lang w:val="fr-CA"/>
        </w:rPr>
        <w:t>04080521 evaṁ bhagavato rūpaṁ subhadraṁ dhyāyato manaḥ</w:t>
      </w:r>
    </w:p>
    <w:p w:rsidR="006C10CA" w:rsidRPr="00BE06D0" w:rsidRDefault="006C10CA" w:rsidP="00C00566">
      <w:pPr>
        <w:rPr>
          <w:lang w:val="fr-CA"/>
        </w:rPr>
      </w:pPr>
      <w:r w:rsidRPr="00BE06D0">
        <w:rPr>
          <w:lang w:val="fr-CA"/>
        </w:rPr>
        <w:t>04080523 nirvṛtyā parayā tūrṇaṁ sampannaṁ na nivartate</w:t>
      </w:r>
    </w:p>
    <w:p w:rsidR="006C10CA" w:rsidRPr="00BE06D0" w:rsidRDefault="006C10CA" w:rsidP="00C00566">
      <w:pPr>
        <w:rPr>
          <w:lang w:val="fr-CA"/>
        </w:rPr>
      </w:pPr>
      <w:r w:rsidRPr="00BE06D0">
        <w:rPr>
          <w:lang w:val="fr-CA"/>
        </w:rPr>
        <w:t>04080531 japaś ca paramo guhyaḥ śrūyatāṁ me nṛpātmaja</w:t>
      </w:r>
    </w:p>
    <w:p w:rsidR="006C10CA" w:rsidRPr="00BE06D0" w:rsidRDefault="006C10CA" w:rsidP="00C00566">
      <w:pPr>
        <w:rPr>
          <w:lang w:val="fr-CA"/>
        </w:rPr>
      </w:pPr>
      <w:r w:rsidRPr="00BE06D0">
        <w:rPr>
          <w:lang w:val="fr-CA"/>
        </w:rPr>
        <w:t>04080533 yaṁ sapta-rātraṁ prapaṭhan pumān paśyati khecarān</w:t>
      </w:r>
    </w:p>
    <w:p w:rsidR="006C10CA" w:rsidRPr="00BE06D0" w:rsidRDefault="006C10CA" w:rsidP="00C00566">
      <w:pPr>
        <w:rPr>
          <w:lang w:val="fr-CA"/>
        </w:rPr>
      </w:pPr>
      <w:r w:rsidRPr="00BE06D0">
        <w:rPr>
          <w:lang w:val="fr-CA"/>
        </w:rPr>
        <w:t>0408054 oṁ namo bhagavate vāsudevāya</w:t>
      </w:r>
    </w:p>
    <w:p w:rsidR="006C10CA" w:rsidRPr="00BE06D0" w:rsidRDefault="006C10CA" w:rsidP="00C00566">
      <w:pPr>
        <w:rPr>
          <w:lang w:val="fr-CA"/>
        </w:rPr>
      </w:pPr>
      <w:r w:rsidRPr="00BE06D0">
        <w:rPr>
          <w:lang w:val="fr-CA"/>
        </w:rPr>
        <w:t>04080541 mantreṇānena devasya kuryād dravyamayīṁ budhaḥ</w:t>
      </w:r>
    </w:p>
    <w:p w:rsidR="006C10CA" w:rsidRPr="00BE06D0" w:rsidRDefault="006C10CA" w:rsidP="00C00566">
      <w:pPr>
        <w:rPr>
          <w:lang w:val="fr-CA"/>
        </w:rPr>
      </w:pPr>
      <w:r w:rsidRPr="00BE06D0">
        <w:rPr>
          <w:lang w:val="fr-CA"/>
        </w:rPr>
        <w:t>04080543 saparyāṁ vividhair dravyair deśa-kāla-vibhāgavit</w:t>
      </w:r>
    </w:p>
    <w:p w:rsidR="006C10CA" w:rsidRPr="00BE06D0" w:rsidRDefault="006C10CA" w:rsidP="00C00566">
      <w:pPr>
        <w:rPr>
          <w:lang w:val="fr-CA"/>
        </w:rPr>
      </w:pPr>
      <w:r w:rsidRPr="00BE06D0">
        <w:rPr>
          <w:lang w:val="fr-CA"/>
        </w:rPr>
        <w:t>04080551 salilaiḥ śucibhir mālyair vanyair mūla-phalādibhiḥ</w:t>
      </w:r>
    </w:p>
    <w:p w:rsidR="006C10CA" w:rsidRPr="00BE06D0" w:rsidRDefault="006C10CA" w:rsidP="00C00566">
      <w:pPr>
        <w:rPr>
          <w:lang w:val="fr-CA"/>
        </w:rPr>
      </w:pPr>
      <w:r w:rsidRPr="00BE06D0">
        <w:rPr>
          <w:lang w:val="fr-CA"/>
        </w:rPr>
        <w:t>04080553 śastāṅkurāṁśukaiś cārcet tulasyā priyayā prabhum</w:t>
      </w:r>
    </w:p>
    <w:p w:rsidR="006C10CA" w:rsidRPr="00BE06D0" w:rsidRDefault="006C10CA" w:rsidP="00C00566">
      <w:pPr>
        <w:rPr>
          <w:lang w:val="fr-CA"/>
        </w:rPr>
      </w:pPr>
      <w:r w:rsidRPr="00BE06D0">
        <w:rPr>
          <w:lang w:val="fr-CA"/>
        </w:rPr>
        <w:t>04080561 labdhvā dravyamayīm arcāṁ kṣity-ambv-ādiṣu vārcayet</w:t>
      </w:r>
    </w:p>
    <w:p w:rsidR="006C10CA" w:rsidRPr="00BE06D0" w:rsidRDefault="006C10CA" w:rsidP="00C00566">
      <w:pPr>
        <w:rPr>
          <w:lang w:val="fr-CA"/>
        </w:rPr>
      </w:pPr>
      <w:r w:rsidRPr="00BE06D0">
        <w:rPr>
          <w:lang w:val="fr-CA"/>
        </w:rPr>
        <w:t>04080563 ābhṛtātmā muniḥ śānto yata-vāṅ mita-vanya-bhuk</w:t>
      </w:r>
    </w:p>
    <w:p w:rsidR="006C10CA" w:rsidRPr="00BE06D0" w:rsidRDefault="006C10CA" w:rsidP="00C00566">
      <w:pPr>
        <w:rPr>
          <w:lang w:val="fr-CA"/>
        </w:rPr>
      </w:pPr>
      <w:r w:rsidRPr="00BE06D0">
        <w:rPr>
          <w:lang w:val="fr-CA"/>
        </w:rPr>
        <w:t>04080571 svecchāvatāra-caritair acintya-nija-māyayā</w:t>
      </w:r>
    </w:p>
    <w:p w:rsidR="006C10CA" w:rsidRPr="00BE06D0" w:rsidRDefault="006C10CA" w:rsidP="00C00566">
      <w:pPr>
        <w:rPr>
          <w:lang w:val="fr-CA"/>
        </w:rPr>
      </w:pPr>
      <w:r w:rsidRPr="00BE06D0">
        <w:rPr>
          <w:lang w:val="fr-CA"/>
        </w:rPr>
        <w:t>04080573 kariṣyaty uttamaślokas tad dhyāyed dhṛdayaṅ-gamam</w:t>
      </w:r>
    </w:p>
    <w:p w:rsidR="006C10CA" w:rsidRPr="00BE06D0" w:rsidRDefault="006C10CA" w:rsidP="00C00566">
      <w:pPr>
        <w:rPr>
          <w:lang w:val="fr-CA"/>
        </w:rPr>
      </w:pPr>
      <w:r w:rsidRPr="00BE06D0">
        <w:rPr>
          <w:lang w:val="fr-CA"/>
        </w:rPr>
        <w:t>04080581 paricaryā bhagavato yāvatyaḥ pūrva-sevitāḥ</w:t>
      </w:r>
    </w:p>
    <w:p w:rsidR="006C10CA" w:rsidRPr="00BE06D0" w:rsidRDefault="006C10CA" w:rsidP="00C00566">
      <w:pPr>
        <w:rPr>
          <w:lang w:val="fr-CA"/>
        </w:rPr>
      </w:pPr>
      <w:r w:rsidRPr="00BE06D0">
        <w:rPr>
          <w:lang w:val="fr-CA"/>
        </w:rPr>
        <w:t>04080583 tā mantra-hṛdayenaiva prayuñjyān mantra-mūrtaye</w:t>
      </w:r>
    </w:p>
    <w:p w:rsidR="006C10CA" w:rsidRPr="00BE06D0" w:rsidRDefault="006C10CA" w:rsidP="00C00566">
      <w:pPr>
        <w:rPr>
          <w:lang w:val="fr-CA"/>
        </w:rPr>
      </w:pPr>
      <w:r w:rsidRPr="00BE06D0">
        <w:rPr>
          <w:lang w:val="fr-CA"/>
        </w:rPr>
        <w:t>04080591 evaṁ kāyena manasā vacasā ca mano-gatam</w:t>
      </w:r>
    </w:p>
    <w:p w:rsidR="006C10CA" w:rsidRPr="00BE06D0" w:rsidRDefault="006C10CA" w:rsidP="00C00566">
      <w:pPr>
        <w:rPr>
          <w:lang w:val="fr-CA"/>
        </w:rPr>
      </w:pPr>
      <w:r w:rsidRPr="00BE06D0">
        <w:rPr>
          <w:lang w:val="fr-CA"/>
        </w:rPr>
        <w:t>04080593 paricaryamāṇo bhagavān bhaktimat-paricaryayā</w:t>
      </w:r>
    </w:p>
    <w:p w:rsidR="006C10CA" w:rsidRPr="00BE06D0" w:rsidRDefault="006C10CA" w:rsidP="00C00566">
      <w:pPr>
        <w:rPr>
          <w:lang w:val="fr-CA"/>
        </w:rPr>
      </w:pPr>
      <w:r w:rsidRPr="00BE06D0">
        <w:rPr>
          <w:lang w:val="fr-CA"/>
        </w:rPr>
        <w:t>04080601 puṁsām amāyināṁ samyag bhajatāṁ bhāva-vardhanaḥ</w:t>
      </w:r>
    </w:p>
    <w:p w:rsidR="006C10CA" w:rsidRPr="00BE06D0" w:rsidRDefault="006C10CA" w:rsidP="00C00566">
      <w:pPr>
        <w:rPr>
          <w:lang w:val="fr-CA"/>
        </w:rPr>
      </w:pPr>
      <w:r w:rsidRPr="00BE06D0">
        <w:rPr>
          <w:lang w:val="fr-CA"/>
        </w:rPr>
        <w:t>04080603 śreyo diśaty abhimataṁ yad dharmādiṣu dehinām</w:t>
      </w:r>
    </w:p>
    <w:p w:rsidR="006C10CA" w:rsidRPr="00BE06D0" w:rsidRDefault="006C10CA" w:rsidP="00C00566">
      <w:pPr>
        <w:rPr>
          <w:lang w:val="fr-CA"/>
        </w:rPr>
      </w:pPr>
      <w:r w:rsidRPr="00BE06D0">
        <w:rPr>
          <w:lang w:val="fr-CA"/>
        </w:rPr>
        <w:t>04080611 viraktaś cendriya-ratau bhakti-yogena bhūyasā</w:t>
      </w:r>
    </w:p>
    <w:p w:rsidR="006C10CA" w:rsidRPr="00BE06D0" w:rsidRDefault="006C10CA" w:rsidP="00C00566">
      <w:pPr>
        <w:rPr>
          <w:lang w:val="fr-CA"/>
        </w:rPr>
      </w:pPr>
      <w:r w:rsidRPr="00BE06D0">
        <w:rPr>
          <w:lang w:val="fr-CA"/>
        </w:rPr>
        <w:t>04080613 taṁ nirantara-bhāvena bhajetāddhā vimuktaye</w:t>
      </w:r>
    </w:p>
    <w:p w:rsidR="006C10CA" w:rsidRPr="00BE06D0" w:rsidRDefault="006C10CA" w:rsidP="00C00566">
      <w:pPr>
        <w:rPr>
          <w:lang w:val="fr-CA"/>
        </w:rPr>
      </w:pPr>
      <w:r w:rsidRPr="00BE06D0">
        <w:rPr>
          <w:lang w:val="fr-CA"/>
        </w:rPr>
        <w:t>04080621 ity uktas taṁ parikramya praṇamya ca nṛpārbhakaḥ</w:t>
      </w:r>
    </w:p>
    <w:p w:rsidR="006C10CA" w:rsidRPr="00BE06D0" w:rsidRDefault="006C10CA" w:rsidP="00C00566">
      <w:pPr>
        <w:rPr>
          <w:lang w:val="fr-CA"/>
        </w:rPr>
      </w:pPr>
      <w:r w:rsidRPr="00BE06D0">
        <w:rPr>
          <w:lang w:val="fr-CA"/>
        </w:rPr>
        <w:t>04080623 yayau madhuvanaṁ puṇyaṁ hareś caraṇa-carcitam</w:t>
      </w:r>
    </w:p>
    <w:p w:rsidR="006C10CA" w:rsidRPr="00BE06D0" w:rsidRDefault="006C10CA" w:rsidP="00C00566">
      <w:pPr>
        <w:rPr>
          <w:lang w:val="fr-CA"/>
        </w:rPr>
      </w:pPr>
      <w:r w:rsidRPr="00BE06D0">
        <w:rPr>
          <w:lang w:val="fr-CA"/>
        </w:rPr>
        <w:t>04080631 tapo-vanaṁ gate tasmin praviṣṭo’ntaḥ-puraṁ muniḥ</w:t>
      </w:r>
    </w:p>
    <w:p w:rsidR="006C10CA" w:rsidRPr="00BE06D0" w:rsidRDefault="006C10CA" w:rsidP="00C00566">
      <w:pPr>
        <w:rPr>
          <w:lang w:val="fr-CA"/>
        </w:rPr>
      </w:pPr>
      <w:r w:rsidRPr="00BE06D0">
        <w:rPr>
          <w:lang w:val="fr-CA"/>
        </w:rPr>
        <w:t>04080633 arhitārhaṇako rājñā sukhāsīna uvāca tam</w:t>
      </w:r>
    </w:p>
    <w:p w:rsidR="006C10CA" w:rsidRPr="00BE06D0" w:rsidRDefault="006C10CA" w:rsidP="00C00566">
      <w:pPr>
        <w:rPr>
          <w:lang w:val="fr-CA"/>
        </w:rPr>
      </w:pPr>
      <w:r w:rsidRPr="00BE06D0">
        <w:rPr>
          <w:lang w:val="fr-CA"/>
        </w:rPr>
        <w:t>0408064 nārada uvāca</w:t>
      </w:r>
    </w:p>
    <w:p w:rsidR="006C10CA" w:rsidRPr="00BE06D0" w:rsidRDefault="006C10CA" w:rsidP="00C00566">
      <w:pPr>
        <w:rPr>
          <w:lang w:val="fr-CA"/>
        </w:rPr>
      </w:pPr>
      <w:r w:rsidRPr="00BE06D0">
        <w:rPr>
          <w:lang w:val="fr-CA"/>
        </w:rPr>
        <w:t>04080641 rājan kiṁ dhyāyase dīrghaṁ mukhena pariśuṣyatā</w:t>
      </w:r>
    </w:p>
    <w:p w:rsidR="006C10CA" w:rsidRPr="00BE06D0" w:rsidRDefault="006C10CA" w:rsidP="00C00566">
      <w:pPr>
        <w:rPr>
          <w:lang w:val="fr-CA"/>
        </w:rPr>
      </w:pPr>
      <w:r w:rsidRPr="00BE06D0">
        <w:rPr>
          <w:lang w:val="fr-CA"/>
        </w:rPr>
        <w:t>04080643 kiṁ vā na riṣyate kāmo dharmo vārthena saṁyutaḥ</w:t>
      </w:r>
    </w:p>
    <w:p w:rsidR="006C10CA" w:rsidRPr="00BE06D0" w:rsidRDefault="006C10CA" w:rsidP="00C00566">
      <w:pPr>
        <w:rPr>
          <w:lang w:val="fr-CA"/>
        </w:rPr>
      </w:pPr>
      <w:r w:rsidRPr="00BE06D0">
        <w:rPr>
          <w:lang w:val="fr-CA"/>
        </w:rPr>
        <w:t>0408065 rājovāca</w:t>
      </w:r>
    </w:p>
    <w:p w:rsidR="006C10CA" w:rsidRPr="00BE06D0" w:rsidRDefault="006C10CA" w:rsidP="00C00566">
      <w:pPr>
        <w:rPr>
          <w:lang w:val="fr-CA"/>
        </w:rPr>
      </w:pPr>
      <w:r w:rsidRPr="00BE06D0">
        <w:rPr>
          <w:lang w:val="fr-CA"/>
        </w:rPr>
        <w:t>04080651 suto me bālako brahman straiṇenākaruṇātmanā</w:t>
      </w:r>
    </w:p>
    <w:p w:rsidR="006C10CA" w:rsidRPr="00BE06D0" w:rsidRDefault="006C10CA" w:rsidP="00C00566">
      <w:pPr>
        <w:rPr>
          <w:lang w:val="fr-CA"/>
        </w:rPr>
      </w:pPr>
      <w:r w:rsidRPr="00BE06D0">
        <w:rPr>
          <w:lang w:val="fr-CA"/>
        </w:rPr>
        <w:t>04080653 nirvāsitaḥ pañca-varṣaḥ saha mātrā mahān kaviḥ</w:t>
      </w:r>
    </w:p>
    <w:p w:rsidR="006C10CA" w:rsidRPr="00BE06D0" w:rsidRDefault="006C10CA" w:rsidP="00C00566">
      <w:pPr>
        <w:rPr>
          <w:lang w:val="fr-CA"/>
        </w:rPr>
      </w:pPr>
      <w:r w:rsidRPr="00BE06D0">
        <w:rPr>
          <w:lang w:val="fr-CA"/>
        </w:rPr>
        <w:t>04080661 apy anāthaṁ vane brahman mā smādanty arbhakaṁ vṛkāḥ</w:t>
      </w:r>
    </w:p>
    <w:p w:rsidR="006C10CA" w:rsidRPr="00BE06D0" w:rsidRDefault="006C10CA" w:rsidP="00C00566">
      <w:pPr>
        <w:rPr>
          <w:lang w:val="fr-CA"/>
        </w:rPr>
      </w:pPr>
      <w:r w:rsidRPr="00BE06D0">
        <w:rPr>
          <w:lang w:val="fr-CA"/>
        </w:rPr>
        <w:t>04080663 śrāntaṁ śayānaṁ kṣudhitaṁ parimlāna-mukhāmbujam</w:t>
      </w:r>
    </w:p>
    <w:p w:rsidR="006C10CA" w:rsidRPr="00BE06D0" w:rsidRDefault="006C10CA" w:rsidP="00C00566">
      <w:pPr>
        <w:rPr>
          <w:lang w:val="fr-CA"/>
        </w:rPr>
      </w:pPr>
      <w:r w:rsidRPr="00BE06D0">
        <w:rPr>
          <w:lang w:val="fr-CA"/>
        </w:rPr>
        <w:t>04080671 aho me bata daurātmyaṁ strī-jitasyopadhāraya</w:t>
      </w:r>
    </w:p>
    <w:p w:rsidR="006C10CA" w:rsidRPr="00BE06D0" w:rsidRDefault="006C10CA" w:rsidP="00C00566">
      <w:pPr>
        <w:rPr>
          <w:lang w:val="fr-CA"/>
        </w:rPr>
      </w:pPr>
      <w:r w:rsidRPr="00BE06D0">
        <w:rPr>
          <w:lang w:val="fr-CA"/>
        </w:rPr>
        <w:t>04080673 yo’ṅkaṁ premṇārurukṣantaṁ nābhyanandam asattamaḥ</w:t>
      </w:r>
    </w:p>
    <w:p w:rsidR="006C10CA" w:rsidRPr="00BE06D0" w:rsidRDefault="006C10CA" w:rsidP="00C00566">
      <w:pPr>
        <w:rPr>
          <w:lang w:val="fr-CA"/>
        </w:rPr>
      </w:pPr>
      <w:r w:rsidRPr="00BE06D0">
        <w:rPr>
          <w:lang w:val="fr-CA"/>
        </w:rPr>
        <w:t>0408068 nārada uvāca</w:t>
      </w:r>
    </w:p>
    <w:p w:rsidR="006C10CA" w:rsidRPr="00BE06D0" w:rsidRDefault="006C10CA" w:rsidP="00C00566">
      <w:pPr>
        <w:rPr>
          <w:lang w:val="fr-CA"/>
        </w:rPr>
      </w:pPr>
      <w:r w:rsidRPr="00BE06D0">
        <w:rPr>
          <w:lang w:val="fr-CA"/>
        </w:rPr>
        <w:t>04080681 mā mā śucaḥ sva-tanayaṁ deva-guptaṁ viśāmpate</w:t>
      </w:r>
    </w:p>
    <w:p w:rsidR="006C10CA" w:rsidRPr="00BE06D0" w:rsidRDefault="006C10CA" w:rsidP="00C00566">
      <w:pPr>
        <w:rPr>
          <w:lang w:val="fr-CA"/>
        </w:rPr>
      </w:pPr>
      <w:r w:rsidRPr="00BE06D0">
        <w:rPr>
          <w:lang w:val="fr-CA"/>
        </w:rPr>
        <w:t>04080683 tat-prabhāvam avijñāya prāvṛṅkte yad-yaśo jagat</w:t>
      </w:r>
    </w:p>
    <w:p w:rsidR="006C10CA" w:rsidRPr="00BE06D0" w:rsidRDefault="006C10CA" w:rsidP="00C00566">
      <w:pPr>
        <w:rPr>
          <w:lang w:val="fr-CA"/>
        </w:rPr>
      </w:pPr>
      <w:r w:rsidRPr="00BE06D0">
        <w:rPr>
          <w:lang w:val="fr-CA"/>
        </w:rPr>
        <w:t>04080691 suduṣkaraṁ karma kṛtvā loka-pālair api prabhuḥ</w:t>
      </w:r>
    </w:p>
    <w:p w:rsidR="006C10CA" w:rsidRPr="00BE06D0" w:rsidRDefault="006C10CA" w:rsidP="00C00566">
      <w:pPr>
        <w:rPr>
          <w:lang w:val="fr-CA"/>
        </w:rPr>
      </w:pPr>
      <w:r w:rsidRPr="00BE06D0">
        <w:rPr>
          <w:lang w:val="fr-CA"/>
        </w:rPr>
        <w:t>04080693 aiṣyaty acirato rājan yaśo vipulayaṁs tava</w:t>
      </w:r>
    </w:p>
    <w:p w:rsidR="006C10CA" w:rsidRPr="00BE06D0" w:rsidRDefault="006C10CA" w:rsidP="00C00566">
      <w:pPr>
        <w:rPr>
          <w:lang w:val="fr-CA"/>
        </w:rPr>
      </w:pPr>
      <w:r w:rsidRPr="00BE06D0">
        <w:rPr>
          <w:lang w:val="fr-CA"/>
        </w:rPr>
        <w:t>0408070 maitreya uvāca</w:t>
      </w:r>
    </w:p>
    <w:p w:rsidR="006C10CA" w:rsidRPr="00BE06D0" w:rsidRDefault="006C10CA" w:rsidP="00C00566">
      <w:pPr>
        <w:rPr>
          <w:lang w:val="fr-CA"/>
        </w:rPr>
      </w:pPr>
      <w:r w:rsidRPr="00BE06D0">
        <w:rPr>
          <w:lang w:val="fr-CA"/>
        </w:rPr>
        <w:t>04080701 iti devarṣiṇā proktaṁ viśrutya jagatī-patiḥ</w:t>
      </w:r>
    </w:p>
    <w:p w:rsidR="006C10CA" w:rsidRPr="00BE06D0" w:rsidRDefault="006C10CA" w:rsidP="00C00566">
      <w:pPr>
        <w:rPr>
          <w:lang w:val="fr-CA"/>
        </w:rPr>
      </w:pPr>
      <w:r w:rsidRPr="00BE06D0">
        <w:rPr>
          <w:lang w:val="fr-CA"/>
        </w:rPr>
        <w:t>04080703 rāja-lakṣmīm anādṛtya putram evānvacintayat</w:t>
      </w:r>
    </w:p>
    <w:p w:rsidR="006C10CA" w:rsidRPr="00BE06D0" w:rsidRDefault="006C10CA" w:rsidP="00C00566">
      <w:pPr>
        <w:rPr>
          <w:lang w:val="fr-CA"/>
        </w:rPr>
      </w:pPr>
      <w:r w:rsidRPr="00BE06D0">
        <w:rPr>
          <w:lang w:val="fr-CA"/>
        </w:rPr>
        <w:t>04080711 tatrābhiṣiktaḥ prayatas tām upoṣya vibhāvarīm</w:t>
      </w:r>
    </w:p>
    <w:p w:rsidR="006C10CA" w:rsidRPr="00BE06D0" w:rsidRDefault="006C10CA" w:rsidP="00C00566">
      <w:pPr>
        <w:rPr>
          <w:lang w:val="fr-CA"/>
        </w:rPr>
      </w:pPr>
      <w:r w:rsidRPr="00BE06D0">
        <w:rPr>
          <w:lang w:val="fr-CA"/>
        </w:rPr>
        <w:t>04080713 samāhitaḥ paryacarad ṛṣy-ādeśena pūruṣam</w:t>
      </w:r>
    </w:p>
    <w:p w:rsidR="006C10CA" w:rsidRPr="00BE06D0" w:rsidRDefault="006C10CA" w:rsidP="00C00566">
      <w:pPr>
        <w:rPr>
          <w:lang w:val="fr-CA"/>
        </w:rPr>
      </w:pPr>
      <w:r w:rsidRPr="00BE06D0">
        <w:rPr>
          <w:lang w:val="fr-CA"/>
        </w:rPr>
        <w:t>04080721 tri-rātrānte tri-rātrānte kapittha-badarāśanaḥ</w:t>
      </w:r>
    </w:p>
    <w:p w:rsidR="006C10CA" w:rsidRPr="00BE06D0" w:rsidRDefault="006C10CA" w:rsidP="00C00566">
      <w:pPr>
        <w:rPr>
          <w:lang w:val="fr-CA"/>
        </w:rPr>
      </w:pPr>
      <w:r w:rsidRPr="00BE06D0">
        <w:rPr>
          <w:lang w:val="fr-CA"/>
        </w:rPr>
        <w:t>04080723 ātma-vṛtty-anusāreṇa māsaṁ ninye’rcayan harim</w:t>
      </w:r>
    </w:p>
    <w:p w:rsidR="006C10CA" w:rsidRPr="00BE06D0" w:rsidRDefault="006C10CA" w:rsidP="00C00566">
      <w:pPr>
        <w:rPr>
          <w:lang w:val="fr-CA"/>
        </w:rPr>
      </w:pPr>
      <w:r w:rsidRPr="00BE06D0">
        <w:rPr>
          <w:lang w:val="fr-CA"/>
        </w:rPr>
        <w:t>04080731 dvitīyaṁ ca tathā māsaṁ ṣaṣṭhe ṣaṣṭhe’rbhako dine</w:t>
      </w:r>
    </w:p>
    <w:p w:rsidR="006C10CA" w:rsidRPr="00BE06D0" w:rsidRDefault="006C10CA" w:rsidP="00C00566">
      <w:pPr>
        <w:rPr>
          <w:lang w:val="fr-CA"/>
        </w:rPr>
      </w:pPr>
      <w:r w:rsidRPr="00BE06D0">
        <w:rPr>
          <w:lang w:val="fr-CA"/>
        </w:rPr>
        <w:t>04080733 tṛṇa-parṇādibhiḥ śīrṇaiḥ kṛtānno’bhyarcayan vibhum</w:t>
      </w:r>
    </w:p>
    <w:p w:rsidR="006C10CA" w:rsidRPr="00BE06D0" w:rsidRDefault="006C10CA" w:rsidP="00C00566">
      <w:pPr>
        <w:rPr>
          <w:lang w:val="fr-CA"/>
        </w:rPr>
      </w:pPr>
      <w:r w:rsidRPr="00BE06D0">
        <w:rPr>
          <w:lang w:val="fr-CA"/>
        </w:rPr>
        <w:t>04080741 tṛtīyaṁ cānayan māsaṁ navame navame’hani</w:t>
      </w:r>
    </w:p>
    <w:p w:rsidR="006C10CA" w:rsidRPr="00BE06D0" w:rsidRDefault="006C10CA" w:rsidP="00C00566">
      <w:pPr>
        <w:rPr>
          <w:lang w:val="fr-CA"/>
        </w:rPr>
      </w:pPr>
      <w:r w:rsidRPr="00BE06D0">
        <w:rPr>
          <w:lang w:val="fr-CA"/>
        </w:rPr>
        <w:t>04080743 ab-bhakṣa uttamaślokam upādhāvat samādhinā</w:t>
      </w:r>
    </w:p>
    <w:p w:rsidR="006C10CA" w:rsidRPr="00BE06D0" w:rsidRDefault="006C10CA" w:rsidP="00C00566">
      <w:pPr>
        <w:rPr>
          <w:lang w:val="fr-CA"/>
        </w:rPr>
      </w:pPr>
      <w:r w:rsidRPr="00BE06D0">
        <w:rPr>
          <w:lang w:val="fr-CA"/>
        </w:rPr>
        <w:t>04080751 caturtham api vai māsaṁ dvādaśe dvādaśe’hani</w:t>
      </w:r>
    </w:p>
    <w:p w:rsidR="006C10CA" w:rsidRPr="00BE06D0" w:rsidRDefault="006C10CA" w:rsidP="00C00566">
      <w:pPr>
        <w:rPr>
          <w:lang w:val="fr-CA"/>
        </w:rPr>
      </w:pPr>
      <w:r w:rsidRPr="00BE06D0">
        <w:rPr>
          <w:lang w:val="fr-CA"/>
        </w:rPr>
        <w:t>04080753 vāyu-bhakṣo jita-śvāso dhyāyan devam adhārayat</w:t>
      </w:r>
    </w:p>
    <w:p w:rsidR="006C10CA" w:rsidRPr="00BE06D0" w:rsidRDefault="006C10CA" w:rsidP="00C00566">
      <w:pPr>
        <w:rPr>
          <w:lang w:val="fr-CA"/>
        </w:rPr>
      </w:pPr>
      <w:r w:rsidRPr="00BE06D0">
        <w:rPr>
          <w:lang w:val="fr-CA"/>
        </w:rPr>
        <w:t>04080761 pañcame māsy anuprāpte jita-śvāso nṛpātmajaḥ</w:t>
      </w:r>
    </w:p>
    <w:p w:rsidR="006C10CA" w:rsidRPr="00BE06D0" w:rsidRDefault="006C10CA" w:rsidP="00C00566">
      <w:pPr>
        <w:rPr>
          <w:lang w:val="fr-CA"/>
        </w:rPr>
      </w:pPr>
      <w:r w:rsidRPr="00BE06D0">
        <w:rPr>
          <w:lang w:val="fr-CA"/>
        </w:rPr>
        <w:t>04080763 dhyāyan brahma padaikena tasthau sthāṇur ivācalaḥ</w:t>
      </w:r>
    </w:p>
    <w:p w:rsidR="006C10CA" w:rsidRPr="00BE06D0" w:rsidRDefault="006C10CA" w:rsidP="00C00566">
      <w:pPr>
        <w:rPr>
          <w:lang w:val="fr-CA"/>
        </w:rPr>
      </w:pPr>
      <w:r w:rsidRPr="00BE06D0">
        <w:rPr>
          <w:lang w:val="fr-CA"/>
        </w:rPr>
        <w:t>04080771 sarvato mana ākṛṣya hṛdi bhūtendriyāśayam</w:t>
      </w:r>
    </w:p>
    <w:p w:rsidR="006C10CA" w:rsidRPr="00BE06D0" w:rsidRDefault="006C10CA" w:rsidP="00C00566">
      <w:pPr>
        <w:rPr>
          <w:lang w:val="fr-CA"/>
        </w:rPr>
      </w:pPr>
      <w:r w:rsidRPr="00BE06D0">
        <w:rPr>
          <w:lang w:val="fr-CA"/>
        </w:rPr>
        <w:t>04080773 dhyāyan bhagavato rūpaṁ nādrākṣīt kiñcanāparam</w:t>
      </w:r>
    </w:p>
    <w:p w:rsidR="006C10CA" w:rsidRPr="00BE06D0" w:rsidRDefault="006C10CA" w:rsidP="00C00566">
      <w:pPr>
        <w:rPr>
          <w:lang w:val="fr-CA"/>
        </w:rPr>
      </w:pPr>
      <w:r w:rsidRPr="00BE06D0">
        <w:rPr>
          <w:lang w:val="fr-CA"/>
        </w:rPr>
        <w:t>04080781 ādhāraṁ mahad-ādīnāṁ pradhāna-puruṣeśvaram</w:t>
      </w:r>
    </w:p>
    <w:p w:rsidR="006C10CA" w:rsidRPr="00BE06D0" w:rsidRDefault="006C10CA" w:rsidP="00C00566">
      <w:pPr>
        <w:rPr>
          <w:lang w:val="fr-CA"/>
        </w:rPr>
      </w:pPr>
      <w:r w:rsidRPr="00BE06D0">
        <w:rPr>
          <w:lang w:val="fr-CA"/>
        </w:rPr>
        <w:t>04080783 brahma dhārayamāṇasya trayo lokāś cakampire</w:t>
      </w:r>
    </w:p>
    <w:p w:rsidR="006C10CA" w:rsidRPr="00BE06D0" w:rsidRDefault="006C10CA" w:rsidP="00C00566">
      <w:pPr>
        <w:rPr>
          <w:lang w:val="fr-CA"/>
        </w:rPr>
      </w:pPr>
      <w:r w:rsidRPr="00BE06D0">
        <w:rPr>
          <w:lang w:val="fr-CA"/>
        </w:rPr>
        <w:t>04080791 yadaika-pādena sa pārthivārbhakas</w:t>
      </w:r>
    </w:p>
    <w:p w:rsidR="006C10CA" w:rsidRPr="00BE06D0" w:rsidRDefault="006C10CA" w:rsidP="00C00566">
      <w:pPr>
        <w:rPr>
          <w:lang w:val="fr-CA"/>
        </w:rPr>
      </w:pPr>
      <w:r w:rsidRPr="00BE06D0">
        <w:rPr>
          <w:lang w:val="fr-CA"/>
        </w:rPr>
        <w:t>04080792 tasthau tad-aṅguṣṭha-nipīḍitā mahī</w:t>
      </w:r>
    </w:p>
    <w:p w:rsidR="006C10CA" w:rsidRPr="00BE06D0" w:rsidRDefault="006C10CA" w:rsidP="00C00566">
      <w:pPr>
        <w:rPr>
          <w:lang w:val="fr-CA"/>
        </w:rPr>
      </w:pPr>
      <w:r w:rsidRPr="00BE06D0">
        <w:rPr>
          <w:lang w:val="fr-CA"/>
        </w:rPr>
        <w:t>04080793 nanāma tatrārdham ibhendra-dhiṣṭhitā</w:t>
      </w:r>
    </w:p>
    <w:p w:rsidR="006C10CA" w:rsidRPr="00BE06D0" w:rsidRDefault="006C10CA" w:rsidP="00C00566">
      <w:pPr>
        <w:rPr>
          <w:lang w:val="fr-CA"/>
        </w:rPr>
      </w:pPr>
      <w:r w:rsidRPr="00BE06D0">
        <w:rPr>
          <w:lang w:val="fr-CA"/>
        </w:rPr>
        <w:t>04080794 tarīva savyetarataḥ pade pade</w:t>
      </w:r>
    </w:p>
    <w:p w:rsidR="006C10CA" w:rsidRPr="00BE06D0" w:rsidRDefault="006C10CA" w:rsidP="00C00566">
      <w:pPr>
        <w:rPr>
          <w:lang w:val="fr-CA"/>
        </w:rPr>
      </w:pPr>
      <w:r w:rsidRPr="00BE06D0">
        <w:rPr>
          <w:lang w:val="fr-CA"/>
        </w:rPr>
        <w:t>04080801 tasminn abhidhyāyati viśvam ātmano</w:t>
      </w:r>
    </w:p>
    <w:p w:rsidR="006C10CA" w:rsidRPr="00BE06D0" w:rsidRDefault="006C10CA" w:rsidP="00C00566">
      <w:pPr>
        <w:rPr>
          <w:lang w:val="fr-CA"/>
        </w:rPr>
      </w:pPr>
      <w:r w:rsidRPr="00BE06D0">
        <w:rPr>
          <w:lang w:val="fr-CA"/>
        </w:rPr>
        <w:t>04080802 dvāraṁ nirudhyāsum ananyayā dhiyā</w:t>
      </w:r>
    </w:p>
    <w:p w:rsidR="006C10CA" w:rsidRPr="00BE06D0" w:rsidRDefault="006C10CA" w:rsidP="00C00566">
      <w:pPr>
        <w:rPr>
          <w:lang w:val="fr-CA"/>
        </w:rPr>
      </w:pPr>
      <w:r w:rsidRPr="00BE06D0">
        <w:rPr>
          <w:lang w:val="fr-CA"/>
        </w:rPr>
        <w:t>04080803 lokā nirucchvāsa-nipīḍitā bhṛśaṁ</w:t>
      </w:r>
    </w:p>
    <w:p w:rsidR="006C10CA" w:rsidRPr="00BE06D0" w:rsidRDefault="006C10CA" w:rsidP="00C00566">
      <w:pPr>
        <w:rPr>
          <w:lang w:val="fr-CA"/>
        </w:rPr>
      </w:pPr>
      <w:r w:rsidRPr="00BE06D0">
        <w:rPr>
          <w:lang w:val="fr-CA"/>
        </w:rPr>
        <w:t>04080804 sa-loka-pālāḥ śaraṇaṁ yayur harim</w:t>
      </w:r>
    </w:p>
    <w:p w:rsidR="006C10CA" w:rsidRPr="00BE06D0" w:rsidRDefault="006C10CA" w:rsidP="00C00566">
      <w:pPr>
        <w:rPr>
          <w:lang w:val="fr-CA"/>
        </w:rPr>
      </w:pPr>
      <w:r w:rsidRPr="00BE06D0">
        <w:rPr>
          <w:lang w:val="fr-CA"/>
        </w:rPr>
        <w:t>0408081 devā ūcuḥ</w:t>
      </w:r>
    </w:p>
    <w:p w:rsidR="006C10CA" w:rsidRPr="00BE06D0" w:rsidRDefault="006C10CA" w:rsidP="00C00566">
      <w:pPr>
        <w:rPr>
          <w:lang w:val="fr-CA"/>
        </w:rPr>
      </w:pPr>
      <w:r w:rsidRPr="00BE06D0">
        <w:rPr>
          <w:lang w:val="fr-CA"/>
        </w:rPr>
        <w:t>04080811 naivaṁ vidāmo bhagavan prāṇa-rodhaṁ</w:t>
      </w:r>
    </w:p>
    <w:p w:rsidR="006C10CA" w:rsidRPr="00BE06D0" w:rsidRDefault="006C10CA" w:rsidP="00C00566">
      <w:pPr>
        <w:rPr>
          <w:lang w:val="fr-CA"/>
        </w:rPr>
      </w:pPr>
      <w:r w:rsidRPr="00BE06D0">
        <w:rPr>
          <w:lang w:val="fr-CA"/>
        </w:rPr>
        <w:t>04080812 carācarasyākhila-sattva-dhāmnaḥ</w:t>
      </w:r>
    </w:p>
    <w:p w:rsidR="006C10CA" w:rsidRPr="00BE06D0" w:rsidRDefault="006C10CA" w:rsidP="00C00566">
      <w:pPr>
        <w:rPr>
          <w:lang w:val="fr-CA"/>
        </w:rPr>
      </w:pPr>
      <w:r w:rsidRPr="00BE06D0">
        <w:rPr>
          <w:lang w:val="fr-CA"/>
        </w:rPr>
        <w:t>04080813 vidhehi tan no vṛjinād vimokṣaṁ</w:t>
      </w:r>
    </w:p>
    <w:p w:rsidR="006C10CA" w:rsidRPr="00BE06D0" w:rsidRDefault="006C10CA" w:rsidP="00C00566">
      <w:pPr>
        <w:rPr>
          <w:lang w:val="fr-CA"/>
        </w:rPr>
      </w:pPr>
      <w:r w:rsidRPr="00BE06D0">
        <w:rPr>
          <w:lang w:val="fr-CA"/>
        </w:rPr>
        <w:t>04080814 prāptā vayaṁ tvāṁ śaraṇaṁ śaraṇyam</w:t>
      </w:r>
    </w:p>
    <w:p w:rsidR="006C10CA" w:rsidRPr="00BE06D0" w:rsidRDefault="006C10CA" w:rsidP="00C00566">
      <w:pPr>
        <w:rPr>
          <w:lang w:val="fr-CA"/>
        </w:rPr>
      </w:pPr>
      <w:r w:rsidRPr="00BE06D0">
        <w:rPr>
          <w:lang w:val="fr-CA"/>
        </w:rPr>
        <w:t>0408082 śrī-bhagavān uvāca</w:t>
      </w:r>
    </w:p>
    <w:p w:rsidR="006C10CA" w:rsidRPr="00BE06D0" w:rsidRDefault="006C10CA" w:rsidP="00C00566">
      <w:pPr>
        <w:rPr>
          <w:lang w:val="fr-CA"/>
        </w:rPr>
      </w:pPr>
      <w:r w:rsidRPr="00BE06D0">
        <w:rPr>
          <w:lang w:val="fr-CA"/>
        </w:rPr>
        <w:t>04080821 mā bhaiṣṭa bālaṁ tapaso duratyayān</w:t>
      </w:r>
    </w:p>
    <w:p w:rsidR="006C10CA" w:rsidRPr="00BE06D0" w:rsidRDefault="006C10CA" w:rsidP="00C00566">
      <w:pPr>
        <w:rPr>
          <w:lang w:val="fr-CA"/>
        </w:rPr>
      </w:pPr>
      <w:r w:rsidRPr="00BE06D0">
        <w:rPr>
          <w:lang w:val="fr-CA"/>
        </w:rPr>
        <w:t>04080822 nivartayiṣye pratiyāta sva-dhāma</w:t>
      </w:r>
    </w:p>
    <w:p w:rsidR="006C10CA" w:rsidRPr="00BE06D0" w:rsidRDefault="006C10CA" w:rsidP="00C00566">
      <w:pPr>
        <w:rPr>
          <w:lang w:val="fr-CA"/>
        </w:rPr>
      </w:pPr>
      <w:r w:rsidRPr="00BE06D0">
        <w:rPr>
          <w:lang w:val="fr-CA"/>
        </w:rPr>
        <w:t>04080823 yato hi vaḥ prāṇa-nirodha āsīd</w:t>
      </w:r>
    </w:p>
    <w:p w:rsidR="006C10CA" w:rsidRPr="00BE06D0" w:rsidRDefault="006C10CA" w:rsidP="00C00566">
      <w:pPr>
        <w:rPr>
          <w:lang w:val="fr-CA"/>
        </w:rPr>
      </w:pPr>
      <w:r w:rsidRPr="00BE06D0">
        <w:rPr>
          <w:lang w:val="fr-CA"/>
        </w:rPr>
        <w:t>04080824 auttānapādir mayi saṅgatātmā</w:t>
      </w:r>
    </w:p>
    <w:p w:rsidR="006C10CA" w:rsidRPr="00BE06D0" w:rsidRDefault="006C10CA" w:rsidP="00C00566">
      <w:pPr>
        <w:rPr>
          <w:lang w:val="fr-CA"/>
        </w:rPr>
      </w:pPr>
      <w:r w:rsidRPr="00BE06D0">
        <w:rPr>
          <w:lang w:val="fr-CA"/>
        </w:rPr>
        <w:t>0409001 maitreya uvāca</w:t>
      </w:r>
    </w:p>
    <w:p w:rsidR="006C10CA" w:rsidRPr="00BE06D0" w:rsidRDefault="006C10CA" w:rsidP="00C00566">
      <w:pPr>
        <w:rPr>
          <w:lang w:val="fr-CA"/>
        </w:rPr>
      </w:pPr>
      <w:r w:rsidRPr="00BE06D0">
        <w:rPr>
          <w:lang w:val="fr-CA"/>
        </w:rPr>
        <w:t>04090011 ta evam utsanna-bhayā urukrame</w:t>
      </w:r>
    </w:p>
    <w:p w:rsidR="006C10CA" w:rsidRPr="00BE06D0" w:rsidRDefault="006C10CA" w:rsidP="00C00566">
      <w:pPr>
        <w:rPr>
          <w:lang w:val="fr-CA"/>
        </w:rPr>
      </w:pPr>
      <w:r w:rsidRPr="00BE06D0">
        <w:rPr>
          <w:lang w:val="fr-CA"/>
        </w:rPr>
        <w:t>04090012 kṛtāvanāmāḥ prayayus tri-viṣṭapam</w:t>
      </w:r>
    </w:p>
    <w:p w:rsidR="006C10CA" w:rsidRPr="00BE06D0" w:rsidRDefault="006C10CA" w:rsidP="00C00566">
      <w:pPr>
        <w:rPr>
          <w:lang w:val="fr-CA"/>
        </w:rPr>
      </w:pPr>
      <w:r w:rsidRPr="00BE06D0">
        <w:rPr>
          <w:lang w:val="fr-CA"/>
        </w:rPr>
        <w:t>04090013 sahasraśīrṣāpi tato garutmatā</w:t>
      </w:r>
    </w:p>
    <w:p w:rsidR="006C10CA" w:rsidRPr="00BE06D0" w:rsidRDefault="006C10CA" w:rsidP="00C00566">
      <w:pPr>
        <w:rPr>
          <w:lang w:val="fr-CA"/>
        </w:rPr>
      </w:pPr>
      <w:r w:rsidRPr="00BE06D0">
        <w:rPr>
          <w:lang w:val="fr-CA"/>
        </w:rPr>
        <w:t>04090014 madhor vanaṁ bhṛtya-didṛkṣayā gataḥ</w:t>
      </w:r>
    </w:p>
    <w:p w:rsidR="006C10CA" w:rsidRPr="00BE06D0" w:rsidRDefault="006C10CA" w:rsidP="00C00566">
      <w:pPr>
        <w:rPr>
          <w:lang w:val="fr-CA"/>
        </w:rPr>
      </w:pPr>
      <w:r w:rsidRPr="00BE06D0">
        <w:rPr>
          <w:lang w:val="fr-CA"/>
        </w:rPr>
        <w:t>04090021 sa vai dhiyā yoga-vipāka-tīvrayā</w:t>
      </w:r>
    </w:p>
    <w:p w:rsidR="006C10CA" w:rsidRPr="00BE06D0" w:rsidRDefault="006C10CA" w:rsidP="00C00566">
      <w:pPr>
        <w:rPr>
          <w:lang w:val="fr-CA"/>
        </w:rPr>
      </w:pPr>
      <w:r w:rsidRPr="00BE06D0">
        <w:rPr>
          <w:lang w:val="fr-CA"/>
        </w:rPr>
        <w:t>04090022 hṛt-padma-kośe sphuritaṁ taḍit-prabham</w:t>
      </w:r>
    </w:p>
    <w:p w:rsidR="006C10CA" w:rsidRPr="00BE06D0" w:rsidRDefault="006C10CA" w:rsidP="00C00566">
      <w:pPr>
        <w:rPr>
          <w:lang w:val="fr-CA"/>
        </w:rPr>
      </w:pPr>
      <w:r w:rsidRPr="00BE06D0">
        <w:rPr>
          <w:lang w:val="fr-CA"/>
        </w:rPr>
        <w:t>04090023 tirohitaṁ sahasaivopalakṣya</w:t>
      </w:r>
    </w:p>
    <w:p w:rsidR="006C10CA" w:rsidRPr="00BE06D0" w:rsidRDefault="006C10CA" w:rsidP="00C00566">
      <w:pPr>
        <w:rPr>
          <w:lang w:val="fr-CA"/>
        </w:rPr>
      </w:pPr>
      <w:r w:rsidRPr="00BE06D0">
        <w:rPr>
          <w:lang w:val="fr-CA"/>
        </w:rPr>
        <w:t>04090024 bahiḥ-sthitaṁ tad-avasthaṁ dadarśa</w:t>
      </w:r>
    </w:p>
    <w:p w:rsidR="006C10CA" w:rsidRPr="00BE06D0" w:rsidRDefault="006C10CA" w:rsidP="00C00566">
      <w:pPr>
        <w:rPr>
          <w:lang w:val="fr-CA"/>
        </w:rPr>
      </w:pPr>
      <w:r w:rsidRPr="00BE06D0">
        <w:rPr>
          <w:lang w:val="fr-CA"/>
        </w:rPr>
        <w:t>04090031 tad-darśanenāgata-sādhvasaḥ kṣitāv</w:t>
      </w:r>
    </w:p>
    <w:p w:rsidR="006C10CA" w:rsidRPr="00BE06D0" w:rsidRDefault="006C10CA" w:rsidP="00C00566">
      <w:pPr>
        <w:rPr>
          <w:lang w:val="fr-CA"/>
        </w:rPr>
      </w:pPr>
      <w:r w:rsidRPr="00BE06D0">
        <w:rPr>
          <w:lang w:val="fr-CA"/>
        </w:rPr>
        <w:t>04090032 avandatāṅgaṁ vinamayya daṇḍavat</w:t>
      </w:r>
    </w:p>
    <w:p w:rsidR="006C10CA" w:rsidRPr="00BE06D0" w:rsidRDefault="006C10CA" w:rsidP="00C00566">
      <w:pPr>
        <w:rPr>
          <w:lang w:val="fr-CA"/>
        </w:rPr>
      </w:pPr>
      <w:r w:rsidRPr="00BE06D0">
        <w:rPr>
          <w:lang w:val="fr-CA"/>
        </w:rPr>
        <w:t>04090033 dṛgbhyāṁ prapaśyan prapibann ivārbhakaś</w:t>
      </w:r>
    </w:p>
    <w:p w:rsidR="006C10CA" w:rsidRPr="00BE06D0" w:rsidRDefault="006C10CA" w:rsidP="00C00566">
      <w:pPr>
        <w:rPr>
          <w:lang w:val="fr-CA"/>
        </w:rPr>
      </w:pPr>
      <w:r w:rsidRPr="00BE06D0">
        <w:rPr>
          <w:lang w:val="fr-CA"/>
        </w:rPr>
        <w:t>04090034 cumbann ivāsyena bhujair ivāśliṣan</w:t>
      </w:r>
    </w:p>
    <w:p w:rsidR="006C10CA" w:rsidRPr="00BE06D0" w:rsidRDefault="006C10CA" w:rsidP="00C00566">
      <w:pPr>
        <w:rPr>
          <w:lang w:val="fr-CA"/>
        </w:rPr>
      </w:pPr>
      <w:r w:rsidRPr="00BE06D0">
        <w:rPr>
          <w:lang w:val="fr-CA"/>
        </w:rPr>
        <w:t>04090041 sa taṁ vivakṣantam atad-vidaṁ harir</w:t>
      </w:r>
    </w:p>
    <w:p w:rsidR="006C10CA" w:rsidRPr="00BE06D0" w:rsidRDefault="006C10CA" w:rsidP="00C00566">
      <w:pPr>
        <w:rPr>
          <w:lang w:val="fr-CA"/>
        </w:rPr>
      </w:pPr>
      <w:r w:rsidRPr="00BE06D0">
        <w:rPr>
          <w:lang w:val="fr-CA"/>
        </w:rPr>
        <w:t>04090042 jñātvāsya sarvasya ca hṛdy avasthitaḥ</w:t>
      </w:r>
    </w:p>
    <w:p w:rsidR="006C10CA" w:rsidRPr="00BE06D0" w:rsidRDefault="006C10CA" w:rsidP="00C00566">
      <w:pPr>
        <w:rPr>
          <w:lang w:val="fr-CA"/>
        </w:rPr>
      </w:pPr>
      <w:r w:rsidRPr="00BE06D0">
        <w:rPr>
          <w:lang w:val="fr-CA"/>
        </w:rPr>
        <w:t>04090043 kṛtāñjaliṁ brahmamayena kambunā</w:t>
      </w:r>
    </w:p>
    <w:p w:rsidR="006C10CA" w:rsidRPr="00BE06D0" w:rsidRDefault="006C10CA" w:rsidP="00C00566">
      <w:pPr>
        <w:rPr>
          <w:lang w:val="fr-CA"/>
        </w:rPr>
      </w:pPr>
      <w:r w:rsidRPr="00BE06D0">
        <w:rPr>
          <w:lang w:val="fr-CA"/>
        </w:rPr>
        <w:t>04090044 pasparśa bālaṁ kṛpayā kapole</w:t>
      </w:r>
    </w:p>
    <w:p w:rsidR="006C10CA" w:rsidRPr="00BE06D0" w:rsidRDefault="006C10CA" w:rsidP="00C00566">
      <w:pPr>
        <w:rPr>
          <w:lang w:val="fr-CA"/>
        </w:rPr>
      </w:pPr>
      <w:r w:rsidRPr="00BE06D0">
        <w:rPr>
          <w:lang w:val="fr-CA"/>
        </w:rPr>
        <w:t>04090051 sa vai tadaiva pratipāditāṁ giraṁ</w:t>
      </w:r>
    </w:p>
    <w:p w:rsidR="006C10CA" w:rsidRPr="00BE06D0" w:rsidRDefault="006C10CA" w:rsidP="00C00566">
      <w:pPr>
        <w:rPr>
          <w:lang w:val="fr-CA"/>
        </w:rPr>
      </w:pPr>
      <w:r w:rsidRPr="00BE06D0">
        <w:rPr>
          <w:lang w:val="fr-CA"/>
        </w:rPr>
        <w:t>04090052 daivīṁ parijñāta-parātma-nirṇayaḥ</w:t>
      </w:r>
    </w:p>
    <w:p w:rsidR="006C10CA" w:rsidRPr="00BE06D0" w:rsidRDefault="006C10CA" w:rsidP="00C00566">
      <w:pPr>
        <w:rPr>
          <w:lang w:val="fr-CA"/>
        </w:rPr>
      </w:pPr>
      <w:r w:rsidRPr="00BE06D0">
        <w:rPr>
          <w:lang w:val="fr-CA"/>
        </w:rPr>
        <w:t>04090053 taṁ bhakti-bhāvo’bhyagṛṇād asatvaraṁ</w:t>
      </w:r>
    </w:p>
    <w:p w:rsidR="006C10CA" w:rsidRPr="00BE06D0" w:rsidRDefault="006C10CA" w:rsidP="00C00566">
      <w:pPr>
        <w:rPr>
          <w:lang w:val="fr-CA"/>
        </w:rPr>
      </w:pPr>
      <w:r w:rsidRPr="00BE06D0">
        <w:rPr>
          <w:lang w:val="fr-CA"/>
        </w:rPr>
        <w:t>04090054 pariśrutoru-śravasaṁ dhruva-kṣitiḥ</w:t>
      </w:r>
    </w:p>
    <w:p w:rsidR="006C10CA" w:rsidRPr="00BE06D0" w:rsidRDefault="006C10CA" w:rsidP="00C00566">
      <w:pPr>
        <w:rPr>
          <w:lang w:val="fr-CA"/>
        </w:rPr>
      </w:pPr>
      <w:r w:rsidRPr="00BE06D0">
        <w:rPr>
          <w:lang w:val="fr-CA"/>
        </w:rPr>
        <w:t>0409006 dhruva uvāca</w:t>
      </w:r>
    </w:p>
    <w:p w:rsidR="006C10CA" w:rsidRPr="00BE06D0" w:rsidRDefault="006C10CA" w:rsidP="00C00566">
      <w:pPr>
        <w:rPr>
          <w:lang w:val="fr-CA"/>
        </w:rPr>
      </w:pPr>
      <w:r w:rsidRPr="00BE06D0">
        <w:rPr>
          <w:lang w:val="fr-CA"/>
        </w:rPr>
        <w:t>04090061 yo’ntaḥ praviśya mama vācam imāṁ prasuptāṁ</w:t>
      </w:r>
    </w:p>
    <w:p w:rsidR="006C10CA" w:rsidRPr="00BE06D0" w:rsidRDefault="006C10CA" w:rsidP="00C00566">
      <w:pPr>
        <w:rPr>
          <w:lang w:val="fr-CA"/>
        </w:rPr>
      </w:pPr>
      <w:r w:rsidRPr="00BE06D0">
        <w:rPr>
          <w:lang w:val="fr-CA"/>
        </w:rPr>
        <w:t>04090062 sañjīvayaty akhila-śakti-dharaḥ sva-dhāmnā</w:t>
      </w:r>
    </w:p>
    <w:p w:rsidR="006C10CA" w:rsidRPr="00BE06D0" w:rsidRDefault="006C10CA" w:rsidP="00C00566">
      <w:pPr>
        <w:rPr>
          <w:lang w:val="fr-CA"/>
        </w:rPr>
      </w:pPr>
      <w:r w:rsidRPr="00BE06D0">
        <w:rPr>
          <w:lang w:val="fr-CA"/>
        </w:rPr>
        <w:t>04090063 anyāṁś ca hasta-caraṇa-śravaṇa-tvag-ādīn</w:t>
      </w:r>
    </w:p>
    <w:p w:rsidR="006C10CA" w:rsidRPr="00BE06D0" w:rsidRDefault="006C10CA" w:rsidP="00C00566">
      <w:pPr>
        <w:rPr>
          <w:lang w:val="fr-CA"/>
        </w:rPr>
      </w:pPr>
      <w:r w:rsidRPr="00BE06D0">
        <w:rPr>
          <w:lang w:val="fr-CA"/>
        </w:rPr>
        <w:t>04090064 prāṇān namo bhagavate puruṣāya tubhyam</w:t>
      </w:r>
    </w:p>
    <w:p w:rsidR="006C10CA" w:rsidRPr="00BE06D0" w:rsidRDefault="006C10CA" w:rsidP="00C00566">
      <w:pPr>
        <w:rPr>
          <w:lang w:val="fr-CA"/>
        </w:rPr>
      </w:pPr>
      <w:r w:rsidRPr="00BE06D0">
        <w:rPr>
          <w:lang w:val="fr-CA"/>
        </w:rPr>
        <w:t>04090071 ekas tvam eva bhagavann idam ātma-śaktyā</w:t>
      </w:r>
    </w:p>
    <w:p w:rsidR="006C10CA" w:rsidRPr="00BE06D0" w:rsidRDefault="006C10CA" w:rsidP="00C00566">
      <w:pPr>
        <w:rPr>
          <w:lang w:val="fr-CA"/>
        </w:rPr>
      </w:pPr>
      <w:r w:rsidRPr="00BE06D0">
        <w:rPr>
          <w:lang w:val="fr-CA"/>
        </w:rPr>
        <w:t>04090072 māyākhyayoru-guṇayā mahad-ādy-aśeṣam</w:t>
      </w:r>
    </w:p>
    <w:p w:rsidR="006C10CA" w:rsidRPr="00BE06D0" w:rsidRDefault="006C10CA" w:rsidP="00C00566">
      <w:pPr>
        <w:rPr>
          <w:lang w:val="fr-CA"/>
        </w:rPr>
      </w:pPr>
      <w:r w:rsidRPr="00BE06D0">
        <w:rPr>
          <w:lang w:val="fr-CA"/>
        </w:rPr>
        <w:t>04090073 sṛṣṭvānuviśya puruṣas tad-asad-guṇeṣu</w:t>
      </w:r>
    </w:p>
    <w:p w:rsidR="006C10CA" w:rsidRPr="00BE06D0" w:rsidRDefault="006C10CA" w:rsidP="00C00566">
      <w:pPr>
        <w:rPr>
          <w:lang w:val="fr-CA"/>
        </w:rPr>
      </w:pPr>
      <w:r w:rsidRPr="00BE06D0">
        <w:rPr>
          <w:lang w:val="fr-CA"/>
        </w:rPr>
        <w:t>04090074 nāneva dāruṣu vibhāvasuvad vibhāsi</w:t>
      </w:r>
    </w:p>
    <w:p w:rsidR="006C10CA" w:rsidRPr="00BE06D0" w:rsidRDefault="006C10CA" w:rsidP="00C00566">
      <w:pPr>
        <w:rPr>
          <w:lang w:val="fr-CA"/>
        </w:rPr>
      </w:pPr>
      <w:r w:rsidRPr="00BE06D0">
        <w:rPr>
          <w:lang w:val="fr-CA"/>
        </w:rPr>
        <w:t>04090081 tvad-dattayā vayunayedam acaṣṭa viśvaṁ</w:t>
      </w:r>
    </w:p>
    <w:p w:rsidR="006C10CA" w:rsidRPr="00BE06D0" w:rsidRDefault="006C10CA" w:rsidP="00C00566">
      <w:pPr>
        <w:rPr>
          <w:lang w:val="fr-CA"/>
        </w:rPr>
      </w:pPr>
      <w:r w:rsidRPr="00BE06D0">
        <w:rPr>
          <w:lang w:val="fr-CA"/>
        </w:rPr>
        <w:t>04090082 supta-prabuddha iva nātha bhavat-prapannaḥ</w:t>
      </w:r>
    </w:p>
    <w:p w:rsidR="006C10CA" w:rsidRPr="00BE06D0" w:rsidRDefault="006C10CA" w:rsidP="00C00566">
      <w:pPr>
        <w:rPr>
          <w:lang w:val="fr-CA"/>
        </w:rPr>
      </w:pPr>
      <w:r w:rsidRPr="00BE06D0">
        <w:rPr>
          <w:lang w:val="fr-CA"/>
        </w:rPr>
        <w:t>04090083 tasyāpavargya-śaraṇaṁ tava pāda-mūlaṁ</w:t>
      </w:r>
    </w:p>
    <w:p w:rsidR="006C10CA" w:rsidRPr="00BE06D0" w:rsidRDefault="006C10CA" w:rsidP="00C00566">
      <w:pPr>
        <w:rPr>
          <w:lang w:val="fr-CA"/>
        </w:rPr>
      </w:pPr>
      <w:r w:rsidRPr="00BE06D0">
        <w:rPr>
          <w:lang w:val="fr-CA"/>
        </w:rPr>
        <w:t>04090084 vismaryate kṛta-vidā katham ārta-bandho</w:t>
      </w:r>
    </w:p>
    <w:p w:rsidR="006C10CA" w:rsidRPr="00BE06D0" w:rsidRDefault="006C10CA" w:rsidP="00C00566">
      <w:pPr>
        <w:rPr>
          <w:lang w:val="fr-CA"/>
        </w:rPr>
      </w:pPr>
      <w:r w:rsidRPr="00BE06D0">
        <w:rPr>
          <w:lang w:val="fr-CA"/>
        </w:rPr>
        <w:t>04090091 nūnaṁ vimuṣṭa-matayas tava māyayā te</w:t>
      </w:r>
    </w:p>
    <w:p w:rsidR="006C10CA" w:rsidRPr="00BE06D0" w:rsidRDefault="006C10CA" w:rsidP="00C00566">
      <w:pPr>
        <w:rPr>
          <w:lang w:val="fr-CA"/>
        </w:rPr>
      </w:pPr>
      <w:r w:rsidRPr="00BE06D0">
        <w:rPr>
          <w:lang w:val="fr-CA"/>
        </w:rPr>
        <w:t>04090092 ye tvāṁ bhavāpyaya-vimokṣaṇam anya-hetoḥ</w:t>
      </w:r>
    </w:p>
    <w:p w:rsidR="006C10CA" w:rsidRPr="00BE06D0" w:rsidRDefault="006C10CA" w:rsidP="00C00566">
      <w:pPr>
        <w:rPr>
          <w:lang w:val="fr-CA"/>
        </w:rPr>
      </w:pPr>
      <w:r w:rsidRPr="00BE06D0">
        <w:rPr>
          <w:lang w:val="fr-CA"/>
        </w:rPr>
        <w:t>04090093 arcanti kalpaka-taruṁ kuṇapopabhogyam</w:t>
      </w:r>
    </w:p>
    <w:p w:rsidR="006C10CA" w:rsidRPr="00BE06D0" w:rsidRDefault="006C10CA" w:rsidP="00C00566">
      <w:pPr>
        <w:rPr>
          <w:lang w:val="fr-CA"/>
        </w:rPr>
      </w:pPr>
      <w:r w:rsidRPr="00BE06D0">
        <w:rPr>
          <w:lang w:val="fr-CA"/>
        </w:rPr>
        <w:t>04090094 icchanti yat sparśajaṁ niraye’pi n–ṇām</w:t>
      </w:r>
    </w:p>
    <w:p w:rsidR="006C10CA" w:rsidRPr="00BE06D0" w:rsidRDefault="006C10CA" w:rsidP="00C00566">
      <w:pPr>
        <w:rPr>
          <w:lang w:val="fr-CA"/>
        </w:rPr>
      </w:pPr>
      <w:r w:rsidRPr="00BE06D0">
        <w:rPr>
          <w:lang w:val="fr-CA"/>
        </w:rPr>
        <w:t>04090101 yā nirvṛtis tanu-bhṛtāṁ tava pāda-padma-</w:t>
      </w:r>
    </w:p>
    <w:p w:rsidR="006C10CA" w:rsidRPr="00BE06D0" w:rsidRDefault="006C10CA" w:rsidP="00C00566">
      <w:pPr>
        <w:rPr>
          <w:lang w:val="fr-CA"/>
        </w:rPr>
      </w:pPr>
      <w:r w:rsidRPr="00BE06D0">
        <w:rPr>
          <w:lang w:val="fr-CA"/>
        </w:rPr>
        <w:t>04090102 dhyānād bhavaj-jana-kathā-śravaṇena vā syāt</w:t>
      </w:r>
    </w:p>
    <w:p w:rsidR="006C10CA" w:rsidRPr="00BE06D0" w:rsidRDefault="006C10CA" w:rsidP="00C00566">
      <w:pPr>
        <w:rPr>
          <w:lang w:val="fr-CA"/>
        </w:rPr>
      </w:pPr>
      <w:r w:rsidRPr="00BE06D0">
        <w:rPr>
          <w:lang w:val="fr-CA"/>
        </w:rPr>
        <w:t>04090103 sā brahmaṇi sva-mahimany api nātha mā bhūt</w:t>
      </w:r>
    </w:p>
    <w:p w:rsidR="006C10CA" w:rsidRPr="00BE06D0" w:rsidRDefault="006C10CA" w:rsidP="00C00566">
      <w:pPr>
        <w:rPr>
          <w:lang w:val="fr-CA"/>
        </w:rPr>
      </w:pPr>
      <w:r w:rsidRPr="00BE06D0">
        <w:rPr>
          <w:lang w:val="fr-CA"/>
        </w:rPr>
        <w:t>04090104 kiṁ tv antakāsi-lulitāt patatāṁ vimānāt</w:t>
      </w:r>
    </w:p>
    <w:p w:rsidR="006C10CA" w:rsidRPr="00BE06D0" w:rsidRDefault="006C10CA" w:rsidP="00C00566">
      <w:pPr>
        <w:rPr>
          <w:lang w:val="fr-CA"/>
        </w:rPr>
      </w:pPr>
      <w:r w:rsidRPr="00BE06D0">
        <w:rPr>
          <w:lang w:val="fr-CA"/>
        </w:rPr>
        <w:t>04090111 bhaktiṁ muhuḥ pravahatāṁ tvayi me prasaṅgo</w:t>
      </w:r>
    </w:p>
    <w:p w:rsidR="006C10CA" w:rsidRPr="00BE06D0" w:rsidRDefault="006C10CA" w:rsidP="00C00566">
      <w:pPr>
        <w:rPr>
          <w:lang w:val="fr-CA"/>
        </w:rPr>
      </w:pPr>
      <w:r w:rsidRPr="00BE06D0">
        <w:rPr>
          <w:lang w:val="fr-CA"/>
        </w:rPr>
        <w:t>04090112 bhūyād ananta mahatām amalāśayānām</w:t>
      </w:r>
    </w:p>
    <w:p w:rsidR="006C10CA" w:rsidRPr="00BE06D0" w:rsidRDefault="006C10CA" w:rsidP="00C00566">
      <w:pPr>
        <w:rPr>
          <w:lang w:val="fr-CA"/>
        </w:rPr>
      </w:pPr>
      <w:r w:rsidRPr="00BE06D0">
        <w:rPr>
          <w:lang w:val="fr-CA"/>
        </w:rPr>
        <w:t>04090113 yenāñjasolbaṇam uru-vyasanaṁ bhavābdhiṁ</w:t>
      </w:r>
    </w:p>
    <w:p w:rsidR="006C10CA" w:rsidRPr="00BE06D0" w:rsidRDefault="006C10CA" w:rsidP="00C00566">
      <w:pPr>
        <w:rPr>
          <w:lang w:val="fr-CA"/>
        </w:rPr>
      </w:pPr>
      <w:r w:rsidRPr="00BE06D0">
        <w:rPr>
          <w:lang w:val="fr-CA"/>
        </w:rPr>
        <w:t>04090114 neṣye bhavad-guṇa-kathāmṛta-pāna-mattaḥ</w:t>
      </w:r>
    </w:p>
    <w:p w:rsidR="006C10CA" w:rsidRPr="00BE06D0" w:rsidRDefault="006C10CA" w:rsidP="00C00566">
      <w:pPr>
        <w:rPr>
          <w:lang w:val="pl-PL"/>
        </w:rPr>
      </w:pPr>
      <w:r w:rsidRPr="00BE06D0">
        <w:rPr>
          <w:lang w:val="pl-PL"/>
        </w:rPr>
        <w:t>04090121 te na smaranty atitarāṁ priyam īśa martyaṁ</w:t>
      </w:r>
    </w:p>
    <w:p w:rsidR="006C10CA" w:rsidRPr="00BE06D0" w:rsidRDefault="006C10CA" w:rsidP="00C00566">
      <w:pPr>
        <w:rPr>
          <w:lang w:val="pl-PL"/>
        </w:rPr>
      </w:pPr>
      <w:r w:rsidRPr="00BE06D0">
        <w:rPr>
          <w:lang w:val="pl-PL"/>
        </w:rPr>
        <w:t>04090122 ye cānv adaḥ suta-suhṛd-gṛha-vitta-dārāḥ</w:t>
      </w:r>
    </w:p>
    <w:p w:rsidR="006C10CA" w:rsidRPr="00BE06D0" w:rsidRDefault="006C10CA" w:rsidP="00C00566">
      <w:pPr>
        <w:rPr>
          <w:lang w:val="pl-PL"/>
        </w:rPr>
      </w:pPr>
      <w:r w:rsidRPr="00BE06D0">
        <w:rPr>
          <w:lang w:val="pl-PL"/>
        </w:rPr>
        <w:t>04090123 ye tv abja-nābha bhavadīya-padāravinda-</w:t>
      </w:r>
    </w:p>
    <w:p w:rsidR="006C10CA" w:rsidRPr="00BE06D0" w:rsidRDefault="006C10CA" w:rsidP="00C00566">
      <w:pPr>
        <w:rPr>
          <w:lang w:val="pl-PL"/>
        </w:rPr>
      </w:pPr>
      <w:r w:rsidRPr="00BE06D0">
        <w:rPr>
          <w:lang w:val="pl-PL"/>
        </w:rPr>
        <w:t>04090124 saugandhya-lubdha-hṛdayeṣu kṛta-prasaṅgāḥ</w:t>
      </w:r>
    </w:p>
    <w:p w:rsidR="006C10CA" w:rsidRPr="00BE06D0" w:rsidRDefault="006C10CA" w:rsidP="00C00566">
      <w:pPr>
        <w:rPr>
          <w:lang w:val="pl-PL"/>
        </w:rPr>
      </w:pPr>
      <w:r w:rsidRPr="00BE06D0">
        <w:rPr>
          <w:lang w:val="pl-PL"/>
        </w:rPr>
        <w:t>04090131 tiryaṅ-naga-dvija-sarīsṛpa-deva-daitya-</w:t>
      </w:r>
    </w:p>
    <w:p w:rsidR="006C10CA" w:rsidRPr="00BE06D0" w:rsidRDefault="006C10CA" w:rsidP="00C00566">
      <w:pPr>
        <w:rPr>
          <w:lang w:val="pl-PL"/>
        </w:rPr>
      </w:pPr>
      <w:r w:rsidRPr="00BE06D0">
        <w:rPr>
          <w:lang w:val="pl-PL"/>
        </w:rPr>
        <w:t>04090132 martyādibhiḥ paricitaṁ sad-asad-viśeṣam</w:t>
      </w:r>
    </w:p>
    <w:p w:rsidR="006C10CA" w:rsidRPr="00BE06D0" w:rsidRDefault="006C10CA" w:rsidP="00C00566">
      <w:pPr>
        <w:rPr>
          <w:lang w:val="pl-PL"/>
        </w:rPr>
      </w:pPr>
      <w:r w:rsidRPr="00BE06D0">
        <w:rPr>
          <w:lang w:val="pl-PL"/>
        </w:rPr>
        <w:t>04090133 rūpaṁ sthaviṣṭham aja te mahad-ādy-anekaṁ</w:t>
      </w:r>
    </w:p>
    <w:p w:rsidR="006C10CA" w:rsidRPr="00BE06D0" w:rsidRDefault="006C10CA" w:rsidP="00C00566">
      <w:pPr>
        <w:rPr>
          <w:lang w:val="pl-PL"/>
        </w:rPr>
      </w:pPr>
      <w:r w:rsidRPr="00BE06D0">
        <w:rPr>
          <w:lang w:val="pl-PL"/>
        </w:rPr>
        <w:t>04090134 nātaḥ paraṁ parama vedmi na yatra vādaḥ</w:t>
      </w:r>
    </w:p>
    <w:p w:rsidR="006C10CA" w:rsidRPr="00BE06D0" w:rsidRDefault="006C10CA" w:rsidP="00C00566">
      <w:pPr>
        <w:rPr>
          <w:lang w:val="pl-PL"/>
        </w:rPr>
      </w:pPr>
      <w:r w:rsidRPr="00BE06D0">
        <w:rPr>
          <w:lang w:val="pl-PL"/>
        </w:rPr>
        <w:t>04090141 kalpānta etad akhilaṁ jaṭhareṇa gṛhṇan</w:t>
      </w:r>
    </w:p>
    <w:p w:rsidR="006C10CA" w:rsidRPr="00BE06D0" w:rsidRDefault="006C10CA" w:rsidP="00C00566">
      <w:pPr>
        <w:rPr>
          <w:lang w:val="pl-PL"/>
        </w:rPr>
      </w:pPr>
      <w:r w:rsidRPr="00BE06D0">
        <w:rPr>
          <w:lang w:val="pl-PL"/>
        </w:rPr>
        <w:t>04090142 śete pumān sva-dṛg ananta-sakhas tad-aṅke</w:t>
      </w:r>
    </w:p>
    <w:p w:rsidR="006C10CA" w:rsidRPr="00BE06D0" w:rsidRDefault="006C10CA" w:rsidP="00C00566">
      <w:pPr>
        <w:rPr>
          <w:lang w:val="pl-PL"/>
        </w:rPr>
      </w:pPr>
      <w:r w:rsidRPr="00BE06D0">
        <w:rPr>
          <w:lang w:val="pl-PL"/>
        </w:rPr>
        <w:t>04090143 yan-nābhi-sindhu-ruha-kāñcana-loka-padma-</w:t>
      </w:r>
    </w:p>
    <w:p w:rsidR="006C10CA" w:rsidRPr="00BE06D0" w:rsidRDefault="006C10CA" w:rsidP="00C00566">
      <w:pPr>
        <w:rPr>
          <w:lang w:val="pl-PL"/>
        </w:rPr>
      </w:pPr>
      <w:r w:rsidRPr="00BE06D0">
        <w:rPr>
          <w:lang w:val="pl-PL"/>
        </w:rPr>
        <w:t>04090144 garbhe dyumān bhagavate praṇato’smi tasmai</w:t>
      </w:r>
    </w:p>
    <w:p w:rsidR="006C10CA" w:rsidRPr="00BE06D0" w:rsidRDefault="006C10CA" w:rsidP="00C00566">
      <w:pPr>
        <w:rPr>
          <w:lang w:val="pl-PL"/>
        </w:rPr>
      </w:pPr>
      <w:r w:rsidRPr="00BE06D0">
        <w:rPr>
          <w:lang w:val="pl-PL"/>
        </w:rPr>
        <w:t>04090151 tvaṁ nitya-mukta-pariśuddha-vibuddha ātmā</w:t>
      </w:r>
    </w:p>
    <w:p w:rsidR="006C10CA" w:rsidRPr="00BE06D0" w:rsidRDefault="006C10CA" w:rsidP="00C00566">
      <w:pPr>
        <w:rPr>
          <w:lang w:val="pl-PL"/>
        </w:rPr>
      </w:pPr>
      <w:r w:rsidRPr="00BE06D0">
        <w:rPr>
          <w:lang w:val="pl-PL"/>
        </w:rPr>
        <w:t>04090152 kūṭa-stha ādi-puruṣo bhagavāṁs try-adhīśaḥ</w:t>
      </w:r>
    </w:p>
    <w:p w:rsidR="006C10CA" w:rsidRPr="00BE06D0" w:rsidRDefault="006C10CA" w:rsidP="00C00566">
      <w:pPr>
        <w:rPr>
          <w:lang w:val="pl-PL"/>
        </w:rPr>
      </w:pPr>
      <w:r w:rsidRPr="00BE06D0">
        <w:rPr>
          <w:lang w:val="pl-PL"/>
        </w:rPr>
        <w:t>04090153 yad-buddhy-avasthitim akhaṇḍitayā sva-dṛṣṭyā</w:t>
      </w:r>
    </w:p>
    <w:p w:rsidR="006C10CA" w:rsidRPr="00BE06D0" w:rsidRDefault="006C10CA" w:rsidP="00C00566">
      <w:pPr>
        <w:rPr>
          <w:lang w:val="pl-PL"/>
        </w:rPr>
      </w:pPr>
      <w:r w:rsidRPr="00BE06D0">
        <w:rPr>
          <w:lang w:val="pl-PL"/>
        </w:rPr>
        <w:t>04090154 draṣṭā sthitāv adhimakho vyatirikta āsse</w:t>
      </w:r>
    </w:p>
    <w:p w:rsidR="006C10CA" w:rsidRPr="00BE06D0" w:rsidRDefault="006C10CA" w:rsidP="00C00566">
      <w:pPr>
        <w:rPr>
          <w:lang w:val="pl-PL"/>
        </w:rPr>
      </w:pPr>
      <w:r w:rsidRPr="00BE06D0">
        <w:rPr>
          <w:lang w:val="pl-PL"/>
        </w:rPr>
        <w:t>04090161 yasmin viruddha-gatayo hy aniśaṁ patanti</w:t>
      </w:r>
    </w:p>
    <w:p w:rsidR="006C10CA" w:rsidRPr="00BE06D0" w:rsidRDefault="006C10CA" w:rsidP="00C00566">
      <w:pPr>
        <w:rPr>
          <w:lang w:val="pl-PL"/>
        </w:rPr>
      </w:pPr>
      <w:r w:rsidRPr="00BE06D0">
        <w:rPr>
          <w:lang w:val="pl-PL"/>
        </w:rPr>
        <w:t>04090162 vidyādayo vividha-śaktaya ānupūrvyāt</w:t>
      </w:r>
    </w:p>
    <w:p w:rsidR="006C10CA" w:rsidRPr="00BE06D0" w:rsidRDefault="006C10CA" w:rsidP="00C00566">
      <w:pPr>
        <w:rPr>
          <w:lang w:val="pl-PL"/>
        </w:rPr>
      </w:pPr>
      <w:r w:rsidRPr="00BE06D0">
        <w:rPr>
          <w:lang w:val="pl-PL"/>
        </w:rPr>
        <w:t>04090163 tad brahma viśva-bhavam ekam anantam ādyam</w:t>
      </w:r>
    </w:p>
    <w:p w:rsidR="006C10CA" w:rsidRPr="00BE06D0" w:rsidRDefault="006C10CA" w:rsidP="00C00566">
      <w:pPr>
        <w:rPr>
          <w:lang w:val="pl-PL"/>
        </w:rPr>
      </w:pPr>
      <w:r w:rsidRPr="00BE06D0">
        <w:rPr>
          <w:lang w:val="pl-PL"/>
        </w:rPr>
        <w:t>04090164 ānanda-mātram avikāram ahaṁ prapadye</w:t>
      </w:r>
    </w:p>
    <w:p w:rsidR="006C10CA" w:rsidRPr="00BE06D0" w:rsidRDefault="006C10CA" w:rsidP="00C00566">
      <w:pPr>
        <w:rPr>
          <w:lang w:val="pl-PL"/>
        </w:rPr>
      </w:pPr>
      <w:r w:rsidRPr="00BE06D0">
        <w:rPr>
          <w:lang w:val="pl-PL"/>
        </w:rPr>
        <w:t>04090171 satyāśiṣo hi bhagavaṁs tava pāda-padmam</w:t>
      </w:r>
    </w:p>
    <w:p w:rsidR="006C10CA" w:rsidRPr="00BE06D0" w:rsidRDefault="006C10CA" w:rsidP="00C00566">
      <w:pPr>
        <w:rPr>
          <w:lang w:val="pl-PL"/>
        </w:rPr>
      </w:pPr>
      <w:r w:rsidRPr="00BE06D0">
        <w:rPr>
          <w:lang w:val="pl-PL"/>
        </w:rPr>
        <w:t>04090172 āśīs tathānubhajataḥ puruṣārtha-mūrteḥ</w:t>
      </w:r>
    </w:p>
    <w:p w:rsidR="006C10CA" w:rsidRPr="00BE06D0" w:rsidRDefault="006C10CA" w:rsidP="00C00566">
      <w:pPr>
        <w:rPr>
          <w:lang w:val="pl-PL"/>
        </w:rPr>
      </w:pPr>
      <w:r w:rsidRPr="00BE06D0">
        <w:rPr>
          <w:lang w:val="pl-PL"/>
        </w:rPr>
        <w:t>04090173 apy evam arya bhagavān paripāti dīnān</w:t>
      </w:r>
    </w:p>
    <w:p w:rsidR="006C10CA" w:rsidRPr="00BE06D0" w:rsidRDefault="006C10CA" w:rsidP="00C00566">
      <w:pPr>
        <w:rPr>
          <w:lang w:val="pl-PL"/>
        </w:rPr>
      </w:pPr>
      <w:r w:rsidRPr="00BE06D0">
        <w:rPr>
          <w:lang w:val="pl-PL"/>
        </w:rPr>
        <w:t>04090174 vāśreva vatsakam anugraha-kātaro’smān</w:t>
      </w:r>
    </w:p>
    <w:p w:rsidR="006C10CA" w:rsidRPr="00BE06D0" w:rsidRDefault="006C10CA" w:rsidP="00C00566">
      <w:pPr>
        <w:rPr>
          <w:lang w:val="pl-PL"/>
        </w:rPr>
      </w:pPr>
      <w:r w:rsidRPr="00BE06D0">
        <w:rPr>
          <w:lang w:val="pl-PL"/>
        </w:rPr>
        <w:t>0409018 maitreya uvāca</w:t>
      </w:r>
    </w:p>
    <w:p w:rsidR="006C10CA" w:rsidRPr="00BE06D0" w:rsidRDefault="006C10CA" w:rsidP="00C00566">
      <w:pPr>
        <w:rPr>
          <w:lang w:val="pl-PL"/>
        </w:rPr>
      </w:pPr>
      <w:r w:rsidRPr="00BE06D0">
        <w:rPr>
          <w:lang w:val="pl-PL"/>
        </w:rPr>
        <w:t>04090181 athābhiṣṭuta evaṁ vai sat-saṅkalpena dhīmatā</w:t>
      </w:r>
    </w:p>
    <w:p w:rsidR="006C10CA" w:rsidRPr="00BE06D0" w:rsidRDefault="006C10CA" w:rsidP="00C00566">
      <w:pPr>
        <w:rPr>
          <w:lang w:val="pl-PL"/>
        </w:rPr>
      </w:pPr>
      <w:r w:rsidRPr="00BE06D0">
        <w:rPr>
          <w:lang w:val="pl-PL"/>
        </w:rPr>
        <w:t>04090183 bhṛtyānurakto bhagavān pratinandyedam abravīt</w:t>
      </w:r>
    </w:p>
    <w:p w:rsidR="006C10CA" w:rsidRPr="00BE06D0" w:rsidRDefault="006C10CA" w:rsidP="00C00566">
      <w:pPr>
        <w:rPr>
          <w:lang w:val="pl-PL"/>
        </w:rPr>
      </w:pPr>
      <w:r w:rsidRPr="00BE06D0">
        <w:rPr>
          <w:lang w:val="pl-PL"/>
        </w:rPr>
        <w:t>0409019 śrī-bhagavān uvāca</w:t>
      </w:r>
    </w:p>
    <w:p w:rsidR="006C10CA" w:rsidRPr="00BE06D0" w:rsidRDefault="006C10CA" w:rsidP="00C00566">
      <w:pPr>
        <w:rPr>
          <w:lang w:val="pl-PL"/>
        </w:rPr>
      </w:pPr>
      <w:r w:rsidRPr="00BE06D0">
        <w:rPr>
          <w:lang w:val="pl-PL"/>
        </w:rPr>
        <w:t>04090191 vedāhaṁ te vyavasitaṁ hṛdi rājanya-bālaka</w:t>
      </w:r>
    </w:p>
    <w:p w:rsidR="006C10CA" w:rsidRPr="00BE06D0" w:rsidRDefault="006C10CA" w:rsidP="00C00566">
      <w:pPr>
        <w:rPr>
          <w:lang w:val="pl-PL"/>
        </w:rPr>
      </w:pPr>
      <w:r w:rsidRPr="00BE06D0">
        <w:rPr>
          <w:lang w:val="pl-PL"/>
        </w:rPr>
        <w:t>04090193 tat prayacchāmi bhadraṁ te durāpam api suvrata</w:t>
      </w:r>
    </w:p>
    <w:p w:rsidR="006C10CA" w:rsidRPr="00BE06D0" w:rsidRDefault="006C10CA" w:rsidP="00C00566">
      <w:pPr>
        <w:rPr>
          <w:lang w:val="pl-PL"/>
        </w:rPr>
      </w:pPr>
      <w:r w:rsidRPr="00BE06D0">
        <w:rPr>
          <w:lang w:val="pl-PL"/>
        </w:rPr>
        <w:t>04090201 nānyair adhiṣṭhitaṁ bhadra yad bhrājiṣṇu dhruva-kṣiti</w:t>
      </w:r>
    </w:p>
    <w:p w:rsidR="006C10CA" w:rsidRPr="00BE06D0" w:rsidRDefault="006C10CA" w:rsidP="00C00566">
      <w:pPr>
        <w:rPr>
          <w:lang w:val="pl-PL"/>
        </w:rPr>
      </w:pPr>
      <w:r w:rsidRPr="00BE06D0">
        <w:rPr>
          <w:lang w:val="pl-PL"/>
        </w:rPr>
        <w:t>04090203 yatra graharkṣa-tārāṇāṁ jyotiṣāṁ cakram āhitam</w:t>
      </w:r>
    </w:p>
    <w:p w:rsidR="006C10CA" w:rsidRPr="00BE06D0" w:rsidRDefault="006C10CA" w:rsidP="00C00566">
      <w:pPr>
        <w:rPr>
          <w:lang w:val="pl-PL"/>
        </w:rPr>
      </w:pPr>
      <w:r w:rsidRPr="00BE06D0">
        <w:rPr>
          <w:lang w:val="pl-PL"/>
        </w:rPr>
        <w:t>04090211 meḍhyāṁ go-cakravat sthāsnu parastāt kalpa-vāsinām</w:t>
      </w:r>
    </w:p>
    <w:p w:rsidR="006C10CA" w:rsidRPr="00BE06D0" w:rsidRDefault="006C10CA" w:rsidP="00C00566">
      <w:pPr>
        <w:rPr>
          <w:lang w:val="pl-PL"/>
        </w:rPr>
      </w:pPr>
      <w:r w:rsidRPr="00BE06D0">
        <w:rPr>
          <w:lang w:val="pl-PL"/>
        </w:rPr>
        <w:t>04090213 dharmo’gniḥ kaśyapaḥ śukro munayo ye vanaukasaḥ</w:t>
      </w:r>
    </w:p>
    <w:p w:rsidR="006C10CA" w:rsidRPr="00BE06D0" w:rsidRDefault="006C10CA" w:rsidP="00C00566">
      <w:pPr>
        <w:rPr>
          <w:lang w:val="pl-PL"/>
        </w:rPr>
      </w:pPr>
      <w:r w:rsidRPr="00BE06D0">
        <w:rPr>
          <w:lang w:val="pl-PL"/>
        </w:rPr>
        <w:t>04090215 caranti dakṣiṇī-kṛtya bhramanto yat satārakāḥ</w:t>
      </w:r>
    </w:p>
    <w:p w:rsidR="006C10CA" w:rsidRPr="00BE06D0" w:rsidRDefault="006C10CA" w:rsidP="00C00566">
      <w:pPr>
        <w:rPr>
          <w:lang w:val="pl-PL"/>
        </w:rPr>
      </w:pPr>
      <w:r w:rsidRPr="00BE06D0">
        <w:rPr>
          <w:lang w:val="pl-PL"/>
        </w:rPr>
        <w:t>04090221 prasthite tu vanaṁ pitrā dattvā gāṁ dharma-saṁśrayaḥ</w:t>
      </w:r>
    </w:p>
    <w:p w:rsidR="006C10CA" w:rsidRPr="00BE06D0" w:rsidRDefault="006C10CA" w:rsidP="00C00566">
      <w:pPr>
        <w:rPr>
          <w:lang w:val="pl-PL"/>
        </w:rPr>
      </w:pPr>
      <w:r w:rsidRPr="00BE06D0">
        <w:rPr>
          <w:lang w:val="pl-PL"/>
        </w:rPr>
        <w:t>04090223 ṣaṭ-triṁśad-varṣa-sāhasraṁ rakṣitāvyāhatendriyaḥ</w:t>
      </w:r>
    </w:p>
    <w:p w:rsidR="006C10CA" w:rsidRPr="00BE06D0" w:rsidRDefault="006C10CA" w:rsidP="00C00566">
      <w:pPr>
        <w:rPr>
          <w:lang w:val="pl-PL"/>
        </w:rPr>
      </w:pPr>
      <w:r w:rsidRPr="00BE06D0">
        <w:rPr>
          <w:lang w:val="pl-PL"/>
        </w:rPr>
        <w:t>04090231 tvad-bhrātary uttame naṣṭe mṛgayāyāṁ tu tan-manāḥ</w:t>
      </w:r>
    </w:p>
    <w:p w:rsidR="006C10CA" w:rsidRPr="00BE06D0" w:rsidRDefault="006C10CA" w:rsidP="00C00566">
      <w:pPr>
        <w:rPr>
          <w:lang w:val="pl-PL"/>
        </w:rPr>
      </w:pPr>
      <w:r w:rsidRPr="00BE06D0">
        <w:rPr>
          <w:lang w:val="pl-PL"/>
        </w:rPr>
        <w:t>04090233 anveṣantī vanaṁ mātā dāvāgniṁ sā pravekṣyati</w:t>
      </w:r>
    </w:p>
    <w:p w:rsidR="006C10CA" w:rsidRPr="00BE06D0" w:rsidRDefault="006C10CA" w:rsidP="00C00566">
      <w:pPr>
        <w:rPr>
          <w:lang w:val="pl-PL"/>
        </w:rPr>
      </w:pPr>
      <w:r w:rsidRPr="00BE06D0">
        <w:rPr>
          <w:lang w:val="pl-PL"/>
        </w:rPr>
        <w:t>04090241 iṣṭvā māṁ yajña-hṛdayaṁ yajñaiḥ puṣkala-dakṣiṇaiḥ</w:t>
      </w:r>
    </w:p>
    <w:p w:rsidR="006C10CA" w:rsidRPr="00BE06D0" w:rsidRDefault="006C10CA" w:rsidP="00C00566">
      <w:pPr>
        <w:rPr>
          <w:lang w:val="pl-PL"/>
        </w:rPr>
      </w:pPr>
      <w:r w:rsidRPr="00BE06D0">
        <w:rPr>
          <w:lang w:val="pl-PL"/>
        </w:rPr>
        <w:t>04090243 bhuktvā cehāśiṣaḥ satyā ante māṁ saṁsmariṣyasi</w:t>
      </w:r>
    </w:p>
    <w:p w:rsidR="006C10CA" w:rsidRPr="00BE06D0" w:rsidRDefault="006C10CA" w:rsidP="00C00566">
      <w:pPr>
        <w:rPr>
          <w:lang w:val="pl-PL"/>
        </w:rPr>
      </w:pPr>
      <w:r w:rsidRPr="00BE06D0">
        <w:rPr>
          <w:lang w:val="pl-PL"/>
        </w:rPr>
        <w:t>04090251 tato gantāsi mat-sthānaṁ sarva-loka-namaskṛtam</w:t>
      </w:r>
    </w:p>
    <w:p w:rsidR="006C10CA" w:rsidRPr="00BE06D0" w:rsidRDefault="006C10CA" w:rsidP="00C00566">
      <w:pPr>
        <w:rPr>
          <w:lang w:val="pl-PL"/>
        </w:rPr>
      </w:pPr>
      <w:r w:rsidRPr="00BE06D0">
        <w:rPr>
          <w:lang w:val="pl-PL"/>
        </w:rPr>
        <w:t>04090253 upariṣṭād ṛṣibhyas tvaṁ yato nāvartate gataḥ</w:t>
      </w:r>
    </w:p>
    <w:p w:rsidR="006C10CA" w:rsidRPr="00BE06D0" w:rsidRDefault="006C10CA" w:rsidP="00C00566">
      <w:pPr>
        <w:rPr>
          <w:lang w:val="pl-PL"/>
        </w:rPr>
      </w:pPr>
      <w:r w:rsidRPr="00BE06D0">
        <w:rPr>
          <w:lang w:val="pl-PL"/>
        </w:rPr>
        <w:t>0409026 maitreya uvāca</w:t>
      </w:r>
    </w:p>
    <w:p w:rsidR="006C10CA" w:rsidRPr="00BE06D0" w:rsidRDefault="006C10CA" w:rsidP="00C00566">
      <w:pPr>
        <w:rPr>
          <w:lang w:val="pl-PL"/>
        </w:rPr>
      </w:pPr>
      <w:r w:rsidRPr="00BE06D0">
        <w:rPr>
          <w:lang w:val="pl-PL"/>
        </w:rPr>
        <w:t>04090261 ity arcitaḥ sa bhagavān atidiśyātmanaḥ padam</w:t>
      </w:r>
    </w:p>
    <w:p w:rsidR="006C10CA" w:rsidRPr="00BE06D0" w:rsidRDefault="006C10CA" w:rsidP="00C00566">
      <w:pPr>
        <w:rPr>
          <w:lang w:val="pl-PL"/>
        </w:rPr>
      </w:pPr>
      <w:r w:rsidRPr="00BE06D0">
        <w:rPr>
          <w:lang w:val="pl-PL"/>
        </w:rPr>
        <w:t>04090263 bālasya paśyato dhāma svam agād garuḍa-dhvajaḥ</w:t>
      </w:r>
    </w:p>
    <w:p w:rsidR="006C10CA" w:rsidRPr="00BE06D0" w:rsidRDefault="006C10CA" w:rsidP="00C00566">
      <w:pPr>
        <w:rPr>
          <w:lang w:val="pl-PL"/>
        </w:rPr>
      </w:pPr>
      <w:r w:rsidRPr="00BE06D0">
        <w:rPr>
          <w:lang w:val="pl-PL"/>
        </w:rPr>
        <w:t>04090271 so’pi saṅkalpajaṁ viṣṇoḥ pāda-sevopasāditam</w:t>
      </w:r>
    </w:p>
    <w:p w:rsidR="006C10CA" w:rsidRPr="00BE06D0" w:rsidRDefault="006C10CA" w:rsidP="00C00566">
      <w:pPr>
        <w:rPr>
          <w:lang w:val="pl-PL"/>
        </w:rPr>
      </w:pPr>
      <w:r w:rsidRPr="00BE06D0">
        <w:rPr>
          <w:lang w:val="pl-PL"/>
        </w:rPr>
        <w:t>04090273 prāpya saṅkalpa-nirvāṇaṁ nātiprīto’bhyagāt puram</w:t>
      </w:r>
    </w:p>
    <w:p w:rsidR="006C10CA" w:rsidRPr="00BE06D0" w:rsidRDefault="006C10CA" w:rsidP="00C00566">
      <w:pPr>
        <w:rPr>
          <w:lang w:val="fr-CA"/>
        </w:rPr>
      </w:pPr>
      <w:r w:rsidRPr="00BE06D0">
        <w:rPr>
          <w:lang w:val="fr-CA"/>
        </w:rPr>
        <w:t>0409028 vidura uvāca</w:t>
      </w:r>
    </w:p>
    <w:p w:rsidR="006C10CA" w:rsidRPr="00BE06D0" w:rsidRDefault="006C10CA" w:rsidP="00C00566">
      <w:pPr>
        <w:rPr>
          <w:lang w:val="fr-CA"/>
        </w:rPr>
      </w:pPr>
      <w:r w:rsidRPr="00BE06D0">
        <w:rPr>
          <w:lang w:val="fr-CA"/>
        </w:rPr>
        <w:t>04090281 sudurlabhaṁ yat paramaṁ padaṁ harer</w:t>
      </w:r>
    </w:p>
    <w:p w:rsidR="006C10CA" w:rsidRPr="00BE06D0" w:rsidRDefault="006C10CA" w:rsidP="00C00566">
      <w:pPr>
        <w:rPr>
          <w:lang w:val="fr-CA"/>
        </w:rPr>
      </w:pPr>
      <w:r w:rsidRPr="00BE06D0">
        <w:rPr>
          <w:lang w:val="fr-CA"/>
        </w:rPr>
        <w:t>04090282 māyāvinas tac-caraṇārcanārjitam</w:t>
      </w:r>
    </w:p>
    <w:p w:rsidR="006C10CA" w:rsidRPr="00BE06D0" w:rsidRDefault="006C10CA" w:rsidP="00C00566">
      <w:pPr>
        <w:rPr>
          <w:lang w:val="fr-CA"/>
        </w:rPr>
      </w:pPr>
      <w:r w:rsidRPr="00BE06D0">
        <w:rPr>
          <w:lang w:val="fr-CA"/>
        </w:rPr>
        <w:t>04090283 labdhvāpy asiddhārtham ivaika-janmanā</w:t>
      </w:r>
    </w:p>
    <w:p w:rsidR="006C10CA" w:rsidRPr="00BE06D0" w:rsidRDefault="006C10CA" w:rsidP="00C00566">
      <w:pPr>
        <w:rPr>
          <w:lang w:val="fr-CA"/>
        </w:rPr>
      </w:pPr>
      <w:r w:rsidRPr="00BE06D0">
        <w:rPr>
          <w:lang w:val="fr-CA"/>
        </w:rPr>
        <w:t>04090284 kathaṁ svam ātmānam amanyatārtha-vit</w:t>
      </w:r>
    </w:p>
    <w:p w:rsidR="006C10CA" w:rsidRPr="00BE06D0" w:rsidRDefault="006C10CA" w:rsidP="00C00566">
      <w:pPr>
        <w:rPr>
          <w:lang w:val="fr-CA"/>
        </w:rPr>
      </w:pPr>
      <w:r w:rsidRPr="00BE06D0">
        <w:rPr>
          <w:lang w:val="fr-CA"/>
        </w:rPr>
        <w:t>0409029 maitreya uvāca</w:t>
      </w:r>
    </w:p>
    <w:p w:rsidR="006C10CA" w:rsidRPr="00BE06D0" w:rsidRDefault="006C10CA" w:rsidP="00C00566">
      <w:pPr>
        <w:rPr>
          <w:lang w:val="fr-CA"/>
        </w:rPr>
      </w:pPr>
      <w:r w:rsidRPr="00BE06D0">
        <w:rPr>
          <w:lang w:val="fr-CA"/>
        </w:rPr>
        <w:t>04090291 mātuḥ sapatnyā vāg-bāṇair hṛdi viddhas tu tān smaran</w:t>
      </w:r>
    </w:p>
    <w:p w:rsidR="006C10CA" w:rsidRPr="00BE06D0" w:rsidRDefault="006C10CA" w:rsidP="00C00566">
      <w:pPr>
        <w:rPr>
          <w:lang w:val="fr-CA"/>
        </w:rPr>
      </w:pPr>
      <w:r w:rsidRPr="00BE06D0">
        <w:rPr>
          <w:lang w:val="fr-CA"/>
        </w:rPr>
        <w:t>04090293 naicchan mukti-pater muktiṁ tasmāt tāpam upeyivān</w:t>
      </w:r>
    </w:p>
    <w:p w:rsidR="006C10CA" w:rsidRPr="00BE06D0" w:rsidRDefault="006C10CA" w:rsidP="00C00566">
      <w:pPr>
        <w:rPr>
          <w:lang w:val="fr-CA"/>
        </w:rPr>
      </w:pPr>
      <w:r w:rsidRPr="00BE06D0">
        <w:rPr>
          <w:lang w:val="fr-CA"/>
        </w:rPr>
        <w:t>0409030 dhruva uvāca</w:t>
      </w:r>
    </w:p>
    <w:p w:rsidR="006C10CA" w:rsidRPr="00BE06D0" w:rsidRDefault="006C10CA" w:rsidP="00C00566">
      <w:pPr>
        <w:rPr>
          <w:lang w:val="fr-CA"/>
        </w:rPr>
      </w:pPr>
      <w:r w:rsidRPr="00BE06D0">
        <w:rPr>
          <w:lang w:val="fr-CA"/>
        </w:rPr>
        <w:t>04090301 samādhinā naika-bhavena yat padaṁ</w:t>
      </w:r>
    </w:p>
    <w:p w:rsidR="006C10CA" w:rsidRPr="00BE06D0" w:rsidRDefault="006C10CA" w:rsidP="00C00566">
      <w:pPr>
        <w:rPr>
          <w:lang w:val="fr-CA"/>
        </w:rPr>
      </w:pPr>
      <w:r w:rsidRPr="00BE06D0">
        <w:rPr>
          <w:lang w:val="fr-CA"/>
        </w:rPr>
        <w:t>04090302 viduḥ sanandādaya ūrdhva-retasaḥ</w:t>
      </w:r>
    </w:p>
    <w:p w:rsidR="006C10CA" w:rsidRPr="00BE06D0" w:rsidRDefault="006C10CA" w:rsidP="00C00566">
      <w:pPr>
        <w:rPr>
          <w:lang w:val="fr-CA"/>
        </w:rPr>
      </w:pPr>
      <w:r w:rsidRPr="00BE06D0">
        <w:rPr>
          <w:lang w:val="fr-CA"/>
        </w:rPr>
        <w:t>04090303 māsair ahaṁ ṣaḍbhir amuṣya pādayoś</w:t>
      </w:r>
    </w:p>
    <w:p w:rsidR="006C10CA" w:rsidRPr="00BE06D0" w:rsidRDefault="006C10CA" w:rsidP="00C00566">
      <w:pPr>
        <w:rPr>
          <w:lang w:val="fr-CA"/>
        </w:rPr>
      </w:pPr>
      <w:r w:rsidRPr="00BE06D0">
        <w:rPr>
          <w:lang w:val="fr-CA"/>
        </w:rPr>
        <w:t>04090304 chāyām upetyāpagataḥ pṛthaṅ-matiḥ</w:t>
      </w:r>
    </w:p>
    <w:p w:rsidR="006C10CA" w:rsidRPr="00BE06D0" w:rsidRDefault="006C10CA" w:rsidP="00C00566">
      <w:pPr>
        <w:rPr>
          <w:lang w:val="fr-CA"/>
        </w:rPr>
      </w:pPr>
      <w:r w:rsidRPr="00BE06D0">
        <w:rPr>
          <w:lang w:val="fr-CA"/>
        </w:rPr>
        <w:t>04090311 aho bata mamānātmyaṁ manda-bhāgyasya paśyata</w:t>
      </w:r>
    </w:p>
    <w:p w:rsidR="006C10CA" w:rsidRPr="00BE06D0" w:rsidRDefault="006C10CA" w:rsidP="00C00566">
      <w:pPr>
        <w:rPr>
          <w:lang w:val="fr-CA"/>
        </w:rPr>
      </w:pPr>
      <w:r w:rsidRPr="00BE06D0">
        <w:rPr>
          <w:lang w:val="fr-CA"/>
        </w:rPr>
        <w:t>04090313 bhava-cchidaḥ pāda-mūlaṁ gatvā yāce yad antavat</w:t>
      </w:r>
    </w:p>
    <w:p w:rsidR="006C10CA" w:rsidRPr="00BE06D0" w:rsidRDefault="006C10CA" w:rsidP="00C00566">
      <w:pPr>
        <w:rPr>
          <w:lang w:val="fr-CA"/>
        </w:rPr>
      </w:pPr>
      <w:r w:rsidRPr="00BE06D0">
        <w:rPr>
          <w:lang w:val="fr-CA"/>
        </w:rPr>
        <w:t>04090321 matir vidūṣitā devaiḥ patadbhir asahiṣṇubhiḥ</w:t>
      </w:r>
    </w:p>
    <w:p w:rsidR="006C10CA" w:rsidRPr="00BE06D0" w:rsidRDefault="006C10CA" w:rsidP="00C00566">
      <w:pPr>
        <w:rPr>
          <w:lang w:val="fr-CA"/>
        </w:rPr>
      </w:pPr>
      <w:r w:rsidRPr="00BE06D0">
        <w:rPr>
          <w:lang w:val="fr-CA"/>
        </w:rPr>
        <w:t>04090323 yo nārada-vacas tathyaṁ nāgrāhiṣam asattamaḥ</w:t>
      </w:r>
    </w:p>
    <w:p w:rsidR="006C10CA" w:rsidRPr="00BE06D0" w:rsidRDefault="006C10CA" w:rsidP="00C00566">
      <w:pPr>
        <w:rPr>
          <w:lang w:val="fr-CA"/>
        </w:rPr>
      </w:pPr>
      <w:r w:rsidRPr="00BE06D0">
        <w:rPr>
          <w:lang w:val="fr-CA"/>
        </w:rPr>
        <w:t>04090331 daivīṁ māyām upāśritya prasupta iva bhinna-dṛk</w:t>
      </w:r>
    </w:p>
    <w:p w:rsidR="006C10CA" w:rsidRPr="00BE06D0" w:rsidRDefault="006C10CA" w:rsidP="00C00566">
      <w:pPr>
        <w:rPr>
          <w:lang w:val="fr-CA"/>
        </w:rPr>
      </w:pPr>
      <w:r w:rsidRPr="00BE06D0">
        <w:rPr>
          <w:lang w:val="fr-CA"/>
        </w:rPr>
        <w:t>04090333 tapye dvitīye’py asati bhrātṛ-bhrātṛvya-hṛd-rujā</w:t>
      </w:r>
    </w:p>
    <w:p w:rsidR="006C10CA" w:rsidRPr="00BE06D0" w:rsidRDefault="006C10CA" w:rsidP="00C00566">
      <w:pPr>
        <w:rPr>
          <w:lang w:val="fr-CA"/>
        </w:rPr>
      </w:pPr>
      <w:r w:rsidRPr="00BE06D0">
        <w:rPr>
          <w:lang w:val="fr-CA"/>
        </w:rPr>
        <w:t>04090341 mayaitat prārthitaṁ vyarthaṁ cikitseva gatāyuṣi</w:t>
      </w:r>
    </w:p>
    <w:p w:rsidR="006C10CA" w:rsidRPr="00BE06D0" w:rsidRDefault="006C10CA" w:rsidP="00C00566">
      <w:pPr>
        <w:rPr>
          <w:lang w:val="fr-CA"/>
        </w:rPr>
      </w:pPr>
      <w:r w:rsidRPr="00BE06D0">
        <w:rPr>
          <w:lang w:val="fr-CA"/>
        </w:rPr>
        <w:t>04090343 prasādya jagad-ātmānaṁ tapasā duṣprasādanam</w:t>
      </w:r>
    </w:p>
    <w:p w:rsidR="006C10CA" w:rsidRPr="00BE06D0" w:rsidRDefault="006C10CA" w:rsidP="00C00566">
      <w:pPr>
        <w:rPr>
          <w:lang w:val="fr-CA"/>
        </w:rPr>
      </w:pPr>
      <w:r w:rsidRPr="00BE06D0">
        <w:rPr>
          <w:lang w:val="fr-CA"/>
        </w:rPr>
        <w:t>04090345 bhava-cchidam ayāce’haṁ bhavaṁ bhāgya-vivarjitaḥ</w:t>
      </w:r>
    </w:p>
    <w:p w:rsidR="006C10CA" w:rsidRPr="00BE06D0" w:rsidRDefault="006C10CA" w:rsidP="00C00566">
      <w:pPr>
        <w:rPr>
          <w:lang w:val="fr-CA"/>
        </w:rPr>
      </w:pPr>
      <w:r w:rsidRPr="00BE06D0">
        <w:rPr>
          <w:lang w:val="fr-CA"/>
        </w:rPr>
        <w:t>04090351 svārājyaṁ yacchato mauḍhyān māno me bhikṣito bata</w:t>
      </w:r>
    </w:p>
    <w:p w:rsidR="006C10CA" w:rsidRPr="00BE06D0" w:rsidRDefault="006C10CA" w:rsidP="00C00566">
      <w:pPr>
        <w:rPr>
          <w:lang w:val="fr-CA"/>
        </w:rPr>
      </w:pPr>
      <w:r w:rsidRPr="00BE06D0">
        <w:rPr>
          <w:lang w:val="fr-CA"/>
        </w:rPr>
        <w:t>04090353 īśvarāt kṣīṇa-puṇyena phalī-kārān ivādhanaḥ</w:t>
      </w:r>
    </w:p>
    <w:p w:rsidR="006C10CA" w:rsidRPr="00BE06D0" w:rsidRDefault="006C10CA" w:rsidP="00C00566">
      <w:pPr>
        <w:rPr>
          <w:lang w:val="fr-CA"/>
        </w:rPr>
      </w:pPr>
      <w:r w:rsidRPr="00BE06D0">
        <w:rPr>
          <w:lang w:val="fr-CA"/>
        </w:rPr>
        <w:t>0409036 maitreya uvāca</w:t>
      </w:r>
    </w:p>
    <w:p w:rsidR="006C10CA" w:rsidRPr="00BE06D0" w:rsidRDefault="006C10CA" w:rsidP="00C00566">
      <w:pPr>
        <w:rPr>
          <w:lang w:val="fr-CA"/>
        </w:rPr>
      </w:pPr>
      <w:r w:rsidRPr="00BE06D0">
        <w:rPr>
          <w:lang w:val="fr-CA"/>
        </w:rPr>
        <w:t>04090361 na vai mukundasya padāravindayo</w:t>
      </w:r>
    </w:p>
    <w:p w:rsidR="006C10CA" w:rsidRPr="00BE06D0" w:rsidRDefault="006C10CA" w:rsidP="00C00566">
      <w:pPr>
        <w:rPr>
          <w:lang w:val="fr-CA"/>
        </w:rPr>
      </w:pPr>
      <w:r w:rsidRPr="00BE06D0">
        <w:rPr>
          <w:lang w:val="fr-CA"/>
        </w:rPr>
        <w:t>04090362 rajo-juṣas tāta bhavādṛśā janāḥ</w:t>
      </w:r>
    </w:p>
    <w:p w:rsidR="006C10CA" w:rsidRPr="00BE06D0" w:rsidRDefault="006C10CA" w:rsidP="00C00566">
      <w:pPr>
        <w:rPr>
          <w:lang w:val="fr-CA"/>
        </w:rPr>
      </w:pPr>
      <w:r w:rsidRPr="00BE06D0">
        <w:rPr>
          <w:lang w:val="fr-CA"/>
        </w:rPr>
        <w:t>04090363 vāñchanti tad-dāsyam ṛte’rtham ātmano</w:t>
      </w:r>
    </w:p>
    <w:p w:rsidR="006C10CA" w:rsidRPr="00BE06D0" w:rsidRDefault="006C10CA" w:rsidP="00C00566">
      <w:pPr>
        <w:rPr>
          <w:lang w:val="fr-CA"/>
        </w:rPr>
      </w:pPr>
      <w:r w:rsidRPr="00BE06D0">
        <w:rPr>
          <w:lang w:val="fr-CA"/>
        </w:rPr>
        <w:t>04090364 yadṛcchayā labdha-manaḥ-samṛddhayaḥ</w:t>
      </w:r>
    </w:p>
    <w:p w:rsidR="006C10CA" w:rsidRPr="00BE06D0" w:rsidRDefault="006C10CA" w:rsidP="00C00566">
      <w:pPr>
        <w:rPr>
          <w:lang w:val="fr-CA"/>
        </w:rPr>
      </w:pPr>
      <w:r w:rsidRPr="00BE06D0">
        <w:rPr>
          <w:lang w:val="fr-CA"/>
        </w:rPr>
        <w:t>04090371 ākarṇyātma-jam āyāntaṁ samparetya yathāgatam</w:t>
      </w:r>
    </w:p>
    <w:p w:rsidR="006C10CA" w:rsidRPr="00BE06D0" w:rsidRDefault="006C10CA" w:rsidP="00C00566">
      <w:pPr>
        <w:rPr>
          <w:lang w:val="pl-PL"/>
        </w:rPr>
      </w:pPr>
      <w:r w:rsidRPr="00BE06D0">
        <w:rPr>
          <w:lang w:val="pl-PL"/>
        </w:rPr>
        <w:t>04090373 rājā na śraddadhe bhadram abhadrasya kuto mama</w:t>
      </w:r>
    </w:p>
    <w:p w:rsidR="006C10CA" w:rsidRPr="00BE06D0" w:rsidRDefault="006C10CA" w:rsidP="00C00566">
      <w:pPr>
        <w:rPr>
          <w:lang w:val="pl-PL"/>
        </w:rPr>
      </w:pPr>
      <w:r w:rsidRPr="00BE06D0">
        <w:rPr>
          <w:lang w:val="pl-PL"/>
        </w:rPr>
        <w:t>04090381 śraddhāya vākyaṁ devarṣer harṣa-vegena dharṣitaḥ</w:t>
      </w:r>
    </w:p>
    <w:p w:rsidR="006C10CA" w:rsidRPr="00BE06D0" w:rsidRDefault="006C10CA" w:rsidP="00C00566">
      <w:pPr>
        <w:rPr>
          <w:lang w:val="pl-PL"/>
        </w:rPr>
      </w:pPr>
      <w:r w:rsidRPr="00BE06D0">
        <w:rPr>
          <w:lang w:val="pl-PL"/>
        </w:rPr>
        <w:t>04090383 vārtā-hartur atiprīto hāraṁ prādān mahā-dhanam</w:t>
      </w:r>
    </w:p>
    <w:p w:rsidR="006C10CA" w:rsidRPr="00BE06D0" w:rsidRDefault="006C10CA" w:rsidP="00C00566">
      <w:pPr>
        <w:rPr>
          <w:lang w:val="pl-PL"/>
        </w:rPr>
      </w:pPr>
      <w:r w:rsidRPr="00BE06D0">
        <w:rPr>
          <w:lang w:val="pl-PL"/>
        </w:rPr>
        <w:t>04090391 sad-aśvaṁ ratham āruhya kārtasvara-pariṣkṛtam</w:t>
      </w:r>
    </w:p>
    <w:p w:rsidR="006C10CA" w:rsidRPr="00BE06D0" w:rsidRDefault="006C10CA" w:rsidP="00C00566">
      <w:pPr>
        <w:rPr>
          <w:lang w:val="pl-PL"/>
        </w:rPr>
      </w:pPr>
      <w:r w:rsidRPr="00BE06D0">
        <w:rPr>
          <w:lang w:val="pl-PL"/>
        </w:rPr>
        <w:t>04090393 brāhmaṇaiḥ kula-vṛddhaiś ca paryasto’mātya-bandhubhiḥ</w:t>
      </w:r>
    </w:p>
    <w:p w:rsidR="006C10CA" w:rsidRPr="00BE06D0" w:rsidRDefault="006C10CA" w:rsidP="00C00566">
      <w:pPr>
        <w:rPr>
          <w:lang w:val="pl-PL"/>
        </w:rPr>
      </w:pPr>
      <w:r w:rsidRPr="00BE06D0">
        <w:rPr>
          <w:lang w:val="pl-PL"/>
        </w:rPr>
        <w:t>04090401 śaṅkha-dundubhi-nādena brahma-ghoṣeṇa veṇubhiḥ</w:t>
      </w:r>
    </w:p>
    <w:p w:rsidR="006C10CA" w:rsidRPr="00BE06D0" w:rsidRDefault="006C10CA" w:rsidP="00C00566">
      <w:pPr>
        <w:rPr>
          <w:lang w:val="pl-PL"/>
        </w:rPr>
      </w:pPr>
      <w:r w:rsidRPr="00BE06D0">
        <w:rPr>
          <w:lang w:val="pl-PL"/>
        </w:rPr>
        <w:t>04090403 niścakrāma purāt tūrṇam ātmajābhīkṣaṇotsukaḥ</w:t>
      </w:r>
    </w:p>
    <w:p w:rsidR="006C10CA" w:rsidRPr="00BE06D0" w:rsidRDefault="006C10CA" w:rsidP="00C00566">
      <w:pPr>
        <w:rPr>
          <w:lang w:val="pl-PL"/>
        </w:rPr>
      </w:pPr>
      <w:r w:rsidRPr="00BE06D0">
        <w:rPr>
          <w:lang w:val="pl-PL"/>
        </w:rPr>
        <w:t>04090411 sunītiḥ suruciś cāsya mahiṣyau rukma-bhūṣite</w:t>
      </w:r>
    </w:p>
    <w:p w:rsidR="006C10CA" w:rsidRPr="00BE06D0" w:rsidRDefault="006C10CA" w:rsidP="00C00566">
      <w:pPr>
        <w:rPr>
          <w:lang w:val="pl-PL"/>
        </w:rPr>
      </w:pPr>
      <w:r w:rsidRPr="00BE06D0">
        <w:rPr>
          <w:lang w:val="pl-PL"/>
        </w:rPr>
        <w:t>04090413 āruhya śibikāṁ sārdham uttamenābhijagmatuḥ</w:t>
      </w:r>
    </w:p>
    <w:p w:rsidR="006C10CA" w:rsidRPr="00BE06D0" w:rsidRDefault="006C10CA" w:rsidP="00C00566">
      <w:pPr>
        <w:rPr>
          <w:lang w:val="pl-PL"/>
        </w:rPr>
      </w:pPr>
      <w:r w:rsidRPr="00BE06D0">
        <w:rPr>
          <w:lang w:val="pl-PL"/>
        </w:rPr>
        <w:t>04090421 taṁ dṛṣṭvopavanābhyāśa āyāntaṁ tarasā rathāt</w:t>
      </w:r>
    </w:p>
    <w:p w:rsidR="006C10CA" w:rsidRPr="00BE06D0" w:rsidRDefault="006C10CA" w:rsidP="00C00566">
      <w:pPr>
        <w:rPr>
          <w:lang w:val="pl-PL"/>
        </w:rPr>
      </w:pPr>
      <w:r w:rsidRPr="00BE06D0">
        <w:rPr>
          <w:lang w:val="pl-PL"/>
        </w:rPr>
        <w:t>04090423 avaruhya nṛpas tūrṇam āsādya prema-vihvalaḥ</w:t>
      </w:r>
    </w:p>
    <w:p w:rsidR="006C10CA" w:rsidRPr="00BE06D0" w:rsidRDefault="006C10CA" w:rsidP="00C00566">
      <w:pPr>
        <w:rPr>
          <w:lang w:val="pl-PL"/>
        </w:rPr>
      </w:pPr>
      <w:r w:rsidRPr="00BE06D0">
        <w:rPr>
          <w:lang w:val="pl-PL"/>
        </w:rPr>
        <w:t>04090431 parirebhe’ṅgajaṁ dorbhyāṁ dīrghotkaṇṭha-manāḥ śvasan</w:t>
      </w:r>
    </w:p>
    <w:p w:rsidR="006C10CA" w:rsidRPr="00BE06D0" w:rsidRDefault="006C10CA" w:rsidP="00C00566">
      <w:pPr>
        <w:rPr>
          <w:lang w:val="pl-PL"/>
        </w:rPr>
      </w:pPr>
      <w:r w:rsidRPr="00BE06D0">
        <w:rPr>
          <w:lang w:val="pl-PL"/>
        </w:rPr>
        <w:t>04090433 viṣvaksenāṅghri-saṁsparśa- hatāśeṣāgha-bandhanam</w:t>
      </w:r>
    </w:p>
    <w:p w:rsidR="006C10CA" w:rsidRPr="00BE06D0" w:rsidRDefault="006C10CA" w:rsidP="00C00566">
      <w:pPr>
        <w:rPr>
          <w:lang w:val="pl-PL"/>
        </w:rPr>
      </w:pPr>
      <w:r w:rsidRPr="00BE06D0">
        <w:rPr>
          <w:lang w:val="pl-PL"/>
        </w:rPr>
        <w:t>04090441 athājighran muhur mūrdhni śītair nayana-vāribhiḥ</w:t>
      </w:r>
    </w:p>
    <w:p w:rsidR="006C10CA" w:rsidRPr="00BE06D0" w:rsidRDefault="006C10CA" w:rsidP="00C00566">
      <w:pPr>
        <w:rPr>
          <w:lang w:val="pl-PL"/>
        </w:rPr>
      </w:pPr>
      <w:r w:rsidRPr="00BE06D0">
        <w:rPr>
          <w:lang w:val="pl-PL"/>
        </w:rPr>
        <w:t>04090443 snāpayām āsa tanayaṁ jātoddāma-manorathaḥ</w:t>
      </w:r>
    </w:p>
    <w:p w:rsidR="006C10CA" w:rsidRPr="00BE06D0" w:rsidRDefault="006C10CA" w:rsidP="00C00566">
      <w:pPr>
        <w:rPr>
          <w:lang w:val="pl-PL"/>
        </w:rPr>
      </w:pPr>
      <w:r w:rsidRPr="00BE06D0">
        <w:rPr>
          <w:lang w:val="pl-PL"/>
        </w:rPr>
        <w:t>04090451 abhivandya pituḥ pādāv āśīrbhiś cābhimantritaḥ</w:t>
      </w:r>
    </w:p>
    <w:p w:rsidR="006C10CA" w:rsidRPr="00BE06D0" w:rsidRDefault="006C10CA" w:rsidP="00C00566">
      <w:pPr>
        <w:rPr>
          <w:lang w:val="pl-PL"/>
        </w:rPr>
      </w:pPr>
      <w:r w:rsidRPr="00BE06D0">
        <w:rPr>
          <w:lang w:val="pl-PL"/>
        </w:rPr>
        <w:t>04090453 nanāma mātarau śīrṣṇā sat-kṛtaḥ saj-janāgraṇīḥ</w:t>
      </w:r>
    </w:p>
    <w:p w:rsidR="006C10CA" w:rsidRPr="00BE06D0" w:rsidRDefault="006C10CA" w:rsidP="00C00566">
      <w:pPr>
        <w:rPr>
          <w:lang w:val="pl-PL"/>
        </w:rPr>
      </w:pPr>
      <w:r w:rsidRPr="00BE06D0">
        <w:rPr>
          <w:lang w:val="pl-PL"/>
        </w:rPr>
        <w:t>04090461 surucis taṁ samutthāpya pādāvanatam arbhakam</w:t>
      </w:r>
    </w:p>
    <w:p w:rsidR="006C10CA" w:rsidRPr="00BE06D0" w:rsidRDefault="006C10CA" w:rsidP="00C00566">
      <w:pPr>
        <w:rPr>
          <w:lang w:val="pl-PL"/>
        </w:rPr>
      </w:pPr>
      <w:r w:rsidRPr="00BE06D0">
        <w:rPr>
          <w:lang w:val="pl-PL"/>
        </w:rPr>
        <w:t>04090463 pariṣvajyāha jīveti bāṣpa-gadgadayā girā</w:t>
      </w:r>
    </w:p>
    <w:p w:rsidR="006C10CA" w:rsidRPr="00BE06D0" w:rsidRDefault="006C10CA" w:rsidP="00C00566">
      <w:pPr>
        <w:rPr>
          <w:lang w:val="pl-PL"/>
        </w:rPr>
      </w:pPr>
      <w:r w:rsidRPr="00BE06D0">
        <w:rPr>
          <w:lang w:val="pl-PL"/>
        </w:rPr>
        <w:t>04090471 yasya prasanno bhagavān guṇair maitry-ādibhir hariḥ</w:t>
      </w:r>
    </w:p>
    <w:p w:rsidR="006C10CA" w:rsidRPr="00BE06D0" w:rsidRDefault="006C10CA" w:rsidP="00C00566">
      <w:pPr>
        <w:rPr>
          <w:lang w:val="pl-PL"/>
        </w:rPr>
      </w:pPr>
      <w:r w:rsidRPr="00BE06D0">
        <w:rPr>
          <w:lang w:val="pl-PL"/>
        </w:rPr>
        <w:t>04090473 tasmai namanti bhūtāni nimnam āpa iva svayam</w:t>
      </w:r>
    </w:p>
    <w:p w:rsidR="006C10CA" w:rsidRPr="00BE06D0" w:rsidRDefault="006C10CA" w:rsidP="00C00566">
      <w:pPr>
        <w:rPr>
          <w:lang w:val="pl-PL"/>
        </w:rPr>
      </w:pPr>
      <w:r w:rsidRPr="00BE06D0">
        <w:rPr>
          <w:lang w:val="pl-PL"/>
        </w:rPr>
        <w:t>04090481 uttamaś ca dhruvaś cobhāv anyonyaṁ prema-vihvalau</w:t>
      </w:r>
    </w:p>
    <w:p w:rsidR="006C10CA" w:rsidRPr="00BE06D0" w:rsidRDefault="006C10CA" w:rsidP="00C00566">
      <w:pPr>
        <w:rPr>
          <w:lang w:val="pl-PL"/>
        </w:rPr>
      </w:pPr>
      <w:r w:rsidRPr="00BE06D0">
        <w:rPr>
          <w:lang w:val="pl-PL"/>
        </w:rPr>
        <w:t>04090483 aṅga-saṅgād utpulakāv asraughaṁ muhur ūhatuḥ</w:t>
      </w:r>
    </w:p>
    <w:p w:rsidR="006C10CA" w:rsidRPr="00BE06D0" w:rsidRDefault="006C10CA" w:rsidP="00C00566">
      <w:pPr>
        <w:rPr>
          <w:lang w:val="pl-PL"/>
        </w:rPr>
      </w:pPr>
      <w:r w:rsidRPr="00BE06D0">
        <w:rPr>
          <w:lang w:val="pl-PL"/>
        </w:rPr>
        <w:t>04090491 sunītir asya jananī prāṇebhyo’pi priyaṁ sutam</w:t>
      </w:r>
    </w:p>
    <w:p w:rsidR="006C10CA" w:rsidRPr="00BE06D0" w:rsidRDefault="006C10CA" w:rsidP="00C00566">
      <w:pPr>
        <w:rPr>
          <w:lang w:val="pl-PL"/>
        </w:rPr>
      </w:pPr>
      <w:r w:rsidRPr="00BE06D0">
        <w:rPr>
          <w:lang w:val="pl-PL"/>
        </w:rPr>
        <w:t>04090493 upaguhya jahāv ādhiṁ tad-aṅga-sparśa-nirvṛtā</w:t>
      </w:r>
    </w:p>
    <w:p w:rsidR="006C10CA" w:rsidRPr="00BE06D0" w:rsidRDefault="006C10CA" w:rsidP="00C00566">
      <w:pPr>
        <w:rPr>
          <w:lang w:val="pl-PL"/>
        </w:rPr>
      </w:pPr>
      <w:r w:rsidRPr="00BE06D0">
        <w:rPr>
          <w:lang w:val="pl-PL"/>
        </w:rPr>
        <w:t>04090501 payaḥ stanābhyāṁ susrāva netra-jaiḥ salilaiḥ śivaiḥ</w:t>
      </w:r>
    </w:p>
    <w:p w:rsidR="006C10CA" w:rsidRPr="00BE06D0" w:rsidRDefault="006C10CA" w:rsidP="00C00566">
      <w:pPr>
        <w:rPr>
          <w:lang w:val="pl-PL"/>
        </w:rPr>
      </w:pPr>
      <w:r w:rsidRPr="00BE06D0">
        <w:rPr>
          <w:lang w:val="pl-PL"/>
        </w:rPr>
        <w:t>04090503 tadābhiṣicyamānābhyāṁ vīra vīra-suvo muhuḥ</w:t>
      </w:r>
    </w:p>
    <w:p w:rsidR="006C10CA" w:rsidRPr="00BE06D0" w:rsidRDefault="006C10CA" w:rsidP="00C00566">
      <w:pPr>
        <w:rPr>
          <w:lang w:val="pl-PL"/>
        </w:rPr>
      </w:pPr>
      <w:r w:rsidRPr="00BE06D0">
        <w:rPr>
          <w:lang w:val="pl-PL"/>
        </w:rPr>
        <w:t>04090511 tāṁ śaśaṁsur janā rājñīṁ diṣṭyā te putra ārti-hā</w:t>
      </w:r>
    </w:p>
    <w:p w:rsidR="006C10CA" w:rsidRPr="00BE06D0" w:rsidRDefault="006C10CA" w:rsidP="00C00566">
      <w:pPr>
        <w:rPr>
          <w:lang w:val="pl-PL"/>
        </w:rPr>
      </w:pPr>
      <w:r w:rsidRPr="00BE06D0">
        <w:rPr>
          <w:lang w:val="pl-PL"/>
        </w:rPr>
        <w:t>04090513 pratilabdhaś ciraṁ naṣṭo rakṣitā maṇḍalaṁ bhuvaḥ</w:t>
      </w:r>
    </w:p>
    <w:p w:rsidR="006C10CA" w:rsidRPr="00BE06D0" w:rsidRDefault="006C10CA" w:rsidP="00C00566">
      <w:pPr>
        <w:rPr>
          <w:lang w:val="pl-PL"/>
        </w:rPr>
      </w:pPr>
      <w:r w:rsidRPr="00BE06D0">
        <w:rPr>
          <w:lang w:val="pl-PL"/>
        </w:rPr>
        <w:t>04090521 abhyarcitas tvayā nūnaṁ bhagavān praṇatārti-hā</w:t>
      </w:r>
    </w:p>
    <w:p w:rsidR="006C10CA" w:rsidRPr="00BE06D0" w:rsidRDefault="006C10CA" w:rsidP="00C00566">
      <w:pPr>
        <w:rPr>
          <w:lang w:val="pl-PL"/>
        </w:rPr>
      </w:pPr>
      <w:r w:rsidRPr="00BE06D0">
        <w:rPr>
          <w:lang w:val="pl-PL"/>
        </w:rPr>
        <w:t>04090523 yad-anudhyāyino dhīrā mṛtyuṁ jigyuḥ sudurjayam</w:t>
      </w:r>
    </w:p>
    <w:p w:rsidR="006C10CA" w:rsidRPr="00BE06D0" w:rsidRDefault="006C10CA" w:rsidP="00C00566">
      <w:pPr>
        <w:rPr>
          <w:lang w:val="pl-PL"/>
        </w:rPr>
      </w:pPr>
      <w:r w:rsidRPr="00BE06D0">
        <w:rPr>
          <w:lang w:val="pl-PL"/>
        </w:rPr>
        <w:t>04090531 lālyamānaṁ janair evaṁ dhruvaṁ sabhrātaraṁ nṛpaḥ</w:t>
      </w:r>
    </w:p>
    <w:p w:rsidR="006C10CA" w:rsidRPr="00BE06D0" w:rsidRDefault="006C10CA" w:rsidP="00C00566">
      <w:pPr>
        <w:rPr>
          <w:lang w:val="pl-PL"/>
        </w:rPr>
      </w:pPr>
      <w:r w:rsidRPr="00BE06D0">
        <w:rPr>
          <w:lang w:val="pl-PL"/>
        </w:rPr>
        <w:t>04090533 āropya kariṇīṁ hṛṣṭaḥ stūyamāno’viśat puram</w:t>
      </w:r>
    </w:p>
    <w:p w:rsidR="006C10CA" w:rsidRPr="00BE06D0" w:rsidRDefault="006C10CA" w:rsidP="00C00566">
      <w:pPr>
        <w:rPr>
          <w:lang w:val="pl-PL"/>
        </w:rPr>
      </w:pPr>
      <w:r w:rsidRPr="00BE06D0">
        <w:rPr>
          <w:lang w:val="pl-PL"/>
        </w:rPr>
        <w:t>04090541 tatra tatropasaṅkḷptair lasan-makara-toraṇaiḥ</w:t>
      </w:r>
    </w:p>
    <w:p w:rsidR="006C10CA" w:rsidRPr="00BE06D0" w:rsidRDefault="006C10CA" w:rsidP="00C00566">
      <w:pPr>
        <w:rPr>
          <w:lang w:val="pl-PL"/>
        </w:rPr>
      </w:pPr>
      <w:r w:rsidRPr="00BE06D0">
        <w:rPr>
          <w:lang w:val="pl-PL"/>
        </w:rPr>
        <w:t>04090543 savṛndaiḥ kadalī-stambhaiḥ pūga-potaiś ca tad-vidhaiḥ</w:t>
      </w:r>
    </w:p>
    <w:p w:rsidR="006C10CA" w:rsidRPr="00BE06D0" w:rsidRDefault="006C10CA" w:rsidP="00C00566">
      <w:pPr>
        <w:rPr>
          <w:lang w:val="pl-PL"/>
        </w:rPr>
      </w:pPr>
      <w:r w:rsidRPr="00BE06D0">
        <w:rPr>
          <w:lang w:val="pl-PL"/>
        </w:rPr>
        <w:t>04090551 cūta-pallava-vāsaḥ-sraṅ- muktā-dāma-vilambibhiḥ</w:t>
      </w:r>
    </w:p>
    <w:p w:rsidR="006C10CA" w:rsidRPr="00BE06D0" w:rsidRDefault="006C10CA" w:rsidP="00C00566">
      <w:pPr>
        <w:rPr>
          <w:lang w:val="pl-PL"/>
        </w:rPr>
      </w:pPr>
      <w:r w:rsidRPr="00BE06D0">
        <w:rPr>
          <w:lang w:val="pl-PL"/>
        </w:rPr>
        <w:t>04090553 upaskṛtaṁ prati-dvāram apāṁ kumbhaiḥ sadīpakaiḥ</w:t>
      </w:r>
    </w:p>
    <w:p w:rsidR="006C10CA" w:rsidRPr="00BE06D0" w:rsidRDefault="006C10CA" w:rsidP="00C00566">
      <w:pPr>
        <w:rPr>
          <w:lang w:val="pl-PL"/>
        </w:rPr>
      </w:pPr>
      <w:r w:rsidRPr="00BE06D0">
        <w:rPr>
          <w:lang w:val="pl-PL"/>
        </w:rPr>
        <w:t>04090561 prākārair gopurāgāraiḥ śātakumbha-paricchadaiḥ</w:t>
      </w:r>
    </w:p>
    <w:p w:rsidR="006C10CA" w:rsidRPr="00BE06D0" w:rsidRDefault="006C10CA" w:rsidP="00C00566">
      <w:pPr>
        <w:rPr>
          <w:lang w:val="pl-PL"/>
        </w:rPr>
      </w:pPr>
      <w:r w:rsidRPr="00BE06D0">
        <w:rPr>
          <w:lang w:val="pl-PL"/>
        </w:rPr>
        <w:t>04090563 sarvato’laṅkṛtaṁ śrīmad- vimāna-śikhara-dyubhiḥ</w:t>
      </w:r>
    </w:p>
    <w:p w:rsidR="006C10CA" w:rsidRPr="00BE06D0" w:rsidRDefault="006C10CA" w:rsidP="00C00566">
      <w:pPr>
        <w:rPr>
          <w:lang w:val="pl-PL"/>
        </w:rPr>
      </w:pPr>
      <w:r w:rsidRPr="00BE06D0">
        <w:rPr>
          <w:lang w:val="pl-PL"/>
        </w:rPr>
        <w:t>04090571 mṛṣṭa-catvara-rathyāṭṭa- mārgaṁ candana-carcitam</w:t>
      </w:r>
    </w:p>
    <w:p w:rsidR="006C10CA" w:rsidRPr="00BE06D0" w:rsidRDefault="006C10CA" w:rsidP="00C00566">
      <w:pPr>
        <w:rPr>
          <w:lang w:val="pl-PL"/>
        </w:rPr>
      </w:pPr>
      <w:r w:rsidRPr="00BE06D0">
        <w:rPr>
          <w:lang w:val="pl-PL"/>
        </w:rPr>
        <w:t>04090573 lājākṣataiḥ puṣpa-phalais taṇḍulair balibhir yutam</w:t>
      </w:r>
    </w:p>
    <w:p w:rsidR="006C10CA" w:rsidRPr="00BE06D0" w:rsidRDefault="006C10CA" w:rsidP="00C00566">
      <w:pPr>
        <w:rPr>
          <w:lang w:val="pl-PL"/>
        </w:rPr>
      </w:pPr>
      <w:r w:rsidRPr="00BE06D0">
        <w:rPr>
          <w:lang w:val="pl-PL"/>
        </w:rPr>
        <w:t>04090581 dhruvāya pathi dṛṣṭāya tatra tatra pura-striyaḥ</w:t>
      </w:r>
    </w:p>
    <w:p w:rsidR="006C10CA" w:rsidRPr="00BE06D0" w:rsidRDefault="006C10CA" w:rsidP="00C00566">
      <w:pPr>
        <w:rPr>
          <w:lang w:val="pl-PL"/>
        </w:rPr>
      </w:pPr>
      <w:r w:rsidRPr="00BE06D0">
        <w:rPr>
          <w:lang w:val="pl-PL"/>
        </w:rPr>
        <w:t>04090583 siddhārthākṣata-dadhy-ambu- dūrvā-puṣpa-phalāni ca</w:t>
      </w:r>
    </w:p>
    <w:p w:rsidR="006C10CA" w:rsidRPr="00BE06D0" w:rsidRDefault="006C10CA" w:rsidP="00C00566">
      <w:pPr>
        <w:rPr>
          <w:lang w:val="pl-PL"/>
        </w:rPr>
      </w:pPr>
      <w:r w:rsidRPr="00BE06D0">
        <w:rPr>
          <w:lang w:val="pl-PL"/>
        </w:rPr>
        <w:t>04090591 upajahruḥ prayuñjānā vātsalyād āśiṣaḥ satīḥ</w:t>
      </w:r>
    </w:p>
    <w:p w:rsidR="006C10CA" w:rsidRPr="00BE06D0" w:rsidRDefault="006C10CA" w:rsidP="00C00566">
      <w:pPr>
        <w:rPr>
          <w:lang w:val="pl-PL"/>
        </w:rPr>
      </w:pPr>
      <w:r w:rsidRPr="00BE06D0">
        <w:rPr>
          <w:lang w:val="pl-PL"/>
        </w:rPr>
        <w:t>04090593 śṛṇvaṁs tad-valgu-gītāni prāviśad bhavanaṁ pituḥ</w:t>
      </w:r>
    </w:p>
    <w:p w:rsidR="006C10CA" w:rsidRPr="00BE06D0" w:rsidRDefault="006C10CA" w:rsidP="00C00566">
      <w:pPr>
        <w:rPr>
          <w:lang w:val="pl-PL"/>
        </w:rPr>
      </w:pPr>
      <w:r w:rsidRPr="00BE06D0">
        <w:rPr>
          <w:lang w:val="pl-PL"/>
        </w:rPr>
        <w:t>04090601 mahāmaṇi-vrātamaye sa tasmin bhavanottame</w:t>
      </w:r>
    </w:p>
    <w:p w:rsidR="006C10CA" w:rsidRPr="00BE06D0" w:rsidRDefault="006C10CA" w:rsidP="00C00566">
      <w:pPr>
        <w:rPr>
          <w:lang w:val="pl-PL"/>
        </w:rPr>
      </w:pPr>
      <w:r w:rsidRPr="00BE06D0">
        <w:rPr>
          <w:lang w:val="pl-PL"/>
        </w:rPr>
        <w:t>04090603 lālito nitarāṁ pitrā nyavasad divi devavat</w:t>
      </w:r>
    </w:p>
    <w:p w:rsidR="006C10CA" w:rsidRPr="00BE06D0" w:rsidRDefault="006C10CA" w:rsidP="00C00566">
      <w:pPr>
        <w:rPr>
          <w:lang w:val="pl-PL"/>
        </w:rPr>
      </w:pPr>
      <w:r w:rsidRPr="00BE06D0">
        <w:rPr>
          <w:lang w:val="pl-PL"/>
        </w:rPr>
        <w:t>04090611 payaḥ-phena-nibhāḥ śayyā dāntā rukma-paricchadāḥ</w:t>
      </w:r>
    </w:p>
    <w:p w:rsidR="006C10CA" w:rsidRPr="00BE06D0" w:rsidRDefault="006C10CA" w:rsidP="00C00566">
      <w:pPr>
        <w:rPr>
          <w:lang w:val="pl-PL"/>
        </w:rPr>
      </w:pPr>
      <w:r w:rsidRPr="00BE06D0">
        <w:rPr>
          <w:lang w:val="pl-PL"/>
        </w:rPr>
        <w:t>04090613 āsanāni mahārhāṇi yatra raukmā upaskarāḥ</w:t>
      </w:r>
    </w:p>
    <w:p w:rsidR="006C10CA" w:rsidRPr="00BE06D0" w:rsidRDefault="006C10CA" w:rsidP="00C00566">
      <w:pPr>
        <w:rPr>
          <w:lang w:val="pl-PL"/>
        </w:rPr>
      </w:pPr>
      <w:r w:rsidRPr="00BE06D0">
        <w:rPr>
          <w:lang w:val="pl-PL"/>
        </w:rPr>
        <w:t>04090621 yatra sphaṭika-kuḍyeṣu mahā-mārakateṣu ca</w:t>
      </w:r>
    </w:p>
    <w:p w:rsidR="006C10CA" w:rsidRPr="00BE06D0" w:rsidRDefault="006C10CA" w:rsidP="00C00566">
      <w:pPr>
        <w:rPr>
          <w:lang w:val="pl-PL"/>
        </w:rPr>
      </w:pPr>
      <w:r w:rsidRPr="00BE06D0">
        <w:rPr>
          <w:lang w:val="pl-PL"/>
        </w:rPr>
        <w:t>04090623 maṇi-pradīpā ābhānti lalanā-ratna-saṁyutāḥ</w:t>
      </w:r>
    </w:p>
    <w:p w:rsidR="006C10CA" w:rsidRPr="00BE06D0" w:rsidRDefault="006C10CA" w:rsidP="00C00566">
      <w:pPr>
        <w:rPr>
          <w:lang w:val="pl-PL"/>
        </w:rPr>
      </w:pPr>
      <w:r w:rsidRPr="00BE06D0">
        <w:rPr>
          <w:lang w:val="pl-PL"/>
        </w:rPr>
        <w:t>04090631 udyānāni ca ramyāṇi vicitrair amara-drumaiḥ</w:t>
      </w:r>
    </w:p>
    <w:p w:rsidR="006C10CA" w:rsidRPr="00BE06D0" w:rsidRDefault="006C10CA" w:rsidP="00C00566">
      <w:pPr>
        <w:rPr>
          <w:lang w:val="pl-PL"/>
        </w:rPr>
      </w:pPr>
      <w:r w:rsidRPr="00BE06D0">
        <w:rPr>
          <w:lang w:val="pl-PL"/>
        </w:rPr>
        <w:t>04090633 kūjad-vihaṅga-mithunair gāyan-matta-madhuvrataiḥ</w:t>
      </w:r>
    </w:p>
    <w:p w:rsidR="006C10CA" w:rsidRPr="00BE06D0" w:rsidRDefault="006C10CA" w:rsidP="00C00566">
      <w:pPr>
        <w:rPr>
          <w:lang w:val="pl-PL"/>
        </w:rPr>
      </w:pPr>
      <w:r w:rsidRPr="00BE06D0">
        <w:rPr>
          <w:lang w:val="pl-PL"/>
        </w:rPr>
        <w:t>04090641 vāpyo vaidūrya-sopānāḥ padmotpala-kumud-vatīḥ</w:t>
      </w:r>
    </w:p>
    <w:p w:rsidR="006C10CA" w:rsidRPr="00BE06D0" w:rsidRDefault="006C10CA" w:rsidP="00C00566">
      <w:pPr>
        <w:rPr>
          <w:lang w:val="pl-PL"/>
        </w:rPr>
      </w:pPr>
      <w:r w:rsidRPr="00BE06D0">
        <w:rPr>
          <w:lang w:val="pl-PL"/>
        </w:rPr>
        <w:t>04090643 haṁsa-kāraṇḍava-kulair juṣṭāś cakrāhva-sārasaiḥ</w:t>
      </w:r>
    </w:p>
    <w:p w:rsidR="006C10CA" w:rsidRPr="00BE06D0" w:rsidRDefault="006C10CA" w:rsidP="00C00566">
      <w:pPr>
        <w:rPr>
          <w:lang w:val="pl-PL"/>
        </w:rPr>
      </w:pPr>
      <w:r w:rsidRPr="00BE06D0">
        <w:rPr>
          <w:lang w:val="pl-PL"/>
        </w:rPr>
        <w:t>04090651 uttānapādo rājarṣiḥ prabhāvaṁ tanayasya tam</w:t>
      </w:r>
    </w:p>
    <w:p w:rsidR="006C10CA" w:rsidRPr="00BE06D0" w:rsidRDefault="006C10CA" w:rsidP="00C00566">
      <w:pPr>
        <w:rPr>
          <w:lang w:val="pl-PL"/>
        </w:rPr>
      </w:pPr>
      <w:r w:rsidRPr="00BE06D0">
        <w:rPr>
          <w:lang w:val="pl-PL"/>
        </w:rPr>
        <w:t>04090653 śrutvā dṛṣṭvādbhutatamaṁ prapede vismayaṁ param</w:t>
      </w:r>
    </w:p>
    <w:p w:rsidR="006C10CA" w:rsidRPr="00BE06D0" w:rsidRDefault="006C10CA" w:rsidP="00C00566">
      <w:pPr>
        <w:rPr>
          <w:lang w:val="pl-PL"/>
        </w:rPr>
      </w:pPr>
      <w:r w:rsidRPr="00BE06D0">
        <w:rPr>
          <w:lang w:val="pl-PL"/>
        </w:rPr>
        <w:t>04090661 vīkṣyoḍha-vayasaṁ taṁ ca prakṛtīnāṁ ca sammatam</w:t>
      </w:r>
    </w:p>
    <w:p w:rsidR="006C10CA" w:rsidRPr="00BE06D0" w:rsidRDefault="006C10CA" w:rsidP="00C00566">
      <w:pPr>
        <w:rPr>
          <w:lang w:val="pl-PL"/>
        </w:rPr>
      </w:pPr>
      <w:r w:rsidRPr="00BE06D0">
        <w:rPr>
          <w:lang w:val="pl-PL"/>
        </w:rPr>
        <w:t>04090663 anurakta-prajaṁ rājā dhruvaṁ cakre bhuvaḥ patim</w:t>
      </w:r>
    </w:p>
    <w:p w:rsidR="006C10CA" w:rsidRPr="00BE06D0" w:rsidRDefault="006C10CA" w:rsidP="00C00566">
      <w:pPr>
        <w:rPr>
          <w:lang w:val="pl-PL"/>
        </w:rPr>
      </w:pPr>
      <w:r w:rsidRPr="00BE06D0">
        <w:rPr>
          <w:lang w:val="pl-PL"/>
        </w:rPr>
        <w:t>04090671 ātmānaṁ ca pravayasam ākalayya viśāmpatiḥ</w:t>
      </w:r>
    </w:p>
    <w:p w:rsidR="006C10CA" w:rsidRPr="00BE06D0" w:rsidRDefault="006C10CA" w:rsidP="00C00566">
      <w:pPr>
        <w:rPr>
          <w:lang w:val="pl-PL"/>
        </w:rPr>
      </w:pPr>
      <w:r w:rsidRPr="00BE06D0">
        <w:rPr>
          <w:lang w:val="pl-PL"/>
        </w:rPr>
        <w:t>04090673 vanaṁ viraktaḥ prātiṣṭhad vimṛśann ātmano gatim</w:t>
      </w:r>
    </w:p>
    <w:p w:rsidR="006C10CA" w:rsidRPr="00BE06D0" w:rsidRDefault="006C10CA" w:rsidP="00C00566">
      <w:pPr>
        <w:rPr>
          <w:lang w:val="pl-PL"/>
        </w:rPr>
      </w:pPr>
      <w:r w:rsidRPr="00BE06D0">
        <w:rPr>
          <w:lang w:val="pl-PL"/>
        </w:rPr>
        <w:t>0410001 maitreya uvāca</w:t>
      </w:r>
    </w:p>
    <w:p w:rsidR="006C10CA" w:rsidRPr="00BE06D0" w:rsidRDefault="006C10CA" w:rsidP="00C00566">
      <w:pPr>
        <w:rPr>
          <w:lang w:val="pl-PL"/>
        </w:rPr>
      </w:pPr>
      <w:r w:rsidRPr="00BE06D0">
        <w:rPr>
          <w:lang w:val="pl-PL"/>
        </w:rPr>
        <w:t>04100011 prajāpater duhitaraṁ śiśumārasya vai dhruvaḥ</w:t>
      </w:r>
    </w:p>
    <w:p w:rsidR="006C10CA" w:rsidRPr="00BE06D0" w:rsidRDefault="006C10CA" w:rsidP="00C00566">
      <w:pPr>
        <w:rPr>
          <w:lang w:val="pl-PL"/>
        </w:rPr>
      </w:pPr>
      <w:r w:rsidRPr="00BE06D0">
        <w:rPr>
          <w:lang w:val="pl-PL"/>
        </w:rPr>
        <w:t>04100013 upayeme bhramiṁ nāma tat-sutau kalpa-vatsarau</w:t>
      </w:r>
    </w:p>
    <w:p w:rsidR="006C10CA" w:rsidRPr="00BE06D0" w:rsidRDefault="006C10CA" w:rsidP="00C00566">
      <w:pPr>
        <w:rPr>
          <w:lang w:val="pl-PL"/>
        </w:rPr>
      </w:pPr>
      <w:r w:rsidRPr="00BE06D0">
        <w:rPr>
          <w:lang w:val="pl-PL"/>
        </w:rPr>
        <w:t>04100021 ilāyām api bhāryāyāṁ vāyoḥ putryāṁ mahā-balaḥ</w:t>
      </w:r>
    </w:p>
    <w:p w:rsidR="006C10CA" w:rsidRPr="00BE06D0" w:rsidRDefault="006C10CA" w:rsidP="00C00566">
      <w:pPr>
        <w:rPr>
          <w:lang w:val="pl-PL"/>
        </w:rPr>
      </w:pPr>
      <w:r w:rsidRPr="00BE06D0">
        <w:rPr>
          <w:lang w:val="pl-PL"/>
        </w:rPr>
        <w:t>04100023 putram utkala-nāmānaṁ yoṣid-ratnam ajījanat</w:t>
      </w:r>
    </w:p>
    <w:p w:rsidR="006C10CA" w:rsidRPr="00BE06D0" w:rsidRDefault="006C10CA" w:rsidP="00C00566">
      <w:pPr>
        <w:rPr>
          <w:lang w:val="pl-PL"/>
        </w:rPr>
      </w:pPr>
      <w:r w:rsidRPr="00BE06D0">
        <w:rPr>
          <w:lang w:val="pl-PL"/>
        </w:rPr>
        <w:t>04100031 uttamas tv akṛtodvāho mṛgayāyāṁ balīyasā</w:t>
      </w:r>
    </w:p>
    <w:p w:rsidR="006C10CA" w:rsidRPr="00BE06D0" w:rsidRDefault="006C10CA" w:rsidP="00C00566">
      <w:pPr>
        <w:rPr>
          <w:lang w:val="pl-PL"/>
        </w:rPr>
      </w:pPr>
      <w:r w:rsidRPr="00BE06D0">
        <w:rPr>
          <w:lang w:val="pl-PL"/>
        </w:rPr>
        <w:t>04100033 hataḥ puṇya-janenādrau tan-mātāsya gatiṁ gatā</w:t>
      </w:r>
    </w:p>
    <w:p w:rsidR="006C10CA" w:rsidRPr="00BE06D0" w:rsidRDefault="006C10CA" w:rsidP="00C00566">
      <w:pPr>
        <w:rPr>
          <w:lang w:val="pl-PL"/>
        </w:rPr>
      </w:pPr>
      <w:r w:rsidRPr="00BE06D0">
        <w:rPr>
          <w:lang w:val="pl-PL"/>
        </w:rPr>
        <w:t>04100041 dhruvo bhrātṛ-vadhaṁ śrutvā kopāmarṣa-śucārpitaḥ</w:t>
      </w:r>
    </w:p>
    <w:p w:rsidR="006C10CA" w:rsidRPr="00BE06D0" w:rsidRDefault="006C10CA" w:rsidP="00C00566">
      <w:pPr>
        <w:rPr>
          <w:lang w:val="pl-PL"/>
        </w:rPr>
      </w:pPr>
      <w:r w:rsidRPr="00BE06D0">
        <w:rPr>
          <w:lang w:val="pl-PL"/>
        </w:rPr>
        <w:t>04100043 jaitraṁ syandanam āsthāya gataḥ puṇya-janālayam</w:t>
      </w:r>
    </w:p>
    <w:p w:rsidR="006C10CA" w:rsidRPr="00BE06D0" w:rsidRDefault="006C10CA" w:rsidP="00C00566">
      <w:pPr>
        <w:rPr>
          <w:lang w:val="pl-PL"/>
        </w:rPr>
      </w:pPr>
      <w:r w:rsidRPr="00BE06D0">
        <w:rPr>
          <w:lang w:val="pl-PL"/>
        </w:rPr>
        <w:t>04100051 gatvodīcīṁ diśaṁ rājā rudrānucara-sevitām</w:t>
      </w:r>
    </w:p>
    <w:p w:rsidR="006C10CA" w:rsidRPr="00BE06D0" w:rsidRDefault="006C10CA" w:rsidP="00C00566">
      <w:pPr>
        <w:rPr>
          <w:lang w:val="pl-PL"/>
        </w:rPr>
      </w:pPr>
      <w:r w:rsidRPr="00BE06D0">
        <w:rPr>
          <w:lang w:val="pl-PL"/>
        </w:rPr>
        <w:t>04100053 dadarśa himavad-droṇyāṁ purīṁ guhyaka-saṅkulām</w:t>
      </w:r>
    </w:p>
    <w:p w:rsidR="006C10CA" w:rsidRPr="00BE06D0" w:rsidRDefault="006C10CA" w:rsidP="00C00566">
      <w:pPr>
        <w:rPr>
          <w:lang w:val="pl-PL"/>
        </w:rPr>
      </w:pPr>
      <w:r w:rsidRPr="00BE06D0">
        <w:rPr>
          <w:lang w:val="pl-PL"/>
        </w:rPr>
        <w:t>04100061 dadhmau śaṅkhaṁ bṛhad-bāhuḥ khaṁ diśaś cānunādayan</w:t>
      </w:r>
    </w:p>
    <w:p w:rsidR="006C10CA" w:rsidRPr="00BE06D0" w:rsidRDefault="006C10CA" w:rsidP="00C00566">
      <w:pPr>
        <w:rPr>
          <w:lang w:val="pl-PL"/>
        </w:rPr>
      </w:pPr>
      <w:r w:rsidRPr="00BE06D0">
        <w:rPr>
          <w:lang w:val="pl-PL"/>
        </w:rPr>
        <w:t>04100063 yenodvigna-dṛśaḥ kṣattar upadevyo’trasan bhṛśam</w:t>
      </w:r>
    </w:p>
    <w:p w:rsidR="006C10CA" w:rsidRPr="00BE06D0" w:rsidRDefault="006C10CA" w:rsidP="00C00566">
      <w:pPr>
        <w:rPr>
          <w:lang w:val="pl-PL"/>
        </w:rPr>
      </w:pPr>
      <w:r w:rsidRPr="00BE06D0">
        <w:rPr>
          <w:lang w:val="pl-PL"/>
        </w:rPr>
        <w:t>04100071 tato niṣkramya balina upadeva-mahā-bhaṭāḥ</w:t>
      </w:r>
    </w:p>
    <w:p w:rsidR="006C10CA" w:rsidRPr="00BE06D0" w:rsidRDefault="006C10CA" w:rsidP="00C00566">
      <w:pPr>
        <w:rPr>
          <w:lang w:val="pl-PL"/>
        </w:rPr>
      </w:pPr>
      <w:r w:rsidRPr="00BE06D0">
        <w:rPr>
          <w:lang w:val="pl-PL"/>
        </w:rPr>
        <w:t>04100073 asahantas tan-ninādam abhipetur udāyudhāḥ</w:t>
      </w:r>
    </w:p>
    <w:p w:rsidR="006C10CA" w:rsidRPr="00BE06D0" w:rsidRDefault="006C10CA" w:rsidP="00C00566">
      <w:pPr>
        <w:rPr>
          <w:lang w:val="pl-PL"/>
        </w:rPr>
      </w:pPr>
      <w:r w:rsidRPr="00BE06D0">
        <w:rPr>
          <w:lang w:val="pl-PL"/>
        </w:rPr>
        <w:t>04100081 sa tān āpatato vīra ugra-dhanvā mahā-rathaḥ</w:t>
      </w:r>
    </w:p>
    <w:p w:rsidR="006C10CA" w:rsidRPr="00BE06D0" w:rsidRDefault="006C10CA" w:rsidP="00C00566">
      <w:pPr>
        <w:rPr>
          <w:lang w:val="pl-PL"/>
        </w:rPr>
      </w:pPr>
      <w:r w:rsidRPr="00BE06D0">
        <w:rPr>
          <w:lang w:val="pl-PL"/>
        </w:rPr>
        <w:t>04100083 ekaikaṁ yugapat sarvān ahan bāṇais tribhis tribhiḥ</w:t>
      </w:r>
    </w:p>
    <w:p w:rsidR="006C10CA" w:rsidRPr="00BE06D0" w:rsidRDefault="006C10CA" w:rsidP="00C00566">
      <w:pPr>
        <w:rPr>
          <w:lang w:val="fr-CA"/>
        </w:rPr>
      </w:pPr>
      <w:r w:rsidRPr="00BE06D0">
        <w:rPr>
          <w:lang w:val="fr-CA"/>
        </w:rPr>
        <w:t>04100091 te vai lalāṭa-lagnais tair iṣubhiḥ sarva eva hi</w:t>
      </w:r>
    </w:p>
    <w:p w:rsidR="006C10CA" w:rsidRPr="00BE06D0" w:rsidRDefault="006C10CA" w:rsidP="00C00566">
      <w:pPr>
        <w:rPr>
          <w:lang w:val="fr-CA"/>
        </w:rPr>
      </w:pPr>
      <w:r w:rsidRPr="00BE06D0">
        <w:rPr>
          <w:lang w:val="fr-CA"/>
        </w:rPr>
        <w:t>04100093 matvā nirastam ātmānam āśaṁsan karma tasya tat</w:t>
      </w:r>
    </w:p>
    <w:p w:rsidR="006C10CA" w:rsidRPr="00BE06D0" w:rsidRDefault="006C10CA" w:rsidP="00C00566">
      <w:pPr>
        <w:rPr>
          <w:lang w:val="fr-CA"/>
        </w:rPr>
      </w:pPr>
      <w:r w:rsidRPr="00BE06D0">
        <w:rPr>
          <w:lang w:val="fr-CA"/>
        </w:rPr>
        <w:t>04100101 te’pi cāmum amṛṣyantaḥ pāda-sparśam ivoragāḥ</w:t>
      </w:r>
    </w:p>
    <w:p w:rsidR="006C10CA" w:rsidRPr="00BE06D0" w:rsidRDefault="006C10CA" w:rsidP="00C00566">
      <w:pPr>
        <w:rPr>
          <w:lang w:val="fr-CA"/>
        </w:rPr>
      </w:pPr>
      <w:r w:rsidRPr="00BE06D0">
        <w:rPr>
          <w:lang w:val="fr-CA"/>
        </w:rPr>
        <w:t>04100103 śarair avidhyan yugapad dvi-guṇaṁ pracikīrṣavaḥ</w:t>
      </w:r>
    </w:p>
    <w:p w:rsidR="006C10CA" w:rsidRPr="00BE06D0" w:rsidRDefault="006C10CA" w:rsidP="00C00566">
      <w:pPr>
        <w:rPr>
          <w:lang w:val="fr-CA"/>
        </w:rPr>
      </w:pPr>
      <w:r w:rsidRPr="00BE06D0">
        <w:rPr>
          <w:lang w:val="fr-CA"/>
        </w:rPr>
        <w:t>04100111 tataḥ parigha-nistriṁśaiḥ prāsaśūla-paraśvadhaiḥ</w:t>
      </w:r>
    </w:p>
    <w:p w:rsidR="006C10CA" w:rsidRPr="00BE06D0" w:rsidRDefault="006C10CA" w:rsidP="00C00566">
      <w:pPr>
        <w:rPr>
          <w:lang w:val="fr-CA"/>
        </w:rPr>
      </w:pPr>
      <w:r w:rsidRPr="00BE06D0">
        <w:rPr>
          <w:lang w:val="fr-CA"/>
        </w:rPr>
        <w:t>04100113 śakty-ṛṣṭibhir bhuśuṇḍībhiś citra-vājaiḥ śarair api</w:t>
      </w:r>
    </w:p>
    <w:p w:rsidR="006C10CA" w:rsidRPr="00BE06D0" w:rsidRDefault="006C10CA" w:rsidP="00C00566">
      <w:pPr>
        <w:rPr>
          <w:lang w:val="fr-CA"/>
        </w:rPr>
      </w:pPr>
      <w:r w:rsidRPr="00BE06D0">
        <w:rPr>
          <w:lang w:val="fr-CA"/>
        </w:rPr>
        <w:t>04100121 abhyavarṣan prakupitāḥ sarathaṁ saha-sārathim</w:t>
      </w:r>
    </w:p>
    <w:p w:rsidR="006C10CA" w:rsidRPr="00BE06D0" w:rsidRDefault="006C10CA" w:rsidP="00C00566">
      <w:pPr>
        <w:rPr>
          <w:lang w:val="fr-CA"/>
        </w:rPr>
      </w:pPr>
      <w:r w:rsidRPr="00BE06D0">
        <w:rPr>
          <w:lang w:val="fr-CA"/>
        </w:rPr>
        <w:t>04100123 icchantas tat pratīkartum ayutānāṁ trayodaśa</w:t>
      </w:r>
    </w:p>
    <w:p w:rsidR="006C10CA" w:rsidRPr="00BE06D0" w:rsidRDefault="006C10CA" w:rsidP="00C00566">
      <w:pPr>
        <w:rPr>
          <w:lang w:val="fr-CA"/>
        </w:rPr>
      </w:pPr>
      <w:r w:rsidRPr="00BE06D0">
        <w:rPr>
          <w:lang w:val="fr-CA"/>
        </w:rPr>
        <w:t>04100131 auttānapādiḥ sa tadā śastra-varṣeṇa bhūriṇā</w:t>
      </w:r>
    </w:p>
    <w:p w:rsidR="006C10CA" w:rsidRPr="00BE06D0" w:rsidRDefault="006C10CA" w:rsidP="00C00566">
      <w:pPr>
        <w:rPr>
          <w:lang w:val="fr-CA"/>
        </w:rPr>
      </w:pPr>
      <w:r w:rsidRPr="00BE06D0">
        <w:rPr>
          <w:lang w:val="fr-CA"/>
        </w:rPr>
        <w:t>04100133 na evādṛśyatācchanna āsāreṇa yathā giriḥ</w:t>
      </w:r>
    </w:p>
    <w:p w:rsidR="006C10CA" w:rsidRPr="00BE06D0" w:rsidRDefault="006C10CA" w:rsidP="00C00566">
      <w:pPr>
        <w:rPr>
          <w:lang w:val="fr-CA"/>
        </w:rPr>
      </w:pPr>
      <w:r w:rsidRPr="00BE06D0">
        <w:rPr>
          <w:lang w:val="fr-CA"/>
        </w:rPr>
        <w:t>04100141 hāhā-kāras tadaivāsīt siddhānāṁ divi paśyatām</w:t>
      </w:r>
    </w:p>
    <w:p w:rsidR="006C10CA" w:rsidRPr="00BE06D0" w:rsidRDefault="006C10CA" w:rsidP="00C00566">
      <w:pPr>
        <w:rPr>
          <w:lang w:val="fr-CA"/>
        </w:rPr>
      </w:pPr>
      <w:r w:rsidRPr="00BE06D0">
        <w:rPr>
          <w:lang w:val="fr-CA"/>
        </w:rPr>
        <w:t>04100143 hato’yaṁ mānavaḥ sūryo magnaḥ puṇya-janārṇave</w:t>
      </w:r>
    </w:p>
    <w:p w:rsidR="006C10CA" w:rsidRPr="00BE06D0" w:rsidRDefault="006C10CA" w:rsidP="00C00566">
      <w:pPr>
        <w:rPr>
          <w:lang w:val="fr-CA"/>
        </w:rPr>
      </w:pPr>
      <w:r w:rsidRPr="00BE06D0">
        <w:rPr>
          <w:lang w:val="fr-CA"/>
        </w:rPr>
        <w:t>04100151 nadatsu yātudhāneṣu jaya-kāśiṣv atho mṛdhe</w:t>
      </w:r>
    </w:p>
    <w:p w:rsidR="006C10CA" w:rsidRPr="00BE06D0" w:rsidRDefault="006C10CA" w:rsidP="00C00566">
      <w:pPr>
        <w:rPr>
          <w:lang w:val="fr-CA"/>
        </w:rPr>
      </w:pPr>
      <w:r w:rsidRPr="00BE06D0">
        <w:rPr>
          <w:lang w:val="fr-CA"/>
        </w:rPr>
        <w:t>04100153 udatiṣṭhad rathas tasya nīhārād iva bhāskaraḥ</w:t>
      </w:r>
    </w:p>
    <w:p w:rsidR="006C10CA" w:rsidRPr="00BE06D0" w:rsidRDefault="006C10CA" w:rsidP="00C00566">
      <w:pPr>
        <w:rPr>
          <w:lang w:val="fr-CA"/>
        </w:rPr>
      </w:pPr>
      <w:r w:rsidRPr="00BE06D0">
        <w:rPr>
          <w:lang w:val="fr-CA"/>
        </w:rPr>
        <w:t>04100161 dhanur visphūrjayan divyaṁ dviṣatāṁ khedam udvahan</w:t>
      </w:r>
    </w:p>
    <w:p w:rsidR="006C10CA" w:rsidRPr="00BE06D0" w:rsidRDefault="006C10CA" w:rsidP="00C00566">
      <w:pPr>
        <w:rPr>
          <w:lang w:val="fr-CA"/>
        </w:rPr>
      </w:pPr>
      <w:r w:rsidRPr="00BE06D0">
        <w:rPr>
          <w:lang w:val="fr-CA"/>
        </w:rPr>
        <w:t>04100163 astraughaṁ vyadhamad bāṇair ghanānīkam ivānilaḥ</w:t>
      </w:r>
    </w:p>
    <w:p w:rsidR="006C10CA" w:rsidRPr="00BE06D0" w:rsidRDefault="006C10CA" w:rsidP="00C00566">
      <w:pPr>
        <w:rPr>
          <w:lang w:val="fr-CA"/>
        </w:rPr>
      </w:pPr>
      <w:r w:rsidRPr="00BE06D0">
        <w:rPr>
          <w:lang w:val="fr-CA"/>
        </w:rPr>
        <w:t>04100171 tasya te cāpa-nirmuktā bhittvā varmāṇi rakṣasām</w:t>
      </w:r>
    </w:p>
    <w:p w:rsidR="006C10CA" w:rsidRPr="00BE06D0" w:rsidRDefault="006C10CA" w:rsidP="00C00566">
      <w:pPr>
        <w:rPr>
          <w:lang w:val="fr-CA"/>
        </w:rPr>
      </w:pPr>
      <w:r w:rsidRPr="00BE06D0">
        <w:rPr>
          <w:lang w:val="fr-CA"/>
        </w:rPr>
        <w:t>04100173 kāyān āviviśus tigmā girīn aśanayo yathā</w:t>
      </w:r>
    </w:p>
    <w:p w:rsidR="006C10CA" w:rsidRPr="00BE06D0" w:rsidRDefault="006C10CA" w:rsidP="00C00566">
      <w:pPr>
        <w:rPr>
          <w:lang w:val="fr-CA"/>
        </w:rPr>
      </w:pPr>
      <w:r w:rsidRPr="00BE06D0">
        <w:rPr>
          <w:lang w:val="fr-CA"/>
        </w:rPr>
        <w:t>04100181 bhallaiḥ sañchidyamānānāṁ śirobhiś cāru-kuṇḍalaiḥ</w:t>
      </w:r>
    </w:p>
    <w:p w:rsidR="006C10CA" w:rsidRPr="00BE06D0" w:rsidRDefault="006C10CA" w:rsidP="00C00566">
      <w:pPr>
        <w:rPr>
          <w:lang w:val="fr-CA"/>
        </w:rPr>
      </w:pPr>
      <w:r w:rsidRPr="00BE06D0">
        <w:rPr>
          <w:lang w:val="fr-CA"/>
        </w:rPr>
        <w:t>04100183 ūrubhir hema-tālābhair dorbhir valaya-valgubhiḥ</w:t>
      </w:r>
    </w:p>
    <w:p w:rsidR="006C10CA" w:rsidRPr="00BE06D0" w:rsidRDefault="006C10CA" w:rsidP="00C00566">
      <w:pPr>
        <w:rPr>
          <w:lang w:val="fr-CA"/>
        </w:rPr>
      </w:pPr>
      <w:r w:rsidRPr="00BE06D0">
        <w:rPr>
          <w:lang w:val="fr-CA"/>
        </w:rPr>
        <w:t>04100191 hāra-keyūra-mukuṭair uṣṇīṣaiś ca mahā-dhanaiḥ</w:t>
      </w:r>
    </w:p>
    <w:p w:rsidR="006C10CA" w:rsidRPr="00BE06D0" w:rsidRDefault="006C10CA" w:rsidP="00C00566">
      <w:pPr>
        <w:rPr>
          <w:lang w:val="fr-CA"/>
        </w:rPr>
      </w:pPr>
      <w:r w:rsidRPr="00BE06D0">
        <w:rPr>
          <w:lang w:val="fr-CA"/>
        </w:rPr>
        <w:t>04100193 āstṛtās tā raṇa-bhuvo rejur vīra-mano-harāḥ</w:t>
      </w:r>
    </w:p>
    <w:p w:rsidR="006C10CA" w:rsidRPr="00BE06D0" w:rsidRDefault="006C10CA" w:rsidP="00C00566">
      <w:pPr>
        <w:rPr>
          <w:lang w:val="fr-CA"/>
        </w:rPr>
      </w:pPr>
      <w:r w:rsidRPr="00BE06D0">
        <w:rPr>
          <w:lang w:val="fr-CA"/>
        </w:rPr>
        <w:t>04100201 hatāvaśiṣṭā itare raṇājirād</w:t>
      </w:r>
    </w:p>
    <w:p w:rsidR="006C10CA" w:rsidRPr="00BE06D0" w:rsidRDefault="006C10CA" w:rsidP="00C00566">
      <w:pPr>
        <w:rPr>
          <w:lang w:val="fr-CA"/>
        </w:rPr>
      </w:pPr>
      <w:r w:rsidRPr="00BE06D0">
        <w:rPr>
          <w:lang w:val="fr-CA"/>
        </w:rPr>
        <w:t>04100202 rakṣo-gaṇāḥ kṣatriya-varya-sāyakaiḥ</w:t>
      </w:r>
    </w:p>
    <w:p w:rsidR="006C10CA" w:rsidRPr="00BE06D0" w:rsidRDefault="006C10CA" w:rsidP="00C00566">
      <w:pPr>
        <w:rPr>
          <w:lang w:val="fr-CA"/>
        </w:rPr>
      </w:pPr>
      <w:r w:rsidRPr="00BE06D0">
        <w:rPr>
          <w:lang w:val="fr-CA"/>
        </w:rPr>
        <w:t>04100203 prāyo vivṛkṇāvayavā vidudruvur</w:t>
      </w:r>
    </w:p>
    <w:p w:rsidR="006C10CA" w:rsidRPr="00BE06D0" w:rsidRDefault="006C10CA" w:rsidP="00C00566">
      <w:pPr>
        <w:rPr>
          <w:lang w:val="fr-CA"/>
        </w:rPr>
      </w:pPr>
      <w:r w:rsidRPr="00BE06D0">
        <w:rPr>
          <w:lang w:val="fr-CA"/>
        </w:rPr>
        <w:t>04100204 mṛgendra-vikrīḍita-yūthapā iva</w:t>
      </w:r>
    </w:p>
    <w:p w:rsidR="006C10CA" w:rsidRPr="00BE06D0" w:rsidRDefault="006C10CA" w:rsidP="00C00566">
      <w:pPr>
        <w:rPr>
          <w:lang w:val="fr-CA"/>
        </w:rPr>
      </w:pPr>
      <w:r w:rsidRPr="00BE06D0">
        <w:rPr>
          <w:lang w:val="fr-CA"/>
        </w:rPr>
        <w:t>04100211 apaśyamānaḥ sa tadātatāyinaṁ</w:t>
      </w:r>
    </w:p>
    <w:p w:rsidR="006C10CA" w:rsidRPr="00BE06D0" w:rsidRDefault="006C10CA" w:rsidP="00C00566">
      <w:pPr>
        <w:rPr>
          <w:lang w:val="fr-CA"/>
        </w:rPr>
      </w:pPr>
      <w:r w:rsidRPr="00BE06D0">
        <w:rPr>
          <w:lang w:val="fr-CA"/>
        </w:rPr>
        <w:t>04100212 mahā-mṛdhe kañcana mānavottamaḥ</w:t>
      </w:r>
    </w:p>
    <w:p w:rsidR="006C10CA" w:rsidRPr="00BE06D0" w:rsidRDefault="006C10CA" w:rsidP="00C00566">
      <w:pPr>
        <w:rPr>
          <w:lang w:val="fr-CA"/>
        </w:rPr>
      </w:pPr>
      <w:r w:rsidRPr="00BE06D0">
        <w:rPr>
          <w:lang w:val="fr-CA"/>
        </w:rPr>
        <w:t>04100213 purīṁ didṛkṣann api nāviśad dviṣāṁ</w:t>
      </w:r>
    </w:p>
    <w:p w:rsidR="006C10CA" w:rsidRPr="00BE06D0" w:rsidRDefault="006C10CA" w:rsidP="00C00566">
      <w:pPr>
        <w:rPr>
          <w:lang w:val="fr-CA"/>
        </w:rPr>
      </w:pPr>
      <w:r w:rsidRPr="00BE06D0">
        <w:rPr>
          <w:lang w:val="fr-CA"/>
        </w:rPr>
        <w:t>04100214 na māyināṁ veda cikīrṣitaṁ janaḥ</w:t>
      </w:r>
    </w:p>
    <w:p w:rsidR="006C10CA" w:rsidRPr="00BE06D0" w:rsidRDefault="006C10CA" w:rsidP="00C00566">
      <w:pPr>
        <w:rPr>
          <w:lang w:val="fr-CA"/>
        </w:rPr>
      </w:pPr>
      <w:r w:rsidRPr="00BE06D0">
        <w:rPr>
          <w:lang w:val="fr-CA"/>
        </w:rPr>
        <w:t>04100221 iti bruvaṁś citra-rathaḥ sva-sārathiṁ</w:t>
      </w:r>
    </w:p>
    <w:p w:rsidR="006C10CA" w:rsidRPr="00BE06D0" w:rsidRDefault="006C10CA" w:rsidP="00C00566">
      <w:pPr>
        <w:rPr>
          <w:lang w:val="fr-CA"/>
        </w:rPr>
      </w:pPr>
      <w:r w:rsidRPr="00BE06D0">
        <w:rPr>
          <w:lang w:val="fr-CA"/>
        </w:rPr>
        <w:t>04100222 yattaḥ pareṣāṁ pratiyoga-śaṅkitaḥ</w:t>
      </w:r>
    </w:p>
    <w:p w:rsidR="006C10CA" w:rsidRPr="00BE06D0" w:rsidRDefault="006C10CA" w:rsidP="00C00566">
      <w:pPr>
        <w:rPr>
          <w:lang w:val="fr-CA"/>
        </w:rPr>
      </w:pPr>
      <w:r w:rsidRPr="00BE06D0">
        <w:rPr>
          <w:lang w:val="fr-CA"/>
        </w:rPr>
        <w:t>04100223 śuśrāva śabdaṁ jaladher iveritaṁ</w:t>
      </w:r>
    </w:p>
    <w:p w:rsidR="006C10CA" w:rsidRPr="00BE06D0" w:rsidRDefault="006C10CA" w:rsidP="00C00566">
      <w:pPr>
        <w:rPr>
          <w:lang w:val="fr-CA"/>
        </w:rPr>
      </w:pPr>
      <w:r w:rsidRPr="00BE06D0">
        <w:rPr>
          <w:lang w:val="fr-CA"/>
        </w:rPr>
        <w:t>04100224 nabhasvato dikṣu rajo’nvadṛśyata</w:t>
      </w:r>
    </w:p>
    <w:p w:rsidR="006C10CA" w:rsidRPr="00BE06D0" w:rsidRDefault="006C10CA" w:rsidP="00C00566">
      <w:pPr>
        <w:rPr>
          <w:lang w:val="fr-CA"/>
        </w:rPr>
      </w:pPr>
      <w:r w:rsidRPr="00BE06D0">
        <w:rPr>
          <w:lang w:val="fr-CA"/>
        </w:rPr>
        <w:t>04100231 kṣaṇenācchāditaṁ vyoma ghanānīkena sarvataḥ</w:t>
      </w:r>
    </w:p>
    <w:p w:rsidR="006C10CA" w:rsidRPr="00BE06D0" w:rsidRDefault="006C10CA" w:rsidP="00C00566">
      <w:pPr>
        <w:rPr>
          <w:lang w:val="fr-CA"/>
        </w:rPr>
      </w:pPr>
      <w:r w:rsidRPr="00BE06D0">
        <w:rPr>
          <w:lang w:val="fr-CA"/>
        </w:rPr>
        <w:t>04100233 visphurat-taḍitā dikṣu trāsayat-stanayitnunā</w:t>
      </w:r>
    </w:p>
    <w:p w:rsidR="006C10CA" w:rsidRPr="00BE06D0" w:rsidRDefault="006C10CA" w:rsidP="00C00566">
      <w:pPr>
        <w:rPr>
          <w:lang w:val="fr-CA"/>
        </w:rPr>
      </w:pPr>
      <w:r w:rsidRPr="00BE06D0">
        <w:rPr>
          <w:lang w:val="fr-CA"/>
        </w:rPr>
        <w:t>04100241 vavṛṣū rudhiraughāsṛk- pūya-viṇ-mūtra-medasaḥ</w:t>
      </w:r>
    </w:p>
    <w:p w:rsidR="006C10CA" w:rsidRPr="00BE06D0" w:rsidRDefault="006C10CA" w:rsidP="00C00566">
      <w:pPr>
        <w:rPr>
          <w:lang w:val="fr-CA"/>
        </w:rPr>
      </w:pPr>
      <w:r w:rsidRPr="00BE06D0">
        <w:rPr>
          <w:lang w:val="fr-CA"/>
        </w:rPr>
        <w:t>04100243 nipetur gaganād asya kabandhāny agrato’nagha</w:t>
      </w:r>
    </w:p>
    <w:p w:rsidR="006C10CA" w:rsidRPr="00BE06D0" w:rsidRDefault="006C10CA" w:rsidP="00C00566">
      <w:pPr>
        <w:rPr>
          <w:lang w:val="fr-CA"/>
        </w:rPr>
      </w:pPr>
      <w:r w:rsidRPr="00BE06D0">
        <w:rPr>
          <w:lang w:val="fr-CA"/>
        </w:rPr>
        <w:t>04100251 tataḥ khe’dṛśyata girir nipetuḥ sarvato-diśam</w:t>
      </w:r>
    </w:p>
    <w:p w:rsidR="006C10CA" w:rsidRPr="00BE06D0" w:rsidRDefault="006C10CA" w:rsidP="00C00566">
      <w:pPr>
        <w:rPr>
          <w:lang w:val="fr-CA"/>
        </w:rPr>
      </w:pPr>
      <w:r w:rsidRPr="00BE06D0">
        <w:rPr>
          <w:lang w:val="fr-CA"/>
        </w:rPr>
        <w:t>04100253 gadā-parigha-nistriṁśa- musalāḥ sāśma-varṣiṇaḥ</w:t>
      </w:r>
    </w:p>
    <w:p w:rsidR="006C10CA" w:rsidRPr="00BE06D0" w:rsidRDefault="006C10CA" w:rsidP="00C00566">
      <w:pPr>
        <w:rPr>
          <w:lang w:val="fr-CA"/>
        </w:rPr>
      </w:pPr>
      <w:r w:rsidRPr="00BE06D0">
        <w:rPr>
          <w:lang w:val="fr-CA"/>
        </w:rPr>
        <w:t>04100261 ahayo’śani-niḥśvāsā vamanto’gniṁ ruṣākṣibhiḥ</w:t>
      </w:r>
    </w:p>
    <w:p w:rsidR="006C10CA" w:rsidRPr="00BE06D0" w:rsidRDefault="006C10CA" w:rsidP="00C00566">
      <w:pPr>
        <w:rPr>
          <w:lang w:val="fr-CA"/>
        </w:rPr>
      </w:pPr>
      <w:r w:rsidRPr="00BE06D0">
        <w:rPr>
          <w:lang w:val="fr-CA"/>
        </w:rPr>
        <w:t>04100263 abhyadhāvan gajā mattāḥ siṁha-vyāghrāś ca yūthaśaḥ</w:t>
      </w:r>
    </w:p>
    <w:p w:rsidR="006C10CA" w:rsidRPr="00BE06D0" w:rsidRDefault="006C10CA" w:rsidP="00C00566">
      <w:pPr>
        <w:rPr>
          <w:lang w:val="fr-CA"/>
        </w:rPr>
      </w:pPr>
      <w:r w:rsidRPr="00BE06D0">
        <w:rPr>
          <w:lang w:val="fr-CA"/>
        </w:rPr>
        <w:t>04100271 samudra ūrmibhir bhīmaḥ plāvayan sarvato bhuvam</w:t>
      </w:r>
    </w:p>
    <w:p w:rsidR="006C10CA" w:rsidRPr="00BE06D0" w:rsidRDefault="006C10CA" w:rsidP="00C00566">
      <w:pPr>
        <w:rPr>
          <w:lang w:val="fr-CA"/>
        </w:rPr>
      </w:pPr>
      <w:r w:rsidRPr="00BE06D0">
        <w:rPr>
          <w:lang w:val="fr-CA"/>
        </w:rPr>
        <w:t>04100273 āsasāda mahā-hrādaḥ kalpānta iva bhīṣaṇaḥ</w:t>
      </w:r>
    </w:p>
    <w:p w:rsidR="006C10CA" w:rsidRPr="00BE06D0" w:rsidRDefault="006C10CA" w:rsidP="00C00566">
      <w:pPr>
        <w:rPr>
          <w:lang w:val="fr-CA"/>
        </w:rPr>
      </w:pPr>
      <w:r w:rsidRPr="00BE06D0">
        <w:rPr>
          <w:lang w:val="fr-CA"/>
        </w:rPr>
        <w:t>04100281 evaṁ-vidhāny anekāni trāsanāny amanasvinām</w:t>
      </w:r>
    </w:p>
    <w:p w:rsidR="006C10CA" w:rsidRPr="00BE06D0" w:rsidRDefault="006C10CA" w:rsidP="00C00566">
      <w:pPr>
        <w:rPr>
          <w:lang w:val="fr-CA"/>
        </w:rPr>
      </w:pPr>
      <w:r w:rsidRPr="00BE06D0">
        <w:rPr>
          <w:lang w:val="fr-CA"/>
        </w:rPr>
        <w:t>04100283 sasṛjus tigma-gataya āsuryā māyayāsurāḥ</w:t>
      </w:r>
    </w:p>
    <w:p w:rsidR="006C10CA" w:rsidRPr="00BE06D0" w:rsidRDefault="006C10CA" w:rsidP="00C00566">
      <w:pPr>
        <w:rPr>
          <w:lang w:val="fr-CA"/>
        </w:rPr>
      </w:pPr>
      <w:r w:rsidRPr="00BE06D0">
        <w:rPr>
          <w:lang w:val="fr-CA"/>
        </w:rPr>
        <w:t>04100291 dhruve prayuktām asurais tāṁ māyām atidustarām</w:t>
      </w:r>
    </w:p>
    <w:p w:rsidR="006C10CA" w:rsidRPr="00BE06D0" w:rsidRDefault="006C10CA" w:rsidP="00C00566">
      <w:pPr>
        <w:rPr>
          <w:lang w:val="fr-CA"/>
        </w:rPr>
      </w:pPr>
      <w:r w:rsidRPr="00BE06D0">
        <w:rPr>
          <w:lang w:val="fr-CA"/>
        </w:rPr>
        <w:t>04100293 niśamya tasya munayaḥ śam āśaṁsan samāgatāḥ</w:t>
      </w:r>
    </w:p>
    <w:p w:rsidR="006C10CA" w:rsidRPr="00BE06D0" w:rsidRDefault="006C10CA" w:rsidP="00C00566">
      <w:pPr>
        <w:rPr>
          <w:lang w:val="fr-CA"/>
        </w:rPr>
      </w:pPr>
      <w:r w:rsidRPr="00BE06D0">
        <w:rPr>
          <w:lang w:val="fr-CA"/>
        </w:rPr>
        <w:t>0410030 munaya ūcuḥ</w:t>
      </w:r>
    </w:p>
    <w:p w:rsidR="006C10CA" w:rsidRPr="00BE06D0" w:rsidRDefault="006C10CA" w:rsidP="00C00566">
      <w:pPr>
        <w:rPr>
          <w:lang w:val="fr-CA"/>
        </w:rPr>
      </w:pPr>
      <w:r w:rsidRPr="00BE06D0">
        <w:rPr>
          <w:lang w:val="fr-CA"/>
        </w:rPr>
        <w:t>04100301 auttānapāda bhagavāṁs tava śārṅgadhanvā</w:t>
      </w:r>
    </w:p>
    <w:p w:rsidR="006C10CA" w:rsidRPr="00BE06D0" w:rsidRDefault="006C10CA" w:rsidP="00C00566">
      <w:pPr>
        <w:rPr>
          <w:lang w:val="fr-CA"/>
        </w:rPr>
      </w:pPr>
      <w:r w:rsidRPr="00BE06D0">
        <w:rPr>
          <w:lang w:val="fr-CA"/>
        </w:rPr>
        <w:t>04100302 devaḥ kṣiṇotv avanatārti-haro vipakṣān</w:t>
      </w:r>
    </w:p>
    <w:p w:rsidR="006C10CA" w:rsidRPr="00BE06D0" w:rsidRDefault="006C10CA" w:rsidP="00C00566">
      <w:pPr>
        <w:rPr>
          <w:lang w:val="fr-CA"/>
        </w:rPr>
      </w:pPr>
      <w:r w:rsidRPr="00BE06D0">
        <w:rPr>
          <w:lang w:val="fr-CA"/>
        </w:rPr>
        <w:t>04100303 yan-nāmadheyam abhidhāya niśamya cāddhā</w:t>
      </w:r>
    </w:p>
    <w:p w:rsidR="006C10CA" w:rsidRPr="00BE06D0" w:rsidRDefault="006C10CA" w:rsidP="00C00566">
      <w:pPr>
        <w:rPr>
          <w:lang w:val="fr-CA"/>
        </w:rPr>
      </w:pPr>
      <w:r w:rsidRPr="00BE06D0">
        <w:rPr>
          <w:lang w:val="fr-CA"/>
        </w:rPr>
        <w:t>04100304 loko’ñjasā tarati dustaram aṅga mṛtyum</w:t>
      </w:r>
    </w:p>
    <w:p w:rsidR="006C10CA" w:rsidRPr="00BE06D0" w:rsidRDefault="006C10CA" w:rsidP="00C00566">
      <w:pPr>
        <w:rPr>
          <w:lang w:val="fr-CA"/>
        </w:rPr>
      </w:pPr>
      <w:r w:rsidRPr="00BE06D0">
        <w:rPr>
          <w:lang w:val="fr-CA"/>
        </w:rPr>
        <w:t>0411001 maitreya uvāca</w:t>
      </w:r>
    </w:p>
    <w:p w:rsidR="006C10CA" w:rsidRPr="00BE06D0" w:rsidRDefault="006C10CA" w:rsidP="00C00566">
      <w:pPr>
        <w:rPr>
          <w:lang w:val="fr-CA"/>
        </w:rPr>
      </w:pPr>
      <w:r w:rsidRPr="00BE06D0">
        <w:rPr>
          <w:lang w:val="fr-CA"/>
        </w:rPr>
        <w:t>04110011 niśamya gadatām evam ṛṣīṇāṁ dhanuṣi dhruvaḥ</w:t>
      </w:r>
    </w:p>
    <w:p w:rsidR="006C10CA" w:rsidRPr="00BE06D0" w:rsidRDefault="006C10CA" w:rsidP="00C00566">
      <w:pPr>
        <w:rPr>
          <w:lang w:val="fr-CA"/>
        </w:rPr>
      </w:pPr>
      <w:r w:rsidRPr="00BE06D0">
        <w:rPr>
          <w:lang w:val="fr-CA"/>
        </w:rPr>
        <w:t>04110013 sandadhe’stram upaspṛśya yan nārāyaṇa-nirmitam</w:t>
      </w:r>
    </w:p>
    <w:p w:rsidR="006C10CA" w:rsidRPr="00BE06D0" w:rsidRDefault="006C10CA" w:rsidP="00C00566">
      <w:pPr>
        <w:rPr>
          <w:lang w:val="fr-CA"/>
        </w:rPr>
      </w:pPr>
      <w:r w:rsidRPr="00BE06D0">
        <w:rPr>
          <w:lang w:val="fr-CA"/>
        </w:rPr>
        <w:t>04110021 sandhīyamāna etasmin māyā guhyaka-nirmitāḥ</w:t>
      </w:r>
    </w:p>
    <w:p w:rsidR="006C10CA" w:rsidRPr="00BE06D0" w:rsidRDefault="006C10CA" w:rsidP="00C00566">
      <w:pPr>
        <w:rPr>
          <w:lang w:val="fr-CA"/>
        </w:rPr>
      </w:pPr>
      <w:r w:rsidRPr="00BE06D0">
        <w:rPr>
          <w:lang w:val="fr-CA"/>
        </w:rPr>
        <w:t>04110023 kṣipraṁ vineśur vidura kleśā jñānodaye yathā</w:t>
      </w:r>
    </w:p>
    <w:p w:rsidR="006C10CA" w:rsidRPr="00BE06D0" w:rsidRDefault="006C10CA" w:rsidP="00C00566">
      <w:pPr>
        <w:rPr>
          <w:lang w:val="fr-CA"/>
        </w:rPr>
      </w:pPr>
      <w:r w:rsidRPr="00BE06D0">
        <w:rPr>
          <w:lang w:val="fr-CA"/>
        </w:rPr>
        <w:t>04110031 tasyārṣāstraṁ dhanuṣi prayuñjataḥ</w:t>
      </w:r>
    </w:p>
    <w:p w:rsidR="006C10CA" w:rsidRPr="00BE06D0" w:rsidRDefault="006C10CA" w:rsidP="00C00566">
      <w:pPr>
        <w:rPr>
          <w:lang w:val="fr-CA"/>
        </w:rPr>
      </w:pPr>
      <w:r w:rsidRPr="00BE06D0">
        <w:rPr>
          <w:lang w:val="fr-CA"/>
        </w:rPr>
        <w:t>04110032 suvarṇa-puṅkhāḥ kalahaṁsa-vāsasaḥ</w:t>
      </w:r>
    </w:p>
    <w:p w:rsidR="006C10CA" w:rsidRPr="00BE06D0" w:rsidRDefault="006C10CA" w:rsidP="00C00566">
      <w:pPr>
        <w:rPr>
          <w:lang w:val="fr-CA"/>
        </w:rPr>
      </w:pPr>
      <w:r w:rsidRPr="00BE06D0">
        <w:rPr>
          <w:lang w:val="fr-CA"/>
        </w:rPr>
        <w:t>04110033 viniḥsṛtā āviviśur dviṣad-balaṁ</w:t>
      </w:r>
    </w:p>
    <w:p w:rsidR="006C10CA" w:rsidRPr="00BE06D0" w:rsidRDefault="006C10CA" w:rsidP="00C00566">
      <w:pPr>
        <w:rPr>
          <w:lang w:val="fr-CA"/>
        </w:rPr>
      </w:pPr>
      <w:r w:rsidRPr="00BE06D0">
        <w:rPr>
          <w:lang w:val="fr-CA"/>
        </w:rPr>
        <w:t>04110034 yathā vanaṁ bhīma-ravāḥ śikhaṇḍinaḥ</w:t>
      </w:r>
    </w:p>
    <w:p w:rsidR="006C10CA" w:rsidRPr="00BE06D0" w:rsidRDefault="006C10CA" w:rsidP="00C00566">
      <w:pPr>
        <w:rPr>
          <w:lang w:val="fr-CA"/>
        </w:rPr>
      </w:pPr>
      <w:r w:rsidRPr="00BE06D0">
        <w:rPr>
          <w:lang w:val="fr-CA"/>
        </w:rPr>
        <w:t>04110041 tais tigma-dhāraiḥ pradhane śilī-mukhair</w:t>
      </w:r>
    </w:p>
    <w:p w:rsidR="006C10CA" w:rsidRPr="00BE06D0" w:rsidRDefault="006C10CA" w:rsidP="00C00566">
      <w:pPr>
        <w:rPr>
          <w:lang w:val="fr-CA"/>
        </w:rPr>
      </w:pPr>
      <w:r w:rsidRPr="00BE06D0">
        <w:rPr>
          <w:lang w:val="fr-CA"/>
        </w:rPr>
        <w:t>04110042 itas tataḥ puṇya-janā upadrutāḥ</w:t>
      </w:r>
    </w:p>
    <w:p w:rsidR="006C10CA" w:rsidRPr="00BE06D0" w:rsidRDefault="006C10CA" w:rsidP="00C00566">
      <w:pPr>
        <w:rPr>
          <w:lang w:val="fr-CA"/>
        </w:rPr>
      </w:pPr>
      <w:r w:rsidRPr="00BE06D0">
        <w:rPr>
          <w:lang w:val="fr-CA"/>
        </w:rPr>
        <w:t>04110043 tam abhyadhāvan kupitā udāyudhāḥ</w:t>
      </w:r>
    </w:p>
    <w:p w:rsidR="006C10CA" w:rsidRPr="00BE06D0" w:rsidRDefault="006C10CA" w:rsidP="00C00566">
      <w:pPr>
        <w:rPr>
          <w:lang w:val="fr-CA"/>
        </w:rPr>
      </w:pPr>
      <w:r w:rsidRPr="00BE06D0">
        <w:rPr>
          <w:lang w:val="fr-CA"/>
        </w:rPr>
        <w:t>04110044 suparṇam unnaddha-phaṇā ivāhayaḥ</w:t>
      </w:r>
    </w:p>
    <w:p w:rsidR="006C10CA" w:rsidRPr="00BE06D0" w:rsidRDefault="006C10CA" w:rsidP="00C00566">
      <w:pPr>
        <w:rPr>
          <w:lang w:val="fr-CA"/>
        </w:rPr>
      </w:pPr>
      <w:r w:rsidRPr="00BE06D0">
        <w:rPr>
          <w:lang w:val="fr-CA"/>
        </w:rPr>
        <w:t>04110051 sa tān pṛṣatkair abhidhāvato mṛdhe</w:t>
      </w:r>
    </w:p>
    <w:p w:rsidR="006C10CA" w:rsidRPr="00BE06D0" w:rsidRDefault="006C10CA" w:rsidP="00C00566">
      <w:pPr>
        <w:rPr>
          <w:lang w:val="fr-CA"/>
        </w:rPr>
      </w:pPr>
      <w:r w:rsidRPr="00BE06D0">
        <w:rPr>
          <w:lang w:val="fr-CA"/>
        </w:rPr>
        <w:t>04110052 nikṛtta-bāhūru-śirodharodarān</w:t>
      </w:r>
    </w:p>
    <w:p w:rsidR="006C10CA" w:rsidRPr="00BE06D0" w:rsidRDefault="006C10CA" w:rsidP="00C00566">
      <w:pPr>
        <w:rPr>
          <w:lang w:val="fr-CA"/>
        </w:rPr>
      </w:pPr>
      <w:r w:rsidRPr="00BE06D0">
        <w:rPr>
          <w:lang w:val="fr-CA"/>
        </w:rPr>
        <w:t>04110053 nināya lokaṁ param arka-maṇḍalaṁ</w:t>
      </w:r>
    </w:p>
    <w:p w:rsidR="006C10CA" w:rsidRPr="00BE06D0" w:rsidRDefault="006C10CA" w:rsidP="00C00566">
      <w:pPr>
        <w:rPr>
          <w:lang w:val="fr-CA"/>
        </w:rPr>
      </w:pPr>
      <w:r w:rsidRPr="00BE06D0">
        <w:rPr>
          <w:lang w:val="fr-CA"/>
        </w:rPr>
        <w:t>04110054 vrajanti nirbhidya yam ūrdhva-retasaḥ</w:t>
      </w:r>
    </w:p>
    <w:p w:rsidR="006C10CA" w:rsidRPr="00BE06D0" w:rsidRDefault="006C10CA" w:rsidP="00C00566">
      <w:pPr>
        <w:rPr>
          <w:lang w:val="fr-CA"/>
        </w:rPr>
      </w:pPr>
      <w:r w:rsidRPr="00BE06D0">
        <w:rPr>
          <w:lang w:val="fr-CA"/>
        </w:rPr>
        <w:t>04110061 tān hanyamānān abhivīkṣya guhyakān</w:t>
      </w:r>
    </w:p>
    <w:p w:rsidR="006C10CA" w:rsidRPr="00BE06D0" w:rsidRDefault="006C10CA" w:rsidP="00C00566">
      <w:pPr>
        <w:rPr>
          <w:lang w:val="fr-CA"/>
        </w:rPr>
      </w:pPr>
      <w:r w:rsidRPr="00BE06D0">
        <w:rPr>
          <w:lang w:val="fr-CA"/>
        </w:rPr>
        <w:t>04110062 anāgasaś citra-rathena bhūriśaḥ</w:t>
      </w:r>
    </w:p>
    <w:p w:rsidR="006C10CA" w:rsidRPr="00BE06D0" w:rsidRDefault="006C10CA" w:rsidP="00C00566">
      <w:pPr>
        <w:rPr>
          <w:lang w:val="fr-CA"/>
        </w:rPr>
      </w:pPr>
      <w:r w:rsidRPr="00BE06D0">
        <w:rPr>
          <w:lang w:val="fr-CA"/>
        </w:rPr>
        <w:t>04110063 auttānapādiṁ kṛpayā pitāmaho</w:t>
      </w:r>
    </w:p>
    <w:p w:rsidR="006C10CA" w:rsidRPr="00BE06D0" w:rsidRDefault="006C10CA" w:rsidP="00C00566">
      <w:pPr>
        <w:rPr>
          <w:lang w:val="fr-CA"/>
        </w:rPr>
      </w:pPr>
      <w:r w:rsidRPr="00BE06D0">
        <w:rPr>
          <w:lang w:val="fr-CA"/>
        </w:rPr>
        <w:t>04110064 manur jagādopagataḥ saharṣibhiḥ</w:t>
      </w:r>
    </w:p>
    <w:p w:rsidR="006C10CA" w:rsidRPr="00BE06D0" w:rsidRDefault="006C10CA" w:rsidP="00C00566">
      <w:pPr>
        <w:rPr>
          <w:lang w:val="fr-CA"/>
        </w:rPr>
      </w:pPr>
      <w:r w:rsidRPr="00BE06D0">
        <w:rPr>
          <w:lang w:val="fr-CA"/>
        </w:rPr>
        <w:t>0411007 manur uvāca</w:t>
      </w:r>
    </w:p>
    <w:p w:rsidR="006C10CA" w:rsidRPr="00BE06D0" w:rsidRDefault="006C10CA" w:rsidP="00C00566">
      <w:pPr>
        <w:rPr>
          <w:lang w:val="fr-CA"/>
        </w:rPr>
      </w:pPr>
      <w:r w:rsidRPr="00BE06D0">
        <w:rPr>
          <w:lang w:val="fr-CA"/>
        </w:rPr>
        <w:t>04110071 alaṁ vatsātiroṣeṇa tamo-dvāreṇa pāpmanā</w:t>
      </w:r>
    </w:p>
    <w:p w:rsidR="006C10CA" w:rsidRPr="00BE06D0" w:rsidRDefault="006C10CA" w:rsidP="00C00566">
      <w:pPr>
        <w:rPr>
          <w:lang w:val="fr-CA"/>
        </w:rPr>
      </w:pPr>
      <w:r w:rsidRPr="00BE06D0">
        <w:rPr>
          <w:lang w:val="fr-CA"/>
        </w:rPr>
        <w:t>04110073 yena puṇya-janān etān avadhīs tvam anāgasaḥ</w:t>
      </w:r>
    </w:p>
    <w:p w:rsidR="006C10CA" w:rsidRPr="00BE06D0" w:rsidRDefault="006C10CA" w:rsidP="00C00566">
      <w:pPr>
        <w:rPr>
          <w:lang w:val="fr-CA"/>
        </w:rPr>
      </w:pPr>
      <w:r w:rsidRPr="00BE06D0">
        <w:rPr>
          <w:lang w:val="fr-CA"/>
        </w:rPr>
        <w:t>04110081 nāsmat-kulocitaṁ tāta karmaitat sad-vigarhitam</w:t>
      </w:r>
    </w:p>
    <w:p w:rsidR="006C10CA" w:rsidRPr="00BE06D0" w:rsidRDefault="006C10CA" w:rsidP="00C00566">
      <w:pPr>
        <w:rPr>
          <w:lang w:val="fr-CA"/>
        </w:rPr>
      </w:pPr>
      <w:r w:rsidRPr="00BE06D0">
        <w:rPr>
          <w:lang w:val="fr-CA"/>
        </w:rPr>
        <w:t>04110083 vadho yad upadevānām ārabdhas te’kṛtainasām</w:t>
      </w:r>
    </w:p>
    <w:p w:rsidR="006C10CA" w:rsidRPr="00BE06D0" w:rsidRDefault="006C10CA" w:rsidP="00C00566">
      <w:pPr>
        <w:rPr>
          <w:lang w:val="fr-CA"/>
        </w:rPr>
      </w:pPr>
      <w:r w:rsidRPr="00BE06D0">
        <w:rPr>
          <w:lang w:val="fr-CA"/>
        </w:rPr>
        <w:t>04110091 nanv ekasyāparādhena prasaṅgād bahavo hatāḥ</w:t>
      </w:r>
    </w:p>
    <w:p w:rsidR="006C10CA" w:rsidRPr="00BE06D0" w:rsidRDefault="006C10CA" w:rsidP="00C00566">
      <w:pPr>
        <w:rPr>
          <w:lang w:val="fr-CA"/>
        </w:rPr>
      </w:pPr>
      <w:r w:rsidRPr="00BE06D0">
        <w:rPr>
          <w:lang w:val="fr-CA"/>
        </w:rPr>
        <w:t>04110093 bhrātur vadhābhitaptena tvayāṅga bhrātṛ-vatsala</w:t>
      </w:r>
    </w:p>
    <w:p w:rsidR="006C10CA" w:rsidRPr="00BE06D0" w:rsidRDefault="006C10CA" w:rsidP="00C00566">
      <w:pPr>
        <w:rPr>
          <w:lang w:val="fr-CA"/>
        </w:rPr>
      </w:pPr>
      <w:r w:rsidRPr="00BE06D0">
        <w:rPr>
          <w:lang w:val="fr-CA"/>
        </w:rPr>
        <w:t>04110101 nāyaṁ mārgo hi sādhūnāṁ hṛṣīkeśānuvartinām</w:t>
      </w:r>
    </w:p>
    <w:p w:rsidR="006C10CA" w:rsidRPr="00BE06D0" w:rsidRDefault="006C10CA" w:rsidP="00C00566">
      <w:pPr>
        <w:rPr>
          <w:lang w:val="fr-CA"/>
        </w:rPr>
      </w:pPr>
      <w:r w:rsidRPr="00BE06D0">
        <w:rPr>
          <w:lang w:val="fr-CA"/>
        </w:rPr>
        <w:t>04110103 yad ātmānaṁ parāg gṛhya paśuvad bhūta-vaiśasam</w:t>
      </w:r>
    </w:p>
    <w:p w:rsidR="006C10CA" w:rsidRPr="00BE06D0" w:rsidRDefault="006C10CA" w:rsidP="00C00566">
      <w:pPr>
        <w:rPr>
          <w:lang w:val="fr-CA"/>
        </w:rPr>
      </w:pPr>
      <w:r w:rsidRPr="00BE06D0">
        <w:rPr>
          <w:lang w:val="fr-CA"/>
        </w:rPr>
        <w:t>04110111 sarva-bhūtātma-bhāvena bhūtāvāsaṁ hariṁ bhavān</w:t>
      </w:r>
    </w:p>
    <w:p w:rsidR="006C10CA" w:rsidRPr="00BE06D0" w:rsidRDefault="006C10CA" w:rsidP="00C00566">
      <w:pPr>
        <w:rPr>
          <w:lang w:val="fr-CA"/>
        </w:rPr>
      </w:pPr>
      <w:r w:rsidRPr="00BE06D0">
        <w:rPr>
          <w:lang w:val="fr-CA"/>
        </w:rPr>
        <w:t>04110113 ārādhyāpa durārādhyaṁ viṣṇos tat paramaṁ padam</w:t>
      </w:r>
    </w:p>
    <w:p w:rsidR="006C10CA" w:rsidRPr="00BE06D0" w:rsidRDefault="006C10CA" w:rsidP="00C00566">
      <w:pPr>
        <w:rPr>
          <w:lang w:val="fr-CA"/>
        </w:rPr>
      </w:pPr>
      <w:r w:rsidRPr="00BE06D0">
        <w:rPr>
          <w:lang w:val="fr-CA"/>
        </w:rPr>
        <w:t>04110121 sa tvaṁ harer anudhyātas tat-puṁsām api sammataḥ</w:t>
      </w:r>
    </w:p>
    <w:p w:rsidR="006C10CA" w:rsidRPr="00BE06D0" w:rsidRDefault="006C10CA" w:rsidP="00C00566">
      <w:pPr>
        <w:rPr>
          <w:lang w:val="fr-CA"/>
        </w:rPr>
      </w:pPr>
      <w:r w:rsidRPr="00BE06D0">
        <w:rPr>
          <w:lang w:val="fr-CA"/>
        </w:rPr>
        <w:t>04110123 kathaṁ tv avadyaṁ kṛtavān anuśikṣan satāṁ vratam</w:t>
      </w:r>
    </w:p>
    <w:p w:rsidR="006C10CA" w:rsidRPr="00BE06D0" w:rsidRDefault="006C10CA" w:rsidP="00C00566">
      <w:pPr>
        <w:rPr>
          <w:lang w:val="fr-CA"/>
        </w:rPr>
      </w:pPr>
      <w:r w:rsidRPr="00BE06D0">
        <w:rPr>
          <w:lang w:val="fr-CA"/>
        </w:rPr>
        <w:t>04110131 titikṣayā karuṇayā maitryā cākhila-jantuṣu</w:t>
      </w:r>
    </w:p>
    <w:p w:rsidR="006C10CA" w:rsidRPr="00BE06D0" w:rsidRDefault="006C10CA" w:rsidP="00C00566">
      <w:pPr>
        <w:rPr>
          <w:lang w:val="fr-CA"/>
        </w:rPr>
      </w:pPr>
      <w:r w:rsidRPr="00BE06D0">
        <w:rPr>
          <w:lang w:val="fr-CA"/>
        </w:rPr>
        <w:t>04110133 samatvena ca sarvātmā bhagavān samprasīdati</w:t>
      </w:r>
    </w:p>
    <w:p w:rsidR="006C10CA" w:rsidRPr="00BE06D0" w:rsidRDefault="006C10CA" w:rsidP="00C00566">
      <w:pPr>
        <w:rPr>
          <w:lang w:val="fr-CA"/>
        </w:rPr>
      </w:pPr>
      <w:r w:rsidRPr="00BE06D0">
        <w:rPr>
          <w:lang w:val="fr-CA"/>
        </w:rPr>
        <w:t>04110141 samprasanne bhagavati puruṣaḥ prākṛtair guṇaiḥ</w:t>
      </w:r>
    </w:p>
    <w:p w:rsidR="006C10CA" w:rsidRPr="00BE06D0" w:rsidRDefault="006C10CA" w:rsidP="00C00566">
      <w:pPr>
        <w:rPr>
          <w:lang w:val="fr-CA"/>
        </w:rPr>
      </w:pPr>
      <w:r w:rsidRPr="00BE06D0">
        <w:rPr>
          <w:lang w:val="fr-CA"/>
        </w:rPr>
        <w:t>04110143 vimukto jīva-nirmukto brahma nirvāṇam ṛcchati</w:t>
      </w:r>
    </w:p>
    <w:p w:rsidR="006C10CA" w:rsidRPr="00BE06D0" w:rsidRDefault="006C10CA" w:rsidP="00C00566">
      <w:pPr>
        <w:rPr>
          <w:lang w:val="fr-CA"/>
        </w:rPr>
      </w:pPr>
      <w:r w:rsidRPr="00BE06D0">
        <w:rPr>
          <w:lang w:val="fr-CA"/>
        </w:rPr>
        <w:t>04110151 bhūtaiḥ pañcabhir ārabdhair yoṣit puruṣa eva hi</w:t>
      </w:r>
    </w:p>
    <w:p w:rsidR="006C10CA" w:rsidRPr="00BE06D0" w:rsidRDefault="006C10CA" w:rsidP="00C00566">
      <w:pPr>
        <w:rPr>
          <w:lang w:val="fr-CA"/>
        </w:rPr>
      </w:pPr>
      <w:r w:rsidRPr="00BE06D0">
        <w:rPr>
          <w:lang w:val="fr-CA"/>
        </w:rPr>
        <w:t>04110153 tayor vyavāyāt sambhūtir yoṣit-puruṣayor iha</w:t>
      </w:r>
    </w:p>
    <w:p w:rsidR="006C10CA" w:rsidRPr="00BE06D0" w:rsidRDefault="006C10CA" w:rsidP="00C00566">
      <w:pPr>
        <w:rPr>
          <w:lang w:val="fr-CA"/>
        </w:rPr>
      </w:pPr>
      <w:r w:rsidRPr="00BE06D0">
        <w:rPr>
          <w:lang w:val="fr-CA"/>
        </w:rPr>
        <w:t>04110161 evaṁ pravartate sargaḥ sthitiḥ saṁyama eva ca</w:t>
      </w:r>
    </w:p>
    <w:p w:rsidR="006C10CA" w:rsidRPr="00BE06D0" w:rsidRDefault="006C10CA" w:rsidP="00C00566">
      <w:pPr>
        <w:rPr>
          <w:lang w:val="fr-CA"/>
        </w:rPr>
      </w:pPr>
      <w:r w:rsidRPr="00BE06D0">
        <w:rPr>
          <w:lang w:val="fr-CA"/>
        </w:rPr>
        <w:t>04110163 guṇa-vyatikarād rājan māyayā paramātmanaḥ</w:t>
      </w:r>
    </w:p>
    <w:p w:rsidR="006C10CA" w:rsidRPr="00BE06D0" w:rsidRDefault="006C10CA" w:rsidP="00C00566">
      <w:pPr>
        <w:rPr>
          <w:lang w:val="fr-CA"/>
        </w:rPr>
      </w:pPr>
      <w:r w:rsidRPr="00BE06D0">
        <w:rPr>
          <w:lang w:val="fr-CA"/>
        </w:rPr>
        <w:t>04110171 nimitta-mātraṁ tatrāsīn nirguṇaḥ puruṣarṣabhaḥ</w:t>
      </w:r>
    </w:p>
    <w:p w:rsidR="006C10CA" w:rsidRPr="00BE06D0" w:rsidRDefault="006C10CA" w:rsidP="00C00566">
      <w:pPr>
        <w:rPr>
          <w:lang w:val="fr-CA"/>
        </w:rPr>
      </w:pPr>
      <w:r w:rsidRPr="00BE06D0">
        <w:rPr>
          <w:lang w:val="fr-CA"/>
        </w:rPr>
        <w:t>04110173 vyaktāvyaktam idaṁ viśvaṁ yatra bhramati lohavat</w:t>
      </w:r>
    </w:p>
    <w:p w:rsidR="006C10CA" w:rsidRPr="00BE06D0" w:rsidRDefault="006C10CA" w:rsidP="00C00566">
      <w:pPr>
        <w:rPr>
          <w:lang w:val="fr-CA"/>
        </w:rPr>
      </w:pPr>
      <w:r w:rsidRPr="00BE06D0">
        <w:rPr>
          <w:lang w:val="fr-CA"/>
        </w:rPr>
        <w:t>04110181 sa khalv idaṁ bhagavān kāla-śaktyā</w:t>
      </w:r>
    </w:p>
    <w:p w:rsidR="006C10CA" w:rsidRPr="00BE06D0" w:rsidRDefault="006C10CA" w:rsidP="00C00566">
      <w:pPr>
        <w:rPr>
          <w:lang w:val="fr-CA"/>
        </w:rPr>
      </w:pPr>
      <w:r w:rsidRPr="00BE06D0">
        <w:rPr>
          <w:lang w:val="fr-CA"/>
        </w:rPr>
        <w:t>04110182 guṇa-pravāheṇa vibhakta-vīryaḥ</w:t>
      </w:r>
    </w:p>
    <w:p w:rsidR="006C10CA" w:rsidRPr="00BE06D0" w:rsidRDefault="006C10CA" w:rsidP="00C00566">
      <w:pPr>
        <w:rPr>
          <w:lang w:val="fr-CA"/>
        </w:rPr>
      </w:pPr>
      <w:r w:rsidRPr="00BE06D0">
        <w:rPr>
          <w:lang w:val="fr-CA"/>
        </w:rPr>
        <w:t>04110183 karoty akartaiva nihanty ahantā</w:t>
      </w:r>
    </w:p>
    <w:p w:rsidR="006C10CA" w:rsidRPr="00BE06D0" w:rsidRDefault="006C10CA" w:rsidP="00C00566">
      <w:pPr>
        <w:rPr>
          <w:lang w:val="fr-CA"/>
        </w:rPr>
      </w:pPr>
      <w:r w:rsidRPr="00BE06D0">
        <w:rPr>
          <w:lang w:val="fr-CA"/>
        </w:rPr>
        <w:t>04110184 ceṣṭā vibhūmnaḥ khalu durvibhāvyā</w:t>
      </w:r>
    </w:p>
    <w:p w:rsidR="006C10CA" w:rsidRPr="00BE06D0" w:rsidRDefault="006C10CA" w:rsidP="00C00566">
      <w:pPr>
        <w:rPr>
          <w:lang w:val="fr-CA"/>
        </w:rPr>
      </w:pPr>
      <w:r w:rsidRPr="00BE06D0">
        <w:rPr>
          <w:lang w:val="fr-CA"/>
        </w:rPr>
        <w:t>04110191 so’nanto’nta-karaḥ kālo’nādir ādi-kṛd avyayaḥ</w:t>
      </w:r>
    </w:p>
    <w:p w:rsidR="006C10CA" w:rsidRPr="00BE06D0" w:rsidRDefault="006C10CA" w:rsidP="00C00566">
      <w:pPr>
        <w:rPr>
          <w:lang w:val="fr-CA"/>
        </w:rPr>
      </w:pPr>
      <w:r w:rsidRPr="00BE06D0">
        <w:rPr>
          <w:lang w:val="fr-CA"/>
        </w:rPr>
        <w:t>04110193 janaṁ janena janayan mārayan mṛtyunāntakam</w:t>
      </w:r>
    </w:p>
    <w:p w:rsidR="006C10CA" w:rsidRPr="00BE06D0" w:rsidRDefault="006C10CA" w:rsidP="00C00566">
      <w:pPr>
        <w:rPr>
          <w:lang w:val="fr-CA"/>
        </w:rPr>
      </w:pPr>
      <w:r w:rsidRPr="00BE06D0">
        <w:rPr>
          <w:lang w:val="fr-CA"/>
        </w:rPr>
        <w:t>04110201 na vai sva-pakṣo’sya vipakṣa eva vā</w:t>
      </w:r>
    </w:p>
    <w:p w:rsidR="006C10CA" w:rsidRPr="00BE06D0" w:rsidRDefault="006C10CA" w:rsidP="00C00566">
      <w:pPr>
        <w:rPr>
          <w:lang w:val="fr-CA"/>
        </w:rPr>
      </w:pPr>
      <w:r w:rsidRPr="00BE06D0">
        <w:rPr>
          <w:lang w:val="fr-CA"/>
        </w:rPr>
        <w:t>04110202 parasya mṛtyor viśataḥ samaṁ prajāḥ</w:t>
      </w:r>
    </w:p>
    <w:p w:rsidR="006C10CA" w:rsidRPr="00BE06D0" w:rsidRDefault="006C10CA" w:rsidP="00C00566">
      <w:pPr>
        <w:rPr>
          <w:lang w:val="fr-CA"/>
        </w:rPr>
      </w:pPr>
      <w:r w:rsidRPr="00BE06D0">
        <w:rPr>
          <w:lang w:val="fr-CA"/>
        </w:rPr>
        <w:t>04110203 taṁ dhāvamānam anudhāvanty anīśā</w:t>
      </w:r>
    </w:p>
    <w:p w:rsidR="006C10CA" w:rsidRPr="00BE06D0" w:rsidRDefault="006C10CA" w:rsidP="00C00566">
      <w:pPr>
        <w:rPr>
          <w:lang w:val="fr-CA"/>
        </w:rPr>
      </w:pPr>
      <w:r w:rsidRPr="00BE06D0">
        <w:rPr>
          <w:lang w:val="fr-CA"/>
        </w:rPr>
        <w:t>04110204 yathā rajāṁsy anilaṁ bhūta-saṅghāḥ</w:t>
      </w:r>
    </w:p>
    <w:p w:rsidR="006C10CA" w:rsidRPr="00BE06D0" w:rsidRDefault="006C10CA" w:rsidP="00C00566">
      <w:pPr>
        <w:rPr>
          <w:lang w:val="fr-CA"/>
        </w:rPr>
      </w:pPr>
      <w:r w:rsidRPr="00BE06D0">
        <w:rPr>
          <w:lang w:val="fr-CA"/>
        </w:rPr>
        <w:t>04110211 āyuṣo’pacayaṁ jantos tathaivopacayaṁ vibhuḥ</w:t>
      </w:r>
    </w:p>
    <w:p w:rsidR="006C10CA" w:rsidRPr="00BE06D0" w:rsidRDefault="006C10CA" w:rsidP="00C00566">
      <w:pPr>
        <w:rPr>
          <w:lang w:val="fr-CA"/>
        </w:rPr>
      </w:pPr>
      <w:r w:rsidRPr="00BE06D0">
        <w:rPr>
          <w:lang w:val="fr-CA"/>
        </w:rPr>
        <w:t>04110213 ubhābhyāṁ rahitaḥ sva-stho duḥsthasya vidadhāty asau</w:t>
      </w:r>
    </w:p>
    <w:p w:rsidR="006C10CA" w:rsidRPr="00BE06D0" w:rsidRDefault="006C10CA" w:rsidP="00C00566">
      <w:pPr>
        <w:rPr>
          <w:lang w:val="fr-CA"/>
        </w:rPr>
      </w:pPr>
      <w:r w:rsidRPr="00BE06D0">
        <w:rPr>
          <w:lang w:val="fr-CA"/>
        </w:rPr>
        <w:t>04110221 kecit karma vadanty enaṁ svabhāvam apare nṛpa</w:t>
      </w:r>
    </w:p>
    <w:p w:rsidR="006C10CA" w:rsidRPr="00BE06D0" w:rsidRDefault="006C10CA" w:rsidP="00C00566">
      <w:pPr>
        <w:rPr>
          <w:lang w:val="fr-CA"/>
        </w:rPr>
      </w:pPr>
      <w:r w:rsidRPr="00BE06D0">
        <w:rPr>
          <w:lang w:val="fr-CA"/>
        </w:rPr>
        <w:t>04110223 eke kālaṁ pare daivaṁ puṁsaḥ kāmam utāpare</w:t>
      </w:r>
    </w:p>
    <w:p w:rsidR="006C10CA" w:rsidRPr="00BE06D0" w:rsidRDefault="006C10CA" w:rsidP="00C00566">
      <w:pPr>
        <w:rPr>
          <w:lang w:val="fr-CA"/>
        </w:rPr>
      </w:pPr>
      <w:r w:rsidRPr="00BE06D0">
        <w:rPr>
          <w:lang w:val="fr-CA"/>
        </w:rPr>
        <w:t>04110231 avyaktasyāprameyasya nānā-śakty-udayasya ca</w:t>
      </w:r>
    </w:p>
    <w:p w:rsidR="006C10CA" w:rsidRPr="00BE06D0" w:rsidRDefault="006C10CA" w:rsidP="00C00566">
      <w:pPr>
        <w:rPr>
          <w:lang w:val="fr-CA"/>
        </w:rPr>
      </w:pPr>
      <w:r w:rsidRPr="00BE06D0">
        <w:rPr>
          <w:lang w:val="fr-CA"/>
        </w:rPr>
        <w:t>04110233 na vai cikīrṣitaṁ tāta ko vedātha sva-sambhavam</w:t>
      </w:r>
    </w:p>
    <w:p w:rsidR="006C10CA" w:rsidRPr="00BE06D0" w:rsidRDefault="006C10CA" w:rsidP="00C00566">
      <w:pPr>
        <w:rPr>
          <w:lang w:val="fr-CA"/>
        </w:rPr>
      </w:pPr>
      <w:r w:rsidRPr="00BE06D0">
        <w:rPr>
          <w:lang w:val="fr-CA"/>
        </w:rPr>
        <w:t>04110241 na caite putraka bhrātur hantāro dhanadānugāḥ</w:t>
      </w:r>
    </w:p>
    <w:p w:rsidR="006C10CA" w:rsidRPr="00BE06D0" w:rsidRDefault="006C10CA" w:rsidP="00C00566">
      <w:pPr>
        <w:rPr>
          <w:lang w:val="fr-CA"/>
        </w:rPr>
      </w:pPr>
      <w:r w:rsidRPr="00BE06D0">
        <w:rPr>
          <w:lang w:val="fr-CA"/>
        </w:rPr>
        <w:t>04110243 visargādānayos tāta puṁso daivaṁ hi kāraṇam</w:t>
      </w:r>
    </w:p>
    <w:p w:rsidR="006C10CA" w:rsidRPr="00BE06D0" w:rsidRDefault="006C10CA" w:rsidP="00C00566">
      <w:pPr>
        <w:rPr>
          <w:lang w:val="fr-CA"/>
        </w:rPr>
      </w:pPr>
      <w:r w:rsidRPr="00BE06D0">
        <w:rPr>
          <w:lang w:val="fr-CA"/>
        </w:rPr>
        <w:t>04110251 sa eva viśvaṁ sṛjati sa evāvati hanti ca</w:t>
      </w:r>
    </w:p>
    <w:p w:rsidR="006C10CA" w:rsidRPr="00BE06D0" w:rsidRDefault="006C10CA" w:rsidP="00C00566">
      <w:pPr>
        <w:rPr>
          <w:lang w:val="fr-CA"/>
        </w:rPr>
      </w:pPr>
      <w:r w:rsidRPr="00BE06D0">
        <w:rPr>
          <w:lang w:val="fr-CA"/>
        </w:rPr>
        <w:t>04110253 athāpi hy anahaṅkārān nājyate guṇa-karmabhiḥ</w:t>
      </w:r>
    </w:p>
    <w:p w:rsidR="006C10CA" w:rsidRPr="00BE06D0" w:rsidRDefault="006C10CA" w:rsidP="00C00566">
      <w:pPr>
        <w:rPr>
          <w:lang w:val="fr-CA"/>
        </w:rPr>
      </w:pPr>
      <w:r w:rsidRPr="00BE06D0">
        <w:rPr>
          <w:lang w:val="fr-CA"/>
        </w:rPr>
        <w:t>04110261 eṣa bhūtāni bhūtātmā bhūteśo bhūta-bhāvanaḥ</w:t>
      </w:r>
    </w:p>
    <w:p w:rsidR="006C10CA" w:rsidRPr="00BE06D0" w:rsidRDefault="006C10CA" w:rsidP="00C00566">
      <w:pPr>
        <w:rPr>
          <w:lang w:val="fr-CA"/>
        </w:rPr>
      </w:pPr>
      <w:r w:rsidRPr="00BE06D0">
        <w:rPr>
          <w:lang w:val="fr-CA"/>
        </w:rPr>
        <w:t>04110263 sva-śaktyā māyayā yuktaḥ sṛjaty atti ca pāti ca</w:t>
      </w:r>
    </w:p>
    <w:p w:rsidR="006C10CA" w:rsidRPr="00BE06D0" w:rsidRDefault="006C10CA" w:rsidP="00C00566">
      <w:pPr>
        <w:rPr>
          <w:lang w:val="fr-CA"/>
        </w:rPr>
      </w:pPr>
      <w:r w:rsidRPr="00BE06D0">
        <w:rPr>
          <w:lang w:val="fr-CA"/>
        </w:rPr>
        <w:t>04110271 tam eva mṛtyum amṛtaṁ tāta daivaṁ</w:t>
      </w:r>
    </w:p>
    <w:p w:rsidR="006C10CA" w:rsidRPr="00BE06D0" w:rsidRDefault="006C10CA" w:rsidP="00C00566">
      <w:pPr>
        <w:rPr>
          <w:lang w:val="fr-CA"/>
        </w:rPr>
      </w:pPr>
      <w:r w:rsidRPr="00BE06D0">
        <w:rPr>
          <w:lang w:val="fr-CA"/>
        </w:rPr>
        <w:t>04110272 sarvātmanopehi jagat-parāyaṇam</w:t>
      </w:r>
    </w:p>
    <w:p w:rsidR="006C10CA" w:rsidRPr="00BE06D0" w:rsidRDefault="006C10CA" w:rsidP="00C00566">
      <w:pPr>
        <w:rPr>
          <w:lang w:val="fr-CA"/>
        </w:rPr>
      </w:pPr>
      <w:r w:rsidRPr="00BE06D0">
        <w:rPr>
          <w:lang w:val="fr-CA"/>
        </w:rPr>
        <w:t>04110273 yasmai baliṁ viśva-sṛjo haranti</w:t>
      </w:r>
    </w:p>
    <w:p w:rsidR="006C10CA" w:rsidRPr="00BE06D0" w:rsidRDefault="006C10CA" w:rsidP="00C00566">
      <w:pPr>
        <w:rPr>
          <w:lang w:val="fr-CA"/>
        </w:rPr>
      </w:pPr>
      <w:r w:rsidRPr="00BE06D0">
        <w:rPr>
          <w:lang w:val="fr-CA"/>
        </w:rPr>
        <w:t>04110274 gāvo yathā vai nasi dāma-yantritāḥ</w:t>
      </w:r>
    </w:p>
    <w:p w:rsidR="006C10CA" w:rsidRPr="00BE06D0" w:rsidRDefault="006C10CA" w:rsidP="00C00566">
      <w:pPr>
        <w:rPr>
          <w:lang w:val="fr-CA"/>
        </w:rPr>
      </w:pPr>
      <w:r w:rsidRPr="00BE06D0">
        <w:rPr>
          <w:lang w:val="fr-CA"/>
        </w:rPr>
        <w:t>04110281 yaḥ pañca-varṣo jananīṁ tvaṁ vihāya</w:t>
      </w:r>
    </w:p>
    <w:p w:rsidR="006C10CA" w:rsidRPr="00BE06D0" w:rsidRDefault="006C10CA" w:rsidP="00C00566">
      <w:pPr>
        <w:rPr>
          <w:lang w:val="fr-CA"/>
        </w:rPr>
      </w:pPr>
      <w:r w:rsidRPr="00BE06D0">
        <w:rPr>
          <w:lang w:val="fr-CA"/>
        </w:rPr>
        <w:t>04110282 mātuḥ sapatnyā vacasā bhinna-marmā</w:t>
      </w:r>
    </w:p>
    <w:p w:rsidR="006C10CA" w:rsidRPr="00BE06D0" w:rsidRDefault="006C10CA" w:rsidP="00C00566">
      <w:pPr>
        <w:rPr>
          <w:lang w:val="fr-CA"/>
        </w:rPr>
      </w:pPr>
      <w:r w:rsidRPr="00BE06D0">
        <w:rPr>
          <w:lang w:val="fr-CA"/>
        </w:rPr>
        <w:t>04110283 vanaṁ gatas tapasā pratyag-akṣam</w:t>
      </w:r>
    </w:p>
    <w:p w:rsidR="006C10CA" w:rsidRPr="00BE06D0" w:rsidRDefault="006C10CA" w:rsidP="00C00566">
      <w:pPr>
        <w:rPr>
          <w:lang w:val="fr-CA"/>
        </w:rPr>
      </w:pPr>
      <w:r w:rsidRPr="00BE06D0">
        <w:rPr>
          <w:lang w:val="fr-CA"/>
        </w:rPr>
        <w:t>04110284 ārādhya lebhe mūrdhni padaṁ tri-lokyāḥ</w:t>
      </w:r>
    </w:p>
    <w:p w:rsidR="006C10CA" w:rsidRPr="00BE06D0" w:rsidRDefault="006C10CA" w:rsidP="00C00566">
      <w:pPr>
        <w:rPr>
          <w:lang w:val="fr-CA"/>
        </w:rPr>
      </w:pPr>
      <w:r w:rsidRPr="00BE06D0">
        <w:rPr>
          <w:lang w:val="fr-CA"/>
        </w:rPr>
        <w:t>04110291 tam enam aṅgātmani mukta-vigrahe</w:t>
      </w:r>
    </w:p>
    <w:p w:rsidR="006C10CA" w:rsidRPr="00BE06D0" w:rsidRDefault="006C10CA" w:rsidP="00C00566">
      <w:pPr>
        <w:rPr>
          <w:lang w:val="fr-CA"/>
        </w:rPr>
      </w:pPr>
      <w:r w:rsidRPr="00BE06D0">
        <w:rPr>
          <w:lang w:val="fr-CA"/>
        </w:rPr>
        <w:t>04110292 vyapāśritaṁ nirguṇam ekam akṣaram</w:t>
      </w:r>
    </w:p>
    <w:p w:rsidR="006C10CA" w:rsidRPr="00BE06D0" w:rsidRDefault="006C10CA" w:rsidP="00C00566">
      <w:pPr>
        <w:rPr>
          <w:lang w:val="fr-CA"/>
        </w:rPr>
      </w:pPr>
      <w:r w:rsidRPr="00BE06D0">
        <w:rPr>
          <w:lang w:val="fr-CA"/>
        </w:rPr>
        <w:t>04110293 ātmānam anviccha vimuktam ātma-dṛg</w:t>
      </w:r>
    </w:p>
    <w:p w:rsidR="006C10CA" w:rsidRPr="00BE06D0" w:rsidRDefault="006C10CA" w:rsidP="00C00566">
      <w:pPr>
        <w:rPr>
          <w:lang w:val="fr-CA"/>
        </w:rPr>
      </w:pPr>
      <w:r w:rsidRPr="00BE06D0">
        <w:rPr>
          <w:lang w:val="fr-CA"/>
        </w:rPr>
        <w:t>04110294 yasminn idaṁ bhedam asat pratīyate</w:t>
      </w:r>
    </w:p>
    <w:p w:rsidR="006C10CA" w:rsidRPr="00BE06D0" w:rsidRDefault="006C10CA" w:rsidP="00C00566">
      <w:pPr>
        <w:rPr>
          <w:lang w:val="fr-CA"/>
        </w:rPr>
      </w:pPr>
      <w:r w:rsidRPr="00BE06D0">
        <w:rPr>
          <w:lang w:val="fr-CA"/>
        </w:rPr>
        <w:t>04110301 tvaṁ pratyag-ātmani tadā bhagavaty ananta</w:t>
      </w:r>
    </w:p>
    <w:p w:rsidR="006C10CA" w:rsidRPr="00BE06D0" w:rsidRDefault="006C10CA" w:rsidP="00C00566">
      <w:pPr>
        <w:rPr>
          <w:lang w:val="fr-CA"/>
        </w:rPr>
      </w:pPr>
      <w:r w:rsidRPr="00BE06D0">
        <w:rPr>
          <w:lang w:val="fr-CA"/>
        </w:rPr>
        <w:t>04110302 ānanda-mātra upapanna-samasta-śaktau</w:t>
      </w:r>
    </w:p>
    <w:p w:rsidR="006C10CA" w:rsidRPr="00BE06D0" w:rsidRDefault="006C10CA" w:rsidP="00C00566">
      <w:pPr>
        <w:rPr>
          <w:lang w:val="fr-CA"/>
        </w:rPr>
      </w:pPr>
      <w:r w:rsidRPr="00BE06D0">
        <w:rPr>
          <w:lang w:val="fr-CA"/>
        </w:rPr>
        <w:t>04110303 bhaktiṁ vidhāya paramāṁ śanakair avidyā-</w:t>
      </w:r>
    </w:p>
    <w:p w:rsidR="006C10CA" w:rsidRPr="00BE06D0" w:rsidRDefault="006C10CA" w:rsidP="00C00566">
      <w:pPr>
        <w:rPr>
          <w:lang w:val="fr-CA"/>
        </w:rPr>
      </w:pPr>
      <w:r w:rsidRPr="00BE06D0">
        <w:rPr>
          <w:lang w:val="fr-CA"/>
        </w:rPr>
        <w:t>04110304 granthiṁ vibhetsyasi mamāham iti prarūḍham</w:t>
      </w:r>
    </w:p>
    <w:p w:rsidR="006C10CA" w:rsidRPr="00BE06D0" w:rsidRDefault="006C10CA" w:rsidP="00C00566">
      <w:pPr>
        <w:rPr>
          <w:lang w:val="fr-CA"/>
        </w:rPr>
      </w:pPr>
      <w:r w:rsidRPr="00BE06D0">
        <w:rPr>
          <w:lang w:val="fr-CA"/>
        </w:rPr>
        <w:t>04110311 saṁyaccha roṣaṁ bhadraṁ te pratīpaṁ śreyasāṁ param</w:t>
      </w:r>
    </w:p>
    <w:p w:rsidR="006C10CA" w:rsidRPr="00BE06D0" w:rsidRDefault="006C10CA" w:rsidP="00C00566">
      <w:pPr>
        <w:rPr>
          <w:lang w:val="fr-CA"/>
        </w:rPr>
      </w:pPr>
      <w:r w:rsidRPr="00BE06D0">
        <w:rPr>
          <w:lang w:val="fr-CA"/>
        </w:rPr>
        <w:t>04110313 śrutena bhūyasā rājann agadena yathāmayam</w:t>
      </w:r>
    </w:p>
    <w:p w:rsidR="006C10CA" w:rsidRPr="00BE06D0" w:rsidRDefault="006C10CA" w:rsidP="00C00566">
      <w:pPr>
        <w:rPr>
          <w:lang w:val="fr-CA"/>
        </w:rPr>
      </w:pPr>
      <w:r w:rsidRPr="00BE06D0">
        <w:rPr>
          <w:lang w:val="fr-CA"/>
        </w:rPr>
        <w:t>04110321 yenopasṛṣṭāt puruṣāl loka udvijate bhṛśam</w:t>
      </w:r>
    </w:p>
    <w:p w:rsidR="006C10CA" w:rsidRPr="00BE06D0" w:rsidRDefault="006C10CA" w:rsidP="00C00566">
      <w:pPr>
        <w:rPr>
          <w:lang w:val="fr-CA"/>
        </w:rPr>
      </w:pPr>
      <w:r w:rsidRPr="00BE06D0">
        <w:rPr>
          <w:lang w:val="fr-CA"/>
        </w:rPr>
        <w:t>04110323 na budhas tad-vaśaṁ gacched icchann abhayam ātmanaḥ</w:t>
      </w:r>
    </w:p>
    <w:p w:rsidR="006C10CA" w:rsidRPr="00BE06D0" w:rsidRDefault="006C10CA" w:rsidP="00C00566">
      <w:pPr>
        <w:rPr>
          <w:lang w:val="fr-CA"/>
        </w:rPr>
      </w:pPr>
      <w:r w:rsidRPr="00BE06D0">
        <w:rPr>
          <w:lang w:val="fr-CA"/>
        </w:rPr>
        <w:t>04110331 helanaṁ giriśa-bhrātur dhanadasya tvayā kṛtam</w:t>
      </w:r>
    </w:p>
    <w:p w:rsidR="006C10CA" w:rsidRPr="00BE06D0" w:rsidRDefault="006C10CA" w:rsidP="00C00566">
      <w:pPr>
        <w:rPr>
          <w:lang w:val="fr-CA"/>
        </w:rPr>
      </w:pPr>
      <w:r w:rsidRPr="00BE06D0">
        <w:rPr>
          <w:lang w:val="fr-CA"/>
        </w:rPr>
        <w:t>04110333 yaj jaghnivān puṇya-janān bhrātṛ-ghnān ity amarṣitaḥ</w:t>
      </w:r>
    </w:p>
    <w:p w:rsidR="006C10CA" w:rsidRPr="00BE06D0" w:rsidRDefault="006C10CA" w:rsidP="00C00566">
      <w:pPr>
        <w:rPr>
          <w:lang w:val="fr-CA"/>
        </w:rPr>
      </w:pPr>
      <w:r w:rsidRPr="00BE06D0">
        <w:rPr>
          <w:lang w:val="fr-CA"/>
        </w:rPr>
        <w:t>04110341 taṁ prasādaya vatsāśu sannatyā praśrayoktibhiḥ</w:t>
      </w:r>
    </w:p>
    <w:p w:rsidR="006C10CA" w:rsidRPr="00BE06D0" w:rsidRDefault="006C10CA" w:rsidP="00C00566">
      <w:pPr>
        <w:rPr>
          <w:lang w:val="fr-CA"/>
        </w:rPr>
      </w:pPr>
      <w:r w:rsidRPr="00BE06D0">
        <w:rPr>
          <w:lang w:val="fr-CA"/>
        </w:rPr>
        <w:t>04110343 na yāvan mahatāṁ tejaḥ kulaṁ no’bhibhaviṣyati</w:t>
      </w:r>
    </w:p>
    <w:p w:rsidR="006C10CA" w:rsidRPr="00BE06D0" w:rsidRDefault="006C10CA" w:rsidP="00C00566">
      <w:pPr>
        <w:rPr>
          <w:lang w:val="fr-CA"/>
        </w:rPr>
      </w:pPr>
      <w:r w:rsidRPr="00BE06D0">
        <w:rPr>
          <w:lang w:val="fr-CA"/>
        </w:rPr>
        <w:t>04110351 evaṁ svāyambhuvaḥ pautram anuśāsya manur dhruvam</w:t>
      </w:r>
    </w:p>
    <w:p w:rsidR="006C10CA" w:rsidRPr="00BE06D0" w:rsidRDefault="006C10CA" w:rsidP="00C00566">
      <w:pPr>
        <w:rPr>
          <w:lang w:val="fr-CA"/>
        </w:rPr>
      </w:pPr>
      <w:r w:rsidRPr="00BE06D0">
        <w:rPr>
          <w:lang w:val="fr-CA"/>
        </w:rPr>
        <w:t>04110353 tenābhivanditaḥ sākam ṛṣibhiḥ sva-puraṁ yayau</w:t>
      </w:r>
    </w:p>
    <w:p w:rsidR="006C10CA" w:rsidRPr="00BE06D0" w:rsidRDefault="006C10CA" w:rsidP="00C00566">
      <w:pPr>
        <w:rPr>
          <w:lang w:val="fr-CA"/>
        </w:rPr>
      </w:pPr>
      <w:r w:rsidRPr="00BE06D0">
        <w:rPr>
          <w:lang w:val="fr-CA"/>
        </w:rPr>
        <w:t>0412001 maitreya uvāca</w:t>
      </w:r>
    </w:p>
    <w:p w:rsidR="006C10CA" w:rsidRPr="00BE06D0" w:rsidRDefault="006C10CA" w:rsidP="00C00566">
      <w:pPr>
        <w:rPr>
          <w:lang w:val="fr-CA"/>
        </w:rPr>
      </w:pPr>
      <w:r w:rsidRPr="00BE06D0">
        <w:rPr>
          <w:lang w:val="fr-CA"/>
        </w:rPr>
        <w:t>04120011 dhruvaṁ nivṛttaṁ pratibuddhya vaiśasād</w:t>
      </w:r>
    </w:p>
    <w:p w:rsidR="006C10CA" w:rsidRPr="00BE06D0" w:rsidRDefault="006C10CA" w:rsidP="00C00566">
      <w:pPr>
        <w:rPr>
          <w:lang w:val="fr-CA"/>
        </w:rPr>
      </w:pPr>
      <w:r w:rsidRPr="00BE06D0">
        <w:rPr>
          <w:lang w:val="fr-CA"/>
        </w:rPr>
        <w:t>04120012 apeta-manyuṁ bhagavān dhaneśvaraḥ</w:t>
      </w:r>
    </w:p>
    <w:p w:rsidR="006C10CA" w:rsidRPr="00BE06D0" w:rsidRDefault="006C10CA" w:rsidP="00C00566">
      <w:pPr>
        <w:rPr>
          <w:lang w:val="fr-CA"/>
        </w:rPr>
      </w:pPr>
      <w:r w:rsidRPr="00BE06D0">
        <w:rPr>
          <w:lang w:val="fr-CA"/>
        </w:rPr>
        <w:t>04120013 tatrāgataś cāraṇa-yakṣa-kinnaraiḥ</w:t>
      </w:r>
    </w:p>
    <w:p w:rsidR="006C10CA" w:rsidRPr="00BE06D0" w:rsidRDefault="006C10CA" w:rsidP="00C00566">
      <w:pPr>
        <w:rPr>
          <w:lang w:val="fr-CA"/>
        </w:rPr>
      </w:pPr>
      <w:r w:rsidRPr="00BE06D0">
        <w:rPr>
          <w:lang w:val="fr-CA"/>
        </w:rPr>
        <w:t>04120014 saṁstūyamāno nyavadat kṛtāñjalim</w:t>
      </w:r>
    </w:p>
    <w:p w:rsidR="006C10CA" w:rsidRPr="00BE06D0" w:rsidRDefault="006C10CA" w:rsidP="00C00566">
      <w:pPr>
        <w:rPr>
          <w:lang w:val="fr-CA"/>
        </w:rPr>
      </w:pPr>
      <w:r w:rsidRPr="00BE06D0">
        <w:rPr>
          <w:lang w:val="fr-CA"/>
        </w:rPr>
        <w:t>0412002 dhanada uvāca</w:t>
      </w:r>
    </w:p>
    <w:p w:rsidR="006C10CA" w:rsidRPr="00BE06D0" w:rsidRDefault="006C10CA" w:rsidP="00C00566">
      <w:pPr>
        <w:rPr>
          <w:lang w:val="fr-CA"/>
        </w:rPr>
      </w:pPr>
      <w:r w:rsidRPr="00BE06D0">
        <w:rPr>
          <w:lang w:val="fr-CA"/>
        </w:rPr>
        <w:t>04120021 bho bhoḥ kṣatriya-dāyāda parituṣṭo’smi te’nagha</w:t>
      </w:r>
    </w:p>
    <w:p w:rsidR="006C10CA" w:rsidRPr="00BE06D0" w:rsidRDefault="006C10CA" w:rsidP="00C00566">
      <w:pPr>
        <w:rPr>
          <w:lang w:val="fr-CA"/>
        </w:rPr>
      </w:pPr>
      <w:r w:rsidRPr="00BE06D0">
        <w:rPr>
          <w:lang w:val="fr-CA"/>
        </w:rPr>
        <w:t>04120023 yat tvaṁ pitāmahādeśād vairaṁ dustyajam atyajaḥ</w:t>
      </w:r>
    </w:p>
    <w:p w:rsidR="006C10CA" w:rsidRPr="00BE06D0" w:rsidRDefault="006C10CA" w:rsidP="00C00566">
      <w:pPr>
        <w:rPr>
          <w:lang w:val="fr-CA"/>
        </w:rPr>
      </w:pPr>
      <w:r w:rsidRPr="00BE06D0">
        <w:rPr>
          <w:lang w:val="fr-CA"/>
        </w:rPr>
        <w:t>04120031 na bhavān avadhīd yakṣān na yakṣā bhrātaraṁ tava</w:t>
      </w:r>
    </w:p>
    <w:p w:rsidR="006C10CA" w:rsidRPr="00BE06D0" w:rsidRDefault="006C10CA" w:rsidP="00C00566">
      <w:pPr>
        <w:rPr>
          <w:lang w:val="fr-CA"/>
        </w:rPr>
      </w:pPr>
      <w:r w:rsidRPr="00BE06D0">
        <w:rPr>
          <w:lang w:val="fr-CA"/>
        </w:rPr>
        <w:t>04120033 kāla eva hi bhūtānāṁ prabhur apyaya-bhāvayoḥ</w:t>
      </w:r>
    </w:p>
    <w:p w:rsidR="006C10CA" w:rsidRPr="00BE06D0" w:rsidRDefault="006C10CA" w:rsidP="00C00566">
      <w:pPr>
        <w:rPr>
          <w:lang w:val="fr-CA"/>
        </w:rPr>
      </w:pPr>
      <w:r w:rsidRPr="00BE06D0">
        <w:rPr>
          <w:lang w:val="fr-CA"/>
        </w:rPr>
        <w:t>04120041 ahaṁ tvam ity apārthā dhīr ajñānāt puruṣasya hi</w:t>
      </w:r>
    </w:p>
    <w:p w:rsidR="006C10CA" w:rsidRPr="00BE06D0" w:rsidRDefault="006C10CA" w:rsidP="00C00566">
      <w:pPr>
        <w:rPr>
          <w:lang w:val="fr-CA"/>
        </w:rPr>
      </w:pPr>
      <w:r w:rsidRPr="00BE06D0">
        <w:rPr>
          <w:lang w:val="fr-CA"/>
        </w:rPr>
        <w:t>04120043 svāpnīvābhāty atad-dhyānād yayā bandha-viparyayau</w:t>
      </w:r>
    </w:p>
    <w:p w:rsidR="006C10CA" w:rsidRPr="00BE06D0" w:rsidRDefault="006C10CA" w:rsidP="00C00566">
      <w:pPr>
        <w:rPr>
          <w:lang w:val="fr-CA"/>
        </w:rPr>
      </w:pPr>
      <w:r w:rsidRPr="00BE06D0">
        <w:rPr>
          <w:lang w:val="fr-CA"/>
        </w:rPr>
        <w:t>04120051 tad gaccha dhruva bhadraṁ te bhagavantam adhokṣajam</w:t>
      </w:r>
    </w:p>
    <w:p w:rsidR="006C10CA" w:rsidRPr="00BE06D0" w:rsidRDefault="006C10CA" w:rsidP="00C00566">
      <w:pPr>
        <w:rPr>
          <w:lang w:val="fr-CA"/>
        </w:rPr>
      </w:pPr>
      <w:r w:rsidRPr="00BE06D0">
        <w:rPr>
          <w:lang w:val="fr-CA"/>
        </w:rPr>
        <w:t>04120053 sarva-bhūtātma-bhāvena sarva-bhūtātma-vigraham</w:t>
      </w:r>
    </w:p>
    <w:p w:rsidR="006C10CA" w:rsidRPr="00BE06D0" w:rsidRDefault="006C10CA" w:rsidP="00C00566">
      <w:pPr>
        <w:rPr>
          <w:lang w:val="fr-CA"/>
        </w:rPr>
      </w:pPr>
      <w:r w:rsidRPr="00BE06D0">
        <w:rPr>
          <w:lang w:val="fr-CA"/>
        </w:rPr>
        <w:t>04120061 bhajasva bhajanīyāṅghrim abhavāya bhava-cchidam</w:t>
      </w:r>
    </w:p>
    <w:p w:rsidR="006C10CA" w:rsidRPr="00BE06D0" w:rsidRDefault="006C10CA" w:rsidP="00C00566">
      <w:pPr>
        <w:rPr>
          <w:lang w:val="fr-CA"/>
        </w:rPr>
      </w:pPr>
      <w:r w:rsidRPr="00BE06D0">
        <w:rPr>
          <w:lang w:val="fr-CA"/>
        </w:rPr>
        <w:t>04120063 yuktaṁ virahitaṁ śaktyā guṇa-mayyātma-māyayā</w:t>
      </w:r>
    </w:p>
    <w:p w:rsidR="006C10CA" w:rsidRPr="00BE06D0" w:rsidRDefault="006C10CA" w:rsidP="00C00566">
      <w:pPr>
        <w:rPr>
          <w:lang w:val="fr-CA"/>
        </w:rPr>
      </w:pPr>
      <w:r w:rsidRPr="00BE06D0">
        <w:rPr>
          <w:lang w:val="fr-CA"/>
        </w:rPr>
        <w:t>04120071 vṛṇīhi kāmaṁ nṛpa yan mano-gataṁ</w:t>
      </w:r>
    </w:p>
    <w:p w:rsidR="006C10CA" w:rsidRPr="00BE06D0" w:rsidRDefault="006C10CA" w:rsidP="00C00566">
      <w:pPr>
        <w:rPr>
          <w:lang w:val="fr-CA"/>
        </w:rPr>
      </w:pPr>
      <w:r w:rsidRPr="00BE06D0">
        <w:rPr>
          <w:lang w:val="fr-CA"/>
        </w:rPr>
        <w:t>04120072 mattas tvam auttānapade’viśaṅkitaḥ</w:t>
      </w:r>
    </w:p>
    <w:p w:rsidR="006C10CA" w:rsidRPr="00BE06D0" w:rsidRDefault="006C10CA" w:rsidP="00C00566">
      <w:pPr>
        <w:rPr>
          <w:lang w:val="fr-CA"/>
        </w:rPr>
      </w:pPr>
      <w:r w:rsidRPr="00BE06D0">
        <w:rPr>
          <w:lang w:val="fr-CA"/>
        </w:rPr>
        <w:t>04120073 varaṁ varārho’mbuja-nābha-pādayor</w:t>
      </w:r>
    </w:p>
    <w:p w:rsidR="006C10CA" w:rsidRPr="00BE06D0" w:rsidRDefault="006C10CA" w:rsidP="00C00566">
      <w:pPr>
        <w:rPr>
          <w:lang w:val="fr-CA"/>
        </w:rPr>
      </w:pPr>
      <w:r w:rsidRPr="00BE06D0">
        <w:rPr>
          <w:lang w:val="fr-CA"/>
        </w:rPr>
        <w:t>04120071 anantaraṁ tvāṁ vayam aṅga śuśruma</w:t>
      </w:r>
    </w:p>
    <w:p w:rsidR="006C10CA" w:rsidRPr="00BE06D0" w:rsidRDefault="006C10CA" w:rsidP="00C00566">
      <w:pPr>
        <w:rPr>
          <w:lang w:val="fr-CA"/>
        </w:rPr>
      </w:pPr>
      <w:r w:rsidRPr="00BE06D0">
        <w:rPr>
          <w:lang w:val="fr-CA"/>
        </w:rPr>
        <w:t>0412008 maitreya uvāca</w:t>
      </w:r>
    </w:p>
    <w:p w:rsidR="006C10CA" w:rsidRPr="00BE06D0" w:rsidRDefault="006C10CA" w:rsidP="00C00566">
      <w:pPr>
        <w:rPr>
          <w:lang w:val="fr-CA"/>
        </w:rPr>
      </w:pPr>
      <w:r w:rsidRPr="00BE06D0">
        <w:rPr>
          <w:lang w:val="fr-CA"/>
        </w:rPr>
        <w:t>04120081 sa rāja-rājena varāya codito</w:t>
      </w:r>
    </w:p>
    <w:p w:rsidR="006C10CA" w:rsidRPr="00BE06D0" w:rsidRDefault="006C10CA" w:rsidP="00C00566">
      <w:pPr>
        <w:rPr>
          <w:lang w:val="fr-CA"/>
        </w:rPr>
      </w:pPr>
      <w:r w:rsidRPr="00BE06D0">
        <w:rPr>
          <w:lang w:val="fr-CA"/>
        </w:rPr>
        <w:t>04120082 dhruvo mahā-bhāgavato mahā-matiḥ</w:t>
      </w:r>
    </w:p>
    <w:p w:rsidR="006C10CA" w:rsidRPr="00BE06D0" w:rsidRDefault="006C10CA" w:rsidP="00C00566">
      <w:pPr>
        <w:rPr>
          <w:lang w:val="fr-CA"/>
        </w:rPr>
      </w:pPr>
      <w:r w:rsidRPr="00BE06D0">
        <w:rPr>
          <w:lang w:val="fr-CA"/>
        </w:rPr>
        <w:t>04120083 harau sa vavre’calitāṁ smṛtiṁ yayā</w:t>
      </w:r>
    </w:p>
    <w:p w:rsidR="006C10CA" w:rsidRPr="00BE06D0" w:rsidRDefault="006C10CA" w:rsidP="00C00566">
      <w:pPr>
        <w:rPr>
          <w:lang w:val="fr-CA"/>
        </w:rPr>
      </w:pPr>
      <w:r w:rsidRPr="00BE06D0">
        <w:rPr>
          <w:lang w:val="fr-CA"/>
        </w:rPr>
        <w:t>04120084 taraty ayatnena duratyayaṁ tamaḥ</w:t>
      </w:r>
    </w:p>
    <w:p w:rsidR="006C10CA" w:rsidRPr="00BE06D0" w:rsidRDefault="006C10CA" w:rsidP="00C00566">
      <w:pPr>
        <w:rPr>
          <w:lang w:val="fr-CA"/>
        </w:rPr>
      </w:pPr>
      <w:r w:rsidRPr="00BE06D0">
        <w:rPr>
          <w:lang w:val="fr-CA"/>
        </w:rPr>
        <w:t>04120091 tasya prītena manasā tāṁ dattvaiḍaviḍas tataḥ</w:t>
      </w:r>
    </w:p>
    <w:p w:rsidR="006C10CA" w:rsidRPr="00BE06D0" w:rsidRDefault="006C10CA" w:rsidP="00C00566">
      <w:pPr>
        <w:rPr>
          <w:lang w:val="fr-CA"/>
        </w:rPr>
      </w:pPr>
      <w:r w:rsidRPr="00BE06D0">
        <w:rPr>
          <w:lang w:val="fr-CA"/>
        </w:rPr>
        <w:t>04120093 paśyato’ntardadhe so’pi sva-puraṁ pratyapadyata</w:t>
      </w:r>
    </w:p>
    <w:p w:rsidR="006C10CA" w:rsidRPr="00BE06D0" w:rsidRDefault="006C10CA" w:rsidP="00C00566">
      <w:pPr>
        <w:rPr>
          <w:lang w:val="fr-CA"/>
        </w:rPr>
      </w:pPr>
      <w:r w:rsidRPr="00BE06D0">
        <w:rPr>
          <w:lang w:val="fr-CA"/>
        </w:rPr>
        <w:t>04120101 athāyajata yajñeśaṁ kratubhir bhūri-dakṣiṇaiḥ</w:t>
      </w:r>
    </w:p>
    <w:p w:rsidR="006C10CA" w:rsidRPr="00BE06D0" w:rsidRDefault="006C10CA" w:rsidP="00C00566">
      <w:pPr>
        <w:rPr>
          <w:lang w:val="fr-CA"/>
        </w:rPr>
      </w:pPr>
      <w:r w:rsidRPr="00BE06D0">
        <w:rPr>
          <w:lang w:val="fr-CA"/>
        </w:rPr>
        <w:t>04120103 dravya-kriyā-devatānāṁ karma karma-phala-pradam</w:t>
      </w:r>
    </w:p>
    <w:p w:rsidR="006C10CA" w:rsidRPr="00BE06D0" w:rsidRDefault="006C10CA" w:rsidP="00C00566">
      <w:pPr>
        <w:rPr>
          <w:lang w:val="fr-CA"/>
        </w:rPr>
      </w:pPr>
      <w:r w:rsidRPr="00BE06D0">
        <w:rPr>
          <w:lang w:val="fr-CA"/>
        </w:rPr>
        <w:t>04120111 sarvātmany acyute’sarve tīvraughāṁ bhaktim udvahan</w:t>
      </w:r>
    </w:p>
    <w:p w:rsidR="006C10CA" w:rsidRPr="00BE06D0" w:rsidRDefault="006C10CA" w:rsidP="00C00566">
      <w:pPr>
        <w:rPr>
          <w:lang w:val="fr-CA"/>
        </w:rPr>
      </w:pPr>
      <w:r w:rsidRPr="00BE06D0">
        <w:rPr>
          <w:lang w:val="fr-CA"/>
        </w:rPr>
        <w:t xml:space="preserve">04120113 dadarśātmani bhūteṣu tam evāvasthitaṁ vibhum </w:t>
      </w:r>
    </w:p>
    <w:p w:rsidR="006C10CA" w:rsidRPr="00BE06D0" w:rsidRDefault="006C10CA" w:rsidP="00C00566">
      <w:pPr>
        <w:rPr>
          <w:lang w:val="fr-CA"/>
        </w:rPr>
      </w:pPr>
      <w:r w:rsidRPr="00BE06D0">
        <w:rPr>
          <w:lang w:val="fr-CA"/>
        </w:rPr>
        <w:t xml:space="preserve">04120121 tam evaṁ śīla-sampannaṁ brahmaṇyaṁ dīna-vatsalam </w:t>
      </w:r>
    </w:p>
    <w:p w:rsidR="006C10CA" w:rsidRPr="00BE06D0" w:rsidRDefault="006C10CA" w:rsidP="00C00566">
      <w:pPr>
        <w:rPr>
          <w:lang w:val="fr-CA"/>
        </w:rPr>
      </w:pPr>
      <w:r w:rsidRPr="00BE06D0">
        <w:rPr>
          <w:lang w:val="fr-CA"/>
        </w:rPr>
        <w:t>04120123 goptāraṁ dharma-setūnāṁ menire pitaraṁ prajāḥ</w:t>
      </w:r>
    </w:p>
    <w:p w:rsidR="006C10CA" w:rsidRPr="00BE06D0" w:rsidRDefault="006C10CA" w:rsidP="00C00566">
      <w:pPr>
        <w:rPr>
          <w:lang w:val="fr-CA"/>
        </w:rPr>
      </w:pPr>
      <w:r w:rsidRPr="00BE06D0">
        <w:rPr>
          <w:lang w:val="fr-CA"/>
        </w:rPr>
        <w:t>04120131 ṣaṭ-triṁśad-varṣa-sāhasraṁ śaśāsa kṣiti-maṇḍalam</w:t>
      </w:r>
    </w:p>
    <w:p w:rsidR="006C10CA" w:rsidRPr="00BE06D0" w:rsidRDefault="006C10CA" w:rsidP="00C00566">
      <w:pPr>
        <w:rPr>
          <w:lang w:val="fr-CA"/>
        </w:rPr>
      </w:pPr>
      <w:r w:rsidRPr="00BE06D0">
        <w:rPr>
          <w:lang w:val="fr-CA"/>
        </w:rPr>
        <w:t xml:space="preserve">04120133 bhogaiḥ puṇya-kṣayaṁ kurvann abhogair aśubha-kṣayam </w:t>
      </w:r>
    </w:p>
    <w:p w:rsidR="006C10CA" w:rsidRPr="00BE06D0" w:rsidRDefault="006C10CA" w:rsidP="00C00566">
      <w:pPr>
        <w:rPr>
          <w:lang w:val="fr-CA"/>
        </w:rPr>
      </w:pPr>
      <w:r w:rsidRPr="00BE06D0">
        <w:rPr>
          <w:lang w:val="fr-CA"/>
        </w:rPr>
        <w:t>04120141 evaṁ bahu-savaṁ kālaṁ mahātmāvicalendriyaḥ</w:t>
      </w:r>
    </w:p>
    <w:p w:rsidR="006C10CA" w:rsidRPr="00BE06D0" w:rsidRDefault="006C10CA" w:rsidP="00C00566">
      <w:pPr>
        <w:rPr>
          <w:lang w:val="fr-CA"/>
        </w:rPr>
      </w:pPr>
      <w:r w:rsidRPr="00BE06D0">
        <w:rPr>
          <w:lang w:val="fr-CA"/>
        </w:rPr>
        <w:t>04120143 tri-vargaupayikaṁ nītvā putrāyādān nṛpāsanam</w:t>
      </w:r>
    </w:p>
    <w:p w:rsidR="006C10CA" w:rsidRPr="00BE06D0" w:rsidRDefault="006C10CA" w:rsidP="00C00566">
      <w:pPr>
        <w:rPr>
          <w:lang w:val="fr-CA"/>
        </w:rPr>
      </w:pPr>
      <w:r w:rsidRPr="00BE06D0">
        <w:rPr>
          <w:lang w:val="fr-CA"/>
        </w:rPr>
        <w:t>04120151 manyamāna idaṁ viśvaṁ māyā-racitam ātmani</w:t>
      </w:r>
    </w:p>
    <w:p w:rsidR="006C10CA" w:rsidRPr="00BE06D0" w:rsidRDefault="006C10CA" w:rsidP="00C00566">
      <w:pPr>
        <w:rPr>
          <w:lang w:val="fr-CA"/>
        </w:rPr>
      </w:pPr>
      <w:r w:rsidRPr="00BE06D0">
        <w:rPr>
          <w:lang w:val="fr-CA"/>
        </w:rPr>
        <w:t>04120153 avidyā-racita-svapna-gandharva-nagaropamam</w:t>
      </w:r>
    </w:p>
    <w:p w:rsidR="006C10CA" w:rsidRPr="00BE06D0" w:rsidRDefault="006C10CA" w:rsidP="00C00566">
      <w:pPr>
        <w:rPr>
          <w:lang w:val="fr-CA"/>
        </w:rPr>
      </w:pPr>
      <w:r w:rsidRPr="00BE06D0">
        <w:rPr>
          <w:lang w:val="fr-CA"/>
        </w:rPr>
        <w:t>04120161 ātma-stry-apatya-suhṛdo balam ṛddha-kośam</w:t>
      </w:r>
    </w:p>
    <w:p w:rsidR="006C10CA" w:rsidRPr="00BE06D0" w:rsidRDefault="006C10CA" w:rsidP="00C00566">
      <w:pPr>
        <w:rPr>
          <w:lang w:val="fr-CA"/>
        </w:rPr>
      </w:pPr>
      <w:r w:rsidRPr="00BE06D0">
        <w:rPr>
          <w:lang w:val="fr-CA"/>
        </w:rPr>
        <w:t>04120162 antaḥ-puraṁ parivihāra-bhuvaś ca ramyāḥ</w:t>
      </w:r>
    </w:p>
    <w:p w:rsidR="006C10CA" w:rsidRPr="00BE06D0" w:rsidRDefault="006C10CA" w:rsidP="00C00566">
      <w:pPr>
        <w:rPr>
          <w:lang w:val="fr-CA"/>
        </w:rPr>
      </w:pPr>
      <w:r w:rsidRPr="00BE06D0">
        <w:rPr>
          <w:lang w:val="fr-CA"/>
        </w:rPr>
        <w:t>04120163 bhū-maṇḍalaṁ jaladhi-mekhalam ākalayya</w:t>
      </w:r>
    </w:p>
    <w:p w:rsidR="006C10CA" w:rsidRPr="00BE06D0" w:rsidRDefault="006C10CA" w:rsidP="00C00566">
      <w:pPr>
        <w:rPr>
          <w:lang w:val="fr-CA"/>
        </w:rPr>
      </w:pPr>
      <w:r w:rsidRPr="00BE06D0">
        <w:rPr>
          <w:lang w:val="fr-CA"/>
        </w:rPr>
        <w:t>04120164 kālopasṛṣṭam iti sa prayayau viśālām</w:t>
      </w:r>
    </w:p>
    <w:p w:rsidR="006C10CA" w:rsidRPr="00BE06D0" w:rsidRDefault="006C10CA" w:rsidP="00C00566">
      <w:pPr>
        <w:rPr>
          <w:lang w:val="fr-CA"/>
        </w:rPr>
      </w:pPr>
      <w:r w:rsidRPr="00BE06D0">
        <w:rPr>
          <w:lang w:val="fr-CA"/>
        </w:rPr>
        <w:t>04120171 tasyāṁ viśuddha-karaṇaḥ śiva-vār vigāhya</w:t>
      </w:r>
    </w:p>
    <w:p w:rsidR="006C10CA" w:rsidRPr="00BE06D0" w:rsidRDefault="006C10CA" w:rsidP="00C00566">
      <w:pPr>
        <w:rPr>
          <w:lang w:val="fr-CA"/>
        </w:rPr>
      </w:pPr>
      <w:r w:rsidRPr="00BE06D0">
        <w:rPr>
          <w:lang w:val="fr-CA"/>
        </w:rPr>
        <w:t>04120172 baddhvāsanaṁ jita-marun manasāhṛtākṣaḥ</w:t>
      </w:r>
    </w:p>
    <w:p w:rsidR="006C10CA" w:rsidRPr="00BE06D0" w:rsidRDefault="006C10CA" w:rsidP="00C00566">
      <w:pPr>
        <w:rPr>
          <w:lang w:val="fr-CA"/>
        </w:rPr>
      </w:pPr>
      <w:r w:rsidRPr="00BE06D0">
        <w:rPr>
          <w:lang w:val="fr-CA"/>
        </w:rPr>
        <w:t>04120173 sthūle dadhāra bhagavat-pratirūpa etad</w:t>
      </w:r>
    </w:p>
    <w:p w:rsidR="006C10CA" w:rsidRPr="00BE06D0" w:rsidRDefault="006C10CA" w:rsidP="00C00566">
      <w:pPr>
        <w:rPr>
          <w:lang w:val="fr-CA"/>
        </w:rPr>
      </w:pPr>
      <w:r w:rsidRPr="00BE06D0">
        <w:rPr>
          <w:lang w:val="fr-CA"/>
        </w:rPr>
        <w:t>04120174 dhyāyaṁs tad avyavahito vyasṛjat samādhau</w:t>
      </w:r>
    </w:p>
    <w:p w:rsidR="006C10CA" w:rsidRPr="00BE06D0" w:rsidRDefault="006C10CA" w:rsidP="00C00566">
      <w:pPr>
        <w:rPr>
          <w:lang w:val="fr-CA"/>
        </w:rPr>
      </w:pPr>
      <w:r w:rsidRPr="00BE06D0">
        <w:rPr>
          <w:lang w:val="fr-CA"/>
        </w:rPr>
        <w:t>04120181 bhaktiṁ harau bhagavati pravahann ajasram</w:t>
      </w:r>
    </w:p>
    <w:p w:rsidR="006C10CA" w:rsidRPr="00BE06D0" w:rsidRDefault="006C10CA" w:rsidP="00C00566">
      <w:pPr>
        <w:rPr>
          <w:lang w:val="fr-CA"/>
        </w:rPr>
      </w:pPr>
      <w:r w:rsidRPr="00BE06D0">
        <w:rPr>
          <w:lang w:val="fr-CA"/>
        </w:rPr>
        <w:t>04120182 ānanda-bāṣpa-kalayā muhur ardyamānaḥ</w:t>
      </w:r>
    </w:p>
    <w:p w:rsidR="006C10CA" w:rsidRPr="00BE06D0" w:rsidRDefault="006C10CA" w:rsidP="00C00566">
      <w:pPr>
        <w:rPr>
          <w:lang w:val="fr-CA"/>
        </w:rPr>
      </w:pPr>
      <w:r w:rsidRPr="00BE06D0">
        <w:rPr>
          <w:lang w:val="fr-CA"/>
        </w:rPr>
        <w:t>04120183 viklidyamāna-hṛdayaḥ pulakācitāṅgo</w:t>
      </w:r>
    </w:p>
    <w:p w:rsidR="006C10CA" w:rsidRPr="00BE06D0" w:rsidRDefault="006C10CA" w:rsidP="00C00566">
      <w:pPr>
        <w:rPr>
          <w:lang w:val="fr-CA"/>
        </w:rPr>
      </w:pPr>
      <w:r w:rsidRPr="00BE06D0">
        <w:rPr>
          <w:lang w:val="fr-CA"/>
        </w:rPr>
        <w:t>04120184 nātmānam asmarad asāv iti mukta-liṅgaḥ</w:t>
      </w:r>
    </w:p>
    <w:p w:rsidR="006C10CA" w:rsidRPr="00BE06D0" w:rsidRDefault="006C10CA" w:rsidP="00C00566">
      <w:pPr>
        <w:rPr>
          <w:lang w:val="fr-CA"/>
        </w:rPr>
      </w:pPr>
      <w:r w:rsidRPr="00BE06D0">
        <w:rPr>
          <w:lang w:val="fr-CA"/>
        </w:rPr>
        <w:t>04120191 sa dadarśa vimānāgryaṁ nabhaso’vatarad dhruvaḥ</w:t>
      </w:r>
    </w:p>
    <w:p w:rsidR="006C10CA" w:rsidRPr="00BE06D0" w:rsidRDefault="006C10CA" w:rsidP="00C00566">
      <w:pPr>
        <w:rPr>
          <w:lang w:val="fr-CA"/>
        </w:rPr>
      </w:pPr>
      <w:r w:rsidRPr="00BE06D0">
        <w:rPr>
          <w:lang w:val="fr-CA"/>
        </w:rPr>
        <w:t>04120193 vibhrājayad daśa diśo rākāpatim ivoditam</w:t>
      </w:r>
    </w:p>
    <w:p w:rsidR="006C10CA" w:rsidRPr="00BE06D0" w:rsidRDefault="006C10CA" w:rsidP="00C00566">
      <w:pPr>
        <w:rPr>
          <w:lang w:val="fr-CA"/>
        </w:rPr>
      </w:pPr>
      <w:r w:rsidRPr="00BE06D0">
        <w:rPr>
          <w:lang w:val="fr-CA"/>
        </w:rPr>
        <w:t>04120201 tatrānu deva-pravarau catur-bhujau</w:t>
      </w:r>
    </w:p>
    <w:p w:rsidR="006C10CA" w:rsidRPr="00BE06D0" w:rsidRDefault="006C10CA" w:rsidP="00C00566">
      <w:pPr>
        <w:rPr>
          <w:lang w:val="fr-CA"/>
        </w:rPr>
      </w:pPr>
      <w:r w:rsidRPr="00BE06D0">
        <w:rPr>
          <w:lang w:val="fr-CA"/>
        </w:rPr>
        <w:t>04120202 śyāmau kiśorāv aruṇāmbujekṣaṇau</w:t>
      </w:r>
    </w:p>
    <w:p w:rsidR="006C10CA" w:rsidRPr="00BE06D0" w:rsidRDefault="006C10CA" w:rsidP="00C00566">
      <w:pPr>
        <w:rPr>
          <w:lang w:val="fr-CA"/>
        </w:rPr>
      </w:pPr>
      <w:r w:rsidRPr="00BE06D0">
        <w:rPr>
          <w:lang w:val="fr-CA"/>
        </w:rPr>
        <w:t>04120203 sthitāv avaṣṭabhya gadāṁ suvāsasau</w:t>
      </w:r>
    </w:p>
    <w:p w:rsidR="006C10CA" w:rsidRPr="00BE06D0" w:rsidRDefault="006C10CA" w:rsidP="00C00566">
      <w:pPr>
        <w:rPr>
          <w:lang w:val="fr-CA"/>
        </w:rPr>
      </w:pPr>
      <w:r w:rsidRPr="00BE06D0">
        <w:rPr>
          <w:lang w:val="fr-CA"/>
        </w:rPr>
        <w:t>04120204 kirīṭa-hārāṅgada-cāru-kuṇḍalau</w:t>
      </w:r>
    </w:p>
    <w:p w:rsidR="006C10CA" w:rsidRPr="00BE06D0" w:rsidRDefault="006C10CA" w:rsidP="00C00566">
      <w:pPr>
        <w:rPr>
          <w:lang w:val="fr-CA"/>
        </w:rPr>
      </w:pPr>
      <w:r w:rsidRPr="00BE06D0">
        <w:rPr>
          <w:lang w:val="fr-CA"/>
        </w:rPr>
        <w:t>04120211 vijñāya tāv uttamagāya-kiṅkarāv</w:t>
      </w:r>
    </w:p>
    <w:p w:rsidR="006C10CA" w:rsidRPr="00BE06D0" w:rsidRDefault="006C10CA" w:rsidP="00C00566">
      <w:pPr>
        <w:rPr>
          <w:lang w:val="fr-CA"/>
        </w:rPr>
      </w:pPr>
      <w:r w:rsidRPr="00BE06D0">
        <w:rPr>
          <w:lang w:val="fr-CA"/>
        </w:rPr>
        <w:t>04120212 abhyutthitaḥ sādhvasa-vismṛta-kramaḥ</w:t>
      </w:r>
    </w:p>
    <w:p w:rsidR="006C10CA" w:rsidRPr="00BE06D0" w:rsidRDefault="006C10CA" w:rsidP="00C00566">
      <w:pPr>
        <w:rPr>
          <w:lang w:val="fr-CA"/>
        </w:rPr>
      </w:pPr>
      <w:r w:rsidRPr="00BE06D0">
        <w:rPr>
          <w:lang w:val="fr-CA"/>
        </w:rPr>
        <w:t>04120213 nanāma nāmāni gṛṇan madhudviṣaḥ</w:t>
      </w:r>
    </w:p>
    <w:p w:rsidR="006C10CA" w:rsidRPr="00BE06D0" w:rsidRDefault="006C10CA" w:rsidP="00C00566">
      <w:pPr>
        <w:rPr>
          <w:lang w:val="fr-CA"/>
        </w:rPr>
      </w:pPr>
      <w:r w:rsidRPr="00BE06D0">
        <w:rPr>
          <w:lang w:val="fr-CA"/>
        </w:rPr>
        <w:t>04120214 pārṣat-pradhānāv iti saṁhatāñjaliḥ</w:t>
      </w:r>
    </w:p>
    <w:p w:rsidR="006C10CA" w:rsidRPr="00BE06D0" w:rsidRDefault="006C10CA" w:rsidP="00C00566">
      <w:pPr>
        <w:rPr>
          <w:lang w:val="fr-CA"/>
        </w:rPr>
      </w:pPr>
      <w:r w:rsidRPr="00BE06D0">
        <w:rPr>
          <w:lang w:val="fr-CA"/>
        </w:rPr>
        <w:t>04120221 taṁ kṛṣṇa-pādābhiniviṣṭa-cetasaṁ</w:t>
      </w:r>
    </w:p>
    <w:p w:rsidR="006C10CA" w:rsidRPr="00BE06D0" w:rsidRDefault="006C10CA" w:rsidP="00C00566">
      <w:pPr>
        <w:rPr>
          <w:lang w:val="fr-CA"/>
        </w:rPr>
      </w:pPr>
      <w:r w:rsidRPr="00BE06D0">
        <w:rPr>
          <w:lang w:val="fr-CA"/>
        </w:rPr>
        <w:t>04120222 baddhāñjaliṁ praśraya-namra-kandharam</w:t>
      </w:r>
    </w:p>
    <w:p w:rsidR="006C10CA" w:rsidRPr="00BE06D0" w:rsidRDefault="006C10CA" w:rsidP="00C00566">
      <w:pPr>
        <w:rPr>
          <w:lang w:val="fr-CA"/>
        </w:rPr>
      </w:pPr>
      <w:r w:rsidRPr="00BE06D0">
        <w:rPr>
          <w:lang w:val="fr-CA"/>
        </w:rPr>
        <w:t>04120223 sunanda-nandāv upasṛtya sasmitaṁ</w:t>
      </w:r>
    </w:p>
    <w:p w:rsidR="006C10CA" w:rsidRPr="00BE06D0" w:rsidRDefault="006C10CA" w:rsidP="00C00566">
      <w:pPr>
        <w:rPr>
          <w:lang w:val="fr-CA"/>
        </w:rPr>
      </w:pPr>
      <w:r w:rsidRPr="00BE06D0">
        <w:rPr>
          <w:lang w:val="fr-CA"/>
        </w:rPr>
        <w:t>04120224 pratyūcatuḥ puṣkaranābha-sammatau</w:t>
      </w:r>
    </w:p>
    <w:p w:rsidR="006C10CA" w:rsidRPr="00BE06D0" w:rsidRDefault="006C10CA" w:rsidP="00C00566">
      <w:pPr>
        <w:rPr>
          <w:lang w:val="fr-CA"/>
        </w:rPr>
      </w:pPr>
      <w:r w:rsidRPr="00BE06D0">
        <w:rPr>
          <w:lang w:val="fr-CA"/>
        </w:rPr>
        <w:t>0412023 sunanda-nandāv ūcatuḥ</w:t>
      </w:r>
    </w:p>
    <w:p w:rsidR="006C10CA" w:rsidRPr="00BE06D0" w:rsidRDefault="006C10CA" w:rsidP="00C00566">
      <w:pPr>
        <w:rPr>
          <w:lang w:val="fr-CA"/>
        </w:rPr>
      </w:pPr>
      <w:r w:rsidRPr="00BE06D0">
        <w:rPr>
          <w:lang w:val="fr-CA"/>
        </w:rPr>
        <w:t>04120231 bho bho rājan subhadraṁ te vācaṁ no’vahitaḥ śṛṇu</w:t>
      </w:r>
    </w:p>
    <w:p w:rsidR="006C10CA" w:rsidRPr="00BE06D0" w:rsidRDefault="006C10CA" w:rsidP="00C00566">
      <w:pPr>
        <w:rPr>
          <w:lang w:val="fr-CA"/>
        </w:rPr>
      </w:pPr>
      <w:r w:rsidRPr="00BE06D0">
        <w:rPr>
          <w:lang w:val="fr-CA"/>
        </w:rPr>
        <w:t>04120233 yaḥ pañca-varṣas tapasā bhavān devam atītṛpat</w:t>
      </w:r>
    </w:p>
    <w:p w:rsidR="006C10CA" w:rsidRPr="00BE06D0" w:rsidRDefault="006C10CA" w:rsidP="00C00566">
      <w:pPr>
        <w:rPr>
          <w:lang w:val="fr-CA"/>
        </w:rPr>
      </w:pPr>
      <w:r w:rsidRPr="00BE06D0">
        <w:rPr>
          <w:lang w:val="fr-CA"/>
        </w:rPr>
        <w:t>04120241 tasyākhila-jagad-dhātur āvāṁ devasya śārṅgiṇaḥ</w:t>
      </w:r>
    </w:p>
    <w:p w:rsidR="006C10CA" w:rsidRPr="00BE06D0" w:rsidRDefault="006C10CA" w:rsidP="00C00566">
      <w:pPr>
        <w:rPr>
          <w:lang w:val="fr-CA"/>
        </w:rPr>
      </w:pPr>
      <w:r w:rsidRPr="00BE06D0">
        <w:rPr>
          <w:lang w:val="fr-CA"/>
        </w:rPr>
        <w:t>04120243 pārṣadāv iha samprāptau netuṁ tvāṁ bhagavat-padam</w:t>
      </w:r>
    </w:p>
    <w:p w:rsidR="006C10CA" w:rsidRPr="00BE06D0" w:rsidRDefault="006C10CA" w:rsidP="00C00566">
      <w:pPr>
        <w:rPr>
          <w:lang w:val="fr-CA"/>
        </w:rPr>
      </w:pPr>
      <w:r w:rsidRPr="00BE06D0">
        <w:rPr>
          <w:lang w:val="fr-CA"/>
        </w:rPr>
        <w:t>04120251 sudurjayaṁ viṣṇu-padaṁ jitaṁ tvayā</w:t>
      </w:r>
    </w:p>
    <w:p w:rsidR="006C10CA" w:rsidRPr="00BE06D0" w:rsidRDefault="006C10CA" w:rsidP="00C00566">
      <w:pPr>
        <w:rPr>
          <w:lang w:val="fr-CA"/>
        </w:rPr>
      </w:pPr>
      <w:r w:rsidRPr="00BE06D0">
        <w:rPr>
          <w:lang w:val="fr-CA"/>
        </w:rPr>
        <w:t>04120252 yat sūrayo’prāpya vicakṣate param</w:t>
      </w:r>
    </w:p>
    <w:p w:rsidR="006C10CA" w:rsidRPr="00BE06D0" w:rsidRDefault="006C10CA" w:rsidP="00C00566">
      <w:pPr>
        <w:rPr>
          <w:lang w:val="fr-CA"/>
        </w:rPr>
      </w:pPr>
      <w:r w:rsidRPr="00BE06D0">
        <w:rPr>
          <w:lang w:val="fr-CA"/>
        </w:rPr>
        <w:t>04120253 ātiṣṭha tac candra-divākarādayo</w:t>
      </w:r>
    </w:p>
    <w:p w:rsidR="006C10CA" w:rsidRPr="00BE06D0" w:rsidRDefault="006C10CA" w:rsidP="00C00566">
      <w:pPr>
        <w:rPr>
          <w:lang w:val="fr-CA"/>
        </w:rPr>
      </w:pPr>
      <w:r w:rsidRPr="00BE06D0">
        <w:rPr>
          <w:lang w:val="fr-CA"/>
        </w:rPr>
        <w:t>04120254 graharkṣa-tārāḥ pariyanti dakṣiṇam</w:t>
      </w:r>
    </w:p>
    <w:p w:rsidR="006C10CA" w:rsidRPr="00BE06D0" w:rsidRDefault="006C10CA" w:rsidP="00C00566">
      <w:pPr>
        <w:rPr>
          <w:lang w:val="fr-CA"/>
        </w:rPr>
      </w:pPr>
      <w:r w:rsidRPr="00BE06D0">
        <w:rPr>
          <w:lang w:val="fr-CA"/>
        </w:rPr>
        <w:t>04120261 anāsthitaṁ te pitṛbhir anyair apy aṅga karhicit</w:t>
      </w:r>
    </w:p>
    <w:p w:rsidR="006C10CA" w:rsidRPr="00BE06D0" w:rsidRDefault="006C10CA" w:rsidP="00C00566">
      <w:pPr>
        <w:rPr>
          <w:lang w:val="fr-CA"/>
        </w:rPr>
      </w:pPr>
      <w:r w:rsidRPr="00BE06D0">
        <w:rPr>
          <w:lang w:val="fr-CA"/>
        </w:rPr>
        <w:t>04120263 ātiṣṭha jagatāṁ vandyaṁ tad viṣṇoḥ paramaṁ padam</w:t>
      </w:r>
    </w:p>
    <w:p w:rsidR="006C10CA" w:rsidRPr="00BE06D0" w:rsidRDefault="006C10CA" w:rsidP="00C00566">
      <w:pPr>
        <w:rPr>
          <w:lang w:val="fr-CA"/>
        </w:rPr>
      </w:pPr>
      <w:r w:rsidRPr="00BE06D0">
        <w:rPr>
          <w:lang w:val="fr-CA"/>
        </w:rPr>
        <w:t>04120271 etad vimāna-pravaram uttamaśloka-maulinā</w:t>
      </w:r>
    </w:p>
    <w:p w:rsidR="006C10CA" w:rsidRPr="00BE06D0" w:rsidRDefault="006C10CA" w:rsidP="00C00566">
      <w:pPr>
        <w:rPr>
          <w:lang w:val="fr-CA"/>
        </w:rPr>
      </w:pPr>
      <w:r w:rsidRPr="00BE06D0">
        <w:rPr>
          <w:lang w:val="fr-CA"/>
        </w:rPr>
        <w:t>04120273 upasthāpitam āyuṣmann adhiroḍhuṁ tvam arhasi</w:t>
      </w:r>
    </w:p>
    <w:p w:rsidR="006C10CA" w:rsidRPr="00BE06D0" w:rsidRDefault="006C10CA" w:rsidP="00C00566">
      <w:pPr>
        <w:rPr>
          <w:lang w:val="fr-CA"/>
        </w:rPr>
      </w:pPr>
      <w:r w:rsidRPr="00BE06D0">
        <w:rPr>
          <w:lang w:val="fr-CA"/>
        </w:rPr>
        <w:t>0412028 maitreya uvāca</w:t>
      </w:r>
    </w:p>
    <w:p w:rsidR="006C10CA" w:rsidRPr="00BE06D0" w:rsidRDefault="006C10CA" w:rsidP="00C00566">
      <w:pPr>
        <w:rPr>
          <w:lang w:val="fr-CA"/>
        </w:rPr>
      </w:pPr>
      <w:r w:rsidRPr="00BE06D0">
        <w:rPr>
          <w:lang w:val="fr-CA"/>
        </w:rPr>
        <w:t>04120281 niśamya vaikuṇṭha-niyojya-mukhyayor</w:t>
      </w:r>
    </w:p>
    <w:p w:rsidR="006C10CA" w:rsidRPr="00BE06D0" w:rsidRDefault="006C10CA" w:rsidP="00C00566">
      <w:pPr>
        <w:rPr>
          <w:lang w:val="fr-CA"/>
        </w:rPr>
      </w:pPr>
      <w:r w:rsidRPr="00BE06D0">
        <w:rPr>
          <w:lang w:val="fr-CA"/>
        </w:rPr>
        <w:t>04120282 madhu-cyutaṁ vācam urukrama-priyaḥ</w:t>
      </w:r>
    </w:p>
    <w:p w:rsidR="006C10CA" w:rsidRPr="00BE06D0" w:rsidRDefault="006C10CA" w:rsidP="00C00566">
      <w:pPr>
        <w:rPr>
          <w:lang w:val="fr-CA"/>
        </w:rPr>
      </w:pPr>
      <w:r w:rsidRPr="00BE06D0">
        <w:rPr>
          <w:lang w:val="fr-CA"/>
        </w:rPr>
        <w:t>04120283 kṛtābhiṣekaḥ kṛta-nitya-maṅgalo</w:t>
      </w:r>
    </w:p>
    <w:p w:rsidR="006C10CA" w:rsidRPr="00BE06D0" w:rsidRDefault="006C10CA" w:rsidP="00C00566">
      <w:pPr>
        <w:rPr>
          <w:lang w:val="fr-CA"/>
        </w:rPr>
      </w:pPr>
      <w:r w:rsidRPr="00BE06D0">
        <w:rPr>
          <w:lang w:val="fr-CA"/>
        </w:rPr>
        <w:t>04120284 munīn praṇamyāśiṣam abhyavādayat</w:t>
      </w:r>
    </w:p>
    <w:p w:rsidR="006C10CA" w:rsidRPr="00BE06D0" w:rsidRDefault="006C10CA" w:rsidP="00C00566">
      <w:pPr>
        <w:rPr>
          <w:lang w:val="fr-CA"/>
        </w:rPr>
      </w:pPr>
      <w:r w:rsidRPr="00BE06D0">
        <w:rPr>
          <w:lang w:val="fr-CA"/>
        </w:rPr>
        <w:t>04120291 parītyābhyarcya dhiṣṇyāgryaṁ pārṣadāv abhivandya ca</w:t>
      </w:r>
    </w:p>
    <w:p w:rsidR="006C10CA" w:rsidRPr="00BE06D0" w:rsidRDefault="006C10CA" w:rsidP="00C00566">
      <w:pPr>
        <w:rPr>
          <w:lang w:val="fr-CA"/>
        </w:rPr>
      </w:pPr>
      <w:r w:rsidRPr="00BE06D0">
        <w:rPr>
          <w:lang w:val="fr-CA"/>
        </w:rPr>
        <w:t>04120293 iyeṣa tad adhiṣṭhātuṁ bibhrad rūpaṁ hiraṇmayam</w:t>
      </w:r>
    </w:p>
    <w:p w:rsidR="006C10CA" w:rsidRPr="00BE06D0" w:rsidRDefault="006C10CA" w:rsidP="00C00566">
      <w:pPr>
        <w:rPr>
          <w:lang w:val="fr-CA"/>
        </w:rPr>
      </w:pPr>
      <w:r w:rsidRPr="00BE06D0">
        <w:rPr>
          <w:lang w:val="fr-CA"/>
        </w:rPr>
        <w:t>04120301 tadottānapadaḥ putro dadarśāntakam āgatam</w:t>
      </w:r>
    </w:p>
    <w:p w:rsidR="006C10CA" w:rsidRPr="00BE06D0" w:rsidRDefault="006C10CA" w:rsidP="00C00566">
      <w:pPr>
        <w:rPr>
          <w:lang w:val="fr-CA"/>
        </w:rPr>
      </w:pPr>
      <w:r w:rsidRPr="00BE06D0">
        <w:rPr>
          <w:lang w:val="fr-CA"/>
        </w:rPr>
        <w:t>04120303 mṛtyor mūrdhni padaṁ dattvā ārurohādbhutaṁ gṛham</w:t>
      </w:r>
    </w:p>
    <w:p w:rsidR="006C10CA" w:rsidRPr="00BE06D0" w:rsidRDefault="006C10CA" w:rsidP="00C00566">
      <w:pPr>
        <w:rPr>
          <w:lang w:val="fr-CA"/>
        </w:rPr>
      </w:pPr>
      <w:r w:rsidRPr="00BE06D0">
        <w:rPr>
          <w:lang w:val="fr-CA"/>
        </w:rPr>
        <w:t>04120311 tadā dundubhayo nedur mṛdaṅga-paṇavādayaḥ</w:t>
      </w:r>
    </w:p>
    <w:p w:rsidR="006C10CA" w:rsidRPr="00BE06D0" w:rsidRDefault="006C10CA" w:rsidP="00C00566">
      <w:pPr>
        <w:rPr>
          <w:lang w:val="fr-CA"/>
        </w:rPr>
      </w:pPr>
      <w:r w:rsidRPr="00BE06D0">
        <w:rPr>
          <w:lang w:val="fr-CA"/>
        </w:rPr>
        <w:t>04120313 gandharva-mukhyāḥ prajaguḥ petuḥ kusuma-vṛṣṭayaḥ</w:t>
      </w:r>
    </w:p>
    <w:p w:rsidR="006C10CA" w:rsidRPr="00BE06D0" w:rsidRDefault="006C10CA" w:rsidP="00C00566">
      <w:pPr>
        <w:rPr>
          <w:lang w:val="fr-CA"/>
        </w:rPr>
      </w:pPr>
      <w:r w:rsidRPr="00BE06D0">
        <w:rPr>
          <w:lang w:val="fr-CA"/>
        </w:rPr>
        <w:t>04120321 sa ca svarlokam ārokṣyan sunītiṁ jananīṁ dhruvaḥ</w:t>
      </w:r>
    </w:p>
    <w:p w:rsidR="006C10CA" w:rsidRPr="00BE06D0" w:rsidRDefault="006C10CA" w:rsidP="00C00566">
      <w:pPr>
        <w:rPr>
          <w:lang w:val="fr-CA"/>
        </w:rPr>
      </w:pPr>
      <w:r w:rsidRPr="00BE06D0">
        <w:rPr>
          <w:lang w:val="fr-CA"/>
        </w:rPr>
        <w:t>04120323 anvasmarad agaṁ hitvā dīnāṁ yāsye tri-viṣṭapam</w:t>
      </w:r>
    </w:p>
    <w:p w:rsidR="006C10CA" w:rsidRPr="00BE06D0" w:rsidRDefault="006C10CA" w:rsidP="00C00566">
      <w:pPr>
        <w:rPr>
          <w:lang w:val="fr-CA"/>
        </w:rPr>
      </w:pPr>
      <w:r w:rsidRPr="00BE06D0">
        <w:rPr>
          <w:lang w:val="fr-CA"/>
        </w:rPr>
        <w:t>04120331 iti vyavasitaṁ tasya vyavasāya surottamau</w:t>
      </w:r>
    </w:p>
    <w:p w:rsidR="006C10CA" w:rsidRPr="00BE06D0" w:rsidRDefault="006C10CA" w:rsidP="00C00566">
      <w:pPr>
        <w:rPr>
          <w:lang w:val="fr-CA"/>
        </w:rPr>
      </w:pPr>
      <w:r w:rsidRPr="00BE06D0">
        <w:rPr>
          <w:lang w:val="fr-CA"/>
        </w:rPr>
        <w:t>04120333 darśayām āsatur devīṁ puro yānena gacchatīm</w:t>
      </w:r>
    </w:p>
    <w:p w:rsidR="006C10CA" w:rsidRPr="00BE06D0" w:rsidRDefault="006C10CA" w:rsidP="00C00566">
      <w:pPr>
        <w:rPr>
          <w:lang w:val="fr-CA"/>
        </w:rPr>
      </w:pPr>
      <w:r w:rsidRPr="00BE06D0">
        <w:rPr>
          <w:lang w:val="fr-CA"/>
        </w:rPr>
        <w:t>04120341 tatra tatra praśaṁsadbhiḥ pathi vaimānikaiḥ suraiḥ</w:t>
      </w:r>
    </w:p>
    <w:p w:rsidR="006C10CA" w:rsidRPr="00BE06D0" w:rsidRDefault="006C10CA" w:rsidP="00C00566">
      <w:pPr>
        <w:rPr>
          <w:lang w:val="fr-CA"/>
        </w:rPr>
      </w:pPr>
      <w:r w:rsidRPr="00BE06D0">
        <w:rPr>
          <w:lang w:val="fr-CA"/>
        </w:rPr>
        <w:t>04120343 avakīryamāṇo dadṛśe kusumaiḥ kramaśo grahān</w:t>
      </w:r>
    </w:p>
    <w:p w:rsidR="006C10CA" w:rsidRPr="00BE06D0" w:rsidRDefault="006C10CA" w:rsidP="00C00566">
      <w:pPr>
        <w:rPr>
          <w:lang w:val="fr-CA"/>
        </w:rPr>
      </w:pPr>
      <w:r w:rsidRPr="00BE06D0">
        <w:rPr>
          <w:lang w:val="fr-CA"/>
        </w:rPr>
        <w:t>04120351 tri-lokīṁ deva-yānena so’tivrajya munīn api</w:t>
      </w:r>
    </w:p>
    <w:p w:rsidR="006C10CA" w:rsidRPr="00BE06D0" w:rsidRDefault="006C10CA" w:rsidP="00C00566">
      <w:pPr>
        <w:rPr>
          <w:lang w:val="fr-CA"/>
        </w:rPr>
      </w:pPr>
      <w:r w:rsidRPr="00BE06D0">
        <w:rPr>
          <w:lang w:val="fr-CA"/>
        </w:rPr>
        <w:t>04120353 parastād yad dhruva-gatir viṣṇoḥ padam athābhyagāt</w:t>
      </w:r>
    </w:p>
    <w:p w:rsidR="006C10CA" w:rsidRPr="00BE06D0" w:rsidRDefault="006C10CA" w:rsidP="00C00566">
      <w:pPr>
        <w:rPr>
          <w:lang w:val="fr-CA"/>
        </w:rPr>
      </w:pPr>
      <w:r w:rsidRPr="00BE06D0">
        <w:rPr>
          <w:lang w:val="fr-CA"/>
        </w:rPr>
        <w:t>04120361 yad bhrājamānaṁ sva-rucaiva sarvato</w:t>
      </w:r>
    </w:p>
    <w:p w:rsidR="006C10CA" w:rsidRPr="00BE06D0" w:rsidRDefault="006C10CA" w:rsidP="00C00566">
      <w:pPr>
        <w:rPr>
          <w:lang w:val="fr-CA"/>
        </w:rPr>
      </w:pPr>
      <w:r w:rsidRPr="00BE06D0">
        <w:rPr>
          <w:lang w:val="fr-CA"/>
        </w:rPr>
        <w:t>04120362 lokās trayo hy anu vibhrājanta ete</w:t>
      </w:r>
    </w:p>
    <w:p w:rsidR="006C10CA" w:rsidRPr="00BE06D0" w:rsidRDefault="006C10CA" w:rsidP="00C00566">
      <w:pPr>
        <w:rPr>
          <w:lang w:val="fr-CA"/>
        </w:rPr>
      </w:pPr>
      <w:r w:rsidRPr="00BE06D0">
        <w:rPr>
          <w:lang w:val="fr-CA"/>
        </w:rPr>
        <w:t>04120363 yan nāvrajan jantuṣu ye’nanugrahā</w:t>
      </w:r>
    </w:p>
    <w:p w:rsidR="006C10CA" w:rsidRPr="00BE06D0" w:rsidRDefault="006C10CA" w:rsidP="00C00566">
      <w:pPr>
        <w:rPr>
          <w:lang w:val="fr-CA"/>
        </w:rPr>
      </w:pPr>
      <w:r w:rsidRPr="00BE06D0">
        <w:rPr>
          <w:lang w:val="fr-CA"/>
        </w:rPr>
        <w:t>04120364 vrajanti bhadrāṇi caranti ye’niśam</w:t>
      </w:r>
    </w:p>
    <w:p w:rsidR="006C10CA" w:rsidRPr="00BE06D0" w:rsidRDefault="006C10CA" w:rsidP="00C00566">
      <w:pPr>
        <w:rPr>
          <w:lang w:val="fr-CA"/>
        </w:rPr>
      </w:pPr>
      <w:r w:rsidRPr="00BE06D0">
        <w:rPr>
          <w:lang w:val="fr-CA"/>
        </w:rPr>
        <w:t>04120371 śāntāḥ sama-dṛśaḥ śuddhāḥ</w:t>
      </w:r>
    </w:p>
    <w:p w:rsidR="006C10CA" w:rsidRPr="00BE06D0" w:rsidRDefault="006C10CA" w:rsidP="00C00566">
      <w:pPr>
        <w:rPr>
          <w:lang w:val="fr-CA"/>
        </w:rPr>
      </w:pPr>
      <w:r w:rsidRPr="00BE06D0">
        <w:rPr>
          <w:lang w:val="fr-CA"/>
        </w:rPr>
        <w:t>04120372 sarva-bhūtānurañjanāḥ</w:t>
      </w:r>
    </w:p>
    <w:p w:rsidR="006C10CA" w:rsidRPr="00BE06D0" w:rsidRDefault="006C10CA" w:rsidP="00C00566">
      <w:pPr>
        <w:rPr>
          <w:lang w:val="fr-CA"/>
        </w:rPr>
      </w:pPr>
      <w:r w:rsidRPr="00BE06D0">
        <w:rPr>
          <w:lang w:val="fr-CA"/>
        </w:rPr>
        <w:t>04120373 yānty añjasācyuta-padam</w:t>
      </w:r>
    </w:p>
    <w:p w:rsidR="006C10CA" w:rsidRPr="00BE06D0" w:rsidRDefault="006C10CA" w:rsidP="00C00566">
      <w:pPr>
        <w:rPr>
          <w:lang w:val="fr-CA"/>
        </w:rPr>
      </w:pPr>
      <w:r w:rsidRPr="00BE06D0">
        <w:rPr>
          <w:lang w:val="fr-CA"/>
        </w:rPr>
        <w:t>04120374 acyuta-priya-bāndhavāḥ</w:t>
      </w:r>
    </w:p>
    <w:p w:rsidR="006C10CA" w:rsidRPr="00BE06D0" w:rsidRDefault="006C10CA" w:rsidP="00C00566">
      <w:pPr>
        <w:rPr>
          <w:lang w:val="fr-CA"/>
        </w:rPr>
      </w:pPr>
      <w:r w:rsidRPr="00BE06D0">
        <w:rPr>
          <w:lang w:val="fr-CA"/>
        </w:rPr>
        <w:t>04120381 ity uttānapadaḥ putro</w:t>
      </w:r>
    </w:p>
    <w:p w:rsidR="006C10CA" w:rsidRPr="00BE06D0" w:rsidRDefault="006C10CA" w:rsidP="00C00566">
      <w:pPr>
        <w:rPr>
          <w:lang w:val="fr-CA"/>
        </w:rPr>
      </w:pPr>
      <w:r w:rsidRPr="00BE06D0">
        <w:rPr>
          <w:lang w:val="fr-CA"/>
        </w:rPr>
        <w:t>04120382 dhruvaḥ kṛṣṇa-parāyaṇaḥ</w:t>
      </w:r>
    </w:p>
    <w:p w:rsidR="006C10CA" w:rsidRPr="00BE06D0" w:rsidRDefault="006C10CA" w:rsidP="00C00566">
      <w:pPr>
        <w:rPr>
          <w:lang w:val="fr-CA"/>
        </w:rPr>
      </w:pPr>
      <w:r w:rsidRPr="00BE06D0">
        <w:rPr>
          <w:lang w:val="fr-CA"/>
        </w:rPr>
        <w:t>04120383 abhūt trayāṇāṁ lokānāṁ</w:t>
      </w:r>
    </w:p>
    <w:p w:rsidR="006C10CA" w:rsidRPr="00BE06D0" w:rsidRDefault="006C10CA" w:rsidP="00C00566">
      <w:pPr>
        <w:rPr>
          <w:lang w:val="fr-CA"/>
        </w:rPr>
      </w:pPr>
      <w:r w:rsidRPr="00BE06D0">
        <w:rPr>
          <w:lang w:val="fr-CA"/>
        </w:rPr>
        <w:t>04120384 cūḍā-maṇir ivāmalaḥ</w:t>
      </w:r>
    </w:p>
    <w:p w:rsidR="006C10CA" w:rsidRPr="00BE06D0" w:rsidRDefault="006C10CA" w:rsidP="00C00566">
      <w:pPr>
        <w:rPr>
          <w:lang w:val="fr-CA"/>
        </w:rPr>
      </w:pPr>
      <w:r w:rsidRPr="00BE06D0">
        <w:rPr>
          <w:lang w:val="fr-CA"/>
        </w:rPr>
        <w:t>04120391 gambhīra-vego’nimiṣaṁ</w:t>
      </w:r>
    </w:p>
    <w:p w:rsidR="006C10CA" w:rsidRPr="00BE06D0" w:rsidRDefault="006C10CA" w:rsidP="00C00566">
      <w:pPr>
        <w:rPr>
          <w:lang w:val="fr-CA"/>
        </w:rPr>
      </w:pPr>
      <w:r w:rsidRPr="00BE06D0">
        <w:rPr>
          <w:lang w:val="fr-CA"/>
        </w:rPr>
        <w:t>04120392 jyotiṣāṁ cakram āhitam</w:t>
      </w:r>
    </w:p>
    <w:p w:rsidR="006C10CA" w:rsidRPr="00BE06D0" w:rsidRDefault="006C10CA" w:rsidP="00C00566">
      <w:pPr>
        <w:rPr>
          <w:lang w:val="fr-CA"/>
        </w:rPr>
      </w:pPr>
      <w:r w:rsidRPr="00BE06D0">
        <w:rPr>
          <w:lang w:val="fr-CA"/>
        </w:rPr>
        <w:t>04120393 yasmin bhramati kauravya</w:t>
      </w:r>
    </w:p>
    <w:p w:rsidR="006C10CA" w:rsidRPr="00BE06D0" w:rsidRDefault="006C10CA" w:rsidP="00C00566">
      <w:pPr>
        <w:rPr>
          <w:lang w:val="fr-CA"/>
        </w:rPr>
      </w:pPr>
      <w:r w:rsidRPr="00BE06D0">
        <w:rPr>
          <w:lang w:val="fr-CA"/>
        </w:rPr>
        <w:t>04120394 meḍhyām iva gavāṁ gaṇaḥ</w:t>
      </w:r>
    </w:p>
    <w:p w:rsidR="006C10CA" w:rsidRPr="00BE06D0" w:rsidRDefault="006C10CA" w:rsidP="00C00566">
      <w:pPr>
        <w:rPr>
          <w:lang w:val="fr-CA"/>
        </w:rPr>
      </w:pPr>
      <w:r w:rsidRPr="00BE06D0">
        <w:rPr>
          <w:lang w:val="fr-CA"/>
        </w:rPr>
        <w:t>04120401 mahimānaṁ vilokyāsya</w:t>
      </w:r>
    </w:p>
    <w:p w:rsidR="006C10CA" w:rsidRPr="00BE06D0" w:rsidRDefault="006C10CA" w:rsidP="00C00566">
      <w:pPr>
        <w:rPr>
          <w:lang w:val="fr-CA"/>
        </w:rPr>
      </w:pPr>
      <w:r w:rsidRPr="00BE06D0">
        <w:rPr>
          <w:lang w:val="fr-CA"/>
        </w:rPr>
        <w:t>04120402 nārado bhagavān ṛṣiḥ</w:t>
      </w:r>
    </w:p>
    <w:p w:rsidR="006C10CA" w:rsidRPr="00BE06D0" w:rsidRDefault="006C10CA" w:rsidP="00C00566">
      <w:pPr>
        <w:rPr>
          <w:lang w:val="fr-CA"/>
        </w:rPr>
      </w:pPr>
      <w:r w:rsidRPr="00BE06D0">
        <w:rPr>
          <w:lang w:val="fr-CA"/>
        </w:rPr>
        <w:t>04120403 ātodyaṁ vituda‘ ślokān</w:t>
      </w:r>
    </w:p>
    <w:p w:rsidR="006C10CA" w:rsidRPr="00BE06D0" w:rsidRDefault="006C10CA" w:rsidP="00C00566">
      <w:pPr>
        <w:rPr>
          <w:lang w:val="fr-CA"/>
        </w:rPr>
      </w:pPr>
      <w:r w:rsidRPr="00BE06D0">
        <w:rPr>
          <w:lang w:val="fr-CA"/>
        </w:rPr>
        <w:t>04120404 satre’gāyat pracetasām</w:t>
      </w:r>
    </w:p>
    <w:p w:rsidR="006C10CA" w:rsidRPr="00BE06D0" w:rsidRDefault="006C10CA" w:rsidP="00C00566">
      <w:pPr>
        <w:rPr>
          <w:lang w:val="fr-CA"/>
        </w:rPr>
      </w:pPr>
      <w:r w:rsidRPr="00BE06D0">
        <w:rPr>
          <w:lang w:val="fr-CA"/>
        </w:rPr>
        <w:t>0412041 nārada uvāca</w:t>
      </w:r>
    </w:p>
    <w:p w:rsidR="006C10CA" w:rsidRPr="00BE06D0" w:rsidRDefault="006C10CA" w:rsidP="00C00566">
      <w:pPr>
        <w:rPr>
          <w:lang w:val="fr-CA"/>
        </w:rPr>
      </w:pPr>
      <w:r w:rsidRPr="00BE06D0">
        <w:rPr>
          <w:lang w:val="fr-CA"/>
        </w:rPr>
        <w:t>04120411 nūnaṁ sunīteḥ pati-devatāyās</w:t>
      </w:r>
    </w:p>
    <w:p w:rsidR="006C10CA" w:rsidRPr="00BE06D0" w:rsidRDefault="006C10CA" w:rsidP="00C00566">
      <w:pPr>
        <w:rPr>
          <w:lang w:val="fr-CA"/>
        </w:rPr>
      </w:pPr>
      <w:r w:rsidRPr="00BE06D0">
        <w:rPr>
          <w:lang w:val="fr-CA"/>
        </w:rPr>
        <w:t>04120412 tapaḥ-prabhāvasya sutasya tāṁ gatim</w:t>
      </w:r>
    </w:p>
    <w:p w:rsidR="006C10CA" w:rsidRPr="00BE06D0" w:rsidRDefault="006C10CA" w:rsidP="00C00566">
      <w:pPr>
        <w:rPr>
          <w:lang w:val="fr-CA"/>
        </w:rPr>
      </w:pPr>
      <w:r w:rsidRPr="00BE06D0">
        <w:rPr>
          <w:lang w:val="fr-CA"/>
        </w:rPr>
        <w:t>04120413 dṛṣṭvābhyupāyān api veda-vādino</w:t>
      </w:r>
    </w:p>
    <w:p w:rsidR="006C10CA" w:rsidRPr="00BE06D0" w:rsidRDefault="006C10CA" w:rsidP="00C00566">
      <w:pPr>
        <w:rPr>
          <w:lang w:val="fr-CA"/>
        </w:rPr>
      </w:pPr>
      <w:r w:rsidRPr="00BE06D0">
        <w:rPr>
          <w:lang w:val="fr-CA"/>
        </w:rPr>
        <w:t>04120414 naivādhigantuṁ prabhavanti kiṁ nṛpāḥ</w:t>
      </w:r>
    </w:p>
    <w:p w:rsidR="006C10CA" w:rsidRPr="00BE06D0" w:rsidRDefault="006C10CA" w:rsidP="00C00566">
      <w:pPr>
        <w:rPr>
          <w:lang w:val="fr-CA"/>
        </w:rPr>
      </w:pPr>
      <w:r w:rsidRPr="00BE06D0">
        <w:rPr>
          <w:lang w:val="fr-CA"/>
        </w:rPr>
        <w:t>04120421 yaḥ pañca-varṣo guru-dāra-vāk-śarair</w:t>
      </w:r>
    </w:p>
    <w:p w:rsidR="006C10CA" w:rsidRPr="00BE06D0" w:rsidRDefault="006C10CA" w:rsidP="00C00566">
      <w:pPr>
        <w:rPr>
          <w:lang w:val="fr-CA"/>
        </w:rPr>
      </w:pPr>
      <w:r w:rsidRPr="00BE06D0">
        <w:rPr>
          <w:lang w:val="fr-CA"/>
        </w:rPr>
        <w:t>04120422 bhinnena yāto hṛdayena dūyatā</w:t>
      </w:r>
    </w:p>
    <w:p w:rsidR="006C10CA" w:rsidRPr="00BE06D0" w:rsidRDefault="006C10CA" w:rsidP="00C00566">
      <w:pPr>
        <w:rPr>
          <w:lang w:val="fr-CA"/>
        </w:rPr>
      </w:pPr>
      <w:r w:rsidRPr="00BE06D0">
        <w:rPr>
          <w:lang w:val="fr-CA"/>
        </w:rPr>
        <w:t>04120423 vanaṁ mad-ādeśa-karo’jitaṁ prabhuṁ</w:t>
      </w:r>
    </w:p>
    <w:p w:rsidR="006C10CA" w:rsidRPr="00BE06D0" w:rsidRDefault="006C10CA" w:rsidP="00C00566">
      <w:pPr>
        <w:rPr>
          <w:lang w:val="fr-CA"/>
        </w:rPr>
      </w:pPr>
      <w:r w:rsidRPr="00BE06D0">
        <w:rPr>
          <w:lang w:val="fr-CA"/>
        </w:rPr>
        <w:t>04120424 jigāya tad-bhakta-guṇaiḥ parājitam</w:t>
      </w:r>
    </w:p>
    <w:p w:rsidR="006C10CA" w:rsidRPr="00BE06D0" w:rsidRDefault="006C10CA" w:rsidP="00C00566">
      <w:pPr>
        <w:rPr>
          <w:lang w:val="fr-CA"/>
        </w:rPr>
      </w:pPr>
      <w:r w:rsidRPr="00BE06D0">
        <w:rPr>
          <w:lang w:val="fr-CA"/>
        </w:rPr>
        <w:t>04120431 yaḥ kṣatra-bandhur bhuvi tasyādhirūḍham</w:t>
      </w:r>
    </w:p>
    <w:p w:rsidR="006C10CA" w:rsidRPr="00BE06D0" w:rsidRDefault="006C10CA" w:rsidP="00C00566">
      <w:pPr>
        <w:rPr>
          <w:lang w:val="fr-CA"/>
        </w:rPr>
      </w:pPr>
      <w:r w:rsidRPr="00BE06D0">
        <w:rPr>
          <w:lang w:val="fr-CA"/>
        </w:rPr>
        <w:t>04120432 anv ārurukṣed api varṣa-pūgaiḥ</w:t>
      </w:r>
    </w:p>
    <w:p w:rsidR="006C10CA" w:rsidRPr="00BE06D0" w:rsidRDefault="006C10CA" w:rsidP="00C00566">
      <w:pPr>
        <w:rPr>
          <w:lang w:val="fr-CA"/>
        </w:rPr>
      </w:pPr>
      <w:r w:rsidRPr="00BE06D0">
        <w:rPr>
          <w:lang w:val="fr-CA"/>
        </w:rPr>
        <w:t>04120433 ṣaṭ-pañca-varṣo yad ahobhir alpaiḥ</w:t>
      </w:r>
    </w:p>
    <w:p w:rsidR="006C10CA" w:rsidRPr="00BE06D0" w:rsidRDefault="006C10CA" w:rsidP="00C00566">
      <w:pPr>
        <w:rPr>
          <w:lang w:val="fr-CA"/>
        </w:rPr>
      </w:pPr>
      <w:r w:rsidRPr="00BE06D0">
        <w:rPr>
          <w:lang w:val="fr-CA"/>
        </w:rPr>
        <w:t>04120434 prasādya vaikuṇṭham avāpa tat-padam</w:t>
      </w:r>
    </w:p>
    <w:p w:rsidR="006C10CA" w:rsidRPr="00BE06D0" w:rsidRDefault="006C10CA" w:rsidP="00C00566">
      <w:pPr>
        <w:rPr>
          <w:lang w:val="fr-CA"/>
        </w:rPr>
      </w:pPr>
      <w:r w:rsidRPr="00BE06D0">
        <w:rPr>
          <w:lang w:val="fr-CA"/>
        </w:rPr>
        <w:t>0412044 maitreya uvāca</w:t>
      </w:r>
    </w:p>
    <w:p w:rsidR="006C10CA" w:rsidRPr="00BE06D0" w:rsidRDefault="006C10CA" w:rsidP="00C00566">
      <w:pPr>
        <w:rPr>
          <w:lang w:val="fr-CA"/>
        </w:rPr>
      </w:pPr>
      <w:r w:rsidRPr="00BE06D0">
        <w:rPr>
          <w:lang w:val="fr-CA"/>
        </w:rPr>
        <w:t>04120441 etat te’bhihitaṁ sarvaṁ yat pṛṣṭo’ham iha tvayā</w:t>
      </w:r>
    </w:p>
    <w:p w:rsidR="006C10CA" w:rsidRPr="00BE06D0" w:rsidRDefault="006C10CA" w:rsidP="00C00566">
      <w:pPr>
        <w:rPr>
          <w:lang w:val="fr-CA"/>
        </w:rPr>
      </w:pPr>
      <w:r w:rsidRPr="00BE06D0">
        <w:rPr>
          <w:lang w:val="fr-CA"/>
        </w:rPr>
        <w:t>04120443 dhruvasyoddāma-yaśasaś caritaṁ sammataṁ satām</w:t>
      </w:r>
    </w:p>
    <w:p w:rsidR="006C10CA" w:rsidRPr="00BE06D0" w:rsidRDefault="006C10CA" w:rsidP="00C00566">
      <w:pPr>
        <w:rPr>
          <w:lang w:val="fr-CA"/>
        </w:rPr>
      </w:pPr>
      <w:r w:rsidRPr="00BE06D0">
        <w:rPr>
          <w:lang w:val="fr-CA"/>
        </w:rPr>
        <w:t>04120451 dhanyaṁ yaśasyam āyuṣyaṁ puṇyaṁ svasty-ayanaṁ mahat</w:t>
      </w:r>
    </w:p>
    <w:p w:rsidR="006C10CA" w:rsidRPr="00BE06D0" w:rsidRDefault="006C10CA" w:rsidP="00C00566">
      <w:pPr>
        <w:rPr>
          <w:lang w:val="fr-CA"/>
        </w:rPr>
      </w:pPr>
      <w:r w:rsidRPr="00BE06D0">
        <w:rPr>
          <w:lang w:val="fr-CA"/>
        </w:rPr>
        <w:t>04120453 svargyaṁ dhrauvyaṁ saumanasyaṁ praśasyam agha-marṣaṇam</w:t>
      </w:r>
    </w:p>
    <w:p w:rsidR="006C10CA" w:rsidRPr="00BE06D0" w:rsidRDefault="006C10CA" w:rsidP="00C00566">
      <w:pPr>
        <w:rPr>
          <w:lang w:val="fr-CA"/>
        </w:rPr>
      </w:pPr>
      <w:r w:rsidRPr="00BE06D0">
        <w:rPr>
          <w:lang w:val="fr-CA"/>
        </w:rPr>
        <w:t>04120461 śrutvaitac chraddhayābhīkṣṇam acyuta-priya-ceṣṭitam</w:t>
      </w:r>
    </w:p>
    <w:p w:rsidR="006C10CA" w:rsidRPr="00BE06D0" w:rsidRDefault="006C10CA" w:rsidP="00C00566">
      <w:pPr>
        <w:rPr>
          <w:lang w:val="fr-CA"/>
        </w:rPr>
      </w:pPr>
      <w:r w:rsidRPr="00BE06D0">
        <w:rPr>
          <w:lang w:val="fr-CA"/>
        </w:rPr>
        <w:t>04120463 bhaved bhaktir bhagavati yayā syāt kleśa-saṅkṣayaḥ</w:t>
      </w:r>
    </w:p>
    <w:p w:rsidR="006C10CA" w:rsidRPr="00BE06D0" w:rsidRDefault="006C10CA" w:rsidP="00C00566">
      <w:pPr>
        <w:rPr>
          <w:lang w:val="fr-CA"/>
        </w:rPr>
      </w:pPr>
      <w:r w:rsidRPr="00BE06D0">
        <w:rPr>
          <w:lang w:val="fr-CA"/>
        </w:rPr>
        <w:t>04120471 mahattvam icchatāṁ tīrthaṁ śrotuḥ śīlādayo guṇāḥ</w:t>
      </w:r>
    </w:p>
    <w:p w:rsidR="006C10CA" w:rsidRPr="00BE06D0" w:rsidRDefault="006C10CA" w:rsidP="00C00566">
      <w:pPr>
        <w:rPr>
          <w:lang w:val="fr-CA"/>
        </w:rPr>
      </w:pPr>
      <w:r w:rsidRPr="00BE06D0">
        <w:rPr>
          <w:lang w:val="fr-CA"/>
        </w:rPr>
        <w:t>04120473 yatra tejas tad icchūnāṁ māno yatra manasvinām</w:t>
      </w:r>
    </w:p>
    <w:p w:rsidR="006C10CA" w:rsidRPr="00BE06D0" w:rsidRDefault="006C10CA" w:rsidP="00C00566">
      <w:pPr>
        <w:rPr>
          <w:lang w:val="fr-CA"/>
        </w:rPr>
      </w:pPr>
      <w:r w:rsidRPr="00BE06D0">
        <w:rPr>
          <w:lang w:val="fr-CA"/>
        </w:rPr>
        <w:t>04120481 prayataḥ kīrtayet prātaḥ samavāye dvi-janmanām</w:t>
      </w:r>
    </w:p>
    <w:p w:rsidR="006C10CA" w:rsidRPr="00BE06D0" w:rsidRDefault="006C10CA" w:rsidP="00C00566">
      <w:pPr>
        <w:rPr>
          <w:lang w:val="fr-CA"/>
        </w:rPr>
      </w:pPr>
      <w:r w:rsidRPr="00BE06D0">
        <w:rPr>
          <w:lang w:val="fr-CA"/>
        </w:rPr>
        <w:t>04120483 sāyaṁ ca puṇya-ślokasya dhruvasya caritaṁ mahat</w:t>
      </w:r>
    </w:p>
    <w:p w:rsidR="006C10CA" w:rsidRPr="00BE06D0" w:rsidRDefault="006C10CA" w:rsidP="00C00566">
      <w:pPr>
        <w:rPr>
          <w:lang w:val="fr-CA"/>
        </w:rPr>
      </w:pPr>
      <w:r w:rsidRPr="00BE06D0">
        <w:rPr>
          <w:lang w:val="fr-CA"/>
        </w:rPr>
        <w:t>04120491 paurṇamāsyāṁ sinīvālyāṁ dvādaśyāṁ śravaṇe’thavā</w:t>
      </w:r>
    </w:p>
    <w:p w:rsidR="006C10CA" w:rsidRPr="00BE06D0" w:rsidRDefault="006C10CA" w:rsidP="00C00566">
      <w:pPr>
        <w:rPr>
          <w:lang w:val="fr-CA"/>
        </w:rPr>
      </w:pPr>
      <w:r w:rsidRPr="00BE06D0">
        <w:rPr>
          <w:lang w:val="fr-CA"/>
        </w:rPr>
        <w:t>04120493 dina-kṣaye vyatīpāte saṅkrame’rkadine’pi vā</w:t>
      </w:r>
    </w:p>
    <w:p w:rsidR="006C10CA" w:rsidRPr="00BE06D0" w:rsidRDefault="006C10CA" w:rsidP="00C00566">
      <w:pPr>
        <w:rPr>
          <w:lang w:val="fr-CA"/>
        </w:rPr>
      </w:pPr>
      <w:r w:rsidRPr="00BE06D0">
        <w:rPr>
          <w:lang w:val="fr-CA"/>
        </w:rPr>
        <w:t>04120501 śrāvayec chraddadhānānāṁ tīrtha-pāda-padāśrayaḥ</w:t>
      </w:r>
    </w:p>
    <w:p w:rsidR="006C10CA" w:rsidRPr="00BE06D0" w:rsidRDefault="006C10CA" w:rsidP="00C00566">
      <w:pPr>
        <w:rPr>
          <w:lang w:val="fr-CA"/>
        </w:rPr>
      </w:pPr>
      <w:r w:rsidRPr="00BE06D0">
        <w:rPr>
          <w:lang w:val="fr-CA"/>
        </w:rPr>
        <w:t>04120503 necchaṁs tatrātmanātmānaṁ santuṣṭa iti sidhyati</w:t>
      </w:r>
    </w:p>
    <w:p w:rsidR="006C10CA" w:rsidRPr="00BE06D0" w:rsidRDefault="006C10CA" w:rsidP="00C00566">
      <w:pPr>
        <w:rPr>
          <w:lang w:val="fr-CA"/>
        </w:rPr>
      </w:pPr>
      <w:r w:rsidRPr="00BE06D0">
        <w:rPr>
          <w:lang w:val="fr-CA"/>
        </w:rPr>
        <w:t>04120511 jñānam ajñāta-tattvāya yo dadyāt sat-pathe’mṛtam</w:t>
      </w:r>
    </w:p>
    <w:p w:rsidR="006C10CA" w:rsidRPr="00BE06D0" w:rsidRDefault="006C10CA" w:rsidP="00C00566">
      <w:pPr>
        <w:rPr>
          <w:lang w:val="fr-CA"/>
        </w:rPr>
      </w:pPr>
      <w:r w:rsidRPr="00BE06D0">
        <w:rPr>
          <w:lang w:val="fr-CA"/>
        </w:rPr>
        <w:t>04120513 kṛpālor dīna-nāthasya devās tasyānugṛhṇate</w:t>
      </w:r>
    </w:p>
    <w:p w:rsidR="006C10CA" w:rsidRPr="00BE06D0" w:rsidRDefault="006C10CA" w:rsidP="00C00566">
      <w:pPr>
        <w:rPr>
          <w:lang w:val="fr-CA"/>
        </w:rPr>
      </w:pPr>
      <w:r w:rsidRPr="00BE06D0">
        <w:rPr>
          <w:lang w:val="fr-CA"/>
        </w:rPr>
        <w:t>04120521 idaṁ mayā te’bhihitaṁ kurūdvaha</w:t>
      </w:r>
    </w:p>
    <w:p w:rsidR="006C10CA" w:rsidRPr="00BE06D0" w:rsidRDefault="006C10CA" w:rsidP="00C00566">
      <w:pPr>
        <w:rPr>
          <w:lang w:val="fr-CA"/>
        </w:rPr>
      </w:pPr>
      <w:r w:rsidRPr="00BE06D0">
        <w:rPr>
          <w:lang w:val="fr-CA"/>
        </w:rPr>
        <w:t>04120522 dhruvasya vikhyāta-viśuddha-karmaṇaḥ</w:t>
      </w:r>
    </w:p>
    <w:p w:rsidR="006C10CA" w:rsidRPr="00BE06D0" w:rsidRDefault="006C10CA" w:rsidP="00C00566">
      <w:pPr>
        <w:rPr>
          <w:lang w:val="fr-CA"/>
        </w:rPr>
      </w:pPr>
      <w:r w:rsidRPr="00BE06D0">
        <w:rPr>
          <w:lang w:val="fr-CA"/>
        </w:rPr>
        <w:t>04120523 hitvārbhakaḥ krīḍanakāni mātur</w:t>
      </w:r>
    </w:p>
    <w:p w:rsidR="006C10CA" w:rsidRPr="00BE06D0" w:rsidRDefault="006C10CA" w:rsidP="00C00566">
      <w:pPr>
        <w:rPr>
          <w:lang w:val="fr-CA"/>
        </w:rPr>
      </w:pPr>
      <w:r w:rsidRPr="00BE06D0">
        <w:rPr>
          <w:lang w:val="fr-CA"/>
        </w:rPr>
        <w:t>04120524 gṛhaṁ ca viṣṇuṁ śaraṇaṁ yo jagāma</w:t>
      </w:r>
    </w:p>
    <w:p w:rsidR="006C10CA" w:rsidRPr="00BE06D0" w:rsidRDefault="006C10CA" w:rsidP="00C00566">
      <w:pPr>
        <w:rPr>
          <w:lang w:val="fr-CA"/>
        </w:rPr>
      </w:pPr>
      <w:r w:rsidRPr="00BE06D0">
        <w:rPr>
          <w:lang w:val="fr-CA"/>
        </w:rPr>
        <w:t>0413001 sūta uvāca</w:t>
      </w:r>
    </w:p>
    <w:p w:rsidR="006C10CA" w:rsidRPr="00BE06D0" w:rsidRDefault="006C10CA" w:rsidP="00C00566">
      <w:pPr>
        <w:rPr>
          <w:lang w:val="fr-CA"/>
        </w:rPr>
      </w:pPr>
      <w:r w:rsidRPr="00BE06D0">
        <w:rPr>
          <w:lang w:val="fr-CA"/>
        </w:rPr>
        <w:t>04130011 niśamya kauṣāraviṇopavarṇitaṁ</w:t>
      </w:r>
    </w:p>
    <w:p w:rsidR="006C10CA" w:rsidRPr="00BE06D0" w:rsidRDefault="006C10CA" w:rsidP="00C00566">
      <w:pPr>
        <w:rPr>
          <w:lang w:val="fr-CA"/>
        </w:rPr>
      </w:pPr>
      <w:r w:rsidRPr="00BE06D0">
        <w:rPr>
          <w:lang w:val="fr-CA"/>
        </w:rPr>
        <w:t>04130012 dhruvasya vaikuṇṭha-padādhirohaṇam</w:t>
      </w:r>
    </w:p>
    <w:p w:rsidR="006C10CA" w:rsidRPr="00BE06D0" w:rsidRDefault="006C10CA" w:rsidP="00C00566">
      <w:pPr>
        <w:rPr>
          <w:lang w:val="fr-CA"/>
        </w:rPr>
      </w:pPr>
      <w:r w:rsidRPr="00BE06D0">
        <w:rPr>
          <w:lang w:val="fr-CA"/>
        </w:rPr>
        <w:t>04130013 prarūḍha-bhāvo bhagavaty adhokṣaje</w:t>
      </w:r>
    </w:p>
    <w:p w:rsidR="006C10CA" w:rsidRPr="00BE06D0" w:rsidRDefault="006C10CA" w:rsidP="00C00566">
      <w:pPr>
        <w:rPr>
          <w:lang w:val="fr-CA"/>
        </w:rPr>
      </w:pPr>
      <w:r w:rsidRPr="00BE06D0">
        <w:rPr>
          <w:lang w:val="fr-CA"/>
        </w:rPr>
        <w:t>04130014 praṣṭuṁ punas taṁ viduraḥ pracakrame</w:t>
      </w:r>
    </w:p>
    <w:p w:rsidR="006C10CA" w:rsidRPr="00BE06D0" w:rsidRDefault="006C10CA" w:rsidP="00C00566">
      <w:pPr>
        <w:rPr>
          <w:lang w:val="fr-CA"/>
        </w:rPr>
      </w:pPr>
      <w:r w:rsidRPr="00BE06D0">
        <w:rPr>
          <w:lang w:val="fr-CA"/>
        </w:rPr>
        <w:t>0413002 vidura uvāca</w:t>
      </w:r>
    </w:p>
    <w:p w:rsidR="006C10CA" w:rsidRPr="00BE06D0" w:rsidRDefault="006C10CA" w:rsidP="00C00566">
      <w:pPr>
        <w:rPr>
          <w:lang w:val="fr-CA"/>
        </w:rPr>
      </w:pPr>
      <w:r w:rsidRPr="00BE06D0">
        <w:rPr>
          <w:lang w:val="fr-CA"/>
        </w:rPr>
        <w:t>04130021 ke te pracetaso nāma kasyāpatyāni suvrata</w:t>
      </w:r>
    </w:p>
    <w:p w:rsidR="006C10CA" w:rsidRPr="00BE06D0" w:rsidRDefault="006C10CA" w:rsidP="00C00566">
      <w:pPr>
        <w:rPr>
          <w:lang w:val="fr-CA"/>
        </w:rPr>
      </w:pPr>
      <w:r w:rsidRPr="00BE06D0">
        <w:rPr>
          <w:lang w:val="fr-CA"/>
        </w:rPr>
        <w:t>04130023 kasyānvavāye prakhyātāḥ kutra vā satram āsata</w:t>
      </w:r>
    </w:p>
    <w:p w:rsidR="006C10CA" w:rsidRPr="00BE06D0" w:rsidRDefault="006C10CA" w:rsidP="00C00566">
      <w:pPr>
        <w:rPr>
          <w:lang w:val="fr-CA"/>
        </w:rPr>
      </w:pPr>
      <w:r w:rsidRPr="00BE06D0">
        <w:rPr>
          <w:lang w:val="fr-CA"/>
        </w:rPr>
        <w:t>04130031 manye mahā-bhāgavataṁ nāradaṁ deva-darśanam</w:t>
      </w:r>
    </w:p>
    <w:p w:rsidR="006C10CA" w:rsidRPr="00BE06D0" w:rsidRDefault="006C10CA" w:rsidP="00C00566">
      <w:pPr>
        <w:rPr>
          <w:lang w:val="fr-CA"/>
        </w:rPr>
      </w:pPr>
      <w:r w:rsidRPr="00BE06D0">
        <w:rPr>
          <w:lang w:val="fr-CA"/>
        </w:rPr>
        <w:t>04130033 yena proktaḥ kriyā-yogaḥ paricaryā-vidhir hareḥ</w:t>
      </w:r>
    </w:p>
    <w:p w:rsidR="006C10CA" w:rsidRPr="00BE06D0" w:rsidRDefault="006C10CA" w:rsidP="00C00566">
      <w:pPr>
        <w:rPr>
          <w:lang w:val="fr-CA"/>
        </w:rPr>
      </w:pPr>
      <w:r w:rsidRPr="00BE06D0">
        <w:rPr>
          <w:lang w:val="fr-CA"/>
        </w:rPr>
        <w:t>04130041 sva-dharma-śīlaiḥ puruṣair bhagavān yajña-pūruṣaḥ</w:t>
      </w:r>
    </w:p>
    <w:p w:rsidR="006C10CA" w:rsidRPr="00BE06D0" w:rsidRDefault="006C10CA" w:rsidP="00C00566">
      <w:pPr>
        <w:rPr>
          <w:lang w:val="fr-CA"/>
        </w:rPr>
      </w:pPr>
      <w:r w:rsidRPr="00BE06D0">
        <w:rPr>
          <w:lang w:val="fr-CA"/>
        </w:rPr>
        <w:t>04130043 ijyamāno bhaktimatā nāradeneritaḥ kila</w:t>
      </w:r>
    </w:p>
    <w:p w:rsidR="006C10CA" w:rsidRPr="00BE06D0" w:rsidRDefault="006C10CA" w:rsidP="00C00566">
      <w:pPr>
        <w:rPr>
          <w:lang w:val="fr-CA"/>
        </w:rPr>
      </w:pPr>
      <w:r w:rsidRPr="00BE06D0">
        <w:rPr>
          <w:lang w:val="fr-CA"/>
        </w:rPr>
        <w:t>04130051 yās tā devarṣiṇā tatra varṇitā bhagavat-kathāḥ</w:t>
      </w:r>
    </w:p>
    <w:p w:rsidR="006C10CA" w:rsidRPr="00BE06D0" w:rsidRDefault="006C10CA" w:rsidP="00C00566">
      <w:pPr>
        <w:rPr>
          <w:lang w:val="fr-CA"/>
        </w:rPr>
      </w:pPr>
      <w:r w:rsidRPr="00BE06D0">
        <w:rPr>
          <w:lang w:val="fr-CA"/>
        </w:rPr>
        <w:t>04130053 mahyaṁ śuśrūṣave brahman kārtsnyenācaṣṭum arhasi</w:t>
      </w:r>
    </w:p>
    <w:p w:rsidR="006C10CA" w:rsidRPr="00BE06D0" w:rsidRDefault="006C10CA" w:rsidP="00C00566">
      <w:pPr>
        <w:rPr>
          <w:lang w:val="fr-CA"/>
        </w:rPr>
      </w:pPr>
      <w:r w:rsidRPr="00BE06D0">
        <w:rPr>
          <w:lang w:val="fr-CA"/>
        </w:rPr>
        <w:t>0413006 maitreya uvāca</w:t>
      </w:r>
    </w:p>
    <w:p w:rsidR="006C10CA" w:rsidRPr="00BE06D0" w:rsidRDefault="006C10CA" w:rsidP="00C00566">
      <w:pPr>
        <w:rPr>
          <w:lang w:val="fr-CA"/>
        </w:rPr>
      </w:pPr>
      <w:r w:rsidRPr="00BE06D0">
        <w:rPr>
          <w:lang w:val="fr-CA"/>
        </w:rPr>
        <w:t>04130061 dhruvasya cotkalaḥ putraḥ pitari prasthite vanam</w:t>
      </w:r>
    </w:p>
    <w:p w:rsidR="006C10CA" w:rsidRPr="00BE06D0" w:rsidRDefault="006C10CA" w:rsidP="00C00566">
      <w:pPr>
        <w:rPr>
          <w:lang w:val="fr-CA"/>
        </w:rPr>
      </w:pPr>
      <w:r w:rsidRPr="00BE06D0">
        <w:rPr>
          <w:lang w:val="fr-CA"/>
        </w:rPr>
        <w:t>04130063 sārvabhauma-śriyaṁ naicchad adhirājāsanaṁ pituḥ</w:t>
      </w:r>
    </w:p>
    <w:p w:rsidR="006C10CA" w:rsidRPr="00BE06D0" w:rsidRDefault="006C10CA" w:rsidP="00C00566">
      <w:pPr>
        <w:rPr>
          <w:lang w:val="fr-CA"/>
        </w:rPr>
      </w:pPr>
      <w:r w:rsidRPr="00BE06D0">
        <w:rPr>
          <w:lang w:val="fr-CA"/>
        </w:rPr>
        <w:t>04130071 sa janmanopaśāntātmā niḥsaṅgaḥ sama-darśanaḥ</w:t>
      </w:r>
    </w:p>
    <w:p w:rsidR="006C10CA" w:rsidRPr="00BE06D0" w:rsidRDefault="006C10CA" w:rsidP="00C00566">
      <w:pPr>
        <w:rPr>
          <w:lang w:val="fr-CA"/>
        </w:rPr>
      </w:pPr>
      <w:r w:rsidRPr="00BE06D0">
        <w:rPr>
          <w:lang w:val="fr-CA"/>
        </w:rPr>
        <w:t>04130073 dadarśa loke vitatam ātmānaṁ lokam ātmani</w:t>
      </w:r>
    </w:p>
    <w:p w:rsidR="006C10CA" w:rsidRPr="00BE06D0" w:rsidRDefault="006C10CA" w:rsidP="00C00566">
      <w:pPr>
        <w:rPr>
          <w:lang w:val="fr-CA"/>
        </w:rPr>
      </w:pPr>
      <w:r w:rsidRPr="00BE06D0">
        <w:rPr>
          <w:lang w:val="fr-CA"/>
        </w:rPr>
        <w:t>04130081 ātmānaṁ brahma nirvāṇaṁ pratyastamita-vigraham</w:t>
      </w:r>
    </w:p>
    <w:p w:rsidR="006C10CA" w:rsidRPr="00BE06D0" w:rsidRDefault="006C10CA" w:rsidP="00C00566">
      <w:pPr>
        <w:rPr>
          <w:lang w:val="fr-CA"/>
        </w:rPr>
      </w:pPr>
      <w:r w:rsidRPr="00BE06D0">
        <w:rPr>
          <w:lang w:val="fr-CA"/>
        </w:rPr>
        <w:t>04130083 avabodha-rasaikātmyam ānandam anusantatam</w:t>
      </w:r>
    </w:p>
    <w:p w:rsidR="006C10CA" w:rsidRPr="00BE06D0" w:rsidRDefault="006C10CA" w:rsidP="00C00566">
      <w:pPr>
        <w:rPr>
          <w:lang w:val="fr-CA"/>
        </w:rPr>
      </w:pPr>
      <w:r w:rsidRPr="00BE06D0">
        <w:rPr>
          <w:lang w:val="fr-CA"/>
        </w:rPr>
        <w:t>04130091 avyavacchinna-yogāgni- dagdha-karma-malāśayaḥ</w:t>
      </w:r>
    </w:p>
    <w:p w:rsidR="006C10CA" w:rsidRPr="00BE06D0" w:rsidRDefault="006C10CA" w:rsidP="00C00566">
      <w:pPr>
        <w:rPr>
          <w:lang w:val="fr-CA"/>
        </w:rPr>
      </w:pPr>
      <w:r w:rsidRPr="00BE06D0">
        <w:rPr>
          <w:lang w:val="fr-CA"/>
        </w:rPr>
        <w:t>04130093 svarūpam avarundhāno nātmano’nyaṁ tadaikṣata</w:t>
      </w:r>
    </w:p>
    <w:p w:rsidR="006C10CA" w:rsidRPr="00BE06D0" w:rsidRDefault="006C10CA" w:rsidP="00C00566">
      <w:pPr>
        <w:rPr>
          <w:lang w:val="fr-CA"/>
        </w:rPr>
      </w:pPr>
      <w:r w:rsidRPr="00BE06D0">
        <w:rPr>
          <w:lang w:val="fr-CA"/>
        </w:rPr>
        <w:t>04130101 jaḍāndha-badhironmatta- mūkākṛtir atan-matiḥ</w:t>
      </w:r>
    </w:p>
    <w:p w:rsidR="006C10CA" w:rsidRPr="00BE06D0" w:rsidRDefault="006C10CA" w:rsidP="00C00566">
      <w:pPr>
        <w:rPr>
          <w:lang w:val="fr-CA"/>
        </w:rPr>
      </w:pPr>
      <w:r w:rsidRPr="00BE06D0">
        <w:rPr>
          <w:lang w:val="fr-CA"/>
        </w:rPr>
        <w:t>04130103 lakṣitaḥ pathi bālānāṁ praśāntārcir ivānalaḥ</w:t>
      </w:r>
    </w:p>
    <w:p w:rsidR="006C10CA" w:rsidRPr="00BE06D0" w:rsidRDefault="006C10CA" w:rsidP="00C00566">
      <w:pPr>
        <w:rPr>
          <w:lang w:val="fr-CA"/>
        </w:rPr>
      </w:pPr>
      <w:r w:rsidRPr="00BE06D0">
        <w:rPr>
          <w:lang w:val="fr-CA"/>
        </w:rPr>
        <w:t>04130111 matvā taṁ jaḍam unmattaṁ kula-vṛddhāḥ samantriṇaḥ</w:t>
      </w:r>
    </w:p>
    <w:p w:rsidR="006C10CA" w:rsidRPr="00BE06D0" w:rsidRDefault="006C10CA" w:rsidP="00C00566">
      <w:pPr>
        <w:rPr>
          <w:lang w:val="fr-CA"/>
        </w:rPr>
      </w:pPr>
      <w:r w:rsidRPr="00BE06D0">
        <w:rPr>
          <w:lang w:val="fr-CA"/>
        </w:rPr>
        <w:t>04130113 vatsaraṁ bhūpatiṁ cakrur yavīyāṁsaṁ bhrameḥ sutam</w:t>
      </w:r>
    </w:p>
    <w:p w:rsidR="006C10CA" w:rsidRPr="00BE06D0" w:rsidRDefault="006C10CA" w:rsidP="00C00566">
      <w:pPr>
        <w:rPr>
          <w:lang w:val="fr-CA"/>
        </w:rPr>
      </w:pPr>
      <w:r w:rsidRPr="00BE06D0">
        <w:rPr>
          <w:lang w:val="fr-CA"/>
        </w:rPr>
        <w:t>04130121 svarvīthir vatsarasyeṣṭā bhāryāsūta ṣaḍ-ātmajān</w:t>
      </w:r>
    </w:p>
    <w:p w:rsidR="006C10CA" w:rsidRPr="00BE06D0" w:rsidRDefault="006C10CA" w:rsidP="00C00566">
      <w:pPr>
        <w:rPr>
          <w:lang w:val="fr-CA"/>
        </w:rPr>
      </w:pPr>
      <w:r w:rsidRPr="00BE06D0">
        <w:rPr>
          <w:lang w:val="fr-CA"/>
        </w:rPr>
        <w:t>04130123 puṣpārṇaṁ tigmaketuṁ ca iṣam ūrjaṁ vasuṁ jayam</w:t>
      </w:r>
    </w:p>
    <w:p w:rsidR="006C10CA" w:rsidRPr="00BE06D0" w:rsidRDefault="006C10CA" w:rsidP="00C00566">
      <w:pPr>
        <w:rPr>
          <w:lang w:val="fr-CA"/>
        </w:rPr>
      </w:pPr>
      <w:r w:rsidRPr="00BE06D0">
        <w:rPr>
          <w:lang w:val="fr-CA"/>
        </w:rPr>
        <w:t>04130131 puṣpārṇasya prabhā bhāryā doṣā ca dve babhūvatuḥ</w:t>
      </w:r>
    </w:p>
    <w:p w:rsidR="006C10CA" w:rsidRPr="00BE06D0" w:rsidRDefault="006C10CA" w:rsidP="00C00566">
      <w:pPr>
        <w:rPr>
          <w:lang w:val="fr-CA"/>
        </w:rPr>
      </w:pPr>
      <w:r w:rsidRPr="00BE06D0">
        <w:rPr>
          <w:lang w:val="fr-CA"/>
        </w:rPr>
        <w:t>04130133 prātar madhyandinaṁ sāyam iti hy āsan prabhā-sutāḥ</w:t>
      </w:r>
    </w:p>
    <w:p w:rsidR="006C10CA" w:rsidRPr="00BE06D0" w:rsidRDefault="006C10CA" w:rsidP="00C00566">
      <w:pPr>
        <w:rPr>
          <w:lang w:val="fr-CA"/>
        </w:rPr>
      </w:pPr>
      <w:r w:rsidRPr="00BE06D0">
        <w:rPr>
          <w:lang w:val="fr-CA"/>
        </w:rPr>
        <w:t>04130141 pradoṣo niśitho vyuṣṭa iti doṣā-sutās trayaḥ</w:t>
      </w:r>
    </w:p>
    <w:p w:rsidR="006C10CA" w:rsidRPr="00BE06D0" w:rsidRDefault="006C10CA" w:rsidP="00C00566">
      <w:pPr>
        <w:rPr>
          <w:lang w:val="fr-CA"/>
        </w:rPr>
      </w:pPr>
      <w:r w:rsidRPr="00BE06D0">
        <w:rPr>
          <w:lang w:val="fr-CA"/>
        </w:rPr>
        <w:t>04130143 vyuṣṭaḥ sutaṁ puṣkariṇyāṁ sarvatejasam ādadhe</w:t>
      </w:r>
    </w:p>
    <w:p w:rsidR="006C10CA" w:rsidRPr="00BE06D0" w:rsidRDefault="006C10CA" w:rsidP="00C00566">
      <w:pPr>
        <w:rPr>
          <w:lang w:val="fr-CA"/>
        </w:rPr>
      </w:pPr>
      <w:r w:rsidRPr="00BE06D0">
        <w:rPr>
          <w:lang w:val="fr-CA"/>
        </w:rPr>
        <w:t>04130151 sa cakṣuḥ sutam ākūtyāṁ patnyāṁ manum avāpa ha</w:t>
      </w:r>
    </w:p>
    <w:p w:rsidR="006C10CA" w:rsidRPr="00BE06D0" w:rsidRDefault="006C10CA" w:rsidP="00C00566">
      <w:pPr>
        <w:rPr>
          <w:lang w:val="fr-CA"/>
        </w:rPr>
      </w:pPr>
      <w:r w:rsidRPr="00BE06D0">
        <w:rPr>
          <w:lang w:val="fr-CA"/>
        </w:rPr>
        <w:t>04130153 manor asūta mahiṣī virajān naḍvalā sutān</w:t>
      </w:r>
    </w:p>
    <w:p w:rsidR="006C10CA" w:rsidRPr="00BE06D0" w:rsidRDefault="006C10CA" w:rsidP="00C00566">
      <w:pPr>
        <w:rPr>
          <w:lang w:val="fr-CA"/>
        </w:rPr>
      </w:pPr>
      <w:r w:rsidRPr="00BE06D0">
        <w:rPr>
          <w:lang w:val="fr-CA"/>
        </w:rPr>
        <w:t>04130161 puruṁ kutsaṁ tritaṁ dyumnaṁ satyavantam ṛtaṁ vratam</w:t>
      </w:r>
    </w:p>
    <w:p w:rsidR="006C10CA" w:rsidRPr="00BE06D0" w:rsidRDefault="006C10CA" w:rsidP="00C00566">
      <w:pPr>
        <w:rPr>
          <w:lang w:val="fr-CA"/>
        </w:rPr>
      </w:pPr>
      <w:r w:rsidRPr="00BE06D0">
        <w:rPr>
          <w:lang w:val="fr-CA"/>
        </w:rPr>
        <w:t>04130163 agniṣṭomam atīrātraṁ pradyumnaṁ śibim ulmukam</w:t>
      </w:r>
    </w:p>
    <w:p w:rsidR="006C10CA" w:rsidRPr="00BE06D0" w:rsidRDefault="006C10CA" w:rsidP="00C00566">
      <w:pPr>
        <w:rPr>
          <w:lang w:val="fr-CA"/>
        </w:rPr>
      </w:pPr>
      <w:r w:rsidRPr="00BE06D0">
        <w:rPr>
          <w:lang w:val="fr-CA"/>
        </w:rPr>
        <w:t>04130171 ulmuko’janayat putrān puṣkariṇyāṁ ṣaḍ uttamān</w:t>
      </w:r>
    </w:p>
    <w:p w:rsidR="006C10CA" w:rsidRPr="00BE06D0" w:rsidRDefault="006C10CA" w:rsidP="00C00566">
      <w:pPr>
        <w:rPr>
          <w:lang w:val="fr-CA"/>
        </w:rPr>
      </w:pPr>
      <w:r w:rsidRPr="00BE06D0">
        <w:rPr>
          <w:lang w:val="fr-CA"/>
        </w:rPr>
        <w:t>04130173 aṅgaṁ sumanasaṁ khyātiṁ kratum aṅgirasaṁ gayam</w:t>
      </w:r>
    </w:p>
    <w:p w:rsidR="006C10CA" w:rsidRPr="00BE06D0" w:rsidRDefault="006C10CA" w:rsidP="00C00566">
      <w:pPr>
        <w:rPr>
          <w:lang w:val="fr-CA"/>
        </w:rPr>
      </w:pPr>
      <w:r w:rsidRPr="00BE06D0">
        <w:rPr>
          <w:lang w:val="fr-CA"/>
        </w:rPr>
        <w:t>04130181 sunīthāṅgasya yā patnī suṣuve venam ulbaṇam</w:t>
      </w:r>
    </w:p>
    <w:p w:rsidR="006C10CA" w:rsidRPr="00BE06D0" w:rsidRDefault="006C10CA" w:rsidP="00C00566">
      <w:pPr>
        <w:rPr>
          <w:lang w:val="fr-CA"/>
        </w:rPr>
      </w:pPr>
      <w:r w:rsidRPr="00BE06D0">
        <w:rPr>
          <w:lang w:val="fr-CA"/>
        </w:rPr>
        <w:t>04130183 yad-dauḥśīlyāt sa rājarṣir nirviṇṇo niragāt purāt</w:t>
      </w:r>
    </w:p>
    <w:p w:rsidR="006C10CA" w:rsidRPr="00BE06D0" w:rsidRDefault="006C10CA" w:rsidP="00C00566">
      <w:pPr>
        <w:rPr>
          <w:lang w:val="fr-CA"/>
        </w:rPr>
      </w:pPr>
      <w:r w:rsidRPr="00BE06D0">
        <w:rPr>
          <w:lang w:val="fr-CA"/>
        </w:rPr>
        <w:t>04130191 yam aṅga śepuḥ kupitā vāg-vajrā munayaḥ kila</w:t>
      </w:r>
    </w:p>
    <w:p w:rsidR="006C10CA" w:rsidRPr="00BE06D0" w:rsidRDefault="006C10CA" w:rsidP="00C00566">
      <w:pPr>
        <w:rPr>
          <w:lang w:val="fr-CA"/>
        </w:rPr>
      </w:pPr>
      <w:r w:rsidRPr="00BE06D0">
        <w:rPr>
          <w:lang w:val="fr-CA"/>
        </w:rPr>
        <w:t>04130193 gatāsos tasya bhūyas te mamanthur dakṣiṇaṁ karam</w:t>
      </w:r>
    </w:p>
    <w:p w:rsidR="006C10CA" w:rsidRPr="00BE06D0" w:rsidRDefault="006C10CA" w:rsidP="00C00566">
      <w:pPr>
        <w:rPr>
          <w:lang w:val="fr-CA"/>
        </w:rPr>
      </w:pPr>
      <w:r w:rsidRPr="00BE06D0">
        <w:rPr>
          <w:lang w:val="fr-CA"/>
        </w:rPr>
        <w:t>04130201 arājake tadā loke dasyubhiḥ pīḍitāḥ prajāḥ</w:t>
      </w:r>
    </w:p>
    <w:p w:rsidR="006C10CA" w:rsidRPr="00BE06D0" w:rsidRDefault="006C10CA" w:rsidP="00C00566">
      <w:pPr>
        <w:rPr>
          <w:lang w:val="fr-CA"/>
        </w:rPr>
      </w:pPr>
      <w:r w:rsidRPr="00BE06D0">
        <w:rPr>
          <w:lang w:val="fr-CA"/>
        </w:rPr>
        <w:t>04130203 jāto nārāyaṇāṁśena pṛthur ādyaḥ kṣitīśvaraḥ</w:t>
      </w:r>
    </w:p>
    <w:p w:rsidR="006C10CA" w:rsidRPr="00BE06D0" w:rsidRDefault="006C10CA" w:rsidP="00C00566">
      <w:pPr>
        <w:rPr>
          <w:lang w:val="fr-CA"/>
        </w:rPr>
      </w:pPr>
      <w:r w:rsidRPr="00BE06D0">
        <w:rPr>
          <w:lang w:val="fr-CA"/>
        </w:rPr>
        <w:t>0413021 vidura uvāca</w:t>
      </w:r>
    </w:p>
    <w:p w:rsidR="006C10CA" w:rsidRPr="00BE06D0" w:rsidRDefault="006C10CA" w:rsidP="00C00566">
      <w:pPr>
        <w:rPr>
          <w:lang w:val="fr-CA"/>
        </w:rPr>
      </w:pPr>
      <w:r w:rsidRPr="00BE06D0">
        <w:rPr>
          <w:lang w:val="fr-CA"/>
        </w:rPr>
        <w:t>04130211 tasya śīla-nidheḥ sādhor brahmaṇyasya mahātmanaḥ</w:t>
      </w:r>
    </w:p>
    <w:p w:rsidR="006C10CA" w:rsidRPr="00BE06D0" w:rsidRDefault="006C10CA" w:rsidP="00C00566">
      <w:pPr>
        <w:rPr>
          <w:lang w:val="fr-CA"/>
        </w:rPr>
      </w:pPr>
      <w:r w:rsidRPr="00BE06D0">
        <w:rPr>
          <w:lang w:val="fr-CA"/>
        </w:rPr>
        <w:t>04130213 rājñaḥ katham abhūd duṣṭā prajā yad vimanā yayau</w:t>
      </w:r>
    </w:p>
    <w:p w:rsidR="006C10CA" w:rsidRPr="00BE06D0" w:rsidRDefault="006C10CA" w:rsidP="00C00566">
      <w:pPr>
        <w:rPr>
          <w:lang w:val="fr-CA"/>
        </w:rPr>
      </w:pPr>
      <w:r w:rsidRPr="00BE06D0">
        <w:rPr>
          <w:lang w:val="fr-CA"/>
        </w:rPr>
        <w:t>04130221 kiṁ vāṁho vena uddiśya brahma-daṇḍam ayūyujan</w:t>
      </w:r>
    </w:p>
    <w:p w:rsidR="006C10CA" w:rsidRPr="00BE06D0" w:rsidRDefault="006C10CA" w:rsidP="00C00566">
      <w:pPr>
        <w:rPr>
          <w:lang w:val="fr-CA"/>
        </w:rPr>
      </w:pPr>
      <w:r w:rsidRPr="00BE06D0">
        <w:rPr>
          <w:lang w:val="fr-CA"/>
        </w:rPr>
        <w:t>04130223 daṇḍa-vrata-dhare rājñi munayo dharma-kovidāḥ</w:t>
      </w:r>
    </w:p>
    <w:p w:rsidR="006C10CA" w:rsidRPr="00BE06D0" w:rsidRDefault="006C10CA" w:rsidP="00C00566">
      <w:pPr>
        <w:rPr>
          <w:lang w:val="fr-CA"/>
        </w:rPr>
      </w:pPr>
      <w:r w:rsidRPr="00BE06D0">
        <w:rPr>
          <w:lang w:val="fr-CA"/>
        </w:rPr>
        <w:t>04130231 nāvadhyeyaḥ prajā-pālaḥ prajābhir aghavān api</w:t>
      </w:r>
    </w:p>
    <w:p w:rsidR="006C10CA" w:rsidRPr="00BE06D0" w:rsidRDefault="006C10CA" w:rsidP="00C00566">
      <w:pPr>
        <w:rPr>
          <w:lang w:val="fr-CA"/>
        </w:rPr>
      </w:pPr>
      <w:r w:rsidRPr="00BE06D0">
        <w:rPr>
          <w:lang w:val="fr-CA"/>
        </w:rPr>
        <w:t>04130233 yad asau loka-pālānāṁ bibharty ojaḥ sva-tejasā</w:t>
      </w:r>
    </w:p>
    <w:p w:rsidR="006C10CA" w:rsidRPr="00BE06D0" w:rsidRDefault="006C10CA" w:rsidP="00C00566">
      <w:pPr>
        <w:rPr>
          <w:lang w:val="fr-CA"/>
        </w:rPr>
      </w:pPr>
      <w:r w:rsidRPr="00BE06D0">
        <w:rPr>
          <w:lang w:val="fr-CA"/>
        </w:rPr>
        <w:t>04130241 etad ākhyāhi me brahman sunīthātmaja-ceṣṭitam</w:t>
      </w:r>
    </w:p>
    <w:p w:rsidR="006C10CA" w:rsidRPr="00BE06D0" w:rsidRDefault="006C10CA" w:rsidP="00C00566">
      <w:pPr>
        <w:rPr>
          <w:lang w:val="fr-CA"/>
        </w:rPr>
      </w:pPr>
      <w:r w:rsidRPr="00BE06D0">
        <w:rPr>
          <w:lang w:val="fr-CA"/>
        </w:rPr>
        <w:t>04130243 śraddadhānāya bhaktāya tvaṁ parāvara-vittamaḥ</w:t>
      </w:r>
    </w:p>
    <w:p w:rsidR="006C10CA" w:rsidRPr="00BE06D0" w:rsidRDefault="006C10CA" w:rsidP="00C00566">
      <w:pPr>
        <w:rPr>
          <w:lang w:val="fr-CA"/>
        </w:rPr>
      </w:pPr>
      <w:r w:rsidRPr="00BE06D0">
        <w:rPr>
          <w:lang w:val="fr-CA"/>
        </w:rPr>
        <w:t>0413025 maitreya uvāca</w:t>
      </w:r>
    </w:p>
    <w:p w:rsidR="006C10CA" w:rsidRPr="00BE06D0" w:rsidRDefault="006C10CA" w:rsidP="00C00566">
      <w:pPr>
        <w:rPr>
          <w:lang w:val="fr-CA"/>
        </w:rPr>
      </w:pPr>
      <w:r w:rsidRPr="00BE06D0">
        <w:rPr>
          <w:lang w:val="fr-CA"/>
        </w:rPr>
        <w:t>04130251 aṅgo’śvamedhaṁ rājarṣir ājahāra mahā-kratum</w:t>
      </w:r>
    </w:p>
    <w:p w:rsidR="006C10CA" w:rsidRPr="00BE06D0" w:rsidRDefault="006C10CA" w:rsidP="00C00566">
      <w:pPr>
        <w:rPr>
          <w:lang w:val="fr-CA"/>
        </w:rPr>
      </w:pPr>
      <w:r w:rsidRPr="00BE06D0">
        <w:rPr>
          <w:lang w:val="fr-CA"/>
        </w:rPr>
        <w:t>04130253 nājagmur devatās tasminn āhūtā brahma-vādibhiḥ</w:t>
      </w:r>
    </w:p>
    <w:p w:rsidR="006C10CA" w:rsidRPr="00BE06D0" w:rsidRDefault="006C10CA" w:rsidP="00C00566">
      <w:pPr>
        <w:rPr>
          <w:lang w:val="fr-CA"/>
        </w:rPr>
      </w:pPr>
      <w:r w:rsidRPr="00BE06D0">
        <w:rPr>
          <w:lang w:val="fr-CA"/>
        </w:rPr>
        <w:t>04130261 tam ūcur vismitās tatra yajamānam athartvijaḥ</w:t>
      </w:r>
    </w:p>
    <w:p w:rsidR="006C10CA" w:rsidRPr="00BE06D0" w:rsidRDefault="006C10CA" w:rsidP="00C00566">
      <w:pPr>
        <w:rPr>
          <w:lang w:val="fr-CA"/>
        </w:rPr>
      </w:pPr>
      <w:r w:rsidRPr="00BE06D0">
        <w:rPr>
          <w:lang w:val="fr-CA"/>
        </w:rPr>
        <w:t>04130263 havīṁṣi hūyamānāni na te gṛhṇanti devatāḥ</w:t>
      </w:r>
    </w:p>
    <w:p w:rsidR="006C10CA" w:rsidRPr="00BE06D0" w:rsidRDefault="006C10CA" w:rsidP="00C00566">
      <w:pPr>
        <w:rPr>
          <w:lang w:val="fr-CA"/>
        </w:rPr>
      </w:pPr>
      <w:r w:rsidRPr="00BE06D0">
        <w:rPr>
          <w:lang w:val="fr-CA"/>
        </w:rPr>
        <w:t>04130271 rājan havīṁṣy aduṣṭāni śraddhayāsāditāni te</w:t>
      </w:r>
    </w:p>
    <w:p w:rsidR="006C10CA" w:rsidRPr="00BE06D0" w:rsidRDefault="006C10CA" w:rsidP="00C00566">
      <w:pPr>
        <w:rPr>
          <w:lang w:val="fr-CA"/>
        </w:rPr>
      </w:pPr>
      <w:r w:rsidRPr="00BE06D0">
        <w:rPr>
          <w:lang w:val="fr-CA"/>
        </w:rPr>
        <w:t>04130273 chandāṁsy ayāta-yāmāni yojitāni dhṛta-vrataiḥ</w:t>
      </w:r>
    </w:p>
    <w:p w:rsidR="006C10CA" w:rsidRPr="00BE06D0" w:rsidRDefault="006C10CA" w:rsidP="00C00566">
      <w:pPr>
        <w:rPr>
          <w:lang w:val="fr-CA"/>
        </w:rPr>
      </w:pPr>
      <w:r w:rsidRPr="00BE06D0">
        <w:rPr>
          <w:lang w:val="fr-CA"/>
        </w:rPr>
        <w:t>04130281 na vidāmeha devānāṁ helanaṁ vayam aṇv api</w:t>
      </w:r>
    </w:p>
    <w:p w:rsidR="006C10CA" w:rsidRPr="00BE06D0" w:rsidRDefault="006C10CA" w:rsidP="00C00566">
      <w:pPr>
        <w:rPr>
          <w:lang w:val="fr-CA"/>
        </w:rPr>
      </w:pPr>
      <w:r w:rsidRPr="00BE06D0">
        <w:rPr>
          <w:lang w:val="fr-CA"/>
        </w:rPr>
        <w:t>04130283 yan na gṛhṇanti bhāgān svān ye devāḥ karma-sākṣiṇaḥ</w:t>
      </w:r>
    </w:p>
    <w:p w:rsidR="006C10CA" w:rsidRPr="00BE06D0" w:rsidRDefault="006C10CA" w:rsidP="00C00566">
      <w:pPr>
        <w:rPr>
          <w:lang w:val="fr-CA"/>
        </w:rPr>
      </w:pPr>
      <w:r w:rsidRPr="00BE06D0">
        <w:rPr>
          <w:lang w:val="fr-CA"/>
        </w:rPr>
        <w:t>0413029 maitreya uvāca</w:t>
      </w:r>
    </w:p>
    <w:p w:rsidR="006C10CA" w:rsidRPr="00BE06D0" w:rsidRDefault="006C10CA" w:rsidP="00C00566">
      <w:pPr>
        <w:rPr>
          <w:lang w:val="fr-CA"/>
        </w:rPr>
      </w:pPr>
      <w:r w:rsidRPr="00BE06D0">
        <w:rPr>
          <w:lang w:val="fr-CA"/>
        </w:rPr>
        <w:t>04130291 aṅgo dvija-vacaḥ śrutvā yajamānaḥ sudurmanāḥ</w:t>
      </w:r>
    </w:p>
    <w:p w:rsidR="006C10CA" w:rsidRPr="00BE06D0" w:rsidRDefault="006C10CA" w:rsidP="00C00566">
      <w:pPr>
        <w:rPr>
          <w:lang w:val="fr-CA"/>
        </w:rPr>
      </w:pPr>
      <w:r w:rsidRPr="00BE06D0">
        <w:rPr>
          <w:lang w:val="fr-CA"/>
        </w:rPr>
        <w:t>04130293 tat praṣṭuṁ vyasṛjad vācaṁ sadasyāṁs tad-anujñayā</w:t>
      </w:r>
    </w:p>
    <w:p w:rsidR="006C10CA" w:rsidRPr="00BE06D0" w:rsidRDefault="006C10CA" w:rsidP="00C00566">
      <w:pPr>
        <w:rPr>
          <w:lang w:val="fr-CA"/>
        </w:rPr>
      </w:pPr>
      <w:r w:rsidRPr="00BE06D0">
        <w:rPr>
          <w:lang w:val="fr-CA"/>
        </w:rPr>
        <w:t>04130301 nāgacchanty āhutā devā na gṛhṇanti grahān iha</w:t>
      </w:r>
    </w:p>
    <w:p w:rsidR="006C10CA" w:rsidRPr="00BE06D0" w:rsidRDefault="006C10CA" w:rsidP="00C00566">
      <w:pPr>
        <w:rPr>
          <w:lang w:val="fr-CA"/>
        </w:rPr>
      </w:pPr>
      <w:r w:rsidRPr="00BE06D0">
        <w:rPr>
          <w:lang w:val="fr-CA"/>
        </w:rPr>
        <w:t>04130303 sadasas-patayo brūta kim avadyaṁ mayā kṛtam</w:t>
      </w:r>
    </w:p>
    <w:p w:rsidR="006C10CA" w:rsidRPr="00BE06D0" w:rsidRDefault="006C10CA" w:rsidP="00C00566">
      <w:pPr>
        <w:rPr>
          <w:lang w:val="fr-CA"/>
        </w:rPr>
      </w:pPr>
      <w:r w:rsidRPr="00BE06D0">
        <w:rPr>
          <w:lang w:val="fr-CA"/>
        </w:rPr>
        <w:t>0413031 sadasas-pataya ūcuḥ</w:t>
      </w:r>
    </w:p>
    <w:p w:rsidR="006C10CA" w:rsidRPr="00BE06D0" w:rsidRDefault="006C10CA" w:rsidP="00C00566">
      <w:pPr>
        <w:rPr>
          <w:lang w:val="fr-CA"/>
        </w:rPr>
      </w:pPr>
      <w:r w:rsidRPr="00BE06D0">
        <w:rPr>
          <w:lang w:val="fr-CA"/>
        </w:rPr>
        <w:t>04130311 nara-deveha bhavato nāghaṁ tāvan manāk sthitam</w:t>
      </w:r>
    </w:p>
    <w:p w:rsidR="006C10CA" w:rsidRPr="00BE06D0" w:rsidRDefault="006C10CA" w:rsidP="00C00566">
      <w:pPr>
        <w:rPr>
          <w:lang w:val="fr-CA"/>
        </w:rPr>
      </w:pPr>
      <w:r w:rsidRPr="00BE06D0">
        <w:rPr>
          <w:lang w:val="fr-CA"/>
        </w:rPr>
        <w:t>04130313 asty ekaṁ prāktanam aghaṁ yad ihedṛk tvam aprajaḥ</w:t>
      </w:r>
    </w:p>
    <w:p w:rsidR="006C10CA" w:rsidRPr="00BE06D0" w:rsidRDefault="006C10CA" w:rsidP="00C00566">
      <w:pPr>
        <w:rPr>
          <w:lang w:val="fr-CA"/>
        </w:rPr>
      </w:pPr>
      <w:r w:rsidRPr="00BE06D0">
        <w:rPr>
          <w:lang w:val="fr-CA"/>
        </w:rPr>
        <w:t>04130321 tathā sādhaya bhadraṁ te ātmānaṁ suprajaṁ nṛpa</w:t>
      </w:r>
    </w:p>
    <w:p w:rsidR="006C10CA" w:rsidRPr="00BE06D0" w:rsidRDefault="006C10CA" w:rsidP="00C00566">
      <w:pPr>
        <w:rPr>
          <w:lang w:val="fr-CA"/>
        </w:rPr>
      </w:pPr>
      <w:r w:rsidRPr="00BE06D0">
        <w:rPr>
          <w:lang w:val="fr-CA"/>
        </w:rPr>
        <w:t>04130323 iṣṭas te putra-kāmasya putraṁ dāsyati yajña-bhuk</w:t>
      </w:r>
    </w:p>
    <w:p w:rsidR="006C10CA" w:rsidRPr="00BE06D0" w:rsidRDefault="006C10CA" w:rsidP="00C00566">
      <w:pPr>
        <w:rPr>
          <w:lang w:val="fr-CA"/>
        </w:rPr>
      </w:pPr>
      <w:r w:rsidRPr="00BE06D0">
        <w:rPr>
          <w:lang w:val="fr-CA"/>
        </w:rPr>
        <w:t>04130331 tathā sva-bhāgadheyāni grahīṣyanti divaukasaḥ</w:t>
      </w:r>
    </w:p>
    <w:p w:rsidR="006C10CA" w:rsidRPr="00BE06D0" w:rsidRDefault="006C10CA" w:rsidP="00C00566">
      <w:pPr>
        <w:rPr>
          <w:lang w:val="fr-CA"/>
        </w:rPr>
      </w:pPr>
      <w:r w:rsidRPr="00BE06D0">
        <w:rPr>
          <w:lang w:val="fr-CA"/>
        </w:rPr>
        <w:t>04130333 yad yajña-puruṣaḥ sākṣād apatyāya harir vṛtaḥ</w:t>
      </w:r>
    </w:p>
    <w:p w:rsidR="006C10CA" w:rsidRPr="00BE06D0" w:rsidRDefault="006C10CA" w:rsidP="00C00566">
      <w:pPr>
        <w:rPr>
          <w:lang w:val="fr-CA"/>
        </w:rPr>
      </w:pPr>
      <w:r w:rsidRPr="00BE06D0">
        <w:rPr>
          <w:lang w:val="fr-CA"/>
        </w:rPr>
        <w:t>04130341 tāṁs tān kāmān harir dadyād yān yān kāmayate janaḥ</w:t>
      </w:r>
    </w:p>
    <w:p w:rsidR="006C10CA" w:rsidRPr="00BE06D0" w:rsidRDefault="006C10CA" w:rsidP="00C00566">
      <w:pPr>
        <w:rPr>
          <w:lang w:val="fr-CA"/>
        </w:rPr>
      </w:pPr>
      <w:r w:rsidRPr="00BE06D0">
        <w:rPr>
          <w:lang w:val="fr-CA"/>
        </w:rPr>
        <w:t>04130343 ārādhito yathaivaiṣa tathā puṁsāṁ phalodayaḥ</w:t>
      </w:r>
    </w:p>
    <w:p w:rsidR="006C10CA" w:rsidRPr="00BE06D0" w:rsidRDefault="006C10CA" w:rsidP="00C00566">
      <w:pPr>
        <w:rPr>
          <w:lang w:val="fr-CA"/>
        </w:rPr>
      </w:pPr>
      <w:r w:rsidRPr="00BE06D0">
        <w:rPr>
          <w:lang w:val="fr-CA"/>
        </w:rPr>
        <w:t>04130351 iti vyavasitā viprās tasya rājñaḥ prajātaye</w:t>
      </w:r>
    </w:p>
    <w:p w:rsidR="006C10CA" w:rsidRPr="00BE06D0" w:rsidRDefault="006C10CA" w:rsidP="00C00566">
      <w:pPr>
        <w:rPr>
          <w:lang w:val="fr-CA"/>
        </w:rPr>
      </w:pPr>
      <w:r w:rsidRPr="00BE06D0">
        <w:rPr>
          <w:lang w:val="fr-CA"/>
        </w:rPr>
        <w:t>04130353 puroḍāśaṁ niravapan śipi-viṣṭāya viṣṇave</w:t>
      </w:r>
    </w:p>
    <w:p w:rsidR="006C10CA" w:rsidRPr="00BE06D0" w:rsidRDefault="006C10CA" w:rsidP="00C00566">
      <w:pPr>
        <w:rPr>
          <w:lang w:val="fr-CA"/>
        </w:rPr>
      </w:pPr>
      <w:r w:rsidRPr="00BE06D0">
        <w:rPr>
          <w:lang w:val="fr-CA"/>
        </w:rPr>
        <w:t>04130361 tasmāt puruṣa uttasthau hema-māly amalāmbaraḥ</w:t>
      </w:r>
    </w:p>
    <w:p w:rsidR="006C10CA" w:rsidRPr="00BE06D0" w:rsidRDefault="006C10CA" w:rsidP="00C00566">
      <w:pPr>
        <w:rPr>
          <w:lang w:val="fr-CA"/>
        </w:rPr>
      </w:pPr>
      <w:r w:rsidRPr="00BE06D0">
        <w:rPr>
          <w:lang w:val="fr-CA"/>
        </w:rPr>
        <w:t>04130363 hiraṇmayena pātreṇa siddham ādāya pāyasam</w:t>
      </w:r>
    </w:p>
    <w:p w:rsidR="006C10CA" w:rsidRPr="00BE06D0" w:rsidRDefault="006C10CA" w:rsidP="00C00566">
      <w:pPr>
        <w:rPr>
          <w:lang w:val="fr-CA"/>
        </w:rPr>
      </w:pPr>
      <w:r w:rsidRPr="00BE06D0">
        <w:rPr>
          <w:lang w:val="fr-CA"/>
        </w:rPr>
        <w:t>04130371 sa viprānumato rājā gṛhītvāñjalinaudanam</w:t>
      </w:r>
    </w:p>
    <w:p w:rsidR="006C10CA" w:rsidRPr="00BE06D0" w:rsidRDefault="006C10CA" w:rsidP="00C00566">
      <w:pPr>
        <w:rPr>
          <w:lang w:val="fr-CA"/>
        </w:rPr>
      </w:pPr>
      <w:r w:rsidRPr="00BE06D0">
        <w:rPr>
          <w:lang w:val="fr-CA"/>
        </w:rPr>
        <w:t>04130373 avaghrāya mudā yuktaḥ prādāt patnyā udāra-dhīḥ</w:t>
      </w:r>
    </w:p>
    <w:p w:rsidR="006C10CA" w:rsidRPr="00BE06D0" w:rsidRDefault="006C10CA" w:rsidP="00C00566">
      <w:pPr>
        <w:rPr>
          <w:lang w:val="fr-CA"/>
        </w:rPr>
      </w:pPr>
      <w:r w:rsidRPr="00BE06D0">
        <w:rPr>
          <w:lang w:val="fr-CA"/>
        </w:rPr>
        <w:t>04130381 sā tat puṁ-savanaṁ rājñī prāśya vai patyur ādadhe</w:t>
      </w:r>
    </w:p>
    <w:p w:rsidR="006C10CA" w:rsidRPr="00BE06D0" w:rsidRDefault="006C10CA" w:rsidP="00C00566">
      <w:pPr>
        <w:rPr>
          <w:lang w:val="fr-CA"/>
        </w:rPr>
      </w:pPr>
      <w:r w:rsidRPr="00BE06D0">
        <w:rPr>
          <w:lang w:val="fr-CA"/>
        </w:rPr>
        <w:t>04130383 garbhaṁ kāla upāvṛtte kumāraṁ suṣuve’prajā</w:t>
      </w:r>
    </w:p>
    <w:p w:rsidR="006C10CA" w:rsidRPr="00BE06D0" w:rsidRDefault="006C10CA" w:rsidP="00C00566">
      <w:pPr>
        <w:rPr>
          <w:lang w:val="fr-CA"/>
        </w:rPr>
      </w:pPr>
      <w:r w:rsidRPr="00BE06D0">
        <w:rPr>
          <w:lang w:val="fr-CA"/>
        </w:rPr>
        <w:t>04130391 sa bāla eva puruṣo mātāmaham anuvrataḥ</w:t>
      </w:r>
    </w:p>
    <w:p w:rsidR="006C10CA" w:rsidRPr="00BE06D0" w:rsidRDefault="006C10CA" w:rsidP="00C00566">
      <w:pPr>
        <w:rPr>
          <w:lang w:val="fr-CA"/>
        </w:rPr>
      </w:pPr>
      <w:r w:rsidRPr="00BE06D0">
        <w:rPr>
          <w:lang w:val="fr-CA"/>
        </w:rPr>
        <w:t>04130393 adharmāṁśodbhavaṁ mṛtyuṁ tenābhavad adhārmikaḥ</w:t>
      </w:r>
    </w:p>
    <w:p w:rsidR="006C10CA" w:rsidRPr="00BE06D0" w:rsidRDefault="006C10CA" w:rsidP="00C00566">
      <w:pPr>
        <w:rPr>
          <w:lang w:val="fr-CA"/>
        </w:rPr>
      </w:pPr>
      <w:r w:rsidRPr="00BE06D0">
        <w:rPr>
          <w:lang w:val="fr-CA"/>
        </w:rPr>
        <w:t>04130401 sa śarāsanam udyamya mṛgayur vana-gocaraḥ</w:t>
      </w:r>
    </w:p>
    <w:p w:rsidR="006C10CA" w:rsidRPr="00BE06D0" w:rsidRDefault="006C10CA" w:rsidP="00C00566">
      <w:pPr>
        <w:rPr>
          <w:lang w:val="fr-CA"/>
        </w:rPr>
      </w:pPr>
      <w:r w:rsidRPr="00BE06D0">
        <w:rPr>
          <w:lang w:val="fr-CA"/>
        </w:rPr>
        <w:t>04130403 hanty asādhur mṛgān dīnān veno’sāv ity arauj janaḥ</w:t>
      </w:r>
    </w:p>
    <w:p w:rsidR="006C10CA" w:rsidRPr="00BE06D0" w:rsidRDefault="006C10CA" w:rsidP="00C00566">
      <w:pPr>
        <w:rPr>
          <w:lang w:val="fr-CA"/>
        </w:rPr>
      </w:pPr>
      <w:r w:rsidRPr="00BE06D0">
        <w:rPr>
          <w:lang w:val="fr-CA"/>
        </w:rPr>
        <w:t>04130411 ākrīḍe krīḍato bālān vayasyān atidāruṇaḥ</w:t>
      </w:r>
    </w:p>
    <w:p w:rsidR="006C10CA" w:rsidRPr="00BE06D0" w:rsidRDefault="006C10CA" w:rsidP="00C00566">
      <w:pPr>
        <w:rPr>
          <w:lang w:val="fr-CA"/>
        </w:rPr>
      </w:pPr>
      <w:r w:rsidRPr="00BE06D0">
        <w:rPr>
          <w:lang w:val="fr-CA"/>
        </w:rPr>
        <w:t>04130413 prasahya niranukrośaḥ paśu-māram amārayat</w:t>
      </w:r>
    </w:p>
    <w:p w:rsidR="006C10CA" w:rsidRPr="00BE06D0" w:rsidRDefault="006C10CA" w:rsidP="00C00566">
      <w:pPr>
        <w:rPr>
          <w:lang w:val="fr-CA"/>
        </w:rPr>
      </w:pPr>
      <w:r w:rsidRPr="00BE06D0">
        <w:rPr>
          <w:lang w:val="fr-CA"/>
        </w:rPr>
        <w:t>04130421 taṁ vicakṣya khalaṁ putraṁ śāsanair vividhair nṛpaḥ</w:t>
      </w:r>
    </w:p>
    <w:p w:rsidR="006C10CA" w:rsidRPr="00BE06D0" w:rsidRDefault="006C10CA" w:rsidP="00C00566">
      <w:pPr>
        <w:rPr>
          <w:lang w:val="fr-CA"/>
        </w:rPr>
      </w:pPr>
      <w:r w:rsidRPr="00BE06D0">
        <w:rPr>
          <w:lang w:val="fr-CA"/>
        </w:rPr>
        <w:t>04130423 yadā na śāsituṁ kalpo bhṛśam āsīt sudurmanāḥ</w:t>
      </w:r>
    </w:p>
    <w:p w:rsidR="006C10CA" w:rsidRPr="00BE06D0" w:rsidRDefault="006C10CA" w:rsidP="00C00566">
      <w:pPr>
        <w:rPr>
          <w:lang w:val="fr-CA"/>
        </w:rPr>
      </w:pPr>
      <w:r w:rsidRPr="00BE06D0">
        <w:rPr>
          <w:lang w:val="fr-CA"/>
        </w:rPr>
        <w:t>04130431 prāyeṇābhyarcito devo ye’prajā gṛha-medhinaḥ</w:t>
      </w:r>
    </w:p>
    <w:p w:rsidR="006C10CA" w:rsidRPr="00BE06D0" w:rsidRDefault="006C10CA" w:rsidP="00C00566">
      <w:pPr>
        <w:rPr>
          <w:lang w:val="fr-CA"/>
        </w:rPr>
      </w:pPr>
      <w:r w:rsidRPr="00BE06D0">
        <w:rPr>
          <w:lang w:val="fr-CA"/>
        </w:rPr>
        <w:t>04130433 kad-apatya-bhṛtaṁ duḥkhaṁ ye na vindanti durbharam</w:t>
      </w:r>
    </w:p>
    <w:p w:rsidR="006C10CA" w:rsidRPr="00BE06D0" w:rsidRDefault="006C10CA" w:rsidP="00C00566">
      <w:pPr>
        <w:rPr>
          <w:lang w:val="fr-CA"/>
        </w:rPr>
      </w:pPr>
      <w:r w:rsidRPr="00BE06D0">
        <w:rPr>
          <w:lang w:val="fr-CA"/>
        </w:rPr>
        <w:t>04130441 yataḥ pāpīyasī kīrtir adharmaś ca mahān nṛṇām</w:t>
      </w:r>
    </w:p>
    <w:p w:rsidR="006C10CA" w:rsidRPr="00BE06D0" w:rsidRDefault="006C10CA" w:rsidP="00C00566">
      <w:pPr>
        <w:rPr>
          <w:lang w:val="fr-CA"/>
        </w:rPr>
      </w:pPr>
      <w:r w:rsidRPr="00BE06D0">
        <w:rPr>
          <w:lang w:val="fr-CA"/>
        </w:rPr>
        <w:t>04130443 yato virodhaḥ sarveṣāṁ yata ādhir anantakaḥ</w:t>
      </w:r>
    </w:p>
    <w:p w:rsidR="006C10CA" w:rsidRPr="00BE06D0" w:rsidRDefault="006C10CA" w:rsidP="00C00566">
      <w:pPr>
        <w:rPr>
          <w:lang w:val="fr-CA"/>
        </w:rPr>
      </w:pPr>
      <w:r w:rsidRPr="00BE06D0">
        <w:rPr>
          <w:lang w:val="fr-CA"/>
        </w:rPr>
        <w:t>04130451 kas taṁ prajāpadeśaṁ vai moha-bandhanam ātmanaḥ</w:t>
      </w:r>
    </w:p>
    <w:p w:rsidR="006C10CA" w:rsidRPr="00BE06D0" w:rsidRDefault="006C10CA" w:rsidP="00C00566">
      <w:pPr>
        <w:rPr>
          <w:lang w:val="fr-CA"/>
        </w:rPr>
      </w:pPr>
      <w:r w:rsidRPr="00BE06D0">
        <w:rPr>
          <w:lang w:val="fr-CA"/>
        </w:rPr>
        <w:t>04130453 paṇḍito bahu manyeta yad-arthāḥ kleśadā gṛhāḥ</w:t>
      </w:r>
    </w:p>
    <w:p w:rsidR="006C10CA" w:rsidRPr="00BE06D0" w:rsidRDefault="006C10CA" w:rsidP="00C00566">
      <w:pPr>
        <w:rPr>
          <w:lang w:val="fr-CA"/>
        </w:rPr>
      </w:pPr>
      <w:r w:rsidRPr="00BE06D0">
        <w:rPr>
          <w:lang w:val="fr-CA"/>
        </w:rPr>
        <w:t>04130461 kad-apatyaṁ varaṁ manye sad-apatyāc chucāṁ padāt</w:t>
      </w:r>
    </w:p>
    <w:p w:rsidR="006C10CA" w:rsidRPr="00BE06D0" w:rsidRDefault="006C10CA" w:rsidP="00C00566">
      <w:pPr>
        <w:rPr>
          <w:lang w:val="fr-CA"/>
        </w:rPr>
      </w:pPr>
      <w:r w:rsidRPr="00BE06D0">
        <w:rPr>
          <w:lang w:val="fr-CA"/>
        </w:rPr>
        <w:t>04130463 nirvidyeta gṛhān martyo yat-kleśa-nivahā gṛhāḥ</w:t>
      </w:r>
    </w:p>
    <w:p w:rsidR="006C10CA" w:rsidRPr="00BE06D0" w:rsidRDefault="006C10CA" w:rsidP="00C00566">
      <w:pPr>
        <w:rPr>
          <w:lang w:val="fr-CA"/>
        </w:rPr>
      </w:pPr>
      <w:r w:rsidRPr="00BE06D0">
        <w:rPr>
          <w:lang w:val="fr-CA"/>
        </w:rPr>
        <w:t>04130471 evaṁ sa nirviṇṇa-manā nṛpo gṛhān</w:t>
      </w:r>
    </w:p>
    <w:p w:rsidR="006C10CA" w:rsidRPr="00BE06D0" w:rsidRDefault="006C10CA" w:rsidP="00C00566">
      <w:pPr>
        <w:rPr>
          <w:lang w:val="fr-CA"/>
        </w:rPr>
      </w:pPr>
      <w:r w:rsidRPr="00BE06D0">
        <w:rPr>
          <w:lang w:val="fr-CA"/>
        </w:rPr>
        <w:t>04130472 niśītha utthāya mahodayodayāt</w:t>
      </w:r>
    </w:p>
    <w:p w:rsidR="006C10CA" w:rsidRPr="00BE06D0" w:rsidRDefault="006C10CA" w:rsidP="00C00566">
      <w:pPr>
        <w:rPr>
          <w:lang w:val="fr-CA"/>
        </w:rPr>
      </w:pPr>
      <w:r w:rsidRPr="00BE06D0">
        <w:rPr>
          <w:lang w:val="fr-CA"/>
        </w:rPr>
        <w:t>04130473 alabdha-nidro’nupalakṣito nṛbhir</w:t>
      </w:r>
    </w:p>
    <w:p w:rsidR="006C10CA" w:rsidRPr="00BE06D0" w:rsidRDefault="006C10CA" w:rsidP="00C00566">
      <w:pPr>
        <w:rPr>
          <w:lang w:val="fr-CA"/>
        </w:rPr>
      </w:pPr>
      <w:r w:rsidRPr="00BE06D0">
        <w:rPr>
          <w:lang w:val="fr-CA"/>
        </w:rPr>
        <w:t>04130474 hitvā gato vena-suvaṁ prasuptām</w:t>
      </w:r>
    </w:p>
    <w:p w:rsidR="006C10CA" w:rsidRPr="00BE06D0" w:rsidRDefault="006C10CA" w:rsidP="00C00566">
      <w:pPr>
        <w:rPr>
          <w:lang w:val="fr-CA"/>
        </w:rPr>
      </w:pPr>
      <w:r w:rsidRPr="00BE06D0">
        <w:rPr>
          <w:lang w:val="fr-CA"/>
        </w:rPr>
        <w:t>04130481 vijñāya nirvidya gataṁ patiṁ prajāḥ</w:t>
      </w:r>
    </w:p>
    <w:p w:rsidR="006C10CA" w:rsidRPr="00BE06D0" w:rsidRDefault="006C10CA" w:rsidP="00C00566">
      <w:pPr>
        <w:rPr>
          <w:lang w:val="fr-CA"/>
        </w:rPr>
      </w:pPr>
      <w:r w:rsidRPr="00BE06D0">
        <w:rPr>
          <w:lang w:val="fr-CA"/>
        </w:rPr>
        <w:t>04130482 purohitāmātya-suhṛd-gaṇādayaḥ</w:t>
      </w:r>
    </w:p>
    <w:p w:rsidR="006C10CA" w:rsidRPr="00BE06D0" w:rsidRDefault="006C10CA" w:rsidP="00C00566">
      <w:pPr>
        <w:rPr>
          <w:lang w:val="fr-CA"/>
        </w:rPr>
      </w:pPr>
      <w:r w:rsidRPr="00BE06D0">
        <w:rPr>
          <w:lang w:val="fr-CA"/>
        </w:rPr>
        <w:t>04130483 vicikyur urvyām atiśoka-kātarā</w:t>
      </w:r>
    </w:p>
    <w:p w:rsidR="006C10CA" w:rsidRPr="00BE06D0" w:rsidRDefault="006C10CA" w:rsidP="00C00566">
      <w:pPr>
        <w:rPr>
          <w:lang w:val="fr-CA"/>
        </w:rPr>
      </w:pPr>
      <w:r w:rsidRPr="00BE06D0">
        <w:rPr>
          <w:lang w:val="fr-CA"/>
        </w:rPr>
        <w:t>04130484 yathā nigūḍhaṁ puruṣaṁ kuyoginaḥ</w:t>
      </w:r>
    </w:p>
    <w:p w:rsidR="006C10CA" w:rsidRPr="00BE06D0" w:rsidRDefault="006C10CA" w:rsidP="00C00566">
      <w:pPr>
        <w:rPr>
          <w:lang w:val="fr-CA"/>
        </w:rPr>
      </w:pPr>
      <w:r w:rsidRPr="00BE06D0">
        <w:rPr>
          <w:lang w:val="fr-CA"/>
        </w:rPr>
        <w:t>04130491 alakṣayantaḥ padavīṁ prajāpater</w:t>
      </w:r>
    </w:p>
    <w:p w:rsidR="006C10CA" w:rsidRPr="00BE06D0" w:rsidRDefault="006C10CA" w:rsidP="00C00566">
      <w:pPr>
        <w:rPr>
          <w:lang w:val="fr-CA"/>
        </w:rPr>
      </w:pPr>
      <w:r w:rsidRPr="00BE06D0">
        <w:rPr>
          <w:lang w:val="fr-CA"/>
        </w:rPr>
        <w:t>04130492 hatodyamāḥ pratyupasṛtya te purīm</w:t>
      </w:r>
    </w:p>
    <w:p w:rsidR="006C10CA" w:rsidRPr="00BE06D0" w:rsidRDefault="006C10CA" w:rsidP="00C00566">
      <w:pPr>
        <w:rPr>
          <w:lang w:val="fr-CA"/>
        </w:rPr>
      </w:pPr>
      <w:r w:rsidRPr="00BE06D0">
        <w:rPr>
          <w:lang w:val="fr-CA"/>
        </w:rPr>
        <w:t>04130493 ṛṣīn sametān abhivandya sāśravo</w:t>
      </w:r>
    </w:p>
    <w:p w:rsidR="006C10CA" w:rsidRPr="00BE06D0" w:rsidRDefault="006C10CA" w:rsidP="00C00566">
      <w:pPr>
        <w:rPr>
          <w:lang w:val="fr-CA"/>
        </w:rPr>
      </w:pPr>
      <w:r w:rsidRPr="00BE06D0">
        <w:rPr>
          <w:lang w:val="fr-CA"/>
        </w:rPr>
        <w:t>04130494 nyavedayan paurava bhartṛ-viplavam</w:t>
      </w:r>
    </w:p>
    <w:p w:rsidR="006C10CA" w:rsidRPr="00BE06D0" w:rsidRDefault="006C10CA" w:rsidP="00C00566">
      <w:pPr>
        <w:rPr>
          <w:lang w:val="fr-CA"/>
        </w:rPr>
      </w:pPr>
      <w:r w:rsidRPr="00BE06D0">
        <w:rPr>
          <w:lang w:val="fr-CA"/>
        </w:rPr>
        <w:t>0414001 maitreya uvāca</w:t>
      </w:r>
    </w:p>
    <w:p w:rsidR="006C10CA" w:rsidRPr="00BE06D0" w:rsidRDefault="006C10CA" w:rsidP="00C00566">
      <w:pPr>
        <w:rPr>
          <w:lang w:val="fr-CA"/>
        </w:rPr>
      </w:pPr>
      <w:r w:rsidRPr="00BE06D0">
        <w:rPr>
          <w:lang w:val="fr-CA"/>
        </w:rPr>
        <w:t>04140011 bhṛgv-ādayas te munayo lokānāṁ kṣema-darśinaḥ</w:t>
      </w:r>
    </w:p>
    <w:p w:rsidR="006C10CA" w:rsidRPr="00BE06D0" w:rsidRDefault="006C10CA" w:rsidP="00C00566">
      <w:pPr>
        <w:rPr>
          <w:lang w:val="fr-CA"/>
        </w:rPr>
      </w:pPr>
      <w:r w:rsidRPr="00BE06D0">
        <w:rPr>
          <w:lang w:val="fr-CA"/>
        </w:rPr>
        <w:t>04140013 goptary asati vai nṝṇāṁ paśyantaḥ paśu-sāmyatām</w:t>
      </w:r>
    </w:p>
    <w:p w:rsidR="006C10CA" w:rsidRPr="00BE06D0" w:rsidRDefault="006C10CA" w:rsidP="00C00566">
      <w:pPr>
        <w:rPr>
          <w:lang w:val="fr-CA"/>
        </w:rPr>
      </w:pPr>
      <w:r w:rsidRPr="00BE06D0">
        <w:rPr>
          <w:lang w:val="fr-CA"/>
        </w:rPr>
        <w:t>04140021 vīra-mātaram āhūya sunīthāṁ brahma-vādinaḥ</w:t>
      </w:r>
    </w:p>
    <w:p w:rsidR="006C10CA" w:rsidRPr="00BE06D0" w:rsidRDefault="006C10CA" w:rsidP="00C00566">
      <w:pPr>
        <w:rPr>
          <w:lang w:val="fr-CA"/>
        </w:rPr>
      </w:pPr>
      <w:r w:rsidRPr="00BE06D0">
        <w:rPr>
          <w:lang w:val="fr-CA"/>
        </w:rPr>
        <w:t>04140023 prakṛty-asammataṁ venam abhyaṣiñcan patiṁ bhuvaḥ</w:t>
      </w:r>
    </w:p>
    <w:p w:rsidR="006C10CA" w:rsidRPr="00BE06D0" w:rsidRDefault="006C10CA" w:rsidP="00C00566">
      <w:pPr>
        <w:rPr>
          <w:lang w:val="fr-CA"/>
        </w:rPr>
      </w:pPr>
      <w:r w:rsidRPr="00BE06D0">
        <w:rPr>
          <w:lang w:val="fr-CA"/>
        </w:rPr>
        <w:t>04140031 śrutvā nṛpāsana-gataṁ venam atyugra-śāsanam</w:t>
      </w:r>
    </w:p>
    <w:p w:rsidR="006C10CA" w:rsidRPr="00BE06D0" w:rsidRDefault="006C10CA" w:rsidP="00C00566">
      <w:pPr>
        <w:rPr>
          <w:lang w:val="fr-CA"/>
        </w:rPr>
      </w:pPr>
      <w:r w:rsidRPr="00BE06D0">
        <w:rPr>
          <w:lang w:val="fr-CA"/>
        </w:rPr>
        <w:t>04140033 nililyur dasyavaḥ sadyaḥ sarpa-trastā ivākhavaḥ</w:t>
      </w:r>
    </w:p>
    <w:p w:rsidR="006C10CA" w:rsidRPr="00BE06D0" w:rsidRDefault="006C10CA" w:rsidP="00C00566">
      <w:pPr>
        <w:rPr>
          <w:lang w:val="fr-CA"/>
        </w:rPr>
      </w:pPr>
      <w:r w:rsidRPr="00BE06D0">
        <w:rPr>
          <w:lang w:val="fr-CA"/>
        </w:rPr>
        <w:t>04140041 sa ārūḍha-nṛpa-sthāna unnaddho’ṣṭa-vibhūtibhiḥ</w:t>
      </w:r>
    </w:p>
    <w:p w:rsidR="006C10CA" w:rsidRPr="00BE06D0" w:rsidRDefault="006C10CA" w:rsidP="00C00566">
      <w:pPr>
        <w:rPr>
          <w:lang w:val="fr-CA"/>
        </w:rPr>
      </w:pPr>
      <w:r w:rsidRPr="00BE06D0">
        <w:rPr>
          <w:lang w:val="fr-CA"/>
        </w:rPr>
        <w:t>04140043 avamene mahā-bhāgān stabdhaḥ sambhāvitaḥ svataḥ</w:t>
      </w:r>
    </w:p>
    <w:p w:rsidR="006C10CA" w:rsidRPr="00BE06D0" w:rsidRDefault="006C10CA" w:rsidP="00C00566">
      <w:pPr>
        <w:rPr>
          <w:lang w:val="fr-CA"/>
        </w:rPr>
      </w:pPr>
      <w:r w:rsidRPr="00BE06D0">
        <w:rPr>
          <w:lang w:val="fr-CA"/>
        </w:rPr>
        <w:t>04140051 evaṁ madāndha utsikto niraṅkuśa iva dvipaḥ</w:t>
      </w:r>
    </w:p>
    <w:p w:rsidR="006C10CA" w:rsidRPr="00BE06D0" w:rsidRDefault="006C10CA" w:rsidP="00C00566">
      <w:pPr>
        <w:rPr>
          <w:lang w:val="fr-CA"/>
        </w:rPr>
      </w:pPr>
      <w:r w:rsidRPr="00BE06D0">
        <w:rPr>
          <w:lang w:val="fr-CA"/>
        </w:rPr>
        <w:t>04140053 paryaṭan ratham āsthāya kampayann iva rodasī</w:t>
      </w:r>
    </w:p>
    <w:p w:rsidR="006C10CA" w:rsidRPr="00BE06D0" w:rsidRDefault="006C10CA" w:rsidP="00C00566">
      <w:pPr>
        <w:rPr>
          <w:lang w:val="fr-CA"/>
        </w:rPr>
      </w:pPr>
      <w:r w:rsidRPr="00BE06D0">
        <w:rPr>
          <w:lang w:val="fr-CA"/>
        </w:rPr>
        <w:t>04140061 na yaṣṭavyaṁ na dātavyaṁ na hotavyaṁ dvijāḥ kvacit</w:t>
      </w:r>
    </w:p>
    <w:p w:rsidR="006C10CA" w:rsidRPr="00BE06D0" w:rsidRDefault="006C10CA" w:rsidP="00C00566">
      <w:pPr>
        <w:rPr>
          <w:lang w:val="fr-CA"/>
        </w:rPr>
      </w:pPr>
      <w:r w:rsidRPr="00BE06D0">
        <w:rPr>
          <w:lang w:val="fr-CA"/>
        </w:rPr>
        <w:t>04140063 iti nyavārayad dharmaṁ bherī-ghoṣeṇa sarvaśaḥ</w:t>
      </w:r>
    </w:p>
    <w:p w:rsidR="006C10CA" w:rsidRPr="00BE06D0" w:rsidRDefault="006C10CA" w:rsidP="00C00566">
      <w:pPr>
        <w:rPr>
          <w:lang w:val="fr-CA"/>
        </w:rPr>
      </w:pPr>
      <w:r w:rsidRPr="00BE06D0">
        <w:rPr>
          <w:lang w:val="fr-CA"/>
        </w:rPr>
        <w:t>04140071 venasyāvekṣya munayo durvṛttasya viceṣṭitam</w:t>
      </w:r>
    </w:p>
    <w:p w:rsidR="006C10CA" w:rsidRPr="00BE06D0" w:rsidRDefault="006C10CA" w:rsidP="00C00566">
      <w:pPr>
        <w:rPr>
          <w:lang w:val="fr-CA"/>
        </w:rPr>
      </w:pPr>
      <w:r w:rsidRPr="00BE06D0">
        <w:rPr>
          <w:lang w:val="fr-CA"/>
        </w:rPr>
        <w:t>04140073 vimṛśya loka-vyasanaṁ kṛpayocuḥ sma satriṇaḥ</w:t>
      </w:r>
    </w:p>
    <w:p w:rsidR="006C10CA" w:rsidRPr="00BE06D0" w:rsidRDefault="006C10CA" w:rsidP="00C00566">
      <w:pPr>
        <w:rPr>
          <w:lang w:val="fr-CA"/>
        </w:rPr>
      </w:pPr>
      <w:r w:rsidRPr="00BE06D0">
        <w:rPr>
          <w:lang w:val="fr-CA"/>
        </w:rPr>
        <w:t>04140081 aho ubhayataḥ prāptaṁ lokasya vyasanaṁ mahat</w:t>
      </w:r>
    </w:p>
    <w:p w:rsidR="006C10CA" w:rsidRPr="00BE06D0" w:rsidRDefault="006C10CA" w:rsidP="00C00566">
      <w:pPr>
        <w:rPr>
          <w:lang w:val="fr-CA"/>
        </w:rPr>
      </w:pPr>
      <w:r w:rsidRPr="00BE06D0">
        <w:rPr>
          <w:lang w:val="fr-CA"/>
        </w:rPr>
        <w:t>04140083 dāruṇy ubhayato dīpte iva taskara-pālayoḥ</w:t>
      </w:r>
    </w:p>
    <w:p w:rsidR="006C10CA" w:rsidRPr="00BE06D0" w:rsidRDefault="006C10CA" w:rsidP="00C00566">
      <w:pPr>
        <w:rPr>
          <w:lang w:val="fr-CA"/>
        </w:rPr>
      </w:pPr>
      <w:r w:rsidRPr="00BE06D0">
        <w:rPr>
          <w:lang w:val="fr-CA"/>
        </w:rPr>
        <w:t>04140091 arājaka-bhayād eṣa kṛto rājātad-arhaṇaḥ</w:t>
      </w:r>
    </w:p>
    <w:p w:rsidR="006C10CA" w:rsidRPr="00BE06D0" w:rsidRDefault="006C10CA" w:rsidP="00C00566">
      <w:pPr>
        <w:rPr>
          <w:lang w:val="fr-CA"/>
        </w:rPr>
      </w:pPr>
      <w:r w:rsidRPr="00BE06D0">
        <w:rPr>
          <w:lang w:val="fr-CA"/>
        </w:rPr>
        <w:t>04140093 tato’py āsīd bhayaṁ tv adya kathaṁ syāt svasti dehinām</w:t>
      </w:r>
    </w:p>
    <w:p w:rsidR="006C10CA" w:rsidRPr="00BE06D0" w:rsidRDefault="006C10CA" w:rsidP="00C00566">
      <w:pPr>
        <w:rPr>
          <w:lang w:val="fr-CA"/>
        </w:rPr>
      </w:pPr>
      <w:r w:rsidRPr="00BE06D0">
        <w:rPr>
          <w:lang w:val="fr-CA"/>
        </w:rPr>
        <w:t>04140101 aher iva payaḥ-poṣaḥ poṣakasyāpy anartha-bhṛt</w:t>
      </w:r>
    </w:p>
    <w:p w:rsidR="006C10CA" w:rsidRPr="00BE06D0" w:rsidRDefault="006C10CA" w:rsidP="00C00566">
      <w:pPr>
        <w:rPr>
          <w:lang w:val="fr-CA"/>
        </w:rPr>
      </w:pPr>
      <w:r w:rsidRPr="00BE06D0">
        <w:rPr>
          <w:lang w:val="fr-CA"/>
        </w:rPr>
        <w:t>04140103 venaḥ prakṛtyaiva khalaḥ sunīthā-garbha-sambhavaḥ</w:t>
      </w:r>
    </w:p>
    <w:p w:rsidR="006C10CA" w:rsidRPr="00BE06D0" w:rsidRDefault="006C10CA" w:rsidP="00C00566">
      <w:pPr>
        <w:rPr>
          <w:lang w:val="fr-CA"/>
        </w:rPr>
      </w:pPr>
      <w:r w:rsidRPr="00BE06D0">
        <w:rPr>
          <w:lang w:val="fr-CA"/>
        </w:rPr>
        <w:t>04140111 nirūpitaḥ prajā-pālaḥ sa jighāṁsati vai prajāḥ</w:t>
      </w:r>
    </w:p>
    <w:p w:rsidR="006C10CA" w:rsidRPr="00BE06D0" w:rsidRDefault="006C10CA" w:rsidP="00C00566">
      <w:pPr>
        <w:rPr>
          <w:lang w:val="fr-CA"/>
        </w:rPr>
      </w:pPr>
      <w:r w:rsidRPr="00BE06D0">
        <w:rPr>
          <w:lang w:val="fr-CA"/>
        </w:rPr>
        <w:t>04140113 tathāpi sāntvayemāmuṁ nāsmāṁs tat-pātakaṁ spṛśet</w:t>
      </w:r>
    </w:p>
    <w:p w:rsidR="006C10CA" w:rsidRPr="00BE06D0" w:rsidRDefault="006C10CA" w:rsidP="00C00566">
      <w:pPr>
        <w:rPr>
          <w:lang w:val="fr-CA"/>
        </w:rPr>
      </w:pPr>
      <w:r w:rsidRPr="00BE06D0">
        <w:rPr>
          <w:lang w:val="fr-CA"/>
        </w:rPr>
        <w:t>04140121 tad-vidvadbhir asad-vṛtto veno’smābhiḥ kṛto nṛpaḥ</w:t>
      </w:r>
    </w:p>
    <w:p w:rsidR="006C10CA" w:rsidRPr="00BE06D0" w:rsidRDefault="006C10CA" w:rsidP="00C00566">
      <w:pPr>
        <w:rPr>
          <w:lang w:val="fr-CA"/>
        </w:rPr>
      </w:pPr>
      <w:r w:rsidRPr="00BE06D0">
        <w:rPr>
          <w:lang w:val="fr-CA"/>
        </w:rPr>
        <w:t>04140123 sāntvito yadi no vācaṁ na grahīṣyaty adharma-kṛt</w:t>
      </w:r>
    </w:p>
    <w:p w:rsidR="006C10CA" w:rsidRPr="00BE06D0" w:rsidRDefault="006C10CA" w:rsidP="00C00566">
      <w:pPr>
        <w:rPr>
          <w:lang w:val="fr-CA"/>
        </w:rPr>
      </w:pPr>
      <w:r w:rsidRPr="00BE06D0">
        <w:rPr>
          <w:lang w:val="fr-CA"/>
        </w:rPr>
        <w:t>04140131 loka-dhikkāra-sandagdhaṁ dahiṣyāmaḥ sva-tejasā</w:t>
      </w:r>
    </w:p>
    <w:p w:rsidR="006C10CA" w:rsidRPr="00BE06D0" w:rsidRDefault="006C10CA" w:rsidP="00C00566">
      <w:pPr>
        <w:rPr>
          <w:lang w:val="fr-CA"/>
        </w:rPr>
      </w:pPr>
      <w:r w:rsidRPr="00BE06D0">
        <w:rPr>
          <w:lang w:val="fr-CA"/>
        </w:rPr>
        <w:t>04140133 evam adhyavasāyainaṁ munayo gūḍha-manyavaḥ</w:t>
      </w:r>
    </w:p>
    <w:p w:rsidR="006C10CA" w:rsidRPr="00BE06D0" w:rsidRDefault="006C10CA" w:rsidP="00C00566">
      <w:pPr>
        <w:rPr>
          <w:lang w:val="fr-CA"/>
        </w:rPr>
      </w:pPr>
      <w:r w:rsidRPr="00BE06D0">
        <w:rPr>
          <w:lang w:val="fr-CA"/>
        </w:rPr>
        <w:t>04140135 upavrajyābruvan venaṁ sāntvayitvā ca sāmabhiḥ</w:t>
      </w:r>
    </w:p>
    <w:p w:rsidR="006C10CA" w:rsidRPr="00BE06D0" w:rsidRDefault="006C10CA" w:rsidP="00C00566">
      <w:pPr>
        <w:rPr>
          <w:lang w:val="fr-CA"/>
        </w:rPr>
      </w:pPr>
      <w:r w:rsidRPr="00BE06D0">
        <w:rPr>
          <w:lang w:val="fr-CA"/>
        </w:rPr>
        <w:t>0414014 munaya ūcuḥ</w:t>
      </w:r>
    </w:p>
    <w:p w:rsidR="006C10CA" w:rsidRPr="00BE06D0" w:rsidRDefault="006C10CA" w:rsidP="00C00566">
      <w:pPr>
        <w:rPr>
          <w:lang w:val="fr-CA"/>
        </w:rPr>
      </w:pPr>
      <w:r w:rsidRPr="00BE06D0">
        <w:rPr>
          <w:lang w:val="fr-CA"/>
        </w:rPr>
        <w:t>04140141 nṛpa-varya nibodhaitad yat te vijñāpayāma bhoḥ</w:t>
      </w:r>
    </w:p>
    <w:p w:rsidR="006C10CA" w:rsidRPr="00BE06D0" w:rsidRDefault="006C10CA" w:rsidP="00C00566">
      <w:pPr>
        <w:rPr>
          <w:lang w:val="fr-CA"/>
        </w:rPr>
      </w:pPr>
      <w:r w:rsidRPr="00BE06D0">
        <w:rPr>
          <w:lang w:val="fr-CA"/>
        </w:rPr>
        <w:t>04140143 āyuḥ-śrī-bala-kīrtīnāṁ tava tāta vivardhanam</w:t>
      </w:r>
    </w:p>
    <w:p w:rsidR="006C10CA" w:rsidRPr="00BE06D0" w:rsidRDefault="006C10CA" w:rsidP="00C00566">
      <w:pPr>
        <w:rPr>
          <w:lang w:val="fr-CA"/>
        </w:rPr>
      </w:pPr>
      <w:r w:rsidRPr="00BE06D0">
        <w:rPr>
          <w:lang w:val="fr-CA"/>
        </w:rPr>
        <w:t>04140151 dharma ācaritaḥ puṁsāṁ vāṅ-manaḥ-kāya-buddhibhiḥ</w:t>
      </w:r>
    </w:p>
    <w:p w:rsidR="006C10CA" w:rsidRPr="00BE06D0" w:rsidRDefault="006C10CA" w:rsidP="00C00566">
      <w:pPr>
        <w:rPr>
          <w:lang w:val="fr-CA"/>
        </w:rPr>
      </w:pPr>
      <w:r w:rsidRPr="00BE06D0">
        <w:rPr>
          <w:lang w:val="fr-CA"/>
        </w:rPr>
        <w:t>04140153 lokān viśokān vitaraty athānantyam asaṅginām</w:t>
      </w:r>
    </w:p>
    <w:p w:rsidR="006C10CA" w:rsidRPr="00BE06D0" w:rsidRDefault="006C10CA" w:rsidP="00C00566">
      <w:pPr>
        <w:rPr>
          <w:lang w:val="fr-CA"/>
        </w:rPr>
      </w:pPr>
      <w:r w:rsidRPr="00BE06D0">
        <w:rPr>
          <w:lang w:val="fr-CA"/>
        </w:rPr>
        <w:t>04140161 sa te mā vinaśed vīra prajānāṁ kṣema-lakṣaṇaḥ</w:t>
      </w:r>
    </w:p>
    <w:p w:rsidR="006C10CA" w:rsidRPr="00BE06D0" w:rsidRDefault="006C10CA" w:rsidP="00C00566">
      <w:pPr>
        <w:rPr>
          <w:lang w:val="fr-CA"/>
        </w:rPr>
      </w:pPr>
      <w:r w:rsidRPr="00BE06D0">
        <w:rPr>
          <w:lang w:val="fr-CA"/>
        </w:rPr>
        <w:t>04140163 yasmin vinaṣṭe nṛpatir aiśvaryād avarohati</w:t>
      </w:r>
    </w:p>
    <w:p w:rsidR="006C10CA" w:rsidRPr="00BE06D0" w:rsidRDefault="006C10CA" w:rsidP="00C00566">
      <w:pPr>
        <w:rPr>
          <w:lang w:val="fr-CA"/>
        </w:rPr>
      </w:pPr>
      <w:r w:rsidRPr="00BE06D0">
        <w:rPr>
          <w:lang w:val="fr-CA"/>
        </w:rPr>
        <w:t>04140171 rājann asādhv-amātyebhyaś corādibhyaḥ prajā nṛpaḥ</w:t>
      </w:r>
    </w:p>
    <w:p w:rsidR="006C10CA" w:rsidRPr="00BE06D0" w:rsidRDefault="006C10CA" w:rsidP="00C00566">
      <w:pPr>
        <w:rPr>
          <w:lang w:val="fr-CA"/>
        </w:rPr>
      </w:pPr>
      <w:r w:rsidRPr="00BE06D0">
        <w:rPr>
          <w:lang w:val="fr-CA"/>
        </w:rPr>
        <w:t>04140173 rakṣan yathā baliṁ gṛhṇann iha pretya ca modate</w:t>
      </w:r>
    </w:p>
    <w:p w:rsidR="006C10CA" w:rsidRPr="00BE06D0" w:rsidRDefault="006C10CA" w:rsidP="00C00566">
      <w:pPr>
        <w:rPr>
          <w:lang w:val="fr-CA"/>
        </w:rPr>
      </w:pPr>
      <w:r w:rsidRPr="00BE06D0">
        <w:rPr>
          <w:lang w:val="fr-CA"/>
        </w:rPr>
        <w:t>04140181 yasya rāṣṭre pure caiva bhagavān yajña-pūruṣaḥ</w:t>
      </w:r>
    </w:p>
    <w:p w:rsidR="006C10CA" w:rsidRPr="00BE06D0" w:rsidRDefault="006C10CA" w:rsidP="00C00566">
      <w:pPr>
        <w:rPr>
          <w:lang w:val="fr-CA"/>
        </w:rPr>
      </w:pPr>
      <w:r w:rsidRPr="00BE06D0">
        <w:rPr>
          <w:lang w:val="fr-CA"/>
        </w:rPr>
        <w:t>04140183 ijyate svena dharmeṇa janair varṇāśramānvitaiḥ</w:t>
      </w:r>
    </w:p>
    <w:p w:rsidR="006C10CA" w:rsidRPr="00BE06D0" w:rsidRDefault="006C10CA" w:rsidP="00C00566">
      <w:pPr>
        <w:rPr>
          <w:lang w:val="fr-CA"/>
        </w:rPr>
      </w:pPr>
      <w:r w:rsidRPr="00BE06D0">
        <w:rPr>
          <w:lang w:val="fr-CA"/>
        </w:rPr>
        <w:t>04140191 tasya rājño mahā-bhāga bhagavān bhūta-bhāvanaḥ</w:t>
      </w:r>
    </w:p>
    <w:p w:rsidR="006C10CA" w:rsidRPr="00BE06D0" w:rsidRDefault="006C10CA" w:rsidP="00C00566">
      <w:pPr>
        <w:rPr>
          <w:lang w:val="fr-CA"/>
        </w:rPr>
      </w:pPr>
      <w:r w:rsidRPr="00BE06D0">
        <w:rPr>
          <w:lang w:val="fr-CA"/>
        </w:rPr>
        <w:t>04140193 parituṣyati viśvātmā tiṣṭhato nija-śāsane</w:t>
      </w:r>
    </w:p>
    <w:p w:rsidR="006C10CA" w:rsidRPr="00BE06D0" w:rsidRDefault="006C10CA" w:rsidP="00C00566">
      <w:pPr>
        <w:rPr>
          <w:lang w:val="fr-CA"/>
        </w:rPr>
      </w:pPr>
      <w:r w:rsidRPr="00BE06D0">
        <w:rPr>
          <w:lang w:val="fr-CA"/>
        </w:rPr>
        <w:t>04140201 tasmiṁs tuṣṭe kim aprāpyaṁjagatām īśvareśvare</w:t>
      </w:r>
    </w:p>
    <w:p w:rsidR="006C10CA" w:rsidRPr="00BE06D0" w:rsidRDefault="006C10CA" w:rsidP="00C00566">
      <w:pPr>
        <w:rPr>
          <w:lang w:val="fr-CA"/>
        </w:rPr>
      </w:pPr>
      <w:r w:rsidRPr="00BE06D0">
        <w:rPr>
          <w:lang w:val="fr-CA"/>
        </w:rPr>
        <w:t>04140203 lokāḥ sapālā hy etasmai haranti balim ādṛtāḥ</w:t>
      </w:r>
    </w:p>
    <w:p w:rsidR="006C10CA" w:rsidRPr="00BE06D0" w:rsidRDefault="006C10CA" w:rsidP="00C00566">
      <w:pPr>
        <w:rPr>
          <w:lang w:val="fr-CA"/>
        </w:rPr>
      </w:pPr>
      <w:r w:rsidRPr="00BE06D0">
        <w:rPr>
          <w:lang w:val="fr-CA"/>
        </w:rPr>
        <w:t>04140211 taṁ sarva-lokāmara-yajña-saṅgrahaṁ</w:t>
      </w:r>
    </w:p>
    <w:p w:rsidR="006C10CA" w:rsidRPr="00BE06D0" w:rsidRDefault="006C10CA" w:rsidP="00C00566">
      <w:pPr>
        <w:rPr>
          <w:lang w:val="fr-CA"/>
        </w:rPr>
      </w:pPr>
      <w:r w:rsidRPr="00BE06D0">
        <w:rPr>
          <w:lang w:val="fr-CA"/>
        </w:rPr>
        <w:t>04140212 trayīmayaṁ dravyamayaṁ tapomayam</w:t>
      </w:r>
    </w:p>
    <w:p w:rsidR="006C10CA" w:rsidRPr="00BE06D0" w:rsidRDefault="006C10CA" w:rsidP="00C00566">
      <w:pPr>
        <w:rPr>
          <w:lang w:val="fr-CA"/>
        </w:rPr>
      </w:pPr>
      <w:r w:rsidRPr="00BE06D0">
        <w:rPr>
          <w:lang w:val="fr-CA"/>
        </w:rPr>
        <w:t>04140213 yajñair vicitrair yajato bhavāya te</w:t>
      </w:r>
    </w:p>
    <w:p w:rsidR="006C10CA" w:rsidRPr="00BE06D0" w:rsidRDefault="006C10CA" w:rsidP="00C00566">
      <w:pPr>
        <w:rPr>
          <w:lang w:val="fr-CA"/>
        </w:rPr>
      </w:pPr>
      <w:r w:rsidRPr="00BE06D0">
        <w:rPr>
          <w:lang w:val="fr-CA"/>
        </w:rPr>
        <w:t>04140214 rājan sva-deśān anuroddhum arhasi</w:t>
      </w:r>
    </w:p>
    <w:p w:rsidR="006C10CA" w:rsidRPr="00BE06D0" w:rsidRDefault="006C10CA" w:rsidP="00C00566">
      <w:pPr>
        <w:rPr>
          <w:lang w:val="fr-CA"/>
        </w:rPr>
      </w:pPr>
      <w:r w:rsidRPr="00BE06D0">
        <w:rPr>
          <w:lang w:val="fr-CA"/>
        </w:rPr>
        <w:t>04140221 yajñena yuṣmad-viṣaye dvijātibhir</w:t>
      </w:r>
    </w:p>
    <w:p w:rsidR="006C10CA" w:rsidRPr="00BE06D0" w:rsidRDefault="006C10CA" w:rsidP="00C00566">
      <w:pPr>
        <w:rPr>
          <w:lang w:val="fr-CA"/>
        </w:rPr>
      </w:pPr>
      <w:r w:rsidRPr="00BE06D0">
        <w:rPr>
          <w:lang w:val="fr-CA"/>
        </w:rPr>
        <w:t>04140222 vitāyamānena surāḥ kalā hareḥ</w:t>
      </w:r>
    </w:p>
    <w:p w:rsidR="006C10CA" w:rsidRPr="00BE06D0" w:rsidRDefault="006C10CA" w:rsidP="00C00566">
      <w:pPr>
        <w:rPr>
          <w:lang w:val="fr-CA"/>
        </w:rPr>
      </w:pPr>
      <w:r w:rsidRPr="00BE06D0">
        <w:rPr>
          <w:lang w:val="fr-CA"/>
        </w:rPr>
        <w:t>04140223 sviṣṭāḥ sutuṣṭāḥ pradiśanti vāñchitaṁ</w:t>
      </w:r>
    </w:p>
    <w:p w:rsidR="006C10CA" w:rsidRPr="00BE06D0" w:rsidRDefault="006C10CA" w:rsidP="00C00566">
      <w:pPr>
        <w:rPr>
          <w:lang w:val="fr-CA"/>
        </w:rPr>
      </w:pPr>
      <w:r w:rsidRPr="00BE06D0">
        <w:rPr>
          <w:lang w:val="fr-CA"/>
        </w:rPr>
        <w:t>04140224 tad-dhelanaṁ nārhasi vīra ceṣṭitum</w:t>
      </w:r>
    </w:p>
    <w:p w:rsidR="006C10CA" w:rsidRPr="00BE06D0" w:rsidRDefault="006C10CA" w:rsidP="00C00566">
      <w:pPr>
        <w:rPr>
          <w:lang w:val="fr-CA"/>
        </w:rPr>
      </w:pPr>
      <w:r w:rsidRPr="00BE06D0">
        <w:rPr>
          <w:lang w:val="fr-CA"/>
        </w:rPr>
        <w:t>0414023 vena uvāca</w:t>
      </w:r>
    </w:p>
    <w:p w:rsidR="006C10CA" w:rsidRPr="00BE06D0" w:rsidRDefault="006C10CA" w:rsidP="00C00566">
      <w:pPr>
        <w:rPr>
          <w:lang w:val="fr-CA"/>
        </w:rPr>
      </w:pPr>
      <w:r w:rsidRPr="00BE06D0">
        <w:rPr>
          <w:lang w:val="fr-CA"/>
        </w:rPr>
        <w:t>04140231 bāliśā bata yūyaṁ vā adharme dharma-māninaḥ</w:t>
      </w:r>
    </w:p>
    <w:p w:rsidR="006C10CA" w:rsidRPr="00BE06D0" w:rsidRDefault="006C10CA" w:rsidP="00C00566">
      <w:pPr>
        <w:rPr>
          <w:lang w:val="fr-CA"/>
        </w:rPr>
      </w:pPr>
      <w:r w:rsidRPr="00BE06D0">
        <w:rPr>
          <w:lang w:val="fr-CA"/>
        </w:rPr>
        <w:t>04140233 ye vṛttidaṁ patiṁ hitvā jāraṁ patim upāsate</w:t>
      </w:r>
    </w:p>
    <w:p w:rsidR="006C10CA" w:rsidRPr="00BE06D0" w:rsidRDefault="006C10CA" w:rsidP="00C00566">
      <w:pPr>
        <w:rPr>
          <w:lang w:val="fr-CA"/>
        </w:rPr>
      </w:pPr>
      <w:r w:rsidRPr="00BE06D0">
        <w:rPr>
          <w:lang w:val="fr-CA"/>
        </w:rPr>
        <w:t>04140241 avajānanty amī mūḍhā nṛpa-rūpiṇam īśvaram</w:t>
      </w:r>
    </w:p>
    <w:p w:rsidR="006C10CA" w:rsidRPr="00BE06D0" w:rsidRDefault="006C10CA" w:rsidP="00C00566">
      <w:pPr>
        <w:rPr>
          <w:lang w:val="fr-CA"/>
        </w:rPr>
      </w:pPr>
      <w:r w:rsidRPr="00BE06D0">
        <w:rPr>
          <w:lang w:val="fr-CA"/>
        </w:rPr>
        <w:t>04140243 nānuvindanti te bhadram iha loke paratra ca</w:t>
      </w:r>
    </w:p>
    <w:p w:rsidR="006C10CA" w:rsidRPr="00BE06D0" w:rsidRDefault="006C10CA" w:rsidP="00C00566">
      <w:pPr>
        <w:rPr>
          <w:lang w:val="fr-CA"/>
        </w:rPr>
      </w:pPr>
      <w:r w:rsidRPr="00BE06D0">
        <w:rPr>
          <w:lang w:val="fr-CA"/>
        </w:rPr>
        <w:t>04140251 ko yajña-puruṣo nāma yatra vo bhaktir īdṛśī</w:t>
      </w:r>
    </w:p>
    <w:p w:rsidR="006C10CA" w:rsidRPr="00BE06D0" w:rsidRDefault="006C10CA" w:rsidP="00C00566">
      <w:pPr>
        <w:rPr>
          <w:lang w:val="fr-CA"/>
        </w:rPr>
      </w:pPr>
      <w:r w:rsidRPr="00BE06D0">
        <w:rPr>
          <w:lang w:val="fr-CA"/>
        </w:rPr>
        <w:t>04140253 bhartṛ-sneha-vidūrāṇāṁ yathā jāre kuyoṣitām</w:t>
      </w:r>
    </w:p>
    <w:p w:rsidR="006C10CA" w:rsidRPr="00BE06D0" w:rsidRDefault="006C10CA" w:rsidP="00C00566">
      <w:pPr>
        <w:rPr>
          <w:lang w:val="fr-CA"/>
        </w:rPr>
      </w:pPr>
      <w:r w:rsidRPr="00BE06D0">
        <w:rPr>
          <w:lang w:val="fr-CA"/>
        </w:rPr>
        <w:t>04140261 viṣṇur viriñco giriśa indro vāyur yamo raviḥ</w:t>
      </w:r>
    </w:p>
    <w:p w:rsidR="006C10CA" w:rsidRPr="00BE06D0" w:rsidRDefault="006C10CA" w:rsidP="00C00566">
      <w:pPr>
        <w:rPr>
          <w:lang w:val="fr-CA"/>
        </w:rPr>
      </w:pPr>
      <w:r w:rsidRPr="00BE06D0">
        <w:rPr>
          <w:lang w:val="fr-CA"/>
        </w:rPr>
        <w:t>04140263 parjanyo dhanadaḥ somaḥ kṣitir agnir apāmpatiḥ</w:t>
      </w:r>
    </w:p>
    <w:p w:rsidR="006C10CA" w:rsidRPr="00BE06D0" w:rsidRDefault="006C10CA" w:rsidP="00C00566">
      <w:pPr>
        <w:rPr>
          <w:lang w:val="fr-CA"/>
        </w:rPr>
      </w:pPr>
      <w:r w:rsidRPr="00BE06D0">
        <w:rPr>
          <w:lang w:val="fr-CA"/>
        </w:rPr>
        <w:t>04140271 ete cānye ca vibudhāḥ prabhavo vara-śāpayoḥ</w:t>
      </w:r>
    </w:p>
    <w:p w:rsidR="006C10CA" w:rsidRPr="00BE06D0" w:rsidRDefault="006C10CA" w:rsidP="00C00566">
      <w:pPr>
        <w:rPr>
          <w:lang w:val="fr-CA"/>
        </w:rPr>
      </w:pPr>
      <w:r w:rsidRPr="00BE06D0">
        <w:rPr>
          <w:lang w:val="fr-CA"/>
        </w:rPr>
        <w:t>04140273 dehe bhavanti nṛpateḥ sarva-devamayo nṛpaḥ</w:t>
      </w:r>
    </w:p>
    <w:p w:rsidR="006C10CA" w:rsidRPr="00BE06D0" w:rsidRDefault="006C10CA" w:rsidP="00C00566">
      <w:pPr>
        <w:rPr>
          <w:lang w:val="fr-CA"/>
        </w:rPr>
      </w:pPr>
      <w:r w:rsidRPr="00BE06D0">
        <w:rPr>
          <w:lang w:val="fr-CA"/>
        </w:rPr>
        <w:t>04140281 tasmān māṁ karmabhir viprā yajadhvaṁ gata-matsarāḥ</w:t>
      </w:r>
    </w:p>
    <w:p w:rsidR="006C10CA" w:rsidRPr="00BE06D0" w:rsidRDefault="006C10CA" w:rsidP="00C00566">
      <w:pPr>
        <w:rPr>
          <w:lang w:val="fr-CA"/>
        </w:rPr>
      </w:pPr>
      <w:r w:rsidRPr="00BE06D0">
        <w:rPr>
          <w:lang w:val="fr-CA"/>
        </w:rPr>
        <w:t>04140283 baliṁ ca mahyaṁ harata matto’nyaḥ ko’gra-bhuk pumān</w:t>
      </w:r>
    </w:p>
    <w:p w:rsidR="006C10CA" w:rsidRPr="00BE06D0" w:rsidRDefault="006C10CA" w:rsidP="00C00566">
      <w:pPr>
        <w:rPr>
          <w:lang w:val="fr-CA"/>
        </w:rPr>
      </w:pPr>
      <w:r w:rsidRPr="00BE06D0">
        <w:rPr>
          <w:lang w:val="fr-CA"/>
        </w:rPr>
        <w:t>0414029 maitreya uvāca</w:t>
      </w:r>
    </w:p>
    <w:p w:rsidR="006C10CA" w:rsidRPr="00BE06D0" w:rsidRDefault="006C10CA" w:rsidP="00C00566">
      <w:pPr>
        <w:rPr>
          <w:lang w:val="fr-CA"/>
        </w:rPr>
      </w:pPr>
      <w:r w:rsidRPr="00BE06D0">
        <w:rPr>
          <w:lang w:val="fr-CA"/>
        </w:rPr>
        <w:t>04140291 itthaṁ viparyaya-matiḥ pāpīyān utpathaṁ gataḥ</w:t>
      </w:r>
    </w:p>
    <w:p w:rsidR="006C10CA" w:rsidRPr="00BE06D0" w:rsidRDefault="006C10CA" w:rsidP="00C00566">
      <w:pPr>
        <w:rPr>
          <w:lang w:val="fr-CA"/>
        </w:rPr>
      </w:pPr>
      <w:r w:rsidRPr="00BE06D0">
        <w:rPr>
          <w:lang w:val="fr-CA"/>
        </w:rPr>
        <w:t>04140293 anunīyamānas tad-yāc‘āṁ na cakre bhraṣṭa-maṅgalaḥ</w:t>
      </w:r>
    </w:p>
    <w:p w:rsidR="006C10CA" w:rsidRPr="00BE06D0" w:rsidRDefault="006C10CA" w:rsidP="00C00566">
      <w:pPr>
        <w:rPr>
          <w:lang w:val="fr-CA"/>
        </w:rPr>
      </w:pPr>
      <w:r w:rsidRPr="00BE06D0">
        <w:rPr>
          <w:lang w:val="fr-CA"/>
        </w:rPr>
        <w:t>04140301 iti te’sat-kṛtās tena dvijāḥ paṇḍita-māninā</w:t>
      </w:r>
    </w:p>
    <w:p w:rsidR="006C10CA" w:rsidRPr="00BE06D0" w:rsidRDefault="006C10CA" w:rsidP="00C00566">
      <w:pPr>
        <w:rPr>
          <w:lang w:val="fr-CA"/>
        </w:rPr>
      </w:pPr>
      <w:r w:rsidRPr="00BE06D0">
        <w:rPr>
          <w:lang w:val="fr-CA"/>
        </w:rPr>
        <w:t>04140303 bhagnāyāṁ bhavya-yāc‘āyāṁ tasmai vidura cukrudhuḥ</w:t>
      </w:r>
    </w:p>
    <w:p w:rsidR="006C10CA" w:rsidRPr="00BE06D0" w:rsidRDefault="006C10CA" w:rsidP="00C00566">
      <w:pPr>
        <w:rPr>
          <w:lang w:val="fr-CA"/>
        </w:rPr>
      </w:pPr>
      <w:r w:rsidRPr="00BE06D0">
        <w:rPr>
          <w:lang w:val="fr-CA"/>
        </w:rPr>
        <w:t>04140311 hanyatāṁ hanyatām eṣa pāpaḥ prakṛti-dāruṇaḥ</w:t>
      </w:r>
    </w:p>
    <w:p w:rsidR="006C10CA" w:rsidRPr="00BE06D0" w:rsidRDefault="006C10CA" w:rsidP="00C00566">
      <w:pPr>
        <w:rPr>
          <w:lang w:val="fr-CA"/>
        </w:rPr>
      </w:pPr>
      <w:r w:rsidRPr="00BE06D0">
        <w:rPr>
          <w:lang w:val="fr-CA"/>
        </w:rPr>
        <w:t>04140313 jīvan jagad asāv āśu kurute bhasmasād dhruvam</w:t>
      </w:r>
    </w:p>
    <w:p w:rsidR="006C10CA" w:rsidRPr="00BE06D0" w:rsidRDefault="006C10CA" w:rsidP="00C00566">
      <w:pPr>
        <w:rPr>
          <w:lang w:val="fr-CA"/>
        </w:rPr>
      </w:pPr>
      <w:r w:rsidRPr="00BE06D0">
        <w:rPr>
          <w:lang w:val="fr-CA"/>
        </w:rPr>
        <w:t>04140321 nāyam arhaty asad-vṛtto naradeva-varāsanam</w:t>
      </w:r>
    </w:p>
    <w:p w:rsidR="006C10CA" w:rsidRPr="00BE06D0" w:rsidRDefault="006C10CA" w:rsidP="00C00566">
      <w:pPr>
        <w:rPr>
          <w:lang w:val="fr-CA"/>
        </w:rPr>
      </w:pPr>
      <w:r w:rsidRPr="00BE06D0">
        <w:rPr>
          <w:lang w:val="fr-CA"/>
        </w:rPr>
        <w:t>04140323 yo’dhiyajña-patiṁ viṣṇuṁ vinindaty anapatrapaḥ</w:t>
      </w:r>
    </w:p>
    <w:p w:rsidR="006C10CA" w:rsidRPr="00BE06D0" w:rsidRDefault="006C10CA" w:rsidP="00C00566">
      <w:pPr>
        <w:rPr>
          <w:lang w:val="fr-CA"/>
        </w:rPr>
      </w:pPr>
      <w:r w:rsidRPr="00BE06D0">
        <w:rPr>
          <w:lang w:val="fr-CA"/>
        </w:rPr>
        <w:t>04140331 ko vainaṁ paricakṣīta venam ekam ṛte’śubham</w:t>
      </w:r>
    </w:p>
    <w:p w:rsidR="006C10CA" w:rsidRPr="00BE06D0" w:rsidRDefault="006C10CA" w:rsidP="00C00566">
      <w:pPr>
        <w:rPr>
          <w:lang w:val="fr-CA"/>
        </w:rPr>
      </w:pPr>
      <w:r w:rsidRPr="00BE06D0">
        <w:rPr>
          <w:lang w:val="fr-CA"/>
        </w:rPr>
        <w:t>04140333 prāpta īdṛśam aiśvaryaṁ yad-anugraha-bhājanaḥ</w:t>
      </w:r>
    </w:p>
    <w:p w:rsidR="006C10CA" w:rsidRPr="00BE06D0" w:rsidRDefault="006C10CA" w:rsidP="00C00566">
      <w:pPr>
        <w:rPr>
          <w:lang w:val="fr-CA"/>
        </w:rPr>
      </w:pPr>
      <w:r w:rsidRPr="00BE06D0">
        <w:rPr>
          <w:lang w:val="fr-CA"/>
        </w:rPr>
        <w:t>04140341 itthaṁ vyavasitā hantum ṛṣayo rūḍha-manyavaḥ</w:t>
      </w:r>
    </w:p>
    <w:p w:rsidR="006C10CA" w:rsidRPr="00BE06D0" w:rsidRDefault="006C10CA" w:rsidP="00C00566">
      <w:pPr>
        <w:rPr>
          <w:lang w:val="fr-CA"/>
        </w:rPr>
      </w:pPr>
      <w:r w:rsidRPr="00BE06D0">
        <w:rPr>
          <w:lang w:val="fr-CA"/>
        </w:rPr>
        <w:t>04140343 nijaghnur huṅkṛtair venaṁ hatam acyuta-nindayā</w:t>
      </w:r>
    </w:p>
    <w:p w:rsidR="006C10CA" w:rsidRPr="00BE06D0" w:rsidRDefault="006C10CA" w:rsidP="00C00566">
      <w:pPr>
        <w:rPr>
          <w:lang w:val="fr-CA"/>
        </w:rPr>
      </w:pPr>
      <w:r w:rsidRPr="00BE06D0">
        <w:rPr>
          <w:lang w:val="fr-CA"/>
        </w:rPr>
        <w:t>04140351 ṛṣibhiḥ svāśrama-padaṁ gate putra-kalevaram</w:t>
      </w:r>
    </w:p>
    <w:p w:rsidR="006C10CA" w:rsidRPr="00BE06D0" w:rsidRDefault="006C10CA" w:rsidP="00C00566">
      <w:pPr>
        <w:rPr>
          <w:lang w:val="fr-CA"/>
        </w:rPr>
      </w:pPr>
      <w:r w:rsidRPr="00BE06D0">
        <w:rPr>
          <w:lang w:val="fr-CA"/>
        </w:rPr>
        <w:t>04140353 sunīthā pālayām āsa vidyā-yogena śocatī</w:t>
      </w:r>
    </w:p>
    <w:p w:rsidR="006C10CA" w:rsidRPr="00BE06D0" w:rsidRDefault="006C10CA" w:rsidP="00C00566">
      <w:pPr>
        <w:rPr>
          <w:lang w:val="fr-CA"/>
        </w:rPr>
      </w:pPr>
      <w:r w:rsidRPr="00BE06D0">
        <w:rPr>
          <w:lang w:val="fr-CA"/>
        </w:rPr>
        <w:t>04140361 ekadā munayas te tu sarasvat-salilāplutāḥ</w:t>
      </w:r>
    </w:p>
    <w:p w:rsidR="006C10CA" w:rsidRPr="00BE06D0" w:rsidRDefault="006C10CA" w:rsidP="00C00566">
      <w:pPr>
        <w:rPr>
          <w:lang w:val="fr-CA"/>
        </w:rPr>
      </w:pPr>
      <w:r w:rsidRPr="00BE06D0">
        <w:rPr>
          <w:lang w:val="fr-CA"/>
        </w:rPr>
        <w:t>04140363 hutvāgnīn sat-kathāś cakrur upaviṣṭāḥ sarit-taṭe</w:t>
      </w:r>
    </w:p>
    <w:p w:rsidR="006C10CA" w:rsidRPr="00BE06D0" w:rsidRDefault="006C10CA" w:rsidP="00C00566">
      <w:pPr>
        <w:rPr>
          <w:lang w:val="fr-CA"/>
        </w:rPr>
      </w:pPr>
      <w:r w:rsidRPr="00BE06D0">
        <w:rPr>
          <w:lang w:val="fr-CA"/>
        </w:rPr>
        <w:t>04140371 vīkṣyotthitāṁs tadotpātān āhur loka-bhayaṅkarān</w:t>
      </w:r>
    </w:p>
    <w:p w:rsidR="006C10CA" w:rsidRPr="00BE06D0" w:rsidRDefault="006C10CA" w:rsidP="00C00566">
      <w:pPr>
        <w:rPr>
          <w:lang w:val="fr-CA"/>
        </w:rPr>
      </w:pPr>
      <w:r w:rsidRPr="00BE06D0">
        <w:rPr>
          <w:lang w:val="fr-CA"/>
        </w:rPr>
        <w:t>04140373 apy abhadram anāthāyā dasyubhyo na bhaved bhuvaḥ</w:t>
      </w:r>
    </w:p>
    <w:p w:rsidR="006C10CA" w:rsidRPr="00BE06D0" w:rsidRDefault="006C10CA" w:rsidP="00C00566">
      <w:pPr>
        <w:rPr>
          <w:lang w:val="fr-CA"/>
        </w:rPr>
      </w:pPr>
      <w:r w:rsidRPr="00BE06D0">
        <w:rPr>
          <w:lang w:val="fr-CA"/>
        </w:rPr>
        <w:t>04140381 evaṁ mṛśanta ṛṣayo dhāvatāṁ sarvato-diśam</w:t>
      </w:r>
    </w:p>
    <w:p w:rsidR="006C10CA" w:rsidRPr="00BE06D0" w:rsidRDefault="006C10CA" w:rsidP="00C00566">
      <w:pPr>
        <w:rPr>
          <w:lang w:val="fr-CA"/>
        </w:rPr>
      </w:pPr>
      <w:r w:rsidRPr="00BE06D0">
        <w:rPr>
          <w:lang w:val="fr-CA"/>
        </w:rPr>
        <w:t>04140383 pāṁsuḥ samutthito bhūriś corāṇām abhilumpatām</w:t>
      </w:r>
    </w:p>
    <w:p w:rsidR="006C10CA" w:rsidRPr="00BE06D0" w:rsidRDefault="006C10CA" w:rsidP="00C00566">
      <w:pPr>
        <w:rPr>
          <w:lang w:val="fr-CA"/>
        </w:rPr>
      </w:pPr>
      <w:r w:rsidRPr="00BE06D0">
        <w:rPr>
          <w:lang w:val="fr-CA"/>
        </w:rPr>
        <w:t>04140391 tad upadravam ājñāya lokasya vasu lumpatām</w:t>
      </w:r>
    </w:p>
    <w:p w:rsidR="006C10CA" w:rsidRPr="00BE06D0" w:rsidRDefault="006C10CA" w:rsidP="00C00566">
      <w:pPr>
        <w:rPr>
          <w:lang w:val="fr-CA"/>
        </w:rPr>
      </w:pPr>
      <w:r w:rsidRPr="00BE06D0">
        <w:rPr>
          <w:lang w:val="fr-CA"/>
        </w:rPr>
        <w:t>04140393 bhartary uparate tasminn anyonyaṁ ca jighāṁsatām</w:t>
      </w:r>
    </w:p>
    <w:p w:rsidR="006C10CA" w:rsidRPr="00BE06D0" w:rsidRDefault="006C10CA" w:rsidP="00C00566">
      <w:pPr>
        <w:rPr>
          <w:lang w:val="fr-CA"/>
        </w:rPr>
      </w:pPr>
      <w:r w:rsidRPr="00BE06D0">
        <w:rPr>
          <w:lang w:val="fr-CA"/>
        </w:rPr>
        <w:t>04140401 cora-prāyaṁ jana-padaṁ hīna-sattvam arājakam</w:t>
      </w:r>
    </w:p>
    <w:p w:rsidR="006C10CA" w:rsidRPr="00BE06D0" w:rsidRDefault="006C10CA" w:rsidP="00C00566">
      <w:pPr>
        <w:rPr>
          <w:lang w:val="fr-CA"/>
        </w:rPr>
      </w:pPr>
      <w:r w:rsidRPr="00BE06D0">
        <w:rPr>
          <w:lang w:val="fr-CA"/>
        </w:rPr>
        <w:t>04140403 lokān nāvāraya‘ chaktā api tad-doṣa-darśinaḥ</w:t>
      </w:r>
    </w:p>
    <w:p w:rsidR="006C10CA" w:rsidRPr="00BE06D0" w:rsidRDefault="006C10CA" w:rsidP="00C00566">
      <w:pPr>
        <w:rPr>
          <w:lang w:val="fr-CA"/>
        </w:rPr>
      </w:pPr>
      <w:r w:rsidRPr="00BE06D0">
        <w:rPr>
          <w:lang w:val="fr-CA"/>
        </w:rPr>
        <w:t>04140411 brāhmaṇaḥ sama-dṛk śānto dīnānāṁ samupekṣakaḥ</w:t>
      </w:r>
    </w:p>
    <w:p w:rsidR="006C10CA" w:rsidRPr="00BE06D0" w:rsidRDefault="006C10CA" w:rsidP="00C00566">
      <w:pPr>
        <w:rPr>
          <w:lang w:val="fr-CA"/>
        </w:rPr>
      </w:pPr>
      <w:r w:rsidRPr="00BE06D0">
        <w:rPr>
          <w:lang w:val="fr-CA"/>
        </w:rPr>
        <w:t>04140413 sravate brahma tasyāpi bhinna-bhāṇḍāt payo yathā</w:t>
      </w:r>
    </w:p>
    <w:p w:rsidR="006C10CA" w:rsidRPr="00BE06D0" w:rsidRDefault="006C10CA" w:rsidP="00C00566">
      <w:pPr>
        <w:rPr>
          <w:lang w:val="fr-CA"/>
        </w:rPr>
      </w:pPr>
      <w:r w:rsidRPr="00BE06D0">
        <w:rPr>
          <w:lang w:val="fr-CA"/>
        </w:rPr>
        <w:t>04140421 nāṅgasya vaṁśo rājarṣer eṣa saṁsthātum arhati</w:t>
      </w:r>
    </w:p>
    <w:p w:rsidR="006C10CA" w:rsidRPr="00BE06D0" w:rsidRDefault="006C10CA" w:rsidP="00C00566">
      <w:pPr>
        <w:rPr>
          <w:lang w:val="fr-CA"/>
        </w:rPr>
      </w:pPr>
      <w:r w:rsidRPr="00BE06D0">
        <w:rPr>
          <w:lang w:val="fr-CA"/>
        </w:rPr>
        <w:t>04140423 amogha-vīryā hi nṛpā vaṁśe’smin keśavāśrayāḥ</w:t>
      </w:r>
    </w:p>
    <w:p w:rsidR="006C10CA" w:rsidRPr="00BE06D0" w:rsidRDefault="006C10CA" w:rsidP="00C00566">
      <w:pPr>
        <w:rPr>
          <w:lang w:val="fr-CA"/>
        </w:rPr>
      </w:pPr>
      <w:r w:rsidRPr="00BE06D0">
        <w:rPr>
          <w:lang w:val="fr-CA"/>
        </w:rPr>
        <w:t>04140431 viniścityaivam ṛṣayo vipannasya mahīpateḥ</w:t>
      </w:r>
    </w:p>
    <w:p w:rsidR="006C10CA" w:rsidRPr="00BE06D0" w:rsidRDefault="006C10CA" w:rsidP="00C00566">
      <w:pPr>
        <w:rPr>
          <w:lang w:val="fr-CA"/>
        </w:rPr>
      </w:pPr>
      <w:r w:rsidRPr="00BE06D0">
        <w:rPr>
          <w:lang w:val="fr-CA"/>
        </w:rPr>
        <w:t>04140433 mamanthur ūruṁ tarasā tatrāsīd bāhuko naraḥ</w:t>
      </w:r>
    </w:p>
    <w:p w:rsidR="006C10CA" w:rsidRPr="00BE06D0" w:rsidRDefault="006C10CA" w:rsidP="00C00566">
      <w:pPr>
        <w:rPr>
          <w:lang w:val="fr-CA"/>
        </w:rPr>
      </w:pPr>
      <w:r w:rsidRPr="00BE06D0">
        <w:rPr>
          <w:lang w:val="fr-CA"/>
        </w:rPr>
        <w:t>04140441 kāka-kṛṣṇo’tihrasvāṅgo hrasva-bāhur mahā-hanuḥ</w:t>
      </w:r>
    </w:p>
    <w:p w:rsidR="006C10CA" w:rsidRPr="00BE06D0" w:rsidRDefault="006C10CA" w:rsidP="00C00566">
      <w:pPr>
        <w:rPr>
          <w:lang w:val="fr-CA"/>
        </w:rPr>
      </w:pPr>
      <w:r w:rsidRPr="00BE06D0">
        <w:rPr>
          <w:lang w:val="fr-CA"/>
        </w:rPr>
        <w:t>04140443 hrasva-pān nimna-nāsāgro raktākṣas tāmra-mūrdhajaḥ</w:t>
      </w:r>
    </w:p>
    <w:p w:rsidR="006C10CA" w:rsidRPr="00BE06D0" w:rsidRDefault="006C10CA" w:rsidP="00C00566">
      <w:pPr>
        <w:rPr>
          <w:lang w:val="fr-CA"/>
        </w:rPr>
      </w:pPr>
      <w:r w:rsidRPr="00BE06D0">
        <w:rPr>
          <w:lang w:val="fr-CA"/>
        </w:rPr>
        <w:t>04140451 taṁ tu te’vanataṁ dīnaṁ kiṁ karomīti vādinam</w:t>
      </w:r>
    </w:p>
    <w:p w:rsidR="006C10CA" w:rsidRPr="00BE06D0" w:rsidRDefault="006C10CA" w:rsidP="00C00566">
      <w:pPr>
        <w:rPr>
          <w:lang w:val="fr-CA"/>
        </w:rPr>
      </w:pPr>
      <w:r w:rsidRPr="00BE06D0">
        <w:rPr>
          <w:lang w:val="fr-CA"/>
        </w:rPr>
        <w:t>04140453 niṣīdety abruvaṁs tāta sa niṣādas tato’bhavat</w:t>
      </w:r>
    </w:p>
    <w:p w:rsidR="006C10CA" w:rsidRPr="00BE06D0" w:rsidRDefault="006C10CA" w:rsidP="00C00566">
      <w:pPr>
        <w:rPr>
          <w:lang w:val="fr-CA"/>
        </w:rPr>
      </w:pPr>
      <w:r w:rsidRPr="00BE06D0">
        <w:rPr>
          <w:lang w:val="fr-CA"/>
        </w:rPr>
        <w:t>04140461 tasya vaṁśyās tu naiṣādā giri-kānana-gocarāḥ</w:t>
      </w:r>
    </w:p>
    <w:p w:rsidR="006C10CA" w:rsidRPr="00BE06D0" w:rsidRDefault="006C10CA" w:rsidP="00C00566">
      <w:pPr>
        <w:rPr>
          <w:lang w:val="fr-CA"/>
        </w:rPr>
      </w:pPr>
      <w:r w:rsidRPr="00BE06D0">
        <w:rPr>
          <w:lang w:val="fr-CA"/>
        </w:rPr>
        <w:t>04140463 yenāharaj jāyamāno vena-kalmaṣam ulbaṇam</w:t>
      </w:r>
    </w:p>
    <w:p w:rsidR="006C10CA" w:rsidRPr="00BE06D0" w:rsidRDefault="006C10CA" w:rsidP="00C00566">
      <w:pPr>
        <w:rPr>
          <w:lang w:val="fr-CA"/>
        </w:rPr>
      </w:pPr>
      <w:r w:rsidRPr="00BE06D0">
        <w:rPr>
          <w:lang w:val="fr-CA"/>
        </w:rPr>
        <w:t>0415001 maitreya uvāca</w:t>
      </w:r>
    </w:p>
    <w:p w:rsidR="006C10CA" w:rsidRPr="00BE06D0" w:rsidRDefault="006C10CA" w:rsidP="00C00566">
      <w:pPr>
        <w:rPr>
          <w:lang w:val="fr-CA"/>
        </w:rPr>
      </w:pPr>
      <w:r w:rsidRPr="00BE06D0">
        <w:rPr>
          <w:lang w:val="fr-CA"/>
        </w:rPr>
        <w:t>04150011 atha tasya punar viprair aputrasya mahīpateḥ</w:t>
      </w:r>
    </w:p>
    <w:p w:rsidR="006C10CA" w:rsidRPr="00BE06D0" w:rsidRDefault="006C10CA" w:rsidP="00C00566">
      <w:pPr>
        <w:rPr>
          <w:lang w:val="fr-CA"/>
        </w:rPr>
      </w:pPr>
      <w:r w:rsidRPr="00BE06D0">
        <w:rPr>
          <w:lang w:val="fr-CA"/>
        </w:rPr>
        <w:t>04150013 bāhubhyāṁ mathyamānābhyāṁ mithunaṁ samapadyata</w:t>
      </w:r>
    </w:p>
    <w:p w:rsidR="006C10CA" w:rsidRPr="00BE06D0" w:rsidRDefault="006C10CA" w:rsidP="00C00566">
      <w:pPr>
        <w:rPr>
          <w:lang w:val="fr-CA"/>
        </w:rPr>
      </w:pPr>
      <w:r w:rsidRPr="00BE06D0">
        <w:rPr>
          <w:lang w:val="fr-CA"/>
        </w:rPr>
        <w:t>04150021 tad dṛṣṭvā mithunaṁ jātam ṛṣayo brahma-vādinaḥ</w:t>
      </w:r>
    </w:p>
    <w:p w:rsidR="006C10CA" w:rsidRPr="00BE06D0" w:rsidRDefault="006C10CA" w:rsidP="00C00566">
      <w:pPr>
        <w:rPr>
          <w:lang w:val="fr-CA"/>
        </w:rPr>
      </w:pPr>
      <w:r w:rsidRPr="00BE06D0">
        <w:rPr>
          <w:lang w:val="fr-CA"/>
        </w:rPr>
        <w:t>04150023 ūcuḥ parama-santuṣṭā viditvā bhagavat-kalām</w:t>
      </w:r>
    </w:p>
    <w:p w:rsidR="006C10CA" w:rsidRPr="00BE06D0" w:rsidRDefault="006C10CA" w:rsidP="00C00566">
      <w:pPr>
        <w:rPr>
          <w:lang w:val="fr-CA"/>
        </w:rPr>
      </w:pPr>
      <w:r w:rsidRPr="00BE06D0">
        <w:rPr>
          <w:lang w:val="fr-CA"/>
        </w:rPr>
        <w:t>0415003 ṛṣaya ūcuḥ</w:t>
      </w:r>
    </w:p>
    <w:p w:rsidR="006C10CA" w:rsidRPr="00BE06D0" w:rsidRDefault="006C10CA" w:rsidP="00C00566">
      <w:pPr>
        <w:rPr>
          <w:lang w:val="fr-CA"/>
        </w:rPr>
      </w:pPr>
      <w:r w:rsidRPr="00BE06D0">
        <w:rPr>
          <w:lang w:val="fr-CA"/>
        </w:rPr>
        <w:t>04150031 eṣa viṣṇor bhagavataḥ kalā bhuvana-pālinī</w:t>
      </w:r>
    </w:p>
    <w:p w:rsidR="006C10CA" w:rsidRPr="00BE06D0" w:rsidRDefault="006C10CA" w:rsidP="00C00566">
      <w:pPr>
        <w:rPr>
          <w:lang w:val="fr-CA"/>
        </w:rPr>
      </w:pPr>
      <w:r w:rsidRPr="00BE06D0">
        <w:rPr>
          <w:lang w:val="fr-CA"/>
        </w:rPr>
        <w:t>04150033 iyaṁ ca lakṣmyāḥ sambhūtiḥ puruṣasyānapāyinī</w:t>
      </w:r>
    </w:p>
    <w:p w:rsidR="006C10CA" w:rsidRPr="00BE06D0" w:rsidRDefault="006C10CA" w:rsidP="00C00566">
      <w:pPr>
        <w:rPr>
          <w:lang w:val="fr-CA"/>
        </w:rPr>
      </w:pPr>
      <w:r w:rsidRPr="00BE06D0">
        <w:rPr>
          <w:lang w:val="fr-CA"/>
        </w:rPr>
        <w:t>04150041 ayaṁ tu prathamo rājñāṁ pumān prathayitā yaśaḥ</w:t>
      </w:r>
    </w:p>
    <w:p w:rsidR="006C10CA" w:rsidRPr="00BE06D0" w:rsidRDefault="006C10CA" w:rsidP="00C00566">
      <w:pPr>
        <w:rPr>
          <w:lang w:val="fr-CA"/>
        </w:rPr>
      </w:pPr>
      <w:r w:rsidRPr="00BE06D0">
        <w:rPr>
          <w:lang w:val="fr-CA"/>
        </w:rPr>
        <w:t>04150043 pṛthur nāma mahārājo bhaviṣyati pṛthu-śravāḥ</w:t>
      </w:r>
    </w:p>
    <w:p w:rsidR="006C10CA" w:rsidRPr="00BE06D0" w:rsidRDefault="006C10CA" w:rsidP="00C00566">
      <w:pPr>
        <w:rPr>
          <w:lang w:val="fr-CA"/>
        </w:rPr>
      </w:pPr>
      <w:r w:rsidRPr="00BE06D0">
        <w:rPr>
          <w:lang w:val="fr-CA"/>
        </w:rPr>
        <w:t>04150051 iyaṁ ca sudatī devī guṇa-bhūṣaṇa-bhūṣaṇā</w:t>
      </w:r>
    </w:p>
    <w:p w:rsidR="006C10CA" w:rsidRPr="00BE06D0" w:rsidRDefault="006C10CA" w:rsidP="00C00566">
      <w:pPr>
        <w:rPr>
          <w:lang w:val="fr-CA"/>
        </w:rPr>
      </w:pPr>
      <w:r w:rsidRPr="00BE06D0">
        <w:rPr>
          <w:lang w:val="fr-CA"/>
        </w:rPr>
        <w:t>04150053 arcir nāma varārohā pṛthum evāvarundhatī</w:t>
      </w:r>
    </w:p>
    <w:p w:rsidR="006C10CA" w:rsidRPr="00BE06D0" w:rsidRDefault="006C10CA" w:rsidP="00C00566">
      <w:pPr>
        <w:rPr>
          <w:lang w:val="fr-CA"/>
        </w:rPr>
      </w:pPr>
      <w:r w:rsidRPr="00BE06D0">
        <w:rPr>
          <w:lang w:val="fr-CA"/>
        </w:rPr>
        <w:t>04150061 eṣa sākṣād dharer aṁśojāto loka-rirakṣayā</w:t>
      </w:r>
    </w:p>
    <w:p w:rsidR="006C10CA" w:rsidRPr="00BE06D0" w:rsidRDefault="006C10CA" w:rsidP="00C00566">
      <w:pPr>
        <w:rPr>
          <w:lang w:val="fr-CA"/>
        </w:rPr>
      </w:pPr>
      <w:r w:rsidRPr="00BE06D0">
        <w:rPr>
          <w:lang w:val="fr-CA"/>
        </w:rPr>
        <w:t>04150063 iyaṁ ca tat-parā hi śrīr anujajñe’napāyinī</w:t>
      </w:r>
    </w:p>
    <w:p w:rsidR="006C10CA" w:rsidRPr="00BE06D0" w:rsidRDefault="006C10CA" w:rsidP="00C00566">
      <w:pPr>
        <w:rPr>
          <w:lang w:val="fr-CA"/>
        </w:rPr>
      </w:pPr>
      <w:r w:rsidRPr="00BE06D0">
        <w:rPr>
          <w:lang w:val="fr-CA"/>
        </w:rPr>
        <w:t>0415007 maitreya uvāca</w:t>
      </w:r>
    </w:p>
    <w:p w:rsidR="006C10CA" w:rsidRPr="00BE06D0" w:rsidRDefault="006C10CA" w:rsidP="00C00566">
      <w:pPr>
        <w:rPr>
          <w:lang w:val="fr-CA"/>
        </w:rPr>
      </w:pPr>
      <w:r w:rsidRPr="00BE06D0">
        <w:rPr>
          <w:lang w:val="fr-CA"/>
        </w:rPr>
        <w:t>04150071 praśaṁsanti sma taṁ viprā gandharva-pravarā jaguḥ</w:t>
      </w:r>
    </w:p>
    <w:p w:rsidR="006C10CA" w:rsidRPr="00BE06D0" w:rsidRDefault="006C10CA" w:rsidP="00C00566">
      <w:pPr>
        <w:rPr>
          <w:lang w:val="fr-CA"/>
        </w:rPr>
      </w:pPr>
      <w:r w:rsidRPr="00BE06D0">
        <w:rPr>
          <w:lang w:val="fr-CA"/>
        </w:rPr>
        <w:t>04150073 mumucuḥ sumano-dhārāḥ siddhā nṛtyanti svaḥ-striyaḥ</w:t>
      </w:r>
    </w:p>
    <w:p w:rsidR="006C10CA" w:rsidRPr="00BE06D0" w:rsidRDefault="006C10CA" w:rsidP="00C00566">
      <w:pPr>
        <w:rPr>
          <w:lang w:val="fr-CA"/>
        </w:rPr>
      </w:pPr>
      <w:r w:rsidRPr="00BE06D0">
        <w:rPr>
          <w:lang w:val="fr-CA"/>
        </w:rPr>
        <w:t>04150081 śaṅkha-tūrya-mṛdaṅgādyā nedur dundubhayo divi</w:t>
      </w:r>
    </w:p>
    <w:p w:rsidR="006C10CA" w:rsidRPr="00BE06D0" w:rsidRDefault="006C10CA" w:rsidP="00C00566">
      <w:pPr>
        <w:rPr>
          <w:lang w:val="fr-CA"/>
        </w:rPr>
      </w:pPr>
      <w:r w:rsidRPr="00BE06D0">
        <w:rPr>
          <w:lang w:val="fr-CA"/>
        </w:rPr>
        <w:t>04150083 tatra sarva upājagmur devarṣi-pitṝṇāṁ gaṇāḥ</w:t>
      </w:r>
    </w:p>
    <w:p w:rsidR="006C10CA" w:rsidRPr="00BE06D0" w:rsidRDefault="006C10CA" w:rsidP="00C00566">
      <w:pPr>
        <w:rPr>
          <w:lang w:val="fr-CA"/>
        </w:rPr>
      </w:pPr>
      <w:r w:rsidRPr="00BE06D0">
        <w:rPr>
          <w:lang w:val="fr-CA"/>
        </w:rPr>
        <w:t>04150091 brahmā jagad-gurur devaiḥ sahāsṛtya sureśvaraiḥ</w:t>
      </w:r>
    </w:p>
    <w:p w:rsidR="006C10CA" w:rsidRPr="00BE06D0" w:rsidRDefault="006C10CA" w:rsidP="00C00566">
      <w:pPr>
        <w:rPr>
          <w:lang w:val="fr-CA"/>
        </w:rPr>
      </w:pPr>
      <w:r w:rsidRPr="00BE06D0">
        <w:rPr>
          <w:lang w:val="fr-CA"/>
        </w:rPr>
        <w:t>04150093 vainyasya dakṣiṇe haste dṛṣṭvā cihnaṁ gadābhṛtaḥ</w:t>
      </w:r>
    </w:p>
    <w:p w:rsidR="006C10CA" w:rsidRPr="00BE06D0" w:rsidRDefault="006C10CA" w:rsidP="00C00566">
      <w:pPr>
        <w:rPr>
          <w:lang w:val="fr-CA"/>
        </w:rPr>
      </w:pPr>
      <w:r w:rsidRPr="00BE06D0">
        <w:rPr>
          <w:lang w:val="fr-CA"/>
        </w:rPr>
        <w:t>04150101 pādayor aravindaṁ ca taṁ vai mene hareḥ kalām</w:t>
      </w:r>
    </w:p>
    <w:p w:rsidR="006C10CA" w:rsidRPr="00BE06D0" w:rsidRDefault="006C10CA" w:rsidP="00C00566">
      <w:pPr>
        <w:rPr>
          <w:lang w:val="fr-CA"/>
        </w:rPr>
      </w:pPr>
      <w:r w:rsidRPr="00BE06D0">
        <w:rPr>
          <w:lang w:val="fr-CA"/>
        </w:rPr>
        <w:t>04150103 yasyāpratihataṁ cakram aṁśaḥ sa parameṣṭhinaḥ</w:t>
      </w:r>
    </w:p>
    <w:p w:rsidR="006C10CA" w:rsidRPr="00BE06D0" w:rsidRDefault="006C10CA" w:rsidP="00C00566">
      <w:pPr>
        <w:rPr>
          <w:lang w:val="fr-CA"/>
        </w:rPr>
      </w:pPr>
      <w:r w:rsidRPr="00BE06D0">
        <w:rPr>
          <w:lang w:val="fr-CA"/>
        </w:rPr>
        <w:t>04150111 tasyābhiṣeka ārabdho brāhmaṇair brahma-vādibhiḥ</w:t>
      </w:r>
    </w:p>
    <w:p w:rsidR="006C10CA" w:rsidRPr="00BE06D0" w:rsidRDefault="006C10CA" w:rsidP="00C00566">
      <w:pPr>
        <w:rPr>
          <w:lang w:val="fr-CA"/>
        </w:rPr>
      </w:pPr>
      <w:r w:rsidRPr="00BE06D0">
        <w:rPr>
          <w:lang w:val="fr-CA"/>
        </w:rPr>
        <w:t>04150113 ābhiṣecanikāny asmai ājahruḥ sarvato janāḥ</w:t>
      </w:r>
    </w:p>
    <w:p w:rsidR="006C10CA" w:rsidRPr="00BE06D0" w:rsidRDefault="006C10CA" w:rsidP="00C00566">
      <w:pPr>
        <w:rPr>
          <w:lang w:val="fr-CA"/>
        </w:rPr>
      </w:pPr>
      <w:r w:rsidRPr="00BE06D0">
        <w:rPr>
          <w:lang w:val="fr-CA"/>
        </w:rPr>
        <w:t>04150121 sarit-samudrā girayo nāgā gāvaḥ khagā mṛgāḥ</w:t>
      </w:r>
    </w:p>
    <w:p w:rsidR="006C10CA" w:rsidRPr="00BE06D0" w:rsidRDefault="006C10CA" w:rsidP="00C00566">
      <w:pPr>
        <w:rPr>
          <w:lang w:val="fr-CA"/>
        </w:rPr>
      </w:pPr>
      <w:r w:rsidRPr="00BE06D0">
        <w:rPr>
          <w:lang w:val="fr-CA"/>
        </w:rPr>
        <w:t>04150123 dyauḥ kṣitiḥ sarva-bhūtāni samājahrur upāyanam</w:t>
      </w:r>
    </w:p>
    <w:p w:rsidR="006C10CA" w:rsidRPr="00BE06D0" w:rsidRDefault="006C10CA" w:rsidP="00C00566">
      <w:pPr>
        <w:rPr>
          <w:lang w:val="fr-CA"/>
        </w:rPr>
      </w:pPr>
      <w:r w:rsidRPr="00BE06D0">
        <w:rPr>
          <w:lang w:val="fr-CA"/>
        </w:rPr>
        <w:t>04150131 so’bhiṣikto mahārājaḥ suvāsāḥ sādhv-alaṅkṛtaḥ</w:t>
      </w:r>
    </w:p>
    <w:p w:rsidR="006C10CA" w:rsidRPr="00BE06D0" w:rsidRDefault="006C10CA" w:rsidP="00C00566">
      <w:pPr>
        <w:rPr>
          <w:lang w:val="fr-CA"/>
        </w:rPr>
      </w:pPr>
      <w:r w:rsidRPr="00BE06D0">
        <w:rPr>
          <w:lang w:val="fr-CA"/>
        </w:rPr>
        <w:t>04150133 patnyārciṣālaṅkṛtayā vireje’gnir ivāparaḥ</w:t>
      </w:r>
    </w:p>
    <w:p w:rsidR="006C10CA" w:rsidRPr="00BE06D0" w:rsidRDefault="006C10CA" w:rsidP="00C00566">
      <w:pPr>
        <w:rPr>
          <w:lang w:val="fr-CA"/>
        </w:rPr>
      </w:pPr>
      <w:r w:rsidRPr="00BE06D0">
        <w:rPr>
          <w:lang w:val="fr-CA"/>
        </w:rPr>
        <w:t>04150141 tasmai jahāra dhanado haimaṁ vīra varāsanam</w:t>
      </w:r>
    </w:p>
    <w:p w:rsidR="006C10CA" w:rsidRPr="00BE06D0" w:rsidRDefault="006C10CA" w:rsidP="00C00566">
      <w:pPr>
        <w:rPr>
          <w:lang w:val="fr-CA"/>
        </w:rPr>
      </w:pPr>
      <w:r w:rsidRPr="00BE06D0">
        <w:rPr>
          <w:lang w:val="fr-CA"/>
        </w:rPr>
        <w:t>04150143 varuṇaḥ salila-srāvam ātapatraṁ śaśi-prabham</w:t>
      </w:r>
    </w:p>
    <w:p w:rsidR="006C10CA" w:rsidRPr="00BE06D0" w:rsidRDefault="006C10CA" w:rsidP="00C00566">
      <w:pPr>
        <w:rPr>
          <w:lang w:val="fr-CA"/>
        </w:rPr>
      </w:pPr>
      <w:r w:rsidRPr="00BE06D0">
        <w:rPr>
          <w:lang w:val="fr-CA"/>
        </w:rPr>
        <w:t>04150151 vāyuś ca vāla-vyajane dharmaḥ kīrtimayīṁ srajam</w:t>
      </w:r>
    </w:p>
    <w:p w:rsidR="006C10CA" w:rsidRPr="00BE06D0" w:rsidRDefault="006C10CA" w:rsidP="00C00566">
      <w:pPr>
        <w:rPr>
          <w:lang w:val="fr-CA"/>
        </w:rPr>
      </w:pPr>
      <w:r w:rsidRPr="00BE06D0">
        <w:rPr>
          <w:lang w:val="fr-CA"/>
        </w:rPr>
        <w:t>04150153 indraḥ kirīṭam utkṛṣṭaṁ daṇḍaṁ saṁyamanaṁ yamaḥ</w:t>
      </w:r>
    </w:p>
    <w:p w:rsidR="006C10CA" w:rsidRPr="00BE06D0" w:rsidRDefault="006C10CA" w:rsidP="00C00566">
      <w:pPr>
        <w:rPr>
          <w:lang w:val="fr-CA"/>
        </w:rPr>
      </w:pPr>
      <w:r w:rsidRPr="00BE06D0">
        <w:rPr>
          <w:lang w:val="fr-CA"/>
        </w:rPr>
        <w:t>04150161 brahmā brahmamayaṁ varma bhāratī hāram uttamam</w:t>
      </w:r>
    </w:p>
    <w:p w:rsidR="006C10CA" w:rsidRPr="00BE06D0" w:rsidRDefault="006C10CA" w:rsidP="00C00566">
      <w:pPr>
        <w:rPr>
          <w:lang w:val="fr-CA"/>
        </w:rPr>
      </w:pPr>
      <w:r w:rsidRPr="00BE06D0">
        <w:rPr>
          <w:lang w:val="fr-CA"/>
        </w:rPr>
        <w:t>04150163 hariḥ sudarśanaṁ cakraṁ tat-patny avyāhatāṁ śriyam</w:t>
      </w:r>
    </w:p>
    <w:p w:rsidR="006C10CA" w:rsidRPr="00BE06D0" w:rsidRDefault="006C10CA" w:rsidP="00C00566">
      <w:pPr>
        <w:rPr>
          <w:lang w:val="fr-CA"/>
        </w:rPr>
      </w:pPr>
      <w:r w:rsidRPr="00BE06D0">
        <w:rPr>
          <w:lang w:val="fr-CA"/>
        </w:rPr>
        <w:t>04150171 daśa-candram asiṁ rudraḥ śata-candraṁ tathāmbikā</w:t>
      </w:r>
    </w:p>
    <w:p w:rsidR="006C10CA" w:rsidRPr="00BE06D0" w:rsidRDefault="006C10CA" w:rsidP="00C00566">
      <w:pPr>
        <w:rPr>
          <w:lang w:val="fr-CA"/>
        </w:rPr>
      </w:pPr>
      <w:r w:rsidRPr="00BE06D0">
        <w:rPr>
          <w:lang w:val="fr-CA"/>
        </w:rPr>
        <w:t>04150173 somo’mṛtamayān aśvāṁs tvaṣṭā rūpāśrayaṁ ratham</w:t>
      </w:r>
    </w:p>
    <w:p w:rsidR="006C10CA" w:rsidRPr="00BE06D0" w:rsidRDefault="006C10CA" w:rsidP="00C00566">
      <w:pPr>
        <w:rPr>
          <w:lang w:val="fr-CA"/>
        </w:rPr>
      </w:pPr>
      <w:r w:rsidRPr="00BE06D0">
        <w:rPr>
          <w:lang w:val="fr-CA"/>
        </w:rPr>
        <w:t>04150181 agnir āja-gavaṁ cāpaṁ sūryo raśmimayān iṣūn</w:t>
      </w:r>
    </w:p>
    <w:p w:rsidR="006C10CA" w:rsidRPr="00BE06D0" w:rsidRDefault="006C10CA" w:rsidP="00C00566">
      <w:pPr>
        <w:rPr>
          <w:lang w:val="fr-CA"/>
        </w:rPr>
      </w:pPr>
      <w:r w:rsidRPr="00BE06D0">
        <w:rPr>
          <w:lang w:val="fr-CA"/>
        </w:rPr>
        <w:t>04150183 bhūḥ pāduke yogamayyau dyauḥ puṣpāvalim anvaham</w:t>
      </w:r>
    </w:p>
    <w:p w:rsidR="006C10CA" w:rsidRPr="00BE06D0" w:rsidRDefault="006C10CA" w:rsidP="00C00566">
      <w:pPr>
        <w:rPr>
          <w:lang w:val="fr-CA"/>
        </w:rPr>
      </w:pPr>
      <w:r w:rsidRPr="00BE06D0">
        <w:rPr>
          <w:lang w:val="fr-CA"/>
        </w:rPr>
        <w:t>04150191 nāṭyaṁ sugītaṁ vāditram antardhānaṁ ca khecarāḥ</w:t>
      </w:r>
    </w:p>
    <w:p w:rsidR="006C10CA" w:rsidRPr="00BE06D0" w:rsidRDefault="006C10CA" w:rsidP="00C00566">
      <w:pPr>
        <w:rPr>
          <w:lang w:val="fr-CA"/>
        </w:rPr>
      </w:pPr>
      <w:r w:rsidRPr="00BE06D0">
        <w:rPr>
          <w:lang w:val="fr-CA"/>
        </w:rPr>
        <w:t>04150193 ṛṣayaś cāśiṣaḥ satyāḥ samudraḥ śaṅkham ātmajam</w:t>
      </w:r>
    </w:p>
    <w:p w:rsidR="006C10CA" w:rsidRPr="00BE06D0" w:rsidRDefault="006C10CA" w:rsidP="00C00566">
      <w:pPr>
        <w:rPr>
          <w:lang w:val="fr-CA"/>
        </w:rPr>
      </w:pPr>
      <w:r w:rsidRPr="00BE06D0">
        <w:rPr>
          <w:lang w:val="fr-CA"/>
        </w:rPr>
        <w:t>04150201 sindhavaḥ parvatā nadyo ratha-vīthīr mahātmanaḥ</w:t>
      </w:r>
    </w:p>
    <w:p w:rsidR="006C10CA" w:rsidRPr="00BE06D0" w:rsidRDefault="006C10CA" w:rsidP="00C00566">
      <w:pPr>
        <w:rPr>
          <w:lang w:val="fr-CA"/>
        </w:rPr>
      </w:pPr>
      <w:r w:rsidRPr="00BE06D0">
        <w:rPr>
          <w:lang w:val="fr-CA"/>
        </w:rPr>
        <w:t>04150203 sūto’tha māgadho vandī taṁ stotum upatasthire</w:t>
      </w:r>
    </w:p>
    <w:p w:rsidR="006C10CA" w:rsidRPr="00BE06D0" w:rsidRDefault="006C10CA" w:rsidP="00C00566">
      <w:pPr>
        <w:rPr>
          <w:lang w:val="fr-CA"/>
        </w:rPr>
      </w:pPr>
      <w:r w:rsidRPr="00BE06D0">
        <w:rPr>
          <w:lang w:val="fr-CA"/>
        </w:rPr>
        <w:t>04150211 stāvakāṁs tān abhipretya pṛthur vainyaḥ pratāpavān</w:t>
      </w:r>
    </w:p>
    <w:p w:rsidR="006C10CA" w:rsidRPr="00BE06D0" w:rsidRDefault="006C10CA" w:rsidP="00C00566">
      <w:pPr>
        <w:rPr>
          <w:lang w:val="fr-CA"/>
        </w:rPr>
      </w:pPr>
      <w:r w:rsidRPr="00BE06D0">
        <w:rPr>
          <w:lang w:val="fr-CA"/>
        </w:rPr>
        <w:t>04150213 megha-nirhrādayā vācā prahasann idam abravīt</w:t>
      </w:r>
    </w:p>
    <w:p w:rsidR="006C10CA" w:rsidRPr="00BE06D0" w:rsidRDefault="006C10CA" w:rsidP="00C00566">
      <w:pPr>
        <w:rPr>
          <w:lang w:val="fr-CA"/>
        </w:rPr>
      </w:pPr>
      <w:r w:rsidRPr="00BE06D0">
        <w:rPr>
          <w:lang w:val="fr-CA"/>
        </w:rPr>
        <w:t>0415022 pṛthur uvāca</w:t>
      </w:r>
    </w:p>
    <w:p w:rsidR="006C10CA" w:rsidRPr="00BE06D0" w:rsidRDefault="006C10CA" w:rsidP="00C00566">
      <w:pPr>
        <w:rPr>
          <w:lang w:val="fr-CA"/>
        </w:rPr>
      </w:pPr>
      <w:r w:rsidRPr="00BE06D0">
        <w:rPr>
          <w:lang w:val="fr-CA"/>
        </w:rPr>
        <w:t>04150221 bhoḥ sūta he māgadha saumya vandin</w:t>
      </w:r>
    </w:p>
    <w:p w:rsidR="006C10CA" w:rsidRPr="00BE06D0" w:rsidRDefault="006C10CA" w:rsidP="00C00566">
      <w:pPr>
        <w:rPr>
          <w:lang w:val="fr-CA"/>
        </w:rPr>
      </w:pPr>
      <w:r w:rsidRPr="00BE06D0">
        <w:rPr>
          <w:lang w:val="fr-CA"/>
        </w:rPr>
        <w:t>04150222 loke’dhunāspaṣṭa-guṇasya me syāt</w:t>
      </w:r>
    </w:p>
    <w:p w:rsidR="006C10CA" w:rsidRPr="00BE06D0" w:rsidRDefault="006C10CA" w:rsidP="00C00566">
      <w:pPr>
        <w:rPr>
          <w:lang w:val="fr-CA"/>
        </w:rPr>
      </w:pPr>
      <w:r w:rsidRPr="00BE06D0">
        <w:rPr>
          <w:lang w:val="fr-CA"/>
        </w:rPr>
        <w:t>04150223 kim āśrayo me stava eṣa yojyatāṁ</w:t>
      </w:r>
    </w:p>
    <w:p w:rsidR="006C10CA" w:rsidRPr="00C6503C" w:rsidRDefault="006C10CA" w:rsidP="00C00566">
      <w:r w:rsidRPr="00C6503C">
        <w:t>0415022</w:t>
      </w:r>
      <w:r>
        <w:t>4</w:t>
      </w:r>
      <w:r w:rsidRPr="00C6503C">
        <w:t xml:space="preserve"> mā mayy abhūvan vitathā giro vaḥ</w:t>
      </w:r>
    </w:p>
    <w:p w:rsidR="006C10CA" w:rsidRPr="00C6503C" w:rsidRDefault="006C10CA" w:rsidP="00C00566">
      <w:r w:rsidRPr="00C6503C">
        <w:t>04150231 tasmāt parokṣe’smad-upaśrutāny alaṁ</w:t>
      </w:r>
    </w:p>
    <w:p w:rsidR="006C10CA" w:rsidRPr="00C6503C" w:rsidRDefault="006C10CA" w:rsidP="00C00566">
      <w:r w:rsidRPr="00C6503C">
        <w:t>0415023</w:t>
      </w:r>
      <w:r>
        <w:t>2</w:t>
      </w:r>
      <w:r w:rsidRPr="00C6503C">
        <w:t xml:space="preserve"> kariṣyatha stotram apīcya-vācaḥ</w:t>
      </w:r>
    </w:p>
    <w:p w:rsidR="006C10CA" w:rsidRPr="00C6503C" w:rsidRDefault="006C10CA" w:rsidP="00C00566">
      <w:r w:rsidRPr="00C6503C">
        <w:t>04150233 saty uttamaśloka-guṇānuvāde</w:t>
      </w:r>
    </w:p>
    <w:p w:rsidR="006C10CA" w:rsidRPr="00C6503C" w:rsidRDefault="006C10CA" w:rsidP="00C00566">
      <w:r w:rsidRPr="00C6503C">
        <w:t>0415023</w:t>
      </w:r>
      <w:r>
        <w:t>4</w:t>
      </w:r>
      <w:r w:rsidRPr="00C6503C">
        <w:t xml:space="preserve"> jugupsitaṁ na stavayanti sabhyāḥ</w:t>
      </w:r>
    </w:p>
    <w:p w:rsidR="006C10CA" w:rsidRPr="00C6503C" w:rsidRDefault="006C10CA" w:rsidP="00C00566">
      <w:r w:rsidRPr="00C6503C">
        <w:t>04150241 mahad-guṇān ātmani kartum īśaḥ</w:t>
      </w:r>
    </w:p>
    <w:p w:rsidR="006C10CA" w:rsidRPr="00C6503C" w:rsidRDefault="006C10CA" w:rsidP="00C00566">
      <w:r w:rsidRPr="00C6503C">
        <w:t>0415024</w:t>
      </w:r>
      <w:r>
        <w:t>2</w:t>
      </w:r>
      <w:r w:rsidRPr="00C6503C">
        <w:t xml:space="preserve"> kaḥ stāvakaiḥ stāvayate’sato’pi</w:t>
      </w:r>
    </w:p>
    <w:p w:rsidR="006C10CA" w:rsidRPr="00C6503C" w:rsidRDefault="006C10CA" w:rsidP="00C00566">
      <w:r w:rsidRPr="00C6503C">
        <w:t>04150243 te’syābhaviṣyann iti vipralabdho</w:t>
      </w:r>
    </w:p>
    <w:p w:rsidR="006C10CA" w:rsidRPr="00C6503C" w:rsidRDefault="006C10CA" w:rsidP="00C00566">
      <w:r w:rsidRPr="00C6503C">
        <w:t>0415024</w:t>
      </w:r>
      <w:r>
        <w:t>4</w:t>
      </w:r>
      <w:r w:rsidRPr="00C6503C">
        <w:t xml:space="preserve">  janāvahāsaṁ kumatir na veda</w:t>
      </w:r>
    </w:p>
    <w:p w:rsidR="006C10CA" w:rsidRPr="00C6503C" w:rsidRDefault="006C10CA" w:rsidP="00C00566">
      <w:r w:rsidRPr="00C6503C">
        <w:t>04150251 prabhavo hy ātmanaḥ stotraṁjugupsanty api viśrutāḥ</w:t>
      </w:r>
    </w:p>
    <w:p w:rsidR="006C10CA" w:rsidRPr="00C6503C" w:rsidRDefault="006C10CA" w:rsidP="00C00566">
      <w:r w:rsidRPr="00C6503C">
        <w:t>04150253 hrīmantaḥ paramodārāḥ pauruṣaṁ vā vigarhitam</w:t>
      </w:r>
    </w:p>
    <w:p w:rsidR="006C10CA" w:rsidRPr="00C6503C" w:rsidRDefault="006C10CA" w:rsidP="00C00566">
      <w:r w:rsidRPr="00C6503C">
        <w:t>04150261 vayaṁ tv aviditā loke sūtādyāpi varīmabhiḥ</w:t>
      </w:r>
    </w:p>
    <w:p w:rsidR="006C10CA" w:rsidRPr="00C6503C" w:rsidRDefault="006C10CA" w:rsidP="00C00566">
      <w:r w:rsidRPr="00C6503C">
        <w:t>04150263 karmabhiḥ katham ātmānaṁ gāpayiṣyāma bālavat</w:t>
      </w:r>
    </w:p>
    <w:p w:rsidR="006C10CA" w:rsidRPr="00C6503C" w:rsidRDefault="006C10CA" w:rsidP="00C00566">
      <w:r w:rsidRPr="00C6503C">
        <w:t>0416001 maitreya uvāca</w:t>
      </w:r>
    </w:p>
    <w:p w:rsidR="006C10CA" w:rsidRPr="00C6503C" w:rsidRDefault="006C10CA" w:rsidP="00C00566">
      <w:r w:rsidRPr="00C6503C">
        <w:t>04160011 iti bruvāṇaṁ nṛpatiṁ gāyakā muni-coditāḥ</w:t>
      </w:r>
    </w:p>
    <w:p w:rsidR="006C10CA" w:rsidRPr="00C6503C" w:rsidRDefault="006C10CA" w:rsidP="00C00566">
      <w:r w:rsidRPr="00C6503C">
        <w:t>04160013 tuṣṭuvus tuṣṭa-manasas tad-vāg-amṛta-sevayā</w:t>
      </w:r>
    </w:p>
    <w:p w:rsidR="006C10CA" w:rsidRPr="00C6503C" w:rsidRDefault="006C10CA" w:rsidP="00C00566">
      <w:r w:rsidRPr="00C6503C">
        <w:t>04160021 nālaṁ vayaṁ te mahimānuvarṇane</w:t>
      </w:r>
    </w:p>
    <w:p w:rsidR="006C10CA" w:rsidRPr="00C6503C" w:rsidRDefault="006C10CA" w:rsidP="00C00566">
      <w:r w:rsidRPr="00C6503C">
        <w:t>0416002</w:t>
      </w:r>
      <w:r>
        <w:t>2</w:t>
      </w:r>
      <w:r w:rsidRPr="00C6503C">
        <w:t xml:space="preserve"> yo deva-varyo’vatatāra māyayā</w:t>
      </w:r>
    </w:p>
    <w:p w:rsidR="006C10CA" w:rsidRPr="00C6503C" w:rsidRDefault="006C10CA" w:rsidP="00C00566">
      <w:r w:rsidRPr="00C6503C">
        <w:t>04160023 venāṅga-jātasya ca pauruṣāṇi te</w:t>
      </w:r>
    </w:p>
    <w:p w:rsidR="006C10CA" w:rsidRPr="00C6503C" w:rsidRDefault="006C10CA" w:rsidP="00C00566">
      <w:r w:rsidRPr="00C6503C">
        <w:t>0416002</w:t>
      </w:r>
      <w:r>
        <w:t>4</w:t>
      </w:r>
      <w:r w:rsidRPr="00C6503C">
        <w:t xml:space="preserve"> vācas-patīnām api babhramur dhiyaḥ</w:t>
      </w:r>
    </w:p>
    <w:p w:rsidR="006C10CA" w:rsidRPr="00C6503C" w:rsidRDefault="006C10CA" w:rsidP="00C00566">
      <w:r w:rsidRPr="00C6503C">
        <w:t>04160031 athāpy udāra-śravasaḥ pṛthor hareḥ</w:t>
      </w:r>
    </w:p>
    <w:p w:rsidR="006C10CA" w:rsidRPr="00C6503C" w:rsidRDefault="006C10CA" w:rsidP="00C00566">
      <w:r w:rsidRPr="00C6503C">
        <w:t>0416003</w:t>
      </w:r>
      <w:r>
        <w:t>2</w:t>
      </w:r>
      <w:r w:rsidRPr="00C6503C">
        <w:t xml:space="preserve"> kalāvatārasya kathāmṛtādṛtāḥ</w:t>
      </w:r>
    </w:p>
    <w:p w:rsidR="006C10CA" w:rsidRPr="00C6503C" w:rsidRDefault="006C10CA" w:rsidP="00C00566">
      <w:r w:rsidRPr="00C6503C">
        <w:t>04160033 yathopadeśaṁ munibhiḥ pracoditāḥ</w:t>
      </w:r>
    </w:p>
    <w:p w:rsidR="006C10CA" w:rsidRPr="00C6503C" w:rsidRDefault="006C10CA" w:rsidP="00C00566">
      <w:r w:rsidRPr="00C6503C">
        <w:t>0416003</w:t>
      </w:r>
      <w:r>
        <w:t>4</w:t>
      </w:r>
      <w:r w:rsidRPr="00C6503C">
        <w:t xml:space="preserve"> ślāghyāni karmāṇi vayaṁ vitanmahi</w:t>
      </w:r>
    </w:p>
    <w:p w:rsidR="006C10CA" w:rsidRPr="00C6503C" w:rsidRDefault="006C10CA" w:rsidP="00C00566">
      <w:r w:rsidRPr="00C6503C">
        <w:t>04160041 eṣa dharma-bhṛtāṁ śreṣṭho lokaṁ dharme’nuvartayan</w:t>
      </w:r>
    </w:p>
    <w:p w:rsidR="006C10CA" w:rsidRPr="00C6503C" w:rsidRDefault="006C10CA" w:rsidP="00C00566">
      <w:r w:rsidRPr="00C6503C">
        <w:t>04160043 goptā ca dharma-setūnāṁ śāstā tat-paripanthinām</w:t>
      </w:r>
    </w:p>
    <w:p w:rsidR="006C10CA" w:rsidRPr="00C6503C" w:rsidRDefault="006C10CA" w:rsidP="00C00566">
      <w:r w:rsidRPr="00C6503C">
        <w:t>04160051 eṣa vai loka-pālānāṁ bibharty ekas tanau tanūḥ</w:t>
      </w:r>
    </w:p>
    <w:p w:rsidR="006C10CA" w:rsidRPr="00C6503C" w:rsidRDefault="006C10CA" w:rsidP="00C00566">
      <w:r w:rsidRPr="00C6503C">
        <w:t>04160053 kāle kāle yathā-bhāgaṁ lokayor ubhayor hitam</w:t>
      </w:r>
    </w:p>
    <w:p w:rsidR="006C10CA" w:rsidRPr="00C6503C" w:rsidRDefault="006C10CA" w:rsidP="00C00566">
      <w:r w:rsidRPr="00C6503C">
        <w:t>04160061 vasu kāla upādatte kāle cāyaṁ vimuñcati</w:t>
      </w:r>
    </w:p>
    <w:p w:rsidR="006C10CA" w:rsidRPr="00C6503C" w:rsidRDefault="006C10CA" w:rsidP="00C00566">
      <w:r w:rsidRPr="00C6503C">
        <w:t>04160063 samaḥ sarveṣu bhūteṣu pratapan sūryavad vibhuḥ</w:t>
      </w:r>
    </w:p>
    <w:p w:rsidR="006C10CA" w:rsidRPr="00C6503C" w:rsidRDefault="006C10CA" w:rsidP="00C00566">
      <w:r w:rsidRPr="00C6503C">
        <w:t>04160071 titikṣaty akramaṁ vainya upary ākramatām api</w:t>
      </w:r>
    </w:p>
    <w:p w:rsidR="006C10CA" w:rsidRPr="00C6503C" w:rsidRDefault="006C10CA" w:rsidP="00C00566">
      <w:r w:rsidRPr="00C6503C">
        <w:t>04160073 bhūtānāṁ karuṇaḥ śaśvad ārtānāṁ kṣiti-vṛttimān</w:t>
      </w:r>
    </w:p>
    <w:p w:rsidR="006C10CA" w:rsidRPr="00BE06D0" w:rsidRDefault="006C10CA" w:rsidP="00C00566">
      <w:pPr>
        <w:rPr>
          <w:lang w:val="fr-CA"/>
        </w:rPr>
      </w:pPr>
      <w:r w:rsidRPr="00BE06D0">
        <w:rPr>
          <w:lang w:val="fr-CA"/>
        </w:rPr>
        <w:t>04160081 deve’varṣaty asau devo naradeva-vapur hariḥ</w:t>
      </w:r>
    </w:p>
    <w:p w:rsidR="006C10CA" w:rsidRPr="00BE06D0" w:rsidRDefault="006C10CA" w:rsidP="00C00566">
      <w:pPr>
        <w:rPr>
          <w:lang w:val="fr-CA"/>
        </w:rPr>
      </w:pPr>
      <w:r w:rsidRPr="00BE06D0">
        <w:rPr>
          <w:lang w:val="fr-CA"/>
        </w:rPr>
        <w:t>04160083 kṛcchra-prāṇāḥ prajā hy eṣa rakṣiṣyaty añjasendravat</w:t>
      </w:r>
    </w:p>
    <w:p w:rsidR="006C10CA" w:rsidRPr="00BE06D0" w:rsidRDefault="006C10CA" w:rsidP="00C00566">
      <w:pPr>
        <w:rPr>
          <w:lang w:val="fr-CA"/>
        </w:rPr>
      </w:pPr>
      <w:r w:rsidRPr="00BE06D0">
        <w:rPr>
          <w:lang w:val="fr-CA"/>
        </w:rPr>
        <w:t>04160091 āpyāyayaty asau lokaṁ vadanāmṛta-mūrtinā</w:t>
      </w:r>
    </w:p>
    <w:p w:rsidR="006C10CA" w:rsidRPr="00BE06D0" w:rsidRDefault="006C10CA" w:rsidP="00C00566">
      <w:pPr>
        <w:rPr>
          <w:lang w:val="fr-CA"/>
        </w:rPr>
      </w:pPr>
      <w:r w:rsidRPr="00BE06D0">
        <w:rPr>
          <w:lang w:val="fr-CA"/>
        </w:rPr>
        <w:t>04160093 sānurāgāvalokena viśada-smita-cāruṇā</w:t>
      </w:r>
    </w:p>
    <w:p w:rsidR="006C10CA" w:rsidRPr="00BE06D0" w:rsidRDefault="006C10CA" w:rsidP="00C00566">
      <w:pPr>
        <w:rPr>
          <w:lang w:val="fr-CA"/>
        </w:rPr>
      </w:pPr>
      <w:r w:rsidRPr="00BE06D0">
        <w:rPr>
          <w:lang w:val="fr-CA"/>
        </w:rPr>
        <w:t>04160101 avyakta-vartmaiṣa nigūḍha-kāryo</w:t>
      </w:r>
    </w:p>
    <w:p w:rsidR="006C10CA" w:rsidRPr="00BE06D0" w:rsidRDefault="006C10CA" w:rsidP="00C00566">
      <w:pPr>
        <w:rPr>
          <w:lang w:val="fr-CA"/>
        </w:rPr>
      </w:pPr>
      <w:r w:rsidRPr="00BE06D0">
        <w:rPr>
          <w:lang w:val="fr-CA"/>
        </w:rPr>
        <w:t>04160102 gambhīra-vedhā upagupta-vittaḥ</w:t>
      </w:r>
    </w:p>
    <w:p w:rsidR="006C10CA" w:rsidRPr="00BE06D0" w:rsidRDefault="006C10CA" w:rsidP="00C00566">
      <w:pPr>
        <w:rPr>
          <w:lang w:val="fr-CA"/>
        </w:rPr>
      </w:pPr>
      <w:r w:rsidRPr="00BE06D0">
        <w:rPr>
          <w:lang w:val="fr-CA"/>
        </w:rPr>
        <w:t>04160103 ananta-māhātmya-guṇaika-dhāmā</w:t>
      </w:r>
    </w:p>
    <w:p w:rsidR="006C10CA" w:rsidRPr="00BE06D0" w:rsidRDefault="006C10CA" w:rsidP="00C00566">
      <w:pPr>
        <w:rPr>
          <w:lang w:val="fr-CA"/>
        </w:rPr>
      </w:pPr>
      <w:r w:rsidRPr="00BE06D0">
        <w:rPr>
          <w:lang w:val="fr-CA"/>
        </w:rPr>
        <w:t>04160104 pṛthuḥ pracetā iva saṁvṛtātmā</w:t>
      </w:r>
    </w:p>
    <w:p w:rsidR="006C10CA" w:rsidRPr="00BE06D0" w:rsidRDefault="006C10CA" w:rsidP="00C00566">
      <w:pPr>
        <w:rPr>
          <w:lang w:val="fr-CA"/>
        </w:rPr>
      </w:pPr>
      <w:r w:rsidRPr="00BE06D0">
        <w:rPr>
          <w:lang w:val="fr-CA"/>
        </w:rPr>
        <w:t>04160111 durāsado durviṣaha āsanno’pi vidūravat</w:t>
      </w:r>
    </w:p>
    <w:p w:rsidR="006C10CA" w:rsidRPr="00BE06D0" w:rsidRDefault="006C10CA" w:rsidP="00C00566">
      <w:pPr>
        <w:rPr>
          <w:lang w:val="fr-CA"/>
        </w:rPr>
      </w:pPr>
      <w:r w:rsidRPr="00BE06D0">
        <w:rPr>
          <w:lang w:val="fr-CA"/>
        </w:rPr>
        <w:t>04160113 naivābhibhavituṁ śakyo venāraṇy-utthito’nalaḥ</w:t>
      </w:r>
    </w:p>
    <w:p w:rsidR="006C10CA" w:rsidRPr="00BE06D0" w:rsidRDefault="006C10CA" w:rsidP="00C00566">
      <w:pPr>
        <w:rPr>
          <w:lang w:val="fr-CA"/>
        </w:rPr>
      </w:pPr>
      <w:r w:rsidRPr="00BE06D0">
        <w:rPr>
          <w:lang w:val="fr-CA"/>
        </w:rPr>
        <w:t>04160121 antar bahiś ca bhūtānāṁ paśyan karmāṇi cāraṇaiḥ</w:t>
      </w:r>
    </w:p>
    <w:p w:rsidR="006C10CA" w:rsidRPr="00BE06D0" w:rsidRDefault="006C10CA" w:rsidP="00C00566">
      <w:pPr>
        <w:rPr>
          <w:lang w:val="fr-CA"/>
        </w:rPr>
      </w:pPr>
      <w:r w:rsidRPr="00BE06D0">
        <w:rPr>
          <w:lang w:val="fr-CA"/>
        </w:rPr>
        <w:t>04160123 udāsīna ivādhyakṣo vāyur ātmeva dehinām</w:t>
      </w:r>
    </w:p>
    <w:p w:rsidR="006C10CA" w:rsidRPr="00BE06D0" w:rsidRDefault="006C10CA" w:rsidP="00C00566">
      <w:pPr>
        <w:rPr>
          <w:lang w:val="fr-CA"/>
        </w:rPr>
      </w:pPr>
      <w:r w:rsidRPr="00BE06D0">
        <w:rPr>
          <w:lang w:val="fr-CA"/>
        </w:rPr>
        <w:t>04160131 nādaṇḍyaṁ daṇḍayaty eṣa sutam ātma-dviṣām api</w:t>
      </w:r>
    </w:p>
    <w:p w:rsidR="006C10CA" w:rsidRPr="00BE06D0" w:rsidRDefault="006C10CA" w:rsidP="00C00566">
      <w:pPr>
        <w:rPr>
          <w:lang w:val="fr-CA"/>
        </w:rPr>
      </w:pPr>
      <w:r w:rsidRPr="00BE06D0">
        <w:rPr>
          <w:lang w:val="fr-CA"/>
        </w:rPr>
        <w:t>04160133 daṇḍayaty ātmajam api daṇḍyaṁ dharma-pathe sthitaḥ</w:t>
      </w:r>
    </w:p>
    <w:p w:rsidR="006C10CA" w:rsidRPr="00BE06D0" w:rsidRDefault="006C10CA" w:rsidP="00C00566">
      <w:pPr>
        <w:rPr>
          <w:lang w:val="fr-CA"/>
        </w:rPr>
      </w:pPr>
      <w:r w:rsidRPr="00BE06D0">
        <w:rPr>
          <w:lang w:val="fr-CA"/>
        </w:rPr>
        <w:t>04160141 asyāpratihataṁ cakraṁ pṛthor āmānasācalāt</w:t>
      </w:r>
    </w:p>
    <w:p w:rsidR="006C10CA" w:rsidRPr="00BE06D0" w:rsidRDefault="006C10CA" w:rsidP="00C00566">
      <w:pPr>
        <w:rPr>
          <w:lang w:val="fr-CA"/>
        </w:rPr>
      </w:pPr>
      <w:r w:rsidRPr="00BE06D0">
        <w:rPr>
          <w:lang w:val="fr-CA"/>
        </w:rPr>
        <w:t>04160143 vartate bhagavān arko yāvat tapati go-gaṇaiḥ</w:t>
      </w:r>
    </w:p>
    <w:p w:rsidR="006C10CA" w:rsidRPr="00BE06D0" w:rsidRDefault="006C10CA" w:rsidP="00C00566">
      <w:pPr>
        <w:rPr>
          <w:lang w:val="fr-CA"/>
        </w:rPr>
      </w:pPr>
      <w:r w:rsidRPr="00BE06D0">
        <w:rPr>
          <w:lang w:val="fr-CA"/>
        </w:rPr>
        <w:t>04160151 rañjayiṣyati yal lokam ayam ātma-viceṣṭitaiḥ</w:t>
      </w:r>
    </w:p>
    <w:p w:rsidR="006C10CA" w:rsidRPr="00BE06D0" w:rsidRDefault="006C10CA" w:rsidP="00C00566">
      <w:pPr>
        <w:rPr>
          <w:lang w:val="fr-CA"/>
        </w:rPr>
      </w:pPr>
      <w:r w:rsidRPr="00BE06D0">
        <w:rPr>
          <w:lang w:val="fr-CA"/>
        </w:rPr>
        <w:t>04160153 athāmum āhū rājānaṁ mano-rañjanakaiḥ prajāḥ</w:t>
      </w:r>
    </w:p>
    <w:p w:rsidR="006C10CA" w:rsidRPr="00BE06D0" w:rsidRDefault="006C10CA" w:rsidP="00C00566">
      <w:pPr>
        <w:rPr>
          <w:lang w:val="fr-CA"/>
        </w:rPr>
      </w:pPr>
      <w:r w:rsidRPr="00BE06D0">
        <w:rPr>
          <w:lang w:val="fr-CA"/>
        </w:rPr>
        <w:t>04160161 dṛḍha-vrataḥ satya-sandho brahmaṇyo vṛddha-sevakaḥ</w:t>
      </w:r>
    </w:p>
    <w:p w:rsidR="006C10CA" w:rsidRPr="00BE06D0" w:rsidRDefault="006C10CA" w:rsidP="00C00566">
      <w:pPr>
        <w:rPr>
          <w:lang w:val="fr-CA"/>
        </w:rPr>
      </w:pPr>
      <w:r w:rsidRPr="00BE06D0">
        <w:rPr>
          <w:lang w:val="fr-CA"/>
        </w:rPr>
        <w:t>04160163 śaraṇyaḥ sarva-bhūtānāṁ mānado dīna-vatsalaḥ</w:t>
      </w:r>
    </w:p>
    <w:p w:rsidR="006C10CA" w:rsidRPr="00BE06D0" w:rsidRDefault="006C10CA" w:rsidP="00C00566">
      <w:pPr>
        <w:rPr>
          <w:lang w:val="fr-CA"/>
        </w:rPr>
      </w:pPr>
      <w:r w:rsidRPr="00BE06D0">
        <w:rPr>
          <w:lang w:val="fr-CA"/>
        </w:rPr>
        <w:t>04160171 mātṛ-bhaktiḥ para-strīṣu patnyām ardha ivātmanaḥ</w:t>
      </w:r>
    </w:p>
    <w:p w:rsidR="006C10CA" w:rsidRPr="00BE06D0" w:rsidRDefault="006C10CA" w:rsidP="00C00566">
      <w:pPr>
        <w:rPr>
          <w:lang w:val="fr-CA"/>
        </w:rPr>
      </w:pPr>
      <w:r w:rsidRPr="00BE06D0">
        <w:rPr>
          <w:lang w:val="fr-CA"/>
        </w:rPr>
        <w:t>04160173 prajāsu pitṛvat snigdhaḥ kiṅkaro brahma-vādinām</w:t>
      </w:r>
    </w:p>
    <w:p w:rsidR="006C10CA" w:rsidRPr="00BE06D0" w:rsidRDefault="006C10CA" w:rsidP="00C00566">
      <w:pPr>
        <w:rPr>
          <w:lang w:val="fr-CA"/>
        </w:rPr>
      </w:pPr>
      <w:r w:rsidRPr="00BE06D0">
        <w:rPr>
          <w:lang w:val="fr-CA"/>
        </w:rPr>
        <w:t>04160181 dehinām ātmavat-preṣṭhaḥ suhṛdāṁ nandi-vardhanaḥ</w:t>
      </w:r>
    </w:p>
    <w:p w:rsidR="006C10CA" w:rsidRPr="00BE06D0" w:rsidRDefault="006C10CA" w:rsidP="00C00566">
      <w:pPr>
        <w:rPr>
          <w:lang w:val="fr-CA"/>
        </w:rPr>
      </w:pPr>
      <w:r w:rsidRPr="00BE06D0">
        <w:rPr>
          <w:lang w:val="fr-CA"/>
        </w:rPr>
        <w:t>04160183 mukta-saṅga-prasaṅgo’yaṁ daṇḍa-pāṇir asādhuṣu</w:t>
      </w:r>
    </w:p>
    <w:p w:rsidR="006C10CA" w:rsidRPr="00BE06D0" w:rsidRDefault="006C10CA" w:rsidP="00C00566">
      <w:pPr>
        <w:rPr>
          <w:lang w:val="fr-CA"/>
        </w:rPr>
      </w:pPr>
      <w:r w:rsidRPr="00BE06D0">
        <w:rPr>
          <w:lang w:val="fr-CA"/>
        </w:rPr>
        <w:t>04160191 ayaṁ tu sākṣād bhagavāṁs try-adhīśaḥ</w:t>
      </w:r>
    </w:p>
    <w:p w:rsidR="006C10CA" w:rsidRPr="00BE06D0" w:rsidRDefault="006C10CA" w:rsidP="00C00566">
      <w:pPr>
        <w:rPr>
          <w:lang w:val="fr-CA"/>
        </w:rPr>
      </w:pPr>
      <w:r w:rsidRPr="00BE06D0">
        <w:rPr>
          <w:lang w:val="fr-CA"/>
        </w:rPr>
        <w:t>04160192 kūṭa-stha ātmā kalayāvatīrṇaḥ</w:t>
      </w:r>
    </w:p>
    <w:p w:rsidR="006C10CA" w:rsidRPr="00BE06D0" w:rsidRDefault="006C10CA" w:rsidP="00C00566">
      <w:pPr>
        <w:rPr>
          <w:lang w:val="fr-CA"/>
        </w:rPr>
      </w:pPr>
      <w:r w:rsidRPr="00BE06D0">
        <w:rPr>
          <w:lang w:val="fr-CA"/>
        </w:rPr>
        <w:t>04160193 yasminn avidyā-racitaṁ nirarthakaṁ</w:t>
      </w:r>
    </w:p>
    <w:p w:rsidR="006C10CA" w:rsidRPr="00BE06D0" w:rsidRDefault="006C10CA" w:rsidP="00C00566">
      <w:pPr>
        <w:rPr>
          <w:lang w:val="fr-CA"/>
        </w:rPr>
      </w:pPr>
      <w:r w:rsidRPr="00BE06D0">
        <w:rPr>
          <w:lang w:val="fr-CA"/>
        </w:rPr>
        <w:t>04160194 paśyanti nānātvam api pratītam</w:t>
      </w:r>
    </w:p>
    <w:p w:rsidR="006C10CA" w:rsidRPr="00BE06D0" w:rsidRDefault="006C10CA" w:rsidP="00C00566">
      <w:pPr>
        <w:rPr>
          <w:lang w:val="fr-CA"/>
        </w:rPr>
      </w:pPr>
      <w:r w:rsidRPr="00BE06D0">
        <w:rPr>
          <w:lang w:val="fr-CA"/>
        </w:rPr>
        <w:t>04160201 ayaṁ bhuvo maṇḍalam odayādrer</w:t>
      </w:r>
    </w:p>
    <w:p w:rsidR="006C10CA" w:rsidRPr="00BE06D0" w:rsidRDefault="006C10CA" w:rsidP="00C00566">
      <w:pPr>
        <w:rPr>
          <w:lang w:val="fr-CA"/>
        </w:rPr>
      </w:pPr>
      <w:r w:rsidRPr="00BE06D0">
        <w:rPr>
          <w:lang w:val="fr-CA"/>
        </w:rPr>
        <w:t>04160202 goptaika-vīro naradeva-nāthaḥ</w:t>
      </w:r>
    </w:p>
    <w:p w:rsidR="006C10CA" w:rsidRPr="00BE06D0" w:rsidRDefault="006C10CA" w:rsidP="00C00566">
      <w:pPr>
        <w:rPr>
          <w:lang w:val="fr-CA"/>
        </w:rPr>
      </w:pPr>
      <w:r w:rsidRPr="00BE06D0">
        <w:rPr>
          <w:lang w:val="fr-CA"/>
        </w:rPr>
        <w:t>04160203 āsthāya jaitraṁ ratham ātta-cāpaḥ</w:t>
      </w:r>
    </w:p>
    <w:p w:rsidR="006C10CA" w:rsidRPr="00BE06D0" w:rsidRDefault="006C10CA" w:rsidP="00C00566">
      <w:pPr>
        <w:rPr>
          <w:lang w:val="fr-CA"/>
        </w:rPr>
      </w:pPr>
      <w:r w:rsidRPr="00BE06D0">
        <w:rPr>
          <w:lang w:val="fr-CA"/>
        </w:rPr>
        <w:t>04160204 paryasyate dakṣiṇato yathārkaḥ</w:t>
      </w:r>
    </w:p>
    <w:p w:rsidR="006C10CA" w:rsidRPr="00BE06D0" w:rsidRDefault="006C10CA" w:rsidP="00C00566">
      <w:pPr>
        <w:rPr>
          <w:lang w:val="fr-CA"/>
        </w:rPr>
      </w:pPr>
      <w:r w:rsidRPr="00BE06D0">
        <w:rPr>
          <w:lang w:val="fr-CA"/>
        </w:rPr>
        <w:t>04160211 asmai nṛ-pālāḥ kila tatra tatra</w:t>
      </w:r>
    </w:p>
    <w:p w:rsidR="006C10CA" w:rsidRPr="00BE06D0" w:rsidRDefault="006C10CA" w:rsidP="00C00566">
      <w:pPr>
        <w:rPr>
          <w:lang w:val="fr-CA"/>
        </w:rPr>
      </w:pPr>
      <w:r w:rsidRPr="00BE06D0">
        <w:rPr>
          <w:lang w:val="fr-CA"/>
        </w:rPr>
        <w:t>04160212 baliṁ hariṣyanti saloka-pālāḥ</w:t>
      </w:r>
    </w:p>
    <w:p w:rsidR="006C10CA" w:rsidRPr="00BE06D0" w:rsidRDefault="006C10CA" w:rsidP="00C00566">
      <w:pPr>
        <w:rPr>
          <w:lang w:val="fr-CA"/>
        </w:rPr>
      </w:pPr>
      <w:r w:rsidRPr="00BE06D0">
        <w:rPr>
          <w:lang w:val="fr-CA"/>
        </w:rPr>
        <w:t>04160213 maṁsyanta eṣāṁ striya ādi-rājaṁ</w:t>
      </w:r>
    </w:p>
    <w:p w:rsidR="006C10CA" w:rsidRPr="00BE06D0" w:rsidRDefault="006C10CA" w:rsidP="00C00566">
      <w:pPr>
        <w:rPr>
          <w:lang w:val="fr-CA"/>
        </w:rPr>
      </w:pPr>
      <w:r w:rsidRPr="00BE06D0">
        <w:rPr>
          <w:lang w:val="fr-CA"/>
        </w:rPr>
        <w:t>04160214 cakrāyudhaṁ tad-yaśa uddharantyaḥ</w:t>
      </w:r>
    </w:p>
    <w:p w:rsidR="006C10CA" w:rsidRPr="00BE06D0" w:rsidRDefault="006C10CA" w:rsidP="00C00566">
      <w:pPr>
        <w:rPr>
          <w:lang w:val="fr-CA"/>
        </w:rPr>
      </w:pPr>
      <w:r w:rsidRPr="00BE06D0">
        <w:rPr>
          <w:lang w:val="fr-CA"/>
        </w:rPr>
        <w:t>04160221 ayaṁ mahīṁ gāṁ duduhe’dhirājaḥ</w:t>
      </w:r>
    </w:p>
    <w:p w:rsidR="006C10CA" w:rsidRPr="00BE06D0" w:rsidRDefault="006C10CA" w:rsidP="00C00566">
      <w:pPr>
        <w:rPr>
          <w:lang w:val="fr-CA"/>
        </w:rPr>
      </w:pPr>
      <w:r w:rsidRPr="00BE06D0">
        <w:rPr>
          <w:lang w:val="fr-CA"/>
        </w:rPr>
        <w:t>04160222 prajāpatir vṛtti-karaḥ prajānām</w:t>
      </w:r>
    </w:p>
    <w:p w:rsidR="006C10CA" w:rsidRPr="00BE06D0" w:rsidRDefault="006C10CA" w:rsidP="00C00566">
      <w:pPr>
        <w:rPr>
          <w:lang w:val="fr-CA"/>
        </w:rPr>
      </w:pPr>
      <w:r w:rsidRPr="00BE06D0">
        <w:rPr>
          <w:lang w:val="fr-CA"/>
        </w:rPr>
        <w:t>04160223 yo līlayādrīn sva-śarāsa-koṭyā</w:t>
      </w:r>
    </w:p>
    <w:p w:rsidR="006C10CA" w:rsidRPr="00BE06D0" w:rsidRDefault="006C10CA" w:rsidP="00C00566">
      <w:pPr>
        <w:rPr>
          <w:lang w:val="fr-CA"/>
        </w:rPr>
      </w:pPr>
      <w:r w:rsidRPr="00BE06D0">
        <w:rPr>
          <w:lang w:val="fr-CA"/>
        </w:rPr>
        <w:t>04160224 bhindan samāṁ gām akarod yathendraḥ</w:t>
      </w:r>
    </w:p>
    <w:p w:rsidR="006C10CA" w:rsidRPr="00BE06D0" w:rsidRDefault="006C10CA" w:rsidP="00C00566">
      <w:pPr>
        <w:rPr>
          <w:lang w:val="fr-CA"/>
        </w:rPr>
      </w:pPr>
      <w:r w:rsidRPr="00BE06D0">
        <w:rPr>
          <w:lang w:val="fr-CA"/>
        </w:rPr>
        <w:t>04160231 visphūrjayann āja-gavaṁ dhanuḥ svayaṁ</w:t>
      </w:r>
    </w:p>
    <w:p w:rsidR="006C10CA" w:rsidRPr="00BE06D0" w:rsidRDefault="006C10CA" w:rsidP="00C00566">
      <w:pPr>
        <w:rPr>
          <w:lang w:val="fr-CA"/>
        </w:rPr>
      </w:pPr>
      <w:r w:rsidRPr="00BE06D0">
        <w:rPr>
          <w:lang w:val="fr-CA"/>
        </w:rPr>
        <w:t>04160232 yadācarat kṣmām aviṣahyam ājau</w:t>
      </w:r>
    </w:p>
    <w:p w:rsidR="006C10CA" w:rsidRPr="00BE06D0" w:rsidRDefault="006C10CA" w:rsidP="00C00566">
      <w:pPr>
        <w:rPr>
          <w:lang w:val="fr-CA"/>
        </w:rPr>
      </w:pPr>
      <w:r w:rsidRPr="00BE06D0">
        <w:rPr>
          <w:lang w:val="fr-CA"/>
        </w:rPr>
        <w:t>04160233 tadā nililyur diśi diśy asanto</w:t>
      </w:r>
    </w:p>
    <w:p w:rsidR="006C10CA" w:rsidRPr="00BE06D0" w:rsidRDefault="006C10CA" w:rsidP="00C00566">
      <w:pPr>
        <w:rPr>
          <w:lang w:val="fr-CA"/>
        </w:rPr>
      </w:pPr>
      <w:r w:rsidRPr="00BE06D0">
        <w:rPr>
          <w:lang w:val="fr-CA"/>
        </w:rPr>
        <w:t>04160234 lāṅgūlam udyamya yathā mṛgendraḥ</w:t>
      </w:r>
    </w:p>
    <w:p w:rsidR="006C10CA" w:rsidRPr="00BE06D0" w:rsidRDefault="006C10CA" w:rsidP="00C00566">
      <w:pPr>
        <w:rPr>
          <w:lang w:val="fr-CA"/>
        </w:rPr>
      </w:pPr>
      <w:r w:rsidRPr="00BE06D0">
        <w:rPr>
          <w:lang w:val="fr-CA"/>
        </w:rPr>
        <w:t>04160241 eṣo’śvamedhā‘ śatam ājahāra</w:t>
      </w:r>
    </w:p>
    <w:p w:rsidR="006C10CA" w:rsidRPr="00BE06D0" w:rsidRDefault="006C10CA" w:rsidP="00C00566">
      <w:pPr>
        <w:rPr>
          <w:lang w:val="fr-CA"/>
        </w:rPr>
      </w:pPr>
      <w:r w:rsidRPr="00BE06D0">
        <w:rPr>
          <w:lang w:val="fr-CA"/>
        </w:rPr>
        <w:t>04160242 sarasvatī prādurabhāvi yatra</w:t>
      </w:r>
    </w:p>
    <w:p w:rsidR="006C10CA" w:rsidRPr="00BE06D0" w:rsidRDefault="006C10CA" w:rsidP="00C00566">
      <w:pPr>
        <w:rPr>
          <w:lang w:val="fr-CA"/>
        </w:rPr>
      </w:pPr>
      <w:r w:rsidRPr="00BE06D0">
        <w:rPr>
          <w:lang w:val="fr-CA"/>
        </w:rPr>
        <w:t>04160243 ahārṣīd yasya hayaṁ purandaraḥ</w:t>
      </w:r>
    </w:p>
    <w:p w:rsidR="006C10CA" w:rsidRPr="00BE06D0" w:rsidRDefault="006C10CA" w:rsidP="00C00566">
      <w:pPr>
        <w:rPr>
          <w:lang w:val="fr-CA"/>
        </w:rPr>
      </w:pPr>
      <w:r w:rsidRPr="00BE06D0">
        <w:rPr>
          <w:lang w:val="fr-CA"/>
        </w:rPr>
        <w:t>04160244 śata-kratuś carame vartamāne</w:t>
      </w:r>
    </w:p>
    <w:p w:rsidR="006C10CA" w:rsidRPr="00BE06D0" w:rsidRDefault="006C10CA" w:rsidP="00C00566">
      <w:pPr>
        <w:rPr>
          <w:lang w:val="fr-CA"/>
        </w:rPr>
      </w:pPr>
      <w:r w:rsidRPr="00BE06D0">
        <w:rPr>
          <w:lang w:val="fr-CA"/>
        </w:rPr>
        <w:t>04160251 eṣa sva-sadmopavane sametya</w:t>
      </w:r>
    </w:p>
    <w:p w:rsidR="006C10CA" w:rsidRPr="00BE06D0" w:rsidRDefault="006C10CA" w:rsidP="00C00566">
      <w:pPr>
        <w:rPr>
          <w:lang w:val="fr-CA"/>
        </w:rPr>
      </w:pPr>
      <w:r w:rsidRPr="00BE06D0">
        <w:rPr>
          <w:lang w:val="fr-CA"/>
        </w:rPr>
        <w:t>04160252 sanat-kumāraṁ bhagavantam ekam</w:t>
      </w:r>
    </w:p>
    <w:p w:rsidR="006C10CA" w:rsidRPr="00BE06D0" w:rsidRDefault="006C10CA" w:rsidP="00C00566">
      <w:pPr>
        <w:rPr>
          <w:lang w:val="fr-CA"/>
        </w:rPr>
      </w:pPr>
      <w:r w:rsidRPr="00BE06D0">
        <w:rPr>
          <w:lang w:val="fr-CA"/>
        </w:rPr>
        <w:t>04160253 ārādhya bhaktyālabhatāmalaṁ taj</w:t>
      </w:r>
    </w:p>
    <w:p w:rsidR="006C10CA" w:rsidRPr="00BE06D0" w:rsidRDefault="006C10CA" w:rsidP="00C00566">
      <w:pPr>
        <w:rPr>
          <w:lang w:val="fr-CA"/>
        </w:rPr>
      </w:pPr>
      <w:r w:rsidRPr="00BE06D0">
        <w:rPr>
          <w:lang w:val="fr-CA"/>
        </w:rPr>
        <w:t>04160254 jñānaṁ yato brahma paraṁ vidanti</w:t>
      </w:r>
    </w:p>
    <w:p w:rsidR="006C10CA" w:rsidRPr="00BE06D0" w:rsidRDefault="006C10CA" w:rsidP="00C00566">
      <w:pPr>
        <w:rPr>
          <w:lang w:val="fr-CA"/>
        </w:rPr>
      </w:pPr>
      <w:r w:rsidRPr="00BE06D0">
        <w:rPr>
          <w:lang w:val="fr-CA"/>
        </w:rPr>
        <w:t>04160261 tatra tatra giras tās tā iti viśruta-vikramaḥ</w:t>
      </w:r>
    </w:p>
    <w:p w:rsidR="006C10CA" w:rsidRPr="00BE06D0" w:rsidRDefault="006C10CA" w:rsidP="00C00566">
      <w:pPr>
        <w:rPr>
          <w:lang w:val="fr-CA"/>
        </w:rPr>
      </w:pPr>
      <w:r w:rsidRPr="00BE06D0">
        <w:rPr>
          <w:lang w:val="fr-CA"/>
        </w:rPr>
        <w:t>04160263 śroṣyaty ātmāśritā gāthāḥ pṛthuḥ pṛthu-parākramaḥ</w:t>
      </w:r>
    </w:p>
    <w:p w:rsidR="006C10CA" w:rsidRPr="00BE06D0" w:rsidRDefault="006C10CA" w:rsidP="00C00566">
      <w:pPr>
        <w:rPr>
          <w:lang w:val="fr-CA"/>
        </w:rPr>
      </w:pPr>
      <w:r w:rsidRPr="00BE06D0">
        <w:rPr>
          <w:lang w:val="fr-CA"/>
        </w:rPr>
        <w:t>04160271 diśo vijityāpratiruddha-cakraḥ</w:t>
      </w:r>
    </w:p>
    <w:p w:rsidR="006C10CA" w:rsidRPr="00BE06D0" w:rsidRDefault="006C10CA" w:rsidP="00C00566">
      <w:pPr>
        <w:rPr>
          <w:lang w:val="fr-CA"/>
        </w:rPr>
      </w:pPr>
      <w:r w:rsidRPr="00BE06D0">
        <w:rPr>
          <w:lang w:val="fr-CA"/>
        </w:rPr>
        <w:t>04160272 sva-tejasotpāṭita-loka-śalyaḥ</w:t>
      </w:r>
    </w:p>
    <w:p w:rsidR="006C10CA" w:rsidRPr="00BE06D0" w:rsidRDefault="006C10CA" w:rsidP="00C00566">
      <w:pPr>
        <w:rPr>
          <w:lang w:val="fr-CA"/>
        </w:rPr>
      </w:pPr>
      <w:r w:rsidRPr="00BE06D0">
        <w:rPr>
          <w:lang w:val="fr-CA"/>
        </w:rPr>
        <w:t>04160273 surāsurendrair upagīyamāna-</w:t>
      </w:r>
    </w:p>
    <w:p w:rsidR="006C10CA" w:rsidRPr="00BE06D0" w:rsidRDefault="006C10CA" w:rsidP="00C00566">
      <w:pPr>
        <w:rPr>
          <w:lang w:val="fr-CA"/>
        </w:rPr>
      </w:pPr>
      <w:r w:rsidRPr="00BE06D0">
        <w:rPr>
          <w:lang w:val="fr-CA"/>
        </w:rPr>
        <w:t>04160274 mahānubhāvo bhavitā patir bhuvaḥ</w:t>
      </w:r>
    </w:p>
    <w:p w:rsidR="006C10CA" w:rsidRPr="00BE06D0" w:rsidRDefault="006C10CA" w:rsidP="00C00566">
      <w:pPr>
        <w:rPr>
          <w:lang w:val="fr-CA"/>
        </w:rPr>
      </w:pPr>
      <w:r w:rsidRPr="00BE06D0">
        <w:rPr>
          <w:lang w:val="fr-CA"/>
        </w:rPr>
        <w:t>0417001 maitreya uvāca</w:t>
      </w:r>
    </w:p>
    <w:p w:rsidR="006C10CA" w:rsidRPr="00BE06D0" w:rsidRDefault="006C10CA" w:rsidP="00C00566">
      <w:pPr>
        <w:rPr>
          <w:lang w:val="fr-CA"/>
        </w:rPr>
      </w:pPr>
      <w:r w:rsidRPr="00BE06D0">
        <w:rPr>
          <w:lang w:val="fr-CA"/>
        </w:rPr>
        <w:t>04170011 evaṁ sa bhagavān vainyaḥ khyāpito guṇa-karmabhiḥ</w:t>
      </w:r>
    </w:p>
    <w:p w:rsidR="006C10CA" w:rsidRPr="00BE06D0" w:rsidRDefault="006C10CA" w:rsidP="00C00566">
      <w:pPr>
        <w:rPr>
          <w:lang w:val="fr-CA"/>
        </w:rPr>
      </w:pPr>
      <w:r w:rsidRPr="00BE06D0">
        <w:rPr>
          <w:lang w:val="fr-CA"/>
        </w:rPr>
        <w:t>04170013 chandayām āsa tān kāmaiḥ pratipūjyābhinandya ca</w:t>
      </w:r>
    </w:p>
    <w:p w:rsidR="006C10CA" w:rsidRPr="00BE06D0" w:rsidRDefault="006C10CA" w:rsidP="00C00566">
      <w:pPr>
        <w:rPr>
          <w:lang w:val="fr-CA"/>
        </w:rPr>
      </w:pPr>
      <w:r w:rsidRPr="00BE06D0">
        <w:rPr>
          <w:lang w:val="fr-CA"/>
        </w:rPr>
        <w:t>04170021 brāhmaṇa-pramukhān varṇān bhṛtyāmātya-purodhasaḥ</w:t>
      </w:r>
    </w:p>
    <w:p w:rsidR="006C10CA" w:rsidRPr="00BE06D0" w:rsidRDefault="006C10CA" w:rsidP="00C00566">
      <w:pPr>
        <w:rPr>
          <w:lang w:val="fr-CA"/>
        </w:rPr>
      </w:pPr>
      <w:r w:rsidRPr="00BE06D0">
        <w:rPr>
          <w:lang w:val="fr-CA"/>
        </w:rPr>
        <w:t>04170023 paurān jāna-padān śreṇīḥ prakṛtīḥ samapūjayat</w:t>
      </w:r>
    </w:p>
    <w:p w:rsidR="006C10CA" w:rsidRPr="00BE06D0" w:rsidRDefault="006C10CA" w:rsidP="00C00566">
      <w:pPr>
        <w:rPr>
          <w:lang w:val="fr-CA"/>
        </w:rPr>
      </w:pPr>
      <w:r w:rsidRPr="00BE06D0">
        <w:rPr>
          <w:lang w:val="fr-CA"/>
        </w:rPr>
        <w:t>0417003 vidura uvāca</w:t>
      </w:r>
    </w:p>
    <w:p w:rsidR="006C10CA" w:rsidRPr="00BE06D0" w:rsidRDefault="006C10CA" w:rsidP="00C00566">
      <w:pPr>
        <w:rPr>
          <w:lang w:val="fr-CA"/>
        </w:rPr>
      </w:pPr>
      <w:r w:rsidRPr="00BE06D0">
        <w:rPr>
          <w:lang w:val="fr-CA"/>
        </w:rPr>
        <w:t>04170031 kasmād dadhāra go-rūpaṁ dharitrī bahu-rūpiṇī</w:t>
      </w:r>
    </w:p>
    <w:p w:rsidR="006C10CA" w:rsidRPr="00BE06D0" w:rsidRDefault="006C10CA" w:rsidP="00C00566">
      <w:pPr>
        <w:rPr>
          <w:lang w:val="fr-CA"/>
        </w:rPr>
      </w:pPr>
      <w:r w:rsidRPr="00BE06D0">
        <w:rPr>
          <w:lang w:val="fr-CA"/>
        </w:rPr>
        <w:t>04170033 yāṁ dudoha pṛthus tatra ko vatso dohanaṁ ca kim</w:t>
      </w:r>
    </w:p>
    <w:p w:rsidR="006C10CA" w:rsidRPr="00BE06D0" w:rsidRDefault="006C10CA" w:rsidP="00C00566">
      <w:pPr>
        <w:rPr>
          <w:lang w:val="fr-CA"/>
        </w:rPr>
      </w:pPr>
      <w:r w:rsidRPr="00BE06D0">
        <w:rPr>
          <w:lang w:val="fr-CA"/>
        </w:rPr>
        <w:t>04170041 prakṛtyā viṣamā devī kṛtā tena samā katham</w:t>
      </w:r>
    </w:p>
    <w:p w:rsidR="006C10CA" w:rsidRPr="00BE06D0" w:rsidRDefault="006C10CA" w:rsidP="00C00566">
      <w:pPr>
        <w:rPr>
          <w:lang w:val="fr-CA"/>
        </w:rPr>
      </w:pPr>
      <w:r w:rsidRPr="00BE06D0">
        <w:rPr>
          <w:lang w:val="fr-CA"/>
        </w:rPr>
        <w:t>04170043 tasya medhyaṁ hayaṁ devaḥ kasya hetor apāharat</w:t>
      </w:r>
    </w:p>
    <w:p w:rsidR="006C10CA" w:rsidRPr="00BE06D0" w:rsidRDefault="006C10CA" w:rsidP="00C00566">
      <w:pPr>
        <w:rPr>
          <w:lang w:val="fr-CA"/>
        </w:rPr>
      </w:pPr>
      <w:r w:rsidRPr="00BE06D0">
        <w:rPr>
          <w:lang w:val="fr-CA"/>
        </w:rPr>
        <w:t>04170051 sanat-kumārād bhagavato brahman brahma-vid-uttamāt</w:t>
      </w:r>
    </w:p>
    <w:p w:rsidR="006C10CA" w:rsidRPr="00BE06D0" w:rsidRDefault="006C10CA" w:rsidP="00C00566">
      <w:pPr>
        <w:rPr>
          <w:lang w:val="fr-CA"/>
        </w:rPr>
      </w:pPr>
      <w:r w:rsidRPr="00BE06D0">
        <w:rPr>
          <w:lang w:val="fr-CA"/>
        </w:rPr>
        <w:t>04170053 labdhvā jñānaṁ sa-vijñānaṁ rājarṣiḥ kāṁ gatiṁ gataḥ</w:t>
      </w:r>
    </w:p>
    <w:p w:rsidR="006C10CA" w:rsidRPr="00BE06D0" w:rsidRDefault="006C10CA" w:rsidP="00C00566">
      <w:pPr>
        <w:rPr>
          <w:lang w:val="fr-CA"/>
        </w:rPr>
      </w:pPr>
      <w:r w:rsidRPr="00BE06D0">
        <w:rPr>
          <w:lang w:val="fr-CA"/>
        </w:rPr>
        <w:t>04170061 yac cānyad api kṛṣṇasya bhavān bhagavataḥ prabhoḥ</w:t>
      </w:r>
    </w:p>
    <w:p w:rsidR="006C10CA" w:rsidRPr="00BE06D0" w:rsidRDefault="006C10CA" w:rsidP="00C00566">
      <w:pPr>
        <w:rPr>
          <w:lang w:val="fr-CA"/>
        </w:rPr>
      </w:pPr>
      <w:r w:rsidRPr="00BE06D0">
        <w:rPr>
          <w:lang w:val="fr-CA"/>
        </w:rPr>
        <w:t>04170063 śravaḥ suśravasaḥ puṇyaṁ pūrva-deha-kathāśrayam</w:t>
      </w:r>
    </w:p>
    <w:p w:rsidR="006C10CA" w:rsidRPr="00BE06D0" w:rsidRDefault="006C10CA" w:rsidP="00C00566">
      <w:pPr>
        <w:rPr>
          <w:lang w:val="fr-CA"/>
        </w:rPr>
      </w:pPr>
      <w:r w:rsidRPr="00BE06D0">
        <w:rPr>
          <w:lang w:val="fr-CA"/>
        </w:rPr>
        <w:t>04170071 bhaktāya me’nuraktāya tava cādhokṣajasya ca</w:t>
      </w:r>
    </w:p>
    <w:p w:rsidR="006C10CA" w:rsidRPr="00BE06D0" w:rsidRDefault="006C10CA" w:rsidP="00C00566">
      <w:pPr>
        <w:rPr>
          <w:lang w:val="fr-CA"/>
        </w:rPr>
      </w:pPr>
      <w:r w:rsidRPr="00BE06D0">
        <w:rPr>
          <w:lang w:val="fr-CA"/>
        </w:rPr>
        <w:t>04170073 vaktum arhasi yo’duhyad vainya-rūpeṇa gām imām</w:t>
      </w:r>
    </w:p>
    <w:p w:rsidR="006C10CA" w:rsidRPr="00BE06D0" w:rsidRDefault="006C10CA" w:rsidP="00C00566">
      <w:pPr>
        <w:rPr>
          <w:lang w:val="fr-CA"/>
        </w:rPr>
      </w:pPr>
      <w:r w:rsidRPr="00BE06D0">
        <w:rPr>
          <w:lang w:val="fr-CA"/>
        </w:rPr>
        <w:t>0417008 sūta uvāca</w:t>
      </w:r>
    </w:p>
    <w:p w:rsidR="006C10CA" w:rsidRPr="00BE06D0" w:rsidRDefault="006C10CA" w:rsidP="00C00566">
      <w:pPr>
        <w:rPr>
          <w:lang w:val="fr-CA"/>
        </w:rPr>
      </w:pPr>
      <w:r w:rsidRPr="00BE06D0">
        <w:rPr>
          <w:lang w:val="fr-CA"/>
        </w:rPr>
        <w:t>04170081 codito vidureṇaivaṁ vāsudeva-kathāṁ prati</w:t>
      </w:r>
    </w:p>
    <w:p w:rsidR="006C10CA" w:rsidRPr="00BE06D0" w:rsidRDefault="006C10CA" w:rsidP="00C00566">
      <w:pPr>
        <w:rPr>
          <w:lang w:val="fr-CA"/>
        </w:rPr>
      </w:pPr>
      <w:r w:rsidRPr="00BE06D0">
        <w:rPr>
          <w:lang w:val="fr-CA"/>
        </w:rPr>
        <w:t>04170083 praśasya taṁ prīta-manā maitreyaḥ pratyabhāṣata</w:t>
      </w:r>
    </w:p>
    <w:p w:rsidR="006C10CA" w:rsidRPr="00BE06D0" w:rsidRDefault="006C10CA" w:rsidP="00C00566">
      <w:pPr>
        <w:rPr>
          <w:lang w:val="fr-CA"/>
        </w:rPr>
      </w:pPr>
      <w:r w:rsidRPr="00BE06D0">
        <w:rPr>
          <w:lang w:val="fr-CA"/>
        </w:rPr>
        <w:t>0417009 maitreya uvāca</w:t>
      </w:r>
    </w:p>
    <w:p w:rsidR="006C10CA" w:rsidRPr="00BE06D0" w:rsidRDefault="006C10CA" w:rsidP="00C00566">
      <w:pPr>
        <w:rPr>
          <w:lang w:val="fr-CA"/>
        </w:rPr>
      </w:pPr>
      <w:r w:rsidRPr="00BE06D0">
        <w:rPr>
          <w:lang w:val="fr-CA"/>
        </w:rPr>
        <w:t>04170091 yadābhiṣiktaḥ pṛthur aṅga viprair</w:t>
      </w:r>
    </w:p>
    <w:p w:rsidR="006C10CA" w:rsidRPr="00BE06D0" w:rsidRDefault="006C10CA" w:rsidP="00C00566">
      <w:pPr>
        <w:rPr>
          <w:lang w:val="fr-CA"/>
        </w:rPr>
      </w:pPr>
      <w:r w:rsidRPr="00BE06D0">
        <w:rPr>
          <w:lang w:val="fr-CA"/>
        </w:rPr>
        <w:t>04170092 āmantrito janatāyāś ca pālaḥ</w:t>
      </w:r>
    </w:p>
    <w:p w:rsidR="006C10CA" w:rsidRPr="00BE06D0" w:rsidRDefault="006C10CA" w:rsidP="00C00566">
      <w:pPr>
        <w:rPr>
          <w:lang w:val="fr-CA"/>
        </w:rPr>
      </w:pPr>
      <w:r w:rsidRPr="00BE06D0">
        <w:rPr>
          <w:lang w:val="fr-CA"/>
        </w:rPr>
        <w:t>04170093 prajā niranne kṣiti-pṛṣṭha etya</w:t>
      </w:r>
    </w:p>
    <w:p w:rsidR="006C10CA" w:rsidRPr="00BE06D0" w:rsidRDefault="006C10CA" w:rsidP="00C00566">
      <w:pPr>
        <w:rPr>
          <w:lang w:val="fr-CA"/>
        </w:rPr>
      </w:pPr>
      <w:r w:rsidRPr="00BE06D0">
        <w:rPr>
          <w:lang w:val="fr-CA"/>
        </w:rPr>
        <w:t>04170094 kṣut-kṣāma-dehāḥ patim abhyavocan</w:t>
      </w:r>
    </w:p>
    <w:p w:rsidR="006C10CA" w:rsidRPr="00BE06D0" w:rsidRDefault="006C10CA" w:rsidP="00C00566">
      <w:pPr>
        <w:rPr>
          <w:lang w:val="fr-CA"/>
        </w:rPr>
      </w:pPr>
      <w:r w:rsidRPr="00BE06D0">
        <w:rPr>
          <w:lang w:val="fr-CA"/>
        </w:rPr>
        <w:t>04170101 vayaṁ rāja‘ jāṭhareṇābhitaptā</w:t>
      </w:r>
    </w:p>
    <w:p w:rsidR="006C10CA" w:rsidRPr="00BE06D0" w:rsidRDefault="006C10CA" w:rsidP="00C00566">
      <w:pPr>
        <w:rPr>
          <w:lang w:val="fr-CA"/>
        </w:rPr>
      </w:pPr>
      <w:r w:rsidRPr="00BE06D0">
        <w:rPr>
          <w:lang w:val="fr-CA"/>
        </w:rPr>
        <w:t>04170102 yathāgninā koṭara-sthena vṛkṣāḥ</w:t>
      </w:r>
    </w:p>
    <w:p w:rsidR="006C10CA" w:rsidRPr="00BE06D0" w:rsidRDefault="006C10CA" w:rsidP="00C00566">
      <w:pPr>
        <w:rPr>
          <w:lang w:val="fr-CA"/>
        </w:rPr>
      </w:pPr>
      <w:r w:rsidRPr="00BE06D0">
        <w:rPr>
          <w:lang w:val="fr-CA"/>
        </w:rPr>
        <w:t>04170103 tvām adya yātāḥ śaraṇaṁ śaraṇyaṁ</w:t>
      </w:r>
    </w:p>
    <w:p w:rsidR="006C10CA" w:rsidRPr="00BE06D0" w:rsidRDefault="006C10CA" w:rsidP="00C00566">
      <w:pPr>
        <w:rPr>
          <w:lang w:val="fr-CA"/>
        </w:rPr>
      </w:pPr>
      <w:r w:rsidRPr="00BE06D0">
        <w:rPr>
          <w:lang w:val="fr-CA"/>
        </w:rPr>
        <w:t>04170104 yaḥ sādhito vṛtti-karaḥ patir naḥ</w:t>
      </w:r>
    </w:p>
    <w:p w:rsidR="006C10CA" w:rsidRPr="00BE06D0" w:rsidRDefault="006C10CA" w:rsidP="00C00566">
      <w:pPr>
        <w:rPr>
          <w:lang w:val="fr-CA"/>
        </w:rPr>
      </w:pPr>
      <w:r w:rsidRPr="00BE06D0">
        <w:rPr>
          <w:lang w:val="fr-CA"/>
        </w:rPr>
        <w:t>04170111 tan no bhavān īhatu rātave’nnaṁ</w:t>
      </w:r>
    </w:p>
    <w:p w:rsidR="006C10CA" w:rsidRPr="00BE06D0" w:rsidRDefault="006C10CA" w:rsidP="00C00566">
      <w:pPr>
        <w:rPr>
          <w:lang w:val="fr-CA"/>
        </w:rPr>
      </w:pPr>
      <w:r w:rsidRPr="00BE06D0">
        <w:rPr>
          <w:lang w:val="fr-CA"/>
        </w:rPr>
        <w:t>04170112 kṣudhārditānāṁ naradeva-deva</w:t>
      </w:r>
    </w:p>
    <w:p w:rsidR="006C10CA" w:rsidRPr="00BE06D0" w:rsidRDefault="006C10CA" w:rsidP="00C00566">
      <w:pPr>
        <w:rPr>
          <w:lang w:val="fr-CA"/>
        </w:rPr>
      </w:pPr>
      <w:r w:rsidRPr="00BE06D0">
        <w:rPr>
          <w:lang w:val="fr-CA"/>
        </w:rPr>
        <w:t>04170113 yāvan na naṅkṣyāmaha ujjhitorjā</w:t>
      </w:r>
    </w:p>
    <w:p w:rsidR="006C10CA" w:rsidRPr="00BE06D0" w:rsidRDefault="006C10CA" w:rsidP="00C00566">
      <w:pPr>
        <w:rPr>
          <w:lang w:val="fr-CA"/>
        </w:rPr>
      </w:pPr>
      <w:r w:rsidRPr="00BE06D0">
        <w:rPr>
          <w:lang w:val="fr-CA"/>
        </w:rPr>
        <w:t>04170114 vārtā-patis tvaṁ kila loka-pālaḥ</w:t>
      </w:r>
    </w:p>
    <w:p w:rsidR="006C10CA" w:rsidRPr="00BE06D0" w:rsidRDefault="006C10CA" w:rsidP="00C00566">
      <w:pPr>
        <w:rPr>
          <w:lang w:val="fr-CA"/>
        </w:rPr>
      </w:pPr>
      <w:r w:rsidRPr="00BE06D0">
        <w:rPr>
          <w:lang w:val="fr-CA"/>
        </w:rPr>
        <w:t>0417012 maitreya uvāca</w:t>
      </w:r>
    </w:p>
    <w:p w:rsidR="006C10CA" w:rsidRPr="00BE06D0" w:rsidRDefault="006C10CA" w:rsidP="00C00566">
      <w:pPr>
        <w:rPr>
          <w:lang w:val="fr-CA"/>
        </w:rPr>
      </w:pPr>
      <w:r w:rsidRPr="00BE06D0">
        <w:rPr>
          <w:lang w:val="fr-CA"/>
        </w:rPr>
        <w:t>04170121 pṛthuḥ prajānāṁ karuṇaṁ niśamya paridevitam</w:t>
      </w:r>
    </w:p>
    <w:p w:rsidR="006C10CA" w:rsidRPr="00BE06D0" w:rsidRDefault="006C10CA" w:rsidP="00C00566">
      <w:pPr>
        <w:rPr>
          <w:lang w:val="fr-CA"/>
        </w:rPr>
      </w:pPr>
      <w:r w:rsidRPr="00BE06D0">
        <w:rPr>
          <w:lang w:val="fr-CA"/>
        </w:rPr>
        <w:t>04170123 dīrghaṁ dadhyau kuruśreṣṭha nimittaṁ so’nvapadyata</w:t>
      </w:r>
    </w:p>
    <w:p w:rsidR="006C10CA" w:rsidRPr="00BE06D0" w:rsidRDefault="006C10CA" w:rsidP="00C00566">
      <w:pPr>
        <w:rPr>
          <w:lang w:val="fr-CA"/>
        </w:rPr>
      </w:pPr>
      <w:r w:rsidRPr="00BE06D0">
        <w:rPr>
          <w:lang w:val="fr-CA"/>
        </w:rPr>
        <w:t>04170131 iti vyavasito buddhyā pragṛhīta-śarāsanaḥ</w:t>
      </w:r>
    </w:p>
    <w:p w:rsidR="006C10CA" w:rsidRPr="00BE06D0" w:rsidRDefault="006C10CA" w:rsidP="00C00566">
      <w:pPr>
        <w:rPr>
          <w:lang w:val="fr-CA"/>
        </w:rPr>
      </w:pPr>
      <w:r w:rsidRPr="00BE06D0">
        <w:rPr>
          <w:lang w:val="fr-CA"/>
        </w:rPr>
        <w:t>04170133 sandadhe viśikhaṁ bhūmeḥ kruddhas tripura-hā yathā</w:t>
      </w:r>
    </w:p>
    <w:p w:rsidR="006C10CA" w:rsidRPr="00BE06D0" w:rsidRDefault="006C10CA" w:rsidP="00C00566">
      <w:pPr>
        <w:rPr>
          <w:lang w:val="fr-CA"/>
        </w:rPr>
      </w:pPr>
      <w:r w:rsidRPr="00BE06D0">
        <w:rPr>
          <w:lang w:val="fr-CA"/>
        </w:rPr>
        <w:t>04170141 pravepamānā dharaṇī niśāmyodāyudhaṁ ca tam</w:t>
      </w:r>
    </w:p>
    <w:p w:rsidR="006C10CA" w:rsidRPr="00BE06D0" w:rsidRDefault="006C10CA" w:rsidP="00C00566">
      <w:pPr>
        <w:rPr>
          <w:lang w:val="fr-CA"/>
        </w:rPr>
      </w:pPr>
      <w:r w:rsidRPr="00BE06D0">
        <w:rPr>
          <w:lang w:val="fr-CA"/>
        </w:rPr>
        <w:t>04170143 gauḥ saty apādravad bhītā mṛgīva mṛgayu-drutā</w:t>
      </w:r>
    </w:p>
    <w:p w:rsidR="006C10CA" w:rsidRPr="00BE06D0" w:rsidRDefault="006C10CA" w:rsidP="00C00566">
      <w:pPr>
        <w:rPr>
          <w:lang w:val="fr-CA"/>
        </w:rPr>
      </w:pPr>
      <w:r w:rsidRPr="00BE06D0">
        <w:rPr>
          <w:lang w:val="fr-CA"/>
        </w:rPr>
        <w:t>04170151 tām anvadhāvat tad vainyaḥ kupito’tyaruṇekṣaṇaḥ</w:t>
      </w:r>
    </w:p>
    <w:p w:rsidR="006C10CA" w:rsidRPr="00BE06D0" w:rsidRDefault="006C10CA" w:rsidP="00C00566">
      <w:pPr>
        <w:rPr>
          <w:lang w:val="fr-CA"/>
        </w:rPr>
      </w:pPr>
      <w:r w:rsidRPr="00BE06D0">
        <w:rPr>
          <w:lang w:val="fr-CA"/>
        </w:rPr>
        <w:t>04170153 śaraṁ dhanuṣi sandhāya yatra yatra palāyate</w:t>
      </w:r>
    </w:p>
    <w:p w:rsidR="006C10CA" w:rsidRPr="00BE06D0" w:rsidRDefault="006C10CA" w:rsidP="00C00566">
      <w:pPr>
        <w:rPr>
          <w:lang w:val="fr-CA"/>
        </w:rPr>
      </w:pPr>
      <w:r w:rsidRPr="00BE06D0">
        <w:rPr>
          <w:lang w:val="fr-CA"/>
        </w:rPr>
        <w:t>04170161 sā diśo vidiśo devī rodasī cāntaraṁ tayoḥ</w:t>
      </w:r>
    </w:p>
    <w:p w:rsidR="006C10CA" w:rsidRPr="00BE06D0" w:rsidRDefault="006C10CA" w:rsidP="00C00566">
      <w:pPr>
        <w:rPr>
          <w:lang w:val="fr-CA"/>
        </w:rPr>
      </w:pPr>
      <w:r w:rsidRPr="00BE06D0">
        <w:rPr>
          <w:lang w:val="fr-CA"/>
        </w:rPr>
        <w:t>04170163 dhāvantī tatra tatrainaṁ dadarśānūdyatāyudham</w:t>
      </w:r>
    </w:p>
    <w:p w:rsidR="006C10CA" w:rsidRPr="00BE06D0" w:rsidRDefault="006C10CA" w:rsidP="00C00566">
      <w:pPr>
        <w:rPr>
          <w:lang w:val="fr-CA"/>
        </w:rPr>
      </w:pPr>
      <w:r w:rsidRPr="00BE06D0">
        <w:rPr>
          <w:lang w:val="fr-CA"/>
        </w:rPr>
        <w:t>04170171 loke nāvindata trāṇaṁ vainyān mṛtyor iva prajāḥ</w:t>
      </w:r>
    </w:p>
    <w:p w:rsidR="006C10CA" w:rsidRPr="00BE06D0" w:rsidRDefault="006C10CA" w:rsidP="00C00566">
      <w:pPr>
        <w:rPr>
          <w:lang w:val="fr-CA"/>
        </w:rPr>
      </w:pPr>
      <w:r w:rsidRPr="00BE06D0">
        <w:rPr>
          <w:lang w:val="fr-CA"/>
        </w:rPr>
        <w:t>04170173 trastā tadā nivavṛte hṛdayena vidūyatā</w:t>
      </w:r>
    </w:p>
    <w:p w:rsidR="006C10CA" w:rsidRPr="00BE06D0" w:rsidRDefault="006C10CA" w:rsidP="00C00566">
      <w:pPr>
        <w:rPr>
          <w:lang w:val="fr-CA"/>
        </w:rPr>
      </w:pPr>
      <w:r w:rsidRPr="00BE06D0">
        <w:rPr>
          <w:lang w:val="fr-CA"/>
        </w:rPr>
        <w:t>04170181 uvāca ca mahā-bhāgaṁ dharma-jñāpanna-vatsala</w:t>
      </w:r>
    </w:p>
    <w:p w:rsidR="006C10CA" w:rsidRPr="00BE06D0" w:rsidRDefault="006C10CA" w:rsidP="00C00566">
      <w:pPr>
        <w:rPr>
          <w:lang w:val="fr-CA"/>
        </w:rPr>
      </w:pPr>
      <w:r w:rsidRPr="00BE06D0">
        <w:rPr>
          <w:lang w:val="fr-CA"/>
        </w:rPr>
        <w:t>04170183 trāhi mām api bhūtānāṁ pālane’vasthito bhavān</w:t>
      </w:r>
    </w:p>
    <w:p w:rsidR="006C10CA" w:rsidRPr="00BE06D0" w:rsidRDefault="006C10CA" w:rsidP="00C00566">
      <w:pPr>
        <w:rPr>
          <w:lang w:val="fr-CA"/>
        </w:rPr>
      </w:pPr>
      <w:r w:rsidRPr="00BE06D0">
        <w:rPr>
          <w:lang w:val="fr-CA"/>
        </w:rPr>
        <w:t>04170191 sa tvaṁ jighāṁsase kasmād dīnām akṛta-kilbiṣām</w:t>
      </w:r>
    </w:p>
    <w:p w:rsidR="006C10CA" w:rsidRPr="00BE06D0" w:rsidRDefault="006C10CA" w:rsidP="00C00566">
      <w:pPr>
        <w:rPr>
          <w:lang w:val="fr-CA"/>
        </w:rPr>
      </w:pPr>
      <w:r w:rsidRPr="00BE06D0">
        <w:rPr>
          <w:lang w:val="fr-CA"/>
        </w:rPr>
        <w:t>04170193 ahaniṣyat kathaṁ yoṣāṁ dharma-jña iti yo mataḥ</w:t>
      </w:r>
    </w:p>
    <w:p w:rsidR="006C10CA" w:rsidRPr="00BE06D0" w:rsidRDefault="006C10CA" w:rsidP="00C00566">
      <w:pPr>
        <w:rPr>
          <w:lang w:val="fr-CA"/>
        </w:rPr>
      </w:pPr>
      <w:r w:rsidRPr="00BE06D0">
        <w:rPr>
          <w:lang w:val="fr-CA"/>
        </w:rPr>
        <w:t>04170201 praharanti na vai strīṣu kṛtāgaḥsv api jantavaḥ</w:t>
      </w:r>
    </w:p>
    <w:p w:rsidR="006C10CA" w:rsidRPr="00BE06D0" w:rsidRDefault="006C10CA" w:rsidP="00C00566">
      <w:pPr>
        <w:rPr>
          <w:lang w:val="fr-CA"/>
        </w:rPr>
      </w:pPr>
      <w:r w:rsidRPr="00BE06D0">
        <w:rPr>
          <w:lang w:val="fr-CA"/>
        </w:rPr>
        <w:t>04170203 kim uta tvad-vidhā rājan karuṇā dīna-vatsalāḥ</w:t>
      </w:r>
    </w:p>
    <w:p w:rsidR="006C10CA" w:rsidRPr="00BE06D0" w:rsidRDefault="006C10CA" w:rsidP="00C00566">
      <w:pPr>
        <w:rPr>
          <w:lang w:val="fr-CA"/>
        </w:rPr>
      </w:pPr>
      <w:r w:rsidRPr="00BE06D0">
        <w:rPr>
          <w:lang w:val="fr-CA"/>
        </w:rPr>
        <w:t>04170211 māṁ vipāṭyājarāṁ nāvaṁ yatra viśvaṁ pratiṣṭhitam</w:t>
      </w:r>
    </w:p>
    <w:p w:rsidR="006C10CA" w:rsidRPr="00BE06D0" w:rsidRDefault="006C10CA" w:rsidP="00C00566">
      <w:pPr>
        <w:rPr>
          <w:lang w:val="fr-CA"/>
        </w:rPr>
      </w:pPr>
      <w:r w:rsidRPr="00BE06D0">
        <w:rPr>
          <w:lang w:val="fr-CA"/>
        </w:rPr>
        <w:t>04170213 ātmānaṁ ca prajāś cemāḥ katham ambhasi dhāsyasi</w:t>
      </w:r>
    </w:p>
    <w:p w:rsidR="006C10CA" w:rsidRPr="00BE06D0" w:rsidRDefault="006C10CA" w:rsidP="00C00566">
      <w:pPr>
        <w:rPr>
          <w:lang w:val="fr-CA"/>
        </w:rPr>
      </w:pPr>
      <w:r w:rsidRPr="00BE06D0">
        <w:rPr>
          <w:lang w:val="fr-CA"/>
        </w:rPr>
        <w:t>0417022 pṛthur uvāca</w:t>
      </w:r>
    </w:p>
    <w:p w:rsidR="006C10CA" w:rsidRPr="00BE06D0" w:rsidRDefault="006C10CA" w:rsidP="00C00566">
      <w:pPr>
        <w:rPr>
          <w:lang w:val="fr-CA"/>
        </w:rPr>
      </w:pPr>
      <w:r w:rsidRPr="00BE06D0">
        <w:rPr>
          <w:lang w:val="fr-CA"/>
        </w:rPr>
        <w:t>04170221 vasudhe tvāṁ vadhiṣyāmi mac-chāsana-parāṅ-mukhīm</w:t>
      </w:r>
    </w:p>
    <w:p w:rsidR="006C10CA" w:rsidRPr="00BE06D0" w:rsidRDefault="006C10CA" w:rsidP="00C00566">
      <w:pPr>
        <w:rPr>
          <w:lang w:val="fr-CA"/>
        </w:rPr>
      </w:pPr>
      <w:r w:rsidRPr="00BE06D0">
        <w:rPr>
          <w:lang w:val="fr-CA"/>
        </w:rPr>
        <w:t>04170223 bhāgaṁ barhiṣi yā vṛṅkte na tanoti ca no vasu</w:t>
      </w:r>
    </w:p>
    <w:p w:rsidR="006C10CA" w:rsidRPr="00BE06D0" w:rsidRDefault="006C10CA" w:rsidP="00C00566">
      <w:pPr>
        <w:rPr>
          <w:lang w:val="fr-CA"/>
        </w:rPr>
      </w:pPr>
      <w:r w:rsidRPr="00BE06D0">
        <w:rPr>
          <w:lang w:val="fr-CA"/>
        </w:rPr>
        <w:t>04170231 yavasaṁ jagdhy anudinaṁ naiva dogdhy audhasaṁ payaḥ</w:t>
      </w:r>
    </w:p>
    <w:p w:rsidR="006C10CA" w:rsidRPr="00BE06D0" w:rsidRDefault="006C10CA" w:rsidP="00C00566">
      <w:pPr>
        <w:rPr>
          <w:lang w:val="fr-CA"/>
        </w:rPr>
      </w:pPr>
      <w:r w:rsidRPr="00BE06D0">
        <w:rPr>
          <w:lang w:val="fr-CA"/>
        </w:rPr>
        <w:t>04170233 tasyām evaṁ hi duṣṭāyāṁ daṇḍo nātra na śasyate</w:t>
      </w:r>
    </w:p>
    <w:p w:rsidR="006C10CA" w:rsidRPr="00BE06D0" w:rsidRDefault="006C10CA" w:rsidP="00C00566">
      <w:pPr>
        <w:rPr>
          <w:lang w:val="fr-CA"/>
        </w:rPr>
      </w:pPr>
      <w:r w:rsidRPr="00BE06D0">
        <w:rPr>
          <w:lang w:val="fr-CA"/>
        </w:rPr>
        <w:t>04170241 tvaṁ khalv oṣadhi-bījāni prāk sṛṣṭāni svayambhuvā</w:t>
      </w:r>
    </w:p>
    <w:p w:rsidR="006C10CA" w:rsidRPr="00BE06D0" w:rsidRDefault="006C10CA" w:rsidP="00C00566">
      <w:pPr>
        <w:rPr>
          <w:lang w:val="fr-CA"/>
        </w:rPr>
      </w:pPr>
      <w:r w:rsidRPr="00BE06D0">
        <w:rPr>
          <w:lang w:val="fr-CA"/>
        </w:rPr>
        <w:t>04170243 na muñcasy ātma-ruddhāni mām avajñāya manda-dhīḥ</w:t>
      </w:r>
    </w:p>
    <w:p w:rsidR="006C10CA" w:rsidRPr="00BE06D0" w:rsidRDefault="006C10CA" w:rsidP="00C00566">
      <w:pPr>
        <w:rPr>
          <w:lang w:val="fr-CA"/>
        </w:rPr>
      </w:pPr>
      <w:r w:rsidRPr="00BE06D0">
        <w:rPr>
          <w:lang w:val="fr-CA"/>
        </w:rPr>
        <w:t>04170251 amūṣāṁ kṣut-parītānām ārtānāṁ paridevitam</w:t>
      </w:r>
    </w:p>
    <w:p w:rsidR="006C10CA" w:rsidRPr="00BE06D0" w:rsidRDefault="006C10CA" w:rsidP="00C00566">
      <w:pPr>
        <w:rPr>
          <w:lang w:val="fr-CA"/>
        </w:rPr>
      </w:pPr>
      <w:r w:rsidRPr="00BE06D0">
        <w:rPr>
          <w:lang w:val="fr-CA"/>
        </w:rPr>
        <w:t>04170253 śamayiṣyāmi mad-bāṇair bhinnāyās tava medasā</w:t>
      </w:r>
    </w:p>
    <w:p w:rsidR="006C10CA" w:rsidRPr="00BE06D0" w:rsidRDefault="006C10CA" w:rsidP="00C00566">
      <w:pPr>
        <w:rPr>
          <w:lang w:val="fr-CA"/>
        </w:rPr>
      </w:pPr>
      <w:r w:rsidRPr="00BE06D0">
        <w:rPr>
          <w:lang w:val="fr-CA"/>
        </w:rPr>
        <w:t>04170261 pumān yoṣid uta klība ātma-sambhāvano’dhamaḥ</w:t>
      </w:r>
    </w:p>
    <w:p w:rsidR="006C10CA" w:rsidRPr="00BE06D0" w:rsidRDefault="006C10CA" w:rsidP="00C00566">
      <w:pPr>
        <w:rPr>
          <w:lang w:val="fr-CA"/>
        </w:rPr>
      </w:pPr>
      <w:r w:rsidRPr="00BE06D0">
        <w:rPr>
          <w:lang w:val="fr-CA"/>
        </w:rPr>
        <w:t>04170263 bhūteṣu niranukrośo nṛpāṇāṁ tad-vadho’vadhaḥ</w:t>
      </w:r>
    </w:p>
    <w:p w:rsidR="006C10CA" w:rsidRPr="00BE06D0" w:rsidRDefault="006C10CA" w:rsidP="00C00566">
      <w:pPr>
        <w:rPr>
          <w:lang w:val="fr-CA"/>
        </w:rPr>
      </w:pPr>
      <w:r w:rsidRPr="00BE06D0">
        <w:rPr>
          <w:lang w:val="fr-CA"/>
        </w:rPr>
        <w:t>04170271 tvāṁ stabdhāṁ durmadāṁ nītvā māyā-gāṁ tilaśaḥ śaraiḥ</w:t>
      </w:r>
    </w:p>
    <w:p w:rsidR="006C10CA" w:rsidRPr="00BE06D0" w:rsidRDefault="006C10CA" w:rsidP="00C00566">
      <w:pPr>
        <w:rPr>
          <w:lang w:val="fr-CA"/>
        </w:rPr>
      </w:pPr>
      <w:r w:rsidRPr="00BE06D0">
        <w:rPr>
          <w:lang w:val="fr-CA"/>
        </w:rPr>
        <w:t>04170273 ātma-yoga-balenemā dhārayiṣyāmy ahaṁ prajāḥ</w:t>
      </w:r>
    </w:p>
    <w:p w:rsidR="006C10CA" w:rsidRPr="00BE06D0" w:rsidRDefault="006C10CA" w:rsidP="00C00566">
      <w:pPr>
        <w:rPr>
          <w:lang w:val="fr-CA"/>
        </w:rPr>
      </w:pPr>
      <w:r w:rsidRPr="00BE06D0">
        <w:rPr>
          <w:lang w:val="fr-CA"/>
        </w:rPr>
        <w:t>04170281 evaṁ manyumayīṁ mūrtiṁ kṛtāntam iva bibhratam</w:t>
      </w:r>
    </w:p>
    <w:p w:rsidR="006C10CA" w:rsidRPr="00BE06D0" w:rsidRDefault="006C10CA" w:rsidP="00C00566">
      <w:pPr>
        <w:rPr>
          <w:lang w:val="fr-CA"/>
        </w:rPr>
      </w:pPr>
      <w:r w:rsidRPr="00BE06D0">
        <w:rPr>
          <w:lang w:val="fr-CA"/>
        </w:rPr>
        <w:t>04170283 praṇatā prāñjaliḥ prāha mahī sañjāta-vepathuḥ</w:t>
      </w:r>
    </w:p>
    <w:p w:rsidR="006C10CA" w:rsidRPr="00BE06D0" w:rsidRDefault="006C10CA" w:rsidP="00C00566">
      <w:pPr>
        <w:rPr>
          <w:lang w:val="fr-CA"/>
        </w:rPr>
      </w:pPr>
      <w:r w:rsidRPr="00BE06D0">
        <w:rPr>
          <w:lang w:val="fr-CA"/>
        </w:rPr>
        <w:t>0417029 dharovāca</w:t>
      </w:r>
    </w:p>
    <w:p w:rsidR="006C10CA" w:rsidRPr="00BE06D0" w:rsidRDefault="006C10CA" w:rsidP="00C00566">
      <w:pPr>
        <w:rPr>
          <w:lang w:val="fr-CA"/>
        </w:rPr>
      </w:pPr>
      <w:r w:rsidRPr="00BE06D0">
        <w:rPr>
          <w:lang w:val="fr-CA"/>
        </w:rPr>
        <w:t>04170291 namaḥ parasmai puruṣāya māyayā</w:t>
      </w:r>
    </w:p>
    <w:p w:rsidR="006C10CA" w:rsidRPr="00BE06D0" w:rsidRDefault="006C10CA" w:rsidP="00C00566">
      <w:pPr>
        <w:rPr>
          <w:lang w:val="fr-CA"/>
        </w:rPr>
      </w:pPr>
      <w:r w:rsidRPr="00BE06D0">
        <w:rPr>
          <w:lang w:val="fr-CA"/>
        </w:rPr>
        <w:t>04170292 vinyasta-nānā-tanave guṇātmane</w:t>
      </w:r>
    </w:p>
    <w:p w:rsidR="006C10CA" w:rsidRPr="00BE06D0" w:rsidRDefault="006C10CA" w:rsidP="00C00566">
      <w:pPr>
        <w:rPr>
          <w:lang w:val="fr-CA"/>
        </w:rPr>
      </w:pPr>
      <w:r w:rsidRPr="00BE06D0">
        <w:rPr>
          <w:lang w:val="fr-CA"/>
        </w:rPr>
        <w:t>04170293 namaḥ svarūpānubhavena nirdhuta-</w:t>
      </w:r>
    </w:p>
    <w:p w:rsidR="006C10CA" w:rsidRPr="00BE06D0" w:rsidRDefault="006C10CA" w:rsidP="00C00566">
      <w:pPr>
        <w:rPr>
          <w:lang w:val="fr-CA"/>
        </w:rPr>
      </w:pPr>
      <w:r w:rsidRPr="00BE06D0">
        <w:rPr>
          <w:lang w:val="fr-CA"/>
        </w:rPr>
        <w:t>04170294 dravya-kriyā-kāraka-vibhramormaye</w:t>
      </w:r>
    </w:p>
    <w:p w:rsidR="006C10CA" w:rsidRPr="00BE06D0" w:rsidRDefault="006C10CA" w:rsidP="00C00566">
      <w:pPr>
        <w:rPr>
          <w:lang w:val="fr-CA"/>
        </w:rPr>
      </w:pPr>
      <w:r w:rsidRPr="00BE06D0">
        <w:rPr>
          <w:lang w:val="fr-CA"/>
        </w:rPr>
        <w:t>04170301 yenāham ātmāyatanaṁ vinirmitā</w:t>
      </w:r>
    </w:p>
    <w:p w:rsidR="006C10CA" w:rsidRPr="00BE06D0" w:rsidRDefault="006C10CA" w:rsidP="00C00566">
      <w:pPr>
        <w:rPr>
          <w:lang w:val="fr-CA"/>
        </w:rPr>
      </w:pPr>
      <w:r w:rsidRPr="00BE06D0">
        <w:rPr>
          <w:lang w:val="fr-CA"/>
        </w:rPr>
        <w:t>04170302 dhātrā yato’yaṁ guṇa-sarga-saṅgrahaḥ</w:t>
      </w:r>
    </w:p>
    <w:p w:rsidR="006C10CA" w:rsidRPr="00BE06D0" w:rsidRDefault="006C10CA" w:rsidP="00C00566">
      <w:pPr>
        <w:rPr>
          <w:lang w:val="fr-CA"/>
        </w:rPr>
      </w:pPr>
      <w:r w:rsidRPr="00BE06D0">
        <w:rPr>
          <w:lang w:val="fr-CA"/>
        </w:rPr>
        <w:t>04170303 sa eva māṁ hantum udāyudhaḥ svarāḍ</w:t>
      </w:r>
    </w:p>
    <w:p w:rsidR="006C10CA" w:rsidRPr="00BE06D0" w:rsidRDefault="006C10CA" w:rsidP="00C00566">
      <w:pPr>
        <w:rPr>
          <w:lang w:val="fr-CA"/>
        </w:rPr>
      </w:pPr>
      <w:r w:rsidRPr="00BE06D0">
        <w:rPr>
          <w:lang w:val="fr-CA"/>
        </w:rPr>
        <w:t>04170304 upasthito’nyaṁ śaraṇaṁ kam āśraye</w:t>
      </w:r>
    </w:p>
    <w:p w:rsidR="006C10CA" w:rsidRPr="00BE06D0" w:rsidRDefault="006C10CA" w:rsidP="00C00566">
      <w:pPr>
        <w:rPr>
          <w:lang w:val="fr-CA"/>
        </w:rPr>
      </w:pPr>
      <w:r w:rsidRPr="00BE06D0">
        <w:rPr>
          <w:lang w:val="fr-CA"/>
        </w:rPr>
        <w:t>04170311 ya etad ādāv asṛjac carācaraṁ</w:t>
      </w:r>
    </w:p>
    <w:p w:rsidR="006C10CA" w:rsidRPr="00BE06D0" w:rsidRDefault="006C10CA" w:rsidP="00C00566">
      <w:pPr>
        <w:rPr>
          <w:lang w:val="fr-CA"/>
        </w:rPr>
      </w:pPr>
      <w:r w:rsidRPr="00BE06D0">
        <w:rPr>
          <w:lang w:val="fr-CA"/>
        </w:rPr>
        <w:t>04170312 sva-māyayātmāśrayayāvitarkyayā</w:t>
      </w:r>
    </w:p>
    <w:p w:rsidR="006C10CA" w:rsidRPr="00BE06D0" w:rsidRDefault="006C10CA" w:rsidP="00C00566">
      <w:pPr>
        <w:rPr>
          <w:lang w:val="fr-CA"/>
        </w:rPr>
      </w:pPr>
      <w:r w:rsidRPr="00BE06D0">
        <w:rPr>
          <w:lang w:val="fr-CA"/>
        </w:rPr>
        <w:t>04170313 tayaiva so’yaṁ kila goptum udyataḥ</w:t>
      </w:r>
    </w:p>
    <w:p w:rsidR="006C10CA" w:rsidRPr="00BE06D0" w:rsidRDefault="006C10CA" w:rsidP="00C00566">
      <w:pPr>
        <w:rPr>
          <w:lang w:val="fr-CA"/>
        </w:rPr>
      </w:pPr>
      <w:r w:rsidRPr="00BE06D0">
        <w:rPr>
          <w:lang w:val="fr-CA"/>
        </w:rPr>
        <w:t>04170314 kathaṁ nu māṁ dharma-paro jighāṁsati</w:t>
      </w:r>
    </w:p>
    <w:p w:rsidR="006C10CA" w:rsidRPr="00BE06D0" w:rsidRDefault="006C10CA" w:rsidP="00C00566">
      <w:pPr>
        <w:rPr>
          <w:lang w:val="fr-CA"/>
        </w:rPr>
      </w:pPr>
      <w:r w:rsidRPr="00BE06D0">
        <w:rPr>
          <w:lang w:val="fr-CA"/>
        </w:rPr>
        <w:t>04170321 nūnaṁ bateśasya samīhitaṁ janais</w:t>
      </w:r>
    </w:p>
    <w:p w:rsidR="006C10CA" w:rsidRPr="00BE06D0" w:rsidRDefault="006C10CA" w:rsidP="00C00566">
      <w:pPr>
        <w:rPr>
          <w:lang w:val="fr-CA"/>
        </w:rPr>
      </w:pPr>
      <w:r w:rsidRPr="00BE06D0">
        <w:rPr>
          <w:lang w:val="fr-CA"/>
        </w:rPr>
        <w:t>04170322 tan-māyayā durjayayākṛtātmabhiḥ</w:t>
      </w:r>
    </w:p>
    <w:p w:rsidR="006C10CA" w:rsidRPr="00BE06D0" w:rsidRDefault="006C10CA" w:rsidP="00C00566">
      <w:pPr>
        <w:rPr>
          <w:lang w:val="fr-CA"/>
        </w:rPr>
      </w:pPr>
      <w:r w:rsidRPr="00BE06D0">
        <w:rPr>
          <w:lang w:val="fr-CA"/>
        </w:rPr>
        <w:t>04170323 na lakṣyate yas tv akarod akārayad</w:t>
      </w:r>
    </w:p>
    <w:p w:rsidR="006C10CA" w:rsidRPr="00BE06D0" w:rsidRDefault="006C10CA" w:rsidP="00C00566">
      <w:pPr>
        <w:rPr>
          <w:lang w:val="fr-CA"/>
        </w:rPr>
      </w:pPr>
      <w:r w:rsidRPr="00BE06D0">
        <w:rPr>
          <w:lang w:val="fr-CA"/>
        </w:rPr>
        <w:t>04170324 yo’neka ekaḥ parataś ca īśvaraḥ</w:t>
      </w:r>
    </w:p>
    <w:p w:rsidR="006C10CA" w:rsidRPr="00BE06D0" w:rsidRDefault="006C10CA" w:rsidP="00C00566">
      <w:pPr>
        <w:rPr>
          <w:lang w:val="fr-CA"/>
        </w:rPr>
      </w:pPr>
      <w:r w:rsidRPr="00BE06D0">
        <w:rPr>
          <w:lang w:val="fr-CA"/>
        </w:rPr>
        <w:t>04170331 sargādi yo’syānuruṇaddhi śaktibhir</w:t>
      </w:r>
    </w:p>
    <w:p w:rsidR="006C10CA" w:rsidRPr="00BE06D0" w:rsidRDefault="006C10CA" w:rsidP="00C00566">
      <w:pPr>
        <w:rPr>
          <w:lang w:val="fr-CA"/>
        </w:rPr>
      </w:pPr>
      <w:r w:rsidRPr="00BE06D0">
        <w:rPr>
          <w:lang w:val="fr-CA"/>
        </w:rPr>
        <w:t>04170332 dravya-kriyā-kāraka-cetanātmabhiḥ</w:t>
      </w:r>
    </w:p>
    <w:p w:rsidR="006C10CA" w:rsidRPr="00BE06D0" w:rsidRDefault="006C10CA" w:rsidP="00C00566">
      <w:pPr>
        <w:rPr>
          <w:lang w:val="fr-CA"/>
        </w:rPr>
      </w:pPr>
      <w:r w:rsidRPr="00BE06D0">
        <w:rPr>
          <w:lang w:val="fr-CA"/>
        </w:rPr>
        <w:t>04170333 tasmai samunnaddha-niruddha-śaktaye</w:t>
      </w:r>
    </w:p>
    <w:p w:rsidR="006C10CA" w:rsidRPr="00BE06D0" w:rsidRDefault="006C10CA" w:rsidP="00C00566">
      <w:pPr>
        <w:rPr>
          <w:lang w:val="fr-CA"/>
        </w:rPr>
      </w:pPr>
      <w:r w:rsidRPr="00BE06D0">
        <w:rPr>
          <w:lang w:val="fr-CA"/>
        </w:rPr>
        <w:t>04170334 namaḥ parasmai puruṣāya vedhase</w:t>
      </w:r>
    </w:p>
    <w:p w:rsidR="006C10CA" w:rsidRPr="00BE06D0" w:rsidRDefault="006C10CA" w:rsidP="00C00566">
      <w:pPr>
        <w:rPr>
          <w:lang w:val="fr-CA"/>
        </w:rPr>
      </w:pPr>
      <w:r w:rsidRPr="00BE06D0">
        <w:rPr>
          <w:lang w:val="fr-CA"/>
        </w:rPr>
        <w:t>04170341 sa vai bhavān ātma-vinirmitaṁ jagad</w:t>
      </w:r>
    </w:p>
    <w:p w:rsidR="006C10CA" w:rsidRPr="00BE06D0" w:rsidRDefault="006C10CA" w:rsidP="00C00566">
      <w:pPr>
        <w:rPr>
          <w:lang w:val="fr-CA"/>
        </w:rPr>
      </w:pPr>
      <w:r w:rsidRPr="00BE06D0">
        <w:rPr>
          <w:lang w:val="fr-CA"/>
        </w:rPr>
        <w:t>04170342 bhūtendriyāntaḥ-karaṇātmakaṁ vibho</w:t>
      </w:r>
    </w:p>
    <w:p w:rsidR="006C10CA" w:rsidRPr="00BE06D0" w:rsidRDefault="006C10CA" w:rsidP="00C00566">
      <w:pPr>
        <w:rPr>
          <w:lang w:val="fr-CA"/>
        </w:rPr>
      </w:pPr>
      <w:r w:rsidRPr="00BE06D0">
        <w:rPr>
          <w:lang w:val="fr-CA"/>
        </w:rPr>
        <w:t>04170343 saṁsthāpayiṣyann aja māṁ rasātalād</w:t>
      </w:r>
    </w:p>
    <w:p w:rsidR="006C10CA" w:rsidRPr="00BE06D0" w:rsidRDefault="006C10CA" w:rsidP="00C00566">
      <w:pPr>
        <w:rPr>
          <w:lang w:val="fr-CA"/>
        </w:rPr>
      </w:pPr>
      <w:r w:rsidRPr="00BE06D0">
        <w:rPr>
          <w:lang w:val="fr-CA"/>
        </w:rPr>
        <w:t>04170344 abhyujjahārāmbhasa ādi-sūkaraḥ</w:t>
      </w:r>
    </w:p>
    <w:p w:rsidR="006C10CA" w:rsidRPr="00BE06D0" w:rsidRDefault="006C10CA" w:rsidP="00C00566">
      <w:pPr>
        <w:rPr>
          <w:lang w:val="fr-CA"/>
        </w:rPr>
      </w:pPr>
      <w:r w:rsidRPr="00BE06D0">
        <w:rPr>
          <w:lang w:val="fr-CA"/>
        </w:rPr>
        <w:t>04170351 apām upasthe mayi nāvy avasthitāḥ</w:t>
      </w:r>
    </w:p>
    <w:p w:rsidR="006C10CA" w:rsidRPr="00BE06D0" w:rsidRDefault="006C10CA" w:rsidP="00C00566">
      <w:pPr>
        <w:rPr>
          <w:lang w:val="fr-CA"/>
        </w:rPr>
      </w:pPr>
      <w:r w:rsidRPr="00BE06D0">
        <w:rPr>
          <w:lang w:val="fr-CA"/>
        </w:rPr>
        <w:t>04170352 prajā bhavān adya rirakṣiṣuḥ kila</w:t>
      </w:r>
    </w:p>
    <w:p w:rsidR="006C10CA" w:rsidRPr="00BE06D0" w:rsidRDefault="006C10CA" w:rsidP="00C00566">
      <w:pPr>
        <w:rPr>
          <w:lang w:val="fr-CA"/>
        </w:rPr>
      </w:pPr>
      <w:r w:rsidRPr="00BE06D0">
        <w:rPr>
          <w:lang w:val="fr-CA"/>
        </w:rPr>
        <w:t>04170353 sa vīra-mūrtiḥ samabhūd dharā-dharo</w:t>
      </w:r>
    </w:p>
    <w:p w:rsidR="006C10CA" w:rsidRPr="00BE06D0" w:rsidRDefault="006C10CA" w:rsidP="00C00566">
      <w:pPr>
        <w:rPr>
          <w:lang w:val="fr-CA"/>
        </w:rPr>
      </w:pPr>
      <w:r w:rsidRPr="00BE06D0">
        <w:rPr>
          <w:lang w:val="fr-CA"/>
        </w:rPr>
        <w:t>04170354 yo māṁ payasy ugra-śaro jighāṁsasi</w:t>
      </w:r>
    </w:p>
    <w:p w:rsidR="006C10CA" w:rsidRPr="00BE06D0" w:rsidRDefault="006C10CA" w:rsidP="00C00566">
      <w:pPr>
        <w:rPr>
          <w:lang w:val="fr-CA"/>
        </w:rPr>
      </w:pPr>
      <w:r w:rsidRPr="00BE06D0">
        <w:rPr>
          <w:lang w:val="fr-CA"/>
        </w:rPr>
        <w:t>04170361 nūnaṁ janair īhitam īśvarāṇām</w:t>
      </w:r>
    </w:p>
    <w:p w:rsidR="006C10CA" w:rsidRPr="00BE06D0" w:rsidRDefault="006C10CA" w:rsidP="00C00566">
      <w:pPr>
        <w:rPr>
          <w:lang w:val="fr-CA"/>
        </w:rPr>
      </w:pPr>
      <w:r w:rsidRPr="00BE06D0">
        <w:rPr>
          <w:lang w:val="fr-CA"/>
        </w:rPr>
        <w:t>04170362 asmad-vidhais tad-guṇa-sarga-māyayā</w:t>
      </w:r>
    </w:p>
    <w:p w:rsidR="006C10CA" w:rsidRPr="00BE06D0" w:rsidRDefault="006C10CA" w:rsidP="00C00566">
      <w:pPr>
        <w:rPr>
          <w:lang w:val="fr-CA"/>
        </w:rPr>
      </w:pPr>
      <w:r w:rsidRPr="00BE06D0">
        <w:rPr>
          <w:lang w:val="fr-CA"/>
        </w:rPr>
        <w:t>04170363 na jñāyate mohita-citta-vartmabhis</w:t>
      </w:r>
    </w:p>
    <w:p w:rsidR="006C10CA" w:rsidRPr="00BE06D0" w:rsidRDefault="006C10CA" w:rsidP="00C00566">
      <w:pPr>
        <w:rPr>
          <w:lang w:val="fr-CA"/>
        </w:rPr>
      </w:pPr>
      <w:r w:rsidRPr="00BE06D0">
        <w:rPr>
          <w:lang w:val="fr-CA"/>
        </w:rPr>
        <w:t>04170364 tebhyo namo vīra-yaśas-karebhyaḥ</w:t>
      </w:r>
    </w:p>
    <w:p w:rsidR="006C10CA" w:rsidRPr="00BE06D0" w:rsidRDefault="006C10CA" w:rsidP="00C00566">
      <w:pPr>
        <w:rPr>
          <w:lang w:val="fr-CA"/>
        </w:rPr>
      </w:pPr>
      <w:r w:rsidRPr="00BE06D0">
        <w:rPr>
          <w:lang w:val="fr-CA"/>
        </w:rPr>
        <w:t>0418001 maitreya uvāca</w:t>
      </w:r>
    </w:p>
    <w:p w:rsidR="006C10CA" w:rsidRPr="00BE06D0" w:rsidRDefault="006C10CA" w:rsidP="00C00566">
      <w:pPr>
        <w:rPr>
          <w:lang w:val="fr-CA"/>
        </w:rPr>
      </w:pPr>
      <w:r w:rsidRPr="00BE06D0">
        <w:rPr>
          <w:lang w:val="fr-CA"/>
        </w:rPr>
        <w:t>04180011 itthaṁ pṛthum abhiṣṭūya ruṣā prasphuritādharam</w:t>
      </w:r>
    </w:p>
    <w:p w:rsidR="006C10CA" w:rsidRPr="00BE06D0" w:rsidRDefault="006C10CA" w:rsidP="00C00566">
      <w:pPr>
        <w:rPr>
          <w:lang w:val="fr-CA"/>
        </w:rPr>
      </w:pPr>
      <w:r w:rsidRPr="00BE06D0">
        <w:rPr>
          <w:lang w:val="fr-CA"/>
        </w:rPr>
        <w:t>04180013 punar āhāvanir bhītā saṁstabhyātmānam ātmanā</w:t>
      </w:r>
    </w:p>
    <w:p w:rsidR="006C10CA" w:rsidRPr="00BE06D0" w:rsidRDefault="006C10CA" w:rsidP="00C00566">
      <w:pPr>
        <w:rPr>
          <w:lang w:val="fr-CA"/>
        </w:rPr>
      </w:pPr>
      <w:r w:rsidRPr="00BE06D0">
        <w:rPr>
          <w:lang w:val="fr-CA"/>
        </w:rPr>
        <w:t>04180021 sanniyacchābhibho manyuṁ nibodha śrāvitaṁ ca me</w:t>
      </w:r>
    </w:p>
    <w:p w:rsidR="006C10CA" w:rsidRPr="00BE06D0" w:rsidRDefault="006C10CA" w:rsidP="00C00566">
      <w:pPr>
        <w:rPr>
          <w:lang w:val="fr-CA"/>
        </w:rPr>
      </w:pPr>
      <w:r w:rsidRPr="00BE06D0">
        <w:rPr>
          <w:lang w:val="fr-CA"/>
        </w:rPr>
        <w:t>04180023 sarvataḥ sāram ādatte yathā madhu-karo budhaḥ</w:t>
      </w:r>
    </w:p>
    <w:p w:rsidR="006C10CA" w:rsidRPr="00BE06D0" w:rsidRDefault="006C10CA" w:rsidP="00C00566">
      <w:pPr>
        <w:rPr>
          <w:lang w:val="fr-CA"/>
        </w:rPr>
      </w:pPr>
      <w:r w:rsidRPr="00BE06D0">
        <w:rPr>
          <w:lang w:val="fr-CA"/>
        </w:rPr>
        <w:t>04180031 asmin loke’thavāmuṣmin munibhis tattva-darśibhiḥ</w:t>
      </w:r>
    </w:p>
    <w:p w:rsidR="006C10CA" w:rsidRPr="00BE06D0" w:rsidRDefault="006C10CA" w:rsidP="00C00566">
      <w:pPr>
        <w:rPr>
          <w:lang w:val="fr-CA"/>
        </w:rPr>
      </w:pPr>
      <w:r w:rsidRPr="00BE06D0">
        <w:rPr>
          <w:lang w:val="fr-CA"/>
        </w:rPr>
        <w:t>04180033 dṛṣṭā yogāḥ prayuktāś ca puṁsāṁ śreyaḥ-prasiddhaye</w:t>
      </w:r>
    </w:p>
    <w:p w:rsidR="006C10CA" w:rsidRPr="00BE06D0" w:rsidRDefault="006C10CA" w:rsidP="00C00566">
      <w:pPr>
        <w:rPr>
          <w:lang w:val="fr-CA"/>
        </w:rPr>
      </w:pPr>
      <w:r w:rsidRPr="00BE06D0">
        <w:rPr>
          <w:lang w:val="fr-CA"/>
        </w:rPr>
        <w:t>04180041 tān ātiṣṭhati yaḥ samyag upāyān pūrva-darśitān</w:t>
      </w:r>
    </w:p>
    <w:p w:rsidR="006C10CA" w:rsidRPr="00BE06D0" w:rsidRDefault="006C10CA" w:rsidP="00C00566">
      <w:pPr>
        <w:rPr>
          <w:lang w:val="fr-CA"/>
        </w:rPr>
      </w:pPr>
      <w:r w:rsidRPr="00BE06D0">
        <w:rPr>
          <w:lang w:val="fr-CA"/>
        </w:rPr>
        <w:t>04180043 avaraḥ śraddhayopeta upeyān vindate’ñjasā</w:t>
      </w:r>
    </w:p>
    <w:p w:rsidR="006C10CA" w:rsidRPr="00BE06D0" w:rsidRDefault="006C10CA" w:rsidP="00C00566">
      <w:pPr>
        <w:rPr>
          <w:lang w:val="fr-CA"/>
        </w:rPr>
      </w:pPr>
      <w:r w:rsidRPr="00BE06D0">
        <w:rPr>
          <w:lang w:val="fr-CA"/>
        </w:rPr>
        <w:t>04180051 tān anādṛtya yo’vidvān arthān ārabhate svayam</w:t>
      </w:r>
    </w:p>
    <w:p w:rsidR="006C10CA" w:rsidRPr="00BE06D0" w:rsidRDefault="006C10CA" w:rsidP="00C00566">
      <w:pPr>
        <w:rPr>
          <w:lang w:val="fr-CA"/>
        </w:rPr>
      </w:pPr>
      <w:r w:rsidRPr="00BE06D0">
        <w:rPr>
          <w:lang w:val="fr-CA"/>
        </w:rPr>
        <w:t>04180053 tasya vyabhicaranty arthā ārabdhāś ca punaḥ punaḥ</w:t>
      </w:r>
    </w:p>
    <w:p w:rsidR="006C10CA" w:rsidRPr="00BE06D0" w:rsidRDefault="006C10CA" w:rsidP="00C00566">
      <w:pPr>
        <w:rPr>
          <w:lang w:val="fr-CA"/>
        </w:rPr>
      </w:pPr>
      <w:r w:rsidRPr="00BE06D0">
        <w:rPr>
          <w:lang w:val="fr-CA"/>
        </w:rPr>
        <w:t>04180061 purā sṛṣṭā hy oṣadhayo brahmaṇā yā viśāmpate</w:t>
      </w:r>
    </w:p>
    <w:p w:rsidR="006C10CA" w:rsidRPr="00BE06D0" w:rsidRDefault="006C10CA" w:rsidP="00C00566">
      <w:pPr>
        <w:rPr>
          <w:lang w:val="fr-CA"/>
        </w:rPr>
      </w:pPr>
      <w:r w:rsidRPr="00BE06D0">
        <w:rPr>
          <w:lang w:val="fr-CA"/>
        </w:rPr>
        <w:t>04180063 bhujyamānā mayā dṛṣṭā asadbhir adhṛta-vrataiḥ</w:t>
      </w:r>
    </w:p>
    <w:p w:rsidR="006C10CA" w:rsidRPr="00BE06D0" w:rsidRDefault="006C10CA" w:rsidP="00C00566">
      <w:pPr>
        <w:rPr>
          <w:lang w:val="fr-CA"/>
        </w:rPr>
      </w:pPr>
      <w:r w:rsidRPr="00BE06D0">
        <w:rPr>
          <w:lang w:val="fr-CA"/>
        </w:rPr>
        <w:t>04180071 apālitānādṛtā ca bhavadbhir loka-pālakaiḥ</w:t>
      </w:r>
    </w:p>
    <w:p w:rsidR="006C10CA" w:rsidRPr="00BE06D0" w:rsidRDefault="006C10CA" w:rsidP="00C00566">
      <w:pPr>
        <w:rPr>
          <w:lang w:val="fr-CA"/>
        </w:rPr>
      </w:pPr>
      <w:r w:rsidRPr="00BE06D0">
        <w:rPr>
          <w:lang w:val="fr-CA"/>
        </w:rPr>
        <w:t>04180073 corī-bhūte’tha loke’haṁ yajñārthe’grasam oṣadhīḥ</w:t>
      </w:r>
    </w:p>
    <w:p w:rsidR="006C10CA" w:rsidRPr="00BE06D0" w:rsidRDefault="006C10CA" w:rsidP="00C00566">
      <w:pPr>
        <w:rPr>
          <w:lang w:val="fr-CA"/>
        </w:rPr>
      </w:pPr>
      <w:r w:rsidRPr="00BE06D0">
        <w:rPr>
          <w:lang w:val="fr-CA"/>
        </w:rPr>
        <w:t>04180081 nūnaṁ tā vīrudhaḥ kṣīṇā mayi kālena bhūyasā</w:t>
      </w:r>
    </w:p>
    <w:p w:rsidR="006C10CA" w:rsidRPr="00BE06D0" w:rsidRDefault="006C10CA" w:rsidP="00C00566">
      <w:pPr>
        <w:rPr>
          <w:lang w:val="fr-CA"/>
        </w:rPr>
      </w:pPr>
      <w:r w:rsidRPr="00BE06D0">
        <w:rPr>
          <w:lang w:val="fr-CA"/>
        </w:rPr>
        <w:t>04180083 tatra yogena dṛṣṭena bhavān ādātum arhati</w:t>
      </w:r>
    </w:p>
    <w:p w:rsidR="006C10CA" w:rsidRPr="00BE06D0" w:rsidRDefault="006C10CA" w:rsidP="00C00566">
      <w:pPr>
        <w:rPr>
          <w:lang w:val="fr-CA"/>
        </w:rPr>
      </w:pPr>
      <w:r w:rsidRPr="00BE06D0">
        <w:rPr>
          <w:lang w:val="fr-CA"/>
        </w:rPr>
        <w:t>04180091 vatsaṁ kalpaya me vīra yenāhaṁ vatsalā tava</w:t>
      </w:r>
    </w:p>
    <w:p w:rsidR="006C10CA" w:rsidRPr="00BE06D0" w:rsidRDefault="006C10CA" w:rsidP="00C00566">
      <w:pPr>
        <w:rPr>
          <w:lang w:val="fr-CA"/>
        </w:rPr>
      </w:pPr>
      <w:r w:rsidRPr="00BE06D0">
        <w:rPr>
          <w:lang w:val="fr-CA"/>
        </w:rPr>
        <w:t>04180093 dhokṣye kṣīramayān kāmān anurūpaṁ ca dohanam</w:t>
      </w:r>
    </w:p>
    <w:p w:rsidR="006C10CA" w:rsidRPr="00BE06D0" w:rsidRDefault="006C10CA" w:rsidP="00C00566">
      <w:pPr>
        <w:rPr>
          <w:lang w:val="fr-CA"/>
        </w:rPr>
      </w:pPr>
      <w:r w:rsidRPr="00BE06D0">
        <w:rPr>
          <w:lang w:val="fr-CA"/>
        </w:rPr>
        <w:t>04180101 dogdhāraṁ ca mahā-bāho bhūtānāṁ bhūta-bhāvana</w:t>
      </w:r>
    </w:p>
    <w:p w:rsidR="006C10CA" w:rsidRPr="00BE06D0" w:rsidRDefault="006C10CA" w:rsidP="00C00566">
      <w:pPr>
        <w:rPr>
          <w:lang w:val="fr-CA"/>
        </w:rPr>
      </w:pPr>
      <w:r w:rsidRPr="00BE06D0">
        <w:rPr>
          <w:lang w:val="fr-CA"/>
        </w:rPr>
        <w:t>04180103 annam īpsitam ūrjasvad bhagavān vāñchate yadi</w:t>
      </w:r>
    </w:p>
    <w:p w:rsidR="006C10CA" w:rsidRPr="00BE06D0" w:rsidRDefault="006C10CA" w:rsidP="00C00566">
      <w:pPr>
        <w:rPr>
          <w:lang w:val="fr-CA"/>
        </w:rPr>
      </w:pPr>
      <w:r w:rsidRPr="00BE06D0">
        <w:rPr>
          <w:lang w:val="fr-CA"/>
        </w:rPr>
        <w:t>04180111 samāṁ ca kuru māṁ rājan deva-vṛṣṭaṁ yathā payaḥ</w:t>
      </w:r>
    </w:p>
    <w:p w:rsidR="006C10CA" w:rsidRPr="00BE06D0" w:rsidRDefault="006C10CA" w:rsidP="00C00566">
      <w:pPr>
        <w:rPr>
          <w:lang w:val="fr-CA"/>
        </w:rPr>
      </w:pPr>
      <w:r w:rsidRPr="00BE06D0">
        <w:rPr>
          <w:lang w:val="fr-CA"/>
        </w:rPr>
        <w:t>04180113 apartāv api bhadraṁ te upāvarteta me vibho</w:t>
      </w:r>
    </w:p>
    <w:p w:rsidR="006C10CA" w:rsidRPr="00BE06D0" w:rsidRDefault="006C10CA" w:rsidP="00C00566">
      <w:pPr>
        <w:rPr>
          <w:lang w:val="fr-CA"/>
        </w:rPr>
      </w:pPr>
      <w:r w:rsidRPr="00BE06D0">
        <w:rPr>
          <w:lang w:val="fr-CA"/>
        </w:rPr>
        <w:t>04180121 iti priyaṁ hitaṁ vākyaṁ bhuva ādāya bhūpatiḥ</w:t>
      </w:r>
    </w:p>
    <w:p w:rsidR="006C10CA" w:rsidRPr="00BE06D0" w:rsidRDefault="006C10CA" w:rsidP="00C00566">
      <w:pPr>
        <w:rPr>
          <w:lang w:val="fr-CA"/>
        </w:rPr>
      </w:pPr>
      <w:r w:rsidRPr="00BE06D0">
        <w:rPr>
          <w:lang w:val="fr-CA"/>
        </w:rPr>
        <w:t>04180123 vatsaṁ kṛtvā manuṁ pāṇāv aduhat sakalauṣadhīḥ</w:t>
      </w:r>
    </w:p>
    <w:p w:rsidR="006C10CA" w:rsidRPr="00BE06D0" w:rsidRDefault="006C10CA" w:rsidP="00C00566">
      <w:pPr>
        <w:rPr>
          <w:lang w:val="fr-CA"/>
        </w:rPr>
      </w:pPr>
      <w:r w:rsidRPr="00BE06D0">
        <w:rPr>
          <w:lang w:val="fr-CA"/>
        </w:rPr>
        <w:t>04180131 tathāpare ca sarvatra sāram ādadate budhāḥ</w:t>
      </w:r>
    </w:p>
    <w:p w:rsidR="006C10CA" w:rsidRPr="00BE06D0" w:rsidRDefault="006C10CA" w:rsidP="00C00566">
      <w:pPr>
        <w:rPr>
          <w:lang w:val="fr-CA"/>
        </w:rPr>
      </w:pPr>
      <w:r w:rsidRPr="00BE06D0">
        <w:rPr>
          <w:lang w:val="fr-CA"/>
        </w:rPr>
        <w:t>04180133 tato’nye ca yathā-kāmaṁ duduhuḥ pṛthu-bhāvitām</w:t>
      </w:r>
    </w:p>
    <w:p w:rsidR="006C10CA" w:rsidRPr="00BE06D0" w:rsidRDefault="006C10CA" w:rsidP="00C00566">
      <w:pPr>
        <w:rPr>
          <w:lang w:val="fr-CA"/>
        </w:rPr>
      </w:pPr>
      <w:r w:rsidRPr="00BE06D0">
        <w:rPr>
          <w:lang w:val="fr-CA"/>
        </w:rPr>
        <w:t>04180141 ṛṣayo duduhur devīm indriyeṣv atha sattama</w:t>
      </w:r>
    </w:p>
    <w:p w:rsidR="006C10CA" w:rsidRPr="00BE06D0" w:rsidRDefault="006C10CA" w:rsidP="00C00566">
      <w:pPr>
        <w:rPr>
          <w:lang w:val="fr-CA"/>
        </w:rPr>
      </w:pPr>
      <w:r w:rsidRPr="00BE06D0">
        <w:rPr>
          <w:lang w:val="fr-CA"/>
        </w:rPr>
        <w:t>04180143 vatsaṁ bṛhaspatiṁ kṛtvā payaś chandomayaṁ śuci</w:t>
      </w:r>
    </w:p>
    <w:p w:rsidR="006C10CA" w:rsidRPr="00BE06D0" w:rsidRDefault="006C10CA" w:rsidP="00C00566">
      <w:pPr>
        <w:rPr>
          <w:lang w:val="fr-CA"/>
        </w:rPr>
      </w:pPr>
      <w:r w:rsidRPr="00BE06D0">
        <w:rPr>
          <w:lang w:val="fr-CA"/>
        </w:rPr>
        <w:t>04180151 kṛtvā vatsaṁ sura-gaṇā indraṁ somam adūduhan</w:t>
      </w:r>
    </w:p>
    <w:p w:rsidR="006C10CA" w:rsidRPr="00BE06D0" w:rsidRDefault="006C10CA" w:rsidP="00C00566">
      <w:pPr>
        <w:rPr>
          <w:lang w:val="fr-CA"/>
        </w:rPr>
      </w:pPr>
      <w:r w:rsidRPr="00BE06D0">
        <w:rPr>
          <w:lang w:val="fr-CA"/>
        </w:rPr>
        <w:t>04180153 hiraṇmayena pātreṇa vīryam ojo balaṁ payaḥ</w:t>
      </w:r>
    </w:p>
    <w:p w:rsidR="006C10CA" w:rsidRPr="00BE06D0" w:rsidRDefault="006C10CA" w:rsidP="00C00566">
      <w:pPr>
        <w:rPr>
          <w:lang w:val="fr-CA"/>
        </w:rPr>
      </w:pPr>
      <w:r w:rsidRPr="00BE06D0">
        <w:rPr>
          <w:lang w:val="fr-CA"/>
        </w:rPr>
        <w:t>04180161 daiteyā dānavā vatsaṁ prahlādam asurarṣabham</w:t>
      </w:r>
    </w:p>
    <w:p w:rsidR="006C10CA" w:rsidRPr="00BE06D0" w:rsidRDefault="006C10CA" w:rsidP="00C00566">
      <w:pPr>
        <w:rPr>
          <w:lang w:val="fr-CA"/>
        </w:rPr>
      </w:pPr>
      <w:r w:rsidRPr="00BE06D0">
        <w:rPr>
          <w:lang w:val="fr-CA"/>
        </w:rPr>
        <w:t>04180163 vidhāyādūduhan kṣīram ayaḥ-pātre surāsavam</w:t>
      </w:r>
    </w:p>
    <w:p w:rsidR="006C10CA" w:rsidRPr="00BE06D0" w:rsidRDefault="006C10CA" w:rsidP="00C00566">
      <w:pPr>
        <w:rPr>
          <w:lang w:val="fr-CA"/>
        </w:rPr>
      </w:pPr>
      <w:r w:rsidRPr="00BE06D0">
        <w:rPr>
          <w:lang w:val="fr-CA"/>
        </w:rPr>
        <w:t>04180171 gandharvāpsaraso’dhukṣan pātre padmamaye payaḥ</w:t>
      </w:r>
    </w:p>
    <w:p w:rsidR="006C10CA" w:rsidRPr="00BE06D0" w:rsidRDefault="006C10CA" w:rsidP="00C00566">
      <w:pPr>
        <w:rPr>
          <w:lang w:val="fr-CA"/>
        </w:rPr>
      </w:pPr>
      <w:r w:rsidRPr="00BE06D0">
        <w:rPr>
          <w:lang w:val="fr-CA"/>
        </w:rPr>
        <w:t>04180173 vatsaṁ viśvāvasuṁ kṛtvā gāndharvaṁ madhu saubhagam</w:t>
      </w:r>
    </w:p>
    <w:p w:rsidR="006C10CA" w:rsidRPr="00BE06D0" w:rsidRDefault="006C10CA" w:rsidP="00C00566">
      <w:pPr>
        <w:rPr>
          <w:lang w:val="fr-CA"/>
        </w:rPr>
      </w:pPr>
      <w:r w:rsidRPr="00BE06D0">
        <w:rPr>
          <w:lang w:val="fr-CA"/>
        </w:rPr>
        <w:t>04180181 vatsena pitaro’ryamṇā kavyaṁ kṣīram adhukṣata</w:t>
      </w:r>
    </w:p>
    <w:p w:rsidR="006C10CA" w:rsidRPr="00BE06D0" w:rsidRDefault="006C10CA" w:rsidP="00C00566">
      <w:pPr>
        <w:rPr>
          <w:lang w:val="fr-CA"/>
        </w:rPr>
      </w:pPr>
      <w:r w:rsidRPr="00BE06D0">
        <w:rPr>
          <w:lang w:val="fr-CA"/>
        </w:rPr>
        <w:t>04180183 āma-pātre mahā-bhāgāḥ śraddhayā śrāddha-devatāḥ</w:t>
      </w:r>
    </w:p>
    <w:p w:rsidR="006C10CA" w:rsidRPr="00BE06D0" w:rsidRDefault="006C10CA" w:rsidP="00C00566">
      <w:pPr>
        <w:rPr>
          <w:lang w:val="fr-CA"/>
        </w:rPr>
      </w:pPr>
      <w:r w:rsidRPr="00BE06D0">
        <w:rPr>
          <w:lang w:val="fr-CA"/>
        </w:rPr>
        <w:t>04180191 prakalpya vatsaṁ kapilaṁ siddhāḥ saṅkalpanāmayīm</w:t>
      </w:r>
    </w:p>
    <w:p w:rsidR="006C10CA" w:rsidRPr="00BE06D0" w:rsidRDefault="006C10CA" w:rsidP="00C00566">
      <w:pPr>
        <w:rPr>
          <w:lang w:val="fr-CA"/>
        </w:rPr>
      </w:pPr>
      <w:r w:rsidRPr="00BE06D0">
        <w:rPr>
          <w:lang w:val="fr-CA"/>
        </w:rPr>
        <w:t>04180193 siddhiṁ nabhasi vidyāṁ ca ye ca vidyādharādayaḥ</w:t>
      </w:r>
    </w:p>
    <w:p w:rsidR="006C10CA" w:rsidRPr="00BE06D0" w:rsidRDefault="006C10CA" w:rsidP="00C00566">
      <w:pPr>
        <w:rPr>
          <w:lang w:val="fr-CA"/>
        </w:rPr>
      </w:pPr>
      <w:r w:rsidRPr="00BE06D0">
        <w:rPr>
          <w:lang w:val="fr-CA"/>
        </w:rPr>
        <w:t>04180201 anye ca māyino māyām antardhānādbhutātmanām</w:t>
      </w:r>
    </w:p>
    <w:p w:rsidR="006C10CA" w:rsidRPr="00BE06D0" w:rsidRDefault="006C10CA" w:rsidP="00C00566">
      <w:pPr>
        <w:rPr>
          <w:lang w:val="fr-CA"/>
        </w:rPr>
      </w:pPr>
      <w:r w:rsidRPr="00BE06D0">
        <w:rPr>
          <w:lang w:val="fr-CA"/>
        </w:rPr>
        <w:t>04180203 mayaṁ prakalpya vatsaṁ te duduhur dhāraṇāmayīm</w:t>
      </w:r>
    </w:p>
    <w:p w:rsidR="006C10CA" w:rsidRPr="00BE06D0" w:rsidRDefault="006C10CA" w:rsidP="00C00566">
      <w:pPr>
        <w:rPr>
          <w:lang w:val="fr-CA"/>
        </w:rPr>
      </w:pPr>
      <w:r w:rsidRPr="00BE06D0">
        <w:rPr>
          <w:lang w:val="fr-CA"/>
        </w:rPr>
        <w:t>04180211 yakṣa-rakṣāṁsi bhūtāni piśācāḥ piśitāśanāḥ</w:t>
      </w:r>
    </w:p>
    <w:p w:rsidR="006C10CA" w:rsidRPr="00BE06D0" w:rsidRDefault="006C10CA" w:rsidP="00C00566">
      <w:pPr>
        <w:rPr>
          <w:lang w:val="fr-CA"/>
        </w:rPr>
      </w:pPr>
      <w:r w:rsidRPr="00BE06D0">
        <w:rPr>
          <w:lang w:val="fr-CA"/>
        </w:rPr>
        <w:t>04180213 bhūteśa-vatsā duduhuḥ kapāle kṣatajāsavam</w:t>
      </w:r>
    </w:p>
    <w:p w:rsidR="006C10CA" w:rsidRPr="00BE06D0" w:rsidRDefault="006C10CA" w:rsidP="00C00566">
      <w:pPr>
        <w:rPr>
          <w:lang w:val="fr-CA"/>
        </w:rPr>
      </w:pPr>
      <w:r w:rsidRPr="00BE06D0">
        <w:rPr>
          <w:lang w:val="fr-CA"/>
        </w:rPr>
        <w:t>04180221 tathāhayo dandaśūkāḥ sarpā nāgāś ca takṣakam</w:t>
      </w:r>
    </w:p>
    <w:p w:rsidR="006C10CA" w:rsidRPr="00BE06D0" w:rsidRDefault="006C10CA" w:rsidP="00C00566">
      <w:pPr>
        <w:rPr>
          <w:lang w:val="fr-CA"/>
        </w:rPr>
      </w:pPr>
      <w:r w:rsidRPr="00BE06D0">
        <w:rPr>
          <w:lang w:val="fr-CA"/>
        </w:rPr>
        <w:t>04180223 vidhāya vatsaṁ duduhur bila-pātre viṣaṁ payaḥ</w:t>
      </w:r>
    </w:p>
    <w:p w:rsidR="006C10CA" w:rsidRPr="00BE06D0" w:rsidRDefault="006C10CA" w:rsidP="00C00566">
      <w:pPr>
        <w:rPr>
          <w:lang w:val="fr-CA"/>
        </w:rPr>
      </w:pPr>
      <w:r w:rsidRPr="00BE06D0">
        <w:rPr>
          <w:lang w:val="fr-CA"/>
        </w:rPr>
        <w:t>04180231 paśavo yavasaṁ kṣīraṁ vatsaṁ kṛtvā ca go-vṛṣam</w:t>
      </w:r>
    </w:p>
    <w:p w:rsidR="006C10CA" w:rsidRPr="00BE06D0" w:rsidRDefault="006C10CA" w:rsidP="00C00566">
      <w:pPr>
        <w:rPr>
          <w:lang w:val="fr-CA"/>
        </w:rPr>
      </w:pPr>
      <w:r w:rsidRPr="00BE06D0">
        <w:rPr>
          <w:lang w:val="fr-CA"/>
        </w:rPr>
        <w:t>04180233 araṇya-pātre cādhukṣan mṛgendreṇa ca daṁṣṭriṇaḥ</w:t>
      </w:r>
    </w:p>
    <w:p w:rsidR="006C10CA" w:rsidRPr="00BE06D0" w:rsidRDefault="006C10CA" w:rsidP="00C00566">
      <w:pPr>
        <w:rPr>
          <w:lang w:val="fr-CA"/>
        </w:rPr>
      </w:pPr>
      <w:r w:rsidRPr="00BE06D0">
        <w:rPr>
          <w:lang w:val="fr-CA"/>
        </w:rPr>
        <w:t>04180241 kravyādāḥ prāṇinaḥ kravyaṁ duduhuḥ sve kalevare</w:t>
      </w:r>
    </w:p>
    <w:p w:rsidR="006C10CA" w:rsidRPr="00BE06D0" w:rsidRDefault="006C10CA" w:rsidP="00C00566">
      <w:pPr>
        <w:rPr>
          <w:lang w:val="fr-CA"/>
        </w:rPr>
      </w:pPr>
      <w:r w:rsidRPr="00BE06D0">
        <w:rPr>
          <w:lang w:val="fr-CA"/>
        </w:rPr>
        <w:t>04180243 suparṇa-vatsā vihagāś caraṁ cācaram eva ca</w:t>
      </w:r>
    </w:p>
    <w:p w:rsidR="006C10CA" w:rsidRPr="00BE06D0" w:rsidRDefault="006C10CA" w:rsidP="00C00566">
      <w:pPr>
        <w:rPr>
          <w:lang w:val="fr-CA"/>
        </w:rPr>
      </w:pPr>
      <w:r w:rsidRPr="00BE06D0">
        <w:rPr>
          <w:lang w:val="fr-CA"/>
        </w:rPr>
        <w:t>04180251 vaṭa-vatsā vanaspatayaḥ pṛthag rasamayaṁ payaḥ</w:t>
      </w:r>
    </w:p>
    <w:p w:rsidR="006C10CA" w:rsidRPr="00BE06D0" w:rsidRDefault="006C10CA" w:rsidP="00C00566">
      <w:pPr>
        <w:rPr>
          <w:lang w:val="fr-CA"/>
        </w:rPr>
      </w:pPr>
      <w:r w:rsidRPr="00BE06D0">
        <w:rPr>
          <w:lang w:val="fr-CA"/>
        </w:rPr>
        <w:t>04180253 girayo himavad-vatsā nānā-dhātūn sva-sānuṣu</w:t>
      </w:r>
    </w:p>
    <w:p w:rsidR="006C10CA" w:rsidRPr="00BE06D0" w:rsidRDefault="006C10CA" w:rsidP="00C00566">
      <w:pPr>
        <w:rPr>
          <w:lang w:val="fr-CA"/>
        </w:rPr>
      </w:pPr>
      <w:r w:rsidRPr="00BE06D0">
        <w:rPr>
          <w:lang w:val="fr-CA"/>
        </w:rPr>
        <w:t>04180261 sarve sva-mukhya-vatsena sve sve pātre pṛthak payaḥ</w:t>
      </w:r>
    </w:p>
    <w:p w:rsidR="006C10CA" w:rsidRPr="00BE06D0" w:rsidRDefault="006C10CA" w:rsidP="00C00566">
      <w:pPr>
        <w:rPr>
          <w:lang w:val="fr-CA"/>
        </w:rPr>
      </w:pPr>
      <w:r w:rsidRPr="00BE06D0">
        <w:rPr>
          <w:lang w:val="fr-CA"/>
        </w:rPr>
        <w:t>04180263 sarva-kāma-dughāṁ pṛthvīṁ duduhuḥ pṛthu-bhāvitām</w:t>
      </w:r>
    </w:p>
    <w:p w:rsidR="006C10CA" w:rsidRPr="00BE06D0" w:rsidRDefault="006C10CA" w:rsidP="00C00566">
      <w:pPr>
        <w:rPr>
          <w:lang w:val="fr-CA"/>
        </w:rPr>
      </w:pPr>
      <w:r w:rsidRPr="00BE06D0">
        <w:rPr>
          <w:lang w:val="fr-CA"/>
        </w:rPr>
        <w:t>04180271 evaṁ pṛthv-ādayaḥ pṛthvīm annādāḥ svannam ātmanaḥ</w:t>
      </w:r>
    </w:p>
    <w:p w:rsidR="006C10CA" w:rsidRPr="00BE06D0" w:rsidRDefault="006C10CA" w:rsidP="00C00566">
      <w:pPr>
        <w:rPr>
          <w:lang w:val="fr-CA"/>
        </w:rPr>
      </w:pPr>
      <w:r w:rsidRPr="00BE06D0">
        <w:rPr>
          <w:lang w:val="fr-CA"/>
        </w:rPr>
        <w:t>04180273 doha-vatsādi-bhedena kṣīra-bhedaṁ kurūdvaha</w:t>
      </w:r>
    </w:p>
    <w:p w:rsidR="006C10CA" w:rsidRPr="00BE06D0" w:rsidRDefault="006C10CA" w:rsidP="00C00566">
      <w:pPr>
        <w:rPr>
          <w:lang w:val="fr-CA"/>
        </w:rPr>
      </w:pPr>
      <w:r w:rsidRPr="00BE06D0">
        <w:rPr>
          <w:lang w:val="fr-CA"/>
        </w:rPr>
        <w:t>04180281 tato mahīpatiḥ prītaḥ sarva-kāma-dughāṁ pṛthuḥ</w:t>
      </w:r>
    </w:p>
    <w:p w:rsidR="006C10CA" w:rsidRPr="00BE06D0" w:rsidRDefault="006C10CA" w:rsidP="00C00566">
      <w:pPr>
        <w:rPr>
          <w:lang w:val="fr-CA"/>
        </w:rPr>
      </w:pPr>
      <w:r w:rsidRPr="00BE06D0">
        <w:rPr>
          <w:lang w:val="fr-CA"/>
        </w:rPr>
        <w:t>04180283 duhitṛtve cakāremāṁ premṇā duhitṛ-vatsalaḥ</w:t>
      </w:r>
    </w:p>
    <w:p w:rsidR="006C10CA" w:rsidRPr="00BE06D0" w:rsidRDefault="006C10CA" w:rsidP="00C00566">
      <w:pPr>
        <w:rPr>
          <w:lang w:val="fr-CA"/>
        </w:rPr>
      </w:pPr>
      <w:r w:rsidRPr="00BE06D0">
        <w:rPr>
          <w:lang w:val="fr-CA"/>
        </w:rPr>
        <w:t>04180291 cūrṇayan sva-dhanuṣ-koṭyā giri-kūṭāni rāja-rāṭ</w:t>
      </w:r>
    </w:p>
    <w:p w:rsidR="006C10CA" w:rsidRPr="00BE06D0" w:rsidRDefault="006C10CA" w:rsidP="00C00566">
      <w:pPr>
        <w:rPr>
          <w:lang w:val="fr-CA"/>
        </w:rPr>
      </w:pPr>
      <w:r w:rsidRPr="00BE06D0">
        <w:rPr>
          <w:lang w:val="fr-CA"/>
        </w:rPr>
        <w:t>04180293 bhū-maṇḍalam idaṁ vainyaḥ prāyaś cakre samaṁ vibhuḥ</w:t>
      </w:r>
    </w:p>
    <w:p w:rsidR="006C10CA" w:rsidRPr="00BE06D0" w:rsidRDefault="006C10CA" w:rsidP="00C00566">
      <w:pPr>
        <w:rPr>
          <w:lang w:val="fr-CA"/>
        </w:rPr>
      </w:pPr>
      <w:r w:rsidRPr="00BE06D0">
        <w:rPr>
          <w:lang w:val="fr-CA"/>
        </w:rPr>
        <w:t>04180301 athāsmin bhagavān vainyaḥ prajānāṁ vṛttidaḥ pitā</w:t>
      </w:r>
    </w:p>
    <w:p w:rsidR="006C10CA" w:rsidRPr="00BE06D0" w:rsidRDefault="006C10CA" w:rsidP="00C00566">
      <w:pPr>
        <w:rPr>
          <w:lang w:val="fr-CA"/>
        </w:rPr>
      </w:pPr>
      <w:r w:rsidRPr="00BE06D0">
        <w:rPr>
          <w:lang w:val="fr-CA"/>
        </w:rPr>
        <w:t>04180303 nivāsān kalpayāṁ cakre tatra tatra yathārhataḥ</w:t>
      </w:r>
    </w:p>
    <w:p w:rsidR="006C10CA" w:rsidRPr="00BE06D0" w:rsidRDefault="006C10CA" w:rsidP="00C00566">
      <w:pPr>
        <w:rPr>
          <w:lang w:val="fr-CA"/>
        </w:rPr>
      </w:pPr>
      <w:r w:rsidRPr="00BE06D0">
        <w:rPr>
          <w:lang w:val="fr-CA"/>
        </w:rPr>
        <w:t>04180311 grāmān puraḥ pattanāni durgāṇi vividhāni ca</w:t>
      </w:r>
    </w:p>
    <w:p w:rsidR="006C10CA" w:rsidRPr="00BE06D0" w:rsidRDefault="006C10CA" w:rsidP="00C00566">
      <w:pPr>
        <w:rPr>
          <w:lang w:val="fr-CA"/>
        </w:rPr>
      </w:pPr>
      <w:r w:rsidRPr="00BE06D0">
        <w:rPr>
          <w:lang w:val="fr-CA"/>
        </w:rPr>
        <w:t>04180313 ghoṣān vrajān sa-śibirān ākarān kheṭa-kharvaṭān</w:t>
      </w:r>
    </w:p>
    <w:p w:rsidR="006C10CA" w:rsidRPr="00BE06D0" w:rsidRDefault="006C10CA" w:rsidP="00C00566">
      <w:pPr>
        <w:rPr>
          <w:lang w:val="fr-CA"/>
        </w:rPr>
      </w:pPr>
      <w:r w:rsidRPr="00BE06D0">
        <w:rPr>
          <w:lang w:val="fr-CA"/>
        </w:rPr>
        <w:t>04180321 prāk pṛthor iha naivaiṣā pura-grāmādi-kalpanā</w:t>
      </w:r>
    </w:p>
    <w:p w:rsidR="006C10CA" w:rsidRPr="00BE06D0" w:rsidRDefault="006C10CA" w:rsidP="00C00566">
      <w:pPr>
        <w:rPr>
          <w:lang w:val="fr-CA"/>
        </w:rPr>
      </w:pPr>
      <w:r w:rsidRPr="00BE06D0">
        <w:rPr>
          <w:lang w:val="fr-CA"/>
        </w:rPr>
        <w:t>04180323 yathā-sukhaṁ vasanti sma tatra tatrākutobhayāḥ</w:t>
      </w:r>
    </w:p>
    <w:p w:rsidR="006C10CA" w:rsidRPr="00BE06D0" w:rsidRDefault="006C10CA" w:rsidP="00C00566">
      <w:pPr>
        <w:rPr>
          <w:lang w:val="fr-CA"/>
        </w:rPr>
      </w:pPr>
      <w:r w:rsidRPr="00BE06D0">
        <w:rPr>
          <w:lang w:val="fr-CA"/>
        </w:rPr>
        <w:t>0419001 maitreya uvāca</w:t>
      </w:r>
    </w:p>
    <w:p w:rsidR="006C10CA" w:rsidRPr="00BE06D0" w:rsidRDefault="006C10CA" w:rsidP="00C00566">
      <w:pPr>
        <w:rPr>
          <w:lang w:val="fr-CA"/>
        </w:rPr>
      </w:pPr>
      <w:r w:rsidRPr="00BE06D0">
        <w:rPr>
          <w:lang w:val="fr-CA"/>
        </w:rPr>
        <w:t>04190011 athādīkṣata rājā tu hayamedha-śatena saḥ</w:t>
      </w:r>
    </w:p>
    <w:p w:rsidR="006C10CA" w:rsidRPr="00BE06D0" w:rsidRDefault="006C10CA" w:rsidP="00C00566">
      <w:pPr>
        <w:rPr>
          <w:lang w:val="fr-CA"/>
        </w:rPr>
      </w:pPr>
      <w:r w:rsidRPr="00BE06D0">
        <w:rPr>
          <w:lang w:val="fr-CA"/>
        </w:rPr>
        <w:t>04190013 brahmāvarte manoḥ kṣetre yatra prācī sarasvatī</w:t>
      </w:r>
    </w:p>
    <w:p w:rsidR="006C10CA" w:rsidRPr="00BE06D0" w:rsidRDefault="006C10CA" w:rsidP="00C00566">
      <w:pPr>
        <w:rPr>
          <w:lang w:val="fr-CA"/>
        </w:rPr>
      </w:pPr>
      <w:r w:rsidRPr="00BE06D0">
        <w:rPr>
          <w:lang w:val="fr-CA"/>
        </w:rPr>
        <w:t>04190021 tad abhipretya bhagavān karmātiśayam ātmanaḥ</w:t>
      </w:r>
    </w:p>
    <w:p w:rsidR="006C10CA" w:rsidRPr="00BE06D0" w:rsidRDefault="006C10CA" w:rsidP="00C00566">
      <w:pPr>
        <w:rPr>
          <w:lang w:val="fr-CA"/>
        </w:rPr>
      </w:pPr>
      <w:r w:rsidRPr="00BE06D0">
        <w:rPr>
          <w:lang w:val="fr-CA"/>
        </w:rPr>
        <w:t>04190023 śata-kratur na mamṛṣe pṛthor yajña-mahotsavam</w:t>
      </w:r>
    </w:p>
    <w:p w:rsidR="006C10CA" w:rsidRPr="00BE06D0" w:rsidRDefault="006C10CA" w:rsidP="00C00566">
      <w:pPr>
        <w:rPr>
          <w:lang w:val="fr-CA"/>
        </w:rPr>
      </w:pPr>
      <w:r w:rsidRPr="00BE06D0">
        <w:rPr>
          <w:lang w:val="fr-CA"/>
        </w:rPr>
        <w:t>04190031 yatra yajña-patiḥ sākṣād bhagavān harir īśvaraḥ</w:t>
      </w:r>
    </w:p>
    <w:p w:rsidR="006C10CA" w:rsidRPr="00BE06D0" w:rsidRDefault="006C10CA" w:rsidP="00C00566">
      <w:pPr>
        <w:rPr>
          <w:lang w:val="fr-CA"/>
        </w:rPr>
      </w:pPr>
      <w:r w:rsidRPr="00BE06D0">
        <w:rPr>
          <w:lang w:val="fr-CA"/>
        </w:rPr>
        <w:t>04190033 anvabhūyata sarvātmā sarva-loka-guruḥ prabhuḥ</w:t>
      </w:r>
    </w:p>
    <w:p w:rsidR="006C10CA" w:rsidRPr="00BE06D0" w:rsidRDefault="006C10CA" w:rsidP="00C00566">
      <w:pPr>
        <w:rPr>
          <w:lang w:val="fr-CA"/>
        </w:rPr>
      </w:pPr>
      <w:r w:rsidRPr="00BE06D0">
        <w:rPr>
          <w:lang w:val="fr-CA"/>
        </w:rPr>
        <w:t>04190041 anvito brahma-śarvābhyāṁ loka-pālaiḥ sahānugaiḥ</w:t>
      </w:r>
    </w:p>
    <w:p w:rsidR="006C10CA" w:rsidRPr="00BE06D0" w:rsidRDefault="006C10CA" w:rsidP="00C00566">
      <w:pPr>
        <w:rPr>
          <w:lang w:val="fr-CA"/>
        </w:rPr>
      </w:pPr>
      <w:r w:rsidRPr="00BE06D0">
        <w:rPr>
          <w:lang w:val="fr-CA"/>
        </w:rPr>
        <w:t>04190043 upagīyamāno gandharvair munibhiś cāpsaro-gaṇaiḥ</w:t>
      </w:r>
    </w:p>
    <w:p w:rsidR="006C10CA" w:rsidRPr="00BE06D0" w:rsidRDefault="006C10CA" w:rsidP="00C00566">
      <w:pPr>
        <w:rPr>
          <w:lang w:val="fr-CA"/>
        </w:rPr>
      </w:pPr>
      <w:r w:rsidRPr="00BE06D0">
        <w:rPr>
          <w:lang w:val="fr-CA"/>
        </w:rPr>
        <w:t>04190051 siddhā vidyādharā daityā dānavā guhyakādayaḥ</w:t>
      </w:r>
    </w:p>
    <w:p w:rsidR="006C10CA" w:rsidRPr="00BE06D0" w:rsidRDefault="006C10CA" w:rsidP="00C00566">
      <w:pPr>
        <w:rPr>
          <w:lang w:val="fr-CA"/>
        </w:rPr>
      </w:pPr>
      <w:r w:rsidRPr="00BE06D0">
        <w:rPr>
          <w:lang w:val="fr-CA"/>
        </w:rPr>
        <w:t>04190053 sunanda-nanda-pramukhāḥ pārṣada-pravarā hareḥ</w:t>
      </w:r>
    </w:p>
    <w:p w:rsidR="006C10CA" w:rsidRPr="00BE06D0" w:rsidRDefault="006C10CA" w:rsidP="00C00566">
      <w:pPr>
        <w:rPr>
          <w:lang w:val="fr-CA"/>
        </w:rPr>
      </w:pPr>
      <w:r w:rsidRPr="00BE06D0">
        <w:rPr>
          <w:lang w:val="fr-CA"/>
        </w:rPr>
        <w:t>04190061 kapilo nārado datto yogeśāḥ sanakādayaḥ</w:t>
      </w:r>
    </w:p>
    <w:p w:rsidR="006C10CA" w:rsidRPr="00BE06D0" w:rsidRDefault="006C10CA" w:rsidP="00C00566">
      <w:pPr>
        <w:rPr>
          <w:lang w:val="fr-CA"/>
        </w:rPr>
      </w:pPr>
      <w:r w:rsidRPr="00BE06D0">
        <w:rPr>
          <w:lang w:val="fr-CA"/>
        </w:rPr>
        <w:t>04190063 tam anvīyur bhāgavatā ye ca tat-sevanotsukāḥ</w:t>
      </w:r>
    </w:p>
    <w:p w:rsidR="006C10CA" w:rsidRPr="00BE06D0" w:rsidRDefault="006C10CA" w:rsidP="00C00566">
      <w:pPr>
        <w:rPr>
          <w:lang w:val="fr-CA"/>
        </w:rPr>
      </w:pPr>
      <w:r w:rsidRPr="00BE06D0">
        <w:rPr>
          <w:lang w:val="fr-CA"/>
        </w:rPr>
        <w:t>04190071 yatra dharma-dughā bhūmiḥ sarva-kāma-dughā satī</w:t>
      </w:r>
    </w:p>
    <w:p w:rsidR="006C10CA" w:rsidRPr="00BE06D0" w:rsidRDefault="006C10CA" w:rsidP="00C00566">
      <w:pPr>
        <w:rPr>
          <w:lang w:val="fr-CA"/>
        </w:rPr>
      </w:pPr>
      <w:r w:rsidRPr="00BE06D0">
        <w:rPr>
          <w:lang w:val="fr-CA"/>
        </w:rPr>
        <w:t>04190073 dogdhi smābhīpsitān arthān yajamānasya bhārata</w:t>
      </w:r>
    </w:p>
    <w:p w:rsidR="006C10CA" w:rsidRPr="00BE06D0" w:rsidRDefault="006C10CA" w:rsidP="00C00566">
      <w:pPr>
        <w:rPr>
          <w:lang w:val="fr-CA"/>
        </w:rPr>
      </w:pPr>
      <w:r w:rsidRPr="00BE06D0">
        <w:rPr>
          <w:lang w:val="fr-CA"/>
        </w:rPr>
        <w:t>04190081 ūhuḥ sarva-rasān nadyaḥ kṣīra-dadhy-anna-go-rasān</w:t>
      </w:r>
    </w:p>
    <w:p w:rsidR="006C10CA" w:rsidRPr="00BE06D0" w:rsidRDefault="006C10CA" w:rsidP="00C00566">
      <w:pPr>
        <w:rPr>
          <w:lang w:val="fr-CA"/>
        </w:rPr>
      </w:pPr>
      <w:r w:rsidRPr="00BE06D0">
        <w:rPr>
          <w:lang w:val="fr-CA"/>
        </w:rPr>
        <w:t>04190083 taravo bhūri-varṣmāṇaḥ prāsūyanta madhu-cyutaḥ</w:t>
      </w:r>
    </w:p>
    <w:p w:rsidR="006C10CA" w:rsidRPr="00BE06D0" w:rsidRDefault="006C10CA" w:rsidP="00C00566">
      <w:pPr>
        <w:rPr>
          <w:lang w:val="fr-CA"/>
        </w:rPr>
      </w:pPr>
      <w:r w:rsidRPr="00BE06D0">
        <w:rPr>
          <w:lang w:val="fr-CA"/>
        </w:rPr>
        <w:t>04190091 sindhavo ratna-nikarān girayo’nnaṁ catur-vidham</w:t>
      </w:r>
    </w:p>
    <w:p w:rsidR="006C10CA" w:rsidRPr="00BE06D0" w:rsidRDefault="006C10CA" w:rsidP="00C00566">
      <w:pPr>
        <w:rPr>
          <w:lang w:val="fr-CA"/>
        </w:rPr>
      </w:pPr>
      <w:r w:rsidRPr="00BE06D0">
        <w:rPr>
          <w:lang w:val="fr-CA"/>
        </w:rPr>
        <w:t>04190093 upāyanam upājahruḥ sarve lokāḥ sa-pālakāḥ</w:t>
      </w:r>
    </w:p>
    <w:p w:rsidR="006C10CA" w:rsidRPr="00BE06D0" w:rsidRDefault="006C10CA" w:rsidP="00C00566">
      <w:pPr>
        <w:rPr>
          <w:lang w:val="fr-CA"/>
        </w:rPr>
      </w:pPr>
      <w:r w:rsidRPr="00BE06D0">
        <w:rPr>
          <w:lang w:val="fr-CA"/>
        </w:rPr>
        <w:t>04190101 iti cādhokṣajeśasya pṛthos tu paramodayam</w:t>
      </w:r>
    </w:p>
    <w:p w:rsidR="006C10CA" w:rsidRPr="00BE06D0" w:rsidRDefault="006C10CA" w:rsidP="00C00566">
      <w:pPr>
        <w:rPr>
          <w:lang w:val="fr-CA"/>
        </w:rPr>
      </w:pPr>
      <w:r w:rsidRPr="00BE06D0">
        <w:rPr>
          <w:lang w:val="fr-CA"/>
        </w:rPr>
        <w:t>04190103 asūyan bhagavān indraḥ pratighātam acīkarat</w:t>
      </w:r>
    </w:p>
    <w:p w:rsidR="006C10CA" w:rsidRPr="00BE06D0" w:rsidRDefault="006C10CA" w:rsidP="00C00566">
      <w:pPr>
        <w:rPr>
          <w:lang w:val="fr-CA"/>
        </w:rPr>
      </w:pPr>
      <w:r w:rsidRPr="00BE06D0">
        <w:rPr>
          <w:lang w:val="fr-CA"/>
        </w:rPr>
        <w:t>04190111 carameṇāśvamedhena yajamāne yajuṣ-patim</w:t>
      </w:r>
    </w:p>
    <w:p w:rsidR="006C10CA" w:rsidRPr="00BE06D0" w:rsidRDefault="006C10CA" w:rsidP="00C00566">
      <w:pPr>
        <w:rPr>
          <w:lang w:val="fr-CA"/>
        </w:rPr>
      </w:pPr>
      <w:r w:rsidRPr="00BE06D0">
        <w:rPr>
          <w:lang w:val="fr-CA"/>
        </w:rPr>
        <w:t>04190113 vainye yajña-paśuṁ spardhann apovāha tirohitaḥ</w:t>
      </w:r>
    </w:p>
    <w:p w:rsidR="006C10CA" w:rsidRPr="00BE06D0" w:rsidRDefault="006C10CA" w:rsidP="00C00566">
      <w:pPr>
        <w:rPr>
          <w:lang w:val="fr-CA"/>
        </w:rPr>
      </w:pPr>
      <w:r w:rsidRPr="00BE06D0">
        <w:rPr>
          <w:lang w:val="fr-CA"/>
        </w:rPr>
        <w:t>04190121 tam atrir bhagavān aikṣat tvaramāṇaṁ vihāyasā</w:t>
      </w:r>
    </w:p>
    <w:p w:rsidR="006C10CA" w:rsidRPr="00BE06D0" w:rsidRDefault="006C10CA" w:rsidP="00C00566">
      <w:pPr>
        <w:rPr>
          <w:lang w:val="fr-CA"/>
        </w:rPr>
      </w:pPr>
      <w:r w:rsidRPr="00BE06D0">
        <w:rPr>
          <w:lang w:val="fr-CA"/>
        </w:rPr>
        <w:t>04190123 āmuktam iva pākhaṇḍaṁ yo’dharme dharma-vibhramaḥ</w:t>
      </w:r>
    </w:p>
    <w:p w:rsidR="006C10CA" w:rsidRPr="00BE06D0" w:rsidRDefault="006C10CA" w:rsidP="00C00566">
      <w:pPr>
        <w:rPr>
          <w:lang w:val="fr-CA"/>
        </w:rPr>
      </w:pPr>
      <w:r w:rsidRPr="00BE06D0">
        <w:rPr>
          <w:lang w:val="fr-CA"/>
        </w:rPr>
        <w:t>04190131 atriṇā codito hantuṁ pṛthu-putro mahā-rathaḥ</w:t>
      </w:r>
    </w:p>
    <w:p w:rsidR="006C10CA" w:rsidRPr="00BE06D0" w:rsidRDefault="006C10CA" w:rsidP="00C00566">
      <w:pPr>
        <w:rPr>
          <w:lang w:val="fr-CA"/>
        </w:rPr>
      </w:pPr>
      <w:r w:rsidRPr="00BE06D0">
        <w:rPr>
          <w:lang w:val="fr-CA"/>
        </w:rPr>
        <w:t>04190133 anvadhāvata saṅkruddhas tiṣṭha tiṣṭheti cābravīt</w:t>
      </w:r>
    </w:p>
    <w:p w:rsidR="006C10CA" w:rsidRPr="00BE06D0" w:rsidRDefault="006C10CA" w:rsidP="00C00566">
      <w:pPr>
        <w:rPr>
          <w:lang w:val="fr-CA"/>
        </w:rPr>
      </w:pPr>
      <w:r w:rsidRPr="00BE06D0">
        <w:rPr>
          <w:lang w:val="fr-CA"/>
        </w:rPr>
        <w:t>04190141 taṁ tādṛśākṛtiṁ vīkṣya mene dharmaṁ śarīriṇam</w:t>
      </w:r>
    </w:p>
    <w:p w:rsidR="006C10CA" w:rsidRPr="00BE06D0" w:rsidRDefault="006C10CA" w:rsidP="00C00566">
      <w:pPr>
        <w:rPr>
          <w:lang w:val="fr-CA"/>
        </w:rPr>
      </w:pPr>
      <w:r w:rsidRPr="00BE06D0">
        <w:rPr>
          <w:lang w:val="fr-CA"/>
        </w:rPr>
        <w:t>04190143 jaṭilaṁ bhasmanācchannaṁ tasmai bāṇaṁ na muñcati</w:t>
      </w:r>
    </w:p>
    <w:p w:rsidR="006C10CA" w:rsidRPr="00BE06D0" w:rsidRDefault="006C10CA" w:rsidP="00C00566">
      <w:pPr>
        <w:rPr>
          <w:lang w:val="fr-CA"/>
        </w:rPr>
      </w:pPr>
      <w:r w:rsidRPr="00BE06D0">
        <w:rPr>
          <w:lang w:val="fr-CA"/>
        </w:rPr>
        <w:t>04190151 vadhān nivṛttaṁ taṁ bhūyo hantave’trir acodayat</w:t>
      </w:r>
    </w:p>
    <w:p w:rsidR="006C10CA" w:rsidRPr="00BE06D0" w:rsidRDefault="006C10CA" w:rsidP="00C00566">
      <w:pPr>
        <w:rPr>
          <w:lang w:val="fr-CA"/>
        </w:rPr>
      </w:pPr>
      <w:r w:rsidRPr="00BE06D0">
        <w:rPr>
          <w:lang w:val="fr-CA"/>
        </w:rPr>
        <w:t>04190153 jahi yajña-hanaṁ tāta mahendraṁ vibudhādhamam</w:t>
      </w:r>
    </w:p>
    <w:p w:rsidR="006C10CA" w:rsidRPr="00BE06D0" w:rsidRDefault="006C10CA" w:rsidP="00C00566">
      <w:pPr>
        <w:rPr>
          <w:lang w:val="fr-CA"/>
        </w:rPr>
      </w:pPr>
      <w:r w:rsidRPr="00BE06D0">
        <w:rPr>
          <w:lang w:val="fr-CA"/>
        </w:rPr>
        <w:t>04190161 evaṁ vainya-sutaḥ proktas tvaramāṇaṁ vihāyasā</w:t>
      </w:r>
    </w:p>
    <w:p w:rsidR="006C10CA" w:rsidRPr="00BE06D0" w:rsidRDefault="006C10CA" w:rsidP="00C00566">
      <w:pPr>
        <w:rPr>
          <w:lang w:val="fr-CA"/>
        </w:rPr>
      </w:pPr>
      <w:r w:rsidRPr="00BE06D0">
        <w:rPr>
          <w:lang w:val="fr-CA"/>
        </w:rPr>
        <w:t>04190163 anvadravad abhikruddho rāvaṇaṁ gṛdhra-rāḍ iva</w:t>
      </w:r>
    </w:p>
    <w:p w:rsidR="006C10CA" w:rsidRPr="00BE06D0" w:rsidRDefault="006C10CA" w:rsidP="00C00566">
      <w:pPr>
        <w:rPr>
          <w:lang w:val="fr-CA"/>
        </w:rPr>
      </w:pPr>
      <w:r w:rsidRPr="00BE06D0">
        <w:rPr>
          <w:lang w:val="fr-CA"/>
        </w:rPr>
        <w:t>04190171 so’śvaṁ rūpaṁ ca tad dhitvā tasmā antarhitaḥ svarāṭ</w:t>
      </w:r>
    </w:p>
    <w:p w:rsidR="006C10CA" w:rsidRPr="00BE06D0" w:rsidRDefault="006C10CA" w:rsidP="00C00566">
      <w:pPr>
        <w:rPr>
          <w:lang w:val="fr-CA"/>
        </w:rPr>
      </w:pPr>
      <w:r w:rsidRPr="00BE06D0">
        <w:rPr>
          <w:lang w:val="fr-CA"/>
        </w:rPr>
        <w:t>04190173 vīraḥ sva-paśum ādāya pitur yajñam upeyivān</w:t>
      </w:r>
    </w:p>
    <w:p w:rsidR="006C10CA" w:rsidRPr="00BE06D0" w:rsidRDefault="006C10CA" w:rsidP="00C00566">
      <w:pPr>
        <w:rPr>
          <w:lang w:val="fr-CA"/>
        </w:rPr>
      </w:pPr>
      <w:r w:rsidRPr="00BE06D0">
        <w:rPr>
          <w:lang w:val="fr-CA"/>
        </w:rPr>
        <w:t>04190181 tat tasya cādbhutaṁ karma vicakṣya paramarṣayaḥ</w:t>
      </w:r>
    </w:p>
    <w:p w:rsidR="006C10CA" w:rsidRPr="00BE06D0" w:rsidRDefault="006C10CA" w:rsidP="00C00566">
      <w:pPr>
        <w:rPr>
          <w:lang w:val="fr-CA"/>
        </w:rPr>
      </w:pPr>
      <w:r w:rsidRPr="00BE06D0">
        <w:rPr>
          <w:lang w:val="fr-CA"/>
        </w:rPr>
        <w:t>04190183 nāmadheyaṁ dadus tasmai vijitāśva iti prabho</w:t>
      </w:r>
    </w:p>
    <w:p w:rsidR="006C10CA" w:rsidRPr="00BE06D0" w:rsidRDefault="006C10CA" w:rsidP="00C00566">
      <w:pPr>
        <w:rPr>
          <w:lang w:val="fr-CA"/>
        </w:rPr>
      </w:pPr>
      <w:r w:rsidRPr="00BE06D0">
        <w:rPr>
          <w:lang w:val="fr-CA"/>
        </w:rPr>
        <w:t>04190191 upasṛjya tamas tīvraṁ jahārāśvaṁ punar hariḥ</w:t>
      </w:r>
    </w:p>
    <w:p w:rsidR="006C10CA" w:rsidRPr="00BE06D0" w:rsidRDefault="006C10CA" w:rsidP="00C00566">
      <w:pPr>
        <w:rPr>
          <w:lang w:val="fr-CA"/>
        </w:rPr>
      </w:pPr>
      <w:r w:rsidRPr="00BE06D0">
        <w:rPr>
          <w:lang w:val="fr-CA"/>
        </w:rPr>
        <w:t>04190193 caṣāla-yūpataś channo hiraṇya-raśanaṁ vibhuḥ</w:t>
      </w:r>
    </w:p>
    <w:p w:rsidR="006C10CA" w:rsidRPr="00BE06D0" w:rsidRDefault="006C10CA" w:rsidP="00C00566">
      <w:pPr>
        <w:rPr>
          <w:lang w:val="fr-CA"/>
        </w:rPr>
      </w:pPr>
      <w:r w:rsidRPr="00BE06D0">
        <w:rPr>
          <w:lang w:val="fr-CA"/>
        </w:rPr>
        <w:t>04190201 atriḥ sandarśayām āsa tvaramāṇaṁ vihāyasā</w:t>
      </w:r>
    </w:p>
    <w:p w:rsidR="006C10CA" w:rsidRPr="00BE06D0" w:rsidRDefault="006C10CA" w:rsidP="00C00566">
      <w:pPr>
        <w:rPr>
          <w:lang w:val="fr-CA"/>
        </w:rPr>
      </w:pPr>
      <w:r w:rsidRPr="00BE06D0">
        <w:rPr>
          <w:lang w:val="fr-CA"/>
        </w:rPr>
        <w:t>04190203 kapāla-khaṭvāṅga-dharaṁ vīro nainam abādhata</w:t>
      </w:r>
    </w:p>
    <w:p w:rsidR="006C10CA" w:rsidRPr="00BE06D0" w:rsidRDefault="006C10CA" w:rsidP="00C00566">
      <w:pPr>
        <w:rPr>
          <w:lang w:val="fr-CA"/>
        </w:rPr>
      </w:pPr>
      <w:r w:rsidRPr="00BE06D0">
        <w:rPr>
          <w:lang w:val="fr-CA"/>
        </w:rPr>
        <w:t>04190211 atriṇā coditas tasmai sandadhe viśikhaṁ ruṣā</w:t>
      </w:r>
    </w:p>
    <w:p w:rsidR="006C10CA" w:rsidRPr="00BE06D0" w:rsidRDefault="006C10CA" w:rsidP="00C00566">
      <w:pPr>
        <w:rPr>
          <w:lang w:val="fr-CA"/>
        </w:rPr>
      </w:pPr>
      <w:r w:rsidRPr="00BE06D0">
        <w:rPr>
          <w:lang w:val="fr-CA"/>
        </w:rPr>
        <w:t>04190213 so’śvaṁ rūpaṁ ca tad dhitvā tasthāv antarhitaḥ svarāṭ</w:t>
      </w:r>
    </w:p>
    <w:p w:rsidR="006C10CA" w:rsidRPr="00BE06D0" w:rsidRDefault="006C10CA" w:rsidP="00C00566">
      <w:pPr>
        <w:rPr>
          <w:lang w:val="fr-CA"/>
        </w:rPr>
      </w:pPr>
      <w:r w:rsidRPr="00BE06D0">
        <w:rPr>
          <w:lang w:val="fr-CA"/>
        </w:rPr>
        <w:t>04190221 vīraś cāśvam upādāya pitṛ-yajñam athāvrajat</w:t>
      </w:r>
    </w:p>
    <w:p w:rsidR="006C10CA" w:rsidRPr="00BE06D0" w:rsidRDefault="006C10CA" w:rsidP="00C00566">
      <w:pPr>
        <w:rPr>
          <w:lang w:val="fr-CA"/>
        </w:rPr>
      </w:pPr>
      <w:r w:rsidRPr="00BE06D0">
        <w:rPr>
          <w:lang w:val="fr-CA"/>
        </w:rPr>
        <w:t>04190223 tad avadyaṁ hare rūpaṁ jagṛhur jñāna-durbalāḥ</w:t>
      </w:r>
    </w:p>
    <w:p w:rsidR="006C10CA" w:rsidRPr="00BE06D0" w:rsidRDefault="006C10CA" w:rsidP="00C00566">
      <w:pPr>
        <w:rPr>
          <w:lang w:val="fr-CA"/>
        </w:rPr>
      </w:pPr>
      <w:r w:rsidRPr="00BE06D0">
        <w:rPr>
          <w:lang w:val="fr-CA"/>
        </w:rPr>
        <w:t>04190231 yāni rūpāṇi jagṛhe indro haya-jihīrṣayā</w:t>
      </w:r>
    </w:p>
    <w:p w:rsidR="006C10CA" w:rsidRPr="00BE06D0" w:rsidRDefault="006C10CA" w:rsidP="00C00566">
      <w:pPr>
        <w:rPr>
          <w:lang w:val="fr-CA"/>
        </w:rPr>
      </w:pPr>
      <w:r w:rsidRPr="00BE06D0">
        <w:rPr>
          <w:lang w:val="fr-CA"/>
        </w:rPr>
        <w:t>04190233 tāni pāpasya khaṇḍāni liṅgaṁ khaṇḍam ihocyate</w:t>
      </w:r>
    </w:p>
    <w:p w:rsidR="006C10CA" w:rsidRPr="00BE06D0" w:rsidRDefault="006C10CA" w:rsidP="00C00566">
      <w:pPr>
        <w:rPr>
          <w:lang w:val="fr-CA"/>
        </w:rPr>
      </w:pPr>
      <w:r w:rsidRPr="00BE06D0">
        <w:rPr>
          <w:lang w:val="fr-CA"/>
        </w:rPr>
        <w:t>04190241 evam indre haraty aśvaṁ vainya-yajña-jighāṁsayā</w:t>
      </w:r>
    </w:p>
    <w:p w:rsidR="006C10CA" w:rsidRPr="00BE06D0" w:rsidRDefault="006C10CA" w:rsidP="00C00566">
      <w:pPr>
        <w:rPr>
          <w:lang w:val="fr-CA"/>
        </w:rPr>
      </w:pPr>
      <w:r w:rsidRPr="00BE06D0">
        <w:rPr>
          <w:lang w:val="fr-CA"/>
        </w:rPr>
        <w:t>04190243 tad-gṛhīta-visṛṣṭeṣu pākhaṇḍeṣu matir nṛṇām</w:t>
      </w:r>
    </w:p>
    <w:p w:rsidR="006C10CA" w:rsidRPr="00BE06D0" w:rsidRDefault="006C10CA" w:rsidP="00C00566">
      <w:pPr>
        <w:rPr>
          <w:lang w:val="fr-CA"/>
        </w:rPr>
      </w:pPr>
      <w:r w:rsidRPr="00BE06D0">
        <w:rPr>
          <w:lang w:val="fr-CA"/>
        </w:rPr>
        <w:t>04190251 dharma ity upadharmeṣu nagna-rakta-paṭādiṣu</w:t>
      </w:r>
    </w:p>
    <w:p w:rsidR="006C10CA" w:rsidRPr="00BE06D0" w:rsidRDefault="006C10CA" w:rsidP="00C00566">
      <w:pPr>
        <w:rPr>
          <w:lang w:val="fr-CA"/>
        </w:rPr>
      </w:pPr>
      <w:r w:rsidRPr="00BE06D0">
        <w:rPr>
          <w:lang w:val="fr-CA"/>
        </w:rPr>
        <w:t>04190253 prāyeṇa sajjate bhrāntyā peśaleṣu ca vāgmiṣu</w:t>
      </w:r>
    </w:p>
    <w:p w:rsidR="006C10CA" w:rsidRPr="00BE06D0" w:rsidRDefault="006C10CA" w:rsidP="00C00566">
      <w:pPr>
        <w:rPr>
          <w:lang w:val="fr-CA"/>
        </w:rPr>
      </w:pPr>
      <w:r w:rsidRPr="00BE06D0">
        <w:rPr>
          <w:lang w:val="fr-CA"/>
        </w:rPr>
        <w:t>04190261 tad abhijñāya bhagavān pṛthuḥ pṛthu-parākramaḥ</w:t>
      </w:r>
    </w:p>
    <w:p w:rsidR="006C10CA" w:rsidRPr="00BE06D0" w:rsidRDefault="006C10CA" w:rsidP="00C00566">
      <w:pPr>
        <w:rPr>
          <w:lang w:val="fr-CA"/>
        </w:rPr>
      </w:pPr>
      <w:r w:rsidRPr="00BE06D0">
        <w:rPr>
          <w:lang w:val="fr-CA"/>
        </w:rPr>
        <w:t>04190263 indrāya kupito bāṇam ādattodyata-kārmukaḥ</w:t>
      </w:r>
    </w:p>
    <w:p w:rsidR="006C10CA" w:rsidRPr="00BE06D0" w:rsidRDefault="006C10CA" w:rsidP="00C00566">
      <w:pPr>
        <w:rPr>
          <w:lang w:val="fr-CA"/>
        </w:rPr>
      </w:pPr>
      <w:r w:rsidRPr="00BE06D0">
        <w:rPr>
          <w:lang w:val="fr-CA"/>
        </w:rPr>
        <w:t>04190271 tam ṛtvijaḥ śakra-vadhābhisandhitaṁ</w:t>
      </w:r>
    </w:p>
    <w:p w:rsidR="006C10CA" w:rsidRPr="00BE06D0" w:rsidRDefault="006C10CA" w:rsidP="00C00566">
      <w:pPr>
        <w:rPr>
          <w:lang w:val="fr-CA"/>
        </w:rPr>
      </w:pPr>
      <w:r w:rsidRPr="00BE06D0">
        <w:rPr>
          <w:lang w:val="fr-CA"/>
        </w:rPr>
        <w:t>04190272 vicakṣya duṣprekṣyam asahya-raṁhasam</w:t>
      </w:r>
    </w:p>
    <w:p w:rsidR="006C10CA" w:rsidRPr="00BE06D0" w:rsidRDefault="006C10CA" w:rsidP="00C00566">
      <w:pPr>
        <w:rPr>
          <w:lang w:val="fr-CA"/>
        </w:rPr>
      </w:pPr>
      <w:r w:rsidRPr="00BE06D0">
        <w:rPr>
          <w:lang w:val="fr-CA"/>
        </w:rPr>
        <w:t>04190273 nivārayām āsur aho mahā-mate</w:t>
      </w:r>
    </w:p>
    <w:p w:rsidR="006C10CA" w:rsidRPr="00BE06D0" w:rsidRDefault="006C10CA" w:rsidP="00C00566">
      <w:pPr>
        <w:rPr>
          <w:lang w:val="fr-CA"/>
        </w:rPr>
      </w:pPr>
      <w:r w:rsidRPr="00BE06D0">
        <w:rPr>
          <w:lang w:val="fr-CA"/>
        </w:rPr>
        <w:t>04190274 na yujyate’trānya-vadhaḥ pracoditāt</w:t>
      </w:r>
    </w:p>
    <w:p w:rsidR="006C10CA" w:rsidRPr="00BE06D0" w:rsidRDefault="006C10CA" w:rsidP="00C00566">
      <w:pPr>
        <w:rPr>
          <w:lang w:val="fr-CA"/>
        </w:rPr>
      </w:pPr>
      <w:r w:rsidRPr="00BE06D0">
        <w:rPr>
          <w:lang w:val="fr-CA"/>
        </w:rPr>
        <w:t>04190281 vayaṁ marutvantam ihārtha-nāśanaṁ</w:t>
      </w:r>
    </w:p>
    <w:p w:rsidR="006C10CA" w:rsidRPr="00BE06D0" w:rsidRDefault="006C10CA" w:rsidP="00C00566">
      <w:pPr>
        <w:rPr>
          <w:lang w:val="fr-CA"/>
        </w:rPr>
      </w:pPr>
      <w:r w:rsidRPr="00BE06D0">
        <w:rPr>
          <w:lang w:val="fr-CA"/>
        </w:rPr>
        <w:t>04190282 hvayāmahe tvac-chravasā hata-tviṣam</w:t>
      </w:r>
    </w:p>
    <w:p w:rsidR="006C10CA" w:rsidRPr="00BE06D0" w:rsidRDefault="006C10CA" w:rsidP="00C00566">
      <w:pPr>
        <w:rPr>
          <w:lang w:val="fr-CA"/>
        </w:rPr>
      </w:pPr>
      <w:r w:rsidRPr="00BE06D0">
        <w:rPr>
          <w:lang w:val="fr-CA"/>
        </w:rPr>
        <w:t>04190283 ayātayāmopahavair anantaraṁ</w:t>
      </w:r>
    </w:p>
    <w:p w:rsidR="006C10CA" w:rsidRPr="00BE06D0" w:rsidRDefault="006C10CA" w:rsidP="00C00566">
      <w:pPr>
        <w:rPr>
          <w:lang w:val="fr-CA"/>
        </w:rPr>
      </w:pPr>
      <w:r w:rsidRPr="00BE06D0">
        <w:rPr>
          <w:lang w:val="fr-CA"/>
        </w:rPr>
        <w:t>04190284 prasahya rājan juhavāma te’hitam</w:t>
      </w:r>
    </w:p>
    <w:p w:rsidR="006C10CA" w:rsidRPr="00BE06D0" w:rsidRDefault="006C10CA" w:rsidP="00C00566">
      <w:pPr>
        <w:rPr>
          <w:lang w:val="fr-CA"/>
        </w:rPr>
      </w:pPr>
      <w:r w:rsidRPr="00BE06D0">
        <w:rPr>
          <w:lang w:val="fr-CA"/>
        </w:rPr>
        <w:t>04190291 ity āmantrya kratu-patiṁ vidurāsyartvijo ruṣā</w:t>
      </w:r>
    </w:p>
    <w:p w:rsidR="006C10CA" w:rsidRPr="00BE06D0" w:rsidRDefault="006C10CA" w:rsidP="00C00566">
      <w:pPr>
        <w:rPr>
          <w:lang w:val="fr-CA"/>
        </w:rPr>
      </w:pPr>
      <w:r w:rsidRPr="00BE06D0">
        <w:rPr>
          <w:lang w:val="fr-CA"/>
        </w:rPr>
        <w:t>04190293 srug-ghastān juhvato’bhyetya svayambhūḥ pratyaṣedhata</w:t>
      </w:r>
    </w:p>
    <w:p w:rsidR="006C10CA" w:rsidRPr="00BE06D0" w:rsidRDefault="006C10CA" w:rsidP="00C00566">
      <w:pPr>
        <w:rPr>
          <w:lang w:val="fr-CA"/>
        </w:rPr>
      </w:pPr>
      <w:r w:rsidRPr="00BE06D0">
        <w:rPr>
          <w:lang w:val="fr-CA"/>
        </w:rPr>
        <w:t>04190301 na vadhyo bhavatām indro yad yajño bhagavat-tanuḥ</w:t>
      </w:r>
    </w:p>
    <w:p w:rsidR="006C10CA" w:rsidRPr="00BE06D0" w:rsidRDefault="006C10CA" w:rsidP="00C00566">
      <w:pPr>
        <w:rPr>
          <w:lang w:val="fr-CA"/>
        </w:rPr>
      </w:pPr>
      <w:r w:rsidRPr="00BE06D0">
        <w:rPr>
          <w:lang w:val="fr-CA"/>
        </w:rPr>
        <w:t>04190303 yaṁ jighāṁsatha yajñena yasyeṣṭās tanavaḥ surāḥ</w:t>
      </w:r>
    </w:p>
    <w:p w:rsidR="006C10CA" w:rsidRPr="00BE06D0" w:rsidRDefault="006C10CA" w:rsidP="00C00566">
      <w:pPr>
        <w:rPr>
          <w:lang w:val="fr-CA"/>
        </w:rPr>
      </w:pPr>
      <w:r w:rsidRPr="00BE06D0">
        <w:rPr>
          <w:lang w:val="fr-CA"/>
        </w:rPr>
        <w:t>04190311 tad idaṁ paśyata mahad- dharma-vyatikaraṁ dvijāḥ</w:t>
      </w:r>
    </w:p>
    <w:p w:rsidR="006C10CA" w:rsidRPr="00BE06D0" w:rsidRDefault="006C10CA" w:rsidP="00C00566">
      <w:pPr>
        <w:rPr>
          <w:lang w:val="fr-CA"/>
        </w:rPr>
      </w:pPr>
      <w:r w:rsidRPr="00BE06D0">
        <w:rPr>
          <w:lang w:val="fr-CA"/>
        </w:rPr>
        <w:t>04190313 indreṇānuṣṭhitaṁ rājñaḥ karmaitad vijighāṁsatā</w:t>
      </w:r>
    </w:p>
    <w:p w:rsidR="006C10CA" w:rsidRPr="00BE06D0" w:rsidRDefault="006C10CA" w:rsidP="00C00566">
      <w:pPr>
        <w:rPr>
          <w:lang w:val="fr-CA"/>
        </w:rPr>
      </w:pPr>
      <w:r w:rsidRPr="00BE06D0">
        <w:rPr>
          <w:lang w:val="fr-CA"/>
        </w:rPr>
        <w:t>04190321 pṛthu-kīrteḥ pṛthor bhūyāt tarhy ekona-śata-kratuḥ</w:t>
      </w:r>
    </w:p>
    <w:p w:rsidR="006C10CA" w:rsidRPr="00BE06D0" w:rsidRDefault="006C10CA" w:rsidP="00C00566">
      <w:pPr>
        <w:rPr>
          <w:lang w:val="fr-CA"/>
        </w:rPr>
      </w:pPr>
      <w:r w:rsidRPr="00BE06D0">
        <w:rPr>
          <w:lang w:val="fr-CA"/>
        </w:rPr>
        <w:t>04190323 alaṁ te kratubhiḥ sviṣṭair yad bhavān mokṣa-dharma-vit</w:t>
      </w:r>
    </w:p>
    <w:p w:rsidR="006C10CA" w:rsidRPr="00BE06D0" w:rsidRDefault="006C10CA" w:rsidP="00C00566">
      <w:pPr>
        <w:rPr>
          <w:lang w:val="fr-CA"/>
        </w:rPr>
      </w:pPr>
      <w:r w:rsidRPr="00BE06D0">
        <w:rPr>
          <w:lang w:val="fr-CA"/>
        </w:rPr>
        <w:t>04190331 naivātmane mahendrāya roṣam āhartum arhasi</w:t>
      </w:r>
    </w:p>
    <w:p w:rsidR="006C10CA" w:rsidRPr="00BE06D0" w:rsidRDefault="006C10CA" w:rsidP="00C00566">
      <w:pPr>
        <w:rPr>
          <w:lang w:val="fr-CA"/>
        </w:rPr>
      </w:pPr>
      <w:r w:rsidRPr="00BE06D0">
        <w:rPr>
          <w:lang w:val="fr-CA"/>
        </w:rPr>
        <w:t>04190333 ubhāv api hi bhadraṁ te uttamaśloka-vigrahau</w:t>
      </w:r>
    </w:p>
    <w:p w:rsidR="006C10CA" w:rsidRPr="00BE06D0" w:rsidRDefault="006C10CA" w:rsidP="00C00566">
      <w:pPr>
        <w:rPr>
          <w:lang w:val="fr-CA"/>
        </w:rPr>
      </w:pPr>
      <w:r w:rsidRPr="00BE06D0">
        <w:rPr>
          <w:lang w:val="fr-CA"/>
        </w:rPr>
        <w:t>04190341 māsmin mahārāja kṛthāḥ sma cintāṁ</w:t>
      </w:r>
    </w:p>
    <w:p w:rsidR="006C10CA" w:rsidRPr="00BE06D0" w:rsidRDefault="006C10CA" w:rsidP="00C00566">
      <w:pPr>
        <w:rPr>
          <w:lang w:val="fr-CA"/>
        </w:rPr>
      </w:pPr>
      <w:r w:rsidRPr="00BE06D0">
        <w:rPr>
          <w:lang w:val="fr-CA"/>
        </w:rPr>
        <w:t>04190342 niśāmayāsmad-vaca ādṛtātmā</w:t>
      </w:r>
    </w:p>
    <w:p w:rsidR="006C10CA" w:rsidRPr="00BE06D0" w:rsidRDefault="006C10CA" w:rsidP="00C00566">
      <w:pPr>
        <w:rPr>
          <w:lang w:val="fr-CA"/>
        </w:rPr>
      </w:pPr>
      <w:r w:rsidRPr="00BE06D0">
        <w:rPr>
          <w:lang w:val="fr-CA"/>
        </w:rPr>
        <w:t>04190343 yad dhyāyato daiva-hataṁ nu kartuṁ</w:t>
      </w:r>
    </w:p>
    <w:p w:rsidR="006C10CA" w:rsidRPr="00BE06D0" w:rsidRDefault="006C10CA" w:rsidP="00C00566">
      <w:pPr>
        <w:rPr>
          <w:lang w:val="fr-CA"/>
        </w:rPr>
      </w:pPr>
      <w:r w:rsidRPr="00BE06D0">
        <w:rPr>
          <w:lang w:val="fr-CA"/>
        </w:rPr>
        <w:t>04190344 mano’tiruṣṭaṁ viśate tamo’ndham</w:t>
      </w:r>
    </w:p>
    <w:p w:rsidR="006C10CA" w:rsidRPr="00BE06D0" w:rsidRDefault="006C10CA" w:rsidP="00C00566">
      <w:pPr>
        <w:rPr>
          <w:lang w:val="fr-CA"/>
        </w:rPr>
      </w:pPr>
      <w:r w:rsidRPr="00BE06D0">
        <w:rPr>
          <w:lang w:val="fr-CA"/>
        </w:rPr>
        <w:t>04190351 kratur viramatām eṣa deveṣu duravagrahaḥ</w:t>
      </w:r>
    </w:p>
    <w:p w:rsidR="006C10CA" w:rsidRPr="00BE06D0" w:rsidRDefault="006C10CA" w:rsidP="00C00566">
      <w:pPr>
        <w:rPr>
          <w:lang w:val="fr-CA"/>
        </w:rPr>
      </w:pPr>
      <w:r w:rsidRPr="00BE06D0">
        <w:rPr>
          <w:lang w:val="fr-CA"/>
        </w:rPr>
        <w:t>04190353 dharma-vyatikaro yatra pākhaṇḍair indra-nirmitaiḥ</w:t>
      </w:r>
    </w:p>
    <w:p w:rsidR="006C10CA" w:rsidRPr="00BE06D0" w:rsidRDefault="006C10CA" w:rsidP="00C00566">
      <w:pPr>
        <w:rPr>
          <w:lang w:val="fr-CA"/>
        </w:rPr>
      </w:pPr>
      <w:r w:rsidRPr="00BE06D0">
        <w:rPr>
          <w:lang w:val="fr-CA"/>
        </w:rPr>
        <w:t>04190361 ebhir indropasaṁsṛṣṭaiḥ pākhaṇḍair hāribhir janam</w:t>
      </w:r>
    </w:p>
    <w:p w:rsidR="006C10CA" w:rsidRPr="00BE06D0" w:rsidRDefault="006C10CA" w:rsidP="00C00566">
      <w:pPr>
        <w:rPr>
          <w:lang w:val="fr-CA"/>
        </w:rPr>
      </w:pPr>
      <w:r w:rsidRPr="00BE06D0">
        <w:rPr>
          <w:lang w:val="fr-CA"/>
        </w:rPr>
        <w:t>04190363 hriyamāṇaṁ vicakṣvainaṁ yas te yajña-dhrug aśva-muṭ</w:t>
      </w:r>
    </w:p>
    <w:p w:rsidR="006C10CA" w:rsidRPr="00BE06D0" w:rsidRDefault="006C10CA" w:rsidP="00C00566">
      <w:pPr>
        <w:rPr>
          <w:lang w:val="fr-CA"/>
        </w:rPr>
      </w:pPr>
      <w:r w:rsidRPr="00BE06D0">
        <w:rPr>
          <w:lang w:val="fr-CA"/>
        </w:rPr>
        <w:t>04190371 bhavān paritrātum ihāvatīrṇo</w:t>
      </w:r>
    </w:p>
    <w:p w:rsidR="006C10CA" w:rsidRPr="00BE06D0" w:rsidRDefault="006C10CA" w:rsidP="00C00566">
      <w:pPr>
        <w:rPr>
          <w:lang w:val="fr-CA"/>
        </w:rPr>
      </w:pPr>
      <w:r w:rsidRPr="00BE06D0">
        <w:rPr>
          <w:lang w:val="fr-CA"/>
        </w:rPr>
        <w:t>04190372 dharmaṁ janānāṁ samayānurūpam</w:t>
      </w:r>
    </w:p>
    <w:p w:rsidR="006C10CA" w:rsidRPr="00BE06D0" w:rsidRDefault="006C10CA" w:rsidP="00C00566">
      <w:pPr>
        <w:rPr>
          <w:lang w:val="fr-CA"/>
        </w:rPr>
      </w:pPr>
      <w:r w:rsidRPr="00BE06D0">
        <w:rPr>
          <w:lang w:val="fr-CA"/>
        </w:rPr>
        <w:t>04190373 venāpacārād avaluptam adya</w:t>
      </w:r>
    </w:p>
    <w:p w:rsidR="006C10CA" w:rsidRPr="00BE06D0" w:rsidRDefault="006C10CA" w:rsidP="00C00566">
      <w:pPr>
        <w:rPr>
          <w:lang w:val="fr-CA"/>
        </w:rPr>
      </w:pPr>
      <w:r w:rsidRPr="00BE06D0">
        <w:rPr>
          <w:lang w:val="fr-CA"/>
        </w:rPr>
        <w:t>04190374 tad-dehato viṣṇu-kalāsi vainya</w:t>
      </w:r>
    </w:p>
    <w:p w:rsidR="006C10CA" w:rsidRPr="00BE06D0" w:rsidRDefault="006C10CA" w:rsidP="00C00566">
      <w:pPr>
        <w:rPr>
          <w:lang w:val="fr-CA"/>
        </w:rPr>
      </w:pPr>
      <w:r w:rsidRPr="00BE06D0">
        <w:rPr>
          <w:lang w:val="fr-CA"/>
        </w:rPr>
        <w:t>04190381 sa tvaṁ vimṛśyāsya bhavaṁ prajāpate</w:t>
      </w:r>
    </w:p>
    <w:p w:rsidR="006C10CA" w:rsidRPr="00BE06D0" w:rsidRDefault="006C10CA" w:rsidP="00C00566">
      <w:pPr>
        <w:rPr>
          <w:lang w:val="fr-CA"/>
        </w:rPr>
      </w:pPr>
      <w:r w:rsidRPr="00BE06D0">
        <w:rPr>
          <w:lang w:val="fr-CA"/>
        </w:rPr>
        <w:t>04190382 saṅkalpanaṁ viśva-sṛjāṁ pipīpṛhi</w:t>
      </w:r>
    </w:p>
    <w:p w:rsidR="006C10CA" w:rsidRPr="00BE06D0" w:rsidRDefault="006C10CA" w:rsidP="00C00566">
      <w:pPr>
        <w:rPr>
          <w:lang w:val="fr-CA"/>
        </w:rPr>
      </w:pPr>
      <w:r w:rsidRPr="00BE06D0">
        <w:rPr>
          <w:lang w:val="fr-CA"/>
        </w:rPr>
        <w:t>04190383 aindrīṁ ca māyām upadharma-mātaraṁ</w:t>
      </w:r>
    </w:p>
    <w:p w:rsidR="006C10CA" w:rsidRPr="00BE06D0" w:rsidRDefault="006C10CA" w:rsidP="00C00566">
      <w:pPr>
        <w:rPr>
          <w:lang w:val="fr-CA"/>
        </w:rPr>
      </w:pPr>
      <w:r w:rsidRPr="00BE06D0">
        <w:rPr>
          <w:lang w:val="fr-CA"/>
        </w:rPr>
        <w:t>04190384 pracaṇḍa-pākhaṇḍa-pathaṁ prabho jahi</w:t>
      </w:r>
    </w:p>
    <w:p w:rsidR="006C10CA" w:rsidRPr="00BE06D0" w:rsidRDefault="006C10CA" w:rsidP="00C00566">
      <w:pPr>
        <w:rPr>
          <w:lang w:val="fr-CA"/>
        </w:rPr>
      </w:pPr>
      <w:r w:rsidRPr="00BE06D0">
        <w:rPr>
          <w:lang w:val="fr-CA"/>
        </w:rPr>
        <w:t>0419039 maitreya uvāca</w:t>
      </w:r>
    </w:p>
    <w:p w:rsidR="006C10CA" w:rsidRPr="00BE06D0" w:rsidRDefault="006C10CA" w:rsidP="00C00566">
      <w:pPr>
        <w:rPr>
          <w:lang w:val="fr-CA"/>
        </w:rPr>
      </w:pPr>
      <w:r w:rsidRPr="00BE06D0">
        <w:rPr>
          <w:lang w:val="fr-CA"/>
        </w:rPr>
        <w:t>04190391 itthaṁ sa loka-guruṇā samādiṣṭo viśāmpatiḥ</w:t>
      </w:r>
    </w:p>
    <w:p w:rsidR="006C10CA" w:rsidRPr="00BE06D0" w:rsidRDefault="006C10CA" w:rsidP="00C00566">
      <w:pPr>
        <w:rPr>
          <w:lang w:val="fr-CA"/>
        </w:rPr>
      </w:pPr>
      <w:r w:rsidRPr="00BE06D0">
        <w:rPr>
          <w:lang w:val="fr-CA"/>
        </w:rPr>
        <w:t>04190393 tathā ca kṛtvā vātsalyaṁ maghonāpi ca sandadhe</w:t>
      </w:r>
    </w:p>
    <w:p w:rsidR="006C10CA" w:rsidRPr="00BE06D0" w:rsidRDefault="006C10CA" w:rsidP="00C00566">
      <w:pPr>
        <w:rPr>
          <w:lang w:val="fr-CA"/>
        </w:rPr>
      </w:pPr>
      <w:r w:rsidRPr="00BE06D0">
        <w:rPr>
          <w:lang w:val="fr-CA"/>
        </w:rPr>
        <w:t>04190401 kṛtāvabhṛtha-snānāya pṛthave bhūri-karmaṇe</w:t>
      </w:r>
    </w:p>
    <w:p w:rsidR="006C10CA" w:rsidRPr="00BE06D0" w:rsidRDefault="006C10CA" w:rsidP="00C00566">
      <w:pPr>
        <w:rPr>
          <w:lang w:val="fr-CA"/>
        </w:rPr>
      </w:pPr>
      <w:r w:rsidRPr="00BE06D0">
        <w:rPr>
          <w:lang w:val="fr-CA"/>
        </w:rPr>
        <w:t>04190403 varān dadus te varadā ye tad-barhiṣi tarpitāḥ</w:t>
      </w:r>
    </w:p>
    <w:p w:rsidR="006C10CA" w:rsidRPr="00BE06D0" w:rsidRDefault="006C10CA" w:rsidP="00C00566">
      <w:pPr>
        <w:rPr>
          <w:lang w:val="fr-CA"/>
        </w:rPr>
      </w:pPr>
      <w:r w:rsidRPr="00BE06D0">
        <w:rPr>
          <w:lang w:val="fr-CA"/>
        </w:rPr>
        <w:t>04190411 viprāḥ satyāśiṣas tuṣṭāḥ śraddhayā labdha-dakṣiṇāḥ</w:t>
      </w:r>
    </w:p>
    <w:p w:rsidR="006C10CA" w:rsidRPr="00BE06D0" w:rsidRDefault="006C10CA" w:rsidP="00C00566">
      <w:pPr>
        <w:rPr>
          <w:lang w:val="fr-CA"/>
        </w:rPr>
      </w:pPr>
      <w:r w:rsidRPr="00BE06D0">
        <w:rPr>
          <w:lang w:val="fr-CA"/>
        </w:rPr>
        <w:t>04190413 āśiṣo yuyujuḥ kṣattar ādi-rājāya sat-kṛtāḥ</w:t>
      </w:r>
    </w:p>
    <w:p w:rsidR="006C10CA" w:rsidRPr="00BE06D0" w:rsidRDefault="006C10CA" w:rsidP="00C00566">
      <w:pPr>
        <w:rPr>
          <w:lang w:val="fr-CA"/>
        </w:rPr>
      </w:pPr>
      <w:r w:rsidRPr="00BE06D0">
        <w:rPr>
          <w:lang w:val="fr-CA"/>
        </w:rPr>
        <w:t>04190421 tvayāhūtā mahā-bāho sarva eva samāgatāḥ</w:t>
      </w:r>
    </w:p>
    <w:p w:rsidR="006C10CA" w:rsidRPr="00BE06D0" w:rsidRDefault="006C10CA" w:rsidP="00C00566">
      <w:pPr>
        <w:rPr>
          <w:lang w:val="fr-CA"/>
        </w:rPr>
      </w:pPr>
      <w:r w:rsidRPr="00BE06D0">
        <w:rPr>
          <w:lang w:val="fr-CA"/>
        </w:rPr>
        <w:t>04190423 pūjitā dāna-mānābhyāṁ pitṛ-devarṣi-mānavāḥ</w:t>
      </w:r>
    </w:p>
    <w:p w:rsidR="006C10CA" w:rsidRPr="00BE06D0" w:rsidRDefault="006C10CA" w:rsidP="00C00566">
      <w:pPr>
        <w:rPr>
          <w:lang w:val="fr-CA"/>
        </w:rPr>
      </w:pPr>
      <w:r w:rsidRPr="00BE06D0">
        <w:rPr>
          <w:lang w:val="fr-CA"/>
        </w:rPr>
        <w:t>0420001 maitreya uvāca</w:t>
      </w:r>
    </w:p>
    <w:p w:rsidR="006C10CA" w:rsidRPr="00BE06D0" w:rsidRDefault="006C10CA" w:rsidP="00C00566">
      <w:pPr>
        <w:rPr>
          <w:lang w:val="fr-CA"/>
        </w:rPr>
      </w:pPr>
      <w:r w:rsidRPr="00BE06D0">
        <w:rPr>
          <w:lang w:val="fr-CA"/>
        </w:rPr>
        <w:t>04200011 bhagavān api vaikuṇṭhaḥ sākaṁ maghavatā vibhuḥ</w:t>
      </w:r>
    </w:p>
    <w:p w:rsidR="006C10CA" w:rsidRPr="00BE06D0" w:rsidRDefault="006C10CA" w:rsidP="00C00566">
      <w:pPr>
        <w:rPr>
          <w:lang w:val="fr-CA"/>
        </w:rPr>
      </w:pPr>
      <w:r w:rsidRPr="00BE06D0">
        <w:rPr>
          <w:lang w:val="fr-CA"/>
        </w:rPr>
        <w:t>04200013 yajñair yajña-patis tuṣṭo yajña-bhuk tam abhāṣata</w:t>
      </w:r>
    </w:p>
    <w:p w:rsidR="006C10CA" w:rsidRPr="00BE06D0" w:rsidRDefault="006C10CA" w:rsidP="00C00566">
      <w:pPr>
        <w:rPr>
          <w:lang w:val="fr-CA"/>
        </w:rPr>
      </w:pPr>
      <w:r w:rsidRPr="00BE06D0">
        <w:rPr>
          <w:lang w:val="fr-CA"/>
        </w:rPr>
        <w:t>0420002 śrī-bhagavān uvāca</w:t>
      </w:r>
    </w:p>
    <w:p w:rsidR="006C10CA" w:rsidRPr="00BE06D0" w:rsidRDefault="006C10CA" w:rsidP="00C00566">
      <w:pPr>
        <w:rPr>
          <w:lang w:val="fr-CA"/>
        </w:rPr>
      </w:pPr>
      <w:r w:rsidRPr="00BE06D0">
        <w:rPr>
          <w:lang w:val="fr-CA"/>
        </w:rPr>
        <w:t>04200021 eṣa te’kārṣīd bhaṅgaṁ haya-medha-śatasya ha</w:t>
      </w:r>
    </w:p>
    <w:p w:rsidR="006C10CA" w:rsidRPr="00BE06D0" w:rsidRDefault="006C10CA" w:rsidP="00C00566">
      <w:pPr>
        <w:rPr>
          <w:lang w:val="fr-CA"/>
        </w:rPr>
      </w:pPr>
      <w:r w:rsidRPr="00BE06D0">
        <w:rPr>
          <w:lang w:val="fr-CA"/>
        </w:rPr>
        <w:t>04200023 kṣamāpayata ātmānam amuṣya kṣantum arhasi</w:t>
      </w:r>
    </w:p>
    <w:p w:rsidR="006C10CA" w:rsidRPr="00BE06D0" w:rsidRDefault="006C10CA" w:rsidP="00C00566">
      <w:pPr>
        <w:rPr>
          <w:lang w:val="fr-CA"/>
        </w:rPr>
      </w:pPr>
      <w:r w:rsidRPr="00BE06D0">
        <w:rPr>
          <w:lang w:val="fr-CA"/>
        </w:rPr>
        <w:t>04200031 sudhiyaḥ sādhavo loke naradeva narottamāḥ</w:t>
      </w:r>
    </w:p>
    <w:p w:rsidR="006C10CA" w:rsidRPr="00BE06D0" w:rsidRDefault="006C10CA" w:rsidP="00C00566">
      <w:pPr>
        <w:rPr>
          <w:lang w:val="fr-CA"/>
        </w:rPr>
      </w:pPr>
      <w:r w:rsidRPr="00BE06D0">
        <w:rPr>
          <w:lang w:val="fr-CA"/>
        </w:rPr>
        <w:t>04200033 nābhidruhyanti bhūtebhyo yarhi nātmā kalevaram</w:t>
      </w:r>
    </w:p>
    <w:p w:rsidR="006C10CA" w:rsidRPr="00BE06D0" w:rsidRDefault="006C10CA" w:rsidP="00C00566">
      <w:pPr>
        <w:rPr>
          <w:lang w:val="fr-CA"/>
        </w:rPr>
      </w:pPr>
      <w:r w:rsidRPr="00BE06D0">
        <w:rPr>
          <w:lang w:val="fr-CA"/>
        </w:rPr>
        <w:t>04200041 puruṣā yadi muhyanti tvādṛśā deva-māyayā</w:t>
      </w:r>
    </w:p>
    <w:p w:rsidR="006C10CA" w:rsidRPr="00BE06D0" w:rsidRDefault="006C10CA" w:rsidP="00C00566">
      <w:pPr>
        <w:rPr>
          <w:lang w:val="fr-CA"/>
        </w:rPr>
      </w:pPr>
      <w:r w:rsidRPr="00BE06D0">
        <w:rPr>
          <w:lang w:val="fr-CA"/>
        </w:rPr>
        <w:t>04200043 śrama eva paraṁ jāto dīrghayā vṛddha-sevayā</w:t>
      </w:r>
    </w:p>
    <w:p w:rsidR="006C10CA" w:rsidRPr="00BE06D0" w:rsidRDefault="006C10CA" w:rsidP="00C00566">
      <w:pPr>
        <w:rPr>
          <w:lang w:val="fr-CA"/>
        </w:rPr>
      </w:pPr>
      <w:r w:rsidRPr="00BE06D0">
        <w:rPr>
          <w:lang w:val="fr-CA"/>
        </w:rPr>
        <w:t>04200051 ataḥ kāyam imaṁ vidvān avidyā-kāma-karmabhiḥ</w:t>
      </w:r>
    </w:p>
    <w:p w:rsidR="006C10CA" w:rsidRPr="00BE06D0" w:rsidRDefault="006C10CA" w:rsidP="00C00566">
      <w:pPr>
        <w:rPr>
          <w:lang w:val="fr-CA"/>
        </w:rPr>
      </w:pPr>
      <w:r w:rsidRPr="00BE06D0">
        <w:rPr>
          <w:lang w:val="fr-CA"/>
        </w:rPr>
        <w:t>04200053 ārabdha iti naivāsmin pratibuddho’nuṣajjate</w:t>
      </w:r>
    </w:p>
    <w:p w:rsidR="006C10CA" w:rsidRPr="00BE06D0" w:rsidRDefault="006C10CA" w:rsidP="00C00566">
      <w:pPr>
        <w:rPr>
          <w:lang w:val="fr-CA"/>
        </w:rPr>
      </w:pPr>
      <w:r w:rsidRPr="00BE06D0">
        <w:rPr>
          <w:lang w:val="fr-CA"/>
        </w:rPr>
        <w:t>04200061 asaṁsaktaḥ śarīre’sminn amunotpādite gṛhe</w:t>
      </w:r>
    </w:p>
    <w:p w:rsidR="006C10CA" w:rsidRPr="00BE06D0" w:rsidRDefault="006C10CA" w:rsidP="00C00566">
      <w:pPr>
        <w:rPr>
          <w:lang w:val="fr-CA"/>
        </w:rPr>
      </w:pPr>
      <w:r w:rsidRPr="00BE06D0">
        <w:rPr>
          <w:lang w:val="fr-CA"/>
        </w:rPr>
        <w:t>04200063 apatye draviṇe vāpi kaḥ kuryān mamatāṁ budhaḥ</w:t>
      </w:r>
    </w:p>
    <w:p w:rsidR="006C10CA" w:rsidRPr="00BE06D0" w:rsidRDefault="006C10CA" w:rsidP="00C00566">
      <w:pPr>
        <w:rPr>
          <w:lang w:val="fr-CA"/>
        </w:rPr>
      </w:pPr>
      <w:r w:rsidRPr="00BE06D0">
        <w:rPr>
          <w:lang w:val="fr-CA"/>
        </w:rPr>
        <w:t>04200071 ekaḥ śuddhaḥ svayaṁ-jyotir nirguṇo’sau guṇāśrayaḥ</w:t>
      </w:r>
    </w:p>
    <w:p w:rsidR="006C10CA" w:rsidRPr="00BE06D0" w:rsidRDefault="006C10CA" w:rsidP="00C00566">
      <w:pPr>
        <w:rPr>
          <w:lang w:val="fr-CA"/>
        </w:rPr>
      </w:pPr>
      <w:r w:rsidRPr="00BE06D0">
        <w:rPr>
          <w:lang w:val="fr-CA"/>
        </w:rPr>
        <w:t>04200073 sarva-go’nāvṛtaḥ sākṣī nirātmātmātmanaḥ paraḥ</w:t>
      </w:r>
    </w:p>
    <w:p w:rsidR="006C10CA" w:rsidRPr="00BE06D0" w:rsidRDefault="006C10CA" w:rsidP="00C00566">
      <w:pPr>
        <w:rPr>
          <w:lang w:val="fr-CA"/>
        </w:rPr>
      </w:pPr>
      <w:r w:rsidRPr="00BE06D0">
        <w:rPr>
          <w:lang w:val="fr-CA"/>
        </w:rPr>
        <w:t>04200081 ya evaṁ santam ātmānam ātma-sthaṁ veda pūruṣaḥ</w:t>
      </w:r>
    </w:p>
    <w:p w:rsidR="006C10CA" w:rsidRPr="00BE06D0" w:rsidRDefault="006C10CA" w:rsidP="00C00566">
      <w:pPr>
        <w:rPr>
          <w:lang w:val="fr-CA"/>
        </w:rPr>
      </w:pPr>
      <w:r w:rsidRPr="00BE06D0">
        <w:rPr>
          <w:lang w:val="fr-CA"/>
        </w:rPr>
        <w:t>04200083 nājyate prakṛti-stho’pi tad-guṇaiḥ sa mayi sthitaḥ</w:t>
      </w:r>
    </w:p>
    <w:p w:rsidR="006C10CA" w:rsidRPr="00BE06D0" w:rsidRDefault="006C10CA" w:rsidP="00C00566">
      <w:pPr>
        <w:rPr>
          <w:lang w:val="fr-CA"/>
        </w:rPr>
      </w:pPr>
      <w:r w:rsidRPr="00BE06D0">
        <w:rPr>
          <w:lang w:val="fr-CA"/>
        </w:rPr>
        <w:t>04200091 yaḥ sva-dharmeṇa māṁ nityaṁ nirāśīḥ śraddhayānvitaḥ</w:t>
      </w:r>
    </w:p>
    <w:p w:rsidR="006C10CA" w:rsidRPr="00BE06D0" w:rsidRDefault="006C10CA" w:rsidP="00C00566">
      <w:pPr>
        <w:rPr>
          <w:lang w:val="fr-CA"/>
        </w:rPr>
      </w:pPr>
      <w:r w:rsidRPr="00BE06D0">
        <w:rPr>
          <w:lang w:val="fr-CA"/>
        </w:rPr>
        <w:t>04200093 bhajate śanakais tasya mano rājan prasīdati</w:t>
      </w:r>
    </w:p>
    <w:p w:rsidR="006C10CA" w:rsidRPr="00BE06D0" w:rsidRDefault="006C10CA" w:rsidP="00C00566">
      <w:pPr>
        <w:rPr>
          <w:lang w:val="fr-CA"/>
        </w:rPr>
      </w:pPr>
      <w:r w:rsidRPr="00BE06D0">
        <w:rPr>
          <w:lang w:val="fr-CA"/>
        </w:rPr>
        <w:t>04200101 parityakta-guṇaḥ samyag darśano viśadāśayaḥ</w:t>
      </w:r>
    </w:p>
    <w:p w:rsidR="006C10CA" w:rsidRPr="00BE06D0" w:rsidRDefault="006C10CA" w:rsidP="00C00566">
      <w:pPr>
        <w:rPr>
          <w:lang w:val="fr-CA"/>
        </w:rPr>
      </w:pPr>
      <w:r w:rsidRPr="00BE06D0">
        <w:rPr>
          <w:lang w:val="fr-CA"/>
        </w:rPr>
        <w:t>04200103 śāntiṁ me samavasthānaṁ brahma kaivalyam aśnute</w:t>
      </w:r>
    </w:p>
    <w:p w:rsidR="006C10CA" w:rsidRPr="00BE06D0" w:rsidRDefault="006C10CA" w:rsidP="00C00566">
      <w:pPr>
        <w:rPr>
          <w:lang w:val="fr-CA"/>
        </w:rPr>
      </w:pPr>
      <w:r w:rsidRPr="00BE06D0">
        <w:rPr>
          <w:lang w:val="fr-CA"/>
        </w:rPr>
        <w:t>04200111 udāsīnam ivādhyakṣaṁ dravya-jñāna-kriyātmanām</w:t>
      </w:r>
    </w:p>
    <w:p w:rsidR="006C10CA" w:rsidRPr="00BE06D0" w:rsidRDefault="006C10CA" w:rsidP="00C00566">
      <w:pPr>
        <w:rPr>
          <w:lang w:val="fr-CA"/>
        </w:rPr>
      </w:pPr>
      <w:r w:rsidRPr="00BE06D0">
        <w:rPr>
          <w:lang w:val="fr-CA"/>
        </w:rPr>
        <w:t>04200113 kūṭa-stham imam ātmānaṁ yo vedāpnoti śobhanam</w:t>
      </w:r>
    </w:p>
    <w:p w:rsidR="006C10CA" w:rsidRPr="00BE06D0" w:rsidRDefault="006C10CA" w:rsidP="00C00566">
      <w:pPr>
        <w:rPr>
          <w:lang w:val="fr-CA"/>
        </w:rPr>
      </w:pPr>
      <w:r w:rsidRPr="00BE06D0">
        <w:rPr>
          <w:lang w:val="fr-CA"/>
        </w:rPr>
        <w:t>04200121 bhinnasya liṅgasya guṇa-pravāho</w:t>
      </w:r>
    </w:p>
    <w:p w:rsidR="006C10CA" w:rsidRPr="00BE06D0" w:rsidRDefault="006C10CA" w:rsidP="00C00566">
      <w:pPr>
        <w:rPr>
          <w:lang w:val="fr-CA"/>
        </w:rPr>
      </w:pPr>
      <w:r w:rsidRPr="00BE06D0">
        <w:rPr>
          <w:lang w:val="fr-CA"/>
        </w:rPr>
        <w:t>04200122 dravya-kriyā-kāraka-cetanātmanaḥ</w:t>
      </w:r>
    </w:p>
    <w:p w:rsidR="006C10CA" w:rsidRPr="00BE06D0" w:rsidRDefault="006C10CA" w:rsidP="00C00566">
      <w:pPr>
        <w:rPr>
          <w:lang w:val="fr-CA"/>
        </w:rPr>
      </w:pPr>
      <w:r w:rsidRPr="00BE06D0">
        <w:rPr>
          <w:lang w:val="fr-CA"/>
        </w:rPr>
        <w:t>04200123 dṛṣṭāsu sampatsu vipatsu sūrayo</w:t>
      </w:r>
    </w:p>
    <w:p w:rsidR="006C10CA" w:rsidRPr="00BE06D0" w:rsidRDefault="006C10CA" w:rsidP="00C00566">
      <w:pPr>
        <w:rPr>
          <w:lang w:val="fr-CA"/>
        </w:rPr>
      </w:pPr>
      <w:r w:rsidRPr="00BE06D0">
        <w:rPr>
          <w:lang w:val="fr-CA"/>
        </w:rPr>
        <w:t>04200124 na vikriyante mayi baddha-sauhṛdāḥ</w:t>
      </w:r>
    </w:p>
    <w:p w:rsidR="006C10CA" w:rsidRPr="00BE06D0" w:rsidRDefault="006C10CA" w:rsidP="00C00566">
      <w:pPr>
        <w:rPr>
          <w:lang w:val="fr-CA"/>
        </w:rPr>
      </w:pPr>
      <w:r w:rsidRPr="00BE06D0">
        <w:rPr>
          <w:lang w:val="fr-CA"/>
        </w:rPr>
        <w:t>04200131 samaḥ samānottama-madhyamādhamaḥ</w:t>
      </w:r>
    </w:p>
    <w:p w:rsidR="006C10CA" w:rsidRPr="00BE06D0" w:rsidRDefault="006C10CA" w:rsidP="00C00566">
      <w:pPr>
        <w:rPr>
          <w:lang w:val="fr-CA"/>
        </w:rPr>
      </w:pPr>
      <w:r w:rsidRPr="00BE06D0">
        <w:rPr>
          <w:lang w:val="fr-CA"/>
        </w:rPr>
        <w:t>04200132 sukhe ca duḥkhe ca jitendriyāśayaḥ</w:t>
      </w:r>
    </w:p>
    <w:p w:rsidR="006C10CA" w:rsidRPr="00BE06D0" w:rsidRDefault="006C10CA" w:rsidP="00C00566">
      <w:pPr>
        <w:rPr>
          <w:lang w:val="fr-CA"/>
        </w:rPr>
      </w:pPr>
      <w:r w:rsidRPr="00BE06D0">
        <w:rPr>
          <w:lang w:val="fr-CA"/>
        </w:rPr>
        <w:t>04200133 mayopakḷptākhila-loka-saṁyuto</w:t>
      </w:r>
    </w:p>
    <w:p w:rsidR="006C10CA" w:rsidRPr="00BE06D0" w:rsidRDefault="006C10CA" w:rsidP="00C00566">
      <w:pPr>
        <w:rPr>
          <w:lang w:val="fr-CA"/>
        </w:rPr>
      </w:pPr>
      <w:r w:rsidRPr="00BE06D0">
        <w:rPr>
          <w:lang w:val="fr-CA"/>
        </w:rPr>
        <w:t>04200134 vidhatsva vīrākhila-loka-rakṣaṇam</w:t>
      </w:r>
    </w:p>
    <w:p w:rsidR="006C10CA" w:rsidRPr="00BE06D0" w:rsidRDefault="006C10CA" w:rsidP="00C00566">
      <w:pPr>
        <w:rPr>
          <w:lang w:val="fr-CA"/>
        </w:rPr>
      </w:pPr>
      <w:r w:rsidRPr="00BE06D0">
        <w:rPr>
          <w:lang w:val="fr-CA"/>
        </w:rPr>
        <w:t>04200141 śreyaḥ prajā-pālanam eva rājño</w:t>
      </w:r>
    </w:p>
    <w:p w:rsidR="006C10CA" w:rsidRPr="00BE06D0" w:rsidRDefault="006C10CA" w:rsidP="00C00566">
      <w:pPr>
        <w:rPr>
          <w:lang w:val="fr-CA"/>
        </w:rPr>
      </w:pPr>
      <w:r w:rsidRPr="00BE06D0">
        <w:rPr>
          <w:lang w:val="fr-CA"/>
        </w:rPr>
        <w:t>04200142 yat sāmparāye sukṛtāt ṣaṣṭham aṁśam</w:t>
      </w:r>
    </w:p>
    <w:p w:rsidR="006C10CA" w:rsidRPr="00BE06D0" w:rsidRDefault="006C10CA" w:rsidP="00C00566">
      <w:pPr>
        <w:rPr>
          <w:lang w:val="fr-CA"/>
        </w:rPr>
      </w:pPr>
      <w:r w:rsidRPr="00BE06D0">
        <w:rPr>
          <w:lang w:val="fr-CA"/>
        </w:rPr>
        <w:t>04200143 hartānyathā hṛta-puṇyaḥ prajānām</w:t>
      </w:r>
    </w:p>
    <w:p w:rsidR="006C10CA" w:rsidRPr="00BE06D0" w:rsidRDefault="006C10CA" w:rsidP="00C00566">
      <w:pPr>
        <w:rPr>
          <w:lang w:val="fr-CA"/>
        </w:rPr>
      </w:pPr>
      <w:r w:rsidRPr="00BE06D0">
        <w:rPr>
          <w:lang w:val="fr-CA"/>
        </w:rPr>
        <w:t>04200144 arakṣitā kara-hāro’gham atti</w:t>
      </w:r>
    </w:p>
    <w:p w:rsidR="006C10CA" w:rsidRPr="00BE06D0" w:rsidRDefault="006C10CA" w:rsidP="00C00566">
      <w:pPr>
        <w:rPr>
          <w:lang w:val="fr-CA"/>
        </w:rPr>
      </w:pPr>
      <w:r w:rsidRPr="00BE06D0">
        <w:rPr>
          <w:lang w:val="fr-CA"/>
        </w:rPr>
        <w:t>04200151 evaṁ dvijāgryānumatānuvṛtta-</w:t>
      </w:r>
    </w:p>
    <w:p w:rsidR="006C10CA" w:rsidRPr="00BE06D0" w:rsidRDefault="006C10CA" w:rsidP="00C00566">
      <w:pPr>
        <w:rPr>
          <w:lang w:val="fr-CA"/>
        </w:rPr>
      </w:pPr>
      <w:r w:rsidRPr="00BE06D0">
        <w:rPr>
          <w:lang w:val="fr-CA"/>
        </w:rPr>
        <w:t>04200152 dharma-pradhāno’nyatamo’vitāsyāḥ</w:t>
      </w:r>
    </w:p>
    <w:p w:rsidR="006C10CA" w:rsidRPr="00BE06D0" w:rsidRDefault="006C10CA" w:rsidP="00C00566">
      <w:pPr>
        <w:rPr>
          <w:lang w:val="fr-CA"/>
        </w:rPr>
      </w:pPr>
      <w:r w:rsidRPr="00BE06D0">
        <w:rPr>
          <w:lang w:val="fr-CA"/>
        </w:rPr>
        <w:t>04200153 hrasvena kālena gṛhopayātān</w:t>
      </w:r>
    </w:p>
    <w:p w:rsidR="006C10CA" w:rsidRPr="00BE06D0" w:rsidRDefault="006C10CA" w:rsidP="00C00566">
      <w:pPr>
        <w:rPr>
          <w:lang w:val="fr-CA"/>
        </w:rPr>
      </w:pPr>
      <w:r w:rsidRPr="00BE06D0">
        <w:rPr>
          <w:lang w:val="fr-CA"/>
        </w:rPr>
        <w:t>04200154 draṣṭāsi siddhān anurakta-lokaḥ</w:t>
      </w:r>
    </w:p>
    <w:p w:rsidR="006C10CA" w:rsidRPr="00BE06D0" w:rsidRDefault="006C10CA" w:rsidP="00C00566">
      <w:pPr>
        <w:rPr>
          <w:lang w:val="fr-CA"/>
        </w:rPr>
      </w:pPr>
      <w:r w:rsidRPr="00BE06D0">
        <w:rPr>
          <w:lang w:val="fr-CA"/>
        </w:rPr>
        <w:t>04200161 varaṁ ca mat kañcana mānavendra</w:t>
      </w:r>
    </w:p>
    <w:p w:rsidR="006C10CA" w:rsidRPr="00BE06D0" w:rsidRDefault="006C10CA" w:rsidP="00C00566">
      <w:pPr>
        <w:rPr>
          <w:lang w:val="fr-CA"/>
        </w:rPr>
      </w:pPr>
      <w:r w:rsidRPr="00BE06D0">
        <w:rPr>
          <w:lang w:val="fr-CA"/>
        </w:rPr>
        <w:t>04200162 vṛṇīṣva te’haṁ guṇa-śīla-yantritaḥ</w:t>
      </w:r>
    </w:p>
    <w:p w:rsidR="006C10CA" w:rsidRPr="00BE06D0" w:rsidRDefault="006C10CA" w:rsidP="00C00566">
      <w:pPr>
        <w:rPr>
          <w:lang w:val="fr-CA"/>
        </w:rPr>
      </w:pPr>
      <w:r w:rsidRPr="00BE06D0">
        <w:rPr>
          <w:lang w:val="fr-CA"/>
        </w:rPr>
        <w:t>04200163 nāhaṁ makhair vai sulabhas tapobhir</w:t>
      </w:r>
    </w:p>
    <w:p w:rsidR="006C10CA" w:rsidRPr="00BE06D0" w:rsidRDefault="006C10CA" w:rsidP="00C00566">
      <w:pPr>
        <w:rPr>
          <w:lang w:val="fr-CA"/>
        </w:rPr>
      </w:pPr>
      <w:r w:rsidRPr="00BE06D0">
        <w:rPr>
          <w:lang w:val="fr-CA"/>
        </w:rPr>
        <w:t>04200164 yogena vā yat sama-citta-vartī</w:t>
      </w:r>
    </w:p>
    <w:p w:rsidR="006C10CA" w:rsidRPr="00BE06D0" w:rsidRDefault="006C10CA" w:rsidP="00C00566">
      <w:pPr>
        <w:rPr>
          <w:lang w:val="fr-CA"/>
        </w:rPr>
      </w:pPr>
      <w:r w:rsidRPr="00BE06D0">
        <w:rPr>
          <w:lang w:val="fr-CA"/>
        </w:rPr>
        <w:t>0420017 maitreya uvāca</w:t>
      </w:r>
    </w:p>
    <w:p w:rsidR="006C10CA" w:rsidRPr="00BE06D0" w:rsidRDefault="006C10CA" w:rsidP="00C00566">
      <w:pPr>
        <w:rPr>
          <w:lang w:val="fr-CA"/>
        </w:rPr>
      </w:pPr>
      <w:r w:rsidRPr="00BE06D0">
        <w:rPr>
          <w:lang w:val="fr-CA"/>
        </w:rPr>
        <w:t>04200171 sa itthaṁ loka-guruṇā viṣvaksenena viśva-jit</w:t>
      </w:r>
    </w:p>
    <w:p w:rsidR="006C10CA" w:rsidRPr="00BE06D0" w:rsidRDefault="006C10CA" w:rsidP="00C00566">
      <w:pPr>
        <w:rPr>
          <w:lang w:val="fr-CA"/>
        </w:rPr>
      </w:pPr>
      <w:r w:rsidRPr="00BE06D0">
        <w:rPr>
          <w:lang w:val="fr-CA"/>
        </w:rPr>
        <w:t>04200173 anuśāsita ādeśaṁ śirasā jagṛhe hareḥ</w:t>
      </w:r>
    </w:p>
    <w:p w:rsidR="006C10CA" w:rsidRPr="00BE06D0" w:rsidRDefault="006C10CA" w:rsidP="00C00566">
      <w:pPr>
        <w:rPr>
          <w:lang w:val="fr-CA"/>
        </w:rPr>
      </w:pPr>
      <w:r w:rsidRPr="00BE06D0">
        <w:rPr>
          <w:lang w:val="fr-CA"/>
        </w:rPr>
        <w:t>04200181 spṛśantaṁ pādayoḥ premṇā vrīḍitaṁ svena karmaṇā</w:t>
      </w:r>
    </w:p>
    <w:p w:rsidR="006C10CA" w:rsidRPr="00BE06D0" w:rsidRDefault="006C10CA" w:rsidP="00C00566">
      <w:pPr>
        <w:rPr>
          <w:lang w:val="fr-CA"/>
        </w:rPr>
      </w:pPr>
      <w:r w:rsidRPr="00BE06D0">
        <w:rPr>
          <w:lang w:val="fr-CA"/>
        </w:rPr>
        <w:t>04200183 śata-kratuṁ pariṣvajya vidveṣaṁ visasarja ha</w:t>
      </w:r>
    </w:p>
    <w:p w:rsidR="006C10CA" w:rsidRPr="00BE06D0" w:rsidRDefault="006C10CA" w:rsidP="00C00566">
      <w:pPr>
        <w:rPr>
          <w:lang w:val="fr-CA"/>
        </w:rPr>
      </w:pPr>
      <w:r w:rsidRPr="00BE06D0">
        <w:rPr>
          <w:lang w:val="fr-CA"/>
        </w:rPr>
        <w:t>04200191 bhagavān atha viśvātmā pṛthunopahṛtārhaṇaḥ</w:t>
      </w:r>
    </w:p>
    <w:p w:rsidR="006C10CA" w:rsidRPr="00BE06D0" w:rsidRDefault="006C10CA" w:rsidP="00C00566">
      <w:pPr>
        <w:rPr>
          <w:lang w:val="fr-CA"/>
        </w:rPr>
      </w:pPr>
      <w:r w:rsidRPr="00BE06D0">
        <w:rPr>
          <w:lang w:val="fr-CA"/>
        </w:rPr>
        <w:t>04200193 samujjihānayā bhaktyā gṛhīta-caraṇāmbujaḥ</w:t>
      </w:r>
    </w:p>
    <w:p w:rsidR="006C10CA" w:rsidRPr="00BE06D0" w:rsidRDefault="006C10CA" w:rsidP="00C00566">
      <w:pPr>
        <w:rPr>
          <w:lang w:val="fr-CA"/>
        </w:rPr>
      </w:pPr>
      <w:r w:rsidRPr="00BE06D0">
        <w:rPr>
          <w:lang w:val="fr-CA"/>
        </w:rPr>
        <w:t>04200201 prasthānābhimukho’py enam anugraha-vilambitaḥ</w:t>
      </w:r>
    </w:p>
    <w:p w:rsidR="006C10CA" w:rsidRPr="00BE06D0" w:rsidRDefault="006C10CA" w:rsidP="00C00566">
      <w:pPr>
        <w:rPr>
          <w:lang w:val="fr-CA"/>
        </w:rPr>
      </w:pPr>
      <w:r w:rsidRPr="00BE06D0">
        <w:rPr>
          <w:lang w:val="fr-CA"/>
        </w:rPr>
        <w:t>04200203 paśyan padma-palāśākṣo na pratasthe suhṛt satām</w:t>
      </w:r>
    </w:p>
    <w:p w:rsidR="006C10CA" w:rsidRPr="00BE06D0" w:rsidRDefault="006C10CA" w:rsidP="00C00566">
      <w:pPr>
        <w:rPr>
          <w:lang w:val="fr-CA"/>
        </w:rPr>
      </w:pPr>
      <w:r w:rsidRPr="00BE06D0">
        <w:rPr>
          <w:lang w:val="fr-CA"/>
        </w:rPr>
        <w:t>04200211 sa ādi-rājo racitāñjalir hariṁ</w:t>
      </w:r>
    </w:p>
    <w:p w:rsidR="006C10CA" w:rsidRPr="00BE06D0" w:rsidRDefault="006C10CA" w:rsidP="00C00566">
      <w:pPr>
        <w:rPr>
          <w:lang w:val="fr-CA"/>
        </w:rPr>
      </w:pPr>
      <w:r w:rsidRPr="00BE06D0">
        <w:rPr>
          <w:lang w:val="fr-CA"/>
        </w:rPr>
        <w:t>04200212 vilokituṁ nāśakad aśru-locanaḥ</w:t>
      </w:r>
    </w:p>
    <w:p w:rsidR="006C10CA" w:rsidRPr="00BE06D0" w:rsidRDefault="006C10CA" w:rsidP="00C00566">
      <w:pPr>
        <w:rPr>
          <w:lang w:val="fr-CA"/>
        </w:rPr>
      </w:pPr>
      <w:r w:rsidRPr="00BE06D0">
        <w:rPr>
          <w:lang w:val="fr-CA"/>
        </w:rPr>
        <w:t>04200213 na kiñcanovāca sa bāṣpa-viklavo</w:t>
      </w:r>
    </w:p>
    <w:p w:rsidR="006C10CA" w:rsidRPr="00BE06D0" w:rsidRDefault="006C10CA" w:rsidP="00C00566">
      <w:pPr>
        <w:rPr>
          <w:lang w:val="fr-CA"/>
        </w:rPr>
      </w:pPr>
      <w:r w:rsidRPr="00BE06D0">
        <w:rPr>
          <w:lang w:val="fr-CA"/>
        </w:rPr>
        <w:t>04200214 hṛdopaguhyāmum adhād avasthitaḥ</w:t>
      </w:r>
    </w:p>
    <w:p w:rsidR="006C10CA" w:rsidRPr="00BE06D0" w:rsidRDefault="006C10CA" w:rsidP="00C00566">
      <w:pPr>
        <w:rPr>
          <w:lang w:val="fr-CA"/>
        </w:rPr>
      </w:pPr>
      <w:r w:rsidRPr="00BE06D0">
        <w:rPr>
          <w:lang w:val="fr-CA"/>
        </w:rPr>
        <w:t>04200221 athāvamṛjyāśru-kalā vilokayann</w:t>
      </w:r>
    </w:p>
    <w:p w:rsidR="006C10CA" w:rsidRPr="00BE06D0" w:rsidRDefault="006C10CA" w:rsidP="00C00566">
      <w:pPr>
        <w:rPr>
          <w:lang w:val="fr-CA"/>
        </w:rPr>
      </w:pPr>
      <w:r w:rsidRPr="00BE06D0">
        <w:rPr>
          <w:lang w:val="fr-CA"/>
        </w:rPr>
        <w:t>04200222 atṛpta-dṛg-gocaram āha pūruṣam</w:t>
      </w:r>
    </w:p>
    <w:p w:rsidR="006C10CA" w:rsidRPr="00BE06D0" w:rsidRDefault="006C10CA" w:rsidP="00C00566">
      <w:pPr>
        <w:rPr>
          <w:lang w:val="fr-CA"/>
        </w:rPr>
      </w:pPr>
      <w:r w:rsidRPr="00BE06D0">
        <w:rPr>
          <w:lang w:val="fr-CA"/>
        </w:rPr>
        <w:t>04200223 padā spṛśantaṁ kṣitim aṁsa unnate</w:t>
      </w:r>
    </w:p>
    <w:p w:rsidR="006C10CA" w:rsidRPr="00BE06D0" w:rsidRDefault="006C10CA" w:rsidP="00C00566">
      <w:pPr>
        <w:rPr>
          <w:lang w:val="fr-CA"/>
        </w:rPr>
      </w:pPr>
      <w:r w:rsidRPr="00BE06D0">
        <w:rPr>
          <w:lang w:val="fr-CA"/>
        </w:rPr>
        <w:t>04200224 vinyasta-hastāgram uraṅga-vidviṣaḥ</w:t>
      </w:r>
    </w:p>
    <w:p w:rsidR="006C10CA" w:rsidRPr="00BE06D0" w:rsidRDefault="006C10CA" w:rsidP="00C00566">
      <w:pPr>
        <w:rPr>
          <w:lang w:val="fr-CA"/>
        </w:rPr>
      </w:pPr>
      <w:r w:rsidRPr="00BE06D0">
        <w:rPr>
          <w:lang w:val="fr-CA"/>
        </w:rPr>
        <w:t>0420023 pṛthur uvāca</w:t>
      </w:r>
    </w:p>
    <w:p w:rsidR="006C10CA" w:rsidRPr="00BE06D0" w:rsidRDefault="006C10CA" w:rsidP="00C00566">
      <w:pPr>
        <w:rPr>
          <w:lang w:val="fr-CA"/>
        </w:rPr>
      </w:pPr>
      <w:r w:rsidRPr="00BE06D0">
        <w:rPr>
          <w:lang w:val="fr-CA"/>
        </w:rPr>
        <w:t>04200231 varān vibho tvad varadeśvarād budhaḥ</w:t>
      </w:r>
    </w:p>
    <w:p w:rsidR="006C10CA" w:rsidRPr="00BE06D0" w:rsidRDefault="006C10CA" w:rsidP="00C00566">
      <w:pPr>
        <w:rPr>
          <w:lang w:val="fr-CA"/>
        </w:rPr>
      </w:pPr>
      <w:r w:rsidRPr="00BE06D0">
        <w:rPr>
          <w:lang w:val="fr-CA"/>
        </w:rPr>
        <w:t>04200232 kathaṁ vṛṇīte guṇa-vikriyātmanām</w:t>
      </w:r>
    </w:p>
    <w:p w:rsidR="006C10CA" w:rsidRPr="00BE06D0" w:rsidRDefault="006C10CA" w:rsidP="00C00566">
      <w:pPr>
        <w:rPr>
          <w:lang w:val="fr-CA"/>
        </w:rPr>
      </w:pPr>
      <w:r w:rsidRPr="00BE06D0">
        <w:rPr>
          <w:lang w:val="fr-CA"/>
        </w:rPr>
        <w:t>04200233 ye nārakāṇām api santi dehināṁ</w:t>
      </w:r>
    </w:p>
    <w:p w:rsidR="006C10CA" w:rsidRPr="00BE06D0" w:rsidRDefault="006C10CA" w:rsidP="00C00566">
      <w:pPr>
        <w:rPr>
          <w:lang w:val="fr-CA"/>
        </w:rPr>
      </w:pPr>
      <w:r w:rsidRPr="00BE06D0">
        <w:rPr>
          <w:lang w:val="fr-CA"/>
        </w:rPr>
        <w:t>04200234 tān īśa kaivalya-pate vṛṇe na ca</w:t>
      </w:r>
    </w:p>
    <w:p w:rsidR="006C10CA" w:rsidRPr="00BE06D0" w:rsidRDefault="006C10CA" w:rsidP="00C00566">
      <w:pPr>
        <w:rPr>
          <w:lang w:val="fr-CA"/>
        </w:rPr>
      </w:pPr>
      <w:r w:rsidRPr="00BE06D0">
        <w:rPr>
          <w:lang w:val="fr-CA"/>
        </w:rPr>
        <w:t>04200241 na kāmaye nātha tad apy ahaṁ kvacin</w:t>
      </w:r>
    </w:p>
    <w:p w:rsidR="006C10CA" w:rsidRPr="00BE06D0" w:rsidRDefault="006C10CA" w:rsidP="00C00566">
      <w:pPr>
        <w:rPr>
          <w:lang w:val="fr-CA"/>
        </w:rPr>
      </w:pPr>
      <w:r w:rsidRPr="00BE06D0">
        <w:rPr>
          <w:lang w:val="fr-CA"/>
        </w:rPr>
        <w:t>04200242 na yatra yuṣmac-caraṇāmbujāsavaḥ</w:t>
      </w:r>
    </w:p>
    <w:p w:rsidR="006C10CA" w:rsidRPr="00BE06D0" w:rsidRDefault="006C10CA" w:rsidP="00C00566">
      <w:pPr>
        <w:rPr>
          <w:lang w:val="fr-CA"/>
        </w:rPr>
      </w:pPr>
      <w:r w:rsidRPr="00BE06D0">
        <w:rPr>
          <w:lang w:val="fr-CA"/>
        </w:rPr>
        <w:t>04200243 mahattamāntar-hṛdayān mukha-cyuto</w:t>
      </w:r>
    </w:p>
    <w:p w:rsidR="006C10CA" w:rsidRPr="00BE06D0" w:rsidRDefault="006C10CA" w:rsidP="00C00566">
      <w:pPr>
        <w:rPr>
          <w:lang w:val="fr-CA"/>
        </w:rPr>
      </w:pPr>
      <w:r w:rsidRPr="00BE06D0">
        <w:rPr>
          <w:lang w:val="fr-CA"/>
        </w:rPr>
        <w:t>04200244 vidhatsva karṇāyutam eṣa me varaḥ</w:t>
      </w:r>
    </w:p>
    <w:p w:rsidR="006C10CA" w:rsidRPr="00BE06D0" w:rsidRDefault="006C10CA" w:rsidP="00C00566">
      <w:pPr>
        <w:rPr>
          <w:lang w:val="fr-CA"/>
        </w:rPr>
      </w:pPr>
      <w:r w:rsidRPr="00BE06D0">
        <w:rPr>
          <w:lang w:val="fr-CA"/>
        </w:rPr>
        <w:t>04200251 sa uttamaśloka mahan-mukha-cyuto</w:t>
      </w:r>
    </w:p>
    <w:p w:rsidR="006C10CA" w:rsidRPr="00BE06D0" w:rsidRDefault="006C10CA" w:rsidP="00C00566">
      <w:pPr>
        <w:rPr>
          <w:lang w:val="fr-CA"/>
        </w:rPr>
      </w:pPr>
      <w:r w:rsidRPr="00BE06D0">
        <w:rPr>
          <w:lang w:val="fr-CA"/>
        </w:rPr>
        <w:t>04200252 bhavat-padāmbhoja-sudhā kaṇānilaḥ</w:t>
      </w:r>
    </w:p>
    <w:p w:rsidR="006C10CA" w:rsidRPr="00BE06D0" w:rsidRDefault="006C10CA" w:rsidP="00C00566">
      <w:pPr>
        <w:rPr>
          <w:lang w:val="fr-CA"/>
        </w:rPr>
      </w:pPr>
      <w:r w:rsidRPr="00BE06D0">
        <w:rPr>
          <w:lang w:val="fr-CA"/>
        </w:rPr>
        <w:t>04200253 smṛtiṁ punar vismṛta-tattva-vartmanāṁ</w:t>
      </w:r>
    </w:p>
    <w:p w:rsidR="006C10CA" w:rsidRPr="00BE06D0" w:rsidRDefault="006C10CA" w:rsidP="00C00566">
      <w:pPr>
        <w:rPr>
          <w:lang w:val="fr-CA"/>
        </w:rPr>
      </w:pPr>
      <w:r w:rsidRPr="00BE06D0">
        <w:rPr>
          <w:lang w:val="fr-CA"/>
        </w:rPr>
        <w:t>04200254 kuyogināṁ no vitaraty alaṁ varaiḥ</w:t>
      </w:r>
    </w:p>
    <w:p w:rsidR="006C10CA" w:rsidRPr="00BE06D0" w:rsidRDefault="006C10CA" w:rsidP="00C00566">
      <w:pPr>
        <w:rPr>
          <w:lang w:val="fr-CA"/>
        </w:rPr>
      </w:pPr>
      <w:r w:rsidRPr="00BE06D0">
        <w:rPr>
          <w:lang w:val="fr-CA"/>
        </w:rPr>
        <w:t>04200261 yaśaḥ śivaṁ suśrava ārya-saṅgame</w:t>
      </w:r>
    </w:p>
    <w:p w:rsidR="006C10CA" w:rsidRPr="00BE06D0" w:rsidRDefault="006C10CA" w:rsidP="00C00566">
      <w:pPr>
        <w:rPr>
          <w:lang w:val="fr-CA"/>
        </w:rPr>
      </w:pPr>
      <w:r w:rsidRPr="00BE06D0">
        <w:rPr>
          <w:lang w:val="fr-CA"/>
        </w:rPr>
        <w:t>04200262 yadṛcchayā copaśṛṇoti te sakṛt</w:t>
      </w:r>
    </w:p>
    <w:p w:rsidR="006C10CA" w:rsidRPr="00BE06D0" w:rsidRDefault="006C10CA" w:rsidP="00C00566">
      <w:pPr>
        <w:rPr>
          <w:lang w:val="fr-CA"/>
        </w:rPr>
      </w:pPr>
      <w:r w:rsidRPr="00BE06D0">
        <w:rPr>
          <w:lang w:val="fr-CA"/>
        </w:rPr>
        <w:t>04200263 kathaṁ guṇa-jño viramed vinā paśuṁ</w:t>
      </w:r>
    </w:p>
    <w:p w:rsidR="006C10CA" w:rsidRPr="00BE06D0" w:rsidRDefault="006C10CA" w:rsidP="00C00566">
      <w:pPr>
        <w:rPr>
          <w:lang w:val="fr-CA"/>
        </w:rPr>
      </w:pPr>
      <w:r w:rsidRPr="00BE06D0">
        <w:rPr>
          <w:lang w:val="fr-CA"/>
        </w:rPr>
        <w:t>04200264 śrīr yat pravavre guṇa-saṅgrahecchayā</w:t>
      </w:r>
    </w:p>
    <w:p w:rsidR="006C10CA" w:rsidRPr="00BE06D0" w:rsidRDefault="006C10CA" w:rsidP="00C00566">
      <w:pPr>
        <w:rPr>
          <w:lang w:val="fr-CA"/>
        </w:rPr>
      </w:pPr>
      <w:r w:rsidRPr="00BE06D0">
        <w:rPr>
          <w:lang w:val="fr-CA"/>
        </w:rPr>
        <w:t>04200271 athābhaje tvākhila-pūruṣottamaṁ</w:t>
      </w:r>
    </w:p>
    <w:p w:rsidR="006C10CA" w:rsidRPr="00BE06D0" w:rsidRDefault="006C10CA" w:rsidP="00C00566">
      <w:pPr>
        <w:rPr>
          <w:lang w:val="fr-CA"/>
        </w:rPr>
      </w:pPr>
      <w:r w:rsidRPr="00BE06D0">
        <w:rPr>
          <w:lang w:val="fr-CA"/>
        </w:rPr>
        <w:t>04200272 guṇālayaṁ padma-kareva lālasaḥ</w:t>
      </w:r>
    </w:p>
    <w:p w:rsidR="006C10CA" w:rsidRPr="00BE06D0" w:rsidRDefault="006C10CA" w:rsidP="00C00566">
      <w:pPr>
        <w:rPr>
          <w:lang w:val="fr-CA"/>
        </w:rPr>
      </w:pPr>
      <w:r w:rsidRPr="00BE06D0">
        <w:rPr>
          <w:lang w:val="fr-CA"/>
        </w:rPr>
        <w:t>04200273 apy āvayor eka-pati-spṛdhoḥ kalir</w:t>
      </w:r>
    </w:p>
    <w:p w:rsidR="006C10CA" w:rsidRPr="00BE06D0" w:rsidRDefault="006C10CA" w:rsidP="00C00566">
      <w:pPr>
        <w:rPr>
          <w:lang w:val="fr-CA"/>
        </w:rPr>
      </w:pPr>
      <w:r w:rsidRPr="00BE06D0">
        <w:rPr>
          <w:lang w:val="fr-CA"/>
        </w:rPr>
        <w:t>04200274 na syāt kṛta-tvac-caraṇaika-tānayoḥ</w:t>
      </w:r>
    </w:p>
    <w:p w:rsidR="006C10CA" w:rsidRPr="00BE06D0" w:rsidRDefault="006C10CA" w:rsidP="00C00566">
      <w:pPr>
        <w:rPr>
          <w:lang w:val="fr-CA"/>
        </w:rPr>
      </w:pPr>
      <w:r w:rsidRPr="00BE06D0">
        <w:rPr>
          <w:lang w:val="fr-CA"/>
        </w:rPr>
        <w:t>04200281 jagaj-jananyāṁ jagad-īśa vaiśasaṁ</w:t>
      </w:r>
    </w:p>
    <w:p w:rsidR="006C10CA" w:rsidRPr="00BE06D0" w:rsidRDefault="006C10CA" w:rsidP="00C00566">
      <w:pPr>
        <w:rPr>
          <w:lang w:val="fr-CA"/>
        </w:rPr>
      </w:pPr>
      <w:r w:rsidRPr="00BE06D0">
        <w:rPr>
          <w:lang w:val="fr-CA"/>
        </w:rPr>
        <w:t>04200282 syād eva yat-karmaṇi naḥ samīhitam</w:t>
      </w:r>
    </w:p>
    <w:p w:rsidR="006C10CA" w:rsidRPr="00BE06D0" w:rsidRDefault="006C10CA" w:rsidP="00C00566">
      <w:pPr>
        <w:rPr>
          <w:lang w:val="fr-CA"/>
        </w:rPr>
      </w:pPr>
      <w:r w:rsidRPr="00BE06D0">
        <w:rPr>
          <w:lang w:val="fr-CA"/>
        </w:rPr>
        <w:t>04200283 karoṣi phalgv apy uru dīna-vatsalaḥ</w:t>
      </w:r>
    </w:p>
    <w:p w:rsidR="006C10CA" w:rsidRPr="00BE06D0" w:rsidRDefault="006C10CA" w:rsidP="00C00566">
      <w:pPr>
        <w:rPr>
          <w:lang w:val="fr-CA"/>
        </w:rPr>
      </w:pPr>
      <w:r w:rsidRPr="00BE06D0">
        <w:rPr>
          <w:lang w:val="fr-CA"/>
        </w:rPr>
        <w:t>04200284 sva eva dhiṣṇye’bhiratasya kiṁ tayā</w:t>
      </w:r>
    </w:p>
    <w:p w:rsidR="006C10CA" w:rsidRPr="00BE06D0" w:rsidRDefault="006C10CA" w:rsidP="00C00566">
      <w:pPr>
        <w:rPr>
          <w:lang w:val="fr-CA"/>
        </w:rPr>
      </w:pPr>
      <w:r w:rsidRPr="00BE06D0">
        <w:rPr>
          <w:lang w:val="fr-CA"/>
        </w:rPr>
        <w:t>04200291 bhajanty atha tvām ata eva sādhavo</w:t>
      </w:r>
    </w:p>
    <w:p w:rsidR="006C10CA" w:rsidRPr="00BE06D0" w:rsidRDefault="006C10CA" w:rsidP="00C00566">
      <w:pPr>
        <w:rPr>
          <w:lang w:val="fr-CA"/>
        </w:rPr>
      </w:pPr>
      <w:r w:rsidRPr="00BE06D0">
        <w:rPr>
          <w:lang w:val="fr-CA"/>
        </w:rPr>
        <w:t>04200292 vyudasta-māyā-guṇa-vibhramodayam</w:t>
      </w:r>
    </w:p>
    <w:p w:rsidR="006C10CA" w:rsidRPr="00BE06D0" w:rsidRDefault="006C10CA" w:rsidP="00C00566">
      <w:pPr>
        <w:rPr>
          <w:lang w:val="fr-CA"/>
        </w:rPr>
      </w:pPr>
      <w:r w:rsidRPr="00BE06D0">
        <w:rPr>
          <w:lang w:val="fr-CA"/>
        </w:rPr>
        <w:t>04200293 bhavat-padānusmaraṇād ṛte satāṁ</w:t>
      </w:r>
    </w:p>
    <w:p w:rsidR="006C10CA" w:rsidRPr="00BE06D0" w:rsidRDefault="006C10CA" w:rsidP="00C00566">
      <w:pPr>
        <w:rPr>
          <w:lang w:val="fr-CA"/>
        </w:rPr>
      </w:pPr>
      <w:r w:rsidRPr="00BE06D0">
        <w:rPr>
          <w:lang w:val="fr-CA"/>
        </w:rPr>
        <w:t>04200294 nimittam anyad bhagavan na vidmahe</w:t>
      </w:r>
    </w:p>
    <w:p w:rsidR="006C10CA" w:rsidRPr="00BE06D0" w:rsidRDefault="006C10CA" w:rsidP="00C00566">
      <w:pPr>
        <w:rPr>
          <w:lang w:val="fr-CA"/>
        </w:rPr>
      </w:pPr>
      <w:r w:rsidRPr="00BE06D0">
        <w:rPr>
          <w:lang w:val="fr-CA"/>
        </w:rPr>
        <w:t>04200301 manye giraṁ te jagatāṁ vimohinīṁ</w:t>
      </w:r>
    </w:p>
    <w:p w:rsidR="006C10CA" w:rsidRPr="00BE06D0" w:rsidRDefault="006C10CA" w:rsidP="00C00566">
      <w:pPr>
        <w:rPr>
          <w:lang w:val="fr-CA"/>
        </w:rPr>
      </w:pPr>
      <w:r w:rsidRPr="00BE06D0">
        <w:rPr>
          <w:lang w:val="fr-CA"/>
        </w:rPr>
        <w:t>04200302 varaṁ vṛṇīṣveti bhajantam āttha yat</w:t>
      </w:r>
    </w:p>
    <w:p w:rsidR="006C10CA" w:rsidRPr="00BE06D0" w:rsidRDefault="006C10CA" w:rsidP="00C00566">
      <w:pPr>
        <w:rPr>
          <w:lang w:val="fr-CA"/>
        </w:rPr>
      </w:pPr>
      <w:r w:rsidRPr="00BE06D0">
        <w:rPr>
          <w:lang w:val="fr-CA"/>
        </w:rPr>
        <w:t>04200303 vācā nu tantyā yadi te jano’sitaḥ</w:t>
      </w:r>
    </w:p>
    <w:p w:rsidR="006C10CA" w:rsidRPr="00BE06D0" w:rsidRDefault="006C10CA" w:rsidP="00C00566">
      <w:pPr>
        <w:rPr>
          <w:lang w:val="fr-CA"/>
        </w:rPr>
      </w:pPr>
      <w:r w:rsidRPr="00BE06D0">
        <w:rPr>
          <w:lang w:val="fr-CA"/>
        </w:rPr>
        <w:t>04200304 kathaṁ punaḥ karma karoti mohitaḥ</w:t>
      </w:r>
    </w:p>
    <w:p w:rsidR="006C10CA" w:rsidRPr="00BE06D0" w:rsidRDefault="006C10CA" w:rsidP="00C00566">
      <w:pPr>
        <w:rPr>
          <w:lang w:val="fr-CA"/>
        </w:rPr>
      </w:pPr>
      <w:r w:rsidRPr="00BE06D0">
        <w:rPr>
          <w:lang w:val="fr-CA"/>
        </w:rPr>
        <w:t>04200311 tvan-māyayāddhā jana īśa khaṇḍito</w:t>
      </w:r>
    </w:p>
    <w:p w:rsidR="006C10CA" w:rsidRPr="00BE06D0" w:rsidRDefault="006C10CA" w:rsidP="00C00566">
      <w:pPr>
        <w:rPr>
          <w:lang w:val="fr-CA"/>
        </w:rPr>
      </w:pPr>
      <w:r w:rsidRPr="00BE06D0">
        <w:rPr>
          <w:lang w:val="fr-CA"/>
        </w:rPr>
        <w:t>04200312 yad anyad āśāsta ṛtātmano’budhaḥ</w:t>
      </w:r>
    </w:p>
    <w:p w:rsidR="006C10CA" w:rsidRPr="00BE06D0" w:rsidRDefault="006C10CA" w:rsidP="00C00566">
      <w:pPr>
        <w:rPr>
          <w:lang w:val="fr-CA"/>
        </w:rPr>
      </w:pPr>
      <w:r w:rsidRPr="00BE06D0">
        <w:rPr>
          <w:lang w:val="fr-CA"/>
        </w:rPr>
        <w:t>04200313 yathā cared bāla-hitaṁ pitā svayaṁ</w:t>
      </w:r>
    </w:p>
    <w:p w:rsidR="006C10CA" w:rsidRPr="00BE06D0" w:rsidRDefault="006C10CA" w:rsidP="00C00566">
      <w:pPr>
        <w:rPr>
          <w:lang w:val="fr-CA"/>
        </w:rPr>
      </w:pPr>
      <w:r w:rsidRPr="00BE06D0">
        <w:rPr>
          <w:lang w:val="fr-CA"/>
        </w:rPr>
        <w:t>04200314 tathā tvam evārhasi naḥ samīhitum</w:t>
      </w:r>
    </w:p>
    <w:p w:rsidR="006C10CA" w:rsidRPr="00BE06D0" w:rsidRDefault="006C10CA" w:rsidP="00C00566">
      <w:pPr>
        <w:rPr>
          <w:lang w:val="fr-CA"/>
        </w:rPr>
      </w:pPr>
      <w:r w:rsidRPr="00BE06D0">
        <w:rPr>
          <w:lang w:val="fr-CA"/>
        </w:rPr>
        <w:t>0420032 maitreya uvāca</w:t>
      </w:r>
    </w:p>
    <w:p w:rsidR="006C10CA" w:rsidRPr="00BE06D0" w:rsidRDefault="006C10CA" w:rsidP="00C00566">
      <w:pPr>
        <w:rPr>
          <w:lang w:val="fr-CA"/>
        </w:rPr>
      </w:pPr>
      <w:r w:rsidRPr="00BE06D0">
        <w:rPr>
          <w:lang w:val="fr-CA"/>
        </w:rPr>
        <w:t>04200321 ity ādi-rājena nutaḥ sa viśva-dṛk</w:t>
      </w:r>
    </w:p>
    <w:p w:rsidR="006C10CA" w:rsidRPr="00BE06D0" w:rsidRDefault="006C10CA" w:rsidP="00C00566">
      <w:pPr>
        <w:rPr>
          <w:lang w:val="pl-PL"/>
        </w:rPr>
      </w:pPr>
      <w:r w:rsidRPr="00BE06D0">
        <w:rPr>
          <w:lang w:val="pl-PL"/>
        </w:rPr>
        <w:t>04200322 tam āha rājan mayi bhaktir astu te</w:t>
      </w:r>
    </w:p>
    <w:p w:rsidR="006C10CA" w:rsidRPr="00BE06D0" w:rsidRDefault="006C10CA" w:rsidP="00C00566">
      <w:pPr>
        <w:rPr>
          <w:lang w:val="pl-PL"/>
        </w:rPr>
      </w:pPr>
      <w:r w:rsidRPr="00BE06D0">
        <w:rPr>
          <w:lang w:val="pl-PL"/>
        </w:rPr>
        <w:t>04200323 diṣṭyedṛśī dhīr mayi te kṛtā yayā</w:t>
      </w:r>
    </w:p>
    <w:p w:rsidR="006C10CA" w:rsidRPr="00BE06D0" w:rsidRDefault="006C10CA" w:rsidP="00C00566">
      <w:pPr>
        <w:rPr>
          <w:lang w:val="pl-PL"/>
        </w:rPr>
      </w:pPr>
      <w:r w:rsidRPr="00BE06D0">
        <w:rPr>
          <w:lang w:val="pl-PL"/>
        </w:rPr>
        <w:t>04200324 māyāṁ madīyāṁ tarati sma dustyajām</w:t>
      </w:r>
    </w:p>
    <w:p w:rsidR="006C10CA" w:rsidRPr="00BE06D0" w:rsidRDefault="006C10CA" w:rsidP="00C00566">
      <w:pPr>
        <w:rPr>
          <w:lang w:val="pl-PL"/>
        </w:rPr>
      </w:pPr>
      <w:r w:rsidRPr="00BE06D0">
        <w:rPr>
          <w:lang w:val="pl-PL"/>
        </w:rPr>
        <w:t>04200331 tat tvaṁ kuru mayādiṣṭam apramattaḥ prajāpate</w:t>
      </w:r>
    </w:p>
    <w:p w:rsidR="006C10CA" w:rsidRPr="00BE06D0" w:rsidRDefault="006C10CA" w:rsidP="00C00566">
      <w:pPr>
        <w:rPr>
          <w:lang w:val="pl-PL"/>
        </w:rPr>
      </w:pPr>
      <w:r w:rsidRPr="00BE06D0">
        <w:rPr>
          <w:lang w:val="pl-PL"/>
        </w:rPr>
        <w:t>04200333 mad-ādeśa-karo lokaḥ sarvatrāpnoti śobhanam</w:t>
      </w:r>
    </w:p>
    <w:p w:rsidR="006C10CA" w:rsidRPr="00BE06D0" w:rsidRDefault="006C10CA" w:rsidP="00C00566">
      <w:pPr>
        <w:rPr>
          <w:lang w:val="pl-PL"/>
        </w:rPr>
      </w:pPr>
      <w:r w:rsidRPr="00BE06D0">
        <w:rPr>
          <w:lang w:val="pl-PL"/>
        </w:rPr>
        <w:t>0420034 maitreya uvāca</w:t>
      </w:r>
    </w:p>
    <w:p w:rsidR="006C10CA" w:rsidRPr="00BE06D0" w:rsidRDefault="006C10CA" w:rsidP="00C00566">
      <w:pPr>
        <w:rPr>
          <w:lang w:val="pl-PL"/>
        </w:rPr>
      </w:pPr>
      <w:r w:rsidRPr="00BE06D0">
        <w:rPr>
          <w:lang w:val="pl-PL"/>
        </w:rPr>
        <w:t>04200341 iti vainyasya rājarṣeḥ pratinandyārthavad vacaḥ</w:t>
      </w:r>
    </w:p>
    <w:p w:rsidR="006C10CA" w:rsidRPr="00BE06D0" w:rsidRDefault="006C10CA" w:rsidP="00C00566">
      <w:pPr>
        <w:rPr>
          <w:lang w:val="pl-PL"/>
        </w:rPr>
      </w:pPr>
      <w:r w:rsidRPr="00BE06D0">
        <w:rPr>
          <w:lang w:val="pl-PL"/>
        </w:rPr>
        <w:t>04200343 pūjito’nugṛhītvainaṁ gantuṁ cakre’cyuto matim</w:t>
      </w:r>
    </w:p>
    <w:p w:rsidR="006C10CA" w:rsidRPr="00BE06D0" w:rsidRDefault="006C10CA" w:rsidP="00C00566">
      <w:pPr>
        <w:rPr>
          <w:lang w:val="pl-PL"/>
        </w:rPr>
      </w:pPr>
      <w:r w:rsidRPr="00BE06D0">
        <w:rPr>
          <w:lang w:val="pl-PL"/>
        </w:rPr>
        <w:t>04200351 devarṣi-pitṛ-gandharva- siddha-cāraṇa-pannagāḥ</w:t>
      </w:r>
    </w:p>
    <w:p w:rsidR="006C10CA" w:rsidRPr="00BE06D0" w:rsidRDefault="006C10CA" w:rsidP="00C00566">
      <w:pPr>
        <w:rPr>
          <w:lang w:val="pl-PL"/>
        </w:rPr>
      </w:pPr>
      <w:r w:rsidRPr="00BE06D0">
        <w:rPr>
          <w:lang w:val="pl-PL"/>
        </w:rPr>
        <w:t>04200353 kinnarāpsaraso martyāḥ khagā bhūtāny anekaśaḥ</w:t>
      </w:r>
    </w:p>
    <w:p w:rsidR="006C10CA" w:rsidRPr="00BE06D0" w:rsidRDefault="006C10CA" w:rsidP="00C00566">
      <w:pPr>
        <w:rPr>
          <w:lang w:val="pl-PL"/>
        </w:rPr>
      </w:pPr>
      <w:r w:rsidRPr="00BE06D0">
        <w:rPr>
          <w:lang w:val="pl-PL"/>
        </w:rPr>
        <w:t>04200361 yajñeśvara-dhiyā rājñā vāg-vittāñjali-bhaktitaḥ</w:t>
      </w:r>
    </w:p>
    <w:p w:rsidR="006C10CA" w:rsidRPr="00BE06D0" w:rsidRDefault="006C10CA" w:rsidP="00C00566">
      <w:pPr>
        <w:rPr>
          <w:lang w:val="pl-PL"/>
        </w:rPr>
      </w:pPr>
      <w:r w:rsidRPr="00BE06D0">
        <w:rPr>
          <w:lang w:val="pl-PL"/>
        </w:rPr>
        <w:t>04200363 sabhājitā yayuḥ sarve vaikuṇṭhānugatās tataḥ</w:t>
      </w:r>
    </w:p>
    <w:p w:rsidR="006C10CA" w:rsidRPr="00BE06D0" w:rsidRDefault="006C10CA" w:rsidP="00C00566">
      <w:pPr>
        <w:rPr>
          <w:lang w:val="pl-PL"/>
        </w:rPr>
      </w:pPr>
      <w:r w:rsidRPr="00BE06D0">
        <w:rPr>
          <w:lang w:val="pl-PL"/>
        </w:rPr>
        <w:t>04200371 bhagavān api rājarṣeḥ sopādhyāyasya cācyutaḥ</w:t>
      </w:r>
    </w:p>
    <w:p w:rsidR="006C10CA" w:rsidRPr="00BE06D0" w:rsidRDefault="006C10CA" w:rsidP="00C00566">
      <w:pPr>
        <w:rPr>
          <w:lang w:val="pl-PL"/>
        </w:rPr>
      </w:pPr>
      <w:r w:rsidRPr="00BE06D0">
        <w:rPr>
          <w:lang w:val="pl-PL"/>
        </w:rPr>
        <w:t>04200373 harann iva mano’muṣya sva-dhāma pratyapadyata</w:t>
      </w:r>
    </w:p>
    <w:p w:rsidR="006C10CA" w:rsidRPr="00BE06D0" w:rsidRDefault="006C10CA" w:rsidP="00C00566">
      <w:pPr>
        <w:rPr>
          <w:lang w:val="pl-PL"/>
        </w:rPr>
      </w:pPr>
      <w:r w:rsidRPr="00BE06D0">
        <w:rPr>
          <w:lang w:val="pl-PL"/>
        </w:rPr>
        <w:t>04200381 adṛṣṭāya namaskṛtya nṛpaḥ sandarśitātmane</w:t>
      </w:r>
    </w:p>
    <w:p w:rsidR="006C10CA" w:rsidRPr="00BE06D0" w:rsidRDefault="006C10CA" w:rsidP="00C00566">
      <w:pPr>
        <w:rPr>
          <w:lang w:val="pl-PL"/>
        </w:rPr>
      </w:pPr>
      <w:r w:rsidRPr="00BE06D0">
        <w:rPr>
          <w:lang w:val="pl-PL"/>
        </w:rPr>
        <w:t>04200383 avyaktāya ca devānāṁ devāya sva-puraṁ yayau</w:t>
      </w:r>
    </w:p>
    <w:p w:rsidR="006C10CA" w:rsidRPr="00BE06D0" w:rsidRDefault="006C10CA" w:rsidP="00C00566">
      <w:pPr>
        <w:rPr>
          <w:lang w:val="pl-PL"/>
        </w:rPr>
      </w:pPr>
      <w:r w:rsidRPr="00BE06D0">
        <w:rPr>
          <w:lang w:val="pl-PL"/>
        </w:rPr>
        <w:t>0421001 maitreya uvāca</w:t>
      </w:r>
    </w:p>
    <w:p w:rsidR="006C10CA" w:rsidRPr="00BE06D0" w:rsidRDefault="006C10CA" w:rsidP="00C00566">
      <w:pPr>
        <w:rPr>
          <w:lang w:val="pl-PL"/>
        </w:rPr>
      </w:pPr>
      <w:r w:rsidRPr="00BE06D0">
        <w:rPr>
          <w:lang w:val="pl-PL"/>
        </w:rPr>
        <w:t>04210011 mauktikaiḥ kusuma-sragbhir dukūlaiḥ svarṇa-toraṇaiḥ</w:t>
      </w:r>
    </w:p>
    <w:p w:rsidR="006C10CA" w:rsidRPr="00BE06D0" w:rsidRDefault="006C10CA" w:rsidP="00C00566">
      <w:pPr>
        <w:rPr>
          <w:lang w:val="pl-PL"/>
        </w:rPr>
      </w:pPr>
      <w:r w:rsidRPr="00BE06D0">
        <w:rPr>
          <w:lang w:val="pl-PL"/>
        </w:rPr>
        <w:t>04210013 mahā-surabhibhir dhūpair maṇḍitaṁ tatra tatra vai</w:t>
      </w:r>
    </w:p>
    <w:p w:rsidR="006C10CA" w:rsidRPr="00BE06D0" w:rsidRDefault="006C10CA" w:rsidP="00C00566">
      <w:pPr>
        <w:rPr>
          <w:lang w:val="pl-PL"/>
        </w:rPr>
      </w:pPr>
      <w:r w:rsidRPr="00BE06D0">
        <w:rPr>
          <w:lang w:val="pl-PL"/>
        </w:rPr>
        <w:t>04210021 candanāguru-toyārdra- rathyā-catvara-mārgavat</w:t>
      </w:r>
    </w:p>
    <w:p w:rsidR="006C10CA" w:rsidRPr="00BE06D0" w:rsidRDefault="006C10CA" w:rsidP="00C00566">
      <w:pPr>
        <w:rPr>
          <w:lang w:val="pl-PL"/>
        </w:rPr>
      </w:pPr>
      <w:r w:rsidRPr="00BE06D0">
        <w:rPr>
          <w:lang w:val="pl-PL"/>
        </w:rPr>
        <w:t>04210023 puṣpākṣata-phalais tokmair lājair arcirbhir arcitam</w:t>
      </w:r>
    </w:p>
    <w:p w:rsidR="006C10CA" w:rsidRPr="00BE06D0" w:rsidRDefault="006C10CA" w:rsidP="00C00566">
      <w:pPr>
        <w:rPr>
          <w:lang w:val="pl-PL"/>
        </w:rPr>
      </w:pPr>
      <w:r w:rsidRPr="00BE06D0">
        <w:rPr>
          <w:lang w:val="pl-PL"/>
        </w:rPr>
        <w:t>04210031 savṛndaiḥ kadalī-stambhaiḥ pūga-potaiḥ pariṣkṛtam</w:t>
      </w:r>
    </w:p>
    <w:p w:rsidR="006C10CA" w:rsidRPr="00BE06D0" w:rsidRDefault="006C10CA" w:rsidP="00C00566">
      <w:pPr>
        <w:rPr>
          <w:lang w:val="pl-PL"/>
        </w:rPr>
      </w:pPr>
      <w:r w:rsidRPr="00BE06D0">
        <w:rPr>
          <w:lang w:val="pl-PL"/>
        </w:rPr>
        <w:t>04210033 taru-pallava-mālābhiḥ sarvataḥ samalaṅkṛtam</w:t>
      </w:r>
    </w:p>
    <w:p w:rsidR="006C10CA" w:rsidRPr="00BE06D0" w:rsidRDefault="006C10CA" w:rsidP="00C00566">
      <w:pPr>
        <w:rPr>
          <w:lang w:val="pl-PL"/>
        </w:rPr>
      </w:pPr>
      <w:r w:rsidRPr="00BE06D0">
        <w:rPr>
          <w:lang w:val="pl-PL"/>
        </w:rPr>
        <w:t>04210041 prajās taṁ dīpa-balibhiḥ sambhṛtāśeṣa-maṅgalaiḥ</w:t>
      </w:r>
    </w:p>
    <w:p w:rsidR="006C10CA" w:rsidRPr="00BE06D0" w:rsidRDefault="006C10CA" w:rsidP="00C00566">
      <w:pPr>
        <w:rPr>
          <w:lang w:val="pl-PL"/>
        </w:rPr>
      </w:pPr>
      <w:r w:rsidRPr="00BE06D0">
        <w:rPr>
          <w:lang w:val="pl-PL"/>
        </w:rPr>
        <w:t>04210043 abhīyur mṛṣṭa-kanyāś ca mṛṣṭa-kuṇḍala-maṇḍitāḥ</w:t>
      </w:r>
    </w:p>
    <w:p w:rsidR="006C10CA" w:rsidRPr="00BE06D0" w:rsidRDefault="006C10CA" w:rsidP="00C00566">
      <w:pPr>
        <w:rPr>
          <w:lang w:val="pl-PL"/>
        </w:rPr>
      </w:pPr>
      <w:r w:rsidRPr="00BE06D0">
        <w:rPr>
          <w:lang w:val="pl-PL"/>
        </w:rPr>
        <w:t>04210051 śaṅkha-dundubhi-ghoṣeṇa brahma-ghoṣeṇa cartvijām</w:t>
      </w:r>
    </w:p>
    <w:p w:rsidR="006C10CA" w:rsidRPr="00BE06D0" w:rsidRDefault="006C10CA" w:rsidP="00C00566">
      <w:pPr>
        <w:rPr>
          <w:lang w:val="pl-PL"/>
        </w:rPr>
      </w:pPr>
      <w:r w:rsidRPr="00BE06D0">
        <w:rPr>
          <w:lang w:val="pl-PL"/>
        </w:rPr>
        <w:t>04210053 viveśa bhavanaṁ vīraḥ stūyamāno gata-smayaḥ</w:t>
      </w:r>
    </w:p>
    <w:p w:rsidR="006C10CA" w:rsidRPr="00BE06D0" w:rsidRDefault="006C10CA" w:rsidP="00C00566">
      <w:pPr>
        <w:rPr>
          <w:lang w:val="pl-PL"/>
        </w:rPr>
      </w:pPr>
      <w:r w:rsidRPr="00BE06D0">
        <w:rPr>
          <w:lang w:val="pl-PL"/>
        </w:rPr>
        <w:t>04210061 pūjitaḥ pūjayām āsa tatra tatra mahā-yaśāḥ</w:t>
      </w:r>
    </w:p>
    <w:p w:rsidR="006C10CA" w:rsidRPr="00BE06D0" w:rsidRDefault="006C10CA" w:rsidP="00C00566">
      <w:pPr>
        <w:rPr>
          <w:lang w:val="pl-PL"/>
        </w:rPr>
      </w:pPr>
      <w:r w:rsidRPr="00BE06D0">
        <w:rPr>
          <w:lang w:val="pl-PL"/>
        </w:rPr>
        <w:t>04210063 paurā‘ jānapadāṁs tāṁs tān prītaḥ priya-vara-pradaḥ</w:t>
      </w:r>
    </w:p>
    <w:p w:rsidR="006C10CA" w:rsidRPr="00BE06D0" w:rsidRDefault="006C10CA" w:rsidP="00C00566">
      <w:pPr>
        <w:rPr>
          <w:lang w:val="pl-PL"/>
        </w:rPr>
      </w:pPr>
      <w:r w:rsidRPr="00BE06D0">
        <w:rPr>
          <w:lang w:val="pl-PL"/>
        </w:rPr>
        <w:t>04210071 sa evam ādīny anavadya-ceṣṭitaḥ</w:t>
      </w:r>
    </w:p>
    <w:p w:rsidR="006C10CA" w:rsidRPr="00BE06D0" w:rsidRDefault="006C10CA" w:rsidP="00C00566">
      <w:pPr>
        <w:rPr>
          <w:lang w:val="pl-PL"/>
        </w:rPr>
      </w:pPr>
      <w:r w:rsidRPr="00BE06D0">
        <w:rPr>
          <w:lang w:val="pl-PL"/>
        </w:rPr>
        <w:t>04210072 karmāṇi bhūyāṁsi mahān mahattamaḥ</w:t>
      </w:r>
    </w:p>
    <w:p w:rsidR="006C10CA" w:rsidRPr="00BE06D0" w:rsidRDefault="006C10CA" w:rsidP="00C00566">
      <w:pPr>
        <w:rPr>
          <w:lang w:val="pl-PL"/>
        </w:rPr>
      </w:pPr>
      <w:r w:rsidRPr="00BE06D0">
        <w:rPr>
          <w:lang w:val="pl-PL"/>
        </w:rPr>
        <w:t>04210073 kurvan śaśāsāvani-maṇḍalaṁ yaśaḥ</w:t>
      </w:r>
    </w:p>
    <w:p w:rsidR="006C10CA" w:rsidRPr="00BE06D0" w:rsidRDefault="006C10CA" w:rsidP="00C00566">
      <w:pPr>
        <w:rPr>
          <w:lang w:val="pl-PL"/>
        </w:rPr>
      </w:pPr>
      <w:r w:rsidRPr="00BE06D0">
        <w:rPr>
          <w:lang w:val="pl-PL"/>
        </w:rPr>
        <w:t>04210074 sphītaṁ nidhāyāruruhe paraṁ padam</w:t>
      </w:r>
    </w:p>
    <w:p w:rsidR="006C10CA" w:rsidRPr="00BE06D0" w:rsidRDefault="006C10CA" w:rsidP="00C00566">
      <w:pPr>
        <w:rPr>
          <w:lang w:val="pl-PL"/>
        </w:rPr>
      </w:pPr>
      <w:r w:rsidRPr="00BE06D0">
        <w:rPr>
          <w:lang w:val="pl-PL"/>
        </w:rPr>
        <w:t>0421008 sūta uvāca</w:t>
      </w:r>
    </w:p>
    <w:p w:rsidR="006C10CA" w:rsidRPr="00BE06D0" w:rsidRDefault="006C10CA" w:rsidP="00C00566">
      <w:pPr>
        <w:rPr>
          <w:lang w:val="pl-PL"/>
        </w:rPr>
      </w:pPr>
      <w:r w:rsidRPr="00BE06D0">
        <w:rPr>
          <w:lang w:val="pl-PL"/>
        </w:rPr>
        <w:t>04210081 tad ādi-rājasya yaśo vijṛmbhitaṁ</w:t>
      </w:r>
    </w:p>
    <w:p w:rsidR="006C10CA" w:rsidRPr="00BE06D0" w:rsidRDefault="006C10CA" w:rsidP="00C00566">
      <w:pPr>
        <w:rPr>
          <w:lang w:val="pl-PL"/>
        </w:rPr>
      </w:pPr>
      <w:r w:rsidRPr="00BE06D0">
        <w:rPr>
          <w:lang w:val="pl-PL"/>
        </w:rPr>
        <w:t>04210082 guṇair aśeṣair guṇavat-sabhājitam</w:t>
      </w:r>
    </w:p>
    <w:p w:rsidR="006C10CA" w:rsidRPr="00BE06D0" w:rsidRDefault="006C10CA" w:rsidP="00C00566">
      <w:pPr>
        <w:rPr>
          <w:lang w:val="pl-PL"/>
        </w:rPr>
      </w:pPr>
      <w:r w:rsidRPr="00BE06D0">
        <w:rPr>
          <w:lang w:val="pl-PL"/>
        </w:rPr>
        <w:t>04210083 kṣattā mahā-bhāgavataḥ sadaspate</w:t>
      </w:r>
    </w:p>
    <w:p w:rsidR="006C10CA" w:rsidRPr="00BE06D0" w:rsidRDefault="006C10CA" w:rsidP="00C00566">
      <w:pPr>
        <w:rPr>
          <w:lang w:val="pl-PL"/>
        </w:rPr>
      </w:pPr>
      <w:r w:rsidRPr="00BE06D0">
        <w:rPr>
          <w:lang w:val="pl-PL"/>
        </w:rPr>
        <w:t>04210084 kauṣāraviṁ prāha gṛṇantam arcayan</w:t>
      </w:r>
    </w:p>
    <w:p w:rsidR="006C10CA" w:rsidRPr="00BE06D0" w:rsidRDefault="006C10CA" w:rsidP="00C00566">
      <w:pPr>
        <w:rPr>
          <w:lang w:val="pl-PL"/>
        </w:rPr>
      </w:pPr>
      <w:r w:rsidRPr="00BE06D0">
        <w:rPr>
          <w:lang w:val="pl-PL"/>
        </w:rPr>
        <w:t>0421009 vidura uvāca</w:t>
      </w:r>
    </w:p>
    <w:p w:rsidR="006C10CA" w:rsidRPr="00BE06D0" w:rsidRDefault="006C10CA" w:rsidP="00C00566">
      <w:pPr>
        <w:rPr>
          <w:lang w:val="pl-PL"/>
        </w:rPr>
      </w:pPr>
      <w:r w:rsidRPr="00BE06D0">
        <w:rPr>
          <w:lang w:val="pl-PL"/>
        </w:rPr>
        <w:t>04210091 so’bhiṣiktaḥ pṛthur viprair labdhāśeṣa-surārhaṇaḥ</w:t>
      </w:r>
    </w:p>
    <w:p w:rsidR="006C10CA" w:rsidRPr="00BE06D0" w:rsidRDefault="006C10CA" w:rsidP="00C00566">
      <w:pPr>
        <w:rPr>
          <w:lang w:val="pl-PL"/>
        </w:rPr>
      </w:pPr>
      <w:r w:rsidRPr="00BE06D0">
        <w:rPr>
          <w:lang w:val="pl-PL"/>
        </w:rPr>
        <w:t>04210093 bibhrat sa vaiṣṇavaṁ tejo bāhvor yābhyāṁ dudoha gām</w:t>
      </w:r>
    </w:p>
    <w:p w:rsidR="006C10CA" w:rsidRPr="00BE06D0" w:rsidRDefault="006C10CA" w:rsidP="00C00566">
      <w:pPr>
        <w:rPr>
          <w:lang w:val="pl-PL"/>
        </w:rPr>
      </w:pPr>
      <w:r w:rsidRPr="00BE06D0">
        <w:rPr>
          <w:lang w:val="pl-PL"/>
        </w:rPr>
        <w:t>04210101 ko nv asya kīrtiṁ na śṛṇoty abhijño</w:t>
      </w:r>
    </w:p>
    <w:p w:rsidR="006C10CA" w:rsidRPr="00BE06D0" w:rsidRDefault="006C10CA" w:rsidP="00C00566">
      <w:pPr>
        <w:rPr>
          <w:lang w:val="pl-PL"/>
        </w:rPr>
      </w:pPr>
      <w:r w:rsidRPr="00BE06D0">
        <w:rPr>
          <w:lang w:val="pl-PL"/>
        </w:rPr>
        <w:t>04210102 yad-vikramocchiṣṭam aśeṣa-bhūpāḥ</w:t>
      </w:r>
    </w:p>
    <w:p w:rsidR="006C10CA" w:rsidRPr="00BE06D0" w:rsidRDefault="006C10CA" w:rsidP="00C00566">
      <w:pPr>
        <w:rPr>
          <w:lang w:val="pl-PL"/>
        </w:rPr>
      </w:pPr>
      <w:r w:rsidRPr="00BE06D0">
        <w:rPr>
          <w:lang w:val="pl-PL"/>
        </w:rPr>
        <w:t>04210103 lokāḥ sa-pālā upajīvanti kāmam</w:t>
      </w:r>
    </w:p>
    <w:p w:rsidR="006C10CA" w:rsidRPr="00BE06D0" w:rsidRDefault="006C10CA" w:rsidP="00C00566">
      <w:pPr>
        <w:rPr>
          <w:lang w:val="pl-PL"/>
        </w:rPr>
      </w:pPr>
      <w:r w:rsidRPr="00BE06D0">
        <w:rPr>
          <w:lang w:val="pl-PL"/>
        </w:rPr>
        <w:t>04210104 adyāpi tan me vada karma śuddham</w:t>
      </w:r>
    </w:p>
    <w:p w:rsidR="006C10CA" w:rsidRPr="00BE06D0" w:rsidRDefault="006C10CA" w:rsidP="00C00566">
      <w:pPr>
        <w:rPr>
          <w:lang w:val="pl-PL"/>
        </w:rPr>
      </w:pPr>
      <w:r w:rsidRPr="00BE06D0">
        <w:rPr>
          <w:lang w:val="pl-PL"/>
        </w:rPr>
        <w:t>0421011 maitreya uvāca</w:t>
      </w:r>
    </w:p>
    <w:p w:rsidR="006C10CA" w:rsidRPr="00BE06D0" w:rsidRDefault="006C10CA" w:rsidP="00C00566">
      <w:pPr>
        <w:rPr>
          <w:lang w:val="pl-PL"/>
        </w:rPr>
      </w:pPr>
      <w:r w:rsidRPr="00BE06D0">
        <w:rPr>
          <w:lang w:val="pl-PL"/>
        </w:rPr>
        <w:t>04210111 gaṅgā-yamunayor nadyor antarā kṣetram āvasan</w:t>
      </w:r>
    </w:p>
    <w:p w:rsidR="006C10CA" w:rsidRPr="00BE06D0" w:rsidRDefault="006C10CA" w:rsidP="00C00566">
      <w:pPr>
        <w:rPr>
          <w:lang w:val="pl-PL"/>
        </w:rPr>
      </w:pPr>
      <w:r w:rsidRPr="00BE06D0">
        <w:rPr>
          <w:lang w:val="pl-PL"/>
        </w:rPr>
        <w:t>04210113 ārabdhān eva bubhuje bhogān puṇya-jihāsayā</w:t>
      </w:r>
    </w:p>
    <w:p w:rsidR="006C10CA" w:rsidRPr="00BE06D0" w:rsidRDefault="006C10CA" w:rsidP="00C00566">
      <w:pPr>
        <w:rPr>
          <w:lang w:val="pl-PL"/>
        </w:rPr>
      </w:pPr>
      <w:r w:rsidRPr="00BE06D0">
        <w:rPr>
          <w:lang w:val="pl-PL"/>
        </w:rPr>
        <w:t>04210121 sarvatrāskhalitādeśaḥ sapta-dvīpaika-daṇḍa-dhṛk</w:t>
      </w:r>
    </w:p>
    <w:p w:rsidR="006C10CA" w:rsidRPr="00BE06D0" w:rsidRDefault="006C10CA" w:rsidP="00C00566">
      <w:pPr>
        <w:rPr>
          <w:lang w:val="pl-PL"/>
        </w:rPr>
      </w:pPr>
      <w:r w:rsidRPr="00BE06D0">
        <w:rPr>
          <w:lang w:val="pl-PL"/>
        </w:rPr>
        <w:t>04210123 anyatra brāhmaṇa-kulād anyatrācyuta-gotrataḥ</w:t>
      </w:r>
    </w:p>
    <w:p w:rsidR="006C10CA" w:rsidRPr="00BE06D0" w:rsidRDefault="006C10CA" w:rsidP="00C00566">
      <w:pPr>
        <w:rPr>
          <w:lang w:val="pl-PL"/>
        </w:rPr>
      </w:pPr>
      <w:r w:rsidRPr="00BE06D0">
        <w:rPr>
          <w:lang w:val="pl-PL"/>
        </w:rPr>
        <w:t>04210131 ekadāsīn mahā-satra- dīkṣā tatra divaukasām</w:t>
      </w:r>
    </w:p>
    <w:p w:rsidR="006C10CA" w:rsidRPr="00BE06D0" w:rsidRDefault="006C10CA" w:rsidP="00C00566">
      <w:pPr>
        <w:rPr>
          <w:lang w:val="pl-PL"/>
        </w:rPr>
      </w:pPr>
      <w:r w:rsidRPr="00BE06D0">
        <w:rPr>
          <w:lang w:val="pl-PL"/>
        </w:rPr>
        <w:t>04210133 samājo brahmarṣīṇāṁ ca rājarṣīṇāṁ ca sattama</w:t>
      </w:r>
    </w:p>
    <w:p w:rsidR="006C10CA" w:rsidRPr="00BE06D0" w:rsidRDefault="006C10CA" w:rsidP="00C00566">
      <w:pPr>
        <w:rPr>
          <w:lang w:val="pl-PL"/>
        </w:rPr>
      </w:pPr>
      <w:r w:rsidRPr="00BE06D0">
        <w:rPr>
          <w:lang w:val="pl-PL"/>
        </w:rPr>
        <w:t>04210141 tasminn arhatsu sarveṣu sv-arciteṣu yathārhataḥ</w:t>
      </w:r>
    </w:p>
    <w:p w:rsidR="006C10CA" w:rsidRPr="00BE06D0" w:rsidRDefault="006C10CA" w:rsidP="00C00566">
      <w:pPr>
        <w:rPr>
          <w:lang w:val="pl-PL"/>
        </w:rPr>
      </w:pPr>
      <w:r w:rsidRPr="00BE06D0">
        <w:rPr>
          <w:lang w:val="pl-PL"/>
        </w:rPr>
        <w:t>04210143 utthitaḥ sadaso madhye tārāṇām uḍurāḍ iva</w:t>
      </w:r>
    </w:p>
    <w:p w:rsidR="006C10CA" w:rsidRPr="00BE06D0" w:rsidRDefault="006C10CA" w:rsidP="00C00566">
      <w:pPr>
        <w:rPr>
          <w:lang w:val="pl-PL"/>
        </w:rPr>
      </w:pPr>
      <w:r w:rsidRPr="00BE06D0">
        <w:rPr>
          <w:lang w:val="pl-PL"/>
        </w:rPr>
        <w:t>04210151 prāṁśuḥ pīnāyata-bhujo gauraḥ kañjāruṇekṣaṇaḥ</w:t>
      </w:r>
    </w:p>
    <w:p w:rsidR="006C10CA" w:rsidRPr="00BE06D0" w:rsidRDefault="006C10CA" w:rsidP="00C00566">
      <w:pPr>
        <w:rPr>
          <w:lang w:val="pl-PL"/>
        </w:rPr>
      </w:pPr>
      <w:r w:rsidRPr="00BE06D0">
        <w:rPr>
          <w:lang w:val="pl-PL"/>
        </w:rPr>
        <w:t>04210153 sunāsaḥ sumukhaḥ saumyaḥ pīnāṁsaḥ sudvija-smitaḥ</w:t>
      </w:r>
    </w:p>
    <w:p w:rsidR="006C10CA" w:rsidRPr="00BE06D0" w:rsidRDefault="006C10CA" w:rsidP="00C00566">
      <w:pPr>
        <w:rPr>
          <w:lang w:val="pl-PL"/>
        </w:rPr>
      </w:pPr>
      <w:r w:rsidRPr="00BE06D0">
        <w:rPr>
          <w:lang w:val="pl-PL"/>
        </w:rPr>
        <w:t>04210161 vyūḍha-vakṣā bṛhac-chroṇir vali-valgu-dalodaraḥ</w:t>
      </w:r>
    </w:p>
    <w:p w:rsidR="006C10CA" w:rsidRPr="00BE06D0" w:rsidRDefault="006C10CA" w:rsidP="00C00566">
      <w:pPr>
        <w:rPr>
          <w:lang w:val="pl-PL"/>
        </w:rPr>
      </w:pPr>
      <w:r w:rsidRPr="00BE06D0">
        <w:rPr>
          <w:lang w:val="pl-PL"/>
        </w:rPr>
        <w:t>04210163 āvarta-nābhir ojasvī kāñcanorur udagra-pāt</w:t>
      </w:r>
    </w:p>
    <w:p w:rsidR="006C10CA" w:rsidRPr="00BE06D0" w:rsidRDefault="006C10CA" w:rsidP="00C00566">
      <w:pPr>
        <w:rPr>
          <w:lang w:val="pl-PL"/>
        </w:rPr>
      </w:pPr>
      <w:r w:rsidRPr="00BE06D0">
        <w:rPr>
          <w:lang w:val="pl-PL"/>
        </w:rPr>
        <w:t>04210171 sūkṣma-vakrāsita-snigdha- mūrdhajaḥ kambu-kandharaḥ</w:t>
      </w:r>
    </w:p>
    <w:p w:rsidR="006C10CA" w:rsidRPr="00BE06D0" w:rsidRDefault="006C10CA" w:rsidP="00C00566">
      <w:pPr>
        <w:rPr>
          <w:lang w:val="pl-PL"/>
        </w:rPr>
      </w:pPr>
      <w:r w:rsidRPr="00BE06D0">
        <w:rPr>
          <w:lang w:val="pl-PL"/>
        </w:rPr>
        <w:t>04210173 mahā-dhane dukūlāgrye paridhāyopavīya ca</w:t>
      </w:r>
    </w:p>
    <w:p w:rsidR="006C10CA" w:rsidRPr="00BE06D0" w:rsidRDefault="006C10CA" w:rsidP="00C00566">
      <w:pPr>
        <w:rPr>
          <w:lang w:val="pl-PL"/>
        </w:rPr>
      </w:pPr>
      <w:r w:rsidRPr="00BE06D0">
        <w:rPr>
          <w:lang w:val="pl-PL"/>
        </w:rPr>
        <w:t>04210181 vyañjitāśeṣa-gātra-śrīr niyame nyasta-bhūṣaṇaḥ</w:t>
      </w:r>
    </w:p>
    <w:p w:rsidR="006C10CA" w:rsidRPr="00BE06D0" w:rsidRDefault="006C10CA" w:rsidP="00C00566">
      <w:pPr>
        <w:rPr>
          <w:lang w:val="pl-PL"/>
        </w:rPr>
      </w:pPr>
      <w:r w:rsidRPr="00BE06D0">
        <w:rPr>
          <w:lang w:val="pl-PL"/>
        </w:rPr>
        <w:t>04210183 kṛṣṇājina-dharaḥ śrīmān kuśa-pāṇiḥ kṛtocitaḥ</w:t>
      </w:r>
    </w:p>
    <w:p w:rsidR="006C10CA" w:rsidRPr="00BE06D0" w:rsidRDefault="006C10CA" w:rsidP="00C00566">
      <w:pPr>
        <w:rPr>
          <w:lang w:val="pl-PL"/>
        </w:rPr>
      </w:pPr>
      <w:r w:rsidRPr="00BE06D0">
        <w:rPr>
          <w:lang w:val="pl-PL"/>
        </w:rPr>
        <w:t>04210191 śiśira-snigdha-tārākṣaḥ samaikṣata samantataḥ</w:t>
      </w:r>
    </w:p>
    <w:p w:rsidR="006C10CA" w:rsidRPr="00BE06D0" w:rsidRDefault="006C10CA" w:rsidP="00C00566">
      <w:pPr>
        <w:rPr>
          <w:lang w:val="pl-PL"/>
        </w:rPr>
      </w:pPr>
      <w:r w:rsidRPr="00BE06D0">
        <w:rPr>
          <w:lang w:val="pl-PL"/>
        </w:rPr>
        <w:t>04210193 ūcivān idam urvīśaḥ sadaḥ saṁharṣayann iva</w:t>
      </w:r>
    </w:p>
    <w:p w:rsidR="006C10CA" w:rsidRPr="00BE06D0" w:rsidRDefault="006C10CA" w:rsidP="00C00566">
      <w:pPr>
        <w:rPr>
          <w:lang w:val="pl-PL"/>
        </w:rPr>
      </w:pPr>
      <w:r w:rsidRPr="00BE06D0">
        <w:rPr>
          <w:lang w:val="pl-PL"/>
        </w:rPr>
        <w:t>04210201 cāru citra-padaṁ ślakṣṇaṁ mṛṣṭaṁ gūḍham aviklavam</w:t>
      </w:r>
    </w:p>
    <w:p w:rsidR="006C10CA" w:rsidRPr="00BE06D0" w:rsidRDefault="006C10CA" w:rsidP="00C00566">
      <w:pPr>
        <w:rPr>
          <w:lang w:val="pl-PL"/>
        </w:rPr>
      </w:pPr>
      <w:r w:rsidRPr="00BE06D0">
        <w:rPr>
          <w:lang w:val="pl-PL"/>
        </w:rPr>
        <w:t>04210203 sarveṣām upakārārthaṁ tadā anuvadann iva</w:t>
      </w:r>
    </w:p>
    <w:p w:rsidR="006C10CA" w:rsidRPr="00BE06D0" w:rsidRDefault="006C10CA" w:rsidP="00C00566">
      <w:pPr>
        <w:rPr>
          <w:lang w:val="pl-PL"/>
        </w:rPr>
      </w:pPr>
      <w:r w:rsidRPr="00BE06D0">
        <w:rPr>
          <w:lang w:val="pl-PL"/>
        </w:rPr>
        <w:t>0421021 rājovāca</w:t>
      </w:r>
    </w:p>
    <w:p w:rsidR="006C10CA" w:rsidRPr="00BE06D0" w:rsidRDefault="006C10CA" w:rsidP="00C00566">
      <w:pPr>
        <w:rPr>
          <w:lang w:val="pl-PL"/>
        </w:rPr>
      </w:pPr>
      <w:r w:rsidRPr="00BE06D0">
        <w:rPr>
          <w:lang w:val="pl-PL"/>
        </w:rPr>
        <w:t>04210211 sabhyāḥ śṛṇuta bhadraṁ vaḥ sādhavo ya ihāgatāḥ</w:t>
      </w:r>
    </w:p>
    <w:p w:rsidR="006C10CA" w:rsidRPr="00BE06D0" w:rsidRDefault="006C10CA" w:rsidP="00C00566">
      <w:pPr>
        <w:rPr>
          <w:lang w:val="pl-PL"/>
        </w:rPr>
      </w:pPr>
      <w:r w:rsidRPr="00BE06D0">
        <w:rPr>
          <w:lang w:val="pl-PL"/>
        </w:rPr>
        <w:t>04210213 satsu jijñāsubhir dharmam āvedyaṁ sva-manīṣitam</w:t>
      </w:r>
    </w:p>
    <w:p w:rsidR="006C10CA" w:rsidRPr="00BE06D0" w:rsidRDefault="006C10CA" w:rsidP="00C00566">
      <w:pPr>
        <w:rPr>
          <w:lang w:val="pl-PL"/>
        </w:rPr>
      </w:pPr>
      <w:r w:rsidRPr="00BE06D0">
        <w:rPr>
          <w:lang w:val="pl-PL"/>
        </w:rPr>
        <w:t>04210221 ahaṁ daṇḍa-dharo rājā prajānām iha yojitaḥ</w:t>
      </w:r>
    </w:p>
    <w:p w:rsidR="006C10CA" w:rsidRPr="00BE06D0" w:rsidRDefault="006C10CA" w:rsidP="00C00566">
      <w:pPr>
        <w:rPr>
          <w:lang w:val="pl-PL"/>
        </w:rPr>
      </w:pPr>
      <w:r w:rsidRPr="00BE06D0">
        <w:rPr>
          <w:lang w:val="pl-PL"/>
        </w:rPr>
        <w:t>04210223 rakṣitā vṛttidaḥ sveṣu setuṣu sthāpitā pṛthak</w:t>
      </w:r>
    </w:p>
    <w:p w:rsidR="006C10CA" w:rsidRPr="00BE06D0" w:rsidRDefault="006C10CA" w:rsidP="00C00566">
      <w:pPr>
        <w:rPr>
          <w:lang w:val="pl-PL"/>
        </w:rPr>
      </w:pPr>
      <w:r w:rsidRPr="00BE06D0">
        <w:rPr>
          <w:lang w:val="pl-PL"/>
        </w:rPr>
        <w:t>04210231 tasya me tad-anuṣṭhānād yān āhur brahma-vādinaḥ</w:t>
      </w:r>
    </w:p>
    <w:p w:rsidR="006C10CA" w:rsidRPr="00BE06D0" w:rsidRDefault="006C10CA" w:rsidP="00C00566">
      <w:pPr>
        <w:rPr>
          <w:lang w:val="pl-PL"/>
        </w:rPr>
      </w:pPr>
      <w:r w:rsidRPr="00BE06D0">
        <w:rPr>
          <w:lang w:val="pl-PL"/>
        </w:rPr>
        <w:t>04210233 lokāḥ syuḥ kāma-sandohā yasya tuṣyati diṣṭa-dṛk</w:t>
      </w:r>
    </w:p>
    <w:p w:rsidR="006C10CA" w:rsidRPr="00BE06D0" w:rsidRDefault="006C10CA" w:rsidP="00C00566">
      <w:pPr>
        <w:rPr>
          <w:lang w:val="pl-PL"/>
        </w:rPr>
      </w:pPr>
      <w:r w:rsidRPr="00BE06D0">
        <w:rPr>
          <w:lang w:val="pl-PL"/>
        </w:rPr>
        <w:t>04210241 ya uddharet karaṁ rājā prajā dharmeṣv aśikṣayan</w:t>
      </w:r>
    </w:p>
    <w:p w:rsidR="006C10CA" w:rsidRPr="00BE06D0" w:rsidRDefault="006C10CA" w:rsidP="00C00566">
      <w:pPr>
        <w:rPr>
          <w:lang w:val="pl-PL"/>
        </w:rPr>
      </w:pPr>
      <w:r w:rsidRPr="00BE06D0">
        <w:rPr>
          <w:lang w:val="pl-PL"/>
        </w:rPr>
        <w:t>04210243 prajānāṁ śamalaṁ bhuṅkte bhagaṁ ca svaṁ jahāti saḥ</w:t>
      </w:r>
    </w:p>
    <w:p w:rsidR="006C10CA" w:rsidRPr="00BE06D0" w:rsidRDefault="006C10CA" w:rsidP="00C00566">
      <w:pPr>
        <w:rPr>
          <w:lang w:val="pl-PL"/>
        </w:rPr>
      </w:pPr>
      <w:r w:rsidRPr="00BE06D0">
        <w:rPr>
          <w:lang w:val="pl-PL"/>
        </w:rPr>
        <w:t>04210251 tat prajā bhartṛ-piṇḍārthaṁ svārtham evānasūyavaḥ</w:t>
      </w:r>
    </w:p>
    <w:p w:rsidR="006C10CA" w:rsidRPr="00BE06D0" w:rsidRDefault="006C10CA" w:rsidP="00C00566">
      <w:pPr>
        <w:rPr>
          <w:lang w:val="pl-PL"/>
        </w:rPr>
      </w:pPr>
      <w:r w:rsidRPr="00BE06D0">
        <w:rPr>
          <w:lang w:val="pl-PL"/>
        </w:rPr>
        <w:t>04210253 kurutādhokṣaja-dhiyas tarhi me’nugrahaḥ kṛtaḥ</w:t>
      </w:r>
    </w:p>
    <w:p w:rsidR="006C10CA" w:rsidRPr="00BE06D0" w:rsidRDefault="006C10CA" w:rsidP="00C00566">
      <w:pPr>
        <w:rPr>
          <w:lang w:val="pl-PL"/>
        </w:rPr>
      </w:pPr>
      <w:r w:rsidRPr="00BE06D0">
        <w:rPr>
          <w:lang w:val="pl-PL"/>
        </w:rPr>
        <w:t>04210261 yūyaṁ tad anumodadhvaṁ pitṛ-devarṣayo’malāḥ</w:t>
      </w:r>
    </w:p>
    <w:p w:rsidR="006C10CA" w:rsidRPr="00BE06D0" w:rsidRDefault="006C10CA" w:rsidP="00C00566">
      <w:pPr>
        <w:rPr>
          <w:lang w:val="pl-PL"/>
        </w:rPr>
      </w:pPr>
      <w:r w:rsidRPr="00BE06D0">
        <w:rPr>
          <w:lang w:val="pl-PL"/>
        </w:rPr>
        <w:t>04210263 kartuḥ śāstur anujñātus tulyaṁ yat pretya tat phalam</w:t>
      </w:r>
    </w:p>
    <w:p w:rsidR="006C10CA" w:rsidRPr="00BE06D0" w:rsidRDefault="006C10CA" w:rsidP="00C00566">
      <w:pPr>
        <w:rPr>
          <w:lang w:val="pl-PL"/>
        </w:rPr>
      </w:pPr>
      <w:r w:rsidRPr="00BE06D0">
        <w:rPr>
          <w:lang w:val="pl-PL"/>
        </w:rPr>
        <w:t>04210271 asti yajña-patir nāma keṣāñcid arha-sattamāḥ</w:t>
      </w:r>
    </w:p>
    <w:p w:rsidR="006C10CA" w:rsidRPr="00BE06D0" w:rsidRDefault="006C10CA" w:rsidP="00C00566">
      <w:pPr>
        <w:rPr>
          <w:lang w:val="pl-PL"/>
        </w:rPr>
      </w:pPr>
      <w:r w:rsidRPr="00BE06D0">
        <w:rPr>
          <w:lang w:val="pl-PL"/>
        </w:rPr>
        <w:t>04210273 ihāmutra ca lakṣyante jyotsnāvatyaḥ kvacid bhuvaḥ</w:t>
      </w:r>
    </w:p>
    <w:p w:rsidR="006C10CA" w:rsidRPr="00BE06D0" w:rsidRDefault="006C10CA" w:rsidP="00C00566">
      <w:pPr>
        <w:rPr>
          <w:lang w:val="pl-PL"/>
        </w:rPr>
      </w:pPr>
      <w:r w:rsidRPr="00BE06D0">
        <w:rPr>
          <w:lang w:val="pl-PL"/>
        </w:rPr>
        <w:t>04210281 manor uttānapādasya dhruvasyāpi mahīpateḥ</w:t>
      </w:r>
    </w:p>
    <w:p w:rsidR="006C10CA" w:rsidRPr="00BE06D0" w:rsidRDefault="006C10CA" w:rsidP="00C00566">
      <w:pPr>
        <w:rPr>
          <w:lang w:val="pl-PL"/>
        </w:rPr>
      </w:pPr>
      <w:r w:rsidRPr="00BE06D0">
        <w:rPr>
          <w:lang w:val="pl-PL"/>
        </w:rPr>
        <w:t>04210283 priyavratasya rājarṣer aṅgasyāsmat-pituḥ pituḥ</w:t>
      </w:r>
    </w:p>
    <w:p w:rsidR="006C10CA" w:rsidRPr="00BE06D0" w:rsidRDefault="006C10CA" w:rsidP="00C00566">
      <w:pPr>
        <w:rPr>
          <w:lang w:val="pl-PL"/>
        </w:rPr>
      </w:pPr>
      <w:r w:rsidRPr="00BE06D0">
        <w:rPr>
          <w:lang w:val="pl-PL"/>
        </w:rPr>
        <w:t>04210291 īdṛśānām athānyeṣām ajasya ca bhavasya ca</w:t>
      </w:r>
    </w:p>
    <w:p w:rsidR="006C10CA" w:rsidRPr="00BE06D0" w:rsidRDefault="006C10CA" w:rsidP="00C00566">
      <w:pPr>
        <w:rPr>
          <w:lang w:val="pl-PL"/>
        </w:rPr>
      </w:pPr>
      <w:r w:rsidRPr="00BE06D0">
        <w:rPr>
          <w:lang w:val="pl-PL"/>
        </w:rPr>
        <w:t>04210293 prahlādasya baleś cāpi kṛtyam asti gadābhṛtā</w:t>
      </w:r>
    </w:p>
    <w:p w:rsidR="006C10CA" w:rsidRPr="00BE06D0" w:rsidRDefault="006C10CA" w:rsidP="00C00566">
      <w:pPr>
        <w:rPr>
          <w:lang w:val="pl-PL"/>
        </w:rPr>
      </w:pPr>
      <w:r w:rsidRPr="00BE06D0">
        <w:rPr>
          <w:lang w:val="pl-PL"/>
        </w:rPr>
        <w:t>04210301 dauhitrādīn ṛte mṛtyoḥ śocyān dharma-vimohitān</w:t>
      </w:r>
    </w:p>
    <w:p w:rsidR="006C10CA" w:rsidRPr="00BE06D0" w:rsidRDefault="006C10CA" w:rsidP="00C00566">
      <w:pPr>
        <w:rPr>
          <w:lang w:val="pl-PL"/>
        </w:rPr>
      </w:pPr>
      <w:r w:rsidRPr="00BE06D0">
        <w:rPr>
          <w:lang w:val="pl-PL"/>
        </w:rPr>
        <w:t>04210303 varga-svargāpavargāṇāṁ prāyeṇaikātmya-hetunā</w:t>
      </w:r>
    </w:p>
    <w:p w:rsidR="006C10CA" w:rsidRPr="00BE06D0" w:rsidRDefault="006C10CA" w:rsidP="00C00566">
      <w:pPr>
        <w:rPr>
          <w:lang w:val="pl-PL"/>
        </w:rPr>
      </w:pPr>
      <w:r w:rsidRPr="00BE06D0">
        <w:rPr>
          <w:lang w:val="pl-PL"/>
        </w:rPr>
        <w:t>04210311 yat-pāda-sevābhirucis tapasvinām</w:t>
      </w:r>
    </w:p>
    <w:p w:rsidR="006C10CA" w:rsidRPr="00BE06D0" w:rsidRDefault="006C10CA" w:rsidP="00C00566">
      <w:pPr>
        <w:rPr>
          <w:lang w:val="pl-PL"/>
        </w:rPr>
      </w:pPr>
      <w:r w:rsidRPr="00BE06D0">
        <w:rPr>
          <w:lang w:val="pl-PL"/>
        </w:rPr>
        <w:t>04210312 aśeṣa-janmopacitaṁ malaṁ dhiyaḥ</w:t>
      </w:r>
    </w:p>
    <w:p w:rsidR="006C10CA" w:rsidRPr="00BE06D0" w:rsidRDefault="006C10CA" w:rsidP="00C00566">
      <w:pPr>
        <w:rPr>
          <w:lang w:val="pl-PL"/>
        </w:rPr>
      </w:pPr>
      <w:r w:rsidRPr="00BE06D0">
        <w:rPr>
          <w:lang w:val="pl-PL"/>
        </w:rPr>
        <w:t>04210313 sadyaḥ kṣiṇoty anvaham edhatī satī</w:t>
      </w:r>
    </w:p>
    <w:p w:rsidR="006C10CA" w:rsidRPr="00BE06D0" w:rsidRDefault="006C10CA" w:rsidP="00C00566">
      <w:pPr>
        <w:rPr>
          <w:lang w:val="pl-PL"/>
        </w:rPr>
      </w:pPr>
      <w:r w:rsidRPr="00BE06D0">
        <w:rPr>
          <w:lang w:val="pl-PL"/>
        </w:rPr>
        <w:t>04210314 yathā padāṅguṣṭha-viniḥsṛtā sarit</w:t>
      </w:r>
    </w:p>
    <w:p w:rsidR="006C10CA" w:rsidRPr="00BE06D0" w:rsidRDefault="006C10CA" w:rsidP="00C00566">
      <w:pPr>
        <w:rPr>
          <w:lang w:val="pl-PL"/>
        </w:rPr>
      </w:pPr>
      <w:r w:rsidRPr="00BE06D0">
        <w:rPr>
          <w:lang w:val="pl-PL"/>
        </w:rPr>
        <w:t>04210321 vinirdhutāśeṣa-mano-malaḥ pumān</w:t>
      </w:r>
    </w:p>
    <w:p w:rsidR="006C10CA" w:rsidRPr="00BE06D0" w:rsidRDefault="006C10CA" w:rsidP="00C00566">
      <w:pPr>
        <w:rPr>
          <w:lang w:val="pl-PL"/>
        </w:rPr>
      </w:pPr>
      <w:r w:rsidRPr="00BE06D0">
        <w:rPr>
          <w:lang w:val="pl-PL"/>
        </w:rPr>
        <w:t>04210322 asaṅga-vijñāna-viśeṣa-vīryavān</w:t>
      </w:r>
    </w:p>
    <w:p w:rsidR="006C10CA" w:rsidRPr="00BE06D0" w:rsidRDefault="006C10CA" w:rsidP="00C00566">
      <w:pPr>
        <w:rPr>
          <w:lang w:val="pl-PL"/>
        </w:rPr>
      </w:pPr>
      <w:r w:rsidRPr="00BE06D0">
        <w:rPr>
          <w:lang w:val="pl-PL"/>
        </w:rPr>
        <w:t>04210323 yad-aṅghri-mūle kṛta-ketanaḥ punar</w:t>
      </w:r>
    </w:p>
    <w:p w:rsidR="006C10CA" w:rsidRPr="00BE06D0" w:rsidRDefault="006C10CA" w:rsidP="00C00566">
      <w:pPr>
        <w:rPr>
          <w:lang w:val="pl-PL"/>
        </w:rPr>
      </w:pPr>
      <w:r w:rsidRPr="00BE06D0">
        <w:rPr>
          <w:lang w:val="pl-PL"/>
        </w:rPr>
        <w:t>04210324 na saṁsṛtiṁ kleśa-vahāṁ prapadyate</w:t>
      </w:r>
    </w:p>
    <w:p w:rsidR="006C10CA" w:rsidRPr="00BE06D0" w:rsidRDefault="006C10CA" w:rsidP="00C00566">
      <w:pPr>
        <w:rPr>
          <w:lang w:val="pl-PL"/>
        </w:rPr>
      </w:pPr>
      <w:r w:rsidRPr="00BE06D0">
        <w:rPr>
          <w:lang w:val="pl-PL"/>
        </w:rPr>
        <w:t>04210331 tam eva yūyaṁ bhajatātma-vṛttibhir</w:t>
      </w:r>
    </w:p>
    <w:p w:rsidR="006C10CA" w:rsidRPr="00BE06D0" w:rsidRDefault="006C10CA" w:rsidP="00C00566">
      <w:pPr>
        <w:rPr>
          <w:lang w:val="pl-PL"/>
        </w:rPr>
      </w:pPr>
      <w:r w:rsidRPr="00BE06D0">
        <w:rPr>
          <w:lang w:val="pl-PL"/>
        </w:rPr>
        <w:t>04210332 mano-vacaḥ-kāya-guṇaiḥ sva-karmabhiḥ</w:t>
      </w:r>
    </w:p>
    <w:p w:rsidR="006C10CA" w:rsidRPr="00BE06D0" w:rsidRDefault="006C10CA" w:rsidP="00C00566">
      <w:pPr>
        <w:rPr>
          <w:lang w:val="pl-PL"/>
        </w:rPr>
      </w:pPr>
      <w:r w:rsidRPr="00BE06D0">
        <w:rPr>
          <w:lang w:val="pl-PL"/>
        </w:rPr>
        <w:t>04210333 amāyinaḥ kāma-dughāṅghri-paṅkajaṁ</w:t>
      </w:r>
    </w:p>
    <w:p w:rsidR="006C10CA" w:rsidRPr="00BE06D0" w:rsidRDefault="006C10CA" w:rsidP="00C00566">
      <w:pPr>
        <w:rPr>
          <w:lang w:val="pl-PL"/>
        </w:rPr>
      </w:pPr>
      <w:r w:rsidRPr="00BE06D0">
        <w:rPr>
          <w:lang w:val="pl-PL"/>
        </w:rPr>
        <w:t>04210334 yathādhikārāvasitārtha-siddhayaḥ</w:t>
      </w:r>
    </w:p>
    <w:p w:rsidR="006C10CA" w:rsidRPr="00BE06D0" w:rsidRDefault="006C10CA" w:rsidP="00C00566">
      <w:pPr>
        <w:rPr>
          <w:lang w:val="pl-PL"/>
        </w:rPr>
      </w:pPr>
      <w:r w:rsidRPr="00BE06D0">
        <w:rPr>
          <w:lang w:val="pl-PL"/>
        </w:rPr>
        <w:t>04210341 asāv ihāneka-guṇo’guṇo’dhvaraḥ</w:t>
      </w:r>
    </w:p>
    <w:p w:rsidR="006C10CA" w:rsidRPr="00BE06D0" w:rsidRDefault="006C10CA" w:rsidP="00C00566">
      <w:pPr>
        <w:rPr>
          <w:lang w:val="pl-PL"/>
        </w:rPr>
      </w:pPr>
      <w:r w:rsidRPr="00BE06D0">
        <w:rPr>
          <w:lang w:val="pl-PL"/>
        </w:rPr>
        <w:t>04210342 pṛthag-vidha-dravya-guṇa-kriyoktibhiḥ</w:t>
      </w:r>
    </w:p>
    <w:p w:rsidR="006C10CA" w:rsidRPr="00BE06D0" w:rsidRDefault="006C10CA" w:rsidP="00C00566">
      <w:pPr>
        <w:rPr>
          <w:lang w:val="pl-PL"/>
        </w:rPr>
      </w:pPr>
      <w:r w:rsidRPr="00BE06D0">
        <w:rPr>
          <w:lang w:val="pl-PL"/>
        </w:rPr>
        <w:t>04210343 sampadyate’rthāśaya-liṅga-nāmabhir</w:t>
      </w:r>
    </w:p>
    <w:p w:rsidR="006C10CA" w:rsidRPr="00BE06D0" w:rsidRDefault="006C10CA" w:rsidP="00C00566">
      <w:pPr>
        <w:rPr>
          <w:lang w:val="pl-PL"/>
        </w:rPr>
      </w:pPr>
      <w:r w:rsidRPr="00BE06D0">
        <w:rPr>
          <w:lang w:val="pl-PL"/>
        </w:rPr>
        <w:t>04210344 viśuddha-vijñāna-ghanaḥ svarūpataḥ</w:t>
      </w:r>
    </w:p>
    <w:p w:rsidR="006C10CA" w:rsidRPr="00BE06D0" w:rsidRDefault="006C10CA" w:rsidP="00C00566">
      <w:pPr>
        <w:rPr>
          <w:lang w:val="pl-PL"/>
        </w:rPr>
      </w:pPr>
      <w:r w:rsidRPr="00BE06D0">
        <w:rPr>
          <w:lang w:val="pl-PL"/>
        </w:rPr>
        <w:t>04210351 pradhāna-kālāśaya-dharma-saṅgrahe</w:t>
      </w:r>
    </w:p>
    <w:p w:rsidR="006C10CA" w:rsidRPr="00BE06D0" w:rsidRDefault="006C10CA" w:rsidP="00C00566">
      <w:pPr>
        <w:rPr>
          <w:lang w:val="pl-PL"/>
        </w:rPr>
      </w:pPr>
      <w:r w:rsidRPr="00BE06D0">
        <w:rPr>
          <w:lang w:val="pl-PL"/>
        </w:rPr>
        <w:t>04210352 śarīra eṣa pratipadya cetanām</w:t>
      </w:r>
    </w:p>
    <w:p w:rsidR="006C10CA" w:rsidRPr="00BE06D0" w:rsidRDefault="006C10CA" w:rsidP="00C00566">
      <w:pPr>
        <w:rPr>
          <w:lang w:val="pl-PL"/>
        </w:rPr>
      </w:pPr>
      <w:r w:rsidRPr="00BE06D0">
        <w:rPr>
          <w:lang w:val="pl-PL"/>
        </w:rPr>
        <w:t>04210353 kriyā-phalatvena vibhur vibhāvyate</w:t>
      </w:r>
    </w:p>
    <w:p w:rsidR="006C10CA" w:rsidRPr="00BE06D0" w:rsidRDefault="006C10CA" w:rsidP="00C00566">
      <w:pPr>
        <w:rPr>
          <w:lang w:val="pl-PL"/>
        </w:rPr>
      </w:pPr>
      <w:r w:rsidRPr="00BE06D0">
        <w:rPr>
          <w:lang w:val="pl-PL"/>
        </w:rPr>
        <w:t>04210354 yathānalo dāruṣu tad-guṇātmakaḥ</w:t>
      </w:r>
    </w:p>
    <w:p w:rsidR="006C10CA" w:rsidRPr="00BE06D0" w:rsidRDefault="006C10CA" w:rsidP="00C00566">
      <w:pPr>
        <w:rPr>
          <w:lang w:val="pl-PL"/>
        </w:rPr>
      </w:pPr>
      <w:r w:rsidRPr="00BE06D0">
        <w:rPr>
          <w:lang w:val="pl-PL"/>
        </w:rPr>
        <w:t>04210361 aho mamāmī vitaranty anugrahaṁ</w:t>
      </w:r>
    </w:p>
    <w:p w:rsidR="006C10CA" w:rsidRPr="00BE06D0" w:rsidRDefault="006C10CA" w:rsidP="00C00566">
      <w:pPr>
        <w:rPr>
          <w:lang w:val="pl-PL"/>
        </w:rPr>
      </w:pPr>
      <w:r w:rsidRPr="00BE06D0">
        <w:rPr>
          <w:lang w:val="pl-PL"/>
        </w:rPr>
        <w:t>04210362 hariṁ guruṁ yajña-bhujām adhīśvaram</w:t>
      </w:r>
    </w:p>
    <w:p w:rsidR="006C10CA" w:rsidRPr="00BE06D0" w:rsidRDefault="006C10CA" w:rsidP="00C00566">
      <w:pPr>
        <w:rPr>
          <w:lang w:val="pl-PL"/>
        </w:rPr>
      </w:pPr>
      <w:r w:rsidRPr="00BE06D0">
        <w:rPr>
          <w:lang w:val="pl-PL"/>
        </w:rPr>
        <w:t>04210363 sva-dharma-yogena yajanti māmakā</w:t>
      </w:r>
    </w:p>
    <w:p w:rsidR="006C10CA" w:rsidRPr="00BE06D0" w:rsidRDefault="006C10CA" w:rsidP="00C00566">
      <w:pPr>
        <w:rPr>
          <w:lang w:val="pl-PL"/>
        </w:rPr>
      </w:pPr>
      <w:r w:rsidRPr="00BE06D0">
        <w:rPr>
          <w:lang w:val="pl-PL"/>
        </w:rPr>
        <w:t>04210364 nirantaraṁ kṣoṇi-tale dṛḍha-vratāḥ</w:t>
      </w:r>
    </w:p>
    <w:p w:rsidR="006C10CA" w:rsidRPr="00BE06D0" w:rsidRDefault="006C10CA" w:rsidP="00C00566">
      <w:pPr>
        <w:rPr>
          <w:lang w:val="pl-PL"/>
        </w:rPr>
      </w:pPr>
      <w:r w:rsidRPr="00BE06D0">
        <w:rPr>
          <w:lang w:val="pl-PL"/>
        </w:rPr>
        <w:t>04210371 mā jātu tejaḥ prabhaven maharddhibhis</w:t>
      </w:r>
    </w:p>
    <w:p w:rsidR="006C10CA" w:rsidRPr="00BE06D0" w:rsidRDefault="006C10CA" w:rsidP="00C00566">
      <w:pPr>
        <w:rPr>
          <w:lang w:val="pl-PL"/>
        </w:rPr>
      </w:pPr>
      <w:r w:rsidRPr="00BE06D0">
        <w:rPr>
          <w:lang w:val="pl-PL"/>
        </w:rPr>
        <w:t>04210372 titikṣayā tapasā vidyayā ca</w:t>
      </w:r>
    </w:p>
    <w:p w:rsidR="006C10CA" w:rsidRPr="00BE06D0" w:rsidRDefault="006C10CA" w:rsidP="00C00566">
      <w:pPr>
        <w:rPr>
          <w:lang w:val="pl-PL"/>
        </w:rPr>
      </w:pPr>
      <w:r w:rsidRPr="00BE06D0">
        <w:rPr>
          <w:lang w:val="pl-PL"/>
        </w:rPr>
        <w:t>04210373 dedīpyamāne’jita-devatānāṁ</w:t>
      </w:r>
    </w:p>
    <w:p w:rsidR="006C10CA" w:rsidRPr="00BE06D0" w:rsidRDefault="006C10CA" w:rsidP="00C00566">
      <w:pPr>
        <w:rPr>
          <w:lang w:val="pl-PL"/>
        </w:rPr>
      </w:pPr>
      <w:r w:rsidRPr="00BE06D0">
        <w:rPr>
          <w:lang w:val="pl-PL"/>
        </w:rPr>
        <w:t>04210374 kule svayaṁ rāja-kulād dvijānām</w:t>
      </w:r>
    </w:p>
    <w:p w:rsidR="006C10CA" w:rsidRPr="00BE06D0" w:rsidRDefault="006C10CA" w:rsidP="00C00566">
      <w:pPr>
        <w:rPr>
          <w:lang w:val="pl-PL"/>
        </w:rPr>
      </w:pPr>
      <w:r w:rsidRPr="00BE06D0">
        <w:rPr>
          <w:lang w:val="pl-PL"/>
        </w:rPr>
        <w:t>04210381 brahmaṇya-devaḥ puruṣaḥ purātano</w:t>
      </w:r>
    </w:p>
    <w:p w:rsidR="006C10CA" w:rsidRPr="00BE06D0" w:rsidRDefault="006C10CA" w:rsidP="00C00566">
      <w:pPr>
        <w:rPr>
          <w:lang w:val="pl-PL"/>
        </w:rPr>
      </w:pPr>
      <w:r w:rsidRPr="00BE06D0">
        <w:rPr>
          <w:lang w:val="pl-PL"/>
        </w:rPr>
        <w:t>04210382 nityaṁ harir yac-caraṇābhivandanāt</w:t>
      </w:r>
    </w:p>
    <w:p w:rsidR="006C10CA" w:rsidRPr="00BE06D0" w:rsidRDefault="006C10CA" w:rsidP="00C00566">
      <w:pPr>
        <w:rPr>
          <w:lang w:val="pl-PL"/>
        </w:rPr>
      </w:pPr>
      <w:r w:rsidRPr="00BE06D0">
        <w:rPr>
          <w:lang w:val="pl-PL"/>
        </w:rPr>
        <w:t>04210383 avāpa lakṣmīm anapāyinīṁ yaśo</w:t>
      </w:r>
    </w:p>
    <w:p w:rsidR="006C10CA" w:rsidRPr="00BE06D0" w:rsidRDefault="006C10CA" w:rsidP="00C00566">
      <w:pPr>
        <w:rPr>
          <w:lang w:val="pl-PL"/>
        </w:rPr>
      </w:pPr>
      <w:r w:rsidRPr="00BE06D0">
        <w:rPr>
          <w:lang w:val="pl-PL"/>
        </w:rPr>
        <w:t>04210384 jagat-pavitraṁ ca mahattamāgraṇīḥ</w:t>
      </w:r>
    </w:p>
    <w:p w:rsidR="006C10CA" w:rsidRPr="00BE06D0" w:rsidRDefault="006C10CA" w:rsidP="00C00566">
      <w:pPr>
        <w:rPr>
          <w:lang w:val="pl-PL"/>
        </w:rPr>
      </w:pPr>
      <w:r w:rsidRPr="00BE06D0">
        <w:rPr>
          <w:lang w:val="pl-PL"/>
        </w:rPr>
        <w:t>04210391 yat-sevayāśeṣa-guhāśayaḥ sva-rāḍ</w:t>
      </w:r>
    </w:p>
    <w:p w:rsidR="006C10CA" w:rsidRPr="00BE06D0" w:rsidRDefault="006C10CA" w:rsidP="00C00566">
      <w:pPr>
        <w:rPr>
          <w:lang w:val="pl-PL"/>
        </w:rPr>
      </w:pPr>
      <w:r w:rsidRPr="00BE06D0">
        <w:rPr>
          <w:lang w:val="pl-PL"/>
        </w:rPr>
        <w:t>04210392 vipra-priyas tuṣyati kāmam īśvaraḥ</w:t>
      </w:r>
    </w:p>
    <w:p w:rsidR="006C10CA" w:rsidRPr="00BE06D0" w:rsidRDefault="006C10CA" w:rsidP="00C00566">
      <w:pPr>
        <w:rPr>
          <w:lang w:val="fr-CA"/>
        </w:rPr>
      </w:pPr>
      <w:r w:rsidRPr="00BE06D0">
        <w:rPr>
          <w:lang w:val="fr-CA"/>
        </w:rPr>
        <w:t>04210393 tad eva tad-dharma-parair vinītaiḥ</w:t>
      </w:r>
    </w:p>
    <w:p w:rsidR="006C10CA" w:rsidRPr="00BE06D0" w:rsidRDefault="006C10CA" w:rsidP="00C00566">
      <w:pPr>
        <w:rPr>
          <w:lang w:val="fr-CA"/>
        </w:rPr>
      </w:pPr>
      <w:r w:rsidRPr="00BE06D0">
        <w:rPr>
          <w:lang w:val="fr-CA"/>
        </w:rPr>
        <w:t>04210394 sarvātmanā brahma-kulaṁ niṣevyatām</w:t>
      </w:r>
    </w:p>
    <w:p w:rsidR="006C10CA" w:rsidRPr="00BE06D0" w:rsidRDefault="006C10CA" w:rsidP="00C00566">
      <w:pPr>
        <w:rPr>
          <w:lang w:val="fr-CA"/>
        </w:rPr>
      </w:pPr>
      <w:r w:rsidRPr="00BE06D0">
        <w:rPr>
          <w:lang w:val="fr-CA"/>
        </w:rPr>
        <w:t>04210401 pumān labhetānativelam ātmanaḥ</w:t>
      </w:r>
    </w:p>
    <w:p w:rsidR="006C10CA" w:rsidRPr="00BE06D0" w:rsidRDefault="006C10CA" w:rsidP="00C00566">
      <w:pPr>
        <w:rPr>
          <w:lang w:val="fr-CA"/>
        </w:rPr>
      </w:pPr>
      <w:r w:rsidRPr="00BE06D0">
        <w:rPr>
          <w:lang w:val="fr-CA"/>
        </w:rPr>
        <w:t>04210402 prasīdato’tyanta-śamaṁ svataḥ svayam</w:t>
      </w:r>
    </w:p>
    <w:p w:rsidR="006C10CA" w:rsidRPr="00BE06D0" w:rsidRDefault="006C10CA" w:rsidP="00C00566">
      <w:pPr>
        <w:rPr>
          <w:lang w:val="fr-CA"/>
        </w:rPr>
      </w:pPr>
      <w:r w:rsidRPr="00BE06D0">
        <w:rPr>
          <w:lang w:val="fr-CA"/>
        </w:rPr>
        <w:t>04210403 yan-nitya-sambandha-niṣevayā tataḥ</w:t>
      </w:r>
    </w:p>
    <w:p w:rsidR="006C10CA" w:rsidRPr="00BE06D0" w:rsidRDefault="006C10CA" w:rsidP="00C00566">
      <w:pPr>
        <w:rPr>
          <w:lang w:val="fr-CA"/>
        </w:rPr>
      </w:pPr>
      <w:r w:rsidRPr="00BE06D0">
        <w:rPr>
          <w:lang w:val="fr-CA"/>
        </w:rPr>
        <w:t>04210404 paraṁ kim atrāsti mukhaṁ havir-bhujām</w:t>
      </w:r>
    </w:p>
    <w:p w:rsidR="006C10CA" w:rsidRPr="00BE06D0" w:rsidRDefault="006C10CA" w:rsidP="00C00566">
      <w:pPr>
        <w:rPr>
          <w:lang w:val="fr-CA"/>
        </w:rPr>
      </w:pPr>
      <w:r w:rsidRPr="00BE06D0">
        <w:rPr>
          <w:lang w:val="fr-CA"/>
        </w:rPr>
        <w:t>04210411 aśnāty anantaḥ khalu tattva-kovidaiḥ</w:t>
      </w:r>
    </w:p>
    <w:p w:rsidR="006C10CA" w:rsidRPr="00BE06D0" w:rsidRDefault="006C10CA" w:rsidP="00C00566">
      <w:pPr>
        <w:rPr>
          <w:lang w:val="fr-CA"/>
        </w:rPr>
      </w:pPr>
      <w:r w:rsidRPr="00BE06D0">
        <w:rPr>
          <w:lang w:val="fr-CA"/>
        </w:rPr>
        <w:t>04210412 śraddhā-hutaṁ yan-mukha ijya-nāmabhiḥ</w:t>
      </w:r>
    </w:p>
    <w:p w:rsidR="006C10CA" w:rsidRPr="00BE06D0" w:rsidRDefault="006C10CA" w:rsidP="00C00566">
      <w:pPr>
        <w:rPr>
          <w:lang w:val="fr-CA"/>
        </w:rPr>
      </w:pPr>
      <w:r w:rsidRPr="00BE06D0">
        <w:rPr>
          <w:lang w:val="fr-CA"/>
        </w:rPr>
        <w:t>04210413 na vai tathā cetanayā bahiṣ-kṛte</w:t>
      </w:r>
    </w:p>
    <w:p w:rsidR="006C10CA" w:rsidRPr="00BE06D0" w:rsidRDefault="006C10CA" w:rsidP="00C00566">
      <w:pPr>
        <w:rPr>
          <w:lang w:val="fr-CA"/>
        </w:rPr>
      </w:pPr>
      <w:r w:rsidRPr="00BE06D0">
        <w:rPr>
          <w:lang w:val="fr-CA"/>
        </w:rPr>
        <w:t>04210414 hutāśane pāramahaṁsya-paryaguḥ</w:t>
      </w:r>
    </w:p>
    <w:p w:rsidR="006C10CA" w:rsidRPr="00BE06D0" w:rsidRDefault="006C10CA" w:rsidP="00C00566">
      <w:pPr>
        <w:rPr>
          <w:lang w:val="fr-CA"/>
        </w:rPr>
      </w:pPr>
      <w:r w:rsidRPr="00BE06D0">
        <w:rPr>
          <w:lang w:val="fr-CA"/>
        </w:rPr>
        <w:t>04210421 yad brahma nityaṁ virajaṁ sanātanaṁ</w:t>
      </w:r>
    </w:p>
    <w:p w:rsidR="006C10CA" w:rsidRPr="00BE06D0" w:rsidRDefault="006C10CA" w:rsidP="00C00566">
      <w:pPr>
        <w:rPr>
          <w:lang w:val="fr-CA"/>
        </w:rPr>
      </w:pPr>
      <w:r w:rsidRPr="00BE06D0">
        <w:rPr>
          <w:lang w:val="fr-CA"/>
        </w:rPr>
        <w:t>04210422 śraddhā-tapo-maṅgala-mauna-saṁyamaiḥ</w:t>
      </w:r>
    </w:p>
    <w:p w:rsidR="006C10CA" w:rsidRPr="00BE06D0" w:rsidRDefault="006C10CA" w:rsidP="00C00566">
      <w:pPr>
        <w:rPr>
          <w:lang w:val="fr-CA"/>
        </w:rPr>
      </w:pPr>
      <w:r w:rsidRPr="00BE06D0">
        <w:rPr>
          <w:lang w:val="fr-CA"/>
        </w:rPr>
        <w:t>04210423 samādhinā bibhrati hārtha-dṛṣṭaye</w:t>
      </w:r>
    </w:p>
    <w:p w:rsidR="006C10CA" w:rsidRPr="00BE06D0" w:rsidRDefault="006C10CA" w:rsidP="00C00566">
      <w:pPr>
        <w:rPr>
          <w:lang w:val="fr-CA"/>
        </w:rPr>
      </w:pPr>
      <w:r w:rsidRPr="00BE06D0">
        <w:rPr>
          <w:lang w:val="fr-CA"/>
        </w:rPr>
        <w:t>04210424 yatredam ādarśa ivāvabhāsate</w:t>
      </w:r>
    </w:p>
    <w:p w:rsidR="006C10CA" w:rsidRPr="00BE06D0" w:rsidRDefault="006C10CA" w:rsidP="00C00566">
      <w:pPr>
        <w:rPr>
          <w:lang w:val="fr-CA"/>
        </w:rPr>
      </w:pPr>
      <w:r w:rsidRPr="00BE06D0">
        <w:rPr>
          <w:lang w:val="fr-CA"/>
        </w:rPr>
        <w:t>04210431 teṣām ahaṁ pāda-saroja-reṇum</w:t>
      </w:r>
    </w:p>
    <w:p w:rsidR="006C10CA" w:rsidRPr="00BE06D0" w:rsidRDefault="006C10CA" w:rsidP="00C00566">
      <w:pPr>
        <w:rPr>
          <w:lang w:val="fr-CA"/>
        </w:rPr>
      </w:pPr>
      <w:r w:rsidRPr="00BE06D0">
        <w:rPr>
          <w:lang w:val="fr-CA"/>
        </w:rPr>
        <w:t>04210432 āryā vaheyādhi-kirīṭam āyuḥ</w:t>
      </w:r>
    </w:p>
    <w:p w:rsidR="006C10CA" w:rsidRPr="00BE06D0" w:rsidRDefault="006C10CA" w:rsidP="00C00566">
      <w:pPr>
        <w:rPr>
          <w:lang w:val="fr-CA"/>
        </w:rPr>
      </w:pPr>
      <w:r w:rsidRPr="00BE06D0">
        <w:rPr>
          <w:lang w:val="fr-CA"/>
        </w:rPr>
        <w:t>04210433 yaṁ nityadā bibhrata āśu pāpaṁ</w:t>
      </w:r>
    </w:p>
    <w:p w:rsidR="006C10CA" w:rsidRPr="00BE06D0" w:rsidRDefault="006C10CA" w:rsidP="00C00566">
      <w:pPr>
        <w:rPr>
          <w:lang w:val="fr-CA"/>
        </w:rPr>
      </w:pPr>
      <w:r w:rsidRPr="00BE06D0">
        <w:rPr>
          <w:lang w:val="fr-CA"/>
        </w:rPr>
        <w:t>04210434 naśyaty amuṁ sarva-guṇā bhajanti</w:t>
      </w:r>
    </w:p>
    <w:p w:rsidR="006C10CA" w:rsidRPr="00BE06D0" w:rsidRDefault="006C10CA" w:rsidP="00C00566">
      <w:pPr>
        <w:rPr>
          <w:lang w:val="fr-CA"/>
        </w:rPr>
      </w:pPr>
      <w:r w:rsidRPr="00BE06D0">
        <w:rPr>
          <w:lang w:val="fr-CA"/>
        </w:rPr>
        <w:t>04210441 guṇāyanaṁ śīla-dhanaṁ kṛta-jñaṁ</w:t>
      </w:r>
    </w:p>
    <w:p w:rsidR="006C10CA" w:rsidRPr="00BE06D0" w:rsidRDefault="006C10CA" w:rsidP="00C00566">
      <w:pPr>
        <w:rPr>
          <w:lang w:val="fr-CA"/>
        </w:rPr>
      </w:pPr>
      <w:r w:rsidRPr="00BE06D0">
        <w:rPr>
          <w:lang w:val="fr-CA"/>
        </w:rPr>
        <w:t>04210442 vṛddhāśrayaṁ saṁvṛṇate’nu sampadaḥ</w:t>
      </w:r>
    </w:p>
    <w:p w:rsidR="006C10CA" w:rsidRPr="00BE06D0" w:rsidRDefault="006C10CA" w:rsidP="00C00566">
      <w:pPr>
        <w:rPr>
          <w:lang w:val="fr-CA"/>
        </w:rPr>
      </w:pPr>
      <w:r w:rsidRPr="00BE06D0">
        <w:rPr>
          <w:lang w:val="fr-CA"/>
        </w:rPr>
        <w:t>04210443 prasīdatāṁ brahma-kulaṁ gavāṁ ca</w:t>
      </w:r>
    </w:p>
    <w:p w:rsidR="006C10CA" w:rsidRPr="00BE06D0" w:rsidRDefault="006C10CA" w:rsidP="00C00566">
      <w:pPr>
        <w:rPr>
          <w:lang w:val="fr-CA"/>
        </w:rPr>
      </w:pPr>
      <w:r w:rsidRPr="00BE06D0">
        <w:rPr>
          <w:lang w:val="fr-CA"/>
        </w:rPr>
        <w:t>04210444  janārdanaḥ sānucaraś ca mahyam</w:t>
      </w:r>
    </w:p>
    <w:p w:rsidR="006C10CA" w:rsidRPr="00BE06D0" w:rsidRDefault="006C10CA" w:rsidP="00C00566">
      <w:pPr>
        <w:rPr>
          <w:lang w:val="fr-CA"/>
        </w:rPr>
      </w:pPr>
      <w:r w:rsidRPr="00BE06D0">
        <w:rPr>
          <w:lang w:val="fr-CA"/>
        </w:rPr>
        <w:t>0421045 maitreya uvāca</w:t>
      </w:r>
    </w:p>
    <w:p w:rsidR="006C10CA" w:rsidRPr="00BE06D0" w:rsidRDefault="006C10CA" w:rsidP="00C00566">
      <w:pPr>
        <w:rPr>
          <w:lang w:val="fr-CA"/>
        </w:rPr>
      </w:pPr>
      <w:r w:rsidRPr="00BE06D0">
        <w:rPr>
          <w:lang w:val="fr-CA"/>
        </w:rPr>
        <w:t>04210451 iti bruvāṇaṁ nṛpatiṁ pitṛ-deva-dvijātayaḥ</w:t>
      </w:r>
    </w:p>
    <w:p w:rsidR="006C10CA" w:rsidRPr="00BE06D0" w:rsidRDefault="006C10CA" w:rsidP="00C00566">
      <w:pPr>
        <w:rPr>
          <w:lang w:val="fr-CA"/>
        </w:rPr>
      </w:pPr>
      <w:r w:rsidRPr="00BE06D0">
        <w:rPr>
          <w:lang w:val="fr-CA"/>
        </w:rPr>
        <w:t>04210453 tuṣṭuvur hṛṣṭa-manasaḥ sādhu-vādena sādhavaḥ</w:t>
      </w:r>
    </w:p>
    <w:p w:rsidR="006C10CA" w:rsidRPr="00BE06D0" w:rsidRDefault="006C10CA" w:rsidP="00C00566">
      <w:pPr>
        <w:rPr>
          <w:lang w:val="fr-CA"/>
        </w:rPr>
      </w:pPr>
      <w:r w:rsidRPr="00BE06D0">
        <w:rPr>
          <w:lang w:val="fr-CA"/>
        </w:rPr>
        <w:t>04210461 putreṇa jayate lokān iti satyavatī śrutiḥ</w:t>
      </w:r>
    </w:p>
    <w:p w:rsidR="006C10CA" w:rsidRPr="00BE06D0" w:rsidRDefault="006C10CA" w:rsidP="00C00566">
      <w:pPr>
        <w:rPr>
          <w:lang w:val="fr-CA"/>
        </w:rPr>
      </w:pPr>
      <w:r w:rsidRPr="00BE06D0">
        <w:rPr>
          <w:lang w:val="fr-CA"/>
        </w:rPr>
        <w:t>04210463 brahma-daṇḍa-hataḥ pāpo yad veno’tyatarat tamaḥ</w:t>
      </w:r>
    </w:p>
    <w:p w:rsidR="006C10CA" w:rsidRPr="00BE06D0" w:rsidRDefault="006C10CA" w:rsidP="00C00566">
      <w:pPr>
        <w:rPr>
          <w:lang w:val="fr-CA"/>
        </w:rPr>
      </w:pPr>
      <w:r w:rsidRPr="00BE06D0">
        <w:rPr>
          <w:lang w:val="fr-CA"/>
        </w:rPr>
        <w:t>04210471 hiraṇyakaśipuś cāpi bhagavan-nindayā tamaḥ</w:t>
      </w:r>
    </w:p>
    <w:p w:rsidR="006C10CA" w:rsidRPr="00BE06D0" w:rsidRDefault="006C10CA" w:rsidP="00C00566">
      <w:pPr>
        <w:rPr>
          <w:lang w:val="fr-CA"/>
        </w:rPr>
      </w:pPr>
      <w:r w:rsidRPr="00BE06D0">
        <w:rPr>
          <w:lang w:val="fr-CA"/>
        </w:rPr>
        <w:t>04210473 vivikṣur atyagāt sūnoḥ prahlādasyānubhāvataḥ</w:t>
      </w:r>
    </w:p>
    <w:p w:rsidR="006C10CA" w:rsidRPr="00BE06D0" w:rsidRDefault="006C10CA" w:rsidP="00C00566">
      <w:pPr>
        <w:rPr>
          <w:lang w:val="fr-CA"/>
        </w:rPr>
      </w:pPr>
      <w:r w:rsidRPr="00BE06D0">
        <w:rPr>
          <w:lang w:val="fr-CA"/>
        </w:rPr>
        <w:t>04210481 vīra-varya pitaḥ pṛthvyāḥ samāḥ sañjīva śāśvatīḥ</w:t>
      </w:r>
    </w:p>
    <w:p w:rsidR="006C10CA" w:rsidRPr="00BE06D0" w:rsidRDefault="006C10CA" w:rsidP="00C00566">
      <w:pPr>
        <w:rPr>
          <w:lang w:val="fr-CA"/>
        </w:rPr>
      </w:pPr>
      <w:r w:rsidRPr="00BE06D0">
        <w:rPr>
          <w:lang w:val="fr-CA"/>
        </w:rPr>
        <w:t>04210483 yasyedṛśy acyute bhaktiḥ sarva-lokaika-bhartari</w:t>
      </w:r>
    </w:p>
    <w:p w:rsidR="006C10CA" w:rsidRPr="00BE06D0" w:rsidRDefault="006C10CA" w:rsidP="00C00566">
      <w:pPr>
        <w:rPr>
          <w:lang w:val="fr-CA"/>
        </w:rPr>
      </w:pPr>
      <w:r w:rsidRPr="00BE06D0">
        <w:rPr>
          <w:lang w:val="fr-CA"/>
        </w:rPr>
        <w:t>04210491 aho vayaṁ hy adya pavitra-kīrte</w:t>
      </w:r>
    </w:p>
    <w:p w:rsidR="006C10CA" w:rsidRPr="00BE06D0" w:rsidRDefault="006C10CA" w:rsidP="00C00566">
      <w:pPr>
        <w:rPr>
          <w:lang w:val="fr-CA"/>
        </w:rPr>
      </w:pPr>
      <w:r w:rsidRPr="00BE06D0">
        <w:rPr>
          <w:lang w:val="fr-CA"/>
        </w:rPr>
        <w:t>04210492 tvayaiva nāthena mukunda-nāthāḥ</w:t>
      </w:r>
    </w:p>
    <w:p w:rsidR="006C10CA" w:rsidRPr="00BE06D0" w:rsidRDefault="006C10CA" w:rsidP="00C00566">
      <w:pPr>
        <w:rPr>
          <w:lang w:val="fr-CA"/>
        </w:rPr>
      </w:pPr>
      <w:r w:rsidRPr="00BE06D0">
        <w:rPr>
          <w:lang w:val="fr-CA"/>
        </w:rPr>
        <w:t>04210493 ya uttamaślokatamasya viṣṇor</w:t>
      </w:r>
    </w:p>
    <w:p w:rsidR="006C10CA" w:rsidRPr="00BE06D0" w:rsidRDefault="006C10CA" w:rsidP="00C00566">
      <w:pPr>
        <w:rPr>
          <w:lang w:val="fr-CA"/>
        </w:rPr>
      </w:pPr>
      <w:r w:rsidRPr="00BE06D0">
        <w:rPr>
          <w:lang w:val="fr-CA"/>
        </w:rPr>
        <w:t>04210494 brahmaṇya-devasya kathāṁ vyanakti</w:t>
      </w:r>
    </w:p>
    <w:p w:rsidR="006C10CA" w:rsidRPr="00BE06D0" w:rsidRDefault="006C10CA" w:rsidP="00C00566">
      <w:pPr>
        <w:rPr>
          <w:lang w:val="fr-CA"/>
        </w:rPr>
      </w:pPr>
      <w:r w:rsidRPr="00BE06D0">
        <w:rPr>
          <w:lang w:val="fr-CA"/>
        </w:rPr>
        <w:t>04210501 nātyadbhutam idaṁ nātha tavājīvyānuśāsanam</w:t>
      </w:r>
    </w:p>
    <w:p w:rsidR="006C10CA" w:rsidRPr="00BE06D0" w:rsidRDefault="006C10CA" w:rsidP="00C00566">
      <w:pPr>
        <w:rPr>
          <w:lang w:val="fr-CA"/>
        </w:rPr>
      </w:pPr>
      <w:r w:rsidRPr="00BE06D0">
        <w:rPr>
          <w:lang w:val="fr-CA"/>
        </w:rPr>
        <w:t>04210503 prajānurāgo mahatāṁ prakṛtiḥ karuṇātmanām</w:t>
      </w:r>
    </w:p>
    <w:p w:rsidR="006C10CA" w:rsidRPr="00BE06D0" w:rsidRDefault="006C10CA" w:rsidP="00C00566">
      <w:pPr>
        <w:rPr>
          <w:lang w:val="fr-CA"/>
        </w:rPr>
      </w:pPr>
      <w:r w:rsidRPr="00BE06D0">
        <w:rPr>
          <w:lang w:val="fr-CA"/>
        </w:rPr>
        <w:t>04210511 adya nas tamasaḥ pāras tvayopāsāditaḥ prabho</w:t>
      </w:r>
    </w:p>
    <w:p w:rsidR="006C10CA" w:rsidRPr="00BE06D0" w:rsidRDefault="006C10CA" w:rsidP="00C00566">
      <w:pPr>
        <w:rPr>
          <w:lang w:val="fr-CA"/>
        </w:rPr>
      </w:pPr>
      <w:r w:rsidRPr="00BE06D0">
        <w:rPr>
          <w:lang w:val="fr-CA"/>
        </w:rPr>
        <w:t>04210513 bhrāmyatāṁ naṣṭa-dṛṣṭīnāṁ karmabhir daiva-saṁjñitaiḥ</w:t>
      </w:r>
    </w:p>
    <w:p w:rsidR="006C10CA" w:rsidRPr="00BE06D0" w:rsidRDefault="006C10CA" w:rsidP="00C00566">
      <w:pPr>
        <w:rPr>
          <w:lang w:val="fr-CA"/>
        </w:rPr>
      </w:pPr>
      <w:r w:rsidRPr="00BE06D0">
        <w:rPr>
          <w:lang w:val="fr-CA"/>
        </w:rPr>
        <w:t>04210521 namo vivṛddha-sattvāya puruṣāya mahīyase</w:t>
      </w:r>
    </w:p>
    <w:p w:rsidR="006C10CA" w:rsidRPr="00BE06D0" w:rsidRDefault="006C10CA" w:rsidP="00C00566">
      <w:pPr>
        <w:rPr>
          <w:lang w:val="fr-CA"/>
        </w:rPr>
      </w:pPr>
      <w:r w:rsidRPr="00BE06D0">
        <w:rPr>
          <w:lang w:val="fr-CA"/>
        </w:rPr>
        <w:t>04210523 yo brahma kṣatram āviśya bibhartīdaṁ sva-tejasā</w:t>
      </w:r>
    </w:p>
    <w:p w:rsidR="006C10CA" w:rsidRPr="00BE06D0" w:rsidRDefault="006C10CA" w:rsidP="00C00566">
      <w:pPr>
        <w:rPr>
          <w:lang w:val="fr-CA"/>
        </w:rPr>
      </w:pPr>
      <w:r w:rsidRPr="00BE06D0">
        <w:rPr>
          <w:lang w:val="fr-CA"/>
        </w:rPr>
        <w:t>0422001 maitreya uvāca</w:t>
      </w:r>
    </w:p>
    <w:p w:rsidR="006C10CA" w:rsidRPr="00BE06D0" w:rsidRDefault="006C10CA" w:rsidP="00C00566">
      <w:pPr>
        <w:rPr>
          <w:lang w:val="fr-CA"/>
        </w:rPr>
      </w:pPr>
      <w:r w:rsidRPr="00BE06D0">
        <w:rPr>
          <w:lang w:val="fr-CA"/>
        </w:rPr>
        <w:t>04220011 janeṣu pragṛṇatsv evaṁ pṛthuṁ pṛthula-vikramam</w:t>
      </w:r>
    </w:p>
    <w:p w:rsidR="006C10CA" w:rsidRPr="00BE06D0" w:rsidRDefault="006C10CA" w:rsidP="00C00566">
      <w:pPr>
        <w:rPr>
          <w:lang w:val="fr-CA"/>
        </w:rPr>
      </w:pPr>
      <w:r w:rsidRPr="00BE06D0">
        <w:rPr>
          <w:lang w:val="fr-CA"/>
        </w:rPr>
        <w:t>04220013 tatropajagmur munayaś catvāraḥ sūrya-varcasaḥ</w:t>
      </w:r>
    </w:p>
    <w:p w:rsidR="006C10CA" w:rsidRPr="00BE06D0" w:rsidRDefault="006C10CA" w:rsidP="00C00566">
      <w:pPr>
        <w:rPr>
          <w:lang w:val="fr-CA"/>
        </w:rPr>
      </w:pPr>
      <w:r w:rsidRPr="00BE06D0">
        <w:rPr>
          <w:lang w:val="fr-CA"/>
        </w:rPr>
        <w:t>04220021 tāṁs tu siddheśvarān rājā vyomno’vatarato’rciṣā</w:t>
      </w:r>
    </w:p>
    <w:p w:rsidR="006C10CA" w:rsidRPr="00BE06D0" w:rsidRDefault="006C10CA" w:rsidP="00C00566">
      <w:pPr>
        <w:rPr>
          <w:lang w:val="fr-CA"/>
        </w:rPr>
      </w:pPr>
      <w:r w:rsidRPr="00BE06D0">
        <w:rPr>
          <w:lang w:val="fr-CA"/>
        </w:rPr>
        <w:t>04220023 lokān apāpān kurvāṇān sānugo’caṣṭa lakṣitān</w:t>
      </w:r>
    </w:p>
    <w:p w:rsidR="006C10CA" w:rsidRPr="00BE06D0" w:rsidRDefault="006C10CA" w:rsidP="00C00566">
      <w:pPr>
        <w:rPr>
          <w:lang w:val="fr-CA"/>
        </w:rPr>
      </w:pPr>
      <w:r w:rsidRPr="00BE06D0">
        <w:rPr>
          <w:lang w:val="fr-CA"/>
        </w:rPr>
        <w:t>04220031 tad-darśanodgatān prāṇān pratyāditsur ivotthitaḥ</w:t>
      </w:r>
    </w:p>
    <w:p w:rsidR="006C10CA" w:rsidRPr="00BE06D0" w:rsidRDefault="006C10CA" w:rsidP="00C00566">
      <w:pPr>
        <w:rPr>
          <w:lang w:val="fr-CA"/>
        </w:rPr>
      </w:pPr>
      <w:r w:rsidRPr="00BE06D0">
        <w:rPr>
          <w:lang w:val="fr-CA"/>
        </w:rPr>
        <w:t>04220033 sa-sadasyānugo vainya indriyeśo guṇān iva</w:t>
      </w:r>
    </w:p>
    <w:p w:rsidR="006C10CA" w:rsidRPr="00BE06D0" w:rsidRDefault="006C10CA" w:rsidP="00C00566">
      <w:pPr>
        <w:rPr>
          <w:lang w:val="fr-CA"/>
        </w:rPr>
      </w:pPr>
      <w:r w:rsidRPr="00BE06D0">
        <w:rPr>
          <w:lang w:val="fr-CA"/>
        </w:rPr>
        <w:t>04220041 gauravād yantritaḥ sabhyaḥ praśrayānata-kandharaḥ</w:t>
      </w:r>
    </w:p>
    <w:p w:rsidR="006C10CA" w:rsidRPr="00BE06D0" w:rsidRDefault="006C10CA" w:rsidP="00C00566">
      <w:pPr>
        <w:rPr>
          <w:lang w:val="fr-CA"/>
        </w:rPr>
      </w:pPr>
      <w:r w:rsidRPr="00BE06D0">
        <w:rPr>
          <w:lang w:val="fr-CA"/>
        </w:rPr>
        <w:t>04220043 vidhivat pūjayāṁ cakre gṛhītādhyarhaṇāsanān</w:t>
      </w:r>
    </w:p>
    <w:p w:rsidR="006C10CA" w:rsidRPr="00BE06D0" w:rsidRDefault="006C10CA" w:rsidP="00C00566">
      <w:pPr>
        <w:rPr>
          <w:lang w:val="fr-CA"/>
        </w:rPr>
      </w:pPr>
      <w:r w:rsidRPr="00BE06D0">
        <w:rPr>
          <w:lang w:val="fr-CA"/>
        </w:rPr>
        <w:t>04220051 tat-pāda-śauca-salilair mārjitālaka-bandhanaḥ</w:t>
      </w:r>
    </w:p>
    <w:p w:rsidR="006C10CA" w:rsidRPr="00BE06D0" w:rsidRDefault="006C10CA" w:rsidP="00C00566">
      <w:pPr>
        <w:rPr>
          <w:lang w:val="fr-CA"/>
        </w:rPr>
      </w:pPr>
      <w:r w:rsidRPr="00BE06D0">
        <w:rPr>
          <w:lang w:val="fr-CA"/>
        </w:rPr>
        <w:t>04220053 tatra śīlavatāṁ vṛttam ācaran mānayann iva</w:t>
      </w:r>
    </w:p>
    <w:p w:rsidR="006C10CA" w:rsidRPr="00BE06D0" w:rsidRDefault="006C10CA" w:rsidP="00C00566">
      <w:pPr>
        <w:rPr>
          <w:lang w:val="fr-CA"/>
        </w:rPr>
      </w:pPr>
      <w:r w:rsidRPr="00BE06D0">
        <w:rPr>
          <w:lang w:val="fr-CA"/>
        </w:rPr>
        <w:t>04220061 hāṭakāsana āsīnān sva-dhiṣṇyeṣv iva pāvakān</w:t>
      </w:r>
    </w:p>
    <w:p w:rsidR="006C10CA" w:rsidRPr="00BE06D0" w:rsidRDefault="006C10CA" w:rsidP="00C00566">
      <w:pPr>
        <w:rPr>
          <w:lang w:val="fr-CA"/>
        </w:rPr>
      </w:pPr>
      <w:r w:rsidRPr="00BE06D0">
        <w:rPr>
          <w:lang w:val="fr-CA"/>
        </w:rPr>
        <w:t>04220063 śraddhā-saṁyama-saṁyuktaḥ prītaḥ prāha bhavāgrajān</w:t>
      </w:r>
    </w:p>
    <w:p w:rsidR="006C10CA" w:rsidRPr="00BE06D0" w:rsidRDefault="006C10CA" w:rsidP="00C00566">
      <w:pPr>
        <w:rPr>
          <w:lang w:val="fr-CA"/>
        </w:rPr>
      </w:pPr>
      <w:r w:rsidRPr="00BE06D0">
        <w:rPr>
          <w:lang w:val="fr-CA"/>
        </w:rPr>
        <w:t>0422007 pṛthur uvāca</w:t>
      </w:r>
    </w:p>
    <w:p w:rsidR="006C10CA" w:rsidRPr="00BE06D0" w:rsidRDefault="006C10CA" w:rsidP="00C00566">
      <w:pPr>
        <w:rPr>
          <w:lang w:val="fr-CA"/>
        </w:rPr>
      </w:pPr>
      <w:r w:rsidRPr="00BE06D0">
        <w:rPr>
          <w:lang w:val="fr-CA"/>
        </w:rPr>
        <w:t>04220071 aho ācaritaṁ kiṁ me maṅgalaṁ maṅgalāyanāḥ</w:t>
      </w:r>
    </w:p>
    <w:p w:rsidR="006C10CA" w:rsidRPr="00BE06D0" w:rsidRDefault="006C10CA" w:rsidP="00C00566">
      <w:pPr>
        <w:rPr>
          <w:lang w:val="fr-CA"/>
        </w:rPr>
      </w:pPr>
      <w:r w:rsidRPr="00BE06D0">
        <w:rPr>
          <w:lang w:val="fr-CA"/>
        </w:rPr>
        <w:t>04220073 yasya vo darśanaṁ hy āsīd durdarśānāṁ ca yogibhiḥ</w:t>
      </w:r>
    </w:p>
    <w:p w:rsidR="006C10CA" w:rsidRPr="00BE06D0" w:rsidRDefault="006C10CA" w:rsidP="00C00566">
      <w:pPr>
        <w:rPr>
          <w:lang w:val="pl-PL"/>
        </w:rPr>
      </w:pPr>
      <w:r w:rsidRPr="00BE06D0">
        <w:rPr>
          <w:lang w:val="pl-PL"/>
        </w:rPr>
        <w:t>04220081 kiṁ tasya durlabhataram iha loke paratra ca</w:t>
      </w:r>
    </w:p>
    <w:p w:rsidR="006C10CA" w:rsidRPr="00BE06D0" w:rsidRDefault="006C10CA" w:rsidP="00C00566">
      <w:pPr>
        <w:rPr>
          <w:lang w:val="pl-PL"/>
        </w:rPr>
      </w:pPr>
      <w:r w:rsidRPr="00BE06D0">
        <w:rPr>
          <w:lang w:val="pl-PL"/>
        </w:rPr>
        <w:t>04220083 yasya viprāḥ prasīdanti śivo viṣṇuś ca sānugaḥ</w:t>
      </w:r>
    </w:p>
    <w:p w:rsidR="006C10CA" w:rsidRPr="00BE06D0" w:rsidRDefault="006C10CA" w:rsidP="00C00566">
      <w:pPr>
        <w:rPr>
          <w:lang w:val="pl-PL"/>
        </w:rPr>
      </w:pPr>
      <w:r w:rsidRPr="00BE06D0">
        <w:rPr>
          <w:lang w:val="pl-PL"/>
        </w:rPr>
        <w:t>04220091 naiva lakṣayate loko lokān paryaṭato’pi yān</w:t>
      </w:r>
    </w:p>
    <w:p w:rsidR="006C10CA" w:rsidRPr="00BE06D0" w:rsidRDefault="006C10CA" w:rsidP="00C00566">
      <w:pPr>
        <w:rPr>
          <w:lang w:val="pl-PL"/>
        </w:rPr>
      </w:pPr>
      <w:r w:rsidRPr="00BE06D0">
        <w:rPr>
          <w:lang w:val="pl-PL"/>
        </w:rPr>
        <w:t>04220093 yathā sarva-dṛśaṁ sarva ātmānaṁ ye’sya hetavaḥ</w:t>
      </w:r>
    </w:p>
    <w:p w:rsidR="006C10CA" w:rsidRPr="00BE06D0" w:rsidRDefault="006C10CA" w:rsidP="00C00566">
      <w:pPr>
        <w:rPr>
          <w:lang w:val="pl-PL"/>
        </w:rPr>
      </w:pPr>
      <w:r w:rsidRPr="00BE06D0">
        <w:rPr>
          <w:lang w:val="pl-PL"/>
        </w:rPr>
        <w:t>04220101 adhanā api te dhanyāḥ sādhavo gṛha-medhinaḥ</w:t>
      </w:r>
    </w:p>
    <w:p w:rsidR="006C10CA" w:rsidRPr="00BE06D0" w:rsidRDefault="006C10CA" w:rsidP="00C00566">
      <w:pPr>
        <w:rPr>
          <w:lang w:val="pl-PL"/>
        </w:rPr>
      </w:pPr>
      <w:r w:rsidRPr="00BE06D0">
        <w:rPr>
          <w:lang w:val="pl-PL"/>
        </w:rPr>
        <w:t>04220103 yad-gṛhā hy arha-varyāmbu- tṛṇa-bhūmīśvarāvarāḥ</w:t>
      </w:r>
    </w:p>
    <w:p w:rsidR="006C10CA" w:rsidRPr="00BE06D0" w:rsidRDefault="006C10CA" w:rsidP="00C00566">
      <w:pPr>
        <w:rPr>
          <w:lang w:val="pl-PL"/>
        </w:rPr>
      </w:pPr>
      <w:r w:rsidRPr="00BE06D0">
        <w:rPr>
          <w:lang w:val="pl-PL"/>
        </w:rPr>
        <w:t>04220111 vyālālaya-drumā vai teṣv ariktākhila-sampadaḥ</w:t>
      </w:r>
    </w:p>
    <w:p w:rsidR="006C10CA" w:rsidRPr="00BE06D0" w:rsidRDefault="006C10CA" w:rsidP="00C00566">
      <w:pPr>
        <w:rPr>
          <w:lang w:val="pl-PL"/>
        </w:rPr>
      </w:pPr>
      <w:r w:rsidRPr="00BE06D0">
        <w:rPr>
          <w:lang w:val="pl-PL"/>
        </w:rPr>
        <w:t>04220113 yad-gṛhās tīrtha-pādīya- pādatīrtha-vivarjitāḥ</w:t>
      </w:r>
    </w:p>
    <w:p w:rsidR="006C10CA" w:rsidRPr="00BE06D0" w:rsidRDefault="006C10CA" w:rsidP="00C00566">
      <w:pPr>
        <w:rPr>
          <w:lang w:val="pl-PL"/>
        </w:rPr>
      </w:pPr>
      <w:r w:rsidRPr="00BE06D0">
        <w:rPr>
          <w:lang w:val="pl-PL"/>
        </w:rPr>
        <w:t>04220121 svāgataṁ vo dvija-śreṣṭhā yad-vratāni mumukṣavaḥ</w:t>
      </w:r>
    </w:p>
    <w:p w:rsidR="006C10CA" w:rsidRPr="00BE06D0" w:rsidRDefault="006C10CA" w:rsidP="00C00566">
      <w:pPr>
        <w:rPr>
          <w:lang w:val="pl-PL"/>
        </w:rPr>
      </w:pPr>
      <w:r w:rsidRPr="00BE06D0">
        <w:rPr>
          <w:lang w:val="pl-PL"/>
        </w:rPr>
        <w:t>04220123 caranti śraddhayā dhīrā bālā eva bṛhanti ca</w:t>
      </w:r>
    </w:p>
    <w:p w:rsidR="006C10CA" w:rsidRPr="00BE06D0" w:rsidRDefault="006C10CA" w:rsidP="00C00566">
      <w:pPr>
        <w:rPr>
          <w:lang w:val="pl-PL"/>
        </w:rPr>
      </w:pPr>
      <w:r w:rsidRPr="00BE06D0">
        <w:rPr>
          <w:lang w:val="pl-PL"/>
        </w:rPr>
        <w:t>04220131 kaccin naḥ kuśalaṁ nāthā indriyārthārtha-vedinām</w:t>
      </w:r>
    </w:p>
    <w:p w:rsidR="006C10CA" w:rsidRPr="00BE06D0" w:rsidRDefault="006C10CA" w:rsidP="00C00566">
      <w:pPr>
        <w:rPr>
          <w:lang w:val="pl-PL"/>
        </w:rPr>
      </w:pPr>
      <w:r w:rsidRPr="00BE06D0">
        <w:rPr>
          <w:lang w:val="pl-PL"/>
        </w:rPr>
        <w:t>04220133 vyasanāvāpa etasmin patitānāṁ sva-karmabhiḥ</w:t>
      </w:r>
    </w:p>
    <w:p w:rsidR="006C10CA" w:rsidRPr="00BE06D0" w:rsidRDefault="006C10CA" w:rsidP="00C00566">
      <w:pPr>
        <w:rPr>
          <w:lang w:val="pl-PL"/>
        </w:rPr>
      </w:pPr>
      <w:r w:rsidRPr="00BE06D0">
        <w:rPr>
          <w:lang w:val="pl-PL"/>
        </w:rPr>
        <w:t>04220141 bhavatsu kuśala-praśna ātmārāmeṣu neṣyate</w:t>
      </w:r>
    </w:p>
    <w:p w:rsidR="006C10CA" w:rsidRPr="00BE06D0" w:rsidRDefault="006C10CA" w:rsidP="00C00566">
      <w:pPr>
        <w:rPr>
          <w:lang w:val="pl-PL"/>
        </w:rPr>
      </w:pPr>
      <w:r w:rsidRPr="00BE06D0">
        <w:rPr>
          <w:lang w:val="pl-PL"/>
        </w:rPr>
        <w:t>04220143 kuśalākuśalā yatra na santi mati-vṛttayaḥ</w:t>
      </w:r>
    </w:p>
    <w:p w:rsidR="006C10CA" w:rsidRPr="00BE06D0" w:rsidRDefault="006C10CA" w:rsidP="00C00566">
      <w:pPr>
        <w:rPr>
          <w:lang w:val="pl-PL"/>
        </w:rPr>
      </w:pPr>
      <w:r w:rsidRPr="00BE06D0">
        <w:rPr>
          <w:lang w:val="pl-PL"/>
        </w:rPr>
        <w:t>04220151 tad ahaṁ kṛta-viśrambhaḥ suhṛdo vas tapasvinām</w:t>
      </w:r>
    </w:p>
    <w:p w:rsidR="006C10CA" w:rsidRPr="00BE06D0" w:rsidRDefault="006C10CA" w:rsidP="00C00566">
      <w:pPr>
        <w:rPr>
          <w:lang w:val="pl-PL"/>
        </w:rPr>
      </w:pPr>
      <w:r w:rsidRPr="00BE06D0">
        <w:rPr>
          <w:lang w:val="pl-PL"/>
        </w:rPr>
        <w:t>04220153 sampṛcche bhava etasmin kṣemaḥ kenāñjasā bhavet</w:t>
      </w:r>
    </w:p>
    <w:p w:rsidR="006C10CA" w:rsidRPr="00BE06D0" w:rsidRDefault="006C10CA" w:rsidP="00C00566">
      <w:pPr>
        <w:rPr>
          <w:lang w:val="pl-PL"/>
        </w:rPr>
      </w:pPr>
      <w:r w:rsidRPr="00BE06D0">
        <w:rPr>
          <w:lang w:val="pl-PL"/>
        </w:rPr>
        <w:t>04220161 vyaktam ātmavatām ātmā bhagavān ātma-bhāvanaḥ</w:t>
      </w:r>
    </w:p>
    <w:p w:rsidR="006C10CA" w:rsidRPr="00BE06D0" w:rsidRDefault="006C10CA" w:rsidP="00C00566">
      <w:pPr>
        <w:rPr>
          <w:lang w:val="pl-PL"/>
        </w:rPr>
      </w:pPr>
      <w:r w:rsidRPr="00BE06D0">
        <w:rPr>
          <w:lang w:val="pl-PL"/>
        </w:rPr>
        <w:t>04220163 svānām anugrahāyemāṁ siddha-rūpī caraty ajaḥ</w:t>
      </w:r>
    </w:p>
    <w:p w:rsidR="006C10CA" w:rsidRPr="00BE06D0" w:rsidRDefault="006C10CA" w:rsidP="00C00566">
      <w:pPr>
        <w:rPr>
          <w:lang w:val="pl-PL"/>
        </w:rPr>
      </w:pPr>
      <w:r w:rsidRPr="00BE06D0">
        <w:rPr>
          <w:lang w:val="pl-PL"/>
        </w:rPr>
        <w:t>0422017 maitreya uvāca</w:t>
      </w:r>
    </w:p>
    <w:p w:rsidR="006C10CA" w:rsidRPr="00BE06D0" w:rsidRDefault="006C10CA" w:rsidP="00C00566">
      <w:pPr>
        <w:rPr>
          <w:lang w:val="pl-PL"/>
        </w:rPr>
      </w:pPr>
      <w:r w:rsidRPr="00BE06D0">
        <w:rPr>
          <w:lang w:val="pl-PL"/>
        </w:rPr>
        <w:t>04220171 pṛthos tat sūktam ākarṇya sāraṁ suṣṭhu mitaṁ madhu</w:t>
      </w:r>
    </w:p>
    <w:p w:rsidR="006C10CA" w:rsidRPr="00BE06D0" w:rsidRDefault="006C10CA" w:rsidP="00C00566">
      <w:pPr>
        <w:rPr>
          <w:lang w:val="pl-PL"/>
        </w:rPr>
      </w:pPr>
      <w:r w:rsidRPr="00BE06D0">
        <w:rPr>
          <w:lang w:val="pl-PL"/>
        </w:rPr>
        <w:t>04220173 smayamāna iva prītyā kumāraḥ pratyuvāca ha</w:t>
      </w:r>
    </w:p>
    <w:p w:rsidR="006C10CA" w:rsidRPr="00BE06D0" w:rsidRDefault="006C10CA" w:rsidP="00C00566">
      <w:pPr>
        <w:rPr>
          <w:lang w:val="pl-PL"/>
        </w:rPr>
      </w:pPr>
      <w:r w:rsidRPr="00BE06D0">
        <w:rPr>
          <w:lang w:val="pl-PL"/>
        </w:rPr>
        <w:t>0422018 sanat-kumāra uvāca</w:t>
      </w:r>
    </w:p>
    <w:p w:rsidR="006C10CA" w:rsidRPr="00BE06D0" w:rsidRDefault="006C10CA" w:rsidP="00C00566">
      <w:pPr>
        <w:rPr>
          <w:lang w:val="pl-PL"/>
        </w:rPr>
      </w:pPr>
      <w:r w:rsidRPr="00BE06D0">
        <w:rPr>
          <w:lang w:val="pl-PL"/>
        </w:rPr>
        <w:t>04220181 sādhu pṛṣṭaṁ mahārāja sarva-bhūta-hitātmanā</w:t>
      </w:r>
    </w:p>
    <w:p w:rsidR="006C10CA" w:rsidRPr="00BE06D0" w:rsidRDefault="006C10CA" w:rsidP="00C00566">
      <w:pPr>
        <w:rPr>
          <w:lang w:val="pl-PL"/>
        </w:rPr>
      </w:pPr>
      <w:r w:rsidRPr="00BE06D0">
        <w:rPr>
          <w:lang w:val="pl-PL"/>
        </w:rPr>
        <w:t>04220183 bhavatā viduṣā cāpi sādhūnāṁ matir īdṛśī</w:t>
      </w:r>
    </w:p>
    <w:p w:rsidR="006C10CA" w:rsidRPr="00BE06D0" w:rsidRDefault="006C10CA" w:rsidP="00C00566">
      <w:pPr>
        <w:rPr>
          <w:lang w:val="pl-PL"/>
        </w:rPr>
      </w:pPr>
      <w:r w:rsidRPr="00BE06D0">
        <w:rPr>
          <w:lang w:val="pl-PL"/>
        </w:rPr>
        <w:t>04220191 saṅgamaḥ khalu sādhūnām ubhayeṣāṁ ca sammataḥ</w:t>
      </w:r>
    </w:p>
    <w:p w:rsidR="006C10CA" w:rsidRPr="00BE06D0" w:rsidRDefault="006C10CA" w:rsidP="00C00566">
      <w:pPr>
        <w:rPr>
          <w:lang w:val="pl-PL"/>
        </w:rPr>
      </w:pPr>
      <w:r w:rsidRPr="00BE06D0">
        <w:rPr>
          <w:lang w:val="pl-PL"/>
        </w:rPr>
        <w:t>04220193 yat-sambhāṣaṇa-sampraśnaḥ sarveṣāṁ vitanoti śam</w:t>
      </w:r>
    </w:p>
    <w:p w:rsidR="006C10CA" w:rsidRPr="00BE06D0" w:rsidRDefault="006C10CA" w:rsidP="00C00566">
      <w:pPr>
        <w:rPr>
          <w:lang w:val="pl-PL"/>
        </w:rPr>
      </w:pPr>
      <w:r w:rsidRPr="00BE06D0">
        <w:rPr>
          <w:lang w:val="pl-PL"/>
        </w:rPr>
        <w:t>04220201 asty eva rājan bhavato madhudviṣaḥ</w:t>
      </w:r>
    </w:p>
    <w:p w:rsidR="006C10CA" w:rsidRPr="00BE06D0" w:rsidRDefault="006C10CA" w:rsidP="00C00566">
      <w:pPr>
        <w:rPr>
          <w:lang w:val="pl-PL"/>
        </w:rPr>
      </w:pPr>
      <w:r w:rsidRPr="00BE06D0">
        <w:rPr>
          <w:lang w:val="pl-PL"/>
        </w:rPr>
        <w:t>04220202 pādāravindasya guṇānuvādane</w:t>
      </w:r>
    </w:p>
    <w:p w:rsidR="006C10CA" w:rsidRPr="00BE06D0" w:rsidRDefault="006C10CA" w:rsidP="00C00566">
      <w:pPr>
        <w:rPr>
          <w:lang w:val="pl-PL"/>
        </w:rPr>
      </w:pPr>
      <w:r w:rsidRPr="00BE06D0">
        <w:rPr>
          <w:lang w:val="pl-PL"/>
        </w:rPr>
        <w:t>04220203 ratir durāpā vidhunoti naiṣṭhikī</w:t>
      </w:r>
    </w:p>
    <w:p w:rsidR="006C10CA" w:rsidRPr="00BE06D0" w:rsidRDefault="006C10CA" w:rsidP="00C00566">
      <w:pPr>
        <w:rPr>
          <w:lang w:val="pl-PL"/>
        </w:rPr>
      </w:pPr>
      <w:r w:rsidRPr="00BE06D0">
        <w:rPr>
          <w:lang w:val="pl-PL"/>
        </w:rPr>
        <w:t>04220204 kāmaṁ kaṣāyaṁ malam antar-ātmanaḥ</w:t>
      </w:r>
    </w:p>
    <w:p w:rsidR="006C10CA" w:rsidRPr="00BE06D0" w:rsidRDefault="006C10CA" w:rsidP="00C00566">
      <w:pPr>
        <w:rPr>
          <w:lang w:val="pl-PL"/>
        </w:rPr>
      </w:pPr>
      <w:r w:rsidRPr="00BE06D0">
        <w:rPr>
          <w:lang w:val="pl-PL"/>
        </w:rPr>
        <w:t>04220211 śāstreṣv iyān eva suniścito nṛṇāṁ</w:t>
      </w:r>
    </w:p>
    <w:p w:rsidR="006C10CA" w:rsidRPr="00BE06D0" w:rsidRDefault="006C10CA" w:rsidP="00C00566">
      <w:pPr>
        <w:rPr>
          <w:lang w:val="pl-PL"/>
        </w:rPr>
      </w:pPr>
      <w:r w:rsidRPr="00BE06D0">
        <w:rPr>
          <w:lang w:val="pl-PL"/>
        </w:rPr>
        <w:t>04220212 kṣemasya sadhryag-vimṛśeṣu hetuḥ</w:t>
      </w:r>
    </w:p>
    <w:p w:rsidR="006C10CA" w:rsidRPr="00BE06D0" w:rsidRDefault="006C10CA" w:rsidP="00C00566">
      <w:pPr>
        <w:rPr>
          <w:lang w:val="pl-PL"/>
        </w:rPr>
      </w:pPr>
      <w:r w:rsidRPr="00BE06D0">
        <w:rPr>
          <w:lang w:val="pl-PL"/>
        </w:rPr>
        <w:t>04220213 asaṅga ātma-vyatirikta ātmani</w:t>
      </w:r>
    </w:p>
    <w:p w:rsidR="006C10CA" w:rsidRPr="00BE06D0" w:rsidRDefault="006C10CA" w:rsidP="00C00566">
      <w:pPr>
        <w:rPr>
          <w:lang w:val="pl-PL"/>
        </w:rPr>
      </w:pPr>
      <w:r w:rsidRPr="00BE06D0">
        <w:rPr>
          <w:lang w:val="pl-PL"/>
        </w:rPr>
        <w:t>04220214 dṛḍhā ratir brahmaṇi nirguṇe ca yā</w:t>
      </w:r>
    </w:p>
    <w:p w:rsidR="006C10CA" w:rsidRPr="00BE06D0" w:rsidRDefault="006C10CA" w:rsidP="00C00566">
      <w:pPr>
        <w:rPr>
          <w:lang w:val="pl-PL"/>
        </w:rPr>
      </w:pPr>
      <w:r w:rsidRPr="00BE06D0">
        <w:rPr>
          <w:lang w:val="pl-PL"/>
        </w:rPr>
        <w:t>04220221 sā śraddhayā bhagavad-dharma-caryayā</w:t>
      </w:r>
    </w:p>
    <w:p w:rsidR="006C10CA" w:rsidRPr="00BE06D0" w:rsidRDefault="006C10CA" w:rsidP="00C00566">
      <w:pPr>
        <w:rPr>
          <w:lang w:val="pl-PL"/>
        </w:rPr>
      </w:pPr>
      <w:r w:rsidRPr="00BE06D0">
        <w:rPr>
          <w:lang w:val="pl-PL"/>
        </w:rPr>
        <w:t>04220222 jijñāsayādhyātmika-yoga-niṣṭhayā</w:t>
      </w:r>
    </w:p>
    <w:p w:rsidR="006C10CA" w:rsidRPr="00BE06D0" w:rsidRDefault="006C10CA" w:rsidP="00C00566">
      <w:pPr>
        <w:rPr>
          <w:lang w:val="pl-PL"/>
        </w:rPr>
      </w:pPr>
      <w:r w:rsidRPr="00BE06D0">
        <w:rPr>
          <w:lang w:val="pl-PL"/>
        </w:rPr>
        <w:t>04220223 yogeśvaropāsanayā ca nityaṁ</w:t>
      </w:r>
    </w:p>
    <w:p w:rsidR="006C10CA" w:rsidRPr="00BE06D0" w:rsidRDefault="006C10CA" w:rsidP="00C00566">
      <w:pPr>
        <w:rPr>
          <w:lang w:val="pl-PL"/>
        </w:rPr>
      </w:pPr>
      <w:r w:rsidRPr="00BE06D0">
        <w:rPr>
          <w:lang w:val="pl-PL"/>
        </w:rPr>
        <w:t>04220224 puṇya-śravaḥ-kathayā puṇyayā ca</w:t>
      </w:r>
    </w:p>
    <w:p w:rsidR="006C10CA" w:rsidRPr="00BE06D0" w:rsidRDefault="006C10CA" w:rsidP="00C00566">
      <w:pPr>
        <w:rPr>
          <w:lang w:val="pl-PL"/>
        </w:rPr>
      </w:pPr>
      <w:r w:rsidRPr="00BE06D0">
        <w:rPr>
          <w:lang w:val="pl-PL"/>
        </w:rPr>
        <w:t>04220231 arthendriyārāma-sagoṣṭhy-atṛṣṇayā</w:t>
      </w:r>
    </w:p>
    <w:p w:rsidR="006C10CA" w:rsidRPr="00BE06D0" w:rsidRDefault="006C10CA" w:rsidP="00C00566">
      <w:pPr>
        <w:rPr>
          <w:lang w:val="pl-PL"/>
        </w:rPr>
      </w:pPr>
      <w:r w:rsidRPr="00BE06D0">
        <w:rPr>
          <w:lang w:val="pl-PL"/>
        </w:rPr>
        <w:t>04220232 tat-sammatānām aparigraheṇa ca</w:t>
      </w:r>
    </w:p>
    <w:p w:rsidR="006C10CA" w:rsidRPr="00BE06D0" w:rsidRDefault="006C10CA" w:rsidP="00C00566">
      <w:pPr>
        <w:rPr>
          <w:lang w:val="pl-PL"/>
        </w:rPr>
      </w:pPr>
      <w:r w:rsidRPr="00BE06D0">
        <w:rPr>
          <w:lang w:val="pl-PL"/>
        </w:rPr>
        <w:t>04220233 vivikta-rucyā paritoṣa ātmani</w:t>
      </w:r>
    </w:p>
    <w:p w:rsidR="006C10CA" w:rsidRPr="00BE06D0" w:rsidRDefault="006C10CA" w:rsidP="00C00566">
      <w:pPr>
        <w:rPr>
          <w:lang w:val="pl-PL"/>
        </w:rPr>
      </w:pPr>
      <w:r w:rsidRPr="00BE06D0">
        <w:rPr>
          <w:lang w:val="pl-PL"/>
        </w:rPr>
        <w:t>04220234 vinā harer guṇa-pīyūṣa-pānāt</w:t>
      </w:r>
    </w:p>
    <w:p w:rsidR="006C10CA" w:rsidRPr="00BE06D0" w:rsidRDefault="006C10CA" w:rsidP="00C00566">
      <w:pPr>
        <w:rPr>
          <w:lang w:val="pl-PL"/>
        </w:rPr>
      </w:pPr>
      <w:r w:rsidRPr="00BE06D0">
        <w:rPr>
          <w:lang w:val="pl-PL"/>
        </w:rPr>
        <w:t>04220241 ahiṁsayā pāramahaṁsya-caryayā</w:t>
      </w:r>
    </w:p>
    <w:p w:rsidR="006C10CA" w:rsidRPr="00BE06D0" w:rsidRDefault="006C10CA" w:rsidP="00C00566">
      <w:pPr>
        <w:rPr>
          <w:lang w:val="pl-PL"/>
        </w:rPr>
      </w:pPr>
      <w:r w:rsidRPr="00BE06D0">
        <w:rPr>
          <w:lang w:val="pl-PL"/>
        </w:rPr>
        <w:t>04220242 smṛtyā mukundācaritāgrya-sīdhunā</w:t>
      </w:r>
    </w:p>
    <w:p w:rsidR="006C10CA" w:rsidRPr="00BE06D0" w:rsidRDefault="006C10CA" w:rsidP="00C00566">
      <w:pPr>
        <w:rPr>
          <w:lang w:val="pl-PL"/>
        </w:rPr>
      </w:pPr>
      <w:r w:rsidRPr="00BE06D0">
        <w:rPr>
          <w:lang w:val="pl-PL"/>
        </w:rPr>
        <w:t>04220243 yamair akāmair niyamaiś cāpy anindayā</w:t>
      </w:r>
    </w:p>
    <w:p w:rsidR="006C10CA" w:rsidRPr="00BE06D0" w:rsidRDefault="006C10CA" w:rsidP="00C00566">
      <w:pPr>
        <w:rPr>
          <w:lang w:val="pl-PL"/>
        </w:rPr>
      </w:pPr>
      <w:r w:rsidRPr="00BE06D0">
        <w:rPr>
          <w:lang w:val="pl-PL"/>
        </w:rPr>
        <w:t>04220244 nirīhayā dvandva-titikṣayā ca</w:t>
      </w:r>
    </w:p>
    <w:p w:rsidR="006C10CA" w:rsidRPr="00BE06D0" w:rsidRDefault="006C10CA" w:rsidP="00C00566">
      <w:pPr>
        <w:rPr>
          <w:lang w:val="pl-PL"/>
        </w:rPr>
      </w:pPr>
      <w:r w:rsidRPr="00BE06D0">
        <w:rPr>
          <w:lang w:val="pl-PL"/>
        </w:rPr>
        <w:t>04220251 harer muhus tatpara-karṇa-pūra-</w:t>
      </w:r>
    </w:p>
    <w:p w:rsidR="006C10CA" w:rsidRPr="00BE06D0" w:rsidRDefault="006C10CA" w:rsidP="00C00566">
      <w:pPr>
        <w:rPr>
          <w:lang w:val="pl-PL"/>
        </w:rPr>
      </w:pPr>
      <w:r w:rsidRPr="00BE06D0">
        <w:rPr>
          <w:lang w:val="pl-PL"/>
        </w:rPr>
        <w:t>04220252 guṇābhidhānena vijṛmbhamāṇayā</w:t>
      </w:r>
    </w:p>
    <w:p w:rsidR="006C10CA" w:rsidRPr="00BE06D0" w:rsidRDefault="006C10CA" w:rsidP="00C00566">
      <w:pPr>
        <w:rPr>
          <w:lang w:val="pl-PL"/>
        </w:rPr>
      </w:pPr>
      <w:r w:rsidRPr="00BE06D0">
        <w:rPr>
          <w:lang w:val="pl-PL"/>
        </w:rPr>
        <w:t>04220253 bhaktyā hy asaṅgaḥ sad-asaty anātmani</w:t>
      </w:r>
    </w:p>
    <w:p w:rsidR="006C10CA" w:rsidRPr="00BE06D0" w:rsidRDefault="006C10CA" w:rsidP="00C00566">
      <w:pPr>
        <w:rPr>
          <w:lang w:val="pl-PL"/>
        </w:rPr>
      </w:pPr>
      <w:r w:rsidRPr="00BE06D0">
        <w:rPr>
          <w:lang w:val="pl-PL"/>
        </w:rPr>
        <w:t>04220254 syān nirguṇe brahmaṇi cāñjasā ratiḥ</w:t>
      </w:r>
    </w:p>
    <w:p w:rsidR="006C10CA" w:rsidRPr="00BE06D0" w:rsidRDefault="006C10CA" w:rsidP="00C00566">
      <w:pPr>
        <w:rPr>
          <w:lang w:val="pl-PL"/>
        </w:rPr>
      </w:pPr>
      <w:r w:rsidRPr="00BE06D0">
        <w:rPr>
          <w:lang w:val="pl-PL"/>
        </w:rPr>
        <w:t>04220261 yadā ratir brahmaṇi naiṣṭhikī pumān</w:t>
      </w:r>
    </w:p>
    <w:p w:rsidR="006C10CA" w:rsidRPr="00BE06D0" w:rsidRDefault="006C10CA" w:rsidP="00C00566">
      <w:pPr>
        <w:rPr>
          <w:lang w:val="pl-PL"/>
        </w:rPr>
      </w:pPr>
      <w:r w:rsidRPr="00BE06D0">
        <w:rPr>
          <w:lang w:val="pl-PL"/>
        </w:rPr>
        <w:t>04220262 ācāryavān jñāna-virāga-raṁhasā</w:t>
      </w:r>
    </w:p>
    <w:p w:rsidR="006C10CA" w:rsidRPr="00BE06D0" w:rsidRDefault="006C10CA" w:rsidP="00C00566">
      <w:pPr>
        <w:rPr>
          <w:lang w:val="pl-PL"/>
        </w:rPr>
      </w:pPr>
      <w:r w:rsidRPr="00BE06D0">
        <w:rPr>
          <w:lang w:val="pl-PL"/>
        </w:rPr>
        <w:t>04220263 dahaty avīryaṁ hṛdayaṁ jīva-kośaṁ</w:t>
      </w:r>
    </w:p>
    <w:p w:rsidR="006C10CA" w:rsidRPr="00BE06D0" w:rsidRDefault="006C10CA" w:rsidP="00C00566">
      <w:pPr>
        <w:rPr>
          <w:lang w:val="pl-PL"/>
        </w:rPr>
      </w:pPr>
      <w:r w:rsidRPr="00BE06D0">
        <w:rPr>
          <w:lang w:val="pl-PL"/>
        </w:rPr>
        <w:t>04220264 pañcātmakaṁ yonim ivotthito’gniḥ</w:t>
      </w:r>
    </w:p>
    <w:p w:rsidR="006C10CA" w:rsidRPr="00BE06D0" w:rsidRDefault="006C10CA" w:rsidP="00C00566">
      <w:pPr>
        <w:rPr>
          <w:lang w:val="pl-PL"/>
        </w:rPr>
      </w:pPr>
      <w:r w:rsidRPr="00BE06D0">
        <w:rPr>
          <w:lang w:val="pl-PL"/>
        </w:rPr>
        <w:t>04220271 dagdhāśayo mukta-samasta-tad-guṇo</w:t>
      </w:r>
    </w:p>
    <w:p w:rsidR="006C10CA" w:rsidRPr="00BE06D0" w:rsidRDefault="006C10CA" w:rsidP="00C00566">
      <w:pPr>
        <w:rPr>
          <w:lang w:val="pl-PL"/>
        </w:rPr>
      </w:pPr>
      <w:r w:rsidRPr="00BE06D0">
        <w:rPr>
          <w:lang w:val="pl-PL"/>
        </w:rPr>
        <w:t>04220272 naivātmano bahir antar vicaṣṭe</w:t>
      </w:r>
    </w:p>
    <w:p w:rsidR="006C10CA" w:rsidRPr="00BE06D0" w:rsidRDefault="006C10CA" w:rsidP="00C00566">
      <w:pPr>
        <w:rPr>
          <w:lang w:val="pl-PL"/>
        </w:rPr>
      </w:pPr>
      <w:r w:rsidRPr="00BE06D0">
        <w:rPr>
          <w:lang w:val="pl-PL"/>
        </w:rPr>
        <w:t>04220273 parātmanor yad-vyavadhānaṁ purastāt</w:t>
      </w:r>
    </w:p>
    <w:p w:rsidR="006C10CA" w:rsidRPr="00BE06D0" w:rsidRDefault="006C10CA" w:rsidP="00C00566">
      <w:pPr>
        <w:rPr>
          <w:lang w:val="pl-PL"/>
        </w:rPr>
      </w:pPr>
      <w:r w:rsidRPr="00BE06D0">
        <w:rPr>
          <w:lang w:val="pl-PL"/>
        </w:rPr>
        <w:t>04220274 svapne yathā puruṣas tad-vināśe</w:t>
      </w:r>
    </w:p>
    <w:p w:rsidR="006C10CA" w:rsidRPr="00BE06D0" w:rsidRDefault="006C10CA" w:rsidP="00C00566">
      <w:pPr>
        <w:rPr>
          <w:lang w:val="pl-PL"/>
        </w:rPr>
      </w:pPr>
      <w:r w:rsidRPr="00BE06D0">
        <w:rPr>
          <w:lang w:val="pl-PL"/>
        </w:rPr>
        <w:t>04220281 ātmānam indriyārthaṁ ca paraṁ yad ubhayor api</w:t>
      </w:r>
    </w:p>
    <w:p w:rsidR="006C10CA" w:rsidRPr="00BE06D0" w:rsidRDefault="006C10CA" w:rsidP="00C00566">
      <w:pPr>
        <w:rPr>
          <w:lang w:val="pl-PL"/>
        </w:rPr>
      </w:pPr>
      <w:r w:rsidRPr="00BE06D0">
        <w:rPr>
          <w:lang w:val="pl-PL"/>
        </w:rPr>
        <w:t>04220283 saty āśaya upādhau vai pumān paśyati nānyadā</w:t>
      </w:r>
    </w:p>
    <w:p w:rsidR="006C10CA" w:rsidRPr="00BE06D0" w:rsidRDefault="006C10CA" w:rsidP="00C00566">
      <w:pPr>
        <w:rPr>
          <w:lang w:val="fr-CA"/>
        </w:rPr>
      </w:pPr>
      <w:r w:rsidRPr="00BE06D0">
        <w:rPr>
          <w:lang w:val="fr-CA"/>
        </w:rPr>
        <w:t>04220291 nimitte sati sarvatra jalādāv api pūruṣaḥ</w:t>
      </w:r>
    </w:p>
    <w:p w:rsidR="006C10CA" w:rsidRPr="00BE06D0" w:rsidRDefault="006C10CA" w:rsidP="00C00566">
      <w:pPr>
        <w:rPr>
          <w:lang w:val="fr-CA"/>
        </w:rPr>
      </w:pPr>
      <w:r w:rsidRPr="00BE06D0">
        <w:rPr>
          <w:lang w:val="fr-CA"/>
        </w:rPr>
        <w:t>04220293 ātmanaś ca parasyāpi bhidāṁ paśyati nānyadā</w:t>
      </w:r>
    </w:p>
    <w:p w:rsidR="006C10CA" w:rsidRPr="00BE06D0" w:rsidRDefault="006C10CA" w:rsidP="00C00566">
      <w:pPr>
        <w:rPr>
          <w:lang w:val="fr-CA"/>
        </w:rPr>
      </w:pPr>
      <w:r w:rsidRPr="00BE06D0">
        <w:rPr>
          <w:lang w:val="fr-CA"/>
        </w:rPr>
        <w:t>04220301 indriyair viṣayākṛṣṭair ākṣiptaṁ dhyāyatāṁ manaḥ</w:t>
      </w:r>
    </w:p>
    <w:p w:rsidR="006C10CA" w:rsidRPr="00BE06D0" w:rsidRDefault="006C10CA" w:rsidP="00C00566">
      <w:pPr>
        <w:rPr>
          <w:lang w:val="fr-CA"/>
        </w:rPr>
      </w:pPr>
      <w:r w:rsidRPr="00BE06D0">
        <w:rPr>
          <w:lang w:val="fr-CA"/>
        </w:rPr>
        <w:t>04220303 cetanāṁ harate buddheḥ stambas toyam iva hradāt</w:t>
      </w:r>
    </w:p>
    <w:p w:rsidR="006C10CA" w:rsidRPr="00BE06D0" w:rsidRDefault="006C10CA" w:rsidP="00C00566">
      <w:pPr>
        <w:rPr>
          <w:lang w:val="fr-CA"/>
        </w:rPr>
      </w:pPr>
      <w:r w:rsidRPr="00BE06D0">
        <w:rPr>
          <w:lang w:val="fr-CA"/>
        </w:rPr>
        <w:t>04220311 bhraśyaty anusmṛtiś cittaṁ jñāna-bhraṁśaḥ smṛti-kṣaye</w:t>
      </w:r>
    </w:p>
    <w:p w:rsidR="006C10CA" w:rsidRPr="00BE06D0" w:rsidRDefault="006C10CA" w:rsidP="00C00566">
      <w:pPr>
        <w:rPr>
          <w:lang w:val="fr-CA"/>
        </w:rPr>
      </w:pPr>
      <w:r w:rsidRPr="00BE06D0">
        <w:rPr>
          <w:lang w:val="fr-CA"/>
        </w:rPr>
        <w:t>04220313 tad-rodhaṁ kavayaḥ prāhur ātmāpahnavam ātmanaḥ</w:t>
      </w:r>
    </w:p>
    <w:p w:rsidR="006C10CA" w:rsidRPr="00BE06D0" w:rsidRDefault="006C10CA" w:rsidP="00C00566">
      <w:pPr>
        <w:rPr>
          <w:lang w:val="fr-CA"/>
        </w:rPr>
      </w:pPr>
      <w:r w:rsidRPr="00BE06D0">
        <w:rPr>
          <w:lang w:val="fr-CA"/>
        </w:rPr>
        <w:t>04220321 nātaḥ parataro loke puṁsaḥ svārtha-vyatikramaḥ</w:t>
      </w:r>
    </w:p>
    <w:p w:rsidR="006C10CA" w:rsidRPr="00BE06D0" w:rsidRDefault="006C10CA" w:rsidP="00C00566">
      <w:pPr>
        <w:rPr>
          <w:lang w:val="fr-CA"/>
        </w:rPr>
      </w:pPr>
      <w:r w:rsidRPr="00BE06D0">
        <w:rPr>
          <w:lang w:val="fr-CA"/>
        </w:rPr>
        <w:t>04220323 yad-adhy anyasya preyastvam ātmanaḥ sva-vyatikramāt</w:t>
      </w:r>
    </w:p>
    <w:p w:rsidR="006C10CA" w:rsidRPr="00BE06D0" w:rsidRDefault="006C10CA" w:rsidP="00C00566">
      <w:pPr>
        <w:rPr>
          <w:lang w:val="fr-CA"/>
        </w:rPr>
      </w:pPr>
      <w:r w:rsidRPr="00BE06D0">
        <w:rPr>
          <w:lang w:val="fr-CA"/>
        </w:rPr>
        <w:t>04220331 arthendriyārthābhidhyānaṁ sarvārthāpahnavo nṛṇām</w:t>
      </w:r>
    </w:p>
    <w:p w:rsidR="006C10CA" w:rsidRPr="00BE06D0" w:rsidRDefault="006C10CA" w:rsidP="00C00566">
      <w:pPr>
        <w:rPr>
          <w:lang w:val="fr-CA"/>
        </w:rPr>
      </w:pPr>
      <w:r w:rsidRPr="00BE06D0">
        <w:rPr>
          <w:lang w:val="fr-CA"/>
        </w:rPr>
        <w:t>04220333 bhraṁśito jñāna-vijñānād yenāviśati mukhyatām</w:t>
      </w:r>
    </w:p>
    <w:p w:rsidR="006C10CA" w:rsidRPr="00BE06D0" w:rsidRDefault="006C10CA" w:rsidP="00C00566">
      <w:pPr>
        <w:rPr>
          <w:lang w:val="fr-CA"/>
        </w:rPr>
      </w:pPr>
      <w:r w:rsidRPr="00BE06D0">
        <w:rPr>
          <w:lang w:val="fr-CA"/>
        </w:rPr>
        <w:t xml:space="preserve">04220341 na kuryāt karhicit saṅgaṁ tamas tīvraṁ titīriṣuḥ </w:t>
      </w:r>
    </w:p>
    <w:p w:rsidR="006C10CA" w:rsidRPr="00BE06D0" w:rsidRDefault="006C10CA" w:rsidP="00C00566">
      <w:pPr>
        <w:rPr>
          <w:lang w:val="fr-CA"/>
        </w:rPr>
      </w:pPr>
      <w:r w:rsidRPr="00BE06D0">
        <w:rPr>
          <w:lang w:val="fr-CA"/>
        </w:rPr>
        <w:t>04220343 dharmārtha-kāma-mokṣāṇāṁ yad atyanta-vighātakam</w:t>
      </w:r>
    </w:p>
    <w:p w:rsidR="006C10CA" w:rsidRPr="00BE06D0" w:rsidRDefault="006C10CA" w:rsidP="00C00566">
      <w:pPr>
        <w:rPr>
          <w:lang w:val="fr-CA"/>
        </w:rPr>
      </w:pPr>
      <w:r w:rsidRPr="00BE06D0">
        <w:rPr>
          <w:lang w:val="fr-CA"/>
        </w:rPr>
        <w:t>04220351 tatrāpi mokṣa evārtha ātyantikatayeṣyate</w:t>
      </w:r>
    </w:p>
    <w:p w:rsidR="006C10CA" w:rsidRPr="00BE06D0" w:rsidRDefault="006C10CA" w:rsidP="00C00566">
      <w:pPr>
        <w:rPr>
          <w:lang w:val="fr-CA"/>
        </w:rPr>
      </w:pPr>
      <w:r w:rsidRPr="00BE06D0">
        <w:rPr>
          <w:lang w:val="fr-CA"/>
        </w:rPr>
        <w:t>04220353 traivargyo’rtho yato nityaṁ kṛtānta-bhaya-saṁyutaḥ</w:t>
      </w:r>
    </w:p>
    <w:p w:rsidR="006C10CA" w:rsidRPr="00BE06D0" w:rsidRDefault="006C10CA" w:rsidP="00C00566">
      <w:pPr>
        <w:rPr>
          <w:lang w:val="fr-CA"/>
        </w:rPr>
      </w:pPr>
      <w:r w:rsidRPr="00BE06D0">
        <w:rPr>
          <w:lang w:val="fr-CA"/>
        </w:rPr>
        <w:t>04220361 pare’vare ca ye bhāvā guṇa-vyatikarād anu</w:t>
      </w:r>
    </w:p>
    <w:p w:rsidR="006C10CA" w:rsidRPr="00BE06D0" w:rsidRDefault="006C10CA" w:rsidP="00C00566">
      <w:pPr>
        <w:rPr>
          <w:lang w:val="fr-CA"/>
        </w:rPr>
      </w:pPr>
      <w:r w:rsidRPr="00BE06D0">
        <w:rPr>
          <w:lang w:val="fr-CA"/>
        </w:rPr>
        <w:t>04220363 na teṣāṁ vidyate kṣemam īśa-vidhvaṁsitāśiṣām</w:t>
      </w:r>
    </w:p>
    <w:p w:rsidR="006C10CA" w:rsidRPr="00BE06D0" w:rsidRDefault="006C10CA" w:rsidP="00C00566">
      <w:pPr>
        <w:rPr>
          <w:lang w:val="fr-CA"/>
        </w:rPr>
      </w:pPr>
      <w:r w:rsidRPr="00BE06D0">
        <w:rPr>
          <w:lang w:val="fr-CA"/>
        </w:rPr>
        <w:t>04220371 tat tvaṁ narendra jagatām atha tasthūṣāṁ ca</w:t>
      </w:r>
    </w:p>
    <w:p w:rsidR="006C10CA" w:rsidRPr="00BE06D0" w:rsidRDefault="006C10CA" w:rsidP="00C00566">
      <w:pPr>
        <w:rPr>
          <w:lang w:val="fr-CA"/>
        </w:rPr>
      </w:pPr>
      <w:r w:rsidRPr="00BE06D0">
        <w:rPr>
          <w:lang w:val="fr-CA"/>
        </w:rPr>
        <w:t>04220372 dehendriyāsu-dhiṣaṇātmabhir āvṛtānām</w:t>
      </w:r>
    </w:p>
    <w:p w:rsidR="006C10CA" w:rsidRPr="00BE06D0" w:rsidRDefault="006C10CA" w:rsidP="00C00566">
      <w:pPr>
        <w:rPr>
          <w:lang w:val="fr-CA"/>
        </w:rPr>
      </w:pPr>
      <w:r w:rsidRPr="00BE06D0">
        <w:rPr>
          <w:lang w:val="fr-CA"/>
        </w:rPr>
        <w:t>04220373 yaḥ kṣetravit-tapatayā hṛdi viśvag āviḥ</w:t>
      </w:r>
    </w:p>
    <w:p w:rsidR="006C10CA" w:rsidRPr="00BE06D0" w:rsidRDefault="006C10CA" w:rsidP="00C00566">
      <w:pPr>
        <w:rPr>
          <w:lang w:val="fr-CA"/>
        </w:rPr>
      </w:pPr>
      <w:r w:rsidRPr="00BE06D0">
        <w:rPr>
          <w:lang w:val="fr-CA"/>
        </w:rPr>
        <w:t>04220374 pratyak cakāsti bhagavāṁs tam avehi so’smi</w:t>
      </w:r>
    </w:p>
    <w:p w:rsidR="006C10CA" w:rsidRPr="00BE06D0" w:rsidRDefault="006C10CA" w:rsidP="00C00566">
      <w:pPr>
        <w:rPr>
          <w:lang w:val="fr-CA"/>
        </w:rPr>
      </w:pPr>
      <w:r w:rsidRPr="00BE06D0">
        <w:rPr>
          <w:lang w:val="fr-CA"/>
        </w:rPr>
        <w:t>04220381 yasminn idaṁ sad-asad-ātmatayā vibhāti</w:t>
      </w:r>
    </w:p>
    <w:p w:rsidR="006C10CA" w:rsidRPr="00BE06D0" w:rsidRDefault="006C10CA" w:rsidP="00C00566">
      <w:pPr>
        <w:rPr>
          <w:lang w:val="fr-CA"/>
        </w:rPr>
      </w:pPr>
      <w:r w:rsidRPr="00BE06D0">
        <w:rPr>
          <w:lang w:val="fr-CA"/>
        </w:rPr>
        <w:t>04220382 māyā viveka-vidhuti sraji vāhi-buddhiḥ</w:t>
      </w:r>
    </w:p>
    <w:p w:rsidR="006C10CA" w:rsidRPr="00BE06D0" w:rsidRDefault="006C10CA" w:rsidP="00C00566">
      <w:pPr>
        <w:rPr>
          <w:lang w:val="fr-CA"/>
        </w:rPr>
      </w:pPr>
      <w:r w:rsidRPr="00BE06D0">
        <w:rPr>
          <w:lang w:val="fr-CA"/>
        </w:rPr>
        <w:t>04220383 taṁ nitya-mukta-pariśuddha-viśuddha-tattvaṁ</w:t>
      </w:r>
    </w:p>
    <w:p w:rsidR="006C10CA" w:rsidRPr="00BE06D0" w:rsidRDefault="006C10CA" w:rsidP="00C00566">
      <w:pPr>
        <w:rPr>
          <w:lang w:val="fr-CA"/>
        </w:rPr>
      </w:pPr>
      <w:r w:rsidRPr="00BE06D0">
        <w:rPr>
          <w:lang w:val="fr-CA"/>
        </w:rPr>
        <w:t>04220384 pratyūḍha-karma-kalila-prakṛtiṁ prapadye</w:t>
      </w:r>
    </w:p>
    <w:p w:rsidR="006C10CA" w:rsidRPr="00BE06D0" w:rsidRDefault="006C10CA" w:rsidP="00C00566">
      <w:pPr>
        <w:rPr>
          <w:lang w:val="fr-CA"/>
        </w:rPr>
      </w:pPr>
      <w:r w:rsidRPr="00BE06D0">
        <w:rPr>
          <w:lang w:val="fr-CA"/>
        </w:rPr>
        <w:t>04220391 yat-pāda-paṅkaja-palāśa-vilāsa-bhaktyā</w:t>
      </w:r>
    </w:p>
    <w:p w:rsidR="006C10CA" w:rsidRPr="00BE06D0" w:rsidRDefault="006C10CA" w:rsidP="00C00566">
      <w:pPr>
        <w:rPr>
          <w:lang w:val="fr-CA"/>
        </w:rPr>
      </w:pPr>
      <w:r w:rsidRPr="00BE06D0">
        <w:rPr>
          <w:lang w:val="fr-CA"/>
        </w:rPr>
        <w:t>04220392 karmāśayaṁ grathitam udgrathayanti santaḥ</w:t>
      </w:r>
    </w:p>
    <w:p w:rsidR="006C10CA" w:rsidRPr="00BE06D0" w:rsidRDefault="006C10CA" w:rsidP="00C00566">
      <w:pPr>
        <w:rPr>
          <w:lang w:val="fr-CA"/>
        </w:rPr>
      </w:pPr>
      <w:r w:rsidRPr="00BE06D0">
        <w:rPr>
          <w:lang w:val="fr-CA"/>
        </w:rPr>
        <w:t>04220393 tadvan na rikta-matayo yatayo’pi ruddha-</w:t>
      </w:r>
    </w:p>
    <w:p w:rsidR="006C10CA" w:rsidRPr="00BE06D0" w:rsidRDefault="006C10CA" w:rsidP="00C00566">
      <w:pPr>
        <w:rPr>
          <w:lang w:val="fr-CA"/>
        </w:rPr>
      </w:pPr>
      <w:r w:rsidRPr="00BE06D0">
        <w:rPr>
          <w:lang w:val="fr-CA"/>
        </w:rPr>
        <w:t>04220394 sroto-gaṇās tam araṇaṁ bhaja vāsudevam</w:t>
      </w:r>
    </w:p>
    <w:p w:rsidR="006C10CA" w:rsidRPr="00BE06D0" w:rsidRDefault="006C10CA" w:rsidP="00C00566">
      <w:pPr>
        <w:rPr>
          <w:lang w:val="fr-CA"/>
        </w:rPr>
      </w:pPr>
      <w:r w:rsidRPr="00BE06D0">
        <w:rPr>
          <w:lang w:val="fr-CA"/>
        </w:rPr>
        <w:t>04220401 kṛcchro mahān iha bhavārṇavam aplaveśāṁ</w:t>
      </w:r>
    </w:p>
    <w:p w:rsidR="006C10CA" w:rsidRPr="00BE06D0" w:rsidRDefault="006C10CA" w:rsidP="00C00566">
      <w:pPr>
        <w:rPr>
          <w:lang w:val="fr-CA"/>
        </w:rPr>
      </w:pPr>
      <w:r w:rsidRPr="00BE06D0">
        <w:rPr>
          <w:lang w:val="fr-CA"/>
        </w:rPr>
        <w:t>04220402 ṣaḍ-varga-nakram asukhena titīrṣanti</w:t>
      </w:r>
    </w:p>
    <w:p w:rsidR="006C10CA" w:rsidRPr="00BE06D0" w:rsidRDefault="006C10CA" w:rsidP="00C00566">
      <w:pPr>
        <w:rPr>
          <w:lang w:val="fr-CA"/>
        </w:rPr>
      </w:pPr>
      <w:r w:rsidRPr="00BE06D0">
        <w:rPr>
          <w:lang w:val="fr-CA"/>
        </w:rPr>
        <w:t>04220403 tat tvaṁ harer bhagavato bhajanīyam aṅghriṁ</w:t>
      </w:r>
    </w:p>
    <w:p w:rsidR="006C10CA" w:rsidRPr="00BE06D0" w:rsidRDefault="006C10CA" w:rsidP="00C00566">
      <w:pPr>
        <w:rPr>
          <w:lang w:val="fr-CA"/>
        </w:rPr>
      </w:pPr>
      <w:r w:rsidRPr="00BE06D0">
        <w:rPr>
          <w:lang w:val="fr-CA"/>
        </w:rPr>
        <w:t>04220404 kṛtvoḍupaṁ vyasanam uttara dustarārṇam</w:t>
      </w:r>
    </w:p>
    <w:p w:rsidR="006C10CA" w:rsidRPr="00BE06D0" w:rsidRDefault="006C10CA" w:rsidP="00C00566">
      <w:pPr>
        <w:rPr>
          <w:lang w:val="fr-CA"/>
        </w:rPr>
      </w:pPr>
      <w:r w:rsidRPr="00BE06D0">
        <w:rPr>
          <w:lang w:val="fr-CA"/>
        </w:rPr>
        <w:t>0422041 maitreya uvāca</w:t>
      </w:r>
    </w:p>
    <w:p w:rsidR="006C10CA" w:rsidRPr="00BE06D0" w:rsidRDefault="006C10CA" w:rsidP="00C00566">
      <w:pPr>
        <w:rPr>
          <w:lang w:val="fr-CA"/>
        </w:rPr>
      </w:pPr>
      <w:r w:rsidRPr="00BE06D0">
        <w:rPr>
          <w:lang w:val="fr-CA"/>
        </w:rPr>
        <w:t>04220411 sa evaṁ brahma-putreṇa kumāreṇātma-medhasā</w:t>
      </w:r>
    </w:p>
    <w:p w:rsidR="006C10CA" w:rsidRPr="00BE06D0" w:rsidRDefault="006C10CA" w:rsidP="00C00566">
      <w:pPr>
        <w:rPr>
          <w:lang w:val="fr-CA"/>
        </w:rPr>
      </w:pPr>
      <w:r w:rsidRPr="00BE06D0">
        <w:rPr>
          <w:lang w:val="fr-CA"/>
        </w:rPr>
        <w:t>04220413 darśitātma-gatiḥ samyak praśasyovāca taṁ nṛpaḥ</w:t>
      </w:r>
    </w:p>
    <w:p w:rsidR="006C10CA" w:rsidRPr="00BE06D0" w:rsidRDefault="006C10CA" w:rsidP="00C00566">
      <w:pPr>
        <w:rPr>
          <w:lang w:val="fr-CA"/>
        </w:rPr>
      </w:pPr>
      <w:r w:rsidRPr="00BE06D0">
        <w:rPr>
          <w:lang w:val="fr-CA"/>
        </w:rPr>
        <w:t>0422042 rājovāca</w:t>
      </w:r>
    </w:p>
    <w:p w:rsidR="006C10CA" w:rsidRPr="00BE06D0" w:rsidRDefault="006C10CA" w:rsidP="00C00566">
      <w:pPr>
        <w:rPr>
          <w:lang w:val="fr-CA"/>
        </w:rPr>
      </w:pPr>
      <w:r w:rsidRPr="00BE06D0">
        <w:rPr>
          <w:lang w:val="fr-CA"/>
        </w:rPr>
        <w:t>04220421 kṛto me’nugrahaḥ pūrvaṁ hariṇārtānukampinā</w:t>
      </w:r>
    </w:p>
    <w:p w:rsidR="006C10CA" w:rsidRPr="00BE06D0" w:rsidRDefault="006C10CA" w:rsidP="00C00566">
      <w:pPr>
        <w:rPr>
          <w:lang w:val="fr-CA"/>
        </w:rPr>
      </w:pPr>
      <w:r w:rsidRPr="00BE06D0">
        <w:rPr>
          <w:lang w:val="fr-CA"/>
        </w:rPr>
        <w:t>04220423 tam āpādayituṁ brahman bhagavan yūyam āgatāḥ</w:t>
      </w:r>
    </w:p>
    <w:p w:rsidR="006C10CA" w:rsidRPr="00BE06D0" w:rsidRDefault="006C10CA" w:rsidP="00C00566">
      <w:pPr>
        <w:rPr>
          <w:lang w:val="fr-CA"/>
        </w:rPr>
      </w:pPr>
      <w:r w:rsidRPr="00BE06D0">
        <w:rPr>
          <w:lang w:val="fr-CA"/>
        </w:rPr>
        <w:t>04220431 niṣpāditaś ca kārtsnyena bhagavadbhir ghṛṇālubhiḥ</w:t>
      </w:r>
    </w:p>
    <w:p w:rsidR="006C10CA" w:rsidRPr="00BE06D0" w:rsidRDefault="006C10CA" w:rsidP="00C00566">
      <w:pPr>
        <w:rPr>
          <w:lang w:val="fr-CA"/>
        </w:rPr>
      </w:pPr>
      <w:r w:rsidRPr="00BE06D0">
        <w:rPr>
          <w:lang w:val="fr-CA"/>
        </w:rPr>
        <w:t>04220433 sādhūcchiṣṭaṁ hi me sarvam ātmanā saha kiṁ dade</w:t>
      </w:r>
    </w:p>
    <w:p w:rsidR="006C10CA" w:rsidRPr="00BE06D0" w:rsidRDefault="006C10CA" w:rsidP="00C00566">
      <w:pPr>
        <w:rPr>
          <w:lang w:val="fr-CA"/>
        </w:rPr>
      </w:pPr>
      <w:r w:rsidRPr="00BE06D0">
        <w:rPr>
          <w:lang w:val="fr-CA"/>
        </w:rPr>
        <w:t>04220441 prāṇā dārāḥ sutā brahman gṛhāś ca sa-paricchadāḥ</w:t>
      </w:r>
    </w:p>
    <w:p w:rsidR="006C10CA" w:rsidRPr="00BE06D0" w:rsidRDefault="006C10CA" w:rsidP="00C00566">
      <w:pPr>
        <w:rPr>
          <w:lang w:val="fr-CA"/>
        </w:rPr>
      </w:pPr>
      <w:r w:rsidRPr="00BE06D0">
        <w:rPr>
          <w:lang w:val="fr-CA"/>
        </w:rPr>
        <w:t>04220443 rājyaṁ balaṁ mahī kośa iti sarvaṁ niveditam</w:t>
      </w:r>
    </w:p>
    <w:p w:rsidR="006C10CA" w:rsidRPr="00BE06D0" w:rsidRDefault="006C10CA" w:rsidP="00C00566">
      <w:pPr>
        <w:rPr>
          <w:lang w:val="fr-CA"/>
        </w:rPr>
      </w:pPr>
      <w:r w:rsidRPr="00BE06D0">
        <w:rPr>
          <w:lang w:val="fr-CA"/>
        </w:rPr>
        <w:t>04220451 sainā-patyaṁ ca rājyaṁ ca daṇḍa-netṛtvam eva ca</w:t>
      </w:r>
    </w:p>
    <w:p w:rsidR="006C10CA" w:rsidRPr="00BE06D0" w:rsidRDefault="006C10CA" w:rsidP="00C00566">
      <w:pPr>
        <w:rPr>
          <w:lang w:val="fr-CA"/>
        </w:rPr>
      </w:pPr>
      <w:r w:rsidRPr="00BE06D0">
        <w:rPr>
          <w:lang w:val="fr-CA"/>
        </w:rPr>
        <w:t>04220453 sarva lokādhipatyaṁ ca veda-śāstra-vid arhati</w:t>
      </w:r>
    </w:p>
    <w:p w:rsidR="006C10CA" w:rsidRPr="00BE06D0" w:rsidRDefault="006C10CA" w:rsidP="00C00566">
      <w:pPr>
        <w:rPr>
          <w:lang w:val="fr-CA"/>
        </w:rPr>
      </w:pPr>
      <w:r w:rsidRPr="00BE06D0">
        <w:rPr>
          <w:lang w:val="fr-CA"/>
        </w:rPr>
        <w:t>04220461 svam eva brāhmaṇo bhuṅkte svaṁ vaste svaṁ dadāti ca</w:t>
      </w:r>
    </w:p>
    <w:p w:rsidR="006C10CA" w:rsidRPr="00BE06D0" w:rsidRDefault="006C10CA" w:rsidP="00C00566">
      <w:pPr>
        <w:rPr>
          <w:lang w:val="fr-CA"/>
        </w:rPr>
      </w:pPr>
      <w:r w:rsidRPr="00BE06D0">
        <w:rPr>
          <w:lang w:val="fr-CA"/>
        </w:rPr>
        <w:t>04220463 tasyaivānugraheṇānnaṁ bhuñjate kṣatriyādayaḥ</w:t>
      </w:r>
    </w:p>
    <w:p w:rsidR="006C10CA" w:rsidRPr="00BE06D0" w:rsidRDefault="006C10CA" w:rsidP="00C00566">
      <w:pPr>
        <w:rPr>
          <w:lang w:val="fr-CA"/>
        </w:rPr>
      </w:pPr>
      <w:r w:rsidRPr="00BE06D0">
        <w:rPr>
          <w:lang w:val="fr-CA"/>
        </w:rPr>
        <w:t>04220471 yair īdṛśī bhagavato gatir ātma-vāda</w:t>
      </w:r>
    </w:p>
    <w:p w:rsidR="006C10CA" w:rsidRPr="00BE06D0" w:rsidRDefault="006C10CA" w:rsidP="00C00566">
      <w:pPr>
        <w:rPr>
          <w:lang w:val="fr-CA"/>
        </w:rPr>
      </w:pPr>
      <w:r w:rsidRPr="00BE06D0">
        <w:rPr>
          <w:lang w:val="fr-CA"/>
        </w:rPr>
        <w:t>04220472 ekāntato nigamibhiḥ pratipāditā naḥ</w:t>
      </w:r>
    </w:p>
    <w:p w:rsidR="006C10CA" w:rsidRPr="00BE06D0" w:rsidRDefault="006C10CA" w:rsidP="00C00566">
      <w:pPr>
        <w:rPr>
          <w:lang w:val="fr-CA"/>
        </w:rPr>
      </w:pPr>
      <w:r w:rsidRPr="00BE06D0">
        <w:rPr>
          <w:lang w:val="fr-CA"/>
        </w:rPr>
        <w:t>04220473 tuṣyantv adabhra-karuṇāḥ sva-kṛtena nityaṁ</w:t>
      </w:r>
    </w:p>
    <w:p w:rsidR="006C10CA" w:rsidRPr="00BE06D0" w:rsidRDefault="006C10CA" w:rsidP="00C00566">
      <w:pPr>
        <w:rPr>
          <w:lang w:val="fr-CA"/>
        </w:rPr>
      </w:pPr>
      <w:r w:rsidRPr="00BE06D0">
        <w:rPr>
          <w:lang w:val="fr-CA"/>
        </w:rPr>
        <w:t>04220474 ko nāma tat pratikaroti vinoda-pātram</w:t>
      </w:r>
    </w:p>
    <w:p w:rsidR="006C10CA" w:rsidRPr="00BE06D0" w:rsidRDefault="006C10CA" w:rsidP="00C00566">
      <w:pPr>
        <w:rPr>
          <w:lang w:val="fr-CA"/>
        </w:rPr>
      </w:pPr>
      <w:r w:rsidRPr="00BE06D0">
        <w:rPr>
          <w:lang w:val="fr-CA"/>
        </w:rPr>
        <w:t>0422048 maitreya uvāca</w:t>
      </w:r>
    </w:p>
    <w:p w:rsidR="006C10CA" w:rsidRPr="00BE06D0" w:rsidRDefault="006C10CA" w:rsidP="00C00566">
      <w:pPr>
        <w:rPr>
          <w:lang w:val="fr-CA"/>
        </w:rPr>
      </w:pPr>
      <w:r w:rsidRPr="00BE06D0">
        <w:rPr>
          <w:lang w:val="fr-CA"/>
        </w:rPr>
        <w:t>04220481 ta ātma-yoga-pataya ādi-rājena pūjitāḥ</w:t>
      </w:r>
    </w:p>
    <w:p w:rsidR="006C10CA" w:rsidRPr="00BE06D0" w:rsidRDefault="006C10CA" w:rsidP="00C00566">
      <w:pPr>
        <w:rPr>
          <w:lang w:val="fr-CA"/>
        </w:rPr>
      </w:pPr>
      <w:r w:rsidRPr="00BE06D0">
        <w:rPr>
          <w:lang w:val="fr-CA"/>
        </w:rPr>
        <w:t>04220483 śīlaṁ tadīyaṁ śaṁsantaḥ khe’bhavan miṣatāṁ nṛṇām</w:t>
      </w:r>
    </w:p>
    <w:p w:rsidR="006C10CA" w:rsidRPr="00BE06D0" w:rsidRDefault="006C10CA" w:rsidP="00C00566">
      <w:pPr>
        <w:rPr>
          <w:lang w:val="fr-CA"/>
        </w:rPr>
      </w:pPr>
      <w:r w:rsidRPr="00BE06D0">
        <w:rPr>
          <w:lang w:val="fr-CA"/>
        </w:rPr>
        <w:t>04220491 vainyas tu dhuryo mahatāṁ saṁsthityādhyātma-śikṣayā</w:t>
      </w:r>
    </w:p>
    <w:p w:rsidR="006C10CA" w:rsidRPr="00BE06D0" w:rsidRDefault="006C10CA" w:rsidP="00C00566">
      <w:pPr>
        <w:rPr>
          <w:lang w:val="fr-CA"/>
        </w:rPr>
      </w:pPr>
      <w:r w:rsidRPr="00BE06D0">
        <w:rPr>
          <w:lang w:val="fr-CA"/>
        </w:rPr>
        <w:t>04220493 āpta-kāmam ivātmānaṁ mena ātmany avasthitaḥ</w:t>
      </w:r>
    </w:p>
    <w:p w:rsidR="006C10CA" w:rsidRPr="00BE06D0" w:rsidRDefault="006C10CA" w:rsidP="00C00566">
      <w:pPr>
        <w:rPr>
          <w:lang w:val="fr-CA"/>
        </w:rPr>
      </w:pPr>
      <w:r w:rsidRPr="00BE06D0">
        <w:rPr>
          <w:lang w:val="fr-CA"/>
        </w:rPr>
        <w:t>04220501 karmāṇi ca yathā-kālaṁ yathā-deśaṁ yathā-balam</w:t>
      </w:r>
    </w:p>
    <w:p w:rsidR="006C10CA" w:rsidRPr="00BE06D0" w:rsidRDefault="006C10CA" w:rsidP="00C00566">
      <w:pPr>
        <w:rPr>
          <w:lang w:val="fr-CA"/>
        </w:rPr>
      </w:pPr>
      <w:r w:rsidRPr="00BE06D0">
        <w:rPr>
          <w:lang w:val="fr-CA"/>
        </w:rPr>
        <w:t>04220503 yathocitaṁ yathā-vittam akarod brahma-sāt-kṛtam</w:t>
      </w:r>
    </w:p>
    <w:p w:rsidR="006C10CA" w:rsidRPr="00BE06D0" w:rsidRDefault="006C10CA" w:rsidP="00C00566">
      <w:pPr>
        <w:rPr>
          <w:lang w:val="fr-CA"/>
        </w:rPr>
      </w:pPr>
      <w:r w:rsidRPr="00BE06D0">
        <w:rPr>
          <w:lang w:val="fr-CA"/>
        </w:rPr>
        <w:t>04220511 phalaṁ brahmaṇi sannyasya nirviṣaṅgaḥ samāhitaḥ</w:t>
      </w:r>
    </w:p>
    <w:p w:rsidR="006C10CA" w:rsidRPr="00BE06D0" w:rsidRDefault="006C10CA" w:rsidP="00C00566">
      <w:pPr>
        <w:rPr>
          <w:lang w:val="fr-CA"/>
        </w:rPr>
      </w:pPr>
      <w:r w:rsidRPr="00BE06D0">
        <w:rPr>
          <w:lang w:val="fr-CA"/>
        </w:rPr>
        <w:t>04220513 karmādhyakṣaṁ ca manvāna ātmānaṁ prakṛteḥ param</w:t>
      </w:r>
    </w:p>
    <w:p w:rsidR="006C10CA" w:rsidRPr="00BE06D0" w:rsidRDefault="006C10CA" w:rsidP="00C00566">
      <w:pPr>
        <w:rPr>
          <w:lang w:val="fr-CA"/>
        </w:rPr>
      </w:pPr>
      <w:r w:rsidRPr="00BE06D0">
        <w:rPr>
          <w:lang w:val="fr-CA"/>
        </w:rPr>
        <w:t>04220521 gṛheṣu vartamāno’pi sa sāmrājya-śriyānvitaḥ</w:t>
      </w:r>
    </w:p>
    <w:p w:rsidR="006C10CA" w:rsidRPr="00BE06D0" w:rsidRDefault="006C10CA" w:rsidP="00C00566">
      <w:pPr>
        <w:rPr>
          <w:lang w:val="fr-CA"/>
        </w:rPr>
      </w:pPr>
      <w:r w:rsidRPr="00BE06D0">
        <w:rPr>
          <w:lang w:val="fr-CA"/>
        </w:rPr>
        <w:t>04220523 nāsajjatendriyārtheṣu niraham-matir arkavat</w:t>
      </w:r>
    </w:p>
    <w:p w:rsidR="006C10CA" w:rsidRPr="00BE06D0" w:rsidRDefault="006C10CA" w:rsidP="00C00566">
      <w:pPr>
        <w:rPr>
          <w:lang w:val="fr-CA"/>
        </w:rPr>
      </w:pPr>
      <w:r w:rsidRPr="00BE06D0">
        <w:rPr>
          <w:lang w:val="fr-CA"/>
        </w:rPr>
        <w:t>04220531 evam adhyātma-yogena karmāṇy anusamācaran</w:t>
      </w:r>
    </w:p>
    <w:p w:rsidR="006C10CA" w:rsidRPr="00BE06D0" w:rsidRDefault="006C10CA" w:rsidP="00C00566">
      <w:pPr>
        <w:rPr>
          <w:lang w:val="fr-CA"/>
        </w:rPr>
      </w:pPr>
      <w:r w:rsidRPr="00BE06D0">
        <w:rPr>
          <w:lang w:val="fr-CA"/>
        </w:rPr>
        <w:t>04220533 putrān utpādayām āsa pañcārciṣy ātma-sammatān</w:t>
      </w:r>
    </w:p>
    <w:p w:rsidR="006C10CA" w:rsidRPr="00BE06D0" w:rsidRDefault="006C10CA" w:rsidP="00C00566">
      <w:pPr>
        <w:rPr>
          <w:lang w:val="fr-CA"/>
        </w:rPr>
      </w:pPr>
      <w:r w:rsidRPr="00BE06D0">
        <w:rPr>
          <w:lang w:val="fr-CA"/>
        </w:rPr>
        <w:t>04220541 vijitāśvaṁ dhūmrakeśaṁ haryakṣaṁ draviṇaṁ vṛkam</w:t>
      </w:r>
    </w:p>
    <w:p w:rsidR="006C10CA" w:rsidRPr="00BE06D0" w:rsidRDefault="006C10CA" w:rsidP="00C00566">
      <w:pPr>
        <w:rPr>
          <w:lang w:val="fr-CA"/>
        </w:rPr>
      </w:pPr>
      <w:r w:rsidRPr="00BE06D0">
        <w:rPr>
          <w:lang w:val="fr-CA"/>
        </w:rPr>
        <w:t>04220543 sarveṣāṁ loka-pālānāṁ dadhāraikaḥ pṛthur guṇān</w:t>
      </w:r>
    </w:p>
    <w:p w:rsidR="006C10CA" w:rsidRPr="00BE06D0" w:rsidRDefault="006C10CA" w:rsidP="00C00566">
      <w:pPr>
        <w:rPr>
          <w:lang w:val="fr-CA"/>
        </w:rPr>
      </w:pPr>
      <w:r w:rsidRPr="00BE06D0">
        <w:rPr>
          <w:lang w:val="fr-CA"/>
        </w:rPr>
        <w:t>04220551 gopīthāya jagat-sṛṣṭeḥ kāle sve sve’cyutātmakaḥ</w:t>
      </w:r>
    </w:p>
    <w:p w:rsidR="006C10CA" w:rsidRPr="00BE06D0" w:rsidRDefault="006C10CA" w:rsidP="00C00566">
      <w:pPr>
        <w:rPr>
          <w:lang w:val="fr-CA"/>
        </w:rPr>
      </w:pPr>
      <w:r w:rsidRPr="00BE06D0">
        <w:rPr>
          <w:lang w:val="fr-CA"/>
        </w:rPr>
        <w:t>04220553 mano-vāg-vṛttibhiḥ saumyair guṇaiḥ saṁrañjayan prajāḥ</w:t>
      </w:r>
    </w:p>
    <w:p w:rsidR="006C10CA" w:rsidRPr="00BE06D0" w:rsidRDefault="006C10CA" w:rsidP="00C00566">
      <w:pPr>
        <w:rPr>
          <w:lang w:val="fr-CA"/>
        </w:rPr>
      </w:pPr>
      <w:r w:rsidRPr="00BE06D0">
        <w:rPr>
          <w:lang w:val="fr-CA"/>
        </w:rPr>
        <w:t>04220561 rājety adhān nāmadheyaṁ soma-rāja ivāparaḥ</w:t>
      </w:r>
    </w:p>
    <w:p w:rsidR="006C10CA" w:rsidRPr="00BE06D0" w:rsidRDefault="006C10CA" w:rsidP="00C00566">
      <w:pPr>
        <w:rPr>
          <w:lang w:val="fr-CA"/>
        </w:rPr>
      </w:pPr>
      <w:r w:rsidRPr="00BE06D0">
        <w:rPr>
          <w:lang w:val="fr-CA"/>
        </w:rPr>
        <w:t>04220563 sūryavad visṛjan gṛhṇan pratapaṁś ca bhuvo vasu</w:t>
      </w:r>
    </w:p>
    <w:p w:rsidR="006C10CA" w:rsidRPr="00BE06D0" w:rsidRDefault="006C10CA" w:rsidP="00C00566">
      <w:pPr>
        <w:rPr>
          <w:lang w:val="fr-CA"/>
        </w:rPr>
      </w:pPr>
      <w:r w:rsidRPr="00BE06D0">
        <w:rPr>
          <w:lang w:val="fr-CA"/>
        </w:rPr>
        <w:t>04220571 durdharṣas tejasevāgnir mahendra iva durjayaḥ</w:t>
      </w:r>
    </w:p>
    <w:p w:rsidR="006C10CA" w:rsidRPr="00BE06D0" w:rsidRDefault="006C10CA" w:rsidP="00C00566">
      <w:pPr>
        <w:rPr>
          <w:lang w:val="fr-CA"/>
        </w:rPr>
      </w:pPr>
      <w:r w:rsidRPr="00BE06D0">
        <w:rPr>
          <w:lang w:val="fr-CA"/>
        </w:rPr>
        <w:t>04220573 titikṣayā dharitrīva dyaur ivābhīṣṭa-do nṛṇām</w:t>
      </w:r>
    </w:p>
    <w:p w:rsidR="006C10CA" w:rsidRPr="00BE06D0" w:rsidRDefault="006C10CA" w:rsidP="00C00566">
      <w:pPr>
        <w:rPr>
          <w:lang w:val="fr-CA"/>
        </w:rPr>
      </w:pPr>
      <w:r w:rsidRPr="00BE06D0">
        <w:rPr>
          <w:lang w:val="fr-CA"/>
        </w:rPr>
        <w:t>04220581 varṣati sma yathā-kāmaṁ parjanya iva tarpayan</w:t>
      </w:r>
    </w:p>
    <w:p w:rsidR="006C10CA" w:rsidRPr="00BE06D0" w:rsidRDefault="006C10CA" w:rsidP="00C00566">
      <w:pPr>
        <w:rPr>
          <w:lang w:val="fr-CA"/>
        </w:rPr>
      </w:pPr>
      <w:r w:rsidRPr="00BE06D0">
        <w:rPr>
          <w:lang w:val="fr-CA"/>
        </w:rPr>
        <w:t>04220583 samudra iva durbodhaḥ sattvenācala-rāḍ iva</w:t>
      </w:r>
    </w:p>
    <w:p w:rsidR="006C10CA" w:rsidRPr="00BE06D0" w:rsidRDefault="006C10CA" w:rsidP="00C00566">
      <w:pPr>
        <w:rPr>
          <w:lang w:val="fr-CA"/>
        </w:rPr>
      </w:pPr>
      <w:r w:rsidRPr="00BE06D0">
        <w:rPr>
          <w:lang w:val="fr-CA"/>
        </w:rPr>
        <w:t>04220591 dharma-rāḍ iva śikṣāyām āścarye himavān iva</w:t>
      </w:r>
    </w:p>
    <w:p w:rsidR="006C10CA" w:rsidRPr="00BE06D0" w:rsidRDefault="006C10CA" w:rsidP="00C00566">
      <w:pPr>
        <w:rPr>
          <w:lang w:val="fr-CA"/>
        </w:rPr>
      </w:pPr>
      <w:r w:rsidRPr="00BE06D0">
        <w:rPr>
          <w:lang w:val="fr-CA"/>
        </w:rPr>
        <w:t>04220593 kuvera iva kośāḍhyo guptārtho varuṇo yathā</w:t>
      </w:r>
    </w:p>
    <w:p w:rsidR="006C10CA" w:rsidRPr="00BE06D0" w:rsidRDefault="006C10CA" w:rsidP="00C00566">
      <w:pPr>
        <w:rPr>
          <w:lang w:val="fr-CA"/>
        </w:rPr>
      </w:pPr>
      <w:r w:rsidRPr="00BE06D0">
        <w:rPr>
          <w:lang w:val="fr-CA"/>
        </w:rPr>
        <w:t>04220601 mātariśveva sarvātmā balena mahasaujasā</w:t>
      </w:r>
    </w:p>
    <w:p w:rsidR="006C10CA" w:rsidRPr="00BE06D0" w:rsidRDefault="006C10CA" w:rsidP="00C00566">
      <w:pPr>
        <w:rPr>
          <w:lang w:val="fr-CA"/>
        </w:rPr>
      </w:pPr>
      <w:r w:rsidRPr="00BE06D0">
        <w:rPr>
          <w:lang w:val="fr-CA"/>
        </w:rPr>
        <w:t>04220603 aviṣahyatayā devo bhagavān bhūta-rāḍ iva</w:t>
      </w:r>
    </w:p>
    <w:p w:rsidR="006C10CA" w:rsidRPr="00BE06D0" w:rsidRDefault="006C10CA" w:rsidP="00C00566">
      <w:pPr>
        <w:rPr>
          <w:lang w:val="fr-CA"/>
        </w:rPr>
      </w:pPr>
      <w:r w:rsidRPr="00BE06D0">
        <w:rPr>
          <w:lang w:val="fr-CA"/>
        </w:rPr>
        <w:t>04220611 kandarpa iva saundarye manasvī mṛga-rāḍ iva</w:t>
      </w:r>
    </w:p>
    <w:p w:rsidR="006C10CA" w:rsidRPr="00BE06D0" w:rsidRDefault="006C10CA" w:rsidP="00C00566">
      <w:pPr>
        <w:rPr>
          <w:lang w:val="fr-CA"/>
        </w:rPr>
      </w:pPr>
      <w:r w:rsidRPr="00BE06D0">
        <w:rPr>
          <w:lang w:val="fr-CA"/>
        </w:rPr>
        <w:t>04220613 vātsalye manuvan nṛṇāṁ prabhutve bhagavān ajaḥ</w:t>
      </w:r>
    </w:p>
    <w:p w:rsidR="006C10CA" w:rsidRPr="00BE06D0" w:rsidRDefault="006C10CA" w:rsidP="00C00566">
      <w:pPr>
        <w:rPr>
          <w:lang w:val="fr-CA"/>
        </w:rPr>
      </w:pPr>
      <w:r w:rsidRPr="00BE06D0">
        <w:rPr>
          <w:lang w:val="fr-CA"/>
        </w:rPr>
        <w:t>04220621 bṛhaspatir brahma-vāde ātmavattve svayaṁ hariḥ</w:t>
      </w:r>
    </w:p>
    <w:p w:rsidR="006C10CA" w:rsidRPr="00BE06D0" w:rsidRDefault="006C10CA" w:rsidP="00C00566">
      <w:pPr>
        <w:rPr>
          <w:lang w:val="fr-CA"/>
        </w:rPr>
      </w:pPr>
      <w:r w:rsidRPr="00BE06D0">
        <w:rPr>
          <w:lang w:val="fr-CA"/>
        </w:rPr>
        <w:t>04220623 bhaktyā go-guru-vipreṣu viṣvaksenānuvartiṣu</w:t>
      </w:r>
    </w:p>
    <w:p w:rsidR="006C10CA" w:rsidRPr="00BE06D0" w:rsidRDefault="006C10CA" w:rsidP="00C00566">
      <w:pPr>
        <w:rPr>
          <w:lang w:val="fr-CA"/>
        </w:rPr>
      </w:pPr>
      <w:r w:rsidRPr="00BE06D0">
        <w:rPr>
          <w:lang w:val="fr-CA"/>
        </w:rPr>
        <w:t>04220625 hriyā praśraya-śīlābhyām ātma-tulyaḥ parodyame</w:t>
      </w:r>
    </w:p>
    <w:p w:rsidR="006C10CA" w:rsidRPr="00BE06D0" w:rsidRDefault="006C10CA" w:rsidP="00C00566">
      <w:pPr>
        <w:rPr>
          <w:lang w:val="fr-CA"/>
        </w:rPr>
      </w:pPr>
      <w:r w:rsidRPr="00BE06D0">
        <w:rPr>
          <w:lang w:val="fr-CA"/>
        </w:rPr>
        <w:t>04220631 kīrtyordhva-gītayā pumbhis trailokye tatra tatra ha</w:t>
      </w:r>
    </w:p>
    <w:p w:rsidR="006C10CA" w:rsidRPr="00BE06D0" w:rsidRDefault="006C10CA" w:rsidP="00C00566">
      <w:pPr>
        <w:rPr>
          <w:lang w:val="fr-CA"/>
        </w:rPr>
      </w:pPr>
      <w:r w:rsidRPr="00BE06D0">
        <w:rPr>
          <w:lang w:val="fr-CA"/>
        </w:rPr>
        <w:t>04220633 praviṣṭaḥ karṇa-randhreṣu strīṇāṁ rāmaḥ satām iva</w:t>
      </w:r>
    </w:p>
    <w:p w:rsidR="006C10CA" w:rsidRPr="00BE06D0" w:rsidRDefault="006C10CA" w:rsidP="00C00566">
      <w:pPr>
        <w:rPr>
          <w:lang w:val="fr-CA"/>
        </w:rPr>
      </w:pPr>
      <w:r w:rsidRPr="00BE06D0">
        <w:rPr>
          <w:lang w:val="fr-CA"/>
        </w:rPr>
        <w:t>0423001 maitreya uvāca</w:t>
      </w:r>
    </w:p>
    <w:p w:rsidR="006C10CA" w:rsidRPr="00BE06D0" w:rsidRDefault="006C10CA" w:rsidP="00C00566">
      <w:pPr>
        <w:rPr>
          <w:lang w:val="fr-CA"/>
        </w:rPr>
      </w:pPr>
      <w:r w:rsidRPr="00BE06D0">
        <w:rPr>
          <w:lang w:val="fr-CA"/>
        </w:rPr>
        <w:t>04230011 dṛṣṭvātmānaṁ pravayasam ekadā vainya ātmavān</w:t>
      </w:r>
    </w:p>
    <w:p w:rsidR="006C10CA" w:rsidRPr="00BE06D0" w:rsidRDefault="006C10CA" w:rsidP="00C00566">
      <w:pPr>
        <w:rPr>
          <w:lang w:val="fr-CA"/>
        </w:rPr>
      </w:pPr>
      <w:r w:rsidRPr="00BE06D0">
        <w:rPr>
          <w:lang w:val="fr-CA"/>
        </w:rPr>
        <w:t>04230013 ātmanā vardhitāśeṣa- svānusargaḥ prajāpatiḥ</w:t>
      </w:r>
    </w:p>
    <w:p w:rsidR="006C10CA" w:rsidRPr="00BE06D0" w:rsidRDefault="006C10CA" w:rsidP="00C00566">
      <w:pPr>
        <w:rPr>
          <w:lang w:val="fr-CA"/>
        </w:rPr>
      </w:pPr>
      <w:r w:rsidRPr="00BE06D0">
        <w:rPr>
          <w:lang w:val="fr-CA"/>
        </w:rPr>
        <w:t>04230021 jagatas tasthuṣaś cāpi vṛttido dharma-bhṛt satām</w:t>
      </w:r>
    </w:p>
    <w:p w:rsidR="006C10CA" w:rsidRPr="00BE06D0" w:rsidRDefault="006C10CA" w:rsidP="00C00566">
      <w:pPr>
        <w:rPr>
          <w:lang w:val="fr-CA"/>
        </w:rPr>
      </w:pPr>
      <w:r w:rsidRPr="00BE06D0">
        <w:rPr>
          <w:lang w:val="fr-CA"/>
        </w:rPr>
        <w:t>04230023 niṣpāditeśvarādeśo yad-artham iha jajñivān</w:t>
      </w:r>
    </w:p>
    <w:p w:rsidR="006C10CA" w:rsidRPr="00BE06D0" w:rsidRDefault="006C10CA" w:rsidP="00C00566">
      <w:pPr>
        <w:rPr>
          <w:lang w:val="fr-CA"/>
        </w:rPr>
      </w:pPr>
      <w:r w:rsidRPr="00BE06D0">
        <w:rPr>
          <w:lang w:val="fr-CA"/>
        </w:rPr>
        <w:t>04230031 ātmajeṣv ātmajāṁ nyasya virahād rudatīm iva</w:t>
      </w:r>
    </w:p>
    <w:p w:rsidR="006C10CA" w:rsidRPr="00BE06D0" w:rsidRDefault="006C10CA" w:rsidP="00C00566">
      <w:pPr>
        <w:rPr>
          <w:lang w:val="fr-CA"/>
        </w:rPr>
      </w:pPr>
      <w:r w:rsidRPr="00BE06D0">
        <w:rPr>
          <w:lang w:val="fr-CA"/>
        </w:rPr>
        <w:t>04230033 prajāsu vimanaḥsv ekaḥ sa-dāro’gāt tapo-vanam</w:t>
      </w:r>
    </w:p>
    <w:p w:rsidR="006C10CA" w:rsidRPr="00BE06D0" w:rsidRDefault="006C10CA" w:rsidP="00C00566">
      <w:pPr>
        <w:rPr>
          <w:lang w:val="fr-CA"/>
        </w:rPr>
      </w:pPr>
      <w:r w:rsidRPr="00BE06D0">
        <w:rPr>
          <w:lang w:val="fr-CA"/>
        </w:rPr>
        <w:t>04230041 tatrāpy adābhya-niyamo vaikhānasa-susammate</w:t>
      </w:r>
    </w:p>
    <w:p w:rsidR="006C10CA" w:rsidRPr="00BE06D0" w:rsidRDefault="006C10CA" w:rsidP="00C00566">
      <w:pPr>
        <w:rPr>
          <w:lang w:val="fr-CA"/>
        </w:rPr>
      </w:pPr>
      <w:r w:rsidRPr="00BE06D0">
        <w:rPr>
          <w:lang w:val="fr-CA"/>
        </w:rPr>
        <w:t>04230043 ārabdha ugra-tapasi yathā sva-vijaye purā</w:t>
      </w:r>
    </w:p>
    <w:p w:rsidR="006C10CA" w:rsidRPr="00BE06D0" w:rsidRDefault="006C10CA" w:rsidP="00C00566">
      <w:pPr>
        <w:rPr>
          <w:lang w:val="fr-CA"/>
        </w:rPr>
      </w:pPr>
      <w:r w:rsidRPr="00BE06D0">
        <w:rPr>
          <w:lang w:val="fr-CA"/>
        </w:rPr>
        <w:t>04230051 kanda-mūla-phalāhāraḥ śuṣka-parṇāśanaḥ kvacit</w:t>
      </w:r>
    </w:p>
    <w:p w:rsidR="006C10CA" w:rsidRPr="00BE06D0" w:rsidRDefault="006C10CA" w:rsidP="00C00566">
      <w:pPr>
        <w:rPr>
          <w:lang w:val="fr-CA"/>
        </w:rPr>
      </w:pPr>
      <w:r w:rsidRPr="00BE06D0">
        <w:rPr>
          <w:lang w:val="fr-CA"/>
        </w:rPr>
        <w:t>04230053 ab-bhakṣaḥ katicit pakṣān vāyu-bhakṣas tataḥ param</w:t>
      </w:r>
    </w:p>
    <w:p w:rsidR="006C10CA" w:rsidRPr="00BE06D0" w:rsidRDefault="006C10CA" w:rsidP="00C00566">
      <w:pPr>
        <w:rPr>
          <w:lang w:val="fr-CA"/>
        </w:rPr>
      </w:pPr>
      <w:r w:rsidRPr="00BE06D0">
        <w:rPr>
          <w:lang w:val="fr-CA"/>
        </w:rPr>
        <w:t>04230061 grīṣme pañca-tapā vīro varṣāsv āsāraṣāṇ muniḥ</w:t>
      </w:r>
    </w:p>
    <w:p w:rsidR="006C10CA" w:rsidRPr="00BE06D0" w:rsidRDefault="006C10CA" w:rsidP="00C00566">
      <w:pPr>
        <w:rPr>
          <w:lang w:val="fr-CA"/>
        </w:rPr>
      </w:pPr>
      <w:r w:rsidRPr="00BE06D0">
        <w:rPr>
          <w:lang w:val="fr-CA"/>
        </w:rPr>
        <w:t>04230063 ākaṇṭha-magnaḥ śiśire udake sthaṇḍile-śayaḥ</w:t>
      </w:r>
    </w:p>
    <w:p w:rsidR="006C10CA" w:rsidRPr="00BE06D0" w:rsidRDefault="006C10CA" w:rsidP="00C00566">
      <w:pPr>
        <w:rPr>
          <w:lang w:val="fr-CA"/>
        </w:rPr>
      </w:pPr>
      <w:r w:rsidRPr="00BE06D0">
        <w:rPr>
          <w:lang w:val="fr-CA"/>
        </w:rPr>
        <w:t>04230071 titikṣur yata-vāg dānta ūrdhva-retā jitānilaḥ</w:t>
      </w:r>
    </w:p>
    <w:p w:rsidR="006C10CA" w:rsidRPr="00BE06D0" w:rsidRDefault="006C10CA" w:rsidP="00C00566">
      <w:pPr>
        <w:rPr>
          <w:lang w:val="fr-CA"/>
        </w:rPr>
      </w:pPr>
      <w:r w:rsidRPr="00BE06D0">
        <w:rPr>
          <w:lang w:val="fr-CA"/>
        </w:rPr>
        <w:t>04230073 ārirādhayiṣuḥ kṛṣṇam acarat tapa uttamam</w:t>
      </w:r>
    </w:p>
    <w:p w:rsidR="006C10CA" w:rsidRPr="00BE06D0" w:rsidRDefault="006C10CA" w:rsidP="00C00566">
      <w:pPr>
        <w:rPr>
          <w:lang w:val="fr-CA"/>
        </w:rPr>
      </w:pPr>
      <w:r w:rsidRPr="00BE06D0">
        <w:rPr>
          <w:lang w:val="fr-CA"/>
        </w:rPr>
        <w:t>04230081 tena kramānusiddhena dhvasta-karma-malāśayaḥ</w:t>
      </w:r>
    </w:p>
    <w:p w:rsidR="006C10CA" w:rsidRPr="00BE06D0" w:rsidRDefault="006C10CA" w:rsidP="00C00566">
      <w:pPr>
        <w:rPr>
          <w:lang w:val="fr-CA"/>
        </w:rPr>
      </w:pPr>
      <w:r w:rsidRPr="00BE06D0">
        <w:rPr>
          <w:lang w:val="fr-CA"/>
        </w:rPr>
        <w:t>04230083 prāṇāyāmaiḥ sanniruddha- ṣaḍ-vargaś chinna-bandhanaḥ</w:t>
      </w:r>
    </w:p>
    <w:p w:rsidR="006C10CA" w:rsidRPr="00BE06D0" w:rsidRDefault="006C10CA" w:rsidP="00C00566">
      <w:pPr>
        <w:rPr>
          <w:lang w:val="fr-CA"/>
        </w:rPr>
      </w:pPr>
      <w:r w:rsidRPr="00BE06D0">
        <w:rPr>
          <w:lang w:val="fr-CA"/>
        </w:rPr>
        <w:t>04230091 sanat-kumāro bhagavān yad āhādhyātmikaṁ param</w:t>
      </w:r>
    </w:p>
    <w:p w:rsidR="006C10CA" w:rsidRPr="00BE06D0" w:rsidRDefault="006C10CA" w:rsidP="00C00566">
      <w:pPr>
        <w:rPr>
          <w:lang w:val="fr-CA"/>
        </w:rPr>
      </w:pPr>
      <w:r w:rsidRPr="00BE06D0">
        <w:rPr>
          <w:lang w:val="fr-CA"/>
        </w:rPr>
        <w:t>04230093 yogaṁ tenaiva puruṣam abhajat puruṣarṣabhaḥ</w:t>
      </w:r>
    </w:p>
    <w:p w:rsidR="006C10CA" w:rsidRPr="00BE06D0" w:rsidRDefault="006C10CA" w:rsidP="00C00566">
      <w:pPr>
        <w:rPr>
          <w:lang w:val="fr-CA"/>
        </w:rPr>
      </w:pPr>
      <w:r w:rsidRPr="00BE06D0">
        <w:rPr>
          <w:lang w:val="fr-CA"/>
        </w:rPr>
        <w:t>04230101 bhagavad-dharmiṇaḥ sādhoḥ śraddhayā yatataḥ sadā</w:t>
      </w:r>
    </w:p>
    <w:p w:rsidR="006C10CA" w:rsidRPr="00BE06D0" w:rsidRDefault="006C10CA" w:rsidP="00C00566">
      <w:pPr>
        <w:rPr>
          <w:lang w:val="fr-CA"/>
        </w:rPr>
      </w:pPr>
      <w:r w:rsidRPr="00BE06D0">
        <w:rPr>
          <w:lang w:val="fr-CA"/>
        </w:rPr>
        <w:t>04230103 bhaktir bhagavati brahmaṇy ananya-viṣayābhavat</w:t>
      </w:r>
    </w:p>
    <w:p w:rsidR="006C10CA" w:rsidRPr="00BE06D0" w:rsidRDefault="006C10CA" w:rsidP="00C00566">
      <w:pPr>
        <w:rPr>
          <w:lang w:val="fr-CA"/>
        </w:rPr>
      </w:pPr>
      <w:r w:rsidRPr="00BE06D0">
        <w:rPr>
          <w:lang w:val="fr-CA"/>
        </w:rPr>
        <w:t>04230111 tasyānayā bhagavataḥ parikarma-śuddha-</w:t>
      </w:r>
    </w:p>
    <w:p w:rsidR="006C10CA" w:rsidRPr="00BE06D0" w:rsidRDefault="006C10CA" w:rsidP="00C00566">
      <w:pPr>
        <w:rPr>
          <w:lang w:val="fr-CA"/>
        </w:rPr>
      </w:pPr>
      <w:r w:rsidRPr="00BE06D0">
        <w:rPr>
          <w:lang w:val="fr-CA"/>
        </w:rPr>
        <w:t>04230112 sattvātmanas tad-anusaṁsmaraṇānupūrtyā</w:t>
      </w:r>
    </w:p>
    <w:p w:rsidR="006C10CA" w:rsidRPr="00BE06D0" w:rsidRDefault="006C10CA" w:rsidP="00C00566">
      <w:pPr>
        <w:rPr>
          <w:lang w:val="fr-CA"/>
        </w:rPr>
      </w:pPr>
      <w:r w:rsidRPr="00BE06D0">
        <w:rPr>
          <w:lang w:val="fr-CA"/>
        </w:rPr>
        <w:t>04230113 jñānaṁ viraktimad abhūn niśitena yena</w:t>
      </w:r>
    </w:p>
    <w:p w:rsidR="006C10CA" w:rsidRPr="00BE06D0" w:rsidRDefault="006C10CA" w:rsidP="00C00566">
      <w:pPr>
        <w:rPr>
          <w:lang w:val="fr-CA"/>
        </w:rPr>
      </w:pPr>
      <w:r w:rsidRPr="00BE06D0">
        <w:rPr>
          <w:lang w:val="fr-CA"/>
        </w:rPr>
        <w:t>04230114 ciccheda saṁśaya-padaṁ nija-jīva-kośam</w:t>
      </w:r>
    </w:p>
    <w:p w:rsidR="006C10CA" w:rsidRPr="00BE06D0" w:rsidRDefault="006C10CA" w:rsidP="00C00566">
      <w:pPr>
        <w:rPr>
          <w:lang w:val="fr-CA"/>
        </w:rPr>
      </w:pPr>
      <w:r w:rsidRPr="00BE06D0">
        <w:rPr>
          <w:lang w:val="fr-CA"/>
        </w:rPr>
        <w:t>04230121 chinnānya-dhīr adhigatātma-gatir nirīhas</w:t>
      </w:r>
    </w:p>
    <w:p w:rsidR="006C10CA" w:rsidRPr="00BE06D0" w:rsidRDefault="006C10CA" w:rsidP="00C00566">
      <w:pPr>
        <w:rPr>
          <w:lang w:val="fr-CA"/>
        </w:rPr>
      </w:pPr>
      <w:r w:rsidRPr="00BE06D0">
        <w:rPr>
          <w:lang w:val="fr-CA"/>
        </w:rPr>
        <w:t>04230122 tat tatyaje’cchinad idaṁ vayunena yena</w:t>
      </w:r>
    </w:p>
    <w:p w:rsidR="006C10CA" w:rsidRPr="00C6503C" w:rsidRDefault="006C10CA" w:rsidP="00C00566">
      <w:r w:rsidRPr="00C6503C">
        <w:t>04230123 tāvan na yoga-gatibhir yatir apramatto</w:t>
      </w:r>
    </w:p>
    <w:p w:rsidR="006C10CA" w:rsidRPr="00BE06D0" w:rsidRDefault="006C10CA" w:rsidP="00C00566">
      <w:pPr>
        <w:rPr>
          <w:lang w:val="pl-PL"/>
        </w:rPr>
      </w:pPr>
      <w:r w:rsidRPr="00BE06D0">
        <w:rPr>
          <w:lang w:val="pl-PL"/>
        </w:rPr>
        <w:t>04230124 yāvad gadāgraja-kathāsu ratiṁ na kuryāt</w:t>
      </w:r>
    </w:p>
    <w:p w:rsidR="006C10CA" w:rsidRPr="00BE06D0" w:rsidRDefault="006C10CA" w:rsidP="00C00566">
      <w:pPr>
        <w:rPr>
          <w:lang w:val="pl-PL"/>
        </w:rPr>
      </w:pPr>
      <w:r w:rsidRPr="00BE06D0">
        <w:rPr>
          <w:lang w:val="pl-PL"/>
        </w:rPr>
        <w:t>04230131 evaṁ sa vīra-pravaraḥ saṁyojyātmānam ātmani</w:t>
      </w:r>
    </w:p>
    <w:p w:rsidR="006C10CA" w:rsidRPr="00BE06D0" w:rsidRDefault="006C10CA" w:rsidP="00C00566">
      <w:pPr>
        <w:rPr>
          <w:lang w:val="pl-PL"/>
        </w:rPr>
      </w:pPr>
      <w:r w:rsidRPr="00BE06D0">
        <w:rPr>
          <w:lang w:val="pl-PL"/>
        </w:rPr>
        <w:t>04230133 brahma-bhūto dṛḍhaṁ kāle tatyāja svaṁ kalevaram</w:t>
      </w:r>
    </w:p>
    <w:p w:rsidR="006C10CA" w:rsidRPr="00BE06D0" w:rsidRDefault="006C10CA" w:rsidP="00C00566">
      <w:pPr>
        <w:rPr>
          <w:lang w:val="pl-PL"/>
        </w:rPr>
      </w:pPr>
      <w:r w:rsidRPr="00BE06D0">
        <w:rPr>
          <w:lang w:val="pl-PL"/>
        </w:rPr>
        <w:t>04230141 sampīḍya pāyuṁ pārṣṇibhyāṁ vāyum utsāraya‘ chanaiḥ</w:t>
      </w:r>
    </w:p>
    <w:p w:rsidR="006C10CA" w:rsidRPr="00BE06D0" w:rsidRDefault="006C10CA" w:rsidP="00C00566">
      <w:pPr>
        <w:rPr>
          <w:lang w:val="pl-PL"/>
        </w:rPr>
      </w:pPr>
      <w:r w:rsidRPr="00BE06D0">
        <w:rPr>
          <w:lang w:val="pl-PL"/>
        </w:rPr>
        <w:t>04230143 nābhyāṁ koṣṭheṣv avasthāpya hṛd-uraḥ-kaṇṭha-śīrṣaṇi</w:t>
      </w:r>
    </w:p>
    <w:p w:rsidR="006C10CA" w:rsidRPr="00BE06D0" w:rsidRDefault="006C10CA" w:rsidP="00C00566">
      <w:pPr>
        <w:rPr>
          <w:lang w:val="pl-PL"/>
        </w:rPr>
      </w:pPr>
      <w:r w:rsidRPr="00BE06D0">
        <w:rPr>
          <w:lang w:val="pl-PL"/>
        </w:rPr>
        <w:t>04230151 utsarpayaṁs tu taṁ mūrdhni krameṇāveśya niḥspṛhaḥ</w:t>
      </w:r>
    </w:p>
    <w:p w:rsidR="006C10CA" w:rsidRPr="00BE06D0" w:rsidRDefault="006C10CA" w:rsidP="00C00566">
      <w:pPr>
        <w:rPr>
          <w:lang w:val="pl-PL"/>
        </w:rPr>
      </w:pPr>
      <w:r w:rsidRPr="00BE06D0">
        <w:rPr>
          <w:lang w:val="pl-PL"/>
        </w:rPr>
        <w:t>04230153 vāyuṁ vāyau kṣitau kāyaṁ tejas tejasy ayūyujat</w:t>
      </w:r>
    </w:p>
    <w:p w:rsidR="006C10CA" w:rsidRPr="00BE06D0" w:rsidRDefault="006C10CA" w:rsidP="00C00566">
      <w:pPr>
        <w:rPr>
          <w:lang w:val="pl-PL"/>
        </w:rPr>
      </w:pPr>
      <w:r w:rsidRPr="00BE06D0">
        <w:rPr>
          <w:lang w:val="pl-PL"/>
        </w:rPr>
        <w:t>04230161 khāny ākāśe dravaṁ toye yathā-sthānaṁ vibhāgaśaḥ</w:t>
      </w:r>
    </w:p>
    <w:p w:rsidR="006C10CA" w:rsidRPr="00BE06D0" w:rsidRDefault="006C10CA" w:rsidP="00C00566">
      <w:pPr>
        <w:rPr>
          <w:lang w:val="pl-PL"/>
        </w:rPr>
      </w:pPr>
      <w:r w:rsidRPr="00BE06D0">
        <w:rPr>
          <w:lang w:val="pl-PL"/>
        </w:rPr>
        <w:t>04230163 kṣitim ambhasi tat tejasy ado vāyau nabhasy amum</w:t>
      </w:r>
    </w:p>
    <w:p w:rsidR="006C10CA" w:rsidRPr="00BE06D0" w:rsidRDefault="006C10CA" w:rsidP="00C00566">
      <w:pPr>
        <w:rPr>
          <w:lang w:val="pl-PL"/>
        </w:rPr>
      </w:pPr>
      <w:r w:rsidRPr="00BE06D0">
        <w:rPr>
          <w:lang w:val="pl-PL"/>
        </w:rPr>
        <w:t>04230171 indriyeṣu manas tāni tan-mātreṣu yathodbhavam</w:t>
      </w:r>
    </w:p>
    <w:p w:rsidR="006C10CA" w:rsidRPr="00BE06D0" w:rsidRDefault="006C10CA" w:rsidP="00C00566">
      <w:pPr>
        <w:rPr>
          <w:lang w:val="pl-PL"/>
        </w:rPr>
      </w:pPr>
      <w:r w:rsidRPr="00BE06D0">
        <w:rPr>
          <w:lang w:val="pl-PL"/>
        </w:rPr>
        <w:t>04230173 bhūtādināmūny utkṛṣya mahaty ātmani sandadhe</w:t>
      </w:r>
    </w:p>
    <w:p w:rsidR="006C10CA" w:rsidRPr="00BE06D0" w:rsidRDefault="006C10CA" w:rsidP="00C00566">
      <w:pPr>
        <w:rPr>
          <w:lang w:val="pl-PL"/>
        </w:rPr>
      </w:pPr>
      <w:r w:rsidRPr="00BE06D0">
        <w:rPr>
          <w:lang w:val="pl-PL"/>
        </w:rPr>
        <w:t>04230181 taṁ sarva-guṇa-vinyāsaṁ jīve māyāmaye nyadhāt</w:t>
      </w:r>
    </w:p>
    <w:p w:rsidR="006C10CA" w:rsidRPr="00BE06D0" w:rsidRDefault="006C10CA" w:rsidP="00C00566">
      <w:pPr>
        <w:rPr>
          <w:lang w:val="pl-PL"/>
        </w:rPr>
      </w:pPr>
      <w:r w:rsidRPr="00BE06D0">
        <w:rPr>
          <w:lang w:val="pl-PL"/>
        </w:rPr>
        <w:t>04230183 taṁ cānuśayam ātma-stham asāv anuśayī pumān</w:t>
      </w:r>
    </w:p>
    <w:p w:rsidR="006C10CA" w:rsidRPr="00BE06D0" w:rsidRDefault="006C10CA" w:rsidP="00C00566">
      <w:pPr>
        <w:rPr>
          <w:lang w:val="pl-PL"/>
        </w:rPr>
      </w:pPr>
      <w:r w:rsidRPr="00BE06D0">
        <w:rPr>
          <w:lang w:val="pl-PL"/>
        </w:rPr>
        <w:t>04230185 ñāna-vairāgya-vīryeṇa svarūpa-stho’jahāt prabhuḥ</w:t>
      </w:r>
    </w:p>
    <w:p w:rsidR="006C10CA" w:rsidRPr="00BE06D0" w:rsidRDefault="006C10CA" w:rsidP="00C00566">
      <w:pPr>
        <w:rPr>
          <w:lang w:val="pl-PL"/>
        </w:rPr>
      </w:pPr>
      <w:r w:rsidRPr="00BE06D0">
        <w:rPr>
          <w:lang w:val="pl-PL"/>
        </w:rPr>
        <w:t>04230191 arcir nāma mahā-rājñī tat-patny anugatā vanam</w:t>
      </w:r>
    </w:p>
    <w:p w:rsidR="006C10CA" w:rsidRPr="00BE06D0" w:rsidRDefault="006C10CA" w:rsidP="00C00566">
      <w:pPr>
        <w:rPr>
          <w:lang w:val="pl-PL"/>
        </w:rPr>
      </w:pPr>
      <w:r w:rsidRPr="00BE06D0">
        <w:rPr>
          <w:lang w:val="pl-PL"/>
        </w:rPr>
        <w:t>04230193 sukumāry atad-arhā ca yat-padbhyāṁ sparśanaṁ bhuvaḥ</w:t>
      </w:r>
    </w:p>
    <w:p w:rsidR="006C10CA" w:rsidRPr="00BE06D0" w:rsidRDefault="006C10CA" w:rsidP="00C00566">
      <w:pPr>
        <w:rPr>
          <w:lang w:val="pl-PL"/>
        </w:rPr>
      </w:pPr>
      <w:r w:rsidRPr="00BE06D0">
        <w:rPr>
          <w:lang w:val="pl-PL"/>
        </w:rPr>
        <w:t>04230201 atīva bhartur vrata-dharma-niṣṭhayā</w:t>
      </w:r>
    </w:p>
    <w:p w:rsidR="006C10CA" w:rsidRPr="00BE06D0" w:rsidRDefault="006C10CA" w:rsidP="00C00566">
      <w:pPr>
        <w:rPr>
          <w:lang w:val="pl-PL"/>
        </w:rPr>
      </w:pPr>
      <w:r w:rsidRPr="00BE06D0">
        <w:rPr>
          <w:lang w:val="pl-PL"/>
        </w:rPr>
        <w:t>04230202 śuśrūṣayā cārṣa-deha-yātrayā</w:t>
      </w:r>
    </w:p>
    <w:p w:rsidR="006C10CA" w:rsidRPr="00BE06D0" w:rsidRDefault="006C10CA" w:rsidP="00C00566">
      <w:pPr>
        <w:rPr>
          <w:lang w:val="pl-PL"/>
        </w:rPr>
      </w:pPr>
      <w:r w:rsidRPr="00BE06D0">
        <w:rPr>
          <w:lang w:val="pl-PL"/>
        </w:rPr>
        <w:t>04230203 nāvindatārtiṁ parikarśitāpi sā</w:t>
      </w:r>
    </w:p>
    <w:p w:rsidR="006C10CA" w:rsidRPr="00BE06D0" w:rsidRDefault="006C10CA" w:rsidP="00C00566">
      <w:pPr>
        <w:rPr>
          <w:lang w:val="pl-PL"/>
        </w:rPr>
      </w:pPr>
      <w:r w:rsidRPr="00BE06D0">
        <w:rPr>
          <w:lang w:val="pl-PL"/>
        </w:rPr>
        <w:t>04230204 preyaskara-sparśana-māna-nirvṛtiḥ</w:t>
      </w:r>
    </w:p>
    <w:p w:rsidR="006C10CA" w:rsidRPr="00BE06D0" w:rsidRDefault="006C10CA" w:rsidP="00C00566">
      <w:pPr>
        <w:rPr>
          <w:lang w:val="pl-PL"/>
        </w:rPr>
      </w:pPr>
      <w:r w:rsidRPr="00BE06D0">
        <w:rPr>
          <w:lang w:val="pl-PL"/>
        </w:rPr>
        <w:t>04230211 dehaṁ vipannākhila-cetanādikaṁ</w:t>
      </w:r>
    </w:p>
    <w:p w:rsidR="006C10CA" w:rsidRPr="00BE06D0" w:rsidRDefault="006C10CA" w:rsidP="00C00566">
      <w:pPr>
        <w:rPr>
          <w:lang w:val="pl-PL"/>
        </w:rPr>
      </w:pPr>
      <w:r w:rsidRPr="00BE06D0">
        <w:rPr>
          <w:lang w:val="pl-PL"/>
        </w:rPr>
        <w:t>04230212 patyuḥ pṛthivyā dayitasya cātmanaḥ</w:t>
      </w:r>
    </w:p>
    <w:p w:rsidR="006C10CA" w:rsidRPr="00BE06D0" w:rsidRDefault="006C10CA" w:rsidP="00C00566">
      <w:pPr>
        <w:rPr>
          <w:lang w:val="pl-PL"/>
        </w:rPr>
      </w:pPr>
      <w:r w:rsidRPr="00BE06D0">
        <w:rPr>
          <w:lang w:val="pl-PL"/>
        </w:rPr>
        <w:t>04230213 ālakṣya kiñcic ca vilapya sā satī</w:t>
      </w:r>
    </w:p>
    <w:p w:rsidR="006C10CA" w:rsidRPr="00BE06D0" w:rsidRDefault="006C10CA" w:rsidP="00C00566">
      <w:pPr>
        <w:rPr>
          <w:lang w:val="pl-PL"/>
        </w:rPr>
      </w:pPr>
      <w:r w:rsidRPr="00BE06D0">
        <w:rPr>
          <w:lang w:val="pl-PL"/>
        </w:rPr>
        <w:t>04230214 citām athāropayad adri-sānuni</w:t>
      </w:r>
    </w:p>
    <w:p w:rsidR="006C10CA" w:rsidRPr="00BE06D0" w:rsidRDefault="006C10CA" w:rsidP="00C00566">
      <w:pPr>
        <w:rPr>
          <w:lang w:val="pl-PL"/>
        </w:rPr>
      </w:pPr>
      <w:r w:rsidRPr="00BE06D0">
        <w:rPr>
          <w:lang w:val="pl-PL"/>
        </w:rPr>
        <w:t>04230221 vidhāya kṛtyaṁ hradinī-jalāplutā</w:t>
      </w:r>
    </w:p>
    <w:p w:rsidR="006C10CA" w:rsidRPr="00BE06D0" w:rsidRDefault="006C10CA" w:rsidP="00C00566">
      <w:pPr>
        <w:rPr>
          <w:lang w:val="pl-PL"/>
        </w:rPr>
      </w:pPr>
      <w:r w:rsidRPr="00BE06D0">
        <w:rPr>
          <w:lang w:val="pl-PL"/>
        </w:rPr>
        <w:t>04230222 dattvodakaṁ bhartur udāra-karmaṇaḥ</w:t>
      </w:r>
    </w:p>
    <w:p w:rsidR="006C10CA" w:rsidRPr="00BE06D0" w:rsidRDefault="006C10CA" w:rsidP="00C00566">
      <w:pPr>
        <w:rPr>
          <w:lang w:val="pl-PL"/>
        </w:rPr>
      </w:pPr>
      <w:r w:rsidRPr="00BE06D0">
        <w:rPr>
          <w:lang w:val="pl-PL"/>
        </w:rPr>
        <w:t>04230223 natvā divi-sthāṁs tridaśāṁs triḥ parītya</w:t>
      </w:r>
    </w:p>
    <w:p w:rsidR="006C10CA" w:rsidRPr="00BE06D0" w:rsidRDefault="006C10CA" w:rsidP="00C00566">
      <w:pPr>
        <w:rPr>
          <w:lang w:val="pl-PL"/>
        </w:rPr>
      </w:pPr>
      <w:r w:rsidRPr="00BE06D0">
        <w:rPr>
          <w:lang w:val="pl-PL"/>
        </w:rPr>
        <w:t>04230224 viveśa vahniṁ dhyāyatī bhartṛ-pādau</w:t>
      </w:r>
    </w:p>
    <w:p w:rsidR="006C10CA" w:rsidRPr="00BE06D0" w:rsidRDefault="006C10CA" w:rsidP="00C00566">
      <w:pPr>
        <w:rPr>
          <w:lang w:val="pl-PL"/>
        </w:rPr>
      </w:pPr>
      <w:r w:rsidRPr="00BE06D0">
        <w:rPr>
          <w:lang w:val="pl-PL"/>
        </w:rPr>
        <w:t>04230231 vilokyānugatāṁ sādhvīṁ pṛthuṁ vīra-varaṁ patim</w:t>
      </w:r>
    </w:p>
    <w:p w:rsidR="006C10CA" w:rsidRPr="00BE06D0" w:rsidRDefault="006C10CA" w:rsidP="00C00566">
      <w:pPr>
        <w:rPr>
          <w:lang w:val="fr-CA"/>
        </w:rPr>
      </w:pPr>
      <w:r w:rsidRPr="00BE06D0">
        <w:rPr>
          <w:lang w:val="fr-CA"/>
        </w:rPr>
        <w:t>04230233 tuṣṭuvur varadā devair deva-patnyaḥ sahasraśaḥ</w:t>
      </w:r>
    </w:p>
    <w:p w:rsidR="006C10CA" w:rsidRPr="00BE06D0" w:rsidRDefault="006C10CA" w:rsidP="00C00566">
      <w:pPr>
        <w:rPr>
          <w:lang w:val="fr-CA"/>
        </w:rPr>
      </w:pPr>
      <w:r w:rsidRPr="00BE06D0">
        <w:rPr>
          <w:lang w:val="fr-CA"/>
        </w:rPr>
        <w:t>04230241 kurvatyaḥ kusumāsāraṁ tasmin mandara-sānuni</w:t>
      </w:r>
    </w:p>
    <w:p w:rsidR="006C10CA" w:rsidRPr="00BE06D0" w:rsidRDefault="006C10CA" w:rsidP="00C00566">
      <w:pPr>
        <w:rPr>
          <w:lang w:val="fr-CA"/>
        </w:rPr>
      </w:pPr>
      <w:r w:rsidRPr="00BE06D0">
        <w:rPr>
          <w:lang w:val="fr-CA"/>
        </w:rPr>
        <w:t>04230243 nadatsv amara-tūryeṣu gṛṇanti sma parasparam</w:t>
      </w:r>
    </w:p>
    <w:p w:rsidR="006C10CA" w:rsidRPr="00BE06D0" w:rsidRDefault="006C10CA" w:rsidP="00C00566">
      <w:pPr>
        <w:rPr>
          <w:lang w:val="fr-CA"/>
        </w:rPr>
      </w:pPr>
      <w:r w:rsidRPr="00BE06D0">
        <w:rPr>
          <w:lang w:val="fr-CA"/>
        </w:rPr>
        <w:t>0423025 devya ūcuḥ</w:t>
      </w:r>
    </w:p>
    <w:p w:rsidR="006C10CA" w:rsidRPr="00BE06D0" w:rsidRDefault="006C10CA" w:rsidP="00C00566">
      <w:pPr>
        <w:rPr>
          <w:lang w:val="fr-CA"/>
        </w:rPr>
      </w:pPr>
      <w:r w:rsidRPr="00BE06D0">
        <w:rPr>
          <w:lang w:val="fr-CA"/>
        </w:rPr>
        <w:t>04230251 aho iyaṁ vadhūr dhanyā yā caivaṁ bhū-bhujāṁ patim</w:t>
      </w:r>
    </w:p>
    <w:p w:rsidR="006C10CA" w:rsidRPr="00BE06D0" w:rsidRDefault="006C10CA" w:rsidP="00C00566">
      <w:pPr>
        <w:rPr>
          <w:lang w:val="fr-CA"/>
        </w:rPr>
      </w:pPr>
      <w:r w:rsidRPr="00BE06D0">
        <w:rPr>
          <w:lang w:val="fr-CA"/>
        </w:rPr>
        <w:t>04230253 sarvātmanā patiṁ bheje yajñeśaṁ śrīr vadhūr iva</w:t>
      </w:r>
    </w:p>
    <w:p w:rsidR="006C10CA" w:rsidRPr="00BE06D0" w:rsidRDefault="006C10CA" w:rsidP="00C00566">
      <w:pPr>
        <w:rPr>
          <w:lang w:val="fr-CA"/>
        </w:rPr>
      </w:pPr>
      <w:r w:rsidRPr="00BE06D0">
        <w:rPr>
          <w:lang w:val="fr-CA"/>
        </w:rPr>
        <w:t>04230261 saiṣā nūnaṁ vrajaty ūrdhvam anu vainyaṁ patiṁ satī</w:t>
      </w:r>
    </w:p>
    <w:p w:rsidR="006C10CA" w:rsidRPr="00BE06D0" w:rsidRDefault="006C10CA" w:rsidP="00C00566">
      <w:pPr>
        <w:rPr>
          <w:lang w:val="fr-CA"/>
        </w:rPr>
      </w:pPr>
      <w:r w:rsidRPr="00BE06D0">
        <w:rPr>
          <w:lang w:val="fr-CA"/>
        </w:rPr>
        <w:t>04230263 paśyatāsmān atītyārcir durvibhāvyena karmaṇā</w:t>
      </w:r>
    </w:p>
    <w:p w:rsidR="006C10CA" w:rsidRPr="00BE06D0" w:rsidRDefault="006C10CA" w:rsidP="00C00566">
      <w:pPr>
        <w:rPr>
          <w:lang w:val="fr-CA"/>
        </w:rPr>
      </w:pPr>
      <w:r w:rsidRPr="00BE06D0">
        <w:rPr>
          <w:lang w:val="fr-CA"/>
        </w:rPr>
        <w:t>04230271 teṣāṁ durāpaṁ kiṁ tv anyan martyānāṁ bhagavat-padam</w:t>
      </w:r>
    </w:p>
    <w:p w:rsidR="006C10CA" w:rsidRPr="00BE06D0" w:rsidRDefault="006C10CA" w:rsidP="00C00566">
      <w:pPr>
        <w:rPr>
          <w:lang w:val="fr-CA"/>
        </w:rPr>
      </w:pPr>
      <w:r w:rsidRPr="00BE06D0">
        <w:rPr>
          <w:lang w:val="fr-CA"/>
        </w:rPr>
        <w:t>04230273 bhuvi lolāyuṣo ye vai naiṣkarmyaṁ sādhayanty uta</w:t>
      </w:r>
    </w:p>
    <w:p w:rsidR="006C10CA" w:rsidRPr="00BE06D0" w:rsidRDefault="006C10CA" w:rsidP="00C00566">
      <w:pPr>
        <w:rPr>
          <w:lang w:val="fr-CA"/>
        </w:rPr>
      </w:pPr>
      <w:r w:rsidRPr="00BE06D0">
        <w:rPr>
          <w:lang w:val="fr-CA"/>
        </w:rPr>
        <w:t>04230281 sa vañcito batātma-dhruk kṛcchreṇa mahatā bhuvi</w:t>
      </w:r>
    </w:p>
    <w:p w:rsidR="006C10CA" w:rsidRPr="00BE06D0" w:rsidRDefault="006C10CA" w:rsidP="00C00566">
      <w:pPr>
        <w:rPr>
          <w:lang w:val="fr-CA"/>
        </w:rPr>
      </w:pPr>
      <w:r w:rsidRPr="00BE06D0">
        <w:rPr>
          <w:lang w:val="fr-CA"/>
        </w:rPr>
        <w:t>04230283 labdhvāpavargyaṁ mānuṣyaṁ viṣayeṣu viṣajjate</w:t>
      </w:r>
    </w:p>
    <w:p w:rsidR="006C10CA" w:rsidRPr="00BE06D0" w:rsidRDefault="006C10CA" w:rsidP="00C00566">
      <w:pPr>
        <w:rPr>
          <w:lang w:val="fr-CA"/>
        </w:rPr>
      </w:pPr>
      <w:r w:rsidRPr="00BE06D0">
        <w:rPr>
          <w:lang w:val="fr-CA"/>
        </w:rPr>
        <w:t>0423029 maitreya uvāca</w:t>
      </w:r>
    </w:p>
    <w:p w:rsidR="006C10CA" w:rsidRPr="00BE06D0" w:rsidRDefault="006C10CA" w:rsidP="00C00566">
      <w:pPr>
        <w:rPr>
          <w:lang w:val="fr-CA"/>
        </w:rPr>
      </w:pPr>
      <w:r w:rsidRPr="00BE06D0">
        <w:rPr>
          <w:lang w:val="fr-CA"/>
        </w:rPr>
        <w:t>04230291 stuvatīṣv amara-strīṣu pati-lokaṁ gatā vadhūḥ</w:t>
      </w:r>
    </w:p>
    <w:p w:rsidR="006C10CA" w:rsidRPr="00BE06D0" w:rsidRDefault="006C10CA" w:rsidP="00C00566">
      <w:pPr>
        <w:rPr>
          <w:lang w:val="fr-CA"/>
        </w:rPr>
      </w:pPr>
      <w:r w:rsidRPr="00BE06D0">
        <w:rPr>
          <w:lang w:val="fr-CA"/>
        </w:rPr>
        <w:t>04230293 yaṁ vā ātma-vidāṁ dhuryo vainyaḥ prāpācyutāśrayaḥ</w:t>
      </w:r>
    </w:p>
    <w:p w:rsidR="006C10CA" w:rsidRPr="00BE06D0" w:rsidRDefault="006C10CA" w:rsidP="00C00566">
      <w:pPr>
        <w:rPr>
          <w:lang w:val="fr-CA"/>
        </w:rPr>
      </w:pPr>
      <w:r w:rsidRPr="00BE06D0">
        <w:rPr>
          <w:lang w:val="fr-CA"/>
        </w:rPr>
        <w:t>04230301 ittham-bhūtānubhāvo’sau pṛthuḥ sa bhagavattamaḥ</w:t>
      </w:r>
    </w:p>
    <w:p w:rsidR="006C10CA" w:rsidRPr="00BE06D0" w:rsidRDefault="006C10CA" w:rsidP="00C00566">
      <w:pPr>
        <w:rPr>
          <w:lang w:val="fr-CA"/>
        </w:rPr>
      </w:pPr>
      <w:r w:rsidRPr="00BE06D0">
        <w:rPr>
          <w:lang w:val="fr-CA"/>
        </w:rPr>
        <w:t>04230303 kīrtitaṁ tasya caritam uddāma-caritasya te</w:t>
      </w:r>
    </w:p>
    <w:p w:rsidR="006C10CA" w:rsidRPr="00BE06D0" w:rsidRDefault="006C10CA" w:rsidP="00C00566">
      <w:pPr>
        <w:rPr>
          <w:lang w:val="fr-CA"/>
        </w:rPr>
      </w:pPr>
      <w:r w:rsidRPr="00BE06D0">
        <w:rPr>
          <w:lang w:val="fr-CA"/>
        </w:rPr>
        <w:t>04230311 ya idaṁ sumahat puṇyaṁ śraddhayāvahitaḥ paṭhet</w:t>
      </w:r>
    </w:p>
    <w:p w:rsidR="006C10CA" w:rsidRPr="00BE06D0" w:rsidRDefault="006C10CA" w:rsidP="00C00566">
      <w:pPr>
        <w:rPr>
          <w:lang w:val="fr-CA"/>
        </w:rPr>
      </w:pPr>
      <w:r w:rsidRPr="00BE06D0">
        <w:rPr>
          <w:lang w:val="fr-CA"/>
        </w:rPr>
        <w:t>04230313 śrāvayec chṛṇuyād vāpi sa pṛthoḥ padavīm iyāt</w:t>
      </w:r>
    </w:p>
    <w:p w:rsidR="006C10CA" w:rsidRPr="00BE06D0" w:rsidRDefault="006C10CA" w:rsidP="00C00566">
      <w:pPr>
        <w:rPr>
          <w:lang w:val="fr-CA"/>
        </w:rPr>
      </w:pPr>
      <w:r w:rsidRPr="00BE06D0">
        <w:rPr>
          <w:lang w:val="fr-CA"/>
        </w:rPr>
        <w:t>04230321 brāhmaṇo brahma-varcasvī rājanyo jagatī-patiḥ</w:t>
      </w:r>
    </w:p>
    <w:p w:rsidR="006C10CA" w:rsidRPr="00BE06D0" w:rsidRDefault="006C10CA" w:rsidP="00C00566">
      <w:pPr>
        <w:rPr>
          <w:lang w:val="fr-CA"/>
        </w:rPr>
      </w:pPr>
      <w:r w:rsidRPr="00BE06D0">
        <w:rPr>
          <w:lang w:val="fr-CA"/>
        </w:rPr>
        <w:t>04230323 vaiśyaḥ paṭhan viṭ-patiḥ syāc chūdraḥ sattamatām iyāt</w:t>
      </w:r>
    </w:p>
    <w:p w:rsidR="006C10CA" w:rsidRPr="00BE06D0" w:rsidRDefault="006C10CA" w:rsidP="00C00566">
      <w:pPr>
        <w:rPr>
          <w:lang w:val="fr-CA"/>
        </w:rPr>
      </w:pPr>
      <w:r w:rsidRPr="00BE06D0">
        <w:rPr>
          <w:lang w:val="fr-CA"/>
        </w:rPr>
        <w:t>04230331 triḥ kṛtva idam ākarṇya naro nāry athavādṛtā</w:t>
      </w:r>
    </w:p>
    <w:p w:rsidR="006C10CA" w:rsidRPr="00BE06D0" w:rsidRDefault="006C10CA" w:rsidP="00C00566">
      <w:pPr>
        <w:rPr>
          <w:lang w:val="fr-CA"/>
        </w:rPr>
      </w:pPr>
      <w:r w:rsidRPr="00BE06D0">
        <w:rPr>
          <w:lang w:val="fr-CA"/>
        </w:rPr>
        <w:t>04230333 aprajaḥ suprajatamo nirdhano dhanavattamaḥ</w:t>
      </w:r>
    </w:p>
    <w:p w:rsidR="006C10CA" w:rsidRPr="00BE06D0" w:rsidRDefault="006C10CA" w:rsidP="00C00566">
      <w:pPr>
        <w:rPr>
          <w:lang w:val="fr-CA"/>
        </w:rPr>
      </w:pPr>
      <w:r w:rsidRPr="00BE06D0">
        <w:rPr>
          <w:lang w:val="fr-CA"/>
        </w:rPr>
        <w:t>04230341 aspaṣṭa-kīrtiḥ suyaśā mūrkho bhavati paṇḍitaḥ</w:t>
      </w:r>
    </w:p>
    <w:p w:rsidR="006C10CA" w:rsidRPr="00BE06D0" w:rsidRDefault="006C10CA" w:rsidP="00C00566">
      <w:pPr>
        <w:rPr>
          <w:lang w:val="fr-CA"/>
        </w:rPr>
      </w:pPr>
      <w:r w:rsidRPr="00BE06D0">
        <w:rPr>
          <w:lang w:val="fr-CA"/>
        </w:rPr>
        <w:t>04230343 idaṁ svasty-ayanaṁ puṁsām amaṅgalya-nivāraṇam</w:t>
      </w:r>
    </w:p>
    <w:p w:rsidR="006C10CA" w:rsidRPr="00BE06D0" w:rsidRDefault="006C10CA" w:rsidP="00C00566">
      <w:pPr>
        <w:rPr>
          <w:lang w:val="fr-CA"/>
        </w:rPr>
      </w:pPr>
      <w:r w:rsidRPr="00BE06D0">
        <w:rPr>
          <w:lang w:val="fr-CA"/>
        </w:rPr>
        <w:t>04230351 dhanyaṁ yaśasyam āyuṣyaṁ svargyaṁ kali-malāpaham</w:t>
      </w:r>
    </w:p>
    <w:p w:rsidR="006C10CA" w:rsidRPr="00BE06D0" w:rsidRDefault="006C10CA" w:rsidP="00C00566">
      <w:pPr>
        <w:rPr>
          <w:lang w:val="fr-CA"/>
        </w:rPr>
      </w:pPr>
      <w:r w:rsidRPr="00BE06D0">
        <w:rPr>
          <w:lang w:val="fr-CA"/>
        </w:rPr>
        <w:t>04230353 dharmārtha-kāma-mokṣāṇāṁ samyak siddhim abhīpsubhiḥ</w:t>
      </w:r>
    </w:p>
    <w:p w:rsidR="006C10CA" w:rsidRPr="00BE06D0" w:rsidRDefault="006C10CA" w:rsidP="00C00566">
      <w:pPr>
        <w:rPr>
          <w:lang w:val="fr-CA"/>
        </w:rPr>
      </w:pPr>
      <w:r w:rsidRPr="00BE06D0">
        <w:rPr>
          <w:lang w:val="fr-CA"/>
        </w:rPr>
        <w:t>04230355 śraddhayaitad anuśrāvyaṁ caturṇāṁ kāraṇaṁ param</w:t>
      </w:r>
    </w:p>
    <w:p w:rsidR="006C10CA" w:rsidRPr="00BE06D0" w:rsidRDefault="006C10CA" w:rsidP="00C00566">
      <w:pPr>
        <w:rPr>
          <w:lang w:val="fr-CA"/>
        </w:rPr>
      </w:pPr>
      <w:r w:rsidRPr="00BE06D0">
        <w:rPr>
          <w:lang w:val="fr-CA"/>
        </w:rPr>
        <w:t>04230361 vijayābhimukho rājā śrutvaitad abhiyāti yān</w:t>
      </w:r>
    </w:p>
    <w:p w:rsidR="006C10CA" w:rsidRPr="00C6503C" w:rsidRDefault="006C10CA" w:rsidP="00C00566">
      <w:r w:rsidRPr="00C6503C">
        <w:t>04230363 baliṁ tasmai haranty agre rājānaḥ pṛthave yathā</w:t>
      </w:r>
    </w:p>
    <w:p w:rsidR="006C10CA" w:rsidRPr="00C6503C" w:rsidRDefault="006C10CA" w:rsidP="00C00566">
      <w:r w:rsidRPr="00C6503C">
        <w:t>04230371 muktānya-saṅgo bhagavaty amalāṁ bhaktim udvahan</w:t>
      </w:r>
    </w:p>
    <w:p w:rsidR="006C10CA" w:rsidRPr="00C6503C" w:rsidRDefault="006C10CA" w:rsidP="00C00566">
      <w:r w:rsidRPr="00C6503C">
        <w:t>04230373 vainyasya caritaṁ puṇyaṁ śṛṇuyāc chrāvayet paṭhet</w:t>
      </w:r>
    </w:p>
    <w:p w:rsidR="006C10CA" w:rsidRPr="00C6503C" w:rsidRDefault="006C10CA" w:rsidP="00C00566">
      <w:r w:rsidRPr="00C6503C">
        <w:t>04230381 vaicitravīryābhihitaṁ mahan-māhātmya-sūcakam</w:t>
      </w:r>
    </w:p>
    <w:p w:rsidR="006C10CA" w:rsidRPr="00C6503C" w:rsidRDefault="006C10CA" w:rsidP="00C00566">
      <w:r w:rsidRPr="00C6503C">
        <w:t>04230383 asmin kṛtam atimartyaṁ pārthavīṁ gatim āpnuyāt</w:t>
      </w:r>
    </w:p>
    <w:p w:rsidR="006C10CA" w:rsidRPr="00C6503C" w:rsidRDefault="006C10CA" w:rsidP="00C00566">
      <w:r w:rsidRPr="00C6503C">
        <w:t>04230391 anudinam idam ādareṇa śṛṇvan</w:t>
      </w:r>
    </w:p>
    <w:p w:rsidR="006C10CA" w:rsidRPr="00C6503C" w:rsidRDefault="006C10CA" w:rsidP="00C00566">
      <w:r w:rsidRPr="00C6503C">
        <w:t>0423039</w:t>
      </w:r>
      <w:r>
        <w:t>2</w:t>
      </w:r>
      <w:r w:rsidRPr="00C6503C">
        <w:t xml:space="preserve"> pṛthu-caritaṁ prathayan vimukta-saṅgaḥ</w:t>
      </w:r>
    </w:p>
    <w:p w:rsidR="006C10CA" w:rsidRPr="00C6503C" w:rsidRDefault="006C10CA" w:rsidP="00C00566">
      <w:r w:rsidRPr="00C6503C">
        <w:t>04230393 bhagavati bhava-sindhu-pota-pāde</w:t>
      </w:r>
    </w:p>
    <w:p w:rsidR="006C10CA" w:rsidRPr="00C6503C" w:rsidRDefault="006C10CA" w:rsidP="00C00566">
      <w:r w:rsidRPr="00C6503C">
        <w:t>0423039</w:t>
      </w:r>
      <w:r>
        <w:t>4</w:t>
      </w:r>
      <w:r w:rsidRPr="00C6503C">
        <w:t xml:space="preserve"> sa ca nipuṇāṁ labhate ratiṁ manuṣyaḥ</w:t>
      </w:r>
    </w:p>
    <w:p w:rsidR="006C10CA" w:rsidRPr="00C6503C" w:rsidRDefault="006C10CA" w:rsidP="00C00566">
      <w:r w:rsidRPr="00C6503C">
        <w:t>0424001 maitreya uvāca</w:t>
      </w:r>
    </w:p>
    <w:p w:rsidR="006C10CA" w:rsidRPr="00C6503C" w:rsidRDefault="006C10CA" w:rsidP="00C00566">
      <w:r w:rsidRPr="00C6503C">
        <w:t>04240011 vijitāśvo’dhirājāsīt pṛthu-putraḥ pṛthu-śravāḥ</w:t>
      </w:r>
    </w:p>
    <w:p w:rsidR="006C10CA" w:rsidRPr="00C6503C" w:rsidRDefault="006C10CA" w:rsidP="00C00566">
      <w:r w:rsidRPr="00C6503C">
        <w:t>04240013 yavīyobhyo’dadāt kāṣṭhā bhrātṛbhyo bhrātṛ-vatsalaḥ</w:t>
      </w:r>
    </w:p>
    <w:p w:rsidR="006C10CA" w:rsidRPr="00C6503C" w:rsidRDefault="006C10CA" w:rsidP="00C00566">
      <w:r w:rsidRPr="00C6503C">
        <w:t>04240021 haryakṣāyādiśat prācīṁ dhūmrakeśāya dakṣiṇām</w:t>
      </w:r>
    </w:p>
    <w:p w:rsidR="006C10CA" w:rsidRPr="00C6503C" w:rsidRDefault="006C10CA" w:rsidP="00C00566">
      <w:r w:rsidRPr="00C6503C">
        <w:t>04240023 pratīcīṁ vṛka-saṁjñāya turyāṁ draviṇase vibhuḥ</w:t>
      </w:r>
    </w:p>
    <w:p w:rsidR="006C10CA" w:rsidRPr="00C6503C" w:rsidRDefault="006C10CA" w:rsidP="00C00566">
      <w:r w:rsidRPr="00C6503C">
        <w:t>04240031 antardhāna-gatiṁ śakrāl labdhvāntardhāna-saṁjñitaḥ</w:t>
      </w:r>
    </w:p>
    <w:p w:rsidR="006C10CA" w:rsidRPr="00C6503C" w:rsidRDefault="006C10CA" w:rsidP="00C00566">
      <w:r w:rsidRPr="00C6503C">
        <w:t>04240033 apatya-trayam ādhatta śikhaṇḍinyāṁ susammatam</w:t>
      </w:r>
    </w:p>
    <w:p w:rsidR="006C10CA" w:rsidRPr="00C6503C" w:rsidRDefault="006C10CA" w:rsidP="00C00566">
      <w:r w:rsidRPr="00C6503C">
        <w:t>04240041 pāvakaḥ pavamānaś ca śucir ity agnayaḥ purā</w:t>
      </w:r>
    </w:p>
    <w:p w:rsidR="006C10CA" w:rsidRPr="00C6503C" w:rsidRDefault="006C10CA" w:rsidP="00C00566">
      <w:r w:rsidRPr="00C6503C">
        <w:t>04240043 vasiṣṭha-śāpād utpannāḥ punar yoga-gatiṁ gatāḥ</w:t>
      </w:r>
    </w:p>
    <w:p w:rsidR="006C10CA" w:rsidRPr="00C6503C" w:rsidRDefault="006C10CA" w:rsidP="00C00566">
      <w:r w:rsidRPr="00C6503C">
        <w:t>04240051 antardhāno nabhasvatyāṁ havirdhānam avindata</w:t>
      </w:r>
    </w:p>
    <w:p w:rsidR="006C10CA" w:rsidRPr="00C6503C" w:rsidRDefault="006C10CA" w:rsidP="00C00566">
      <w:r w:rsidRPr="00C6503C">
        <w:t>04240053 ya indram aśva-hartāraṁ vidvān api na jaghnivān</w:t>
      </w:r>
    </w:p>
    <w:p w:rsidR="006C10CA" w:rsidRPr="00C6503C" w:rsidRDefault="006C10CA" w:rsidP="00C00566">
      <w:r w:rsidRPr="00C6503C">
        <w:t>04240061 rājñāṁ vṛttiṁ karādāna- daṇḍa-śulkādi-dāruṇām</w:t>
      </w:r>
    </w:p>
    <w:p w:rsidR="006C10CA" w:rsidRPr="00C6503C" w:rsidRDefault="006C10CA" w:rsidP="00C00566">
      <w:r w:rsidRPr="00C6503C">
        <w:t>04240063 manyamāno dīrgha-sattra- vyājena visasarja ha</w:t>
      </w:r>
    </w:p>
    <w:p w:rsidR="006C10CA" w:rsidRPr="00C6503C" w:rsidRDefault="006C10CA" w:rsidP="00C00566">
      <w:r w:rsidRPr="00C6503C">
        <w:t>04240071 tatrāpi haṁsaṁ puruṣaṁ paramātmānam ātma-dṛk</w:t>
      </w:r>
    </w:p>
    <w:p w:rsidR="006C10CA" w:rsidRPr="00C6503C" w:rsidRDefault="006C10CA" w:rsidP="00C00566">
      <w:r w:rsidRPr="00C6503C">
        <w:t>04240073 yajaṁs tal-lokatām āpa kuśalena samādhinā</w:t>
      </w:r>
    </w:p>
    <w:p w:rsidR="006C10CA" w:rsidRPr="00C6503C" w:rsidRDefault="006C10CA" w:rsidP="00C00566">
      <w:r w:rsidRPr="00C6503C">
        <w:t>04240081 havirdhānād dhavirdhānī vidurāsūta ṣaṭ sutān</w:t>
      </w:r>
    </w:p>
    <w:p w:rsidR="006C10CA" w:rsidRPr="00C6503C" w:rsidRDefault="006C10CA" w:rsidP="00C00566">
      <w:r w:rsidRPr="00C6503C">
        <w:t>04240083 barhiṣadaṁ gayaṁ śuklaṁ kṛṣṇaṁ satyaṁ jitavratam</w:t>
      </w:r>
    </w:p>
    <w:p w:rsidR="006C10CA" w:rsidRPr="00C6503C" w:rsidRDefault="006C10CA" w:rsidP="00C00566">
      <w:r w:rsidRPr="00C6503C">
        <w:t>04240091 barhiṣat sumahā-bhāgo hāvirdhāniḥ prajāpatiḥ</w:t>
      </w:r>
    </w:p>
    <w:p w:rsidR="006C10CA" w:rsidRPr="00C6503C" w:rsidRDefault="006C10CA" w:rsidP="00C00566">
      <w:r w:rsidRPr="00C6503C">
        <w:t>04240093 kriyā-kāṇḍeṣu niṣṇāto yogeṣu ca kurūdvaha</w:t>
      </w:r>
    </w:p>
    <w:p w:rsidR="006C10CA" w:rsidRPr="00C6503C" w:rsidRDefault="006C10CA" w:rsidP="00C00566">
      <w:r w:rsidRPr="00C6503C">
        <w:t>04240101 yasyedaṁ deva-yajanam anuyajñaṁ vitanvataḥ</w:t>
      </w:r>
    </w:p>
    <w:p w:rsidR="006C10CA" w:rsidRPr="00C6503C" w:rsidRDefault="006C10CA" w:rsidP="00C00566">
      <w:r w:rsidRPr="00C6503C">
        <w:t>04240103 prācīnāgraiḥ kuśair āsīd āstṛtaṁ vasudhā-talam</w:t>
      </w:r>
    </w:p>
    <w:p w:rsidR="006C10CA" w:rsidRPr="00C6503C" w:rsidRDefault="006C10CA" w:rsidP="00C00566">
      <w:r w:rsidRPr="00C6503C">
        <w:t>04240111 sāmudrīṁ devadevoktām upayeme śatadrutim</w:t>
      </w:r>
    </w:p>
    <w:p w:rsidR="006C10CA" w:rsidRPr="00C6503C" w:rsidRDefault="006C10CA" w:rsidP="00C00566">
      <w:r w:rsidRPr="00C6503C">
        <w:t>04240113 yāṁ vīkṣya cāru-sarvāṅgīṁ kiśorīṁ suṣṭhv-alaṅkṛtām</w:t>
      </w:r>
    </w:p>
    <w:p w:rsidR="006C10CA" w:rsidRPr="00C6503C" w:rsidRDefault="006C10CA" w:rsidP="00C00566">
      <w:r w:rsidRPr="00C6503C">
        <w:t>04240115 parikramantīm udvāhe cakame’gniḥ śukīm iva</w:t>
      </w:r>
    </w:p>
    <w:p w:rsidR="006C10CA" w:rsidRPr="00C6503C" w:rsidRDefault="006C10CA" w:rsidP="00C00566">
      <w:r w:rsidRPr="00C6503C">
        <w:t>04240121 vibudhāsura-gandharva- muni-siddha-naroragāḥ</w:t>
      </w:r>
    </w:p>
    <w:p w:rsidR="006C10CA" w:rsidRPr="00C6503C" w:rsidRDefault="006C10CA" w:rsidP="00C00566">
      <w:r w:rsidRPr="00C6503C">
        <w:t>04240123 vijitāḥ sūryayā dikṣu kvaṇayantyaiva nūpuraiḥ</w:t>
      </w:r>
    </w:p>
    <w:p w:rsidR="006C10CA" w:rsidRPr="00C6503C" w:rsidRDefault="006C10CA" w:rsidP="00C00566">
      <w:r w:rsidRPr="00C6503C">
        <w:t>04240131 prācīnabarhiṣaḥ putrāḥ śatadrutyāṁ daśābhavan</w:t>
      </w:r>
    </w:p>
    <w:p w:rsidR="006C10CA" w:rsidRPr="00C6503C" w:rsidRDefault="006C10CA" w:rsidP="00C00566">
      <w:r w:rsidRPr="00C6503C">
        <w:t>04240133 tulya-nāma-vratāḥ sarve dharma-snātāḥ pracetasaḥ</w:t>
      </w:r>
    </w:p>
    <w:p w:rsidR="006C10CA" w:rsidRPr="00C6503C" w:rsidRDefault="006C10CA" w:rsidP="00C00566">
      <w:r w:rsidRPr="00C6503C">
        <w:t>04240141 pitrādiṣṭāḥ prajā-sarge tapase’rṇavam āviśan</w:t>
      </w:r>
    </w:p>
    <w:p w:rsidR="006C10CA" w:rsidRPr="00C6503C" w:rsidRDefault="006C10CA" w:rsidP="00C00566">
      <w:r w:rsidRPr="00C6503C">
        <w:t>04240143 daśa-varṣa-sahasrāṇi tapasārcaṁs tapas-patim</w:t>
      </w:r>
    </w:p>
    <w:p w:rsidR="006C10CA" w:rsidRPr="00C6503C" w:rsidRDefault="006C10CA" w:rsidP="00C00566">
      <w:r w:rsidRPr="00C6503C">
        <w:t>04240151 yad uktaṁ pathi dṛṣṭena giriśena prasīdatā</w:t>
      </w:r>
    </w:p>
    <w:p w:rsidR="006C10CA" w:rsidRPr="00C6503C" w:rsidRDefault="006C10CA" w:rsidP="00C00566">
      <w:r w:rsidRPr="00C6503C">
        <w:t>04240153 tad dhyāyanto japantaś ca pūjayantaś ca saṁyatāḥ</w:t>
      </w:r>
    </w:p>
    <w:p w:rsidR="006C10CA" w:rsidRPr="00C6503C" w:rsidRDefault="006C10CA" w:rsidP="00C00566">
      <w:r w:rsidRPr="00C6503C">
        <w:t>0424016 vidura uvāca</w:t>
      </w:r>
    </w:p>
    <w:p w:rsidR="006C10CA" w:rsidRPr="00C6503C" w:rsidRDefault="006C10CA" w:rsidP="00C00566">
      <w:r w:rsidRPr="00C6503C">
        <w:t>04240161 pracetasāṁ giritreṇa yathāsīt pathi saṅgamaḥ</w:t>
      </w:r>
    </w:p>
    <w:p w:rsidR="006C10CA" w:rsidRPr="00C6503C" w:rsidRDefault="006C10CA" w:rsidP="00C00566">
      <w:r w:rsidRPr="00C6503C">
        <w:t>04240163 yad utāha haraḥ prītas tan no brahman vadārthavat</w:t>
      </w:r>
    </w:p>
    <w:p w:rsidR="006C10CA" w:rsidRPr="00C6503C" w:rsidRDefault="006C10CA" w:rsidP="00C00566">
      <w:r w:rsidRPr="00C6503C">
        <w:t>04240171 saṅgamaḥ khalu viprarṣe śiveneha śarīriṇām</w:t>
      </w:r>
    </w:p>
    <w:p w:rsidR="006C10CA" w:rsidRPr="00C6503C" w:rsidRDefault="006C10CA" w:rsidP="00C00566">
      <w:r w:rsidRPr="00C6503C">
        <w:t>04240173 durlabho munayo dadhyur asaṅgād yam abhīpsitam</w:t>
      </w:r>
    </w:p>
    <w:p w:rsidR="006C10CA" w:rsidRPr="00C6503C" w:rsidRDefault="006C10CA" w:rsidP="00C00566">
      <w:r w:rsidRPr="00C6503C">
        <w:t>04240181 ātmārāmo’pi yas tv asya loka-kalpasya rādhase</w:t>
      </w:r>
    </w:p>
    <w:p w:rsidR="006C10CA" w:rsidRPr="00C6503C" w:rsidRDefault="006C10CA" w:rsidP="00C00566">
      <w:r w:rsidRPr="00C6503C">
        <w:t>04240183 śaktyā yukto vicarati ghorayā bhagavān bhavaḥ</w:t>
      </w:r>
    </w:p>
    <w:p w:rsidR="006C10CA" w:rsidRPr="00C6503C" w:rsidRDefault="006C10CA" w:rsidP="00C00566">
      <w:r w:rsidRPr="00C6503C">
        <w:t>0424019 maitreya uvāca</w:t>
      </w:r>
    </w:p>
    <w:p w:rsidR="006C10CA" w:rsidRPr="00C6503C" w:rsidRDefault="006C10CA" w:rsidP="00C00566">
      <w:r w:rsidRPr="00C6503C">
        <w:t>04240191 pracetasaḥ pitur vākyaṁ śirasādāya sādhavaḥ</w:t>
      </w:r>
    </w:p>
    <w:p w:rsidR="006C10CA" w:rsidRPr="00C6503C" w:rsidRDefault="006C10CA" w:rsidP="00C00566">
      <w:r w:rsidRPr="00C6503C">
        <w:t>04240193 diśaṁ pratīcīṁ prayayus tapasy ādṛta-cetasaḥ</w:t>
      </w:r>
    </w:p>
    <w:p w:rsidR="006C10CA" w:rsidRPr="00BE06D0" w:rsidRDefault="006C10CA" w:rsidP="00C00566">
      <w:pPr>
        <w:rPr>
          <w:lang w:val="fr-CA"/>
        </w:rPr>
      </w:pPr>
      <w:r w:rsidRPr="00BE06D0">
        <w:rPr>
          <w:lang w:val="fr-CA"/>
        </w:rPr>
        <w:t>04240201 sa-samudram upa vistīrṇam apaśyan sumahat saraḥ</w:t>
      </w:r>
    </w:p>
    <w:p w:rsidR="006C10CA" w:rsidRPr="00BE06D0" w:rsidRDefault="006C10CA" w:rsidP="00C00566">
      <w:pPr>
        <w:rPr>
          <w:lang w:val="fr-CA"/>
        </w:rPr>
      </w:pPr>
      <w:r w:rsidRPr="00BE06D0">
        <w:rPr>
          <w:lang w:val="fr-CA"/>
        </w:rPr>
        <w:t>04240203 mahan-mana iva svacchaṁ prasanna-salilāśayam</w:t>
      </w:r>
    </w:p>
    <w:p w:rsidR="006C10CA" w:rsidRPr="00BE06D0" w:rsidRDefault="006C10CA" w:rsidP="00C00566">
      <w:pPr>
        <w:rPr>
          <w:lang w:val="fr-CA"/>
        </w:rPr>
      </w:pPr>
      <w:r w:rsidRPr="00BE06D0">
        <w:rPr>
          <w:lang w:val="fr-CA"/>
        </w:rPr>
        <w:t>04240211 nīla-raktotpalāmbhoja- kahlārendīvarākaram</w:t>
      </w:r>
    </w:p>
    <w:p w:rsidR="006C10CA" w:rsidRPr="00BE06D0" w:rsidRDefault="006C10CA" w:rsidP="00C00566">
      <w:pPr>
        <w:rPr>
          <w:lang w:val="fr-CA"/>
        </w:rPr>
      </w:pPr>
      <w:r w:rsidRPr="00BE06D0">
        <w:rPr>
          <w:lang w:val="fr-CA"/>
        </w:rPr>
        <w:t>04240213 haṁsa-sārasa-cakrāhva- kāraṇḍava-nikūjitam</w:t>
      </w:r>
    </w:p>
    <w:p w:rsidR="006C10CA" w:rsidRPr="00BE06D0" w:rsidRDefault="006C10CA" w:rsidP="00C00566">
      <w:pPr>
        <w:rPr>
          <w:lang w:val="fr-CA"/>
        </w:rPr>
      </w:pPr>
      <w:r w:rsidRPr="00BE06D0">
        <w:rPr>
          <w:lang w:val="fr-CA"/>
        </w:rPr>
        <w:t>04240221 matta-bhramara-sausvarya- hṛṣṭa-roma-latāṅghripam</w:t>
      </w:r>
    </w:p>
    <w:p w:rsidR="006C10CA" w:rsidRPr="00BE06D0" w:rsidRDefault="006C10CA" w:rsidP="00C00566">
      <w:pPr>
        <w:rPr>
          <w:lang w:val="fr-CA"/>
        </w:rPr>
      </w:pPr>
      <w:r w:rsidRPr="00BE06D0">
        <w:rPr>
          <w:lang w:val="fr-CA"/>
        </w:rPr>
        <w:t>04240223 padma-kośa-rajo dikṣu vikṣipat-pavanotsavam</w:t>
      </w:r>
    </w:p>
    <w:p w:rsidR="006C10CA" w:rsidRPr="00BE06D0" w:rsidRDefault="006C10CA" w:rsidP="00C00566">
      <w:pPr>
        <w:rPr>
          <w:lang w:val="fr-CA"/>
        </w:rPr>
      </w:pPr>
      <w:r w:rsidRPr="00BE06D0">
        <w:rPr>
          <w:lang w:val="fr-CA"/>
        </w:rPr>
        <w:t>04240231 tatra gāndharvam ākarṇya divya-mārga-manoharam</w:t>
      </w:r>
    </w:p>
    <w:p w:rsidR="006C10CA" w:rsidRPr="00BE06D0" w:rsidRDefault="006C10CA" w:rsidP="00C00566">
      <w:pPr>
        <w:rPr>
          <w:lang w:val="fr-CA"/>
        </w:rPr>
      </w:pPr>
      <w:r w:rsidRPr="00BE06D0">
        <w:rPr>
          <w:lang w:val="fr-CA"/>
        </w:rPr>
        <w:t>04240233 visismyū rāja-putrās te mṛdaṅga-paṇavādy anu</w:t>
      </w:r>
    </w:p>
    <w:p w:rsidR="006C10CA" w:rsidRPr="00BE06D0" w:rsidRDefault="006C10CA" w:rsidP="00C00566">
      <w:pPr>
        <w:rPr>
          <w:lang w:val="fr-CA"/>
        </w:rPr>
      </w:pPr>
      <w:r w:rsidRPr="00BE06D0">
        <w:rPr>
          <w:lang w:val="fr-CA"/>
        </w:rPr>
        <w:t>04240241 tarhy eva sarasas tasmān niṣkrāmantaṁ sahānugam</w:t>
      </w:r>
    </w:p>
    <w:p w:rsidR="006C10CA" w:rsidRPr="00BE06D0" w:rsidRDefault="006C10CA" w:rsidP="00C00566">
      <w:pPr>
        <w:rPr>
          <w:lang w:val="fr-CA"/>
        </w:rPr>
      </w:pPr>
      <w:r w:rsidRPr="00BE06D0">
        <w:rPr>
          <w:lang w:val="fr-CA"/>
        </w:rPr>
        <w:t>04240243 upagīyamānam amara- pravaraṁ vibudhānugaiḥ</w:t>
      </w:r>
    </w:p>
    <w:p w:rsidR="006C10CA" w:rsidRPr="00BE06D0" w:rsidRDefault="006C10CA" w:rsidP="00C00566">
      <w:pPr>
        <w:rPr>
          <w:lang w:val="fr-CA"/>
        </w:rPr>
      </w:pPr>
      <w:r w:rsidRPr="00BE06D0">
        <w:rPr>
          <w:lang w:val="fr-CA"/>
        </w:rPr>
        <w:t>04240251 tapta-hema-nikāyābhaṁ śiti-kaṇṭhaṁ tri-locanam</w:t>
      </w:r>
    </w:p>
    <w:p w:rsidR="006C10CA" w:rsidRPr="00BE06D0" w:rsidRDefault="006C10CA" w:rsidP="00C00566">
      <w:pPr>
        <w:rPr>
          <w:lang w:val="fr-CA"/>
        </w:rPr>
      </w:pPr>
      <w:r w:rsidRPr="00BE06D0">
        <w:rPr>
          <w:lang w:val="fr-CA"/>
        </w:rPr>
        <w:t>04240253 prasāda-sumukhaṁ vīkṣya praṇemur jāta-kautukāḥ</w:t>
      </w:r>
    </w:p>
    <w:p w:rsidR="006C10CA" w:rsidRPr="00BE06D0" w:rsidRDefault="006C10CA" w:rsidP="00C00566">
      <w:pPr>
        <w:rPr>
          <w:lang w:val="fr-CA"/>
        </w:rPr>
      </w:pPr>
      <w:r w:rsidRPr="00BE06D0">
        <w:rPr>
          <w:lang w:val="fr-CA"/>
        </w:rPr>
        <w:t>04240261 sa tān prapannārti-haro bhagavān dharma-vatsalaḥ</w:t>
      </w:r>
    </w:p>
    <w:p w:rsidR="006C10CA" w:rsidRPr="00BE06D0" w:rsidRDefault="006C10CA" w:rsidP="00C00566">
      <w:pPr>
        <w:rPr>
          <w:lang w:val="fr-CA"/>
        </w:rPr>
      </w:pPr>
      <w:r w:rsidRPr="00BE06D0">
        <w:rPr>
          <w:lang w:val="fr-CA"/>
        </w:rPr>
        <w:t>04240263 dharma-jñān śīla-sampannān prītaḥ prītān uvāca ha</w:t>
      </w:r>
    </w:p>
    <w:p w:rsidR="006C10CA" w:rsidRPr="00BE06D0" w:rsidRDefault="006C10CA" w:rsidP="00C00566">
      <w:pPr>
        <w:rPr>
          <w:lang w:val="fr-CA"/>
        </w:rPr>
      </w:pPr>
      <w:r w:rsidRPr="00BE06D0">
        <w:rPr>
          <w:lang w:val="fr-CA"/>
        </w:rPr>
        <w:t>0424027 śrī-rudra uvāca</w:t>
      </w:r>
    </w:p>
    <w:p w:rsidR="006C10CA" w:rsidRPr="00BE06D0" w:rsidRDefault="006C10CA" w:rsidP="00C00566">
      <w:pPr>
        <w:rPr>
          <w:lang w:val="fr-CA"/>
        </w:rPr>
      </w:pPr>
      <w:r w:rsidRPr="00BE06D0">
        <w:rPr>
          <w:lang w:val="fr-CA"/>
        </w:rPr>
        <w:t>04240271 yūyaṁ vediṣadaḥ putrā viditaṁ vaś cikīrṣitam</w:t>
      </w:r>
    </w:p>
    <w:p w:rsidR="006C10CA" w:rsidRPr="00BE06D0" w:rsidRDefault="006C10CA" w:rsidP="00C00566">
      <w:pPr>
        <w:rPr>
          <w:lang w:val="fr-CA"/>
        </w:rPr>
      </w:pPr>
      <w:r w:rsidRPr="00BE06D0">
        <w:rPr>
          <w:lang w:val="fr-CA"/>
        </w:rPr>
        <w:t>04240273 anugrahāya bhadraṁ va evaṁ me darśanaṁ kṛtam</w:t>
      </w:r>
    </w:p>
    <w:p w:rsidR="006C10CA" w:rsidRPr="00BE06D0" w:rsidRDefault="006C10CA" w:rsidP="00C00566">
      <w:pPr>
        <w:rPr>
          <w:lang w:val="fr-CA"/>
        </w:rPr>
      </w:pPr>
      <w:r w:rsidRPr="00BE06D0">
        <w:rPr>
          <w:lang w:val="fr-CA"/>
        </w:rPr>
        <w:t>04240281 yaḥ paraṁ raṁhasaḥ sākṣāt tri-guṇāj jīva-saṁjñitāt</w:t>
      </w:r>
    </w:p>
    <w:p w:rsidR="006C10CA" w:rsidRPr="00BE06D0" w:rsidRDefault="006C10CA" w:rsidP="00C00566">
      <w:pPr>
        <w:rPr>
          <w:lang w:val="fr-CA"/>
        </w:rPr>
      </w:pPr>
      <w:r w:rsidRPr="00BE06D0">
        <w:rPr>
          <w:lang w:val="fr-CA"/>
        </w:rPr>
        <w:t>04240283 bhagavantaṁ vāsudevaṁ prapannaḥ sa priyo hi me</w:t>
      </w:r>
    </w:p>
    <w:p w:rsidR="006C10CA" w:rsidRPr="00BE06D0" w:rsidRDefault="006C10CA" w:rsidP="00C00566">
      <w:pPr>
        <w:rPr>
          <w:lang w:val="fr-CA"/>
        </w:rPr>
      </w:pPr>
      <w:r w:rsidRPr="00BE06D0">
        <w:rPr>
          <w:lang w:val="fr-CA"/>
        </w:rPr>
        <w:t>04240291 sva-dharma-niṣṭhaḥ śata-janmabhiḥ pumān</w:t>
      </w:r>
    </w:p>
    <w:p w:rsidR="006C10CA" w:rsidRPr="00BE06D0" w:rsidRDefault="006C10CA" w:rsidP="00C00566">
      <w:pPr>
        <w:rPr>
          <w:lang w:val="fr-CA"/>
        </w:rPr>
      </w:pPr>
      <w:r w:rsidRPr="00BE06D0">
        <w:rPr>
          <w:lang w:val="fr-CA"/>
        </w:rPr>
        <w:t>04240292 viriñcatām eti tataḥ paraṁ hi mām</w:t>
      </w:r>
    </w:p>
    <w:p w:rsidR="006C10CA" w:rsidRPr="00BE06D0" w:rsidRDefault="006C10CA" w:rsidP="00C00566">
      <w:pPr>
        <w:rPr>
          <w:lang w:val="fr-CA"/>
        </w:rPr>
      </w:pPr>
      <w:r w:rsidRPr="00BE06D0">
        <w:rPr>
          <w:lang w:val="fr-CA"/>
        </w:rPr>
        <w:t>04240293 avyākṛtaṁ bhāgavato’tha vaiṣṇavaṁ</w:t>
      </w:r>
    </w:p>
    <w:p w:rsidR="006C10CA" w:rsidRPr="00BE06D0" w:rsidRDefault="006C10CA" w:rsidP="00C00566">
      <w:pPr>
        <w:rPr>
          <w:lang w:val="fr-CA"/>
        </w:rPr>
      </w:pPr>
      <w:r w:rsidRPr="00BE06D0">
        <w:rPr>
          <w:lang w:val="fr-CA"/>
        </w:rPr>
        <w:t>04240294 padaṁ yathāhaṁ vibudhāḥ kalātyaye</w:t>
      </w:r>
    </w:p>
    <w:p w:rsidR="006C10CA" w:rsidRPr="00BE06D0" w:rsidRDefault="006C10CA" w:rsidP="00C00566">
      <w:pPr>
        <w:rPr>
          <w:lang w:val="fr-CA"/>
        </w:rPr>
      </w:pPr>
      <w:r w:rsidRPr="00BE06D0">
        <w:rPr>
          <w:lang w:val="fr-CA"/>
        </w:rPr>
        <w:t>04240301 atha bhāgavatā yūyaṁ priyāḥ stha bhagavān yathā</w:t>
      </w:r>
    </w:p>
    <w:p w:rsidR="006C10CA" w:rsidRPr="00BE06D0" w:rsidRDefault="006C10CA" w:rsidP="00C00566">
      <w:pPr>
        <w:rPr>
          <w:lang w:val="fr-CA"/>
        </w:rPr>
      </w:pPr>
      <w:r w:rsidRPr="00BE06D0">
        <w:rPr>
          <w:lang w:val="fr-CA"/>
        </w:rPr>
        <w:t>04240303 na mad bhāgavatānāṁ ca preyān anyo’sti karhicit</w:t>
      </w:r>
    </w:p>
    <w:p w:rsidR="006C10CA" w:rsidRPr="00BE06D0" w:rsidRDefault="006C10CA" w:rsidP="00C00566">
      <w:pPr>
        <w:rPr>
          <w:lang w:val="fr-CA"/>
        </w:rPr>
      </w:pPr>
      <w:r w:rsidRPr="00BE06D0">
        <w:rPr>
          <w:lang w:val="fr-CA"/>
        </w:rPr>
        <w:t>04240311 idaṁ viviktaṁ japtavyaṁ pavitraṁ maṅgalaṁ param</w:t>
      </w:r>
    </w:p>
    <w:p w:rsidR="006C10CA" w:rsidRPr="00BE06D0" w:rsidRDefault="006C10CA" w:rsidP="00C00566">
      <w:pPr>
        <w:rPr>
          <w:lang w:val="fr-CA"/>
        </w:rPr>
      </w:pPr>
      <w:r w:rsidRPr="00BE06D0">
        <w:rPr>
          <w:lang w:val="fr-CA"/>
        </w:rPr>
        <w:t>04240313 niḥśreyasa-karaṁ cāpi śrūyatāṁ tad vadāmi vaḥ</w:t>
      </w:r>
    </w:p>
    <w:p w:rsidR="006C10CA" w:rsidRPr="00BE06D0" w:rsidRDefault="006C10CA" w:rsidP="00C00566">
      <w:pPr>
        <w:rPr>
          <w:lang w:val="fr-CA"/>
        </w:rPr>
      </w:pPr>
      <w:r w:rsidRPr="00BE06D0">
        <w:rPr>
          <w:lang w:val="fr-CA"/>
        </w:rPr>
        <w:t>0424032 maitreya uvāca</w:t>
      </w:r>
    </w:p>
    <w:p w:rsidR="006C10CA" w:rsidRPr="00BE06D0" w:rsidRDefault="006C10CA" w:rsidP="00C00566">
      <w:pPr>
        <w:rPr>
          <w:lang w:val="fr-CA"/>
        </w:rPr>
      </w:pPr>
      <w:r w:rsidRPr="00BE06D0">
        <w:rPr>
          <w:lang w:val="fr-CA"/>
        </w:rPr>
        <w:t>04240321 ity anukrośa-hṛdayo bhagavān āha tā‘ chivaḥ</w:t>
      </w:r>
    </w:p>
    <w:p w:rsidR="006C10CA" w:rsidRPr="00BE06D0" w:rsidRDefault="006C10CA" w:rsidP="00C00566">
      <w:pPr>
        <w:rPr>
          <w:lang w:val="fr-CA"/>
        </w:rPr>
      </w:pPr>
      <w:r w:rsidRPr="00BE06D0">
        <w:rPr>
          <w:lang w:val="fr-CA"/>
        </w:rPr>
        <w:t>04240323 baddhāñjalīn rāja-putrān nārāyaṇa-paro vacaḥ</w:t>
      </w:r>
    </w:p>
    <w:p w:rsidR="006C10CA" w:rsidRPr="00BE06D0" w:rsidRDefault="006C10CA" w:rsidP="00C00566">
      <w:pPr>
        <w:rPr>
          <w:lang w:val="fr-CA"/>
        </w:rPr>
      </w:pPr>
      <w:r w:rsidRPr="00BE06D0">
        <w:rPr>
          <w:lang w:val="fr-CA"/>
        </w:rPr>
        <w:t>0424033 śrī-rudra uvāca</w:t>
      </w:r>
    </w:p>
    <w:p w:rsidR="006C10CA" w:rsidRPr="00BE06D0" w:rsidRDefault="006C10CA" w:rsidP="00C00566">
      <w:pPr>
        <w:rPr>
          <w:lang w:val="fr-CA"/>
        </w:rPr>
      </w:pPr>
      <w:r w:rsidRPr="00BE06D0">
        <w:rPr>
          <w:lang w:val="fr-CA"/>
        </w:rPr>
        <w:t>04240331 jitaṁ ta ātma-vid-varya- svastaye svastir astu me</w:t>
      </w:r>
    </w:p>
    <w:p w:rsidR="006C10CA" w:rsidRPr="00BE06D0" w:rsidRDefault="006C10CA" w:rsidP="00C00566">
      <w:pPr>
        <w:rPr>
          <w:lang w:val="fr-CA"/>
        </w:rPr>
      </w:pPr>
      <w:r w:rsidRPr="00BE06D0">
        <w:rPr>
          <w:lang w:val="fr-CA"/>
        </w:rPr>
        <w:t>04240333 bhavatārādhasā rāddhaṁ sarvasmā ātmane namaḥ</w:t>
      </w:r>
    </w:p>
    <w:p w:rsidR="006C10CA" w:rsidRPr="00BE06D0" w:rsidRDefault="006C10CA" w:rsidP="00C00566">
      <w:pPr>
        <w:rPr>
          <w:lang w:val="fr-CA"/>
        </w:rPr>
      </w:pPr>
      <w:r w:rsidRPr="00BE06D0">
        <w:rPr>
          <w:lang w:val="fr-CA"/>
        </w:rPr>
        <w:t>04240341 namaḥ paṅkaja-nābhāya bhūta-sūkṣmendriyātmane</w:t>
      </w:r>
    </w:p>
    <w:p w:rsidR="006C10CA" w:rsidRPr="00BE06D0" w:rsidRDefault="006C10CA" w:rsidP="00C00566">
      <w:pPr>
        <w:rPr>
          <w:lang w:val="fr-CA"/>
        </w:rPr>
      </w:pPr>
      <w:r w:rsidRPr="00BE06D0">
        <w:rPr>
          <w:lang w:val="fr-CA"/>
        </w:rPr>
        <w:t>04240343 vāsudevāya śāntāya kūṭa-sthāya sva-rociṣe</w:t>
      </w:r>
    </w:p>
    <w:p w:rsidR="006C10CA" w:rsidRPr="00BE06D0" w:rsidRDefault="006C10CA" w:rsidP="00C00566">
      <w:pPr>
        <w:rPr>
          <w:lang w:val="fr-CA"/>
        </w:rPr>
      </w:pPr>
      <w:r w:rsidRPr="00BE06D0">
        <w:rPr>
          <w:lang w:val="fr-CA"/>
        </w:rPr>
        <w:t>04240351 saṅkarṣaṇāya sūkṣmāya durantāyāntakāya ca</w:t>
      </w:r>
    </w:p>
    <w:p w:rsidR="006C10CA" w:rsidRPr="00BE06D0" w:rsidRDefault="006C10CA" w:rsidP="00C00566">
      <w:pPr>
        <w:rPr>
          <w:lang w:val="fr-CA"/>
        </w:rPr>
      </w:pPr>
      <w:r w:rsidRPr="00BE06D0">
        <w:rPr>
          <w:lang w:val="fr-CA"/>
        </w:rPr>
        <w:t>04240353 namo viśva-prabodhāya pradyumnāyāntar-ātmane</w:t>
      </w:r>
    </w:p>
    <w:p w:rsidR="006C10CA" w:rsidRPr="00BE06D0" w:rsidRDefault="006C10CA" w:rsidP="00C00566">
      <w:pPr>
        <w:rPr>
          <w:lang w:val="fr-CA"/>
        </w:rPr>
      </w:pPr>
      <w:r w:rsidRPr="00BE06D0">
        <w:rPr>
          <w:lang w:val="fr-CA"/>
        </w:rPr>
        <w:t>04240361 namo namo’niruddhāya hṛṣīkeśendriyātmane</w:t>
      </w:r>
    </w:p>
    <w:p w:rsidR="006C10CA" w:rsidRPr="00BE06D0" w:rsidRDefault="006C10CA" w:rsidP="00C00566">
      <w:pPr>
        <w:rPr>
          <w:lang w:val="fr-CA"/>
        </w:rPr>
      </w:pPr>
      <w:r w:rsidRPr="00BE06D0">
        <w:rPr>
          <w:lang w:val="fr-CA"/>
        </w:rPr>
        <w:t>04240363 namaḥ paramahaṁsāya pūrṇāya nibhṛtātmane</w:t>
      </w:r>
    </w:p>
    <w:p w:rsidR="006C10CA" w:rsidRPr="00BE06D0" w:rsidRDefault="006C10CA" w:rsidP="00C00566">
      <w:pPr>
        <w:rPr>
          <w:lang w:val="fr-CA"/>
        </w:rPr>
      </w:pPr>
      <w:r w:rsidRPr="00BE06D0">
        <w:rPr>
          <w:lang w:val="fr-CA"/>
        </w:rPr>
        <w:t>04240371 svargāpavarga-dvārāya nityaṁ śuci-ṣade namaḥ</w:t>
      </w:r>
    </w:p>
    <w:p w:rsidR="006C10CA" w:rsidRPr="00BE06D0" w:rsidRDefault="006C10CA" w:rsidP="00C00566">
      <w:pPr>
        <w:rPr>
          <w:lang w:val="fr-CA"/>
        </w:rPr>
      </w:pPr>
      <w:r w:rsidRPr="00BE06D0">
        <w:rPr>
          <w:lang w:val="fr-CA"/>
        </w:rPr>
        <w:t>04240373 namo hiraṇya-vīryāya cātur-hotrāya tantave</w:t>
      </w:r>
    </w:p>
    <w:p w:rsidR="006C10CA" w:rsidRPr="00BE06D0" w:rsidRDefault="006C10CA" w:rsidP="00C00566">
      <w:pPr>
        <w:rPr>
          <w:lang w:val="fr-CA"/>
        </w:rPr>
      </w:pPr>
      <w:r w:rsidRPr="00BE06D0">
        <w:rPr>
          <w:lang w:val="fr-CA"/>
        </w:rPr>
        <w:t>04240381 nama ūrja iṣe trayyāḥ pataye yajña-retase</w:t>
      </w:r>
    </w:p>
    <w:p w:rsidR="006C10CA" w:rsidRPr="00BE06D0" w:rsidRDefault="006C10CA" w:rsidP="00C00566">
      <w:pPr>
        <w:rPr>
          <w:lang w:val="fr-CA"/>
        </w:rPr>
      </w:pPr>
      <w:r w:rsidRPr="00BE06D0">
        <w:rPr>
          <w:lang w:val="fr-CA"/>
        </w:rPr>
        <w:t>04240383 tṛpti-dāya ca jīvānāṁ namaḥ sarva-rasātmane</w:t>
      </w:r>
    </w:p>
    <w:p w:rsidR="006C10CA" w:rsidRPr="00BE06D0" w:rsidRDefault="006C10CA" w:rsidP="00C00566">
      <w:pPr>
        <w:rPr>
          <w:lang w:val="fr-CA"/>
        </w:rPr>
      </w:pPr>
      <w:r w:rsidRPr="00BE06D0">
        <w:rPr>
          <w:lang w:val="fr-CA"/>
        </w:rPr>
        <w:t>04240391 sarva-sattvātma-dehāya viśeṣāya sthavīyase</w:t>
      </w:r>
    </w:p>
    <w:p w:rsidR="006C10CA" w:rsidRPr="00BE06D0" w:rsidRDefault="006C10CA" w:rsidP="00C00566">
      <w:pPr>
        <w:rPr>
          <w:lang w:val="fr-CA"/>
        </w:rPr>
      </w:pPr>
      <w:r w:rsidRPr="00BE06D0">
        <w:rPr>
          <w:lang w:val="fr-CA"/>
        </w:rPr>
        <w:t>04240393 namas trailokya-pālāya saha ojo-balāya ca</w:t>
      </w:r>
    </w:p>
    <w:p w:rsidR="006C10CA" w:rsidRPr="00BE06D0" w:rsidRDefault="006C10CA" w:rsidP="00C00566">
      <w:pPr>
        <w:rPr>
          <w:lang w:val="fr-CA"/>
        </w:rPr>
      </w:pPr>
      <w:r w:rsidRPr="00BE06D0">
        <w:rPr>
          <w:lang w:val="fr-CA"/>
        </w:rPr>
        <w:t>04240401 artha-liṅgāya nabhase namo’ntar-bahir-ātmane</w:t>
      </w:r>
    </w:p>
    <w:p w:rsidR="006C10CA" w:rsidRPr="00BE06D0" w:rsidRDefault="006C10CA" w:rsidP="00C00566">
      <w:pPr>
        <w:rPr>
          <w:lang w:val="fr-CA"/>
        </w:rPr>
      </w:pPr>
      <w:r w:rsidRPr="00BE06D0">
        <w:rPr>
          <w:lang w:val="fr-CA"/>
        </w:rPr>
        <w:t>04240403 namaḥ puṇyāya lokāya amuṣmai bhūri-varcase</w:t>
      </w:r>
    </w:p>
    <w:p w:rsidR="006C10CA" w:rsidRPr="00BE06D0" w:rsidRDefault="006C10CA" w:rsidP="00C00566">
      <w:pPr>
        <w:rPr>
          <w:lang w:val="fr-CA"/>
        </w:rPr>
      </w:pPr>
      <w:r w:rsidRPr="00BE06D0">
        <w:rPr>
          <w:lang w:val="fr-CA"/>
        </w:rPr>
        <w:t>04240411 pravṛttāya nivṛttāya pitṛ-devāya karmaṇe</w:t>
      </w:r>
    </w:p>
    <w:p w:rsidR="006C10CA" w:rsidRPr="00BE06D0" w:rsidRDefault="006C10CA" w:rsidP="00C00566">
      <w:pPr>
        <w:rPr>
          <w:lang w:val="fr-CA"/>
        </w:rPr>
      </w:pPr>
      <w:r w:rsidRPr="00BE06D0">
        <w:rPr>
          <w:lang w:val="fr-CA"/>
        </w:rPr>
        <w:t>04240413 namo’dharma-vipākāya mṛtyave duḥkha-dāya ca</w:t>
      </w:r>
    </w:p>
    <w:p w:rsidR="006C10CA" w:rsidRPr="00BE06D0" w:rsidRDefault="006C10CA" w:rsidP="00C00566">
      <w:pPr>
        <w:rPr>
          <w:lang w:val="fr-CA"/>
        </w:rPr>
      </w:pPr>
      <w:r w:rsidRPr="00BE06D0">
        <w:rPr>
          <w:lang w:val="fr-CA"/>
        </w:rPr>
        <w:t>04240421 namas ta āśiṣām īśa manave kāraṇātmane</w:t>
      </w:r>
    </w:p>
    <w:p w:rsidR="006C10CA" w:rsidRPr="00BE06D0" w:rsidRDefault="006C10CA" w:rsidP="00C00566">
      <w:pPr>
        <w:rPr>
          <w:lang w:val="fr-CA"/>
        </w:rPr>
      </w:pPr>
      <w:r w:rsidRPr="00BE06D0">
        <w:rPr>
          <w:lang w:val="fr-CA"/>
        </w:rPr>
        <w:t>04240423 namo dharmāya bṛhate kṛṣṇāyākuṇṭha-medhase</w:t>
      </w:r>
    </w:p>
    <w:p w:rsidR="006C10CA" w:rsidRPr="00BE06D0" w:rsidRDefault="006C10CA" w:rsidP="00C00566">
      <w:pPr>
        <w:rPr>
          <w:lang w:val="fr-CA"/>
        </w:rPr>
      </w:pPr>
      <w:r w:rsidRPr="00BE06D0">
        <w:rPr>
          <w:lang w:val="fr-CA"/>
        </w:rPr>
        <w:t>04240425 puruṣāya purāṇāya sāṅkhya-yogeśvarāya ca</w:t>
      </w:r>
    </w:p>
    <w:p w:rsidR="006C10CA" w:rsidRPr="00BE06D0" w:rsidRDefault="006C10CA" w:rsidP="00C00566">
      <w:pPr>
        <w:rPr>
          <w:lang w:val="fr-CA"/>
        </w:rPr>
      </w:pPr>
      <w:r w:rsidRPr="00BE06D0">
        <w:rPr>
          <w:lang w:val="fr-CA"/>
        </w:rPr>
        <w:t>04240431 śakti-traya-sametāya mīḍhuṣe’haṅkṛtātmane</w:t>
      </w:r>
    </w:p>
    <w:p w:rsidR="006C10CA" w:rsidRPr="00BE06D0" w:rsidRDefault="006C10CA" w:rsidP="00C00566">
      <w:pPr>
        <w:rPr>
          <w:lang w:val="fr-CA"/>
        </w:rPr>
      </w:pPr>
      <w:r w:rsidRPr="00BE06D0">
        <w:rPr>
          <w:lang w:val="fr-CA"/>
        </w:rPr>
        <w:t>04240433 ceta-ākūti-rūpāya namo vāco vibhūtaye</w:t>
      </w:r>
    </w:p>
    <w:p w:rsidR="006C10CA" w:rsidRPr="00BE06D0" w:rsidRDefault="006C10CA" w:rsidP="00C00566">
      <w:pPr>
        <w:rPr>
          <w:lang w:val="fr-CA"/>
        </w:rPr>
      </w:pPr>
      <w:r w:rsidRPr="00BE06D0">
        <w:rPr>
          <w:lang w:val="fr-CA"/>
        </w:rPr>
        <w:t>04240441 darśanaṁ no didṛkṣūṇāṁ dehi bhāgavatārcitam</w:t>
      </w:r>
    </w:p>
    <w:p w:rsidR="006C10CA" w:rsidRPr="00BE06D0" w:rsidRDefault="006C10CA" w:rsidP="00C00566">
      <w:pPr>
        <w:rPr>
          <w:lang w:val="fr-CA"/>
        </w:rPr>
      </w:pPr>
      <w:r w:rsidRPr="00BE06D0">
        <w:rPr>
          <w:lang w:val="fr-CA"/>
        </w:rPr>
        <w:t>04240443 rūpaṁ priyatamaṁ svānāṁ sarvendriya-guṇāñjanam</w:t>
      </w:r>
    </w:p>
    <w:p w:rsidR="006C10CA" w:rsidRPr="00BE06D0" w:rsidRDefault="006C10CA" w:rsidP="00C00566">
      <w:pPr>
        <w:rPr>
          <w:lang w:val="fr-CA"/>
        </w:rPr>
      </w:pPr>
      <w:r w:rsidRPr="00BE06D0">
        <w:rPr>
          <w:lang w:val="fr-CA"/>
        </w:rPr>
        <w:t>04240451 snigdha-prāvṛḍ-ghana-śyāmaṁ sarva-saundarya-saṅgraham</w:t>
      </w:r>
    </w:p>
    <w:p w:rsidR="006C10CA" w:rsidRPr="00BE06D0" w:rsidRDefault="006C10CA" w:rsidP="00C00566">
      <w:pPr>
        <w:rPr>
          <w:lang w:val="fr-CA"/>
        </w:rPr>
      </w:pPr>
      <w:r w:rsidRPr="00BE06D0">
        <w:rPr>
          <w:lang w:val="fr-CA"/>
        </w:rPr>
        <w:t>04240453 cārv-āyata-catur-bāhu sujāta-rucirānanam</w:t>
      </w:r>
    </w:p>
    <w:p w:rsidR="006C10CA" w:rsidRPr="00BE06D0" w:rsidRDefault="006C10CA" w:rsidP="00C00566">
      <w:pPr>
        <w:rPr>
          <w:lang w:val="fr-CA"/>
        </w:rPr>
      </w:pPr>
      <w:r w:rsidRPr="00BE06D0">
        <w:rPr>
          <w:lang w:val="fr-CA"/>
        </w:rPr>
        <w:t>04240461 padma-kośa-palāśākṣaṁ sundara-bhru sunāsikam</w:t>
      </w:r>
    </w:p>
    <w:p w:rsidR="006C10CA" w:rsidRPr="00BE06D0" w:rsidRDefault="006C10CA" w:rsidP="00C00566">
      <w:pPr>
        <w:rPr>
          <w:lang w:val="fr-CA"/>
        </w:rPr>
      </w:pPr>
      <w:r w:rsidRPr="00BE06D0">
        <w:rPr>
          <w:lang w:val="fr-CA"/>
        </w:rPr>
        <w:t>04240463 sudvijaṁ sukapolāsyaṁ sama-karṇa-vibhūṣaṇam</w:t>
      </w:r>
    </w:p>
    <w:p w:rsidR="006C10CA" w:rsidRPr="00BE06D0" w:rsidRDefault="006C10CA" w:rsidP="00C00566">
      <w:pPr>
        <w:rPr>
          <w:lang w:val="fr-CA"/>
        </w:rPr>
      </w:pPr>
      <w:r w:rsidRPr="00BE06D0">
        <w:rPr>
          <w:lang w:val="fr-CA"/>
        </w:rPr>
        <w:t>04240471 prīti-prahasitāpāṅgam alakai rūpa-śobhitam</w:t>
      </w:r>
    </w:p>
    <w:p w:rsidR="006C10CA" w:rsidRPr="00BE06D0" w:rsidRDefault="006C10CA" w:rsidP="00C00566">
      <w:pPr>
        <w:rPr>
          <w:lang w:val="fr-CA"/>
        </w:rPr>
      </w:pPr>
      <w:r w:rsidRPr="00BE06D0">
        <w:rPr>
          <w:lang w:val="fr-CA"/>
        </w:rPr>
        <w:t>04240473 lasat-paṅkaja-kiñjalka- dukūlaṁ mṛṣṭa-kuṇḍalam</w:t>
      </w:r>
    </w:p>
    <w:p w:rsidR="006C10CA" w:rsidRPr="00BE06D0" w:rsidRDefault="006C10CA" w:rsidP="00C00566">
      <w:pPr>
        <w:rPr>
          <w:lang w:val="fr-CA"/>
        </w:rPr>
      </w:pPr>
      <w:r w:rsidRPr="00BE06D0">
        <w:rPr>
          <w:lang w:val="fr-CA"/>
        </w:rPr>
        <w:t>04240481 sphurat-kirīṭa-valaya- hāra-nūpura-mekhalam</w:t>
      </w:r>
    </w:p>
    <w:p w:rsidR="006C10CA" w:rsidRPr="00BE06D0" w:rsidRDefault="006C10CA" w:rsidP="00C00566">
      <w:pPr>
        <w:rPr>
          <w:lang w:val="fr-CA"/>
        </w:rPr>
      </w:pPr>
      <w:r w:rsidRPr="00BE06D0">
        <w:rPr>
          <w:lang w:val="fr-CA"/>
        </w:rPr>
        <w:t>04240483 śaṅkha-cakra-gadā-padma- mālā-maṇy-uttamarddhimat</w:t>
      </w:r>
    </w:p>
    <w:p w:rsidR="006C10CA" w:rsidRPr="00BE06D0" w:rsidRDefault="006C10CA" w:rsidP="00C00566">
      <w:pPr>
        <w:rPr>
          <w:lang w:val="fr-CA"/>
        </w:rPr>
      </w:pPr>
      <w:r w:rsidRPr="00BE06D0">
        <w:rPr>
          <w:lang w:val="fr-CA"/>
        </w:rPr>
        <w:t>04240491 siṁha-skandha-tviṣo bibhrat saubhaga-grīva-kaustubham</w:t>
      </w:r>
    </w:p>
    <w:p w:rsidR="006C10CA" w:rsidRPr="00BE06D0" w:rsidRDefault="006C10CA" w:rsidP="00C00566">
      <w:pPr>
        <w:rPr>
          <w:lang w:val="fr-CA"/>
        </w:rPr>
      </w:pPr>
      <w:r w:rsidRPr="00BE06D0">
        <w:rPr>
          <w:lang w:val="fr-CA"/>
        </w:rPr>
        <w:t>04240493 śriyānapāyinyā kṣipta- nikaṣāśmorasollasat</w:t>
      </w:r>
    </w:p>
    <w:p w:rsidR="006C10CA" w:rsidRPr="00BE06D0" w:rsidRDefault="006C10CA" w:rsidP="00C00566">
      <w:pPr>
        <w:rPr>
          <w:lang w:val="fr-CA"/>
        </w:rPr>
      </w:pPr>
      <w:r w:rsidRPr="00BE06D0">
        <w:rPr>
          <w:lang w:val="fr-CA"/>
        </w:rPr>
        <w:t>04240501 pūra-recaka-saṁvigna- vali-valgu-dalodaram</w:t>
      </w:r>
    </w:p>
    <w:p w:rsidR="006C10CA" w:rsidRPr="00BE06D0" w:rsidRDefault="006C10CA" w:rsidP="00C00566">
      <w:pPr>
        <w:rPr>
          <w:lang w:val="fr-CA"/>
        </w:rPr>
      </w:pPr>
      <w:r w:rsidRPr="00BE06D0">
        <w:rPr>
          <w:lang w:val="fr-CA"/>
        </w:rPr>
        <w:t>04240503 pratisaṅkrāmayad viśvaṁ nābhyāvarta-gabhīrayā</w:t>
      </w:r>
    </w:p>
    <w:p w:rsidR="006C10CA" w:rsidRPr="00BE06D0" w:rsidRDefault="006C10CA" w:rsidP="00C00566">
      <w:pPr>
        <w:rPr>
          <w:lang w:val="fr-CA"/>
        </w:rPr>
      </w:pPr>
      <w:r w:rsidRPr="00BE06D0">
        <w:rPr>
          <w:lang w:val="fr-CA"/>
        </w:rPr>
        <w:t>04240511 śyāma-śroṇy-adhi-rociṣṇu- dukūla-svarṇa-mekhalam</w:t>
      </w:r>
    </w:p>
    <w:p w:rsidR="006C10CA" w:rsidRPr="00BE06D0" w:rsidRDefault="006C10CA" w:rsidP="00C00566">
      <w:pPr>
        <w:rPr>
          <w:lang w:val="fr-CA"/>
        </w:rPr>
      </w:pPr>
      <w:r w:rsidRPr="00BE06D0">
        <w:rPr>
          <w:lang w:val="fr-CA"/>
        </w:rPr>
        <w:t>04240513 sama-cārv-aṅghri-jaṅghoru- nimna-jānu-sudarśanam</w:t>
      </w:r>
    </w:p>
    <w:p w:rsidR="006C10CA" w:rsidRPr="00BE06D0" w:rsidRDefault="006C10CA" w:rsidP="00C00566">
      <w:pPr>
        <w:rPr>
          <w:lang w:val="fr-CA"/>
        </w:rPr>
      </w:pPr>
      <w:r w:rsidRPr="00BE06D0">
        <w:rPr>
          <w:lang w:val="fr-CA"/>
        </w:rPr>
        <w:t>04240521 padā śarat-padma-palāśa-rociṣā</w:t>
      </w:r>
    </w:p>
    <w:p w:rsidR="006C10CA" w:rsidRPr="00BE06D0" w:rsidRDefault="006C10CA" w:rsidP="00C00566">
      <w:pPr>
        <w:rPr>
          <w:lang w:val="fr-CA"/>
        </w:rPr>
      </w:pPr>
      <w:r w:rsidRPr="00BE06D0">
        <w:rPr>
          <w:lang w:val="fr-CA"/>
        </w:rPr>
        <w:t>04240522 nakha-dyubhir no’ntar-aghaṁ vidhunvatā</w:t>
      </w:r>
    </w:p>
    <w:p w:rsidR="006C10CA" w:rsidRPr="00BE06D0" w:rsidRDefault="006C10CA" w:rsidP="00C00566">
      <w:pPr>
        <w:rPr>
          <w:lang w:val="fr-CA"/>
        </w:rPr>
      </w:pPr>
      <w:r w:rsidRPr="00BE06D0">
        <w:rPr>
          <w:lang w:val="fr-CA"/>
        </w:rPr>
        <w:t>04240523 pradarśaya svīyam apāsta-sādhvasaṁ</w:t>
      </w:r>
    </w:p>
    <w:p w:rsidR="006C10CA" w:rsidRPr="00BE06D0" w:rsidRDefault="006C10CA" w:rsidP="00C00566">
      <w:pPr>
        <w:rPr>
          <w:lang w:val="fr-CA"/>
        </w:rPr>
      </w:pPr>
      <w:r w:rsidRPr="00BE06D0">
        <w:rPr>
          <w:lang w:val="fr-CA"/>
        </w:rPr>
        <w:t>04240524 padaṁ guro mārga-gurus tamo-juṣām</w:t>
      </w:r>
    </w:p>
    <w:p w:rsidR="006C10CA" w:rsidRPr="00BE06D0" w:rsidRDefault="006C10CA" w:rsidP="00C00566">
      <w:pPr>
        <w:rPr>
          <w:lang w:val="fr-CA"/>
        </w:rPr>
      </w:pPr>
      <w:r w:rsidRPr="00BE06D0">
        <w:rPr>
          <w:lang w:val="fr-CA"/>
        </w:rPr>
        <w:t>04240531 etad rūpam anudhyeyam ātma-śuddhim abhīpsatām</w:t>
      </w:r>
    </w:p>
    <w:p w:rsidR="006C10CA" w:rsidRPr="00BE06D0" w:rsidRDefault="006C10CA" w:rsidP="00C00566">
      <w:pPr>
        <w:rPr>
          <w:lang w:val="fr-CA"/>
        </w:rPr>
      </w:pPr>
      <w:r w:rsidRPr="00BE06D0">
        <w:rPr>
          <w:lang w:val="fr-CA"/>
        </w:rPr>
        <w:t>04240533 yad-bhakti-yogo’bhayadaḥ sva-dharmam anutiṣṭhatām</w:t>
      </w:r>
    </w:p>
    <w:p w:rsidR="006C10CA" w:rsidRPr="00BE06D0" w:rsidRDefault="006C10CA" w:rsidP="00C00566">
      <w:pPr>
        <w:rPr>
          <w:lang w:val="fr-CA"/>
        </w:rPr>
      </w:pPr>
      <w:r w:rsidRPr="00BE06D0">
        <w:rPr>
          <w:lang w:val="fr-CA"/>
        </w:rPr>
        <w:t>04240541 bhavān bhaktimatā labhyo durlabhaḥ sarva-dehinām</w:t>
      </w:r>
    </w:p>
    <w:p w:rsidR="006C10CA" w:rsidRPr="00BE06D0" w:rsidRDefault="006C10CA" w:rsidP="00C00566">
      <w:pPr>
        <w:rPr>
          <w:lang w:val="fr-CA"/>
        </w:rPr>
      </w:pPr>
      <w:r w:rsidRPr="00BE06D0">
        <w:rPr>
          <w:lang w:val="fr-CA"/>
        </w:rPr>
        <w:t>04240543 svārājyasyāpy abhimata ekāntenātma-vid-gatiḥ</w:t>
      </w:r>
    </w:p>
    <w:p w:rsidR="006C10CA" w:rsidRPr="00BE06D0" w:rsidRDefault="006C10CA" w:rsidP="00C00566">
      <w:pPr>
        <w:rPr>
          <w:lang w:val="fr-CA"/>
        </w:rPr>
      </w:pPr>
      <w:r w:rsidRPr="00BE06D0">
        <w:rPr>
          <w:lang w:val="fr-CA"/>
        </w:rPr>
        <w:t>04240551 taṁ durārādhyam ārādhya satām api durāpayā</w:t>
      </w:r>
    </w:p>
    <w:p w:rsidR="006C10CA" w:rsidRPr="00BE06D0" w:rsidRDefault="006C10CA" w:rsidP="00C00566">
      <w:pPr>
        <w:rPr>
          <w:lang w:val="fr-CA"/>
        </w:rPr>
      </w:pPr>
      <w:r w:rsidRPr="00BE06D0">
        <w:rPr>
          <w:lang w:val="fr-CA"/>
        </w:rPr>
        <w:t>04240553 ekānta-bhaktyā ko vāñchet pāda-mūlaṁ vinā bahiḥ</w:t>
      </w:r>
    </w:p>
    <w:p w:rsidR="006C10CA" w:rsidRPr="00BE06D0" w:rsidRDefault="006C10CA" w:rsidP="00C00566">
      <w:pPr>
        <w:rPr>
          <w:lang w:val="fr-CA"/>
        </w:rPr>
      </w:pPr>
      <w:r w:rsidRPr="00BE06D0">
        <w:rPr>
          <w:lang w:val="fr-CA"/>
        </w:rPr>
        <w:t>04240561 yatra nirviṣṭam araṇaṁ kṛtānto nābhimanyate</w:t>
      </w:r>
    </w:p>
    <w:p w:rsidR="006C10CA" w:rsidRPr="00BE06D0" w:rsidRDefault="006C10CA" w:rsidP="00C00566">
      <w:pPr>
        <w:rPr>
          <w:lang w:val="fr-CA"/>
        </w:rPr>
      </w:pPr>
      <w:r w:rsidRPr="00BE06D0">
        <w:rPr>
          <w:lang w:val="fr-CA"/>
        </w:rPr>
        <w:t>04240563 viśvaṁ vidhvaṁsayan vīrya- śaurya-visphūrjita-bhruvā</w:t>
      </w:r>
    </w:p>
    <w:p w:rsidR="006C10CA" w:rsidRPr="00BE06D0" w:rsidRDefault="006C10CA" w:rsidP="00C00566">
      <w:pPr>
        <w:rPr>
          <w:lang w:val="fr-CA"/>
        </w:rPr>
      </w:pPr>
      <w:r w:rsidRPr="00BE06D0">
        <w:rPr>
          <w:lang w:val="fr-CA"/>
        </w:rPr>
        <w:t>04240571 kṣaṇārdhenāpi tulaye na svargaṁ nāpunar-bhavam</w:t>
      </w:r>
    </w:p>
    <w:p w:rsidR="006C10CA" w:rsidRPr="00BE06D0" w:rsidRDefault="006C10CA" w:rsidP="00C00566">
      <w:pPr>
        <w:rPr>
          <w:lang w:val="fr-CA"/>
        </w:rPr>
      </w:pPr>
      <w:r w:rsidRPr="00BE06D0">
        <w:rPr>
          <w:lang w:val="fr-CA"/>
        </w:rPr>
        <w:t>04240573 bhagavat-saṅgi-saṅgasya martyānāṁ kim utāśiṣaḥ</w:t>
      </w:r>
    </w:p>
    <w:p w:rsidR="006C10CA" w:rsidRPr="00BE06D0" w:rsidRDefault="006C10CA" w:rsidP="00C00566">
      <w:pPr>
        <w:rPr>
          <w:lang w:val="fr-CA"/>
        </w:rPr>
      </w:pPr>
      <w:r w:rsidRPr="00BE06D0">
        <w:rPr>
          <w:lang w:val="fr-CA"/>
        </w:rPr>
        <w:t>04240581 athānaghāṅghres tava kīrti-tīrthayor</w:t>
      </w:r>
    </w:p>
    <w:p w:rsidR="006C10CA" w:rsidRPr="00BE06D0" w:rsidRDefault="006C10CA" w:rsidP="00C00566">
      <w:pPr>
        <w:rPr>
          <w:lang w:val="fr-CA"/>
        </w:rPr>
      </w:pPr>
      <w:r w:rsidRPr="00BE06D0">
        <w:rPr>
          <w:lang w:val="fr-CA"/>
        </w:rPr>
        <w:t>04240582 antar-bahiḥ-snāna-vidhūta-pāpmanām</w:t>
      </w:r>
    </w:p>
    <w:p w:rsidR="006C10CA" w:rsidRPr="00BE06D0" w:rsidRDefault="006C10CA" w:rsidP="00C00566">
      <w:pPr>
        <w:rPr>
          <w:lang w:val="fr-CA"/>
        </w:rPr>
      </w:pPr>
      <w:r w:rsidRPr="00BE06D0">
        <w:rPr>
          <w:lang w:val="fr-CA"/>
        </w:rPr>
        <w:t>04240583 bhūteṣv anukrośa-susattva-śīlināṁ</w:t>
      </w:r>
    </w:p>
    <w:p w:rsidR="006C10CA" w:rsidRPr="00BE06D0" w:rsidRDefault="006C10CA" w:rsidP="00C00566">
      <w:pPr>
        <w:rPr>
          <w:lang w:val="fr-CA"/>
        </w:rPr>
      </w:pPr>
      <w:r w:rsidRPr="00BE06D0">
        <w:rPr>
          <w:lang w:val="fr-CA"/>
        </w:rPr>
        <w:t>04240584 syāt saṅgamo’nugraha eṣa nas tava</w:t>
      </w:r>
    </w:p>
    <w:p w:rsidR="006C10CA" w:rsidRPr="00BE06D0" w:rsidRDefault="006C10CA" w:rsidP="00C00566">
      <w:pPr>
        <w:rPr>
          <w:lang w:val="fr-CA"/>
        </w:rPr>
      </w:pPr>
      <w:r w:rsidRPr="00BE06D0">
        <w:rPr>
          <w:lang w:val="fr-CA"/>
        </w:rPr>
        <w:t>04240591 na yasya cittaṁ bahir-artha-vibhramaṁ</w:t>
      </w:r>
    </w:p>
    <w:p w:rsidR="006C10CA" w:rsidRPr="00BE06D0" w:rsidRDefault="006C10CA" w:rsidP="00C00566">
      <w:pPr>
        <w:rPr>
          <w:lang w:val="fr-CA"/>
        </w:rPr>
      </w:pPr>
      <w:r w:rsidRPr="00BE06D0">
        <w:rPr>
          <w:lang w:val="fr-CA"/>
        </w:rPr>
        <w:t>04240592 tamo-guhāyāṁ ca viśuddham āviśat</w:t>
      </w:r>
    </w:p>
    <w:p w:rsidR="006C10CA" w:rsidRPr="00BE06D0" w:rsidRDefault="006C10CA" w:rsidP="00C00566">
      <w:pPr>
        <w:rPr>
          <w:lang w:val="fr-CA"/>
        </w:rPr>
      </w:pPr>
      <w:r w:rsidRPr="00BE06D0">
        <w:rPr>
          <w:lang w:val="fr-CA"/>
        </w:rPr>
        <w:t>04240593 yad-bhakti-yogānugṛhītam añjasā</w:t>
      </w:r>
    </w:p>
    <w:p w:rsidR="006C10CA" w:rsidRPr="00BE06D0" w:rsidRDefault="006C10CA" w:rsidP="00C00566">
      <w:pPr>
        <w:rPr>
          <w:lang w:val="fr-CA"/>
        </w:rPr>
      </w:pPr>
      <w:r w:rsidRPr="00BE06D0">
        <w:rPr>
          <w:lang w:val="fr-CA"/>
        </w:rPr>
        <w:t>04240594 munir vicaṣṭe nanu tatra te gatim</w:t>
      </w:r>
    </w:p>
    <w:p w:rsidR="006C10CA" w:rsidRPr="00BE06D0" w:rsidRDefault="006C10CA" w:rsidP="00C00566">
      <w:pPr>
        <w:rPr>
          <w:lang w:val="fr-CA"/>
        </w:rPr>
      </w:pPr>
      <w:r w:rsidRPr="00BE06D0">
        <w:rPr>
          <w:lang w:val="fr-CA"/>
        </w:rPr>
        <w:t>04240601 yatredaṁ vyajyate viśvaṁ viśvasminn avabhāti yat</w:t>
      </w:r>
    </w:p>
    <w:p w:rsidR="006C10CA" w:rsidRPr="00BE06D0" w:rsidRDefault="006C10CA" w:rsidP="00C00566">
      <w:pPr>
        <w:rPr>
          <w:lang w:val="fr-CA"/>
        </w:rPr>
      </w:pPr>
      <w:r w:rsidRPr="00BE06D0">
        <w:rPr>
          <w:lang w:val="fr-CA"/>
        </w:rPr>
        <w:t>04240603 tat tvaṁ brahma paraṁ jyotir ākāśam iva vistṛtam</w:t>
      </w:r>
    </w:p>
    <w:p w:rsidR="006C10CA" w:rsidRPr="00BE06D0" w:rsidRDefault="006C10CA" w:rsidP="00C00566">
      <w:pPr>
        <w:rPr>
          <w:lang w:val="fr-CA"/>
        </w:rPr>
      </w:pPr>
      <w:r w:rsidRPr="00BE06D0">
        <w:rPr>
          <w:lang w:val="fr-CA"/>
        </w:rPr>
        <w:t>04240611 yo māyayedaṁ puru-rūpayāsṛjad</w:t>
      </w:r>
    </w:p>
    <w:p w:rsidR="006C10CA" w:rsidRPr="00BE06D0" w:rsidRDefault="006C10CA" w:rsidP="00C00566">
      <w:pPr>
        <w:rPr>
          <w:lang w:val="fr-CA"/>
        </w:rPr>
      </w:pPr>
      <w:r w:rsidRPr="00BE06D0">
        <w:rPr>
          <w:lang w:val="fr-CA"/>
        </w:rPr>
        <w:t>04240612 bibharti bhūyaḥ kṣapayaty avikriyaḥ</w:t>
      </w:r>
    </w:p>
    <w:p w:rsidR="006C10CA" w:rsidRPr="00BE06D0" w:rsidRDefault="006C10CA" w:rsidP="00C00566">
      <w:pPr>
        <w:rPr>
          <w:lang w:val="fr-CA"/>
        </w:rPr>
      </w:pPr>
      <w:r w:rsidRPr="00BE06D0">
        <w:rPr>
          <w:lang w:val="fr-CA"/>
        </w:rPr>
        <w:t>04240613 yad-bheda-buddhiḥ sad ivātma-duḥsthayā</w:t>
      </w:r>
    </w:p>
    <w:p w:rsidR="006C10CA" w:rsidRPr="00BE06D0" w:rsidRDefault="006C10CA" w:rsidP="00C00566">
      <w:pPr>
        <w:rPr>
          <w:lang w:val="fr-CA"/>
        </w:rPr>
      </w:pPr>
      <w:r w:rsidRPr="00BE06D0">
        <w:rPr>
          <w:lang w:val="fr-CA"/>
        </w:rPr>
        <w:t>04240614 tvam ātma-tantraṁ bhagavan pratīmahi</w:t>
      </w:r>
    </w:p>
    <w:p w:rsidR="006C10CA" w:rsidRPr="00BE06D0" w:rsidRDefault="006C10CA" w:rsidP="00C00566">
      <w:pPr>
        <w:rPr>
          <w:lang w:val="fr-CA"/>
        </w:rPr>
      </w:pPr>
      <w:r w:rsidRPr="00BE06D0">
        <w:rPr>
          <w:lang w:val="fr-CA"/>
        </w:rPr>
        <w:t>04240621 kriyā-kalāpair idam eva yoginaḥ</w:t>
      </w:r>
    </w:p>
    <w:p w:rsidR="006C10CA" w:rsidRPr="00BE06D0" w:rsidRDefault="006C10CA" w:rsidP="00C00566">
      <w:pPr>
        <w:rPr>
          <w:lang w:val="fr-CA"/>
        </w:rPr>
      </w:pPr>
      <w:r w:rsidRPr="00BE06D0">
        <w:rPr>
          <w:lang w:val="fr-CA"/>
        </w:rPr>
        <w:t>04240622 śraddhānvitāḥ sādhu yajanti siddhaye</w:t>
      </w:r>
    </w:p>
    <w:p w:rsidR="006C10CA" w:rsidRPr="00BE06D0" w:rsidRDefault="006C10CA" w:rsidP="00C00566">
      <w:pPr>
        <w:rPr>
          <w:lang w:val="fr-CA"/>
        </w:rPr>
      </w:pPr>
      <w:r w:rsidRPr="00BE06D0">
        <w:rPr>
          <w:lang w:val="fr-CA"/>
        </w:rPr>
        <w:t>04240623 bhūtendriyāntaḥ-karaṇopalakṣitaṁ</w:t>
      </w:r>
    </w:p>
    <w:p w:rsidR="006C10CA" w:rsidRPr="00BE06D0" w:rsidRDefault="006C10CA" w:rsidP="00C00566">
      <w:pPr>
        <w:rPr>
          <w:lang w:val="fr-CA"/>
        </w:rPr>
      </w:pPr>
      <w:r w:rsidRPr="00BE06D0">
        <w:rPr>
          <w:lang w:val="fr-CA"/>
        </w:rPr>
        <w:t>04240624 vede ca tantre ca ta eva kovidāḥ</w:t>
      </w:r>
    </w:p>
    <w:p w:rsidR="006C10CA" w:rsidRPr="00BE06D0" w:rsidRDefault="006C10CA" w:rsidP="00C00566">
      <w:pPr>
        <w:rPr>
          <w:lang w:val="fr-CA"/>
        </w:rPr>
      </w:pPr>
      <w:r w:rsidRPr="00BE06D0">
        <w:rPr>
          <w:lang w:val="fr-CA"/>
        </w:rPr>
        <w:t>04240631 tvam eka ādyaḥ puruṣaḥ supta-śaktis</w:t>
      </w:r>
    </w:p>
    <w:p w:rsidR="006C10CA" w:rsidRPr="00BE06D0" w:rsidRDefault="006C10CA" w:rsidP="00C00566">
      <w:pPr>
        <w:rPr>
          <w:lang w:val="fr-CA"/>
        </w:rPr>
      </w:pPr>
      <w:r w:rsidRPr="00BE06D0">
        <w:rPr>
          <w:lang w:val="fr-CA"/>
        </w:rPr>
        <w:t>04240632 tayā rajaḥ-sattva-tamo vibhidyate</w:t>
      </w:r>
    </w:p>
    <w:p w:rsidR="006C10CA" w:rsidRPr="00BE06D0" w:rsidRDefault="006C10CA" w:rsidP="00C00566">
      <w:pPr>
        <w:rPr>
          <w:lang w:val="fr-CA"/>
        </w:rPr>
      </w:pPr>
      <w:r w:rsidRPr="00BE06D0">
        <w:rPr>
          <w:lang w:val="fr-CA"/>
        </w:rPr>
        <w:t>04240633 mahān ahaṁ khaṁ marud agni-vār-dharāḥ</w:t>
      </w:r>
    </w:p>
    <w:p w:rsidR="006C10CA" w:rsidRPr="00BE06D0" w:rsidRDefault="006C10CA" w:rsidP="00C00566">
      <w:pPr>
        <w:rPr>
          <w:lang w:val="fr-CA"/>
        </w:rPr>
      </w:pPr>
      <w:r w:rsidRPr="00BE06D0">
        <w:rPr>
          <w:lang w:val="fr-CA"/>
        </w:rPr>
        <w:t>04240634 surarṣayo bhūta-gaṇā idaṁ yataḥ</w:t>
      </w:r>
    </w:p>
    <w:p w:rsidR="006C10CA" w:rsidRPr="00BE06D0" w:rsidRDefault="006C10CA" w:rsidP="00C00566">
      <w:pPr>
        <w:rPr>
          <w:lang w:val="fr-CA"/>
        </w:rPr>
      </w:pPr>
      <w:r w:rsidRPr="00BE06D0">
        <w:rPr>
          <w:lang w:val="fr-CA"/>
        </w:rPr>
        <w:t>04240641 sṛṣṭaṁ sva-śaktyedam anupraviṣṭaś</w:t>
      </w:r>
    </w:p>
    <w:p w:rsidR="006C10CA" w:rsidRPr="00BE06D0" w:rsidRDefault="006C10CA" w:rsidP="00C00566">
      <w:pPr>
        <w:rPr>
          <w:lang w:val="fr-CA"/>
        </w:rPr>
      </w:pPr>
      <w:r w:rsidRPr="00BE06D0">
        <w:rPr>
          <w:lang w:val="fr-CA"/>
        </w:rPr>
        <w:t>04240642 catur-vidhaṁ puram ātmāṁśakena</w:t>
      </w:r>
    </w:p>
    <w:p w:rsidR="006C10CA" w:rsidRPr="00BE06D0" w:rsidRDefault="006C10CA" w:rsidP="00C00566">
      <w:pPr>
        <w:rPr>
          <w:lang w:val="fr-CA"/>
        </w:rPr>
      </w:pPr>
      <w:r w:rsidRPr="00BE06D0">
        <w:rPr>
          <w:lang w:val="fr-CA"/>
        </w:rPr>
        <w:t>04240643 atho vidus taṁ puruṣaṁ santam antar</w:t>
      </w:r>
    </w:p>
    <w:p w:rsidR="006C10CA" w:rsidRPr="00BE06D0" w:rsidRDefault="006C10CA" w:rsidP="00C00566">
      <w:pPr>
        <w:rPr>
          <w:lang w:val="fr-CA"/>
        </w:rPr>
      </w:pPr>
      <w:r w:rsidRPr="00BE06D0">
        <w:rPr>
          <w:lang w:val="fr-CA"/>
        </w:rPr>
        <w:t>04240644 bhuṅkte hṛṣīkair madhu sāra-ghaṁ yaḥ</w:t>
      </w:r>
    </w:p>
    <w:p w:rsidR="006C10CA" w:rsidRPr="00BE06D0" w:rsidRDefault="006C10CA" w:rsidP="00C00566">
      <w:pPr>
        <w:rPr>
          <w:lang w:val="fr-CA"/>
        </w:rPr>
      </w:pPr>
      <w:r w:rsidRPr="00BE06D0">
        <w:rPr>
          <w:lang w:val="fr-CA"/>
        </w:rPr>
        <w:t>04240651 sa eṣa lokān aticaṇḍa-vego</w:t>
      </w:r>
    </w:p>
    <w:p w:rsidR="006C10CA" w:rsidRPr="00BE06D0" w:rsidRDefault="006C10CA" w:rsidP="00C00566">
      <w:pPr>
        <w:rPr>
          <w:lang w:val="fr-CA"/>
        </w:rPr>
      </w:pPr>
      <w:r w:rsidRPr="00BE06D0">
        <w:rPr>
          <w:lang w:val="fr-CA"/>
        </w:rPr>
        <w:t>04240652 vikarṣasi tvaṁ khalu kāla-yānaḥ</w:t>
      </w:r>
    </w:p>
    <w:p w:rsidR="006C10CA" w:rsidRPr="00BE06D0" w:rsidRDefault="006C10CA" w:rsidP="00C00566">
      <w:pPr>
        <w:rPr>
          <w:lang w:val="fr-CA"/>
        </w:rPr>
      </w:pPr>
      <w:r w:rsidRPr="00BE06D0">
        <w:rPr>
          <w:lang w:val="fr-CA"/>
        </w:rPr>
        <w:t>04240653 bhūtāni bhūtair anumeya-tattvo</w:t>
      </w:r>
    </w:p>
    <w:p w:rsidR="006C10CA" w:rsidRPr="00BE06D0" w:rsidRDefault="006C10CA" w:rsidP="00C00566">
      <w:pPr>
        <w:rPr>
          <w:lang w:val="fr-CA"/>
        </w:rPr>
      </w:pPr>
      <w:r w:rsidRPr="00BE06D0">
        <w:rPr>
          <w:lang w:val="fr-CA"/>
        </w:rPr>
        <w:t>04240654 ghanāvalīr vāyur ivāviṣahyaḥ</w:t>
      </w:r>
    </w:p>
    <w:p w:rsidR="006C10CA" w:rsidRPr="00BE06D0" w:rsidRDefault="006C10CA" w:rsidP="00C00566">
      <w:pPr>
        <w:rPr>
          <w:lang w:val="fr-CA"/>
        </w:rPr>
      </w:pPr>
      <w:r w:rsidRPr="00BE06D0">
        <w:rPr>
          <w:lang w:val="fr-CA"/>
        </w:rPr>
        <w:t>04240661 pramattam uccair iti kṛtya-cintayā</w:t>
      </w:r>
    </w:p>
    <w:p w:rsidR="006C10CA" w:rsidRPr="00BE06D0" w:rsidRDefault="006C10CA" w:rsidP="00C00566">
      <w:pPr>
        <w:rPr>
          <w:lang w:val="fr-CA"/>
        </w:rPr>
      </w:pPr>
      <w:r w:rsidRPr="00BE06D0">
        <w:rPr>
          <w:lang w:val="fr-CA"/>
        </w:rPr>
        <w:t>04240662 pravṛddha-lobhaṁ viṣayeṣu lālasam</w:t>
      </w:r>
    </w:p>
    <w:p w:rsidR="006C10CA" w:rsidRPr="00BE06D0" w:rsidRDefault="006C10CA" w:rsidP="00C00566">
      <w:pPr>
        <w:rPr>
          <w:lang w:val="fr-CA"/>
        </w:rPr>
      </w:pPr>
      <w:r w:rsidRPr="00BE06D0">
        <w:rPr>
          <w:lang w:val="fr-CA"/>
        </w:rPr>
        <w:t>04240663 tvam apramattaḥ sahasābhipadyase</w:t>
      </w:r>
    </w:p>
    <w:p w:rsidR="006C10CA" w:rsidRPr="00BE06D0" w:rsidRDefault="006C10CA" w:rsidP="00C00566">
      <w:pPr>
        <w:rPr>
          <w:lang w:val="fr-CA"/>
        </w:rPr>
      </w:pPr>
      <w:r w:rsidRPr="00BE06D0">
        <w:rPr>
          <w:lang w:val="fr-CA"/>
        </w:rPr>
        <w:t>04240664 kṣul-lelihāno’hir ivākhum antakaḥ</w:t>
      </w:r>
    </w:p>
    <w:p w:rsidR="006C10CA" w:rsidRPr="00BE06D0" w:rsidRDefault="006C10CA" w:rsidP="00C00566">
      <w:pPr>
        <w:rPr>
          <w:lang w:val="fr-CA"/>
        </w:rPr>
      </w:pPr>
      <w:r w:rsidRPr="00BE06D0">
        <w:rPr>
          <w:lang w:val="fr-CA"/>
        </w:rPr>
        <w:t>04240671 kas tvat-padābjaṁ vijahāti paṇḍito</w:t>
      </w:r>
    </w:p>
    <w:p w:rsidR="006C10CA" w:rsidRPr="00BE06D0" w:rsidRDefault="006C10CA" w:rsidP="00C00566">
      <w:pPr>
        <w:rPr>
          <w:lang w:val="fr-CA"/>
        </w:rPr>
      </w:pPr>
      <w:r w:rsidRPr="00BE06D0">
        <w:rPr>
          <w:lang w:val="fr-CA"/>
        </w:rPr>
        <w:t>04240672 yas te’vamāna-vyayamāna-ketanaḥ</w:t>
      </w:r>
    </w:p>
    <w:p w:rsidR="006C10CA" w:rsidRPr="00BE06D0" w:rsidRDefault="006C10CA" w:rsidP="00C00566">
      <w:pPr>
        <w:rPr>
          <w:lang w:val="fr-CA"/>
        </w:rPr>
      </w:pPr>
      <w:r w:rsidRPr="00BE06D0">
        <w:rPr>
          <w:lang w:val="fr-CA"/>
        </w:rPr>
        <w:t>04240673 viśaṅkayāsmad-gurur arcati sma yad</w:t>
      </w:r>
    </w:p>
    <w:p w:rsidR="006C10CA" w:rsidRPr="00BE06D0" w:rsidRDefault="006C10CA" w:rsidP="00C00566">
      <w:pPr>
        <w:rPr>
          <w:lang w:val="fr-CA"/>
        </w:rPr>
      </w:pPr>
      <w:r w:rsidRPr="00BE06D0">
        <w:rPr>
          <w:lang w:val="fr-CA"/>
        </w:rPr>
        <w:t>04240674 vinopapattiṁ manavaś caturdaśa</w:t>
      </w:r>
    </w:p>
    <w:p w:rsidR="006C10CA" w:rsidRPr="00C6503C" w:rsidRDefault="006C10CA" w:rsidP="00C00566">
      <w:r w:rsidRPr="00C6503C">
        <w:t>04240681 atha tvam asi no brahman paramātman vipaścitām</w:t>
      </w:r>
    </w:p>
    <w:p w:rsidR="006C10CA" w:rsidRPr="00C6503C" w:rsidRDefault="006C10CA" w:rsidP="00C00566">
      <w:r w:rsidRPr="00C6503C">
        <w:t>04240683 viśvaṁ rudra-bhaya-dhvastam akutaścid-bhayā gatiḥ</w:t>
      </w:r>
    </w:p>
    <w:p w:rsidR="006C10CA" w:rsidRPr="00C6503C" w:rsidRDefault="006C10CA" w:rsidP="00C00566">
      <w:r w:rsidRPr="00C6503C">
        <w:t>04240691 idaṁ japata bhadraṁ vo viśuddhā nṛpa-nandanāḥ</w:t>
      </w:r>
    </w:p>
    <w:p w:rsidR="006C10CA" w:rsidRPr="00C6503C" w:rsidRDefault="006C10CA" w:rsidP="00C00566">
      <w:r w:rsidRPr="00C6503C">
        <w:t>04240693 sva-dharmam anutiṣṭhanto bhagavaty arpitāśayāḥ</w:t>
      </w:r>
    </w:p>
    <w:p w:rsidR="006C10CA" w:rsidRPr="00C6503C" w:rsidRDefault="006C10CA" w:rsidP="00C00566">
      <w:r w:rsidRPr="00C6503C">
        <w:t>04240701 tam evātmānam ātma-sthaṁ sarva-bhūteṣv avasthitam</w:t>
      </w:r>
    </w:p>
    <w:p w:rsidR="006C10CA" w:rsidRPr="00C6503C" w:rsidRDefault="006C10CA" w:rsidP="00C00566">
      <w:r w:rsidRPr="00C6503C">
        <w:t>04240703 pūjayadhvaṁ gṛṇantaś ca dhyāyantaś cāsakṛd dharim</w:t>
      </w:r>
    </w:p>
    <w:p w:rsidR="006C10CA" w:rsidRPr="00C6503C" w:rsidRDefault="006C10CA" w:rsidP="00C00566">
      <w:r w:rsidRPr="00C6503C">
        <w:t>04240711 yogādeśam upāsādya dhārayanto muni-vratāḥ</w:t>
      </w:r>
    </w:p>
    <w:p w:rsidR="006C10CA" w:rsidRPr="00C6503C" w:rsidRDefault="006C10CA" w:rsidP="00C00566">
      <w:r w:rsidRPr="00C6503C">
        <w:t>04240713 samāhita-dhiyaḥ sarva etad abhyasatādṛtāḥ</w:t>
      </w:r>
    </w:p>
    <w:p w:rsidR="006C10CA" w:rsidRPr="00C6503C" w:rsidRDefault="006C10CA" w:rsidP="00C00566">
      <w:r w:rsidRPr="00C6503C">
        <w:t>04240721 idam āha purāsmākaṁ bhagavān viśvasṛk-patiḥ</w:t>
      </w:r>
    </w:p>
    <w:p w:rsidR="006C10CA" w:rsidRPr="00C6503C" w:rsidRDefault="006C10CA" w:rsidP="00C00566">
      <w:r w:rsidRPr="00C6503C">
        <w:t>04240723 bhṛgv-ādīnām ātmajānāṁ sisṛkṣuḥ saṁsisṛkṣatām</w:t>
      </w:r>
    </w:p>
    <w:p w:rsidR="006C10CA" w:rsidRPr="00C6503C" w:rsidRDefault="006C10CA" w:rsidP="00C00566">
      <w:r w:rsidRPr="00C6503C">
        <w:t>04240731 te vayaṁ noditāḥ sarve prajā-sarge prajeśvarāḥ</w:t>
      </w:r>
    </w:p>
    <w:p w:rsidR="006C10CA" w:rsidRPr="00C6503C" w:rsidRDefault="006C10CA" w:rsidP="00C00566">
      <w:r w:rsidRPr="00C6503C">
        <w:t>04240733 anena dhvasta-tamasaḥ sisṛkṣmo vividhāḥ prajāḥ</w:t>
      </w:r>
    </w:p>
    <w:p w:rsidR="006C10CA" w:rsidRPr="00C6503C" w:rsidRDefault="006C10CA" w:rsidP="00C00566">
      <w:r w:rsidRPr="00C6503C">
        <w:t>04240741 athedaṁ nityadā yukto japann avahitaḥ pumān</w:t>
      </w:r>
    </w:p>
    <w:p w:rsidR="006C10CA" w:rsidRPr="00C6503C" w:rsidRDefault="006C10CA" w:rsidP="00C00566">
      <w:r w:rsidRPr="00C6503C">
        <w:t>04240743 acirāc chreya āpnoti vāsudeva-parāyaṇaḥ</w:t>
      </w:r>
    </w:p>
    <w:p w:rsidR="006C10CA" w:rsidRPr="00C6503C" w:rsidRDefault="006C10CA" w:rsidP="00C00566">
      <w:r w:rsidRPr="00C6503C">
        <w:t>04240751 śreyasām iha sarveṣāṁ jñānaṁ niḥśreyasaṁ param</w:t>
      </w:r>
    </w:p>
    <w:p w:rsidR="006C10CA" w:rsidRPr="00C6503C" w:rsidRDefault="006C10CA" w:rsidP="00C00566">
      <w:r w:rsidRPr="00C6503C">
        <w:t>04240753 sukhaṁ tarati duṣpāraṁ jñāna-naur vyasanārṇavam</w:t>
      </w:r>
    </w:p>
    <w:p w:rsidR="006C10CA" w:rsidRPr="00C6503C" w:rsidRDefault="006C10CA" w:rsidP="00C00566">
      <w:r w:rsidRPr="00C6503C">
        <w:t>04240761 ya imaṁ śraddhayā yukto mad-gītaṁ bhagavat-stavam</w:t>
      </w:r>
    </w:p>
    <w:p w:rsidR="006C10CA" w:rsidRPr="00C6503C" w:rsidRDefault="006C10CA" w:rsidP="00C00566">
      <w:r w:rsidRPr="00C6503C">
        <w:t>04240763 adhīyāno durārādhyaṁ harim ārādhayaty asau</w:t>
      </w:r>
    </w:p>
    <w:p w:rsidR="006C10CA" w:rsidRPr="00C6503C" w:rsidRDefault="006C10CA" w:rsidP="00C00566">
      <w:r w:rsidRPr="00C6503C">
        <w:t>04240771 vindate puruṣo’muṣmād yad yad icchaty asatvaram</w:t>
      </w:r>
    </w:p>
    <w:p w:rsidR="006C10CA" w:rsidRPr="00C6503C" w:rsidRDefault="006C10CA" w:rsidP="00C00566">
      <w:r w:rsidRPr="00C6503C">
        <w:t>04240773 mad-gīta-gītāt suprītāc chreyasām eka-vallabhāt</w:t>
      </w:r>
    </w:p>
    <w:p w:rsidR="006C10CA" w:rsidRPr="00C6503C" w:rsidRDefault="006C10CA" w:rsidP="00C00566">
      <w:r w:rsidRPr="00C6503C">
        <w:t>04240781 idaṁ yaḥ kalya utthāya prāñjaliḥ śraddhayānvitaḥ</w:t>
      </w:r>
    </w:p>
    <w:p w:rsidR="006C10CA" w:rsidRPr="00C6503C" w:rsidRDefault="006C10CA" w:rsidP="00C00566">
      <w:r w:rsidRPr="00C6503C">
        <w:t>04240783 śṛṇuyāc chrāvayen martyo mucyate karma-bandhanaiḥ</w:t>
      </w:r>
    </w:p>
    <w:p w:rsidR="006C10CA" w:rsidRPr="00C6503C" w:rsidRDefault="006C10CA" w:rsidP="00C00566">
      <w:r w:rsidRPr="00C6503C">
        <w:t>04240791 gītaṁ mayedaṁ naradeva-nandanāḥ</w:t>
      </w:r>
    </w:p>
    <w:p w:rsidR="006C10CA" w:rsidRPr="00C6503C" w:rsidRDefault="006C10CA" w:rsidP="00C00566">
      <w:r w:rsidRPr="00C6503C">
        <w:t>0424079</w:t>
      </w:r>
      <w:r>
        <w:t>2</w:t>
      </w:r>
      <w:r w:rsidRPr="00C6503C">
        <w:t xml:space="preserve"> parasya puṁsaḥ paramātmanaḥ stavam</w:t>
      </w:r>
    </w:p>
    <w:p w:rsidR="006C10CA" w:rsidRPr="00C6503C" w:rsidRDefault="006C10CA" w:rsidP="00C00566">
      <w:r w:rsidRPr="00C6503C">
        <w:t>04240793 japanta ekāgra-dhiyas tapo mahat</w:t>
      </w:r>
    </w:p>
    <w:p w:rsidR="006C10CA" w:rsidRPr="00C6503C" w:rsidRDefault="006C10CA" w:rsidP="00C00566">
      <w:r w:rsidRPr="00C6503C">
        <w:t>0424079</w:t>
      </w:r>
      <w:r>
        <w:t>4</w:t>
      </w:r>
      <w:r w:rsidRPr="00C6503C">
        <w:t xml:space="preserve"> caradhvam ante tata āpsyathepsitam</w:t>
      </w:r>
    </w:p>
    <w:p w:rsidR="006C10CA" w:rsidRPr="00C6503C" w:rsidRDefault="006C10CA" w:rsidP="00C00566">
      <w:r w:rsidRPr="00C6503C">
        <w:t>0425001 maitreya uvāca</w:t>
      </w:r>
    </w:p>
    <w:p w:rsidR="006C10CA" w:rsidRPr="00C6503C" w:rsidRDefault="006C10CA" w:rsidP="00C00566">
      <w:r w:rsidRPr="00C6503C">
        <w:t>04250011 iti sandiśya bhagavān bārhiṣadair abhipūjitaḥ</w:t>
      </w:r>
    </w:p>
    <w:p w:rsidR="006C10CA" w:rsidRPr="00C6503C" w:rsidRDefault="006C10CA" w:rsidP="00C00566">
      <w:r w:rsidRPr="00C6503C">
        <w:t>04250013 paśyatāṁ rāja-putrāṇāṁ tatraivāntardadhe haraḥ</w:t>
      </w:r>
    </w:p>
    <w:p w:rsidR="006C10CA" w:rsidRPr="00C6503C" w:rsidRDefault="006C10CA" w:rsidP="00C00566">
      <w:r w:rsidRPr="00C6503C">
        <w:t>04250021 rudra-gītaṁ bhagavataḥ stotraṁ sarve pracetasaḥ</w:t>
      </w:r>
    </w:p>
    <w:p w:rsidR="006C10CA" w:rsidRPr="00BE06D0" w:rsidRDefault="006C10CA" w:rsidP="00C00566">
      <w:pPr>
        <w:rPr>
          <w:lang w:val="fr-CA"/>
        </w:rPr>
      </w:pPr>
      <w:r w:rsidRPr="00BE06D0">
        <w:rPr>
          <w:lang w:val="fr-CA"/>
        </w:rPr>
        <w:t>04250023 japantas te tapas tepur varṣāṇām ayutaṁ jale</w:t>
      </w:r>
    </w:p>
    <w:p w:rsidR="006C10CA" w:rsidRPr="00BE06D0" w:rsidRDefault="006C10CA" w:rsidP="00C00566">
      <w:pPr>
        <w:rPr>
          <w:lang w:val="fr-CA"/>
        </w:rPr>
      </w:pPr>
      <w:r w:rsidRPr="00BE06D0">
        <w:rPr>
          <w:lang w:val="fr-CA"/>
        </w:rPr>
        <w:t>04250031 prācīnabarhiṣaṁ kṣattaḥ karmasv āsakta-mānasam</w:t>
      </w:r>
    </w:p>
    <w:p w:rsidR="006C10CA" w:rsidRPr="00BE06D0" w:rsidRDefault="006C10CA" w:rsidP="00C00566">
      <w:pPr>
        <w:rPr>
          <w:lang w:val="fr-CA"/>
        </w:rPr>
      </w:pPr>
      <w:r w:rsidRPr="00BE06D0">
        <w:rPr>
          <w:lang w:val="fr-CA"/>
        </w:rPr>
        <w:t>04250033 nārado’dhyātma-tattva-jñaḥ kṛpāluḥ pratyabodhayat</w:t>
      </w:r>
    </w:p>
    <w:p w:rsidR="006C10CA" w:rsidRPr="00BE06D0" w:rsidRDefault="006C10CA" w:rsidP="00C00566">
      <w:pPr>
        <w:rPr>
          <w:lang w:val="fr-CA"/>
        </w:rPr>
      </w:pPr>
      <w:r w:rsidRPr="00BE06D0">
        <w:rPr>
          <w:lang w:val="fr-CA"/>
        </w:rPr>
        <w:t>04250041 śreyas tvaṁ katamad rājan karmaṇātmana īhase</w:t>
      </w:r>
    </w:p>
    <w:p w:rsidR="006C10CA" w:rsidRPr="00BE06D0" w:rsidRDefault="006C10CA" w:rsidP="00C00566">
      <w:pPr>
        <w:rPr>
          <w:lang w:val="fr-CA"/>
        </w:rPr>
      </w:pPr>
      <w:r w:rsidRPr="00BE06D0">
        <w:rPr>
          <w:lang w:val="fr-CA"/>
        </w:rPr>
        <w:t>04250043 duḥkha-hāniḥ sukhāvāptiḥ śreyas tan neha ceṣyate</w:t>
      </w:r>
    </w:p>
    <w:p w:rsidR="006C10CA" w:rsidRPr="00BE06D0" w:rsidRDefault="006C10CA" w:rsidP="00C00566">
      <w:pPr>
        <w:rPr>
          <w:lang w:val="fr-CA"/>
        </w:rPr>
      </w:pPr>
      <w:r w:rsidRPr="00BE06D0">
        <w:rPr>
          <w:lang w:val="fr-CA"/>
        </w:rPr>
        <w:t>0425005 rājovāca</w:t>
      </w:r>
    </w:p>
    <w:p w:rsidR="006C10CA" w:rsidRPr="00BE06D0" w:rsidRDefault="006C10CA" w:rsidP="00C00566">
      <w:pPr>
        <w:rPr>
          <w:lang w:val="fr-CA"/>
        </w:rPr>
      </w:pPr>
      <w:r w:rsidRPr="00BE06D0">
        <w:rPr>
          <w:lang w:val="fr-CA"/>
        </w:rPr>
        <w:t>04250051 na jānāmi mahā-bhāga paraṁ karmāpaviddha-dhīḥ</w:t>
      </w:r>
    </w:p>
    <w:p w:rsidR="006C10CA" w:rsidRPr="00BE06D0" w:rsidRDefault="006C10CA" w:rsidP="00C00566">
      <w:pPr>
        <w:rPr>
          <w:lang w:val="fr-CA"/>
        </w:rPr>
      </w:pPr>
      <w:r w:rsidRPr="00BE06D0">
        <w:rPr>
          <w:lang w:val="fr-CA"/>
        </w:rPr>
        <w:t>04250053 brūhi me vimalaṁ jñānaṁ yena mucyeya karmabhiḥ</w:t>
      </w:r>
    </w:p>
    <w:p w:rsidR="006C10CA" w:rsidRPr="00BE06D0" w:rsidRDefault="006C10CA" w:rsidP="00C00566">
      <w:pPr>
        <w:rPr>
          <w:lang w:val="fr-CA"/>
        </w:rPr>
      </w:pPr>
      <w:r w:rsidRPr="00BE06D0">
        <w:rPr>
          <w:lang w:val="fr-CA"/>
        </w:rPr>
        <w:t>04250061 gṛheṣu kūṭa-dharmeṣu putra-dāra-dhanārtha-dhīḥ</w:t>
      </w:r>
    </w:p>
    <w:p w:rsidR="006C10CA" w:rsidRPr="00BE06D0" w:rsidRDefault="006C10CA" w:rsidP="00C00566">
      <w:pPr>
        <w:rPr>
          <w:lang w:val="fr-CA"/>
        </w:rPr>
      </w:pPr>
      <w:r w:rsidRPr="00BE06D0">
        <w:rPr>
          <w:lang w:val="fr-CA"/>
        </w:rPr>
        <w:t>04250063 na paraṁ vindate mūḍho bhrāmyan saṁsāra-vartmasu</w:t>
      </w:r>
    </w:p>
    <w:p w:rsidR="006C10CA" w:rsidRPr="00BE06D0" w:rsidRDefault="006C10CA" w:rsidP="00C00566">
      <w:pPr>
        <w:rPr>
          <w:lang w:val="fr-CA"/>
        </w:rPr>
      </w:pPr>
      <w:r w:rsidRPr="00BE06D0">
        <w:rPr>
          <w:lang w:val="fr-CA"/>
        </w:rPr>
        <w:t>0425007 nārada uvāca</w:t>
      </w:r>
    </w:p>
    <w:p w:rsidR="006C10CA" w:rsidRPr="00BE06D0" w:rsidRDefault="006C10CA" w:rsidP="00C00566">
      <w:pPr>
        <w:rPr>
          <w:lang w:val="fr-CA"/>
        </w:rPr>
      </w:pPr>
      <w:r w:rsidRPr="00BE06D0">
        <w:rPr>
          <w:lang w:val="fr-CA"/>
        </w:rPr>
        <w:t>04250071 bho bhoḥ prajāpate rājan paśūn paśya tvayādhvare</w:t>
      </w:r>
    </w:p>
    <w:p w:rsidR="006C10CA" w:rsidRPr="00BE06D0" w:rsidRDefault="006C10CA" w:rsidP="00C00566">
      <w:pPr>
        <w:rPr>
          <w:lang w:val="fr-CA"/>
        </w:rPr>
      </w:pPr>
      <w:r w:rsidRPr="00BE06D0">
        <w:rPr>
          <w:lang w:val="fr-CA"/>
        </w:rPr>
        <w:t>04250073 saṁjñāpitā‘ jīva-saṅghān nirghṛṇena sahasraśaḥ</w:t>
      </w:r>
    </w:p>
    <w:p w:rsidR="006C10CA" w:rsidRPr="00BE06D0" w:rsidRDefault="006C10CA" w:rsidP="00C00566">
      <w:pPr>
        <w:rPr>
          <w:lang w:val="fr-CA"/>
        </w:rPr>
      </w:pPr>
      <w:r w:rsidRPr="00BE06D0">
        <w:rPr>
          <w:lang w:val="fr-CA"/>
        </w:rPr>
        <w:t>04250081 ete tvāṁ sampratīkṣante smaranto vaiśasaṁ tava</w:t>
      </w:r>
    </w:p>
    <w:p w:rsidR="006C10CA" w:rsidRPr="00BE06D0" w:rsidRDefault="006C10CA" w:rsidP="00C00566">
      <w:pPr>
        <w:rPr>
          <w:lang w:val="fr-CA"/>
        </w:rPr>
      </w:pPr>
      <w:r w:rsidRPr="00BE06D0">
        <w:rPr>
          <w:lang w:val="fr-CA"/>
        </w:rPr>
        <w:t>04250083 samparetam ayaḥ-kūṭaiś chindanty utthita-manyavaḥ</w:t>
      </w:r>
    </w:p>
    <w:p w:rsidR="006C10CA" w:rsidRPr="00BE06D0" w:rsidRDefault="006C10CA" w:rsidP="00C00566">
      <w:pPr>
        <w:rPr>
          <w:lang w:val="fr-CA"/>
        </w:rPr>
      </w:pPr>
      <w:r w:rsidRPr="00BE06D0">
        <w:rPr>
          <w:lang w:val="fr-CA"/>
        </w:rPr>
        <w:t>04250091 atra te kathayiṣye’mum itihāsaṁ purātanam</w:t>
      </w:r>
    </w:p>
    <w:p w:rsidR="006C10CA" w:rsidRPr="00BE06D0" w:rsidRDefault="006C10CA" w:rsidP="00C00566">
      <w:pPr>
        <w:rPr>
          <w:lang w:val="fr-CA"/>
        </w:rPr>
      </w:pPr>
      <w:r w:rsidRPr="00BE06D0">
        <w:rPr>
          <w:lang w:val="fr-CA"/>
        </w:rPr>
        <w:t>04250093 purañjanasya caritaṁ nibodha gadato mama</w:t>
      </w:r>
    </w:p>
    <w:p w:rsidR="006C10CA" w:rsidRPr="00BE06D0" w:rsidRDefault="006C10CA" w:rsidP="00C00566">
      <w:pPr>
        <w:rPr>
          <w:lang w:val="fr-CA"/>
        </w:rPr>
      </w:pPr>
      <w:r w:rsidRPr="00BE06D0">
        <w:rPr>
          <w:lang w:val="fr-CA"/>
        </w:rPr>
        <w:t>04250101 āsīt purañjano nāma rājā rājan bṛhac-chravāḥ</w:t>
      </w:r>
    </w:p>
    <w:p w:rsidR="006C10CA" w:rsidRPr="00BE06D0" w:rsidRDefault="006C10CA" w:rsidP="00C00566">
      <w:pPr>
        <w:rPr>
          <w:lang w:val="fr-CA"/>
        </w:rPr>
      </w:pPr>
      <w:r w:rsidRPr="00BE06D0">
        <w:rPr>
          <w:lang w:val="fr-CA"/>
        </w:rPr>
        <w:t>04250103 tasyāvijñāta-nāmāsīt sakhāvijñāta-ceṣṭitaḥ</w:t>
      </w:r>
    </w:p>
    <w:p w:rsidR="006C10CA" w:rsidRPr="00BE06D0" w:rsidRDefault="006C10CA" w:rsidP="00C00566">
      <w:pPr>
        <w:rPr>
          <w:lang w:val="fr-CA"/>
        </w:rPr>
      </w:pPr>
      <w:r w:rsidRPr="00BE06D0">
        <w:rPr>
          <w:lang w:val="fr-CA"/>
        </w:rPr>
        <w:t>04250111 so’nveṣamāṇaḥ śaraṇaṁ babhrāma pṛthivīṁ prabhuḥ</w:t>
      </w:r>
    </w:p>
    <w:p w:rsidR="006C10CA" w:rsidRPr="00BE06D0" w:rsidRDefault="006C10CA" w:rsidP="00C00566">
      <w:pPr>
        <w:rPr>
          <w:lang w:val="fr-CA"/>
        </w:rPr>
      </w:pPr>
      <w:r w:rsidRPr="00BE06D0">
        <w:rPr>
          <w:lang w:val="fr-CA"/>
        </w:rPr>
        <w:t>04250113 nānurūpaṁ yadāvindad abhūt sa vimanā iva</w:t>
      </w:r>
    </w:p>
    <w:p w:rsidR="006C10CA" w:rsidRPr="00BE06D0" w:rsidRDefault="006C10CA" w:rsidP="00C00566">
      <w:pPr>
        <w:rPr>
          <w:lang w:val="fr-CA"/>
        </w:rPr>
      </w:pPr>
      <w:r w:rsidRPr="00BE06D0">
        <w:rPr>
          <w:lang w:val="fr-CA"/>
        </w:rPr>
        <w:t>04250121 na sādhu mene tāḥ sarvā bhūtale yāvatīḥ puraḥ</w:t>
      </w:r>
    </w:p>
    <w:p w:rsidR="006C10CA" w:rsidRPr="00BE06D0" w:rsidRDefault="006C10CA" w:rsidP="00C00566">
      <w:pPr>
        <w:rPr>
          <w:lang w:val="fr-CA"/>
        </w:rPr>
      </w:pPr>
      <w:r w:rsidRPr="00BE06D0">
        <w:rPr>
          <w:lang w:val="fr-CA"/>
        </w:rPr>
        <w:t>04250123 kāmān kāmayamāno’sau tasya tasyopapattaye</w:t>
      </w:r>
    </w:p>
    <w:p w:rsidR="006C10CA" w:rsidRPr="00BE06D0" w:rsidRDefault="006C10CA" w:rsidP="00C00566">
      <w:pPr>
        <w:rPr>
          <w:lang w:val="fr-CA"/>
        </w:rPr>
      </w:pPr>
      <w:r w:rsidRPr="00BE06D0">
        <w:rPr>
          <w:lang w:val="fr-CA"/>
        </w:rPr>
        <w:t>04250131 sa ekadā himavato dakṣiṇeṣv atha sānuṣu</w:t>
      </w:r>
    </w:p>
    <w:p w:rsidR="006C10CA" w:rsidRPr="00BE06D0" w:rsidRDefault="006C10CA" w:rsidP="00C00566">
      <w:pPr>
        <w:rPr>
          <w:lang w:val="fr-CA"/>
        </w:rPr>
      </w:pPr>
      <w:r w:rsidRPr="00BE06D0">
        <w:rPr>
          <w:lang w:val="fr-CA"/>
        </w:rPr>
        <w:t>04250133 dadarśa navabhir dvārbhiḥ puraṁ lakṣita-lakṣaṇām</w:t>
      </w:r>
    </w:p>
    <w:p w:rsidR="006C10CA" w:rsidRPr="00BE06D0" w:rsidRDefault="006C10CA" w:rsidP="00C00566">
      <w:pPr>
        <w:rPr>
          <w:lang w:val="fr-CA"/>
        </w:rPr>
      </w:pPr>
      <w:r w:rsidRPr="00BE06D0">
        <w:rPr>
          <w:lang w:val="fr-CA"/>
        </w:rPr>
        <w:t>04250141 prākāropavanāṭṭāla- parikhair akṣa-toraṇaiḥ</w:t>
      </w:r>
    </w:p>
    <w:p w:rsidR="006C10CA" w:rsidRPr="00BE06D0" w:rsidRDefault="006C10CA" w:rsidP="00C00566">
      <w:pPr>
        <w:rPr>
          <w:lang w:val="fr-CA"/>
        </w:rPr>
      </w:pPr>
      <w:r w:rsidRPr="00BE06D0">
        <w:rPr>
          <w:lang w:val="fr-CA"/>
        </w:rPr>
        <w:t>04250143 svarṇa-raupyāyasaiḥ śṛṅgaiḥ saṅkulāṁ sarvato gṛhaiḥ</w:t>
      </w:r>
    </w:p>
    <w:p w:rsidR="006C10CA" w:rsidRPr="00BE06D0" w:rsidRDefault="006C10CA" w:rsidP="00C00566">
      <w:pPr>
        <w:rPr>
          <w:lang w:val="fr-CA"/>
        </w:rPr>
      </w:pPr>
      <w:r w:rsidRPr="00BE06D0">
        <w:rPr>
          <w:lang w:val="fr-CA"/>
        </w:rPr>
        <w:t>04250151 nīla-sphaṭika-vaidūrya- muktā-marakatāruṇaiḥ</w:t>
      </w:r>
    </w:p>
    <w:p w:rsidR="006C10CA" w:rsidRPr="00BE06D0" w:rsidRDefault="006C10CA" w:rsidP="00C00566">
      <w:pPr>
        <w:rPr>
          <w:lang w:val="fr-CA"/>
        </w:rPr>
      </w:pPr>
      <w:r w:rsidRPr="00BE06D0">
        <w:rPr>
          <w:lang w:val="fr-CA"/>
        </w:rPr>
        <w:t>04250153 kḷpta-harmya-sthalīṁ dīptāṁ śriyā bhogavatīm iva</w:t>
      </w:r>
    </w:p>
    <w:p w:rsidR="006C10CA" w:rsidRPr="00BE06D0" w:rsidRDefault="006C10CA" w:rsidP="00C00566">
      <w:pPr>
        <w:rPr>
          <w:lang w:val="fr-CA"/>
        </w:rPr>
      </w:pPr>
      <w:r w:rsidRPr="00BE06D0">
        <w:rPr>
          <w:lang w:val="fr-CA"/>
        </w:rPr>
        <w:t>04250161 sabhā-catvara-rathyābhir ākrīḍāyatanāpaṇaiḥ</w:t>
      </w:r>
    </w:p>
    <w:p w:rsidR="006C10CA" w:rsidRPr="00BE06D0" w:rsidRDefault="006C10CA" w:rsidP="00C00566">
      <w:pPr>
        <w:rPr>
          <w:lang w:val="fr-CA"/>
        </w:rPr>
      </w:pPr>
      <w:r w:rsidRPr="00BE06D0">
        <w:rPr>
          <w:lang w:val="fr-CA"/>
        </w:rPr>
        <w:t>04250163 caitya-dhvaja-patākābhir yuktāṁ vidruma-vedibhiḥ</w:t>
      </w:r>
    </w:p>
    <w:p w:rsidR="006C10CA" w:rsidRPr="00BE06D0" w:rsidRDefault="006C10CA" w:rsidP="00C00566">
      <w:pPr>
        <w:rPr>
          <w:lang w:val="fr-CA"/>
        </w:rPr>
      </w:pPr>
      <w:r w:rsidRPr="00BE06D0">
        <w:rPr>
          <w:lang w:val="fr-CA"/>
        </w:rPr>
        <w:t>04250171 puryās tu bāhyopavane divya-druma-latākule</w:t>
      </w:r>
    </w:p>
    <w:p w:rsidR="006C10CA" w:rsidRPr="00BE06D0" w:rsidRDefault="006C10CA" w:rsidP="00C00566">
      <w:pPr>
        <w:rPr>
          <w:lang w:val="fr-CA"/>
        </w:rPr>
      </w:pPr>
      <w:r w:rsidRPr="00BE06D0">
        <w:rPr>
          <w:lang w:val="fr-CA"/>
        </w:rPr>
        <w:t>04250173 nadad-vihaṅgāli-kula- kolāhala-jalāśaye</w:t>
      </w:r>
    </w:p>
    <w:p w:rsidR="006C10CA" w:rsidRPr="00BE06D0" w:rsidRDefault="006C10CA" w:rsidP="00C00566">
      <w:pPr>
        <w:rPr>
          <w:lang w:val="fr-CA"/>
        </w:rPr>
      </w:pPr>
      <w:r w:rsidRPr="00BE06D0">
        <w:rPr>
          <w:lang w:val="fr-CA"/>
        </w:rPr>
        <w:t>04250181 hima-nirjhara-vipruṣmat- kusumākara-vāyunā</w:t>
      </w:r>
    </w:p>
    <w:p w:rsidR="006C10CA" w:rsidRPr="00BE06D0" w:rsidRDefault="006C10CA" w:rsidP="00C00566">
      <w:pPr>
        <w:rPr>
          <w:lang w:val="fr-CA"/>
        </w:rPr>
      </w:pPr>
      <w:r w:rsidRPr="00BE06D0">
        <w:rPr>
          <w:lang w:val="fr-CA"/>
        </w:rPr>
        <w:t>04250183 calat-pravāla-viṭapa- nalinī-taṭa-sampadi</w:t>
      </w:r>
    </w:p>
    <w:p w:rsidR="006C10CA" w:rsidRPr="00BE06D0" w:rsidRDefault="006C10CA" w:rsidP="00C00566">
      <w:pPr>
        <w:rPr>
          <w:lang w:val="fr-CA"/>
        </w:rPr>
      </w:pPr>
      <w:r w:rsidRPr="00BE06D0">
        <w:rPr>
          <w:lang w:val="fr-CA"/>
        </w:rPr>
        <w:t>04250191 nānāraṇya-mṛga-vrātair anābādhe muni-vrataiḥ</w:t>
      </w:r>
    </w:p>
    <w:p w:rsidR="006C10CA" w:rsidRPr="00BE06D0" w:rsidRDefault="006C10CA" w:rsidP="00C00566">
      <w:pPr>
        <w:rPr>
          <w:lang w:val="fr-CA"/>
        </w:rPr>
      </w:pPr>
      <w:r w:rsidRPr="00BE06D0">
        <w:rPr>
          <w:lang w:val="fr-CA"/>
        </w:rPr>
        <w:t>04250193 āhūtaṁ manyate pāntho yatra kokila-kūjitaiḥ</w:t>
      </w:r>
    </w:p>
    <w:p w:rsidR="006C10CA" w:rsidRPr="00BE06D0" w:rsidRDefault="006C10CA" w:rsidP="00C00566">
      <w:pPr>
        <w:rPr>
          <w:lang w:val="fr-CA"/>
        </w:rPr>
      </w:pPr>
      <w:r w:rsidRPr="00BE06D0">
        <w:rPr>
          <w:lang w:val="fr-CA"/>
        </w:rPr>
        <w:t>04250201 yadṛcchayāgatāṁ tatra dadarśa pramadottamām</w:t>
      </w:r>
    </w:p>
    <w:p w:rsidR="006C10CA" w:rsidRPr="00BE06D0" w:rsidRDefault="006C10CA" w:rsidP="00C00566">
      <w:pPr>
        <w:rPr>
          <w:lang w:val="fr-CA"/>
        </w:rPr>
      </w:pPr>
      <w:r w:rsidRPr="00BE06D0">
        <w:rPr>
          <w:lang w:val="fr-CA"/>
        </w:rPr>
        <w:t>04250203 bhṛtyair daśabhir āyāntīm ekaika-śata-nāyakaiḥ</w:t>
      </w:r>
    </w:p>
    <w:p w:rsidR="006C10CA" w:rsidRPr="00BE06D0" w:rsidRDefault="006C10CA" w:rsidP="00C00566">
      <w:pPr>
        <w:rPr>
          <w:lang w:val="fr-CA"/>
        </w:rPr>
      </w:pPr>
      <w:r w:rsidRPr="00BE06D0">
        <w:rPr>
          <w:lang w:val="fr-CA"/>
        </w:rPr>
        <w:t>04250211 añca-śīrṣāhinā guptāṁ pratīhāreṇa sarvataḥ</w:t>
      </w:r>
    </w:p>
    <w:p w:rsidR="006C10CA" w:rsidRPr="00BE06D0" w:rsidRDefault="006C10CA" w:rsidP="00C00566">
      <w:pPr>
        <w:rPr>
          <w:lang w:val="fr-CA"/>
        </w:rPr>
      </w:pPr>
      <w:r w:rsidRPr="00BE06D0">
        <w:rPr>
          <w:lang w:val="fr-CA"/>
        </w:rPr>
        <w:t>04250213 anveṣamāṇām ṛṣabham aprauḍhāṁ kāma-rūpiṇīm</w:t>
      </w:r>
    </w:p>
    <w:p w:rsidR="006C10CA" w:rsidRPr="00BE06D0" w:rsidRDefault="006C10CA" w:rsidP="00C00566">
      <w:pPr>
        <w:rPr>
          <w:lang w:val="fr-CA"/>
        </w:rPr>
      </w:pPr>
      <w:r w:rsidRPr="00BE06D0">
        <w:rPr>
          <w:lang w:val="fr-CA"/>
        </w:rPr>
        <w:t>04250221 sunāsāṁ sudatīṁ bālāṁ sukapolāṁ varānanām</w:t>
      </w:r>
    </w:p>
    <w:p w:rsidR="006C10CA" w:rsidRPr="00BE06D0" w:rsidRDefault="006C10CA" w:rsidP="00C00566">
      <w:pPr>
        <w:rPr>
          <w:lang w:val="fr-CA"/>
        </w:rPr>
      </w:pPr>
      <w:r w:rsidRPr="00BE06D0">
        <w:rPr>
          <w:lang w:val="fr-CA"/>
        </w:rPr>
        <w:t>04250223 sama-vinyasta-karṇābhyāṁ bibhratīṁ kuṇḍala-śriyam</w:t>
      </w:r>
    </w:p>
    <w:p w:rsidR="006C10CA" w:rsidRPr="00BE06D0" w:rsidRDefault="006C10CA" w:rsidP="00C00566">
      <w:pPr>
        <w:rPr>
          <w:lang w:val="fr-CA"/>
        </w:rPr>
      </w:pPr>
      <w:r w:rsidRPr="00BE06D0">
        <w:rPr>
          <w:lang w:val="fr-CA"/>
        </w:rPr>
        <w:t>04250231 piśaṅga-nīvīṁ suśroṇīṁ śyāmāṁ kanaka-mekhalām</w:t>
      </w:r>
    </w:p>
    <w:p w:rsidR="006C10CA" w:rsidRPr="00BE06D0" w:rsidRDefault="006C10CA" w:rsidP="00C00566">
      <w:pPr>
        <w:rPr>
          <w:lang w:val="fr-CA"/>
        </w:rPr>
      </w:pPr>
      <w:r w:rsidRPr="00BE06D0">
        <w:rPr>
          <w:lang w:val="fr-CA"/>
        </w:rPr>
        <w:t>04250233 padbhyāṁ kvaṇadbhyāṁ calantīṁ nūpurair devatām iva</w:t>
      </w:r>
    </w:p>
    <w:p w:rsidR="006C10CA" w:rsidRPr="00BE06D0" w:rsidRDefault="006C10CA" w:rsidP="00C00566">
      <w:pPr>
        <w:rPr>
          <w:lang w:val="fr-CA"/>
        </w:rPr>
      </w:pPr>
      <w:r w:rsidRPr="00BE06D0">
        <w:rPr>
          <w:lang w:val="fr-CA"/>
        </w:rPr>
        <w:t>04250241 stanau vyañjita-kaiśorau sama-vṛttau nirantarau</w:t>
      </w:r>
    </w:p>
    <w:p w:rsidR="006C10CA" w:rsidRPr="00BE06D0" w:rsidRDefault="006C10CA" w:rsidP="00C00566">
      <w:pPr>
        <w:rPr>
          <w:lang w:val="fr-CA"/>
        </w:rPr>
      </w:pPr>
      <w:r w:rsidRPr="00BE06D0">
        <w:rPr>
          <w:lang w:val="fr-CA"/>
        </w:rPr>
        <w:t>04250243 vastrāntena nigūhantīṁ vrīḍayā gaja-gāminīm</w:t>
      </w:r>
    </w:p>
    <w:p w:rsidR="006C10CA" w:rsidRPr="00BE06D0" w:rsidRDefault="006C10CA" w:rsidP="00C00566">
      <w:pPr>
        <w:rPr>
          <w:lang w:val="fr-CA"/>
        </w:rPr>
      </w:pPr>
      <w:r w:rsidRPr="00BE06D0">
        <w:rPr>
          <w:lang w:val="fr-CA"/>
        </w:rPr>
        <w:t>04250251 tām āha lalitaṁ vīraḥ savrīḍa-smita-śobhanām</w:t>
      </w:r>
    </w:p>
    <w:p w:rsidR="006C10CA" w:rsidRPr="00BE06D0" w:rsidRDefault="006C10CA" w:rsidP="00C00566">
      <w:pPr>
        <w:rPr>
          <w:lang w:val="fr-CA"/>
        </w:rPr>
      </w:pPr>
      <w:r w:rsidRPr="00BE06D0">
        <w:rPr>
          <w:lang w:val="fr-CA"/>
        </w:rPr>
        <w:t>04250253 snigdhenāpāṅga-puṅkhena spṛṣṭaḥ premodbhramad-bhruvā</w:t>
      </w:r>
    </w:p>
    <w:p w:rsidR="006C10CA" w:rsidRPr="00BE06D0" w:rsidRDefault="006C10CA" w:rsidP="00C00566">
      <w:pPr>
        <w:rPr>
          <w:lang w:val="fr-CA"/>
        </w:rPr>
      </w:pPr>
      <w:r w:rsidRPr="00BE06D0">
        <w:rPr>
          <w:lang w:val="fr-CA"/>
        </w:rPr>
        <w:t>04250261 kā tvaṁ kañja-palāśākṣi kasyāsīha kutaḥ sati</w:t>
      </w:r>
    </w:p>
    <w:p w:rsidR="006C10CA" w:rsidRPr="00BE06D0" w:rsidRDefault="006C10CA" w:rsidP="00C00566">
      <w:pPr>
        <w:rPr>
          <w:lang w:val="fr-CA"/>
        </w:rPr>
      </w:pPr>
      <w:r w:rsidRPr="00BE06D0">
        <w:rPr>
          <w:lang w:val="fr-CA"/>
        </w:rPr>
        <w:t>04250263 imām upa purīṁ bhīru kiṁ cikīrṣasi śaṁsa me</w:t>
      </w:r>
    </w:p>
    <w:p w:rsidR="006C10CA" w:rsidRPr="00BE06D0" w:rsidRDefault="006C10CA" w:rsidP="00C00566">
      <w:pPr>
        <w:rPr>
          <w:lang w:val="fr-CA"/>
        </w:rPr>
      </w:pPr>
      <w:r w:rsidRPr="00BE06D0">
        <w:rPr>
          <w:lang w:val="fr-CA"/>
        </w:rPr>
        <w:t>04250271 ka ete’nupathā ye ta ekādaśa mahā-bhaṭāḥ</w:t>
      </w:r>
    </w:p>
    <w:p w:rsidR="006C10CA" w:rsidRPr="00BE06D0" w:rsidRDefault="006C10CA" w:rsidP="00C00566">
      <w:pPr>
        <w:rPr>
          <w:lang w:val="fr-CA"/>
        </w:rPr>
      </w:pPr>
      <w:r w:rsidRPr="00BE06D0">
        <w:rPr>
          <w:lang w:val="fr-CA"/>
        </w:rPr>
        <w:t>04250273 etā vā lalanāḥ subhru ko’yaṁ te’hiḥ puraḥ-saraḥ</w:t>
      </w:r>
    </w:p>
    <w:p w:rsidR="006C10CA" w:rsidRPr="00BE06D0" w:rsidRDefault="006C10CA" w:rsidP="00C00566">
      <w:pPr>
        <w:rPr>
          <w:lang w:val="fr-CA"/>
        </w:rPr>
      </w:pPr>
      <w:r w:rsidRPr="00BE06D0">
        <w:rPr>
          <w:lang w:val="fr-CA"/>
        </w:rPr>
        <w:t>04250281 tvaṁ hrīr bhavāny asy atha vāg ramā patiṁ</w:t>
      </w:r>
    </w:p>
    <w:p w:rsidR="006C10CA" w:rsidRPr="00BE06D0" w:rsidRDefault="006C10CA" w:rsidP="00C00566">
      <w:pPr>
        <w:rPr>
          <w:lang w:val="fr-CA"/>
        </w:rPr>
      </w:pPr>
      <w:r w:rsidRPr="00BE06D0">
        <w:rPr>
          <w:lang w:val="fr-CA"/>
        </w:rPr>
        <w:t>04250282 vicinvatī kiṁ munivad raho vane</w:t>
      </w:r>
    </w:p>
    <w:p w:rsidR="006C10CA" w:rsidRPr="00BE06D0" w:rsidRDefault="006C10CA" w:rsidP="00C00566">
      <w:pPr>
        <w:rPr>
          <w:lang w:val="fr-CA"/>
        </w:rPr>
      </w:pPr>
      <w:r w:rsidRPr="00BE06D0">
        <w:rPr>
          <w:lang w:val="fr-CA"/>
        </w:rPr>
        <w:t>04250283 tvad-aṅghri-kāmāpta-samasta-kāmaṁ</w:t>
      </w:r>
    </w:p>
    <w:p w:rsidR="006C10CA" w:rsidRPr="00BE06D0" w:rsidRDefault="006C10CA" w:rsidP="00C00566">
      <w:pPr>
        <w:rPr>
          <w:lang w:val="fr-CA"/>
        </w:rPr>
      </w:pPr>
      <w:r w:rsidRPr="00BE06D0">
        <w:rPr>
          <w:lang w:val="fr-CA"/>
        </w:rPr>
        <w:t>04250284 kva padma-kośaḥ patitaḥ karāgrāt</w:t>
      </w:r>
    </w:p>
    <w:p w:rsidR="006C10CA" w:rsidRPr="00BE06D0" w:rsidRDefault="006C10CA" w:rsidP="00C00566">
      <w:pPr>
        <w:rPr>
          <w:lang w:val="fr-CA"/>
        </w:rPr>
      </w:pPr>
      <w:r w:rsidRPr="00BE06D0">
        <w:rPr>
          <w:lang w:val="fr-CA"/>
        </w:rPr>
        <w:t>04250291 nāsāṁ varorv anyatamā bhuvi-spṛk</w:t>
      </w:r>
    </w:p>
    <w:p w:rsidR="006C10CA" w:rsidRPr="00BE06D0" w:rsidRDefault="006C10CA" w:rsidP="00C00566">
      <w:pPr>
        <w:rPr>
          <w:lang w:val="fr-CA"/>
        </w:rPr>
      </w:pPr>
      <w:r w:rsidRPr="00BE06D0">
        <w:rPr>
          <w:lang w:val="fr-CA"/>
        </w:rPr>
        <w:t>04250292 purīm imāṁ vīra-vareṇa sākam</w:t>
      </w:r>
    </w:p>
    <w:p w:rsidR="006C10CA" w:rsidRPr="00BE06D0" w:rsidRDefault="006C10CA" w:rsidP="00C00566">
      <w:pPr>
        <w:rPr>
          <w:lang w:val="fr-CA"/>
        </w:rPr>
      </w:pPr>
      <w:r w:rsidRPr="00BE06D0">
        <w:rPr>
          <w:lang w:val="fr-CA"/>
        </w:rPr>
        <w:t>04250293 arhasy alaṅkartum adabhra-karmaṇā</w:t>
      </w:r>
    </w:p>
    <w:p w:rsidR="006C10CA" w:rsidRPr="00BE06D0" w:rsidRDefault="006C10CA" w:rsidP="00C00566">
      <w:pPr>
        <w:rPr>
          <w:lang w:val="fr-CA"/>
        </w:rPr>
      </w:pPr>
      <w:r w:rsidRPr="00BE06D0">
        <w:rPr>
          <w:lang w:val="fr-CA"/>
        </w:rPr>
        <w:t>04250294 lokaṁ paraṁ śrīr iva yajña-puṁsā</w:t>
      </w:r>
    </w:p>
    <w:p w:rsidR="006C10CA" w:rsidRPr="00BE06D0" w:rsidRDefault="006C10CA" w:rsidP="00C00566">
      <w:pPr>
        <w:rPr>
          <w:lang w:val="fr-CA"/>
        </w:rPr>
      </w:pPr>
      <w:r w:rsidRPr="00BE06D0">
        <w:rPr>
          <w:lang w:val="fr-CA"/>
        </w:rPr>
        <w:t>04250301 yad eṣa māpāṅga-vikhaṇḍitendriyaṁ</w:t>
      </w:r>
    </w:p>
    <w:p w:rsidR="006C10CA" w:rsidRPr="00BE06D0" w:rsidRDefault="006C10CA" w:rsidP="00C00566">
      <w:pPr>
        <w:rPr>
          <w:lang w:val="fr-CA"/>
        </w:rPr>
      </w:pPr>
      <w:r w:rsidRPr="00BE06D0">
        <w:rPr>
          <w:lang w:val="fr-CA"/>
        </w:rPr>
        <w:t>04250302 savrīḍa-bhāva-smita-vibhramad-bhruvā</w:t>
      </w:r>
    </w:p>
    <w:p w:rsidR="006C10CA" w:rsidRPr="00BE06D0" w:rsidRDefault="006C10CA" w:rsidP="00C00566">
      <w:pPr>
        <w:rPr>
          <w:lang w:val="fr-CA"/>
        </w:rPr>
      </w:pPr>
      <w:r w:rsidRPr="00BE06D0">
        <w:rPr>
          <w:lang w:val="fr-CA"/>
        </w:rPr>
        <w:t>04250303 tvayopasṛṣṭo bhagavān mano-bhavaḥ</w:t>
      </w:r>
    </w:p>
    <w:p w:rsidR="006C10CA" w:rsidRPr="00BE06D0" w:rsidRDefault="006C10CA" w:rsidP="00C00566">
      <w:pPr>
        <w:rPr>
          <w:lang w:val="fr-CA"/>
        </w:rPr>
      </w:pPr>
      <w:r w:rsidRPr="00BE06D0">
        <w:rPr>
          <w:lang w:val="fr-CA"/>
        </w:rPr>
        <w:t>04250304 prabādhate’thānugṛhāṇa śobhane</w:t>
      </w:r>
    </w:p>
    <w:p w:rsidR="006C10CA" w:rsidRPr="00BE06D0" w:rsidRDefault="006C10CA" w:rsidP="00C00566">
      <w:pPr>
        <w:rPr>
          <w:lang w:val="fr-CA"/>
        </w:rPr>
      </w:pPr>
      <w:r w:rsidRPr="00BE06D0">
        <w:rPr>
          <w:lang w:val="fr-CA"/>
        </w:rPr>
        <w:t>04250311 tvad-ānanaṁ subhru sutāra-locanaṁ</w:t>
      </w:r>
    </w:p>
    <w:p w:rsidR="006C10CA" w:rsidRPr="00BE06D0" w:rsidRDefault="006C10CA" w:rsidP="00C00566">
      <w:pPr>
        <w:rPr>
          <w:lang w:val="fr-CA"/>
        </w:rPr>
      </w:pPr>
      <w:r w:rsidRPr="00BE06D0">
        <w:rPr>
          <w:lang w:val="fr-CA"/>
        </w:rPr>
        <w:t>04250312 vyālambi-nīlālaka-vṛnda-saṁvṛtam</w:t>
      </w:r>
    </w:p>
    <w:p w:rsidR="006C10CA" w:rsidRPr="00BE06D0" w:rsidRDefault="006C10CA" w:rsidP="00C00566">
      <w:pPr>
        <w:rPr>
          <w:lang w:val="fr-CA"/>
        </w:rPr>
      </w:pPr>
      <w:r w:rsidRPr="00BE06D0">
        <w:rPr>
          <w:lang w:val="fr-CA"/>
        </w:rPr>
        <w:t>04250313 unnīya me darśaya valgu-vācakaṁ</w:t>
      </w:r>
    </w:p>
    <w:p w:rsidR="006C10CA" w:rsidRPr="00BE06D0" w:rsidRDefault="006C10CA" w:rsidP="00C00566">
      <w:pPr>
        <w:rPr>
          <w:lang w:val="fr-CA"/>
        </w:rPr>
      </w:pPr>
      <w:r w:rsidRPr="00BE06D0">
        <w:rPr>
          <w:lang w:val="fr-CA"/>
        </w:rPr>
        <w:t>04250314 yad vrīḍayā nābhimukhaṁ śuci-smite</w:t>
      </w:r>
    </w:p>
    <w:p w:rsidR="006C10CA" w:rsidRPr="00BE06D0" w:rsidRDefault="006C10CA" w:rsidP="00C00566">
      <w:pPr>
        <w:rPr>
          <w:lang w:val="fr-CA"/>
        </w:rPr>
      </w:pPr>
      <w:r w:rsidRPr="00BE06D0">
        <w:rPr>
          <w:lang w:val="fr-CA"/>
        </w:rPr>
        <w:t>0425032 nārada uvāca</w:t>
      </w:r>
    </w:p>
    <w:p w:rsidR="006C10CA" w:rsidRPr="00BE06D0" w:rsidRDefault="006C10CA" w:rsidP="00C00566">
      <w:pPr>
        <w:rPr>
          <w:lang w:val="fr-CA"/>
        </w:rPr>
      </w:pPr>
      <w:r w:rsidRPr="00BE06D0">
        <w:rPr>
          <w:lang w:val="fr-CA"/>
        </w:rPr>
        <w:t>04250321 itthaṁ purañjanaṁ nārī yācamānam adhīravat</w:t>
      </w:r>
    </w:p>
    <w:p w:rsidR="006C10CA" w:rsidRPr="00BE06D0" w:rsidRDefault="006C10CA" w:rsidP="00C00566">
      <w:pPr>
        <w:rPr>
          <w:lang w:val="fr-CA"/>
        </w:rPr>
      </w:pPr>
      <w:r w:rsidRPr="00BE06D0">
        <w:rPr>
          <w:lang w:val="fr-CA"/>
        </w:rPr>
        <w:t>04250323 abhyanandata taṁ vīraṁ hasantī vīra mohitā</w:t>
      </w:r>
    </w:p>
    <w:p w:rsidR="006C10CA" w:rsidRPr="00BE06D0" w:rsidRDefault="006C10CA" w:rsidP="00C00566">
      <w:pPr>
        <w:rPr>
          <w:lang w:val="fr-CA"/>
        </w:rPr>
      </w:pPr>
      <w:r w:rsidRPr="00BE06D0">
        <w:rPr>
          <w:lang w:val="fr-CA"/>
        </w:rPr>
        <w:t>04250331 na vidāma vayaṁ samyak kartāraṁ puruṣarṣabha</w:t>
      </w:r>
    </w:p>
    <w:p w:rsidR="006C10CA" w:rsidRPr="00BE06D0" w:rsidRDefault="006C10CA" w:rsidP="00C00566">
      <w:pPr>
        <w:rPr>
          <w:lang w:val="fr-CA"/>
        </w:rPr>
      </w:pPr>
      <w:r w:rsidRPr="00BE06D0">
        <w:rPr>
          <w:lang w:val="fr-CA"/>
        </w:rPr>
        <w:t>04250333 ātmanaś ca parasyāpi gotraṁ nāma ca yat-kṛtam</w:t>
      </w:r>
    </w:p>
    <w:p w:rsidR="006C10CA" w:rsidRPr="00BE06D0" w:rsidRDefault="006C10CA" w:rsidP="00C00566">
      <w:pPr>
        <w:rPr>
          <w:lang w:val="pl-PL"/>
        </w:rPr>
      </w:pPr>
      <w:r w:rsidRPr="00BE06D0">
        <w:rPr>
          <w:lang w:val="pl-PL"/>
        </w:rPr>
        <w:t>04250341 ihādya santam ātmānaṁ vidāma na tataḥ param</w:t>
      </w:r>
    </w:p>
    <w:p w:rsidR="006C10CA" w:rsidRPr="00BE06D0" w:rsidRDefault="006C10CA" w:rsidP="00C00566">
      <w:pPr>
        <w:rPr>
          <w:lang w:val="pl-PL"/>
        </w:rPr>
      </w:pPr>
      <w:r w:rsidRPr="00BE06D0">
        <w:rPr>
          <w:lang w:val="pl-PL"/>
        </w:rPr>
        <w:t>04250343 yeneyaṁ nirmitā vīra purī śaraṇam ātmanaḥ</w:t>
      </w:r>
    </w:p>
    <w:p w:rsidR="006C10CA" w:rsidRPr="00BE06D0" w:rsidRDefault="006C10CA" w:rsidP="00C00566">
      <w:pPr>
        <w:rPr>
          <w:lang w:val="pl-PL"/>
        </w:rPr>
      </w:pPr>
      <w:r w:rsidRPr="00BE06D0">
        <w:rPr>
          <w:lang w:val="pl-PL"/>
        </w:rPr>
        <w:t>04250351 ete sakhāyaḥ sakhyo me narā nāryaś ca mānada</w:t>
      </w:r>
    </w:p>
    <w:p w:rsidR="006C10CA" w:rsidRPr="00BE06D0" w:rsidRDefault="006C10CA" w:rsidP="00C00566">
      <w:pPr>
        <w:rPr>
          <w:lang w:val="pl-PL"/>
        </w:rPr>
      </w:pPr>
      <w:r w:rsidRPr="00BE06D0">
        <w:rPr>
          <w:lang w:val="pl-PL"/>
        </w:rPr>
        <w:t>04250353 suptāyāṁ mayi jāgarti nāgo’yaṁ pālayan purīm</w:t>
      </w:r>
    </w:p>
    <w:p w:rsidR="006C10CA" w:rsidRPr="00BE06D0" w:rsidRDefault="006C10CA" w:rsidP="00C00566">
      <w:pPr>
        <w:rPr>
          <w:lang w:val="pl-PL"/>
        </w:rPr>
      </w:pPr>
      <w:r w:rsidRPr="00BE06D0">
        <w:rPr>
          <w:lang w:val="pl-PL"/>
        </w:rPr>
        <w:t>04250361 diṣṭyāgato’si bhadraṁ te grāmyān kāmān abhīpsase</w:t>
      </w:r>
    </w:p>
    <w:p w:rsidR="006C10CA" w:rsidRPr="00BE06D0" w:rsidRDefault="006C10CA" w:rsidP="00C00566">
      <w:pPr>
        <w:rPr>
          <w:lang w:val="pl-PL"/>
        </w:rPr>
      </w:pPr>
      <w:r w:rsidRPr="00BE06D0">
        <w:rPr>
          <w:lang w:val="pl-PL"/>
        </w:rPr>
        <w:t>04250363 udvahiṣyāmi tāṁs te’haṁ sva-bandhubhir arindama</w:t>
      </w:r>
    </w:p>
    <w:p w:rsidR="006C10CA" w:rsidRPr="00BE06D0" w:rsidRDefault="006C10CA" w:rsidP="00C00566">
      <w:pPr>
        <w:rPr>
          <w:lang w:val="pl-PL"/>
        </w:rPr>
      </w:pPr>
      <w:r w:rsidRPr="00BE06D0">
        <w:rPr>
          <w:lang w:val="pl-PL"/>
        </w:rPr>
        <w:t>04250371 imāṁ tvam adhitiṣṭhasva purīṁ nava-mukhīṁ vibho</w:t>
      </w:r>
    </w:p>
    <w:p w:rsidR="006C10CA" w:rsidRPr="00BE06D0" w:rsidRDefault="006C10CA" w:rsidP="00C00566">
      <w:pPr>
        <w:rPr>
          <w:lang w:val="pl-PL"/>
        </w:rPr>
      </w:pPr>
      <w:r w:rsidRPr="00BE06D0">
        <w:rPr>
          <w:lang w:val="pl-PL"/>
        </w:rPr>
        <w:t>04250373 mayopanītān gṛhṇānaḥ kāma-bhogān śataṁ samāḥ</w:t>
      </w:r>
    </w:p>
    <w:p w:rsidR="006C10CA" w:rsidRPr="00BE06D0" w:rsidRDefault="006C10CA" w:rsidP="00C00566">
      <w:pPr>
        <w:rPr>
          <w:lang w:val="pl-PL"/>
        </w:rPr>
      </w:pPr>
      <w:r w:rsidRPr="00BE06D0">
        <w:rPr>
          <w:lang w:val="pl-PL"/>
        </w:rPr>
        <w:t>04250381 kaṁ nu tvad-anyaṁ ramaye hy arati-jñam akovidam</w:t>
      </w:r>
    </w:p>
    <w:p w:rsidR="006C10CA" w:rsidRPr="00BE06D0" w:rsidRDefault="006C10CA" w:rsidP="00C00566">
      <w:pPr>
        <w:rPr>
          <w:lang w:val="pl-PL"/>
        </w:rPr>
      </w:pPr>
      <w:r w:rsidRPr="00BE06D0">
        <w:rPr>
          <w:lang w:val="pl-PL"/>
        </w:rPr>
        <w:t>04250383 asamparāyābhimukham aśvastana-vidaṁ paśum</w:t>
      </w:r>
    </w:p>
    <w:p w:rsidR="006C10CA" w:rsidRPr="00BE06D0" w:rsidRDefault="006C10CA" w:rsidP="00C00566">
      <w:pPr>
        <w:rPr>
          <w:lang w:val="pl-PL"/>
        </w:rPr>
      </w:pPr>
      <w:r w:rsidRPr="00BE06D0">
        <w:rPr>
          <w:lang w:val="pl-PL"/>
        </w:rPr>
        <w:t>04250391 dharmo hy atrārtha-kāmau ca prajānando’mṛtaṁ yaśaḥ</w:t>
      </w:r>
    </w:p>
    <w:p w:rsidR="006C10CA" w:rsidRPr="00BE06D0" w:rsidRDefault="006C10CA" w:rsidP="00C00566">
      <w:pPr>
        <w:rPr>
          <w:lang w:val="pl-PL"/>
        </w:rPr>
      </w:pPr>
      <w:r w:rsidRPr="00BE06D0">
        <w:rPr>
          <w:lang w:val="pl-PL"/>
        </w:rPr>
        <w:t>04250393 lokā viśokā virajā yān na kevalino viduḥ</w:t>
      </w:r>
    </w:p>
    <w:p w:rsidR="006C10CA" w:rsidRPr="00BE06D0" w:rsidRDefault="006C10CA" w:rsidP="00C00566">
      <w:pPr>
        <w:rPr>
          <w:lang w:val="pl-PL"/>
        </w:rPr>
      </w:pPr>
      <w:r w:rsidRPr="00BE06D0">
        <w:rPr>
          <w:lang w:val="pl-PL"/>
        </w:rPr>
        <w:t>04250401 pitṛ-devarṣi-martyānāṁ bhūtānām ātmanaś ca ha</w:t>
      </w:r>
    </w:p>
    <w:p w:rsidR="006C10CA" w:rsidRPr="00BE06D0" w:rsidRDefault="006C10CA" w:rsidP="00C00566">
      <w:pPr>
        <w:rPr>
          <w:lang w:val="pl-PL"/>
        </w:rPr>
      </w:pPr>
      <w:r w:rsidRPr="00BE06D0">
        <w:rPr>
          <w:lang w:val="pl-PL"/>
        </w:rPr>
        <w:t>04250403 kṣemyaṁ vadanti śaraṇaṁ bhave’smin yad gṛhāśramaḥ</w:t>
      </w:r>
    </w:p>
    <w:p w:rsidR="006C10CA" w:rsidRPr="00BE06D0" w:rsidRDefault="006C10CA" w:rsidP="00C00566">
      <w:pPr>
        <w:rPr>
          <w:lang w:val="pl-PL"/>
        </w:rPr>
      </w:pPr>
      <w:r w:rsidRPr="00BE06D0">
        <w:rPr>
          <w:lang w:val="pl-PL"/>
        </w:rPr>
        <w:t>04250411 kā nāma vīra vikhyātaṁ vadānyaṁ priya-darśanam</w:t>
      </w:r>
    </w:p>
    <w:p w:rsidR="006C10CA" w:rsidRPr="00BE06D0" w:rsidRDefault="006C10CA" w:rsidP="00C00566">
      <w:pPr>
        <w:rPr>
          <w:lang w:val="pl-PL"/>
        </w:rPr>
      </w:pPr>
      <w:r w:rsidRPr="00BE06D0">
        <w:rPr>
          <w:lang w:val="pl-PL"/>
        </w:rPr>
        <w:t>04250413 na vṛṇīta priyaṁ prāptaṁ mādṛśī tvādṛśaṁ patim</w:t>
      </w:r>
    </w:p>
    <w:p w:rsidR="006C10CA" w:rsidRPr="00BE06D0" w:rsidRDefault="006C10CA" w:rsidP="00C00566">
      <w:pPr>
        <w:rPr>
          <w:lang w:val="pl-PL"/>
        </w:rPr>
      </w:pPr>
      <w:r w:rsidRPr="00BE06D0">
        <w:rPr>
          <w:lang w:val="pl-PL"/>
        </w:rPr>
        <w:t>04250421 kasyā manas te bhuvi bhogi-bhogayoḥ</w:t>
      </w:r>
    </w:p>
    <w:p w:rsidR="006C10CA" w:rsidRPr="00BE06D0" w:rsidRDefault="006C10CA" w:rsidP="00C00566">
      <w:pPr>
        <w:rPr>
          <w:lang w:val="pl-PL"/>
        </w:rPr>
      </w:pPr>
      <w:r w:rsidRPr="00BE06D0">
        <w:rPr>
          <w:lang w:val="pl-PL"/>
        </w:rPr>
        <w:t>04250422 striyā na sajjed bhujayor mahā-bhuja</w:t>
      </w:r>
    </w:p>
    <w:p w:rsidR="006C10CA" w:rsidRPr="00BE06D0" w:rsidRDefault="006C10CA" w:rsidP="00C00566">
      <w:pPr>
        <w:rPr>
          <w:lang w:val="pl-PL"/>
        </w:rPr>
      </w:pPr>
      <w:r w:rsidRPr="00BE06D0">
        <w:rPr>
          <w:lang w:val="pl-PL"/>
        </w:rPr>
        <w:t>04250423 yo’nātha-vargādhim alaṁ ghṛṇoddhata-</w:t>
      </w:r>
    </w:p>
    <w:p w:rsidR="006C10CA" w:rsidRPr="00BE06D0" w:rsidRDefault="006C10CA" w:rsidP="00C00566">
      <w:pPr>
        <w:rPr>
          <w:lang w:val="pl-PL"/>
        </w:rPr>
      </w:pPr>
      <w:r w:rsidRPr="00BE06D0">
        <w:rPr>
          <w:lang w:val="pl-PL"/>
        </w:rPr>
        <w:t>04250424 smitāvalokena caraty apohitum</w:t>
      </w:r>
    </w:p>
    <w:p w:rsidR="006C10CA" w:rsidRPr="00BE06D0" w:rsidRDefault="006C10CA" w:rsidP="00C00566">
      <w:pPr>
        <w:rPr>
          <w:lang w:val="pl-PL"/>
        </w:rPr>
      </w:pPr>
      <w:r w:rsidRPr="00BE06D0">
        <w:rPr>
          <w:lang w:val="pl-PL"/>
        </w:rPr>
        <w:t>0425043 nārada uvāca</w:t>
      </w:r>
    </w:p>
    <w:p w:rsidR="006C10CA" w:rsidRPr="00BE06D0" w:rsidRDefault="006C10CA" w:rsidP="00C00566">
      <w:pPr>
        <w:rPr>
          <w:lang w:val="pl-PL"/>
        </w:rPr>
      </w:pPr>
      <w:r w:rsidRPr="00BE06D0">
        <w:rPr>
          <w:lang w:val="pl-PL"/>
        </w:rPr>
        <w:t>04250431 iti tau dam-patī tatra samudya samayaṁ mithaḥ</w:t>
      </w:r>
    </w:p>
    <w:p w:rsidR="006C10CA" w:rsidRPr="00BE06D0" w:rsidRDefault="006C10CA" w:rsidP="00C00566">
      <w:pPr>
        <w:rPr>
          <w:lang w:val="pl-PL"/>
        </w:rPr>
      </w:pPr>
      <w:r w:rsidRPr="00BE06D0">
        <w:rPr>
          <w:lang w:val="pl-PL"/>
        </w:rPr>
        <w:t>04250433 tāṁ praviśya purīṁ rājan mumudāte śataṁ samāḥ</w:t>
      </w:r>
    </w:p>
    <w:p w:rsidR="006C10CA" w:rsidRPr="00BE06D0" w:rsidRDefault="006C10CA" w:rsidP="00C00566">
      <w:pPr>
        <w:rPr>
          <w:lang w:val="pl-PL"/>
        </w:rPr>
      </w:pPr>
      <w:r w:rsidRPr="00BE06D0">
        <w:rPr>
          <w:lang w:val="pl-PL"/>
        </w:rPr>
        <w:t>04250441 upagīyamāno lalitaṁ tatra tatra ca gāyakaiḥ</w:t>
      </w:r>
    </w:p>
    <w:p w:rsidR="006C10CA" w:rsidRPr="00BE06D0" w:rsidRDefault="006C10CA" w:rsidP="00C00566">
      <w:pPr>
        <w:rPr>
          <w:lang w:val="pl-PL"/>
        </w:rPr>
      </w:pPr>
      <w:r w:rsidRPr="00BE06D0">
        <w:rPr>
          <w:lang w:val="pl-PL"/>
        </w:rPr>
        <w:t>04250443 krīḍan parivṛtaḥ strībhir hradinīm āviśac chucau</w:t>
      </w:r>
    </w:p>
    <w:p w:rsidR="006C10CA" w:rsidRPr="00BE06D0" w:rsidRDefault="006C10CA" w:rsidP="00C00566">
      <w:pPr>
        <w:rPr>
          <w:lang w:val="pl-PL"/>
        </w:rPr>
      </w:pPr>
      <w:r w:rsidRPr="00BE06D0">
        <w:rPr>
          <w:lang w:val="pl-PL"/>
        </w:rPr>
        <w:t>04250451 saptopari kṛtā dvāraḥ puras tasyās tu dve adhaḥ</w:t>
      </w:r>
    </w:p>
    <w:p w:rsidR="006C10CA" w:rsidRPr="00BE06D0" w:rsidRDefault="006C10CA" w:rsidP="00C00566">
      <w:pPr>
        <w:rPr>
          <w:lang w:val="pl-PL"/>
        </w:rPr>
      </w:pPr>
      <w:r w:rsidRPr="00BE06D0">
        <w:rPr>
          <w:lang w:val="pl-PL"/>
        </w:rPr>
        <w:t>04250453 pṛthag-viṣaya-gaty-arthaṁ tasyāṁ yaḥ kaścaneśvaraḥ</w:t>
      </w:r>
    </w:p>
    <w:p w:rsidR="006C10CA" w:rsidRPr="00BE06D0" w:rsidRDefault="006C10CA" w:rsidP="00C00566">
      <w:pPr>
        <w:rPr>
          <w:lang w:val="pl-PL"/>
        </w:rPr>
      </w:pPr>
      <w:r w:rsidRPr="00BE06D0">
        <w:rPr>
          <w:lang w:val="pl-PL"/>
        </w:rPr>
        <w:t>04250461 pañca dvāras tu paurastyā dakṣiṇaikā tathottarā</w:t>
      </w:r>
    </w:p>
    <w:p w:rsidR="006C10CA" w:rsidRPr="00BE06D0" w:rsidRDefault="006C10CA" w:rsidP="00C00566">
      <w:pPr>
        <w:rPr>
          <w:lang w:val="pl-PL"/>
        </w:rPr>
      </w:pPr>
      <w:r w:rsidRPr="00BE06D0">
        <w:rPr>
          <w:lang w:val="pl-PL"/>
        </w:rPr>
        <w:t>04250463 paścime dve amūṣāṁ te nāmāni nṛpa varṇaye</w:t>
      </w:r>
    </w:p>
    <w:p w:rsidR="006C10CA" w:rsidRPr="00BE06D0" w:rsidRDefault="006C10CA" w:rsidP="00C00566">
      <w:pPr>
        <w:rPr>
          <w:lang w:val="pl-PL"/>
        </w:rPr>
      </w:pPr>
      <w:r w:rsidRPr="00BE06D0">
        <w:rPr>
          <w:lang w:val="pl-PL"/>
        </w:rPr>
        <w:t>04250471 khadyotāvirmukhī ca prāg dvārāv ekatra nirmite</w:t>
      </w:r>
    </w:p>
    <w:p w:rsidR="006C10CA" w:rsidRPr="00BE06D0" w:rsidRDefault="006C10CA" w:rsidP="00C00566">
      <w:pPr>
        <w:rPr>
          <w:lang w:val="pl-PL"/>
        </w:rPr>
      </w:pPr>
      <w:r w:rsidRPr="00BE06D0">
        <w:rPr>
          <w:lang w:val="pl-PL"/>
        </w:rPr>
        <w:t>04250473 vibhrājitaṁ janapadaṁ yāti tābhyāṁ dyumat-sakhaḥ</w:t>
      </w:r>
    </w:p>
    <w:p w:rsidR="006C10CA" w:rsidRPr="00BE06D0" w:rsidRDefault="006C10CA" w:rsidP="00C00566">
      <w:pPr>
        <w:rPr>
          <w:lang w:val="pl-PL"/>
        </w:rPr>
      </w:pPr>
      <w:r w:rsidRPr="00BE06D0">
        <w:rPr>
          <w:lang w:val="pl-PL"/>
        </w:rPr>
        <w:t>04250481 nalinī nālinī ca prāg dvārāv ekatra nirmite</w:t>
      </w:r>
    </w:p>
    <w:p w:rsidR="006C10CA" w:rsidRPr="00BE06D0" w:rsidRDefault="006C10CA" w:rsidP="00C00566">
      <w:pPr>
        <w:rPr>
          <w:lang w:val="pl-PL"/>
        </w:rPr>
      </w:pPr>
      <w:r w:rsidRPr="00BE06D0">
        <w:rPr>
          <w:lang w:val="pl-PL"/>
        </w:rPr>
        <w:t>04250483 avadhūta-sakhas tābhyāṁ viṣayaṁ yāti saurabham</w:t>
      </w:r>
    </w:p>
    <w:p w:rsidR="006C10CA" w:rsidRPr="00BE06D0" w:rsidRDefault="006C10CA" w:rsidP="00C00566">
      <w:pPr>
        <w:rPr>
          <w:lang w:val="pl-PL"/>
        </w:rPr>
      </w:pPr>
      <w:r w:rsidRPr="00BE06D0">
        <w:rPr>
          <w:lang w:val="pl-PL"/>
        </w:rPr>
        <w:t>04250491 mukhyā nāma purastād dvās tayāpaṇa-bahūdanau</w:t>
      </w:r>
    </w:p>
    <w:p w:rsidR="006C10CA" w:rsidRPr="00BE06D0" w:rsidRDefault="006C10CA" w:rsidP="00C00566">
      <w:pPr>
        <w:rPr>
          <w:lang w:val="pl-PL"/>
        </w:rPr>
      </w:pPr>
      <w:r w:rsidRPr="00BE06D0">
        <w:rPr>
          <w:lang w:val="pl-PL"/>
        </w:rPr>
        <w:t>04250493 viṣayau yāti pura-rāḍ rasajña-vipaṇānvitaḥ</w:t>
      </w:r>
    </w:p>
    <w:p w:rsidR="006C10CA" w:rsidRPr="00BE06D0" w:rsidRDefault="006C10CA" w:rsidP="00C00566">
      <w:pPr>
        <w:rPr>
          <w:lang w:val="pl-PL"/>
        </w:rPr>
      </w:pPr>
      <w:r w:rsidRPr="00BE06D0">
        <w:rPr>
          <w:lang w:val="pl-PL"/>
        </w:rPr>
        <w:t>04250501 pitṛhūr nṛpa puryā dvār dakṣiṇena purañjanaḥ</w:t>
      </w:r>
    </w:p>
    <w:p w:rsidR="006C10CA" w:rsidRPr="00BE06D0" w:rsidRDefault="006C10CA" w:rsidP="00C00566">
      <w:pPr>
        <w:rPr>
          <w:lang w:val="pl-PL"/>
        </w:rPr>
      </w:pPr>
      <w:r w:rsidRPr="00BE06D0">
        <w:rPr>
          <w:lang w:val="pl-PL"/>
        </w:rPr>
        <w:t>04250503 rāṣṭraṁ dakṣiṇa-pañcālaṁ yāti śrutadharānvitaḥ</w:t>
      </w:r>
    </w:p>
    <w:p w:rsidR="006C10CA" w:rsidRPr="00BE06D0" w:rsidRDefault="006C10CA" w:rsidP="00C00566">
      <w:pPr>
        <w:rPr>
          <w:lang w:val="pl-PL"/>
        </w:rPr>
      </w:pPr>
      <w:r w:rsidRPr="00BE06D0">
        <w:rPr>
          <w:lang w:val="pl-PL"/>
        </w:rPr>
        <w:t>04250511 devahūr nāma puryā dvā uttareṇa purañjanaḥ</w:t>
      </w:r>
    </w:p>
    <w:p w:rsidR="006C10CA" w:rsidRPr="00BE06D0" w:rsidRDefault="006C10CA" w:rsidP="00C00566">
      <w:pPr>
        <w:rPr>
          <w:lang w:val="pl-PL"/>
        </w:rPr>
      </w:pPr>
      <w:r w:rsidRPr="00BE06D0">
        <w:rPr>
          <w:lang w:val="pl-PL"/>
        </w:rPr>
        <w:t>04250513 rāṣṭram uttara-pañcālaṁ yāti śrutadharānvitaḥ</w:t>
      </w:r>
    </w:p>
    <w:p w:rsidR="006C10CA" w:rsidRPr="00BE06D0" w:rsidRDefault="006C10CA" w:rsidP="00C00566">
      <w:pPr>
        <w:rPr>
          <w:lang w:val="pl-PL"/>
        </w:rPr>
      </w:pPr>
      <w:r w:rsidRPr="00BE06D0">
        <w:rPr>
          <w:lang w:val="pl-PL"/>
        </w:rPr>
        <w:t>04250521 āsurī nāma paścād dvās tayā yāti purañjanaḥ</w:t>
      </w:r>
    </w:p>
    <w:p w:rsidR="006C10CA" w:rsidRPr="00BE06D0" w:rsidRDefault="006C10CA" w:rsidP="00C00566">
      <w:pPr>
        <w:rPr>
          <w:lang w:val="pl-PL"/>
        </w:rPr>
      </w:pPr>
      <w:r w:rsidRPr="00BE06D0">
        <w:rPr>
          <w:lang w:val="pl-PL"/>
        </w:rPr>
        <w:t>04250523 grāmakaṁ nāma viṣayaṁ durmadena samanvitaḥ</w:t>
      </w:r>
    </w:p>
    <w:p w:rsidR="006C10CA" w:rsidRPr="00BE06D0" w:rsidRDefault="006C10CA" w:rsidP="00C00566">
      <w:pPr>
        <w:rPr>
          <w:lang w:val="pl-PL"/>
        </w:rPr>
      </w:pPr>
      <w:r w:rsidRPr="00BE06D0">
        <w:rPr>
          <w:lang w:val="pl-PL"/>
        </w:rPr>
        <w:t>04250531 nirṛtir nāma paścād dvās tayā yāti purañjanaḥ</w:t>
      </w:r>
    </w:p>
    <w:p w:rsidR="006C10CA" w:rsidRPr="00BE06D0" w:rsidRDefault="006C10CA" w:rsidP="00C00566">
      <w:pPr>
        <w:rPr>
          <w:lang w:val="pl-PL"/>
        </w:rPr>
      </w:pPr>
      <w:r w:rsidRPr="00BE06D0">
        <w:rPr>
          <w:lang w:val="pl-PL"/>
        </w:rPr>
        <w:t>04250533 vaiśasaṁ nāma viṣayaṁ lubdhakena samanvitaḥ</w:t>
      </w:r>
    </w:p>
    <w:p w:rsidR="006C10CA" w:rsidRPr="00BE06D0" w:rsidRDefault="006C10CA" w:rsidP="00C00566">
      <w:pPr>
        <w:rPr>
          <w:lang w:val="pl-PL"/>
        </w:rPr>
      </w:pPr>
      <w:r w:rsidRPr="00BE06D0">
        <w:rPr>
          <w:lang w:val="pl-PL"/>
        </w:rPr>
        <w:t>04250541 andhāv amīṣāṁ paurāṇāṁ nirvāk-peśaskṛtāv ubhau</w:t>
      </w:r>
    </w:p>
    <w:p w:rsidR="006C10CA" w:rsidRPr="00BE06D0" w:rsidRDefault="006C10CA" w:rsidP="00C00566">
      <w:pPr>
        <w:rPr>
          <w:lang w:val="pl-PL"/>
        </w:rPr>
      </w:pPr>
      <w:r w:rsidRPr="00BE06D0">
        <w:rPr>
          <w:lang w:val="pl-PL"/>
        </w:rPr>
        <w:t>04250543 akṣaṇvatām adhipatis tābhyāṁ yāti karoti ca</w:t>
      </w:r>
    </w:p>
    <w:p w:rsidR="006C10CA" w:rsidRPr="00BE06D0" w:rsidRDefault="006C10CA" w:rsidP="00C00566">
      <w:pPr>
        <w:rPr>
          <w:lang w:val="pl-PL"/>
        </w:rPr>
      </w:pPr>
      <w:r w:rsidRPr="00BE06D0">
        <w:rPr>
          <w:lang w:val="pl-PL"/>
        </w:rPr>
        <w:t>04250551 sa yarhy antaḥpura-gato viṣūcīna-samanvitaḥ</w:t>
      </w:r>
    </w:p>
    <w:p w:rsidR="006C10CA" w:rsidRPr="00BE06D0" w:rsidRDefault="006C10CA" w:rsidP="00C00566">
      <w:pPr>
        <w:rPr>
          <w:lang w:val="pl-PL"/>
        </w:rPr>
      </w:pPr>
      <w:r w:rsidRPr="00BE06D0">
        <w:rPr>
          <w:lang w:val="pl-PL"/>
        </w:rPr>
        <w:t>04250553 mohaṁ prasādaṁ harṣaṁ vā yāti jāyātmajodbhavam</w:t>
      </w:r>
    </w:p>
    <w:p w:rsidR="006C10CA" w:rsidRPr="00BE06D0" w:rsidRDefault="006C10CA" w:rsidP="00C00566">
      <w:pPr>
        <w:rPr>
          <w:lang w:val="pl-PL"/>
        </w:rPr>
      </w:pPr>
      <w:r w:rsidRPr="00BE06D0">
        <w:rPr>
          <w:lang w:val="pl-PL"/>
        </w:rPr>
        <w:t>04250561 evaṁ karmasu saṁsaktaḥ kāmātmā vañcito’budhaḥ</w:t>
      </w:r>
    </w:p>
    <w:p w:rsidR="006C10CA" w:rsidRPr="00BE06D0" w:rsidRDefault="006C10CA" w:rsidP="00C00566">
      <w:pPr>
        <w:rPr>
          <w:lang w:val="pl-PL"/>
        </w:rPr>
      </w:pPr>
      <w:r w:rsidRPr="00BE06D0">
        <w:rPr>
          <w:lang w:val="pl-PL"/>
        </w:rPr>
        <w:t>04250563 mahiṣī yad yad īheta tat tad evānvavartata</w:t>
      </w:r>
    </w:p>
    <w:p w:rsidR="006C10CA" w:rsidRPr="00BE06D0" w:rsidRDefault="006C10CA" w:rsidP="00C00566">
      <w:pPr>
        <w:rPr>
          <w:lang w:val="pl-PL"/>
        </w:rPr>
      </w:pPr>
      <w:r w:rsidRPr="00BE06D0">
        <w:rPr>
          <w:lang w:val="pl-PL"/>
        </w:rPr>
        <w:t>04250571 kvacit pibantyāṁ pibati madirāṁ mada-vihvalaḥ</w:t>
      </w:r>
    </w:p>
    <w:p w:rsidR="006C10CA" w:rsidRPr="00BE06D0" w:rsidRDefault="006C10CA" w:rsidP="00C00566">
      <w:pPr>
        <w:rPr>
          <w:lang w:val="pl-PL"/>
        </w:rPr>
      </w:pPr>
      <w:r w:rsidRPr="00BE06D0">
        <w:rPr>
          <w:lang w:val="pl-PL"/>
        </w:rPr>
        <w:t>04250573 aśnantyāṁ kvacid aśnāti jakṣatyāṁ saha jakṣiti</w:t>
      </w:r>
    </w:p>
    <w:p w:rsidR="006C10CA" w:rsidRPr="00BE06D0" w:rsidRDefault="006C10CA" w:rsidP="00C00566">
      <w:pPr>
        <w:rPr>
          <w:lang w:val="pl-PL"/>
        </w:rPr>
      </w:pPr>
      <w:r w:rsidRPr="00BE06D0">
        <w:rPr>
          <w:lang w:val="pl-PL"/>
        </w:rPr>
        <w:t>04250581 kvacid gāyati gāyantyāṁ rudatyāṁ rudati kvacit</w:t>
      </w:r>
    </w:p>
    <w:p w:rsidR="006C10CA" w:rsidRPr="00BE06D0" w:rsidRDefault="006C10CA" w:rsidP="00C00566">
      <w:pPr>
        <w:rPr>
          <w:lang w:val="pl-PL"/>
        </w:rPr>
      </w:pPr>
      <w:r w:rsidRPr="00BE06D0">
        <w:rPr>
          <w:lang w:val="pl-PL"/>
        </w:rPr>
        <w:t>04250583 kvacid dhasantyāṁ hasati jalpantyām anu jalpati</w:t>
      </w:r>
    </w:p>
    <w:p w:rsidR="006C10CA" w:rsidRPr="00BE06D0" w:rsidRDefault="006C10CA" w:rsidP="00C00566">
      <w:pPr>
        <w:rPr>
          <w:lang w:val="pl-PL"/>
        </w:rPr>
      </w:pPr>
      <w:r w:rsidRPr="00BE06D0">
        <w:rPr>
          <w:lang w:val="pl-PL"/>
        </w:rPr>
        <w:t>04250591 kvacid dhāvati dhāvantyāṁ tiṣṭhantyām anu tiṣṭhati</w:t>
      </w:r>
    </w:p>
    <w:p w:rsidR="006C10CA" w:rsidRPr="00BE06D0" w:rsidRDefault="006C10CA" w:rsidP="00C00566">
      <w:pPr>
        <w:rPr>
          <w:lang w:val="pl-PL"/>
        </w:rPr>
      </w:pPr>
      <w:r w:rsidRPr="00BE06D0">
        <w:rPr>
          <w:lang w:val="pl-PL"/>
        </w:rPr>
        <w:t>04250593 anu śete śayānāyām anvāste kvacid āsatīm</w:t>
      </w:r>
    </w:p>
    <w:p w:rsidR="006C10CA" w:rsidRPr="00BE06D0" w:rsidRDefault="006C10CA" w:rsidP="00C00566">
      <w:pPr>
        <w:rPr>
          <w:lang w:val="pl-PL"/>
        </w:rPr>
      </w:pPr>
      <w:r w:rsidRPr="00BE06D0">
        <w:rPr>
          <w:lang w:val="pl-PL"/>
        </w:rPr>
        <w:t>04250601 kvacic chṛṇoti śṛṇvantyāṁ paśyantyām anu paśyati</w:t>
      </w:r>
    </w:p>
    <w:p w:rsidR="006C10CA" w:rsidRPr="00BE06D0" w:rsidRDefault="006C10CA" w:rsidP="00C00566">
      <w:pPr>
        <w:rPr>
          <w:lang w:val="pl-PL"/>
        </w:rPr>
      </w:pPr>
      <w:r w:rsidRPr="00BE06D0">
        <w:rPr>
          <w:lang w:val="pl-PL"/>
        </w:rPr>
        <w:t>04250603 kvacij jighrati jighrantyāṁ spṛśantyāṁ spṛśati kvacit</w:t>
      </w:r>
    </w:p>
    <w:p w:rsidR="006C10CA" w:rsidRPr="00BE06D0" w:rsidRDefault="006C10CA" w:rsidP="00C00566">
      <w:pPr>
        <w:rPr>
          <w:lang w:val="pl-PL"/>
        </w:rPr>
      </w:pPr>
      <w:r w:rsidRPr="00BE06D0">
        <w:rPr>
          <w:lang w:val="pl-PL"/>
        </w:rPr>
        <w:t>04250611 kvacic ca śocatīṁ jāyām anu śocati dīnavat</w:t>
      </w:r>
    </w:p>
    <w:p w:rsidR="006C10CA" w:rsidRPr="00BE06D0" w:rsidRDefault="006C10CA" w:rsidP="00C00566">
      <w:pPr>
        <w:rPr>
          <w:lang w:val="pl-PL"/>
        </w:rPr>
      </w:pPr>
      <w:r w:rsidRPr="00BE06D0">
        <w:rPr>
          <w:lang w:val="pl-PL"/>
        </w:rPr>
        <w:t>04250613 anu hṛṣyati hṛṣyantyāṁ muditām anu modate</w:t>
      </w:r>
    </w:p>
    <w:p w:rsidR="006C10CA" w:rsidRPr="00BE06D0" w:rsidRDefault="006C10CA" w:rsidP="00C00566">
      <w:pPr>
        <w:rPr>
          <w:lang w:val="pl-PL"/>
        </w:rPr>
      </w:pPr>
      <w:r w:rsidRPr="00BE06D0">
        <w:rPr>
          <w:lang w:val="pl-PL"/>
        </w:rPr>
        <w:t>04250621 vipralabdho mahiṣyaivaṁ sarva-prakṛti-vañcitaḥ</w:t>
      </w:r>
    </w:p>
    <w:p w:rsidR="006C10CA" w:rsidRPr="00BE06D0" w:rsidRDefault="006C10CA" w:rsidP="00C00566">
      <w:pPr>
        <w:rPr>
          <w:lang w:val="pl-PL"/>
        </w:rPr>
      </w:pPr>
      <w:r w:rsidRPr="00BE06D0">
        <w:rPr>
          <w:lang w:val="pl-PL"/>
        </w:rPr>
        <w:t>04250623 necchann anukaroty ajñaḥ klaibyāt krīḍā-mṛgo yathā</w:t>
      </w:r>
    </w:p>
    <w:p w:rsidR="006C10CA" w:rsidRPr="00BE06D0" w:rsidRDefault="006C10CA" w:rsidP="00C00566">
      <w:pPr>
        <w:rPr>
          <w:lang w:val="pl-PL"/>
        </w:rPr>
      </w:pPr>
      <w:r w:rsidRPr="00BE06D0">
        <w:rPr>
          <w:lang w:val="pl-PL"/>
        </w:rPr>
        <w:t>0426001 nārada uvāca</w:t>
      </w:r>
    </w:p>
    <w:p w:rsidR="006C10CA" w:rsidRPr="00BE06D0" w:rsidRDefault="006C10CA" w:rsidP="00C00566">
      <w:pPr>
        <w:rPr>
          <w:lang w:val="pl-PL"/>
        </w:rPr>
      </w:pPr>
      <w:r w:rsidRPr="00BE06D0">
        <w:rPr>
          <w:lang w:val="pl-PL"/>
        </w:rPr>
        <w:t>04260011 sa ekadā maheṣvāso rathaṁ pañcāśvam āśu-gam</w:t>
      </w:r>
    </w:p>
    <w:p w:rsidR="006C10CA" w:rsidRPr="00BE06D0" w:rsidRDefault="006C10CA" w:rsidP="00C00566">
      <w:pPr>
        <w:rPr>
          <w:lang w:val="pl-PL"/>
        </w:rPr>
      </w:pPr>
      <w:r w:rsidRPr="00BE06D0">
        <w:rPr>
          <w:lang w:val="pl-PL"/>
        </w:rPr>
        <w:t>04260013 dvīṣaṁ dvi-cakram ekākṣaṁ tri-veṇuṁ pañca-bandhuram</w:t>
      </w:r>
    </w:p>
    <w:p w:rsidR="006C10CA" w:rsidRPr="00BE06D0" w:rsidRDefault="006C10CA" w:rsidP="00C00566">
      <w:pPr>
        <w:rPr>
          <w:lang w:val="pl-PL"/>
        </w:rPr>
      </w:pPr>
      <w:r w:rsidRPr="00BE06D0">
        <w:rPr>
          <w:lang w:val="pl-PL"/>
        </w:rPr>
        <w:t>04260021 eka-raśmy eka-damanam eka-nīḍaṁ dvi-kūbaram</w:t>
      </w:r>
    </w:p>
    <w:p w:rsidR="006C10CA" w:rsidRPr="00BE06D0" w:rsidRDefault="006C10CA" w:rsidP="00C00566">
      <w:pPr>
        <w:rPr>
          <w:lang w:val="pl-PL"/>
        </w:rPr>
      </w:pPr>
      <w:r w:rsidRPr="00BE06D0">
        <w:rPr>
          <w:lang w:val="pl-PL"/>
        </w:rPr>
        <w:t>04260023 pañca-praharaṇaṁ sapta- varūthaṁ pañca-vikramam</w:t>
      </w:r>
    </w:p>
    <w:p w:rsidR="006C10CA" w:rsidRPr="00BE06D0" w:rsidRDefault="006C10CA" w:rsidP="00C00566">
      <w:pPr>
        <w:rPr>
          <w:lang w:val="pl-PL"/>
        </w:rPr>
      </w:pPr>
      <w:r w:rsidRPr="00BE06D0">
        <w:rPr>
          <w:lang w:val="pl-PL"/>
        </w:rPr>
        <w:t>04260031 haimopaskaram āruhya svarṇa-varmākṣayeṣudhiḥ</w:t>
      </w:r>
    </w:p>
    <w:p w:rsidR="006C10CA" w:rsidRPr="00BE06D0" w:rsidRDefault="006C10CA" w:rsidP="00C00566">
      <w:pPr>
        <w:rPr>
          <w:lang w:val="pl-PL"/>
        </w:rPr>
      </w:pPr>
      <w:r w:rsidRPr="00BE06D0">
        <w:rPr>
          <w:lang w:val="pl-PL"/>
        </w:rPr>
        <w:t>04260033 ekādaśa-camū-nāthaḥ pañca-prastham agād vanam</w:t>
      </w:r>
    </w:p>
    <w:p w:rsidR="006C10CA" w:rsidRPr="00BE06D0" w:rsidRDefault="006C10CA" w:rsidP="00C00566">
      <w:pPr>
        <w:rPr>
          <w:lang w:val="pl-PL"/>
        </w:rPr>
      </w:pPr>
      <w:r w:rsidRPr="00BE06D0">
        <w:rPr>
          <w:lang w:val="pl-PL"/>
        </w:rPr>
        <w:t>04260041 cacāra mṛgayāṁ tatra dṛpta ātteṣu-kārmukaḥ</w:t>
      </w:r>
    </w:p>
    <w:p w:rsidR="006C10CA" w:rsidRPr="00BE06D0" w:rsidRDefault="006C10CA" w:rsidP="00C00566">
      <w:pPr>
        <w:rPr>
          <w:lang w:val="pl-PL"/>
        </w:rPr>
      </w:pPr>
      <w:r w:rsidRPr="00BE06D0">
        <w:rPr>
          <w:lang w:val="pl-PL"/>
        </w:rPr>
        <w:t>04260043 vihāya jāyām atad-arhāṁ mṛga-vyasana-lālasaḥ</w:t>
      </w:r>
    </w:p>
    <w:p w:rsidR="006C10CA" w:rsidRPr="00BE06D0" w:rsidRDefault="006C10CA" w:rsidP="00C00566">
      <w:pPr>
        <w:rPr>
          <w:lang w:val="pl-PL"/>
        </w:rPr>
      </w:pPr>
      <w:r w:rsidRPr="00BE06D0">
        <w:rPr>
          <w:lang w:val="pl-PL"/>
        </w:rPr>
        <w:t>04260051 āsurīṁ vṛttim āśritya ghorātmā niranugrahaḥ</w:t>
      </w:r>
    </w:p>
    <w:p w:rsidR="006C10CA" w:rsidRPr="00BE06D0" w:rsidRDefault="006C10CA" w:rsidP="00C00566">
      <w:pPr>
        <w:rPr>
          <w:lang w:val="pl-PL"/>
        </w:rPr>
      </w:pPr>
      <w:r w:rsidRPr="00BE06D0">
        <w:rPr>
          <w:lang w:val="pl-PL"/>
        </w:rPr>
        <w:t>04260053 nyahanan niśitair bāṇair vaneṣu vana-gocarān</w:t>
      </w:r>
    </w:p>
    <w:p w:rsidR="006C10CA" w:rsidRPr="00BE06D0" w:rsidRDefault="006C10CA" w:rsidP="00C00566">
      <w:pPr>
        <w:rPr>
          <w:lang w:val="pl-PL"/>
        </w:rPr>
      </w:pPr>
      <w:r w:rsidRPr="00BE06D0">
        <w:rPr>
          <w:lang w:val="pl-PL"/>
        </w:rPr>
        <w:t>04260061 tīrtheṣu pratidṛṣṭeṣu rājā medhyān paśūn vane</w:t>
      </w:r>
    </w:p>
    <w:p w:rsidR="006C10CA" w:rsidRPr="00BE06D0" w:rsidRDefault="006C10CA" w:rsidP="00C00566">
      <w:pPr>
        <w:rPr>
          <w:lang w:val="pl-PL"/>
        </w:rPr>
      </w:pPr>
      <w:r w:rsidRPr="00BE06D0">
        <w:rPr>
          <w:lang w:val="pl-PL"/>
        </w:rPr>
        <w:t>04260063 yāvad-artham alaṁ lubdho hanyād iti niyamyate</w:t>
      </w:r>
    </w:p>
    <w:p w:rsidR="006C10CA" w:rsidRPr="00BE06D0" w:rsidRDefault="006C10CA" w:rsidP="00C00566">
      <w:pPr>
        <w:rPr>
          <w:lang w:val="pl-PL"/>
        </w:rPr>
      </w:pPr>
      <w:r w:rsidRPr="00BE06D0">
        <w:rPr>
          <w:lang w:val="pl-PL"/>
        </w:rPr>
        <w:t>04260071 ya evaṁ karma niyataṁ vidvān kurvīta mānavaḥ</w:t>
      </w:r>
    </w:p>
    <w:p w:rsidR="006C10CA" w:rsidRPr="00BE06D0" w:rsidRDefault="006C10CA" w:rsidP="00C00566">
      <w:pPr>
        <w:rPr>
          <w:lang w:val="pl-PL"/>
        </w:rPr>
      </w:pPr>
      <w:r w:rsidRPr="00BE06D0">
        <w:rPr>
          <w:lang w:val="pl-PL"/>
        </w:rPr>
        <w:t>04260073 karmaṇā tena rājendra jñānena na sa lipyate</w:t>
      </w:r>
    </w:p>
    <w:p w:rsidR="006C10CA" w:rsidRPr="00BE06D0" w:rsidRDefault="006C10CA" w:rsidP="00C00566">
      <w:pPr>
        <w:rPr>
          <w:lang w:val="pl-PL"/>
        </w:rPr>
      </w:pPr>
      <w:r w:rsidRPr="00BE06D0">
        <w:rPr>
          <w:lang w:val="pl-PL"/>
        </w:rPr>
        <w:t>04260081 anyathā karma kurvāṇo mānārūḍho nibadhyate</w:t>
      </w:r>
    </w:p>
    <w:p w:rsidR="006C10CA" w:rsidRPr="00BE06D0" w:rsidRDefault="006C10CA" w:rsidP="00C00566">
      <w:pPr>
        <w:rPr>
          <w:lang w:val="pl-PL"/>
        </w:rPr>
      </w:pPr>
      <w:r w:rsidRPr="00BE06D0">
        <w:rPr>
          <w:lang w:val="pl-PL"/>
        </w:rPr>
        <w:t>04260083 guṇa-pravāha-patito naṣṭa-prajño vrajaty adhaḥ</w:t>
      </w:r>
    </w:p>
    <w:p w:rsidR="006C10CA" w:rsidRPr="00BE06D0" w:rsidRDefault="006C10CA" w:rsidP="00C00566">
      <w:pPr>
        <w:rPr>
          <w:lang w:val="pl-PL"/>
        </w:rPr>
      </w:pPr>
      <w:r w:rsidRPr="00BE06D0">
        <w:rPr>
          <w:lang w:val="pl-PL"/>
        </w:rPr>
        <w:t>04260091 tatra nirbhinna-gātrāṇāṁ citra-vājaiḥ śilīmukhaiḥ</w:t>
      </w:r>
    </w:p>
    <w:p w:rsidR="006C10CA" w:rsidRPr="00BE06D0" w:rsidRDefault="006C10CA" w:rsidP="00C00566">
      <w:pPr>
        <w:rPr>
          <w:lang w:val="pl-PL"/>
        </w:rPr>
      </w:pPr>
      <w:r w:rsidRPr="00BE06D0">
        <w:rPr>
          <w:lang w:val="pl-PL"/>
        </w:rPr>
        <w:t>04260093 viplavo’bhūd duḥkhitānāṁ duḥsahaḥ karuṇātmanām</w:t>
      </w:r>
    </w:p>
    <w:p w:rsidR="006C10CA" w:rsidRPr="00BE06D0" w:rsidRDefault="006C10CA" w:rsidP="00C00566">
      <w:pPr>
        <w:rPr>
          <w:lang w:val="pl-PL"/>
        </w:rPr>
      </w:pPr>
      <w:r w:rsidRPr="00BE06D0">
        <w:rPr>
          <w:lang w:val="pl-PL"/>
        </w:rPr>
        <w:t>04260101 śaśān varāhān mahiṣān gavayān ruru-śalyakān</w:t>
      </w:r>
    </w:p>
    <w:p w:rsidR="006C10CA" w:rsidRPr="00BE06D0" w:rsidRDefault="006C10CA" w:rsidP="00C00566">
      <w:pPr>
        <w:rPr>
          <w:lang w:val="pl-PL"/>
        </w:rPr>
      </w:pPr>
      <w:r w:rsidRPr="00BE06D0">
        <w:rPr>
          <w:lang w:val="pl-PL"/>
        </w:rPr>
        <w:t>04260103 medhyān anyāṁś ca vividhān vinighnan śramam adhyagāt</w:t>
      </w:r>
    </w:p>
    <w:p w:rsidR="006C10CA" w:rsidRPr="00BE06D0" w:rsidRDefault="006C10CA" w:rsidP="00C00566">
      <w:pPr>
        <w:rPr>
          <w:lang w:val="pl-PL"/>
        </w:rPr>
      </w:pPr>
      <w:r w:rsidRPr="00BE06D0">
        <w:rPr>
          <w:lang w:val="pl-PL"/>
        </w:rPr>
        <w:t>04260111 tataḥ kṣut-tṛṭ-pariśrānto nivṛtto gṛham eyivān</w:t>
      </w:r>
    </w:p>
    <w:p w:rsidR="006C10CA" w:rsidRPr="00BE06D0" w:rsidRDefault="006C10CA" w:rsidP="00C00566">
      <w:pPr>
        <w:rPr>
          <w:lang w:val="pl-PL"/>
        </w:rPr>
      </w:pPr>
      <w:r w:rsidRPr="00BE06D0">
        <w:rPr>
          <w:lang w:val="pl-PL"/>
        </w:rPr>
        <w:t>04260113 kṛta-snānocitāhāraḥ saṁviveśa gata-klamaḥ</w:t>
      </w:r>
    </w:p>
    <w:p w:rsidR="006C10CA" w:rsidRPr="00BE06D0" w:rsidRDefault="006C10CA" w:rsidP="00C00566">
      <w:pPr>
        <w:rPr>
          <w:lang w:val="pl-PL"/>
        </w:rPr>
      </w:pPr>
      <w:r w:rsidRPr="00BE06D0">
        <w:rPr>
          <w:lang w:val="pl-PL"/>
        </w:rPr>
        <w:t>04260121 ātmānam arhayāṁ cakre dhūpālepa-srag-ādibhiḥ</w:t>
      </w:r>
    </w:p>
    <w:p w:rsidR="006C10CA" w:rsidRPr="00BE06D0" w:rsidRDefault="006C10CA" w:rsidP="00C00566">
      <w:pPr>
        <w:rPr>
          <w:lang w:val="pl-PL"/>
        </w:rPr>
      </w:pPr>
      <w:r w:rsidRPr="00BE06D0">
        <w:rPr>
          <w:lang w:val="pl-PL"/>
        </w:rPr>
        <w:t>04260123 sādhv-alaṅkṛta-sarvāṅgo mahiṣyām ādadhe manaḥ</w:t>
      </w:r>
    </w:p>
    <w:p w:rsidR="006C10CA" w:rsidRPr="00BE06D0" w:rsidRDefault="006C10CA" w:rsidP="00C00566">
      <w:pPr>
        <w:rPr>
          <w:lang w:val="pl-PL"/>
        </w:rPr>
      </w:pPr>
      <w:r w:rsidRPr="00BE06D0">
        <w:rPr>
          <w:lang w:val="pl-PL"/>
        </w:rPr>
        <w:t>04260131 tṛpto hṛṣṭaḥ sudṛptaś ca kandarpākṛṣṭa-mānasaḥ</w:t>
      </w:r>
    </w:p>
    <w:p w:rsidR="006C10CA" w:rsidRPr="00BE06D0" w:rsidRDefault="006C10CA" w:rsidP="00C00566">
      <w:pPr>
        <w:rPr>
          <w:lang w:val="pl-PL"/>
        </w:rPr>
      </w:pPr>
      <w:r w:rsidRPr="00BE06D0">
        <w:rPr>
          <w:lang w:val="pl-PL"/>
        </w:rPr>
        <w:t>04260133 na vyacaṣṭa varārohāṁ gṛhiṇīṁ gṛha-medhinīm</w:t>
      </w:r>
    </w:p>
    <w:p w:rsidR="006C10CA" w:rsidRPr="00BE06D0" w:rsidRDefault="006C10CA" w:rsidP="00C00566">
      <w:pPr>
        <w:rPr>
          <w:lang w:val="pl-PL"/>
        </w:rPr>
      </w:pPr>
      <w:r w:rsidRPr="00BE06D0">
        <w:rPr>
          <w:lang w:val="pl-PL"/>
        </w:rPr>
        <w:t>04260141 antaḥpura-striyo’pṛcchad vimanā iva vediṣat</w:t>
      </w:r>
    </w:p>
    <w:p w:rsidR="006C10CA" w:rsidRPr="00BE06D0" w:rsidRDefault="006C10CA" w:rsidP="00C00566">
      <w:pPr>
        <w:rPr>
          <w:lang w:val="pl-PL"/>
        </w:rPr>
      </w:pPr>
      <w:r w:rsidRPr="00BE06D0">
        <w:rPr>
          <w:lang w:val="pl-PL"/>
        </w:rPr>
        <w:t>04260143 api vaḥ kuśalaṁ rāmāḥ seśvarīṇāṁ yathā purā</w:t>
      </w:r>
    </w:p>
    <w:p w:rsidR="006C10CA" w:rsidRPr="00BE06D0" w:rsidRDefault="006C10CA" w:rsidP="00C00566">
      <w:pPr>
        <w:rPr>
          <w:lang w:val="pl-PL"/>
        </w:rPr>
      </w:pPr>
      <w:r w:rsidRPr="00BE06D0">
        <w:rPr>
          <w:lang w:val="pl-PL"/>
        </w:rPr>
        <w:t>04260151 na tathaitarhi rocante gṛheṣu gṛha-sampadaḥ</w:t>
      </w:r>
    </w:p>
    <w:p w:rsidR="006C10CA" w:rsidRPr="00BE06D0" w:rsidRDefault="006C10CA" w:rsidP="00C00566">
      <w:pPr>
        <w:rPr>
          <w:lang w:val="pl-PL"/>
        </w:rPr>
      </w:pPr>
      <w:r w:rsidRPr="00BE06D0">
        <w:rPr>
          <w:lang w:val="pl-PL"/>
        </w:rPr>
        <w:t>04260153 yadi na syād gṛhe mātā patnī vā pati-devatā</w:t>
      </w:r>
    </w:p>
    <w:p w:rsidR="006C10CA" w:rsidRPr="00BE06D0" w:rsidRDefault="006C10CA" w:rsidP="00C00566">
      <w:pPr>
        <w:rPr>
          <w:lang w:val="pl-PL"/>
        </w:rPr>
      </w:pPr>
      <w:r w:rsidRPr="00BE06D0">
        <w:rPr>
          <w:lang w:val="pl-PL"/>
        </w:rPr>
        <w:t>04260155 vyaṅge ratha iva prājñaḥ ko nāmāsīta dīnavat</w:t>
      </w:r>
    </w:p>
    <w:p w:rsidR="006C10CA" w:rsidRPr="00BE06D0" w:rsidRDefault="006C10CA" w:rsidP="00C00566">
      <w:pPr>
        <w:rPr>
          <w:lang w:val="pl-PL"/>
        </w:rPr>
      </w:pPr>
      <w:r w:rsidRPr="00BE06D0">
        <w:rPr>
          <w:lang w:val="pl-PL"/>
        </w:rPr>
        <w:t>04260161 kva vartate sā lalanā majjantaṁ vyasanārṇave</w:t>
      </w:r>
    </w:p>
    <w:p w:rsidR="006C10CA" w:rsidRPr="00BE06D0" w:rsidRDefault="006C10CA" w:rsidP="00C00566">
      <w:pPr>
        <w:rPr>
          <w:lang w:val="fr-CA"/>
        </w:rPr>
      </w:pPr>
      <w:r w:rsidRPr="00BE06D0">
        <w:rPr>
          <w:lang w:val="fr-CA"/>
        </w:rPr>
        <w:t>04260163 yā mām uddharate prajñāṁ dīpayantī pade pade</w:t>
      </w:r>
    </w:p>
    <w:p w:rsidR="006C10CA" w:rsidRPr="00BE06D0" w:rsidRDefault="006C10CA" w:rsidP="00C00566">
      <w:pPr>
        <w:rPr>
          <w:lang w:val="fr-CA"/>
        </w:rPr>
      </w:pPr>
      <w:r w:rsidRPr="00BE06D0">
        <w:rPr>
          <w:lang w:val="fr-CA"/>
        </w:rPr>
        <w:t>0426017 rāmā ūcuḥ</w:t>
      </w:r>
    </w:p>
    <w:p w:rsidR="006C10CA" w:rsidRPr="00BE06D0" w:rsidRDefault="006C10CA" w:rsidP="00C00566">
      <w:pPr>
        <w:rPr>
          <w:lang w:val="fr-CA"/>
        </w:rPr>
      </w:pPr>
      <w:r w:rsidRPr="00BE06D0">
        <w:rPr>
          <w:lang w:val="fr-CA"/>
        </w:rPr>
        <w:t>04260171 nara-nātha na jānīmas tvat-priyā yad vyavasyati</w:t>
      </w:r>
    </w:p>
    <w:p w:rsidR="006C10CA" w:rsidRPr="00BE06D0" w:rsidRDefault="006C10CA" w:rsidP="00C00566">
      <w:pPr>
        <w:rPr>
          <w:lang w:val="fr-CA"/>
        </w:rPr>
      </w:pPr>
      <w:r w:rsidRPr="00BE06D0">
        <w:rPr>
          <w:lang w:val="fr-CA"/>
        </w:rPr>
        <w:t>04260173 bhūtale niravastāre śayānāṁ paśya śatru-han</w:t>
      </w:r>
    </w:p>
    <w:p w:rsidR="006C10CA" w:rsidRPr="00BE06D0" w:rsidRDefault="006C10CA" w:rsidP="00C00566">
      <w:pPr>
        <w:rPr>
          <w:lang w:val="fr-CA"/>
        </w:rPr>
      </w:pPr>
      <w:r w:rsidRPr="00BE06D0">
        <w:rPr>
          <w:lang w:val="fr-CA"/>
        </w:rPr>
        <w:t>0426018 nārada uvāca</w:t>
      </w:r>
    </w:p>
    <w:p w:rsidR="006C10CA" w:rsidRPr="00BE06D0" w:rsidRDefault="006C10CA" w:rsidP="00C00566">
      <w:pPr>
        <w:rPr>
          <w:lang w:val="fr-CA"/>
        </w:rPr>
      </w:pPr>
      <w:r w:rsidRPr="00BE06D0">
        <w:rPr>
          <w:lang w:val="fr-CA"/>
        </w:rPr>
        <w:t>04260181 purañjanaḥ sva-mahiṣīṁ nirīkṣyāvadhutāṁ bhuvi</w:t>
      </w:r>
    </w:p>
    <w:p w:rsidR="006C10CA" w:rsidRPr="00BE06D0" w:rsidRDefault="006C10CA" w:rsidP="00C00566">
      <w:pPr>
        <w:rPr>
          <w:lang w:val="fr-CA"/>
        </w:rPr>
      </w:pPr>
      <w:r w:rsidRPr="00BE06D0">
        <w:rPr>
          <w:lang w:val="fr-CA"/>
        </w:rPr>
        <w:t>04260183 tat-saṅgonmathita-jñāno vaiklavyaṁ paramaṁ yayau</w:t>
      </w:r>
    </w:p>
    <w:p w:rsidR="006C10CA" w:rsidRPr="00BE06D0" w:rsidRDefault="006C10CA" w:rsidP="00C00566">
      <w:pPr>
        <w:rPr>
          <w:lang w:val="fr-CA"/>
        </w:rPr>
      </w:pPr>
      <w:r w:rsidRPr="00BE06D0">
        <w:rPr>
          <w:lang w:val="fr-CA"/>
        </w:rPr>
        <w:t>04260191 sāntvayan ślakṣṇayā vācā hṛdayena vidūyatā</w:t>
      </w:r>
    </w:p>
    <w:p w:rsidR="006C10CA" w:rsidRPr="00BE06D0" w:rsidRDefault="006C10CA" w:rsidP="00C00566">
      <w:pPr>
        <w:rPr>
          <w:lang w:val="fr-CA"/>
        </w:rPr>
      </w:pPr>
      <w:r w:rsidRPr="00BE06D0">
        <w:rPr>
          <w:lang w:val="fr-CA"/>
        </w:rPr>
        <w:t>04260193 preyasyāḥ sneha-saṁrambha- liṅgam ātmani nābhyagāt</w:t>
      </w:r>
    </w:p>
    <w:p w:rsidR="006C10CA" w:rsidRPr="00BE06D0" w:rsidRDefault="006C10CA" w:rsidP="00C00566">
      <w:pPr>
        <w:rPr>
          <w:lang w:val="fr-CA"/>
        </w:rPr>
      </w:pPr>
      <w:r w:rsidRPr="00BE06D0">
        <w:rPr>
          <w:lang w:val="fr-CA"/>
        </w:rPr>
        <w:t>04260201 anuninye’tha śanakair vīro’nunaya-kovidaḥ</w:t>
      </w:r>
    </w:p>
    <w:p w:rsidR="006C10CA" w:rsidRPr="00BE06D0" w:rsidRDefault="006C10CA" w:rsidP="00C00566">
      <w:pPr>
        <w:rPr>
          <w:lang w:val="fr-CA"/>
        </w:rPr>
      </w:pPr>
      <w:r w:rsidRPr="00BE06D0">
        <w:rPr>
          <w:lang w:val="fr-CA"/>
        </w:rPr>
        <w:t>04260203 pasparśa pāda-yugalam āha cotsaṅga-lālitām</w:t>
      </w:r>
    </w:p>
    <w:p w:rsidR="006C10CA" w:rsidRPr="00BE06D0" w:rsidRDefault="006C10CA" w:rsidP="00C00566">
      <w:pPr>
        <w:rPr>
          <w:lang w:val="fr-CA"/>
        </w:rPr>
      </w:pPr>
      <w:r w:rsidRPr="00BE06D0">
        <w:rPr>
          <w:lang w:val="fr-CA"/>
        </w:rPr>
        <w:t>0426021 purañjana uvāca</w:t>
      </w:r>
    </w:p>
    <w:p w:rsidR="006C10CA" w:rsidRPr="00BE06D0" w:rsidRDefault="006C10CA" w:rsidP="00C00566">
      <w:pPr>
        <w:rPr>
          <w:lang w:val="fr-CA"/>
        </w:rPr>
      </w:pPr>
      <w:r w:rsidRPr="00BE06D0">
        <w:rPr>
          <w:lang w:val="fr-CA"/>
        </w:rPr>
        <w:t>04260211 nūnaṁ tv akṛta-puṇyās te bhṛtyā yeṣv īśvarāḥ śubhe</w:t>
      </w:r>
    </w:p>
    <w:p w:rsidR="006C10CA" w:rsidRPr="00BE06D0" w:rsidRDefault="006C10CA" w:rsidP="00C00566">
      <w:pPr>
        <w:rPr>
          <w:lang w:val="fr-CA"/>
        </w:rPr>
      </w:pPr>
      <w:r w:rsidRPr="00BE06D0">
        <w:rPr>
          <w:lang w:val="fr-CA"/>
        </w:rPr>
        <w:t>04260213 kṛtāgaḥsv ātmasāt kṛtvā śikṣā-daṇḍaṁ na yuñjate</w:t>
      </w:r>
    </w:p>
    <w:p w:rsidR="006C10CA" w:rsidRPr="00BE06D0" w:rsidRDefault="006C10CA" w:rsidP="00C00566">
      <w:pPr>
        <w:rPr>
          <w:lang w:val="fr-CA"/>
        </w:rPr>
      </w:pPr>
      <w:r w:rsidRPr="00BE06D0">
        <w:rPr>
          <w:lang w:val="fr-CA"/>
        </w:rPr>
        <w:t>04260221 paramo’nugraho daṇḍo bhṛtyeṣu prabhuṇārpitaḥ</w:t>
      </w:r>
    </w:p>
    <w:p w:rsidR="006C10CA" w:rsidRPr="00BE06D0" w:rsidRDefault="006C10CA" w:rsidP="00C00566">
      <w:pPr>
        <w:rPr>
          <w:lang w:val="fr-CA"/>
        </w:rPr>
      </w:pPr>
      <w:r w:rsidRPr="00BE06D0">
        <w:rPr>
          <w:lang w:val="fr-CA"/>
        </w:rPr>
        <w:t>04260223 bālo na veda tat tanvi bandhu-kṛtyam amarṣaṇaḥ</w:t>
      </w:r>
    </w:p>
    <w:p w:rsidR="006C10CA" w:rsidRPr="00BE06D0" w:rsidRDefault="006C10CA" w:rsidP="00C00566">
      <w:pPr>
        <w:rPr>
          <w:lang w:val="fr-CA"/>
        </w:rPr>
      </w:pPr>
      <w:r w:rsidRPr="00BE06D0">
        <w:rPr>
          <w:lang w:val="fr-CA"/>
        </w:rPr>
        <w:t>04260231 sā tvaṁ mukhaṁ sudati subhrv anurāga-bhāra-</w:t>
      </w:r>
    </w:p>
    <w:p w:rsidR="006C10CA" w:rsidRPr="00BE06D0" w:rsidRDefault="006C10CA" w:rsidP="00C00566">
      <w:pPr>
        <w:rPr>
          <w:lang w:val="fr-CA"/>
        </w:rPr>
      </w:pPr>
      <w:r w:rsidRPr="00BE06D0">
        <w:rPr>
          <w:lang w:val="fr-CA"/>
        </w:rPr>
        <w:t>04260232 vrīḍā-vilamba-vilasad-dhasitāvalokam</w:t>
      </w:r>
    </w:p>
    <w:p w:rsidR="006C10CA" w:rsidRPr="00BE06D0" w:rsidRDefault="006C10CA" w:rsidP="00C00566">
      <w:pPr>
        <w:rPr>
          <w:lang w:val="fr-CA"/>
        </w:rPr>
      </w:pPr>
      <w:r w:rsidRPr="00BE06D0">
        <w:rPr>
          <w:lang w:val="fr-CA"/>
        </w:rPr>
        <w:t>04260233 nīlālakālibhir upaskṛtam unnasaṁ naḥ</w:t>
      </w:r>
    </w:p>
    <w:p w:rsidR="006C10CA" w:rsidRPr="00BE06D0" w:rsidRDefault="006C10CA" w:rsidP="00C00566">
      <w:pPr>
        <w:rPr>
          <w:lang w:val="fr-CA"/>
        </w:rPr>
      </w:pPr>
      <w:r w:rsidRPr="00BE06D0">
        <w:rPr>
          <w:lang w:val="fr-CA"/>
        </w:rPr>
        <w:t>04260234 svānāṁ pradarśaya manasvini valgu-vākyam</w:t>
      </w:r>
    </w:p>
    <w:p w:rsidR="006C10CA" w:rsidRPr="00BE06D0" w:rsidRDefault="006C10CA" w:rsidP="00C00566">
      <w:pPr>
        <w:rPr>
          <w:lang w:val="fr-CA"/>
        </w:rPr>
      </w:pPr>
      <w:r w:rsidRPr="00BE06D0">
        <w:rPr>
          <w:lang w:val="fr-CA"/>
        </w:rPr>
        <w:t>04260241 tasmin dadhe damam ahaṁ tava vīra-patni</w:t>
      </w:r>
    </w:p>
    <w:p w:rsidR="006C10CA" w:rsidRPr="00BE06D0" w:rsidRDefault="006C10CA" w:rsidP="00C00566">
      <w:pPr>
        <w:rPr>
          <w:lang w:val="pl-PL"/>
        </w:rPr>
      </w:pPr>
      <w:r w:rsidRPr="00BE06D0">
        <w:rPr>
          <w:lang w:val="pl-PL"/>
        </w:rPr>
        <w:t>04260242 yo’nyatra bhūsura-kulāt kṛta-kilbiṣas tam</w:t>
      </w:r>
    </w:p>
    <w:p w:rsidR="006C10CA" w:rsidRPr="00BE06D0" w:rsidRDefault="006C10CA" w:rsidP="00C00566">
      <w:pPr>
        <w:rPr>
          <w:lang w:val="pl-PL"/>
        </w:rPr>
      </w:pPr>
      <w:r w:rsidRPr="00BE06D0">
        <w:rPr>
          <w:lang w:val="pl-PL"/>
        </w:rPr>
        <w:t>04260243 paśye na vīta-bhayam unmuditaṁ tri-lokyām</w:t>
      </w:r>
    </w:p>
    <w:p w:rsidR="006C10CA" w:rsidRPr="00BE06D0" w:rsidRDefault="006C10CA" w:rsidP="00C00566">
      <w:pPr>
        <w:rPr>
          <w:lang w:val="pl-PL"/>
        </w:rPr>
      </w:pPr>
      <w:r w:rsidRPr="00BE06D0">
        <w:rPr>
          <w:lang w:val="pl-PL"/>
        </w:rPr>
        <w:t>04260244 anyatra vai mura-ripor itaratra dāsāt</w:t>
      </w:r>
    </w:p>
    <w:p w:rsidR="006C10CA" w:rsidRPr="00BE06D0" w:rsidRDefault="006C10CA" w:rsidP="00C00566">
      <w:pPr>
        <w:rPr>
          <w:lang w:val="pl-PL"/>
        </w:rPr>
      </w:pPr>
      <w:r w:rsidRPr="00BE06D0">
        <w:rPr>
          <w:lang w:val="pl-PL"/>
        </w:rPr>
        <w:t>04260251 vaktraṁ na te vitilakaṁ malinaṁ viharṣaṁ</w:t>
      </w:r>
    </w:p>
    <w:p w:rsidR="006C10CA" w:rsidRPr="00BE06D0" w:rsidRDefault="006C10CA" w:rsidP="00C00566">
      <w:pPr>
        <w:rPr>
          <w:lang w:val="pl-PL"/>
        </w:rPr>
      </w:pPr>
      <w:r w:rsidRPr="00BE06D0">
        <w:rPr>
          <w:lang w:val="pl-PL"/>
        </w:rPr>
        <w:t>04260252 saṁrambha-bhīmam avimṛṣṭam apeta-rāgam</w:t>
      </w:r>
    </w:p>
    <w:p w:rsidR="006C10CA" w:rsidRPr="00BE06D0" w:rsidRDefault="006C10CA" w:rsidP="00C00566">
      <w:pPr>
        <w:rPr>
          <w:lang w:val="pl-PL"/>
        </w:rPr>
      </w:pPr>
      <w:r w:rsidRPr="00BE06D0">
        <w:rPr>
          <w:lang w:val="pl-PL"/>
        </w:rPr>
        <w:t>04260253 paśye stanāv api śucopahatau sujātau</w:t>
      </w:r>
    </w:p>
    <w:p w:rsidR="006C10CA" w:rsidRPr="00BE06D0" w:rsidRDefault="006C10CA" w:rsidP="00C00566">
      <w:pPr>
        <w:rPr>
          <w:lang w:val="pl-PL"/>
        </w:rPr>
      </w:pPr>
      <w:r w:rsidRPr="00BE06D0">
        <w:rPr>
          <w:lang w:val="pl-PL"/>
        </w:rPr>
        <w:t>04260254 bimbādharaṁ vigata-kuṅkuma-paṅka-rāgam</w:t>
      </w:r>
    </w:p>
    <w:p w:rsidR="006C10CA" w:rsidRPr="00BE06D0" w:rsidRDefault="006C10CA" w:rsidP="00C00566">
      <w:pPr>
        <w:rPr>
          <w:lang w:val="pl-PL"/>
        </w:rPr>
      </w:pPr>
      <w:r w:rsidRPr="00BE06D0">
        <w:rPr>
          <w:lang w:val="pl-PL"/>
        </w:rPr>
        <w:t>04260261 tan me prasīda suhṛdaḥ kṛta-kilbiṣasya</w:t>
      </w:r>
    </w:p>
    <w:p w:rsidR="006C10CA" w:rsidRPr="00BE06D0" w:rsidRDefault="006C10CA" w:rsidP="00C00566">
      <w:pPr>
        <w:rPr>
          <w:lang w:val="pl-PL"/>
        </w:rPr>
      </w:pPr>
      <w:r w:rsidRPr="00BE06D0">
        <w:rPr>
          <w:lang w:val="pl-PL"/>
        </w:rPr>
        <w:t>04260262 svairaṁ gatasya mṛgayāṁ vyasanāturasya</w:t>
      </w:r>
    </w:p>
    <w:p w:rsidR="006C10CA" w:rsidRPr="00BE06D0" w:rsidRDefault="006C10CA" w:rsidP="00C00566">
      <w:pPr>
        <w:rPr>
          <w:lang w:val="pl-PL"/>
        </w:rPr>
      </w:pPr>
      <w:r w:rsidRPr="00BE06D0">
        <w:rPr>
          <w:lang w:val="pl-PL"/>
        </w:rPr>
        <w:t>04260263 kā devaraṁ vaśa-gataṁ kusumāstra-vega-</w:t>
      </w:r>
    </w:p>
    <w:p w:rsidR="006C10CA" w:rsidRPr="00BE06D0" w:rsidRDefault="006C10CA" w:rsidP="00C00566">
      <w:pPr>
        <w:rPr>
          <w:lang w:val="pl-PL"/>
        </w:rPr>
      </w:pPr>
      <w:r w:rsidRPr="00BE06D0">
        <w:rPr>
          <w:lang w:val="pl-PL"/>
        </w:rPr>
        <w:t>04260264 visrasta-pauṁsnam uśatī na bhajeta kṛtye</w:t>
      </w:r>
    </w:p>
    <w:p w:rsidR="006C10CA" w:rsidRPr="00BE06D0" w:rsidRDefault="006C10CA" w:rsidP="00C00566">
      <w:pPr>
        <w:rPr>
          <w:lang w:val="pl-PL"/>
        </w:rPr>
      </w:pPr>
      <w:r w:rsidRPr="00BE06D0">
        <w:rPr>
          <w:lang w:val="pl-PL"/>
        </w:rPr>
        <w:t>0427001 nārada uvāca</w:t>
      </w:r>
    </w:p>
    <w:p w:rsidR="006C10CA" w:rsidRPr="00BE06D0" w:rsidRDefault="006C10CA" w:rsidP="00C00566">
      <w:pPr>
        <w:rPr>
          <w:lang w:val="pl-PL"/>
        </w:rPr>
      </w:pPr>
      <w:r w:rsidRPr="00BE06D0">
        <w:rPr>
          <w:lang w:val="pl-PL"/>
        </w:rPr>
        <w:t>04270011 itthaṁ purañjanaṁ sadhryag vaśamānīya vibhramaiḥ</w:t>
      </w:r>
    </w:p>
    <w:p w:rsidR="006C10CA" w:rsidRPr="00BE06D0" w:rsidRDefault="006C10CA" w:rsidP="00C00566">
      <w:pPr>
        <w:rPr>
          <w:lang w:val="pl-PL"/>
        </w:rPr>
      </w:pPr>
      <w:r w:rsidRPr="00BE06D0">
        <w:rPr>
          <w:lang w:val="pl-PL"/>
        </w:rPr>
        <w:t>04270013 purañjanī mahārāja reme ramayatī patim</w:t>
      </w:r>
    </w:p>
    <w:p w:rsidR="006C10CA" w:rsidRPr="00BE06D0" w:rsidRDefault="006C10CA" w:rsidP="00C00566">
      <w:pPr>
        <w:rPr>
          <w:lang w:val="pl-PL"/>
        </w:rPr>
      </w:pPr>
      <w:r w:rsidRPr="00BE06D0">
        <w:rPr>
          <w:lang w:val="pl-PL"/>
        </w:rPr>
        <w:t>04270021 sa rājā mahiṣīṁ rājan susnātāṁ rucirānanām</w:t>
      </w:r>
    </w:p>
    <w:p w:rsidR="006C10CA" w:rsidRPr="00BE06D0" w:rsidRDefault="006C10CA" w:rsidP="00C00566">
      <w:pPr>
        <w:rPr>
          <w:lang w:val="pl-PL"/>
        </w:rPr>
      </w:pPr>
      <w:r w:rsidRPr="00BE06D0">
        <w:rPr>
          <w:lang w:val="pl-PL"/>
        </w:rPr>
        <w:t>04270023 kṛta-svastyayanāṁ tṛptām abhyanandad upāgatām</w:t>
      </w:r>
    </w:p>
    <w:p w:rsidR="006C10CA" w:rsidRPr="00BE06D0" w:rsidRDefault="006C10CA" w:rsidP="00C00566">
      <w:pPr>
        <w:rPr>
          <w:lang w:val="pl-PL"/>
        </w:rPr>
      </w:pPr>
      <w:r w:rsidRPr="00BE06D0">
        <w:rPr>
          <w:lang w:val="pl-PL"/>
        </w:rPr>
        <w:t>04270031 tayopagūḍhaḥ parirabdha-kandharo</w:t>
      </w:r>
    </w:p>
    <w:p w:rsidR="006C10CA" w:rsidRPr="00BE06D0" w:rsidRDefault="006C10CA" w:rsidP="00C00566">
      <w:pPr>
        <w:rPr>
          <w:lang w:val="pl-PL"/>
        </w:rPr>
      </w:pPr>
      <w:r w:rsidRPr="00BE06D0">
        <w:rPr>
          <w:lang w:val="pl-PL"/>
        </w:rPr>
        <w:t>04270032 raho’numantrair apakṛṣṭa-cetanaḥ</w:t>
      </w:r>
    </w:p>
    <w:p w:rsidR="006C10CA" w:rsidRPr="00BE06D0" w:rsidRDefault="006C10CA" w:rsidP="00C00566">
      <w:pPr>
        <w:rPr>
          <w:lang w:val="pl-PL"/>
        </w:rPr>
      </w:pPr>
      <w:r w:rsidRPr="00BE06D0">
        <w:rPr>
          <w:lang w:val="pl-PL"/>
        </w:rPr>
        <w:t>04270033 na kāla-raṁho bubudhe duratyayaṁ</w:t>
      </w:r>
    </w:p>
    <w:p w:rsidR="006C10CA" w:rsidRPr="00BE06D0" w:rsidRDefault="006C10CA" w:rsidP="00C00566">
      <w:pPr>
        <w:rPr>
          <w:lang w:val="pl-PL"/>
        </w:rPr>
      </w:pPr>
      <w:r w:rsidRPr="00BE06D0">
        <w:rPr>
          <w:lang w:val="pl-PL"/>
        </w:rPr>
        <w:t>04270034 divā niśeti pramadā-parigrahaḥ</w:t>
      </w:r>
    </w:p>
    <w:p w:rsidR="006C10CA" w:rsidRPr="00BE06D0" w:rsidRDefault="006C10CA" w:rsidP="00C00566">
      <w:pPr>
        <w:rPr>
          <w:lang w:val="pl-PL"/>
        </w:rPr>
      </w:pPr>
      <w:r w:rsidRPr="00BE06D0">
        <w:rPr>
          <w:lang w:val="pl-PL"/>
        </w:rPr>
        <w:t>04270041 śayāna unnaddha-mado mahā-manā</w:t>
      </w:r>
    </w:p>
    <w:p w:rsidR="006C10CA" w:rsidRPr="00BE06D0" w:rsidRDefault="006C10CA" w:rsidP="00C00566">
      <w:pPr>
        <w:rPr>
          <w:lang w:val="pl-PL"/>
        </w:rPr>
      </w:pPr>
      <w:r w:rsidRPr="00BE06D0">
        <w:rPr>
          <w:lang w:val="pl-PL"/>
        </w:rPr>
        <w:t>04270042 mahārha-talpe mahiṣī-bhujopadhiḥ</w:t>
      </w:r>
    </w:p>
    <w:p w:rsidR="006C10CA" w:rsidRPr="00BE06D0" w:rsidRDefault="006C10CA" w:rsidP="00C00566">
      <w:pPr>
        <w:rPr>
          <w:lang w:val="pl-PL"/>
        </w:rPr>
      </w:pPr>
      <w:r w:rsidRPr="00BE06D0">
        <w:rPr>
          <w:lang w:val="pl-PL"/>
        </w:rPr>
        <w:t>04270043 tām eva vīro manute paraṁ yatas</w:t>
      </w:r>
    </w:p>
    <w:p w:rsidR="006C10CA" w:rsidRPr="00BE06D0" w:rsidRDefault="006C10CA" w:rsidP="00C00566">
      <w:pPr>
        <w:rPr>
          <w:lang w:val="pl-PL"/>
        </w:rPr>
      </w:pPr>
      <w:r w:rsidRPr="00BE06D0">
        <w:rPr>
          <w:lang w:val="pl-PL"/>
        </w:rPr>
        <w:t>04270044 tamo-'bhibhūto na nijaṁ paraṁ ca yat</w:t>
      </w:r>
    </w:p>
    <w:p w:rsidR="006C10CA" w:rsidRPr="00BE06D0" w:rsidRDefault="006C10CA" w:rsidP="00C00566">
      <w:pPr>
        <w:rPr>
          <w:lang w:val="pl-PL"/>
        </w:rPr>
      </w:pPr>
      <w:r w:rsidRPr="00BE06D0">
        <w:rPr>
          <w:lang w:val="pl-PL"/>
        </w:rPr>
        <w:t>04270051 tayaivaṁ ramamāṇasya kāma-kaśmala-cetasaḥ</w:t>
      </w:r>
    </w:p>
    <w:p w:rsidR="006C10CA" w:rsidRPr="00BE06D0" w:rsidRDefault="006C10CA" w:rsidP="00C00566">
      <w:pPr>
        <w:rPr>
          <w:lang w:val="pl-PL"/>
        </w:rPr>
      </w:pPr>
      <w:r w:rsidRPr="00BE06D0">
        <w:rPr>
          <w:lang w:val="pl-PL"/>
        </w:rPr>
        <w:t>04270053 kṣaṇārdham iva rājendra vyatikrāntaṁ navaṁ vayaḥ</w:t>
      </w:r>
    </w:p>
    <w:p w:rsidR="006C10CA" w:rsidRPr="00BE06D0" w:rsidRDefault="006C10CA" w:rsidP="00C00566">
      <w:pPr>
        <w:rPr>
          <w:lang w:val="pl-PL"/>
        </w:rPr>
      </w:pPr>
      <w:r w:rsidRPr="00BE06D0">
        <w:rPr>
          <w:lang w:val="pl-PL"/>
        </w:rPr>
        <w:t>04270061 tasyām ajanayat putrān purañjanyāṁ purañjanaḥ</w:t>
      </w:r>
    </w:p>
    <w:p w:rsidR="006C10CA" w:rsidRPr="00BE06D0" w:rsidRDefault="006C10CA" w:rsidP="00C00566">
      <w:pPr>
        <w:rPr>
          <w:lang w:val="pl-PL"/>
        </w:rPr>
      </w:pPr>
      <w:r w:rsidRPr="00BE06D0">
        <w:rPr>
          <w:lang w:val="pl-PL"/>
        </w:rPr>
        <w:t>04270063 śatāny ekādaśa virāḍ āyuṣo’rdham athātyagāt</w:t>
      </w:r>
    </w:p>
    <w:p w:rsidR="006C10CA" w:rsidRPr="00BE06D0" w:rsidRDefault="006C10CA" w:rsidP="00C00566">
      <w:pPr>
        <w:rPr>
          <w:lang w:val="pl-PL"/>
        </w:rPr>
      </w:pPr>
      <w:r w:rsidRPr="00BE06D0">
        <w:rPr>
          <w:lang w:val="pl-PL"/>
        </w:rPr>
        <w:t>04270071 duhitṝr daśottara-śataṁ pitṛ-mātṛ-yaśaskarīḥ</w:t>
      </w:r>
    </w:p>
    <w:p w:rsidR="006C10CA" w:rsidRPr="00BE06D0" w:rsidRDefault="006C10CA" w:rsidP="00C00566">
      <w:pPr>
        <w:rPr>
          <w:lang w:val="pl-PL"/>
        </w:rPr>
      </w:pPr>
      <w:r w:rsidRPr="00BE06D0">
        <w:rPr>
          <w:lang w:val="pl-PL"/>
        </w:rPr>
        <w:t>04270073 śīlaudārya-guṇopetāḥ paurañjanyaḥ prajā-pate</w:t>
      </w:r>
    </w:p>
    <w:p w:rsidR="006C10CA" w:rsidRPr="00BE06D0" w:rsidRDefault="006C10CA" w:rsidP="00C00566">
      <w:pPr>
        <w:rPr>
          <w:lang w:val="pl-PL"/>
        </w:rPr>
      </w:pPr>
      <w:r w:rsidRPr="00BE06D0">
        <w:rPr>
          <w:lang w:val="pl-PL"/>
        </w:rPr>
        <w:t>04270081 sa pañcāla-patiḥ putrān pitṛ-vaṁśa-vivardhanān</w:t>
      </w:r>
    </w:p>
    <w:p w:rsidR="006C10CA" w:rsidRPr="00BE06D0" w:rsidRDefault="006C10CA" w:rsidP="00C00566">
      <w:pPr>
        <w:rPr>
          <w:lang w:val="pl-PL"/>
        </w:rPr>
      </w:pPr>
      <w:r w:rsidRPr="00BE06D0">
        <w:rPr>
          <w:lang w:val="pl-PL"/>
        </w:rPr>
        <w:t>04270083 dāraiḥ saṁyojayām āsa duhitṝḥ sadṛśair varaiḥ</w:t>
      </w:r>
    </w:p>
    <w:p w:rsidR="006C10CA" w:rsidRPr="00BE06D0" w:rsidRDefault="006C10CA" w:rsidP="00C00566">
      <w:pPr>
        <w:rPr>
          <w:lang w:val="pl-PL"/>
        </w:rPr>
      </w:pPr>
      <w:r w:rsidRPr="00BE06D0">
        <w:rPr>
          <w:lang w:val="pl-PL"/>
        </w:rPr>
        <w:t>04270091 putrāṇāṁ cābhavan putrā ekaikasya śataṁ śatam</w:t>
      </w:r>
    </w:p>
    <w:p w:rsidR="006C10CA" w:rsidRPr="00BE06D0" w:rsidRDefault="006C10CA" w:rsidP="00C00566">
      <w:pPr>
        <w:rPr>
          <w:lang w:val="pl-PL"/>
        </w:rPr>
      </w:pPr>
      <w:r w:rsidRPr="00BE06D0">
        <w:rPr>
          <w:lang w:val="pl-PL"/>
        </w:rPr>
        <w:t>04270093 yair vai paurañjano vaṁśaḥ pañcāleṣu samedhitaḥ</w:t>
      </w:r>
    </w:p>
    <w:p w:rsidR="006C10CA" w:rsidRPr="00BE06D0" w:rsidRDefault="006C10CA" w:rsidP="00C00566">
      <w:pPr>
        <w:rPr>
          <w:lang w:val="pl-PL"/>
        </w:rPr>
      </w:pPr>
      <w:r w:rsidRPr="00BE06D0">
        <w:rPr>
          <w:lang w:val="pl-PL"/>
        </w:rPr>
        <w:t>04270101 teṣu tad-riktha-hāreṣu gṛha-kośānujīviṣu</w:t>
      </w:r>
    </w:p>
    <w:p w:rsidR="006C10CA" w:rsidRPr="00BE06D0" w:rsidRDefault="006C10CA" w:rsidP="00C00566">
      <w:pPr>
        <w:rPr>
          <w:lang w:val="pl-PL"/>
        </w:rPr>
      </w:pPr>
      <w:r w:rsidRPr="00BE06D0">
        <w:rPr>
          <w:lang w:val="pl-PL"/>
        </w:rPr>
        <w:t>04270103 nirūḍhena mamatvena viṣayeṣv anvabadhyata</w:t>
      </w:r>
    </w:p>
    <w:p w:rsidR="006C10CA" w:rsidRPr="00BE06D0" w:rsidRDefault="006C10CA" w:rsidP="00C00566">
      <w:pPr>
        <w:rPr>
          <w:lang w:val="pl-PL"/>
        </w:rPr>
      </w:pPr>
      <w:r w:rsidRPr="00BE06D0">
        <w:rPr>
          <w:lang w:val="pl-PL"/>
        </w:rPr>
        <w:t>04270111 īje ca kratubhir ghorair dīkṣitaḥ paśu-mārakaiḥ</w:t>
      </w:r>
    </w:p>
    <w:p w:rsidR="006C10CA" w:rsidRPr="00BE06D0" w:rsidRDefault="006C10CA" w:rsidP="00C00566">
      <w:pPr>
        <w:rPr>
          <w:lang w:val="pl-PL"/>
        </w:rPr>
      </w:pPr>
      <w:r w:rsidRPr="00BE06D0">
        <w:rPr>
          <w:lang w:val="pl-PL"/>
        </w:rPr>
        <w:t>04270113 devān pitṝn bhūta-patīn nānā-kāmo yathā bhavān</w:t>
      </w:r>
    </w:p>
    <w:p w:rsidR="006C10CA" w:rsidRPr="00BE06D0" w:rsidRDefault="006C10CA" w:rsidP="00C00566">
      <w:pPr>
        <w:rPr>
          <w:lang w:val="pl-PL"/>
        </w:rPr>
      </w:pPr>
      <w:r w:rsidRPr="00BE06D0">
        <w:rPr>
          <w:lang w:val="pl-PL"/>
        </w:rPr>
        <w:t>04270121 yukteṣv evaṁ pramattasya kuṭumbāsakta-cetasaḥ</w:t>
      </w:r>
    </w:p>
    <w:p w:rsidR="006C10CA" w:rsidRPr="00BE06D0" w:rsidRDefault="006C10CA" w:rsidP="00C00566">
      <w:pPr>
        <w:rPr>
          <w:lang w:val="pl-PL"/>
        </w:rPr>
      </w:pPr>
      <w:r w:rsidRPr="00BE06D0">
        <w:rPr>
          <w:lang w:val="pl-PL"/>
        </w:rPr>
        <w:t>04270123 āsasāda sa vai kālo yo’priyaḥ priya-yoṣitām</w:t>
      </w:r>
    </w:p>
    <w:p w:rsidR="006C10CA" w:rsidRPr="00BE06D0" w:rsidRDefault="006C10CA" w:rsidP="00C00566">
      <w:pPr>
        <w:rPr>
          <w:lang w:val="pl-PL"/>
        </w:rPr>
      </w:pPr>
      <w:r w:rsidRPr="00BE06D0">
        <w:rPr>
          <w:lang w:val="pl-PL"/>
        </w:rPr>
        <w:t>04270131 caṇḍavega iti khyāto gandharvādhipatir nṛpa</w:t>
      </w:r>
    </w:p>
    <w:p w:rsidR="006C10CA" w:rsidRPr="00BE06D0" w:rsidRDefault="006C10CA" w:rsidP="00C00566">
      <w:pPr>
        <w:rPr>
          <w:lang w:val="pl-PL"/>
        </w:rPr>
      </w:pPr>
      <w:r w:rsidRPr="00BE06D0">
        <w:rPr>
          <w:lang w:val="pl-PL"/>
        </w:rPr>
        <w:t>04270133 gandharvās tasya balinaḥ ṣaṣṭy-uttara-śata-trayam</w:t>
      </w:r>
    </w:p>
    <w:p w:rsidR="006C10CA" w:rsidRPr="00BE06D0" w:rsidRDefault="006C10CA" w:rsidP="00C00566">
      <w:pPr>
        <w:rPr>
          <w:lang w:val="pl-PL"/>
        </w:rPr>
      </w:pPr>
      <w:r w:rsidRPr="00BE06D0">
        <w:rPr>
          <w:lang w:val="pl-PL"/>
        </w:rPr>
        <w:t>04270141 gandharvyas tādṛśīr asya maithunyaś ca sitāsitāḥ</w:t>
      </w:r>
    </w:p>
    <w:p w:rsidR="006C10CA" w:rsidRPr="00BE06D0" w:rsidRDefault="006C10CA" w:rsidP="00C00566">
      <w:pPr>
        <w:rPr>
          <w:lang w:val="pl-PL"/>
        </w:rPr>
      </w:pPr>
      <w:r w:rsidRPr="00BE06D0">
        <w:rPr>
          <w:lang w:val="pl-PL"/>
        </w:rPr>
        <w:t>04270143 parivṛttyā vilumpanti sarva-kāma-vinirmitām</w:t>
      </w:r>
    </w:p>
    <w:p w:rsidR="006C10CA" w:rsidRPr="00BE06D0" w:rsidRDefault="006C10CA" w:rsidP="00C00566">
      <w:pPr>
        <w:rPr>
          <w:lang w:val="pl-PL"/>
        </w:rPr>
      </w:pPr>
      <w:r w:rsidRPr="00BE06D0">
        <w:rPr>
          <w:lang w:val="pl-PL"/>
        </w:rPr>
        <w:t>04270151 te caṇḍavegānucarāḥ purañjana-puraṁ yadā</w:t>
      </w:r>
    </w:p>
    <w:p w:rsidR="006C10CA" w:rsidRPr="00BE06D0" w:rsidRDefault="006C10CA" w:rsidP="00C00566">
      <w:pPr>
        <w:rPr>
          <w:lang w:val="pl-PL"/>
        </w:rPr>
      </w:pPr>
      <w:r w:rsidRPr="00BE06D0">
        <w:rPr>
          <w:lang w:val="pl-PL"/>
        </w:rPr>
        <w:t>04270153 hartum ārebhire tatra pratyaṣedhat prajāgaraḥ</w:t>
      </w:r>
    </w:p>
    <w:p w:rsidR="006C10CA" w:rsidRPr="00BE06D0" w:rsidRDefault="006C10CA" w:rsidP="00C00566">
      <w:pPr>
        <w:rPr>
          <w:lang w:val="pl-PL"/>
        </w:rPr>
      </w:pPr>
      <w:r w:rsidRPr="00BE06D0">
        <w:rPr>
          <w:lang w:val="pl-PL"/>
        </w:rPr>
        <w:t>04270161 sa saptabhiḥ śatair eko viṁśatyā ca śataṁ samāḥ</w:t>
      </w:r>
    </w:p>
    <w:p w:rsidR="006C10CA" w:rsidRPr="00BE06D0" w:rsidRDefault="006C10CA" w:rsidP="00C00566">
      <w:pPr>
        <w:rPr>
          <w:lang w:val="pl-PL"/>
        </w:rPr>
      </w:pPr>
      <w:r w:rsidRPr="00BE06D0">
        <w:rPr>
          <w:lang w:val="pl-PL"/>
        </w:rPr>
        <w:t>04270163 purañjana-purādhyakṣo gandharvair yuyudhe balī</w:t>
      </w:r>
    </w:p>
    <w:p w:rsidR="006C10CA" w:rsidRPr="00BE06D0" w:rsidRDefault="006C10CA" w:rsidP="00C00566">
      <w:pPr>
        <w:rPr>
          <w:lang w:val="pl-PL"/>
        </w:rPr>
      </w:pPr>
      <w:r w:rsidRPr="00BE06D0">
        <w:rPr>
          <w:lang w:val="pl-PL"/>
        </w:rPr>
        <w:t>04270171 kṣīyamāṇe sva-sambandhe ekasmin bahubhir yudhā</w:t>
      </w:r>
    </w:p>
    <w:p w:rsidR="006C10CA" w:rsidRPr="00BE06D0" w:rsidRDefault="006C10CA" w:rsidP="00C00566">
      <w:pPr>
        <w:rPr>
          <w:lang w:val="pl-PL"/>
        </w:rPr>
      </w:pPr>
      <w:r w:rsidRPr="00BE06D0">
        <w:rPr>
          <w:lang w:val="pl-PL"/>
        </w:rPr>
        <w:t>04270173 cintāṁ parāṁ jagāmārtaḥ sa-rāṣṭra-pura-bāndhavaḥ</w:t>
      </w:r>
    </w:p>
    <w:p w:rsidR="006C10CA" w:rsidRPr="00BE06D0" w:rsidRDefault="006C10CA" w:rsidP="00C00566">
      <w:pPr>
        <w:rPr>
          <w:lang w:val="pl-PL"/>
        </w:rPr>
      </w:pPr>
      <w:r w:rsidRPr="00BE06D0">
        <w:rPr>
          <w:lang w:val="pl-PL"/>
        </w:rPr>
        <w:t>04270181 sa eva puryāṁ madhu-bhuk pañcāleṣu sva-pārṣadaiḥ</w:t>
      </w:r>
    </w:p>
    <w:p w:rsidR="006C10CA" w:rsidRPr="00BE06D0" w:rsidRDefault="006C10CA" w:rsidP="00C00566">
      <w:pPr>
        <w:rPr>
          <w:lang w:val="pl-PL"/>
        </w:rPr>
      </w:pPr>
      <w:r w:rsidRPr="00BE06D0">
        <w:rPr>
          <w:lang w:val="pl-PL"/>
        </w:rPr>
        <w:t>04270183 upanītaṁ baliṁ gṛhṇan strī-jito nāvidad bhayam</w:t>
      </w:r>
    </w:p>
    <w:p w:rsidR="006C10CA" w:rsidRPr="00BE06D0" w:rsidRDefault="006C10CA" w:rsidP="00C00566">
      <w:pPr>
        <w:rPr>
          <w:lang w:val="pl-PL"/>
        </w:rPr>
      </w:pPr>
      <w:r w:rsidRPr="00BE06D0">
        <w:rPr>
          <w:lang w:val="pl-PL"/>
        </w:rPr>
        <w:t>04270191 kālasya duhitā kācit tri-lokīṁ varam icchatī</w:t>
      </w:r>
    </w:p>
    <w:p w:rsidR="006C10CA" w:rsidRPr="00BE06D0" w:rsidRDefault="006C10CA" w:rsidP="00C00566">
      <w:pPr>
        <w:rPr>
          <w:lang w:val="pl-PL"/>
        </w:rPr>
      </w:pPr>
      <w:r w:rsidRPr="00BE06D0">
        <w:rPr>
          <w:lang w:val="pl-PL"/>
        </w:rPr>
        <w:t>04270193 paryaṭantī na barhiṣman pratyanandata kaścana</w:t>
      </w:r>
    </w:p>
    <w:p w:rsidR="006C10CA" w:rsidRPr="00BE06D0" w:rsidRDefault="006C10CA" w:rsidP="00C00566">
      <w:pPr>
        <w:rPr>
          <w:lang w:val="pl-PL"/>
        </w:rPr>
      </w:pPr>
      <w:r w:rsidRPr="00BE06D0">
        <w:rPr>
          <w:lang w:val="pl-PL"/>
        </w:rPr>
        <w:t>04270201 daurbhāgyenātmano loke viśrutā durbhageti sā</w:t>
      </w:r>
    </w:p>
    <w:p w:rsidR="006C10CA" w:rsidRPr="00BE06D0" w:rsidRDefault="006C10CA" w:rsidP="00C00566">
      <w:pPr>
        <w:rPr>
          <w:lang w:val="pl-PL"/>
        </w:rPr>
      </w:pPr>
      <w:r w:rsidRPr="00BE06D0">
        <w:rPr>
          <w:lang w:val="pl-PL"/>
        </w:rPr>
        <w:t>04270203 yā tuṣṭā rājarṣaye tu vṛtādāt pūrave varam</w:t>
      </w:r>
    </w:p>
    <w:p w:rsidR="006C10CA" w:rsidRPr="00BE06D0" w:rsidRDefault="006C10CA" w:rsidP="00C00566">
      <w:pPr>
        <w:rPr>
          <w:lang w:val="pl-PL"/>
        </w:rPr>
      </w:pPr>
      <w:r w:rsidRPr="00BE06D0">
        <w:rPr>
          <w:lang w:val="pl-PL"/>
        </w:rPr>
        <w:t>04270211 kadācid aṭamānā sā brahma-lokān mahīṁ gatam</w:t>
      </w:r>
    </w:p>
    <w:p w:rsidR="006C10CA" w:rsidRPr="00BE06D0" w:rsidRDefault="006C10CA" w:rsidP="00C00566">
      <w:pPr>
        <w:rPr>
          <w:lang w:val="pl-PL"/>
        </w:rPr>
      </w:pPr>
      <w:r w:rsidRPr="00BE06D0">
        <w:rPr>
          <w:lang w:val="pl-PL"/>
        </w:rPr>
        <w:t>04270213 vavre bṛhad-vrataṁ māṁ tu jānatī kāma-mohitā</w:t>
      </w:r>
    </w:p>
    <w:p w:rsidR="006C10CA" w:rsidRPr="00BE06D0" w:rsidRDefault="006C10CA" w:rsidP="00C00566">
      <w:pPr>
        <w:rPr>
          <w:lang w:val="pl-PL"/>
        </w:rPr>
      </w:pPr>
      <w:r w:rsidRPr="00BE06D0">
        <w:rPr>
          <w:lang w:val="pl-PL"/>
        </w:rPr>
        <w:t>04270221 mayi saṁrabhya vipula- madāc chāpaṁ suduḥsaham</w:t>
      </w:r>
    </w:p>
    <w:p w:rsidR="006C10CA" w:rsidRPr="00BE06D0" w:rsidRDefault="006C10CA" w:rsidP="00C00566">
      <w:pPr>
        <w:rPr>
          <w:lang w:val="pl-PL"/>
        </w:rPr>
      </w:pPr>
      <w:r w:rsidRPr="00BE06D0">
        <w:rPr>
          <w:lang w:val="pl-PL"/>
        </w:rPr>
        <w:t>04270223 sthātum arhasi naikatra mad-yāc‘ā-vimukho mune</w:t>
      </w:r>
    </w:p>
    <w:p w:rsidR="006C10CA" w:rsidRPr="00BE06D0" w:rsidRDefault="006C10CA" w:rsidP="00C00566">
      <w:pPr>
        <w:rPr>
          <w:lang w:val="pl-PL"/>
        </w:rPr>
      </w:pPr>
      <w:r w:rsidRPr="00BE06D0">
        <w:rPr>
          <w:lang w:val="pl-PL"/>
        </w:rPr>
        <w:t>04270231 tato vihata-saṅkalpā kanyakā yavaneśvaram</w:t>
      </w:r>
    </w:p>
    <w:p w:rsidR="006C10CA" w:rsidRPr="00BE06D0" w:rsidRDefault="006C10CA" w:rsidP="00C00566">
      <w:pPr>
        <w:rPr>
          <w:lang w:val="pl-PL"/>
        </w:rPr>
      </w:pPr>
      <w:r w:rsidRPr="00BE06D0">
        <w:rPr>
          <w:lang w:val="pl-PL"/>
        </w:rPr>
        <w:t>04270233 mayopadiṣṭam āsādya vavre nāmnā bhayaṁ patim</w:t>
      </w:r>
    </w:p>
    <w:p w:rsidR="006C10CA" w:rsidRPr="00BE06D0" w:rsidRDefault="006C10CA" w:rsidP="00C00566">
      <w:pPr>
        <w:rPr>
          <w:lang w:val="pl-PL"/>
        </w:rPr>
      </w:pPr>
      <w:r w:rsidRPr="00BE06D0">
        <w:rPr>
          <w:lang w:val="pl-PL"/>
        </w:rPr>
        <w:t>04270241 ṛṣabhaṁ yavanānāṁ tvāṁ vṛṇe vīrepsitaṁ patim</w:t>
      </w:r>
    </w:p>
    <w:p w:rsidR="006C10CA" w:rsidRPr="00BE06D0" w:rsidRDefault="006C10CA" w:rsidP="00C00566">
      <w:pPr>
        <w:rPr>
          <w:lang w:val="pl-PL"/>
        </w:rPr>
      </w:pPr>
      <w:r w:rsidRPr="00BE06D0">
        <w:rPr>
          <w:lang w:val="pl-PL"/>
        </w:rPr>
        <w:t>04270243 saṅkalpas tvayi bhūtānāṁ kṛtaḥ kila na riṣyati</w:t>
      </w:r>
    </w:p>
    <w:p w:rsidR="006C10CA" w:rsidRPr="00BE06D0" w:rsidRDefault="006C10CA" w:rsidP="00C00566">
      <w:pPr>
        <w:rPr>
          <w:lang w:val="pl-PL"/>
        </w:rPr>
      </w:pPr>
      <w:r w:rsidRPr="00BE06D0">
        <w:rPr>
          <w:lang w:val="pl-PL"/>
        </w:rPr>
        <w:t>04270251 dvāv imāv anuśocanti bālāv asad-avagrahau</w:t>
      </w:r>
    </w:p>
    <w:p w:rsidR="006C10CA" w:rsidRPr="00BE06D0" w:rsidRDefault="006C10CA" w:rsidP="00C00566">
      <w:pPr>
        <w:rPr>
          <w:lang w:val="pl-PL"/>
        </w:rPr>
      </w:pPr>
      <w:r w:rsidRPr="00BE06D0">
        <w:rPr>
          <w:lang w:val="pl-PL"/>
        </w:rPr>
        <w:t>04270253 yal loka-śāstropanataṁ na rāti na tad icchati</w:t>
      </w:r>
    </w:p>
    <w:p w:rsidR="006C10CA" w:rsidRPr="00BE06D0" w:rsidRDefault="006C10CA" w:rsidP="00C00566">
      <w:pPr>
        <w:rPr>
          <w:lang w:val="pl-PL"/>
        </w:rPr>
      </w:pPr>
      <w:r w:rsidRPr="00BE06D0">
        <w:rPr>
          <w:lang w:val="pl-PL"/>
        </w:rPr>
        <w:t>04270261 atho bhajasva māṁ bhadra bhajantīṁ me dayāṁ kuru</w:t>
      </w:r>
    </w:p>
    <w:p w:rsidR="006C10CA" w:rsidRPr="00BE06D0" w:rsidRDefault="006C10CA" w:rsidP="00C00566">
      <w:pPr>
        <w:rPr>
          <w:lang w:val="pl-PL"/>
        </w:rPr>
      </w:pPr>
      <w:r w:rsidRPr="00BE06D0">
        <w:rPr>
          <w:lang w:val="pl-PL"/>
        </w:rPr>
        <w:t>04270263 etāvān pauruṣo dharmo yad ārtān anukampate</w:t>
      </w:r>
    </w:p>
    <w:p w:rsidR="006C10CA" w:rsidRPr="00BE06D0" w:rsidRDefault="006C10CA" w:rsidP="00C00566">
      <w:pPr>
        <w:rPr>
          <w:lang w:val="pl-PL"/>
        </w:rPr>
      </w:pPr>
      <w:r w:rsidRPr="00BE06D0">
        <w:rPr>
          <w:lang w:val="pl-PL"/>
        </w:rPr>
        <w:t>04270271 kāla-kanyodita-vaco niśamya yavaneśvaraḥ</w:t>
      </w:r>
    </w:p>
    <w:p w:rsidR="006C10CA" w:rsidRPr="00BE06D0" w:rsidRDefault="006C10CA" w:rsidP="00C00566">
      <w:pPr>
        <w:rPr>
          <w:lang w:val="pl-PL"/>
        </w:rPr>
      </w:pPr>
      <w:r w:rsidRPr="00BE06D0">
        <w:rPr>
          <w:lang w:val="pl-PL"/>
        </w:rPr>
        <w:t>04270273 cikīrṣur deva-guhyaṁ sa sasmitaṁ tām abhāṣata</w:t>
      </w:r>
    </w:p>
    <w:p w:rsidR="006C10CA" w:rsidRPr="00BE06D0" w:rsidRDefault="006C10CA" w:rsidP="00C00566">
      <w:pPr>
        <w:rPr>
          <w:lang w:val="pl-PL"/>
        </w:rPr>
      </w:pPr>
      <w:r w:rsidRPr="00BE06D0">
        <w:rPr>
          <w:lang w:val="pl-PL"/>
        </w:rPr>
        <w:t>04270281 mayā nirūpitas tubhyaṁ patir ātma-samādhinā</w:t>
      </w:r>
    </w:p>
    <w:p w:rsidR="006C10CA" w:rsidRPr="00BE06D0" w:rsidRDefault="006C10CA" w:rsidP="00C00566">
      <w:pPr>
        <w:rPr>
          <w:lang w:val="pl-PL"/>
        </w:rPr>
      </w:pPr>
      <w:r w:rsidRPr="00BE06D0">
        <w:rPr>
          <w:lang w:val="pl-PL"/>
        </w:rPr>
        <w:t>04270283 nābhinandati loko’yaṁ tvām abhadrām asammatām</w:t>
      </w:r>
    </w:p>
    <w:p w:rsidR="006C10CA" w:rsidRPr="00BE06D0" w:rsidRDefault="006C10CA" w:rsidP="00C00566">
      <w:pPr>
        <w:rPr>
          <w:lang w:val="pl-PL"/>
        </w:rPr>
      </w:pPr>
      <w:r w:rsidRPr="00BE06D0">
        <w:rPr>
          <w:lang w:val="pl-PL"/>
        </w:rPr>
        <w:t>04270291 tvam avyakta-gatir bhuṅkṣva lokaṁ karma-vinirmitam</w:t>
      </w:r>
    </w:p>
    <w:p w:rsidR="006C10CA" w:rsidRPr="00BE06D0" w:rsidRDefault="006C10CA" w:rsidP="00C00566">
      <w:pPr>
        <w:rPr>
          <w:lang w:val="pl-PL"/>
        </w:rPr>
      </w:pPr>
      <w:r w:rsidRPr="00BE06D0">
        <w:rPr>
          <w:lang w:val="pl-PL"/>
        </w:rPr>
        <w:t>04270293 yā hi me pṛtanā-yuktā prajā-nāśaṁ praṇeṣyasi</w:t>
      </w:r>
    </w:p>
    <w:p w:rsidR="006C10CA" w:rsidRPr="00BE06D0" w:rsidRDefault="006C10CA" w:rsidP="00C00566">
      <w:pPr>
        <w:rPr>
          <w:lang w:val="pl-PL"/>
        </w:rPr>
      </w:pPr>
      <w:r w:rsidRPr="00BE06D0">
        <w:rPr>
          <w:lang w:val="pl-PL"/>
        </w:rPr>
        <w:t>04270301 prajvāro’yaṁ mama bhrātā tvaṁ ca me bhaginī bhava</w:t>
      </w:r>
    </w:p>
    <w:p w:rsidR="006C10CA" w:rsidRPr="00BE06D0" w:rsidRDefault="006C10CA" w:rsidP="00C00566">
      <w:pPr>
        <w:rPr>
          <w:lang w:val="pl-PL"/>
        </w:rPr>
      </w:pPr>
      <w:r w:rsidRPr="00BE06D0">
        <w:rPr>
          <w:lang w:val="pl-PL"/>
        </w:rPr>
        <w:t>04270303 carāmy ubhābhyāṁ loke’sminn avyakto bhīma-sainikaḥ</w:t>
      </w:r>
    </w:p>
    <w:p w:rsidR="006C10CA" w:rsidRPr="00BE06D0" w:rsidRDefault="006C10CA" w:rsidP="00C00566">
      <w:pPr>
        <w:rPr>
          <w:lang w:val="pl-PL"/>
        </w:rPr>
      </w:pPr>
      <w:r w:rsidRPr="00BE06D0">
        <w:rPr>
          <w:lang w:val="pl-PL"/>
        </w:rPr>
        <w:t>0428001 nārada uvāca</w:t>
      </w:r>
    </w:p>
    <w:p w:rsidR="006C10CA" w:rsidRPr="00BE06D0" w:rsidRDefault="006C10CA" w:rsidP="00C00566">
      <w:pPr>
        <w:rPr>
          <w:lang w:val="pl-PL"/>
        </w:rPr>
      </w:pPr>
      <w:r w:rsidRPr="00BE06D0">
        <w:rPr>
          <w:lang w:val="pl-PL"/>
        </w:rPr>
        <w:t>04280011 sainikā bhaya-nāmno ye barhiṣman diṣṭa-kāriṇaḥ</w:t>
      </w:r>
    </w:p>
    <w:p w:rsidR="006C10CA" w:rsidRPr="00BE06D0" w:rsidRDefault="006C10CA" w:rsidP="00C00566">
      <w:pPr>
        <w:rPr>
          <w:lang w:val="pl-PL"/>
        </w:rPr>
      </w:pPr>
      <w:r w:rsidRPr="00BE06D0">
        <w:rPr>
          <w:lang w:val="pl-PL"/>
        </w:rPr>
        <w:t>04280013 prajvāra-kāla-kanyābhyāṁ vicerur avanīm imām</w:t>
      </w:r>
    </w:p>
    <w:p w:rsidR="006C10CA" w:rsidRPr="00BE06D0" w:rsidRDefault="006C10CA" w:rsidP="00C00566">
      <w:pPr>
        <w:rPr>
          <w:lang w:val="pl-PL"/>
        </w:rPr>
      </w:pPr>
      <w:r w:rsidRPr="00BE06D0">
        <w:rPr>
          <w:lang w:val="pl-PL"/>
        </w:rPr>
        <w:t>04280021 ta ekadā tu rabhasā purañjana-purīṁ nṛpa</w:t>
      </w:r>
    </w:p>
    <w:p w:rsidR="006C10CA" w:rsidRPr="00BE06D0" w:rsidRDefault="006C10CA" w:rsidP="00C00566">
      <w:pPr>
        <w:rPr>
          <w:lang w:val="pl-PL"/>
        </w:rPr>
      </w:pPr>
      <w:r w:rsidRPr="00BE06D0">
        <w:rPr>
          <w:lang w:val="pl-PL"/>
        </w:rPr>
        <w:t>04280023 rurudhur bhauma-bhogāḍhyāṁ jarat-pannaga-pālitām</w:t>
      </w:r>
    </w:p>
    <w:p w:rsidR="006C10CA" w:rsidRPr="00BE06D0" w:rsidRDefault="006C10CA" w:rsidP="00C00566">
      <w:pPr>
        <w:rPr>
          <w:lang w:val="pl-PL"/>
        </w:rPr>
      </w:pPr>
      <w:r w:rsidRPr="00BE06D0">
        <w:rPr>
          <w:lang w:val="pl-PL"/>
        </w:rPr>
        <w:t>04280031 kāla-kanyāpi bubhuje purañjana-puraṁ balāt</w:t>
      </w:r>
    </w:p>
    <w:p w:rsidR="006C10CA" w:rsidRPr="00BE06D0" w:rsidRDefault="006C10CA" w:rsidP="00C00566">
      <w:pPr>
        <w:rPr>
          <w:lang w:val="pl-PL"/>
        </w:rPr>
      </w:pPr>
      <w:r w:rsidRPr="00BE06D0">
        <w:rPr>
          <w:lang w:val="pl-PL"/>
        </w:rPr>
        <w:t>04280033 yayābhibhūtaḥ puruṣaḥ sadyo niḥsāratām iyāt</w:t>
      </w:r>
    </w:p>
    <w:p w:rsidR="006C10CA" w:rsidRPr="00BE06D0" w:rsidRDefault="006C10CA" w:rsidP="00C00566">
      <w:pPr>
        <w:rPr>
          <w:lang w:val="pl-PL"/>
        </w:rPr>
      </w:pPr>
      <w:r w:rsidRPr="00BE06D0">
        <w:rPr>
          <w:lang w:val="pl-PL"/>
        </w:rPr>
        <w:t>04280041 tayopabhujyamānāṁ vai yavanāḥ sarvato-diśam</w:t>
      </w:r>
    </w:p>
    <w:p w:rsidR="006C10CA" w:rsidRPr="00BE06D0" w:rsidRDefault="006C10CA" w:rsidP="00C00566">
      <w:pPr>
        <w:rPr>
          <w:lang w:val="pl-PL"/>
        </w:rPr>
      </w:pPr>
      <w:r w:rsidRPr="00BE06D0">
        <w:rPr>
          <w:lang w:val="pl-PL"/>
        </w:rPr>
        <w:t>04280043 dvārbhiḥ praviśya subhṛśaṁ prārdayan sakalāṁ purīm</w:t>
      </w:r>
    </w:p>
    <w:p w:rsidR="006C10CA" w:rsidRPr="00BE06D0" w:rsidRDefault="006C10CA" w:rsidP="00C00566">
      <w:pPr>
        <w:rPr>
          <w:lang w:val="pl-PL"/>
        </w:rPr>
      </w:pPr>
      <w:r w:rsidRPr="00BE06D0">
        <w:rPr>
          <w:lang w:val="pl-PL"/>
        </w:rPr>
        <w:t>04280051 tasyāṁ prapīḍyamānāyām abhimānī purañjanaḥ</w:t>
      </w:r>
    </w:p>
    <w:p w:rsidR="006C10CA" w:rsidRPr="00BE06D0" w:rsidRDefault="006C10CA" w:rsidP="00C00566">
      <w:pPr>
        <w:rPr>
          <w:lang w:val="pl-PL"/>
        </w:rPr>
      </w:pPr>
      <w:r w:rsidRPr="00BE06D0">
        <w:rPr>
          <w:lang w:val="pl-PL"/>
        </w:rPr>
        <w:t>04280053 avāporu-vidhāṁs tāpān kuṭumbī mamatākulaḥ</w:t>
      </w:r>
    </w:p>
    <w:p w:rsidR="006C10CA" w:rsidRPr="00BE06D0" w:rsidRDefault="006C10CA" w:rsidP="00C00566">
      <w:pPr>
        <w:rPr>
          <w:lang w:val="pl-PL"/>
        </w:rPr>
      </w:pPr>
      <w:r w:rsidRPr="00BE06D0">
        <w:rPr>
          <w:lang w:val="pl-PL"/>
        </w:rPr>
        <w:t>04280061 kanyopagūḍho naṣṭa-śrīḥ kṛpaṇo viṣayātmakaḥ</w:t>
      </w:r>
    </w:p>
    <w:p w:rsidR="006C10CA" w:rsidRPr="00BE06D0" w:rsidRDefault="006C10CA" w:rsidP="00C00566">
      <w:pPr>
        <w:rPr>
          <w:lang w:val="pl-PL"/>
        </w:rPr>
      </w:pPr>
      <w:r w:rsidRPr="00BE06D0">
        <w:rPr>
          <w:lang w:val="pl-PL"/>
        </w:rPr>
        <w:t>04280063 naṣṭa-prajño hṛtaiśvaryo gandharva-yavanair balāt</w:t>
      </w:r>
    </w:p>
    <w:p w:rsidR="006C10CA" w:rsidRPr="00BE06D0" w:rsidRDefault="006C10CA" w:rsidP="00C00566">
      <w:pPr>
        <w:rPr>
          <w:lang w:val="pl-PL"/>
        </w:rPr>
      </w:pPr>
      <w:r w:rsidRPr="00BE06D0">
        <w:rPr>
          <w:lang w:val="pl-PL"/>
        </w:rPr>
        <w:t>04280071 viśīrṇāṁ sva-purīṁ vīkṣya pratikūlān anādṛtān</w:t>
      </w:r>
    </w:p>
    <w:p w:rsidR="006C10CA" w:rsidRPr="00BE06D0" w:rsidRDefault="006C10CA" w:rsidP="00C00566">
      <w:pPr>
        <w:rPr>
          <w:lang w:val="pl-PL"/>
        </w:rPr>
      </w:pPr>
      <w:r w:rsidRPr="00BE06D0">
        <w:rPr>
          <w:lang w:val="pl-PL"/>
        </w:rPr>
        <w:t>04280073 putrān pautrānugāmātyān jāyāṁ ca gata-sauhṛdām</w:t>
      </w:r>
    </w:p>
    <w:p w:rsidR="006C10CA" w:rsidRPr="00BE06D0" w:rsidRDefault="006C10CA" w:rsidP="00C00566">
      <w:pPr>
        <w:rPr>
          <w:lang w:val="pl-PL"/>
        </w:rPr>
      </w:pPr>
      <w:r w:rsidRPr="00BE06D0">
        <w:rPr>
          <w:lang w:val="pl-PL"/>
        </w:rPr>
        <w:t>04280081 ātmānaṁ kanyayā grastaṁ pañcālān ari-dūṣitān</w:t>
      </w:r>
    </w:p>
    <w:p w:rsidR="006C10CA" w:rsidRPr="00BE06D0" w:rsidRDefault="006C10CA" w:rsidP="00C00566">
      <w:pPr>
        <w:rPr>
          <w:lang w:val="pl-PL"/>
        </w:rPr>
      </w:pPr>
      <w:r w:rsidRPr="00BE06D0">
        <w:rPr>
          <w:lang w:val="pl-PL"/>
        </w:rPr>
        <w:t>04280083 duranta-cintām āpanno na lebhe tat-pratikriyām</w:t>
      </w:r>
    </w:p>
    <w:p w:rsidR="006C10CA" w:rsidRPr="00BE06D0" w:rsidRDefault="006C10CA" w:rsidP="00C00566">
      <w:pPr>
        <w:rPr>
          <w:lang w:val="pl-PL"/>
        </w:rPr>
      </w:pPr>
      <w:r w:rsidRPr="00BE06D0">
        <w:rPr>
          <w:lang w:val="pl-PL"/>
        </w:rPr>
        <w:t>04280091 kāmān abhilaṣan dīno yāta-yāmāṁś ca kanyayā</w:t>
      </w:r>
    </w:p>
    <w:p w:rsidR="006C10CA" w:rsidRPr="00BE06D0" w:rsidRDefault="006C10CA" w:rsidP="00C00566">
      <w:pPr>
        <w:rPr>
          <w:lang w:val="pl-PL"/>
        </w:rPr>
      </w:pPr>
      <w:r w:rsidRPr="00BE06D0">
        <w:rPr>
          <w:lang w:val="pl-PL"/>
        </w:rPr>
        <w:t>04280093 vigatātma-gati-snehaḥ putra-dārāṁś ca lālayan</w:t>
      </w:r>
    </w:p>
    <w:p w:rsidR="006C10CA" w:rsidRPr="00BE06D0" w:rsidRDefault="006C10CA" w:rsidP="00C00566">
      <w:pPr>
        <w:rPr>
          <w:lang w:val="pl-PL"/>
        </w:rPr>
      </w:pPr>
      <w:r w:rsidRPr="00BE06D0">
        <w:rPr>
          <w:lang w:val="pl-PL"/>
        </w:rPr>
        <w:t>04280101 gandharva-yavanākrāntāṁ kāla-kanyopamarditām</w:t>
      </w:r>
    </w:p>
    <w:p w:rsidR="006C10CA" w:rsidRPr="00BE06D0" w:rsidRDefault="006C10CA" w:rsidP="00C00566">
      <w:pPr>
        <w:rPr>
          <w:lang w:val="pl-PL"/>
        </w:rPr>
      </w:pPr>
      <w:r w:rsidRPr="00BE06D0">
        <w:rPr>
          <w:lang w:val="pl-PL"/>
        </w:rPr>
        <w:t>04280103 hātuṁ pracakrame rājā tāṁ purīm anikāmataḥ</w:t>
      </w:r>
    </w:p>
    <w:p w:rsidR="006C10CA" w:rsidRPr="00BE06D0" w:rsidRDefault="006C10CA" w:rsidP="00C00566">
      <w:pPr>
        <w:rPr>
          <w:lang w:val="pl-PL"/>
        </w:rPr>
      </w:pPr>
      <w:r w:rsidRPr="00BE06D0">
        <w:rPr>
          <w:lang w:val="pl-PL"/>
        </w:rPr>
        <w:t>04280111 bhaya-nāmno’grajo bhrātā prajvāraḥ pratyupasthitaḥ</w:t>
      </w:r>
    </w:p>
    <w:p w:rsidR="006C10CA" w:rsidRPr="00BE06D0" w:rsidRDefault="006C10CA" w:rsidP="00C00566">
      <w:pPr>
        <w:rPr>
          <w:lang w:val="pl-PL"/>
        </w:rPr>
      </w:pPr>
      <w:r w:rsidRPr="00BE06D0">
        <w:rPr>
          <w:lang w:val="pl-PL"/>
        </w:rPr>
        <w:t>04280113 dadāha tāṁ purīṁ kṛtsnāṁ bhrātuḥ priya-cikīrṣayā</w:t>
      </w:r>
    </w:p>
    <w:p w:rsidR="006C10CA" w:rsidRPr="00BE06D0" w:rsidRDefault="006C10CA" w:rsidP="00C00566">
      <w:pPr>
        <w:rPr>
          <w:lang w:val="pl-PL"/>
        </w:rPr>
      </w:pPr>
      <w:r w:rsidRPr="00BE06D0">
        <w:rPr>
          <w:lang w:val="pl-PL"/>
        </w:rPr>
        <w:t>04280121 tasyāṁ sandahyamānāyāṁ sapauraḥ saparicchadaḥ</w:t>
      </w:r>
    </w:p>
    <w:p w:rsidR="006C10CA" w:rsidRPr="00BE06D0" w:rsidRDefault="006C10CA" w:rsidP="00C00566">
      <w:pPr>
        <w:rPr>
          <w:lang w:val="pl-PL"/>
        </w:rPr>
      </w:pPr>
      <w:r w:rsidRPr="00BE06D0">
        <w:rPr>
          <w:lang w:val="pl-PL"/>
        </w:rPr>
        <w:t>04280123 kauṭumbikaḥ kuṭumbinyā upātapyata sānvayaḥ</w:t>
      </w:r>
    </w:p>
    <w:p w:rsidR="006C10CA" w:rsidRPr="00BE06D0" w:rsidRDefault="006C10CA" w:rsidP="00C00566">
      <w:pPr>
        <w:rPr>
          <w:lang w:val="pl-PL"/>
        </w:rPr>
      </w:pPr>
      <w:r w:rsidRPr="00BE06D0">
        <w:rPr>
          <w:lang w:val="pl-PL"/>
        </w:rPr>
        <w:t>04280131 yavanoparuddhāyatano grastāyāṁ kāla-kanyayā</w:t>
      </w:r>
    </w:p>
    <w:p w:rsidR="006C10CA" w:rsidRPr="00BE06D0" w:rsidRDefault="006C10CA" w:rsidP="00C00566">
      <w:pPr>
        <w:rPr>
          <w:lang w:val="pl-PL"/>
        </w:rPr>
      </w:pPr>
      <w:r w:rsidRPr="00BE06D0">
        <w:rPr>
          <w:lang w:val="pl-PL"/>
        </w:rPr>
        <w:t>04280133 puryāṁ prajvāra-saṁsṛṣṭaḥ pura-pālo’nvatapyata</w:t>
      </w:r>
    </w:p>
    <w:p w:rsidR="006C10CA" w:rsidRPr="00BE06D0" w:rsidRDefault="006C10CA" w:rsidP="00C00566">
      <w:pPr>
        <w:rPr>
          <w:lang w:val="pl-PL"/>
        </w:rPr>
      </w:pPr>
      <w:r w:rsidRPr="00BE06D0">
        <w:rPr>
          <w:lang w:val="pl-PL"/>
        </w:rPr>
        <w:t>04280141 na śeke so’vituṁ tatra puru-kṛcchroru-vepathuḥ</w:t>
      </w:r>
    </w:p>
    <w:p w:rsidR="006C10CA" w:rsidRPr="00BE06D0" w:rsidRDefault="006C10CA" w:rsidP="00C00566">
      <w:pPr>
        <w:rPr>
          <w:lang w:val="pl-PL"/>
        </w:rPr>
      </w:pPr>
      <w:r w:rsidRPr="00BE06D0">
        <w:rPr>
          <w:lang w:val="pl-PL"/>
        </w:rPr>
        <w:t>04280143 gantum aicchat tato vṛkṣa- koṭarād iva sānalāt</w:t>
      </w:r>
    </w:p>
    <w:p w:rsidR="006C10CA" w:rsidRPr="00BE06D0" w:rsidRDefault="006C10CA" w:rsidP="00C00566">
      <w:pPr>
        <w:rPr>
          <w:lang w:val="pl-PL"/>
        </w:rPr>
      </w:pPr>
      <w:r w:rsidRPr="00BE06D0">
        <w:rPr>
          <w:lang w:val="pl-PL"/>
        </w:rPr>
        <w:t>04280151 śithilāvayavo yarhi gandharvair hṛta-pauruṣaḥ</w:t>
      </w:r>
    </w:p>
    <w:p w:rsidR="006C10CA" w:rsidRPr="00BE06D0" w:rsidRDefault="006C10CA" w:rsidP="00C00566">
      <w:pPr>
        <w:rPr>
          <w:lang w:val="pl-PL"/>
        </w:rPr>
      </w:pPr>
      <w:r w:rsidRPr="00BE06D0">
        <w:rPr>
          <w:lang w:val="pl-PL"/>
        </w:rPr>
        <w:t>04280153 yavanair aribhī rājann uparuddho ruroda ha</w:t>
      </w:r>
    </w:p>
    <w:p w:rsidR="006C10CA" w:rsidRPr="00BE06D0" w:rsidRDefault="006C10CA" w:rsidP="00C00566">
      <w:pPr>
        <w:rPr>
          <w:lang w:val="pl-PL"/>
        </w:rPr>
      </w:pPr>
      <w:r w:rsidRPr="00BE06D0">
        <w:rPr>
          <w:lang w:val="pl-PL"/>
        </w:rPr>
        <w:t>04280161 duhitṝḥ putra-pautrāṁś ca jāmi-jāmātṛ-pārṣadān</w:t>
      </w:r>
    </w:p>
    <w:p w:rsidR="006C10CA" w:rsidRPr="00BE06D0" w:rsidRDefault="006C10CA" w:rsidP="00C00566">
      <w:pPr>
        <w:rPr>
          <w:lang w:val="pl-PL"/>
        </w:rPr>
      </w:pPr>
      <w:r w:rsidRPr="00BE06D0">
        <w:rPr>
          <w:lang w:val="pl-PL"/>
        </w:rPr>
        <w:t>04280163 svatvāvaśiṣṭaṁ yat kiñcid gṛha-kośa-paricchadam</w:t>
      </w:r>
    </w:p>
    <w:p w:rsidR="006C10CA" w:rsidRPr="00BE06D0" w:rsidRDefault="006C10CA" w:rsidP="00C00566">
      <w:pPr>
        <w:rPr>
          <w:lang w:val="pl-PL"/>
        </w:rPr>
      </w:pPr>
      <w:r w:rsidRPr="00BE06D0">
        <w:rPr>
          <w:lang w:val="pl-PL"/>
        </w:rPr>
        <w:t>04280171 ahaṁ mameti svīkṛtya gṛheṣu kumatir gṛhī</w:t>
      </w:r>
    </w:p>
    <w:p w:rsidR="006C10CA" w:rsidRPr="00BE06D0" w:rsidRDefault="006C10CA" w:rsidP="00C00566">
      <w:pPr>
        <w:rPr>
          <w:lang w:val="pl-PL"/>
        </w:rPr>
      </w:pPr>
      <w:r w:rsidRPr="00BE06D0">
        <w:rPr>
          <w:lang w:val="pl-PL"/>
        </w:rPr>
        <w:t>04280173 dadhyau pramadayā dīno viprayoga upasthite</w:t>
      </w:r>
    </w:p>
    <w:p w:rsidR="006C10CA" w:rsidRPr="00BE06D0" w:rsidRDefault="006C10CA" w:rsidP="00C00566">
      <w:pPr>
        <w:rPr>
          <w:lang w:val="pl-PL"/>
        </w:rPr>
      </w:pPr>
      <w:r w:rsidRPr="00BE06D0">
        <w:rPr>
          <w:lang w:val="pl-PL"/>
        </w:rPr>
        <w:t>04280181 lokāntaraṁ gatavati mayy anāthā kuṭumbinī</w:t>
      </w:r>
    </w:p>
    <w:p w:rsidR="006C10CA" w:rsidRPr="00BE06D0" w:rsidRDefault="006C10CA" w:rsidP="00C00566">
      <w:pPr>
        <w:rPr>
          <w:lang w:val="pl-PL"/>
        </w:rPr>
      </w:pPr>
      <w:r w:rsidRPr="00BE06D0">
        <w:rPr>
          <w:lang w:val="pl-PL"/>
        </w:rPr>
        <w:t>04280183 vartiṣyate kathaṁ tv eṣā bālakān anuśocatī</w:t>
      </w:r>
    </w:p>
    <w:p w:rsidR="006C10CA" w:rsidRPr="00BE06D0" w:rsidRDefault="006C10CA" w:rsidP="00C00566">
      <w:pPr>
        <w:rPr>
          <w:lang w:val="pl-PL"/>
        </w:rPr>
      </w:pPr>
      <w:r w:rsidRPr="00BE06D0">
        <w:rPr>
          <w:lang w:val="pl-PL"/>
        </w:rPr>
        <w:t>04280191 na mayy anāśite bhuṅkte nāsnāte snāti mat-parā</w:t>
      </w:r>
    </w:p>
    <w:p w:rsidR="006C10CA" w:rsidRPr="00BE06D0" w:rsidRDefault="006C10CA" w:rsidP="00C00566">
      <w:pPr>
        <w:rPr>
          <w:lang w:val="pl-PL"/>
        </w:rPr>
      </w:pPr>
      <w:r w:rsidRPr="00BE06D0">
        <w:rPr>
          <w:lang w:val="pl-PL"/>
        </w:rPr>
        <w:t>04280193 mayi ruṣṭe susantrastā bhartsite yata-vāg bhayāt</w:t>
      </w:r>
    </w:p>
    <w:p w:rsidR="006C10CA" w:rsidRPr="00BE06D0" w:rsidRDefault="006C10CA" w:rsidP="00C00566">
      <w:pPr>
        <w:rPr>
          <w:lang w:val="pl-PL"/>
        </w:rPr>
      </w:pPr>
      <w:r w:rsidRPr="00BE06D0">
        <w:rPr>
          <w:lang w:val="pl-PL"/>
        </w:rPr>
        <w:t>04280201 prabodhayati māvijñaṁ vyuṣite śoka-karśitā</w:t>
      </w:r>
    </w:p>
    <w:p w:rsidR="006C10CA" w:rsidRPr="00BE06D0" w:rsidRDefault="006C10CA" w:rsidP="00C00566">
      <w:pPr>
        <w:rPr>
          <w:lang w:val="pl-PL"/>
        </w:rPr>
      </w:pPr>
      <w:r w:rsidRPr="00BE06D0">
        <w:rPr>
          <w:lang w:val="pl-PL"/>
        </w:rPr>
        <w:t>04280203 vartmaitad gṛha-medhīyaṁ vīra-sūr api neṣyati</w:t>
      </w:r>
    </w:p>
    <w:p w:rsidR="006C10CA" w:rsidRPr="00BE06D0" w:rsidRDefault="006C10CA" w:rsidP="00C00566">
      <w:pPr>
        <w:rPr>
          <w:lang w:val="pl-PL"/>
        </w:rPr>
      </w:pPr>
      <w:r w:rsidRPr="00BE06D0">
        <w:rPr>
          <w:lang w:val="pl-PL"/>
        </w:rPr>
        <w:t>04280211 kathaṁ nu dārakā dīnā dārakīr vāparāyaṇāḥ</w:t>
      </w:r>
    </w:p>
    <w:p w:rsidR="006C10CA" w:rsidRPr="00BE06D0" w:rsidRDefault="006C10CA" w:rsidP="00C00566">
      <w:pPr>
        <w:rPr>
          <w:lang w:val="pl-PL"/>
        </w:rPr>
      </w:pPr>
      <w:r w:rsidRPr="00BE06D0">
        <w:rPr>
          <w:lang w:val="pl-PL"/>
        </w:rPr>
        <w:t>04280213 vartiṣyante mayi gate bhinna-nāva ivodadhau</w:t>
      </w:r>
    </w:p>
    <w:p w:rsidR="006C10CA" w:rsidRPr="00BE06D0" w:rsidRDefault="006C10CA" w:rsidP="00C00566">
      <w:pPr>
        <w:rPr>
          <w:lang w:val="pl-PL"/>
        </w:rPr>
      </w:pPr>
      <w:r w:rsidRPr="00BE06D0">
        <w:rPr>
          <w:lang w:val="pl-PL"/>
        </w:rPr>
        <w:t>04280221 evaṁ kṛpaṇayā buddhyā śocantam atad-arhaṇam</w:t>
      </w:r>
    </w:p>
    <w:p w:rsidR="006C10CA" w:rsidRPr="00BE06D0" w:rsidRDefault="006C10CA" w:rsidP="00C00566">
      <w:pPr>
        <w:rPr>
          <w:lang w:val="pl-PL"/>
        </w:rPr>
      </w:pPr>
      <w:r w:rsidRPr="00BE06D0">
        <w:rPr>
          <w:lang w:val="pl-PL"/>
        </w:rPr>
        <w:t>04280223 grahītuṁ kṛta-dhīr enaṁ bhaya-nāmābhyapadyata</w:t>
      </w:r>
    </w:p>
    <w:p w:rsidR="006C10CA" w:rsidRPr="00BE06D0" w:rsidRDefault="006C10CA" w:rsidP="00C00566">
      <w:pPr>
        <w:rPr>
          <w:lang w:val="pl-PL"/>
        </w:rPr>
      </w:pPr>
      <w:r w:rsidRPr="00BE06D0">
        <w:rPr>
          <w:lang w:val="pl-PL"/>
        </w:rPr>
        <w:t>04280231 paśuvad yavanair eṣa nīyamānaḥ svakaṁ kṣayam</w:t>
      </w:r>
    </w:p>
    <w:p w:rsidR="006C10CA" w:rsidRPr="00BE06D0" w:rsidRDefault="006C10CA" w:rsidP="00C00566">
      <w:pPr>
        <w:rPr>
          <w:lang w:val="pl-PL"/>
        </w:rPr>
      </w:pPr>
      <w:r w:rsidRPr="00BE06D0">
        <w:rPr>
          <w:lang w:val="pl-PL"/>
        </w:rPr>
        <w:t>04280233 anvadravann anupathāḥ śocanto bhṛśam āturāḥ</w:t>
      </w:r>
    </w:p>
    <w:p w:rsidR="006C10CA" w:rsidRPr="00BE06D0" w:rsidRDefault="006C10CA" w:rsidP="00C00566">
      <w:pPr>
        <w:rPr>
          <w:lang w:val="pl-PL"/>
        </w:rPr>
      </w:pPr>
      <w:r w:rsidRPr="00BE06D0">
        <w:rPr>
          <w:lang w:val="pl-PL"/>
        </w:rPr>
        <w:t>04280241 purīṁ vihāyopagata uparuddho bhujaṅgamaḥ</w:t>
      </w:r>
    </w:p>
    <w:p w:rsidR="006C10CA" w:rsidRPr="00BE06D0" w:rsidRDefault="006C10CA" w:rsidP="00C00566">
      <w:pPr>
        <w:rPr>
          <w:lang w:val="pl-PL"/>
        </w:rPr>
      </w:pPr>
      <w:r w:rsidRPr="00BE06D0">
        <w:rPr>
          <w:lang w:val="pl-PL"/>
        </w:rPr>
        <w:t>04280243 yadā tam evānu purī viśīrṇā prakṛtiṁ gatā</w:t>
      </w:r>
    </w:p>
    <w:p w:rsidR="006C10CA" w:rsidRPr="00BE06D0" w:rsidRDefault="006C10CA" w:rsidP="00C00566">
      <w:pPr>
        <w:rPr>
          <w:lang w:val="pl-PL"/>
        </w:rPr>
      </w:pPr>
      <w:r w:rsidRPr="00BE06D0">
        <w:rPr>
          <w:lang w:val="pl-PL"/>
        </w:rPr>
        <w:t>04280251 vikṛṣyamāṇaḥ prasabhaṁ yavanena balīyasā</w:t>
      </w:r>
    </w:p>
    <w:p w:rsidR="006C10CA" w:rsidRPr="00BE06D0" w:rsidRDefault="006C10CA" w:rsidP="00C00566">
      <w:pPr>
        <w:rPr>
          <w:lang w:val="pl-PL"/>
        </w:rPr>
      </w:pPr>
      <w:r w:rsidRPr="00BE06D0">
        <w:rPr>
          <w:lang w:val="pl-PL"/>
        </w:rPr>
        <w:t>04280253 nāvindat tamasāviṣṭaḥ sakhāyaṁ suhṛdaṁ puraḥ</w:t>
      </w:r>
    </w:p>
    <w:p w:rsidR="006C10CA" w:rsidRPr="00BE06D0" w:rsidRDefault="006C10CA" w:rsidP="00C00566">
      <w:pPr>
        <w:rPr>
          <w:lang w:val="pl-PL"/>
        </w:rPr>
      </w:pPr>
      <w:r w:rsidRPr="00BE06D0">
        <w:rPr>
          <w:lang w:val="pl-PL"/>
        </w:rPr>
        <w:t>04280261 taṁ yajña-paśavo’nena saṁjñaptā ye’dayālunā</w:t>
      </w:r>
    </w:p>
    <w:p w:rsidR="006C10CA" w:rsidRPr="00BE06D0" w:rsidRDefault="006C10CA" w:rsidP="00C00566">
      <w:pPr>
        <w:rPr>
          <w:lang w:val="pl-PL"/>
        </w:rPr>
      </w:pPr>
      <w:r w:rsidRPr="00BE06D0">
        <w:rPr>
          <w:lang w:val="pl-PL"/>
        </w:rPr>
        <w:t>04280263 kuṭhāraiś cicchiduḥ kruddhāḥ smaranto’mīvam asya tat</w:t>
      </w:r>
    </w:p>
    <w:p w:rsidR="006C10CA" w:rsidRPr="00BE06D0" w:rsidRDefault="006C10CA" w:rsidP="00C00566">
      <w:pPr>
        <w:rPr>
          <w:lang w:val="pl-PL"/>
        </w:rPr>
      </w:pPr>
      <w:r w:rsidRPr="00BE06D0">
        <w:rPr>
          <w:lang w:val="pl-PL"/>
        </w:rPr>
        <w:t>04280271 ananta-pāre tamasi magno naṣṭa-smṛtiḥ samāḥ</w:t>
      </w:r>
    </w:p>
    <w:p w:rsidR="006C10CA" w:rsidRPr="00BE06D0" w:rsidRDefault="006C10CA" w:rsidP="00C00566">
      <w:pPr>
        <w:rPr>
          <w:lang w:val="pl-PL"/>
        </w:rPr>
      </w:pPr>
      <w:r w:rsidRPr="00BE06D0">
        <w:rPr>
          <w:lang w:val="pl-PL"/>
        </w:rPr>
        <w:t>04280273 śāśvatīr anubhūyārtiṁ pramadā-saṅga-dūṣitaḥ</w:t>
      </w:r>
    </w:p>
    <w:p w:rsidR="006C10CA" w:rsidRPr="00BE06D0" w:rsidRDefault="006C10CA" w:rsidP="00C00566">
      <w:pPr>
        <w:rPr>
          <w:lang w:val="pl-PL"/>
        </w:rPr>
      </w:pPr>
      <w:r w:rsidRPr="00BE06D0">
        <w:rPr>
          <w:lang w:val="pl-PL"/>
        </w:rPr>
        <w:t>04280281 tām eva manasā gṛhṇan babhūva pramadottamā</w:t>
      </w:r>
    </w:p>
    <w:p w:rsidR="006C10CA" w:rsidRPr="00BE06D0" w:rsidRDefault="006C10CA" w:rsidP="00C00566">
      <w:pPr>
        <w:rPr>
          <w:lang w:val="pl-PL"/>
        </w:rPr>
      </w:pPr>
      <w:r w:rsidRPr="00BE06D0">
        <w:rPr>
          <w:lang w:val="pl-PL"/>
        </w:rPr>
        <w:t>04280283 anantaraṁ vidarbhasya rāja-siṁhasya veśmani</w:t>
      </w:r>
    </w:p>
    <w:p w:rsidR="006C10CA" w:rsidRPr="00BE06D0" w:rsidRDefault="006C10CA" w:rsidP="00C00566">
      <w:pPr>
        <w:rPr>
          <w:lang w:val="pl-PL"/>
        </w:rPr>
      </w:pPr>
      <w:r w:rsidRPr="00BE06D0">
        <w:rPr>
          <w:lang w:val="pl-PL"/>
        </w:rPr>
        <w:t>04280291 upayeme vīrya-paṇāṁ vaidarbhīṁ malayadhvajaḥ</w:t>
      </w:r>
    </w:p>
    <w:p w:rsidR="006C10CA" w:rsidRPr="00BE06D0" w:rsidRDefault="006C10CA" w:rsidP="00C00566">
      <w:pPr>
        <w:rPr>
          <w:lang w:val="pl-PL"/>
        </w:rPr>
      </w:pPr>
      <w:r w:rsidRPr="00BE06D0">
        <w:rPr>
          <w:lang w:val="pl-PL"/>
        </w:rPr>
        <w:t>04280293 yudhi nirjitya rājanyān pāṇḍyaḥ para-purañjayaḥ</w:t>
      </w:r>
    </w:p>
    <w:p w:rsidR="006C10CA" w:rsidRPr="00BE06D0" w:rsidRDefault="006C10CA" w:rsidP="00C00566">
      <w:pPr>
        <w:rPr>
          <w:lang w:val="pl-PL"/>
        </w:rPr>
      </w:pPr>
      <w:r w:rsidRPr="00BE06D0">
        <w:rPr>
          <w:lang w:val="pl-PL"/>
        </w:rPr>
        <w:t>04280301 tasyāṁ sa janayāṁ cakra ātmajām asitekṣaṇām</w:t>
      </w:r>
    </w:p>
    <w:p w:rsidR="006C10CA" w:rsidRPr="00BE06D0" w:rsidRDefault="006C10CA" w:rsidP="00C00566">
      <w:pPr>
        <w:rPr>
          <w:lang w:val="pl-PL"/>
        </w:rPr>
      </w:pPr>
      <w:r w:rsidRPr="00BE06D0">
        <w:rPr>
          <w:lang w:val="pl-PL"/>
        </w:rPr>
        <w:t>04280303 yavīyasaḥ sapta sutān sapta draviḍa-bhūbhṛtaḥ</w:t>
      </w:r>
    </w:p>
    <w:p w:rsidR="006C10CA" w:rsidRPr="00BE06D0" w:rsidRDefault="006C10CA" w:rsidP="00C00566">
      <w:pPr>
        <w:rPr>
          <w:lang w:val="pl-PL"/>
        </w:rPr>
      </w:pPr>
      <w:r w:rsidRPr="00BE06D0">
        <w:rPr>
          <w:lang w:val="pl-PL"/>
        </w:rPr>
        <w:t>04280311 ekaikasyābhavat teṣāṁ rājann arbudam arbudam</w:t>
      </w:r>
    </w:p>
    <w:p w:rsidR="006C10CA" w:rsidRPr="00BE06D0" w:rsidRDefault="006C10CA" w:rsidP="00C00566">
      <w:pPr>
        <w:rPr>
          <w:lang w:val="pl-PL"/>
        </w:rPr>
      </w:pPr>
      <w:r w:rsidRPr="00BE06D0">
        <w:rPr>
          <w:lang w:val="pl-PL"/>
        </w:rPr>
        <w:t>04280313 bhokṣyate yad-vaṁśa-dharair mahī manvantaraṁ param</w:t>
      </w:r>
    </w:p>
    <w:p w:rsidR="006C10CA" w:rsidRPr="00BE06D0" w:rsidRDefault="006C10CA" w:rsidP="00C00566">
      <w:pPr>
        <w:rPr>
          <w:lang w:val="pl-PL"/>
        </w:rPr>
      </w:pPr>
      <w:r w:rsidRPr="00BE06D0">
        <w:rPr>
          <w:lang w:val="pl-PL"/>
        </w:rPr>
        <w:t>04280321 agastyaḥ prāg duhitaram upayeme dhṛta-vratām</w:t>
      </w:r>
    </w:p>
    <w:p w:rsidR="006C10CA" w:rsidRPr="00BE06D0" w:rsidRDefault="006C10CA" w:rsidP="00C00566">
      <w:pPr>
        <w:rPr>
          <w:lang w:val="pl-PL"/>
        </w:rPr>
      </w:pPr>
      <w:r w:rsidRPr="00BE06D0">
        <w:rPr>
          <w:lang w:val="pl-PL"/>
        </w:rPr>
        <w:t>04280323 yasyāṁ dṛḍhacyuto jāta idhmavāhātmajo muniḥ</w:t>
      </w:r>
    </w:p>
    <w:p w:rsidR="006C10CA" w:rsidRPr="00BE06D0" w:rsidRDefault="006C10CA" w:rsidP="00C00566">
      <w:pPr>
        <w:rPr>
          <w:lang w:val="pl-PL"/>
        </w:rPr>
      </w:pPr>
      <w:r w:rsidRPr="00BE06D0">
        <w:rPr>
          <w:lang w:val="pl-PL"/>
        </w:rPr>
        <w:t>04280331 vibhajya tanayebhyaḥ kṣmāṁ rājarṣir malayadhvajaḥ</w:t>
      </w:r>
    </w:p>
    <w:p w:rsidR="006C10CA" w:rsidRPr="00BE06D0" w:rsidRDefault="006C10CA" w:rsidP="00C00566">
      <w:pPr>
        <w:rPr>
          <w:lang w:val="pl-PL"/>
        </w:rPr>
      </w:pPr>
      <w:r w:rsidRPr="00BE06D0">
        <w:rPr>
          <w:lang w:val="pl-PL"/>
        </w:rPr>
        <w:t>04280333 ārirādhayiṣuḥ kṛṣṇaṁ sa jagāma kulācalam</w:t>
      </w:r>
    </w:p>
    <w:p w:rsidR="006C10CA" w:rsidRPr="00BE06D0" w:rsidRDefault="006C10CA" w:rsidP="00C00566">
      <w:pPr>
        <w:rPr>
          <w:lang w:val="pl-PL"/>
        </w:rPr>
      </w:pPr>
      <w:r w:rsidRPr="00BE06D0">
        <w:rPr>
          <w:lang w:val="pl-PL"/>
        </w:rPr>
        <w:t>04280341 hitvā gṛhān sutān bhogān vaidarbhī madirekṣaṇā</w:t>
      </w:r>
    </w:p>
    <w:p w:rsidR="006C10CA" w:rsidRPr="00BE06D0" w:rsidRDefault="006C10CA" w:rsidP="00C00566">
      <w:pPr>
        <w:rPr>
          <w:lang w:val="pl-PL"/>
        </w:rPr>
      </w:pPr>
      <w:r w:rsidRPr="00BE06D0">
        <w:rPr>
          <w:lang w:val="pl-PL"/>
        </w:rPr>
        <w:t>04280343 anvadhāvata pāṇḍyeśaṁ jyotsneva rajanī-karam</w:t>
      </w:r>
    </w:p>
    <w:p w:rsidR="006C10CA" w:rsidRPr="00BE06D0" w:rsidRDefault="006C10CA" w:rsidP="00C00566">
      <w:pPr>
        <w:rPr>
          <w:lang w:val="pl-PL"/>
        </w:rPr>
      </w:pPr>
      <w:r w:rsidRPr="00BE06D0">
        <w:rPr>
          <w:lang w:val="pl-PL"/>
        </w:rPr>
        <w:t>04280351 tatra candravasā nāma tāmraparṇī vaṭodakā</w:t>
      </w:r>
    </w:p>
    <w:p w:rsidR="006C10CA" w:rsidRPr="00BE06D0" w:rsidRDefault="006C10CA" w:rsidP="00C00566">
      <w:pPr>
        <w:rPr>
          <w:lang w:val="pl-PL"/>
        </w:rPr>
      </w:pPr>
      <w:r w:rsidRPr="00BE06D0">
        <w:rPr>
          <w:lang w:val="pl-PL"/>
        </w:rPr>
        <w:t>04280353 tat-puṇya-salilair nityam ubhayatrātmano mṛjan</w:t>
      </w:r>
    </w:p>
    <w:p w:rsidR="006C10CA" w:rsidRPr="00BE06D0" w:rsidRDefault="006C10CA" w:rsidP="00C00566">
      <w:pPr>
        <w:rPr>
          <w:lang w:val="pl-PL"/>
        </w:rPr>
      </w:pPr>
      <w:r w:rsidRPr="00BE06D0">
        <w:rPr>
          <w:lang w:val="pl-PL"/>
        </w:rPr>
        <w:t>04280361 kandāṣṭibhir mūla-phalaiḥ puṣpa-parṇais tṛṇodakaiḥ</w:t>
      </w:r>
    </w:p>
    <w:p w:rsidR="006C10CA" w:rsidRPr="00BE06D0" w:rsidRDefault="006C10CA" w:rsidP="00C00566">
      <w:pPr>
        <w:rPr>
          <w:lang w:val="pl-PL"/>
        </w:rPr>
      </w:pPr>
      <w:r w:rsidRPr="00BE06D0">
        <w:rPr>
          <w:lang w:val="pl-PL"/>
        </w:rPr>
        <w:t>04280363 vartamānaḥ śanair gātra- karśanaṁ tapa āsthitaḥ</w:t>
      </w:r>
    </w:p>
    <w:p w:rsidR="006C10CA" w:rsidRPr="00BE06D0" w:rsidRDefault="006C10CA" w:rsidP="00C00566">
      <w:pPr>
        <w:rPr>
          <w:lang w:val="pl-PL"/>
        </w:rPr>
      </w:pPr>
      <w:r w:rsidRPr="00BE06D0">
        <w:rPr>
          <w:lang w:val="pl-PL"/>
        </w:rPr>
        <w:t>04280371 śītoṣṇa-vāta-varṣāṇi kṣut-pipāse priyāpriye</w:t>
      </w:r>
    </w:p>
    <w:p w:rsidR="006C10CA" w:rsidRPr="00BE06D0" w:rsidRDefault="006C10CA" w:rsidP="00C00566">
      <w:pPr>
        <w:rPr>
          <w:lang w:val="pl-PL"/>
        </w:rPr>
      </w:pPr>
      <w:r w:rsidRPr="00BE06D0">
        <w:rPr>
          <w:lang w:val="pl-PL"/>
        </w:rPr>
        <w:t>04280373 sukha-duḥkhe iti dvandvāny ajayat sama-darśanaḥ</w:t>
      </w:r>
    </w:p>
    <w:p w:rsidR="006C10CA" w:rsidRPr="00BE06D0" w:rsidRDefault="006C10CA" w:rsidP="00C00566">
      <w:pPr>
        <w:rPr>
          <w:lang w:val="pl-PL"/>
        </w:rPr>
      </w:pPr>
      <w:r w:rsidRPr="00BE06D0">
        <w:rPr>
          <w:lang w:val="pl-PL"/>
        </w:rPr>
        <w:t>04280381 tapasā vidyayā pakva- kaṣāyo niyamair yamaiḥ</w:t>
      </w:r>
    </w:p>
    <w:p w:rsidR="006C10CA" w:rsidRPr="00BE06D0" w:rsidRDefault="006C10CA" w:rsidP="00C00566">
      <w:pPr>
        <w:rPr>
          <w:lang w:val="pl-PL"/>
        </w:rPr>
      </w:pPr>
      <w:r w:rsidRPr="00BE06D0">
        <w:rPr>
          <w:lang w:val="pl-PL"/>
        </w:rPr>
        <w:t>04280383 yuyuje brahmaṇy ātmānaṁ vijitākṣānilāśayaḥ</w:t>
      </w:r>
    </w:p>
    <w:p w:rsidR="006C10CA" w:rsidRPr="00BE06D0" w:rsidRDefault="006C10CA" w:rsidP="00C00566">
      <w:pPr>
        <w:rPr>
          <w:lang w:val="pl-PL"/>
        </w:rPr>
      </w:pPr>
      <w:r w:rsidRPr="00BE06D0">
        <w:rPr>
          <w:lang w:val="pl-PL"/>
        </w:rPr>
        <w:t>04280391 āste sthāṇur ivaikatra divyaṁ varṣa-śataṁ sthiraḥ</w:t>
      </w:r>
    </w:p>
    <w:p w:rsidR="006C10CA" w:rsidRPr="00BE06D0" w:rsidRDefault="006C10CA" w:rsidP="00C00566">
      <w:pPr>
        <w:rPr>
          <w:lang w:val="pl-PL"/>
        </w:rPr>
      </w:pPr>
      <w:r w:rsidRPr="00BE06D0">
        <w:rPr>
          <w:lang w:val="pl-PL"/>
        </w:rPr>
        <w:t>04280393 vāsudeve bhagavati nānyad vedodvahan ratim</w:t>
      </w:r>
    </w:p>
    <w:p w:rsidR="006C10CA" w:rsidRPr="00BE06D0" w:rsidRDefault="006C10CA" w:rsidP="00C00566">
      <w:pPr>
        <w:rPr>
          <w:lang w:val="pl-PL"/>
        </w:rPr>
      </w:pPr>
      <w:r w:rsidRPr="00BE06D0">
        <w:rPr>
          <w:lang w:val="pl-PL"/>
        </w:rPr>
        <w:t>04280401 sa vyāpakatayātmānaṁ vyatiriktatayātmani</w:t>
      </w:r>
    </w:p>
    <w:p w:rsidR="006C10CA" w:rsidRPr="00BE06D0" w:rsidRDefault="006C10CA" w:rsidP="00C00566">
      <w:pPr>
        <w:rPr>
          <w:lang w:val="pl-PL"/>
        </w:rPr>
      </w:pPr>
      <w:r w:rsidRPr="00BE06D0">
        <w:rPr>
          <w:lang w:val="pl-PL"/>
        </w:rPr>
        <w:t>04280403 vidvān svapna ivāmarśa- sākṣiṇaṁ virarāma ha</w:t>
      </w:r>
    </w:p>
    <w:p w:rsidR="006C10CA" w:rsidRPr="00BE06D0" w:rsidRDefault="006C10CA" w:rsidP="00C00566">
      <w:pPr>
        <w:rPr>
          <w:lang w:val="pl-PL"/>
        </w:rPr>
      </w:pPr>
      <w:r w:rsidRPr="00BE06D0">
        <w:rPr>
          <w:lang w:val="pl-PL"/>
        </w:rPr>
        <w:t>04280411 sākṣād bhagavatoktena guruṇā hariṇā nṛpa</w:t>
      </w:r>
    </w:p>
    <w:p w:rsidR="006C10CA" w:rsidRPr="00BE06D0" w:rsidRDefault="006C10CA" w:rsidP="00C00566">
      <w:pPr>
        <w:rPr>
          <w:lang w:val="pl-PL"/>
        </w:rPr>
      </w:pPr>
      <w:r w:rsidRPr="00BE06D0">
        <w:rPr>
          <w:lang w:val="pl-PL"/>
        </w:rPr>
        <w:t>04280413 viśuddha-jñāna-dīpena sphuratā viśvato-mukham</w:t>
      </w:r>
    </w:p>
    <w:p w:rsidR="006C10CA" w:rsidRPr="00BE06D0" w:rsidRDefault="006C10CA" w:rsidP="00C00566">
      <w:pPr>
        <w:rPr>
          <w:lang w:val="pl-PL"/>
        </w:rPr>
      </w:pPr>
      <w:r w:rsidRPr="00BE06D0">
        <w:rPr>
          <w:lang w:val="pl-PL"/>
        </w:rPr>
        <w:t>04280421 pare brahmaṇi cātmānaṁ paraṁ brahma tathātmani</w:t>
      </w:r>
    </w:p>
    <w:p w:rsidR="006C10CA" w:rsidRPr="00BE06D0" w:rsidRDefault="006C10CA" w:rsidP="00C00566">
      <w:pPr>
        <w:rPr>
          <w:lang w:val="pl-PL"/>
        </w:rPr>
      </w:pPr>
      <w:r w:rsidRPr="00BE06D0">
        <w:rPr>
          <w:lang w:val="pl-PL"/>
        </w:rPr>
        <w:t>04280423 vīkṣamāṇo vihāyekṣām asmād upararāma ha</w:t>
      </w:r>
    </w:p>
    <w:p w:rsidR="006C10CA" w:rsidRPr="00BE06D0" w:rsidRDefault="006C10CA" w:rsidP="00C00566">
      <w:pPr>
        <w:rPr>
          <w:lang w:val="pl-PL"/>
        </w:rPr>
      </w:pPr>
      <w:r w:rsidRPr="00BE06D0">
        <w:rPr>
          <w:lang w:val="pl-PL"/>
        </w:rPr>
        <w:t>04280431 patiṁ parama-dharma-jñaṁ vaidarbhī malayadhvajam</w:t>
      </w:r>
    </w:p>
    <w:p w:rsidR="006C10CA" w:rsidRPr="00BE06D0" w:rsidRDefault="006C10CA" w:rsidP="00C00566">
      <w:pPr>
        <w:rPr>
          <w:lang w:val="pl-PL"/>
        </w:rPr>
      </w:pPr>
      <w:r w:rsidRPr="00BE06D0">
        <w:rPr>
          <w:lang w:val="pl-PL"/>
        </w:rPr>
        <w:t>04280433 premṇā paryacarad dhitvā bhogān sā pati-devatā</w:t>
      </w:r>
    </w:p>
    <w:p w:rsidR="006C10CA" w:rsidRPr="00BE06D0" w:rsidRDefault="006C10CA" w:rsidP="00C00566">
      <w:pPr>
        <w:rPr>
          <w:lang w:val="pl-PL"/>
        </w:rPr>
      </w:pPr>
      <w:r w:rsidRPr="00BE06D0">
        <w:rPr>
          <w:lang w:val="pl-PL"/>
        </w:rPr>
        <w:t>04280441 cīra-vāsā vrata-kṣāmā veṇī-bhūta-śiroruhā</w:t>
      </w:r>
    </w:p>
    <w:p w:rsidR="006C10CA" w:rsidRPr="00BE06D0" w:rsidRDefault="006C10CA" w:rsidP="00C00566">
      <w:pPr>
        <w:rPr>
          <w:lang w:val="pl-PL"/>
        </w:rPr>
      </w:pPr>
      <w:r w:rsidRPr="00BE06D0">
        <w:rPr>
          <w:lang w:val="pl-PL"/>
        </w:rPr>
        <w:t>04280443 babhāv upa patiṁ śāntā śikhā śāntam ivānalam</w:t>
      </w:r>
    </w:p>
    <w:p w:rsidR="006C10CA" w:rsidRPr="00BE06D0" w:rsidRDefault="006C10CA" w:rsidP="00C00566">
      <w:pPr>
        <w:rPr>
          <w:lang w:val="pl-PL"/>
        </w:rPr>
      </w:pPr>
      <w:r w:rsidRPr="00BE06D0">
        <w:rPr>
          <w:lang w:val="pl-PL"/>
        </w:rPr>
        <w:t>04280451 ajānatī priyatamaṁ yadoparatam aṅganā</w:t>
      </w:r>
    </w:p>
    <w:p w:rsidR="006C10CA" w:rsidRPr="00BE06D0" w:rsidRDefault="006C10CA" w:rsidP="00C00566">
      <w:pPr>
        <w:rPr>
          <w:lang w:val="pl-PL"/>
        </w:rPr>
      </w:pPr>
      <w:r w:rsidRPr="00BE06D0">
        <w:rPr>
          <w:lang w:val="pl-PL"/>
        </w:rPr>
        <w:t>04280453 susthirāsanam āsādya yathā-pūrvam upācarat</w:t>
      </w:r>
    </w:p>
    <w:p w:rsidR="006C10CA" w:rsidRPr="00BE06D0" w:rsidRDefault="006C10CA" w:rsidP="00C00566">
      <w:pPr>
        <w:rPr>
          <w:lang w:val="pl-PL"/>
        </w:rPr>
      </w:pPr>
      <w:r w:rsidRPr="00BE06D0">
        <w:rPr>
          <w:lang w:val="pl-PL"/>
        </w:rPr>
        <w:t>04280461 yadā nopalabhetāṅghrāv ūṣmāṇaṁ patyur arcatī</w:t>
      </w:r>
    </w:p>
    <w:p w:rsidR="006C10CA" w:rsidRPr="00BE06D0" w:rsidRDefault="006C10CA" w:rsidP="00C00566">
      <w:pPr>
        <w:rPr>
          <w:lang w:val="pl-PL"/>
        </w:rPr>
      </w:pPr>
      <w:r w:rsidRPr="00BE06D0">
        <w:rPr>
          <w:lang w:val="pl-PL"/>
        </w:rPr>
        <w:t>04280463 āsīt saṁvigna-hṛdayā yūtha-bhraṣṭā mṛgī yathā</w:t>
      </w:r>
    </w:p>
    <w:p w:rsidR="006C10CA" w:rsidRPr="00BE06D0" w:rsidRDefault="006C10CA" w:rsidP="00C00566">
      <w:pPr>
        <w:rPr>
          <w:lang w:val="pl-PL"/>
        </w:rPr>
      </w:pPr>
      <w:r w:rsidRPr="00BE06D0">
        <w:rPr>
          <w:lang w:val="pl-PL"/>
        </w:rPr>
        <w:t>04280471 ātmānaṁ śocatī dīnam abandhuṁ viklavāśrubhiḥ</w:t>
      </w:r>
    </w:p>
    <w:p w:rsidR="006C10CA" w:rsidRPr="00BE06D0" w:rsidRDefault="006C10CA" w:rsidP="00C00566">
      <w:pPr>
        <w:rPr>
          <w:lang w:val="pl-PL"/>
        </w:rPr>
      </w:pPr>
      <w:r w:rsidRPr="00BE06D0">
        <w:rPr>
          <w:lang w:val="pl-PL"/>
        </w:rPr>
        <w:t>04280473 stanāv āsicya vipine susvaraṁ praruroda sā</w:t>
      </w:r>
    </w:p>
    <w:p w:rsidR="006C10CA" w:rsidRPr="00BE06D0" w:rsidRDefault="006C10CA" w:rsidP="00C00566">
      <w:pPr>
        <w:rPr>
          <w:lang w:val="pl-PL"/>
        </w:rPr>
      </w:pPr>
      <w:r w:rsidRPr="00BE06D0">
        <w:rPr>
          <w:lang w:val="pl-PL"/>
        </w:rPr>
        <w:t>04280481 uttiṣṭhottiṣṭha rājarṣe imām udadhi-mekhalām</w:t>
      </w:r>
    </w:p>
    <w:p w:rsidR="006C10CA" w:rsidRPr="00BE06D0" w:rsidRDefault="006C10CA" w:rsidP="00C00566">
      <w:pPr>
        <w:rPr>
          <w:lang w:val="pl-PL"/>
        </w:rPr>
      </w:pPr>
      <w:r w:rsidRPr="00BE06D0">
        <w:rPr>
          <w:lang w:val="pl-PL"/>
        </w:rPr>
        <w:t>04280483 dasyubhyaḥ kṣatra-bandhubhyo bibhyatīṁ pātum arhasi</w:t>
      </w:r>
    </w:p>
    <w:p w:rsidR="006C10CA" w:rsidRPr="00BE06D0" w:rsidRDefault="006C10CA" w:rsidP="00C00566">
      <w:pPr>
        <w:rPr>
          <w:lang w:val="pl-PL"/>
        </w:rPr>
      </w:pPr>
      <w:r w:rsidRPr="00BE06D0">
        <w:rPr>
          <w:lang w:val="pl-PL"/>
        </w:rPr>
        <w:t>04280491 evaṁ vilapantī bālā vipine’nugatā patim</w:t>
      </w:r>
    </w:p>
    <w:p w:rsidR="006C10CA" w:rsidRPr="00BE06D0" w:rsidRDefault="006C10CA" w:rsidP="00C00566">
      <w:pPr>
        <w:rPr>
          <w:lang w:val="pl-PL"/>
        </w:rPr>
      </w:pPr>
      <w:r w:rsidRPr="00BE06D0">
        <w:rPr>
          <w:lang w:val="pl-PL"/>
        </w:rPr>
        <w:t>04280493 patitā pādayor bhartū rudaty aśrūṇy avartayat</w:t>
      </w:r>
    </w:p>
    <w:p w:rsidR="006C10CA" w:rsidRPr="00BE06D0" w:rsidRDefault="006C10CA" w:rsidP="00C00566">
      <w:pPr>
        <w:rPr>
          <w:lang w:val="pl-PL"/>
        </w:rPr>
      </w:pPr>
      <w:r w:rsidRPr="00BE06D0">
        <w:rPr>
          <w:lang w:val="pl-PL"/>
        </w:rPr>
        <w:t>04280501 citiṁ dārumayīṁ citvā tasyāṁ patyuḥ kalevaram</w:t>
      </w:r>
    </w:p>
    <w:p w:rsidR="006C10CA" w:rsidRPr="00BE06D0" w:rsidRDefault="006C10CA" w:rsidP="00C00566">
      <w:pPr>
        <w:rPr>
          <w:lang w:val="pl-PL"/>
        </w:rPr>
      </w:pPr>
      <w:r w:rsidRPr="00BE06D0">
        <w:rPr>
          <w:lang w:val="pl-PL"/>
        </w:rPr>
        <w:t>04280503 ādīpya cānumaraṇe vilapantī mano dadhe</w:t>
      </w:r>
    </w:p>
    <w:p w:rsidR="006C10CA" w:rsidRPr="00BE06D0" w:rsidRDefault="006C10CA" w:rsidP="00C00566">
      <w:pPr>
        <w:rPr>
          <w:lang w:val="pl-PL"/>
        </w:rPr>
      </w:pPr>
      <w:r w:rsidRPr="00BE06D0">
        <w:rPr>
          <w:lang w:val="pl-PL"/>
        </w:rPr>
        <w:t>04280511 tatra pūrvataraḥ kaścit sakhā brāhmaṇa ātmavān</w:t>
      </w:r>
    </w:p>
    <w:p w:rsidR="006C10CA" w:rsidRPr="00BE06D0" w:rsidRDefault="006C10CA" w:rsidP="00C00566">
      <w:pPr>
        <w:rPr>
          <w:lang w:val="pl-PL"/>
        </w:rPr>
      </w:pPr>
      <w:r w:rsidRPr="00BE06D0">
        <w:rPr>
          <w:lang w:val="pl-PL"/>
        </w:rPr>
        <w:t>04280513 sāntvayan valgunā sāmnā tām āha rudatīṁ prabho</w:t>
      </w:r>
    </w:p>
    <w:p w:rsidR="006C10CA" w:rsidRPr="00BE06D0" w:rsidRDefault="006C10CA" w:rsidP="00C00566">
      <w:pPr>
        <w:rPr>
          <w:lang w:val="pl-PL"/>
        </w:rPr>
      </w:pPr>
      <w:r w:rsidRPr="00BE06D0">
        <w:rPr>
          <w:lang w:val="pl-PL"/>
        </w:rPr>
        <w:t>0428052 brāhmaṇa uvāca</w:t>
      </w:r>
    </w:p>
    <w:p w:rsidR="006C10CA" w:rsidRPr="00BE06D0" w:rsidRDefault="006C10CA" w:rsidP="00C00566">
      <w:pPr>
        <w:rPr>
          <w:lang w:val="pl-PL"/>
        </w:rPr>
      </w:pPr>
      <w:r w:rsidRPr="00BE06D0">
        <w:rPr>
          <w:lang w:val="pl-PL"/>
        </w:rPr>
        <w:t>04280521 kā tvaṁ kasyāsi ko vāyaṁ śayāno yasya śocasi</w:t>
      </w:r>
    </w:p>
    <w:p w:rsidR="006C10CA" w:rsidRPr="00BE06D0" w:rsidRDefault="006C10CA" w:rsidP="00C00566">
      <w:pPr>
        <w:rPr>
          <w:lang w:val="pl-PL"/>
        </w:rPr>
      </w:pPr>
      <w:r w:rsidRPr="00BE06D0">
        <w:rPr>
          <w:lang w:val="pl-PL"/>
        </w:rPr>
        <w:t>04280523 jānāsi kiṁ sakhāyaṁ māṁ yenāgre vicacartha ha</w:t>
      </w:r>
    </w:p>
    <w:p w:rsidR="006C10CA" w:rsidRPr="00BE06D0" w:rsidRDefault="006C10CA" w:rsidP="00C00566">
      <w:pPr>
        <w:rPr>
          <w:lang w:val="pl-PL"/>
        </w:rPr>
      </w:pPr>
      <w:r w:rsidRPr="00BE06D0">
        <w:rPr>
          <w:lang w:val="pl-PL"/>
        </w:rPr>
        <w:t>04280531 api smarasi cātmānam avijñāta-sakhaṁ sakhe</w:t>
      </w:r>
    </w:p>
    <w:p w:rsidR="006C10CA" w:rsidRPr="00BE06D0" w:rsidRDefault="006C10CA" w:rsidP="00C00566">
      <w:pPr>
        <w:rPr>
          <w:lang w:val="pl-PL"/>
        </w:rPr>
      </w:pPr>
      <w:r w:rsidRPr="00BE06D0">
        <w:rPr>
          <w:lang w:val="pl-PL"/>
        </w:rPr>
        <w:t>04280533 hitvā māṁ padam anvicchan bhauma-bhoga-rato gataḥ</w:t>
      </w:r>
    </w:p>
    <w:p w:rsidR="006C10CA" w:rsidRPr="00BE06D0" w:rsidRDefault="006C10CA" w:rsidP="00C00566">
      <w:pPr>
        <w:rPr>
          <w:lang w:val="pl-PL"/>
        </w:rPr>
      </w:pPr>
      <w:r w:rsidRPr="00BE06D0">
        <w:rPr>
          <w:lang w:val="pl-PL"/>
        </w:rPr>
        <w:t>04280541 haṁsāv ahaṁ ca tvaṁ cārya sakhāyau mānasāyanau</w:t>
      </w:r>
    </w:p>
    <w:p w:rsidR="006C10CA" w:rsidRPr="00BE06D0" w:rsidRDefault="006C10CA" w:rsidP="00C00566">
      <w:pPr>
        <w:rPr>
          <w:lang w:val="pl-PL"/>
        </w:rPr>
      </w:pPr>
      <w:r w:rsidRPr="00BE06D0">
        <w:rPr>
          <w:lang w:val="pl-PL"/>
        </w:rPr>
        <w:t>04280543 abhūtām antarā vaukaḥ sahasra-parivatsarān</w:t>
      </w:r>
    </w:p>
    <w:p w:rsidR="006C10CA" w:rsidRPr="00BE06D0" w:rsidRDefault="006C10CA" w:rsidP="00C00566">
      <w:pPr>
        <w:rPr>
          <w:lang w:val="pl-PL"/>
        </w:rPr>
      </w:pPr>
      <w:r w:rsidRPr="00BE06D0">
        <w:rPr>
          <w:lang w:val="pl-PL"/>
        </w:rPr>
        <w:t>04280551 sa tvaṁ vihāya māṁ bandho gato grāmya-matir mahīm</w:t>
      </w:r>
    </w:p>
    <w:p w:rsidR="006C10CA" w:rsidRPr="00BE06D0" w:rsidRDefault="006C10CA" w:rsidP="00C00566">
      <w:pPr>
        <w:rPr>
          <w:lang w:val="pl-PL"/>
        </w:rPr>
      </w:pPr>
      <w:r w:rsidRPr="00BE06D0">
        <w:rPr>
          <w:lang w:val="pl-PL"/>
        </w:rPr>
        <w:t>04280553 vicaran padam adrākṣīḥ kayācin nirmitaṁ striyā</w:t>
      </w:r>
    </w:p>
    <w:p w:rsidR="006C10CA" w:rsidRPr="00BE06D0" w:rsidRDefault="006C10CA" w:rsidP="00C00566">
      <w:pPr>
        <w:rPr>
          <w:lang w:val="pl-PL"/>
        </w:rPr>
      </w:pPr>
      <w:r w:rsidRPr="00BE06D0">
        <w:rPr>
          <w:lang w:val="pl-PL"/>
        </w:rPr>
        <w:t>04280561 pañcārāmaṁ nava-dvāram eka-pālaṁ tri-koṣṭhakam</w:t>
      </w:r>
    </w:p>
    <w:p w:rsidR="006C10CA" w:rsidRPr="00BE06D0" w:rsidRDefault="006C10CA" w:rsidP="00C00566">
      <w:pPr>
        <w:rPr>
          <w:lang w:val="pl-PL"/>
        </w:rPr>
      </w:pPr>
      <w:r w:rsidRPr="00BE06D0">
        <w:rPr>
          <w:lang w:val="pl-PL"/>
        </w:rPr>
        <w:t>04280563 ṣaṭ-kulaṁ pañca-vipaṇaṁ pañca-prakṛti strī-dhavam</w:t>
      </w:r>
    </w:p>
    <w:p w:rsidR="006C10CA" w:rsidRPr="00BE06D0" w:rsidRDefault="006C10CA" w:rsidP="00C00566">
      <w:pPr>
        <w:rPr>
          <w:lang w:val="pl-PL"/>
        </w:rPr>
      </w:pPr>
      <w:r w:rsidRPr="00BE06D0">
        <w:rPr>
          <w:lang w:val="pl-PL"/>
        </w:rPr>
        <w:t>04280571 pañcendriyārthā ārāmā dvāraḥ prāṇā nava prabho</w:t>
      </w:r>
    </w:p>
    <w:p w:rsidR="006C10CA" w:rsidRPr="00BE06D0" w:rsidRDefault="006C10CA" w:rsidP="00C00566">
      <w:pPr>
        <w:rPr>
          <w:lang w:val="pl-PL"/>
        </w:rPr>
      </w:pPr>
      <w:r w:rsidRPr="00BE06D0">
        <w:rPr>
          <w:lang w:val="pl-PL"/>
        </w:rPr>
        <w:t>04280573 tejo-'b-annāni koṣṭhāni kulam indriya-saṅgrahaḥ</w:t>
      </w:r>
    </w:p>
    <w:p w:rsidR="006C10CA" w:rsidRPr="00BE06D0" w:rsidRDefault="006C10CA" w:rsidP="00C00566">
      <w:pPr>
        <w:rPr>
          <w:lang w:val="pl-PL"/>
        </w:rPr>
      </w:pPr>
      <w:r w:rsidRPr="00BE06D0">
        <w:rPr>
          <w:lang w:val="pl-PL"/>
        </w:rPr>
        <w:t>04280581 vipaṇas tu kriyā-śaktir bhūta-prakṛtir avyayā</w:t>
      </w:r>
    </w:p>
    <w:p w:rsidR="006C10CA" w:rsidRPr="00BE06D0" w:rsidRDefault="006C10CA" w:rsidP="00C00566">
      <w:pPr>
        <w:rPr>
          <w:lang w:val="pl-PL"/>
        </w:rPr>
      </w:pPr>
      <w:r w:rsidRPr="00BE06D0">
        <w:rPr>
          <w:lang w:val="pl-PL"/>
        </w:rPr>
        <w:t>04280583 śakty-adhīśaḥ pumāṁs tv atra praviṣṭo nāvabudhyate</w:t>
      </w:r>
    </w:p>
    <w:p w:rsidR="006C10CA" w:rsidRPr="00BE06D0" w:rsidRDefault="006C10CA" w:rsidP="00C00566">
      <w:pPr>
        <w:rPr>
          <w:lang w:val="pl-PL"/>
        </w:rPr>
      </w:pPr>
      <w:r w:rsidRPr="00BE06D0">
        <w:rPr>
          <w:lang w:val="pl-PL"/>
        </w:rPr>
        <w:t>04280591 tasmiṁs tvaṁ rāmayā spṛṣṭo ramamāṇo’śruta-smṛtiḥ</w:t>
      </w:r>
    </w:p>
    <w:p w:rsidR="006C10CA" w:rsidRPr="00BE06D0" w:rsidRDefault="006C10CA" w:rsidP="00C00566">
      <w:pPr>
        <w:rPr>
          <w:lang w:val="pl-PL"/>
        </w:rPr>
      </w:pPr>
      <w:r w:rsidRPr="00BE06D0">
        <w:rPr>
          <w:lang w:val="pl-PL"/>
        </w:rPr>
        <w:t>04280593 tat-saṅgād īdṛśīṁ prāpto daśāṁ pāpīyasīṁ prabho</w:t>
      </w:r>
    </w:p>
    <w:p w:rsidR="006C10CA" w:rsidRPr="00BE06D0" w:rsidRDefault="006C10CA" w:rsidP="00C00566">
      <w:pPr>
        <w:rPr>
          <w:lang w:val="pl-PL"/>
        </w:rPr>
      </w:pPr>
      <w:r w:rsidRPr="00BE06D0">
        <w:rPr>
          <w:lang w:val="pl-PL"/>
        </w:rPr>
        <w:t>04280601 na tvaṁ vidarbha-duhitā nāyaṁ vīraḥ suhṛt tava</w:t>
      </w:r>
    </w:p>
    <w:p w:rsidR="006C10CA" w:rsidRPr="00BE06D0" w:rsidRDefault="006C10CA" w:rsidP="00C00566">
      <w:pPr>
        <w:rPr>
          <w:lang w:val="pl-PL"/>
        </w:rPr>
      </w:pPr>
      <w:r w:rsidRPr="00BE06D0">
        <w:rPr>
          <w:lang w:val="pl-PL"/>
        </w:rPr>
        <w:t>04280603 na patis tvaṁ purañjanyā ruddho nava-mukhe yayā</w:t>
      </w:r>
    </w:p>
    <w:p w:rsidR="006C10CA" w:rsidRPr="00BE06D0" w:rsidRDefault="006C10CA" w:rsidP="00C00566">
      <w:pPr>
        <w:rPr>
          <w:lang w:val="pl-PL"/>
        </w:rPr>
      </w:pPr>
      <w:r w:rsidRPr="00BE06D0">
        <w:rPr>
          <w:lang w:val="pl-PL"/>
        </w:rPr>
        <w:t>04280611 māyā hy eṣā mayā sṛṣṭā yat pumāṁsaṁ striyaṁ satīm</w:t>
      </w:r>
    </w:p>
    <w:p w:rsidR="006C10CA" w:rsidRPr="00C6503C" w:rsidRDefault="006C10CA" w:rsidP="00C00566">
      <w:r w:rsidRPr="00C6503C">
        <w:t>04280613 manyase nobhayaṁ yad vai haṁsau paśyāvayor gatim</w:t>
      </w:r>
    </w:p>
    <w:p w:rsidR="006C10CA" w:rsidRPr="00C6503C" w:rsidRDefault="006C10CA" w:rsidP="00C00566">
      <w:r w:rsidRPr="00C6503C">
        <w:t>04280621 ahaṁ bhavān na cānyas tvaṁ tvam evāhaṁ vicakṣva bhoḥ</w:t>
      </w:r>
    </w:p>
    <w:p w:rsidR="006C10CA" w:rsidRPr="00C6503C" w:rsidRDefault="006C10CA" w:rsidP="00C00566">
      <w:r w:rsidRPr="00C6503C">
        <w:t>04280623 na nau paśyanti kavayaś chidraṁ jātu manāg api</w:t>
      </w:r>
    </w:p>
    <w:p w:rsidR="006C10CA" w:rsidRPr="00C6503C" w:rsidRDefault="006C10CA" w:rsidP="00C00566">
      <w:r w:rsidRPr="00C6503C">
        <w:t>04280631 yathā puruṣa ātmānam ekam ādarśa-cakṣuṣoḥ</w:t>
      </w:r>
    </w:p>
    <w:p w:rsidR="006C10CA" w:rsidRPr="00C6503C" w:rsidRDefault="006C10CA" w:rsidP="00C00566">
      <w:r w:rsidRPr="00C6503C">
        <w:t>04280633 dvidhābhūtam avekṣeta tathaivāntaram āvayoḥ</w:t>
      </w:r>
    </w:p>
    <w:p w:rsidR="006C10CA" w:rsidRPr="00C6503C" w:rsidRDefault="006C10CA" w:rsidP="00C00566">
      <w:r w:rsidRPr="00C6503C">
        <w:t>04280641 evaṁ sa mānaso haṁso haṁsena pratibodhitaḥ</w:t>
      </w:r>
    </w:p>
    <w:p w:rsidR="006C10CA" w:rsidRPr="00C6503C" w:rsidRDefault="006C10CA" w:rsidP="00C00566">
      <w:r w:rsidRPr="00C6503C">
        <w:t>04280643 sva-sthas tad-vyabhicāreṇa naṣṭām āpa punaḥ smṛtim</w:t>
      </w:r>
    </w:p>
    <w:p w:rsidR="006C10CA" w:rsidRPr="00C6503C" w:rsidRDefault="006C10CA" w:rsidP="00C00566">
      <w:r w:rsidRPr="00C6503C">
        <w:t>04280651 barhiṣmann etad adhyātmaṁ pārokṣyeṇa pradarśitam</w:t>
      </w:r>
    </w:p>
    <w:p w:rsidR="006C10CA" w:rsidRPr="00C6503C" w:rsidRDefault="006C10CA" w:rsidP="00C00566">
      <w:r w:rsidRPr="00C6503C">
        <w:t>04280653 yat parokṣa-priyo devo bhagavān viśva-bhāvanaḥ</w:t>
      </w:r>
    </w:p>
    <w:p w:rsidR="006C10CA" w:rsidRPr="00C6503C" w:rsidRDefault="006C10CA" w:rsidP="00C00566">
      <w:r w:rsidRPr="00C6503C">
        <w:t>0429001 prācīnabarhir uvāca</w:t>
      </w:r>
    </w:p>
    <w:p w:rsidR="006C10CA" w:rsidRPr="00C6503C" w:rsidRDefault="006C10CA" w:rsidP="00C00566">
      <w:r w:rsidRPr="00C6503C">
        <w:t>04290011 bhagavaṁs te vaco’smābhir na samyag avagamyate</w:t>
      </w:r>
    </w:p>
    <w:p w:rsidR="006C10CA" w:rsidRPr="00C6503C" w:rsidRDefault="006C10CA" w:rsidP="00C00566">
      <w:r w:rsidRPr="00C6503C">
        <w:t>04290013 kavayas tad vijānanti na vayaṁ karma-mohitāḥ</w:t>
      </w:r>
    </w:p>
    <w:p w:rsidR="006C10CA" w:rsidRPr="00C6503C" w:rsidRDefault="006C10CA" w:rsidP="00C00566">
      <w:r w:rsidRPr="00C6503C">
        <w:t>0429002 nārada uvāca</w:t>
      </w:r>
    </w:p>
    <w:p w:rsidR="006C10CA" w:rsidRPr="00C6503C" w:rsidRDefault="006C10CA" w:rsidP="00C00566">
      <w:r w:rsidRPr="00C6503C">
        <w:t>04290021 puruṣaṁ purañjanaṁ vidyād yad vyanakty ātmanaḥ puram</w:t>
      </w:r>
    </w:p>
    <w:p w:rsidR="006C10CA" w:rsidRPr="00C6503C" w:rsidRDefault="006C10CA" w:rsidP="00C00566">
      <w:r w:rsidRPr="00C6503C">
        <w:t>04290023 eka-dvi-tri-catuṣ-pādaṁ bahu-pādam apādakam</w:t>
      </w:r>
    </w:p>
    <w:p w:rsidR="006C10CA" w:rsidRPr="00C6503C" w:rsidRDefault="006C10CA" w:rsidP="00C00566">
      <w:r w:rsidRPr="00C6503C">
        <w:t>04290031 yo’vijñātāhṛtas tasya puruṣasya sakheśvaraḥ</w:t>
      </w:r>
    </w:p>
    <w:p w:rsidR="006C10CA" w:rsidRPr="00C6503C" w:rsidRDefault="006C10CA" w:rsidP="00C00566">
      <w:r w:rsidRPr="00C6503C">
        <w:t>04290033 yan na vijñāyate pumbhir nāmabhir vā kriyā-guṇaiḥ</w:t>
      </w:r>
    </w:p>
    <w:p w:rsidR="006C10CA" w:rsidRPr="00C6503C" w:rsidRDefault="006C10CA" w:rsidP="00C00566">
      <w:r w:rsidRPr="00C6503C">
        <w:t>04290041 yadā jighṛkṣan puruṣaḥ kārtsnyena prakṛter guṇān</w:t>
      </w:r>
    </w:p>
    <w:p w:rsidR="006C10CA" w:rsidRPr="00C6503C" w:rsidRDefault="006C10CA" w:rsidP="00C00566">
      <w:r w:rsidRPr="00C6503C">
        <w:t>04290043 nava-dvāraṁ dvi-hastāṅghri tatrāmanuta sādhv iti</w:t>
      </w:r>
    </w:p>
    <w:p w:rsidR="006C10CA" w:rsidRPr="00C6503C" w:rsidRDefault="006C10CA" w:rsidP="00C00566">
      <w:r w:rsidRPr="00C6503C">
        <w:t>04290051 buddhiṁ tu pramadāṁ vidyān mamāham iti yat-kṛtam</w:t>
      </w:r>
    </w:p>
    <w:p w:rsidR="006C10CA" w:rsidRPr="00C6503C" w:rsidRDefault="006C10CA" w:rsidP="00C00566">
      <w:r w:rsidRPr="00C6503C">
        <w:t>04290053 yām adhiṣṭhāya dehe’smin pumān bhuṅkte’kṣabhir guṇān</w:t>
      </w:r>
    </w:p>
    <w:p w:rsidR="006C10CA" w:rsidRPr="00C6503C" w:rsidRDefault="006C10CA" w:rsidP="00C00566">
      <w:r w:rsidRPr="00C6503C">
        <w:t>04290061 sakhāya indriya-gaṇā jñānaṁ karma ca yat-kṛtam</w:t>
      </w:r>
    </w:p>
    <w:p w:rsidR="006C10CA" w:rsidRPr="00C6503C" w:rsidRDefault="006C10CA" w:rsidP="00C00566">
      <w:r w:rsidRPr="00C6503C">
        <w:t>04290063 sakhyas tad-vṛttayaḥ prāṇaḥ pañca-vṛttir yathoragaḥ</w:t>
      </w:r>
    </w:p>
    <w:p w:rsidR="006C10CA" w:rsidRPr="00C6503C" w:rsidRDefault="006C10CA" w:rsidP="00C00566">
      <w:r w:rsidRPr="00C6503C">
        <w:t>04290071 bṛhad-balaṁ mano vidyād ubhayendriya-nāyakam</w:t>
      </w:r>
    </w:p>
    <w:p w:rsidR="006C10CA" w:rsidRPr="00C6503C" w:rsidRDefault="006C10CA" w:rsidP="00C00566">
      <w:r w:rsidRPr="00C6503C">
        <w:t>04290073 pañcālāḥ pañca viṣayā yan-madhye nava-khaṁ puram</w:t>
      </w:r>
    </w:p>
    <w:p w:rsidR="006C10CA" w:rsidRPr="00C6503C" w:rsidRDefault="006C10CA" w:rsidP="00C00566">
      <w:r w:rsidRPr="00C6503C">
        <w:t>04290081 akṣiṇī nāsike karṇau mukhaṁ śiśna-gudāv iti</w:t>
      </w:r>
    </w:p>
    <w:p w:rsidR="006C10CA" w:rsidRPr="00C6503C" w:rsidRDefault="006C10CA" w:rsidP="00C00566">
      <w:r w:rsidRPr="00C6503C">
        <w:t>04290083 dve dve dvārau bahir yāti yas tad-indriya-saṁyutaḥ</w:t>
      </w:r>
    </w:p>
    <w:p w:rsidR="006C10CA" w:rsidRPr="00C6503C" w:rsidRDefault="006C10CA" w:rsidP="00C00566">
      <w:r w:rsidRPr="00C6503C">
        <w:t>04290091 akṣiṇī nāsike āsyam iti pañca puraḥ kṛtāḥ</w:t>
      </w:r>
    </w:p>
    <w:p w:rsidR="006C10CA" w:rsidRPr="00C6503C" w:rsidRDefault="006C10CA" w:rsidP="00C00566">
      <w:r w:rsidRPr="00C6503C">
        <w:t>04290093 dakṣiṇā dakṣiṇaḥ karṇa uttarā cottaraḥ smṛtaḥ</w:t>
      </w:r>
    </w:p>
    <w:p w:rsidR="006C10CA" w:rsidRPr="00C6503C" w:rsidRDefault="006C10CA" w:rsidP="00C00566">
      <w:r w:rsidRPr="00C6503C">
        <w:t>04290101 paścime ity adho dvārau gudaṁ śiśnam ihocyate</w:t>
      </w:r>
    </w:p>
    <w:p w:rsidR="006C10CA" w:rsidRPr="00C6503C" w:rsidRDefault="006C10CA" w:rsidP="00C00566">
      <w:r w:rsidRPr="00C6503C">
        <w:t>04290103 khadyotāvirmukhī cātra netre ekatra nirmite</w:t>
      </w:r>
    </w:p>
    <w:p w:rsidR="006C10CA" w:rsidRPr="00C6503C" w:rsidRDefault="006C10CA" w:rsidP="00C00566">
      <w:r w:rsidRPr="00C6503C">
        <w:t>04290105 rūpaṁ vibhrājitaṁ tābhyāṁ vicaṣṭe cakṣuṣeśvaraḥ</w:t>
      </w:r>
    </w:p>
    <w:p w:rsidR="006C10CA" w:rsidRPr="00C6503C" w:rsidRDefault="006C10CA" w:rsidP="00C00566">
      <w:r w:rsidRPr="00C6503C">
        <w:t>04290111 nalinī nālinī nāse gandhaḥ saurabha ucyate</w:t>
      </w:r>
    </w:p>
    <w:p w:rsidR="006C10CA" w:rsidRPr="00C6503C" w:rsidRDefault="006C10CA" w:rsidP="00C00566">
      <w:r w:rsidRPr="00C6503C">
        <w:t>04290113 ghrāṇo’vadhūto mukhyāsyaṁ vipaṇo vāg rasavid rasaḥ</w:t>
      </w:r>
    </w:p>
    <w:p w:rsidR="006C10CA" w:rsidRPr="00C6503C" w:rsidRDefault="006C10CA" w:rsidP="00C00566">
      <w:r w:rsidRPr="00C6503C">
        <w:t>04290121 āpaṇo vyavahāro’tra citram andho bahūdanam</w:t>
      </w:r>
    </w:p>
    <w:p w:rsidR="006C10CA" w:rsidRPr="00C6503C" w:rsidRDefault="006C10CA" w:rsidP="00C00566">
      <w:r w:rsidRPr="00C6503C">
        <w:t>04290123 pitṛhūr dakṣiṇaḥ karṇa uttaro devahūḥ smṛtaḥ</w:t>
      </w:r>
    </w:p>
    <w:p w:rsidR="006C10CA" w:rsidRPr="00C6503C" w:rsidRDefault="006C10CA" w:rsidP="00C00566">
      <w:r w:rsidRPr="00C6503C">
        <w:t>04290131 pravṛttaṁ ca nivṛttaṁ ca śāstraṁ pañcāla-saṁjñitam</w:t>
      </w:r>
    </w:p>
    <w:p w:rsidR="006C10CA" w:rsidRPr="00C6503C" w:rsidRDefault="006C10CA" w:rsidP="00C00566">
      <w:r w:rsidRPr="00C6503C">
        <w:t>04290133 pitṛ-yānaṁ deva-yānaṁ śrotrāc chruta-dharād vrajet</w:t>
      </w:r>
    </w:p>
    <w:p w:rsidR="006C10CA" w:rsidRPr="00C6503C" w:rsidRDefault="006C10CA" w:rsidP="00C00566">
      <w:r w:rsidRPr="00C6503C">
        <w:t>04290141 āsurī meḍhram arvāg-dvār vyavāyo grāmiṇāṁ ratiḥ</w:t>
      </w:r>
    </w:p>
    <w:p w:rsidR="006C10CA" w:rsidRPr="00C6503C" w:rsidRDefault="006C10CA" w:rsidP="00C00566">
      <w:r w:rsidRPr="00C6503C">
        <w:t>04290143 upastho durmadaḥ prokto nirṛtir guda ucyate</w:t>
      </w:r>
    </w:p>
    <w:p w:rsidR="006C10CA" w:rsidRPr="00C6503C" w:rsidRDefault="006C10CA" w:rsidP="00C00566">
      <w:r w:rsidRPr="00C6503C">
        <w:t>04290151 vaiśasaṁ narakaṁ pāyur lubdhako’ndhau tu me śṛṇu</w:t>
      </w:r>
    </w:p>
    <w:p w:rsidR="006C10CA" w:rsidRPr="00C6503C" w:rsidRDefault="006C10CA" w:rsidP="00C00566">
      <w:r w:rsidRPr="00C6503C">
        <w:t>04290153 hasta-pādau pumāṁs tābhyāṁ yukto yāti karoti ca</w:t>
      </w:r>
    </w:p>
    <w:p w:rsidR="006C10CA" w:rsidRPr="00C6503C" w:rsidRDefault="006C10CA" w:rsidP="00C00566">
      <w:r w:rsidRPr="00C6503C">
        <w:t>04290161 antaḥ-puraṁ ca hṛdayaṁ viṣūcir mana ucyate</w:t>
      </w:r>
    </w:p>
    <w:p w:rsidR="006C10CA" w:rsidRPr="00C6503C" w:rsidRDefault="006C10CA" w:rsidP="00C00566">
      <w:r w:rsidRPr="00C6503C">
        <w:t>04290163 tatra mohaṁ prasādaṁ vā harṣaṁ prāpnoti tad-guṇaiḥ</w:t>
      </w:r>
    </w:p>
    <w:p w:rsidR="006C10CA" w:rsidRPr="00C6503C" w:rsidRDefault="006C10CA" w:rsidP="00C00566">
      <w:r w:rsidRPr="00C6503C">
        <w:t>04290171 yathā yathā vikriyate guṇākto vikaroti vā</w:t>
      </w:r>
    </w:p>
    <w:p w:rsidR="006C10CA" w:rsidRPr="00C6503C" w:rsidRDefault="006C10CA" w:rsidP="00C00566">
      <w:r w:rsidRPr="00C6503C">
        <w:t>04290173 tathā tathopadraṣṭātmā tad-vṛttīr anukāryate</w:t>
      </w:r>
    </w:p>
    <w:p w:rsidR="006C10CA" w:rsidRPr="00C6503C" w:rsidRDefault="006C10CA" w:rsidP="00C00566">
      <w:r w:rsidRPr="00C6503C">
        <w:t>04290181 deho rathas tv indriyāśvaḥ saṁvatsara-rayo’gatiḥ</w:t>
      </w:r>
    </w:p>
    <w:p w:rsidR="006C10CA" w:rsidRPr="00C6503C" w:rsidRDefault="006C10CA" w:rsidP="00C00566">
      <w:r w:rsidRPr="00C6503C">
        <w:t>04290183 dvi-karma-cakras tri-guṇa- dhvajaḥ pañcāsu-bandhuraḥ</w:t>
      </w:r>
    </w:p>
    <w:p w:rsidR="006C10CA" w:rsidRPr="00C6503C" w:rsidRDefault="006C10CA" w:rsidP="00C00566">
      <w:r w:rsidRPr="00C6503C">
        <w:t>04290191 mano-raśmir buddhi-sūto hṛn-nīḍo dvandva-kūbaraḥ</w:t>
      </w:r>
    </w:p>
    <w:p w:rsidR="006C10CA" w:rsidRPr="00C6503C" w:rsidRDefault="006C10CA" w:rsidP="00C00566">
      <w:r w:rsidRPr="00C6503C">
        <w:t>04290193 pañcendriyārtha-prakṣepaḥ sapta-dhātu-varūthakaḥ</w:t>
      </w:r>
    </w:p>
    <w:p w:rsidR="006C10CA" w:rsidRPr="00C6503C" w:rsidRDefault="006C10CA" w:rsidP="00C00566">
      <w:r w:rsidRPr="00C6503C">
        <w:t>04290201 ākūtir vikramo bāhyo mṛga-tṛṣṇāṁ pradhāvati</w:t>
      </w:r>
    </w:p>
    <w:p w:rsidR="006C10CA" w:rsidRPr="00C6503C" w:rsidRDefault="006C10CA" w:rsidP="00C00566">
      <w:r w:rsidRPr="00C6503C">
        <w:t>04290203 ekādaśendriya-camūḥ pañca-sūnā-vinoda-kṛt</w:t>
      </w:r>
    </w:p>
    <w:p w:rsidR="006C10CA" w:rsidRPr="00C6503C" w:rsidRDefault="006C10CA" w:rsidP="00C00566">
      <w:r w:rsidRPr="00C6503C">
        <w:t>04290211 saṁvatsaraś caṇḍavegaḥ kālo yenopalakṣitaḥ</w:t>
      </w:r>
    </w:p>
    <w:p w:rsidR="006C10CA" w:rsidRPr="00C6503C" w:rsidRDefault="006C10CA" w:rsidP="00C00566">
      <w:r w:rsidRPr="00C6503C">
        <w:t>04290213 tasyāhānīha gandharvā gandharvyo rātrayaḥ smṛtāḥ</w:t>
      </w:r>
    </w:p>
    <w:p w:rsidR="006C10CA" w:rsidRPr="00C6503C" w:rsidRDefault="006C10CA" w:rsidP="00C00566">
      <w:r w:rsidRPr="00C6503C">
        <w:t>04290215 haranty āyuḥ parikrāntyā ṣaṣṭy-uttara-śata-trayam</w:t>
      </w:r>
    </w:p>
    <w:p w:rsidR="006C10CA" w:rsidRPr="00C6503C" w:rsidRDefault="006C10CA" w:rsidP="00C00566">
      <w:r w:rsidRPr="00C6503C">
        <w:t>04290221 kāla-kanyā jarā sākṣāl lokas tāṁ nābhinandati</w:t>
      </w:r>
    </w:p>
    <w:p w:rsidR="006C10CA" w:rsidRPr="00C6503C" w:rsidRDefault="006C10CA" w:rsidP="00C00566">
      <w:r w:rsidRPr="00C6503C">
        <w:t>04290223 svasāraṁ jagṛhe mṛtyuḥ kṣayāya yavaneśvaraḥ</w:t>
      </w:r>
    </w:p>
    <w:p w:rsidR="006C10CA" w:rsidRPr="00C6503C" w:rsidRDefault="006C10CA" w:rsidP="00C00566">
      <w:r w:rsidRPr="00C6503C">
        <w:t>04290231 ādhayo vyādhayas tasya sainikā yavanāś carāḥ</w:t>
      </w:r>
    </w:p>
    <w:p w:rsidR="006C10CA" w:rsidRPr="00C6503C" w:rsidRDefault="006C10CA" w:rsidP="00C00566">
      <w:r w:rsidRPr="00C6503C">
        <w:t>04290233 bhūtopasargāśu-rayaḥ prajvāro dvi-vidho jvaraḥ</w:t>
      </w:r>
    </w:p>
    <w:p w:rsidR="006C10CA" w:rsidRPr="00C6503C" w:rsidRDefault="006C10CA" w:rsidP="00C00566">
      <w:r w:rsidRPr="00C6503C">
        <w:t>04290241 evaṁ bahu-vidhair duḥkhair daiva-bhūtātma-sambhavaiḥ</w:t>
      </w:r>
    </w:p>
    <w:p w:rsidR="006C10CA" w:rsidRPr="00C6503C" w:rsidRDefault="006C10CA" w:rsidP="00C00566">
      <w:r w:rsidRPr="00C6503C">
        <w:t>04290243 kliśyamānaḥ śataṁ varṣaṁ dehe dehī tamo-vṛtaḥ</w:t>
      </w:r>
    </w:p>
    <w:p w:rsidR="006C10CA" w:rsidRPr="00C6503C" w:rsidRDefault="006C10CA" w:rsidP="00C00566">
      <w:r w:rsidRPr="00C6503C">
        <w:t>04290251 prāṇendriya-mano-dharmān ātmany adhyasya nirguṇaḥ</w:t>
      </w:r>
    </w:p>
    <w:p w:rsidR="006C10CA" w:rsidRPr="00C6503C" w:rsidRDefault="006C10CA" w:rsidP="00C00566">
      <w:r w:rsidRPr="00C6503C">
        <w:t>04290253 śete kāma-lavān dhyāyan mamāham iti karma-kṛt</w:t>
      </w:r>
    </w:p>
    <w:p w:rsidR="006C10CA" w:rsidRPr="00C6503C" w:rsidRDefault="006C10CA" w:rsidP="00C00566">
      <w:r w:rsidRPr="00C6503C">
        <w:t>04290261 yadātmānam avijñāya bhagavantaṁ paraṁ gurum</w:t>
      </w:r>
    </w:p>
    <w:p w:rsidR="006C10CA" w:rsidRPr="00C6503C" w:rsidRDefault="006C10CA" w:rsidP="00C00566">
      <w:r w:rsidRPr="00C6503C">
        <w:t>04290263 puruṣas tu viṣajjeta guṇeṣu prakṛteḥ sva-dṛk</w:t>
      </w:r>
    </w:p>
    <w:p w:rsidR="006C10CA" w:rsidRPr="00C6503C" w:rsidRDefault="006C10CA" w:rsidP="00C00566">
      <w:r w:rsidRPr="00C6503C">
        <w:t>04290271 guṇābhimānī sa tadā karmāṇi kurute’vaśaḥ</w:t>
      </w:r>
    </w:p>
    <w:p w:rsidR="006C10CA" w:rsidRPr="00C6503C" w:rsidRDefault="006C10CA" w:rsidP="00C00566">
      <w:r w:rsidRPr="00C6503C">
        <w:t>04290273 śuklaṁ kṛṣṇaṁ lohitaṁ vā yathā-karmābhijāyate</w:t>
      </w:r>
    </w:p>
    <w:p w:rsidR="006C10CA" w:rsidRPr="00C6503C" w:rsidRDefault="006C10CA" w:rsidP="00C00566">
      <w:r w:rsidRPr="00C6503C">
        <w:t>04290281 śuklāt prakāśa-bhūyiṣṭhā… lokān āpnoti karhicit</w:t>
      </w:r>
    </w:p>
    <w:p w:rsidR="006C10CA" w:rsidRPr="00C6503C" w:rsidRDefault="006C10CA" w:rsidP="00C00566">
      <w:r w:rsidRPr="00C6503C">
        <w:t>04290283 duḥkhodarkān kriyāyāsāṁs tamaḥ-śokotkaṭān kvacit</w:t>
      </w:r>
    </w:p>
    <w:p w:rsidR="006C10CA" w:rsidRPr="00C6503C" w:rsidRDefault="006C10CA" w:rsidP="00C00566">
      <w:r w:rsidRPr="00C6503C">
        <w:t>04290291 kvacit pumān kvacic ca strī kvacin nobhayam andha-dhīḥ</w:t>
      </w:r>
    </w:p>
    <w:p w:rsidR="006C10CA" w:rsidRPr="00C6503C" w:rsidRDefault="006C10CA" w:rsidP="00C00566">
      <w:r w:rsidRPr="00C6503C">
        <w:t>04290293 devo manuṣyas tiryag vā yathā-karma-guṇaṁ bhavaḥ</w:t>
      </w:r>
    </w:p>
    <w:p w:rsidR="006C10CA" w:rsidRPr="00C6503C" w:rsidRDefault="006C10CA" w:rsidP="00C00566">
      <w:r w:rsidRPr="00C6503C">
        <w:t>04290301 kṣut-parīto yathā dīnaḥ sārameyo gṛhaṁ gṛham</w:t>
      </w:r>
    </w:p>
    <w:p w:rsidR="006C10CA" w:rsidRPr="00C6503C" w:rsidRDefault="006C10CA" w:rsidP="00C00566">
      <w:r w:rsidRPr="00C6503C">
        <w:t>04290303 caran vindati yad-diṣṭaṁ daṇḍam odanam eva vā</w:t>
      </w:r>
    </w:p>
    <w:p w:rsidR="006C10CA" w:rsidRPr="00C6503C" w:rsidRDefault="006C10CA" w:rsidP="00C00566">
      <w:r w:rsidRPr="00C6503C">
        <w:t>04290311 tathā kāmāśayo jīva uccāvaca-pathā bhraman</w:t>
      </w:r>
    </w:p>
    <w:p w:rsidR="006C10CA" w:rsidRPr="00C6503C" w:rsidRDefault="006C10CA" w:rsidP="00C00566">
      <w:r w:rsidRPr="00C6503C">
        <w:t>04290313 upary adho vā madhye vā yāti diṣṭaṁ priyāpriyam</w:t>
      </w:r>
    </w:p>
    <w:p w:rsidR="006C10CA" w:rsidRPr="00C6503C" w:rsidRDefault="006C10CA" w:rsidP="00C00566">
      <w:r w:rsidRPr="00C6503C">
        <w:t>04290321 duḥkheṣv ekatareṇāpi daiva-bhūtātma-hetuṣu</w:t>
      </w:r>
    </w:p>
    <w:p w:rsidR="006C10CA" w:rsidRPr="00C6503C" w:rsidRDefault="006C10CA" w:rsidP="00C00566">
      <w:r w:rsidRPr="00C6503C">
        <w:t>04290323 jīvasya na vyavacchedaḥ syāc cet tat-tat-pratikriyā</w:t>
      </w:r>
    </w:p>
    <w:p w:rsidR="006C10CA" w:rsidRPr="00C6503C" w:rsidRDefault="006C10CA" w:rsidP="00C00566">
      <w:r w:rsidRPr="00C6503C">
        <w:t>04290331 yathā hi puruṣo bhāraṁ śirasā gurum udvahan</w:t>
      </w:r>
    </w:p>
    <w:p w:rsidR="006C10CA" w:rsidRPr="00C6503C" w:rsidRDefault="006C10CA" w:rsidP="00C00566">
      <w:r w:rsidRPr="00C6503C">
        <w:t>04290333 taṁ skandhena sa ādhatte tathā sarvāḥ pratikriyāḥ</w:t>
      </w:r>
    </w:p>
    <w:p w:rsidR="006C10CA" w:rsidRPr="00C6503C" w:rsidRDefault="006C10CA" w:rsidP="00C00566">
      <w:r w:rsidRPr="00C6503C">
        <w:t>04290341 naikāntataḥ pratīkāraḥ karmaṇāṁ karma kevalam</w:t>
      </w:r>
    </w:p>
    <w:p w:rsidR="006C10CA" w:rsidRPr="00C6503C" w:rsidRDefault="006C10CA" w:rsidP="00C00566">
      <w:r w:rsidRPr="00C6503C">
        <w:t>04290343 dvayaṁ hy avidyopasṛtaṁ svapne svapna ivānagha</w:t>
      </w:r>
    </w:p>
    <w:p w:rsidR="006C10CA" w:rsidRPr="00C6503C" w:rsidRDefault="006C10CA" w:rsidP="00C00566">
      <w:r w:rsidRPr="00C6503C">
        <w:t>04290351 arthe hy avidyamāne’pi saṁsṛtir na nivartate</w:t>
      </w:r>
    </w:p>
    <w:p w:rsidR="006C10CA" w:rsidRPr="00C6503C" w:rsidRDefault="006C10CA" w:rsidP="00C00566">
      <w:r w:rsidRPr="00C6503C">
        <w:t>04290353 manasā liṅga-rūpeṇa svapne vicarato yathā</w:t>
      </w:r>
    </w:p>
    <w:p w:rsidR="006C10CA" w:rsidRPr="00C6503C" w:rsidRDefault="006C10CA" w:rsidP="00C00566">
      <w:r w:rsidRPr="00C6503C">
        <w:t>04290361 athātmano’rtha-bhūtasya yato’nartha-paramparā</w:t>
      </w:r>
    </w:p>
    <w:p w:rsidR="006C10CA" w:rsidRPr="00C6503C" w:rsidRDefault="006C10CA" w:rsidP="00C00566">
      <w:r w:rsidRPr="00C6503C">
        <w:t>04290363 saṁsṛtis tad-vyavacchedo bhaktyā paramayā gurau</w:t>
      </w:r>
    </w:p>
    <w:p w:rsidR="006C10CA" w:rsidRPr="00C6503C" w:rsidRDefault="006C10CA" w:rsidP="00C00566">
      <w:r w:rsidRPr="00C6503C">
        <w:t>04290371 vāsudeve bhagavati bhakti-yogaḥ samāhitaḥ</w:t>
      </w:r>
    </w:p>
    <w:p w:rsidR="006C10CA" w:rsidRPr="00C6503C" w:rsidRDefault="006C10CA" w:rsidP="00C00566">
      <w:r w:rsidRPr="00C6503C">
        <w:t>04290373 sadhrīcīnena vairāgyaṁ jñānaṁ ca janayiṣyati</w:t>
      </w:r>
    </w:p>
    <w:p w:rsidR="006C10CA" w:rsidRPr="00C6503C" w:rsidRDefault="006C10CA" w:rsidP="00C00566">
      <w:r w:rsidRPr="00C6503C">
        <w:t>04290381 so’cirād eva rājarṣe syād acyuta-kathāśrayaḥ</w:t>
      </w:r>
    </w:p>
    <w:p w:rsidR="006C10CA" w:rsidRPr="00C6503C" w:rsidRDefault="006C10CA" w:rsidP="00C00566">
      <w:r w:rsidRPr="00C6503C">
        <w:t>04290383 śṛṇvataḥ śraddadhānasya nityadā syād adhīyataḥ</w:t>
      </w:r>
    </w:p>
    <w:p w:rsidR="006C10CA" w:rsidRPr="00C6503C" w:rsidRDefault="006C10CA" w:rsidP="00C00566">
      <w:r w:rsidRPr="00C6503C">
        <w:t>04290391 yatra bhāgavatā rājan sādhavo viśadāśayāḥ</w:t>
      </w:r>
    </w:p>
    <w:p w:rsidR="006C10CA" w:rsidRPr="00C6503C" w:rsidRDefault="006C10CA" w:rsidP="00C00566">
      <w:r w:rsidRPr="00C6503C">
        <w:t>04290393 bhagavad-guṇānukathana- śravaṇa-vyagra-cetasaḥ</w:t>
      </w:r>
    </w:p>
    <w:p w:rsidR="006C10CA" w:rsidRPr="00C6503C" w:rsidRDefault="006C10CA" w:rsidP="00C00566">
      <w:r w:rsidRPr="00C6503C">
        <w:t>04290401 tasmin mahan-mukharitā madhubhic-</w:t>
      </w:r>
    </w:p>
    <w:p w:rsidR="006C10CA" w:rsidRPr="00BE06D0" w:rsidRDefault="006C10CA" w:rsidP="00C00566">
      <w:pPr>
        <w:rPr>
          <w:lang w:val="fr-CA"/>
        </w:rPr>
      </w:pPr>
      <w:r w:rsidRPr="000C36B3">
        <w:rPr>
          <w:lang w:val="fr-CA"/>
        </w:rPr>
        <w:t xml:space="preserve">04290402 </w:t>
      </w:r>
      <w:r w:rsidRPr="00BE06D0">
        <w:rPr>
          <w:lang w:val="fr-CA"/>
        </w:rPr>
        <w:t>caritra-pīyūṣa-śeṣa-saritaḥ paritaḥ sravanti</w:t>
      </w:r>
    </w:p>
    <w:p w:rsidR="006C10CA" w:rsidRPr="00BE06D0" w:rsidRDefault="006C10CA" w:rsidP="00C00566">
      <w:pPr>
        <w:rPr>
          <w:lang w:val="fr-CA"/>
        </w:rPr>
      </w:pPr>
      <w:r w:rsidRPr="00BE06D0">
        <w:rPr>
          <w:lang w:val="fr-CA"/>
        </w:rPr>
        <w:t>04290403 tā ye pibanty avitṛṣo nṛpa gāḍha-karṇais</w:t>
      </w:r>
    </w:p>
    <w:p w:rsidR="006C10CA" w:rsidRPr="00BE06D0" w:rsidRDefault="006C10CA" w:rsidP="00C00566">
      <w:pPr>
        <w:rPr>
          <w:lang w:val="fr-CA"/>
        </w:rPr>
      </w:pPr>
      <w:r w:rsidRPr="000C36B3">
        <w:rPr>
          <w:lang w:val="fr-CA"/>
        </w:rPr>
        <w:t xml:space="preserve">04290404 </w:t>
      </w:r>
      <w:r w:rsidRPr="00BE06D0">
        <w:rPr>
          <w:lang w:val="fr-CA"/>
        </w:rPr>
        <w:t>tān na spṛśanty aśana-tṛḍ-bhaya-śoka-mohāḥ</w:t>
      </w:r>
    </w:p>
    <w:p w:rsidR="006C10CA" w:rsidRPr="00BE06D0" w:rsidRDefault="006C10CA" w:rsidP="00C00566">
      <w:pPr>
        <w:rPr>
          <w:lang w:val="fr-CA"/>
        </w:rPr>
      </w:pPr>
      <w:r w:rsidRPr="00BE06D0">
        <w:rPr>
          <w:lang w:val="fr-CA"/>
        </w:rPr>
        <w:t>04290411 etair upadruto nityaṁ jīva-lokaḥ svabhāvajaiḥ</w:t>
      </w:r>
    </w:p>
    <w:p w:rsidR="006C10CA" w:rsidRPr="00BE06D0" w:rsidRDefault="006C10CA" w:rsidP="00C00566">
      <w:pPr>
        <w:rPr>
          <w:lang w:val="fr-CA"/>
        </w:rPr>
      </w:pPr>
      <w:r w:rsidRPr="00BE06D0">
        <w:rPr>
          <w:lang w:val="fr-CA"/>
        </w:rPr>
        <w:t>04290413 na karoti harer nūnaṁ kathāmṛta-nidhau ratim</w:t>
      </w:r>
    </w:p>
    <w:p w:rsidR="006C10CA" w:rsidRPr="00BE06D0" w:rsidRDefault="006C10CA" w:rsidP="00C00566">
      <w:pPr>
        <w:rPr>
          <w:lang w:val="fr-CA"/>
        </w:rPr>
      </w:pPr>
      <w:r w:rsidRPr="00BE06D0">
        <w:rPr>
          <w:lang w:val="fr-CA"/>
        </w:rPr>
        <w:t>04290421 prajāpati-patiḥ sākṣād bhagavān giriśo manuḥ</w:t>
      </w:r>
    </w:p>
    <w:p w:rsidR="006C10CA" w:rsidRPr="00BE06D0" w:rsidRDefault="006C10CA" w:rsidP="00C00566">
      <w:pPr>
        <w:rPr>
          <w:lang w:val="fr-CA"/>
        </w:rPr>
      </w:pPr>
      <w:r w:rsidRPr="00BE06D0">
        <w:rPr>
          <w:lang w:val="fr-CA"/>
        </w:rPr>
        <w:t>04290423 dakṣādayaḥ prajādhyakṣā naiṣṭhikāḥ sanakādayaḥ</w:t>
      </w:r>
    </w:p>
    <w:p w:rsidR="006C10CA" w:rsidRPr="00BE06D0" w:rsidRDefault="006C10CA" w:rsidP="00C00566">
      <w:pPr>
        <w:rPr>
          <w:lang w:val="fr-CA"/>
        </w:rPr>
      </w:pPr>
      <w:r w:rsidRPr="00BE06D0">
        <w:rPr>
          <w:lang w:val="fr-CA"/>
        </w:rPr>
        <w:t>04290431 marīcir atry-aṅgirasau pulastyaḥ pulahaḥ kratuḥ</w:t>
      </w:r>
    </w:p>
    <w:p w:rsidR="006C10CA" w:rsidRPr="00BE06D0" w:rsidRDefault="006C10CA" w:rsidP="00C00566">
      <w:pPr>
        <w:rPr>
          <w:lang w:val="fr-CA"/>
        </w:rPr>
      </w:pPr>
      <w:r w:rsidRPr="00BE06D0">
        <w:rPr>
          <w:lang w:val="fr-CA"/>
        </w:rPr>
        <w:t>04290433 bhṛgur vasiṣṭha ity ete mad-antā brahma-vādinaḥ</w:t>
      </w:r>
    </w:p>
    <w:p w:rsidR="006C10CA" w:rsidRPr="00BE06D0" w:rsidRDefault="006C10CA" w:rsidP="00C00566">
      <w:pPr>
        <w:rPr>
          <w:lang w:val="fr-CA"/>
        </w:rPr>
      </w:pPr>
      <w:r w:rsidRPr="00BE06D0">
        <w:rPr>
          <w:lang w:val="fr-CA"/>
        </w:rPr>
        <w:t>04290441 adyāpi vācas-patayas tapo-vidyā-samādhibhiḥ</w:t>
      </w:r>
    </w:p>
    <w:p w:rsidR="006C10CA" w:rsidRPr="00BE06D0" w:rsidRDefault="006C10CA" w:rsidP="00C00566">
      <w:pPr>
        <w:rPr>
          <w:lang w:val="fr-CA"/>
        </w:rPr>
      </w:pPr>
      <w:r w:rsidRPr="00BE06D0">
        <w:rPr>
          <w:lang w:val="fr-CA"/>
        </w:rPr>
        <w:t>04290443 paśyanto’pi na paśyanti paśyantaṁ parameśvaram</w:t>
      </w:r>
    </w:p>
    <w:p w:rsidR="006C10CA" w:rsidRPr="00BE06D0" w:rsidRDefault="006C10CA" w:rsidP="00C00566">
      <w:pPr>
        <w:rPr>
          <w:lang w:val="fr-CA"/>
        </w:rPr>
      </w:pPr>
      <w:r w:rsidRPr="00BE06D0">
        <w:rPr>
          <w:lang w:val="fr-CA"/>
        </w:rPr>
        <w:t>04290451 śabda-brahmaṇi duṣpāre caranta uru-vistare</w:t>
      </w:r>
    </w:p>
    <w:p w:rsidR="006C10CA" w:rsidRPr="00BE06D0" w:rsidRDefault="006C10CA" w:rsidP="00C00566">
      <w:pPr>
        <w:rPr>
          <w:lang w:val="fr-CA"/>
        </w:rPr>
      </w:pPr>
      <w:r w:rsidRPr="00BE06D0">
        <w:rPr>
          <w:lang w:val="fr-CA"/>
        </w:rPr>
        <w:t>04290453 mantra-liṅgair vyavacchinnaṁ bhajanto na viduḥ param</w:t>
      </w:r>
    </w:p>
    <w:p w:rsidR="006C10CA" w:rsidRPr="00BE06D0" w:rsidRDefault="006C10CA" w:rsidP="00C00566">
      <w:pPr>
        <w:rPr>
          <w:lang w:val="fr-CA"/>
        </w:rPr>
      </w:pPr>
      <w:r w:rsidRPr="00BE06D0">
        <w:rPr>
          <w:lang w:val="fr-CA"/>
        </w:rPr>
        <w:t>0429046</w:t>
      </w:r>
      <w:r>
        <w:rPr>
          <w:lang w:val="fr-CA"/>
        </w:rPr>
        <w:t>x</w:t>
      </w:r>
      <w:r w:rsidRPr="00BE06D0">
        <w:rPr>
          <w:lang w:val="fr-CA"/>
        </w:rPr>
        <w:t xml:space="preserve"> *sarveṣām eva jantūnāṁ satataṁ deha-poṣaṇe</w:t>
      </w:r>
    </w:p>
    <w:p w:rsidR="006C10CA" w:rsidRPr="00BE06D0" w:rsidRDefault="006C10CA" w:rsidP="00C00566">
      <w:pPr>
        <w:rPr>
          <w:lang w:val="fr-CA"/>
        </w:rPr>
      </w:pPr>
      <w:r w:rsidRPr="00BE06D0">
        <w:rPr>
          <w:lang w:val="fr-CA"/>
        </w:rPr>
        <w:t>0429046y *asti prajñā samāyattā ko viśeṣas tadā nṛṇām</w:t>
      </w:r>
    </w:p>
    <w:p w:rsidR="006C10CA" w:rsidRPr="00BE06D0" w:rsidRDefault="006C10CA" w:rsidP="00C00566">
      <w:pPr>
        <w:rPr>
          <w:lang w:val="fr-CA"/>
        </w:rPr>
      </w:pPr>
      <w:r w:rsidRPr="00BE06D0">
        <w:rPr>
          <w:lang w:val="fr-CA"/>
        </w:rPr>
        <w:t>0429047</w:t>
      </w:r>
      <w:r>
        <w:rPr>
          <w:lang w:val="fr-CA"/>
        </w:rPr>
        <w:t>x</w:t>
      </w:r>
      <w:r w:rsidRPr="00BE06D0">
        <w:rPr>
          <w:lang w:val="fr-CA"/>
        </w:rPr>
        <w:t xml:space="preserve"> *labdhvehānte manuṣyatvaṁ hitvā dehādy-asad-graham</w:t>
      </w:r>
    </w:p>
    <w:p w:rsidR="006C10CA" w:rsidRPr="00BE06D0" w:rsidRDefault="006C10CA" w:rsidP="00C00566">
      <w:pPr>
        <w:rPr>
          <w:lang w:val="fr-CA"/>
        </w:rPr>
      </w:pPr>
      <w:r w:rsidRPr="00BE06D0">
        <w:rPr>
          <w:lang w:val="fr-CA"/>
        </w:rPr>
        <w:t>0429047y *ātma-sṛtyā vihāyedaṁ jīvātmā sa viśiṣyate</w:t>
      </w:r>
    </w:p>
    <w:p w:rsidR="006C10CA" w:rsidRPr="00BE06D0" w:rsidRDefault="006C10CA" w:rsidP="00C00566">
      <w:pPr>
        <w:rPr>
          <w:lang w:val="fr-CA"/>
        </w:rPr>
      </w:pPr>
      <w:r w:rsidRPr="00BE06D0">
        <w:rPr>
          <w:lang w:val="fr-CA"/>
        </w:rPr>
        <w:t>04290461 yadā yasyānugṛhṇāti bhagavān ātma-bhāvitaḥ</w:t>
      </w:r>
    </w:p>
    <w:p w:rsidR="006C10CA" w:rsidRPr="00BE06D0" w:rsidRDefault="006C10CA" w:rsidP="00C00566">
      <w:pPr>
        <w:rPr>
          <w:lang w:val="fr-CA"/>
        </w:rPr>
      </w:pPr>
      <w:r w:rsidRPr="00BE06D0">
        <w:rPr>
          <w:lang w:val="fr-CA"/>
        </w:rPr>
        <w:t>04290463 sa jahāti matiṁ loke vede ca pariniṣṭhitām</w:t>
      </w:r>
    </w:p>
    <w:p w:rsidR="006C10CA" w:rsidRPr="00BE06D0" w:rsidRDefault="006C10CA" w:rsidP="00C00566">
      <w:pPr>
        <w:rPr>
          <w:lang w:val="fr-CA"/>
        </w:rPr>
      </w:pPr>
      <w:r w:rsidRPr="00BE06D0">
        <w:rPr>
          <w:lang w:val="fr-CA"/>
        </w:rPr>
        <w:t>04290471 tasmāt karmasu barhiṣmann ajñānād artha-kāśiṣu</w:t>
      </w:r>
    </w:p>
    <w:p w:rsidR="006C10CA" w:rsidRPr="00BE06D0" w:rsidRDefault="006C10CA" w:rsidP="00C00566">
      <w:pPr>
        <w:rPr>
          <w:lang w:val="fr-CA"/>
        </w:rPr>
      </w:pPr>
      <w:r w:rsidRPr="00BE06D0">
        <w:rPr>
          <w:lang w:val="fr-CA"/>
        </w:rPr>
        <w:t>04290473 mārtha-dṛṣṭiṁ kṛthāḥ śrotra- sparśiṣv aspṛṣṭa-vastuṣu</w:t>
      </w:r>
    </w:p>
    <w:p w:rsidR="006C10CA" w:rsidRPr="00BE06D0" w:rsidRDefault="006C10CA" w:rsidP="00C00566">
      <w:pPr>
        <w:rPr>
          <w:lang w:val="fr-CA"/>
        </w:rPr>
      </w:pPr>
      <w:r w:rsidRPr="00BE06D0">
        <w:rPr>
          <w:lang w:val="fr-CA"/>
        </w:rPr>
        <w:t>04290481 svaṁ lokaṁ na vidus te vai yatra devo janārdanaḥ</w:t>
      </w:r>
    </w:p>
    <w:p w:rsidR="006C10CA" w:rsidRPr="00BE06D0" w:rsidRDefault="006C10CA" w:rsidP="00C00566">
      <w:pPr>
        <w:rPr>
          <w:lang w:val="fr-CA"/>
        </w:rPr>
      </w:pPr>
      <w:r w:rsidRPr="00BE06D0">
        <w:rPr>
          <w:lang w:val="fr-CA"/>
        </w:rPr>
        <w:t>04290483 āhur dhūmra-dhiyo vedaṁ sakarmakam atad-vidaḥ</w:t>
      </w:r>
    </w:p>
    <w:p w:rsidR="006C10CA" w:rsidRPr="00BE06D0" w:rsidRDefault="006C10CA" w:rsidP="00C00566">
      <w:pPr>
        <w:rPr>
          <w:lang w:val="fr-CA"/>
        </w:rPr>
      </w:pPr>
      <w:r w:rsidRPr="00BE06D0">
        <w:rPr>
          <w:lang w:val="fr-CA"/>
        </w:rPr>
        <w:t>04290491 āstīrya darbhaiḥ prāg-agraiḥ kārtsnyena kṣiti-maṇḍalam</w:t>
      </w:r>
    </w:p>
    <w:p w:rsidR="006C10CA" w:rsidRPr="00BE06D0" w:rsidRDefault="006C10CA" w:rsidP="00C00566">
      <w:pPr>
        <w:rPr>
          <w:lang w:val="fr-CA"/>
        </w:rPr>
      </w:pPr>
      <w:r w:rsidRPr="00BE06D0">
        <w:rPr>
          <w:lang w:val="fr-CA"/>
        </w:rPr>
        <w:t>04290493 stabdho bṛhad-vadhān mānī karma nāvaiṣi yat param</w:t>
      </w:r>
    </w:p>
    <w:p w:rsidR="006C10CA" w:rsidRPr="00BE06D0" w:rsidRDefault="006C10CA" w:rsidP="00C00566">
      <w:pPr>
        <w:rPr>
          <w:lang w:val="fr-CA"/>
        </w:rPr>
      </w:pPr>
      <w:r w:rsidRPr="00BE06D0">
        <w:rPr>
          <w:lang w:val="fr-CA"/>
        </w:rPr>
        <w:t>04290495 tat karma hari-toṣaṁ yat sā vidyā tan-matir yayā</w:t>
      </w:r>
    </w:p>
    <w:p w:rsidR="006C10CA" w:rsidRPr="00BE06D0" w:rsidRDefault="006C10CA" w:rsidP="00C00566">
      <w:pPr>
        <w:rPr>
          <w:lang w:val="fr-CA"/>
        </w:rPr>
      </w:pPr>
      <w:r w:rsidRPr="00BE06D0">
        <w:rPr>
          <w:lang w:val="fr-CA"/>
        </w:rPr>
        <w:t>04290501 harir deha-bhṛtām ātmā svayaṁ prakṛtir īśvaraḥ</w:t>
      </w:r>
    </w:p>
    <w:p w:rsidR="006C10CA" w:rsidRPr="00BE06D0" w:rsidRDefault="006C10CA" w:rsidP="00C00566">
      <w:pPr>
        <w:rPr>
          <w:lang w:val="fr-CA"/>
        </w:rPr>
      </w:pPr>
      <w:r w:rsidRPr="00BE06D0">
        <w:rPr>
          <w:lang w:val="fr-CA"/>
        </w:rPr>
        <w:t>04290503 tat-pāda-mūlaṁ śaraṇaṁ yataḥ kṣemo nṛṇām iha</w:t>
      </w:r>
    </w:p>
    <w:p w:rsidR="006C10CA" w:rsidRPr="00BE06D0" w:rsidRDefault="006C10CA" w:rsidP="00C00566">
      <w:pPr>
        <w:rPr>
          <w:lang w:val="fr-CA"/>
        </w:rPr>
      </w:pPr>
      <w:r w:rsidRPr="00BE06D0">
        <w:rPr>
          <w:lang w:val="fr-CA"/>
        </w:rPr>
        <w:t>04290511 sa vai priyatamaś cātmā yato na bhayam aṇv api</w:t>
      </w:r>
    </w:p>
    <w:p w:rsidR="006C10CA" w:rsidRPr="00BE06D0" w:rsidRDefault="006C10CA" w:rsidP="00C00566">
      <w:pPr>
        <w:rPr>
          <w:lang w:val="fr-CA"/>
        </w:rPr>
      </w:pPr>
      <w:r w:rsidRPr="00BE06D0">
        <w:rPr>
          <w:lang w:val="fr-CA"/>
        </w:rPr>
        <w:t>04290513 iti veda sa vai vidvān yo vidvān sa gurur hariḥ</w:t>
      </w:r>
    </w:p>
    <w:p w:rsidR="006C10CA" w:rsidRPr="00BE06D0" w:rsidRDefault="006C10CA" w:rsidP="00C00566">
      <w:pPr>
        <w:rPr>
          <w:lang w:val="fr-CA"/>
        </w:rPr>
      </w:pPr>
      <w:r w:rsidRPr="00BE06D0">
        <w:rPr>
          <w:lang w:val="fr-CA"/>
        </w:rPr>
        <w:t>0429052 nārada uvāca</w:t>
      </w:r>
    </w:p>
    <w:p w:rsidR="006C10CA" w:rsidRPr="00BE06D0" w:rsidRDefault="006C10CA" w:rsidP="00C00566">
      <w:pPr>
        <w:rPr>
          <w:lang w:val="fr-CA"/>
        </w:rPr>
      </w:pPr>
      <w:r w:rsidRPr="00BE06D0">
        <w:rPr>
          <w:lang w:val="fr-CA"/>
        </w:rPr>
        <w:t>04290521 praśna evaṁ hi sañchinno bhavataḥ puruṣarṣabha</w:t>
      </w:r>
    </w:p>
    <w:p w:rsidR="006C10CA" w:rsidRPr="00BE06D0" w:rsidRDefault="006C10CA" w:rsidP="00C00566">
      <w:pPr>
        <w:rPr>
          <w:lang w:val="fr-CA"/>
        </w:rPr>
      </w:pPr>
      <w:r w:rsidRPr="00BE06D0">
        <w:rPr>
          <w:lang w:val="fr-CA"/>
        </w:rPr>
        <w:t>04290523 atra me vadato guhyaṁ niśāmaya suniścitam</w:t>
      </w:r>
    </w:p>
    <w:p w:rsidR="006C10CA" w:rsidRPr="00BE06D0" w:rsidRDefault="006C10CA" w:rsidP="00C00566">
      <w:pPr>
        <w:rPr>
          <w:lang w:val="fr-CA"/>
        </w:rPr>
      </w:pPr>
      <w:r w:rsidRPr="00BE06D0">
        <w:rPr>
          <w:lang w:val="fr-CA"/>
        </w:rPr>
        <w:t>04290531 kṣudraṁ caraṁ sumanasāṁ śaraṇe mithitvā</w:t>
      </w:r>
    </w:p>
    <w:p w:rsidR="006C10CA" w:rsidRPr="00BE06D0" w:rsidRDefault="006C10CA" w:rsidP="00C00566">
      <w:pPr>
        <w:rPr>
          <w:lang w:val="fr-CA"/>
        </w:rPr>
      </w:pPr>
      <w:r w:rsidRPr="00BE06D0">
        <w:rPr>
          <w:lang w:val="fr-CA"/>
        </w:rPr>
        <w:t>04290532 raktaṁ ṣaḍaṅghri-gaṇa-sāmasu lubdha-karṇam</w:t>
      </w:r>
    </w:p>
    <w:p w:rsidR="006C10CA" w:rsidRPr="00BE06D0" w:rsidRDefault="006C10CA" w:rsidP="00C00566">
      <w:pPr>
        <w:rPr>
          <w:lang w:val="fr-CA"/>
        </w:rPr>
      </w:pPr>
      <w:r w:rsidRPr="00BE06D0">
        <w:rPr>
          <w:lang w:val="fr-CA"/>
        </w:rPr>
        <w:t>04290533 agre vṛkān asu-tṛpo’vigaṇayya yāntaṁ</w:t>
      </w:r>
    </w:p>
    <w:p w:rsidR="006C10CA" w:rsidRPr="00BE06D0" w:rsidRDefault="006C10CA" w:rsidP="00C00566">
      <w:pPr>
        <w:rPr>
          <w:lang w:val="fr-CA"/>
        </w:rPr>
      </w:pPr>
      <w:r w:rsidRPr="00BE06D0">
        <w:rPr>
          <w:lang w:val="fr-CA"/>
        </w:rPr>
        <w:t>04290534 pṛṣṭhe mṛgaṁ mṛgaya lubdhaka-bāṇa-bhinnam</w:t>
      </w:r>
    </w:p>
    <w:p w:rsidR="006C10CA" w:rsidRPr="00BE06D0" w:rsidRDefault="006C10CA" w:rsidP="00C00566">
      <w:pPr>
        <w:rPr>
          <w:lang w:val="fr-CA"/>
        </w:rPr>
      </w:pPr>
      <w:r w:rsidRPr="00BE06D0">
        <w:rPr>
          <w:lang w:val="fr-CA"/>
        </w:rPr>
        <w:t>04290541 [asyārthaḥ] sumanaḥ-sama-dharmaṇāṁ strīṇāṁ śaraṇa āśrame puṣpa-madhu-gandhavat kṣudratamaṁ kāmya-karma-vipākajaṁ kāma-sukha-lavaṁ jaihvyaupasthyādi vicinvantaṁ mithunī-bhūya tad-abhiniveśita-manasaṁ ṣaḍaṅghri-gaṇa-sāma-gītavad atimanohara-vanitādi-janālāpeṣv atitarām atipralobhita-karṇam agre vṛka-yūthavad ātmana āyur harato’ho-rātrān tān kāla-lava-viśeṣān avigaṇayya gṛheṣu viharantaṁ pṛṣṭhata eva parokṣam anupravṛtto lubdhakaḥ kṛtānto’ntaḥ śareṇa yam iha parāvidhyati tam imam ātmānam aho rājan bhinna-hṛdayaṁ draṣṭum arhasīti.</w:t>
      </w:r>
    </w:p>
    <w:p w:rsidR="006C10CA" w:rsidRPr="00BE06D0" w:rsidRDefault="006C10CA" w:rsidP="00C00566">
      <w:pPr>
        <w:rPr>
          <w:lang w:val="fr-CA"/>
        </w:rPr>
      </w:pPr>
      <w:r w:rsidRPr="00BE06D0">
        <w:rPr>
          <w:lang w:val="fr-CA"/>
        </w:rPr>
        <w:t>04290551 sa tvaṁ vicakṣya mṛga-ceṣṭitam ātmano’ntaś</w:t>
      </w:r>
    </w:p>
    <w:p w:rsidR="006C10CA" w:rsidRPr="00BE06D0" w:rsidRDefault="006C10CA" w:rsidP="00C00566">
      <w:pPr>
        <w:rPr>
          <w:lang w:val="fr-CA"/>
        </w:rPr>
      </w:pPr>
      <w:r w:rsidRPr="00BE06D0">
        <w:rPr>
          <w:lang w:val="fr-CA"/>
        </w:rPr>
        <w:t>04290552 cittaṁ niyaccha hṛdi karṇa-dhunīṁ ca citte</w:t>
      </w:r>
    </w:p>
    <w:p w:rsidR="006C10CA" w:rsidRPr="00BE06D0" w:rsidRDefault="006C10CA" w:rsidP="00C00566">
      <w:pPr>
        <w:rPr>
          <w:lang w:val="fr-CA"/>
        </w:rPr>
      </w:pPr>
      <w:r w:rsidRPr="00BE06D0">
        <w:rPr>
          <w:lang w:val="fr-CA"/>
        </w:rPr>
        <w:t>04290553 jahy aṅganāśramam asattama-yūtha-gāthaṁ</w:t>
      </w:r>
    </w:p>
    <w:p w:rsidR="006C10CA" w:rsidRPr="00BE06D0" w:rsidRDefault="006C10CA" w:rsidP="00C00566">
      <w:pPr>
        <w:rPr>
          <w:lang w:val="fr-CA"/>
        </w:rPr>
      </w:pPr>
      <w:r w:rsidRPr="00BE06D0">
        <w:rPr>
          <w:lang w:val="fr-CA"/>
        </w:rPr>
        <w:t>04290554 prīṇīhi haṁsa-śaraṇaṁ virama krameṇa</w:t>
      </w:r>
    </w:p>
    <w:p w:rsidR="006C10CA" w:rsidRPr="00BE06D0" w:rsidRDefault="006C10CA" w:rsidP="00C00566">
      <w:pPr>
        <w:rPr>
          <w:lang w:val="fr-CA"/>
        </w:rPr>
      </w:pPr>
      <w:r w:rsidRPr="00BE06D0">
        <w:rPr>
          <w:lang w:val="fr-CA"/>
        </w:rPr>
        <w:t>0429056 rājovāca</w:t>
      </w:r>
    </w:p>
    <w:p w:rsidR="006C10CA" w:rsidRPr="00BE06D0" w:rsidRDefault="006C10CA" w:rsidP="00C00566">
      <w:pPr>
        <w:rPr>
          <w:lang w:val="fr-CA"/>
        </w:rPr>
      </w:pPr>
      <w:r w:rsidRPr="00BE06D0">
        <w:rPr>
          <w:lang w:val="fr-CA"/>
        </w:rPr>
        <w:t>04290561 śrutam anvīkṣitaṁ brahman bhagavān yad abhāṣata</w:t>
      </w:r>
    </w:p>
    <w:p w:rsidR="006C10CA" w:rsidRPr="00BE06D0" w:rsidRDefault="006C10CA" w:rsidP="00C00566">
      <w:pPr>
        <w:rPr>
          <w:lang w:val="fr-CA"/>
        </w:rPr>
      </w:pPr>
      <w:r w:rsidRPr="00BE06D0">
        <w:rPr>
          <w:lang w:val="fr-CA"/>
        </w:rPr>
        <w:t>04290563 naitaj jānanty upādhyāyāḥ kiṁ na brūyur vidur yadi</w:t>
      </w:r>
    </w:p>
    <w:p w:rsidR="006C10CA" w:rsidRPr="00BE06D0" w:rsidRDefault="006C10CA" w:rsidP="00C00566">
      <w:pPr>
        <w:rPr>
          <w:lang w:val="fr-CA"/>
        </w:rPr>
      </w:pPr>
      <w:r w:rsidRPr="00BE06D0">
        <w:rPr>
          <w:lang w:val="fr-CA"/>
        </w:rPr>
        <w:t>04290571 saṁśayo’tra tu me vipra sañchinnas tat-kṛto mahān</w:t>
      </w:r>
    </w:p>
    <w:p w:rsidR="006C10CA" w:rsidRPr="00BE06D0" w:rsidRDefault="006C10CA" w:rsidP="00C00566">
      <w:pPr>
        <w:rPr>
          <w:lang w:val="fr-CA"/>
        </w:rPr>
      </w:pPr>
      <w:r w:rsidRPr="00BE06D0">
        <w:rPr>
          <w:lang w:val="fr-CA"/>
        </w:rPr>
        <w:t>04290573 ṛṣayo’pi hi muhyanti yatra nendriya-vṛttayaḥ</w:t>
      </w:r>
    </w:p>
    <w:p w:rsidR="006C10CA" w:rsidRPr="00BE06D0" w:rsidRDefault="006C10CA" w:rsidP="00C00566">
      <w:pPr>
        <w:rPr>
          <w:lang w:val="fr-CA"/>
        </w:rPr>
      </w:pPr>
      <w:r w:rsidRPr="00BE06D0">
        <w:rPr>
          <w:lang w:val="fr-CA"/>
        </w:rPr>
        <w:t>04290581 karmāṇy ārabhate yena pumān iha vihāya tam</w:t>
      </w:r>
    </w:p>
    <w:p w:rsidR="006C10CA" w:rsidRPr="00BE06D0" w:rsidRDefault="006C10CA" w:rsidP="00C00566">
      <w:pPr>
        <w:rPr>
          <w:lang w:val="fr-CA"/>
        </w:rPr>
      </w:pPr>
      <w:r w:rsidRPr="00BE06D0">
        <w:rPr>
          <w:lang w:val="fr-CA"/>
        </w:rPr>
        <w:t>04290583 amutrānyena dehena juṣṭāni sa yad aśnute</w:t>
      </w:r>
    </w:p>
    <w:p w:rsidR="006C10CA" w:rsidRPr="00BE06D0" w:rsidRDefault="006C10CA" w:rsidP="00C00566">
      <w:pPr>
        <w:rPr>
          <w:lang w:val="fr-CA"/>
        </w:rPr>
      </w:pPr>
      <w:r w:rsidRPr="00BE06D0">
        <w:rPr>
          <w:lang w:val="fr-CA"/>
        </w:rPr>
        <w:t>04290591 iti veda-vidāṁ vādaḥ śrūyate tatra tatra ha</w:t>
      </w:r>
    </w:p>
    <w:p w:rsidR="006C10CA" w:rsidRPr="00BE06D0" w:rsidRDefault="006C10CA" w:rsidP="00C00566">
      <w:pPr>
        <w:rPr>
          <w:lang w:val="pl-PL"/>
        </w:rPr>
      </w:pPr>
      <w:r w:rsidRPr="00BE06D0">
        <w:rPr>
          <w:lang w:val="pl-PL"/>
        </w:rPr>
        <w:t>04290593 karma yat kriyate proktaṁ parokṣaṁ na prakāśate</w:t>
      </w:r>
    </w:p>
    <w:p w:rsidR="006C10CA" w:rsidRPr="00BE06D0" w:rsidRDefault="006C10CA" w:rsidP="00C00566">
      <w:pPr>
        <w:rPr>
          <w:lang w:val="pl-PL"/>
        </w:rPr>
      </w:pPr>
      <w:r w:rsidRPr="00BE06D0">
        <w:rPr>
          <w:lang w:val="pl-PL"/>
        </w:rPr>
        <w:t>0429060 nārada uvāca</w:t>
      </w:r>
    </w:p>
    <w:p w:rsidR="006C10CA" w:rsidRPr="00BE06D0" w:rsidRDefault="006C10CA" w:rsidP="00C00566">
      <w:pPr>
        <w:rPr>
          <w:lang w:val="pl-PL"/>
        </w:rPr>
      </w:pPr>
      <w:r w:rsidRPr="00BE06D0">
        <w:rPr>
          <w:lang w:val="pl-PL"/>
        </w:rPr>
        <w:t>04290601 yenaivārabhate karma tenaivāmutra tat pumān</w:t>
      </w:r>
    </w:p>
    <w:p w:rsidR="006C10CA" w:rsidRPr="00BE06D0" w:rsidRDefault="006C10CA" w:rsidP="00C00566">
      <w:pPr>
        <w:rPr>
          <w:lang w:val="pl-PL"/>
        </w:rPr>
      </w:pPr>
      <w:r w:rsidRPr="00BE06D0">
        <w:rPr>
          <w:lang w:val="pl-PL"/>
        </w:rPr>
        <w:t>04290603 bhuṅkte hy avyavadhānena liṅgena manasā svayam</w:t>
      </w:r>
    </w:p>
    <w:p w:rsidR="006C10CA" w:rsidRPr="00BE06D0" w:rsidRDefault="006C10CA" w:rsidP="00C00566">
      <w:pPr>
        <w:rPr>
          <w:lang w:val="pl-PL"/>
        </w:rPr>
      </w:pPr>
      <w:r w:rsidRPr="00BE06D0">
        <w:rPr>
          <w:lang w:val="pl-PL"/>
        </w:rPr>
        <w:t>04290611 śayānam imam utsṛjya śvasantaṁ puruṣo yathā</w:t>
      </w:r>
    </w:p>
    <w:p w:rsidR="006C10CA" w:rsidRPr="00BE06D0" w:rsidRDefault="006C10CA" w:rsidP="00C00566">
      <w:pPr>
        <w:rPr>
          <w:lang w:val="pl-PL"/>
        </w:rPr>
      </w:pPr>
      <w:r w:rsidRPr="00BE06D0">
        <w:rPr>
          <w:lang w:val="pl-PL"/>
        </w:rPr>
        <w:t>04290613 karmātmany āhitaṁ bhuṅkte tādṛśenetareṇa vā</w:t>
      </w:r>
    </w:p>
    <w:p w:rsidR="006C10CA" w:rsidRPr="00BE06D0" w:rsidRDefault="006C10CA" w:rsidP="00C00566">
      <w:pPr>
        <w:rPr>
          <w:lang w:val="pl-PL"/>
        </w:rPr>
      </w:pPr>
      <w:r w:rsidRPr="00BE06D0">
        <w:rPr>
          <w:lang w:val="pl-PL"/>
        </w:rPr>
        <w:t>04290621 mamaite manasā yad yad asāv aham iti bruvan</w:t>
      </w:r>
    </w:p>
    <w:p w:rsidR="006C10CA" w:rsidRPr="00BE06D0" w:rsidRDefault="006C10CA" w:rsidP="00C00566">
      <w:pPr>
        <w:rPr>
          <w:lang w:val="pl-PL"/>
        </w:rPr>
      </w:pPr>
      <w:r w:rsidRPr="00BE06D0">
        <w:rPr>
          <w:lang w:val="pl-PL"/>
        </w:rPr>
        <w:t>04290623 gṛhṇīyāt tat pumān rāddhaṁ karma yena punar bhavaḥ</w:t>
      </w:r>
    </w:p>
    <w:p w:rsidR="006C10CA" w:rsidRPr="00BE06D0" w:rsidRDefault="006C10CA" w:rsidP="00C00566">
      <w:pPr>
        <w:rPr>
          <w:lang w:val="pl-PL"/>
        </w:rPr>
      </w:pPr>
      <w:r w:rsidRPr="00BE06D0">
        <w:rPr>
          <w:lang w:val="pl-PL"/>
        </w:rPr>
        <w:t>04290631 yathānumīyate cittam ubhayair indriyehitaiḥ</w:t>
      </w:r>
    </w:p>
    <w:p w:rsidR="006C10CA" w:rsidRPr="00BE06D0" w:rsidRDefault="006C10CA" w:rsidP="00C00566">
      <w:pPr>
        <w:rPr>
          <w:lang w:val="pl-PL"/>
        </w:rPr>
      </w:pPr>
      <w:r w:rsidRPr="00BE06D0">
        <w:rPr>
          <w:lang w:val="pl-PL"/>
        </w:rPr>
        <w:t>04290633 evaṁ prāg-dehajaṁ karma lakṣyate citta-vṛttibhiḥ</w:t>
      </w:r>
    </w:p>
    <w:p w:rsidR="006C10CA" w:rsidRPr="00BE06D0" w:rsidRDefault="006C10CA" w:rsidP="00C00566">
      <w:pPr>
        <w:rPr>
          <w:lang w:val="pl-PL"/>
        </w:rPr>
      </w:pPr>
      <w:r w:rsidRPr="00BE06D0">
        <w:rPr>
          <w:lang w:val="pl-PL"/>
        </w:rPr>
        <w:t>04290641 nānubhūtaṁ kva cānena dehenādṛṣṭam aśrutam</w:t>
      </w:r>
    </w:p>
    <w:p w:rsidR="006C10CA" w:rsidRPr="00BE06D0" w:rsidRDefault="006C10CA" w:rsidP="00C00566">
      <w:pPr>
        <w:rPr>
          <w:lang w:val="pl-PL"/>
        </w:rPr>
      </w:pPr>
      <w:r w:rsidRPr="00BE06D0">
        <w:rPr>
          <w:lang w:val="pl-PL"/>
        </w:rPr>
        <w:t>04290643 kadācid upalabhyeta yad rūpaṁ yādṛg ātmani</w:t>
      </w:r>
    </w:p>
    <w:p w:rsidR="006C10CA" w:rsidRPr="00BE06D0" w:rsidRDefault="006C10CA" w:rsidP="00C00566">
      <w:pPr>
        <w:rPr>
          <w:lang w:val="pl-PL"/>
        </w:rPr>
      </w:pPr>
      <w:r w:rsidRPr="00BE06D0">
        <w:rPr>
          <w:lang w:val="pl-PL"/>
        </w:rPr>
        <w:t>04290651 tenāsya tādṛśaṁ rāja… liṅgino deha-sambhavam</w:t>
      </w:r>
    </w:p>
    <w:p w:rsidR="006C10CA" w:rsidRPr="00BE06D0" w:rsidRDefault="006C10CA" w:rsidP="00C00566">
      <w:pPr>
        <w:rPr>
          <w:lang w:val="pl-PL"/>
        </w:rPr>
      </w:pPr>
      <w:r w:rsidRPr="00BE06D0">
        <w:rPr>
          <w:lang w:val="pl-PL"/>
        </w:rPr>
        <w:t>04290653 śraddhatsvānanubhūto’rtho na manaḥ spraṣṭum arhati</w:t>
      </w:r>
    </w:p>
    <w:p w:rsidR="006C10CA" w:rsidRPr="00BE06D0" w:rsidRDefault="006C10CA" w:rsidP="00C00566">
      <w:pPr>
        <w:rPr>
          <w:lang w:val="pl-PL"/>
        </w:rPr>
      </w:pPr>
      <w:r w:rsidRPr="00BE06D0">
        <w:rPr>
          <w:lang w:val="pl-PL"/>
        </w:rPr>
        <w:t>04290661 mana eva manuṣyasya pūrva-rūpāṇi śaṁsati</w:t>
      </w:r>
    </w:p>
    <w:p w:rsidR="006C10CA" w:rsidRPr="00BE06D0" w:rsidRDefault="006C10CA" w:rsidP="00C00566">
      <w:pPr>
        <w:rPr>
          <w:lang w:val="pl-PL"/>
        </w:rPr>
      </w:pPr>
      <w:r w:rsidRPr="00BE06D0">
        <w:rPr>
          <w:lang w:val="pl-PL"/>
        </w:rPr>
        <w:t>04290663 bhaviṣyataś ca bhadraṁ te tathaiva na bhaviṣyataḥ</w:t>
      </w:r>
    </w:p>
    <w:p w:rsidR="006C10CA" w:rsidRPr="00BE06D0" w:rsidRDefault="006C10CA" w:rsidP="00C00566">
      <w:pPr>
        <w:rPr>
          <w:lang w:val="pl-PL"/>
        </w:rPr>
      </w:pPr>
      <w:r w:rsidRPr="00BE06D0">
        <w:rPr>
          <w:lang w:val="pl-PL"/>
        </w:rPr>
        <w:t>04290671 adṛṣṭam aśrutaṁ cātra kvacin manasi dṛśyate</w:t>
      </w:r>
    </w:p>
    <w:p w:rsidR="006C10CA" w:rsidRPr="00BE06D0" w:rsidRDefault="006C10CA" w:rsidP="00C00566">
      <w:pPr>
        <w:rPr>
          <w:lang w:val="pl-PL"/>
        </w:rPr>
      </w:pPr>
      <w:r w:rsidRPr="00BE06D0">
        <w:rPr>
          <w:lang w:val="pl-PL"/>
        </w:rPr>
        <w:t>04290673 yathā tathānumantavyaṁ deśa-kāla-kriyāśrayam</w:t>
      </w:r>
    </w:p>
    <w:p w:rsidR="006C10CA" w:rsidRPr="00BE06D0" w:rsidRDefault="006C10CA" w:rsidP="00C00566">
      <w:pPr>
        <w:rPr>
          <w:lang w:val="pl-PL"/>
        </w:rPr>
      </w:pPr>
      <w:r w:rsidRPr="00BE06D0">
        <w:rPr>
          <w:lang w:val="pl-PL"/>
        </w:rPr>
        <w:t>04290681 sarve kramānurodhena manasīndriya-gocarāḥ</w:t>
      </w:r>
    </w:p>
    <w:p w:rsidR="006C10CA" w:rsidRPr="00BE06D0" w:rsidRDefault="006C10CA" w:rsidP="00C00566">
      <w:pPr>
        <w:rPr>
          <w:lang w:val="pl-PL"/>
        </w:rPr>
      </w:pPr>
      <w:r w:rsidRPr="00BE06D0">
        <w:rPr>
          <w:lang w:val="pl-PL"/>
        </w:rPr>
        <w:t>04290683 āyānti bahuśo yānti sarve samanaso janāḥ</w:t>
      </w:r>
    </w:p>
    <w:p w:rsidR="006C10CA" w:rsidRPr="00BE06D0" w:rsidRDefault="006C10CA" w:rsidP="00C00566">
      <w:pPr>
        <w:rPr>
          <w:lang w:val="pl-PL"/>
        </w:rPr>
      </w:pPr>
      <w:r w:rsidRPr="00BE06D0">
        <w:rPr>
          <w:lang w:val="pl-PL"/>
        </w:rPr>
        <w:t>04290691 sattvaika-niṣṭhe manasi bhagavat-pārśva-vartini</w:t>
      </w:r>
    </w:p>
    <w:p w:rsidR="006C10CA" w:rsidRPr="00BE06D0" w:rsidRDefault="006C10CA" w:rsidP="00C00566">
      <w:pPr>
        <w:rPr>
          <w:lang w:val="pl-PL"/>
        </w:rPr>
      </w:pPr>
      <w:r w:rsidRPr="00BE06D0">
        <w:rPr>
          <w:lang w:val="pl-PL"/>
        </w:rPr>
        <w:t>04290693 tamaś candramasīvedam uparajyāvabhāsate</w:t>
      </w:r>
    </w:p>
    <w:p w:rsidR="006C10CA" w:rsidRPr="00BE06D0" w:rsidRDefault="006C10CA" w:rsidP="00C00566">
      <w:pPr>
        <w:rPr>
          <w:lang w:val="pl-PL"/>
        </w:rPr>
      </w:pPr>
      <w:r w:rsidRPr="00BE06D0">
        <w:rPr>
          <w:lang w:val="pl-PL"/>
        </w:rPr>
        <w:t>04290701 nāhaṁ mameti bhāvo’yaṁ puruṣe vyavadhīyate</w:t>
      </w:r>
    </w:p>
    <w:p w:rsidR="006C10CA" w:rsidRPr="00BE06D0" w:rsidRDefault="006C10CA" w:rsidP="00C00566">
      <w:pPr>
        <w:rPr>
          <w:lang w:val="pl-PL"/>
        </w:rPr>
      </w:pPr>
      <w:r w:rsidRPr="00BE06D0">
        <w:rPr>
          <w:lang w:val="pl-PL"/>
        </w:rPr>
        <w:t>04290703 yāvad buddhi-mano-'kṣārtha- guṇa-vyūho hy anādimān</w:t>
      </w:r>
    </w:p>
    <w:p w:rsidR="006C10CA" w:rsidRPr="00BE06D0" w:rsidRDefault="006C10CA" w:rsidP="00C00566">
      <w:pPr>
        <w:rPr>
          <w:lang w:val="pl-PL"/>
        </w:rPr>
      </w:pPr>
      <w:r w:rsidRPr="00BE06D0">
        <w:rPr>
          <w:lang w:val="pl-PL"/>
        </w:rPr>
        <w:t>04290711 supti-mūrcchopatāpeṣu prāṇāyana-vighātataḥ</w:t>
      </w:r>
    </w:p>
    <w:p w:rsidR="006C10CA" w:rsidRPr="00BE06D0" w:rsidRDefault="006C10CA" w:rsidP="00C00566">
      <w:pPr>
        <w:rPr>
          <w:lang w:val="pl-PL"/>
        </w:rPr>
      </w:pPr>
      <w:r w:rsidRPr="00BE06D0">
        <w:rPr>
          <w:lang w:val="pl-PL"/>
        </w:rPr>
        <w:t>04290713 nehate’ham iti jñānaṁ mṛtyu-prajvārayor api</w:t>
      </w:r>
    </w:p>
    <w:p w:rsidR="006C10CA" w:rsidRPr="00BE06D0" w:rsidRDefault="006C10CA" w:rsidP="00C00566">
      <w:pPr>
        <w:rPr>
          <w:lang w:val="pl-PL"/>
        </w:rPr>
      </w:pPr>
      <w:r w:rsidRPr="00BE06D0">
        <w:rPr>
          <w:lang w:val="pl-PL"/>
        </w:rPr>
        <w:t>04290721 garbhe bālye’py apauṣkalyād ekādaśa-vidhaṁ tadā</w:t>
      </w:r>
    </w:p>
    <w:p w:rsidR="006C10CA" w:rsidRPr="00BE06D0" w:rsidRDefault="006C10CA" w:rsidP="00C00566">
      <w:pPr>
        <w:rPr>
          <w:lang w:val="pl-PL"/>
        </w:rPr>
      </w:pPr>
      <w:r w:rsidRPr="00BE06D0">
        <w:rPr>
          <w:lang w:val="pl-PL"/>
        </w:rPr>
        <w:t>04290723 liṅgaṁ na dṛśyate yūnaḥ kuhvāṁ candramaso yathā</w:t>
      </w:r>
    </w:p>
    <w:p w:rsidR="006C10CA" w:rsidRPr="00BE06D0" w:rsidRDefault="006C10CA" w:rsidP="00C00566">
      <w:pPr>
        <w:rPr>
          <w:lang w:val="pl-PL"/>
        </w:rPr>
      </w:pPr>
      <w:r w:rsidRPr="00BE06D0">
        <w:rPr>
          <w:lang w:val="pl-PL"/>
        </w:rPr>
        <w:t>04290731 arthe hy avidyamāne’pi saṁsṛtir na nivartate</w:t>
      </w:r>
    </w:p>
    <w:p w:rsidR="006C10CA" w:rsidRPr="00BE06D0" w:rsidRDefault="006C10CA" w:rsidP="00C00566">
      <w:pPr>
        <w:rPr>
          <w:lang w:val="pl-PL"/>
        </w:rPr>
      </w:pPr>
      <w:r w:rsidRPr="00BE06D0">
        <w:rPr>
          <w:lang w:val="pl-PL"/>
        </w:rPr>
        <w:t>04290733 dhyāyato viṣayān asya svapne’narthāgamo yathā</w:t>
      </w:r>
    </w:p>
    <w:p w:rsidR="006C10CA" w:rsidRPr="00BE06D0" w:rsidRDefault="006C10CA" w:rsidP="00C00566">
      <w:pPr>
        <w:rPr>
          <w:lang w:val="pl-PL"/>
        </w:rPr>
      </w:pPr>
      <w:r w:rsidRPr="00BE06D0">
        <w:rPr>
          <w:lang w:val="pl-PL"/>
        </w:rPr>
        <w:t>04290741 evaṁ pañca-vidhaṁ liṅgaṁ tri-vṛt ṣoḍaśa vistṛtam</w:t>
      </w:r>
    </w:p>
    <w:p w:rsidR="006C10CA" w:rsidRPr="00BE06D0" w:rsidRDefault="006C10CA" w:rsidP="00C00566">
      <w:pPr>
        <w:rPr>
          <w:lang w:val="pl-PL"/>
        </w:rPr>
      </w:pPr>
      <w:r w:rsidRPr="00BE06D0">
        <w:rPr>
          <w:lang w:val="pl-PL"/>
        </w:rPr>
        <w:t>04290743 eṣa cetanayā yukto jīva ity abhidhīyate</w:t>
      </w:r>
    </w:p>
    <w:p w:rsidR="006C10CA" w:rsidRPr="00BE06D0" w:rsidRDefault="006C10CA" w:rsidP="00C00566">
      <w:pPr>
        <w:rPr>
          <w:lang w:val="pl-PL"/>
        </w:rPr>
      </w:pPr>
      <w:r w:rsidRPr="00BE06D0">
        <w:rPr>
          <w:lang w:val="pl-PL"/>
        </w:rPr>
        <w:t>04290751 anena puruṣo dehān upādatte vimuñcati</w:t>
      </w:r>
    </w:p>
    <w:p w:rsidR="006C10CA" w:rsidRPr="00BE06D0" w:rsidRDefault="006C10CA" w:rsidP="00C00566">
      <w:pPr>
        <w:rPr>
          <w:lang w:val="pl-PL"/>
        </w:rPr>
      </w:pPr>
      <w:r w:rsidRPr="00BE06D0">
        <w:rPr>
          <w:lang w:val="pl-PL"/>
        </w:rPr>
        <w:t>04290753 harṣaṁ śokaṁ bhayaṁ duḥkhaṁ sukhaṁ cānena vindati</w:t>
      </w:r>
    </w:p>
    <w:p w:rsidR="006C10CA" w:rsidRPr="00BE06D0" w:rsidRDefault="006C10CA" w:rsidP="00C00566">
      <w:pPr>
        <w:rPr>
          <w:lang w:val="pl-PL"/>
        </w:rPr>
      </w:pPr>
      <w:r w:rsidRPr="00BE06D0">
        <w:rPr>
          <w:lang w:val="pl-PL"/>
        </w:rPr>
        <w:t>0429076śrut *bhaktiḥ kṛṣṇe dayā jīveṣv akuṇṭha-jñānam ātmani</w:t>
      </w:r>
    </w:p>
    <w:p w:rsidR="006C10CA" w:rsidRPr="00BE06D0" w:rsidRDefault="006C10CA" w:rsidP="00C00566">
      <w:pPr>
        <w:rPr>
          <w:lang w:val="pl-PL"/>
        </w:rPr>
      </w:pPr>
      <w:r w:rsidRPr="00BE06D0">
        <w:rPr>
          <w:lang w:val="pl-PL"/>
        </w:rPr>
        <w:t>0429076y *yadi syād ātmano bhūyād apavargas tu saṁsṛteḥ</w:t>
      </w:r>
    </w:p>
    <w:p w:rsidR="006C10CA" w:rsidRPr="00BE06D0" w:rsidRDefault="006C10CA" w:rsidP="00C00566">
      <w:pPr>
        <w:rPr>
          <w:lang w:val="pl-PL"/>
        </w:rPr>
      </w:pPr>
      <w:r w:rsidRPr="00BE06D0">
        <w:rPr>
          <w:lang w:val="pl-PL"/>
        </w:rPr>
        <w:t>0429077śrut *adṛṣṭaṁ dṛṣṭavan naṅkṣed bhūtaṁ svapnavad anyathā</w:t>
      </w:r>
    </w:p>
    <w:p w:rsidR="006C10CA" w:rsidRPr="00BE06D0" w:rsidRDefault="006C10CA" w:rsidP="00C00566">
      <w:pPr>
        <w:rPr>
          <w:lang w:val="pl-PL"/>
        </w:rPr>
      </w:pPr>
      <w:r w:rsidRPr="00BE06D0">
        <w:rPr>
          <w:lang w:val="pl-PL"/>
        </w:rPr>
        <w:t>0429077y *bhūtaṁ bhavad bhaviṣyac ca suptaṁ sarva-raho-rahaḥ</w:t>
      </w:r>
    </w:p>
    <w:p w:rsidR="006C10CA" w:rsidRPr="00BE06D0" w:rsidRDefault="006C10CA" w:rsidP="00C00566">
      <w:pPr>
        <w:rPr>
          <w:lang w:val="pl-PL"/>
        </w:rPr>
      </w:pPr>
      <w:r w:rsidRPr="00BE06D0">
        <w:rPr>
          <w:lang w:val="pl-PL"/>
        </w:rPr>
        <w:t>04290761 yathā tṛṇa-jalūkeyaṁ nāpayāty apayāti ca</w:t>
      </w:r>
    </w:p>
    <w:p w:rsidR="006C10CA" w:rsidRPr="00BE06D0" w:rsidRDefault="006C10CA" w:rsidP="00C00566">
      <w:pPr>
        <w:rPr>
          <w:lang w:val="pl-PL"/>
        </w:rPr>
      </w:pPr>
      <w:r w:rsidRPr="00BE06D0">
        <w:rPr>
          <w:lang w:val="pl-PL"/>
        </w:rPr>
        <w:t>04290763 na tyajen mriyamāṇo’pi prāg-dehābhimatiṁ janaḥ</w:t>
      </w:r>
    </w:p>
    <w:p w:rsidR="006C10CA" w:rsidRPr="00BE06D0" w:rsidRDefault="006C10CA" w:rsidP="00C00566">
      <w:pPr>
        <w:rPr>
          <w:lang w:val="pl-PL"/>
        </w:rPr>
      </w:pPr>
      <w:r w:rsidRPr="00BE06D0">
        <w:rPr>
          <w:lang w:val="pl-PL"/>
        </w:rPr>
        <w:t>04290771 yāvad anyaṁ na vindeta vyavadhānena karmaṇām</w:t>
      </w:r>
    </w:p>
    <w:p w:rsidR="006C10CA" w:rsidRPr="00BE06D0" w:rsidRDefault="006C10CA" w:rsidP="00C00566">
      <w:pPr>
        <w:rPr>
          <w:lang w:val="pl-PL"/>
        </w:rPr>
      </w:pPr>
      <w:r w:rsidRPr="00BE06D0">
        <w:rPr>
          <w:lang w:val="pl-PL"/>
        </w:rPr>
        <w:t>04290773 mana eva manuṣyendra bhūtānāṁ bhava-bhāvanam</w:t>
      </w:r>
    </w:p>
    <w:p w:rsidR="006C10CA" w:rsidRPr="00BE06D0" w:rsidRDefault="006C10CA" w:rsidP="00C00566">
      <w:pPr>
        <w:rPr>
          <w:lang w:val="pl-PL"/>
        </w:rPr>
      </w:pPr>
      <w:r w:rsidRPr="00BE06D0">
        <w:rPr>
          <w:lang w:val="pl-PL"/>
        </w:rPr>
        <w:t>04290781 yadākṣaiś caritān dhyāyan karmāṇy ācinute’sakṛt</w:t>
      </w:r>
    </w:p>
    <w:p w:rsidR="006C10CA" w:rsidRPr="00BE06D0" w:rsidRDefault="006C10CA" w:rsidP="00C00566">
      <w:pPr>
        <w:rPr>
          <w:lang w:val="pl-PL"/>
        </w:rPr>
      </w:pPr>
      <w:r w:rsidRPr="00BE06D0">
        <w:rPr>
          <w:lang w:val="pl-PL"/>
        </w:rPr>
        <w:t>04290783 sati karmaṇy avidyāyāṁ bandhaḥ karmaṇy anātmanaḥ</w:t>
      </w:r>
    </w:p>
    <w:p w:rsidR="006C10CA" w:rsidRPr="00BE06D0" w:rsidRDefault="006C10CA" w:rsidP="00C00566">
      <w:pPr>
        <w:rPr>
          <w:lang w:val="pl-PL"/>
        </w:rPr>
      </w:pPr>
      <w:r w:rsidRPr="00BE06D0">
        <w:rPr>
          <w:lang w:val="pl-PL"/>
        </w:rPr>
        <w:t>04290791 atas tad apavādārthaṁ bhaja sarvātmanā harim</w:t>
      </w:r>
    </w:p>
    <w:p w:rsidR="006C10CA" w:rsidRPr="00BE06D0" w:rsidRDefault="006C10CA" w:rsidP="00C00566">
      <w:pPr>
        <w:rPr>
          <w:lang w:val="pl-PL"/>
        </w:rPr>
      </w:pPr>
      <w:r w:rsidRPr="00BE06D0">
        <w:rPr>
          <w:lang w:val="pl-PL"/>
        </w:rPr>
        <w:t>04290793 paśyaṁs tad-ātmakaṁ viśvaṁ sthity-utpatty-apyayā yataḥ</w:t>
      </w:r>
    </w:p>
    <w:p w:rsidR="006C10CA" w:rsidRPr="00BE06D0" w:rsidRDefault="006C10CA" w:rsidP="00C00566">
      <w:pPr>
        <w:rPr>
          <w:lang w:val="pl-PL"/>
        </w:rPr>
      </w:pPr>
      <w:r w:rsidRPr="00BE06D0">
        <w:rPr>
          <w:lang w:val="pl-PL"/>
        </w:rPr>
        <w:t>0429080 maitreya uvāca</w:t>
      </w:r>
    </w:p>
    <w:p w:rsidR="006C10CA" w:rsidRPr="00BE06D0" w:rsidRDefault="006C10CA" w:rsidP="00C00566">
      <w:pPr>
        <w:rPr>
          <w:lang w:val="pl-PL"/>
        </w:rPr>
      </w:pPr>
      <w:r w:rsidRPr="00BE06D0">
        <w:rPr>
          <w:lang w:val="pl-PL"/>
        </w:rPr>
        <w:t>04290801 bhāgavata-mukhyo bhagavān nārado haṁsayor gatim</w:t>
      </w:r>
    </w:p>
    <w:p w:rsidR="006C10CA" w:rsidRPr="00BE06D0" w:rsidRDefault="006C10CA" w:rsidP="00C00566">
      <w:pPr>
        <w:rPr>
          <w:lang w:val="pl-PL"/>
        </w:rPr>
      </w:pPr>
      <w:r w:rsidRPr="00BE06D0">
        <w:rPr>
          <w:lang w:val="pl-PL"/>
        </w:rPr>
        <w:t>04290803 pradarśya hy amum āmantrya siddha-lokaṁ tato’gamat</w:t>
      </w:r>
    </w:p>
    <w:p w:rsidR="006C10CA" w:rsidRPr="00BE06D0" w:rsidRDefault="006C10CA" w:rsidP="00C00566">
      <w:pPr>
        <w:rPr>
          <w:lang w:val="pl-PL"/>
        </w:rPr>
      </w:pPr>
      <w:r w:rsidRPr="00BE06D0">
        <w:rPr>
          <w:lang w:val="pl-PL"/>
        </w:rPr>
        <w:t>04290811 prācīnabarhī rājarṣiḥ prajā-sargābhirakṣaṇe</w:t>
      </w:r>
    </w:p>
    <w:p w:rsidR="006C10CA" w:rsidRPr="00BE06D0" w:rsidRDefault="006C10CA" w:rsidP="00C00566">
      <w:pPr>
        <w:rPr>
          <w:lang w:val="pl-PL"/>
        </w:rPr>
      </w:pPr>
      <w:r w:rsidRPr="00BE06D0">
        <w:rPr>
          <w:lang w:val="pl-PL"/>
        </w:rPr>
        <w:t>04290813 ādiśya putrān agamat tapase kapilāśramam</w:t>
      </w:r>
    </w:p>
    <w:p w:rsidR="006C10CA" w:rsidRPr="00BE06D0" w:rsidRDefault="006C10CA" w:rsidP="00C00566">
      <w:pPr>
        <w:rPr>
          <w:lang w:val="pl-PL"/>
        </w:rPr>
      </w:pPr>
      <w:r w:rsidRPr="00BE06D0">
        <w:rPr>
          <w:lang w:val="pl-PL"/>
        </w:rPr>
        <w:t>04290821 tatraikāgra-manā dhīro govinda-caraṇāmbujam</w:t>
      </w:r>
    </w:p>
    <w:p w:rsidR="006C10CA" w:rsidRPr="00BE06D0" w:rsidRDefault="006C10CA" w:rsidP="00C00566">
      <w:pPr>
        <w:rPr>
          <w:lang w:val="pl-PL"/>
        </w:rPr>
      </w:pPr>
      <w:r w:rsidRPr="00BE06D0">
        <w:rPr>
          <w:lang w:val="pl-PL"/>
        </w:rPr>
        <w:t>04290823 vimukta-saṅgo’nubhajan bhaktyā tat-sāmyatām agāt</w:t>
      </w:r>
    </w:p>
    <w:p w:rsidR="006C10CA" w:rsidRPr="00BE06D0" w:rsidRDefault="006C10CA" w:rsidP="00C00566">
      <w:pPr>
        <w:rPr>
          <w:lang w:val="pl-PL"/>
        </w:rPr>
      </w:pPr>
      <w:r w:rsidRPr="00BE06D0">
        <w:rPr>
          <w:lang w:val="pl-PL"/>
        </w:rPr>
        <w:t>04290831 etad adhyātma-pārokṣyaṁ gītaṁ devarṣiṇānagha</w:t>
      </w:r>
    </w:p>
    <w:p w:rsidR="006C10CA" w:rsidRPr="00BE06D0" w:rsidRDefault="006C10CA" w:rsidP="00C00566">
      <w:pPr>
        <w:rPr>
          <w:lang w:val="pl-PL"/>
        </w:rPr>
      </w:pPr>
      <w:r w:rsidRPr="00BE06D0">
        <w:rPr>
          <w:lang w:val="pl-PL"/>
        </w:rPr>
        <w:t>04290833 yaḥ śrāvayed yaḥ śṛṇuyāt sa liṅgena vimucyate</w:t>
      </w:r>
    </w:p>
    <w:p w:rsidR="006C10CA" w:rsidRPr="00BE06D0" w:rsidRDefault="006C10CA" w:rsidP="00C00566">
      <w:pPr>
        <w:rPr>
          <w:lang w:val="pl-PL"/>
        </w:rPr>
      </w:pPr>
      <w:r w:rsidRPr="00BE06D0">
        <w:rPr>
          <w:lang w:val="pl-PL"/>
        </w:rPr>
        <w:t>04290841 etan mukunda-yaśasā bhuvanaṁ punānaṁ</w:t>
      </w:r>
    </w:p>
    <w:p w:rsidR="006C10CA" w:rsidRPr="00BE06D0" w:rsidRDefault="006C10CA" w:rsidP="00C00566">
      <w:pPr>
        <w:rPr>
          <w:lang w:val="pl-PL"/>
        </w:rPr>
      </w:pPr>
      <w:r w:rsidRPr="00BE06D0">
        <w:rPr>
          <w:lang w:val="pl-PL"/>
        </w:rPr>
        <w:t>04290842 devarṣi-varya-mukha-niḥsṛtam ātma-śaucam</w:t>
      </w:r>
    </w:p>
    <w:p w:rsidR="006C10CA" w:rsidRPr="00BE06D0" w:rsidRDefault="006C10CA" w:rsidP="00C00566">
      <w:pPr>
        <w:rPr>
          <w:lang w:val="pl-PL"/>
        </w:rPr>
      </w:pPr>
      <w:r w:rsidRPr="00BE06D0">
        <w:rPr>
          <w:lang w:val="pl-PL"/>
        </w:rPr>
        <w:t>04290843 yaḥ kīrtyamānam adhigacchati pārameṣṭhyaṁ</w:t>
      </w:r>
    </w:p>
    <w:p w:rsidR="006C10CA" w:rsidRPr="00BE06D0" w:rsidRDefault="006C10CA" w:rsidP="00C00566">
      <w:pPr>
        <w:rPr>
          <w:lang w:val="pl-PL"/>
        </w:rPr>
      </w:pPr>
      <w:r w:rsidRPr="00BE06D0">
        <w:rPr>
          <w:lang w:val="pl-PL"/>
        </w:rPr>
        <w:t>04290844 nāsmin bhave bhramati mukta-samasta-bandhaḥ</w:t>
      </w:r>
    </w:p>
    <w:p w:rsidR="006C10CA" w:rsidRPr="00BE06D0" w:rsidRDefault="006C10CA" w:rsidP="00C00566">
      <w:pPr>
        <w:rPr>
          <w:lang w:val="pl-PL"/>
        </w:rPr>
      </w:pPr>
      <w:r w:rsidRPr="00BE06D0">
        <w:rPr>
          <w:lang w:val="pl-PL"/>
        </w:rPr>
        <w:t>04290851 adhyātma-pārokṣyam idaṁ mayādhigatam adbhutam</w:t>
      </w:r>
    </w:p>
    <w:p w:rsidR="006C10CA" w:rsidRPr="00BE06D0" w:rsidRDefault="006C10CA" w:rsidP="00C00566">
      <w:pPr>
        <w:rPr>
          <w:lang w:val="pl-PL"/>
        </w:rPr>
      </w:pPr>
      <w:r w:rsidRPr="00BE06D0">
        <w:rPr>
          <w:lang w:val="pl-PL"/>
        </w:rPr>
        <w:t>04290853 evaṁ striyāśramaḥ puṁsaś chinno’mutra ca saṁśayaḥ</w:t>
      </w:r>
    </w:p>
    <w:p w:rsidR="006C10CA" w:rsidRPr="00BE06D0" w:rsidRDefault="006C10CA" w:rsidP="00C00566">
      <w:pPr>
        <w:rPr>
          <w:lang w:val="pl-PL"/>
        </w:rPr>
      </w:pPr>
      <w:r w:rsidRPr="00BE06D0">
        <w:rPr>
          <w:lang w:val="pl-PL"/>
        </w:rPr>
        <w:t>0430001 vidura uvāca</w:t>
      </w:r>
    </w:p>
    <w:p w:rsidR="006C10CA" w:rsidRPr="00BE06D0" w:rsidRDefault="006C10CA" w:rsidP="00C00566">
      <w:pPr>
        <w:rPr>
          <w:lang w:val="pl-PL"/>
        </w:rPr>
      </w:pPr>
      <w:r w:rsidRPr="00BE06D0">
        <w:rPr>
          <w:lang w:val="pl-PL"/>
        </w:rPr>
        <w:t>04300011 ye tvayābhihitā brahman sutāḥ prācīnabarhiṣaḥ</w:t>
      </w:r>
    </w:p>
    <w:p w:rsidR="006C10CA" w:rsidRPr="00BE06D0" w:rsidRDefault="006C10CA" w:rsidP="00C00566">
      <w:pPr>
        <w:rPr>
          <w:lang w:val="pl-PL"/>
        </w:rPr>
      </w:pPr>
      <w:r w:rsidRPr="00BE06D0">
        <w:rPr>
          <w:lang w:val="pl-PL"/>
        </w:rPr>
        <w:t>04300013 te rudra-gītena hariṁ siddhim āpuḥ pratoṣya kām</w:t>
      </w:r>
    </w:p>
    <w:p w:rsidR="006C10CA" w:rsidRPr="00BE06D0" w:rsidRDefault="006C10CA" w:rsidP="00C00566">
      <w:pPr>
        <w:rPr>
          <w:lang w:val="pl-PL"/>
        </w:rPr>
      </w:pPr>
      <w:r w:rsidRPr="00BE06D0">
        <w:rPr>
          <w:lang w:val="pl-PL"/>
        </w:rPr>
        <w:t>04300021 kiṁ bārhaspatyeha paratra vātha</w:t>
      </w:r>
    </w:p>
    <w:p w:rsidR="006C10CA" w:rsidRPr="00BE06D0" w:rsidRDefault="006C10CA" w:rsidP="00C00566">
      <w:pPr>
        <w:rPr>
          <w:lang w:val="pl-PL"/>
        </w:rPr>
      </w:pPr>
      <w:r w:rsidRPr="00BE06D0">
        <w:rPr>
          <w:lang w:val="pl-PL"/>
        </w:rPr>
        <w:t>04300022 kaivalya-nātha-priya-pārśva-vartinaḥ</w:t>
      </w:r>
    </w:p>
    <w:p w:rsidR="006C10CA" w:rsidRPr="00BE06D0" w:rsidRDefault="006C10CA" w:rsidP="00C00566">
      <w:pPr>
        <w:rPr>
          <w:lang w:val="pl-PL"/>
        </w:rPr>
      </w:pPr>
      <w:r w:rsidRPr="00BE06D0">
        <w:rPr>
          <w:lang w:val="pl-PL"/>
        </w:rPr>
        <w:t>04300023 āsādya devaṁ giriśaṁ yadṛcchayā</w:t>
      </w:r>
    </w:p>
    <w:p w:rsidR="006C10CA" w:rsidRPr="00BE06D0" w:rsidRDefault="006C10CA" w:rsidP="00C00566">
      <w:pPr>
        <w:rPr>
          <w:lang w:val="pl-PL"/>
        </w:rPr>
      </w:pPr>
      <w:r w:rsidRPr="00BE06D0">
        <w:rPr>
          <w:lang w:val="pl-PL"/>
        </w:rPr>
        <w:t>04300024 prāpuḥ paraṁ nūnam atha pracetasaḥ</w:t>
      </w:r>
    </w:p>
    <w:p w:rsidR="006C10CA" w:rsidRPr="00BE06D0" w:rsidRDefault="006C10CA" w:rsidP="00C00566">
      <w:pPr>
        <w:rPr>
          <w:lang w:val="pl-PL"/>
        </w:rPr>
      </w:pPr>
      <w:r w:rsidRPr="00BE06D0">
        <w:rPr>
          <w:lang w:val="pl-PL"/>
        </w:rPr>
        <w:t>0430003 maitreya uvāca</w:t>
      </w:r>
    </w:p>
    <w:p w:rsidR="006C10CA" w:rsidRPr="00BE06D0" w:rsidRDefault="006C10CA" w:rsidP="00C00566">
      <w:pPr>
        <w:rPr>
          <w:lang w:val="pl-PL"/>
        </w:rPr>
      </w:pPr>
      <w:r w:rsidRPr="00BE06D0">
        <w:rPr>
          <w:lang w:val="pl-PL"/>
        </w:rPr>
        <w:t>04300031 pracetaso’ntar udadhau pitur ādeśa-kāriṇaḥ</w:t>
      </w:r>
    </w:p>
    <w:p w:rsidR="006C10CA" w:rsidRPr="00BE06D0" w:rsidRDefault="006C10CA" w:rsidP="00C00566">
      <w:pPr>
        <w:rPr>
          <w:lang w:val="pl-PL"/>
        </w:rPr>
      </w:pPr>
      <w:r w:rsidRPr="00BE06D0">
        <w:rPr>
          <w:lang w:val="pl-PL"/>
        </w:rPr>
        <w:t>04300033 apa-yajñena tapasā purañjanam atoṣayan</w:t>
      </w:r>
    </w:p>
    <w:p w:rsidR="006C10CA" w:rsidRPr="00BE06D0" w:rsidRDefault="006C10CA" w:rsidP="00C00566">
      <w:pPr>
        <w:rPr>
          <w:lang w:val="pl-PL"/>
        </w:rPr>
      </w:pPr>
      <w:r w:rsidRPr="00BE06D0">
        <w:rPr>
          <w:lang w:val="pl-PL"/>
        </w:rPr>
        <w:t>04300041 daśa-varṣa-sahasrānte puruṣas tu sanātanaḥ</w:t>
      </w:r>
    </w:p>
    <w:p w:rsidR="006C10CA" w:rsidRPr="00BE06D0" w:rsidRDefault="006C10CA" w:rsidP="00C00566">
      <w:pPr>
        <w:rPr>
          <w:lang w:val="pl-PL"/>
        </w:rPr>
      </w:pPr>
      <w:r w:rsidRPr="00BE06D0">
        <w:rPr>
          <w:lang w:val="pl-PL"/>
        </w:rPr>
        <w:t>04300043 teṣām āvirabhūt kṛcchraṁ śāntena śamayan rucā</w:t>
      </w:r>
    </w:p>
    <w:p w:rsidR="006C10CA" w:rsidRPr="00BE06D0" w:rsidRDefault="006C10CA" w:rsidP="00C00566">
      <w:pPr>
        <w:rPr>
          <w:lang w:val="pl-PL"/>
        </w:rPr>
      </w:pPr>
      <w:r w:rsidRPr="00BE06D0">
        <w:rPr>
          <w:lang w:val="pl-PL"/>
        </w:rPr>
        <w:t>04300051 suparṇa-skandham ārūḍho meru-śṛṅgam ivāmbudaḥ</w:t>
      </w:r>
    </w:p>
    <w:p w:rsidR="006C10CA" w:rsidRPr="00BE06D0" w:rsidRDefault="006C10CA" w:rsidP="00C00566">
      <w:pPr>
        <w:rPr>
          <w:lang w:val="pl-PL"/>
        </w:rPr>
      </w:pPr>
      <w:r w:rsidRPr="00BE06D0">
        <w:rPr>
          <w:lang w:val="pl-PL"/>
        </w:rPr>
        <w:t>04300053 pīta-vāsā maṇi-grīvaḥ kurvan vitimirā diśaḥ</w:t>
      </w:r>
    </w:p>
    <w:p w:rsidR="006C10CA" w:rsidRPr="00BE06D0" w:rsidRDefault="006C10CA" w:rsidP="00C00566">
      <w:pPr>
        <w:rPr>
          <w:lang w:val="pl-PL"/>
        </w:rPr>
      </w:pPr>
      <w:r w:rsidRPr="00BE06D0">
        <w:rPr>
          <w:lang w:val="pl-PL"/>
        </w:rPr>
        <w:t>04300061 kāśiṣṇunā kanaka-varṇa-vibhūṣaṇena</w:t>
      </w:r>
    </w:p>
    <w:p w:rsidR="006C10CA" w:rsidRPr="00BE06D0" w:rsidRDefault="006C10CA" w:rsidP="00C00566">
      <w:pPr>
        <w:rPr>
          <w:lang w:val="pl-PL"/>
        </w:rPr>
      </w:pPr>
      <w:r w:rsidRPr="00BE06D0">
        <w:rPr>
          <w:lang w:val="pl-PL"/>
        </w:rPr>
        <w:t>04300062 bhrājat-kapola-vadano vilasat-kirīṭaḥ</w:t>
      </w:r>
    </w:p>
    <w:p w:rsidR="006C10CA" w:rsidRPr="00BE06D0" w:rsidRDefault="006C10CA" w:rsidP="00C00566">
      <w:pPr>
        <w:rPr>
          <w:lang w:val="pl-PL"/>
        </w:rPr>
      </w:pPr>
      <w:r w:rsidRPr="00BE06D0">
        <w:rPr>
          <w:lang w:val="pl-PL"/>
        </w:rPr>
        <w:t>04300063 aṣṭāyudhair anucarair munibhiḥ surendrair</w:t>
      </w:r>
    </w:p>
    <w:p w:rsidR="006C10CA" w:rsidRPr="00BE06D0" w:rsidRDefault="006C10CA" w:rsidP="00C00566">
      <w:pPr>
        <w:rPr>
          <w:lang w:val="pl-PL"/>
        </w:rPr>
      </w:pPr>
      <w:r w:rsidRPr="00BE06D0">
        <w:rPr>
          <w:lang w:val="pl-PL"/>
        </w:rPr>
        <w:t>04300064 āsevito garuḍa-kinnara-gīta-kīrtiḥ</w:t>
      </w:r>
    </w:p>
    <w:p w:rsidR="006C10CA" w:rsidRPr="00BE06D0" w:rsidRDefault="006C10CA" w:rsidP="00C00566">
      <w:pPr>
        <w:rPr>
          <w:lang w:val="pl-PL"/>
        </w:rPr>
      </w:pPr>
      <w:r w:rsidRPr="00BE06D0">
        <w:rPr>
          <w:lang w:val="pl-PL"/>
        </w:rPr>
        <w:t>04300071 pīnāyatāṣṭa-bhuja-maṇḍala-madhya-lakṣmyā</w:t>
      </w:r>
    </w:p>
    <w:p w:rsidR="006C10CA" w:rsidRPr="00BE06D0" w:rsidRDefault="006C10CA" w:rsidP="00C00566">
      <w:pPr>
        <w:rPr>
          <w:lang w:val="pl-PL"/>
        </w:rPr>
      </w:pPr>
      <w:r w:rsidRPr="00BE06D0">
        <w:rPr>
          <w:lang w:val="pl-PL"/>
        </w:rPr>
        <w:t>04300072 spardhac-chriyā parivṛto vana-mālayādyaḥ</w:t>
      </w:r>
    </w:p>
    <w:p w:rsidR="006C10CA" w:rsidRPr="00BE06D0" w:rsidRDefault="006C10CA" w:rsidP="00C00566">
      <w:pPr>
        <w:rPr>
          <w:lang w:val="pl-PL"/>
        </w:rPr>
      </w:pPr>
      <w:r w:rsidRPr="00BE06D0">
        <w:rPr>
          <w:lang w:val="pl-PL"/>
        </w:rPr>
        <w:t>04300073 barhiṣmataḥ puruṣa āha sutān prapannān</w:t>
      </w:r>
    </w:p>
    <w:p w:rsidR="006C10CA" w:rsidRPr="00BE06D0" w:rsidRDefault="006C10CA" w:rsidP="00C00566">
      <w:pPr>
        <w:rPr>
          <w:lang w:val="pl-PL"/>
        </w:rPr>
      </w:pPr>
      <w:r w:rsidRPr="00BE06D0">
        <w:rPr>
          <w:lang w:val="pl-PL"/>
        </w:rPr>
        <w:t>04300074 parjanya-nāda-rutayā saghṛṇāvalokaḥ</w:t>
      </w:r>
    </w:p>
    <w:p w:rsidR="006C10CA" w:rsidRPr="00BE06D0" w:rsidRDefault="006C10CA" w:rsidP="00C00566">
      <w:pPr>
        <w:rPr>
          <w:lang w:val="pl-PL"/>
        </w:rPr>
      </w:pPr>
      <w:r w:rsidRPr="00BE06D0">
        <w:rPr>
          <w:lang w:val="pl-PL"/>
        </w:rPr>
        <w:t>0430008 śrī-bhagavān uvāca</w:t>
      </w:r>
    </w:p>
    <w:p w:rsidR="006C10CA" w:rsidRPr="00BE06D0" w:rsidRDefault="006C10CA" w:rsidP="00C00566">
      <w:pPr>
        <w:rPr>
          <w:lang w:val="pl-PL"/>
        </w:rPr>
      </w:pPr>
      <w:r w:rsidRPr="00BE06D0">
        <w:rPr>
          <w:lang w:val="pl-PL"/>
        </w:rPr>
        <w:t>04300081 varaṁ vṛṇīdhvaṁ bhadraṁ vo yūyaṁ me nṛpa-nandanāḥ</w:t>
      </w:r>
    </w:p>
    <w:p w:rsidR="006C10CA" w:rsidRPr="00BE06D0" w:rsidRDefault="006C10CA" w:rsidP="00C00566">
      <w:pPr>
        <w:rPr>
          <w:lang w:val="pl-PL"/>
        </w:rPr>
      </w:pPr>
      <w:r w:rsidRPr="00BE06D0">
        <w:rPr>
          <w:lang w:val="pl-PL"/>
        </w:rPr>
        <w:t>04300083 sauhārdenāpṛthag-dharmās tuṣṭo’haṁ sauhṛdena vaḥ</w:t>
      </w:r>
    </w:p>
    <w:p w:rsidR="006C10CA" w:rsidRPr="00BE06D0" w:rsidRDefault="006C10CA" w:rsidP="00C00566">
      <w:pPr>
        <w:rPr>
          <w:lang w:val="pl-PL"/>
        </w:rPr>
      </w:pPr>
      <w:r w:rsidRPr="00BE06D0">
        <w:rPr>
          <w:lang w:val="pl-PL"/>
        </w:rPr>
        <w:t>04300091 yo’nusmarati sandhyāyāṁ yuṣmān anudinaṁ naraḥ</w:t>
      </w:r>
    </w:p>
    <w:p w:rsidR="006C10CA" w:rsidRPr="00BE06D0" w:rsidRDefault="006C10CA" w:rsidP="00C00566">
      <w:pPr>
        <w:rPr>
          <w:lang w:val="pl-PL"/>
        </w:rPr>
      </w:pPr>
      <w:r w:rsidRPr="00BE06D0">
        <w:rPr>
          <w:lang w:val="pl-PL"/>
        </w:rPr>
        <w:t>04300093 tasya bhrātṛṣv ātma-sāmyaṁ tathā bhūteṣu sauhṛdam</w:t>
      </w:r>
    </w:p>
    <w:p w:rsidR="006C10CA" w:rsidRPr="00BE06D0" w:rsidRDefault="006C10CA" w:rsidP="00C00566">
      <w:pPr>
        <w:rPr>
          <w:lang w:val="pl-PL"/>
        </w:rPr>
      </w:pPr>
      <w:r w:rsidRPr="00BE06D0">
        <w:rPr>
          <w:lang w:val="pl-PL"/>
        </w:rPr>
        <w:t>04300101 ye tu māṁ rudra-gītena sāyaṁ prātaḥ samāhitāḥ</w:t>
      </w:r>
    </w:p>
    <w:p w:rsidR="006C10CA" w:rsidRPr="00BE06D0" w:rsidRDefault="006C10CA" w:rsidP="00C00566">
      <w:pPr>
        <w:rPr>
          <w:lang w:val="pl-PL"/>
        </w:rPr>
      </w:pPr>
      <w:r w:rsidRPr="00BE06D0">
        <w:rPr>
          <w:lang w:val="pl-PL"/>
        </w:rPr>
        <w:t>04300103 stuvanty ahaṁ kāma-varān dāsye prajñāṁ ca śobhanām</w:t>
      </w:r>
    </w:p>
    <w:p w:rsidR="006C10CA" w:rsidRPr="00BE06D0" w:rsidRDefault="006C10CA" w:rsidP="00C00566">
      <w:pPr>
        <w:rPr>
          <w:lang w:val="pl-PL"/>
        </w:rPr>
      </w:pPr>
      <w:r w:rsidRPr="00BE06D0">
        <w:rPr>
          <w:lang w:val="pl-PL"/>
        </w:rPr>
        <w:t>04300111 yad yūyaṁ pitur ādeśam agrahīṣṭa mudānvitāḥ</w:t>
      </w:r>
    </w:p>
    <w:p w:rsidR="006C10CA" w:rsidRPr="00BE06D0" w:rsidRDefault="006C10CA" w:rsidP="00C00566">
      <w:pPr>
        <w:rPr>
          <w:lang w:val="pl-PL"/>
        </w:rPr>
      </w:pPr>
      <w:r w:rsidRPr="00BE06D0">
        <w:rPr>
          <w:lang w:val="pl-PL"/>
        </w:rPr>
        <w:t>04300113 atho va uśatī kīrtir lokān anu bhaviṣyati</w:t>
      </w:r>
    </w:p>
    <w:p w:rsidR="006C10CA" w:rsidRPr="00BE06D0" w:rsidRDefault="006C10CA" w:rsidP="00C00566">
      <w:pPr>
        <w:rPr>
          <w:lang w:val="pl-PL"/>
        </w:rPr>
      </w:pPr>
      <w:r w:rsidRPr="00BE06D0">
        <w:rPr>
          <w:lang w:val="pl-PL"/>
        </w:rPr>
        <w:t>04300121 bhavitā viśrutaḥ putro’navamo brahmaṇo guṇaiḥ</w:t>
      </w:r>
    </w:p>
    <w:p w:rsidR="006C10CA" w:rsidRPr="00BE06D0" w:rsidRDefault="006C10CA" w:rsidP="00C00566">
      <w:pPr>
        <w:rPr>
          <w:lang w:val="pl-PL"/>
        </w:rPr>
      </w:pPr>
      <w:r w:rsidRPr="00BE06D0">
        <w:rPr>
          <w:lang w:val="pl-PL"/>
        </w:rPr>
        <w:t>04300123 ya etām ātma-vīryeṇa tri-lokīṁ pūrayiṣyati</w:t>
      </w:r>
    </w:p>
    <w:p w:rsidR="006C10CA" w:rsidRPr="00BE06D0" w:rsidRDefault="006C10CA" w:rsidP="00C00566">
      <w:pPr>
        <w:rPr>
          <w:lang w:val="pl-PL"/>
        </w:rPr>
      </w:pPr>
      <w:r w:rsidRPr="00BE06D0">
        <w:rPr>
          <w:lang w:val="pl-PL"/>
        </w:rPr>
        <w:t>04300131 kaṇḍoḥ pramlocayā labdhā kanyā kamala-locanā</w:t>
      </w:r>
    </w:p>
    <w:p w:rsidR="006C10CA" w:rsidRPr="00BE06D0" w:rsidRDefault="006C10CA" w:rsidP="00C00566">
      <w:pPr>
        <w:rPr>
          <w:lang w:val="pl-PL"/>
        </w:rPr>
      </w:pPr>
      <w:r w:rsidRPr="00BE06D0">
        <w:rPr>
          <w:lang w:val="pl-PL"/>
        </w:rPr>
        <w:t>04300133 tāṁ cāpaviddhāṁ jagṛhur bhūruhā nṛpa-nandanāḥ</w:t>
      </w:r>
    </w:p>
    <w:p w:rsidR="006C10CA" w:rsidRPr="00BE06D0" w:rsidRDefault="006C10CA" w:rsidP="00C00566">
      <w:pPr>
        <w:rPr>
          <w:lang w:val="pl-PL"/>
        </w:rPr>
      </w:pPr>
      <w:r w:rsidRPr="00BE06D0">
        <w:rPr>
          <w:lang w:val="pl-PL"/>
        </w:rPr>
        <w:t>04300141 kṣut-kṣāmāyā mukhe rājā somaḥ pīyūṣa-varṣiṇīm</w:t>
      </w:r>
    </w:p>
    <w:p w:rsidR="006C10CA" w:rsidRPr="00BE06D0" w:rsidRDefault="006C10CA" w:rsidP="00C00566">
      <w:pPr>
        <w:rPr>
          <w:lang w:val="pl-PL"/>
        </w:rPr>
      </w:pPr>
      <w:r w:rsidRPr="00BE06D0">
        <w:rPr>
          <w:lang w:val="pl-PL"/>
        </w:rPr>
        <w:t>04300143 deśinīṁ rodamānāyā nidadhe sa dayānvitaḥ</w:t>
      </w:r>
    </w:p>
    <w:p w:rsidR="006C10CA" w:rsidRPr="00BE06D0" w:rsidRDefault="006C10CA" w:rsidP="00C00566">
      <w:pPr>
        <w:rPr>
          <w:lang w:val="pl-PL"/>
        </w:rPr>
      </w:pPr>
      <w:r w:rsidRPr="00BE06D0">
        <w:rPr>
          <w:lang w:val="pl-PL"/>
        </w:rPr>
        <w:t>04300151 prajā-visarga ādiṣṭāḥ pitrā mām anuvartatā</w:t>
      </w:r>
    </w:p>
    <w:p w:rsidR="006C10CA" w:rsidRPr="00BE06D0" w:rsidRDefault="006C10CA" w:rsidP="00C00566">
      <w:pPr>
        <w:rPr>
          <w:lang w:val="pl-PL"/>
        </w:rPr>
      </w:pPr>
      <w:r w:rsidRPr="00BE06D0">
        <w:rPr>
          <w:lang w:val="pl-PL"/>
        </w:rPr>
        <w:t>04300153 tatra kanyāṁ varārohāṁ tām udvahata mā ciram</w:t>
      </w:r>
    </w:p>
    <w:p w:rsidR="006C10CA" w:rsidRPr="00BE06D0" w:rsidRDefault="006C10CA" w:rsidP="00C00566">
      <w:pPr>
        <w:rPr>
          <w:lang w:val="pl-PL"/>
        </w:rPr>
      </w:pPr>
      <w:r w:rsidRPr="00BE06D0">
        <w:rPr>
          <w:lang w:val="pl-PL"/>
        </w:rPr>
        <w:t>04300161 apṛthag-dharma-śīlānāṁ sarveṣāṁ vaḥ sumadhyamā</w:t>
      </w:r>
    </w:p>
    <w:p w:rsidR="006C10CA" w:rsidRPr="00BE06D0" w:rsidRDefault="006C10CA" w:rsidP="00C00566">
      <w:pPr>
        <w:rPr>
          <w:lang w:val="pl-PL"/>
        </w:rPr>
      </w:pPr>
      <w:r w:rsidRPr="00BE06D0">
        <w:rPr>
          <w:lang w:val="pl-PL"/>
        </w:rPr>
        <w:t>04300163 apṛthag-dharma-śīleyaṁ bhūyāt patny arpitāśayā</w:t>
      </w:r>
    </w:p>
    <w:p w:rsidR="006C10CA" w:rsidRPr="00BE06D0" w:rsidRDefault="006C10CA" w:rsidP="00C00566">
      <w:pPr>
        <w:rPr>
          <w:lang w:val="pl-PL"/>
        </w:rPr>
      </w:pPr>
      <w:r w:rsidRPr="00BE06D0">
        <w:rPr>
          <w:lang w:val="pl-PL"/>
        </w:rPr>
        <w:t>04300171 divya-varṣa-sahasrāṇāṁ sahasram ahataujasaḥ</w:t>
      </w:r>
    </w:p>
    <w:p w:rsidR="006C10CA" w:rsidRPr="00BE06D0" w:rsidRDefault="006C10CA" w:rsidP="00C00566">
      <w:pPr>
        <w:rPr>
          <w:lang w:val="pl-PL"/>
        </w:rPr>
      </w:pPr>
      <w:r w:rsidRPr="00BE06D0">
        <w:rPr>
          <w:lang w:val="pl-PL"/>
        </w:rPr>
        <w:t>04300173 bhaumān bhokṣyatha bhogān vai divyāṁś cānugrahān mama</w:t>
      </w:r>
    </w:p>
    <w:p w:rsidR="006C10CA" w:rsidRPr="00BE06D0" w:rsidRDefault="006C10CA" w:rsidP="00C00566">
      <w:pPr>
        <w:rPr>
          <w:lang w:val="pl-PL"/>
        </w:rPr>
      </w:pPr>
      <w:r w:rsidRPr="00BE06D0">
        <w:rPr>
          <w:lang w:val="pl-PL"/>
        </w:rPr>
        <w:t>04300181 atha mayy anapāyinyā bhaktyā pakva-guṇāśayāḥ</w:t>
      </w:r>
    </w:p>
    <w:p w:rsidR="006C10CA" w:rsidRPr="00BE06D0" w:rsidRDefault="006C10CA" w:rsidP="00C00566">
      <w:pPr>
        <w:rPr>
          <w:lang w:val="pl-PL"/>
        </w:rPr>
      </w:pPr>
      <w:r w:rsidRPr="00BE06D0">
        <w:rPr>
          <w:lang w:val="pl-PL"/>
        </w:rPr>
        <w:t>04300183 upayāsyatha mad-dhāma nirvidya nirayād ataḥ</w:t>
      </w:r>
    </w:p>
    <w:p w:rsidR="006C10CA" w:rsidRPr="00BE06D0" w:rsidRDefault="006C10CA" w:rsidP="00C00566">
      <w:pPr>
        <w:rPr>
          <w:lang w:val="pl-PL"/>
        </w:rPr>
      </w:pPr>
      <w:r w:rsidRPr="00BE06D0">
        <w:rPr>
          <w:lang w:val="pl-PL"/>
        </w:rPr>
        <w:t>04300191 gṛheṣv āviśatāṁ cāpi puṁsāṁ kuśala-karmaṇām</w:t>
      </w:r>
    </w:p>
    <w:p w:rsidR="006C10CA" w:rsidRPr="00BE06D0" w:rsidRDefault="006C10CA" w:rsidP="00C00566">
      <w:pPr>
        <w:rPr>
          <w:lang w:val="pl-PL"/>
        </w:rPr>
      </w:pPr>
      <w:r w:rsidRPr="00BE06D0">
        <w:rPr>
          <w:lang w:val="pl-PL"/>
        </w:rPr>
        <w:t>04300193 mad-vārtā-yāta-yāmānāṁ na bandhāya gṛhā matāḥ</w:t>
      </w:r>
    </w:p>
    <w:p w:rsidR="006C10CA" w:rsidRPr="00BE06D0" w:rsidRDefault="006C10CA" w:rsidP="00C00566">
      <w:pPr>
        <w:rPr>
          <w:lang w:val="pl-PL"/>
        </w:rPr>
      </w:pPr>
      <w:r w:rsidRPr="00BE06D0">
        <w:rPr>
          <w:lang w:val="pl-PL"/>
        </w:rPr>
        <w:t>04300201 navyavad dhṛdaye yaj jño brahmaitad brahma-vādibhiḥ</w:t>
      </w:r>
    </w:p>
    <w:p w:rsidR="006C10CA" w:rsidRPr="00BE06D0" w:rsidRDefault="006C10CA" w:rsidP="00C00566">
      <w:pPr>
        <w:rPr>
          <w:lang w:val="pl-PL"/>
        </w:rPr>
      </w:pPr>
      <w:r w:rsidRPr="00BE06D0">
        <w:rPr>
          <w:lang w:val="pl-PL"/>
        </w:rPr>
        <w:t>04300203 na muhyanti na śocanti na hṛṣyanti yato gatāḥ</w:t>
      </w:r>
    </w:p>
    <w:p w:rsidR="006C10CA" w:rsidRPr="00BE06D0" w:rsidRDefault="006C10CA" w:rsidP="00C00566">
      <w:pPr>
        <w:rPr>
          <w:lang w:val="pl-PL"/>
        </w:rPr>
      </w:pPr>
      <w:r w:rsidRPr="00BE06D0">
        <w:rPr>
          <w:lang w:val="pl-PL"/>
        </w:rPr>
        <w:t>0430021 maitreya uvāca</w:t>
      </w:r>
    </w:p>
    <w:p w:rsidR="006C10CA" w:rsidRPr="00BE06D0" w:rsidRDefault="006C10CA" w:rsidP="00C00566">
      <w:pPr>
        <w:rPr>
          <w:lang w:val="pl-PL"/>
        </w:rPr>
      </w:pPr>
      <w:r w:rsidRPr="00BE06D0">
        <w:rPr>
          <w:lang w:val="pl-PL"/>
        </w:rPr>
        <w:t>04300211 evaṁ bruvāṇaṁ puruṣārtha-bhājanaṁ</w:t>
      </w:r>
    </w:p>
    <w:p w:rsidR="006C10CA" w:rsidRPr="00BE06D0" w:rsidRDefault="006C10CA" w:rsidP="00C00566">
      <w:pPr>
        <w:rPr>
          <w:lang w:val="pl-PL"/>
        </w:rPr>
      </w:pPr>
      <w:r w:rsidRPr="00BE06D0">
        <w:rPr>
          <w:lang w:val="pl-PL"/>
        </w:rPr>
        <w:t>04300212 janārdanaṁ prāñjalayaḥ pracetasaḥ</w:t>
      </w:r>
    </w:p>
    <w:p w:rsidR="006C10CA" w:rsidRPr="00BE06D0" w:rsidRDefault="006C10CA" w:rsidP="00C00566">
      <w:pPr>
        <w:rPr>
          <w:lang w:val="pl-PL"/>
        </w:rPr>
      </w:pPr>
      <w:r w:rsidRPr="00BE06D0">
        <w:rPr>
          <w:lang w:val="pl-PL"/>
        </w:rPr>
        <w:t>04300213 tad-darśana-dhvasta-tamo-rajo-malā</w:t>
      </w:r>
    </w:p>
    <w:p w:rsidR="006C10CA" w:rsidRPr="00BE06D0" w:rsidRDefault="006C10CA" w:rsidP="00C00566">
      <w:pPr>
        <w:rPr>
          <w:lang w:val="pl-PL"/>
        </w:rPr>
      </w:pPr>
      <w:r w:rsidRPr="00BE06D0">
        <w:rPr>
          <w:lang w:val="pl-PL"/>
        </w:rPr>
        <w:t>04300214 girāgṛṇan gadgadayā suhṛttamam</w:t>
      </w:r>
    </w:p>
    <w:p w:rsidR="006C10CA" w:rsidRPr="00BE06D0" w:rsidRDefault="006C10CA" w:rsidP="00C00566">
      <w:pPr>
        <w:rPr>
          <w:lang w:val="pl-PL"/>
        </w:rPr>
      </w:pPr>
      <w:r w:rsidRPr="00BE06D0">
        <w:rPr>
          <w:lang w:val="pl-PL"/>
        </w:rPr>
        <w:t>0430023 pracetasa ūcuḥ</w:t>
      </w:r>
    </w:p>
    <w:p w:rsidR="006C10CA" w:rsidRPr="00BE06D0" w:rsidRDefault="006C10CA" w:rsidP="00C00566">
      <w:pPr>
        <w:rPr>
          <w:lang w:val="pl-PL"/>
        </w:rPr>
      </w:pPr>
      <w:r w:rsidRPr="00BE06D0">
        <w:rPr>
          <w:lang w:val="pl-PL"/>
        </w:rPr>
        <w:t>04300221 namo namaḥ kleśa-vināśanāya</w:t>
      </w:r>
    </w:p>
    <w:p w:rsidR="006C10CA" w:rsidRPr="00BE06D0" w:rsidRDefault="006C10CA" w:rsidP="00C00566">
      <w:pPr>
        <w:rPr>
          <w:lang w:val="pl-PL"/>
        </w:rPr>
      </w:pPr>
      <w:r w:rsidRPr="00BE06D0">
        <w:rPr>
          <w:lang w:val="pl-PL"/>
        </w:rPr>
        <w:t>04300222 nirūpitodāra-guṇāhvayāya</w:t>
      </w:r>
    </w:p>
    <w:p w:rsidR="006C10CA" w:rsidRPr="00BE06D0" w:rsidRDefault="006C10CA" w:rsidP="00C00566">
      <w:pPr>
        <w:rPr>
          <w:lang w:val="pl-PL"/>
        </w:rPr>
      </w:pPr>
      <w:r w:rsidRPr="00BE06D0">
        <w:rPr>
          <w:lang w:val="pl-PL"/>
        </w:rPr>
        <w:t>04300223 mano-vaco-vega-puro-javāya</w:t>
      </w:r>
    </w:p>
    <w:p w:rsidR="006C10CA" w:rsidRPr="00BE06D0" w:rsidRDefault="006C10CA" w:rsidP="00C00566">
      <w:pPr>
        <w:rPr>
          <w:lang w:val="pl-PL"/>
        </w:rPr>
      </w:pPr>
      <w:r w:rsidRPr="00BE06D0">
        <w:rPr>
          <w:lang w:val="pl-PL"/>
        </w:rPr>
        <w:t>04300224 sarvākṣa-mārgair agatādhvane namaḥ</w:t>
      </w:r>
    </w:p>
    <w:p w:rsidR="006C10CA" w:rsidRPr="00BE06D0" w:rsidRDefault="006C10CA" w:rsidP="00C00566">
      <w:pPr>
        <w:rPr>
          <w:lang w:val="pl-PL"/>
        </w:rPr>
      </w:pPr>
      <w:r w:rsidRPr="00BE06D0">
        <w:rPr>
          <w:lang w:val="pl-PL"/>
        </w:rPr>
        <w:t>04300231 śuddhāya śāntāya namaḥ sva-niṣṭhayā</w:t>
      </w:r>
    </w:p>
    <w:p w:rsidR="006C10CA" w:rsidRPr="00BE06D0" w:rsidRDefault="006C10CA" w:rsidP="00C00566">
      <w:pPr>
        <w:rPr>
          <w:lang w:val="pl-PL"/>
        </w:rPr>
      </w:pPr>
      <w:r w:rsidRPr="00BE06D0">
        <w:rPr>
          <w:lang w:val="pl-PL"/>
        </w:rPr>
        <w:t>04300232 manasy apārthaṁ vilasad-dvayāya</w:t>
      </w:r>
    </w:p>
    <w:p w:rsidR="006C10CA" w:rsidRPr="00BE06D0" w:rsidRDefault="006C10CA" w:rsidP="00C00566">
      <w:pPr>
        <w:rPr>
          <w:lang w:val="pl-PL"/>
        </w:rPr>
      </w:pPr>
      <w:r w:rsidRPr="00BE06D0">
        <w:rPr>
          <w:lang w:val="pl-PL"/>
        </w:rPr>
        <w:t>04300233 namo jagat-sthāna-layodayeṣu</w:t>
      </w:r>
    </w:p>
    <w:p w:rsidR="006C10CA" w:rsidRPr="00BE06D0" w:rsidRDefault="006C10CA" w:rsidP="00C00566">
      <w:pPr>
        <w:rPr>
          <w:lang w:val="pl-PL"/>
        </w:rPr>
      </w:pPr>
      <w:r w:rsidRPr="00BE06D0">
        <w:rPr>
          <w:lang w:val="pl-PL"/>
        </w:rPr>
        <w:t>04300234 gṛhīta-māyā-guṇa-vigrahāya</w:t>
      </w:r>
    </w:p>
    <w:p w:rsidR="006C10CA" w:rsidRPr="00BE06D0" w:rsidRDefault="006C10CA" w:rsidP="00C00566">
      <w:pPr>
        <w:rPr>
          <w:lang w:val="pl-PL"/>
        </w:rPr>
      </w:pPr>
      <w:r w:rsidRPr="00BE06D0">
        <w:rPr>
          <w:lang w:val="pl-PL"/>
        </w:rPr>
        <w:t>04300241 namo viśuddha-sattvāya haraye hari-medhase</w:t>
      </w:r>
    </w:p>
    <w:p w:rsidR="006C10CA" w:rsidRPr="00BE06D0" w:rsidRDefault="006C10CA" w:rsidP="00C00566">
      <w:pPr>
        <w:rPr>
          <w:lang w:val="pl-PL"/>
        </w:rPr>
      </w:pPr>
      <w:r w:rsidRPr="00BE06D0">
        <w:rPr>
          <w:lang w:val="pl-PL"/>
        </w:rPr>
        <w:t>04300243 vāsudevāya kṛṣṇāya prabhave sarva-sātvatām</w:t>
      </w:r>
    </w:p>
    <w:p w:rsidR="006C10CA" w:rsidRPr="00BE06D0" w:rsidRDefault="006C10CA" w:rsidP="00C00566">
      <w:pPr>
        <w:rPr>
          <w:lang w:val="pl-PL"/>
        </w:rPr>
      </w:pPr>
      <w:r w:rsidRPr="00BE06D0">
        <w:rPr>
          <w:lang w:val="pl-PL"/>
        </w:rPr>
        <w:t>04300251 namaḥ kamala-nābhāya namaḥ kamala-māline</w:t>
      </w:r>
    </w:p>
    <w:p w:rsidR="006C10CA" w:rsidRPr="00BE06D0" w:rsidRDefault="006C10CA" w:rsidP="00C00566">
      <w:pPr>
        <w:rPr>
          <w:lang w:val="pl-PL"/>
        </w:rPr>
      </w:pPr>
      <w:r w:rsidRPr="00BE06D0">
        <w:rPr>
          <w:lang w:val="pl-PL"/>
        </w:rPr>
        <w:t>04300253 namaḥ kamala-pādāya namas te kamalekṣaṇa</w:t>
      </w:r>
    </w:p>
    <w:p w:rsidR="006C10CA" w:rsidRPr="00BE06D0" w:rsidRDefault="006C10CA" w:rsidP="00C00566">
      <w:pPr>
        <w:rPr>
          <w:lang w:val="pl-PL"/>
        </w:rPr>
      </w:pPr>
      <w:r w:rsidRPr="00BE06D0">
        <w:rPr>
          <w:lang w:val="pl-PL"/>
        </w:rPr>
        <w:t>04300261 namaḥ kamala-kiñjalka- piśaṅgāmala-vāsase</w:t>
      </w:r>
    </w:p>
    <w:p w:rsidR="006C10CA" w:rsidRPr="00BE06D0" w:rsidRDefault="006C10CA" w:rsidP="00C00566">
      <w:pPr>
        <w:rPr>
          <w:lang w:val="pl-PL"/>
        </w:rPr>
      </w:pPr>
      <w:r w:rsidRPr="00BE06D0">
        <w:rPr>
          <w:lang w:val="pl-PL"/>
        </w:rPr>
        <w:t>04300263 sarva-bhūta-nivāsāya namo’yuṅkṣmahi sākṣiṇe</w:t>
      </w:r>
    </w:p>
    <w:p w:rsidR="006C10CA" w:rsidRPr="00BE06D0" w:rsidRDefault="006C10CA" w:rsidP="00C00566">
      <w:pPr>
        <w:rPr>
          <w:lang w:val="pl-PL"/>
        </w:rPr>
      </w:pPr>
      <w:r w:rsidRPr="00BE06D0">
        <w:rPr>
          <w:lang w:val="pl-PL"/>
        </w:rPr>
        <w:t>04300271 rūpaṁ bhagavatā tv etad aśeṣa-kleśa-saṅkṣayam</w:t>
      </w:r>
    </w:p>
    <w:p w:rsidR="006C10CA" w:rsidRPr="00BE06D0" w:rsidRDefault="006C10CA" w:rsidP="00C00566">
      <w:pPr>
        <w:rPr>
          <w:lang w:val="pl-PL"/>
        </w:rPr>
      </w:pPr>
      <w:r w:rsidRPr="00BE06D0">
        <w:rPr>
          <w:lang w:val="pl-PL"/>
        </w:rPr>
        <w:t>04300273 āviṣkṛtaṁ naḥ kliṣṭānāṁ kim anyad anukampitam</w:t>
      </w:r>
    </w:p>
    <w:p w:rsidR="006C10CA" w:rsidRPr="00BE06D0" w:rsidRDefault="006C10CA" w:rsidP="00C00566">
      <w:pPr>
        <w:rPr>
          <w:lang w:val="pl-PL"/>
        </w:rPr>
      </w:pPr>
      <w:r w:rsidRPr="00BE06D0">
        <w:rPr>
          <w:lang w:val="pl-PL"/>
        </w:rPr>
        <w:t>04300281 etāvat tvaṁ hi vibhubhir bhāvyaṁ dīneṣu vatsalaiḥ</w:t>
      </w:r>
    </w:p>
    <w:p w:rsidR="006C10CA" w:rsidRPr="00BE06D0" w:rsidRDefault="006C10CA" w:rsidP="00C00566">
      <w:pPr>
        <w:rPr>
          <w:lang w:val="pl-PL"/>
        </w:rPr>
      </w:pPr>
      <w:r w:rsidRPr="00BE06D0">
        <w:rPr>
          <w:lang w:val="pl-PL"/>
        </w:rPr>
        <w:t>04300283 yad anusmaryate kāle sva-buddhyābhadra-randhana</w:t>
      </w:r>
    </w:p>
    <w:p w:rsidR="006C10CA" w:rsidRPr="00BE06D0" w:rsidRDefault="006C10CA" w:rsidP="00C00566">
      <w:pPr>
        <w:rPr>
          <w:lang w:val="pl-PL"/>
        </w:rPr>
      </w:pPr>
      <w:r w:rsidRPr="00BE06D0">
        <w:rPr>
          <w:lang w:val="pl-PL"/>
        </w:rPr>
        <w:t>04300291 yenopaśāntir bhūtānāṁ kṣullakānām apīhatām</w:t>
      </w:r>
    </w:p>
    <w:p w:rsidR="006C10CA" w:rsidRPr="00BE06D0" w:rsidRDefault="006C10CA" w:rsidP="00C00566">
      <w:pPr>
        <w:rPr>
          <w:lang w:val="pl-PL"/>
        </w:rPr>
      </w:pPr>
      <w:r w:rsidRPr="00BE06D0">
        <w:rPr>
          <w:lang w:val="pl-PL"/>
        </w:rPr>
        <w:t>04300293 antarhito’ntar-hṛdaye kasmān no veda nāśiṣaḥ</w:t>
      </w:r>
    </w:p>
    <w:p w:rsidR="006C10CA" w:rsidRPr="00BE06D0" w:rsidRDefault="006C10CA" w:rsidP="00C00566">
      <w:pPr>
        <w:rPr>
          <w:lang w:val="pl-PL"/>
        </w:rPr>
      </w:pPr>
      <w:r w:rsidRPr="00BE06D0">
        <w:rPr>
          <w:lang w:val="pl-PL"/>
        </w:rPr>
        <w:t xml:space="preserve">04300301* asāv eva varo’smākam īpsito jagataḥ pate </w:t>
      </w:r>
    </w:p>
    <w:p w:rsidR="006C10CA" w:rsidRPr="00BE06D0" w:rsidRDefault="006C10CA" w:rsidP="00C00566">
      <w:pPr>
        <w:rPr>
          <w:lang w:val="pl-PL"/>
        </w:rPr>
      </w:pPr>
      <w:r w:rsidRPr="00BE06D0">
        <w:rPr>
          <w:lang w:val="pl-PL"/>
        </w:rPr>
        <w:t xml:space="preserve">04300302* prasanno bhagavān yeṣām apavargaḥ gurur gatiḥ </w:t>
      </w:r>
    </w:p>
    <w:p w:rsidR="006C10CA" w:rsidRPr="00BE06D0" w:rsidRDefault="006C10CA" w:rsidP="00C00566">
      <w:pPr>
        <w:rPr>
          <w:lang w:val="pl-PL"/>
        </w:rPr>
      </w:pPr>
      <w:r w:rsidRPr="00BE06D0">
        <w:rPr>
          <w:lang w:val="pl-PL"/>
        </w:rPr>
        <w:t>04300311 varaṁ vṛṇīmahe’thāpi nātha tvat parataḥ parāt</w:t>
      </w:r>
    </w:p>
    <w:p w:rsidR="006C10CA" w:rsidRPr="00BE06D0" w:rsidRDefault="006C10CA" w:rsidP="00C00566">
      <w:pPr>
        <w:rPr>
          <w:lang w:val="pl-PL"/>
        </w:rPr>
      </w:pPr>
      <w:r w:rsidRPr="00BE06D0">
        <w:rPr>
          <w:lang w:val="pl-PL"/>
        </w:rPr>
        <w:t>04300313 na hy antas tvad-vibhūtīnāṁ so’nanta iti gīyase</w:t>
      </w:r>
    </w:p>
    <w:p w:rsidR="006C10CA" w:rsidRPr="00BE06D0" w:rsidRDefault="006C10CA" w:rsidP="00C00566">
      <w:pPr>
        <w:rPr>
          <w:lang w:val="pl-PL"/>
        </w:rPr>
      </w:pPr>
      <w:r w:rsidRPr="00BE06D0">
        <w:rPr>
          <w:lang w:val="pl-PL"/>
        </w:rPr>
        <w:t>04300321 pārijāte’ñjasā labdhe sāraṅgo’nyan na sevate</w:t>
      </w:r>
    </w:p>
    <w:p w:rsidR="006C10CA" w:rsidRPr="00BE06D0" w:rsidRDefault="006C10CA" w:rsidP="00C00566">
      <w:pPr>
        <w:rPr>
          <w:lang w:val="pl-PL"/>
        </w:rPr>
      </w:pPr>
      <w:r w:rsidRPr="00BE06D0">
        <w:rPr>
          <w:lang w:val="pl-PL"/>
        </w:rPr>
        <w:t>04300323 tvad-aṅghri-mūlam āsādya sākṣāt kiṁ kiṁ vṛṇīmahi</w:t>
      </w:r>
    </w:p>
    <w:p w:rsidR="006C10CA" w:rsidRPr="00BE06D0" w:rsidRDefault="006C10CA" w:rsidP="00C00566">
      <w:pPr>
        <w:rPr>
          <w:lang w:val="pl-PL"/>
        </w:rPr>
      </w:pPr>
      <w:r w:rsidRPr="00BE06D0">
        <w:rPr>
          <w:lang w:val="pl-PL"/>
        </w:rPr>
        <w:t>04300331 yāvat te māyayā spṛṣṭā bhramāma iha karmabhiḥ</w:t>
      </w:r>
    </w:p>
    <w:p w:rsidR="006C10CA" w:rsidRPr="00BE06D0" w:rsidRDefault="006C10CA" w:rsidP="00C00566">
      <w:pPr>
        <w:rPr>
          <w:lang w:val="pl-PL"/>
        </w:rPr>
      </w:pPr>
      <w:r w:rsidRPr="00BE06D0">
        <w:rPr>
          <w:lang w:val="pl-PL"/>
        </w:rPr>
        <w:t>04300333 tāvad bhavat-prasaṅgānāṁ saṅgaḥ syān no bhave bhave</w:t>
      </w:r>
    </w:p>
    <w:p w:rsidR="006C10CA" w:rsidRPr="00BE06D0" w:rsidRDefault="006C10CA" w:rsidP="00C00566">
      <w:pPr>
        <w:rPr>
          <w:lang w:val="pl-PL"/>
        </w:rPr>
      </w:pPr>
      <w:r w:rsidRPr="00BE06D0">
        <w:rPr>
          <w:lang w:val="pl-PL"/>
        </w:rPr>
        <w:t>04300341 tulayāma lavenāpi na svargaṁ nāpunar-bhavam</w:t>
      </w:r>
    </w:p>
    <w:p w:rsidR="006C10CA" w:rsidRPr="00BE06D0" w:rsidRDefault="006C10CA" w:rsidP="00C00566">
      <w:pPr>
        <w:rPr>
          <w:lang w:val="pl-PL"/>
        </w:rPr>
      </w:pPr>
      <w:r w:rsidRPr="00BE06D0">
        <w:rPr>
          <w:lang w:val="pl-PL"/>
        </w:rPr>
        <w:t>04300343 bhagavat-saṅgi-saṅgasya martyānāṁ kim utāśiṣaḥ</w:t>
      </w:r>
    </w:p>
    <w:p w:rsidR="006C10CA" w:rsidRPr="00BE06D0" w:rsidRDefault="006C10CA" w:rsidP="00C00566">
      <w:pPr>
        <w:rPr>
          <w:lang w:val="pl-PL"/>
        </w:rPr>
      </w:pPr>
      <w:r w:rsidRPr="00BE06D0">
        <w:rPr>
          <w:lang w:val="pl-PL"/>
        </w:rPr>
        <w:t>04300351 yatreḍyante kathā mṛṣṭās tṛṣṇāyāḥ praśamo yataḥ</w:t>
      </w:r>
    </w:p>
    <w:p w:rsidR="006C10CA" w:rsidRPr="00BE06D0" w:rsidRDefault="006C10CA" w:rsidP="00C00566">
      <w:pPr>
        <w:rPr>
          <w:lang w:val="pl-PL"/>
        </w:rPr>
      </w:pPr>
      <w:r w:rsidRPr="00BE06D0">
        <w:rPr>
          <w:lang w:val="pl-PL"/>
        </w:rPr>
        <w:t>04300353 nirvairaṁ yatra bhūteṣu nodvego yatra kaścana</w:t>
      </w:r>
    </w:p>
    <w:p w:rsidR="006C10CA" w:rsidRPr="00BE06D0" w:rsidRDefault="006C10CA" w:rsidP="00C00566">
      <w:pPr>
        <w:rPr>
          <w:lang w:val="pl-PL"/>
        </w:rPr>
      </w:pPr>
      <w:r w:rsidRPr="00BE06D0">
        <w:rPr>
          <w:lang w:val="pl-PL"/>
        </w:rPr>
        <w:t>04300361 yatra nārāyaṇaḥ sākṣād bhagavān nyāsināṁ gatiḥ</w:t>
      </w:r>
    </w:p>
    <w:p w:rsidR="006C10CA" w:rsidRPr="00BE06D0" w:rsidRDefault="006C10CA" w:rsidP="00C00566">
      <w:pPr>
        <w:rPr>
          <w:lang w:val="pl-PL"/>
        </w:rPr>
      </w:pPr>
      <w:r w:rsidRPr="00BE06D0">
        <w:rPr>
          <w:lang w:val="pl-PL"/>
        </w:rPr>
        <w:t>04300363 saṁstūyate sat-kathāsu mukta-saṅgaiḥ punaḥ punaḥ</w:t>
      </w:r>
    </w:p>
    <w:p w:rsidR="006C10CA" w:rsidRPr="00BE06D0" w:rsidRDefault="006C10CA" w:rsidP="00C00566">
      <w:pPr>
        <w:rPr>
          <w:lang w:val="pl-PL"/>
        </w:rPr>
      </w:pPr>
      <w:r w:rsidRPr="00BE06D0">
        <w:rPr>
          <w:lang w:val="pl-PL"/>
        </w:rPr>
        <w:t>04300371 teṣāṁ vicaratāṁ padbhyāṁ tīrthānāṁ pāvanecchayā</w:t>
      </w:r>
    </w:p>
    <w:p w:rsidR="006C10CA" w:rsidRPr="00BE06D0" w:rsidRDefault="006C10CA" w:rsidP="00C00566">
      <w:pPr>
        <w:rPr>
          <w:lang w:val="pl-PL"/>
        </w:rPr>
      </w:pPr>
      <w:r w:rsidRPr="00BE06D0">
        <w:rPr>
          <w:lang w:val="pl-PL"/>
        </w:rPr>
        <w:t>04300373 bhītasya kiṁ na roceta tāvakānāṁ samāgamaḥ</w:t>
      </w:r>
    </w:p>
    <w:p w:rsidR="006C10CA" w:rsidRPr="00BE06D0" w:rsidRDefault="006C10CA" w:rsidP="00C00566">
      <w:pPr>
        <w:rPr>
          <w:lang w:val="pl-PL"/>
        </w:rPr>
      </w:pPr>
      <w:r w:rsidRPr="00BE06D0">
        <w:rPr>
          <w:lang w:val="pl-PL"/>
        </w:rPr>
        <w:t>04300381 vayaṁ tu sākṣād bhagavan bhavasya</w:t>
      </w:r>
    </w:p>
    <w:p w:rsidR="006C10CA" w:rsidRPr="00BE06D0" w:rsidRDefault="006C10CA" w:rsidP="00C00566">
      <w:pPr>
        <w:rPr>
          <w:lang w:val="pl-PL"/>
        </w:rPr>
      </w:pPr>
      <w:r w:rsidRPr="00BE06D0">
        <w:rPr>
          <w:lang w:val="pl-PL"/>
        </w:rPr>
        <w:t>04300382 priyasya sakhyuḥ kṣaṇa-saṅgamena</w:t>
      </w:r>
    </w:p>
    <w:p w:rsidR="006C10CA" w:rsidRPr="00BE06D0" w:rsidRDefault="006C10CA" w:rsidP="00C00566">
      <w:pPr>
        <w:rPr>
          <w:lang w:val="pl-PL"/>
        </w:rPr>
      </w:pPr>
      <w:r w:rsidRPr="00BE06D0">
        <w:rPr>
          <w:lang w:val="pl-PL"/>
        </w:rPr>
        <w:t>04300383 suduścikitsyasya bhavasya mṛtyor</w:t>
      </w:r>
    </w:p>
    <w:p w:rsidR="006C10CA" w:rsidRPr="00BE06D0" w:rsidRDefault="006C10CA" w:rsidP="00C00566">
      <w:pPr>
        <w:rPr>
          <w:lang w:val="pl-PL"/>
        </w:rPr>
      </w:pPr>
      <w:r w:rsidRPr="00BE06D0">
        <w:rPr>
          <w:lang w:val="pl-PL"/>
        </w:rPr>
        <w:t>04300384 bhiṣaktamaṁ tvādya gatiṁ gatāḥ sma</w:t>
      </w:r>
    </w:p>
    <w:p w:rsidR="006C10CA" w:rsidRPr="00BE06D0" w:rsidRDefault="006C10CA" w:rsidP="00C00566">
      <w:pPr>
        <w:rPr>
          <w:lang w:val="pl-PL"/>
        </w:rPr>
      </w:pPr>
      <w:r w:rsidRPr="00BE06D0">
        <w:rPr>
          <w:lang w:val="pl-PL"/>
        </w:rPr>
        <w:t>04300391 yan naḥ svadhītaṁ guravaḥ prasāditā</w:t>
      </w:r>
    </w:p>
    <w:p w:rsidR="006C10CA" w:rsidRPr="00BE06D0" w:rsidRDefault="006C10CA" w:rsidP="00C00566">
      <w:pPr>
        <w:rPr>
          <w:lang w:val="pl-PL"/>
        </w:rPr>
      </w:pPr>
      <w:r w:rsidRPr="00BE06D0">
        <w:rPr>
          <w:lang w:val="pl-PL"/>
        </w:rPr>
        <w:t>04300392 viprāś ca vṛddhāś ca sad-ānuvṛttyā</w:t>
      </w:r>
    </w:p>
    <w:p w:rsidR="006C10CA" w:rsidRPr="00BE06D0" w:rsidRDefault="006C10CA" w:rsidP="00C00566">
      <w:pPr>
        <w:rPr>
          <w:lang w:val="pl-PL"/>
        </w:rPr>
      </w:pPr>
      <w:r w:rsidRPr="00BE06D0">
        <w:rPr>
          <w:lang w:val="pl-PL"/>
        </w:rPr>
        <w:t>04300393 āryā natāḥ suhṛdo bhrātaraś ca</w:t>
      </w:r>
    </w:p>
    <w:p w:rsidR="006C10CA" w:rsidRPr="00BE06D0" w:rsidRDefault="006C10CA" w:rsidP="00C00566">
      <w:pPr>
        <w:rPr>
          <w:lang w:val="pl-PL"/>
        </w:rPr>
      </w:pPr>
      <w:r w:rsidRPr="00BE06D0">
        <w:rPr>
          <w:lang w:val="pl-PL"/>
        </w:rPr>
        <w:t>04300394 sarvāṇi bhūtāny anasūyayaiva</w:t>
      </w:r>
    </w:p>
    <w:p w:rsidR="006C10CA" w:rsidRPr="00BE06D0" w:rsidRDefault="006C10CA" w:rsidP="00C00566">
      <w:pPr>
        <w:rPr>
          <w:lang w:val="fr-CA"/>
        </w:rPr>
      </w:pPr>
      <w:r w:rsidRPr="00BE06D0">
        <w:rPr>
          <w:lang w:val="fr-CA"/>
        </w:rPr>
        <w:t>04300401 yan naḥ sutaptaṁ tapa etad īśa</w:t>
      </w:r>
    </w:p>
    <w:p w:rsidR="006C10CA" w:rsidRPr="00BE06D0" w:rsidRDefault="006C10CA" w:rsidP="00C00566">
      <w:pPr>
        <w:rPr>
          <w:lang w:val="fr-CA"/>
        </w:rPr>
      </w:pPr>
      <w:r w:rsidRPr="00BE06D0">
        <w:rPr>
          <w:lang w:val="fr-CA"/>
        </w:rPr>
        <w:t>04300402 nirandhasāṁ kālam adabhram apsu</w:t>
      </w:r>
    </w:p>
    <w:p w:rsidR="006C10CA" w:rsidRPr="00BE06D0" w:rsidRDefault="006C10CA" w:rsidP="00C00566">
      <w:pPr>
        <w:rPr>
          <w:lang w:val="fr-CA"/>
        </w:rPr>
      </w:pPr>
      <w:r w:rsidRPr="00BE06D0">
        <w:rPr>
          <w:lang w:val="fr-CA"/>
        </w:rPr>
        <w:t>04300403 sarvaṁ tad etat puruṣasya bhūmno</w:t>
      </w:r>
    </w:p>
    <w:p w:rsidR="006C10CA" w:rsidRPr="00BE06D0" w:rsidRDefault="006C10CA" w:rsidP="00C00566">
      <w:pPr>
        <w:rPr>
          <w:lang w:val="fr-CA"/>
        </w:rPr>
      </w:pPr>
      <w:r w:rsidRPr="00BE06D0">
        <w:rPr>
          <w:lang w:val="fr-CA"/>
        </w:rPr>
        <w:t>04300404 vṛṇīmahe te paritoṣaṇāya</w:t>
      </w:r>
    </w:p>
    <w:p w:rsidR="006C10CA" w:rsidRPr="00BE06D0" w:rsidRDefault="006C10CA" w:rsidP="00C00566">
      <w:pPr>
        <w:rPr>
          <w:lang w:val="fr-CA"/>
        </w:rPr>
      </w:pPr>
      <w:r w:rsidRPr="00BE06D0">
        <w:rPr>
          <w:lang w:val="fr-CA"/>
        </w:rPr>
        <w:t>04300411 manuḥ svayambhūr bhagavān bhavaś ca</w:t>
      </w:r>
    </w:p>
    <w:p w:rsidR="006C10CA" w:rsidRPr="00BE06D0" w:rsidRDefault="006C10CA" w:rsidP="00C00566">
      <w:pPr>
        <w:rPr>
          <w:lang w:val="fr-CA"/>
        </w:rPr>
      </w:pPr>
      <w:r w:rsidRPr="00BE06D0">
        <w:rPr>
          <w:lang w:val="fr-CA"/>
        </w:rPr>
        <w:t>04300412 ye’nye tapo-jñāna-viśuddha-sattvāḥ</w:t>
      </w:r>
    </w:p>
    <w:p w:rsidR="006C10CA" w:rsidRPr="00BE06D0" w:rsidRDefault="006C10CA" w:rsidP="00C00566">
      <w:pPr>
        <w:rPr>
          <w:lang w:val="fr-CA"/>
        </w:rPr>
      </w:pPr>
      <w:r w:rsidRPr="00BE06D0">
        <w:rPr>
          <w:lang w:val="fr-CA"/>
        </w:rPr>
        <w:t>04300413 adṛṣṭa-pārā api yan-mahimnaḥ</w:t>
      </w:r>
    </w:p>
    <w:p w:rsidR="006C10CA" w:rsidRPr="00BE06D0" w:rsidRDefault="006C10CA" w:rsidP="00C00566">
      <w:pPr>
        <w:rPr>
          <w:lang w:val="fr-CA"/>
        </w:rPr>
      </w:pPr>
      <w:r w:rsidRPr="00BE06D0">
        <w:rPr>
          <w:lang w:val="fr-CA"/>
        </w:rPr>
        <w:t>04300414 stuvanty atho tvātma-samaṁ gṛṇīmaḥ</w:t>
      </w:r>
    </w:p>
    <w:p w:rsidR="006C10CA" w:rsidRPr="00BE06D0" w:rsidRDefault="006C10CA" w:rsidP="00C00566">
      <w:pPr>
        <w:rPr>
          <w:lang w:val="fr-CA"/>
        </w:rPr>
      </w:pPr>
      <w:r w:rsidRPr="00BE06D0">
        <w:rPr>
          <w:lang w:val="fr-CA"/>
        </w:rPr>
        <w:t>04300421 namaḥ samāya śuddhāya puruṣāya parāya ca</w:t>
      </w:r>
    </w:p>
    <w:p w:rsidR="006C10CA" w:rsidRPr="00BE06D0" w:rsidRDefault="006C10CA" w:rsidP="00C00566">
      <w:pPr>
        <w:rPr>
          <w:lang w:val="fr-CA"/>
        </w:rPr>
      </w:pPr>
      <w:r w:rsidRPr="00BE06D0">
        <w:rPr>
          <w:lang w:val="fr-CA"/>
        </w:rPr>
        <w:t>04300423 vāsudevāya sattvāya tubhyaṁ bhagavate namaḥ</w:t>
      </w:r>
    </w:p>
    <w:p w:rsidR="006C10CA" w:rsidRPr="00BE06D0" w:rsidRDefault="006C10CA" w:rsidP="00C00566">
      <w:pPr>
        <w:rPr>
          <w:lang w:val="fr-CA"/>
        </w:rPr>
      </w:pPr>
      <w:r w:rsidRPr="00BE06D0">
        <w:rPr>
          <w:lang w:val="fr-CA"/>
        </w:rPr>
        <w:t>0430043 maitreya uvāca</w:t>
      </w:r>
    </w:p>
    <w:p w:rsidR="006C10CA" w:rsidRPr="00BE06D0" w:rsidRDefault="006C10CA" w:rsidP="00C00566">
      <w:pPr>
        <w:rPr>
          <w:lang w:val="fr-CA"/>
        </w:rPr>
      </w:pPr>
      <w:r w:rsidRPr="00BE06D0">
        <w:rPr>
          <w:lang w:val="fr-CA"/>
        </w:rPr>
        <w:t>04300431 iti pracetobhir abhiṣṭuto hariḥ</w:t>
      </w:r>
    </w:p>
    <w:p w:rsidR="006C10CA" w:rsidRPr="00BE06D0" w:rsidRDefault="006C10CA" w:rsidP="00C00566">
      <w:pPr>
        <w:rPr>
          <w:lang w:val="fr-CA"/>
        </w:rPr>
      </w:pPr>
      <w:r w:rsidRPr="00BE06D0">
        <w:rPr>
          <w:lang w:val="fr-CA"/>
        </w:rPr>
        <w:t>04300432 prītas tathety āha śaraṇya-vatsalaḥ</w:t>
      </w:r>
    </w:p>
    <w:p w:rsidR="006C10CA" w:rsidRPr="00BE06D0" w:rsidRDefault="006C10CA" w:rsidP="00C00566">
      <w:pPr>
        <w:rPr>
          <w:lang w:val="fr-CA"/>
        </w:rPr>
      </w:pPr>
      <w:r w:rsidRPr="00BE06D0">
        <w:rPr>
          <w:lang w:val="fr-CA"/>
        </w:rPr>
        <w:t>04300433 anicchatāṁ yānam atṛpta-cakṣuṣāṁ</w:t>
      </w:r>
    </w:p>
    <w:p w:rsidR="006C10CA" w:rsidRPr="00BE06D0" w:rsidRDefault="006C10CA" w:rsidP="00C00566">
      <w:pPr>
        <w:rPr>
          <w:lang w:val="fr-CA"/>
        </w:rPr>
      </w:pPr>
      <w:r w:rsidRPr="00BE06D0">
        <w:rPr>
          <w:lang w:val="fr-CA"/>
        </w:rPr>
        <w:t>04300434 yayau sva-dhāmānapavarga-vīryaḥ</w:t>
      </w:r>
    </w:p>
    <w:p w:rsidR="006C10CA" w:rsidRPr="00BE06D0" w:rsidRDefault="006C10CA" w:rsidP="00C00566">
      <w:pPr>
        <w:rPr>
          <w:lang w:val="fr-CA"/>
        </w:rPr>
      </w:pPr>
      <w:r w:rsidRPr="00BE06D0">
        <w:rPr>
          <w:lang w:val="fr-CA"/>
        </w:rPr>
        <w:t>04300441 atha niryāya salilāt pracetasa udanvataḥ</w:t>
      </w:r>
    </w:p>
    <w:p w:rsidR="006C10CA" w:rsidRPr="00BE06D0" w:rsidRDefault="006C10CA" w:rsidP="00C00566">
      <w:pPr>
        <w:rPr>
          <w:lang w:val="fr-CA"/>
        </w:rPr>
      </w:pPr>
      <w:r w:rsidRPr="00BE06D0">
        <w:rPr>
          <w:lang w:val="fr-CA"/>
        </w:rPr>
        <w:t>04300443 vīkṣyākupyan drumaiś channāṁ gāṁ gāṁ roddhum ivocchritaiḥ</w:t>
      </w:r>
    </w:p>
    <w:p w:rsidR="006C10CA" w:rsidRPr="00BE06D0" w:rsidRDefault="006C10CA" w:rsidP="00C00566">
      <w:pPr>
        <w:rPr>
          <w:lang w:val="fr-CA"/>
        </w:rPr>
      </w:pPr>
      <w:r w:rsidRPr="00BE06D0">
        <w:rPr>
          <w:lang w:val="fr-CA"/>
        </w:rPr>
        <w:t>04300451 tato’gni-mārutau rājann amuñcan mukhato ruṣā</w:t>
      </w:r>
    </w:p>
    <w:p w:rsidR="006C10CA" w:rsidRPr="00BE06D0" w:rsidRDefault="006C10CA" w:rsidP="00C00566">
      <w:pPr>
        <w:rPr>
          <w:lang w:val="fr-CA"/>
        </w:rPr>
      </w:pPr>
      <w:r w:rsidRPr="00BE06D0">
        <w:rPr>
          <w:lang w:val="fr-CA"/>
        </w:rPr>
        <w:t>04300453 mahīṁ nirvīrudhaṁ kartuṁ saṁvartaka ivātyaye</w:t>
      </w:r>
    </w:p>
    <w:p w:rsidR="006C10CA" w:rsidRPr="00BE06D0" w:rsidRDefault="006C10CA" w:rsidP="00C00566">
      <w:pPr>
        <w:rPr>
          <w:lang w:val="fr-CA"/>
        </w:rPr>
      </w:pPr>
      <w:r w:rsidRPr="00BE06D0">
        <w:rPr>
          <w:lang w:val="fr-CA"/>
        </w:rPr>
        <w:t>04300461 bhasmasāt kriyamāṇāṁs tān drumān vīkṣya pitāmahaḥ</w:t>
      </w:r>
    </w:p>
    <w:p w:rsidR="006C10CA" w:rsidRPr="00BE06D0" w:rsidRDefault="006C10CA" w:rsidP="00C00566">
      <w:pPr>
        <w:rPr>
          <w:lang w:val="fr-CA"/>
        </w:rPr>
      </w:pPr>
      <w:r w:rsidRPr="00BE06D0">
        <w:rPr>
          <w:lang w:val="fr-CA"/>
        </w:rPr>
        <w:t>04300463 āgataḥ śamayām āsa putrān barhiṣmato nayaiḥ</w:t>
      </w:r>
    </w:p>
    <w:p w:rsidR="006C10CA" w:rsidRPr="00BE06D0" w:rsidRDefault="006C10CA" w:rsidP="00C00566">
      <w:pPr>
        <w:rPr>
          <w:lang w:val="fr-CA"/>
        </w:rPr>
      </w:pPr>
      <w:r w:rsidRPr="00BE06D0">
        <w:rPr>
          <w:lang w:val="fr-CA"/>
        </w:rPr>
        <w:t>04300471 tatrāvaśiṣṭā ye vṛkṣā bhītā duhitaraṁ tadā</w:t>
      </w:r>
    </w:p>
    <w:p w:rsidR="006C10CA" w:rsidRPr="00BE06D0" w:rsidRDefault="006C10CA" w:rsidP="00C00566">
      <w:pPr>
        <w:rPr>
          <w:lang w:val="fr-CA"/>
        </w:rPr>
      </w:pPr>
      <w:r w:rsidRPr="00BE06D0">
        <w:rPr>
          <w:lang w:val="fr-CA"/>
        </w:rPr>
        <w:t>04300473 ujjahrus te pracetobhya upadiṣṭāḥ svayambhuvā</w:t>
      </w:r>
    </w:p>
    <w:p w:rsidR="006C10CA" w:rsidRPr="00BE06D0" w:rsidRDefault="006C10CA" w:rsidP="00C00566">
      <w:pPr>
        <w:rPr>
          <w:lang w:val="fr-CA"/>
        </w:rPr>
      </w:pPr>
      <w:r w:rsidRPr="00BE06D0">
        <w:rPr>
          <w:lang w:val="fr-CA"/>
        </w:rPr>
        <w:t>04300481 te ca brahmaṇa ādeśān māriṣām upayemire</w:t>
      </w:r>
    </w:p>
    <w:p w:rsidR="006C10CA" w:rsidRPr="00BE06D0" w:rsidRDefault="006C10CA" w:rsidP="00C00566">
      <w:pPr>
        <w:rPr>
          <w:lang w:val="fr-CA"/>
        </w:rPr>
      </w:pPr>
      <w:r w:rsidRPr="00BE06D0">
        <w:rPr>
          <w:lang w:val="fr-CA"/>
        </w:rPr>
        <w:t>04300483 yasyāṁ mahad-avajñānād ajany ajana-yonijaḥ</w:t>
      </w:r>
    </w:p>
    <w:p w:rsidR="006C10CA" w:rsidRPr="00BE06D0" w:rsidRDefault="006C10CA" w:rsidP="00C00566">
      <w:pPr>
        <w:rPr>
          <w:lang w:val="fr-CA"/>
        </w:rPr>
      </w:pPr>
      <w:r w:rsidRPr="00BE06D0">
        <w:rPr>
          <w:lang w:val="fr-CA"/>
        </w:rPr>
        <w:t>04300491 cākṣuṣe tv antare prāpte prāk-sarge kāla-vidrute</w:t>
      </w:r>
    </w:p>
    <w:p w:rsidR="006C10CA" w:rsidRPr="00BE06D0" w:rsidRDefault="006C10CA" w:rsidP="00C00566">
      <w:pPr>
        <w:rPr>
          <w:lang w:val="fr-CA"/>
        </w:rPr>
      </w:pPr>
      <w:r w:rsidRPr="00BE06D0">
        <w:rPr>
          <w:lang w:val="fr-CA"/>
        </w:rPr>
        <w:t>04300493 yaḥ sasarja prajā iṣṭāḥ sa dakṣo daiva-coditaḥ</w:t>
      </w:r>
    </w:p>
    <w:p w:rsidR="006C10CA" w:rsidRPr="00BE06D0" w:rsidRDefault="006C10CA" w:rsidP="00C00566">
      <w:pPr>
        <w:rPr>
          <w:lang w:val="fr-CA"/>
        </w:rPr>
      </w:pPr>
      <w:r w:rsidRPr="00BE06D0">
        <w:rPr>
          <w:lang w:val="fr-CA"/>
        </w:rPr>
        <w:t>04300501 yo jāyamānaḥ sarveṣāṁ tejas tejasvināṁ rucā</w:t>
      </w:r>
    </w:p>
    <w:p w:rsidR="006C10CA" w:rsidRPr="00BE06D0" w:rsidRDefault="006C10CA" w:rsidP="00C00566">
      <w:pPr>
        <w:rPr>
          <w:lang w:val="fr-CA"/>
        </w:rPr>
      </w:pPr>
      <w:r w:rsidRPr="00BE06D0">
        <w:rPr>
          <w:lang w:val="fr-CA"/>
        </w:rPr>
        <w:t>04300503 svayopādatta dākṣyāc ca karmaṇāṁ dakṣam abruvan</w:t>
      </w:r>
    </w:p>
    <w:p w:rsidR="006C10CA" w:rsidRPr="00BE06D0" w:rsidRDefault="006C10CA" w:rsidP="00C00566">
      <w:pPr>
        <w:rPr>
          <w:lang w:val="fr-CA"/>
        </w:rPr>
      </w:pPr>
      <w:r w:rsidRPr="00BE06D0">
        <w:rPr>
          <w:lang w:val="fr-CA"/>
        </w:rPr>
        <w:t>04300511 taṁ prajā-sarga-rakṣāyām anādir abhiṣicya ca</w:t>
      </w:r>
    </w:p>
    <w:p w:rsidR="006C10CA" w:rsidRPr="00BE06D0" w:rsidRDefault="006C10CA" w:rsidP="00C00566">
      <w:pPr>
        <w:rPr>
          <w:lang w:val="fr-CA"/>
        </w:rPr>
      </w:pPr>
      <w:r w:rsidRPr="00BE06D0">
        <w:rPr>
          <w:lang w:val="fr-CA"/>
        </w:rPr>
        <w:t>04300513 yuyoja yuyuje’nyāṁś ca sa vai sarva-prajāpatīn</w:t>
      </w:r>
    </w:p>
    <w:p w:rsidR="006C10CA" w:rsidRPr="00BE06D0" w:rsidRDefault="006C10CA" w:rsidP="00C00566">
      <w:pPr>
        <w:rPr>
          <w:lang w:val="fr-CA"/>
        </w:rPr>
      </w:pPr>
      <w:r w:rsidRPr="00BE06D0">
        <w:rPr>
          <w:lang w:val="fr-CA"/>
        </w:rPr>
        <w:t>0431001 maitreya uvāca</w:t>
      </w:r>
    </w:p>
    <w:p w:rsidR="006C10CA" w:rsidRPr="00BE06D0" w:rsidRDefault="006C10CA" w:rsidP="00C00566">
      <w:pPr>
        <w:rPr>
          <w:lang w:val="fr-CA"/>
        </w:rPr>
      </w:pPr>
      <w:r w:rsidRPr="00BE06D0">
        <w:rPr>
          <w:lang w:val="fr-CA"/>
        </w:rPr>
        <w:t>04310011 tata utpanna-vijñānā āśv adhokṣaja-bhāṣitam</w:t>
      </w:r>
    </w:p>
    <w:p w:rsidR="006C10CA" w:rsidRPr="00BE06D0" w:rsidRDefault="006C10CA" w:rsidP="00C00566">
      <w:pPr>
        <w:rPr>
          <w:lang w:val="fr-CA"/>
        </w:rPr>
      </w:pPr>
      <w:r w:rsidRPr="00BE06D0">
        <w:rPr>
          <w:lang w:val="fr-CA"/>
        </w:rPr>
        <w:t>04310013 smaranta ātmaje bhāryāṁ visṛjya prāvrajan gṛhāt</w:t>
      </w:r>
    </w:p>
    <w:p w:rsidR="006C10CA" w:rsidRPr="00BE06D0" w:rsidRDefault="006C10CA" w:rsidP="00C00566">
      <w:pPr>
        <w:rPr>
          <w:lang w:val="fr-CA"/>
        </w:rPr>
      </w:pPr>
      <w:r w:rsidRPr="00BE06D0">
        <w:rPr>
          <w:lang w:val="fr-CA"/>
        </w:rPr>
        <w:t>04310021 dīkṣitā brahma-satreṇa sarva-bhūtātma-medhasā</w:t>
      </w:r>
    </w:p>
    <w:p w:rsidR="006C10CA" w:rsidRPr="00BE06D0" w:rsidRDefault="006C10CA" w:rsidP="00C00566">
      <w:pPr>
        <w:rPr>
          <w:lang w:val="fr-CA"/>
        </w:rPr>
      </w:pPr>
      <w:r w:rsidRPr="00BE06D0">
        <w:rPr>
          <w:lang w:val="fr-CA"/>
        </w:rPr>
        <w:t>04310023 pratīcyāṁ diśi velāyāṁ siddho’bhūd yatra jājaliḥ</w:t>
      </w:r>
    </w:p>
    <w:p w:rsidR="006C10CA" w:rsidRPr="00BE06D0" w:rsidRDefault="006C10CA" w:rsidP="00C00566">
      <w:pPr>
        <w:rPr>
          <w:lang w:val="fr-CA"/>
        </w:rPr>
      </w:pPr>
      <w:r w:rsidRPr="00BE06D0">
        <w:rPr>
          <w:lang w:val="fr-CA"/>
        </w:rPr>
        <w:t>04310031 tān nirjita-prāṇa-mano-vaco-dṛśo</w:t>
      </w:r>
    </w:p>
    <w:p w:rsidR="006C10CA" w:rsidRPr="00BE06D0" w:rsidRDefault="006C10CA" w:rsidP="00C00566">
      <w:pPr>
        <w:rPr>
          <w:lang w:val="fr-CA"/>
        </w:rPr>
      </w:pPr>
      <w:r w:rsidRPr="00BE06D0">
        <w:rPr>
          <w:lang w:val="fr-CA"/>
        </w:rPr>
        <w:t>04310032 jitāsanān śānta-samāna-vigrahān</w:t>
      </w:r>
    </w:p>
    <w:p w:rsidR="006C10CA" w:rsidRPr="00BE06D0" w:rsidRDefault="006C10CA" w:rsidP="00C00566">
      <w:pPr>
        <w:rPr>
          <w:lang w:val="fr-CA"/>
        </w:rPr>
      </w:pPr>
      <w:r w:rsidRPr="00BE06D0">
        <w:rPr>
          <w:lang w:val="fr-CA"/>
        </w:rPr>
        <w:t>04310033 pare’male brahmaṇi yojitātmanaḥ</w:t>
      </w:r>
    </w:p>
    <w:p w:rsidR="006C10CA" w:rsidRPr="00BE06D0" w:rsidRDefault="006C10CA" w:rsidP="00C00566">
      <w:pPr>
        <w:rPr>
          <w:lang w:val="fr-CA"/>
        </w:rPr>
      </w:pPr>
      <w:r w:rsidRPr="00BE06D0">
        <w:rPr>
          <w:lang w:val="fr-CA"/>
        </w:rPr>
        <w:t>04310034 surāsureḍyo dadṛśe sma nāradaḥ</w:t>
      </w:r>
    </w:p>
    <w:p w:rsidR="006C10CA" w:rsidRPr="00BE06D0" w:rsidRDefault="006C10CA" w:rsidP="00C00566">
      <w:pPr>
        <w:rPr>
          <w:lang w:val="fr-CA"/>
        </w:rPr>
      </w:pPr>
      <w:r w:rsidRPr="00BE06D0">
        <w:rPr>
          <w:lang w:val="fr-CA"/>
        </w:rPr>
        <w:t>04310041 tam āgataṁ ta utthāya praṇipatyābhinandya ca</w:t>
      </w:r>
    </w:p>
    <w:p w:rsidR="006C10CA" w:rsidRPr="00BE06D0" w:rsidRDefault="006C10CA" w:rsidP="00C00566">
      <w:pPr>
        <w:rPr>
          <w:lang w:val="fr-CA"/>
        </w:rPr>
      </w:pPr>
      <w:r w:rsidRPr="00BE06D0">
        <w:rPr>
          <w:lang w:val="fr-CA"/>
        </w:rPr>
        <w:t>04310043 pūjayitvā yathādeśaṁ sukhāsīnam athābruvan</w:t>
      </w:r>
    </w:p>
    <w:p w:rsidR="006C10CA" w:rsidRPr="00BE06D0" w:rsidRDefault="006C10CA" w:rsidP="00C00566">
      <w:pPr>
        <w:rPr>
          <w:lang w:val="fr-CA"/>
        </w:rPr>
      </w:pPr>
      <w:r w:rsidRPr="00BE06D0">
        <w:rPr>
          <w:lang w:val="fr-CA"/>
        </w:rPr>
        <w:t>0431005 pracetasa ūcuḥ</w:t>
      </w:r>
    </w:p>
    <w:p w:rsidR="006C10CA" w:rsidRPr="00BE06D0" w:rsidRDefault="006C10CA" w:rsidP="00C00566">
      <w:pPr>
        <w:rPr>
          <w:lang w:val="fr-CA"/>
        </w:rPr>
      </w:pPr>
      <w:r w:rsidRPr="00BE06D0">
        <w:rPr>
          <w:lang w:val="fr-CA"/>
        </w:rPr>
        <w:t>04310051 svāgataṁ te surarṣe’dya diṣṭyā no darśanaṁ gataḥ</w:t>
      </w:r>
    </w:p>
    <w:p w:rsidR="006C10CA" w:rsidRPr="00BE06D0" w:rsidRDefault="006C10CA" w:rsidP="00C00566">
      <w:pPr>
        <w:rPr>
          <w:lang w:val="fr-CA"/>
        </w:rPr>
      </w:pPr>
      <w:r w:rsidRPr="00BE06D0">
        <w:rPr>
          <w:lang w:val="fr-CA"/>
        </w:rPr>
        <w:t>04310053 tava caṅkramaṇaṁ brahmann abhayāya yathā raveḥ</w:t>
      </w:r>
    </w:p>
    <w:p w:rsidR="006C10CA" w:rsidRPr="00BE06D0" w:rsidRDefault="006C10CA" w:rsidP="00C00566">
      <w:pPr>
        <w:rPr>
          <w:lang w:val="fr-CA"/>
        </w:rPr>
      </w:pPr>
      <w:r w:rsidRPr="00BE06D0">
        <w:rPr>
          <w:lang w:val="fr-CA"/>
        </w:rPr>
        <w:t>04310061 yad ādiṣṭaṁ bhagavatā śivenādhokṣajena ca</w:t>
      </w:r>
    </w:p>
    <w:p w:rsidR="006C10CA" w:rsidRPr="00BE06D0" w:rsidRDefault="006C10CA" w:rsidP="00C00566">
      <w:pPr>
        <w:rPr>
          <w:lang w:val="fr-CA"/>
        </w:rPr>
      </w:pPr>
      <w:r w:rsidRPr="00BE06D0">
        <w:rPr>
          <w:lang w:val="fr-CA"/>
        </w:rPr>
        <w:t>04310063 tad gṛheṣu prasaktānāṁ prāyaśaḥ kṣapitaṁ prabho</w:t>
      </w:r>
    </w:p>
    <w:p w:rsidR="006C10CA" w:rsidRPr="00BE06D0" w:rsidRDefault="006C10CA" w:rsidP="00C00566">
      <w:pPr>
        <w:rPr>
          <w:lang w:val="fr-CA"/>
        </w:rPr>
      </w:pPr>
      <w:r w:rsidRPr="00BE06D0">
        <w:rPr>
          <w:lang w:val="fr-CA"/>
        </w:rPr>
        <w:t>04310071 tan naḥ pradyotayādhyātma- jñānaṁ tattvārtha-darśanam</w:t>
      </w:r>
    </w:p>
    <w:p w:rsidR="006C10CA" w:rsidRPr="00BE06D0" w:rsidRDefault="006C10CA" w:rsidP="00C00566">
      <w:pPr>
        <w:rPr>
          <w:lang w:val="fr-CA"/>
        </w:rPr>
      </w:pPr>
      <w:r w:rsidRPr="00BE06D0">
        <w:rPr>
          <w:lang w:val="fr-CA"/>
        </w:rPr>
        <w:t>04310073 yenāñjasā tariṣyāmo dustaraṁ bhava-sāgaram</w:t>
      </w:r>
    </w:p>
    <w:p w:rsidR="006C10CA" w:rsidRPr="00BE06D0" w:rsidRDefault="006C10CA" w:rsidP="00C00566">
      <w:pPr>
        <w:rPr>
          <w:lang w:val="fr-CA"/>
        </w:rPr>
      </w:pPr>
      <w:r w:rsidRPr="00BE06D0">
        <w:rPr>
          <w:lang w:val="fr-CA"/>
        </w:rPr>
        <w:t>0431008 maitreya uvāca</w:t>
      </w:r>
    </w:p>
    <w:p w:rsidR="006C10CA" w:rsidRPr="00BE06D0" w:rsidRDefault="006C10CA" w:rsidP="00C00566">
      <w:pPr>
        <w:rPr>
          <w:lang w:val="fr-CA"/>
        </w:rPr>
      </w:pPr>
      <w:r w:rsidRPr="00BE06D0">
        <w:rPr>
          <w:lang w:val="fr-CA"/>
        </w:rPr>
        <w:t>04310081 iti pracetasāṁ pṛṣṭo bhagavān nārado muniḥ</w:t>
      </w:r>
    </w:p>
    <w:p w:rsidR="006C10CA" w:rsidRPr="00BE06D0" w:rsidRDefault="006C10CA" w:rsidP="00C00566">
      <w:pPr>
        <w:rPr>
          <w:lang w:val="fr-CA"/>
        </w:rPr>
      </w:pPr>
      <w:r w:rsidRPr="00BE06D0">
        <w:rPr>
          <w:lang w:val="fr-CA"/>
        </w:rPr>
        <w:t>04310083 bhagavaty uttama-śloka āviṣṭātmābravīn nṛpān</w:t>
      </w:r>
    </w:p>
    <w:p w:rsidR="006C10CA" w:rsidRPr="00BE06D0" w:rsidRDefault="006C10CA" w:rsidP="00C00566">
      <w:pPr>
        <w:rPr>
          <w:lang w:val="fr-CA"/>
        </w:rPr>
      </w:pPr>
      <w:r w:rsidRPr="00BE06D0">
        <w:rPr>
          <w:lang w:val="fr-CA"/>
        </w:rPr>
        <w:t>0431009 nārada uvāca</w:t>
      </w:r>
    </w:p>
    <w:p w:rsidR="006C10CA" w:rsidRPr="00BE06D0" w:rsidRDefault="006C10CA" w:rsidP="00C00566">
      <w:pPr>
        <w:rPr>
          <w:lang w:val="fr-CA"/>
        </w:rPr>
      </w:pPr>
      <w:r w:rsidRPr="00BE06D0">
        <w:rPr>
          <w:lang w:val="fr-CA"/>
        </w:rPr>
        <w:t>04310091 taj janma tāni karmāṇi tad āyus tan mano vacaḥ</w:t>
      </w:r>
    </w:p>
    <w:p w:rsidR="006C10CA" w:rsidRPr="00BE06D0" w:rsidRDefault="006C10CA" w:rsidP="00C00566">
      <w:pPr>
        <w:rPr>
          <w:lang w:val="fr-CA"/>
        </w:rPr>
      </w:pPr>
      <w:r w:rsidRPr="00BE06D0">
        <w:rPr>
          <w:lang w:val="fr-CA"/>
        </w:rPr>
        <w:t>04310093 nṛṇāṁ yena hi viśvātmā sevyate harir īśvaraḥ</w:t>
      </w:r>
    </w:p>
    <w:p w:rsidR="006C10CA" w:rsidRPr="00BE06D0" w:rsidRDefault="006C10CA" w:rsidP="00C00566">
      <w:pPr>
        <w:rPr>
          <w:lang w:val="fr-CA"/>
        </w:rPr>
      </w:pPr>
      <w:r w:rsidRPr="00BE06D0">
        <w:rPr>
          <w:lang w:val="fr-CA"/>
        </w:rPr>
        <w:t>04310101 kiṁ janmabhis tribhir veha śaukra-sāvitra-yājñikaiḥ</w:t>
      </w:r>
    </w:p>
    <w:p w:rsidR="006C10CA" w:rsidRPr="00BE06D0" w:rsidRDefault="006C10CA" w:rsidP="00C00566">
      <w:pPr>
        <w:rPr>
          <w:lang w:val="fr-CA"/>
        </w:rPr>
      </w:pPr>
      <w:r w:rsidRPr="00BE06D0">
        <w:rPr>
          <w:lang w:val="fr-CA"/>
        </w:rPr>
        <w:t>04310103 karmabhir vā trayī-proktaiḥ puṁso’pi vibudhāyuṣā</w:t>
      </w:r>
    </w:p>
    <w:p w:rsidR="006C10CA" w:rsidRPr="00BE06D0" w:rsidRDefault="006C10CA" w:rsidP="00C00566">
      <w:pPr>
        <w:rPr>
          <w:lang w:val="fr-CA"/>
        </w:rPr>
      </w:pPr>
      <w:r w:rsidRPr="00BE06D0">
        <w:rPr>
          <w:lang w:val="fr-CA"/>
        </w:rPr>
        <w:t>04310111 śrutena tapasā vā kiṁ vacobhiś citta-vṛttibhiḥ</w:t>
      </w:r>
    </w:p>
    <w:p w:rsidR="006C10CA" w:rsidRPr="00BE06D0" w:rsidRDefault="006C10CA" w:rsidP="00C00566">
      <w:pPr>
        <w:rPr>
          <w:lang w:val="fr-CA"/>
        </w:rPr>
      </w:pPr>
      <w:r w:rsidRPr="00BE06D0">
        <w:rPr>
          <w:lang w:val="fr-CA"/>
        </w:rPr>
        <w:t>04310113 buddhyā vā kiṁ nipuṇayā balenendriya-rādhasā</w:t>
      </w:r>
    </w:p>
    <w:p w:rsidR="006C10CA" w:rsidRPr="00BE06D0" w:rsidRDefault="006C10CA" w:rsidP="00C00566">
      <w:pPr>
        <w:rPr>
          <w:lang w:val="fr-CA"/>
        </w:rPr>
      </w:pPr>
      <w:r w:rsidRPr="00BE06D0">
        <w:rPr>
          <w:lang w:val="fr-CA"/>
        </w:rPr>
        <w:t>04310121 kiṁ vā yogena sāṅkhyena nyāsa-svādhyāyayor api</w:t>
      </w:r>
    </w:p>
    <w:p w:rsidR="006C10CA" w:rsidRPr="00BE06D0" w:rsidRDefault="006C10CA" w:rsidP="00C00566">
      <w:pPr>
        <w:rPr>
          <w:lang w:val="fr-CA"/>
        </w:rPr>
      </w:pPr>
      <w:r w:rsidRPr="00BE06D0">
        <w:rPr>
          <w:lang w:val="fr-CA"/>
        </w:rPr>
        <w:t>04310123 kiṁ vā śreyobhir anyaiś ca na yatrātma-prado hariḥ</w:t>
      </w:r>
    </w:p>
    <w:p w:rsidR="006C10CA" w:rsidRPr="00BE06D0" w:rsidRDefault="006C10CA" w:rsidP="00C00566">
      <w:pPr>
        <w:rPr>
          <w:lang w:val="fr-CA"/>
        </w:rPr>
      </w:pPr>
      <w:r w:rsidRPr="00BE06D0">
        <w:rPr>
          <w:lang w:val="fr-CA"/>
        </w:rPr>
        <w:t>04310131 śreyasām api sarveṣām ātmā hy avadhir arthataḥ</w:t>
      </w:r>
    </w:p>
    <w:p w:rsidR="006C10CA" w:rsidRPr="00BE06D0" w:rsidRDefault="006C10CA" w:rsidP="00C00566">
      <w:pPr>
        <w:rPr>
          <w:lang w:val="fr-CA"/>
        </w:rPr>
      </w:pPr>
      <w:r w:rsidRPr="00BE06D0">
        <w:rPr>
          <w:lang w:val="fr-CA"/>
        </w:rPr>
        <w:t>04310133 sarveṣām api bhūtānāṁ harir ātmātmadaḥ priyaḥ</w:t>
      </w:r>
    </w:p>
    <w:p w:rsidR="006C10CA" w:rsidRPr="00BE06D0" w:rsidRDefault="006C10CA" w:rsidP="00C00566">
      <w:pPr>
        <w:rPr>
          <w:lang w:val="fr-CA"/>
        </w:rPr>
      </w:pPr>
      <w:r w:rsidRPr="00BE06D0">
        <w:rPr>
          <w:lang w:val="fr-CA"/>
        </w:rPr>
        <w:t>04310141 yathā taror mūla-niṣecanena</w:t>
      </w:r>
    </w:p>
    <w:p w:rsidR="006C10CA" w:rsidRPr="00BE06D0" w:rsidRDefault="006C10CA" w:rsidP="00C00566">
      <w:pPr>
        <w:rPr>
          <w:lang w:val="fr-CA"/>
        </w:rPr>
      </w:pPr>
      <w:r w:rsidRPr="00BE06D0">
        <w:rPr>
          <w:lang w:val="fr-CA"/>
        </w:rPr>
        <w:t>04310142 tṛpyanti tat-skandha-bhujopaśākhāḥ</w:t>
      </w:r>
    </w:p>
    <w:p w:rsidR="006C10CA" w:rsidRPr="00BE06D0" w:rsidRDefault="006C10CA" w:rsidP="00C00566">
      <w:pPr>
        <w:rPr>
          <w:lang w:val="fr-CA"/>
        </w:rPr>
      </w:pPr>
      <w:r w:rsidRPr="00BE06D0">
        <w:rPr>
          <w:lang w:val="fr-CA"/>
        </w:rPr>
        <w:t>04310143 prāṇopahārāc ca yathendriyāṇāṁ</w:t>
      </w:r>
    </w:p>
    <w:p w:rsidR="006C10CA" w:rsidRPr="00BE06D0" w:rsidRDefault="006C10CA" w:rsidP="00C00566">
      <w:pPr>
        <w:rPr>
          <w:lang w:val="fr-CA"/>
        </w:rPr>
      </w:pPr>
      <w:r w:rsidRPr="00BE06D0">
        <w:rPr>
          <w:lang w:val="fr-CA"/>
        </w:rPr>
        <w:t>04310144 tathaiva sarvārhaṇam acyutejyā</w:t>
      </w:r>
    </w:p>
    <w:p w:rsidR="006C10CA" w:rsidRPr="00BE06D0" w:rsidRDefault="006C10CA" w:rsidP="00C00566">
      <w:pPr>
        <w:rPr>
          <w:lang w:val="fr-CA"/>
        </w:rPr>
      </w:pPr>
      <w:r w:rsidRPr="00BE06D0">
        <w:rPr>
          <w:lang w:val="fr-CA"/>
        </w:rPr>
        <w:t>04310151 yathaiva sūryāt prabhavanti vāraḥ</w:t>
      </w:r>
    </w:p>
    <w:p w:rsidR="006C10CA" w:rsidRPr="00BE06D0" w:rsidRDefault="006C10CA" w:rsidP="00C00566">
      <w:pPr>
        <w:rPr>
          <w:lang w:val="fr-CA"/>
        </w:rPr>
      </w:pPr>
      <w:r w:rsidRPr="00BE06D0">
        <w:rPr>
          <w:lang w:val="fr-CA"/>
        </w:rPr>
        <w:t>04310152 punaś ca tasmin praviśanti kāle</w:t>
      </w:r>
    </w:p>
    <w:p w:rsidR="006C10CA" w:rsidRPr="00BE06D0" w:rsidRDefault="006C10CA" w:rsidP="00C00566">
      <w:pPr>
        <w:rPr>
          <w:lang w:val="fr-CA"/>
        </w:rPr>
      </w:pPr>
      <w:r w:rsidRPr="00BE06D0">
        <w:rPr>
          <w:lang w:val="fr-CA"/>
        </w:rPr>
        <w:t>04310153 bhūtāni bhūmau sthira-jaṅgamāni</w:t>
      </w:r>
    </w:p>
    <w:p w:rsidR="006C10CA" w:rsidRPr="00BE06D0" w:rsidRDefault="006C10CA" w:rsidP="00C00566">
      <w:pPr>
        <w:rPr>
          <w:lang w:val="fr-CA"/>
        </w:rPr>
      </w:pPr>
      <w:r w:rsidRPr="00BE06D0">
        <w:rPr>
          <w:lang w:val="fr-CA"/>
        </w:rPr>
        <w:t>04310154 tathā harāv eva guṇa-pravāhaḥ</w:t>
      </w:r>
    </w:p>
    <w:p w:rsidR="006C10CA" w:rsidRPr="00BE06D0" w:rsidRDefault="006C10CA" w:rsidP="00C00566">
      <w:pPr>
        <w:rPr>
          <w:lang w:val="pl-PL"/>
        </w:rPr>
      </w:pPr>
      <w:r w:rsidRPr="00BE06D0">
        <w:rPr>
          <w:lang w:val="pl-PL"/>
        </w:rPr>
        <w:t>04310161 etat padaṁ taj jagad-ātmanaḥ paraṁ</w:t>
      </w:r>
    </w:p>
    <w:p w:rsidR="006C10CA" w:rsidRPr="00BE06D0" w:rsidRDefault="006C10CA" w:rsidP="00C00566">
      <w:pPr>
        <w:rPr>
          <w:lang w:val="pl-PL"/>
        </w:rPr>
      </w:pPr>
      <w:r w:rsidRPr="00BE06D0">
        <w:rPr>
          <w:lang w:val="pl-PL"/>
        </w:rPr>
        <w:t>04310162 sakṛd vibhātaṁ savitur yathā prabhā</w:t>
      </w:r>
    </w:p>
    <w:p w:rsidR="006C10CA" w:rsidRPr="00BE06D0" w:rsidRDefault="006C10CA" w:rsidP="00C00566">
      <w:pPr>
        <w:rPr>
          <w:lang w:val="pl-PL"/>
        </w:rPr>
      </w:pPr>
      <w:r w:rsidRPr="00BE06D0">
        <w:rPr>
          <w:lang w:val="pl-PL"/>
        </w:rPr>
        <w:t>04310163 yathāsavo jāgrati supta-śaktayo</w:t>
      </w:r>
    </w:p>
    <w:p w:rsidR="006C10CA" w:rsidRPr="00BE06D0" w:rsidRDefault="006C10CA" w:rsidP="00C00566">
      <w:pPr>
        <w:rPr>
          <w:lang w:val="pl-PL"/>
        </w:rPr>
      </w:pPr>
      <w:r w:rsidRPr="00BE06D0">
        <w:rPr>
          <w:lang w:val="pl-PL"/>
        </w:rPr>
        <w:t>04310164 dravya-kriyā-jñāna-bhidā-bhramātyayaḥ</w:t>
      </w:r>
    </w:p>
    <w:p w:rsidR="006C10CA" w:rsidRPr="00BE06D0" w:rsidRDefault="006C10CA" w:rsidP="00C00566">
      <w:pPr>
        <w:rPr>
          <w:lang w:val="pl-PL"/>
        </w:rPr>
      </w:pPr>
      <w:r w:rsidRPr="00BE06D0">
        <w:rPr>
          <w:lang w:val="pl-PL"/>
        </w:rPr>
        <w:t>04310171 yathā nabhasy abhra-tamaḥ-prakāśā</w:t>
      </w:r>
    </w:p>
    <w:p w:rsidR="006C10CA" w:rsidRPr="00BE06D0" w:rsidRDefault="006C10CA" w:rsidP="00C00566">
      <w:pPr>
        <w:rPr>
          <w:lang w:val="pl-PL"/>
        </w:rPr>
      </w:pPr>
      <w:r w:rsidRPr="00BE06D0">
        <w:rPr>
          <w:lang w:val="pl-PL"/>
        </w:rPr>
        <w:t>04310172 bhavanti bhūpā na bhavanty anukramāt</w:t>
      </w:r>
    </w:p>
    <w:p w:rsidR="006C10CA" w:rsidRPr="00BE06D0" w:rsidRDefault="006C10CA" w:rsidP="00C00566">
      <w:pPr>
        <w:rPr>
          <w:lang w:val="pl-PL"/>
        </w:rPr>
      </w:pPr>
      <w:r w:rsidRPr="00BE06D0">
        <w:rPr>
          <w:lang w:val="pl-PL"/>
        </w:rPr>
        <w:t>04310173 evaṁ pare brahmaṇi śaktayas tv amū</w:t>
      </w:r>
    </w:p>
    <w:p w:rsidR="006C10CA" w:rsidRPr="00BE06D0" w:rsidRDefault="006C10CA" w:rsidP="00C00566">
      <w:pPr>
        <w:rPr>
          <w:lang w:val="pl-PL"/>
        </w:rPr>
      </w:pPr>
      <w:r w:rsidRPr="00BE06D0">
        <w:rPr>
          <w:lang w:val="pl-PL"/>
        </w:rPr>
        <w:t>04310174 rajas tamaḥ sattvam iti pravāhaḥ</w:t>
      </w:r>
    </w:p>
    <w:p w:rsidR="006C10CA" w:rsidRPr="00BE06D0" w:rsidRDefault="006C10CA" w:rsidP="00C00566">
      <w:pPr>
        <w:rPr>
          <w:lang w:val="pl-PL"/>
        </w:rPr>
      </w:pPr>
      <w:r w:rsidRPr="00BE06D0">
        <w:rPr>
          <w:lang w:val="pl-PL"/>
        </w:rPr>
        <w:t>04310181 tenaikam ātmānam aśeṣa-dehināṁ</w:t>
      </w:r>
    </w:p>
    <w:p w:rsidR="006C10CA" w:rsidRPr="00BE06D0" w:rsidRDefault="006C10CA" w:rsidP="00C00566">
      <w:pPr>
        <w:rPr>
          <w:lang w:val="pl-PL"/>
        </w:rPr>
      </w:pPr>
      <w:r w:rsidRPr="00BE06D0">
        <w:rPr>
          <w:lang w:val="pl-PL"/>
        </w:rPr>
        <w:t>04310182 kālaṁ pradhānaṁ puruṣaṁ pareśam</w:t>
      </w:r>
    </w:p>
    <w:p w:rsidR="006C10CA" w:rsidRPr="00BE06D0" w:rsidRDefault="006C10CA" w:rsidP="00C00566">
      <w:pPr>
        <w:rPr>
          <w:lang w:val="pl-PL"/>
        </w:rPr>
      </w:pPr>
      <w:r w:rsidRPr="00BE06D0">
        <w:rPr>
          <w:lang w:val="pl-PL"/>
        </w:rPr>
        <w:t>04310183 sva-tejasā dhvasta-guṇa-pravāham</w:t>
      </w:r>
    </w:p>
    <w:p w:rsidR="006C10CA" w:rsidRPr="00BE06D0" w:rsidRDefault="006C10CA" w:rsidP="00C00566">
      <w:pPr>
        <w:rPr>
          <w:lang w:val="pl-PL"/>
        </w:rPr>
      </w:pPr>
      <w:r w:rsidRPr="00BE06D0">
        <w:rPr>
          <w:lang w:val="pl-PL"/>
        </w:rPr>
        <w:t>04310184 ātmaika-bhāvena bhajadhvam addhā</w:t>
      </w:r>
    </w:p>
    <w:p w:rsidR="006C10CA" w:rsidRPr="00BE06D0" w:rsidRDefault="006C10CA" w:rsidP="00C00566">
      <w:pPr>
        <w:rPr>
          <w:lang w:val="pl-PL"/>
        </w:rPr>
      </w:pPr>
      <w:r w:rsidRPr="00BE06D0">
        <w:rPr>
          <w:lang w:val="pl-PL"/>
        </w:rPr>
        <w:t>04310191 dayayā sarva-bhūteṣu santuṣṭyā yena kena vā</w:t>
      </w:r>
    </w:p>
    <w:p w:rsidR="006C10CA" w:rsidRPr="00BE06D0" w:rsidRDefault="006C10CA" w:rsidP="00C00566">
      <w:pPr>
        <w:rPr>
          <w:lang w:val="pl-PL"/>
        </w:rPr>
      </w:pPr>
      <w:r w:rsidRPr="00BE06D0">
        <w:rPr>
          <w:lang w:val="pl-PL"/>
        </w:rPr>
        <w:t>04310193 sarvendriyopaśāntyā ca tuṣyaty āśu janārdanaḥ</w:t>
      </w:r>
    </w:p>
    <w:p w:rsidR="006C10CA" w:rsidRPr="00BE06D0" w:rsidRDefault="006C10CA" w:rsidP="00C00566">
      <w:pPr>
        <w:rPr>
          <w:lang w:val="pl-PL"/>
        </w:rPr>
      </w:pPr>
      <w:r w:rsidRPr="00BE06D0">
        <w:rPr>
          <w:lang w:val="pl-PL"/>
        </w:rPr>
        <w:t>04310201 apahata-sakalaiṣaṇāmalātmany</w:t>
      </w:r>
    </w:p>
    <w:p w:rsidR="006C10CA" w:rsidRPr="00BE06D0" w:rsidRDefault="006C10CA" w:rsidP="00C00566">
      <w:pPr>
        <w:rPr>
          <w:lang w:val="pl-PL"/>
        </w:rPr>
      </w:pPr>
      <w:r w:rsidRPr="00BE06D0">
        <w:rPr>
          <w:lang w:val="pl-PL"/>
        </w:rPr>
        <w:t>04310202 aviratam edhita-bhāvanopahūtaḥ</w:t>
      </w:r>
    </w:p>
    <w:p w:rsidR="006C10CA" w:rsidRPr="00BE06D0" w:rsidRDefault="006C10CA" w:rsidP="00C00566">
      <w:pPr>
        <w:rPr>
          <w:lang w:val="pl-PL"/>
        </w:rPr>
      </w:pPr>
      <w:r w:rsidRPr="00BE06D0">
        <w:rPr>
          <w:lang w:val="pl-PL"/>
        </w:rPr>
        <w:t>04310203 nija-jana-vaśa-gatvam ātmano’yan</w:t>
      </w:r>
    </w:p>
    <w:p w:rsidR="006C10CA" w:rsidRPr="00BE06D0" w:rsidRDefault="006C10CA" w:rsidP="00C00566">
      <w:pPr>
        <w:rPr>
          <w:lang w:val="pl-PL"/>
        </w:rPr>
      </w:pPr>
      <w:r w:rsidRPr="00BE06D0">
        <w:rPr>
          <w:lang w:val="pl-PL"/>
        </w:rPr>
        <w:t>04310204 na sarati chidravad akṣaraḥ satāṁ hi</w:t>
      </w:r>
    </w:p>
    <w:p w:rsidR="006C10CA" w:rsidRPr="00BE06D0" w:rsidRDefault="006C10CA" w:rsidP="00C00566">
      <w:pPr>
        <w:rPr>
          <w:lang w:val="pl-PL"/>
        </w:rPr>
      </w:pPr>
      <w:r w:rsidRPr="00BE06D0">
        <w:rPr>
          <w:lang w:val="pl-PL"/>
        </w:rPr>
        <w:t>04310211 na bhajati kumanīṣiṇāṁ sa ijyāṁ</w:t>
      </w:r>
    </w:p>
    <w:p w:rsidR="006C10CA" w:rsidRPr="00BE06D0" w:rsidRDefault="006C10CA" w:rsidP="00C00566">
      <w:pPr>
        <w:rPr>
          <w:lang w:val="pl-PL"/>
        </w:rPr>
      </w:pPr>
      <w:r w:rsidRPr="00BE06D0">
        <w:rPr>
          <w:lang w:val="pl-PL"/>
        </w:rPr>
        <w:t>04310212 harir adhanātma-dhana-priyo rasa-jñaḥ</w:t>
      </w:r>
    </w:p>
    <w:p w:rsidR="006C10CA" w:rsidRPr="00BE06D0" w:rsidRDefault="006C10CA" w:rsidP="00C00566">
      <w:pPr>
        <w:rPr>
          <w:lang w:val="pl-PL"/>
        </w:rPr>
      </w:pPr>
      <w:r w:rsidRPr="00BE06D0">
        <w:rPr>
          <w:lang w:val="pl-PL"/>
        </w:rPr>
        <w:t>04310213 śruta-dhana-kula-karmaṇāṁ madair ye</w:t>
      </w:r>
    </w:p>
    <w:p w:rsidR="006C10CA" w:rsidRPr="00BE06D0" w:rsidRDefault="006C10CA" w:rsidP="00C00566">
      <w:pPr>
        <w:rPr>
          <w:lang w:val="pl-PL"/>
        </w:rPr>
      </w:pPr>
      <w:r w:rsidRPr="00BE06D0">
        <w:rPr>
          <w:lang w:val="pl-PL"/>
        </w:rPr>
        <w:t>04310214 vidadhati pāpam akiñcaneṣu satsu</w:t>
      </w:r>
    </w:p>
    <w:p w:rsidR="006C10CA" w:rsidRPr="00BE06D0" w:rsidRDefault="006C10CA" w:rsidP="00C00566">
      <w:pPr>
        <w:rPr>
          <w:lang w:val="pl-PL"/>
        </w:rPr>
      </w:pPr>
      <w:r w:rsidRPr="00BE06D0">
        <w:rPr>
          <w:lang w:val="pl-PL"/>
        </w:rPr>
        <w:t>04310221 śriyam anucaratīṁ tad-arthinaś ca</w:t>
      </w:r>
    </w:p>
    <w:p w:rsidR="006C10CA" w:rsidRPr="00BE06D0" w:rsidRDefault="006C10CA" w:rsidP="00C00566">
      <w:pPr>
        <w:rPr>
          <w:lang w:val="pl-PL"/>
        </w:rPr>
      </w:pPr>
      <w:r w:rsidRPr="00BE06D0">
        <w:rPr>
          <w:lang w:val="pl-PL"/>
        </w:rPr>
        <w:t>04310222 dvipada-patīn vibudhāṁś ca yat sva-pūrṇaḥ</w:t>
      </w:r>
    </w:p>
    <w:p w:rsidR="006C10CA" w:rsidRPr="00BE06D0" w:rsidRDefault="006C10CA" w:rsidP="00C00566">
      <w:pPr>
        <w:rPr>
          <w:lang w:val="pl-PL"/>
        </w:rPr>
      </w:pPr>
      <w:r w:rsidRPr="00BE06D0">
        <w:rPr>
          <w:lang w:val="pl-PL"/>
        </w:rPr>
        <w:t>04310223 na bhajati nija-bhṛtya-varga-tantraḥ</w:t>
      </w:r>
    </w:p>
    <w:p w:rsidR="006C10CA" w:rsidRPr="00BE06D0" w:rsidRDefault="006C10CA" w:rsidP="00C00566">
      <w:pPr>
        <w:rPr>
          <w:lang w:val="pl-PL"/>
        </w:rPr>
      </w:pPr>
      <w:r w:rsidRPr="00BE06D0">
        <w:rPr>
          <w:lang w:val="pl-PL"/>
        </w:rPr>
        <w:t>04310224 katham amum udvisṛjet pumān kṛta-jñaḥ</w:t>
      </w:r>
    </w:p>
    <w:p w:rsidR="006C10CA" w:rsidRPr="00BE06D0" w:rsidRDefault="006C10CA" w:rsidP="00C00566">
      <w:pPr>
        <w:rPr>
          <w:lang w:val="pl-PL"/>
        </w:rPr>
      </w:pPr>
      <w:r w:rsidRPr="00BE06D0">
        <w:rPr>
          <w:lang w:val="pl-PL"/>
        </w:rPr>
        <w:t>0431023 maitreya uvāca</w:t>
      </w:r>
    </w:p>
    <w:p w:rsidR="006C10CA" w:rsidRPr="00BE06D0" w:rsidRDefault="006C10CA" w:rsidP="00C00566">
      <w:pPr>
        <w:rPr>
          <w:lang w:val="pl-PL"/>
        </w:rPr>
      </w:pPr>
      <w:r w:rsidRPr="00BE06D0">
        <w:rPr>
          <w:lang w:val="pl-PL"/>
        </w:rPr>
        <w:t>04310231 iti pracetaso rājann anyāś ca bhagavat-kathāḥ</w:t>
      </w:r>
    </w:p>
    <w:p w:rsidR="006C10CA" w:rsidRPr="00BE06D0" w:rsidRDefault="006C10CA" w:rsidP="00C00566">
      <w:pPr>
        <w:rPr>
          <w:lang w:val="pl-PL"/>
        </w:rPr>
      </w:pPr>
      <w:r w:rsidRPr="00BE06D0">
        <w:rPr>
          <w:lang w:val="pl-PL"/>
        </w:rPr>
        <w:t>04310233 śrāvayitvā brahma-lokaṁ yayau svāyambhuvo muniḥ</w:t>
      </w:r>
    </w:p>
    <w:p w:rsidR="006C10CA" w:rsidRPr="00BE06D0" w:rsidRDefault="006C10CA" w:rsidP="00C00566">
      <w:pPr>
        <w:rPr>
          <w:lang w:val="pl-PL"/>
        </w:rPr>
      </w:pPr>
      <w:r w:rsidRPr="00BE06D0">
        <w:rPr>
          <w:lang w:val="pl-PL"/>
        </w:rPr>
        <w:t>04310241 te’pi tan-mukha-niryātaṁ yaśo loka-malāpaham</w:t>
      </w:r>
    </w:p>
    <w:p w:rsidR="006C10CA" w:rsidRPr="00BE06D0" w:rsidRDefault="006C10CA" w:rsidP="00C00566">
      <w:pPr>
        <w:rPr>
          <w:lang w:val="fr-CA"/>
        </w:rPr>
      </w:pPr>
      <w:r w:rsidRPr="00BE06D0">
        <w:rPr>
          <w:lang w:val="fr-CA"/>
        </w:rPr>
        <w:t>04310243 harer niśamya tat-pādaṁ dhyāyantas tad-gatiṁ yayuḥ</w:t>
      </w:r>
    </w:p>
    <w:p w:rsidR="006C10CA" w:rsidRPr="00BE06D0" w:rsidRDefault="006C10CA" w:rsidP="00C00566">
      <w:pPr>
        <w:rPr>
          <w:lang w:val="fr-CA"/>
        </w:rPr>
      </w:pPr>
      <w:r w:rsidRPr="00BE06D0">
        <w:rPr>
          <w:lang w:val="fr-CA"/>
        </w:rPr>
        <w:t>04310251 etat te’bhihitaṁ kṣattar yan māṁ tvaṁ paripṛṣṭavān</w:t>
      </w:r>
    </w:p>
    <w:p w:rsidR="006C10CA" w:rsidRPr="00BE06D0" w:rsidRDefault="006C10CA" w:rsidP="00C00566">
      <w:pPr>
        <w:rPr>
          <w:lang w:val="fr-CA"/>
        </w:rPr>
      </w:pPr>
      <w:r w:rsidRPr="00BE06D0">
        <w:rPr>
          <w:lang w:val="fr-CA"/>
        </w:rPr>
        <w:t>04310253 pracetasāṁ nāradasya saṁvādaṁ hari-kīrtanam</w:t>
      </w:r>
    </w:p>
    <w:p w:rsidR="006C10CA" w:rsidRPr="00BE06D0" w:rsidRDefault="006C10CA" w:rsidP="00C00566">
      <w:pPr>
        <w:rPr>
          <w:lang w:val="fr-CA"/>
        </w:rPr>
      </w:pPr>
      <w:r w:rsidRPr="00BE06D0">
        <w:rPr>
          <w:lang w:val="fr-CA"/>
        </w:rPr>
        <w:t>0431026 śrī-śuka uvāca</w:t>
      </w:r>
    </w:p>
    <w:p w:rsidR="006C10CA" w:rsidRPr="00BE06D0" w:rsidRDefault="006C10CA" w:rsidP="00C00566">
      <w:pPr>
        <w:rPr>
          <w:lang w:val="fr-CA"/>
        </w:rPr>
      </w:pPr>
      <w:r w:rsidRPr="00BE06D0">
        <w:rPr>
          <w:lang w:val="fr-CA"/>
        </w:rPr>
        <w:t>04310261 ya eṣa uttānapado mānavasyānuvarṇitaḥ</w:t>
      </w:r>
    </w:p>
    <w:p w:rsidR="006C10CA" w:rsidRPr="00BE06D0" w:rsidRDefault="006C10CA" w:rsidP="00C00566">
      <w:pPr>
        <w:rPr>
          <w:lang w:val="fr-CA"/>
        </w:rPr>
      </w:pPr>
      <w:r w:rsidRPr="00BE06D0">
        <w:rPr>
          <w:lang w:val="fr-CA"/>
        </w:rPr>
        <w:t>04310263 vaṁśaḥ priyavratasyāpi nibodha nṛpa-sattama</w:t>
      </w:r>
    </w:p>
    <w:p w:rsidR="006C10CA" w:rsidRPr="00BE06D0" w:rsidRDefault="006C10CA" w:rsidP="00C00566">
      <w:pPr>
        <w:rPr>
          <w:lang w:val="fr-CA"/>
        </w:rPr>
      </w:pPr>
      <w:r w:rsidRPr="00BE06D0">
        <w:rPr>
          <w:lang w:val="fr-CA"/>
        </w:rPr>
        <w:t>04310271 yo nāradād ātma-vidyām adhigamya punar mahīm</w:t>
      </w:r>
    </w:p>
    <w:p w:rsidR="006C10CA" w:rsidRPr="00BE06D0" w:rsidRDefault="006C10CA" w:rsidP="00C00566">
      <w:pPr>
        <w:rPr>
          <w:lang w:val="fr-CA"/>
        </w:rPr>
      </w:pPr>
      <w:r w:rsidRPr="00BE06D0">
        <w:rPr>
          <w:lang w:val="fr-CA"/>
        </w:rPr>
        <w:t>04310273 bhuktvā vibhajya putrebhya aiśvaraṁ samagāt padam</w:t>
      </w:r>
    </w:p>
    <w:p w:rsidR="006C10CA" w:rsidRPr="00BE06D0" w:rsidRDefault="006C10CA" w:rsidP="00C00566">
      <w:pPr>
        <w:rPr>
          <w:lang w:val="fr-CA"/>
        </w:rPr>
      </w:pPr>
      <w:r w:rsidRPr="00BE06D0">
        <w:rPr>
          <w:lang w:val="fr-CA"/>
        </w:rPr>
        <w:t>04310281 imāṁ tu kauṣāraviṇopavarṇitāṁ</w:t>
      </w:r>
    </w:p>
    <w:p w:rsidR="006C10CA" w:rsidRPr="00BE06D0" w:rsidRDefault="006C10CA" w:rsidP="00C00566">
      <w:pPr>
        <w:rPr>
          <w:lang w:val="fr-CA"/>
        </w:rPr>
      </w:pPr>
      <w:r w:rsidRPr="00BE06D0">
        <w:rPr>
          <w:lang w:val="fr-CA"/>
        </w:rPr>
        <w:t>04310282 kṣattā niśamyājita-vāda-sat-kathām</w:t>
      </w:r>
    </w:p>
    <w:p w:rsidR="006C10CA" w:rsidRPr="00BE06D0" w:rsidRDefault="006C10CA" w:rsidP="00C00566">
      <w:pPr>
        <w:rPr>
          <w:lang w:val="fr-CA"/>
        </w:rPr>
      </w:pPr>
      <w:r w:rsidRPr="00BE06D0">
        <w:rPr>
          <w:lang w:val="fr-CA"/>
        </w:rPr>
        <w:t>04310283 pravṛddha-bhāvo’śru-kalākulo muner</w:t>
      </w:r>
    </w:p>
    <w:p w:rsidR="006C10CA" w:rsidRPr="00BE06D0" w:rsidRDefault="006C10CA" w:rsidP="00C00566">
      <w:pPr>
        <w:rPr>
          <w:lang w:val="fr-CA"/>
        </w:rPr>
      </w:pPr>
      <w:r w:rsidRPr="00BE06D0">
        <w:rPr>
          <w:lang w:val="fr-CA"/>
        </w:rPr>
        <w:t>04310284 dadhāra mūrdhnā caraṇaṁ hṛdā hareḥ</w:t>
      </w:r>
    </w:p>
    <w:p w:rsidR="006C10CA" w:rsidRPr="00BE06D0" w:rsidRDefault="006C10CA" w:rsidP="00C00566">
      <w:pPr>
        <w:rPr>
          <w:lang w:val="fr-CA"/>
        </w:rPr>
      </w:pPr>
      <w:r w:rsidRPr="00BE06D0">
        <w:rPr>
          <w:lang w:val="fr-CA"/>
        </w:rPr>
        <w:t>0431029 vidura uvāca</w:t>
      </w:r>
    </w:p>
    <w:p w:rsidR="006C10CA" w:rsidRPr="00BE06D0" w:rsidRDefault="006C10CA" w:rsidP="00C00566">
      <w:pPr>
        <w:rPr>
          <w:lang w:val="fr-CA"/>
        </w:rPr>
      </w:pPr>
      <w:r w:rsidRPr="00BE06D0">
        <w:rPr>
          <w:lang w:val="fr-CA"/>
        </w:rPr>
        <w:t>04310291 so’yam adya mahā-yogin bhavatā karuṇātmanā</w:t>
      </w:r>
    </w:p>
    <w:p w:rsidR="006C10CA" w:rsidRPr="00BE06D0" w:rsidRDefault="006C10CA" w:rsidP="00C00566">
      <w:pPr>
        <w:rPr>
          <w:lang w:val="fr-CA"/>
        </w:rPr>
      </w:pPr>
      <w:r w:rsidRPr="00BE06D0">
        <w:rPr>
          <w:lang w:val="fr-CA"/>
        </w:rPr>
        <w:t>04310293 darśitas tamasaḥ pāro yatrākiñcana-go hariḥ</w:t>
      </w:r>
    </w:p>
    <w:p w:rsidR="006C10CA" w:rsidRPr="00BE06D0" w:rsidRDefault="006C10CA" w:rsidP="00C00566">
      <w:pPr>
        <w:rPr>
          <w:lang w:val="fr-CA"/>
        </w:rPr>
      </w:pPr>
      <w:r w:rsidRPr="00BE06D0">
        <w:rPr>
          <w:lang w:val="fr-CA"/>
        </w:rPr>
        <w:t>0431030 śrī-śuka uvāca</w:t>
      </w:r>
    </w:p>
    <w:p w:rsidR="006C10CA" w:rsidRPr="00BE06D0" w:rsidRDefault="006C10CA" w:rsidP="00C00566">
      <w:pPr>
        <w:rPr>
          <w:lang w:val="fr-CA"/>
        </w:rPr>
      </w:pPr>
      <w:r w:rsidRPr="00BE06D0">
        <w:rPr>
          <w:lang w:val="fr-CA"/>
        </w:rPr>
        <w:t>04310301 ity ānamya tam āmantrya viduro gajasāhvayam</w:t>
      </w:r>
    </w:p>
    <w:p w:rsidR="006C10CA" w:rsidRPr="00BE06D0" w:rsidRDefault="006C10CA" w:rsidP="00C00566">
      <w:pPr>
        <w:rPr>
          <w:lang w:val="fr-CA"/>
        </w:rPr>
      </w:pPr>
      <w:r w:rsidRPr="00BE06D0">
        <w:rPr>
          <w:lang w:val="fr-CA"/>
        </w:rPr>
        <w:t>04310303 svānāṁ didṛkṣuḥ prayayau jñātīnāṁ nirvṛtāśayaḥ</w:t>
      </w:r>
    </w:p>
    <w:p w:rsidR="006C10CA" w:rsidRPr="00BE06D0" w:rsidRDefault="006C10CA" w:rsidP="00C00566">
      <w:pPr>
        <w:rPr>
          <w:lang w:val="fr-CA"/>
        </w:rPr>
      </w:pPr>
      <w:r w:rsidRPr="00BE06D0">
        <w:rPr>
          <w:lang w:val="fr-CA"/>
        </w:rPr>
        <w:t>04310311 etad yaḥ śṛṇuyād rājan rājñāṁ hary-arpitātmanām</w:t>
      </w:r>
    </w:p>
    <w:p w:rsidR="006C10CA" w:rsidRPr="00BE06D0" w:rsidRDefault="006C10CA" w:rsidP="00C00566">
      <w:pPr>
        <w:rPr>
          <w:lang w:val="fr-CA"/>
        </w:rPr>
      </w:pPr>
      <w:r w:rsidRPr="00BE06D0">
        <w:rPr>
          <w:lang w:val="fr-CA"/>
        </w:rPr>
        <w:t>04310313 āyur dhanaṁ yaśaḥ svasti gatim aiśvaryam āpnuyāt</w:t>
      </w:r>
    </w:p>
    <w:p w:rsidR="006C10CA" w:rsidRPr="00BE06D0" w:rsidRDefault="006C10CA" w:rsidP="00C00566">
      <w:pPr>
        <w:rPr>
          <w:lang w:val="fr-CA"/>
        </w:rPr>
      </w:pPr>
      <w:r w:rsidRPr="00BE06D0">
        <w:rPr>
          <w:lang w:val="fr-CA"/>
        </w:rPr>
        <w:t xml:space="preserve">0501001 rājovāca </w:t>
      </w:r>
    </w:p>
    <w:p w:rsidR="006C10CA" w:rsidRPr="00BE06D0" w:rsidRDefault="006C10CA" w:rsidP="00C00566">
      <w:pPr>
        <w:rPr>
          <w:lang w:val="fr-CA"/>
        </w:rPr>
      </w:pPr>
      <w:r w:rsidRPr="00BE06D0">
        <w:rPr>
          <w:lang w:val="fr-CA"/>
        </w:rPr>
        <w:t>05010011 priyavrato bhāgavataātmārāmaḥ kathaṁ mune</w:t>
      </w:r>
    </w:p>
    <w:p w:rsidR="006C10CA" w:rsidRPr="00BE06D0" w:rsidRDefault="006C10CA" w:rsidP="00C00566">
      <w:pPr>
        <w:rPr>
          <w:lang w:val="fr-CA"/>
        </w:rPr>
      </w:pPr>
      <w:r w:rsidRPr="00BE06D0">
        <w:rPr>
          <w:lang w:val="fr-CA"/>
        </w:rPr>
        <w:t>05010013 gṛhe’ramata yan-mūlaḥ karma-bandhaḥ parābhavaḥ</w:t>
      </w:r>
    </w:p>
    <w:p w:rsidR="006C10CA" w:rsidRPr="00BE06D0" w:rsidRDefault="006C10CA" w:rsidP="00C00566">
      <w:pPr>
        <w:rPr>
          <w:lang w:val="fr-CA"/>
        </w:rPr>
      </w:pPr>
      <w:r w:rsidRPr="00BE06D0">
        <w:rPr>
          <w:lang w:val="fr-CA"/>
        </w:rPr>
        <w:t>05010021 na nūnaṁ mukta-saṅgānāṁ tādṛśānāṁ dvijarṣabha</w:t>
      </w:r>
    </w:p>
    <w:p w:rsidR="006C10CA" w:rsidRPr="00BE06D0" w:rsidRDefault="006C10CA" w:rsidP="00C00566">
      <w:pPr>
        <w:rPr>
          <w:lang w:val="fr-CA"/>
        </w:rPr>
      </w:pPr>
      <w:r w:rsidRPr="00BE06D0">
        <w:rPr>
          <w:lang w:val="fr-CA"/>
        </w:rPr>
        <w:t>05010023 gṛheṣv abhiniveśo’yaṁ puṁsāṁ bhavitum arhati</w:t>
      </w:r>
    </w:p>
    <w:p w:rsidR="006C10CA" w:rsidRPr="00BE06D0" w:rsidRDefault="006C10CA" w:rsidP="00C00566">
      <w:pPr>
        <w:rPr>
          <w:lang w:val="fr-CA"/>
        </w:rPr>
      </w:pPr>
      <w:r w:rsidRPr="00BE06D0">
        <w:rPr>
          <w:lang w:val="fr-CA"/>
        </w:rPr>
        <w:t>05010031 mahatāṁ khalu viprarṣe uttamaśloka-pādayoḥ</w:t>
      </w:r>
    </w:p>
    <w:p w:rsidR="006C10CA" w:rsidRPr="00BE06D0" w:rsidRDefault="006C10CA" w:rsidP="00C00566">
      <w:pPr>
        <w:rPr>
          <w:lang w:val="fr-CA"/>
        </w:rPr>
      </w:pPr>
      <w:r w:rsidRPr="00BE06D0">
        <w:rPr>
          <w:lang w:val="fr-CA"/>
        </w:rPr>
        <w:t>05010033 chāyā-nirvṛta-cittānāṁ na kuṭumbe spṛhā-matiḥ</w:t>
      </w:r>
    </w:p>
    <w:p w:rsidR="006C10CA" w:rsidRPr="00BE06D0" w:rsidRDefault="006C10CA" w:rsidP="00C00566">
      <w:pPr>
        <w:rPr>
          <w:lang w:val="fr-CA"/>
        </w:rPr>
      </w:pPr>
      <w:r w:rsidRPr="00BE06D0">
        <w:rPr>
          <w:lang w:val="fr-CA"/>
        </w:rPr>
        <w:t>05010041 saṁśayo’yaṁ mahān brahman dārāgāra-sutādiṣu</w:t>
      </w:r>
    </w:p>
    <w:p w:rsidR="006C10CA" w:rsidRPr="00BE06D0" w:rsidRDefault="006C10CA" w:rsidP="00C00566">
      <w:pPr>
        <w:rPr>
          <w:lang w:val="fr-CA"/>
        </w:rPr>
      </w:pPr>
      <w:r w:rsidRPr="00BE06D0">
        <w:rPr>
          <w:lang w:val="fr-CA"/>
        </w:rPr>
        <w:t>05010043 saktasya yat siddhir abhūt kṛṣṇe ca matir acyutā</w:t>
      </w:r>
    </w:p>
    <w:p w:rsidR="006C10CA" w:rsidRPr="00BE06D0" w:rsidRDefault="006C10CA" w:rsidP="00C00566">
      <w:pPr>
        <w:rPr>
          <w:lang w:val="fr-CA"/>
        </w:rPr>
      </w:pPr>
      <w:r w:rsidRPr="00BE06D0">
        <w:rPr>
          <w:lang w:val="fr-CA"/>
        </w:rPr>
        <w:t>0501005 śrī-śuka uvāca</w:t>
      </w:r>
    </w:p>
    <w:p w:rsidR="006C10CA" w:rsidRPr="00BE06D0" w:rsidRDefault="006C10CA" w:rsidP="00C00566">
      <w:pPr>
        <w:rPr>
          <w:lang w:val="fr-CA"/>
        </w:rPr>
      </w:pPr>
      <w:r w:rsidRPr="00BE06D0">
        <w:rPr>
          <w:lang w:val="fr-CA"/>
        </w:rPr>
        <w:t>05010051 bāḍham uktaṁ bhagavata uttamaślokasya śrīmac-caraṇāravinda-makaranda-rasa āveśita-cetaso bhāgavata-paramahaṁsa-dayita-kathāṁ kiñcid antarāya-vihatāṁ svāṁ śivatamāṁ padavīṁ na prāyeṇa hinvanti.</w:t>
      </w:r>
    </w:p>
    <w:p w:rsidR="006C10CA" w:rsidRPr="00BE06D0" w:rsidRDefault="006C10CA" w:rsidP="00C00566">
      <w:pPr>
        <w:rPr>
          <w:lang w:val="fr-CA"/>
        </w:rPr>
      </w:pPr>
      <w:r w:rsidRPr="00BE06D0">
        <w:rPr>
          <w:lang w:val="fr-CA"/>
        </w:rPr>
        <w:t>05010061 yarhi vāva ha rājan sa rāja-putraḥ priyavrataḥ parama-bhāgavato nāradasya caraṇopasevayāñjasāvagata-paramārtha-satattvo brahma-satreṇa dīkṣiṣyamāṇo’vani-tala-paripālanāyāmnāta-pravara-guṇa-gaṇaikānta-bhājanatayā sva-pitropāmantrito bhagavati vāsudeva evāvyavadhāna-samādhi-yogena samāveśita-sakala-kāraka-kriyā-kalāpo naivābhyanandad yadyapi tad apratyāmnātavyaṁ tad-adhikaraṇa ātmano’nyasmād asato’pi parābhavam anvīkṣamāṇaḥ.</w:t>
      </w:r>
    </w:p>
    <w:p w:rsidR="006C10CA" w:rsidRPr="00BE06D0" w:rsidRDefault="006C10CA" w:rsidP="00C00566">
      <w:pPr>
        <w:rPr>
          <w:lang w:val="fr-CA"/>
        </w:rPr>
      </w:pPr>
      <w:r w:rsidRPr="00BE06D0">
        <w:rPr>
          <w:lang w:val="fr-CA"/>
        </w:rPr>
        <w:t>05010071 atha ha bhagavān ādi-deva etasya guṇa-visargasya paribṛṁhaṇānudhyāna-vyavasita-sakala-jagad-abhiprāya ātma-yonir akhila-nigama-nija-gaṇa-pariveṣṭitaḥ sva-bhavanād avatatāra.</w:t>
      </w:r>
    </w:p>
    <w:p w:rsidR="006C10CA" w:rsidRPr="00BE06D0" w:rsidRDefault="006C10CA" w:rsidP="00C00566">
      <w:pPr>
        <w:rPr>
          <w:lang w:val="fr-CA"/>
        </w:rPr>
      </w:pPr>
      <w:r w:rsidRPr="00BE06D0">
        <w:rPr>
          <w:lang w:val="fr-CA"/>
        </w:rPr>
        <w:t>05010081 sa tatra tatra gagana-tala uḍu-patir iva vimānāvalibhir anupatham amara-parivṛḍhair abhipūjyamānaḥ pathi pathi ca varūthaśaḥ siddha-gandharva-sādhya-cāraṇa-muni-gaṇair upagīyamāno gandha-mādana-droṇīm avabhāsayann upasasarpa.</w:t>
      </w:r>
    </w:p>
    <w:p w:rsidR="006C10CA" w:rsidRPr="00BE06D0" w:rsidRDefault="006C10CA" w:rsidP="00C00566">
      <w:pPr>
        <w:rPr>
          <w:lang w:val="fr-CA"/>
        </w:rPr>
      </w:pPr>
      <w:r w:rsidRPr="00BE06D0">
        <w:rPr>
          <w:lang w:val="fr-CA"/>
        </w:rPr>
        <w:t>05010091 tatra ha vā enaṁ devarṣir haṁsa-yānena pitaraṁ bhagavantaṁ hiraṇya-garbham upalabhamānaḥ sahasaivotthāyārhaṇena saha pitā-putrābhyām avahitāñjalir upatasthe.</w:t>
      </w:r>
    </w:p>
    <w:p w:rsidR="006C10CA" w:rsidRPr="00BE06D0" w:rsidRDefault="006C10CA" w:rsidP="00C00566">
      <w:pPr>
        <w:rPr>
          <w:lang w:val="fr-CA"/>
        </w:rPr>
      </w:pPr>
      <w:r w:rsidRPr="00BE06D0">
        <w:rPr>
          <w:lang w:val="fr-CA"/>
        </w:rPr>
        <w:t>05010101 bhagavān api bhārata tad-upanītārhaṇaḥ sūkta-vākenātitarām udita-guṇa-gaṇāvatāra-sujayaḥ priyavratam ādi-puruṣas taṁ sadaya-hāsāvaloka iti hovāca.</w:t>
      </w:r>
    </w:p>
    <w:p w:rsidR="006C10CA" w:rsidRPr="00BE06D0" w:rsidRDefault="006C10CA" w:rsidP="00C00566">
      <w:pPr>
        <w:rPr>
          <w:lang w:val="fr-CA"/>
        </w:rPr>
      </w:pPr>
      <w:r w:rsidRPr="00BE06D0">
        <w:rPr>
          <w:lang w:val="fr-CA"/>
        </w:rPr>
        <w:t>0501011 śrī-bhagavān uvāca</w:t>
      </w:r>
    </w:p>
    <w:p w:rsidR="006C10CA" w:rsidRPr="00BE06D0" w:rsidRDefault="006C10CA" w:rsidP="00C00566">
      <w:pPr>
        <w:rPr>
          <w:lang w:val="fr-CA"/>
        </w:rPr>
      </w:pPr>
      <w:r w:rsidRPr="00BE06D0">
        <w:rPr>
          <w:lang w:val="fr-CA"/>
        </w:rPr>
        <w:t>05010111 nibodha tātedam ṛtaṁ bravīmi</w:t>
      </w:r>
    </w:p>
    <w:p w:rsidR="006C10CA" w:rsidRPr="00BE06D0" w:rsidRDefault="006C10CA" w:rsidP="00C00566">
      <w:pPr>
        <w:rPr>
          <w:lang w:val="fr-CA"/>
        </w:rPr>
      </w:pPr>
      <w:r w:rsidRPr="00BE06D0">
        <w:rPr>
          <w:lang w:val="fr-CA"/>
        </w:rPr>
        <w:t>05010112 māsūyituṁ devam arhasy aprameyam</w:t>
      </w:r>
    </w:p>
    <w:p w:rsidR="006C10CA" w:rsidRPr="00BE06D0" w:rsidRDefault="006C10CA" w:rsidP="00C00566">
      <w:pPr>
        <w:rPr>
          <w:lang w:val="fr-CA"/>
        </w:rPr>
      </w:pPr>
      <w:r w:rsidRPr="00BE06D0">
        <w:rPr>
          <w:lang w:val="fr-CA"/>
        </w:rPr>
        <w:t>05010113 vayaṁ bhavas te tata eṣa maharṣir</w:t>
      </w:r>
    </w:p>
    <w:p w:rsidR="006C10CA" w:rsidRPr="00BE06D0" w:rsidRDefault="006C10CA" w:rsidP="00C00566">
      <w:pPr>
        <w:rPr>
          <w:lang w:val="fr-CA"/>
        </w:rPr>
      </w:pPr>
      <w:r w:rsidRPr="00BE06D0">
        <w:rPr>
          <w:lang w:val="fr-CA"/>
        </w:rPr>
        <w:t>05010114 vahāma sarve vivaśā yasya diṣṭam</w:t>
      </w:r>
    </w:p>
    <w:p w:rsidR="006C10CA" w:rsidRPr="00BE06D0" w:rsidRDefault="006C10CA" w:rsidP="00C00566">
      <w:pPr>
        <w:rPr>
          <w:lang w:val="fr-CA"/>
        </w:rPr>
      </w:pPr>
      <w:r w:rsidRPr="00BE06D0">
        <w:rPr>
          <w:lang w:val="fr-CA"/>
        </w:rPr>
        <w:t>05010121 na tasya kaścit tapasā vidyayā vā</w:t>
      </w:r>
    </w:p>
    <w:p w:rsidR="006C10CA" w:rsidRPr="00BE06D0" w:rsidRDefault="006C10CA" w:rsidP="00C00566">
      <w:pPr>
        <w:rPr>
          <w:lang w:val="fr-CA"/>
        </w:rPr>
      </w:pPr>
      <w:r w:rsidRPr="00BE06D0">
        <w:rPr>
          <w:lang w:val="fr-CA"/>
        </w:rPr>
        <w:t>05010122 na yoga-vīryeṇa manīṣayā vā</w:t>
      </w:r>
    </w:p>
    <w:p w:rsidR="006C10CA" w:rsidRPr="00BE06D0" w:rsidRDefault="006C10CA" w:rsidP="00C00566">
      <w:pPr>
        <w:rPr>
          <w:lang w:val="fr-CA"/>
        </w:rPr>
      </w:pPr>
      <w:r w:rsidRPr="00BE06D0">
        <w:rPr>
          <w:lang w:val="fr-CA"/>
        </w:rPr>
        <w:t>05010123 naivārtha-dharmaiḥ parataḥ svato vā</w:t>
      </w:r>
    </w:p>
    <w:p w:rsidR="006C10CA" w:rsidRPr="00BE06D0" w:rsidRDefault="006C10CA" w:rsidP="00C00566">
      <w:pPr>
        <w:rPr>
          <w:lang w:val="fr-CA"/>
        </w:rPr>
      </w:pPr>
      <w:r w:rsidRPr="00BE06D0">
        <w:rPr>
          <w:lang w:val="fr-CA"/>
        </w:rPr>
        <w:t>05010124 kṛtaṁ vihantuṁ tanu-bhṛd vibhūyāt</w:t>
      </w:r>
    </w:p>
    <w:p w:rsidR="006C10CA" w:rsidRPr="00BE06D0" w:rsidRDefault="006C10CA" w:rsidP="00C00566">
      <w:pPr>
        <w:rPr>
          <w:lang w:val="fr-CA"/>
        </w:rPr>
      </w:pPr>
      <w:r w:rsidRPr="00BE06D0">
        <w:rPr>
          <w:lang w:val="fr-CA"/>
        </w:rPr>
        <w:t>05010131 bhavāya nāśāya ca karma kartuṁ</w:t>
      </w:r>
    </w:p>
    <w:p w:rsidR="006C10CA" w:rsidRPr="00BE06D0" w:rsidRDefault="006C10CA" w:rsidP="00C00566">
      <w:pPr>
        <w:rPr>
          <w:lang w:val="fr-CA"/>
        </w:rPr>
      </w:pPr>
      <w:r w:rsidRPr="00BE06D0">
        <w:rPr>
          <w:lang w:val="fr-CA"/>
        </w:rPr>
        <w:t>05010132 śokāya mohāya sadā bhayāya</w:t>
      </w:r>
    </w:p>
    <w:p w:rsidR="006C10CA" w:rsidRPr="00BE06D0" w:rsidRDefault="006C10CA" w:rsidP="00C00566">
      <w:pPr>
        <w:rPr>
          <w:lang w:val="fr-CA"/>
        </w:rPr>
      </w:pPr>
      <w:r w:rsidRPr="00BE06D0">
        <w:rPr>
          <w:lang w:val="fr-CA"/>
        </w:rPr>
        <w:t>05010133 sukhāya duḥkhāya ca deha-yogam</w:t>
      </w:r>
    </w:p>
    <w:p w:rsidR="006C10CA" w:rsidRPr="00BE06D0" w:rsidRDefault="006C10CA" w:rsidP="00C00566">
      <w:pPr>
        <w:rPr>
          <w:lang w:val="fr-CA"/>
        </w:rPr>
      </w:pPr>
      <w:r w:rsidRPr="00BE06D0">
        <w:rPr>
          <w:lang w:val="fr-CA"/>
        </w:rPr>
        <w:t>05010134 avyakta-diṣṭaṁ janatāṅga dhatte</w:t>
      </w:r>
    </w:p>
    <w:p w:rsidR="006C10CA" w:rsidRPr="00BE06D0" w:rsidRDefault="006C10CA" w:rsidP="00C00566">
      <w:pPr>
        <w:rPr>
          <w:lang w:val="fr-CA"/>
        </w:rPr>
      </w:pPr>
      <w:r w:rsidRPr="00BE06D0">
        <w:rPr>
          <w:lang w:val="fr-CA"/>
        </w:rPr>
        <w:t>05010141 yad-vāci tantyāṁ guṇa-karma-dāmabhiḥ</w:t>
      </w:r>
    </w:p>
    <w:p w:rsidR="006C10CA" w:rsidRPr="00BE06D0" w:rsidRDefault="006C10CA" w:rsidP="00C00566">
      <w:pPr>
        <w:rPr>
          <w:lang w:val="fr-CA"/>
        </w:rPr>
      </w:pPr>
      <w:r w:rsidRPr="00BE06D0">
        <w:rPr>
          <w:lang w:val="fr-CA"/>
        </w:rPr>
        <w:t>05010142 sudustarair vatsa vayaṁ suyojitāḥ</w:t>
      </w:r>
    </w:p>
    <w:p w:rsidR="006C10CA" w:rsidRPr="00BE06D0" w:rsidRDefault="006C10CA" w:rsidP="00C00566">
      <w:pPr>
        <w:rPr>
          <w:lang w:val="fr-CA"/>
        </w:rPr>
      </w:pPr>
      <w:r w:rsidRPr="00BE06D0">
        <w:rPr>
          <w:lang w:val="fr-CA"/>
        </w:rPr>
        <w:t>05010143 sarve vahāmo balim īśvarāya</w:t>
      </w:r>
    </w:p>
    <w:p w:rsidR="006C10CA" w:rsidRPr="00BE06D0" w:rsidRDefault="006C10CA" w:rsidP="00C00566">
      <w:pPr>
        <w:rPr>
          <w:lang w:val="fr-CA"/>
        </w:rPr>
      </w:pPr>
      <w:r w:rsidRPr="00BE06D0">
        <w:rPr>
          <w:lang w:val="fr-CA"/>
        </w:rPr>
        <w:t>05010144 protā nasīva dvi-pade catuṣ-padaḥ</w:t>
      </w:r>
    </w:p>
    <w:p w:rsidR="006C10CA" w:rsidRPr="00BE06D0" w:rsidRDefault="006C10CA" w:rsidP="00C00566">
      <w:pPr>
        <w:rPr>
          <w:lang w:val="fr-CA"/>
        </w:rPr>
      </w:pPr>
      <w:r w:rsidRPr="00BE06D0">
        <w:rPr>
          <w:lang w:val="fr-CA"/>
        </w:rPr>
        <w:t>05010151 īśābhisṛṣṭaṁ hy avarundhmahe’ṅga</w:t>
      </w:r>
    </w:p>
    <w:p w:rsidR="006C10CA" w:rsidRPr="00BE06D0" w:rsidRDefault="006C10CA" w:rsidP="00C00566">
      <w:pPr>
        <w:rPr>
          <w:lang w:val="fr-CA"/>
        </w:rPr>
      </w:pPr>
      <w:r w:rsidRPr="00BE06D0">
        <w:rPr>
          <w:lang w:val="fr-CA"/>
        </w:rPr>
        <w:t>05010152 duḥkhaṁ sukhaṁ vā guṇa-karma-saṅgāt</w:t>
      </w:r>
    </w:p>
    <w:p w:rsidR="006C10CA" w:rsidRPr="00BE06D0" w:rsidRDefault="006C10CA" w:rsidP="00C00566">
      <w:pPr>
        <w:rPr>
          <w:lang w:val="fr-CA"/>
        </w:rPr>
      </w:pPr>
      <w:r w:rsidRPr="00BE06D0">
        <w:rPr>
          <w:lang w:val="fr-CA"/>
        </w:rPr>
        <w:t>05010153 āsthāya tat tad yad ayuṅkta nāthaś</w:t>
      </w:r>
    </w:p>
    <w:p w:rsidR="006C10CA" w:rsidRPr="00BE06D0" w:rsidRDefault="006C10CA" w:rsidP="00C00566">
      <w:pPr>
        <w:rPr>
          <w:lang w:val="fr-CA"/>
        </w:rPr>
      </w:pPr>
      <w:r w:rsidRPr="00BE06D0">
        <w:rPr>
          <w:lang w:val="fr-CA"/>
        </w:rPr>
        <w:t>05010154 cakṣuṣmatāndhā iva nīyamānāḥ</w:t>
      </w:r>
    </w:p>
    <w:p w:rsidR="006C10CA" w:rsidRPr="00BE06D0" w:rsidRDefault="006C10CA" w:rsidP="00C00566">
      <w:pPr>
        <w:rPr>
          <w:lang w:val="fr-CA"/>
        </w:rPr>
      </w:pPr>
      <w:r w:rsidRPr="00BE06D0">
        <w:rPr>
          <w:lang w:val="fr-CA"/>
        </w:rPr>
        <w:t>05010161 mukto’pi tāvad bibhṛyāt sva-deham</w:t>
      </w:r>
    </w:p>
    <w:p w:rsidR="006C10CA" w:rsidRPr="00BE06D0" w:rsidRDefault="006C10CA" w:rsidP="00C00566">
      <w:pPr>
        <w:rPr>
          <w:lang w:val="fr-CA"/>
        </w:rPr>
      </w:pPr>
      <w:r w:rsidRPr="00BE06D0">
        <w:rPr>
          <w:lang w:val="fr-CA"/>
        </w:rPr>
        <w:t>05010162 ārabdham aśnann abhimāna-śūnyaḥ</w:t>
      </w:r>
    </w:p>
    <w:p w:rsidR="006C10CA" w:rsidRPr="00BE06D0" w:rsidRDefault="006C10CA" w:rsidP="00C00566">
      <w:pPr>
        <w:rPr>
          <w:lang w:val="fr-CA"/>
        </w:rPr>
      </w:pPr>
      <w:r w:rsidRPr="00BE06D0">
        <w:rPr>
          <w:lang w:val="fr-CA"/>
        </w:rPr>
        <w:t>05010163 yathānubhūtaṁ pratiyāta-nidraḥ</w:t>
      </w:r>
    </w:p>
    <w:p w:rsidR="006C10CA" w:rsidRPr="00BE06D0" w:rsidRDefault="006C10CA" w:rsidP="00C00566">
      <w:pPr>
        <w:rPr>
          <w:lang w:val="fr-CA"/>
        </w:rPr>
      </w:pPr>
      <w:r w:rsidRPr="00BE06D0">
        <w:rPr>
          <w:lang w:val="fr-CA"/>
        </w:rPr>
        <w:t>05010164 kiṁ tv anya-dehāya guṇān na vṛṅkte</w:t>
      </w:r>
    </w:p>
    <w:p w:rsidR="006C10CA" w:rsidRPr="00BE06D0" w:rsidRDefault="006C10CA" w:rsidP="00C00566">
      <w:pPr>
        <w:rPr>
          <w:lang w:val="fr-CA"/>
        </w:rPr>
      </w:pPr>
      <w:r w:rsidRPr="00BE06D0">
        <w:rPr>
          <w:lang w:val="fr-CA"/>
        </w:rPr>
        <w:t>05010171 bhayaṁ pramattasya vaneṣv api syād</w:t>
      </w:r>
    </w:p>
    <w:p w:rsidR="006C10CA" w:rsidRPr="00BE06D0" w:rsidRDefault="006C10CA" w:rsidP="00C00566">
      <w:pPr>
        <w:rPr>
          <w:lang w:val="fr-CA"/>
        </w:rPr>
      </w:pPr>
      <w:r w:rsidRPr="00BE06D0">
        <w:rPr>
          <w:lang w:val="fr-CA"/>
        </w:rPr>
        <w:t>05010172 yataḥ sa āste saha-ṣaṭ-sapatnaḥ</w:t>
      </w:r>
    </w:p>
    <w:p w:rsidR="006C10CA" w:rsidRPr="00BE06D0" w:rsidRDefault="006C10CA" w:rsidP="00C00566">
      <w:pPr>
        <w:rPr>
          <w:lang w:val="fr-CA"/>
        </w:rPr>
      </w:pPr>
      <w:r w:rsidRPr="00BE06D0">
        <w:rPr>
          <w:lang w:val="fr-CA"/>
        </w:rPr>
        <w:t>05010173 jitendriyasyātma-rater budhasya</w:t>
      </w:r>
    </w:p>
    <w:p w:rsidR="006C10CA" w:rsidRPr="00BE06D0" w:rsidRDefault="006C10CA" w:rsidP="00C00566">
      <w:pPr>
        <w:rPr>
          <w:lang w:val="fr-CA"/>
        </w:rPr>
      </w:pPr>
      <w:r w:rsidRPr="00BE06D0">
        <w:rPr>
          <w:lang w:val="fr-CA"/>
        </w:rPr>
        <w:t>05010174 gṛhāśramaḥ kiṁ nu karoty avadyam</w:t>
      </w:r>
    </w:p>
    <w:p w:rsidR="006C10CA" w:rsidRPr="00BE06D0" w:rsidRDefault="006C10CA" w:rsidP="00C00566">
      <w:pPr>
        <w:rPr>
          <w:lang w:val="fr-CA"/>
        </w:rPr>
      </w:pPr>
      <w:r w:rsidRPr="00BE06D0">
        <w:rPr>
          <w:lang w:val="fr-CA"/>
        </w:rPr>
        <w:t>05010181 yaḥ ṣaṭ sapatnān vijigīṣamāṇo</w:t>
      </w:r>
    </w:p>
    <w:p w:rsidR="006C10CA" w:rsidRPr="00BE06D0" w:rsidRDefault="006C10CA" w:rsidP="00C00566">
      <w:pPr>
        <w:rPr>
          <w:lang w:val="fr-CA"/>
        </w:rPr>
      </w:pPr>
      <w:r w:rsidRPr="00BE06D0">
        <w:rPr>
          <w:lang w:val="fr-CA"/>
        </w:rPr>
        <w:t>05010182 gṛheṣu nirviśya yateta pūrvam</w:t>
      </w:r>
    </w:p>
    <w:p w:rsidR="006C10CA" w:rsidRPr="00BE06D0" w:rsidRDefault="006C10CA" w:rsidP="00C00566">
      <w:pPr>
        <w:rPr>
          <w:lang w:val="fr-CA"/>
        </w:rPr>
      </w:pPr>
      <w:r w:rsidRPr="00BE06D0">
        <w:rPr>
          <w:lang w:val="fr-CA"/>
        </w:rPr>
        <w:t>05010183 atyeti durgāśrita ūrjitārīn</w:t>
      </w:r>
    </w:p>
    <w:p w:rsidR="006C10CA" w:rsidRPr="00BE06D0" w:rsidRDefault="006C10CA" w:rsidP="00C00566">
      <w:pPr>
        <w:rPr>
          <w:lang w:val="fr-CA"/>
        </w:rPr>
      </w:pPr>
      <w:r w:rsidRPr="00BE06D0">
        <w:rPr>
          <w:lang w:val="fr-CA"/>
        </w:rPr>
        <w:t>05010184 kṣīṇeṣu kāmaṁ vicared vipaścit</w:t>
      </w:r>
    </w:p>
    <w:p w:rsidR="006C10CA" w:rsidRPr="00BE06D0" w:rsidRDefault="006C10CA" w:rsidP="00C00566">
      <w:pPr>
        <w:rPr>
          <w:lang w:val="fr-CA"/>
        </w:rPr>
      </w:pPr>
      <w:r w:rsidRPr="00BE06D0">
        <w:rPr>
          <w:lang w:val="fr-CA"/>
        </w:rPr>
        <w:t>05010191 tvaṁ tv abja-nābhāṅghri-saroja-kośa-</w:t>
      </w:r>
    </w:p>
    <w:p w:rsidR="006C10CA" w:rsidRPr="00BE06D0" w:rsidRDefault="006C10CA" w:rsidP="00C00566">
      <w:pPr>
        <w:rPr>
          <w:lang w:val="fr-CA"/>
        </w:rPr>
      </w:pPr>
      <w:r w:rsidRPr="00BE06D0">
        <w:rPr>
          <w:lang w:val="fr-CA"/>
        </w:rPr>
        <w:t>05010192 durgāśrito nirjita-ṣaṭ-sapatnaḥ</w:t>
      </w:r>
    </w:p>
    <w:p w:rsidR="006C10CA" w:rsidRPr="00BE06D0" w:rsidRDefault="006C10CA" w:rsidP="00C00566">
      <w:pPr>
        <w:rPr>
          <w:lang w:val="fr-CA"/>
        </w:rPr>
      </w:pPr>
      <w:r w:rsidRPr="00BE06D0">
        <w:rPr>
          <w:lang w:val="fr-CA"/>
        </w:rPr>
        <w:t>05010193 bhuṅkṣveha bhogān puruṣātidiṣṭān</w:t>
      </w:r>
    </w:p>
    <w:p w:rsidR="006C10CA" w:rsidRPr="00BE06D0" w:rsidRDefault="006C10CA" w:rsidP="00C00566">
      <w:pPr>
        <w:rPr>
          <w:lang w:val="fr-CA"/>
        </w:rPr>
      </w:pPr>
      <w:r w:rsidRPr="00BE06D0">
        <w:rPr>
          <w:lang w:val="fr-CA"/>
        </w:rPr>
        <w:t>05010194 vimukta-saṅgaḥ prakṛtiṁ bhajasva</w:t>
      </w:r>
    </w:p>
    <w:p w:rsidR="006C10CA" w:rsidRPr="00BE06D0" w:rsidRDefault="006C10CA" w:rsidP="00C00566">
      <w:pPr>
        <w:rPr>
          <w:lang w:val="fr-CA"/>
        </w:rPr>
      </w:pPr>
      <w:r w:rsidRPr="00BE06D0">
        <w:rPr>
          <w:lang w:val="fr-CA"/>
        </w:rPr>
        <w:t>0501020 śrī-śuka uvāca</w:t>
      </w:r>
    </w:p>
    <w:p w:rsidR="006C10CA" w:rsidRPr="00BE06D0" w:rsidRDefault="006C10CA" w:rsidP="00C00566">
      <w:pPr>
        <w:rPr>
          <w:lang w:val="fr-CA"/>
        </w:rPr>
      </w:pPr>
      <w:r w:rsidRPr="00BE06D0">
        <w:rPr>
          <w:lang w:val="fr-CA"/>
        </w:rPr>
        <w:t>05010201 iti samabhihito mahā-bhāgavato bhagavatas tri-bhuvana-guror anuśāsanam ātmano laghutayāvanata-śirodharo bāḍham iti sabahu-mānam uvāha.</w:t>
      </w:r>
    </w:p>
    <w:p w:rsidR="006C10CA" w:rsidRPr="00BE06D0" w:rsidRDefault="006C10CA" w:rsidP="00C00566">
      <w:pPr>
        <w:rPr>
          <w:lang w:val="fr-CA"/>
        </w:rPr>
      </w:pPr>
      <w:r w:rsidRPr="00BE06D0">
        <w:rPr>
          <w:lang w:val="fr-CA"/>
        </w:rPr>
        <w:t>05010211 bhagavān api manunā yathāvad upakalpitāpacitiḥ priyavrata-nāradayor aviṣamam abhisamīkṣamāṇayor ātmasam avasthānam avāṅ-manasaṁ kṣayam avyavahṛtaṁ pravartayann agamat.</w:t>
      </w:r>
    </w:p>
    <w:p w:rsidR="006C10CA" w:rsidRPr="00BE06D0" w:rsidRDefault="006C10CA" w:rsidP="00C00566">
      <w:pPr>
        <w:rPr>
          <w:lang w:val="fr-CA"/>
        </w:rPr>
      </w:pPr>
      <w:r w:rsidRPr="00BE06D0">
        <w:rPr>
          <w:lang w:val="fr-CA"/>
        </w:rPr>
        <w:t>05010221 manur api pareṇaivaṁ pratisandhita-manorathaḥ surarṣi-varānumatenātmajam akhila-dharā-maṇḍala-sthiti-guptaya āsthāpya svayam ati-viṣama-viṣaya-viṣa-jalāśayāśāyā upararāma.</w:t>
      </w:r>
    </w:p>
    <w:p w:rsidR="006C10CA" w:rsidRPr="00BE06D0" w:rsidRDefault="006C10CA" w:rsidP="00C00566">
      <w:pPr>
        <w:rPr>
          <w:lang w:val="fr-CA"/>
        </w:rPr>
      </w:pPr>
      <w:r w:rsidRPr="00BE06D0">
        <w:rPr>
          <w:lang w:val="fr-CA"/>
        </w:rPr>
        <w:t>05010231 iti ha vāva sa jagatī-patir īśvarecchayādhiniveśita-karmādhikāro’khila-jagad-bandha-dhvaṁsana-parānubhāvasya bhagavata ādi-puruṣasyāṅghri-yugalānavarata-dhyānānubhāvena parirandhita-kaṣāyāśayo’vadāto’pi māna-vardhano mahatāṁ mahītalam anuśaśāsa.</w:t>
      </w:r>
    </w:p>
    <w:p w:rsidR="006C10CA" w:rsidRPr="00BE06D0" w:rsidRDefault="006C10CA" w:rsidP="00C00566">
      <w:pPr>
        <w:rPr>
          <w:lang w:val="fr-CA"/>
        </w:rPr>
      </w:pPr>
      <w:r w:rsidRPr="00BE06D0">
        <w:rPr>
          <w:lang w:val="fr-CA"/>
        </w:rPr>
        <w:t>05010241 atha ca duhitaraṁ prajāpater viśvakarmaṇa upayeme barhiṣmatīṁ nāma tasyām u ha vāva ātmajān ātma-samāna-śīla-guṇa-karma-rūpa-vīryodārān daśa bhāvayām babhūva kanyāṁ ca yavīyasīm ūrjasvatīṁ nāma.</w:t>
      </w:r>
    </w:p>
    <w:p w:rsidR="006C10CA" w:rsidRPr="00BE06D0" w:rsidRDefault="006C10CA" w:rsidP="00C00566">
      <w:pPr>
        <w:rPr>
          <w:lang w:val="fr-CA"/>
        </w:rPr>
      </w:pPr>
      <w:r w:rsidRPr="00BE06D0">
        <w:rPr>
          <w:lang w:val="fr-CA"/>
        </w:rPr>
        <w:t>05010251 āgnīdhredhmajihva-yajñabāhu-mahāvīra-hiraṇyareto-ghṛtapṛṣṭha-savana-medhātithi-vītihotra-kavaya iti sarva evāgni-nāmānaḥ.</w:t>
      </w:r>
    </w:p>
    <w:p w:rsidR="006C10CA" w:rsidRPr="00BE06D0" w:rsidRDefault="006C10CA" w:rsidP="00C00566">
      <w:pPr>
        <w:rPr>
          <w:lang w:val="fr-CA"/>
        </w:rPr>
      </w:pPr>
      <w:r w:rsidRPr="00BE06D0">
        <w:rPr>
          <w:lang w:val="fr-CA"/>
        </w:rPr>
        <w:t>05010261 eteṣāṁ kavir mahāvīraḥ savana iti traya āsann ūrdhva-retasas ta ātma-vidyāyām arbha-bhāvād ārabhya kṛta-paricayāḥ pāramahaṁsyam evāśramam abhajan.</w:t>
      </w:r>
    </w:p>
    <w:p w:rsidR="006C10CA" w:rsidRPr="00BE06D0" w:rsidRDefault="006C10CA" w:rsidP="00C00566">
      <w:pPr>
        <w:rPr>
          <w:lang w:val="fr-CA"/>
        </w:rPr>
      </w:pPr>
      <w:r w:rsidRPr="00BE06D0">
        <w:rPr>
          <w:lang w:val="fr-CA"/>
        </w:rPr>
        <w:t>05010271 tasminn u ha vā upaśama-śīlāḥ paramarṣayaḥ sakala-jīva-nikāyāvāsasya bhagavato vāsudevasya bhītānāṁ śaraṇa-bhūtasya śrīmac-caraṇāravindāvirata-smaraṇāvigalita-parama-bhakti-yogānu-bhāvena paribhāvitāntar-hṛdayādhigate bhagavati sarveṣāṁ bhūtānām ātma-bhūte pratyag-ātmany evātmanas tādātmyam aviśeṣeṇa samīyuḥ.</w:t>
      </w:r>
    </w:p>
    <w:p w:rsidR="006C10CA" w:rsidRPr="00BE06D0" w:rsidRDefault="006C10CA" w:rsidP="00C00566">
      <w:pPr>
        <w:rPr>
          <w:lang w:val="fr-CA"/>
        </w:rPr>
      </w:pPr>
      <w:r w:rsidRPr="00BE06D0">
        <w:rPr>
          <w:lang w:val="fr-CA"/>
        </w:rPr>
        <w:t>05010281 anyasyām api jāyāyāṁ trayaḥ putrā āsann uttamas tāmaso raivata iti manvantarādhipatayaḥ.</w:t>
      </w:r>
    </w:p>
    <w:p w:rsidR="006C10CA" w:rsidRPr="00BE06D0" w:rsidRDefault="006C10CA" w:rsidP="00C00566">
      <w:pPr>
        <w:rPr>
          <w:lang w:val="fr-CA"/>
        </w:rPr>
      </w:pPr>
      <w:r w:rsidRPr="00BE06D0">
        <w:rPr>
          <w:lang w:val="fr-CA"/>
        </w:rPr>
        <w:t>05010291 evam upaśamāyaneṣu sva-tanayeṣv atha jagatī-patir jagatīm arbudāny ekādaśa parivatsarāṇām avyāhatākhila-puruṣa-kāra-sāra-sambhṛta-dor-daṇḍa-yugalāpīḍita-maurvī-guṇa-stanita-viramita-dharma-pratipakṣo barhiṣmatyāś cānudinam edhamāna-pramoda-prasaraṇa-yauṣiṇya-vrīḍā-pramuṣita-hāsāvaloka-rucira-kṣvely-ādibhiḥ parābhūyamāna-viveka ivānavabudhyamāna iva mahāmanā bubhuje.</w:t>
      </w:r>
    </w:p>
    <w:p w:rsidR="006C10CA" w:rsidRPr="00BE06D0" w:rsidRDefault="006C10CA" w:rsidP="00C00566">
      <w:pPr>
        <w:rPr>
          <w:lang w:val="fr-CA"/>
        </w:rPr>
      </w:pPr>
      <w:r w:rsidRPr="00BE06D0">
        <w:rPr>
          <w:lang w:val="fr-CA"/>
        </w:rPr>
        <w:t>05010301 yāvad avabhāsayati sura-girim anuparikrāman bhagavān ādityo vasudhā-talam ardhenaiva pratapaty ardhenāvacchādayati tadā hi bhagavad-upāsanopacitāti-puruṣa-prabhāvas tad anabhinandan samajavena rathena jyotirmayena rajanīm api dinaṁ kariṣyāmīti sapta-kṛt vastaraṇim anuparyakrāmad dvitīya iva pataṅgaḥ.</w:t>
      </w:r>
    </w:p>
    <w:p w:rsidR="006C10CA" w:rsidRPr="00BE06D0" w:rsidRDefault="006C10CA" w:rsidP="00C00566">
      <w:pPr>
        <w:rPr>
          <w:lang w:val="fr-CA"/>
        </w:rPr>
      </w:pPr>
      <w:r w:rsidRPr="00BE06D0">
        <w:rPr>
          <w:lang w:val="fr-CA"/>
        </w:rPr>
        <w:t>05010311 ye vā u ha tad-ratha-caraṇa-nemi-kṛta-parikhātās te sapta sindhava āsan yata eva kṛtāḥ sapta bhuvo dvīpāḥ.</w:t>
      </w:r>
    </w:p>
    <w:p w:rsidR="006C10CA" w:rsidRPr="00BE06D0" w:rsidRDefault="006C10CA" w:rsidP="00C00566">
      <w:pPr>
        <w:rPr>
          <w:lang w:val="fr-CA"/>
        </w:rPr>
      </w:pPr>
      <w:r w:rsidRPr="00BE06D0">
        <w:rPr>
          <w:lang w:val="fr-CA"/>
        </w:rPr>
        <w:t>05010321 jambū-plakṣa-śālmali-kuśa-krauñca-śāka-puṣkara-saṁjñās teṣāṁ parimāṇaṁ pūrvasmāt pūrvasmād uttara uttaro yathā-saṅkhyaṁ dvi-guṇa-mānena bahiḥ samantata upakḷptāḥ.</w:t>
      </w:r>
    </w:p>
    <w:p w:rsidR="006C10CA" w:rsidRPr="00BE06D0" w:rsidRDefault="006C10CA" w:rsidP="00C00566">
      <w:pPr>
        <w:rPr>
          <w:lang w:val="fr-CA"/>
        </w:rPr>
      </w:pPr>
      <w:r w:rsidRPr="00BE06D0">
        <w:rPr>
          <w:lang w:val="fr-CA"/>
        </w:rPr>
        <w:t>05010331 duhitaraṁ corjasvatīṁ nāmośanase prāyacchad yasyām āsīd devayānī nāma kāvya-sutā.</w:t>
      </w:r>
    </w:p>
    <w:p w:rsidR="006C10CA" w:rsidRPr="00BE06D0" w:rsidRDefault="006C10CA" w:rsidP="00C00566">
      <w:pPr>
        <w:rPr>
          <w:lang w:val="fr-CA"/>
        </w:rPr>
      </w:pPr>
      <w:r w:rsidRPr="00BE06D0">
        <w:rPr>
          <w:lang w:val="fr-CA"/>
        </w:rPr>
        <w:t>05010341 naivaṁ-vidhaḥ puruṣa-kāra urukramasya</w:t>
      </w:r>
    </w:p>
    <w:p w:rsidR="006C10CA" w:rsidRPr="00BE06D0" w:rsidRDefault="006C10CA" w:rsidP="00C00566">
      <w:pPr>
        <w:rPr>
          <w:lang w:val="fr-CA"/>
        </w:rPr>
      </w:pPr>
      <w:r w:rsidRPr="00BE06D0">
        <w:rPr>
          <w:lang w:val="fr-CA"/>
        </w:rPr>
        <w:t>05010343 puṁsāṁ tad-aṅghri-rajasā jita-ṣaḍ-guṇānām</w:t>
      </w:r>
    </w:p>
    <w:p w:rsidR="006C10CA" w:rsidRPr="00BE06D0" w:rsidRDefault="006C10CA" w:rsidP="00C00566">
      <w:pPr>
        <w:rPr>
          <w:lang w:val="fr-CA"/>
        </w:rPr>
      </w:pPr>
      <w:r w:rsidRPr="00BE06D0">
        <w:rPr>
          <w:lang w:val="fr-CA"/>
        </w:rPr>
        <w:t>05010343 citraṁ vidūra-vigataḥ sakṛd ādadīta</w:t>
      </w:r>
    </w:p>
    <w:p w:rsidR="006C10CA" w:rsidRPr="00BE06D0" w:rsidRDefault="006C10CA" w:rsidP="00C00566">
      <w:pPr>
        <w:rPr>
          <w:lang w:val="fr-CA"/>
        </w:rPr>
      </w:pPr>
      <w:r w:rsidRPr="00BE06D0">
        <w:rPr>
          <w:lang w:val="fr-CA"/>
        </w:rPr>
        <w:t>05010344 yan-nāmadheyam adhunā sa jahāti bandham</w:t>
      </w:r>
    </w:p>
    <w:p w:rsidR="006C10CA" w:rsidRPr="00BE06D0" w:rsidRDefault="006C10CA" w:rsidP="00C00566">
      <w:pPr>
        <w:rPr>
          <w:lang w:val="fr-CA"/>
        </w:rPr>
      </w:pPr>
      <w:r w:rsidRPr="00BE06D0">
        <w:rPr>
          <w:lang w:val="fr-CA"/>
        </w:rPr>
        <w:t>05010351 sa evam aparimita-bala-parākrama ekadā tu devarṣi-caraṇānuśayanānu-patita-guṇa-visarga-saṁsargeṇānirvṛtam ivātmānaṁ manyamāna ātma-nirveda idam āha.</w:t>
      </w:r>
    </w:p>
    <w:p w:rsidR="006C10CA" w:rsidRPr="00BE06D0" w:rsidRDefault="006C10CA" w:rsidP="00C00566">
      <w:pPr>
        <w:rPr>
          <w:lang w:val="fr-CA"/>
        </w:rPr>
      </w:pPr>
      <w:r w:rsidRPr="00BE06D0">
        <w:rPr>
          <w:lang w:val="fr-CA"/>
        </w:rPr>
        <w:t>05010361 aho asādhv anuṣṭhitaṁ yad abhiniveśito’ham indriyair avidyā-racita-viṣama-viṣayāndha-kūpe tad alam alam amuṣyā vanitāyā vinoda-mṛgaṁ māṁ dhig dhig iti garhayāṁ cakāra.</w:t>
      </w:r>
    </w:p>
    <w:p w:rsidR="006C10CA" w:rsidRPr="00BE06D0" w:rsidRDefault="006C10CA" w:rsidP="00C00566">
      <w:pPr>
        <w:rPr>
          <w:lang w:val="fr-CA"/>
        </w:rPr>
      </w:pPr>
      <w:r w:rsidRPr="00BE06D0">
        <w:rPr>
          <w:lang w:val="fr-CA"/>
        </w:rPr>
        <w:t>05010371 para-devatā-prasādādhigatātma-pratyavamarśenānupravṛttebhyaḥ putrebhya imāṁ yathā-dāyaṁ vibhajya bhukta-bhogāṁ ca mahiṣīṁ mṛtakam iva saha mahā-vibhūtim apahāya svayaṁ nihita-nirvedo hṛdi gṛhīta-hari-vihārānubhāvo bhagavato nāradasya padavīṁ punar evānusasāra.</w:t>
      </w:r>
    </w:p>
    <w:p w:rsidR="006C10CA" w:rsidRPr="00BE06D0" w:rsidRDefault="006C10CA" w:rsidP="00C00566">
      <w:pPr>
        <w:rPr>
          <w:lang w:val="fr-CA"/>
        </w:rPr>
      </w:pPr>
      <w:r w:rsidRPr="00BE06D0">
        <w:rPr>
          <w:lang w:val="fr-CA"/>
        </w:rPr>
        <w:t>0501038 tasya ha vā ete ślokāḥ</w:t>
      </w:r>
      <w:r>
        <w:rPr>
          <w:lang w:val="fr-CA"/>
        </w:rPr>
        <w:t>—</w:t>
      </w:r>
    </w:p>
    <w:p w:rsidR="006C10CA" w:rsidRPr="00BE06D0" w:rsidRDefault="006C10CA" w:rsidP="00C00566">
      <w:pPr>
        <w:rPr>
          <w:lang w:val="fr-CA"/>
        </w:rPr>
      </w:pPr>
      <w:r w:rsidRPr="00BE06D0">
        <w:rPr>
          <w:lang w:val="fr-CA"/>
        </w:rPr>
        <w:t>05010381 priyavrata-kṛtaṁ karma ko nu kuryād vineśvaram</w:t>
      </w:r>
    </w:p>
    <w:p w:rsidR="006C10CA" w:rsidRPr="00BE06D0" w:rsidRDefault="006C10CA" w:rsidP="00C00566">
      <w:pPr>
        <w:rPr>
          <w:lang w:val="fr-CA"/>
        </w:rPr>
      </w:pPr>
      <w:r w:rsidRPr="00BE06D0">
        <w:rPr>
          <w:lang w:val="fr-CA"/>
        </w:rPr>
        <w:t>05010383 yo nemi-nimnair akaroc chāyāṁ ghnan sapta vāridhīn</w:t>
      </w:r>
    </w:p>
    <w:p w:rsidR="006C10CA" w:rsidRPr="00BE06D0" w:rsidRDefault="006C10CA" w:rsidP="00C00566">
      <w:pPr>
        <w:rPr>
          <w:lang w:val="fr-CA"/>
        </w:rPr>
      </w:pPr>
      <w:r w:rsidRPr="00BE06D0">
        <w:rPr>
          <w:lang w:val="fr-CA"/>
        </w:rPr>
        <w:t>05010391 bhū-saṁsthānaṁ kṛtaṁ yena sarid-giri-vanādibhiḥ</w:t>
      </w:r>
    </w:p>
    <w:p w:rsidR="006C10CA" w:rsidRPr="00BE06D0" w:rsidRDefault="006C10CA" w:rsidP="00C00566">
      <w:pPr>
        <w:rPr>
          <w:lang w:val="fr-CA"/>
        </w:rPr>
      </w:pPr>
      <w:r w:rsidRPr="00BE06D0">
        <w:rPr>
          <w:lang w:val="fr-CA"/>
        </w:rPr>
        <w:t>05010393 sīmā ca bhūta-nirvṛtyai dvīpe dvīpe vibhāgaśaḥ</w:t>
      </w:r>
    </w:p>
    <w:p w:rsidR="006C10CA" w:rsidRPr="00BE06D0" w:rsidRDefault="006C10CA" w:rsidP="00C00566">
      <w:pPr>
        <w:rPr>
          <w:lang w:val="fr-CA"/>
        </w:rPr>
      </w:pPr>
      <w:r w:rsidRPr="00BE06D0">
        <w:rPr>
          <w:lang w:val="fr-CA"/>
        </w:rPr>
        <w:t>05010401 bhaumaṁ divyaṁ mānuṣaṁ ca mahitvaṁ karma-yogajam</w:t>
      </w:r>
    </w:p>
    <w:p w:rsidR="006C10CA" w:rsidRPr="00BE06D0" w:rsidRDefault="006C10CA" w:rsidP="00C00566">
      <w:pPr>
        <w:rPr>
          <w:lang w:val="fr-CA"/>
        </w:rPr>
      </w:pPr>
      <w:r w:rsidRPr="00BE06D0">
        <w:rPr>
          <w:lang w:val="fr-CA"/>
        </w:rPr>
        <w:t>05010403 yaś cakre nirayaupamyaṁ puruṣānujana-priyaḥ</w:t>
      </w:r>
    </w:p>
    <w:p w:rsidR="006C10CA" w:rsidRPr="00BE06D0" w:rsidRDefault="006C10CA" w:rsidP="00C00566">
      <w:pPr>
        <w:rPr>
          <w:lang w:val="fr-CA"/>
        </w:rPr>
      </w:pPr>
      <w:r w:rsidRPr="00BE06D0">
        <w:rPr>
          <w:lang w:val="fr-CA"/>
        </w:rPr>
        <w:t>0501001 śrī-śuka uvāca</w:t>
      </w:r>
    </w:p>
    <w:p w:rsidR="006C10CA" w:rsidRPr="00BE06D0" w:rsidRDefault="006C10CA" w:rsidP="00C00566">
      <w:pPr>
        <w:rPr>
          <w:lang w:val="fr-CA"/>
        </w:rPr>
      </w:pPr>
      <w:r w:rsidRPr="00BE06D0">
        <w:rPr>
          <w:lang w:val="fr-CA"/>
        </w:rPr>
        <w:t>05020011 evaṁ pitari sampravṛtte tad-anuśāsane vartamāna āgnīdhro jambūdvīpaukasaḥ prajā aurasavad dharmāvekṣamāṇaḥ paryagopāyat.</w:t>
      </w:r>
    </w:p>
    <w:p w:rsidR="006C10CA" w:rsidRPr="00BE06D0" w:rsidRDefault="006C10CA" w:rsidP="00C00566">
      <w:pPr>
        <w:rPr>
          <w:lang w:val="fr-CA"/>
        </w:rPr>
      </w:pPr>
      <w:r w:rsidRPr="00BE06D0">
        <w:rPr>
          <w:lang w:val="fr-CA"/>
        </w:rPr>
        <w:t>05020021 sa ca kadācit pitṛloka-kāmaḥ sura-vara-vanitākrīḍācala-droṇyāṁ bhagavantaṁ viśva-sṛjāṁ patim ābhṛta-paricaryopakaraṇa ātmaikāgryeṇa tapasvy ārādhayāṁ babhūva.</w:t>
      </w:r>
    </w:p>
    <w:p w:rsidR="006C10CA" w:rsidRPr="00BE06D0" w:rsidRDefault="006C10CA" w:rsidP="00C00566">
      <w:pPr>
        <w:rPr>
          <w:lang w:val="fr-CA"/>
        </w:rPr>
      </w:pPr>
      <w:r w:rsidRPr="00BE06D0">
        <w:rPr>
          <w:lang w:val="fr-CA"/>
        </w:rPr>
        <w:t>05020031 tad upalabhya bhagavān ādi-puruṣaḥ sadasi gāyantīṁ pūrvacittiṁ nāmāpsarasam abhiyāpayām āsa.</w:t>
      </w:r>
    </w:p>
    <w:p w:rsidR="006C10CA" w:rsidRPr="00BE06D0" w:rsidRDefault="006C10CA" w:rsidP="00C00566">
      <w:pPr>
        <w:rPr>
          <w:lang w:val="fr-CA"/>
        </w:rPr>
      </w:pPr>
      <w:r w:rsidRPr="00BE06D0">
        <w:rPr>
          <w:lang w:val="fr-CA"/>
        </w:rPr>
        <w:t>05020041 sā ca tad-āśramopavanam ati-ramaṇīyaṁ vividha-nibiḍa-viṭapi-viṭapa-nikara-saṁśliṣṭa-puraṭa-latārūḍha-sthala-vihaṅgama-mithunaiḥ procyamāna-śrutibhiḥ pratibodhyamāna-salila-kukkuṭa-kāraṇḍava-kalahaṁsādibhir vicitram upakūjitāmala-jalāśaya-kamalākaram upababhrāma.</w:t>
      </w:r>
    </w:p>
    <w:p w:rsidR="006C10CA" w:rsidRPr="00BE06D0" w:rsidRDefault="006C10CA" w:rsidP="00C00566">
      <w:pPr>
        <w:rPr>
          <w:lang w:val="fr-CA"/>
        </w:rPr>
      </w:pPr>
      <w:r w:rsidRPr="00BE06D0">
        <w:rPr>
          <w:lang w:val="fr-CA"/>
        </w:rPr>
        <w:t>05020051 tasyāḥ sulalita-gamana-pada-vinyāsa-gati-vilāsāyāś cānupadaṁ khaṇa-khaṇāyamāna-rucira-caraṇābharaṇa-svanam upākarṇya naradeva-kumāraḥ samādhi-yogenāmīlita-nayana-nalina-mukula-yugalam īṣad vikacayya vyacaṣṭa.</w:t>
      </w:r>
    </w:p>
    <w:p w:rsidR="006C10CA" w:rsidRPr="00BE06D0" w:rsidRDefault="006C10CA" w:rsidP="00C00566">
      <w:pPr>
        <w:rPr>
          <w:lang w:val="fr-CA"/>
        </w:rPr>
      </w:pPr>
      <w:r w:rsidRPr="00BE06D0">
        <w:rPr>
          <w:lang w:val="fr-CA"/>
        </w:rPr>
        <w:t>05020061 tām evāvidūre madhukarīm iva sumanasa upajighrantīṁ divija-manuja-mano-nayanāhlāda-dughair gati-vihāra-vrīḍā-vinayāvaloka-susvarākṣarāvayavair manasi nṛṇāṁ kusumāyudhasya vidadhatīṁ vivaraṁ nija-mukha-vigalitāmṛtāsava-sahāsa-bhāṣaṇāmoda-madāndha-madhukara-nikaroparodhena druta-pada-vinyāsena valgu-spandana-stana-kalaśa-kabara-bhāra-raśanāṁ devīṁ tad-avalokanena vivṛtāvasarasya bhagavato makara-dhvajasya vaśam upanīto jaḍavad iti hovāca.</w:t>
      </w:r>
    </w:p>
    <w:p w:rsidR="006C10CA" w:rsidRPr="00BE06D0" w:rsidRDefault="006C10CA" w:rsidP="00C00566">
      <w:pPr>
        <w:rPr>
          <w:lang w:val="fr-CA"/>
        </w:rPr>
      </w:pPr>
      <w:r w:rsidRPr="00BE06D0">
        <w:rPr>
          <w:lang w:val="fr-CA"/>
        </w:rPr>
        <w:t>05020071 kā tvaṁ cikīrṣasi ca kiṁ muni-varya śaile</w:t>
      </w:r>
    </w:p>
    <w:p w:rsidR="006C10CA" w:rsidRPr="00BE06D0" w:rsidRDefault="006C10CA" w:rsidP="00C00566">
      <w:pPr>
        <w:rPr>
          <w:lang w:val="fr-CA"/>
        </w:rPr>
      </w:pPr>
      <w:r w:rsidRPr="00BE06D0">
        <w:rPr>
          <w:lang w:val="fr-CA"/>
        </w:rPr>
        <w:t>05020072 māyāsi kāpi bhagavat-para-devatāyāḥ</w:t>
      </w:r>
    </w:p>
    <w:p w:rsidR="006C10CA" w:rsidRPr="00BE06D0" w:rsidRDefault="006C10CA" w:rsidP="00C00566">
      <w:pPr>
        <w:rPr>
          <w:lang w:val="fr-CA"/>
        </w:rPr>
      </w:pPr>
      <w:r w:rsidRPr="00BE06D0">
        <w:rPr>
          <w:lang w:val="fr-CA"/>
        </w:rPr>
        <w:t>05020073 vijye bibharṣi dhanuṣī suhṛd-ātmano’rthe</w:t>
      </w:r>
    </w:p>
    <w:p w:rsidR="006C10CA" w:rsidRPr="00BE06D0" w:rsidRDefault="006C10CA" w:rsidP="00C00566">
      <w:pPr>
        <w:rPr>
          <w:lang w:val="fr-CA"/>
        </w:rPr>
      </w:pPr>
      <w:r w:rsidRPr="00BE06D0">
        <w:rPr>
          <w:lang w:val="fr-CA"/>
        </w:rPr>
        <w:t>05020074 kiṁ vā mṛgān mṛgayase vipine pramattān</w:t>
      </w:r>
    </w:p>
    <w:p w:rsidR="006C10CA" w:rsidRPr="00BE06D0" w:rsidRDefault="006C10CA" w:rsidP="00C00566">
      <w:pPr>
        <w:rPr>
          <w:lang w:val="fr-CA"/>
        </w:rPr>
      </w:pPr>
      <w:r w:rsidRPr="00BE06D0">
        <w:rPr>
          <w:lang w:val="fr-CA"/>
        </w:rPr>
        <w:t>05020081 bāṇāv imau bhagavataḥ śata-patra-patrau</w:t>
      </w:r>
    </w:p>
    <w:p w:rsidR="006C10CA" w:rsidRPr="00BE06D0" w:rsidRDefault="006C10CA" w:rsidP="00C00566">
      <w:pPr>
        <w:rPr>
          <w:lang w:val="fr-CA"/>
        </w:rPr>
      </w:pPr>
      <w:r w:rsidRPr="00BE06D0">
        <w:rPr>
          <w:lang w:val="fr-CA"/>
        </w:rPr>
        <w:t>05020082 śāntāv apuṅkha-rucirāv ati-tigma-dantau</w:t>
      </w:r>
    </w:p>
    <w:p w:rsidR="006C10CA" w:rsidRPr="00BE06D0" w:rsidRDefault="006C10CA" w:rsidP="00C00566">
      <w:pPr>
        <w:rPr>
          <w:lang w:val="fr-CA"/>
        </w:rPr>
      </w:pPr>
      <w:r w:rsidRPr="00BE06D0">
        <w:rPr>
          <w:lang w:val="fr-CA"/>
        </w:rPr>
        <w:t>05020083 kasmai yuyuṅkṣasi vane vicaran na vidmaḥ</w:t>
      </w:r>
    </w:p>
    <w:p w:rsidR="006C10CA" w:rsidRPr="00BE06D0" w:rsidRDefault="006C10CA" w:rsidP="00C00566">
      <w:pPr>
        <w:rPr>
          <w:lang w:val="fr-CA"/>
        </w:rPr>
      </w:pPr>
      <w:r w:rsidRPr="00BE06D0">
        <w:rPr>
          <w:lang w:val="fr-CA"/>
        </w:rPr>
        <w:t>05020084 kṣemāya no jaḍa-dhiyāṁ tava vikramo’stu</w:t>
      </w:r>
    </w:p>
    <w:p w:rsidR="006C10CA" w:rsidRPr="00BE06D0" w:rsidRDefault="006C10CA" w:rsidP="00C00566">
      <w:pPr>
        <w:rPr>
          <w:lang w:val="fr-CA"/>
        </w:rPr>
      </w:pPr>
      <w:r w:rsidRPr="00BE06D0">
        <w:rPr>
          <w:lang w:val="fr-CA"/>
        </w:rPr>
        <w:t>05020091 śiṣyā ime bhagavataḥ paritaḥ paṭhanti</w:t>
      </w:r>
    </w:p>
    <w:p w:rsidR="006C10CA" w:rsidRPr="00BE06D0" w:rsidRDefault="006C10CA" w:rsidP="00C00566">
      <w:pPr>
        <w:rPr>
          <w:lang w:val="fr-CA"/>
        </w:rPr>
      </w:pPr>
      <w:r w:rsidRPr="00BE06D0">
        <w:rPr>
          <w:lang w:val="fr-CA"/>
        </w:rPr>
        <w:t>05020092 gāyanti sāma sarahasyam ajasram īśam</w:t>
      </w:r>
    </w:p>
    <w:p w:rsidR="006C10CA" w:rsidRPr="00BE06D0" w:rsidRDefault="006C10CA" w:rsidP="00C00566">
      <w:pPr>
        <w:rPr>
          <w:lang w:val="fr-CA"/>
        </w:rPr>
      </w:pPr>
      <w:r w:rsidRPr="00BE06D0">
        <w:rPr>
          <w:lang w:val="fr-CA"/>
        </w:rPr>
        <w:t>05020093 yuṣmac-chikhā-vilulitāḥ sumano’bhivṛṣṭīḥ</w:t>
      </w:r>
    </w:p>
    <w:p w:rsidR="006C10CA" w:rsidRPr="00BE06D0" w:rsidRDefault="006C10CA" w:rsidP="00C00566">
      <w:pPr>
        <w:rPr>
          <w:lang w:val="fr-CA"/>
        </w:rPr>
      </w:pPr>
      <w:r w:rsidRPr="00BE06D0">
        <w:rPr>
          <w:lang w:val="fr-CA"/>
        </w:rPr>
        <w:t>05020094 sarve bhajanty ṛṣi-gaṇā iva veda-śākhāḥ</w:t>
      </w:r>
    </w:p>
    <w:p w:rsidR="006C10CA" w:rsidRPr="00BE06D0" w:rsidRDefault="006C10CA" w:rsidP="00C00566">
      <w:pPr>
        <w:rPr>
          <w:lang w:val="fr-CA"/>
        </w:rPr>
      </w:pPr>
      <w:r w:rsidRPr="00BE06D0">
        <w:rPr>
          <w:lang w:val="fr-CA"/>
        </w:rPr>
        <w:t>05020101 vācaṁ paraṁ caraṇa-pañjara-tittirīṇāṁ</w:t>
      </w:r>
    </w:p>
    <w:p w:rsidR="006C10CA" w:rsidRPr="00BE06D0" w:rsidRDefault="006C10CA" w:rsidP="00C00566">
      <w:pPr>
        <w:rPr>
          <w:lang w:val="fr-CA"/>
        </w:rPr>
      </w:pPr>
      <w:r w:rsidRPr="00BE06D0">
        <w:rPr>
          <w:lang w:val="fr-CA"/>
        </w:rPr>
        <w:t>05020102 brahmann arūpa-mukharāṁ śṛṇavāma tubhyam</w:t>
      </w:r>
    </w:p>
    <w:p w:rsidR="006C10CA" w:rsidRPr="00BE06D0" w:rsidRDefault="006C10CA" w:rsidP="00C00566">
      <w:pPr>
        <w:rPr>
          <w:lang w:val="fr-CA"/>
        </w:rPr>
      </w:pPr>
      <w:r w:rsidRPr="00BE06D0">
        <w:rPr>
          <w:lang w:val="fr-CA"/>
        </w:rPr>
        <w:t>05020103 labdhā kadamba-rucir aṅka-viṭaṅka-bimbe</w:t>
      </w:r>
    </w:p>
    <w:p w:rsidR="006C10CA" w:rsidRPr="00BE06D0" w:rsidRDefault="006C10CA" w:rsidP="00C00566">
      <w:pPr>
        <w:rPr>
          <w:lang w:val="fr-CA"/>
        </w:rPr>
      </w:pPr>
      <w:r w:rsidRPr="00BE06D0">
        <w:rPr>
          <w:lang w:val="fr-CA"/>
        </w:rPr>
        <w:t>05020104 yasyām alāta-paridhiḥ kva ca valkalaṁ te</w:t>
      </w:r>
    </w:p>
    <w:p w:rsidR="006C10CA" w:rsidRPr="00BE06D0" w:rsidRDefault="006C10CA" w:rsidP="00C00566">
      <w:pPr>
        <w:rPr>
          <w:lang w:val="fr-CA"/>
        </w:rPr>
      </w:pPr>
      <w:r w:rsidRPr="00BE06D0">
        <w:rPr>
          <w:lang w:val="fr-CA"/>
        </w:rPr>
        <w:t>05020111 kiṁ sambhṛtaṁ rucirayor dvija śṛṅgayos te</w:t>
      </w:r>
    </w:p>
    <w:p w:rsidR="006C10CA" w:rsidRPr="00BE06D0" w:rsidRDefault="006C10CA" w:rsidP="00C00566">
      <w:pPr>
        <w:rPr>
          <w:lang w:val="fr-CA"/>
        </w:rPr>
      </w:pPr>
      <w:r w:rsidRPr="00BE06D0">
        <w:rPr>
          <w:lang w:val="fr-CA"/>
        </w:rPr>
        <w:t>05020112 madhye kṛśo vahasi yatra dṛśiḥ śritā me</w:t>
      </w:r>
    </w:p>
    <w:p w:rsidR="006C10CA" w:rsidRPr="00BE06D0" w:rsidRDefault="006C10CA" w:rsidP="00C00566">
      <w:pPr>
        <w:rPr>
          <w:lang w:val="fr-CA"/>
        </w:rPr>
      </w:pPr>
      <w:r w:rsidRPr="00BE06D0">
        <w:rPr>
          <w:lang w:val="fr-CA"/>
        </w:rPr>
        <w:t>05020113 paṅko’ruṇaḥ surabhir ātma-viṣāṇa īdṛg</w:t>
      </w:r>
    </w:p>
    <w:p w:rsidR="006C10CA" w:rsidRPr="00BE06D0" w:rsidRDefault="006C10CA" w:rsidP="00C00566">
      <w:pPr>
        <w:rPr>
          <w:lang w:val="fr-CA"/>
        </w:rPr>
      </w:pPr>
      <w:r w:rsidRPr="00BE06D0">
        <w:rPr>
          <w:lang w:val="fr-CA"/>
        </w:rPr>
        <w:t>05020114 yenāśramaṁ subhaga me surabhī-karoṣi</w:t>
      </w:r>
    </w:p>
    <w:p w:rsidR="006C10CA" w:rsidRPr="00BE06D0" w:rsidRDefault="006C10CA" w:rsidP="00C00566">
      <w:pPr>
        <w:rPr>
          <w:lang w:val="fr-CA"/>
        </w:rPr>
      </w:pPr>
      <w:r w:rsidRPr="00BE06D0">
        <w:rPr>
          <w:lang w:val="fr-CA"/>
        </w:rPr>
        <w:t>05020121 lokaṁ pradarśaya suhṛttama tāvakaṁ me</w:t>
      </w:r>
    </w:p>
    <w:p w:rsidR="006C10CA" w:rsidRPr="00BE06D0" w:rsidRDefault="006C10CA" w:rsidP="00C00566">
      <w:pPr>
        <w:rPr>
          <w:lang w:val="fr-CA"/>
        </w:rPr>
      </w:pPr>
      <w:r w:rsidRPr="00BE06D0">
        <w:rPr>
          <w:lang w:val="fr-CA"/>
        </w:rPr>
        <w:t>05020122 yatratya ittham urasāvayavāv apūrvau</w:t>
      </w:r>
    </w:p>
    <w:p w:rsidR="006C10CA" w:rsidRPr="00BE06D0" w:rsidRDefault="006C10CA" w:rsidP="00C00566">
      <w:pPr>
        <w:rPr>
          <w:lang w:val="fr-CA"/>
        </w:rPr>
      </w:pPr>
      <w:r w:rsidRPr="00BE06D0">
        <w:rPr>
          <w:lang w:val="fr-CA"/>
        </w:rPr>
        <w:t>05020123 asmad-vidhasya mana-unnayanau bibharti</w:t>
      </w:r>
    </w:p>
    <w:p w:rsidR="006C10CA" w:rsidRPr="00BE06D0" w:rsidRDefault="006C10CA" w:rsidP="00C00566">
      <w:pPr>
        <w:rPr>
          <w:lang w:val="fr-CA"/>
        </w:rPr>
      </w:pPr>
      <w:r w:rsidRPr="00BE06D0">
        <w:rPr>
          <w:lang w:val="fr-CA"/>
        </w:rPr>
        <w:t>05020124 bahv adbhutaṁ sarasa-rāsa-sudhādi vaktre</w:t>
      </w:r>
    </w:p>
    <w:p w:rsidR="006C10CA" w:rsidRPr="00BE06D0" w:rsidRDefault="006C10CA" w:rsidP="00C00566">
      <w:pPr>
        <w:rPr>
          <w:lang w:val="fr-CA"/>
        </w:rPr>
      </w:pPr>
      <w:r w:rsidRPr="00BE06D0">
        <w:rPr>
          <w:lang w:val="fr-CA"/>
        </w:rPr>
        <w:t>05020131 kā vātma-vṛttir adanād dhavir aṅga vāti</w:t>
      </w:r>
    </w:p>
    <w:p w:rsidR="006C10CA" w:rsidRPr="00BE06D0" w:rsidRDefault="006C10CA" w:rsidP="00C00566">
      <w:pPr>
        <w:rPr>
          <w:lang w:val="fr-CA"/>
        </w:rPr>
      </w:pPr>
      <w:r w:rsidRPr="00BE06D0">
        <w:rPr>
          <w:lang w:val="fr-CA"/>
        </w:rPr>
        <w:t>05020132 viṣṇoḥ kalāsy animiṣonmakarau ca karṇau</w:t>
      </w:r>
    </w:p>
    <w:p w:rsidR="006C10CA" w:rsidRPr="00BE06D0" w:rsidRDefault="006C10CA" w:rsidP="00C00566">
      <w:pPr>
        <w:rPr>
          <w:lang w:val="fr-CA"/>
        </w:rPr>
      </w:pPr>
      <w:r w:rsidRPr="00BE06D0">
        <w:rPr>
          <w:lang w:val="fr-CA"/>
        </w:rPr>
        <w:t>05020133 udvigna-mīna-yugalaṁ dvija-paṅkti-śocir</w:t>
      </w:r>
    </w:p>
    <w:p w:rsidR="006C10CA" w:rsidRPr="00BE06D0" w:rsidRDefault="006C10CA" w:rsidP="00C00566">
      <w:pPr>
        <w:rPr>
          <w:lang w:val="pl-PL"/>
        </w:rPr>
      </w:pPr>
      <w:r w:rsidRPr="00BE06D0">
        <w:rPr>
          <w:lang w:val="pl-PL"/>
        </w:rPr>
        <w:t>05020134 āsanna-bhṛṅga-nikaraṁ sara in mukhaṁ te</w:t>
      </w:r>
    </w:p>
    <w:p w:rsidR="006C10CA" w:rsidRPr="00BE06D0" w:rsidRDefault="006C10CA" w:rsidP="00C00566">
      <w:pPr>
        <w:rPr>
          <w:lang w:val="pl-PL"/>
        </w:rPr>
      </w:pPr>
      <w:r w:rsidRPr="00BE06D0">
        <w:rPr>
          <w:lang w:val="pl-PL"/>
        </w:rPr>
        <w:t>05020141 yo’sau tvayā kara-saroja-hataḥ pataṅgo</w:t>
      </w:r>
    </w:p>
    <w:p w:rsidR="006C10CA" w:rsidRPr="00BE06D0" w:rsidRDefault="006C10CA" w:rsidP="00C00566">
      <w:pPr>
        <w:rPr>
          <w:lang w:val="pl-PL"/>
        </w:rPr>
      </w:pPr>
      <w:r w:rsidRPr="00BE06D0">
        <w:rPr>
          <w:lang w:val="pl-PL"/>
        </w:rPr>
        <w:t>05020142 dikṣu bhraman bhramata ejayate’kṣiṇī me</w:t>
      </w:r>
    </w:p>
    <w:p w:rsidR="006C10CA" w:rsidRPr="00BE06D0" w:rsidRDefault="006C10CA" w:rsidP="00C00566">
      <w:pPr>
        <w:rPr>
          <w:lang w:val="pl-PL"/>
        </w:rPr>
      </w:pPr>
      <w:r w:rsidRPr="00BE06D0">
        <w:rPr>
          <w:lang w:val="pl-PL"/>
        </w:rPr>
        <w:t>05020143 muktaṁ na te smarasi vakra-jaṭā-varūthaṁ</w:t>
      </w:r>
    </w:p>
    <w:p w:rsidR="006C10CA" w:rsidRPr="00BE06D0" w:rsidRDefault="006C10CA" w:rsidP="00C00566">
      <w:pPr>
        <w:rPr>
          <w:lang w:val="pl-PL"/>
        </w:rPr>
      </w:pPr>
      <w:r w:rsidRPr="00BE06D0">
        <w:rPr>
          <w:lang w:val="pl-PL"/>
        </w:rPr>
        <w:t>05020144 kaṣṭo’nilo harati lampaṭa eṣa nīvīm</w:t>
      </w:r>
    </w:p>
    <w:p w:rsidR="006C10CA" w:rsidRPr="00BE06D0" w:rsidRDefault="006C10CA" w:rsidP="00C00566">
      <w:pPr>
        <w:rPr>
          <w:lang w:val="pl-PL"/>
        </w:rPr>
      </w:pPr>
      <w:r w:rsidRPr="00BE06D0">
        <w:rPr>
          <w:lang w:val="pl-PL"/>
        </w:rPr>
        <w:t>05020151 rūpaṁ tapodhana tapaś caratāṁ tapoghnaṁ</w:t>
      </w:r>
    </w:p>
    <w:p w:rsidR="006C10CA" w:rsidRPr="00BE06D0" w:rsidRDefault="006C10CA" w:rsidP="00C00566">
      <w:pPr>
        <w:rPr>
          <w:lang w:val="pl-PL"/>
        </w:rPr>
      </w:pPr>
      <w:r w:rsidRPr="00BE06D0">
        <w:rPr>
          <w:lang w:val="pl-PL"/>
        </w:rPr>
        <w:t>05020152 hy etat tu kena tapasā bhavatopalabdham</w:t>
      </w:r>
    </w:p>
    <w:p w:rsidR="006C10CA" w:rsidRPr="00BE06D0" w:rsidRDefault="006C10CA" w:rsidP="00C00566">
      <w:pPr>
        <w:rPr>
          <w:lang w:val="pl-PL"/>
        </w:rPr>
      </w:pPr>
      <w:r w:rsidRPr="00BE06D0">
        <w:rPr>
          <w:lang w:val="pl-PL"/>
        </w:rPr>
        <w:t>05020153 cartuṁ tapo’rhasi mayā saha mitra mahyaṁ</w:t>
      </w:r>
    </w:p>
    <w:p w:rsidR="006C10CA" w:rsidRPr="00BE06D0" w:rsidRDefault="006C10CA" w:rsidP="00C00566">
      <w:pPr>
        <w:rPr>
          <w:lang w:val="fr-CA"/>
        </w:rPr>
      </w:pPr>
      <w:r w:rsidRPr="00BE06D0">
        <w:rPr>
          <w:lang w:val="fr-CA"/>
        </w:rPr>
        <w:t>05020154 kiṁ vā prasīdati sa vai bhava-bhāvano me</w:t>
      </w:r>
    </w:p>
    <w:p w:rsidR="006C10CA" w:rsidRPr="00BE06D0" w:rsidRDefault="006C10CA" w:rsidP="00C00566">
      <w:pPr>
        <w:rPr>
          <w:lang w:val="fr-CA"/>
        </w:rPr>
      </w:pPr>
      <w:r w:rsidRPr="00BE06D0">
        <w:rPr>
          <w:lang w:val="fr-CA"/>
        </w:rPr>
        <w:t>05020161 na tvāṁ tyajāmi dayitaṁ dvija-deva-dattaṁ</w:t>
      </w:r>
    </w:p>
    <w:p w:rsidR="006C10CA" w:rsidRPr="00BE06D0" w:rsidRDefault="006C10CA" w:rsidP="00C00566">
      <w:pPr>
        <w:rPr>
          <w:lang w:val="pl-PL"/>
        </w:rPr>
      </w:pPr>
      <w:r w:rsidRPr="00BE06D0">
        <w:rPr>
          <w:lang w:val="pl-PL"/>
        </w:rPr>
        <w:t>05020162 yasmin mano dṛg api no na viyāti lagnam</w:t>
      </w:r>
    </w:p>
    <w:p w:rsidR="006C10CA" w:rsidRPr="00BE06D0" w:rsidRDefault="006C10CA" w:rsidP="00C00566">
      <w:pPr>
        <w:rPr>
          <w:lang w:val="pl-PL"/>
        </w:rPr>
      </w:pPr>
      <w:r w:rsidRPr="00BE06D0">
        <w:rPr>
          <w:lang w:val="pl-PL"/>
        </w:rPr>
        <w:t>05020163 māṁ cāru-śṛṅgy arhasi netum anuvrataṁ te</w:t>
      </w:r>
    </w:p>
    <w:p w:rsidR="006C10CA" w:rsidRPr="00BE06D0" w:rsidRDefault="006C10CA" w:rsidP="00C00566">
      <w:pPr>
        <w:rPr>
          <w:lang w:val="pl-PL"/>
        </w:rPr>
      </w:pPr>
      <w:r w:rsidRPr="00BE06D0">
        <w:rPr>
          <w:lang w:val="pl-PL"/>
        </w:rPr>
        <w:t>05020164 cittaṁ yataḥ pratisarantu śivāḥ sacivyaḥ</w:t>
      </w:r>
    </w:p>
    <w:p w:rsidR="006C10CA" w:rsidRPr="00BE06D0" w:rsidRDefault="006C10CA" w:rsidP="00C00566">
      <w:pPr>
        <w:rPr>
          <w:lang w:val="pl-PL"/>
        </w:rPr>
      </w:pPr>
      <w:r w:rsidRPr="00BE06D0">
        <w:rPr>
          <w:lang w:val="pl-PL"/>
        </w:rPr>
        <w:t>0502017 śrī-śuka uvāca</w:t>
      </w:r>
    </w:p>
    <w:p w:rsidR="006C10CA" w:rsidRPr="00BE06D0" w:rsidRDefault="006C10CA" w:rsidP="00C00566">
      <w:pPr>
        <w:rPr>
          <w:lang w:val="pl-PL"/>
        </w:rPr>
      </w:pPr>
      <w:r w:rsidRPr="00BE06D0">
        <w:rPr>
          <w:lang w:val="pl-PL"/>
        </w:rPr>
        <w:t>05020171 iti lalanānunayāti-viśārado grāmya-vaidagdhyayā paribhāṣayā tāṁ vibudha-vadhūṁ vibudha-matir adhisabhājayām āsa.</w:t>
      </w:r>
    </w:p>
    <w:p w:rsidR="006C10CA" w:rsidRPr="00BE06D0" w:rsidRDefault="006C10CA" w:rsidP="00C00566">
      <w:pPr>
        <w:rPr>
          <w:lang w:val="pl-PL"/>
        </w:rPr>
      </w:pPr>
      <w:r w:rsidRPr="00BE06D0">
        <w:rPr>
          <w:lang w:val="pl-PL"/>
        </w:rPr>
        <w:t>05020181 sā ca tatas tasya vīra-yūtha-pater buddhi-śīla-rūpa-vayaḥ-śriyaudāryeṇa parākṣipta-manās tena sahāyutāyuta-parivatsaropalakṣaṇaṁ kālaṁ jambūdvīpa-patinā bhauma-svarga-bhogān bubhuje.</w:t>
      </w:r>
    </w:p>
    <w:p w:rsidR="006C10CA" w:rsidRPr="00BE06D0" w:rsidRDefault="006C10CA" w:rsidP="00C00566">
      <w:pPr>
        <w:rPr>
          <w:lang w:val="pl-PL"/>
        </w:rPr>
      </w:pPr>
      <w:r w:rsidRPr="00BE06D0">
        <w:rPr>
          <w:lang w:val="pl-PL"/>
        </w:rPr>
        <w:t>05020191 tasyām u ha vā ātmajān sa rāja-vara āgnīdhro nābhi-kimpuruṣa-harivarṣelāvṛta-ramyaka-hiraṇmaya-kuru-bhadrāśva-ketumāla-saṁjñān nava putrān ajanayat.</w:t>
      </w:r>
    </w:p>
    <w:p w:rsidR="006C10CA" w:rsidRPr="00BE06D0" w:rsidRDefault="006C10CA" w:rsidP="00C00566">
      <w:pPr>
        <w:rPr>
          <w:lang w:val="pl-PL"/>
        </w:rPr>
      </w:pPr>
      <w:r w:rsidRPr="00BE06D0">
        <w:rPr>
          <w:lang w:val="pl-PL"/>
        </w:rPr>
        <w:t>05020201 sā sūtvātha sutān navānuvatsaraṁ gṛha evāpahāya pūrvacittir bhūya evājaṁ devam upatasthe.</w:t>
      </w:r>
    </w:p>
    <w:p w:rsidR="006C10CA" w:rsidRPr="00BE06D0" w:rsidRDefault="006C10CA" w:rsidP="00C00566">
      <w:pPr>
        <w:rPr>
          <w:lang w:val="pl-PL"/>
        </w:rPr>
      </w:pPr>
      <w:r w:rsidRPr="00BE06D0">
        <w:rPr>
          <w:lang w:val="pl-PL"/>
        </w:rPr>
        <w:t>05020211 āgnīdhra-sutās te mātur anugrahād autpattikenaiva saṁhanana-balopetāḥ pitrā vibhaktā ātma-tulya-nāmāni yathā-bhāgaṁ jambūdvīpa-varṣāṇi bubhujuḥ.</w:t>
      </w:r>
    </w:p>
    <w:p w:rsidR="006C10CA" w:rsidRPr="00BE06D0" w:rsidRDefault="006C10CA" w:rsidP="00C00566">
      <w:pPr>
        <w:rPr>
          <w:lang w:val="pl-PL"/>
        </w:rPr>
      </w:pPr>
      <w:r w:rsidRPr="00BE06D0">
        <w:rPr>
          <w:lang w:val="pl-PL"/>
        </w:rPr>
        <w:t>05020221 āgnīdhro rājātṛptaḥ kāmānām apsarasam evānudinam adhi-manyamānas tasyāḥ salokatāṁ śrutibhir avārundha yatra pitaro mādayante.</w:t>
      </w:r>
    </w:p>
    <w:p w:rsidR="006C10CA" w:rsidRPr="00BE06D0" w:rsidRDefault="006C10CA" w:rsidP="00C00566">
      <w:pPr>
        <w:rPr>
          <w:lang w:val="pl-PL"/>
        </w:rPr>
      </w:pPr>
      <w:r w:rsidRPr="00BE06D0">
        <w:rPr>
          <w:lang w:val="pl-PL"/>
        </w:rPr>
        <w:t>05020231 samparete pitari nava bhrātaro meru-duhit–r merudevīṁ pratirūpām ugradaṁṣṭrīṁ latāṁ ramyāṁ śyāmāṁ nārīṁ bhadrāṁ devavītim iti saṁjñā navodavahan.</w:t>
      </w:r>
    </w:p>
    <w:p w:rsidR="006C10CA" w:rsidRPr="00BE06D0" w:rsidRDefault="006C10CA" w:rsidP="00C00566">
      <w:pPr>
        <w:rPr>
          <w:lang w:val="pl-PL"/>
        </w:rPr>
      </w:pPr>
      <w:r w:rsidRPr="00BE06D0">
        <w:rPr>
          <w:lang w:val="pl-PL"/>
        </w:rPr>
        <w:t>0503001 śrī-śuka uvāca</w:t>
      </w:r>
    </w:p>
    <w:p w:rsidR="006C10CA" w:rsidRPr="00BE06D0" w:rsidRDefault="006C10CA" w:rsidP="00C00566">
      <w:pPr>
        <w:rPr>
          <w:lang w:val="pl-PL"/>
        </w:rPr>
      </w:pPr>
      <w:r w:rsidRPr="00BE06D0">
        <w:rPr>
          <w:lang w:val="pl-PL"/>
        </w:rPr>
        <w:t>05030011 nābhir apatya-kāmo’prajayā merudevyā bhagavantaṁ yajña-puruṣam avahitātmāyajata.</w:t>
      </w:r>
    </w:p>
    <w:p w:rsidR="006C10CA" w:rsidRPr="00BE06D0" w:rsidRDefault="006C10CA" w:rsidP="00C00566">
      <w:pPr>
        <w:rPr>
          <w:lang w:val="pl-PL"/>
        </w:rPr>
      </w:pPr>
      <w:r w:rsidRPr="00BE06D0">
        <w:rPr>
          <w:lang w:val="pl-PL"/>
        </w:rPr>
        <w:t>05030021 tasya ha vāva śraddhayā viśuddha-bhāvena yajataḥ pravargyeṣu pracaratsu dravya-deśa-kāla-mantrartvig-dakṣiṇā-vidhāna-yogopapattyā duradhigamo’pi bhagavān bhāgavata-vātsalyatayā supratīka ātmānam aparājitaṁ nija-janābhipretārtha-vidhitsayā gṛhīta-hṛdayo hṛdayaṅgamaṁ mano-nayanānandanāvayavābhirāmam āviścakāra.</w:t>
      </w:r>
    </w:p>
    <w:p w:rsidR="006C10CA" w:rsidRPr="00BE06D0" w:rsidRDefault="006C10CA" w:rsidP="00C00566">
      <w:pPr>
        <w:rPr>
          <w:lang w:val="pl-PL"/>
        </w:rPr>
      </w:pPr>
      <w:r w:rsidRPr="00BE06D0">
        <w:rPr>
          <w:lang w:val="pl-PL"/>
        </w:rPr>
        <w:t>05030031 atha ha tam āviṣkṛta-bhuja-yugala-dvayaṁ hiraṇmayaṁ puruṣa-viśeṣaṁ kapiśa-kauśeyāmbara-dharam urasi vilasac-chrīvatsa-lalāmaṁ daravara-vanaruha-vana-mālācchūry-amṛta-maṇi-gadādibhir upalakṣitaṁ sphuṭa-kiraṇa-pravara-mukuṭa-kuṇḍala-kaṭaka-kaṭi-sūtra-hāra-keyūra-nūpurādy-aṅga-bhūṣaṇa-vibhūṣitam ṛtvik-sadasya-gṛha-patayo’dhanā ivottama-dhanam upalabhya sabahu-mānam arhaṇenāvanata-śīrṣāṇa upatasthuḥ.</w:t>
      </w:r>
    </w:p>
    <w:p w:rsidR="006C10CA" w:rsidRPr="00BE06D0" w:rsidRDefault="006C10CA" w:rsidP="00C00566">
      <w:pPr>
        <w:rPr>
          <w:lang w:val="pl-PL"/>
        </w:rPr>
      </w:pPr>
      <w:r w:rsidRPr="00BE06D0">
        <w:rPr>
          <w:lang w:val="pl-PL"/>
        </w:rPr>
        <w:t>0503004 ṛtvija ūcuḥ</w:t>
      </w:r>
    </w:p>
    <w:p w:rsidR="006C10CA" w:rsidRPr="00BE06D0" w:rsidRDefault="006C10CA" w:rsidP="00C00566">
      <w:pPr>
        <w:rPr>
          <w:lang w:val="pl-PL"/>
        </w:rPr>
      </w:pPr>
      <w:r w:rsidRPr="00BE06D0">
        <w:rPr>
          <w:lang w:val="pl-PL"/>
        </w:rPr>
        <w:t>05030041 arhasi muhur arhattamārhaṇam asmākam anupathānāṁ namo nama ity etāvat sad-upaśikṣitaṁ ko’rhati pumān prakṛti-guṇa-vyatikara-matir anīśa īśvarasya parasya prakṛti-puruṣayor arvāktanābhir nāma-rūpākṛtibhī rūpa-nirūpaṇam</w:t>
      </w:r>
    </w:p>
    <w:p w:rsidR="006C10CA" w:rsidRPr="00BE06D0" w:rsidRDefault="006C10CA" w:rsidP="00C00566">
      <w:pPr>
        <w:rPr>
          <w:lang w:val="pl-PL"/>
        </w:rPr>
      </w:pPr>
      <w:r w:rsidRPr="00BE06D0">
        <w:rPr>
          <w:lang w:val="pl-PL"/>
        </w:rPr>
        <w:t>sakala-jana-nikāya-vṛjina-nirasana-śivatama-pravara-guṇa-gaṇaika-deśa-kathanād ṛte.</w:t>
      </w:r>
    </w:p>
    <w:p w:rsidR="006C10CA" w:rsidRPr="00BE06D0" w:rsidRDefault="006C10CA" w:rsidP="00C00566">
      <w:pPr>
        <w:rPr>
          <w:lang w:val="pl-PL"/>
        </w:rPr>
      </w:pPr>
      <w:r w:rsidRPr="00BE06D0">
        <w:rPr>
          <w:lang w:val="pl-PL"/>
        </w:rPr>
        <w:t>05030051 parijanānurāga-viracita-śabala-saṁśabda-salila-sita-kisalaya-tulasikā-dūrvāṅkurair api sambhṛtayā saparyayā kila parama parituṣyasi.</w:t>
      </w:r>
    </w:p>
    <w:p w:rsidR="006C10CA" w:rsidRPr="00BE06D0" w:rsidRDefault="006C10CA" w:rsidP="00C00566">
      <w:pPr>
        <w:rPr>
          <w:lang w:val="pl-PL"/>
        </w:rPr>
      </w:pPr>
      <w:r w:rsidRPr="00BE06D0">
        <w:rPr>
          <w:lang w:val="pl-PL"/>
        </w:rPr>
        <w:t>05030061 athānayāpi na bhavata ijyayoru-bhāra-bharayā samucitam artham ihopalabhāmahe.</w:t>
      </w:r>
    </w:p>
    <w:p w:rsidR="006C10CA" w:rsidRPr="00BE06D0" w:rsidRDefault="006C10CA" w:rsidP="00C00566">
      <w:pPr>
        <w:rPr>
          <w:lang w:val="pl-PL"/>
        </w:rPr>
      </w:pPr>
      <w:r w:rsidRPr="00BE06D0">
        <w:rPr>
          <w:lang w:val="pl-PL"/>
        </w:rPr>
        <w:t>05030071 ātmana evānusavanam añjasāvyatirekeṇa bobhūyamānāśeṣa-puruṣārtha-svarūpasya kintu nāthāśiṣa āśāsānānām etad abhisaṁrādhana-mātraṁ bhavitum arhati.</w:t>
      </w:r>
    </w:p>
    <w:p w:rsidR="006C10CA" w:rsidRPr="00BE06D0" w:rsidRDefault="006C10CA" w:rsidP="00C00566">
      <w:pPr>
        <w:rPr>
          <w:lang w:val="pl-PL"/>
        </w:rPr>
      </w:pPr>
      <w:r w:rsidRPr="00BE06D0">
        <w:rPr>
          <w:lang w:val="pl-PL"/>
        </w:rPr>
        <w:t>05030081 tad yathā bāliśānāṁ svayam ātmanaḥ śreyaḥ param aviduṣāṁ parama-parama-puruṣa prakarṣa-karuṇayā sva-mahimānaṁ cāpavargākhyam upakalpayiṣyan svayaṁ nāpacita evetaravad ihopalakṣitaḥ.</w:t>
      </w:r>
    </w:p>
    <w:p w:rsidR="006C10CA" w:rsidRPr="00BE06D0" w:rsidRDefault="006C10CA" w:rsidP="00C00566">
      <w:pPr>
        <w:rPr>
          <w:lang w:val="pl-PL"/>
        </w:rPr>
      </w:pPr>
      <w:r w:rsidRPr="00BE06D0">
        <w:rPr>
          <w:lang w:val="pl-PL"/>
        </w:rPr>
        <w:t>05030091 athāyam eva varo hy arhattama yarhi barhiṣi rājarṣer varadarṣabho bhavān nija-puruṣekṣaṇa-viṣaya āsīt.</w:t>
      </w:r>
    </w:p>
    <w:p w:rsidR="006C10CA" w:rsidRPr="00BE06D0" w:rsidRDefault="006C10CA" w:rsidP="00C00566">
      <w:pPr>
        <w:rPr>
          <w:lang w:val="pl-PL"/>
        </w:rPr>
      </w:pPr>
      <w:r w:rsidRPr="00BE06D0">
        <w:rPr>
          <w:lang w:val="pl-PL"/>
        </w:rPr>
        <w:t>05030101 asaṅga-niśita-jñānānala-vidhūtāśeṣa-malānāṁ bhavat-svabhāvānām ātmārāmāṇāṁ munīnām anavarata-pariguṇita-guṇa-gaṇa parama-maṅgalāyana-guṇa-gaṇa-kathano’si.</w:t>
      </w:r>
    </w:p>
    <w:p w:rsidR="006C10CA" w:rsidRPr="00BE06D0" w:rsidRDefault="006C10CA" w:rsidP="00C00566">
      <w:pPr>
        <w:rPr>
          <w:lang w:val="pl-PL"/>
        </w:rPr>
      </w:pPr>
      <w:r w:rsidRPr="00BE06D0">
        <w:rPr>
          <w:lang w:val="pl-PL"/>
        </w:rPr>
        <w:t>05030111 atha kathañcit skhalana-kṣut-patana-jṛmbhaṇa-duravasthānādiṣu vivaśānāṁ naḥ smaraṇāya jvara-maraṇa-daśāyām api sakala-kaśmala-nirasanāni tava guṇa-kṛta-nāmadheyāni vacana-gocarāṇi bhavantu.</w:t>
      </w:r>
    </w:p>
    <w:p w:rsidR="006C10CA" w:rsidRPr="00BE06D0" w:rsidRDefault="006C10CA" w:rsidP="00C00566">
      <w:pPr>
        <w:rPr>
          <w:lang w:val="pl-PL"/>
        </w:rPr>
      </w:pPr>
      <w:r w:rsidRPr="00BE06D0">
        <w:rPr>
          <w:lang w:val="pl-PL"/>
        </w:rPr>
        <w:t>05030121 kiñcāyaṁ rājarṣir apatya-kāmaḥ prajāṁ bhavādṛśīm āśāsāna īśvaram āśiṣāṁ svargāpavargayor api bhavantam upadhāvati prajāyām artha-pratyayo dhanadam ivādhanaḥ phalīkaraṇam.</w:t>
      </w:r>
    </w:p>
    <w:p w:rsidR="006C10CA" w:rsidRPr="00BE06D0" w:rsidRDefault="006C10CA" w:rsidP="00C00566">
      <w:pPr>
        <w:rPr>
          <w:lang w:val="pl-PL"/>
        </w:rPr>
      </w:pPr>
      <w:r w:rsidRPr="00BE06D0">
        <w:rPr>
          <w:lang w:val="pl-PL"/>
        </w:rPr>
        <w:t>05030131 ko vā iha te’parājito’parājitayā māyayānavasita-padavyānāvṛta-matir viṣaya-viṣa-rayānāvṛta-prakṛtir anupāsita-mahac-caraṇaḥ.</w:t>
      </w:r>
    </w:p>
    <w:p w:rsidR="006C10CA" w:rsidRPr="00BE06D0" w:rsidRDefault="006C10CA" w:rsidP="00C00566">
      <w:pPr>
        <w:rPr>
          <w:lang w:val="pl-PL"/>
        </w:rPr>
      </w:pPr>
      <w:r w:rsidRPr="00BE06D0">
        <w:rPr>
          <w:lang w:val="pl-PL"/>
        </w:rPr>
        <w:t>05030141 yad u ha vāva tava punar adabhra-kartar iha samāhūtas tatrārtha-dhiyāṁ mandānāṁ nas tad yad deva-helanaṁ deva-devārhasi sāmyena sarvān prativoḍhum aviduṣām.</w:t>
      </w:r>
    </w:p>
    <w:p w:rsidR="006C10CA" w:rsidRPr="00BE06D0" w:rsidRDefault="006C10CA" w:rsidP="00C00566">
      <w:pPr>
        <w:rPr>
          <w:lang w:val="pl-PL"/>
        </w:rPr>
      </w:pPr>
      <w:r w:rsidRPr="00BE06D0">
        <w:rPr>
          <w:lang w:val="pl-PL"/>
        </w:rPr>
        <w:t>0503015 śrī-śuka uvāca</w:t>
      </w:r>
    </w:p>
    <w:p w:rsidR="006C10CA" w:rsidRPr="00BE06D0" w:rsidRDefault="006C10CA" w:rsidP="00C00566">
      <w:pPr>
        <w:rPr>
          <w:lang w:val="pl-PL"/>
        </w:rPr>
      </w:pPr>
      <w:r w:rsidRPr="00BE06D0">
        <w:rPr>
          <w:lang w:val="pl-PL"/>
        </w:rPr>
        <w:t>05030151 iti nigadenābhiṣṭūyamāno bhagavān animiṣarṣabho varṣa-dharābhivāditābhivandita-caraṇaḥ sadayam idam āha.</w:t>
      </w:r>
    </w:p>
    <w:p w:rsidR="006C10CA" w:rsidRPr="00BE06D0" w:rsidRDefault="006C10CA" w:rsidP="00C00566">
      <w:pPr>
        <w:rPr>
          <w:lang w:val="pl-PL"/>
        </w:rPr>
      </w:pPr>
      <w:r w:rsidRPr="00BE06D0">
        <w:rPr>
          <w:lang w:val="pl-PL"/>
        </w:rPr>
        <w:t>0503016 śrī-bhagavān uvāca</w:t>
      </w:r>
    </w:p>
    <w:p w:rsidR="006C10CA" w:rsidRPr="00BE06D0" w:rsidRDefault="006C10CA" w:rsidP="00C00566">
      <w:pPr>
        <w:rPr>
          <w:lang w:val="pl-PL"/>
        </w:rPr>
      </w:pPr>
      <w:r w:rsidRPr="00BE06D0">
        <w:rPr>
          <w:lang w:val="pl-PL"/>
        </w:rPr>
        <w:t>05030161 aho batāham ṛṣayo bhavadbhir avitatha-gīrbhir varam asulabham abhiyācito yad amuṣyātmajo mayā sadṛśo bhūyād iti mamāham evābhirūpaḥ kaivalyād athāpi brahma-vādo na mṛṣā bhavitum arhati mamaiva hi mukhaṁ yad dvija-deva-kulam.</w:t>
      </w:r>
    </w:p>
    <w:p w:rsidR="006C10CA" w:rsidRPr="00BE06D0" w:rsidRDefault="006C10CA" w:rsidP="00C00566">
      <w:pPr>
        <w:rPr>
          <w:lang w:val="pl-PL"/>
        </w:rPr>
      </w:pPr>
      <w:r w:rsidRPr="00BE06D0">
        <w:rPr>
          <w:lang w:val="pl-PL"/>
        </w:rPr>
        <w:t>05030171 tata āgnīdhrīye’ṁśa-kalayāvatariṣyāmy ātma-tulyam anupalabhamānaḥ.</w:t>
      </w:r>
    </w:p>
    <w:p w:rsidR="006C10CA" w:rsidRPr="00BE06D0" w:rsidRDefault="006C10CA" w:rsidP="00C00566">
      <w:pPr>
        <w:rPr>
          <w:lang w:val="pl-PL"/>
        </w:rPr>
      </w:pPr>
      <w:r w:rsidRPr="00BE06D0">
        <w:rPr>
          <w:lang w:val="pl-PL"/>
        </w:rPr>
        <w:t>0503018 śrī-śuka uvāca</w:t>
      </w:r>
    </w:p>
    <w:p w:rsidR="006C10CA" w:rsidRPr="00BE06D0" w:rsidRDefault="006C10CA" w:rsidP="00C00566">
      <w:pPr>
        <w:rPr>
          <w:lang w:val="pl-PL"/>
        </w:rPr>
      </w:pPr>
      <w:r w:rsidRPr="00BE06D0">
        <w:rPr>
          <w:lang w:val="pl-PL"/>
        </w:rPr>
        <w:t>05030181 iti niśāmayantyā merudevyāḥ patim abhidhāyāntardadhe bhagavān.</w:t>
      </w:r>
    </w:p>
    <w:p w:rsidR="006C10CA" w:rsidRPr="00BE06D0" w:rsidRDefault="006C10CA" w:rsidP="00C00566">
      <w:pPr>
        <w:rPr>
          <w:lang w:val="pl-PL"/>
        </w:rPr>
      </w:pPr>
      <w:r w:rsidRPr="00BE06D0">
        <w:rPr>
          <w:lang w:val="pl-PL"/>
        </w:rPr>
        <w:t>0504001 śrī-śuka uvāca</w:t>
      </w:r>
    </w:p>
    <w:p w:rsidR="006C10CA" w:rsidRPr="00BE06D0" w:rsidRDefault="006C10CA" w:rsidP="00C00566">
      <w:pPr>
        <w:rPr>
          <w:lang w:val="pl-PL"/>
        </w:rPr>
      </w:pPr>
      <w:r w:rsidRPr="00BE06D0">
        <w:rPr>
          <w:lang w:val="pl-PL"/>
        </w:rPr>
        <w:t>05040011 atha ha tam utpattyaivābhivyajyamāna-bhagaval-lakṣaṇaṁ sāmyopaśama-vairāgyaiśvarya-mahā-vibhūtibhir anudinam edhamānānubhāvaṁ prakṛtayaḥ prajā brāhmaṇā devatāś cāvani-tala-samavanāyātitarāṁ jagṛdhuḥ.</w:t>
      </w:r>
    </w:p>
    <w:p w:rsidR="006C10CA" w:rsidRPr="00BE06D0" w:rsidRDefault="006C10CA" w:rsidP="00C00566">
      <w:pPr>
        <w:rPr>
          <w:lang w:val="pl-PL"/>
        </w:rPr>
      </w:pPr>
      <w:r w:rsidRPr="00BE06D0">
        <w:rPr>
          <w:lang w:val="pl-PL"/>
        </w:rPr>
        <w:t>05040021 tasya ha vā itthaṁ varṣmaṇā varīyasā bṛhac-chlokena caujasā balena śriyā yaśasā vīrya-śauryābhyāṁ ca pitā ṛṣabha itīdaṁ nāma cakāra.</w:t>
      </w:r>
    </w:p>
    <w:p w:rsidR="006C10CA" w:rsidRPr="00BE06D0" w:rsidRDefault="006C10CA" w:rsidP="00C00566">
      <w:pPr>
        <w:rPr>
          <w:lang w:val="pl-PL"/>
        </w:rPr>
      </w:pPr>
      <w:r w:rsidRPr="00BE06D0">
        <w:rPr>
          <w:lang w:val="pl-PL"/>
        </w:rPr>
        <w:t>05040031 yasya hīndraḥ spardhamāno bhagavān varṣe na vavarṣa tad avadhārya bhagavān ṛṣabhadevo yogeśvaraḥ prahasyātma-yogamāyayā sva-varṣam ajanābhaṁ nāmābhyavarṣat.</w:t>
      </w:r>
    </w:p>
    <w:p w:rsidR="006C10CA" w:rsidRPr="00BE06D0" w:rsidRDefault="006C10CA" w:rsidP="00C00566">
      <w:pPr>
        <w:rPr>
          <w:lang w:val="pl-PL"/>
        </w:rPr>
      </w:pPr>
      <w:r w:rsidRPr="00BE06D0">
        <w:rPr>
          <w:lang w:val="pl-PL"/>
        </w:rPr>
        <w:t>05040041 nābhis tu yathābhilaṣitaṁ suprajastvam avarudhyāti-pramoda-bhara-vihvalo gadgadākṣarayā girā svairaṁ gṛhīta-naraloka-sadharmaṁ bhagavantaṁ purāṇa-puruṣaṁ māyā-vilasita-matir vatsa tāteti sānurāgam upalālayan parāṁ nirvṛtim upagataḥ.</w:t>
      </w:r>
    </w:p>
    <w:p w:rsidR="006C10CA" w:rsidRPr="00BE06D0" w:rsidRDefault="006C10CA" w:rsidP="00C00566">
      <w:pPr>
        <w:rPr>
          <w:lang w:val="pl-PL"/>
        </w:rPr>
      </w:pPr>
      <w:r w:rsidRPr="00BE06D0">
        <w:rPr>
          <w:lang w:val="pl-PL"/>
        </w:rPr>
        <w:t>05040051 viditānurāgam āpaura-prakṛti jana-pado rājā nābhir ātmajaṁ samaya-setu-rakṣāyām abhiṣicya brāhmaṇeṣūpanidhāya saha merudevyā viśālāyāṁ prasanna-nipuṇena tapasā samādhi-yogena nara-nārāyaṇākhyaṁ bhagavantaṁ vāsudevam upāsīnaḥ kālena tan-mahimānam avāpa.</w:t>
      </w:r>
    </w:p>
    <w:p w:rsidR="006C10CA" w:rsidRPr="00BE06D0" w:rsidRDefault="006C10CA" w:rsidP="00C00566">
      <w:pPr>
        <w:rPr>
          <w:lang w:val="pl-PL"/>
        </w:rPr>
      </w:pPr>
      <w:r w:rsidRPr="00BE06D0">
        <w:rPr>
          <w:lang w:val="pl-PL"/>
        </w:rPr>
        <w:t>0504006 yasya ha pāṇḍaveya ślokāv udāharanti----</w:t>
      </w:r>
    </w:p>
    <w:p w:rsidR="006C10CA" w:rsidRPr="00BE06D0" w:rsidRDefault="006C10CA" w:rsidP="00C00566">
      <w:pPr>
        <w:rPr>
          <w:lang w:val="pl-PL"/>
        </w:rPr>
      </w:pPr>
      <w:r w:rsidRPr="00BE06D0">
        <w:rPr>
          <w:lang w:val="pl-PL"/>
        </w:rPr>
        <w:t>05040061 ko nu tat karma rājarṣer nābher anv ācaret pumān</w:t>
      </w:r>
    </w:p>
    <w:p w:rsidR="006C10CA" w:rsidRPr="00BE06D0" w:rsidRDefault="006C10CA" w:rsidP="00C00566">
      <w:pPr>
        <w:rPr>
          <w:lang w:val="pl-PL"/>
        </w:rPr>
      </w:pPr>
      <w:r w:rsidRPr="00BE06D0">
        <w:rPr>
          <w:lang w:val="pl-PL"/>
        </w:rPr>
        <w:t>05040063 apatyatām agād yasya hariḥ śuddhena karmaṇā</w:t>
      </w:r>
    </w:p>
    <w:p w:rsidR="006C10CA" w:rsidRPr="00BE06D0" w:rsidRDefault="006C10CA" w:rsidP="00C00566">
      <w:pPr>
        <w:rPr>
          <w:lang w:val="pl-PL"/>
        </w:rPr>
      </w:pPr>
      <w:r w:rsidRPr="00BE06D0">
        <w:rPr>
          <w:lang w:val="pl-PL"/>
        </w:rPr>
        <w:t>05040071 brahmaṇyo’nyaḥ kuto nābher viprā maṅgala-pūjitāḥ</w:t>
      </w:r>
    </w:p>
    <w:p w:rsidR="006C10CA" w:rsidRPr="00BE06D0" w:rsidRDefault="006C10CA" w:rsidP="00C00566">
      <w:pPr>
        <w:rPr>
          <w:lang w:val="pl-PL"/>
        </w:rPr>
      </w:pPr>
      <w:r w:rsidRPr="00BE06D0">
        <w:rPr>
          <w:lang w:val="pl-PL"/>
        </w:rPr>
        <w:t>05040073 yasya barhiṣi yajñeśaṁ darśayām āsur ojasā</w:t>
      </w:r>
    </w:p>
    <w:p w:rsidR="006C10CA" w:rsidRPr="00BE06D0" w:rsidRDefault="006C10CA" w:rsidP="00C00566">
      <w:pPr>
        <w:rPr>
          <w:lang w:val="pl-PL"/>
        </w:rPr>
      </w:pPr>
      <w:r w:rsidRPr="00BE06D0">
        <w:rPr>
          <w:lang w:val="pl-PL"/>
        </w:rPr>
        <w:t>05040081 atha ha bhagavān ṛṣabhadevaḥ sva-varṣaṁ karma-kṣetram anumanyamānaḥ pradarśita-gurukula-vāso labdha-varair gurubhir anujñāto gṛhamedhināṁ dharmān anuśikṣamāṇo jayantyām indra-dattāyām ubhaya-lakṣaṇaṁ karma samāmnāyāmnātam abhiyuñjann ātmajānām ātma-samānānāṁ śataṁ janayām āsa.</w:t>
      </w:r>
    </w:p>
    <w:p w:rsidR="006C10CA" w:rsidRPr="00BE06D0" w:rsidRDefault="006C10CA" w:rsidP="00C00566">
      <w:pPr>
        <w:rPr>
          <w:lang w:val="pl-PL"/>
        </w:rPr>
      </w:pPr>
      <w:r w:rsidRPr="00BE06D0">
        <w:rPr>
          <w:lang w:val="pl-PL"/>
        </w:rPr>
        <w:t>05040091 yeṣāṁ khalu mahā-yogī bharato jyeṣṭhaḥ śreṣṭha-guṇa āsīd yenedaṁ varṣaṁ bhāratam iti vyapadiśanti.</w:t>
      </w:r>
    </w:p>
    <w:p w:rsidR="006C10CA" w:rsidRPr="00BE06D0" w:rsidRDefault="006C10CA" w:rsidP="00C00566">
      <w:pPr>
        <w:rPr>
          <w:lang w:val="pl-PL"/>
        </w:rPr>
      </w:pPr>
      <w:r w:rsidRPr="00BE06D0">
        <w:rPr>
          <w:lang w:val="pl-PL"/>
        </w:rPr>
        <w:t>05040101 tam anu kuśāvarta ilāvarto brahmāvarto malayaḥ ketur bhadrasena indraspṛg vidarbhaḥ kīkaṭa iti nava navati pradhānāḥ.</w:t>
      </w:r>
    </w:p>
    <w:p w:rsidR="006C10CA" w:rsidRPr="00BE06D0" w:rsidRDefault="006C10CA" w:rsidP="00C00566">
      <w:pPr>
        <w:rPr>
          <w:lang w:val="pl-PL"/>
        </w:rPr>
      </w:pPr>
      <w:r w:rsidRPr="00BE06D0">
        <w:rPr>
          <w:lang w:val="pl-PL"/>
        </w:rPr>
        <w:t>05040111 kavir havir antarikṣaḥ prabuddhaḥ pippalāyanaḥ</w:t>
      </w:r>
    </w:p>
    <w:p w:rsidR="006C10CA" w:rsidRPr="00BE06D0" w:rsidRDefault="006C10CA" w:rsidP="00C00566">
      <w:pPr>
        <w:rPr>
          <w:lang w:val="pl-PL"/>
        </w:rPr>
      </w:pPr>
      <w:r w:rsidRPr="00BE06D0">
        <w:rPr>
          <w:lang w:val="pl-PL"/>
        </w:rPr>
        <w:t>05040113 āvirhotro’tha drumilaś camasaḥ karabhājanaḥ</w:t>
      </w:r>
    </w:p>
    <w:p w:rsidR="006C10CA" w:rsidRPr="00BE06D0" w:rsidRDefault="006C10CA" w:rsidP="00C00566">
      <w:pPr>
        <w:rPr>
          <w:lang w:val="pl-PL"/>
        </w:rPr>
      </w:pPr>
      <w:r w:rsidRPr="00BE06D0">
        <w:rPr>
          <w:lang w:val="pl-PL"/>
        </w:rPr>
        <w:t>05040121 iti bhāgavata-dharma-darśanā nava mahā-bhāgavatās teṣāṁ sucaritaṁ bhagavan-mahimopabṛṁhitaṁ vasudeva-nārada-saṁvādam upaśamāyanam upariṣṭād varṇayiṣyāmaḥ.</w:t>
      </w:r>
    </w:p>
    <w:p w:rsidR="006C10CA" w:rsidRPr="00BE06D0" w:rsidRDefault="006C10CA" w:rsidP="00C00566">
      <w:pPr>
        <w:rPr>
          <w:lang w:val="pl-PL"/>
        </w:rPr>
      </w:pPr>
      <w:r w:rsidRPr="00BE06D0">
        <w:rPr>
          <w:lang w:val="pl-PL"/>
        </w:rPr>
        <w:t>05040131 yavīyāṁsa ekāśītir jāyanteyāḥ pitur ādeśakarā mahā-śālīnā mahā-śrotriyā yajña-śīlāḥ karma-viśuddhā brāhmaṇā babhūvuḥ.</w:t>
      </w:r>
    </w:p>
    <w:p w:rsidR="006C10CA" w:rsidRPr="00BE06D0" w:rsidRDefault="006C10CA" w:rsidP="00C00566">
      <w:pPr>
        <w:rPr>
          <w:lang w:val="pl-PL"/>
        </w:rPr>
      </w:pPr>
      <w:r w:rsidRPr="00BE06D0">
        <w:rPr>
          <w:lang w:val="pl-PL"/>
        </w:rPr>
        <w:t>05040141 bhagavān ṛṣabha-saṁjña ātma-tantraḥ svayaṁ nitya-nivṛttānartha-paramparaḥ kevalānandānubhava īśvara eva viparītavat karmāṇy ārabhamāṇaḥ kālenānugataṁ dharmam ācaraṇenopaśikṣayann atad-vidāṁ sama upaśānto maitraḥ kāruṇiko dharmārtha-yaśaḥ-prajānandāmṛtāvarodhena gṛheṣu lokaṁ niyamayat.</w:t>
      </w:r>
    </w:p>
    <w:p w:rsidR="006C10CA" w:rsidRPr="00BE06D0" w:rsidRDefault="006C10CA" w:rsidP="00C00566">
      <w:pPr>
        <w:rPr>
          <w:lang w:val="pl-PL"/>
        </w:rPr>
      </w:pPr>
      <w:r w:rsidRPr="00BE06D0">
        <w:rPr>
          <w:lang w:val="pl-PL"/>
        </w:rPr>
        <w:t>05040151 yad yac chīrṣaṇyācaritaṁ tat tad anuvartate lokaḥ.</w:t>
      </w:r>
    </w:p>
    <w:p w:rsidR="006C10CA" w:rsidRPr="00BE06D0" w:rsidRDefault="006C10CA" w:rsidP="00C00566">
      <w:pPr>
        <w:rPr>
          <w:lang w:val="pl-PL"/>
        </w:rPr>
      </w:pPr>
      <w:r w:rsidRPr="00BE06D0">
        <w:rPr>
          <w:lang w:val="pl-PL"/>
        </w:rPr>
        <w:t>05040161 yadyapi sva-viditaṁ sakala-dharmaṁ brāhmaṁ guhyaṁ brāhmaṇair darśita-mārgeṇa sāmādibhir upāyair janatām anuśaśāsa.</w:t>
      </w:r>
    </w:p>
    <w:p w:rsidR="006C10CA" w:rsidRPr="00BE06D0" w:rsidRDefault="006C10CA" w:rsidP="00C00566">
      <w:pPr>
        <w:rPr>
          <w:lang w:val="pl-PL"/>
        </w:rPr>
      </w:pPr>
      <w:r w:rsidRPr="00BE06D0">
        <w:rPr>
          <w:lang w:val="pl-PL"/>
        </w:rPr>
        <w:t>05040171 dravya-deśa-kāla-vayaḥ-śraddhartvig-vividhoddeśopacitaiḥ sarvair api kratubhir yathopadeśaṁ śata-kṛtva iyāja.</w:t>
      </w:r>
    </w:p>
    <w:p w:rsidR="006C10CA" w:rsidRPr="00BE06D0" w:rsidRDefault="006C10CA" w:rsidP="00C00566">
      <w:pPr>
        <w:rPr>
          <w:lang w:val="pl-PL"/>
        </w:rPr>
      </w:pPr>
      <w:r w:rsidRPr="00BE06D0">
        <w:rPr>
          <w:lang w:val="pl-PL"/>
        </w:rPr>
        <w:t>05040181 bhagavatarṣabheṇa parirakṣyamāṇa etasmin varṣe na kaścana puruṣo vāñchaty avidyamānam ivātmano’nyasmāt kathañcana kimapi karhicid avekṣate bhartary anusavanaṁ vijṛmbhita-snehātiśayam antareṇa.</w:t>
      </w:r>
    </w:p>
    <w:p w:rsidR="006C10CA" w:rsidRPr="00BE06D0" w:rsidRDefault="006C10CA" w:rsidP="00C00566">
      <w:pPr>
        <w:rPr>
          <w:lang w:val="pl-PL"/>
        </w:rPr>
      </w:pPr>
      <w:r w:rsidRPr="00BE06D0">
        <w:rPr>
          <w:lang w:val="pl-PL"/>
        </w:rPr>
        <w:t>05040191 sa kadācid aṭamāno bhagavān ṛṣabho brahmāvarta-gato brahmarṣi-pravara-sabhāyāṁ prajānāṁ niśāmayantīnām ātmajān avahitātmanaḥ praśraya-praṇaya-bhara-suyantritān apy upaśikṣayann iti hovāca.</w:t>
      </w:r>
    </w:p>
    <w:p w:rsidR="006C10CA" w:rsidRPr="00BE06D0" w:rsidRDefault="006C10CA" w:rsidP="00C00566">
      <w:pPr>
        <w:rPr>
          <w:lang w:val="pl-PL"/>
        </w:rPr>
      </w:pPr>
      <w:r w:rsidRPr="00BE06D0">
        <w:rPr>
          <w:lang w:val="pl-PL"/>
        </w:rPr>
        <w:t>0505001 ṛṣabha uvāca</w:t>
      </w:r>
    </w:p>
    <w:p w:rsidR="006C10CA" w:rsidRPr="00BE06D0" w:rsidRDefault="006C10CA" w:rsidP="00C00566">
      <w:pPr>
        <w:rPr>
          <w:lang w:val="pl-PL"/>
        </w:rPr>
      </w:pPr>
      <w:r w:rsidRPr="00BE06D0">
        <w:rPr>
          <w:lang w:val="pl-PL"/>
        </w:rPr>
        <w:t>05050011 nāyaṁ deho deha-bhājāṁ nṛloke</w:t>
      </w:r>
    </w:p>
    <w:p w:rsidR="006C10CA" w:rsidRPr="00BE06D0" w:rsidRDefault="006C10CA" w:rsidP="00C00566">
      <w:pPr>
        <w:rPr>
          <w:lang w:val="pl-PL"/>
        </w:rPr>
      </w:pPr>
      <w:r w:rsidRPr="00BE06D0">
        <w:rPr>
          <w:lang w:val="pl-PL"/>
        </w:rPr>
        <w:t>05050012 kaṣṭān kāmān arhate viḍ-bhujāṁ ye</w:t>
      </w:r>
    </w:p>
    <w:p w:rsidR="006C10CA" w:rsidRPr="00BE06D0" w:rsidRDefault="006C10CA" w:rsidP="00C00566">
      <w:pPr>
        <w:rPr>
          <w:lang w:val="pl-PL"/>
        </w:rPr>
      </w:pPr>
      <w:r w:rsidRPr="00BE06D0">
        <w:rPr>
          <w:lang w:val="pl-PL"/>
        </w:rPr>
        <w:t>05050013 tapo divyaṁ putrakā yena sattvaṁ</w:t>
      </w:r>
    </w:p>
    <w:p w:rsidR="006C10CA" w:rsidRPr="00BE06D0" w:rsidRDefault="006C10CA" w:rsidP="00C00566">
      <w:pPr>
        <w:rPr>
          <w:lang w:val="pl-PL"/>
        </w:rPr>
      </w:pPr>
      <w:r w:rsidRPr="00BE06D0">
        <w:rPr>
          <w:lang w:val="pl-PL"/>
        </w:rPr>
        <w:t>05050014 śuddhyed yasmād brahma-saukhyaṁ tv anantam</w:t>
      </w:r>
    </w:p>
    <w:p w:rsidR="006C10CA" w:rsidRPr="00BE06D0" w:rsidRDefault="006C10CA" w:rsidP="00C00566">
      <w:pPr>
        <w:rPr>
          <w:lang w:val="pl-PL"/>
        </w:rPr>
      </w:pPr>
      <w:r w:rsidRPr="00BE06D0">
        <w:rPr>
          <w:lang w:val="pl-PL"/>
        </w:rPr>
        <w:t>05050021 mahat-sevāṁ dvāram āhur vimuktes</w:t>
      </w:r>
    </w:p>
    <w:p w:rsidR="006C10CA" w:rsidRPr="00BE06D0" w:rsidRDefault="006C10CA" w:rsidP="00C00566">
      <w:pPr>
        <w:rPr>
          <w:lang w:val="pl-PL"/>
        </w:rPr>
      </w:pPr>
      <w:r w:rsidRPr="00BE06D0">
        <w:rPr>
          <w:lang w:val="pl-PL"/>
        </w:rPr>
        <w:t>05050022 tamo-dvāraṁ yoṣitāṁ saṅgi-saṅgam</w:t>
      </w:r>
    </w:p>
    <w:p w:rsidR="006C10CA" w:rsidRPr="00BE06D0" w:rsidRDefault="006C10CA" w:rsidP="00C00566">
      <w:pPr>
        <w:rPr>
          <w:lang w:val="pl-PL"/>
        </w:rPr>
      </w:pPr>
      <w:r w:rsidRPr="00BE06D0">
        <w:rPr>
          <w:lang w:val="pl-PL"/>
        </w:rPr>
        <w:t>05050023 mahāntas te sama-cittāḥ praśāntā</w:t>
      </w:r>
    </w:p>
    <w:p w:rsidR="006C10CA" w:rsidRPr="00BE06D0" w:rsidRDefault="006C10CA" w:rsidP="00C00566">
      <w:pPr>
        <w:rPr>
          <w:lang w:val="pl-PL"/>
        </w:rPr>
      </w:pPr>
      <w:r w:rsidRPr="00BE06D0">
        <w:rPr>
          <w:lang w:val="pl-PL"/>
        </w:rPr>
        <w:t>05050024 vimanyavaḥ suhṛdaḥ sādhavo ye</w:t>
      </w:r>
    </w:p>
    <w:p w:rsidR="006C10CA" w:rsidRPr="00BE06D0" w:rsidRDefault="006C10CA" w:rsidP="00C00566">
      <w:pPr>
        <w:rPr>
          <w:lang w:val="pl-PL"/>
        </w:rPr>
      </w:pPr>
      <w:r w:rsidRPr="00BE06D0">
        <w:rPr>
          <w:lang w:val="pl-PL"/>
        </w:rPr>
        <w:t>05050031 ye vā mayīśe kṛta-sauhṛdārthā</w:t>
      </w:r>
    </w:p>
    <w:p w:rsidR="006C10CA" w:rsidRPr="00BE06D0" w:rsidRDefault="006C10CA" w:rsidP="00C00566">
      <w:pPr>
        <w:rPr>
          <w:lang w:val="pl-PL"/>
        </w:rPr>
      </w:pPr>
      <w:r w:rsidRPr="00BE06D0">
        <w:rPr>
          <w:lang w:val="pl-PL"/>
        </w:rPr>
        <w:t>05050032 janeṣu dehambhara-vārtikeṣu</w:t>
      </w:r>
    </w:p>
    <w:p w:rsidR="006C10CA" w:rsidRPr="00BE06D0" w:rsidRDefault="006C10CA" w:rsidP="00C00566">
      <w:pPr>
        <w:rPr>
          <w:lang w:val="pl-PL"/>
        </w:rPr>
      </w:pPr>
      <w:r w:rsidRPr="00BE06D0">
        <w:rPr>
          <w:lang w:val="pl-PL"/>
        </w:rPr>
        <w:t>05050033 gṛheṣu jāyātmaja-rātimatsu</w:t>
      </w:r>
    </w:p>
    <w:p w:rsidR="006C10CA" w:rsidRPr="00BE06D0" w:rsidRDefault="006C10CA" w:rsidP="00C00566">
      <w:pPr>
        <w:rPr>
          <w:lang w:val="pl-PL"/>
        </w:rPr>
      </w:pPr>
      <w:r w:rsidRPr="00BE06D0">
        <w:rPr>
          <w:lang w:val="pl-PL"/>
        </w:rPr>
        <w:t>05050034 na prīti-yuktā yāvad-arthāś ca loke</w:t>
      </w:r>
    </w:p>
    <w:p w:rsidR="006C10CA" w:rsidRPr="00BE06D0" w:rsidRDefault="006C10CA" w:rsidP="00C00566">
      <w:pPr>
        <w:rPr>
          <w:lang w:val="pl-PL"/>
        </w:rPr>
      </w:pPr>
      <w:r w:rsidRPr="00BE06D0">
        <w:rPr>
          <w:lang w:val="pl-PL"/>
        </w:rPr>
        <w:t>05050041 nūnaṁ pramattaḥ kurute vikarma</w:t>
      </w:r>
    </w:p>
    <w:p w:rsidR="006C10CA" w:rsidRPr="00BE06D0" w:rsidRDefault="006C10CA" w:rsidP="00C00566">
      <w:pPr>
        <w:rPr>
          <w:lang w:val="pl-PL"/>
        </w:rPr>
      </w:pPr>
      <w:r w:rsidRPr="00BE06D0">
        <w:rPr>
          <w:lang w:val="pl-PL"/>
        </w:rPr>
        <w:t>05050042 yad indriya-prītaya āpṛṇoti</w:t>
      </w:r>
    </w:p>
    <w:p w:rsidR="006C10CA" w:rsidRPr="00BE06D0" w:rsidRDefault="006C10CA" w:rsidP="00C00566">
      <w:pPr>
        <w:rPr>
          <w:lang w:val="pl-PL"/>
        </w:rPr>
      </w:pPr>
      <w:r w:rsidRPr="00BE06D0">
        <w:rPr>
          <w:lang w:val="pl-PL"/>
        </w:rPr>
        <w:t>05050043 na sādhu manye yata ātmano’yam</w:t>
      </w:r>
    </w:p>
    <w:p w:rsidR="006C10CA" w:rsidRPr="00BE06D0" w:rsidRDefault="006C10CA" w:rsidP="00C00566">
      <w:pPr>
        <w:rPr>
          <w:lang w:val="pl-PL"/>
        </w:rPr>
      </w:pPr>
      <w:r w:rsidRPr="00BE06D0">
        <w:rPr>
          <w:lang w:val="pl-PL"/>
        </w:rPr>
        <w:t>05050044 asann api kleśada āsa dehaḥ</w:t>
      </w:r>
    </w:p>
    <w:p w:rsidR="006C10CA" w:rsidRPr="00BE06D0" w:rsidRDefault="006C10CA" w:rsidP="00C00566">
      <w:pPr>
        <w:rPr>
          <w:lang w:val="pl-PL"/>
        </w:rPr>
      </w:pPr>
      <w:r w:rsidRPr="00BE06D0">
        <w:rPr>
          <w:lang w:val="pl-PL"/>
        </w:rPr>
        <w:t>05050051 parābhavas tāvad abodha-jāto</w:t>
      </w:r>
    </w:p>
    <w:p w:rsidR="006C10CA" w:rsidRPr="00BE06D0" w:rsidRDefault="006C10CA" w:rsidP="00C00566">
      <w:pPr>
        <w:rPr>
          <w:lang w:val="pl-PL"/>
        </w:rPr>
      </w:pPr>
      <w:r w:rsidRPr="00BE06D0">
        <w:rPr>
          <w:lang w:val="pl-PL"/>
        </w:rPr>
        <w:t>05050052 yāvan na jijñāsata ātma-tattvam</w:t>
      </w:r>
    </w:p>
    <w:p w:rsidR="006C10CA" w:rsidRPr="00BE06D0" w:rsidRDefault="006C10CA" w:rsidP="00C00566">
      <w:pPr>
        <w:rPr>
          <w:lang w:val="pl-PL"/>
        </w:rPr>
      </w:pPr>
      <w:r w:rsidRPr="00BE06D0">
        <w:rPr>
          <w:lang w:val="pl-PL"/>
        </w:rPr>
        <w:t>05050053 yāvat kriyās tāvad idaṁ mano vai</w:t>
      </w:r>
    </w:p>
    <w:p w:rsidR="006C10CA" w:rsidRPr="00BE06D0" w:rsidRDefault="006C10CA" w:rsidP="00C00566">
      <w:pPr>
        <w:rPr>
          <w:lang w:val="pl-PL"/>
        </w:rPr>
      </w:pPr>
      <w:r w:rsidRPr="00BE06D0">
        <w:rPr>
          <w:lang w:val="pl-PL"/>
        </w:rPr>
        <w:t>05050054 karmātmakaṁ yena śarīra-bandhaḥ</w:t>
      </w:r>
    </w:p>
    <w:p w:rsidR="006C10CA" w:rsidRPr="00BE06D0" w:rsidRDefault="006C10CA" w:rsidP="00C00566">
      <w:pPr>
        <w:rPr>
          <w:lang w:val="pl-PL"/>
        </w:rPr>
      </w:pPr>
      <w:r w:rsidRPr="00BE06D0">
        <w:rPr>
          <w:lang w:val="pl-PL"/>
        </w:rPr>
        <w:t>05050061 evaṁ manaḥ karma-vaśaṁ prayuṅkte</w:t>
      </w:r>
    </w:p>
    <w:p w:rsidR="006C10CA" w:rsidRPr="00BE06D0" w:rsidRDefault="006C10CA" w:rsidP="00C00566">
      <w:pPr>
        <w:rPr>
          <w:lang w:val="pl-PL"/>
        </w:rPr>
      </w:pPr>
      <w:r w:rsidRPr="00BE06D0">
        <w:rPr>
          <w:lang w:val="pl-PL"/>
        </w:rPr>
        <w:t>05050062 avidyayātmany upadhīyamāne</w:t>
      </w:r>
    </w:p>
    <w:p w:rsidR="006C10CA" w:rsidRPr="00BE06D0" w:rsidRDefault="006C10CA" w:rsidP="00C00566">
      <w:pPr>
        <w:rPr>
          <w:lang w:val="pl-PL"/>
        </w:rPr>
      </w:pPr>
      <w:r w:rsidRPr="00BE06D0">
        <w:rPr>
          <w:lang w:val="pl-PL"/>
        </w:rPr>
        <w:t>05050063 prītir na yāvan mayi vāsudeve</w:t>
      </w:r>
    </w:p>
    <w:p w:rsidR="006C10CA" w:rsidRPr="00BE06D0" w:rsidRDefault="006C10CA" w:rsidP="00C00566">
      <w:pPr>
        <w:rPr>
          <w:lang w:val="pl-PL"/>
        </w:rPr>
      </w:pPr>
      <w:r w:rsidRPr="00BE06D0">
        <w:rPr>
          <w:lang w:val="pl-PL"/>
        </w:rPr>
        <w:t>05050064 na mucyate deha-yogena tāvat</w:t>
      </w:r>
    </w:p>
    <w:p w:rsidR="006C10CA" w:rsidRPr="00BE06D0" w:rsidRDefault="006C10CA" w:rsidP="00C00566">
      <w:pPr>
        <w:rPr>
          <w:lang w:val="pl-PL"/>
        </w:rPr>
      </w:pPr>
      <w:r w:rsidRPr="00BE06D0">
        <w:rPr>
          <w:lang w:val="pl-PL"/>
        </w:rPr>
        <w:t>05050071 yadā na paśyaty ayathā guṇehāṁ</w:t>
      </w:r>
    </w:p>
    <w:p w:rsidR="006C10CA" w:rsidRPr="00BE06D0" w:rsidRDefault="006C10CA" w:rsidP="00C00566">
      <w:pPr>
        <w:rPr>
          <w:lang w:val="pl-PL"/>
        </w:rPr>
      </w:pPr>
      <w:r w:rsidRPr="00BE06D0">
        <w:rPr>
          <w:lang w:val="pl-PL"/>
        </w:rPr>
        <w:t>05050072 svārthe pramattaḥ sahasā vipaścit</w:t>
      </w:r>
    </w:p>
    <w:p w:rsidR="006C10CA" w:rsidRPr="00BE06D0" w:rsidRDefault="006C10CA" w:rsidP="00C00566">
      <w:pPr>
        <w:rPr>
          <w:lang w:val="pl-PL"/>
        </w:rPr>
      </w:pPr>
      <w:r w:rsidRPr="00BE06D0">
        <w:rPr>
          <w:lang w:val="pl-PL"/>
        </w:rPr>
        <w:t>05050073 gata-smṛtir vindati tatra tāpān</w:t>
      </w:r>
    </w:p>
    <w:p w:rsidR="006C10CA" w:rsidRPr="00BE06D0" w:rsidRDefault="006C10CA" w:rsidP="00C00566">
      <w:pPr>
        <w:rPr>
          <w:lang w:val="pl-PL"/>
        </w:rPr>
      </w:pPr>
      <w:r w:rsidRPr="00BE06D0">
        <w:rPr>
          <w:lang w:val="pl-PL"/>
        </w:rPr>
        <w:t>05050074 āsādya maithunyam agāram ajñaḥ</w:t>
      </w:r>
    </w:p>
    <w:p w:rsidR="006C10CA" w:rsidRPr="00BE06D0" w:rsidRDefault="006C10CA" w:rsidP="00C00566">
      <w:pPr>
        <w:rPr>
          <w:lang w:val="pl-PL"/>
        </w:rPr>
      </w:pPr>
      <w:r w:rsidRPr="00BE06D0">
        <w:rPr>
          <w:lang w:val="pl-PL"/>
        </w:rPr>
        <w:t>05050081 puṁsaḥ striyā mithunī-bhāvam etaṁ</w:t>
      </w:r>
    </w:p>
    <w:p w:rsidR="006C10CA" w:rsidRPr="00BE06D0" w:rsidRDefault="006C10CA" w:rsidP="00C00566">
      <w:pPr>
        <w:rPr>
          <w:lang w:val="pl-PL"/>
        </w:rPr>
      </w:pPr>
      <w:r w:rsidRPr="00BE06D0">
        <w:rPr>
          <w:lang w:val="pl-PL"/>
        </w:rPr>
        <w:t>05050082 tayor mitho hṛdaya-granthim āhuḥ</w:t>
      </w:r>
    </w:p>
    <w:p w:rsidR="006C10CA" w:rsidRPr="00BE06D0" w:rsidRDefault="006C10CA" w:rsidP="00C00566">
      <w:pPr>
        <w:rPr>
          <w:lang w:val="pl-PL"/>
        </w:rPr>
      </w:pPr>
      <w:r w:rsidRPr="00BE06D0">
        <w:rPr>
          <w:lang w:val="pl-PL"/>
        </w:rPr>
        <w:t>05050083 ato gṛha-kṣetra-sutāpta-vittair</w:t>
      </w:r>
    </w:p>
    <w:p w:rsidR="006C10CA" w:rsidRPr="00BE06D0" w:rsidRDefault="006C10CA" w:rsidP="00C00566">
      <w:pPr>
        <w:rPr>
          <w:lang w:val="pl-PL"/>
        </w:rPr>
      </w:pPr>
      <w:r w:rsidRPr="00BE06D0">
        <w:rPr>
          <w:lang w:val="pl-PL"/>
        </w:rPr>
        <w:t>05050084 janasya moho’yam ahaṁ mameti</w:t>
      </w:r>
    </w:p>
    <w:p w:rsidR="006C10CA" w:rsidRPr="00BE06D0" w:rsidRDefault="006C10CA" w:rsidP="00C00566">
      <w:pPr>
        <w:rPr>
          <w:lang w:val="pl-PL"/>
        </w:rPr>
      </w:pPr>
      <w:r w:rsidRPr="00BE06D0">
        <w:rPr>
          <w:lang w:val="pl-PL"/>
        </w:rPr>
        <w:t>05050091 yadā mano-hṛdaya-granthir asya</w:t>
      </w:r>
    </w:p>
    <w:p w:rsidR="006C10CA" w:rsidRPr="00BE06D0" w:rsidRDefault="006C10CA" w:rsidP="00C00566">
      <w:pPr>
        <w:rPr>
          <w:lang w:val="pl-PL"/>
        </w:rPr>
      </w:pPr>
      <w:r w:rsidRPr="00BE06D0">
        <w:rPr>
          <w:lang w:val="pl-PL"/>
        </w:rPr>
        <w:t>05050092 karmānubaddho dṛḍha āślatheta</w:t>
      </w:r>
    </w:p>
    <w:p w:rsidR="006C10CA" w:rsidRPr="00BE06D0" w:rsidRDefault="006C10CA" w:rsidP="00C00566">
      <w:pPr>
        <w:rPr>
          <w:lang w:val="pl-PL"/>
        </w:rPr>
      </w:pPr>
      <w:r w:rsidRPr="00BE06D0">
        <w:rPr>
          <w:lang w:val="pl-PL"/>
        </w:rPr>
        <w:t>05050093 tadā janaḥ samparivartate’smād</w:t>
      </w:r>
    </w:p>
    <w:p w:rsidR="006C10CA" w:rsidRPr="00BE06D0" w:rsidRDefault="006C10CA" w:rsidP="00C00566">
      <w:pPr>
        <w:rPr>
          <w:lang w:val="pl-PL"/>
        </w:rPr>
      </w:pPr>
      <w:r w:rsidRPr="00BE06D0">
        <w:rPr>
          <w:lang w:val="pl-PL"/>
        </w:rPr>
        <w:t>05050094 muktaḥ paraṁ yāty atihāya hetum</w:t>
      </w:r>
    </w:p>
    <w:p w:rsidR="006C10CA" w:rsidRPr="00BE06D0" w:rsidRDefault="006C10CA" w:rsidP="00C00566">
      <w:pPr>
        <w:rPr>
          <w:lang w:val="pl-PL"/>
        </w:rPr>
      </w:pPr>
      <w:r w:rsidRPr="00BE06D0">
        <w:rPr>
          <w:lang w:val="pl-PL"/>
        </w:rPr>
        <w:t>05050101 haṁse gurau mayi bhaktyānuvṛtyā</w:t>
      </w:r>
    </w:p>
    <w:p w:rsidR="006C10CA" w:rsidRPr="00BE06D0" w:rsidRDefault="006C10CA" w:rsidP="00C00566">
      <w:pPr>
        <w:rPr>
          <w:lang w:val="pl-PL"/>
        </w:rPr>
      </w:pPr>
      <w:r w:rsidRPr="00BE06D0">
        <w:rPr>
          <w:lang w:val="pl-PL"/>
        </w:rPr>
        <w:t>05050102 vitṛṣṇayā dvandva-titikṣayā ca</w:t>
      </w:r>
    </w:p>
    <w:p w:rsidR="006C10CA" w:rsidRPr="00BE06D0" w:rsidRDefault="006C10CA" w:rsidP="00C00566">
      <w:pPr>
        <w:rPr>
          <w:lang w:val="pl-PL"/>
        </w:rPr>
      </w:pPr>
      <w:r w:rsidRPr="00BE06D0">
        <w:rPr>
          <w:lang w:val="pl-PL"/>
        </w:rPr>
        <w:t>05050103 sarvatra jantor vyasanāvagatyā</w:t>
      </w:r>
    </w:p>
    <w:p w:rsidR="006C10CA" w:rsidRPr="00BE06D0" w:rsidRDefault="006C10CA" w:rsidP="00C00566">
      <w:pPr>
        <w:rPr>
          <w:lang w:val="pl-PL"/>
        </w:rPr>
      </w:pPr>
      <w:r w:rsidRPr="00BE06D0">
        <w:rPr>
          <w:lang w:val="pl-PL"/>
        </w:rPr>
        <w:t>05050104 jijñāsayā tapasehā-nivṛttyā</w:t>
      </w:r>
    </w:p>
    <w:p w:rsidR="006C10CA" w:rsidRPr="00BE06D0" w:rsidRDefault="006C10CA" w:rsidP="00C00566">
      <w:pPr>
        <w:rPr>
          <w:lang w:val="pl-PL"/>
        </w:rPr>
      </w:pPr>
      <w:r w:rsidRPr="00BE06D0">
        <w:rPr>
          <w:lang w:val="pl-PL"/>
        </w:rPr>
        <w:t>05050111 mat-karmabhir mat-kathayā ca nityaṁ</w:t>
      </w:r>
    </w:p>
    <w:p w:rsidR="006C10CA" w:rsidRPr="00BE06D0" w:rsidRDefault="006C10CA" w:rsidP="00C00566">
      <w:pPr>
        <w:rPr>
          <w:lang w:val="pl-PL"/>
        </w:rPr>
      </w:pPr>
      <w:r w:rsidRPr="00BE06D0">
        <w:rPr>
          <w:lang w:val="pl-PL"/>
        </w:rPr>
        <w:t>05050112 mad-deva-saṅgād guṇa-kīrtanān me</w:t>
      </w:r>
    </w:p>
    <w:p w:rsidR="006C10CA" w:rsidRPr="00BE06D0" w:rsidRDefault="006C10CA" w:rsidP="00C00566">
      <w:pPr>
        <w:rPr>
          <w:lang w:val="pl-PL"/>
        </w:rPr>
      </w:pPr>
      <w:r w:rsidRPr="00BE06D0">
        <w:rPr>
          <w:lang w:val="pl-PL"/>
        </w:rPr>
        <w:t>05050113 nirvaira-sāmyopaśamena putrā</w:t>
      </w:r>
    </w:p>
    <w:p w:rsidR="006C10CA" w:rsidRPr="00BE06D0" w:rsidRDefault="006C10CA" w:rsidP="00C00566">
      <w:pPr>
        <w:rPr>
          <w:lang w:val="pl-PL"/>
        </w:rPr>
      </w:pPr>
      <w:r w:rsidRPr="00BE06D0">
        <w:rPr>
          <w:lang w:val="pl-PL"/>
        </w:rPr>
        <w:t>05050114 jihāsayā deha-gehātma-buddheḥ</w:t>
      </w:r>
    </w:p>
    <w:p w:rsidR="006C10CA" w:rsidRPr="00BE06D0" w:rsidRDefault="006C10CA" w:rsidP="00C00566">
      <w:pPr>
        <w:rPr>
          <w:lang w:val="pl-PL"/>
        </w:rPr>
      </w:pPr>
      <w:r w:rsidRPr="00BE06D0">
        <w:rPr>
          <w:lang w:val="pl-PL"/>
        </w:rPr>
        <w:t>05050121 adhyātma-yogena vivikta-sevayā</w:t>
      </w:r>
    </w:p>
    <w:p w:rsidR="006C10CA" w:rsidRPr="00BE06D0" w:rsidRDefault="006C10CA" w:rsidP="00C00566">
      <w:pPr>
        <w:rPr>
          <w:lang w:val="pl-PL"/>
        </w:rPr>
      </w:pPr>
      <w:r w:rsidRPr="00BE06D0">
        <w:rPr>
          <w:lang w:val="pl-PL"/>
        </w:rPr>
        <w:t>05050122 prāṇendriyātmābhijayena sadhryak</w:t>
      </w:r>
    </w:p>
    <w:p w:rsidR="006C10CA" w:rsidRPr="00BE06D0" w:rsidRDefault="006C10CA" w:rsidP="00C00566">
      <w:pPr>
        <w:rPr>
          <w:lang w:val="pl-PL"/>
        </w:rPr>
      </w:pPr>
      <w:r w:rsidRPr="00BE06D0">
        <w:rPr>
          <w:lang w:val="pl-PL"/>
        </w:rPr>
        <w:t>05050123 sac-chraddhayā brahmacaryeṇa śaśvad</w:t>
      </w:r>
    </w:p>
    <w:p w:rsidR="006C10CA" w:rsidRPr="00BE06D0" w:rsidRDefault="006C10CA" w:rsidP="00C00566">
      <w:pPr>
        <w:rPr>
          <w:lang w:val="pl-PL"/>
        </w:rPr>
      </w:pPr>
      <w:r w:rsidRPr="00BE06D0">
        <w:rPr>
          <w:lang w:val="pl-PL"/>
        </w:rPr>
        <w:t>05050124 asampramādena yamena vācām</w:t>
      </w:r>
    </w:p>
    <w:p w:rsidR="006C10CA" w:rsidRPr="00BE06D0" w:rsidRDefault="006C10CA" w:rsidP="00C00566">
      <w:pPr>
        <w:rPr>
          <w:lang w:val="pl-PL"/>
        </w:rPr>
      </w:pPr>
      <w:r w:rsidRPr="00BE06D0">
        <w:rPr>
          <w:lang w:val="pl-PL"/>
        </w:rPr>
        <w:t>05050131 sarvatra mad-bhāva-vicakṣaṇena</w:t>
      </w:r>
    </w:p>
    <w:p w:rsidR="006C10CA" w:rsidRPr="00BE06D0" w:rsidRDefault="006C10CA" w:rsidP="00C00566">
      <w:pPr>
        <w:rPr>
          <w:lang w:val="pl-PL"/>
        </w:rPr>
      </w:pPr>
      <w:r w:rsidRPr="00BE06D0">
        <w:rPr>
          <w:lang w:val="pl-PL"/>
        </w:rPr>
        <w:t>05050132 jñānena vijñāna-virājitena</w:t>
      </w:r>
    </w:p>
    <w:p w:rsidR="006C10CA" w:rsidRPr="00BE06D0" w:rsidRDefault="006C10CA" w:rsidP="00C00566">
      <w:pPr>
        <w:rPr>
          <w:lang w:val="pl-PL"/>
        </w:rPr>
      </w:pPr>
      <w:r w:rsidRPr="00BE06D0">
        <w:rPr>
          <w:lang w:val="pl-PL"/>
        </w:rPr>
        <w:t>05050133 yogena dhṛty-udyama-sattva-yukto</w:t>
      </w:r>
    </w:p>
    <w:p w:rsidR="006C10CA" w:rsidRPr="00BE06D0" w:rsidRDefault="006C10CA" w:rsidP="00C00566">
      <w:pPr>
        <w:rPr>
          <w:lang w:val="pl-PL"/>
        </w:rPr>
      </w:pPr>
      <w:r w:rsidRPr="00BE06D0">
        <w:rPr>
          <w:lang w:val="pl-PL"/>
        </w:rPr>
        <w:t>05050134 liṅgaṁ vyapohet kuśalo’ham-ākhyam</w:t>
      </w:r>
    </w:p>
    <w:p w:rsidR="006C10CA" w:rsidRPr="00BE06D0" w:rsidRDefault="006C10CA" w:rsidP="00C00566">
      <w:pPr>
        <w:rPr>
          <w:lang w:val="pl-PL"/>
        </w:rPr>
      </w:pPr>
      <w:r w:rsidRPr="00BE06D0">
        <w:rPr>
          <w:lang w:val="pl-PL"/>
        </w:rPr>
        <w:t>05050141 karmāśayaṁ hṛdaya-granthi-bandham</w:t>
      </w:r>
    </w:p>
    <w:p w:rsidR="006C10CA" w:rsidRPr="00BE06D0" w:rsidRDefault="006C10CA" w:rsidP="00C00566">
      <w:pPr>
        <w:rPr>
          <w:lang w:val="pl-PL"/>
        </w:rPr>
      </w:pPr>
      <w:r w:rsidRPr="00BE06D0">
        <w:rPr>
          <w:lang w:val="pl-PL"/>
        </w:rPr>
        <w:t>05050142 avidyayāsāditam apramattaḥ</w:t>
      </w:r>
    </w:p>
    <w:p w:rsidR="006C10CA" w:rsidRPr="00BE06D0" w:rsidRDefault="006C10CA" w:rsidP="00C00566">
      <w:pPr>
        <w:rPr>
          <w:lang w:val="pl-PL"/>
        </w:rPr>
      </w:pPr>
      <w:r w:rsidRPr="00BE06D0">
        <w:rPr>
          <w:lang w:val="pl-PL"/>
        </w:rPr>
        <w:t>05050143 anena yogena yathopadeśaṁ</w:t>
      </w:r>
    </w:p>
    <w:p w:rsidR="006C10CA" w:rsidRPr="00BE06D0" w:rsidRDefault="006C10CA" w:rsidP="00C00566">
      <w:pPr>
        <w:rPr>
          <w:lang w:val="pl-PL"/>
        </w:rPr>
      </w:pPr>
      <w:r w:rsidRPr="00BE06D0">
        <w:rPr>
          <w:lang w:val="pl-PL"/>
        </w:rPr>
        <w:t>05050144 samyag vyapohyoparameta yogāt</w:t>
      </w:r>
    </w:p>
    <w:p w:rsidR="006C10CA" w:rsidRPr="00BE06D0" w:rsidRDefault="006C10CA" w:rsidP="00C00566">
      <w:pPr>
        <w:rPr>
          <w:lang w:val="pl-PL"/>
        </w:rPr>
      </w:pPr>
      <w:r w:rsidRPr="00BE06D0">
        <w:rPr>
          <w:lang w:val="pl-PL"/>
        </w:rPr>
        <w:t>05050151 putrāṁś ca śiṣyāṁś ca nṛpo gurur vā</w:t>
      </w:r>
    </w:p>
    <w:p w:rsidR="006C10CA" w:rsidRPr="00BE06D0" w:rsidRDefault="006C10CA" w:rsidP="00C00566">
      <w:pPr>
        <w:rPr>
          <w:lang w:val="pl-PL"/>
        </w:rPr>
      </w:pPr>
      <w:r w:rsidRPr="00BE06D0">
        <w:rPr>
          <w:lang w:val="pl-PL"/>
        </w:rPr>
        <w:t>05050152 mal-loka-kāmo mad-anugrahārthaḥ</w:t>
      </w:r>
    </w:p>
    <w:p w:rsidR="006C10CA" w:rsidRPr="00BE06D0" w:rsidRDefault="006C10CA" w:rsidP="00C00566">
      <w:pPr>
        <w:rPr>
          <w:lang w:val="pl-PL"/>
        </w:rPr>
      </w:pPr>
      <w:r w:rsidRPr="00BE06D0">
        <w:rPr>
          <w:lang w:val="pl-PL"/>
        </w:rPr>
        <w:t>05050153 itthaṁ vimanyur anuśiṣyād ataj-jñān</w:t>
      </w:r>
    </w:p>
    <w:p w:rsidR="006C10CA" w:rsidRPr="00BE06D0" w:rsidRDefault="006C10CA" w:rsidP="00C00566">
      <w:pPr>
        <w:rPr>
          <w:lang w:val="pl-PL"/>
        </w:rPr>
      </w:pPr>
      <w:r w:rsidRPr="00BE06D0">
        <w:rPr>
          <w:lang w:val="pl-PL"/>
        </w:rPr>
        <w:t>05050154 na yojayet karmasu karma-mūḍhān</w:t>
      </w:r>
    </w:p>
    <w:p w:rsidR="006C10CA" w:rsidRPr="00BE06D0" w:rsidRDefault="006C10CA" w:rsidP="00C00566">
      <w:pPr>
        <w:rPr>
          <w:lang w:val="pl-PL"/>
        </w:rPr>
      </w:pPr>
      <w:r w:rsidRPr="00BE06D0">
        <w:rPr>
          <w:lang w:val="pl-PL"/>
        </w:rPr>
        <w:t>05050155 kaṁ yojayan manujo’rthaṁ labheta</w:t>
      </w:r>
    </w:p>
    <w:p w:rsidR="006C10CA" w:rsidRPr="00BE06D0" w:rsidRDefault="006C10CA" w:rsidP="00C00566">
      <w:pPr>
        <w:rPr>
          <w:lang w:val="pl-PL"/>
        </w:rPr>
      </w:pPr>
      <w:r w:rsidRPr="00BE06D0">
        <w:rPr>
          <w:lang w:val="pl-PL"/>
        </w:rPr>
        <w:t>05050156 nipātayan naṣṭa-dṛśaṁ hi garte</w:t>
      </w:r>
    </w:p>
    <w:p w:rsidR="006C10CA" w:rsidRPr="00BE06D0" w:rsidRDefault="006C10CA" w:rsidP="00C00566">
      <w:pPr>
        <w:rPr>
          <w:lang w:val="pl-PL"/>
        </w:rPr>
      </w:pPr>
      <w:r w:rsidRPr="00BE06D0">
        <w:rPr>
          <w:lang w:val="pl-PL"/>
        </w:rPr>
        <w:t>05050161 lokaḥ svayaṁ śreyasi naṣṭa-dṛṣṭir</w:t>
      </w:r>
    </w:p>
    <w:p w:rsidR="006C10CA" w:rsidRPr="00BE06D0" w:rsidRDefault="006C10CA" w:rsidP="00C00566">
      <w:pPr>
        <w:rPr>
          <w:lang w:val="pl-PL"/>
        </w:rPr>
      </w:pPr>
      <w:r w:rsidRPr="00BE06D0">
        <w:rPr>
          <w:lang w:val="pl-PL"/>
        </w:rPr>
        <w:t>05050162 yo’rthān samīheta nikāma-kāmaḥ</w:t>
      </w:r>
    </w:p>
    <w:p w:rsidR="006C10CA" w:rsidRPr="00BE06D0" w:rsidRDefault="006C10CA" w:rsidP="00C00566">
      <w:pPr>
        <w:rPr>
          <w:lang w:val="pl-PL"/>
        </w:rPr>
      </w:pPr>
      <w:r w:rsidRPr="00BE06D0">
        <w:rPr>
          <w:lang w:val="pl-PL"/>
        </w:rPr>
        <w:t>05050163 anyonya-vairaḥ sukha-leśa-hetor</w:t>
      </w:r>
    </w:p>
    <w:p w:rsidR="006C10CA" w:rsidRPr="00BE06D0" w:rsidRDefault="006C10CA" w:rsidP="00C00566">
      <w:pPr>
        <w:rPr>
          <w:lang w:val="pl-PL"/>
        </w:rPr>
      </w:pPr>
      <w:r w:rsidRPr="00BE06D0">
        <w:rPr>
          <w:lang w:val="pl-PL"/>
        </w:rPr>
        <w:t>05050164 ananta-duḥkhaṁ ca na veda mūḍhaḥ</w:t>
      </w:r>
    </w:p>
    <w:p w:rsidR="006C10CA" w:rsidRPr="00BE06D0" w:rsidRDefault="006C10CA" w:rsidP="00C00566">
      <w:pPr>
        <w:rPr>
          <w:lang w:val="pl-PL"/>
        </w:rPr>
      </w:pPr>
      <w:r w:rsidRPr="00BE06D0">
        <w:rPr>
          <w:lang w:val="pl-PL"/>
        </w:rPr>
        <w:t>05050171 kas taṁ svayaṁ tad-abhijño vipaścid</w:t>
      </w:r>
    </w:p>
    <w:p w:rsidR="006C10CA" w:rsidRPr="00BE06D0" w:rsidRDefault="006C10CA" w:rsidP="00C00566">
      <w:pPr>
        <w:rPr>
          <w:lang w:val="pl-PL"/>
        </w:rPr>
      </w:pPr>
      <w:r w:rsidRPr="00BE06D0">
        <w:rPr>
          <w:lang w:val="pl-PL"/>
        </w:rPr>
        <w:t>05050172 avidyāyām antare vartamānam</w:t>
      </w:r>
    </w:p>
    <w:p w:rsidR="006C10CA" w:rsidRPr="00BE06D0" w:rsidRDefault="006C10CA" w:rsidP="00C00566">
      <w:pPr>
        <w:rPr>
          <w:lang w:val="pl-PL"/>
        </w:rPr>
      </w:pPr>
      <w:r w:rsidRPr="00BE06D0">
        <w:rPr>
          <w:lang w:val="pl-PL"/>
        </w:rPr>
        <w:t>05050173 dṛṣṭvā punas taṁ saghṛṇaḥ kubuddhiṁ</w:t>
      </w:r>
    </w:p>
    <w:p w:rsidR="006C10CA" w:rsidRPr="00BE06D0" w:rsidRDefault="006C10CA" w:rsidP="00C00566">
      <w:pPr>
        <w:rPr>
          <w:lang w:val="pl-PL"/>
        </w:rPr>
      </w:pPr>
      <w:r w:rsidRPr="00BE06D0">
        <w:rPr>
          <w:lang w:val="pl-PL"/>
        </w:rPr>
        <w:t>05050174 prayojayed utpathagaṁ yathāndham</w:t>
      </w:r>
    </w:p>
    <w:p w:rsidR="006C10CA" w:rsidRPr="00BE06D0" w:rsidRDefault="006C10CA" w:rsidP="00C00566">
      <w:pPr>
        <w:rPr>
          <w:lang w:val="pl-PL"/>
        </w:rPr>
      </w:pPr>
      <w:r w:rsidRPr="00BE06D0">
        <w:rPr>
          <w:lang w:val="pl-PL"/>
        </w:rPr>
        <w:t>05050181 gurur na sa syāt sva-jano na sa syāt</w:t>
      </w:r>
    </w:p>
    <w:p w:rsidR="006C10CA" w:rsidRPr="00BE06D0" w:rsidRDefault="006C10CA" w:rsidP="00C00566">
      <w:pPr>
        <w:rPr>
          <w:lang w:val="pl-PL"/>
        </w:rPr>
      </w:pPr>
      <w:r w:rsidRPr="00BE06D0">
        <w:rPr>
          <w:lang w:val="pl-PL"/>
        </w:rPr>
        <w:t>05050182 pitā na sa syāj jananī na sā syāt</w:t>
      </w:r>
    </w:p>
    <w:p w:rsidR="006C10CA" w:rsidRPr="00BE06D0" w:rsidRDefault="006C10CA" w:rsidP="00C00566">
      <w:pPr>
        <w:rPr>
          <w:lang w:val="pl-PL"/>
        </w:rPr>
      </w:pPr>
      <w:r w:rsidRPr="00BE06D0">
        <w:rPr>
          <w:lang w:val="pl-PL"/>
        </w:rPr>
        <w:t>05050183 daivaṁ na tat syān na patiś ca sa syān</w:t>
      </w:r>
    </w:p>
    <w:p w:rsidR="006C10CA" w:rsidRPr="00BE06D0" w:rsidRDefault="006C10CA" w:rsidP="00C00566">
      <w:pPr>
        <w:rPr>
          <w:lang w:val="pl-PL"/>
        </w:rPr>
      </w:pPr>
      <w:r w:rsidRPr="00BE06D0">
        <w:rPr>
          <w:lang w:val="pl-PL"/>
        </w:rPr>
        <w:t>05050184 na mocayed yaḥ samupeta-mṛtyum</w:t>
      </w:r>
    </w:p>
    <w:p w:rsidR="006C10CA" w:rsidRPr="00BE06D0" w:rsidRDefault="006C10CA" w:rsidP="00C00566">
      <w:pPr>
        <w:rPr>
          <w:lang w:val="pl-PL"/>
        </w:rPr>
      </w:pPr>
      <w:r w:rsidRPr="00BE06D0">
        <w:rPr>
          <w:lang w:val="pl-PL"/>
        </w:rPr>
        <w:t>05050191 idaṁ śarīraṁ mama durvibhāvyaṁ</w:t>
      </w:r>
    </w:p>
    <w:p w:rsidR="006C10CA" w:rsidRPr="00BE06D0" w:rsidRDefault="006C10CA" w:rsidP="00C00566">
      <w:pPr>
        <w:rPr>
          <w:lang w:val="fr-CA"/>
        </w:rPr>
      </w:pPr>
      <w:r w:rsidRPr="00BE06D0">
        <w:rPr>
          <w:lang w:val="fr-CA"/>
        </w:rPr>
        <w:t>05050192 sattvaṁ hi me hṛdayaṁ yatra dharmaḥ</w:t>
      </w:r>
    </w:p>
    <w:p w:rsidR="006C10CA" w:rsidRPr="00C6503C" w:rsidRDefault="006C10CA" w:rsidP="00C00566">
      <w:r w:rsidRPr="00C6503C">
        <w:t>05050193 pṛṣṭhe kṛto me yad adharma ārād</w:t>
      </w:r>
    </w:p>
    <w:p w:rsidR="006C10CA" w:rsidRPr="00C6503C" w:rsidRDefault="006C10CA" w:rsidP="00C00566">
      <w:r w:rsidRPr="00C6503C">
        <w:t>05050194 ato hi mām ṛṣabhaṁ prāhur āryāḥ</w:t>
      </w:r>
    </w:p>
    <w:p w:rsidR="006C10CA" w:rsidRPr="00C6503C" w:rsidRDefault="006C10CA" w:rsidP="00C00566">
      <w:r w:rsidRPr="00C6503C">
        <w:t>05050201 tasmād bhavanto hṛdayena jātāḥ</w:t>
      </w:r>
    </w:p>
    <w:p w:rsidR="006C10CA" w:rsidRPr="00C6503C" w:rsidRDefault="006C10CA" w:rsidP="00C00566">
      <w:r w:rsidRPr="00C6503C">
        <w:t>05050202 sarve mahīyāṁsam amuṁ sanābham</w:t>
      </w:r>
    </w:p>
    <w:p w:rsidR="006C10CA" w:rsidRPr="00C6503C" w:rsidRDefault="006C10CA" w:rsidP="00C00566">
      <w:r w:rsidRPr="00C6503C">
        <w:t>05050203 akliṣṭa-buddhyā bharataṁ bhajadhvaṁ</w:t>
      </w:r>
    </w:p>
    <w:p w:rsidR="006C10CA" w:rsidRPr="00C6503C" w:rsidRDefault="006C10CA" w:rsidP="00C00566">
      <w:r w:rsidRPr="00C6503C">
        <w:t>05050204 śuśrūṣaṇaṁ tad bharaṇaṁ prajānām</w:t>
      </w:r>
    </w:p>
    <w:p w:rsidR="006C10CA" w:rsidRPr="00C6503C" w:rsidRDefault="006C10CA" w:rsidP="00C00566">
      <w:r w:rsidRPr="00C6503C">
        <w:t>05050211 bhūteṣu vīrudbhya uduttamā ye</w:t>
      </w:r>
    </w:p>
    <w:p w:rsidR="006C10CA" w:rsidRPr="00C6503C" w:rsidRDefault="006C10CA" w:rsidP="00C00566">
      <w:r w:rsidRPr="00C6503C">
        <w:t>05050212 sarīsṛpās teṣu sabodha-niṣṭhāḥ</w:t>
      </w:r>
    </w:p>
    <w:p w:rsidR="006C10CA" w:rsidRPr="00C6503C" w:rsidRDefault="006C10CA" w:rsidP="00C00566">
      <w:r w:rsidRPr="00C6503C">
        <w:t>05050213 tato manuṣyāḥ pramathās tato’pi</w:t>
      </w:r>
    </w:p>
    <w:p w:rsidR="006C10CA" w:rsidRPr="00C6503C" w:rsidRDefault="006C10CA" w:rsidP="00C00566">
      <w:r w:rsidRPr="00C6503C">
        <w:t>05050214 gandharva-siddhā vibudhānugā ye</w:t>
      </w:r>
    </w:p>
    <w:p w:rsidR="006C10CA" w:rsidRPr="00C6503C" w:rsidRDefault="006C10CA" w:rsidP="00C00566">
      <w:r w:rsidRPr="00C6503C">
        <w:t>05050221 devāsurebhyo maghavat-pradhānā</w:t>
      </w:r>
    </w:p>
    <w:p w:rsidR="006C10CA" w:rsidRPr="00C6503C" w:rsidRDefault="006C10CA" w:rsidP="00C00566">
      <w:r w:rsidRPr="00C6503C">
        <w:t>05050222 dakṣādayo brahma-sutās tu teṣām</w:t>
      </w:r>
    </w:p>
    <w:p w:rsidR="006C10CA" w:rsidRPr="00BE06D0" w:rsidRDefault="006C10CA" w:rsidP="00C00566">
      <w:pPr>
        <w:rPr>
          <w:lang w:val="fr-CA"/>
        </w:rPr>
      </w:pPr>
      <w:r w:rsidRPr="00BE06D0">
        <w:rPr>
          <w:lang w:val="fr-CA"/>
        </w:rPr>
        <w:t>05050223 bhavaḥ paraḥ so’tha viriñca-vīryaḥ</w:t>
      </w:r>
    </w:p>
    <w:p w:rsidR="006C10CA" w:rsidRPr="00BE06D0" w:rsidRDefault="006C10CA" w:rsidP="00C00566">
      <w:pPr>
        <w:rPr>
          <w:lang w:val="fr-CA"/>
        </w:rPr>
      </w:pPr>
      <w:r w:rsidRPr="00BE06D0">
        <w:rPr>
          <w:lang w:val="fr-CA"/>
        </w:rPr>
        <w:t>05050224 sa mat-paro’haṁ dvija-deva-devaḥ</w:t>
      </w:r>
    </w:p>
    <w:p w:rsidR="006C10CA" w:rsidRPr="00BE06D0" w:rsidRDefault="006C10CA" w:rsidP="00C00566">
      <w:pPr>
        <w:rPr>
          <w:lang w:val="fr-CA"/>
        </w:rPr>
      </w:pPr>
      <w:r w:rsidRPr="00BE06D0">
        <w:rPr>
          <w:lang w:val="fr-CA"/>
        </w:rPr>
        <w:t>05050231 na brāhmaṇais tulaye bhūtam anyat</w:t>
      </w:r>
    </w:p>
    <w:p w:rsidR="006C10CA" w:rsidRPr="00BE06D0" w:rsidRDefault="006C10CA" w:rsidP="00C00566">
      <w:pPr>
        <w:rPr>
          <w:lang w:val="fr-CA"/>
        </w:rPr>
      </w:pPr>
      <w:r w:rsidRPr="00BE06D0">
        <w:rPr>
          <w:lang w:val="fr-CA"/>
        </w:rPr>
        <w:t>05050232 paśyāmi viprāḥ kim ataḥ paraṁ tu</w:t>
      </w:r>
    </w:p>
    <w:p w:rsidR="006C10CA" w:rsidRPr="00BE06D0" w:rsidRDefault="006C10CA" w:rsidP="00C00566">
      <w:pPr>
        <w:rPr>
          <w:lang w:val="fr-CA"/>
        </w:rPr>
      </w:pPr>
      <w:r w:rsidRPr="00BE06D0">
        <w:rPr>
          <w:lang w:val="fr-CA"/>
        </w:rPr>
        <w:t>05050233 yasmin nṛbhiḥ prahutaṁ śraddhayāham</w:t>
      </w:r>
    </w:p>
    <w:p w:rsidR="006C10CA" w:rsidRPr="00BE06D0" w:rsidRDefault="006C10CA" w:rsidP="00C00566">
      <w:pPr>
        <w:rPr>
          <w:lang w:val="fr-CA"/>
        </w:rPr>
      </w:pPr>
      <w:r w:rsidRPr="00BE06D0">
        <w:rPr>
          <w:lang w:val="fr-CA"/>
        </w:rPr>
        <w:t>05050234 aśnāmi kāmaṁ na tathāgni-hotre</w:t>
      </w:r>
    </w:p>
    <w:p w:rsidR="006C10CA" w:rsidRPr="00BE06D0" w:rsidRDefault="006C10CA" w:rsidP="00C00566">
      <w:pPr>
        <w:rPr>
          <w:lang w:val="fr-CA"/>
        </w:rPr>
      </w:pPr>
      <w:r w:rsidRPr="00BE06D0">
        <w:rPr>
          <w:lang w:val="fr-CA"/>
        </w:rPr>
        <w:t>05050241 dhṛtā tanūr uśatī me purāṇī</w:t>
      </w:r>
    </w:p>
    <w:p w:rsidR="006C10CA" w:rsidRPr="00BE06D0" w:rsidRDefault="006C10CA" w:rsidP="00C00566">
      <w:pPr>
        <w:rPr>
          <w:lang w:val="fr-CA"/>
        </w:rPr>
      </w:pPr>
      <w:r w:rsidRPr="00BE06D0">
        <w:rPr>
          <w:lang w:val="fr-CA"/>
        </w:rPr>
        <w:t>05050242 yeneha sattvaṁ paramaṁ pavitram</w:t>
      </w:r>
    </w:p>
    <w:p w:rsidR="006C10CA" w:rsidRPr="00BE06D0" w:rsidRDefault="006C10CA" w:rsidP="00C00566">
      <w:pPr>
        <w:rPr>
          <w:lang w:val="fr-CA"/>
        </w:rPr>
      </w:pPr>
      <w:r w:rsidRPr="00BE06D0">
        <w:rPr>
          <w:lang w:val="fr-CA"/>
        </w:rPr>
        <w:t>05050243 śamo damaḥ satyam anugrahaś ca</w:t>
      </w:r>
    </w:p>
    <w:p w:rsidR="006C10CA" w:rsidRPr="00BE06D0" w:rsidRDefault="006C10CA" w:rsidP="00C00566">
      <w:pPr>
        <w:rPr>
          <w:lang w:val="fr-CA"/>
        </w:rPr>
      </w:pPr>
      <w:r w:rsidRPr="00BE06D0">
        <w:rPr>
          <w:lang w:val="fr-CA"/>
        </w:rPr>
        <w:t>05050244 tapas titikṣānubhavaś ca yatra</w:t>
      </w:r>
    </w:p>
    <w:p w:rsidR="006C10CA" w:rsidRPr="00BE06D0" w:rsidRDefault="006C10CA" w:rsidP="00C00566">
      <w:pPr>
        <w:rPr>
          <w:lang w:val="fr-CA"/>
        </w:rPr>
      </w:pPr>
      <w:r w:rsidRPr="00BE06D0">
        <w:rPr>
          <w:lang w:val="fr-CA"/>
        </w:rPr>
        <w:t>05050251 matto’py anantāt parataḥ parasmāt</w:t>
      </w:r>
    </w:p>
    <w:p w:rsidR="006C10CA" w:rsidRPr="00BE06D0" w:rsidRDefault="006C10CA" w:rsidP="00C00566">
      <w:pPr>
        <w:rPr>
          <w:lang w:val="fr-CA"/>
        </w:rPr>
      </w:pPr>
      <w:r w:rsidRPr="00BE06D0">
        <w:rPr>
          <w:lang w:val="fr-CA"/>
        </w:rPr>
        <w:t>05050252 svargāpavargādhipater na kiñcit</w:t>
      </w:r>
    </w:p>
    <w:p w:rsidR="006C10CA" w:rsidRPr="00BE06D0" w:rsidRDefault="006C10CA" w:rsidP="00C00566">
      <w:pPr>
        <w:rPr>
          <w:lang w:val="fr-CA"/>
        </w:rPr>
      </w:pPr>
      <w:r w:rsidRPr="00BE06D0">
        <w:rPr>
          <w:lang w:val="fr-CA"/>
        </w:rPr>
        <w:t>05050253 yeṣāṁ kim u syād itareṇa teṣām</w:t>
      </w:r>
    </w:p>
    <w:p w:rsidR="006C10CA" w:rsidRPr="00BE06D0" w:rsidRDefault="006C10CA" w:rsidP="00C00566">
      <w:pPr>
        <w:rPr>
          <w:lang w:val="fr-CA"/>
        </w:rPr>
      </w:pPr>
      <w:r w:rsidRPr="00BE06D0">
        <w:rPr>
          <w:lang w:val="fr-CA"/>
        </w:rPr>
        <w:t>05050254 akiñcanānāṁ mayi bhakti-bhājām</w:t>
      </w:r>
    </w:p>
    <w:p w:rsidR="006C10CA" w:rsidRPr="00BE06D0" w:rsidRDefault="006C10CA" w:rsidP="00C00566">
      <w:pPr>
        <w:rPr>
          <w:lang w:val="fr-CA"/>
        </w:rPr>
      </w:pPr>
      <w:r w:rsidRPr="00BE06D0">
        <w:rPr>
          <w:lang w:val="fr-CA"/>
        </w:rPr>
        <w:t>05050261 sarvāṇi mad-dhiṣṇyatayā bhavadbhiś</w:t>
      </w:r>
    </w:p>
    <w:p w:rsidR="006C10CA" w:rsidRPr="00BE06D0" w:rsidRDefault="006C10CA" w:rsidP="00C00566">
      <w:pPr>
        <w:rPr>
          <w:lang w:val="fr-CA"/>
        </w:rPr>
      </w:pPr>
      <w:r w:rsidRPr="00BE06D0">
        <w:rPr>
          <w:lang w:val="fr-CA"/>
        </w:rPr>
        <w:t>05050262 carāṇi bhūtāni sutā dhruvāṇi</w:t>
      </w:r>
    </w:p>
    <w:p w:rsidR="006C10CA" w:rsidRPr="00BE06D0" w:rsidRDefault="006C10CA" w:rsidP="00C00566">
      <w:pPr>
        <w:rPr>
          <w:lang w:val="fr-CA"/>
        </w:rPr>
      </w:pPr>
      <w:r w:rsidRPr="00BE06D0">
        <w:rPr>
          <w:lang w:val="fr-CA"/>
        </w:rPr>
        <w:t>05050263 sambhāvitavyāni pade pade vo</w:t>
      </w:r>
    </w:p>
    <w:p w:rsidR="006C10CA" w:rsidRPr="00BE06D0" w:rsidRDefault="006C10CA" w:rsidP="00C00566">
      <w:pPr>
        <w:rPr>
          <w:lang w:val="fr-CA"/>
        </w:rPr>
      </w:pPr>
      <w:r w:rsidRPr="00BE06D0">
        <w:rPr>
          <w:lang w:val="fr-CA"/>
        </w:rPr>
        <w:t>05050264 vivikta-dṛgbhis tad u hārhaṇaṁ me</w:t>
      </w:r>
    </w:p>
    <w:p w:rsidR="006C10CA" w:rsidRPr="00BE06D0" w:rsidRDefault="006C10CA" w:rsidP="00C00566">
      <w:pPr>
        <w:rPr>
          <w:lang w:val="fr-CA"/>
        </w:rPr>
      </w:pPr>
      <w:r w:rsidRPr="00BE06D0">
        <w:rPr>
          <w:lang w:val="fr-CA"/>
        </w:rPr>
        <w:t>05050271 mano-vaco-dṛk-karaṇehitasya</w:t>
      </w:r>
    </w:p>
    <w:p w:rsidR="006C10CA" w:rsidRPr="00BE06D0" w:rsidRDefault="006C10CA" w:rsidP="00C00566">
      <w:pPr>
        <w:rPr>
          <w:lang w:val="fr-CA"/>
        </w:rPr>
      </w:pPr>
      <w:r w:rsidRPr="00BE06D0">
        <w:rPr>
          <w:lang w:val="fr-CA"/>
        </w:rPr>
        <w:t>05050272 sākṣāt-kṛtaṁ me paribarhaṇaṁ hi</w:t>
      </w:r>
    </w:p>
    <w:p w:rsidR="006C10CA" w:rsidRPr="00BE06D0" w:rsidRDefault="006C10CA" w:rsidP="00C00566">
      <w:pPr>
        <w:rPr>
          <w:lang w:val="fr-CA"/>
        </w:rPr>
      </w:pPr>
      <w:r w:rsidRPr="00BE06D0">
        <w:rPr>
          <w:lang w:val="fr-CA"/>
        </w:rPr>
        <w:t>05050273 vinā pumān yena mahā-vimohāt</w:t>
      </w:r>
    </w:p>
    <w:p w:rsidR="006C10CA" w:rsidRPr="00BE06D0" w:rsidRDefault="006C10CA" w:rsidP="00C00566">
      <w:pPr>
        <w:rPr>
          <w:lang w:val="fr-CA"/>
        </w:rPr>
      </w:pPr>
      <w:r w:rsidRPr="00BE06D0">
        <w:rPr>
          <w:lang w:val="fr-CA"/>
        </w:rPr>
        <w:t>05050274 kṛtānta-pāśān na vimoktum īśet</w:t>
      </w:r>
    </w:p>
    <w:p w:rsidR="006C10CA" w:rsidRPr="00BE06D0" w:rsidRDefault="006C10CA" w:rsidP="00C00566">
      <w:pPr>
        <w:rPr>
          <w:lang w:val="fr-CA"/>
        </w:rPr>
      </w:pPr>
      <w:r w:rsidRPr="00BE06D0">
        <w:rPr>
          <w:lang w:val="fr-CA"/>
        </w:rPr>
        <w:t>0505028 śrī-śuka uvāca</w:t>
      </w:r>
    </w:p>
    <w:p w:rsidR="006C10CA" w:rsidRPr="00BE06D0" w:rsidRDefault="006C10CA" w:rsidP="00C00566">
      <w:pPr>
        <w:rPr>
          <w:lang w:val="fr-CA"/>
        </w:rPr>
      </w:pPr>
      <w:r w:rsidRPr="00BE06D0">
        <w:rPr>
          <w:lang w:val="fr-CA"/>
        </w:rPr>
        <w:t>05050281 evam anuśāsyātmajān svayam anuśiṣṭān api lokānuśāsanārthaṁ mahānubhāvaḥ parama-suhṛd bhagavān ṛṣabhāpadeśa upaśama-śīlānām uparata-karmaṇāṁ mahā-munīnāṁ bhakti-jñāna-vairāgya-lakṣaṇaṁ pāramahaṁsya-dharmam upaśikṣamāṇaḥ sva-tanaya-śata-jyeṣṭhaṁ parama-bhāgavataṁ bhagavaj-jana-parāyaṇaṁ bharataṁ dharaṇi-pālanāyābhiṣicya svayaṁ bhavana evorvarita-śarīra-mātra-parigraha unmatta iva gagana-paridhānaḥ prakīrṇa-keśa ātmany āropitāhavanīyo brahmāvartāt pravavrāja.</w:t>
      </w:r>
    </w:p>
    <w:p w:rsidR="006C10CA" w:rsidRPr="00BE06D0" w:rsidRDefault="006C10CA" w:rsidP="00C00566">
      <w:pPr>
        <w:rPr>
          <w:lang w:val="fr-CA"/>
        </w:rPr>
      </w:pPr>
      <w:r w:rsidRPr="00BE06D0">
        <w:rPr>
          <w:lang w:val="fr-CA"/>
        </w:rPr>
        <w:t>05050291 jaḍāndha-mūka-badhira-piśāconmādakavad-avadhūta-veṣo’bhibhāṣyamāṇo’pi janānāṁ gṛhīta-mauna-vratas tūṣṇīṁ babhūva.</w:t>
      </w:r>
    </w:p>
    <w:p w:rsidR="006C10CA" w:rsidRPr="00BE06D0" w:rsidRDefault="006C10CA" w:rsidP="00C00566">
      <w:pPr>
        <w:rPr>
          <w:lang w:val="fr-CA"/>
        </w:rPr>
      </w:pPr>
      <w:r w:rsidRPr="00BE06D0">
        <w:rPr>
          <w:lang w:val="fr-CA"/>
        </w:rPr>
        <w:t>05050301 tatra tatra pura-grāmākara-kheṭa-vāṭa-kharvaṭa-śibira-vraja-ghoṣa-sārtha-giri-vanāśramādiṣv anupatham avanicarāpasadaiḥ paribhūyamāno makṣikābhir iva vana-gajas tarjana-tāḍanāvamehana-ṣṭhīvana-grāva-śakṛd-rajaḥ-prakṣepa-pūti-vāta-duruktais tad avigaṇayann evāsat-saṁsthāna etasmin dehopalakṣaṇe sad-apadeśa ubhayānubhava-svarūpeṇa sva-mahimāvasthānenāsamāropitāhaṁ-mamābhimānatvād avikhaṇḍita-manāḥ pṛthivīm eka-caraḥ paribabhrāma.</w:t>
      </w:r>
    </w:p>
    <w:p w:rsidR="006C10CA" w:rsidRPr="00BE06D0" w:rsidRDefault="006C10CA" w:rsidP="00C00566">
      <w:pPr>
        <w:rPr>
          <w:lang w:val="fr-CA"/>
        </w:rPr>
      </w:pPr>
      <w:r w:rsidRPr="00BE06D0">
        <w:rPr>
          <w:lang w:val="fr-CA"/>
        </w:rPr>
        <w:t>05050311 ati-sukumāra-kara-caraṇoraḥ-sthala-vipula-bāhv-aṁsa-gala-vadanādy-avayava-vinyāsaḥ prakṛti-sundara-svabhāva-hāsa-sumukho nava-nalina-dalāyamāna-śiśira-tārāruṇāyata-nayana-ruciraḥ sadṛśa-subhaga-kapola-karṇa-kaṇṭha-nāso vigūḍha-smita-vadana-mahotsavena pura-vanitānāṁ manasi kusuma-śarāsanam upadadhānaḥ parāg-avalambamāna-kuṭila-jaṭila-kapiśa-keśa-bhūri-bhāro’vadhūta-malina-nija-śarīreṇa graha-gṛhīta ivādṛśyata.</w:t>
      </w:r>
    </w:p>
    <w:p w:rsidR="006C10CA" w:rsidRPr="00BE06D0" w:rsidRDefault="006C10CA" w:rsidP="00C00566">
      <w:pPr>
        <w:rPr>
          <w:lang w:val="fr-CA"/>
        </w:rPr>
      </w:pPr>
      <w:r w:rsidRPr="00BE06D0">
        <w:rPr>
          <w:lang w:val="fr-CA"/>
        </w:rPr>
        <w:t>05050321 yarhi vāva sa bhagavān lokam imaṁ yogasyāddhā pratīpam ivācakṣāṇas tat-pratikriyā-karma bībhatsitam iti vratam ājagaram-āsthitaḥ śayāna evāśnāti pibati khādaty avamehati hadati sma ceṣṭamāna uccarita ādigdhoddeśaḥ.</w:t>
      </w:r>
    </w:p>
    <w:p w:rsidR="006C10CA" w:rsidRPr="00BE06D0" w:rsidRDefault="006C10CA" w:rsidP="00C00566">
      <w:pPr>
        <w:rPr>
          <w:lang w:val="fr-CA"/>
        </w:rPr>
      </w:pPr>
      <w:r w:rsidRPr="00BE06D0">
        <w:rPr>
          <w:lang w:val="fr-CA"/>
        </w:rPr>
        <w:t>05050331 tasya ha yaḥ purīṣa-surabhi-saugandhya-vāyus taṁ deśaṁ daśa-yojanaṁ samantāt surabhiṁ cakāra.</w:t>
      </w:r>
    </w:p>
    <w:p w:rsidR="006C10CA" w:rsidRPr="00BE06D0" w:rsidRDefault="006C10CA" w:rsidP="00C00566">
      <w:pPr>
        <w:rPr>
          <w:lang w:val="fr-CA"/>
        </w:rPr>
      </w:pPr>
      <w:r w:rsidRPr="00BE06D0">
        <w:rPr>
          <w:lang w:val="fr-CA"/>
        </w:rPr>
        <w:t>05050341 evaṁ go-mṛga-kāka-caryayā vrajaṁs tiṣṭhann āsīnaḥ śayānaḥ kāka-mṛga-go-caritaḥ pibati khādaty avamehati sma.</w:t>
      </w:r>
    </w:p>
    <w:p w:rsidR="006C10CA" w:rsidRPr="00BE06D0" w:rsidRDefault="006C10CA" w:rsidP="00C00566">
      <w:pPr>
        <w:rPr>
          <w:lang w:val="fr-CA"/>
        </w:rPr>
      </w:pPr>
      <w:r w:rsidRPr="00BE06D0">
        <w:rPr>
          <w:lang w:val="fr-CA"/>
        </w:rPr>
        <w:t>05050351 iti nānā-yoga-caryācaraṇo bhagavān kaivalya-patir ṛṣabho’virata-parama-mahānandānubhava ātmani sarveṣāṁ bhūtānām ātma-bhūte bhagavati vāsudeva ātmano’vyavadhānānanta-rodara-bhāvena siddha-samastārtha-paripūrṇo yogaiśvaryāṇi vaihāyasa-mano-javāntardhāna-parakāya-praveśa-dūra-grahaṇādīni yadṛcchayopagatāni nāñjasā nṛpa hṛdayenābhyanandat.</w:t>
      </w:r>
    </w:p>
    <w:p w:rsidR="006C10CA" w:rsidRPr="00BE06D0" w:rsidRDefault="006C10CA" w:rsidP="00C00566">
      <w:pPr>
        <w:rPr>
          <w:lang w:val="fr-CA"/>
        </w:rPr>
      </w:pPr>
      <w:r w:rsidRPr="00BE06D0">
        <w:rPr>
          <w:lang w:val="fr-CA"/>
        </w:rPr>
        <w:t>0506001 rājovāca</w:t>
      </w:r>
    </w:p>
    <w:p w:rsidR="006C10CA" w:rsidRPr="00BE06D0" w:rsidRDefault="006C10CA" w:rsidP="00C00566">
      <w:pPr>
        <w:rPr>
          <w:lang w:val="fr-CA"/>
        </w:rPr>
      </w:pPr>
      <w:r w:rsidRPr="00BE06D0">
        <w:rPr>
          <w:lang w:val="fr-CA"/>
        </w:rPr>
        <w:t>05060011 na nūnaṁ bhagava ātmārāmāṇāṁ yoga-samīrita-jñānāvabharjita-karma-bījānām aiśvaryāṇi punaḥ kleśadāni bhavitum arhanti yadṛc-chayopagatāni.</w:t>
      </w:r>
    </w:p>
    <w:p w:rsidR="006C10CA" w:rsidRPr="00BE06D0" w:rsidRDefault="006C10CA" w:rsidP="00C00566">
      <w:pPr>
        <w:rPr>
          <w:lang w:val="fr-CA"/>
        </w:rPr>
      </w:pPr>
      <w:r w:rsidRPr="00BE06D0">
        <w:rPr>
          <w:lang w:val="fr-CA"/>
        </w:rPr>
        <w:t>0506002 ṛṣir uvāca</w:t>
      </w:r>
    </w:p>
    <w:p w:rsidR="006C10CA" w:rsidRPr="00BE06D0" w:rsidRDefault="006C10CA" w:rsidP="00C00566">
      <w:pPr>
        <w:rPr>
          <w:lang w:val="fr-CA"/>
        </w:rPr>
      </w:pPr>
      <w:r w:rsidRPr="00BE06D0">
        <w:rPr>
          <w:lang w:val="fr-CA"/>
        </w:rPr>
        <w:t>05060021 satyam uktaṁ kintv iha vā eke na manaso’ddhā viśrambham anavasthānasya śaṭha-kirāta iva saṅgacchante.</w:t>
      </w:r>
    </w:p>
    <w:p w:rsidR="006C10CA" w:rsidRPr="00BE06D0" w:rsidRDefault="006C10CA" w:rsidP="00C00566">
      <w:pPr>
        <w:rPr>
          <w:lang w:val="fr-CA"/>
        </w:rPr>
      </w:pPr>
      <w:r w:rsidRPr="00BE06D0">
        <w:rPr>
          <w:lang w:val="fr-CA"/>
        </w:rPr>
        <w:t>0506003 tathā coktam----</w:t>
      </w:r>
    </w:p>
    <w:p w:rsidR="006C10CA" w:rsidRPr="00BE06D0" w:rsidRDefault="006C10CA" w:rsidP="00C00566">
      <w:pPr>
        <w:rPr>
          <w:lang w:val="fr-CA"/>
        </w:rPr>
      </w:pPr>
      <w:r w:rsidRPr="00BE06D0">
        <w:rPr>
          <w:lang w:val="fr-CA"/>
        </w:rPr>
        <w:t>05060031 na kuryāt karhicit sakhyaṁ manasi hy anavasthite</w:t>
      </w:r>
    </w:p>
    <w:p w:rsidR="006C10CA" w:rsidRPr="00BE06D0" w:rsidRDefault="006C10CA" w:rsidP="00C00566">
      <w:pPr>
        <w:rPr>
          <w:lang w:val="fr-CA"/>
        </w:rPr>
      </w:pPr>
      <w:r w:rsidRPr="00BE06D0">
        <w:rPr>
          <w:lang w:val="fr-CA"/>
        </w:rPr>
        <w:t>05060033 yad-viśrambhāc cirāc cīrṇaṁ caskanda tapa aiśvaram</w:t>
      </w:r>
    </w:p>
    <w:p w:rsidR="006C10CA" w:rsidRPr="00BE06D0" w:rsidRDefault="006C10CA" w:rsidP="00C00566">
      <w:pPr>
        <w:rPr>
          <w:lang w:val="fr-CA"/>
        </w:rPr>
      </w:pPr>
      <w:r w:rsidRPr="00BE06D0">
        <w:rPr>
          <w:lang w:val="fr-CA"/>
        </w:rPr>
        <w:t>05060041 nityaṁ dadāti kāmasya cchidraṁ tam anu ye’rayaḥ</w:t>
      </w:r>
    </w:p>
    <w:p w:rsidR="006C10CA" w:rsidRPr="00BE06D0" w:rsidRDefault="006C10CA" w:rsidP="00C00566">
      <w:pPr>
        <w:rPr>
          <w:lang w:val="fr-CA"/>
        </w:rPr>
      </w:pPr>
      <w:r w:rsidRPr="00BE06D0">
        <w:rPr>
          <w:lang w:val="fr-CA"/>
        </w:rPr>
        <w:t>05060043 yoginaḥ kṛta-maitrasya patyur jāyeva puṁścalī</w:t>
      </w:r>
    </w:p>
    <w:p w:rsidR="006C10CA" w:rsidRPr="00BE06D0" w:rsidRDefault="006C10CA" w:rsidP="00C00566">
      <w:pPr>
        <w:rPr>
          <w:lang w:val="fr-CA"/>
        </w:rPr>
      </w:pPr>
      <w:r w:rsidRPr="00BE06D0">
        <w:rPr>
          <w:lang w:val="fr-CA"/>
        </w:rPr>
        <w:t>05060051 kāmo manyur mado lobhaḥ śoka-moha-bhayādayaḥ</w:t>
      </w:r>
    </w:p>
    <w:p w:rsidR="006C10CA" w:rsidRPr="00BE06D0" w:rsidRDefault="006C10CA" w:rsidP="00C00566">
      <w:pPr>
        <w:rPr>
          <w:lang w:val="fr-CA"/>
        </w:rPr>
      </w:pPr>
      <w:r w:rsidRPr="00BE06D0">
        <w:rPr>
          <w:lang w:val="fr-CA"/>
        </w:rPr>
        <w:t>05060053 karma-bandhaś ca yan-mūlaḥ svīkuryāt ko nu tad budhaḥ</w:t>
      </w:r>
    </w:p>
    <w:p w:rsidR="006C10CA" w:rsidRPr="00BE06D0" w:rsidRDefault="006C10CA" w:rsidP="00C00566">
      <w:pPr>
        <w:rPr>
          <w:lang w:val="fr-CA"/>
        </w:rPr>
      </w:pPr>
      <w:r w:rsidRPr="00BE06D0">
        <w:rPr>
          <w:lang w:val="fr-CA"/>
        </w:rPr>
        <w:t>05060061 athaivam akhila-loka-pāla-lalāmo’pi vilakṣaṇair jaḍavad avadhūta-veṣa-bhāṣā-caritair avilakṣita-bhagavat-prabhāvo yogināṁ sāmparāya-vidhim anuśikṣayan sva-kalevaraṁ jihāsur ātmany ātmānam asaṁvyavahitam anarthāntara-bhāvenānvīkṣamāṇa uparatānuvṛttir upararāma.</w:t>
      </w:r>
    </w:p>
    <w:p w:rsidR="006C10CA" w:rsidRPr="00BE06D0" w:rsidRDefault="006C10CA" w:rsidP="00C00566">
      <w:pPr>
        <w:rPr>
          <w:lang w:val="fr-CA"/>
        </w:rPr>
      </w:pPr>
      <w:r w:rsidRPr="00BE06D0">
        <w:rPr>
          <w:lang w:val="fr-CA"/>
        </w:rPr>
        <w:t>05060071 tasya ha vā evaṁ mukta-liṅgasya bhagavata ṛṣabhasya yogamāyā-vāsanayā deha imāṁ jagatīm abhimānābhāsena saṅkramamāṇaḥ koṅka-veṅka-kuṭakān dakṣiṇa-karṇāṭakān deśān yadṛcchayopagataḥ kuṭakācalopavana āsya kṛtāśma-kavala unmāda iva mukta-mūrdhajo’saṁvīta eva vicacāra.</w:t>
      </w:r>
    </w:p>
    <w:p w:rsidR="006C10CA" w:rsidRPr="00BE06D0" w:rsidRDefault="006C10CA" w:rsidP="00C00566">
      <w:pPr>
        <w:rPr>
          <w:lang w:val="fr-CA"/>
        </w:rPr>
      </w:pPr>
      <w:r w:rsidRPr="00BE06D0">
        <w:rPr>
          <w:lang w:val="fr-CA"/>
        </w:rPr>
        <w:t>05060081 atha samīra-vega-vidhūta-veṇu-vikarṣaṇa-jātogra-dāvānalas tad vanam ālelihānaḥ saha tena dadāha.</w:t>
      </w:r>
    </w:p>
    <w:p w:rsidR="006C10CA" w:rsidRPr="00BE06D0" w:rsidRDefault="006C10CA" w:rsidP="00C00566">
      <w:pPr>
        <w:rPr>
          <w:lang w:val="fr-CA"/>
        </w:rPr>
      </w:pPr>
      <w:r w:rsidRPr="00BE06D0">
        <w:rPr>
          <w:lang w:val="fr-CA"/>
        </w:rPr>
        <w:t>05060091 yasya kilānucaritam upākarṇya koṅka-veṅka-kuṭakānāṁ rājārhan-nāmopaśikṣya kalāv adharma utkṛṣyamāṇe bhavitavyena vimohitaḥ sva-dharma-patham akuto-bhayam apahāya kupatha-pākhaṇḍam asamañjasaṁ nija-manīṣayā mandaḥ sampravartayiṣyate.</w:t>
      </w:r>
    </w:p>
    <w:p w:rsidR="006C10CA" w:rsidRPr="00BE06D0" w:rsidRDefault="006C10CA" w:rsidP="00C00566">
      <w:pPr>
        <w:rPr>
          <w:lang w:val="fr-CA"/>
        </w:rPr>
      </w:pPr>
      <w:r w:rsidRPr="00BE06D0">
        <w:rPr>
          <w:lang w:val="fr-CA"/>
        </w:rPr>
        <w:t>05060101 yena ha vāva kalau manujāpasadā deva-māyā-mohitāḥ sva-vidhi-niyoga-śauca-cāritra-vihīnā deva-helanāny apavratāni nija-nijecchayā gṛhṇānā asnānānācamanāśauca-keśolluñcanādīni kalinādharma-bahulenopahata-dhiyo brahma-brāhmaṇa-yajña-puruṣa-loka-vidūṣakāḥ prāyeṇa bhaviṣyanti.</w:t>
      </w:r>
    </w:p>
    <w:p w:rsidR="006C10CA" w:rsidRPr="00BE06D0" w:rsidRDefault="006C10CA" w:rsidP="00C00566">
      <w:pPr>
        <w:rPr>
          <w:lang w:val="fr-CA"/>
        </w:rPr>
      </w:pPr>
      <w:r w:rsidRPr="00BE06D0">
        <w:rPr>
          <w:lang w:val="fr-CA"/>
        </w:rPr>
        <w:t>05060111 te ca hy arvāktanayā nija-loka-yātrayāndha-paramparayāśvastās tamasy andhe svayam eva prapatiṣyanti.</w:t>
      </w:r>
    </w:p>
    <w:p w:rsidR="006C10CA" w:rsidRPr="00BE06D0" w:rsidRDefault="006C10CA" w:rsidP="00C00566">
      <w:pPr>
        <w:rPr>
          <w:lang w:val="fr-CA"/>
        </w:rPr>
      </w:pPr>
      <w:r w:rsidRPr="00BE06D0">
        <w:rPr>
          <w:lang w:val="fr-CA"/>
        </w:rPr>
        <w:t>05060121 ayam avatāro rajasopapluta-kaivalyopaśikṣaṇārthaḥ.</w:t>
      </w:r>
    </w:p>
    <w:p w:rsidR="006C10CA" w:rsidRPr="00BE06D0" w:rsidRDefault="006C10CA" w:rsidP="00C00566">
      <w:pPr>
        <w:rPr>
          <w:lang w:val="fr-CA"/>
        </w:rPr>
      </w:pPr>
      <w:r w:rsidRPr="00BE06D0">
        <w:rPr>
          <w:lang w:val="fr-CA"/>
        </w:rPr>
        <w:t>0506013 tasyānuguṇān ślokān gāyanti----</w:t>
      </w:r>
    </w:p>
    <w:p w:rsidR="006C10CA" w:rsidRPr="00BE06D0" w:rsidRDefault="006C10CA" w:rsidP="00C00566">
      <w:pPr>
        <w:rPr>
          <w:lang w:val="fr-CA"/>
        </w:rPr>
      </w:pPr>
      <w:r w:rsidRPr="00BE06D0">
        <w:rPr>
          <w:lang w:val="fr-CA"/>
        </w:rPr>
        <w:t>05060131 aho bhuvaḥ sapta-samudravatyā</w:t>
      </w:r>
    </w:p>
    <w:p w:rsidR="006C10CA" w:rsidRPr="00BE06D0" w:rsidRDefault="006C10CA" w:rsidP="00C00566">
      <w:pPr>
        <w:rPr>
          <w:lang w:val="fr-CA"/>
        </w:rPr>
      </w:pPr>
      <w:r w:rsidRPr="00BE06D0">
        <w:rPr>
          <w:lang w:val="fr-CA"/>
        </w:rPr>
        <w:t>05060132 dvīpeṣu varṣeṣv adhipuṇyam etat</w:t>
      </w:r>
    </w:p>
    <w:p w:rsidR="006C10CA" w:rsidRPr="00BE06D0" w:rsidRDefault="006C10CA" w:rsidP="00C00566">
      <w:pPr>
        <w:rPr>
          <w:lang w:val="fr-CA"/>
        </w:rPr>
      </w:pPr>
      <w:r w:rsidRPr="00BE06D0">
        <w:rPr>
          <w:lang w:val="fr-CA"/>
        </w:rPr>
        <w:t>05060133 gāyanti yatratya-janā murāreḥ</w:t>
      </w:r>
    </w:p>
    <w:p w:rsidR="006C10CA" w:rsidRPr="00BE06D0" w:rsidRDefault="006C10CA" w:rsidP="00C00566">
      <w:pPr>
        <w:rPr>
          <w:lang w:val="fr-CA"/>
        </w:rPr>
      </w:pPr>
      <w:r w:rsidRPr="00BE06D0">
        <w:rPr>
          <w:lang w:val="fr-CA"/>
        </w:rPr>
        <w:t>05060134 karmāṇi bhadrāṇy avatāravanti</w:t>
      </w:r>
    </w:p>
    <w:p w:rsidR="006C10CA" w:rsidRPr="00BE06D0" w:rsidRDefault="006C10CA" w:rsidP="00C00566">
      <w:pPr>
        <w:rPr>
          <w:lang w:val="fr-CA"/>
        </w:rPr>
      </w:pPr>
      <w:r w:rsidRPr="00BE06D0">
        <w:rPr>
          <w:lang w:val="fr-CA"/>
        </w:rPr>
        <w:t>05060141 aho nu vaṁśo yaśasāvadātaḥ</w:t>
      </w:r>
    </w:p>
    <w:p w:rsidR="006C10CA" w:rsidRPr="00BE06D0" w:rsidRDefault="006C10CA" w:rsidP="00C00566">
      <w:pPr>
        <w:rPr>
          <w:lang w:val="fr-CA"/>
        </w:rPr>
      </w:pPr>
      <w:r w:rsidRPr="00BE06D0">
        <w:rPr>
          <w:lang w:val="fr-CA"/>
        </w:rPr>
        <w:t>05060142 praiyavrato yatra pumān purāṇaḥ</w:t>
      </w:r>
    </w:p>
    <w:p w:rsidR="006C10CA" w:rsidRPr="00BE06D0" w:rsidRDefault="006C10CA" w:rsidP="00C00566">
      <w:pPr>
        <w:rPr>
          <w:lang w:val="fr-CA"/>
        </w:rPr>
      </w:pPr>
      <w:r w:rsidRPr="00BE06D0">
        <w:rPr>
          <w:lang w:val="fr-CA"/>
        </w:rPr>
        <w:t>05060143 kṛtāvatāraḥ puruṣaḥ sa ādyaś</w:t>
      </w:r>
    </w:p>
    <w:p w:rsidR="006C10CA" w:rsidRPr="00BE06D0" w:rsidRDefault="006C10CA" w:rsidP="00C00566">
      <w:pPr>
        <w:rPr>
          <w:lang w:val="fr-CA"/>
        </w:rPr>
      </w:pPr>
      <w:r w:rsidRPr="00BE06D0">
        <w:rPr>
          <w:lang w:val="fr-CA"/>
        </w:rPr>
        <w:t>05060144 cacāra dharmaṁ yad akarma-hetum</w:t>
      </w:r>
    </w:p>
    <w:p w:rsidR="006C10CA" w:rsidRPr="00BE06D0" w:rsidRDefault="006C10CA" w:rsidP="00C00566">
      <w:pPr>
        <w:rPr>
          <w:lang w:val="fr-CA"/>
        </w:rPr>
      </w:pPr>
      <w:r w:rsidRPr="00BE06D0">
        <w:rPr>
          <w:lang w:val="fr-CA"/>
        </w:rPr>
        <w:t>05060151 ko nv asya kāṣṭhām aparo’nugacchen</w:t>
      </w:r>
    </w:p>
    <w:p w:rsidR="006C10CA" w:rsidRPr="00BE06D0" w:rsidRDefault="006C10CA" w:rsidP="00C00566">
      <w:pPr>
        <w:rPr>
          <w:lang w:val="fr-CA"/>
        </w:rPr>
      </w:pPr>
      <w:r w:rsidRPr="00BE06D0">
        <w:rPr>
          <w:lang w:val="fr-CA"/>
        </w:rPr>
        <w:t>05060152 mano-rathenāpy abhavasya yogī</w:t>
      </w:r>
    </w:p>
    <w:p w:rsidR="006C10CA" w:rsidRPr="00BE06D0" w:rsidRDefault="006C10CA" w:rsidP="00C00566">
      <w:pPr>
        <w:rPr>
          <w:lang w:val="fr-CA"/>
        </w:rPr>
      </w:pPr>
      <w:r w:rsidRPr="00BE06D0">
        <w:rPr>
          <w:lang w:val="fr-CA"/>
        </w:rPr>
        <w:t>05060153 yo yoga-māyāḥ spṛhayaty udastā</w:t>
      </w:r>
    </w:p>
    <w:p w:rsidR="006C10CA" w:rsidRPr="00BE06D0" w:rsidRDefault="006C10CA" w:rsidP="00C00566">
      <w:pPr>
        <w:rPr>
          <w:lang w:val="fr-CA"/>
        </w:rPr>
      </w:pPr>
      <w:r w:rsidRPr="00BE06D0">
        <w:rPr>
          <w:lang w:val="fr-CA"/>
        </w:rPr>
        <w:t>05060154 hy asattayā yena kṛta-prayatnāḥ</w:t>
      </w:r>
    </w:p>
    <w:p w:rsidR="006C10CA" w:rsidRPr="00BE06D0" w:rsidRDefault="006C10CA" w:rsidP="00C00566">
      <w:pPr>
        <w:rPr>
          <w:lang w:val="fr-CA"/>
        </w:rPr>
      </w:pPr>
      <w:r w:rsidRPr="00BE06D0">
        <w:rPr>
          <w:lang w:val="fr-CA"/>
        </w:rPr>
        <w:t>05060161 iti ha sma sakala-veda-loka-deva-brāhmaṇa-gavāṁ parama-guror bhagavata ṛṣabhākhyasya viśuddhācaritam īritaṁ puṁsāṁ samasta-duścaritābhiharaṇaṁ parama-mahā-maṅgalāyanam idam anuśraddhayopacitayānuśṛṇoty āśrāvayati vāvahito bhagavati tasmin vāsudeva ekāntato bhaktir anayor api samanuvartate.</w:t>
      </w:r>
    </w:p>
    <w:p w:rsidR="006C10CA" w:rsidRPr="00BE06D0" w:rsidRDefault="006C10CA" w:rsidP="00C00566">
      <w:pPr>
        <w:rPr>
          <w:lang w:val="fr-CA"/>
        </w:rPr>
      </w:pPr>
      <w:r w:rsidRPr="00BE06D0">
        <w:rPr>
          <w:lang w:val="fr-CA"/>
        </w:rPr>
        <w:t>05060171 yasyām eva kavaya ātmānam avirataṁ vividha-vṛjina-saṁsāra-paritāpopatapyamānam anusavanaṁ snāpayantas tayaiva parayā nirvṛtyā hy apavargam ātyantikaṁ parama-puruṣārtham api svayam āsāditaṁ no evādriyante bhagavadīyatvenaiva parisamāpta-sarvārthāḥ.</w:t>
      </w:r>
    </w:p>
    <w:p w:rsidR="006C10CA" w:rsidRPr="00BE06D0" w:rsidRDefault="006C10CA" w:rsidP="00C00566">
      <w:pPr>
        <w:rPr>
          <w:lang w:val="fr-CA"/>
        </w:rPr>
      </w:pPr>
      <w:r w:rsidRPr="00BE06D0">
        <w:rPr>
          <w:lang w:val="fr-CA"/>
        </w:rPr>
        <w:t>05060181 rājan patir gurur alaṁ bhavatāṁ yadūnāṁ</w:t>
      </w:r>
    </w:p>
    <w:p w:rsidR="006C10CA" w:rsidRPr="00BE06D0" w:rsidRDefault="006C10CA" w:rsidP="00C00566">
      <w:pPr>
        <w:rPr>
          <w:lang w:val="fr-CA"/>
        </w:rPr>
      </w:pPr>
      <w:r w:rsidRPr="00BE06D0">
        <w:rPr>
          <w:lang w:val="fr-CA"/>
        </w:rPr>
        <w:t>05060182 daivaṁ priyaḥ kula-patiḥ kva ca kiṅkaro vaḥ</w:t>
      </w:r>
    </w:p>
    <w:p w:rsidR="006C10CA" w:rsidRPr="00BE06D0" w:rsidRDefault="006C10CA" w:rsidP="00C00566">
      <w:pPr>
        <w:rPr>
          <w:lang w:val="fr-CA"/>
        </w:rPr>
      </w:pPr>
      <w:r w:rsidRPr="00BE06D0">
        <w:rPr>
          <w:lang w:val="fr-CA"/>
        </w:rPr>
        <w:t>05060183 astv evam aṅga bhagavān bhajatāṁ mukundo</w:t>
      </w:r>
    </w:p>
    <w:p w:rsidR="006C10CA" w:rsidRPr="00BE06D0" w:rsidRDefault="006C10CA" w:rsidP="00C00566">
      <w:pPr>
        <w:rPr>
          <w:lang w:val="fr-CA"/>
        </w:rPr>
      </w:pPr>
      <w:r w:rsidRPr="00BE06D0">
        <w:rPr>
          <w:lang w:val="fr-CA"/>
        </w:rPr>
        <w:t>05060184 muktiṁ dadāti karhicit sma na bhakti-yogam</w:t>
      </w:r>
    </w:p>
    <w:p w:rsidR="006C10CA" w:rsidRPr="00BE06D0" w:rsidRDefault="006C10CA" w:rsidP="00C00566">
      <w:pPr>
        <w:rPr>
          <w:lang w:val="fr-CA"/>
        </w:rPr>
      </w:pPr>
      <w:r w:rsidRPr="00BE06D0">
        <w:rPr>
          <w:lang w:val="fr-CA"/>
        </w:rPr>
        <w:t>05060191 nityānubhūta-nija-lābha-nivṛtta-tṛṣṇaḥ</w:t>
      </w:r>
    </w:p>
    <w:p w:rsidR="006C10CA" w:rsidRPr="00BE06D0" w:rsidRDefault="006C10CA" w:rsidP="00C00566">
      <w:pPr>
        <w:rPr>
          <w:lang w:val="fr-CA"/>
        </w:rPr>
      </w:pPr>
      <w:r w:rsidRPr="00BE06D0">
        <w:rPr>
          <w:lang w:val="fr-CA"/>
        </w:rPr>
        <w:t>05060192 śreyasy atad-racanayā cira-supta-buddheḥ</w:t>
      </w:r>
    </w:p>
    <w:p w:rsidR="006C10CA" w:rsidRPr="00BE06D0" w:rsidRDefault="006C10CA" w:rsidP="00C00566">
      <w:pPr>
        <w:rPr>
          <w:lang w:val="fr-CA"/>
        </w:rPr>
      </w:pPr>
      <w:r w:rsidRPr="00BE06D0">
        <w:rPr>
          <w:lang w:val="fr-CA"/>
        </w:rPr>
        <w:t>05060193 lokasya yaḥ karuṇayābhayam ātma-lokam</w:t>
      </w:r>
    </w:p>
    <w:p w:rsidR="006C10CA" w:rsidRPr="00BE06D0" w:rsidRDefault="006C10CA" w:rsidP="00C00566">
      <w:pPr>
        <w:rPr>
          <w:lang w:val="fr-CA"/>
        </w:rPr>
      </w:pPr>
      <w:r w:rsidRPr="00BE06D0">
        <w:rPr>
          <w:lang w:val="fr-CA"/>
        </w:rPr>
        <w:t>05060194 ākhyān namo bhagavate ṛṣabhāya tasmai</w:t>
      </w:r>
    </w:p>
    <w:p w:rsidR="006C10CA" w:rsidRPr="00BE06D0" w:rsidRDefault="006C10CA" w:rsidP="00C00566">
      <w:pPr>
        <w:rPr>
          <w:lang w:val="fr-CA"/>
        </w:rPr>
      </w:pPr>
      <w:r w:rsidRPr="00BE06D0">
        <w:rPr>
          <w:lang w:val="fr-CA"/>
        </w:rPr>
        <w:t>0507001 śrī-śuka uvāca</w:t>
      </w:r>
    </w:p>
    <w:p w:rsidR="006C10CA" w:rsidRPr="00BE06D0" w:rsidRDefault="006C10CA" w:rsidP="00C00566">
      <w:pPr>
        <w:rPr>
          <w:lang w:val="fr-CA"/>
        </w:rPr>
      </w:pPr>
      <w:r w:rsidRPr="00BE06D0">
        <w:rPr>
          <w:lang w:val="fr-CA"/>
        </w:rPr>
        <w:t>05070011 bharatas tu mahā-bhāgavato yadā bhagavatāvani-tala-paripālanāya sañcintitas tad-anuśāsana-paraḥ pañcajanīṁ viśvarūpa-duhitaram upayeme.</w:t>
      </w:r>
    </w:p>
    <w:p w:rsidR="006C10CA" w:rsidRPr="00BE06D0" w:rsidRDefault="006C10CA" w:rsidP="00C00566">
      <w:pPr>
        <w:rPr>
          <w:lang w:val="fr-CA"/>
        </w:rPr>
      </w:pPr>
      <w:r w:rsidRPr="00BE06D0">
        <w:rPr>
          <w:lang w:val="fr-CA"/>
        </w:rPr>
        <w:t>05070021 tasyām u ha vā ātmajān kārtsnyenānurūpān ātmanaḥ pañca janayām āsa bhūtādir iva bhūta-sūkṣmāṇi sumatiṁ rāṣṭrabhṛtaṁ sudarśanam āvaraṇaṁ dhūmraketum iti.</w:t>
      </w:r>
    </w:p>
    <w:p w:rsidR="006C10CA" w:rsidRPr="00BE06D0" w:rsidRDefault="006C10CA" w:rsidP="00C00566">
      <w:pPr>
        <w:rPr>
          <w:lang w:val="fr-CA"/>
        </w:rPr>
      </w:pPr>
      <w:r w:rsidRPr="00BE06D0">
        <w:rPr>
          <w:lang w:val="fr-CA"/>
        </w:rPr>
        <w:t>05070031 ajanābhaṁ nāmaitad varṣaṁ bhāratam iti yata ārabhya vyapadiśanti.</w:t>
      </w:r>
    </w:p>
    <w:p w:rsidR="006C10CA" w:rsidRPr="00BE06D0" w:rsidRDefault="006C10CA" w:rsidP="00C00566">
      <w:pPr>
        <w:rPr>
          <w:lang w:val="fr-CA"/>
        </w:rPr>
      </w:pPr>
      <w:r w:rsidRPr="00BE06D0">
        <w:rPr>
          <w:lang w:val="fr-CA"/>
        </w:rPr>
        <w:t>05070041 sa bahuvin mahī-patiḥ pitṛ-pitāmahavad uru-vatsalatayā sve sve karmaṇi vartamānāḥ prajāḥ sva-dharmam anuvartamānaḥ paryapālayat.</w:t>
      </w:r>
    </w:p>
    <w:p w:rsidR="006C10CA" w:rsidRPr="00BE06D0" w:rsidRDefault="006C10CA" w:rsidP="00C00566">
      <w:pPr>
        <w:rPr>
          <w:lang w:val="fr-CA"/>
        </w:rPr>
      </w:pPr>
      <w:r w:rsidRPr="00BE06D0">
        <w:rPr>
          <w:lang w:val="fr-CA"/>
        </w:rPr>
        <w:t>05070051 īje ca bhagavantaṁ yajña-kratu-rūpaṁ kratubhir uccāvacaiḥ śraddhayāhṛtāgnihotra-darśa-pūrṇamāsa-cāturmāsya-paśu-somānāṁ prakṛti-vikṛtibhir anusavanaṁ cāturhotra-vidhinā.</w:t>
      </w:r>
    </w:p>
    <w:p w:rsidR="006C10CA" w:rsidRPr="00BE06D0" w:rsidRDefault="006C10CA" w:rsidP="00C00566">
      <w:pPr>
        <w:rPr>
          <w:lang w:val="fr-CA"/>
        </w:rPr>
      </w:pPr>
      <w:r w:rsidRPr="00BE06D0">
        <w:rPr>
          <w:lang w:val="fr-CA"/>
        </w:rPr>
        <w:t>05070061 sampracaratsu nānā-yāgeṣu viracitāṅga-kriyeṣv apūrvaṁ yat tat kriyā-phalaṁ dharmākhyaṁ pare brahmaṇi yajña-puruṣe sarva-devatā-liṅgānāṁ mantrāṇām artha-niyāma-katayā sākṣāt-kartari para-devatāyāṁ bhagavati vāsudeva eva bhāvayamāna ātma-naipuṇya-mṛdita-kaṣāyo haviḥṣv adhvaryubhir gṛhyamāṇeṣu sa yajamāno yajña-bhājo devāṁs tān puruṣāvayaveṣv abhyadhyāyat.</w:t>
      </w:r>
    </w:p>
    <w:p w:rsidR="006C10CA" w:rsidRPr="00BE06D0" w:rsidRDefault="006C10CA" w:rsidP="00C00566">
      <w:pPr>
        <w:rPr>
          <w:lang w:val="fr-CA"/>
        </w:rPr>
      </w:pPr>
      <w:r w:rsidRPr="00BE06D0">
        <w:rPr>
          <w:lang w:val="fr-CA"/>
        </w:rPr>
        <w:t>05070071 evaṁ karma-viśuddhyā viśuddha-sattvasyāntar-hṛdayākāśa-śarīre brahmaṇi bhagavati vāsudeve mahā-puruṣa-rūpopalakṣaṇe śrīvatsa-kaustubha-vana-mālāri-dara-gadādibhir upalakṣite nija-puruṣa-hṛl-likhitenātmani puruṣa-rūpeṇa virocamāna uccaistarāṁ bhaktir anudinam edhamāna-rayājāyata.</w:t>
      </w:r>
    </w:p>
    <w:p w:rsidR="006C10CA" w:rsidRPr="00BE06D0" w:rsidRDefault="006C10CA" w:rsidP="00C00566">
      <w:pPr>
        <w:rPr>
          <w:lang w:val="fr-CA"/>
        </w:rPr>
      </w:pPr>
      <w:r w:rsidRPr="00BE06D0">
        <w:rPr>
          <w:lang w:val="fr-CA"/>
        </w:rPr>
        <w:t>05070081 evaṁ varṣāyuta-sahasra-paryantāvasita-karma-nirvāṇāvasaro’dhibhujyamānaṁ sva-tanayebhyo rikthaṁ pitṛ-paitāmahaṁ yathā-dāyaṁ vibhajya svayaṁ sakala-sampan-niketāt sva-niketāt pulahāśramaṁ pravavrāja.</w:t>
      </w:r>
    </w:p>
    <w:p w:rsidR="006C10CA" w:rsidRPr="00BE06D0" w:rsidRDefault="006C10CA" w:rsidP="00C00566">
      <w:pPr>
        <w:rPr>
          <w:lang w:val="fr-CA"/>
        </w:rPr>
      </w:pPr>
      <w:r w:rsidRPr="00BE06D0">
        <w:rPr>
          <w:lang w:val="fr-CA"/>
        </w:rPr>
        <w:t>05070091 yatra ha vāva bhagavān harir adyāpi tatratyānāṁ nija-janānāṁ vātsalyena sannidhāpyata icchā-rūpeṇa.</w:t>
      </w:r>
    </w:p>
    <w:p w:rsidR="006C10CA" w:rsidRPr="00BE06D0" w:rsidRDefault="006C10CA" w:rsidP="00C00566">
      <w:pPr>
        <w:rPr>
          <w:lang w:val="fr-CA"/>
        </w:rPr>
      </w:pPr>
      <w:r w:rsidRPr="00BE06D0">
        <w:rPr>
          <w:lang w:val="fr-CA"/>
        </w:rPr>
        <w:t>05070101 yatrāśrama-padāny ubhayato nābhibhir dṛṣac-cakraiś cakra-nadī nāma sarit-pravarā sarvataḥ pavitrī-karoti.</w:t>
      </w:r>
    </w:p>
    <w:p w:rsidR="006C10CA" w:rsidRPr="00BE06D0" w:rsidRDefault="006C10CA" w:rsidP="00C00566">
      <w:pPr>
        <w:rPr>
          <w:lang w:val="fr-CA"/>
        </w:rPr>
      </w:pPr>
      <w:r w:rsidRPr="00BE06D0">
        <w:rPr>
          <w:lang w:val="fr-CA"/>
        </w:rPr>
        <w:t>05070111 tasmin vāva kila sa ekalaḥ pulahāśramopavane vividha-kusuma-kisalaya-tulasikāmbubhiḥ kanda-mūla-phalopahāraiś ca samīhamāno bhagavata ārādhanaṁ vivikta uparata-viṣayābhilāṣa upabhṛtopaśamaḥ parāṁ nirvṛtim avāpa.</w:t>
      </w:r>
    </w:p>
    <w:p w:rsidR="006C10CA" w:rsidRPr="00BE06D0" w:rsidRDefault="006C10CA" w:rsidP="00C00566">
      <w:pPr>
        <w:rPr>
          <w:lang w:val="fr-CA"/>
        </w:rPr>
      </w:pPr>
      <w:r w:rsidRPr="00BE06D0">
        <w:rPr>
          <w:lang w:val="fr-CA"/>
        </w:rPr>
        <w:t>05070121 tayettham avirata-puruṣa-paricaryayā bhagavati pravardhamānā-nurāga-bhara-druta-hṛdaya-śaithilyaḥ praharṣa-vegenātmany udbhidyamāna-roma-pulaka-kulaka autkaṇṭhya-pravṛtta-praṇaya-bāṣpa-niruddhāvaloka-nayana evaṁ nija-ramaṇāruṇa-caraṇāravindānudhyāna-paricita-bhakti-yogena paripluta-paramāhlāda-gambhīra-hṛdaya-hradāvagāḍha-dhiṣaṇas tām api kriyamāṇāṁ bhagavat-saparyāṁ na sasmāra.</w:t>
      </w:r>
    </w:p>
    <w:p w:rsidR="006C10CA" w:rsidRPr="00BE06D0" w:rsidRDefault="006C10CA" w:rsidP="00C00566">
      <w:pPr>
        <w:rPr>
          <w:lang w:val="fr-CA"/>
        </w:rPr>
      </w:pPr>
      <w:r w:rsidRPr="00BE06D0">
        <w:rPr>
          <w:lang w:val="fr-CA"/>
        </w:rPr>
        <w:t>05070131 itthaṁ dhṛta-bhagavad-vrata aiṇeyājina-vāsasānusavanābhiṣekārdra-kapiśa-kuṭila-jaṭā-kalāpena ca virocamānaḥ sūryarcā bhagavantaṁ hiraṇmayaṁ puruṣam ujjihāne sūrya-maṇḍale’bhyupatiṣṭhann etad u hovāca.</w:t>
      </w:r>
    </w:p>
    <w:p w:rsidR="006C10CA" w:rsidRPr="00BE06D0" w:rsidRDefault="006C10CA" w:rsidP="00C00566">
      <w:pPr>
        <w:rPr>
          <w:lang w:val="fr-CA"/>
        </w:rPr>
      </w:pPr>
      <w:r w:rsidRPr="00BE06D0">
        <w:rPr>
          <w:lang w:val="fr-CA"/>
        </w:rPr>
        <w:t>05070141 paro-rajaḥ savitur jāta-vedo</w:t>
      </w:r>
    </w:p>
    <w:p w:rsidR="006C10CA" w:rsidRPr="00BE06D0" w:rsidRDefault="006C10CA" w:rsidP="00C00566">
      <w:pPr>
        <w:rPr>
          <w:lang w:val="fr-CA"/>
        </w:rPr>
      </w:pPr>
      <w:r w:rsidRPr="00BE06D0">
        <w:rPr>
          <w:lang w:val="fr-CA"/>
        </w:rPr>
        <w:t>devasya bhargo manasedaṁ jajāna</w:t>
      </w:r>
    </w:p>
    <w:p w:rsidR="006C10CA" w:rsidRPr="00BE06D0" w:rsidRDefault="006C10CA" w:rsidP="00C00566">
      <w:pPr>
        <w:rPr>
          <w:lang w:val="fr-CA"/>
        </w:rPr>
      </w:pPr>
      <w:r w:rsidRPr="00BE06D0">
        <w:rPr>
          <w:lang w:val="fr-CA"/>
        </w:rPr>
        <w:t>05070143 suretasādaḥ punar āviśya caṣṭe</w:t>
      </w:r>
    </w:p>
    <w:p w:rsidR="006C10CA" w:rsidRPr="00BE06D0" w:rsidRDefault="006C10CA" w:rsidP="00C00566">
      <w:pPr>
        <w:rPr>
          <w:lang w:val="fr-CA"/>
        </w:rPr>
      </w:pPr>
      <w:r w:rsidRPr="00BE06D0">
        <w:rPr>
          <w:lang w:val="fr-CA"/>
        </w:rPr>
        <w:t>haṁsaṁ gṛdhrāṇaṁ nṛṣad-riṅgirām imaḥ</w:t>
      </w:r>
    </w:p>
    <w:p w:rsidR="006C10CA" w:rsidRPr="00BE06D0" w:rsidRDefault="006C10CA" w:rsidP="00C00566">
      <w:pPr>
        <w:rPr>
          <w:lang w:val="fr-CA"/>
        </w:rPr>
      </w:pPr>
      <w:r w:rsidRPr="00BE06D0">
        <w:rPr>
          <w:lang w:val="fr-CA"/>
        </w:rPr>
        <w:t>0508001 śrī-śuka uvāca</w:t>
      </w:r>
    </w:p>
    <w:p w:rsidR="006C10CA" w:rsidRPr="00BE06D0" w:rsidRDefault="006C10CA" w:rsidP="00C00566">
      <w:pPr>
        <w:rPr>
          <w:lang w:val="fr-CA"/>
        </w:rPr>
      </w:pPr>
      <w:r w:rsidRPr="00BE06D0">
        <w:rPr>
          <w:lang w:val="fr-CA"/>
        </w:rPr>
        <w:t>05080011 ekadā tu mahā-nadyāṁ kṛtābhiṣeka-naiyamikāvaśyako brahmākṣaram abhigṛṇāno muhūrta-trayam udakānta upaviveśa.</w:t>
      </w:r>
    </w:p>
    <w:p w:rsidR="006C10CA" w:rsidRPr="00BE06D0" w:rsidRDefault="006C10CA" w:rsidP="00C00566">
      <w:pPr>
        <w:rPr>
          <w:lang w:val="fr-CA"/>
        </w:rPr>
      </w:pPr>
      <w:r w:rsidRPr="00BE06D0">
        <w:rPr>
          <w:lang w:val="fr-CA"/>
        </w:rPr>
        <w:t>05080021 tatra tadā rājan hariṇī pipāsayā jalāśayābhyāśam ekaivopajagāma.</w:t>
      </w:r>
    </w:p>
    <w:p w:rsidR="006C10CA" w:rsidRPr="00BE06D0" w:rsidRDefault="006C10CA" w:rsidP="00C00566">
      <w:pPr>
        <w:rPr>
          <w:lang w:val="fr-CA"/>
        </w:rPr>
      </w:pPr>
      <w:r w:rsidRPr="00BE06D0">
        <w:rPr>
          <w:lang w:val="fr-CA"/>
        </w:rPr>
        <w:t>05080031 tayā pepīyamāna udake tāvad evāvidūreṇa nadato mṛga-pater unnādo loka-bhayaṅkara udapatat.</w:t>
      </w:r>
    </w:p>
    <w:p w:rsidR="006C10CA" w:rsidRPr="00BE06D0" w:rsidRDefault="006C10CA" w:rsidP="00C00566">
      <w:pPr>
        <w:rPr>
          <w:lang w:val="fr-CA"/>
        </w:rPr>
      </w:pPr>
      <w:r w:rsidRPr="00BE06D0">
        <w:rPr>
          <w:lang w:val="fr-CA"/>
        </w:rPr>
        <w:t>05080041 tam upaśrutya sā mṛga-vadhūḥ prakṛti-viklavā cakita-nirīkṣaṇā sutarām api hari-bhayābhiniveśa-vyagra-hṛdayā pāriplava-dṛṣṭir agata-tṛṣā bhayāt sahasaivoccakrāma.</w:t>
      </w:r>
    </w:p>
    <w:p w:rsidR="006C10CA" w:rsidRPr="00BE06D0" w:rsidRDefault="006C10CA" w:rsidP="00C00566">
      <w:pPr>
        <w:rPr>
          <w:lang w:val="fr-CA"/>
        </w:rPr>
      </w:pPr>
      <w:r w:rsidRPr="00BE06D0">
        <w:rPr>
          <w:lang w:val="fr-CA"/>
        </w:rPr>
        <w:t>05080051 tasyā utpatantyā antarvatnyā uru-bhayāvagalito yoni-nirgato garbhaḥ srotasi nipapāta.</w:t>
      </w:r>
    </w:p>
    <w:p w:rsidR="006C10CA" w:rsidRPr="00BE06D0" w:rsidRDefault="006C10CA" w:rsidP="00C00566">
      <w:pPr>
        <w:rPr>
          <w:lang w:val="fr-CA"/>
        </w:rPr>
      </w:pPr>
      <w:r w:rsidRPr="00BE06D0">
        <w:rPr>
          <w:lang w:val="fr-CA"/>
        </w:rPr>
        <w:t>05080061 tat-prasavotsarpaṇa-bhaya-khedāturā sva-gaṇena viyujyamānā kasyāñcid daryāṁ kṛṣṇa-sārasatī nipapātātha ca mamāra.</w:t>
      </w:r>
    </w:p>
    <w:p w:rsidR="006C10CA" w:rsidRPr="00BE06D0" w:rsidRDefault="006C10CA" w:rsidP="00C00566">
      <w:pPr>
        <w:rPr>
          <w:lang w:val="fr-CA"/>
        </w:rPr>
      </w:pPr>
      <w:r w:rsidRPr="00BE06D0">
        <w:rPr>
          <w:lang w:val="fr-CA"/>
        </w:rPr>
        <w:t>05080071 taṁ tv eṇa-kuṇakaṁ kṛpaṇaṁ srotasānūhyamānam abhivīkṣyāpaviddhaṁ bandhur ivānukampayā rājarṣir bharata ādāya mṛta-mātaram ity āśrama-padam anayat.</w:t>
      </w:r>
    </w:p>
    <w:p w:rsidR="006C10CA" w:rsidRPr="00BE06D0" w:rsidRDefault="006C10CA" w:rsidP="00C00566">
      <w:pPr>
        <w:rPr>
          <w:lang w:val="fr-CA"/>
        </w:rPr>
      </w:pPr>
      <w:r w:rsidRPr="00BE06D0">
        <w:rPr>
          <w:lang w:val="fr-CA"/>
        </w:rPr>
        <w:t>05080081 tasya ha vā eṇa-kuṇaka uccair etasmin kṛta-nijābhimānasyāhar-ahas tat-poṣaṇa-pālana-lālana-prīṇanānudhyānenātma-niyamāḥ saha-yamāḥ puruṣa-paricaryādaya ekaikaśaḥ katipayenāhar-gaṇena viyujyamānāḥ kila sarva evodavasan.</w:t>
      </w:r>
    </w:p>
    <w:p w:rsidR="006C10CA" w:rsidRPr="00BE06D0" w:rsidRDefault="006C10CA" w:rsidP="00C00566">
      <w:pPr>
        <w:rPr>
          <w:lang w:val="fr-CA"/>
        </w:rPr>
      </w:pPr>
      <w:r w:rsidRPr="00BE06D0">
        <w:rPr>
          <w:lang w:val="fr-CA"/>
        </w:rPr>
        <w:t>05080091 aho batāyaṁ hariṇa-kuṇakaḥ kṛpaṇa īśvara-ratha-caraṇa-paribhramaṇa-rayeṇa sva-gaṇa-suhṛd-bandhubhyaḥ parivarjitaḥ śaraṇaṁ ca mopasādito mām eva mātā-pitarau bhrātṛ-jñātīn yauthikāṁś caivopeyāya nānyaṁ kañcana veda mayy ati-visrabdhaś cāta eva mayā mat-parāyaṇasya poṣaṇa-pālana-prīṇana-lālanam anasūyunānuṣṭheyaṁ śaraṇyopekṣā-doṣa-viduṣā.</w:t>
      </w:r>
    </w:p>
    <w:p w:rsidR="006C10CA" w:rsidRPr="00BE06D0" w:rsidRDefault="006C10CA" w:rsidP="00C00566">
      <w:pPr>
        <w:rPr>
          <w:lang w:val="fr-CA"/>
        </w:rPr>
      </w:pPr>
      <w:r w:rsidRPr="00BE06D0">
        <w:rPr>
          <w:lang w:val="fr-CA"/>
        </w:rPr>
        <w:t>05080101 nūnaṁ hy āryāḥ sādhava upaśama-śīlāḥ kṛpaṇa-suhṛda evaṁ-vidhārthe svārthān api gurutarān upekṣante.</w:t>
      </w:r>
    </w:p>
    <w:p w:rsidR="006C10CA" w:rsidRPr="00BE06D0" w:rsidRDefault="006C10CA" w:rsidP="00C00566">
      <w:pPr>
        <w:rPr>
          <w:lang w:val="fr-CA"/>
        </w:rPr>
      </w:pPr>
      <w:r w:rsidRPr="00BE06D0">
        <w:rPr>
          <w:lang w:val="fr-CA"/>
        </w:rPr>
        <w:t>05080111 iti kṛtānuṣaṅga āsana-śayanāṭana-snānāśanādiṣu saha mṛga-jahunā snehānubaddha-hṛdaya āsīt.</w:t>
      </w:r>
    </w:p>
    <w:p w:rsidR="006C10CA" w:rsidRPr="00BE06D0" w:rsidRDefault="006C10CA" w:rsidP="00C00566">
      <w:pPr>
        <w:rPr>
          <w:lang w:val="fr-CA"/>
        </w:rPr>
      </w:pPr>
      <w:r w:rsidRPr="00BE06D0">
        <w:rPr>
          <w:lang w:val="fr-CA"/>
        </w:rPr>
        <w:t>05080121 kuśa-kusuma-samit-palāśa-phala-mūlodakāny āhariṣyamāṇo vṛkasālā-vṛkādibhyo bhayam āśaṁsamāno yadā saha hariṇa-kuṇakena vanaṁ samāviśati.</w:t>
      </w:r>
    </w:p>
    <w:p w:rsidR="006C10CA" w:rsidRPr="00BE06D0" w:rsidRDefault="006C10CA" w:rsidP="00C00566">
      <w:pPr>
        <w:rPr>
          <w:lang w:val="fr-CA"/>
        </w:rPr>
      </w:pPr>
      <w:r w:rsidRPr="00BE06D0">
        <w:rPr>
          <w:lang w:val="fr-CA"/>
        </w:rPr>
        <w:t>05080131 pathiṣu ca mugdha-bhāvena tatra tatra viṣakta-mati-praṇaya-bhara-hṛdayaḥ kārpaṇyāt skandhenodvahati evam utsaṅga urasi cādhāyopalālayan mudaṁ paramām avāpa.</w:t>
      </w:r>
    </w:p>
    <w:p w:rsidR="006C10CA" w:rsidRPr="00BE06D0" w:rsidRDefault="006C10CA" w:rsidP="00C00566">
      <w:pPr>
        <w:rPr>
          <w:lang w:val="fr-CA"/>
        </w:rPr>
      </w:pPr>
      <w:r w:rsidRPr="00BE06D0">
        <w:rPr>
          <w:lang w:val="fr-CA"/>
        </w:rPr>
        <w:t>05080141 kriyāyāṁ nirvartyamānāyām antarāle’py utthāyotthāya yadainam abhicakṣīta tarhi vāva sa varṣa-patiḥ prakṛti-sthena manasā tasmā āśiṣa āśāste svasti stād vatsa te sarvata iti.</w:t>
      </w:r>
    </w:p>
    <w:p w:rsidR="006C10CA" w:rsidRPr="00BE06D0" w:rsidRDefault="006C10CA" w:rsidP="00C00566">
      <w:pPr>
        <w:rPr>
          <w:lang w:val="fr-CA"/>
        </w:rPr>
      </w:pPr>
      <w:r w:rsidRPr="00BE06D0">
        <w:rPr>
          <w:lang w:val="fr-CA"/>
        </w:rPr>
        <w:t>05080151 anyadā bhṛśam udvigna-manā naṣṭa-draviṇa iva kṛpaṇaḥ sakaruṇam ati-tarṣeṇa hariṇa-kuṇaka-viraha-vihvala-hṛdaya-santāpas tam evānuśocan kila kaśmalaṁ mahad abhirambhita iti hovāca.</w:t>
      </w:r>
    </w:p>
    <w:p w:rsidR="006C10CA" w:rsidRPr="00BE06D0" w:rsidRDefault="006C10CA" w:rsidP="00C00566">
      <w:pPr>
        <w:rPr>
          <w:lang w:val="fr-CA"/>
        </w:rPr>
      </w:pPr>
      <w:r w:rsidRPr="00BE06D0">
        <w:rPr>
          <w:lang w:val="fr-CA"/>
        </w:rPr>
        <w:t>05080161 api bata sa vai kṛpaṇa eṇa-bālako mṛta-hariṇī-suto’ho mamānāryasya śaṭha-kirāta-mater akṛta-sukṛtasya kṛta-visrambha ātma-pratyayena tad avigaṇayan sujana ivāgamiṣyati.</w:t>
      </w:r>
    </w:p>
    <w:p w:rsidR="006C10CA" w:rsidRPr="00BE06D0" w:rsidRDefault="006C10CA" w:rsidP="00C00566">
      <w:pPr>
        <w:rPr>
          <w:lang w:val="fr-CA"/>
        </w:rPr>
      </w:pPr>
      <w:r w:rsidRPr="00BE06D0">
        <w:rPr>
          <w:lang w:val="fr-CA"/>
        </w:rPr>
        <w:t>05080171 api kṣemeṇāsminn āśramopavane śaṣpāṇi carantaṁ deva-guptaṁ drak-ṣyāmi.</w:t>
      </w:r>
    </w:p>
    <w:p w:rsidR="006C10CA" w:rsidRPr="00BE06D0" w:rsidRDefault="006C10CA" w:rsidP="00C00566">
      <w:pPr>
        <w:rPr>
          <w:lang w:val="fr-CA"/>
        </w:rPr>
      </w:pPr>
      <w:r w:rsidRPr="00BE06D0">
        <w:rPr>
          <w:lang w:val="fr-CA"/>
        </w:rPr>
        <w:t>05080181 api ca na vṛkaḥ sālā-vṛko’nyatamo vā naika-cara eka-caro vā bhak-ṣayati.</w:t>
      </w:r>
    </w:p>
    <w:p w:rsidR="006C10CA" w:rsidRPr="00BE06D0" w:rsidRDefault="006C10CA" w:rsidP="00C00566">
      <w:pPr>
        <w:rPr>
          <w:lang w:val="fr-CA"/>
        </w:rPr>
      </w:pPr>
      <w:r w:rsidRPr="00BE06D0">
        <w:rPr>
          <w:lang w:val="fr-CA"/>
        </w:rPr>
        <w:t>05080191 nimlocati ha bhagavān sakala-jagat-kṣemodayas trayy-ātmādyāpi mama na mṛga-vadhū-nyāsa āgacchati.</w:t>
      </w:r>
    </w:p>
    <w:p w:rsidR="006C10CA" w:rsidRPr="00BE06D0" w:rsidRDefault="006C10CA" w:rsidP="00C00566">
      <w:pPr>
        <w:rPr>
          <w:lang w:val="fr-CA"/>
        </w:rPr>
      </w:pPr>
      <w:r w:rsidRPr="00BE06D0">
        <w:rPr>
          <w:lang w:val="fr-CA"/>
        </w:rPr>
        <w:t>05080201 api svid akṛta-sukṛtam āgatya māṁ sukhayiṣyati hariṇa-rāja-kumāro vividha-rucira-darśanīya-nija-mṛga-dāraka-vinodair asantoṣaṁ svānām apanudan.</w:t>
      </w:r>
    </w:p>
    <w:p w:rsidR="006C10CA" w:rsidRPr="00BE06D0" w:rsidRDefault="006C10CA" w:rsidP="00C00566">
      <w:pPr>
        <w:rPr>
          <w:lang w:val="fr-CA"/>
        </w:rPr>
      </w:pPr>
      <w:r w:rsidRPr="00BE06D0">
        <w:rPr>
          <w:lang w:val="fr-CA"/>
        </w:rPr>
        <w:t>05080211 kṣvelikāyāṁ māṁ mṛṣā-samādhināmīlita-dṛśaṁ prema-saṁrambheṇa cakita-cakita āgatya pṛṣad-aparuṣa-viṣāṇāgreṇa luṭhati.</w:t>
      </w:r>
    </w:p>
    <w:p w:rsidR="006C10CA" w:rsidRPr="00BE06D0" w:rsidRDefault="006C10CA" w:rsidP="00C00566">
      <w:pPr>
        <w:rPr>
          <w:lang w:val="fr-CA"/>
        </w:rPr>
      </w:pPr>
      <w:r w:rsidRPr="00BE06D0">
        <w:rPr>
          <w:lang w:val="fr-CA"/>
        </w:rPr>
        <w:t>05080221 āsādita-haviṣi barhiṣi dūṣite mayopālabdho bhīta-bhītaḥ sapady uparata-rāsa ṛṣi-kumāravad avahita-karaṇa-kalāpa āste.</w:t>
      </w:r>
    </w:p>
    <w:p w:rsidR="006C10CA" w:rsidRPr="00BE06D0" w:rsidRDefault="006C10CA" w:rsidP="00C00566">
      <w:pPr>
        <w:rPr>
          <w:lang w:val="fr-CA"/>
        </w:rPr>
      </w:pPr>
      <w:r w:rsidRPr="00BE06D0">
        <w:rPr>
          <w:lang w:val="fr-CA"/>
        </w:rPr>
        <w:t>05080231 kiṁ vā are ācaritaṁ tapas tapasvinyānayā yad iyam avaniḥ savinaya-kṛṣṇa-sāra-tanaya-tanutara-subhaga-śivatamākhara-khura-pada-paṅktibhir draviṇa-vidhurāturasya kṛpaṇasya mama draviṇa-padavīṁ sūcayanty ātmānaṁ ca sarvataḥ kṛta-kautukaṁ dvijānāṁ svargāpavarga-kāmānāṁ deva-yajanaṁ karoti.</w:t>
      </w:r>
    </w:p>
    <w:p w:rsidR="006C10CA" w:rsidRPr="00BE06D0" w:rsidRDefault="006C10CA" w:rsidP="00C00566">
      <w:pPr>
        <w:rPr>
          <w:lang w:val="fr-CA"/>
        </w:rPr>
      </w:pPr>
      <w:r w:rsidRPr="00BE06D0">
        <w:rPr>
          <w:lang w:val="fr-CA"/>
        </w:rPr>
        <w:t>05080241 api svid asau bhagavān uḍu-patir enaṁ mṛga-pati-bhayān mṛta-mātaraṁ mṛga-bālakaṁ svāśrama-paribhraṣṭam anukampayā kṛpaṇa-jana-vatsalaḥ paripāti.</w:t>
      </w:r>
    </w:p>
    <w:p w:rsidR="006C10CA" w:rsidRPr="00BE06D0" w:rsidRDefault="006C10CA" w:rsidP="00C00566">
      <w:pPr>
        <w:rPr>
          <w:lang w:val="fr-CA"/>
        </w:rPr>
      </w:pPr>
      <w:r w:rsidRPr="00BE06D0">
        <w:rPr>
          <w:lang w:val="fr-CA"/>
        </w:rPr>
        <w:t>05080251 kiṁ vātmaja-viśleṣa-jvara-dava-dahana-śikhābhir upatapyamāna-hṛdaya-sthala-nalinīkaṁ mām upasṛta-mṛgī-tanayaṁ śiśira-śāntānurāga-guṇita-nija-vadana-salilāmṛtamaya-gabhastibhiḥ svadhayatīti ca.</w:t>
      </w:r>
    </w:p>
    <w:p w:rsidR="006C10CA" w:rsidRPr="00BE06D0" w:rsidRDefault="006C10CA" w:rsidP="00C00566">
      <w:pPr>
        <w:rPr>
          <w:lang w:val="fr-CA"/>
        </w:rPr>
      </w:pPr>
      <w:r w:rsidRPr="00BE06D0">
        <w:rPr>
          <w:lang w:val="fr-CA"/>
        </w:rPr>
        <w:t>05080261 evam aghaṭamāna-manorathākula-hṛdayo mṛga-dārakābhāsena svārabdha-karmaṇā yogārambhaṇato vibhraṁśitaḥ sa yoga-tāpaso bhagavad-ārādhana-lakṣaṇāc ca katham itarathā jāty-antara eṇa-kuṇaka āsaṅgaḥ sākṣān niḥśreyasa-pratipakṣatayā prāk-parityakta-dustyaja-hṛdayābhijātasya tasyaivam antarāya-vihata-yogārambhaṇasya rājarṣer bharatasya tāvan mṛgārbhaka-poṣaṇa-pālana-prīṇana-lālanānuṣaṅgeṇāvigaṇayata ātmānam ahir ivākhu-bilaṁ duratikramaḥ kālaḥ karāla-rabhasa āpadyata.</w:t>
      </w:r>
    </w:p>
    <w:p w:rsidR="006C10CA" w:rsidRPr="00BE06D0" w:rsidRDefault="006C10CA" w:rsidP="00C00566">
      <w:pPr>
        <w:rPr>
          <w:lang w:val="fr-CA"/>
        </w:rPr>
      </w:pPr>
      <w:r w:rsidRPr="00BE06D0">
        <w:rPr>
          <w:lang w:val="fr-CA"/>
        </w:rPr>
        <w:t>05080271 tadānīm api pārśva-vartinam ātmajam ivānuśocantam abhivīkṣamāṇo mṛga evābhiniveśita-manā visṛjya lokam imaṁ saha mṛgeṇa kalevaraṁ mṛtam anu na mṛta-janmānusmṛtir itaravan mṛga-śarīram avāpa.</w:t>
      </w:r>
    </w:p>
    <w:p w:rsidR="006C10CA" w:rsidRPr="00BE06D0" w:rsidRDefault="006C10CA" w:rsidP="00C00566">
      <w:pPr>
        <w:rPr>
          <w:lang w:val="fr-CA"/>
        </w:rPr>
      </w:pPr>
      <w:r w:rsidRPr="00BE06D0">
        <w:rPr>
          <w:lang w:val="fr-CA"/>
        </w:rPr>
        <w:t>05080281 tatrāpi ha vā ātmano mṛgatva-kāraṇaṁ bhagavad-ārādhana-samīhānubhāvenānusmṛtya bhṛśam anutapyamāna āha.</w:t>
      </w:r>
    </w:p>
    <w:p w:rsidR="006C10CA" w:rsidRPr="00BE06D0" w:rsidRDefault="006C10CA" w:rsidP="00C00566">
      <w:pPr>
        <w:rPr>
          <w:lang w:val="fr-CA"/>
        </w:rPr>
      </w:pPr>
      <w:r w:rsidRPr="00BE06D0">
        <w:rPr>
          <w:lang w:val="fr-CA"/>
        </w:rPr>
        <w:t>05080291 aho kaṣṭaṁ bhraṣṭo’ham ātmavatām anupathād yad-vimukta-samasta-saṅgasya vivikta-puṇyāraṇya-śaraṇasyātmavata ātmani sarveṣām ātmanāṁ bhagavati vāsudeve tad-anuśravaṇa-manana-saṅkīrtanārādhanānusmaraṇābhiyogenāśūnya-sakala-yāmena kālena samāveśitaṁ samāhitaṁ kārtsnyena manas tat tu punar mamābudhasyārān mṛga-sutam anu parisusrāva.</w:t>
      </w:r>
    </w:p>
    <w:p w:rsidR="006C10CA" w:rsidRPr="00BE06D0" w:rsidRDefault="006C10CA" w:rsidP="00C00566">
      <w:pPr>
        <w:rPr>
          <w:lang w:val="fr-CA"/>
        </w:rPr>
      </w:pPr>
      <w:r w:rsidRPr="00BE06D0">
        <w:rPr>
          <w:lang w:val="fr-CA"/>
        </w:rPr>
        <w:t>05080301 ity evaṁ nigūḍha-nirvedo visṛjya mṛgīṁ mātaraṁ punar bhagavat-kṣetram upaśama-śīla-muni-gaṇa-dayitaṁ śālagrāmaṁ pulastya-pulahāśramaṁ kālañjarāt pratyājagāma.</w:t>
      </w:r>
    </w:p>
    <w:p w:rsidR="006C10CA" w:rsidRPr="00BE06D0" w:rsidRDefault="006C10CA" w:rsidP="00C00566">
      <w:pPr>
        <w:rPr>
          <w:lang w:val="fr-CA"/>
        </w:rPr>
      </w:pPr>
      <w:r w:rsidRPr="00BE06D0">
        <w:rPr>
          <w:lang w:val="fr-CA"/>
        </w:rPr>
        <w:t>05080311 tasminn api kālaṁ pratīkṣamāṇaḥ saṅgāc ca bhṛśam udvigna ātma-sahacaraḥ śuṣka-parṇa-tṛṇa-vīrudhā vartamāno mṛgatva-nimittāvasānam eva gaṇayan mṛga-śarīraṁ tīrthodaka-klinnam ut-sasarja.</w:t>
      </w:r>
    </w:p>
    <w:p w:rsidR="006C10CA" w:rsidRPr="00BE06D0" w:rsidRDefault="006C10CA" w:rsidP="00C00566">
      <w:pPr>
        <w:rPr>
          <w:lang w:val="fr-CA"/>
        </w:rPr>
      </w:pPr>
      <w:r w:rsidRPr="00BE06D0">
        <w:rPr>
          <w:lang w:val="fr-CA"/>
        </w:rPr>
        <w:t>0509001 śrī-śuka uvāca</w:t>
      </w:r>
    </w:p>
    <w:p w:rsidR="006C10CA" w:rsidRPr="00BE06D0" w:rsidRDefault="006C10CA" w:rsidP="00C00566">
      <w:pPr>
        <w:rPr>
          <w:lang w:val="fr-CA"/>
        </w:rPr>
      </w:pPr>
      <w:r w:rsidRPr="00BE06D0">
        <w:rPr>
          <w:lang w:val="fr-CA"/>
        </w:rPr>
        <w:t>05090011 atha kasyacid dvija-varasyāṅgiraḥ-pravarasya śama-dama-tapaḥ-svādhyāyādhyayana-tyāga-santoṣa-titikṣā-praśraya-vidyānasūyātma-jñānānanda-yuktasyātma-sadṛśa-śruta-śīlācāra-rūpaudārya-guṇā nava sodaryā aṅgajā babhūvur mithunaṁ ca yavīyasyāṁ bhāryāyām</w:t>
      </w:r>
    </w:p>
    <w:p w:rsidR="006C10CA" w:rsidRPr="00BE06D0" w:rsidRDefault="006C10CA" w:rsidP="00C00566">
      <w:pPr>
        <w:rPr>
          <w:lang w:val="fr-CA"/>
        </w:rPr>
      </w:pPr>
      <w:r w:rsidRPr="00BE06D0">
        <w:rPr>
          <w:lang w:val="fr-CA"/>
        </w:rPr>
        <w:t>yas tu tatra pumāṁs taṁ parama-bhāgavataṁ rājarṣi-pravaraṁ bharatam utsṛṣṭa-mṛga-śarīraṁ carama-śarīreṇa vipratvaṁ gatam āhuḥ.</w:t>
      </w:r>
    </w:p>
    <w:p w:rsidR="006C10CA" w:rsidRPr="00BE06D0" w:rsidRDefault="006C10CA" w:rsidP="00C00566">
      <w:pPr>
        <w:rPr>
          <w:lang w:val="fr-CA"/>
        </w:rPr>
      </w:pPr>
      <w:r w:rsidRPr="00BE06D0">
        <w:rPr>
          <w:lang w:val="fr-CA"/>
        </w:rPr>
        <w:t>05090021 tatrāpi svajana-saṅgāc ca bhṛśam udvijamāno bhagavataḥ karma-bandha-vidhvaṁsana-śravaṇa-smaraṇa-guṇa-vivaraṇa-caraṇāravinda-yugalaṁ manasā vidadhad ātmanaḥ pratighātam āśaṅkamāno bhagavad-anugraheṇānusmṛta-sva-pūrva-janmāvalir ātmānam unmatta-jaḍāndha-badhira-svarūpeṇa darśayām āsa lokasya.</w:t>
      </w:r>
    </w:p>
    <w:p w:rsidR="006C10CA" w:rsidRPr="00BE06D0" w:rsidRDefault="006C10CA" w:rsidP="00C00566">
      <w:pPr>
        <w:rPr>
          <w:lang w:val="fr-CA"/>
        </w:rPr>
      </w:pPr>
      <w:r w:rsidRPr="00BE06D0">
        <w:rPr>
          <w:lang w:val="fr-CA"/>
        </w:rPr>
        <w:t>05090031 tasyāpi ha vā ātmajasya vipraḥ putra-snehānubaddha-manā āsamāvartanāt saṁskārān yathopadeśaṁ vidadhāna upanītasya ca punaḥ śaucācamanādīn karma-niyamān anabhipretān api samaśikṣayad anuśiṣṭena hi bhāvyaṁ pituḥ putreṇeti.</w:t>
      </w:r>
    </w:p>
    <w:p w:rsidR="006C10CA" w:rsidRPr="00BE06D0" w:rsidRDefault="006C10CA" w:rsidP="00C00566">
      <w:pPr>
        <w:rPr>
          <w:lang w:val="fr-CA"/>
        </w:rPr>
      </w:pPr>
      <w:r w:rsidRPr="00BE06D0">
        <w:rPr>
          <w:lang w:val="fr-CA"/>
        </w:rPr>
        <w:t>05090041 sa cāpi tad u ha pitṛ-sannidhāv evāsadhrīcīnam iva sma karoti chandāṁsy adhyāpayiṣyan saha vyāhṛtibhiḥ sapraṇava-śiras tripadīṁ sāvitrīṁ graiṣma-vāsantikān māsān adhīyānam apy asamaveta-rūpaṁ grāhayām āsa.</w:t>
      </w:r>
    </w:p>
    <w:p w:rsidR="006C10CA" w:rsidRPr="00BE06D0" w:rsidRDefault="006C10CA" w:rsidP="00C00566">
      <w:pPr>
        <w:rPr>
          <w:lang w:val="fr-CA"/>
        </w:rPr>
      </w:pPr>
      <w:r w:rsidRPr="00BE06D0">
        <w:rPr>
          <w:lang w:val="fr-CA"/>
        </w:rPr>
        <w:t>05090051 evaṁ sva-tanuja ātmany anurāgāveśita-cittaḥ śaucādhyayana-vrata-niyama-gurv-anala-śuśrūṣaṇādy-aupakurvāṇaka-karmāṇy anabhiyuktāny api samanuśiṣṭena bhāvyam ity asad-āgrahaḥ putram anuśāsya svayaṁ tāvad anadhigata-manorathaḥ kālenāpramattena svayaṁ gṛha eva pramatta upasaṁhṛtaḥ.</w:t>
      </w:r>
    </w:p>
    <w:p w:rsidR="006C10CA" w:rsidRPr="00BE06D0" w:rsidRDefault="006C10CA" w:rsidP="00C00566">
      <w:pPr>
        <w:rPr>
          <w:lang w:val="fr-CA"/>
        </w:rPr>
      </w:pPr>
      <w:r w:rsidRPr="00BE06D0">
        <w:rPr>
          <w:lang w:val="fr-CA"/>
        </w:rPr>
        <w:t>05090061 atha yavīyasī dvija-satī sva-garbha-jātaṁ mithunaṁ sapatnyā upanyasya svayam anusaṁsthayā patilokam agāt.</w:t>
      </w:r>
    </w:p>
    <w:p w:rsidR="006C10CA" w:rsidRPr="00BE06D0" w:rsidRDefault="006C10CA" w:rsidP="00C00566">
      <w:pPr>
        <w:rPr>
          <w:lang w:val="fr-CA"/>
        </w:rPr>
      </w:pPr>
      <w:r w:rsidRPr="00BE06D0">
        <w:rPr>
          <w:lang w:val="fr-CA"/>
        </w:rPr>
        <w:t>05090071 pitary uparate bhrātara enam atat-prabhāva-vidas trayyāṁ vidyāyām eva paryavasita-matayo na para-vidyāyāṁ jaḍa-matir iti bhrātur anuśāsana-nirbandhān nyavṛtsanta.</w:t>
      </w:r>
    </w:p>
    <w:p w:rsidR="006C10CA" w:rsidRDefault="006C10CA" w:rsidP="00C00566">
      <w:pPr>
        <w:rPr>
          <w:lang w:val="fr-CA"/>
        </w:rPr>
      </w:pPr>
      <w:r w:rsidRPr="00BE06D0">
        <w:rPr>
          <w:lang w:val="fr-CA"/>
        </w:rPr>
        <w:t>05090081 sa ca prākṛtair dvipada-paśubhir unmatta-jaḍa-badhira-mūkety abhibhāṣyamāṇo yadā tad-anurūpāṇi prabhāṣate karmāṇi ca kāryamāṇaḥ parecchayā karoti viṣṭito vetanato vā yācñyā yadṛcchayā vopasāditam alpaṁ bahu mṛṣṭaṁ kadannaṁ vābhyavaharati paraṁ nendriya-prīti-nimittam</w:t>
      </w:r>
      <w:r>
        <w:rPr>
          <w:lang w:val="fr-CA"/>
        </w:rPr>
        <w:t xml:space="preserve">. </w:t>
      </w:r>
    </w:p>
    <w:p w:rsidR="006C10CA" w:rsidRPr="00BE06D0" w:rsidRDefault="006C10CA" w:rsidP="00C00566">
      <w:pPr>
        <w:rPr>
          <w:lang w:val="fr-CA"/>
        </w:rPr>
      </w:pPr>
      <w:r w:rsidRPr="00BE06D0">
        <w:rPr>
          <w:lang w:val="fr-CA"/>
        </w:rPr>
        <w:t>050900</w:t>
      </w:r>
      <w:r>
        <w:rPr>
          <w:lang w:val="fr-CA"/>
        </w:rPr>
        <w:t>9</w:t>
      </w:r>
      <w:r w:rsidRPr="00BE06D0">
        <w:rPr>
          <w:lang w:val="fr-CA"/>
        </w:rPr>
        <w:t>1 nitya-nivṛtta-nimitta-sva-siddha-viśuddhānubhavānanda-svātma-lābhādhigamaḥ sukha-duḥkhayor dvandva-nimittayor asambhāvita-dehābhimānaḥ</w:t>
      </w:r>
      <w:r>
        <w:rPr>
          <w:lang w:val="fr-CA"/>
        </w:rPr>
        <w:t>.</w:t>
      </w:r>
    </w:p>
    <w:p w:rsidR="006C10CA" w:rsidRPr="00BE06D0" w:rsidRDefault="006C10CA" w:rsidP="00C00566">
      <w:pPr>
        <w:rPr>
          <w:lang w:val="fr-CA"/>
        </w:rPr>
      </w:pPr>
      <w:r w:rsidRPr="00BE06D0">
        <w:rPr>
          <w:lang w:val="fr-CA"/>
        </w:rPr>
        <w:t>05090101 śītoṣṇa-vāta-varṣeṣu vṛṣa ivānāvṛtāṅgaḥ pīnaḥ saṁhananāṅgaḥ sthaṇḍila-saṁveśanānunmardanāmajjana-rajasā mahāmaṇir ivānabhivyakta-brahma-varcasaḥ kupaṭāvṛta-kaṭir upavītenoru-maṣiṇā dvijātir iti brahma-bandhur iti saṁjñayātaj-jñajanāvamato vicacāra.</w:t>
      </w:r>
    </w:p>
    <w:p w:rsidR="006C10CA" w:rsidRPr="00BE06D0" w:rsidRDefault="006C10CA" w:rsidP="00C00566">
      <w:pPr>
        <w:rPr>
          <w:lang w:val="fr-CA"/>
        </w:rPr>
      </w:pPr>
      <w:r w:rsidRPr="00BE06D0">
        <w:rPr>
          <w:lang w:val="fr-CA"/>
        </w:rPr>
        <w:t>05090111 yadā tu parata āhāraṁ karma-vetanata īhamānaḥ sva-bhrātṛbhir api kedāra-karmaṇi nirūpitas tad api karoti kintu na samaṁ viṣamaṁ nyūnam adhikam iti veda kaṇa-piṇyāka-phalī-karaṇa-kulmāṣa-sthālīpurīṣādīny apy amṛtavad abhyavaharati.</w:t>
      </w:r>
    </w:p>
    <w:p w:rsidR="006C10CA" w:rsidRPr="00BE06D0" w:rsidRDefault="006C10CA" w:rsidP="00C00566">
      <w:pPr>
        <w:rPr>
          <w:lang w:val="fr-CA"/>
        </w:rPr>
      </w:pPr>
      <w:r w:rsidRPr="00BE06D0">
        <w:rPr>
          <w:lang w:val="fr-CA"/>
        </w:rPr>
        <w:t>05090121 atha kadācit kaścid vṛṣala-patir bhadra-kālyai puruṣa-paśum ālabhatāpatya-kāmaḥ.</w:t>
      </w:r>
    </w:p>
    <w:p w:rsidR="006C10CA" w:rsidRPr="00BE06D0" w:rsidRDefault="006C10CA" w:rsidP="00C00566">
      <w:pPr>
        <w:rPr>
          <w:lang w:val="fr-CA"/>
        </w:rPr>
      </w:pPr>
      <w:r w:rsidRPr="00BE06D0">
        <w:rPr>
          <w:lang w:val="fr-CA"/>
        </w:rPr>
        <w:t>05090131 tasya ha daiva-muktasya paśoḥ padavīṁ tad-anucarāḥ paridhāvanto niśi niśītha-samaye tamasāvṛtāyām anadhigata-paśava ākasmikena vidhinā kedārān vīrāsanena mṛga-varāhādibhyaḥ saṁrakṣamāṇam aṅgiraḥ-pravara-sutam apaśyan.</w:t>
      </w:r>
    </w:p>
    <w:p w:rsidR="006C10CA" w:rsidRPr="00BE06D0" w:rsidRDefault="006C10CA" w:rsidP="00C00566">
      <w:pPr>
        <w:rPr>
          <w:lang w:val="fr-CA"/>
        </w:rPr>
      </w:pPr>
      <w:r w:rsidRPr="00BE06D0">
        <w:rPr>
          <w:lang w:val="fr-CA"/>
        </w:rPr>
        <w:t>05090141 atha ta enam anavadya-lakṣaṇam avamṛśya bhartṛ-karma-niṣpattiṁ manyamānā baddhvā raśanayā caṇḍikā-gṛham upaninyur mudā vikasita-vadanāḥ.</w:t>
      </w:r>
    </w:p>
    <w:p w:rsidR="006C10CA" w:rsidRPr="00BE06D0" w:rsidRDefault="006C10CA" w:rsidP="00C00566">
      <w:pPr>
        <w:rPr>
          <w:lang w:val="fr-CA"/>
        </w:rPr>
      </w:pPr>
      <w:r w:rsidRPr="00BE06D0">
        <w:rPr>
          <w:lang w:val="fr-CA"/>
        </w:rPr>
        <w:t>05090151 atha paṇayas taṁ sva-vidhinābhiṣicyāhatena vāsasācchādya bhūṣaṇālepa-srak-tilakādibhir upaskṛtaṁ bhuktavantaṁ dhūpa-dīpa-mālya-lāja-kisalayāṅkura-phalopahāropetayā vaiśasa-saṁsthayā mahatā gīta-stuti-mṛdaṅga-paṇava-ghoṣeṇa ca puruṣa-paśuṁ bhadra-kālyāḥ purata upaveśayām āsuḥ.</w:t>
      </w:r>
    </w:p>
    <w:p w:rsidR="006C10CA" w:rsidRPr="00BE06D0" w:rsidRDefault="006C10CA" w:rsidP="00C00566">
      <w:pPr>
        <w:rPr>
          <w:lang w:val="fr-CA"/>
        </w:rPr>
      </w:pPr>
      <w:r w:rsidRPr="00BE06D0">
        <w:rPr>
          <w:lang w:val="fr-CA"/>
        </w:rPr>
        <w:t>05090161 atha vṛṣala-rāja-paṇiḥ puruṣa-paśor asṛg-āsavena devīṁ bhadra-kālīṁ yakṣyamāṇas tad-abhimantritam asim ati-karāla-niśitam upādade.</w:t>
      </w:r>
    </w:p>
    <w:p w:rsidR="006C10CA" w:rsidRPr="00BE06D0" w:rsidRDefault="006C10CA" w:rsidP="00C00566">
      <w:pPr>
        <w:rPr>
          <w:lang w:val="fr-CA"/>
        </w:rPr>
      </w:pPr>
      <w:r w:rsidRPr="00BE06D0">
        <w:rPr>
          <w:lang w:val="fr-CA"/>
        </w:rPr>
        <w:t>05090171 iti teṣāṁ vṛṣalānāṁ rajas-tamaḥ-prakṛtīnāṁ dhana-mada-raja-utsikta-manasāṁ bhagavat-kalā-vīra-kulaṁ kadarthī-kṛtyotpathena svairaṁ viharatāṁ hiṁsā-vihārāṇāṁ karmāti-dāruṇaṁ yad brahma-bhūtasya sākṣād brahmarṣi-sutasya nirvairasya sarva-bhūta-suhṛdaḥ sūnāyām apy ananumatam ālambhanaṁ tad upalabhya brahma-tejasāti-durviṣaheṇa dandahyamānena vapuṣā sahasoccacāṭa saiva devī bhadra-kālī.</w:t>
      </w:r>
    </w:p>
    <w:p w:rsidR="006C10CA" w:rsidRPr="00BE06D0" w:rsidRDefault="006C10CA" w:rsidP="00C00566">
      <w:pPr>
        <w:rPr>
          <w:lang w:val="fr-CA"/>
        </w:rPr>
      </w:pPr>
      <w:r w:rsidRPr="00BE06D0">
        <w:rPr>
          <w:lang w:val="fr-CA"/>
        </w:rPr>
        <w:t>05090181 bhṛśam amarṣa-roṣāveśa-rabhasa-vilasita-bhru-kuṭi-viṭapa-kuṭila-daṁṣṭrāruṇekṣaṇāṭopāti-bhayānaka-vadanā hantu-kāmevedaṁ mahāṭṭa-hāsam ati-saṁrambheṇa vimuñcantī tata utpatya pāpīyasāṁ duṣṭānāṁ tenaivāsinā vivṛkṇa-śīrṣṇāṁ galāt sravantam asṛg-āsavam atyuṣṇaṁ saha gaṇena nipīyāti-pāna-mada-vihvaloccaistarāṁ sva-pārṣadaiḥ saha jagau nanarta ca vijahāra ca śiraḥ-kanduka-līlayā.</w:t>
      </w:r>
    </w:p>
    <w:p w:rsidR="006C10CA" w:rsidRPr="00BE06D0" w:rsidRDefault="006C10CA" w:rsidP="00C00566">
      <w:pPr>
        <w:rPr>
          <w:lang w:val="fr-CA"/>
        </w:rPr>
      </w:pPr>
      <w:r w:rsidRPr="00BE06D0">
        <w:rPr>
          <w:lang w:val="fr-CA"/>
        </w:rPr>
        <w:t>05090191 evam eva khalu mahad-abhicārāti-kramaḥ kārtsnyenātmane phalati.</w:t>
      </w:r>
    </w:p>
    <w:p w:rsidR="006C10CA" w:rsidRPr="00BE06D0" w:rsidRDefault="006C10CA" w:rsidP="00C00566">
      <w:pPr>
        <w:rPr>
          <w:lang w:val="fr-CA"/>
        </w:rPr>
      </w:pPr>
      <w:r w:rsidRPr="00BE06D0">
        <w:rPr>
          <w:lang w:val="fr-CA"/>
        </w:rPr>
        <w:t>05090201 na vā etad viṣṇudatta mahad-adbhutaṁ yad asambhramaḥ sva-śiraś-chedana āpatite’pi vimukta-dehādy-ātma-bhāva-sudṛḍha-hṛdaya-granthīnāṁ sarva-sattva-suhṛd-ātmanāṁ nirvairāṇāṁ sākṣād bhagavatānimiṣāri-varāyudhenāpramattena tais tair bhāvaiḥ parirakṣyamāṇānāṁ tat-pāda-mūlam akutaścid-bhayam upasṛtānāṁ bhāgavata-paramahaṁsānām.</w:t>
      </w:r>
    </w:p>
    <w:p w:rsidR="006C10CA" w:rsidRPr="00BE06D0" w:rsidRDefault="006C10CA" w:rsidP="00C00566">
      <w:pPr>
        <w:rPr>
          <w:lang w:val="fr-CA"/>
        </w:rPr>
      </w:pPr>
      <w:r w:rsidRPr="00BE06D0">
        <w:rPr>
          <w:lang w:val="fr-CA"/>
        </w:rPr>
        <w:t>0510001 śrī-śuka uvāca</w:t>
      </w:r>
    </w:p>
    <w:p w:rsidR="006C10CA" w:rsidRPr="00BE06D0" w:rsidRDefault="006C10CA" w:rsidP="00C00566">
      <w:pPr>
        <w:rPr>
          <w:lang w:val="fr-CA"/>
        </w:rPr>
      </w:pPr>
      <w:r w:rsidRPr="00BE06D0">
        <w:rPr>
          <w:lang w:val="fr-CA"/>
        </w:rPr>
        <w:t>05100011 atha sindhu-sauvīra-pate rahūgaṇasya vrajata ikṣumatyās taṭe tat-kula-patinā śibikā-vāha-puruṣānveṣaṇa-samaye daivenopasāditaḥ sa dvija-vara upalabdha eṣa pīvā yuvā saṁhananāṅgo go-kharavad dhuraṁ voḍhum alam iti pūrva-viṣṭi-gṛhītaiḥ saha gṛhītaḥ prasabham atad-arha uvāha śibikāṁ sa mahānubhāvaḥ.</w:t>
      </w:r>
    </w:p>
    <w:p w:rsidR="006C10CA" w:rsidRPr="00BE06D0" w:rsidRDefault="006C10CA" w:rsidP="00C00566">
      <w:pPr>
        <w:rPr>
          <w:lang w:val="fr-CA"/>
        </w:rPr>
      </w:pPr>
      <w:r w:rsidRPr="00BE06D0">
        <w:rPr>
          <w:lang w:val="fr-CA"/>
        </w:rPr>
        <w:t>05100021 yadā hi dvija-varasyeṣu-mātrāvalokānugater na samāhitā puruṣa-gatis tadā viṣama-gatāṁ sva-śibikāṁ rahūgaṇa upadhārya puruṣān adhivahata āha he voḍhāraḥ sādhv atikramata kim iti viṣamam uhyate yānam iti.</w:t>
      </w:r>
    </w:p>
    <w:p w:rsidR="006C10CA" w:rsidRPr="00BE06D0" w:rsidRDefault="006C10CA" w:rsidP="00C00566">
      <w:pPr>
        <w:rPr>
          <w:lang w:val="fr-CA"/>
        </w:rPr>
      </w:pPr>
      <w:r w:rsidRPr="00BE06D0">
        <w:rPr>
          <w:lang w:val="fr-CA"/>
        </w:rPr>
        <w:t>05100031 atha ta īśvara-vacaḥ sopālambham upākarṇyopāya-turīyāc chaṅkita-manasas taṁ vijñāpayāṁ babhūvuḥ.</w:t>
      </w:r>
    </w:p>
    <w:p w:rsidR="006C10CA" w:rsidRPr="00BE06D0" w:rsidRDefault="006C10CA" w:rsidP="00C00566">
      <w:pPr>
        <w:rPr>
          <w:lang w:val="fr-CA"/>
        </w:rPr>
      </w:pPr>
      <w:r w:rsidRPr="00BE06D0">
        <w:rPr>
          <w:lang w:val="fr-CA"/>
        </w:rPr>
        <w:t>05100041 na vayaṁ nara-deva pramattā bhavan-niyamānupathāḥ sādhv eva vahāmaḥ</w:t>
      </w:r>
    </w:p>
    <w:p w:rsidR="006C10CA" w:rsidRPr="00BE06D0" w:rsidRDefault="006C10CA" w:rsidP="00C00566">
      <w:pPr>
        <w:rPr>
          <w:lang w:val="fr-CA"/>
        </w:rPr>
      </w:pPr>
      <w:r w:rsidRPr="00BE06D0">
        <w:rPr>
          <w:lang w:val="fr-CA"/>
        </w:rPr>
        <w:t>ayam adhunaiva niyukto’pi na drutaṁ vrajati nānena saha voḍhum u ha vayaṁ pārayāma iti.</w:t>
      </w:r>
    </w:p>
    <w:p w:rsidR="006C10CA" w:rsidRPr="00BE06D0" w:rsidRDefault="006C10CA" w:rsidP="00C00566">
      <w:pPr>
        <w:rPr>
          <w:lang w:val="fr-CA"/>
        </w:rPr>
      </w:pPr>
      <w:r w:rsidRPr="00BE06D0">
        <w:rPr>
          <w:lang w:val="fr-CA"/>
        </w:rPr>
        <w:t>05100051 sāṁsargiko doṣa eva nūnam ekasyāpi sarveṣāṁ sāṁsargikāṇāṁ bhavitum arhatīti niścitya niśamya kṛpaṇa-vaco rājā rahūgaṇa upāsita-vṛddho’pi nisargeṇa balāt kṛta īṣad-utthita-manyur avispaṣṭa-brahma-tejasaṁ jāta-vedasam iva rajasāvṛta-matir āha.</w:t>
      </w:r>
    </w:p>
    <w:p w:rsidR="006C10CA" w:rsidRPr="00BE06D0" w:rsidRDefault="006C10CA" w:rsidP="00C00566">
      <w:pPr>
        <w:rPr>
          <w:lang w:val="fr-CA"/>
        </w:rPr>
      </w:pPr>
      <w:r w:rsidRPr="00BE06D0">
        <w:rPr>
          <w:lang w:val="fr-CA"/>
        </w:rPr>
        <w:t>05100061 aho kaṣṭaṁ bhrātar vyaktam uru-pariśrānto dīrgham adhvānam eka eva ūhivān suciraṁ nāti-pīvā na saṁhananāṅgo jarasā copadruto bhavān sakhe no evāpara ete saṅghaṭṭina iti bahu-vipralabdho’py avidyayā racita-dravya-guṇa-karmāśaya-sva-carama-kalevare’vastuni saṁsthāna-viśeṣe’haṁ mamety anadhyāropita-mithyā-pratyayo brahma-bhūtas tūṣṇīṁ śibikāṁ pūrvavad uvāha.</w:t>
      </w:r>
    </w:p>
    <w:p w:rsidR="006C10CA" w:rsidRPr="00BE06D0" w:rsidRDefault="006C10CA" w:rsidP="00C00566">
      <w:pPr>
        <w:rPr>
          <w:lang w:val="fr-CA"/>
        </w:rPr>
      </w:pPr>
      <w:r w:rsidRPr="00BE06D0">
        <w:rPr>
          <w:lang w:val="fr-CA"/>
        </w:rPr>
        <w:t>05100071 atha punaḥ sva-śibikāyāṁ viṣama-gatāyāṁ prakupita uvāca rahūgaṇaḥ kim idam are tvaṁ jīvan-mṛto māṁ kadarthī-kṛtya bhartṛ-śāsanam aticarasi pramattasya ca te karomi cikitsāṁ daṇḍa-pāṇir iva janatāyā yathā prakṛtiṁ svāṁ bhajiṣyasa iti.</w:t>
      </w:r>
    </w:p>
    <w:p w:rsidR="006C10CA" w:rsidRPr="00BE06D0" w:rsidRDefault="006C10CA" w:rsidP="00C00566">
      <w:pPr>
        <w:rPr>
          <w:lang w:val="fr-CA"/>
        </w:rPr>
      </w:pPr>
      <w:r w:rsidRPr="00BE06D0">
        <w:rPr>
          <w:lang w:val="fr-CA"/>
        </w:rPr>
        <w:t>05100081 evaṁ bahv abaddham api bhāṣamāṇaṁ nara-devābhimānaṁ rajasā tamasānuviddhena madena tiraskṛtāśeṣa-bhagavat-priya-niketaṁ paṇḍita-māninaṁ sa bhagavān brāhmaṇo brahma-bhūta-sarva-bhūta-suhṛd-ātmā yogeśvara-caryāyāṁ nāti-vyutpanna-matiṁ smayamāna iva vigata-smaya idam āha.</w:t>
      </w:r>
    </w:p>
    <w:p w:rsidR="006C10CA" w:rsidRPr="00BE06D0" w:rsidRDefault="006C10CA" w:rsidP="00C00566">
      <w:pPr>
        <w:rPr>
          <w:lang w:val="fr-CA"/>
        </w:rPr>
      </w:pPr>
      <w:r w:rsidRPr="00BE06D0">
        <w:rPr>
          <w:lang w:val="fr-CA"/>
        </w:rPr>
        <w:t>0510009 brāhmaṇa uvāca</w:t>
      </w:r>
    </w:p>
    <w:p w:rsidR="006C10CA" w:rsidRPr="00BE06D0" w:rsidRDefault="006C10CA" w:rsidP="00C00566">
      <w:pPr>
        <w:rPr>
          <w:lang w:val="fr-CA"/>
        </w:rPr>
      </w:pPr>
      <w:r w:rsidRPr="00BE06D0">
        <w:rPr>
          <w:lang w:val="fr-CA"/>
        </w:rPr>
        <w:t>05100091 tvayoditaṁ vyaktam avipralabdhaṁ</w:t>
      </w:r>
    </w:p>
    <w:p w:rsidR="006C10CA" w:rsidRPr="00BE06D0" w:rsidRDefault="006C10CA" w:rsidP="00C00566">
      <w:pPr>
        <w:rPr>
          <w:lang w:val="fr-CA"/>
        </w:rPr>
      </w:pPr>
      <w:r w:rsidRPr="00BE06D0">
        <w:rPr>
          <w:lang w:val="fr-CA"/>
        </w:rPr>
        <w:t>0510009</w:t>
      </w:r>
      <w:r>
        <w:rPr>
          <w:lang w:val="fr-CA"/>
        </w:rPr>
        <w:t>2</w:t>
      </w:r>
      <w:r w:rsidRPr="00BE06D0">
        <w:rPr>
          <w:lang w:val="fr-CA"/>
        </w:rPr>
        <w:t xml:space="preserve"> bhartuḥ sa me syād yadi vīra bhāraḥ</w:t>
      </w:r>
    </w:p>
    <w:p w:rsidR="006C10CA" w:rsidRPr="00BE06D0" w:rsidRDefault="006C10CA" w:rsidP="00C00566">
      <w:pPr>
        <w:rPr>
          <w:lang w:val="fr-CA"/>
        </w:rPr>
      </w:pPr>
      <w:r w:rsidRPr="00BE06D0">
        <w:rPr>
          <w:lang w:val="fr-CA"/>
        </w:rPr>
        <w:t>05100093 gantur yadi syād adhigamyam adhvā</w:t>
      </w:r>
    </w:p>
    <w:p w:rsidR="006C10CA" w:rsidRPr="00BE06D0" w:rsidRDefault="006C10CA" w:rsidP="00C00566">
      <w:pPr>
        <w:rPr>
          <w:lang w:val="fr-CA"/>
        </w:rPr>
      </w:pPr>
      <w:r w:rsidRPr="00BE06D0">
        <w:rPr>
          <w:lang w:val="fr-CA"/>
        </w:rPr>
        <w:t>0510009</w:t>
      </w:r>
      <w:r>
        <w:rPr>
          <w:lang w:val="fr-CA"/>
        </w:rPr>
        <w:t>4</w:t>
      </w:r>
      <w:r w:rsidRPr="00BE06D0">
        <w:rPr>
          <w:lang w:val="fr-CA"/>
        </w:rPr>
        <w:t xml:space="preserve"> pīveti rāśau na vidāṁ pravādaḥ</w:t>
      </w:r>
    </w:p>
    <w:p w:rsidR="006C10CA" w:rsidRPr="00BE06D0" w:rsidRDefault="006C10CA" w:rsidP="00C00566">
      <w:pPr>
        <w:rPr>
          <w:lang w:val="fr-CA"/>
        </w:rPr>
      </w:pPr>
      <w:r w:rsidRPr="00BE06D0">
        <w:rPr>
          <w:lang w:val="fr-CA"/>
        </w:rPr>
        <w:t>05100101 sthaulyaṁ kārśyaṁ vyādhaya ādhayaś ca</w:t>
      </w:r>
    </w:p>
    <w:p w:rsidR="006C10CA" w:rsidRPr="00BE06D0" w:rsidRDefault="006C10CA" w:rsidP="00C00566">
      <w:pPr>
        <w:rPr>
          <w:lang w:val="fr-CA"/>
        </w:rPr>
      </w:pPr>
      <w:r w:rsidRPr="00BE06D0">
        <w:rPr>
          <w:lang w:val="fr-CA"/>
        </w:rPr>
        <w:t>0510010</w:t>
      </w:r>
      <w:r>
        <w:rPr>
          <w:lang w:val="fr-CA"/>
        </w:rPr>
        <w:t>2</w:t>
      </w:r>
      <w:r w:rsidRPr="00BE06D0">
        <w:rPr>
          <w:lang w:val="fr-CA"/>
        </w:rPr>
        <w:t xml:space="preserve"> kṣut tṛḍ bhayaṁ kalir icchā jarā ca</w:t>
      </w:r>
    </w:p>
    <w:p w:rsidR="006C10CA" w:rsidRPr="00BE06D0" w:rsidRDefault="006C10CA" w:rsidP="00C00566">
      <w:pPr>
        <w:rPr>
          <w:lang w:val="fr-CA"/>
        </w:rPr>
      </w:pPr>
      <w:r w:rsidRPr="00BE06D0">
        <w:rPr>
          <w:lang w:val="fr-CA"/>
        </w:rPr>
        <w:t>05100103 nidrā ratir manyur ahaṁ madaḥ śuco</w:t>
      </w:r>
    </w:p>
    <w:p w:rsidR="006C10CA" w:rsidRPr="00BE06D0" w:rsidRDefault="006C10CA" w:rsidP="00C00566">
      <w:pPr>
        <w:rPr>
          <w:lang w:val="fr-CA"/>
        </w:rPr>
      </w:pPr>
      <w:r w:rsidRPr="00BE06D0">
        <w:rPr>
          <w:lang w:val="fr-CA"/>
        </w:rPr>
        <w:t>0510010</w:t>
      </w:r>
      <w:r>
        <w:rPr>
          <w:lang w:val="fr-CA"/>
        </w:rPr>
        <w:t>4</w:t>
      </w:r>
      <w:r w:rsidRPr="00BE06D0">
        <w:rPr>
          <w:lang w:val="fr-CA"/>
        </w:rPr>
        <w:t xml:space="preserve"> dehena jātasya hi me na santi</w:t>
      </w:r>
    </w:p>
    <w:p w:rsidR="006C10CA" w:rsidRPr="00BE06D0" w:rsidRDefault="006C10CA" w:rsidP="00C00566">
      <w:pPr>
        <w:rPr>
          <w:lang w:val="fr-CA"/>
        </w:rPr>
      </w:pPr>
      <w:r w:rsidRPr="00BE06D0">
        <w:rPr>
          <w:lang w:val="fr-CA"/>
        </w:rPr>
        <w:t>05100111 jīvan-mṛtatvaṁ niyamena rājan</w:t>
      </w:r>
    </w:p>
    <w:p w:rsidR="006C10CA" w:rsidRPr="00BE06D0" w:rsidRDefault="006C10CA" w:rsidP="00C00566">
      <w:pPr>
        <w:rPr>
          <w:lang w:val="fr-CA"/>
        </w:rPr>
      </w:pPr>
      <w:r w:rsidRPr="00BE06D0">
        <w:rPr>
          <w:lang w:val="fr-CA"/>
        </w:rPr>
        <w:t>0510011</w:t>
      </w:r>
      <w:r>
        <w:rPr>
          <w:lang w:val="fr-CA"/>
        </w:rPr>
        <w:t>2</w:t>
      </w:r>
      <w:r w:rsidRPr="00BE06D0">
        <w:rPr>
          <w:lang w:val="fr-CA"/>
        </w:rPr>
        <w:t xml:space="preserve"> ādyantavad yad vikṛtasya dṛṣṭam</w:t>
      </w:r>
    </w:p>
    <w:p w:rsidR="006C10CA" w:rsidRPr="00BE06D0" w:rsidRDefault="006C10CA" w:rsidP="00C00566">
      <w:pPr>
        <w:rPr>
          <w:lang w:val="fr-CA"/>
        </w:rPr>
      </w:pPr>
      <w:r w:rsidRPr="00BE06D0">
        <w:rPr>
          <w:lang w:val="fr-CA"/>
        </w:rPr>
        <w:t>05100113 sva-svāmya-bhāvo dhruva īḍya yatra</w:t>
      </w:r>
    </w:p>
    <w:p w:rsidR="006C10CA" w:rsidRPr="00BE06D0" w:rsidRDefault="006C10CA" w:rsidP="00C00566">
      <w:pPr>
        <w:rPr>
          <w:lang w:val="fr-CA"/>
        </w:rPr>
      </w:pPr>
      <w:r w:rsidRPr="00BE06D0">
        <w:rPr>
          <w:lang w:val="fr-CA"/>
        </w:rPr>
        <w:t>0510011</w:t>
      </w:r>
      <w:r>
        <w:rPr>
          <w:lang w:val="fr-CA"/>
        </w:rPr>
        <w:t>4</w:t>
      </w:r>
      <w:r w:rsidRPr="00BE06D0">
        <w:rPr>
          <w:lang w:val="fr-CA"/>
        </w:rPr>
        <w:t xml:space="preserve"> tarhy ucyate’sau vidhikṛtya-yogaḥ</w:t>
      </w:r>
    </w:p>
    <w:p w:rsidR="006C10CA" w:rsidRPr="00BE06D0" w:rsidRDefault="006C10CA" w:rsidP="00C00566">
      <w:pPr>
        <w:rPr>
          <w:lang w:val="fr-CA"/>
        </w:rPr>
      </w:pPr>
      <w:r w:rsidRPr="00BE06D0">
        <w:rPr>
          <w:lang w:val="fr-CA"/>
        </w:rPr>
        <w:t>05100121 viśeṣa-buddher vivaraṁ manāk ca</w:t>
      </w:r>
    </w:p>
    <w:p w:rsidR="006C10CA" w:rsidRPr="00BE06D0" w:rsidRDefault="006C10CA" w:rsidP="00C00566">
      <w:pPr>
        <w:rPr>
          <w:lang w:val="fr-CA"/>
        </w:rPr>
      </w:pPr>
      <w:r w:rsidRPr="00BE06D0">
        <w:rPr>
          <w:lang w:val="fr-CA"/>
        </w:rPr>
        <w:t>0510012</w:t>
      </w:r>
      <w:r>
        <w:rPr>
          <w:lang w:val="fr-CA"/>
        </w:rPr>
        <w:t>2</w:t>
      </w:r>
      <w:r w:rsidRPr="00BE06D0">
        <w:rPr>
          <w:lang w:val="fr-CA"/>
        </w:rPr>
        <w:t xml:space="preserve"> paśyāma yan na vyavahārato’nyat</w:t>
      </w:r>
    </w:p>
    <w:p w:rsidR="006C10CA" w:rsidRPr="00BE06D0" w:rsidRDefault="006C10CA" w:rsidP="00C00566">
      <w:pPr>
        <w:rPr>
          <w:lang w:val="fr-CA"/>
        </w:rPr>
      </w:pPr>
      <w:r w:rsidRPr="00BE06D0">
        <w:rPr>
          <w:lang w:val="fr-CA"/>
        </w:rPr>
        <w:t>05100123 ka īśvaras tatra kim īśitavyaṁ</w:t>
      </w:r>
    </w:p>
    <w:p w:rsidR="006C10CA" w:rsidRPr="00BE06D0" w:rsidRDefault="006C10CA" w:rsidP="00C00566">
      <w:pPr>
        <w:rPr>
          <w:lang w:val="fr-CA"/>
        </w:rPr>
      </w:pPr>
      <w:r w:rsidRPr="00BE06D0">
        <w:rPr>
          <w:lang w:val="fr-CA"/>
        </w:rPr>
        <w:t>0510012</w:t>
      </w:r>
      <w:r>
        <w:rPr>
          <w:lang w:val="fr-CA"/>
        </w:rPr>
        <w:t>4</w:t>
      </w:r>
      <w:r w:rsidRPr="00BE06D0">
        <w:rPr>
          <w:lang w:val="fr-CA"/>
        </w:rPr>
        <w:t xml:space="preserve"> tathāpi rājan karavāma kiṁ te</w:t>
      </w:r>
    </w:p>
    <w:p w:rsidR="006C10CA" w:rsidRPr="00BE06D0" w:rsidRDefault="006C10CA" w:rsidP="00C00566">
      <w:pPr>
        <w:rPr>
          <w:lang w:val="fr-CA"/>
        </w:rPr>
      </w:pPr>
      <w:r w:rsidRPr="00BE06D0">
        <w:rPr>
          <w:lang w:val="fr-CA"/>
        </w:rPr>
        <w:t>05100131 unmatta-matta-jaḍavat sva-saṁsthāṁ</w:t>
      </w:r>
    </w:p>
    <w:p w:rsidR="006C10CA" w:rsidRPr="00BE06D0" w:rsidRDefault="006C10CA" w:rsidP="00C00566">
      <w:pPr>
        <w:rPr>
          <w:lang w:val="fr-CA"/>
        </w:rPr>
      </w:pPr>
      <w:r w:rsidRPr="00BE06D0">
        <w:rPr>
          <w:lang w:val="fr-CA"/>
        </w:rPr>
        <w:t>0510013</w:t>
      </w:r>
      <w:r>
        <w:rPr>
          <w:lang w:val="fr-CA"/>
        </w:rPr>
        <w:t>2</w:t>
      </w:r>
      <w:r w:rsidRPr="00BE06D0">
        <w:rPr>
          <w:lang w:val="fr-CA"/>
        </w:rPr>
        <w:t xml:space="preserve"> gatasya me vīra cikitsitena</w:t>
      </w:r>
    </w:p>
    <w:p w:rsidR="006C10CA" w:rsidRPr="00BE06D0" w:rsidRDefault="006C10CA" w:rsidP="00C00566">
      <w:pPr>
        <w:rPr>
          <w:lang w:val="fr-CA"/>
        </w:rPr>
      </w:pPr>
      <w:r w:rsidRPr="00BE06D0">
        <w:rPr>
          <w:lang w:val="fr-CA"/>
        </w:rPr>
        <w:t>05100133 arthaḥ kiyān bhavatā śikṣitena</w:t>
      </w:r>
    </w:p>
    <w:p w:rsidR="006C10CA" w:rsidRPr="00BE06D0" w:rsidRDefault="006C10CA" w:rsidP="00C00566">
      <w:pPr>
        <w:rPr>
          <w:lang w:val="fr-CA"/>
        </w:rPr>
      </w:pPr>
      <w:r w:rsidRPr="00BE06D0">
        <w:rPr>
          <w:lang w:val="fr-CA"/>
        </w:rPr>
        <w:t>0510013</w:t>
      </w:r>
      <w:r>
        <w:rPr>
          <w:lang w:val="fr-CA"/>
        </w:rPr>
        <w:t>4</w:t>
      </w:r>
      <w:r w:rsidRPr="00BE06D0">
        <w:rPr>
          <w:lang w:val="fr-CA"/>
        </w:rPr>
        <w:t xml:space="preserve"> stabdha-pramattasya ca piṣṭapeṣaḥ</w:t>
      </w:r>
    </w:p>
    <w:p w:rsidR="006C10CA" w:rsidRPr="00BE06D0" w:rsidRDefault="006C10CA" w:rsidP="00C00566">
      <w:pPr>
        <w:rPr>
          <w:lang w:val="fr-CA"/>
        </w:rPr>
      </w:pPr>
      <w:r w:rsidRPr="00BE06D0">
        <w:rPr>
          <w:lang w:val="fr-CA"/>
        </w:rPr>
        <w:t>0510014 śrī-śuka uvāca</w:t>
      </w:r>
    </w:p>
    <w:p w:rsidR="006C10CA" w:rsidRPr="00BE06D0" w:rsidRDefault="006C10CA" w:rsidP="00C00566">
      <w:pPr>
        <w:rPr>
          <w:lang w:val="fr-CA"/>
        </w:rPr>
      </w:pPr>
      <w:r w:rsidRPr="00BE06D0">
        <w:rPr>
          <w:lang w:val="fr-CA"/>
        </w:rPr>
        <w:t>05100141 etāvad anuvāda-paribhāṣayā pratyudīrya muni-vara upaśama-śīla uparatānātmya-nimitta upabhogena karmārabdhaṁ vyapanayan rāja-yānam api tathovāha.</w:t>
      </w:r>
    </w:p>
    <w:p w:rsidR="006C10CA" w:rsidRPr="00BE06D0" w:rsidRDefault="006C10CA" w:rsidP="00C00566">
      <w:pPr>
        <w:rPr>
          <w:lang w:val="fr-CA"/>
        </w:rPr>
      </w:pPr>
      <w:r w:rsidRPr="00BE06D0">
        <w:rPr>
          <w:lang w:val="fr-CA"/>
        </w:rPr>
        <w:t>05100151 sa cāpi pāṇḍaveya sindhu-sauvīra-patis tattva-jijñāsāyāṁ samyak-śraddhayādhikṛtādhikāras tad dhṛdaya-granthi-mocanaṁ dvija-vaca āśrutya bahu-yoga-grantha-sammataṁ tvarayāvaruhya śirasā pāda-mūlam upasṛtaḥ kṣamāpayan vigata-nṛpa-deva-smaya uvāca.</w:t>
      </w:r>
    </w:p>
    <w:p w:rsidR="006C10CA" w:rsidRPr="00BE06D0" w:rsidRDefault="006C10CA" w:rsidP="00C00566">
      <w:pPr>
        <w:rPr>
          <w:lang w:val="fr-CA"/>
        </w:rPr>
      </w:pPr>
      <w:r w:rsidRPr="00BE06D0">
        <w:rPr>
          <w:lang w:val="fr-CA"/>
        </w:rPr>
        <w:t>05100161 kas tvaṁ nigūḍhaś carasi dvijānāṁ</w:t>
      </w:r>
    </w:p>
    <w:p w:rsidR="006C10CA" w:rsidRPr="00BE06D0" w:rsidRDefault="006C10CA" w:rsidP="00C00566">
      <w:pPr>
        <w:rPr>
          <w:lang w:val="fr-CA"/>
        </w:rPr>
      </w:pPr>
      <w:r w:rsidRPr="00BE06D0">
        <w:rPr>
          <w:lang w:val="fr-CA"/>
        </w:rPr>
        <w:t>05100162 bibharṣi sūtraṁ katamo’vadhūtaḥ</w:t>
      </w:r>
    </w:p>
    <w:p w:rsidR="006C10CA" w:rsidRPr="00BE06D0" w:rsidRDefault="006C10CA" w:rsidP="00C00566">
      <w:pPr>
        <w:rPr>
          <w:lang w:val="fr-CA"/>
        </w:rPr>
      </w:pPr>
      <w:r w:rsidRPr="00BE06D0">
        <w:rPr>
          <w:lang w:val="fr-CA"/>
        </w:rPr>
        <w:t>05100163 kasyāsi kutratya ihāpi kasmāt</w:t>
      </w:r>
    </w:p>
    <w:p w:rsidR="006C10CA" w:rsidRPr="00BE06D0" w:rsidRDefault="006C10CA" w:rsidP="00C00566">
      <w:pPr>
        <w:rPr>
          <w:lang w:val="fr-CA"/>
        </w:rPr>
      </w:pPr>
      <w:r w:rsidRPr="00BE06D0">
        <w:rPr>
          <w:lang w:val="fr-CA"/>
        </w:rPr>
        <w:t>05100164 kṣemāya naś ced asi nota śuklaḥ</w:t>
      </w:r>
    </w:p>
    <w:p w:rsidR="006C10CA" w:rsidRPr="00BE06D0" w:rsidRDefault="006C10CA" w:rsidP="00C00566">
      <w:pPr>
        <w:rPr>
          <w:lang w:val="fr-CA"/>
        </w:rPr>
      </w:pPr>
      <w:r w:rsidRPr="00BE06D0">
        <w:rPr>
          <w:lang w:val="fr-CA"/>
        </w:rPr>
        <w:t>05100171 nāhaṁ viśaṅke sura-rāja-vajrān</w:t>
      </w:r>
    </w:p>
    <w:p w:rsidR="006C10CA" w:rsidRPr="00BE06D0" w:rsidRDefault="006C10CA" w:rsidP="00C00566">
      <w:pPr>
        <w:rPr>
          <w:lang w:val="fr-CA"/>
        </w:rPr>
      </w:pPr>
      <w:r w:rsidRPr="00BE06D0">
        <w:rPr>
          <w:lang w:val="fr-CA"/>
        </w:rPr>
        <w:t>05100172 na tryakṣa-śūlān na yamasya daṇḍāt</w:t>
      </w:r>
    </w:p>
    <w:p w:rsidR="006C10CA" w:rsidRPr="00BE06D0" w:rsidRDefault="006C10CA" w:rsidP="00C00566">
      <w:pPr>
        <w:rPr>
          <w:lang w:val="fr-CA"/>
        </w:rPr>
      </w:pPr>
      <w:r w:rsidRPr="00BE06D0">
        <w:rPr>
          <w:lang w:val="fr-CA"/>
        </w:rPr>
        <w:t>05100173 nāgny-arka-somānila-vittapāstrāc</w:t>
      </w:r>
    </w:p>
    <w:p w:rsidR="006C10CA" w:rsidRPr="00BE06D0" w:rsidRDefault="006C10CA" w:rsidP="00C00566">
      <w:pPr>
        <w:rPr>
          <w:lang w:val="fr-CA"/>
        </w:rPr>
      </w:pPr>
      <w:r w:rsidRPr="00BE06D0">
        <w:rPr>
          <w:lang w:val="fr-CA"/>
        </w:rPr>
        <w:t>05100174 chaṅke bhṛśaṁ brahma-kulāvamānāt</w:t>
      </w:r>
    </w:p>
    <w:p w:rsidR="006C10CA" w:rsidRPr="00BE06D0" w:rsidRDefault="006C10CA" w:rsidP="00C00566">
      <w:pPr>
        <w:rPr>
          <w:lang w:val="fr-CA"/>
        </w:rPr>
      </w:pPr>
      <w:r w:rsidRPr="00BE06D0">
        <w:rPr>
          <w:lang w:val="fr-CA"/>
        </w:rPr>
        <w:t>05100181 tad brūhy asaṅgo jaḍavan nigūḍha-</w:t>
      </w:r>
    </w:p>
    <w:p w:rsidR="006C10CA" w:rsidRPr="00BE06D0" w:rsidRDefault="006C10CA" w:rsidP="00C00566">
      <w:pPr>
        <w:rPr>
          <w:lang w:val="fr-CA"/>
        </w:rPr>
      </w:pPr>
      <w:r w:rsidRPr="00BE06D0">
        <w:rPr>
          <w:lang w:val="fr-CA"/>
        </w:rPr>
        <w:t>05100182 vijñāna-vīryo vicarasy apāraḥ</w:t>
      </w:r>
    </w:p>
    <w:p w:rsidR="006C10CA" w:rsidRPr="00BE06D0" w:rsidRDefault="006C10CA" w:rsidP="00C00566">
      <w:pPr>
        <w:rPr>
          <w:lang w:val="fr-CA"/>
        </w:rPr>
      </w:pPr>
      <w:r w:rsidRPr="00BE06D0">
        <w:rPr>
          <w:lang w:val="fr-CA"/>
        </w:rPr>
        <w:t>05100183 vacāṁsi yoga-grathitāni sādho</w:t>
      </w:r>
    </w:p>
    <w:p w:rsidR="006C10CA" w:rsidRPr="00BE06D0" w:rsidRDefault="006C10CA" w:rsidP="00C00566">
      <w:pPr>
        <w:rPr>
          <w:lang w:val="fr-CA"/>
        </w:rPr>
      </w:pPr>
      <w:r w:rsidRPr="00BE06D0">
        <w:rPr>
          <w:lang w:val="fr-CA"/>
        </w:rPr>
        <w:t>05100184 na naḥ kṣamante manasāpi bhettum</w:t>
      </w:r>
    </w:p>
    <w:p w:rsidR="006C10CA" w:rsidRPr="00BE06D0" w:rsidRDefault="006C10CA" w:rsidP="00C00566">
      <w:pPr>
        <w:rPr>
          <w:lang w:val="fr-CA"/>
        </w:rPr>
      </w:pPr>
      <w:r w:rsidRPr="00BE06D0">
        <w:rPr>
          <w:lang w:val="fr-CA"/>
        </w:rPr>
        <w:t>05100191 ahaṁ ca yogeśvaram ātma-tattva-</w:t>
      </w:r>
    </w:p>
    <w:p w:rsidR="006C10CA" w:rsidRPr="00BE06D0" w:rsidRDefault="006C10CA" w:rsidP="00C00566">
      <w:pPr>
        <w:rPr>
          <w:lang w:val="fr-CA"/>
        </w:rPr>
      </w:pPr>
      <w:r w:rsidRPr="00BE06D0">
        <w:rPr>
          <w:lang w:val="fr-CA"/>
        </w:rPr>
        <w:t>05100192 vidāṁ munīnāṁ paramaṁ guruṁ vai</w:t>
      </w:r>
    </w:p>
    <w:p w:rsidR="006C10CA" w:rsidRPr="00BE06D0" w:rsidRDefault="006C10CA" w:rsidP="00C00566">
      <w:pPr>
        <w:rPr>
          <w:lang w:val="fr-CA"/>
        </w:rPr>
      </w:pPr>
      <w:r w:rsidRPr="00BE06D0">
        <w:rPr>
          <w:lang w:val="fr-CA"/>
        </w:rPr>
        <w:t>05100193 praṣṭuṁ pravṛttaḥ kim ihāraṇaṁ tat</w:t>
      </w:r>
    </w:p>
    <w:p w:rsidR="006C10CA" w:rsidRPr="00BE06D0" w:rsidRDefault="006C10CA" w:rsidP="00C00566">
      <w:pPr>
        <w:rPr>
          <w:lang w:val="fr-CA"/>
        </w:rPr>
      </w:pPr>
      <w:r w:rsidRPr="00BE06D0">
        <w:rPr>
          <w:lang w:val="fr-CA"/>
        </w:rPr>
        <w:t>05100194 sākṣād dhariṁ jñāna-kalāvatīrṇam</w:t>
      </w:r>
    </w:p>
    <w:p w:rsidR="006C10CA" w:rsidRPr="00BE06D0" w:rsidRDefault="006C10CA" w:rsidP="00C00566">
      <w:pPr>
        <w:rPr>
          <w:lang w:val="fr-CA"/>
        </w:rPr>
      </w:pPr>
      <w:r w:rsidRPr="00BE06D0">
        <w:rPr>
          <w:lang w:val="fr-CA"/>
        </w:rPr>
        <w:t>05100201 sa vai bhavā… loka-nirīkṣaṇārtham</w:t>
      </w:r>
    </w:p>
    <w:p w:rsidR="006C10CA" w:rsidRPr="00BE06D0" w:rsidRDefault="006C10CA" w:rsidP="00C00566">
      <w:pPr>
        <w:rPr>
          <w:lang w:val="fr-CA"/>
        </w:rPr>
      </w:pPr>
      <w:r w:rsidRPr="00BE06D0">
        <w:rPr>
          <w:lang w:val="fr-CA"/>
        </w:rPr>
        <w:t>05100202 avyakta-liṅgo vicaraty api svit</w:t>
      </w:r>
    </w:p>
    <w:p w:rsidR="006C10CA" w:rsidRPr="00BE06D0" w:rsidRDefault="006C10CA" w:rsidP="00C00566">
      <w:pPr>
        <w:rPr>
          <w:lang w:val="fr-CA"/>
        </w:rPr>
      </w:pPr>
      <w:r w:rsidRPr="00BE06D0">
        <w:rPr>
          <w:lang w:val="fr-CA"/>
        </w:rPr>
        <w:t>05100203 yogeśvarāṇāṁ gatim andha-buddhiḥ</w:t>
      </w:r>
    </w:p>
    <w:p w:rsidR="006C10CA" w:rsidRPr="00BE06D0" w:rsidRDefault="006C10CA" w:rsidP="00C00566">
      <w:pPr>
        <w:rPr>
          <w:lang w:val="fr-CA"/>
        </w:rPr>
      </w:pPr>
      <w:r w:rsidRPr="00BE06D0">
        <w:rPr>
          <w:lang w:val="fr-CA"/>
        </w:rPr>
        <w:t>05100204 kathaṁ vicakṣīta gṛhānubandhaḥ</w:t>
      </w:r>
    </w:p>
    <w:p w:rsidR="006C10CA" w:rsidRPr="00BE06D0" w:rsidRDefault="006C10CA" w:rsidP="00C00566">
      <w:pPr>
        <w:rPr>
          <w:lang w:val="fr-CA"/>
        </w:rPr>
      </w:pPr>
      <w:r w:rsidRPr="00BE06D0">
        <w:rPr>
          <w:lang w:val="fr-CA"/>
        </w:rPr>
        <w:t>05100211 dṛṣṭaḥ śramaḥ karmata ātmano vai</w:t>
      </w:r>
    </w:p>
    <w:p w:rsidR="006C10CA" w:rsidRPr="00BE06D0" w:rsidRDefault="006C10CA" w:rsidP="00C00566">
      <w:pPr>
        <w:rPr>
          <w:lang w:val="fr-CA"/>
        </w:rPr>
      </w:pPr>
      <w:r w:rsidRPr="00BE06D0">
        <w:rPr>
          <w:lang w:val="fr-CA"/>
        </w:rPr>
        <w:t>05100212 bhartur gantur bhavataś cānumanye</w:t>
      </w:r>
    </w:p>
    <w:p w:rsidR="006C10CA" w:rsidRPr="00BE06D0" w:rsidRDefault="006C10CA" w:rsidP="00C00566">
      <w:pPr>
        <w:rPr>
          <w:lang w:val="fr-CA"/>
        </w:rPr>
      </w:pPr>
      <w:r w:rsidRPr="00BE06D0">
        <w:rPr>
          <w:lang w:val="fr-CA"/>
        </w:rPr>
        <w:t>05100213 yathāsatodānayanādy-abhāvāt</w:t>
      </w:r>
    </w:p>
    <w:p w:rsidR="006C10CA" w:rsidRPr="00BE06D0" w:rsidRDefault="006C10CA" w:rsidP="00C00566">
      <w:pPr>
        <w:rPr>
          <w:lang w:val="fr-CA"/>
        </w:rPr>
      </w:pPr>
      <w:r w:rsidRPr="00BE06D0">
        <w:rPr>
          <w:lang w:val="fr-CA"/>
        </w:rPr>
        <w:t>05100214 samūla iṣṭo vyavahāra-mārgaḥ</w:t>
      </w:r>
    </w:p>
    <w:p w:rsidR="006C10CA" w:rsidRPr="00BE06D0" w:rsidRDefault="006C10CA" w:rsidP="00C00566">
      <w:pPr>
        <w:rPr>
          <w:lang w:val="fr-CA"/>
        </w:rPr>
      </w:pPr>
      <w:r w:rsidRPr="00BE06D0">
        <w:rPr>
          <w:lang w:val="fr-CA"/>
        </w:rPr>
        <w:t>05100221 sthāly-agni-tāpāt payaso’bhitāpas</w:t>
      </w:r>
    </w:p>
    <w:p w:rsidR="006C10CA" w:rsidRPr="00BE06D0" w:rsidRDefault="006C10CA" w:rsidP="00C00566">
      <w:pPr>
        <w:rPr>
          <w:lang w:val="fr-CA"/>
        </w:rPr>
      </w:pPr>
      <w:r w:rsidRPr="00BE06D0">
        <w:rPr>
          <w:lang w:val="fr-CA"/>
        </w:rPr>
        <w:t>05100222 tat-tāpatas taṇḍula-garbha-randhiḥ</w:t>
      </w:r>
    </w:p>
    <w:p w:rsidR="006C10CA" w:rsidRPr="00BE06D0" w:rsidRDefault="006C10CA" w:rsidP="00C00566">
      <w:pPr>
        <w:rPr>
          <w:lang w:val="fr-CA"/>
        </w:rPr>
      </w:pPr>
      <w:r w:rsidRPr="00BE06D0">
        <w:rPr>
          <w:lang w:val="fr-CA"/>
        </w:rPr>
        <w:t>05100223 dehendriyāsvāśaya-sannikarṣāt</w:t>
      </w:r>
    </w:p>
    <w:p w:rsidR="006C10CA" w:rsidRPr="00BE06D0" w:rsidRDefault="006C10CA" w:rsidP="00C00566">
      <w:pPr>
        <w:rPr>
          <w:lang w:val="fr-CA"/>
        </w:rPr>
      </w:pPr>
      <w:r w:rsidRPr="00BE06D0">
        <w:rPr>
          <w:lang w:val="fr-CA"/>
        </w:rPr>
        <w:t>05100224 tat-saṁsṛtiḥ puruṣasyānurodhāt</w:t>
      </w:r>
    </w:p>
    <w:p w:rsidR="006C10CA" w:rsidRPr="00BE06D0" w:rsidRDefault="006C10CA" w:rsidP="00C00566">
      <w:pPr>
        <w:rPr>
          <w:lang w:val="fr-CA"/>
        </w:rPr>
      </w:pPr>
      <w:r w:rsidRPr="00BE06D0">
        <w:rPr>
          <w:lang w:val="fr-CA"/>
        </w:rPr>
        <w:t>05100231 śāstābhigoptā nṛpatiḥ prajānāṁ</w:t>
      </w:r>
    </w:p>
    <w:p w:rsidR="006C10CA" w:rsidRPr="00BE06D0" w:rsidRDefault="006C10CA" w:rsidP="00C00566">
      <w:pPr>
        <w:rPr>
          <w:lang w:val="fr-CA"/>
        </w:rPr>
      </w:pPr>
      <w:r w:rsidRPr="00BE06D0">
        <w:rPr>
          <w:lang w:val="fr-CA"/>
        </w:rPr>
        <w:t>05100232 yaḥ kiṅkaro vai na pinaṣṭi piṣṭam</w:t>
      </w:r>
    </w:p>
    <w:p w:rsidR="006C10CA" w:rsidRPr="00BE06D0" w:rsidRDefault="006C10CA" w:rsidP="00C00566">
      <w:pPr>
        <w:rPr>
          <w:lang w:val="fr-CA"/>
        </w:rPr>
      </w:pPr>
      <w:r w:rsidRPr="00BE06D0">
        <w:rPr>
          <w:lang w:val="fr-CA"/>
        </w:rPr>
        <w:t>05100233 sva-dharmam ārādhanam acyutasya</w:t>
      </w:r>
    </w:p>
    <w:p w:rsidR="006C10CA" w:rsidRPr="00BE06D0" w:rsidRDefault="006C10CA" w:rsidP="00C00566">
      <w:pPr>
        <w:rPr>
          <w:lang w:val="fr-CA"/>
        </w:rPr>
      </w:pPr>
      <w:r w:rsidRPr="00BE06D0">
        <w:rPr>
          <w:lang w:val="fr-CA"/>
        </w:rPr>
        <w:t>05100234 yad īhamāno vijahāty aghaugham</w:t>
      </w:r>
    </w:p>
    <w:p w:rsidR="006C10CA" w:rsidRPr="00BE06D0" w:rsidRDefault="006C10CA" w:rsidP="00C00566">
      <w:pPr>
        <w:rPr>
          <w:lang w:val="fr-CA"/>
        </w:rPr>
      </w:pPr>
      <w:r w:rsidRPr="00BE06D0">
        <w:rPr>
          <w:lang w:val="fr-CA"/>
        </w:rPr>
        <w:t>05100241 tan me bhavān nara-devābhimāna-</w:t>
      </w:r>
    </w:p>
    <w:p w:rsidR="006C10CA" w:rsidRPr="00BE06D0" w:rsidRDefault="006C10CA" w:rsidP="00C00566">
      <w:pPr>
        <w:rPr>
          <w:lang w:val="fr-CA"/>
        </w:rPr>
      </w:pPr>
      <w:r w:rsidRPr="00BE06D0">
        <w:rPr>
          <w:lang w:val="fr-CA"/>
        </w:rPr>
        <w:t>05100242 madena tucchīkṛta-sattamasya</w:t>
      </w:r>
    </w:p>
    <w:p w:rsidR="006C10CA" w:rsidRPr="00BE06D0" w:rsidRDefault="006C10CA" w:rsidP="00C00566">
      <w:pPr>
        <w:rPr>
          <w:lang w:val="fr-CA"/>
        </w:rPr>
      </w:pPr>
      <w:r w:rsidRPr="00BE06D0">
        <w:rPr>
          <w:lang w:val="fr-CA"/>
        </w:rPr>
        <w:t>05100243 kṛṣīṣṭa maitrī-dṛśam ārta-bandho</w:t>
      </w:r>
    </w:p>
    <w:p w:rsidR="006C10CA" w:rsidRPr="00BE06D0" w:rsidRDefault="006C10CA" w:rsidP="00C00566">
      <w:pPr>
        <w:rPr>
          <w:lang w:val="fr-CA"/>
        </w:rPr>
      </w:pPr>
      <w:r w:rsidRPr="00BE06D0">
        <w:rPr>
          <w:lang w:val="fr-CA"/>
        </w:rPr>
        <w:t>05100244 yathā tare sad-avadhyānam aṁhaḥ</w:t>
      </w:r>
    </w:p>
    <w:p w:rsidR="006C10CA" w:rsidRPr="00BE06D0" w:rsidRDefault="006C10CA" w:rsidP="00C00566">
      <w:pPr>
        <w:rPr>
          <w:lang w:val="fr-CA"/>
        </w:rPr>
      </w:pPr>
      <w:r w:rsidRPr="00BE06D0">
        <w:rPr>
          <w:lang w:val="fr-CA"/>
        </w:rPr>
        <w:t>05100251 na vikriyā viśva-suhṛt-sakhasya</w:t>
      </w:r>
    </w:p>
    <w:p w:rsidR="006C10CA" w:rsidRPr="00BE06D0" w:rsidRDefault="006C10CA" w:rsidP="00C00566">
      <w:pPr>
        <w:rPr>
          <w:lang w:val="fr-CA"/>
        </w:rPr>
      </w:pPr>
      <w:r w:rsidRPr="00BE06D0">
        <w:rPr>
          <w:lang w:val="fr-CA"/>
        </w:rPr>
        <w:t>05100252 sāmyena vītābhimates tavāpi</w:t>
      </w:r>
    </w:p>
    <w:p w:rsidR="006C10CA" w:rsidRPr="00BE06D0" w:rsidRDefault="006C10CA" w:rsidP="00C00566">
      <w:pPr>
        <w:rPr>
          <w:lang w:val="fr-CA"/>
        </w:rPr>
      </w:pPr>
      <w:r w:rsidRPr="00BE06D0">
        <w:rPr>
          <w:lang w:val="fr-CA"/>
        </w:rPr>
        <w:t>05100253 mahad-vimānāt sva-kṛtād dhi mādṛṅ</w:t>
      </w:r>
    </w:p>
    <w:p w:rsidR="006C10CA" w:rsidRPr="00BE06D0" w:rsidRDefault="006C10CA" w:rsidP="00C00566">
      <w:pPr>
        <w:rPr>
          <w:lang w:val="fr-CA"/>
        </w:rPr>
      </w:pPr>
      <w:r w:rsidRPr="00BE06D0">
        <w:rPr>
          <w:lang w:val="fr-CA"/>
        </w:rPr>
        <w:t>05100254 naṅkṣyaty adūrād api śūlapāṇiḥ</w:t>
      </w:r>
    </w:p>
    <w:p w:rsidR="006C10CA" w:rsidRPr="00BE06D0" w:rsidRDefault="006C10CA" w:rsidP="00C00566">
      <w:pPr>
        <w:rPr>
          <w:lang w:val="fr-CA"/>
        </w:rPr>
      </w:pPr>
      <w:r w:rsidRPr="00BE06D0">
        <w:rPr>
          <w:lang w:val="fr-CA"/>
        </w:rPr>
        <w:t>0511001 brāhmaṇa uvāca</w:t>
      </w:r>
    </w:p>
    <w:p w:rsidR="006C10CA" w:rsidRPr="00BE06D0" w:rsidRDefault="006C10CA" w:rsidP="00C00566">
      <w:pPr>
        <w:rPr>
          <w:lang w:val="fr-CA"/>
        </w:rPr>
      </w:pPr>
      <w:r w:rsidRPr="00BE06D0">
        <w:rPr>
          <w:lang w:val="fr-CA"/>
        </w:rPr>
        <w:t>05110011 akovidaḥ kovida-vāda-vādān</w:t>
      </w:r>
    </w:p>
    <w:p w:rsidR="006C10CA" w:rsidRPr="00BE06D0" w:rsidRDefault="006C10CA" w:rsidP="00C00566">
      <w:pPr>
        <w:rPr>
          <w:lang w:val="fr-CA"/>
        </w:rPr>
      </w:pPr>
      <w:r w:rsidRPr="00BE06D0">
        <w:rPr>
          <w:lang w:val="fr-CA"/>
        </w:rPr>
        <w:t>05110012 vadasy atho nāti-vidāṁ variṣṭhaḥ</w:t>
      </w:r>
    </w:p>
    <w:p w:rsidR="006C10CA" w:rsidRPr="00BE06D0" w:rsidRDefault="006C10CA" w:rsidP="00C00566">
      <w:pPr>
        <w:rPr>
          <w:lang w:val="fr-CA"/>
        </w:rPr>
      </w:pPr>
      <w:r w:rsidRPr="00BE06D0">
        <w:rPr>
          <w:lang w:val="fr-CA"/>
        </w:rPr>
        <w:t>05110013 na sūrayo hi vyavahāram enaṁ</w:t>
      </w:r>
    </w:p>
    <w:p w:rsidR="006C10CA" w:rsidRPr="00BE06D0" w:rsidRDefault="006C10CA" w:rsidP="00C00566">
      <w:pPr>
        <w:rPr>
          <w:lang w:val="fr-CA"/>
        </w:rPr>
      </w:pPr>
      <w:r w:rsidRPr="00BE06D0">
        <w:rPr>
          <w:lang w:val="fr-CA"/>
        </w:rPr>
        <w:t>05110014 tattvāvamarśena sahāmananti</w:t>
      </w:r>
    </w:p>
    <w:p w:rsidR="006C10CA" w:rsidRPr="00BE06D0" w:rsidRDefault="006C10CA" w:rsidP="00C00566">
      <w:pPr>
        <w:rPr>
          <w:lang w:val="fr-CA"/>
        </w:rPr>
      </w:pPr>
      <w:r w:rsidRPr="00BE06D0">
        <w:rPr>
          <w:lang w:val="fr-CA"/>
        </w:rPr>
        <w:t>05110021 tathaiva rājann uru-gārhamedha-</w:t>
      </w:r>
    </w:p>
    <w:p w:rsidR="006C10CA" w:rsidRPr="00BE06D0" w:rsidRDefault="006C10CA" w:rsidP="00C00566">
      <w:pPr>
        <w:rPr>
          <w:lang w:val="fr-CA"/>
        </w:rPr>
      </w:pPr>
      <w:r w:rsidRPr="00BE06D0">
        <w:rPr>
          <w:lang w:val="fr-CA"/>
        </w:rPr>
        <w:t>05110022 vitāna-vidyoru-vijṛmbhiteṣu</w:t>
      </w:r>
    </w:p>
    <w:p w:rsidR="006C10CA" w:rsidRPr="00BE06D0" w:rsidRDefault="006C10CA" w:rsidP="00C00566">
      <w:pPr>
        <w:rPr>
          <w:lang w:val="fr-CA"/>
        </w:rPr>
      </w:pPr>
      <w:r w:rsidRPr="00BE06D0">
        <w:rPr>
          <w:lang w:val="fr-CA"/>
        </w:rPr>
        <w:t>05110023 na veda-vādeṣu hi tattva-vādaḥ</w:t>
      </w:r>
    </w:p>
    <w:p w:rsidR="006C10CA" w:rsidRPr="00BE06D0" w:rsidRDefault="006C10CA" w:rsidP="00C00566">
      <w:pPr>
        <w:rPr>
          <w:lang w:val="fr-CA"/>
        </w:rPr>
      </w:pPr>
      <w:r w:rsidRPr="00BE06D0">
        <w:rPr>
          <w:lang w:val="fr-CA"/>
        </w:rPr>
        <w:t>05110024 prāyeṇa śuddho nu cakāsti sādhuḥ</w:t>
      </w:r>
    </w:p>
    <w:p w:rsidR="006C10CA" w:rsidRPr="00BE06D0" w:rsidRDefault="006C10CA" w:rsidP="00C00566">
      <w:pPr>
        <w:rPr>
          <w:lang w:val="fr-CA"/>
        </w:rPr>
      </w:pPr>
      <w:r w:rsidRPr="00BE06D0">
        <w:rPr>
          <w:lang w:val="fr-CA"/>
        </w:rPr>
        <w:t>05110031 na tasya tattva-grahaṇāya sākṣād</w:t>
      </w:r>
    </w:p>
    <w:p w:rsidR="006C10CA" w:rsidRPr="00BE06D0" w:rsidRDefault="006C10CA" w:rsidP="00C00566">
      <w:pPr>
        <w:rPr>
          <w:lang w:val="fr-CA"/>
        </w:rPr>
      </w:pPr>
      <w:r w:rsidRPr="00BE06D0">
        <w:rPr>
          <w:lang w:val="fr-CA"/>
        </w:rPr>
        <w:t>05110032 varīyasīr api vācaḥ samāsan</w:t>
      </w:r>
    </w:p>
    <w:p w:rsidR="006C10CA" w:rsidRPr="00BE06D0" w:rsidRDefault="006C10CA" w:rsidP="00C00566">
      <w:pPr>
        <w:rPr>
          <w:lang w:val="fr-CA"/>
        </w:rPr>
      </w:pPr>
      <w:r w:rsidRPr="00BE06D0">
        <w:rPr>
          <w:lang w:val="fr-CA"/>
        </w:rPr>
        <w:t>05110033 svapne niruktyā gṛhamedhi-saukhyaṁ</w:t>
      </w:r>
    </w:p>
    <w:p w:rsidR="006C10CA" w:rsidRPr="00BE06D0" w:rsidRDefault="006C10CA" w:rsidP="00C00566">
      <w:pPr>
        <w:rPr>
          <w:lang w:val="fr-CA"/>
        </w:rPr>
      </w:pPr>
      <w:r w:rsidRPr="00BE06D0">
        <w:rPr>
          <w:lang w:val="fr-CA"/>
        </w:rPr>
        <w:t>05110034 na yasya heyānumitaṁ svayaṁ syāt</w:t>
      </w:r>
    </w:p>
    <w:p w:rsidR="006C10CA" w:rsidRPr="00BE06D0" w:rsidRDefault="006C10CA" w:rsidP="00C00566">
      <w:pPr>
        <w:rPr>
          <w:lang w:val="fr-CA"/>
        </w:rPr>
      </w:pPr>
      <w:r w:rsidRPr="00BE06D0">
        <w:rPr>
          <w:lang w:val="fr-CA"/>
        </w:rPr>
        <w:t>05110041 yāvan mano rajasā pūruṣasya</w:t>
      </w:r>
    </w:p>
    <w:p w:rsidR="006C10CA" w:rsidRPr="00BE06D0" w:rsidRDefault="006C10CA" w:rsidP="00C00566">
      <w:pPr>
        <w:rPr>
          <w:lang w:val="fr-CA"/>
        </w:rPr>
      </w:pPr>
      <w:r w:rsidRPr="00BE06D0">
        <w:rPr>
          <w:lang w:val="fr-CA"/>
        </w:rPr>
        <w:t>05110042 sattvena vā tamasā vānuruddham</w:t>
      </w:r>
    </w:p>
    <w:p w:rsidR="006C10CA" w:rsidRPr="00BE06D0" w:rsidRDefault="006C10CA" w:rsidP="00C00566">
      <w:pPr>
        <w:rPr>
          <w:lang w:val="fr-CA"/>
        </w:rPr>
      </w:pPr>
      <w:r w:rsidRPr="00BE06D0">
        <w:rPr>
          <w:lang w:val="fr-CA"/>
        </w:rPr>
        <w:t>05110043 cetobhir ākūtibhir ātanoti</w:t>
      </w:r>
    </w:p>
    <w:p w:rsidR="006C10CA" w:rsidRPr="00BE06D0" w:rsidRDefault="006C10CA" w:rsidP="00C00566">
      <w:pPr>
        <w:rPr>
          <w:lang w:val="fr-CA"/>
        </w:rPr>
      </w:pPr>
      <w:r w:rsidRPr="00BE06D0">
        <w:rPr>
          <w:lang w:val="fr-CA"/>
        </w:rPr>
        <w:t>05110044 niraṅkuśaṁ kuśalaṁ cetaraṁ vā</w:t>
      </w:r>
    </w:p>
    <w:p w:rsidR="006C10CA" w:rsidRPr="00BE06D0" w:rsidRDefault="006C10CA" w:rsidP="00C00566">
      <w:pPr>
        <w:rPr>
          <w:lang w:val="fr-CA"/>
        </w:rPr>
      </w:pPr>
      <w:r w:rsidRPr="00BE06D0">
        <w:rPr>
          <w:lang w:val="fr-CA"/>
        </w:rPr>
        <w:t>05110051 sa vāsanātmā viṣayoparakto</w:t>
      </w:r>
    </w:p>
    <w:p w:rsidR="006C10CA" w:rsidRPr="00BE06D0" w:rsidRDefault="006C10CA" w:rsidP="00C00566">
      <w:pPr>
        <w:rPr>
          <w:lang w:val="fr-CA"/>
        </w:rPr>
      </w:pPr>
      <w:r w:rsidRPr="00BE06D0">
        <w:rPr>
          <w:lang w:val="fr-CA"/>
        </w:rPr>
        <w:t>05110052 guṇa-pravāho vikṛtaḥ ṣoḍaśātmā</w:t>
      </w:r>
    </w:p>
    <w:p w:rsidR="006C10CA" w:rsidRPr="00BE06D0" w:rsidRDefault="006C10CA" w:rsidP="00C00566">
      <w:pPr>
        <w:rPr>
          <w:lang w:val="fr-CA"/>
        </w:rPr>
      </w:pPr>
      <w:r w:rsidRPr="00BE06D0">
        <w:rPr>
          <w:lang w:val="fr-CA"/>
        </w:rPr>
        <w:t>05110053 bibhrat pṛthaṅ-nāmabhi rūpa-bhedam</w:t>
      </w:r>
    </w:p>
    <w:p w:rsidR="006C10CA" w:rsidRPr="00BE06D0" w:rsidRDefault="006C10CA" w:rsidP="00C00566">
      <w:pPr>
        <w:rPr>
          <w:lang w:val="fr-CA"/>
        </w:rPr>
      </w:pPr>
      <w:r w:rsidRPr="00BE06D0">
        <w:rPr>
          <w:lang w:val="fr-CA"/>
        </w:rPr>
        <w:t>05110054 antar-bahiṣṭvaṁ ca purais tanoti</w:t>
      </w:r>
    </w:p>
    <w:p w:rsidR="006C10CA" w:rsidRPr="00BE06D0" w:rsidRDefault="006C10CA" w:rsidP="00C00566">
      <w:pPr>
        <w:rPr>
          <w:lang w:val="fr-CA"/>
        </w:rPr>
      </w:pPr>
      <w:r w:rsidRPr="00BE06D0">
        <w:rPr>
          <w:lang w:val="fr-CA"/>
        </w:rPr>
        <w:t>05110061 duḥkhaṁ sukhaṁ vyatiriktaṁ ca tīvraṁ</w:t>
      </w:r>
    </w:p>
    <w:p w:rsidR="006C10CA" w:rsidRPr="00BE06D0" w:rsidRDefault="006C10CA" w:rsidP="00C00566">
      <w:pPr>
        <w:rPr>
          <w:lang w:val="fr-CA"/>
        </w:rPr>
      </w:pPr>
      <w:r w:rsidRPr="00BE06D0">
        <w:rPr>
          <w:lang w:val="fr-CA"/>
        </w:rPr>
        <w:t>05110062 kālopapannaṁ phalam āvyanakti</w:t>
      </w:r>
    </w:p>
    <w:p w:rsidR="006C10CA" w:rsidRPr="00BE06D0" w:rsidRDefault="006C10CA" w:rsidP="00C00566">
      <w:pPr>
        <w:rPr>
          <w:lang w:val="fr-CA"/>
        </w:rPr>
      </w:pPr>
      <w:r w:rsidRPr="00BE06D0">
        <w:rPr>
          <w:lang w:val="fr-CA"/>
        </w:rPr>
        <w:t>05110063 āliṅgya māyā-racitāntarātmā</w:t>
      </w:r>
    </w:p>
    <w:p w:rsidR="006C10CA" w:rsidRPr="00BE06D0" w:rsidRDefault="006C10CA" w:rsidP="00C00566">
      <w:pPr>
        <w:rPr>
          <w:lang w:val="fr-CA"/>
        </w:rPr>
      </w:pPr>
      <w:r w:rsidRPr="00BE06D0">
        <w:rPr>
          <w:lang w:val="fr-CA"/>
        </w:rPr>
        <w:t>05110064 sva-dehinaṁ saṁsṛti-cakra-kūṭaḥ</w:t>
      </w:r>
    </w:p>
    <w:p w:rsidR="006C10CA" w:rsidRPr="00BE06D0" w:rsidRDefault="006C10CA" w:rsidP="00C00566">
      <w:pPr>
        <w:rPr>
          <w:lang w:val="fr-CA"/>
        </w:rPr>
      </w:pPr>
      <w:r w:rsidRPr="00BE06D0">
        <w:rPr>
          <w:lang w:val="fr-CA"/>
        </w:rPr>
        <w:t>05110071 tāvān ayaṁ vyavahāraḥ sadāviḥ</w:t>
      </w:r>
    </w:p>
    <w:p w:rsidR="006C10CA" w:rsidRPr="00BE06D0" w:rsidRDefault="006C10CA" w:rsidP="00C00566">
      <w:pPr>
        <w:rPr>
          <w:lang w:val="fr-CA"/>
        </w:rPr>
      </w:pPr>
      <w:r w:rsidRPr="00BE06D0">
        <w:rPr>
          <w:lang w:val="fr-CA"/>
        </w:rPr>
        <w:t>05110072 kṣetrajña-sākṣyo bhavati sthūla-sūkṣmaḥ</w:t>
      </w:r>
    </w:p>
    <w:p w:rsidR="006C10CA" w:rsidRPr="00BE06D0" w:rsidRDefault="006C10CA" w:rsidP="00C00566">
      <w:pPr>
        <w:rPr>
          <w:lang w:val="fr-CA"/>
        </w:rPr>
      </w:pPr>
      <w:r w:rsidRPr="00BE06D0">
        <w:rPr>
          <w:lang w:val="fr-CA"/>
        </w:rPr>
        <w:t>05110073 tasmān mano liṅgam ado vadanti</w:t>
      </w:r>
    </w:p>
    <w:p w:rsidR="006C10CA" w:rsidRPr="00BE06D0" w:rsidRDefault="006C10CA" w:rsidP="00C00566">
      <w:pPr>
        <w:rPr>
          <w:lang w:val="fr-CA"/>
        </w:rPr>
      </w:pPr>
      <w:r w:rsidRPr="00BE06D0">
        <w:rPr>
          <w:lang w:val="fr-CA"/>
        </w:rPr>
        <w:t>05110074 guṇāguṇatvasya parāvarasya</w:t>
      </w:r>
    </w:p>
    <w:p w:rsidR="006C10CA" w:rsidRPr="00BE06D0" w:rsidRDefault="006C10CA" w:rsidP="00C00566">
      <w:pPr>
        <w:rPr>
          <w:lang w:val="fr-CA"/>
        </w:rPr>
      </w:pPr>
      <w:r w:rsidRPr="00BE06D0">
        <w:rPr>
          <w:lang w:val="fr-CA"/>
        </w:rPr>
        <w:t>05110081 guṇānuraktaṁ vyasanāya jantoḥ</w:t>
      </w:r>
    </w:p>
    <w:p w:rsidR="006C10CA" w:rsidRPr="00BE06D0" w:rsidRDefault="006C10CA" w:rsidP="00C00566">
      <w:pPr>
        <w:rPr>
          <w:lang w:val="fr-CA"/>
        </w:rPr>
      </w:pPr>
      <w:r w:rsidRPr="00BE06D0">
        <w:rPr>
          <w:lang w:val="fr-CA"/>
        </w:rPr>
        <w:t>05110082 kṣemāya nairguṇyam atho manaḥ syāt</w:t>
      </w:r>
    </w:p>
    <w:p w:rsidR="006C10CA" w:rsidRPr="00BE06D0" w:rsidRDefault="006C10CA" w:rsidP="00C00566">
      <w:pPr>
        <w:rPr>
          <w:lang w:val="fr-CA"/>
        </w:rPr>
      </w:pPr>
      <w:r w:rsidRPr="00BE06D0">
        <w:rPr>
          <w:lang w:val="fr-CA"/>
        </w:rPr>
        <w:t>05110083 yathā pradīpo ghṛta-vartim aśnan</w:t>
      </w:r>
    </w:p>
    <w:p w:rsidR="006C10CA" w:rsidRPr="00BE06D0" w:rsidRDefault="006C10CA" w:rsidP="00C00566">
      <w:pPr>
        <w:rPr>
          <w:lang w:val="fr-CA"/>
        </w:rPr>
      </w:pPr>
      <w:r w:rsidRPr="00BE06D0">
        <w:rPr>
          <w:lang w:val="fr-CA"/>
        </w:rPr>
        <w:t>05110084 śikhāḥ sadhūmā bhajati hy anyadā svam</w:t>
      </w:r>
    </w:p>
    <w:p w:rsidR="006C10CA" w:rsidRPr="00BE06D0" w:rsidRDefault="006C10CA" w:rsidP="00C00566">
      <w:pPr>
        <w:rPr>
          <w:lang w:val="fr-CA"/>
        </w:rPr>
      </w:pPr>
      <w:r w:rsidRPr="00BE06D0">
        <w:rPr>
          <w:lang w:val="fr-CA"/>
        </w:rPr>
        <w:t>05110085 padaṁ tathā guṇa-karmānubaddhaṁ</w:t>
      </w:r>
    </w:p>
    <w:p w:rsidR="006C10CA" w:rsidRPr="00BE06D0" w:rsidRDefault="006C10CA" w:rsidP="00C00566">
      <w:pPr>
        <w:rPr>
          <w:lang w:val="fr-CA"/>
        </w:rPr>
      </w:pPr>
      <w:r w:rsidRPr="00BE06D0">
        <w:rPr>
          <w:lang w:val="fr-CA"/>
        </w:rPr>
        <w:t>05110086 vṛttīr manaḥ śrayate’nyatra tattvam</w:t>
      </w:r>
    </w:p>
    <w:p w:rsidR="006C10CA" w:rsidRPr="00BE06D0" w:rsidRDefault="006C10CA" w:rsidP="00C00566">
      <w:pPr>
        <w:rPr>
          <w:lang w:val="fr-CA"/>
        </w:rPr>
      </w:pPr>
      <w:r w:rsidRPr="00BE06D0">
        <w:rPr>
          <w:lang w:val="fr-CA"/>
        </w:rPr>
        <w:t>05110091 ekādaśāsan manaso hi vṛttaya</w:t>
      </w:r>
    </w:p>
    <w:p w:rsidR="006C10CA" w:rsidRPr="00BE06D0" w:rsidRDefault="006C10CA" w:rsidP="00C00566">
      <w:pPr>
        <w:rPr>
          <w:lang w:val="fr-CA"/>
        </w:rPr>
      </w:pPr>
      <w:r w:rsidRPr="00BE06D0">
        <w:rPr>
          <w:lang w:val="fr-CA"/>
        </w:rPr>
        <w:t>05110092 ākūtayaḥ pañca dhiyo’bhimānaḥ</w:t>
      </w:r>
    </w:p>
    <w:p w:rsidR="006C10CA" w:rsidRPr="00BE06D0" w:rsidRDefault="006C10CA" w:rsidP="00C00566">
      <w:pPr>
        <w:rPr>
          <w:lang w:val="fr-CA"/>
        </w:rPr>
      </w:pPr>
      <w:r w:rsidRPr="00BE06D0">
        <w:rPr>
          <w:lang w:val="fr-CA"/>
        </w:rPr>
        <w:t>05110093 mātrāṇi karmāṇi puraṁ ca tāsāṁ</w:t>
      </w:r>
    </w:p>
    <w:p w:rsidR="006C10CA" w:rsidRPr="00BE06D0" w:rsidRDefault="006C10CA" w:rsidP="00C00566">
      <w:pPr>
        <w:rPr>
          <w:lang w:val="fr-CA"/>
        </w:rPr>
      </w:pPr>
      <w:r w:rsidRPr="00BE06D0">
        <w:rPr>
          <w:lang w:val="fr-CA"/>
        </w:rPr>
        <w:t>05110094 vadanti haikādaśa vīra bhūmīḥ</w:t>
      </w:r>
    </w:p>
    <w:p w:rsidR="006C10CA" w:rsidRPr="00BE06D0" w:rsidRDefault="006C10CA" w:rsidP="00C00566">
      <w:pPr>
        <w:rPr>
          <w:lang w:val="fr-CA"/>
        </w:rPr>
      </w:pPr>
      <w:r w:rsidRPr="00BE06D0">
        <w:rPr>
          <w:lang w:val="fr-CA"/>
        </w:rPr>
        <w:t>05110101 gandhākṛti-sparśa-rasa-śravāṁsi</w:t>
      </w:r>
    </w:p>
    <w:p w:rsidR="006C10CA" w:rsidRPr="00BE06D0" w:rsidRDefault="006C10CA" w:rsidP="00C00566">
      <w:pPr>
        <w:rPr>
          <w:lang w:val="fr-CA"/>
        </w:rPr>
      </w:pPr>
      <w:r w:rsidRPr="00BE06D0">
        <w:rPr>
          <w:lang w:val="fr-CA"/>
        </w:rPr>
        <w:t>05110102 visarga-raty-arty-abhijalpa-śilpāḥ</w:t>
      </w:r>
    </w:p>
    <w:p w:rsidR="006C10CA" w:rsidRPr="00BE06D0" w:rsidRDefault="006C10CA" w:rsidP="00C00566">
      <w:pPr>
        <w:rPr>
          <w:lang w:val="fr-CA"/>
        </w:rPr>
      </w:pPr>
      <w:r w:rsidRPr="00BE06D0">
        <w:rPr>
          <w:lang w:val="fr-CA"/>
        </w:rPr>
        <w:t>05110103 ekādaśaṁ svīkaraṇaṁ mameti</w:t>
      </w:r>
    </w:p>
    <w:p w:rsidR="006C10CA" w:rsidRPr="00BE06D0" w:rsidRDefault="006C10CA" w:rsidP="00C00566">
      <w:pPr>
        <w:rPr>
          <w:lang w:val="fr-CA"/>
        </w:rPr>
      </w:pPr>
      <w:r w:rsidRPr="00BE06D0">
        <w:rPr>
          <w:lang w:val="fr-CA"/>
        </w:rPr>
        <w:t>05110104 śayyām ahaṁ dvādaśam eka āhuḥ</w:t>
      </w:r>
    </w:p>
    <w:p w:rsidR="006C10CA" w:rsidRPr="00BE06D0" w:rsidRDefault="006C10CA" w:rsidP="00C00566">
      <w:pPr>
        <w:rPr>
          <w:lang w:val="fr-CA"/>
        </w:rPr>
      </w:pPr>
      <w:r w:rsidRPr="00BE06D0">
        <w:rPr>
          <w:lang w:val="fr-CA"/>
        </w:rPr>
        <w:t>05110111 dravya-svabhāvāśaya-karma-kālair</w:t>
      </w:r>
    </w:p>
    <w:p w:rsidR="006C10CA" w:rsidRPr="00BE06D0" w:rsidRDefault="006C10CA" w:rsidP="00C00566">
      <w:pPr>
        <w:rPr>
          <w:lang w:val="fr-CA"/>
        </w:rPr>
      </w:pPr>
      <w:r w:rsidRPr="00BE06D0">
        <w:rPr>
          <w:lang w:val="fr-CA"/>
        </w:rPr>
        <w:t>05110112 ekādaśāmī manaso vikārāḥ</w:t>
      </w:r>
    </w:p>
    <w:p w:rsidR="006C10CA" w:rsidRPr="00BE06D0" w:rsidRDefault="006C10CA" w:rsidP="00C00566">
      <w:pPr>
        <w:rPr>
          <w:lang w:val="fr-CA"/>
        </w:rPr>
      </w:pPr>
      <w:r w:rsidRPr="00BE06D0">
        <w:rPr>
          <w:lang w:val="fr-CA"/>
        </w:rPr>
        <w:t>05110113 sahasraśaḥ śataśaḥ koṭiśaś ca</w:t>
      </w:r>
    </w:p>
    <w:p w:rsidR="006C10CA" w:rsidRPr="00BE06D0" w:rsidRDefault="006C10CA" w:rsidP="00C00566">
      <w:pPr>
        <w:rPr>
          <w:lang w:val="fr-CA"/>
        </w:rPr>
      </w:pPr>
      <w:r w:rsidRPr="00BE06D0">
        <w:rPr>
          <w:lang w:val="fr-CA"/>
        </w:rPr>
        <w:t>05110114 kṣetrajñato na mitho na svataḥ syuḥ</w:t>
      </w:r>
    </w:p>
    <w:p w:rsidR="006C10CA" w:rsidRPr="00BE06D0" w:rsidRDefault="006C10CA" w:rsidP="00C00566">
      <w:pPr>
        <w:rPr>
          <w:lang w:val="fr-CA"/>
        </w:rPr>
      </w:pPr>
      <w:r w:rsidRPr="00BE06D0">
        <w:rPr>
          <w:lang w:val="fr-CA"/>
        </w:rPr>
        <w:t>05110121 kṣetrajña etā manaso vibhūtīr</w:t>
      </w:r>
    </w:p>
    <w:p w:rsidR="006C10CA" w:rsidRPr="00BE06D0" w:rsidRDefault="006C10CA" w:rsidP="00C00566">
      <w:pPr>
        <w:rPr>
          <w:lang w:val="fr-CA"/>
        </w:rPr>
      </w:pPr>
      <w:r w:rsidRPr="00BE06D0">
        <w:rPr>
          <w:lang w:val="fr-CA"/>
        </w:rPr>
        <w:t>05110122 jīvasya māyā-racitasya nityāḥ</w:t>
      </w:r>
    </w:p>
    <w:p w:rsidR="006C10CA" w:rsidRPr="00BE06D0" w:rsidRDefault="006C10CA" w:rsidP="00C00566">
      <w:pPr>
        <w:rPr>
          <w:lang w:val="fr-CA"/>
        </w:rPr>
      </w:pPr>
      <w:r w:rsidRPr="00BE06D0">
        <w:rPr>
          <w:lang w:val="fr-CA"/>
        </w:rPr>
        <w:t>05110123 āvirhitāḥ kvāpi tirohitāś ca</w:t>
      </w:r>
    </w:p>
    <w:p w:rsidR="006C10CA" w:rsidRPr="00BE06D0" w:rsidRDefault="006C10CA" w:rsidP="00C00566">
      <w:pPr>
        <w:rPr>
          <w:lang w:val="fr-CA"/>
        </w:rPr>
      </w:pPr>
      <w:r w:rsidRPr="00BE06D0">
        <w:rPr>
          <w:lang w:val="fr-CA"/>
        </w:rPr>
        <w:t>05110124 śuddho vicaṣṭe hy aviśuddha-kartuḥ</w:t>
      </w:r>
    </w:p>
    <w:p w:rsidR="006C10CA" w:rsidRPr="00BE06D0" w:rsidRDefault="006C10CA" w:rsidP="00C00566">
      <w:pPr>
        <w:rPr>
          <w:lang w:val="fr-CA"/>
        </w:rPr>
      </w:pPr>
      <w:r w:rsidRPr="00BE06D0">
        <w:rPr>
          <w:lang w:val="fr-CA"/>
        </w:rPr>
        <w:t>05110131 kṣetrajña ātmā puruṣaḥ purāṇaḥ</w:t>
      </w:r>
    </w:p>
    <w:p w:rsidR="006C10CA" w:rsidRPr="00BE06D0" w:rsidRDefault="006C10CA" w:rsidP="00C00566">
      <w:pPr>
        <w:rPr>
          <w:lang w:val="fr-CA"/>
        </w:rPr>
      </w:pPr>
      <w:r w:rsidRPr="00BE06D0">
        <w:rPr>
          <w:lang w:val="fr-CA"/>
        </w:rPr>
        <w:t>05110132 sākṣāt svayaṁ jyotir ajaḥ pareśaḥ</w:t>
      </w:r>
    </w:p>
    <w:p w:rsidR="006C10CA" w:rsidRPr="00BE06D0" w:rsidRDefault="006C10CA" w:rsidP="00C00566">
      <w:pPr>
        <w:rPr>
          <w:lang w:val="fr-CA"/>
        </w:rPr>
      </w:pPr>
      <w:r w:rsidRPr="00BE06D0">
        <w:rPr>
          <w:lang w:val="fr-CA"/>
        </w:rPr>
        <w:t>05110133 nārāyaṇo bhagavān vāsudevaḥ</w:t>
      </w:r>
    </w:p>
    <w:p w:rsidR="006C10CA" w:rsidRPr="00BE06D0" w:rsidRDefault="006C10CA" w:rsidP="00C00566">
      <w:pPr>
        <w:rPr>
          <w:lang w:val="fr-CA"/>
        </w:rPr>
      </w:pPr>
      <w:r w:rsidRPr="00BE06D0">
        <w:rPr>
          <w:lang w:val="fr-CA"/>
        </w:rPr>
        <w:t>05110134 sva-māyayātmany avadhīyamānaḥ</w:t>
      </w:r>
    </w:p>
    <w:p w:rsidR="006C10CA" w:rsidRPr="00BE06D0" w:rsidRDefault="006C10CA" w:rsidP="00C00566">
      <w:pPr>
        <w:rPr>
          <w:lang w:val="fr-CA"/>
        </w:rPr>
      </w:pPr>
      <w:r w:rsidRPr="00BE06D0">
        <w:rPr>
          <w:lang w:val="fr-CA"/>
        </w:rPr>
        <w:t>05110141 yathānilaḥ sthāvara-jaṅgamānām</w:t>
      </w:r>
    </w:p>
    <w:p w:rsidR="006C10CA" w:rsidRPr="00BE06D0" w:rsidRDefault="006C10CA" w:rsidP="00C00566">
      <w:pPr>
        <w:rPr>
          <w:lang w:val="fr-CA"/>
        </w:rPr>
      </w:pPr>
      <w:r w:rsidRPr="00BE06D0">
        <w:rPr>
          <w:lang w:val="fr-CA"/>
        </w:rPr>
        <w:t>05110142 ātma-svarūpeṇa niviṣṭa īśet</w:t>
      </w:r>
    </w:p>
    <w:p w:rsidR="006C10CA" w:rsidRPr="00BE06D0" w:rsidRDefault="006C10CA" w:rsidP="00C00566">
      <w:pPr>
        <w:rPr>
          <w:lang w:val="fr-CA"/>
        </w:rPr>
      </w:pPr>
      <w:r w:rsidRPr="00BE06D0">
        <w:rPr>
          <w:lang w:val="fr-CA"/>
        </w:rPr>
        <w:t>05110143 evaṁ paro bhagavān vāsudevaḥ</w:t>
      </w:r>
    </w:p>
    <w:p w:rsidR="006C10CA" w:rsidRPr="00BE06D0" w:rsidRDefault="006C10CA" w:rsidP="00C00566">
      <w:pPr>
        <w:rPr>
          <w:lang w:val="fr-CA"/>
        </w:rPr>
      </w:pPr>
      <w:r w:rsidRPr="00BE06D0">
        <w:rPr>
          <w:lang w:val="fr-CA"/>
        </w:rPr>
        <w:t>05110144 kṣetrajña ātmedam anupraviṣṭaḥ</w:t>
      </w:r>
    </w:p>
    <w:p w:rsidR="006C10CA" w:rsidRPr="00BE06D0" w:rsidRDefault="006C10CA" w:rsidP="00C00566">
      <w:pPr>
        <w:rPr>
          <w:lang w:val="fr-CA"/>
        </w:rPr>
      </w:pPr>
      <w:r w:rsidRPr="00BE06D0">
        <w:rPr>
          <w:lang w:val="fr-CA"/>
        </w:rPr>
        <w:t>05110151 na yāvad etāṁ tanu-bhṛn narendra</w:t>
      </w:r>
    </w:p>
    <w:p w:rsidR="006C10CA" w:rsidRPr="00BE06D0" w:rsidRDefault="006C10CA" w:rsidP="00C00566">
      <w:pPr>
        <w:rPr>
          <w:lang w:val="fr-CA"/>
        </w:rPr>
      </w:pPr>
      <w:r w:rsidRPr="00BE06D0">
        <w:rPr>
          <w:lang w:val="fr-CA"/>
        </w:rPr>
        <w:t>05110152 vidhūya māyāṁ vayunodayena</w:t>
      </w:r>
    </w:p>
    <w:p w:rsidR="006C10CA" w:rsidRPr="00BE06D0" w:rsidRDefault="006C10CA" w:rsidP="00C00566">
      <w:pPr>
        <w:rPr>
          <w:lang w:val="fr-CA"/>
        </w:rPr>
      </w:pPr>
      <w:r w:rsidRPr="00BE06D0">
        <w:rPr>
          <w:lang w:val="fr-CA"/>
        </w:rPr>
        <w:t>05110153 vimukta-saṅgo jita-ṣaṭ-sapatno</w:t>
      </w:r>
    </w:p>
    <w:p w:rsidR="006C10CA" w:rsidRPr="00BE06D0" w:rsidRDefault="006C10CA" w:rsidP="00C00566">
      <w:pPr>
        <w:rPr>
          <w:lang w:val="fr-CA"/>
        </w:rPr>
      </w:pPr>
      <w:r w:rsidRPr="00BE06D0">
        <w:rPr>
          <w:lang w:val="fr-CA"/>
        </w:rPr>
        <w:t>05110154 vedātma-tattvaṁ bhramatīha tāvat</w:t>
      </w:r>
    </w:p>
    <w:p w:rsidR="006C10CA" w:rsidRPr="00BE06D0" w:rsidRDefault="006C10CA" w:rsidP="00C00566">
      <w:pPr>
        <w:rPr>
          <w:lang w:val="fr-CA"/>
        </w:rPr>
      </w:pPr>
      <w:r w:rsidRPr="00BE06D0">
        <w:rPr>
          <w:lang w:val="fr-CA"/>
        </w:rPr>
        <w:t>05110161 na yāvad etan mana ātma-liṅgaṁ</w:t>
      </w:r>
    </w:p>
    <w:p w:rsidR="006C10CA" w:rsidRPr="00BE06D0" w:rsidRDefault="006C10CA" w:rsidP="00C00566">
      <w:pPr>
        <w:rPr>
          <w:lang w:val="fr-CA"/>
        </w:rPr>
      </w:pPr>
      <w:r w:rsidRPr="00BE06D0">
        <w:rPr>
          <w:lang w:val="fr-CA"/>
        </w:rPr>
        <w:t>05110162 saṁsāra-tāpāvapanaṁ janasya</w:t>
      </w:r>
    </w:p>
    <w:p w:rsidR="006C10CA" w:rsidRPr="00BE06D0" w:rsidRDefault="006C10CA" w:rsidP="00C00566">
      <w:pPr>
        <w:rPr>
          <w:lang w:val="fr-CA"/>
        </w:rPr>
      </w:pPr>
      <w:r w:rsidRPr="00BE06D0">
        <w:rPr>
          <w:lang w:val="fr-CA"/>
        </w:rPr>
        <w:t>05110163 yac choka-mohāmaya-rāga-lobha-</w:t>
      </w:r>
    </w:p>
    <w:p w:rsidR="006C10CA" w:rsidRPr="00BE06D0" w:rsidRDefault="006C10CA" w:rsidP="00C00566">
      <w:pPr>
        <w:rPr>
          <w:lang w:val="fr-CA"/>
        </w:rPr>
      </w:pPr>
      <w:r w:rsidRPr="00BE06D0">
        <w:rPr>
          <w:lang w:val="fr-CA"/>
        </w:rPr>
        <w:t>05110164 vairānubandhaṁ mamatāṁ vidhatte</w:t>
      </w:r>
    </w:p>
    <w:p w:rsidR="006C10CA" w:rsidRPr="00BE06D0" w:rsidRDefault="006C10CA" w:rsidP="00C00566">
      <w:pPr>
        <w:rPr>
          <w:lang w:val="fr-CA"/>
        </w:rPr>
      </w:pPr>
      <w:r w:rsidRPr="00BE06D0">
        <w:rPr>
          <w:lang w:val="fr-CA"/>
        </w:rPr>
        <w:t>05110171 bhrātṛvyam enaṁ tad adabhra-vīryam</w:t>
      </w:r>
    </w:p>
    <w:p w:rsidR="006C10CA" w:rsidRPr="00BE06D0" w:rsidRDefault="006C10CA" w:rsidP="00C00566">
      <w:pPr>
        <w:rPr>
          <w:lang w:val="fr-CA"/>
        </w:rPr>
      </w:pPr>
      <w:r w:rsidRPr="00BE06D0">
        <w:rPr>
          <w:lang w:val="fr-CA"/>
        </w:rPr>
        <w:t>05110172 upekṣayādhyedhitam apramattaḥ</w:t>
      </w:r>
    </w:p>
    <w:p w:rsidR="006C10CA" w:rsidRPr="00BE06D0" w:rsidRDefault="006C10CA" w:rsidP="00C00566">
      <w:pPr>
        <w:rPr>
          <w:lang w:val="fr-CA"/>
        </w:rPr>
      </w:pPr>
      <w:r w:rsidRPr="00BE06D0">
        <w:rPr>
          <w:lang w:val="fr-CA"/>
        </w:rPr>
        <w:t>05110173 guror hareś caraṇopāsanāstro</w:t>
      </w:r>
    </w:p>
    <w:p w:rsidR="006C10CA" w:rsidRPr="00BE06D0" w:rsidRDefault="006C10CA" w:rsidP="00C00566">
      <w:pPr>
        <w:rPr>
          <w:lang w:val="fr-CA"/>
        </w:rPr>
      </w:pPr>
      <w:r w:rsidRPr="00BE06D0">
        <w:rPr>
          <w:lang w:val="fr-CA"/>
        </w:rPr>
        <w:t>05110174 jahi vyalīkaṁ svayam ātma-moṣam</w:t>
      </w:r>
    </w:p>
    <w:p w:rsidR="006C10CA" w:rsidRPr="00BE06D0" w:rsidRDefault="006C10CA" w:rsidP="00C00566">
      <w:pPr>
        <w:rPr>
          <w:lang w:val="fr-CA"/>
        </w:rPr>
      </w:pPr>
      <w:r w:rsidRPr="00BE06D0">
        <w:rPr>
          <w:lang w:val="fr-CA"/>
        </w:rPr>
        <w:t>0512001 rahūgaṇa uvāca</w:t>
      </w:r>
    </w:p>
    <w:p w:rsidR="006C10CA" w:rsidRPr="00BE06D0" w:rsidRDefault="006C10CA" w:rsidP="00C00566">
      <w:pPr>
        <w:rPr>
          <w:lang w:val="fr-CA"/>
        </w:rPr>
      </w:pPr>
      <w:r w:rsidRPr="00BE06D0">
        <w:rPr>
          <w:lang w:val="fr-CA"/>
        </w:rPr>
        <w:t>05120011 namo namaḥ kāraṇa-vigrahāya</w:t>
      </w:r>
    </w:p>
    <w:p w:rsidR="006C10CA" w:rsidRPr="00BE06D0" w:rsidRDefault="006C10CA" w:rsidP="00C00566">
      <w:pPr>
        <w:rPr>
          <w:lang w:val="fr-CA"/>
        </w:rPr>
      </w:pPr>
      <w:r w:rsidRPr="00BE06D0">
        <w:rPr>
          <w:lang w:val="fr-CA"/>
        </w:rPr>
        <w:t>05120012 svarūpa-tucchīkṛta-vigrahāya</w:t>
      </w:r>
    </w:p>
    <w:p w:rsidR="006C10CA" w:rsidRPr="00BE06D0" w:rsidRDefault="006C10CA" w:rsidP="00C00566">
      <w:pPr>
        <w:rPr>
          <w:lang w:val="fr-CA"/>
        </w:rPr>
      </w:pPr>
      <w:r w:rsidRPr="00BE06D0">
        <w:rPr>
          <w:lang w:val="fr-CA"/>
        </w:rPr>
        <w:t>05120013 namo’vadhūta dvija-bandhu-liṅga-</w:t>
      </w:r>
    </w:p>
    <w:p w:rsidR="006C10CA" w:rsidRPr="00BE06D0" w:rsidRDefault="006C10CA" w:rsidP="00C00566">
      <w:pPr>
        <w:rPr>
          <w:lang w:val="fr-CA"/>
        </w:rPr>
      </w:pPr>
      <w:r w:rsidRPr="00BE06D0">
        <w:rPr>
          <w:lang w:val="fr-CA"/>
        </w:rPr>
        <w:t>05120014 nigūḍha-nityānubhavāya tubhyam</w:t>
      </w:r>
    </w:p>
    <w:p w:rsidR="006C10CA" w:rsidRPr="00BE06D0" w:rsidRDefault="006C10CA" w:rsidP="00C00566">
      <w:pPr>
        <w:rPr>
          <w:lang w:val="fr-CA"/>
        </w:rPr>
      </w:pPr>
      <w:r w:rsidRPr="00BE06D0">
        <w:rPr>
          <w:lang w:val="fr-CA"/>
        </w:rPr>
        <w:t>05120021 jvarāmayārtasya yathāgadaṁ sat</w:t>
      </w:r>
    </w:p>
    <w:p w:rsidR="006C10CA" w:rsidRPr="00BE06D0" w:rsidRDefault="006C10CA" w:rsidP="00C00566">
      <w:pPr>
        <w:rPr>
          <w:lang w:val="fr-CA"/>
        </w:rPr>
      </w:pPr>
      <w:r w:rsidRPr="00BE06D0">
        <w:rPr>
          <w:lang w:val="fr-CA"/>
        </w:rPr>
        <w:t>05120022 nidāgha-dagdhasya yathā himāmbhaḥ</w:t>
      </w:r>
    </w:p>
    <w:p w:rsidR="006C10CA" w:rsidRPr="00BE06D0" w:rsidRDefault="006C10CA" w:rsidP="00C00566">
      <w:pPr>
        <w:rPr>
          <w:lang w:val="fr-CA"/>
        </w:rPr>
      </w:pPr>
      <w:r w:rsidRPr="00BE06D0">
        <w:rPr>
          <w:lang w:val="fr-CA"/>
        </w:rPr>
        <w:t>05120023 kudeha-mānāhi-vidaṣṭa-dṛṣṭeḥ</w:t>
      </w:r>
    </w:p>
    <w:p w:rsidR="006C10CA" w:rsidRPr="00BE06D0" w:rsidRDefault="006C10CA" w:rsidP="00C00566">
      <w:pPr>
        <w:rPr>
          <w:lang w:val="fr-CA"/>
        </w:rPr>
      </w:pPr>
      <w:r w:rsidRPr="00BE06D0">
        <w:rPr>
          <w:lang w:val="fr-CA"/>
        </w:rPr>
        <w:t>05120024 brahman vacas te’mṛtam auṣadhaṁ me</w:t>
      </w:r>
    </w:p>
    <w:p w:rsidR="006C10CA" w:rsidRPr="00BE06D0" w:rsidRDefault="006C10CA" w:rsidP="00C00566">
      <w:pPr>
        <w:rPr>
          <w:lang w:val="fr-CA"/>
        </w:rPr>
      </w:pPr>
      <w:r w:rsidRPr="00BE06D0">
        <w:rPr>
          <w:lang w:val="fr-CA"/>
        </w:rPr>
        <w:t>05120031 tasmād bhavantaṁ mama saṁśayārthaṁ</w:t>
      </w:r>
    </w:p>
    <w:p w:rsidR="006C10CA" w:rsidRPr="00BE06D0" w:rsidRDefault="006C10CA" w:rsidP="00C00566">
      <w:pPr>
        <w:rPr>
          <w:lang w:val="fr-CA"/>
        </w:rPr>
      </w:pPr>
      <w:r w:rsidRPr="00BE06D0">
        <w:rPr>
          <w:lang w:val="fr-CA"/>
        </w:rPr>
        <w:t>05120032 prakṣyāmi paścād adhunā subodham</w:t>
      </w:r>
    </w:p>
    <w:p w:rsidR="006C10CA" w:rsidRPr="00BE06D0" w:rsidRDefault="006C10CA" w:rsidP="00C00566">
      <w:pPr>
        <w:rPr>
          <w:lang w:val="fr-CA"/>
        </w:rPr>
      </w:pPr>
      <w:r w:rsidRPr="00BE06D0">
        <w:rPr>
          <w:lang w:val="fr-CA"/>
        </w:rPr>
        <w:t>05120033 adhyātma-yoga-grathitaṁ tavoktam</w:t>
      </w:r>
    </w:p>
    <w:p w:rsidR="006C10CA" w:rsidRPr="00BE06D0" w:rsidRDefault="006C10CA" w:rsidP="00C00566">
      <w:pPr>
        <w:rPr>
          <w:lang w:val="fr-CA"/>
        </w:rPr>
      </w:pPr>
      <w:r w:rsidRPr="00BE06D0">
        <w:rPr>
          <w:lang w:val="fr-CA"/>
        </w:rPr>
        <w:t>05120034 ākhyāhi kautūhala-cetaso me</w:t>
      </w:r>
    </w:p>
    <w:p w:rsidR="006C10CA" w:rsidRPr="00BE06D0" w:rsidRDefault="006C10CA" w:rsidP="00C00566">
      <w:pPr>
        <w:rPr>
          <w:lang w:val="fr-CA"/>
        </w:rPr>
      </w:pPr>
      <w:r w:rsidRPr="00BE06D0">
        <w:rPr>
          <w:lang w:val="fr-CA"/>
        </w:rPr>
        <w:t>05120041 yad āha yogeśvara dṛśyamānaṁ</w:t>
      </w:r>
    </w:p>
    <w:p w:rsidR="006C10CA" w:rsidRPr="00BE06D0" w:rsidRDefault="006C10CA" w:rsidP="00C00566">
      <w:pPr>
        <w:rPr>
          <w:lang w:val="fr-CA"/>
        </w:rPr>
      </w:pPr>
      <w:r w:rsidRPr="00BE06D0">
        <w:rPr>
          <w:lang w:val="fr-CA"/>
        </w:rPr>
        <w:t>05120042 kriyā-phalaṁ sad-vyavahāra-mūlam</w:t>
      </w:r>
    </w:p>
    <w:p w:rsidR="006C10CA" w:rsidRPr="00BE06D0" w:rsidRDefault="006C10CA" w:rsidP="00C00566">
      <w:pPr>
        <w:rPr>
          <w:lang w:val="fr-CA"/>
        </w:rPr>
      </w:pPr>
      <w:r w:rsidRPr="00BE06D0">
        <w:rPr>
          <w:lang w:val="fr-CA"/>
        </w:rPr>
        <w:t>05120043 na hy añjasā tattva-vimarśanāya</w:t>
      </w:r>
    </w:p>
    <w:p w:rsidR="006C10CA" w:rsidRPr="00BE06D0" w:rsidRDefault="006C10CA" w:rsidP="00C00566">
      <w:pPr>
        <w:rPr>
          <w:lang w:val="fr-CA"/>
        </w:rPr>
      </w:pPr>
      <w:r w:rsidRPr="00BE06D0">
        <w:rPr>
          <w:lang w:val="fr-CA"/>
        </w:rPr>
        <w:t>05120044 bhavān amuṣmin bhramate mano me</w:t>
      </w:r>
    </w:p>
    <w:p w:rsidR="006C10CA" w:rsidRPr="00BE06D0" w:rsidRDefault="006C10CA" w:rsidP="00C00566">
      <w:pPr>
        <w:rPr>
          <w:lang w:val="fr-CA"/>
        </w:rPr>
      </w:pPr>
      <w:r w:rsidRPr="00BE06D0">
        <w:rPr>
          <w:lang w:val="fr-CA"/>
        </w:rPr>
        <w:t>0512005 brāhmaṇa uvāca</w:t>
      </w:r>
    </w:p>
    <w:p w:rsidR="006C10CA" w:rsidRPr="00BE06D0" w:rsidRDefault="006C10CA" w:rsidP="00C00566">
      <w:pPr>
        <w:rPr>
          <w:lang w:val="fr-CA"/>
        </w:rPr>
      </w:pPr>
      <w:r w:rsidRPr="00BE06D0">
        <w:rPr>
          <w:lang w:val="fr-CA"/>
        </w:rPr>
        <w:t>05120051 ayaṁ jano nāma calan pṛthivyāṁ</w:t>
      </w:r>
    </w:p>
    <w:p w:rsidR="006C10CA" w:rsidRPr="00BE06D0" w:rsidRDefault="006C10CA" w:rsidP="00C00566">
      <w:pPr>
        <w:rPr>
          <w:lang w:val="fr-CA"/>
        </w:rPr>
      </w:pPr>
      <w:r w:rsidRPr="00BE06D0">
        <w:rPr>
          <w:lang w:val="fr-CA"/>
        </w:rPr>
        <w:t>05120052 yaḥ pārthivaḥ pārthiva kasya hetoḥ</w:t>
      </w:r>
    </w:p>
    <w:p w:rsidR="006C10CA" w:rsidRPr="00BE06D0" w:rsidRDefault="006C10CA" w:rsidP="00C00566">
      <w:pPr>
        <w:rPr>
          <w:lang w:val="fr-CA"/>
        </w:rPr>
      </w:pPr>
      <w:r w:rsidRPr="00BE06D0">
        <w:rPr>
          <w:lang w:val="fr-CA"/>
        </w:rPr>
        <w:t>05120053 tasyāpi cāṅghryor adhi gulpha-jaṅghā-</w:t>
      </w:r>
    </w:p>
    <w:p w:rsidR="006C10CA" w:rsidRPr="00BE06D0" w:rsidRDefault="006C10CA" w:rsidP="00C00566">
      <w:pPr>
        <w:rPr>
          <w:lang w:val="fr-CA"/>
        </w:rPr>
      </w:pPr>
      <w:r w:rsidRPr="00BE06D0">
        <w:rPr>
          <w:lang w:val="fr-CA"/>
        </w:rPr>
        <w:t>05120054 jānūru-madhyora-śirodharāṁsāḥ</w:t>
      </w:r>
    </w:p>
    <w:p w:rsidR="006C10CA" w:rsidRPr="00BE06D0" w:rsidRDefault="006C10CA" w:rsidP="00C00566">
      <w:pPr>
        <w:rPr>
          <w:lang w:val="fr-CA"/>
        </w:rPr>
      </w:pPr>
      <w:r w:rsidRPr="00BE06D0">
        <w:rPr>
          <w:lang w:val="fr-CA"/>
        </w:rPr>
        <w:t>05120061 aṁse’dhi dārvī śibikā ca yasyāṁ</w:t>
      </w:r>
    </w:p>
    <w:p w:rsidR="006C10CA" w:rsidRPr="00BE06D0" w:rsidRDefault="006C10CA" w:rsidP="00C00566">
      <w:pPr>
        <w:rPr>
          <w:lang w:val="fr-CA"/>
        </w:rPr>
      </w:pPr>
      <w:r w:rsidRPr="00BE06D0">
        <w:rPr>
          <w:lang w:val="fr-CA"/>
        </w:rPr>
        <w:t>05120062 sauvīra-rājety apadeśa āste</w:t>
      </w:r>
    </w:p>
    <w:p w:rsidR="006C10CA" w:rsidRPr="00BE06D0" w:rsidRDefault="006C10CA" w:rsidP="00C00566">
      <w:pPr>
        <w:rPr>
          <w:lang w:val="fr-CA"/>
        </w:rPr>
      </w:pPr>
      <w:r w:rsidRPr="00BE06D0">
        <w:rPr>
          <w:lang w:val="fr-CA"/>
        </w:rPr>
        <w:t>05120063 yasmin bhavān rūḍha-nijābhimāno</w:t>
      </w:r>
    </w:p>
    <w:p w:rsidR="006C10CA" w:rsidRPr="00BE06D0" w:rsidRDefault="006C10CA" w:rsidP="00C00566">
      <w:pPr>
        <w:rPr>
          <w:lang w:val="fr-CA"/>
        </w:rPr>
      </w:pPr>
      <w:r w:rsidRPr="00BE06D0">
        <w:rPr>
          <w:lang w:val="fr-CA"/>
        </w:rPr>
        <w:t>05120064 rājāsmi sindhuṣv iti durmadāndhaḥ</w:t>
      </w:r>
    </w:p>
    <w:p w:rsidR="006C10CA" w:rsidRPr="00BE06D0" w:rsidRDefault="006C10CA" w:rsidP="00C00566">
      <w:pPr>
        <w:rPr>
          <w:lang w:val="fr-CA"/>
        </w:rPr>
      </w:pPr>
      <w:r w:rsidRPr="00BE06D0">
        <w:rPr>
          <w:lang w:val="fr-CA"/>
        </w:rPr>
        <w:t>05120071 śocyān imāṁs tvam adhikaṣṭa-dīnān</w:t>
      </w:r>
    </w:p>
    <w:p w:rsidR="006C10CA" w:rsidRPr="00BE06D0" w:rsidRDefault="006C10CA" w:rsidP="00C00566">
      <w:pPr>
        <w:rPr>
          <w:lang w:val="fr-CA"/>
        </w:rPr>
      </w:pPr>
      <w:r w:rsidRPr="00BE06D0">
        <w:rPr>
          <w:lang w:val="fr-CA"/>
        </w:rPr>
        <w:t>05120072 viṣṭyā nigṛhṇan niranugraho’si</w:t>
      </w:r>
    </w:p>
    <w:p w:rsidR="006C10CA" w:rsidRPr="00BE06D0" w:rsidRDefault="006C10CA" w:rsidP="00C00566">
      <w:pPr>
        <w:rPr>
          <w:lang w:val="fr-CA"/>
        </w:rPr>
      </w:pPr>
      <w:r w:rsidRPr="00BE06D0">
        <w:rPr>
          <w:lang w:val="fr-CA"/>
        </w:rPr>
        <w:t>05120073 janasya goptāsmi vikatthamāno</w:t>
      </w:r>
    </w:p>
    <w:p w:rsidR="006C10CA" w:rsidRPr="00BE06D0" w:rsidRDefault="006C10CA" w:rsidP="00C00566">
      <w:pPr>
        <w:rPr>
          <w:lang w:val="fr-CA"/>
        </w:rPr>
      </w:pPr>
      <w:r w:rsidRPr="00BE06D0">
        <w:rPr>
          <w:lang w:val="fr-CA"/>
        </w:rPr>
        <w:t>05120074 na śobhase vṛddha-sabhāsu dhṛṣṭaḥ</w:t>
      </w:r>
    </w:p>
    <w:p w:rsidR="006C10CA" w:rsidRPr="00BE06D0" w:rsidRDefault="006C10CA" w:rsidP="00C00566">
      <w:pPr>
        <w:rPr>
          <w:lang w:val="fr-CA"/>
        </w:rPr>
      </w:pPr>
      <w:r w:rsidRPr="00BE06D0">
        <w:rPr>
          <w:lang w:val="fr-CA"/>
        </w:rPr>
        <w:t>05120081 yadā kṣitāv eva carācarasya</w:t>
      </w:r>
    </w:p>
    <w:p w:rsidR="006C10CA" w:rsidRPr="00BE06D0" w:rsidRDefault="006C10CA" w:rsidP="00C00566">
      <w:pPr>
        <w:rPr>
          <w:lang w:val="fr-CA"/>
        </w:rPr>
      </w:pPr>
      <w:r w:rsidRPr="00BE06D0">
        <w:rPr>
          <w:lang w:val="fr-CA"/>
        </w:rPr>
        <w:t>05120082 vidāma niṣṭhāṁ prabhavaṁ ca nityam</w:t>
      </w:r>
    </w:p>
    <w:p w:rsidR="006C10CA" w:rsidRPr="00BE06D0" w:rsidRDefault="006C10CA" w:rsidP="00C00566">
      <w:pPr>
        <w:rPr>
          <w:lang w:val="fr-CA"/>
        </w:rPr>
      </w:pPr>
      <w:r w:rsidRPr="00BE06D0">
        <w:rPr>
          <w:lang w:val="fr-CA"/>
        </w:rPr>
        <w:t>05120083 tan nāmato’nyad vyavahāra-mūlaṁ</w:t>
      </w:r>
    </w:p>
    <w:p w:rsidR="006C10CA" w:rsidRPr="00BE06D0" w:rsidRDefault="006C10CA" w:rsidP="00C00566">
      <w:pPr>
        <w:rPr>
          <w:lang w:val="fr-CA"/>
        </w:rPr>
      </w:pPr>
      <w:r w:rsidRPr="00BE06D0">
        <w:rPr>
          <w:lang w:val="fr-CA"/>
        </w:rPr>
        <w:t>05120084 nirūpyatāṁ sat-kriyayānumeyam</w:t>
      </w:r>
    </w:p>
    <w:p w:rsidR="006C10CA" w:rsidRPr="00BE06D0" w:rsidRDefault="006C10CA" w:rsidP="00C00566">
      <w:pPr>
        <w:rPr>
          <w:lang w:val="fr-CA"/>
        </w:rPr>
      </w:pPr>
      <w:r w:rsidRPr="00BE06D0">
        <w:rPr>
          <w:lang w:val="fr-CA"/>
        </w:rPr>
        <w:t>05120091 evaṁ niruktaṁ kṣiti-śabda-vṛttam</w:t>
      </w:r>
    </w:p>
    <w:p w:rsidR="006C10CA" w:rsidRPr="00BE06D0" w:rsidRDefault="006C10CA" w:rsidP="00C00566">
      <w:pPr>
        <w:rPr>
          <w:lang w:val="fr-CA"/>
        </w:rPr>
      </w:pPr>
      <w:r w:rsidRPr="00BE06D0">
        <w:rPr>
          <w:lang w:val="fr-CA"/>
        </w:rPr>
        <w:t>05120092 asan nidhānāt paramāṇavo ye</w:t>
      </w:r>
    </w:p>
    <w:p w:rsidR="006C10CA" w:rsidRPr="00BE06D0" w:rsidRDefault="006C10CA" w:rsidP="00C00566">
      <w:pPr>
        <w:rPr>
          <w:lang w:val="fr-CA"/>
        </w:rPr>
      </w:pPr>
      <w:r w:rsidRPr="00BE06D0">
        <w:rPr>
          <w:lang w:val="fr-CA"/>
        </w:rPr>
        <w:t>05120093 avidyayā manasā kalpitās te</w:t>
      </w:r>
    </w:p>
    <w:p w:rsidR="006C10CA" w:rsidRPr="00BE06D0" w:rsidRDefault="006C10CA" w:rsidP="00C00566">
      <w:pPr>
        <w:rPr>
          <w:lang w:val="fr-CA"/>
        </w:rPr>
      </w:pPr>
      <w:r w:rsidRPr="00BE06D0">
        <w:rPr>
          <w:lang w:val="fr-CA"/>
        </w:rPr>
        <w:t>05120094 yeṣāṁ samūhena kṛto viśeṣaḥ</w:t>
      </w:r>
    </w:p>
    <w:p w:rsidR="006C10CA" w:rsidRPr="00BE06D0" w:rsidRDefault="006C10CA" w:rsidP="00C00566">
      <w:pPr>
        <w:rPr>
          <w:lang w:val="fr-CA"/>
        </w:rPr>
      </w:pPr>
      <w:r w:rsidRPr="00BE06D0">
        <w:rPr>
          <w:lang w:val="fr-CA"/>
        </w:rPr>
        <w:t>05120101 evaṁ kṛśaṁ sthūlam aṇur bṛhad yad</w:t>
      </w:r>
    </w:p>
    <w:p w:rsidR="006C10CA" w:rsidRPr="00BE06D0" w:rsidRDefault="006C10CA" w:rsidP="00C00566">
      <w:pPr>
        <w:rPr>
          <w:lang w:val="fr-CA"/>
        </w:rPr>
      </w:pPr>
      <w:r w:rsidRPr="00BE06D0">
        <w:rPr>
          <w:lang w:val="fr-CA"/>
        </w:rPr>
        <w:t>05120102 asac ca saj jīvam ajīvam anyat</w:t>
      </w:r>
    </w:p>
    <w:p w:rsidR="006C10CA" w:rsidRPr="00BE06D0" w:rsidRDefault="006C10CA" w:rsidP="00C00566">
      <w:pPr>
        <w:rPr>
          <w:lang w:val="fr-CA"/>
        </w:rPr>
      </w:pPr>
      <w:r w:rsidRPr="00BE06D0">
        <w:rPr>
          <w:lang w:val="fr-CA"/>
        </w:rPr>
        <w:t>05120103 dravya-svabhāvāśaya-kāla-karma-</w:t>
      </w:r>
    </w:p>
    <w:p w:rsidR="006C10CA" w:rsidRPr="00BE06D0" w:rsidRDefault="006C10CA" w:rsidP="00C00566">
      <w:pPr>
        <w:rPr>
          <w:lang w:val="fr-CA"/>
        </w:rPr>
      </w:pPr>
      <w:r w:rsidRPr="00BE06D0">
        <w:rPr>
          <w:lang w:val="fr-CA"/>
        </w:rPr>
        <w:t>05120104 nāmnājayāvehi kṛtaṁ dvitīyam</w:t>
      </w:r>
    </w:p>
    <w:p w:rsidR="006C10CA" w:rsidRPr="00BE06D0" w:rsidRDefault="006C10CA" w:rsidP="00C00566">
      <w:pPr>
        <w:rPr>
          <w:lang w:val="fr-CA"/>
        </w:rPr>
      </w:pPr>
      <w:r w:rsidRPr="00BE06D0">
        <w:rPr>
          <w:lang w:val="fr-CA"/>
        </w:rPr>
        <w:t>05120111 jñānaṁ viśuddhaṁ paramārtham ekam</w:t>
      </w:r>
    </w:p>
    <w:p w:rsidR="006C10CA" w:rsidRPr="00BE06D0" w:rsidRDefault="006C10CA" w:rsidP="00C00566">
      <w:pPr>
        <w:rPr>
          <w:lang w:val="fr-CA"/>
        </w:rPr>
      </w:pPr>
      <w:r w:rsidRPr="00BE06D0">
        <w:rPr>
          <w:lang w:val="fr-CA"/>
        </w:rPr>
        <w:t>05120112 anantaraṁ tv abahir brahma satyam</w:t>
      </w:r>
    </w:p>
    <w:p w:rsidR="006C10CA" w:rsidRPr="00BE06D0" w:rsidRDefault="006C10CA" w:rsidP="00C00566">
      <w:pPr>
        <w:rPr>
          <w:lang w:val="fr-CA"/>
        </w:rPr>
      </w:pPr>
      <w:r w:rsidRPr="00BE06D0">
        <w:rPr>
          <w:lang w:val="fr-CA"/>
        </w:rPr>
        <w:t>05120113 pratyak praśāntaṁ bhagavac-chabda-saṁjñaṁ</w:t>
      </w:r>
    </w:p>
    <w:p w:rsidR="006C10CA" w:rsidRPr="00BE06D0" w:rsidRDefault="006C10CA" w:rsidP="00C00566">
      <w:pPr>
        <w:rPr>
          <w:lang w:val="fr-CA"/>
        </w:rPr>
      </w:pPr>
      <w:r w:rsidRPr="00BE06D0">
        <w:rPr>
          <w:lang w:val="fr-CA"/>
        </w:rPr>
        <w:t>05120114 yad vāsudevaṁ kavayo vadanti</w:t>
      </w:r>
    </w:p>
    <w:p w:rsidR="006C10CA" w:rsidRPr="00BE06D0" w:rsidRDefault="006C10CA" w:rsidP="00C00566">
      <w:pPr>
        <w:rPr>
          <w:lang w:val="fr-CA"/>
        </w:rPr>
      </w:pPr>
      <w:r w:rsidRPr="00BE06D0">
        <w:rPr>
          <w:lang w:val="fr-CA"/>
        </w:rPr>
        <w:t>05120121 rahūgaṇaitat tapasā na yāti</w:t>
      </w:r>
    </w:p>
    <w:p w:rsidR="006C10CA" w:rsidRPr="00BE06D0" w:rsidRDefault="006C10CA" w:rsidP="00C00566">
      <w:pPr>
        <w:rPr>
          <w:lang w:val="fr-CA"/>
        </w:rPr>
      </w:pPr>
      <w:r w:rsidRPr="00BE06D0">
        <w:rPr>
          <w:lang w:val="fr-CA"/>
        </w:rPr>
        <w:t>05120122 na cejyayā nirvapaṇād gṛhād vā</w:t>
      </w:r>
    </w:p>
    <w:p w:rsidR="006C10CA" w:rsidRPr="00BE06D0" w:rsidRDefault="006C10CA" w:rsidP="00C00566">
      <w:pPr>
        <w:rPr>
          <w:lang w:val="fr-CA"/>
        </w:rPr>
      </w:pPr>
      <w:r w:rsidRPr="00BE06D0">
        <w:rPr>
          <w:lang w:val="fr-CA"/>
        </w:rPr>
        <w:t>05120123 na cchandasā naiva jalāgni-sūryair</w:t>
      </w:r>
    </w:p>
    <w:p w:rsidR="006C10CA" w:rsidRPr="00BE06D0" w:rsidRDefault="006C10CA" w:rsidP="00C00566">
      <w:pPr>
        <w:rPr>
          <w:lang w:val="fr-CA"/>
        </w:rPr>
      </w:pPr>
      <w:r w:rsidRPr="00BE06D0">
        <w:rPr>
          <w:lang w:val="fr-CA"/>
        </w:rPr>
        <w:t>05120124 vinā mahat-pāda-rajo-'bhiṣekam</w:t>
      </w:r>
    </w:p>
    <w:p w:rsidR="006C10CA" w:rsidRPr="00BE06D0" w:rsidRDefault="006C10CA" w:rsidP="00C00566">
      <w:pPr>
        <w:rPr>
          <w:lang w:val="fr-CA"/>
        </w:rPr>
      </w:pPr>
      <w:r w:rsidRPr="00BE06D0">
        <w:rPr>
          <w:lang w:val="fr-CA"/>
        </w:rPr>
        <w:t>05120131 yatrottamaśloka-guṇānuvādaḥ</w:t>
      </w:r>
    </w:p>
    <w:p w:rsidR="006C10CA" w:rsidRPr="00BE06D0" w:rsidRDefault="006C10CA" w:rsidP="00C00566">
      <w:pPr>
        <w:rPr>
          <w:lang w:val="fr-CA"/>
        </w:rPr>
      </w:pPr>
      <w:r w:rsidRPr="00BE06D0">
        <w:rPr>
          <w:lang w:val="fr-CA"/>
        </w:rPr>
        <w:t>05120132 prastūyate grāmya-kathā-vighātaḥ</w:t>
      </w:r>
    </w:p>
    <w:p w:rsidR="006C10CA" w:rsidRPr="00BE06D0" w:rsidRDefault="006C10CA" w:rsidP="00C00566">
      <w:pPr>
        <w:rPr>
          <w:lang w:val="fr-CA"/>
        </w:rPr>
      </w:pPr>
      <w:r w:rsidRPr="00BE06D0">
        <w:rPr>
          <w:lang w:val="fr-CA"/>
        </w:rPr>
        <w:t>05120133 niṣevyamāṇo’nudinaṁ mumukṣor</w:t>
      </w:r>
    </w:p>
    <w:p w:rsidR="006C10CA" w:rsidRPr="00BE06D0" w:rsidRDefault="006C10CA" w:rsidP="00C00566">
      <w:pPr>
        <w:rPr>
          <w:lang w:val="fr-CA"/>
        </w:rPr>
      </w:pPr>
      <w:r w:rsidRPr="00BE06D0">
        <w:rPr>
          <w:lang w:val="fr-CA"/>
        </w:rPr>
        <w:t>05120134 matiṁ satīṁ yacchati vāsudeve</w:t>
      </w:r>
    </w:p>
    <w:p w:rsidR="006C10CA" w:rsidRPr="00BE06D0" w:rsidRDefault="006C10CA" w:rsidP="00C00566">
      <w:pPr>
        <w:rPr>
          <w:lang w:val="fr-CA"/>
        </w:rPr>
      </w:pPr>
      <w:r w:rsidRPr="00BE06D0">
        <w:rPr>
          <w:lang w:val="fr-CA"/>
        </w:rPr>
        <w:t>05120141 ahaṁ purā bharato nāma rājā</w:t>
      </w:r>
    </w:p>
    <w:p w:rsidR="006C10CA" w:rsidRPr="00BE06D0" w:rsidRDefault="006C10CA" w:rsidP="00C00566">
      <w:pPr>
        <w:rPr>
          <w:lang w:val="fr-CA"/>
        </w:rPr>
      </w:pPr>
      <w:r w:rsidRPr="00BE06D0">
        <w:rPr>
          <w:lang w:val="fr-CA"/>
        </w:rPr>
        <w:t>05120142 vimukta-dṛṣṭa-śruta-saṅga-bandhaḥ</w:t>
      </w:r>
    </w:p>
    <w:p w:rsidR="006C10CA" w:rsidRPr="00BE06D0" w:rsidRDefault="006C10CA" w:rsidP="00C00566">
      <w:pPr>
        <w:rPr>
          <w:lang w:val="fr-CA"/>
        </w:rPr>
      </w:pPr>
      <w:r w:rsidRPr="00BE06D0">
        <w:rPr>
          <w:lang w:val="fr-CA"/>
        </w:rPr>
        <w:t>05120143 ārādhanaṁ bhagavata īhamāno</w:t>
      </w:r>
    </w:p>
    <w:p w:rsidR="006C10CA" w:rsidRPr="00BE06D0" w:rsidRDefault="006C10CA" w:rsidP="00C00566">
      <w:pPr>
        <w:rPr>
          <w:lang w:val="fr-CA"/>
        </w:rPr>
      </w:pPr>
      <w:r w:rsidRPr="00BE06D0">
        <w:rPr>
          <w:lang w:val="fr-CA"/>
        </w:rPr>
        <w:t>05120144 mṛgo’bhavaṁ mṛga-saṅgād dhatārthaḥ</w:t>
      </w:r>
    </w:p>
    <w:p w:rsidR="006C10CA" w:rsidRPr="00BE06D0" w:rsidRDefault="006C10CA" w:rsidP="00C00566">
      <w:pPr>
        <w:rPr>
          <w:lang w:val="fr-CA"/>
        </w:rPr>
      </w:pPr>
      <w:r w:rsidRPr="00BE06D0">
        <w:rPr>
          <w:lang w:val="fr-CA"/>
        </w:rPr>
        <w:t>05120151 sā māṁ smṛtir mṛga-dehe’pi vīra</w:t>
      </w:r>
    </w:p>
    <w:p w:rsidR="006C10CA" w:rsidRPr="00BE06D0" w:rsidRDefault="006C10CA" w:rsidP="00C00566">
      <w:pPr>
        <w:rPr>
          <w:lang w:val="fr-CA"/>
        </w:rPr>
      </w:pPr>
      <w:r w:rsidRPr="00BE06D0">
        <w:rPr>
          <w:lang w:val="fr-CA"/>
        </w:rPr>
        <w:t>05120152 kṛṣṇārcana-prabhavā no jahāti</w:t>
      </w:r>
    </w:p>
    <w:p w:rsidR="006C10CA" w:rsidRPr="00BE06D0" w:rsidRDefault="006C10CA" w:rsidP="00C00566">
      <w:pPr>
        <w:rPr>
          <w:lang w:val="fr-CA"/>
        </w:rPr>
      </w:pPr>
      <w:r w:rsidRPr="00BE06D0">
        <w:rPr>
          <w:lang w:val="fr-CA"/>
        </w:rPr>
        <w:t>05120153 atho ahaṁ jana-saṅgād asaṅgo</w:t>
      </w:r>
    </w:p>
    <w:p w:rsidR="006C10CA" w:rsidRPr="00BE06D0" w:rsidRDefault="006C10CA" w:rsidP="00C00566">
      <w:pPr>
        <w:rPr>
          <w:lang w:val="fr-CA"/>
        </w:rPr>
      </w:pPr>
      <w:r w:rsidRPr="00BE06D0">
        <w:rPr>
          <w:lang w:val="fr-CA"/>
        </w:rPr>
        <w:t>05120154 viśaṅkamāno’vivṛtaś carāmi</w:t>
      </w:r>
    </w:p>
    <w:p w:rsidR="006C10CA" w:rsidRPr="00BE06D0" w:rsidRDefault="006C10CA" w:rsidP="00C00566">
      <w:pPr>
        <w:rPr>
          <w:lang w:val="fr-CA"/>
        </w:rPr>
      </w:pPr>
      <w:r w:rsidRPr="00BE06D0">
        <w:rPr>
          <w:lang w:val="fr-CA"/>
        </w:rPr>
        <w:t>05120161 tasmān naro’saṅga-susaṅga-jāta-</w:t>
      </w:r>
    </w:p>
    <w:p w:rsidR="006C10CA" w:rsidRPr="00BE06D0" w:rsidRDefault="006C10CA" w:rsidP="00C00566">
      <w:pPr>
        <w:rPr>
          <w:lang w:val="fr-CA"/>
        </w:rPr>
      </w:pPr>
      <w:r w:rsidRPr="00BE06D0">
        <w:rPr>
          <w:lang w:val="fr-CA"/>
        </w:rPr>
        <w:t>05120162 jñānāsinehaiva vivṛkṇa-mohaḥ</w:t>
      </w:r>
    </w:p>
    <w:p w:rsidR="006C10CA" w:rsidRPr="00BE06D0" w:rsidRDefault="006C10CA" w:rsidP="00C00566">
      <w:pPr>
        <w:rPr>
          <w:lang w:val="fr-CA"/>
        </w:rPr>
      </w:pPr>
      <w:r w:rsidRPr="00BE06D0">
        <w:rPr>
          <w:lang w:val="fr-CA"/>
        </w:rPr>
        <w:t>05120163 hariṁ tad-īhā-kathana-śrutābhyāṁ</w:t>
      </w:r>
    </w:p>
    <w:p w:rsidR="006C10CA" w:rsidRPr="00BE06D0" w:rsidRDefault="006C10CA" w:rsidP="00C00566">
      <w:pPr>
        <w:rPr>
          <w:lang w:val="fr-CA"/>
        </w:rPr>
      </w:pPr>
      <w:r w:rsidRPr="00BE06D0">
        <w:rPr>
          <w:lang w:val="fr-CA"/>
        </w:rPr>
        <w:t>05120164 labdha-smṛtir yāty atipāram adhvanaḥ</w:t>
      </w:r>
    </w:p>
    <w:p w:rsidR="006C10CA" w:rsidRPr="00BE06D0" w:rsidRDefault="006C10CA" w:rsidP="00C00566">
      <w:pPr>
        <w:rPr>
          <w:lang w:val="fr-CA"/>
        </w:rPr>
      </w:pPr>
      <w:r w:rsidRPr="00BE06D0">
        <w:rPr>
          <w:lang w:val="fr-CA"/>
        </w:rPr>
        <w:t>0513001 brāhmaṇa uvāca</w:t>
      </w:r>
    </w:p>
    <w:p w:rsidR="006C10CA" w:rsidRPr="00BE06D0" w:rsidRDefault="006C10CA" w:rsidP="00C00566">
      <w:pPr>
        <w:rPr>
          <w:lang w:val="fr-CA"/>
        </w:rPr>
      </w:pPr>
      <w:r w:rsidRPr="00BE06D0">
        <w:rPr>
          <w:lang w:val="fr-CA"/>
        </w:rPr>
        <w:t>05130011 duratyaye’dhvany ajayā niveśito</w:t>
      </w:r>
    </w:p>
    <w:p w:rsidR="006C10CA" w:rsidRPr="00BE06D0" w:rsidRDefault="006C10CA" w:rsidP="00C00566">
      <w:pPr>
        <w:rPr>
          <w:lang w:val="fr-CA"/>
        </w:rPr>
      </w:pPr>
      <w:r w:rsidRPr="00BE06D0">
        <w:rPr>
          <w:lang w:val="fr-CA"/>
        </w:rPr>
        <w:t>05130012 rajas-tamaḥ-sattva-vibhakta-karmadṛk</w:t>
      </w:r>
    </w:p>
    <w:p w:rsidR="006C10CA" w:rsidRPr="00BE06D0" w:rsidRDefault="006C10CA" w:rsidP="00C00566">
      <w:pPr>
        <w:rPr>
          <w:lang w:val="fr-CA"/>
        </w:rPr>
      </w:pPr>
      <w:r w:rsidRPr="00BE06D0">
        <w:rPr>
          <w:lang w:val="fr-CA"/>
        </w:rPr>
        <w:t>05130013 sa eṣa sārtho’rtha-paraḥ paribhraman</w:t>
      </w:r>
    </w:p>
    <w:p w:rsidR="006C10CA" w:rsidRPr="00BE06D0" w:rsidRDefault="006C10CA" w:rsidP="00C00566">
      <w:pPr>
        <w:rPr>
          <w:lang w:val="fr-CA"/>
        </w:rPr>
      </w:pPr>
      <w:r w:rsidRPr="00BE06D0">
        <w:rPr>
          <w:lang w:val="fr-CA"/>
        </w:rPr>
        <w:t>05130014 bhavāṭavīṁ yāti na śarma vindati</w:t>
      </w:r>
    </w:p>
    <w:p w:rsidR="006C10CA" w:rsidRPr="00BE06D0" w:rsidRDefault="006C10CA" w:rsidP="00C00566">
      <w:pPr>
        <w:rPr>
          <w:lang w:val="fr-CA"/>
        </w:rPr>
      </w:pPr>
      <w:r w:rsidRPr="00BE06D0">
        <w:rPr>
          <w:lang w:val="fr-CA"/>
        </w:rPr>
        <w:t>05130021 yasyām ime ṣaṇ nara-deva dasyavaḥ</w:t>
      </w:r>
    </w:p>
    <w:p w:rsidR="006C10CA" w:rsidRPr="00BE06D0" w:rsidRDefault="006C10CA" w:rsidP="00C00566">
      <w:pPr>
        <w:rPr>
          <w:lang w:val="fr-CA"/>
        </w:rPr>
      </w:pPr>
      <w:r w:rsidRPr="00BE06D0">
        <w:rPr>
          <w:lang w:val="fr-CA"/>
        </w:rPr>
        <w:t>05130022 sārthaṁ vilumpanti kunāyakaṁ balāt</w:t>
      </w:r>
    </w:p>
    <w:p w:rsidR="006C10CA" w:rsidRPr="00BE06D0" w:rsidRDefault="006C10CA" w:rsidP="00C00566">
      <w:pPr>
        <w:rPr>
          <w:lang w:val="fr-CA"/>
        </w:rPr>
      </w:pPr>
      <w:r w:rsidRPr="00BE06D0">
        <w:rPr>
          <w:lang w:val="fr-CA"/>
        </w:rPr>
        <w:t>05130023 gomāyavo yatra haranti sārthikaṁ</w:t>
      </w:r>
    </w:p>
    <w:p w:rsidR="006C10CA" w:rsidRPr="00BE06D0" w:rsidRDefault="006C10CA" w:rsidP="00C00566">
      <w:pPr>
        <w:rPr>
          <w:lang w:val="fr-CA"/>
        </w:rPr>
      </w:pPr>
      <w:r w:rsidRPr="00BE06D0">
        <w:rPr>
          <w:lang w:val="fr-CA"/>
        </w:rPr>
        <w:t>05130024 pramattam āviśya yathoraṇaṁ vṛkāḥ</w:t>
      </w:r>
    </w:p>
    <w:p w:rsidR="006C10CA" w:rsidRPr="00BE06D0" w:rsidRDefault="006C10CA" w:rsidP="00C00566">
      <w:pPr>
        <w:rPr>
          <w:lang w:val="fr-CA"/>
        </w:rPr>
      </w:pPr>
      <w:r w:rsidRPr="00BE06D0">
        <w:rPr>
          <w:lang w:val="fr-CA"/>
        </w:rPr>
        <w:t>05130031 prabhūta-vīrut-tṛṇa-gulma-gahvare</w:t>
      </w:r>
    </w:p>
    <w:p w:rsidR="006C10CA" w:rsidRPr="00BE06D0" w:rsidRDefault="006C10CA" w:rsidP="00C00566">
      <w:pPr>
        <w:rPr>
          <w:lang w:val="fr-CA"/>
        </w:rPr>
      </w:pPr>
      <w:r w:rsidRPr="00BE06D0">
        <w:rPr>
          <w:lang w:val="fr-CA"/>
        </w:rPr>
        <w:t>05130032 kaṭhora-daṁśair maśakair upadrutaḥ</w:t>
      </w:r>
    </w:p>
    <w:p w:rsidR="006C10CA" w:rsidRPr="00BE06D0" w:rsidRDefault="006C10CA" w:rsidP="00C00566">
      <w:pPr>
        <w:rPr>
          <w:lang w:val="fr-CA"/>
        </w:rPr>
      </w:pPr>
      <w:r w:rsidRPr="00BE06D0">
        <w:rPr>
          <w:lang w:val="fr-CA"/>
        </w:rPr>
        <w:t>05130033 kvacit tu gandharva-puraṁ prapaśyati</w:t>
      </w:r>
    </w:p>
    <w:p w:rsidR="006C10CA" w:rsidRPr="00BE06D0" w:rsidRDefault="006C10CA" w:rsidP="00C00566">
      <w:pPr>
        <w:rPr>
          <w:lang w:val="fr-CA"/>
        </w:rPr>
      </w:pPr>
      <w:r w:rsidRPr="00BE06D0">
        <w:rPr>
          <w:lang w:val="fr-CA"/>
        </w:rPr>
        <w:t>05130034 kvacit kvacic cāśu-rayolmuka-graham</w:t>
      </w:r>
    </w:p>
    <w:p w:rsidR="006C10CA" w:rsidRPr="00BE06D0" w:rsidRDefault="006C10CA" w:rsidP="00C00566">
      <w:pPr>
        <w:rPr>
          <w:lang w:val="fr-CA"/>
        </w:rPr>
      </w:pPr>
      <w:r w:rsidRPr="00BE06D0">
        <w:rPr>
          <w:lang w:val="fr-CA"/>
        </w:rPr>
        <w:t>05130041 nivāsa-toya-draviṇātma-buddhis</w:t>
      </w:r>
    </w:p>
    <w:p w:rsidR="006C10CA" w:rsidRPr="00BE06D0" w:rsidRDefault="006C10CA" w:rsidP="00C00566">
      <w:pPr>
        <w:rPr>
          <w:lang w:val="fr-CA"/>
        </w:rPr>
      </w:pPr>
      <w:r w:rsidRPr="00BE06D0">
        <w:rPr>
          <w:lang w:val="fr-CA"/>
        </w:rPr>
        <w:t>05130042 tatas tato dhāvati bho aṭavyām</w:t>
      </w:r>
    </w:p>
    <w:p w:rsidR="006C10CA" w:rsidRPr="00BE06D0" w:rsidRDefault="006C10CA" w:rsidP="00C00566">
      <w:pPr>
        <w:rPr>
          <w:lang w:val="fr-CA"/>
        </w:rPr>
      </w:pPr>
      <w:r w:rsidRPr="00BE06D0">
        <w:rPr>
          <w:lang w:val="fr-CA"/>
        </w:rPr>
        <w:t>05130043 kvacic ca vātyotthita-pāṁsu-dhūmrā</w:t>
      </w:r>
    </w:p>
    <w:p w:rsidR="006C10CA" w:rsidRPr="00BE06D0" w:rsidRDefault="006C10CA" w:rsidP="00C00566">
      <w:pPr>
        <w:rPr>
          <w:lang w:val="fr-CA"/>
        </w:rPr>
      </w:pPr>
      <w:r w:rsidRPr="00BE06D0">
        <w:rPr>
          <w:lang w:val="fr-CA"/>
        </w:rPr>
        <w:t>05130044 diśo na jānāti rajas-valākṣaḥ</w:t>
      </w:r>
    </w:p>
    <w:p w:rsidR="006C10CA" w:rsidRPr="00BE06D0" w:rsidRDefault="006C10CA" w:rsidP="00C00566">
      <w:pPr>
        <w:rPr>
          <w:lang w:val="fr-CA"/>
        </w:rPr>
      </w:pPr>
      <w:r w:rsidRPr="00BE06D0">
        <w:rPr>
          <w:lang w:val="fr-CA"/>
        </w:rPr>
        <w:t>05130051 adṛśya-jhillī-svana-karṇa-śūla</w:t>
      </w:r>
    </w:p>
    <w:p w:rsidR="006C10CA" w:rsidRPr="00BE06D0" w:rsidRDefault="006C10CA" w:rsidP="00C00566">
      <w:pPr>
        <w:rPr>
          <w:lang w:val="fr-CA"/>
        </w:rPr>
      </w:pPr>
      <w:r w:rsidRPr="00BE06D0">
        <w:rPr>
          <w:lang w:val="fr-CA"/>
        </w:rPr>
        <w:t>05130052 ulūka-vāgbhir vyathitāntarātmā</w:t>
      </w:r>
    </w:p>
    <w:p w:rsidR="006C10CA" w:rsidRPr="00BE06D0" w:rsidRDefault="006C10CA" w:rsidP="00C00566">
      <w:pPr>
        <w:rPr>
          <w:lang w:val="fr-CA"/>
        </w:rPr>
      </w:pPr>
      <w:r w:rsidRPr="00BE06D0">
        <w:rPr>
          <w:lang w:val="fr-CA"/>
        </w:rPr>
        <w:t>05130053 apuṇya-vṛkṣān śrayate kṣudhārdito</w:t>
      </w:r>
    </w:p>
    <w:p w:rsidR="006C10CA" w:rsidRPr="00BE06D0" w:rsidRDefault="006C10CA" w:rsidP="00C00566">
      <w:pPr>
        <w:rPr>
          <w:lang w:val="fr-CA"/>
        </w:rPr>
      </w:pPr>
      <w:r w:rsidRPr="00BE06D0">
        <w:rPr>
          <w:lang w:val="fr-CA"/>
        </w:rPr>
        <w:t>05130054 marīci-toyāny abhidhāvati kvacit</w:t>
      </w:r>
    </w:p>
    <w:p w:rsidR="006C10CA" w:rsidRPr="00BE06D0" w:rsidRDefault="006C10CA" w:rsidP="00C00566">
      <w:pPr>
        <w:rPr>
          <w:lang w:val="fr-CA"/>
        </w:rPr>
      </w:pPr>
      <w:r w:rsidRPr="00BE06D0">
        <w:rPr>
          <w:lang w:val="fr-CA"/>
        </w:rPr>
        <w:t>05130061 kvacid vitoyāḥ sarito’bhiyāti</w:t>
      </w:r>
    </w:p>
    <w:p w:rsidR="006C10CA" w:rsidRPr="00BE06D0" w:rsidRDefault="006C10CA" w:rsidP="00C00566">
      <w:pPr>
        <w:rPr>
          <w:lang w:val="fr-CA"/>
        </w:rPr>
      </w:pPr>
      <w:r w:rsidRPr="00BE06D0">
        <w:rPr>
          <w:lang w:val="fr-CA"/>
        </w:rPr>
        <w:t>05130062 parasparaṁ cālaṣate nirandhaḥ</w:t>
      </w:r>
    </w:p>
    <w:p w:rsidR="006C10CA" w:rsidRPr="00BE06D0" w:rsidRDefault="006C10CA" w:rsidP="00C00566">
      <w:pPr>
        <w:rPr>
          <w:lang w:val="fr-CA"/>
        </w:rPr>
      </w:pPr>
      <w:r w:rsidRPr="00BE06D0">
        <w:rPr>
          <w:lang w:val="fr-CA"/>
        </w:rPr>
        <w:t>05130063 āsādya dāvaṁ kvacid agni-tapto</w:t>
      </w:r>
    </w:p>
    <w:p w:rsidR="006C10CA" w:rsidRPr="00BE06D0" w:rsidRDefault="006C10CA" w:rsidP="00C00566">
      <w:pPr>
        <w:rPr>
          <w:lang w:val="fr-CA"/>
        </w:rPr>
      </w:pPr>
      <w:r w:rsidRPr="00BE06D0">
        <w:rPr>
          <w:lang w:val="fr-CA"/>
        </w:rPr>
        <w:t>05130064 nirvidyate kva ca yakṣair hṛtāsuḥ</w:t>
      </w:r>
    </w:p>
    <w:p w:rsidR="006C10CA" w:rsidRPr="00BE06D0" w:rsidRDefault="006C10CA" w:rsidP="00C00566">
      <w:pPr>
        <w:rPr>
          <w:lang w:val="fr-CA"/>
        </w:rPr>
      </w:pPr>
      <w:r w:rsidRPr="00BE06D0">
        <w:rPr>
          <w:lang w:val="fr-CA"/>
        </w:rPr>
        <w:t>05130071 śūrair hṛta-svaḥ kva ca nirviṇṇa-cetāḥ</w:t>
      </w:r>
    </w:p>
    <w:p w:rsidR="006C10CA" w:rsidRPr="00BE06D0" w:rsidRDefault="006C10CA" w:rsidP="00C00566">
      <w:pPr>
        <w:rPr>
          <w:lang w:val="fr-CA"/>
        </w:rPr>
      </w:pPr>
      <w:r w:rsidRPr="00BE06D0">
        <w:rPr>
          <w:lang w:val="fr-CA"/>
        </w:rPr>
        <w:t>05130072 śocan vimuhyann upayāti kaśmalam</w:t>
      </w:r>
    </w:p>
    <w:p w:rsidR="006C10CA" w:rsidRPr="00BE06D0" w:rsidRDefault="006C10CA" w:rsidP="00C00566">
      <w:pPr>
        <w:rPr>
          <w:lang w:val="fr-CA"/>
        </w:rPr>
      </w:pPr>
      <w:r w:rsidRPr="00BE06D0">
        <w:rPr>
          <w:lang w:val="fr-CA"/>
        </w:rPr>
        <w:t>05130073 kvacic ca gandharva-puraṁ praviṣṭaḥ</w:t>
      </w:r>
    </w:p>
    <w:p w:rsidR="006C10CA" w:rsidRPr="00BE06D0" w:rsidRDefault="006C10CA" w:rsidP="00C00566">
      <w:pPr>
        <w:rPr>
          <w:lang w:val="fr-CA"/>
        </w:rPr>
      </w:pPr>
      <w:r w:rsidRPr="00BE06D0">
        <w:rPr>
          <w:lang w:val="fr-CA"/>
        </w:rPr>
        <w:t>05130074 pramodate nirvṛtavan muhūrtam</w:t>
      </w:r>
    </w:p>
    <w:p w:rsidR="006C10CA" w:rsidRPr="00BE06D0" w:rsidRDefault="006C10CA" w:rsidP="00C00566">
      <w:pPr>
        <w:rPr>
          <w:lang w:val="fr-CA"/>
        </w:rPr>
      </w:pPr>
      <w:r w:rsidRPr="00BE06D0">
        <w:rPr>
          <w:lang w:val="fr-CA"/>
        </w:rPr>
        <w:t>05130081 calan kvacit kaṇṭaka-śarkarāṅghrir</w:t>
      </w:r>
    </w:p>
    <w:p w:rsidR="006C10CA" w:rsidRPr="00BE06D0" w:rsidRDefault="006C10CA" w:rsidP="00C00566">
      <w:pPr>
        <w:rPr>
          <w:lang w:val="fr-CA"/>
        </w:rPr>
      </w:pPr>
      <w:r w:rsidRPr="00BE06D0">
        <w:rPr>
          <w:lang w:val="fr-CA"/>
        </w:rPr>
        <w:t>05130082 nagārurukṣur vimanā ivāste</w:t>
      </w:r>
    </w:p>
    <w:p w:rsidR="006C10CA" w:rsidRPr="00BE06D0" w:rsidRDefault="006C10CA" w:rsidP="00C00566">
      <w:pPr>
        <w:rPr>
          <w:lang w:val="fr-CA"/>
        </w:rPr>
      </w:pPr>
      <w:r w:rsidRPr="00BE06D0">
        <w:rPr>
          <w:lang w:val="fr-CA"/>
        </w:rPr>
        <w:t>05130083 pade pade’bhyantara-vahninārditaḥ</w:t>
      </w:r>
    </w:p>
    <w:p w:rsidR="006C10CA" w:rsidRPr="00BE06D0" w:rsidRDefault="006C10CA" w:rsidP="00C00566">
      <w:pPr>
        <w:rPr>
          <w:lang w:val="fr-CA"/>
        </w:rPr>
      </w:pPr>
      <w:r w:rsidRPr="00BE06D0">
        <w:rPr>
          <w:lang w:val="fr-CA"/>
        </w:rPr>
        <w:t>05130084 kauṭumbikaḥ krudhyati vai janāya</w:t>
      </w:r>
    </w:p>
    <w:p w:rsidR="006C10CA" w:rsidRPr="00BE06D0" w:rsidRDefault="006C10CA" w:rsidP="00C00566">
      <w:pPr>
        <w:rPr>
          <w:lang w:val="fr-CA"/>
        </w:rPr>
      </w:pPr>
      <w:r w:rsidRPr="00BE06D0">
        <w:rPr>
          <w:lang w:val="fr-CA"/>
        </w:rPr>
        <w:t>05130091 kvacin nigīrṇo’jagarāhinā jano</w:t>
      </w:r>
    </w:p>
    <w:p w:rsidR="006C10CA" w:rsidRPr="00BE06D0" w:rsidRDefault="006C10CA" w:rsidP="00C00566">
      <w:pPr>
        <w:rPr>
          <w:lang w:val="fr-CA"/>
        </w:rPr>
      </w:pPr>
      <w:r w:rsidRPr="00BE06D0">
        <w:rPr>
          <w:lang w:val="fr-CA"/>
        </w:rPr>
        <w:t>05130092 nāvaiti kiñcid vipine’paviddhaḥ</w:t>
      </w:r>
    </w:p>
    <w:p w:rsidR="006C10CA" w:rsidRPr="00BE06D0" w:rsidRDefault="006C10CA" w:rsidP="00C00566">
      <w:pPr>
        <w:rPr>
          <w:lang w:val="fr-CA"/>
        </w:rPr>
      </w:pPr>
      <w:r w:rsidRPr="00BE06D0">
        <w:rPr>
          <w:lang w:val="fr-CA"/>
        </w:rPr>
        <w:t>05130093 daṣṭaḥ sma śete kva ca danda-śūkair</w:t>
      </w:r>
    </w:p>
    <w:p w:rsidR="006C10CA" w:rsidRPr="00BE06D0" w:rsidRDefault="006C10CA" w:rsidP="00C00566">
      <w:pPr>
        <w:rPr>
          <w:lang w:val="fr-CA"/>
        </w:rPr>
      </w:pPr>
      <w:r w:rsidRPr="00BE06D0">
        <w:rPr>
          <w:lang w:val="fr-CA"/>
        </w:rPr>
        <w:t>05130094 andho’ndha-kūpe patitas tamisre</w:t>
      </w:r>
    </w:p>
    <w:p w:rsidR="006C10CA" w:rsidRPr="00BE06D0" w:rsidRDefault="006C10CA" w:rsidP="00C00566">
      <w:pPr>
        <w:rPr>
          <w:lang w:val="fr-CA"/>
        </w:rPr>
      </w:pPr>
      <w:r w:rsidRPr="00BE06D0">
        <w:rPr>
          <w:lang w:val="fr-CA"/>
        </w:rPr>
        <w:t>05130101 karhi sma cit kṣudra-rasān vicinvaṁs</w:t>
      </w:r>
    </w:p>
    <w:p w:rsidR="006C10CA" w:rsidRPr="00BE06D0" w:rsidRDefault="006C10CA" w:rsidP="00C00566">
      <w:pPr>
        <w:rPr>
          <w:lang w:val="fr-CA"/>
        </w:rPr>
      </w:pPr>
      <w:r w:rsidRPr="00BE06D0">
        <w:rPr>
          <w:lang w:val="fr-CA"/>
        </w:rPr>
        <w:t>05130102 tan-makṣikābhir vyathito vimānaḥ</w:t>
      </w:r>
    </w:p>
    <w:p w:rsidR="006C10CA" w:rsidRPr="00BE06D0" w:rsidRDefault="006C10CA" w:rsidP="00C00566">
      <w:pPr>
        <w:rPr>
          <w:lang w:val="fr-CA"/>
        </w:rPr>
      </w:pPr>
      <w:r w:rsidRPr="00BE06D0">
        <w:rPr>
          <w:lang w:val="fr-CA"/>
        </w:rPr>
        <w:t>05130103 tatrāti-kṛcchrāt pratilabdhamāno</w:t>
      </w:r>
    </w:p>
    <w:p w:rsidR="006C10CA" w:rsidRPr="00BE06D0" w:rsidRDefault="006C10CA" w:rsidP="00C00566">
      <w:pPr>
        <w:rPr>
          <w:lang w:val="fr-CA"/>
        </w:rPr>
      </w:pPr>
      <w:r w:rsidRPr="00BE06D0">
        <w:rPr>
          <w:lang w:val="fr-CA"/>
        </w:rPr>
        <w:t>05130104 balād vilumpanty atha taṁ tato’nye</w:t>
      </w:r>
    </w:p>
    <w:p w:rsidR="006C10CA" w:rsidRPr="00BE06D0" w:rsidRDefault="006C10CA" w:rsidP="00C00566">
      <w:pPr>
        <w:rPr>
          <w:lang w:val="fr-CA"/>
        </w:rPr>
      </w:pPr>
      <w:r w:rsidRPr="00BE06D0">
        <w:rPr>
          <w:lang w:val="fr-CA"/>
        </w:rPr>
        <w:t>05130111 kvacic ca śītātapa-vāta-varṣa-</w:t>
      </w:r>
    </w:p>
    <w:p w:rsidR="006C10CA" w:rsidRPr="00BE06D0" w:rsidRDefault="006C10CA" w:rsidP="00C00566">
      <w:pPr>
        <w:rPr>
          <w:lang w:val="fr-CA"/>
        </w:rPr>
      </w:pPr>
      <w:r w:rsidRPr="00BE06D0">
        <w:rPr>
          <w:lang w:val="fr-CA"/>
        </w:rPr>
        <w:t>05130112 pratikriyāṁ kartum anīśa āste</w:t>
      </w:r>
    </w:p>
    <w:p w:rsidR="006C10CA" w:rsidRPr="00BE06D0" w:rsidRDefault="006C10CA" w:rsidP="00C00566">
      <w:pPr>
        <w:rPr>
          <w:lang w:val="fr-CA"/>
        </w:rPr>
      </w:pPr>
      <w:r w:rsidRPr="00BE06D0">
        <w:rPr>
          <w:lang w:val="fr-CA"/>
        </w:rPr>
        <w:t>05130113 kvacin mitho vipaṇan yac ca kiñcid</w:t>
      </w:r>
    </w:p>
    <w:p w:rsidR="006C10CA" w:rsidRPr="00BE06D0" w:rsidRDefault="006C10CA" w:rsidP="00C00566">
      <w:pPr>
        <w:rPr>
          <w:lang w:val="fr-CA"/>
        </w:rPr>
      </w:pPr>
      <w:r w:rsidRPr="00BE06D0">
        <w:rPr>
          <w:lang w:val="fr-CA"/>
        </w:rPr>
        <w:t>05130114 vidveṣam ṛcchaty uta vitta-śāṭhyāt</w:t>
      </w:r>
    </w:p>
    <w:p w:rsidR="006C10CA" w:rsidRPr="00BE06D0" w:rsidRDefault="006C10CA" w:rsidP="00C00566">
      <w:pPr>
        <w:rPr>
          <w:lang w:val="fr-CA"/>
        </w:rPr>
      </w:pPr>
      <w:r w:rsidRPr="00BE06D0">
        <w:rPr>
          <w:lang w:val="fr-CA"/>
        </w:rPr>
        <w:t>05130121 kvacit kvacit kṣīṇa-dhanas tu tasmin</w:t>
      </w:r>
    </w:p>
    <w:p w:rsidR="006C10CA" w:rsidRPr="00BE06D0" w:rsidRDefault="006C10CA" w:rsidP="00C00566">
      <w:pPr>
        <w:rPr>
          <w:lang w:val="fr-CA"/>
        </w:rPr>
      </w:pPr>
      <w:r w:rsidRPr="00BE06D0">
        <w:rPr>
          <w:lang w:val="fr-CA"/>
        </w:rPr>
        <w:t>05130122 śayyāsana-sthāna-vihāra-hīnaḥ</w:t>
      </w:r>
    </w:p>
    <w:p w:rsidR="006C10CA" w:rsidRPr="00BE06D0" w:rsidRDefault="006C10CA" w:rsidP="00C00566">
      <w:pPr>
        <w:rPr>
          <w:lang w:val="fr-CA"/>
        </w:rPr>
      </w:pPr>
      <w:r w:rsidRPr="00BE06D0">
        <w:rPr>
          <w:lang w:val="fr-CA"/>
        </w:rPr>
        <w:t>05130123 yācan parād apratilabdha-kāmaḥ</w:t>
      </w:r>
    </w:p>
    <w:p w:rsidR="006C10CA" w:rsidRPr="00BE06D0" w:rsidRDefault="006C10CA" w:rsidP="00C00566">
      <w:pPr>
        <w:rPr>
          <w:lang w:val="fr-CA"/>
        </w:rPr>
      </w:pPr>
      <w:r w:rsidRPr="00BE06D0">
        <w:rPr>
          <w:lang w:val="fr-CA"/>
        </w:rPr>
        <w:t>05130124 pārakya-dṛṣṭir labhate’vamānam</w:t>
      </w:r>
    </w:p>
    <w:p w:rsidR="006C10CA" w:rsidRPr="00BE06D0" w:rsidRDefault="006C10CA" w:rsidP="00C00566">
      <w:pPr>
        <w:rPr>
          <w:lang w:val="fr-CA"/>
        </w:rPr>
      </w:pPr>
      <w:r w:rsidRPr="00BE06D0">
        <w:rPr>
          <w:lang w:val="fr-CA"/>
        </w:rPr>
        <w:t>05130131 anyonya-vitta-vyatiṣaṅga-vṛddha-</w:t>
      </w:r>
    </w:p>
    <w:p w:rsidR="006C10CA" w:rsidRPr="00BE06D0" w:rsidRDefault="006C10CA" w:rsidP="00C00566">
      <w:pPr>
        <w:rPr>
          <w:lang w:val="fr-CA"/>
        </w:rPr>
      </w:pPr>
      <w:r w:rsidRPr="00BE06D0">
        <w:rPr>
          <w:lang w:val="fr-CA"/>
        </w:rPr>
        <w:t>05130132 vairānubandho vivahan mithaś ca</w:t>
      </w:r>
    </w:p>
    <w:p w:rsidR="006C10CA" w:rsidRPr="00BE06D0" w:rsidRDefault="006C10CA" w:rsidP="00C00566">
      <w:pPr>
        <w:rPr>
          <w:lang w:val="fr-CA"/>
        </w:rPr>
      </w:pPr>
      <w:r w:rsidRPr="00BE06D0">
        <w:rPr>
          <w:lang w:val="fr-CA"/>
        </w:rPr>
        <w:t>05130133 adhvany amuṣminn uru-kṛcchra-vitta-</w:t>
      </w:r>
    </w:p>
    <w:p w:rsidR="006C10CA" w:rsidRPr="00BE06D0" w:rsidRDefault="006C10CA" w:rsidP="00C00566">
      <w:pPr>
        <w:rPr>
          <w:lang w:val="fr-CA"/>
        </w:rPr>
      </w:pPr>
      <w:r w:rsidRPr="00BE06D0">
        <w:rPr>
          <w:lang w:val="fr-CA"/>
        </w:rPr>
        <w:t>05130134 bādhopasargair viharan vipannaḥ</w:t>
      </w:r>
    </w:p>
    <w:p w:rsidR="006C10CA" w:rsidRPr="00BE06D0" w:rsidRDefault="006C10CA" w:rsidP="00C00566">
      <w:pPr>
        <w:rPr>
          <w:lang w:val="fr-CA"/>
        </w:rPr>
      </w:pPr>
      <w:r w:rsidRPr="00BE06D0">
        <w:rPr>
          <w:lang w:val="fr-CA"/>
        </w:rPr>
        <w:t>05130141 tāṁs tān vipannān sa hi tatra tatra</w:t>
      </w:r>
    </w:p>
    <w:p w:rsidR="006C10CA" w:rsidRPr="00BE06D0" w:rsidRDefault="006C10CA" w:rsidP="00C00566">
      <w:pPr>
        <w:rPr>
          <w:lang w:val="fr-CA"/>
        </w:rPr>
      </w:pPr>
      <w:r w:rsidRPr="00BE06D0">
        <w:rPr>
          <w:lang w:val="fr-CA"/>
        </w:rPr>
        <w:t>05130142 vihāya jātaṁ parigṛhya sārthaḥ</w:t>
      </w:r>
    </w:p>
    <w:p w:rsidR="006C10CA" w:rsidRPr="00BE06D0" w:rsidRDefault="006C10CA" w:rsidP="00C00566">
      <w:pPr>
        <w:rPr>
          <w:lang w:val="fr-CA"/>
        </w:rPr>
      </w:pPr>
      <w:r w:rsidRPr="00BE06D0">
        <w:rPr>
          <w:lang w:val="fr-CA"/>
        </w:rPr>
        <w:t>05130143 āvartate’dyāpi na kaścid atra</w:t>
      </w:r>
    </w:p>
    <w:p w:rsidR="006C10CA" w:rsidRPr="00BE06D0" w:rsidRDefault="006C10CA" w:rsidP="00C00566">
      <w:pPr>
        <w:rPr>
          <w:lang w:val="fr-CA"/>
        </w:rPr>
      </w:pPr>
      <w:r w:rsidRPr="00BE06D0">
        <w:rPr>
          <w:lang w:val="fr-CA"/>
        </w:rPr>
        <w:t>05130144 vīrādhvanaḥ pāram upaiti yogam</w:t>
      </w:r>
    </w:p>
    <w:p w:rsidR="006C10CA" w:rsidRPr="00BE06D0" w:rsidRDefault="006C10CA" w:rsidP="00C00566">
      <w:pPr>
        <w:rPr>
          <w:lang w:val="fr-CA"/>
        </w:rPr>
      </w:pPr>
      <w:r w:rsidRPr="00BE06D0">
        <w:rPr>
          <w:lang w:val="fr-CA"/>
        </w:rPr>
        <w:t>05130151 manasvino nirjita-dig-gajendrā</w:t>
      </w:r>
    </w:p>
    <w:p w:rsidR="006C10CA" w:rsidRPr="00BE06D0" w:rsidRDefault="006C10CA" w:rsidP="00C00566">
      <w:pPr>
        <w:rPr>
          <w:lang w:val="fr-CA"/>
        </w:rPr>
      </w:pPr>
      <w:r w:rsidRPr="00BE06D0">
        <w:rPr>
          <w:lang w:val="fr-CA"/>
        </w:rPr>
        <w:t>05130152 mameti sarve bhuvi baddha-vairāḥ</w:t>
      </w:r>
    </w:p>
    <w:p w:rsidR="006C10CA" w:rsidRPr="00BE06D0" w:rsidRDefault="006C10CA" w:rsidP="00C00566">
      <w:pPr>
        <w:rPr>
          <w:lang w:val="fr-CA"/>
        </w:rPr>
      </w:pPr>
      <w:r w:rsidRPr="00BE06D0">
        <w:rPr>
          <w:lang w:val="fr-CA"/>
        </w:rPr>
        <w:t>05130153 mṛdhe śayīran na tu tad vrajanti</w:t>
      </w:r>
    </w:p>
    <w:p w:rsidR="006C10CA" w:rsidRPr="00BE06D0" w:rsidRDefault="006C10CA" w:rsidP="00C00566">
      <w:pPr>
        <w:rPr>
          <w:lang w:val="fr-CA"/>
        </w:rPr>
      </w:pPr>
      <w:r w:rsidRPr="00BE06D0">
        <w:rPr>
          <w:lang w:val="fr-CA"/>
        </w:rPr>
        <w:t>05130154 yan nyasta-daṇḍo gata-vairo’bhiyāti</w:t>
      </w:r>
    </w:p>
    <w:p w:rsidR="006C10CA" w:rsidRPr="00BE06D0" w:rsidRDefault="006C10CA" w:rsidP="00C00566">
      <w:pPr>
        <w:rPr>
          <w:lang w:val="fr-CA"/>
        </w:rPr>
      </w:pPr>
      <w:r w:rsidRPr="00BE06D0">
        <w:rPr>
          <w:lang w:val="fr-CA"/>
        </w:rPr>
        <w:t>05130161 prasajjati kvāpi latā-bhujāśrayas</w:t>
      </w:r>
    </w:p>
    <w:p w:rsidR="006C10CA" w:rsidRPr="00BE06D0" w:rsidRDefault="006C10CA" w:rsidP="00C00566">
      <w:pPr>
        <w:rPr>
          <w:lang w:val="fr-CA"/>
        </w:rPr>
      </w:pPr>
      <w:r w:rsidRPr="00BE06D0">
        <w:rPr>
          <w:lang w:val="fr-CA"/>
        </w:rPr>
        <w:t>05130162 tad-āśrayāvyakta-pada-dvija-spṛhaḥ</w:t>
      </w:r>
    </w:p>
    <w:p w:rsidR="006C10CA" w:rsidRPr="00BE06D0" w:rsidRDefault="006C10CA" w:rsidP="00C00566">
      <w:pPr>
        <w:rPr>
          <w:lang w:val="fr-CA"/>
        </w:rPr>
      </w:pPr>
      <w:r w:rsidRPr="00BE06D0">
        <w:rPr>
          <w:lang w:val="fr-CA"/>
        </w:rPr>
        <w:t>05130163 kvacit kadācid dhari-cakratas trasan</w:t>
      </w:r>
    </w:p>
    <w:p w:rsidR="006C10CA" w:rsidRPr="00BE06D0" w:rsidRDefault="006C10CA" w:rsidP="00C00566">
      <w:pPr>
        <w:rPr>
          <w:lang w:val="fr-CA"/>
        </w:rPr>
      </w:pPr>
      <w:r w:rsidRPr="00BE06D0">
        <w:rPr>
          <w:lang w:val="fr-CA"/>
        </w:rPr>
        <w:t>05130164 sakhyaṁ vidhatte baka-kaṅka-gṛdhraiḥ</w:t>
      </w:r>
    </w:p>
    <w:p w:rsidR="006C10CA" w:rsidRPr="00BE06D0" w:rsidRDefault="006C10CA" w:rsidP="00C00566">
      <w:pPr>
        <w:rPr>
          <w:lang w:val="fr-CA"/>
        </w:rPr>
      </w:pPr>
      <w:r w:rsidRPr="00BE06D0">
        <w:rPr>
          <w:lang w:val="fr-CA"/>
        </w:rPr>
        <w:t>05130171 tair vañcito haṁsa-kulaṁ samāviśann</w:t>
      </w:r>
    </w:p>
    <w:p w:rsidR="006C10CA" w:rsidRPr="00BE06D0" w:rsidRDefault="006C10CA" w:rsidP="00C00566">
      <w:pPr>
        <w:rPr>
          <w:lang w:val="fr-CA"/>
        </w:rPr>
      </w:pPr>
      <w:r w:rsidRPr="00BE06D0">
        <w:rPr>
          <w:lang w:val="fr-CA"/>
        </w:rPr>
        <w:t>05130172 arocayan śīlam upaiti vānarān</w:t>
      </w:r>
    </w:p>
    <w:p w:rsidR="006C10CA" w:rsidRPr="00BE06D0" w:rsidRDefault="006C10CA" w:rsidP="00C00566">
      <w:pPr>
        <w:rPr>
          <w:lang w:val="fr-CA"/>
        </w:rPr>
      </w:pPr>
      <w:r w:rsidRPr="00BE06D0">
        <w:rPr>
          <w:lang w:val="fr-CA"/>
        </w:rPr>
        <w:t>05130173 taj-jāti-rāsena sunirvṛtendriyaḥ</w:t>
      </w:r>
    </w:p>
    <w:p w:rsidR="006C10CA" w:rsidRPr="00BE06D0" w:rsidRDefault="006C10CA" w:rsidP="00C00566">
      <w:pPr>
        <w:rPr>
          <w:lang w:val="fr-CA"/>
        </w:rPr>
      </w:pPr>
      <w:r w:rsidRPr="00BE06D0">
        <w:rPr>
          <w:lang w:val="fr-CA"/>
        </w:rPr>
        <w:t>05130174 parasparodvīkṣaṇa-vismṛtāvadhiḥ</w:t>
      </w:r>
    </w:p>
    <w:p w:rsidR="006C10CA" w:rsidRPr="00BE06D0" w:rsidRDefault="006C10CA" w:rsidP="00C00566">
      <w:pPr>
        <w:rPr>
          <w:lang w:val="fr-CA"/>
        </w:rPr>
      </w:pPr>
      <w:r w:rsidRPr="00BE06D0">
        <w:rPr>
          <w:lang w:val="fr-CA"/>
        </w:rPr>
        <w:t>05130181 drumeṣu raṁsyan suta-dāra-vatsalo</w:t>
      </w:r>
    </w:p>
    <w:p w:rsidR="006C10CA" w:rsidRPr="00BE06D0" w:rsidRDefault="006C10CA" w:rsidP="00C00566">
      <w:pPr>
        <w:rPr>
          <w:lang w:val="fr-CA"/>
        </w:rPr>
      </w:pPr>
      <w:r w:rsidRPr="00BE06D0">
        <w:rPr>
          <w:lang w:val="fr-CA"/>
        </w:rPr>
        <w:t>05130182 vyavāya-dīno vivaśaḥ sva-bandhane</w:t>
      </w:r>
    </w:p>
    <w:p w:rsidR="006C10CA" w:rsidRPr="00BE06D0" w:rsidRDefault="006C10CA" w:rsidP="00C00566">
      <w:pPr>
        <w:rPr>
          <w:lang w:val="fr-CA"/>
        </w:rPr>
      </w:pPr>
      <w:r w:rsidRPr="00BE06D0">
        <w:rPr>
          <w:lang w:val="fr-CA"/>
        </w:rPr>
        <w:t>05130183 kvacit pramādād giri-kandare patan</w:t>
      </w:r>
    </w:p>
    <w:p w:rsidR="006C10CA" w:rsidRPr="00BE06D0" w:rsidRDefault="006C10CA" w:rsidP="00C00566">
      <w:pPr>
        <w:rPr>
          <w:lang w:val="fr-CA"/>
        </w:rPr>
      </w:pPr>
      <w:r w:rsidRPr="00BE06D0">
        <w:rPr>
          <w:lang w:val="fr-CA"/>
        </w:rPr>
        <w:t>05130184 vallīṁ gṛhītvā gaja-bhīta āsthitaḥ</w:t>
      </w:r>
    </w:p>
    <w:p w:rsidR="006C10CA" w:rsidRPr="00BE06D0" w:rsidRDefault="006C10CA" w:rsidP="00C00566">
      <w:pPr>
        <w:rPr>
          <w:lang w:val="fr-CA"/>
        </w:rPr>
      </w:pPr>
      <w:r w:rsidRPr="00BE06D0">
        <w:rPr>
          <w:lang w:val="fr-CA"/>
        </w:rPr>
        <w:t>05130191 ataḥ kathañcit sa vimukta āpadaḥ</w:t>
      </w:r>
    </w:p>
    <w:p w:rsidR="006C10CA" w:rsidRPr="00BE06D0" w:rsidRDefault="006C10CA" w:rsidP="00C00566">
      <w:pPr>
        <w:rPr>
          <w:lang w:val="fr-CA"/>
        </w:rPr>
      </w:pPr>
      <w:r w:rsidRPr="00BE06D0">
        <w:rPr>
          <w:lang w:val="fr-CA"/>
        </w:rPr>
        <w:t>05130192 punaś ca sārthaṁ praviśaty arindama</w:t>
      </w:r>
    </w:p>
    <w:p w:rsidR="006C10CA" w:rsidRPr="00BE06D0" w:rsidRDefault="006C10CA" w:rsidP="00C00566">
      <w:pPr>
        <w:rPr>
          <w:lang w:val="fr-CA"/>
        </w:rPr>
      </w:pPr>
      <w:r w:rsidRPr="00BE06D0">
        <w:rPr>
          <w:lang w:val="fr-CA"/>
        </w:rPr>
        <w:t>05130193 adhvany amuṣminn ajayā niveśito</w:t>
      </w:r>
    </w:p>
    <w:p w:rsidR="006C10CA" w:rsidRPr="00BE06D0" w:rsidRDefault="006C10CA" w:rsidP="00C00566">
      <w:pPr>
        <w:rPr>
          <w:lang w:val="fr-CA"/>
        </w:rPr>
      </w:pPr>
      <w:r w:rsidRPr="00BE06D0">
        <w:rPr>
          <w:lang w:val="fr-CA"/>
        </w:rPr>
        <w:t>05130194 bhrama‘ jano’dyāpi na veda kaścana</w:t>
      </w:r>
    </w:p>
    <w:p w:rsidR="006C10CA" w:rsidRPr="00BE06D0" w:rsidRDefault="006C10CA" w:rsidP="00C00566">
      <w:pPr>
        <w:rPr>
          <w:lang w:val="fr-CA"/>
        </w:rPr>
      </w:pPr>
      <w:r w:rsidRPr="00BE06D0">
        <w:rPr>
          <w:lang w:val="fr-CA"/>
        </w:rPr>
        <w:t>05130201 rahūgaṇa tvam api hy adhvano’sya</w:t>
      </w:r>
    </w:p>
    <w:p w:rsidR="006C10CA" w:rsidRPr="00BE06D0" w:rsidRDefault="006C10CA" w:rsidP="00C00566">
      <w:pPr>
        <w:rPr>
          <w:lang w:val="fr-CA"/>
        </w:rPr>
      </w:pPr>
      <w:r w:rsidRPr="00BE06D0">
        <w:rPr>
          <w:lang w:val="fr-CA"/>
        </w:rPr>
        <w:t>05130202 sannyasta-daṇḍaḥ kṛta-bhūta-maitraḥ</w:t>
      </w:r>
    </w:p>
    <w:p w:rsidR="006C10CA" w:rsidRPr="00BE06D0" w:rsidRDefault="006C10CA" w:rsidP="00C00566">
      <w:pPr>
        <w:rPr>
          <w:lang w:val="fr-CA"/>
        </w:rPr>
      </w:pPr>
      <w:r w:rsidRPr="00BE06D0">
        <w:rPr>
          <w:lang w:val="fr-CA"/>
        </w:rPr>
        <w:t>05130203 asaj-jitātmā hari-sevayā śitaṁ</w:t>
      </w:r>
    </w:p>
    <w:p w:rsidR="006C10CA" w:rsidRPr="00BE06D0" w:rsidRDefault="006C10CA" w:rsidP="00C00566">
      <w:pPr>
        <w:rPr>
          <w:lang w:val="fr-CA"/>
        </w:rPr>
      </w:pPr>
      <w:r w:rsidRPr="00BE06D0">
        <w:rPr>
          <w:lang w:val="fr-CA"/>
        </w:rPr>
        <w:t>05130204 jñānāsim ādāya tarāti-pāram</w:t>
      </w:r>
    </w:p>
    <w:p w:rsidR="006C10CA" w:rsidRPr="00BE06D0" w:rsidRDefault="006C10CA" w:rsidP="00C00566">
      <w:pPr>
        <w:rPr>
          <w:lang w:val="fr-CA"/>
        </w:rPr>
      </w:pPr>
      <w:r w:rsidRPr="00BE06D0">
        <w:rPr>
          <w:lang w:val="fr-CA"/>
        </w:rPr>
        <w:t>0513021 rājovāca</w:t>
      </w:r>
    </w:p>
    <w:p w:rsidR="006C10CA" w:rsidRPr="00BE06D0" w:rsidRDefault="006C10CA" w:rsidP="00C00566">
      <w:pPr>
        <w:rPr>
          <w:lang w:val="fr-CA"/>
        </w:rPr>
      </w:pPr>
      <w:r w:rsidRPr="00BE06D0">
        <w:rPr>
          <w:lang w:val="fr-CA"/>
        </w:rPr>
        <w:t>05130211 aho nṛ-janmākhila-janma-śobhanaṁ</w:t>
      </w:r>
    </w:p>
    <w:p w:rsidR="006C10CA" w:rsidRPr="00C6503C" w:rsidRDefault="006C10CA" w:rsidP="00C00566">
      <w:r w:rsidRPr="00C6503C">
        <w:t>05130212 kiṁ janmabhis tv aparair apy amuṣmin</w:t>
      </w:r>
    </w:p>
    <w:p w:rsidR="006C10CA" w:rsidRPr="00C6503C" w:rsidRDefault="006C10CA" w:rsidP="00C00566">
      <w:r w:rsidRPr="00C6503C">
        <w:t>05130213 na yad dhṛṣīkeśa-yaśaḥ-kṛtātmanāṁ</w:t>
      </w:r>
    </w:p>
    <w:p w:rsidR="006C10CA" w:rsidRPr="00C6503C" w:rsidRDefault="006C10CA" w:rsidP="00C00566">
      <w:r w:rsidRPr="00C6503C">
        <w:t>05130214 mahātmanāṁ vaḥ pracuraḥ samāgamaḥ</w:t>
      </w:r>
    </w:p>
    <w:p w:rsidR="006C10CA" w:rsidRPr="00C6503C" w:rsidRDefault="006C10CA" w:rsidP="00C00566">
      <w:r w:rsidRPr="00C6503C">
        <w:t>05130221 na hy adbhutaṁ tvac-caraṇābja-reṇubhir</w:t>
      </w:r>
    </w:p>
    <w:p w:rsidR="006C10CA" w:rsidRPr="00C6503C" w:rsidRDefault="006C10CA" w:rsidP="00C00566">
      <w:r w:rsidRPr="00C6503C">
        <w:t>05130222 hatāṁhaso bhaktir adhokṣaje’malā</w:t>
      </w:r>
    </w:p>
    <w:p w:rsidR="006C10CA" w:rsidRPr="00C6503C" w:rsidRDefault="006C10CA" w:rsidP="00C00566">
      <w:r w:rsidRPr="00C6503C">
        <w:t>05130223 mauhūrtikād yasya samāgamāc ca me</w:t>
      </w:r>
    </w:p>
    <w:p w:rsidR="006C10CA" w:rsidRPr="00C6503C" w:rsidRDefault="006C10CA" w:rsidP="00C00566">
      <w:r w:rsidRPr="00C6503C">
        <w:t>05130224 dustarka-mūlo’pahato’vivekaḥ</w:t>
      </w:r>
    </w:p>
    <w:p w:rsidR="006C10CA" w:rsidRPr="00C6503C" w:rsidRDefault="006C10CA" w:rsidP="00C00566">
      <w:r w:rsidRPr="00C6503C">
        <w:t>05130231 namo mahadbhyo’stu namaḥ śiśubhyo</w:t>
      </w:r>
    </w:p>
    <w:p w:rsidR="006C10CA" w:rsidRPr="00C6503C" w:rsidRDefault="006C10CA" w:rsidP="00C00566">
      <w:r w:rsidRPr="00C6503C">
        <w:t>05130232 namo yuvabhyo nama āvaṭubhyaḥ</w:t>
      </w:r>
    </w:p>
    <w:p w:rsidR="006C10CA" w:rsidRPr="00C6503C" w:rsidRDefault="006C10CA" w:rsidP="00C00566">
      <w:r w:rsidRPr="00C6503C">
        <w:t>05130233 ye brāhmaṇā gām avadhūta-liṅgāś</w:t>
      </w:r>
    </w:p>
    <w:p w:rsidR="006C10CA" w:rsidRPr="00C6503C" w:rsidRDefault="006C10CA" w:rsidP="00C00566">
      <w:r w:rsidRPr="00C6503C">
        <w:t>05130234 caranti tebhyaḥ śivam astu rājñām</w:t>
      </w:r>
    </w:p>
    <w:p w:rsidR="006C10CA" w:rsidRPr="00C6503C" w:rsidRDefault="006C10CA" w:rsidP="00C00566">
      <w:r w:rsidRPr="00C6503C">
        <w:t>0513024 śrī-śuka uvāca</w:t>
      </w:r>
    </w:p>
    <w:p w:rsidR="006C10CA" w:rsidRPr="00C6503C" w:rsidRDefault="006C10CA" w:rsidP="00C00566">
      <w:r w:rsidRPr="00C6503C">
        <w:t>05130241 ity evam uttarā-mātaḥ sa vai brahmarṣi-sutaḥ sindhu-pataya ātma-satattvaṁ vigaṇayataḥ parānubhāvaḥ parama-kāruṇikatayopadiśya rahūgaṇena sakaruṇam abhivandita-caraṇa āpūrṇārṇava iva nibhṛta-karaṇormy-āśayo dharaṇim imāṁ vicacāra.</w:t>
      </w:r>
    </w:p>
    <w:p w:rsidR="006C10CA" w:rsidRPr="00C6503C" w:rsidRDefault="006C10CA" w:rsidP="00C00566">
      <w:r w:rsidRPr="00C6503C">
        <w:t>05130251 sauvīra-patir api sujana-samavagata-paramātma-satattva ātmany avidyādhyāropitāṁ ca dehātma-matiṁ visasarja</w:t>
      </w:r>
    </w:p>
    <w:p w:rsidR="006C10CA" w:rsidRPr="00C6503C" w:rsidRDefault="006C10CA" w:rsidP="00C00566">
      <w:r w:rsidRPr="00C6503C">
        <w:t>evaṁ hi nṛpa bhagavad-āśritāśritānubhāvaḥ.</w:t>
      </w:r>
    </w:p>
    <w:p w:rsidR="006C10CA" w:rsidRPr="00C6503C" w:rsidRDefault="006C10CA" w:rsidP="00C00566">
      <w:r w:rsidRPr="00C6503C">
        <w:t>0513026 rājovāca</w:t>
      </w:r>
    </w:p>
    <w:p w:rsidR="006C10CA" w:rsidRPr="00C6503C" w:rsidRDefault="006C10CA" w:rsidP="00C00566">
      <w:r w:rsidRPr="00C6503C">
        <w:t>05130261 yo ha vā iha bahu-vidā mahā-bhāgavata tvayābhihitaḥ parokṣeṇa vacasā jīva-loka-bhavādhvā sa hy ārya-manīṣayā kalpita-viṣayo nāñjasāvyutpanna-loka-samadhigamaḥ</w:t>
      </w:r>
    </w:p>
    <w:p w:rsidR="006C10CA" w:rsidRPr="00C6503C" w:rsidRDefault="006C10CA" w:rsidP="00C00566">
      <w:r w:rsidRPr="00C6503C">
        <w:t>atha tad evaitad duravagamaṁ samavetānukalpena nirdiśyatām iti.</w:t>
      </w:r>
    </w:p>
    <w:p w:rsidR="006C10CA" w:rsidRPr="00C6503C" w:rsidRDefault="006C10CA" w:rsidP="00C00566"/>
    <w:p w:rsidR="006C10CA" w:rsidRPr="00C6503C" w:rsidRDefault="006C10CA" w:rsidP="00C00566">
      <w:r w:rsidRPr="00C6503C">
        <w:t>0514001 sa hovāca</w:t>
      </w:r>
    </w:p>
    <w:p w:rsidR="006C10CA" w:rsidRPr="00C6503C" w:rsidRDefault="006C10CA" w:rsidP="00C00566">
      <w:r w:rsidRPr="00C6503C">
        <w:t>05140011 sa eṣa dehātma-mānināṁ sattvādi-guṇa-viśeṣa-vikalpita-kuśalāku-śala-samavahāra-vinirmita-vividha-dehāvalibhir viyoga-saṁyogādy-anādi-saṁsārānubhavasya dvāra-bhūtena ṣaḍ-indriya-vargeṇa tasmin durgādhvavad asugame’dhvany āpatita īśvarasya bhagavato viṣṇor vaśa-vartinyā māyayā jīva-loko’yaṁ yathā vaṇik-sārtho’rtha-paraḥ sva-deha-niṣpādita-karmānubhavaḥ śmaśānavad aśivatamāyāṁ saṁsārāṭavyāṁ gato nādyāpi viphala-bahu-pratiyogehas tat-tāpopaśamanīṁ hari-guru-caraṇāravinda-madhukarānupadavīm avarundhe.</w:t>
      </w:r>
    </w:p>
    <w:p w:rsidR="006C10CA" w:rsidRPr="00C6503C" w:rsidRDefault="006C10CA" w:rsidP="00C00566">
      <w:r w:rsidRPr="00C6503C">
        <w:t>05140021 yasyām u ha vā ete ṣaḍ-indriya-nāmānaḥ karmaṇā dasyava eva te</w:t>
      </w:r>
    </w:p>
    <w:p w:rsidR="006C10CA" w:rsidRPr="00C6503C" w:rsidRDefault="006C10CA" w:rsidP="00C00566">
      <w:r w:rsidRPr="00C6503C">
        <w:t>tad yathā puruṣasya dhanaṁ yat kiñcid dharmaupayikaṁ bahu-kṛcchrādhigataṁ sākṣāt parama-puruṣārādhana-lakṣaṇo yo’sau dharmas taṁ tu sāmparāya udāharanti</w:t>
      </w:r>
    </w:p>
    <w:p w:rsidR="006C10CA" w:rsidRPr="00C6503C" w:rsidRDefault="006C10CA" w:rsidP="00C00566">
      <w:r w:rsidRPr="00C6503C">
        <w:t>tad-dharmyaṁ dhanaṁ darśana-sparśana-śravaṇāsvādanāvaghrāṇa-saṅkalpa-vyavasāya-gṛha-grāmyopabhogena kunāthasyājitātmano yathā sārthasya vilum-panti.</w:t>
      </w:r>
    </w:p>
    <w:p w:rsidR="006C10CA" w:rsidRPr="00C6503C" w:rsidRDefault="006C10CA" w:rsidP="00C00566">
      <w:r w:rsidRPr="00C6503C">
        <w:t>05140031 atha ca yatra kauṭumbikā dārāpatyādayo nāmnā karmaṇā vṛka-sṛgālā evānicchato’pi kadaryasya kuṭumbina uraṇakavat saṁrakṣyamāṇaṁ miṣato’pi haranti.</w:t>
      </w:r>
    </w:p>
    <w:p w:rsidR="006C10CA" w:rsidRPr="00C6503C" w:rsidRDefault="006C10CA" w:rsidP="00C00566">
      <w:r w:rsidRPr="00C6503C">
        <w:t>05140041 yathā hy anuvatsaraṁ kṛṣyamāṇam apy adagdha-bījaṁ kṣetraṁ punar evāvapana-kāle gulma-tṛṇa-vīrudbhir gahvaram iva bhavaty evam eva gṛhāśramaḥ karma-kṣetraṁ yasmin na hi karmāṇy utsīdanti yad ayaṁ kāma-karaṇḍa eṣa āvasathaḥ.</w:t>
      </w:r>
    </w:p>
    <w:p w:rsidR="006C10CA" w:rsidRPr="00C6503C" w:rsidRDefault="006C10CA" w:rsidP="00C00566">
      <w:r w:rsidRPr="00C6503C">
        <w:t>05140051 tatra gato daṁśa-maśaka-samāpasadair manujaiḥ śalabha-śakunta-taskara-mūṣakādibhir uparudhyamāna-bahiḥ-prāṇaḥ kvacit parivartamāno’sminn adhvany avidyā-kāma-karmabhir uparakta-manasānupapannārthaṁ nara-lokaṁ gandharva-nagaram upapannam iti mithyā-dṛṣṭir anupaśyati.</w:t>
      </w:r>
    </w:p>
    <w:p w:rsidR="006C10CA" w:rsidRPr="00C6503C" w:rsidRDefault="006C10CA" w:rsidP="00C00566">
      <w:r w:rsidRPr="00C6503C">
        <w:t>05140061 tatra ca kvacid ātapodaka-nibhān viṣayān upadhāvati pāna-bhojana-vyavāyādi-vyasana-lolupaḥ.</w:t>
      </w:r>
    </w:p>
    <w:p w:rsidR="006C10CA" w:rsidRPr="00C6503C" w:rsidRDefault="006C10CA" w:rsidP="00C00566">
      <w:r w:rsidRPr="00C6503C">
        <w:t>05140071 kvacic cāśeṣa-doṣa-niṣadanaṁ purīṣa-viśeṣaṁ tad-varṇa-guṇa-nirmita-matiḥ suvarṇam upāditsaty agni-kāma-kātara ivolmuka-piśācam.</w:t>
      </w:r>
    </w:p>
    <w:p w:rsidR="006C10CA" w:rsidRPr="00C6503C" w:rsidRDefault="006C10CA" w:rsidP="00C00566">
      <w:r w:rsidRPr="00C6503C">
        <w:t>05140081 atha kadācin nivāsa-pānīya-draviṇādy-anekātmopajīvanābhiniveśa etasyāṁ saṁsārāṭavyām itas tataḥ paridhāvati.</w:t>
      </w:r>
    </w:p>
    <w:p w:rsidR="006C10CA" w:rsidRPr="00C6503C" w:rsidRDefault="006C10CA" w:rsidP="00C00566">
      <w:r w:rsidRPr="00C6503C">
        <w:t>05140091 kvacic ca vātyaupamyayā pramadayāroham āropitas tat-kāla-rajasā rajanī-bhūta ivāsādhu-maryādo rajas-valākṣo’pi dig-devatā atirajas-vala-matir na vijānāti.</w:t>
      </w:r>
    </w:p>
    <w:p w:rsidR="006C10CA" w:rsidRPr="00C6503C" w:rsidRDefault="006C10CA" w:rsidP="00C00566">
      <w:r w:rsidRPr="00C6503C">
        <w:t>05140101 kvacit sakṛd avagata-viṣaya-vaitathyaḥ svayaṁ parābhidhyānena vibhraṁśita-smṛtis tayaiva marīci-toya-prāyāṁs tān evābhidhāvati.</w:t>
      </w:r>
    </w:p>
    <w:p w:rsidR="006C10CA" w:rsidRPr="00C6503C" w:rsidRDefault="006C10CA" w:rsidP="00C00566">
      <w:r w:rsidRPr="00C6503C">
        <w:t>05140111 kvacid ulūka-jhillī-svanavad ati-paruṣa-rabhasāṭopaṁ pratyakṣaṁ parokṣaṁ vā ripu-rāja-kula-nirbhartsitenāti-vyathita-karṇa-mūla-hṛdayaḥ.</w:t>
      </w:r>
    </w:p>
    <w:p w:rsidR="006C10CA" w:rsidRPr="00C6503C" w:rsidRDefault="006C10CA" w:rsidP="00C00566">
      <w:r w:rsidRPr="00C6503C">
        <w:t>05140121 sa yadā dugdha-pūrva-sukṛtas tadā kāraskara-kākatuṇḍādy-apuṇya-druma-latā-viṣoda-pānavad ubhayārtha-śūnya-draviṇān jīvan-mṛtān svayaṁ jīvan-mriyamāṇa upadhāvati.</w:t>
      </w:r>
    </w:p>
    <w:p w:rsidR="006C10CA" w:rsidRPr="00C6503C" w:rsidRDefault="006C10CA" w:rsidP="00C00566">
      <w:r w:rsidRPr="00C6503C">
        <w:t>05140131 ekadāsat-prasaṅgān nikṛta-matir vyudaka-srotaḥ-skhalanavad ubhayato’pi duḥkhadaṁ pākhaṇḍam abhiyāti.</w:t>
      </w:r>
    </w:p>
    <w:p w:rsidR="006C10CA" w:rsidRPr="00C6503C" w:rsidRDefault="006C10CA" w:rsidP="00C00566">
      <w:r w:rsidRPr="00C6503C">
        <w:t>05140141 yadā tu para-bādhayāndha ātmane nopanamati tadā hi pitṛ-putra-barhiṣmataḥ pitṛ-putrān vā sa khalu bhakṣayati.</w:t>
      </w:r>
    </w:p>
    <w:p w:rsidR="006C10CA" w:rsidRPr="00C6503C" w:rsidRDefault="006C10CA" w:rsidP="00C00566">
      <w:r w:rsidRPr="00C6503C">
        <w:t>05140151 kvacid āsādya gṛhaṁ dāvavat priyārtha-vidhuram asukhodarkaṁ śokāgninā dahyamāno bhṛśaṁ nirvedam upagacchati.</w:t>
      </w:r>
    </w:p>
    <w:p w:rsidR="006C10CA" w:rsidRPr="00C6503C" w:rsidRDefault="006C10CA" w:rsidP="00C00566">
      <w:r w:rsidRPr="00C6503C">
        <w:t>05140161 kvacit kāla-viṣa-mita-rāja-kula-rakṣasāpahṛta-priyatama-dhanāsuḥ pramṛtaka iva vigata-jīva-lakṣaṇa āste.</w:t>
      </w:r>
    </w:p>
    <w:p w:rsidR="006C10CA" w:rsidRPr="00C6503C" w:rsidRDefault="006C10CA" w:rsidP="00C00566">
      <w:r w:rsidRPr="00C6503C">
        <w:t xml:space="preserve">05140171 kadācin manorathopagata-pitṛ-pitāmahādy asat sad iti svapna-nirvṛti-lakṣaṇam anubhavati. </w:t>
      </w:r>
    </w:p>
    <w:p w:rsidR="006C10CA" w:rsidRPr="00C6503C" w:rsidRDefault="006C10CA" w:rsidP="00C00566">
      <w:r w:rsidRPr="00C6503C">
        <w:t>05140181 kvacid gṛhāśrama-karma-codanāti-bhara-girim ārurukṣamāṇo loka-vyasana-karṣita-manāḥ kaṇṭaka-śarkarā-kṣetraṁ praviśann iva sīdati.</w:t>
      </w:r>
    </w:p>
    <w:p w:rsidR="006C10CA" w:rsidRPr="00C6503C" w:rsidRDefault="006C10CA" w:rsidP="00C00566">
      <w:r w:rsidRPr="00C6503C">
        <w:t>05140191 kvacic ca duḥsahena kāyābhyantara-vahninā gṛhīta-sāraḥ sva-kuṭumbāya krudhyati.</w:t>
      </w:r>
    </w:p>
    <w:p w:rsidR="006C10CA" w:rsidRPr="00C6503C" w:rsidRDefault="006C10CA" w:rsidP="00C00566">
      <w:r w:rsidRPr="00C6503C">
        <w:t>05140201 sa eva punar nidrājagara-gṛhīto’ndhe tamasi magnaḥ śūnyāraṇya iva śete nānyat-kiñcana veda śava ivāpaviddhaḥ.</w:t>
      </w:r>
    </w:p>
    <w:p w:rsidR="006C10CA" w:rsidRPr="00C6503C" w:rsidRDefault="006C10CA" w:rsidP="00C00566">
      <w:r w:rsidRPr="00C6503C">
        <w:t>05140211 kadācid bhagna-māna-daṁṣṭro durjana-danda-śūkair alabdha-nidrā-kṣaṇo vyathita-hṛdayenānukṣīyamāṇa-vijñāno’ndha-kūpe’ndhavat patati.</w:t>
      </w:r>
    </w:p>
    <w:p w:rsidR="006C10CA" w:rsidRPr="00C6503C" w:rsidRDefault="006C10CA" w:rsidP="00C00566">
      <w:r w:rsidRPr="00C6503C">
        <w:t>05140221 karhi sma cit kāma-madhu-lavān vicinvan yadā para-dāra-para-drav-yāṇy avarundhāno rājñā svāmibhir vā nihataḥ pataty apāre niraye.</w:t>
      </w:r>
    </w:p>
    <w:p w:rsidR="006C10CA" w:rsidRPr="00C6503C" w:rsidRDefault="006C10CA" w:rsidP="00C00566">
      <w:r w:rsidRPr="00C6503C">
        <w:t>05140231 atha ca tasmād ubhayathāpi hi karmāsminn ātmanaḥ saṁsārāvapanam udāharanti.</w:t>
      </w:r>
    </w:p>
    <w:p w:rsidR="006C10CA" w:rsidRPr="00C6503C" w:rsidRDefault="006C10CA" w:rsidP="00C00566">
      <w:r w:rsidRPr="00C6503C">
        <w:t>05140241 muktas tato yadi bandhād devadatta upācchinatti tasmād api viṣṇumitra ity anavasthitiḥ.</w:t>
      </w:r>
    </w:p>
    <w:p w:rsidR="006C10CA" w:rsidRPr="00C6503C" w:rsidRDefault="006C10CA" w:rsidP="00C00566">
      <w:r w:rsidRPr="00C6503C">
        <w:t>05140251 kvacic ca śīta-vātādy-anekādhidaivika-bhautikātmīyānāṁ daśānāṁ pratinivāraṇe’kalpo duranta-cintayā viṣaṇṇa āste.</w:t>
      </w:r>
    </w:p>
    <w:p w:rsidR="006C10CA" w:rsidRPr="00C6503C" w:rsidRDefault="006C10CA" w:rsidP="00C00566">
      <w:r w:rsidRPr="00C6503C">
        <w:t>05140261 kvacin mitho vyavaharan yat kiñcid dhanam anyebhyo vā kākiṇikā-mātram apy apaharan yat kiñcid vā vidveṣam eti vitta-śāṭhyāt.</w:t>
      </w:r>
    </w:p>
    <w:p w:rsidR="006C10CA" w:rsidRPr="00C6503C" w:rsidRDefault="006C10CA" w:rsidP="00C00566">
      <w:r w:rsidRPr="00C6503C">
        <w:t>05140271 adhvany amuṣminn ima upasargās tathā sukha-duḥkha-rāga-dveṣa-bhayābhimāna-pramādonmāda-śoka-moha-lobha-mātsaryerṣyāva-māna-kṣut-pipāsādhi-vyādhi-janma-jarā-maraṇādayaḥ.</w:t>
      </w:r>
    </w:p>
    <w:p w:rsidR="006C10CA" w:rsidRPr="00C6503C" w:rsidRDefault="006C10CA" w:rsidP="00C00566">
      <w:r w:rsidRPr="00C6503C">
        <w:t>05140281 kvāpi deva-māyayā striyā bhuja-latopagūḍhaḥ praskanna-viveka-vijñāno yad-vihāra-gṛhārambhākula-hṛdayas tad-āśrayāvasakta-suta-duhitṛ-kalatra-bhāṣitāvaloka-viceṣṭitāpahṛta-hṛdaya ātmānam ajitātmāpāre’ndhe tamasi prahiṇoti.</w:t>
      </w:r>
    </w:p>
    <w:p w:rsidR="006C10CA" w:rsidRPr="00C6503C" w:rsidRDefault="006C10CA" w:rsidP="00C00566">
      <w:r w:rsidRPr="00C6503C">
        <w:t>05140291 kadācid īśvarasya bhagavato viṣṇoś cakrāt paramāṇv-ādi-dvi-parārdhāpavarga-kālopalakṣaṇāt parivartitena vayasā raṁhasā harata ābrahma-tṛṇa-stambādīnāṁ bhūtānām animiṣato miṣatāṁ vitrasta-hṛdayas tam eveśvaraṁ kāla-cakra-nijāyudhaṁ sākṣād bhagavantaṁ yajña-puruṣam anādṛtya pākhaṇḍa-devatāḥ kaṅka-gṛdhra-baka-vaṭa-prāyā ārya-samaya-parihṛtāḥ sāṅketyenābhidhatte.</w:t>
      </w:r>
    </w:p>
    <w:p w:rsidR="006C10CA" w:rsidRPr="00C6503C" w:rsidRDefault="006C10CA" w:rsidP="00C00566">
      <w:r w:rsidRPr="00C6503C">
        <w:t>05140301 yadā pākhaṇḍibhir ātma-vañcitais tair uru vañcito brahma-kulaṁ samāvasaṁs teṣāṁ śīlam upanayanādi-śrauta-smārta-karmānuṣṭhā-nena bhagavato yajña-puruṣasyārādhanam eva tad arocayan śūdra-kulaṁ bhajate nigamācāre’śuddhito yasya mithunī-bhāvaḥ kuṭumba-bharaṇaṁ yathā vānara-jāteḥ.</w:t>
      </w:r>
    </w:p>
    <w:p w:rsidR="006C10CA" w:rsidRPr="00C6503C" w:rsidRDefault="006C10CA" w:rsidP="00C00566">
      <w:r w:rsidRPr="00C6503C">
        <w:t>05140311 tatrāpi niravarodhaḥ svaireṇa viharann ati-kṛpaṇa-buddhir anyonya-mukha-nirīkṣaṇādinā grāmya-karmaṇaiva vismṛta-kālāvadhiḥ.</w:t>
      </w:r>
    </w:p>
    <w:p w:rsidR="006C10CA" w:rsidRPr="00C6503C" w:rsidRDefault="006C10CA" w:rsidP="00C00566">
      <w:r w:rsidRPr="00C6503C">
        <w:t>05140321 kvacid drumavad aihikārtheṣu gṛheṣu raṁsyan yathā vānaraḥ suta-dāra-vatsalo vyavāya-kṣaṇaḥ.</w:t>
      </w:r>
    </w:p>
    <w:p w:rsidR="006C10CA" w:rsidRPr="00C6503C" w:rsidRDefault="006C10CA" w:rsidP="00C00566">
      <w:r w:rsidRPr="00C6503C">
        <w:t>05140331 evam adhvany avarundhāno mṛtyu-gaja-bhayāt tamasi giri-kandara-prāye.</w:t>
      </w:r>
    </w:p>
    <w:p w:rsidR="006C10CA" w:rsidRPr="00C6503C" w:rsidRDefault="006C10CA" w:rsidP="00C00566">
      <w:r w:rsidRPr="00C6503C">
        <w:t>05140341 kvacic chīta-vātādy-aneka-daivika-bhautikātmīyānāṁ duḥkhānāṁ pratinivāraṇe’kalpo duranta-viṣaya-viṣaṇṇa āste.</w:t>
      </w:r>
    </w:p>
    <w:p w:rsidR="006C10CA" w:rsidRPr="00C6503C" w:rsidRDefault="006C10CA" w:rsidP="00C00566">
      <w:r w:rsidRPr="00C6503C">
        <w:t>05140351 kvacin mitho vyavaharan yat kiñcid dhanam upayāti vitta-śāṭhyena.</w:t>
      </w:r>
    </w:p>
    <w:p w:rsidR="006C10CA" w:rsidRPr="00C6503C" w:rsidRDefault="006C10CA" w:rsidP="00C00566">
      <w:r w:rsidRPr="00C6503C">
        <w:t>05140361 kvacit kṣīṇa-dhanaḥ śayyāsanāśanādy-upabhoga-vihīno yāvad apratilabdha-manorathopagatādāne’vasita-matis tatas tato’vamānādīni janād abhilabhate.</w:t>
      </w:r>
    </w:p>
    <w:p w:rsidR="006C10CA" w:rsidRPr="00C6503C" w:rsidRDefault="006C10CA" w:rsidP="00C00566">
      <w:r w:rsidRPr="00C6503C">
        <w:t>05140371 evaṁ vitta-vyatiṣaṅga-vivṛddha-vairānubandho’pi pūrva-vāsanayā mitha udvahaty athāpavahati.</w:t>
      </w:r>
    </w:p>
    <w:p w:rsidR="006C10CA" w:rsidRPr="00C6503C" w:rsidRDefault="006C10CA" w:rsidP="00C00566">
      <w:r w:rsidRPr="00C6503C">
        <w:t>05140381 etasmin saṁsārādhvani nānā-kleśopasarga-bādhita āpanna-vipanno yatra yas tam u ha vāvetaras tatra visṛjya jātaṁ jātam upādāya śocan muhyan bibhyad-vivadan krandan saṁhṛṣyan gāyan nahyamānaḥ sādhu-varjito naivāvartate’dyāpi yata ārabdha eṣa nara-loka-sārtho yam adhvanaḥ pāram upadiśanti.</w:t>
      </w:r>
    </w:p>
    <w:p w:rsidR="006C10CA" w:rsidRPr="00C6503C" w:rsidRDefault="006C10CA" w:rsidP="00C00566">
      <w:r w:rsidRPr="00C6503C">
        <w:t>05140391 yad idaṁ yogānuśāsanaṁ na vā etad avarundhate yan nyasta-daṇḍā munaya upaśama-śīlā uparatātmānaḥ samavagacchanti.</w:t>
      </w:r>
    </w:p>
    <w:p w:rsidR="006C10CA" w:rsidRPr="00C6503C" w:rsidRDefault="006C10CA" w:rsidP="00C00566">
      <w:r w:rsidRPr="00C6503C">
        <w:t>05140401 yad api dig-ibha-jayino yajvino ye vai rājarṣayaḥ kiṁ tu paraṁ mṛdhe śayīrann asyām eva mameyam iti kṛta-vairānubandhāyāṁ visṛjya svayam upasaṁhṛtāḥ.</w:t>
      </w:r>
    </w:p>
    <w:p w:rsidR="006C10CA" w:rsidRPr="00C6503C" w:rsidRDefault="006C10CA" w:rsidP="00C00566">
      <w:r w:rsidRPr="00C6503C">
        <w:t>05140411 karma-vallīm avalambya tata āpadaḥ kathañcin narakād vimuktaḥ punar apy evaṁ saṁsārādhvani vartamāno nara-loka-sārtham upayāti evam upari gato’pi.</w:t>
      </w:r>
    </w:p>
    <w:p w:rsidR="006C10CA" w:rsidRPr="00C6503C" w:rsidRDefault="006C10CA" w:rsidP="00C00566">
      <w:r w:rsidRPr="00C6503C">
        <w:t>0514043 tasyedam upagāyanti----</w:t>
      </w:r>
    </w:p>
    <w:p w:rsidR="006C10CA" w:rsidRPr="00C6503C" w:rsidRDefault="006C10CA" w:rsidP="00C00566">
      <w:r w:rsidRPr="00C6503C">
        <w:t>05140421 ārṣabhasyeha rājarṣer manasāpi mahātmanaḥ</w:t>
      </w:r>
    </w:p>
    <w:p w:rsidR="006C10CA" w:rsidRPr="00C6503C" w:rsidRDefault="006C10CA" w:rsidP="00C00566">
      <w:r w:rsidRPr="00C6503C">
        <w:t>05140423 nānuvartmārhati nṛpo makṣikeva garutmataḥ</w:t>
      </w:r>
    </w:p>
    <w:p w:rsidR="006C10CA" w:rsidRPr="00C6503C" w:rsidRDefault="006C10CA" w:rsidP="00C00566">
      <w:r w:rsidRPr="00C6503C">
        <w:t>05140431 yo dustyajān dāra-sutān suhṛd rājyaṁ hṛdi-spṛśaḥ</w:t>
      </w:r>
    </w:p>
    <w:p w:rsidR="006C10CA" w:rsidRPr="00C6503C" w:rsidRDefault="006C10CA" w:rsidP="00C00566">
      <w:r w:rsidRPr="00C6503C">
        <w:t>05140433 jahau yuvaiva malavad uttamaśloka-lālasaḥ</w:t>
      </w:r>
    </w:p>
    <w:p w:rsidR="006C10CA" w:rsidRPr="00C6503C" w:rsidRDefault="006C10CA" w:rsidP="00C00566">
      <w:r w:rsidRPr="00C6503C">
        <w:t>05140441 yo dustyajān kṣiti-suta-svajanārtha-dārān</w:t>
      </w:r>
    </w:p>
    <w:p w:rsidR="006C10CA" w:rsidRPr="00C6503C" w:rsidRDefault="006C10CA" w:rsidP="00C00566">
      <w:r w:rsidRPr="00C6503C">
        <w:t>05140442 prārthyāṁ śriyaṁ sura-varaiḥ sadayāvalokām</w:t>
      </w:r>
    </w:p>
    <w:p w:rsidR="006C10CA" w:rsidRPr="00C6503C" w:rsidRDefault="006C10CA" w:rsidP="00C00566">
      <w:r w:rsidRPr="00C6503C">
        <w:t>05140443 naicchan nṛpas tad-ucitaṁ mahatāṁ madhudviṭ-</w:t>
      </w:r>
    </w:p>
    <w:p w:rsidR="006C10CA" w:rsidRPr="00C6503C" w:rsidRDefault="006C10CA" w:rsidP="00C00566">
      <w:r w:rsidRPr="00C6503C">
        <w:t>05140444 sevānurakta-manasām abhavo’pi phalguḥ</w:t>
      </w:r>
    </w:p>
    <w:p w:rsidR="006C10CA" w:rsidRPr="00C6503C" w:rsidRDefault="006C10CA" w:rsidP="00C00566">
      <w:r w:rsidRPr="00C6503C">
        <w:t>05140451 yajñāya dharma-pataye vidhi-naipuṇāya</w:t>
      </w:r>
    </w:p>
    <w:p w:rsidR="006C10CA" w:rsidRPr="00C6503C" w:rsidRDefault="006C10CA" w:rsidP="00C00566">
      <w:r w:rsidRPr="00C6503C">
        <w:t>05140452 yogāya sāṅkhya-śirase prakṛtīśvarāya</w:t>
      </w:r>
    </w:p>
    <w:p w:rsidR="006C10CA" w:rsidRPr="00C6503C" w:rsidRDefault="006C10CA" w:rsidP="00C00566">
      <w:r w:rsidRPr="00C6503C">
        <w:t>05140453 nārāyaṇāya haraye nama ity udāraṁ</w:t>
      </w:r>
    </w:p>
    <w:p w:rsidR="006C10CA" w:rsidRPr="00C6503C" w:rsidRDefault="006C10CA" w:rsidP="00C00566">
      <w:r w:rsidRPr="00C6503C">
        <w:t>05140454 hāsyan mṛgatvam api yaḥ samudājahāra</w:t>
      </w:r>
    </w:p>
    <w:p w:rsidR="006C10CA" w:rsidRPr="00C6503C" w:rsidRDefault="006C10CA" w:rsidP="00C00566">
      <w:r w:rsidRPr="00C6503C">
        <w:t>05140461 ya idaṁ bhāgavata-sabhājitāvadāta-guṇa-karmaṇo rājarṣer bharatasyānucaritaṁ svasty-ayanam āyuṣyaṁ dhanyaṁ yaśasyaṁ svargyāpavargyaṁ vānuśṛṇoty ākhyāsyaty abhinandati ca sarvā evāśiṣa ātmana āśāste na kāñcana parata iti.</w:t>
      </w:r>
    </w:p>
    <w:p w:rsidR="006C10CA" w:rsidRPr="00C6503C" w:rsidRDefault="006C10CA" w:rsidP="00C00566">
      <w:r w:rsidRPr="00C6503C">
        <w:t>0515001 śrī-śuka uvāca</w:t>
      </w:r>
    </w:p>
    <w:p w:rsidR="006C10CA" w:rsidRPr="00C6503C" w:rsidRDefault="006C10CA" w:rsidP="00C00566">
      <w:r w:rsidRPr="00C6503C">
        <w:t>05150011 bharatasyātmajaḥ sumatir nāmābhihito yam u ha vāva kecit pākhaṇḍina ṛṣabha-padavīm anuvartamānaṁ cānāryā aveda-samāmnātāṁ devatāṁ sva-manīṣayā pāpīyasyā kalau kalpayiṣyanti.</w:t>
      </w:r>
    </w:p>
    <w:p w:rsidR="006C10CA" w:rsidRPr="00C6503C" w:rsidRDefault="006C10CA" w:rsidP="00C00566">
      <w:r w:rsidRPr="00C6503C">
        <w:t>05150021 tasmād vṛddhasenāyāṁ devatājin-nāma putro’bhavat.</w:t>
      </w:r>
    </w:p>
    <w:p w:rsidR="006C10CA" w:rsidRPr="00C6503C" w:rsidRDefault="006C10CA" w:rsidP="00C00566">
      <w:r w:rsidRPr="00C6503C">
        <w:t>05150031 athāsuryāṁ tat-tanayo devadyumnas tato dhenumatyāṁ sutaḥ parameṣṭhī tasya suvarcalāyāṁ pratīha upajātaḥ.</w:t>
      </w:r>
    </w:p>
    <w:p w:rsidR="006C10CA" w:rsidRPr="00C6503C" w:rsidRDefault="006C10CA" w:rsidP="00C00566">
      <w:r w:rsidRPr="00C6503C">
        <w:t>05150041 ya ātma-vidyām ākhyāya svayaṁ saṁśuddho mahā-puruṣam anusasmāra.</w:t>
      </w:r>
    </w:p>
    <w:p w:rsidR="006C10CA" w:rsidRPr="00C6503C" w:rsidRDefault="006C10CA" w:rsidP="00C00566">
      <w:r w:rsidRPr="00C6503C">
        <w:t>05150051 pratīhāt suvarcalāyāṁ pratihartrādayas traya āsann ijyā-kovidāḥ sūnavaḥ pratihartuḥ stutyām aja-bhūmānāv ajaniṣātām.</w:t>
      </w:r>
    </w:p>
    <w:p w:rsidR="006C10CA" w:rsidRPr="00C6503C" w:rsidRDefault="006C10CA" w:rsidP="00C00566">
      <w:r w:rsidRPr="00C6503C">
        <w:t>05150061 bhūmna ṛṣikulyāyām udgīthas tataḥ prastāvo devakulyāyāṁ prastāvān niyutsāyāṁ hṛdayaja āsīd vibhur vibho ratyāṁ ca pṛthuṣeṇas tasmān nakta ākūtyāṁ jajñe naktād druti-putro gayo rājarṣi-pravara udāra-śravā ajāyata sākṣād bhagavato viṣṇor jagad-rirakṣiṣayā gṛhīta-sattvasya kalātmavattvādi-lakṣaṇena mahā-puruṣatāṁ prāptaḥ.</w:t>
      </w:r>
    </w:p>
    <w:p w:rsidR="006C10CA" w:rsidRPr="00C6503C" w:rsidRDefault="006C10CA" w:rsidP="00C00566">
      <w:r w:rsidRPr="00C6503C">
        <w:t>05150071 sa vai sva-dharmeṇa prajā-pālana-poṣaṇa-prīṇanopalālanānuśāsana-lakṣaṇenejyādinā ca bhagavati mahā-puruṣe parāvare brahmaṇi sarvātmanārpita-paramārtha-lakṣaṇena brahmavic-caraṇānusevayāpādita-bhagavad-bhakti-yogena cābhīkṣṇaśaḥ paribhāvitāti-śuddha-matir uparatānātmya ātmani svayam upalabhyamāna-brahmātmānubhavo’pi nirabhimāna evāvanim ajūgupat.</w:t>
      </w:r>
    </w:p>
    <w:p w:rsidR="006C10CA" w:rsidRPr="00C6503C" w:rsidRDefault="006C10CA" w:rsidP="00C00566">
      <w:r w:rsidRPr="00C6503C">
        <w:t>05150081 tasyemāṁ gāthāṁ pāṇḍaveya purāvida upagāyanti.</w:t>
      </w:r>
    </w:p>
    <w:p w:rsidR="006C10CA" w:rsidRPr="00C6503C" w:rsidRDefault="006C10CA" w:rsidP="00C00566">
      <w:r w:rsidRPr="00C6503C">
        <w:t>05150091 gayaṁ nṛpaḥ kaḥ pratiyāti karmabhir</w:t>
      </w:r>
    </w:p>
    <w:p w:rsidR="006C10CA" w:rsidRPr="00C6503C" w:rsidRDefault="006C10CA" w:rsidP="00C00566">
      <w:r w:rsidRPr="00C6503C">
        <w:t>0515009</w:t>
      </w:r>
      <w:r>
        <w:t>2</w:t>
      </w:r>
      <w:r w:rsidRPr="00C6503C">
        <w:t xml:space="preserve"> yajvābhimānī bahuvid dharma-goptā</w:t>
      </w:r>
    </w:p>
    <w:p w:rsidR="006C10CA" w:rsidRPr="00C6503C" w:rsidRDefault="006C10CA" w:rsidP="00C00566">
      <w:r w:rsidRPr="00C6503C">
        <w:t>05150093 samāgata-śrīḥ sadasas-patiḥ satāṁ</w:t>
      </w:r>
    </w:p>
    <w:p w:rsidR="006C10CA" w:rsidRPr="00C6503C" w:rsidRDefault="006C10CA" w:rsidP="00C00566">
      <w:r w:rsidRPr="00C6503C">
        <w:t>0515009</w:t>
      </w:r>
      <w:r>
        <w:t>4</w:t>
      </w:r>
      <w:r w:rsidRPr="00C6503C">
        <w:t xml:space="preserve"> sat-sevako’nyo bhagavat-kalām ṛte</w:t>
      </w:r>
    </w:p>
    <w:p w:rsidR="006C10CA" w:rsidRPr="00C6503C" w:rsidRDefault="006C10CA" w:rsidP="00C00566">
      <w:r w:rsidRPr="00C6503C">
        <w:t>05150101 yam abhyaṣiñcan parayā mudā satīḥ</w:t>
      </w:r>
    </w:p>
    <w:p w:rsidR="006C10CA" w:rsidRPr="00C6503C" w:rsidRDefault="006C10CA" w:rsidP="00C00566">
      <w:r w:rsidRPr="00C6503C">
        <w:t>0515010</w:t>
      </w:r>
      <w:r>
        <w:t>2</w:t>
      </w:r>
      <w:r w:rsidRPr="00C6503C">
        <w:t xml:space="preserve"> satyāśiṣo dakṣa-kanyāḥ saridbhiḥ</w:t>
      </w:r>
    </w:p>
    <w:p w:rsidR="006C10CA" w:rsidRPr="00C6503C" w:rsidRDefault="006C10CA" w:rsidP="00C00566">
      <w:r w:rsidRPr="00C6503C">
        <w:t>05150103 yasya prajānāṁ duduhe dharāśiṣo</w:t>
      </w:r>
    </w:p>
    <w:p w:rsidR="006C10CA" w:rsidRPr="00C6503C" w:rsidRDefault="006C10CA" w:rsidP="00C00566">
      <w:r w:rsidRPr="00C6503C">
        <w:t>0515010</w:t>
      </w:r>
      <w:r>
        <w:t>4</w:t>
      </w:r>
      <w:r w:rsidRPr="00C6503C">
        <w:t xml:space="preserve"> nirāśiṣo guṇa-vatsa-snutodhāḥ</w:t>
      </w:r>
    </w:p>
    <w:p w:rsidR="006C10CA" w:rsidRPr="00C6503C" w:rsidRDefault="006C10CA" w:rsidP="00C00566">
      <w:r w:rsidRPr="00C6503C">
        <w:t>05150111 chandāṁsy akāmasya ca yasya kāmān</w:t>
      </w:r>
    </w:p>
    <w:p w:rsidR="006C10CA" w:rsidRPr="00C6503C" w:rsidRDefault="006C10CA" w:rsidP="00C00566">
      <w:r w:rsidRPr="00C6503C">
        <w:t>0515011</w:t>
      </w:r>
      <w:r>
        <w:t>2</w:t>
      </w:r>
      <w:r w:rsidRPr="00C6503C">
        <w:t xml:space="preserve"> dudūhur ājahrur atho baliṁ nṛpāḥ</w:t>
      </w:r>
    </w:p>
    <w:p w:rsidR="006C10CA" w:rsidRPr="00C6503C" w:rsidRDefault="006C10CA" w:rsidP="00C00566">
      <w:r w:rsidRPr="00C6503C">
        <w:t>05150113 pratyañcitā yudhi dharmeṇa viprā</w:t>
      </w:r>
    </w:p>
    <w:p w:rsidR="006C10CA" w:rsidRPr="00C6503C" w:rsidRDefault="006C10CA" w:rsidP="00C00566">
      <w:r w:rsidRPr="00C6503C">
        <w:t>0515011</w:t>
      </w:r>
      <w:r>
        <w:t>4</w:t>
      </w:r>
      <w:r w:rsidRPr="00C6503C">
        <w:t xml:space="preserve"> yadāśiṣāṁ ṣaṣṭham aṁśaṁ paretya</w:t>
      </w:r>
    </w:p>
    <w:p w:rsidR="006C10CA" w:rsidRPr="00C6503C" w:rsidRDefault="006C10CA" w:rsidP="00C00566">
      <w:r w:rsidRPr="00C6503C">
        <w:t>05150121 yasyādhvare bhagavān adhvarātmā</w:t>
      </w:r>
    </w:p>
    <w:p w:rsidR="006C10CA" w:rsidRPr="00C6503C" w:rsidRDefault="006C10CA" w:rsidP="00C00566">
      <w:r w:rsidRPr="00C6503C">
        <w:t>0515012</w:t>
      </w:r>
      <w:r>
        <w:t>2</w:t>
      </w:r>
      <w:r w:rsidRPr="00C6503C">
        <w:t xml:space="preserve"> maghoni mādyaty uru-soma-pīthe</w:t>
      </w:r>
    </w:p>
    <w:p w:rsidR="006C10CA" w:rsidRPr="00C6503C" w:rsidRDefault="006C10CA" w:rsidP="00C00566">
      <w:r w:rsidRPr="00C6503C">
        <w:t>05150123 śraddhā-viśuddhācala-bhakti-yoga-</w:t>
      </w:r>
    </w:p>
    <w:p w:rsidR="006C10CA" w:rsidRPr="00C6503C" w:rsidRDefault="006C10CA" w:rsidP="00C00566">
      <w:r w:rsidRPr="00C6503C">
        <w:t>0515012</w:t>
      </w:r>
      <w:r>
        <w:t>4</w:t>
      </w:r>
      <w:r w:rsidRPr="00C6503C">
        <w:t xml:space="preserve"> samarpitejyā-phalam ājahāra</w:t>
      </w:r>
    </w:p>
    <w:p w:rsidR="006C10CA" w:rsidRPr="00C6503C" w:rsidRDefault="006C10CA" w:rsidP="00C00566">
      <w:r w:rsidRPr="00C6503C">
        <w:t>05150131 yat-prīṇanād barhiṣi deva-tiryaṅ-</w:t>
      </w:r>
    </w:p>
    <w:p w:rsidR="006C10CA" w:rsidRPr="00C6503C" w:rsidRDefault="006C10CA" w:rsidP="00C00566">
      <w:r w:rsidRPr="00C6503C">
        <w:t>0515013</w:t>
      </w:r>
      <w:r>
        <w:t>2</w:t>
      </w:r>
      <w:r w:rsidRPr="00C6503C">
        <w:t xml:space="preserve"> manuṣya-vīrut-tṛṇam āviriñcāt</w:t>
      </w:r>
    </w:p>
    <w:p w:rsidR="006C10CA" w:rsidRPr="00C6503C" w:rsidRDefault="006C10CA" w:rsidP="00C00566">
      <w:r w:rsidRPr="00C6503C">
        <w:t>05150133 prīyeta sadyaḥ sa ha viśva-jīvaḥ</w:t>
      </w:r>
    </w:p>
    <w:p w:rsidR="006C10CA" w:rsidRPr="00C6503C" w:rsidRDefault="006C10CA" w:rsidP="00C00566">
      <w:r w:rsidRPr="00C6503C">
        <w:t>0515013</w:t>
      </w:r>
      <w:r>
        <w:t>4</w:t>
      </w:r>
      <w:r w:rsidRPr="00C6503C">
        <w:t xml:space="preserve"> prītaḥ svayaṁ prītim agād gayasya</w:t>
      </w:r>
    </w:p>
    <w:p w:rsidR="006C10CA" w:rsidRPr="00C6503C" w:rsidRDefault="006C10CA" w:rsidP="00C00566">
      <w:r w:rsidRPr="00C6503C">
        <w:t>05150141 gayād gayantyāṁ citrarathaḥ sugatir avarodhana iti trayaḥ putrā babhūvuś citrarathād ūrṇāyāṁ samrāḍ ajaniṣṭa tata utkalāyāṁ marīcir marīcer bindumatyāṁ bindum ānudapadyata tasmāt saraghāyāṁ madhur nāmābhavan madhoḥ sumanasi vīravratas tato bhojāyāṁ manthu-pramanthū jajñāte manthoḥ satyāyāṁ bhauvanas tato dūṣaṇāyāṁ tvaṣṭājaniṣṭa tvaṣṭur virocanāyāṁ virajo virajasya śatajit-pravaraṁ putra-śataṁ kanyā ca viṣūcyāṁ kila jātam.</w:t>
      </w:r>
    </w:p>
    <w:p w:rsidR="006C10CA" w:rsidRPr="00C6503C" w:rsidRDefault="006C10CA" w:rsidP="00C00566">
      <w:r w:rsidRPr="00C6503C">
        <w:t>0515015 tatrāyaṁ ślokaḥ----</w:t>
      </w:r>
    </w:p>
    <w:p w:rsidR="006C10CA" w:rsidRPr="00C6503C" w:rsidRDefault="006C10CA" w:rsidP="00C00566">
      <w:r w:rsidRPr="00C6503C">
        <w:t>05150151 praiyavrataṁ vaṁśam imaṁ virajaś caramodbhavaḥ</w:t>
      </w:r>
    </w:p>
    <w:p w:rsidR="006C10CA" w:rsidRPr="00C6503C" w:rsidRDefault="006C10CA" w:rsidP="00C00566">
      <w:r w:rsidRPr="00C6503C">
        <w:t>05150153 akarod aty-alaṁ kīrtyā viṣṇuḥ sura-gaṇaṁ yathā</w:t>
      </w:r>
    </w:p>
    <w:p w:rsidR="006C10CA" w:rsidRPr="00C6503C" w:rsidRDefault="006C10CA" w:rsidP="00C00566">
      <w:r w:rsidRPr="00C6503C">
        <w:t>0516001 rājovāca</w:t>
      </w:r>
    </w:p>
    <w:p w:rsidR="006C10CA" w:rsidRPr="00C6503C" w:rsidRDefault="006C10CA" w:rsidP="00C00566">
      <w:r w:rsidRPr="00C6503C">
        <w:t>05160011 uktas tvayā bhū-maṇḍalāyāma-viśeṣo yāvad ādityas tapati yatra cāsau jyotiṣāṁ gaṇaiś candramā vā saha dṛśyate.</w:t>
      </w:r>
    </w:p>
    <w:p w:rsidR="006C10CA" w:rsidRPr="00C6503C" w:rsidRDefault="006C10CA" w:rsidP="00C00566">
      <w:r w:rsidRPr="00C6503C">
        <w:t>05160021 tatrāpi priyavrata-ratha-caraṇa-parikhātaiḥ saptabhiḥ sapta sindhava upakḷptā yata etasyāḥ sapta-dvīpa-viśeṣa-vikalpas tvayā bhagavan khalu sūcita etad evākhilam ahaṁ mānato lakṣaṇataś ca sarvaṁ vi-jijñāsāmi.</w:t>
      </w:r>
    </w:p>
    <w:p w:rsidR="006C10CA" w:rsidRPr="00C6503C" w:rsidRDefault="006C10CA" w:rsidP="00C00566">
      <w:r w:rsidRPr="00C6503C">
        <w:t>05160031 bhagavato guṇamaye sthūla-rūpa āveśitaṁ mano hy aguṇe’pi sūkṣmatama ātma-jyotiṣi pare brahmaṇi bhagavati vāsudevākhye kṣamam āveśituṁ tad u haitad guro’rhasy anuvarṇayitum iti.</w:t>
      </w:r>
    </w:p>
    <w:p w:rsidR="006C10CA" w:rsidRPr="00C6503C" w:rsidRDefault="006C10CA" w:rsidP="00C00566">
      <w:r w:rsidRPr="00C6503C">
        <w:t>0516004 ṛṣir uvāca</w:t>
      </w:r>
    </w:p>
    <w:p w:rsidR="006C10CA" w:rsidRPr="00C6503C" w:rsidRDefault="006C10CA" w:rsidP="00C00566">
      <w:r w:rsidRPr="00C6503C">
        <w:t>05160041 na vai mahārāja bhagavato māyā-guṇa-vibhūteḥ kāṣṭhāṁ manasā vacasā vādhigantum alaṁ vibudhāyuṣāpi puruṣas tasmāt prādhān-yenaiva bhū-golaka-viśeṣaṁ nāma-rūpa-māna-lakṣaṇato vyākhyāsyāmaḥ.</w:t>
      </w:r>
    </w:p>
    <w:p w:rsidR="006C10CA" w:rsidRPr="00C6503C" w:rsidRDefault="006C10CA" w:rsidP="00C00566">
      <w:r w:rsidRPr="00C6503C">
        <w:t>05160051 yo vāyaṁ dvīpaḥ kuvalaya-kamala-kośābhyantara-kośo niyuta-yojana-viśālaḥ samavartulo yathā puṣkara-patram.</w:t>
      </w:r>
    </w:p>
    <w:p w:rsidR="006C10CA" w:rsidRPr="00C6503C" w:rsidRDefault="006C10CA" w:rsidP="00C00566">
      <w:r w:rsidRPr="00C6503C">
        <w:t>05160061 yasmin nava varṣāṇi nava-yojana-sahasrāyāmāny aṣṭabhir maryādā-giribhiḥ suvibhaktāni bhavanti.</w:t>
      </w:r>
    </w:p>
    <w:p w:rsidR="006C10CA" w:rsidRPr="00C6503C" w:rsidRDefault="006C10CA" w:rsidP="00C00566">
      <w:r w:rsidRPr="00C6503C">
        <w:t>05160071 eṣāṁ madhye ilāvṛtaṁ nāmābhyantara-varṣaṁ yasya nābhyām avasthitaḥ sarvataḥ sauvarṇaḥ kula-giri-rājo merur dvīpāyāma-samunnāhaḥ karṇikā-bhūtaḥ kuvalaya-kamalasya mūrdhani dvā-triṁśat sahasra-yojana-vitato mūle ṣoḍaśa-sahasraṁ tāvat āntar-bhūmyāṁ praviṣṭaḥ.</w:t>
      </w:r>
    </w:p>
    <w:p w:rsidR="006C10CA" w:rsidRPr="00C6503C" w:rsidRDefault="006C10CA" w:rsidP="00C00566">
      <w:r w:rsidRPr="00C6503C">
        <w:t>05160081 uttarottareṇelāvṛtaṁ nīlaḥ śvetaḥ śṛṅgavān iti trayo ramyaka-hiraṇmaya-kurūṇāṁ varṣāṇāṁ maryādā-girayaḥ prāg-āyatā ubhayataḥ kṣārodāvadhayo dvi-sahasra-pṛthava ekaikaśaḥ pūrvasmāt pūrvasmād uttara uttaro daśāṁśādhikāṁśena dairghya eva hrasanti.</w:t>
      </w:r>
    </w:p>
    <w:p w:rsidR="006C10CA" w:rsidRPr="00C6503C" w:rsidRDefault="006C10CA" w:rsidP="00C00566">
      <w:r w:rsidRPr="00C6503C">
        <w:t>05160091 evaṁ dakṣiṇenelāvṛtaṁ niṣadho hemakūṭo himālaya iti prāg-āyatā yathā nīlādayo’yuta-yojanotsedhā hari-varṣa-kimpuruṣa-bhāratānāṁ yathā-saṅkhyam.</w:t>
      </w:r>
    </w:p>
    <w:p w:rsidR="006C10CA" w:rsidRPr="00C6503C" w:rsidRDefault="006C10CA" w:rsidP="00C00566">
      <w:r w:rsidRPr="00C6503C">
        <w:t>05160101 tathaivelāvṛtam apareṇa pūrveṇa ca mālyavad-gandhamādanāv ānīla-niṣadhāyatau dvi-sahasraṁ paprathatuḥ ketumāla-bhadrāśvayoḥ sīmānaṁ vidadhāte.</w:t>
      </w:r>
    </w:p>
    <w:p w:rsidR="006C10CA" w:rsidRPr="00C6503C" w:rsidRDefault="006C10CA" w:rsidP="00C00566">
      <w:r w:rsidRPr="00C6503C">
        <w:t>05160111 mandaro merumandaraḥ supārśvaḥ kumuda ity ayuta-yojana-vistāronnāhā meroś catur-diśam avaṣṭambha-giraya upakḷptāḥ.</w:t>
      </w:r>
    </w:p>
    <w:p w:rsidR="006C10CA" w:rsidRPr="00C6503C" w:rsidRDefault="006C10CA" w:rsidP="00C00566">
      <w:r w:rsidRPr="00C6503C">
        <w:t>05160121 caturṣv eteṣu cūta-jambū-kadamba-nyagrodhāś catvāraḥ pādapa-pravarāḥ parvata-ketava ivādhi-sahasra-yojanonnāhās tāvad viṭapa-vitatayaḥ śata-yojana-pariṇāhāḥ.</w:t>
      </w:r>
    </w:p>
    <w:p w:rsidR="006C10CA" w:rsidRPr="00C6503C" w:rsidRDefault="006C10CA" w:rsidP="00C00566">
      <w:r w:rsidRPr="00C6503C">
        <w:t>05160131 hradāś catvāraḥ payo-madhv-ikṣurasa-mṛṣṭa-jalā yad-upasparśina upadeva-gaṇā yogaiśvaryāṇi svābhāvikāni bharatarṣabha dhārayanti</w:t>
      </w:r>
    </w:p>
    <w:p w:rsidR="006C10CA" w:rsidRPr="00C6503C" w:rsidRDefault="006C10CA" w:rsidP="00C00566">
      <w:r w:rsidRPr="00C6503C">
        <w:t>05160141 devodyānāni ca bhavanti catvāri nandanaṁ caitrarathaṁ vaibhrājakaṁ sarvatobhadram iti.</w:t>
      </w:r>
    </w:p>
    <w:p w:rsidR="006C10CA" w:rsidRPr="00C6503C" w:rsidRDefault="006C10CA" w:rsidP="00C00566">
      <w:r w:rsidRPr="00C6503C">
        <w:t>05160151 yeṣv amara-parivṛḍhāḥ saha sura-lalanā-lalāma-yūtha-pataya upadeva-gaṇair upagīyamāna-mahimānaḥ kila viharanti.</w:t>
      </w:r>
    </w:p>
    <w:p w:rsidR="006C10CA" w:rsidRPr="00C6503C" w:rsidRDefault="006C10CA" w:rsidP="00C00566">
      <w:r w:rsidRPr="00C6503C">
        <w:t>05160161 mandarotsaṅga ekādaśa-śata-yojanottuṅga-devacūta-śiraso giri-śikhara-sthūlāni phalāny amṛta-kalpāni patanti.</w:t>
      </w:r>
    </w:p>
    <w:p w:rsidR="006C10CA" w:rsidRPr="00C6503C" w:rsidRDefault="006C10CA" w:rsidP="00C00566">
      <w:r w:rsidRPr="00C6503C">
        <w:t>05160171 teṣāṁ viśīryamāṇānām ati-madhura-surabhi-sugandhi-bahulāruṇa-rasodenāruṇodā nāma nadī mandara-giri-śikharān nipatantī pūr-veṇelāvṛtam upaplāvayati.</w:t>
      </w:r>
    </w:p>
    <w:p w:rsidR="006C10CA" w:rsidRPr="00C6503C" w:rsidRDefault="006C10CA" w:rsidP="00C00566">
      <w:r w:rsidRPr="00C6503C">
        <w:t>05160181 yad-upajoṣaṇād bhavānyā anucarīṇāṁ puṇya-jana-vadhūnām avayava-sparśa-sugandha-vāto daśa-yojanaṁ samantād anuvāsayati.</w:t>
      </w:r>
    </w:p>
    <w:p w:rsidR="006C10CA" w:rsidRPr="00C6503C" w:rsidRDefault="006C10CA" w:rsidP="00C00566">
      <w:r w:rsidRPr="00C6503C">
        <w:t>05160191 evaṁ jambū-phalānām atyucca-nipāta-viśīrṇānām anasthi-prāyāṇām ibha-kāya-nibhānāṁ rasena jambū nāma nadī meru-mandara-śikharād ayuta-yojanād avani-tale nipatantī dakṣiṇenātmānaṁ yāvad ilāvṛtam upasyandayati.</w:t>
      </w:r>
    </w:p>
    <w:p w:rsidR="006C10CA" w:rsidRPr="00C6503C" w:rsidRDefault="006C10CA" w:rsidP="00C00566">
      <w:r w:rsidRPr="00C6503C">
        <w:t>05160201 tāvad ubhayor api rodhasor yā mṛttikā tad-rasenānuvidhyamānā vāyv-arka-saṁyoga-vipākena sadāmara-lokābharaṇaṁ jāmbū-nadaṁ nāma suvarṇaṁ bhavati</w:t>
      </w:r>
    </w:p>
    <w:p w:rsidR="006C10CA" w:rsidRPr="00C6503C" w:rsidRDefault="006C10CA" w:rsidP="00C00566">
      <w:r w:rsidRPr="00C6503C">
        <w:t>05160211 yad u ha vāva vibudhādayaḥ saha yuvatibhir mukuṭa-kaṭaka-kaṭi-sūtrādy-ābharaṇa-rūpeṇa khalu dhārayanti.</w:t>
      </w:r>
    </w:p>
    <w:p w:rsidR="006C10CA" w:rsidRPr="00C6503C" w:rsidRDefault="006C10CA" w:rsidP="00C00566">
      <w:r w:rsidRPr="00C6503C">
        <w:t>05160221 yas tu mahā-kadambaḥ supārśva-nirūḍho yās tasya koṭarebhyo viniḥsṛtāḥ pañcāyāma-pariṇāhāḥ pañca madhu-dhārāḥ supārśva-śikharāt patantyo’pareṇātmānam ilāvṛtam anumodayanti.</w:t>
      </w:r>
    </w:p>
    <w:p w:rsidR="006C10CA" w:rsidRPr="00C6503C" w:rsidRDefault="006C10CA" w:rsidP="00C00566">
      <w:r w:rsidRPr="00C6503C">
        <w:t>05160231 yā hy upayuñjānānāṁ mukha-nirvāsito vāyuḥ samantāc chata-yojanam anuvāsayati.</w:t>
      </w:r>
    </w:p>
    <w:p w:rsidR="006C10CA" w:rsidRPr="00C6503C" w:rsidRDefault="006C10CA" w:rsidP="00C00566">
      <w:r w:rsidRPr="00C6503C">
        <w:t>05160241 evaṁ kumuda-nirūḍho yaḥ śatavalśo nāma vaṭas tasya skandhebhyo nīcīnāḥ payo-dadhi-madhu-ghṛta-guḍānnādy-ambara-śayyāsanābharaṇādayaḥ sarva eva kāma-dughā nadāḥ kumudāgrāt patantas tam uttareṇelāvṛtam upayojayanti.</w:t>
      </w:r>
    </w:p>
    <w:p w:rsidR="006C10CA" w:rsidRPr="00C6503C" w:rsidRDefault="006C10CA" w:rsidP="00C00566">
      <w:r w:rsidRPr="00C6503C">
        <w:t>05160251 yān upajuṣāṇānāṁ na kadācid api prajānāṁ valī-palita-klama-sveda-daurgandhya-jarāmaya-mṛtyu-śītoṣṇa-vaivarṇyopasargādayas tāpa-viśeṣā bhavanti yāvaj jīvaṁ sukhaṁ niratiśayam eva.</w:t>
      </w:r>
    </w:p>
    <w:p w:rsidR="006C10CA" w:rsidRPr="00C6503C" w:rsidRDefault="006C10CA" w:rsidP="00C00566">
      <w:r w:rsidRPr="00C6503C">
        <w:t>05160261 kuraṅga-kurara-kusumbha-vaikaṅka-trikūṭa-śiśira-pataṅga-rucaka-niṣadha-śinīvāsa-kapila-śaṅkha-vaidūrya-jārudhi-haṁsa-ṛṣabha-nāga-kālañjara-nāradādayo viṁśati-girayo meroḥ karṇikāyā iva kesara-bhūtā mūla-deśe parita upakḷptāḥ.</w:t>
      </w:r>
    </w:p>
    <w:p w:rsidR="006C10CA" w:rsidRPr="00C6503C" w:rsidRDefault="006C10CA" w:rsidP="00C00566">
      <w:r w:rsidRPr="00C6503C">
        <w:t>05160271 jaṭhara-devakūṭau meruṁ pūrveṇāṣṭādaśa-yojana-sahasram udagāyatau dvi-sahasraṁ pṛthu-tuṅgau bhavataḥ</w:t>
      </w:r>
    </w:p>
    <w:p w:rsidR="006C10CA" w:rsidRPr="00C6503C" w:rsidRDefault="006C10CA" w:rsidP="00C00566">
      <w:r w:rsidRPr="00C6503C">
        <w:t>evam apareṇa pavana-pāriyātrau dakṣiṇena kailāsa-karavīrau prāg-āyatāv evam uttaratas triśṛṅga-makarāv aṣṭabhir etaiḥ parisṛto’gnir iva paritaś cakāsti kāñcana-giriḥ.</w:t>
      </w:r>
    </w:p>
    <w:p w:rsidR="006C10CA" w:rsidRPr="00C6503C" w:rsidRDefault="006C10CA" w:rsidP="00C00566">
      <w:r w:rsidRPr="00C6503C">
        <w:t>05160281 meror mūrdhani bhagavata ātma-yoner madhyata upakḷptāṁ purīm ayuta-yojana-sāhasrīṁ sama-caturasrāṁ śātakaumbhīṁ vadanti.</w:t>
      </w:r>
    </w:p>
    <w:p w:rsidR="006C10CA" w:rsidRPr="00C6503C" w:rsidRDefault="006C10CA" w:rsidP="00C00566">
      <w:r w:rsidRPr="00C6503C">
        <w:t>05160291 tām anuparito loka-pālānām aṣṭānāṁ yathā-diśaṁ yathā-rūpaṁ turīya-mānena puro’ṣṭāv upakḷptāḥ.</w:t>
      </w:r>
    </w:p>
    <w:p w:rsidR="006C10CA" w:rsidRPr="00C6503C" w:rsidRDefault="006C10CA" w:rsidP="00C00566">
      <w:r w:rsidRPr="00C6503C">
        <w:t>0517001 śrī-śuka uvāca</w:t>
      </w:r>
    </w:p>
    <w:p w:rsidR="006C10CA" w:rsidRPr="00C6503C" w:rsidRDefault="006C10CA" w:rsidP="00C00566">
      <w:r w:rsidRPr="00C6503C">
        <w:t>05170011 tatra bhagavataḥ sākṣād yajña-liṅgasya viṣṇor vikramato vāma-pādāṅguṣṭha-nakha-nirbhinnordhvāṇḍa-kaṭāha-vivareṇāntaḥ-praviṣṭā yā bāhya-jala-dhārā tac-caraṇa-paṅkajāvanejanāruṇa-kiñjalkoparañjitākhila-jagad-agha-malāpahopasparśanāmalā sākṣād bhagavat-padīty anupalakṣita-vaco’bhidhīyamānāti-mahatā kālena yuga-sahasropalakṣaṇena divo mūrdhany avatatāra yat tad viṣṇu-padam āhuḥ.</w:t>
      </w:r>
    </w:p>
    <w:p w:rsidR="006C10CA" w:rsidRPr="00C6503C" w:rsidRDefault="006C10CA" w:rsidP="00C00566">
      <w:r w:rsidRPr="00C6503C">
        <w:t>05170021 yatra ha vāva vīra-vrata auttānapādiḥ parama-bhāgavato’smat-kula-devatā-caraṇāravindodakam iti yām anusavanam utkṛṣyamāṇa-bhagavad-bhakti-yogena dṛḍhaṁ klidyamānāntar-hṛdaya autkaṇṭhya-vivaśāmīlita-locana-yugala-kuḍmala-vigalitāmala-bāṣpa-kalayābhivyajyamāna-roma-pulaka-kulako’dhunāpi paramādareṇa śirasā bibharti.</w:t>
      </w:r>
    </w:p>
    <w:p w:rsidR="006C10CA" w:rsidRPr="00C6503C" w:rsidRDefault="006C10CA" w:rsidP="00C00566">
      <w:r w:rsidRPr="00C6503C">
        <w:t>05170031 tataḥ sapta ṛṣayas tat prabhāvābhijñā yāṁ nanu tapasa ātyantikī siddhir etāvatī bhagavati sarvātmani vāsudeve’nuparata-bhakti-yoga-lābhenaivopekṣitānyārthātma-gatayo muktim ivāgatāṁ mumukṣava iva sabahu-mānam adyāpi jaṭā-jūṭair udvahanti.</w:t>
      </w:r>
    </w:p>
    <w:p w:rsidR="006C10CA" w:rsidRPr="00C6503C" w:rsidRDefault="006C10CA" w:rsidP="00C00566">
      <w:r w:rsidRPr="00C6503C">
        <w:t>05170041 tato’neka-sahasra-koṭi-vimānānīka-saṅkula-deva-yānenāvatar-antīndu maṇḍalam āvārya brahma-sadane nipatati.</w:t>
      </w:r>
    </w:p>
    <w:p w:rsidR="006C10CA" w:rsidRPr="00C6503C" w:rsidRDefault="006C10CA" w:rsidP="00C00566">
      <w:r w:rsidRPr="00C6503C">
        <w:t>05170051 tatra caturdhā bhidyamānā caturbhir nāmabhiś catur-diśam abhispandantī nada-nadī-patim evābhiniviśati sītālakanandā cakṣur bhadreti.</w:t>
      </w:r>
    </w:p>
    <w:p w:rsidR="006C10CA" w:rsidRPr="00C6503C" w:rsidRDefault="006C10CA" w:rsidP="00C00566">
      <w:r w:rsidRPr="00C6503C">
        <w:t>05170061 sītā tu brahma-sadanāt kesarācalādi-giri-śikharebhyo’dho’dhaḥ prasravantī gandhamādana-mūrdhasu patitvāntareṇa bhadrāśva-varṣaṁ prācyāṁ diśi kṣāra-samudram abhipraviśati.</w:t>
      </w:r>
    </w:p>
    <w:p w:rsidR="006C10CA" w:rsidRPr="00C6503C" w:rsidRDefault="006C10CA" w:rsidP="00C00566">
      <w:r w:rsidRPr="00C6503C">
        <w:t>05170071 evaṁ mālyavac-chikharān niṣpatantī tato’nuparata-vegā ketumālam abhi cakṣuḥ pratīcyāṁ diśi sarit-patiṁ praviśati.</w:t>
      </w:r>
    </w:p>
    <w:p w:rsidR="006C10CA" w:rsidRPr="00C6503C" w:rsidRDefault="006C10CA" w:rsidP="00C00566">
      <w:r w:rsidRPr="00C6503C">
        <w:t>05170081 bhadrā cottarato meru-śiraso nipatitā giri-śikharād giri-śikharam atihāya śṛṅgavataḥ śṛṅgād avasyandamānā uttarāṁs tu kurūn abhita udīcyāṁ diśi jaladhim abhipraviśati.</w:t>
      </w:r>
    </w:p>
    <w:p w:rsidR="006C10CA" w:rsidRPr="00C6503C" w:rsidRDefault="006C10CA" w:rsidP="00C00566">
      <w:r w:rsidRPr="00C6503C">
        <w:t>05170091 tathaivālakanandā dakṣiṇena brahma-sadanād bahūni giri-kūṭāny atikramya hemakūṭād dhaimakūṭāny ati-rabhasatara-raṁhasā luṭhayantī bhāratam abhivarṣaṁ dakṣiṇasyāṁ diśi jaladhim abhipraviśati yasyāṁ snānārthaṁ cāgacchataḥ puṁsaḥ pade pade’śvamedha-rājasūyādīnāṁ phalaṁ na durlabham iti.</w:t>
      </w:r>
    </w:p>
    <w:p w:rsidR="006C10CA" w:rsidRPr="00C6503C" w:rsidRDefault="006C10CA" w:rsidP="00C00566">
      <w:r w:rsidRPr="00C6503C">
        <w:t>05170101 anye ca nadā nadyaś ca varṣe varṣe santi bahuśo merv-ādi-giri-duhitaraḥ śataśaḥ.</w:t>
      </w:r>
    </w:p>
    <w:p w:rsidR="006C10CA" w:rsidRPr="00C6503C" w:rsidRDefault="006C10CA" w:rsidP="00C00566">
      <w:r w:rsidRPr="00C6503C">
        <w:t>05170111 tatrāpi bhāratam eva varṣaṁ karma-kṣetram anyāny aṣṭa varṣāṇi svargiṇāṁ puṇya-śeṣopabhoga-sthānāni bhaumāni svarga-padāni vyapadiśanti.</w:t>
      </w:r>
    </w:p>
    <w:p w:rsidR="006C10CA" w:rsidRPr="00C6503C" w:rsidRDefault="006C10CA" w:rsidP="00C00566">
      <w:r w:rsidRPr="00C6503C">
        <w:t>05170121 eṣu puruṣāṇām ayuta-puruṣāyur-varṣāṇāṁ deva-kalpānāṁ nāgāyuta-prāṇānāṁ vajra-saṁhanana-bala-vayo-moda-pramudita-mahā-saurata-mithuna-vyavāyāpavarga-varṣa-dhṛtaika-garbha-kalatrāṇāṁ tatra tu tretā-yuga-samaḥ kālo vartate.</w:t>
      </w:r>
    </w:p>
    <w:p w:rsidR="006C10CA" w:rsidRPr="00C6503C" w:rsidRDefault="006C10CA" w:rsidP="00C00566">
      <w:r w:rsidRPr="00C6503C">
        <w:t>05170131 yatra ha deva-patayaḥ svaiḥ svair gaṇa-nāyakair vihita-mahārhaṇāḥ sarvartu-kusuma-stabaka-phala-kisalaya-śriyānamyamāna-viṭapa-latā-viṭapibhir upaśumbhamāna-rucira-kānanāśramāyatana-varṣa-giri-droṇīṣu tathā cāmala-jalāśayeṣu vikaca-vividha-nava-vanaruhāmoda-mudita-rāja-haṁsa-jala-kukkuṭa-kāraṇḍava-sārasa-cakravākādibhir madhukara-nikarākṛtibhir upakūjiteṣu jala-krīḍādibhir vicitra-vinodaiḥ sulalita-sura-sundarīṇāṁ kāma-kalila-vilāsa-hāsa-līlāvalokākṛṣṭa-mano-dṛṣṭayaḥ svairaṁ viharanti.</w:t>
      </w:r>
    </w:p>
    <w:p w:rsidR="006C10CA" w:rsidRPr="00C6503C" w:rsidRDefault="006C10CA" w:rsidP="00C00566">
      <w:r w:rsidRPr="00C6503C">
        <w:t>05170141 navasv api varṣeṣu bhagavān nārāyaṇo mahā-puruṣaḥ puruṣāṇāṁ tad-anugrahāyātma-tattva-vyūhenātmanādyāpi sannidhīyate.</w:t>
      </w:r>
    </w:p>
    <w:p w:rsidR="006C10CA" w:rsidRPr="00C6503C" w:rsidRDefault="006C10CA" w:rsidP="00C00566">
      <w:r w:rsidRPr="00C6503C">
        <w:t>05170151 ilāvṛte tu bhagavān bhava eka eva pumān na hy anyas tatrāparo nirviśati bhavānyāḥ śāpa-nimitta-jño yat-pravekṣyataḥ strī-bhāvas tat paścād vakṣyāmi.</w:t>
      </w:r>
    </w:p>
    <w:p w:rsidR="006C10CA" w:rsidRPr="00C6503C" w:rsidRDefault="006C10CA" w:rsidP="00C00566">
      <w:r w:rsidRPr="00C6503C">
        <w:t>05170161 bhavānīnāthaiḥ strī-gaṇārbuda-sahasrair avarudhyamāno bhagavataś caturmūrter mahā-puruṣasya turīyāṁ tāmasīṁ mūrtiṁ prakṛtim ātmanaḥ saṅkarṣaṇa-saṁjñām ātma-samādhi-rūpeṇa sannidhāpyaitad abhigṛṇan bhava upadhāvati.</w:t>
      </w:r>
    </w:p>
    <w:p w:rsidR="006C10CA" w:rsidRPr="00C6503C" w:rsidRDefault="006C10CA" w:rsidP="00C00566">
      <w:r w:rsidRPr="00C6503C">
        <w:t>0517017 śrī-bhagavān uvāca</w:t>
      </w:r>
    </w:p>
    <w:p w:rsidR="006C10CA" w:rsidRPr="00C6503C" w:rsidRDefault="006C10CA" w:rsidP="00C00566">
      <w:r w:rsidRPr="00C6503C">
        <w:t>05170171 oṁ namo bhagavate mahā-puruṣāya sarva-guṇa-saṅkhyānāyānantāyāvyaktāya nama iti.</w:t>
      </w:r>
    </w:p>
    <w:p w:rsidR="006C10CA" w:rsidRPr="00C6503C" w:rsidRDefault="006C10CA" w:rsidP="00C00566">
      <w:r w:rsidRPr="00C6503C">
        <w:t>05170171 bhaje bhajanyāraṇa-pāda-paṅkajaṁ</w:t>
      </w:r>
    </w:p>
    <w:p w:rsidR="006C10CA" w:rsidRPr="00C6503C" w:rsidRDefault="006C10CA" w:rsidP="00C00566">
      <w:r w:rsidRPr="00C6503C">
        <w:t>05170172 bhagasya kṛtsnasya paraṁ parāyaṇam</w:t>
      </w:r>
    </w:p>
    <w:p w:rsidR="006C10CA" w:rsidRPr="00C6503C" w:rsidRDefault="006C10CA" w:rsidP="00C00566">
      <w:r w:rsidRPr="00C6503C">
        <w:t>05170173 bhakteṣv alaṁ bhāvita-bhūta-bhāvanaṁ</w:t>
      </w:r>
    </w:p>
    <w:p w:rsidR="006C10CA" w:rsidRPr="00C6503C" w:rsidRDefault="006C10CA" w:rsidP="00C00566">
      <w:r w:rsidRPr="00C6503C">
        <w:t>05170174 bhavāpahaṁ tvā bhava-bhāvam īśvaram</w:t>
      </w:r>
    </w:p>
    <w:p w:rsidR="006C10CA" w:rsidRPr="00C6503C" w:rsidRDefault="006C10CA" w:rsidP="00C00566">
      <w:r w:rsidRPr="00C6503C">
        <w:t>05170181 na yasya māyā-guṇa-citta-vṛttibhir</w:t>
      </w:r>
    </w:p>
    <w:p w:rsidR="006C10CA" w:rsidRPr="00C6503C" w:rsidRDefault="006C10CA" w:rsidP="00C00566">
      <w:r w:rsidRPr="00C6503C">
        <w:t>05170182 nirīkṣato hy aṇv api dṛṣṭir ajyate</w:t>
      </w:r>
    </w:p>
    <w:p w:rsidR="006C10CA" w:rsidRPr="00C6503C" w:rsidRDefault="006C10CA" w:rsidP="00C00566">
      <w:r w:rsidRPr="00C6503C">
        <w:t>05170183 īśe yathā no’jita-manyu-raṁhasāṁ</w:t>
      </w:r>
    </w:p>
    <w:p w:rsidR="006C10CA" w:rsidRPr="00C6503C" w:rsidRDefault="006C10CA" w:rsidP="00C00566">
      <w:r w:rsidRPr="00C6503C">
        <w:t>05170184 kas taṁ na manyeta jigīṣur ātmanaḥ</w:t>
      </w:r>
    </w:p>
    <w:p w:rsidR="006C10CA" w:rsidRPr="00C6503C" w:rsidRDefault="006C10CA" w:rsidP="00C00566">
      <w:r w:rsidRPr="00C6503C">
        <w:t>05170191 asad-dṛśo yaḥ pratibhāti māyayā</w:t>
      </w:r>
    </w:p>
    <w:p w:rsidR="006C10CA" w:rsidRPr="00C6503C" w:rsidRDefault="006C10CA" w:rsidP="00C00566">
      <w:r w:rsidRPr="00C6503C">
        <w:t>05170192 kṣībeva madhv-āsava-tāmra-locanaḥ</w:t>
      </w:r>
    </w:p>
    <w:p w:rsidR="006C10CA" w:rsidRPr="00C6503C" w:rsidRDefault="006C10CA" w:rsidP="00C00566">
      <w:r w:rsidRPr="00C6503C">
        <w:t>05170193 na nāga-vadhvo’rhaṇa īśire hriyā</w:t>
      </w:r>
    </w:p>
    <w:p w:rsidR="006C10CA" w:rsidRPr="00C6503C" w:rsidRDefault="006C10CA" w:rsidP="00C00566">
      <w:r w:rsidRPr="00C6503C">
        <w:t>05170194 yat-pādayoḥ sparśana-dharṣitendriyāḥ</w:t>
      </w:r>
    </w:p>
    <w:p w:rsidR="006C10CA" w:rsidRPr="00C6503C" w:rsidRDefault="006C10CA" w:rsidP="00C00566">
      <w:r w:rsidRPr="00C6503C">
        <w:t>05170201 yam āhur asya sthiti-janma-saṁyamaṁ</w:t>
      </w:r>
    </w:p>
    <w:p w:rsidR="006C10CA" w:rsidRPr="00C6503C" w:rsidRDefault="006C10CA" w:rsidP="00C00566">
      <w:r w:rsidRPr="00C6503C">
        <w:t>05170202 tribhir vihīnaṁ yam anantam ṛṣayaḥ</w:t>
      </w:r>
    </w:p>
    <w:p w:rsidR="006C10CA" w:rsidRPr="00C6503C" w:rsidRDefault="006C10CA" w:rsidP="00C00566">
      <w:r w:rsidRPr="00C6503C">
        <w:t>05170203 na veda siddhārtham iva kvacit sthitaṁ</w:t>
      </w:r>
    </w:p>
    <w:p w:rsidR="006C10CA" w:rsidRPr="00C6503C" w:rsidRDefault="006C10CA" w:rsidP="00C00566">
      <w:r w:rsidRPr="00C6503C">
        <w:t>05170204 bhū-maṇḍalaṁ mūrdha-sahasra-dhāmasu</w:t>
      </w:r>
    </w:p>
    <w:p w:rsidR="006C10CA" w:rsidRPr="00C6503C" w:rsidRDefault="006C10CA" w:rsidP="00C00566">
      <w:r w:rsidRPr="00C6503C">
        <w:t>05170211 yasyādya āsīd guṇa-vigraho mahān</w:t>
      </w:r>
    </w:p>
    <w:p w:rsidR="006C10CA" w:rsidRPr="00C6503C" w:rsidRDefault="006C10CA" w:rsidP="00C00566">
      <w:r w:rsidRPr="00C6503C">
        <w:t>05170212 vijñāna-dhiṣṇyo bhagavān ajaḥ kila</w:t>
      </w:r>
    </w:p>
    <w:p w:rsidR="006C10CA" w:rsidRPr="00C6503C" w:rsidRDefault="006C10CA" w:rsidP="00C00566">
      <w:r w:rsidRPr="00C6503C">
        <w:t>05170213 yat-sambhavo’haṁ tri-vṛtā sva-tejasā</w:t>
      </w:r>
    </w:p>
    <w:p w:rsidR="006C10CA" w:rsidRPr="00C6503C" w:rsidRDefault="006C10CA" w:rsidP="00C00566">
      <w:r w:rsidRPr="00C6503C">
        <w:t>05170214 vaikārikaṁ tāmasam aindriyaṁ sṛje</w:t>
      </w:r>
    </w:p>
    <w:p w:rsidR="006C10CA" w:rsidRPr="00C6503C" w:rsidRDefault="006C10CA" w:rsidP="00C00566">
      <w:r w:rsidRPr="00C6503C">
        <w:t>05170221 ete vayaṁ yasya vaśe mahātmanaḥ</w:t>
      </w:r>
    </w:p>
    <w:p w:rsidR="006C10CA" w:rsidRPr="00C6503C" w:rsidRDefault="006C10CA" w:rsidP="00C00566">
      <w:r w:rsidRPr="00C6503C">
        <w:t>05170222 sthitāḥ śakuntā iva sūtra-yantritāḥ</w:t>
      </w:r>
    </w:p>
    <w:p w:rsidR="006C10CA" w:rsidRPr="00C6503C" w:rsidRDefault="006C10CA" w:rsidP="00C00566">
      <w:r w:rsidRPr="00C6503C">
        <w:t>05170223 mahān ahaṁ vaikṛta-tāmasendriyāḥ</w:t>
      </w:r>
    </w:p>
    <w:p w:rsidR="006C10CA" w:rsidRPr="00C6503C" w:rsidRDefault="006C10CA" w:rsidP="00C00566">
      <w:r w:rsidRPr="00C6503C">
        <w:t>05170224 sṛjāma sarve yad-anugrahād idam</w:t>
      </w:r>
    </w:p>
    <w:p w:rsidR="006C10CA" w:rsidRPr="00C6503C" w:rsidRDefault="006C10CA" w:rsidP="00C00566">
      <w:r w:rsidRPr="00C6503C">
        <w:t>05170231 yan-nirmitāṁ karhy api karma-parvaṇīṁ</w:t>
      </w:r>
    </w:p>
    <w:p w:rsidR="006C10CA" w:rsidRPr="00C6503C" w:rsidRDefault="006C10CA" w:rsidP="00C00566">
      <w:r w:rsidRPr="00C6503C">
        <w:t>05170232 māyāṁ jano’yaṁ guṇa-sarga-mohitaḥ</w:t>
      </w:r>
    </w:p>
    <w:p w:rsidR="006C10CA" w:rsidRPr="00C6503C" w:rsidRDefault="006C10CA" w:rsidP="00C00566">
      <w:r w:rsidRPr="00C6503C">
        <w:t>05170233 na veda nistāraṇa-yogam añjasā</w:t>
      </w:r>
    </w:p>
    <w:p w:rsidR="006C10CA" w:rsidRPr="00C6503C" w:rsidRDefault="006C10CA" w:rsidP="00C00566">
      <w:r w:rsidRPr="00C6503C">
        <w:t>05170234 tasmai namas te vilayodayātmane</w:t>
      </w:r>
    </w:p>
    <w:p w:rsidR="006C10CA" w:rsidRPr="00C6503C" w:rsidRDefault="006C10CA" w:rsidP="00C00566">
      <w:r w:rsidRPr="00C6503C">
        <w:t>0518001 śrī-śuka uvāca</w:t>
      </w:r>
    </w:p>
    <w:p w:rsidR="006C10CA" w:rsidRPr="00C6503C" w:rsidRDefault="006C10CA" w:rsidP="00C00566">
      <w:r w:rsidRPr="00C6503C">
        <w:t>05180011 tathā ca bhadraśravā nāma dharma-sutas tat-kula-patayaḥ puruṣā bhadrāśva-varṣe sākṣād bhagavato vāsudevasya priyāṁ tanuṁ dharmamayīṁ hayaśīrṣābhidhānāṁ parameṇa samādhinā sannidhāpyedam abhigṛṇanta upadhāvanti.</w:t>
      </w:r>
    </w:p>
    <w:p w:rsidR="006C10CA" w:rsidRPr="00C6503C" w:rsidRDefault="006C10CA" w:rsidP="00C00566">
      <w:r w:rsidRPr="00C6503C">
        <w:t>051800</w:t>
      </w:r>
      <w:r>
        <w:t>2</w:t>
      </w:r>
      <w:r w:rsidRPr="00C6503C">
        <w:t xml:space="preserve"> bhadraśravasa ūcuḥ</w:t>
      </w:r>
    </w:p>
    <w:p w:rsidR="006C10CA" w:rsidRPr="00C6503C" w:rsidRDefault="006C10CA" w:rsidP="00C00566">
      <w:r w:rsidRPr="00C6503C">
        <w:t>05180021 oṁ namo bhagavate dharmāyātma-viśodhanāya nama iti.</w:t>
      </w:r>
    </w:p>
    <w:p w:rsidR="006C10CA" w:rsidRPr="00C6503C" w:rsidRDefault="006C10CA" w:rsidP="00C00566">
      <w:r w:rsidRPr="00C6503C">
        <w:t>05180031 aho vicitraṁ bhagavad-viceṣṭitaṁ</w:t>
      </w:r>
    </w:p>
    <w:p w:rsidR="006C10CA" w:rsidRPr="00C6503C" w:rsidRDefault="006C10CA" w:rsidP="00C00566">
      <w:r w:rsidRPr="00C6503C">
        <w:t>05180032 ghnantaṁ jano’yaṁ hi miṣan na paśyati</w:t>
      </w:r>
    </w:p>
    <w:p w:rsidR="006C10CA" w:rsidRPr="00C6503C" w:rsidRDefault="006C10CA" w:rsidP="00C00566">
      <w:r w:rsidRPr="00C6503C">
        <w:t>05180033 dhyāyann asad yarhi vikarma sevituṁ</w:t>
      </w:r>
    </w:p>
    <w:p w:rsidR="006C10CA" w:rsidRPr="00C6503C" w:rsidRDefault="006C10CA" w:rsidP="00C00566">
      <w:r w:rsidRPr="00C6503C">
        <w:t>05180034 nirhṛtya putraṁ pitaraṁ jijīviṣati</w:t>
      </w:r>
    </w:p>
    <w:p w:rsidR="006C10CA" w:rsidRPr="00C6503C" w:rsidRDefault="006C10CA" w:rsidP="00C00566">
      <w:r w:rsidRPr="00C6503C">
        <w:t>05180041 vadanti viśvaṁ kavayaḥ sma naśvaraṁ</w:t>
      </w:r>
    </w:p>
    <w:p w:rsidR="006C10CA" w:rsidRPr="00C6503C" w:rsidRDefault="006C10CA" w:rsidP="00C00566">
      <w:r w:rsidRPr="00C6503C">
        <w:t>05180042 paśyanti cādhyātmavido vipaścitaḥ</w:t>
      </w:r>
    </w:p>
    <w:p w:rsidR="006C10CA" w:rsidRPr="00C6503C" w:rsidRDefault="006C10CA" w:rsidP="00C00566">
      <w:r w:rsidRPr="00C6503C">
        <w:t>05180043 tathāpi muhyanti tavāja māyayā</w:t>
      </w:r>
    </w:p>
    <w:p w:rsidR="006C10CA" w:rsidRPr="00C6503C" w:rsidRDefault="006C10CA" w:rsidP="00C00566">
      <w:r w:rsidRPr="00C6503C">
        <w:t>05180044 suvismitaṁ kṛtyam ajaṁ nato’smi tam</w:t>
      </w:r>
    </w:p>
    <w:p w:rsidR="006C10CA" w:rsidRPr="00C6503C" w:rsidRDefault="006C10CA" w:rsidP="00C00566">
      <w:r w:rsidRPr="00C6503C">
        <w:t>05180051 viśvodbhava-sthāna-nirodha-karma te</w:t>
      </w:r>
    </w:p>
    <w:p w:rsidR="006C10CA" w:rsidRPr="00C6503C" w:rsidRDefault="006C10CA" w:rsidP="00C00566">
      <w:r w:rsidRPr="00C6503C">
        <w:t>05180052 hy akartur aṅgīkṛtam apy apāvṛtaḥ</w:t>
      </w:r>
    </w:p>
    <w:p w:rsidR="006C10CA" w:rsidRPr="00C6503C" w:rsidRDefault="006C10CA" w:rsidP="00C00566">
      <w:r w:rsidRPr="00C6503C">
        <w:t>05180053 yuktaṁ na citraṁ tvayi kārya-kāraṇe</w:t>
      </w:r>
    </w:p>
    <w:p w:rsidR="006C10CA" w:rsidRPr="00C6503C" w:rsidRDefault="006C10CA" w:rsidP="00C00566">
      <w:r w:rsidRPr="00C6503C">
        <w:t>05180054 sarvātmani vyatirikte ca vastutaḥ</w:t>
      </w:r>
    </w:p>
    <w:p w:rsidR="006C10CA" w:rsidRPr="00C6503C" w:rsidRDefault="006C10CA" w:rsidP="00C00566">
      <w:r w:rsidRPr="00C6503C">
        <w:t>05180061 vedān yugānte tamasā tiraskṛtān</w:t>
      </w:r>
    </w:p>
    <w:p w:rsidR="006C10CA" w:rsidRPr="00C6503C" w:rsidRDefault="006C10CA" w:rsidP="00C00566">
      <w:r w:rsidRPr="00C6503C">
        <w:t>05180062 rasātalād yo nṛ-turaṅga-vigrahaḥ</w:t>
      </w:r>
    </w:p>
    <w:p w:rsidR="006C10CA" w:rsidRPr="00C6503C" w:rsidRDefault="006C10CA" w:rsidP="00C00566">
      <w:r w:rsidRPr="00C6503C">
        <w:t>05180063 pratyādade vai kavaye’bhiyācate</w:t>
      </w:r>
    </w:p>
    <w:p w:rsidR="006C10CA" w:rsidRPr="00C6503C" w:rsidRDefault="006C10CA" w:rsidP="00C00566">
      <w:r w:rsidRPr="00C6503C">
        <w:t>05180064 tasmai namas te’vitathehitāya iti</w:t>
      </w:r>
    </w:p>
    <w:p w:rsidR="006C10CA" w:rsidRPr="00C6503C" w:rsidRDefault="006C10CA" w:rsidP="00C00566">
      <w:r w:rsidRPr="00C6503C">
        <w:t>05180071 hari-varṣe cāpi bhagavān nara-hari-rūpeṇāste</w:t>
      </w:r>
    </w:p>
    <w:p w:rsidR="006C10CA" w:rsidRPr="00C6503C" w:rsidRDefault="006C10CA" w:rsidP="00C00566">
      <w:r w:rsidRPr="00C6503C">
        <w:t>tad-rūpa-grahaṇa-nimittam uttaratrābhidhāsye</w:t>
      </w:r>
    </w:p>
    <w:p w:rsidR="006C10CA" w:rsidRPr="00C6503C" w:rsidRDefault="006C10CA" w:rsidP="00C00566">
      <w:r w:rsidRPr="00C6503C">
        <w:t>tad dayitaṁ rūpaṁ mahā-puruṣa-guṇa-bhājano mahā-bhāgavato daitya-dānava-kula-tīrthīkaraṇa-śīlā-caritaḥ prahlādo’vyavadhānānanya-bhakti-yogena saha tad-varṣa-puruṣair upāste idaṁ codāharati.</w:t>
      </w:r>
    </w:p>
    <w:p w:rsidR="006C10CA" w:rsidRPr="00C6503C" w:rsidRDefault="006C10CA" w:rsidP="00C00566">
      <w:r w:rsidRPr="00C6503C">
        <w:t>05180081 oṁ namo bhagavate narasiṁhāya namas tejas-tejase āvir-āvirbhava vajra-nakha vajra-daṁṣṭra karmāśayān randhaya randhaya tamo grasa grasa oṁ svāhā</w:t>
      </w:r>
    </w:p>
    <w:p w:rsidR="006C10CA" w:rsidRPr="00C6503C" w:rsidRDefault="006C10CA" w:rsidP="00C00566">
      <w:r w:rsidRPr="00C6503C">
        <w:t>abhayam abhayam ātmani bhūyiṣṭhā oṁ kṣraum.</w:t>
      </w:r>
    </w:p>
    <w:p w:rsidR="006C10CA" w:rsidRPr="00C6503C" w:rsidRDefault="006C10CA" w:rsidP="00C00566">
      <w:r w:rsidRPr="00C6503C">
        <w:t>05180091 svasty astu viśvasya khalaḥ prasīdatāṁ</w:t>
      </w:r>
    </w:p>
    <w:p w:rsidR="006C10CA" w:rsidRPr="00C6503C" w:rsidRDefault="006C10CA" w:rsidP="00C00566">
      <w:r w:rsidRPr="00C6503C">
        <w:t>05180092 dhyāyantu bhūtāni śivaṁ mitho dhiyā</w:t>
      </w:r>
    </w:p>
    <w:p w:rsidR="006C10CA" w:rsidRPr="00C6503C" w:rsidRDefault="006C10CA" w:rsidP="00C00566">
      <w:r w:rsidRPr="00C6503C">
        <w:t>05180093 manaś ca bhadraṁ bhajatād adhokṣaje</w:t>
      </w:r>
    </w:p>
    <w:p w:rsidR="006C10CA" w:rsidRPr="00C6503C" w:rsidRDefault="006C10CA" w:rsidP="00C00566">
      <w:r w:rsidRPr="00C6503C">
        <w:t>05180094 āveśyatāṁ no matir apy ahaitukī</w:t>
      </w:r>
    </w:p>
    <w:p w:rsidR="006C10CA" w:rsidRPr="00C6503C" w:rsidRDefault="006C10CA" w:rsidP="00C00566">
      <w:r w:rsidRPr="00C6503C">
        <w:t>05180101 māgāra-dārātmaja-vitta-bandhuṣu</w:t>
      </w:r>
    </w:p>
    <w:p w:rsidR="006C10CA" w:rsidRPr="00C6503C" w:rsidRDefault="006C10CA" w:rsidP="00C00566">
      <w:r w:rsidRPr="00C6503C">
        <w:t>05180102 saṅgo yadi syād bhagavat-priyeṣu naḥ</w:t>
      </w:r>
    </w:p>
    <w:p w:rsidR="006C10CA" w:rsidRPr="00C6503C" w:rsidRDefault="006C10CA" w:rsidP="00C00566">
      <w:r w:rsidRPr="00C6503C">
        <w:t>05180103 yaḥ prāṇa-vṛttyā parituṣṭa ātmavān</w:t>
      </w:r>
    </w:p>
    <w:p w:rsidR="006C10CA" w:rsidRPr="00C6503C" w:rsidRDefault="006C10CA" w:rsidP="00C00566">
      <w:r w:rsidRPr="00C6503C">
        <w:t>05180104 siddhyaty adūrān na tathendriya-priyaḥ</w:t>
      </w:r>
    </w:p>
    <w:p w:rsidR="006C10CA" w:rsidRPr="00C6503C" w:rsidRDefault="006C10CA" w:rsidP="00C00566">
      <w:r w:rsidRPr="00C6503C">
        <w:t>05180111 yat-saṅga-labdhaṁ nija-vīrya-vaibhavaṁ</w:t>
      </w:r>
    </w:p>
    <w:p w:rsidR="006C10CA" w:rsidRPr="00C6503C" w:rsidRDefault="006C10CA" w:rsidP="00C00566">
      <w:r w:rsidRPr="00C6503C">
        <w:t>05180112 tīrthaṁ muhuḥ saṁspṛśatāṁ hi mānasam</w:t>
      </w:r>
    </w:p>
    <w:p w:rsidR="006C10CA" w:rsidRPr="00C6503C" w:rsidRDefault="006C10CA" w:rsidP="00C00566">
      <w:r w:rsidRPr="00C6503C">
        <w:t>05180113 haraty ajo’ntaḥ śrutibhir gato’ṅgajaṁ</w:t>
      </w:r>
    </w:p>
    <w:p w:rsidR="006C10CA" w:rsidRPr="00BE06D0" w:rsidRDefault="006C10CA" w:rsidP="00C00566">
      <w:pPr>
        <w:rPr>
          <w:lang w:val="pl-PL"/>
        </w:rPr>
      </w:pPr>
      <w:r w:rsidRPr="00BE06D0">
        <w:rPr>
          <w:lang w:val="pl-PL"/>
        </w:rPr>
        <w:t>05180114 ko vai na seveta mukunda-vikramam</w:t>
      </w:r>
    </w:p>
    <w:p w:rsidR="006C10CA" w:rsidRPr="00BE06D0" w:rsidRDefault="006C10CA" w:rsidP="00C00566">
      <w:pPr>
        <w:rPr>
          <w:lang w:val="pl-PL"/>
        </w:rPr>
      </w:pPr>
      <w:r w:rsidRPr="00BE06D0">
        <w:rPr>
          <w:lang w:val="pl-PL"/>
        </w:rPr>
        <w:t>05180121 yasyāsti bhaktir bhagavaty akiñcanā</w:t>
      </w:r>
    </w:p>
    <w:p w:rsidR="006C10CA" w:rsidRPr="00BE06D0" w:rsidRDefault="006C10CA" w:rsidP="00C00566">
      <w:pPr>
        <w:rPr>
          <w:lang w:val="pl-PL"/>
        </w:rPr>
      </w:pPr>
      <w:r w:rsidRPr="00BE06D0">
        <w:rPr>
          <w:lang w:val="pl-PL"/>
        </w:rPr>
        <w:t>05180122 sarvair guṇais tatra samāsate surāḥ</w:t>
      </w:r>
    </w:p>
    <w:p w:rsidR="006C10CA" w:rsidRPr="00BE06D0" w:rsidRDefault="006C10CA" w:rsidP="00C00566">
      <w:pPr>
        <w:rPr>
          <w:lang w:val="pl-PL"/>
        </w:rPr>
      </w:pPr>
      <w:r w:rsidRPr="00BE06D0">
        <w:rPr>
          <w:lang w:val="pl-PL"/>
        </w:rPr>
        <w:t>05180123 harāv abhaktasya kuto mahad-guṇā</w:t>
      </w:r>
    </w:p>
    <w:p w:rsidR="006C10CA" w:rsidRPr="00BE06D0" w:rsidRDefault="006C10CA" w:rsidP="00C00566">
      <w:pPr>
        <w:rPr>
          <w:lang w:val="pl-PL"/>
        </w:rPr>
      </w:pPr>
      <w:r w:rsidRPr="00BE06D0">
        <w:rPr>
          <w:lang w:val="pl-PL"/>
        </w:rPr>
        <w:t>05180124 manorathenāsati dhāvato bahiḥ</w:t>
      </w:r>
    </w:p>
    <w:p w:rsidR="006C10CA" w:rsidRPr="00BE06D0" w:rsidRDefault="006C10CA" w:rsidP="00C00566">
      <w:pPr>
        <w:rPr>
          <w:lang w:val="pl-PL"/>
        </w:rPr>
      </w:pPr>
      <w:r w:rsidRPr="00BE06D0">
        <w:rPr>
          <w:lang w:val="pl-PL"/>
        </w:rPr>
        <w:t>05180131 harir hi sākṣād bhagavān śarīriṇām</w:t>
      </w:r>
    </w:p>
    <w:p w:rsidR="006C10CA" w:rsidRPr="00BE06D0" w:rsidRDefault="006C10CA" w:rsidP="00C00566">
      <w:pPr>
        <w:rPr>
          <w:lang w:val="pl-PL"/>
        </w:rPr>
      </w:pPr>
      <w:r w:rsidRPr="00BE06D0">
        <w:rPr>
          <w:lang w:val="pl-PL"/>
        </w:rPr>
        <w:t>05180132 ātmā jhaṣāṇām iva toyam īpsitam</w:t>
      </w:r>
    </w:p>
    <w:p w:rsidR="006C10CA" w:rsidRPr="00BE06D0" w:rsidRDefault="006C10CA" w:rsidP="00C00566">
      <w:pPr>
        <w:rPr>
          <w:lang w:val="pl-PL"/>
        </w:rPr>
      </w:pPr>
      <w:r w:rsidRPr="00BE06D0">
        <w:rPr>
          <w:lang w:val="pl-PL"/>
        </w:rPr>
        <w:t>05180133 hitvā mahāṁs taṁ yadi sajjate gṛhe</w:t>
      </w:r>
    </w:p>
    <w:p w:rsidR="006C10CA" w:rsidRPr="00BE06D0" w:rsidRDefault="006C10CA" w:rsidP="00C00566">
      <w:pPr>
        <w:rPr>
          <w:lang w:val="pl-PL"/>
        </w:rPr>
      </w:pPr>
      <w:r w:rsidRPr="00BE06D0">
        <w:rPr>
          <w:lang w:val="pl-PL"/>
        </w:rPr>
        <w:t>05180134 tadā mahattvaṁ vayasā dampatīnām</w:t>
      </w:r>
    </w:p>
    <w:p w:rsidR="006C10CA" w:rsidRPr="00BE06D0" w:rsidRDefault="006C10CA" w:rsidP="00C00566">
      <w:pPr>
        <w:rPr>
          <w:lang w:val="pl-PL"/>
        </w:rPr>
      </w:pPr>
      <w:r w:rsidRPr="00BE06D0">
        <w:rPr>
          <w:lang w:val="pl-PL"/>
        </w:rPr>
        <w:t>05180141 tasmād rajo-rāga-viṣāda-manyu-</w:t>
      </w:r>
    </w:p>
    <w:p w:rsidR="006C10CA" w:rsidRPr="00BE06D0" w:rsidRDefault="006C10CA" w:rsidP="00C00566">
      <w:pPr>
        <w:rPr>
          <w:lang w:val="pl-PL"/>
        </w:rPr>
      </w:pPr>
      <w:r w:rsidRPr="00BE06D0">
        <w:rPr>
          <w:lang w:val="pl-PL"/>
        </w:rPr>
        <w:t>05180142 māna-spṛhā-bhayadainyādhimūlam</w:t>
      </w:r>
    </w:p>
    <w:p w:rsidR="006C10CA" w:rsidRPr="00BE06D0" w:rsidRDefault="006C10CA" w:rsidP="00C00566">
      <w:pPr>
        <w:rPr>
          <w:lang w:val="pl-PL"/>
        </w:rPr>
      </w:pPr>
      <w:r w:rsidRPr="00BE06D0">
        <w:rPr>
          <w:lang w:val="pl-PL"/>
        </w:rPr>
        <w:t>05180143 hitvā gṛhaṁ saṁsṛti-cakravālaṁ</w:t>
      </w:r>
    </w:p>
    <w:p w:rsidR="006C10CA" w:rsidRPr="00BE06D0" w:rsidRDefault="006C10CA" w:rsidP="00C00566">
      <w:pPr>
        <w:rPr>
          <w:lang w:val="pl-PL"/>
        </w:rPr>
      </w:pPr>
      <w:r w:rsidRPr="00BE06D0">
        <w:rPr>
          <w:lang w:val="pl-PL"/>
        </w:rPr>
        <w:t>05180144 nṛsiṁha-pādaṁ bhajatākutobhayam iti</w:t>
      </w:r>
    </w:p>
    <w:p w:rsidR="006C10CA" w:rsidRPr="00BE06D0" w:rsidRDefault="006C10CA" w:rsidP="00C00566">
      <w:pPr>
        <w:rPr>
          <w:lang w:val="pl-PL"/>
        </w:rPr>
      </w:pPr>
      <w:r w:rsidRPr="00BE06D0">
        <w:rPr>
          <w:lang w:val="pl-PL"/>
        </w:rPr>
        <w:t>05180151 ketumāle’pi bhagavān kāmadeva-svarūpeṇa lakṣmyāḥ priya-cikīrṣayā prajāpater duhit–ṇāṁ putrāṇāṁ tad-varṣa-patīnāṁ puruṣāyuṣāho-rātra-parisaṅkhyānānāṁ yāsāṁ garbhā mahā-puruṣa-mahāstra-tejasodvejita-manasāṁ vidhvastā vyasavaḥ saṁvatsarānte vinipatanti.</w:t>
      </w:r>
    </w:p>
    <w:p w:rsidR="006C10CA" w:rsidRPr="00BE06D0" w:rsidRDefault="006C10CA" w:rsidP="00C00566">
      <w:pPr>
        <w:rPr>
          <w:lang w:val="pl-PL"/>
        </w:rPr>
      </w:pPr>
      <w:r w:rsidRPr="00BE06D0">
        <w:rPr>
          <w:lang w:val="pl-PL"/>
        </w:rPr>
        <w:t>05180161 atīva sulalita-gati-vilāsa-vilasita-rucira-hāsa-leśāvaloka-līlayā kiñcid-uttambhita-sundara-bhrū-maṇḍala-subhaga-vadanāravinda-śriyā ramāṁ ramayann indriyāṇi ramayate.</w:t>
      </w:r>
    </w:p>
    <w:p w:rsidR="006C10CA" w:rsidRPr="00BE06D0" w:rsidRDefault="006C10CA" w:rsidP="00C00566">
      <w:pPr>
        <w:rPr>
          <w:lang w:val="pl-PL"/>
        </w:rPr>
      </w:pPr>
      <w:r w:rsidRPr="00BE06D0">
        <w:rPr>
          <w:lang w:val="pl-PL"/>
        </w:rPr>
        <w:t>05180171 tad bhagavato māyāmayaṁ rūpaṁ parama-samādhi-yogena ramā devī saṁvatsarasya rātriṣu prajāpater duhitṛbhir upetāhaḥsu ca tad-bhartṛbhir upāste idaṁ codāharati.</w:t>
      </w:r>
    </w:p>
    <w:p w:rsidR="006C10CA" w:rsidRPr="00BE06D0" w:rsidRDefault="006C10CA" w:rsidP="00C00566">
      <w:pPr>
        <w:rPr>
          <w:lang w:val="pl-PL"/>
        </w:rPr>
      </w:pPr>
      <w:r w:rsidRPr="00BE06D0">
        <w:rPr>
          <w:lang w:val="pl-PL"/>
        </w:rPr>
        <w:t>05180181 oṁ hrāṁ hrīṁ hrūṁ oṁ namo bhagavate hṛṣīkeśāya sarva-guṇa-viśeṣair vilakṣitātmane ākūtīnāṁ cittīnāṁ cetasāṁ viśeṣāṇāṁ cādhipataye ṣoḍaśa-kalāya cchando-mayāyānna-mayāyāmṛta-mayāya sarva-mayāya sahase ojase balāya kāntāya kāmāya namas te ubhayatra bhūyāt.</w:t>
      </w:r>
    </w:p>
    <w:p w:rsidR="006C10CA" w:rsidRPr="00BE06D0" w:rsidRDefault="006C10CA" w:rsidP="00C00566">
      <w:pPr>
        <w:rPr>
          <w:lang w:val="pl-PL"/>
        </w:rPr>
      </w:pPr>
      <w:r w:rsidRPr="00BE06D0">
        <w:rPr>
          <w:lang w:val="pl-PL"/>
        </w:rPr>
        <w:t>05180191 striyo vratais tvā hṛṣīkeśvaraṁ svato</w:t>
      </w:r>
    </w:p>
    <w:p w:rsidR="006C10CA" w:rsidRPr="00BE06D0" w:rsidRDefault="006C10CA" w:rsidP="00C00566">
      <w:pPr>
        <w:rPr>
          <w:lang w:val="pl-PL"/>
        </w:rPr>
      </w:pPr>
      <w:r w:rsidRPr="00BE06D0">
        <w:rPr>
          <w:lang w:val="pl-PL"/>
        </w:rPr>
        <w:t>05180192 hy ārādhya loke patim āśāsate’nyam</w:t>
      </w:r>
    </w:p>
    <w:p w:rsidR="006C10CA" w:rsidRPr="00BE06D0" w:rsidRDefault="006C10CA" w:rsidP="00C00566">
      <w:pPr>
        <w:rPr>
          <w:lang w:val="pl-PL"/>
        </w:rPr>
      </w:pPr>
      <w:r w:rsidRPr="00BE06D0">
        <w:rPr>
          <w:lang w:val="pl-PL"/>
        </w:rPr>
        <w:t>05180193 tāsāṁ na te vai paripānty apatyaṁ</w:t>
      </w:r>
    </w:p>
    <w:p w:rsidR="006C10CA" w:rsidRPr="00BE06D0" w:rsidRDefault="006C10CA" w:rsidP="00C00566">
      <w:pPr>
        <w:rPr>
          <w:lang w:val="pl-PL"/>
        </w:rPr>
      </w:pPr>
      <w:r w:rsidRPr="00BE06D0">
        <w:rPr>
          <w:lang w:val="pl-PL"/>
        </w:rPr>
        <w:t>05180194 priyaṁ dhanāyūṁṣi yato’sva-tantrāḥ</w:t>
      </w:r>
    </w:p>
    <w:p w:rsidR="006C10CA" w:rsidRPr="00BE06D0" w:rsidRDefault="006C10CA" w:rsidP="00C00566">
      <w:pPr>
        <w:rPr>
          <w:lang w:val="fr-CA"/>
        </w:rPr>
      </w:pPr>
      <w:r w:rsidRPr="00BE06D0">
        <w:rPr>
          <w:lang w:val="fr-CA"/>
        </w:rPr>
        <w:t>05180201 sa vai patiḥ syād akutobhayaḥ svayaṁ</w:t>
      </w:r>
    </w:p>
    <w:p w:rsidR="006C10CA" w:rsidRPr="00BE06D0" w:rsidRDefault="006C10CA" w:rsidP="00C00566">
      <w:pPr>
        <w:rPr>
          <w:lang w:val="fr-CA"/>
        </w:rPr>
      </w:pPr>
      <w:r w:rsidRPr="00BE06D0">
        <w:rPr>
          <w:lang w:val="fr-CA"/>
        </w:rPr>
        <w:t>05180202 samantataḥ pāti bhayāturaṁ janam</w:t>
      </w:r>
    </w:p>
    <w:p w:rsidR="006C10CA" w:rsidRPr="00BE06D0" w:rsidRDefault="006C10CA" w:rsidP="00C00566">
      <w:pPr>
        <w:rPr>
          <w:lang w:val="fr-CA"/>
        </w:rPr>
      </w:pPr>
      <w:r w:rsidRPr="00BE06D0">
        <w:rPr>
          <w:lang w:val="fr-CA"/>
        </w:rPr>
        <w:t>05180203 sa eka evetarathā mitho bhayaṁ</w:t>
      </w:r>
    </w:p>
    <w:p w:rsidR="006C10CA" w:rsidRPr="00BE06D0" w:rsidRDefault="006C10CA" w:rsidP="00C00566">
      <w:pPr>
        <w:rPr>
          <w:lang w:val="fr-CA"/>
        </w:rPr>
      </w:pPr>
      <w:r w:rsidRPr="00BE06D0">
        <w:rPr>
          <w:lang w:val="fr-CA"/>
        </w:rPr>
        <w:t>05180204 naivātmalābhād adhi manyate param</w:t>
      </w:r>
    </w:p>
    <w:p w:rsidR="006C10CA" w:rsidRPr="00BE06D0" w:rsidRDefault="006C10CA" w:rsidP="00C00566">
      <w:pPr>
        <w:rPr>
          <w:lang w:val="fr-CA"/>
        </w:rPr>
      </w:pPr>
      <w:r w:rsidRPr="00BE06D0">
        <w:rPr>
          <w:lang w:val="fr-CA"/>
        </w:rPr>
        <w:t>05180211 yā tasya te pāda-saroruhārhaṇaṁ</w:t>
      </w:r>
    </w:p>
    <w:p w:rsidR="006C10CA" w:rsidRPr="00BE06D0" w:rsidRDefault="006C10CA" w:rsidP="00C00566">
      <w:pPr>
        <w:rPr>
          <w:lang w:val="fr-CA"/>
        </w:rPr>
      </w:pPr>
      <w:r w:rsidRPr="00BE06D0">
        <w:rPr>
          <w:lang w:val="fr-CA"/>
        </w:rPr>
        <w:t>05180212 nikāmayet sākhila-kāma-lampaṭā</w:t>
      </w:r>
    </w:p>
    <w:p w:rsidR="006C10CA" w:rsidRPr="00BE06D0" w:rsidRDefault="006C10CA" w:rsidP="00C00566">
      <w:pPr>
        <w:rPr>
          <w:lang w:val="fr-CA"/>
        </w:rPr>
      </w:pPr>
      <w:r w:rsidRPr="00BE06D0">
        <w:rPr>
          <w:lang w:val="fr-CA"/>
        </w:rPr>
        <w:t>05180213 tad eva rāsīpsitam īpsito’rcito</w:t>
      </w:r>
    </w:p>
    <w:p w:rsidR="006C10CA" w:rsidRPr="00BE06D0" w:rsidRDefault="006C10CA" w:rsidP="00C00566">
      <w:pPr>
        <w:rPr>
          <w:lang w:val="fr-CA"/>
        </w:rPr>
      </w:pPr>
      <w:r w:rsidRPr="00BE06D0">
        <w:rPr>
          <w:lang w:val="fr-CA"/>
        </w:rPr>
        <w:t>05180214 yad-bhagna-yāc‘ā bhagavan pratapyate</w:t>
      </w:r>
    </w:p>
    <w:p w:rsidR="006C10CA" w:rsidRPr="00BE06D0" w:rsidRDefault="006C10CA" w:rsidP="00C00566">
      <w:pPr>
        <w:rPr>
          <w:lang w:val="fr-CA"/>
        </w:rPr>
      </w:pPr>
      <w:r w:rsidRPr="00BE06D0">
        <w:rPr>
          <w:lang w:val="fr-CA"/>
        </w:rPr>
        <w:t>05180221 mat-prāptaye’jeśa-surāsurādayas</w:t>
      </w:r>
    </w:p>
    <w:p w:rsidR="006C10CA" w:rsidRPr="00BE06D0" w:rsidRDefault="006C10CA" w:rsidP="00C00566">
      <w:pPr>
        <w:rPr>
          <w:lang w:val="fr-CA"/>
        </w:rPr>
      </w:pPr>
      <w:r w:rsidRPr="00BE06D0">
        <w:rPr>
          <w:lang w:val="fr-CA"/>
        </w:rPr>
        <w:t>05180222 tapyanta ugraṁ tapa aindriye dhiyaḥ</w:t>
      </w:r>
    </w:p>
    <w:p w:rsidR="006C10CA" w:rsidRPr="00BE06D0" w:rsidRDefault="006C10CA" w:rsidP="00C00566">
      <w:pPr>
        <w:rPr>
          <w:lang w:val="fr-CA"/>
        </w:rPr>
      </w:pPr>
      <w:r w:rsidRPr="00BE06D0">
        <w:rPr>
          <w:lang w:val="fr-CA"/>
        </w:rPr>
        <w:t>05180223 ṛte bhavat-pāda-parāyaṇān na māṁ</w:t>
      </w:r>
    </w:p>
    <w:p w:rsidR="006C10CA" w:rsidRPr="00BE06D0" w:rsidRDefault="006C10CA" w:rsidP="00C00566">
      <w:pPr>
        <w:rPr>
          <w:lang w:val="fr-CA"/>
        </w:rPr>
      </w:pPr>
      <w:r w:rsidRPr="00BE06D0">
        <w:rPr>
          <w:lang w:val="fr-CA"/>
        </w:rPr>
        <w:t>05180224 vindanty ahaṁ tvad-dhṛdayā yato’jita</w:t>
      </w:r>
    </w:p>
    <w:p w:rsidR="006C10CA" w:rsidRPr="00BE06D0" w:rsidRDefault="006C10CA" w:rsidP="00C00566">
      <w:pPr>
        <w:rPr>
          <w:lang w:val="fr-CA"/>
        </w:rPr>
      </w:pPr>
      <w:r w:rsidRPr="00BE06D0">
        <w:rPr>
          <w:lang w:val="fr-CA"/>
        </w:rPr>
        <w:t>05180231 sa tvaṁ mamāpy acyuta śīrṣṇi vanditaṁ</w:t>
      </w:r>
    </w:p>
    <w:p w:rsidR="006C10CA" w:rsidRPr="00BE06D0" w:rsidRDefault="006C10CA" w:rsidP="00C00566">
      <w:pPr>
        <w:rPr>
          <w:lang w:val="fr-CA"/>
        </w:rPr>
      </w:pPr>
      <w:r w:rsidRPr="00BE06D0">
        <w:rPr>
          <w:lang w:val="fr-CA"/>
        </w:rPr>
        <w:t>05180232 karāmbujaṁ yat tvad-adhāyi sātvatām</w:t>
      </w:r>
    </w:p>
    <w:p w:rsidR="006C10CA" w:rsidRPr="00BE06D0" w:rsidRDefault="006C10CA" w:rsidP="00C00566">
      <w:pPr>
        <w:rPr>
          <w:lang w:val="fr-CA"/>
        </w:rPr>
      </w:pPr>
      <w:r w:rsidRPr="00BE06D0">
        <w:rPr>
          <w:lang w:val="fr-CA"/>
        </w:rPr>
        <w:t>05180233 bibharṣi māṁ lakṣma vareṇya māyayā</w:t>
      </w:r>
    </w:p>
    <w:p w:rsidR="006C10CA" w:rsidRPr="00BE06D0" w:rsidRDefault="006C10CA" w:rsidP="00C00566">
      <w:pPr>
        <w:rPr>
          <w:lang w:val="fr-CA"/>
        </w:rPr>
      </w:pPr>
      <w:r w:rsidRPr="00BE06D0">
        <w:rPr>
          <w:lang w:val="fr-CA"/>
        </w:rPr>
        <w:t>05180234 ka īśvarasyehitam ūhituṁ vibhur iti</w:t>
      </w:r>
    </w:p>
    <w:p w:rsidR="006C10CA" w:rsidRPr="00BE06D0" w:rsidRDefault="006C10CA" w:rsidP="00C00566">
      <w:pPr>
        <w:rPr>
          <w:lang w:val="fr-CA"/>
        </w:rPr>
      </w:pPr>
      <w:r w:rsidRPr="00BE06D0">
        <w:rPr>
          <w:lang w:val="fr-CA"/>
        </w:rPr>
        <w:t>05180241 ramyake ca bhagavataḥ priyatamaṁ mātsyam avatāra-rūpaṁ tad-varṣa-puruṣasya manoḥ prāk-pradarśitaṁ sa idānīm api mahatā bhakti-yogenārādhayatīdaṁ codāharati.</w:t>
      </w:r>
    </w:p>
    <w:p w:rsidR="006C10CA" w:rsidRPr="00BE06D0" w:rsidRDefault="006C10CA" w:rsidP="00C00566">
      <w:pPr>
        <w:rPr>
          <w:lang w:val="fr-CA"/>
        </w:rPr>
      </w:pPr>
      <w:r w:rsidRPr="00BE06D0">
        <w:rPr>
          <w:lang w:val="fr-CA"/>
        </w:rPr>
        <w:t>05180251 oṁ namo bhagavate mukhyatamāya namaḥ sattvāya prāṇāyaujase sahase balāya mahā-matsyāya nama iti.</w:t>
      </w:r>
    </w:p>
    <w:p w:rsidR="006C10CA" w:rsidRPr="00BE06D0" w:rsidRDefault="006C10CA" w:rsidP="00C00566">
      <w:pPr>
        <w:rPr>
          <w:lang w:val="fr-CA"/>
        </w:rPr>
      </w:pPr>
      <w:r w:rsidRPr="00BE06D0">
        <w:rPr>
          <w:lang w:val="fr-CA"/>
        </w:rPr>
        <w:t>05180261 antar bahiś cākhila-loka-pālakair</w:t>
      </w:r>
    </w:p>
    <w:p w:rsidR="006C10CA" w:rsidRPr="00BE06D0" w:rsidRDefault="006C10CA" w:rsidP="00C00566">
      <w:pPr>
        <w:rPr>
          <w:lang w:val="fr-CA"/>
        </w:rPr>
      </w:pPr>
      <w:r w:rsidRPr="00BE06D0">
        <w:rPr>
          <w:lang w:val="fr-CA"/>
        </w:rPr>
        <w:t>05180262 adṛṣṭa-rūpo vicarasy uru-svanaḥ</w:t>
      </w:r>
    </w:p>
    <w:p w:rsidR="006C10CA" w:rsidRPr="00BE06D0" w:rsidRDefault="006C10CA" w:rsidP="00C00566">
      <w:pPr>
        <w:rPr>
          <w:lang w:val="fr-CA"/>
        </w:rPr>
      </w:pPr>
      <w:r w:rsidRPr="00BE06D0">
        <w:rPr>
          <w:lang w:val="fr-CA"/>
        </w:rPr>
        <w:t>05180263 sa īśvaras tvaṁ ya idaṁ vaśe’nayan</w:t>
      </w:r>
    </w:p>
    <w:p w:rsidR="006C10CA" w:rsidRPr="00BE06D0" w:rsidRDefault="006C10CA" w:rsidP="00C00566">
      <w:pPr>
        <w:rPr>
          <w:lang w:val="fr-CA"/>
        </w:rPr>
      </w:pPr>
      <w:r w:rsidRPr="00BE06D0">
        <w:rPr>
          <w:lang w:val="fr-CA"/>
        </w:rPr>
        <w:t>05180264 nāmnā yathā dārumayīṁ naraḥ striyam</w:t>
      </w:r>
    </w:p>
    <w:p w:rsidR="006C10CA" w:rsidRPr="00BE06D0" w:rsidRDefault="006C10CA" w:rsidP="00C00566">
      <w:pPr>
        <w:rPr>
          <w:lang w:val="fr-CA"/>
        </w:rPr>
      </w:pPr>
      <w:r w:rsidRPr="00BE06D0">
        <w:rPr>
          <w:lang w:val="fr-CA"/>
        </w:rPr>
        <w:t>05180271 yaṁ loka-pālāḥ kila matsara-jvarā</w:t>
      </w:r>
    </w:p>
    <w:p w:rsidR="006C10CA" w:rsidRPr="00BE06D0" w:rsidRDefault="006C10CA" w:rsidP="00C00566">
      <w:pPr>
        <w:rPr>
          <w:lang w:val="fr-CA"/>
        </w:rPr>
      </w:pPr>
      <w:r w:rsidRPr="00BE06D0">
        <w:rPr>
          <w:lang w:val="fr-CA"/>
        </w:rPr>
        <w:t>05180272 hitvā yatanto’pi pṛthak sametya ca</w:t>
      </w:r>
    </w:p>
    <w:p w:rsidR="006C10CA" w:rsidRPr="00BE06D0" w:rsidRDefault="006C10CA" w:rsidP="00C00566">
      <w:pPr>
        <w:rPr>
          <w:lang w:val="fr-CA"/>
        </w:rPr>
      </w:pPr>
      <w:r w:rsidRPr="00BE06D0">
        <w:rPr>
          <w:lang w:val="fr-CA"/>
        </w:rPr>
        <w:t>05180273 pātuṁ na śekur dvi-padaś catuṣ-padaḥ</w:t>
      </w:r>
    </w:p>
    <w:p w:rsidR="006C10CA" w:rsidRPr="00BE06D0" w:rsidRDefault="006C10CA" w:rsidP="00C00566">
      <w:pPr>
        <w:rPr>
          <w:lang w:val="fr-CA"/>
        </w:rPr>
      </w:pPr>
      <w:r w:rsidRPr="00BE06D0">
        <w:rPr>
          <w:lang w:val="fr-CA"/>
        </w:rPr>
        <w:t>05180274 sarīsṛpaṁ sthāṇu yad atra dṛśyate</w:t>
      </w:r>
    </w:p>
    <w:p w:rsidR="006C10CA" w:rsidRPr="00BE06D0" w:rsidRDefault="006C10CA" w:rsidP="00C00566">
      <w:pPr>
        <w:rPr>
          <w:lang w:val="fr-CA"/>
        </w:rPr>
      </w:pPr>
      <w:r w:rsidRPr="00BE06D0">
        <w:rPr>
          <w:lang w:val="fr-CA"/>
        </w:rPr>
        <w:t>05180281 bhavān yugāntārṇava ūrmi-mālini</w:t>
      </w:r>
    </w:p>
    <w:p w:rsidR="006C10CA" w:rsidRPr="00BE06D0" w:rsidRDefault="006C10CA" w:rsidP="00C00566">
      <w:pPr>
        <w:rPr>
          <w:lang w:val="fr-CA"/>
        </w:rPr>
      </w:pPr>
      <w:r w:rsidRPr="00BE06D0">
        <w:rPr>
          <w:lang w:val="fr-CA"/>
        </w:rPr>
        <w:t>05180282 kṣoṇīm imām oṣadhi-vīrudhāṁ nidhim</w:t>
      </w:r>
    </w:p>
    <w:p w:rsidR="006C10CA" w:rsidRPr="00BE06D0" w:rsidRDefault="006C10CA" w:rsidP="00C00566">
      <w:pPr>
        <w:rPr>
          <w:lang w:val="fr-CA"/>
        </w:rPr>
      </w:pPr>
      <w:r w:rsidRPr="00BE06D0">
        <w:rPr>
          <w:lang w:val="fr-CA"/>
        </w:rPr>
        <w:t>05180283 mayā sahoru kramate’ja ojasā</w:t>
      </w:r>
    </w:p>
    <w:p w:rsidR="006C10CA" w:rsidRPr="00BE06D0" w:rsidRDefault="006C10CA" w:rsidP="00C00566">
      <w:pPr>
        <w:rPr>
          <w:lang w:val="fr-CA"/>
        </w:rPr>
      </w:pPr>
      <w:r w:rsidRPr="00BE06D0">
        <w:rPr>
          <w:lang w:val="fr-CA"/>
        </w:rPr>
        <w:t>05180284 tasmai jagat-prāṇa-gaṇātmane nama iti</w:t>
      </w:r>
    </w:p>
    <w:p w:rsidR="006C10CA" w:rsidRPr="00BE06D0" w:rsidRDefault="006C10CA" w:rsidP="00C00566">
      <w:pPr>
        <w:rPr>
          <w:lang w:val="fr-CA"/>
        </w:rPr>
      </w:pPr>
      <w:r w:rsidRPr="00BE06D0">
        <w:rPr>
          <w:lang w:val="fr-CA"/>
        </w:rPr>
        <w:t>05180291 hiraṇmaye’pi bhagavān nivasati kūrma-tanuṁ bibhrāṇas tasya tat priyatamāṁ tanum aryamā saha varṣa-puruṣaiḥ pitṛ-gaṇādhipatir upadhāvati mantram imaṁ cānujapati.</w:t>
      </w:r>
    </w:p>
    <w:p w:rsidR="006C10CA" w:rsidRPr="00BE06D0" w:rsidRDefault="006C10CA" w:rsidP="00C00566">
      <w:pPr>
        <w:rPr>
          <w:lang w:val="fr-CA"/>
        </w:rPr>
      </w:pPr>
      <w:r w:rsidRPr="00BE06D0">
        <w:rPr>
          <w:lang w:val="fr-CA"/>
        </w:rPr>
        <w:t>05180301 oṁ namo bhagavate akūpārāya sarva-sattva-guṇa-viśeṣaṇāyānu-palakṣita-sthānāya namo varṣmaṇe namo bhūmne namo namo’vasthānāya namas te.</w:t>
      </w:r>
    </w:p>
    <w:p w:rsidR="006C10CA" w:rsidRPr="00BE06D0" w:rsidRDefault="006C10CA" w:rsidP="00C00566">
      <w:pPr>
        <w:rPr>
          <w:lang w:val="fr-CA"/>
        </w:rPr>
      </w:pPr>
      <w:r w:rsidRPr="00BE06D0">
        <w:rPr>
          <w:lang w:val="fr-CA"/>
        </w:rPr>
        <w:t>05180311 yad-rūpam etan nija-māyayārpitam</w:t>
      </w:r>
    </w:p>
    <w:p w:rsidR="006C10CA" w:rsidRPr="00BE06D0" w:rsidRDefault="006C10CA" w:rsidP="00C00566">
      <w:pPr>
        <w:rPr>
          <w:lang w:val="fr-CA"/>
        </w:rPr>
      </w:pPr>
      <w:r w:rsidRPr="00BE06D0">
        <w:rPr>
          <w:lang w:val="fr-CA"/>
        </w:rPr>
        <w:t>05180312 artha-svarūpaṁ bahu-rūpa-rūpitam</w:t>
      </w:r>
    </w:p>
    <w:p w:rsidR="006C10CA" w:rsidRPr="00BE06D0" w:rsidRDefault="006C10CA" w:rsidP="00C00566">
      <w:pPr>
        <w:rPr>
          <w:lang w:val="fr-CA"/>
        </w:rPr>
      </w:pPr>
      <w:r w:rsidRPr="00BE06D0">
        <w:rPr>
          <w:lang w:val="fr-CA"/>
        </w:rPr>
        <w:t>05180313 saṅkhyā na yasyāsty ayathopalambhanāt</w:t>
      </w:r>
    </w:p>
    <w:p w:rsidR="006C10CA" w:rsidRPr="00BE06D0" w:rsidRDefault="006C10CA" w:rsidP="00C00566">
      <w:pPr>
        <w:rPr>
          <w:lang w:val="fr-CA"/>
        </w:rPr>
      </w:pPr>
      <w:r w:rsidRPr="00BE06D0">
        <w:rPr>
          <w:lang w:val="fr-CA"/>
        </w:rPr>
        <w:t>05180314 tasmai namas te’vyapadeśa-rūpiṇe</w:t>
      </w:r>
    </w:p>
    <w:p w:rsidR="006C10CA" w:rsidRPr="00BE06D0" w:rsidRDefault="006C10CA" w:rsidP="00C00566">
      <w:pPr>
        <w:rPr>
          <w:lang w:val="fr-CA"/>
        </w:rPr>
      </w:pPr>
      <w:r w:rsidRPr="00BE06D0">
        <w:rPr>
          <w:lang w:val="fr-CA"/>
        </w:rPr>
        <w:t>05180321 jarāyujaṁ svedajam aṇḍajodbhidaṁ</w:t>
      </w:r>
    </w:p>
    <w:p w:rsidR="006C10CA" w:rsidRPr="00BE06D0" w:rsidRDefault="006C10CA" w:rsidP="00C00566">
      <w:pPr>
        <w:rPr>
          <w:lang w:val="fr-CA"/>
        </w:rPr>
      </w:pPr>
      <w:r w:rsidRPr="00BE06D0">
        <w:rPr>
          <w:lang w:val="fr-CA"/>
        </w:rPr>
        <w:t>05180322 carācaraṁ devarṣi-pitṛ-bhūtam aindriyam</w:t>
      </w:r>
    </w:p>
    <w:p w:rsidR="006C10CA" w:rsidRPr="00BE06D0" w:rsidRDefault="006C10CA" w:rsidP="00C00566">
      <w:pPr>
        <w:rPr>
          <w:lang w:val="fr-CA"/>
        </w:rPr>
      </w:pPr>
      <w:r w:rsidRPr="00BE06D0">
        <w:rPr>
          <w:lang w:val="fr-CA"/>
        </w:rPr>
        <w:t>05180323 dyauḥ khaṁ kṣitiḥ śaila-sarit-samudra-</w:t>
      </w:r>
    </w:p>
    <w:p w:rsidR="006C10CA" w:rsidRPr="00BE06D0" w:rsidRDefault="006C10CA" w:rsidP="00C00566">
      <w:pPr>
        <w:rPr>
          <w:lang w:val="fr-CA"/>
        </w:rPr>
      </w:pPr>
      <w:r w:rsidRPr="00BE06D0">
        <w:rPr>
          <w:lang w:val="fr-CA"/>
        </w:rPr>
        <w:t>05180324 dvīpa-graharkṣety abhidheya ekaḥ</w:t>
      </w:r>
    </w:p>
    <w:p w:rsidR="006C10CA" w:rsidRPr="00BE06D0" w:rsidRDefault="006C10CA" w:rsidP="00C00566">
      <w:pPr>
        <w:rPr>
          <w:lang w:val="fr-CA"/>
        </w:rPr>
      </w:pPr>
      <w:r w:rsidRPr="00BE06D0">
        <w:rPr>
          <w:lang w:val="fr-CA"/>
        </w:rPr>
        <w:t>05180331 yasminn asaṅkhyeya-viśeṣa-nāma-</w:t>
      </w:r>
    </w:p>
    <w:p w:rsidR="006C10CA" w:rsidRPr="00BE06D0" w:rsidRDefault="006C10CA" w:rsidP="00C00566">
      <w:pPr>
        <w:rPr>
          <w:lang w:val="fr-CA"/>
        </w:rPr>
      </w:pPr>
      <w:r w:rsidRPr="00BE06D0">
        <w:rPr>
          <w:lang w:val="fr-CA"/>
        </w:rPr>
        <w:t>05180332 rūpākṛtau kavibhiḥ kalpiteyam</w:t>
      </w:r>
    </w:p>
    <w:p w:rsidR="006C10CA" w:rsidRPr="00BE06D0" w:rsidRDefault="006C10CA" w:rsidP="00C00566">
      <w:pPr>
        <w:rPr>
          <w:lang w:val="fr-CA"/>
        </w:rPr>
      </w:pPr>
      <w:r w:rsidRPr="00BE06D0">
        <w:rPr>
          <w:lang w:val="fr-CA"/>
        </w:rPr>
        <w:t>05180333 saṅkhyā yayā tattva-dṛśāpanīyate</w:t>
      </w:r>
    </w:p>
    <w:p w:rsidR="006C10CA" w:rsidRPr="00BE06D0" w:rsidRDefault="006C10CA" w:rsidP="00C00566">
      <w:pPr>
        <w:rPr>
          <w:lang w:val="fr-CA"/>
        </w:rPr>
      </w:pPr>
      <w:r w:rsidRPr="00BE06D0">
        <w:rPr>
          <w:lang w:val="fr-CA"/>
        </w:rPr>
        <w:t>05180334 tasmai namaḥ sāṅkhya-nidarśanāya te iti</w:t>
      </w:r>
    </w:p>
    <w:p w:rsidR="006C10CA" w:rsidRPr="00BE06D0" w:rsidRDefault="006C10CA" w:rsidP="00C00566">
      <w:pPr>
        <w:rPr>
          <w:lang w:val="fr-CA"/>
        </w:rPr>
      </w:pPr>
      <w:r w:rsidRPr="00BE06D0">
        <w:rPr>
          <w:lang w:val="fr-CA"/>
        </w:rPr>
        <w:t>05180341 uttareṣu ca kuruṣu bhagavān yajña-puruṣaḥ kṛta-varāha-rūpa āste taṁ tu devī haiṣā bhūḥ saha kurubhir askhalita-bhakti-yogenopadhāvati imāṁ ca paramām upaniṣadam āvartayati.</w:t>
      </w:r>
    </w:p>
    <w:p w:rsidR="006C10CA" w:rsidRPr="00BE06D0" w:rsidRDefault="006C10CA" w:rsidP="00C00566">
      <w:pPr>
        <w:rPr>
          <w:lang w:val="fr-CA"/>
        </w:rPr>
      </w:pPr>
      <w:r w:rsidRPr="00BE06D0">
        <w:rPr>
          <w:lang w:val="fr-CA"/>
        </w:rPr>
        <w:t>05180351 oṁ namo bhagavate mantra-tattva-liṅgāya yajña-kratave mahā-dhvarāvayavāya mahā-puruṣāya namaḥ karma-śuklāya tri-yugāya namas te.</w:t>
      </w:r>
    </w:p>
    <w:p w:rsidR="006C10CA" w:rsidRPr="00BE06D0" w:rsidRDefault="006C10CA" w:rsidP="00C00566">
      <w:pPr>
        <w:rPr>
          <w:lang w:val="fr-CA"/>
        </w:rPr>
      </w:pPr>
      <w:r w:rsidRPr="00BE06D0">
        <w:rPr>
          <w:lang w:val="fr-CA"/>
        </w:rPr>
        <w:t>05180361 yasya svarūpaṁ kavayo vipaścito</w:t>
      </w:r>
    </w:p>
    <w:p w:rsidR="006C10CA" w:rsidRPr="00BE06D0" w:rsidRDefault="006C10CA" w:rsidP="00C00566">
      <w:pPr>
        <w:rPr>
          <w:lang w:val="fr-CA"/>
        </w:rPr>
      </w:pPr>
      <w:r w:rsidRPr="00BE06D0">
        <w:rPr>
          <w:lang w:val="fr-CA"/>
        </w:rPr>
        <w:t>05180362 guṇeṣu dāruṣv iva jāta-vedasam</w:t>
      </w:r>
    </w:p>
    <w:p w:rsidR="006C10CA" w:rsidRPr="00BE06D0" w:rsidRDefault="006C10CA" w:rsidP="00C00566">
      <w:pPr>
        <w:rPr>
          <w:lang w:val="fr-CA"/>
        </w:rPr>
      </w:pPr>
      <w:r w:rsidRPr="00BE06D0">
        <w:rPr>
          <w:lang w:val="fr-CA"/>
        </w:rPr>
        <w:t>05180363 mathnanti mathnā manasā didṛkṣavo</w:t>
      </w:r>
    </w:p>
    <w:p w:rsidR="006C10CA" w:rsidRPr="00BE06D0" w:rsidRDefault="006C10CA" w:rsidP="00C00566">
      <w:pPr>
        <w:rPr>
          <w:lang w:val="fr-CA"/>
        </w:rPr>
      </w:pPr>
      <w:r w:rsidRPr="00BE06D0">
        <w:rPr>
          <w:lang w:val="fr-CA"/>
        </w:rPr>
        <w:t>05180364 gūḍhaṁ kriyārthair nama īritātmane</w:t>
      </w:r>
    </w:p>
    <w:p w:rsidR="006C10CA" w:rsidRPr="00BE06D0" w:rsidRDefault="006C10CA" w:rsidP="00C00566">
      <w:pPr>
        <w:rPr>
          <w:lang w:val="fr-CA"/>
        </w:rPr>
      </w:pPr>
      <w:r w:rsidRPr="00BE06D0">
        <w:rPr>
          <w:lang w:val="fr-CA"/>
        </w:rPr>
        <w:t>05180371 dravya-kriyā-hetv-ayaneśa-kartṛbhir</w:t>
      </w:r>
    </w:p>
    <w:p w:rsidR="006C10CA" w:rsidRPr="00BE06D0" w:rsidRDefault="006C10CA" w:rsidP="00C00566">
      <w:pPr>
        <w:rPr>
          <w:lang w:val="fr-CA"/>
        </w:rPr>
      </w:pPr>
      <w:r w:rsidRPr="00BE06D0">
        <w:rPr>
          <w:lang w:val="fr-CA"/>
        </w:rPr>
        <w:t>05180372 māyā-guṇair vastu-nirīkṣitātmane</w:t>
      </w:r>
    </w:p>
    <w:p w:rsidR="006C10CA" w:rsidRPr="00BE06D0" w:rsidRDefault="006C10CA" w:rsidP="00C00566">
      <w:pPr>
        <w:rPr>
          <w:lang w:val="fr-CA"/>
        </w:rPr>
      </w:pPr>
      <w:r w:rsidRPr="00BE06D0">
        <w:rPr>
          <w:lang w:val="fr-CA"/>
        </w:rPr>
        <w:t>05180373 anvīkṣayāṅgātiśayātma-buddhibhir</w:t>
      </w:r>
    </w:p>
    <w:p w:rsidR="006C10CA" w:rsidRPr="00BE06D0" w:rsidRDefault="006C10CA" w:rsidP="00C00566">
      <w:pPr>
        <w:rPr>
          <w:lang w:val="fr-CA"/>
        </w:rPr>
      </w:pPr>
      <w:r w:rsidRPr="00BE06D0">
        <w:rPr>
          <w:lang w:val="fr-CA"/>
        </w:rPr>
        <w:t>05180374 nirasta-māyākṛtaye namo namaḥ</w:t>
      </w:r>
    </w:p>
    <w:p w:rsidR="006C10CA" w:rsidRPr="00BE06D0" w:rsidRDefault="006C10CA" w:rsidP="00C00566">
      <w:pPr>
        <w:rPr>
          <w:lang w:val="fr-CA"/>
        </w:rPr>
      </w:pPr>
      <w:r w:rsidRPr="00BE06D0">
        <w:rPr>
          <w:lang w:val="fr-CA"/>
        </w:rPr>
        <w:t>05180381 karoti viśva-sthiti-saṁyamodayaṁ</w:t>
      </w:r>
    </w:p>
    <w:p w:rsidR="006C10CA" w:rsidRPr="00BE06D0" w:rsidRDefault="006C10CA" w:rsidP="00C00566">
      <w:pPr>
        <w:rPr>
          <w:lang w:val="fr-CA"/>
        </w:rPr>
      </w:pPr>
      <w:r w:rsidRPr="00BE06D0">
        <w:rPr>
          <w:lang w:val="fr-CA"/>
        </w:rPr>
        <w:t>05180382 yasyepsitaṁ nepsitam īkṣitur guṇaiḥ</w:t>
      </w:r>
    </w:p>
    <w:p w:rsidR="006C10CA" w:rsidRPr="00BE06D0" w:rsidRDefault="006C10CA" w:rsidP="00C00566">
      <w:pPr>
        <w:rPr>
          <w:lang w:val="fr-CA"/>
        </w:rPr>
      </w:pPr>
      <w:r w:rsidRPr="00BE06D0">
        <w:rPr>
          <w:lang w:val="fr-CA"/>
        </w:rPr>
        <w:t>05180383 māyā yathāyo bhramate tad-āśrayaṁ</w:t>
      </w:r>
    </w:p>
    <w:p w:rsidR="006C10CA" w:rsidRPr="00BE06D0" w:rsidRDefault="006C10CA" w:rsidP="00C00566">
      <w:pPr>
        <w:rPr>
          <w:lang w:val="fr-CA"/>
        </w:rPr>
      </w:pPr>
      <w:r w:rsidRPr="00BE06D0">
        <w:rPr>
          <w:lang w:val="fr-CA"/>
        </w:rPr>
        <w:t>05180384 grāvṇo namas te guṇa-karma-sākṣiṇe</w:t>
      </w:r>
    </w:p>
    <w:p w:rsidR="006C10CA" w:rsidRPr="00BE06D0" w:rsidRDefault="006C10CA" w:rsidP="00C00566">
      <w:pPr>
        <w:rPr>
          <w:lang w:val="fr-CA"/>
        </w:rPr>
      </w:pPr>
      <w:r w:rsidRPr="00BE06D0">
        <w:rPr>
          <w:lang w:val="fr-CA"/>
        </w:rPr>
        <w:t>05180391 pramathya daityaṁ prativāraṇaṁ mṛdhe</w:t>
      </w:r>
    </w:p>
    <w:p w:rsidR="006C10CA" w:rsidRPr="00BE06D0" w:rsidRDefault="006C10CA" w:rsidP="00C00566">
      <w:pPr>
        <w:rPr>
          <w:lang w:val="fr-CA"/>
        </w:rPr>
      </w:pPr>
      <w:r w:rsidRPr="00BE06D0">
        <w:rPr>
          <w:lang w:val="fr-CA"/>
        </w:rPr>
        <w:t>05180392 yo māṁ rasāyā jagad-ādi-sūkaraḥ</w:t>
      </w:r>
    </w:p>
    <w:p w:rsidR="006C10CA" w:rsidRPr="00BE06D0" w:rsidRDefault="006C10CA" w:rsidP="00C00566">
      <w:pPr>
        <w:rPr>
          <w:lang w:val="fr-CA"/>
        </w:rPr>
      </w:pPr>
      <w:r w:rsidRPr="00BE06D0">
        <w:rPr>
          <w:lang w:val="fr-CA"/>
        </w:rPr>
        <w:t>05180393 kṛtvāgra-daṁṣṭre niragād udanvataḥ</w:t>
      </w:r>
    </w:p>
    <w:p w:rsidR="006C10CA" w:rsidRPr="00BE06D0" w:rsidRDefault="006C10CA" w:rsidP="00C00566">
      <w:pPr>
        <w:rPr>
          <w:lang w:val="fr-CA"/>
        </w:rPr>
      </w:pPr>
      <w:r w:rsidRPr="00BE06D0">
        <w:rPr>
          <w:lang w:val="fr-CA"/>
        </w:rPr>
        <w:t>05180394 krīḍann ivebhaḥ praṇatāsmi taṁ vibhum iti</w:t>
      </w:r>
    </w:p>
    <w:p w:rsidR="006C10CA" w:rsidRPr="00BE06D0" w:rsidRDefault="006C10CA" w:rsidP="00C00566">
      <w:pPr>
        <w:rPr>
          <w:lang w:val="fr-CA"/>
        </w:rPr>
      </w:pPr>
      <w:r w:rsidRPr="00BE06D0">
        <w:rPr>
          <w:lang w:val="fr-CA"/>
        </w:rPr>
        <w:t>0519001 śrī-śuka uvāca</w:t>
      </w:r>
    </w:p>
    <w:p w:rsidR="006C10CA" w:rsidRPr="00BE06D0" w:rsidRDefault="006C10CA" w:rsidP="00C00566">
      <w:pPr>
        <w:rPr>
          <w:lang w:val="fr-CA"/>
        </w:rPr>
      </w:pPr>
      <w:r w:rsidRPr="00BE06D0">
        <w:rPr>
          <w:lang w:val="fr-CA"/>
        </w:rPr>
        <w:t>05190011 kimpuruṣe varṣe bhagavantam ādi-puruṣaṁ lakṣmaṇāgrajaṁ sītābhirāmaṁ rāmaṁ tac-caraṇa-sannikarṣābhirataḥ parama-bhāgavato hanumān saha kimpuruṣair avirata-bhaktir upāste.</w:t>
      </w:r>
    </w:p>
    <w:p w:rsidR="006C10CA" w:rsidRPr="00BE06D0" w:rsidRDefault="006C10CA" w:rsidP="00C00566">
      <w:pPr>
        <w:rPr>
          <w:lang w:val="fr-CA"/>
        </w:rPr>
      </w:pPr>
      <w:r w:rsidRPr="00BE06D0">
        <w:rPr>
          <w:lang w:val="fr-CA"/>
        </w:rPr>
        <w:t>05190021 ārṣṭiṣeṇena saha gandharvair anugīyamānāṁ parama-kalyāṇīṁ bhartṛ-bhagavat-kathāṁ samupaśṛṇoti svayaṁ cedaṁ gāyati.</w:t>
      </w:r>
    </w:p>
    <w:p w:rsidR="006C10CA" w:rsidRPr="00BE06D0" w:rsidRDefault="006C10CA" w:rsidP="00C00566">
      <w:pPr>
        <w:rPr>
          <w:lang w:val="fr-CA"/>
        </w:rPr>
      </w:pPr>
      <w:r w:rsidRPr="00BE06D0">
        <w:rPr>
          <w:lang w:val="fr-CA"/>
        </w:rPr>
        <w:t>05190031 oṁ namo bhagavate uttamaślokāya nama ārya-lakṣaṇa-śīla-vratāya nama upaśikṣitātmana upāsita-lokāya namaḥ sādhu-vāda-nikaṣaṇāya namo brahmaṇya-devāya mahā-puruṣāya mahā-rājāya nama iti.</w:t>
      </w:r>
    </w:p>
    <w:p w:rsidR="006C10CA" w:rsidRPr="00BE06D0" w:rsidRDefault="006C10CA" w:rsidP="00C00566">
      <w:pPr>
        <w:rPr>
          <w:lang w:val="fr-CA"/>
        </w:rPr>
      </w:pPr>
      <w:r w:rsidRPr="00BE06D0">
        <w:rPr>
          <w:lang w:val="fr-CA"/>
        </w:rPr>
        <w:t>05190041 yat tad viśuddhānubhava-mātram ekaṁ</w:t>
      </w:r>
    </w:p>
    <w:p w:rsidR="006C10CA" w:rsidRPr="00BE06D0" w:rsidRDefault="006C10CA" w:rsidP="00C00566">
      <w:pPr>
        <w:rPr>
          <w:lang w:val="fr-CA"/>
        </w:rPr>
      </w:pPr>
      <w:r w:rsidRPr="00BE06D0">
        <w:rPr>
          <w:lang w:val="fr-CA"/>
        </w:rPr>
        <w:t>05190042 sva-tejasā dhvasta-guṇa-vyavastham</w:t>
      </w:r>
    </w:p>
    <w:p w:rsidR="006C10CA" w:rsidRPr="00BE06D0" w:rsidRDefault="006C10CA" w:rsidP="00C00566">
      <w:pPr>
        <w:rPr>
          <w:lang w:val="fr-CA"/>
        </w:rPr>
      </w:pPr>
      <w:r w:rsidRPr="00BE06D0">
        <w:rPr>
          <w:lang w:val="fr-CA"/>
        </w:rPr>
        <w:t>05190043 pratyak praśāntaṁ sudhiyopalambhanaṁ</w:t>
      </w:r>
    </w:p>
    <w:p w:rsidR="006C10CA" w:rsidRPr="00BE06D0" w:rsidRDefault="006C10CA" w:rsidP="00C00566">
      <w:pPr>
        <w:rPr>
          <w:lang w:val="fr-CA"/>
        </w:rPr>
      </w:pPr>
      <w:r w:rsidRPr="00BE06D0">
        <w:rPr>
          <w:lang w:val="fr-CA"/>
        </w:rPr>
        <w:t>05190044 hy anāma-rūpaṁ nirahaṁ prapadye</w:t>
      </w:r>
    </w:p>
    <w:p w:rsidR="006C10CA" w:rsidRPr="00BE06D0" w:rsidRDefault="006C10CA" w:rsidP="00C00566">
      <w:pPr>
        <w:rPr>
          <w:lang w:val="fr-CA"/>
        </w:rPr>
      </w:pPr>
      <w:r w:rsidRPr="00BE06D0">
        <w:rPr>
          <w:lang w:val="fr-CA"/>
        </w:rPr>
        <w:t>05190051 martyāvatāras tv iha martya-śikṣaṇaṁ</w:t>
      </w:r>
    </w:p>
    <w:p w:rsidR="006C10CA" w:rsidRPr="00BE06D0" w:rsidRDefault="006C10CA" w:rsidP="00C00566">
      <w:pPr>
        <w:rPr>
          <w:lang w:val="fr-CA"/>
        </w:rPr>
      </w:pPr>
      <w:r w:rsidRPr="00BE06D0">
        <w:rPr>
          <w:lang w:val="fr-CA"/>
        </w:rPr>
        <w:t>05190052 rakṣo-vadhāyaiva na kevalaṁ vibhoḥ</w:t>
      </w:r>
    </w:p>
    <w:p w:rsidR="006C10CA" w:rsidRPr="00BE06D0" w:rsidRDefault="006C10CA" w:rsidP="00C00566">
      <w:pPr>
        <w:rPr>
          <w:lang w:val="fr-CA"/>
        </w:rPr>
      </w:pPr>
      <w:r w:rsidRPr="00BE06D0">
        <w:rPr>
          <w:lang w:val="fr-CA"/>
        </w:rPr>
        <w:t>05190053 kuto’nyathā syād ramataḥ sva ātmanaḥ</w:t>
      </w:r>
    </w:p>
    <w:p w:rsidR="006C10CA" w:rsidRPr="00BE06D0" w:rsidRDefault="006C10CA" w:rsidP="00C00566">
      <w:pPr>
        <w:rPr>
          <w:lang w:val="fr-CA"/>
        </w:rPr>
      </w:pPr>
      <w:r w:rsidRPr="00BE06D0">
        <w:rPr>
          <w:lang w:val="fr-CA"/>
        </w:rPr>
        <w:t>05190054 sītā-kṛtāni vyasanānīśvarasya</w:t>
      </w:r>
    </w:p>
    <w:p w:rsidR="006C10CA" w:rsidRPr="00BE06D0" w:rsidRDefault="006C10CA" w:rsidP="00C00566">
      <w:pPr>
        <w:rPr>
          <w:lang w:val="fr-CA"/>
        </w:rPr>
      </w:pPr>
      <w:r w:rsidRPr="00BE06D0">
        <w:rPr>
          <w:lang w:val="fr-CA"/>
        </w:rPr>
        <w:t>05190061 na vai sa ātmātmavatāṁ suhṛttamaḥ</w:t>
      </w:r>
    </w:p>
    <w:p w:rsidR="006C10CA" w:rsidRPr="00BE06D0" w:rsidRDefault="006C10CA" w:rsidP="00C00566">
      <w:pPr>
        <w:rPr>
          <w:lang w:val="fr-CA"/>
        </w:rPr>
      </w:pPr>
      <w:r w:rsidRPr="00BE06D0">
        <w:rPr>
          <w:lang w:val="fr-CA"/>
        </w:rPr>
        <w:t>05190062 saktas tri-lokyāṁ bhagavān vāsudevaḥ</w:t>
      </w:r>
    </w:p>
    <w:p w:rsidR="006C10CA" w:rsidRPr="00BE06D0" w:rsidRDefault="006C10CA" w:rsidP="00C00566">
      <w:pPr>
        <w:rPr>
          <w:lang w:val="fr-CA"/>
        </w:rPr>
      </w:pPr>
      <w:r w:rsidRPr="00BE06D0">
        <w:rPr>
          <w:lang w:val="fr-CA"/>
        </w:rPr>
        <w:t>05190063 na strī-kṛtaṁ kaśmalam aśnuvīta</w:t>
      </w:r>
    </w:p>
    <w:p w:rsidR="006C10CA" w:rsidRPr="00BE06D0" w:rsidRDefault="006C10CA" w:rsidP="00C00566">
      <w:pPr>
        <w:rPr>
          <w:lang w:val="fr-CA"/>
        </w:rPr>
      </w:pPr>
      <w:r w:rsidRPr="00BE06D0">
        <w:rPr>
          <w:lang w:val="fr-CA"/>
        </w:rPr>
        <w:t>05190064 na lakṣmaṇaṁ cāpi vihātum arhati</w:t>
      </w:r>
    </w:p>
    <w:p w:rsidR="006C10CA" w:rsidRPr="00BE06D0" w:rsidRDefault="006C10CA" w:rsidP="00C00566">
      <w:pPr>
        <w:rPr>
          <w:lang w:val="pl-PL"/>
        </w:rPr>
      </w:pPr>
      <w:r w:rsidRPr="00BE06D0">
        <w:rPr>
          <w:lang w:val="pl-PL"/>
        </w:rPr>
        <w:t>05190071 na janma nūnaṁ mahato na saubhagaṁ</w:t>
      </w:r>
    </w:p>
    <w:p w:rsidR="006C10CA" w:rsidRPr="00BE06D0" w:rsidRDefault="006C10CA" w:rsidP="00C00566">
      <w:pPr>
        <w:rPr>
          <w:lang w:val="pl-PL"/>
        </w:rPr>
      </w:pPr>
      <w:r w:rsidRPr="00BE06D0">
        <w:rPr>
          <w:lang w:val="pl-PL"/>
        </w:rPr>
        <w:t>05190072 na vāṅ na buddhir nākṛtis toṣa-hetuḥ</w:t>
      </w:r>
    </w:p>
    <w:p w:rsidR="006C10CA" w:rsidRPr="00C6503C" w:rsidRDefault="006C10CA" w:rsidP="00C00566">
      <w:r w:rsidRPr="00C6503C">
        <w:t>05190073 tair yad visṛṣṭān api no vanaukasaś</w:t>
      </w:r>
    </w:p>
    <w:p w:rsidR="006C10CA" w:rsidRPr="00C6503C" w:rsidRDefault="006C10CA" w:rsidP="00C00566">
      <w:r w:rsidRPr="00C6503C">
        <w:t>05190074 cakāra sakhye bata lakṣmaṇāgrajaḥ</w:t>
      </w:r>
    </w:p>
    <w:p w:rsidR="006C10CA" w:rsidRPr="00C6503C" w:rsidRDefault="006C10CA" w:rsidP="00C00566">
      <w:r w:rsidRPr="00C6503C">
        <w:t>05190081 suro’suro vāpy atha vānaro naraḥ</w:t>
      </w:r>
    </w:p>
    <w:p w:rsidR="006C10CA" w:rsidRPr="00C6503C" w:rsidRDefault="006C10CA" w:rsidP="00C00566">
      <w:r w:rsidRPr="00C6503C">
        <w:t>05190082 sarvātmanā yaḥ sukṛtajñam uttamam</w:t>
      </w:r>
    </w:p>
    <w:p w:rsidR="006C10CA" w:rsidRPr="00C6503C" w:rsidRDefault="006C10CA" w:rsidP="00C00566">
      <w:r w:rsidRPr="00C6503C">
        <w:t>05190083 bhajeta rāmaṁ manujākṛtiṁ hariṁ</w:t>
      </w:r>
    </w:p>
    <w:p w:rsidR="006C10CA" w:rsidRPr="00C6503C" w:rsidRDefault="006C10CA" w:rsidP="00C00566">
      <w:r w:rsidRPr="00C6503C">
        <w:t>05190084 ya uttarān anayat kosalān divam iti</w:t>
      </w:r>
    </w:p>
    <w:p w:rsidR="006C10CA" w:rsidRPr="00C6503C" w:rsidRDefault="006C10CA" w:rsidP="00C00566">
      <w:r w:rsidRPr="00C6503C">
        <w:t>05190091 bhārate’pi varṣe bhagavān nara-nārāyaṇākhya ākalpāntam upacita-dharma-jñāna-vairāgyaiśvaryopaśamoparamātmopalambhanam anugrahāyātmavatām anukampayā tapo’vyakta-gatiś carati.</w:t>
      </w:r>
    </w:p>
    <w:p w:rsidR="006C10CA" w:rsidRPr="00C6503C" w:rsidRDefault="006C10CA" w:rsidP="00C00566">
      <w:r w:rsidRPr="00C6503C">
        <w:t>05190101 taṁ bhagavān nārado varṇāśramavatībhir bhāratībhiḥ prajābhir bhagavat-proktābhyāṁ sāṅkhya-yogābhyāṁ bhagavad-anubhāvopavarṇanaṁ sāvarṇer upadekṣyamāṇaḥ parama-bhakti-bhāvenopasarati idaṁ cābhigṛṇāti.</w:t>
      </w:r>
    </w:p>
    <w:p w:rsidR="006C10CA" w:rsidRPr="00C6503C" w:rsidRDefault="006C10CA" w:rsidP="00C00566">
      <w:r w:rsidRPr="00C6503C">
        <w:t>05190111 oṁ namo bhagavate upaśama-śīlāyoparatānātmyāya namo’kiñcana-vittāya ṛṣi-ṛṣabhāya nara-nārāyaṇāya paramahaṁsa-parama-gurave ātmārāmādhipataye namo nama iti.</w:t>
      </w:r>
    </w:p>
    <w:p w:rsidR="006C10CA" w:rsidRPr="00C6503C" w:rsidRDefault="006C10CA" w:rsidP="00C00566">
      <w:r w:rsidRPr="00C6503C">
        <w:t>0519013 gāyati cedam----</w:t>
      </w:r>
    </w:p>
    <w:p w:rsidR="006C10CA" w:rsidRPr="00C6503C" w:rsidRDefault="006C10CA" w:rsidP="00C00566">
      <w:r w:rsidRPr="00C6503C">
        <w:t>05190121 kartāsya sargādiṣu yo na badhyate</w:t>
      </w:r>
    </w:p>
    <w:p w:rsidR="006C10CA" w:rsidRPr="00C6503C" w:rsidRDefault="006C10CA" w:rsidP="00C00566">
      <w:r w:rsidRPr="00C6503C">
        <w:t>05190122 na hanyate deha-gato’pi daihikaiḥ</w:t>
      </w:r>
    </w:p>
    <w:p w:rsidR="006C10CA" w:rsidRPr="00C6503C" w:rsidRDefault="006C10CA" w:rsidP="00C00566">
      <w:r w:rsidRPr="00C6503C">
        <w:t>05190123 draṣṭur na dṛg yasya guṇair vidūṣyate</w:t>
      </w:r>
    </w:p>
    <w:p w:rsidR="006C10CA" w:rsidRPr="00C6503C" w:rsidRDefault="006C10CA" w:rsidP="00C00566">
      <w:r w:rsidRPr="00C6503C">
        <w:t>05190124 tasmai namo’sakta-vivikta-sākṣiṇe</w:t>
      </w:r>
    </w:p>
    <w:p w:rsidR="006C10CA" w:rsidRPr="00C6503C" w:rsidRDefault="006C10CA" w:rsidP="00C00566">
      <w:r w:rsidRPr="00C6503C">
        <w:t>05190131 idaṁ hi yogeśvara yoga-naipuṇaṁ</w:t>
      </w:r>
    </w:p>
    <w:p w:rsidR="006C10CA" w:rsidRPr="00C6503C" w:rsidRDefault="006C10CA" w:rsidP="00C00566">
      <w:r w:rsidRPr="00C6503C">
        <w:t>05190132 hiraṇyagarbho bhagavā‘ jagāda yat</w:t>
      </w:r>
    </w:p>
    <w:p w:rsidR="006C10CA" w:rsidRPr="00C6503C" w:rsidRDefault="006C10CA" w:rsidP="00C00566">
      <w:r w:rsidRPr="00C6503C">
        <w:t>05190133 yad anta-kāle tvayi nirguṇe mano</w:t>
      </w:r>
    </w:p>
    <w:p w:rsidR="006C10CA" w:rsidRPr="00C6503C" w:rsidRDefault="006C10CA" w:rsidP="00C00566">
      <w:r w:rsidRPr="00C6503C">
        <w:t>05190134 bhaktyā dadhītojjhita-duṣkalevaraḥ</w:t>
      </w:r>
    </w:p>
    <w:p w:rsidR="006C10CA" w:rsidRPr="00C6503C" w:rsidRDefault="006C10CA" w:rsidP="00C00566">
      <w:r w:rsidRPr="00C6503C">
        <w:t>05190141 yathaihikāmuṣmika-kāma-lampaṭaḥ</w:t>
      </w:r>
    </w:p>
    <w:p w:rsidR="006C10CA" w:rsidRPr="00C6503C" w:rsidRDefault="006C10CA" w:rsidP="00C00566">
      <w:r w:rsidRPr="00C6503C">
        <w:t>05190142 suteṣu dāreṣu dhaneṣu cintayan</w:t>
      </w:r>
    </w:p>
    <w:p w:rsidR="006C10CA" w:rsidRPr="00C6503C" w:rsidRDefault="006C10CA" w:rsidP="00C00566">
      <w:r w:rsidRPr="00C6503C">
        <w:t>05190143 śaṅketa vidvān kukalevarātyayād</w:t>
      </w:r>
    </w:p>
    <w:p w:rsidR="006C10CA" w:rsidRPr="00C6503C" w:rsidRDefault="006C10CA" w:rsidP="00C00566">
      <w:r w:rsidRPr="00C6503C">
        <w:t>05190144 yas tasya yatnaḥ śrama eva kevalam</w:t>
      </w:r>
    </w:p>
    <w:p w:rsidR="006C10CA" w:rsidRPr="00C6503C" w:rsidRDefault="006C10CA" w:rsidP="00C00566">
      <w:r w:rsidRPr="00C6503C">
        <w:t>05190151 tan naḥ prabho tvaṁ kukalevarārpitāṁ</w:t>
      </w:r>
    </w:p>
    <w:p w:rsidR="006C10CA" w:rsidRPr="00C6503C" w:rsidRDefault="006C10CA" w:rsidP="00C00566">
      <w:r w:rsidRPr="00C6503C">
        <w:t>05190152 tvan-māyayāhaṁ-mamatām adhokṣaja</w:t>
      </w:r>
    </w:p>
    <w:p w:rsidR="006C10CA" w:rsidRPr="00C6503C" w:rsidRDefault="006C10CA" w:rsidP="00C00566">
      <w:r w:rsidRPr="00C6503C">
        <w:t>05190153 bhindyāma yenāśu vayaṁ sudurbhidāṁ</w:t>
      </w:r>
    </w:p>
    <w:p w:rsidR="006C10CA" w:rsidRPr="00C6503C" w:rsidRDefault="006C10CA" w:rsidP="00C00566">
      <w:r w:rsidRPr="00C6503C">
        <w:t>05190154 vidhehi yogaṁ tvayi naḥ svabhāvam iti</w:t>
      </w:r>
    </w:p>
    <w:p w:rsidR="006C10CA" w:rsidRPr="00C6503C" w:rsidRDefault="006C10CA" w:rsidP="00C00566">
      <w:r w:rsidRPr="00C6503C">
        <w:t>05190161 bhārate’py asmin varṣe saric-chailāḥ santi bahavo malayo maṅgala-prastho mainākas trikūṭa ṛṣabhaḥ kūṭakaḥ kollakaḥ sahyo devagirir ṛṣyamūkaḥ śrī-śailo veṅkaṭo mahendro vāridhāro vindhyaḥ śuktimān ṛkṣagiriḥ pāriyātro droṇaś citrakūṭo govardhano raivatakaḥ kakubho nīlo gokāmukha indrakīlaḥ kāmagirir iti cānye ca śata-sahasraśaḥ śailās teṣāṁ nitamba-prabhavā nadā nadyaś ca santy asaṅkhyātāḥ.</w:t>
      </w:r>
    </w:p>
    <w:p w:rsidR="006C10CA" w:rsidRPr="00C6503C" w:rsidRDefault="006C10CA" w:rsidP="00C00566">
      <w:r w:rsidRPr="00C6503C">
        <w:t>05190171 etāsām apo bhāratyaḥ prajā nāmabhir eva punantīnām ātmanā copaspṛśanti</w:t>
      </w:r>
    </w:p>
    <w:p w:rsidR="006C10CA" w:rsidRPr="00C6503C" w:rsidRDefault="006C10CA" w:rsidP="00C00566">
      <w:r w:rsidRPr="00C6503C">
        <w:t>05190181 candravasā tāmraparṇī avaṭodā kṛtamālā vaihāyasī kāverī veṇī payasvinī śarkarāvartā tuṅgabhadrā kṛṣṇāveṇyā bhīmarathī godāvarī nirvindhyā payoṣṇī tāpī revā surasā narmadā carmaṇvatī sindhur andhaḥ śoṇaś ca nadau mahānadī vedasmṛtir ṛṣikulyā trisāmā kauśikī mandākinī yamunā sarasvatī dṛṣadvatī gomatī sarayū rodhasvatī saptavatī suṣomā śatadrūś candrabhāgā marudvṛdhā vitastā asiknī viśveti mahā-nadyaḥ.</w:t>
      </w:r>
    </w:p>
    <w:p w:rsidR="006C10CA" w:rsidRPr="00C6503C" w:rsidRDefault="006C10CA" w:rsidP="00C00566">
      <w:r w:rsidRPr="00C6503C">
        <w:t>05190191 asminn eva varṣe puruṣair labdha-janmabhiḥ śukla-lohita-kṛṣṇa-varṇena svārabdhena karmaṇā divya-mānuṣa-nāraka-gatayo bahvya ātmana ānupūrvyeṇa sarvā hy eva sarveṣāṁ vidhīyante yathā-varṇa-vidhānam apavargaś cāpi bhavati.</w:t>
      </w:r>
    </w:p>
    <w:p w:rsidR="006C10CA" w:rsidRPr="00C6503C" w:rsidRDefault="006C10CA" w:rsidP="00C00566">
      <w:r w:rsidRPr="00C6503C">
        <w:t>05190201 yo’sau bhagavati sarva-bhūtātmany anātmye’nirukte’nilayane paramātmani vāsudeve’nanya-nimitta-bhakti-yoga-lakṣaṇo nānā-gati-nimittāvidyā-granthi-randhana-dvāreṇa yadā hi mahā-puruṣa-puruṣa-prasaṅgaḥ.</w:t>
      </w:r>
    </w:p>
    <w:p w:rsidR="006C10CA" w:rsidRPr="00C6503C" w:rsidRDefault="006C10CA" w:rsidP="00C00566">
      <w:r w:rsidRPr="00C6503C">
        <w:t>0519021 etad eva hi devā gāyanti----</w:t>
      </w:r>
    </w:p>
    <w:p w:rsidR="006C10CA" w:rsidRPr="00C6503C" w:rsidRDefault="006C10CA" w:rsidP="00C00566">
      <w:r w:rsidRPr="00C6503C">
        <w:t>05190211 aho amīṣāṁ kim akāri śobhanaṁ</w:t>
      </w:r>
    </w:p>
    <w:p w:rsidR="006C10CA" w:rsidRPr="00C6503C" w:rsidRDefault="006C10CA" w:rsidP="00C00566">
      <w:r w:rsidRPr="00C6503C">
        <w:t>05190212 prasanna eṣāṁ svid uta svayaṁ hariḥ</w:t>
      </w:r>
    </w:p>
    <w:p w:rsidR="006C10CA" w:rsidRPr="00C6503C" w:rsidRDefault="006C10CA" w:rsidP="00C00566">
      <w:r w:rsidRPr="00C6503C">
        <w:t>05190213 yair janma labdhaṁ nṛṣu bhāratājire</w:t>
      </w:r>
    </w:p>
    <w:p w:rsidR="006C10CA" w:rsidRPr="00C6503C" w:rsidRDefault="006C10CA" w:rsidP="00C00566">
      <w:r w:rsidRPr="00C6503C">
        <w:t>05190214 mukunda-sevaupayikaṁ spṛhā hi naḥ</w:t>
      </w:r>
    </w:p>
    <w:p w:rsidR="006C10CA" w:rsidRPr="00BE06D0" w:rsidRDefault="006C10CA" w:rsidP="00C00566">
      <w:pPr>
        <w:rPr>
          <w:lang w:val="fr-CA"/>
        </w:rPr>
      </w:pPr>
      <w:r w:rsidRPr="00BE06D0">
        <w:rPr>
          <w:lang w:val="fr-CA"/>
        </w:rPr>
        <w:t>05190221 kiṁ duṣkarair naḥ kratubhis tapo-vratair</w:t>
      </w:r>
    </w:p>
    <w:p w:rsidR="006C10CA" w:rsidRPr="00BE06D0" w:rsidRDefault="006C10CA" w:rsidP="00C00566">
      <w:pPr>
        <w:rPr>
          <w:lang w:val="fr-CA"/>
        </w:rPr>
      </w:pPr>
      <w:r w:rsidRPr="00BE06D0">
        <w:rPr>
          <w:lang w:val="fr-CA"/>
        </w:rPr>
        <w:t>05190222 dānādibhir vā dyujayena phalgunā</w:t>
      </w:r>
    </w:p>
    <w:p w:rsidR="006C10CA" w:rsidRPr="00BE06D0" w:rsidRDefault="006C10CA" w:rsidP="00C00566">
      <w:pPr>
        <w:rPr>
          <w:lang w:val="fr-CA"/>
        </w:rPr>
      </w:pPr>
      <w:r w:rsidRPr="00BE06D0">
        <w:rPr>
          <w:lang w:val="fr-CA"/>
        </w:rPr>
        <w:t>05190223 na yatra nārāyaṇa-pāda-paṅkaja-</w:t>
      </w:r>
    </w:p>
    <w:p w:rsidR="006C10CA" w:rsidRPr="00BE06D0" w:rsidRDefault="006C10CA" w:rsidP="00C00566">
      <w:pPr>
        <w:rPr>
          <w:lang w:val="fr-CA"/>
        </w:rPr>
      </w:pPr>
      <w:r w:rsidRPr="00BE06D0">
        <w:rPr>
          <w:lang w:val="fr-CA"/>
        </w:rPr>
        <w:t>05190224 smṛtiḥ pramuṣṭātiśayendriyotsavāt</w:t>
      </w:r>
    </w:p>
    <w:p w:rsidR="006C10CA" w:rsidRPr="00BE06D0" w:rsidRDefault="006C10CA" w:rsidP="00C00566">
      <w:pPr>
        <w:rPr>
          <w:lang w:val="fr-CA"/>
        </w:rPr>
      </w:pPr>
      <w:r w:rsidRPr="00BE06D0">
        <w:rPr>
          <w:lang w:val="fr-CA"/>
        </w:rPr>
        <w:t>05190231 kalpāyuṣāṁ sthānajayāt punar-bhavāt</w:t>
      </w:r>
    </w:p>
    <w:p w:rsidR="006C10CA" w:rsidRPr="00BE06D0" w:rsidRDefault="006C10CA" w:rsidP="00C00566">
      <w:pPr>
        <w:rPr>
          <w:lang w:val="fr-CA"/>
        </w:rPr>
      </w:pPr>
      <w:r w:rsidRPr="00BE06D0">
        <w:rPr>
          <w:lang w:val="fr-CA"/>
        </w:rPr>
        <w:t>05190232 kṣaṇāyuṣāṁ bhārata-bhūjayo varam</w:t>
      </w:r>
    </w:p>
    <w:p w:rsidR="006C10CA" w:rsidRPr="00BE06D0" w:rsidRDefault="006C10CA" w:rsidP="00C00566">
      <w:pPr>
        <w:rPr>
          <w:lang w:val="fr-CA"/>
        </w:rPr>
      </w:pPr>
      <w:r w:rsidRPr="00BE06D0">
        <w:rPr>
          <w:lang w:val="fr-CA"/>
        </w:rPr>
        <w:t>05190233 kṣaṇena martyena kṛtaṁ manasvinaḥ</w:t>
      </w:r>
    </w:p>
    <w:p w:rsidR="006C10CA" w:rsidRPr="00BE06D0" w:rsidRDefault="006C10CA" w:rsidP="00C00566">
      <w:pPr>
        <w:rPr>
          <w:lang w:val="fr-CA"/>
        </w:rPr>
      </w:pPr>
      <w:r w:rsidRPr="00BE06D0">
        <w:rPr>
          <w:lang w:val="fr-CA"/>
        </w:rPr>
        <w:t>05190234 sannyasya saṁyānty abhayaṁ padaṁ hareḥ</w:t>
      </w:r>
    </w:p>
    <w:p w:rsidR="006C10CA" w:rsidRPr="00BE06D0" w:rsidRDefault="006C10CA" w:rsidP="00C00566">
      <w:pPr>
        <w:rPr>
          <w:lang w:val="fr-CA"/>
        </w:rPr>
      </w:pPr>
      <w:r w:rsidRPr="00BE06D0">
        <w:rPr>
          <w:lang w:val="fr-CA"/>
        </w:rPr>
        <w:t>05190241 na yatra vaikuṇṭha-kathā-sudhāpagā</w:t>
      </w:r>
    </w:p>
    <w:p w:rsidR="006C10CA" w:rsidRPr="00BE06D0" w:rsidRDefault="006C10CA" w:rsidP="00C00566">
      <w:pPr>
        <w:rPr>
          <w:lang w:val="fr-CA"/>
        </w:rPr>
      </w:pPr>
      <w:r w:rsidRPr="00BE06D0">
        <w:rPr>
          <w:lang w:val="fr-CA"/>
        </w:rPr>
        <w:t>05190242 na sādhavo bhāgavatās tadāśrayāḥ</w:t>
      </w:r>
    </w:p>
    <w:p w:rsidR="006C10CA" w:rsidRPr="00BE06D0" w:rsidRDefault="006C10CA" w:rsidP="00C00566">
      <w:pPr>
        <w:rPr>
          <w:lang w:val="fr-CA"/>
        </w:rPr>
      </w:pPr>
      <w:r w:rsidRPr="00BE06D0">
        <w:rPr>
          <w:lang w:val="fr-CA"/>
        </w:rPr>
        <w:t>05190243 na yatra yajñeśa-makhā mahotsavāḥ</w:t>
      </w:r>
    </w:p>
    <w:p w:rsidR="006C10CA" w:rsidRPr="00BE06D0" w:rsidRDefault="006C10CA" w:rsidP="00C00566">
      <w:pPr>
        <w:rPr>
          <w:lang w:val="fr-CA"/>
        </w:rPr>
      </w:pPr>
      <w:r w:rsidRPr="00BE06D0">
        <w:rPr>
          <w:lang w:val="fr-CA"/>
        </w:rPr>
        <w:t>05190244 sureśa-loko’pi na vai sa sevyatām</w:t>
      </w:r>
    </w:p>
    <w:p w:rsidR="006C10CA" w:rsidRPr="00BE06D0" w:rsidRDefault="006C10CA" w:rsidP="00C00566">
      <w:pPr>
        <w:rPr>
          <w:lang w:val="fr-CA"/>
        </w:rPr>
      </w:pPr>
      <w:r w:rsidRPr="00BE06D0">
        <w:rPr>
          <w:lang w:val="fr-CA"/>
        </w:rPr>
        <w:t>05190251 prāptā nṛ-jātiṁ tv iha ye ca jantavo</w:t>
      </w:r>
    </w:p>
    <w:p w:rsidR="006C10CA" w:rsidRPr="00BE06D0" w:rsidRDefault="006C10CA" w:rsidP="00C00566">
      <w:pPr>
        <w:rPr>
          <w:lang w:val="fr-CA"/>
        </w:rPr>
      </w:pPr>
      <w:r w:rsidRPr="00BE06D0">
        <w:rPr>
          <w:lang w:val="fr-CA"/>
        </w:rPr>
        <w:t>05190252 jñāna-kriyā-dravya-kalāpa-sambhṛtām</w:t>
      </w:r>
    </w:p>
    <w:p w:rsidR="006C10CA" w:rsidRPr="00BE06D0" w:rsidRDefault="006C10CA" w:rsidP="00C00566">
      <w:pPr>
        <w:rPr>
          <w:lang w:val="fr-CA"/>
        </w:rPr>
      </w:pPr>
      <w:r w:rsidRPr="00BE06D0">
        <w:rPr>
          <w:lang w:val="fr-CA"/>
        </w:rPr>
        <w:t>05190253 na vai yaterann apunar-bhavāya te</w:t>
      </w:r>
    </w:p>
    <w:p w:rsidR="006C10CA" w:rsidRPr="00BE06D0" w:rsidRDefault="006C10CA" w:rsidP="00C00566">
      <w:pPr>
        <w:rPr>
          <w:lang w:val="fr-CA"/>
        </w:rPr>
      </w:pPr>
      <w:r w:rsidRPr="00BE06D0">
        <w:rPr>
          <w:lang w:val="fr-CA"/>
        </w:rPr>
        <w:t>05190254 bhūyo vanaukā iva yānti bandhanam</w:t>
      </w:r>
    </w:p>
    <w:p w:rsidR="006C10CA" w:rsidRPr="00BE06D0" w:rsidRDefault="006C10CA" w:rsidP="00C00566">
      <w:pPr>
        <w:rPr>
          <w:lang w:val="fr-CA"/>
        </w:rPr>
      </w:pPr>
      <w:r w:rsidRPr="00BE06D0">
        <w:rPr>
          <w:lang w:val="fr-CA"/>
        </w:rPr>
        <w:t>05190261 yaiḥ śraddhayā barhiṣi bhāgaśo havir</w:t>
      </w:r>
    </w:p>
    <w:p w:rsidR="006C10CA" w:rsidRPr="00BE06D0" w:rsidRDefault="006C10CA" w:rsidP="00C00566">
      <w:pPr>
        <w:rPr>
          <w:lang w:val="fr-CA"/>
        </w:rPr>
      </w:pPr>
      <w:r w:rsidRPr="00BE06D0">
        <w:rPr>
          <w:lang w:val="fr-CA"/>
        </w:rPr>
        <w:t>05190262 niruptam iṣṭaṁ vidhi-mantra-vastutaḥ</w:t>
      </w:r>
    </w:p>
    <w:p w:rsidR="006C10CA" w:rsidRPr="00BE06D0" w:rsidRDefault="006C10CA" w:rsidP="00C00566">
      <w:pPr>
        <w:rPr>
          <w:lang w:val="fr-CA"/>
        </w:rPr>
      </w:pPr>
      <w:r w:rsidRPr="00BE06D0">
        <w:rPr>
          <w:lang w:val="fr-CA"/>
        </w:rPr>
        <w:t>05190263 ekaḥ pṛthaṅ-nāmabhir āhuto mudā</w:t>
      </w:r>
    </w:p>
    <w:p w:rsidR="006C10CA" w:rsidRPr="00BE06D0" w:rsidRDefault="006C10CA" w:rsidP="00C00566">
      <w:pPr>
        <w:rPr>
          <w:lang w:val="fr-CA"/>
        </w:rPr>
      </w:pPr>
      <w:r w:rsidRPr="00BE06D0">
        <w:rPr>
          <w:lang w:val="fr-CA"/>
        </w:rPr>
        <w:t>05190264 gṛhṇāti pūrṇaḥ svayam āśiṣāṁ prabhuḥ</w:t>
      </w:r>
    </w:p>
    <w:p w:rsidR="006C10CA" w:rsidRPr="00BE06D0" w:rsidRDefault="006C10CA" w:rsidP="00C00566">
      <w:pPr>
        <w:rPr>
          <w:lang w:val="fr-CA"/>
        </w:rPr>
      </w:pPr>
      <w:r w:rsidRPr="00BE06D0">
        <w:rPr>
          <w:lang w:val="fr-CA"/>
        </w:rPr>
        <w:t>05190271 satyaṁ diśaty arthitam arthito nṛṇāṁ</w:t>
      </w:r>
    </w:p>
    <w:p w:rsidR="006C10CA" w:rsidRPr="00BE06D0" w:rsidRDefault="006C10CA" w:rsidP="00C00566">
      <w:pPr>
        <w:rPr>
          <w:lang w:val="fr-CA"/>
        </w:rPr>
      </w:pPr>
      <w:r w:rsidRPr="00BE06D0">
        <w:rPr>
          <w:lang w:val="fr-CA"/>
        </w:rPr>
        <w:t>05190272 naivārthado yat punar arthitā yataḥ</w:t>
      </w:r>
    </w:p>
    <w:p w:rsidR="006C10CA" w:rsidRPr="00BE06D0" w:rsidRDefault="006C10CA" w:rsidP="00C00566">
      <w:pPr>
        <w:rPr>
          <w:lang w:val="fr-CA"/>
        </w:rPr>
      </w:pPr>
      <w:r w:rsidRPr="00BE06D0">
        <w:rPr>
          <w:lang w:val="fr-CA"/>
        </w:rPr>
        <w:t>05190273 svayaṁ vidhatte bhajatām anicchatām</w:t>
      </w:r>
    </w:p>
    <w:p w:rsidR="006C10CA" w:rsidRPr="00BE06D0" w:rsidRDefault="006C10CA" w:rsidP="00C00566">
      <w:pPr>
        <w:rPr>
          <w:lang w:val="fr-CA"/>
        </w:rPr>
      </w:pPr>
      <w:r w:rsidRPr="00BE06D0">
        <w:rPr>
          <w:lang w:val="fr-CA"/>
        </w:rPr>
        <w:t>05190274 icchāpidhānaṁ nija-pāda-pallavam</w:t>
      </w:r>
    </w:p>
    <w:p w:rsidR="006C10CA" w:rsidRPr="00BE06D0" w:rsidRDefault="006C10CA" w:rsidP="00C00566">
      <w:pPr>
        <w:rPr>
          <w:lang w:val="fr-CA"/>
        </w:rPr>
      </w:pPr>
      <w:r w:rsidRPr="00BE06D0">
        <w:rPr>
          <w:lang w:val="fr-CA"/>
        </w:rPr>
        <w:t>05190281 yady atra naḥ svarga-sukhāvaśeṣitaṁ</w:t>
      </w:r>
    </w:p>
    <w:p w:rsidR="006C10CA" w:rsidRPr="00BE06D0" w:rsidRDefault="006C10CA" w:rsidP="00C00566">
      <w:pPr>
        <w:rPr>
          <w:lang w:val="fr-CA"/>
        </w:rPr>
      </w:pPr>
      <w:r w:rsidRPr="00BE06D0">
        <w:rPr>
          <w:lang w:val="fr-CA"/>
        </w:rPr>
        <w:t>05190282 sviṣṭasya sūktasya kṛtasya śobhanam</w:t>
      </w:r>
    </w:p>
    <w:p w:rsidR="006C10CA" w:rsidRPr="00BE06D0" w:rsidRDefault="006C10CA" w:rsidP="00C00566">
      <w:pPr>
        <w:rPr>
          <w:lang w:val="fr-CA"/>
        </w:rPr>
      </w:pPr>
      <w:r w:rsidRPr="00BE06D0">
        <w:rPr>
          <w:lang w:val="fr-CA"/>
        </w:rPr>
        <w:t>05190283 tenājanābhe smṛtimaj janma naḥ syād</w:t>
      </w:r>
    </w:p>
    <w:p w:rsidR="006C10CA" w:rsidRPr="00BE06D0" w:rsidRDefault="006C10CA" w:rsidP="00C00566">
      <w:pPr>
        <w:rPr>
          <w:lang w:val="fr-CA"/>
        </w:rPr>
      </w:pPr>
      <w:r w:rsidRPr="00BE06D0">
        <w:rPr>
          <w:lang w:val="fr-CA"/>
        </w:rPr>
        <w:t>05190284 varṣe harir yad-bhajatāṁ śaṁ tanoti</w:t>
      </w:r>
    </w:p>
    <w:p w:rsidR="006C10CA" w:rsidRPr="00BE06D0" w:rsidRDefault="006C10CA" w:rsidP="00C00566">
      <w:pPr>
        <w:rPr>
          <w:lang w:val="fr-CA"/>
        </w:rPr>
      </w:pPr>
      <w:r w:rsidRPr="00BE06D0">
        <w:rPr>
          <w:lang w:val="fr-CA"/>
        </w:rPr>
        <w:t>0519029 śrī-śuka uvāca</w:t>
      </w:r>
    </w:p>
    <w:p w:rsidR="006C10CA" w:rsidRPr="00BE06D0" w:rsidRDefault="006C10CA" w:rsidP="00C00566">
      <w:pPr>
        <w:rPr>
          <w:lang w:val="fr-CA"/>
        </w:rPr>
      </w:pPr>
      <w:r w:rsidRPr="00BE06D0">
        <w:rPr>
          <w:lang w:val="fr-CA"/>
        </w:rPr>
        <w:t>05190291 jambūdvīpasya ca rājann upadvīpān aṣṭau haika upadiśanti sagarātmajair aśvānveṣaṇa imāṁ mahīṁ parito nikhanadbhir upakalpitān</w:t>
      </w:r>
    </w:p>
    <w:p w:rsidR="006C10CA" w:rsidRPr="00BE06D0" w:rsidRDefault="006C10CA" w:rsidP="00C00566">
      <w:pPr>
        <w:rPr>
          <w:lang w:val="fr-CA"/>
        </w:rPr>
      </w:pPr>
      <w:r w:rsidRPr="00BE06D0">
        <w:rPr>
          <w:lang w:val="fr-CA"/>
        </w:rPr>
        <w:t>05190301 tad yathā svarṇaprasthaś candraśukla āvartano ramaṇako mandarahariṇaḥ pāñcajanyaḥ siṁhalo laṅketi.</w:t>
      </w:r>
    </w:p>
    <w:p w:rsidR="006C10CA" w:rsidRPr="00BE06D0" w:rsidRDefault="006C10CA" w:rsidP="00C00566">
      <w:pPr>
        <w:rPr>
          <w:lang w:val="fr-CA"/>
        </w:rPr>
      </w:pPr>
      <w:r w:rsidRPr="00BE06D0">
        <w:rPr>
          <w:lang w:val="fr-CA"/>
        </w:rPr>
        <w:t>05190311 evaṁ tava bhāratottama jambūdvīpa-varṣa-vibhāgo yathopadeśam upavarṇita iti.</w:t>
      </w:r>
    </w:p>
    <w:p w:rsidR="006C10CA" w:rsidRPr="00BE06D0" w:rsidRDefault="006C10CA" w:rsidP="00C00566">
      <w:pPr>
        <w:rPr>
          <w:lang w:val="fr-CA"/>
        </w:rPr>
      </w:pPr>
      <w:r w:rsidRPr="00BE06D0">
        <w:rPr>
          <w:lang w:val="fr-CA"/>
        </w:rPr>
        <w:t>0520001 śrī-śuka uvāca</w:t>
      </w:r>
    </w:p>
    <w:p w:rsidR="006C10CA" w:rsidRPr="00BE06D0" w:rsidRDefault="006C10CA" w:rsidP="00C00566">
      <w:pPr>
        <w:rPr>
          <w:lang w:val="fr-CA"/>
        </w:rPr>
      </w:pPr>
      <w:r w:rsidRPr="00BE06D0">
        <w:rPr>
          <w:lang w:val="fr-CA"/>
        </w:rPr>
        <w:t>05200011 ataḥ paraṁ plakṣādīnāṁ pramāṇa-lakṣaṇa-saṁsthānato varṣa-vibhāga upavarṇyate.</w:t>
      </w:r>
    </w:p>
    <w:p w:rsidR="006C10CA" w:rsidRPr="00BE06D0" w:rsidRDefault="006C10CA" w:rsidP="00C00566">
      <w:pPr>
        <w:rPr>
          <w:lang w:val="fr-CA"/>
        </w:rPr>
      </w:pPr>
      <w:r w:rsidRPr="00BE06D0">
        <w:rPr>
          <w:lang w:val="fr-CA"/>
        </w:rPr>
        <w:t>05200021 jambūdvīpo’yaṁ yāvat-pramāṇa-vistāras tāvatā kṣārodadhinā pariveṣṭito yathā merur jambv-ākhyena lavaṇodadhir api tato dvi-guṇa-viśālena plakṣākhyena parikṣipto yathā parikhā bāhyopavanena</w:t>
      </w:r>
    </w:p>
    <w:p w:rsidR="006C10CA" w:rsidRPr="00BE06D0" w:rsidRDefault="006C10CA" w:rsidP="00C00566">
      <w:pPr>
        <w:rPr>
          <w:lang w:val="fr-CA"/>
        </w:rPr>
      </w:pPr>
      <w:r w:rsidRPr="00BE06D0">
        <w:rPr>
          <w:lang w:val="fr-CA"/>
        </w:rPr>
        <w:t>plakṣo jambū-pramāṇo dvīpākhyākaro hiraṇmaya utthito yatrāgnir upāste sapta-jihvas tasyādhipatiḥ priyavratātmaja idhmajihvaḥ svaṁ dvīpaṁ sapta-varṣāṇi vibhajya sapta-varṣa-nāmabhya ātmajebhya ākalayya svayam ātma-yogenopararāma.</w:t>
      </w:r>
    </w:p>
    <w:p w:rsidR="006C10CA" w:rsidRPr="00BE06D0" w:rsidRDefault="006C10CA" w:rsidP="00C00566">
      <w:pPr>
        <w:rPr>
          <w:lang w:val="fr-CA"/>
        </w:rPr>
      </w:pPr>
      <w:r w:rsidRPr="00BE06D0">
        <w:rPr>
          <w:lang w:val="fr-CA"/>
        </w:rPr>
        <w:t>05200031 śivaṁ yavasaṁ subhadraṁ śāntaṁ kṣemam amṛtam abhayam iti varṣāṇi teṣu girayo nadyaś ca saptaivābhijñātāḥ</w:t>
      </w:r>
    </w:p>
    <w:p w:rsidR="006C10CA" w:rsidRPr="00BE06D0" w:rsidRDefault="006C10CA" w:rsidP="00C00566">
      <w:pPr>
        <w:rPr>
          <w:lang w:val="fr-CA"/>
        </w:rPr>
      </w:pPr>
      <w:r w:rsidRPr="00BE06D0">
        <w:rPr>
          <w:lang w:val="fr-CA"/>
        </w:rPr>
        <w:t>05200041 maṇikūṭo vajrakūṭa indraseno jyotiṣmān suparṇo hiraṇyaṣṭhīvo meghamāla iti setu-śailāḥ aruṇā nṛmṇāṅgirasī sāvitrī suptabhātā ṛtambharā satyambharā iti mahā-nadyaḥ</w:t>
      </w:r>
    </w:p>
    <w:p w:rsidR="006C10CA" w:rsidRPr="00BE06D0" w:rsidRDefault="006C10CA" w:rsidP="00C00566">
      <w:pPr>
        <w:rPr>
          <w:lang w:val="fr-CA"/>
        </w:rPr>
      </w:pPr>
      <w:r w:rsidRPr="00BE06D0">
        <w:rPr>
          <w:lang w:val="fr-CA"/>
        </w:rPr>
        <w:t>yāsāṁ jalopasparśana-vidhūta-rajas-tamaso haṁsa-pataṅgordhvāyana-satyāṅga-saṁjñāś catvāro varṇāḥ sahasrāyuṣo vibudhopama-sandarśana-prajananāḥ svarga-dvāraṁ trayyā vidyayā bhagavantaṁ trayīmayaṁ sūryam ātmānaṁ yajante.</w:t>
      </w:r>
    </w:p>
    <w:p w:rsidR="006C10CA" w:rsidRPr="00BE06D0" w:rsidRDefault="006C10CA" w:rsidP="00C00566">
      <w:pPr>
        <w:rPr>
          <w:lang w:val="fr-CA"/>
        </w:rPr>
      </w:pPr>
      <w:r w:rsidRPr="00BE06D0">
        <w:rPr>
          <w:lang w:val="fr-CA"/>
        </w:rPr>
        <w:t>05200051 pratnasya viṣṇo rūpaṁ yat satyasyartasya brahmaṇaḥ</w:t>
      </w:r>
    </w:p>
    <w:p w:rsidR="006C10CA" w:rsidRPr="00BE06D0" w:rsidRDefault="006C10CA" w:rsidP="00C00566">
      <w:pPr>
        <w:rPr>
          <w:lang w:val="fr-CA"/>
        </w:rPr>
      </w:pPr>
      <w:r w:rsidRPr="00BE06D0">
        <w:rPr>
          <w:lang w:val="fr-CA"/>
        </w:rPr>
        <w:t>05200053 amṛtasya ca mṛtyoś ca sūryam ātmānam īmahīti</w:t>
      </w:r>
    </w:p>
    <w:p w:rsidR="006C10CA" w:rsidRPr="00BE06D0" w:rsidRDefault="006C10CA" w:rsidP="00C00566">
      <w:pPr>
        <w:rPr>
          <w:lang w:val="fr-CA"/>
        </w:rPr>
      </w:pPr>
      <w:r w:rsidRPr="00BE06D0">
        <w:rPr>
          <w:lang w:val="fr-CA"/>
        </w:rPr>
        <w:t>05200061 plakṣādiṣu pañcasu puruṣāṇām āyur indriyam ojaḥ saho balaṁ buddhir vikrama iti ca sarveṣām autpattikī siddhir aviśeṣeṇa vartate.</w:t>
      </w:r>
    </w:p>
    <w:p w:rsidR="006C10CA" w:rsidRPr="00BE06D0" w:rsidRDefault="006C10CA" w:rsidP="00C00566">
      <w:pPr>
        <w:rPr>
          <w:lang w:val="fr-CA"/>
        </w:rPr>
      </w:pPr>
      <w:r w:rsidRPr="00BE06D0">
        <w:rPr>
          <w:lang w:val="fr-CA"/>
        </w:rPr>
        <w:t>05200071 plakṣaḥ sva-samānenekṣu-rasodenāvṛto yathā tathā dvīpo’pi śālmalo dvi-guṇa-viśālaḥ samānena surodenāvṛtaḥ parivṛṅkte.</w:t>
      </w:r>
    </w:p>
    <w:p w:rsidR="006C10CA" w:rsidRPr="00BE06D0" w:rsidRDefault="006C10CA" w:rsidP="00C00566">
      <w:pPr>
        <w:rPr>
          <w:lang w:val="fr-CA"/>
        </w:rPr>
      </w:pPr>
      <w:r w:rsidRPr="00BE06D0">
        <w:rPr>
          <w:lang w:val="fr-CA"/>
        </w:rPr>
        <w:t>05200081 yatra ha vai śālmalī plakṣāyāmā yasyāṁ vāva kila nilayam āhur bhagavataś chandaḥ-stutaḥ patattri-rājasya sā dvīpa-hūtaye upalakṣyate.</w:t>
      </w:r>
    </w:p>
    <w:p w:rsidR="006C10CA" w:rsidRPr="00BE06D0" w:rsidRDefault="006C10CA" w:rsidP="00C00566">
      <w:pPr>
        <w:rPr>
          <w:lang w:val="fr-CA"/>
        </w:rPr>
      </w:pPr>
      <w:r w:rsidRPr="00BE06D0">
        <w:rPr>
          <w:lang w:val="fr-CA"/>
        </w:rPr>
        <w:t>05200091 tad-dvīpādhipatiḥ priyavratātmajo yajñabāhuḥ sva-sutebhyaḥ saptabhyas tan-nāmāni sapta-varṣāṇi vyabhajat surocanaṁ saumanasyaṁ ramaṇakaṁ deva-varṣaṁ pāribhadram āpyāyanam avijñātam iti.</w:t>
      </w:r>
    </w:p>
    <w:p w:rsidR="006C10CA" w:rsidRPr="00BE06D0" w:rsidRDefault="006C10CA" w:rsidP="00C00566">
      <w:pPr>
        <w:rPr>
          <w:lang w:val="fr-CA"/>
        </w:rPr>
      </w:pPr>
      <w:r w:rsidRPr="00BE06D0">
        <w:rPr>
          <w:lang w:val="fr-CA"/>
        </w:rPr>
        <w:t>05200101 teṣu varṣādrayo nadyaś ca saptaivābhijñātāḥ svarasaḥ śataśṛṅgo vāmadevaḥ kundo mukundaḥ puṣpa-varṣaḥ sahasra-śrutir iti</w:t>
      </w:r>
    </w:p>
    <w:p w:rsidR="006C10CA" w:rsidRPr="00BE06D0" w:rsidRDefault="006C10CA" w:rsidP="00C00566">
      <w:pPr>
        <w:rPr>
          <w:lang w:val="fr-CA"/>
        </w:rPr>
      </w:pPr>
      <w:r w:rsidRPr="00BE06D0">
        <w:rPr>
          <w:lang w:val="fr-CA"/>
        </w:rPr>
        <w:t>anumatiḥ sinīvālī sarasvatī kuhū rajanī nandā rāketi.</w:t>
      </w:r>
    </w:p>
    <w:p w:rsidR="006C10CA" w:rsidRPr="00BE06D0" w:rsidRDefault="006C10CA" w:rsidP="00C00566">
      <w:pPr>
        <w:rPr>
          <w:lang w:val="fr-CA"/>
        </w:rPr>
      </w:pPr>
      <w:r w:rsidRPr="00BE06D0">
        <w:rPr>
          <w:lang w:val="fr-CA"/>
        </w:rPr>
        <w:t>05200111 tad-varṣa-puruṣāḥ śrutadhara-vīryadhara-vasundhareṣandhara-saṁjñā bhagavantaṁ vedamayaṁ somam ātmānaṁ vedena yajante.</w:t>
      </w:r>
    </w:p>
    <w:p w:rsidR="006C10CA" w:rsidRPr="00BE06D0" w:rsidRDefault="006C10CA" w:rsidP="00C00566">
      <w:pPr>
        <w:rPr>
          <w:lang w:val="fr-CA"/>
        </w:rPr>
      </w:pPr>
      <w:r w:rsidRPr="00BE06D0">
        <w:rPr>
          <w:lang w:val="fr-CA"/>
        </w:rPr>
        <w:t>05200121 sva-gobhiḥ pitṛ-devebhyo vibhajan kṛṣṇa-śuklayoḥ</w:t>
      </w:r>
    </w:p>
    <w:p w:rsidR="006C10CA" w:rsidRPr="00BE06D0" w:rsidRDefault="006C10CA" w:rsidP="00C00566">
      <w:pPr>
        <w:rPr>
          <w:lang w:val="fr-CA"/>
        </w:rPr>
      </w:pPr>
      <w:r w:rsidRPr="00BE06D0">
        <w:rPr>
          <w:lang w:val="fr-CA"/>
        </w:rPr>
        <w:t>05200123 prajānāṁ sarvāsāṁ rājā- ndhaḥ somo na āstv iti</w:t>
      </w:r>
    </w:p>
    <w:p w:rsidR="006C10CA" w:rsidRPr="00BE06D0" w:rsidRDefault="006C10CA" w:rsidP="00C00566">
      <w:pPr>
        <w:rPr>
          <w:lang w:val="fr-CA"/>
        </w:rPr>
      </w:pPr>
      <w:r w:rsidRPr="00BE06D0">
        <w:rPr>
          <w:lang w:val="fr-CA"/>
        </w:rPr>
        <w:t>05200131 evaṁ surodād bahis tad-dvi-guṇaḥ samānenāvṛto ghṛtodena yathā-pūrvaḥ kuśa-dvīpo yasmin kuśa-stambo deva-kṛtas tad-dvīpākhyākaro jvalana ivāparaḥ sva-śaṣpa-rociṣā diśo virājayati.</w:t>
      </w:r>
    </w:p>
    <w:p w:rsidR="006C10CA" w:rsidRPr="00BE06D0" w:rsidRDefault="006C10CA" w:rsidP="00C00566">
      <w:pPr>
        <w:rPr>
          <w:lang w:val="fr-CA"/>
        </w:rPr>
      </w:pPr>
      <w:r w:rsidRPr="00BE06D0">
        <w:rPr>
          <w:lang w:val="fr-CA"/>
        </w:rPr>
        <w:t>05200141 tad-dvīpa-patiḥ praiyavrato rājan hiraṇyaretā nāma svaṁ dvīpaṁ saptabhyaḥ sva-putrebhyo yathā-bhāgaṁ vibhajya svayaṁ tapa ātiṣṭhata vasu-vasudāna-dṛḍharuci-nābhigupta-stutyavrata-vivikta-vāmadeva-nāmabhyaḥ.</w:t>
      </w:r>
    </w:p>
    <w:p w:rsidR="006C10CA" w:rsidRPr="00BE06D0" w:rsidRDefault="006C10CA" w:rsidP="00C00566">
      <w:pPr>
        <w:rPr>
          <w:lang w:val="fr-CA"/>
        </w:rPr>
      </w:pPr>
      <w:r w:rsidRPr="00BE06D0">
        <w:rPr>
          <w:lang w:val="fr-CA"/>
        </w:rPr>
        <w:t>05200151 teṣāṁ varṣeṣu sīmā-girayo nadyaś cābhijñātāḥ sapta saptaiva cakraś catuḥśṛṅgaḥ kapilaś citrakūṭo devānīka ūrdhvaromā draviṇa iti rasakulyā madhukulyā mitravindā śrutavindā devagarbhā ghṛtacyutā mantramāleti.</w:t>
      </w:r>
    </w:p>
    <w:p w:rsidR="006C10CA" w:rsidRPr="00BE06D0" w:rsidRDefault="006C10CA" w:rsidP="00C00566">
      <w:pPr>
        <w:rPr>
          <w:lang w:val="fr-CA"/>
        </w:rPr>
      </w:pPr>
      <w:r w:rsidRPr="00BE06D0">
        <w:rPr>
          <w:lang w:val="fr-CA"/>
        </w:rPr>
        <w:t>05200161 yāsāṁ payobhiḥ kuśadvīpaukasaḥ kuśala-kovidābhiyukta-kulaka-saṁjñā bhagavantaṁ jātaveda-sarūpiṇaṁ karma-kauśalena yajante.</w:t>
      </w:r>
    </w:p>
    <w:p w:rsidR="006C10CA" w:rsidRPr="00BE06D0" w:rsidRDefault="006C10CA" w:rsidP="00C00566">
      <w:pPr>
        <w:rPr>
          <w:lang w:val="fr-CA"/>
        </w:rPr>
      </w:pPr>
      <w:r w:rsidRPr="00BE06D0">
        <w:rPr>
          <w:lang w:val="fr-CA"/>
        </w:rPr>
        <w:t>05200171 parasya brahmaṇaḥ sākṣāj jāta-vedo’si havyavāṭ</w:t>
      </w:r>
    </w:p>
    <w:p w:rsidR="006C10CA" w:rsidRPr="00BE06D0" w:rsidRDefault="006C10CA" w:rsidP="00C00566">
      <w:pPr>
        <w:rPr>
          <w:lang w:val="fr-CA"/>
        </w:rPr>
      </w:pPr>
      <w:r w:rsidRPr="00BE06D0">
        <w:rPr>
          <w:lang w:val="fr-CA"/>
        </w:rPr>
        <w:t>05200173 devānāṁ puruṣāṅgānāṁ yajñena puruṣaṁ yajeti</w:t>
      </w:r>
    </w:p>
    <w:p w:rsidR="006C10CA" w:rsidRPr="00BE06D0" w:rsidRDefault="006C10CA" w:rsidP="00C00566">
      <w:pPr>
        <w:rPr>
          <w:lang w:val="fr-CA"/>
        </w:rPr>
      </w:pPr>
      <w:r w:rsidRPr="00BE06D0">
        <w:rPr>
          <w:lang w:val="fr-CA"/>
        </w:rPr>
        <w:t>05200181 tathā ghṛtodād bahiḥ krauñcadvīpo dvi-guṇaḥ sva-mānena kṣīrodena parita upakḷpto vṛto yathā kuśadvīpo ghṛtodena yasmin krauñco nāma parvata-rājo dvīpa-nāma-nirvartaka āste.</w:t>
      </w:r>
    </w:p>
    <w:p w:rsidR="006C10CA" w:rsidRPr="00BE06D0" w:rsidRDefault="006C10CA" w:rsidP="00C00566">
      <w:pPr>
        <w:rPr>
          <w:lang w:val="fr-CA"/>
        </w:rPr>
      </w:pPr>
      <w:r w:rsidRPr="00BE06D0">
        <w:rPr>
          <w:lang w:val="fr-CA"/>
        </w:rPr>
        <w:t>05200191 yo’sau guha-praharaṇonmathita-nitamba-kuñjo’pi kṣīrodenā-sicyamāno bhagavatā varuṇenābhigupto vibhayo babhūva.</w:t>
      </w:r>
    </w:p>
    <w:p w:rsidR="006C10CA" w:rsidRPr="00BE06D0" w:rsidRDefault="006C10CA" w:rsidP="00C00566">
      <w:pPr>
        <w:rPr>
          <w:lang w:val="fr-CA"/>
        </w:rPr>
      </w:pPr>
      <w:r w:rsidRPr="00BE06D0">
        <w:rPr>
          <w:lang w:val="fr-CA"/>
        </w:rPr>
        <w:t>05200201 tasminn api praiyavrato ghṛtapṛṣṭho nāmādhipatiḥ sve dvīpe varṣāṇi sapta vibhajya teṣu putra-nāmasu sapta rikthādān varṣapān niveśya svayaṁ bhagavān bhagavataḥ parama-kalyāṇa-yaśasa ātma-bhūtasya hareś caraṇāravindam upajagāma.</w:t>
      </w:r>
    </w:p>
    <w:p w:rsidR="006C10CA" w:rsidRPr="00BE06D0" w:rsidRDefault="006C10CA" w:rsidP="00C00566">
      <w:pPr>
        <w:rPr>
          <w:lang w:val="fr-CA"/>
        </w:rPr>
      </w:pPr>
      <w:r w:rsidRPr="00BE06D0">
        <w:rPr>
          <w:lang w:val="fr-CA"/>
        </w:rPr>
        <w:t>05200211 āmo madhuruho meghapṛṣṭhaḥ sudhāmā bhrājiṣṭho lohitārṇo vanaspatir iti ghṛtapṛṣṭha-sutās teṣāṁ varṣa-girayaḥ sapta saptaiva nadyaś cābhikhyātāḥ śuklo vardhamāno bhojana upabarhiṇo nando nandanaḥ sarvatobhadra iti abhayā amṛtaughā āryakā tīrthavatī rūpavatī pavitravatī śukleti.</w:t>
      </w:r>
    </w:p>
    <w:p w:rsidR="006C10CA" w:rsidRPr="00BE06D0" w:rsidRDefault="006C10CA" w:rsidP="00C00566">
      <w:pPr>
        <w:rPr>
          <w:lang w:val="fr-CA"/>
        </w:rPr>
      </w:pPr>
      <w:r w:rsidRPr="00BE06D0">
        <w:rPr>
          <w:lang w:val="fr-CA"/>
        </w:rPr>
        <w:t>05200221 yāsām ambhaḥ pavitram amalam upayuñjānāḥ puruṣa-ṛṣabha-draviṇa-devaka-saṁjñā varṣa-puruṣā āpomayaṁ devam apāṁ pūrṇenāñjalinā yajante.</w:t>
      </w:r>
    </w:p>
    <w:p w:rsidR="006C10CA" w:rsidRPr="00BE06D0" w:rsidRDefault="006C10CA" w:rsidP="00C00566">
      <w:pPr>
        <w:rPr>
          <w:lang w:val="fr-CA"/>
        </w:rPr>
      </w:pPr>
      <w:r w:rsidRPr="00BE06D0">
        <w:rPr>
          <w:lang w:val="fr-CA"/>
        </w:rPr>
        <w:t>05200231 āpaḥ puruṣa-vīryāḥ stha punantīr bhūr-bhuvaḥ-suvaḥ</w:t>
      </w:r>
    </w:p>
    <w:p w:rsidR="006C10CA" w:rsidRPr="00BE06D0" w:rsidRDefault="006C10CA" w:rsidP="00C00566">
      <w:pPr>
        <w:rPr>
          <w:lang w:val="fr-CA"/>
        </w:rPr>
      </w:pPr>
      <w:r w:rsidRPr="00BE06D0">
        <w:rPr>
          <w:lang w:val="fr-CA"/>
        </w:rPr>
        <w:t>05200233 tā naḥ punītāmīva-ghnīḥ spṛśatām ātmanā bhuva iti</w:t>
      </w:r>
    </w:p>
    <w:p w:rsidR="006C10CA" w:rsidRPr="00BE06D0" w:rsidRDefault="006C10CA" w:rsidP="00C00566">
      <w:pPr>
        <w:rPr>
          <w:lang w:val="fr-CA"/>
        </w:rPr>
      </w:pPr>
      <w:r w:rsidRPr="00BE06D0">
        <w:rPr>
          <w:lang w:val="fr-CA"/>
        </w:rPr>
        <w:t>05200241 evaṁ purastāt kṣīrodāt parita upaveśitaḥ śākadvīpo dvātriṁśal-lakṣa-yojanāyāmaḥ samānena ca dadhi-maṇḍodena parīto yasmin śāko nāma mahīruhaḥ sva-kṣetra-vyapadeśako yasya ha mahā-surabhi-gandhas taṁ dvīpam anuvāsayati.</w:t>
      </w:r>
    </w:p>
    <w:p w:rsidR="006C10CA" w:rsidRPr="00BE06D0" w:rsidRDefault="006C10CA" w:rsidP="00C00566">
      <w:pPr>
        <w:rPr>
          <w:lang w:val="fr-CA"/>
        </w:rPr>
      </w:pPr>
      <w:r w:rsidRPr="00BE06D0">
        <w:rPr>
          <w:lang w:val="fr-CA"/>
        </w:rPr>
        <w:t>05200251 tasyāpi praiyavrata evādhipatir nāmnā medhātithiḥ so’pi vibhajya sapta varṣāṇi putra-nāmāni teṣu svātmajān purojava-manojava-pavamāna-dhūmrānīka-citrarepha-bahurūpa-viśvadhāra-saṁjñān nidhāpyādhipatīn svayaṁ bhagavaty ananta ā-veśita-matis tapovanaṁ praviveśa.</w:t>
      </w:r>
    </w:p>
    <w:p w:rsidR="006C10CA" w:rsidRPr="00BE06D0" w:rsidRDefault="006C10CA" w:rsidP="00C00566">
      <w:pPr>
        <w:rPr>
          <w:lang w:val="fr-CA"/>
        </w:rPr>
      </w:pPr>
      <w:r w:rsidRPr="00BE06D0">
        <w:rPr>
          <w:lang w:val="fr-CA"/>
        </w:rPr>
        <w:t>05200261 eteṣāṁ varṣa-maryādā-girayo nadyaś ca sapta saptaiva īśāna uruśṛṅgo balabhadraḥ śatakesaraḥ sahasrasroto devapālo mahānasa iti anaghāyurdā ubhayaspṛṣṭir aparājitā pañcapadī sahasrasrutir nijadhṛtir iti.</w:t>
      </w:r>
    </w:p>
    <w:p w:rsidR="006C10CA" w:rsidRPr="00BE06D0" w:rsidRDefault="006C10CA" w:rsidP="00C00566">
      <w:pPr>
        <w:rPr>
          <w:lang w:val="fr-CA"/>
        </w:rPr>
      </w:pPr>
      <w:r w:rsidRPr="00BE06D0">
        <w:rPr>
          <w:lang w:val="fr-CA"/>
        </w:rPr>
        <w:t>05200271 tad-varṣa-puruṣā ṛtavrata-satyavrata-dānavratānuvrata-nāmāno bhagavantaṁ vāyv-ātmakaṁ prāṇāyāma-vidhūta-rajas-tamasaḥ parama-samādhinā yajante.</w:t>
      </w:r>
    </w:p>
    <w:p w:rsidR="006C10CA" w:rsidRPr="00BE06D0" w:rsidRDefault="006C10CA" w:rsidP="00C00566">
      <w:pPr>
        <w:rPr>
          <w:lang w:val="fr-CA"/>
        </w:rPr>
      </w:pPr>
      <w:r w:rsidRPr="00BE06D0">
        <w:rPr>
          <w:lang w:val="fr-CA"/>
        </w:rPr>
        <w:t>05200281 antaḥ-praviśya bhūtāni yo bibharty ātma-ketubhiḥ</w:t>
      </w:r>
    </w:p>
    <w:p w:rsidR="006C10CA" w:rsidRPr="00BE06D0" w:rsidRDefault="006C10CA" w:rsidP="00C00566">
      <w:pPr>
        <w:rPr>
          <w:lang w:val="fr-CA"/>
        </w:rPr>
      </w:pPr>
      <w:r w:rsidRPr="00BE06D0">
        <w:rPr>
          <w:lang w:val="fr-CA"/>
        </w:rPr>
        <w:t>05200283 antaryāmīśvaraḥ sākṣāt pātu no yad-vaśe sphuṭam</w:t>
      </w:r>
    </w:p>
    <w:p w:rsidR="006C10CA" w:rsidRPr="00BE06D0" w:rsidRDefault="006C10CA" w:rsidP="00C00566">
      <w:pPr>
        <w:rPr>
          <w:lang w:val="fr-CA"/>
        </w:rPr>
      </w:pPr>
      <w:r w:rsidRPr="00BE06D0">
        <w:rPr>
          <w:lang w:val="fr-CA"/>
        </w:rPr>
        <w:t>05200291 evam eva dadhi-maṇḍodāt parataḥ puṣkaradvīpas tato dvi-guṇāyāmaḥ samantata upakalpitaḥ samānena svādūdakena samudreṇa bahir āvṛto yasmin bṛhat-puṣkaraṁ jvalana-śikhāmala-kanaka-patrāyutāyutaṁ bhagavataḥ kamalāsanasyādhyāsanaṁ parikalpitam.</w:t>
      </w:r>
    </w:p>
    <w:p w:rsidR="006C10CA" w:rsidRPr="00BE06D0" w:rsidRDefault="006C10CA" w:rsidP="00C00566">
      <w:pPr>
        <w:rPr>
          <w:lang w:val="fr-CA"/>
        </w:rPr>
      </w:pPr>
      <w:r w:rsidRPr="00BE06D0">
        <w:rPr>
          <w:lang w:val="fr-CA"/>
        </w:rPr>
        <w:t>05200301 tad-dvīpa-madhye mānasottara-nāmaika evārvācīna-parācīna-varṣayor maryādācalo’yuta-yojanocchrāyāyāmo yatra tu catasṛṣu dikṣu catvāri purāṇi loka-pālānām indrādīnāṁ yad-upariṣṭāt sūrya-rathasya meruṁ paribhramataḥ saṁvatsarātmakaṁ cakraṁ devānām aho-rātrābhyāṁ paribhramati.</w:t>
      </w:r>
    </w:p>
    <w:p w:rsidR="006C10CA" w:rsidRPr="00BE06D0" w:rsidRDefault="006C10CA" w:rsidP="00C00566">
      <w:pPr>
        <w:rPr>
          <w:lang w:val="fr-CA"/>
        </w:rPr>
      </w:pPr>
      <w:r w:rsidRPr="00BE06D0">
        <w:rPr>
          <w:lang w:val="fr-CA"/>
        </w:rPr>
        <w:t>05200311 tad-dvīpasyāpy adhipatiḥ praiyavrato vītihotro nāmaitasyātmajau ramaṇaka-dhātaki-nāmānau varṣa-patī niyujya sa svayaṁ pūrvajavad-bhagavat-karma-śīla evāste.</w:t>
      </w:r>
    </w:p>
    <w:p w:rsidR="006C10CA" w:rsidRPr="00BE06D0" w:rsidRDefault="006C10CA" w:rsidP="00C00566">
      <w:pPr>
        <w:rPr>
          <w:lang w:val="fr-CA"/>
        </w:rPr>
      </w:pPr>
      <w:r w:rsidRPr="00BE06D0">
        <w:rPr>
          <w:lang w:val="fr-CA"/>
        </w:rPr>
        <w:t>05200321 tad-varṣa-puruṣā bhagavantaṁ brahma-rūpiṇaṁ sakarmakeṇa karmaṇārādhayantīdaṁ codāharanti.</w:t>
      </w:r>
    </w:p>
    <w:p w:rsidR="006C10CA" w:rsidRPr="00BE06D0" w:rsidRDefault="006C10CA" w:rsidP="00C00566">
      <w:pPr>
        <w:rPr>
          <w:lang w:val="fr-CA"/>
        </w:rPr>
      </w:pPr>
      <w:r w:rsidRPr="00BE06D0">
        <w:rPr>
          <w:lang w:val="fr-CA"/>
        </w:rPr>
        <w:t>05200331 yat tat karmamayaṁ liṅgaṁ brahma-liṅgaṁ jano’rcayet</w:t>
      </w:r>
    </w:p>
    <w:p w:rsidR="006C10CA" w:rsidRPr="00BE06D0" w:rsidRDefault="006C10CA" w:rsidP="00C00566">
      <w:pPr>
        <w:rPr>
          <w:lang w:val="fr-CA"/>
        </w:rPr>
      </w:pPr>
      <w:r w:rsidRPr="00BE06D0">
        <w:rPr>
          <w:lang w:val="fr-CA"/>
        </w:rPr>
        <w:t>05200333 ekāntam advayaṁ śāntaṁ tasmai bhagavate nama iti</w:t>
      </w:r>
    </w:p>
    <w:p w:rsidR="006C10CA" w:rsidRPr="00BE06D0" w:rsidRDefault="006C10CA" w:rsidP="00C00566">
      <w:pPr>
        <w:rPr>
          <w:lang w:val="fr-CA"/>
        </w:rPr>
      </w:pPr>
      <w:r w:rsidRPr="00BE06D0">
        <w:rPr>
          <w:lang w:val="fr-CA"/>
        </w:rPr>
        <w:t>05200341 tataḥ parastāl lokāloka-nāmācalo lokālokayor antarāle parita upakṣiptaḥ.</w:t>
      </w:r>
    </w:p>
    <w:p w:rsidR="006C10CA" w:rsidRPr="00BE06D0" w:rsidRDefault="006C10CA" w:rsidP="00C00566">
      <w:pPr>
        <w:rPr>
          <w:lang w:val="fr-CA"/>
        </w:rPr>
      </w:pPr>
      <w:r w:rsidRPr="00BE06D0">
        <w:rPr>
          <w:lang w:val="fr-CA"/>
        </w:rPr>
        <w:t>05200351 yāvan mānasottara-mervor antaraṁ tāvatī bhūmiḥ kāñcany anyādarśa-talopamā yasyāṁ prahitaḥ padārtho na kathañcit punaḥ pratyupalabhyate tasmāt sarva-sattva-parihṛtāsīt.</w:t>
      </w:r>
    </w:p>
    <w:p w:rsidR="006C10CA" w:rsidRPr="00BE06D0" w:rsidRDefault="006C10CA" w:rsidP="00C00566">
      <w:pPr>
        <w:rPr>
          <w:lang w:val="fr-CA"/>
        </w:rPr>
      </w:pPr>
      <w:r w:rsidRPr="00BE06D0">
        <w:rPr>
          <w:lang w:val="fr-CA"/>
        </w:rPr>
        <w:t>05200361 lokāloka iti samākhyā yad anenācalena lokālokasyāntarvar-tināvasthāpyate.</w:t>
      </w:r>
    </w:p>
    <w:p w:rsidR="006C10CA" w:rsidRPr="00BE06D0" w:rsidRDefault="006C10CA" w:rsidP="00C00566">
      <w:pPr>
        <w:rPr>
          <w:lang w:val="fr-CA"/>
        </w:rPr>
      </w:pPr>
      <w:r w:rsidRPr="00BE06D0">
        <w:rPr>
          <w:lang w:val="fr-CA"/>
        </w:rPr>
        <w:t>05200371 sa loka-trayānte parita īśvareṇa vihito yasmāt sūryādīnāṁ dhruvāpavargāṇāṁ jyotir-gaṇānāṁ gabhastayo’rvācīnāṁs trīn lokān āvitanvānā na kadācit parācīnā bhavitum utsahante tāvad un-nahanāyāmaḥ.</w:t>
      </w:r>
    </w:p>
    <w:p w:rsidR="006C10CA" w:rsidRPr="00BE06D0" w:rsidRDefault="006C10CA" w:rsidP="00C00566">
      <w:pPr>
        <w:rPr>
          <w:lang w:val="fr-CA"/>
        </w:rPr>
      </w:pPr>
      <w:r w:rsidRPr="00BE06D0">
        <w:rPr>
          <w:lang w:val="fr-CA"/>
        </w:rPr>
        <w:t>05200381 etāvān loka-vinyāso māna-lakṣaṇa-saṁsthābhir vicintitaḥ kavibhiḥ sa tu pañcāśat-koṭi-gaṇitasya bhū-golasya turīya-bhāgo’yaṁ lokālokācalaḥ.</w:t>
      </w:r>
    </w:p>
    <w:p w:rsidR="006C10CA" w:rsidRPr="00BE06D0" w:rsidRDefault="006C10CA" w:rsidP="00C00566">
      <w:pPr>
        <w:rPr>
          <w:lang w:val="fr-CA"/>
        </w:rPr>
      </w:pPr>
      <w:r w:rsidRPr="00BE06D0">
        <w:rPr>
          <w:lang w:val="fr-CA"/>
        </w:rPr>
        <w:t>05200391 tad-upariṣṭāc catasṛṣv āśāsvātma-yoninākhila-jagad-guruṇādhiniveśitā ye dvirada-pataya ṛṣabhaḥ puṣkaracūḍo vāmano’parājita iti sakala-loka-sthiti-hetavaḥ.</w:t>
      </w:r>
    </w:p>
    <w:p w:rsidR="006C10CA" w:rsidRPr="00BE06D0" w:rsidRDefault="006C10CA" w:rsidP="00C00566">
      <w:pPr>
        <w:rPr>
          <w:lang w:val="fr-CA"/>
        </w:rPr>
      </w:pPr>
      <w:r w:rsidRPr="00BE06D0">
        <w:rPr>
          <w:lang w:val="fr-CA"/>
        </w:rPr>
        <w:t>05200401 teṣāṁ sva-vibhūtīnāṁ loka-pālānāṁ ca vividha-vīryopabṛṁhaṇāya bhagavān parama-mahā-puruṣo mahā-vibhūti-patir antaryāmy ātmano viśuddha-sattvaṁ dharma-jñāna-vairāgyaiśvaryādy-aṣṭa-mahā-siddhy-upalakṣaṇaṁ viṣvaksenādibhiḥ sva-pārṣada-pravaraiḥ parivārito nija-varāyudhopaśobhitair nija-bhuja-daṇḍaiḥ sandhārayamāṇas tasmin giri-vare samantāt sakala-loka-svastaya āste.</w:t>
      </w:r>
    </w:p>
    <w:p w:rsidR="006C10CA" w:rsidRPr="00BE06D0" w:rsidRDefault="006C10CA" w:rsidP="00C00566">
      <w:pPr>
        <w:rPr>
          <w:lang w:val="fr-CA"/>
        </w:rPr>
      </w:pPr>
      <w:r w:rsidRPr="00BE06D0">
        <w:rPr>
          <w:lang w:val="fr-CA"/>
        </w:rPr>
        <w:t>05200411 ākalpam evaṁ veṣaṁ gata eṣa bhagavān ātma-yogamāyayā viracita-vividha-loka-yātrā-gopīyāyety arthaḥ.</w:t>
      </w:r>
    </w:p>
    <w:p w:rsidR="006C10CA" w:rsidRPr="00BE06D0" w:rsidRDefault="006C10CA" w:rsidP="00C00566">
      <w:pPr>
        <w:rPr>
          <w:lang w:val="fr-CA"/>
        </w:rPr>
      </w:pPr>
      <w:r w:rsidRPr="00BE06D0">
        <w:rPr>
          <w:lang w:val="fr-CA"/>
        </w:rPr>
        <w:t>05200421 yo’ntar-vistāra etena hy aloka-parimāṇaṁ ca vyākhyātaṁ yad bahir lokālokācalāt</w:t>
      </w:r>
    </w:p>
    <w:p w:rsidR="006C10CA" w:rsidRPr="00BE06D0" w:rsidRDefault="006C10CA" w:rsidP="00C00566">
      <w:pPr>
        <w:rPr>
          <w:lang w:val="fr-CA"/>
        </w:rPr>
      </w:pPr>
      <w:r w:rsidRPr="00BE06D0">
        <w:rPr>
          <w:lang w:val="fr-CA"/>
        </w:rPr>
        <w:t>tataḥ parastād yogeśvara-gatiṁ viśuddhām udāharanti.</w:t>
      </w:r>
    </w:p>
    <w:p w:rsidR="006C10CA" w:rsidRPr="00BE06D0" w:rsidRDefault="006C10CA" w:rsidP="00C00566">
      <w:pPr>
        <w:rPr>
          <w:lang w:val="fr-CA"/>
        </w:rPr>
      </w:pPr>
      <w:r w:rsidRPr="00BE06D0">
        <w:rPr>
          <w:lang w:val="fr-CA"/>
        </w:rPr>
        <w:t>05200431 aṇḍa-madhya-gataḥ sūryo dyāv-ābhūmyor yad antaram</w:t>
      </w:r>
    </w:p>
    <w:p w:rsidR="006C10CA" w:rsidRPr="00BE06D0" w:rsidRDefault="006C10CA" w:rsidP="00C00566">
      <w:pPr>
        <w:rPr>
          <w:lang w:val="fr-CA"/>
        </w:rPr>
      </w:pPr>
      <w:r w:rsidRPr="00BE06D0">
        <w:rPr>
          <w:lang w:val="fr-CA"/>
        </w:rPr>
        <w:t>05200433 sūryāṇḍa-golayor madhye koṭyaḥ syuḥ pañca-viṁśatiḥ</w:t>
      </w:r>
    </w:p>
    <w:p w:rsidR="006C10CA" w:rsidRPr="00BE06D0" w:rsidRDefault="006C10CA" w:rsidP="00C00566">
      <w:pPr>
        <w:rPr>
          <w:lang w:val="fr-CA"/>
        </w:rPr>
      </w:pPr>
      <w:r w:rsidRPr="00BE06D0">
        <w:rPr>
          <w:lang w:val="fr-CA"/>
        </w:rPr>
        <w:t>05200441 mṛte’ṇḍa eṣa etasmin yad abhūt tato mārtaṇḍa iti vyapadeśaḥ</w:t>
      </w:r>
    </w:p>
    <w:p w:rsidR="006C10CA" w:rsidRPr="00BE06D0" w:rsidRDefault="006C10CA" w:rsidP="00C00566">
      <w:pPr>
        <w:rPr>
          <w:lang w:val="fr-CA"/>
        </w:rPr>
      </w:pPr>
      <w:r w:rsidRPr="00BE06D0">
        <w:rPr>
          <w:lang w:val="fr-CA"/>
        </w:rPr>
        <w:t>hiraṇyagarbha iti yad dhiraṇyāṇḍa-samudbhavaḥ.</w:t>
      </w:r>
    </w:p>
    <w:p w:rsidR="006C10CA" w:rsidRPr="00BE06D0" w:rsidRDefault="006C10CA" w:rsidP="00C00566">
      <w:pPr>
        <w:rPr>
          <w:lang w:val="fr-CA"/>
        </w:rPr>
      </w:pPr>
      <w:r w:rsidRPr="00BE06D0">
        <w:rPr>
          <w:lang w:val="fr-CA"/>
        </w:rPr>
        <w:t>05200451 sūryeṇa hi vibhajyante diśaḥ khaṁ dyaur mahī bhidā</w:t>
      </w:r>
    </w:p>
    <w:p w:rsidR="006C10CA" w:rsidRPr="00BE06D0" w:rsidRDefault="006C10CA" w:rsidP="00C00566">
      <w:pPr>
        <w:rPr>
          <w:lang w:val="fr-CA"/>
        </w:rPr>
      </w:pPr>
      <w:r w:rsidRPr="00BE06D0">
        <w:rPr>
          <w:lang w:val="fr-CA"/>
        </w:rPr>
        <w:t>05200453 svargāpavargau narakā rasaukāṁsi ca sarvaśaḥ</w:t>
      </w:r>
    </w:p>
    <w:p w:rsidR="006C10CA" w:rsidRPr="00BE06D0" w:rsidRDefault="006C10CA" w:rsidP="00C00566">
      <w:pPr>
        <w:rPr>
          <w:lang w:val="fr-CA"/>
        </w:rPr>
      </w:pPr>
      <w:r w:rsidRPr="00BE06D0">
        <w:rPr>
          <w:lang w:val="fr-CA"/>
        </w:rPr>
        <w:t>05200461 deva-tiryaṅ-manuṣyāṇāṁ sarīsṛpa-savīrudhām</w:t>
      </w:r>
    </w:p>
    <w:p w:rsidR="006C10CA" w:rsidRPr="00BE06D0" w:rsidRDefault="006C10CA" w:rsidP="00C00566">
      <w:pPr>
        <w:rPr>
          <w:lang w:val="fr-CA"/>
        </w:rPr>
      </w:pPr>
      <w:r w:rsidRPr="00BE06D0">
        <w:rPr>
          <w:lang w:val="fr-CA"/>
        </w:rPr>
        <w:t>05200463 sarva-jīva-nikāyānāṁ sūrya ātmā dṛg-īśvaraḥ</w:t>
      </w:r>
    </w:p>
    <w:p w:rsidR="006C10CA" w:rsidRPr="00BE06D0" w:rsidRDefault="006C10CA" w:rsidP="00C00566">
      <w:pPr>
        <w:rPr>
          <w:lang w:val="fr-CA"/>
        </w:rPr>
      </w:pPr>
      <w:r w:rsidRPr="00BE06D0">
        <w:rPr>
          <w:lang w:val="fr-CA"/>
        </w:rPr>
        <w:t>0521001 śrī-śuka uvāca</w:t>
      </w:r>
    </w:p>
    <w:p w:rsidR="006C10CA" w:rsidRPr="00BE06D0" w:rsidRDefault="006C10CA" w:rsidP="00C00566">
      <w:pPr>
        <w:rPr>
          <w:lang w:val="fr-CA"/>
        </w:rPr>
      </w:pPr>
      <w:r w:rsidRPr="00BE06D0">
        <w:rPr>
          <w:lang w:val="fr-CA"/>
        </w:rPr>
        <w:t>05210011 etāvān eva bhū-valayasya sanniveśaḥ pramāṇa-lakṣaṇato vyākhyātaḥ.</w:t>
      </w:r>
    </w:p>
    <w:p w:rsidR="006C10CA" w:rsidRPr="00BE06D0" w:rsidRDefault="006C10CA" w:rsidP="00C00566">
      <w:pPr>
        <w:rPr>
          <w:lang w:val="fr-CA"/>
        </w:rPr>
      </w:pPr>
      <w:r w:rsidRPr="00BE06D0">
        <w:rPr>
          <w:lang w:val="fr-CA"/>
        </w:rPr>
        <w:t>05210021 etena hi divo maṇḍala-mānaṁ tad-vida upadiśanti yathā dvi-dalayor niṣpāvādīnāṁ te antareṇāntarikṣaṁ tad-ubhaya-sandhitam.</w:t>
      </w:r>
    </w:p>
    <w:p w:rsidR="006C10CA" w:rsidRPr="00BE06D0" w:rsidRDefault="006C10CA" w:rsidP="00C00566">
      <w:pPr>
        <w:rPr>
          <w:lang w:val="fr-CA"/>
        </w:rPr>
      </w:pPr>
      <w:r w:rsidRPr="00BE06D0">
        <w:rPr>
          <w:lang w:val="fr-CA"/>
        </w:rPr>
        <w:t>05210031 yan-madhya-gato bhagavāṁs tapatāṁ patis tapana ātapena tri-lokīṁ pratapaty avabhāsayaty ātma-bhāsā sa eṣa udagayana-dakṣiṇāyana-vaiṣuvata-saṁjñābhir māndya-śaighrya-samānābhir gatibhir ārohaṇāvarohaṇa-samāna-sthāneṣu yathā-savanam abhipadyamāno makarādiṣu rāśiṣv aho-rātrāṇi dīrgha-hrasva-samānāni vidhatte.</w:t>
      </w:r>
    </w:p>
    <w:p w:rsidR="006C10CA" w:rsidRPr="00BE06D0" w:rsidRDefault="006C10CA" w:rsidP="00C00566">
      <w:pPr>
        <w:rPr>
          <w:lang w:val="fr-CA"/>
        </w:rPr>
      </w:pPr>
      <w:r w:rsidRPr="00BE06D0">
        <w:rPr>
          <w:lang w:val="fr-CA"/>
        </w:rPr>
        <w:t>05210041 yadā meṣa-tulayor vartate tadāho-rātrāṇi samānāni bhavanti yadā vṛṣabhādiṣu pañcasu ca rāśiṣu carati tadāhāny eva vardhante hrasati ca māsi māsy ekaikā ghaṭikā rātriṣu.</w:t>
      </w:r>
    </w:p>
    <w:p w:rsidR="006C10CA" w:rsidRPr="00BE06D0" w:rsidRDefault="006C10CA" w:rsidP="00C00566">
      <w:pPr>
        <w:rPr>
          <w:lang w:val="fr-CA"/>
        </w:rPr>
      </w:pPr>
      <w:r w:rsidRPr="00BE06D0">
        <w:rPr>
          <w:lang w:val="fr-CA"/>
        </w:rPr>
        <w:t>05210051 yadā vṛścikādiṣu pañcasu vartate tadāho-rātrāṇi viparyayāṇi bhavanti.</w:t>
      </w:r>
    </w:p>
    <w:p w:rsidR="006C10CA" w:rsidRPr="00BE06D0" w:rsidRDefault="006C10CA" w:rsidP="00C00566">
      <w:pPr>
        <w:rPr>
          <w:lang w:val="fr-CA"/>
        </w:rPr>
      </w:pPr>
      <w:r w:rsidRPr="00BE06D0">
        <w:rPr>
          <w:lang w:val="fr-CA"/>
        </w:rPr>
        <w:t>05210061 yāvad dakṣiṇāyanam ahāni vardhante yāvad udagayanaṁ rātrayaḥ.</w:t>
      </w:r>
    </w:p>
    <w:p w:rsidR="006C10CA" w:rsidRPr="00BE06D0" w:rsidRDefault="006C10CA" w:rsidP="00C00566">
      <w:pPr>
        <w:rPr>
          <w:lang w:val="fr-CA"/>
        </w:rPr>
      </w:pPr>
      <w:r w:rsidRPr="00BE06D0">
        <w:rPr>
          <w:lang w:val="fr-CA"/>
        </w:rPr>
        <w:t>05210071 evaṁ nava koṭaya eka-pañcāśal-lakṣāṇi yojanānāṁ mānasottara-giri-parivartanasyopadiśanti tasminn aindrīṁ purīṁ pūrvasmān meror devadhānīṁ nāma dakṣiṇato yāmyāṁ saṁyamanīṁ nāma paścād vāruṇīṁ nimlocanīṁ nāma uttarataḥ saumyāṁ vibhāvarīṁ nāma tāsūdaya-madhyāhnāstamaya-niśīthānīti bhūtānāṁ pravṛtti-nivṛtti-nimittāni samaya-viśeṣeṇa meroś catur-diśam.</w:t>
      </w:r>
    </w:p>
    <w:p w:rsidR="006C10CA" w:rsidRPr="00BE06D0" w:rsidRDefault="006C10CA" w:rsidP="00C00566">
      <w:pPr>
        <w:rPr>
          <w:lang w:val="fr-CA"/>
        </w:rPr>
      </w:pPr>
      <w:r w:rsidRPr="00BE06D0">
        <w:rPr>
          <w:lang w:val="fr-CA"/>
        </w:rPr>
        <w:t>05210081 tatratyānāṁ divasa-madhyaṅgata eva sadādityas tapati savyenācalaṁ dakṣiṇena karoti</w:t>
      </w:r>
    </w:p>
    <w:p w:rsidR="006C10CA" w:rsidRPr="00BE06D0" w:rsidRDefault="006C10CA" w:rsidP="00C00566">
      <w:pPr>
        <w:rPr>
          <w:lang w:val="fr-CA"/>
        </w:rPr>
      </w:pPr>
      <w:r w:rsidRPr="00BE06D0">
        <w:rPr>
          <w:lang w:val="fr-CA"/>
        </w:rPr>
        <w:t>05210091 yatrodeti tasya ha samāna-sūtra-nipāte nimlocati yatra kvacana syandenābhitapati tasya haiṣa samāna-sūtra-nipāte prasvāpayati tatra gataṁ na paśyanti ye taṁ samanupaśyeran.</w:t>
      </w:r>
    </w:p>
    <w:p w:rsidR="006C10CA" w:rsidRPr="00BE06D0" w:rsidRDefault="006C10CA" w:rsidP="00C00566">
      <w:pPr>
        <w:rPr>
          <w:lang w:val="fr-CA"/>
        </w:rPr>
      </w:pPr>
      <w:r w:rsidRPr="00BE06D0">
        <w:rPr>
          <w:lang w:val="fr-CA"/>
        </w:rPr>
        <w:t>05210101 yadā caindryāḥ puryāḥ pracalate pañcadaśa-ghaṭikābhir yāmyāṁ sapāda-koṭi-dvayaṁ yojanānāṁ sārdha-dvādaśa-lakṣāṇi sādhikāni copayāti.</w:t>
      </w:r>
    </w:p>
    <w:p w:rsidR="006C10CA" w:rsidRPr="00BE06D0" w:rsidRDefault="006C10CA" w:rsidP="00C00566">
      <w:pPr>
        <w:rPr>
          <w:lang w:val="fr-CA"/>
        </w:rPr>
      </w:pPr>
      <w:r w:rsidRPr="00BE06D0">
        <w:rPr>
          <w:lang w:val="fr-CA"/>
        </w:rPr>
        <w:t>05210111 evaṁ tato vāruṇīṁ saumyām aindrīṁ ca punas tathānye ca grahāḥ somādayo nakṣatraiḥ saha jyotiś-cakre samabhyudyanti saha vā nimlo-canti.</w:t>
      </w:r>
    </w:p>
    <w:p w:rsidR="006C10CA" w:rsidRPr="00BE06D0" w:rsidRDefault="006C10CA" w:rsidP="00C00566">
      <w:pPr>
        <w:rPr>
          <w:lang w:val="fr-CA"/>
        </w:rPr>
      </w:pPr>
      <w:r w:rsidRPr="00BE06D0">
        <w:rPr>
          <w:lang w:val="fr-CA"/>
        </w:rPr>
        <w:t>05210121 evaṁ muhūrtena catus-triṁśal-lakṣa-yojanāny aṣṭa-śatādhikāni sauro rathas trayīmayo’sau catasṛṣu parivartate purīṣu.</w:t>
      </w:r>
    </w:p>
    <w:p w:rsidR="006C10CA" w:rsidRPr="00BE06D0" w:rsidRDefault="006C10CA" w:rsidP="00C00566">
      <w:pPr>
        <w:rPr>
          <w:lang w:val="fr-CA"/>
        </w:rPr>
      </w:pPr>
      <w:r w:rsidRPr="00BE06D0">
        <w:rPr>
          <w:lang w:val="fr-CA"/>
        </w:rPr>
        <w:t>05210131 yasyaikaṁ cakraṁ dvādaśāraṁ ṣaṇ-nemi tri-ṇābhi saṁvatsarātmakaṁ samāmananti tasyākṣo meror mūrdhani kṛto mānasottare kṛtetara-bhāgo yatra protaṁ ravi-ratha-cakraṁ taila-yantra-cakravad bhraman mānasottara-girau paribhramati.</w:t>
      </w:r>
    </w:p>
    <w:p w:rsidR="006C10CA" w:rsidRPr="00BE06D0" w:rsidRDefault="006C10CA" w:rsidP="00C00566">
      <w:pPr>
        <w:rPr>
          <w:lang w:val="fr-CA"/>
        </w:rPr>
      </w:pPr>
      <w:r w:rsidRPr="00BE06D0">
        <w:rPr>
          <w:lang w:val="fr-CA"/>
        </w:rPr>
        <w:t>05210141 tasminn akṣe kṛtamūlo dvitīyo’kṣas turyamānena sammitas taila-yantrākṣavad dhruve kṛtopari-bhāgaḥ.</w:t>
      </w:r>
    </w:p>
    <w:p w:rsidR="006C10CA" w:rsidRPr="00BE06D0" w:rsidRDefault="006C10CA" w:rsidP="00C00566">
      <w:pPr>
        <w:rPr>
          <w:lang w:val="fr-CA"/>
        </w:rPr>
      </w:pPr>
      <w:r w:rsidRPr="00BE06D0">
        <w:rPr>
          <w:lang w:val="fr-CA"/>
        </w:rPr>
        <w:t>05210151 ratha-nīḍas tu ṣaṭ-triṁśal-lakṣa-yojanāyatas tat-turīya-bhāga-viśālas tāvān ravi-ratha-yugo yatra hayāś chando-nāmānaḥ saptāruṇa-yojitā vahanti devam ādityam.</w:t>
      </w:r>
    </w:p>
    <w:p w:rsidR="006C10CA" w:rsidRPr="00BE06D0" w:rsidRDefault="006C10CA" w:rsidP="00C00566">
      <w:pPr>
        <w:rPr>
          <w:lang w:val="fr-CA"/>
        </w:rPr>
      </w:pPr>
      <w:r w:rsidRPr="00BE06D0">
        <w:rPr>
          <w:lang w:val="fr-CA"/>
        </w:rPr>
        <w:t>05210161 purastāt savitur aruṇaḥ paścāc ca niyuktaḥ sautye karmaṇi kilāste.</w:t>
      </w:r>
    </w:p>
    <w:p w:rsidR="006C10CA" w:rsidRPr="00BE06D0" w:rsidRDefault="006C10CA" w:rsidP="00C00566">
      <w:pPr>
        <w:rPr>
          <w:lang w:val="fr-CA"/>
        </w:rPr>
      </w:pPr>
      <w:r w:rsidRPr="00BE06D0">
        <w:rPr>
          <w:lang w:val="fr-CA"/>
        </w:rPr>
        <w:t>05210171 tathā vālikhilyā ṛṣayo’ṅguṣṭha-parva-mātrāḥ ṣaṣṭi-sahasrāṇi purataḥ sūryaṁ sūkta-vākāya niyuktāḥ saṁstuvanti.</w:t>
      </w:r>
    </w:p>
    <w:p w:rsidR="006C10CA" w:rsidRPr="00BE06D0" w:rsidRDefault="006C10CA" w:rsidP="00C00566">
      <w:pPr>
        <w:rPr>
          <w:lang w:val="fr-CA"/>
        </w:rPr>
      </w:pPr>
      <w:r w:rsidRPr="00BE06D0">
        <w:rPr>
          <w:lang w:val="fr-CA"/>
        </w:rPr>
        <w:t>05210181 tathānye ca ṛṣayo gandharvāpsaraso nāgā grāmaṇyo yātudhānā devā ity ekaikaśo gaṇāḥ sapta caturdaśa māsi māsi bhagavantaṁ sūryam ātmānaṁ nānā-nāmānaṁ pṛthaṅ-nānā-nāmānaḥ pṛthak-karmabhir dvandvaśa upāsate.</w:t>
      </w:r>
    </w:p>
    <w:p w:rsidR="006C10CA" w:rsidRPr="00BE06D0" w:rsidRDefault="006C10CA" w:rsidP="00C00566">
      <w:pPr>
        <w:rPr>
          <w:lang w:val="fr-CA"/>
        </w:rPr>
      </w:pPr>
      <w:r w:rsidRPr="00BE06D0">
        <w:rPr>
          <w:lang w:val="fr-CA"/>
        </w:rPr>
        <w:t>0522001 rājovāca</w:t>
      </w:r>
    </w:p>
    <w:p w:rsidR="006C10CA" w:rsidRPr="00BE06D0" w:rsidRDefault="006C10CA" w:rsidP="00C00566">
      <w:pPr>
        <w:rPr>
          <w:lang w:val="fr-CA"/>
        </w:rPr>
      </w:pPr>
      <w:r w:rsidRPr="00BE06D0">
        <w:rPr>
          <w:lang w:val="fr-CA"/>
        </w:rPr>
        <w:t>05220011 yad etad bhagavata ādityasya meruṁ dhruvaṁ ca pradakṣiṇena parikrāmato rāśīnām abhimukhaṁ pracalitaṁ cāpradakṣiṇaṁ bhagavatopavarṇitam amuṣya vayaṁ katham anumimīmahīti.</w:t>
      </w:r>
    </w:p>
    <w:p w:rsidR="006C10CA" w:rsidRPr="00BE06D0" w:rsidRDefault="006C10CA" w:rsidP="00C00566">
      <w:pPr>
        <w:rPr>
          <w:lang w:val="fr-CA"/>
        </w:rPr>
      </w:pPr>
      <w:r w:rsidRPr="00BE06D0">
        <w:rPr>
          <w:lang w:val="fr-CA"/>
        </w:rPr>
        <w:t>0522002 sa hovāca</w:t>
      </w:r>
    </w:p>
    <w:p w:rsidR="006C10CA" w:rsidRPr="00BE06D0" w:rsidRDefault="006C10CA" w:rsidP="00C00566">
      <w:pPr>
        <w:rPr>
          <w:lang w:val="fr-CA"/>
        </w:rPr>
      </w:pPr>
      <w:r w:rsidRPr="00BE06D0">
        <w:rPr>
          <w:lang w:val="fr-CA"/>
        </w:rPr>
        <w:t>05220021 yathā kulāla-cakreṇa bhramatā saha bhramatāṁ tad-āśrayāṇāṁ pipīlikādīnāṁ gatir anyaiva pradeśāntareṣv apy upalabhyamānatvād evaṁ nakṣatra-rāśibhir upalakṣitena kāla-cakreṇa dhruvaṁ meruṁ ca pradakṣiṇena paridhāvatā saha paridhāvamānānāṁ tad-āśrayāṇāṁ sūryādīnāṁ grahāṇāṁ gatir anyaiva nakṣatrāntare rāśy-antare copalabhyamānatvāt.</w:t>
      </w:r>
    </w:p>
    <w:p w:rsidR="006C10CA" w:rsidRPr="00BE06D0" w:rsidRDefault="006C10CA" w:rsidP="00C00566">
      <w:pPr>
        <w:rPr>
          <w:lang w:val="fr-CA"/>
        </w:rPr>
      </w:pPr>
      <w:r w:rsidRPr="00BE06D0">
        <w:rPr>
          <w:lang w:val="fr-CA"/>
        </w:rPr>
        <w:t>05220031 sa eṣa bhagavān ādi-puruṣa eva sākṣān nārāyaṇo lokānāṁ svastaya ātmānaṁ trayīmayaṁ karma-viśuddhi-nimittaṁ kavibhir api ca vedena vijijñāsyamāno dvādaśadhā vibhajya ṣaṭsu vasantādiṣv ṛtuṣu yathopa-joṣam ṛtu-guṇān vidadhāti.</w:t>
      </w:r>
    </w:p>
    <w:p w:rsidR="006C10CA" w:rsidRPr="00BE06D0" w:rsidRDefault="006C10CA" w:rsidP="00C00566">
      <w:pPr>
        <w:rPr>
          <w:lang w:val="fr-CA"/>
        </w:rPr>
      </w:pPr>
      <w:r w:rsidRPr="00BE06D0">
        <w:rPr>
          <w:lang w:val="fr-CA"/>
        </w:rPr>
        <w:t>05220041 tam etam iha puruṣās trayyā vidyayā varṇāśramācārānupathā uccāvacaiḥ karmabhir āmnātair yoga-vitānaiś ca śraddhayā yajanto’ñjasā śreyaḥ samadhigacchanti.</w:t>
      </w:r>
    </w:p>
    <w:p w:rsidR="006C10CA" w:rsidRPr="00BE06D0" w:rsidRDefault="006C10CA" w:rsidP="00C00566">
      <w:pPr>
        <w:rPr>
          <w:lang w:val="fr-CA"/>
        </w:rPr>
      </w:pPr>
      <w:r w:rsidRPr="00BE06D0">
        <w:rPr>
          <w:lang w:val="fr-CA"/>
        </w:rPr>
        <w:t>05220051 atha sa eṣa ātmā lokānāṁ dyāv-āpṛthivyor antareṇa nabho-valayasya kālacakra-gato dvādaśa māsān bhuṅkte rāśi-saṁjñān saṁvatsarāvayavān māsaḥ pakṣa-dvayaṁ divā naktaṁ ceti sapādarkṣa-dvayam upadiśanti yāvatā ṣaṣṭham aṁśaṁ bhuñjīta sa vai ṛtur ity upadiśyate saṁvatsarāvayavaḥ.</w:t>
      </w:r>
    </w:p>
    <w:p w:rsidR="006C10CA" w:rsidRPr="00BE06D0" w:rsidRDefault="006C10CA" w:rsidP="00C00566">
      <w:pPr>
        <w:rPr>
          <w:lang w:val="fr-CA"/>
        </w:rPr>
      </w:pPr>
      <w:r w:rsidRPr="00BE06D0">
        <w:rPr>
          <w:lang w:val="fr-CA"/>
        </w:rPr>
        <w:t>05220061 atha ca yāvatārdhena nabho-vīthyāṁ pracarati taṁ kālam ayanam ācakṣate.</w:t>
      </w:r>
    </w:p>
    <w:p w:rsidR="006C10CA" w:rsidRPr="00BE06D0" w:rsidRDefault="006C10CA" w:rsidP="00C00566">
      <w:pPr>
        <w:rPr>
          <w:lang w:val="fr-CA"/>
        </w:rPr>
      </w:pPr>
      <w:r w:rsidRPr="00BE06D0">
        <w:rPr>
          <w:lang w:val="fr-CA"/>
        </w:rPr>
        <w:t>05220071 atha ca yāvan nabho-maṇḍalaṁ saha dyāv-āpṛthivyor maṇḍalābhyāṁ kārtsnyena sa ha bhuñjīta taṁ kālaṁ saṁvatsaraṁ parivatsaram iḍāvatsaram anuvatsaraṁ vatsaram iti bhānor māndya-śaighrya-sama-gatibhiḥ samāmananti.</w:t>
      </w:r>
    </w:p>
    <w:p w:rsidR="006C10CA" w:rsidRPr="00BE06D0" w:rsidRDefault="006C10CA" w:rsidP="00C00566">
      <w:pPr>
        <w:rPr>
          <w:lang w:val="fr-CA"/>
        </w:rPr>
      </w:pPr>
      <w:r w:rsidRPr="00BE06D0">
        <w:rPr>
          <w:lang w:val="fr-CA"/>
        </w:rPr>
        <w:t>05220081 evaṁ candramā arka-gabhastibhya upariṣṭāl lakṣa-yojanata upalabhyamāno’rkasya saṁvatsara-bhuktiṁ pakṣābhyāṁ māsa-bhuktiṁ sapādarkṣābhyāṁ dinenaiva pakṣa-bhuktim agracārī drutatara-gamano bhuṅkte.</w:t>
      </w:r>
    </w:p>
    <w:p w:rsidR="006C10CA" w:rsidRPr="00BE06D0" w:rsidRDefault="006C10CA" w:rsidP="00C00566">
      <w:pPr>
        <w:rPr>
          <w:lang w:val="fr-CA"/>
        </w:rPr>
      </w:pPr>
      <w:r w:rsidRPr="00BE06D0">
        <w:rPr>
          <w:lang w:val="fr-CA"/>
        </w:rPr>
        <w:t>05220091 atha cāpūryamāṇābhiś ca kalābhir amarāṇāṁ kṣīyamāṇābhiś ca kalābhiḥ pit–ṇām aho-rātrāṇi pūrva-pakṣāpara-pakṣābhyāṁ vitanvānaḥ sarva-jīva-nivaha-prāṇo jīvaś caikam ekaṁ nakṣatraṁ triṁśatā muhūrtair bhuṅkte.</w:t>
      </w:r>
    </w:p>
    <w:p w:rsidR="006C10CA" w:rsidRPr="00BE06D0" w:rsidRDefault="006C10CA" w:rsidP="00C00566">
      <w:pPr>
        <w:rPr>
          <w:lang w:val="fr-CA"/>
        </w:rPr>
      </w:pPr>
      <w:r w:rsidRPr="00BE06D0">
        <w:rPr>
          <w:lang w:val="fr-CA"/>
        </w:rPr>
        <w:t>05220101 ya eṣa ṣoḍaśa-kalaḥ puruṣo bhagavān manomayo’nnamayo’mṛtamayo deva-pitṛ-manuṣya-bhūta-paśu-pakṣi-sarīsṛpa-vīrudhāṁ prāṇāpy āyana-śīlatvāt sarvamaya iti varṇayanti.</w:t>
      </w:r>
    </w:p>
    <w:p w:rsidR="006C10CA" w:rsidRPr="00BE06D0" w:rsidRDefault="006C10CA" w:rsidP="00C00566">
      <w:pPr>
        <w:rPr>
          <w:lang w:val="fr-CA"/>
        </w:rPr>
      </w:pPr>
      <w:r w:rsidRPr="00BE06D0">
        <w:rPr>
          <w:lang w:val="fr-CA"/>
        </w:rPr>
        <w:t>05220111 tata upariṣṭād dvi-lakṣa-yojanato nakṣatrāṇi meruṁ dakṣiṇenaiva kālāyana īśvara-yojitāni sahābhijitāṣṭā-viṁśatiḥ.</w:t>
      </w:r>
    </w:p>
    <w:p w:rsidR="006C10CA" w:rsidRPr="00BE06D0" w:rsidRDefault="006C10CA" w:rsidP="00C00566">
      <w:pPr>
        <w:rPr>
          <w:lang w:val="fr-CA"/>
        </w:rPr>
      </w:pPr>
      <w:r w:rsidRPr="00BE06D0">
        <w:rPr>
          <w:lang w:val="fr-CA"/>
        </w:rPr>
        <w:t>05220121 tata upariṣṭād uśanā dvi-lakṣa-yojanata upalabhyate purataḥ paścāt sahaiva vārkasya śaighrya-māndya-sāmyābhir gatibhir arkavac carati lokānāṁ nityadānukūla eva prāyeṇa varṣayaṁś cāreṇānumīyate sa vṛṣṭi-viṣṭambha-grahopaśamanaḥ.</w:t>
      </w:r>
    </w:p>
    <w:p w:rsidR="006C10CA" w:rsidRPr="00BE06D0" w:rsidRDefault="006C10CA" w:rsidP="00C00566">
      <w:pPr>
        <w:rPr>
          <w:lang w:val="fr-CA"/>
        </w:rPr>
      </w:pPr>
      <w:r w:rsidRPr="00BE06D0">
        <w:rPr>
          <w:lang w:val="fr-CA"/>
        </w:rPr>
        <w:t>05220131 uśanasā budho vyākhyātas tata upariṣṭād dvi-lakṣa-yojanato budhaḥ soma-suta upalabhyamānaḥ prāyeṇa śubha-kṛd yadārkād vyatiricyeta tadātivātābhra-prāyānāvṛṣṭy-ādi-bhayam āśaṁsate.</w:t>
      </w:r>
    </w:p>
    <w:p w:rsidR="006C10CA" w:rsidRPr="00BE06D0" w:rsidRDefault="006C10CA" w:rsidP="00C00566">
      <w:pPr>
        <w:rPr>
          <w:lang w:val="fr-CA"/>
        </w:rPr>
      </w:pPr>
      <w:r w:rsidRPr="00BE06D0">
        <w:rPr>
          <w:lang w:val="fr-CA"/>
        </w:rPr>
        <w:t>05220141 ata ūrdhvam aṅgārako’pi yojana-lakṣa-dvitaya upalabhyamānas tribhis tribhiḥ pakṣair ekaikaśo rāśīn dvādaśānubhuṅkte yadi na vakreṇābhivartate prāyeṇāśubha-graho’gha-śaṁsaḥ.</w:t>
      </w:r>
    </w:p>
    <w:p w:rsidR="006C10CA" w:rsidRPr="00BE06D0" w:rsidRDefault="006C10CA" w:rsidP="00C00566">
      <w:pPr>
        <w:rPr>
          <w:lang w:val="fr-CA"/>
        </w:rPr>
      </w:pPr>
      <w:r w:rsidRPr="00BE06D0">
        <w:rPr>
          <w:lang w:val="fr-CA"/>
        </w:rPr>
        <w:t>05220151 tata upariṣṭād dvi-lakṣa-yojanāntara-gatā bhagavān bṛhaspatir ekaikasmin rāśau parivatsaraṁ parivatsaraṁ carati yadi na vakraḥ syāt prāyeṇānukūlo brāhmaṇa-kulasya.</w:t>
      </w:r>
    </w:p>
    <w:p w:rsidR="006C10CA" w:rsidRPr="00BE06D0" w:rsidRDefault="006C10CA" w:rsidP="00C00566">
      <w:pPr>
        <w:rPr>
          <w:lang w:val="fr-CA"/>
        </w:rPr>
      </w:pPr>
      <w:r w:rsidRPr="00BE06D0">
        <w:rPr>
          <w:lang w:val="fr-CA"/>
        </w:rPr>
        <w:t>05220161 tata upariṣṭād yojana-lakṣa-dvayāt pratīyamānaḥ śanaiścara ekaikasmin rāśau triṁśan māsān vilambamānaḥ sarvān evānuparyeti tāvadbhir anuvatsaraiḥ prāyeṇa hi sarveṣām aśāntikaraḥ.</w:t>
      </w:r>
    </w:p>
    <w:p w:rsidR="006C10CA" w:rsidRPr="00BE06D0" w:rsidRDefault="006C10CA" w:rsidP="00C00566">
      <w:pPr>
        <w:rPr>
          <w:lang w:val="fr-CA"/>
        </w:rPr>
      </w:pPr>
      <w:r w:rsidRPr="00BE06D0">
        <w:rPr>
          <w:lang w:val="fr-CA"/>
        </w:rPr>
        <w:t>05220171 tata uttarasmād ṛṣaya ekādaśa-lakṣa-yojanāntara upalabhyante ya eva lokānāṁ śam anubhāvayanto bhagavato viṣṇor yat paramaṁ padaṁ pradakṣiṇaṁ prakramanti.</w:t>
      </w:r>
    </w:p>
    <w:p w:rsidR="006C10CA" w:rsidRPr="00BE06D0" w:rsidRDefault="006C10CA" w:rsidP="00C00566">
      <w:pPr>
        <w:rPr>
          <w:lang w:val="fr-CA"/>
        </w:rPr>
      </w:pPr>
      <w:r w:rsidRPr="00BE06D0">
        <w:rPr>
          <w:lang w:val="fr-CA"/>
        </w:rPr>
        <w:t>0523001 śrī-śuka uvāca</w:t>
      </w:r>
    </w:p>
    <w:p w:rsidR="006C10CA" w:rsidRPr="00BE06D0" w:rsidRDefault="006C10CA" w:rsidP="00C00566">
      <w:pPr>
        <w:rPr>
          <w:lang w:val="fr-CA"/>
        </w:rPr>
      </w:pPr>
      <w:r w:rsidRPr="00BE06D0">
        <w:rPr>
          <w:lang w:val="fr-CA"/>
        </w:rPr>
        <w:t>05230011 atha tasmāt paratas trayodaśa-lakṣa-yojanāntarato yat tad viṣṇoḥ paramaṁ padam abhivadanti yatra ha mahā-bhāgavato dhruva auttānapādir agninendreṇa prajāpatinā kaśyapena dharmeṇa ca samakāla-yugbhiḥ sabahu-mānaṁ dakṣiṇataḥ kriyamāṇa idānīm api kalpa-jīvinām ājīvya upāste tasyehānubhāva upavarṇitaḥ.</w:t>
      </w:r>
    </w:p>
    <w:p w:rsidR="006C10CA" w:rsidRPr="00BE06D0" w:rsidRDefault="006C10CA" w:rsidP="00C00566">
      <w:pPr>
        <w:rPr>
          <w:lang w:val="fr-CA"/>
        </w:rPr>
      </w:pPr>
      <w:r w:rsidRPr="00BE06D0">
        <w:rPr>
          <w:lang w:val="fr-CA"/>
        </w:rPr>
        <w:t>05230021 sa hi sarveṣāṁ jyotir-gaṇānāṁ graha-nakṣatrādīnām animiṣeṇāvyakta-raṁhasā bhagavatā kālena bhrāmyamāṇānāṁ sthāṇur ivāvaṣṭambha īśvareṇa vihitaḥ śaśvad avabhāsate.</w:t>
      </w:r>
    </w:p>
    <w:p w:rsidR="006C10CA" w:rsidRPr="00BE06D0" w:rsidRDefault="006C10CA" w:rsidP="00C00566">
      <w:pPr>
        <w:rPr>
          <w:lang w:val="fr-CA"/>
        </w:rPr>
      </w:pPr>
      <w:r w:rsidRPr="00BE06D0">
        <w:rPr>
          <w:lang w:val="fr-CA"/>
        </w:rPr>
        <w:t>05230031 yathā meḍhīstambha ākramaṇa-paśavaḥ saṁyojitās tribhis tribhiḥ savanair yathā-sthānaṁ maṇḍalāni caranty evaṁ bhagaṇā grahādaya etasminn antar-bahir-yogena kāla-cakra āyojitā dhruvam evāvalambya vāyunodīryamāṇā ākalpāntaṁ paricaṅ kramanti nabhasi yathā meghāḥ śyenādayo vāyu-vaśāḥ karma-sārathayaḥ parivartante evaṁ jyotirgaṇāḥ prakṛti-puruṣa-saṁyogānugṛhītāḥ karma-nirmita-gatayo bhuvi na patanti.</w:t>
      </w:r>
    </w:p>
    <w:p w:rsidR="006C10CA" w:rsidRPr="00BE06D0" w:rsidRDefault="006C10CA" w:rsidP="00C00566">
      <w:pPr>
        <w:rPr>
          <w:lang w:val="fr-CA"/>
        </w:rPr>
      </w:pPr>
      <w:r w:rsidRPr="00BE06D0">
        <w:rPr>
          <w:lang w:val="fr-CA"/>
        </w:rPr>
        <w:t>05230041 kecanaitaj jyotir-anīkaṁ śiśumāra-saṁsthānena bhagavato vāsudevasya yoga-dhāraṇāyām anuvarṇayanti.</w:t>
      </w:r>
    </w:p>
    <w:p w:rsidR="006C10CA" w:rsidRPr="00BE06D0" w:rsidRDefault="006C10CA" w:rsidP="00C00566">
      <w:pPr>
        <w:rPr>
          <w:lang w:val="fr-CA"/>
        </w:rPr>
      </w:pPr>
      <w:r w:rsidRPr="00BE06D0">
        <w:rPr>
          <w:lang w:val="fr-CA"/>
        </w:rPr>
        <w:t>05230051 yasya pucchāgre’vākśirasaḥ kuṇḍalī-bhūta-dehasya dhruva upakalpitas tasya lāṅgūle prajāpatir agnir indro dharma iti puccha-mūle dhātā vidhātā ca kaṭyāṁ saptarṣayaḥ</w:t>
      </w:r>
    </w:p>
    <w:p w:rsidR="006C10CA" w:rsidRPr="00BE06D0" w:rsidRDefault="006C10CA" w:rsidP="00C00566">
      <w:pPr>
        <w:rPr>
          <w:lang w:val="fr-CA"/>
        </w:rPr>
      </w:pPr>
      <w:r w:rsidRPr="00BE06D0">
        <w:rPr>
          <w:lang w:val="fr-CA"/>
        </w:rPr>
        <w:t>tasya dakṣiṇāvarta-kuṇḍalī-bhūta-śarīrasya yāny udagayanāni dakṣiṇa-pārśve tu nakṣatrāṇy upakalpayanti dakṣiṇāyanāni tu savye</w:t>
      </w:r>
    </w:p>
    <w:p w:rsidR="006C10CA" w:rsidRPr="00BE06D0" w:rsidRDefault="006C10CA" w:rsidP="00C00566">
      <w:pPr>
        <w:rPr>
          <w:lang w:val="fr-CA"/>
        </w:rPr>
      </w:pPr>
      <w:r w:rsidRPr="00BE06D0">
        <w:rPr>
          <w:lang w:val="fr-CA"/>
        </w:rPr>
        <w:t>yathā śiśumārasya kuṇḍalā-bhoga-sanniveśasya pārśvayor ubhayor apy avayavāḥ samasaṅkhyā bhavanti</w:t>
      </w:r>
    </w:p>
    <w:p w:rsidR="006C10CA" w:rsidRPr="00BE06D0" w:rsidRDefault="006C10CA" w:rsidP="00C00566">
      <w:pPr>
        <w:rPr>
          <w:lang w:val="fr-CA"/>
        </w:rPr>
      </w:pPr>
      <w:r w:rsidRPr="00BE06D0">
        <w:rPr>
          <w:lang w:val="fr-CA"/>
        </w:rPr>
        <w:t>pṛṣṭhe tv ajavīthī ākāśa-gaṅgā codarataḥ.</w:t>
      </w:r>
    </w:p>
    <w:p w:rsidR="006C10CA" w:rsidRPr="00BE06D0" w:rsidRDefault="006C10CA" w:rsidP="00C00566">
      <w:pPr>
        <w:rPr>
          <w:lang w:val="fr-CA"/>
        </w:rPr>
      </w:pPr>
      <w:r w:rsidRPr="00BE06D0">
        <w:rPr>
          <w:lang w:val="fr-CA"/>
        </w:rPr>
        <w:t>05230061 punarvasu-puṣyau dakṣiṇa-vāmayoḥ śroṇyor ārdrāśleṣe ca dakṣiṇa-vāmayoḥ paścimayoḥ pādayor abhijid-uttarāṣāḍhe dakṣiṇa-vāmayor nāsikayor yathā-saṅkhyaṁ śravaṇa-pūrvāṣāḍhe dakṣiṇa-vāmayor locanayor dhaniṣṭhā mūlaṁ ca dakṣiṇa-vāmayoḥ karṇayor maghādīny aṣṭa nakṣatrāṇi dakṣiṇāyanāni vāma-pārśva-vaṅkriṣu yuñjīta tathaiva mṛga-śīrṣādīny udagayanāni dakṣiṇa-pārśva-vaṅkriṣu prātilomyena prayuñjīta śatabhiṣā-jyeṣṭhe skandhayor dakṣiṇa-vāmayor nyaset.</w:t>
      </w:r>
    </w:p>
    <w:p w:rsidR="006C10CA" w:rsidRPr="00BE06D0" w:rsidRDefault="006C10CA" w:rsidP="00C00566">
      <w:pPr>
        <w:rPr>
          <w:lang w:val="fr-CA"/>
        </w:rPr>
      </w:pPr>
      <w:r w:rsidRPr="00BE06D0">
        <w:rPr>
          <w:lang w:val="fr-CA"/>
        </w:rPr>
        <w:t>05230071 uttarā-hanāv agastir adharā-hanau yamo mukheṣu cāṅgārakaḥ śanaiścara upasthe bṛhaspatiḥ kakudi vakṣasy ādityo hṛdaye nārāyaṇo manasi candro nābhyām uśanā stanayor aśvinau budhaḥ prāṇāpānayo rāhur gale ketavaḥ sarvāṅgeṣu romasu sarve tārā-gaṇāḥ.</w:t>
      </w:r>
    </w:p>
    <w:p w:rsidR="006C10CA" w:rsidRPr="00BE06D0" w:rsidRDefault="006C10CA" w:rsidP="00C00566">
      <w:pPr>
        <w:rPr>
          <w:lang w:val="fr-CA"/>
        </w:rPr>
      </w:pPr>
      <w:r w:rsidRPr="00BE06D0">
        <w:rPr>
          <w:lang w:val="fr-CA"/>
        </w:rPr>
        <w:t>05230081 etad u haiva bhagavato viṣṇoḥ sarva-devatāmayaṁ rūpam aharahaḥ sandhyāyāṁ prayato vāgyato nirīkṣamāṇa upatiṣṭheta namo jyotir-lokāya kālāyanāyānimiṣāṁ pataye mahā-puruṣāyābhidhīmahīti.</w:t>
      </w:r>
    </w:p>
    <w:p w:rsidR="006C10CA" w:rsidRPr="00BE06D0" w:rsidRDefault="006C10CA" w:rsidP="00C00566">
      <w:pPr>
        <w:rPr>
          <w:lang w:val="fr-CA"/>
        </w:rPr>
      </w:pPr>
      <w:r w:rsidRPr="00BE06D0">
        <w:rPr>
          <w:lang w:val="fr-CA"/>
        </w:rPr>
        <w:t>05230091 graharkṣatārāmayam ādhidaivikaṁ</w:t>
      </w:r>
    </w:p>
    <w:p w:rsidR="006C10CA" w:rsidRPr="00BE06D0" w:rsidRDefault="006C10CA" w:rsidP="00C00566">
      <w:pPr>
        <w:rPr>
          <w:lang w:val="fr-CA"/>
        </w:rPr>
      </w:pPr>
      <w:r w:rsidRPr="00BE06D0">
        <w:rPr>
          <w:lang w:val="fr-CA"/>
        </w:rPr>
        <w:t>05230092 pāpāpahaṁ mantra-kṛtāṁ tri-kālam</w:t>
      </w:r>
    </w:p>
    <w:p w:rsidR="006C10CA" w:rsidRPr="00BE06D0" w:rsidRDefault="006C10CA" w:rsidP="00C00566">
      <w:pPr>
        <w:rPr>
          <w:lang w:val="fr-CA"/>
        </w:rPr>
      </w:pPr>
      <w:r w:rsidRPr="00BE06D0">
        <w:rPr>
          <w:lang w:val="fr-CA"/>
        </w:rPr>
        <w:t>05230093 namasyataḥ smarato vā tri-kālaṁ</w:t>
      </w:r>
    </w:p>
    <w:p w:rsidR="006C10CA" w:rsidRPr="00BE06D0" w:rsidRDefault="006C10CA" w:rsidP="00C00566">
      <w:pPr>
        <w:rPr>
          <w:lang w:val="fr-CA"/>
        </w:rPr>
      </w:pPr>
      <w:r w:rsidRPr="00BE06D0">
        <w:rPr>
          <w:lang w:val="fr-CA"/>
        </w:rPr>
        <w:t>05230094 naśyeta tat-kālajam āśu pāpam</w:t>
      </w:r>
    </w:p>
    <w:p w:rsidR="006C10CA" w:rsidRPr="00BE06D0" w:rsidRDefault="006C10CA" w:rsidP="00C00566">
      <w:pPr>
        <w:rPr>
          <w:lang w:val="fr-CA"/>
        </w:rPr>
      </w:pPr>
      <w:r w:rsidRPr="00BE06D0">
        <w:rPr>
          <w:lang w:val="fr-CA"/>
        </w:rPr>
        <w:t>0524001 śrī-śuka uvāca</w:t>
      </w:r>
    </w:p>
    <w:p w:rsidR="006C10CA" w:rsidRPr="00BE06D0" w:rsidRDefault="006C10CA" w:rsidP="00C00566">
      <w:pPr>
        <w:rPr>
          <w:lang w:val="fr-CA"/>
        </w:rPr>
      </w:pPr>
      <w:r w:rsidRPr="00BE06D0">
        <w:rPr>
          <w:lang w:val="fr-CA"/>
        </w:rPr>
        <w:t>05240011 adhastāt savitur yojanāyute svarbhānur nakṣatravac caratīty eke yo’sāv amaratvaṁ grahatvaṁ cālabhata bhagavad-anukampayā svayam asurāpasadaḥ saiṁhikeyo hy atad-arhas tasya tāta janma karmāṇi copariṣṭād vakṣyāmaḥ.</w:t>
      </w:r>
    </w:p>
    <w:p w:rsidR="006C10CA" w:rsidRPr="00BE06D0" w:rsidRDefault="006C10CA" w:rsidP="00C00566">
      <w:pPr>
        <w:rPr>
          <w:lang w:val="fr-CA"/>
        </w:rPr>
      </w:pPr>
      <w:r w:rsidRPr="00BE06D0">
        <w:rPr>
          <w:lang w:val="fr-CA"/>
        </w:rPr>
        <w:t>05240021 yad adas taraṇer maṇḍalaṁ pratapatas tad vistarato yojanāyutam ācakṣate dvādaśa-sahasraṁ somasya trayodaśa-sahasraṁ rāhor yaḥ parvaṇi tad-vyavadhāna-kṛd vairānubandhaḥ sūryā-candramasāv abhidhāvati.</w:t>
      </w:r>
    </w:p>
    <w:p w:rsidR="006C10CA" w:rsidRPr="00BE06D0" w:rsidRDefault="006C10CA" w:rsidP="00C00566">
      <w:pPr>
        <w:rPr>
          <w:lang w:val="fr-CA"/>
        </w:rPr>
      </w:pPr>
      <w:r w:rsidRPr="00BE06D0">
        <w:rPr>
          <w:lang w:val="fr-CA"/>
        </w:rPr>
        <w:t>05240031 tan niśamyobhayatrāpi bhagavatā rakṣaṇāya prayuktaṁ sudarśanaṁ nāma bhāgavataṁ dayitam astraṁ tat tejasā durviṣahaṁ muhuḥ parivartamānam abhyavasthito muhūrtam udvijamānaś cakita-hṛdaya ārād eva nivartate tad uparāgam iti vadanti lokāḥ.</w:t>
      </w:r>
    </w:p>
    <w:p w:rsidR="006C10CA" w:rsidRPr="00BE06D0" w:rsidRDefault="006C10CA" w:rsidP="00C00566">
      <w:pPr>
        <w:rPr>
          <w:lang w:val="fr-CA"/>
        </w:rPr>
      </w:pPr>
      <w:r w:rsidRPr="00BE06D0">
        <w:rPr>
          <w:lang w:val="fr-CA"/>
        </w:rPr>
        <w:t>05240041 tato’dhastāt siddha-cāraṇa-vidyādharāṇāṁ sadanāni tāvan mātra eva.</w:t>
      </w:r>
    </w:p>
    <w:p w:rsidR="006C10CA" w:rsidRPr="00BE06D0" w:rsidRDefault="006C10CA" w:rsidP="00C00566">
      <w:pPr>
        <w:rPr>
          <w:lang w:val="fr-CA"/>
        </w:rPr>
      </w:pPr>
      <w:r w:rsidRPr="00BE06D0">
        <w:rPr>
          <w:lang w:val="fr-CA"/>
        </w:rPr>
        <w:t>05240051 tato’dhastād yakṣa-rakṣaḥ-piśāca-preta-bhūta-gaṇānāṁ vihārājiram antarikṣaṁ yāvad vāyuḥ pravāti yāvan meghā upalabhyante.</w:t>
      </w:r>
    </w:p>
    <w:p w:rsidR="006C10CA" w:rsidRPr="00BE06D0" w:rsidRDefault="006C10CA" w:rsidP="00C00566">
      <w:pPr>
        <w:rPr>
          <w:lang w:val="fr-CA"/>
        </w:rPr>
      </w:pPr>
      <w:r w:rsidRPr="00BE06D0">
        <w:rPr>
          <w:lang w:val="fr-CA"/>
        </w:rPr>
        <w:t>05240061 tato’dhastāc chata-yojanāntara iyaṁ pṛthivī yāvad dhaṁsa-bhāsa-śyena-suparṇādayaḥ patattri-pravarā utpatantīti.</w:t>
      </w:r>
    </w:p>
    <w:p w:rsidR="006C10CA" w:rsidRPr="00BE06D0" w:rsidRDefault="006C10CA" w:rsidP="00C00566">
      <w:pPr>
        <w:rPr>
          <w:lang w:val="fr-CA"/>
        </w:rPr>
      </w:pPr>
      <w:r w:rsidRPr="00BE06D0">
        <w:rPr>
          <w:lang w:val="fr-CA"/>
        </w:rPr>
        <w:t>05240071 upavarṇitaṁ bhūmer yathā-sanniveśāvasthānam avaner apy adhastāt sapta bhū-vivarā ekaikaśo yojanāyutāntareṇāyāma-vistāreṇopakḷptā atalaṁ vitalaṁ sutalaṁ talātalaṁ mahātalaṁ rasātalaṁ pātālam iti.</w:t>
      </w:r>
    </w:p>
    <w:p w:rsidR="006C10CA" w:rsidRPr="00BE06D0" w:rsidRDefault="006C10CA" w:rsidP="00C00566">
      <w:pPr>
        <w:rPr>
          <w:lang w:val="fr-CA"/>
        </w:rPr>
      </w:pPr>
      <w:r w:rsidRPr="00BE06D0">
        <w:rPr>
          <w:lang w:val="fr-CA"/>
        </w:rPr>
        <w:t>05240081 eteṣu hi bila-svargeṣu svargād apy adhika-kāma-bhogaiśvaryānanda-bhūti-vibhūtibhiḥ susamṛddha-bhavanodyānākrīḍa-vihāreṣu daitya-dānava-kādraveyā nitya-pramuditānurakta-kalatrāpatya-bandhu-suhṛd-anucarā gṛha-pataya īśvarād apy apratihata-kāmā māyā-vinodā nivasanti.</w:t>
      </w:r>
    </w:p>
    <w:p w:rsidR="006C10CA" w:rsidRPr="00BE06D0" w:rsidRDefault="006C10CA" w:rsidP="00C00566">
      <w:pPr>
        <w:rPr>
          <w:lang w:val="fr-CA"/>
        </w:rPr>
      </w:pPr>
      <w:r w:rsidRPr="00BE06D0">
        <w:rPr>
          <w:lang w:val="fr-CA"/>
        </w:rPr>
        <w:t>05240091 yeṣu mahārāja mayena māyāvinā vinirmitāḥ puro nānā-maṇi-pravara-praveka-viracita-vicitra-bhavana-prākāra-gopura-sabhā-caitya-catvarāyatanādibhir nāgāsura-mithuna-pārāvata-śuka-sārikākīrṇa-kṛtrima-bhūmibhir vivareśvara-gṛhottamaiḥ samalaṅkṛtāś cakāsati.</w:t>
      </w:r>
    </w:p>
    <w:p w:rsidR="006C10CA" w:rsidRPr="00BE06D0" w:rsidRDefault="006C10CA" w:rsidP="00C00566">
      <w:pPr>
        <w:rPr>
          <w:lang w:val="fr-CA"/>
        </w:rPr>
      </w:pPr>
      <w:r w:rsidRPr="00BE06D0">
        <w:rPr>
          <w:lang w:val="fr-CA"/>
        </w:rPr>
        <w:t>05240101 udyānāni cātitarāṁ mana-indriyānandibhiḥ kusuma-phala-stabaka-subhaga-kisalayāvanata-rucira-viṭapa-viṭapināṁ latāṅgāliṅgitānāṁ śrībhiḥ samithuna-vividha-vihaṅgama-jalāśayānām amala-jala-pūrṇānāṁ jhaṣakulollaṅghana-kṣubhita-nīra-nīraja-kumuda-kuva-laya-kahlāra-nīlotpala-lohita-śatapatrādi-vaneṣu kṛta-niketanānām eka-vihārākula-madhura-vividha-svanādibhir indriyotsavair amara-loka-śriyam atiśayitāni.</w:t>
      </w:r>
    </w:p>
    <w:p w:rsidR="006C10CA" w:rsidRPr="00BE06D0" w:rsidRDefault="006C10CA" w:rsidP="00C00566">
      <w:pPr>
        <w:rPr>
          <w:lang w:val="fr-CA"/>
        </w:rPr>
      </w:pPr>
      <w:r w:rsidRPr="00BE06D0">
        <w:rPr>
          <w:lang w:val="fr-CA"/>
        </w:rPr>
        <w:t>05240111 yatra ha vāva na bhayam aho-rātrādibhiḥ kāla-vibhāgair upalakṣyate.</w:t>
      </w:r>
    </w:p>
    <w:p w:rsidR="006C10CA" w:rsidRPr="00BE06D0" w:rsidRDefault="006C10CA" w:rsidP="00C00566">
      <w:pPr>
        <w:rPr>
          <w:lang w:val="fr-CA"/>
        </w:rPr>
      </w:pPr>
      <w:r w:rsidRPr="00BE06D0">
        <w:rPr>
          <w:lang w:val="fr-CA"/>
        </w:rPr>
        <w:t>05240121 yatra hi mahāhi-pravara-śiro-maṇayaḥ sarvaṁ tamaḥ prabādhante.</w:t>
      </w:r>
    </w:p>
    <w:p w:rsidR="006C10CA" w:rsidRPr="00BE06D0" w:rsidRDefault="006C10CA" w:rsidP="00C00566">
      <w:pPr>
        <w:rPr>
          <w:lang w:val="fr-CA"/>
        </w:rPr>
      </w:pPr>
      <w:r w:rsidRPr="00BE06D0">
        <w:rPr>
          <w:lang w:val="fr-CA"/>
        </w:rPr>
        <w:t>05240131 na vā eteṣu vasatāṁ divyauṣadhi-rasa-rasāyanānna-pāna-snānādibhir ādhayo vyādhayo valī-palita-jarādayaś ca deha-vaivarṇya-daurgandhya-sveda-klama-glānir iti vayo’vasthāś ca bhavanti.</w:t>
      </w:r>
    </w:p>
    <w:p w:rsidR="006C10CA" w:rsidRPr="00BE06D0" w:rsidRDefault="006C10CA" w:rsidP="00C00566">
      <w:pPr>
        <w:rPr>
          <w:lang w:val="fr-CA"/>
        </w:rPr>
      </w:pPr>
      <w:r w:rsidRPr="00BE06D0">
        <w:rPr>
          <w:lang w:val="fr-CA"/>
        </w:rPr>
        <w:t>05240141 na hi teṣāṁ kalyāṇānāṁ prabhavati kutaścana mṛtyur vinā bhagavat-tejasaś cakrāpadeśāt.</w:t>
      </w:r>
    </w:p>
    <w:p w:rsidR="006C10CA" w:rsidRPr="00BE06D0" w:rsidRDefault="006C10CA" w:rsidP="00C00566">
      <w:pPr>
        <w:rPr>
          <w:lang w:val="fr-CA"/>
        </w:rPr>
      </w:pPr>
      <w:r w:rsidRPr="00BE06D0">
        <w:rPr>
          <w:lang w:val="fr-CA"/>
        </w:rPr>
        <w:t>05240151 yasmin praviṣṭe’sura-vadhūnāṁ prāyaḥ puṁsavanāni bhayād eva sravanti patanti ca.</w:t>
      </w:r>
    </w:p>
    <w:p w:rsidR="006C10CA" w:rsidRPr="00BE06D0" w:rsidRDefault="006C10CA" w:rsidP="00C00566">
      <w:pPr>
        <w:rPr>
          <w:lang w:val="fr-CA"/>
        </w:rPr>
      </w:pPr>
      <w:r w:rsidRPr="00BE06D0">
        <w:rPr>
          <w:lang w:val="fr-CA"/>
        </w:rPr>
        <w:t>05240161 athātale maya-putro’suro balo nivasati yena ha vā iha sṛṣṭāḥ ṣaṇ-ṇavatir māyāḥ kāścanādyāpi māyāvino dhārayanti yasya ca jṛmbhamāṇasya mukhatas trayaḥ strī-gaṇā udapadyanta svairiṇyaḥ kāminyaḥ puṁścalya iti yā vai bilāyanaṁ praviṣṭaṁ puruṣaṁ rasena hāṭakākhyena sādhayitvā sva-vilāsāvalokanānurāga-smita-saṁlāpopagūhanādibhiḥ svairaṁ kila ramayanti yasminn upayukte puruṣa īśvaro’haṁ siddho’ham ity ayuta-mahā-gaja-balam ātmānam abhimanyamānaḥ katthate madāndha iva.</w:t>
      </w:r>
    </w:p>
    <w:p w:rsidR="006C10CA" w:rsidRPr="00BE06D0" w:rsidRDefault="006C10CA" w:rsidP="00C00566">
      <w:pPr>
        <w:rPr>
          <w:lang w:val="fr-CA"/>
        </w:rPr>
      </w:pPr>
      <w:r w:rsidRPr="00BE06D0">
        <w:rPr>
          <w:lang w:val="fr-CA"/>
        </w:rPr>
        <w:t>05240171 tato’dhastād vitale haro bhagavān hāṭakeśvaraḥ sva-pārṣada-bhūta-gaṇāvṛtaḥ prajāpati-sargopabṛṁhaṇāya bhavo bhavānyā saha mithunī-bhūta āste yataḥ pravṛttā sarit-pravarā hāṭakī nāma bhavayor vīryeṇa yatra citrabhānur mātariśvanā samidhyamāna ojasā pibati tan niṣṭhyūtaṁ hāṭakākhyaṁ suvarṇaṁ bhūṣaṇenāsurendrāvarodheṣu puruṣāḥ saha puruṣībhir dhārayanti.</w:t>
      </w:r>
    </w:p>
    <w:p w:rsidR="006C10CA" w:rsidRPr="00BE06D0" w:rsidRDefault="006C10CA" w:rsidP="00C00566">
      <w:pPr>
        <w:rPr>
          <w:lang w:val="fr-CA"/>
        </w:rPr>
      </w:pPr>
      <w:r w:rsidRPr="00BE06D0">
        <w:rPr>
          <w:lang w:val="fr-CA"/>
        </w:rPr>
        <w:t>05240181 tato’dhastāt sutale udāra-śravāḥ puṇya-śloko virocanātmajo balir bhagavatā mahendrasya priyaṁ cikīrṣamāṇenāditer labdha-kāyo bhūtvā vaṭu-vāmana-rūpeṇa parākṣipta-loka-trayo bhagavad-anukampayaiva punaḥ praveśita indrādiṣv avidyamānayā susamṛddhayā śriyābhijuṣṭaḥ sva-dharmeṇārādhayaṁs tam eva bhagavantam ārādhanīyam apagata-sādhvasa āste’dhunāpi.</w:t>
      </w:r>
    </w:p>
    <w:p w:rsidR="006C10CA" w:rsidRPr="00BE06D0" w:rsidRDefault="006C10CA" w:rsidP="00C00566">
      <w:pPr>
        <w:rPr>
          <w:lang w:val="fr-CA"/>
        </w:rPr>
      </w:pPr>
      <w:r w:rsidRPr="00BE06D0">
        <w:rPr>
          <w:lang w:val="fr-CA"/>
        </w:rPr>
        <w:t>05240191 no evaitat sākṣātkāro bhūmi-dānasya yat tad bhagavaty aśeṣa-jīva-nikāyānāṁ jīva-bhūtātma-bhūte paramātmani vāsudeve tīrthatame pātra upapanne parayā śraddhayā paramādara-samāhita-manasā sampratipāditasya sākṣād apavarga-dvārasya yad bila-nilayaiśvaryam.</w:t>
      </w:r>
    </w:p>
    <w:p w:rsidR="006C10CA" w:rsidRPr="00BE06D0" w:rsidRDefault="006C10CA" w:rsidP="00C00566">
      <w:pPr>
        <w:rPr>
          <w:lang w:val="fr-CA"/>
        </w:rPr>
      </w:pPr>
      <w:r w:rsidRPr="00BE06D0">
        <w:rPr>
          <w:lang w:val="fr-CA"/>
        </w:rPr>
        <w:t>05240201 yasya ha vāva kṣuta-patana-praskhalanādiṣu vivaśaḥ sakṛn nāmābhigṛṇan puruṣaḥ karma-bandhanam añjasā vidhunoti yasya haiva pratibādhanaṁ mumukṣavo’nyathaivopalabhante.</w:t>
      </w:r>
    </w:p>
    <w:p w:rsidR="006C10CA" w:rsidRPr="00BE06D0" w:rsidRDefault="006C10CA" w:rsidP="00C00566">
      <w:pPr>
        <w:rPr>
          <w:lang w:val="fr-CA"/>
        </w:rPr>
      </w:pPr>
      <w:r w:rsidRPr="00BE06D0">
        <w:rPr>
          <w:lang w:val="fr-CA"/>
        </w:rPr>
        <w:t>05240211 tad bhaktānām ātmavatāṁ sarveṣām ātmany ātmada ātmatayaiva.</w:t>
      </w:r>
    </w:p>
    <w:p w:rsidR="006C10CA" w:rsidRPr="00BE06D0" w:rsidRDefault="006C10CA" w:rsidP="00C00566">
      <w:pPr>
        <w:rPr>
          <w:lang w:val="fr-CA"/>
        </w:rPr>
      </w:pPr>
      <w:r w:rsidRPr="00BE06D0">
        <w:rPr>
          <w:lang w:val="fr-CA"/>
        </w:rPr>
        <w:t>05240221 na vai bhagavān nūnam amuṣyānujagrāha yad uta punar ātmānusmṛti-moṣaṇaṁ māyāmaya-bhogaiśvaryam evātanuteti.</w:t>
      </w:r>
    </w:p>
    <w:p w:rsidR="006C10CA" w:rsidRPr="00BE06D0" w:rsidRDefault="006C10CA" w:rsidP="00C00566">
      <w:pPr>
        <w:rPr>
          <w:lang w:val="fr-CA"/>
        </w:rPr>
      </w:pPr>
      <w:r w:rsidRPr="00BE06D0">
        <w:rPr>
          <w:lang w:val="fr-CA"/>
        </w:rPr>
        <w:t>05240231 yat tad bhagavatānadhigatānyopāyena yāc‘ā-cchalenāpahṛta-sva-śarīrāvaśeṣita-loka-trayo varuṇa-pāśaiś ca sampratimukto giri-daryāṁ cāpaviddha iti hovāca.</w:t>
      </w:r>
    </w:p>
    <w:p w:rsidR="006C10CA" w:rsidRPr="00BE06D0" w:rsidRDefault="006C10CA" w:rsidP="00C00566">
      <w:pPr>
        <w:rPr>
          <w:lang w:val="fr-CA"/>
        </w:rPr>
      </w:pPr>
      <w:r w:rsidRPr="00BE06D0">
        <w:rPr>
          <w:lang w:val="fr-CA"/>
        </w:rPr>
        <w:t>05240241 nūnaṁ batāyaṁ bhagavān artheṣu na niṣṇāto yo’sāv indro yasya sacivo mantrāya vṛta ekāntato bṛhaspatis tam atihāya svayam upendreṇātmānam ayācatātmanaś cāśiṣo no eva tad-dāsyam ati-gambhīra-vayasaḥ kālasya manvantara-parivṛttaṁ kiyal loka-trayam idam.</w:t>
      </w:r>
    </w:p>
    <w:p w:rsidR="006C10CA" w:rsidRPr="00BE06D0" w:rsidRDefault="006C10CA" w:rsidP="00C00566">
      <w:pPr>
        <w:rPr>
          <w:lang w:val="fr-CA"/>
        </w:rPr>
      </w:pPr>
      <w:r w:rsidRPr="00BE06D0">
        <w:rPr>
          <w:lang w:val="fr-CA"/>
        </w:rPr>
        <w:t>05240251 yasyānudāsyam evāsmat-pitāmahaḥ kila vavre na tu sva-pitryaṁ yad utākutobhayaṁ padaṁ dīyamānaṁ bhagavataḥ param iti bhagavatoparate khalu sva-pitari.</w:t>
      </w:r>
    </w:p>
    <w:p w:rsidR="006C10CA" w:rsidRPr="00BE06D0" w:rsidRDefault="006C10CA" w:rsidP="00C00566">
      <w:pPr>
        <w:rPr>
          <w:lang w:val="fr-CA"/>
        </w:rPr>
      </w:pPr>
      <w:r w:rsidRPr="00BE06D0">
        <w:rPr>
          <w:lang w:val="fr-CA"/>
        </w:rPr>
        <w:t>05240261 tasya mahānubhāvasyānupatham amṛjita-kaṣāyaḥ ko vāsmad-vidhaḥ parihīṇa-bhagavad-anugraha upajigamiṣatīti.</w:t>
      </w:r>
    </w:p>
    <w:p w:rsidR="006C10CA" w:rsidRPr="00BE06D0" w:rsidRDefault="006C10CA" w:rsidP="00C00566">
      <w:pPr>
        <w:rPr>
          <w:lang w:val="fr-CA"/>
        </w:rPr>
      </w:pPr>
      <w:r w:rsidRPr="00BE06D0">
        <w:rPr>
          <w:lang w:val="fr-CA"/>
        </w:rPr>
        <w:t>05240271 tasyānucaritam upariṣṭād vistariṣyate yasya bhagavān svayam akhila-jagad-gurur nārāyaṇo dvāri gadā-pāṇir avatiṣṭhate nija-janānukampita-hṛdayo yenāṅguṣṭhena padā daśa-kandharo yojanāyutāyutaṁ dig-vijaya uccāṭitaḥ.</w:t>
      </w:r>
    </w:p>
    <w:p w:rsidR="006C10CA" w:rsidRPr="00BE06D0" w:rsidRDefault="006C10CA" w:rsidP="00C00566">
      <w:pPr>
        <w:rPr>
          <w:lang w:val="fr-CA"/>
        </w:rPr>
      </w:pPr>
      <w:r w:rsidRPr="00BE06D0">
        <w:rPr>
          <w:lang w:val="fr-CA"/>
        </w:rPr>
        <w:t>05240281 tato’dhastāt talātale mayo nāma dānavendras tri-purādhipatir bhagavatā purāriṇā tri-lokī-śaṁ cikīrṣuṇā nirdagdha-sva-pura-trayas tat-prasādāl labdha-pado māyāvinām ācāryo mahādevena parirakṣito vigata-sudarśana-bhayo mahīyate.</w:t>
      </w:r>
    </w:p>
    <w:p w:rsidR="006C10CA" w:rsidRPr="00BE06D0" w:rsidRDefault="006C10CA" w:rsidP="00C00566">
      <w:pPr>
        <w:rPr>
          <w:lang w:val="fr-CA"/>
        </w:rPr>
      </w:pPr>
      <w:r w:rsidRPr="00BE06D0">
        <w:rPr>
          <w:lang w:val="fr-CA"/>
        </w:rPr>
        <w:t>05240291 tato’dhastān mahātale kādraveyāṇāṁ sarpāṇāṁ naika-śirasāṁ krodhavaśo nāma gaṇaḥ kuhaka-takṣaka-kāliya-suṣeṇādi-pradhānā mahā-bhogavantaḥ patattri-rājādhipateḥ puruṣa-vāhād anavaratam udvijamānāḥ sva-kalatrāpatya-suhṛt-kuṭumba-saṅgena kvacit pramattā viharanti.</w:t>
      </w:r>
    </w:p>
    <w:p w:rsidR="006C10CA" w:rsidRPr="00BE06D0" w:rsidRDefault="006C10CA" w:rsidP="00C00566">
      <w:pPr>
        <w:rPr>
          <w:lang w:val="fr-CA"/>
        </w:rPr>
      </w:pPr>
      <w:r w:rsidRPr="00BE06D0">
        <w:rPr>
          <w:lang w:val="fr-CA"/>
        </w:rPr>
        <w:t>05240301 tato’dhastād rasātale daiteyā dānavāḥ paṇayo nāma nivāta-kavacāḥ kāleyā hiraṇya-puravāsina iti vibudha-pratyanīkā utpattyā mahaujaso mahā-sāhasino bhagavataḥ sakala-lokānubhāvasya harer eva tejasā pratihata-balāvalepā bileśayā iva vasanti ye vai saramayendra-dūtyā vāgbhir mantra-varṇābhir indrād bibhyati.</w:t>
      </w:r>
    </w:p>
    <w:p w:rsidR="006C10CA" w:rsidRPr="00BE06D0" w:rsidRDefault="006C10CA" w:rsidP="00C00566">
      <w:pPr>
        <w:rPr>
          <w:lang w:val="fr-CA"/>
        </w:rPr>
      </w:pPr>
      <w:r w:rsidRPr="00BE06D0">
        <w:rPr>
          <w:lang w:val="fr-CA"/>
        </w:rPr>
        <w:t>05240311 tato’dhastāt pātāle nāga-loka-patayo vāsuki-pramukhāḥ śaṅkha-kulika-mahāśaṅkha-śveta-dhanañjaya-dhṛtarāṣṭra-śaṅkhacūḍa-kambalāśvatara-devadattādayo mahā-bhogino mahāmarṣā nivasanti yeṣām u ha vai pañca-sapta-daśa-śata-sahasra-śīrṣāṇāṁ phaṇāsu viracitā mahā-maṇayo rociṣṇavaḥ pātāla-vivara-timira-nikaraṁ sva-rociṣā vidhamanti.</w:t>
      </w:r>
    </w:p>
    <w:p w:rsidR="006C10CA" w:rsidRPr="00BE06D0" w:rsidRDefault="006C10CA" w:rsidP="00C00566">
      <w:pPr>
        <w:rPr>
          <w:lang w:val="fr-CA"/>
        </w:rPr>
      </w:pPr>
      <w:r w:rsidRPr="00BE06D0">
        <w:rPr>
          <w:lang w:val="fr-CA"/>
        </w:rPr>
        <w:t>0525001 śrī-śuka uvāca</w:t>
      </w:r>
    </w:p>
    <w:p w:rsidR="006C10CA" w:rsidRPr="00BE06D0" w:rsidRDefault="006C10CA" w:rsidP="00C00566">
      <w:pPr>
        <w:rPr>
          <w:lang w:val="fr-CA"/>
        </w:rPr>
      </w:pPr>
      <w:r w:rsidRPr="00BE06D0">
        <w:rPr>
          <w:lang w:val="fr-CA"/>
        </w:rPr>
        <w:t>05250011 tasya mūla-deśe triṁśad-yojana-sahasrāntara āste yā vai kalā bhagavatas tāmasī samākhyātānanta iti sātvatīyā draṣṭṛ-dṛśyayoḥ saṅkarṣaṇam aham ity abhimāna-lakṣaṇaṁ yaṁ saṅkarṣaṇam ity ācakṣate.</w:t>
      </w:r>
    </w:p>
    <w:p w:rsidR="006C10CA" w:rsidRPr="00BE06D0" w:rsidRDefault="006C10CA" w:rsidP="00C00566">
      <w:pPr>
        <w:rPr>
          <w:lang w:val="fr-CA"/>
        </w:rPr>
      </w:pPr>
      <w:r w:rsidRPr="00BE06D0">
        <w:rPr>
          <w:lang w:val="fr-CA"/>
        </w:rPr>
        <w:t>05250021 yasyedaṁ kṣiti-maṇḍalaṁ bhagavato’nanta-mūrteḥ sahasra-śirasa ekasminn eva śīrṣaṇi dhriyamāṇaṁ siddhārtha iva lakṣyate.</w:t>
      </w:r>
    </w:p>
    <w:p w:rsidR="006C10CA" w:rsidRPr="00BE06D0" w:rsidRDefault="006C10CA" w:rsidP="00C00566">
      <w:pPr>
        <w:rPr>
          <w:lang w:val="fr-CA"/>
        </w:rPr>
      </w:pPr>
      <w:r w:rsidRPr="00BE06D0">
        <w:rPr>
          <w:lang w:val="fr-CA"/>
        </w:rPr>
        <w:t>05250031 yasya ha vā idaṁ kālenopasañjihīrṣato’marṣa-viracita-rucira-bhramad-bhruvor antareṇa sāṅkarṣaṇo nāma rudra ekādaśa-vyūhas try-akṣas tri-śikhaṁ śūlam uttambhayann udatiṣṭhat.</w:t>
      </w:r>
    </w:p>
    <w:p w:rsidR="006C10CA" w:rsidRPr="00BE06D0" w:rsidRDefault="006C10CA" w:rsidP="00C00566">
      <w:pPr>
        <w:rPr>
          <w:lang w:val="fr-CA"/>
        </w:rPr>
      </w:pPr>
      <w:r w:rsidRPr="00BE06D0">
        <w:rPr>
          <w:lang w:val="fr-CA"/>
        </w:rPr>
        <w:t>05250041 yasyāṅghri-kamala-yugalāruṇa-viśada-nakha-maṇi-ṣaṇḍa-maṇḍaleṣv ahi-patayaḥ saha sātvatarṣabhair ekānta-bhakti-yogenāvanamantaḥ sva-vadanāni parisphurat-kuṇḍala-prabhā-maṇḍita-gaṇḍa-sthalāny ati-manoharāṇi pramudita-manasaḥ khalu vilokayanti.</w:t>
      </w:r>
    </w:p>
    <w:p w:rsidR="006C10CA" w:rsidRPr="00BE06D0" w:rsidRDefault="006C10CA" w:rsidP="00C00566">
      <w:pPr>
        <w:rPr>
          <w:lang w:val="fr-CA"/>
        </w:rPr>
      </w:pPr>
      <w:r w:rsidRPr="00BE06D0">
        <w:rPr>
          <w:lang w:val="fr-CA"/>
        </w:rPr>
        <w:t>05250051 yasyaiva hi nāga-rāja-kumārya āśiṣa āśāsānāś cārv-aṅga-valaya-vilasita-viśada-vipula-dhavala-subhaga-rucira-bhuja-rajata-stambheṣv aguru-candana-kuṅkuma-paṅkānulepenāvalimpamānās tad-abhimarśanonmathita-hṛdaya-makara-dhvajāveśa-rucira-lalita-smitās tad-anurāgamada-mudita-mada-vighūrṇitāruṇa-karuṇāvaloka-nayana-vadanāravindaṁ savrīḍaṁ kila vilokayanti.</w:t>
      </w:r>
    </w:p>
    <w:p w:rsidR="006C10CA" w:rsidRPr="00BE06D0" w:rsidRDefault="006C10CA" w:rsidP="00C00566">
      <w:pPr>
        <w:rPr>
          <w:lang w:val="fr-CA"/>
        </w:rPr>
      </w:pPr>
      <w:r w:rsidRPr="00BE06D0">
        <w:rPr>
          <w:lang w:val="fr-CA"/>
        </w:rPr>
        <w:t>05250061 sa eva bhagavān ananto’nanta-guṇārṇava ādi-deva upasaṁhṛtāmarṣa-roṣa-vego lokānāṁ svastaya āste.</w:t>
      </w:r>
    </w:p>
    <w:p w:rsidR="006C10CA" w:rsidRPr="00BE06D0" w:rsidRDefault="006C10CA" w:rsidP="00C00566">
      <w:pPr>
        <w:rPr>
          <w:lang w:val="fr-CA"/>
        </w:rPr>
      </w:pPr>
      <w:r w:rsidRPr="00BE06D0">
        <w:rPr>
          <w:lang w:val="fr-CA"/>
        </w:rPr>
        <w:t>05250071 dhyāyamānaḥ surāsuroraga-siddha-gandharva-vidyādhara-muni-gaṇair anavarata-mada-mudita-vikṛta-vihvala-locanaḥ sulalita-mukharikāmṛtenāpyāyamānaḥ sva-pārṣada-vibudha-yūtha-patīn aparimlāna-rāga-nava-tulasikāmoda-madhv-āsavena mādyan madhukara-vrāta-madhura-gīta-śriyaṁ vaijayantīṁ svāṁ vanamālāṁ nīla-vāsā eka-kuṇḍalo hala-kakudi kṛta-subhaga-sundara-bhujo bhagavān mahendro vāraṇendra iva kāñcanīṁ kakṣām udāra-līlo bibharti.</w:t>
      </w:r>
    </w:p>
    <w:p w:rsidR="006C10CA" w:rsidRPr="00BE06D0" w:rsidRDefault="006C10CA" w:rsidP="00C00566">
      <w:pPr>
        <w:rPr>
          <w:lang w:val="fr-CA"/>
        </w:rPr>
      </w:pPr>
      <w:r w:rsidRPr="00BE06D0">
        <w:rPr>
          <w:lang w:val="fr-CA"/>
        </w:rPr>
        <w:t>05250081 ya eṣa evam anuśruto dhyāyamāno mumukṣūṇām anādi-kāla-karma-vāsanā-grathitam avidyāmayaṁ hṛdaya-granthiṁ sattva-rajas-tamomayam antar-hṛdayaṁ gata āśu nirbhinatti tasyānubhāvān bhagavān svāyambhuvo nāradaḥ saha tumburuṇā sabhāyāṁ brahmaṇaḥ saṁślokayām āsa.</w:t>
      </w:r>
    </w:p>
    <w:p w:rsidR="006C10CA" w:rsidRPr="00BE06D0" w:rsidRDefault="006C10CA" w:rsidP="00C00566">
      <w:pPr>
        <w:rPr>
          <w:lang w:val="fr-CA"/>
        </w:rPr>
      </w:pPr>
      <w:r w:rsidRPr="00BE06D0">
        <w:rPr>
          <w:lang w:val="fr-CA"/>
        </w:rPr>
        <w:t>05250091 utpatti-sthiti-laya-hetavo’sya kalpāḥ</w:t>
      </w:r>
    </w:p>
    <w:p w:rsidR="006C10CA" w:rsidRPr="00BE06D0" w:rsidRDefault="006C10CA" w:rsidP="00C00566">
      <w:pPr>
        <w:rPr>
          <w:lang w:val="fr-CA"/>
        </w:rPr>
      </w:pPr>
      <w:r w:rsidRPr="00BE06D0">
        <w:rPr>
          <w:lang w:val="fr-CA"/>
        </w:rPr>
        <w:t>05250092 sattvādyāḥ prakṛti-guṇā yad-īkṣayāsan</w:t>
      </w:r>
    </w:p>
    <w:p w:rsidR="006C10CA" w:rsidRPr="00BE06D0" w:rsidRDefault="006C10CA" w:rsidP="00C00566">
      <w:pPr>
        <w:rPr>
          <w:lang w:val="fr-CA"/>
        </w:rPr>
      </w:pPr>
      <w:r w:rsidRPr="00BE06D0">
        <w:rPr>
          <w:lang w:val="fr-CA"/>
        </w:rPr>
        <w:t>05250093 yad-rūpaṁ dhruvam akṛtaṁ yad ekam ātman</w:t>
      </w:r>
    </w:p>
    <w:p w:rsidR="006C10CA" w:rsidRPr="00BE06D0" w:rsidRDefault="006C10CA" w:rsidP="00C00566">
      <w:pPr>
        <w:rPr>
          <w:lang w:val="fr-CA"/>
        </w:rPr>
      </w:pPr>
      <w:r w:rsidRPr="00BE06D0">
        <w:rPr>
          <w:lang w:val="fr-CA"/>
        </w:rPr>
        <w:t>05250094 nānādhāt katham u ha veda tasya vartma</w:t>
      </w:r>
    </w:p>
    <w:p w:rsidR="006C10CA" w:rsidRPr="00BE06D0" w:rsidRDefault="006C10CA" w:rsidP="00C00566">
      <w:pPr>
        <w:rPr>
          <w:lang w:val="fr-CA"/>
        </w:rPr>
      </w:pPr>
      <w:r w:rsidRPr="00BE06D0">
        <w:rPr>
          <w:lang w:val="fr-CA"/>
        </w:rPr>
        <w:t>05250101 mūrtiṁ naḥ puru-kṛpayā babhāra sattvaṁ</w:t>
      </w:r>
    </w:p>
    <w:p w:rsidR="006C10CA" w:rsidRPr="00BE06D0" w:rsidRDefault="006C10CA" w:rsidP="00C00566">
      <w:pPr>
        <w:rPr>
          <w:lang w:val="fr-CA"/>
        </w:rPr>
      </w:pPr>
      <w:r w:rsidRPr="00BE06D0">
        <w:rPr>
          <w:lang w:val="fr-CA"/>
        </w:rPr>
        <w:t>05250102 saṁśuddhaṁ sad-asad idaṁ vibhāti tatra</w:t>
      </w:r>
    </w:p>
    <w:p w:rsidR="006C10CA" w:rsidRPr="00BE06D0" w:rsidRDefault="006C10CA" w:rsidP="00C00566">
      <w:pPr>
        <w:rPr>
          <w:lang w:val="fr-CA"/>
        </w:rPr>
      </w:pPr>
      <w:r w:rsidRPr="00BE06D0">
        <w:rPr>
          <w:lang w:val="fr-CA"/>
        </w:rPr>
        <w:t>05250103 yal-līlāṁ mṛga-patir ādade’navadyām</w:t>
      </w:r>
    </w:p>
    <w:p w:rsidR="006C10CA" w:rsidRPr="00BE06D0" w:rsidRDefault="006C10CA" w:rsidP="00C00566">
      <w:pPr>
        <w:rPr>
          <w:lang w:val="fr-CA"/>
        </w:rPr>
      </w:pPr>
      <w:r w:rsidRPr="00BE06D0">
        <w:rPr>
          <w:lang w:val="fr-CA"/>
        </w:rPr>
        <w:t>05250104 ādātuṁ svajana-manāṁsy udāra-vīryaḥ</w:t>
      </w:r>
    </w:p>
    <w:p w:rsidR="006C10CA" w:rsidRPr="00BE06D0" w:rsidRDefault="006C10CA" w:rsidP="00C00566">
      <w:pPr>
        <w:rPr>
          <w:lang w:val="fr-CA"/>
        </w:rPr>
      </w:pPr>
      <w:r w:rsidRPr="00BE06D0">
        <w:rPr>
          <w:lang w:val="fr-CA"/>
        </w:rPr>
        <w:t>05250111 yan-nāma śrutam anukīrtayed akasmād</w:t>
      </w:r>
    </w:p>
    <w:p w:rsidR="006C10CA" w:rsidRPr="00BE06D0" w:rsidRDefault="006C10CA" w:rsidP="00C00566">
      <w:pPr>
        <w:rPr>
          <w:lang w:val="fr-CA"/>
        </w:rPr>
      </w:pPr>
      <w:r w:rsidRPr="00BE06D0">
        <w:rPr>
          <w:lang w:val="fr-CA"/>
        </w:rPr>
        <w:t>05250112 ārto vā yadi patitaḥ pralambhanād vā</w:t>
      </w:r>
    </w:p>
    <w:p w:rsidR="006C10CA" w:rsidRPr="00BE06D0" w:rsidRDefault="006C10CA" w:rsidP="00C00566">
      <w:pPr>
        <w:rPr>
          <w:lang w:val="fr-CA"/>
        </w:rPr>
      </w:pPr>
      <w:r w:rsidRPr="00BE06D0">
        <w:rPr>
          <w:lang w:val="fr-CA"/>
        </w:rPr>
        <w:t>05250113 hanty aṁhaḥ sapadi nṛṇām aśeṣam anyaṁ</w:t>
      </w:r>
    </w:p>
    <w:p w:rsidR="006C10CA" w:rsidRPr="00BE06D0" w:rsidRDefault="006C10CA" w:rsidP="00C00566">
      <w:pPr>
        <w:rPr>
          <w:lang w:val="fr-CA"/>
        </w:rPr>
      </w:pPr>
      <w:r w:rsidRPr="00BE06D0">
        <w:rPr>
          <w:lang w:val="fr-CA"/>
        </w:rPr>
        <w:t>05250114 kaṁ śeṣād bhagavata āśrayen mumukṣuḥ</w:t>
      </w:r>
    </w:p>
    <w:p w:rsidR="006C10CA" w:rsidRPr="00BE06D0" w:rsidRDefault="006C10CA" w:rsidP="00C00566">
      <w:pPr>
        <w:rPr>
          <w:lang w:val="fr-CA"/>
        </w:rPr>
      </w:pPr>
      <w:r w:rsidRPr="00BE06D0">
        <w:rPr>
          <w:lang w:val="fr-CA"/>
        </w:rPr>
        <w:t>05250121 mūrdhany arpitam aṇuvat sahasra-mūrdhno</w:t>
      </w:r>
    </w:p>
    <w:p w:rsidR="006C10CA" w:rsidRPr="00BE06D0" w:rsidRDefault="006C10CA" w:rsidP="00C00566">
      <w:pPr>
        <w:rPr>
          <w:lang w:val="fr-CA"/>
        </w:rPr>
      </w:pPr>
      <w:r w:rsidRPr="00BE06D0">
        <w:rPr>
          <w:lang w:val="fr-CA"/>
        </w:rPr>
        <w:t>05250122 bhū-golaṁ sagiri-sarit-samudra-sattvam</w:t>
      </w:r>
    </w:p>
    <w:p w:rsidR="006C10CA" w:rsidRPr="00BE06D0" w:rsidRDefault="006C10CA" w:rsidP="00C00566">
      <w:pPr>
        <w:rPr>
          <w:lang w:val="fr-CA"/>
        </w:rPr>
      </w:pPr>
      <w:r w:rsidRPr="00BE06D0">
        <w:rPr>
          <w:lang w:val="fr-CA"/>
        </w:rPr>
        <w:t>05250123 ānantyād animita-vikramasya bhūmnaḥ</w:t>
      </w:r>
    </w:p>
    <w:p w:rsidR="006C10CA" w:rsidRPr="00BE06D0" w:rsidRDefault="006C10CA" w:rsidP="00C00566">
      <w:pPr>
        <w:rPr>
          <w:lang w:val="fr-CA"/>
        </w:rPr>
      </w:pPr>
      <w:r w:rsidRPr="00BE06D0">
        <w:rPr>
          <w:lang w:val="fr-CA"/>
        </w:rPr>
        <w:t>05250124 ko vīryāṇy adhi gaṇayet sahasra-jihvaḥ</w:t>
      </w:r>
    </w:p>
    <w:p w:rsidR="006C10CA" w:rsidRPr="00BE06D0" w:rsidRDefault="006C10CA" w:rsidP="00C00566">
      <w:pPr>
        <w:rPr>
          <w:lang w:val="fr-CA"/>
        </w:rPr>
      </w:pPr>
      <w:r w:rsidRPr="00BE06D0">
        <w:rPr>
          <w:lang w:val="fr-CA"/>
        </w:rPr>
        <w:t>05250131 evam-prabhāvo bhagavān ananto</w:t>
      </w:r>
    </w:p>
    <w:p w:rsidR="006C10CA" w:rsidRPr="00BE06D0" w:rsidRDefault="006C10CA" w:rsidP="00C00566">
      <w:pPr>
        <w:rPr>
          <w:lang w:val="fr-CA"/>
        </w:rPr>
      </w:pPr>
      <w:r w:rsidRPr="00BE06D0">
        <w:rPr>
          <w:lang w:val="fr-CA"/>
        </w:rPr>
        <w:t>05250132 duranta-vīryoru-guṇānubhāvaḥ</w:t>
      </w:r>
    </w:p>
    <w:p w:rsidR="006C10CA" w:rsidRPr="00BE06D0" w:rsidRDefault="006C10CA" w:rsidP="00C00566">
      <w:pPr>
        <w:rPr>
          <w:lang w:val="fr-CA"/>
        </w:rPr>
      </w:pPr>
      <w:r w:rsidRPr="00BE06D0">
        <w:rPr>
          <w:lang w:val="fr-CA"/>
        </w:rPr>
        <w:t>05250133 mūle rasāyāḥ sthita ātma-tantro</w:t>
      </w:r>
    </w:p>
    <w:p w:rsidR="006C10CA" w:rsidRPr="00BE06D0" w:rsidRDefault="006C10CA" w:rsidP="00C00566">
      <w:pPr>
        <w:rPr>
          <w:lang w:val="fr-CA"/>
        </w:rPr>
      </w:pPr>
      <w:r w:rsidRPr="00BE06D0">
        <w:rPr>
          <w:lang w:val="fr-CA"/>
        </w:rPr>
        <w:t>05250134 yo līlayā kṣmāṁ sthitaye bibharti</w:t>
      </w:r>
    </w:p>
    <w:p w:rsidR="006C10CA" w:rsidRPr="00BE06D0" w:rsidRDefault="006C10CA" w:rsidP="00C00566">
      <w:pPr>
        <w:rPr>
          <w:lang w:val="fr-CA"/>
        </w:rPr>
      </w:pPr>
      <w:r w:rsidRPr="00BE06D0">
        <w:rPr>
          <w:lang w:val="fr-CA"/>
        </w:rPr>
        <w:t>05250141 etā hy eveha nṛbhir upagantavyā gatayo yathā-karma-vinirmitā yathopadeśam anuvarṇitāḥ kāmān kāmayamānaiḥ.</w:t>
      </w:r>
    </w:p>
    <w:p w:rsidR="006C10CA" w:rsidRPr="00BE06D0" w:rsidRDefault="006C10CA" w:rsidP="00C00566">
      <w:pPr>
        <w:rPr>
          <w:lang w:val="fr-CA"/>
        </w:rPr>
      </w:pPr>
      <w:r w:rsidRPr="00BE06D0">
        <w:rPr>
          <w:lang w:val="fr-CA"/>
        </w:rPr>
        <w:t>05250151 etāvatīr hi rājan puṁsaḥ pravṛtti-lakṣaṇasya dharmasya vipāka-gataya uccāvacā visadṛśā yathā-praśnaṁ vyācakhye kim anyat kathayāma iti.</w:t>
      </w:r>
    </w:p>
    <w:p w:rsidR="006C10CA" w:rsidRPr="00BE06D0" w:rsidRDefault="006C10CA" w:rsidP="00C00566">
      <w:pPr>
        <w:rPr>
          <w:lang w:val="fr-CA"/>
        </w:rPr>
      </w:pPr>
      <w:r w:rsidRPr="00BE06D0">
        <w:rPr>
          <w:lang w:val="fr-CA"/>
        </w:rPr>
        <w:t>0526001 rājovāca</w:t>
      </w:r>
    </w:p>
    <w:p w:rsidR="006C10CA" w:rsidRPr="00BE06D0" w:rsidRDefault="006C10CA" w:rsidP="00C00566">
      <w:pPr>
        <w:rPr>
          <w:lang w:val="fr-CA"/>
        </w:rPr>
      </w:pPr>
      <w:r w:rsidRPr="00BE06D0">
        <w:rPr>
          <w:lang w:val="fr-CA"/>
        </w:rPr>
        <w:t>05260011 maharṣa etad vaicitryaṁ lokasya katham iti.</w:t>
      </w:r>
    </w:p>
    <w:p w:rsidR="006C10CA" w:rsidRPr="00BE06D0" w:rsidRDefault="006C10CA" w:rsidP="00C00566">
      <w:pPr>
        <w:rPr>
          <w:lang w:val="fr-CA"/>
        </w:rPr>
      </w:pPr>
      <w:r w:rsidRPr="00BE06D0">
        <w:rPr>
          <w:lang w:val="fr-CA"/>
        </w:rPr>
        <w:t>0526002 ṛṣir uvāca</w:t>
      </w:r>
    </w:p>
    <w:p w:rsidR="006C10CA" w:rsidRPr="00BE06D0" w:rsidRDefault="006C10CA" w:rsidP="00C00566">
      <w:pPr>
        <w:rPr>
          <w:lang w:val="fr-CA"/>
        </w:rPr>
      </w:pPr>
      <w:r w:rsidRPr="00BE06D0">
        <w:rPr>
          <w:lang w:val="fr-CA"/>
        </w:rPr>
        <w:t>05260021 tri-guṇatvāt kartuḥ śraddhayā karma-gatayaḥ pṛthag-vidhāḥ sarvā eva sarvasya tāratamyena bhavanti.</w:t>
      </w:r>
    </w:p>
    <w:p w:rsidR="006C10CA" w:rsidRPr="00BE06D0" w:rsidRDefault="006C10CA" w:rsidP="00C00566">
      <w:pPr>
        <w:rPr>
          <w:lang w:val="fr-CA"/>
        </w:rPr>
      </w:pPr>
      <w:r>
        <w:rPr>
          <w:lang w:val="fr-CA"/>
        </w:rPr>
        <w:t>0526003</w:t>
      </w:r>
      <w:r w:rsidRPr="00BE06D0">
        <w:rPr>
          <w:lang w:val="fr-CA"/>
        </w:rPr>
        <w:t>1 athedānīṁ pratiṣiddha-lakṣaṇasyādharmasya tathaiva kartuḥ śraddhāyā vaisādṛśyāt karma-phalaṁ visadṛśaṁ bhavati yā hy anādy-avidyayā kṛta-kāmānāṁ tat-pariṇāma-lakṣaṇāḥ sṛtayaḥ sahasraśaḥ pravṛttās tāsāṁ prācuryeṇānuvarṇayiṣyāmaḥ.</w:t>
      </w:r>
    </w:p>
    <w:p w:rsidR="006C10CA" w:rsidRPr="00BE06D0" w:rsidRDefault="006C10CA" w:rsidP="00C00566">
      <w:pPr>
        <w:rPr>
          <w:lang w:val="fr-CA"/>
        </w:rPr>
      </w:pPr>
      <w:r w:rsidRPr="00BE06D0">
        <w:rPr>
          <w:lang w:val="fr-CA"/>
        </w:rPr>
        <w:t>052600</w:t>
      </w:r>
      <w:r>
        <w:rPr>
          <w:lang w:val="fr-CA"/>
        </w:rPr>
        <w:t>4</w:t>
      </w:r>
      <w:r w:rsidRPr="00BE06D0">
        <w:rPr>
          <w:lang w:val="fr-CA"/>
        </w:rPr>
        <w:t xml:space="preserve"> rājovāca</w:t>
      </w:r>
    </w:p>
    <w:p w:rsidR="006C10CA" w:rsidRPr="00BE06D0" w:rsidRDefault="006C10CA" w:rsidP="00C00566">
      <w:pPr>
        <w:rPr>
          <w:lang w:val="fr-CA"/>
        </w:rPr>
      </w:pPr>
      <w:r w:rsidRPr="00BE06D0">
        <w:rPr>
          <w:lang w:val="fr-CA"/>
        </w:rPr>
        <w:t>052600</w:t>
      </w:r>
      <w:r>
        <w:rPr>
          <w:lang w:val="fr-CA"/>
        </w:rPr>
        <w:t>4</w:t>
      </w:r>
      <w:r w:rsidRPr="00BE06D0">
        <w:rPr>
          <w:lang w:val="fr-CA"/>
        </w:rPr>
        <w:t>1 narakā nāma bhagavan kiṁ deśa-viśeṣā athavā bahis tri-lokyā āhosvid antarāla iti.</w:t>
      </w:r>
    </w:p>
    <w:p w:rsidR="006C10CA" w:rsidRPr="00BE06D0" w:rsidRDefault="006C10CA" w:rsidP="00C00566">
      <w:pPr>
        <w:rPr>
          <w:lang w:val="fr-CA"/>
        </w:rPr>
      </w:pPr>
      <w:r w:rsidRPr="00BE06D0">
        <w:rPr>
          <w:lang w:val="fr-CA"/>
        </w:rPr>
        <w:t>052600</w:t>
      </w:r>
      <w:r>
        <w:rPr>
          <w:lang w:val="fr-CA"/>
        </w:rPr>
        <w:t>5</w:t>
      </w:r>
      <w:r w:rsidRPr="00BE06D0">
        <w:rPr>
          <w:lang w:val="fr-CA"/>
        </w:rPr>
        <w:t xml:space="preserve"> ṛṣir uvāca</w:t>
      </w:r>
    </w:p>
    <w:p w:rsidR="006C10CA" w:rsidRPr="00BE06D0" w:rsidRDefault="006C10CA" w:rsidP="00C00566">
      <w:pPr>
        <w:rPr>
          <w:lang w:val="fr-CA"/>
        </w:rPr>
      </w:pPr>
      <w:r w:rsidRPr="00BE06D0">
        <w:rPr>
          <w:lang w:val="fr-CA"/>
        </w:rPr>
        <w:t>052600</w:t>
      </w:r>
      <w:r>
        <w:rPr>
          <w:lang w:val="fr-CA"/>
        </w:rPr>
        <w:t>5</w:t>
      </w:r>
      <w:r w:rsidRPr="00BE06D0">
        <w:rPr>
          <w:lang w:val="fr-CA"/>
        </w:rPr>
        <w:t>1 antarāla eva tri-jagatyās tu diśi dakṣiṇasyām adhastād bhūmer upariṣṭāc ca jalād yasyām agniṣvāttādayaḥ pitṛ-gaṇā diśi svānāṁ gotrāṇāṁ parameṇa samādhinā satyā evāśiṣa āśāsānā nivasanti.</w:t>
      </w:r>
    </w:p>
    <w:p w:rsidR="006C10CA" w:rsidRPr="00BE06D0" w:rsidRDefault="006C10CA" w:rsidP="00C00566">
      <w:pPr>
        <w:rPr>
          <w:lang w:val="fr-CA"/>
        </w:rPr>
      </w:pPr>
      <w:r w:rsidRPr="00BE06D0">
        <w:rPr>
          <w:lang w:val="fr-CA"/>
        </w:rPr>
        <w:t>052600</w:t>
      </w:r>
      <w:r>
        <w:rPr>
          <w:lang w:val="fr-CA"/>
        </w:rPr>
        <w:t>6</w:t>
      </w:r>
      <w:r w:rsidRPr="00BE06D0">
        <w:rPr>
          <w:lang w:val="fr-CA"/>
        </w:rPr>
        <w:t>1 yatra ha vāva bhagavān pitṛ-rājo vaivasvataḥ sva-viṣayaṁ prāpiteṣu sva-puruṣair jantuṣu sampareteṣu yathā-karmāvadyaṁ doṣam evānullaṅghita-bhagavac-chāsanaḥ sagaṇo damaṁ dhārayati.</w:t>
      </w:r>
    </w:p>
    <w:p w:rsidR="006C10CA" w:rsidRPr="00BE06D0" w:rsidRDefault="006C10CA" w:rsidP="00C00566">
      <w:pPr>
        <w:rPr>
          <w:lang w:val="fr-CA"/>
        </w:rPr>
      </w:pPr>
      <w:r w:rsidRPr="00BE06D0">
        <w:rPr>
          <w:lang w:val="fr-CA"/>
        </w:rPr>
        <w:t>052600</w:t>
      </w:r>
      <w:r>
        <w:rPr>
          <w:lang w:val="fr-CA"/>
        </w:rPr>
        <w:t>7</w:t>
      </w:r>
      <w:r w:rsidRPr="00BE06D0">
        <w:rPr>
          <w:lang w:val="fr-CA"/>
        </w:rPr>
        <w:t>1 tatra haike narakān eka-viṁśatiṁ gaṇayanti atha tāṁs te rājan nāma-rūpa-lakṣaṇato’nukramiṣyāmas tāmisro’ndhatāmisro rauravo mahārauravaḥ kumbhīpākaḥ kālasūtram asipatravanaṁ sūkaramukham andhakūpaḥ kṛmibhojanaḥ sandaṁśas taptasūrmir vajrakaṇṭaka-śālmalī vaitaraṇī pūyodaḥ prāṇarodho viśasanaṁ lālābhakṣaḥ sārameyādanam avīcir ayaḥpānam iti</w:t>
      </w:r>
      <w:r>
        <w:rPr>
          <w:lang w:val="fr-CA"/>
        </w:rPr>
        <w:t xml:space="preserve"> </w:t>
      </w:r>
      <w:r w:rsidRPr="00BE06D0">
        <w:rPr>
          <w:lang w:val="fr-CA"/>
        </w:rPr>
        <w:t>kiñca kṣārakardamo rakṣogaṇa-bhojanaḥ śūlaproto dandaśūko’vaṭa-nirodhanaḥ paryāvartanaḥ sūcīmukham ity aṣṭā-viṁśatir narakā vividha-yātanā-bhūmayaḥ.</w:t>
      </w:r>
    </w:p>
    <w:p w:rsidR="006C10CA" w:rsidRPr="00BE06D0" w:rsidRDefault="006C10CA" w:rsidP="00C00566">
      <w:pPr>
        <w:rPr>
          <w:lang w:val="fr-CA"/>
        </w:rPr>
      </w:pPr>
      <w:r w:rsidRPr="00BE06D0">
        <w:rPr>
          <w:lang w:val="fr-CA"/>
        </w:rPr>
        <w:t>052600</w:t>
      </w:r>
      <w:r>
        <w:rPr>
          <w:lang w:val="fr-CA"/>
        </w:rPr>
        <w:t>8</w:t>
      </w:r>
      <w:r w:rsidRPr="00BE06D0">
        <w:rPr>
          <w:lang w:val="fr-CA"/>
        </w:rPr>
        <w:t>1 tatra yas tu para-vittāpatya-kalatrāṇy apaharati sa hi kāla-pāśa-baddho yama-puruṣair ati-bhayānakais tāmisre narake balān nipātyate anaśanānudapāna-daṇḍa-tāḍana-santarjanādibhir yātanābhir yātyamāno jantur yatra kaśmalam āsādita ekadaiva mūrcchām upayāti tāmisra-prāye.</w:t>
      </w:r>
    </w:p>
    <w:p w:rsidR="006C10CA" w:rsidRPr="00BE06D0" w:rsidRDefault="006C10CA" w:rsidP="00C00566">
      <w:pPr>
        <w:rPr>
          <w:lang w:val="fr-CA"/>
        </w:rPr>
      </w:pPr>
      <w:r w:rsidRPr="00BE06D0">
        <w:rPr>
          <w:lang w:val="fr-CA"/>
        </w:rPr>
        <w:t>052600</w:t>
      </w:r>
      <w:r>
        <w:rPr>
          <w:lang w:val="fr-CA"/>
        </w:rPr>
        <w:t>9</w:t>
      </w:r>
      <w:r w:rsidRPr="00BE06D0">
        <w:rPr>
          <w:lang w:val="fr-CA"/>
        </w:rPr>
        <w:t>1 evam evāndhatāmisre yas tu vañcayitvā puruṣaṁ dārādīn upayuṅkte yatra śarīrī nipātyamāno yātanā-stho vedanayā naṣṭa-matir naṣṭa-dṛṣṭiś ca bhavati yathā vanaspatir vṛścyamāna-mūlas tasmād andhatāmisraṁ tam upadiśanti.</w:t>
      </w:r>
    </w:p>
    <w:p w:rsidR="006C10CA" w:rsidRPr="00BE06D0" w:rsidRDefault="006C10CA" w:rsidP="00C00566">
      <w:pPr>
        <w:rPr>
          <w:lang w:val="fr-CA"/>
        </w:rPr>
      </w:pPr>
      <w:r w:rsidRPr="00BE06D0">
        <w:rPr>
          <w:lang w:val="fr-CA"/>
        </w:rPr>
        <w:t>05260</w:t>
      </w:r>
      <w:r>
        <w:rPr>
          <w:lang w:val="fr-CA"/>
        </w:rPr>
        <w:t>10</w:t>
      </w:r>
      <w:r w:rsidRPr="00BE06D0">
        <w:rPr>
          <w:lang w:val="fr-CA"/>
        </w:rPr>
        <w:t>1 yas tv iha vā etad aham iti mamedam iti bhūta-droheṇa kevalaṁ sva-kuṭumbam evānudinaṁ prapuṣṇāti sa tad iha vihāya svayam eva tad-aśubhena raurave nipatati.</w:t>
      </w:r>
    </w:p>
    <w:p w:rsidR="006C10CA" w:rsidRPr="00BE06D0" w:rsidRDefault="006C10CA" w:rsidP="00C00566">
      <w:pPr>
        <w:rPr>
          <w:lang w:val="fr-CA"/>
        </w:rPr>
      </w:pPr>
      <w:r w:rsidRPr="00BE06D0">
        <w:rPr>
          <w:lang w:val="fr-CA"/>
        </w:rPr>
        <w:t>052601</w:t>
      </w:r>
      <w:r>
        <w:rPr>
          <w:lang w:val="fr-CA"/>
        </w:rPr>
        <w:t>1</w:t>
      </w:r>
      <w:r w:rsidRPr="00BE06D0">
        <w:rPr>
          <w:lang w:val="fr-CA"/>
        </w:rPr>
        <w:t>1 ye tv iha yathaivāmunā vihiṁsitā jantavaḥ paratra yama-yātanām upagataṁ ta eva ruravo bhūtvā tathā tam eva vihiṁsanti tasmād rauravam ity āhū rurur iti sarpād ati-krūra-sattvasyāpadeśaḥ.</w:t>
      </w:r>
    </w:p>
    <w:p w:rsidR="006C10CA" w:rsidRPr="00BE06D0" w:rsidRDefault="006C10CA" w:rsidP="00C00566">
      <w:pPr>
        <w:rPr>
          <w:lang w:val="fr-CA"/>
        </w:rPr>
      </w:pPr>
      <w:r w:rsidRPr="00BE06D0">
        <w:rPr>
          <w:lang w:val="fr-CA"/>
        </w:rPr>
        <w:t>052601</w:t>
      </w:r>
      <w:r>
        <w:rPr>
          <w:lang w:val="fr-CA"/>
        </w:rPr>
        <w:t>2</w:t>
      </w:r>
      <w:r w:rsidRPr="00BE06D0">
        <w:rPr>
          <w:lang w:val="fr-CA"/>
        </w:rPr>
        <w:t>1 evam eva mahārauravo yatra nipatitaṁ puruṣaṁ kravyādā nāma ruravas taṁ kravyeṇa ghātayanti yaḥ kevalaṁ dehambharaḥ.</w:t>
      </w:r>
    </w:p>
    <w:p w:rsidR="006C10CA" w:rsidRPr="00BE06D0" w:rsidRDefault="006C10CA" w:rsidP="00C00566">
      <w:pPr>
        <w:rPr>
          <w:lang w:val="fr-CA"/>
        </w:rPr>
      </w:pPr>
      <w:r w:rsidRPr="00BE06D0">
        <w:rPr>
          <w:lang w:val="fr-CA"/>
        </w:rPr>
        <w:t>052601</w:t>
      </w:r>
      <w:r>
        <w:rPr>
          <w:lang w:val="fr-CA"/>
        </w:rPr>
        <w:t>3</w:t>
      </w:r>
      <w:r w:rsidRPr="00BE06D0">
        <w:rPr>
          <w:lang w:val="fr-CA"/>
        </w:rPr>
        <w:t>1 yas tv iha vā ugraḥ paśūn pakṣiṇo vā prāṇata uparandhayati tam apakaruṇaṁ puruṣādair api vigarhitam amutra yamānucarāḥ kumbhīpāke tapta-taile uparandhayanti.</w:t>
      </w:r>
    </w:p>
    <w:p w:rsidR="006C10CA" w:rsidRPr="00BE06D0" w:rsidRDefault="006C10CA" w:rsidP="00C00566">
      <w:pPr>
        <w:rPr>
          <w:lang w:val="fr-CA"/>
        </w:rPr>
      </w:pPr>
      <w:r w:rsidRPr="00BE06D0">
        <w:rPr>
          <w:lang w:val="fr-CA"/>
        </w:rPr>
        <w:t>052601</w:t>
      </w:r>
      <w:r>
        <w:rPr>
          <w:lang w:val="fr-CA"/>
        </w:rPr>
        <w:t>4</w:t>
      </w:r>
      <w:r w:rsidRPr="00BE06D0">
        <w:rPr>
          <w:lang w:val="fr-CA"/>
        </w:rPr>
        <w:t>1 yas tv iha brahma-dhruk sa kālasūtra-saṁjñake narake ayuta-yojana-parimaṇḍale tāmramaye tapta-khale upary-adhastād agny-arkābhyām ati-tapyamāne’bhiniveśitaḥ kṣut-pipāsābhyāṁ ca dahyamānāntar-bahiḥ-śarīra āste śete ceṣṭate’vatiṣṭhati paridhāvati ca yāvanti paśu-romāṇi tāvad varṣa-sahasrāṇi.</w:t>
      </w:r>
    </w:p>
    <w:p w:rsidR="006C10CA" w:rsidRPr="00BE06D0" w:rsidRDefault="006C10CA" w:rsidP="00C00566">
      <w:pPr>
        <w:rPr>
          <w:lang w:val="fr-CA"/>
        </w:rPr>
      </w:pPr>
      <w:r w:rsidRPr="00BE06D0">
        <w:rPr>
          <w:lang w:val="fr-CA"/>
        </w:rPr>
        <w:t>052601</w:t>
      </w:r>
      <w:r>
        <w:rPr>
          <w:lang w:val="fr-CA"/>
        </w:rPr>
        <w:t>5</w:t>
      </w:r>
      <w:r w:rsidRPr="00BE06D0">
        <w:rPr>
          <w:lang w:val="fr-CA"/>
        </w:rPr>
        <w:t>1 yas tv iha vai nija-veda-pathād anāpady apagataḥ pākhaṇḍaṁ copagatas tam asi-patravanaṁ praveśya kaśayā praharanti tatra hāsāv itas tato dhāvamāna ubhayato dhārais tāla-vanāsi-patraiś chidyamāna-sarvāṅgo hā hato’smīti paramayā vedanayā mūrcchitaḥ pade pade nipatati sva-dharmahā pākhaṇḍānugataṁ phalaṁ bhuṅkte.</w:t>
      </w:r>
    </w:p>
    <w:p w:rsidR="006C10CA" w:rsidRPr="00BE06D0" w:rsidRDefault="006C10CA" w:rsidP="00C00566">
      <w:pPr>
        <w:rPr>
          <w:lang w:val="fr-CA"/>
        </w:rPr>
      </w:pPr>
      <w:r w:rsidRPr="00BE06D0">
        <w:rPr>
          <w:lang w:val="fr-CA"/>
        </w:rPr>
        <w:t>052601</w:t>
      </w:r>
      <w:r>
        <w:rPr>
          <w:lang w:val="fr-CA"/>
        </w:rPr>
        <w:t>6</w:t>
      </w:r>
      <w:r w:rsidRPr="00BE06D0">
        <w:rPr>
          <w:lang w:val="fr-CA"/>
        </w:rPr>
        <w:t>1 yas tv iha vai rājā rāja-puruṣo vā adaṇḍye daṇḍaṁ praṇayati brāhmaṇe vā śarīra-daṇḍaṁ sa pāpīyān narake’mutra sūkaramukhe nipatati tatrātibalair viniṣpiṣyamāṇāvayavo yathaivehekṣukhaṇḍa ārta-svareṇa svanayan kvacin mūrcchitaḥ kaśmalam upagato yathaivehā-dṛṣṭa-doṣā uparuddhāḥ.</w:t>
      </w:r>
    </w:p>
    <w:p w:rsidR="006C10CA" w:rsidRPr="00BE06D0" w:rsidRDefault="006C10CA" w:rsidP="00C00566">
      <w:pPr>
        <w:rPr>
          <w:lang w:val="fr-CA"/>
        </w:rPr>
      </w:pPr>
      <w:r w:rsidRPr="00BE06D0">
        <w:rPr>
          <w:lang w:val="fr-CA"/>
        </w:rPr>
        <w:t>052601</w:t>
      </w:r>
      <w:r>
        <w:rPr>
          <w:lang w:val="fr-CA"/>
        </w:rPr>
        <w:t>7</w:t>
      </w:r>
      <w:r w:rsidRPr="00BE06D0">
        <w:rPr>
          <w:lang w:val="fr-CA"/>
        </w:rPr>
        <w:t>1 yas tv iha vai bhūtānām īśvaropakalpita-vṛttīnām avivikta-para-vyathānāṁ svayaṁ puruṣopakalpita-vṛttir vivikta-para-vyatho vyathām ācarati sa paratrāndhakūpe tad-abhidroheṇa nipatati tatra hāsau tair jantubhiḥ paśu-mṛga-pakṣi-sarīsṛpair maśaka-yūkā-matkuṇa-makṣikādibhir ye ke cābhidrugdhās taiḥ sarvato’bhidruhyamāṇas tamasi vihata-nidrā-nirvṛtir alabdhāvasthānaḥ parikrāmati yathā kuśarīre jīvaḥ.</w:t>
      </w:r>
    </w:p>
    <w:p w:rsidR="006C10CA" w:rsidRPr="00BE06D0" w:rsidRDefault="006C10CA" w:rsidP="00C00566">
      <w:pPr>
        <w:rPr>
          <w:lang w:val="fr-CA"/>
        </w:rPr>
      </w:pPr>
      <w:r w:rsidRPr="00BE06D0">
        <w:rPr>
          <w:lang w:val="fr-CA"/>
        </w:rPr>
        <w:t>052601</w:t>
      </w:r>
      <w:r>
        <w:rPr>
          <w:lang w:val="fr-CA"/>
        </w:rPr>
        <w:t>8</w:t>
      </w:r>
      <w:r w:rsidRPr="00BE06D0">
        <w:rPr>
          <w:lang w:val="fr-CA"/>
        </w:rPr>
        <w:t>1 yas tv iha vā asaṁvibhajyāśnāti yat kiñcanopanatam anirmita-pañca-yajño vāyasa-saṁstutaḥ sa paratra kṛmibhojane narakādhame nipatati tatra śata-sahasra-yojane kṛmi-kuṇḍe kṛmi-bhūtaḥ svayaṁ kṛmibhir eva bhakṣyamāṇaḥ kṛmi-bhojano yāvat tad aprattāprahūtādo’nirveśam ātmānaṁ yātayate.</w:t>
      </w:r>
    </w:p>
    <w:p w:rsidR="006C10CA" w:rsidRPr="00BE06D0" w:rsidRDefault="006C10CA" w:rsidP="00C00566">
      <w:pPr>
        <w:rPr>
          <w:lang w:val="fr-CA"/>
        </w:rPr>
      </w:pPr>
      <w:r w:rsidRPr="00BE06D0">
        <w:rPr>
          <w:lang w:val="fr-CA"/>
        </w:rPr>
        <w:t>052601</w:t>
      </w:r>
      <w:r>
        <w:rPr>
          <w:lang w:val="fr-CA"/>
        </w:rPr>
        <w:t>9</w:t>
      </w:r>
      <w:r w:rsidRPr="00BE06D0">
        <w:rPr>
          <w:lang w:val="fr-CA"/>
        </w:rPr>
        <w:t>1 yas tv iha vai steyena balād vā hiraṇya-ratnādīni brāhmaṇasya vāpaharaty anyasya vānāpadi puruṣas tam amutra rājan yama-puruṣā ayasmayair agni-piṇḍaiḥ sandaṁśais tvaci niṣkuṣanti.</w:t>
      </w:r>
    </w:p>
    <w:p w:rsidR="006C10CA" w:rsidRPr="00BE06D0" w:rsidRDefault="006C10CA" w:rsidP="00C00566">
      <w:pPr>
        <w:rPr>
          <w:lang w:val="fr-CA"/>
        </w:rPr>
      </w:pPr>
      <w:r w:rsidRPr="00BE06D0">
        <w:rPr>
          <w:lang w:val="fr-CA"/>
        </w:rPr>
        <w:t>05260</w:t>
      </w:r>
      <w:r>
        <w:rPr>
          <w:lang w:val="fr-CA"/>
        </w:rPr>
        <w:t>20</w:t>
      </w:r>
      <w:r w:rsidRPr="00BE06D0">
        <w:rPr>
          <w:lang w:val="fr-CA"/>
        </w:rPr>
        <w:t>1 yas tv iha vā agamyāṁ striyam agamyaṁ vā puruṣaṁ yoṣid abhigacchati tāv amutra kaśayā tāḍayantas tigmayā sūrmyā lohamayyā puruṣam āliṅgayanti striyaṁ ca puruṣa-rūpayā sūrmyā.</w:t>
      </w:r>
    </w:p>
    <w:p w:rsidR="006C10CA" w:rsidRPr="00BE06D0" w:rsidRDefault="006C10CA" w:rsidP="00C00566">
      <w:pPr>
        <w:rPr>
          <w:lang w:val="fr-CA"/>
        </w:rPr>
      </w:pPr>
      <w:r w:rsidRPr="00BE06D0">
        <w:rPr>
          <w:lang w:val="fr-CA"/>
        </w:rPr>
        <w:t>052602</w:t>
      </w:r>
      <w:r>
        <w:rPr>
          <w:lang w:val="fr-CA"/>
        </w:rPr>
        <w:t>1</w:t>
      </w:r>
      <w:r w:rsidRPr="00BE06D0">
        <w:rPr>
          <w:lang w:val="fr-CA"/>
        </w:rPr>
        <w:t>1 yas tv iha vai sarvābhigamas tam amutra niraye vartamānaṁ vajrakaṇṭaka-śālmalīm āropya niṣkarṣanti.</w:t>
      </w:r>
    </w:p>
    <w:p w:rsidR="006C10CA" w:rsidRPr="00BE06D0" w:rsidRDefault="006C10CA" w:rsidP="00C00566">
      <w:pPr>
        <w:rPr>
          <w:lang w:val="fr-CA"/>
        </w:rPr>
      </w:pPr>
      <w:r w:rsidRPr="00BE06D0">
        <w:rPr>
          <w:lang w:val="fr-CA"/>
        </w:rPr>
        <w:t>052602</w:t>
      </w:r>
      <w:r>
        <w:rPr>
          <w:lang w:val="fr-CA"/>
        </w:rPr>
        <w:t>2</w:t>
      </w:r>
      <w:r w:rsidRPr="00BE06D0">
        <w:rPr>
          <w:lang w:val="fr-CA"/>
        </w:rPr>
        <w:t>1 ye tv iha vai rājanyā rāja-puruṣā vā apākhaṇḍā dharma-setūn bhindanti te samparetya vaitaraṇyāṁ nipatanti bhinna-maryādās tasyāṁ niraya-parikhā-bhūtāyāṁ nadyāṁ yādo-gaṇair itas tato bhakṣyamāṇā ātmanā na viyujyamānāś cāsubhir uhyamānāḥ svāghena karma-pākam anusmaranto viṇ-mūtra-pūya-śoṇita-keśa-nakhāsthi-medo-māṁsa-vasā-vāhinyām upatapyante.</w:t>
      </w:r>
    </w:p>
    <w:p w:rsidR="006C10CA" w:rsidRPr="00BE06D0" w:rsidRDefault="006C10CA" w:rsidP="00C00566">
      <w:pPr>
        <w:rPr>
          <w:lang w:val="fr-CA"/>
        </w:rPr>
      </w:pPr>
      <w:r w:rsidRPr="00BE06D0">
        <w:rPr>
          <w:lang w:val="fr-CA"/>
        </w:rPr>
        <w:t>052602</w:t>
      </w:r>
      <w:r>
        <w:rPr>
          <w:lang w:val="fr-CA"/>
        </w:rPr>
        <w:t>3</w:t>
      </w:r>
      <w:r w:rsidRPr="00BE06D0">
        <w:rPr>
          <w:lang w:val="fr-CA"/>
        </w:rPr>
        <w:t>1 ye tv iha vai vṛṣalī-patayo naṣṭa-śaucācāra-niyamās tyakta-lajjāḥ paśu-caryāṁ caranti te cāpi pretya pūya-viṇ-mūtra-śleṣma-malā-pūrṇārṇave nipatanti tad evātibībhatsitam aśnanti.</w:t>
      </w:r>
    </w:p>
    <w:p w:rsidR="006C10CA" w:rsidRPr="00BE06D0" w:rsidRDefault="006C10CA" w:rsidP="00C00566">
      <w:pPr>
        <w:rPr>
          <w:lang w:val="fr-CA"/>
        </w:rPr>
      </w:pPr>
      <w:r w:rsidRPr="00BE06D0">
        <w:rPr>
          <w:lang w:val="fr-CA"/>
        </w:rPr>
        <w:t>052602</w:t>
      </w:r>
      <w:r>
        <w:rPr>
          <w:lang w:val="fr-CA"/>
        </w:rPr>
        <w:t>4</w:t>
      </w:r>
      <w:r w:rsidRPr="00BE06D0">
        <w:rPr>
          <w:lang w:val="fr-CA"/>
        </w:rPr>
        <w:t>1 ye tv iha vai śva-gardabha-patayo brāhmaṇādayo mṛgayā vihārā atīrthe ca mṛgān nighnanti tān api samparetān lakṣya-bhūtān yama-puruṣā iṣubhir vidhyanti.</w:t>
      </w:r>
    </w:p>
    <w:p w:rsidR="006C10CA" w:rsidRPr="00BE06D0" w:rsidRDefault="006C10CA" w:rsidP="00C00566">
      <w:pPr>
        <w:rPr>
          <w:lang w:val="fr-CA"/>
        </w:rPr>
      </w:pPr>
      <w:r w:rsidRPr="00BE06D0">
        <w:rPr>
          <w:lang w:val="fr-CA"/>
        </w:rPr>
        <w:t>052602</w:t>
      </w:r>
      <w:r>
        <w:rPr>
          <w:lang w:val="fr-CA"/>
        </w:rPr>
        <w:t>5</w:t>
      </w:r>
      <w:r w:rsidRPr="00BE06D0">
        <w:rPr>
          <w:lang w:val="fr-CA"/>
        </w:rPr>
        <w:t>1 ye tv iha vai dāmbhikā dambha-yajñeṣu paśūn viśasanti tān amuṣmin loke vaiśase narake patitān niraya-patayo yātayitvā viśasanti.</w:t>
      </w:r>
    </w:p>
    <w:p w:rsidR="006C10CA" w:rsidRPr="00BE06D0" w:rsidRDefault="006C10CA" w:rsidP="00C00566">
      <w:pPr>
        <w:rPr>
          <w:lang w:val="fr-CA"/>
        </w:rPr>
      </w:pPr>
      <w:r w:rsidRPr="00BE06D0">
        <w:rPr>
          <w:lang w:val="fr-CA"/>
        </w:rPr>
        <w:t>052602</w:t>
      </w:r>
      <w:r>
        <w:rPr>
          <w:lang w:val="fr-CA"/>
        </w:rPr>
        <w:t>6</w:t>
      </w:r>
      <w:r w:rsidRPr="00BE06D0">
        <w:rPr>
          <w:lang w:val="fr-CA"/>
        </w:rPr>
        <w:t>1 yas tv iha vai savarṇāṁ bhāryāṁ dvijo retaḥ pāyayati kāma-mohitas taṁ pāpa-kṛtam amutra retaḥ-kulyāyāṁ pātayitvā retaḥ sampāyayanti.</w:t>
      </w:r>
    </w:p>
    <w:p w:rsidR="006C10CA" w:rsidRPr="00BE06D0" w:rsidRDefault="006C10CA" w:rsidP="00C00566">
      <w:pPr>
        <w:rPr>
          <w:lang w:val="fr-CA"/>
        </w:rPr>
      </w:pPr>
      <w:r w:rsidRPr="00BE06D0">
        <w:rPr>
          <w:lang w:val="fr-CA"/>
        </w:rPr>
        <w:t>052602</w:t>
      </w:r>
      <w:r>
        <w:rPr>
          <w:lang w:val="fr-CA"/>
        </w:rPr>
        <w:t>7</w:t>
      </w:r>
      <w:r w:rsidRPr="00BE06D0">
        <w:rPr>
          <w:lang w:val="fr-CA"/>
        </w:rPr>
        <w:t>1 ye tv iha vai dasyavo’gnidā garadā grāmān sārthān vā vilumpanti rājāno rāja-bhaṭā vā tāṁś cāpi hi paretya yamadūtā vajra-daṁṣṭrāḥ śvānaḥ sapta-śatāni viṁśatiś ca sarabhasaṁ khādanti.</w:t>
      </w:r>
    </w:p>
    <w:p w:rsidR="006C10CA" w:rsidRPr="00BE06D0" w:rsidRDefault="006C10CA" w:rsidP="00C00566">
      <w:pPr>
        <w:rPr>
          <w:lang w:val="fr-CA"/>
        </w:rPr>
      </w:pPr>
      <w:r w:rsidRPr="00BE06D0">
        <w:rPr>
          <w:lang w:val="fr-CA"/>
        </w:rPr>
        <w:t>052602</w:t>
      </w:r>
      <w:r>
        <w:rPr>
          <w:lang w:val="fr-CA"/>
        </w:rPr>
        <w:t>8</w:t>
      </w:r>
      <w:r w:rsidRPr="00BE06D0">
        <w:rPr>
          <w:lang w:val="fr-CA"/>
        </w:rPr>
        <w:t>1 yas tv iha vā anṛtaṁ vadati sākṣye dravya-vinimaye dāne vā kathañcit sa vai pretya narake’vīcimaty adhaḥ-śirā niravakāśe yojana-śatocchrāyād giri-mūrdhnaḥ sampātyate yatra jalam iva sthalam aśma-pṛṣṭham avabhāsate tad avīcimat tilaśo viśīryamāṇa-śarīro na mriyamāṇaḥ punar āropito nipatati.</w:t>
      </w:r>
    </w:p>
    <w:p w:rsidR="006C10CA" w:rsidRPr="00BE06D0" w:rsidRDefault="006C10CA" w:rsidP="00C00566">
      <w:pPr>
        <w:rPr>
          <w:lang w:val="fr-CA"/>
        </w:rPr>
      </w:pPr>
      <w:r w:rsidRPr="00BE06D0">
        <w:rPr>
          <w:lang w:val="fr-CA"/>
        </w:rPr>
        <w:t>052602</w:t>
      </w:r>
      <w:r>
        <w:rPr>
          <w:lang w:val="fr-CA"/>
        </w:rPr>
        <w:t>9</w:t>
      </w:r>
      <w:r w:rsidRPr="00BE06D0">
        <w:rPr>
          <w:lang w:val="fr-CA"/>
        </w:rPr>
        <w:t>1 yas tv iha vai vipro rājanyo vaiśyo vā soma-pīthas tat-kalatraṁ vā surāṁ vrata-stho’pi vā pibati pramādatas teṣāṁ nirayaṁ nītānām urasi padākramyāsye vahninā dravamāṇaṁ kārṣṇāyasaṁ niṣiñcanti.</w:t>
      </w:r>
    </w:p>
    <w:p w:rsidR="006C10CA" w:rsidRPr="00BE06D0" w:rsidRDefault="006C10CA" w:rsidP="00C00566">
      <w:pPr>
        <w:rPr>
          <w:lang w:val="fr-CA"/>
        </w:rPr>
      </w:pPr>
      <w:r w:rsidRPr="00BE06D0">
        <w:rPr>
          <w:lang w:val="fr-CA"/>
        </w:rPr>
        <w:t>05260</w:t>
      </w:r>
      <w:r>
        <w:rPr>
          <w:lang w:val="fr-CA"/>
        </w:rPr>
        <w:t>30</w:t>
      </w:r>
      <w:r w:rsidRPr="00BE06D0">
        <w:rPr>
          <w:lang w:val="fr-CA"/>
        </w:rPr>
        <w:t>1 atha ca yas tv iha vā ātma-sambhāvanena svayam adhamo janma-tapo-vidyācāra-varṇāśramavato varīyaso na bahu manyeta sa mṛtaka eva mṛtvā kṣārakardame niraye’vāk-śirā nipātito durantā yātanā hy aśnute.</w:t>
      </w:r>
    </w:p>
    <w:p w:rsidR="006C10CA" w:rsidRPr="00BE06D0" w:rsidRDefault="006C10CA" w:rsidP="00C00566">
      <w:pPr>
        <w:rPr>
          <w:lang w:val="fr-CA"/>
        </w:rPr>
      </w:pPr>
      <w:r w:rsidRPr="00BE06D0">
        <w:rPr>
          <w:lang w:val="fr-CA"/>
        </w:rPr>
        <w:t>052603</w:t>
      </w:r>
      <w:r>
        <w:rPr>
          <w:lang w:val="fr-CA"/>
        </w:rPr>
        <w:t>1</w:t>
      </w:r>
      <w:r w:rsidRPr="00BE06D0">
        <w:rPr>
          <w:lang w:val="fr-CA"/>
        </w:rPr>
        <w:t>1 ye tv iha vai puruṣāḥ puruṣa-medhena yajante yāś ca striyo nṛ-paśūn khādanti tāṁś ca te paśava iva nihatā yama-sadane yātayanto rakṣo-gaṇāḥ saunikā iva svadhitināvadāyāsṛk pibanti nṛtyanti ca gāyanti ca hṛṣyamāṇā yatheha puruṣādāḥ.</w:t>
      </w:r>
    </w:p>
    <w:p w:rsidR="006C10CA" w:rsidRPr="00BE06D0" w:rsidRDefault="006C10CA" w:rsidP="00C00566">
      <w:pPr>
        <w:rPr>
          <w:lang w:val="fr-CA"/>
        </w:rPr>
      </w:pPr>
      <w:r w:rsidRPr="00BE06D0">
        <w:rPr>
          <w:lang w:val="fr-CA"/>
        </w:rPr>
        <w:t>052603</w:t>
      </w:r>
      <w:r>
        <w:rPr>
          <w:lang w:val="fr-CA"/>
        </w:rPr>
        <w:t>2</w:t>
      </w:r>
      <w:r w:rsidRPr="00BE06D0">
        <w:rPr>
          <w:lang w:val="fr-CA"/>
        </w:rPr>
        <w:t>1 ye tv iha vā anāgaso’raṇye grāme vā vaiśrambhakair upasṛtān upaviśrambhayya jijīviṣūn śūla-sūtrādiṣūpaprotān krīḍanakatayā yātayanti te’pi ca pretya yama-yātanāsu śūlādiṣu protātmānaḥ kṣut-tṛḍbhyāṁ cābhihatāḥ kaṅka-vaṭādibhiś cetas tatas tigma-tuṇḍair āhanyamānā ātma-śamalaṁ smaranti.</w:t>
      </w:r>
    </w:p>
    <w:p w:rsidR="006C10CA" w:rsidRPr="00BE06D0" w:rsidRDefault="006C10CA" w:rsidP="00C00566">
      <w:pPr>
        <w:rPr>
          <w:lang w:val="fr-CA"/>
        </w:rPr>
      </w:pPr>
      <w:r w:rsidRPr="00BE06D0">
        <w:rPr>
          <w:lang w:val="fr-CA"/>
        </w:rPr>
        <w:t>052603</w:t>
      </w:r>
      <w:r>
        <w:rPr>
          <w:lang w:val="fr-CA"/>
        </w:rPr>
        <w:t>3</w:t>
      </w:r>
      <w:r w:rsidRPr="00BE06D0">
        <w:rPr>
          <w:lang w:val="fr-CA"/>
        </w:rPr>
        <w:t>1 ye tv iha vai bhūtāny udvejayanti narā ulbaṇa-svabhāvā yathā dandaśūkās te’pi pretya narake dandaśūkākhye nipatanti yatra nṛpa dandaśūkāḥ pañca-mukhāḥ sapta-mukhā upasṛtya grasanti yathā bileśayān.</w:t>
      </w:r>
    </w:p>
    <w:p w:rsidR="006C10CA" w:rsidRPr="00BE06D0" w:rsidRDefault="006C10CA" w:rsidP="00C00566">
      <w:pPr>
        <w:rPr>
          <w:lang w:val="fr-CA"/>
        </w:rPr>
      </w:pPr>
      <w:r w:rsidRPr="00BE06D0">
        <w:rPr>
          <w:lang w:val="fr-CA"/>
        </w:rPr>
        <w:t>052603</w:t>
      </w:r>
      <w:r>
        <w:rPr>
          <w:lang w:val="fr-CA"/>
        </w:rPr>
        <w:t>4</w:t>
      </w:r>
      <w:r w:rsidRPr="00BE06D0">
        <w:rPr>
          <w:lang w:val="fr-CA"/>
        </w:rPr>
        <w:t>1 ye tv iha vā andhāvaṭa-kusūla-guhādiṣu bhūtāni nirundhanti tathāmutra teṣv evopaveśya sagareṇa vahninā dhūmena nirundhanti.</w:t>
      </w:r>
    </w:p>
    <w:p w:rsidR="006C10CA" w:rsidRPr="00BE06D0" w:rsidRDefault="006C10CA" w:rsidP="00C00566">
      <w:pPr>
        <w:rPr>
          <w:lang w:val="fr-CA"/>
        </w:rPr>
      </w:pPr>
      <w:r w:rsidRPr="00BE06D0">
        <w:rPr>
          <w:lang w:val="fr-CA"/>
        </w:rPr>
        <w:t>052603</w:t>
      </w:r>
      <w:r>
        <w:rPr>
          <w:lang w:val="fr-CA"/>
        </w:rPr>
        <w:t>5</w:t>
      </w:r>
      <w:r w:rsidRPr="00BE06D0">
        <w:rPr>
          <w:lang w:val="fr-CA"/>
        </w:rPr>
        <w:t>1 yas tv iha vā atithīn abhyāgatān vā gṛha-patir asakṛd upagata-manyur didhakṣur iva pāpena cakṣuṣā nirīkṣate tasya cāpi niraye pāpa-dṛṣṭer akṣiṇī vajra-tuṇḍā gṛdhrāḥ kaṅka-kāka-vaṭādayaḥ prasahyoru-balād utpāṭayanti.</w:t>
      </w:r>
    </w:p>
    <w:p w:rsidR="006C10CA" w:rsidRPr="00BE06D0" w:rsidRDefault="006C10CA" w:rsidP="00C00566">
      <w:pPr>
        <w:rPr>
          <w:lang w:val="fr-CA"/>
        </w:rPr>
      </w:pPr>
      <w:r w:rsidRPr="00BE06D0">
        <w:rPr>
          <w:lang w:val="fr-CA"/>
        </w:rPr>
        <w:t>052603</w:t>
      </w:r>
      <w:r>
        <w:rPr>
          <w:lang w:val="fr-CA"/>
        </w:rPr>
        <w:t>6</w:t>
      </w:r>
      <w:r w:rsidRPr="00BE06D0">
        <w:rPr>
          <w:lang w:val="fr-CA"/>
        </w:rPr>
        <w:t>1 yas tv iha vā āḍhyābhimatir ahaṅkṛtis tiryak-prekṣaṇaḥ sarvato’bhiviśaṅkī artha-vyaya-nāśa-cintayā pariśuṣyamāṇa-hṛdaya-vadano nirvṛtim anavagato graha ivārtham abhirakṣati sa cāpi pretya tad-utpādanotkarṣaṇa-saṁrakṣaṇa-śamala-grahaḥ sūcīmukhe narake nipatati yatra ha vitta-grahaṁ pāpa-puruṣaṁ dharmarāja-puruṣā vāyakā iva sarvato’ṅgeṣu sūtraiḥ parivayanti.</w:t>
      </w:r>
    </w:p>
    <w:p w:rsidR="006C10CA" w:rsidRPr="00BE06D0" w:rsidRDefault="006C10CA" w:rsidP="00C00566">
      <w:pPr>
        <w:rPr>
          <w:lang w:val="fr-CA"/>
        </w:rPr>
      </w:pPr>
      <w:r w:rsidRPr="00BE06D0">
        <w:rPr>
          <w:lang w:val="fr-CA"/>
        </w:rPr>
        <w:t>052603</w:t>
      </w:r>
      <w:r>
        <w:rPr>
          <w:lang w:val="fr-CA"/>
        </w:rPr>
        <w:t>7</w:t>
      </w:r>
      <w:r w:rsidRPr="00BE06D0">
        <w:rPr>
          <w:lang w:val="fr-CA"/>
        </w:rPr>
        <w:t>1 evaṁ-vidhā narakā yamālaye santi śataśaḥ sahasraśas teṣu sarveṣu ca sarva evādharma-vartino ye kecid ihoditā anuditāś cāvani-pate paryāyeṇa viśanti tathaiva dharmānuvartina itaratra iha tu punar-bhave ta ubhaya-śeṣābhyāṁ niviśanti.</w:t>
      </w:r>
    </w:p>
    <w:p w:rsidR="006C10CA" w:rsidRPr="00BE06D0" w:rsidRDefault="006C10CA" w:rsidP="00C00566">
      <w:pPr>
        <w:rPr>
          <w:lang w:val="fr-CA"/>
        </w:rPr>
      </w:pPr>
      <w:r w:rsidRPr="00BE06D0">
        <w:rPr>
          <w:lang w:val="fr-CA"/>
        </w:rPr>
        <w:t>052603</w:t>
      </w:r>
      <w:r>
        <w:rPr>
          <w:lang w:val="fr-CA"/>
        </w:rPr>
        <w:t>8</w:t>
      </w:r>
      <w:r w:rsidRPr="00BE06D0">
        <w:rPr>
          <w:lang w:val="fr-CA"/>
        </w:rPr>
        <w:t>1 nivṛtti-lakṣaṇa-mārga ādāv eva vyākhyātaḥ</w:t>
      </w:r>
    </w:p>
    <w:p w:rsidR="006C10CA" w:rsidRPr="00BE06D0" w:rsidRDefault="006C10CA" w:rsidP="00C00566">
      <w:pPr>
        <w:rPr>
          <w:lang w:val="fr-CA"/>
        </w:rPr>
      </w:pPr>
      <w:r w:rsidRPr="00BE06D0">
        <w:rPr>
          <w:lang w:val="fr-CA"/>
        </w:rPr>
        <w:t>etāvān evāṇḍa-kośo yaś caturdaśadhā purāṇeṣu vikalpita upagīyate yat tad bhagavato nārāyaṇasya sākṣān mahā-puruṣasya sthaviṣṭhaṁ rūpam ātmamāyā-guṇamayam anuvarṇitam ādṛtaḥ paṭhati śṛṇoti śrāvayati sa upageyaṁ bhagavataḥ paramātmano’grāhyam api śraddhā-bhakti-viśuddha-buddhir veda.</w:t>
      </w:r>
    </w:p>
    <w:p w:rsidR="006C10CA" w:rsidRPr="00BE06D0" w:rsidRDefault="006C10CA" w:rsidP="00C00566">
      <w:pPr>
        <w:rPr>
          <w:lang w:val="fr-CA"/>
        </w:rPr>
      </w:pPr>
      <w:r>
        <w:rPr>
          <w:lang w:val="fr-CA"/>
        </w:rPr>
        <w:t>0526039</w:t>
      </w:r>
      <w:r w:rsidRPr="00BE06D0">
        <w:rPr>
          <w:lang w:val="fr-CA"/>
        </w:rPr>
        <w:t>1 śrutvā sthūlaṁ tathā sūkṣmaṁ rūpaṁ bhagavato yatiḥ</w:t>
      </w:r>
    </w:p>
    <w:p w:rsidR="006C10CA" w:rsidRPr="00BE06D0" w:rsidRDefault="006C10CA" w:rsidP="00C00566">
      <w:pPr>
        <w:rPr>
          <w:lang w:val="fr-CA"/>
        </w:rPr>
      </w:pPr>
      <w:r w:rsidRPr="00BE06D0">
        <w:rPr>
          <w:lang w:val="fr-CA"/>
        </w:rPr>
        <w:t>052603</w:t>
      </w:r>
      <w:r>
        <w:rPr>
          <w:lang w:val="fr-CA"/>
        </w:rPr>
        <w:t>9</w:t>
      </w:r>
      <w:r w:rsidRPr="00BE06D0">
        <w:rPr>
          <w:lang w:val="fr-CA"/>
        </w:rPr>
        <w:t>3 sthūle nirjitam ātmānaṁ śanaiḥ sūkṣmaṁ dhiyā nayed iti</w:t>
      </w:r>
    </w:p>
    <w:p w:rsidR="006C10CA" w:rsidRPr="00BE06D0" w:rsidRDefault="006C10CA" w:rsidP="00C00566">
      <w:pPr>
        <w:rPr>
          <w:lang w:val="fr-CA"/>
        </w:rPr>
      </w:pPr>
      <w:r w:rsidRPr="00BE06D0">
        <w:rPr>
          <w:lang w:val="fr-CA"/>
        </w:rPr>
        <w:t>05260</w:t>
      </w:r>
      <w:r>
        <w:rPr>
          <w:lang w:val="fr-CA"/>
        </w:rPr>
        <w:t>40</w:t>
      </w:r>
      <w:r w:rsidRPr="00BE06D0">
        <w:rPr>
          <w:lang w:val="fr-CA"/>
        </w:rPr>
        <w:t>1 bhū-dvīpa-varṣa-sarid-adri-nabhaḥ-samudra-</w:t>
      </w:r>
    </w:p>
    <w:p w:rsidR="006C10CA" w:rsidRPr="00BE06D0" w:rsidRDefault="006C10CA" w:rsidP="00C00566">
      <w:pPr>
        <w:rPr>
          <w:lang w:val="fr-CA"/>
        </w:rPr>
      </w:pPr>
      <w:r w:rsidRPr="00BE06D0">
        <w:rPr>
          <w:lang w:val="fr-CA"/>
        </w:rPr>
        <w:t>05260</w:t>
      </w:r>
      <w:r>
        <w:rPr>
          <w:lang w:val="fr-CA"/>
        </w:rPr>
        <w:t>40</w:t>
      </w:r>
      <w:r w:rsidRPr="00BE06D0">
        <w:rPr>
          <w:lang w:val="fr-CA"/>
        </w:rPr>
        <w:t>2 pātāla-diṅ-naraka-bhāgaṇa-loka-saṁsthā</w:t>
      </w:r>
    </w:p>
    <w:p w:rsidR="006C10CA" w:rsidRPr="00BE06D0" w:rsidRDefault="006C10CA" w:rsidP="00C00566">
      <w:pPr>
        <w:rPr>
          <w:lang w:val="fr-CA"/>
        </w:rPr>
      </w:pPr>
      <w:r w:rsidRPr="00BE06D0">
        <w:rPr>
          <w:lang w:val="fr-CA"/>
        </w:rPr>
        <w:t>05260</w:t>
      </w:r>
      <w:r>
        <w:rPr>
          <w:lang w:val="fr-CA"/>
        </w:rPr>
        <w:t>40</w:t>
      </w:r>
      <w:r w:rsidRPr="00BE06D0">
        <w:rPr>
          <w:lang w:val="fr-CA"/>
        </w:rPr>
        <w:t>3 gītā mayā tava nṛpādbhutam īśvarasya</w:t>
      </w:r>
    </w:p>
    <w:p w:rsidR="006C10CA" w:rsidRPr="00BE06D0" w:rsidRDefault="006C10CA" w:rsidP="00C00566">
      <w:pPr>
        <w:rPr>
          <w:lang w:val="fr-CA"/>
        </w:rPr>
      </w:pPr>
      <w:r w:rsidRPr="00BE06D0">
        <w:rPr>
          <w:lang w:val="fr-CA"/>
        </w:rPr>
        <w:t>05260</w:t>
      </w:r>
      <w:r>
        <w:rPr>
          <w:lang w:val="fr-CA"/>
        </w:rPr>
        <w:t>40</w:t>
      </w:r>
      <w:r w:rsidRPr="00BE06D0">
        <w:rPr>
          <w:lang w:val="fr-CA"/>
        </w:rPr>
        <w:t>4 sthūlaṁ vapuḥ sakala-jīva-nikāya-dhāma</w:t>
      </w:r>
    </w:p>
    <w:p w:rsidR="006C10CA" w:rsidRPr="00BE06D0" w:rsidRDefault="006C10CA" w:rsidP="00C00566">
      <w:pPr>
        <w:rPr>
          <w:lang w:val="fr-CA"/>
        </w:rPr>
      </w:pPr>
    </w:p>
    <w:p w:rsidR="006C10CA" w:rsidRPr="00BE06D0" w:rsidRDefault="006C10CA" w:rsidP="00C00566">
      <w:pPr>
        <w:rPr>
          <w:lang w:val="fr-CA"/>
        </w:rPr>
      </w:pPr>
      <w:r w:rsidRPr="00BE06D0">
        <w:rPr>
          <w:lang w:val="fr-CA"/>
        </w:rPr>
        <w:t>0601001 śrī-parīkṣid uvāca</w:t>
      </w:r>
    </w:p>
    <w:p w:rsidR="006C10CA" w:rsidRPr="00BE06D0" w:rsidRDefault="006C10CA" w:rsidP="00C00566">
      <w:pPr>
        <w:rPr>
          <w:lang w:val="fr-CA"/>
        </w:rPr>
      </w:pPr>
      <w:r w:rsidRPr="00BE06D0">
        <w:rPr>
          <w:lang w:val="fr-CA"/>
        </w:rPr>
        <w:t>06010011 nivṛtti-mārgaḥ kathita ādau bhagavatā yathā</w:t>
      </w:r>
    </w:p>
    <w:p w:rsidR="006C10CA" w:rsidRPr="00BE06D0" w:rsidRDefault="006C10CA" w:rsidP="00C00566">
      <w:pPr>
        <w:rPr>
          <w:lang w:val="fr-CA"/>
        </w:rPr>
      </w:pPr>
      <w:r w:rsidRPr="00BE06D0">
        <w:rPr>
          <w:lang w:val="fr-CA"/>
        </w:rPr>
        <w:t>06010013 krama-yogopalabdhena brahmaṇā yad asaṁsṛtiḥ</w:t>
      </w:r>
    </w:p>
    <w:p w:rsidR="006C10CA" w:rsidRPr="00BE06D0" w:rsidRDefault="006C10CA" w:rsidP="00C00566">
      <w:pPr>
        <w:rPr>
          <w:lang w:val="fr-CA"/>
        </w:rPr>
      </w:pPr>
      <w:r w:rsidRPr="00BE06D0">
        <w:rPr>
          <w:lang w:val="fr-CA"/>
        </w:rPr>
        <w:t>06010021 pravṛtti-lakṣaṇaś caiva traiguṇya-viṣayo mune</w:t>
      </w:r>
    </w:p>
    <w:p w:rsidR="006C10CA" w:rsidRPr="00BE06D0" w:rsidRDefault="006C10CA" w:rsidP="00C00566">
      <w:pPr>
        <w:rPr>
          <w:lang w:val="fr-CA"/>
        </w:rPr>
      </w:pPr>
      <w:r w:rsidRPr="00BE06D0">
        <w:rPr>
          <w:lang w:val="fr-CA"/>
        </w:rPr>
        <w:t>06010023 yo’sāv alīna-prakṛter guṇa-sargaḥ punaḥ punaḥ</w:t>
      </w:r>
    </w:p>
    <w:p w:rsidR="006C10CA" w:rsidRPr="00BE06D0" w:rsidRDefault="006C10CA" w:rsidP="00C00566">
      <w:pPr>
        <w:rPr>
          <w:lang w:val="fr-CA"/>
        </w:rPr>
      </w:pPr>
      <w:r w:rsidRPr="00BE06D0">
        <w:rPr>
          <w:lang w:val="fr-CA"/>
        </w:rPr>
        <w:t>06010031 adharma-lakṣaṇā nānā narakāś cānuvarṇitāḥ</w:t>
      </w:r>
    </w:p>
    <w:p w:rsidR="006C10CA" w:rsidRPr="00BE06D0" w:rsidRDefault="006C10CA" w:rsidP="00C00566">
      <w:pPr>
        <w:rPr>
          <w:lang w:val="fr-CA"/>
        </w:rPr>
      </w:pPr>
      <w:r w:rsidRPr="00BE06D0">
        <w:rPr>
          <w:lang w:val="fr-CA"/>
        </w:rPr>
        <w:t>06010033 manvantaraś ca vyākhyāta ādyaḥ svāyambhuvo yataḥ</w:t>
      </w:r>
    </w:p>
    <w:p w:rsidR="006C10CA" w:rsidRPr="00BE06D0" w:rsidRDefault="006C10CA" w:rsidP="00C00566">
      <w:pPr>
        <w:rPr>
          <w:lang w:val="fr-CA"/>
        </w:rPr>
      </w:pPr>
      <w:r w:rsidRPr="00BE06D0">
        <w:rPr>
          <w:lang w:val="fr-CA"/>
        </w:rPr>
        <w:t>06010041 priyavratottānapador vaṁśas tac-caritāni ca</w:t>
      </w:r>
    </w:p>
    <w:p w:rsidR="006C10CA" w:rsidRPr="00BE06D0" w:rsidRDefault="006C10CA" w:rsidP="00C00566">
      <w:pPr>
        <w:rPr>
          <w:lang w:val="fr-CA"/>
        </w:rPr>
      </w:pPr>
      <w:r w:rsidRPr="00BE06D0">
        <w:rPr>
          <w:lang w:val="fr-CA"/>
        </w:rPr>
        <w:t>06010043 dvīpa-varṣa-samudrādri- nady-udyāna-vanaspatīn</w:t>
      </w:r>
    </w:p>
    <w:p w:rsidR="006C10CA" w:rsidRPr="00BE06D0" w:rsidRDefault="006C10CA" w:rsidP="00C00566">
      <w:pPr>
        <w:rPr>
          <w:lang w:val="fr-CA"/>
        </w:rPr>
      </w:pPr>
      <w:r w:rsidRPr="00BE06D0">
        <w:rPr>
          <w:lang w:val="fr-CA"/>
        </w:rPr>
        <w:t>06010051 dharā-maṇḍala-saṁsthānaṁ bhāga-lakṣaṇa-mānataḥ</w:t>
      </w:r>
    </w:p>
    <w:p w:rsidR="006C10CA" w:rsidRPr="00BE06D0" w:rsidRDefault="006C10CA" w:rsidP="00C00566">
      <w:pPr>
        <w:rPr>
          <w:lang w:val="fr-CA"/>
        </w:rPr>
      </w:pPr>
      <w:r w:rsidRPr="00BE06D0">
        <w:rPr>
          <w:lang w:val="fr-CA"/>
        </w:rPr>
        <w:t>06010053 jyotiṣāṁ vivarāṇāṁ ca yathedam asṛjad vibhuḥ</w:t>
      </w:r>
    </w:p>
    <w:p w:rsidR="006C10CA" w:rsidRPr="00BE06D0" w:rsidRDefault="006C10CA" w:rsidP="00C00566">
      <w:pPr>
        <w:rPr>
          <w:lang w:val="fr-CA"/>
        </w:rPr>
      </w:pPr>
      <w:r w:rsidRPr="00BE06D0">
        <w:rPr>
          <w:lang w:val="fr-CA"/>
        </w:rPr>
        <w:t>06010061 adhuneha mahā-bhāga yathaiva narakān naraḥ</w:t>
      </w:r>
    </w:p>
    <w:p w:rsidR="006C10CA" w:rsidRPr="00BE06D0" w:rsidRDefault="006C10CA" w:rsidP="00C00566">
      <w:pPr>
        <w:rPr>
          <w:lang w:val="fr-CA"/>
        </w:rPr>
      </w:pPr>
      <w:r w:rsidRPr="00BE06D0">
        <w:rPr>
          <w:lang w:val="fr-CA"/>
        </w:rPr>
        <w:t>06010063 nānogra-yātanān neyāt tan me vyākhyātum arhasi</w:t>
      </w:r>
    </w:p>
    <w:p w:rsidR="006C10CA" w:rsidRPr="00BE06D0" w:rsidRDefault="006C10CA" w:rsidP="00C00566">
      <w:pPr>
        <w:rPr>
          <w:lang w:val="fr-CA"/>
        </w:rPr>
      </w:pPr>
      <w:r w:rsidRPr="00BE06D0">
        <w:rPr>
          <w:lang w:val="fr-CA"/>
        </w:rPr>
        <w:t>0601007 śrī-śuka uvāca</w:t>
      </w:r>
    </w:p>
    <w:p w:rsidR="006C10CA" w:rsidRPr="00BE06D0" w:rsidRDefault="006C10CA" w:rsidP="00C00566">
      <w:pPr>
        <w:rPr>
          <w:lang w:val="fr-CA"/>
        </w:rPr>
      </w:pPr>
      <w:r w:rsidRPr="00BE06D0">
        <w:rPr>
          <w:lang w:val="fr-CA"/>
        </w:rPr>
        <w:t>06010071 na ced ihaivāpacitiṁ yathāṁhasaḥ</w:t>
      </w:r>
    </w:p>
    <w:p w:rsidR="006C10CA" w:rsidRPr="00BE06D0" w:rsidRDefault="006C10CA" w:rsidP="00C00566">
      <w:pPr>
        <w:rPr>
          <w:lang w:val="fr-CA"/>
        </w:rPr>
      </w:pPr>
      <w:r w:rsidRPr="00BE06D0">
        <w:rPr>
          <w:lang w:val="fr-CA"/>
        </w:rPr>
        <w:t>0601007</w:t>
      </w:r>
      <w:r>
        <w:rPr>
          <w:lang w:val="fr-CA"/>
        </w:rPr>
        <w:t>2</w:t>
      </w:r>
      <w:r w:rsidRPr="00BE06D0">
        <w:rPr>
          <w:lang w:val="fr-CA"/>
        </w:rPr>
        <w:t xml:space="preserve"> kṛtasya kuryān mana-ukta-pāṇibhiḥ</w:t>
      </w:r>
    </w:p>
    <w:p w:rsidR="006C10CA" w:rsidRPr="00BE06D0" w:rsidRDefault="006C10CA" w:rsidP="00C00566">
      <w:pPr>
        <w:rPr>
          <w:lang w:val="fr-CA"/>
        </w:rPr>
      </w:pPr>
      <w:r w:rsidRPr="00BE06D0">
        <w:rPr>
          <w:lang w:val="fr-CA"/>
        </w:rPr>
        <w:t>06010073 dhruvaṁ sa vai pretya narakān upaiti</w:t>
      </w:r>
    </w:p>
    <w:p w:rsidR="006C10CA" w:rsidRPr="00BE06D0" w:rsidRDefault="006C10CA" w:rsidP="00C00566">
      <w:pPr>
        <w:rPr>
          <w:lang w:val="fr-CA"/>
        </w:rPr>
      </w:pPr>
      <w:r w:rsidRPr="00BE06D0">
        <w:rPr>
          <w:lang w:val="fr-CA"/>
        </w:rPr>
        <w:t>0601007</w:t>
      </w:r>
      <w:r>
        <w:rPr>
          <w:lang w:val="fr-CA"/>
        </w:rPr>
        <w:t>4</w:t>
      </w:r>
      <w:r w:rsidRPr="00BE06D0">
        <w:rPr>
          <w:lang w:val="fr-CA"/>
        </w:rPr>
        <w:t xml:space="preserve"> ye kīrtitā me bhavatas tigma-yātanāḥ</w:t>
      </w:r>
    </w:p>
    <w:p w:rsidR="006C10CA" w:rsidRPr="00BE06D0" w:rsidRDefault="006C10CA" w:rsidP="00C00566">
      <w:pPr>
        <w:rPr>
          <w:lang w:val="fr-CA"/>
        </w:rPr>
      </w:pPr>
      <w:r w:rsidRPr="00BE06D0">
        <w:rPr>
          <w:lang w:val="fr-CA"/>
        </w:rPr>
        <w:t>06010081 tasmāt puraivāśv iha pāpa-niṣkṛtau</w:t>
      </w:r>
    </w:p>
    <w:p w:rsidR="006C10CA" w:rsidRPr="00BE06D0" w:rsidRDefault="006C10CA" w:rsidP="00C00566">
      <w:pPr>
        <w:rPr>
          <w:lang w:val="fr-CA"/>
        </w:rPr>
      </w:pPr>
      <w:r w:rsidRPr="00BE06D0">
        <w:rPr>
          <w:lang w:val="fr-CA"/>
        </w:rPr>
        <w:t>0601008</w:t>
      </w:r>
      <w:r>
        <w:rPr>
          <w:lang w:val="fr-CA"/>
        </w:rPr>
        <w:t>2</w:t>
      </w:r>
      <w:r w:rsidRPr="00BE06D0">
        <w:rPr>
          <w:lang w:val="fr-CA"/>
        </w:rPr>
        <w:t xml:space="preserve"> yateta mṛtyor avipadyatātmanā</w:t>
      </w:r>
    </w:p>
    <w:p w:rsidR="006C10CA" w:rsidRPr="00BE06D0" w:rsidRDefault="006C10CA" w:rsidP="00C00566">
      <w:pPr>
        <w:rPr>
          <w:lang w:val="fr-CA"/>
        </w:rPr>
      </w:pPr>
      <w:r w:rsidRPr="00BE06D0">
        <w:rPr>
          <w:lang w:val="fr-CA"/>
        </w:rPr>
        <w:t>06010083 doṣasya dṛṣṭvā guru-lāghavaṁ yathā</w:t>
      </w:r>
    </w:p>
    <w:p w:rsidR="006C10CA" w:rsidRPr="00BE06D0" w:rsidRDefault="006C10CA" w:rsidP="00C00566">
      <w:pPr>
        <w:rPr>
          <w:lang w:val="fr-CA"/>
        </w:rPr>
      </w:pPr>
      <w:r w:rsidRPr="00BE06D0">
        <w:rPr>
          <w:lang w:val="fr-CA"/>
        </w:rPr>
        <w:t>0601008</w:t>
      </w:r>
      <w:r>
        <w:rPr>
          <w:lang w:val="fr-CA"/>
        </w:rPr>
        <w:t>4</w:t>
      </w:r>
      <w:r w:rsidRPr="00BE06D0">
        <w:rPr>
          <w:lang w:val="fr-CA"/>
        </w:rPr>
        <w:t xml:space="preserve"> bhiṣak cikitseta rujāṁ nidānavit</w:t>
      </w:r>
    </w:p>
    <w:p w:rsidR="006C10CA" w:rsidRPr="00BE06D0" w:rsidRDefault="006C10CA" w:rsidP="00C00566">
      <w:pPr>
        <w:rPr>
          <w:lang w:val="fr-CA"/>
        </w:rPr>
      </w:pPr>
      <w:r w:rsidRPr="00BE06D0">
        <w:rPr>
          <w:lang w:val="fr-CA"/>
        </w:rPr>
        <w:t>0601009 śrī-rājovāca</w:t>
      </w:r>
    </w:p>
    <w:p w:rsidR="006C10CA" w:rsidRPr="00BE06D0" w:rsidRDefault="006C10CA" w:rsidP="00C00566">
      <w:pPr>
        <w:rPr>
          <w:lang w:val="fr-CA"/>
        </w:rPr>
      </w:pPr>
      <w:r w:rsidRPr="00BE06D0">
        <w:rPr>
          <w:lang w:val="fr-CA"/>
        </w:rPr>
        <w:t>06010091 dṛṣṭa-śrutābhyāṁ yat pāpaṁ jānann apy ātmano’hitam</w:t>
      </w:r>
    </w:p>
    <w:p w:rsidR="006C10CA" w:rsidRPr="00BE06D0" w:rsidRDefault="006C10CA" w:rsidP="00C00566">
      <w:pPr>
        <w:rPr>
          <w:lang w:val="fr-CA"/>
        </w:rPr>
      </w:pPr>
      <w:r w:rsidRPr="00BE06D0">
        <w:rPr>
          <w:lang w:val="fr-CA"/>
        </w:rPr>
        <w:t>06010093 karoti bhūyo vivaśaḥ prāyaścittam atho katham</w:t>
      </w:r>
    </w:p>
    <w:p w:rsidR="006C10CA" w:rsidRPr="00BE06D0" w:rsidRDefault="006C10CA" w:rsidP="00C00566">
      <w:pPr>
        <w:rPr>
          <w:lang w:val="fr-CA"/>
        </w:rPr>
      </w:pPr>
      <w:r w:rsidRPr="00BE06D0">
        <w:rPr>
          <w:lang w:val="fr-CA"/>
        </w:rPr>
        <w:t>06010101 kvacin nivartate’bhadrāt kvacic carati tat punaḥ</w:t>
      </w:r>
    </w:p>
    <w:p w:rsidR="006C10CA" w:rsidRPr="00BE06D0" w:rsidRDefault="006C10CA" w:rsidP="00C00566">
      <w:pPr>
        <w:rPr>
          <w:lang w:val="fr-CA"/>
        </w:rPr>
      </w:pPr>
      <w:r w:rsidRPr="00BE06D0">
        <w:rPr>
          <w:lang w:val="fr-CA"/>
        </w:rPr>
        <w:t>06010103 prāyaścittam atho’pārthaṁ manye kuñjara-śaucavat</w:t>
      </w:r>
    </w:p>
    <w:p w:rsidR="006C10CA" w:rsidRPr="00BE06D0" w:rsidRDefault="006C10CA" w:rsidP="00C00566">
      <w:pPr>
        <w:rPr>
          <w:lang w:val="fr-CA"/>
        </w:rPr>
      </w:pPr>
      <w:r w:rsidRPr="00BE06D0">
        <w:rPr>
          <w:lang w:val="fr-CA"/>
        </w:rPr>
        <w:t>0601011 śrī-bādarāyaṇir uvāca</w:t>
      </w:r>
    </w:p>
    <w:p w:rsidR="006C10CA" w:rsidRPr="00BE06D0" w:rsidRDefault="006C10CA" w:rsidP="00C00566">
      <w:pPr>
        <w:rPr>
          <w:lang w:val="fr-CA"/>
        </w:rPr>
      </w:pPr>
      <w:r w:rsidRPr="00BE06D0">
        <w:rPr>
          <w:lang w:val="fr-CA"/>
        </w:rPr>
        <w:t>06010111 karmaṇā karma-nirhāro na hy ātyantika iṣyate</w:t>
      </w:r>
    </w:p>
    <w:p w:rsidR="006C10CA" w:rsidRPr="00BE06D0" w:rsidRDefault="006C10CA" w:rsidP="00C00566">
      <w:pPr>
        <w:rPr>
          <w:lang w:val="fr-CA"/>
        </w:rPr>
      </w:pPr>
      <w:r w:rsidRPr="00BE06D0">
        <w:rPr>
          <w:lang w:val="fr-CA"/>
        </w:rPr>
        <w:t>06010113 avidvad-adhikāritvāt prāyaścittaṁ vimarśanam</w:t>
      </w:r>
    </w:p>
    <w:p w:rsidR="006C10CA" w:rsidRPr="00BE06D0" w:rsidRDefault="006C10CA" w:rsidP="00C00566">
      <w:pPr>
        <w:rPr>
          <w:lang w:val="fr-CA"/>
        </w:rPr>
      </w:pPr>
      <w:r w:rsidRPr="00BE06D0">
        <w:rPr>
          <w:lang w:val="fr-CA"/>
        </w:rPr>
        <w:t>06010121 nāśnataḥ pathyam evānnaṁ vyādhayo’bhibhavanti hi</w:t>
      </w:r>
    </w:p>
    <w:p w:rsidR="006C10CA" w:rsidRPr="00BE06D0" w:rsidRDefault="006C10CA" w:rsidP="00C00566">
      <w:pPr>
        <w:rPr>
          <w:lang w:val="fr-CA"/>
        </w:rPr>
      </w:pPr>
      <w:r w:rsidRPr="00BE06D0">
        <w:rPr>
          <w:lang w:val="fr-CA"/>
        </w:rPr>
        <w:t>06010123 evaṁ niyamakṛd rājan śanaiḥ kṣemāya kalpate</w:t>
      </w:r>
    </w:p>
    <w:p w:rsidR="006C10CA" w:rsidRPr="00BE06D0" w:rsidRDefault="006C10CA" w:rsidP="00C00566">
      <w:pPr>
        <w:rPr>
          <w:lang w:val="pl-PL"/>
        </w:rPr>
      </w:pPr>
      <w:r w:rsidRPr="00BE06D0">
        <w:rPr>
          <w:lang w:val="pl-PL"/>
        </w:rPr>
        <w:t>06010131 tapasā brahmacaryeṇa śamena ca damena ca</w:t>
      </w:r>
    </w:p>
    <w:p w:rsidR="006C10CA" w:rsidRPr="00BE06D0" w:rsidRDefault="006C10CA" w:rsidP="00C00566">
      <w:pPr>
        <w:rPr>
          <w:lang w:val="pl-PL"/>
        </w:rPr>
      </w:pPr>
      <w:r w:rsidRPr="00BE06D0">
        <w:rPr>
          <w:lang w:val="pl-PL"/>
        </w:rPr>
        <w:t>06010133 tyāgena satya-śaucābhyāṁ yamena niyamena vā</w:t>
      </w:r>
    </w:p>
    <w:p w:rsidR="006C10CA" w:rsidRPr="00BE06D0" w:rsidRDefault="006C10CA" w:rsidP="00C00566">
      <w:pPr>
        <w:rPr>
          <w:lang w:val="pl-PL"/>
        </w:rPr>
      </w:pPr>
      <w:r w:rsidRPr="00BE06D0">
        <w:rPr>
          <w:lang w:val="pl-PL"/>
        </w:rPr>
        <w:t>06010141 deha-vāg-buddhijaṁ dhīrā dharmajñāḥ śraddhayānvitāḥ</w:t>
      </w:r>
    </w:p>
    <w:p w:rsidR="006C10CA" w:rsidRPr="00BE06D0" w:rsidRDefault="006C10CA" w:rsidP="00C00566">
      <w:pPr>
        <w:rPr>
          <w:lang w:val="pl-PL"/>
        </w:rPr>
      </w:pPr>
      <w:r w:rsidRPr="00BE06D0">
        <w:rPr>
          <w:lang w:val="pl-PL"/>
        </w:rPr>
        <w:t>06010143 kṣipanty aghaṁ mahad api veṇu-gulmam ivānalaḥ</w:t>
      </w:r>
    </w:p>
    <w:p w:rsidR="006C10CA" w:rsidRPr="00BE06D0" w:rsidRDefault="006C10CA" w:rsidP="00C00566">
      <w:pPr>
        <w:rPr>
          <w:lang w:val="pl-PL"/>
        </w:rPr>
      </w:pPr>
      <w:r w:rsidRPr="00BE06D0">
        <w:rPr>
          <w:lang w:val="pl-PL"/>
        </w:rPr>
        <w:t>06010151 kecit kevalayā bhaktyā vāsudeva-parāyaṇāḥ</w:t>
      </w:r>
    </w:p>
    <w:p w:rsidR="006C10CA" w:rsidRPr="00BE06D0" w:rsidRDefault="006C10CA" w:rsidP="00C00566">
      <w:pPr>
        <w:rPr>
          <w:lang w:val="pl-PL"/>
        </w:rPr>
      </w:pPr>
      <w:r w:rsidRPr="00BE06D0">
        <w:rPr>
          <w:lang w:val="pl-PL"/>
        </w:rPr>
        <w:t>06010153 aghaṁ dhunvanti kārtsnyena nīhāram iva bhāskaraḥ</w:t>
      </w:r>
    </w:p>
    <w:p w:rsidR="006C10CA" w:rsidRPr="00BE06D0" w:rsidRDefault="006C10CA" w:rsidP="00C00566">
      <w:pPr>
        <w:rPr>
          <w:lang w:val="pl-PL"/>
        </w:rPr>
      </w:pPr>
      <w:r w:rsidRPr="00BE06D0">
        <w:rPr>
          <w:lang w:val="pl-PL"/>
        </w:rPr>
        <w:t>06010161 na tathā hy aghavān rājan pūyeta tapa-ādibhiḥ</w:t>
      </w:r>
    </w:p>
    <w:p w:rsidR="006C10CA" w:rsidRPr="00BE06D0" w:rsidRDefault="006C10CA" w:rsidP="00C00566">
      <w:pPr>
        <w:rPr>
          <w:lang w:val="pl-PL"/>
        </w:rPr>
      </w:pPr>
      <w:r w:rsidRPr="00BE06D0">
        <w:rPr>
          <w:lang w:val="pl-PL"/>
        </w:rPr>
        <w:t>06010163 yathā kṛṣṇārpita-prāṇas tat-puruṣa-niṣevayā</w:t>
      </w:r>
    </w:p>
    <w:p w:rsidR="006C10CA" w:rsidRPr="00BE06D0" w:rsidRDefault="006C10CA" w:rsidP="00C00566">
      <w:pPr>
        <w:rPr>
          <w:lang w:val="pl-PL"/>
        </w:rPr>
      </w:pPr>
      <w:r w:rsidRPr="00BE06D0">
        <w:rPr>
          <w:lang w:val="pl-PL"/>
        </w:rPr>
        <w:t>06010171 sadhrīcīno hy ayaṁ loke panthāḥ kṣemo’kuto-bhayaḥ</w:t>
      </w:r>
    </w:p>
    <w:p w:rsidR="006C10CA" w:rsidRPr="00BE06D0" w:rsidRDefault="006C10CA" w:rsidP="00C00566">
      <w:pPr>
        <w:rPr>
          <w:lang w:val="pl-PL"/>
        </w:rPr>
      </w:pPr>
      <w:r w:rsidRPr="00BE06D0">
        <w:rPr>
          <w:lang w:val="pl-PL"/>
        </w:rPr>
        <w:t>06010173 suśīlāḥ sādhavo yatra nārāyaṇa-parāyaṇāḥ</w:t>
      </w:r>
    </w:p>
    <w:p w:rsidR="006C10CA" w:rsidRPr="00BE06D0" w:rsidRDefault="006C10CA" w:rsidP="00C00566">
      <w:pPr>
        <w:rPr>
          <w:lang w:val="pl-PL"/>
        </w:rPr>
      </w:pPr>
      <w:r w:rsidRPr="00BE06D0">
        <w:rPr>
          <w:lang w:val="pl-PL"/>
        </w:rPr>
        <w:t>06010181 prāyaścittāni cīrṇāni nārāyaṇa-parāṅmukham</w:t>
      </w:r>
    </w:p>
    <w:p w:rsidR="006C10CA" w:rsidRPr="00BE06D0" w:rsidRDefault="006C10CA" w:rsidP="00C00566">
      <w:pPr>
        <w:rPr>
          <w:lang w:val="pl-PL"/>
        </w:rPr>
      </w:pPr>
      <w:r w:rsidRPr="00BE06D0">
        <w:rPr>
          <w:lang w:val="pl-PL"/>
        </w:rPr>
        <w:t>06010183 na niṣpunanti rājendra surā-kumbham ivāpagāḥ</w:t>
      </w:r>
    </w:p>
    <w:p w:rsidR="006C10CA" w:rsidRPr="00BE06D0" w:rsidRDefault="006C10CA" w:rsidP="00C00566">
      <w:pPr>
        <w:rPr>
          <w:lang w:val="pl-PL"/>
        </w:rPr>
      </w:pPr>
      <w:r w:rsidRPr="00BE06D0">
        <w:rPr>
          <w:lang w:val="pl-PL"/>
        </w:rPr>
        <w:t>06010191 sakṛn manaḥ kṛṣṇa-padāravindayor</w:t>
      </w:r>
    </w:p>
    <w:p w:rsidR="006C10CA" w:rsidRPr="00BE06D0" w:rsidRDefault="006C10CA" w:rsidP="00C00566">
      <w:pPr>
        <w:rPr>
          <w:lang w:val="pl-PL"/>
        </w:rPr>
      </w:pPr>
      <w:r w:rsidRPr="00BE06D0">
        <w:rPr>
          <w:lang w:val="pl-PL"/>
        </w:rPr>
        <w:t>0601019</w:t>
      </w:r>
      <w:r>
        <w:rPr>
          <w:lang w:val="pl-PL"/>
        </w:rPr>
        <w:t>2</w:t>
      </w:r>
      <w:r w:rsidRPr="00BE06D0">
        <w:rPr>
          <w:lang w:val="pl-PL"/>
        </w:rPr>
        <w:t xml:space="preserve"> niveśitaṁ tad-guṇa-rāgi yair iha</w:t>
      </w:r>
    </w:p>
    <w:p w:rsidR="006C10CA" w:rsidRPr="00BE06D0" w:rsidRDefault="006C10CA" w:rsidP="00C00566">
      <w:pPr>
        <w:rPr>
          <w:lang w:val="pl-PL"/>
        </w:rPr>
      </w:pPr>
      <w:r w:rsidRPr="00BE06D0">
        <w:rPr>
          <w:lang w:val="pl-PL"/>
        </w:rPr>
        <w:t>06010193 na te yamaṁ pāśa-bhṛtaś ca tad-bhaṭān</w:t>
      </w:r>
    </w:p>
    <w:p w:rsidR="006C10CA" w:rsidRPr="00BE06D0" w:rsidRDefault="006C10CA" w:rsidP="00C00566">
      <w:pPr>
        <w:rPr>
          <w:lang w:val="pl-PL"/>
        </w:rPr>
      </w:pPr>
      <w:r w:rsidRPr="00BE06D0">
        <w:rPr>
          <w:lang w:val="pl-PL"/>
        </w:rPr>
        <w:t>0601019</w:t>
      </w:r>
      <w:r>
        <w:rPr>
          <w:lang w:val="pl-PL"/>
        </w:rPr>
        <w:t>4</w:t>
      </w:r>
      <w:r w:rsidRPr="00BE06D0">
        <w:rPr>
          <w:lang w:val="pl-PL"/>
        </w:rPr>
        <w:t xml:space="preserve"> svapne’pi paśyanti hi cīrṇa-niṣkṛtāḥ</w:t>
      </w:r>
    </w:p>
    <w:p w:rsidR="006C10CA" w:rsidRPr="00BE06D0" w:rsidRDefault="006C10CA" w:rsidP="00C00566">
      <w:pPr>
        <w:rPr>
          <w:lang w:val="pl-PL"/>
        </w:rPr>
      </w:pPr>
      <w:r w:rsidRPr="00BE06D0">
        <w:rPr>
          <w:lang w:val="pl-PL"/>
        </w:rPr>
        <w:t>06010201 atra codāharantīmam itihāsaṁ purātanam</w:t>
      </w:r>
    </w:p>
    <w:p w:rsidR="006C10CA" w:rsidRPr="00BE06D0" w:rsidRDefault="006C10CA" w:rsidP="00C00566">
      <w:pPr>
        <w:rPr>
          <w:lang w:val="pl-PL"/>
        </w:rPr>
      </w:pPr>
      <w:r w:rsidRPr="00BE06D0">
        <w:rPr>
          <w:lang w:val="pl-PL"/>
        </w:rPr>
        <w:t>06010203 dūtānāṁ viṣṇu-yamayoḥ saṁvādas taṁ nibodha me</w:t>
      </w:r>
    </w:p>
    <w:p w:rsidR="006C10CA" w:rsidRPr="00BE06D0" w:rsidRDefault="006C10CA" w:rsidP="00C00566">
      <w:pPr>
        <w:rPr>
          <w:lang w:val="pl-PL"/>
        </w:rPr>
      </w:pPr>
      <w:r w:rsidRPr="00BE06D0">
        <w:rPr>
          <w:lang w:val="pl-PL"/>
        </w:rPr>
        <w:t>06010211 kānyakubje dvijaḥ kaścid dāsī-patir ajāmilaḥ</w:t>
      </w:r>
    </w:p>
    <w:p w:rsidR="006C10CA" w:rsidRPr="00BE06D0" w:rsidRDefault="006C10CA" w:rsidP="00C00566">
      <w:pPr>
        <w:rPr>
          <w:lang w:val="pl-PL"/>
        </w:rPr>
      </w:pPr>
      <w:r w:rsidRPr="00BE06D0">
        <w:rPr>
          <w:lang w:val="pl-PL"/>
        </w:rPr>
        <w:t>06010213 nāmnā naṣṭa-sadācāro dāsyāḥ saṁsarga-dūṣitaḥ</w:t>
      </w:r>
    </w:p>
    <w:p w:rsidR="006C10CA" w:rsidRPr="00BE06D0" w:rsidRDefault="006C10CA" w:rsidP="00C00566">
      <w:pPr>
        <w:rPr>
          <w:lang w:val="pl-PL"/>
        </w:rPr>
      </w:pPr>
      <w:r w:rsidRPr="00BE06D0">
        <w:rPr>
          <w:lang w:val="pl-PL"/>
        </w:rPr>
        <w:t>06010221 bandy-akṣaiḥ kaitavaiś cauryair garhitāṁ vṛttim āsthitaḥ</w:t>
      </w:r>
    </w:p>
    <w:p w:rsidR="006C10CA" w:rsidRPr="00BE06D0" w:rsidRDefault="006C10CA" w:rsidP="00C00566">
      <w:pPr>
        <w:rPr>
          <w:lang w:val="pl-PL"/>
        </w:rPr>
      </w:pPr>
      <w:r w:rsidRPr="00BE06D0">
        <w:rPr>
          <w:lang w:val="pl-PL"/>
        </w:rPr>
        <w:t>06010223 bibhrat kuṭumbam aśucir yātayām āsa dehinaḥ</w:t>
      </w:r>
    </w:p>
    <w:p w:rsidR="006C10CA" w:rsidRPr="00BE06D0" w:rsidRDefault="006C10CA" w:rsidP="00C00566">
      <w:pPr>
        <w:rPr>
          <w:lang w:val="pl-PL"/>
        </w:rPr>
      </w:pPr>
      <w:r w:rsidRPr="00BE06D0">
        <w:rPr>
          <w:lang w:val="pl-PL"/>
        </w:rPr>
        <w:t>06010231 evaṁ nivasatas tasya lālayānasya tat-sutān</w:t>
      </w:r>
    </w:p>
    <w:p w:rsidR="006C10CA" w:rsidRPr="00BE06D0" w:rsidRDefault="006C10CA" w:rsidP="00C00566">
      <w:pPr>
        <w:rPr>
          <w:lang w:val="pl-PL"/>
        </w:rPr>
      </w:pPr>
      <w:r w:rsidRPr="00BE06D0">
        <w:rPr>
          <w:lang w:val="pl-PL"/>
        </w:rPr>
        <w:t>06010233 kālo’tyagān mahān rājann aṣṭāśītyāyuṣaḥ samāḥ</w:t>
      </w:r>
    </w:p>
    <w:p w:rsidR="006C10CA" w:rsidRPr="00BE06D0" w:rsidRDefault="006C10CA" w:rsidP="00C00566">
      <w:pPr>
        <w:rPr>
          <w:lang w:val="pl-PL"/>
        </w:rPr>
      </w:pPr>
      <w:r w:rsidRPr="00BE06D0">
        <w:rPr>
          <w:lang w:val="pl-PL"/>
        </w:rPr>
        <w:t>06010241 tasya pravayasaḥ putrā daśa teṣāṁ tu yo’vamaḥ</w:t>
      </w:r>
    </w:p>
    <w:p w:rsidR="006C10CA" w:rsidRPr="00BE06D0" w:rsidRDefault="006C10CA" w:rsidP="00C00566">
      <w:pPr>
        <w:rPr>
          <w:lang w:val="pl-PL"/>
        </w:rPr>
      </w:pPr>
      <w:r w:rsidRPr="00BE06D0">
        <w:rPr>
          <w:lang w:val="pl-PL"/>
        </w:rPr>
        <w:t>06010243 bālo nārāyaṇo nāmnā pitroś ca dayito bhṛśam</w:t>
      </w:r>
    </w:p>
    <w:p w:rsidR="006C10CA" w:rsidRPr="00BE06D0" w:rsidRDefault="006C10CA" w:rsidP="00C00566">
      <w:pPr>
        <w:rPr>
          <w:lang w:val="pl-PL"/>
        </w:rPr>
      </w:pPr>
      <w:r w:rsidRPr="00BE06D0">
        <w:rPr>
          <w:lang w:val="pl-PL"/>
        </w:rPr>
        <w:t>06010251 sa baddha-hṛdayas tasminn arbhake kala-bhāṣiṇi</w:t>
      </w:r>
    </w:p>
    <w:p w:rsidR="006C10CA" w:rsidRPr="00BE06D0" w:rsidRDefault="006C10CA" w:rsidP="00C00566">
      <w:pPr>
        <w:rPr>
          <w:lang w:val="pl-PL"/>
        </w:rPr>
      </w:pPr>
      <w:r w:rsidRPr="00BE06D0">
        <w:rPr>
          <w:lang w:val="pl-PL"/>
        </w:rPr>
        <w:t>06010253 nirīkṣamāṇas tal-līlāṁ mumude jaraṭho bhṛśam</w:t>
      </w:r>
    </w:p>
    <w:p w:rsidR="006C10CA" w:rsidRPr="00BE06D0" w:rsidRDefault="006C10CA" w:rsidP="00C00566">
      <w:pPr>
        <w:rPr>
          <w:lang w:val="pl-PL"/>
        </w:rPr>
      </w:pPr>
      <w:r w:rsidRPr="00BE06D0">
        <w:rPr>
          <w:lang w:val="pl-PL"/>
        </w:rPr>
        <w:t>06010261 bhuñjānaḥ prapiban khādan bālakaṁ sneha-yantritaḥ</w:t>
      </w:r>
    </w:p>
    <w:p w:rsidR="006C10CA" w:rsidRPr="00BE06D0" w:rsidRDefault="006C10CA" w:rsidP="00C00566">
      <w:pPr>
        <w:rPr>
          <w:lang w:val="pl-PL"/>
        </w:rPr>
      </w:pPr>
      <w:r w:rsidRPr="00BE06D0">
        <w:rPr>
          <w:lang w:val="pl-PL"/>
        </w:rPr>
        <w:t>06010263 bhojayan pāyayan mūḍho na vedāgatam antakam</w:t>
      </w:r>
    </w:p>
    <w:p w:rsidR="006C10CA" w:rsidRPr="00BE06D0" w:rsidRDefault="006C10CA" w:rsidP="00C00566">
      <w:pPr>
        <w:rPr>
          <w:lang w:val="pl-PL"/>
        </w:rPr>
      </w:pPr>
      <w:r w:rsidRPr="00BE06D0">
        <w:rPr>
          <w:lang w:val="pl-PL"/>
        </w:rPr>
        <w:t>06010271 sa evaṁ vartamāno’jño mṛtyu-kāla upasthite</w:t>
      </w:r>
    </w:p>
    <w:p w:rsidR="006C10CA" w:rsidRPr="00BE06D0" w:rsidRDefault="006C10CA" w:rsidP="00C00566">
      <w:pPr>
        <w:rPr>
          <w:lang w:val="pl-PL"/>
        </w:rPr>
      </w:pPr>
      <w:r w:rsidRPr="00BE06D0">
        <w:rPr>
          <w:lang w:val="pl-PL"/>
        </w:rPr>
        <w:t>06010273 matiṁ cakāra tanaye bāle nārāyaṇāhvaye</w:t>
      </w:r>
    </w:p>
    <w:p w:rsidR="006C10CA" w:rsidRPr="00BE06D0" w:rsidRDefault="006C10CA" w:rsidP="00C00566">
      <w:pPr>
        <w:rPr>
          <w:lang w:val="pl-PL"/>
        </w:rPr>
      </w:pPr>
      <w:r w:rsidRPr="00BE06D0">
        <w:rPr>
          <w:lang w:val="pl-PL"/>
        </w:rPr>
        <w:t>06010281 sa pāśa-hastāṁs trīn dṛṣṭvā puruṣān ati-dāruṇān</w:t>
      </w:r>
    </w:p>
    <w:p w:rsidR="006C10CA" w:rsidRPr="00BE06D0" w:rsidRDefault="006C10CA" w:rsidP="00C00566">
      <w:pPr>
        <w:rPr>
          <w:lang w:val="pl-PL"/>
        </w:rPr>
      </w:pPr>
      <w:r w:rsidRPr="00BE06D0">
        <w:rPr>
          <w:lang w:val="pl-PL"/>
        </w:rPr>
        <w:t>06010283 vakra-tuṇḍān ūrdhva-romṇa ātmānaṁ netum āgatān</w:t>
      </w:r>
    </w:p>
    <w:p w:rsidR="006C10CA" w:rsidRPr="00BE06D0" w:rsidRDefault="006C10CA" w:rsidP="00C00566">
      <w:pPr>
        <w:rPr>
          <w:lang w:val="pl-PL"/>
        </w:rPr>
      </w:pPr>
      <w:r w:rsidRPr="00BE06D0">
        <w:rPr>
          <w:lang w:val="pl-PL"/>
        </w:rPr>
        <w:t>06010291 dūre krīḍanakāsaktaṁ putraṁ nārāyaṇāhvayam</w:t>
      </w:r>
    </w:p>
    <w:p w:rsidR="006C10CA" w:rsidRPr="00BE06D0" w:rsidRDefault="006C10CA" w:rsidP="00C00566">
      <w:pPr>
        <w:rPr>
          <w:lang w:val="pl-PL"/>
        </w:rPr>
      </w:pPr>
      <w:r w:rsidRPr="00BE06D0">
        <w:rPr>
          <w:lang w:val="pl-PL"/>
        </w:rPr>
        <w:t>06010293 plāvitena svareṇoccair ājuhāvākulendriyaḥ</w:t>
      </w:r>
    </w:p>
    <w:p w:rsidR="006C10CA" w:rsidRPr="00BE06D0" w:rsidRDefault="006C10CA" w:rsidP="00C00566">
      <w:pPr>
        <w:rPr>
          <w:lang w:val="pl-PL"/>
        </w:rPr>
      </w:pPr>
      <w:r w:rsidRPr="00BE06D0">
        <w:rPr>
          <w:lang w:val="pl-PL"/>
        </w:rPr>
        <w:t>06010301 niśamya mriyamāṇasya mukhato hari-kīrtanam</w:t>
      </w:r>
    </w:p>
    <w:p w:rsidR="006C10CA" w:rsidRPr="00BE06D0" w:rsidRDefault="006C10CA" w:rsidP="00C00566">
      <w:pPr>
        <w:rPr>
          <w:lang w:val="pl-PL"/>
        </w:rPr>
      </w:pPr>
      <w:r w:rsidRPr="00BE06D0">
        <w:rPr>
          <w:lang w:val="pl-PL"/>
        </w:rPr>
        <w:t>06010303 bhartur nāma mahārāja pārṣadāḥ sahasāpatan</w:t>
      </w:r>
    </w:p>
    <w:p w:rsidR="006C10CA" w:rsidRPr="00BE06D0" w:rsidRDefault="006C10CA" w:rsidP="00C00566">
      <w:pPr>
        <w:rPr>
          <w:lang w:val="pl-PL"/>
        </w:rPr>
      </w:pPr>
      <w:r w:rsidRPr="00BE06D0">
        <w:rPr>
          <w:lang w:val="pl-PL"/>
        </w:rPr>
        <w:t>06010311 vikarṣato’ntar hṛdayād dāsī-patim ajāmilam</w:t>
      </w:r>
    </w:p>
    <w:p w:rsidR="006C10CA" w:rsidRPr="00BE06D0" w:rsidRDefault="006C10CA" w:rsidP="00C00566">
      <w:pPr>
        <w:rPr>
          <w:lang w:val="pl-PL"/>
        </w:rPr>
      </w:pPr>
      <w:r w:rsidRPr="00BE06D0">
        <w:rPr>
          <w:lang w:val="pl-PL"/>
        </w:rPr>
        <w:t>06010313 yama-preṣyān viṣṇudūtā vārayām āsur ojasā</w:t>
      </w:r>
    </w:p>
    <w:p w:rsidR="006C10CA" w:rsidRPr="00BE06D0" w:rsidRDefault="006C10CA" w:rsidP="00C00566">
      <w:pPr>
        <w:rPr>
          <w:lang w:val="pl-PL"/>
        </w:rPr>
      </w:pPr>
      <w:r w:rsidRPr="00BE06D0">
        <w:rPr>
          <w:lang w:val="pl-PL"/>
        </w:rPr>
        <w:t>06010321 ūcur niṣedhitās tāṁs te vaivasvata-puraḥsarāḥ</w:t>
      </w:r>
    </w:p>
    <w:p w:rsidR="006C10CA" w:rsidRPr="00BE06D0" w:rsidRDefault="006C10CA" w:rsidP="00C00566">
      <w:pPr>
        <w:rPr>
          <w:lang w:val="pl-PL"/>
        </w:rPr>
      </w:pPr>
      <w:r w:rsidRPr="00BE06D0">
        <w:rPr>
          <w:lang w:val="pl-PL"/>
        </w:rPr>
        <w:t>06010323 ke yūyaṁ pratiṣeddhāro dharma-rājasya śāsanam</w:t>
      </w:r>
    </w:p>
    <w:p w:rsidR="006C10CA" w:rsidRPr="00BE06D0" w:rsidRDefault="006C10CA" w:rsidP="00C00566">
      <w:pPr>
        <w:rPr>
          <w:lang w:val="pl-PL"/>
        </w:rPr>
      </w:pPr>
      <w:r w:rsidRPr="00BE06D0">
        <w:rPr>
          <w:lang w:val="pl-PL"/>
        </w:rPr>
        <w:t>06010331 kasya vā kuta āyātāḥ kasmād asya niṣedhatha</w:t>
      </w:r>
    </w:p>
    <w:p w:rsidR="006C10CA" w:rsidRPr="00BE06D0" w:rsidRDefault="006C10CA" w:rsidP="00C00566">
      <w:pPr>
        <w:rPr>
          <w:lang w:val="pl-PL"/>
        </w:rPr>
      </w:pPr>
      <w:r w:rsidRPr="00BE06D0">
        <w:rPr>
          <w:lang w:val="pl-PL"/>
        </w:rPr>
        <w:t>06010333 kiṁ devā upadevā yā yūyaṁ kiṁ siddha-sattamāḥ</w:t>
      </w:r>
    </w:p>
    <w:p w:rsidR="006C10CA" w:rsidRPr="00BE06D0" w:rsidRDefault="006C10CA" w:rsidP="00C00566">
      <w:pPr>
        <w:rPr>
          <w:lang w:val="pl-PL"/>
        </w:rPr>
      </w:pPr>
      <w:r w:rsidRPr="00BE06D0">
        <w:rPr>
          <w:lang w:val="pl-PL"/>
        </w:rPr>
        <w:t>06010341 sarve padma-palāśākṣāḥ pīta-kauśeya-vāsasaḥ</w:t>
      </w:r>
    </w:p>
    <w:p w:rsidR="006C10CA" w:rsidRPr="00BE06D0" w:rsidRDefault="006C10CA" w:rsidP="00C00566">
      <w:pPr>
        <w:rPr>
          <w:lang w:val="pl-PL"/>
        </w:rPr>
      </w:pPr>
      <w:r w:rsidRPr="00BE06D0">
        <w:rPr>
          <w:lang w:val="pl-PL"/>
        </w:rPr>
        <w:t>06010343 kirīṭinaḥ kuṇḍalino lasat-puṣkara-mālinaḥ</w:t>
      </w:r>
    </w:p>
    <w:p w:rsidR="006C10CA" w:rsidRPr="00BE06D0" w:rsidRDefault="006C10CA" w:rsidP="00C00566">
      <w:pPr>
        <w:rPr>
          <w:lang w:val="pl-PL"/>
        </w:rPr>
      </w:pPr>
      <w:r w:rsidRPr="00BE06D0">
        <w:rPr>
          <w:lang w:val="pl-PL"/>
        </w:rPr>
        <w:t>06010351 sarve ca nūtna-vayasaḥ sarve cāru-caturbhujāḥ</w:t>
      </w:r>
    </w:p>
    <w:p w:rsidR="006C10CA" w:rsidRPr="00BE06D0" w:rsidRDefault="006C10CA" w:rsidP="00C00566">
      <w:pPr>
        <w:rPr>
          <w:lang w:val="pl-PL"/>
        </w:rPr>
      </w:pPr>
      <w:r w:rsidRPr="00BE06D0">
        <w:rPr>
          <w:lang w:val="pl-PL"/>
        </w:rPr>
        <w:t>06010353 dhanur-niṣaṅgāsi-gadā- śaṅkha-cakrāmbuja-śriyaḥ</w:t>
      </w:r>
    </w:p>
    <w:p w:rsidR="006C10CA" w:rsidRPr="00BE06D0" w:rsidRDefault="006C10CA" w:rsidP="00C00566">
      <w:pPr>
        <w:rPr>
          <w:lang w:val="pl-PL"/>
        </w:rPr>
      </w:pPr>
      <w:r w:rsidRPr="00BE06D0">
        <w:rPr>
          <w:lang w:val="pl-PL"/>
        </w:rPr>
        <w:t>06010361 diśo vitimirālokāḥ kurvantaḥ svena tejasā</w:t>
      </w:r>
    </w:p>
    <w:p w:rsidR="006C10CA" w:rsidRPr="00BE06D0" w:rsidRDefault="006C10CA" w:rsidP="00C00566">
      <w:pPr>
        <w:rPr>
          <w:lang w:val="pl-PL"/>
        </w:rPr>
      </w:pPr>
      <w:r w:rsidRPr="00BE06D0">
        <w:rPr>
          <w:lang w:val="pl-PL"/>
        </w:rPr>
        <w:t>06010363 kim arthaṁ dharma-pālasya kiṅkarān no niṣedhatha</w:t>
      </w:r>
    </w:p>
    <w:p w:rsidR="006C10CA" w:rsidRPr="00BE06D0" w:rsidRDefault="006C10CA" w:rsidP="00C00566">
      <w:pPr>
        <w:rPr>
          <w:lang w:val="pl-PL"/>
        </w:rPr>
      </w:pPr>
      <w:r w:rsidRPr="00BE06D0">
        <w:rPr>
          <w:lang w:val="pl-PL"/>
        </w:rPr>
        <w:t>0601037 śrī-śuka uvāca</w:t>
      </w:r>
    </w:p>
    <w:p w:rsidR="006C10CA" w:rsidRPr="00BE06D0" w:rsidRDefault="006C10CA" w:rsidP="00C00566">
      <w:pPr>
        <w:rPr>
          <w:lang w:val="pl-PL"/>
        </w:rPr>
      </w:pPr>
      <w:r w:rsidRPr="00BE06D0">
        <w:rPr>
          <w:lang w:val="pl-PL"/>
        </w:rPr>
        <w:t>06010371 ity ukte yamadūtais te vāsudevokta-kāriṇaḥ</w:t>
      </w:r>
    </w:p>
    <w:p w:rsidR="006C10CA" w:rsidRPr="00BE06D0" w:rsidRDefault="006C10CA" w:rsidP="00C00566">
      <w:pPr>
        <w:rPr>
          <w:lang w:val="pl-PL"/>
        </w:rPr>
      </w:pPr>
      <w:r w:rsidRPr="00BE06D0">
        <w:rPr>
          <w:lang w:val="pl-PL"/>
        </w:rPr>
        <w:t>06010373 tān pratyūcuḥ prahasyedaṁ megha-nirhrādayā girā</w:t>
      </w:r>
    </w:p>
    <w:p w:rsidR="006C10CA" w:rsidRPr="00BE06D0" w:rsidRDefault="006C10CA" w:rsidP="00C00566">
      <w:pPr>
        <w:rPr>
          <w:lang w:val="pl-PL"/>
        </w:rPr>
      </w:pPr>
      <w:r w:rsidRPr="00BE06D0">
        <w:rPr>
          <w:lang w:val="pl-PL"/>
        </w:rPr>
        <w:t>0601038 śrī-viṣṇudūtā ūcuḥ</w:t>
      </w:r>
    </w:p>
    <w:p w:rsidR="006C10CA" w:rsidRPr="00BE06D0" w:rsidRDefault="006C10CA" w:rsidP="00C00566">
      <w:pPr>
        <w:rPr>
          <w:lang w:val="pl-PL"/>
        </w:rPr>
      </w:pPr>
      <w:r w:rsidRPr="00BE06D0">
        <w:rPr>
          <w:lang w:val="pl-PL"/>
        </w:rPr>
        <w:t>06010381 yūyaṁ vai dharma-rājasya yadi nirdeśa-kāriṇaḥ</w:t>
      </w:r>
    </w:p>
    <w:p w:rsidR="006C10CA" w:rsidRPr="00BE06D0" w:rsidRDefault="006C10CA" w:rsidP="00C00566">
      <w:pPr>
        <w:rPr>
          <w:lang w:val="pl-PL"/>
        </w:rPr>
      </w:pPr>
      <w:r w:rsidRPr="00BE06D0">
        <w:rPr>
          <w:lang w:val="pl-PL"/>
        </w:rPr>
        <w:t>06010383 brūta dharmasya nas tattvaṁ yac cādharmasya lakṣaṇam</w:t>
      </w:r>
    </w:p>
    <w:p w:rsidR="006C10CA" w:rsidRPr="00BE06D0" w:rsidRDefault="006C10CA" w:rsidP="00C00566">
      <w:pPr>
        <w:rPr>
          <w:lang w:val="pl-PL"/>
        </w:rPr>
      </w:pPr>
      <w:r w:rsidRPr="00BE06D0">
        <w:rPr>
          <w:lang w:val="pl-PL"/>
        </w:rPr>
        <w:t>06010391 kathaṁ svid dhriyate daṇḍaḥ kiṁ vāsya sthānam īpsitam</w:t>
      </w:r>
    </w:p>
    <w:p w:rsidR="006C10CA" w:rsidRPr="00BE06D0" w:rsidRDefault="006C10CA" w:rsidP="00C00566">
      <w:pPr>
        <w:rPr>
          <w:lang w:val="pl-PL"/>
        </w:rPr>
      </w:pPr>
      <w:r w:rsidRPr="00BE06D0">
        <w:rPr>
          <w:lang w:val="pl-PL"/>
        </w:rPr>
        <w:t>06010393 daṇḍyāḥ kiṁ kāriṇaḥ sarve āho svit katicin nṛṇām</w:t>
      </w:r>
    </w:p>
    <w:p w:rsidR="006C10CA" w:rsidRPr="00BE06D0" w:rsidRDefault="006C10CA" w:rsidP="00C00566">
      <w:pPr>
        <w:rPr>
          <w:lang w:val="pl-PL"/>
        </w:rPr>
      </w:pPr>
      <w:r w:rsidRPr="00BE06D0">
        <w:rPr>
          <w:lang w:val="pl-PL"/>
        </w:rPr>
        <w:t>0601040 yamadūtā ūcuḥ</w:t>
      </w:r>
    </w:p>
    <w:p w:rsidR="006C10CA" w:rsidRPr="00BE06D0" w:rsidRDefault="006C10CA" w:rsidP="00C00566">
      <w:pPr>
        <w:rPr>
          <w:lang w:val="pl-PL"/>
        </w:rPr>
      </w:pPr>
      <w:r w:rsidRPr="00BE06D0">
        <w:rPr>
          <w:lang w:val="pl-PL"/>
        </w:rPr>
        <w:t>06010401 veda-praṇihito dharmo hy adharmas tad-viparyayaḥ</w:t>
      </w:r>
    </w:p>
    <w:p w:rsidR="006C10CA" w:rsidRPr="00BE06D0" w:rsidRDefault="006C10CA" w:rsidP="00C00566">
      <w:pPr>
        <w:rPr>
          <w:lang w:val="pl-PL"/>
        </w:rPr>
      </w:pPr>
      <w:r w:rsidRPr="00BE06D0">
        <w:rPr>
          <w:lang w:val="pl-PL"/>
        </w:rPr>
        <w:t>06010403 vedo nārāyaṇaḥ sākṣāt svayambhūr iti śuśruma</w:t>
      </w:r>
    </w:p>
    <w:p w:rsidR="006C10CA" w:rsidRPr="00BE06D0" w:rsidRDefault="006C10CA" w:rsidP="00C00566">
      <w:pPr>
        <w:rPr>
          <w:lang w:val="pl-PL"/>
        </w:rPr>
      </w:pPr>
      <w:r w:rsidRPr="00BE06D0">
        <w:rPr>
          <w:lang w:val="pl-PL"/>
        </w:rPr>
        <w:t>06010411 yena sva-dhāmny amī bhāvā rajaḥ-sattva-tamomayāḥ</w:t>
      </w:r>
    </w:p>
    <w:p w:rsidR="006C10CA" w:rsidRPr="00BE06D0" w:rsidRDefault="006C10CA" w:rsidP="00C00566">
      <w:pPr>
        <w:rPr>
          <w:lang w:val="pl-PL"/>
        </w:rPr>
      </w:pPr>
      <w:r w:rsidRPr="00BE06D0">
        <w:rPr>
          <w:lang w:val="pl-PL"/>
        </w:rPr>
        <w:t>06010413 guṇa-nāma-kriyā-rūpair vibhāvyante yathā-tatham</w:t>
      </w:r>
    </w:p>
    <w:p w:rsidR="006C10CA" w:rsidRPr="00BE06D0" w:rsidRDefault="006C10CA" w:rsidP="00C00566">
      <w:pPr>
        <w:rPr>
          <w:lang w:val="pl-PL"/>
        </w:rPr>
      </w:pPr>
      <w:r w:rsidRPr="00BE06D0">
        <w:rPr>
          <w:lang w:val="pl-PL"/>
        </w:rPr>
        <w:t>06010421 sūryo’gniḥ khaṁ marud devaḥ somaḥ sandhyāhanī diśaḥ</w:t>
      </w:r>
    </w:p>
    <w:p w:rsidR="006C10CA" w:rsidRPr="00BE06D0" w:rsidRDefault="006C10CA" w:rsidP="00C00566">
      <w:pPr>
        <w:rPr>
          <w:lang w:val="pl-PL"/>
        </w:rPr>
      </w:pPr>
      <w:r w:rsidRPr="00BE06D0">
        <w:rPr>
          <w:lang w:val="pl-PL"/>
        </w:rPr>
        <w:t>06010423 kaṁ kuḥ svayaṁ dharma iti hy ete daihyasya sākṣiṇaḥ</w:t>
      </w:r>
    </w:p>
    <w:p w:rsidR="006C10CA" w:rsidRPr="00BE06D0" w:rsidRDefault="006C10CA" w:rsidP="00C00566">
      <w:pPr>
        <w:rPr>
          <w:lang w:val="pl-PL"/>
        </w:rPr>
      </w:pPr>
      <w:r w:rsidRPr="00BE06D0">
        <w:rPr>
          <w:lang w:val="pl-PL"/>
        </w:rPr>
        <w:t>06010431 etair adharmo vijñātaḥ sthānaṁ daṇḍasya yujyate</w:t>
      </w:r>
    </w:p>
    <w:p w:rsidR="006C10CA" w:rsidRPr="00BE06D0" w:rsidRDefault="006C10CA" w:rsidP="00C00566">
      <w:pPr>
        <w:rPr>
          <w:lang w:val="pl-PL"/>
        </w:rPr>
      </w:pPr>
      <w:r w:rsidRPr="00BE06D0">
        <w:rPr>
          <w:lang w:val="pl-PL"/>
        </w:rPr>
        <w:t>06010433 sarve karmānurodhena daṇḍam arhanti kāriṇaḥ</w:t>
      </w:r>
    </w:p>
    <w:p w:rsidR="006C10CA" w:rsidRPr="00BE06D0" w:rsidRDefault="006C10CA" w:rsidP="00C00566">
      <w:pPr>
        <w:rPr>
          <w:lang w:val="pl-PL"/>
        </w:rPr>
      </w:pPr>
      <w:r w:rsidRPr="00BE06D0">
        <w:rPr>
          <w:lang w:val="pl-PL"/>
        </w:rPr>
        <w:t>06010441 sambhavanti hi bhadrāṇi viparītāni cānaghāḥ</w:t>
      </w:r>
    </w:p>
    <w:p w:rsidR="006C10CA" w:rsidRPr="00BE06D0" w:rsidRDefault="006C10CA" w:rsidP="00C00566">
      <w:pPr>
        <w:rPr>
          <w:lang w:val="pl-PL"/>
        </w:rPr>
      </w:pPr>
      <w:r w:rsidRPr="00BE06D0">
        <w:rPr>
          <w:lang w:val="pl-PL"/>
        </w:rPr>
        <w:t>06010443 kāriṇāṁ guṇa-saṅgo’sti dehavān na hy akarma-kṛt</w:t>
      </w:r>
    </w:p>
    <w:p w:rsidR="006C10CA" w:rsidRPr="00BE06D0" w:rsidRDefault="006C10CA" w:rsidP="00C00566">
      <w:pPr>
        <w:rPr>
          <w:lang w:val="pl-PL"/>
        </w:rPr>
      </w:pPr>
      <w:r w:rsidRPr="00BE06D0">
        <w:rPr>
          <w:lang w:val="pl-PL"/>
        </w:rPr>
        <w:t>06010451 yena yāvān yathādharmo dharmo veha samīhitaḥ</w:t>
      </w:r>
    </w:p>
    <w:p w:rsidR="006C10CA" w:rsidRPr="00BE06D0" w:rsidRDefault="006C10CA" w:rsidP="00C00566">
      <w:pPr>
        <w:rPr>
          <w:lang w:val="fr-CA"/>
        </w:rPr>
      </w:pPr>
      <w:r w:rsidRPr="00BE06D0">
        <w:rPr>
          <w:lang w:val="fr-CA"/>
        </w:rPr>
        <w:t>06010453 sa eva tat-phalaṁ bhuṅkte tathā tāvad amutra vai</w:t>
      </w:r>
    </w:p>
    <w:p w:rsidR="006C10CA" w:rsidRPr="00BE06D0" w:rsidRDefault="006C10CA" w:rsidP="00C00566">
      <w:pPr>
        <w:rPr>
          <w:lang w:val="fr-CA"/>
        </w:rPr>
      </w:pPr>
      <w:r w:rsidRPr="00BE06D0">
        <w:rPr>
          <w:lang w:val="fr-CA"/>
        </w:rPr>
        <w:t>06010461 yatheha deva-pravarās trai-vidhyam upalabhyate</w:t>
      </w:r>
    </w:p>
    <w:p w:rsidR="006C10CA" w:rsidRPr="00BE06D0" w:rsidRDefault="006C10CA" w:rsidP="00C00566">
      <w:pPr>
        <w:rPr>
          <w:lang w:val="fr-CA"/>
        </w:rPr>
      </w:pPr>
      <w:r w:rsidRPr="00BE06D0">
        <w:rPr>
          <w:lang w:val="fr-CA"/>
        </w:rPr>
        <w:t>06010463 bhūteṣu guṇa-vaicitryāt tathānyatrānumīyate</w:t>
      </w:r>
    </w:p>
    <w:p w:rsidR="006C10CA" w:rsidRPr="00BE06D0" w:rsidRDefault="006C10CA" w:rsidP="00C00566">
      <w:pPr>
        <w:rPr>
          <w:lang w:val="fr-CA"/>
        </w:rPr>
      </w:pPr>
      <w:r w:rsidRPr="00BE06D0">
        <w:rPr>
          <w:lang w:val="fr-CA"/>
        </w:rPr>
        <w:t>06010471 vartamāno’nyayoḥ kālo guṇābhijñāpako yathā</w:t>
      </w:r>
    </w:p>
    <w:p w:rsidR="006C10CA" w:rsidRPr="00BE06D0" w:rsidRDefault="006C10CA" w:rsidP="00C00566">
      <w:pPr>
        <w:rPr>
          <w:lang w:val="fr-CA"/>
        </w:rPr>
      </w:pPr>
      <w:r w:rsidRPr="00BE06D0">
        <w:rPr>
          <w:lang w:val="fr-CA"/>
        </w:rPr>
        <w:t>06010473 evaṁ janmānyayor etad dharmādharma-nidarśanam</w:t>
      </w:r>
    </w:p>
    <w:p w:rsidR="006C10CA" w:rsidRPr="00BE06D0" w:rsidRDefault="006C10CA" w:rsidP="00C00566">
      <w:pPr>
        <w:rPr>
          <w:lang w:val="fr-CA"/>
        </w:rPr>
      </w:pPr>
      <w:r w:rsidRPr="00BE06D0">
        <w:rPr>
          <w:lang w:val="fr-CA"/>
        </w:rPr>
        <w:t>06010481 manasaiva pure devaḥ pūrva-rūpaṁ vipaśyati</w:t>
      </w:r>
    </w:p>
    <w:p w:rsidR="006C10CA" w:rsidRPr="00BE06D0" w:rsidRDefault="006C10CA" w:rsidP="00C00566">
      <w:pPr>
        <w:rPr>
          <w:lang w:val="fr-CA"/>
        </w:rPr>
      </w:pPr>
      <w:r w:rsidRPr="00BE06D0">
        <w:rPr>
          <w:lang w:val="fr-CA"/>
        </w:rPr>
        <w:t>06010483 anumīmāṁsate’pūrvaṁ manasā bhagavān ajaḥ</w:t>
      </w:r>
    </w:p>
    <w:p w:rsidR="006C10CA" w:rsidRPr="00BE06D0" w:rsidRDefault="006C10CA" w:rsidP="00C00566">
      <w:pPr>
        <w:rPr>
          <w:lang w:val="fr-CA"/>
        </w:rPr>
      </w:pPr>
      <w:r w:rsidRPr="00BE06D0">
        <w:rPr>
          <w:lang w:val="fr-CA"/>
        </w:rPr>
        <w:t>06010491 yathājñas tamasā yukta upāste vyaktam eva hi</w:t>
      </w:r>
    </w:p>
    <w:p w:rsidR="006C10CA" w:rsidRPr="00BE06D0" w:rsidRDefault="006C10CA" w:rsidP="00C00566">
      <w:pPr>
        <w:rPr>
          <w:lang w:val="fr-CA"/>
        </w:rPr>
      </w:pPr>
      <w:r w:rsidRPr="00BE06D0">
        <w:rPr>
          <w:lang w:val="fr-CA"/>
        </w:rPr>
        <w:t>06010493 na veda pūrvam aparaṁ naṣṭa-janma-smṛtis tathā</w:t>
      </w:r>
    </w:p>
    <w:p w:rsidR="006C10CA" w:rsidRPr="00BE06D0" w:rsidRDefault="006C10CA" w:rsidP="00C00566">
      <w:pPr>
        <w:rPr>
          <w:lang w:val="fr-CA"/>
        </w:rPr>
      </w:pPr>
      <w:r w:rsidRPr="00BE06D0">
        <w:rPr>
          <w:lang w:val="fr-CA"/>
        </w:rPr>
        <w:t>06010501 pañcabhiḥ kurute svārthān pañca vedātha pañcabhiḥ</w:t>
      </w:r>
    </w:p>
    <w:p w:rsidR="006C10CA" w:rsidRPr="00BE06D0" w:rsidRDefault="006C10CA" w:rsidP="00C00566">
      <w:pPr>
        <w:rPr>
          <w:lang w:val="fr-CA"/>
        </w:rPr>
      </w:pPr>
      <w:r w:rsidRPr="00BE06D0">
        <w:rPr>
          <w:lang w:val="fr-CA"/>
        </w:rPr>
        <w:t>06010503 ekas tu ṣoḍaśena trīn svayaṁ saptadaśo’śnute</w:t>
      </w:r>
    </w:p>
    <w:p w:rsidR="006C10CA" w:rsidRPr="00BE06D0" w:rsidRDefault="006C10CA" w:rsidP="00C00566">
      <w:pPr>
        <w:rPr>
          <w:lang w:val="fr-CA"/>
        </w:rPr>
      </w:pPr>
      <w:r w:rsidRPr="00BE06D0">
        <w:rPr>
          <w:lang w:val="fr-CA"/>
        </w:rPr>
        <w:t>06010511 tad etat ṣoḍaśa-kalaṁ liṅgaṁ śakti-trayaṁ mahat</w:t>
      </w:r>
    </w:p>
    <w:p w:rsidR="006C10CA" w:rsidRPr="00BE06D0" w:rsidRDefault="006C10CA" w:rsidP="00C00566">
      <w:pPr>
        <w:rPr>
          <w:lang w:val="fr-CA"/>
        </w:rPr>
      </w:pPr>
      <w:r w:rsidRPr="00BE06D0">
        <w:rPr>
          <w:lang w:val="fr-CA"/>
        </w:rPr>
        <w:t>06010513 dhatte’nusaṁsṛtiṁ puṁsi harṣa-śoka-bhayārtidām</w:t>
      </w:r>
    </w:p>
    <w:p w:rsidR="006C10CA" w:rsidRPr="00BE06D0" w:rsidRDefault="006C10CA" w:rsidP="00C00566">
      <w:pPr>
        <w:rPr>
          <w:lang w:val="fr-CA"/>
        </w:rPr>
      </w:pPr>
      <w:r w:rsidRPr="00BE06D0">
        <w:rPr>
          <w:lang w:val="fr-CA"/>
        </w:rPr>
        <w:t>06010521 dehy ajño’jita-ṣaḍ-vargo necchan karmāṇi kāryate</w:t>
      </w:r>
    </w:p>
    <w:p w:rsidR="006C10CA" w:rsidRPr="00BE06D0" w:rsidRDefault="006C10CA" w:rsidP="00C00566">
      <w:pPr>
        <w:rPr>
          <w:lang w:val="fr-CA"/>
        </w:rPr>
      </w:pPr>
      <w:r w:rsidRPr="00BE06D0">
        <w:rPr>
          <w:lang w:val="fr-CA"/>
        </w:rPr>
        <w:t>06010523 kośakāra ivātmānaṁ karmaṇācchādya muhyati</w:t>
      </w:r>
    </w:p>
    <w:p w:rsidR="006C10CA" w:rsidRPr="00BE06D0" w:rsidRDefault="006C10CA" w:rsidP="00C00566">
      <w:pPr>
        <w:rPr>
          <w:lang w:val="fr-CA"/>
        </w:rPr>
      </w:pPr>
      <w:r w:rsidRPr="00BE06D0">
        <w:rPr>
          <w:lang w:val="fr-CA"/>
        </w:rPr>
        <w:t>06010531 na hi kaścit kṣaṇam api jātu tiṣṭhaty akarma-kṛt</w:t>
      </w:r>
    </w:p>
    <w:p w:rsidR="006C10CA" w:rsidRPr="00BE06D0" w:rsidRDefault="006C10CA" w:rsidP="00C00566">
      <w:pPr>
        <w:rPr>
          <w:lang w:val="fr-CA"/>
        </w:rPr>
      </w:pPr>
      <w:r w:rsidRPr="00BE06D0">
        <w:rPr>
          <w:lang w:val="fr-CA"/>
        </w:rPr>
        <w:t>06010533 kāryate hy avaśaḥ karma guṇaiḥ svābhāvikair balāt</w:t>
      </w:r>
    </w:p>
    <w:p w:rsidR="006C10CA" w:rsidRPr="00BE06D0" w:rsidRDefault="006C10CA" w:rsidP="00C00566">
      <w:pPr>
        <w:rPr>
          <w:lang w:val="fr-CA"/>
        </w:rPr>
      </w:pPr>
      <w:r w:rsidRPr="00BE06D0">
        <w:rPr>
          <w:lang w:val="fr-CA"/>
        </w:rPr>
        <w:t>06010541 labdhvā nimittam avyaktaṁ vyaktāvyaktaṁ bhavaty uta</w:t>
      </w:r>
    </w:p>
    <w:p w:rsidR="006C10CA" w:rsidRPr="00BE06D0" w:rsidRDefault="006C10CA" w:rsidP="00C00566">
      <w:pPr>
        <w:rPr>
          <w:lang w:val="fr-CA"/>
        </w:rPr>
      </w:pPr>
      <w:r w:rsidRPr="00BE06D0">
        <w:rPr>
          <w:lang w:val="fr-CA"/>
        </w:rPr>
        <w:t>06010543 yathā-yoni yathā-bījaṁ svabhāvena balīyasā</w:t>
      </w:r>
    </w:p>
    <w:p w:rsidR="006C10CA" w:rsidRPr="00BE06D0" w:rsidRDefault="006C10CA" w:rsidP="00C00566">
      <w:pPr>
        <w:rPr>
          <w:lang w:val="fr-CA"/>
        </w:rPr>
      </w:pPr>
      <w:r w:rsidRPr="00BE06D0">
        <w:rPr>
          <w:lang w:val="fr-CA"/>
        </w:rPr>
        <w:t>06010551 eṣa prakṛti-saṅgena puruṣasya viparyayaḥ</w:t>
      </w:r>
    </w:p>
    <w:p w:rsidR="006C10CA" w:rsidRPr="00BE06D0" w:rsidRDefault="006C10CA" w:rsidP="00C00566">
      <w:pPr>
        <w:rPr>
          <w:lang w:val="fr-CA"/>
        </w:rPr>
      </w:pPr>
      <w:r w:rsidRPr="00BE06D0">
        <w:rPr>
          <w:lang w:val="fr-CA"/>
        </w:rPr>
        <w:t>06010553 āsīt sa eva na cirād īśa-saṅgād vilīyate</w:t>
      </w:r>
    </w:p>
    <w:p w:rsidR="006C10CA" w:rsidRPr="00BE06D0" w:rsidRDefault="006C10CA" w:rsidP="00C00566">
      <w:pPr>
        <w:rPr>
          <w:lang w:val="fr-CA"/>
        </w:rPr>
      </w:pPr>
      <w:r w:rsidRPr="00BE06D0">
        <w:rPr>
          <w:lang w:val="fr-CA"/>
        </w:rPr>
        <w:t>06010561 ayaṁ hi śruta-sampannaḥ śīla-vṛtta-guṇālayaḥ</w:t>
      </w:r>
    </w:p>
    <w:p w:rsidR="006C10CA" w:rsidRPr="00BE06D0" w:rsidRDefault="006C10CA" w:rsidP="00C00566">
      <w:pPr>
        <w:rPr>
          <w:lang w:val="fr-CA"/>
        </w:rPr>
      </w:pPr>
      <w:r w:rsidRPr="00BE06D0">
        <w:rPr>
          <w:lang w:val="fr-CA"/>
        </w:rPr>
        <w:t>06010563 dhṛta-vrato mṛdur dāntaḥ satya-vāṅ mantra-vic chuciḥ</w:t>
      </w:r>
    </w:p>
    <w:p w:rsidR="006C10CA" w:rsidRPr="00BE06D0" w:rsidRDefault="006C10CA" w:rsidP="00C00566">
      <w:pPr>
        <w:rPr>
          <w:lang w:val="fr-CA"/>
        </w:rPr>
      </w:pPr>
      <w:r w:rsidRPr="00BE06D0">
        <w:rPr>
          <w:lang w:val="fr-CA"/>
        </w:rPr>
        <w:t>06010571 gurv-agny-atithi-vṛddhānāṁ śuśrūṣur anahaṅkṛtaḥ</w:t>
      </w:r>
    </w:p>
    <w:p w:rsidR="006C10CA" w:rsidRPr="00BE06D0" w:rsidRDefault="006C10CA" w:rsidP="00C00566">
      <w:pPr>
        <w:rPr>
          <w:lang w:val="fr-CA"/>
        </w:rPr>
      </w:pPr>
      <w:r w:rsidRPr="00BE06D0">
        <w:rPr>
          <w:lang w:val="fr-CA"/>
        </w:rPr>
        <w:t>06010573 sarva-bhūta-suhṛt sādhur mita-vāg anasūyakaḥ</w:t>
      </w:r>
    </w:p>
    <w:p w:rsidR="006C10CA" w:rsidRPr="00BE06D0" w:rsidRDefault="006C10CA" w:rsidP="00C00566">
      <w:pPr>
        <w:rPr>
          <w:lang w:val="fr-CA"/>
        </w:rPr>
      </w:pPr>
      <w:r w:rsidRPr="00BE06D0">
        <w:rPr>
          <w:lang w:val="fr-CA"/>
        </w:rPr>
        <w:t>06010581 ekadāsau vanaṁ yātaḥ pitṛ-sandeśa-kṛd dvijaḥ</w:t>
      </w:r>
    </w:p>
    <w:p w:rsidR="006C10CA" w:rsidRPr="00BE06D0" w:rsidRDefault="006C10CA" w:rsidP="00C00566">
      <w:pPr>
        <w:rPr>
          <w:lang w:val="fr-CA"/>
        </w:rPr>
      </w:pPr>
      <w:r w:rsidRPr="00BE06D0">
        <w:rPr>
          <w:lang w:val="fr-CA"/>
        </w:rPr>
        <w:t>06010583 ādāya tata āvṛttaḥ phala-puṣpa-samit-kuśān</w:t>
      </w:r>
    </w:p>
    <w:p w:rsidR="006C10CA" w:rsidRPr="00BE06D0" w:rsidRDefault="006C10CA" w:rsidP="00C00566">
      <w:pPr>
        <w:rPr>
          <w:lang w:val="fr-CA"/>
        </w:rPr>
      </w:pPr>
      <w:r w:rsidRPr="00BE06D0">
        <w:rPr>
          <w:lang w:val="fr-CA"/>
        </w:rPr>
        <w:t>06010591 dadarśa kāminaṁ kañcic chūdraṁ saha bhujiṣyayā</w:t>
      </w:r>
    </w:p>
    <w:p w:rsidR="006C10CA" w:rsidRPr="00BE06D0" w:rsidRDefault="006C10CA" w:rsidP="00C00566">
      <w:pPr>
        <w:rPr>
          <w:lang w:val="fr-CA"/>
        </w:rPr>
      </w:pPr>
      <w:r w:rsidRPr="00BE06D0">
        <w:rPr>
          <w:lang w:val="fr-CA"/>
        </w:rPr>
        <w:t>06010593 pītvā ca madhu maireyaṁ madāghūrṇita-netrayā</w:t>
      </w:r>
    </w:p>
    <w:p w:rsidR="006C10CA" w:rsidRPr="00BE06D0" w:rsidRDefault="006C10CA" w:rsidP="00C00566">
      <w:pPr>
        <w:rPr>
          <w:lang w:val="fr-CA"/>
        </w:rPr>
      </w:pPr>
      <w:r w:rsidRPr="00BE06D0">
        <w:rPr>
          <w:lang w:val="fr-CA"/>
        </w:rPr>
        <w:t>06010601 mattayā viślathan-nīvyā vyapetaṁ nirapatrapam</w:t>
      </w:r>
    </w:p>
    <w:p w:rsidR="006C10CA" w:rsidRPr="00BE06D0" w:rsidRDefault="006C10CA" w:rsidP="00C00566">
      <w:pPr>
        <w:rPr>
          <w:lang w:val="fr-CA"/>
        </w:rPr>
      </w:pPr>
      <w:r w:rsidRPr="00BE06D0">
        <w:rPr>
          <w:lang w:val="fr-CA"/>
        </w:rPr>
        <w:t>06010603 krīḍantam anugāyantaṁ hasantam anayāntike</w:t>
      </w:r>
    </w:p>
    <w:p w:rsidR="006C10CA" w:rsidRPr="00BE06D0" w:rsidRDefault="006C10CA" w:rsidP="00C00566">
      <w:pPr>
        <w:rPr>
          <w:lang w:val="fr-CA"/>
        </w:rPr>
      </w:pPr>
      <w:r w:rsidRPr="00BE06D0">
        <w:rPr>
          <w:lang w:val="fr-CA"/>
        </w:rPr>
        <w:t>06010611 dṛṣṭvā tāṁ kāma-liptena bāhunā parirambhitām</w:t>
      </w:r>
    </w:p>
    <w:p w:rsidR="006C10CA" w:rsidRPr="00BE06D0" w:rsidRDefault="006C10CA" w:rsidP="00C00566">
      <w:pPr>
        <w:rPr>
          <w:lang w:val="fr-CA"/>
        </w:rPr>
      </w:pPr>
      <w:r w:rsidRPr="00BE06D0">
        <w:rPr>
          <w:lang w:val="fr-CA"/>
        </w:rPr>
        <w:t>06010613 jagāma hṛc-chaya-vaśaṁ sahasaiva vimohitaḥ</w:t>
      </w:r>
    </w:p>
    <w:p w:rsidR="006C10CA" w:rsidRPr="00BE06D0" w:rsidRDefault="006C10CA" w:rsidP="00C00566">
      <w:pPr>
        <w:rPr>
          <w:lang w:val="fr-CA"/>
        </w:rPr>
      </w:pPr>
      <w:r w:rsidRPr="00BE06D0">
        <w:rPr>
          <w:lang w:val="fr-CA"/>
        </w:rPr>
        <w:t>06010621 stambhayann ātmanātmānaṁ yāvat sattvaṁ yathā-śrutam</w:t>
      </w:r>
    </w:p>
    <w:p w:rsidR="006C10CA" w:rsidRPr="00BE06D0" w:rsidRDefault="006C10CA" w:rsidP="00C00566">
      <w:pPr>
        <w:rPr>
          <w:lang w:val="pl-PL"/>
        </w:rPr>
      </w:pPr>
      <w:r w:rsidRPr="00BE06D0">
        <w:rPr>
          <w:lang w:val="pl-PL"/>
        </w:rPr>
        <w:t>06010623 na śaśāka samādhātuṁ mano madana-vepitam</w:t>
      </w:r>
    </w:p>
    <w:p w:rsidR="006C10CA" w:rsidRPr="00BE06D0" w:rsidRDefault="006C10CA" w:rsidP="00C00566">
      <w:pPr>
        <w:rPr>
          <w:lang w:val="pl-PL"/>
        </w:rPr>
      </w:pPr>
      <w:r w:rsidRPr="00BE06D0">
        <w:rPr>
          <w:lang w:val="pl-PL"/>
        </w:rPr>
        <w:t>06010631 tan-nimitta-smara-vyāja- graha-grasto vicetanaḥ</w:t>
      </w:r>
    </w:p>
    <w:p w:rsidR="006C10CA" w:rsidRPr="00BE06D0" w:rsidRDefault="006C10CA" w:rsidP="00C00566">
      <w:pPr>
        <w:rPr>
          <w:lang w:val="pl-PL"/>
        </w:rPr>
      </w:pPr>
      <w:r w:rsidRPr="00BE06D0">
        <w:rPr>
          <w:lang w:val="pl-PL"/>
        </w:rPr>
        <w:t>06010633 tām eva manasā dhyāyan sva-dharmād virarāma ha</w:t>
      </w:r>
    </w:p>
    <w:p w:rsidR="006C10CA" w:rsidRPr="00BE06D0" w:rsidRDefault="006C10CA" w:rsidP="00C00566">
      <w:pPr>
        <w:rPr>
          <w:lang w:val="pl-PL"/>
        </w:rPr>
      </w:pPr>
      <w:r w:rsidRPr="00BE06D0">
        <w:rPr>
          <w:lang w:val="pl-PL"/>
        </w:rPr>
        <w:t>06010641 tām eva toṣayām āsa pitryeṇārthena yāvatā</w:t>
      </w:r>
    </w:p>
    <w:p w:rsidR="006C10CA" w:rsidRPr="00BE06D0" w:rsidRDefault="006C10CA" w:rsidP="00C00566">
      <w:pPr>
        <w:rPr>
          <w:lang w:val="pl-PL"/>
        </w:rPr>
      </w:pPr>
      <w:r w:rsidRPr="00BE06D0">
        <w:rPr>
          <w:lang w:val="pl-PL"/>
        </w:rPr>
        <w:t>06010643 grāmyair manoramaiḥ kāmaiḥ prasīdeta yathā tathā</w:t>
      </w:r>
    </w:p>
    <w:p w:rsidR="006C10CA" w:rsidRPr="00BE06D0" w:rsidRDefault="006C10CA" w:rsidP="00C00566">
      <w:pPr>
        <w:rPr>
          <w:lang w:val="pl-PL"/>
        </w:rPr>
      </w:pPr>
      <w:r w:rsidRPr="00BE06D0">
        <w:rPr>
          <w:lang w:val="pl-PL"/>
        </w:rPr>
        <w:t>06010651 viprāṁ sva-bhāryām aprauḍhāṁ kule mahati lambhitām</w:t>
      </w:r>
    </w:p>
    <w:p w:rsidR="006C10CA" w:rsidRPr="00BE06D0" w:rsidRDefault="006C10CA" w:rsidP="00C00566">
      <w:pPr>
        <w:rPr>
          <w:lang w:val="pl-PL"/>
        </w:rPr>
      </w:pPr>
      <w:r w:rsidRPr="00BE06D0">
        <w:rPr>
          <w:lang w:val="pl-PL"/>
        </w:rPr>
        <w:t>06010653 visasarjācirāt pāpaḥ svairiṇyāpāṅga-viddha-dhīḥ</w:t>
      </w:r>
    </w:p>
    <w:p w:rsidR="006C10CA" w:rsidRPr="00BE06D0" w:rsidRDefault="006C10CA" w:rsidP="00C00566">
      <w:pPr>
        <w:rPr>
          <w:lang w:val="pl-PL"/>
        </w:rPr>
      </w:pPr>
      <w:r w:rsidRPr="00BE06D0">
        <w:rPr>
          <w:lang w:val="pl-PL"/>
        </w:rPr>
        <w:t>06010661 yatas tataś copaninye nyāyato’nyāyato dhanam</w:t>
      </w:r>
    </w:p>
    <w:p w:rsidR="006C10CA" w:rsidRPr="00BE06D0" w:rsidRDefault="006C10CA" w:rsidP="00C00566">
      <w:pPr>
        <w:rPr>
          <w:lang w:val="pl-PL"/>
        </w:rPr>
      </w:pPr>
      <w:r w:rsidRPr="00BE06D0">
        <w:rPr>
          <w:lang w:val="pl-PL"/>
        </w:rPr>
        <w:t>06010663 babhārāsyāḥ kuṭumbinyāḥ kuṭumbaṁ manda-dhīr ayam</w:t>
      </w:r>
    </w:p>
    <w:p w:rsidR="006C10CA" w:rsidRPr="00BE06D0" w:rsidRDefault="006C10CA" w:rsidP="00C00566">
      <w:pPr>
        <w:rPr>
          <w:lang w:val="pl-PL"/>
        </w:rPr>
      </w:pPr>
      <w:r w:rsidRPr="00BE06D0">
        <w:rPr>
          <w:lang w:val="pl-PL"/>
        </w:rPr>
        <w:t>06010671 yad asau śāstram ullaṅghya svaira-cāry ati-garhitaḥ</w:t>
      </w:r>
    </w:p>
    <w:p w:rsidR="006C10CA" w:rsidRPr="00BE06D0" w:rsidRDefault="006C10CA" w:rsidP="00C00566">
      <w:pPr>
        <w:rPr>
          <w:lang w:val="pl-PL"/>
        </w:rPr>
      </w:pPr>
      <w:r w:rsidRPr="00BE06D0">
        <w:rPr>
          <w:lang w:val="pl-PL"/>
        </w:rPr>
        <w:t>06010673 avartata ciraṁ kālam aghāyur aśucir malāt</w:t>
      </w:r>
    </w:p>
    <w:p w:rsidR="006C10CA" w:rsidRPr="00BE06D0" w:rsidRDefault="006C10CA" w:rsidP="00C00566">
      <w:pPr>
        <w:rPr>
          <w:lang w:val="pl-PL"/>
        </w:rPr>
      </w:pPr>
      <w:r w:rsidRPr="00BE06D0">
        <w:rPr>
          <w:lang w:val="pl-PL"/>
        </w:rPr>
        <w:t>06010681 tata enaṁ daṇḍa-pāṇeḥ sakāśaṁ kṛta-kilbiṣam</w:t>
      </w:r>
    </w:p>
    <w:p w:rsidR="006C10CA" w:rsidRPr="00BE06D0" w:rsidRDefault="006C10CA" w:rsidP="00C00566">
      <w:pPr>
        <w:rPr>
          <w:lang w:val="pl-PL"/>
        </w:rPr>
      </w:pPr>
      <w:r w:rsidRPr="00BE06D0">
        <w:rPr>
          <w:lang w:val="pl-PL"/>
        </w:rPr>
        <w:t>06010683 neṣyāmo’kṛta-nirveśaṁ yatra daṇḍena śuddhyati</w:t>
      </w:r>
    </w:p>
    <w:p w:rsidR="006C10CA" w:rsidRPr="00BE06D0" w:rsidRDefault="006C10CA" w:rsidP="00C00566">
      <w:pPr>
        <w:rPr>
          <w:lang w:val="pl-PL"/>
        </w:rPr>
      </w:pPr>
      <w:r w:rsidRPr="00BE06D0">
        <w:rPr>
          <w:lang w:val="pl-PL"/>
        </w:rPr>
        <w:t>0602001 śrī-bādarāyaṇir uvāca</w:t>
      </w:r>
    </w:p>
    <w:p w:rsidR="006C10CA" w:rsidRPr="00BE06D0" w:rsidRDefault="006C10CA" w:rsidP="00C00566">
      <w:pPr>
        <w:rPr>
          <w:lang w:val="pl-PL"/>
        </w:rPr>
      </w:pPr>
      <w:r w:rsidRPr="00BE06D0">
        <w:rPr>
          <w:lang w:val="pl-PL"/>
        </w:rPr>
        <w:t>06020011 evaṁ te bhagavad-dūtā yamadūtābhibhāṣitam</w:t>
      </w:r>
    </w:p>
    <w:p w:rsidR="006C10CA" w:rsidRPr="00BE06D0" w:rsidRDefault="006C10CA" w:rsidP="00C00566">
      <w:pPr>
        <w:rPr>
          <w:lang w:val="pl-PL"/>
        </w:rPr>
      </w:pPr>
      <w:r w:rsidRPr="00BE06D0">
        <w:rPr>
          <w:lang w:val="pl-PL"/>
        </w:rPr>
        <w:t>06020013 upadhāryātha tān rājan pratyāhur naya-kovidāḥ</w:t>
      </w:r>
    </w:p>
    <w:p w:rsidR="006C10CA" w:rsidRPr="00BE06D0" w:rsidRDefault="006C10CA" w:rsidP="00C00566">
      <w:pPr>
        <w:rPr>
          <w:lang w:val="pl-PL"/>
        </w:rPr>
      </w:pPr>
      <w:r w:rsidRPr="00BE06D0">
        <w:rPr>
          <w:lang w:val="pl-PL"/>
        </w:rPr>
        <w:t>0602002 śrī-viṣṇudūtā ūcuḥ</w:t>
      </w:r>
    </w:p>
    <w:p w:rsidR="006C10CA" w:rsidRPr="00BE06D0" w:rsidRDefault="006C10CA" w:rsidP="00C00566">
      <w:pPr>
        <w:rPr>
          <w:lang w:val="pl-PL"/>
        </w:rPr>
      </w:pPr>
      <w:r w:rsidRPr="00BE06D0">
        <w:rPr>
          <w:lang w:val="pl-PL"/>
        </w:rPr>
        <w:t>06020021 aho kaṣṭaṁ dharma-dṛśām adharmaḥ spṛśate sabhām</w:t>
      </w:r>
    </w:p>
    <w:p w:rsidR="006C10CA" w:rsidRPr="00BE06D0" w:rsidRDefault="006C10CA" w:rsidP="00C00566">
      <w:pPr>
        <w:rPr>
          <w:lang w:val="pl-PL"/>
        </w:rPr>
      </w:pPr>
      <w:r w:rsidRPr="00BE06D0">
        <w:rPr>
          <w:lang w:val="pl-PL"/>
        </w:rPr>
        <w:t>06020023 yatrādaṇḍyeṣv apāpeṣu daṇḍo yair dhriyate vṛthā</w:t>
      </w:r>
    </w:p>
    <w:p w:rsidR="006C10CA" w:rsidRPr="00BE06D0" w:rsidRDefault="006C10CA" w:rsidP="00C00566">
      <w:pPr>
        <w:rPr>
          <w:lang w:val="pl-PL"/>
        </w:rPr>
      </w:pPr>
      <w:r w:rsidRPr="00BE06D0">
        <w:rPr>
          <w:lang w:val="pl-PL"/>
        </w:rPr>
        <w:t>06020031 prajānāṁ pitaro ye ca śāstāraḥ sādhavaḥ samāḥ</w:t>
      </w:r>
    </w:p>
    <w:p w:rsidR="006C10CA" w:rsidRPr="00BE06D0" w:rsidRDefault="006C10CA" w:rsidP="00C00566">
      <w:pPr>
        <w:rPr>
          <w:lang w:val="pl-PL"/>
        </w:rPr>
      </w:pPr>
      <w:r w:rsidRPr="00BE06D0">
        <w:rPr>
          <w:lang w:val="pl-PL"/>
        </w:rPr>
        <w:t>06020033 yadi syāt teṣu vaiṣamyaṁ kaṁ yānti śaraṇaṁ prajāḥ</w:t>
      </w:r>
    </w:p>
    <w:p w:rsidR="006C10CA" w:rsidRPr="00BE06D0" w:rsidRDefault="006C10CA" w:rsidP="00C00566">
      <w:pPr>
        <w:rPr>
          <w:lang w:val="pl-PL"/>
        </w:rPr>
      </w:pPr>
      <w:r w:rsidRPr="00BE06D0">
        <w:rPr>
          <w:lang w:val="pl-PL"/>
        </w:rPr>
        <w:t>06020041 yad yad ācarati śreyān itaras tat tad īhate</w:t>
      </w:r>
    </w:p>
    <w:p w:rsidR="006C10CA" w:rsidRPr="00BE06D0" w:rsidRDefault="006C10CA" w:rsidP="00C00566">
      <w:pPr>
        <w:rPr>
          <w:lang w:val="pl-PL"/>
        </w:rPr>
      </w:pPr>
      <w:r w:rsidRPr="00BE06D0">
        <w:rPr>
          <w:lang w:val="pl-PL"/>
        </w:rPr>
        <w:t>06020043 sa yat pramāṇaṁ kurute lokas tad anuvartate</w:t>
      </w:r>
    </w:p>
    <w:p w:rsidR="006C10CA" w:rsidRPr="00BE06D0" w:rsidRDefault="006C10CA" w:rsidP="00C00566">
      <w:pPr>
        <w:rPr>
          <w:lang w:val="pl-PL"/>
        </w:rPr>
      </w:pPr>
      <w:r w:rsidRPr="00BE06D0">
        <w:rPr>
          <w:lang w:val="pl-PL"/>
        </w:rPr>
        <w:t>06020051 yasyāṅke śira ādhāya lokaḥ svapiti nirvṛtaḥ</w:t>
      </w:r>
    </w:p>
    <w:p w:rsidR="006C10CA" w:rsidRPr="00BE06D0" w:rsidRDefault="006C10CA" w:rsidP="00C00566">
      <w:pPr>
        <w:rPr>
          <w:lang w:val="pl-PL"/>
        </w:rPr>
      </w:pPr>
      <w:r w:rsidRPr="00BE06D0">
        <w:rPr>
          <w:lang w:val="pl-PL"/>
        </w:rPr>
        <w:t>06020053 svayaṁ dharmam adharmaṁ vā na hi veda yathā paśuḥ</w:t>
      </w:r>
    </w:p>
    <w:p w:rsidR="006C10CA" w:rsidRPr="00BE06D0" w:rsidRDefault="006C10CA" w:rsidP="00C00566">
      <w:pPr>
        <w:rPr>
          <w:lang w:val="pl-PL"/>
        </w:rPr>
      </w:pPr>
      <w:r w:rsidRPr="00BE06D0">
        <w:rPr>
          <w:lang w:val="pl-PL"/>
        </w:rPr>
        <w:t>06020061 sa kathaṁ nyarpitātmānaṁ kṛta-maitram acetanam</w:t>
      </w:r>
    </w:p>
    <w:p w:rsidR="006C10CA" w:rsidRPr="00BE06D0" w:rsidRDefault="006C10CA" w:rsidP="00C00566">
      <w:pPr>
        <w:rPr>
          <w:lang w:val="pl-PL"/>
        </w:rPr>
      </w:pPr>
      <w:r w:rsidRPr="00BE06D0">
        <w:rPr>
          <w:lang w:val="pl-PL"/>
        </w:rPr>
        <w:t>06020063 visrambhaṇīyo bhūtānāṁ saghṛṇo dogdhum arhati</w:t>
      </w:r>
    </w:p>
    <w:p w:rsidR="006C10CA" w:rsidRPr="00BE06D0" w:rsidRDefault="006C10CA" w:rsidP="00C00566">
      <w:pPr>
        <w:rPr>
          <w:lang w:val="pl-PL"/>
        </w:rPr>
      </w:pPr>
      <w:r w:rsidRPr="00BE06D0">
        <w:rPr>
          <w:lang w:val="pl-PL"/>
        </w:rPr>
        <w:t>06020071 ayaṁ hi kṛta-nirveśo janma-koṭy-aṁhasām api</w:t>
      </w:r>
    </w:p>
    <w:p w:rsidR="006C10CA" w:rsidRPr="00BE06D0" w:rsidRDefault="006C10CA" w:rsidP="00C00566">
      <w:pPr>
        <w:rPr>
          <w:lang w:val="pl-PL"/>
        </w:rPr>
      </w:pPr>
      <w:r w:rsidRPr="00BE06D0">
        <w:rPr>
          <w:lang w:val="pl-PL"/>
        </w:rPr>
        <w:t>06020073 yad vyājahāra vivaśo nāma svasty-ayanaṁ hareḥ</w:t>
      </w:r>
    </w:p>
    <w:p w:rsidR="006C10CA" w:rsidRPr="00BE06D0" w:rsidRDefault="006C10CA" w:rsidP="00C00566">
      <w:pPr>
        <w:rPr>
          <w:lang w:val="pl-PL"/>
        </w:rPr>
      </w:pPr>
      <w:r w:rsidRPr="00BE06D0">
        <w:rPr>
          <w:lang w:val="pl-PL"/>
        </w:rPr>
        <w:t>06020081 etenaiva hy aghono’sya kṛtaṁ syād agha-niṣkṛtam</w:t>
      </w:r>
    </w:p>
    <w:p w:rsidR="006C10CA" w:rsidRPr="00BE06D0" w:rsidRDefault="006C10CA" w:rsidP="00C00566">
      <w:pPr>
        <w:rPr>
          <w:lang w:val="pl-PL"/>
        </w:rPr>
      </w:pPr>
      <w:r w:rsidRPr="00BE06D0">
        <w:rPr>
          <w:lang w:val="pl-PL"/>
        </w:rPr>
        <w:t>06020083 yadā nārāyaṇāyeti jagāda catur-akṣaram</w:t>
      </w:r>
    </w:p>
    <w:p w:rsidR="006C10CA" w:rsidRPr="00BE06D0" w:rsidRDefault="006C10CA" w:rsidP="00C00566">
      <w:pPr>
        <w:rPr>
          <w:lang w:val="pl-PL"/>
        </w:rPr>
      </w:pPr>
      <w:r w:rsidRPr="00BE06D0">
        <w:rPr>
          <w:lang w:val="pl-PL"/>
        </w:rPr>
        <w:t>06020091 stenaḥ surā-po mitra-dhrug brahma-hā guru-talpa-gaḥ</w:t>
      </w:r>
    </w:p>
    <w:p w:rsidR="006C10CA" w:rsidRPr="00BE06D0" w:rsidRDefault="006C10CA" w:rsidP="00C00566">
      <w:pPr>
        <w:rPr>
          <w:lang w:val="pl-PL"/>
        </w:rPr>
      </w:pPr>
      <w:r w:rsidRPr="00BE06D0">
        <w:rPr>
          <w:lang w:val="pl-PL"/>
        </w:rPr>
        <w:t>06020093 strī-rāja-pitṛ-go-hantā ye ca pātakino’pare</w:t>
      </w:r>
    </w:p>
    <w:p w:rsidR="006C10CA" w:rsidRPr="00BE06D0" w:rsidRDefault="006C10CA" w:rsidP="00C00566">
      <w:pPr>
        <w:rPr>
          <w:lang w:val="pl-PL"/>
        </w:rPr>
      </w:pPr>
      <w:r w:rsidRPr="00BE06D0">
        <w:rPr>
          <w:lang w:val="pl-PL"/>
        </w:rPr>
        <w:t>06020101 sarveṣām apy aghavatām idam eva suniṣkṛtam</w:t>
      </w:r>
    </w:p>
    <w:p w:rsidR="006C10CA" w:rsidRPr="00BE06D0" w:rsidRDefault="006C10CA" w:rsidP="00C00566">
      <w:pPr>
        <w:rPr>
          <w:lang w:val="pl-PL"/>
        </w:rPr>
      </w:pPr>
      <w:r w:rsidRPr="00BE06D0">
        <w:rPr>
          <w:lang w:val="pl-PL"/>
        </w:rPr>
        <w:t>06020103 nāma-vyāharaṇaṁ viṣṇor yatas tad-viṣayā matiḥ</w:t>
      </w:r>
    </w:p>
    <w:p w:rsidR="006C10CA" w:rsidRPr="00BE06D0" w:rsidRDefault="006C10CA" w:rsidP="00C00566">
      <w:pPr>
        <w:rPr>
          <w:lang w:val="pl-PL"/>
        </w:rPr>
      </w:pPr>
      <w:r w:rsidRPr="00BE06D0">
        <w:rPr>
          <w:lang w:val="pl-PL"/>
        </w:rPr>
        <w:t>06020111 na niṣkṛtair uditair brahma-vādibhis</w:t>
      </w:r>
    </w:p>
    <w:p w:rsidR="006C10CA" w:rsidRPr="00BE06D0" w:rsidRDefault="006C10CA" w:rsidP="00C00566">
      <w:pPr>
        <w:rPr>
          <w:lang w:val="pl-PL"/>
        </w:rPr>
      </w:pPr>
      <w:r w:rsidRPr="00BE06D0">
        <w:rPr>
          <w:lang w:val="pl-PL"/>
        </w:rPr>
        <w:t>0602011</w:t>
      </w:r>
      <w:r>
        <w:rPr>
          <w:lang w:val="pl-PL"/>
        </w:rPr>
        <w:t>2</w:t>
      </w:r>
      <w:r w:rsidRPr="00BE06D0">
        <w:rPr>
          <w:lang w:val="pl-PL"/>
        </w:rPr>
        <w:t xml:space="preserve"> tathā viśuddhyaty aghavān vratādibhiḥ</w:t>
      </w:r>
    </w:p>
    <w:p w:rsidR="006C10CA" w:rsidRPr="00BE06D0" w:rsidRDefault="006C10CA" w:rsidP="00C00566">
      <w:pPr>
        <w:rPr>
          <w:lang w:val="pl-PL"/>
        </w:rPr>
      </w:pPr>
      <w:r w:rsidRPr="00BE06D0">
        <w:rPr>
          <w:lang w:val="pl-PL"/>
        </w:rPr>
        <w:t>06020113 yathā harer nāma-padair udāhṛtais</w:t>
      </w:r>
    </w:p>
    <w:p w:rsidR="006C10CA" w:rsidRPr="00BE06D0" w:rsidRDefault="006C10CA" w:rsidP="00C00566">
      <w:pPr>
        <w:rPr>
          <w:lang w:val="pl-PL"/>
        </w:rPr>
      </w:pPr>
      <w:r w:rsidRPr="00BE06D0">
        <w:rPr>
          <w:lang w:val="pl-PL"/>
        </w:rPr>
        <w:t>0602011</w:t>
      </w:r>
      <w:r>
        <w:rPr>
          <w:lang w:val="pl-PL"/>
        </w:rPr>
        <w:t>4</w:t>
      </w:r>
      <w:r w:rsidRPr="00BE06D0">
        <w:rPr>
          <w:lang w:val="pl-PL"/>
        </w:rPr>
        <w:t xml:space="preserve"> tad uttamaśloka-guṇopalambhakam</w:t>
      </w:r>
    </w:p>
    <w:p w:rsidR="006C10CA" w:rsidRPr="00BE06D0" w:rsidRDefault="006C10CA" w:rsidP="00C00566">
      <w:pPr>
        <w:rPr>
          <w:lang w:val="pl-PL"/>
        </w:rPr>
      </w:pPr>
      <w:r w:rsidRPr="00BE06D0">
        <w:rPr>
          <w:lang w:val="pl-PL"/>
        </w:rPr>
        <w:t>06020121 naikāntikaṁ tad dhi kṛte’pi niṣkṛte</w:t>
      </w:r>
    </w:p>
    <w:p w:rsidR="006C10CA" w:rsidRPr="000C36B3" w:rsidRDefault="006C10CA" w:rsidP="00C00566">
      <w:r w:rsidRPr="000C36B3">
        <w:t>06020122 manaḥ punar dhāvati ced asat-pathe</w:t>
      </w:r>
    </w:p>
    <w:p w:rsidR="006C10CA" w:rsidRPr="00BE06D0" w:rsidRDefault="006C10CA" w:rsidP="00C00566">
      <w:pPr>
        <w:rPr>
          <w:lang w:val="pl-PL"/>
        </w:rPr>
      </w:pPr>
      <w:r w:rsidRPr="00BE06D0">
        <w:rPr>
          <w:lang w:val="pl-PL"/>
        </w:rPr>
        <w:t>06020123 tat karma-nirhāram abhīpsatāṁ harer</w:t>
      </w:r>
    </w:p>
    <w:p w:rsidR="006C10CA" w:rsidRPr="00BE06D0" w:rsidRDefault="006C10CA" w:rsidP="00C00566">
      <w:pPr>
        <w:rPr>
          <w:lang w:val="pl-PL"/>
        </w:rPr>
      </w:pPr>
      <w:r w:rsidRPr="00BE06D0">
        <w:rPr>
          <w:lang w:val="pl-PL"/>
        </w:rPr>
        <w:t>0602012</w:t>
      </w:r>
      <w:r>
        <w:rPr>
          <w:lang w:val="pl-PL"/>
        </w:rPr>
        <w:t>4</w:t>
      </w:r>
      <w:r w:rsidRPr="00BE06D0">
        <w:rPr>
          <w:lang w:val="pl-PL"/>
        </w:rPr>
        <w:t xml:space="preserve"> guṇānuvādaḥ khalu sattva-bhāvanaḥ</w:t>
      </w:r>
    </w:p>
    <w:p w:rsidR="006C10CA" w:rsidRPr="00BE06D0" w:rsidRDefault="006C10CA" w:rsidP="00C00566">
      <w:pPr>
        <w:rPr>
          <w:lang w:val="pl-PL"/>
        </w:rPr>
      </w:pPr>
      <w:r w:rsidRPr="00BE06D0">
        <w:rPr>
          <w:lang w:val="pl-PL"/>
        </w:rPr>
        <w:t>06020131 athainaṁ māpanayata kṛtāśeṣāgha-niṣkṛtam</w:t>
      </w:r>
    </w:p>
    <w:p w:rsidR="006C10CA" w:rsidRPr="00BE06D0" w:rsidRDefault="006C10CA" w:rsidP="00C00566">
      <w:pPr>
        <w:rPr>
          <w:lang w:val="pl-PL"/>
        </w:rPr>
      </w:pPr>
      <w:r w:rsidRPr="00BE06D0">
        <w:rPr>
          <w:lang w:val="pl-PL"/>
        </w:rPr>
        <w:t>06020133 yad asau bhagavan-nāma mriyamāṇaḥ samagrahīt</w:t>
      </w:r>
    </w:p>
    <w:p w:rsidR="006C10CA" w:rsidRPr="00BE06D0" w:rsidRDefault="006C10CA" w:rsidP="00C00566">
      <w:pPr>
        <w:rPr>
          <w:lang w:val="pl-PL"/>
        </w:rPr>
      </w:pPr>
      <w:r w:rsidRPr="00BE06D0">
        <w:rPr>
          <w:lang w:val="pl-PL"/>
        </w:rPr>
        <w:t>06020141 sāṅketyaṁ pārihāsyaṁ vā stobhaṁ helanam eva vā</w:t>
      </w:r>
    </w:p>
    <w:p w:rsidR="006C10CA" w:rsidRPr="00BE06D0" w:rsidRDefault="006C10CA" w:rsidP="00C00566">
      <w:pPr>
        <w:rPr>
          <w:lang w:val="pl-PL"/>
        </w:rPr>
      </w:pPr>
      <w:r w:rsidRPr="00BE06D0">
        <w:rPr>
          <w:lang w:val="pl-PL"/>
        </w:rPr>
        <w:t>06020143 vaikuṇṭha-nāma-grahaṇam aśeṣāgha-haraṁ viduḥ</w:t>
      </w:r>
    </w:p>
    <w:p w:rsidR="006C10CA" w:rsidRPr="00BE06D0" w:rsidRDefault="006C10CA" w:rsidP="00C00566">
      <w:pPr>
        <w:rPr>
          <w:lang w:val="pl-PL"/>
        </w:rPr>
      </w:pPr>
      <w:r w:rsidRPr="00BE06D0">
        <w:rPr>
          <w:lang w:val="pl-PL"/>
        </w:rPr>
        <w:t>06020151 patitaḥ skhalito bhagnaḥ sandaṣṭas tapta āhataḥ</w:t>
      </w:r>
    </w:p>
    <w:p w:rsidR="006C10CA" w:rsidRPr="00BE06D0" w:rsidRDefault="006C10CA" w:rsidP="00C00566">
      <w:pPr>
        <w:rPr>
          <w:lang w:val="pl-PL"/>
        </w:rPr>
      </w:pPr>
      <w:r w:rsidRPr="00BE06D0">
        <w:rPr>
          <w:lang w:val="pl-PL"/>
        </w:rPr>
        <w:t>06020153 harir ity avaśenāha pumān nārhati yātanāḥ</w:t>
      </w:r>
    </w:p>
    <w:p w:rsidR="006C10CA" w:rsidRPr="00BE06D0" w:rsidRDefault="006C10CA" w:rsidP="00C00566">
      <w:pPr>
        <w:rPr>
          <w:lang w:val="pl-PL"/>
        </w:rPr>
      </w:pPr>
      <w:r w:rsidRPr="00BE06D0">
        <w:rPr>
          <w:lang w:val="pl-PL"/>
        </w:rPr>
        <w:t>06020161 gurūṇāṁ ca laghūnāṁ ca gurūṇi ca laghūni ca</w:t>
      </w:r>
    </w:p>
    <w:p w:rsidR="006C10CA" w:rsidRPr="00BE06D0" w:rsidRDefault="006C10CA" w:rsidP="00C00566">
      <w:pPr>
        <w:rPr>
          <w:lang w:val="pl-PL"/>
        </w:rPr>
      </w:pPr>
      <w:r w:rsidRPr="00BE06D0">
        <w:rPr>
          <w:lang w:val="pl-PL"/>
        </w:rPr>
        <w:t>06020163 prāyaścittāni pāpānāṁ jñātvoktāni maharṣibhiḥ</w:t>
      </w:r>
    </w:p>
    <w:p w:rsidR="006C10CA" w:rsidRPr="00BE06D0" w:rsidRDefault="006C10CA" w:rsidP="00C00566">
      <w:pPr>
        <w:rPr>
          <w:lang w:val="pl-PL"/>
        </w:rPr>
      </w:pPr>
      <w:r w:rsidRPr="00BE06D0">
        <w:rPr>
          <w:lang w:val="pl-PL"/>
        </w:rPr>
        <w:t>06020171 tais tāny aghāni pūyante tapo-dāna-vratādibhiḥ</w:t>
      </w:r>
    </w:p>
    <w:p w:rsidR="006C10CA" w:rsidRPr="00BE06D0" w:rsidRDefault="006C10CA" w:rsidP="00C00566">
      <w:pPr>
        <w:rPr>
          <w:lang w:val="pl-PL"/>
        </w:rPr>
      </w:pPr>
      <w:r w:rsidRPr="00BE06D0">
        <w:rPr>
          <w:lang w:val="pl-PL"/>
        </w:rPr>
        <w:t>06020173 nādharmajaṁ tad-dhṛdayaṁ tad apīśāṅghri-sevayā</w:t>
      </w:r>
    </w:p>
    <w:p w:rsidR="006C10CA" w:rsidRPr="00BE06D0" w:rsidRDefault="006C10CA" w:rsidP="00C00566">
      <w:pPr>
        <w:rPr>
          <w:lang w:val="pl-PL"/>
        </w:rPr>
      </w:pPr>
      <w:r w:rsidRPr="00BE06D0">
        <w:rPr>
          <w:lang w:val="pl-PL"/>
        </w:rPr>
        <w:t>06020181 ajñānād athavā jñānād uttamaśloka-nāma yat</w:t>
      </w:r>
    </w:p>
    <w:p w:rsidR="006C10CA" w:rsidRPr="00BE06D0" w:rsidRDefault="006C10CA" w:rsidP="00C00566">
      <w:pPr>
        <w:rPr>
          <w:lang w:val="pl-PL"/>
        </w:rPr>
      </w:pPr>
      <w:r w:rsidRPr="00BE06D0">
        <w:rPr>
          <w:lang w:val="pl-PL"/>
        </w:rPr>
        <w:t>06020183 saṅkīrtitam aghaṁ puṁso dahed edho yathānalaḥ</w:t>
      </w:r>
    </w:p>
    <w:p w:rsidR="006C10CA" w:rsidRPr="00BE06D0" w:rsidRDefault="006C10CA" w:rsidP="00C00566">
      <w:pPr>
        <w:rPr>
          <w:lang w:val="pl-PL"/>
        </w:rPr>
      </w:pPr>
      <w:r w:rsidRPr="00BE06D0">
        <w:rPr>
          <w:lang w:val="pl-PL"/>
        </w:rPr>
        <w:t>06020191 yathāgadaṁ vīryatamam upayuktaṁ yadṛcchayā</w:t>
      </w:r>
    </w:p>
    <w:p w:rsidR="006C10CA" w:rsidRPr="00BE06D0" w:rsidRDefault="006C10CA" w:rsidP="00C00566">
      <w:pPr>
        <w:rPr>
          <w:lang w:val="pl-PL"/>
        </w:rPr>
      </w:pPr>
      <w:r w:rsidRPr="00BE06D0">
        <w:rPr>
          <w:lang w:val="pl-PL"/>
        </w:rPr>
        <w:t>06020193 ajānato’py ātma-guṇaṁ kuryān mantro’py udāhṛtaḥ</w:t>
      </w:r>
    </w:p>
    <w:p w:rsidR="006C10CA" w:rsidRPr="00BE06D0" w:rsidRDefault="006C10CA" w:rsidP="00C00566">
      <w:pPr>
        <w:rPr>
          <w:lang w:val="pl-PL"/>
        </w:rPr>
      </w:pPr>
      <w:r w:rsidRPr="00BE06D0">
        <w:rPr>
          <w:lang w:val="pl-PL"/>
        </w:rPr>
        <w:t>0602020 śrī-śuka uvāca</w:t>
      </w:r>
    </w:p>
    <w:p w:rsidR="006C10CA" w:rsidRPr="00BE06D0" w:rsidRDefault="006C10CA" w:rsidP="00C00566">
      <w:pPr>
        <w:rPr>
          <w:lang w:val="pl-PL"/>
        </w:rPr>
      </w:pPr>
      <w:r w:rsidRPr="00BE06D0">
        <w:rPr>
          <w:lang w:val="pl-PL"/>
        </w:rPr>
        <w:t>06020201 ta evaṁ suvinirṇīya dharmaṁ bhāgavataṁ nṛpa</w:t>
      </w:r>
    </w:p>
    <w:p w:rsidR="006C10CA" w:rsidRPr="00BE06D0" w:rsidRDefault="006C10CA" w:rsidP="00C00566">
      <w:pPr>
        <w:rPr>
          <w:lang w:val="pl-PL"/>
        </w:rPr>
      </w:pPr>
      <w:r w:rsidRPr="00BE06D0">
        <w:rPr>
          <w:lang w:val="pl-PL"/>
        </w:rPr>
        <w:t>06020203 taṁ yāmya-pāśān nirmucya vipraṁ mṛtyor amūmucan</w:t>
      </w:r>
    </w:p>
    <w:p w:rsidR="006C10CA" w:rsidRPr="00BE06D0" w:rsidRDefault="006C10CA" w:rsidP="00C00566">
      <w:pPr>
        <w:rPr>
          <w:lang w:val="pl-PL"/>
        </w:rPr>
      </w:pPr>
      <w:r w:rsidRPr="00BE06D0">
        <w:rPr>
          <w:lang w:val="pl-PL"/>
        </w:rPr>
        <w:t>06020211 iti pratyuditā yāmyā dūtā yātvā yamāntikam</w:t>
      </w:r>
    </w:p>
    <w:p w:rsidR="006C10CA" w:rsidRPr="00BE06D0" w:rsidRDefault="006C10CA" w:rsidP="00C00566">
      <w:pPr>
        <w:rPr>
          <w:lang w:val="pl-PL"/>
        </w:rPr>
      </w:pPr>
      <w:r w:rsidRPr="00BE06D0">
        <w:rPr>
          <w:lang w:val="pl-PL"/>
        </w:rPr>
        <w:t>06020213 yama-rājñe yathā sarvam ācacakṣur arindama</w:t>
      </w:r>
    </w:p>
    <w:p w:rsidR="006C10CA" w:rsidRPr="00BE06D0" w:rsidRDefault="006C10CA" w:rsidP="00C00566">
      <w:pPr>
        <w:rPr>
          <w:lang w:val="pl-PL"/>
        </w:rPr>
      </w:pPr>
      <w:r w:rsidRPr="00BE06D0">
        <w:rPr>
          <w:lang w:val="pl-PL"/>
        </w:rPr>
        <w:t>06020221 dvijaḥ pāśād vinirmukto gata-bhīḥ prakṛtiṁ gataḥ</w:t>
      </w:r>
    </w:p>
    <w:p w:rsidR="006C10CA" w:rsidRPr="00BE06D0" w:rsidRDefault="006C10CA" w:rsidP="00C00566">
      <w:pPr>
        <w:rPr>
          <w:lang w:val="pl-PL"/>
        </w:rPr>
      </w:pPr>
      <w:r w:rsidRPr="00BE06D0">
        <w:rPr>
          <w:lang w:val="pl-PL"/>
        </w:rPr>
        <w:t>06020223 vavande śirasā viṣṇoḥ kiṅkarān darśanotsavaḥ</w:t>
      </w:r>
    </w:p>
    <w:p w:rsidR="006C10CA" w:rsidRPr="00BE06D0" w:rsidRDefault="006C10CA" w:rsidP="00C00566">
      <w:pPr>
        <w:rPr>
          <w:lang w:val="pl-PL"/>
        </w:rPr>
      </w:pPr>
      <w:r w:rsidRPr="00BE06D0">
        <w:rPr>
          <w:lang w:val="pl-PL"/>
        </w:rPr>
        <w:t>06020231 taṁ vivakṣum abhipretya mahāpuruṣa-kiṅkarāḥ</w:t>
      </w:r>
    </w:p>
    <w:p w:rsidR="006C10CA" w:rsidRPr="00BE06D0" w:rsidRDefault="006C10CA" w:rsidP="00C00566">
      <w:pPr>
        <w:rPr>
          <w:lang w:val="pl-PL"/>
        </w:rPr>
      </w:pPr>
      <w:r w:rsidRPr="00BE06D0">
        <w:rPr>
          <w:lang w:val="pl-PL"/>
        </w:rPr>
        <w:t>06020233 sahasā paśyatas tasya tatrāntardadhire’nagha</w:t>
      </w:r>
    </w:p>
    <w:p w:rsidR="006C10CA" w:rsidRPr="00BE06D0" w:rsidRDefault="006C10CA" w:rsidP="00C00566">
      <w:pPr>
        <w:rPr>
          <w:lang w:val="pl-PL"/>
        </w:rPr>
      </w:pPr>
      <w:r w:rsidRPr="00BE06D0">
        <w:rPr>
          <w:lang w:val="pl-PL"/>
        </w:rPr>
        <w:t>06020241 ajāmilo’py athākarṇya dūtānāṁ yama-kṛṣṇayoḥ</w:t>
      </w:r>
    </w:p>
    <w:p w:rsidR="006C10CA" w:rsidRPr="00BE06D0" w:rsidRDefault="006C10CA" w:rsidP="00C00566">
      <w:pPr>
        <w:rPr>
          <w:lang w:val="pl-PL"/>
        </w:rPr>
      </w:pPr>
      <w:r w:rsidRPr="00BE06D0">
        <w:rPr>
          <w:lang w:val="pl-PL"/>
        </w:rPr>
        <w:t>06020243 dharmaṁ bhāgavataṁ śuddhaṁ trai-vedyaṁ ca guṇāśrayam</w:t>
      </w:r>
    </w:p>
    <w:p w:rsidR="006C10CA" w:rsidRPr="00BE06D0" w:rsidRDefault="006C10CA" w:rsidP="00C00566">
      <w:pPr>
        <w:rPr>
          <w:lang w:val="pl-PL"/>
        </w:rPr>
      </w:pPr>
      <w:r w:rsidRPr="00BE06D0">
        <w:rPr>
          <w:lang w:val="pl-PL"/>
        </w:rPr>
        <w:t>06020251 bhaktimān bhagavaty āśu māhātmya-śravaṇād dhareḥ</w:t>
      </w:r>
    </w:p>
    <w:p w:rsidR="006C10CA" w:rsidRPr="00BE06D0" w:rsidRDefault="006C10CA" w:rsidP="00C00566">
      <w:pPr>
        <w:rPr>
          <w:lang w:val="pl-PL"/>
        </w:rPr>
      </w:pPr>
      <w:r w:rsidRPr="00BE06D0">
        <w:rPr>
          <w:lang w:val="pl-PL"/>
        </w:rPr>
        <w:t>06020253 anutāpo mahān āsīt smarato’śubham ātmanaḥ</w:t>
      </w:r>
    </w:p>
    <w:p w:rsidR="006C10CA" w:rsidRPr="00BE06D0" w:rsidRDefault="006C10CA" w:rsidP="00C00566">
      <w:pPr>
        <w:rPr>
          <w:lang w:val="pl-PL"/>
        </w:rPr>
      </w:pPr>
      <w:r w:rsidRPr="00BE06D0">
        <w:rPr>
          <w:lang w:val="pl-PL"/>
        </w:rPr>
        <w:t>06020261 aho me paramaṁ kaṣṭam abhūd avijitātmanaḥ</w:t>
      </w:r>
    </w:p>
    <w:p w:rsidR="006C10CA" w:rsidRPr="00BE06D0" w:rsidRDefault="006C10CA" w:rsidP="00C00566">
      <w:pPr>
        <w:rPr>
          <w:lang w:val="pl-PL"/>
        </w:rPr>
      </w:pPr>
      <w:r w:rsidRPr="00BE06D0">
        <w:rPr>
          <w:lang w:val="pl-PL"/>
        </w:rPr>
        <w:t>06020263 yena viplāvitaṁ brahma vṛṣalyāṁ jāyatātmanā</w:t>
      </w:r>
    </w:p>
    <w:p w:rsidR="006C10CA" w:rsidRPr="00BE06D0" w:rsidRDefault="006C10CA" w:rsidP="00C00566">
      <w:pPr>
        <w:rPr>
          <w:lang w:val="pl-PL"/>
        </w:rPr>
      </w:pPr>
      <w:r w:rsidRPr="00BE06D0">
        <w:rPr>
          <w:lang w:val="pl-PL"/>
        </w:rPr>
        <w:t>06020271 dhiṅ māṁ vigarhitaṁ sadbhir duṣkṛtaṁ kula-kajjalam</w:t>
      </w:r>
    </w:p>
    <w:p w:rsidR="006C10CA" w:rsidRPr="00BE06D0" w:rsidRDefault="006C10CA" w:rsidP="00C00566">
      <w:pPr>
        <w:rPr>
          <w:lang w:val="pl-PL"/>
        </w:rPr>
      </w:pPr>
      <w:r w:rsidRPr="00BE06D0">
        <w:rPr>
          <w:lang w:val="pl-PL"/>
        </w:rPr>
        <w:t>06020273 hitvā bālāṁ satīṁ yo’haṁ surā-pīm asatīm agām</w:t>
      </w:r>
    </w:p>
    <w:p w:rsidR="006C10CA" w:rsidRPr="00BE06D0" w:rsidRDefault="006C10CA" w:rsidP="00C00566">
      <w:pPr>
        <w:rPr>
          <w:lang w:val="pl-PL"/>
        </w:rPr>
      </w:pPr>
      <w:r w:rsidRPr="00BE06D0">
        <w:rPr>
          <w:lang w:val="pl-PL"/>
        </w:rPr>
        <w:t>06020281 vṛddhāv anāthau pitarau nānya-bandhū tapasvinau</w:t>
      </w:r>
    </w:p>
    <w:p w:rsidR="006C10CA" w:rsidRPr="00BE06D0" w:rsidRDefault="006C10CA" w:rsidP="00C00566">
      <w:pPr>
        <w:rPr>
          <w:lang w:val="pl-PL"/>
        </w:rPr>
      </w:pPr>
      <w:r w:rsidRPr="00BE06D0">
        <w:rPr>
          <w:lang w:val="pl-PL"/>
        </w:rPr>
        <w:t>06020283 aho mayādhunā tyaktāv akṛtajñena nīcavat</w:t>
      </w:r>
    </w:p>
    <w:p w:rsidR="006C10CA" w:rsidRPr="00BE06D0" w:rsidRDefault="006C10CA" w:rsidP="00C00566">
      <w:pPr>
        <w:rPr>
          <w:lang w:val="pl-PL"/>
        </w:rPr>
      </w:pPr>
      <w:r w:rsidRPr="00BE06D0">
        <w:rPr>
          <w:lang w:val="pl-PL"/>
        </w:rPr>
        <w:t>06020291 so’haṁ vyaktaṁ patiṣyāmi narake bhṛśa-dāruṇe</w:t>
      </w:r>
    </w:p>
    <w:p w:rsidR="006C10CA" w:rsidRPr="00BE06D0" w:rsidRDefault="006C10CA" w:rsidP="00C00566">
      <w:pPr>
        <w:rPr>
          <w:lang w:val="pl-PL"/>
        </w:rPr>
      </w:pPr>
      <w:r w:rsidRPr="00BE06D0">
        <w:rPr>
          <w:lang w:val="pl-PL"/>
        </w:rPr>
        <w:t>06020293 dharma-ghnāḥ kāmino yatra vindanti yama-yātanāḥ</w:t>
      </w:r>
    </w:p>
    <w:p w:rsidR="006C10CA" w:rsidRPr="00BE06D0" w:rsidRDefault="006C10CA" w:rsidP="00C00566">
      <w:pPr>
        <w:rPr>
          <w:lang w:val="pl-PL"/>
        </w:rPr>
      </w:pPr>
      <w:r w:rsidRPr="00BE06D0">
        <w:rPr>
          <w:lang w:val="pl-PL"/>
        </w:rPr>
        <w:t>06020301 kim idaṁ svapna āho svit sākṣād dṛṣṭam ihādbhutam</w:t>
      </w:r>
    </w:p>
    <w:p w:rsidR="006C10CA" w:rsidRPr="00BE06D0" w:rsidRDefault="006C10CA" w:rsidP="00C00566">
      <w:pPr>
        <w:rPr>
          <w:lang w:val="pl-PL"/>
        </w:rPr>
      </w:pPr>
      <w:r w:rsidRPr="00BE06D0">
        <w:rPr>
          <w:lang w:val="pl-PL"/>
        </w:rPr>
        <w:t>06020303 kva yātā adya te ye māṁ vyakarṣan pāśa-pāṇayaḥ</w:t>
      </w:r>
    </w:p>
    <w:p w:rsidR="006C10CA" w:rsidRPr="00BE06D0" w:rsidRDefault="006C10CA" w:rsidP="00C00566">
      <w:pPr>
        <w:rPr>
          <w:lang w:val="pl-PL"/>
        </w:rPr>
      </w:pPr>
      <w:r w:rsidRPr="00BE06D0">
        <w:rPr>
          <w:lang w:val="pl-PL"/>
        </w:rPr>
        <w:t>06020311 atha te kva gatāḥ siddhāś catvāraś cāru-darśanāḥ</w:t>
      </w:r>
    </w:p>
    <w:p w:rsidR="006C10CA" w:rsidRPr="00BE06D0" w:rsidRDefault="006C10CA" w:rsidP="00C00566">
      <w:pPr>
        <w:rPr>
          <w:lang w:val="pl-PL"/>
        </w:rPr>
      </w:pPr>
      <w:r w:rsidRPr="00BE06D0">
        <w:rPr>
          <w:lang w:val="pl-PL"/>
        </w:rPr>
        <w:t>06020313 vyāmocayan nīyamānaṁ baddhvā pāśair adho bhuvaḥ</w:t>
      </w:r>
    </w:p>
    <w:p w:rsidR="006C10CA" w:rsidRPr="00BE06D0" w:rsidRDefault="006C10CA" w:rsidP="00C00566">
      <w:pPr>
        <w:rPr>
          <w:lang w:val="pl-PL"/>
        </w:rPr>
      </w:pPr>
      <w:r w:rsidRPr="00BE06D0">
        <w:rPr>
          <w:lang w:val="pl-PL"/>
        </w:rPr>
        <w:t>06020321 athāpi me durbhagasya vibudhottama-darśane</w:t>
      </w:r>
    </w:p>
    <w:p w:rsidR="006C10CA" w:rsidRPr="00BE06D0" w:rsidRDefault="006C10CA" w:rsidP="00C00566">
      <w:pPr>
        <w:rPr>
          <w:lang w:val="pl-PL"/>
        </w:rPr>
      </w:pPr>
      <w:r w:rsidRPr="00BE06D0">
        <w:rPr>
          <w:lang w:val="pl-PL"/>
        </w:rPr>
        <w:t>06020323 bhavitavyaṁ maṅgalena yenātmā me prasīdati</w:t>
      </w:r>
    </w:p>
    <w:p w:rsidR="006C10CA" w:rsidRPr="00BE06D0" w:rsidRDefault="006C10CA" w:rsidP="00C00566">
      <w:pPr>
        <w:rPr>
          <w:lang w:val="pl-PL"/>
        </w:rPr>
      </w:pPr>
      <w:r w:rsidRPr="00BE06D0">
        <w:rPr>
          <w:lang w:val="pl-PL"/>
        </w:rPr>
        <w:t>06020331 anyathā mriyamāṇasya nāśucer vṛṣalī-pateḥ</w:t>
      </w:r>
    </w:p>
    <w:p w:rsidR="006C10CA" w:rsidRPr="00BE06D0" w:rsidRDefault="006C10CA" w:rsidP="00C00566">
      <w:pPr>
        <w:rPr>
          <w:lang w:val="pl-PL"/>
        </w:rPr>
      </w:pPr>
      <w:r w:rsidRPr="00BE06D0">
        <w:rPr>
          <w:lang w:val="pl-PL"/>
        </w:rPr>
        <w:t>06020333 vaikuṇṭha-nāma-grahaṇaṁ jihvā vaktum ihārhati</w:t>
      </w:r>
    </w:p>
    <w:p w:rsidR="006C10CA" w:rsidRPr="00BE06D0" w:rsidRDefault="006C10CA" w:rsidP="00C00566">
      <w:pPr>
        <w:rPr>
          <w:lang w:val="pl-PL"/>
        </w:rPr>
      </w:pPr>
      <w:r w:rsidRPr="00BE06D0">
        <w:rPr>
          <w:lang w:val="pl-PL"/>
        </w:rPr>
        <w:t>06020341 kva cāhaṁ kitavaḥ pāpo brahma-ghno nirapatrapaḥ</w:t>
      </w:r>
    </w:p>
    <w:p w:rsidR="006C10CA" w:rsidRPr="00BE06D0" w:rsidRDefault="006C10CA" w:rsidP="00C00566">
      <w:pPr>
        <w:rPr>
          <w:lang w:val="pl-PL"/>
        </w:rPr>
      </w:pPr>
      <w:r w:rsidRPr="00BE06D0">
        <w:rPr>
          <w:lang w:val="pl-PL"/>
        </w:rPr>
        <w:t>06020343 kva ca nārāyaṇety etad bhagavan-nāma maṅgalam</w:t>
      </w:r>
    </w:p>
    <w:p w:rsidR="006C10CA" w:rsidRPr="00BE06D0" w:rsidRDefault="006C10CA" w:rsidP="00C00566">
      <w:pPr>
        <w:rPr>
          <w:lang w:val="pl-PL"/>
        </w:rPr>
      </w:pPr>
      <w:r w:rsidRPr="00BE06D0">
        <w:rPr>
          <w:lang w:val="pl-PL"/>
        </w:rPr>
        <w:t>06020351 so’haṁ tathā yatiṣyāmi yata-cittendriyānilaḥ</w:t>
      </w:r>
    </w:p>
    <w:p w:rsidR="006C10CA" w:rsidRPr="00BE06D0" w:rsidRDefault="006C10CA" w:rsidP="00C00566">
      <w:pPr>
        <w:rPr>
          <w:lang w:val="pl-PL"/>
        </w:rPr>
      </w:pPr>
      <w:r w:rsidRPr="00BE06D0">
        <w:rPr>
          <w:lang w:val="pl-PL"/>
        </w:rPr>
        <w:t>06020353 yathā na bhūya ātmānam andhe tamasi majjaye</w:t>
      </w:r>
    </w:p>
    <w:p w:rsidR="006C10CA" w:rsidRPr="00BE06D0" w:rsidRDefault="006C10CA" w:rsidP="00C00566">
      <w:pPr>
        <w:rPr>
          <w:lang w:val="pl-PL"/>
        </w:rPr>
      </w:pPr>
      <w:r w:rsidRPr="00BE06D0">
        <w:rPr>
          <w:lang w:val="pl-PL"/>
        </w:rPr>
        <w:t>06020361 vimucya tam imaṁ bandham avidyā-kāma-karmajam</w:t>
      </w:r>
    </w:p>
    <w:p w:rsidR="006C10CA" w:rsidRPr="00BE06D0" w:rsidRDefault="006C10CA" w:rsidP="00C00566">
      <w:pPr>
        <w:rPr>
          <w:lang w:val="pl-PL"/>
        </w:rPr>
      </w:pPr>
      <w:r w:rsidRPr="00BE06D0">
        <w:rPr>
          <w:lang w:val="pl-PL"/>
        </w:rPr>
        <w:t>06020363 sarva-bhūta-suhṛc chānto maitraḥ karuṇa ātmavān</w:t>
      </w:r>
    </w:p>
    <w:p w:rsidR="006C10CA" w:rsidRPr="00BE06D0" w:rsidRDefault="006C10CA" w:rsidP="00C00566">
      <w:pPr>
        <w:rPr>
          <w:lang w:val="pl-PL"/>
        </w:rPr>
      </w:pPr>
      <w:r w:rsidRPr="00BE06D0">
        <w:rPr>
          <w:lang w:val="pl-PL"/>
        </w:rPr>
        <w:t>06020371 mocaye grastam ātmānaṁ yoṣin-mayyātma-māyayā</w:t>
      </w:r>
    </w:p>
    <w:p w:rsidR="006C10CA" w:rsidRPr="00BE06D0" w:rsidRDefault="006C10CA" w:rsidP="00C00566">
      <w:pPr>
        <w:rPr>
          <w:lang w:val="pl-PL"/>
        </w:rPr>
      </w:pPr>
      <w:r w:rsidRPr="00BE06D0">
        <w:rPr>
          <w:lang w:val="pl-PL"/>
        </w:rPr>
        <w:t>06020373 vikrīḍito yayaivāhaṁ krīḍā-mṛga ivādhamaḥ</w:t>
      </w:r>
    </w:p>
    <w:p w:rsidR="006C10CA" w:rsidRPr="00BE06D0" w:rsidRDefault="006C10CA" w:rsidP="00C00566">
      <w:pPr>
        <w:rPr>
          <w:lang w:val="pl-PL"/>
        </w:rPr>
      </w:pPr>
      <w:r w:rsidRPr="00BE06D0">
        <w:rPr>
          <w:lang w:val="pl-PL"/>
        </w:rPr>
        <w:t>06020381 mamāham iti dehādau hitvāmithyārtha-dhīr matim</w:t>
      </w:r>
    </w:p>
    <w:p w:rsidR="006C10CA" w:rsidRPr="00BE06D0" w:rsidRDefault="006C10CA" w:rsidP="00C00566">
      <w:pPr>
        <w:rPr>
          <w:lang w:val="pl-PL"/>
        </w:rPr>
      </w:pPr>
      <w:r w:rsidRPr="00BE06D0">
        <w:rPr>
          <w:lang w:val="pl-PL"/>
        </w:rPr>
        <w:t>06020383 dhāsye mano bhagavati śuddhaṁ tat-kīrtanādibhiḥ</w:t>
      </w:r>
    </w:p>
    <w:p w:rsidR="006C10CA" w:rsidRPr="00BE06D0" w:rsidRDefault="006C10CA" w:rsidP="00C00566">
      <w:pPr>
        <w:rPr>
          <w:lang w:val="pl-PL"/>
        </w:rPr>
      </w:pPr>
      <w:r w:rsidRPr="00BE06D0">
        <w:rPr>
          <w:lang w:val="pl-PL"/>
        </w:rPr>
        <w:t xml:space="preserve">0602039 śrī-śuka uvāca </w:t>
      </w:r>
    </w:p>
    <w:p w:rsidR="006C10CA" w:rsidRPr="00BE06D0" w:rsidRDefault="006C10CA" w:rsidP="00C00566">
      <w:pPr>
        <w:rPr>
          <w:lang w:val="pl-PL"/>
        </w:rPr>
      </w:pPr>
      <w:r w:rsidRPr="00BE06D0">
        <w:rPr>
          <w:lang w:val="pl-PL"/>
        </w:rPr>
        <w:t>06020391 iti jāta-sunirvedaḥ kṣaṇa-saṅgena sādhuṣu</w:t>
      </w:r>
    </w:p>
    <w:p w:rsidR="006C10CA" w:rsidRPr="00BE06D0" w:rsidRDefault="006C10CA" w:rsidP="00C00566">
      <w:pPr>
        <w:rPr>
          <w:lang w:val="pl-PL"/>
        </w:rPr>
      </w:pPr>
      <w:r w:rsidRPr="00BE06D0">
        <w:rPr>
          <w:lang w:val="pl-PL"/>
        </w:rPr>
        <w:t>06020393 gaṅgā-dvāram upeyāya mukta-sarvānubandhanaḥ</w:t>
      </w:r>
    </w:p>
    <w:p w:rsidR="006C10CA" w:rsidRPr="00BE06D0" w:rsidRDefault="006C10CA" w:rsidP="00C00566">
      <w:pPr>
        <w:rPr>
          <w:lang w:val="pl-PL"/>
        </w:rPr>
      </w:pPr>
      <w:r w:rsidRPr="00BE06D0">
        <w:rPr>
          <w:lang w:val="pl-PL"/>
        </w:rPr>
        <w:t>06020401 sa tasmin deva-sadana āsīno yogam āsthitaḥ</w:t>
      </w:r>
    </w:p>
    <w:p w:rsidR="006C10CA" w:rsidRPr="00BE06D0" w:rsidRDefault="006C10CA" w:rsidP="00C00566">
      <w:pPr>
        <w:rPr>
          <w:lang w:val="pl-PL"/>
        </w:rPr>
      </w:pPr>
      <w:r w:rsidRPr="00BE06D0">
        <w:rPr>
          <w:lang w:val="pl-PL"/>
        </w:rPr>
        <w:t>06020403 pratyāhṛtendriya-grāmo yuyoja mana ātmani</w:t>
      </w:r>
    </w:p>
    <w:p w:rsidR="006C10CA" w:rsidRPr="00BE06D0" w:rsidRDefault="006C10CA" w:rsidP="00C00566">
      <w:pPr>
        <w:rPr>
          <w:lang w:val="pl-PL"/>
        </w:rPr>
      </w:pPr>
      <w:r w:rsidRPr="00BE06D0">
        <w:rPr>
          <w:lang w:val="pl-PL"/>
        </w:rPr>
        <w:t>06020411 tato guṇebhya ātmānaṁ viyujyātma-samādhinā</w:t>
      </w:r>
    </w:p>
    <w:p w:rsidR="006C10CA" w:rsidRPr="00BE06D0" w:rsidRDefault="006C10CA" w:rsidP="00C00566">
      <w:pPr>
        <w:rPr>
          <w:lang w:val="pl-PL"/>
        </w:rPr>
      </w:pPr>
      <w:r w:rsidRPr="00BE06D0">
        <w:rPr>
          <w:lang w:val="pl-PL"/>
        </w:rPr>
        <w:t>06020413 yuyuje bhagavad-dhāmni brahmaṇy anubhavātmani</w:t>
      </w:r>
    </w:p>
    <w:p w:rsidR="006C10CA" w:rsidRPr="00BE06D0" w:rsidRDefault="006C10CA" w:rsidP="00C00566">
      <w:pPr>
        <w:rPr>
          <w:lang w:val="pl-PL"/>
        </w:rPr>
      </w:pPr>
      <w:r w:rsidRPr="00BE06D0">
        <w:rPr>
          <w:lang w:val="pl-PL"/>
        </w:rPr>
        <w:t>06020421 yarhy upārata-dhīs tasminn adrākṣīt puruṣān puraḥ</w:t>
      </w:r>
    </w:p>
    <w:p w:rsidR="006C10CA" w:rsidRPr="00BE06D0" w:rsidRDefault="006C10CA" w:rsidP="00C00566">
      <w:pPr>
        <w:rPr>
          <w:lang w:val="pl-PL"/>
        </w:rPr>
      </w:pPr>
      <w:r w:rsidRPr="00BE06D0">
        <w:rPr>
          <w:lang w:val="pl-PL"/>
        </w:rPr>
        <w:t>06020423 upalabhyopalabdhān prāg vavande śirasā dvijaḥ</w:t>
      </w:r>
    </w:p>
    <w:p w:rsidR="006C10CA" w:rsidRPr="00BE06D0" w:rsidRDefault="006C10CA" w:rsidP="00C00566">
      <w:pPr>
        <w:rPr>
          <w:lang w:val="pl-PL"/>
        </w:rPr>
      </w:pPr>
      <w:r w:rsidRPr="00BE06D0">
        <w:rPr>
          <w:lang w:val="pl-PL"/>
        </w:rPr>
        <w:t>06020431 hitvā kalevaraṁ tīrthe gaṅgāyāṁ darśanād anu</w:t>
      </w:r>
    </w:p>
    <w:p w:rsidR="006C10CA" w:rsidRPr="00BE06D0" w:rsidRDefault="006C10CA" w:rsidP="00C00566">
      <w:pPr>
        <w:rPr>
          <w:lang w:val="pl-PL"/>
        </w:rPr>
      </w:pPr>
      <w:r w:rsidRPr="00BE06D0">
        <w:rPr>
          <w:lang w:val="pl-PL"/>
        </w:rPr>
        <w:t>06020433 sadyaḥ svarūpaṁ jagṛhe bhagavat-pārśva-vartinām</w:t>
      </w:r>
    </w:p>
    <w:p w:rsidR="006C10CA" w:rsidRPr="00BE06D0" w:rsidRDefault="006C10CA" w:rsidP="00C00566">
      <w:pPr>
        <w:rPr>
          <w:lang w:val="pl-PL"/>
        </w:rPr>
      </w:pPr>
      <w:r w:rsidRPr="00BE06D0">
        <w:rPr>
          <w:lang w:val="pl-PL"/>
        </w:rPr>
        <w:t>06020441 sākaṁ vihāyasā vipro mahāpuruṣa-kiṅkaraiḥ</w:t>
      </w:r>
    </w:p>
    <w:p w:rsidR="006C10CA" w:rsidRPr="00BE06D0" w:rsidRDefault="006C10CA" w:rsidP="00C00566">
      <w:pPr>
        <w:rPr>
          <w:lang w:val="pl-PL"/>
        </w:rPr>
      </w:pPr>
      <w:r w:rsidRPr="00BE06D0">
        <w:rPr>
          <w:lang w:val="pl-PL"/>
        </w:rPr>
        <w:t>06020443 haimaṁ vimānam āruhya yayau yatra śriyaḥ patiḥ</w:t>
      </w:r>
    </w:p>
    <w:p w:rsidR="006C10CA" w:rsidRPr="00BE06D0" w:rsidRDefault="006C10CA" w:rsidP="00C00566">
      <w:pPr>
        <w:rPr>
          <w:lang w:val="pl-PL"/>
        </w:rPr>
      </w:pPr>
      <w:r w:rsidRPr="00BE06D0">
        <w:rPr>
          <w:lang w:val="pl-PL"/>
        </w:rPr>
        <w:t>06020451 evaṁ sa viplāvita-sarva-dharmā</w:t>
      </w:r>
    </w:p>
    <w:p w:rsidR="006C10CA" w:rsidRPr="00BE06D0" w:rsidRDefault="006C10CA" w:rsidP="00C00566">
      <w:pPr>
        <w:rPr>
          <w:lang w:val="pl-PL"/>
        </w:rPr>
      </w:pPr>
      <w:r w:rsidRPr="00BE06D0">
        <w:rPr>
          <w:lang w:val="pl-PL"/>
        </w:rPr>
        <w:t>06020452 dāsyāḥ patiḥ patito garhya-karmaṇā</w:t>
      </w:r>
    </w:p>
    <w:p w:rsidR="006C10CA" w:rsidRPr="00BE06D0" w:rsidRDefault="006C10CA" w:rsidP="00C00566">
      <w:pPr>
        <w:rPr>
          <w:lang w:val="pl-PL"/>
        </w:rPr>
      </w:pPr>
      <w:r w:rsidRPr="00BE06D0">
        <w:rPr>
          <w:lang w:val="pl-PL"/>
        </w:rPr>
        <w:t>06020453 nipātyamāno niraye hata-vrataḥ</w:t>
      </w:r>
    </w:p>
    <w:p w:rsidR="006C10CA" w:rsidRPr="00BE06D0" w:rsidRDefault="006C10CA" w:rsidP="00C00566">
      <w:pPr>
        <w:rPr>
          <w:lang w:val="pl-PL"/>
        </w:rPr>
      </w:pPr>
      <w:r w:rsidRPr="00BE06D0">
        <w:rPr>
          <w:lang w:val="pl-PL"/>
        </w:rPr>
        <w:t>06020454 sadyo vimukto bhagavan-nāma gṛhṇan</w:t>
      </w:r>
    </w:p>
    <w:p w:rsidR="006C10CA" w:rsidRPr="00BE06D0" w:rsidRDefault="006C10CA" w:rsidP="00C00566">
      <w:pPr>
        <w:rPr>
          <w:lang w:val="pl-PL"/>
        </w:rPr>
      </w:pPr>
      <w:r w:rsidRPr="00BE06D0">
        <w:rPr>
          <w:lang w:val="pl-PL"/>
        </w:rPr>
        <w:t>06020461 nātaḥ paraṁ karma-nibandha-kṛntanaṁ</w:t>
      </w:r>
    </w:p>
    <w:p w:rsidR="006C10CA" w:rsidRPr="00BE06D0" w:rsidRDefault="006C10CA" w:rsidP="00C00566">
      <w:pPr>
        <w:rPr>
          <w:lang w:val="pl-PL"/>
        </w:rPr>
      </w:pPr>
      <w:r w:rsidRPr="00BE06D0">
        <w:rPr>
          <w:lang w:val="pl-PL"/>
        </w:rPr>
        <w:t>06020462 mumukṣatāṁ tīrtha-padānukīrtanāt</w:t>
      </w:r>
    </w:p>
    <w:p w:rsidR="006C10CA" w:rsidRPr="00BE06D0" w:rsidRDefault="006C10CA" w:rsidP="00C00566">
      <w:pPr>
        <w:rPr>
          <w:lang w:val="pl-PL"/>
        </w:rPr>
      </w:pPr>
      <w:r w:rsidRPr="00BE06D0">
        <w:rPr>
          <w:lang w:val="pl-PL"/>
        </w:rPr>
        <w:t>06020463 na yat punaḥ karmasu sajjate mano</w:t>
      </w:r>
    </w:p>
    <w:p w:rsidR="006C10CA" w:rsidRPr="00BE06D0" w:rsidRDefault="006C10CA" w:rsidP="00C00566">
      <w:pPr>
        <w:rPr>
          <w:lang w:val="pl-PL"/>
        </w:rPr>
      </w:pPr>
      <w:r w:rsidRPr="00BE06D0">
        <w:rPr>
          <w:lang w:val="pl-PL"/>
        </w:rPr>
        <w:t>06020464 rajas-tamobhyāṁ kalilaṁ tato’nyathā</w:t>
      </w:r>
    </w:p>
    <w:p w:rsidR="006C10CA" w:rsidRPr="00BE06D0" w:rsidRDefault="006C10CA" w:rsidP="00C00566">
      <w:pPr>
        <w:rPr>
          <w:lang w:val="pl-PL"/>
        </w:rPr>
      </w:pPr>
      <w:r w:rsidRPr="00BE06D0">
        <w:rPr>
          <w:lang w:val="pl-PL"/>
        </w:rPr>
        <w:t>06020471 ya etaṁ paramaṁ guhyam itihāsam aghāpaham</w:t>
      </w:r>
    </w:p>
    <w:p w:rsidR="006C10CA" w:rsidRPr="00BE06D0" w:rsidRDefault="006C10CA" w:rsidP="00C00566">
      <w:pPr>
        <w:rPr>
          <w:lang w:val="pl-PL"/>
        </w:rPr>
      </w:pPr>
      <w:r w:rsidRPr="00BE06D0">
        <w:rPr>
          <w:lang w:val="pl-PL"/>
        </w:rPr>
        <w:t>06020473 śṛṇuyāc chraddhayā yukto yaś ca bhaktyānukīrtayet</w:t>
      </w:r>
    </w:p>
    <w:p w:rsidR="006C10CA" w:rsidRPr="00BE06D0" w:rsidRDefault="006C10CA" w:rsidP="00C00566">
      <w:pPr>
        <w:rPr>
          <w:lang w:val="pl-PL"/>
        </w:rPr>
      </w:pPr>
      <w:r w:rsidRPr="00BE06D0">
        <w:rPr>
          <w:lang w:val="pl-PL"/>
        </w:rPr>
        <w:t>06020481 na vai sa narakaṁ yāti nekṣito yama-kiṅkaraiḥ</w:t>
      </w:r>
    </w:p>
    <w:p w:rsidR="006C10CA" w:rsidRPr="00C6503C" w:rsidRDefault="006C10CA" w:rsidP="00C00566">
      <w:r w:rsidRPr="00C6503C">
        <w:t>06020483 yady apy amaṅgalo martyo viṣṇu-loke mahīyate</w:t>
      </w:r>
    </w:p>
    <w:p w:rsidR="006C10CA" w:rsidRPr="00C6503C" w:rsidRDefault="006C10CA" w:rsidP="00C00566">
      <w:r w:rsidRPr="00C6503C">
        <w:t>06020491 mriyamāṇo harer nāma gṛṇan putropacāritam</w:t>
      </w:r>
    </w:p>
    <w:p w:rsidR="006C10CA" w:rsidRPr="00C6503C" w:rsidRDefault="006C10CA" w:rsidP="00C00566">
      <w:r w:rsidRPr="00C6503C">
        <w:t>06020493 ajāmilo’py agād dhāma kim uta śraddhayā gṛṇan</w:t>
      </w:r>
    </w:p>
    <w:p w:rsidR="006C10CA" w:rsidRPr="00C6503C" w:rsidRDefault="006C10CA" w:rsidP="00C00566">
      <w:r w:rsidRPr="00C6503C">
        <w:t>0603001 śrī-rājovāca</w:t>
      </w:r>
    </w:p>
    <w:p w:rsidR="006C10CA" w:rsidRPr="00C6503C" w:rsidRDefault="006C10CA" w:rsidP="00C00566">
      <w:r w:rsidRPr="00C6503C">
        <w:t>06030011 niśamya devaḥ sva-bhaṭopavarṇitaṁ</w:t>
      </w:r>
    </w:p>
    <w:p w:rsidR="006C10CA" w:rsidRPr="00C6503C" w:rsidRDefault="006C10CA" w:rsidP="00C00566">
      <w:r w:rsidRPr="00C6503C">
        <w:t>0603001</w:t>
      </w:r>
      <w:r>
        <w:t>2</w:t>
      </w:r>
      <w:r w:rsidRPr="00C6503C">
        <w:t xml:space="preserve"> pratyāha kiṁ tān api dharmarājaḥ</w:t>
      </w:r>
    </w:p>
    <w:p w:rsidR="006C10CA" w:rsidRPr="00C6503C" w:rsidRDefault="006C10CA" w:rsidP="00C00566">
      <w:r w:rsidRPr="00C6503C">
        <w:t>06030013 evaṁ hatājño vihatān murārer</w:t>
      </w:r>
    </w:p>
    <w:p w:rsidR="006C10CA" w:rsidRPr="00C6503C" w:rsidRDefault="006C10CA" w:rsidP="00C00566">
      <w:r w:rsidRPr="00C6503C">
        <w:t>0603001</w:t>
      </w:r>
      <w:r>
        <w:t>4</w:t>
      </w:r>
      <w:r w:rsidRPr="00C6503C">
        <w:t xml:space="preserve"> naideśikair yasya vaśe jano’yam</w:t>
      </w:r>
    </w:p>
    <w:p w:rsidR="006C10CA" w:rsidRPr="00C6503C" w:rsidRDefault="006C10CA" w:rsidP="00C00566">
      <w:r w:rsidRPr="00C6503C">
        <w:t>06030021 yamasya devasya na daṇḍa-bhaṅgaḥ</w:t>
      </w:r>
    </w:p>
    <w:p w:rsidR="006C10CA" w:rsidRPr="00C6503C" w:rsidRDefault="006C10CA" w:rsidP="00C00566">
      <w:r w:rsidRPr="00C6503C">
        <w:t>0603002</w:t>
      </w:r>
      <w:r>
        <w:t>2</w:t>
      </w:r>
      <w:r w:rsidRPr="00C6503C">
        <w:t xml:space="preserve"> kutaścanarṣe śruta-pūrva āsīt</w:t>
      </w:r>
    </w:p>
    <w:p w:rsidR="006C10CA" w:rsidRPr="00C6503C" w:rsidRDefault="006C10CA" w:rsidP="00C00566">
      <w:r w:rsidRPr="00C6503C">
        <w:t>06030023 etan mune vṛścati loka-saṁśayaṁ</w:t>
      </w:r>
    </w:p>
    <w:p w:rsidR="006C10CA" w:rsidRPr="00C6503C" w:rsidRDefault="006C10CA" w:rsidP="00C00566">
      <w:r w:rsidRPr="00C6503C">
        <w:t>0603002</w:t>
      </w:r>
      <w:r>
        <w:t>4</w:t>
      </w:r>
      <w:r w:rsidRPr="00C6503C">
        <w:t xml:space="preserve"> na hi tvad-anya iti me viniścitam</w:t>
      </w:r>
    </w:p>
    <w:p w:rsidR="006C10CA" w:rsidRPr="00C6503C" w:rsidRDefault="006C10CA" w:rsidP="00C00566">
      <w:r w:rsidRPr="00C6503C">
        <w:t>0603003 śrī-śuka uvāca</w:t>
      </w:r>
    </w:p>
    <w:p w:rsidR="006C10CA" w:rsidRPr="00C6503C" w:rsidRDefault="006C10CA" w:rsidP="00C00566">
      <w:r w:rsidRPr="00C6503C">
        <w:t>06030031 bhagavat-puruṣai rājan yāmyāḥ pratihatodyamāḥ</w:t>
      </w:r>
    </w:p>
    <w:p w:rsidR="006C10CA" w:rsidRPr="00C6503C" w:rsidRDefault="006C10CA" w:rsidP="00C00566">
      <w:r w:rsidRPr="00C6503C">
        <w:t>06030033 patiṁ vijñāpayām āsur yamaṁ saṁyamanī-patim</w:t>
      </w:r>
    </w:p>
    <w:p w:rsidR="006C10CA" w:rsidRPr="00C6503C" w:rsidRDefault="006C10CA" w:rsidP="00C00566">
      <w:r w:rsidRPr="00C6503C">
        <w:t>0603004 yamadūtā ūcuḥ</w:t>
      </w:r>
    </w:p>
    <w:p w:rsidR="006C10CA" w:rsidRPr="00C6503C" w:rsidRDefault="006C10CA" w:rsidP="00C00566">
      <w:r w:rsidRPr="00C6503C">
        <w:t>06030041 kati santīha śāstāro jīva-lokasya vai prabho</w:t>
      </w:r>
    </w:p>
    <w:p w:rsidR="006C10CA" w:rsidRPr="00C6503C" w:rsidRDefault="006C10CA" w:rsidP="00C00566">
      <w:r w:rsidRPr="00C6503C">
        <w:t>06030043 trai-vidhyaṁ kurvataḥ karma phalābhivyakti-hetavaḥ</w:t>
      </w:r>
    </w:p>
    <w:p w:rsidR="006C10CA" w:rsidRPr="00C6503C" w:rsidRDefault="006C10CA" w:rsidP="00C00566">
      <w:r w:rsidRPr="00C6503C">
        <w:t>06030051 yadi syur bahavo loke śāstāro daṇḍa-dhāriṇaḥ</w:t>
      </w:r>
    </w:p>
    <w:p w:rsidR="006C10CA" w:rsidRPr="00C6503C" w:rsidRDefault="006C10CA" w:rsidP="00C00566">
      <w:r w:rsidRPr="00C6503C">
        <w:t>06030053 kasya syātāṁ na vā kasya mṛtyuś cāmṛtam eva vā</w:t>
      </w:r>
    </w:p>
    <w:p w:rsidR="006C10CA" w:rsidRPr="00C6503C" w:rsidRDefault="006C10CA" w:rsidP="00C00566">
      <w:r w:rsidRPr="00C6503C">
        <w:t>06030061 kintu śāstṛ-bahutve syād bahūnām iha karmiṇām</w:t>
      </w:r>
    </w:p>
    <w:p w:rsidR="006C10CA" w:rsidRPr="00C6503C" w:rsidRDefault="006C10CA" w:rsidP="00C00566">
      <w:r w:rsidRPr="00C6503C">
        <w:t>06030063 śāstṛtvam upacāro hi yathā maṇḍala-vartinām</w:t>
      </w:r>
    </w:p>
    <w:p w:rsidR="006C10CA" w:rsidRPr="00C6503C" w:rsidRDefault="006C10CA" w:rsidP="00C00566">
      <w:r w:rsidRPr="00C6503C">
        <w:t>06030071 atas tvam eko bhūtānāṁ seśvarāṇām adhīśvaraḥ</w:t>
      </w:r>
    </w:p>
    <w:p w:rsidR="006C10CA" w:rsidRPr="00C6503C" w:rsidRDefault="006C10CA" w:rsidP="00C00566">
      <w:r w:rsidRPr="00C6503C">
        <w:t>06030073 śāstā daṇḍa-dharo nṝṇāṁ śubhāśubha-vivecanaḥ</w:t>
      </w:r>
    </w:p>
    <w:p w:rsidR="006C10CA" w:rsidRPr="00BE06D0" w:rsidRDefault="006C10CA" w:rsidP="00C00566">
      <w:pPr>
        <w:rPr>
          <w:lang w:val="pl-PL"/>
        </w:rPr>
      </w:pPr>
      <w:r w:rsidRPr="00BE06D0">
        <w:rPr>
          <w:lang w:val="pl-PL"/>
        </w:rPr>
        <w:t>06030081 tasya te vihito daṇḍo na loke vartate’dhunā</w:t>
      </w:r>
    </w:p>
    <w:p w:rsidR="006C10CA" w:rsidRPr="00BE06D0" w:rsidRDefault="006C10CA" w:rsidP="00C00566">
      <w:pPr>
        <w:rPr>
          <w:lang w:val="pl-PL"/>
        </w:rPr>
      </w:pPr>
      <w:r w:rsidRPr="00BE06D0">
        <w:rPr>
          <w:lang w:val="pl-PL"/>
        </w:rPr>
        <w:t>06030083 caturbhir adbhutaiḥ siddhair ājñā te vipralambhitā</w:t>
      </w:r>
    </w:p>
    <w:p w:rsidR="006C10CA" w:rsidRPr="00BE06D0" w:rsidRDefault="006C10CA" w:rsidP="00C00566">
      <w:pPr>
        <w:rPr>
          <w:lang w:val="pl-PL"/>
        </w:rPr>
      </w:pPr>
      <w:r w:rsidRPr="00BE06D0">
        <w:rPr>
          <w:lang w:val="pl-PL"/>
        </w:rPr>
        <w:t>06030091 nīyamānaṁ tavādeśād asmābhir yātanā-gṛhān</w:t>
      </w:r>
    </w:p>
    <w:p w:rsidR="006C10CA" w:rsidRPr="00BE06D0" w:rsidRDefault="006C10CA" w:rsidP="00C00566">
      <w:pPr>
        <w:rPr>
          <w:lang w:val="pl-PL"/>
        </w:rPr>
      </w:pPr>
      <w:r w:rsidRPr="00BE06D0">
        <w:rPr>
          <w:lang w:val="pl-PL"/>
        </w:rPr>
        <w:t>06030093 vyāmocayan pātakinaṁ chittvā pāśān prasahya te</w:t>
      </w:r>
    </w:p>
    <w:p w:rsidR="006C10CA" w:rsidRPr="00BE06D0" w:rsidRDefault="006C10CA" w:rsidP="00C00566">
      <w:pPr>
        <w:rPr>
          <w:lang w:val="pl-PL"/>
        </w:rPr>
      </w:pPr>
      <w:r w:rsidRPr="00BE06D0">
        <w:rPr>
          <w:lang w:val="pl-PL"/>
        </w:rPr>
        <w:t>06030101 tāṁs te veditum icchāmo yadi no manyase kṣamam</w:t>
      </w:r>
    </w:p>
    <w:p w:rsidR="006C10CA" w:rsidRPr="00BE06D0" w:rsidRDefault="006C10CA" w:rsidP="00C00566">
      <w:pPr>
        <w:rPr>
          <w:lang w:val="pl-PL"/>
        </w:rPr>
      </w:pPr>
      <w:r w:rsidRPr="00BE06D0">
        <w:rPr>
          <w:lang w:val="pl-PL"/>
        </w:rPr>
        <w:t>06030103 nārāyaṇety abhihite mā bhair ity āyayur drutam</w:t>
      </w:r>
    </w:p>
    <w:p w:rsidR="006C10CA" w:rsidRPr="00BE06D0" w:rsidRDefault="006C10CA" w:rsidP="00C00566">
      <w:pPr>
        <w:rPr>
          <w:lang w:val="pl-PL"/>
        </w:rPr>
      </w:pPr>
      <w:r w:rsidRPr="00BE06D0">
        <w:rPr>
          <w:lang w:val="pl-PL"/>
        </w:rPr>
        <w:t>0603011 śrī-bādarāyaṇir uvāca</w:t>
      </w:r>
    </w:p>
    <w:p w:rsidR="006C10CA" w:rsidRPr="00BE06D0" w:rsidRDefault="006C10CA" w:rsidP="00C00566">
      <w:pPr>
        <w:rPr>
          <w:lang w:val="pl-PL"/>
        </w:rPr>
      </w:pPr>
      <w:r w:rsidRPr="00BE06D0">
        <w:rPr>
          <w:lang w:val="pl-PL"/>
        </w:rPr>
        <w:t>06030111 iti devaḥ sa āpṛṣṭaḥ prajā-saṁyamano yamaḥ</w:t>
      </w:r>
    </w:p>
    <w:p w:rsidR="006C10CA" w:rsidRPr="00BE06D0" w:rsidRDefault="006C10CA" w:rsidP="00C00566">
      <w:pPr>
        <w:rPr>
          <w:lang w:val="pl-PL"/>
        </w:rPr>
      </w:pPr>
      <w:r w:rsidRPr="00BE06D0">
        <w:rPr>
          <w:lang w:val="pl-PL"/>
        </w:rPr>
        <w:t>06030113 prītaḥ sva-dūtān pratyāha smaran pādāmbujaṁ hareḥ</w:t>
      </w:r>
    </w:p>
    <w:p w:rsidR="006C10CA" w:rsidRPr="00BE06D0" w:rsidRDefault="006C10CA" w:rsidP="00C00566">
      <w:pPr>
        <w:rPr>
          <w:lang w:val="pl-PL"/>
        </w:rPr>
      </w:pPr>
      <w:r w:rsidRPr="00BE06D0">
        <w:rPr>
          <w:lang w:val="pl-PL"/>
        </w:rPr>
        <w:t>0603012 yama uvāca</w:t>
      </w:r>
    </w:p>
    <w:p w:rsidR="006C10CA" w:rsidRPr="00BE06D0" w:rsidRDefault="006C10CA" w:rsidP="00C00566">
      <w:pPr>
        <w:rPr>
          <w:lang w:val="pl-PL"/>
        </w:rPr>
      </w:pPr>
      <w:r w:rsidRPr="00BE06D0">
        <w:rPr>
          <w:lang w:val="pl-PL"/>
        </w:rPr>
        <w:t>06030121 paro mad-anyo jagatas tasthuṣaś ca</w:t>
      </w:r>
    </w:p>
    <w:p w:rsidR="006C10CA" w:rsidRPr="00BE06D0" w:rsidRDefault="006C10CA" w:rsidP="00C00566">
      <w:pPr>
        <w:rPr>
          <w:lang w:val="pl-PL"/>
        </w:rPr>
      </w:pPr>
      <w:r w:rsidRPr="00BE06D0">
        <w:rPr>
          <w:lang w:val="pl-PL"/>
        </w:rPr>
        <w:t>06030122 otaṁ protaṁ paṭavad yatra viśvam</w:t>
      </w:r>
    </w:p>
    <w:p w:rsidR="006C10CA" w:rsidRPr="00BE06D0" w:rsidRDefault="006C10CA" w:rsidP="00C00566">
      <w:pPr>
        <w:rPr>
          <w:lang w:val="pl-PL"/>
        </w:rPr>
      </w:pPr>
      <w:r w:rsidRPr="00BE06D0">
        <w:rPr>
          <w:lang w:val="pl-PL"/>
        </w:rPr>
        <w:t>06030123 yad-aṁśato’sya sthiti-janma-nāśā</w:t>
      </w:r>
    </w:p>
    <w:p w:rsidR="006C10CA" w:rsidRPr="00BE06D0" w:rsidRDefault="006C10CA" w:rsidP="00C00566">
      <w:pPr>
        <w:rPr>
          <w:lang w:val="pl-PL"/>
        </w:rPr>
      </w:pPr>
      <w:r w:rsidRPr="00BE06D0">
        <w:rPr>
          <w:lang w:val="pl-PL"/>
        </w:rPr>
        <w:t>06030124 nasy otavad yasya vaśe ca lokaḥ</w:t>
      </w:r>
    </w:p>
    <w:p w:rsidR="006C10CA" w:rsidRPr="00BE06D0" w:rsidRDefault="006C10CA" w:rsidP="00C00566">
      <w:pPr>
        <w:rPr>
          <w:lang w:val="pl-PL"/>
        </w:rPr>
      </w:pPr>
      <w:r w:rsidRPr="00BE06D0">
        <w:rPr>
          <w:lang w:val="pl-PL"/>
        </w:rPr>
        <w:t>06030131 yo nāmabhir vāci janaṁ nijāyāṁ</w:t>
      </w:r>
    </w:p>
    <w:p w:rsidR="006C10CA" w:rsidRPr="00BE06D0" w:rsidRDefault="006C10CA" w:rsidP="00C00566">
      <w:pPr>
        <w:rPr>
          <w:lang w:val="pl-PL"/>
        </w:rPr>
      </w:pPr>
      <w:r w:rsidRPr="00BE06D0">
        <w:rPr>
          <w:lang w:val="pl-PL"/>
        </w:rPr>
        <w:t>06030132 badhnāti tantryām iva dāmabhir gāḥ</w:t>
      </w:r>
    </w:p>
    <w:p w:rsidR="006C10CA" w:rsidRPr="00BE06D0" w:rsidRDefault="006C10CA" w:rsidP="00C00566">
      <w:pPr>
        <w:rPr>
          <w:lang w:val="pl-PL"/>
        </w:rPr>
      </w:pPr>
      <w:r w:rsidRPr="00BE06D0">
        <w:rPr>
          <w:lang w:val="pl-PL"/>
        </w:rPr>
        <w:t>06030133 yasmai baliṁ ta ime nāma-karma-</w:t>
      </w:r>
    </w:p>
    <w:p w:rsidR="006C10CA" w:rsidRPr="00BE06D0" w:rsidRDefault="006C10CA" w:rsidP="00C00566">
      <w:pPr>
        <w:rPr>
          <w:lang w:val="pl-PL"/>
        </w:rPr>
      </w:pPr>
      <w:r w:rsidRPr="00BE06D0">
        <w:rPr>
          <w:lang w:val="pl-PL"/>
        </w:rPr>
        <w:t>06030134 nibandha-baddhāś cakitā vahanti</w:t>
      </w:r>
    </w:p>
    <w:p w:rsidR="006C10CA" w:rsidRPr="00BE06D0" w:rsidRDefault="006C10CA" w:rsidP="00C00566">
      <w:pPr>
        <w:rPr>
          <w:lang w:val="pl-PL"/>
        </w:rPr>
      </w:pPr>
      <w:r w:rsidRPr="00BE06D0">
        <w:rPr>
          <w:lang w:val="pl-PL"/>
        </w:rPr>
        <w:t>06030141 ahaṁ mahendro nirṛtiḥ pracetāḥ</w:t>
      </w:r>
    </w:p>
    <w:p w:rsidR="006C10CA" w:rsidRPr="00BE06D0" w:rsidRDefault="006C10CA" w:rsidP="00C00566">
      <w:pPr>
        <w:rPr>
          <w:lang w:val="pl-PL"/>
        </w:rPr>
      </w:pPr>
      <w:r w:rsidRPr="00BE06D0">
        <w:rPr>
          <w:lang w:val="pl-PL"/>
        </w:rPr>
        <w:t>06030142 somo’gnir īśaḥ pavano viriñciḥ</w:t>
      </w:r>
    </w:p>
    <w:p w:rsidR="006C10CA" w:rsidRPr="00BE06D0" w:rsidRDefault="006C10CA" w:rsidP="00C00566">
      <w:pPr>
        <w:rPr>
          <w:lang w:val="pl-PL"/>
        </w:rPr>
      </w:pPr>
      <w:r w:rsidRPr="00BE06D0">
        <w:rPr>
          <w:lang w:val="pl-PL"/>
        </w:rPr>
        <w:t>06030143 āditya-viśve vasavo’tha sādhyā</w:t>
      </w:r>
    </w:p>
    <w:p w:rsidR="006C10CA" w:rsidRPr="00BE06D0" w:rsidRDefault="006C10CA" w:rsidP="00C00566">
      <w:pPr>
        <w:rPr>
          <w:lang w:val="pl-PL"/>
        </w:rPr>
      </w:pPr>
      <w:r w:rsidRPr="00BE06D0">
        <w:rPr>
          <w:lang w:val="pl-PL"/>
        </w:rPr>
        <w:t>06030144 marud-gaṇā rudra-gaṇāḥ sasiddhāḥ</w:t>
      </w:r>
    </w:p>
    <w:p w:rsidR="006C10CA" w:rsidRPr="00BE06D0" w:rsidRDefault="006C10CA" w:rsidP="00C00566">
      <w:pPr>
        <w:rPr>
          <w:lang w:val="pl-PL"/>
        </w:rPr>
      </w:pPr>
      <w:r w:rsidRPr="00BE06D0">
        <w:rPr>
          <w:lang w:val="pl-PL"/>
        </w:rPr>
        <w:t>06030151 anye ca ye viśva-sṛjo’mareśā</w:t>
      </w:r>
    </w:p>
    <w:p w:rsidR="006C10CA" w:rsidRPr="00BE06D0" w:rsidRDefault="006C10CA" w:rsidP="00C00566">
      <w:pPr>
        <w:rPr>
          <w:lang w:val="pl-PL"/>
        </w:rPr>
      </w:pPr>
      <w:r w:rsidRPr="00BE06D0">
        <w:rPr>
          <w:lang w:val="pl-PL"/>
        </w:rPr>
        <w:t>06030152 bhṛgv-ādayo’spṛṣṭa-rajas-tamaskāḥ</w:t>
      </w:r>
    </w:p>
    <w:p w:rsidR="006C10CA" w:rsidRPr="00BE06D0" w:rsidRDefault="006C10CA" w:rsidP="00C00566">
      <w:pPr>
        <w:rPr>
          <w:lang w:val="pl-PL"/>
        </w:rPr>
      </w:pPr>
      <w:r w:rsidRPr="00BE06D0">
        <w:rPr>
          <w:lang w:val="pl-PL"/>
        </w:rPr>
        <w:t>06030153 yasyehitaṁ na viduḥ spṛṣṭa-māyāḥ</w:t>
      </w:r>
    </w:p>
    <w:p w:rsidR="006C10CA" w:rsidRPr="00BE06D0" w:rsidRDefault="006C10CA" w:rsidP="00C00566">
      <w:pPr>
        <w:rPr>
          <w:lang w:val="pl-PL"/>
        </w:rPr>
      </w:pPr>
      <w:r w:rsidRPr="00BE06D0">
        <w:rPr>
          <w:lang w:val="pl-PL"/>
        </w:rPr>
        <w:t>06030154 sattva-pradhānā api kiṁ tato’nye</w:t>
      </w:r>
    </w:p>
    <w:p w:rsidR="006C10CA" w:rsidRPr="00BE06D0" w:rsidRDefault="006C10CA" w:rsidP="00C00566">
      <w:pPr>
        <w:rPr>
          <w:lang w:val="pl-PL"/>
        </w:rPr>
      </w:pPr>
      <w:r w:rsidRPr="00BE06D0">
        <w:rPr>
          <w:lang w:val="pl-PL"/>
        </w:rPr>
        <w:t>06030161 yaṁ vai na gobhir manasāsubhir vā</w:t>
      </w:r>
    </w:p>
    <w:p w:rsidR="006C10CA" w:rsidRPr="00BE06D0" w:rsidRDefault="006C10CA" w:rsidP="00C00566">
      <w:pPr>
        <w:rPr>
          <w:lang w:val="pl-PL"/>
        </w:rPr>
      </w:pPr>
      <w:r w:rsidRPr="00BE06D0">
        <w:rPr>
          <w:lang w:val="pl-PL"/>
        </w:rPr>
        <w:t>06030162 hṛdā girā vāsu-bhṛto vicakṣate</w:t>
      </w:r>
    </w:p>
    <w:p w:rsidR="006C10CA" w:rsidRPr="00BE06D0" w:rsidRDefault="006C10CA" w:rsidP="00C00566">
      <w:pPr>
        <w:rPr>
          <w:lang w:val="pl-PL"/>
        </w:rPr>
      </w:pPr>
      <w:r w:rsidRPr="00BE06D0">
        <w:rPr>
          <w:lang w:val="pl-PL"/>
        </w:rPr>
        <w:t>06030163 ātmānam antar-hṛdi santam ātmanāṁ</w:t>
      </w:r>
    </w:p>
    <w:p w:rsidR="006C10CA" w:rsidRPr="00BE06D0" w:rsidRDefault="006C10CA" w:rsidP="00C00566">
      <w:pPr>
        <w:rPr>
          <w:lang w:val="pl-PL"/>
        </w:rPr>
      </w:pPr>
      <w:r w:rsidRPr="00BE06D0">
        <w:rPr>
          <w:lang w:val="pl-PL"/>
        </w:rPr>
        <w:t>06030164 cakṣur yathaivākṛtayas tataḥ param</w:t>
      </w:r>
    </w:p>
    <w:p w:rsidR="006C10CA" w:rsidRPr="00BE06D0" w:rsidRDefault="006C10CA" w:rsidP="00C00566">
      <w:pPr>
        <w:rPr>
          <w:lang w:val="pl-PL"/>
        </w:rPr>
      </w:pPr>
      <w:r w:rsidRPr="00BE06D0">
        <w:rPr>
          <w:lang w:val="pl-PL"/>
        </w:rPr>
        <w:t>06030171 tasyātma-tantrasya harer adhīśituḥ</w:t>
      </w:r>
    </w:p>
    <w:p w:rsidR="006C10CA" w:rsidRPr="00BE06D0" w:rsidRDefault="006C10CA" w:rsidP="00C00566">
      <w:pPr>
        <w:rPr>
          <w:lang w:val="pl-PL"/>
        </w:rPr>
      </w:pPr>
      <w:r w:rsidRPr="00BE06D0">
        <w:rPr>
          <w:lang w:val="pl-PL"/>
        </w:rPr>
        <w:t>06030172 parasya māyādhipater mahātmanaḥ</w:t>
      </w:r>
    </w:p>
    <w:p w:rsidR="006C10CA" w:rsidRPr="00BE06D0" w:rsidRDefault="006C10CA" w:rsidP="00C00566">
      <w:pPr>
        <w:rPr>
          <w:lang w:val="pl-PL"/>
        </w:rPr>
      </w:pPr>
      <w:r w:rsidRPr="00BE06D0">
        <w:rPr>
          <w:lang w:val="pl-PL"/>
        </w:rPr>
        <w:t>06030173 prāyeṇa dūtā iha vai manoharāś</w:t>
      </w:r>
    </w:p>
    <w:p w:rsidR="006C10CA" w:rsidRPr="00BE06D0" w:rsidRDefault="006C10CA" w:rsidP="00C00566">
      <w:pPr>
        <w:rPr>
          <w:lang w:val="pl-PL"/>
        </w:rPr>
      </w:pPr>
      <w:r w:rsidRPr="00BE06D0">
        <w:rPr>
          <w:lang w:val="pl-PL"/>
        </w:rPr>
        <w:t>06030174 caranti tad-rūpa-guṇa-svabhāvāḥ</w:t>
      </w:r>
    </w:p>
    <w:p w:rsidR="006C10CA" w:rsidRPr="00BE06D0" w:rsidRDefault="006C10CA" w:rsidP="00C00566">
      <w:pPr>
        <w:rPr>
          <w:lang w:val="pl-PL"/>
        </w:rPr>
      </w:pPr>
      <w:r w:rsidRPr="00BE06D0">
        <w:rPr>
          <w:lang w:val="pl-PL"/>
        </w:rPr>
        <w:t>06030181 bhūtāni viṣṇoḥ sura-pūjitāni</w:t>
      </w:r>
    </w:p>
    <w:p w:rsidR="006C10CA" w:rsidRPr="00BE06D0" w:rsidRDefault="006C10CA" w:rsidP="00C00566">
      <w:pPr>
        <w:rPr>
          <w:lang w:val="pl-PL"/>
        </w:rPr>
      </w:pPr>
      <w:r w:rsidRPr="00BE06D0">
        <w:rPr>
          <w:lang w:val="pl-PL"/>
        </w:rPr>
        <w:t>06030182 durdarśa-liṅgāni mahādbhutāni</w:t>
      </w:r>
    </w:p>
    <w:p w:rsidR="006C10CA" w:rsidRPr="00BE06D0" w:rsidRDefault="006C10CA" w:rsidP="00C00566">
      <w:pPr>
        <w:rPr>
          <w:lang w:val="pl-PL"/>
        </w:rPr>
      </w:pPr>
      <w:r w:rsidRPr="00BE06D0">
        <w:rPr>
          <w:lang w:val="pl-PL"/>
        </w:rPr>
        <w:t>06030183 rakṣanti tad-bhaktimataḥ parebhyo</w:t>
      </w:r>
    </w:p>
    <w:p w:rsidR="006C10CA" w:rsidRPr="00BE06D0" w:rsidRDefault="006C10CA" w:rsidP="00C00566">
      <w:pPr>
        <w:rPr>
          <w:lang w:val="pl-PL"/>
        </w:rPr>
      </w:pPr>
      <w:r w:rsidRPr="00BE06D0">
        <w:rPr>
          <w:lang w:val="pl-PL"/>
        </w:rPr>
        <w:t>06030184 mattaś ca martyān atha sarvataś ca</w:t>
      </w:r>
    </w:p>
    <w:p w:rsidR="006C10CA" w:rsidRPr="00BE06D0" w:rsidRDefault="006C10CA" w:rsidP="00C00566">
      <w:pPr>
        <w:rPr>
          <w:lang w:val="pl-PL"/>
        </w:rPr>
      </w:pPr>
      <w:r w:rsidRPr="00BE06D0">
        <w:rPr>
          <w:lang w:val="pl-PL"/>
        </w:rPr>
        <w:t>06030191 dharmaṁ tu sākṣād bhagavat-praṇītaṁ</w:t>
      </w:r>
    </w:p>
    <w:p w:rsidR="006C10CA" w:rsidRPr="00BE06D0" w:rsidRDefault="006C10CA" w:rsidP="00C00566">
      <w:pPr>
        <w:rPr>
          <w:lang w:val="fr-CA"/>
        </w:rPr>
      </w:pPr>
      <w:r w:rsidRPr="00BE06D0">
        <w:rPr>
          <w:lang w:val="fr-CA"/>
        </w:rPr>
        <w:t>06030192 na vai vidur ṛṣayo nāpi devāḥ</w:t>
      </w:r>
    </w:p>
    <w:p w:rsidR="006C10CA" w:rsidRPr="00BE06D0" w:rsidRDefault="006C10CA" w:rsidP="00C00566">
      <w:pPr>
        <w:rPr>
          <w:lang w:val="fr-CA"/>
        </w:rPr>
      </w:pPr>
      <w:r w:rsidRPr="00BE06D0">
        <w:rPr>
          <w:lang w:val="fr-CA"/>
        </w:rPr>
        <w:t>06030193 na siddha-mukhyā asurā manuṣyāḥ</w:t>
      </w:r>
    </w:p>
    <w:p w:rsidR="006C10CA" w:rsidRPr="00BE06D0" w:rsidRDefault="006C10CA" w:rsidP="00C00566">
      <w:pPr>
        <w:rPr>
          <w:lang w:val="fr-CA"/>
        </w:rPr>
      </w:pPr>
      <w:r w:rsidRPr="00BE06D0">
        <w:rPr>
          <w:lang w:val="fr-CA"/>
        </w:rPr>
        <w:t>06030194 kuto nu vidyādhara-cāraṇādayaḥ</w:t>
      </w:r>
    </w:p>
    <w:p w:rsidR="006C10CA" w:rsidRPr="00BE06D0" w:rsidRDefault="006C10CA" w:rsidP="00C00566">
      <w:pPr>
        <w:rPr>
          <w:lang w:val="fr-CA"/>
        </w:rPr>
      </w:pPr>
      <w:r w:rsidRPr="00BE06D0">
        <w:rPr>
          <w:lang w:val="fr-CA"/>
        </w:rPr>
        <w:t>06030201 svayambhūr nāradaḥ śambhuḥ kumāraḥ kapilo manuḥ</w:t>
      </w:r>
    </w:p>
    <w:p w:rsidR="006C10CA" w:rsidRPr="00BE06D0" w:rsidRDefault="006C10CA" w:rsidP="00C00566">
      <w:pPr>
        <w:rPr>
          <w:lang w:val="fr-CA"/>
        </w:rPr>
      </w:pPr>
      <w:r w:rsidRPr="00BE06D0">
        <w:rPr>
          <w:lang w:val="fr-CA"/>
        </w:rPr>
        <w:t>06030203 prahlādo janako bhīṣmo balir vaiyāsakir vayam</w:t>
      </w:r>
    </w:p>
    <w:p w:rsidR="006C10CA" w:rsidRPr="00BE06D0" w:rsidRDefault="006C10CA" w:rsidP="00C00566">
      <w:pPr>
        <w:rPr>
          <w:lang w:val="fr-CA"/>
        </w:rPr>
      </w:pPr>
      <w:r w:rsidRPr="00BE06D0">
        <w:rPr>
          <w:lang w:val="fr-CA"/>
        </w:rPr>
        <w:t>06030211 dvādaśaite vijānīmo dharmaṁ bhāgavataṁ bhaṭāḥ</w:t>
      </w:r>
    </w:p>
    <w:p w:rsidR="006C10CA" w:rsidRPr="00BE06D0" w:rsidRDefault="006C10CA" w:rsidP="00C00566">
      <w:pPr>
        <w:rPr>
          <w:lang w:val="fr-CA"/>
        </w:rPr>
      </w:pPr>
      <w:r w:rsidRPr="00BE06D0">
        <w:rPr>
          <w:lang w:val="fr-CA"/>
        </w:rPr>
        <w:t>06030213 guhyaṁ viśuddhaṁ durbodhaṁ yaṁ jñātvāmṛtam aśnute</w:t>
      </w:r>
    </w:p>
    <w:p w:rsidR="006C10CA" w:rsidRPr="00BE06D0" w:rsidRDefault="006C10CA" w:rsidP="00C00566">
      <w:pPr>
        <w:rPr>
          <w:lang w:val="fr-CA"/>
        </w:rPr>
      </w:pPr>
      <w:r w:rsidRPr="00BE06D0">
        <w:rPr>
          <w:lang w:val="fr-CA"/>
        </w:rPr>
        <w:t>06030221 etāvān eva loke’smin puṁsāṁ dharmaḥ paraḥ smṛtaḥ</w:t>
      </w:r>
    </w:p>
    <w:p w:rsidR="006C10CA" w:rsidRPr="00BE06D0" w:rsidRDefault="006C10CA" w:rsidP="00C00566">
      <w:pPr>
        <w:rPr>
          <w:lang w:val="fr-CA"/>
        </w:rPr>
      </w:pPr>
      <w:r w:rsidRPr="00BE06D0">
        <w:rPr>
          <w:lang w:val="fr-CA"/>
        </w:rPr>
        <w:t>06030223 bhakti-yogo bhagavati tan-nāma-grahaṇādibhiḥ</w:t>
      </w:r>
    </w:p>
    <w:p w:rsidR="006C10CA" w:rsidRPr="00BE06D0" w:rsidRDefault="006C10CA" w:rsidP="00C00566">
      <w:pPr>
        <w:rPr>
          <w:lang w:val="fr-CA"/>
        </w:rPr>
      </w:pPr>
      <w:r w:rsidRPr="00BE06D0">
        <w:rPr>
          <w:lang w:val="fr-CA"/>
        </w:rPr>
        <w:t>06030231 nāmoccāraṇa-māhātmyaṁ hareḥ paśyata putrakāḥ</w:t>
      </w:r>
    </w:p>
    <w:p w:rsidR="006C10CA" w:rsidRPr="00BE06D0" w:rsidRDefault="006C10CA" w:rsidP="00C00566">
      <w:pPr>
        <w:rPr>
          <w:lang w:val="fr-CA"/>
        </w:rPr>
      </w:pPr>
      <w:r w:rsidRPr="00BE06D0">
        <w:rPr>
          <w:lang w:val="fr-CA"/>
        </w:rPr>
        <w:t>06030233 ajāmilo’pi yenaiva mṛtyu-pāśād amucyata</w:t>
      </w:r>
    </w:p>
    <w:p w:rsidR="006C10CA" w:rsidRPr="00BE06D0" w:rsidRDefault="006C10CA" w:rsidP="00C00566">
      <w:pPr>
        <w:rPr>
          <w:lang w:val="fr-CA"/>
        </w:rPr>
      </w:pPr>
      <w:r w:rsidRPr="00BE06D0">
        <w:rPr>
          <w:lang w:val="fr-CA"/>
        </w:rPr>
        <w:t>06030241 etāvatālam agha-nirharaṇāya puṁsāṁ</w:t>
      </w:r>
    </w:p>
    <w:p w:rsidR="006C10CA" w:rsidRPr="00BE06D0" w:rsidRDefault="006C10CA" w:rsidP="00C00566">
      <w:pPr>
        <w:rPr>
          <w:lang w:val="fr-CA"/>
        </w:rPr>
      </w:pPr>
      <w:r w:rsidRPr="00BE06D0">
        <w:rPr>
          <w:lang w:val="fr-CA"/>
        </w:rPr>
        <w:t>06030242 saṅkīrtanaṁ bhagavato guṇa-karma-nāmnām</w:t>
      </w:r>
    </w:p>
    <w:p w:rsidR="006C10CA" w:rsidRPr="00BE06D0" w:rsidRDefault="006C10CA" w:rsidP="00C00566">
      <w:pPr>
        <w:rPr>
          <w:lang w:val="fr-CA"/>
        </w:rPr>
      </w:pPr>
      <w:r w:rsidRPr="00BE06D0">
        <w:rPr>
          <w:lang w:val="fr-CA"/>
        </w:rPr>
        <w:t>06030243 vikruśya putram aghavān yad ajāmilo’pi</w:t>
      </w:r>
    </w:p>
    <w:p w:rsidR="006C10CA" w:rsidRPr="00BE06D0" w:rsidRDefault="006C10CA" w:rsidP="00C00566">
      <w:pPr>
        <w:rPr>
          <w:lang w:val="fr-CA"/>
        </w:rPr>
      </w:pPr>
      <w:r w:rsidRPr="00BE06D0">
        <w:rPr>
          <w:lang w:val="fr-CA"/>
        </w:rPr>
        <w:t>06030244 nārāyaṇeti mriyamāṇa iyāya muktim</w:t>
      </w:r>
    </w:p>
    <w:p w:rsidR="006C10CA" w:rsidRPr="00BE06D0" w:rsidRDefault="006C10CA" w:rsidP="00C00566">
      <w:pPr>
        <w:rPr>
          <w:lang w:val="fr-CA"/>
        </w:rPr>
      </w:pPr>
      <w:r w:rsidRPr="00BE06D0">
        <w:rPr>
          <w:lang w:val="fr-CA"/>
        </w:rPr>
        <w:t>06030251 prāyeṇa veda tad idaṁ na mahājano’yaṁ</w:t>
      </w:r>
    </w:p>
    <w:p w:rsidR="006C10CA" w:rsidRPr="00BE06D0" w:rsidRDefault="006C10CA" w:rsidP="00C00566">
      <w:pPr>
        <w:rPr>
          <w:lang w:val="fr-CA"/>
        </w:rPr>
      </w:pPr>
      <w:r w:rsidRPr="00BE06D0">
        <w:rPr>
          <w:lang w:val="fr-CA"/>
        </w:rPr>
        <w:t>06030252 devyā vimohita-matir bata māyayālam</w:t>
      </w:r>
    </w:p>
    <w:p w:rsidR="006C10CA" w:rsidRPr="00BE06D0" w:rsidRDefault="006C10CA" w:rsidP="00C00566">
      <w:pPr>
        <w:rPr>
          <w:lang w:val="fr-CA"/>
        </w:rPr>
      </w:pPr>
      <w:r w:rsidRPr="00BE06D0">
        <w:rPr>
          <w:lang w:val="fr-CA"/>
        </w:rPr>
        <w:t>06030253 trayyāṁ jaḍī-kṛta-matir madhu-puṣpitāyāṁ</w:t>
      </w:r>
    </w:p>
    <w:p w:rsidR="006C10CA" w:rsidRPr="00BE06D0" w:rsidRDefault="006C10CA" w:rsidP="00C00566">
      <w:pPr>
        <w:rPr>
          <w:lang w:val="fr-CA"/>
        </w:rPr>
      </w:pPr>
      <w:r w:rsidRPr="00BE06D0">
        <w:rPr>
          <w:lang w:val="fr-CA"/>
        </w:rPr>
        <w:t>06030254 vaitānike mahati karmaṇi yujyamānaḥ</w:t>
      </w:r>
    </w:p>
    <w:p w:rsidR="006C10CA" w:rsidRPr="00BE06D0" w:rsidRDefault="006C10CA" w:rsidP="00C00566">
      <w:pPr>
        <w:rPr>
          <w:lang w:val="fr-CA"/>
        </w:rPr>
      </w:pPr>
      <w:r w:rsidRPr="00BE06D0">
        <w:rPr>
          <w:lang w:val="fr-CA"/>
        </w:rPr>
        <w:t>06030261 evaṁ vimṛśya sudhiyo bhagavaty anante</w:t>
      </w:r>
    </w:p>
    <w:p w:rsidR="006C10CA" w:rsidRPr="00BE06D0" w:rsidRDefault="006C10CA" w:rsidP="00C00566">
      <w:pPr>
        <w:rPr>
          <w:lang w:val="fr-CA"/>
        </w:rPr>
      </w:pPr>
      <w:r w:rsidRPr="00BE06D0">
        <w:rPr>
          <w:lang w:val="fr-CA"/>
        </w:rPr>
        <w:t>06030262 sarvātmanā vidadhate khalu bhāva-yogam</w:t>
      </w:r>
    </w:p>
    <w:p w:rsidR="006C10CA" w:rsidRPr="00BE06D0" w:rsidRDefault="006C10CA" w:rsidP="00C00566">
      <w:pPr>
        <w:rPr>
          <w:lang w:val="fr-CA"/>
        </w:rPr>
      </w:pPr>
      <w:r w:rsidRPr="00BE06D0">
        <w:rPr>
          <w:lang w:val="fr-CA"/>
        </w:rPr>
        <w:t>06030263 te me na daṇḍam arhanty atha yady amīṣāṁ</w:t>
      </w:r>
    </w:p>
    <w:p w:rsidR="006C10CA" w:rsidRPr="00BE06D0" w:rsidRDefault="006C10CA" w:rsidP="00C00566">
      <w:pPr>
        <w:rPr>
          <w:lang w:val="fr-CA"/>
        </w:rPr>
      </w:pPr>
      <w:r w:rsidRPr="00BE06D0">
        <w:rPr>
          <w:lang w:val="fr-CA"/>
        </w:rPr>
        <w:t>06030264 syāt pātakaṁ tad api hanty urugāya-vādaḥ</w:t>
      </w:r>
    </w:p>
    <w:p w:rsidR="006C10CA" w:rsidRPr="00BE06D0" w:rsidRDefault="006C10CA" w:rsidP="00C00566">
      <w:pPr>
        <w:rPr>
          <w:lang w:val="fr-CA"/>
        </w:rPr>
      </w:pPr>
      <w:r w:rsidRPr="00BE06D0">
        <w:rPr>
          <w:lang w:val="fr-CA"/>
        </w:rPr>
        <w:t>06030271 te deva-siddha-parigīta-pavitra-gāthā</w:t>
      </w:r>
    </w:p>
    <w:p w:rsidR="006C10CA" w:rsidRPr="00BE06D0" w:rsidRDefault="006C10CA" w:rsidP="00C00566">
      <w:pPr>
        <w:rPr>
          <w:lang w:val="fr-CA"/>
        </w:rPr>
      </w:pPr>
      <w:r w:rsidRPr="00BE06D0">
        <w:rPr>
          <w:lang w:val="fr-CA"/>
        </w:rPr>
        <w:t>06030272 ye sādhavaḥ samadṛśo bhagavat-prapannāḥ</w:t>
      </w:r>
    </w:p>
    <w:p w:rsidR="006C10CA" w:rsidRPr="00BE06D0" w:rsidRDefault="006C10CA" w:rsidP="00C00566">
      <w:pPr>
        <w:rPr>
          <w:lang w:val="fr-CA"/>
        </w:rPr>
      </w:pPr>
      <w:r w:rsidRPr="00BE06D0">
        <w:rPr>
          <w:lang w:val="fr-CA"/>
        </w:rPr>
        <w:t>06030273 tān nopasīdata harer gadayābhiguptān</w:t>
      </w:r>
    </w:p>
    <w:p w:rsidR="006C10CA" w:rsidRPr="00BE06D0" w:rsidRDefault="006C10CA" w:rsidP="00C00566">
      <w:pPr>
        <w:rPr>
          <w:lang w:val="fr-CA"/>
        </w:rPr>
      </w:pPr>
      <w:r w:rsidRPr="00BE06D0">
        <w:rPr>
          <w:lang w:val="fr-CA"/>
        </w:rPr>
        <w:t>06030274 naiṣāṁ vayaṁ na ca vayaḥ prabhavāma daṇḍe</w:t>
      </w:r>
    </w:p>
    <w:p w:rsidR="006C10CA" w:rsidRPr="00BE06D0" w:rsidRDefault="006C10CA" w:rsidP="00C00566">
      <w:pPr>
        <w:rPr>
          <w:lang w:val="fr-CA"/>
        </w:rPr>
      </w:pPr>
      <w:r w:rsidRPr="00BE06D0">
        <w:rPr>
          <w:lang w:val="fr-CA"/>
        </w:rPr>
        <w:t>06030281 tān ānayadhvam asato vimukhān mukunda-</w:t>
      </w:r>
    </w:p>
    <w:p w:rsidR="006C10CA" w:rsidRPr="00BE06D0" w:rsidRDefault="006C10CA" w:rsidP="00C00566">
      <w:pPr>
        <w:rPr>
          <w:lang w:val="fr-CA"/>
        </w:rPr>
      </w:pPr>
      <w:r w:rsidRPr="00BE06D0">
        <w:rPr>
          <w:lang w:val="fr-CA"/>
        </w:rPr>
        <w:t>06030282 pādāravinda-makaranda-rasād ajasram</w:t>
      </w:r>
    </w:p>
    <w:p w:rsidR="006C10CA" w:rsidRPr="00BE06D0" w:rsidRDefault="006C10CA" w:rsidP="00C00566">
      <w:pPr>
        <w:rPr>
          <w:lang w:val="fr-CA"/>
        </w:rPr>
      </w:pPr>
      <w:r w:rsidRPr="00BE06D0">
        <w:rPr>
          <w:lang w:val="fr-CA"/>
        </w:rPr>
        <w:t>06030283 niṣkiñcanaiḥ paramahaṁsa-kulair asaṅgair</w:t>
      </w:r>
    </w:p>
    <w:p w:rsidR="006C10CA" w:rsidRPr="00BE06D0" w:rsidRDefault="006C10CA" w:rsidP="00C00566">
      <w:pPr>
        <w:rPr>
          <w:lang w:val="fr-CA"/>
        </w:rPr>
      </w:pPr>
      <w:r w:rsidRPr="00BE06D0">
        <w:rPr>
          <w:lang w:val="fr-CA"/>
        </w:rPr>
        <w:t>06030284 juṣṭād gṛhe niraya-vartmani baddha-tṛṣṇān</w:t>
      </w:r>
    </w:p>
    <w:p w:rsidR="006C10CA" w:rsidRPr="00BE06D0" w:rsidRDefault="006C10CA" w:rsidP="00C00566">
      <w:pPr>
        <w:rPr>
          <w:lang w:val="fr-CA"/>
        </w:rPr>
      </w:pPr>
      <w:r w:rsidRPr="00BE06D0">
        <w:rPr>
          <w:lang w:val="fr-CA"/>
        </w:rPr>
        <w:t>06030291 jihvā na vakti bhagavad-guṇa-nāmadheyaṁ</w:t>
      </w:r>
    </w:p>
    <w:p w:rsidR="006C10CA" w:rsidRPr="00BE06D0" w:rsidRDefault="006C10CA" w:rsidP="00C00566">
      <w:pPr>
        <w:rPr>
          <w:lang w:val="fr-CA"/>
        </w:rPr>
      </w:pPr>
      <w:r w:rsidRPr="00BE06D0">
        <w:rPr>
          <w:lang w:val="fr-CA"/>
        </w:rPr>
        <w:t>06030292 cetaś ca na smarati tac-caraṇāravindam</w:t>
      </w:r>
    </w:p>
    <w:p w:rsidR="006C10CA" w:rsidRPr="00BE06D0" w:rsidRDefault="006C10CA" w:rsidP="00C00566">
      <w:pPr>
        <w:rPr>
          <w:lang w:val="pl-PL"/>
        </w:rPr>
      </w:pPr>
      <w:r w:rsidRPr="00BE06D0">
        <w:rPr>
          <w:lang w:val="pl-PL"/>
        </w:rPr>
        <w:t>06030293 kṛṣṇāya no namati yac-chira ekadāpi</w:t>
      </w:r>
    </w:p>
    <w:p w:rsidR="006C10CA" w:rsidRPr="00BE06D0" w:rsidRDefault="006C10CA" w:rsidP="00C00566">
      <w:pPr>
        <w:rPr>
          <w:lang w:val="pl-PL"/>
        </w:rPr>
      </w:pPr>
      <w:r w:rsidRPr="00BE06D0">
        <w:rPr>
          <w:lang w:val="pl-PL"/>
        </w:rPr>
        <w:t>06030294 tān ānayadhvam asato’kṛta-viṣṇu-kṛtyān</w:t>
      </w:r>
    </w:p>
    <w:p w:rsidR="006C10CA" w:rsidRPr="00BE06D0" w:rsidRDefault="006C10CA" w:rsidP="00C00566">
      <w:pPr>
        <w:rPr>
          <w:lang w:val="pl-PL"/>
        </w:rPr>
      </w:pPr>
      <w:r w:rsidRPr="00BE06D0">
        <w:rPr>
          <w:lang w:val="pl-PL"/>
        </w:rPr>
        <w:t>06030301 tat kṣamyatāṁ sa bhagavān puruṣaḥ purāṇo</w:t>
      </w:r>
    </w:p>
    <w:p w:rsidR="006C10CA" w:rsidRPr="00BE06D0" w:rsidRDefault="006C10CA" w:rsidP="00C00566">
      <w:pPr>
        <w:rPr>
          <w:lang w:val="pl-PL"/>
        </w:rPr>
      </w:pPr>
      <w:r w:rsidRPr="00BE06D0">
        <w:rPr>
          <w:lang w:val="pl-PL"/>
        </w:rPr>
        <w:t>06030302 nārāyaṇaḥ sva-puruṣair yad asat kṛtaṁ naḥ</w:t>
      </w:r>
    </w:p>
    <w:p w:rsidR="006C10CA" w:rsidRPr="00BE06D0" w:rsidRDefault="006C10CA" w:rsidP="00C00566">
      <w:pPr>
        <w:rPr>
          <w:lang w:val="pl-PL"/>
        </w:rPr>
      </w:pPr>
      <w:r w:rsidRPr="00BE06D0">
        <w:rPr>
          <w:lang w:val="pl-PL"/>
        </w:rPr>
        <w:t>06030303 svānām aho na viduṣāṁ racitāñjalīnāṁ</w:t>
      </w:r>
    </w:p>
    <w:p w:rsidR="006C10CA" w:rsidRPr="00BE06D0" w:rsidRDefault="006C10CA" w:rsidP="00C00566">
      <w:pPr>
        <w:rPr>
          <w:lang w:val="pl-PL"/>
        </w:rPr>
      </w:pPr>
      <w:r w:rsidRPr="00BE06D0">
        <w:rPr>
          <w:lang w:val="pl-PL"/>
        </w:rPr>
        <w:t>06030304 kṣāntir garīyasi namaḥ puruṣāya bhūmne</w:t>
      </w:r>
    </w:p>
    <w:p w:rsidR="006C10CA" w:rsidRPr="00BE06D0" w:rsidRDefault="006C10CA" w:rsidP="00C00566">
      <w:pPr>
        <w:rPr>
          <w:lang w:val="pl-PL"/>
        </w:rPr>
      </w:pPr>
      <w:r w:rsidRPr="00BE06D0">
        <w:rPr>
          <w:lang w:val="pl-PL"/>
        </w:rPr>
        <w:t>06030311 tasmāt saṅkīrtanaṁ viṣṇor jagan-maṅgalam aṁhasām</w:t>
      </w:r>
    </w:p>
    <w:p w:rsidR="006C10CA" w:rsidRPr="00BE06D0" w:rsidRDefault="006C10CA" w:rsidP="00C00566">
      <w:pPr>
        <w:rPr>
          <w:lang w:val="pl-PL"/>
        </w:rPr>
      </w:pPr>
      <w:r w:rsidRPr="00BE06D0">
        <w:rPr>
          <w:lang w:val="pl-PL"/>
        </w:rPr>
        <w:t>06030313 mahatām api kauravya viddhy aikāntika-niṣkṛtam</w:t>
      </w:r>
    </w:p>
    <w:p w:rsidR="006C10CA" w:rsidRPr="00BE06D0" w:rsidRDefault="006C10CA" w:rsidP="00C00566">
      <w:pPr>
        <w:rPr>
          <w:lang w:val="pl-PL"/>
        </w:rPr>
      </w:pPr>
      <w:r w:rsidRPr="00BE06D0">
        <w:rPr>
          <w:lang w:val="pl-PL"/>
        </w:rPr>
        <w:t>06030321 śṛṇvatāṁ gṛṇatāṁ vīryāṇy uddāmāni harer muhuḥ</w:t>
      </w:r>
    </w:p>
    <w:p w:rsidR="006C10CA" w:rsidRPr="00BE06D0" w:rsidRDefault="006C10CA" w:rsidP="00C00566">
      <w:pPr>
        <w:rPr>
          <w:lang w:val="pl-PL"/>
        </w:rPr>
      </w:pPr>
      <w:r w:rsidRPr="00BE06D0">
        <w:rPr>
          <w:lang w:val="pl-PL"/>
        </w:rPr>
        <w:t>06030323 yathā sujātayā bhaktyā śuddhyen nātmā vratādibhiḥ</w:t>
      </w:r>
    </w:p>
    <w:p w:rsidR="006C10CA" w:rsidRPr="00BE06D0" w:rsidRDefault="006C10CA" w:rsidP="00C00566">
      <w:pPr>
        <w:rPr>
          <w:lang w:val="pl-PL"/>
        </w:rPr>
      </w:pPr>
      <w:r w:rsidRPr="00BE06D0">
        <w:rPr>
          <w:lang w:val="pl-PL"/>
        </w:rPr>
        <w:t>06030331 kṛṣṇāṅghri-padma-madhu-liṇ na punar visṛṣṭa-</w:t>
      </w:r>
    </w:p>
    <w:p w:rsidR="006C10CA" w:rsidRPr="00BE06D0" w:rsidRDefault="006C10CA" w:rsidP="00C00566">
      <w:pPr>
        <w:rPr>
          <w:lang w:val="pl-PL"/>
        </w:rPr>
      </w:pPr>
      <w:r w:rsidRPr="00BE06D0">
        <w:rPr>
          <w:lang w:val="pl-PL"/>
        </w:rPr>
        <w:t>06030332 māyā-guṇeṣu ramate vṛjināvaheṣu</w:t>
      </w:r>
    </w:p>
    <w:p w:rsidR="006C10CA" w:rsidRPr="00BE06D0" w:rsidRDefault="006C10CA" w:rsidP="00C00566">
      <w:pPr>
        <w:rPr>
          <w:lang w:val="pl-PL"/>
        </w:rPr>
      </w:pPr>
      <w:r w:rsidRPr="00BE06D0">
        <w:rPr>
          <w:lang w:val="pl-PL"/>
        </w:rPr>
        <w:t>06030333 anyas tu kāma-hata ātma-rajaḥ pramārṣṭum</w:t>
      </w:r>
    </w:p>
    <w:p w:rsidR="006C10CA" w:rsidRPr="00BE06D0" w:rsidRDefault="006C10CA" w:rsidP="00C00566">
      <w:pPr>
        <w:rPr>
          <w:lang w:val="pl-PL"/>
        </w:rPr>
      </w:pPr>
      <w:r w:rsidRPr="00BE06D0">
        <w:rPr>
          <w:lang w:val="pl-PL"/>
        </w:rPr>
        <w:t>06030334 īheta karma yata eva rajaḥ punaḥ syāt</w:t>
      </w:r>
    </w:p>
    <w:p w:rsidR="006C10CA" w:rsidRPr="00BE06D0" w:rsidRDefault="006C10CA" w:rsidP="00C00566">
      <w:pPr>
        <w:rPr>
          <w:lang w:val="pl-PL"/>
        </w:rPr>
      </w:pPr>
      <w:r w:rsidRPr="00BE06D0">
        <w:rPr>
          <w:lang w:val="pl-PL"/>
        </w:rPr>
        <w:t>06030341 itthaṁ svabhartṛ-gaditaṁ bhagavan-mahitvaṁ</w:t>
      </w:r>
    </w:p>
    <w:p w:rsidR="006C10CA" w:rsidRPr="00BE06D0" w:rsidRDefault="006C10CA" w:rsidP="00C00566">
      <w:pPr>
        <w:rPr>
          <w:lang w:val="pl-PL"/>
        </w:rPr>
      </w:pPr>
      <w:r w:rsidRPr="00BE06D0">
        <w:rPr>
          <w:lang w:val="pl-PL"/>
        </w:rPr>
        <w:t>06030342 saṁsmṛtya vismita-dhiyo yama-kiṅkarās te</w:t>
      </w:r>
    </w:p>
    <w:p w:rsidR="006C10CA" w:rsidRPr="00BE06D0" w:rsidRDefault="006C10CA" w:rsidP="00C00566">
      <w:pPr>
        <w:rPr>
          <w:lang w:val="pl-PL"/>
        </w:rPr>
      </w:pPr>
      <w:r w:rsidRPr="00BE06D0">
        <w:rPr>
          <w:lang w:val="pl-PL"/>
        </w:rPr>
        <w:t>06030343 naivācyutāśraya-janaṁ pratiśaṅkamānā</w:t>
      </w:r>
    </w:p>
    <w:p w:rsidR="006C10CA" w:rsidRPr="00BE06D0" w:rsidRDefault="006C10CA" w:rsidP="00C00566">
      <w:pPr>
        <w:rPr>
          <w:lang w:val="pl-PL"/>
        </w:rPr>
      </w:pPr>
      <w:r w:rsidRPr="00BE06D0">
        <w:rPr>
          <w:lang w:val="pl-PL"/>
        </w:rPr>
        <w:t>06030344 draṣṭuṁ ca bibhyati tataḥ prabhṛti sma rājan</w:t>
      </w:r>
    </w:p>
    <w:p w:rsidR="006C10CA" w:rsidRPr="00BE06D0" w:rsidRDefault="006C10CA" w:rsidP="00C00566">
      <w:pPr>
        <w:rPr>
          <w:lang w:val="pl-PL"/>
        </w:rPr>
      </w:pPr>
      <w:r w:rsidRPr="00BE06D0">
        <w:rPr>
          <w:lang w:val="pl-PL"/>
        </w:rPr>
        <w:t>06030351 itihāsam imaṁ guhyaṁ bhagavān kumbha-sambhavaḥ</w:t>
      </w:r>
    </w:p>
    <w:p w:rsidR="006C10CA" w:rsidRPr="00BE06D0" w:rsidRDefault="006C10CA" w:rsidP="00C00566">
      <w:pPr>
        <w:rPr>
          <w:lang w:val="pl-PL"/>
        </w:rPr>
      </w:pPr>
      <w:r w:rsidRPr="00BE06D0">
        <w:rPr>
          <w:lang w:val="pl-PL"/>
        </w:rPr>
        <w:t>06030353 kathayām āsa malaya āsīno harim arcayan</w:t>
      </w:r>
    </w:p>
    <w:p w:rsidR="006C10CA" w:rsidRPr="00BE06D0" w:rsidRDefault="006C10CA" w:rsidP="00C00566">
      <w:pPr>
        <w:rPr>
          <w:lang w:val="pl-PL"/>
        </w:rPr>
      </w:pPr>
      <w:r w:rsidRPr="00BE06D0">
        <w:rPr>
          <w:lang w:val="pl-PL"/>
        </w:rPr>
        <w:t>0604001 śrī-rājovāca</w:t>
      </w:r>
    </w:p>
    <w:p w:rsidR="006C10CA" w:rsidRPr="00BE06D0" w:rsidRDefault="006C10CA" w:rsidP="00C00566">
      <w:pPr>
        <w:rPr>
          <w:lang w:val="pl-PL"/>
        </w:rPr>
      </w:pPr>
      <w:r w:rsidRPr="00BE06D0">
        <w:rPr>
          <w:lang w:val="pl-PL"/>
        </w:rPr>
        <w:t>06040011 devāsura-nṛṇāṁ sargo nāgānāṁ mṛga-pakṣiṇām</w:t>
      </w:r>
    </w:p>
    <w:p w:rsidR="006C10CA" w:rsidRPr="00BE06D0" w:rsidRDefault="006C10CA" w:rsidP="00C00566">
      <w:pPr>
        <w:rPr>
          <w:lang w:val="pl-PL"/>
        </w:rPr>
      </w:pPr>
      <w:r w:rsidRPr="00BE06D0">
        <w:rPr>
          <w:lang w:val="pl-PL"/>
        </w:rPr>
        <w:t>06040013 sāmāsikas tvayā prokto yas tu svāyambhuve’ntare</w:t>
      </w:r>
    </w:p>
    <w:p w:rsidR="006C10CA" w:rsidRPr="00BE06D0" w:rsidRDefault="006C10CA" w:rsidP="00C00566">
      <w:pPr>
        <w:rPr>
          <w:lang w:val="pl-PL"/>
        </w:rPr>
      </w:pPr>
      <w:r w:rsidRPr="00BE06D0">
        <w:rPr>
          <w:lang w:val="pl-PL"/>
        </w:rPr>
        <w:t>06040021 tasyaiva vyāsam icchāmi jñātuṁ te bhagavan yathā</w:t>
      </w:r>
    </w:p>
    <w:p w:rsidR="006C10CA" w:rsidRPr="00BE06D0" w:rsidRDefault="006C10CA" w:rsidP="00C00566">
      <w:pPr>
        <w:rPr>
          <w:lang w:val="pl-PL"/>
        </w:rPr>
      </w:pPr>
      <w:r w:rsidRPr="00BE06D0">
        <w:rPr>
          <w:lang w:val="pl-PL"/>
        </w:rPr>
        <w:t>06040023 anusargaṁ yayā śaktyā sasarja bhagavān paraḥ</w:t>
      </w:r>
    </w:p>
    <w:p w:rsidR="006C10CA" w:rsidRPr="00BE06D0" w:rsidRDefault="006C10CA" w:rsidP="00C00566">
      <w:pPr>
        <w:rPr>
          <w:lang w:val="pl-PL"/>
        </w:rPr>
      </w:pPr>
      <w:r w:rsidRPr="00BE06D0">
        <w:rPr>
          <w:lang w:val="pl-PL"/>
        </w:rPr>
        <w:t>0604003 śrī-sūta uvāca</w:t>
      </w:r>
    </w:p>
    <w:p w:rsidR="006C10CA" w:rsidRPr="00BE06D0" w:rsidRDefault="006C10CA" w:rsidP="00C00566">
      <w:pPr>
        <w:rPr>
          <w:lang w:val="pl-PL"/>
        </w:rPr>
      </w:pPr>
      <w:r w:rsidRPr="00BE06D0">
        <w:rPr>
          <w:lang w:val="pl-PL"/>
        </w:rPr>
        <w:t>06040031 iti sampraśnam ākarṇya rājarṣer bādarāyaṇiḥ</w:t>
      </w:r>
    </w:p>
    <w:p w:rsidR="006C10CA" w:rsidRPr="00BE06D0" w:rsidRDefault="006C10CA" w:rsidP="00C00566">
      <w:pPr>
        <w:rPr>
          <w:lang w:val="fr-CA"/>
        </w:rPr>
      </w:pPr>
      <w:r w:rsidRPr="00BE06D0">
        <w:rPr>
          <w:lang w:val="fr-CA"/>
        </w:rPr>
        <w:t>06040033 pratinandya mahā-yogī jagāda muni-sattamāḥ</w:t>
      </w:r>
    </w:p>
    <w:p w:rsidR="006C10CA" w:rsidRPr="00BE06D0" w:rsidRDefault="006C10CA" w:rsidP="00C00566">
      <w:pPr>
        <w:rPr>
          <w:lang w:val="fr-CA"/>
        </w:rPr>
      </w:pPr>
      <w:r w:rsidRPr="00BE06D0">
        <w:rPr>
          <w:lang w:val="fr-CA"/>
        </w:rPr>
        <w:t>0604004 śrī-śuka uvāca</w:t>
      </w:r>
    </w:p>
    <w:p w:rsidR="006C10CA" w:rsidRPr="00BE06D0" w:rsidRDefault="006C10CA" w:rsidP="00C00566">
      <w:pPr>
        <w:rPr>
          <w:lang w:val="fr-CA"/>
        </w:rPr>
      </w:pPr>
      <w:r w:rsidRPr="00BE06D0">
        <w:rPr>
          <w:lang w:val="fr-CA"/>
        </w:rPr>
        <w:t>06040041 yadā pracetasaḥ putrā daśa prācīnabarhiṣaḥ</w:t>
      </w:r>
    </w:p>
    <w:p w:rsidR="006C10CA" w:rsidRPr="00BE06D0" w:rsidRDefault="006C10CA" w:rsidP="00C00566">
      <w:pPr>
        <w:rPr>
          <w:lang w:val="fr-CA"/>
        </w:rPr>
      </w:pPr>
      <w:r w:rsidRPr="00BE06D0">
        <w:rPr>
          <w:lang w:val="fr-CA"/>
        </w:rPr>
        <w:t>06040043 antaḥ-samudrād unmagnā dadṛśur gāṁ drumair vṛtām</w:t>
      </w:r>
    </w:p>
    <w:p w:rsidR="006C10CA" w:rsidRPr="00BE06D0" w:rsidRDefault="006C10CA" w:rsidP="00C00566">
      <w:pPr>
        <w:rPr>
          <w:lang w:val="fr-CA"/>
        </w:rPr>
      </w:pPr>
      <w:r w:rsidRPr="00BE06D0">
        <w:rPr>
          <w:lang w:val="fr-CA"/>
        </w:rPr>
        <w:t>06040051 drumebhyaḥ krudhyamānās te tapo-dīpita-manyavaḥ</w:t>
      </w:r>
    </w:p>
    <w:p w:rsidR="006C10CA" w:rsidRPr="00BE06D0" w:rsidRDefault="006C10CA" w:rsidP="00C00566">
      <w:pPr>
        <w:rPr>
          <w:lang w:val="fr-CA"/>
        </w:rPr>
      </w:pPr>
      <w:r w:rsidRPr="00BE06D0">
        <w:rPr>
          <w:lang w:val="fr-CA"/>
        </w:rPr>
        <w:t>06040053 mukhato vāyum agniṁ ca sasṛjus tad-didhakṣayā</w:t>
      </w:r>
    </w:p>
    <w:p w:rsidR="006C10CA" w:rsidRPr="00BE06D0" w:rsidRDefault="006C10CA" w:rsidP="00C00566">
      <w:pPr>
        <w:rPr>
          <w:lang w:val="fr-CA"/>
        </w:rPr>
      </w:pPr>
      <w:r w:rsidRPr="00BE06D0">
        <w:rPr>
          <w:lang w:val="fr-CA"/>
        </w:rPr>
        <w:t>06040061 tābhyāṁ nirdahyamānāṁs tān upalabhya kurūdvaha</w:t>
      </w:r>
    </w:p>
    <w:p w:rsidR="006C10CA" w:rsidRPr="00BE06D0" w:rsidRDefault="006C10CA" w:rsidP="00C00566">
      <w:pPr>
        <w:rPr>
          <w:lang w:val="fr-CA"/>
        </w:rPr>
      </w:pPr>
      <w:r w:rsidRPr="00BE06D0">
        <w:rPr>
          <w:lang w:val="fr-CA"/>
        </w:rPr>
        <w:t>06040063 rājovāca mahān somo manyuṁ praśamayann iva</w:t>
      </w:r>
    </w:p>
    <w:p w:rsidR="006C10CA" w:rsidRPr="00BE06D0" w:rsidRDefault="006C10CA" w:rsidP="00C00566">
      <w:pPr>
        <w:rPr>
          <w:lang w:val="fr-CA"/>
        </w:rPr>
      </w:pPr>
      <w:r w:rsidRPr="00BE06D0">
        <w:rPr>
          <w:lang w:val="fr-CA"/>
        </w:rPr>
        <w:t>06040071 na drumebhyo mahā-bhāgā dīnebhyo drogdhum arhatha</w:t>
      </w:r>
    </w:p>
    <w:p w:rsidR="006C10CA" w:rsidRPr="00BE06D0" w:rsidRDefault="006C10CA" w:rsidP="00C00566">
      <w:pPr>
        <w:rPr>
          <w:lang w:val="fr-CA"/>
        </w:rPr>
      </w:pPr>
      <w:r w:rsidRPr="00BE06D0">
        <w:rPr>
          <w:lang w:val="fr-CA"/>
        </w:rPr>
        <w:t>06040073 vivardhayiṣavo yūyaṁ prajānāṁ patayaḥ smṛtāḥ</w:t>
      </w:r>
    </w:p>
    <w:p w:rsidR="006C10CA" w:rsidRPr="00BE06D0" w:rsidRDefault="006C10CA" w:rsidP="00C00566">
      <w:pPr>
        <w:rPr>
          <w:lang w:val="fr-CA"/>
        </w:rPr>
      </w:pPr>
      <w:r w:rsidRPr="00BE06D0">
        <w:rPr>
          <w:lang w:val="fr-CA"/>
        </w:rPr>
        <w:t>06040081 aho prajāpati-patir bhagavān harir avyayaḥ</w:t>
      </w:r>
    </w:p>
    <w:p w:rsidR="006C10CA" w:rsidRPr="00BE06D0" w:rsidRDefault="006C10CA" w:rsidP="00C00566">
      <w:pPr>
        <w:rPr>
          <w:lang w:val="fr-CA"/>
        </w:rPr>
      </w:pPr>
      <w:r w:rsidRPr="00BE06D0">
        <w:rPr>
          <w:lang w:val="fr-CA"/>
        </w:rPr>
        <w:t>06040083 vanaspatīn oṣadhīś ca sasarjorjam iṣaṁ vibhuḥ</w:t>
      </w:r>
    </w:p>
    <w:p w:rsidR="006C10CA" w:rsidRPr="00BE06D0" w:rsidRDefault="006C10CA" w:rsidP="00C00566">
      <w:pPr>
        <w:rPr>
          <w:lang w:val="fr-CA"/>
        </w:rPr>
      </w:pPr>
      <w:r w:rsidRPr="00BE06D0">
        <w:rPr>
          <w:lang w:val="fr-CA"/>
        </w:rPr>
        <w:t>06040091 annaṁ carāṇām acarā hy apadaḥ pāda-cāriṇām</w:t>
      </w:r>
    </w:p>
    <w:p w:rsidR="006C10CA" w:rsidRPr="00BE06D0" w:rsidRDefault="006C10CA" w:rsidP="00C00566">
      <w:pPr>
        <w:rPr>
          <w:lang w:val="fr-CA"/>
        </w:rPr>
      </w:pPr>
      <w:r w:rsidRPr="00BE06D0">
        <w:rPr>
          <w:lang w:val="fr-CA"/>
        </w:rPr>
        <w:t>06040093 ahastā hasta-yuktānāṁ dvi-padāṁ ca catuṣ-padaḥ</w:t>
      </w:r>
    </w:p>
    <w:p w:rsidR="006C10CA" w:rsidRPr="00BE06D0" w:rsidRDefault="006C10CA" w:rsidP="00C00566">
      <w:pPr>
        <w:rPr>
          <w:lang w:val="fr-CA"/>
        </w:rPr>
      </w:pPr>
      <w:r w:rsidRPr="00BE06D0">
        <w:rPr>
          <w:lang w:val="fr-CA"/>
        </w:rPr>
        <w:t>06040101 yūyaṁ ca pitrānvādiṣṭā deva-devena cānaghāḥ</w:t>
      </w:r>
    </w:p>
    <w:p w:rsidR="006C10CA" w:rsidRPr="00BE06D0" w:rsidRDefault="006C10CA" w:rsidP="00C00566">
      <w:pPr>
        <w:rPr>
          <w:lang w:val="fr-CA"/>
        </w:rPr>
      </w:pPr>
      <w:r w:rsidRPr="00BE06D0">
        <w:rPr>
          <w:lang w:val="fr-CA"/>
        </w:rPr>
        <w:t>06040103 prajā-sargāya hi kathaṁ vṛkṣān nirdagdhum arhatha</w:t>
      </w:r>
    </w:p>
    <w:p w:rsidR="006C10CA" w:rsidRPr="00BE06D0" w:rsidRDefault="006C10CA" w:rsidP="00C00566">
      <w:pPr>
        <w:rPr>
          <w:lang w:val="fr-CA"/>
        </w:rPr>
      </w:pPr>
      <w:r w:rsidRPr="00BE06D0">
        <w:rPr>
          <w:lang w:val="fr-CA"/>
        </w:rPr>
        <w:t>06040111 ātiṣṭhata satāṁ mārgaṁ kopaṁ yacchata dīpitam</w:t>
      </w:r>
    </w:p>
    <w:p w:rsidR="006C10CA" w:rsidRPr="00BE06D0" w:rsidRDefault="006C10CA" w:rsidP="00C00566">
      <w:pPr>
        <w:rPr>
          <w:lang w:val="fr-CA"/>
        </w:rPr>
      </w:pPr>
      <w:r w:rsidRPr="00BE06D0">
        <w:rPr>
          <w:lang w:val="fr-CA"/>
        </w:rPr>
        <w:t>06040113 pitrā pitāmahenāpi juṣṭaṁ vaḥ prapitāmahaiḥ</w:t>
      </w:r>
    </w:p>
    <w:p w:rsidR="006C10CA" w:rsidRPr="00BE06D0" w:rsidRDefault="006C10CA" w:rsidP="00C00566">
      <w:pPr>
        <w:rPr>
          <w:lang w:val="fr-CA"/>
        </w:rPr>
      </w:pPr>
      <w:r w:rsidRPr="00BE06D0">
        <w:rPr>
          <w:lang w:val="fr-CA"/>
        </w:rPr>
        <w:t>06040121 tokānāṁ pitarau bandhū dṛśaḥ pakṣma striyāḥ patiḥ</w:t>
      </w:r>
    </w:p>
    <w:p w:rsidR="006C10CA" w:rsidRPr="00BE06D0" w:rsidRDefault="006C10CA" w:rsidP="00C00566">
      <w:pPr>
        <w:rPr>
          <w:lang w:val="fr-CA"/>
        </w:rPr>
      </w:pPr>
      <w:r w:rsidRPr="00BE06D0">
        <w:rPr>
          <w:lang w:val="fr-CA"/>
        </w:rPr>
        <w:t>06040123 patiḥ prajānāṁ bhikṣūṇāṁ gṛhy ajñānāṁ budhaḥ suhṛt</w:t>
      </w:r>
    </w:p>
    <w:p w:rsidR="006C10CA" w:rsidRPr="00BE06D0" w:rsidRDefault="006C10CA" w:rsidP="00C00566">
      <w:pPr>
        <w:rPr>
          <w:lang w:val="fr-CA"/>
        </w:rPr>
      </w:pPr>
      <w:r w:rsidRPr="00BE06D0">
        <w:rPr>
          <w:lang w:val="fr-CA"/>
        </w:rPr>
        <w:t>06040131 antar deheṣu bhūtānām ātmāste harir īśvaraḥ</w:t>
      </w:r>
    </w:p>
    <w:p w:rsidR="006C10CA" w:rsidRPr="00BE06D0" w:rsidRDefault="006C10CA" w:rsidP="00C00566">
      <w:pPr>
        <w:rPr>
          <w:lang w:val="fr-CA"/>
        </w:rPr>
      </w:pPr>
      <w:r w:rsidRPr="00BE06D0">
        <w:rPr>
          <w:lang w:val="fr-CA"/>
        </w:rPr>
        <w:t>06040133 sarvaṁ tad-dhiṣṇyam īkṣadhvam evaṁ vas toṣito hy asau</w:t>
      </w:r>
    </w:p>
    <w:p w:rsidR="006C10CA" w:rsidRPr="00BE06D0" w:rsidRDefault="006C10CA" w:rsidP="00C00566">
      <w:pPr>
        <w:rPr>
          <w:lang w:val="fr-CA"/>
        </w:rPr>
      </w:pPr>
      <w:r w:rsidRPr="00BE06D0">
        <w:rPr>
          <w:lang w:val="fr-CA"/>
        </w:rPr>
        <w:t>06040141 yaḥ samutpatitaṁ deha ākāśān manyum ulbaṇam</w:t>
      </w:r>
    </w:p>
    <w:p w:rsidR="006C10CA" w:rsidRPr="00BE06D0" w:rsidRDefault="006C10CA" w:rsidP="00C00566">
      <w:pPr>
        <w:rPr>
          <w:lang w:val="fr-CA"/>
        </w:rPr>
      </w:pPr>
      <w:r w:rsidRPr="00BE06D0">
        <w:rPr>
          <w:lang w:val="fr-CA"/>
        </w:rPr>
        <w:t>06040143 ātma-jijñāsayā yacchet sa guṇān ativartate</w:t>
      </w:r>
    </w:p>
    <w:p w:rsidR="006C10CA" w:rsidRPr="00BE06D0" w:rsidRDefault="006C10CA" w:rsidP="00C00566">
      <w:pPr>
        <w:rPr>
          <w:lang w:val="fr-CA"/>
        </w:rPr>
      </w:pPr>
      <w:r w:rsidRPr="00BE06D0">
        <w:rPr>
          <w:lang w:val="fr-CA"/>
        </w:rPr>
        <w:t>06040151 alaṁ dagdhair drumair dīnaiḥ khilānāṁ śivam astu vaḥ</w:t>
      </w:r>
    </w:p>
    <w:p w:rsidR="006C10CA" w:rsidRPr="00BE06D0" w:rsidRDefault="006C10CA" w:rsidP="00C00566">
      <w:pPr>
        <w:rPr>
          <w:lang w:val="fr-CA"/>
        </w:rPr>
      </w:pPr>
      <w:r w:rsidRPr="00BE06D0">
        <w:rPr>
          <w:lang w:val="fr-CA"/>
        </w:rPr>
        <w:t>06040153 vārkṣī hy eṣā varā kanyā patnītve pratigṛhyatām</w:t>
      </w:r>
    </w:p>
    <w:p w:rsidR="006C10CA" w:rsidRPr="00BE06D0" w:rsidRDefault="006C10CA" w:rsidP="00C00566">
      <w:pPr>
        <w:rPr>
          <w:lang w:val="fr-CA"/>
        </w:rPr>
      </w:pPr>
      <w:r w:rsidRPr="00BE06D0">
        <w:rPr>
          <w:lang w:val="fr-CA"/>
        </w:rPr>
        <w:t>06040161 ity āmantrya varārohāṁ kanyām āpsarasīṁ nṛpa</w:t>
      </w:r>
    </w:p>
    <w:p w:rsidR="006C10CA" w:rsidRPr="00BE06D0" w:rsidRDefault="006C10CA" w:rsidP="00C00566">
      <w:pPr>
        <w:rPr>
          <w:lang w:val="fr-CA"/>
        </w:rPr>
      </w:pPr>
      <w:r w:rsidRPr="00BE06D0">
        <w:rPr>
          <w:lang w:val="fr-CA"/>
        </w:rPr>
        <w:t>06040163 somo rājā yayau dattvā te dharmeṇopayemire</w:t>
      </w:r>
    </w:p>
    <w:p w:rsidR="006C10CA" w:rsidRPr="00BE06D0" w:rsidRDefault="006C10CA" w:rsidP="00C00566">
      <w:pPr>
        <w:rPr>
          <w:lang w:val="fr-CA"/>
        </w:rPr>
      </w:pPr>
      <w:r w:rsidRPr="00BE06D0">
        <w:rPr>
          <w:lang w:val="fr-CA"/>
        </w:rPr>
        <w:t>06040171 tebhyas tasyāṁ samabhavad dakṣaḥ prācetasaḥ kila</w:t>
      </w:r>
    </w:p>
    <w:p w:rsidR="006C10CA" w:rsidRPr="00BE06D0" w:rsidRDefault="006C10CA" w:rsidP="00C00566">
      <w:pPr>
        <w:rPr>
          <w:lang w:val="fr-CA"/>
        </w:rPr>
      </w:pPr>
      <w:r w:rsidRPr="00BE06D0">
        <w:rPr>
          <w:lang w:val="fr-CA"/>
        </w:rPr>
        <w:t>06040173 yasya prajā-visargeṇa lokā āpūritās trayaḥ</w:t>
      </w:r>
    </w:p>
    <w:p w:rsidR="006C10CA" w:rsidRPr="00BE06D0" w:rsidRDefault="006C10CA" w:rsidP="00C00566">
      <w:pPr>
        <w:rPr>
          <w:lang w:val="fr-CA"/>
        </w:rPr>
      </w:pPr>
      <w:r w:rsidRPr="00BE06D0">
        <w:rPr>
          <w:lang w:val="fr-CA"/>
        </w:rPr>
        <w:t>06040181 yathā sasarja bhūtāni dakṣo duhitṛ-vatsalaḥ</w:t>
      </w:r>
    </w:p>
    <w:p w:rsidR="006C10CA" w:rsidRPr="00BE06D0" w:rsidRDefault="006C10CA" w:rsidP="00C00566">
      <w:pPr>
        <w:rPr>
          <w:lang w:val="fr-CA"/>
        </w:rPr>
      </w:pPr>
      <w:r w:rsidRPr="00BE06D0">
        <w:rPr>
          <w:lang w:val="fr-CA"/>
        </w:rPr>
        <w:t>06040183 retasā manasā caiva tan mamāvahitaḥ śṛṇu</w:t>
      </w:r>
    </w:p>
    <w:p w:rsidR="006C10CA" w:rsidRPr="00BE06D0" w:rsidRDefault="006C10CA" w:rsidP="00C00566">
      <w:pPr>
        <w:rPr>
          <w:lang w:val="fr-CA"/>
        </w:rPr>
      </w:pPr>
      <w:r w:rsidRPr="00BE06D0">
        <w:rPr>
          <w:lang w:val="fr-CA"/>
        </w:rPr>
        <w:t>06040191 manasaivāsṛjat pūrvaṁ prajāpatir imāḥ prajāḥ</w:t>
      </w:r>
    </w:p>
    <w:p w:rsidR="006C10CA" w:rsidRPr="00BE06D0" w:rsidRDefault="006C10CA" w:rsidP="00C00566">
      <w:pPr>
        <w:rPr>
          <w:lang w:val="fr-CA"/>
        </w:rPr>
      </w:pPr>
      <w:r w:rsidRPr="00BE06D0">
        <w:rPr>
          <w:lang w:val="fr-CA"/>
        </w:rPr>
        <w:t>06040193 devāsura-manuṣyādīn nabhaḥ-sthala-jalaukasaḥ</w:t>
      </w:r>
    </w:p>
    <w:p w:rsidR="006C10CA" w:rsidRPr="00BE06D0" w:rsidRDefault="006C10CA" w:rsidP="00C00566">
      <w:pPr>
        <w:rPr>
          <w:lang w:val="fr-CA"/>
        </w:rPr>
      </w:pPr>
      <w:r w:rsidRPr="00BE06D0">
        <w:rPr>
          <w:lang w:val="fr-CA"/>
        </w:rPr>
        <w:t>06040201 tam abṛṁhitam ālokya prajā-sargaṁ prajāpatiḥ</w:t>
      </w:r>
    </w:p>
    <w:p w:rsidR="006C10CA" w:rsidRPr="00BE06D0" w:rsidRDefault="006C10CA" w:rsidP="00C00566">
      <w:pPr>
        <w:rPr>
          <w:lang w:val="fr-CA"/>
        </w:rPr>
      </w:pPr>
      <w:r w:rsidRPr="00BE06D0">
        <w:rPr>
          <w:lang w:val="fr-CA"/>
        </w:rPr>
        <w:t>06040203 vindhya-pādān upavrajya so’carad duṣkaraṁ tapaḥ</w:t>
      </w:r>
    </w:p>
    <w:p w:rsidR="006C10CA" w:rsidRPr="00BE06D0" w:rsidRDefault="006C10CA" w:rsidP="00C00566">
      <w:pPr>
        <w:rPr>
          <w:lang w:val="fr-CA"/>
        </w:rPr>
      </w:pPr>
      <w:r w:rsidRPr="00BE06D0">
        <w:rPr>
          <w:lang w:val="fr-CA"/>
        </w:rPr>
        <w:t>06040211 tatrāghamarṣaṇaṁ nāma tīrthaṁ pāpa-haraṁ param</w:t>
      </w:r>
    </w:p>
    <w:p w:rsidR="006C10CA" w:rsidRPr="00BE06D0" w:rsidRDefault="006C10CA" w:rsidP="00C00566">
      <w:pPr>
        <w:rPr>
          <w:lang w:val="fr-CA"/>
        </w:rPr>
      </w:pPr>
      <w:r w:rsidRPr="00BE06D0">
        <w:rPr>
          <w:lang w:val="fr-CA"/>
        </w:rPr>
        <w:t>06040213 upaspṛśyānusavanaṁ tapasātoṣayad dharim</w:t>
      </w:r>
    </w:p>
    <w:p w:rsidR="006C10CA" w:rsidRPr="00BE06D0" w:rsidRDefault="006C10CA" w:rsidP="00C00566">
      <w:pPr>
        <w:rPr>
          <w:lang w:val="fr-CA"/>
        </w:rPr>
      </w:pPr>
      <w:r w:rsidRPr="00BE06D0">
        <w:rPr>
          <w:lang w:val="fr-CA"/>
        </w:rPr>
        <w:t>06040221 astauṣīd dhaṁsa-guhyena bhagavantam adhokṣajam</w:t>
      </w:r>
    </w:p>
    <w:p w:rsidR="006C10CA" w:rsidRPr="00BE06D0" w:rsidRDefault="006C10CA" w:rsidP="00C00566">
      <w:pPr>
        <w:rPr>
          <w:lang w:val="fr-CA"/>
        </w:rPr>
      </w:pPr>
      <w:r w:rsidRPr="00BE06D0">
        <w:rPr>
          <w:lang w:val="fr-CA"/>
        </w:rPr>
        <w:t>06040223 tubhyaṁ tad abhidhāsyāmi kasyātuṣyad yathā hariḥ</w:t>
      </w:r>
    </w:p>
    <w:p w:rsidR="006C10CA" w:rsidRPr="00BE06D0" w:rsidRDefault="006C10CA" w:rsidP="00C00566">
      <w:pPr>
        <w:rPr>
          <w:lang w:val="fr-CA"/>
        </w:rPr>
      </w:pPr>
      <w:r w:rsidRPr="00BE06D0">
        <w:rPr>
          <w:lang w:val="fr-CA"/>
        </w:rPr>
        <w:t>0604023 śrī-prajāpatir uvāca</w:t>
      </w:r>
    </w:p>
    <w:p w:rsidR="006C10CA" w:rsidRPr="00BE06D0" w:rsidRDefault="006C10CA" w:rsidP="00C00566">
      <w:pPr>
        <w:rPr>
          <w:lang w:val="fr-CA"/>
        </w:rPr>
      </w:pPr>
      <w:r w:rsidRPr="00BE06D0">
        <w:rPr>
          <w:lang w:val="fr-CA"/>
        </w:rPr>
        <w:t>06040231 namaḥ parāyāvitathānubhūtaye</w:t>
      </w:r>
    </w:p>
    <w:p w:rsidR="006C10CA" w:rsidRPr="00BE06D0" w:rsidRDefault="006C10CA" w:rsidP="00C00566">
      <w:pPr>
        <w:rPr>
          <w:lang w:val="fr-CA"/>
        </w:rPr>
      </w:pPr>
      <w:r w:rsidRPr="00BE06D0">
        <w:rPr>
          <w:lang w:val="fr-CA"/>
        </w:rPr>
        <w:t>06040232 guṇa-trayābhāsa-nimitta-bandhave</w:t>
      </w:r>
    </w:p>
    <w:p w:rsidR="006C10CA" w:rsidRPr="00BE06D0" w:rsidRDefault="006C10CA" w:rsidP="00C00566">
      <w:pPr>
        <w:rPr>
          <w:lang w:val="fr-CA"/>
        </w:rPr>
      </w:pPr>
      <w:r w:rsidRPr="00BE06D0">
        <w:rPr>
          <w:lang w:val="fr-CA"/>
        </w:rPr>
        <w:t>06040233 adṛṣṭa-dhāmne guṇa-tattva-buddhibhir</w:t>
      </w:r>
    </w:p>
    <w:p w:rsidR="006C10CA" w:rsidRPr="00BE06D0" w:rsidRDefault="006C10CA" w:rsidP="00C00566">
      <w:pPr>
        <w:rPr>
          <w:lang w:val="fr-CA"/>
        </w:rPr>
      </w:pPr>
      <w:r w:rsidRPr="00BE06D0">
        <w:rPr>
          <w:lang w:val="fr-CA"/>
        </w:rPr>
        <w:t>06040234 nivṛtta-mānāya dadhe svayambhuve</w:t>
      </w:r>
    </w:p>
    <w:p w:rsidR="006C10CA" w:rsidRPr="00BE06D0" w:rsidRDefault="006C10CA" w:rsidP="00C00566">
      <w:pPr>
        <w:rPr>
          <w:lang w:val="fr-CA"/>
        </w:rPr>
      </w:pPr>
      <w:r w:rsidRPr="00BE06D0">
        <w:rPr>
          <w:lang w:val="fr-CA"/>
        </w:rPr>
        <w:t>06040241 na yasya sakhyaṁ puruṣo’vaiti sakhyuḥ</w:t>
      </w:r>
    </w:p>
    <w:p w:rsidR="006C10CA" w:rsidRPr="00BE06D0" w:rsidRDefault="006C10CA" w:rsidP="00C00566">
      <w:pPr>
        <w:rPr>
          <w:lang w:val="fr-CA"/>
        </w:rPr>
      </w:pPr>
      <w:r w:rsidRPr="00BE06D0">
        <w:rPr>
          <w:lang w:val="fr-CA"/>
        </w:rPr>
        <w:t>06040242 sakhā vasan saṁvasataḥ pure’smin</w:t>
      </w:r>
    </w:p>
    <w:p w:rsidR="006C10CA" w:rsidRPr="00BE06D0" w:rsidRDefault="006C10CA" w:rsidP="00C00566">
      <w:pPr>
        <w:rPr>
          <w:lang w:val="fr-CA"/>
        </w:rPr>
      </w:pPr>
      <w:r w:rsidRPr="00BE06D0">
        <w:rPr>
          <w:lang w:val="fr-CA"/>
        </w:rPr>
        <w:t>06040243 guṇo yathā guṇino vyakta-dṛṣṭes</w:t>
      </w:r>
    </w:p>
    <w:p w:rsidR="006C10CA" w:rsidRPr="00BE06D0" w:rsidRDefault="006C10CA" w:rsidP="00C00566">
      <w:pPr>
        <w:rPr>
          <w:lang w:val="fr-CA"/>
        </w:rPr>
      </w:pPr>
      <w:r w:rsidRPr="00BE06D0">
        <w:rPr>
          <w:lang w:val="fr-CA"/>
        </w:rPr>
        <w:t>06040244 tasmai maheśāya namaskaromi</w:t>
      </w:r>
    </w:p>
    <w:p w:rsidR="006C10CA" w:rsidRPr="00BE06D0" w:rsidRDefault="006C10CA" w:rsidP="00C00566">
      <w:pPr>
        <w:rPr>
          <w:lang w:val="fr-CA"/>
        </w:rPr>
      </w:pPr>
      <w:r w:rsidRPr="00BE06D0">
        <w:rPr>
          <w:lang w:val="fr-CA"/>
        </w:rPr>
        <w:t>06040251 deho’savo’kṣā manavo bhūta-mātrām</w:t>
      </w:r>
    </w:p>
    <w:p w:rsidR="006C10CA" w:rsidRPr="00BE06D0" w:rsidRDefault="006C10CA" w:rsidP="00C00566">
      <w:pPr>
        <w:rPr>
          <w:lang w:val="fr-CA"/>
        </w:rPr>
      </w:pPr>
      <w:r w:rsidRPr="00BE06D0">
        <w:rPr>
          <w:lang w:val="fr-CA"/>
        </w:rPr>
        <w:t>06040252 ātmānam anyaṁ ca viduḥ paraṁ yat</w:t>
      </w:r>
    </w:p>
    <w:p w:rsidR="006C10CA" w:rsidRPr="00BE06D0" w:rsidRDefault="006C10CA" w:rsidP="00C00566">
      <w:pPr>
        <w:rPr>
          <w:lang w:val="fr-CA"/>
        </w:rPr>
      </w:pPr>
      <w:r w:rsidRPr="00BE06D0">
        <w:rPr>
          <w:lang w:val="fr-CA"/>
        </w:rPr>
        <w:t>06040253 sarvaṁ pumān veda guṇāṁś ca taj-jño</w:t>
      </w:r>
    </w:p>
    <w:p w:rsidR="006C10CA" w:rsidRPr="00BE06D0" w:rsidRDefault="006C10CA" w:rsidP="00C00566">
      <w:pPr>
        <w:rPr>
          <w:lang w:val="pl-PL"/>
        </w:rPr>
      </w:pPr>
      <w:r w:rsidRPr="00BE06D0">
        <w:rPr>
          <w:lang w:val="pl-PL"/>
        </w:rPr>
        <w:t>06040254 na veda sarva-jñam anantam īḍe</w:t>
      </w:r>
    </w:p>
    <w:p w:rsidR="006C10CA" w:rsidRPr="00BE06D0" w:rsidRDefault="006C10CA" w:rsidP="00C00566">
      <w:pPr>
        <w:rPr>
          <w:lang w:val="pl-PL"/>
        </w:rPr>
      </w:pPr>
      <w:r w:rsidRPr="00BE06D0">
        <w:rPr>
          <w:lang w:val="pl-PL"/>
        </w:rPr>
        <w:t>06040261 yadoparāmo manaso nāma-rūpa-</w:t>
      </w:r>
    </w:p>
    <w:p w:rsidR="006C10CA" w:rsidRPr="00BE06D0" w:rsidRDefault="006C10CA" w:rsidP="00C00566">
      <w:pPr>
        <w:rPr>
          <w:lang w:val="pl-PL"/>
        </w:rPr>
      </w:pPr>
      <w:r w:rsidRPr="00BE06D0">
        <w:rPr>
          <w:lang w:val="pl-PL"/>
        </w:rPr>
        <w:t>06040262 rūpasya dṛṣṭa-smṛti-sampramoṣāt</w:t>
      </w:r>
    </w:p>
    <w:p w:rsidR="006C10CA" w:rsidRPr="00BE06D0" w:rsidRDefault="006C10CA" w:rsidP="00C00566">
      <w:pPr>
        <w:rPr>
          <w:lang w:val="pl-PL"/>
        </w:rPr>
      </w:pPr>
      <w:r w:rsidRPr="00BE06D0">
        <w:rPr>
          <w:lang w:val="pl-PL"/>
        </w:rPr>
        <w:t>06040263 ya īyate kevalayā sva-saṁsthayā</w:t>
      </w:r>
    </w:p>
    <w:p w:rsidR="006C10CA" w:rsidRPr="00BE06D0" w:rsidRDefault="006C10CA" w:rsidP="00C00566">
      <w:pPr>
        <w:rPr>
          <w:lang w:val="pl-PL"/>
        </w:rPr>
      </w:pPr>
      <w:r w:rsidRPr="00BE06D0">
        <w:rPr>
          <w:lang w:val="pl-PL"/>
        </w:rPr>
        <w:t>06040264 haṁsāya tasmai śuci-sadmane namaḥ</w:t>
      </w:r>
    </w:p>
    <w:p w:rsidR="006C10CA" w:rsidRPr="00BE06D0" w:rsidRDefault="006C10CA" w:rsidP="00C00566">
      <w:pPr>
        <w:rPr>
          <w:lang w:val="pl-PL"/>
        </w:rPr>
      </w:pPr>
      <w:r w:rsidRPr="00BE06D0">
        <w:rPr>
          <w:lang w:val="pl-PL"/>
        </w:rPr>
        <w:t>06040271 manīṣiṇo’ntar-hṛdi sanniveśitaṁ</w:t>
      </w:r>
    </w:p>
    <w:p w:rsidR="006C10CA" w:rsidRPr="00BE06D0" w:rsidRDefault="006C10CA" w:rsidP="00C00566">
      <w:pPr>
        <w:rPr>
          <w:lang w:val="pl-PL"/>
        </w:rPr>
      </w:pPr>
      <w:r w:rsidRPr="00BE06D0">
        <w:rPr>
          <w:lang w:val="pl-PL"/>
        </w:rPr>
        <w:t>06040272 sva-śaktibhir navabhiś ca trivṛdbhiḥ</w:t>
      </w:r>
    </w:p>
    <w:p w:rsidR="006C10CA" w:rsidRPr="00BE06D0" w:rsidRDefault="006C10CA" w:rsidP="00C00566">
      <w:pPr>
        <w:rPr>
          <w:lang w:val="pl-PL"/>
        </w:rPr>
      </w:pPr>
      <w:r w:rsidRPr="00BE06D0">
        <w:rPr>
          <w:lang w:val="pl-PL"/>
        </w:rPr>
        <w:t>06040273 vahniṁ yathā dāruṇi pāñcadaśyaṁ</w:t>
      </w:r>
    </w:p>
    <w:p w:rsidR="006C10CA" w:rsidRPr="00BE06D0" w:rsidRDefault="006C10CA" w:rsidP="00C00566">
      <w:pPr>
        <w:rPr>
          <w:lang w:val="pl-PL"/>
        </w:rPr>
      </w:pPr>
      <w:r w:rsidRPr="00BE06D0">
        <w:rPr>
          <w:lang w:val="pl-PL"/>
        </w:rPr>
        <w:t>06040274 manīṣayā niṣkarṣanti gūḍham</w:t>
      </w:r>
    </w:p>
    <w:p w:rsidR="006C10CA" w:rsidRPr="00BE06D0" w:rsidRDefault="006C10CA" w:rsidP="00C00566">
      <w:pPr>
        <w:rPr>
          <w:lang w:val="fr-CA"/>
        </w:rPr>
      </w:pPr>
      <w:r w:rsidRPr="00BE06D0">
        <w:rPr>
          <w:lang w:val="fr-CA"/>
        </w:rPr>
        <w:t>06040281 sa vai mamāśeṣa-viśeṣa-māyā-</w:t>
      </w:r>
    </w:p>
    <w:p w:rsidR="006C10CA" w:rsidRPr="00BE06D0" w:rsidRDefault="006C10CA" w:rsidP="00C00566">
      <w:pPr>
        <w:rPr>
          <w:lang w:val="fr-CA"/>
        </w:rPr>
      </w:pPr>
      <w:r w:rsidRPr="00BE06D0">
        <w:rPr>
          <w:lang w:val="fr-CA"/>
        </w:rPr>
        <w:t>06040282 niṣedha-nirvāṇa-sukhānubhūtiḥ</w:t>
      </w:r>
    </w:p>
    <w:p w:rsidR="006C10CA" w:rsidRPr="00BE06D0" w:rsidRDefault="006C10CA" w:rsidP="00C00566">
      <w:pPr>
        <w:rPr>
          <w:lang w:val="fr-CA"/>
        </w:rPr>
      </w:pPr>
      <w:r w:rsidRPr="00BE06D0">
        <w:rPr>
          <w:lang w:val="fr-CA"/>
        </w:rPr>
        <w:t>06040283 sa sarva-nāmā sa ca viśva-rūpaḥ</w:t>
      </w:r>
    </w:p>
    <w:p w:rsidR="006C10CA" w:rsidRPr="00BE06D0" w:rsidRDefault="006C10CA" w:rsidP="00C00566">
      <w:pPr>
        <w:rPr>
          <w:lang w:val="fr-CA"/>
        </w:rPr>
      </w:pPr>
      <w:r w:rsidRPr="00BE06D0">
        <w:rPr>
          <w:lang w:val="fr-CA"/>
        </w:rPr>
        <w:t>06040284 prasīdatām aniruktātma-śaktiḥ</w:t>
      </w:r>
    </w:p>
    <w:p w:rsidR="006C10CA" w:rsidRPr="00BE06D0" w:rsidRDefault="006C10CA" w:rsidP="00C00566">
      <w:pPr>
        <w:rPr>
          <w:lang w:val="fr-CA"/>
        </w:rPr>
      </w:pPr>
      <w:r w:rsidRPr="00BE06D0">
        <w:rPr>
          <w:lang w:val="fr-CA"/>
        </w:rPr>
        <w:t>06040291 yad yan niruktaṁ vacasā nirūpitaṁ</w:t>
      </w:r>
    </w:p>
    <w:p w:rsidR="006C10CA" w:rsidRPr="00BE06D0" w:rsidRDefault="006C10CA" w:rsidP="00C00566">
      <w:pPr>
        <w:rPr>
          <w:lang w:val="fr-CA"/>
        </w:rPr>
      </w:pPr>
      <w:r w:rsidRPr="00BE06D0">
        <w:rPr>
          <w:lang w:val="fr-CA"/>
        </w:rPr>
        <w:t>06040292 dhiyākṣabhir vā manasota yasya</w:t>
      </w:r>
    </w:p>
    <w:p w:rsidR="006C10CA" w:rsidRPr="00BE06D0" w:rsidRDefault="006C10CA" w:rsidP="00C00566">
      <w:pPr>
        <w:rPr>
          <w:lang w:val="fr-CA"/>
        </w:rPr>
      </w:pPr>
      <w:r w:rsidRPr="00BE06D0">
        <w:rPr>
          <w:lang w:val="fr-CA"/>
        </w:rPr>
        <w:t>06040293 mā bhūt svarūpaṁ guṇa-rūpaṁ hi tat tat</w:t>
      </w:r>
    </w:p>
    <w:p w:rsidR="006C10CA" w:rsidRPr="00BE06D0" w:rsidRDefault="006C10CA" w:rsidP="00C00566">
      <w:pPr>
        <w:rPr>
          <w:lang w:val="fr-CA"/>
        </w:rPr>
      </w:pPr>
      <w:r w:rsidRPr="00BE06D0">
        <w:rPr>
          <w:lang w:val="fr-CA"/>
        </w:rPr>
        <w:t>06040294 sa vai guṇāpāya-visarga-lakṣaṇaḥ</w:t>
      </w:r>
    </w:p>
    <w:p w:rsidR="006C10CA" w:rsidRPr="00BE06D0" w:rsidRDefault="006C10CA" w:rsidP="00C00566">
      <w:pPr>
        <w:rPr>
          <w:lang w:val="fr-CA"/>
        </w:rPr>
      </w:pPr>
      <w:r w:rsidRPr="00BE06D0">
        <w:rPr>
          <w:lang w:val="fr-CA"/>
        </w:rPr>
        <w:t>06040301 yasmin yato yena ca yasya yasmai</w:t>
      </w:r>
    </w:p>
    <w:p w:rsidR="006C10CA" w:rsidRPr="00BE06D0" w:rsidRDefault="006C10CA" w:rsidP="00C00566">
      <w:pPr>
        <w:rPr>
          <w:lang w:val="fr-CA"/>
        </w:rPr>
      </w:pPr>
      <w:r w:rsidRPr="00BE06D0">
        <w:rPr>
          <w:lang w:val="fr-CA"/>
        </w:rPr>
        <w:t>06040302 yad yo yathā kurute kāryate ca</w:t>
      </w:r>
    </w:p>
    <w:p w:rsidR="006C10CA" w:rsidRPr="00BE06D0" w:rsidRDefault="006C10CA" w:rsidP="00C00566">
      <w:pPr>
        <w:rPr>
          <w:lang w:val="fr-CA"/>
        </w:rPr>
      </w:pPr>
      <w:r w:rsidRPr="00BE06D0">
        <w:rPr>
          <w:lang w:val="fr-CA"/>
        </w:rPr>
        <w:t>06040303 parāvareṣāṁ paramaṁ prāk prasiddhaṁ</w:t>
      </w:r>
    </w:p>
    <w:p w:rsidR="006C10CA" w:rsidRPr="00BE06D0" w:rsidRDefault="006C10CA" w:rsidP="00C00566">
      <w:pPr>
        <w:rPr>
          <w:lang w:val="fr-CA"/>
        </w:rPr>
      </w:pPr>
      <w:r w:rsidRPr="00BE06D0">
        <w:rPr>
          <w:lang w:val="fr-CA"/>
        </w:rPr>
        <w:t>06040304 tad brahma tad dhetur ananyad ekam</w:t>
      </w:r>
    </w:p>
    <w:p w:rsidR="006C10CA" w:rsidRPr="00BE06D0" w:rsidRDefault="006C10CA" w:rsidP="00C00566">
      <w:pPr>
        <w:rPr>
          <w:lang w:val="fr-CA"/>
        </w:rPr>
      </w:pPr>
      <w:r w:rsidRPr="00BE06D0">
        <w:rPr>
          <w:lang w:val="fr-CA"/>
        </w:rPr>
        <w:t>06040311 yac-chaktayo vadatāṁ vādināṁ vai</w:t>
      </w:r>
    </w:p>
    <w:p w:rsidR="006C10CA" w:rsidRPr="00BE06D0" w:rsidRDefault="006C10CA" w:rsidP="00C00566">
      <w:pPr>
        <w:rPr>
          <w:lang w:val="fr-CA"/>
        </w:rPr>
      </w:pPr>
      <w:r w:rsidRPr="00BE06D0">
        <w:rPr>
          <w:lang w:val="fr-CA"/>
        </w:rPr>
        <w:t>06040312 vivāda-saṁvāda-bhuvo bhavanti</w:t>
      </w:r>
    </w:p>
    <w:p w:rsidR="006C10CA" w:rsidRPr="00BE06D0" w:rsidRDefault="006C10CA" w:rsidP="00C00566">
      <w:pPr>
        <w:rPr>
          <w:lang w:val="fr-CA"/>
        </w:rPr>
      </w:pPr>
      <w:r w:rsidRPr="00BE06D0">
        <w:rPr>
          <w:lang w:val="fr-CA"/>
        </w:rPr>
        <w:t>06040313 kurvanti caiṣāṁ muhur ātma-mohaṁ</w:t>
      </w:r>
    </w:p>
    <w:p w:rsidR="006C10CA" w:rsidRPr="00BE06D0" w:rsidRDefault="006C10CA" w:rsidP="00C00566">
      <w:pPr>
        <w:rPr>
          <w:lang w:val="fr-CA"/>
        </w:rPr>
      </w:pPr>
      <w:r w:rsidRPr="00BE06D0">
        <w:rPr>
          <w:lang w:val="fr-CA"/>
        </w:rPr>
        <w:t>06040314 tasmai namo’nanta-guṇāya bhūmne</w:t>
      </w:r>
    </w:p>
    <w:p w:rsidR="006C10CA" w:rsidRPr="00BE06D0" w:rsidRDefault="006C10CA" w:rsidP="00C00566">
      <w:pPr>
        <w:rPr>
          <w:lang w:val="fr-CA"/>
        </w:rPr>
      </w:pPr>
      <w:r w:rsidRPr="00BE06D0">
        <w:rPr>
          <w:lang w:val="fr-CA"/>
        </w:rPr>
        <w:t>06040321 astīti nāstīti ca vastu-niṣṭhayor</w:t>
      </w:r>
    </w:p>
    <w:p w:rsidR="006C10CA" w:rsidRPr="00BE06D0" w:rsidRDefault="006C10CA" w:rsidP="00C00566">
      <w:pPr>
        <w:rPr>
          <w:lang w:val="fr-CA"/>
        </w:rPr>
      </w:pPr>
      <w:r w:rsidRPr="00BE06D0">
        <w:rPr>
          <w:lang w:val="fr-CA"/>
        </w:rPr>
        <w:t>06040322 eka-sthayor bhinna-viruddha-dharmaṇoḥ</w:t>
      </w:r>
    </w:p>
    <w:p w:rsidR="006C10CA" w:rsidRPr="00BE06D0" w:rsidRDefault="006C10CA" w:rsidP="00C00566">
      <w:pPr>
        <w:rPr>
          <w:lang w:val="fr-CA"/>
        </w:rPr>
      </w:pPr>
      <w:r w:rsidRPr="00BE06D0">
        <w:rPr>
          <w:lang w:val="fr-CA"/>
        </w:rPr>
        <w:t>06040323 avekṣitaṁ kiñcana yoga-sāṅkhyayoḥ</w:t>
      </w:r>
    </w:p>
    <w:p w:rsidR="006C10CA" w:rsidRPr="00BE06D0" w:rsidRDefault="006C10CA" w:rsidP="00C00566">
      <w:pPr>
        <w:rPr>
          <w:lang w:val="fr-CA"/>
        </w:rPr>
      </w:pPr>
      <w:r w:rsidRPr="00BE06D0">
        <w:rPr>
          <w:lang w:val="fr-CA"/>
        </w:rPr>
        <w:t>06040324 samaṁ paraṁ hy anukūlaṁ bṛhat tat</w:t>
      </w:r>
    </w:p>
    <w:p w:rsidR="006C10CA" w:rsidRPr="00BE06D0" w:rsidRDefault="006C10CA" w:rsidP="00C00566">
      <w:pPr>
        <w:rPr>
          <w:lang w:val="fr-CA"/>
        </w:rPr>
      </w:pPr>
      <w:r w:rsidRPr="00BE06D0">
        <w:rPr>
          <w:lang w:val="fr-CA"/>
        </w:rPr>
        <w:t>06040331 yo’nugrahārthaṁ bhajatāṁ pāda-mūlam</w:t>
      </w:r>
    </w:p>
    <w:p w:rsidR="006C10CA" w:rsidRPr="00BE06D0" w:rsidRDefault="006C10CA" w:rsidP="00C00566">
      <w:pPr>
        <w:rPr>
          <w:lang w:val="fr-CA"/>
        </w:rPr>
      </w:pPr>
      <w:r w:rsidRPr="00BE06D0">
        <w:rPr>
          <w:lang w:val="fr-CA"/>
        </w:rPr>
        <w:t>06040332 anāma-rūpo bhagavān anantaḥ</w:t>
      </w:r>
    </w:p>
    <w:p w:rsidR="006C10CA" w:rsidRPr="00BE06D0" w:rsidRDefault="006C10CA" w:rsidP="00C00566">
      <w:pPr>
        <w:rPr>
          <w:lang w:val="fr-CA"/>
        </w:rPr>
      </w:pPr>
      <w:r w:rsidRPr="00BE06D0">
        <w:rPr>
          <w:lang w:val="fr-CA"/>
        </w:rPr>
        <w:t>06040333 nāmāni rūpāṇi ca janma-karmabhir</w:t>
      </w:r>
    </w:p>
    <w:p w:rsidR="006C10CA" w:rsidRPr="00BE06D0" w:rsidRDefault="006C10CA" w:rsidP="00C00566">
      <w:pPr>
        <w:rPr>
          <w:lang w:val="fr-CA"/>
        </w:rPr>
      </w:pPr>
      <w:r w:rsidRPr="00BE06D0">
        <w:rPr>
          <w:lang w:val="fr-CA"/>
        </w:rPr>
        <w:t>06040334 bheje sa mahyaṁ paramaḥ prasīdatu</w:t>
      </w:r>
    </w:p>
    <w:p w:rsidR="006C10CA" w:rsidRPr="00BE06D0" w:rsidRDefault="006C10CA" w:rsidP="00C00566">
      <w:pPr>
        <w:rPr>
          <w:lang w:val="fr-CA"/>
        </w:rPr>
      </w:pPr>
      <w:r w:rsidRPr="00BE06D0">
        <w:rPr>
          <w:lang w:val="fr-CA"/>
        </w:rPr>
        <w:t>06040341 yaḥ prākṛtair jñāna-pathair janānāṁ</w:t>
      </w:r>
    </w:p>
    <w:p w:rsidR="006C10CA" w:rsidRPr="00BE06D0" w:rsidRDefault="006C10CA" w:rsidP="00C00566">
      <w:pPr>
        <w:rPr>
          <w:lang w:val="fr-CA"/>
        </w:rPr>
      </w:pPr>
      <w:r w:rsidRPr="00BE06D0">
        <w:rPr>
          <w:lang w:val="fr-CA"/>
        </w:rPr>
        <w:t>06040342 yathāśayaṁ deha-gato vibhāti</w:t>
      </w:r>
    </w:p>
    <w:p w:rsidR="006C10CA" w:rsidRPr="00BE06D0" w:rsidRDefault="006C10CA" w:rsidP="00C00566">
      <w:pPr>
        <w:rPr>
          <w:lang w:val="fr-CA"/>
        </w:rPr>
      </w:pPr>
      <w:r w:rsidRPr="00BE06D0">
        <w:rPr>
          <w:lang w:val="fr-CA"/>
        </w:rPr>
        <w:t>06040343 yathānilaḥ pārthivam āśrito guṇaṁ</w:t>
      </w:r>
    </w:p>
    <w:p w:rsidR="006C10CA" w:rsidRPr="00BE06D0" w:rsidRDefault="006C10CA" w:rsidP="00C00566">
      <w:pPr>
        <w:rPr>
          <w:lang w:val="fr-CA"/>
        </w:rPr>
      </w:pPr>
      <w:r w:rsidRPr="00BE06D0">
        <w:rPr>
          <w:lang w:val="fr-CA"/>
        </w:rPr>
        <w:t>06040344 sa īśvaro me kurutāṁ manoratham</w:t>
      </w:r>
    </w:p>
    <w:p w:rsidR="006C10CA" w:rsidRPr="00BE06D0" w:rsidRDefault="006C10CA" w:rsidP="00C00566">
      <w:pPr>
        <w:rPr>
          <w:lang w:val="fr-CA"/>
        </w:rPr>
      </w:pPr>
      <w:r w:rsidRPr="00BE06D0">
        <w:rPr>
          <w:lang w:val="fr-CA"/>
        </w:rPr>
        <w:t>0604035 śrī-śuka uvāca</w:t>
      </w:r>
    </w:p>
    <w:p w:rsidR="006C10CA" w:rsidRPr="00BE06D0" w:rsidRDefault="006C10CA" w:rsidP="00C00566">
      <w:pPr>
        <w:rPr>
          <w:lang w:val="fr-CA"/>
        </w:rPr>
      </w:pPr>
      <w:r w:rsidRPr="00BE06D0">
        <w:rPr>
          <w:lang w:val="fr-CA"/>
        </w:rPr>
        <w:t>06040351 iti stutaḥ saṁstuvataḥ sa tasminn aghamarṣaṇe</w:t>
      </w:r>
    </w:p>
    <w:p w:rsidR="006C10CA" w:rsidRPr="00BE06D0" w:rsidRDefault="006C10CA" w:rsidP="00C00566">
      <w:pPr>
        <w:rPr>
          <w:lang w:val="fr-CA"/>
        </w:rPr>
      </w:pPr>
      <w:r w:rsidRPr="00BE06D0">
        <w:rPr>
          <w:lang w:val="fr-CA"/>
        </w:rPr>
        <w:t>06040353 prādurāsīt kuru-śreṣṭha bhagavān bhakta-vatsalaḥ</w:t>
      </w:r>
    </w:p>
    <w:p w:rsidR="006C10CA" w:rsidRPr="00BE06D0" w:rsidRDefault="006C10CA" w:rsidP="00C00566">
      <w:pPr>
        <w:rPr>
          <w:lang w:val="fr-CA"/>
        </w:rPr>
      </w:pPr>
      <w:r w:rsidRPr="00BE06D0">
        <w:rPr>
          <w:lang w:val="fr-CA"/>
        </w:rPr>
        <w:t>06040361 kṛta-pādaḥ suparṇāṁse pralambāṣṭa-mahā-bhujaḥ</w:t>
      </w:r>
    </w:p>
    <w:p w:rsidR="006C10CA" w:rsidRPr="00BE06D0" w:rsidRDefault="006C10CA" w:rsidP="00C00566">
      <w:pPr>
        <w:rPr>
          <w:lang w:val="fr-CA"/>
        </w:rPr>
      </w:pPr>
      <w:r w:rsidRPr="00BE06D0">
        <w:rPr>
          <w:lang w:val="fr-CA"/>
        </w:rPr>
        <w:t>06040363 cakra-śaṅkhāsi-carmeṣu- dhanuḥ-pāśa-gadā-dharaḥ</w:t>
      </w:r>
    </w:p>
    <w:p w:rsidR="006C10CA" w:rsidRPr="00BE06D0" w:rsidRDefault="006C10CA" w:rsidP="00C00566">
      <w:pPr>
        <w:rPr>
          <w:lang w:val="fr-CA"/>
        </w:rPr>
      </w:pPr>
      <w:r w:rsidRPr="00BE06D0">
        <w:rPr>
          <w:lang w:val="fr-CA"/>
        </w:rPr>
        <w:t>06040371 pīta-vāsā ghana-śyāmaḥ prasanna-vadanekṣaṇaḥ</w:t>
      </w:r>
    </w:p>
    <w:p w:rsidR="006C10CA" w:rsidRPr="00BE06D0" w:rsidRDefault="006C10CA" w:rsidP="00C00566">
      <w:pPr>
        <w:rPr>
          <w:lang w:val="fr-CA"/>
        </w:rPr>
      </w:pPr>
      <w:r w:rsidRPr="00BE06D0">
        <w:rPr>
          <w:lang w:val="fr-CA"/>
        </w:rPr>
        <w:t>06040373 vana-mālā-nivītāṅgo lasac-chrīvatsa-kaustubhaḥ</w:t>
      </w:r>
    </w:p>
    <w:p w:rsidR="006C10CA" w:rsidRPr="00BE06D0" w:rsidRDefault="006C10CA" w:rsidP="00C00566">
      <w:pPr>
        <w:rPr>
          <w:lang w:val="fr-CA"/>
        </w:rPr>
      </w:pPr>
      <w:r w:rsidRPr="00BE06D0">
        <w:rPr>
          <w:lang w:val="fr-CA"/>
        </w:rPr>
        <w:t>06040381 mahā-kirīṭa-kaṭakaḥ sphuran-makara-kuṇḍalaḥ</w:t>
      </w:r>
    </w:p>
    <w:p w:rsidR="006C10CA" w:rsidRPr="00BE06D0" w:rsidRDefault="006C10CA" w:rsidP="00C00566">
      <w:pPr>
        <w:rPr>
          <w:lang w:val="fr-CA"/>
        </w:rPr>
      </w:pPr>
      <w:r w:rsidRPr="00BE06D0">
        <w:rPr>
          <w:lang w:val="fr-CA"/>
        </w:rPr>
        <w:t>06040383 kāñcy-aṅgulīya-valaya- nūpurāṅgada-bhūṣitaḥ</w:t>
      </w:r>
    </w:p>
    <w:p w:rsidR="006C10CA" w:rsidRPr="00BE06D0" w:rsidRDefault="006C10CA" w:rsidP="00C00566">
      <w:pPr>
        <w:rPr>
          <w:lang w:val="fr-CA"/>
        </w:rPr>
      </w:pPr>
      <w:r w:rsidRPr="00BE06D0">
        <w:rPr>
          <w:lang w:val="fr-CA"/>
        </w:rPr>
        <w:t>06040391 trailokya-mohanaṁ rūpaṁ bibhrat tribhuvaneśvaraḥ</w:t>
      </w:r>
    </w:p>
    <w:p w:rsidR="006C10CA" w:rsidRPr="00BE06D0" w:rsidRDefault="006C10CA" w:rsidP="00C00566">
      <w:pPr>
        <w:rPr>
          <w:lang w:val="fr-CA"/>
        </w:rPr>
      </w:pPr>
      <w:r w:rsidRPr="00BE06D0">
        <w:rPr>
          <w:lang w:val="fr-CA"/>
        </w:rPr>
        <w:t>06040393 vṛto nārada-nandādyaiḥ pārṣadaiḥ sura-yūthapaiḥ</w:t>
      </w:r>
    </w:p>
    <w:p w:rsidR="006C10CA" w:rsidRPr="00BE06D0" w:rsidRDefault="006C10CA" w:rsidP="00C00566">
      <w:pPr>
        <w:rPr>
          <w:lang w:val="fr-CA"/>
        </w:rPr>
      </w:pPr>
      <w:r w:rsidRPr="00BE06D0">
        <w:rPr>
          <w:lang w:val="fr-CA"/>
        </w:rPr>
        <w:t>06040401 stūyamāno’nugāyadbhiḥ siddha-gandharva-cāraṇaiḥ</w:t>
      </w:r>
    </w:p>
    <w:p w:rsidR="006C10CA" w:rsidRPr="00BE06D0" w:rsidRDefault="006C10CA" w:rsidP="00C00566">
      <w:pPr>
        <w:rPr>
          <w:lang w:val="fr-CA"/>
        </w:rPr>
      </w:pPr>
      <w:r w:rsidRPr="00BE06D0">
        <w:rPr>
          <w:lang w:val="fr-CA"/>
        </w:rPr>
        <w:t>06040403 rūpaṁ tan mahad-āścaryaṁ vicakṣyāgata-sādhvasaḥ</w:t>
      </w:r>
    </w:p>
    <w:p w:rsidR="006C10CA" w:rsidRPr="00BE06D0" w:rsidRDefault="006C10CA" w:rsidP="00C00566">
      <w:pPr>
        <w:rPr>
          <w:lang w:val="fr-CA"/>
        </w:rPr>
      </w:pPr>
      <w:r w:rsidRPr="00BE06D0">
        <w:rPr>
          <w:lang w:val="fr-CA"/>
        </w:rPr>
        <w:t>06040411 nanāma daṇḍavad bhūmau prahṛṣṭātmā prajāpatiḥ</w:t>
      </w:r>
    </w:p>
    <w:p w:rsidR="006C10CA" w:rsidRPr="00BE06D0" w:rsidRDefault="006C10CA" w:rsidP="00C00566">
      <w:pPr>
        <w:rPr>
          <w:lang w:val="fr-CA"/>
        </w:rPr>
      </w:pPr>
      <w:r w:rsidRPr="00BE06D0">
        <w:rPr>
          <w:lang w:val="fr-CA"/>
        </w:rPr>
        <w:t>06040413 na kiñcanodīrayitum aśakat tīvrayā mudā</w:t>
      </w:r>
    </w:p>
    <w:p w:rsidR="006C10CA" w:rsidRPr="00BE06D0" w:rsidRDefault="006C10CA" w:rsidP="00C00566">
      <w:pPr>
        <w:rPr>
          <w:lang w:val="fr-CA"/>
        </w:rPr>
      </w:pPr>
      <w:r w:rsidRPr="00BE06D0">
        <w:rPr>
          <w:lang w:val="fr-CA"/>
        </w:rPr>
        <w:t>06040415 āpūrita-manodvārair hradinya iva nirjharaiḥ</w:t>
      </w:r>
    </w:p>
    <w:p w:rsidR="006C10CA" w:rsidRPr="00BE06D0" w:rsidRDefault="006C10CA" w:rsidP="00C00566">
      <w:pPr>
        <w:rPr>
          <w:lang w:val="fr-CA"/>
        </w:rPr>
      </w:pPr>
      <w:r w:rsidRPr="00BE06D0">
        <w:rPr>
          <w:lang w:val="fr-CA"/>
        </w:rPr>
        <w:t>06040421 taṁ tathāvanataṁ bhaktaṁ prajā-kāmaṁ prajāpatim</w:t>
      </w:r>
    </w:p>
    <w:p w:rsidR="006C10CA" w:rsidRPr="00BE06D0" w:rsidRDefault="006C10CA" w:rsidP="00C00566">
      <w:pPr>
        <w:rPr>
          <w:lang w:val="fr-CA"/>
        </w:rPr>
      </w:pPr>
      <w:r w:rsidRPr="00BE06D0">
        <w:rPr>
          <w:lang w:val="fr-CA"/>
        </w:rPr>
        <w:t>06040423 citta-jñaḥ sarva-bhūtānām idam āha janārdanaḥ</w:t>
      </w:r>
    </w:p>
    <w:p w:rsidR="006C10CA" w:rsidRPr="00BE06D0" w:rsidRDefault="006C10CA" w:rsidP="00C00566">
      <w:pPr>
        <w:rPr>
          <w:lang w:val="fr-CA"/>
        </w:rPr>
      </w:pPr>
      <w:r w:rsidRPr="00BE06D0">
        <w:rPr>
          <w:lang w:val="fr-CA"/>
        </w:rPr>
        <w:t>0604043 śrī-bhagavān uvāca</w:t>
      </w:r>
    </w:p>
    <w:p w:rsidR="006C10CA" w:rsidRPr="00BE06D0" w:rsidRDefault="006C10CA" w:rsidP="00C00566">
      <w:pPr>
        <w:rPr>
          <w:lang w:val="fr-CA"/>
        </w:rPr>
      </w:pPr>
      <w:r w:rsidRPr="00BE06D0">
        <w:rPr>
          <w:lang w:val="fr-CA"/>
        </w:rPr>
        <w:t>06040431 prācetasa mahā-bhāga saṁsiddhas tapasā bhavān</w:t>
      </w:r>
    </w:p>
    <w:p w:rsidR="006C10CA" w:rsidRPr="00BE06D0" w:rsidRDefault="006C10CA" w:rsidP="00C00566">
      <w:pPr>
        <w:rPr>
          <w:lang w:val="fr-CA"/>
        </w:rPr>
      </w:pPr>
      <w:r w:rsidRPr="00BE06D0">
        <w:rPr>
          <w:lang w:val="fr-CA"/>
        </w:rPr>
        <w:t>06040433 yac chraddhayā mat-parayā mayi bhāvaṁ paraṁ gataḥ</w:t>
      </w:r>
    </w:p>
    <w:p w:rsidR="006C10CA" w:rsidRPr="00BE06D0" w:rsidRDefault="006C10CA" w:rsidP="00C00566">
      <w:pPr>
        <w:rPr>
          <w:lang w:val="fr-CA"/>
        </w:rPr>
      </w:pPr>
      <w:r w:rsidRPr="00BE06D0">
        <w:rPr>
          <w:lang w:val="fr-CA"/>
        </w:rPr>
        <w:t>06040441 prīto’haṁ te prajā-nātha yat te’syodbṛṁhaṇaṁ tapaḥ</w:t>
      </w:r>
    </w:p>
    <w:p w:rsidR="006C10CA" w:rsidRPr="00BE06D0" w:rsidRDefault="006C10CA" w:rsidP="00C00566">
      <w:pPr>
        <w:rPr>
          <w:lang w:val="fr-CA"/>
        </w:rPr>
      </w:pPr>
      <w:r w:rsidRPr="00BE06D0">
        <w:rPr>
          <w:lang w:val="fr-CA"/>
        </w:rPr>
        <w:t>06040443 mamaiṣa kāmo bhūtānāṁ yad bhūyāsur vibhūtayaḥ</w:t>
      </w:r>
    </w:p>
    <w:p w:rsidR="006C10CA" w:rsidRPr="00BE06D0" w:rsidRDefault="006C10CA" w:rsidP="00C00566">
      <w:pPr>
        <w:rPr>
          <w:lang w:val="fr-CA"/>
        </w:rPr>
      </w:pPr>
      <w:r w:rsidRPr="00BE06D0">
        <w:rPr>
          <w:lang w:val="fr-CA"/>
        </w:rPr>
        <w:t>06040451 brahmā bhavo bhavantaś ca manavo vibudheśvarāḥ</w:t>
      </w:r>
    </w:p>
    <w:p w:rsidR="006C10CA" w:rsidRPr="00BE06D0" w:rsidRDefault="006C10CA" w:rsidP="00C00566">
      <w:pPr>
        <w:rPr>
          <w:lang w:val="fr-CA"/>
        </w:rPr>
      </w:pPr>
      <w:r w:rsidRPr="00BE06D0">
        <w:rPr>
          <w:lang w:val="fr-CA"/>
        </w:rPr>
        <w:t>06040453 vibhūtayo mama hy etā bhūtānāṁ bhūti-hetavaḥ</w:t>
      </w:r>
    </w:p>
    <w:p w:rsidR="006C10CA" w:rsidRPr="00BE06D0" w:rsidRDefault="006C10CA" w:rsidP="00C00566">
      <w:pPr>
        <w:rPr>
          <w:lang w:val="fr-CA"/>
        </w:rPr>
      </w:pPr>
      <w:r w:rsidRPr="00BE06D0">
        <w:rPr>
          <w:lang w:val="fr-CA"/>
        </w:rPr>
        <w:t>06040461 tapo me hṛdayaṁ brahmaṁs tanur vidyā kriyākṛtiḥ</w:t>
      </w:r>
    </w:p>
    <w:p w:rsidR="006C10CA" w:rsidRPr="00BE06D0" w:rsidRDefault="006C10CA" w:rsidP="00C00566">
      <w:pPr>
        <w:rPr>
          <w:lang w:val="fr-CA"/>
        </w:rPr>
      </w:pPr>
      <w:r w:rsidRPr="00BE06D0">
        <w:rPr>
          <w:lang w:val="fr-CA"/>
        </w:rPr>
        <w:t>06040463 aṅgāni kratavo jātā dharma ātmāsavaḥ surāḥ</w:t>
      </w:r>
    </w:p>
    <w:p w:rsidR="006C10CA" w:rsidRPr="00BE06D0" w:rsidRDefault="006C10CA" w:rsidP="00C00566">
      <w:pPr>
        <w:rPr>
          <w:lang w:val="fr-CA"/>
        </w:rPr>
      </w:pPr>
      <w:r w:rsidRPr="00BE06D0">
        <w:rPr>
          <w:lang w:val="fr-CA"/>
        </w:rPr>
        <w:t>06040471 aham evāsam evāgre nānyat kiñcāntaraṁ bahiḥ</w:t>
      </w:r>
    </w:p>
    <w:p w:rsidR="006C10CA" w:rsidRPr="00BE06D0" w:rsidRDefault="006C10CA" w:rsidP="00C00566">
      <w:pPr>
        <w:rPr>
          <w:lang w:val="fr-CA"/>
        </w:rPr>
      </w:pPr>
      <w:r w:rsidRPr="00BE06D0">
        <w:rPr>
          <w:lang w:val="fr-CA"/>
        </w:rPr>
        <w:t>06040473 saṁjñāna-mātram avyaktaṁ prasuptam iva viśvataḥ</w:t>
      </w:r>
    </w:p>
    <w:p w:rsidR="006C10CA" w:rsidRPr="00BE06D0" w:rsidRDefault="006C10CA" w:rsidP="00C00566">
      <w:pPr>
        <w:rPr>
          <w:lang w:val="fr-CA"/>
        </w:rPr>
      </w:pPr>
      <w:r w:rsidRPr="00BE06D0">
        <w:rPr>
          <w:lang w:val="fr-CA"/>
        </w:rPr>
        <w:t>06040481 mayy ananta-guṇe’nante guṇato guṇa-vigrahaḥ</w:t>
      </w:r>
    </w:p>
    <w:p w:rsidR="006C10CA" w:rsidRPr="00BE06D0" w:rsidRDefault="006C10CA" w:rsidP="00C00566">
      <w:pPr>
        <w:rPr>
          <w:lang w:val="fr-CA"/>
        </w:rPr>
      </w:pPr>
      <w:r w:rsidRPr="00BE06D0">
        <w:rPr>
          <w:lang w:val="fr-CA"/>
        </w:rPr>
        <w:t>06040483 yadāsīt tata evādyaḥ svayambhūḥ samabhūd ajaḥ</w:t>
      </w:r>
    </w:p>
    <w:p w:rsidR="006C10CA" w:rsidRPr="00BE06D0" w:rsidRDefault="006C10CA" w:rsidP="00C00566">
      <w:pPr>
        <w:rPr>
          <w:lang w:val="fr-CA"/>
        </w:rPr>
      </w:pPr>
      <w:r w:rsidRPr="00BE06D0">
        <w:rPr>
          <w:lang w:val="fr-CA"/>
        </w:rPr>
        <w:t>06040491 sa vai yadā mahādevo mama vīryopabṛṁhitaḥ</w:t>
      </w:r>
    </w:p>
    <w:p w:rsidR="006C10CA" w:rsidRPr="00BE06D0" w:rsidRDefault="006C10CA" w:rsidP="00C00566">
      <w:pPr>
        <w:rPr>
          <w:lang w:val="fr-CA"/>
        </w:rPr>
      </w:pPr>
      <w:r w:rsidRPr="00BE06D0">
        <w:rPr>
          <w:lang w:val="fr-CA"/>
        </w:rPr>
        <w:t>06040493 mene khilam ivātmānam udyataḥ svarga-karmaṇi</w:t>
      </w:r>
    </w:p>
    <w:p w:rsidR="006C10CA" w:rsidRPr="00BE06D0" w:rsidRDefault="006C10CA" w:rsidP="00C00566">
      <w:pPr>
        <w:rPr>
          <w:lang w:val="fr-CA"/>
        </w:rPr>
      </w:pPr>
      <w:r w:rsidRPr="00BE06D0">
        <w:rPr>
          <w:lang w:val="fr-CA"/>
        </w:rPr>
        <w:t>06040501 atha me’bhihito devas tapo’tapyata dāruṇam</w:t>
      </w:r>
    </w:p>
    <w:p w:rsidR="006C10CA" w:rsidRPr="00BE06D0" w:rsidRDefault="006C10CA" w:rsidP="00C00566">
      <w:pPr>
        <w:rPr>
          <w:lang w:val="fr-CA"/>
        </w:rPr>
      </w:pPr>
      <w:r w:rsidRPr="00BE06D0">
        <w:rPr>
          <w:lang w:val="fr-CA"/>
        </w:rPr>
        <w:t>06040503 nava viśva-sṛjo yuṣmān yenādāv asṛjad vibhuḥ</w:t>
      </w:r>
    </w:p>
    <w:p w:rsidR="006C10CA" w:rsidRPr="00BE06D0" w:rsidRDefault="006C10CA" w:rsidP="00C00566">
      <w:pPr>
        <w:rPr>
          <w:lang w:val="fr-CA"/>
        </w:rPr>
      </w:pPr>
      <w:r w:rsidRPr="00BE06D0">
        <w:rPr>
          <w:lang w:val="fr-CA"/>
        </w:rPr>
        <w:t>06040511 eṣā pañcajanasyāṅga duhitā vai prajāpateḥ</w:t>
      </w:r>
    </w:p>
    <w:p w:rsidR="006C10CA" w:rsidRPr="00BE06D0" w:rsidRDefault="006C10CA" w:rsidP="00C00566">
      <w:pPr>
        <w:rPr>
          <w:lang w:val="fr-CA"/>
        </w:rPr>
      </w:pPr>
      <w:r w:rsidRPr="00BE06D0">
        <w:rPr>
          <w:lang w:val="fr-CA"/>
        </w:rPr>
        <w:t>06040513 asiknī nāma patnītve prajeśa pratigṛhyatām</w:t>
      </w:r>
    </w:p>
    <w:p w:rsidR="006C10CA" w:rsidRPr="00BE06D0" w:rsidRDefault="006C10CA" w:rsidP="00C00566">
      <w:pPr>
        <w:rPr>
          <w:lang w:val="fr-CA"/>
        </w:rPr>
      </w:pPr>
      <w:r w:rsidRPr="00BE06D0">
        <w:rPr>
          <w:lang w:val="fr-CA"/>
        </w:rPr>
        <w:t>06040521 mithuna-vyavāya-dharmas tvaṁ prajā-sargam imaṁ punaḥ</w:t>
      </w:r>
    </w:p>
    <w:p w:rsidR="006C10CA" w:rsidRPr="00BE06D0" w:rsidRDefault="006C10CA" w:rsidP="00C00566">
      <w:pPr>
        <w:rPr>
          <w:lang w:val="fr-CA"/>
        </w:rPr>
      </w:pPr>
      <w:r w:rsidRPr="00BE06D0">
        <w:rPr>
          <w:lang w:val="fr-CA"/>
        </w:rPr>
        <w:t>06040523 mithuna-vyavāya-dharmiṇyāṁ bhūriśo bhāvayiṣyasi</w:t>
      </w:r>
    </w:p>
    <w:p w:rsidR="006C10CA" w:rsidRPr="00BE06D0" w:rsidRDefault="006C10CA" w:rsidP="00C00566">
      <w:pPr>
        <w:rPr>
          <w:lang w:val="fr-CA"/>
        </w:rPr>
      </w:pPr>
      <w:r w:rsidRPr="00BE06D0">
        <w:rPr>
          <w:lang w:val="fr-CA"/>
        </w:rPr>
        <w:t>06040531 tvatto’dhastāt prajāḥ sarvā mithunī-bhūya māyayā</w:t>
      </w:r>
    </w:p>
    <w:p w:rsidR="006C10CA" w:rsidRPr="00BE06D0" w:rsidRDefault="006C10CA" w:rsidP="00C00566">
      <w:pPr>
        <w:rPr>
          <w:lang w:val="fr-CA"/>
        </w:rPr>
      </w:pPr>
      <w:r w:rsidRPr="00BE06D0">
        <w:rPr>
          <w:lang w:val="fr-CA"/>
        </w:rPr>
        <w:t>06040533 madīyayā bhaviṣyanti hariṣyanti ca me balim</w:t>
      </w:r>
    </w:p>
    <w:p w:rsidR="006C10CA" w:rsidRPr="00BE06D0" w:rsidRDefault="006C10CA" w:rsidP="00C00566">
      <w:pPr>
        <w:rPr>
          <w:lang w:val="fr-CA"/>
        </w:rPr>
      </w:pPr>
      <w:r w:rsidRPr="00BE06D0">
        <w:rPr>
          <w:lang w:val="fr-CA"/>
        </w:rPr>
        <w:t>0604054 śrī-śuka uvāca</w:t>
      </w:r>
    </w:p>
    <w:p w:rsidR="006C10CA" w:rsidRPr="00BE06D0" w:rsidRDefault="006C10CA" w:rsidP="00C00566">
      <w:pPr>
        <w:rPr>
          <w:lang w:val="fr-CA"/>
        </w:rPr>
      </w:pPr>
      <w:r w:rsidRPr="00BE06D0">
        <w:rPr>
          <w:lang w:val="fr-CA"/>
        </w:rPr>
        <w:t>06040541 ity uktvā miṣatas tasya bhagavān viśva-bhāvanaḥ</w:t>
      </w:r>
    </w:p>
    <w:p w:rsidR="006C10CA" w:rsidRPr="00BE06D0" w:rsidRDefault="006C10CA" w:rsidP="00C00566">
      <w:pPr>
        <w:rPr>
          <w:lang w:val="fr-CA"/>
        </w:rPr>
      </w:pPr>
      <w:r w:rsidRPr="00BE06D0">
        <w:rPr>
          <w:lang w:val="fr-CA"/>
        </w:rPr>
        <w:t>06040543 svapnopalabdhārtha iva tatraivāntardadhe hariḥ</w:t>
      </w:r>
    </w:p>
    <w:p w:rsidR="006C10CA" w:rsidRPr="00BE06D0" w:rsidRDefault="006C10CA" w:rsidP="00C00566">
      <w:pPr>
        <w:rPr>
          <w:lang w:val="fr-CA"/>
        </w:rPr>
      </w:pPr>
      <w:r w:rsidRPr="00BE06D0">
        <w:rPr>
          <w:lang w:val="fr-CA"/>
        </w:rPr>
        <w:t>0605001 śrī-śuka uvāca</w:t>
      </w:r>
    </w:p>
    <w:p w:rsidR="006C10CA" w:rsidRPr="00BE06D0" w:rsidRDefault="006C10CA" w:rsidP="00C00566">
      <w:pPr>
        <w:rPr>
          <w:lang w:val="fr-CA"/>
        </w:rPr>
      </w:pPr>
      <w:r w:rsidRPr="00BE06D0">
        <w:rPr>
          <w:lang w:val="fr-CA"/>
        </w:rPr>
        <w:t>06050011 tasyāṁ sa pāñcajanyāṁ vai viṣṇu-māyopabṛṁhitaḥ</w:t>
      </w:r>
    </w:p>
    <w:p w:rsidR="006C10CA" w:rsidRPr="00BE06D0" w:rsidRDefault="006C10CA" w:rsidP="00C00566">
      <w:pPr>
        <w:rPr>
          <w:lang w:val="fr-CA"/>
        </w:rPr>
      </w:pPr>
      <w:r w:rsidRPr="00BE06D0">
        <w:rPr>
          <w:lang w:val="fr-CA"/>
        </w:rPr>
        <w:t>06050013 haryaśva-saṁjñān ayutaṁ putrān ajanayad vibhuḥ</w:t>
      </w:r>
    </w:p>
    <w:p w:rsidR="006C10CA" w:rsidRPr="00BE06D0" w:rsidRDefault="006C10CA" w:rsidP="00C00566">
      <w:pPr>
        <w:rPr>
          <w:lang w:val="fr-CA"/>
        </w:rPr>
      </w:pPr>
      <w:r w:rsidRPr="00BE06D0">
        <w:rPr>
          <w:lang w:val="fr-CA"/>
        </w:rPr>
        <w:t>06050021 apṛthag-dharma-śīlās te sarve dākṣāyaṇā nṛpa</w:t>
      </w:r>
    </w:p>
    <w:p w:rsidR="006C10CA" w:rsidRPr="00BE06D0" w:rsidRDefault="006C10CA" w:rsidP="00C00566">
      <w:pPr>
        <w:rPr>
          <w:lang w:val="fr-CA"/>
        </w:rPr>
      </w:pPr>
      <w:r w:rsidRPr="00BE06D0">
        <w:rPr>
          <w:lang w:val="fr-CA"/>
        </w:rPr>
        <w:t>06050023 pitrā proktāḥ prajā-sarge pratīcīṁ prayayur diśam</w:t>
      </w:r>
    </w:p>
    <w:p w:rsidR="006C10CA" w:rsidRPr="00BE06D0" w:rsidRDefault="006C10CA" w:rsidP="00C00566">
      <w:pPr>
        <w:rPr>
          <w:lang w:val="fr-CA"/>
        </w:rPr>
      </w:pPr>
      <w:r w:rsidRPr="00BE06D0">
        <w:rPr>
          <w:lang w:val="fr-CA"/>
        </w:rPr>
        <w:t>06050031 tatra nārāyaṇa-saras tīrthaṁ sindhu-samudrayoḥ</w:t>
      </w:r>
    </w:p>
    <w:p w:rsidR="006C10CA" w:rsidRPr="00BE06D0" w:rsidRDefault="006C10CA" w:rsidP="00C00566">
      <w:pPr>
        <w:rPr>
          <w:lang w:val="fr-CA"/>
        </w:rPr>
      </w:pPr>
      <w:r w:rsidRPr="00BE06D0">
        <w:rPr>
          <w:lang w:val="fr-CA"/>
        </w:rPr>
        <w:t>06050033 saṅgamo yatra sumahan muni-siddha-niṣevitam</w:t>
      </w:r>
    </w:p>
    <w:p w:rsidR="006C10CA" w:rsidRPr="00BE06D0" w:rsidRDefault="006C10CA" w:rsidP="00C00566">
      <w:pPr>
        <w:rPr>
          <w:lang w:val="fr-CA"/>
        </w:rPr>
      </w:pPr>
      <w:r w:rsidRPr="00BE06D0">
        <w:rPr>
          <w:lang w:val="fr-CA"/>
        </w:rPr>
        <w:t>06050041 tad-upasparśanād eva vinirdhūta-malāśayāḥ</w:t>
      </w:r>
    </w:p>
    <w:p w:rsidR="006C10CA" w:rsidRPr="00BE06D0" w:rsidRDefault="006C10CA" w:rsidP="00C00566">
      <w:pPr>
        <w:rPr>
          <w:lang w:val="fr-CA"/>
        </w:rPr>
      </w:pPr>
      <w:r w:rsidRPr="00BE06D0">
        <w:rPr>
          <w:lang w:val="fr-CA"/>
        </w:rPr>
        <w:t>06050043 dharme pāramahaṁsye ca protpanna-matayo’py uta</w:t>
      </w:r>
    </w:p>
    <w:p w:rsidR="006C10CA" w:rsidRPr="00BE06D0" w:rsidRDefault="006C10CA" w:rsidP="00C00566">
      <w:pPr>
        <w:rPr>
          <w:lang w:val="fr-CA"/>
        </w:rPr>
      </w:pPr>
      <w:r w:rsidRPr="00BE06D0">
        <w:rPr>
          <w:lang w:val="fr-CA"/>
        </w:rPr>
        <w:t>06050051 tepire tapa evograṁ pitrādeśena yantritāḥ</w:t>
      </w:r>
    </w:p>
    <w:p w:rsidR="006C10CA" w:rsidRPr="00BE06D0" w:rsidRDefault="006C10CA" w:rsidP="00C00566">
      <w:pPr>
        <w:rPr>
          <w:lang w:val="fr-CA"/>
        </w:rPr>
      </w:pPr>
      <w:r w:rsidRPr="00BE06D0">
        <w:rPr>
          <w:lang w:val="fr-CA"/>
        </w:rPr>
        <w:t>06050053 prajā-vivṛddhaye yattān devarṣis tān dadarśa ha</w:t>
      </w:r>
    </w:p>
    <w:p w:rsidR="006C10CA" w:rsidRPr="00BE06D0" w:rsidRDefault="006C10CA" w:rsidP="00C00566">
      <w:pPr>
        <w:rPr>
          <w:lang w:val="fr-CA"/>
        </w:rPr>
      </w:pPr>
      <w:r w:rsidRPr="00BE06D0">
        <w:rPr>
          <w:lang w:val="fr-CA"/>
        </w:rPr>
        <w:t>06050061 uvāca cātha haryaśvāḥ kathaṁ srakṣyatha vai prajāḥ</w:t>
      </w:r>
    </w:p>
    <w:p w:rsidR="006C10CA" w:rsidRPr="00BE06D0" w:rsidRDefault="006C10CA" w:rsidP="00C00566">
      <w:pPr>
        <w:rPr>
          <w:lang w:val="fr-CA"/>
        </w:rPr>
      </w:pPr>
      <w:r w:rsidRPr="00BE06D0">
        <w:rPr>
          <w:lang w:val="fr-CA"/>
        </w:rPr>
        <w:t>06050063 adṛṣṭvāntaṁ bhuvo yūyaṁ bāliśā bata pālakāḥ</w:t>
      </w:r>
    </w:p>
    <w:p w:rsidR="006C10CA" w:rsidRPr="00BE06D0" w:rsidRDefault="006C10CA" w:rsidP="00C00566">
      <w:pPr>
        <w:rPr>
          <w:lang w:val="fr-CA"/>
        </w:rPr>
      </w:pPr>
      <w:r w:rsidRPr="00BE06D0">
        <w:rPr>
          <w:lang w:val="fr-CA"/>
        </w:rPr>
        <w:t>06050071 tathaika-puruṣaṁ rāṣṭraṁ bilaṁ cādṛṣṭa-nirgamam</w:t>
      </w:r>
    </w:p>
    <w:p w:rsidR="006C10CA" w:rsidRPr="00BE06D0" w:rsidRDefault="006C10CA" w:rsidP="00C00566">
      <w:pPr>
        <w:rPr>
          <w:lang w:val="fr-CA"/>
        </w:rPr>
      </w:pPr>
      <w:r w:rsidRPr="00BE06D0">
        <w:rPr>
          <w:lang w:val="fr-CA"/>
        </w:rPr>
        <w:t>06050073 bahu-rūpāṁ striyaṁ cāpi pumāṁsaṁ puṁścalī-patim</w:t>
      </w:r>
    </w:p>
    <w:p w:rsidR="006C10CA" w:rsidRPr="00BE06D0" w:rsidRDefault="006C10CA" w:rsidP="00C00566">
      <w:pPr>
        <w:rPr>
          <w:lang w:val="fr-CA"/>
        </w:rPr>
      </w:pPr>
      <w:r w:rsidRPr="00BE06D0">
        <w:rPr>
          <w:lang w:val="fr-CA"/>
        </w:rPr>
        <w:t>06050081 nadīm ubhayato vāhāṁ pañca-pañcādbhutaṁ gṛham</w:t>
      </w:r>
    </w:p>
    <w:p w:rsidR="006C10CA" w:rsidRPr="00BE06D0" w:rsidRDefault="006C10CA" w:rsidP="00C00566">
      <w:pPr>
        <w:rPr>
          <w:lang w:val="fr-CA"/>
        </w:rPr>
      </w:pPr>
      <w:r w:rsidRPr="00BE06D0">
        <w:rPr>
          <w:lang w:val="fr-CA"/>
        </w:rPr>
        <w:t>06050083 kvacid dhaṁsaṁ citra-kathaṁ kṣaura-pavyaṁ svayaṁ bhrami</w:t>
      </w:r>
    </w:p>
    <w:p w:rsidR="006C10CA" w:rsidRPr="00BE06D0" w:rsidRDefault="006C10CA" w:rsidP="00C00566">
      <w:pPr>
        <w:rPr>
          <w:lang w:val="fr-CA"/>
        </w:rPr>
      </w:pPr>
      <w:r w:rsidRPr="00BE06D0">
        <w:rPr>
          <w:lang w:val="fr-CA"/>
        </w:rPr>
        <w:t>06050091 kathaṁ sva-pitur ādeśam avidvāṁso vipaścitaḥ</w:t>
      </w:r>
    </w:p>
    <w:p w:rsidR="006C10CA" w:rsidRPr="00BE06D0" w:rsidRDefault="006C10CA" w:rsidP="00C00566">
      <w:pPr>
        <w:rPr>
          <w:lang w:val="fr-CA"/>
        </w:rPr>
      </w:pPr>
      <w:r w:rsidRPr="00BE06D0">
        <w:rPr>
          <w:lang w:val="fr-CA"/>
        </w:rPr>
        <w:t>06050093 anurūpam avijñāya aho sargaṁ kariṣyatha</w:t>
      </w:r>
    </w:p>
    <w:p w:rsidR="006C10CA" w:rsidRPr="00BE06D0" w:rsidRDefault="006C10CA" w:rsidP="00C00566">
      <w:pPr>
        <w:rPr>
          <w:lang w:val="fr-CA"/>
        </w:rPr>
      </w:pPr>
      <w:r w:rsidRPr="00BE06D0">
        <w:rPr>
          <w:lang w:val="fr-CA"/>
        </w:rPr>
        <w:t>0605010 śrī-śuka uvāca</w:t>
      </w:r>
    </w:p>
    <w:p w:rsidR="006C10CA" w:rsidRPr="00BE06D0" w:rsidRDefault="006C10CA" w:rsidP="00C00566">
      <w:pPr>
        <w:rPr>
          <w:lang w:val="fr-CA"/>
        </w:rPr>
      </w:pPr>
      <w:r w:rsidRPr="00BE06D0">
        <w:rPr>
          <w:lang w:val="fr-CA"/>
        </w:rPr>
        <w:t>06050101 tan niśamyātha haryaśvā autpattika-manīṣayā</w:t>
      </w:r>
    </w:p>
    <w:p w:rsidR="006C10CA" w:rsidRPr="00BE06D0" w:rsidRDefault="006C10CA" w:rsidP="00C00566">
      <w:pPr>
        <w:rPr>
          <w:lang w:val="fr-CA"/>
        </w:rPr>
      </w:pPr>
      <w:r w:rsidRPr="00BE06D0">
        <w:rPr>
          <w:lang w:val="fr-CA"/>
        </w:rPr>
        <w:t>06050103 vācaḥ kūṭaṁ tu devarṣeḥ svayaṁ vimamṛśur dhiyā</w:t>
      </w:r>
    </w:p>
    <w:p w:rsidR="006C10CA" w:rsidRPr="00BE06D0" w:rsidRDefault="006C10CA" w:rsidP="00C00566">
      <w:pPr>
        <w:rPr>
          <w:lang w:val="fr-CA"/>
        </w:rPr>
      </w:pPr>
      <w:r w:rsidRPr="00BE06D0">
        <w:rPr>
          <w:lang w:val="fr-CA"/>
        </w:rPr>
        <w:t>06050111 bhūḥ kṣetraṁ jīva-saṁjñaṁ yad anādi nija-bandhanam</w:t>
      </w:r>
    </w:p>
    <w:p w:rsidR="006C10CA" w:rsidRPr="00BE06D0" w:rsidRDefault="006C10CA" w:rsidP="00C00566">
      <w:pPr>
        <w:rPr>
          <w:lang w:val="fr-CA"/>
        </w:rPr>
      </w:pPr>
      <w:r w:rsidRPr="00BE06D0">
        <w:rPr>
          <w:lang w:val="fr-CA"/>
        </w:rPr>
        <w:t>06050113 adṛṣṭvā tasya nirvāṇaṁ kim asat-karmabhir bhavet</w:t>
      </w:r>
    </w:p>
    <w:p w:rsidR="006C10CA" w:rsidRPr="00BE06D0" w:rsidRDefault="006C10CA" w:rsidP="00C00566">
      <w:pPr>
        <w:rPr>
          <w:lang w:val="fr-CA"/>
        </w:rPr>
      </w:pPr>
      <w:r w:rsidRPr="00BE06D0">
        <w:rPr>
          <w:lang w:val="fr-CA"/>
        </w:rPr>
        <w:t>06050121 eka eveśvaras turyo bhagavān svāśrayaḥ paraḥ</w:t>
      </w:r>
    </w:p>
    <w:p w:rsidR="006C10CA" w:rsidRPr="00BE06D0" w:rsidRDefault="006C10CA" w:rsidP="00C00566">
      <w:pPr>
        <w:rPr>
          <w:lang w:val="fr-CA"/>
        </w:rPr>
      </w:pPr>
      <w:r w:rsidRPr="00BE06D0">
        <w:rPr>
          <w:lang w:val="fr-CA"/>
        </w:rPr>
        <w:t>06050123 tam adṛṣṭvābhavaṁ puṁsaḥ kim asat-karmabhir bhavet</w:t>
      </w:r>
    </w:p>
    <w:p w:rsidR="006C10CA" w:rsidRPr="00BE06D0" w:rsidRDefault="006C10CA" w:rsidP="00C00566">
      <w:pPr>
        <w:rPr>
          <w:lang w:val="fr-CA"/>
        </w:rPr>
      </w:pPr>
      <w:r w:rsidRPr="00BE06D0">
        <w:rPr>
          <w:lang w:val="fr-CA"/>
        </w:rPr>
        <w:t>06050131 pumān naivaiti yad gatvā bila-svargaṁ gato yathā</w:t>
      </w:r>
    </w:p>
    <w:p w:rsidR="006C10CA" w:rsidRPr="00BE06D0" w:rsidRDefault="006C10CA" w:rsidP="00C00566">
      <w:pPr>
        <w:rPr>
          <w:lang w:val="fr-CA"/>
        </w:rPr>
      </w:pPr>
      <w:r w:rsidRPr="00BE06D0">
        <w:rPr>
          <w:lang w:val="fr-CA"/>
        </w:rPr>
        <w:t>06050133 pratyag-dhāmāvida iha kim asat-karmabhir bhavet</w:t>
      </w:r>
    </w:p>
    <w:p w:rsidR="006C10CA" w:rsidRPr="00BE06D0" w:rsidRDefault="006C10CA" w:rsidP="00C00566">
      <w:pPr>
        <w:rPr>
          <w:lang w:val="fr-CA"/>
        </w:rPr>
      </w:pPr>
      <w:r w:rsidRPr="00BE06D0">
        <w:rPr>
          <w:lang w:val="fr-CA"/>
        </w:rPr>
        <w:t>06050141 nānā-rūpātmano buddhiḥ svairiṇīva guṇānvitā</w:t>
      </w:r>
    </w:p>
    <w:p w:rsidR="006C10CA" w:rsidRPr="00BE06D0" w:rsidRDefault="006C10CA" w:rsidP="00C00566">
      <w:pPr>
        <w:rPr>
          <w:lang w:val="fr-CA"/>
        </w:rPr>
      </w:pPr>
      <w:r w:rsidRPr="00BE06D0">
        <w:rPr>
          <w:lang w:val="fr-CA"/>
        </w:rPr>
        <w:t>06050143 tan-niṣṭhām agatasyeha kim asat-karmabhir bhavet</w:t>
      </w:r>
    </w:p>
    <w:p w:rsidR="006C10CA" w:rsidRPr="00BE06D0" w:rsidRDefault="006C10CA" w:rsidP="00C00566">
      <w:pPr>
        <w:rPr>
          <w:lang w:val="fr-CA"/>
        </w:rPr>
      </w:pPr>
      <w:r w:rsidRPr="00BE06D0">
        <w:rPr>
          <w:lang w:val="fr-CA"/>
        </w:rPr>
        <w:t>06050151 tat-saṅga-bhraṁśitaiśvaryaṁ saṁsarantaṁ kubhāryavat</w:t>
      </w:r>
    </w:p>
    <w:p w:rsidR="006C10CA" w:rsidRPr="00BE06D0" w:rsidRDefault="006C10CA" w:rsidP="00C00566">
      <w:pPr>
        <w:rPr>
          <w:lang w:val="fr-CA"/>
        </w:rPr>
      </w:pPr>
      <w:r w:rsidRPr="00BE06D0">
        <w:rPr>
          <w:lang w:val="fr-CA"/>
        </w:rPr>
        <w:t>06050153 tad-gatīr abudhasyeha kim asat-karmabhir bhavet</w:t>
      </w:r>
    </w:p>
    <w:p w:rsidR="006C10CA" w:rsidRPr="00BE06D0" w:rsidRDefault="006C10CA" w:rsidP="00C00566">
      <w:pPr>
        <w:rPr>
          <w:lang w:val="fr-CA"/>
        </w:rPr>
      </w:pPr>
      <w:r w:rsidRPr="00BE06D0">
        <w:rPr>
          <w:lang w:val="fr-CA"/>
        </w:rPr>
        <w:t>06050161 sṛṣṭy-apyaya-karīṁ māyāṁ velā-kūlānta-vegitām</w:t>
      </w:r>
    </w:p>
    <w:p w:rsidR="006C10CA" w:rsidRPr="00BE06D0" w:rsidRDefault="006C10CA" w:rsidP="00C00566">
      <w:pPr>
        <w:rPr>
          <w:lang w:val="fr-CA"/>
        </w:rPr>
      </w:pPr>
      <w:r w:rsidRPr="00BE06D0">
        <w:rPr>
          <w:lang w:val="fr-CA"/>
        </w:rPr>
        <w:t>06050163 mattasya tām avijñasya kim asat-karmabhir bhavet</w:t>
      </w:r>
    </w:p>
    <w:p w:rsidR="006C10CA" w:rsidRPr="00BE06D0" w:rsidRDefault="006C10CA" w:rsidP="00C00566">
      <w:pPr>
        <w:rPr>
          <w:lang w:val="fr-CA"/>
        </w:rPr>
      </w:pPr>
      <w:r w:rsidRPr="00BE06D0">
        <w:rPr>
          <w:lang w:val="fr-CA"/>
        </w:rPr>
        <w:t>06050171 pañca-viṁśati-tattvānāṁ puruṣo’dbhuta-darpaṇaḥ</w:t>
      </w:r>
    </w:p>
    <w:p w:rsidR="006C10CA" w:rsidRPr="00BE06D0" w:rsidRDefault="006C10CA" w:rsidP="00C00566">
      <w:pPr>
        <w:rPr>
          <w:lang w:val="fr-CA"/>
        </w:rPr>
      </w:pPr>
      <w:r w:rsidRPr="00BE06D0">
        <w:rPr>
          <w:lang w:val="fr-CA"/>
        </w:rPr>
        <w:t>06050173 adhyātmam abudhasyeha kim asat-karmabhir bhavet</w:t>
      </w:r>
    </w:p>
    <w:p w:rsidR="006C10CA" w:rsidRPr="00BE06D0" w:rsidRDefault="006C10CA" w:rsidP="00C00566">
      <w:pPr>
        <w:rPr>
          <w:lang w:val="fr-CA"/>
        </w:rPr>
      </w:pPr>
      <w:r w:rsidRPr="00BE06D0">
        <w:rPr>
          <w:lang w:val="fr-CA"/>
        </w:rPr>
        <w:t>06050181 aiśvaraṁ śāstram utsṛjya bandha-mokṣānudarśanam</w:t>
      </w:r>
    </w:p>
    <w:p w:rsidR="006C10CA" w:rsidRPr="00BE06D0" w:rsidRDefault="006C10CA" w:rsidP="00C00566">
      <w:pPr>
        <w:rPr>
          <w:lang w:val="fr-CA"/>
        </w:rPr>
      </w:pPr>
      <w:r w:rsidRPr="00BE06D0">
        <w:rPr>
          <w:lang w:val="fr-CA"/>
        </w:rPr>
        <w:t>06050183 vivikta-padam ajñāya kim asat-karmabhir bhavet</w:t>
      </w:r>
    </w:p>
    <w:p w:rsidR="006C10CA" w:rsidRPr="00BE06D0" w:rsidRDefault="006C10CA" w:rsidP="00C00566">
      <w:pPr>
        <w:rPr>
          <w:lang w:val="fr-CA"/>
        </w:rPr>
      </w:pPr>
      <w:r w:rsidRPr="00BE06D0">
        <w:rPr>
          <w:lang w:val="fr-CA"/>
        </w:rPr>
        <w:t>06050191 kāla-cakraṁ bhrami tīkṣṇaṁ sarvaṁ niṣkarṣayaj jagat</w:t>
      </w:r>
    </w:p>
    <w:p w:rsidR="006C10CA" w:rsidRPr="00BE06D0" w:rsidRDefault="006C10CA" w:rsidP="00C00566">
      <w:pPr>
        <w:rPr>
          <w:lang w:val="fr-CA"/>
        </w:rPr>
      </w:pPr>
      <w:r w:rsidRPr="00BE06D0">
        <w:rPr>
          <w:lang w:val="fr-CA"/>
        </w:rPr>
        <w:t>06050193 svatantram abudhasyeha kim asat-karmabhir bhavet</w:t>
      </w:r>
    </w:p>
    <w:p w:rsidR="006C10CA" w:rsidRPr="00BE06D0" w:rsidRDefault="006C10CA" w:rsidP="00C00566">
      <w:pPr>
        <w:rPr>
          <w:lang w:val="fr-CA"/>
        </w:rPr>
      </w:pPr>
      <w:r w:rsidRPr="00BE06D0">
        <w:rPr>
          <w:lang w:val="fr-CA"/>
        </w:rPr>
        <w:t>06050201 śāstrasya pitur ādeśaṁ yo na veda nivartakam</w:t>
      </w:r>
    </w:p>
    <w:p w:rsidR="006C10CA" w:rsidRPr="00BE06D0" w:rsidRDefault="006C10CA" w:rsidP="00C00566">
      <w:pPr>
        <w:rPr>
          <w:lang w:val="fr-CA"/>
        </w:rPr>
      </w:pPr>
      <w:r w:rsidRPr="00BE06D0">
        <w:rPr>
          <w:lang w:val="fr-CA"/>
        </w:rPr>
        <w:t>06050203 kathaṁ tad-anurūpāya guṇa-visrambhy upakramet</w:t>
      </w:r>
    </w:p>
    <w:p w:rsidR="006C10CA" w:rsidRPr="00BE06D0" w:rsidRDefault="006C10CA" w:rsidP="00C00566">
      <w:pPr>
        <w:rPr>
          <w:lang w:val="fr-CA"/>
        </w:rPr>
      </w:pPr>
      <w:r w:rsidRPr="00BE06D0">
        <w:rPr>
          <w:lang w:val="fr-CA"/>
        </w:rPr>
        <w:t>06050211 iti vyavasitā rājan haryaśvā eka-cetasaḥ</w:t>
      </w:r>
    </w:p>
    <w:p w:rsidR="006C10CA" w:rsidRPr="00BE06D0" w:rsidRDefault="006C10CA" w:rsidP="00C00566">
      <w:pPr>
        <w:rPr>
          <w:lang w:val="fr-CA"/>
        </w:rPr>
      </w:pPr>
      <w:r w:rsidRPr="00BE06D0">
        <w:rPr>
          <w:lang w:val="fr-CA"/>
        </w:rPr>
        <w:t>06050213 prayayus taṁ parikramya panthānam anivartanam</w:t>
      </w:r>
    </w:p>
    <w:p w:rsidR="006C10CA" w:rsidRPr="00BE06D0" w:rsidRDefault="006C10CA" w:rsidP="00C00566">
      <w:pPr>
        <w:rPr>
          <w:lang w:val="fr-CA"/>
        </w:rPr>
      </w:pPr>
      <w:r w:rsidRPr="00BE06D0">
        <w:rPr>
          <w:lang w:val="fr-CA"/>
        </w:rPr>
        <w:t>06050221 svara-brahmaṇi nirbhāta- hṛṣīkeśa-padāmbuje</w:t>
      </w:r>
    </w:p>
    <w:p w:rsidR="006C10CA" w:rsidRPr="00BE06D0" w:rsidRDefault="006C10CA" w:rsidP="00C00566">
      <w:pPr>
        <w:rPr>
          <w:lang w:val="fr-CA"/>
        </w:rPr>
      </w:pPr>
      <w:r w:rsidRPr="00BE06D0">
        <w:rPr>
          <w:lang w:val="fr-CA"/>
        </w:rPr>
        <w:t>06050223 akhaṇḍaṁ cittam āveśya lokān anucaran muniḥ</w:t>
      </w:r>
    </w:p>
    <w:p w:rsidR="006C10CA" w:rsidRPr="00BE06D0" w:rsidRDefault="006C10CA" w:rsidP="00C00566">
      <w:pPr>
        <w:rPr>
          <w:lang w:val="fr-CA"/>
        </w:rPr>
      </w:pPr>
      <w:r w:rsidRPr="00BE06D0">
        <w:rPr>
          <w:lang w:val="fr-CA"/>
        </w:rPr>
        <w:t>06050231 nāśaṁ niśamya putrāṇāṁ nāradāc chīla-śālinām</w:t>
      </w:r>
    </w:p>
    <w:p w:rsidR="006C10CA" w:rsidRPr="00BE06D0" w:rsidRDefault="006C10CA" w:rsidP="00C00566">
      <w:pPr>
        <w:rPr>
          <w:lang w:val="fr-CA"/>
        </w:rPr>
      </w:pPr>
      <w:r w:rsidRPr="00BE06D0">
        <w:rPr>
          <w:lang w:val="fr-CA"/>
        </w:rPr>
        <w:t>06050233 anvatapyata kaḥ śocan suprajastvaṁ śucāṁ padam</w:t>
      </w:r>
    </w:p>
    <w:p w:rsidR="006C10CA" w:rsidRPr="00BE06D0" w:rsidRDefault="006C10CA" w:rsidP="00C00566">
      <w:pPr>
        <w:rPr>
          <w:lang w:val="fr-CA"/>
        </w:rPr>
      </w:pPr>
      <w:r w:rsidRPr="00BE06D0">
        <w:rPr>
          <w:lang w:val="fr-CA"/>
        </w:rPr>
        <w:t>06050241 sa bhūyaḥ pāñcajanyāyām ajena parisāntvitaḥ</w:t>
      </w:r>
    </w:p>
    <w:p w:rsidR="006C10CA" w:rsidRPr="00BE06D0" w:rsidRDefault="006C10CA" w:rsidP="00C00566">
      <w:pPr>
        <w:rPr>
          <w:lang w:val="fr-CA"/>
        </w:rPr>
      </w:pPr>
      <w:r w:rsidRPr="00BE06D0">
        <w:rPr>
          <w:lang w:val="fr-CA"/>
        </w:rPr>
        <w:t>06050243 putrān ajanayad dakṣaḥ savalāśvān sahasriṇaḥ</w:t>
      </w:r>
    </w:p>
    <w:p w:rsidR="006C10CA" w:rsidRPr="00BE06D0" w:rsidRDefault="006C10CA" w:rsidP="00C00566">
      <w:pPr>
        <w:rPr>
          <w:lang w:val="fr-CA"/>
        </w:rPr>
      </w:pPr>
      <w:r w:rsidRPr="00BE06D0">
        <w:rPr>
          <w:lang w:val="fr-CA"/>
        </w:rPr>
        <w:t>06050251 te ca pitrā samādiṣṭāḥ prajā-sarge dhṛta-vratāḥ</w:t>
      </w:r>
    </w:p>
    <w:p w:rsidR="006C10CA" w:rsidRPr="00BE06D0" w:rsidRDefault="006C10CA" w:rsidP="00C00566">
      <w:pPr>
        <w:rPr>
          <w:lang w:val="fr-CA"/>
        </w:rPr>
      </w:pPr>
      <w:r w:rsidRPr="00BE06D0">
        <w:rPr>
          <w:lang w:val="fr-CA"/>
        </w:rPr>
        <w:t>06050253 nārāyaṇa-saro jagmur yatra siddhāḥ sva-pūrvajāḥ</w:t>
      </w:r>
    </w:p>
    <w:p w:rsidR="006C10CA" w:rsidRPr="00BE06D0" w:rsidRDefault="006C10CA" w:rsidP="00C00566">
      <w:pPr>
        <w:rPr>
          <w:lang w:val="fr-CA"/>
        </w:rPr>
      </w:pPr>
      <w:r w:rsidRPr="00BE06D0">
        <w:rPr>
          <w:lang w:val="fr-CA"/>
        </w:rPr>
        <w:t>06050261 tad-upasparśanād eva vinirdhūta-malāśayāḥ</w:t>
      </w:r>
    </w:p>
    <w:p w:rsidR="006C10CA" w:rsidRPr="00BE06D0" w:rsidRDefault="006C10CA" w:rsidP="00C00566">
      <w:pPr>
        <w:rPr>
          <w:lang w:val="fr-CA"/>
        </w:rPr>
      </w:pPr>
      <w:r w:rsidRPr="00BE06D0">
        <w:rPr>
          <w:lang w:val="fr-CA"/>
        </w:rPr>
        <w:t>06050263 japanto brahma paramaṁ tepus tatra mahat tapaḥ</w:t>
      </w:r>
    </w:p>
    <w:p w:rsidR="006C10CA" w:rsidRPr="00BE06D0" w:rsidRDefault="006C10CA" w:rsidP="00C00566">
      <w:pPr>
        <w:rPr>
          <w:lang w:val="fr-CA"/>
        </w:rPr>
      </w:pPr>
      <w:r w:rsidRPr="00BE06D0">
        <w:rPr>
          <w:lang w:val="fr-CA"/>
        </w:rPr>
        <w:t>06050271 ab-bhakṣāḥ katicin māsān katicid vāyu-bhojanāḥ</w:t>
      </w:r>
    </w:p>
    <w:p w:rsidR="006C10CA" w:rsidRPr="00BE06D0" w:rsidRDefault="006C10CA" w:rsidP="00C00566">
      <w:pPr>
        <w:rPr>
          <w:lang w:val="fr-CA"/>
        </w:rPr>
      </w:pPr>
      <w:r w:rsidRPr="00BE06D0">
        <w:rPr>
          <w:lang w:val="fr-CA"/>
        </w:rPr>
        <w:t>06050273 ārādhayan mantram imam abhyasyanta iḍaspatim</w:t>
      </w:r>
    </w:p>
    <w:p w:rsidR="006C10CA" w:rsidRPr="00BE06D0" w:rsidRDefault="006C10CA" w:rsidP="00C00566">
      <w:pPr>
        <w:rPr>
          <w:lang w:val="fr-CA"/>
        </w:rPr>
      </w:pPr>
      <w:r w:rsidRPr="00BE06D0">
        <w:rPr>
          <w:lang w:val="fr-CA"/>
        </w:rPr>
        <w:t>06050281 oṁ namo nārāyaṇāya puruṣāya mahātmane</w:t>
      </w:r>
    </w:p>
    <w:p w:rsidR="006C10CA" w:rsidRPr="00BE06D0" w:rsidRDefault="006C10CA" w:rsidP="00C00566">
      <w:pPr>
        <w:rPr>
          <w:lang w:val="fr-CA"/>
        </w:rPr>
      </w:pPr>
      <w:r w:rsidRPr="00BE06D0">
        <w:rPr>
          <w:lang w:val="fr-CA"/>
        </w:rPr>
        <w:t>06050283 viśuddha-sattva-dhiṣṇyāya mahā-haṁsāya dhīmahi</w:t>
      </w:r>
    </w:p>
    <w:p w:rsidR="006C10CA" w:rsidRPr="00BE06D0" w:rsidRDefault="006C10CA" w:rsidP="00C00566">
      <w:pPr>
        <w:rPr>
          <w:lang w:val="fr-CA"/>
        </w:rPr>
      </w:pPr>
      <w:r w:rsidRPr="00BE06D0">
        <w:rPr>
          <w:lang w:val="fr-CA"/>
        </w:rPr>
        <w:t>06050291 iti tān api rājendra prajā-sarga-dhiyo muniḥ</w:t>
      </w:r>
    </w:p>
    <w:p w:rsidR="006C10CA" w:rsidRPr="00BE06D0" w:rsidRDefault="006C10CA" w:rsidP="00C00566">
      <w:pPr>
        <w:rPr>
          <w:lang w:val="fr-CA"/>
        </w:rPr>
      </w:pPr>
      <w:r w:rsidRPr="00BE06D0">
        <w:rPr>
          <w:lang w:val="fr-CA"/>
        </w:rPr>
        <w:t>06050293 upetya nāradaḥ prāha vācaḥ kūṭāni pūrvavat</w:t>
      </w:r>
    </w:p>
    <w:p w:rsidR="006C10CA" w:rsidRPr="00BE06D0" w:rsidRDefault="006C10CA" w:rsidP="00C00566">
      <w:pPr>
        <w:rPr>
          <w:lang w:val="fr-CA"/>
        </w:rPr>
      </w:pPr>
      <w:r w:rsidRPr="00BE06D0">
        <w:rPr>
          <w:lang w:val="fr-CA"/>
        </w:rPr>
        <w:t>06050301 dākṣāyaṇāḥ saṁśṛṇuta gadato nigamaṁ mama</w:t>
      </w:r>
    </w:p>
    <w:p w:rsidR="006C10CA" w:rsidRPr="00BE06D0" w:rsidRDefault="006C10CA" w:rsidP="00C00566">
      <w:pPr>
        <w:rPr>
          <w:lang w:val="fr-CA"/>
        </w:rPr>
      </w:pPr>
      <w:r w:rsidRPr="00BE06D0">
        <w:rPr>
          <w:lang w:val="fr-CA"/>
        </w:rPr>
        <w:t>06050303 anvicchatānupadavīṁ bhrātṝṇāṁ bhrātṛ-vatsalāḥ</w:t>
      </w:r>
    </w:p>
    <w:p w:rsidR="006C10CA" w:rsidRPr="00BE06D0" w:rsidRDefault="006C10CA" w:rsidP="00C00566">
      <w:pPr>
        <w:rPr>
          <w:lang w:val="fr-CA"/>
        </w:rPr>
      </w:pPr>
      <w:r w:rsidRPr="00BE06D0">
        <w:rPr>
          <w:lang w:val="fr-CA"/>
        </w:rPr>
        <w:t>06050311 bhrātṝṇāṁ prāyaṇaṁ bhrātā yo’nutiṣṭhati dharmavit</w:t>
      </w:r>
    </w:p>
    <w:p w:rsidR="006C10CA" w:rsidRPr="00BE06D0" w:rsidRDefault="006C10CA" w:rsidP="00C00566">
      <w:pPr>
        <w:rPr>
          <w:lang w:val="fr-CA"/>
        </w:rPr>
      </w:pPr>
      <w:r w:rsidRPr="00BE06D0">
        <w:rPr>
          <w:lang w:val="fr-CA"/>
        </w:rPr>
        <w:t>06050313 sa puṇya-bandhuḥ puruṣo marudbhiḥ saha modate</w:t>
      </w:r>
    </w:p>
    <w:p w:rsidR="006C10CA" w:rsidRPr="00BE06D0" w:rsidRDefault="006C10CA" w:rsidP="00C00566">
      <w:pPr>
        <w:rPr>
          <w:lang w:val="fr-CA"/>
        </w:rPr>
      </w:pPr>
      <w:r w:rsidRPr="00BE06D0">
        <w:rPr>
          <w:lang w:val="fr-CA"/>
        </w:rPr>
        <w:t>06050321 etāvad uktvā prayayau nārado’mogha-darśanaḥ</w:t>
      </w:r>
    </w:p>
    <w:p w:rsidR="006C10CA" w:rsidRPr="00BE06D0" w:rsidRDefault="006C10CA" w:rsidP="00C00566">
      <w:pPr>
        <w:rPr>
          <w:lang w:val="fr-CA"/>
        </w:rPr>
      </w:pPr>
      <w:r w:rsidRPr="00BE06D0">
        <w:rPr>
          <w:lang w:val="fr-CA"/>
        </w:rPr>
        <w:t>06050323 te’pi cānvagaman mārgaṁ bhrātṝṇām eva māriṣa</w:t>
      </w:r>
    </w:p>
    <w:p w:rsidR="006C10CA" w:rsidRPr="00BE06D0" w:rsidRDefault="006C10CA" w:rsidP="00C00566">
      <w:pPr>
        <w:rPr>
          <w:lang w:val="fr-CA"/>
        </w:rPr>
      </w:pPr>
      <w:r w:rsidRPr="00BE06D0">
        <w:rPr>
          <w:lang w:val="fr-CA"/>
        </w:rPr>
        <w:t>06050331 sadhrīcīnaṁ pratīcīnaṁ parasyānupathaṁ gatāḥ</w:t>
      </w:r>
    </w:p>
    <w:p w:rsidR="006C10CA" w:rsidRPr="00BE06D0" w:rsidRDefault="006C10CA" w:rsidP="00C00566">
      <w:pPr>
        <w:rPr>
          <w:lang w:val="fr-CA"/>
        </w:rPr>
      </w:pPr>
      <w:r w:rsidRPr="00BE06D0">
        <w:rPr>
          <w:lang w:val="fr-CA"/>
        </w:rPr>
        <w:t>06050333 nādyāpi te nivartante paścimā yāminīr iva</w:t>
      </w:r>
    </w:p>
    <w:p w:rsidR="006C10CA" w:rsidRPr="00BE06D0" w:rsidRDefault="006C10CA" w:rsidP="00C00566">
      <w:pPr>
        <w:rPr>
          <w:lang w:val="fr-CA"/>
        </w:rPr>
      </w:pPr>
      <w:r w:rsidRPr="00BE06D0">
        <w:rPr>
          <w:lang w:val="fr-CA"/>
        </w:rPr>
        <w:t>06050341 etasmin kāla utpātān bahūn paśyan prajāpatiḥ</w:t>
      </w:r>
    </w:p>
    <w:p w:rsidR="006C10CA" w:rsidRPr="00BE06D0" w:rsidRDefault="006C10CA" w:rsidP="00C00566">
      <w:pPr>
        <w:rPr>
          <w:lang w:val="fr-CA"/>
        </w:rPr>
      </w:pPr>
      <w:r w:rsidRPr="00BE06D0">
        <w:rPr>
          <w:lang w:val="fr-CA"/>
        </w:rPr>
        <w:t>06050343 pūrvavan nārada-kṛtaṁ putra-nāśam upāśṛṇot</w:t>
      </w:r>
    </w:p>
    <w:p w:rsidR="006C10CA" w:rsidRPr="00BE06D0" w:rsidRDefault="006C10CA" w:rsidP="00C00566">
      <w:pPr>
        <w:rPr>
          <w:lang w:val="fr-CA"/>
        </w:rPr>
      </w:pPr>
      <w:r w:rsidRPr="00BE06D0">
        <w:rPr>
          <w:lang w:val="fr-CA"/>
        </w:rPr>
        <w:t>06050351 cukrodha nāradāyāsau putra-śoka-vimūrcchitaḥ</w:t>
      </w:r>
    </w:p>
    <w:p w:rsidR="006C10CA" w:rsidRPr="00BE06D0" w:rsidRDefault="006C10CA" w:rsidP="00C00566">
      <w:pPr>
        <w:rPr>
          <w:lang w:val="fr-CA"/>
        </w:rPr>
      </w:pPr>
      <w:r w:rsidRPr="00BE06D0">
        <w:rPr>
          <w:lang w:val="fr-CA"/>
        </w:rPr>
        <w:t>06050353 devarṣim upalabhyāha roṣād visphuritādharaḥ</w:t>
      </w:r>
    </w:p>
    <w:p w:rsidR="006C10CA" w:rsidRPr="00BE06D0" w:rsidRDefault="006C10CA" w:rsidP="00C00566">
      <w:pPr>
        <w:rPr>
          <w:lang w:val="fr-CA"/>
        </w:rPr>
      </w:pPr>
      <w:r w:rsidRPr="00BE06D0">
        <w:rPr>
          <w:lang w:val="fr-CA"/>
        </w:rPr>
        <w:t>0605036 śrī-dakṣa uvāca</w:t>
      </w:r>
    </w:p>
    <w:p w:rsidR="006C10CA" w:rsidRPr="00BE06D0" w:rsidRDefault="006C10CA" w:rsidP="00C00566">
      <w:pPr>
        <w:rPr>
          <w:lang w:val="fr-CA"/>
        </w:rPr>
      </w:pPr>
      <w:r w:rsidRPr="00BE06D0">
        <w:rPr>
          <w:lang w:val="fr-CA"/>
        </w:rPr>
        <w:t>06050361 aho asādho sādhūnāṁ sādhu-liṅgena nas tvayā</w:t>
      </w:r>
    </w:p>
    <w:p w:rsidR="006C10CA" w:rsidRPr="00BE06D0" w:rsidRDefault="006C10CA" w:rsidP="00C00566">
      <w:pPr>
        <w:rPr>
          <w:lang w:val="fr-CA"/>
        </w:rPr>
      </w:pPr>
      <w:r w:rsidRPr="00BE06D0">
        <w:rPr>
          <w:lang w:val="fr-CA"/>
        </w:rPr>
        <w:t>06050363 asādhv akāry arbhakāṇāṁ bhikṣor mārgaḥ pradarśitaḥ</w:t>
      </w:r>
    </w:p>
    <w:p w:rsidR="006C10CA" w:rsidRPr="00BE06D0" w:rsidRDefault="006C10CA" w:rsidP="00C00566">
      <w:pPr>
        <w:rPr>
          <w:lang w:val="fr-CA"/>
        </w:rPr>
      </w:pPr>
      <w:r w:rsidRPr="00BE06D0">
        <w:rPr>
          <w:lang w:val="fr-CA"/>
        </w:rPr>
        <w:t>06050371 ṛṇais tribhir amuktānām amīmāṁsita-karmaṇām</w:t>
      </w:r>
    </w:p>
    <w:p w:rsidR="006C10CA" w:rsidRPr="00BE06D0" w:rsidRDefault="006C10CA" w:rsidP="00C00566">
      <w:pPr>
        <w:rPr>
          <w:lang w:val="fr-CA"/>
        </w:rPr>
      </w:pPr>
      <w:r w:rsidRPr="00BE06D0">
        <w:rPr>
          <w:lang w:val="fr-CA"/>
        </w:rPr>
        <w:t>06050373 vighātaḥ śreyasaḥ pāpa lokayor ubhayoḥ kṛtaḥ</w:t>
      </w:r>
    </w:p>
    <w:p w:rsidR="006C10CA" w:rsidRPr="00BE06D0" w:rsidRDefault="006C10CA" w:rsidP="00C00566">
      <w:pPr>
        <w:rPr>
          <w:lang w:val="fr-CA"/>
        </w:rPr>
      </w:pPr>
      <w:r w:rsidRPr="00BE06D0">
        <w:rPr>
          <w:lang w:val="fr-CA"/>
        </w:rPr>
        <w:t>06050381 evaṁ tvaṁ niranukrośo bālānāṁ mati-bhid dhareḥ</w:t>
      </w:r>
    </w:p>
    <w:p w:rsidR="006C10CA" w:rsidRPr="00BE06D0" w:rsidRDefault="006C10CA" w:rsidP="00C00566">
      <w:pPr>
        <w:rPr>
          <w:lang w:val="fr-CA"/>
        </w:rPr>
      </w:pPr>
      <w:r w:rsidRPr="00BE06D0">
        <w:rPr>
          <w:lang w:val="fr-CA"/>
        </w:rPr>
        <w:t>06050383 pārṣada-madhye carasi yaśo-hā nirapatrapaḥ</w:t>
      </w:r>
    </w:p>
    <w:p w:rsidR="006C10CA" w:rsidRPr="00BE06D0" w:rsidRDefault="006C10CA" w:rsidP="00C00566">
      <w:pPr>
        <w:rPr>
          <w:lang w:val="fr-CA"/>
        </w:rPr>
      </w:pPr>
      <w:r w:rsidRPr="00BE06D0">
        <w:rPr>
          <w:lang w:val="fr-CA"/>
        </w:rPr>
        <w:t>06050391 nanu bhāgavatā nityaṁ bhūtānugraha-kātarāḥ</w:t>
      </w:r>
    </w:p>
    <w:p w:rsidR="006C10CA" w:rsidRPr="00BE06D0" w:rsidRDefault="006C10CA" w:rsidP="00C00566">
      <w:pPr>
        <w:rPr>
          <w:lang w:val="fr-CA"/>
        </w:rPr>
      </w:pPr>
      <w:r w:rsidRPr="00BE06D0">
        <w:rPr>
          <w:lang w:val="fr-CA"/>
        </w:rPr>
        <w:t>06050393 ṛte tvāṁ sauhṛda-ghnaṁ vai vairaṅ-karam avairiṇām</w:t>
      </w:r>
    </w:p>
    <w:p w:rsidR="006C10CA" w:rsidRPr="00BE06D0" w:rsidRDefault="006C10CA" w:rsidP="00C00566">
      <w:pPr>
        <w:rPr>
          <w:lang w:val="fr-CA"/>
        </w:rPr>
      </w:pPr>
      <w:r w:rsidRPr="00BE06D0">
        <w:rPr>
          <w:lang w:val="fr-CA"/>
        </w:rPr>
        <w:t>06050401 netthaṁ puṁsāṁ virāgaḥ syāt tvayā kevalinā mṛṣā</w:t>
      </w:r>
    </w:p>
    <w:p w:rsidR="006C10CA" w:rsidRPr="00BE06D0" w:rsidRDefault="006C10CA" w:rsidP="00C00566">
      <w:pPr>
        <w:rPr>
          <w:lang w:val="fr-CA"/>
        </w:rPr>
      </w:pPr>
      <w:r w:rsidRPr="00BE06D0">
        <w:rPr>
          <w:lang w:val="fr-CA"/>
        </w:rPr>
        <w:t>06050403 manyase yady upaśamaṁ sneha-pāśa-nikṛntanam</w:t>
      </w:r>
    </w:p>
    <w:p w:rsidR="006C10CA" w:rsidRPr="00BE06D0" w:rsidRDefault="006C10CA" w:rsidP="00C00566">
      <w:pPr>
        <w:rPr>
          <w:lang w:val="fr-CA"/>
        </w:rPr>
      </w:pPr>
      <w:r w:rsidRPr="00BE06D0">
        <w:rPr>
          <w:lang w:val="fr-CA"/>
        </w:rPr>
        <w:t>06050411 nānubhūya na jānāti pumān viṣaya-tīkṣṇatām</w:t>
      </w:r>
    </w:p>
    <w:p w:rsidR="006C10CA" w:rsidRPr="00BE06D0" w:rsidRDefault="006C10CA" w:rsidP="00C00566">
      <w:pPr>
        <w:rPr>
          <w:lang w:val="fr-CA"/>
        </w:rPr>
      </w:pPr>
      <w:r w:rsidRPr="00BE06D0">
        <w:rPr>
          <w:lang w:val="fr-CA"/>
        </w:rPr>
        <w:t>06050413 nirvidyate svayaṁ tasmān na tathā bhinna-dhīḥ paraiḥ</w:t>
      </w:r>
    </w:p>
    <w:p w:rsidR="006C10CA" w:rsidRPr="00BE06D0" w:rsidRDefault="006C10CA" w:rsidP="00C00566">
      <w:pPr>
        <w:rPr>
          <w:lang w:val="fr-CA"/>
        </w:rPr>
      </w:pPr>
      <w:r w:rsidRPr="00BE06D0">
        <w:rPr>
          <w:lang w:val="fr-CA"/>
        </w:rPr>
        <w:t>06050421 yan nas tvaṁ karma-sandhānāṁ sādhūnāṁ gṛhamedhinām</w:t>
      </w:r>
    </w:p>
    <w:p w:rsidR="006C10CA" w:rsidRPr="00BE06D0" w:rsidRDefault="006C10CA" w:rsidP="00C00566">
      <w:pPr>
        <w:rPr>
          <w:lang w:val="fr-CA"/>
        </w:rPr>
      </w:pPr>
      <w:r w:rsidRPr="00BE06D0">
        <w:rPr>
          <w:lang w:val="fr-CA"/>
        </w:rPr>
        <w:t>06050423 kṛtavān asi durmarṣaṁ vipriyaṁ tava marṣitam</w:t>
      </w:r>
    </w:p>
    <w:p w:rsidR="006C10CA" w:rsidRPr="00BE06D0" w:rsidRDefault="006C10CA" w:rsidP="00C00566">
      <w:pPr>
        <w:rPr>
          <w:lang w:val="fr-CA"/>
        </w:rPr>
      </w:pPr>
      <w:r w:rsidRPr="00BE06D0">
        <w:rPr>
          <w:lang w:val="fr-CA"/>
        </w:rPr>
        <w:t>06050431 tantu-kṛntana yan nas tvam abhadram acaraḥ punaḥ</w:t>
      </w:r>
    </w:p>
    <w:p w:rsidR="006C10CA" w:rsidRPr="00BE06D0" w:rsidRDefault="006C10CA" w:rsidP="00C00566">
      <w:pPr>
        <w:rPr>
          <w:lang w:val="fr-CA"/>
        </w:rPr>
      </w:pPr>
      <w:r w:rsidRPr="00BE06D0">
        <w:rPr>
          <w:lang w:val="fr-CA"/>
        </w:rPr>
        <w:t>06050433 tasmāl lokeṣu te mūḍha na bhaved bhramataḥ padam</w:t>
      </w:r>
    </w:p>
    <w:p w:rsidR="006C10CA" w:rsidRPr="00BE06D0" w:rsidRDefault="006C10CA" w:rsidP="00C00566">
      <w:pPr>
        <w:rPr>
          <w:lang w:val="fr-CA"/>
        </w:rPr>
      </w:pPr>
      <w:r w:rsidRPr="00BE06D0">
        <w:rPr>
          <w:lang w:val="fr-CA"/>
        </w:rPr>
        <w:t>0605044 śrī-śuka uvāca</w:t>
      </w:r>
    </w:p>
    <w:p w:rsidR="006C10CA" w:rsidRPr="00BE06D0" w:rsidRDefault="006C10CA" w:rsidP="00C00566">
      <w:pPr>
        <w:rPr>
          <w:lang w:val="fr-CA"/>
        </w:rPr>
      </w:pPr>
      <w:r w:rsidRPr="00BE06D0">
        <w:rPr>
          <w:lang w:val="fr-CA"/>
        </w:rPr>
        <w:t>06050441 pratijagrāha tad bāḍhaṁ nāradaḥ sādhu-sammataḥ</w:t>
      </w:r>
    </w:p>
    <w:p w:rsidR="006C10CA" w:rsidRPr="00BE06D0" w:rsidRDefault="006C10CA" w:rsidP="00C00566">
      <w:pPr>
        <w:rPr>
          <w:lang w:val="fr-CA"/>
        </w:rPr>
      </w:pPr>
      <w:r w:rsidRPr="00BE06D0">
        <w:rPr>
          <w:lang w:val="fr-CA"/>
        </w:rPr>
        <w:t>06050443 etāvān sādhu-vādo hi titikṣeteśvaraḥ svayam</w:t>
      </w:r>
    </w:p>
    <w:p w:rsidR="006C10CA" w:rsidRPr="00BE06D0" w:rsidRDefault="006C10CA" w:rsidP="00C00566">
      <w:pPr>
        <w:rPr>
          <w:lang w:val="fr-CA"/>
        </w:rPr>
      </w:pPr>
      <w:r w:rsidRPr="00BE06D0">
        <w:rPr>
          <w:lang w:val="fr-CA"/>
        </w:rPr>
        <w:t>0606001 śrī-śuka uvāca</w:t>
      </w:r>
    </w:p>
    <w:p w:rsidR="006C10CA" w:rsidRPr="00BE06D0" w:rsidRDefault="006C10CA" w:rsidP="00C00566">
      <w:pPr>
        <w:rPr>
          <w:lang w:val="fr-CA"/>
        </w:rPr>
      </w:pPr>
      <w:r w:rsidRPr="00BE06D0">
        <w:rPr>
          <w:lang w:val="fr-CA"/>
        </w:rPr>
        <w:t>06060013 tataḥ prācetaso’siknyām anunītaḥ svayambhuvā</w:t>
      </w:r>
    </w:p>
    <w:p w:rsidR="006C10CA" w:rsidRPr="00BE06D0" w:rsidRDefault="006C10CA" w:rsidP="00C00566">
      <w:pPr>
        <w:rPr>
          <w:lang w:val="fr-CA"/>
        </w:rPr>
      </w:pPr>
      <w:r w:rsidRPr="00BE06D0">
        <w:rPr>
          <w:lang w:val="fr-CA"/>
        </w:rPr>
        <w:t>06060021 ṣaṣṭiṁ sañjanayām āsa duhitṝḥ pitṛ-vatsalāḥ</w:t>
      </w:r>
    </w:p>
    <w:p w:rsidR="006C10CA" w:rsidRPr="00BE06D0" w:rsidRDefault="006C10CA" w:rsidP="00C00566">
      <w:pPr>
        <w:rPr>
          <w:lang w:val="fr-CA"/>
        </w:rPr>
      </w:pPr>
      <w:r w:rsidRPr="00BE06D0">
        <w:rPr>
          <w:lang w:val="fr-CA"/>
        </w:rPr>
        <w:t>06060023 daśa dharmāya kāyādād dvi-ṣaṭ tri-ṇava cendave</w:t>
      </w:r>
    </w:p>
    <w:p w:rsidR="006C10CA" w:rsidRPr="00BE06D0" w:rsidRDefault="006C10CA" w:rsidP="00C00566">
      <w:pPr>
        <w:rPr>
          <w:lang w:val="fr-CA"/>
        </w:rPr>
      </w:pPr>
      <w:r w:rsidRPr="00BE06D0">
        <w:rPr>
          <w:lang w:val="fr-CA"/>
        </w:rPr>
        <w:t>06060031 bhūtāṅgiraḥ-kṛśāśvebhyo dve dve tārkṣyāya cāparāḥ</w:t>
      </w:r>
    </w:p>
    <w:p w:rsidR="006C10CA" w:rsidRPr="00BE06D0" w:rsidRDefault="006C10CA" w:rsidP="00C00566">
      <w:pPr>
        <w:rPr>
          <w:lang w:val="fr-CA"/>
        </w:rPr>
      </w:pPr>
      <w:r w:rsidRPr="00BE06D0">
        <w:rPr>
          <w:lang w:val="fr-CA"/>
        </w:rPr>
        <w:t>06060033 nāmadheyāny amūṣāṁ tvaṁ sāpatyānāṁ ca me śṛṇu</w:t>
      </w:r>
    </w:p>
    <w:p w:rsidR="006C10CA" w:rsidRPr="00BE06D0" w:rsidRDefault="006C10CA" w:rsidP="00C00566">
      <w:pPr>
        <w:rPr>
          <w:lang w:val="fr-CA"/>
        </w:rPr>
      </w:pPr>
      <w:r w:rsidRPr="00BE06D0">
        <w:rPr>
          <w:lang w:val="fr-CA"/>
        </w:rPr>
        <w:t>06060041 yāsāṁ prasūti-prasavair lokā āpūritās trayaḥ</w:t>
      </w:r>
    </w:p>
    <w:p w:rsidR="006C10CA" w:rsidRPr="00BE06D0" w:rsidRDefault="006C10CA" w:rsidP="00C00566">
      <w:pPr>
        <w:rPr>
          <w:lang w:val="fr-CA"/>
        </w:rPr>
      </w:pPr>
      <w:r w:rsidRPr="00BE06D0">
        <w:rPr>
          <w:lang w:val="fr-CA"/>
        </w:rPr>
        <w:t>06060043 bhānur lambā kakud yāmir viśvā sādhyā marutvatī</w:t>
      </w:r>
    </w:p>
    <w:p w:rsidR="006C10CA" w:rsidRPr="00BE06D0" w:rsidRDefault="006C10CA" w:rsidP="00C00566">
      <w:pPr>
        <w:rPr>
          <w:lang w:val="fr-CA"/>
        </w:rPr>
      </w:pPr>
      <w:r w:rsidRPr="00BE06D0">
        <w:rPr>
          <w:lang w:val="fr-CA"/>
        </w:rPr>
        <w:t>06060051 vasur muhūrtā saṅkalpā dharma-patnyaḥ sutā‘ śṛṇu</w:t>
      </w:r>
    </w:p>
    <w:p w:rsidR="006C10CA" w:rsidRPr="00BE06D0" w:rsidRDefault="006C10CA" w:rsidP="00C00566">
      <w:pPr>
        <w:rPr>
          <w:lang w:val="fr-CA"/>
        </w:rPr>
      </w:pPr>
      <w:r w:rsidRPr="00BE06D0">
        <w:rPr>
          <w:lang w:val="fr-CA"/>
        </w:rPr>
        <w:t>06060053 bhānos tu deva-ṛṣabha indrasenas tato nṛpa</w:t>
      </w:r>
    </w:p>
    <w:p w:rsidR="006C10CA" w:rsidRPr="00BE06D0" w:rsidRDefault="006C10CA" w:rsidP="00C00566">
      <w:pPr>
        <w:rPr>
          <w:lang w:val="fr-CA"/>
        </w:rPr>
      </w:pPr>
      <w:r w:rsidRPr="00BE06D0">
        <w:rPr>
          <w:lang w:val="fr-CA"/>
        </w:rPr>
        <w:t>06060061 vidyota āsīl lambāyās tataś ca stanayitnavaḥ</w:t>
      </w:r>
    </w:p>
    <w:p w:rsidR="006C10CA" w:rsidRPr="00BE06D0" w:rsidRDefault="006C10CA" w:rsidP="00C00566">
      <w:pPr>
        <w:rPr>
          <w:lang w:val="fr-CA"/>
        </w:rPr>
      </w:pPr>
      <w:r w:rsidRPr="00BE06D0">
        <w:rPr>
          <w:lang w:val="fr-CA"/>
        </w:rPr>
        <w:t>06060063 kakudaḥ saṅkaṭas tasya kīkaṭas tanayo yataḥ</w:t>
      </w:r>
    </w:p>
    <w:p w:rsidR="006C10CA" w:rsidRPr="00BE06D0" w:rsidRDefault="006C10CA" w:rsidP="00C00566">
      <w:pPr>
        <w:rPr>
          <w:lang w:val="fr-CA"/>
        </w:rPr>
      </w:pPr>
      <w:r w:rsidRPr="00BE06D0">
        <w:rPr>
          <w:lang w:val="fr-CA"/>
        </w:rPr>
        <w:t>06060071 bhuvo durgāṇi yāmeyaḥ svargo nandis tato’bhavat</w:t>
      </w:r>
    </w:p>
    <w:p w:rsidR="006C10CA" w:rsidRPr="00BE06D0" w:rsidRDefault="006C10CA" w:rsidP="00C00566">
      <w:pPr>
        <w:rPr>
          <w:lang w:val="fr-CA"/>
        </w:rPr>
      </w:pPr>
      <w:r w:rsidRPr="00BE06D0">
        <w:rPr>
          <w:lang w:val="fr-CA"/>
        </w:rPr>
        <w:t>06060073 viśve-devās tu viśvāyā aprajāṁs tān pracakṣate</w:t>
      </w:r>
    </w:p>
    <w:p w:rsidR="006C10CA" w:rsidRPr="00BE06D0" w:rsidRDefault="006C10CA" w:rsidP="00C00566">
      <w:pPr>
        <w:rPr>
          <w:lang w:val="fr-CA"/>
        </w:rPr>
      </w:pPr>
      <w:r w:rsidRPr="00BE06D0">
        <w:rPr>
          <w:lang w:val="fr-CA"/>
        </w:rPr>
        <w:t>06060081 sādhyo-gaṇaś ca sādhyāyā arthasiddhis tu tat-sutaḥ</w:t>
      </w:r>
    </w:p>
    <w:p w:rsidR="006C10CA" w:rsidRPr="00BE06D0" w:rsidRDefault="006C10CA" w:rsidP="00C00566">
      <w:pPr>
        <w:rPr>
          <w:lang w:val="fr-CA"/>
        </w:rPr>
      </w:pPr>
      <w:r w:rsidRPr="00BE06D0">
        <w:rPr>
          <w:lang w:val="fr-CA"/>
        </w:rPr>
        <w:t>06060083 marutvāṁś ca jayantaś ca marutvatyā babhūvatuḥ</w:t>
      </w:r>
    </w:p>
    <w:p w:rsidR="006C10CA" w:rsidRPr="00BE06D0" w:rsidRDefault="006C10CA" w:rsidP="00C00566">
      <w:pPr>
        <w:rPr>
          <w:lang w:val="fr-CA"/>
        </w:rPr>
      </w:pPr>
      <w:r w:rsidRPr="00BE06D0">
        <w:rPr>
          <w:lang w:val="fr-CA"/>
        </w:rPr>
        <w:t>06060091 jayanto vāsudevāṁśa upendra iti yaṁ viduḥ</w:t>
      </w:r>
    </w:p>
    <w:p w:rsidR="006C10CA" w:rsidRPr="00BE06D0" w:rsidRDefault="006C10CA" w:rsidP="00C00566">
      <w:pPr>
        <w:rPr>
          <w:lang w:val="fr-CA"/>
        </w:rPr>
      </w:pPr>
      <w:r w:rsidRPr="00BE06D0">
        <w:rPr>
          <w:lang w:val="fr-CA"/>
        </w:rPr>
        <w:t>06060093 mauhūrtikā deva-gaṇā muhūrtāyāś ca jajñire</w:t>
      </w:r>
    </w:p>
    <w:p w:rsidR="006C10CA" w:rsidRPr="00BE06D0" w:rsidRDefault="006C10CA" w:rsidP="00C00566">
      <w:pPr>
        <w:rPr>
          <w:lang w:val="fr-CA"/>
        </w:rPr>
      </w:pPr>
      <w:r w:rsidRPr="00BE06D0">
        <w:rPr>
          <w:lang w:val="fr-CA"/>
        </w:rPr>
        <w:t>06060101 ye vai phalaṁ prayacchanti bhūtānāṁ sva-sva-kālajam</w:t>
      </w:r>
    </w:p>
    <w:p w:rsidR="006C10CA" w:rsidRPr="00BE06D0" w:rsidRDefault="006C10CA" w:rsidP="00C00566">
      <w:pPr>
        <w:rPr>
          <w:lang w:val="fr-CA"/>
        </w:rPr>
      </w:pPr>
      <w:r w:rsidRPr="00BE06D0">
        <w:rPr>
          <w:lang w:val="fr-CA"/>
        </w:rPr>
        <w:t>06060103 saṅkalpāyās tu saṅkalpaḥ kāmaḥ saṅkalpajaḥ smṛtaḥ</w:t>
      </w:r>
    </w:p>
    <w:p w:rsidR="006C10CA" w:rsidRPr="00BE06D0" w:rsidRDefault="006C10CA" w:rsidP="00C00566">
      <w:pPr>
        <w:rPr>
          <w:lang w:val="fr-CA"/>
        </w:rPr>
      </w:pPr>
      <w:r w:rsidRPr="00BE06D0">
        <w:rPr>
          <w:lang w:val="fr-CA"/>
        </w:rPr>
        <w:t>06060111 vasavo’ṣṭau vasoḥ putrās teṣāṁ nāmāni me śṛṇu</w:t>
      </w:r>
    </w:p>
    <w:p w:rsidR="006C10CA" w:rsidRPr="00BE06D0" w:rsidRDefault="006C10CA" w:rsidP="00C00566">
      <w:pPr>
        <w:rPr>
          <w:lang w:val="fr-CA"/>
        </w:rPr>
      </w:pPr>
      <w:r w:rsidRPr="00BE06D0">
        <w:rPr>
          <w:lang w:val="fr-CA"/>
        </w:rPr>
        <w:t>06060113 droṇaḥ prāṇo dhruvo’rko’gnir doṣo vāstur vibhāvasuḥ</w:t>
      </w:r>
    </w:p>
    <w:p w:rsidR="006C10CA" w:rsidRPr="00BE06D0" w:rsidRDefault="006C10CA" w:rsidP="00C00566">
      <w:pPr>
        <w:rPr>
          <w:lang w:val="fr-CA"/>
        </w:rPr>
      </w:pPr>
      <w:r w:rsidRPr="00BE06D0">
        <w:rPr>
          <w:lang w:val="fr-CA"/>
        </w:rPr>
        <w:t>06060121 droṇasyābhimateḥ patnyā harṣa-śoka-bhayādayaḥ</w:t>
      </w:r>
    </w:p>
    <w:p w:rsidR="006C10CA" w:rsidRPr="00BE06D0" w:rsidRDefault="006C10CA" w:rsidP="00C00566">
      <w:pPr>
        <w:rPr>
          <w:lang w:val="fr-CA"/>
        </w:rPr>
      </w:pPr>
      <w:r w:rsidRPr="00BE06D0">
        <w:rPr>
          <w:lang w:val="fr-CA"/>
        </w:rPr>
        <w:t>06060123 prāṇasyorjasvatī bhāryā saha āyuḥ purojavaḥ</w:t>
      </w:r>
    </w:p>
    <w:p w:rsidR="006C10CA" w:rsidRPr="00BE06D0" w:rsidRDefault="006C10CA" w:rsidP="00C00566">
      <w:pPr>
        <w:rPr>
          <w:lang w:val="fr-CA"/>
        </w:rPr>
      </w:pPr>
      <w:r w:rsidRPr="00BE06D0">
        <w:rPr>
          <w:lang w:val="fr-CA"/>
        </w:rPr>
        <w:t>06060131 dhruvasya bhāryā dharaṇir asūta vividhāḥ puraḥ</w:t>
      </w:r>
    </w:p>
    <w:p w:rsidR="006C10CA" w:rsidRPr="00BE06D0" w:rsidRDefault="006C10CA" w:rsidP="00C00566">
      <w:pPr>
        <w:rPr>
          <w:lang w:val="fr-CA"/>
        </w:rPr>
      </w:pPr>
      <w:r w:rsidRPr="00BE06D0">
        <w:rPr>
          <w:lang w:val="fr-CA"/>
        </w:rPr>
        <w:t>06060133 arkasya vāsanā bhāryā putrās tarṣādayaḥ smṛtāḥ</w:t>
      </w:r>
    </w:p>
    <w:p w:rsidR="006C10CA" w:rsidRPr="00BE06D0" w:rsidRDefault="006C10CA" w:rsidP="00C00566">
      <w:pPr>
        <w:rPr>
          <w:lang w:val="fr-CA"/>
        </w:rPr>
      </w:pPr>
      <w:r w:rsidRPr="00BE06D0">
        <w:rPr>
          <w:lang w:val="fr-CA"/>
        </w:rPr>
        <w:t>06060141 agner bhāryā vasor dhārā putrā draviṇakādayaḥ</w:t>
      </w:r>
    </w:p>
    <w:p w:rsidR="006C10CA" w:rsidRPr="00BE06D0" w:rsidRDefault="006C10CA" w:rsidP="00C00566">
      <w:pPr>
        <w:rPr>
          <w:lang w:val="fr-CA"/>
        </w:rPr>
      </w:pPr>
      <w:r w:rsidRPr="00BE06D0">
        <w:rPr>
          <w:lang w:val="fr-CA"/>
        </w:rPr>
        <w:t>06060143 skandaś ca kṛttikā-putro ye viśākhādayas tataḥ</w:t>
      </w:r>
    </w:p>
    <w:p w:rsidR="006C10CA" w:rsidRPr="00BE06D0" w:rsidRDefault="006C10CA" w:rsidP="00C00566">
      <w:pPr>
        <w:rPr>
          <w:lang w:val="fr-CA"/>
        </w:rPr>
      </w:pPr>
      <w:r w:rsidRPr="00BE06D0">
        <w:rPr>
          <w:lang w:val="fr-CA"/>
        </w:rPr>
        <w:t>06060151 doṣasya śarvarī-putraḥ śiśumāro hareḥ kalā</w:t>
      </w:r>
    </w:p>
    <w:p w:rsidR="006C10CA" w:rsidRPr="00BE06D0" w:rsidRDefault="006C10CA" w:rsidP="00C00566">
      <w:pPr>
        <w:rPr>
          <w:lang w:val="fr-CA"/>
        </w:rPr>
      </w:pPr>
      <w:r w:rsidRPr="00BE06D0">
        <w:rPr>
          <w:lang w:val="fr-CA"/>
        </w:rPr>
        <w:t>06060153 vāstor āṅgirasī-putro viśvakarmākṛtī-patiḥ</w:t>
      </w:r>
    </w:p>
    <w:p w:rsidR="006C10CA" w:rsidRPr="00BE06D0" w:rsidRDefault="006C10CA" w:rsidP="00C00566">
      <w:pPr>
        <w:rPr>
          <w:lang w:val="fr-CA"/>
        </w:rPr>
      </w:pPr>
      <w:r w:rsidRPr="00BE06D0">
        <w:rPr>
          <w:lang w:val="fr-CA"/>
        </w:rPr>
        <w:t>06060161 tato manuś cākṣuṣo’bhūd viśve sādhyā manoḥ sutāḥ</w:t>
      </w:r>
    </w:p>
    <w:p w:rsidR="006C10CA" w:rsidRPr="00BE06D0" w:rsidRDefault="006C10CA" w:rsidP="00C00566">
      <w:pPr>
        <w:rPr>
          <w:lang w:val="fr-CA"/>
        </w:rPr>
      </w:pPr>
      <w:r w:rsidRPr="00BE06D0">
        <w:rPr>
          <w:lang w:val="fr-CA"/>
        </w:rPr>
        <w:t>06060163 vibhāvasor asūtoṣā vyuṣṭaṁ rociṣam ātapam</w:t>
      </w:r>
    </w:p>
    <w:p w:rsidR="006C10CA" w:rsidRPr="00BE06D0" w:rsidRDefault="006C10CA" w:rsidP="00C00566">
      <w:pPr>
        <w:rPr>
          <w:lang w:val="fr-CA"/>
        </w:rPr>
      </w:pPr>
      <w:r w:rsidRPr="00BE06D0">
        <w:rPr>
          <w:lang w:val="fr-CA"/>
        </w:rPr>
        <w:t>06060171 pañcayāmo’tha bhūtāni yena jāgrati karmasu</w:t>
      </w:r>
    </w:p>
    <w:p w:rsidR="006C10CA" w:rsidRPr="00BE06D0" w:rsidRDefault="006C10CA" w:rsidP="00C00566">
      <w:pPr>
        <w:rPr>
          <w:lang w:val="fr-CA"/>
        </w:rPr>
      </w:pPr>
      <w:r w:rsidRPr="00BE06D0">
        <w:rPr>
          <w:lang w:val="fr-CA"/>
        </w:rPr>
        <w:t>06060173 sarūpāsūta bhūtasya bhāryā rudrāṁś ca koṭiśaḥ</w:t>
      </w:r>
    </w:p>
    <w:p w:rsidR="006C10CA" w:rsidRPr="00BE06D0" w:rsidRDefault="006C10CA" w:rsidP="00C00566">
      <w:pPr>
        <w:rPr>
          <w:lang w:val="fr-CA"/>
        </w:rPr>
      </w:pPr>
      <w:r w:rsidRPr="00BE06D0">
        <w:rPr>
          <w:lang w:val="fr-CA"/>
        </w:rPr>
        <w:t>06060181 raivato’jo bhavo bhīmo vāma ugro vṛṣākapiḥ</w:t>
      </w:r>
    </w:p>
    <w:p w:rsidR="006C10CA" w:rsidRPr="00BE06D0" w:rsidRDefault="006C10CA" w:rsidP="00C00566">
      <w:pPr>
        <w:rPr>
          <w:lang w:val="fr-CA"/>
        </w:rPr>
      </w:pPr>
      <w:r w:rsidRPr="00BE06D0">
        <w:rPr>
          <w:lang w:val="fr-CA"/>
        </w:rPr>
        <w:t>06060183 ajaikapād ahirbradhno bahurūpo mahān iti</w:t>
      </w:r>
    </w:p>
    <w:p w:rsidR="006C10CA" w:rsidRPr="00BE06D0" w:rsidRDefault="006C10CA" w:rsidP="00C00566">
      <w:pPr>
        <w:rPr>
          <w:lang w:val="fr-CA"/>
        </w:rPr>
      </w:pPr>
      <w:r w:rsidRPr="00BE06D0">
        <w:rPr>
          <w:lang w:val="fr-CA"/>
        </w:rPr>
        <w:t>06060191 rudrasya pārṣadāś cānye ghorāḥ preta-vināyakāḥ</w:t>
      </w:r>
    </w:p>
    <w:p w:rsidR="006C10CA" w:rsidRPr="00BE06D0" w:rsidRDefault="006C10CA" w:rsidP="00C00566">
      <w:pPr>
        <w:rPr>
          <w:lang w:val="fr-CA"/>
        </w:rPr>
      </w:pPr>
      <w:r w:rsidRPr="00BE06D0">
        <w:rPr>
          <w:lang w:val="fr-CA"/>
        </w:rPr>
        <w:t>06060193 prajāpater aṅgirasaḥ svadhā patnī pitṝn atha</w:t>
      </w:r>
    </w:p>
    <w:p w:rsidR="006C10CA" w:rsidRPr="00BE06D0" w:rsidRDefault="006C10CA" w:rsidP="00C00566">
      <w:pPr>
        <w:rPr>
          <w:lang w:val="fr-CA"/>
        </w:rPr>
      </w:pPr>
      <w:r w:rsidRPr="00BE06D0">
        <w:rPr>
          <w:lang w:val="fr-CA"/>
        </w:rPr>
        <w:t>06060201 atharvāṅgirasaṁ vedaṁ putratve cākarot satī</w:t>
      </w:r>
    </w:p>
    <w:p w:rsidR="006C10CA" w:rsidRPr="00BE06D0" w:rsidRDefault="006C10CA" w:rsidP="00C00566">
      <w:pPr>
        <w:rPr>
          <w:lang w:val="fr-CA"/>
        </w:rPr>
      </w:pPr>
      <w:r w:rsidRPr="00BE06D0">
        <w:rPr>
          <w:lang w:val="fr-CA"/>
        </w:rPr>
        <w:t>06060203 kṛśāśvo’rciṣi bhāryāyāṁ dhūmaketum ajījanat</w:t>
      </w:r>
    </w:p>
    <w:p w:rsidR="006C10CA" w:rsidRPr="00BE06D0" w:rsidRDefault="006C10CA" w:rsidP="00C00566">
      <w:pPr>
        <w:rPr>
          <w:lang w:val="fr-CA"/>
        </w:rPr>
      </w:pPr>
      <w:r w:rsidRPr="00BE06D0">
        <w:rPr>
          <w:lang w:val="fr-CA"/>
        </w:rPr>
        <w:t>06060211 dhiṣaṇāyāṁ vedaśiro devalaṁ vayunaṁ manum</w:t>
      </w:r>
    </w:p>
    <w:p w:rsidR="006C10CA" w:rsidRPr="00BE06D0" w:rsidRDefault="006C10CA" w:rsidP="00C00566">
      <w:pPr>
        <w:rPr>
          <w:lang w:val="fr-CA"/>
        </w:rPr>
      </w:pPr>
      <w:r w:rsidRPr="00BE06D0">
        <w:rPr>
          <w:lang w:val="fr-CA"/>
        </w:rPr>
        <w:t>06060213 tārkṣyasya vinatā kadrūḥ pataṅgī yāminīti ca</w:t>
      </w:r>
    </w:p>
    <w:p w:rsidR="006C10CA" w:rsidRPr="00BE06D0" w:rsidRDefault="006C10CA" w:rsidP="00C00566">
      <w:pPr>
        <w:rPr>
          <w:lang w:val="fr-CA"/>
        </w:rPr>
      </w:pPr>
      <w:r w:rsidRPr="00BE06D0">
        <w:rPr>
          <w:lang w:val="fr-CA"/>
        </w:rPr>
        <w:t>06060221 pataṅgy asūta patagān yāminī śalabhān atha</w:t>
      </w:r>
    </w:p>
    <w:p w:rsidR="006C10CA" w:rsidRPr="00BE06D0" w:rsidRDefault="006C10CA" w:rsidP="00C00566">
      <w:pPr>
        <w:rPr>
          <w:lang w:val="fr-CA"/>
        </w:rPr>
      </w:pPr>
      <w:r w:rsidRPr="00BE06D0">
        <w:rPr>
          <w:lang w:val="fr-CA"/>
        </w:rPr>
        <w:t>06060223 suparṇāsūta garuḍaṁ sākṣād yajñeśa-vāhanam</w:t>
      </w:r>
    </w:p>
    <w:p w:rsidR="006C10CA" w:rsidRPr="00BE06D0" w:rsidRDefault="006C10CA" w:rsidP="00C00566">
      <w:pPr>
        <w:rPr>
          <w:lang w:val="fr-CA"/>
        </w:rPr>
      </w:pPr>
      <w:r w:rsidRPr="00BE06D0">
        <w:rPr>
          <w:lang w:val="fr-CA"/>
        </w:rPr>
        <w:t>06060223 sūrya-sūtam anūruṁ ca kadrūr nāgān anekaśaḥ</w:t>
      </w:r>
    </w:p>
    <w:p w:rsidR="006C10CA" w:rsidRPr="00BE06D0" w:rsidRDefault="006C10CA" w:rsidP="00C00566">
      <w:pPr>
        <w:rPr>
          <w:lang w:val="fr-CA"/>
        </w:rPr>
      </w:pPr>
      <w:r w:rsidRPr="00BE06D0">
        <w:rPr>
          <w:lang w:val="fr-CA"/>
        </w:rPr>
        <w:t>06060231 kṛttikādīni nakṣatrāṇ- īndoḥ patnyas tu bhārata</w:t>
      </w:r>
    </w:p>
    <w:p w:rsidR="006C10CA" w:rsidRPr="00BE06D0" w:rsidRDefault="006C10CA" w:rsidP="00C00566">
      <w:pPr>
        <w:rPr>
          <w:lang w:val="fr-CA"/>
        </w:rPr>
      </w:pPr>
      <w:r w:rsidRPr="00BE06D0">
        <w:rPr>
          <w:lang w:val="fr-CA"/>
        </w:rPr>
        <w:t>06060233 dakṣa-śāpāt so’napatyas tāsu yakṣma-grahārditaḥ</w:t>
      </w:r>
    </w:p>
    <w:p w:rsidR="006C10CA" w:rsidRPr="00BE06D0" w:rsidRDefault="006C10CA" w:rsidP="00C00566">
      <w:pPr>
        <w:rPr>
          <w:lang w:val="fr-CA"/>
        </w:rPr>
      </w:pPr>
      <w:r w:rsidRPr="00BE06D0">
        <w:rPr>
          <w:lang w:val="fr-CA"/>
        </w:rPr>
        <w:t>06060241 punaḥ prasādya taṁ somaḥ kalā lebhe kṣaye ditāḥ</w:t>
      </w:r>
    </w:p>
    <w:p w:rsidR="006C10CA" w:rsidRPr="00BE06D0" w:rsidRDefault="006C10CA" w:rsidP="00C00566">
      <w:pPr>
        <w:rPr>
          <w:lang w:val="fr-CA"/>
        </w:rPr>
      </w:pPr>
      <w:r w:rsidRPr="00BE06D0">
        <w:rPr>
          <w:lang w:val="fr-CA"/>
        </w:rPr>
        <w:t>06060243 śṛṇu nāmāni lokānāṁ mātṝṇāṁ śaṅkarāṇi ca</w:t>
      </w:r>
    </w:p>
    <w:p w:rsidR="006C10CA" w:rsidRPr="00BE06D0" w:rsidRDefault="006C10CA" w:rsidP="00C00566">
      <w:pPr>
        <w:rPr>
          <w:lang w:val="fr-CA"/>
        </w:rPr>
      </w:pPr>
      <w:r w:rsidRPr="00BE06D0">
        <w:rPr>
          <w:lang w:val="fr-CA"/>
        </w:rPr>
        <w:t>06060251 atha kaśyapa-patnīnāṁ yat-prasūtam idaṁ jagat</w:t>
      </w:r>
    </w:p>
    <w:p w:rsidR="006C10CA" w:rsidRPr="00BE06D0" w:rsidRDefault="006C10CA" w:rsidP="00C00566">
      <w:pPr>
        <w:rPr>
          <w:lang w:val="fr-CA"/>
        </w:rPr>
      </w:pPr>
      <w:r w:rsidRPr="00BE06D0">
        <w:rPr>
          <w:lang w:val="fr-CA"/>
        </w:rPr>
        <w:t>06060253 aditir ditir danuḥ kāṣṭhā ariṣṭā surasā ilā</w:t>
      </w:r>
    </w:p>
    <w:p w:rsidR="006C10CA" w:rsidRPr="00BE06D0" w:rsidRDefault="006C10CA" w:rsidP="00C00566">
      <w:pPr>
        <w:rPr>
          <w:lang w:val="fr-CA"/>
        </w:rPr>
      </w:pPr>
      <w:r w:rsidRPr="00BE06D0">
        <w:rPr>
          <w:lang w:val="fr-CA"/>
        </w:rPr>
        <w:t>06060261 muniḥ krodhavaśā tāmrā surabhiḥ saramā timiḥ</w:t>
      </w:r>
    </w:p>
    <w:p w:rsidR="006C10CA" w:rsidRPr="00BE06D0" w:rsidRDefault="006C10CA" w:rsidP="00C00566">
      <w:pPr>
        <w:rPr>
          <w:lang w:val="fr-CA"/>
        </w:rPr>
      </w:pPr>
      <w:r w:rsidRPr="00BE06D0">
        <w:rPr>
          <w:lang w:val="fr-CA"/>
        </w:rPr>
        <w:t>06060263 timer yādo-gaṇā āsan śvāpadāḥ saramā-sutāḥ</w:t>
      </w:r>
    </w:p>
    <w:p w:rsidR="006C10CA" w:rsidRPr="00BE06D0" w:rsidRDefault="006C10CA" w:rsidP="00C00566">
      <w:pPr>
        <w:rPr>
          <w:lang w:val="fr-CA"/>
        </w:rPr>
      </w:pPr>
      <w:r w:rsidRPr="00BE06D0">
        <w:rPr>
          <w:lang w:val="fr-CA"/>
        </w:rPr>
        <w:t>06060271 surabher mahiṣā gāvo ye cānye dviśaphā nṛpa</w:t>
      </w:r>
    </w:p>
    <w:p w:rsidR="006C10CA" w:rsidRPr="00BE06D0" w:rsidRDefault="006C10CA" w:rsidP="00C00566">
      <w:pPr>
        <w:rPr>
          <w:lang w:val="fr-CA"/>
        </w:rPr>
      </w:pPr>
      <w:r w:rsidRPr="00BE06D0">
        <w:rPr>
          <w:lang w:val="fr-CA"/>
        </w:rPr>
        <w:t>06060273 tāmrāyāḥ śyena-gṛdhrādyā muner apsarasāṁ gaṇāḥ</w:t>
      </w:r>
    </w:p>
    <w:p w:rsidR="006C10CA" w:rsidRPr="00BE06D0" w:rsidRDefault="006C10CA" w:rsidP="00C00566">
      <w:pPr>
        <w:rPr>
          <w:lang w:val="fr-CA"/>
        </w:rPr>
      </w:pPr>
      <w:r w:rsidRPr="00BE06D0">
        <w:rPr>
          <w:lang w:val="fr-CA"/>
        </w:rPr>
        <w:t>06060281 dandaśūkādayaḥ sarpā rājan krodhavaśātmajāḥ</w:t>
      </w:r>
    </w:p>
    <w:p w:rsidR="006C10CA" w:rsidRPr="00BE06D0" w:rsidRDefault="006C10CA" w:rsidP="00C00566">
      <w:pPr>
        <w:rPr>
          <w:lang w:val="fr-CA"/>
        </w:rPr>
      </w:pPr>
      <w:r w:rsidRPr="00BE06D0">
        <w:rPr>
          <w:lang w:val="fr-CA"/>
        </w:rPr>
        <w:t>06060283 ilāyā bhūruhāḥ sarve yātudhānāś ca saurasāḥ</w:t>
      </w:r>
    </w:p>
    <w:p w:rsidR="006C10CA" w:rsidRPr="00BE06D0" w:rsidRDefault="006C10CA" w:rsidP="00C00566">
      <w:pPr>
        <w:rPr>
          <w:lang w:val="fr-CA"/>
        </w:rPr>
      </w:pPr>
      <w:r w:rsidRPr="00BE06D0">
        <w:rPr>
          <w:lang w:val="fr-CA"/>
        </w:rPr>
        <w:t>06060291 ariṣṭāyās tu gandharvāḥ kāṣṭhāyā dviśaphetarāḥ</w:t>
      </w:r>
    </w:p>
    <w:p w:rsidR="006C10CA" w:rsidRPr="00BE06D0" w:rsidRDefault="006C10CA" w:rsidP="00C00566">
      <w:pPr>
        <w:rPr>
          <w:lang w:val="fr-CA"/>
        </w:rPr>
      </w:pPr>
      <w:r w:rsidRPr="00BE06D0">
        <w:rPr>
          <w:lang w:val="fr-CA"/>
        </w:rPr>
        <w:t>06060293 sutā danor eka-ṣaṣṭis teṣāṁ prādhānikā‘ śṛṇu</w:t>
      </w:r>
    </w:p>
    <w:p w:rsidR="006C10CA" w:rsidRPr="00BE06D0" w:rsidRDefault="006C10CA" w:rsidP="00C00566">
      <w:pPr>
        <w:rPr>
          <w:lang w:val="fr-CA"/>
        </w:rPr>
      </w:pPr>
      <w:r w:rsidRPr="00BE06D0">
        <w:rPr>
          <w:lang w:val="fr-CA"/>
        </w:rPr>
        <w:t>06060301 dvimūrdhā śambaro’riṣṭo hayagrīvo vibhāvasuḥ</w:t>
      </w:r>
    </w:p>
    <w:p w:rsidR="006C10CA" w:rsidRPr="00BE06D0" w:rsidRDefault="006C10CA" w:rsidP="00C00566">
      <w:pPr>
        <w:rPr>
          <w:lang w:val="fr-CA"/>
        </w:rPr>
      </w:pPr>
      <w:r w:rsidRPr="00BE06D0">
        <w:rPr>
          <w:lang w:val="fr-CA"/>
        </w:rPr>
        <w:t>06060303 ayomukhaḥ śaṅkuśirāḥ svarbhānuḥ kapilo’ruṇaḥ</w:t>
      </w:r>
    </w:p>
    <w:p w:rsidR="006C10CA" w:rsidRPr="00BE06D0" w:rsidRDefault="006C10CA" w:rsidP="00C00566">
      <w:pPr>
        <w:rPr>
          <w:lang w:val="fr-CA"/>
        </w:rPr>
      </w:pPr>
      <w:r w:rsidRPr="00BE06D0">
        <w:rPr>
          <w:lang w:val="fr-CA"/>
        </w:rPr>
        <w:t>06060311 pulomā vṛṣaparvā ca ekacakro’nutāpanaḥ</w:t>
      </w:r>
    </w:p>
    <w:p w:rsidR="006C10CA" w:rsidRPr="00BE06D0" w:rsidRDefault="006C10CA" w:rsidP="00C00566">
      <w:pPr>
        <w:rPr>
          <w:lang w:val="fr-CA"/>
        </w:rPr>
      </w:pPr>
      <w:r w:rsidRPr="00BE06D0">
        <w:rPr>
          <w:lang w:val="fr-CA"/>
        </w:rPr>
        <w:t>06060313 dhūmrakeśo virūpākṣo vipracittiś ca durjayaḥ</w:t>
      </w:r>
    </w:p>
    <w:p w:rsidR="006C10CA" w:rsidRPr="00BE06D0" w:rsidRDefault="006C10CA" w:rsidP="00C00566">
      <w:pPr>
        <w:rPr>
          <w:lang w:val="fr-CA"/>
        </w:rPr>
      </w:pPr>
      <w:r w:rsidRPr="00BE06D0">
        <w:rPr>
          <w:lang w:val="fr-CA"/>
        </w:rPr>
        <w:t>06060321 svarbhānoḥ suprabhāṁ kanyām uvāha namuciḥ kila</w:t>
      </w:r>
    </w:p>
    <w:p w:rsidR="006C10CA" w:rsidRPr="00BE06D0" w:rsidRDefault="006C10CA" w:rsidP="00C00566">
      <w:pPr>
        <w:rPr>
          <w:lang w:val="fr-CA"/>
        </w:rPr>
      </w:pPr>
      <w:r w:rsidRPr="00BE06D0">
        <w:rPr>
          <w:lang w:val="fr-CA"/>
        </w:rPr>
        <w:t>06060323 vṛṣaparvaṇas tu śarmiṣṭhāṁ yayātir nāhuṣo balī</w:t>
      </w:r>
    </w:p>
    <w:p w:rsidR="006C10CA" w:rsidRPr="00BE06D0" w:rsidRDefault="006C10CA" w:rsidP="00C00566">
      <w:pPr>
        <w:rPr>
          <w:lang w:val="fr-CA"/>
        </w:rPr>
      </w:pPr>
      <w:r w:rsidRPr="00BE06D0">
        <w:rPr>
          <w:lang w:val="fr-CA"/>
        </w:rPr>
        <w:t>06060331 vaiśvānara-sutā yāś ca catasraś cāru-darśanāḥ</w:t>
      </w:r>
    </w:p>
    <w:p w:rsidR="006C10CA" w:rsidRPr="00BE06D0" w:rsidRDefault="006C10CA" w:rsidP="00C00566">
      <w:pPr>
        <w:rPr>
          <w:lang w:val="fr-CA"/>
        </w:rPr>
      </w:pPr>
      <w:r w:rsidRPr="00BE06D0">
        <w:rPr>
          <w:lang w:val="fr-CA"/>
        </w:rPr>
        <w:t>06060333 upadānavī hayaśirā pulomā kālakā tathā</w:t>
      </w:r>
    </w:p>
    <w:p w:rsidR="006C10CA" w:rsidRPr="00BE06D0" w:rsidRDefault="006C10CA" w:rsidP="00C00566">
      <w:pPr>
        <w:rPr>
          <w:lang w:val="fr-CA"/>
        </w:rPr>
      </w:pPr>
      <w:r w:rsidRPr="00BE06D0">
        <w:rPr>
          <w:lang w:val="fr-CA"/>
        </w:rPr>
        <w:t>06060341 upadānavīṁ hiraṇyākṣaḥ kratur hayaśirāṁ nṛpa</w:t>
      </w:r>
    </w:p>
    <w:p w:rsidR="006C10CA" w:rsidRPr="00BE06D0" w:rsidRDefault="006C10CA" w:rsidP="00C00566">
      <w:pPr>
        <w:rPr>
          <w:lang w:val="fr-CA"/>
        </w:rPr>
      </w:pPr>
      <w:r w:rsidRPr="00BE06D0">
        <w:rPr>
          <w:lang w:val="fr-CA"/>
        </w:rPr>
        <w:t>06060343 pulomāṁ kālakāṁ ca dve vaiśvānara-sute tu kaḥ</w:t>
      </w:r>
    </w:p>
    <w:p w:rsidR="006C10CA" w:rsidRPr="00BE06D0" w:rsidRDefault="006C10CA" w:rsidP="00C00566">
      <w:pPr>
        <w:rPr>
          <w:lang w:val="fr-CA"/>
        </w:rPr>
      </w:pPr>
      <w:r w:rsidRPr="00BE06D0">
        <w:rPr>
          <w:lang w:val="fr-CA"/>
        </w:rPr>
        <w:t>06060351 upayeme’tha bhagavān kaśyapo brahma-coditaḥ</w:t>
      </w:r>
    </w:p>
    <w:p w:rsidR="006C10CA" w:rsidRPr="00BE06D0" w:rsidRDefault="006C10CA" w:rsidP="00C00566">
      <w:pPr>
        <w:rPr>
          <w:lang w:val="fr-CA"/>
        </w:rPr>
      </w:pPr>
      <w:r w:rsidRPr="00BE06D0">
        <w:rPr>
          <w:lang w:val="fr-CA"/>
        </w:rPr>
        <w:t>06060353 paulomāḥ kālakeyāś ca dānavā yuddha-śālinaḥ</w:t>
      </w:r>
    </w:p>
    <w:p w:rsidR="006C10CA" w:rsidRPr="00BE06D0" w:rsidRDefault="006C10CA" w:rsidP="00C00566">
      <w:pPr>
        <w:rPr>
          <w:lang w:val="fr-CA"/>
        </w:rPr>
      </w:pPr>
      <w:r w:rsidRPr="00BE06D0">
        <w:rPr>
          <w:lang w:val="fr-CA"/>
        </w:rPr>
        <w:t>06060361 tayoḥ ṣaṣṭi-sahasrāṇi yajña-ghnāṁs te pituḥ pitā</w:t>
      </w:r>
    </w:p>
    <w:p w:rsidR="006C10CA" w:rsidRPr="00BE06D0" w:rsidRDefault="006C10CA" w:rsidP="00C00566">
      <w:pPr>
        <w:rPr>
          <w:lang w:val="fr-CA"/>
        </w:rPr>
      </w:pPr>
      <w:r w:rsidRPr="00BE06D0">
        <w:rPr>
          <w:lang w:val="fr-CA"/>
        </w:rPr>
        <w:t>06060363 jaghāna svar-gato rājann eka indra-priyaṅkaraḥ</w:t>
      </w:r>
    </w:p>
    <w:p w:rsidR="006C10CA" w:rsidRPr="00BE06D0" w:rsidRDefault="006C10CA" w:rsidP="00C00566">
      <w:pPr>
        <w:rPr>
          <w:lang w:val="fr-CA"/>
        </w:rPr>
      </w:pPr>
      <w:r w:rsidRPr="00BE06D0">
        <w:rPr>
          <w:lang w:val="fr-CA"/>
        </w:rPr>
        <w:t>06060371 vipracittiḥ siṁhikāyāṁ śataṁ caikam ajījanat</w:t>
      </w:r>
    </w:p>
    <w:p w:rsidR="006C10CA" w:rsidRPr="00BE06D0" w:rsidRDefault="006C10CA" w:rsidP="00C00566">
      <w:pPr>
        <w:rPr>
          <w:lang w:val="fr-CA"/>
        </w:rPr>
      </w:pPr>
      <w:r w:rsidRPr="00BE06D0">
        <w:rPr>
          <w:lang w:val="fr-CA"/>
        </w:rPr>
        <w:t>06060373 rāhu-jyeṣṭhaṁ ketu-śataṁ grahatvaṁ ya upāgatāḥ</w:t>
      </w:r>
    </w:p>
    <w:p w:rsidR="006C10CA" w:rsidRPr="00BE06D0" w:rsidRDefault="006C10CA" w:rsidP="00C00566">
      <w:pPr>
        <w:rPr>
          <w:lang w:val="fr-CA"/>
        </w:rPr>
      </w:pPr>
      <w:r w:rsidRPr="00BE06D0">
        <w:rPr>
          <w:lang w:val="fr-CA"/>
        </w:rPr>
        <w:t>06060381 athātaḥ śrūyatāṁ vaṁśo yo’diter anupūrvaśaḥ</w:t>
      </w:r>
    </w:p>
    <w:p w:rsidR="006C10CA" w:rsidRPr="00BE06D0" w:rsidRDefault="006C10CA" w:rsidP="00C00566">
      <w:pPr>
        <w:rPr>
          <w:lang w:val="fr-CA"/>
        </w:rPr>
      </w:pPr>
      <w:r w:rsidRPr="00BE06D0">
        <w:rPr>
          <w:lang w:val="fr-CA"/>
        </w:rPr>
        <w:t>06060383 yatra nārāyaṇo devaḥ svāṁśenāvātarad vibhuḥ</w:t>
      </w:r>
    </w:p>
    <w:p w:rsidR="006C10CA" w:rsidRPr="00BE06D0" w:rsidRDefault="006C10CA" w:rsidP="00C00566">
      <w:pPr>
        <w:rPr>
          <w:lang w:val="fr-CA"/>
        </w:rPr>
      </w:pPr>
      <w:r w:rsidRPr="00BE06D0">
        <w:rPr>
          <w:lang w:val="fr-CA"/>
        </w:rPr>
        <w:t>06060391 vivasvān aryamā pūṣā tvaṣṭātha savitā bhagaḥ</w:t>
      </w:r>
    </w:p>
    <w:p w:rsidR="006C10CA" w:rsidRPr="00BE06D0" w:rsidRDefault="006C10CA" w:rsidP="00C00566">
      <w:pPr>
        <w:rPr>
          <w:lang w:val="fr-CA"/>
        </w:rPr>
      </w:pPr>
      <w:r w:rsidRPr="00BE06D0">
        <w:rPr>
          <w:lang w:val="fr-CA"/>
        </w:rPr>
        <w:t>06060393 dhātā vidhātā varuṇo mitraḥ śatru urukramaḥ</w:t>
      </w:r>
    </w:p>
    <w:p w:rsidR="006C10CA" w:rsidRPr="00BE06D0" w:rsidRDefault="006C10CA" w:rsidP="00C00566">
      <w:pPr>
        <w:rPr>
          <w:lang w:val="fr-CA"/>
        </w:rPr>
      </w:pPr>
      <w:r w:rsidRPr="00BE06D0">
        <w:rPr>
          <w:lang w:val="fr-CA"/>
        </w:rPr>
        <w:t>06060401 vivasvataḥ śrāddhadevaṁ saṁjñāsūyata vai manum</w:t>
      </w:r>
    </w:p>
    <w:p w:rsidR="006C10CA" w:rsidRPr="00BE06D0" w:rsidRDefault="006C10CA" w:rsidP="00C00566">
      <w:pPr>
        <w:rPr>
          <w:lang w:val="fr-CA"/>
        </w:rPr>
      </w:pPr>
      <w:r w:rsidRPr="00BE06D0">
        <w:rPr>
          <w:lang w:val="fr-CA"/>
        </w:rPr>
        <w:t>06060403 mithunaṁ ca mahā-bhāgā yamaṁ devaṁ yamīṁ tathā</w:t>
      </w:r>
    </w:p>
    <w:p w:rsidR="006C10CA" w:rsidRPr="00BE06D0" w:rsidRDefault="006C10CA" w:rsidP="00C00566">
      <w:pPr>
        <w:rPr>
          <w:lang w:val="fr-CA"/>
        </w:rPr>
      </w:pPr>
      <w:r w:rsidRPr="00BE06D0">
        <w:rPr>
          <w:lang w:val="fr-CA"/>
        </w:rPr>
        <w:t>06060405 saiva bhūtvātha vaḍavā nāsatyau suṣuve bhuvi</w:t>
      </w:r>
    </w:p>
    <w:p w:rsidR="006C10CA" w:rsidRPr="00BE06D0" w:rsidRDefault="006C10CA" w:rsidP="00C00566">
      <w:pPr>
        <w:rPr>
          <w:lang w:val="fr-CA"/>
        </w:rPr>
      </w:pPr>
      <w:r w:rsidRPr="00BE06D0">
        <w:rPr>
          <w:lang w:val="fr-CA"/>
        </w:rPr>
        <w:t>06060411 chāyā śanaiścaraṁ lebhe sāvarṇiṁ ca manuṁ tataḥ</w:t>
      </w:r>
    </w:p>
    <w:p w:rsidR="006C10CA" w:rsidRPr="00BE06D0" w:rsidRDefault="006C10CA" w:rsidP="00C00566">
      <w:pPr>
        <w:rPr>
          <w:lang w:val="fr-CA"/>
        </w:rPr>
      </w:pPr>
      <w:r w:rsidRPr="00BE06D0">
        <w:rPr>
          <w:lang w:val="fr-CA"/>
        </w:rPr>
        <w:t>06060413 kanyāṁ ca tapatīṁ yā vai vavre saṁvaraṇaṁ patim</w:t>
      </w:r>
    </w:p>
    <w:p w:rsidR="006C10CA" w:rsidRPr="00BE06D0" w:rsidRDefault="006C10CA" w:rsidP="00C00566">
      <w:pPr>
        <w:rPr>
          <w:lang w:val="fr-CA"/>
        </w:rPr>
      </w:pPr>
      <w:r w:rsidRPr="00BE06D0">
        <w:rPr>
          <w:lang w:val="fr-CA"/>
        </w:rPr>
        <w:t>06060421 aryamṇo mātṛkā patnī tayoś carṣaṇayaḥ sutāḥ</w:t>
      </w:r>
    </w:p>
    <w:p w:rsidR="006C10CA" w:rsidRPr="00BE06D0" w:rsidRDefault="006C10CA" w:rsidP="00C00566">
      <w:pPr>
        <w:rPr>
          <w:lang w:val="fr-CA"/>
        </w:rPr>
      </w:pPr>
      <w:r w:rsidRPr="00BE06D0">
        <w:rPr>
          <w:lang w:val="fr-CA"/>
        </w:rPr>
        <w:t>06060423 yatra vai mānuṣī jātir brahmaṇā copakalpitā</w:t>
      </w:r>
    </w:p>
    <w:p w:rsidR="006C10CA" w:rsidRPr="00BE06D0" w:rsidRDefault="006C10CA" w:rsidP="00C00566">
      <w:pPr>
        <w:rPr>
          <w:lang w:val="fr-CA"/>
        </w:rPr>
      </w:pPr>
      <w:r w:rsidRPr="00BE06D0">
        <w:rPr>
          <w:lang w:val="fr-CA"/>
        </w:rPr>
        <w:t>06060431 pūṣānapatyaḥ piṣṭādo bhagna-danto’bhavat purā</w:t>
      </w:r>
    </w:p>
    <w:p w:rsidR="006C10CA" w:rsidRPr="00BE06D0" w:rsidRDefault="006C10CA" w:rsidP="00C00566">
      <w:pPr>
        <w:rPr>
          <w:lang w:val="fr-CA"/>
        </w:rPr>
      </w:pPr>
      <w:r w:rsidRPr="00BE06D0">
        <w:rPr>
          <w:lang w:val="fr-CA"/>
        </w:rPr>
        <w:t>06060433 yo’sau dakṣāya kupitaṁ jahāsa vivṛta-dvijaḥ</w:t>
      </w:r>
    </w:p>
    <w:p w:rsidR="006C10CA" w:rsidRPr="00BE06D0" w:rsidRDefault="006C10CA" w:rsidP="00C00566">
      <w:pPr>
        <w:rPr>
          <w:lang w:val="fr-CA"/>
        </w:rPr>
      </w:pPr>
      <w:r w:rsidRPr="00BE06D0">
        <w:rPr>
          <w:lang w:val="fr-CA"/>
        </w:rPr>
        <w:t>06060441 tvaṣṭur daityātmajā bhāryā racanā nāma kanyakā</w:t>
      </w:r>
    </w:p>
    <w:p w:rsidR="006C10CA" w:rsidRPr="00BE06D0" w:rsidRDefault="006C10CA" w:rsidP="00C00566">
      <w:pPr>
        <w:rPr>
          <w:lang w:val="fr-CA"/>
        </w:rPr>
      </w:pPr>
      <w:r w:rsidRPr="00BE06D0">
        <w:rPr>
          <w:lang w:val="fr-CA"/>
        </w:rPr>
        <w:t>06060443 sanniveśas tayor jajñe viśvarūpaś ca vīryavān</w:t>
      </w:r>
    </w:p>
    <w:p w:rsidR="006C10CA" w:rsidRPr="00BE06D0" w:rsidRDefault="006C10CA" w:rsidP="00C00566">
      <w:pPr>
        <w:rPr>
          <w:lang w:val="fr-CA"/>
        </w:rPr>
      </w:pPr>
      <w:r w:rsidRPr="00BE06D0">
        <w:rPr>
          <w:lang w:val="fr-CA"/>
        </w:rPr>
        <w:t>06060451 taṁ vavrire sura-gaṇā svasrīyaṁ dviṣatām api</w:t>
      </w:r>
    </w:p>
    <w:p w:rsidR="006C10CA" w:rsidRPr="00BE06D0" w:rsidRDefault="006C10CA" w:rsidP="00C00566">
      <w:pPr>
        <w:rPr>
          <w:lang w:val="fr-CA"/>
        </w:rPr>
      </w:pPr>
      <w:r w:rsidRPr="00BE06D0">
        <w:rPr>
          <w:lang w:val="fr-CA"/>
        </w:rPr>
        <w:t>06060453 vimatena parityaktā guruṇāṅgirasena yat</w:t>
      </w:r>
    </w:p>
    <w:p w:rsidR="006C10CA" w:rsidRPr="00BE06D0" w:rsidRDefault="006C10CA" w:rsidP="00C00566">
      <w:pPr>
        <w:rPr>
          <w:lang w:val="fr-CA"/>
        </w:rPr>
      </w:pPr>
      <w:r w:rsidRPr="00BE06D0">
        <w:rPr>
          <w:lang w:val="fr-CA"/>
        </w:rPr>
        <w:t>0607001 śrī-rājovāca</w:t>
      </w:r>
    </w:p>
    <w:p w:rsidR="006C10CA" w:rsidRPr="00BE06D0" w:rsidRDefault="006C10CA" w:rsidP="00C00566">
      <w:pPr>
        <w:rPr>
          <w:lang w:val="fr-CA"/>
        </w:rPr>
      </w:pPr>
      <w:r w:rsidRPr="00BE06D0">
        <w:rPr>
          <w:lang w:val="fr-CA"/>
        </w:rPr>
        <w:t>06070011 kasya hetoḥ parityaktā ācāryeṇātmanaḥ surāḥ</w:t>
      </w:r>
    </w:p>
    <w:p w:rsidR="006C10CA" w:rsidRPr="00BE06D0" w:rsidRDefault="006C10CA" w:rsidP="00C00566">
      <w:pPr>
        <w:rPr>
          <w:lang w:val="fr-CA"/>
        </w:rPr>
      </w:pPr>
      <w:r w:rsidRPr="00BE06D0">
        <w:rPr>
          <w:lang w:val="fr-CA"/>
        </w:rPr>
        <w:t>06070013 etad ācakṣva bhagava‘ chiṣyāṇām akramaṁ gurau</w:t>
      </w:r>
    </w:p>
    <w:p w:rsidR="006C10CA" w:rsidRPr="00BE06D0" w:rsidRDefault="006C10CA" w:rsidP="00C00566">
      <w:pPr>
        <w:rPr>
          <w:lang w:val="fr-CA"/>
        </w:rPr>
      </w:pPr>
      <w:r w:rsidRPr="00BE06D0">
        <w:rPr>
          <w:lang w:val="fr-CA"/>
        </w:rPr>
        <w:t>0607002 śrī-bādarāyaṇir uvāca</w:t>
      </w:r>
    </w:p>
    <w:p w:rsidR="006C10CA" w:rsidRPr="00BE06D0" w:rsidRDefault="006C10CA" w:rsidP="00C00566">
      <w:pPr>
        <w:rPr>
          <w:lang w:val="fr-CA"/>
        </w:rPr>
      </w:pPr>
      <w:r w:rsidRPr="00BE06D0">
        <w:rPr>
          <w:lang w:val="fr-CA"/>
        </w:rPr>
        <w:t>06070021 indras tribhuvanaiśvarya- madollaṅghita-satpathaḥ</w:t>
      </w:r>
    </w:p>
    <w:p w:rsidR="006C10CA" w:rsidRPr="00BE06D0" w:rsidRDefault="006C10CA" w:rsidP="00C00566">
      <w:pPr>
        <w:rPr>
          <w:lang w:val="fr-CA"/>
        </w:rPr>
      </w:pPr>
      <w:r w:rsidRPr="00BE06D0">
        <w:rPr>
          <w:lang w:val="fr-CA"/>
        </w:rPr>
        <w:t>06070023 marudbhir vasubhī rudrair ādityair ṛbhubhir nṛpa</w:t>
      </w:r>
    </w:p>
    <w:p w:rsidR="006C10CA" w:rsidRPr="00BE06D0" w:rsidRDefault="006C10CA" w:rsidP="00C00566">
      <w:pPr>
        <w:rPr>
          <w:lang w:val="fr-CA"/>
        </w:rPr>
      </w:pPr>
      <w:r w:rsidRPr="00BE06D0">
        <w:rPr>
          <w:lang w:val="fr-CA"/>
        </w:rPr>
        <w:t>06070031 viśvedevaiś ca sādhyaiś ca nāsatyābhyāṁ pariśritaḥ</w:t>
      </w:r>
    </w:p>
    <w:p w:rsidR="006C10CA" w:rsidRPr="00BE06D0" w:rsidRDefault="006C10CA" w:rsidP="00C00566">
      <w:pPr>
        <w:rPr>
          <w:lang w:val="fr-CA"/>
        </w:rPr>
      </w:pPr>
      <w:r w:rsidRPr="00BE06D0">
        <w:rPr>
          <w:lang w:val="fr-CA"/>
        </w:rPr>
        <w:t>06070033 siddha-cāraṇa-gandharvair munibhir brahmavādibhiḥ</w:t>
      </w:r>
    </w:p>
    <w:p w:rsidR="006C10CA" w:rsidRPr="00BE06D0" w:rsidRDefault="006C10CA" w:rsidP="00C00566">
      <w:pPr>
        <w:rPr>
          <w:lang w:val="fr-CA"/>
        </w:rPr>
      </w:pPr>
      <w:r w:rsidRPr="00BE06D0">
        <w:rPr>
          <w:lang w:val="fr-CA"/>
        </w:rPr>
        <w:t>06070041 vidyādharāpsarobhiś ca kinnaraiḥ patagoragaiḥ</w:t>
      </w:r>
    </w:p>
    <w:p w:rsidR="006C10CA" w:rsidRPr="00BE06D0" w:rsidRDefault="006C10CA" w:rsidP="00C00566">
      <w:pPr>
        <w:rPr>
          <w:lang w:val="fr-CA"/>
        </w:rPr>
      </w:pPr>
      <w:r w:rsidRPr="00BE06D0">
        <w:rPr>
          <w:lang w:val="fr-CA"/>
        </w:rPr>
        <w:t>06070043 niṣevyamāṇo maghavān stūyamānaś ca bhārata</w:t>
      </w:r>
    </w:p>
    <w:p w:rsidR="006C10CA" w:rsidRPr="00BE06D0" w:rsidRDefault="006C10CA" w:rsidP="00C00566">
      <w:pPr>
        <w:rPr>
          <w:lang w:val="fr-CA"/>
        </w:rPr>
      </w:pPr>
      <w:r w:rsidRPr="00BE06D0">
        <w:rPr>
          <w:lang w:val="fr-CA"/>
        </w:rPr>
        <w:t>06070051 upagīyamāno lalitam āsthānādhyāsanāśritaḥ</w:t>
      </w:r>
    </w:p>
    <w:p w:rsidR="006C10CA" w:rsidRPr="00BE06D0" w:rsidRDefault="006C10CA" w:rsidP="00C00566">
      <w:pPr>
        <w:rPr>
          <w:lang w:val="fr-CA"/>
        </w:rPr>
      </w:pPr>
      <w:r w:rsidRPr="00BE06D0">
        <w:rPr>
          <w:lang w:val="fr-CA"/>
        </w:rPr>
        <w:t>06070053 pāṇḍureṇātapatreṇa candra-maṇḍala-cāruṇā</w:t>
      </w:r>
    </w:p>
    <w:p w:rsidR="006C10CA" w:rsidRPr="00BE06D0" w:rsidRDefault="006C10CA" w:rsidP="00C00566">
      <w:pPr>
        <w:rPr>
          <w:lang w:val="fr-CA"/>
        </w:rPr>
      </w:pPr>
      <w:r w:rsidRPr="00BE06D0">
        <w:rPr>
          <w:lang w:val="fr-CA"/>
        </w:rPr>
        <w:t>06070061 yuktaś cānyaiḥ pārameṣṭhyaiś cāmara-vyajanādibhiḥ</w:t>
      </w:r>
    </w:p>
    <w:p w:rsidR="006C10CA" w:rsidRPr="00BE06D0" w:rsidRDefault="006C10CA" w:rsidP="00C00566">
      <w:pPr>
        <w:rPr>
          <w:lang w:val="fr-CA"/>
        </w:rPr>
      </w:pPr>
      <w:r w:rsidRPr="00BE06D0">
        <w:rPr>
          <w:lang w:val="fr-CA"/>
        </w:rPr>
        <w:t>06070063 virājamānaḥ paulamyā sahārdhāsanayā bhṛśam</w:t>
      </w:r>
    </w:p>
    <w:p w:rsidR="006C10CA" w:rsidRPr="00BE06D0" w:rsidRDefault="006C10CA" w:rsidP="00C00566">
      <w:pPr>
        <w:rPr>
          <w:lang w:val="fr-CA"/>
        </w:rPr>
      </w:pPr>
      <w:r w:rsidRPr="00BE06D0">
        <w:rPr>
          <w:lang w:val="fr-CA"/>
        </w:rPr>
        <w:t>06070071 sa yadā paramācāryaṁ devānām ātmanaś ca ha</w:t>
      </w:r>
    </w:p>
    <w:p w:rsidR="006C10CA" w:rsidRPr="00BE06D0" w:rsidRDefault="006C10CA" w:rsidP="00C00566">
      <w:pPr>
        <w:rPr>
          <w:lang w:val="fr-CA"/>
        </w:rPr>
      </w:pPr>
      <w:r w:rsidRPr="00BE06D0">
        <w:rPr>
          <w:lang w:val="fr-CA"/>
        </w:rPr>
        <w:t>06070073 nābhyanandata samprāptaṁ pratyutthānāsanādibhiḥ</w:t>
      </w:r>
    </w:p>
    <w:p w:rsidR="006C10CA" w:rsidRPr="00BE06D0" w:rsidRDefault="006C10CA" w:rsidP="00C00566">
      <w:pPr>
        <w:rPr>
          <w:lang w:val="fr-CA"/>
        </w:rPr>
      </w:pPr>
      <w:r w:rsidRPr="00BE06D0">
        <w:rPr>
          <w:lang w:val="fr-CA"/>
        </w:rPr>
        <w:t>06070081 vācaspatiṁ muni-varaṁ surāsura-namaskṛtam</w:t>
      </w:r>
    </w:p>
    <w:p w:rsidR="006C10CA" w:rsidRPr="00BE06D0" w:rsidRDefault="006C10CA" w:rsidP="00C00566">
      <w:pPr>
        <w:rPr>
          <w:lang w:val="fr-CA"/>
        </w:rPr>
      </w:pPr>
      <w:r w:rsidRPr="00BE06D0">
        <w:rPr>
          <w:lang w:val="fr-CA"/>
        </w:rPr>
        <w:t>06070083 noccacālāsanād indraḥ paśyann api sabhāgatam</w:t>
      </w:r>
    </w:p>
    <w:p w:rsidR="006C10CA" w:rsidRPr="00BE06D0" w:rsidRDefault="006C10CA" w:rsidP="00C00566">
      <w:pPr>
        <w:rPr>
          <w:lang w:val="fr-CA"/>
        </w:rPr>
      </w:pPr>
      <w:r w:rsidRPr="00BE06D0">
        <w:rPr>
          <w:lang w:val="fr-CA"/>
        </w:rPr>
        <w:t>06070091 tato nirgatya sahasā kavir āṅgirasaḥ prabhuḥ</w:t>
      </w:r>
    </w:p>
    <w:p w:rsidR="006C10CA" w:rsidRPr="00BE06D0" w:rsidRDefault="006C10CA" w:rsidP="00C00566">
      <w:pPr>
        <w:rPr>
          <w:lang w:val="fr-CA"/>
        </w:rPr>
      </w:pPr>
      <w:r w:rsidRPr="00BE06D0">
        <w:rPr>
          <w:lang w:val="fr-CA"/>
        </w:rPr>
        <w:t>06070093 āyayau sva-gṛhaṁ tūṣṇīṁ vidvān śrī-mada-vikriyām</w:t>
      </w:r>
    </w:p>
    <w:p w:rsidR="006C10CA" w:rsidRPr="00BE06D0" w:rsidRDefault="006C10CA" w:rsidP="00C00566">
      <w:pPr>
        <w:rPr>
          <w:lang w:val="fr-CA"/>
        </w:rPr>
      </w:pPr>
      <w:r w:rsidRPr="00BE06D0">
        <w:rPr>
          <w:lang w:val="fr-CA"/>
        </w:rPr>
        <w:t>06070101 tarhy eva pratibudhyendro guru-helanam ātmanaḥ</w:t>
      </w:r>
    </w:p>
    <w:p w:rsidR="006C10CA" w:rsidRPr="00BE06D0" w:rsidRDefault="006C10CA" w:rsidP="00C00566">
      <w:pPr>
        <w:rPr>
          <w:lang w:val="fr-CA"/>
        </w:rPr>
      </w:pPr>
      <w:r w:rsidRPr="00BE06D0">
        <w:rPr>
          <w:lang w:val="fr-CA"/>
        </w:rPr>
        <w:t>06070103 garhayām āsa sadasi svayam ātmānam ātmanā</w:t>
      </w:r>
    </w:p>
    <w:p w:rsidR="006C10CA" w:rsidRPr="00BE06D0" w:rsidRDefault="006C10CA" w:rsidP="00C00566">
      <w:pPr>
        <w:rPr>
          <w:lang w:val="fr-CA"/>
        </w:rPr>
      </w:pPr>
      <w:r w:rsidRPr="00BE06D0">
        <w:rPr>
          <w:lang w:val="fr-CA"/>
        </w:rPr>
        <w:t>06070111 aho bata mayāsādhu kṛtaṁ vai dabhra-buddhinā</w:t>
      </w:r>
    </w:p>
    <w:p w:rsidR="006C10CA" w:rsidRPr="00BE06D0" w:rsidRDefault="006C10CA" w:rsidP="00C00566">
      <w:pPr>
        <w:rPr>
          <w:lang w:val="fr-CA"/>
        </w:rPr>
      </w:pPr>
      <w:r w:rsidRPr="00BE06D0">
        <w:rPr>
          <w:lang w:val="fr-CA"/>
        </w:rPr>
        <w:t>06070113 yan mayaiśvarya-mattena guruḥ sadasi kātkṛtaḥ</w:t>
      </w:r>
    </w:p>
    <w:p w:rsidR="006C10CA" w:rsidRPr="00BE06D0" w:rsidRDefault="006C10CA" w:rsidP="00C00566">
      <w:pPr>
        <w:rPr>
          <w:lang w:val="fr-CA"/>
        </w:rPr>
      </w:pPr>
      <w:r w:rsidRPr="00BE06D0">
        <w:rPr>
          <w:lang w:val="fr-CA"/>
        </w:rPr>
        <w:t>06070121 ko gṛdhyet paṇḍito lakṣmīṁ tripiṣṭapa-pater api</w:t>
      </w:r>
    </w:p>
    <w:p w:rsidR="006C10CA" w:rsidRPr="00BE06D0" w:rsidRDefault="006C10CA" w:rsidP="00C00566">
      <w:pPr>
        <w:rPr>
          <w:lang w:val="fr-CA"/>
        </w:rPr>
      </w:pPr>
      <w:r w:rsidRPr="00BE06D0">
        <w:rPr>
          <w:lang w:val="fr-CA"/>
        </w:rPr>
        <w:t>06070123 yayāham āsuraṁ bhāvaṁ nīto’dya vibudheśvaraḥ</w:t>
      </w:r>
    </w:p>
    <w:p w:rsidR="006C10CA" w:rsidRPr="00BE06D0" w:rsidRDefault="006C10CA" w:rsidP="00C00566">
      <w:pPr>
        <w:rPr>
          <w:lang w:val="fr-CA"/>
        </w:rPr>
      </w:pPr>
      <w:r w:rsidRPr="00BE06D0">
        <w:rPr>
          <w:lang w:val="fr-CA"/>
        </w:rPr>
        <w:t>06070131 yaḥ pārameṣṭhyaṁ dhiṣaṇam adhitiṣṭhan na kañcana</w:t>
      </w:r>
    </w:p>
    <w:p w:rsidR="006C10CA" w:rsidRPr="00BE06D0" w:rsidRDefault="006C10CA" w:rsidP="00C00566">
      <w:pPr>
        <w:rPr>
          <w:lang w:val="fr-CA"/>
        </w:rPr>
      </w:pPr>
      <w:r w:rsidRPr="00BE06D0">
        <w:rPr>
          <w:lang w:val="fr-CA"/>
        </w:rPr>
        <w:t>06070133 pratyuttiṣṭhed iti brūyur dharmaṁ te na paraṁ viduḥ</w:t>
      </w:r>
    </w:p>
    <w:p w:rsidR="006C10CA" w:rsidRPr="00BE06D0" w:rsidRDefault="006C10CA" w:rsidP="00C00566">
      <w:pPr>
        <w:rPr>
          <w:lang w:val="fr-CA"/>
        </w:rPr>
      </w:pPr>
      <w:r w:rsidRPr="00BE06D0">
        <w:rPr>
          <w:lang w:val="fr-CA"/>
        </w:rPr>
        <w:t>06070141 teṣāṁ kupatha-deṣṭṝṇāṁ patatāṁ tamasi hy adhaḥ</w:t>
      </w:r>
    </w:p>
    <w:p w:rsidR="006C10CA" w:rsidRPr="00BE06D0" w:rsidRDefault="006C10CA" w:rsidP="00C00566">
      <w:pPr>
        <w:rPr>
          <w:lang w:val="fr-CA"/>
        </w:rPr>
      </w:pPr>
      <w:r w:rsidRPr="00BE06D0">
        <w:rPr>
          <w:lang w:val="fr-CA"/>
        </w:rPr>
        <w:t>06070143 ye śraddadhyur vacas te vai majjanty aśma-plavā iva</w:t>
      </w:r>
    </w:p>
    <w:p w:rsidR="006C10CA" w:rsidRPr="00BE06D0" w:rsidRDefault="006C10CA" w:rsidP="00C00566">
      <w:pPr>
        <w:rPr>
          <w:lang w:val="fr-CA"/>
        </w:rPr>
      </w:pPr>
      <w:r w:rsidRPr="00BE06D0">
        <w:rPr>
          <w:lang w:val="fr-CA"/>
        </w:rPr>
        <w:t>06070151 athāham amarācāryam agādha-dhiṣaṇaṁ dvijam</w:t>
      </w:r>
    </w:p>
    <w:p w:rsidR="006C10CA" w:rsidRPr="00BE06D0" w:rsidRDefault="006C10CA" w:rsidP="00C00566">
      <w:pPr>
        <w:rPr>
          <w:lang w:val="fr-CA"/>
        </w:rPr>
      </w:pPr>
      <w:r w:rsidRPr="00BE06D0">
        <w:rPr>
          <w:lang w:val="fr-CA"/>
        </w:rPr>
        <w:t>06070153 prasādayiṣye niśaṭhaḥ śīrṣṇā tac-caraṇaṁ spṛśan</w:t>
      </w:r>
    </w:p>
    <w:p w:rsidR="006C10CA" w:rsidRPr="00BE06D0" w:rsidRDefault="006C10CA" w:rsidP="00C00566">
      <w:pPr>
        <w:rPr>
          <w:lang w:val="fr-CA"/>
        </w:rPr>
      </w:pPr>
      <w:r w:rsidRPr="00BE06D0">
        <w:rPr>
          <w:lang w:val="fr-CA"/>
        </w:rPr>
        <w:t>06070161 evaṁ cintayatas tasya maghono bhagavān gṛhāt</w:t>
      </w:r>
    </w:p>
    <w:p w:rsidR="006C10CA" w:rsidRPr="00BE06D0" w:rsidRDefault="006C10CA" w:rsidP="00C00566">
      <w:pPr>
        <w:rPr>
          <w:lang w:val="fr-CA"/>
        </w:rPr>
      </w:pPr>
      <w:r w:rsidRPr="00BE06D0">
        <w:rPr>
          <w:lang w:val="fr-CA"/>
        </w:rPr>
        <w:t>06070163 bṛhaspatir gato’dṛṣṭāṁ gatim adhyātma-māyayā</w:t>
      </w:r>
    </w:p>
    <w:p w:rsidR="006C10CA" w:rsidRPr="00BE06D0" w:rsidRDefault="006C10CA" w:rsidP="00C00566">
      <w:pPr>
        <w:rPr>
          <w:lang w:val="fr-CA"/>
        </w:rPr>
      </w:pPr>
      <w:r w:rsidRPr="00BE06D0">
        <w:rPr>
          <w:lang w:val="fr-CA"/>
        </w:rPr>
        <w:t>06070171 guror nādhigataḥ saṁjñāṁ parīkṣan bhagavān svarāṭ</w:t>
      </w:r>
    </w:p>
    <w:p w:rsidR="006C10CA" w:rsidRPr="00BE06D0" w:rsidRDefault="006C10CA" w:rsidP="00C00566">
      <w:pPr>
        <w:rPr>
          <w:lang w:val="fr-CA"/>
        </w:rPr>
      </w:pPr>
      <w:r w:rsidRPr="00BE06D0">
        <w:rPr>
          <w:lang w:val="fr-CA"/>
        </w:rPr>
        <w:t>06070173 dhyāyan dhiyā surair yuktaḥ śarma nālabhatātmanaḥ</w:t>
      </w:r>
    </w:p>
    <w:p w:rsidR="006C10CA" w:rsidRPr="00BE06D0" w:rsidRDefault="006C10CA" w:rsidP="00C00566">
      <w:pPr>
        <w:rPr>
          <w:lang w:val="fr-CA"/>
        </w:rPr>
      </w:pPr>
      <w:r w:rsidRPr="00BE06D0">
        <w:rPr>
          <w:lang w:val="fr-CA"/>
        </w:rPr>
        <w:t>06070181 tac chrutvaivāsurāḥ sarva āśrityauśanasaṁ matam</w:t>
      </w:r>
    </w:p>
    <w:p w:rsidR="006C10CA" w:rsidRPr="00BE06D0" w:rsidRDefault="006C10CA" w:rsidP="00C00566">
      <w:pPr>
        <w:rPr>
          <w:lang w:val="fr-CA"/>
        </w:rPr>
      </w:pPr>
      <w:r w:rsidRPr="00BE06D0">
        <w:rPr>
          <w:lang w:val="fr-CA"/>
        </w:rPr>
        <w:t>06070183 devān pratyudyamaṁ cakrur durmadā ātatāyinaḥ</w:t>
      </w:r>
    </w:p>
    <w:p w:rsidR="006C10CA" w:rsidRPr="00BE06D0" w:rsidRDefault="006C10CA" w:rsidP="00C00566">
      <w:pPr>
        <w:rPr>
          <w:lang w:val="fr-CA"/>
        </w:rPr>
      </w:pPr>
      <w:r w:rsidRPr="00BE06D0">
        <w:rPr>
          <w:lang w:val="fr-CA"/>
        </w:rPr>
        <w:t>06070191 tair visṛṣṭeṣubhis tīkṣṇair nirbhinnāṅgoru-bāhavaḥ</w:t>
      </w:r>
    </w:p>
    <w:p w:rsidR="006C10CA" w:rsidRPr="00BE06D0" w:rsidRDefault="006C10CA" w:rsidP="00C00566">
      <w:pPr>
        <w:rPr>
          <w:lang w:val="fr-CA"/>
        </w:rPr>
      </w:pPr>
      <w:r w:rsidRPr="00BE06D0">
        <w:rPr>
          <w:lang w:val="fr-CA"/>
        </w:rPr>
        <w:t>06070193 brahmāṇaṁ śaraṇaṁ jagmuḥ sahendrā nata-kandharāḥ</w:t>
      </w:r>
    </w:p>
    <w:p w:rsidR="006C10CA" w:rsidRPr="00BE06D0" w:rsidRDefault="006C10CA" w:rsidP="00C00566">
      <w:pPr>
        <w:rPr>
          <w:lang w:val="fr-CA"/>
        </w:rPr>
      </w:pPr>
      <w:r w:rsidRPr="00BE06D0">
        <w:rPr>
          <w:lang w:val="fr-CA"/>
        </w:rPr>
        <w:t>06070201 tāṁs tathābhyarditān vīkṣya bhagavān ātmabhūr ajaḥ</w:t>
      </w:r>
    </w:p>
    <w:p w:rsidR="006C10CA" w:rsidRPr="00BE06D0" w:rsidRDefault="006C10CA" w:rsidP="00C00566">
      <w:pPr>
        <w:rPr>
          <w:lang w:val="fr-CA"/>
        </w:rPr>
      </w:pPr>
      <w:r w:rsidRPr="00BE06D0">
        <w:rPr>
          <w:lang w:val="fr-CA"/>
        </w:rPr>
        <w:t>06070203 kṛpayā parayā deva uvāca parisāntvayan</w:t>
      </w:r>
    </w:p>
    <w:p w:rsidR="006C10CA" w:rsidRPr="00BE06D0" w:rsidRDefault="006C10CA" w:rsidP="00C00566">
      <w:pPr>
        <w:rPr>
          <w:lang w:val="fr-CA"/>
        </w:rPr>
      </w:pPr>
      <w:r w:rsidRPr="00BE06D0">
        <w:rPr>
          <w:lang w:val="fr-CA"/>
        </w:rPr>
        <w:t>0607021 śrī-brahmovāca</w:t>
      </w:r>
    </w:p>
    <w:p w:rsidR="006C10CA" w:rsidRPr="00BE06D0" w:rsidRDefault="006C10CA" w:rsidP="00C00566">
      <w:pPr>
        <w:rPr>
          <w:lang w:val="fr-CA"/>
        </w:rPr>
      </w:pPr>
      <w:r w:rsidRPr="00BE06D0">
        <w:rPr>
          <w:lang w:val="fr-CA"/>
        </w:rPr>
        <w:t>06070211 aho bata sura-śreṣṭhā hy abhadraṁ vaḥ kṛtaṁ mahat</w:t>
      </w:r>
    </w:p>
    <w:p w:rsidR="006C10CA" w:rsidRPr="00BE06D0" w:rsidRDefault="006C10CA" w:rsidP="00C00566">
      <w:pPr>
        <w:rPr>
          <w:lang w:val="fr-CA"/>
        </w:rPr>
      </w:pPr>
      <w:r w:rsidRPr="00BE06D0">
        <w:rPr>
          <w:lang w:val="fr-CA"/>
        </w:rPr>
        <w:t>06070213 brahmiṣṭhaṁ brāhmaṇaṁ dāntam aiśvaryān nābhyanandata</w:t>
      </w:r>
    </w:p>
    <w:p w:rsidR="006C10CA" w:rsidRPr="00BE06D0" w:rsidRDefault="006C10CA" w:rsidP="00C00566">
      <w:pPr>
        <w:rPr>
          <w:lang w:val="fr-CA"/>
        </w:rPr>
      </w:pPr>
      <w:r w:rsidRPr="00BE06D0">
        <w:rPr>
          <w:lang w:val="fr-CA"/>
        </w:rPr>
        <w:t>06070221 tasyāyam anayasyāsīt parebhyo vaḥ parābhavaḥ</w:t>
      </w:r>
    </w:p>
    <w:p w:rsidR="006C10CA" w:rsidRPr="00BE06D0" w:rsidRDefault="006C10CA" w:rsidP="00C00566">
      <w:pPr>
        <w:rPr>
          <w:lang w:val="fr-CA"/>
        </w:rPr>
      </w:pPr>
      <w:r w:rsidRPr="00BE06D0">
        <w:rPr>
          <w:lang w:val="fr-CA"/>
        </w:rPr>
        <w:t>06070223 prakṣīṇebhyaḥ sva-vairibhyaḥ samṛddhānāṁ ca yat surāḥ</w:t>
      </w:r>
    </w:p>
    <w:p w:rsidR="006C10CA" w:rsidRPr="00BE06D0" w:rsidRDefault="006C10CA" w:rsidP="00C00566">
      <w:pPr>
        <w:rPr>
          <w:lang w:val="fr-CA"/>
        </w:rPr>
      </w:pPr>
      <w:r w:rsidRPr="00BE06D0">
        <w:rPr>
          <w:lang w:val="fr-CA"/>
        </w:rPr>
        <w:t>06070231 maghavan dviṣataḥ paśya prakṣīṇān gurv-atikramāt</w:t>
      </w:r>
    </w:p>
    <w:p w:rsidR="006C10CA" w:rsidRPr="00BE06D0" w:rsidRDefault="006C10CA" w:rsidP="00C00566">
      <w:pPr>
        <w:rPr>
          <w:lang w:val="fr-CA"/>
        </w:rPr>
      </w:pPr>
      <w:r w:rsidRPr="00BE06D0">
        <w:rPr>
          <w:lang w:val="fr-CA"/>
        </w:rPr>
        <w:t>06070233 sampraty upacitān bhūyaḥ kāvyam ārādhya bhaktitaḥ</w:t>
      </w:r>
    </w:p>
    <w:p w:rsidR="006C10CA" w:rsidRPr="00BE06D0" w:rsidRDefault="006C10CA" w:rsidP="00C00566">
      <w:pPr>
        <w:rPr>
          <w:lang w:val="fr-CA"/>
        </w:rPr>
      </w:pPr>
      <w:r w:rsidRPr="00BE06D0">
        <w:rPr>
          <w:lang w:val="fr-CA"/>
        </w:rPr>
        <w:t>06070235 ādadīran nilayanaṁ mamāpi bhṛgu-devatāḥ</w:t>
      </w:r>
    </w:p>
    <w:p w:rsidR="006C10CA" w:rsidRPr="00BE06D0" w:rsidRDefault="006C10CA" w:rsidP="00C00566">
      <w:pPr>
        <w:rPr>
          <w:lang w:val="fr-CA"/>
        </w:rPr>
      </w:pPr>
      <w:r w:rsidRPr="00BE06D0">
        <w:rPr>
          <w:lang w:val="fr-CA"/>
        </w:rPr>
        <w:t>06070241 tripiṣṭapaṁ kiṁ gaṇayanty abhedya-</w:t>
      </w:r>
    </w:p>
    <w:p w:rsidR="006C10CA" w:rsidRPr="00BE06D0" w:rsidRDefault="006C10CA" w:rsidP="00C00566">
      <w:pPr>
        <w:rPr>
          <w:lang w:val="fr-CA"/>
        </w:rPr>
      </w:pPr>
      <w:r w:rsidRPr="00BE06D0">
        <w:rPr>
          <w:lang w:val="fr-CA"/>
        </w:rPr>
        <w:t>0607024</w:t>
      </w:r>
      <w:r>
        <w:rPr>
          <w:lang w:val="fr-CA"/>
        </w:rPr>
        <w:t>2</w:t>
      </w:r>
      <w:r w:rsidRPr="00BE06D0">
        <w:rPr>
          <w:lang w:val="fr-CA"/>
        </w:rPr>
        <w:t xml:space="preserve"> mantrā bhṛgūṇām anuśikṣitārthāḥ</w:t>
      </w:r>
    </w:p>
    <w:p w:rsidR="006C10CA" w:rsidRPr="00BE06D0" w:rsidRDefault="006C10CA" w:rsidP="00C00566">
      <w:pPr>
        <w:rPr>
          <w:lang w:val="fr-CA"/>
        </w:rPr>
      </w:pPr>
      <w:r w:rsidRPr="00BE06D0">
        <w:rPr>
          <w:lang w:val="fr-CA"/>
        </w:rPr>
        <w:t>06070243 na vipra-govinda-gav-īśvarāṇāṁ</w:t>
      </w:r>
    </w:p>
    <w:p w:rsidR="006C10CA" w:rsidRPr="00BE06D0" w:rsidRDefault="006C10CA" w:rsidP="00C00566">
      <w:pPr>
        <w:rPr>
          <w:lang w:val="fr-CA"/>
        </w:rPr>
      </w:pPr>
      <w:r w:rsidRPr="00BE06D0">
        <w:rPr>
          <w:lang w:val="fr-CA"/>
        </w:rPr>
        <w:t>0607024</w:t>
      </w:r>
      <w:r>
        <w:rPr>
          <w:lang w:val="fr-CA"/>
        </w:rPr>
        <w:t>4</w:t>
      </w:r>
      <w:r w:rsidRPr="00BE06D0">
        <w:rPr>
          <w:lang w:val="fr-CA"/>
        </w:rPr>
        <w:t xml:space="preserve"> bhavanty abhadrāṇi nareśvarāṇām</w:t>
      </w:r>
    </w:p>
    <w:p w:rsidR="006C10CA" w:rsidRPr="00BE06D0" w:rsidRDefault="006C10CA" w:rsidP="00C00566">
      <w:pPr>
        <w:rPr>
          <w:lang w:val="fr-CA"/>
        </w:rPr>
      </w:pPr>
      <w:r w:rsidRPr="00BE06D0">
        <w:rPr>
          <w:lang w:val="fr-CA"/>
        </w:rPr>
        <w:t>06070251 tad viśvarūpaṁ bhajatāśu vipraṁ</w:t>
      </w:r>
    </w:p>
    <w:p w:rsidR="006C10CA" w:rsidRPr="00BE06D0" w:rsidRDefault="006C10CA" w:rsidP="00C00566">
      <w:pPr>
        <w:rPr>
          <w:lang w:val="fr-CA"/>
        </w:rPr>
      </w:pPr>
      <w:r w:rsidRPr="00BE06D0">
        <w:rPr>
          <w:lang w:val="fr-CA"/>
        </w:rPr>
        <w:t>0607025</w:t>
      </w:r>
      <w:r>
        <w:rPr>
          <w:lang w:val="fr-CA"/>
        </w:rPr>
        <w:t>2</w:t>
      </w:r>
      <w:r w:rsidRPr="00BE06D0">
        <w:rPr>
          <w:lang w:val="fr-CA"/>
        </w:rPr>
        <w:t xml:space="preserve"> tapasvinaṁ tvāṣṭram athātmavantam</w:t>
      </w:r>
    </w:p>
    <w:p w:rsidR="006C10CA" w:rsidRPr="00BE06D0" w:rsidRDefault="006C10CA" w:rsidP="00C00566">
      <w:pPr>
        <w:rPr>
          <w:lang w:val="fr-CA"/>
        </w:rPr>
      </w:pPr>
      <w:r w:rsidRPr="00BE06D0">
        <w:rPr>
          <w:lang w:val="fr-CA"/>
        </w:rPr>
        <w:t>06070253 sabhājito’rthān sa vidhāsyate vo</w:t>
      </w:r>
    </w:p>
    <w:p w:rsidR="006C10CA" w:rsidRPr="00BE06D0" w:rsidRDefault="006C10CA" w:rsidP="00C00566">
      <w:pPr>
        <w:rPr>
          <w:lang w:val="fr-CA"/>
        </w:rPr>
      </w:pPr>
      <w:r w:rsidRPr="00BE06D0">
        <w:rPr>
          <w:lang w:val="fr-CA"/>
        </w:rPr>
        <w:t>0607025</w:t>
      </w:r>
      <w:r>
        <w:rPr>
          <w:lang w:val="fr-CA"/>
        </w:rPr>
        <w:t>4</w:t>
      </w:r>
      <w:r w:rsidRPr="00BE06D0">
        <w:rPr>
          <w:lang w:val="fr-CA"/>
        </w:rPr>
        <w:t xml:space="preserve"> yadi kṣamiṣyadhvam utāsya karma</w:t>
      </w:r>
    </w:p>
    <w:p w:rsidR="006C10CA" w:rsidRPr="00BE06D0" w:rsidRDefault="006C10CA" w:rsidP="00C00566">
      <w:pPr>
        <w:rPr>
          <w:lang w:val="fr-CA"/>
        </w:rPr>
      </w:pPr>
      <w:r w:rsidRPr="00BE06D0">
        <w:rPr>
          <w:lang w:val="fr-CA"/>
        </w:rPr>
        <w:t>0607026 śrī-śuka uvāca</w:t>
      </w:r>
    </w:p>
    <w:p w:rsidR="006C10CA" w:rsidRPr="00BE06D0" w:rsidRDefault="006C10CA" w:rsidP="00C00566">
      <w:pPr>
        <w:rPr>
          <w:lang w:val="fr-CA"/>
        </w:rPr>
      </w:pPr>
      <w:r w:rsidRPr="00BE06D0">
        <w:rPr>
          <w:lang w:val="fr-CA"/>
        </w:rPr>
        <w:t>06070261 ta evam uditā rājan brahmaṇā vigata-jvarāḥ</w:t>
      </w:r>
    </w:p>
    <w:p w:rsidR="006C10CA" w:rsidRPr="00BE06D0" w:rsidRDefault="006C10CA" w:rsidP="00C00566">
      <w:pPr>
        <w:rPr>
          <w:lang w:val="fr-CA"/>
        </w:rPr>
      </w:pPr>
      <w:r w:rsidRPr="00BE06D0">
        <w:rPr>
          <w:lang w:val="fr-CA"/>
        </w:rPr>
        <w:t>06070263 ṛṣiṁ tvāṣṭram upavrajya pariṣvajyedam abruvan</w:t>
      </w:r>
    </w:p>
    <w:p w:rsidR="006C10CA" w:rsidRPr="00BE06D0" w:rsidRDefault="006C10CA" w:rsidP="00C00566">
      <w:pPr>
        <w:rPr>
          <w:lang w:val="fr-CA"/>
        </w:rPr>
      </w:pPr>
      <w:r w:rsidRPr="00BE06D0">
        <w:rPr>
          <w:lang w:val="fr-CA"/>
        </w:rPr>
        <w:t>0607027 śrī-devā ūcuḥ</w:t>
      </w:r>
    </w:p>
    <w:p w:rsidR="006C10CA" w:rsidRPr="00BE06D0" w:rsidRDefault="006C10CA" w:rsidP="00C00566">
      <w:pPr>
        <w:rPr>
          <w:lang w:val="fr-CA"/>
        </w:rPr>
      </w:pPr>
      <w:r w:rsidRPr="00BE06D0">
        <w:rPr>
          <w:lang w:val="fr-CA"/>
        </w:rPr>
        <w:t>06070271 vayaṁ te’tithayaḥ prāptā āśramaṁ bhadram astu te</w:t>
      </w:r>
    </w:p>
    <w:p w:rsidR="006C10CA" w:rsidRPr="00BE06D0" w:rsidRDefault="006C10CA" w:rsidP="00C00566">
      <w:pPr>
        <w:rPr>
          <w:lang w:val="fr-CA"/>
        </w:rPr>
      </w:pPr>
      <w:r w:rsidRPr="00BE06D0">
        <w:rPr>
          <w:lang w:val="fr-CA"/>
        </w:rPr>
        <w:t>06070273 kāmaḥ sampādyatāṁ tāta pitṝṇāṁ samayocitaḥ</w:t>
      </w:r>
    </w:p>
    <w:p w:rsidR="006C10CA" w:rsidRPr="00BE06D0" w:rsidRDefault="006C10CA" w:rsidP="00C00566">
      <w:pPr>
        <w:rPr>
          <w:lang w:val="fr-CA"/>
        </w:rPr>
      </w:pPr>
      <w:r w:rsidRPr="00BE06D0">
        <w:rPr>
          <w:lang w:val="fr-CA"/>
        </w:rPr>
        <w:t>06070281 putrāṇāṁ hi paro dharmaḥ pitṛ-śuśrūṣaṇaṁ satām</w:t>
      </w:r>
    </w:p>
    <w:p w:rsidR="006C10CA" w:rsidRPr="00BE06D0" w:rsidRDefault="006C10CA" w:rsidP="00C00566">
      <w:pPr>
        <w:rPr>
          <w:lang w:val="fr-CA"/>
        </w:rPr>
      </w:pPr>
      <w:r w:rsidRPr="00BE06D0">
        <w:rPr>
          <w:lang w:val="fr-CA"/>
        </w:rPr>
        <w:t>06070283 api putravatāṁ brahman kim uta brahmacāriṇām</w:t>
      </w:r>
    </w:p>
    <w:p w:rsidR="006C10CA" w:rsidRPr="00BE06D0" w:rsidRDefault="006C10CA" w:rsidP="00C00566">
      <w:pPr>
        <w:rPr>
          <w:lang w:val="fr-CA"/>
        </w:rPr>
      </w:pPr>
      <w:r w:rsidRPr="00BE06D0">
        <w:rPr>
          <w:lang w:val="fr-CA"/>
        </w:rPr>
        <w:t>06070291 ācāryo brahmaṇo mūrtiḥ pitā mūrtiḥ prajāpateḥ</w:t>
      </w:r>
    </w:p>
    <w:p w:rsidR="006C10CA" w:rsidRPr="00BE06D0" w:rsidRDefault="006C10CA" w:rsidP="00C00566">
      <w:pPr>
        <w:rPr>
          <w:lang w:val="fr-CA"/>
        </w:rPr>
      </w:pPr>
      <w:r w:rsidRPr="00BE06D0">
        <w:rPr>
          <w:lang w:val="fr-CA"/>
        </w:rPr>
        <w:t>06070293 bhrātā marutpater mūrtir mātā sākṣāt kṣites tanuḥ</w:t>
      </w:r>
    </w:p>
    <w:p w:rsidR="006C10CA" w:rsidRPr="00BE06D0" w:rsidRDefault="006C10CA" w:rsidP="00C00566">
      <w:pPr>
        <w:rPr>
          <w:lang w:val="fr-CA"/>
        </w:rPr>
      </w:pPr>
      <w:r w:rsidRPr="00BE06D0">
        <w:rPr>
          <w:lang w:val="fr-CA"/>
        </w:rPr>
        <w:t>06070301 dayāyā bhaginī mūrtir dharmasyātmātithiḥ svayam</w:t>
      </w:r>
    </w:p>
    <w:p w:rsidR="006C10CA" w:rsidRPr="00BE06D0" w:rsidRDefault="006C10CA" w:rsidP="00C00566">
      <w:pPr>
        <w:rPr>
          <w:lang w:val="fr-CA"/>
        </w:rPr>
      </w:pPr>
      <w:r w:rsidRPr="00BE06D0">
        <w:rPr>
          <w:lang w:val="fr-CA"/>
        </w:rPr>
        <w:t>06070303 agner abhyāgato mūrtiḥ sarva-bhūtāni cātmanaḥ</w:t>
      </w:r>
    </w:p>
    <w:p w:rsidR="006C10CA" w:rsidRPr="00BE06D0" w:rsidRDefault="006C10CA" w:rsidP="00C00566">
      <w:pPr>
        <w:rPr>
          <w:lang w:val="fr-CA"/>
        </w:rPr>
      </w:pPr>
      <w:r w:rsidRPr="00BE06D0">
        <w:rPr>
          <w:lang w:val="fr-CA"/>
        </w:rPr>
        <w:t>06070311 tasmāt pitṝṇām ārtānām ārtiṁ para-parābhavam</w:t>
      </w:r>
    </w:p>
    <w:p w:rsidR="006C10CA" w:rsidRPr="00BE06D0" w:rsidRDefault="006C10CA" w:rsidP="00C00566">
      <w:pPr>
        <w:rPr>
          <w:lang w:val="fr-CA"/>
        </w:rPr>
      </w:pPr>
      <w:r w:rsidRPr="00BE06D0">
        <w:rPr>
          <w:lang w:val="fr-CA"/>
        </w:rPr>
        <w:t>06070313 tapasāpanayaṁs tāta sandeśaṁ kartum arhasi</w:t>
      </w:r>
    </w:p>
    <w:p w:rsidR="006C10CA" w:rsidRPr="00BE06D0" w:rsidRDefault="006C10CA" w:rsidP="00C00566">
      <w:pPr>
        <w:rPr>
          <w:lang w:val="fr-CA"/>
        </w:rPr>
      </w:pPr>
      <w:r w:rsidRPr="00BE06D0">
        <w:rPr>
          <w:lang w:val="fr-CA"/>
        </w:rPr>
        <w:t>06070321 vṛṇīmahe tvopādhyāyaṁ brahmiṣṭhaṁ brāhmaṇaṁ gurum</w:t>
      </w:r>
    </w:p>
    <w:p w:rsidR="006C10CA" w:rsidRPr="00BE06D0" w:rsidRDefault="006C10CA" w:rsidP="00C00566">
      <w:pPr>
        <w:rPr>
          <w:lang w:val="fr-CA"/>
        </w:rPr>
      </w:pPr>
      <w:r w:rsidRPr="00BE06D0">
        <w:rPr>
          <w:lang w:val="fr-CA"/>
        </w:rPr>
        <w:t>06070323 yathāñjasā vijeṣyāmaḥ sapatnāṁs tava tejasā</w:t>
      </w:r>
    </w:p>
    <w:p w:rsidR="006C10CA" w:rsidRPr="00BE06D0" w:rsidRDefault="006C10CA" w:rsidP="00C00566">
      <w:pPr>
        <w:rPr>
          <w:lang w:val="fr-CA"/>
        </w:rPr>
      </w:pPr>
      <w:r w:rsidRPr="00BE06D0">
        <w:rPr>
          <w:lang w:val="fr-CA"/>
        </w:rPr>
        <w:t>06070331 na garhayanti hy artheṣu yaviṣṭhāṅghry-abhivādanam</w:t>
      </w:r>
    </w:p>
    <w:p w:rsidR="006C10CA" w:rsidRPr="00BE06D0" w:rsidRDefault="006C10CA" w:rsidP="00C00566">
      <w:pPr>
        <w:rPr>
          <w:lang w:val="fr-CA"/>
        </w:rPr>
      </w:pPr>
      <w:r w:rsidRPr="00BE06D0">
        <w:rPr>
          <w:lang w:val="fr-CA"/>
        </w:rPr>
        <w:t>06070333 chandobhyo’nyatra na brahman vayo jyaiṣṭhyasya kāraṇam</w:t>
      </w:r>
    </w:p>
    <w:p w:rsidR="006C10CA" w:rsidRPr="00BE06D0" w:rsidRDefault="006C10CA" w:rsidP="00C00566">
      <w:pPr>
        <w:rPr>
          <w:lang w:val="fr-CA"/>
        </w:rPr>
      </w:pPr>
      <w:r w:rsidRPr="00BE06D0">
        <w:rPr>
          <w:lang w:val="fr-CA"/>
        </w:rPr>
        <w:t>0607034 śrī-ṛṣir uvāca</w:t>
      </w:r>
    </w:p>
    <w:p w:rsidR="006C10CA" w:rsidRPr="00BE06D0" w:rsidRDefault="006C10CA" w:rsidP="00C00566">
      <w:pPr>
        <w:rPr>
          <w:lang w:val="fr-CA"/>
        </w:rPr>
      </w:pPr>
      <w:r w:rsidRPr="00BE06D0">
        <w:rPr>
          <w:lang w:val="fr-CA"/>
        </w:rPr>
        <w:t>06070341 abhyarthitaḥ sura-gaṇaiḥ paurahitye mahā-tapāḥ</w:t>
      </w:r>
    </w:p>
    <w:p w:rsidR="006C10CA" w:rsidRPr="00BE06D0" w:rsidRDefault="006C10CA" w:rsidP="00C00566">
      <w:pPr>
        <w:rPr>
          <w:lang w:val="fr-CA"/>
        </w:rPr>
      </w:pPr>
      <w:r w:rsidRPr="00BE06D0">
        <w:rPr>
          <w:lang w:val="fr-CA"/>
        </w:rPr>
        <w:t>06070343 sa viśvarūpas tān āha prasannaḥ ślakṣṇayā girā</w:t>
      </w:r>
    </w:p>
    <w:p w:rsidR="006C10CA" w:rsidRPr="00BE06D0" w:rsidRDefault="006C10CA" w:rsidP="00C00566">
      <w:pPr>
        <w:rPr>
          <w:lang w:val="fr-CA"/>
        </w:rPr>
      </w:pPr>
      <w:r w:rsidRPr="00BE06D0">
        <w:rPr>
          <w:lang w:val="fr-CA"/>
        </w:rPr>
        <w:t>0607035 śrī-viśvarūpa uvāca</w:t>
      </w:r>
    </w:p>
    <w:p w:rsidR="006C10CA" w:rsidRPr="00BE06D0" w:rsidRDefault="006C10CA" w:rsidP="00C00566">
      <w:pPr>
        <w:rPr>
          <w:lang w:val="fr-CA"/>
        </w:rPr>
      </w:pPr>
      <w:r w:rsidRPr="00BE06D0">
        <w:rPr>
          <w:lang w:val="fr-CA"/>
        </w:rPr>
        <w:t>06070351 vigarhitaṁ dharma-śīlair brahmavarca-upavyayam</w:t>
      </w:r>
    </w:p>
    <w:p w:rsidR="006C10CA" w:rsidRPr="00BE06D0" w:rsidRDefault="006C10CA" w:rsidP="00C00566">
      <w:pPr>
        <w:rPr>
          <w:lang w:val="fr-CA"/>
        </w:rPr>
      </w:pPr>
      <w:r w:rsidRPr="00BE06D0">
        <w:rPr>
          <w:lang w:val="fr-CA"/>
        </w:rPr>
        <w:t>06070353 kathaṁ nu mad-vidho nāthā lokeśair abhiyācitam</w:t>
      </w:r>
    </w:p>
    <w:p w:rsidR="006C10CA" w:rsidRPr="00BE06D0" w:rsidRDefault="006C10CA" w:rsidP="00C00566">
      <w:pPr>
        <w:rPr>
          <w:lang w:val="fr-CA"/>
        </w:rPr>
      </w:pPr>
      <w:r w:rsidRPr="00BE06D0">
        <w:rPr>
          <w:lang w:val="fr-CA"/>
        </w:rPr>
        <w:t>06070355 pratyākhyāsyati tac-chiṣyaḥ sa eva svārtha ucyate</w:t>
      </w:r>
    </w:p>
    <w:p w:rsidR="006C10CA" w:rsidRPr="00BE06D0" w:rsidRDefault="006C10CA" w:rsidP="00C00566">
      <w:pPr>
        <w:rPr>
          <w:lang w:val="fr-CA"/>
        </w:rPr>
      </w:pPr>
      <w:r w:rsidRPr="00BE06D0">
        <w:rPr>
          <w:lang w:val="fr-CA"/>
        </w:rPr>
        <w:t>06070361 akiñcanānāṁ hi dhanaṁ śiloñchanaṁ</w:t>
      </w:r>
    </w:p>
    <w:p w:rsidR="006C10CA" w:rsidRPr="00BE06D0" w:rsidRDefault="006C10CA" w:rsidP="00C00566">
      <w:pPr>
        <w:rPr>
          <w:lang w:val="fr-CA"/>
        </w:rPr>
      </w:pPr>
      <w:r w:rsidRPr="00BE06D0">
        <w:rPr>
          <w:lang w:val="fr-CA"/>
        </w:rPr>
        <w:t>0607036</w:t>
      </w:r>
      <w:r>
        <w:rPr>
          <w:lang w:val="fr-CA"/>
        </w:rPr>
        <w:t>2</w:t>
      </w:r>
      <w:r w:rsidRPr="00BE06D0">
        <w:rPr>
          <w:lang w:val="fr-CA"/>
        </w:rPr>
        <w:t xml:space="preserve"> teneha nirvartita-sādhu-satkriyaḥ</w:t>
      </w:r>
    </w:p>
    <w:p w:rsidR="006C10CA" w:rsidRPr="00BE06D0" w:rsidRDefault="006C10CA" w:rsidP="00C00566">
      <w:pPr>
        <w:rPr>
          <w:lang w:val="fr-CA"/>
        </w:rPr>
      </w:pPr>
      <w:r w:rsidRPr="00BE06D0">
        <w:rPr>
          <w:lang w:val="fr-CA"/>
        </w:rPr>
        <w:t>06070363 kathaṁ vigarhyaṁ nu karomy adhīśvarāḥ</w:t>
      </w:r>
    </w:p>
    <w:p w:rsidR="006C10CA" w:rsidRPr="00BE06D0" w:rsidRDefault="006C10CA" w:rsidP="00C00566">
      <w:pPr>
        <w:rPr>
          <w:lang w:val="fr-CA"/>
        </w:rPr>
      </w:pPr>
      <w:r w:rsidRPr="00BE06D0">
        <w:rPr>
          <w:lang w:val="fr-CA"/>
        </w:rPr>
        <w:t>0607036</w:t>
      </w:r>
      <w:r>
        <w:rPr>
          <w:lang w:val="fr-CA"/>
        </w:rPr>
        <w:t>4</w:t>
      </w:r>
      <w:r w:rsidRPr="00BE06D0">
        <w:rPr>
          <w:lang w:val="fr-CA"/>
        </w:rPr>
        <w:t xml:space="preserve"> paurodhasaṁ hṛṣyati yena durmatiḥ</w:t>
      </w:r>
    </w:p>
    <w:p w:rsidR="006C10CA" w:rsidRPr="00BE06D0" w:rsidRDefault="006C10CA" w:rsidP="00C00566">
      <w:pPr>
        <w:rPr>
          <w:lang w:val="fr-CA"/>
        </w:rPr>
      </w:pPr>
      <w:r w:rsidRPr="00BE06D0">
        <w:rPr>
          <w:lang w:val="fr-CA"/>
        </w:rPr>
        <w:t>06070371 tathāpi na pratibrūyāṁ gurubhiḥ prārthitaṁ kiyat</w:t>
      </w:r>
    </w:p>
    <w:p w:rsidR="006C10CA" w:rsidRPr="00BE06D0" w:rsidRDefault="006C10CA" w:rsidP="00C00566">
      <w:pPr>
        <w:rPr>
          <w:lang w:val="fr-CA"/>
        </w:rPr>
      </w:pPr>
      <w:r w:rsidRPr="00BE06D0">
        <w:rPr>
          <w:lang w:val="fr-CA"/>
        </w:rPr>
        <w:t>06070373 bhavatāṁ prārthitaṁ sarvaṁ prāṇair arthaiś ca sādhaye</w:t>
      </w:r>
    </w:p>
    <w:p w:rsidR="006C10CA" w:rsidRPr="00BE06D0" w:rsidRDefault="006C10CA" w:rsidP="00C00566">
      <w:pPr>
        <w:rPr>
          <w:lang w:val="fr-CA"/>
        </w:rPr>
      </w:pPr>
      <w:r w:rsidRPr="00BE06D0">
        <w:rPr>
          <w:lang w:val="fr-CA"/>
        </w:rPr>
        <w:t>0607038 śrī-bādarāyaṇir uvāca</w:t>
      </w:r>
    </w:p>
    <w:p w:rsidR="006C10CA" w:rsidRPr="00BE06D0" w:rsidRDefault="006C10CA" w:rsidP="00C00566">
      <w:pPr>
        <w:rPr>
          <w:lang w:val="fr-CA"/>
        </w:rPr>
      </w:pPr>
      <w:r w:rsidRPr="00BE06D0">
        <w:rPr>
          <w:lang w:val="fr-CA"/>
        </w:rPr>
        <w:t>06070381 tebhya evaṁ pratiśrutya viśvarūpo mahā-tapāḥ</w:t>
      </w:r>
    </w:p>
    <w:p w:rsidR="006C10CA" w:rsidRPr="00BE06D0" w:rsidRDefault="006C10CA" w:rsidP="00C00566">
      <w:pPr>
        <w:rPr>
          <w:lang w:val="fr-CA"/>
        </w:rPr>
      </w:pPr>
      <w:r w:rsidRPr="00BE06D0">
        <w:rPr>
          <w:lang w:val="fr-CA"/>
        </w:rPr>
        <w:t>06070383 paurahityaṁ vṛtaś cakre parameṇa samādhinā</w:t>
      </w:r>
    </w:p>
    <w:p w:rsidR="006C10CA" w:rsidRPr="00BE06D0" w:rsidRDefault="006C10CA" w:rsidP="00C00566">
      <w:pPr>
        <w:rPr>
          <w:lang w:val="fr-CA"/>
        </w:rPr>
      </w:pPr>
      <w:r w:rsidRPr="00BE06D0">
        <w:rPr>
          <w:lang w:val="fr-CA"/>
        </w:rPr>
        <w:t>06070391 sura-dviṣāṁ śriyaṁ guptām auśanasyāpi vidyayā</w:t>
      </w:r>
    </w:p>
    <w:p w:rsidR="006C10CA" w:rsidRPr="00BE06D0" w:rsidRDefault="006C10CA" w:rsidP="00C00566">
      <w:pPr>
        <w:rPr>
          <w:lang w:val="fr-CA"/>
        </w:rPr>
      </w:pPr>
      <w:r w:rsidRPr="00BE06D0">
        <w:rPr>
          <w:lang w:val="fr-CA"/>
        </w:rPr>
        <w:t>06070393 ācchidyādān mahendrāya vaiṣṇavyā vidyayā vibhuḥ</w:t>
      </w:r>
    </w:p>
    <w:p w:rsidR="006C10CA" w:rsidRPr="00BE06D0" w:rsidRDefault="006C10CA" w:rsidP="00C00566">
      <w:pPr>
        <w:rPr>
          <w:lang w:val="fr-CA"/>
        </w:rPr>
      </w:pPr>
      <w:r w:rsidRPr="00BE06D0">
        <w:rPr>
          <w:lang w:val="fr-CA"/>
        </w:rPr>
        <w:t>06070401 yayā guptaḥ sahasrākṣo jigye’sura-camūr vibhuḥ</w:t>
      </w:r>
    </w:p>
    <w:p w:rsidR="006C10CA" w:rsidRPr="00BE06D0" w:rsidRDefault="006C10CA" w:rsidP="00C00566">
      <w:pPr>
        <w:rPr>
          <w:lang w:val="fr-CA"/>
        </w:rPr>
      </w:pPr>
      <w:r w:rsidRPr="00BE06D0">
        <w:rPr>
          <w:lang w:val="fr-CA"/>
        </w:rPr>
        <w:t>06070403 tāṁ prāha sa mahendrāya viśvarūpa udāra-dhīḥ</w:t>
      </w:r>
    </w:p>
    <w:p w:rsidR="006C10CA" w:rsidRPr="00BE06D0" w:rsidRDefault="006C10CA" w:rsidP="00C00566">
      <w:pPr>
        <w:rPr>
          <w:lang w:val="fr-CA"/>
        </w:rPr>
      </w:pPr>
      <w:r w:rsidRPr="00BE06D0">
        <w:rPr>
          <w:lang w:val="fr-CA"/>
        </w:rPr>
        <w:t>0608001 śrī-rājovāca</w:t>
      </w:r>
    </w:p>
    <w:p w:rsidR="006C10CA" w:rsidRPr="00BE06D0" w:rsidRDefault="006C10CA" w:rsidP="00C00566">
      <w:pPr>
        <w:rPr>
          <w:lang w:val="fr-CA"/>
        </w:rPr>
      </w:pPr>
      <w:r w:rsidRPr="00BE06D0">
        <w:rPr>
          <w:lang w:val="fr-CA"/>
        </w:rPr>
        <w:t>06080011 yayā guptaḥ sahasrākṣaḥ savāhān ripu-sainikān</w:t>
      </w:r>
    </w:p>
    <w:p w:rsidR="006C10CA" w:rsidRPr="00BE06D0" w:rsidRDefault="006C10CA" w:rsidP="00C00566">
      <w:pPr>
        <w:rPr>
          <w:lang w:val="fr-CA"/>
        </w:rPr>
      </w:pPr>
      <w:r w:rsidRPr="00BE06D0">
        <w:rPr>
          <w:lang w:val="fr-CA"/>
        </w:rPr>
        <w:t>06080013 krīḍann iva vinirjitya tri-lokyā bubhuje śriyam</w:t>
      </w:r>
    </w:p>
    <w:p w:rsidR="006C10CA" w:rsidRPr="00BE06D0" w:rsidRDefault="006C10CA" w:rsidP="00C00566">
      <w:pPr>
        <w:rPr>
          <w:lang w:val="fr-CA"/>
        </w:rPr>
      </w:pPr>
      <w:r w:rsidRPr="00BE06D0">
        <w:rPr>
          <w:lang w:val="fr-CA"/>
        </w:rPr>
        <w:t>06080021 bhagavaṁs tan mamākhyāhi varma nārāyaṇātmakam</w:t>
      </w:r>
    </w:p>
    <w:p w:rsidR="006C10CA" w:rsidRPr="00BE06D0" w:rsidRDefault="006C10CA" w:rsidP="00C00566">
      <w:pPr>
        <w:rPr>
          <w:lang w:val="fr-CA"/>
        </w:rPr>
      </w:pPr>
      <w:r w:rsidRPr="00BE06D0">
        <w:rPr>
          <w:lang w:val="fr-CA"/>
        </w:rPr>
        <w:t>06080023 yathātatāyinaḥ śatrūn yena gupto’jayan mṛdhe</w:t>
      </w:r>
    </w:p>
    <w:p w:rsidR="006C10CA" w:rsidRPr="00BE06D0" w:rsidRDefault="006C10CA" w:rsidP="00C00566">
      <w:pPr>
        <w:rPr>
          <w:lang w:val="fr-CA"/>
        </w:rPr>
      </w:pPr>
      <w:r w:rsidRPr="00BE06D0">
        <w:rPr>
          <w:lang w:val="fr-CA"/>
        </w:rPr>
        <w:t>0608003 śrī-bādarāyaṇir uvāca</w:t>
      </w:r>
    </w:p>
    <w:p w:rsidR="006C10CA" w:rsidRPr="00BE06D0" w:rsidRDefault="006C10CA" w:rsidP="00C00566">
      <w:pPr>
        <w:rPr>
          <w:lang w:val="fr-CA"/>
        </w:rPr>
      </w:pPr>
      <w:r w:rsidRPr="00BE06D0">
        <w:rPr>
          <w:lang w:val="fr-CA"/>
        </w:rPr>
        <w:t>06080031 vṛtaḥ purohitas tvāṣṭro mahendrāyānupṛcchate</w:t>
      </w:r>
    </w:p>
    <w:p w:rsidR="006C10CA" w:rsidRPr="00BE06D0" w:rsidRDefault="006C10CA" w:rsidP="00C00566">
      <w:pPr>
        <w:rPr>
          <w:lang w:val="fr-CA"/>
        </w:rPr>
      </w:pPr>
      <w:r w:rsidRPr="00BE06D0">
        <w:rPr>
          <w:lang w:val="fr-CA"/>
        </w:rPr>
        <w:t>06080033 nārāyaṇākhyaṁ varmāha tad ihaika-manāḥ śṛṇu</w:t>
      </w:r>
    </w:p>
    <w:p w:rsidR="006C10CA" w:rsidRPr="00BE06D0" w:rsidRDefault="006C10CA" w:rsidP="00C00566">
      <w:pPr>
        <w:rPr>
          <w:lang w:val="fr-CA"/>
        </w:rPr>
      </w:pPr>
      <w:r w:rsidRPr="00BE06D0">
        <w:rPr>
          <w:lang w:val="fr-CA"/>
        </w:rPr>
        <w:t>0608004 śrī-viśvarūpa uvāca</w:t>
      </w:r>
    </w:p>
    <w:p w:rsidR="006C10CA" w:rsidRPr="00BE06D0" w:rsidRDefault="006C10CA" w:rsidP="00C00566">
      <w:pPr>
        <w:rPr>
          <w:lang w:val="fr-CA"/>
        </w:rPr>
      </w:pPr>
      <w:r w:rsidRPr="00BE06D0">
        <w:rPr>
          <w:lang w:val="fr-CA"/>
        </w:rPr>
        <w:t>06080041 dhautāṅghri-pāṇir ācamya sapavitra udaṅ-mukhaḥ</w:t>
      </w:r>
    </w:p>
    <w:p w:rsidR="006C10CA" w:rsidRPr="00BE06D0" w:rsidRDefault="006C10CA" w:rsidP="00C00566">
      <w:pPr>
        <w:rPr>
          <w:lang w:val="fr-CA"/>
        </w:rPr>
      </w:pPr>
      <w:r w:rsidRPr="00BE06D0">
        <w:rPr>
          <w:lang w:val="fr-CA"/>
        </w:rPr>
        <w:t>06080043 kṛta-svāṅga-kara-nyāso mantrābhyāṁ vāg-yataḥ śuciḥ</w:t>
      </w:r>
    </w:p>
    <w:p w:rsidR="006C10CA" w:rsidRPr="00BE06D0" w:rsidRDefault="006C10CA" w:rsidP="00C00566">
      <w:pPr>
        <w:rPr>
          <w:lang w:val="fr-CA"/>
        </w:rPr>
      </w:pPr>
      <w:r w:rsidRPr="00BE06D0">
        <w:rPr>
          <w:lang w:val="fr-CA"/>
        </w:rPr>
        <w:t>06080051 nārāyaṇa-paraṁ varma sannahyed bhaya āgate</w:t>
      </w:r>
    </w:p>
    <w:p w:rsidR="006C10CA" w:rsidRPr="00C6503C" w:rsidRDefault="006C10CA" w:rsidP="00C00566">
      <w:r w:rsidRPr="00C6503C">
        <w:t>06080053 pādayor jānunor ūrvor udare hṛdy athorasi</w:t>
      </w:r>
    </w:p>
    <w:p w:rsidR="006C10CA" w:rsidRPr="00C6503C" w:rsidRDefault="006C10CA" w:rsidP="00C00566">
      <w:r w:rsidRPr="00C6503C">
        <w:t>06080061 mukhe śirasy ānupūrvyād oṁkārādīni vinyaset</w:t>
      </w:r>
    </w:p>
    <w:p w:rsidR="006C10CA" w:rsidRPr="00C6503C" w:rsidRDefault="006C10CA" w:rsidP="00C00566">
      <w:r w:rsidRPr="00C6503C">
        <w:t>06080063 oṁ namo nārāyaṇāyeti viparyayam athāpi vā</w:t>
      </w:r>
    </w:p>
    <w:p w:rsidR="006C10CA" w:rsidRPr="00C6503C" w:rsidRDefault="006C10CA" w:rsidP="00C00566">
      <w:r w:rsidRPr="00C6503C">
        <w:t>06080071 kara-nyāsaṁ tataḥ kuryād dvādaśākṣara-vidyayā</w:t>
      </w:r>
    </w:p>
    <w:p w:rsidR="006C10CA" w:rsidRPr="00C6503C" w:rsidRDefault="006C10CA" w:rsidP="00C00566">
      <w:r w:rsidRPr="00C6503C">
        <w:t>06080073 praṇavādi-ya-kārāntam aṅguly-aṅguṣṭha-parvasu</w:t>
      </w:r>
    </w:p>
    <w:p w:rsidR="006C10CA" w:rsidRPr="00C6503C" w:rsidRDefault="006C10CA" w:rsidP="00C00566">
      <w:r w:rsidRPr="00C6503C">
        <w:t>06080081 nyased dhṛdaya oṁkāraṁ vi-kāram anu mūrdhani</w:t>
      </w:r>
    </w:p>
    <w:p w:rsidR="006C10CA" w:rsidRPr="00C6503C" w:rsidRDefault="006C10CA" w:rsidP="00C00566">
      <w:r w:rsidRPr="00C6503C">
        <w:t>06080083 ṣa-kāraṁ tu bhruvor madhye ṇa-kāraṁ śikhayā nyaset</w:t>
      </w:r>
    </w:p>
    <w:p w:rsidR="006C10CA" w:rsidRPr="00C6503C" w:rsidRDefault="006C10CA" w:rsidP="00C00566">
      <w:r w:rsidRPr="00C6503C">
        <w:t>06080091 ve-kāraṁ netrayor yuñjyān na-kāraṁ sarva-sandhiṣu</w:t>
      </w:r>
    </w:p>
    <w:p w:rsidR="006C10CA" w:rsidRPr="00C6503C" w:rsidRDefault="006C10CA" w:rsidP="00C00566">
      <w:r w:rsidRPr="00C6503C">
        <w:t>06080093 ma-kāram astram uddiśya mantra-mūrtir bhaved budhaḥ</w:t>
      </w:r>
    </w:p>
    <w:p w:rsidR="006C10CA" w:rsidRPr="00BE06D0" w:rsidRDefault="006C10CA" w:rsidP="00C00566">
      <w:pPr>
        <w:rPr>
          <w:lang w:val="fr-CA"/>
        </w:rPr>
      </w:pPr>
      <w:r w:rsidRPr="00BE06D0">
        <w:rPr>
          <w:lang w:val="fr-CA"/>
        </w:rPr>
        <w:t>06080101 savisargaṁ phaḍ-antaṁ tat sarva-dikṣu vinirdiśet</w:t>
      </w:r>
    </w:p>
    <w:p w:rsidR="006C10CA" w:rsidRPr="00BE06D0" w:rsidRDefault="006C10CA" w:rsidP="00C00566">
      <w:pPr>
        <w:rPr>
          <w:lang w:val="fr-CA"/>
        </w:rPr>
      </w:pPr>
      <w:r w:rsidRPr="00BE06D0">
        <w:rPr>
          <w:lang w:val="fr-CA"/>
        </w:rPr>
        <w:t>06080103 oṁ viṣṇave nama iti</w:t>
      </w:r>
    </w:p>
    <w:p w:rsidR="006C10CA" w:rsidRPr="00BE06D0" w:rsidRDefault="006C10CA" w:rsidP="00C00566">
      <w:pPr>
        <w:rPr>
          <w:lang w:val="fr-CA"/>
        </w:rPr>
      </w:pPr>
      <w:r w:rsidRPr="00BE06D0">
        <w:rPr>
          <w:lang w:val="fr-CA"/>
        </w:rPr>
        <w:t>06080111 ātmānaṁ paramaṁ dhyāyed dhyeyaṁ ṣaṭ-śaktibhir yutam</w:t>
      </w:r>
    </w:p>
    <w:p w:rsidR="006C10CA" w:rsidRPr="00BE06D0" w:rsidRDefault="006C10CA" w:rsidP="00C00566">
      <w:pPr>
        <w:rPr>
          <w:lang w:val="fr-CA"/>
        </w:rPr>
      </w:pPr>
      <w:r w:rsidRPr="00BE06D0">
        <w:rPr>
          <w:lang w:val="fr-CA"/>
        </w:rPr>
        <w:t>06080113 vidyā-tejas-tapo-mūrtim imaṁ mantram udāharet</w:t>
      </w:r>
    </w:p>
    <w:p w:rsidR="006C10CA" w:rsidRPr="00BE06D0" w:rsidRDefault="006C10CA" w:rsidP="00C00566">
      <w:pPr>
        <w:rPr>
          <w:lang w:val="fr-CA"/>
        </w:rPr>
      </w:pPr>
      <w:r w:rsidRPr="00BE06D0">
        <w:rPr>
          <w:lang w:val="fr-CA"/>
        </w:rPr>
        <w:t>06080121 oṁ harir vidadhyān mama sarva-rakṣāṁ</w:t>
      </w:r>
    </w:p>
    <w:p w:rsidR="006C10CA" w:rsidRPr="00BE06D0" w:rsidRDefault="006C10CA" w:rsidP="00C00566">
      <w:pPr>
        <w:rPr>
          <w:lang w:val="fr-CA"/>
        </w:rPr>
      </w:pPr>
      <w:r w:rsidRPr="00BE06D0">
        <w:rPr>
          <w:lang w:val="fr-CA"/>
        </w:rPr>
        <w:t>0608012</w:t>
      </w:r>
      <w:r>
        <w:rPr>
          <w:lang w:val="fr-CA"/>
        </w:rPr>
        <w:t>2</w:t>
      </w:r>
      <w:r w:rsidRPr="00BE06D0">
        <w:rPr>
          <w:lang w:val="fr-CA"/>
        </w:rPr>
        <w:t xml:space="preserve"> nyastāṅghri-padmaḥ patagendra-pṛṣṭhe</w:t>
      </w:r>
    </w:p>
    <w:p w:rsidR="006C10CA" w:rsidRPr="00BE06D0" w:rsidRDefault="006C10CA" w:rsidP="00C00566">
      <w:pPr>
        <w:rPr>
          <w:lang w:val="fr-CA"/>
        </w:rPr>
      </w:pPr>
      <w:r w:rsidRPr="00BE06D0">
        <w:rPr>
          <w:lang w:val="fr-CA"/>
        </w:rPr>
        <w:t>06080123 darāri-carmāsi-gadeṣu-cāpa-</w:t>
      </w:r>
    </w:p>
    <w:p w:rsidR="006C10CA" w:rsidRPr="00BE06D0" w:rsidRDefault="006C10CA" w:rsidP="00C00566">
      <w:pPr>
        <w:rPr>
          <w:lang w:val="fr-CA"/>
        </w:rPr>
      </w:pPr>
      <w:r w:rsidRPr="00BE06D0">
        <w:rPr>
          <w:lang w:val="fr-CA"/>
        </w:rPr>
        <w:t>0608012</w:t>
      </w:r>
      <w:r>
        <w:rPr>
          <w:lang w:val="fr-CA"/>
        </w:rPr>
        <w:t>4</w:t>
      </w:r>
      <w:r w:rsidRPr="00BE06D0">
        <w:rPr>
          <w:lang w:val="fr-CA"/>
        </w:rPr>
        <w:t xml:space="preserve"> pāśān dadhāno’ṣṭa-guṇo’ṣṭa-bāhuḥ</w:t>
      </w:r>
    </w:p>
    <w:p w:rsidR="006C10CA" w:rsidRPr="00BE06D0" w:rsidRDefault="006C10CA" w:rsidP="00C00566">
      <w:pPr>
        <w:rPr>
          <w:lang w:val="fr-CA"/>
        </w:rPr>
      </w:pPr>
      <w:r w:rsidRPr="00BE06D0">
        <w:rPr>
          <w:lang w:val="fr-CA"/>
        </w:rPr>
        <w:t>06080131 jaleṣu māṁ rakṣatu matsya-mūrtir</w:t>
      </w:r>
    </w:p>
    <w:p w:rsidR="006C10CA" w:rsidRPr="00BE06D0" w:rsidRDefault="006C10CA" w:rsidP="00C00566">
      <w:pPr>
        <w:rPr>
          <w:lang w:val="fr-CA"/>
        </w:rPr>
      </w:pPr>
      <w:r w:rsidRPr="00BE06D0">
        <w:rPr>
          <w:lang w:val="fr-CA"/>
        </w:rPr>
        <w:t>0608013</w:t>
      </w:r>
      <w:r>
        <w:rPr>
          <w:lang w:val="fr-CA"/>
        </w:rPr>
        <w:t>2</w:t>
      </w:r>
      <w:r w:rsidRPr="00BE06D0">
        <w:rPr>
          <w:lang w:val="fr-CA"/>
        </w:rPr>
        <w:t xml:space="preserve"> yādo-gaṇebhyo varuṇasya pāśāt</w:t>
      </w:r>
    </w:p>
    <w:p w:rsidR="006C10CA" w:rsidRPr="00BE06D0" w:rsidRDefault="006C10CA" w:rsidP="00C00566">
      <w:pPr>
        <w:rPr>
          <w:lang w:val="fr-CA"/>
        </w:rPr>
      </w:pPr>
      <w:r w:rsidRPr="00BE06D0">
        <w:rPr>
          <w:lang w:val="fr-CA"/>
        </w:rPr>
        <w:t>06080133 sthaleṣu māyāvaṭu-vāmano’vyāt</w:t>
      </w:r>
    </w:p>
    <w:p w:rsidR="006C10CA" w:rsidRPr="00BE06D0" w:rsidRDefault="006C10CA" w:rsidP="00C00566">
      <w:pPr>
        <w:rPr>
          <w:lang w:val="fr-CA"/>
        </w:rPr>
      </w:pPr>
      <w:r w:rsidRPr="00BE06D0">
        <w:rPr>
          <w:lang w:val="fr-CA"/>
        </w:rPr>
        <w:t>0608013</w:t>
      </w:r>
      <w:r>
        <w:rPr>
          <w:lang w:val="fr-CA"/>
        </w:rPr>
        <w:t>4</w:t>
      </w:r>
      <w:r w:rsidRPr="00BE06D0">
        <w:rPr>
          <w:lang w:val="fr-CA"/>
        </w:rPr>
        <w:t xml:space="preserve"> trivikramaḥ khe’vatu viśvarūpaḥ</w:t>
      </w:r>
    </w:p>
    <w:p w:rsidR="006C10CA" w:rsidRPr="00BE06D0" w:rsidRDefault="006C10CA" w:rsidP="00C00566">
      <w:pPr>
        <w:rPr>
          <w:lang w:val="fr-CA"/>
        </w:rPr>
      </w:pPr>
      <w:r w:rsidRPr="00BE06D0">
        <w:rPr>
          <w:lang w:val="fr-CA"/>
        </w:rPr>
        <w:t>06080141 durgeṣv aṭavy-āji-mukhādiṣu prabhuḥ</w:t>
      </w:r>
    </w:p>
    <w:p w:rsidR="006C10CA" w:rsidRPr="00BE06D0" w:rsidRDefault="006C10CA" w:rsidP="00C00566">
      <w:pPr>
        <w:rPr>
          <w:lang w:val="fr-CA"/>
        </w:rPr>
      </w:pPr>
      <w:r w:rsidRPr="00BE06D0">
        <w:rPr>
          <w:lang w:val="fr-CA"/>
        </w:rPr>
        <w:t>0608014</w:t>
      </w:r>
      <w:r>
        <w:rPr>
          <w:lang w:val="fr-CA"/>
        </w:rPr>
        <w:t>2</w:t>
      </w:r>
      <w:r w:rsidRPr="00BE06D0">
        <w:rPr>
          <w:lang w:val="fr-CA"/>
        </w:rPr>
        <w:t xml:space="preserve"> pāyān nṛsiṁho’sura-yūthapāriḥ</w:t>
      </w:r>
    </w:p>
    <w:p w:rsidR="006C10CA" w:rsidRPr="00BE06D0" w:rsidRDefault="006C10CA" w:rsidP="00C00566">
      <w:pPr>
        <w:rPr>
          <w:lang w:val="fr-CA"/>
        </w:rPr>
      </w:pPr>
      <w:r w:rsidRPr="00BE06D0">
        <w:rPr>
          <w:lang w:val="fr-CA"/>
        </w:rPr>
        <w:t>06080143 vimuñcato yasya mahāṭṭa-hāsaṁ</w:t>
      </w:r>
    </w:p>
    <w:p w:rsidR="006C10CA" w:rsidRPr="00BE06D0" w:rsidRDefault="006C10CA" w:rsidP="00C00566">
      <w:pPr>
        <w:rPr>
          <w:lang w:val="fr-CA"/>
        </w:rPr>
      </w:pPr>
      <w:r w:rsidRPr="00BE06D0">
        <w:rPr>
          <w:lang w:val="fr-CA"/>
        </w:rPr>
        <w:t>0608014</w:t>
      </w:r>
      <w:r>
        <w:rPr>
          <w:lang w:val="fr-CA"/>
        </w:rPr>
        <w:t>4</w:t>
      </w:r>
      <w:r w:rsidRPr="00BE06D0">
        <w:rPr>
          <w:lang w:val="fr-CA"/>
        </w:rPr>
        <w:t xml:space="preserve"> diśo vinedur nyapataṁś ca garbhāḥ</w:t>
      </w:r>
    </w:p>
    <w:p w:rsidR="006C10CA" w:rsidRPr="00BE06D0" w:rsidRDefault="006C10CA" w:rsidP="00C00566">
      <w:pPr>
        <w:rPr>
          <w:lang w:val="fr-CA"/>
        </w:rPr>
      </w:pPr>
      <w:r w:rsidRPr="00BE06D0">
        <w:rPr>
          <w:lang w:val="fr-CA"/>
        </w:rPr>
        <w:t>06080151 rakṣatv asau mādhvani yajña-kalpaḥ</w:t>
      </w:r>
    </w:p>
    <w:p w:rsidR="006C10CA" w:rsidRPr="00BE06D0" w:rsidRDefault="006C10CA" w:rsidP="00C00566">
      <w:pPr>
        <w:rPr>
          <w:lang w:val="fr-CA"/>
        </w:rPr>
      </w:pPr>
      <w:r w:rsidRPr="00BE06D0">
        <w:rPr>
          <w:lang w:val="fr-CA"/>
        </w:rPr>
        <w:t>0608015</w:t>
      </w:r>
      <w:r>
        <w:rPr>
          <w:lang w:val="fr-CA"/>
        </w:rPr>
        <w:t>2</w:t>
      </w:r>
      <w:r w:rsidRPr="00BE06D0">
        <w:rPr>
          <w:lang w:val="fr-CA"/>
        </w:rPr>
        <w:t xml:space="preserve"> sva-daṁṣṭrayonnīta-dharo varāhaḥ</w:t>
      </w:r>
    </w:p>
    <w:p w:rsidR="006C10CA" w:rsidRPr="00BE06D0" w:rsidRDefault="006C10CA" w:rsidP="00C00566">
      <w:pPr>
        <w:rPr>
          <w:lang w:val="fr-CA"/>
        </w:rPr>
      </w:pPr>
      <w:r w:rsidRPr="00BE06D0">
        <w:rPr>
          <w:lang w:val="fr-CA"/>
        </w:rPr>
        <w:t>06080153 rāmo’dri-kūṭeṣv atha vipravāse</w:t>
      </w:r>
    </w:p>
    <w:p w:rsidR="006C10CA" w:rsidRPr="00BE06D0" w:rsidRDefault="006C10CA" w:rsidP="00C00566">
      <w:pPr>
        <w:rPr>
          <w:lang w:val="fr-CA"/>
        </w:rPr>
      </w:pPr>
      <w:r w:rsidRPr="00BE06D0">
        <w:rPr>
          <w:lang w:val="fr-CA"/>
        </w:rPr>
        <w:t>0608015</w:t>
      </w:r>
      <w:r>
        <w:rPr>
          <w:lang w:val="fr-CA"/>
        </w:rPr>
        <w:t>4</w:t>
      </w:r>
      <w:r w:rsidRPr="00BE06D0">
        <w:rPr>
          <w:lang w:val="fr-CA"/>
        </w:rPr>
        <w:t xml:space="preserve"> salakṣmaṇo’vyād bharatāgrajo’smān</w:t>
      </w:r>
    </w:p>
    <w:p w:rsidR="006C10CA" w:rsidRPr="00BE06D0" w:rsidRDefault="006C10CA" w:rsidP="00C00566">
      <w:pPr>
        <w:rPr>
          <w:lang w:val="fr-CA"/>
        </w:rPr>
      </w:pPr>
      <w:r w:rsidRPr="00BE06D0">
        <w:rPr>
          <w:lang w:val="fr-CA"/>
        </w:rPr>
        <w:t>06080161 mām ugra-dharmād akhilāt pramādān</w:t>
      </w:r>
    </w:p>
    <w:p w:rsidR="006C10CA" w:rsidRPr="00BE06D0" w:rsidRDefault="006C10CA" w:rsidP="00C00566">
      <w:pPr>
        <w:rPr>
          <w:lang w:val="fr-CA"/>
        </w:rPr>
      </w:pPr>
      <w:r w:rsidRPr="00BE06D0">
        <w:rPr>
          <w:lang w:val="fr-CA"/>
        </w:rPr>
        <w:t>0608016</w:t>
      </w:r>
      <w:r>
        <w:rPr>
          <w:lang w:val="fr-CA"/>
        </w:rPr>
        <w:t>2</w:t>
      </w:r>
      <w:r w:rsidRPr="00BE06D0">
        <w:rPr>
          <w:lang w:val="fr-CA"/>
        </w:rPr>
        <w:t xml:space="preserve"> nārāyaṇaḥ pātu naraś ca hāsāt</w:t>
      </w:r>
    </w:p>
    <w:p w:rsidR="006C10CA" w:rsidRPr="00BE06D0" w:rsidRDefault="006C10CA" w:rsidP="00C00566">
      <w:pPr>
        <w:rPr>
          <w:lang w:val="fr-CA"/>
        </w:rPr>
      </w:pPr>
      <w:r w:rsidRPr="00BE06D0">
        <w:rPr>
          <w:lang w:val="fr-CA"/>
        </w:rPr>
        <w:t>06080163 dattas tv ayogād atha yoga-nāthaḥ</w:t>
      </w:r>
    </w:p>
    <w:p w:rsidR="006C10CA" w:rsidRPr="00BE06D0" w:rsidRDefault="006C10CA" w:rsidP="00C00566">
      <w:pPr>
        <w:rPr>
          <w:lang w:val="fr-CA"/>
        </w:rPr>
      </w:pPr>
      <w:r w:rsidRPr="00BE06D0">
        <w:rPr>
          <w:lang w:val="fr-CA"/>
        </w:rPr>
        <w:t>0608016</w:t>
      </w:r>
      <w:r>
        <w:rPr>
          <w:lang w:val="fr-CA"/>
        </w:rPr>
        <w:t>4</w:t>
      </w:r>
      <w:r w:rsidRPr="00BE06D0">
        <w:rPr>
          <w:lang w:val="fr-CA"/>
        </w:rPr>
        <w:t xml:space="preserve"> pāyād guṇeśaḥ kapilaḥ karma-bandhāt</w:t>
      </w:r>
    </w:p>
    <w:p w:rsidR="006C10CA" w:rsidRPr="00BE06D0" w:rsidRDefault="006C10CA" w:rsidP="00C00566">
      <w:pPr>
        <w:rPr>
          <w:lang w:val="fr-CA"/>
        </w:rPr>
      </w:pPr>
      <w:r w:rsidRPr="00BE06D0">
        <w:rPr>
          <w:lang w:val="fr-CA"/>
        </w:rPr>
        <w:t>06080171 sanat-kumāro’vatu kāmadevād</w:t>
      </w:r>
    </w:p>
    <w:p w:rsidR="006C10CA" w:rsidRPr="00BE06D0" w:rsidRDefault="006C10CA" w:rsidP="00C00566">
      <w:pPr>
        <w:rPr>
          <w:lang w:val="fr-CA"/>
        </w:rPr>
      </w:pPr>
      <w:r w:rsidRPr="00BE06D0">
        <w:rPr>
          <w:lang w:val="fr-CA"/>
        </w:rPr>
        <w:t>0608017</w:t>
      </w:r>
      <w:r>
        <w:rPr>
          <w:lang w:val="fr-CA"/>
        </w:rPr>
        <w:t>2</w:t>
      </w:r>
      <w:r w:rsidRPr="00BE06D0">
        <w:rPr>
          <w:lang w:val="fr-CA"/>
        </w:rPr>
        <w:t xml:space="preserve"> dhayaśīrṣā māṁ pathi deva-helanāt</w:t>
      </w:r>
    </w:p>
    <w:p w:rsidR="006C10CA" w:rsidRPr="00BE06D0" w:rsidRDefault="006C10CA" w:rsidP="00C00566">
      <w:pPr>
        <w:rPr>
          <w:lang w:val="fr-CA"/>
        </w:rPr>
      </w:pPr>
      <w:r w:rsidRPr="00BE06D0">
        <w:rPr>
          <w:lang w:val="fr-CA"/>
        </w:rPr>
        <w:t>06080173 devarṣi-varyaḥ puruṣārcanāntarāt</w:t>
      </w:r>
    </w:p>
    <w:p w:rsidR="006C10CA" w:rsidRPr="00BE06D0" w:rsidRDefault="006C10CA" w:rsidP="00C00566">
      <w:pPr>
        <w:rPr>
          <w:lang w:val="fr-CA"/>
        </w:rPr>
      </w:pPr>
      <w:r w:rsidRPr="00BE06D0">
        <w:rPr>
          <w:lang w:val="fr-CA"/>
        </w:rPr>
        <w:t>0608017</w:t>
      </w:r>
      <w:r>
        <w:rPr>
          <w:lang w:val="fr-CA"/>
        </w:rPr>
        <w:t>4</w:t>
      </w:r>
      <w:r w:rsidRPr="00BE06D0">
        <w:rPr>
          <w:lang w:val="fr-CA"/>
        </w:rPr>
        <w:t xml:space="preserve"> kūrmo harir māṁ nirayād aśeṣāt</w:t>
      </w:r>
    </w:p>
    <w:p w:rsidR="006C10CA" w:rsidRPr="00BE06D0" w:rsidRDefault="006C10CA" w:rsidP="00C00566">
      <w:pPr>
        <w:rPr>
          <w:lang w:val="fr-CA"/>
        </w:rPr>
      </w:pPr>
      <w:r w:rsidRPr="00BE06D0">
        <w:rPr>
          <w:lang w:val="fr-CA"/>
        </w:rPr>
        <w:t>06080181 dhanvantarir bhagavān pātv apathyād</w:t>
      </w:r>
    </w:p>
    <w:p w:rsidR="006C10CA" w:rsidRPr="00BE06D0" w:rsidRDefault="006C10CA" w:rsidP="00C00566">
      <w:pPr>
        <w:rPr>
          <w:lang w:val="fr-CA"/>
        </w:rPr>
      </w:pPr>
      <w:r w:rsidRPr="00BE06D0">
        <w:rPr>
          <w:lang w:val="fr-CA"/>
        </w:rPr>
        <w:t>0608018</w:t>
      </w:r>
      <w:r>
        <w:rPr>
          <w:lang w:val="fr-CA"/>
        </w:rPr>
        <w:t>2</w:t>
      </w:r>
      <w:r w:rsidRPr="00BE06D0">
        <w:rPr>
          <w:lang w:val="fr-CA"/>
        </w:rPr>
        <w:t xml:space="preserve"> dvandvād bhayād ṛṣabho nirjitātmā</w:t>
      </w:r>
    </w:p>
    <w:p w:rsidR="006C10CA" w:rsidRPr="00BE06D0" w:rsidRDefault="006C10CA" w:rsidP="00C00566">
      <w:pPr>
        <w:rPr>
          <w:lang w:val="fr-CA"/>
        </w:rPr>
      </w:pPr>
      <w:r w:rsidRPr="00BE06D0">
        <w:rPr>
          <w:lang w:val="fr-CA"/>
        </w:rPr>
        <w:t>06080183 yajñaś ca lokād avatāj janāntād</w:t>
      </w:r>
    </w:p>
    <w:p w:rsidR="006C10CA" w:rsidRPr="00BE06D0" w:rsidRDefault="006C10CA" w:rsidP="00C00566">
      <w:pPr>
        <w:rPr>
          <w:lang w:val="fr-CA"/>
        </w:rPr>
      </w:pPr>
      <w:r w:rsidRPr="00BE06D0">
        <w:rPr>
          <w:lang w:val="fr-CA"/>
        </w:rPr>
        <w:t>0608018</w:t>
      </w:r>
      <w:r>
        <w:rPr>
          <w:lang w:val="fr-CA"/>
        </w:rPr>
        <w:t>4</w:t>
      </w:r>
      <w:r w:rsidRPr="00BE06D0">
        <w:rPr>
          <w:lang w:val="fr-CA"/>
        </w:rPr>
        <w:t xml:space="preserve"> balo gaṇāt krodha-vaśād ahīndraḥ</w:t>
      </w:r>
    </w:p>
    <w:p w:rsidR="006C10CA" w:rsidRPr="00BE06D0" w:rsidRDefault="006C10CA" w:rsidP="00C00566">
      <w:pPr>
        <w:rPr>
          <w:lang w:val="fr-CA"/>
        </w:rPr>
      </w:pPr>
      <w:r w:rsidRPr="00BE06D0">
        <w:rPr>
          <w:lang w:val="fr-CA"/>
        </w:rPr>
        <w:t>06080191 dvaipāyano bhagavān aprabodhād</w:t>
      </w:r>
    </w:p>
    <w:p w:rsidR="006C10CA" w:rsidRPr="00BE06D0" w:rsidRDefault="006C10CA" w:rsidP="00C00566">
      <w:pPr>
        <w:rPr>
          <w:lang w:val="fr-CA"/>
        </w:rPr>
      </w:pPr>
      <w:r w:rsidRPr="00BE06D0">
        <w:rPr>
          <w:lang w:val="fr-CA"/>
        </w:rPr>
        <w:t>0608019</w:t>
      </w:r>
      <w:r>
        <w:rPr>
          <w:lang w:val="fr-CA"/>
        </w:rPr>
        <w:t>2</w:t>
      </w:r>
      <w:r w:rsidRPr="00BE06D0">
        <w:rPr>
          <w:lang w:val="fr-CA"/>
        </w:rPr>
        <w:t xml:space="preserve"> buddhas tu pāṣaṇḍa-gaṇa-pramādāt</w:t>
      </w:r>
    </w:p>
    <w:p w:rsidR="006C10CA" w:rsidRPr="00BE06D0" w:rsidRDefault="006C10CA" w:rsidP="00C00566">
      <w:pPr>
        <w:rPr>
          <w:lang w:val="fr-CA"/>
        </w:rPr>
      </w:pPr>
      <w:r w:rsidRPr="00BE06D0">
        <w:rPr>
          <w:lang w:val="fr-CA"/>
        </w:rPr>
        <w:t>06080193 kalkiḥ kaleḥ kāla-malāt prapātu</w:t>
      </w:r>
    </w:p>
    <w:p w:rsidR="006C10CA" w:rsidRPr="00BE06D0" w:rsidRDefault="006C10CA" w:rsidP="00C00566">
      <w:pPr>
        <w:rPr>
          <w:lang w:val="fr-CA"/>
        </w:rPr>
      </w:pPr>
      <w:r w:rsidRPr="00BE06D0">
        <w:rPr>
          <w:lang w:val="fr-CA"/>
        </w:rPr>
        <w:t>0608019</w:t>
      </w:r>
      <w:r>
        <w:rPr>
          <w:lang w:val="fr-CA"/>
        </w:rPr>
        <w:t>4</w:t>
      </w:r>
      <w:r w:rsidRPr="00BE06D0">
        <w:rPr>
          <w:lang w:val="fr-CA"/>
        </w:rPr>
        <w:t xml:space="preserve"> dharmāvanāyoru-kṛtāvatāraḥ</w:t>
      </w:r>
    </w:p>
    <w:p w:rsidR="006C10CA" w:rsidRPr="00BE06D0" w:rsidRDefault="006C10CA" w:rsidP="00C00566">
      <w:pPr>
        <w:rPr>
          <w:lang w:val="fr-CA"/>
        </w:rPr>
      </w:pPr>
      <w:r w:rsidRPr="00BE06D0">
        <w:rPr>
          <w:lang w:val="fr-CA"/>
        </w:rPr>
        <w:t>06080201 māṁ keśavo gadayā prātar avyād</w:t>
      </w:r>
    </w:p>
    <w:p w:rsidR="006C10CA" w:rsidRPr="00BE06D0" w:rsidRDefault="006C10CA" w:rsidP="00C00566">
      <w:pPr>
        <w:rPr>
          <w:lang w:val="fr-CA"/>
        </w:rPr>
      </w:pPr>
      <w:r w:rsidRPr="00BE06D0">
        <w:rPr>
          <w:lang w:val="fr-CA"/>
        </w:rPr>
        <w:t>0608020</w:t>
      </w:r>
      <w:r>
        <w:rPr>
          <w:lang w:val="fr-CA"/>
        </w:rPr>
        <w:t>2</w:t>
      </w:r>
      <w:r w:rsidRPr="00BE06D0">
        <w:rPr>
          <w:lang w:val="fr-CA"/>
        </w:rPr>
        <w:t xml:space="preserve"> govinda āsaṅgavam ātta-veṇuḥ</w:t>
      </w:r>
    </w:p>
    <w:p w:rsidR="006C10CA" w:rsidRPr="00BE06D0" w:rsidRDefault="006C10CA" w:rsidP="00C00566">
      <w:pPr>
        <w:rPr>
          <w:lang w:val="fr-CA"/>
        </w:rPr>
      </w:pPr>
      <w:r w:rsidRPr="00BE06D0">
        <w:rPr>
          <w:lang w:val="fr-CA"/>
        </w:rPr>
        <w:t>06080203 nārāyaṇaḥ prāhṇa udātta-śaktir</w:t>
      </w:r>
    </w:p>
    <w:p w:rsidR="006C10CA" w:rsidRPr="00BE06D0" w:rsidRDefault="006C10CA" w:rsidP="00C00566">
      <w:pPr>
        <w:rPr>
          <w:lang w:val="fr-CA"/>
        </w:rPr>
      </w:pPr>
      <w:r w:rsidRPr="00BE06D0">
        <w:rPr>
          <w:lang w:val="fr-CA"/>
        </w:rPr>
        <w:t>0608020</w:t>
      </w:r>
      <w:r>
        <w:rPr>
          <w:lang w:val="fr-CA"/>
        </w:rPr>
        <w:t>4</w:t>
      </w:r>
      <w:r w:rsidRPr="00BE06D0">
        <w:rPr>
          <w:lang w:val="fr-CA"/>
        </w:rPr>
        <w:t xml:space="preserve"> madhyan-dine viṣṇur arīndra-pāṇiḥ</w:t>
      </w:r>
    </w:p>
    <w:p w:rsidR="006C10CA" w:rsidRPr="00BE06D0" w:rsidRDefault="006C10CA" w:rsidP="00C00566">
      <w:pPr>
        <w:rPr>
          <w:lang w:val="fr-CA"/>
        </w:rPr>
      </w:pPr>
      <w:r w:rsidRPr="00BE06D0">
        <w:rPr>
          <w:lang w:val="fr-CA"/>
        </w:rPr>
        <w:t>06080211 devo’parāhṇe madhu-hogradhanvā</w:t>
      </w:r>
    </w:p>
    <w:p w:rsidR="006C10CA" w:rsidRPr="00BE06D0" w:rsidRDefault="006C10CA" w:rsidP="00C00566">
      <w:pPr>
        <w:rPr>
          <w:lang w:val="fr-CA"/>
        </w:rPr>
      </w:pPr>
      <w:r w:rsidRPr="00BE06D0">
        <w:rPr>
          <w:lang w:val="fr-CA"/>
        </w:rPr>
        <w:t>0608021</w:t>
      </w:r>
      <w:r>
        <w:rPr>
          <w:lang w:val="fr-CA"/>
        </w:rPr>
        <w:t>2</w:t>
      </w:r>
      <w:r w:rsidRPr="00BE06D0">
        <w:rPr>
          <w:lang w:val="fr-CA"/>
        </w:rPr>
        <w:t xml:space="preserve"> sāyaṁ tri-dhāmāvatu mādhavo mām</w:t>
      </w:r>
    </w:p>
    <w:p w:rsidR="006C10CA" w:rsidRPr="00BE06D0" w:rsidRDefault="006C10CA" w:rsidP="00C00566">
      <w:pPr>
        <w:rPr>
          <w:lang w:val="fr-CA"/>
        </w:rPr>
      </w:pPr>
      <w:r w:rsidRPr="00BE06D0">
        <w:rPr>
          <w:lang w:val="fr-CA"/>
        </w:rPr>
        <w:t>06080213 doṣe hṛṣīkeśa utārdha-rātre</w:t>
      </w:r>
    </w:p>
    <w:p w:rsidR="006C10CA" w:rsidRPr="00BE06D0" w:rsidRDefault="006C10CA" w:rsidP="00C00566">
      <w:pPr>
        <w:rPr>
          <w:lang w:val="fr-CA"/>
        </w:rPr>
      </w:pPr>
      <w:r w:rsidRPr="00BE06D0">
        <w:rPr>
          <w:lang w:val="fr-CA"/>
        </w:rPr>
        <w:t>0608021</w:t>
      </w:r>
      <w:r>
        <w:rPr>
          <w:lang w:val="fr-CA"/>
        </w:rPr>
        <w:t>4</w:t>
      </w:r>
      <w:r w:rsidRPr="00BE06D0">
        <w:rPr>
          <w:lang w:val="fr-CA"/>
        </w:rPr>
        <w:t xml:space="preserve"> niśītha eko’vatu padmanābhaḥ</w:t>
      </w:r>
    </w:p>
    <w:p w:rsidR="006C10CA" w:rsidRPr="00BE06D0" w:rsidRDefault="006C10CA" w:rsidP="00C00566">
      <w:pPr>
        <w:rPr>
          <w:lang w:val="fr-CA"/>
        </w:rPr>
      </w:pPr>
      <w:r w:rsidRPr="00BE06D0">
        <w:rPr>
          <w:lang w:val="fr-CA"/>
        </w:rPr>
        <w:t>06080221 śrīvatsa-dhāmāpara-rātra īśaḥ</w:t>
      </w:r>
    </w:p>
    <w:p w:rsidR="006C10CA" w:rsidRPr="00BE06D0" w:rsidRDefault="006C10CA" w:rsidP="00C00566">
      <w:pPr>
        <w:rPr>
          <w:lang w:val="fr-CA"/>
        </w:rPr>
      </w:pPr>
      <w:r w:rsidRPr="00BE06D0">
        <w:rPr>
          <w:lang w:val="fr-CA"/>
        </w:rPr>
        <w:t>0608022</w:t>
      </w:r>
      <w:r>
        <w:rPr>
          <w:lang w:val="fr-CA"/>
        </w:rPr>
        <w:t>2</w:t>
      </w:r>
      <w:r w:rsidRPr="00BE06D0">
        <w:rPr>
          <w:lang w:val="fr-CA"/>
        </w:rPr>
        <w:t xml:space="preserve"> pratyūṣa īśo’si-dharo janārdanaḥ</w:t>
      </w:r>
    </w:p>
    <w:p w:rsidR="006C10CA" w:rsidRPr="00BE06D0" w:rsidRDefault="006C10CA" w:rsidP="00C00566">
      <w:pPr>
        <w:rPr>
          <w:lang w:val="fr-CA"/>
        </w:rPr>
      </w:pPr>
      <w:r w:rsidRPr="00BE06D0">
        <w:rPr>
          <w:lang w:val="fr-CA"/>
        </w:rPr>
        <w:t>06080223 dāmodaro’vyād anusandhyaṁ prabhāte</w:t>
      </w:r>
    </w:p>
    <w:p w:rsidR="006C10CA" w:rsidRPr="00BE06D0" w:rsidRDefault="006C10CA" w:rsidP="00C00566">
      <w:pPr>
        <w:rPr>
          <w:lang w:val="fr-CA"/>
        </w:rPr>
      </w:pPr>
      <w:r w:rsidRPr="00BE06D0">
        <w:rPr>
          <w:lang w:val="fr-CA"/>
        </w:rPr>
        <w:t>0608022</w:t>
      </w:r>
      <w:r>
        <w:rPr>
          <w:lang w:val="fr-CA"/>
        </w:rPr>
        <w:t>4</w:t>
      </w:r>
      <w:r w:rsidRPr="00BE06D0">
        <w:rPr>
          <w:lang w:val="fr-CA"/>
        </w:rPr>
        <w:t xml:space="preserve"> viśveśvaro bhagavān kāla-mūrtiḥ</w:t>
      </w:r>
    </w:p>
    <w:p w:rsidR="006C10CA" w:rsidRPr="00BE06D0" w:rsidRDefault="006C10CA" w:rsidP="00C00566">
      <w:pPr>
        <w:rPr>
          <w:lang w:val="fr-CA"/>
        </w:rPr>
      </w:pPr>
      <w:r w:rsidRPr="00BE06D0">
        <w:rPr>
          <w:lang w:val="fr-CA"/>
        </w:rPr>
        <w:t>06080231 cakraṁ yugāntānala-tigma-nemi</w:t>
      </w:r>
    </w:p>
    <w:p w:rsidR="006C10CA" w:rsidRPr="00BE06D0" w:rsidRDefault="006C10CA" w:rsidP="00C00566">
      <w:pPr>
        <w:rPr>
          <w:lang w:val="fr-CA"/>
        </w:rPr>
      </w:pPr>
      <w:r w:rsidRPr="00BE06D0">
        <w:rPr>
          <w:lang w:val="fr-CA"/>
        </w:rPr>
        <w:t>0608023</w:t>
      </w:r>
      <w:r>
        <w:rPr>
          <w:lang w:val="fr-CA"/>
        </w:rPr>
        <w:t>2</w:t>
      </w:r>
      <w:r w:rsidRPr="00BE06D0">
        <w:rPr>
          <w:lang w:val="fr-CA"/>
        </w:rPr>
        <w:t xml:space="preserve"> bhramat samantād bhagavat-prayuktam</w:t>
      </w:r>
    </w:p>
    <w:p w:rsidR="006C10CA" w:rsidRPr="00BE06D0" w:rsidRDefault="006C10CA" w:rsidP="00C00566">
      <w:pPr>
        <w:rPr>
          <w:lang w:val="fr-CA"/>
        </w:rPr>
      </w:pPr>
      <w:r w:rsidRPr="00BE06D0">
        <w:rPr>
          <w:lang w:val="fr-CA"/>
        </w:rPr>
        <w:t>06080233 dandagdhi dandagdhy ari-sainyam āśu</w:t>
      </w:r>
    </w:p>
    <w:p w:rsidR="006C10CA" w:rsidRPr="00BE06D0" w:rsidRDefault="006C10CA" w:rsidP="00C00566">
      <w:pPr>
        <w:rPr>
          <w:lang w:val="fr-CA"/>
        </w:rPr>
      </w:pPr>
      <w:r w:rsidRPr="00BE06D0">
        <w:rPr>
          <w:lang w:val="fr-CA"/>
        </w:rPr>
        <w:t>0608023</w:t>
      </w:r>
      <w:r>
        <w:rPr>
          <w:lang w:val="fr-CA"/>
        </w:rPr>
        <w:t>4</w:t>
      </w:r>
      <w:r w:rsidRPr="00BE06D0">
        <w:rPr>
          <w:lang w:val="fr-CA"/>
        </w:rPr>
        <w:t xml:space="preserve"> kakṣaṁ yathā vāta-sakho hutāśaḥ</w:t>
      </w:r>
    </w:p>
    <w:p w:rsidR="006C10CA" w:rsidRPr="00BE06D0" w:rsidRDefault="006C10CA" w:rsidP="00C00566">
      <w:pPr>
        <w:rPr>
          <w:lang w:val="fr-CA"/>
        </w:rPr>
      </w:pPr>
      <w:r w:rsidRPr="00BE06D0">
        <w:rPr>
          <w:lang w:val="fr-CA"/>
        </w:rPr>
        <w:t>06080241 gade’śani-sparśana-visphuliṅge</w:t>
      </w:r>
    </w:p>
    <w:p w:rsidR="006C10CA" w:rsidRPr="00BE06D0" w:rsidRDefault="006C10CA" w:rsidP="00C00566">
      <w:pPr>
        <w:rPr>
          <w:lang w:val="fr-CA"/>
        </w:rPr>
      </w:pPr>
      <w:r w:rsidRPr="00BE06D0">
        <w:rPr>
          <w:lang w:val="fr-CA"/>
        </w:rPr>
        <w:t>0608024</w:t>
      </w:r>
      <w:r>
        <w:rPr>
          <w:lang w:val="fr-CA"/>
        </w:rPr>
        <w:t>2</w:t>
      </w:r>
      <w:r w:rsidRPr="00BE06D0">
        <w:rPr>
          <w:lang w:val="fr-CA"/>
        </w:rPr>
        <w:t xml:space="preserve"> niṣpiṇḍhi niṣpiṇḍhy ajita-priyāsi</w:t>
      </w:r>
    </w:p>
    <w:p w:rsidR="006C10CA" w:rsidRPr="00BE06D0" w:rsidRDefault="006C10CA" w:rsidP="00C00566">
      <w:pPr>
        <w:rPr>
          <w:lang w:val="fr-CA"/>
        </w:rPr>
      </w:pPr>
      <w:r w:rsidRPr="00BE06D0">
        <w:rPr>
          <w:lang w:val="fr-CA"/>
        </w:rPr>
        <w:t>06080243 kuṣmāṇḍa-vaināyaka-yakṣa-rakṣo-</w:t>
      </w:r>
    </w:p>
    <w:p w:rsidR="006C10CA" w:rsidRPr="00BE06D0" w:rsidRDefault="006C10CA" w:rsidP="00C00566">
      <w:pPr>
        <w:rPr>
          <w:lang w:val="fr-CA"/>
        </w:rPr>
      </w:pPr>
      <w:r w:rsidRPr="00BE06D0">
        <w:rPr>
          <w:lang w:val="fr-CA"/>
        </w:rPr>
        <w:t>0608024</w:t>
      </w:r>
      <w:r>
        <w:rPr>
          <w:lang w:val="fr-CA"/>
        </w:rPr>
        <w:t>4</w:t>
      </w:r>
      <w:r w:rsidRPr="00BE06D0">
        <w:rPr>
          <w:lang w:val="fr-CA"/>
        </w:rPr>
        <w:t xml:space="preserve"> bhūta-grahāṁś cūrṇaya cūrṇayārīn</w:t>
      </w:r>
    </w:p>
    <w:p w:rsidR="006C10CA" w:rsidRPr="00BE06D0" w:rsidRDefault="006C10CA" w:rsidP="00C00566">
      <w:pPr>
        <w:rPr>
          <w:lang w:val="fr-CA"/>
        </w:rPr>
      </w:pPr>
      <w:r w:rsidRPr="00BE06D0">
        <w:rPr>
          <w:lang w:val="fr-CA"/>
        </w:rPr>
        <w:t>06080251 tvaṁ yātudhāna-pramatha-preta-mātṛ-</w:t>
      </w:r>
    </w:p>
    <w:p w:rsidR="006C10CA" w:rsidRPr="00BE06D0" w:rsidRDefault="006C10CA" w:rsidP="00C00566">
      <w:pPr>
        <w:rPr>
          <w:lang w:val="fr-CA"/>
        </w:rPr>
      </w:pPr>
      <w:r w:rsidRPr="00BE06D0">
        <w:rPr>
          <w:lang w:val="fr-CA"/>
        </w:rPr>
        <w:t>0608025</w:t>
      </w:r>
      <w:r>
        <w:rPr>
          <w:lang w:val="fr-CA"/>
        </w:rPr>
        <w:t>2</w:t>
      </w:r>
      <w:r w:rsidRPr="00BE06D0">
        <w:rPr>
          <w:lang w:val="fr-CA"/>
        </w:rPr>
        <w:t xml:space="preserve"> piśāca-vipragraha-ghora-dṛṣṭīn</w:t>
      </w:r>
    </w:p>
    <w:p w:rsidR="006C10CA" w:rsidRPr="00BE06D0" w:rsidRDefault="006C10CA" w:rsidP="00C00566">
      <w:pPr>
        <w:rPr>
          <w:lang w:val="fr-CA"/>
        </w:rPr>
      </w:pPr>
      <w:r w:rsidRPr="00BE06D0">
        <w:rPr>
          <w:lang w:val="fr-CA"/>
        </w:rPr>
        <w:t>06080253 darendra vidrāvaya kṛṣṇa-pūrito</w:t>
      </w:r>
    </w:p>
    <w:p w:rsidR="006C10CA" w:rsidRPr="00BE06D0" w:rsidRDefault="006C10CA" w:rsidP="00C00566">
      <w:pPr>
        <w:rPr>
          <w:lang w:val="fr-CA"/>
        </w:rPr>
      </w:pPr>
      <w:r w:rsidRPr="00BE06D0">
        <w:rPr>
          <w:lang w:val="fr-CA"/>
        </w:rPr>
        <w:t>0608025</w:t>
      </w:r>
      <w:r>
        <w:rPr>
          <w:lang w:val="fr-CA"/>
        </w:rPr>
        <w:t>4</w:t>
      </w:r>
      <w:r w:rsidRPr="00BE06D0">
        <w:rPr>
          <w:lang w:val="fr-CA"/>
        </w:rPr>
        <w:t xml:space="preserve"> bhīma-svano’rer hṛdayāni kampayan</w:t>
      </w:r>
    </w:p>
    <w:p w:rsidR="006C10CA" w:rsidRPr="00BE06D0" w:rsidRDefault="006C10CA" w:rsidP="00C00566">
      <w:pPr>
        <w:rPr>
          <w:lang w:val="fr-CA"/>
        </w:rPr>
      </w:pPr>
      <w:r w:rsidRPr="00BE06D0">
        <w:rPr>
          <w:lang w:val="fr-CA"/>
        </w:rPr>
        <w:t>06080261 tvaṁ tigma-dhārāsi-varāri-sainyam</w:t>
      </w:r>
    </w:p>
    <w:p w:rsidR="006C10CA" w:rsidRPr="00BE06D0" w:rsidRDefault="006C10CA" w:rsidP="00C00566">
      <w:pPr>
        <w:rPr>
          <w:lang w:val="fr-CA"/>
        </w:rPr>
      </w:pPr>
      <w:r w:rsidRPr="00BE06D0">
        <w:rPr>
          <w:lang w:val="fr-CA"/>
        </w:rPr>
        <w:t>0608026</w:t>
      </w:r>
      <w:r>
        <w:rPr>
          <w:lang w:val="fr-CA"/>
        </w:rPr>
        <w:t>2</w:t>
      </w:r>
      <w:r w:rsidRPr="00BE06D0">
        <w:rPr>
          <w:lang w:val="fr-CA"/>
        </w:rPr>
        <w:t xml:space="preserve"> īśa-prayukto mama chindhi chindhi</w:t>
      </w:r>
    </w:p>
    <w:p w:rsidR="006C10CA" w:rsidRPr="00BE06D0" w:rsidRDefault="006C10CA" w:rsidP="00C00566">
      <w:pPr>
        <w:rPr>
          <w:lang w:val="fr-CA"/>
        </w:rPr>
      </w:pPr>
      <w:r w:rsidRPr="00BE06D0">
        <w:rPr>
          <w:lang w:val="fr-CA"/>
        </w:rPr>
        <w:t>06080263 cakṣūṁṣi carman chata-candra chādaya</w:t>
      </w:r>
    </w:p>
    <w:p w:rsidR="006C10CA" w:rsidRPr="00BE06D0" w:rsidRDefault="006C10CA" w:rsidP="00C00566">
      <w:pPr>
        <w:rPr>
          <w:lang w:val="fr-CA"/>
        </w:rPr>
      </w:pPr>
      <w:r w:rsidRPr="00BE06D0">
        <w:rPr>
          <w:lang w:val="fr-CA"/>
        </w:rPr>
        <w:t>0608026</w:t>
      </w:r>
      <w:r>
        <w:rPr>
          <w:lang w:val="fr-CA"/>
        </w:rPr>
        <w:t>4</w:t>
      </w:r>
      <w:r w:rsidRPr="00BE06D0">
        <w:rPr>
          <w:lang w:val="fr-CA"/>
        </w:rPr>
        <w:t xml:space="preserve"> dviṣām aghonāṁ hara pāpa-cakṣuṣām</w:t>
      </w:r>
    </w:p>
    <w:p w:rsidR="006C10CA" w:rsidRPr="00BE06D0" w:rsidRDefault="006C10CA" w:rsidP="00C00566">
      <w:pPr>
        <w:rPr>
          <w:lang w:val="fr-CA"/>
        </w:rPr>
      </w:pPr>
      <w:r w:rsidRPr="00BE06D0">
        <w:rPr>
          <w:lang w:val="fr-CA"/>
        </w:rPr>
        <w:t>06080271 yan no bhayaṁ grahebhyo’bhūt ketubhyo nṛbhya eva ca</w:t>
      </w:r>
    </w:p>
    <w:p w:rsidR="006C10CA" w:rsidRPr="00BE06D0" w:rsidRDefault="006C10CA" w:rsidP="00C00566">
      <w:pPr>
        <w:rPr>
          <w:lang w:val="fr-CA"/>
        </w:rPr>
      </w:pPr>
      <w:r w:rsidRPr="00BE06D0">
        <w:rPr>
          <w:lang w:val="fr-CA"/>
        </w:rPr>
        <w:t>06080273 sarīsṛpebhyo daṁṣṭribhyo bhūtebhyo’ṁhobhya eva ca</w:t>
      </w:r>
    </w:p>
    <w:p w:rsidR="006C10CA" w:rsidRPr="00BE06D0" w:rsidRDefault="006C10CA" w:rsidP="00C00566">
      <w:pPr>
        <w:rPr>
          <w:lang w:val="fr-CA"/>
        </w:rPr>
      </w:pPr>
      <w:r w:rsidRPr="00BE06D0">
        <w:rPr>
          <w:lang w:val="fr-CA"/>
        </w:rPr>
        <w:t>06080281 sarvāṇy etāni bhagavan- nāma-rūpānukīrtanāt</w:t>
      </w:r>
    </w:p>
    <w:p w:rsidR="006C10CA" w:rsidRPr="00BE06D0" w:rsidRDefault="006C10CA" w:rsidP="00C00566">
      <w:pPr>
        <w:rPr>
          <w:lang w:val="fr-CA"/>
        </w:rPr>
      </w:pPr>
      <w:r w:rsidRPr="00BE06D0">
        <w:rPr>
          <w:lang w:val="fr-CA"/>
        </w:rPr>
        <w:t>06080283 prayāntu saṅkṣayaṁ sadyo ye naḥ śreyaḥ-pratīpakāḥ</w:t>
      </w:r>
    </w:p>
    <w:p w:rsidR="006C10CA" w:rsidRPr="00BE06D0" w:rsidRDefault="006C10CA" w:rsidP="00C00566">
      <w:pPr>
        <w:rPr>
          <w:lang w:val="fr-CA"/>
        </w:rPr>
      </w:pPr>
      <w:r w:rsidRPr="00BE06D0">
        <w:rPr>
          <w:lang w:val="fr-CA"/>
        </w:rPr>
        <w:t>06080291 garuḍo bhagavān stotra- stobhaś chandomayaḥ prabhuḥ</w:t>
      </w:r>
    </w:p>
    <w:p w:rsidR="006C10CA" w:rsidRPr="00BE06D0" w:rsidRDefault="006C10CA" w:rsidP="00C00566">
      <w:pPr>
        <w:rPr>
          <w:lang w:val="fr-CA"/>
        </w:rPr>
      </w:pPr>
      <w:r w:rsidRPr="00BE06D0">
        <w:rPr>
          <w:lang w:val="fr-CA"/>
        </w:rPr>
        <w:t>06080293 rakṣatv aśeṣa-kṛcchrebhyo viṣvaksenaḥ sva-nāmabhiḥ</w:t>
      </w:r>
    </w:p>
    <w:p w:rsidR="006C10CA" w:rsidRPr="00BE06D0" w:rsidRDefault="006C10CA" w:rsidP="00C00566">
      <w:pPr>
        <w:rPr>
          <w:lang w:val="fr-CA"/>
        </w:rPr>
      </w:pPr>
      <w:r w:rsidRPr="00BE06D0">
        <w:rPr>
          <w:lang w:val="fr-CA"/>
        </w:rPr>
        <w:t>06080301 sarvāpadbhyo harer nāma- rūpa-yānāyudhāni naḥ</w:t>
      </w:r>
    </w:p>
    <w:p w:rsidR="006C10CA" w:rsidRPr="00BE06D0" w:rsidRDefault="006C10CA" w:rsidP="00C00566">
      <w:pPr>
        <w:rPr>
          <w:lang w:val="fr-CA"/>
        </w:rPr>
      </w:pPr>
      <w:r w:rsidRPr="00BE06D0">
        <w:rPr>
          <w:lang w:val="fr-CA"/>
        </w:rPr>
        <w:t>06080303 buddhīndriya-manaḥ-prāṇān pāntu pārṣada-bhūṣaṇāḥ</w:t>
      </w:r>
    </w:p>
    <w:p w:rsidR="006C10CA" w:rsidRPr="00BE06D0" w:rsidRDefault="006C10CA" w:rsidP="00C00566">
      <w:pPr>
        <w:rPr>
          <w:lang w:val="fr-CA"/>
        </w:rPr>
      </w:pPr>
      <w:r w:rsidRPr="00BE06D0">
        <w:rPr>
          <w:lang w:val="fr-CA"/>
        </w:rPr>
        <w:t>06080311 yathā hi bhagavān eva vastutaḥ sad asac ca yat</w:t>
      </w:r>
    </w:p>
    <w:p w:rsidR="006C10CA" w:rsidRPr="00BE06D0" w:rsidRDefault="006C10CA" w:rsidP="00C00566">
      <w:pPr>
        <w:rPr>
          <w:lang w:val="fr-CA"/>
        </w:rPr>
      </w:pPr>
      <w:r w:rsidRPr="00BE06D0">
        <w:rPr>
          <w:lang w:val="fr-CA"/>
        </w:rPr>
        <w:t>06080313 satyenānena naḥ sarve yāntu nāśam upadravāḥ</w:t>
      </w:r>
    </w:p>
    <w:p w:rsidR="006C10CA" w:rsidRPr="00BE06D0" w:rsidRDefault="006C10CA" w:rsidP="00C00566">
      <w:pPr>
        <w:rPr>
          <w:lang w:val="fr-CA"/>
        </w:rPr>
      </w:pPr>
      <w:r w:rsidRPr="00BE06D0">
        <w:rPr>
          <w:lang w:val="fr-CA"/>
        </w:rPr>
        <w:t>06080321 yathaikātmyānubhāvānāṁ vikalpa-rahitaḥ svayam</w:t>
      </w:r>
    </w:p>
    <w:p w:rsidR="006C10CA" w:rsidRPr="00BE06D0" w:rsidRDefault="006C10CA" w:rsidP="00C00566">
      <w:pPr>
        <w:rPr>
          <w:lang w:val="fr-CA"/>
        </w:rPr>
      </w:pPr>
      <w:r w:rsidRPr="00BE06D0">
        <w:rPr>
          <w:lang w:val="fr-CA"/>
        </w:rPr>
        <w:t>06080323 bhūṣaṇāyudha-liṅgākhyā dhatte śaktīḥ sva-māyayā</w:t>
      </w:r>
    </w:p>
    <w:p w:rsidR="006C10CA" w:rsidRPr="00BE06D0" w:rsidRDefault="006C10CA" w:rsidP="00C00566">
      <w:pPr>
        <w:rPr>
          <w:lang w:val="fr-CA"/>
        </w:rPr>
      </w:pPr>
      <w:r w:rsidRPr="00BE06D0">
        <w:rPr>
          <w:lang w:val="fr-CA"/>
        </w:rPr>
        <w:t>06080331 tenaiva satya-mānena sarva-jño bhagavān hariḥ</w:t>
      </w:r>
    </w:p>
    <w:p w:rsidR="006C10CA" w:rsidRPr="00BE06D0" w:rsidRDefault="006C10CA" w:rsidP="00C00566">
      <w:pPr>
        <w:rPr>
          <w:lang w:val="fr-CA"/>
        </w:rPr>
      </w:pPr>
      <w:r w:rsidRPr="00BE06D0">
        <w:rPr>
          <w:lang w:val="fr-CA"/>
        </w:rPr>
        <w:t>06080333 pātu sarvaiḥ svarūpair naḥ sadā sarvatra sarva-gaḥ</w:t>
      </w:r>
    </w:p>
    <w:p w:rsidR="006C10CA" w:rsidRPr="00BE06D0" w:rsidRDefault="006C10CA" w:rsidP="00C00566">
      <w:pPr>
        <w:rPr>
          <w:lang w:val="fr-CA"/>
        </w:rPr>
      </w:pPr>
      <w:r w:rsidRPr="00BE06D0">
        <w:rPr>
          <w:lang w:val="fr-CA"/>
        </w:rPr>
        <w:t>06080341 vidikṣu dikṣūrdhvam adhaḥ samantād</w:t>
      </w:r>
    </w:p>
    <w:p w:rsidR="006C10CA" w:rsidRPr="00BE06D0" w:rsidRDefault="006C10CA" w:rsidP="00C00566">
      <w:pPr>
        <w:rPr>
          <w:lang w:val="fr-CA"/>
        </w:rPr>
      </w:pPr>
      <w:r w:rsidRPr="00BE06D0">
        <w:rPr>
          <w:lang w:val="fr-CA"/>
        </w:rPr>
        <w:t>antar bahir bhagavān nārasiṁhaḥ</w:t>
      </w:r>
    </w:p>
    <w:p w:rsidR="006C10CA" w:rsidRPr="00BE06D0" w:rsidRDefault="006C10CA" w:rsidP="00C00566">
      <w:pPr>
        <w:rPr>
          <w:lang w:val="fr-CA"/>
        </w:rPr>
      </w:pPr>
      <w:r w:rsidRPr="00BE06D0">
        <w:rPr>
          <w:lang w:val="fr-CA"/>
        </w:rPr>
        <w:t>06080343 prahāpaya… loka-bhayaṁ svanena</w:t>
      </w:r>
    </w:p>
    <w:p w:rsidR="006C10CA" w:rsidRPr="00BE06D0" w:rsidRDefault="006C10CA" w:rsidP="00C00566">
      <w:pPr>
        <w:rPr>
          <w:lang w:val="fr-CA"/>
        </w:rPr>
      </w:pPr>
      <w:r w:rsidRPr="00BE06D0">
        <w:rPr>
          <w:lang w:val="fr-CA"/>
        </w:rPr>
        <w:t>sva-tejasā grasta-samasta-tejāḥ</w:t>
      </w:r>
    </w:p>
    <w:p w:rsidR="006C10CA" w:rsidRPr="00BE06D0" w:rsidRDefault="006C10CA" w:rsidP="00C00566">
      <w:pPr>
        <w:rPr>
          <w:lang w:val="fr-CA"/>
        </w:rPr>
      </w:pPr>
      <w:r w:rsidRPr="00BE06D0">
        <w:rPr>
          <w:lang w:val="fr-CA"/>
        </w:rPr>
        <w:t>06080351 maghavann idam ākhyātaṁ varma nārāyaṇātmakam</w:t>
      </w:r>
    </w:p>
    <w:p w:rsidR="006C10CA" w:rsidRPr="00BE06D0" w:rsidRDefault="006C10CA" w:rsidP="00C00566">
      <w:pPr>
        <w:rPr>
          <w:lang w:val="fr-CA"/>
        </w:rPr>
      </w:pPr>
      <w:r w:rsidRPr="00BE06D0">
        <w:rPr>
          <w:lang w:val="fr-CA"/>
        </w:rPr>
        <w:t>06080353 vijeṣyase’ñjasā yena daṁśito’sura-yūthapān</w:t>
      </w:r>
    </w:p>
    <w:p w:rsidR="006C10CA" w:rsidRPr="00BE06D0" w:rsidRDefault="006C10CA" w:rsidP="00C00566">
      <w:pPr>
        <w:rPr>
          <w:lang w:val="fr-CA"/>
        </w:rPr>
      </w:pPr>
      <w:r w:rsidRPr="00BE06D0">
        <w:rPr>
          <w:lang w:val="fr-CA"/>
        </w:rPr>
        <w:t>06080361 etad dhārayamāṇas tu yaṁ yaṁ paśyati cakṣuṣā</w:t>
      </w:r>
    </w:p>
    <w:p w:rsidR="006C10CA" w:rsidRPr="00BE06D0" w:rsidRDefault="006C10CA" w:rsidP="00C00566">
      <w:pPr>
        <w:rPr>
          <w:lang w:val="fr-CA"/>
        </w:rPr>
      </w:pPr>
      <w:r w:rsidRPr="00BE06D0">
        <w:rPr>
          <w:lang w:val="fr-CA"/>
        </w:rPr>
        <w:t>06080363 padā vā saṁspṛśet sadyaḥ sādhvasāt sa vimucyate</w:t>
      </w:r>
    </w:p>
    <w:p w:rsidR="006C10CA" w:rsidRPr="00BE06D0" w:rsidRDefault="006C10CA" w:rsidP="00C00566">
      <w:pPr>
        <w:rPr>
          <w:lang w:val="fr-CA"/>
        </w:rPr>
      </w:pPr>
      <w:r w:rsidRPr="00BE06D0">
        <w:rPr>
          <w:lang w:val="fr-CA"/>
        </w:rPr>
        <w:t>06080371 na kutaścid bhayaṁ tasya vidyāṁ dhārayato bhavet</w:t>
      </w:r>
    </w:p>
    <w:p w:rsidR="006C10CA" w:rsidRPr="00BE06D0" w:rsidRDefault="006C10CA" w:rsidP="00C00566">
      <w:pPr>
        <w:rPr>
          <w:lang w:val="fr-CA"/>
        </w:rPr>
      </w:pPr>
      <w:r w:rsidRPr="00BE06D0">
        <w:rPr>
          <w:lang w:val="fr-CA"/>
        </w:rPr>
        <w:t>06080373 rāja-dasyu-grahādibhyo vyādhy-ādibhyaś ca karhicit</w:t>
      </w:r>
    </w:p>
    <w:p w:rsidR="006C10CA" w:rsidRPr="00BE06D0" w:rsidRDefault="006C10CA" w:rsidP="00C00566">
      <w:pPr>
        <w:rPr>
          <w:lang w:val="fr-CA"/>
        </w:rPr>
      </w:pPr>
      <w:r w:rsidRPr="00BE06D0">
        <w:rPr>
          <w:lang w:val="fr-CA"/>
        </w:rPr>
        <w:t>06080381 imāṁ vidyāṁ purā kaścit kauśiko dhārayan dvijaḥ</w:t>
      </w:r>
    </w:p>
    <w:p w:rsidR="006C10CA" w:rsidRPr="00BE06D0" w:rsidRDefault="006C10CA" w:rsidP="00C00566">
      <w:pPr>
        <w:rPr>
          <w:lang w:val="fr-CA"/>
        </w:rPr>
      </w:pPr>
      <w:r w:rsidRPr="00BE06D0">
        <w:rPr>
          <w:lang w:val="fr-CA"/>
        </w:rPr>
        <w:t>06080383 yoga-dhāraṇayā svāṅgaṁ jahau sa maru-dhanvani</w:t>
      </w:r>
    </w:p>
    <w:p w:rsidR="006C10CA" w:rsidRPr="00BE06D0" w:rsidRDefault="006C10CA" w:rsidP="00C00566">
      <w:pPr>
        <w:rPr>
          <w:lang w:val="fr-CA"/>
        </w:rPr>
      </w:pPr>
      <w:r w:rsidRPr="00BE06D0">
        <w:rPr>
          <w:lang w:val="fr-CA"/>
        </w:rPr>
        <w:t>06080391 tasyopari vimānena gandharva-patir ekadā</w:t>
      </w:r>
    </w:p>
    <w:p w:rsidR="006C10CA" w:rsidRPr="00BE06D0" w:rsidRDefault="006C10CA" w:rsidP="00C00566">
      <w:pPr>
        <w:rPr>
          <w:lang w:val="fr-CA"/>
        </w:rPr>
      </w:pPr>
      <w:r w:rsidRPr="00BE06D0">
        <w:rPr>
          <w:lang w:val="fr-CA"/>
        </w:rPr>
        <w:t>06080393 yayau citrarathaḥ strībhir vṛto yatra dvija-kṣayaḥ</w:t>
      </w:r>
    </w:p>
    <w:p w:rsidR="006C10CA" w:rsidRPr="00BE06D0" w:rsidRDefault="006C10CA" w:rsidP="00C00566">
      <w:pPr>
        <w:rPr>
          <w:lang w:val="fr-CA"/>
        </w:rPr>
      </w:pPr>
      <w:r w:rsidRPr="00BE06D0">
        <w:rPr>
          <w:lang w:val="fr-CA"/>
        </w:rPr>
        <w:t>06080401 gaganān nyapatat sadyaḥ savimāno hy avāk-śirāḥ</w:t>
      </w:r>
    </w:p>
    <w:p w:rsidR="006C10CA" w:rsidRPr="00BE06D0" w:rsidRDefault="006C10CA" w:rsidP="00C00566">
      <w:pPr>
        <w:rPr>
          <w:lang w:val="fr-CA"/>
        </w:rPr>
      </w:pPr>
      <w:r w:rsidRPr="00BE06D0">
        <w:rPr>
          <w:lang w:val="fr-CA"/>
        </w:rPr>
        <w:t>06080403 sa vālikhilya-vacanād asthīny ādāya vismitaḥ</w:t>
      </w:r>
    </w:p>
    <w:p w:rsidR="006C10CA" w:rsidRPr="00BE06D0" w:rsidRDefault="006C10CA" w:rsidP="00C00566">
      <w:pPr>
        <w:rPr>
          <w:lang w:val="fr-CA"/>
        </w:rPr>
      </w:pPr>
      <w:r w:rsidRPr="00BE06D0">
        <w:rPr>
          <w:lang w:val="fr-CA"/>
        </w:rPr>
        <w:t>06080405 prāsya prācī-sarasvatyāṁ snātvā dhāma svam anvagāt</w:t>
      </w:r>
    </w:p>
    <w:p w:rsidR="006C10CA" w:rsidRPr="00BE06D0" w:rsidRDefault="006C10CA" w:rsidP="00C00566">
      <w:pPr>
        <w:rPr>
          <w:lang w:val="fr-CA"/>
        </w:rPr>
      </w:pPr>
      <w:r w:rsidRPr="00BE06D0">
        <w:rPr>
          <w:lang w:val="fr-CA"/>
        </w:rPr>
        <w:t>0608041 śrī-śuka uvāca</w:t>
      </w:r>
    </w:p>
    <w:p w:rsidR="006C10CA" w:rsidRPr="00BE06D0" w:rsidRDefault="006C10CA" w:rsidP="00C00566">
      <w:pPr>
        <w:rPr>
          <w:lang w:val="fr-CA"/>
        </w:rPr>
      </w:pPr>
      <w:r w:rsidRPr="00BE06D0">
        <w:rPr>
          <w:lang w:val="fr-CA"/>
        </w:rPr>
        <w:t>06080411 ya idaṁ śṛṇuyāt kāle yo dhārayati cādṛtaḥ</w:t>
      </w:r>
    </w:p>
    <w:p w:rsidR="006C10CA" w:rsidRPr="00BE06D0" w:rsidRDefault="006C10CA" w:rsidP="00C00566">
      <w:pPr>
        <w:rPr>
          <w:lang w:val="fr-CA"/>
        </w:rPr>
      </w:pPr>
      <w:r w:rsidRPr="00BE06D0">
        <w:rPr>
          <w:lang w:val="fr-CA"/>
        </w:rPr>
        <w:t>06080413 taṁ namasyanti bhūtāni mucyate sarvato bhayāt</w:t>
      </w:r>
    </w:p>
    <w:p w:rsidR="006C10CA" w:rsidRPr="00BE06D0" w:rsidRDefault="006C10CA" w:rsidP="00C00566">
      <w:pPr>
        <w:rPr>
          <w:lang w:val="fr-CA"/>
        </w:rPr>
      </w:pPr>
      <w:r w:rsidRPr="00BE06D0">
        <w:rPr>
          <w:lang w:val="fr-CA"/>
        </w:rPr>
        <w:t>06080421 etāṁ vidyām adhigato viśvarūpāc chatakratuḥ</w:t>
      </w:r>
    </w:p>
    <w:p w:rsidR="006C10CA" w:rsidRPr="00BE06D0" w:rsidRDefault="006C10CA" w:rsidP="00C00566">
      <w:pPr>
        <w:rPr>
          <w:lang w:val="fr-CA"/>
        </w:rPr>
      </w:pPr>
      <w:r w:rsidRPr="00BE06D0">
        <w:rPr>
          <w:lang w:val="fr-CA"/>
        </w:rPr>
        <w:t>06080423 trailokya-lakṣmīṁ bubhuje vinirjitya mṛdhe’surān</w:t>
      </w:r>
    </w:p>
    <w:p w:rsidR="006C10CA" w:rsidRPr="00BE06D0" w:rsidRDefault="006C10CA" w:rsidP="00C00566">
      <w:pPr>
        <w:rPr>
          <w:lang w:val="fr-CA"/>
        </w:rPr>
      </w:pPr>
      <w:r w:rsidRPr="00BE06D0">
        <w:rPr>
          <w:lang w:val="fr-CA"/>
        </w:rPr>
        <w:t>0609001 śrī-śuka uvāca</w:t>
      </w:r>
    </w:p>
    <w:p w:rsidR="006C10CA" w:rsidRPr="00BE06D0" w:rsidRDefault="006C10CA" w:rsidP="00C00566">
      <w:pPr>
        <w:rPr>
          <w:lang w:val="fr-CA"/>
        </w:rPr>
      </w:pPr>
      <w:r w:rsidRPr="00BE06D0">
        <w:rPr>
          <w:lang w:val="fr-CA"/>
        </w:rPr>
        <w:t>06090011 tasyāsan viśvarūpasya śirāṁsi trīṇi bhārata</w:t>
      </w:r>
    </w:p>
    <w:p w:rsidR="006C10CA" w:rsidRPr="00BE06D0" w:rsidRDefault="006C10CA" w:rsidP="00C00566">
      <w:pPr>
        <w:rPr>
          <w:lang w:val="fr-CA"/>
        </w:rPr>
      </w:pPr>
      <w:r w:rsidRPr="00BE06D0">
        <w:rPr>
          <w:lang w:val="fr-CA"/>
        </w:rPr>
        <w:t>06090013 soma-pīthaṁ surā-pītham annādam iti śuśruma</w:t>
      </w:r>
    </w:p>
    <w:p w:rsidR="006C10CA" w:rsidRPr="00BE06D0" w:rsidRDefault="006C10CA" w:rsidP="00C00566">
      <w:pPr>
        <w:rPr>
          <w:lang w:val="fr-CA"/>
        </w:rPr>
      </w:pPr>
      <w:r w:rsidRPr="00BE06D0">
        <w:rPr>
          <w:lang w:val="fr-CA"/>
        </w:rPr>
        <w:t>06090021 sa vai barhiṣi devebhyo bhāgaṁ pratyakṣam uccakaiḥ</w:t>
      </w:r>
    </w:p>
    <w:p w:rsidR="006C10CA" w:rsidRPr="00BE06D0" w:rsidRDefault="006C10CA" w:rsidP="00C00566">
      <w:pPr>
        <w:rPr>
          <w:lang w:val="fr-CA"/>
        </w:rPr>
      </w:pPr>
      <w:r w:rsidRPr="00BE06D0">
        <w:rPr>
          <w:lang w:val="fr-CA"/>
        </w:rPr>
        <w:t>06090023 adadad yasya pitaro devāḥ sapraśrayaṁ nṛpa</w:t>
      </w:r>
    </w:p>
    <w:p w:rsidR="006C10CA" w:rsidRPr="00BE06D0" w:rsidRDefault="006C10CA" w:rsidP="00C00566">
      <w:pPr>
        <w:rPr>
          <w:lang w:val="fr-CA"/>
        </w:rPr>
      </w:pPr>
      <w:r w:rsidRPr="00BE06D0">
        <w:rPr>
          <w:lang w:val="fr-CA"/>
        </w:rPr>
        <w:t>06090031 sa eva hi dadau bhāgaṁ parokṣam asurān prati</w:t>
      </w:r>
    </w:p>
    <w:p w:rsidR="006C10CA" w:rsidRPr="00BE06D0" w:rsidRDefault="006C10CA" w:rsidP="00C00566">
      <w:pPr>
        <w:rPr>
          <w:lang w:val="fr-CA"/>
        </w:rPr>
      </w:pPr>
      <w:r w:rsidRPr="00BE06D0">
        <w:rPr>
          <w:lang w:val="fr-CA"/>
        </w:rPr>
        <w:t>06090033 yajamāno’vahad bhāgaṁ mātṛ-sneha-vaśānugaḥ</w:t>
      </w:r>
    </w:p>
    <w:p w:rsidR="006C10CA" w:rsidRPr="00BE06D0" w:rsidRDefault="006C10CA" w:rsidP="00C00566">
      <w:pPr>
        <w:rPr>
          <w:lang w:val="fr-CA"/>
        </w:rPr>
      </w:pPr>
      <w:r w:rsidRPr="00BE06D0">
        <w:rPr>
          <w:lang w:val="fr-CA"/>
        </w:rPr>
        <w:t>06090041 tad deva-helanaṁ tasya dharmālīkaṁ sureśvaraḥ</w:t>
      </w:r>
    </w:p>
    <w:p w:rsidR="006C10CA" w:rsidRPr="00BE06D0" w:rsidRDefault="006C10CA" w:rsidP="00C00566">
      <w:pPr>
        <w:rPr>
          <w:lang w:val="fr-CA"/>
        </w:rPr>
      </w:pPr>
      <w:r w:rsidRPr="00BE06D0">
        <w:rPr>
          <w:lang w:val="fr-CA"/>
        </w:rPr>
        <w:t>06090043 ālakṣya tarasā bhītas tac-chīrṣāṇy acchinad ruṣā</w:t>
      </w:r>
    </w:p>
    <w:p w:rsidR="006C10CA" w:rsidRPr="00BE06D0" w:rsidRDefault="006C10CA" w:rsidP="00C00566">
      <w:pPr>
        <w:rPr>
          <w:lang w:val="fr-CA"/>
        </w:rPr>
      </w:pPr>
      <w:r w:rsidRPr="00BE06D0">
        <w:rPr>
          <w:lang w:val="fr-CA"/>
        </w:rPr>
        <w:t>06090051 soma-pīthaṁ tu yat tasya śira āsīt kapiñjalaḥ</w:t>
      </w:r>
    </w:p>
    <w:p w:rsidR="006C10CA" w:rsidRPr="00BE06D0" w:rsidRDefault="006C10CA" w:rsidP="00C00566">
      <w:pPr>
        <w:rPr>
          <w:lang w:val="fr-CA"/>
        </w:rPr>
      </w:pPr>
      <w:r w:rsidRPr="00BE06D0">
        <w:rPr>
          <w:lang w:val="fr-CA"/>
        </w:rPr>
        <w:t>06090053 kalaviṅkaḥ surā-pītham annādaṁ yat sa tittiriḥ</w:t>
      </w:r>
    </w:p>
    <w:p w:rsidR="006C10CA" w:rsidRPr="00BE06D0" w:rsidRDefault="006C10CA" w:rsidP="00C00566">
      <w:pPr>
        <w:rPr>
          <w:lang w:val="fr-CA"/>
        </w:rPr>
      </w:pPr>
      <w:r w:rsidRPr="00BE06D0">
        <w:rPr>
          <w:lang w:val="fr-CA"/>
        </w:rPr>
        <w:t>06090061 brahma-hatyām añjalinā jagrāha yad apīśvaraḥ</w:t>
      </w:r>
    </w:p>
    <w:p w:rsidR="006C10CA" w:rsidRPr="00BE06D0" w:rsidRDefault="006C10CA" w:rsidP="00C00566">
      <w:pPr>
        <w:rPr>
          <w:lang w:val="fr-CA"/>
        </w:rPr>
      </w:pPr>
      <w:r w:rsidRPr="00BE06D0">
        <w:rPr>
          <w:lang w:val="fr-CA"/>
        </w:rPr>
        <w:t>06090063 saṁvatsarānte tad aghaṁ bhūtānāṁ sa viśuddhaye</w:t>
      </w:r>
    </w:p>
    <w:p w:rsidR="006C10CA" w:rsidRPr="00BE06D0" w:rsidRDefault="006C10CA" w:rsidP="00C00566">
      <w:pPr>
        <w:rPr>
          <w:lang w:val="fr-CA"/>
        </w:rPr>
      </w:pPr>
      <w:r w:rsidRPr="00BE06D0">
        <w:rPr>
          <w:lang w:val="fr-CA"/>
        </w:rPr>
        <w:t>06090065 bhūmy-ambu-druma-yoṣidbhyaś caturdhā vyabhajad dhariḥ</w:t>
      </w:r>
    </w:p>
    <w:p w:rsidR="006C10CA" w:rsidRPr="00BE06D0" w:rsidRDefault="006C10CA" w:rsidP="00C00566">
      <w:pPr>
        <w:rPr>
          <w:lang w:val="fr-CA"/>
        </w:rPr>
      </w:pPr>
      <w:r w:rsidRPr="00BE06D0">
        <w:rPr>
          <w:lang w:val="fr-CA"/>
        </w:rPr>
        <w:t>06090071 bhūmis turīyaṁ jagrāha khāta-pūra-vareṇa vai</w:t>
      </w:r>
    </w:p>
    <w:p w:rsidR="006C10CA" w:rsidRPr="00BE06D0" w:rsidRDefault="006C10CA" w:rsidP="00C00566">
      <w:pPr>
        <w:rPr>
          <w:lang w:val="fr-CA"/>
        </w:rPr>
      </w:pPr>
      <w:r w:rsidRPr="00BE06D0">
        <w:rPr>
          <w:lang w:val="fr-CA"/>
        </w:rPr>
        <w:t>06090073 īriṇaṁ brahma-hatyāyā rūpaṁ bhūmau pradṛśyate</w:t>
      </w:r>
    </w:p>
    <w:p w:rsidR="006C10CA" w:rsidRPr="00BE06D0" w:rsidRDefault="006C10CA" w:rsidP="00C00566">
      <w:pPr>
        <w:rPr>
          <w:lang w:val="fr-CA"/>
        </w:rPr>
      </w:pPr>
      <w:r w:rsidRPr="00BE06D0">
        <w:rPr>
          <w:lang w:val="fr-CA"/>
        </w:rPr>
        <w:t>06090081 turyaṁ cheda-viroheṇa vareṇa jagṛhur drumāḥ</w:t>
      </w:r>
    </w:p>
    <w:p w:rsidR="006C10CA" w:rsidRPr="00BE06D0" w:rsidRDefault="006C10CA" w:rsidP="00C00566">
      <w:pPr>
        <w:rPr>
          <w:lang w:val="fr-CA"/>
        </w:rPr>
      </w:pPr>
      <w:r w:rsidRPr="00BE06D0">
        <w:rPr>
          <w:lang w:val="fr-CA"/>
        </w:rPr>
        <w:t>06090083 teṣāṁ niryāsa-rūpeṇa brahma-hatyā pradṛśyate</w:t>
      </w:r>
    </w:p>
    <w:p w:rsidR="006C10CA" w:rsidRPr="00BE06D0" w:rsidRDefault="006C10CA" w:rsidP="00C00566">
      <w:pPr>
        <w:rPr>
          <w:lang w:val="fr-CA"/>
        </w:rPr>
      </w:pPr>
      <w:r w:rsidRPr="00BE06D0">
        <w:rPr>
          <w:lang w:val="fr-CA"/>
        </w:rPr>
        <w:t>06090091 śaśvat-kāma-vareṇāṁhas turīyaṁ jagṛhuḥ striyaḥ</w:t>
      </w:r>
    </w:p>
    <w:p w:rsidR="006C10CA" w:rsidRPr="00BE06D0" w:rsidRDefault="006C10CA" w:rsidP="00C00566">
      <w:pPr>
        <w:rPr>
          <w:lang w:val="fr-CA"/>
        </w:rPr>
      </w:pPr>
      <w:r w:rsidRPr="00BE06D0">
        <w:rPr>
          <w:lang w:val="fr-CA"/>
        </w:rPr>
        <w:t>06090093 rajo-rūpeṇa tāsv aṁho māsi māsi pradṛśyate</w:t>
      </w:r>
    </w:p>
    <w:p w:rsidR="006C10CA" w:rsidRPr="00BE06D0" w:rsidRDefault="006C10CA" w:rsidP="00C00566">
      <w:pPr>
        <w:rPr>
          <w:lang w:val="fr-CA"/>
        </w:rPr>
      </w:pPr>
      <w:r w:rsidRPr="00BE06D0">
        <w:rPr>
          <w:lang w:val="fr-CA"/>
        </w:rPr>
        <w:t>06090101 dravya-bhūyo-vareṇāpas turīyaṁ jagṛhur malam</w:t>
      </w:r>
    </w:p>
    <w:p w:rsidR="006C10CA" w:rsidRPr="00BE06D0" w:rsidRDefault="006C10CA" w:rsidP="00C00566">
      <w:pPr>
        <w:rPr>
          <w:lang w:val="fr-CA"/>
        </w:rPr>
      </w:pPr>
      <w:r w:rsidRPr="00BE06D0">
        <w:rPr>
          <w:lang w:val="fr-CA"/>
        </w:rPr>
        <w:t>06090103 tāsu budbuda-phenābhyāṁ dṛṣṭaṁ tad dharati kṣipan</w:t>
      </w:r>
    </w:p>
    <w:p w:rsidR="006C10CA" w:rsidRPr="00BE06D0" w:rsidRDefault="006C10CA" w:rsidP="00C00566">
      <w:pPr>
        <w:rPr>
          <w:lang w:val="fr-CA"/>
        </w:rPr>
      </w:pPr>
      <w:r w:rsidRPr="00BE06D0">
        <w:rPr>
          <w:lang w:val="fr-CA"/>
        </w:rPr>
        <w:t>06090111 hata-putras tatas tvaṣṭā juhāvendrāya śatrave</w:t>
      </w:r>
    </w:p>
    <w:p w:rsidR="006C10CA" w:rsidRPr="00BE06D0" w:rsidRDefault="006C10CA" w:rsidP="00C00566">
      <w:pPr>
        <w:rPr>
          <w:lang w:val="fr-CA"/>
        </w:rPr>
      </w:pPr>
      <w:r w:rsidRPr="00BE06D0">
        <w:rPr>
          <w:lang w:val="fr-CA"/>
        </w:rPr>
        <w:t>06090113 indra-śatro vivardhasva mā ciraṁ jahi vidviṣam</w:t>
      </w:r>
    </w:p>
    <w:p w:rsidR="006C10CA" w:rsidRPr="00BE06D0" w:rsidRDefault="006C10CA" w:rsidP="00C00566">
      <w:pPr>
        <w:rPr>
          <w:lang w:val="fr-CA"/>
        </w:rPr>
      </w:pPr>
      <w:r w:rsidRPr="00BE06D0">
        <w:rPr>
          <w:lang w:val="fr-CA"/>
        </w:rPr>
        <w:t>06090121 athānvāhārya-pacanād utthito ghora-darśanaḥ</w:t>
      </w:r>
    </w:p>
    <w:p w:rsidR="006C10CA" w:rsidRPr="00BE06D0" w:rsidRDefault="006C10CA" w:rsidP="00C00566">
      <w:pPr>
        <w:rPr>
          <w:lang w:val="fr-CA"/>
        </w:rPr>
      </w:pPr>
      <w:r w:rsidRPr="00BE06D0">
        <w:rPr>
          <w:lang w:val="fr-CA"/>
        </w:rPr>
        <w:t>06090123 kṛtānta iva lokānāṁ yugānta-samaye yathā</w:t>
      </w:r>
    </w:p>
    <w:p w:rsidR="006C10CA" w:rsidRPr="00BE06D0" w:rsidRDefault="006C10CA" w:rsidP="00C00566">
      <w:pPr>
        <w:rPr>
          <w:lang w:val="fr-CA"/>
        </w:rPr>
      </w:pPr>
      <w:r w:rsidRPr="00BE06D0">
        <w:rPr>
          <w:lang w:val="fr-CA"/>
        </w:rPr>
        <w:t>06090131 viṣvag vivardhamānaṁ tam iṣu-mātraṁ dine dine</w:t>
      </w:r>
    </w:p>
    <w:p w:rsidR="006C10CA" w:rsidRPr="00BE06D0" w:rsidRDefault="006C10CA" w:rsidP="00C00566">
      <w:pPr>
        <w:rPr>
          <w:lang w:val="fr-CA"/>
        </w:rPr>
      </w:pPr>
      <w:r w:rsidRPr="00BE06D0">
        <w:rPr>
          <w:lang w:val="fr-CA"/>
        </w:rPr>
        <w:t>06090133 dagdha-śaila-pratīkāśaṁ sandhyābhrānīka-varcasam</w:t>
      </w:r>
    </w:p>
    <w:p w:rsidR="006C10CA" w:rsidRPr="00BE06D0" w:rsidRDefault="006C10CA" w:rsidP="00C00566">
      <w:pPr>
        <w:rPr>
          <w:lang w:val="fr-CA"/>
        </w:rPr>
      </w:pPr>
      <w:r w:rsidRPr="00BE06D0">
        <w:rPr>
          <w:lang w:val="fr-CA"/>
        </w:rPr>
        <w:t>06090141 tapta-tāmra-śikhā-śmaśruṁ madhyāhnārkogra-locanam</w:t>
      </w:r>
    </w:p>
    <w:p w:rsidR="006C10CA" w:rsidRPr="00BE06D0" w:rsidRDefault="006C10CA" w:rsidP="00C00566">
      <w:pPr>
        <w:rPr>
          <w:lang w:val="fr-CA"/>
        </w:rPr>
      </w:pPr>
      <w:r w:rsidRPr="00BE06D0">
        <w:rPr>
          <w:lang w:val="fr-CA"/>
        </w:rPr>
        <w:t>06090151 dedīpyamāne tri-śikhe śūla āropya rodasī</w:t>
      </w:r>
    </w:p>
    <w:p w:rsidR="006C10CA" w:rsidRPr="00BE06D0" w:rsidRDefault="006C10CA" w:rsidP="00C00566">
      <w:pPr>
        <w:rPr>
          <w:lang w:val="fr-CA"/>
        </w:rPr>
      </w:pPr>
      <w:r w:rsidRPr="00BE06D0">
        <w:rPr>
          <w:lang w:val="fr-CA"/>
        </w:rPr>
        <w:t>06090153 nṛtyantam unnadantaṁ ca cālayantaṁ padā mahīm</w:t>
      </w:r>
    </w:p>
    <w:p w:rsidR="006C10CA" w:rsidRPr="00BE06D0" w:rsidRDefault="006C10CA" w:rsidP="00C00566">
      <w:pPr>
        <w:rPr>
          <w:lang w:val="fr-CA"/>
        </w:rPr>
      </w:pPr>
      <w:r w:rsidRPr="00BE06D0">
        <w:rPr>
          <w:lang w:val="fr-CA"/>
        </w:rPr>
        <w:t>06090161 darī-gambhīra-vaktreṇa pibatā ca nabhastalam</w:t>
      </w:r>
    </w:p>
    <w:p w:rsidR="006C10CA" w:rsidRPr="00BE06D0" w:rsidRDefault="006C10CA" w:rsidP="00C00566">
      <w:pPr>
        <w:rPr>
          <w:lang w:val="fr-CA"/>
        </w:rPr>
      </w:pPr>
      <w:r w:rsidRPr="00BE06D0">
        <w:rPr>
          <w:lang w:val="fr-CA"/>
        </w:rPr>
        <w:t>06090163 lihatā jihvayarkṣāṇi grasatā bhuvana-trayam</w:t>
      </w:r>
    </w:p>
    <w:p w:rsidR="006C10CA" w:rsidRPr="00BE06D0" w:rsidRDefault="006C10CA" w:rsidP="00C00566">
      <w:pPr>
        <w:rPr>
          <w:lang w:val="fr-CA"/>
        </w:rPr>
      </w:pPr>
      <w:r w:rsidRPr="00BE06D0">
        <w:rPr>
          <w:lang w:val="fr-CA"/>
        </w:rPr>
        <w:t>06090171 mahatā raudra-daṁṣṭreṇa jṛmbhamāṇaṁ muhur muhuḥ</w:t>
      </w:r>
    </w:p>
    <w:p w:rsidR="006C10CA" w:rsidRPr="00BE06D0" w:rsidRDefault="006C10CA" w:rsidP="00C00566">
      <w:pPr>
        <w:rPr>
          <w:lang w:val="fr-CA"/>
        </w:rPr>
      </w:pPr>
      <w:r w:rsidRPr="00BE06D0">
        <w:rPr>
          <w:lang w:val="fr-CA"/>
        </w:rPr>
        <w:t>06090173 vitrastā dudruvur lokā vīkṣya sarve diśo daśa</w:t>
      </w:r>
    </w:p>
    <w:p w:rsidR="006C10CA" w:rsidRPr="00BE06D0" w:rsidRDefault="006C10CA" w:rsidP="00C00566">
      <w:pPr>
        <w:rPr>
          <w:lang w:val="fr-CA"/>
        </w:rPr>
      </w:pPr>
      <w:r w:rsidRPr="00BE06D0">
        <w:rPr>
          <w:lang w:val="fr-CA"/>
        </w:rPr>
        <w:t>06090181 yenāvṛtā ime lokās tapasā tvāṣṭra-mūrtinā</w:t>
      </w:r>
    </w:p>
    <w:p w:rsidR="006C10CA" w:rsidRPr="00BE06D0" w:rsidRDefault="006C10CA" w:rsidP="00C00566">
      <w:pPr>
        <w:rPr>
          <w:lang w:val="fr-CA"/>
        </w:rPr>
      </w:pPr>
      <w:r w:rsidRPr="00BE06D0">
        <w:rPr>
          <w:lang w:val="fr-CA"/>
        </w:rPr>
        <w:t>06090183 sa vai vṛtra iti proktaḥ pāpaḥ parama-dāruṇaḥ</w:t>
      </w:r>
    </w:p>
    <w:p w:rsidR="006C10CA" w:rsidRPr="00BE06D0" w:rsidRDefault="006C10CA" w:rsidP="00C00566">
      <w:pPr>
        <w:rPr>
          <w:lang w:val="fr-CA"/>
        </w:rPr>
      </w:pPr>
      <w:r w:rsidRPr="00BE06D0">
        <w:rPr>
          <w:lang w:val="fr-CA"/>
        </w:rPr>
        <w:t>06090191 taṁ nijaghnur abhidrutya sagaṇā vibudharṣabhāḥ</w:t>
      </w:r>
    </w:p>
    <w:p w:rsidR="006C10CA" w:rsidRPr="00BE06D0" w:rsidRDefault="006C10CA" w:rsidP="00C00566">
      <w:pPr>
        <w:rPr>
          <w:lang w:val="fr-CA"/>
        </w:rPr>
      </w:pPr>
      <w:r w:rsidRPr="00BE06D0">
        <w:rPr>
          <w:lang w:val="fr-CA"/>
        </w:rPr>
        <w:t>06090193 svaiḥ svair divyāstra-śastraughaiḥ so’grasat tāni kṛtsnaśaḥ</w:t>
      </w:r>
    </w:p>
    <w:p w:rsidR="006C10CA" w:rsidRPr="00BE06D0" w:rsidRDefault="006C10CA" w:rsidP="00C00566">
      <w:pPr>
        <w:rPr>
          <w:lang w:val="fr-CA"/>
        </w:rPr>
      </w:pPr>
      <w:r w:rsidRPr="00BE06D0">
        <w:rPr>
          <w:lang w:val="fr-CA"/>
        </w:rPr>
        <w:t>06090201 tatas te vismitāḥ sarve viṣaṇṇā grasta-tejasaḥ</w:t>
      </w:r>
    </w:p>
    <w:p w:rsidR="006C10CA" w:rsidRPr="00BE06D0" w:rsidRDefault="006C10CA" w:rsidP="00C00566">
      <w:pPr>
        <w:rPr>
          <w:lang w:val="fr-CA"/>
        </w:rPr>
      </w:pPr>
      <w:r w:rsidRPr="00BE06D0">
        <w:rPr>
          <w:lang w:val="fr-CA"/>
        </w:rPr>
        <w:t>06090203 pratyañcam ādi-puruṣam upatasthuḥ samāhitāḥ</w:t>
      </w:r>
    </w:p>
    <w:p w:rsidR="006C10CA" w:rsidRPr="00BE06D0" w:rsidRDefault="006C10CA" w:rsidP="00C00566">
      <w:pPr>
        <w:rPr>
          <w:lang w:val="fr-CA"/>
        </w:rPr>
      </w:pPr>
      <w:r w:rsidRPr="00BE06D0">
        <w:rPr>
          <w:lang w:val="fr-CA"/>
        </w:rPr>
        <w:t>0609021 śrī-devā ūcuḥ</w:t>
      </w:r>
    </w:p>
    <w:p w:rsidR="006C10CA" w:rsidRPr="00BE06D0" w:rsidRDefault="006C10CA" w:rsidP="00C00566">
      <w:pPr>
        <w:rPr>
          <w:lang w:val="fr-CA"/>
        </w:rPr>
      </w:pPr>
      <w:r w:rsidRPr="00BE06D0">
        <w:rPr>
          <w:lang w:val="fr-CA"/>
        </w:rPr>
        <w:t>06090211 vāyv-ambarāgny-ap-kṣitayas tri-lokā</w:t>
      </w:r>
    </w:p>
    <w:p w:rsidR="006C10CA" w:rsidRPr="00BE06D0" w:rsidRDefault="006C10CA" w:rsidP="00C00566">
      <w:pPr>
        <w:rPr>
          <w:lang w:val="fr-CA"/>
        </w:rPr>
      </w:pPr>
      <w:r w:rsidRPr="00BE06D0">
        <w:rPr>
          <w:lang w:val="fr-CA"/>
        </w:rPr>
        <w:t>06090212 brahmādayo ye vayam udvijantaḥ</w:t>
      </w:r>
    </w:p>
    <w:p w:rsidR="006C10CA" w:rsidRPr="00BE06D0" w:rsidRDefault="006C10CA" w:rsidP="00C00566">
      <w:pPr>
        <w:rPr>
          <w:lang w:val="fr-CA"/>
        </w:rPr>
      </w:pPr>
      <w:r w:rsidRPr="00BE06D0">
        <w:rPr>
          <w:lang w:val="fr-CA"/>
        </w:rPr>
        <w:t>06090213 harāma yasmai balim antako’sau</w:t>
      </w:r>
    </w:p>
    <w:p w:rsidR="006C10CA" w:rsidRPr="00BE06D0" w:rsidRDefault="006C10CA" w:rsidP="00C00566">
      <w:pPr>
        <w:rPr>
          <w:lang w:val="fr-CA"/>
        </w:rPr>
      </w:pPr>
      <w:r w:rsidRPr="00BE06D0">
        <w:rPr>
          <w:lang w:val="fr-CA"/>
        </w:rPr>
        <w:t>06090214 bibheti yasmād araṇaṁ tato naḥ</w:t>
      </w:r>
    </w:p>
    <w:p w:rsidR="006C10CA" w:rsidRPr="00BE06D0" w:rsidRDefault="006C10CA" w:rsidP="00C00566">
      <w:pPr>
        <w:rPr>
          <w:lang w:val="fr-CA"/>
        </w:rPr>
      </w:pPr>
      <w:r w:rsidRPr="00BE06D0">
        <w:rPr>
          <w:lang w:val="fr-CA"/>
        </w:rPr>
        <w:t>06090221 avismitaṁ taṁ paripūrṇa-kāmaṁ</w:t>
      </w:r>
    </w:p>
    <w:p w:rsidR="006C10CA" w:rsidRPr="00BE06D0" w:rsidRDefault="006C10CA" w:rsidP="00C00566">
      <w:pPr>
        <w:rPr>
          <w:lang w:val="fr-CA"/>
        </w:rPr>
      </w:pPr>
      <w:r w:rsidRPr="00BE06D0">
        <w:rPr>
          <w:lang w:val="fr-CA"/>
        </w:rPr>
        <w:t>06090222 svenaiva lābhena samaṁ praśāntam</w:t>
      </w:r>
    </w:p>
    <w:p w:rsidR="006C10CA" w:rsidRPr="00BE06D0" w:rsidRDefault="006C10CA" w:rsidP="00C00566">
      <w:pPr>
        <w:rPr>
          <w:lang w:val="fr-CA"/>
        </w:rPr>
      </w:pPr>
      <w:r w:rsidRPr="00BE06D0">
        <w:rPr>
          <w:lang w:val="fr-CA"/>
        </w:rPr>
        <w:t>06090223 vinopasarpaty aparaṁ hi bāliśaḥ</w:t>
      </w:r>
    </w:p>
    <w:p w:rsidR="006C10CA" w:rsidRPr="00BE06D0" w:rsidRDefault="006C10CA" w:rsidP="00C00566">
      <w:pPr>
        <w:rPr>
          <w:lang w:val="fr-CA"/>
        </w:rPr>
      </w:pPr>
      <w:r w:rsidRPr="00BE06D0">
        <w:rPr>
          <w:lang w:val="fr-CA"/>
        </w:rPr>
        <w:t>06090224 śva-lāṅgulenātititarti sindhum</w:t>
      </w:r>
    </w:p>
    <w:p w:rsidR="006C10CA" w:rsidRPr="00BE06D0" w:rsidRDefault="006C10CA" w:rsidP="00C00566">
      <w:pPr>
        <w:rPr>
          <w:lang w:val="fr-CA"/>
        </w:rPr>
      </w:pPr>
      <w:r w:rsidRPr="00BE06D0">
        <w:rPr>
          <w:lang w:val="fr-CA"/>
        </w:rPr>
        <w:t>06090231 yasyoru-śṛṅge jagatīṁ sva-nāvaṁ</w:t>
      </w:r>
    </w:p>
    <w:p w:rsidR="006C10CA" w:rsidRPr="00BE06D0" w:rsidRDefault="006C10CA" w:rsidP="00C00566">
      <w:pPr>
        <w:rPr>
          <w:lang w:val="fr-CA"/>
        </w:rPr>
      </w:pPr>
      <w:r w:rsidRPr="00BE06D0">
        <w:rPr>
          <w:lang w:val="fr-CA"/>
        </w:rPr>
        <w:t>06090232 manur yathābadhya tatāra durgam</w:t>
      </w:r>
    </w:p>
    <w:p w:rsidR="006C10CA" w:rsidRPr="00BE06D0" w:rsidRDefault="006C10CA" w:rsidP="00C00566">
      <w:pPr>
        <w:rPr>
          <w:lang w:val="fr-CA"/>
        </w:rPr>
      </w:pPr>
      <w:r w:rsidRPr="00BE06D0">
        <w:rPr>
          <w:lang w:val="fr-CA"/>
        </w:rPr>
        <w:t>06090233 sa eva nas tvāṣṭra-bhayād durantāt</w:t>
      </w:r>
    </w:p>
    <w:p w:rsidR="006C10CA" w:rsidRPr="00BE06D0" w:rsidRDefault="006C10CA" w:rsidP="00C00566">
      <w:pPr>
        <w:rPr>
          <w:lang w:val="fr-CA"/>
        </w:rPr>
      </w:pPr>
      <w:r w:rsidRPr="00BE06D0">
        <w:rPr>
          <w:lang w:val="fr-CA"/>
        </w:rPr>
        <w:t>06090234 trātāśritān vāricaro’pi nūnam</w:t>
      </w:r>
    </w:p>
    <w:p w:rsidR="006C10CA" w:rsidRPr="00BE06D0" w:rsidRDefault="006C10CA" w:rsidP="00C00566">
      <w:pPr>
        <w:rPr>
          <w:lang w:val="fr-CA"/>
        </w:rPr>
      </w:pPr>
      <w:r w:rsidRPr="00BE06D0">
        <w:rPr>
          <w:lang w:val="fr-CA"/>
        </w:rPr>
        <w:t>06090241 purā svayambhūr api saṁyamāmbhasy</w:t>
      </w:r>
    </w:p>
    <w:p w:rsidR="006C10CA" w:rsidRPr="00BE06D0" w:rsidRDefault="006C10CA" w:rsidP="00C00566">
      <w:pPr>
        <w:rPr>
          <w:lang w:val="fr-CA"/>
        </w:rPr>
      </w:pPr>
      <w:r w:rsidRPr="00BE06D0">
        <w:rPr>
          <w:lang w:val="fr-CA"/>
        </w:rPr>
        <w:t>06090242 udīrṇa-vātormi-ravaiḥ karāle</w:t>
      </w:r>
    </w:p>
    <w:p w:rsidR="006C10CA" w:rsidRPr="00BE06D0" w:rsidRDefault="006C10CA" w:rsidP="00C00566">
      <w:pPr>
        <w:rPr>
          <w:lang w:val="fr-CA"/>
        </w:rPr>
      </w:pPr>
      <w:r w:rsidRPr="00BE06D0">
        <w:rPr>
          <w:lang w:val="fr-CA"/>
        </w:rPr>
        <w:t>06090243 eko’ravindāt patitas tatāra</w:t>
      </w:r>
    </w:p>
    <w:p w:rsidR="006C10CA" w:rsidRPr="00BE06D0" w:rsidRDefault="006C10CA" w:rsidP="00C00566">
      <w:pPr>
        <w:rPr>
          <w:lang w:val="fr-CA"/>
        </w:rPr>
      </w:pPr>
      <w:r w:rsidRPr="00BE06D0">
        <w:rPr>
          <w:lang w:val="fr-CA"/>
        </w:rPr>
        <w:t>06090244 tasmād bhayād yena sa no’stu pāraḥ</w:t>
      </w:r>
    </w:p>
    <w:p w:rsidR="006C10CA" w:rsidRPr="00BE06D0" w:rsidRDefault="006C10CA" w:rsidP="00C00566">
      <w:pPr>
        <w:rPr>
          <w:lang w:val="fr-CA"/>
        </w:rPr>
      </w:pPr>
      <w:r w:rsidRPr="00BE06D0">
        <w:rPr>
          <w:lang w:val="fr-CA"/>
        </w:rPr>
        <w:t>06090251 ya eka īśo nija-māyayā naḥ</w:t>
      </w:r>
    </w:p>
    <w:p w:rsidR="006C10CA" w:rsidRPr="00BE06D0" w:rsidRDefault="006C10CA" w:rsidP="00C00566">
      <w:pPr>
        <w:rPr>
          <w:lang w:val="fr-CA"/>
        </w:rPr>
      </w:pPr>
      <w:r w:rsidRPr="00BE06D0">
        <w:rPr>
          <w:lang w:val="fr-CA"/>
        </w:rPr>
        <w:t>06090252 sasarja yenānusṛjāma viśvam</w:t>
      </w:r>
    </w:p>
    <w:p w:rsidR="006C10CA" w:rsidRPr="00BE06D0" w:rsidRDefault="006C10CA" w:rsidP="00C00566">
      <w:pPr>
        <w:rPr>
          <w:lang w:val="fr-CA"/>
        </w:rPr>
      </w:pPr>
      <w:r w:rsidRPr="00BE06D0">
        <w:rPr>
          <w:lang w:val="fr-CA"/>
        </w:rPr>
        <w:t>06090253 vayaṁ na yasyāpi puraḥ samīhataḥ</w:t>
      </w:r>
    </w:p>
    <w:p w:rsidR="006C10CA" w:rsidRPr="00BE06D0" w:rsidRDefault="006C10CA" w:rsidP="00C00566">
      <w:pPr>
        <w:rPr>
          <w:lang w:val="fr-CA"/>
        </w:rPr>
      </w:pPr>
      <w:r w:rsidRPr="00BE06D0">
        <w:rPr>
          <w:lang w:val="fr-CA"/>
        </w:rPr>
        <w:t>06090254 paśyāma liṅgaṁ pṛthag īśa-māninaḥ</w:t>
      </w:r>
    </w:p>
    <w:p w:rsidR="006C10CA" w:rsidRPr="00BE06D0" w:rsidRDefault="006C10CA" w:rsidP="00C00566">
      <w:pPr>
        <w:rPr>
          <w:lang w:val="fr-CA"/>
        </w:rPr>
      </w:pPr>
      <w:r w:rsidRPr="00BE06D0">
        <w:rPr>
          <w:lang w:val="fr-CA"/>
        </w:rPr>
        <w:t>06090261 yo naḥ sapatnair bhṛśam ardyamānān</w:t>
      </w:r>
    </w:p>
    <w:p w:rsidR="006C10CA" w:rsidRPr="00BE06D0" w:rsidRDefault="006C10CA" w:rsidP="00C00566">
      <w:pPr>
        <w:rPr>
          <w:lang w:val="fr-CA"/>
        </w:rPr>
      </w:pPr>
      <w:r w:rsidRPr="00BE06D0">
        <w:rPr>
          <w:lang w:val="fr-CA"/>
        </w:rPr>
        <w:t>06090262 devarṣi-tiryaṅ-nṛṣu nitya eva</w:t>
      </w:r>
    </w:p>
    <w:p w:rsidR="006C10CA" w:rsidRPr="00BE06D0" w:rsidRDefault="006C10CA" w:rsidP="00C00566">
      <w:pPr>
        <w:rPr>
          <w:lang w:val="fr-CA"/>
        </w:rPr>
      </w:pPr>
      <w:r w:rsidRPr="00BE06D0">
        <w:rPr>
          <w:lang w:val="fr-CA"/>
        </w:rPr>
        <w:t>06090263 kṛtāvatāras tanubhiḥ sva-māyayā</w:t>
      </w:r>
    </w:p>
    <w:p w:rsidR="006C10CA" w:rsidRPr="00BE06D0" w:rsidRDefault="006C10CA" w:rsidP="00C00566">
      <w:pPr>
        <w:rPr>
          <w:lang w:val="fr-CA"/>
        </w:rPr>
      </w:pPr>
      <w:r w:rsidRPr="00BE06D0">
        <w:rPr>
          <w:lang w:val="fr-CA"/>
        </w:rPr>
        <w:t>06090264 kṛtvātmasāt pāti yuge yuge ca</w:t>
      </w:r>
    </w:p>
    <w:p w:rsidR="006C10CA" w:rsidRPr="00BE06D0" w:rsidRDefault="006C10CA" w:rsidP="00C00566">
      <w:pPr>
        <w:rPr>
          <w:lang w:val="fr-CA"/>
        </w:rPr>
      </w:pPr>
      <w:r w:rsidRPr="00BE06D0">
        <w:rPr>
          <w:lang w:val="fr-CA"/>
        </w:rPr>
        <w:t>06090271 tam eva devaṁ vayam ātma-daivataṁ</w:t>
      </w:r>
    </w:p>
    <w:p w:rsidR="006C10CA" w:rsidRPr="00BE06D0" w:rsidRDefault="006C10CA" w:rsidP="00C00566">
      <w:pPr>
        <w:rPr>
          <w:lang w:val="fr-CA"/>
        </w:rPr>
      </w:pPr>
      <w:r w:rsidRPr="00BE06D0">
        <w:rPr>
          <w:lang w:val="fr-CA"/>
        </w:rPr>
        <w:t>06090272 paraṁ pradhānaṁ puruṣaṁ viśvam anyam</w:t>
      </w:r>
    </w:p>
    <w:p w:rsidR="006C10CA" w:rsidRPr="00BE06D0" w:rsidRDefault="006C10CA" w:rsidP="00C00566">
      <w:pPr>
        <w:rPr>
          <w:lang w:val="fr-CA"/>
        </w:rPr>
      </w:pPr>
      <w:r w:rsidRPr="00BE06D0">
        <w:rPr>
          <w:lang w:val="fr-CA"/>
        </w:rPr>
        <w:t>06090273 vrajāma sarve śaraṇaṁ śaraṇyaṁ</w:t>
      </w:r>
    </w:p>
    <w:p w:rsidR="006C10CA" w:rsidRPr="00BE06D0" w:rsidRDefault="006C10CA" w:rsidP="00C00566">
      <w:pPr>
        <w:rPr>
          <w:lang w:val="fr-CA"/>
        </w:rPr>
      </w:pPr>
      <w:r w:rsidRPr="00BE06D0">
        <w:rPr>
          <w:lang w:val="fr-CA"/>
        </w:rPr>
        <w:t>06090274 svānāṁ sa no dhāsyati śaṁ mahātmā</w:t>
      </w:r>
    </w:p>
    <w:p w:rsidR="006C10CA" w:rsidRPr="00BE06D0" w:rsidRDefault="006C10CA" w:rsidP="00C00566">
      <w:pPr>
        <w:rPr>
          <w:lang w:val="fr-CA"/>
        </w:rPr>
      </w:pPr>
      <w:r w:rsidRPr="00BE06D0">
        <w:rPr>
          <w:lang w:val="fr-CA"/>
        </w:rPr>
        <w:t>0609028 śrī-śuka uvāca</w:t>
      </w:r>
    </w:p>
    <w:p w:rsidR="006C10CA" w:rsidRPr="00BE06D0" w:rsidRDefault="006C10CA" w:rsidP="00C00566">
      <w:pPr>
        <w:rPr>
          <w:lang w:val="fr-CA"/>
        </w:rPr>
      </w:pPr>
      <w:r w:rsidRPr="00BE06D0">
        <w:rPr>
          <w:lang w:val="fr-CA"/>
        </w:rPr>
        <w:t>06090281 iti teṣāṁ mahārāja surāṇām upatiṣṭhatām</w:t>
      </w:r>
    </w:p>
    <w:p w:rsidR="006C10CA" w:rsidRPr="00BE06D0" w:rsidRDefault="006C10CA" w:rsidP="00C00566">
      <w:pPr>
        <w:rPr>
          <w:lang w:val="fr-CA"/>
        </w:rPr>
      </w:pPr>
      <w:r w:rsidRPr="00BE06D0">
        <w:rPr>
          <w:lang w:val="fr-CA"/>
        </w:rPr>
        <w:t>06090283 pratīcyāṁ diśy abhūd āviḥ śaṅkha-cakra-gadā-dharaḥ</w:t>
      </w:r>
    </w:p>
    <w:p w:rsidR="006C10CA" w:rsidRPr="00BE06D0" w:rsidRDefault="006C10CA" w:rsidP="00C00566">
      <w:pPr>
        <w:rPr>
          <w:lang w:val="fr-CA"/>
        </w:rPr>
      </w:pPr>
      <w:r w:rsidRPr="00BE06D0">
        <w:rPr>
          <w:lang w:val="fr-CA"/>
        </w:rPr>
        <w:t>06090291 ātma-tulyaiḥ ṣoḍaśabhir vinā śrīvatsa-kaustubhau</w:t>
      </w:r>
    </w:p>
    <w:p w:rsidR="006C10CA" w:rsidRPr="00BE06D0" w:rsidRDefault="006C10CA" w:rsidP="00C00566">
      <w:pPr>
        <w:rPr>
          <w:lang w:val="fr-CA"/>
        </w:rPr>
      </w:pPr>
      <w:r w:rsidRPr="00BE06D0">
        <w:rPr>
          <w:lang w:val="fr-CA"/>
        </w:rPr>
        <w:t>06090293 paryupāsitam unnidra- śarad-amburuhekṣaṇam</w:t>
      </w:r>
    </w:p>
    <w:p w:rsidR="006C10CA" w:rsidRPr="00BE06D0" w:rsidRDefault="006C10CA" w:rsidP="00C00566">
      <w:pPr>
        <w:rPr>
          <w:lang w:val="fr-CA"/>
        </w:rPr>
      </w:pPr>
      <w:r w:rsidRPr="00BE06D0">
        <w:rPr>
          <w:lang w:val="fr-CA"/>
        </w:rPr>
        <w:t>06090301 dṛṣṭvā tam avanau sarva īkṣaṇāhlāda-viklavāḥ</w:t>
      </w:r>
    </w:p>
    <w:p w:rsidR="006C10CA" w:rsidRPr="00BE06D0" w:rsidRDefault="006C10CA" w:rsidP="00C00566">
      <w:pPr>
        <w:rPr>
          <w:lang w:val="fr-CA"/>
        </w:rPr>
      </w:pPr>
      <w:r w:rsidRPr="00BE06D0">
        <w:rPr>
          <w:lang w:val="fr-CA"/>
        </w:rPr>
        <w:t>06090303 daṇḍavat patitā rāja‘ chanair utthāya tuṣṭuvuḥ</w:t>
      </w:r>
    </w:p>
    <w:p w:rsidR="006C10CA" w:rsidRPr="00BE06D0" w:rsidRDefault="006C10CA" w:rsidP="00C00566">
      <w:pPr>
        <w:rPr>
          <w:lang w:val="fr-CA"/>
        </w:rPr>
      </w:pPr>
      <w:r w:rsidRPr="00BE06D0">
        <w:rPr>
          <w:lang w:val="fr-CA"/>
        </w:rPr>
        <w:t>0609031 śrī-devā ūcuḥ</w:t>
      </w:r>
    </w:p>
    <w:p w:rsidR="006C10CA" w:rsidRPr="00BE06D0" w:rsidRDefault="006C10CA" w:rsidP="00C00566">
      <w:pPr>
        <w:rPr>
          <w:lang w:val="fr-CA"/>
        </w:rPr>
      </w:pPr>
      <w:r w:rsidRPr="00BE06D0">
        <w:rPr>
          <w:lang w:val="fr-CA"/>
        </w:rPr>
        <w:t>06090311 namas te yajña-vīryāya vayase uta te namaḥ</w:t>
      </w:r>
    </w:p>
    <w:p w:rsidR="006C10CA" w:rsidRPr="00BE06D0" w:rsidRDefault="006C10CA" w:rsidP="00C00566">
      <w:pPr>
        <w:rPr>
          <w:lang w:val="fr-CA"/>
        </w:rPr>
      </w:pPr>
      <w:r w:rsidRPr="00BE06D0">
        <w:rPr>
          <w:lang w:val="fr-CA"/>
        </w:rPr>
        <w:t>06090313 namas te hy asta-cakrāya namaḥ supuru-hūtaye</w:t>
      </w:r>
    </w:p>
    <w:p w:rsidR="006C10CA" w:rsidRPr="00BE06D0" w:rsidRDefault="006C10CA" w:rsidP="00C00566">
      <w:pPr>
        <w:rPr>
          <w:lang w:val="fr-CA"/>
        </w:rPr>
      </w:pPr>
      <w:r w:rsidRPr="00BE06D0">
        <w:rPr>
          <w:lang w:val="fr-CA"/>
        </w:rPr>
        <w:t>06090321 yat te gatīnāṁ tisṛṇām īśituḥ paramaṁ padam</w:t>
      </w:r>
    </w:p>
    <w:p w:rsidR="006C10CA" w:rsidRPr="00BE06D0" w:rsidRDefault="006C10CA" w:rsidP="00C00566">
      <w:pPr>
        <w:rPr>
          <w:lang w:val="fr-CA"/>
        </w:rPr>
      </w:pPr>
      <w:r w:rsidRPr="00BE06D0">
        <w:rPr>
          <w:lang w:val="fr-CA"/>
        </w:rPr>
        <w:t>06090323 nārvācīno visargasya dhātar veditum arhati</w:t>
      </w:r>
    </w:p>
    <w:p w:rsidR="006C10CA" w:rsidRPr="00BE06D0" w:rsidRDefault="006C10CA" w:rsidP="00C00566">
      <w:pPr>
        <w:rPr>
          <w:lang w:val="fr-CA"/>
        </w:rPr>
      </w:pPr>
      <w:r w:rsidRPr="00BE06D0">
        <w:rPr>
          <w:lang w:val="fr-CA"/>
        </w:rPr>
        <w:t>06090331 oṁ namas te’stu bhagavan nārāyaṇa vāsudevādi-puruṣa mahā-puruṣa mahānubhāva parama-maṅgala parama-kalyāṇa parama-kāruṇika kevala jagad-ādhāra lokaika-nātha sarveśvara lakṣmī-nātha paramahaṁsa-parivrājakaiḥ parameṇātma-yoga-samādhinā paribhāvita-parisphuṭa-pāramahaṁsya-dharmeṇodghāṭita-tamaḥ-kapāṭa-dvāre citte’pāvṛta ātma-loke svayam upalabdha-nija-sukhānubhavo bhavān.</w:t>
      </w:r>
    </w:p>
    <w:p w:rsidR="006C10CA" w:rsidRPr="00BE06D0" w:rsidRDefault="006C10CA" w:rsidP="00C00566">
      <w:pPr>
        <w:rPr>
          <w:lang w:val="fr-CA"/>
        </w:rPr>
      </w:pPr>
      <w:r w:rsidRPr="00BE06D0">
        <w:rPr>
          <w:lang w:val="fr-CA"/>
        </w:rPr>
        <w:t>06090341 duravabodha iva tavāyaṁ vihāra-yogo yad aśaraṇo’śarīra idam anavekṣitāsmat-samavāya ātmanaivāvikriyamāṇena saguṇam aguṇaḥ sṛjasi pāsi harasi.</w:t>
      </w:r>
    </w:p>
    <w:p w:rsidR="006C10CA" w:rsidRPr="00BE06D0" w:rsidRDefault="006C10CA" w:rsidP="00C00566">
      <w:pPr>
        <w:rPr>
          <w:lang w:val="fr-CA"/>
        </w:rPr>
      </w:pPr>
      <w:r w:rsidRPr="00BE06D0">
        <w:rPr>
          <w:lang w:val="fr-CA"/>
        </w:rPr>
        <w:t>06090351 atha tatra bhavān kiṁ devadattavad iha guṇa-visarga-patitaḥ pāratantryeṇa sva-kṛta-kuśalākuśalaṁ phalam upādadāty āhosvid ātmārāma upaśama-śīlaḥ samañjasa-darśana udāsta iti ha vāva na vidāmaḥ.</w:t>
      </w:r>
    </w:p>
    <w:p w:rsidR="006C10CA" w:rsidRPr="00BE06D0" w:rsidRDefault="006C10CA" w:rsidP="00C00566">
      <w:pPr>
        <w:rPr>
          <w:lang w:val="fr-CA"/>
        </w:rPr>
      </w:pPr>
      <w:r w:rsidRPr="00BE06D0">
        <w:rPr>
          <w:lang w:val="fr-CA"/>
        </w:rPr>
        <w:t>06090361 na hi virodha ubhayaṁ bhagavaty aparimita-guṇa-gaṇa īśvare’navagāhya-māhātmye’rvācīna-vikalpa-vitarka-vicāra-pramāṇābhāsa-kutarka-śāstra-kalilāntaḥkaraṇāśraya-duravagraha-vādināṁ vivādānavasara uparata-samasta-māyāmaye kevala evātma-māyām antardhāya ko nv artho durghaṭa iva bhavati svarūpa-dvayābhāvāt.</w:t>
      </w:r>
    </w:p>
    <w:p w:rsidR="006C10CA" w:rsidRPr="00BE06D0" w:rsidRDefault="006C10CA" w:rsidP="00C00566">
      <w:pPr>
        <w:rPr>
          <w:lang w:val="fr-CA"/>
        </w:rPr>
      </w:pPr>
      <w:r w:rsidRPr="00BE06D0">
        <w:rPr>
          <w:lang w:val="fr-CA"/>
        </w:rPr>
        <w:t>06090371 sama-viṣama-matīnāṁ matam anusarasi yathā rajju-khaṇḍaḥ sarpādi-dhiyām.</w:t>
      </w:r>
    </w:p>
    <w:p w:rsidR="006C10CA" w:rsidRPr="00BE06D0" w:rsidRDefault="006C10CA" w:rsidP="00C00566">
      <w:pPr>
        <w:rPr>
          <w:lang w:val="fr-CA"/>
        </w:rPr>
      </w:pPr>
      <w:r w:rsidRPr="00BE06D0">
        <w:rPr>
          <w:lang w:val="fr-CA"/>
        </w:rPr>
        <w:t>06090381 sa eva hi punaḥ sarva-vastuni vastu-svarūpaḥ sarveśvaraḥ sakala-jagat-kāraṇa-kāraṇa-bhūtaḥ sarva-pratyag-ātmatvāt sarva-guṇābhāsopalakṣita eka eva paryavaśeṣitaḥ.</w:t>
      </w:r>
    </w:p>
    <w:p w:rsidR="006C10CA" w:rsidRPr="00BE06D0" w:rsidRDefault="006C10CA" w:rsidP="00C00566">
      <w:pPr>
        <w:rPr>
          <w:lang w:val="fr-CA"/>
        </w:rPr>
      </w:pPr>
      <w:r w:rsidRPr="00BE06D0">
        <w:rPr>
          <w:lang w:val="fr-CA"/>
        </w:rPr>
        <w:t>06090391 atha ha vāva tava mahimāmṛta-rasa-samudra-vipruṣā sakṛd avalīḍhayā sva-manasi niṣyandamānānavarata-sukhena vismārita-dṛṣṭa-śruta-viṣaya-sukha-leśābhāsāḥ parama-bhāgavatā ekāntino bhagavati sarva-bhūta-priya-suhṛdi sarvātmani nitarāṁ nirantaraṁ nirvṛta-manasaḥ katham u ha vā ete madhumathana punaḥ svārtha-kuśalā hy ātma-priya-suhṛdaḥ sādhavas tvac-caraṇāmbujānusevāṁ visṛjanti na yatra punar ayaṁ saṁsāra-paryāvartaḥ.</w:t>
      </w:r>
    </w:p>
    <w:p w:rsidR="006C10CA" w:rsidRPr="00BE06D0" w:rsidRDefault="006C10CA" w:rsidP="00C00566">
      <w:pPr>
        <w:rPr>
          <w:lang w:val="fr-CA"/>
        </w:rPr>
      </w:pPr>
      <w:r w:rsidRPr="00BE06D0">
        <w:rPr>
          <w:lang w:val="fr-CA"/>
        </w:rPr>
        <w:t>06090401 tri-bhuvanātma-bhavana trivikrama tri-nayana tri-loka-manoharānubhāva tavaiva vibhūtayo ditija-danujādayaś cāpi teṣām upakrama-samayo’yam iti svātma-māyayā sura-nara-mṛga-miśrita-jalacarākṛtibhir yathāparādhaṁ daṇḍaṁ daṇḍa-dhara dadhartha evam enam api bhagavan jahi tvāṣṭram uta yadi manyase.</w:t>
      </w:r>
    </w:p>
    <w:p w:rsidR="006C10CA" w:rsidRPr="00BE06D0" w:rsidRDefault="006C10CA" w:rsidP="00C00566">
      <w:pPr>
        <w:rPr>
          <w:lang w:val="fr-CA"/>
        </w:rPr>
      </w:pPr>
      <w:r w:rsidRPr="00BE06D0">
        <w:rPr>
          <w:lang w:val="fr-CA"/>
        </w:rPr>
        <w:t>06090411 asmākaṁ tāvakānāṁ tatatata natānāṁ hare tava caraṇa-nalina-yugala-dhyānānubaddha-hṛdaya-nigaḍānāṁ sva-liṅga-vivaraṇenātmasāt-kṛtānām anukampānurañjita-viśada-rucira-śiśira-smitāvalokena vigalita-madhura-mukha-rasāmṛta-kalayā cāntas tāpam anaghārhasi śamayitum.</w:t>
      </w:r>
    </w:p>
    <w:p w:rsidR="006C10CA" w:rsidRPr="00BE06D0" w:rsidRDefault="006C10CA" w:rsidP="00C00566">
      <w:pPr>
        <w:rPr>
          <w:lang w:val="fr-CA"/>
        </w:rPr>
      </w:pPr>
      <w:r w:rsidRPr="00BE06D0">
        <w:rPr>
          <w:lang w:val="fr-CA"/>
        </w:rPr>
        <w:t>06090421 atha bhagavaṁs tavāsmābhir akhila-jagad-utpatti-sthiti-laya-nimittāyamāna-divya-māyā-vinodasya sakala-jīva-nikāyānām antar-hṛdayeṣu bahir api ca brahma-pratyag-ātma-svarūpeṇa pradhāna-rūpeṇa ca yathā-deśa-kāla-dehāvasthāna-viśeṣaṁ tad-upādānopalambhakatayānubhavataḥ sarva-pratyaya-sākṣiṇa ākāśa-śarīrasya sākṣāt para-brahmaṇaḥ paramātmanaḥ kiyān iha vārtha-viśeṣo vijñāpanīyaḥ syād visphuliṅgādibhir iva hiraṇya-retasaḥ.</w:t>
      </w:r>
    </w:p>
    <w:p w:rsidR="006C10CA" w:rsidRPr="00BE06D0" w:rsidRDefault="006C10CA" w:rsidP="00C00566">
      <w:pPr>
        <w:rPr>
          <w:lang w:val="fr-CA"/>
        </w:rPr>
      </w:pPr>
      <w:r w:rsidRPr="00BE06D0">
        <w:rPr>
          <w:lang w:val="fr-CA"/>
        </w:rPr>
        <w:t>06090431 ata eva svayaṁ tad upakalpayāsmākaṁ bhagavataḥ parama-guros tava caraṇa-śata-palāśac-chāyāṁ vividha-vṛjina-saṁsāra-pariśramopaśamanīm upasṛtānāṁ vayaṁ yat-kāmenopasāditāḥ.</w:t>
      </w:r>
    </w:p>
    <w:p w:rsidR="006C10CA" w:rsidRPr="00BE06D0" w:rsidRDefault="006C10CA" w:rsidP="00C00566">
      <w:pPr>
        <w:rPr>
          <w:lang w:val="fr-CA"/>
        </w:rPr>
      </w:pPr>
      <w:r w:rsidRPr="00BE06D0">
        <w:rPr>
          <w:lang w:val="fr-CA"/>
        </w:rPr>
        <w:t>06090441 atho īśa jahi tvāṣṭraṁ grasantaṁ bhuvana-trayam</w:t>
      </w:r>
    </w:p>
    <w:p w:rsidR="006C10CA" w:rsidRPr="00BE06D0" w:rsidRDefault="006C10CA" w:rsidP="00C00566">
      <w:pPr>
        <w:rPr>
          <w:lang w:val="fr-CA"/>
        </w:rPr>
      </w:pPr>
      <w:r w:rsidRPr="00BE06D0">
        <w:rPr>
          <w:lang w:val="fr-CA"/>
        </w:rPr>
        <w:t>06090443 grastāni yena naḥ kṛṣṇa tejāṁsy astrāyudhāni ca</w:t>
      </w:r>
    </w:p>
    <w:p w:rsidR="006C10CA" w:rsidRPr="00BE06D0" w:rsidRDefault="006C10CA" w:rsidP="00C00566">
      <w:pPr>
        <w:rPr>
          <w:lang w:val="fr-CA"/>
        </w:rPr>
      </w:pPr>
      <w:r w:rsidRPr="00BE06D0">
        <w:rPr>
          <w:lang w:val="fr-CA"/>
        </w:rPr>
        <w:t>06090451 haṁsāya dahra-nilayāya nirīkṣakāya</w:t>
      </w:r>
    </w:p>
    <w:p w:rsidR="006C10CA" w:rsidRPr="00BE06D0" w:rsidRDefault="006C10CA" w:rsidP="00C00566">
      <w:pPr>
        <w:rPr>
          <w:lang w:val="fr-CA"/>
        </w:rPr>
      </w:pPr>
      <w:r w:rsidRPr="00BE06D0">
        <w:rPr>
          <w:lang w:val="fr-CA"/>
        </w:rPr>
        <w:t>0609045</w:t>
      </w:r>
      <w:r>
        <w:rPr>
          <w:lang w:val="fr-CA"/>
        </w:rPr>
        <w:t>2</w:t>
      </w:r>
      <w:r w:rsidRPr="00BE06D0">
        <w:rPr>
          <w:lang w:val="fr-CA"/>
        </w:rPr>
        <w:t xml:space="preserve">  kṛṣṇāya mṛṣṭa-yaśase nirupakramāya</w:t>
      </w:r>
    </w:p>
    <w:p w:rsidR="006C10CA" w:rsidRPr="00BE06D0" w:rsidRDefault="006C10CA" w:rsidP="00C00566">
      <w:pPr>
        <w:rPr>
          <w:lang w:val="fr-CA"/>
        </w:rPr>
      </w:pPr>
      <w:r w:rsidRPr="00BE06D0">
        <w:rPr>
          <w:lang w:val="fr-CA"/>
        </w:rPr>
        <w:t>06090453 sat-saṅgrahāya bhava-pāntha-nijāśramāptāv</w:t>
      </w:r>
    </w:p>
    <w:p w:rsidR="006C10CA" w:rsidRPr="00BE06D0" w:rsidRDefault="006C10CA" w:rsidP="00C00566">
      <w:pPr>
        <w:rPr>
          <w:lang w:val="fr-CA"/>
        </w:rPr>
      </w:pPr>
      <w:r w:rsidRPr="00BE06D0">
        <w:rPr>
          <w:lang w:val="fr-CA"/>
        </w:rPr>
        <w:t>0609045</w:t>
      </w:r>
      <w:r>
        <w:rPr>
          <w:lang w:val="fr-CA"/>
        </w:rPr>
        <w:t>4</w:t>
      </w:r>
      <w:r w:rsidRPr="00BE06D0">
        <w:rPr>
          <w:lang w:val="fr-CA"/>
        </w:rPr>
        <w:t xml:space="preserve"> ante parīṣṭa-gataye haraye namas te</w:t>
      </w:r>
    </w:p>
    <w:p w:rsidR="006C10CA" w:rsidRPr="00BE06D0" w:rsidRDefault="006C10CA" w:rsidP="00C00566">
      <w:pPr>
        <w:rPr>
          <w:lang w:val="fr-CA"/>
        </w:rPr>
      </w:pPr>
      <w:r w:rsidRPr="00BE06D0">
        <w:rPr>
          <w:lang w:val="fr-CA"/>
        </w:rPr>
        <w:t>0609046 śrī-śuka uvāca</w:t>
      </w:r>
    </w:p>
    <w:p w:rsidR="006C10CA" w:rsidRPr="00BE06D0" w:rsidRDefault="006C10CA" w:rsidP="00C00566">
      <w:pPr>
        <w:rPr>
          <w:lang w:val="fr-CA"/>
        </w:rPr>
      </w:pPr>
      <w:r w:rsidRPr="00BE06D0">
        <w:rPr>
          <w:lang w:val="fr-CA"/>
        </w:rPr>
        <w:t>06090461 athaivam īḍito rājan sādaraṁ tri-daśair hariḥ</w:t>
      </w:r>
    </w:p>
    <w:p w:rsidR="006C10CA" w:rsidRPr="00BE06D0" w:rsidRDefault="006C10CA" w:rsidP="00C00566">
      <w:pPr>
        <w:rPr>
          <w:lang w:val="fr-CA"/>
        </w:rPr>
      </w:pPr>
      <w:r w:rsidRPr="00BE06D0">
        <w:rPr>
          <w:lang w:val="fr-CA"/>
        </w:rPr>
        <w:t>06090463 svam upasthānam ākarṇya prāha tān abhinanditaḥ</w:t>
      </w:r>
    </w:p>
    <w:p w:rsidR="006C10CA" w:rsidRPr="00BE06D0" w:rsidRDefault="006C10CA" w:rsidP="00C00566">
      <w:pPr>
        <w:rPr>
          <w:lang w:val="fr-CA"/>
        </w:rPr>
      </w:pPr>
      <w:r w:rsidRPr="00BE06D0">
        <w:rPr>
          <w:lang w:val="fr-CA"/>
        </w:rPr>
        <w:t>0609047 śrī-bhagavān uvāca</w:t>
      </w:r>
    </w:p>
    <w:p w:rsidR="006C10CA" w:rsidRPr="00BE06D0" w:rsidRDefault="006C10CA" w:rsidP="00C00566">
      <w:pPr>
        <w:rPr>
          <w:lang w:val="fr-CA"/>
        </w:rPr>
      </w:pPr>
      <w:r w:rsidRPr="00BE06D0">
        <w:rPr>
          <w:lang w:val="fr-CA"/>
        </w:rPr>
        <w:t>06090471 prīto’haṁ vaḥ sura-śreṣṭhā mad-upasthāna-vidyayā</w:t>
      </w:r>
    </w:p>
    <w:p w:rsidR="006C10CA" w:rsidRPr="00BE06D0" w:rsidRDefault="006C10CA" w:rsidP="00C00566">
      <w:pPr>
        <w:rPr>
          <w:lang w:val="fr-CA"/>
        </w:rPr>
      </w:pPr>
      <w:r w:rsidRPr="00BE06D0">
        <w:rPr>
          <w:lang w:val="fr-CA"/>
        </w:rPr>
        <w:t>06090473 ātmaiśvarya-smṛtiḥ puṁsāṁ bhaktiś caiva yayā mayi</w:t>
      </w:r>
    </w:p>
    <w:p w:rsidR="006C10CA" w:rsidRPr="00BE06D0" w:rsidRDefault="006C10CA" w:rsidP="00C00566">
      <w:pPr>
        <w:rPr>
          <w:lang w:val="fr-CA"/>
        </w:rPr>
      </w:pPr>
      <w:r w:rsidRPr="00BE06D0">
        <w:rPr>
          <w:lang w:val="fr-CA"/>
        </w:rPr>
        <w:t>06090481 kiṁ durāpaṁ mayi prīte tathāpi vibudharṣabhāḥ</w:t>
      </w:r>
    </w:p>
    <w:p w:rsidR="006C10CA" w:rsidRPr="00BE06D0" w:rsidRDefault="006C10CA" w:rsidP="00C00566">
      <w:pPr>
        <w:rPr>
          <w:lang w:val="fr-CA"/>
        </w:rPr>
      </w:pPr>
      <w:r w:rsidRPr="00BE06D0">
        <w:rPr>
          <w:lang w:val="fr-CA"/>
        </w:rPr>
        <w:t>06090483 mayy ekānta-matir nānyan matto vāñchati tattva-vit</w:t>
      </w:r>
    </w:p>
    <w:p w:rsidR="006C10CA" w:rsidRPr="00BE06D0" w:rsidRDefault="006C10CA" w:rsidP="00C00566">
      <w:pPr>
        <w:rPr>
          <w:lang w:val="fr-CA"/>
        </w:rPr>
      </w:pPr>
      <w:r w:rsidRPr="00BE06D0">
        <w:rPr>
          <w:lang w:val="fr-CA"/>
        </w:rPr>
        <w:t>06090491 na veda kṛpaṇaḥ śreya ātmano guṇa-vastu-dṛk</w:t>
      </w:r>
    </w:p>
    <w:p w:rsidR="006C10CA" w:rsidRPr="00BE06D0" w:rsidRDefault="006C10CA" w:rsidP="00C00566">
      <w:pPr>
        <w:rPr>
          <w:lang w:val="fr-CA"/>
        </w:rPr>
      </w:pPr>
      <w:r w:rsidRPr="00BE06D0">
        <w:rPr>
          <w:lang w:val="fr-CA"/>
        </w:rPr>
        <w:t>06090493 tasya tān icchato yacched yadi so’pi tathā-vidhaḥ</w:t>
      </w:r>
    </w:p>
    <w:p w:rsidR="006C10CA" w:rsidRPr="00BE06D0" w:rsidRDefault="006C10CA" w:rsidP="00C00566">
      <w:pPr>
        <w:rPr>
          <w:lang w:val="fr-CA"/>
        </w:rPr>
      </w:pPr>
      <w:r w:rsidRPr="00BE06D0">
        <w:rPr>
          <w:lang w:val="fr-CA"/>
        </w:rPr>
        <w:t>06090501 svayaṁ niḥśreyasaṁ vidvān na vakty ajñāya karma hi</w:t>
      </w:r>
    </w:p>
    <w:p w:rsidR="006C10CA" w:rsidRPr="00BE06D0" w:rsidRDefault="006C10CA" w:rsidP="00C00566">
      <w:pPr>
        <w:rPr>
          <w:lang w:val="fr-CA"/>
        </w:rPr>
      </w:pPr>
      <w:r w:rsidRPr="00BE06D0">
        <w:rPr>
          <w:lang w:val="fr-CA"/>
        </w:rPr>
        <w:t>06090503 na rāti rogiṇo’pathyaṁ vāñchato’pi bhiṣaktamaḥ</w:t>
      </w:r>
    </w:p>
    <w:p w:rsidR="006C10CA" w:rsidRPr="00BE06D0" w:rsidRDefault="006C10CA" w:rsidP="00C00566">
      <w:pPr>
        <w:rPr>
          <w:lang w:val="fr-CA"/>
        </w:rPr>
      </w:pPr>
      <w:r w:rsidRPr="00BE06D0">
        <w:rPr>
          <w:lang w:val="fr-CA"/>
        </w:rPr>
        <w:t>06090511 maghavan yāta bhadraṁ vo dadhyañcam ṛṣi-sattamam</w:t>
      </w:r>
    </w:p>
    <w:p w:rsidR="006C10CA" w:rsidRPr="00BE06D0" w:rsidRDefault="006C10CA" w:rsidP="00C00566">
      <w:pPr>
        <w:rPr>
          <w:lang w:val="fr-CA"/>
        </w:rPr>
      </w:pPr>
      <w:r w:rsidRPr="00BE06D0">
        <w:rPr>
          <w:lang w:val="fr-CA"/>
        </w:rPr>
        <w:t>06090513 vidyā-vrata-tapaḥ-sāraṁ gātraṁ yācata mā ciram</w:t>
      </w:r>
    </w:p>
    <w:p w:rsidR="006C10CA" w:rsidRPr="00BE06D0" w:rsidRDefault="006C10CA" w:rsidP="00C00566">
      <w:pPr>
        <w:rPr>
          <w:lang w:val="fr-CA"/>
        </w:rPr>
      </w:pPr>
      <w:r w:rsidRPr="00BE06D0">
        <w:rPr>
          <w:lang w:val="fr-CA"/>
        </w:rPr>
        <w:t>06090521 sa vā adhigato dadhyaṅṅ aśvibhyāṁ brahma niṣkalam</w:t>
      </w:r>
    </w:p>
    <w:p w:rsidR="006C10CA" w:rsidRPr="00BE06D0" w:rsidRDefault="006C10CA" w:rsidP="00C00566">
      <w:pPr>
        <w:rPr>
          <w:lang w:val="fr-CA"/>
        </w:rPr>
      </w:pPr>
      <w:r w:rsidRPr="00BE06D0">
        <w:rPr>
          <w:lang w:val="fr-CA"/>
        </w:rPr>
        <w:t>06090523 yad vā aśvaśiro nāma tayor amaratāṁ vyadhāt</w:t>
      </w:r>
    </w:p>
    <w:p w:rsidR="006C10CA" w:rsidRPr="00BE06D0" w:rsidRDefault="006C10CA" w:rsidP="00C00566">
      <w:pPr>
        <w:rPr>
          <w:lang w:val="fr-CA"/>
        </w:rPr>
      </w:pPr>
      <w:r w:rsidRPr="00BE06D0">
        <w:rPr>
          <w:lang w:val="fr-CA"/>
        </w:rPr>
        <w:t>06090531 dadhyaṅṅ ātharvaṇas tvaṣṭre varmābhedyaṁ mad-ātmakam</w:t>
      </w:r>
    </w:p>
    <w:p w:rsidR="006C10CA" w:rsidRPr="00BE06D0" w:rsidRDefault="006C10CA" w:rsidP="00C00566">
      <w:pPr>
        <w:rPr>
          <w:lang w:val="fr-CA"/>
        </w:rPr>
      </w:pPr>
      <w:r w:rsidRPr="00BE06D0">
        <w:rPr>
          <w:lang w:val="fr-CA"/>
        </w:rPr>
        <w:t>06090533 viśvarūpāya yat prādāt tvaṣṭā yat tvam adhās tataḥ</w:t>
      </w:r>
    </w:p>
    <w:p w:rsidR="006C10CA" w:rsidRPr="00BE06D0" w:rsidRDefault="006C10CA" w:rsidP="00C00566">
      <w:pPr>
        <w:rPr>
          <w:lang w:val="fr-CA"/>
        </w:rPr>
      </w:pPr>
      <w:r w:rsidRPr="00BE06D0">
        <w:rPr>
          <w:lang w:val="fr-CA"/>
        </w:rPr>
        <w:t>06090541 yuṣmabhyaṁ yācito’śvibhyāṁ dharma-jño’ṅgāni dāsyati</w:t>
      </w:r>
    </w:p>
    <w:p w:rsidR="006C10CA" w:rsidRPr="00BE06D0" w:rsidRDefault="006C10CA" w:rsidP="00C00566">
      <w:pPr>
        <w:rPr>
          <w:lang w:val="fr-CA"/>
        </w:rPr>
      </w:pPr>
      <w:r w:rsidRPr="00BE06D0">
        <w:rPr>
          <w:lang w:val="fr-CA"/>
        </w:rPr>
        <w:t>06090543 tatas tair āyudha-śreṣṭho viśvakarma-vinirmitaḥ</w:t>
      </w:r>
    </w:p>
    <w:p w:rsidR="006C10CA" w:rsidRPr="00BE06D0" w:rsidRDefault="006C10CA" w:rsidP="00C00566">
      <w:pPr>
        <w:rPr>
          <w:lang w:val="fr-CA"/>
        </w:rPr>
      </w:pPr>
      <w:r w:rsidRPr="00BE06D0">
        <w:rPr>
          <w:lang w:val="fr-CA"/>
        </w:rPr>
        <w:t>06090545 yena vṛtra-śiro hartā mat-teja-upabṛṁhitaḥ</w:t>
      </w:r>
    </w:p>
    <w:p w:rsidR="006C10CA" w:rsidRPr="00BE06D0" w:rsidRDefault="006C10CA" w:rsidP="00C00566">
      <w:pPr>
        <w:rPr>
          <w:lang w:val="fr-CA"/>
        </w:rPr>
      </w:pPr>
      <w:r w:rsidRPr="00BE06D0">
        <w:rPr>
          <w:lang w:val="fr-CA"/>
        </w:rPr>
        <w:t>06090551 tasmin vinihate yūyaṁ tejo-'strāyudha-sampadaḥ</w:t>
      </w:r>
    </w:p>
    <w:p w:rsidR="006C10CA" w:rsidRPr="00BE06D0" w:rsidRDefault="006C10CA" w:rsidP="00C00566">
      <w:pPr>
        <w:rPr>
          <w:lang w:val="fr-CA"/>
        </w:rPr>
      </w:pPr>
      <w:r w:rsidRPr="00BE06D0">
        <w:rPr>
          <w:lang w:val="fr-CA"/>
        </w:rPr>
        <w:t>06090553 bhūyaḥ prāpsyatha bhadraṁ vo na hiṁsanti ca mat-parān</w:t>
      </w:r>
    </w:p>
    <w:p w:rsidR="006C10CA" w:rsidRPr="00BE06D0" w:rsidRDefault="006C10CA" w:rsidP="00C00566">
      <w:pPr>
        <w:rPr>
          <w:lang w:val="fr-CA"/>
        </w:rPr>
      </w:pPr>
      <w:r w:rsidRPr="00BE06D0">
        <w:rPr>
          <w:lang w:val="fr-CA"/>
        </w:rPr>
        <w:t>0610001 śrī-bādarāyaṇir uvāca</w:t>
      </w:r>
    </w:p>
    <w:p w:rsidR="006C10CA" w:rsidRPr="00BE06D0" w:rsidRDefault="006C10CA" w:rsidP="00C00566">
      <w:pPr>
        <w:rPr>
          <w:lang w:val="fr-CA"/>
        </w:rPr>
      </w:pPr>
      <w:r w:rsidRPr="00BE06D0">
        <w:rPr>
          <w:lang w:val="fr-CA"/>
        </w:rPr>
        <w:t>06100011 indram evaṁ samādiśya bhagavān viśva-bhāvanaḥ</w:t>
      </w:r>
    </w:p>
    <w:p w:rsidR="006C10CA" w:rsidRPr="00BE06D0" w:rsidRDefault="006C10CA" w:rsidP="00C00566">
      <w:pPr>
        <w:rPr>
          <w:lang w:val="fr-CA"/>
        </w:rPr>
      </w:pPr>
      <w:r w:rsidRPr="00BE06D0">
        <w:rPr>
          <w:lang w:val="fr-CA"/>
        </w:rPr>
        <w:t>06100013 paśyatām animeṣāṇāṁ atraivāntardadhe hariḥ</w:t>
      </w:r>
    </w:p>
    <w:p w:rsidR="006C10CA" w:rsidRPr="00BE06D0" w:rsidRDefault="006C10CA" w:rsidP="00C00566">
      <w:pPr>
        <w:rPr>
          <w:lang w:val="fr-CA"/>
        </w:rPr>
      </w:pPr>
      <w:r w:rsidRPr="00BE06D0">
        <w:rPr>
          <w:lang w:val="fr-CA"/>
        </w:rPr>
        <w:t>06100021 tathābhiyācito devair ṛṣir ātharvaṇo mahān</w:t>
      </w:r>
    </w:p>
    <w:p w:rsidR="006C10CA" w:rsidRPr="00BE06D0" w:rsidRDefault="006C10CA" w:rsidP="00C00566">
      <w:pPr>
        <w:rPr>
          <w:lang w:val="fr-CA"/>
        </w:rPr>
      </w:pPr>
      <w:r w:rsidRPr="00BE06D0">
        <w:rPr>
          <w:lang w:val="fr-CA"/>
        </w:rPr>
        <w:t>06100023 modamāna uvācedaṁ prahasann iva bhārata</w:t>
      </w:r>
    </w:p>
    <w:p w:rsidR="006C10CA" w:rsidRPr="00BE06D0" w:rsidRDefault="006C10CA" w:rsidP="00C00566">
      <w:pPr>
        <w:rPr>
          <w:lang w:val="fr-CA"/>
        </w:rPr>
      </w:pPr>
      <w:r w:rsidRPr="00BE06D0">
        <w:rPr>
          <w:lang w:val="fr-CA"/>
        </w:rPr>
        <w:t>06100031 api vṛndārakā yūyaṁ na jānītha śarīriṇām</w:t>
      </w:r>
    </w:p>
    <w:p w:rsidR="006C10CA" w:rsidRPr="00BE06D0" w:rsidRDefault="006C10CA" w:rsidP="00C00566">
      <w:pPr>
        <w:rPr>
          <w:lang w:val="fr-CA"/>
        </w:rPr>
      </w:pPr>
      <w:r w:rsidRPr="00BE06D0">
        <w:rPr>
          <w:lang w:val="fr-CA"/>
        </w:rPr>
        <w:t>06100033 saṁsthāyāṁ yas tv abhidroho duḥsahaś cetanāpahaḥ</w:t>
      </w:r>
    </w:p>
    <w:p w:rsidR="006C10CA" w:rsidRPr="00BE06D0" w:rsidRDefault="006C10CA" w:rsidP="00C00566">
      <w:pPr>
        <w:rPr>
          <w:lang w:val="fr-CA"/>
        </w:rPr>
      </w:pPr>
      <w:r w:rsidRPr="00BE06D0">
        <w:rPr>
          <w:lang w:val="fr-CA"/>
        </w:rPr>
        <w:t>06100041 jijīviṣūṇāṁ jīvānām ātmā preṣṭha ihepsitaḥ</w:t>
      </w:r>
    </w:p>
    <w:p w:rsidR="006C10CA" w:rsidRPr="00BE06D0" w:rsidRDefault="006C10CA" w:rsidP="00C00566">
      <w:pPr>
        <w:rPr>
          <w:lang w:val="fr-CA"/>
        </w:rPr>
      </w:pPr>
      <w:r w:rsidRPr="00BE06D0">
        <w:rPr>
          <w:lang w:val="fr-CA"/>
        </w:rPr>
        <w:t>06100043 ka utsaheta taṁ dātuṁ bhikṣamāṇāya viṣṇave</w:t>
      </w:r>
    </w:p>
    <w:p w:rsidR="006C10CA" w:rsidRPr="00BE06D0" w:rsidRDefault="006C10CA" w:rsidP="00C00566">
      <w:pPr>
        <w:rPr>
          <w:lang w:val="fr-CA"/>
        </w:rPr>
      </w:pPr>
      <w:r w:rsidRPr="00BE06D0">
        <w:rPr>
          <w:lang w:val="fr-CA"/>
        </w:rPr>
        <w:t>0610005 śrī-devā ūcuḥ</w:t>
      </w:r>
    </w:p>
    <w:p w:rsidR="006C10CA" w:rsidRPr="00BE06D0" w:rsidRDefault="006C10CA" w:rsidP="00C00566">
      <w:pPr>
        <w:rPr>
          <w:lang w:val="fr-CA"/>
        </w:rPr>
      </w:pPr>
      <w:r w:rsidRPr="00BE06D0">
        <w:rPr>
          <w:lang w:val="fr-CA"/>
        </w:rPr>
        <w:t>06100051 kiṁ nu tad dustyajaṁ brahman puṁsāṁ bhūtānukampinām</w:t>
      </w:r>
    </w:p>
    <w:p w:rsidR="006C10CA" w:rsidRPr="00BE06D0" w:rsidRDefault="006C10CA" w:rsidP="00C00566">
      <w:pPr>
        <w:rPr>
          <w:lang w:val="fr-CA"/>
        </w:rPr>
      </w:pPr>
      <w:r w:rsidRPr="00BE06D0">
        <w:rPr>
          <w:lang w:val="fr-CA"/>
        </w:rPr>
        <w:t>06100053 bhavad-vidhānāṁ mahatāṁ puṇya-ślokeḍya-karmaṇām</w:t>
      </w:r>
    </w:p>
    <w:p w:rsidR="006C10CA" w:rsidRPr="00BE06D0" w:rsidRDefault="006C10CA" w:rsidP="00C00566">
      <w:pPr>
        <w:rPr>
          <w:lang w:val="pl-PL"/>
        </w:rPr>
      </w:pPr>
      <w:r w:rsidRPr="00BE06D0">
        <w:rPr>
          <w:lang w:val="pl-PL"/>
        </w:rPr>
        <w:t>06100061 nūnaṁ svārtha-paro loko na veda para-saṅkaṭam</w:t>
      </w:r>
    </w:p>
    <w:p w:rsidR="006C10CA" w:rsidRPr="00BE06D0" w:rsidRDefault="006C10CA" w:rsidP="00C00566">
      <w:pPr>
        <w:rPr>
          <w:lang w:val="pl-PL"/>
        </w:rPr>
      </w:pPr>
      <w:r w:rsidRPr="00BE06D0">
        <w:rPr>
          <w:lang w:val="pl-PL"/>
        </w:rPr>
        <w:t>06100063 yadi veda na yāceta neti nāha yad īśvaraḥ</w:t>
      </w:r>
    </w:p>
    <w:p w:rsidR="006C10CA" w:rsidRPr="00BE06D0" w:rsidRDefault="006C10CA" w:rsidP="00C00566">
      <w:pPr>
        <w:rPr>
          <w:lang w:val="pl-PL"/>
        </w:rPr>
      </w:pPr>
      <w:r w:rsidRPr="00BE06D0">
        <w:rPr>
          <w:lang w:val="pl-PL"/>
        </w:rPr>
        <w:t>0610007 śrī-ṛṣir uvāca</w:t>
      </w:r>
    </w:p>
    <w:p w:rsidR="006C10CA" w:rsidRPr="00BE06D0" w:rsidRDefault="006C10CA" w:rsidP="00C00566">
      <w:pPr>
        <w:rPr>
          <w:lang w:val="pl-PL"/>
        </w:rPr>
      </w:pPr>
      <w:r w:rsidRPr="00BE06D0">
        <w:rPr>
          <w:lang w:val="pl-PL"/>
        </w:rPr>
        <w:t>06100071 dharmaṁ vaḥ śrotu-kāmena yūyaṁ me pratyudāhṛtāḥ</w:t>
      </w:r>
    </w:p>
    <w:p w:rsidR="006C10CA" w:rsidRPr="00BE06D0" w:rsidRDefault="006C10CA" w:rsidP="00C00566">
      <w:pPr>
        <w:rPr>
          <w:lang w:val="pl-PL"/>
        </w:rPr>
      </w:pPr>
      <w:r w:rsidRPr="00BE06D0">
        <w:rPr>
          <w:lang w:val="pl-PL"/>
        </w:rPr>
        <w:t>06100073 eṣa vaḥ priyam ātmānaṁ tyajantaṁ santyajāmy aham</w:t>
      </w:r>
    </w:p>
    <w:p w:rsidR="006C10CA" w:rsidRPr="00BE06D0" w:rsidRDefault="006C10CA" w:rsidP="00C00566">
      <w:pPr>
        <w:rPr>
          <w:lang w:val="pl-PL"/>
        </w:rPr>
      </w:pPr>
      <w:r w:rsidRPr="00BE06D0">
        <w:rPr>
          <w:lang w:val="pl-PL"/>
        </w:rPr>
        <w:t>06100081 yo’dhruveṇātmanā nāthā na dharmaṁ na yaśaḥ pumān</w:t>
      </w:r>
    </w:p>
    <w:p w:rsidR="006C10CA" w:rsidRPr="00BE06D0" w:rsidRDefault="006C10CA" w:rsidP="00C00566">
      <w:pPr>
        <w:rPr>
          <w:lang w:val="pl-PL"/>
        </w:rPr>
      </w:pPr>
      <w:r w:rsidRPr="00BE06D0">
        <w:rPr>
          <w:lang w:val="pl-PL"/>
        </w:rPr>
        <w:t>06100083 īheta bhūta-dayayā sa śocyaḥ sthāvarair api</w:t>
      </w:r>
    </w:p>
    <w:p w:rsidR="006C10CA" w:rsidRPr="00BE06D0" w:rsidRDefault="006C10CA" w:rsidP="00C00566">
      <w:pPr>
        <w:rPr>
          <w:lang w:val="pl-PL"/>
        </w:rPr>
      </w:pPr>
      <w:r w:rsidRPr="00BE06D0">
        <w:rPr>
          <w:lang w:val="pl-PL"/>
        </w:rPr>
        <w:t>06100091 etāvān avyayo dharmaḥ puṇya-ślokair upāsitaḥ</w:t>
      </w:r>
    </w:p>
    <w:p w:rsidR="006C10CA" w:rsidRPr="00BE06D0" w:rsidRDefault="006C10CA" w:rsidP="00C00566">
      <w:pPr>
        <w:rPr>
          <w:lang w:val="pl-PL"/>
        </w:rPr>
      </w:pPr>
      <w:r w:rsidRPr="00BE06D0">
        <w:rPr>
          <w:lang w:val="pl-PL"/>
        </w:rPr>
        <w:t>06100093 yo bhūta-śoka-harṣābhyām ātmā śocati hṛṣyati</w:t>
      </w:r>
    </w:p>
    <w:p w:rsidR="006C10CA" w:rsidRPr="00BE06D0" w:rsidRDefault="006C10CA" w:rsidP="00C00566">
      <w:pPr>
        <w:rPr>
          <w:lang w:val="pl-PL"/>
        </w:rPr>
      </w:pPr>
      <w:r w:rsidRPr="00BE06D0">
        <w:rPr>
          <w:lang w:val="pl-PL"/>
        </w:rPr>
        <w:t>06100101 aho dainyam aho kaṣṭaṁ pārakyaiḥ kṣaṇa-bhaṅguraiḥ</w:t>
      </w:r>
    </w:p>
    <w:p w:rsidR="006C10CA" w:rsidRPr="00BE06D0" w:rsidRDefault="006C10CA" w:rsidP="00C00566">
      <w:pPr>
        <w:rPr>
          <w:lang w:val="pl-PL"/>
        </w:rPr>
      </w:pPr>
      <w:r w:rsidRPr="00BE06D0">
        <w:rPr>
          <w:lang w:val="pl-PL"/>
        </w:rPr>
        <w:t>06100103 yan nopakuryād asvārthair martyaḥ sva-jñāti-vigrahaiḥ</w:t>
      </w:r>
    </w:p>
    <w:p w:rsidR="006C10CA" w:rsidRPr="00BE06D0" w:rsidRDefault="006C10CA" w:rsidP="00C00566">
      <w:pPr>
        <w:rPr>
          <w:lang w:val="pl-PL"/>
        </w:rPr>
      </w:pPr>
      <w:r w:rsidRPr="00BE06D0">
        <w:rPr>
          <w:lang w:val="pl-PL"/>
        </w:rPr>
        <w:t>0610011 śrī-bādarāyaṇir uvāca</w:t>
      </w:r>
    </w:p>
    <w:p w:rsidR="006C10CA" w:rsidRPr="00BE06D0" w:rsidRDefault="006C10CA" w:rsidP="00C00566">
      <w:pPr>
        <w:rPr>
          <w:lang w:val="pl-PL"/>
        </w:rPr>
      </w:pPr>
      <w:r w:rsidRPr="00BE06D0">
        <w:rPr>
          <w:lang w:val="pl-PL"/>
        </w:rPr>
        <w:t>06100111 evaṁ kṛta-vyavasito dadhyaṅṅ ātharvaṇas tanum</w:t>
      </w:r>
    </w:p>
    <w:p w:rsidR="006C10CA" w:rsidRPr="00BE06D0" w:rsidRDefault="006C10CA" w:rsidP="00C00566">
      <w:pPr>
        <w:rPr>
          <w:lang w:val="pl-PL"/>
        </w:rPr>
      </w:pPr>
      <w:r w:rsidRPr="00BE06D0">
        <w:rPr>
          <w:lang w:val="pl-PL"/>
        </w:rPr>
        <w:t>06100113 pare bhagavati brahmaṇy ātmānaṁ sannayan jahau</w:t>
      </w:r>
    </w:p>
    <w:p w:rsidR="006C10CA" w:rsidRPr="00BE06D0" w:rsidRDefault="006C10CA" w:rsidP="00C00566">
      <w:pPr>
        <w:rPr>
          <w:lang w:val="pl-PL"/>
        </w:rPr>
      </w:pPr>
      <w:r w:rsidRPr="00BE06D0">
        <w:rPr>
          <w:lang w:val="pl-PL"/>
        </w:rPr>
        <w:t>06100121 yatākṣāsu-mano-buddhis tattva-dṛg dhvasta-bandhanaḥ</w:t>
      </w:r>
    </w:p>
    <w:p w:rsidR="006C10CA" w:rsidRPr="00BE06D0" w:rsidRDefault="006C10CA" w:rsidP="00C00566">
      <w:pPr>
        <w:rPr>
          <w:lang w:val="pl-PL"/>
        </w:rPr>
      </w:pPr>
      <w:r w:rsidRPr="00BE06D0">
        <w:rPr>
          <w:lang w:val="pl-PL"/>
        </w:rPr>
        <w:t>06100123 āsthitaḥ paramaṁ yogaṁ na dehaṁ bubudhe gatam</w:t>
      </w:r>
    </w:p>
    <w:p w:rsidR="006C10CA" w:rsidRPr="00BE06D0" w:rsidRDefault="006C10CA" w:rsidP="00C00566">
      <w:pPr>
        <w:rPr>
          <w:lang w:val="pl-PL"/>
        </w:rPr>
      </w:pPr>
      <w:r w:rsidRPr="00BE06D0">
        <w:rPr>
          <w:lang w:val="pl-PL"/>
        </w:rPr>
        <w:t>06100131 athendro vajram udyamya nirmitaṁ viśvakarmaṇā</w:t>
      </w:r>
    </w:p>
    <w:p w:rsidR="006C10CA" w:rsidRPr="00BE06D0" w:rsidRDefault="006C10CA" w:rsidP="00C00566">
      <w:pPr>
        <w:rPr>
          <w:lang w:val="pl-PL"/>
        </w:rPr>
      </w:pPr>
      <w:r w:rsidRPr="00BE06D0">
        <w:rPr>
          <w:lang w:val="pl-PL"/>
        </w:rPr>
        <w:t>06100133 muneḥ śaktibhir utsikto bhagavat-tejasānvitaḥ</w:t>
      </w:r>
    </w:p>
    <w:p w:rsidR="006C10CA" w:rsidRPr="00BE06D0" w:rsidRDefault="006C10CA" w:rsidP="00C00566">
      <w:pPr>
        <w:rPr>
          <w:lang w:val="pl-PL"/>
        </w:rPr>
      </w:pPr>
      <w:r w:rsidRPr="00BE06D0">
        <w:rPr>
          <w:lang w:val="pl-PL"/>
        </w:rPr>
        <w:t>06100141 vṛto deva-gaṇaiḥ sarvair gajendropary aśobhata</w:t>
      </w:r>
    </w:p>
    <w:p w:rsidR="006C10CA" w:rsidRPr="00BE06D0" w:rsidRDefault="006C10CA" w:rsidP="00C00566">
      <w:pPr>
        <w:rPr>
          <w:lang w:val="pl-PL"/>
        </w:rPr>
      </w:pPr>
      <w:r w:rsidRPr="00BE06D0">
        <w:rPr>
          <w:lang w:val="pl-PL"/>
        </w:rPr>
        <w:t>06100143 stūyamāno muni-gaṇais trailokyaṁ harṣayann iva</w:t>
      </w:r>
    </w:p>
    <w:p w:rsidR="006C10CA" w:rsidRPr="00BE06D0" w:rsidRDefault="006C10CA" w:rsidP="00C00566">
      <w:pPr>
        <w:rPr>
          <w:lang w:val="pl-PL"/>
        </w:rPr>
      </w:pPr>
      <w:r w:rsidRPr="00BE06D0">
        <w:rPr>
          <w:lang w:val="pl-PL"/>
        </w:rPr>
        <w:t>06100151 vṛtram abhyadravac chatrum asurānīka-yūthapaiḥ</w:t>
      </w:r>
    </w:p>
    <w:p w:rsidR="006C10CA" w:rsidRPr="00BE06D0" w:rsidRDefault="006C10CA" w:rsidP="00C00566">
      <w:pPr>
        <w:rPr>
          <w:lang w:val="pl-PL"/>
        </w:rPr>
      </w:pPr>
      <w:r w:rsidRPr="00BE06D0">
        <w:rPr>
          <w:lang w:val="pl-PL"/>
        </w:rPr>
        <w:t>06100153 paryastam ojasā rājan kruddho rudra ivāntakam</w:t>
      </w:r>
    </w:p>
    <w:p w:rsidR="006C10CA" w:rsidRPr="00BE06D0" w:rsidRDefault="006C10CA" w:rsidP="00C00566">
      <w:pPr>
        <w:rPr>
          <w:lang w:val="pl-PL"/>
        </w:rPr>
      </w:pPr>
      <w:r w:rsidRPr="00BE06D0">
        <w:rPr>
          <w:lang w:val="pl-PL"/>
        </w:rPr>
        <w:t>06100161 tataḥ surāṇām asurai raṇaḥ parama-dāruṇaḥ</w:t>
      </w:r>
    </w:p>
    <w:p w:rsidR="006C10CA" w:rsidRPr="00BE06D0" w:rsidRDefault="006C10CA" w:rsidP="00C00566">
      <w:pPr>
        <w:rPr>
          <w:lang w:val="pl-PL"/>
        </w:rPr>
      </w:pPr>
      <w:r w:rsidRPr="00BE06D0">
        <w:rPr>
          <w:lang w:val="pl-PL"/>
        </w:rPr>
        <w:t>06100163 tretā-mukhe narmadāyām abhavat prathame yuge</w:t>
      </w:r>
    </w:p>
    <w:p w:rsidR="006C10CA" w:rsidRPr="00BE06D0" w:rsidRDefault="006C10CA" w:rsidP="00C00566">
      <w:pPr>
        <w:rPr>
          <w:lang w:val="pl-PL"/>
        </w:rPr>
      </w:pPr>
      <w:r w:rsidRPr="00BE06D0">
        <w:rPr>
          <w:lang w:val="pl-PL"/>
        </w:rPr>
        <w:t>06100171 rudrair vasubhir ādityair aśvibhyāṁ pitṛ-vahnibhiḥ</w:t>
      </w:r>
    </w:p>
    <w:p w:rsidR="006C10CA" w:rsidRPr="00BE06D0" w:rsidRDefault="006C10CA" w:rsidP="00C00566">
      <w:pPr>
        <w:rPr>
          <w:lang w:val="pl-PL"/>
        </w:rPr>
      </w:pPr>
      <w:r w:rsidRPr="00BE06D0">
        <w:rPr>
          <w:lang w:val="pl-PL"/>
        </w:rPr>
        <w:t>06100173 marudbhir ṛbhubhiḥ sādhyair viśvedevair marut-patim</w:t>
      </w:r>
    </w:p>
    <w:p w:rsidR="006C10CA" w:rsidRPr="00BE06D0" w:rsidRDefault="006C10CA" w:rsidP="00C00566">
      <w:pPr>
        <w:rPr>
          <w:lang w:val="pl-PL"/>
        </w:rPr>
      </w:pPr>
      <w:r w:rsidRPr="00BE06D0">
        <w:rPr>
          <w:lang w:val="pl-PL"/>
        </w:rPr>
        <w:t>06100181 dṛṣṭvā vajra-dharaṁ śakraṁ rocamānaṁ svayā śriyā</w:t>
      </w:r>
    </w:p>
    <w:p w:rsidR="006C10CA" w:rsidRPr="00BE06D0" w:rsidRDefault="006C10CA" w:rsidP="00C00566">
      <w:pPr>
        <w:rPr>
          <w:lang w:val="pl-PL"/>
        </w:rPr>
      </w:pPr>
      <w:r w:rsidRPr="00BE06D0">
        <w:rPr>
          <w:lang w:val="pl-PL"/>
        </w:rPr>
        <w:t>06100183 nāmṛṣyann asurā rājan mṛdhe vṛtra-puraḥsarāḥ</w:t>
      </w:r>
    </w:p>
    <w:p w:rsidR="006C10CA" w:rsidRPr="00BE06D0" w:rsidRDefault="006C10CA" w:rsidP="00C00566">
      <w:pPr>
        <w:rPr>
          <w:lang w:val="pl-PL"/>
        </w:rPr>
      </w:pPr>
      <w:r w:rsidRPr="00BE06D0">
        <w:rPr>
          <w:lang w:val="pl-PL"/>
        </w:rPr>
        <w:t>06100191 namuciḥ śambaro’narvā dvimūrdhā ṛṣabho’suraḥ</w:t>
      </w:r>
    </w:p>
    <w:p w:rsidR="006C10CA" w:rsidRPr="00BE06D0" w:rsidRDefault="006C10CA" w:rsidP="00C00566">
      <w:pPr>
        <w:rPr>
          <w:lang w:val="pl-PL"/>
        </w:rPr>
      </w:pPr>
      <w:r w:rsidRPr="00BE06D0">
        <w:rPr>
          <w:lang w:val="pl-PL"/>
        </w:rPr>
        <w:t>06100193 hayagrīvaḥ śaṅkuśirā vipracittir ayomukhaḥ</w:t>
      </w:r>
    </w:p>
    <w:p w:rsidR="006C10CA" w:rsidRPr="00BE06D0" w:rsidRDefault="006C10CA" w:rsidP="00C00566">
      <w:pPr>
        <w:rPr>
          <w:lang w:val="pl-PL"/>
        </w:rPr>
      </w:pPr>
      <w:r w:rsidRPr="00BE06D0">
        <w:rPr>
          <w:lang w:val="pl-PL"/>
        </w:rPr>
        <w:t>06100201 pulomā vṛṣaparvā ca prahetir hetir utkalaḥ</w:t>
      </w:r>
    </w:p>
    <w:p w:rsidR="006C10CA" w:rsidRPr="00BE06D0" w:rsidRDefault="006C10CA" w:rsidP="00C00566">
      <w:pPr>
        <w:rPr>
          <w:lang w:val="pl-PL"/>
        </w:rPr>
      </w:pPr>
      <w:r w:rsidRPr="00BE06D0">
        <w:rPr>
          <w:lang w:val="pl-PL"/>
        </w:rPr>
        <w:t>06100203 daiteyā dānavā yakṣā rakṣāṁsi ca sahasraśaḥ</w:t>
      </w:r>
    </w:p>
    <w:p w:rsidR="006C10CA" w:rsidRPr="00BE06D0" w:rsidRDefault="006C10CA" w:rsidP="00C00566">
      <w:pPr>
        <w:rPr>
          <w:lang w:val="pl-PL"/>
        </w:rPr>
      </w:pPr>
      <w:r w:rsidRPr="00BE06D0">
        <w:rPr>
          <w:lang w:val="pl-PL"/>
        </w:rPr>
        <w:t>06100211 sumāli-māli-pramukhāḥ kārtasvara-paricchadāḥ</w:t>
      </w:r>
    </w:p>
    <w:p w:rsidR="006C10CA" w:rsidRPr="00BE06D0" w:rsidRDefault="006C10CA" w:rsidP="00C00566">
      <w:pPr>
        <w:rPr>
          <w:lang w:val="pl-PL"/>
        </w:rPr>
      </w:pPr>
      <w:r w:rsidRPr="00BE06D0">
        <w:rPr>
          <w:lang w:val="pl-PL"/>
        </w:rPr>
        <w:t>06100213 pratiṣidhyendra-senāgraṁ mṛtyor api durāsadam</w:t>
      </w:r>
    </w:p>
    <w:p w:rsidR="006C10CA" w:rsidRPr="00BE06D0" w:rsidRDefault="006C10CA" w:rsidP="00C00566">
      <w:pPr>
        <w:rPr>
          <w:lang w:val="pl-PL"/>
        </w:rPr>
      </w:pPr>
      <w:r w:rsidRPr="00BE06D0">
        <w:rPr>
          <w:lang w:val="pl-PL"/>
        </w:rPr>
        <w:t>06100221 abhyardayann asambhrāntāḥ siṁha-nādena durmadāḥ</w:t>
      </w:r>
    </w:p>
    <w:p w:rsidR="006C10CA" w:rsidRPr="00BE06D0" w:rsidRDefault="006C10CA" w:rsidP="00C00566">
      <w:pPr>
        <w:rPr>
          <w:lang w:val="pl-PL"/>
        </w:rPr>
      </w:pPr>
      <w:r w:rsidRPr="00BE06D0">
        <w:rPr>
          <w:lang w:val="pl-PL"/>
        </w:rPr>
        <w:t>06100223 gadābhiḥ parighair bāṇaiḥ prāsa-mudgara-tomaraiḥ</w:t>
      </w:r>
    </w:p>
    <w:p w:rsidR="006C10CA" w:rsidRPr="00BE06D0" w:rsidRDefault="006C10CA" w:rsidP="00C00566">
      <w:pPr>
        <w:rPr>
          <w:lang w:val="pl-PL"/>
        </w:rPr>
      </w:pPr>
      <w:r w:rsidRPr="00BE06D0">
        <w:rPr>
          <w:lang w:val="pl-PL"/>
        </w:rPr>
        <w:t>06100231 śūlaiḥ paraśvadhaiḥ khaḍgaiḥ śataghnībhir bhuśuṇḍibhiḥ</w:t>
      </w:r>
    </w:p>
    <w:p w:rsidR="006C10CA" w:rsidRPr="00BE06D0" w:rsidRDefault="006C10CA" w:rsidP="00C00566">
      <w:pPr>
        <w:rPr>
          <w:lang w:val="pl-PL"/>
        </w:rPr>
      </w:pPr>
      <w:r w:rsidRPr="00BE06D0">
        <w:rPr>
          <w:lang w:val="pl-PL"/>
        </w:rPr>
        <w:t>06100233 sarvato’vākiran śastrair astraiś ca vibudharṣabhān</w:t>
      </w:r>
    </w:p>
    <w:p w:rsidR="006C10CA" w:rsidRPr="00BE06D0" w:rsidRDefault="006C10CA" w:rsidP="00C00566">
      <w:pPr>
        <w:rPr>
          <w:lang w:val="pl-PL"/>
        </w:rPr>
      </w:pPr>
      <w:r w:rsidRPr="00BE06D0">
        <w:rPr>
          <w:lang w:val="pl-PL"/>
        </w:rPr>
        <w:t>06100241 na te’dṛśyanta sañchannāḥ śara-jālaiḥ samantataḥ</w:t>
      </w:r>
    </w:p>
    <w:p w:rsidR="006C10CA" w:rsidRPr="00BE06D0" w:rsidRDefault="006C10CA" w:rsidP="00C00566">
      <w:pPr>
        <w:rPr>
          <w:lang w:val="pl-PL"/>
        </w:rPr>
      </w:pPr>
      <w:r w:rsidRPr="00BE06D0">
        <w:rPr>
          <w:lang w:val="pl-PL"/>
        </w:rPr>
        <w:t>06100243 puṅkhānupuṅkha-patitair jyotīṁṣīva nabho-ghanaiḥ</w:t>
      </w:r>
    </w:p>
    <w:p w:rsidR="006C10CA" w:rsidRPr="00BE06D0" w:rsidRDefault="006C10CA" w:rsidP="00C00566">
      <w:pPr>
        <w:rPr>
          <w:lang w:val="pl-PL"/>
        </w:rPr>
      </w:pPr>
      <w:r w:rsidRPr="00BE06D0">
        <w:rPr>
          <w:lang w:val="pl-PL"/>
        </w:rPr>
        <w:t>06100251 na te śastrāstra-varṣaughā hy āseduḥ sura-sainikān</w:t>
      </w:r>
    </w:p>
    <w:p w:rsidR="006C10CA" w:rsidRPr="00BE06D0" w:rsidRDefault="006C10CA" w:rsidP="00C00566">
      <w:pPr>
        <w:rPr>
          <w:lang w:val="pl-PL"/>
        </w:rPr>
      </w:pPr>
      <w:r w:rsidRPr="00BE06D0">
        <w:rPr>
          <w:lang w:val="pl-PL"/>
        </w:rPr>
        <w:t>06100253 chinnāḥ siddha-pathe devair laghu-hastaiḥ sahasradhā</w:t>
      </w:r>
    </w:p>
    <w:p w:rsidR="006C10CA" w:rsidRPr="00BE06D0" w:rsidRDefault="006C10CA" w:rsidP="00C00566">
      <w:pPr>
        <w:rPr>
          <w:lang w:val="pl-PL"/>
        </w:rPr>
      </w:pPr>
      <w:r w:rsidRPr="00BE06D0">
        <w:rPr>
          <w:lang w:val="pl-PL"/>
        </w:rPr>
        <w:t>06100261 atha kṣīṇāstra-śastraughā giri-śṛṅga-drumopalaiḥ</w:t>
      </w:r>
    </w:p>
    <w:p w:rsidR="006C10CA" w:rsidRPr="00BE06D0" w:rsidRDefault="006C10CA" w:rsidP="00C00566">
      <w:pPr>
        <w:rPr>
          <w:lang w:val="pl-PL"/>
        </w:rPr>
      </w:pPr>
      <w:r w:rsidRPr="00BE06D0">
        <w:rPr>
          <w:lang w:val="pl-PL"/>
        </w:rPr>
        <w:t>06100263 abhyavarṣan sura-balaṁ cicchidus tāṁś ca pūrvavat</w:t>
      </w:r>
    </w:p>
    <w:p w:rsidR="006C10CA" w:rsidRPr="00BE06D0" w:rsidRDefault="006C10CA" w:rsidP="00C00566">
      <w:pPr>
        <w:rPr>
          <w:lang w:val="pl-PL"/>
        </w:rPr>
      </w:pPr>
      <w:r w:rsidRPr="00BE06D0">
        <w:rPr>
          <w:lang w:val="pl-PL"/>
        </w:rPr>
        <w:t>06100271 tān akṣatān svastimato niśāmya</w:t>
      </w:r>
    </w:p>
    <w:p w:rsidR="006C10CA" w:rsidRPr="00BE06D0" w:rsidRDefault="006C10CA" w:rsidP="00C00566">
      <w:pPr>
        <w:rPr>
          <w:lang w:val="pl-PL"/>
        </w:rPr>
      </w:pPr>
      <w:r w:rsidRPr="00BE06D0">
        <w:rPr>
          <w:lang w:val="pl-PL"/>
        </w:rPr>
        <w:t>0610027</w:t>
      </w:r>
      <w:r>
        <w:rPr>
          <w:lang w:val="pl-PL"/>
        </w:rPr>
        <w:t>2</w:t>
      </w:r>
      <w:r w:rsidRPr="00BE06D0">
        <w:rPr>
          <w:lang w:val="pl-PL"/>
        </w:rPr>
        <w:t xml:space="preserve"> śastrāstra-pūgair atha vṛtra-nāthāḥ</w:t>
      </w:r>
    </w:p>
    <w:p w:rsidR="006C10CA" w:rsidRPr="00BE06D0" w:rsidRDefault="006C10CA" w:rsidP="00C00566">
      <w:pPr>
        <w:rPr>
          <w:lang w:val="pl-PL"/>
        </w:rPr>
      </w:pPr>
      <w:r w:rsidRPr="00BE06D0">
        <w:rPr>
          <w:lang w:val="pl-PL"/>
        </w:rPr>
        <w:t>06100273 drumair dṛṣadbhir vividhādri-śṛṅgair</w:t>
      </w:r>
    </w:p>
    <w:p w:rsidR="006C10CA" w:rsidRPr="00BE06D0" w:rsidRDefault="006C10CA" w:rsidP="00C00566">
      <w:pPr>
        <w:rPr>
          <w:lang w:val="pl-PL"/>
        </w:rPr>
      </w:pPr>
      <w:r w:rsidRPr="00BE06D0">
        <w:rPr>
          <w:lang w:val="pl-PL"/>
        </w:rPr>
        <w:t>0610027</w:t>
      </w:r>
      <w:r>
        <w:rPr>
          <w:lang w:val="pl-PL"/>
        </w:rPr>
        <w:t>4</w:t>
      </w:r>
      <w:r w:rsidRPr="00BE06D0">
        <w:rPr>
          <w:lang w:val="pl-PL"/>
        </w:rPr>
        <w:t xml:space="preserve"> avikṣatāṁs tatrasur indra-sainikān</w:t>
      </w:r>
    </w:p>
    <w:p w:rsidR="006C10CA" w:rsidRPr="00BE06D0" w:rsidRDefault="006C10CA" w:rsidP="00C00566">
      <w:pPr>
        <w:rPr>
          <w:lang w:val="pl-PL"/>
        </w:rPr>
      </w:pPr>
      <w:r w:rsidRPr="00BE06D0">
        <w:rPr>
          <w:lang w:val="pl-PL"/>
        </w:rPr>
        <w:t>06100281 sarve prayāsā abhavan vimoghāḥ</w:t>
      </w:r>
    </w:p>
    <w:p w:rsidR="006C10CA" w:rsidRPr="00BE06D0" w:rsidRDefault="006C10CA" w:rsidP="00C00566">
      <w:pPr>
        <w:rPr>
          <w:lang w:val="pl-PL"/>
        </w:rPr>
      </w:pPr>
      <w:r w:rsidRPr="00BE06D0">
        <w:rPr>
          <w:lang w:val="pl-PL"/>
        </w:rPr>
        <w:t>0610028</w:t>
      </w:r>
      <w:r>
        <w:rPr>
          <w:lang w:val="pl-PL"/>
        </w:rPr>
        <w:t>2</w:t>
      </w:r>
      <w:r w:rsidRPr="00BE06D0">
        <w:rPr>
          <w:lang w:val="pl-PL"/>
        </w:rPr>
        <w:t xml:space="preserve"> kṛtāḥ kṛtā deva-gaṇeṣu daityaiḥ</w:t>
      </w:r>
    </w:p>
    <w:p w:rsidR="006C10CA" w:rsidRPr="00BE06D0" w:rsidRDefault="006C10CA" w:rsidP="00C00566">
      <w:pPr>
        <w:rPr>
          <w:lang w:val="pl-PL"/>
        </w:rPr>
      </w:pPr>
      <w:r w:rsidRPr="00BE06D0">
        <w:rPr>
          <w:lang w:val="pl-PL"/>
        </w:rPr>
        <w:t>06100283 kṛṣṇānukūleṣu yathā mahatsu</w:t>
      </w:r>
    </w:p>
    <w:p w:rsidR="006C10CA" w:rsidRPr="00BE06D0" w:rsidRDefault="006C10CA" w:rsidP="00C00566">
      <w:pPr>
        <w:rPr>
          <w:lang w:val="pl-PL"/>
        </w:rPr>
      </w:pPr>
      <w:r w:rsidRPr="00BE06D0">
        <w:rPr>
          <w:lang w:val="pl-PL"/>
        </w:rPr>
        <w:t>0610028</w:t>
      </w:r>
      <w:r>
        <w:rPr>
          <w:lang w:val="pl-PL"/>
        </w:rPr>
        <w:t>4</w:t>
      </w:r>
      <w:r w:rsidRPr="00BE06D0">
        <w:rPr>
          <w:lang w:val="pl-PL"/>
        </w:rPr>
        <w:t xml:space="preserve"> kṣudraiḥ prayuktā ūṣatī rūkṣa-vācaḥ</w:t>
      </w:r>
    </w:p>
    <w:p w:rsidR="006C10CA" w:rsidRPr="00BE06D0" w:rsidRDefault="006C10CA" w:rsidP="00C00566">
      <w:pPr>
        <w:rPr>
          <w:lang w:val="pl-PL"/>
        </w:rPr>
      </w:pPr>
      <w:r w:rsidRPr="00BE06D0">
        <w:rPr>
          <w:lang w:val="pl-PL"/>
        </w:rPr>
        <w:t>06100291 te sva-prayāsaṁ vitathaṁ nirīkṣya</w:t>
      </w:r>
    </w:p>
    <w:p w:rsidR="006C10CA" w:rsidRPr="00BE06D0" w:rsidRDefault="006C10CA" w:rsidP="00C00566">
      <w:pPr>
        <w:rPr>
          <w:lang w:val="pl-PL"/>
        </w:rPr>
      </w:pPr>
      <w:r w:rsidRPr="00BE06D0">
        <w:rPr>
          <w:lang w:val="pl-PL"/>
        </w:rPr>
        <w:t>0610029</w:t>
      </w:r>
      <w:r>
        <w:rPr>
          <w:lang w:val="pl-PL"/>
        </w:rPr>
        <w:t>2</w:t>
      </w:r>
      <w:r w:rsidRPr="00BE06D0">
        <w:rPr>
          <w:lang w:val="pl-PL"/>
        </w:rPr>
        <w:t xml:space="preserve"> harāv abhaktā hata-yuddha-darpāḥ</w:t>
      </w:r>
    </w:p>
    <w:p w:rsidR="006C10CA" w:rsidRPr="00BE06D0" w:rsidRDefault="006C10CA" w:rsidP="00C00566">
      <w:pPr>
        <w:rPr>
          <w:lang w:val="pl-PL"/>
        </w:rPr>
      </w:pPr>
      <w:r w:rsidRPr="00BE06D0">
        <w:rPr>
          <w:lang w:val="pl-PL"/>
        </w:rPr>
        <w:t>06100293 palāyanāyāji-mukhe visṛjya</w:t>
      </w:r>
    </w:p>
    <w:p w:rsidR="006C10CA" w:rsidRPr="000C36B3" w:rsidRDefault="006C10CA" w:rsidP="00C00566">
      <w:pPr>
        <w:rPr>
          <w:lang w:val="fr-CA"/>
        </w:rPr>
      </w:pPr>
      <w:r w:rsidRPr="000C36B3">
        <w:rPr>
          <w:lang w:val="fr-CA"/>
        </w:rPr>
        <w:t>06100294 patiṁ manas te dadhur ātta-sārāḥ</w:t>
      </w:r>
    </w:p>
    <w:p w:rsidR="006C10CA" w:rsidRPr="00BE06D0" w:rsidRDefault="006C10CA" w:rsidP="00C00566">
      <w:pPr>
        <w:rPr>
          <w:lang w:val="pl-PL"/>
        </w:rPr>
      </w:pPr>
      <w:r w:rsidRPr="00BE06D0">
        <w:rPr>
          <w:lang w:val="pl-PL"/>
        </w:rPr>
        <w:t>06100301 vṛtro’surāṁs tān anugān manasvī</w:t>
      </w:r>
    </w:p>
    <w:p w:rsidR="006C10CA" w:rsidRPr="00BE06D0" w:rsidRDefault="006C10CA" w:rsidP="00C00566">
      <w:pPr>
        <w:rPr>
          <w:lang w:val="pl-PL"/>
        </w:rPr>
      </w:pPr>
      <w:r w:rsidRPr="00BE06D0">
        <w:rPr>
          <w:lang w:val="pl-PL"/>
        </w:rPr>
        <w:t>0610030</w:t>
      </w:r>
      <w:r>
        <w:rPr>
          <w:lang w:val="pl-PL"/>
        </w:rPr>
        <w:t>2</w:t>
      </w:r>
      <w:r w:rsidRPr="00BE06D0">
        <w:rPr>
          <w:lang w:val="pl-PL"/>
        </w:rPr>
        <w:t xml:space="preserve"> pradhāvataḥ prekṣya babhāṣa etat</w:t>
      </w:r>
    </w:p>
    <w:p w:rsidR="006C10CA" w:rsidRPr="00BE06D0" w:rsidRDefault="006C10CA" w:rsidP="00C00566">
      <w:pPr>
        <w:rPr>
          <w:lang w:val="pl-PL"/>
        </w:rPr>
      </w:pPr>
      <w:r w:rsidRPr="00BE06D0">
        <w:rPr>
          <w:lang w:val="pl-PL"/>
        </w:rPr>
        <w:t>06100303 palāyitaṁ prekṣya balaṁ ca bhagnaṁ</w:t>
      </w:r>
    </w:p>
    <w:p w:rsidR="006C10CA" w:rsidRPr="00BE06D0" w:rsidRDefault="006C10CA" w:rsidP="00C00566">
      <w:pPr>
        <w:rPr>
          <w:lang w:val="pl-PL"/>
        </w:rPr>
      </w:pPr>
      <w:r w:rsidRPr="00BE06D0">
        <w:rPr>
          <w:lang w:val="pl-PL"/>
        </w:rPr>
        <w:t>0610030</w:t>
      </w:r>
      <w:r>
        <w:rPr>
          <w:lang w:val="pl-PL"/>
        </w:rPr>
        <w:t>4</w:t>
      </w:r>
      <w:r w:rsidRPr="00BE06D0">
        <w:rPr>
          <w:lang w:val="pl-PL"/>
        </w:rPr>
        <w:t xml:space="preserve"> bhayena tīvreṇa vihasya vīraḥ</w:t>
      </w:r>
    </w:p>
    <w:p w:rsidR="006C10CA" w:rsidRPr="00BE06D0" w:rsidRDefault="006C10CA" w:rsidP="00C00566">
      <w:pPr>
        <w:rPr>
          <w:lang w:val="pl-PL"/>
        </w:rPr>
      </w:pPr>
      <w:r w:rsidRPr="00BE06D0">
        <w:rPr>
          <w:lang w:val="pl-PL"/>
        </w:rPr>
        <w:t>06100311 kālopapannāṁ rucirāṁ manasvināṁ</w:t>
      </w:r>
    </w:p>
    <w:p w:rsidR="006C10CA" w:rsidRPr="00BE06D0" w:rsidRDefault="006C10CA" w:rsidP="00C00566">
      <w:pPr>
        <w:rPr>
          <w:lang w:val="pl-PL"/>
        </w:rPr>
      </w:pPr>
      <w:r w:rsidRPr="00BE06D0">
        <w:rPr>
          <w:lang w:val="pl-PL"/>
        </w:rPr>
        <w:t>0610031</w:t>
      </w:r>
      <w:r>
        <w:rPr>
          <w:lang w:val="pl-PL"/>
        </w:rPr>
        <w:t>2</w:t>
      </w:r>
      <w:r w:rsidRPr="00BE06D0">
        <w:rPr>
          <w:lang w:val="pl-PL"/>
        </w:rPr>
        <w:t xml:space="preserve"> jagāda vācaṁ puruṣa-pravīraḥ</w:t>
      </w:r>
    </w:p>
    <w:p w:rsidR="006C10CA" w:rsidRPr="00C6503C" w:rsidRDefault="006C10CA" w:rsidP="00C00566">
      <w:r w:rsidRPr="00C6503C">
        <w:t>06100313 he vipracitte namuce puloman</w:t>
      </w:r>
    </w:p>
    <w:p w:rsidR="006C10CA" w:rsidRPr="00C6503C" w:rsidRDefault="006C10CA" w:rsidP="00C00566">
      <w:r w:rsidRPr="00BE06D0">
        <w:rPr>
          <w:lang w:val="pl-PL"/>
        </w:rPr>
        <w:t>0610031</w:t>
      </w:r>
      <w:r>
        <w:rPr>
          <w:lang w:val="pl-PL"/>
        </w:rPr>
        <w:t>4</w:t>
      </w:r>
      <w:r w:rsidRPr="00BE06D0">
        <w:rPr>
          <w:lang w:val="pl-PL"/>
        </w:rPr>
        <w:t xml:space="preserve"> </w:t>
      </w:r>
      <w:r w:rsidRPr="00C6503C">
        <w:t>mayānarvan chambara me śṛṇudhvam</w:t>
      </w:r>
    </w:p>
    <w:p w:rsidR="006C10CA" w:rsidRPr="00C6503C" w:rsidRDefault="006C10CA" w:rsidP="00C00566">
      <w:r w:rsidRPr="00C6503C">
        <w:t>06100321 jātasya mṛtyur dhruva eva sarvataḥ</w:t>
      </w:r>
    </w:p>
    <w:p w:rsidR="006C10CA" w:rsidRPr="00C6503C" w:rsidRDefault="006C10CA" w:rsidP="00C00566">
      <w:r w:rsidRPr="00C6503C">
        <w:t>0610032</w:t>
      </w:r>
      <w:r>
        <w:t>2</w:t>
      </w:r>
      <w:r w:rsidRPr="00C6503C">
        <w:t xml:space="preserve"> pratikriyā yasya na ceha kḷptā</w:t>
      </w:r>
    </w:p>
    <w:p w:rsidR="006C10CA" w:rsidRPr="00C6503C" w:rsidRDefault="006C10CA" w:rsidP="00C00566">
      <w:r w:rsidRPr="00C6503C">
        <w:t>06100323 loko yaśaś cātha tato yadi hy amuṁ</w:t>
      </w:r>
    </w:p>
    <w:p w:rsidR="006C10CA" w:rsidRPr="00C6503C" w:rsidRDefault="006C10CA" w:rsidP="00C00566">
      <w:r w:rsidRPr="00C6503C">
        <w:t>0610032</w:t>
      </w:r>
      <w:r>
        <w:t>4</w:t>
      </w:r>
      <w:r w:rsidRPr="00C6503C">
        <w:t xml:space="preserve"> ko nāma mṛtyuṁ na vṛṇīta yuktam</w:t>
      </w:r>
    </w:p>
    <w:p w:rsidR="006C10CA" w:rsidRPr="00C6503C" w:rsidRDefault="006C10CA" w:rsidP="00C00566">
      <w:r w:rsidRPr="00C6503C">
        <w:t>06100331 dvau sammatāv iha mṛtyū durāpau</w:t>
      </w:r>
    </w:p>
    <w:p w:rsidR="006C10CA" w:rsidRPr="00C6503C" w:rsidRDefault="006C10CA" w:rsidP="00C00566">
      <w:r w:rsidRPr="00C6503C">
        <w:t>0610033</w:t>
      </w:r>
      <w:r>
        <w:t>2</w:t>
      </w:r>
      <w:r w:rsidRPr="00C6503C">
        <w:t xml:space="preserve"> yad brahma-sandhāraṇayā jitāsuḥ</w:t>
      </w:r>
    </w:p>
    <w:p w:rsidR="006C10CA" w:rsidRPr="00C6503C" w:rsidRDefault="006C10CA" w:rsidP="00C00566">
      <w:r w:rsidRPr="00C6503C">
        <w:t>06100333 kalevaraṁ yoga-rato vijahyād</w:t>
      </w:r>
    </w:p>
    <w:p w:rsidR="006C10CA" w:rsidRPr="00C6503C" w:rsidRDefault="006C10CA" w:rsidP="00C00566">
      <w:r w:rsidRPr="00C6503C">
        <w:t>0610033</w:t>
      </w:r>
      <w:r>
        <w:t>4</w:t>
      </w:r>
      <w:r w:rsidRPr="00C6503C">
        <w:t xml:space="preserve"> yad agraṇīr vīra-śaye’nivṛttaḥ</w:t>
      </w:r>
    </w:p>
    <w:p w:rsidR="006C10CA" w:rsidRPr="00C6503C" w:rsidRDefault="006C10CA" w:rsidP="00C00566">
      <w:r w:rsidRPr="00C6503C">
        <w:t>0611001 śrī-śuka uvāca</w:t>
      </w:r>
    </w:p>
    <w:p w:rsidR="006C10CA" w:rsidRPr="00C6503C" w:rsidRDefault="006C10CA" w:rsidP="00C00566">
      <w:r w:rsidRPr="00C6503C">
        <w:t>06110011 ta evaṁ śaṁsato dharmaṁ vacaḥ patyur acetasaḥ</w:t>
      </w:r>
    </w:p>
    <w:p w:rsidR="006C10CA" w:rsidRPr="00C6503C" w:rsidRDefault="006C10CA" w:rsidP="00C00566">
      <w:r w:rsidRPr="00C6503C">
        <w:t>06110013 naivāgṛhṇanta sambhrāntāḥ palāyana-parā nṛpa</w:t>
      </w:r>
    </w:p>
    <w:p w:rsidR="006C10CA" w:rsidRPr="00C6503C" w:rsidRDefault="006C10CA" w:rsidP="00C00566">
      <w:r w:rsidRPr="00C6503C">
        <w:t>06110021 viśīryamāṇāṁ pṛtanām āsurīm asurarṣabhaḥ</w:t>
      </w:r>
    </w:p>
    <w:p w:rsidR="006C10CA" w:rsidRPr="00C6503C" w:rsidRDefault="006C10CA" w:rsidP="00C00566">
      <w:r w:rsidRPr="00C6503C">
        <w:t>06110023 kālānukūlais tridaśaiḥ kālyamānām anāthavat</w:t>
      </w:r>
    </w:p>
    <w:p w:rsidR="006C10CA" w:rsidRPr="00C6503C" w:rsidRDefault="006C10CA" w:rsidP="00C00566">
      <w:r w:rsidRPr="00C6503C">
        <w:t>06110031 dṛṣṭvātapyata saṅkruddha indra-śatrur amarṣitaḥ</w:t>
      </w:r>
    </w:p>
    <w:p w:rsidR="006C10CA" w:rsidRPr="00C6503C" w:rsidRDefault="006C10CA" w:rsidP="00C00566">
      <w:r w:rsidRPr="00C6503C">
        <w:t>06110033 tān nivāryaujasā rājan nirbhartsyedam uvāca ha</w:t>
      </w:r>
    </w:p>
    <w:p w:rsidR="006C10CA" w:rsidRPr="00C6503C" w:rsidRDefault="006C10CA" w:rsidP="00C00566">
      <w:r w:rsidRPr="00C6503C">
        <w:t>06110041 kiṁ va uccaritair mātur dhāvadbhiḥ pṛṣṭhato hataiḥ</w:t>
      </w:r>
    </w:p>
    <w:p w:rsidR="006C10CA" w:rsidRPr="00C6503C" w:rsidRDefault="006C10CA" w:rsidP="00C00566">
      <w:r w:rsidRPr="00C6503C">
        <w:t>06110043 na hi bhīta-vadhaḥ ślāghyo na svargyaḥ śūra-māninām</w:t>
      </w:r>
    </w:p>
    <w:p w:rsidR="006C10CA" w:rsidRPr="00C6503C" w:rsidRDefault="006C10CA" w:rsidP="00C00566">
      <w:r w:rsidRPr="00C6503C">
        <w:t>06110051 yadi vaḥ pradhane śraddhā sāraṁ vā kṣullakā hṛdi</w:t>
      </w:r>
    </w:p>
    <w:p w:rsidR="006C10CA" w:rsidRPr="00C6503C" w:rsidRDefault="006C10CA" w:rsidP="00C00566">
      <w:r w:rsidRPr="00C6503C">
        <w:t>06110053 agre tiṣṭhata mātraṁ me na ced grāmya-sukhe spṛhā</w:t>
      </w:r>
    </w:p>
    <w:p w:rsidR="006C10CA" w:rsidRPr="00C6503C" w:rsidRDefault="006C10CA" w:rsidP="00C00566">
      <w:r w:rsidRPr="00C6503C">
        <w:t>06110061 evaṁ sura-gaṇān kruddho bhīṣayan vapuṣā ripūn</w:t>
      </w:r>
    </w:p>
    <w:p w:rsidR="006C10CA" w:rsidRPr="00C6503C" w:rsidRDefault="006C10CA" w:rsidP="00C00566">
      <w:r w:rsidRPr="00C6503C">
        <w:t>06110063 vyanadat sumahā-prāṇo yena lokā vicetasaḥ</w:t>
      </w:r>
    </w:p>
    <w:p w:rsidR="006C10CA" w:rsidRPr="00BE06D0" w:rsidRDefault="006C10CA" w:rsidP="00C00566">
      <w:pPr>
        <w:rPr>
          <w:lang w:val="fr-CA"/>
        </w:rPr>
      </w:pPr>
      <w:r w:rsidRPr="00BE06D0">
        <w:rPr>
          <w:lang w:val="fr-CA"/>
        </w:rPr>
        <w:t>06110071 tena deva-gaṇāḥ sarve vṛtra-visphoṭanena vai</w:t>
      </w:r>
    </w:p>
    <w:p w:rsidR="006C10CA" w:rsidRPr="00BE06D0" w:rsidRDefault="006C10CA" w:rsidP="00C00566">
      <w:pPr>
        <w:rPr>
          <w:lang w:val="fr-CA"/>
        </w:rPr>
      </w:pPr>
      <w:r w:rsidRPr="00BE06D0">
        <w:rPr>
          <w:lang w:val="fr-CA"/>
        </w:rPr>
        <w:t>06110073 nipetur mūrcchitā bhūmau yathaivāśaninā hatāḥ</w:t>
      </w:r>
    </w:p>
    <w:p w:rsidR="006C10CA" w:rsidRPr="00BE06D0" w:rsidRDefault="006C10CA" w:rsidP="00C00566">
      <w:pPr>
        <w:rPr>
          <w:lang w:val="fr-CA"/>
        </w:rPr>
      </w:pPr>
      <w:r w:rsidRPr="00BE06D0">
        <w:rPr>
          <w:lang w:val="fr-CA"/>
        </w:rPr>
        <w:t>06110081 mamarda padbhyāṁ sura-sainyam āturaṁ</w:t>
      </w:r>
    </w:p>
    <w:p w:rsidR="006C10CA" w:rsidRPr="00BE06D0" w:rsidRDefault="006C10CA" w:rsidP="00C00566">
      <w:pPr>
        <w:rPr>
          <w:lang w:val="fr-CA"/>
        </w:rPr>
      </w:pPr>
      <w:r w:rsidRPr="00BE06D0">
        <w:rPr>
          <w:lang w:val="fr-CA"/>
        </w:rPr>
        <w:t>06110082 nimīlitākṣaṁ raṇa-raṅga-durmadaḥ</w:t>
      </w:r>
    </w:p>
    <w:p w:rsidR="006C10CA" w:rsidRPr="00BE06D0" w:rsidRDefault="006C10CA" w:rsidP="00C00566">
      <w:pPr>
        <w:rPr>
          <w:lang w:val="fr-CA"/>
        </w:rPr>
      </w:pPr>
      <w:r w:rsidRPr="00BE06D0">
        <w:rPr>
          <w:lang w:val="fr-CA"/>
        </w:rPr>
        <w:t>06110083 gāṁ kampayann udyata-śūla ojasā</w:t>
      </w:r>
    </w:p>
    <w:p w:rsidR="006C10CA" w:rsidRPr="00BE06D0" w:rsidRDefault="006C10CA" w:rsidP="00C00566">
      <w:pPr>
        <w:rPr>
          <w:lang w:val="fr-CA"/>
        </w:rPr>
      </w:pPr>
      <w:r w:rsidRPr="00BE06D0">
        <w:rPr>
          <w:lang w:val="fr-CA"/>
        </w:rPr>
        <w:t>06110084 nālaṁ vanaṁ yūtha-patir yathonmadaḥ</w:t>
      </w:r>
    </w:p>
    <w:p w:rsidR="006C10CA" w:rsidRPr="00BE06D0" w:rsidRDefault="006C10CA" w:rsidP="00C00566">
      <w:pPr>
        <w:rPr>
          <w:lang w:val="fr-CA"/>
        </w:rPr>
      </w:pPr>
      <w:r w:rsidRPr="00BE06D0">
        <w:rPr>
          <w:lang w:val="fr-CA"/>
        </w:rPr>
        <w:t>06110091 vilokya taṁ vajra-dharo’tyamarṣitaḥ</w:t>
      </w:r>
    </w:p>
    <w:p w:rsidR="006C10CA" w:rsidRPr="00BE06D0" w:rsidRDefault="006C10CA" w:rsidP="00C00566">
      <w:pPr>
        <w:rPr>
          <w:lang w:val="fr-CA"/>
        </w:rPr>
      </w:pPr>
      <w:r w:rsidRPr="00BE06D0">
        <w:rPr>
          <w:lang w:val="fr-CA"/>
        </w:rPr>
        <w:t>06110092 sva-śatrave’bhidravate mahā-gadām</w:t>
      </w:r>
    </w:p>
    <w:p w:rsidR="006C10CA" w:rsidRPr="00BE06D0" w:rsidRDefault="006C10CA" w:rsidP="00C00566">
      <w:pPr>
        <w:rPr>
          <w:lang w:val="fr-CA"/>
        </w:rPr>
      </w:pPr>
      <w:r w:rsidRPr="00BE06D0">
        <w:rPr>
          <w:lang w:val="fr-CA"/>
        </w:rPr>
        <w:t>06110093 cikṣepa tām āpatatīṁ suduḥsahāṁ</w:t>
      </w:r>
    </w:p>
    <w:p w:rsidR="006C10CA" w:rsidRPr="00BE06D0" w:rsidRDefault="006C10CA" w:rsidP="00C00566">
      <w:pPr>
        <w:rPr>
          <w:lang w:val="fr-CA"/>
        </w:rPr>
      </w:pPr>
      <w:r w:rsidRPr="00BE06D0">
        <w:rPr>
          <w:lang w:val="fr-CA"/>
        </w:rPr>
        <w:t>06110094 jagrāha vāmena kareṇa līlayā</w:t>
      </w:r>
    </w:p>
    <w:p w:rsidR="006C10CA" w:rsidRPr="00BE06D0" w:rsidRDefault="006C10CA" w:rsidP="00C00566">
      <w:pPr>
        <w:rPr>
          <w:lang w:val="fr-CA"/>
        </w:rPr>
      </w:pPr>
      <w:r w:rsidRPr="00BE06D0">
        <w:rPr>
          <w:lang w:val="fr-CA"/>
        </w:rPr>
        <w:t>06110101 sa indra-śatruḥ kupito bhṛśaṁ tayā</w:t>
      </w:r>
    </w:p>
    <w:p w:rsidR="006C10CA" w:rsidRPr="00BE06D0" w:rsidRDefault="006C10CA" w:rsidP="00C00566">
      <w:pPr>
        <w:rPr>
          <w:lang w:val="fr-CA"/>
        </w:rPr>
      </w:pPr>
      <w:r w:rsidRPr="00BE06D0">
        <w:rPr>
          <w:lang w:val="fr-CA"/>
        </w:rPr>
        <w:t>06110102 mahendra-vāhaṁ gadayoru-vikramaḥ</w:t>
      </w:r>
    </w:p>
    <w:p w:rsidR="006C10CA" w:rsidRPr="00BE06D0" w:rsidRDefault="006C10CA" w:rsidP="00C00566">
      <w:pPr>
        <w:rPr>
          <w:lang w:val="fr-CA"/>
        </w:rPr>
      </w:pPr>
      <w:r w:rsidRPr="00BE06D0">
        <w:rPr>
          <w:lang w:val="fr-CA"/>
        </w:rPr>
        <w:t>06110103 jaghāna kumbha-sthala unnadan mṛdhe</w:t>
      </w:r>
    </w:p>
    <w:p w:rsidR="006C10CA" w:rsidRPr="00BE06D0" w:rsidRDefault="006C10CA" w:rsidP="00C00566">
      <w:pPr>
        <w:rPr>
          <w:lang w:val="fr-CA"/>
        </w:rPr>
      </w:pPr>
      <w:r w:rsidRPr="00BE06D0">
        <w:rPr>
          <w:lang w:val="fr-CA"/>
        </w:rPr>
        <w:t>06110104 tat karma sarve samapūjayan nṛpa</w:t>
      </w:r>
    </w:p>
    <w:p w:rsidR="006C10CA" w:rsidRPr="00BE06D0" w:rsidRDefault="006C10CA" w:rsidP="00C00566">
      <w:pPr>
        <w:rPr>
          <w:lang w:val="fr-CA"/>
        </w:rPr>
      </w:pPr>
      <w:r w:rsidRPr="00BE06D0">
        <w:rPr>
          <w:lang w:val="fr-CA"/>
        </w:rPr>
        <w:t>06110111 airāvato vṛtra-gadābhimṛṣṭo</w:t>
      </w:r>
    </w:p>
    <w:p w:rsidR="006C10CA" w:rsidRPr="00BE06D0" w:rsidRDefault="006C10CA" w:rsidP="00C00566">
      <w:pPr>
        <w:rPr>
          <w:lang w:val="fr-CA"/>
        </w:rPr>
      </w:pPr>
      <w:r w:rsidRPr="00BE06D0">
        <w:rPr>
          <w:lang w:val="fr-CA"/>
        </w:rPr>
        <w:t>06110112 vighūrṇito’driḥ kuliśāhato yathā</w:t>
      </w:r>
    </w:p>
    <w:p w:rsidR="006C10CA" w:rsidRPr="00BE06D0" w:rsidRDefault="006C10CA" w:rsidP="00C00566">
      <w:pPr>
        <w:rPr>
          <w:lang w:val="fr-CA"/>
        </w:rPr>
      </w:pPr>
      <w:r w:rsidRPr="00BE06D0">
        <w:rPr>
          <w:lang w:val="fr-CA"/>
        </w:rPr>
        <w:t>06110113 apāsarad bhinna-mukhaḥ sahendro</w:t>
      </w:r>
    </w:p>
    <w:p w:rsidR="006C10CA" w:rsidRPr="00BE06D0" w:rsidRDefault="006C10CA" w:rsidP="00C00566">
      <w:pPr>
        <w:rPr>
          <w:lang w:val="fr-CA"/>
        </w:rPr>
      </w:pPr>
      <w:r w:rsidRPr="00BE06D0">
        <w:rPr>
          <w:lang w:val="fr-CA"/>
        </w:rPr>
        <w:t>06110114 muñcann asṛk sapta-dhanur bhṛśārtaḥ</w:t>
      </w:r>
    </w:p>
    <w:p w:rsidR="006C10CA" w:rsidRPr="00BE06D0" w:rsidRDefault="006C10CA" w:rsidP="00C00566">
      <w:pPr>
        <w:rPr>
          <w:lang w:val="fr-CA"/>
        </w:rPr>
      </w:pPr>
      <w:r w:rsidRPr="00BE06D0">
        <w:rPr>
          <w:lang w:val="fr-CA"/>
        </w:rPr>
        <w:t>06110121 na sanna-vāhāya viṣaṇṇa-cetase</w:t>
      </w:r>
    </w:p>
    <w:p w:rsidR="006C10CA" w:rsidRPr="00BE06D0" w:rsidRDefault="006C10CA" w:rsidP="00C00566">
      <w:pPr>
        <w:rPr>
          <w:lang w:val="fr-CA"/>
        </w:rPr>
      </w:pPr>
      <w:r w:rsidRPr="00BE06D0">
        <w:rPr>
          <w:lang w:val="fr-CA"/>
        </w:rPr>
        <w:t>06110122 prāyuṅkta bhūyaḥ sa gadāṁ mahātmā</w:t>
      </w:r>
    </w:p>
    <w:p w:rsidR="006C10CA" w:rsidRPr="00BE06D0" w:rsidRDefault="006C10CA" w:rsidP="00C00566">
      <w:pPr>
        <w:rPr>
          <w:lang w:val="fr-CA"/>
        </w:rPr>
      </w:pPr>
      <w:r w:rsidRPr="00BE06D0">
        <w:rPr>
          <w:lang w:val="fr-CA"/>
        </w:rPr>
        <w:t>06110123 indro’mṛta-syandi-karābhimarśa-</w:t>
      </w:r>
    </w:p>
    <w:p w:rsidR="006C10CA" w:rsidRPr="00BE06D0" w:rsidRDefault="006C10CA" w:rsidP="00C00566">
      <w:pPr>
        <w:rPr>
          <w:lang w:val="fr-CA"/>
        </w:rPr>
      </w:pPr>
      <w:r w:rsidRPr="00BE06D0">
        <w:rPr>
          <w:lang w:val="fr-CA"/>
        </w:rPr>
        <w:t>06110124 vīta-vyatha-kṣata-vāho’vatasthe</w:t>
      </w:r>
    </w:p>
    <w:p w:rsidR="006C10CA" w:rsidRPr="00BE06D0" w:rsidRDefault="006C10CA" w:rsidP="00C00566">
      <w:pPr>
        <w:rPr>
          <w:lang w:val="fr-CA"/>
        </w:rPr>
      </w:pPr>
      <w:r w:rsidRPr="00BE06D0">
        <w:rPr>
          <w:lang w:val="fr-CA"/>
        </w:rPr>
        <w:t>06110131 sa taṁ nṛpendrāhava-kāmyayā ripuṁ</w:t>
      </w:r>
    </w:p>
    <w:p w:rsidR="006C10CA" w:rsidRPr="00BE06D0" w:rsidRDefault="006C10CA" w:rsidP="00C00566">
      <w:pPr>
        <w:rPr>
          <w:lang w:val="fr-CA"/>
        </w:rPr>
      </w:pPr>
      <w:r w:rsidRPr="00BE06D0">
        <w:rPr>
          <w:lang w:val="fr-CA"/>
        </w:rPr>
        <w:t>06110132 vajrāyudhaṁ bhrātṛ-haṇaṁ vilokya</w:t>
      </w:r>
    </w:p>
    <w:p w:rsidR="006C10CA" w:rsidRPr="00BE06D0" w:rsidRDefault="006C10CA" w:rsidP="00C00566">
      <w:pPr>
        <w:rPr>
          <w:lang w:val="fr-CA"/>
        </w:rPr>
      </w:pPr>
      <w:r w:rsidRPr="00BE06D0">
        <w:rPr>
          <w:lang w:val="fr-CA"/>
        </w:rPr>
        <w:t>06110133 smaraṁś ca tat-karma nṛ-śaṁsam aṁhaḥ</w:t>
      </w:r>
    </w:p>
    <w:p w:rsidR="006C10CA" w:rsidRPr="00BE06D0" w:rsidRDefault="006C10CA" w:rsidP="00C00566">
      <w:pPr>
        <w:rPr>
          <w:lang w:val="fr-CA"/>
        </w:rPr>
      </w:pPr>
      <w:r w:rsidRPr="00BE06D0">
        <w:rPr>
          <w:lang w:val="fr-CA"/>
        </w:rPr>
        <w:t>06110134 śokena mohena hasan jagāda</w:t>
      </w:r>
    </w:p>
    <w:p w:rsidR="006C10CA" w:rsidRPr="00BE06D0" w:rsidRDefault="006C10CA" w:rsidP="00C00566">
      <w:pPr>
        <w:rPr>
          <w:lang w:val="fr-CA"/>
        </w:rPr>
      </w:pPr>
      <w:r w:rsidRPr="00BE06D0">
        <w:rPr>
          <w:lang w:val="fr-CA"/>
        </w:rPr>
        <w:t>0611014 śrī-vṛtra uvāca</w:t>
      </w:r>
    </w:p>
    <w:p w:rsidR="006C10CA" w:rsidRPr="00BE06D0" w:rsidRDefault="006C10CA" w:rsidP="00C00566">
      <w:pPr>
        <w:rPr>
          <w:lang w:val="fr-CA"/>
        </w:rPr>
      </w:pPr>
      <w:r w:rsidRPr="00BE06D0">
        <w:rPr>
          <w:lang w:val="fr-CA"/>
        </w:rPr>
        <w:t>06110141 diṣṭyā bhavān me samavasthito ripur</w:t>
      </w:r>
    </w:p>
    <w:p w:rsidR="006C10CA" w:rsidRPr="00BE06D0" w:rsidRDefault="006C10CA" w:rsidP="00C00566">
      <w:pPr>
        <w:rPr>
          <w:lang w:val="fr-CA"/>
        </w:rPr>
      </w:pPr>
      <w:r w:rsidRPr="00BE06D0">
        <w:rPr>
          <w:lang w:val="fr-CA"/>
        </w:rPr>
        <w:t>06110142 yo brahma-hā guru-hā bhrātṛ-hā ca</w:t>
      </w:r>
    </w:p>
    <w:p w:rsidR="006C10CA" w:rsidRPr="00BE06D0" w:rsidRDefault="006C10CA" w:rsidP="00C00566">
      <w:pPr>
        <w:rPr>
          <w:lang w:val="fr-CA"/>
        </w:rPr>
      </w:pPr>
      <w:r w:rsidRPr="00BE06D0">
        <w:rPr>
          <w:lang w:val="fr-CA"/>
        </w:rPr>
        <w:t>06110143 diṣṭyānṛṇo’dyāham asattama tvayā</w:t>
      </w:r>
    </w:p>
    <w:p w:rsidR="006C10CA" w:rsidRPr="00BE06D0" w:rsidRDefault="006C10CA" w:rsidP="00C00566">
      <w:pPr>
        <w:rPr>
          <w:lang w:val="fr-CA"/>
        </w:rPr>
      </w:pPr>
      <w:r w:rsidRPr="00BE06D0">
        <w:rPr>
          <w:lang w:val="fr-CA"/>
        </w:rPr>
        <w:t>06110144 mac-chūla-nirbhinna-dṛṣad-dhṛdācirāt</w:t>
      </w:r>
    </w:p>
    <w:p w:rsidR="006C10CA" w:rsidRPr="00BE06D0" w:rsidRDefault="006C10CA" w:rsidP="00C00566">
      <w:pPr>
        <w:rPr>
          <w:lang w:val="fr-CA"/>
        </w:rPr>
      </w:pPr>
      <w:r w:rsidRPr="00BE06D0">
        <w:rPr>
          <w:lang w:val="fr-CA"/>
        </w:rPr>
        <w:t>06110151 yo no’grajasyātma-vido dvijāter</w:t>
      </w:r>
    </w:p>
    <w:p w:rsidR="006C10CA" w:rsidRPr="00BE06D0" w:rsidRDefault="006C10CA" w:rsidP="00C00566">
      <w:pPr>
        <w:rPr>
          <w:lang w:val="fr-CA"/>
        </w:rPr>
      </w:pPr>
      <w:r w:rsidRPr="00BE06D0">
        <w:rPr>
          <w:lang w:val="fr-CA"/>
        </w:rPr>
        <w:t>06110152 guror apāpasya ca dīkṣitasya</w:t>
      </w:r>
    </w:p>
    <w:p w:rsidR="006C10CA" w:rsidRPr="00BE06D0" w:rsidRDefault="006C10CA" w:rsidP="00C00566">
      <w:pPr>
        <w:rPr>
          <w:lang w:val="fr-CA"/>
        </w:rPr>
      </w:pPr>
      <w:r w:rsidRPr="00BE06D0">
        <w:rPr>
          <w:lang w:val="fr-CA"/>
        </w:rPr>
        <w:t>06110153 viśrabhya khaḍgena śirāṁsy avṛścat</w:t>
      </w:r>
    </w:p>
    <w:p w:rsidR="006C10CA" w:rsidRPr="00BE06D0" w:rsidRDefault="006C10CA" w:rsidP="00C00566">
      <w:pPr>
        <w:rPr>
          <w:lang w:val="fr-CA"/>
        </w:rPr>
      </w:pPr>
      <w:r w:rsidRPr="00BE06D0">
        <w:rPr>
          <w:lang w:val="fr-CA"/>
        </w:rPr>
        <w:t>06110154 paśor ivākaruṇaḥ svarga-kāmaḥ</w:t>
      </w:r>
    </w:p>
    <w:p w:rsidR="006C10CA" w:rsidRPr="00BE06D0" w:rsidRDefault="006C10CA" w:rsidP="00C00566">
      <w:pPr>
        <w:rPr>
          <w:lang w:val="fr-CA"/>
        </w:rPr>
      </w:pPr>
      <w:r w:rsidRPr="00BE06D0">
        <w:rPr>
          <w:lang w:val="fr-CA"/>
        </w:rPr>
        <w:t>06110161 śrī-hrī-dayā-kīrtibhir ujjhitaṁ tvāṁ</w:t>
      </w:r>
    </w:p>
    <w:p w:rsidR="006C10CA" w:rsidRPr="00BE06D0" w:rsidRDefault="006C10CA" w:rsidP="00C00566">
      <w:pPr>
        <w:rPr>
          <w:lang w:val="fr-CA"/>
        </w:rPr>
      </w:pPr>
      <w:r w:rsidRPr="00BE06D0">
        <w:rPr>
          <w:lang w:val="fr-CA"/>
        </w:rPr>
        <w:t>06110162 sva-karmaṇā puruṣādaiś ca garhyam</w:t>
      </w:r>
    </w:p>
    <w:p w:rsidR="006C10CA" w:rsidRPr="00BE06D0" w:rsidRDefault="006C10CA" w:rsidP="00C00566">
      <w:pPr>
        <w:rPr>
          <w:lang w:val="fr-CA"/>
        </w:rPr>
      </w:pPr>
      <w:r w:rsidRPr="00BE06D0">
        <w:rPr>
          <w:lang w:val="fr-CA"/>
        </w:rPr>
        <w:t>06110163 kṛcchreṇa mac-chūla-vibhinna-deham</w:t>
      </w:r>
    </w:p>
    <w:p w:rsidR="006C10CA" w:rsidRPr="00BE06D0" w:rsidRDefault="006C10CA" w:rsidP="00C00566">
      <w:pPr>
        <w:rPr>
          <w:lang w:val="fr-CA"/>
        </w:rPr>
      </w:pPr>
      <w:r w:rsidRPr="00BE06D0">
        <w:rPr>
          <w:lang w:val="fr-CA"/>
        </w:rPr>
        <w:t>06110163 aspṛṣṭa-vahniṁ samadanti gṛdhrāḥ</w:t>
      </w:r>
    </w:p>
    <w:p w:rsidR="006C10CA" w:rsidRPr="00BE06D0" w:rsidRDefault="006C10CA" w:rsidP="00C00566">
      <w:pPr>
        <w:rPr>
          <w:lang w:val="fr-CA"/>
        </w:rPr>
      </w:pPr>
      <w:r w:rsidRPr="00BE06D0">
        <w:rPr>
          <w:lang w:val="fr-CA"/>
        </w:rPr>
        <w:t>06110171 anye’nu ye tveha nṛ-śaṁsam ajñā</w:t>
      </w:r>
    </w:p>
    <w:p w:rsidR="006C10CA" w:rsidRPr="00BE06D0" w:rsidRDefault="006C10CA" w:rsidP="00C00566">
      <w:pPr>
        <w:rPr>
          <w:lang w:val="fr-CA"/>
        </w:rPr>
      </w:pPr>
      <w:r w:rsidRPr="00BE06D0">
        <w:rPr>
          <w:lang w:val="fr-CA"/>
        </w:rPr>
        <w:t>06110172 yad udyatāstrāḥ praharanti mahyam</w:t>
      </w:r>
    </w:p>
    <w:p w:rsidR="006C10CA" w:rsidRPr="00BE06D0" w:rsidRDefault="006C10CA" w:rsidP="00C00566">
      <w:pPr>
        <w:rPr>
          <w:lang w:val="fr-CA"/>
        </w:rPr>
      </w:pPr>
      <w:r w:rsidRPr="00BE06D0">
        <w:rPr>
          <w:lang w:val="fr-CA"/>
        </w:rPr>
        <w:t>06110173 tair bhūta-nāthān sagaṇān niśāta-</w:t>
      </w:r>
    </w:p>
    <w:p w:rsidR="006C10CA" w:rsidRPr="00BE06D0" w:rsidRDefault="006C10CA" w:rsidP="00C00566">
      <w:pPr>
        <w:rPr>
          <w:lang w:val="fr-CA"/>
        </w:rPr>
      </w:pPr>
      <w:r w:rsidRPr="00BE06D0">
        <w:rPr>
          <w:lang w:val="fr-CA"/>
        </w:rPr>
        <w:t>06110174 triśūla-nirbhinna-galair yajāmi</w:t>
      </w:r>
    </w:p>
    <w:p w:rsidR="006C10CA" w:rsidRPr="00BE06D0" w:rsidRDefault="006C10CA" w:rsidP="00C00566">
      <w:pPr>
        <w:rPr>
          <w:lang w:val="fr-CA"/>
        </w:rPr>
      </w:pPr>
      <w:r w:rsidRPr="00BE06D0">
        <w:rPr>
          <w:lang w:val="fr-CA"/>
        </w:rPr>
        <w:t>06110181 atho hare me kuliśena vīra</w:t>
      </w:r>
    </w:p>
    <w:p w:rsidR="006C10CA" w:rsidRPr="00BE06D0" w:rsidRDefault="006C10CA" w:rsidP="00C00566">
      <w:pPr>
        <w:rPr>
          <w:lang w:val="fr-CA"/>
        </w:rPr>
      </w:pPr>
      <w:r w:rsidRPr="00BE06D0">
        <w:rPr>
          <w:lang w:val="fr-CA"/>
        </w:rPr>
        <w:t>06110182 hartā pramathyaiva śiro yadīha</w:t>
      </w:r>
    </w:p>
    <w:p w:rsidR="006C10CA" w:rsidRPr="00BE06D0" w:rsidRDefault="006C10CA" w:rsidP="00C00566">
      <w:pPr>
        <w:rPr>
          <w:lang w:val="fr-CA"/>
        </w:rPr>
      </w:pPr>
      <w:r w:rsidRPr="00BE06D0">
        <w:rPr>
          <w:lang w:val="fr-CA"/>
        </w:rPr>
        <w:t>06110183 tatrānṛṇo bhūta-baliṁ vidhāya</w:t>
      </w:r>
    </w:p>
    <w:p w:rsidR="006C10CA" w:rsidRPr="00BE06D0" w:rsidRDefault="006C10CA" w:rsidP="00C00566">
      <w:pPr>
        <w:rPr>
          <w:lang w:val="fr-CA"/>
        </w:rPr>
      </w:pPr>
      <w:r w:rsidRPr="00BE06D0">
        <w:rPr>
          <w:lang w:val="fr-CA"/>
        </w:rPr>
        <w:t>06110184 manasvināṁ pāda-rajaḥ prapatsye</w:t>
      </w:r>
    </w:p>
    <w:p w:rsidR="006C10CA" w:rsidRPr="00BE06D0" w:rsidRDefault="006C10CA" w:rsidP="00C00566">
      <w:pPr>
        <w:rPr>
          <w:lang w:val="fr-CA"/>
        </w:rPr>
      </w:pPr>
      <w:r w:rsidRPr="00BE06D0">
        <w:rPr>
          <w:lang w:val="fr-CA"/>
        </w:rPr>
        <w:t>06110191 sureśa kasmān na hinoṣi vajraṁ</w:t>
      </w:r>
    </w:p>
    <w:p w:rsidR="006C10CA" w:rsidRPr="00BE06D0" w:rsidRDefault="006C10CA" w:rsidP="00C00566">
      <w:pPr>
        <w:rPr>
          <w:lang w:val="fr-CA"/>
        </w:rPr>
      </w:pPr>
      <w:r w:rsidRPr="00BE06D0">
        <w:rPr>
          <w:lang w:val="fr-CA"/>
        </w:rPr>
        <w:t>06110192 puraḥ sthite vairiṇi mayy amogham</w:t>
      </w:r>
    </w:p>
    <w:p w:rsidR="006C10CA" w:rsidRPr="00BE06D0" w:rsidRDefault="006C10CA" w:rsidP="00C00566">
      <w:pPr>
        <w:rPr>
          <w:lang w:val="fr-CA"/>
        </w:rPr>
      </w:pPr>
      <w:r w:rsidRPr="00BE06D0">
        <w:rPr>
          <w:lang w:val="fr-CA"/>
        </w:rPr>
        <w:t>06110193 mā saṁśayiṣṭhā na gadeva vajraḥ</w:t>
      </w:r>
    </w:p>
    <w:p w:rsidR="006C10CA" w:rsidRPr="00BE06D0" w:rsidRDefault="006C10CA" w:rsidP="00C00566">
      <w:pPr>
        <w:rPr>
          <w:lang w:val="fr-CA"/>
        </w:rPr>
      </w:pPr>
      <w:r w:rsidRPr="00BE06D0">
        <w:rPr>
          <w:lang w:val="fr-CA"/>
        </w:rPr>
        <w:t>06110194 syān niṣphalaḥ kṛpaṇārtheva yāc‘ā</w:t>
      </w:r>
    </w:p>
    <w:p w:rsidR="006C10CA" w:rsidRPr="00BE06D0" w:rsidRDefault="006C10CA" w:rsidP="00C00566">
      <w:pPr>
        <w:rPr>
          <w:lang w:val="fr-CA"/>
        </w:rPr>
      </w:pPr>
      <w:r w:rsidRPr="00BE06D0">
        <w:rPr>
          <w:lang w:val="fr-CA"/>
        </w:rPr>
        <w:t>06110201 nanv eṣa vajras tava śakra tejasā</w:t>
      </w:r>
    </w:p>
    <w:p w:rsidR="006C10CA" w:rsidRPr="00BE06D0" w:rsidRDefault="006C10CA" w:rsidP="00C00566">
      <w:pPr>
        <w:rPr>
          <w:lang w:val="fr-CA"/>
        </w:rPr>
      </w:pPr>
      <w:r w:rsidRPr="00BE06D0">
        <w:rPr>
          <w:lang w:val="fr-CA"/>
        </w:rPr>
        <w:t>06110202 harer dadhīces tapasā ca tejitaḥ</w:t>
      </w:r>
    </w:p>
    <w:p w:rsidR="006C10CA" w:rsidRPr="00BE06D0" w:rsidRDefault="006C10CA" w:rsidP="00C00566">
      <w:pPr>
        <w:rPr>
          <w:lang w:val="fr-CA"/>
        </w:rPr>
      </w:pPr>
      <w:r w:rsidRPr="00BE06D0">
        <w:rPr>
          <w:lang w:val="fr-CA"/>
        </w:rPr>
        <w:t>06110203 tenaiva śatruṁ jahi viṣṇu-yantrito</w:t>
      </w:r>
    </w:p>
    <w:p w:rsidR="006C10CA" w:rsidRPr="00BE06D0" w:rsidRDefault="006C10CA" w:rsidP="00C00566">
      <w:pPr>
        <w:rPr>
          <w:lang w:val="fr-CA"/>
        </w:rPr>
      </w:pPr>
      <w:r w:rsidRPr="00BE06D0">
        <w:rPr>
          <w:lang w:val="fr-CA"/>
        </w:rPr>
        <w:t>06110204 yato harir vijayaḥ śrīr guṇās tataḥ</w:t>
      </w:r>
    </w:p>
    <w:p w:rsidR="006C10CA" w:rsidRPr="00BE06D0" w:rsidRDefault="006C10CA" w:rsidP="00C00566">
      <w:pPr>
        <w:rPr>
          <w:lang w:val="fr-CA"/>
        </w:rPr>
      </w:pPr>
      <w:r w:rsidRPr="00BE06D0">
        <w:rPr>
          <w:lang w:val="fr-CA"/>
        </w:rPr>
        <w:t>06110211 ahaṁ samādhāya mano yathāha naḥ</w:t>
      </w:r>
    </w:p>
    <w:p w:rsidR="006C10CA" w:rsidRPr="00BE06D0" w:rsidRDefault="006C10CA" w:rsidP="00C00566">
      <w:pPr>
        <w:rPr>
          <w:lang w:val="fr-CA"/>
        </w:rPr>
      </w:pPr>
      <w:r w:rsidRPr="00BE06D0">
        <w:rPr>
          <w:lang w:val="fr-CA"/>
        </w:rPr>
        <w:t>06110212 saṅkarṣaṇas tac-caraṇāravinde</w:t>
      </w:r>
    </w:p>
    <w:p w:rsidR="006C10CA" w:rsidRPr="00BE06D0" w:rsidRDefault="006C10CA" w:rsidP="00C00566">
      <w:pPr>
        <w:rPr>
          <w:lang w:val="fr-CA"/>
        </w:rPr>
      </w:pPr>
      <w:r w:rsidRPr="00BE06D0">
        <w:rPr>
          <w:lang w:val="fr-CA"/>
        </w:rPr>
        <w:t>06110213 tvad-vajra-raṁho-lulita-grāmya-pāśo</w:t>
      </w:r>
    </w:p>
    <w:p w:rsidR="006C10CA" w:rsidRPr="00BE06D0" w:rsidRDefault="006C10CA" w:rsidP="00C00566">
      <w:pPr>
        <w:rPr>
          <w:lang w:val="fr-CA"/>
        </w:rPr>
      </w:pPr>
      <w:r w:rsidRPr="00BE06D0">
        <w:rPr>
          <w:lang w:val="fr-CA"/>
        </w:rPr>
        <w:t>06110214 gatiṁ muner yāmy apaviddha-lokaḥ</w:t>
      </w:r>
    </w:p>
    <w:p w:rsidR="006C10CA" w:rsidRPr="00BE06D0" w:rsidRDefault="006C10CA" w:rsidP="00C00566">
      <w:pPr>
        <w:rPr>
          <w:lang w:val="fr-CA"/>
        </w:rPr>
      </w:pPr>
      <w:r w:rsidRPr="00BE06D0">
        <w:rPr>
          <w:lang w:val="fr-CA"/>
        </w:rPr>
        <w:t>06110221 puṁsāṁ kilaikānta-dhiyāṁ svakānāṁ</w:t>
      </w:r>
    </w:p>
    <w:p w:rsidR="006C10CA" w:rsidRPr="00BE06D0" w:rsidRDefault="006C10CA" w:rsidP="00C00566">
      <w:pPr>
        <w:rPr>
          <w:lang w:val="fr-CA"/>
        </w:rPr>
      </w:pPr>
      <w:r w:rsidRPr="00BE06D0">
        <w:rPr>
          <w:lang w:val="fr-CA"/>
        </w:rPr>
        <w:t>06110222 yāḥ sampado divi bhūmau rasāyām</w:t>
      </w:r>
    </w:p>
    <w:p w:rsidR="006C10CA" w:rsidRPr="00BE06D0" w:rsidRDefault="006C10CA" w:rsidP="00C00566">
      <w:pPr>
        <w:rPr>
          <w:lang w:val="fr-CA"/>
        </w:rPr>
      </w:pPr>
      <w:r w:rsidRPr="00BE06D0">
        <w:rPr>
          <w:lang w:val="fr-CA"/>
        </w:rPr>
        <w:t>06110223 na rāti yad dveṣa udvega ādhir</w:t>
      </w:r>
    </w:p>
    <w:p w:rsidR="006C10CA" w:rsidRPr="00BE06D0" w:rsidRDefault="006C10CA" w:rsidP="00C00566">
      <w:pPr>
        <w:rPr>
          <w:lang w:val="fr-CA"/>
        </w:rPr>
      </w:pPr>
      <w:r w:rsidRPr="00BE06D0">
        <w:rPr>
          <w:lang w:val="fr-CA"/>
        </w:rPr>
        <w:t>06110224 madaḥ kalir vyasanaṁ samprayāsaḥ</w:t>
      </w:r>
    </w:p>
    <w:p w:rsidR="006C10CA" w:rsidRPr="00BE06D0" w:rsidRDefault="006C10CA" w:rsidP="00C00566">
      <w:pPr>
        <w:rPr>
          <w:lang w:val="fr-CA"/>
        </w:rPr>
      </w:pPr>
      <w:r w:rsidRPr="00BE06D0">
        <w:rPr>
          <w:lang w:val="fr-CA"/>
        </w:rPr>
        <w:t>06110231 trai-vargikāyāsa-vighātam asmat-</w:t>
      </w:r>
    </w:p>
    <w:p w:rsidR="006C10CA" w:rsidRPr="00BE06D0" w:rsidRDefault="006C10CA" w:rsidP="00C00566">
      <w:pPr>
        <w:rPr>
          <w:lang w:val="fr-CA"/>
        </w:rPr>
      </w:pPr>
      <w:r w:rsidRPr="00BE06D0">
        <w:rPr>
          <w:lang w:val="fr-CA"/>
        </w:rPr>
        <w:t>06110232 patir vidhatte puruṣasya śakra</w:t>
      </w:r>
    </w:p>
    <w:p w:rsidR="006C10CA" w:rsidRPr="00BE06D0" w:rsidRDefault="006C10CA" w:rsidP="00C00566">
      <w:pPr>
        <w:rPr>
          <w:lang w:val="fr-CA"/>
        </w:rPr>
      </w:pPr>
      <w:r w:rsidRPr="00BE06D0">
        <w:rPr>
          <w:lang w:val="fr-CA"/>
        </w:rPr>
        <w:t>06110233 tato’numeyo bhagavat-prasādo</w:t>
      </w:r>
    </w:p>
    <w:p w:rsidR="006C10CA" w:rsidRPr="00BE06D0" w:rsidRDefault="006C10CA" w:rsidP="00C00566">
      <w:pPr>
        <w:rPr>
          <w:lang w:val="fr-CA"/>
        </w:rPr>
      </w:pPr>
      <w:r w:rsidRPr="00BE06D0">
        <w:rPr>
          <w:lang w:val="fr-CA"/>
        </w:rPr>
        <w:t>06110234 yo durlabho’kiñcana-gocaro’nyaiḥ</w:t>
      </w:r>
    </w:p>
    <w:p w:rsidR="006C10CA" w:rsidRPr="00BE06D0" w:rsidRDefault="006C10CA" w:rsidP="00C00566">
      <w:pPr>
        <w:rPr>
          <w:lang w:val="fr-CA"/>
        </w:rPr>
      </w:pPr>
      <w:r w:rsidRPr="00BE06D0">
        <w:rPr>
          <w:lang w:val="fr-CA"/>
        </w:rPr>
        <w:t>06110241 ahaṁ hare tava pādaika-mūla-</w:t>
      </w:r>
    </w:p>
    <w:p w:rsidR="006C10CA" w:rsidRPr="00BE06D0" w:rsidRDefault="006C10CA" w:rsidP="00C00566">
      <w:pPr>
        <w:rPr>
          <w:lang w:val="fr-CA"/>
        </w:rPr>
      </w:pPr>
      <w:r w:rsidRPr="00BE06D0">
        <w:rPr>
          <w:lang w:val="fr-CA"/>
        </w:rPr>
        <w:t>06110242 dāsānudāso bhavitāsmi bhūyaḥ</w:t>
      </w:r>
    </w:p>
    <w:p w:rsidR="006C10CA" w:rsidRPr="00BE06D0" w:rsidRDefault="006C10CA" w:rsidP="00C00566">
      <w:pPr>
        <w:rPr>
          <w:lang w:val="fr-CA"/>
        </w:rPr>
      </w:pPr>
      <w:r w:rsidRPr="00BE06D0">
        <w:rPr>
          <w:lang w:val="fr-CA"/>
        </w:rPr>
        <w:t>06110243 manaḥ smaretāsu-pater guṇāṁs te</w:t>
      </w:r>
    </w:p>
    <w:p w:rsidR="006C10CA" w:rsidRPr="00BE06D0" w:rsidRDefault="006C10CA" w:rsidP="00C00566">
      <w:pPr>
        <w:rPr>
          <w:lang w:val="fr-CA"/>
        </w:rPr>
      </w:pPr>
      <w:r w:rsidRPr="00BE06D0">
        <w:rPr>
          <w:lang w:val="fr-CA"/>
        </w:rPr>
        <w:t>06110244 gṛṇīta vāk karma karotu kāyaḥ</w:t>
      </w:r>
    </w:p>
    <w:p w:rsidR="006C10CA" w:rsidRPr="00BE06D0" w:rsidRDefault="006C10CA" w:rsidP="00C00566">
      <w:pPr>
        <w:rPr>
          <w:lang w:val="fr-CA"/>
        </w:rPr>
      </w:pPr>
      <w:r w:rsidRPr="00BE06D0">
        <w:rPr>
          <w:lang w:val="fr-CA"/>
        </w:rPr>
        <w:t>06110251 na nāka-pṛṣṭhaṁ na ca pārameṣṭhyaṁ</w:t>
      </w:r>
    </w:p>
    <w:p w:rsidR="006C10CA" w:rsidRPr="00BE06D0" w:rsidRDefault="006C10CA" w:rsidP="00C00566">
      <w:pPr>
        <w:rPr>
          <w:lang w:val="fr-CA"/>
        </w:rPr>
      </w:pPr>
      <w:r w:rsidRPr="00BE06D0">
        <w:rPr>
          <w:lang w:val="fr-CA"/>
        </w:rPr>
        <w:t>06110252 na sārva-bhaumaṁ na rasādhipatyam</w:t>
      </w:r>
    </w:p>
    <w:p w:rsidR="006C10CA" w:rsidRPr="00BE06D0" w:rsidRDefault="006C10CA" w:rsidP="00C00566">
      <w:pPr>
        <w:rPr>
          <w:lang w:val="fr-CA"/>
        </w:rPr>
      </w:pPr>
      <w:r w:rsidRPr="00BE06D0">
        <w:rPr>
          <w:lang w:val="fr-CA"/>
        </w:rPr>
        <w:t>06110253 na yoga-siddhīr apunar-bhavaṁ vā</w:t>
      </w:r>
    </w:p>
    <w:p w:rsidR="006C10CA" w:rsidRPr="00BE06D0" w:rsidRDefault="006C10CA" w:rsidP="00C00566">
      <w:pPr>
        <w:rPr>
          <w:lang w:val="fr-CA"/>
        </w:rPr>
      </w:pPr>
      <w:r w:rsidRPr="00BE06D0">
        <w:rPr>
          <w:lang w:val="fr-CA"/>
        </w:rPr>
        <w:t>06110254 samañjasa tvā virahayya kāṅkṣe</w:t>
      </w:r>
    </w:p>
    <w:p w:rsidR="006C10CA" w:rsidRPr="00BE06D0" w:rsidRDefault="006C10CA" w:rsidP="00C00566">
      <w:pPr>
        <w:rPr>
          <w:lang w:val="fr-CA"/>
        </w:rPr>
      </w:pPr>
      <w:r w:rsidRPr="00BE06D0">
        <w:rPr>
          <w:lang w:val="fr-CA"/>
        </w:rPr>
        <w:t>06110261 ajāta-pakṣā iva mātaraṁ khagāḥ</w:t>
      </w:r>
    </w:p>
    <w:p w:rsidR="006C10CA" w:rsidRPr="00BE06D0" w:rsidRDefault="006C10CA" w:rsidP="00C00566">
      <w:pPr>
        <w:rPr>
          <w:lang w:val="fr-CA"/>
        </w:rPr>
      </w:pPr>
      <w:r w:rsidRPr="00BE06D0">
        <w:rPr>
          <w:lang w:val="fr-CA"/>
        </w:rPr>
        <w:t>06110262 stanyaṁ yathā vatsatarāḥ kṣudh-ārtāḥ</w:t>
      </w:r>
    </w:p>
    <w:p w:rsidR="006C10CA" w:rsidRPr="00BE06D0" w:rsidRDefault="006C10CA" w:rsidP="00C00566">
      <w:pPr>
        <w:rPr>
          <w:lang w:val="fr-CA"/>
        </w:rPr>
      </w:pPr>
      <w:r w:rsidRPr="00BE06D0">
        <w:rPr>
          <w:lang w:val="fr-CA"/>
        </w:rPr>
        <w:t>06110263 priyaṁ priyeva vyuṣitaṁ viṣaṇṇā</w:t>
      </w:r>
    </w:p>
    <w:p w:rsidR="006C10CA" w:rsidRPr="00BE06D0" w:rsidRDefault="006C10CA" w:rsidP="00C00566">
      <w:pPr>
        <w:rPr>
          <w:lang w:val="fr-CA"/>
        </w:rPr>
      </w:pPr>
      <w:r w:rsidRPr="00BE06D0">
        <w:rPr>
          <w:lang w:val="fr-CA"/>
        </w:rPr>
        <w:t>06110264 mano’ravindākṣa didṛkṣate tvām</w:t>
      </w:r>
    </w:p>
    <w:p w:rsidR="006C10CA" w:rsidRPr="00BE06D0" w:rsidRDefault="006C10CA" w:rsidP="00C00566">
      <w:pPr>
        <w:rPr>
          <w:lang w:val="fr-CA"/>
        </w:rPr>
      </w:pPr>
      <w:r w:rsidRPr="00BE06D0">
        <w:rPr>
          <w:lang w:val="fr-CA"/>
        </w:rPr>
        <w:t>06110271 mamottamaśloka-janeṣu sakhyaṁ</w:t>
      </w:r>
    </w:p>
    <w:p w:rsidR="006C10CA" w:rsidRPr="00BE06D0" w:rsidRDefault="006C10CA" w:rsidP="00C00566">
      <w:pPr>
        <w:rPr>
          <w:lang w:val="fr-CA"/>
        </w:rPr>
      </w:pPr>
      <w:r w:rsidRPr="00BE06D0">
        <w:rPr>
          <w:lang w:val="fr-CA"/>
        </w:rPr>
        <w:t>06110272 saṁsāra-cakre bhramataḥ sva-karmabhiḥ</w:t>
      </w:r>
    </w:p>
    <w:p w:rsidR="006C10CA" w:rsidRPr="00BE06D0" w:rsidRDefault="006C10CA" w:rsidP="00C00566">
      <w:pPr>
        <w:rPr>
          <w:lang w:val="fr-CA"/>
        </w:rPr>
      </w:pPr>
      <w:r w:rsidRPr="00BE06D0">
        <w:rPr>
          <w:lang w:val="fr-CA"/>
        </w:rPr>
        <w:t>06110273 tvan-māyayātmātmaja-dāra-geheṣv</w:t>
      </w:r>
    </w:p>
    <w:p w:rsidR="006C10CA" w:rsidRPr="00BE06D0" w:rsidRDefault="006C10CA" w:rsidP="00C00566">
      <w:pPr>
        <w:rPr>
          <w:lang w:val="fr-CA"/>
        </w:rPr>
      </w:pPr>
      <w:r w:rsidRPr="00BE06D0">
        <w:rPr>
          <w:lang w:val="fr-CA"/>
        </w:rPr>
        <w:t>06110274 āsakta-cittasya na nātha bhūyāt</w:t>
      </w:r>
    </w:p>
    <w:p w:rsidR="006C10CA" w:rsidRPr="00BE06D0" w:rsidRDefault="006C10CA" w:rsidP="00C00566">
      <w:pPr>
        <w:rPr>
          <w:lang w:val="fr-CA"/>
        </w:rPr>
      </w:pPr>
      <w:r w:rsidRPr="00BE06D0">
        <w:rPr>
          <w:lang w:val="fr-CA"/>
        </w:rPr>
        <w:t>0612001 śrī-ṛṣir uvāca</w:t>
      </w:r>
    </w:p>
    <w:p w:rsidR="006C10CA" w:rsidRPr="00BE06D0" w:rsidRDefault="006C10CA" w:rsidP="00C00566">
      <w:pPr>
        <w:rPr>
          <w:lang w:val="fr-CA"/>
        </w:rPr>
      </w:pPr>
      <w:r w:rsidRPr="00BE06D0">
        <w:rPr>
          <w:lang w:val="fr-CA"/>
        </w:rPr>
        <w:t>06120011 evaṁ jihāsur nṛpa deham ājau</w:t>
      </w:r>
    </w:p>
    <w:p w:rsidR="006C10CA" w:rsidRPr="00BE06D0" w:rsidRDefault="006C10CA" w:rsidP="00C00566">
      <w:pPr>
        <w:rPr>
          <w:lang w:val="fr-CA"/>
        </w:rPr>
      </w:pPr>
      <w:r w:rsidRPr="00BE06D0">
        <w:rPr>
          <w:lang w:val="fr-CA"/>
        </w:rPr>
        <w:t>06110012 mṛtyuṁ varaṁ vijayān manyamānaḥ</w:t>
      </w:r>
    </w:p>
    <w:p w:rsidR="006C10CA" w:rsidRPr="00BE06D0" w:rsidRDefault="006C10CA" w:rsidP="00C00566">
      <w:pPr>
        <w:rPr>
          <w:lang w:val="fr-CA"/>
        </w:rPr>
      </w:pPr>
      <w:r w:rsidRPr="00BE06D0">
        <w:rPr>
          <w:lang w:val="fr-CA"/>
        </w:rPr>
        <w:t>06120013 śūlaṁ pragṛhyābhyapatat surendraṁ</w:t>
      </w:r>
    </w:p>
    <w:p w:rsidR="006C10CA" w:rsidRPr="00BE06D0" w:rsidRDefault="006C10CA" w:rsidP="00C00566">
      <w:pPr>
        <w:rPr>
          <w:lang w:val="fr-CA"/>
        </w:rPr>
      </w:pPr>
      <w:r w:rsidRPr="00BE06D0">
        <w:rPr>
          <w:lang w:val="fr-CA"/>
        </w:rPr>
        <w:t>06110014 yathā mahā-puruṣaṁ kaiṭabho’psu</w:t>
      </w:r>
    </w:p>
    <w:p w:rsidR="006C10CA" w:rsidRPr="00BE06D0" w:rsidRDefault="006C10CA" w:rsidP="00C00566">
      <w:pPr>
        <w:rPr>
          <w:lang w:val="fr-CA"/>
        </w:rPr>
      </w:pPr>
      <w:r w:rsidRPr="00BE06D0">
        <w:rPr>
          <w:lang w:val="fr-CA"/>
        </w:rPr>
        <w:t>06120021 tato yugāntāgni-kaṭhora-jihvam</w:t>
      </w:r>
    </w:p>
    <w:p w:rsidR="006C10CA" w:rsidRPr="00BE06D0" w:rsidRDefault="006C10CA" w:rsidP="00C00566">
      <w:pPr>
        <w:rPr>
          <w:lang w:val="fr-CA"/>
        </w:rPr>
      </w:pPr>
      <w:r w:rsidRPr="00BE06D0">
        <w:rPr>
          <w:lang w:val="fr-CA"/>
        </w:rPr>
        <w:t>06110022 āvidhya śūlaṁ tarasāsurendraḥ</w:t>
      </w:r>
    </w:p>
    <w:p w:rsidR="006C10CA" w:rsidRPr="00BE06D0" w:rsidRDefault="006C10CA" w:rsidP="00C00566">
      <w:pPr>
        <w:rPr>
          <w:lang w:val="fr-CA"/>
        </w:rPr>
      </w:pPr>
      <w:r w:rsidRPr="00BE06D0">
        <w:rPr>
          <w:lang w:val="fr-CA"/>
        </w:rPr>
        <w:t>06120023 kṣiptvā mahendrāya vinadya vīro</w:t>
      </w:r>
    </w:p>
    <w:p w:rsidR="006C10CA" w:rsidRPr="00BE06D0" w:rsidRDefault="006C10CA" w:rsidP="00C00566">
      <w:pPr>
        <w:rPr>
          <w:lang w:val="fr-CA"/>
        </w:rPr>
      </w:pPr>
      <w:r w:rsidRPr="00BE06D0">
        <w:rPr>
          <w:lang w:val="fr-CA"/>
        </w:rPr>
        <w:t>06110024 hato’si pāpeti ruṣā jagāda</w:t>
      </w:r>
    </w:p>
    <w:p w:rsidR="006C10CA" w:rsidRPr="00BE06D0" w:rsidRDefault="006C10CA" w:rsidP="00C00566">
      <w:pPr>
        <w:rPr>
          <w:lang w:val="fr-CA"/>
        </w:rPr>
      </w:pPr>
      <w:r w:rsidRPr="00BE06D0">
        <w:rPr>
          <w:lang w:val="fr-CA"/>
        </w:rPr>
        <w:t>06120031 kha āpatat tad vicalad graholkavan</w:t>
      </w:r>
    </w:p>
    <w:p w:rsidR="006C10CA" w:rsidRPr="00BE06D0" w:rsidRDefault="006C10CA" w:rsidP="00C00566">
      <w:pPr>
        <w:rPr>
          <w:lang w:val="fr-CA"/>
        </w:rPr>
      </w:pPr>
      <w:r w:rsidRPr="00BE06D0">
        <w:rPr>
          <w:lang w:val="fr-CA"/>
        </w:rPr>
        <w:t>06110032 nirīkṣya duṣprekṣyam ajāta-viklavaḥ</w:t>
      </w:r>
    </w:p>
    <w:p w:rsidR="006C10CA" w:rsidRPr="00BE06D0" w:rsidRDefault="006C10CA" w:rsidP="00C00566">
      <w:pPr>
        <w:rPr>
          <w:lang w:val="fr-CA"/>
        </w:rPr>
      </w:pPr>
      <w:r w:rsidRPr="00BE06D0">
        <w:rPr>
          <w:lang w:val="fr-CA"/>
        </w:rPr>
        <w:t>06120033 vajreṇa vajrī śata-parvaṇācchinad</w:t>
      </w:r>
    </w:p>
    <w:p w:rsidR="006C10CA" w:rsidRPr="00BE06D0" w:rsidRDefault="006C10CA" w:rsidP="00C00566">
      <w:pPr>
        <w:rPr>
          <w:lang w:val="fr-CA"/>
        </w:rPr>
      </w:pPr>
      <w:r w:rsidRPr="00BE06D0">
        <w:rPr>
          <w:lang w:val="fr-CA"/>
        </w:rPr>
        <w:t>06110034 bhujaṁ ca tasyoraga-rāja-bhogam</w:t>
      </w:r>
    </w:p>
    <w:p w:rsidR="006C10CA" w:rsidRPr="00BE06D0" w:rsidRDefault="006C10CA" w:rsidP="00C00566">
      <w:pPr>
        <w:rPr>
          <w:lang w:val="fr-CA"/>
        </w:rPr>
      </w:pPr>
      <w:r w:rsidRPr="00BE06D0">
        <w:rPr>
          <w:lang w:val="fr-CA"/>
        </w:rPr>
        <w:t>06120041 chinnaika-bāhuḥ parigheṇa vṛtraḥ</w:t>
      </w:r>
    </w:p>
    <w:p w:rsidR="006C10CA" w:rsidRPr="00BE06D0" w:rsidRDefault="006C10CA" w:rsidP="00C00566">
      <w:pPr>
        <w:rPr>
          <w:lang w:val="fr-CA"/>
        </w:rPr>
      </w:pPr>
      <w:r w:rsidRPr="00BE06D0">
        <w:rPr>
          <w:lang w:val="fr-CA"/>
        </w:rPr>
        <w:t>06110042 saṁrabdha āsādya gṛhīta-vajram</w:t>
      </w:r>
    </w:p>
    <w:p w:rsidR="006C10CA" w:rsidRPr="00BE06D0" w:rsidRDefault="006C10CA" w:rsidP="00C00566">
      <w:pPr>
        <w:rPr>
          <w:lang w:val="fr-CA"/>
        </w:rPr>
      </w:pPr>
      <w:r w:rsidRPr="00BE06D0">
        <w:rPr>
          <w:lang w:val="fr-CA"/>
        </w:rPr>
        <w:t>06120043 hanau tatāḍendram athāmarebhaṁ</w:t>
      </w:r>
    </w:p>
    <w:p w:rsidR="006C10CA" w:rsidRPr="00BE06D0" w:rsidRDefault="006C10CA" w:rsidP="00C00566">
      <w:pPr>
        <w:rPr>
          <w:lang w:val="fr-CA"/>
        </w:rPr>
      </w:pPr>
      <w:r w:rsidRPr="00BE06D0">
        <w:rPr>
          <w:lang w:val="fr-CA"/>
        </w:rPr>
        <w:t>06110044 vajraṁ ca hastān nyapatan maghonaḥ</w:t>
      </w:r>
    </w:p>
    <w:p w:rsidR="006C10CA" w:rsidRPr="00BE06D0" w:rsidRDefault="006C10CA" w:rsidP="00C00566">
      <w:pPr>
        <w:rPr>
          <w:lang w:val="fr-CA"/>
        </w:rPr>
      </w:pPr>
      <w:r w:rsidRPr="00BE06D0">
        <w:rPr>
          <w:lang w:val="fr-CA"/>
        </w:rPr>
        <w:t>06120051 vṛtrasya karmāti-mahādbhutaṁ tat</w:t>
      </w:r>
    </w:p>
    <w:p w:rsidR="006C10CA" w:rsidRPr="00BE06D0" w:rsidRDefault="006C10CA" w:rsidP="00C00566">
      <w:pPr>
        <w:rPr>
          <w:lang w:val="fr-CA"/>
        </w:rPr>
      </w:pPr>
      <w:r w:rsidRPr="00BE06D0">
        <w:rPr>
          <w:lang w:val="fr-CA"/>
        </w:rPr>
        <w:t>06110052 surāsurāś cāraṇa-siddha-saṅghāḥ</w:t>
      </w:r>
    </w:p>
    <w:p w:rsidR="006C10CA" w:rsidRPr="00BE06D0" w:rsidRDefault="006C10CA" w:rsidP="00C00566">
      <w:pPr>
        <w:rPr>
          <w:lang w:val="fr-CA"/>
        </w:rPr>
      </w:pPr>
      <w:r w:rsidRPr="00BE06D0">
        <w:rPr>
          <w:lang w:val="fr-CA"/>
        </w:rPr>
        <w:t>06120053 apūjayaṁs tat puruhūta-saṅkaṭaṁ</w:t>
      </w:r>
    </w:p>
    <w:p w:rsidR="006C10CA" w:rsidRPr="00BE06D0" w:rsidRDefault="006C10CA" w:rsidP="00C00566">
      <w:pPr>
        <w:rPr>
          <w:lang w:val="fr-CA"/>
        </w:rPr>
      </w:pPr>
      <w:r w:rsidRPr="00BE06D0">
        <w:rPr>
          <w:lang w:val="fr-CA"/>
        </w:rPr>
        <w:t>06110054 nirīkṣya hā heti vicukruśur bhṛśam</w:t>
      </w:r>
    </w:p>
    <w:p w:rsidR="006C10CA" w:rsidRPr="00BE06D0" w:rsidRDefault="006C10CA" w:rsidP="00C00566">
      <w:pPr>
        <w:rPr>
          <w:lang w:val="fr-CA"/>
        </w:rPr>
      </w:pPr>
      <w:r w:rsidRPr="00BE06D0">
        <w:rPr>
          <w:lang w:val="fr-CA"/>
        </w:rPr>
        <w:t>06120061 indro na vajraṁ jagṛhe vilajjitaś</w:t>
      </w:r>
    </w:p>
    <w:p w:rsidR="006C10CA" w:rsidRPr="00BE06D0" w:rsidRDefault="006C10CA" w:rsidP="00C00566">
      <w:pPr>
        <w:rPr>
          <w:lang w:val="fr-CA"/>
        </w:rPr>
      </w:pPr>
      <w:r w:rsidRPr="00BE06D0">
        <w:rPr>
          <w:lang w:val="fr-CA"/>
        </w:rPr>
        <w:t>06110062 cyutaṁ sva-hastād ari-sannidhau punaḥ</w:t>
      </w:r>
    </w:p>
    <w:p w:rsidR="006C10CA" w:rsidRPr="00BE06D0" w:rsidRDefault="006C10CA" w:rsidP="00C00566">
      <w:pPr>
        <w:rPr>
          <w:lang w:val="fr-CA"/>
        </w:rPr>
      </w:pPr>
      <w:r w:rsidRPr="00BE06D0">
        <w:rPr>
          <w:lang w:val="fr-CA"/>
        </w:rPr>
        <w:t>06120063 tam āha vṛtro hara ātta-vajro</w:t>
      </w:r>
    </w:p>
    <w:p w:rsidR="006C10CA" w:rsidRPr="00BE06D0" w:rsidRDefault="006C10CA" w:rsidP="00C00566">
      <w:pPr>
        <w:rPr>
          <w:lang w:val="fr-CA"/>
        </w:rPr>
      </w:pPr>
      <w:r w:rsidRPr="00BE06D0">
        <w:rPr>
          <w:lang w:val="fr-CA"/>
        </w:rPr>
        <w:t>06110064 jahi sva-śatruṁ na viṣāda-kālaḥ</w:t>
      </w:r>
    </w:p>
    <w:p w:rsidR="006C10CA" w:rsidRPr="00BE06D0" w:rsidRDefault="006C10CA" w:rsidP="00C00566">
      <w:pPr>
        <w:rPr>
          <w:lang w:val="fr-CA"/>
        </w:rPr>
      </w:pPr>
      <w:r w:rsidRPr="00BE06D0">
        <w:rPr>
          <w:lang w:val="fr-CA"/>
        </w:rPr>
        <w:t>06120071 yuyutsatāṁ kutracid ātatāyināṁ</w:t>
      </w:r>
    </w:p>
    <w:p w:rsidR="006C10CA" w:rsidRPr="00BE06D0" w:rsidRDefault="006C10CA" w:rsidP="00C00566">
      <w:pPr>
        <w:rPr>
          <w:lang w:val="fr-CA"/>
        </w:rPr>
      </w:pPr>
      <w:r w:rsidRPr="00BE06D0">
        <w:rPr>
          <w:lang w:val="fr-CA"/>
        </w:rPr>
        <w:t>06110072 jayaḥ sadaikatra na vai parātmanām</w:t>
      </w:r>
    </w:p>
    <w:p w:rsidR="006C10CA" w:rsidRPr="00BE06D0" w:rsidRDefault="006C10CA" w:rsidP="00C00566">
      <w:pPr>
        <w:rPr>
          <w:lang w:val="fr-CA"/>
        </w:rPr>
      </w:pPr>
      <w:r w:rsidRPr="00BE06D0">
        <w:rPr>
          <w:lang w:val="fr-CA"/>
        </w:rPr>
        <w:t>06120073 vinaikam utpatti-laya-sthitīśvaraṁ</w:t>
      </w:r>
    </w:p>
    <w:p w:rsidR="006C10CA" w:rsidRPr="00BE06D0" w:rsidRDefault="006C10CA" w:rsidP="00C00566">
      <w:pPr>
        <w:rPr>
          <w:lang w:val="fr-CA"/>
        </w:rPr>
      </w:pPr>
      <w:r w:rsidRPr="00BE06D0">
        <w:rPr>
          <w:lang w:val="fr-CA"/>
        </w:rPr>
        <w:t>06110074 sarvajñam ādyaṁ puruṣaṁ sanātanam</w:t>
      </w:r>
    </w:p>
    <w:p w:rsidR="006C10CA" w:rsidRPr="00BE06D0" w:rsidRDefault="006C10CA" w:rsidP="00C00566">
      <w:pPr>
        <w:rPr>
          <w:lang w:val="fr-CA"/>
        </w:rPr>
      </w:pPr>
      <w:r w:rsidRPr="00BE06D0">
        <w:rPr>
          <w:lang w:val="fr-CA"/>
        </w:rPr>
        <w:t>06120081 lokāḥ sapālā yasyeme śvasanti vivaśā vaśe</w:t>
      </w:r>
    </w:p>
    <w:p w:rsidR="006C10CA" w:rsidRPr="00BE06D0" w:rsidRDefault="006C10CA" w:rsidP="00C00566">
      <w:pPr>
        <w:rPr>
          <w:lang w:val="fr-CA"/>
        </w:rPr>
      </w:pPr>
      <w:r w:rsidRPr="00BE06D0">
        <w:rPr>
          <w:lang w:val="fr-CA"/>
        </w:rPr>
        <w:t>06120083 dvijā iva śicā baddhāḥ sa kāla iha kāraṇam</w:t>
      </w:r>
    </w:p>
    <w:p w:rsidR="006C10CA" w:rsidRPr="00BE06D0" w:rsidRDefault="006C10CA" w:rsidP="00C00566">
      <w:pPr>
        <w:rPr>
          <w:lang w:val="fr-CA"/>
        </w:rPr>
      </w:pPr>
      <w:r w:rsidRPr="00BE06D0">
        <w:rPr>
          <w:lang w:val="fr-CA"/>
        </w:rPr>
        <w:t>06120091 ojaḥ saho balaṁ prāṇam amṛtaṁ mṛtyum eva ca</w:t>
      </w:r>
    </w:p>
    <w:p w:rsidR="006C10CA" w:rsidRPr="00BE06D0" w:rsidRDefault="006C10CA" w:rsidP="00C00566">
      <w:pPr>
        <w:rPr>
          <w:lang w:val="fr-CA"/>
        </w:rPr>
      </w:pPr>
      <w:r w:rsidRPr="00BE06D0">
        <w:rPr>
          <w:lang w:val="fr-CA"/>
        </w:rPr>
        <w:t>06120093 tam ajñāya jano hetum ātmānaṁ manyate jaḍam</w:t>
      </w:r>
    </w:p>
    <w:p w:rsidR="006C10CA" w:rsidRPr="00BE06D0" w:rsidRDefault="006C10CA" w:rsidP="00C00566">
      <w:pPr>
        <w:rPr>
          <w:lang w:val="fr-CA"/>
        </w:rPr>
      </w:pPr>
      <w:r w:rsidRPr="00BE06D0">
        <w:rPr>
          <w:lang w:val="fr-CA"/>
        </w:rPr>
        <w:t>06120101 yathā dārumayī nārī yathā patramayo mṛgaḥ</w:t>
      </w:r>
    </w:p>
    <w:p w:rsidR="006C10CA" w:rsidRPr="00BE06D0" w:rsidRDefault="006C10CA" w:rsidP="00C00566">
      <w:pPr>
        <w:rPr>
          <w:lang w:val="fr-CA"/>
        </w:rPr>
      </w:pPr>
      <w:r w:rsidRPr="00BE06D0">
        <w:rPr>
          <w:lang w:val="fr-CA"/>
        </w:rPr>
        <w:t>06120103 evaṁ bhūtāni maghavann īśa-tantrāṇi viddhi bhoḥ</w:t>
      </w:r>
    </w:p>
    <w:p w:rsidR="006C10CA" w:rsidRPr="00BE06D0" w:rsidRDefault="006C10CA" w:rsidP="00C00566">
      <w:pPr>
        <w:rPr>
          <w:lang w:val="fr-CA"/>
        </w:rPr>
      </w:pPr>
      <w:r w:rsidRPr="00BE06D0">
        <w:rPr>
          <w:lang w:val="fr-CA"/>
        </w:rPr>
        <w:t>06120111 puruṣaḥ prakṛtir vyaktam ātmā bhūtendriyāśayāḥ</w:t>
      </w:r>
    </w:p>
    <w:p w:rsidR="006C10CA" w:rsidRPr="00BE06D0" w:rsidRDefault="006C10CA" w:rsidP="00C00566">
      <w:pPr>
        <w:rPr>
          <w:lang w:val="fr-CA"/>
        </w:rPr>
      </w:pPr>
      <w:r w:rsidRPr="00BE06D0">
        <w:rPr>
          <w:lang w:val="fr-CA"/>
        </w:rPr>
        <w:t>06120113 śaknuvanty asya sargādau na vinā yad-anugrahāt</w:t>
      </w:r>
    </w:p>
    <w:p w:rsidR="006C10CA" w:rsidRPr="00BE06D0" w:rsidRDefault="006C10CA" w:rsidP="00C00566">
      <w:pPr>
        <w:rPr>
          <w:lang w:val="fr-CA"/>
        </w:rPr>
      </w:pPr>
      <w:r w:rsidRPr="00BE06D0">
        <w:rPr>
          <w:lang w:val="fr-CA"/>
        </w:rPr>
        <w:t>06120121 avidvān evam ātmānaṁ manyate’nīśam īśvaram</w:t>
      </w:r>
    </w:p>
    <w:p w:rsidR="006C10CA" w:rsidRPr="00BE06D0" w:rsidRDefault="006C10CA" w:rsidP="00C00566">
      <w:pPr>
        <w:rPr>
          <w:lang w:val="fr-CA"/>
        </w:rPr>
      </w:pPr>
      <w:r w:rsidRPr="00BE06D0">
        <w:rPr>
          <w:lang w:val="fr-CA"/>
        </w:rPr>
        <w:t>06120123 bhūtaiḥ sṛjati bhūtāni grasate tāni taiḥ svayam</w:t>
      </w:r>
    </w:p>
    <w:p w:rsidR="006C10CA" w:rsidRPr="00BE06D0" w:rsidRDefault="006C10CA" w:rsidP="00C00566">
      <w:pPr>
        <w:rPr>
          <w:lang w:val="fr-CA"/>
        </w:rPr>
      </w:pPr>
      <w:r w:rsidRPr="00BE06D0">
        <w:rPr>
          <w:lang w:val="fr-CA"/>
        </w:rPr>
        <w:t>06120131 āyuḥ śrīḥ kīrtir aiśvaryam āśiṣaḥ puruṣasya yāḥ</w:t>
      </w:r>
    </w:p>
    <w:p w:rsidR="006C10CA" w:rsidRPr="00BE06D0" w:rsidRDefault="006C10CA" w:rsidP="00C00566">
      <w:pPr>
        <w:rPr>
          <w:lang w:val="fr-CA"/>
        </w:rPr>
      </w:pPr>
      <w:r w:rsidRPr="00BE06D0">
        <w:rPr>
          <w:lang w:val="fr-CA"/>
        </w:rPr>
        <w:t>06120133 bhavanty eva hi tat-kāle yathānicchor viparyayāḥ</w:t>
      </w:r>
    </w:p>
    <w:p w:rsidR="006C10CA" w:rsidRPr="00BE06D0" w:rsidRDefault="006C10CA" w:rsidP="00C00566">
      <w:pPr>
        <w:rPr>
          <w:lang w:val="fr-CA"/>
        </w:rPr>
      </w:pPr>
      <w:r w:rsidRPr="00BE06D0">
        <w:rPr>
          <w:lang w:val="fr-CA"/>
        </w:rPr>
        <w:t>06120141 tasmād akīrti-yaśasor jayāpajayayor api</w:t>
      </w:r>
    </w:p>
    <w:p w:rsidR="006C10CA" w:rsidRPr="00BE06D0" w:rsidRDefault="006C10CA" w:rsidP="00C00566">
      <w:pPr>
        <w:rPr>
          <w:lang w:val="fr-CA"/>
        </w:rPr>
      </w:pPr>
      <w:r w:rsidRPr="00BE06D0">
        <w:rPr>
          <w:lang w:val="fr-CA"/>
        </w:rPr>
        <w:t>06120143 samaḥ syāt sukha-duḥkhābhyāṁ mṛtyu-jīvitayos tathā</w:t>
      </w:r>
    </w:p>
    <w:p w:rsidR="006C10CA" w:rsidRPr="00BE06D0" w:rsidRDefault="006C10CA" w:rsidP="00C00566">
      <w:pPr>
        <w:rPr>
          <w:lang w:val="fr-CA"/>
        </w:rPr>
      </w:pPr>
      <w:r w:rsidRPr="00BE06D0">
        <w:rPr>
          <w:lang w:val="fr-CA"/>
        </w:rPr>
        <w:t>06120151 sattvaṁ rajas tama iti prakṛter nātmano guṇāḥ</w:t>
      </w:r>
    </w:p>
    <w:p w:rsidR="006C10CA" w:rsidRPr="00BE06D0" w:rsidRDefault="006C10CA" w:rsidP="00C00566">
      <w:pPr>
        <w:rPr>
          <w:lang w:val="fr-CA"/>
        </w:rPr>
      </w:pPr>
      <w:r w:rsidRPr="00BE06D0">
        <w:rPr>
          <w:lang w:val="fr-CA"/>
        </w:rPr>
        <w:t>06120153 tatra sākṣiṇam ātmānaṁ yo veda sa na badhyate</w:t>
      </w:r>
    </w:p>
    <w:p w:rsidR="006C10CA" w:rsidRPr="00BE06D0" w:rsidRDefault="006C10CA" w:rsidP="00C00566">
      <w:pPr>
        <w:rPr>
          <w:lang w:val="fr-CA"/>
        </w:rPr>
      </w:pPr>
      <w:r w:rsidRPr="00BE06D0">
        <w:rPr>
          <w:lang w:val="fr-CA"/>
        </w:rPr>
        <w:t>06120161 paśya māṁ nirjitaṁ śatru vṛkṇāyudha-bhujaṁ mṛdhe</w:t>
      </w:r>
    </w:p>
    <w:p w:rsidR="006C10CA" w:rsidRPr="00BE06D0" w:rsidRDefault="006C10CA" w:rsidP="00C00566">
      <w:pPr>
        <w:rPr>
          <w:lang w:val="fr-CA"/>
        </w:rPr>
      </w:pPr>
      <w:r w:rsidRPr="00BE06D0">
        <w:rPr>
          <w:lang w:val="fr-CA"/>
        </w:rPr>
        <w:t>06120163 ghaṭamānaṁ yathā-śakti tava prāṇa-jihīrṣayā</w:t>
      </w:r>
    </w:p>
    <w:p w:rsidR="006C10CA" w:rsidRPr="00BE06D0" w:rsidRDefault="006C10CA" w:rsidP="00C00566">
      <w:pPr>
        <w:rPr>
          <w:lang w:val="fr-CA"/>
        </w:rPr>
      </w:pPr>
      <w:r w:rsidRPr="00BE06D0">
        <w:rPr>
          <w:lang w:val="fr-CA"/>
        </w:rPr>
        <w:t>06120171 prāṇa-glaho’yaṁ samara iṣv-akṣo vāhanāsanaḥ</w:t>
      </w:r>
    </w:p>
    <w:p w:rsidR="006C10CA" w:rsidRPr="00BE06D0" w:rsidRDefault="006C10CA" w:rsidP="00C00566">
      <w:pPr>
        <w:rPr>
          <w:lang w:val="fr-CA"/>
        </w:rPr>
      </w:pPr>
      <w:r w:rsidRPr="00BE06D0">
        <w:rPr>
          <w:lang w:val="fr-CA"/>
        </w:rPr>
        <w:t>06120173 atra na jñāyate’muṣya jayo’muṣya parājayaḥ</w:t>
      </w:r>
    </w:p>
    <w:p w:rsidR="006C10CA" w:rsidRPr="00BE06D0" w:rsidRDefault="006C10CA" w:rsidP="00C00566">
      <w:pPr>
        <w:rPr>
          <w:lang w:val="fr-CA"/>
        </w:rPr>
      </w:pPr>
      <w:r w:rsidRPr="00BE06D0">
        <w:rPr>
          <w:lang w:val="fr-CA"/>
        </w:rPr>
        <w:t>0612018 śrī-śuka uvāca</w:t>
      </w:r>
    </w:p>
    <w:p w:rsidR="006C10CA" w:rsidRPr="00BE06D0" w:rsidRDefault="006C10CA" w:rsidP="00C00566">
      <w:pPr>
        <w:rPr>
          <w:lang w:val="fr-CA"/>
        </w:rPr>
      </w:pPr>
      <w:r w:rsidRPr="00BE06D0">
        <w:rPr>
          <w:lang w:val="fr-CA"/>
        </w:rPr>
        <w:t>06120181 indro vṛtra-vacaḥ śrutvā gatālīkam apūjayat</w:t>
      </w:r>
    </w:p>
    <w:p w:rsidR="006C10CA" w:rsidRPr="00BE06D0" w:rsidRDefault="006C10CA" w:rsidP="00C00566">
      <w:pPr>
        <w:rPr>
          <w:lang w:val="fr-CA"/>
        </w:rPr>
      </w:pPr>
      <w:r w:rsidRPr="00BE06D0">
        <w:rPr>
          <w:lang w:val="fr-CA"/>
        </w:rPr>
        <w:t>06120183 gṛhīta-vajraḥ prahasaṁs tam āha gata-vismayaḥ</w:t>
      </w:r>
    </w:p>
    <w:p w:rsidR="006C10CA" w:rsidRPr="00BE06D0" w:rsidRDefault="006C10CA" w:rsidP="00C00566">
      <w:pPr>
        <w:rPr>
          <w:lang w:val="fr-CA"/>
        </w:rPr>
      </w:pPr>
      <w:r w:rsidRPr="00BE06D0">
        <w:rPr>
          <w:lang w:val="fr-CA"/>
        </w:rPr>
        <w:t>0612019 indra uvāca</w:t>
      </w:r>
    </w:p>
    <w:p w:rsidR="006C10CA" w:rsidRPr="00BE06D0" w:rsidRDefault="006C10CA" w:rsidP="00C00566">
      <w:pPr>
        <w:rPr>
          <w:lang w:val="fr-CA"/>
        </w:rPr>
      </w:pPr>
      <w:r w:rsidRPr="00BE06D0">
        <w:rPr>
          <w:lang w:val="fr-CA"/>
        </w:rPr>
        <w:t>06120191 aho dānava siddho’si yasya te matir īdṛśī</w:t>
      </w:r>
    </w:p>
    <w:p w:rsidR="006C10CA" w:rsidRPr="00BE06D0" w:rsidRDefault="006C10CA" w:rsidP="00C00566">
      <w:pPr>
        <w:rPr>
          <w:lang w:val="fr-CA"/>
        </w:rPr>
      </w:pPr>
      <w:r w:rsidRPr="00BE06D0">
        <w:rPr>
          <w:lang w:val="fr-CA"/>
        </w:rPr>
        <w:t>06120193 bhaktaḥ sarvātmanātmānaṁ suhṛdaṁ jagad-īśvaram</w:t>
      </w:r>
    </w:p>
    <w:p w:rsidR="006C10CA" w:rsidRPr="00BE06D0" w:rsidRDefault="006C10CA" w:rsidP="00C00566">
      <w:pPr>
        <w:rPr>
          <w:lang w:val="fr-CA"/>
        </w:rPr>
      </w:pPr>
      <w:r w:rsidRPr="00BE06D0">
        <w:rPr>
          <w:lang w:val="fr-CA"/>
        </w:rPr>
        <w:t>06120201 bhavān atārṣīn māyāṁ vai vaiṣṇavīṁ jana-mohinīm</w:t>
      </w:r>
    </w:p>
    <w:p w:rsidR="006C10CA" w:rsidRPr="00BE06D0" w:rsidRDefault="006C10CA" w:rsidP="00C00566">
      <w:pPr>
        <w:rPr>
          <w:lang w:val="fr-CA"/>
        </w:rPr>
      </w:pPr>
      <w:r w:rsidRPr="00BE06D0">
        <w:rPr>
          <w:lang w:val="fr-CA"/>
        </w:rPr>
        <w:t>06120203 yad vihāyāsuraṁ bhāvaṁ mahā-puruṣatāṁ gataḥ</w:t>
      </w:r>
    </w:p>
    <w:p w:rsidR="006C10CA" w:rsidRPr="00BE06D0" w:rsidRDefault="006C10CA" w:rsidP="00C00566">
      <w:pPr>
        <w:rPr>
          <w:lang w:val="fr-CA"/>
        </w:rPr>
      </w:pPr>
      <w:r w:rsidRPr="00BE06D0">
        <w:rPr>
          <w:lang w:val="fr-CA"/>
        </w:rPr>
        <w:t>06120211 khalv idaṁ mahad āścaryaṁ yad rajaḥ-prakṛtes tava</w:t>
      </w:r>
    </w:p>
    <w:p w:rsidR="006C10CA" w:rsidRPr="00BE06D0" w:rsidRDefault="006C10CA" w:rsidP="00C00566">
      <w:pPr>
        <w:rPr>
          <w:lang w:val="fr-CA"/>
        </w:rPr>
      </w:pPr>
      <w:r w:rsidRPr="00BE06D0">
        <w:rPr>
          <w:lang w:val="fr-CA"/>
        </w:rPr>
        <w:t>06120213 vāsudeve bhagavati sattvātmani dṛḍhā matiḥ</w:t>
      </w:r>
    </w:p>
    <w:p w:rsidR="006C10CA" w:rsidRPr="00BE06D0" w:rsidRDefault="006C10CA" w:rsidP="00C00566">
      <w:pPr>
        <w:rPr>
          <w:lang w:val="fr-CA"/>
        </w:rPr>
      </w:pPr>
      <w:r w:rsidRPr="00BE06D0">
        <w:rPr>
          <w:lang w:val="fr-CA"/>
        </w:rPr>
        <w:t>06120221 yasya bhaktir bhagavati harau niḥśreyaseśvare</w:t>
      </w:r>
    </w:p>
    <w:p w:rsidR="006C10CA" w:rsidRPr="00BE06D0" w:rsidRDefault="006C10CA" w:rsidP="00C00566">
      <w:pPr>
        <w:rPr>
          <w:lang w:val="fr-CA"/>
        </w:rPr>
      </w:pPr>
      <w:r w:rsidRPr="00BE06D0">
        <w:rPr>
          <w:lang w:val="fr-CA"/>
        </w:rPr>
        <w:t>06120223 vikrīḍato’mṛtāmbhodhau kiṁ kṣudraiḥ khātakodakaiḥ</w:t>
      </w:r>
    </w:p>
    <w:p w:rsidR="006C10CA" w:rsidRPr="00BE06D0" w:rsidRDefault="006C10CA" w:rsidP="00C00566">
      <w:pPr>
        <w:rPr>
          <w:lang w:val="fr-CA"/>
        </w:rPr>
      </w:pPr>
      <w:r w:rsidRPr="00BE06D0">
        <w:rPr>
          <w:lang w:val="fr-CA"/>
        </w:rPr>
        <w:t>0612023 śrī-śuka uvāca</w:t>
      </w:r>
    </w:p>
    <w:p w:rsidR="006C10CA" w:rsidRPr="00BE06D0" w:rsidRDefault="006C10CA" w:rsidP="00C00566">
      <w:pPr>
        <w:rPr>
          <w:lang w:val="fr-CA"/>
        </w:rPr>
      </w:pPr>
      <w:r w:rsidRPr="00BE06D0">
        <w:rPr>
          <w:lang w:val="fr-CA"/>
        </w:rPr>
        <w:t>06120231 iti bruvāṇāv anyonyaṁ dharma-jijñāsayā nṛpa</w:t>
      </w:r>
    </w:p>
    <w:p w:rsidR="006C10CA" w:rsidRPr="00BE06D0" w:rsidRDefault="006C10CA" w:rsidP="00C00566">
      <w:pPr>
        <w:rPr>
          <w:lang w:val="fr-CA"/>
        </w:rPr>
      </w:pPr>
      <w:r w:rsidRPr="00BE06D0">
        <w:rPr>
          <w:lang w:val="fr-CA"/>
        </w:rPr>
        <w:t>06120233 yuyudhāte mahā-vīryāv indra-vṛtrau yudhām patī</w:t>
      </w:r>
    </w:p>
    <w:p w:rsidR="006C10CA" w:rsidRPr="00BE06D0" w:rsidRDefault="006C10CA" w:rsidP="00C00566">
      <w:pPr>
        <w:rPr>
          <w:lang w:val="fr-CA"/>
        </w:rPr>
      </w:pPr>
      <w:r w:rsidRPr="00BE06D0">
        <w:rPr>
          <w:lang w:val="fr-CA"/>
        </w:rPr>
        <w:t>06120241 āvidhya parighaṁ vṛtraḥ kārṣṇāyasam arindamaḥ</w:t>
      </w:r>
    </w:p>
    <w:p w:rsidR="006C10CA" w:rsidRPr="00BE06D0" w:rsidRDefault="006C10CA" w:rsidP="00C00566">
      <w:pPr>
        <w:rPr>
          <w:lang w:val="fr-CA"/>
        </w:rPr>
      </w:pPr>
      <w:r w:rsidRPr="00BE06D0">
        <w:rPr>
          <w:lang w:val="fr-CA"/>
        </w:rPr>
        <w:t>06120243 indrāya prāhiṇod ghoraṁ vāma-hastena māriṣa</w:t>
      </w:r>
    </w:p>
    <w:p w:rsidR="006C10CA" w:rsidRPr="00BE06D0" w:rsidRDefault="006C10CA" w:rsidP="00C00566">
      <w:pPr>
        <w:rPr>
          <w:lang w:val="fr-CA"/>
        </w:rPr>
      </w:pPr>
      <w:r w:rsidRPr="00BE06D0">
        <w:rPr>
          <w:lang w:val="fr-CA"/>
        </w:rPr>
        <w:t>06120251 sa tu vṛtrasya parighaṁ karaṁ ca karabhopamam</w:t>
      </w:r>
    </w:p>
    <w:p w:rsidR="006C10CA" w:rsidRPr="00BE06D0" w:rsidRDefault="006C10CA" w:rsidP="00C00566">
      <w:pPr>
        <w:rPr>
          <w:lang w:val="fr-CA"/>
        </w:rPr>
      </w:pPr>
      <w:r w:rsidRPr="00BE06D0">
        <w:rPr>
          <w:lang w:val="fr-CA"/>
        </w:rPr>
        <w:t>06120253 ciccheda yugapad devo vajreṇa śata-parvaṇā</w:t>
      </w:r>
    </w:p>
    <w:p w:rsidR="006C10CA" w:rsidRPr="00BE06D0" w:rsidRDefault="006C10CA" w:rsidP="00C00566">
      <w:pPr>
        <w:rPr>
          <w:lang w:val="fr-CA"/>
        </w:rPr>
      </w:pPr>
      <w:r w:rsidRPr="00BE06D0">
        <w:rPr>
          <w:lang w:val="fr-CA"/>
        </w:rPr>
        <w:t>06120261 dorbhyām utkṛtta-mūlābhyāṁ babhau rakta-sravo’suraḥ</w:t>
      </w:r>
    </w:p>
    <w:p w:rsidR="006C10CA" w:rsidRPr="00BE06D0" w:rsidRDefault="006C10CA" w:rsidP="00C00566">
      <w:pPr>
        <w:rPr>
          <w:lang w:val="fr-CA"/>
        </w:rPr>
      </w:pPr>
      <w:r w:rsidRPr="00BE06D0">
        <w:rPr>
          <w:lang w:val="fr-CA"/>
        </w:rPr>
        <w:t>06120263 chinna-pakṣo yathā gotraḥ khād bhraṣṭo vajriṇā hataḥ</w:t>
      </w:r>
    </w:p>
    <w:p w:rsidR="006C10CA" w:rsidRPr="00BE06D0" w:rsidRDefault="006C10CA" w:rsidP="00C00566">
      <w:pPr>
        <w:rPr>
          <w:lang w:val="fr-CA"/>
        </w:rPr>
      </w:pPr>
      <w:r w:rsidRPr="00BE06D0">
        <w:rPr>
          <w:lang w:val="fr-CA"/>
        </w:rPr>
        <w:t>06120271 mahā-prāṇo mahā-vīryo mahā-sarpa iva dvipam</w:t>
      </w:r>
    </w:p>
    <w:p w:rsidR="006C10CA" w:rsidRPr="00BE06D0" w:rsidRDefault="006C10CA" w:rsidP="00C00566">
      <w:pPr>
        <w:rPr>
          <w:lang w:val="fr-CA"/>
        </w:rPr>
      </w:pPr>
      <w:r w:rsidRPr="00BE06D0">
        <w:rPr>
          <w:lang w:val="fr-CA"/>
        </w:rPr>
        <w:t>06120273 kṛtvādharāṁ hanuṁ bhūmau daityo divy uttarāṁ hanum</w:t>
      </w:r>
    </w:p>
    <w:p w:rsidR="006C10CA" w:rsidRPr="00BE06D0" w:rsidRDefault="006C10CA" w:rsidP="00C00566">
      <w:pPr>
        <w:rPr>
          <w:lang w:val="fr-CA"/>
        </w:rPr>
      </w:pPr>
      <w:r w:rsidRPr="00BE06D0">
        <w:rPr>
          <w:lang w:val="fr-CA"/>
        </w:rPr>
        <w:t>06120281 nabho-gambhīra-vaktreṇa leliholbaṇa-jihvayā</w:t>
      </w:r>
    </w:p>
    <w:p w:rsidR="006C10CA" w:rsidRPr="00BE06D0" w:rsidRDefault="006C10CA" w:rsidP="00C00566">
      <w:pPr>
        <w:rPr>
          <w:lang w:val="fr-CA"/>
        </w:rPr>
      </w:pPr>
      <w:r w:rsidRPr="00BE06D0">
        <w:rPr>
          <w:lang w:val="fr-CA"/>
        </w:rPr>
        <w:t>06120283 daṁṣṭrābhiḥ kāla-kalpābhir grasann iva jagat-trayam</w:t>
      </w:r>
    </w:p>
    <w:p w:rsidR="006C10CA" w:rsidRPr="00BE06D0" w:rsidRDefault="006C10CA" w:rsidP="00C00566">
      <w:pPr>
        <w:rPr>
          <w:lang w:val="fr-CA"/>
        </w:rPr>
      </w:pPr>
      <w:r w:rsidRPr="00BE06D0">
        <w:rPr>
          <w:lang w:val="fr-CA"/>
        </w:rPr>
        <w:t>06120291 atimātra-mahā-kāya ākṣipaṁs tarasā girīn</w:t>
      </w:r>
    </w:p>
    <w:p w:rsidR="006C10CA" w:rsidRPr="00BE06D0" w:rsidRDefault="006C10CA" w:rsidP="00C00566">
      <w:pPr>
        <w:rPr>
          <w:lang w:val="fr-CA"/>
        </w:rPr>
      </w:pPr>
      <w:r w:rsidRPr="00BE06D0">
        <w:rPr>
          <w:lang w:val="fr-CA"/>
        </w:rPr>
        <w:t>06120293 giri-rāṭ pāda-cārīva padbhyāṁ nirjarayan mahīm</w:t>
      </w:r>
    </w:p>
    <w:p w:rsidR="006C10CA" w:rsidRPr="00BE06D0" w:rsidRDefault="006C10CA" w:rsidP="00C00566">
      <w:pPr>
        <w:rPr>
          <w:lang w:val="fr-CA"/>
        </w:rPr>
      </w:pPr>
      <w:r w:rsidRPr="00BE06D0">
        <w:rPr>
          <w:lang w:val="fr-CA"/>
        </w:rPr>
        <w:t>06120301 jagrāsa sa samāsādya vajriṇaṁ saha-vāhanam</w:t>
      </w:r>
    </w:p>
    <w:p w:rsidR="006C10CA" w:rsidRPr="00BE06D0" w:rsidRDefault="006C10CA" w:rsidP="00C00566">
      <w:pPr>
        <w:rPr>
          <w:lang w:val="fr-CA"/>
        </w:rPr>
      </w:pPr>
      <w:r w:rsidRPr="00BE06D0">
        <w:rPr>
          <w:lang w:val="fr-CA"/>
        </w:rPr>
        <w:t>06120303 vṛtra-grastaṁ tam ālokya saprajāpatayaḥ surāḥ</w:t>
      </w:r>
    </w:p>
    <w:p w:rsidR="006C10CA" w:rsidRPr="00BE06D0" w:rsidRDefault="006C10CA" w:rsidP="00C00566">
      <w:pPr>
        <w:rPr>
          <w:lang w:val="fr-CA"/>
        </w:rPr>
      </w:pPr>
      <w:r w:rsidRPr="00BE06D0">
        <w:rPr>
          <w:lang w:val="fr-CA"/>
        </w:rPr>
        <w:t>06120305 hā kaṣṭam iti nirviṇṇāś cukruśuḥ samaharṣayaḥ</w:t>
      </w:r>
    </w:p>
    <w:p w:rsidR="006C10CA" w:rsidRPr="00BE06D0" w:rsidRDefault="006C10CA" w:rsidP="00C00566">
      <w:pPr>
        <w:rPr>
          <w:lang w:val="fr-CA"/>
        </w:rPr>
      </w:pPr>
      <w:r w:rsidRPr="00BE06D0">
        <w:rPr>
          <w:lang w:val="fr-CA"/>
        </w:rPr>
        <w:t>06120311 nigīrṇo’py asurendreṇa na mamārodaraṁ gataḥ</w:t>
      </w:r>
    </w:p>
    <w:p w:rsidR="006C10CA" w:rsidRPr="00BE06D0" w:rsidRDefault="006C10CA" w:rsidP="00C00566">
      <w:pPr>
        <w:rPr>
          <w:lang w:val="fr-CA"/>
        </w:rPr>
      </w:pPr>
      <w:r w:rsidRPr="00BE06D0">
        <w:rPr>
          <w:lang w:val="fr-CA"/>
        </w:rPr>
        <w:t>06120313 mahāpuruṣa-sannaddho yogamāyā-balena ca</w:t>
      </w:r>
    </w:p>
    <w:p w:rsidR="006C10CA" w:rsidRPr="00BE06D0" w:rsidRDefault="006C10CA" w:rsidP="00C00566">
      <w:pPr>
        <w:rPr>
          <w:lang w:val="fr-CA"/>
        </w:rPr>
      </w:pPr>
      <w:r w:rsidRPr="00BE06D0">
        <w:rPr>
          <w:lang w:val="fr-CA"/>
        </w:rPr>
        <w:t>06120321 bhittvā vajreṇa tat-kukṣiṁ niṣkramya bala-bhid vibhuḥ</w:t>
      </w:r>
    </w:p>
    <w:p w:rsidR="006C10CA" w:rsidRPr="00BE06D0" w:rsidRDefault="006C10CA" w:rsidP="00C00566">
      <w:pPr>
        <w:rPr>
          <w:lang w:val="fr-CA"/>
        </w:rPr>
      </w:pPr>
      <w:r w:rsidRPr="00BE06D0">
        <w:rPr>
          <w:lang w:val="fr-CA"/>
        </w:rPr>
        <w:t>06120323 uccakarta śiraḥ śatror giri-śṛṅgam ivaujasā</w:t>
      </w:r>
    </w:p>
    <w:p w:rsidR="006C10CA" w:rsidRPr="00BE06D0" w:rsidRDefault="006C10CA" w:rsidP="00C00566">
      <w:pPr>
        <w:rPr>
          <w:lang w:val="fr-CA"/>
        </w:rPr>
      </w:pPr>
      <w:r w:rsidRPr="00BE06D0">
        <w:rPr>
          <w:lang w:val="fr-CA"/>
        </w:rPr>
        <w:t>06120331 vajras tu tat-kandharam āśu-vegaḥ</w:t>
      </w:r>
    </w:p>
    <w:p w:rsidR="006C10CA" w:rsidRPr="00BE06D0" w:rsidRDefault="006C10CA" w:rsidP="00C00566">
      <w:pPr>
        <w:rPr>
          <w:lang w:val="fr-CA"/>
        </w:rPr>
      </w:pPr>
      <w:r w:rsidRPr="00BE06D0">
        <w:rPr>
          <w:lang w:val="fr-CA"/>
        </w:rPr>
        <w:t>0612033</w:t>
      </w:r>
      <w:r>
        <w:rPr>
          <w:lang w:val="fr-CA"/>
        </w:rPr>
        <w:t>2</w:t>
      </w:r>
      <w:r w:rsidRPr="00BE06D0">
        <w:rPr>
          <w:lang w:val="fr-CA"/>
        </w:rPr>
        <w:t xml:space="preserve"> kṛntan samantāt parivartamānaḥ</w:t>
      </w:r>
    </w:p>
    <w:p w:rsidR="006C10CA" w:rsidRPr="00BE06D0" w:rsidRDefault="006C10CA" w:rsidP="00C00566">
      <w:pPr>
        <w:rPr>
          <w:lang w:val="fr-CA"/>
        </w:rPr>
      </w:pPr>
      <w:r w:rsidRPr="00BE06D0">
        <w:rPr>
          <w:lang w:val="fr-CA"/>
        </w:rPr>
        <w:t>06120333 nyapātayat tāvad ahar-gaṇena</w:t>
      </w:r>
    </w:p>
    <w:p w:rsidR="006C10CA" w:rsidRPr="00BE06D0" w:rsidRDefault="006C10CA" w:rsidP="00C00566">
      <w:pPr>
        <w:rPr>
          <w:lang w:val="fr-CA"/>
        </w:rPr>
      </w:pPr>
      <w:r w:rsidRPr="00BE06D0">
        <w:rPr>
          <w:lang w:val="fr-CA"/>
        </w:rPr>
        <w:t>0612033</w:t>
      </w:r>
      <w:r>
        <w:rPr>
          <w:lang w:val="fr-CA"/>
        </w:rPr>
        <w:t>4</w:t>
      </w:r>
      <w:r w:rsidRPr="00BE06D0">
        <w:rPr>
          <w:lang w:val="fr-CA"/>
        </w:rPr>
        <w:t xml:space="preserve"> yo jyotiṣām ayane vārtra-hatye</w:t>
      </w:r>
    </w:p>
    <w:p w:rsidR="006C10CA" w:rsidRPr="00BE06D0" w:rsidRDefault="006C10CA" w:rsidP="00C00566">
      <w:pPr>
        <w:rPr>
          <w:lang w:val="fr-CA"/>
        </w:rPr>
      </w:pPr>
      <w:r w:rsidRPr="00BE06D0">
        <w:rPr>
          <w:lang w:val="fr-CA"/>
        </w:rPr>
        <w:t>06120341 tadā ca khe dundubhayo vinedur</w:t>
      </w:r>
    </w:p>
    <w:p w:rsidR="006C10CA" w:rsidRPr="00BE06D0" w:rsidRDefault="006C10CA" w:rsidP="00C00566">
      <w:pPr>
        <w:rPr>
          <w:lang w:val="fr-CA"/>
        </w:rPr>
      </w:pPr>
      <w:r w:rsidRPr="00BE06D0">
        <w:rPr>
          <w:lang w:val="fr-CA"/>
        </w:rPr>
        <w:t>0612034</w:t>
      </w:r>
      <w:r>
        <w:rPr>
          <w:lang w:val="fr-CA"/>
        </w:rPr>
        <w:t>2</w:t>
      </w:r>
      <w:r w:rsidRPr="00BE06D0">
        <w:rPr>
          <w:lang w:val="fr-CA"/>
        </w:rPr>
        <w:t xml:space="preserve"> gandharva-siddhāḥ samaharṣi-saṅghāḥ</w:t>
      </w:r>
    </w:p>
    <w:p w:rsidR="006C10CA" w:rsidRPr="00BE06D0" w:rsidRDefault="006C10CA" w:rsidP="00C00566">
      <w:pPr>
        <w:rPr>
          <w:lang w:val="fr-CA"/>
        </w:rPr>
      </w:pPr>
      <w:r w:rsidRPr="00BE06D0">
        <w:rPr>
          <w:lang w:val="fr-CA"/>
        </w:rPr>
        <w:t>06120343 vārtra-ghna-liṅgais tam abhiṣṭuvānā</w:t>
      </w:r>
    </w:p>
    <w:p w:rsidR="006C10CA" w:rsidRPr="00BE06D0" w:rsidRDefault="006C10CA" w:rsidP="00C00566">
      <w:pPr>
        <w:rPr>
          <w:lang w:val="fr-CA"/>
        </w:rPr>
      </w:pPr>
      <w:r w:rsidRPr="00BE06D0">
        <w:rPr>
          <w:lang w:val="fr-CA"/>
        </w:rPr>
        <w:t>0612034</w:t>
      </w:r>
      <w:r>
        <w:rPr>
          <w:lang w:val="fr-CA"/>
        </w:rPr>
        <w:t>4</w:t>
      </w:r>
      <w:r w:rsidRPr="00BE06D0">
        <w:rPr>
          <w:lang w:val="fr-CA"/>
        </w:rPr>
        <w:t xml:space="preserve"> mantrair mudā kusumair abhyavarṣan</w:t>
      </w:r>
    </w:p>
    <w:p w:rsidR="006C10CA" w:rsidRPr="00BE06D0" w:rsidRDefault="006C10CA" w:rsidP="00C00566">
      <w:pPr>
        <w:rPr>
          <w:lang w:val="fr-CA"/>
        </w:rPr>
      </w:pPr>
      <w:r w:rsidRPr="00BE06D0">
        <w:rPr>
          <w:lang w:val="fr-CA"/>
        </w:rPr>
        <w:t>06120351 vṛtrasya dehān niṣkrāntam ātma-jyotir arindama</w:t>
      </w:r>
    </w:p>
    <w:p w:rsidR="006C10CA" w:rsidRPr="00BE06D0" w:rsidRDefault="006C10CA" w:rsidP="00C00566">
      <w:pPr>
        <w:rPr>
          <w:lang w:val="fr-CA"/>
        </w:rPr>
      </w:pPr>
      <w:r w:rsidRPr="00BE06D0">
        <w:rPr>
          <w:lang w:val="fr-CA"/>
        </w:rPr>
        <w:t>06120353 paśyatāṁ sarva-devānām alokaṁ samapadyata</w:t>
      </w:r>
    </w:p>
    <w:p w:rsidR="006C10CA" w:rsidRPr="00BE06D0" w:rsidRDefault="006C10CA" w:rsidP="00C00566">
      <w:pPr>
        <w:rPr>
          <w:lang w:val="fr-CA"/>
        </w:rPr>
      </w:pPr>
      <w:r w:rsidRPr="00BE06D0">
        <w:rPr>
          <w:lang w:val="fr-CA"/>
        </w:rPr>
        <w:t>0613001 śrī-śuka uvāca</w:t>
      </w:r>
    </w:p>
    <w:p w:rsidR="006C10CA" w:rsidRPr="00BE06D0" w:rsidRDefault="006C10CA" w:rsidP="00C00566">
      <w:pPr>
        <w:rPr>
          <w:lang w:val="fr-CA"/>
        </w:rPr>
      </w:pPr>
      <w:r w:rsidRPr="00BE06D0">
        <w:rPr>
          <w:lang w:val="fr-CA"/>
        </w:rPr>
        <w:t>06130011 vṛtre hate trayo lokā vinā śakreṇa bhūrida</w:t>
      </w:r>
    </w:p>
    <w:p w:rsidR="006C10CA" w:rsidRPr="00BE06D0" w:rsidRDefault="006C10CA" w:rsidP="00C00566">
      <w:pPr>
        <w:rPr>
          <w:lang w:val="fr-CA"/>
        </w:rPr>
      </w:pPr>
      <w:r w:rsidRPr="00BE06D0">
        <w:rPr>
          <w:lang w:val="fr-CA"/>
        </w:rPr>
        <w:t>06130013 sapālā hy abhavan sadyo vijvarā nirvṛtendriyāḥ</w:t>
      </w:r>
    </w:p>
    <w:p w:rsidR="006C10CA" w:rsidRPr="00BE06D0" w:rsidRDefault="006C10CA" w:rsidP="00C00566">
      <w:pPr>
        <w:rPr>
          <w:lang w:val="fr-CA"/>
        </w:rPr>
      </w:pPr>
      <w:r w:rsidRPr="00BE06D0">
        <w:rPr>
          <w:lang w:val="fr-CA"/>
        </w:rPr>
        <w:t>06130021 devarṣi-pitṛ-bhūtāni daityā devānugāḥ svayam</w:t>
      </w:r>
    </w:p>
    <w:p w:rsidR="006C10CA" w:rsidRPr="00BE06D0" w:rsidRDefault="006C10CA" w:rsidP="00C00566">
      <w:pPr>
        <w:rPr>
          <w:lang w:val="fr-CA"/>
        </w:rPr>
      </w:pPr>
      <w:r w:rsidRPr="00BE06D0">
        <w:rPr>
          <w:lang w:val="fr-CA"/>
        </w:rPr>
        <w:t>06130023 pratijagmuḥ sva-dhiṣṇyāni brahmeśendrādayas tataḥ</w:t>
      </w:r>
    </w:p>
    <w:p w:rsidR="006C10CA" w:rsidRPr="00BE06D0" w:rsidRDefault="006C10CA" w:rsidP="00C00566">
      <w:pPr>
        <w:rPr>
          <w:lang w:val="fr-CA"/>
        </w:rPr>
      </w:pPr>
      <w:r w:rsidRPr="00BE06D0">
        <w:rPr>
          <w:lang w:val="fr-CA"/>
        </w:rPr>
        <w:t>0613003 śrī-rājovāca</w:t>
      </w:r>
    </w:p>
    <w:p w:rsidR="006C10CA" w:rsidRPr="00BE06D0" w:rsidRDefault="006C10CA" w:rsidP="00C00566">
      <w:pPr>
        <w:rPr>
          <w:lang w:val="fr-CA"/>
        </w:rPr>
      </w:pPr>
      <w:r w:rsidRPr="00BE06D0">
        <w:rPr>
          <w:lang w:val="fr-CA"/>
        </w:rPr>
        <w:t>06130031 indrasyānirvṛter hetuṁ śrotum icchāmi bho mune</w:t>
      </w:r>
    </w:p>
    <w:p w:rsidR="006C10CA" w:rsidRPr="00BE06D0" w:rsidRDefault="006C10CA" w:rsidP="00C00566">
      <w:pPr>
        <w:rPr>
          <w:lang w:val="fr-CA"/>
        </w:rPr>
      </w:pPr>
      <w:r w:rsidRPr="00BE06D0">
        <w:rPr>
          <w:lang w:val="fr-CA"/>
        </w:rPr>
        <w:t>06130033 yenāsan sukhino devā harer duḥkhaṁ kuto’bhavat</w:t>
      </w:r>
    </w:p>
    <w:p w:rsidR="006C10CA" w:rsidRPr="00BE06D0" w:rsidRDefault="006C10CA" w:rsidP="00C00566">
      <w:pPr>
        <w:rPr>
          <w:lang w:val="fr-CA"/>
        </w:rPr>
      </w:pPr>
      <w:r w:rsidRPr="00BE06D0">
        <w:rPr>
          <w:lang w:val="fr-CA"/>
        </w:rPr>
        <w:t>0613004 śrī-śuka uvāca</w:t>
      </w:r>
    </w:p>
    <w:p w:rsidR="006C10CA" w:rsidRPr="00BE06D0" w:rsidRDefault="006C10CA" w:rsidP="00C00566">
      <w:pPr>
        <w:rPr>
          <w:lang w:val="fr-CA"/>
        </w:rPr>
      </w:pPr>
      <w:r w:rsidRPr="00BE06D0">
        <w:rPr>
          <w:lang w:val="fr-CA"/>
        </w:rPr>
        <w:t>06130041 vṛtra-vikrama-saṁvignāḥ sarve devāḥ saharṣibhiḥ</w:t>
      </w:r>
    </w:p>
    <w:p w:rsidR="006C10CA" w:rsidRPr="00BE06D0" w:rsidRDefault="006C10CA" w:rsidP="00C00566">
      <w:pPr>
        <w:rPr>
          <w:lang w:val="fr-CA"/>
        </w:rPr>
      </w:pPr>
      <w:r w:rsidRPr="00BE06D0">
        <w:rPr>
          <w:lang w:val="fr-CA"/>
        </w:rPr>
        <w:t>06130043 tad-vadhāyārthayann indraṁ naicchad bhīto bṛhad-vadhāt</w:t>
      </w:r>
    </w:p>
    <w:p w:rsidR="006C10CA" w:rsidRPr="00BE06D0" w:rsidRDefault="006C10CA" w:rsidP="00C00566">
      <w:pPr>
        <w:rPr>
          <w:lang w:val="fr-CA"/>
        </w:rPr>
      </w:pPr>
      <w:r w:rsidRPr="00BE06D0">
        <w:rPr>
          <w:lang w:val="fr-CA"/>
        </w:rPr>
        <w:t>0613005 indra uvāca</w:t>
      </w:r>
    </w:p>
    <w:p w:rsidR="006C10CA" w:rsidRPr="00BE06D0" w:rsidRDefault="006C10CA" w:rsidP="00C00566">
      <w:pPr>
        <w:rPr>
          <w:lang w:val="fr-CA"/>
        </w:rPr>
      </w:pPr>
      <w:r w:rsidRPr="00BE06D0">
        <w:rPr>
          <w:lang w:val="fr-CA"/>
        </w:rPr>
        <w:t>06130051 strī-bhū-druma-jalair eno viśvarūpa-vadhodbhavam</w:t>
      </w:r>
    </w:p>
    <w:p w:rsidR="006C10CA" w:rsidRPr="00BE06D0" w:rsidRDefault="006C10CA" w:rsidP="00C00566">
      <w:pPr>
        <w:rPr>
          <w:lang w:val="fr-CA"/>
        </w:rPr>
      </w:pPr>
      <w:r w:rsidRPr="00BE06D0">
        <w:rPr>
          <w:lang w:val="fr-CA"/>
        </w:rPr>
        <w:t>06130053 vibhaktam anugṛhṇadbhir vṛtra-hatyāṁ kva mārjmy aham</w:t>
      </w:r>
    </w:p>
    <w:p w:rsidR="006C10CA" w:rsidRPr="00BE06D0" w:rsidRDefault="006C10CA" w:rsidP="00C00566">
      <w:pPr>
        <w:rPr>
          <w:lang w:val="fr-CA"/>
        </w:rPr>
      </w:pPr>
      <w:r w:rsidRPr="00BE06D0">
        <w:rPr>
          <w:lang w:val="fr-CA"/>
        </w:rPr>
        <w:t>0613006 śrī-śuka uvāca</w:t>
      </w:r>
    </w:p>
    <w:p w:rsidR="006C10CA" w:rsidRPr="00BE06D0" w:rsidRDefault="006C10CA" w:rsidP="00C00566">
      <w:pPr>
        <w:rPr>
          <w:lang w:val="fr-CA"/>
        </w:rPr>
      </w:pPr>
      <w:r w:rsidRPr="00BE06D0">
        <w:rPr>
          <w:lang w:val="fr-CA"/>
        </w:rPr>
        <w:t>06130061 ṛṣayas tad upākarṇya mahendram idam abruvan</w:t>
      </w:r>
    </w:p>
    <w:p w:rsidR="006C10CA" w:rsidRPr="00BE06D0" w:rsidRDefault="006C10CA" w:rsidP="00C00566">
      <w:pPr>
        <w:rPr>
          <w:lang w:val="fr-CA"/>
        </w:rPr>
      </w:pPr>
      <w:r w:rsidRPr="00BE06D0">
        <w:rPr>
          <w:lang w:val="fr-CA"/>
        </w:rPr>
        <w:t>06130063 yājayiṣyāma bhadraṁ te hayamedhena mā sma bhaiḥ</w:t>
      </w:r>
    </w:p>
    <w:p w:rsidR="006C10CA" w:rsidRPr="00BE06D0" w:rsidRDefault="006C10CA" w:rsidP="00C00566">
      <w:pPr>
        <w:rPr>
          <w:lang w:val="fr-CA"/>
        </w:rPr>
      </w:pPr>
      <w:r w:rsidRPr="00BE06D0">
        <w:rPr>
          <w:lang w:val="fr-CA"/>
        </w:rPr>
        <w:t>06130071 hayamedhena puruṣaṁ paramātmānam īśvaram</w:t>
      </w:r>
    </w:p>
    <w:p w:rsidR="006C10CA" w:rsidRPr="00BE06D0" w:rsidRDefault="006C10CA" w:rsidP="00C00566">
      <w:pPr>
        <w:rPr>
          <w:lang w:val="fr-CA"/>
        </w:rPr>
      </w:pPr>
      <w:r w:rsidRPr="00BE06D0">
        <w:rPr>
          <w:lang w:val="fr-CA"/>
        </w:rPr>
        <w:t>06130073 iṣṭvā nārāyaṇaṁ devaṁ mokṣyase’pi jagad-vadhāt</w:t>
      </w:r>
    </w:p>
    <w:p w:rsidR="006C10CA" w:rsidRPr="00BE06D0" w:rsidRDefault="006C10CA" w:rsidP="00C00566">
      <w:pPr>
        <w:rPr>
          <w:lang w:val="fr-CA"/>
        </w:rPr>
      </w:pPr>
      <w:r w:rsidRPr="00BE06D0">
        <w:rPr>
          <w:lang w:val="fr-CA"/>
        </w:rPr>
        <w:t>06130081 brahma-hā pitṛ-hā go-ghno mātṛ-hācārya-hāghavān</w:t>
      </w:r>
    </w:p>
    <w:p w:rsidR="006C10CA" w:rsidRPr="00BE06D0" w:rsidRDefault="006C10CA" w:rsidP="00C00566">
      <w:pPr>
        <w:rPr>
          <w:lang w:val="fr-CA"/>
        </w:rPr>
      </w:pPr>
      <w:r w:rsidRPr="00BE06D0">
        <w:rPr>
          <w:lang w:val="fr-CA"/>
        </w:rPr>
        <w:t>06130083 śvādaḥ pulkasako vāpi śuddhyeran yasya kīrtanāt</w:t>
      </w:r>
    </w:p>
    <w:p w:rsidR="006C10CA" w:rsidRPr="00BE06D0" w:rsidRDefault="006C10CA" w:rsidP="00C00566">
      <w:pPr>
        <w:rPr>
          <w:lang w:val="fr-CA"/>
        </w:rPr>
      </w:pPr>
      <w:r w:rsidRPr="00BE06D0">
        <w:rPr>
          <w:lang w:val="fr-CA"/>
        </w:rPr>
        <w:t>06130091 tam aśvamedhena mahā-makhena</w:t>
      </w:r>
    </w:p>
    <w:p w:rsidR="006C10CA" w:rsidRPr="00BE06D0" w:rsidRDefault="006C10CA" w:rsidP="00C00566">
      <w:pPr>
        <w:rPr>
          <w:lang w:val="fr-CA"/>
        </w:rPr>
      </w:pPr>
      <w:r w:rsidRPr="00BE06D0">
        <w:rPr>
          <w:lang w:val="fr-CA"/>
        </w:rPr>
        <w:t>06130092 śraddhānvito’smābhir anuṣṭhitena</w:t>
      </w:r>
    </w:p>
    <w:p w:rsidR="006C10CA" w:rsidRPr="00BE06D0" w:rsidRDefault="006C10CA" w:rsidP="00C00566">
      <w:pPr>
        <w:rPr>
          <w:lang w:val="fr-CA"/>
        </w:rPr>
      </w:pPr>
      <w:r w:rsidRPr="00BE06D0">
        <w:rPr>
          <w:lang w:val="fr-CA"/>
        </w:rPr>
        <w:t>06130093 hatvāpi sabrahma-carācaraṁ tvaṁ</w:t>
      </w:r>
    </w:p>
    <w:p w:rsidR="006C10CA" w:rsidRPr="00BE06D0" w:rsidRDefault="006C10CA" w:rsidP="00C00566">
      <w:pPr>
        <w:rPr>
          <w:lang w:val="fr-CA"/>
        </w:rPr>
      </w:pPr>
      <w:r w:rsidRPr="00BE06D0">
        <w:rPr>
          <w:lang w:val="fr-CA"/>
        </w:rPr>
        <w:t>06130094 na lipyase kiṁ khala-nigraheṇa</w:t>
      </w:r>
    </w:p>
    <w:p w:rsidR="006C10CA" w:rsidRPr="00BE06D0" w:rsidRDefault="006C10CA" w:rsidP="00C00566">
      <w:pPr>
        <w:rPr>
          <w:lang w:val="fr-CA"/>
        </w:rPr>
      </w:pPr>
      <w:r w:rsidRPr="00BE06D0">
        <w:rPr>
          <w:lang w:val="fr-CA"/>
        </w:rPr>
        <w:t>0613010 śrī-śuka uvāca</w:t>
      </w:r>
    </w:p>
    <w:p w:rsidR="006C10CA" w:rsidRPr="00BE06D0" w:rsidRDefault="006C10CA" w:rsidP="00C00566">
      <w:pPr>
        <w:rPr>
          <w:lang w:val="fr-CA"/>
        </w:rPr>
      </w:pPr>
      <w:r w:rsidRPr="00BE06D0">
        <w:rPr>
          <w:lang w:val="fr-CA"/>
        </w:rPr>
        <w:t>06130101 evaṁ sañcodito viprair marutvān ahanad ripum</w:t>
      </w:r>
    </w:p>
    <w:p w:rsidR="006C10CA" w:rsidRPr="00BE06D0" w:rsidRDefault="006C10CA" w:rsidP="00C00566">
      <w:pPr>
        <w:rPr>
          <w:lang w:val="fr-CA"/>
        </w:rPr>
      </w:pPr>
      <w:r w:rsidRPr="00BE06D0">
        <w:rPr>
          <w:lang w:val="fr-CA"/>
        </w:rPr>
        <w:t>06130103 brahma-hatyā hate tasminn āsasāda vṛṣākapim</w:t>
      </w:r>
    </w:p>
    <w:p w:rsidR="006C10CA" w:rsidRPr="00BE06D0" w:rsidRDefault="006C10CA" w:rsidP="00C00566">
      <w:pPr>
        <w:rPr>
          <w:lang w:val="fr-CA"/>
        </w:rPr>
      </w:pPr>
      <w:r w:rsidRPr="00BE06D0">
        <w:rPr>
          <w:lang w:val="fr-CA"/>
        </w:rPr>
        <w:t>06130111 tayendraḥ smāsahat tāpaṁ nirvṛtir nāmum āviśat</w:t>
      </w:r>
    </w:p>
    <w:p w:rsidR="006C10CA" w:rsidRPr="00BE06D0" w:rsidRDefault="006C10CA" w:rsidP="00C00566">
      <w:pPr>
        <w:rPr>
          <w:lang w:val="fr-CA"/>
        </w:rPr>
      </w:pPr>
      <w:r w:rsidRPr="00BE06D0">
        <w:rPr>
          <w:lang w:val="fr-CA"/>
        </w:rPr>
        <w:t>06130113 hrīmantaṁ vācyatāṁ prāptaṁ sukhayanty api no guṇāḥ</w:t>
      </w:r>
    </w:p>
    <w:p w:rsidR="006C10CA" w:rsidRPr="00BE06D0" w:rsidRDefault="006C10CA" w:rsidP="00C00566">
      <w:pPr>
        <w:rPr>
          <w:lang w:val="fr-CA"/>
        </w:rPr>
      </w:pPr>
      <w:r w:rsidRPr="00BE06D0">
        <w:rPr>
          <w:lang w:val="fr-CA"/>
        </w:rPr>
        <w:t>06130121 tāṁ dadarśānudhāvantīṁ cāṇḍālīm iva rūpiṇīm</w:t>
      </w:r>
    </w:p>
    <w:p w:rsidR="006C10CA" w:rsidRPr="00BE06D0" w:rsidRDefault="006C10CA" w:rsidP="00C00566">
      <w:pPr>
        <w:rPr>
          <w:lang w:val="fr-CA"/>
        </w:rPr>
      </w:pPr>
      <w:r w:rsidRPr="00BE06D0">
        <w:rPr>
          <w:lang w:val="fr-CA"/>
        </w:rPr>
        <w:t>06130123 jarayā vepamānāṅgīṁ yakṣma-grastām asṛk-paṭām</w:t>
      </w:r>
    </w:p>
    <w:p w:rsidR="006C10CA" w:rsidRPr="00BE06D0" w:rsidRDefault="006C10CA" w:rsidP="00C00566">
      <w:pPr>
        <w:rPr>
          <w:lang w:val="fr-CA"/>
        </w:rPr>
      </w:pPr>
      <w:r w:rsidRPr="00BE06D0">
        <w:rPr>
          <w:lang w:val="fr-CA"/>
        </w:rPr>
        <w:t>06130131 vikīrya palitān keśāṁs tiṣṭha tiṣṭheti bhāṣiṇīm</w:t>
      </w:r>
    </w:p>
    <w:p w:rsidR="006C10CA" w:rsidRPr="00BE06D0" w:rsidRDefault="006C10CA" w:rsidP="00C00566">
      <w:pPr>
        <w:rPr>
          <w:lang w:val="fr-CA"/>
        </w:rPr>
      </w:pPr>
      <w:r w:rsidRPr="00BE06D0">
        <w:rPr>
          <w:lang w:val="fr-CA"/>
        </w:rPr>
        <w:t>06130133 mīna-gandhy-asu-gandhena kurvatīṁ mārga-dūṣaṇam</w:t>
      </w:r>
    </w:p>
    <w:p w:rsidR="006C10CA" w:rsidRPr="00BE06D0" w:rsidRDefault="006C10CA" w:rsidP="00C00566">
      <w:pPr>
        <w:rPr>
          <w:lang w:val="fr-CA"/>
        </w:rPr>
      </w:pPr>
      <w:r w:rsidRPr="00BE06D0">
        <w:rPr>
          <w:lang w:val="fr-CA"/>
        </w:rPr>
        <w:t>06130141 nabho gato diśaḥ sarvāḥ sahasrākṣo viśāmpate</w:t>
      </w:r>
    </w:p>
    <w:p w:rsidR="006C10CA" w:rsidRPr="00BE06D0" w:rsidRDefault="006C10CA" w:rsidP="00C00566">
      <w:pPr>
        <w:rPr>
          <w:lang w:val="fr-CA"/>
        </w:rPr>
      </w:pPr>
      <w:r w:rsidRPr="00BE06D0">
        <w:rPr>
          <w:lang w:val="fr-CA"/>
        </w:rPr>
        <w:t>06130143 prāg-udīcīṁ diśaṁ tūrṇaṁ praviṣṭo nṛpa mānasam</w:t>
      </w:r>
    </w:p>
    <w:p w:rsidR="006C10CA" w:rsidRPr="00BE06D0" w:rsidRDefault="006C10CA" w:rsidP="00C00566">
      <w:pPr>
        <w:rPr>
          <w:lang w:val="fr-CA"/>
        </w:rPr>
      </w:pPr>
      <w:r w:rsidRPr="00BE06D0">
        <w:rPr>
          <w:lang w:val="fr-CA"/>
        </w:rPr>
        <w:t>06130151 sa āvasat puṣkara-nāla-tantūn</w:t>
      </w:r>
    </w:p>
    <w:p w:rsidR="006C10CA" w:rsidRPr="00BE06D0" w:rsidRDefault="006C10CA" w:rsidP="00C00566">
      <w:pPr>
        <w:rPr>
          <w:lang w:val="fr-CA"/>
        </w:rPr>
      </w:pPr>
      <w:r w:rsidRPr="00BE06D0">
        <w:rPr>
          <w:lang w:val="fr-CA"/>
        </w:rPr>
        <w:t>06130152 alabdha-bhogo yad ihāgni-dūtaḥ</w:t>
      </w:r>
    </w:p>
    <w:p w:rsidR="006C10CA" w:rsidRPr="00BE06D0" w:rsidRDefault="006C10CA" w:rsidP="00C00566">
      <w:pPr>
        <w:rPr>
          <w:lang w:val="fr-CA"/>
        </w:rPr>
      </w:pPr>
      <w:r w:rsidRPr="00BE06D0">
        <w:rPr>
          <w:lang w:val="fr-CA"/>
        </w:rPr>
        <w:t>06130153 varṣāṇi sāhasram alakṣito’ntaḥ</w:t>
      </w:r>
    </w:p>
    <w:p w:rsidR="006C10CA" w:rsidRPr="00BE06D0" w:rsidRDefault="006C10CA" w:rsidP="00C00566">
      <w:pPr>
        <w:rPr>
          <w:lang w:val="fr-CA"/>
        </w:rPr>
      </w:pPr>
      <w:r w:rsidRPr="00BE06D0">
        <w:rPr>
          <w:lang w:val="fr-CA"/>
        </w:rPr>
        <w:t>06130154 sañcintayan brahma-vadhād vimokṣam</w:t>
      </w:r>
    </w:p>
    <w:p w:rsidR="006C10CA" w:rsidRPr="00BE06D0" w:rsidRDefault="006C10CA" w:rsidP="00C00566">
      <w:pPr>
        <w:rPr>
          <w:lang w:val="fr-CA"/>
        </w:rPr>
      </w:pPr>
      <w:r w:rsidRPr="00BE06D0">
        <w:rPr>
          <w:lang w:val="fr-CA"/>
        </w:rPr>
        <w:t>06130161 tāvat triṇākaṁ nahuṣaḥ śaśāsa</w:t>
      </w:r>
    </w:p>
    <w:p w:rsidR="006C10CA" w:rsidRPr="00BE06D0" w:rsidRDefault="006C10CA" w:rsidP="00C00566">
      <w:pPr>
        <w:rPr>
          <w:lang w:val="fr-CA"/>
        </w:rPr>
      </w:pPr>
      <w:r w:rsidRPr="00BE06D0">
        <w:rPr>
          <w:lang w:val="fr-CA"/>
        </w:rPr>
        <w:t>06130162 vidyā-tapo-yoga-balānubhāvaḥ</w:t>
      </w:r>
    </w:p>
    <w:p w:rsidR="006C10CA" w:rsidRPr="00BE06D0" w:rsidRDefault="006C10CA" w:rsidP="00C00566">
      <w:pPr>
        <w:rPr>
          <w:lang w:val="fr-CA"/>
        </w:rPr>
      </w:pPr>
      <w:r w:rsidRPr="00BE06D0">
        <w:rPr>
          <w:lang w:val="fr-CA"/>
        </w:rPr>
        <w:t>06130163 sa sampad-aiśvarya-madāndha-buddhir</w:t>
      </w:r>
    </w:p>
    <w:p w:rsidR="006C10CA" w:rsidRPr="00BE06D0" w:rsidRDefault="006C10CA" w:rsidP="00C00566">
      <w:pPr>
        <w:rPr>
          <w:lang w:val="fr-CA"/>
        </w:rPr>
      </w:pPr>
      <w:r w:rsidRPr="00BE06D0">
        <w:rPr>
          <w:lang w:val="fr-CA"/>
        </w:rPr>
        <w:t>06130164 nītas tiraścāṁ gatim indra-patnyā</w:t>
      </w:r>
    </w:p>
    <w:p w:rsidR="006C10CA" w:rsidRPr="00BE06D0" w:rsidRDefault="006C10CA" w:rsidP="00C00566">
      <w:pPr>
        <w:rPr>
          <w:lang w:val="fr-CA"/>
        </w:rPr>
      </w:pPr>
      <w:r w:rsidRPr="00BE06D0">
        <w:rPr>
          <w:lang w:val="fr-CA"/>
        </w:rPr>
        <w:t>06130171 tato gato brahma-giropahūta</w:t>
      </w:r>
    </w:p>
    <w:p w:rsidR="006C10CA" w:rsidRPr="00BE06D0" w:rsidRDefault="006C10CA" w:rsidP="00C00566">
      <w:pPr>
        <w:rPr>
          <w:lang w:val="fr-CA"/>
        </w:rPr>
      </w:pPr>
      <w:r w:rsidRPr="00BE06D0">
        <w:rPr>
          <w:lang w:val="fr-CA"/>
        </w:rPr>
        <w:t>06130172 ṛtambhara-dhyāna-nivāritāghaḥ</w:t>
      </w:r>
    </w:p>
    <w:p w:rsidR="006C10CA" w:rsidRPr="00BE06D0" w:rsidRDefault="006C10CA" w:rsidP="00C00566">
      <w:pPr>
        <w:rPr>
          <w:lang w:val="fr-CA"/>
        </w:rPr>
      </w:pPr>
      <w:r w:rsidRPr="00BE06D0">
        <w:rPr>
          <w:lang w:val="fr-CA"/>
        </w:rPr>
        <w:t>06130173 pāpas tu digdevatayā hataujās</w:t>
      </w:r>
    </w:p>
    <w:p w:rsidR="006C10CA" w:rsidRPr="00BE06D0" w:rsidRDefault="006C10CA" w:rsidP="00C00566">
      <w:pPr>
        <w:rPr>
          <w:lang w:val="fr-CA"/>
        </w:rPr>
      </w:pPr>
      <w:r w:rsidRPr="00BE06D0">
        <w:rPr>
          <w:lang w:val="fr-CA"/>
        </w:rPr>
        <w:t>06130174 taṁ nābhyabhūd avitaṁ viṣṇu-patnyā</w:t>
      </w:r>
    </w:p>
    <w:p w:rsidR="006C10CA" w:rsidRPr="00BE06D0" w:rsidRDefault="006C10CA" w:rsidP="00C00566">
      <w:pPr>
        <w:rPr>
          <w:lang w:val="fr-CA"/>
        </w:rPr>
      </w:pPr>
      <w:r w:rsidRPr="00BE06D0">
        <w:rPr>
          <w:lang w:val="fr-CA"/>
        </w:rPr>
        <w:t xml:space="preserve">06130181 taṁ ca brahmarṣayo’bhyetya hayamedhena bhārata </w:t>
      </w:r>
    </w:p>
    <w:p w:rsidR="006C10CA" w:rsidRPr="00BE06D0" w:rsidRDefault="006C10CA" w:rsidP="00C00566">
      <w:pPr>
        <w:rPr>
          <w:lang w:val="fr-CA"/>
        </w:rPr>
      </w:pPr>
      <w:r w:rsidRPr="00BE06D0">
        <w:rPr>
          <w:lang w:val="fr-CA"/>
        </w:rPr>
        <w:t>06130183 yathāvad dīkṣayāṁ cakruḥ puruṣārādhanena ha</w:t>
      </w:r>
    </w:p>
    <w:p w:rsidR="006C10CA" w:rsidRPr="00BE06D0" w:rsidRDefault="006C10CA" w:rsidP="00C00566">
      <w:pPr>
        <w:rPr>
          <w:lang w:val="fr-CA"/>
        </w:rPr>
      </w:pPr>
      <w:r w:rsidRPr="00BE06D0">
        <w:rPr>
          <w:lang w:val="fr-CA"/>
        </w:rPr>
        <w:t>06130191 athejyamāne puruṣe sarva-devamayātmani</w:t>
      </w:r>
    </w:p>
    <w:p w:rsidR="006C10CA" w:rsidRPr="00BE06D0" w:rsidRDefault="006C10CA" w:rsidP="00C00566">
      <w:pPr>
        <w:rPr>
          <w:lang w:val="fr-CA"/>
        </w:rPr>
      </w:pPr>
      <w:r w:rsidRPr="00BE06D0">
        <w:rPr>
          <w:lang w:val="fr-CA"/>
        </w:rPr>
        <w:t>06130193 aśvamedhe mahendreṇa vitate brahma-vādibhiḥ</w:t>
      </w:r>
    </w:p>
    <w:p w:rsidR="006C10CA" w:rsidRPr="00BE06D0" w:rsidRDefault="006C10CA" w:rsidP="00C00566">
      <w:pPr>
        <w:rPr>
          <w:lang w:val="fr-CA"/>
        </w:rPr>
      </w:pPr>
      <w:r w:rsidRPr="00BE06D0">
        <w:rPr>
          <w:lang w:val="fr-CA"/>
        </w:rPr>
        <w:t>06130201 sa vai tvāṣṭra-vadho bhūyān api pāpa-cayo nṛpa</w:t>
      </w:r>
    </w:p>
    <w:p w:rsidR="006C10CA" w:rsidRPr="00BE06D0" w:rsidRDefault="006C10CA" w:rsidP="00C00566">
      <w:pPr>
        <w:rPr>
          <w:lang w:val="fr-CA"/>
        </w:rPr>
      </w:pPr>
      <w:r w:rsidRPr="00BE06D0">
        <w:rPr>
          <w:lang w:val="fr-CA"/>
        </w:rPr>
        <w:t>06130203 nītas tenaiva śūnyāya nīhāra iva bhānunā</w:t>
      </w:r>
    </w:p>
    <w:p w:rsidR="006C10CA" w:rsidRPr="00BE06D0" w:rsidRDefault="006C10CA" w:rsidP="00C00566">
      <w:pPr>
        <w:rPr>
          <w:lang w:val="fr-CA"/>
        </w:rPr>
      </w:pPr>
      <w:r w:rsidRPr="00BE06D0">
        <w:rPr>
          <w:lang w:val="fr-CA"/>
        </w:rPr>
        <w:t>06130211 sa vājimedhena yathoditena</w:t>
      </w:r>
    </w:p>
    <w:p w:rsidR="006C10CA" w:rsidRPr="00BE06D0" w:rsidRDefault="006C10CA" w:rsidP="00C00566">
      <w:pPr>
        <w:rPr>
          <w:lang w:val="fr-CA"/>
        </w:rPr>
      </w:pPr>
      <w:r w:rsidRPr="00BE06D0">
        <w:rPr>
          <w:lang w:val="fr-CA"/>
        </w:rPr>
        <w:t>06130212 vitāyamānena marīci-miśraiḥ</w:t>
      </w:r>
    </w:p>
    <w:p w:rsidR="006C10CA" w:rsidRPr="00BE06D0" w:rsidRDefault="006C10CA" w:rsidP="00C00566">
      <w:pPr>
        <w:rPr>
          <w:lang w:val="fr-CA"/>
        </w:rPr>
      </w:pPr>
      <w:r w:rsidRPr="00BE06D0">
        <w:rPr>
          <w:lang w:val="fr-CA"/>
        </w:rPr>
        <w:t>06130213 iṣṭvādhiyajñaṁ puruṣaṁ purāṇam</w:t>
      </w:r>
    </w:p>
    <w:p w:rsidR="006C10CA" w:rsidRPr="00BE06D0" w:rsidRDefault="006C10CA" w:rsidP="00C00566">
      <w:pPr>
        <w:rPr>
          <w:lang w:val="fr-CA"/>
        </w:rPr>
      </w:pPr>
      <w:r w:rsidRPr="00BE06D0">
        <w:rPr>
          <w:lang w:val="fr-CA"/>
        </w:rPr>
        <w:t>06130214 indro mahān āsa vidhūta-pāpaḥ</w:t>
      </w:r>
    </w:p>
    <w:p w:rsidR="006C10CA" w:rsidRPr="00BE06D0" w:rsidRDefault="006C10CA" w:rsidP="00C00566">
      <w:pPr>
        <w:rPr>
          <w:lang w:val="fr-CA"/>
        </w:rPr>
      </w:pPr>
      <w:r w:rsidRPr="00BE06D0">
        <w:rPr>
          <w:lang w:val="fr-CA"/>
        </w:rPr>
        <w:t>06130221 idaṁ mahākhyānam aśeṣa-pāpmanāṁ</w:t>
      </w:r>
    </w:p>
    <w:p w:rsidR="006C10CA" w:rsidRPr="00BE06D0" w:rsidRDefault="006C10CA" w:rsidP="00C00566">
      <w:pPr>
        <w:rPr>
          <w:lang w:val="fr-CA"/>
        </w:rPr>
      </w:pPr>
      <w:r w:rsidRPr="00BE06D0">
        <w:rPr>
          <w:lang w:val="fr-CA"/>
        </w:rPr>
        <w:t>06130222 prakṣālanaṁ tīrthapadānukīrtanam</w:t>
      </w:r>
    </w:p>
    <w:p w:rsidR="006C10CA" w:rsidRPr="00BE06D0" w:rsidRDefault="006C10CA" w:rsidP="00C00566">
      <w:pPr>
        <w:rPr>
          <w:lang w:val="fr-CA"/>
        </w:rPr>
      </w:pPr>
      <w:r w:rsidRPr="00BE06D0">
        <w:rPr>
          <w:lang w:val="fr-CA"/>
        </w:rPr>
        <w:t>06130223 bhakty-ucchrayaṁ bhakta-janānuvarṇanaṁ</w:t>
      </w:r>
    </w:p>
    <w:p w:rsidR="006C10CA" w:rsidRPr="00BE06D0" w:rsidRDefault="006C10CA" w:rsidP="00C00566">
      <w:pPr>
        <w:rPr>
          <w:lang w:val="fr-CA"/>
        </w:rPr>
      </w:pPr>
      <w:r w:rsidRPr="00BE06D0">
        <w:rPr>
          <w:lang w:val="fr-CA"/>
        </w:rPr>
        <w:t>06130224 mahendra-mokṣaṁ vijayaṁ marutvataḥ</w:t>
      </w:r>
    </w:p>
    <w:p w:rsidR="006C10CA" w:rsidRPr="00BE06D0" w:rsidRDefault="006C10CA" w:rsidP="00C00566">
      <w:pPr>
        <w:rPr>
          <w:lang w:val="fr-CA"/>
        </w:rPr>
      </w:pPr>
      <w:r w:rsidRPr="00BE06D0">
        <w:rPr>
          <w:lang w:val="fr-CA"/>
        </w:rPr>
        <w:t>06130231 paṭheyur ākhyānam idaṁ sadā budhāḥ</w:t>
      </w:r>
    </w:p>
    <w:p w:rsidR="006C10CA" w:rsidRPr="00BE06D0" w:rsidRDefault="006C10CA" w:rsidP="00C00566">
      <w:pPr>
        <w:rPr>
          <w:lang w:val="fr-CA"/>
        </w:rPr>
      </w:pPr>
      <w:r w:rsidRPr="00BE06D0">
        <w:rPr>
          <w:lang w:val="fr-CA"/>
        </w:rPr>
        <w:t>06130232 śṛṇvanty atho parvaṇi parvaṇīndriyam</w:t>
      </w:r>
    </w:p>
    <w:p w:rsidR="006C10CA" w:rsidRPr="00BE06D0" w:rsidRDefault="006C10CA" w:rsidP="00C00566">
      <w:pPr>
        <w:rPr>
          <w:lang w:val="fr-CA"/>
        </w:rPr>
      </w:pPr>
      <w:r w:rsidRPr="00BE06D0">
        <w:rPr>
          <w:lang w:val="fr-CA"/>
        </w:rPr>
        <w:t>06130233 dhanyaṁ yaśasyaṁ nikhilāgha-mocanaṁ</w:t>
      </w:r>
    </w:p>
    <w:p w:rsidR="006C10CA" w:rsidRPr="00BE06D0" w:rsidRDefault="006C10CA" w:rsidP="00C00566">
      <w:pPr>
        <w:rPr>
          <w:lang w:val="fr-CA"/>
        </w:rPr>
      </w:pPr>
      <w:r w:rsidRPr="00BE06D0">
        <w:rPr>
          <w:lang w:val="fr-CA"/>
        </w:rPr>
        <w:t>06130234 ripuñjayaṁ svasty-ayanaṁ tathāyuṣam</w:t>
      </w:r>
    </w:p>
    <w:p w:rsidR="006C10CA" w:rsidRPr="00BE06D0" w:rsidRDefault="006C10CA" w:rsidP="00C00566">
      <w:pPr>
        <w:rPr>
          <w:lang w:val="fr-CA"/>
        </w:rPr>
      </w:pPr>
      <w:r w:rsidRPr="00BE06D0">
        <w:rPr>
          <w:lang w:val="fr-CA"/>
        </w:rPr>
        <w:t>0614001 śrī-parīkṣid uvāca</w:t>
      </w:r>
    </w:p>
    <w:p w:rsidR="006C10CA" w:rsidRPr="00BE06D0" w:rsidRDefault="006C10CA" w:rsidP="00C00566">
      <w:pPr>
        <w:rPr>
          <w:lang w:val="fr-CA"/>
        </w:rPr>
      </w:pPr>
      <w:r w:rsidRPr="00BE06D0">
        <w:rPr>
          <w:lang w:val="fr-CA"/>
        </w:rPr>
        <w:t>06140011 rajas-tamaḥ-svabhāvasya brahman vṛtrasya pāpmanaḥ</w:t>
      </w:r>
    </w:p>
    <w:p w:rsidR="006C10CA" w:rsidRPr="00BE06D0" w:rsidRDefault="006C10CA" w:rsidP="00C00566">
      <w:pPr>
        <w:rPr>
          <w:lang w:val="fr-CA"/>
        </w:rPr>
      </w:pPr>
      <w:r w:rsidRPr="00BE06D0">
        <w:rPr>
          <w:lang w:val="fr-CA"/>
        </w:rPr>
        <w:t>06140013 nārāyaṇe bhagavati katham āsīd dṛḍhā matiḥ</w:t>
      </w:r>
    </w:p>
    <w:p w:rsidR="006C10CA" w:rsidRPr="00BE06D0" w:rsidRDefault="006C10CA" w:rsidP="00C00566">
      <w:pPr>
        <w:rPr>
          <w:lang w:val="fr-CA"/>
        </w:rPr>
      </w:pPr>
      <w:r w:rsidRPr="00BE06D0">
        <w:rPr>
          <w:lang w:val="fr-CA"/>
        </w:rPr>
        <w:t>06140021 devānāṁ śuddha-sattvānām ṛṣīṇāṁ cāmalātmanām</w:t>
      </w:r>
    </w:p>
    <w:p w:rsidR="006C10CA" w:rsidRPr="00BE06D0" w:rsidRDefault="006C10CA" w:rsidP="00C00566">
      <w:pPr>
        <w:rPr>
          <w:lang w:val="fr-CA"/>
        </w:rPr>
      </w:pPr>
      <w:r w:rsidRPr="00BE06D0">
        <w:rPr>
          <w:lang w:val="fr-CA"/>
        </w:rPr>
        <w:t>06140023 bhaktir mukunda-caraṇe na prāyeṇopajāyate</w:t>
      </w:r>
    </w:p>
    <w:p w:rsidR="006C10CA" w:rsidRPr="00BE06D0" w:rsidRDefault="006C10CA" w:rsidP="00C00566">
      <w:pPr>
        <w:rPr>
          <w:lang w:val="fr-CA"/>
        </w:rPr>
      </w:pPr>
      <w:r w:rsidRPr="00BE06D0">
        <w:rPr>
          <w:lang w:val="fr-CA"/>
        </w:rPr>
        <w:t>06140031 rajobhiḥ sama-saṅkhyātāḥ pārthivair iha jantavaḥ</w:t>
      </w:r>
    </w:p>
    <w:p w:rsidR="006C10CA" w:rsidRPr="00BE06D0" w:rsidRDefault="006C10CA" w:rsidP="00C00566">
      <w:pPr>
        <w:rPr>
          <w:lang w:val="fr-CA"/>
        </w:rPr>
      </w:pPr>
      <w:r w:rsidRPr="00BE06D0">
        <w:rPr>
          <w:lang w:val="fr-CA"/>
        </w:rPr>
        <w:t>06140033 teṣāṁ ye kecanehante śreyo vai manujādayaḥ</w:t>
      </w:r>
    </w:p>
    <w:p w:rsidR="006C10CA" w:rsidRPr="00BE06D0" w:rsidRDefault="006C10CA" w:rsidP="00C00566">
      <w:pPr>
        <w:rPr>
          <w:lang w:val="fr-CA"/>
        </w:rPr>
      </w:pPr>
      <w:r w:rsidRPr="00BE06D0">
        <w:rPr>
          <w:lang w:val="fr-CA"/>
        </w:rPr>
        <w:t>06140041 prāyo mumukṣavas teṣāṁ kecanaiva dvijottama</w:t>
      </w:r>
    </w:p>
    <w:p w:rsidR="006C10CA" w:rsidRPr="00BE06D0" w:rsidRDefault="006C10CA" w:rsidP="00C00566">
      <w:pPr>
        <w:rPr>
          <w:lang w:val="fr-CA"/>
        </w:rPr>
      </w:pPr>
      <w:r w:rsidRPr="00BE06D0">
        <w:rPr>
          <w:lang w:val="fr-CA"/>
        </w:rPr>
        <w:t>06140043 mumukṣūṇāṁ sahasreṣu kaścin mucyeta sidhyati</w:t>
      </w:r>
    </w:p>
    <w:p w:rsidR="006C10CA" w:rsidRPr="00BE06D0" w:rsidRDefault="006C10CA" w:rsidP="00C00566">
      <w:pPr>
        <w:rPr>
          <w:lang w:val="fr-CA"/>
        </w:rPr>
      </w:pPr>
      <w:r w:rsidRPr="00BE06D0">
        <w:rPr>
          <w:lang w:val="fr-CA"/>
        </w:rPr>
        <w:t xml:space="preserve">06140051 muktānām api siddhānāṁ nārāyaṇa-parāyaṇaḥ </w:t>
      </w:r>
    </w:p>
    <w:p w:rsidR="006C10CA" w:rsidRPr="00BE06D0" w:rsidRDefault="006C10CA" w:rsidP="00C00566">
      <w:pPr>
        <w:rPr>
          <w:lang w:val="fr-CA"/>
        </w:rPr>
      </w:pPr>
      <w:r w:rsidRPr="00BE06D0">
        <w:rPr>
          <w:lang w:val="fr-CA"/>
        </w:rPr>
        <w:t xml:space="preserve">06140053 sudurlabhaḥ praśāntātmā koṭiṣv api mahāmune </w:t>
      </w:r>
    </w:p>
    <w:p w:rsidR="006C10CA" w:rsidRPr="00BE06D0" w:rsidRDefault="006C10CA" w:rsidP="00C00566">
      <w:pPr>
        <w:rPr>
          <w:lang w:val="fr-CA"/>
        </w:rPr>
      </w:pPr>
      <w:r w:rsidRPr="00BE06D0">
        <w:rPr>
          <w:lang w:val="fr-CA"/>
        </w:rPr>
        <w:t>06140061 vṛtras tu sa kathaṁ pāpaḥ sarva-lokopatāpanaḥ</w:t>
      </w:r>
    </w:p>
    <w:p w:rsidR="006C10CA" w:rsidRPr="00BE06D0" w:rsidRDefault="006C10CA" w:rsidP="00C00566">
      <w:pPr>
        <w:rPr>
          <w:lang w:val="fr-CA"/>
        </w:rPr>
      </w:pPr>
      <w:r w:rsidRPr="00BE06D0">
        <w:rPr>
          <w:lang w:val="fr-CA"/>
        </w:rPr>
        <w:t>06140063 itthaṁ dṛḍha-matiḥ kṛṣṇa āsīt saṅgrāma ulbaṇe</w:t>
      </w:r>
    </w:p>
    <w:p w:rsidR="006C10CA" w:rsidRPr="00BE06D0" w:rsidRDefault="006C10CA" w:rsidP="00C00566">
      <w:pPr>
        <w:rPr>
          <w:lang w:val="fr-CA"/>
        </w:rPr>
      </w:pPr>
      <w:r w:rsidRPr="00BE06D0">
        <w:rPr>
          <w:lang w:val="fr-CA"/>
        </w:rPr>
        <w:t>06140071 atra naḥ saṁśayo bhūyā‘ chrotuṁ kautūhalaṁ prabho</w:t>
      </w:r>
    </w:p>
    <w:p w:rsidR="006C10CA" w:rsidRPr="00BE06D0" w:rsidRDefault="006C10CA" w:rsidP="00C00566">
      <w:pPr>
        <w:rPr>
          <w:lang w:val="fr-CA"/>
        </w:rPr>
      </w:pPr>
      <w:r w:rsidRPr="00BE06D0">
        <w:rPr>
          <w:lang w:val="fr-CA"/>
        </w:rPr>
        <w:t>06140073 yaḥ pauruṣeṇa samare sahasrākṣam atoṣayat</w:t>
      </w:r>
    </w:p>
    <w:p w:rsidR="006C10CA" w:rsidRPr="00BE06D0" w:rsidRDefault="006C10CA" w:rsidP="00C00566">
      <w:pPr>
        <w:rPr>
          <w:lang w:val="fr-CA"/>
        </w:rPr>
      </w:pPr>
      <w:r w:rsidRPr="00BE06D0">
        <w:rPr>
          <w:lang w:val="fr-CA"/>
        </w:rPr>
        <w:t>0614008 śrī-sūta uvāca</w:t>
      </w:r>
    </w:p>
    <w:p w:rsidR="006C10CA" w:rsidRPr="00BE06D0" w:rsidRDefault="006C10CA" w:rsidP="00C00566">
      <w:pPr>
        <w:rPr>
          <w:lang w:val="fr-CA"/>
        </w:rPr>
      </w:pPr>
      <w:r w:rsidRPr="00BE06D0">
        <w:rPr>
          <w:lang w:val="fr-CA"/>
        </w:rPr>
        <w:t>06140081 parīkṣito’tha sampraśnaṁ bhagavān bādarāyaṇiḥ</w:t>
      </w:r>
    </w:p>
    <w:p w:rsidR="006C10CA" w:rsidRPr="00BE06D0" w:rsidRDefault="006C10CA" w:rsidP="00C00566">
      <w:pPr>
        <w:rPr>
          <w:lang w:val="fr-CA"/>
        </w:rPr>
      </w:pPr>
      <w:r w:rsidRPr="00BE06D0">
        <w:rPr>
          <w:lang w:val="fr-CA"/>
        </w:rPr>
        <w:t>06140083 niśamya śraddadhānasya pratinandya vaco’bravīt</w:t>
      </w:r>
    </w:p>
    <w:p w:rsidR="006C10CA" w:rsidRPr="00BE06D0" w:rsidRDefault="006C10CA" w:rsidP="00C00566">
      <w:pPr>
        <w:rPr>
          <w:lang w:val="fr-CA"/>
        </w:rPr>
      </w:pPr>
      <w:r w:rsidRPr="00BE06D0">
        <w:rPr>
          <w:lang w:val="fr-CA"/>
        </w:rPr>
        <w:t>0614009 śrī-śuka uvāca</w:t>
      </w:r>
    </w:p>
    <w:p w:rsidR="006C10CA" w:rsidRPr="00BE06D0" w:rsidRDefault="006C10CA" w:rsidP="00C00566">
      <w:pPr>
        <w:rPr>
          <w:lang w:val="fr-CA"/>
        </w:rPr>
      </w:pPr>
      <w:r w:rsidRPr="00BE06D0">
        <w:rPr>
          <w:lang w:val="fr-CA"/>
        </w:rPr>
        <w:t>06140091 śṛṇuṣvāvahito rājann itihāsam imaṁ yathā</w:t>
      </w:r>
    </w:p>
    <w:p w:rsidR="006C10CA" w:rsidRPr="00BE06D0" w:rsidRDefault="006C10CA" w:rsidP="00C00566">
      <w:pPr>
        <w:rPr>
          <w:lang w:val="fr-CA"/>
        </w:rPr>
      </w:pPr>
      <w:r w:rsidRPr="00BE06D0">
        <w:rPr>
          <w:lang w:val="fr-CA"/>
        </w:rPr>
        <w:t>06140093 śrutaṁ dvaipāyana-mukhān nāradād devalād api</w:t>
      </w:r>
    </w:p>
    <w:p w:rsidR="006C10CA" w:rsidRPr="00BE06D0" w:rsidRDefault="006C10CA" w:rsidP="00C00566">
      <w:pPr>
        <w:rPr>
          <w:lang w:val="fr-CA"/>
        </w:rPr>
      </w:pPr>
      <w:r w:rsidRPr="00BE06D0">
        <w:rPr>
          <w:lang w:val="fr-CA"/>
        </w:rPr>
        <w:t>06140101 āsīd rājā sārvabhaumaḥ śūraseneṣu vai nṛpa</w:t>
      </w:r>
    </w:p>
    <w:p w:rsidR="006C10CA" w:rsidRPr="00BE06D0" w:rsidRDefault="006C10CA" w:rsidP="00C00566">
      <w:pPr>
        <w:rPr>
          <w:lang w:val="fr-CA"/>
        </w:rPr>
      </w:pPr>
      <w:r w:rsidRPr="00BE06D0">
        <w:rPr>
          <w:lang w:val="fr-CA"/>
        </w:rPr>
        <w:t>06140103 citraketur iti khyāto yasyāsīt kāmadhuṅ mahī</w:t>
      </w:r>
    </w:p>
    <w:p w:rsidR="006C10CA" w:rsidRPr="00BE06D0" w:rsidRDefault="006C10CA" w:rsidP="00C00566">
      <w:pPr>
        <w:rPr>
          <w:lang w:val="fr-CA"/>
        </w:rPr>
      </w:pPr>
      <w:r w:rsidRPr="00BE06D0">
        <w:rPr>
          <w:lang w:val="fr-CA"/>
        </w:rPr>
        <w:t>06140111 tasya bhāryā-sahasrāṇāṁ sahasrāṇi daśābhavan</w:t>
      </w:r>
    </w:p>
    <w:p w:rsidR="006C10CA" w:rsidRPr="00BE06D0" w:rsidRDefault="006C10CA" w:rsidP="00C00566">
      <w:pPr>
        <w:rPr>
          <w:lang w:val="fr-CA"/>
        </w:rPr>
      </w:pPr>
      <w:r w:rsidRPr="00BE06D0">
        <w:rPr>
          <w:lang w:val="fr-CA"/>
        </w:rPr>
        <w:t>06140113 sāntānikaś cāpi nṛpo na lebhe tāsu santatim</w:t>
      </w:r>
    </w:p>
    <w:p w:rsidR="006C10CA" w:rsidRPr="00BE06D0" w:rsidRDefault="006C10CA" w:rsidP="00C00566">
      <w:pPr>
        <w:rPr>
          <w:lang w:val="fr-CA"/>
        </w:rPr>
      </w:pPr>
      <w:r w:rsidRPr="00BE06D0">
        <w:rPr>
          <w:lang w:val="fr-CA"/>
        </w:rPr>
        <w:t>06140121 rūpaudārya-vayo-janma- vidyaiśvarya-śriyādibhiḥ</w:t>
      </w:r>
    </w:p>
    <w:p w:rsidR="006C10CA" w:rsidRPr="00BE06D0" w:rsidRDefault="006C10CA" w:rsidP="00C00566">
      <w:pPr>
        <w:rPr>
          <w:lang w:val="fr-CA"/>
        </w:rPr>
      </w:pPr>
      <w:r w:rsidRPr="00BE06D0">
        <w:rPr>
          <w:lang w:val="fr-CA"/>
        </w:rPr>
        <w:t>06140123 sampannasya guṇaiḥ sarvaiś cintā bandhyā-pater abhūt</w:t>
      </w:r>
    </w:p>
    <w:p w:rsidR="006C10CA" w:rsidRPr="00BE06D0" w:rsidRDefault="006C10CA" w:rsidP="00C00566">
      <w:pPr>
        <w:rPr>
          <w:lang w:val="fr-CA"/>
        </w:rPr>
      </w:pPr>
      <w:r w:rsidRPr="00BE06D0">
        <w:rPr>
          <w:lang w:val="fr-CA"/>
        </w:rPr>
        <w:t>06140131 na tasya sampadaḥ sarvā mahiṣyo vāma-locanāḥ</w:t>
      </w:r>
    </w:p>
    <w:p w:rsidR="006C10CA" w:rsidRPr="00BE06D0" w:rsidRDefault="006C10CA" w:rsidP="00C00566">
      <w:pPr>
        <w:rPr>
          <w:lang w:val="fr-CA"/>
        </w:rPr>
      </w:pPr>
      <w:r w:rsidRPr="00BE06D0">
        <w:rPr>
          <w:lang w:val="fr-CA"/>
        </w:rPr>
        <w:t>06140133 sārvabhaumasya bhūś ceyam abhavan prīti-hetavaḥ</w:t>
      </w:r>
    </w:p>
    <w:p w:rsidR="006C10CA" w:rsidRPr="00BE06D0" w:rsidRDefault="006C10CA" w:rsidP="00C00566">
      <w:pPr>
        <w:rPr>
          <w:lang w:val="fr-CA"/>
        </w:rPr>
      </w:pPr>
      <w:r w:rsidRPr="00BE06D0">
        <w:rPr>
          <w:lang w:val="fr-CA"/>
        </w:rPr>
        <w:t>06140141 tasyaikadā tu bhavanam aṅgirā bhagavān ṛṣiḥ</w:t>
      </w:r>
    </w:p>
    <w:p w:rsidR="006C10CA" w:rsidRPr="00BE06D0" w:rsidRDefault="006C10CA" w:rsidP="00C00566">
      <w:pPr>
        <w:rPr>
          <w:lang w:val="fr-CA"/>
        </w:rPr>
      </w:pPr>
      <w:r w:rsidRPr="00BE06D0">
        <w:rPr>
          <w:lang w:val="fr-CA"/>
        </w:rPr>
        <w:t>06140143 lokān anucarann etān upāgacchad yadṛcchayā</w:t>
      </w:r>
    </w:p>
    <w:p w:rsidR="006C10CA" w:rsidRPr="00BE06D0" w:rsidRDefault="006C10CA" w:rsidP="00C00566">
      <w:pPr>
        <w:rPr>
          <w:lang w:val="fr-CA"/>
        </w:rPr>
      </w:pPr>
      <w:r w:rsidRPr="00BE06D0">
        <w:rPr>
          <w:lang w:val="fr-CA"/>
        </w:rPr>
        <w:t>06140151 taṁ pūjayitvā vidhivat pratyutthānārhaṇādibhiḥ</w:t>
      </w:r>
    </w:p>
    <w:p w:rsidR="006C10CA" w:rsidRPr="00BE06D0" w:rsidRDefault="006C10CA" w:rsidP="00C00566">
      <w:pPr>
        <w:rPr>
          <w:lang w:val="fr-CA"/>
        </w:rPr>
      </w:pPr>
      <w:r w:rsidRPr="00BE06D0">
        <w:rPr>
          <w:lang w:val="fr-CA"/>
        </w:rPr>
        <w:t>06140153 kṛtātithyam upāsīdat sukhāsīnaṁ samāhitaḥ</w:t>
      </w:r>
    </w:p>
    <w:p w:rsidR="006C10CA" w:rsidRPr="00BE06D0" w:rsidRDefault="006C10CA" w:rsidP="00C00566">
      <w:pPr>
        <w:rPr>
          <w:lang w:val="fr-CA"/>
        </w:rPr>
      </w:pPr>
      <w:r w:rsidRPr="00BE06D0">
        <w:rPr>
          <w:lang w:val="fr-CA"/>
        </w:rPr>
        <w:t>06140161 maharṣis tam upāsīnaṁ praśrayāvanataṁ kṣitau</w:t>
      </w:r>
    </w:p>
    <w:p w:rsidR="006C10CA" w:rsidRPr="00BE06D0" w:rsidRDefault="006C10CA" w:rsidP="00C00566">
      <w:pPr>
        <w:rPr>
          <w:lang w:val="fr-CA"/>
        </w:rPr>
      </w:pPr>
      <w:r w:rsidRPr="00BE06D0">
        <w:rPr>
          <w:lang w:val="fr-CA"/>
        </w:rPr>
        <w:t>06140163 pratipūjya mahārāja samābhāṣyedam abravīt</w:t>
      </w:r>
    </w:p>
    <w:p w:rsidR="006C10CA" w:rsidRPr="00BE06D0" w:rsidRDefault="006C10CA" w:rsidP="00C00566">
      <w:pPr>
        <w:rPr>
          <w:lang w:val="fr-CA"/>
        </w:rPr>
      </w:pPr>
      <w:r w:rsidRPr="00BE06D0">
        <w:rPr>
          <w:lang w:val="fr-CA"/>
        </w:rPr>
        <w:t>0614017 aṅgirā uvāca</w:t>
      </w:r>
    </w:p>
    <w:p w:rsidR="006C10CA" w:rsidRPr="00BE06D0" w:rsidRDefault="006C10CA" w:rsidP="00C00566">
      <w:pPr>
        <w:rPr>
          <w:lang w:val="fr-CA"/>
        </w:rPr>
      </w:pPr>
      <w:r w:rsidRPr="00BE06D0">
        <w:rPr>
          <w:lang w:val="fr-CA"/>
        </w:rPr>
        <w:t>06140171 api te’nāmayaṁ svasti prakṛtīnāṁ tathātmanaḥ</w:t>
      </w:r>
    </w:p>
    <w:p w:rsidR="006C10CA" w:rsidRPr="00BE06D0" w:rsidRDefault="006C10CA" w:rsidP="00C00566">
      <w:pPr>
        <w:rPr>
          <w:lang w:val="fr-CA"/>
        </w:rPr>
      </w:pPr>
      <w:r w:rsidRPr="00BE06D0">
        <w:rPr>
          <w:lang w:val="fr-CA"/>
        </w:rPr>
        <w:t>06140173 yathā prakṛtibhir guptaḥ pumān rājā ca saptabhiḥ</w:t>
      </w:r>
    </w:p>
    <w:p w:rsidR="006C10CA" w:rsidRPr="00BE06D0" w:rsidRDefault="006C10CA" w:rsidP="00C00566">
      <w:pPr>
        <w:rPr>
          <w:lang w:val="fr-CA"/>
        </w:rPr>
      </w:pPr>
      <w:r w:rsidRPr="00BE06D0">
        <w:rPr>
          <w:lang w:val="fr-CA"/>
        </w:rPr>
        <w:t>06140181 ātmānaṁ prakṛtiṣv addhā nidhāya śreya āpnuyāt</w:t>
      </w:r>
    </w:p>
    <w:p w:rsidR="006C10CA" w:rsidRPr="00BE06D0" w:rsidRDefault="006C10CA" w:rsidP="00C00566">
      <w:pPr>
        <w:rPr>
          <w:lang w:val="fr-CA"/>
        </w:rPr>
      </w:pPr>
      <w:r w:rsidRPr="00BE06D0">
        <w:rPr>
          <w:lang w:val="fr-CA"/>
        </w:rPr>
        <w:t>06140183 rājñā tathā prakṛtayo naradevāhitādhayaḥ</w:t>
      </w:r>
    </w:p>
    <w:p w:rsidR="006C10CA" w:rsidRPr="00BE06D0" w:rsidRDefault="006C10CA" w:rsidP="00C00566">
      <w:pPr>
        <w:rPr>
          <w:lang w:val="fr-CA"/>
        </w:rPr>
      </w:pPr>
      <w:r w:rsidRPr="00BE06D0">
        <w:rPr>
          <w:lang w:val="fr-CA"/>
        </w:rPr>
        <w:t>06140191 api dārāḥ prajāmātyā bhṛtyāḥ śreṇyo’tha mantriṇaḥ</w:t>
      </w:r>
    </w:p>
    <w:p w:rsidR="006C10CA" w:rsidRPr="00BE06D0" w:rsidRDefault="006C10CA" w:rsidP="00C00566">
      <w:pPr>
        <w:rPr>
          <w:lang w:val="fr-CA"/>
        </w:rPr>
      </w:pPr>
      <w:r w:rsidRPr="00BE06D0">
        <w:rPr>
          <w:lang w:val="fr-CA"/>
        </w:rPr>
        <w:t>06140193 paurā jānapadā bhūpā ātmajā vaśa-vartinaḥ</w:t>
      </w:r>
    </w:p>
    <w:p w:rsidR="006C10CA" w:rsidRPr="00BE06D0" w:rsidRDefault="006C10CA" w:rsidP="00C00566">
      <w:pPr>
        <w:rPr>
          <w:lang w:val="fr-CA"/>
        </w:rPr>
      </w:pPr>
      <w:r w:rsidRPr="00BE06D0">
        <w:rPr>
          <w:lang w:val="fr-CA"/>
        </w:rPr>
        <w:t>06140201 yasyātmānuvaśaś cet syāt sarve tad-vaśagā ime</w:t>
      </w:r>
    </w:p>
    <w:p w:rsidR="006C10CA" w:rsidRPr="00BE06D0" w:rsidRDefault="006C10CA" w:rsidP="00C00566">
      <w:pPr>
        <w:rPr>
          <w:lang w:val="fr-CA"/>
        </w:rPr>
      </w:pPr>
      <w:r w:rsidRPr="00BE06D0">
        <w:rPr>
          <w:lang w:val="fr-CA"/>
        </w:rPr>
        <w:t>06140203 lokāḥ sapālā yacchanti sarve balim atandritāḥ</w:t>
      </w:r>
    </w:p>
    <w:p w:rsidR="006C10CA" w:rsidRPr="00BE06D0" w:rsidRDefault="006C10CA" w:rsidP="00C00566">
      <w:pPr>
        <w:rPr>
          <w:lang w:val="fr-CA"/>
        </w:rPr>
      </w:pPr>
      <w:r w:rsidRPr="00BE06D0">
        <w:rPr>
          <w:lang w:val="fr-CA"/>
        </w:rPr>
        <w:t>06140211 ātmanaḥ prīyate nātmā parataḥ svata eva vā</w:t>
      </w:r>
    </w:p>
    <w:p w:rsidR="006C10CA" w:rsidRPr="00BE06D0" w:rsidRDefault="006C10CA" w:rsidP="00C00566">
      <w:pPr>
        <w:rPr>
          <w:lang w:val="fr-CA"/>
        </w:rPr>
      </w:pPr>
      <w:r w:rsidRPr="00BE06D0">
        <w:rPr>
          <w:lang w:val="fr-CA"/>
        </w:rPr>
        <w:t>06140213 lakṣaye’labdha-kāmaṁ tvāṁ cintayā śabalaṁ mukham</w:t>
      </w:r>
    </w:p>
    <w:p w:rsidR="006C10CA" w:rsidRPr="00BE06D0" w:rsidRDefault="006C10CA" w:rsidP="00C00566">
      <w:pPr>
        <w:rPr>
          <w:lang w:val="fr-CA"/>
        </w:rPr>
      </w:pPr>
      <w:r w:rsidRPr="00BE06D0">
        <w:rPr>
          <w:lang w:val="fr-CA"/>
        </w:rPr>
        <w:t>06140221 evaṁ vikalpito rājan viduṣā munināpi saḥ</w:t>
      </w:r>
    </w:p>
    <w:p w:rsidR="006C10CA" w:rsidRPr="00BE06D0" w:rsidRDefault="006C10CA" w:rsidP="00C00566">
      <w:pPr>
        <w:rPr>
          <w:lang w:val="fr-CA"/>
        </w:rPr>
      </w:pPr>
      <w:r w:rsidRPr="00BE06D0">
        <w:rPr>
          <w:lang w:val="fr-CA"/>
        </w:rPr>
        <w:t>06140223 praśrayāvanato’bhyāha prajā-kāmas tato munim</w:t>
      </w:r>
    </w:p>
    <w:p w:rsidR="006C10CA" w:rsidRPr="00BE06D0" w:rsidRDefault="006C10CA" w:rsidP="00C00566">
      <w:pPr>
        <w:rPr>
          <w:lang w:val="fr-CA"/>
        </w:rPr>
      </w:pPr>
      <w:r w:rsidRPr="00BE06D0">
        <w:rPr>
          <w:lang w:val="fr-CA"/>
        </w:rPr>
        <w:t>0614023 citraketur uvāca</w:t>
      </w:r>
    </w:p>
    <w:p w:rsidR="006C10CA" w:rsidRPr="00BE06D0" w:rsidRDefault="006C10CA" w:rsidP="00C00566">
      <w:pPr>
        <w:rPr>
          <w:lang w:val="fr-CA"/>
        </w:rPr>
      </w:pPr>
      <w:r w:rsidRPr="00BE06D0">
        <w:rPr>
          <w:lang w:val="fr-CA"/>
        </w:rPr>
        <w:t>06140231 bhagavan kiṁ na viditaṁ tapo-jñāna-samādhibhiḥ</w:t>
      </w:r>
    </w:p>
    <w:p w:rsidR="006C10CA" w:rsidRPr="00BE06D0" w:rsidRDefault="006C10CA" w:rsidP="00C00566">
      <w:pPr>
        <w:rPr>
          <w:lang w:val="fr-CA"/>
        </w:rPr>
      </w:pPr>
      <w:r w:rsidRPr="00BE06D0">
        <w:rPr>
          <w:lang w:val="fr-CA"/>
        </w:rPr>
        <w:t>06140233 yogināṁ dhvasta-pāpānāṁ bahir antaḥ śarīriṣu</w:t>
      </w:r>
    </w:p>
    <w:p w:rsidR="006C10CA" w:rsidRPr="00BE06D0" w:rsidRDefault="006C10CA" w:rsidP="00C00566">
      <w:pPr>
        <w:rPr>
          <w:lang w:val="fr-CA"/>
        </w:rPr>
      </w:pPr>
      <w:r w:rsidRPr="00BE06D0">
        <w:rPr>
          <w:lang w:val="fr-CA"/>
        </w:rPr>
        <w:t>06140241 tathāpi pṛcchato brūyāṁ brahmann ātmani cintitam</w:t>
      </w:r>
    </w:p>
    <w:p w:rsidR="006C10CA" w:rsidRPr="00BE06D0" w:rsidRDefault="006C10CA" w:rsidP="00C00566">
      <w:pPr>
        <w:rPr>
          <w:lang w:val="fr-CA"/>
        </w:rPr>
      </w:pPr>
      <w:r w:rsidRPr="00BE06D0">
        <w:rPr>
          <w:lang w:val="fr-CA"/>
        </w:rPr>
        <w:t>06140243 bhavato viduṣaś cāpi coditas tvad-anujñayā</w:t>
      </w:r>
    </w:p>
    <w:p w:rsidR="006C10CA" w:rsidRPr="00BE06D0" w:rsidRDefault="006C10CA" w:rsidP="00C00566">
      <w:pPr>
        <w:rPr>
          <w:lang w:val="fr-CA"/>
        </w:rPr>
      </w:pPr>
      <w:r w:rsidRPr="00BE06D0">
        <w:rPr>
          <w:lang w:val="fr-CA"/>
        </w:rPr>
        <w:t>06140251 loka-pālair api prārthyāḥ sāmrājyaiśvarya-sampadaḥ</w:t>
      </w:r>
    </w:p>
    <w:p w:rsidR="006C10CA" w:rsidRPr="00BE06D0" w:rsidRDefault="006C10CA" w:rsidP="00C00566">
      <w:pPr>
        <w:rPr>
          <w:lang w:val="fr-CA"/>
        </w:rPr>
      </w:pPr>
      <w:r w:rsidRPr="00BE06D0">
        <w:rPr>
          <w:lang w:val="fr-CA"/>
        </w:rPr>
        <w:t>06140253 na nandayanty aprajaṁ māṁ kṣut-tṛṭ-kāmam ivāpare</w:t>
      </w:r>
    </w:p>
    <w:p w:rsidR="006C10CA" w:rsidRPr="00BE06D0" w:rsidRDefault="006C10CA" w:rsidP="00C00566">
      <w:pPr>
        <w:rPr>
          <w:lang w:val="fr-CA"/>
        </w:rPr>
      </w:pPr>
      <w:r w:rsidRPr="00BE06D0">
        <w:rPr>
          <w:lang w:val="fr-CA"/>
        </w:rPr>
        <w:t>06140261 tataḥ pāhi mahā-bhāga pūrvaiḥ saha gataṁ tamaḥ</w:t>
      </w:r>
    </w:p>
    <w:p w:rsidR="006C10CA" w:rsidRPr="00BE06D0" w:rsidRDefault="006C10CA" w:rsidP="00C00566">
      <w:pPr>
        <w:rPr>
          <w:lang w:val="fr-CA"/>
        </w:rPr>
      </w:pPr>
      <w:r w:rsidRPr="00BE06D0">
        <w:rPr>
          <w:lang w:val="fr-CA"/>
        </w:rPr>
        <w:t>06140263 yathā tarema duṣpāraṁ prajayā tad vidhehi naḥ</w:t>
      </w:r>
    </w:p>
    <w:p w:rsidR="006C10CA" w:rsidRPr="00BE06D0" w:rsidRDefault="006C10CA" w:rsidP="00C00566">
      <w:pPr>
        <w:rPr>
          <w:lang w:val="fr-CA"/>
        </w:rPr>
      </w:pPr>
      <w:r w:rsidRPr="00BE06D0">
        <w:rPr>
          <w:lang w:val="fr-CA"/>
        </w:rPr>
        <w:t>0614027 śrī-śuka uvāca</w:t>
      </w:r>
    </w:p>
    <w:p w:rsidR="006C10CA" w:rsidRPr="00BE06D0" w:rsidRDefault="006C10CA" w:rsidP="00C00566">
      <w:pPr>
        <w:rPr>
          <w:lang w:val="fr-CA"/>
        </w:rPr>
      </w:pPr>
      <w:r w:rsidRPr="00BE06D0">
        <w:rPr>
          <w:lang w:val="fr-CA"/>
        </w:rPr>
        <w:t>06140271 ity arthitaḥ sa bhagavān kṛpālur brahmaṇaḥ sutaḥ</w:t>
      </w:r>
    </w:p>
    <w:p w:rsidR="006C10CA" w:rsidRPr="00BE06D0" w:rsidRDefault="006C10CA" w:rsidP="00C00566">
      <w:pPr>
        <w:rPr>
          <w:lang w:val="fr-CA"/>
        </w:rPr>
      </w:pPr>
      <w:r w:rsidRPr="00BE06D0">
        <w:rPr>
          <w:lang w:val="fr-CA"/>
        </w:rPr>
        <w:t>06140273 śrapayitvā caruṁ tvāṣṭraṁ tvaṣṭāram ayajad vibhuḥ</w:t>
      </w:r>
    </w:p>
    <w:p w:rsidR="006C10CA" w:rsidRPr="00BE06D0" w:rsidRDefault="006C10CA" w:rsidP="00C00566">
      <w:pPr>
        <w:rPr>
          <w:lang w:val="fr-CA"/>
        </w:rPr>
      </w:pPr>
      <w:r w:rsidRPr="00BE06D0">
        <w:rPr>
          <w:lang w:val="fr-CA"/>
        </w:rPr>
        <w:t>06140281 jyeṣṭhā śreṣṭhā ca yā rājño mahiṣīṇāṁ ca bhārata</w:t>
      </w:r>
    </w:p>
    <w:p w:rsidR="006C10CA" w:rsidRPr="00BE06D0" w:rsidRDefault="006C10CA" w:rsidP="00C00566">
      <w:pPr>
        <w:rPr>
          <w:lang w:val="fr-CA"/>
        </w:rPr>
      </w:pPr>
      <w:r w:rsidRPr="00BE06D0">
        <w:rPr>
          <w:lang w:val="fr-CA"/>
        </w:rPr>
        <w:t>06140283 nāmnā kṛtadyutis tasyai yajñocchiṣṭam adād dvijaḥ</w:t>
      </w:r>
    </w:p>
    <w:p w:rsidR="006C10CA" w:rsidRPr="00BE06D0" w:rsidRDefault="006C10CA" w:rsidP="00C00566">
      <w:pPr>
        <w:rPr>
          <w:lang w:val="fr-CA"/>
        </w:rPr>
      </w:pPr>
      <w:r w:rsidRPr="00BE06D0">
        <w:rPr>
          <w:lang w:val="fr-CA"/>
        </w:rPr>
        <w:t>06140291 athāha nṛpatiṁ rājan bhavitaikas tavātmajaḥ</w:t>
      </w:r>
    </w:p>
    <w:p w:rsidR="006C10CA" w:rsidRPr="00BE06D0" w:rsidRDefault="006C10CA" w:rsidP="00C00566">
      <w:pPr>
        <w:rPr>
          <w:lang w:val="fr-CA"/>
        </w:rPr>
      </w:pPr>
      <w:r w:rsidRPr="00BE06D0">
        <w:rPr>
          <w:lang w:val="fr-CA"/>
        </w:rPr>
        <w:t>06140293 harṣa-śoka-pradas tubhyam iti brahma-suto yayau</w:t>
      </w:r>
    </w:p>
    <w:p w:rsidR="006C10CA" w:rsidRPr="00BE06D0" w:rsidRDefault="006C10CA" w:rsidP="00C00566">
      <w:pPr>
        <w:rPr>
          <w:lang w:val="fr-CA"/>
        </w:rPr>
      </w:pPr>
      <w:r w:rsidRPr="00BE06D0">
        <w:rPr>
          <w:lang w:val="fr-CA"/>
        </w:rPr>
        <w:t>06140301 sāpi tat-prāśanād eva citraketor adhārayat</w:t>
      </w:r>
    </w:p>
    <w:p w:rsidR="006C10CA" w:rsidRPr="00BE06D0" w:rsidRDefault="006C10CA" w:rsidP="00C00566">
      <w:pPr>
        <w:rPr>
          <w:lang w:val="fr-CA"/>
        </w:rPr>
      </w:pPr>
      <w:r w:rsidRPr="00BE06D0">
        <w:rPr>
          <w:lang w:val="fr-CA"/>
        </w:rPr>
        <w:t>06140303 garbhaṁ kṛtadyutir devī kṛttikāgner ivātmajam</w:t>
      </w:r>
    </w:p>
    <w:p w:rsidR="006C10CA" w:rsidRPr="00BE06D0" w:rsidRDefault="006C10CA" w:rsidP="00C00566">
      <w:pPr>
        <w:rPr>
          <w:lang w:val="fr-CA"/>
        </w:rPr>
      </w:pPr>
      <w:r w:rsidRPr="00BE06D0">
        <w:rPr>
          <w:lang w:val="fr-CA"/>
        </w:rPr>
        <w:t>06140311 tasyā anudinaṁ garbhaḥ śukla-pakṣa ivoḍupaḥ</w:t>
      </w:r>
    </w:p>
    <w:p w:rsidR="006C10CA" w:rsidRPr="00BE06D0" w:rsidRDefault="006C10CA" w:rsidP="00C00566">
      <w:pPr>
        <w:rPr>
          <w:lang w:val="fr-CA"/>
        </w:rPr>
      </w:pPr>
      <w:r w:rsidRPr="00BE06D0">
        <w:rPr>
          <w:lang w:val="fr-CA"/>
        </w:rPr>
        <w:t>06140313 vavṛdhe śūraseneśa- tejasā śanakair nṛpa</w:t>
      </w:r>
    </w:p>
    <w:p w:rsidR="006C10CA" w:rsidRPr="00BE06D0" w:rsidRDefault="006C10CA" w:rsidP="00C00566">
      <w:pPr>
        <w:rPr>
          <w:lang w:val="fr-CA"/>
        </w:rPr>
      </w:pPr>
      <w:r w:rsidRPr="00BE06D0">
        <w:rPr>
          <w:lang w:val="fr-CA"/>
        </w:rPr>
        <w:t>06140321 atha kāla upāvṛtte kumāraḥ samajāyata</w:t>
      </w:r>
    </w:p>
    <w:p w:rsidR="006C10CA" w:rsidRPr="00BE06D0" w:rsidRDefault="006C10CA" w:rsidP="00C00566">
      <w:pPr>
        <w:rPr>
          <w:lang w:val="fr-CA"/>
        </w:rPr>
      </w:pPr>
      <w:r w:rsidRPr="00BE06D0">
        <w:rPr>
          <w:lang w:val="fr-CA"/>
        </w:rPr>
        <w:t>06140323 janayan śūrasenānāṁ śṛṇvatāṁ paramāṁ mudam</w:t>
      </w:r>
    </w:p>
    <w:p w:rsidR="006C10CA" w:rsidRPr="00BE06D0" w:rsidRDefault="006C10CA" w:rsidP="00C00566">
      <w:pPr>
        <w:rPr>
          <w:lang w:val="fr-CA"/>
        </w:rPr>
      </w:pPr>
      <w:r w:rsidRPr="00BE06D0">
        <w:rPr>
          <w:lang w:val="fr-CA"/>
        </w:rPr>
        <w:t>06140331 hṛṣṭo rājā kumārasya snātaḥ śucir alaṅkṛtaḥ</w:t>
      </w:r>
    </w:p>
    <w:p w:rsidR="006C10CA" w:rsidRPr="00BE06D0" w:rsidRDefault="006C10CA" w:rsidP="00C00566">
      <w:pPr>
        <w:rPr>
          <w:lang w:val="fr-CA"/>
        </w:rPr>
      </w:pPr>
      <w:r w:rsidRPr="00BE06D0">
        <w:rPr>
          <w:lang w:val="fr-CA"/>
        </w:rPr>
        <w:t>06140333 vācayitvāśiṣo vipraiḥ kārayām āsa jātakam</w:t>
      </w:r>
    </w:p>
    <w:p w:rsidR="006C10CA" w:rsidRPr="00BE06D0" w:rsidRDefault="006C10CA" w:rsidP="00C00566">
      <w:pPr>
        <w:rPr>
          <w:lang w:val="fr-CA"/>
        </w:rPr>
      </w:pPr>
      <w:r w:rsidRPr="00BE06D0">
        <w:rPr>
          <w:lang w:val="fr-CA"/>
        </w:rPr>
        <w:t>06140341 tebhyo hiraṇyaṁ rajataṁ vāsāṁsy ābharaṇāni ca</w:t>
      </w:r>
    </w:p>
    <w:p w:rsidR="006C10CA" w:rsidRPr="00BE06D0" w:rsidRDefault="006C10CA" w:rsidP="00C00566">
      <w:pPr>
        <w:rPr>
          <w:lang w:val="fr-CA"/>
        </w:rPr>
      </w:pPr>
      <w:r w:rsidRPr="00BE06D0">
        <w:rPr>
          <w:lang w:val="fr-CA"/>
        </w:rPr>
        <w:t>06140343 grāmān hayān gajān prādād dhenūnām arbudāni ṣaṭ</w:t>
      </w:r>
    </w:p>
    <w:p w:rsidR="006C10CA" w:rsidRPr="00BE06D0" w:rsidRDefault="006C10CA" w:rsidP="00C00566">
      <w:pPr>
        <w:rPr>
          <w:lang w:val="fr-CA"/>
        </w:rPr>
      </w:pPr>
      <w:r w:rsidRPr="00BE06D0">
        <w:rPr>
          <w:lang w:val="fr-CA"/>
        </w:rPr>
        <w:t>06140351 vavarṣa kāmān anyeṣāṁ parjanya iva dehinām</w:t>
      </w:r>
    </w:p>
    <w:p w:rsidR="006C10CA" w:rsidRPr="00BE06D0" w:rsidRDefault="006C10CA" w:rsidP="00C00566">
      <w:pPr>
        <w:rPr>
          <w:lang w:val="fr-CA"/>
        </w:rPr>
      </w:pPr>
      <w:r w:rsidRPr="00BE06D0">
        <w:rPr>
          <w:lang w:val="fr-CA"/>
        </w:rPr>
        <w:t>06140353 dhanyaṁ yaśasyam āyuṣyaṁ kumārasya mahā-manāḥ</w:t>
      </w:r>
    </w:p>
    <w:p w:rsidR="006C10CA" w:rsidRPr="00BE06D0" w:rsidRDefault="006C10CA" w:rsidP="00C00566">
      <w:pPr>
        <w:rPr>
          <w:lang w:val="fr-CA"/>
        </w:rPr>
      </w:pPr>
      <w:r w:rsidRPr="00BE06D0">
        <w:rPr>
          <w:lang w:val="fr-CA"/>
        </w:rPr>
        <w:t>06140361 kṛcchra-labdhe’tha rājarṣes tanaye’nudinaṁ pituḥ</w:t>
      </w:r>
    </w:p>
    <w:p w:rsidR="006C10CA" w:rsidRPr="00BE06D0" w:rsidRDefault="006C10CA" w:rsidP="00C00566">
      <w:pPr>
        <w:rPr>
          <w:lang w:val="fr-CA"/>
        </w:rPr>
      </w:pPr>
      <w:r w:rsidRPr="00BE06D0">
        <w:rPr>
          <w:lang w:val="fr-CA"/>
        </w:rPr>
        <w:t>06140363 yathā niḥsvasya kṛcchrāpte dhane sneho’nvavardhata</w:t>
      </w:r>
    </w:p>
    <w:p w:rsidR="006C10CA" w:rsidRPr="00BE06D0" w:rsidRDefault="006C10CA" w:rsidP="00C00566">
      <w:pPr>
        <w:rPr>
          <w:lang w:val="fr-CA"/>
        </w:rPr>
      </w:pPr>
      <w:r w:rsidRPr="00BE06D0">
        <w:rPr>
          <w:lang w:val="fr-CA"/>
        </w:rPr>
        <w:t>06140371 mātus tv atitarāṁ putre sneho moha-samudbhavaḥ</w:t>
      </w:r>
    </w:p>
    <w:p w:rsidR="006C10CA" w:rsidRPr="00BE06D0" w:rsidRDefault="006C10CA" w:rsidP="00C00566">
      <w:pPr>
        <w:rPr>
          <w:lang w:val="fr-CA"/>
        </w:rPr>
      </w:pPr>
      <w:r w:rsidRPr="00BE06D0">
        <w:rPr>
          <w:lang w:val="fr-CA"/>
        </w:rPr>
        <w:t>06140373 kṛtadyuteḥ sapatnīnāṁ prajā-kāma-jvaro’bhavat</w:t>
      </w:r>
    </w:p>
    <w:p w:rsidR="006C10CA" w:rsidRPr="00BE06D0" w:rsidRDefault="006C10CA" w:rsidP="00C00566">
      <w:pPr>
        <w:rPr>
          <w:lang w:val="fr-CA"/>
        </w:rPr>
      </w:pPr>
      <w:r w:rsidRPr="00BE06D0">
        <w:rPr>
          <w:lang w:val="fr-CA"/>
        </w:rPr>
        <w:t>06140381 citraketor atiprītir yathā dāre prajāvati</w:t>
      </w:r>
    </w:p>
    <w:p w:rsidR="006C10CA" w:rsidRPr="00BE06D0" w:rsidRDefault="006C10CA" w:rsidP="00C00566">
      <w:pPr>
        <w:rPr>
          <w:lang w:val="fr-CA"/>
        </w:rPr>
      </w:pPr>
      <w:r w:rsidRPr="00BE06D0">
        <w:rPr>
          <w:lang w:val="fr-CA"/>
        </w:rPr>
        <w:t>06140383 na tathānyeṣu sañjajñe bālaṁ lālayato’nvaham</w:t>
      </w:r>
    </w:p>
    <w:p w:rsidR="006C10CA" w:rsidRPr="00BE06D0" w:rsidRDefault="006C10CA" w:rsidP="00C00566">
      <w:pPr>
        <w:rPr>
          <w:lang w:val="fr-CA"/>
        </w:rPr>
      </w:pPr>
      <w:r w:rsidRPr="00BE06D0">
        <w:rPr>
          <w:lang w:val="fr-CA"/>
        </w:rPr>
        <w:t>06140391 tāḥ paryatapyann ātmānaṁ garhayantyo’bhyasūyayā</w:t>
      </w:r>
    </w:p>
    <w:p w:rsidR="006C10CA" w:rsidRPr="00BE06D0" w:rsidRDefault="006C10CA" w:rsidP="00C00566">
      <w:pPr>
        <w:rPr>
          <w:lang w:val="fr-CA"/>
        </w:rPr>
      </w:pPr>
      <w:r w:rsidRPr="00BE06D0">
        <w:rPr>
          <w:lang w:val="fr-CA"/>
        </w:rPr>
        <w:t>06140393 ānapatyena duḥkhena rājñaś cānādareṇa ca</w:t>
      </w:r>
    </w:p>
    <w:p w:rsidR="006C10CA" w:rsidRPr="00BE06D0" w:rsidRDefault="006C10CA" w:rsidP="00C00566">
      <w:pPr>
        <w:rPr>
          <w:lang w:val="fr-CA"/>
        </w:rPr>
      </w:pPr>
      <w:r w:rsidRPr="00BE06D0">
        <w:rPr>
          <w:lang w:val="fr-CA"/>
        </w:rPr>
        <w:t>06140401 dhig aprajāṁ striyaṁ pāpāṁ patyuś cāgṛha-sammatām</w:t>
      </w:r>
    </w:p>
    <w:p w:rsidR="006C10CA" w:rsidRPr="00BE06D0" w:rsidRDefault="006C10CA" w:rsidP="00C00566">
      <w:pPr>
        <w:rPr>
          <w:lang w:val="fr-CA"/>
        </w:rPr>
      </w:pPr>
      <w:r w:rsidRPr="00BE06D0">
        <w:rPr>
          <w:lang w:val="fr-CA"/>
        </w:rPr>
        <w:t>06140403 suprajābhiḥ sapatnībhir dāsīm iva tiraskṛtām</w:t>
      </w:r>
    </w:p>
    <w:p w:rsidR="006C10CA" w:rsidRPr="00BE06D0" w:rsidRDefault="006C10CA" w:rsidP="00C00566">
      <w:pPr>
        <w:rPr>
          <w:lang w:val="fr-CA"/>
        </w:rPr>
      </w:pPr>
      <w:r w:rsidRPr="00BE06D0">
        <w:rPr>
          <w:lang w:val="fr-CA"/>
        </w:rPr>
        <w:t>06140411 dāsīnāṁ ko nu santāpaḥ svāminaḥ paricaryayā</w:t>
      </w:r>
    </w:p>
    <w:p w:rsidR="006C10CA" w:rsidRPr="00BE06D0" w:rsidRDefault="006C10CA" w:rsidP="00C00566">
      <w:pPr>
        <w:rPr>
          <w:lang w:val="fr-CA"/>
        </w:rPr>
      </w:pPr>
      <w:r w:rsidRPr="00BE06D0">
        <w:rPr>
          <w:lang w:val="fr-CA"/>
        </w:rPr>
        <w:t>06140413 abhīkṣṇaṁ labdha-mānānāṁ dāsyā dāsīva durbhagāḥ</w:t>
      </w:r>
    </w:p>
    <w:p w:rsidR="006C10CA" w:rsidRPr="00BE06D0" w:rsidRDefault="006C10CA" w:rsidP="00C00566">
      <w:pPr>
        <w:rPr>
          <w:lang w:val="fr-CA"/>
        </w:rPr>
      </w:pPr>
      <w:r w:rsidRPr="00BE06D0">
        <w:rPr>
          <w:lang w:val="fr-CA"/>
        </w:rPr>
        <w:t>06140421 evaṁ sandahyamānānāṁ sapatnyāḥ putra-sampadā</w:t>
      </w:r>
    </w:p>
    <w:p w:rsidR="006C10CA" w:rsidRPr="00BE06D0" w:rsidRDefault="006C10CA" w:rsidP="00C00566">
      <w:pPr>
        <w:rPr>
          <w:lang w:val="fr-CA"/>
        </w:rPr>
      </w:pPr>
      <w:r w:rsidRPr="00BE06D0">
        <w:rPr>
          <w:lang w:val="fr-CA"/>
        </w:rPr>
        <w:t>06140423 rājño’sammata-vṛttīnāṁ vidveṣo balavān abhūt</w:t>
      </w:r>
    </w:p>
    <w:p w:rsidR="006C10CA" w:rsidRPr="00BE06D0" w:rsidRDefault="006C10CA" w:rsidP="00C00566">
      <w:pPr>
        <w:rPr>
          <w:lang w:val="fr-CA"/>
        </w:rPr>
      </w:pPr>
      <w:r w:rsidRPr="00BE06D0">
        <w:rPr>
          <w:lang w:val="fr-CA"/>
        </w:rPr>
        <w:t>06140431 vidveṣa-naṣṭa-matayaḥ striyo dāruṇa-cetasaḥ</w:t>
      </w:r>
    </w:p>
    <w:p w:rsidR="006C10CA" w:rsidRPr="00BE06D0" w:rsidRDefault="006C10CA" w:rsidP="00C00566">
      <w:pPr>
        <w:rPr>
          <w:lang w:val="fr-CA"/>
        </w:rPr>
      </w:pPr>
      <w:r w:rsidRPr="00BE06D0">
        <w:rPr>
          <w:lang w:val="fr-CA"/>
        </w:rPr>
        <w:t>06140433 garaṁ daduḥ kumārāya durmarṣā nṛpatiṁ prati</w:t>
      </w:r>
    </w:p>
    <w:p w:rsidR="006C10CA" w:rsidRPr="00BE06D0" w:rsidRDefault="006C10CA" w:rsidP="00C00566">
      <w:pPr>
        <w:rPr>
          <w:lang w:val="fr-CA"/>
        </w:rPr>
      </w:pPr>
      <w:r w:rsidRPr="00BE06D0">
        <w:rPr>
          <w:lang w:val="fr-CA"/>
        </w:rPr>
        <w:t>06140441 kṛtadyutir ajānantī sapatnīnām aghaṁ mahat</w:t>
      </w:r>
    </w:p>
    <w:p w:rsidR="006C10CA" w:rsidRPr="00BE06D0" w:rsidRDefault="006C10CA" w:rsidP="00C00566">
      <w:pPr>
        <w:rPr>
          <w:lang w:val="fr-CA"/>
        </w:rPr>
      </w:pPr>
      <w:r w:rsidRPr="00BE06D0">
        <w:rPr>
          <w:lang w:val="fr-CA"/>
        </w:rPr>
        <w:t>06140443 supta eveti sañcintya nirīkṣya vyacarad gṛhe</w:t>
      </w:r>
    </w:p>
    <w:p w:rsidR="006C10CA" w:rsidRPr="00BE06D0" w:rsidRDefault="006C10CA" w:rsidP="00C00566">
      <w:pPr>
        <w:rPr>
          <w:lang w:val="fr-CA"/>
        </w:rPr>
      </w:pPr>
      <w:r w:rsidRPr="00BE06D0">
        <w:rPr>
          <w:lang w:val="fr-CA"/>
        </w:rPr>
        <w:t>06140451 śayānaṁ suciraṁ bālam upadhārya manīṣiṇī</w:t>
      </w:r>
    </w:p>
    <w:p w:rsidR="006C10CA" w:rsidRPr="00BE06D0" w:rsidRDefault="006C10CA" w:rsidP="00C00566">
      <w:pPr>
        <w:rPr>
          <w:lang w:val="fr-CA"/>
        </w:rPr>
      </w:pPr>
      <w:r w:rsidRPr="00BE06D0">
        <w:rPr>
          <w:lang w:val="fr-CA"/>
        </w:rPr>
        <w:t>06140453 putram ānaya me bhadre iti dhātrīm acodayat</w:t>
      </w:r>
    </w:p>
    <w:p w:rsidR="006C10CA" w:rsidRPr="00BE06D0" w:rsidRDefault="006C10CA" w:rsidP="00C00566">
      <w:pPr>
        <w:rPr>
          <w:lang w:val="fr-CA"/>
        </w:rPr>
      </w:pPr>
      <w:r w:rsidRPr="00BE06D0">
        <w:rPr>
          <w:lang w:val="fr-CA"/>
        </w:rPr>
        <w:t>06140461 sā śayānam upavrajya dṛṣṭvā cottāra-locanam</w:t>
      </w:r>
    </w:p>
    <w:p w:rsidR="006C10CA" w:rsidRPr="00BE06D0" w:rsidRDefault="006C10CA" w:rsidP="00C00566">
      <w:pPr>
        <w:rPr>
          <w:lang w:val="fr-CA"/>
        </w:rPr>
      </w:pPr>
      <w:r w:rsidRPr="00BE06D0">
        <w:rPr>
          <w:lang w:val="fr-CA"/>
        </w:rPr>
        <w:t>06140463 prāṇendriyātmabhis tyaktaṁ hatāsmīty apatad bhuvi</w:t>
      </w:r>
    </w:p>
    <w:p w:rsidR="006C10CA" w:rsidRPr="00BE06D0" w:rsidRDefault="006C10CA" w:rsidP="00C00566">
      <w:pPr>
        <w:rPr>
          <w:lang w:val="fr-CA"/>
        </w:rPr>
      </w:pPr>
      <w:r w:rsidRPr="00BE06D0">
        <w:rPr>
          <w:lang w:val="fr-CA"/>
        </w:rPr>
        <w:t>06140471 tasyās tadākarṇya bhṛśāturaṁ svaraṁ</w:t>
      </w:r>
    </w:p>
    <w:p w:rsidR="006C10CA" w:rsidRPr="00BE06D0" w:rsidRDefault="006C10CA" w:rsidP="00C00566">
      <w:pPr>
        <w:rPr>
          <w:lang w:val="fr-CA"/>
        </w:rPr>
      </w:pPr>
      <w:r w:rsidRPr="00BE06D0">
        <w:rPr>
          <w:lang w:val="fr-CA"/>
        </w:rPr>
        <w:t>06140472 ghnantyāḥ karābhyām ura uccakair api</w:t>
      </w:r>
    </w:p>
    <w:p w:rsidR="006C10CA" w:rsidRPr="00BE06D0" w:rsidRDefault="006C10CA" w:rsidP="00C00566">
      <w:pPr>
        <w:rPr>
          <w:lang w:val="fr-CA"/>
        </w:rPr>
      </w:pPr>
      <w:r w:rsidRPr="00BE06D0">
        <w:rPr>
          <w:lang w:val="fr-CA"/>
        </w:rPr>
        <w:t>06140473 praviśya rājñī tvarayātmajāntikaṁ</w:t>
      </w:r>
    </w:p>
    <w:p w:rsidR="006C10CA" w:rsidRPr="00BE06D0" w:rsidRDefault="006C10CA" w:rsidP="00C00566">
      <w:pPr>
        <w:rPr>
          <w:lang w:val="fr-CA"/>
        </w:rPr>
      </w:pPr>
      <w:r w:rsidRPr="00BE06D0">
        <w:rPr>
          <w:lang w:val="fr-CA"/>
        </w:rPr>
        <w:t>06140474 dadarśa bālaṁ sahasā mṛtaṁ sutam</w:t>
      </w:r>
    </w:p>
    <w:p w:rsidR="006C10CA" w:rsidRPr="00BE06D0" w:rsidRDefault="006C10CA" w:rsidP="00C00566">
      <w:pPr>
        <w:rPr>
          <w:lang w:val="fr-CA"/>
        </w:rPr>
      </w:pPr>
      <w:r w:rsidRPr="00BE06D0">
        <w:rPr>
          <w:lang w:val="fr-CA"/>
        </w:rPr>
        <w:t>06140481 papāta bhūmau parivṛddhayā śucā</w:t>
      </w:r>
    </w:p>
    <w:p w:rsidR="006C10CA" w:rsidRPr="00BE06D0" w:rsidRDefault="006C10CA" w:rsidP="00C00566">
      <w:pPr>
        <w:rPr>
          <w:lang w:val="fr-CA"/>
        </w:rPr>
      </w:pPr>
      <w:r w:rsidRPr="00BE06D0">
        <w:rPr>
          <w:lang w:val="fr-CA"/>
        </w:rPr>
        <w:t>06140482 mumoha vibhraṣṭa-śiroruhāmbarā</w:t>
      </w:r>
    </w:p>
    <w:p w:rsidR="006C10CA" w:rsidRPr="00BE06D0" w:rsidRDefault="006C10CA" w:rsidP="00C00566">
      <w:pPr>
        <w:rPr>
          <w:lang w:val="fr-CA"/>
        </w:rPr>
      </w:pPr>
      <w:r w:rsidRPr="00BE06D0">
        <w:rPr>
          <w:lang w:val="fr-CA"/>
        </w:rPr>
        <w:t>06140491 tato nṛpāntaḥpura-vartino janā</w:t>
      </w:r>
    </w:p>
    <w:p w:rsidR="006C10CA" w:rsidRPr="00BE06D0" w:rsidRDefault="006C10CA" w:rsidP="00C00566">
      <w:pPr>
        <w:rPr>
          <w:lang w:val="fr-CA"/>
        </w:rPr>
      </w:pPr>
      <w:r w:rsidRPr="00BE06D0">
        <w:rPr>
          <w:lang w:val="fr-CA"/>
        </w:rPr>
        <w:t>06140492 narāś ca nāryaś ca niśamya rodanam</w:t>
      </w:r>
    </w:p>
    <w:p w:rsidR="006C10CA" w:rsidRPr="00BE06D0" w:rsidRDefault="006C10CA" w:rsidP="00C00566">
      <w:pPr>
        <w:rPr>
          <w:lang w:val="fr-CA"/>
        </w:rPr>
      </w:pPr>
      <w:r w:rsidRPr="00BE06D0">
        <w:rPr>
          <w:lang w:val="fr-CA"/>
        </w:rPr>
        <w:t>06140493 āgatya tulya-vyasanāḥ suduḥkhitās</w:t>
      </w:r>
    </w:p>
    <w:p w:rsidR="006C10CA" w:rsidRPr="00BE06D0" w:rsidRDefault="006C10CA" w:rsidP="00C00566">
      <w:pPr>
        <w:rPr>
          <w:lang w:val="fr-CA"/>
        </w:rPr>
      </w:pPr>
      <w:r w:rsidRPr="00BE06D0">
        <w:rPr>
          <w:lang w:val="fr-CA"/>
        </w:rPr>
        <w:t>06140494 tāś ca vyalīkaṁ ruruduḥ kṛtāgasaḥ</w:t>
      </w:r>
    </w:p>
    <w:p w:rsidR="006C10CA" w:rsidRPr="00BE06D0" w:rsidRDefault="006C10CA" w:rsidP="00C00566">
      <w:pPr>
        <w:rPr>
          <w:lang w:val="fr-CA"/>
        </w:rPr>
      </w:pPr>
      <w:r w:rsidRPr="00BE06D0">
        <w:rPr>
          <w:lang w:val="fr-CA"/>
        </w:rPr>
        <w:t>06140501 śrutvā mṛtaṁ putram alakṣitāntakaṁ</w:t>
      </w:r>
    </w:p>
    <w:p w:rsidR="006C10CA" w:rsidRPr="00BE06D0" w:rsidRDefault="006C10CA" w:rsidP="00C00566">
      <w:pPr>
        <w:rPr>
          <w:lang w:val="fr-CA"/>
        </w:rPr>
      </w:pPr>
      <w:r w:rsidRPr="00BE06D0">
        <w:rPr>
          <w:lang w:val="fr-CA"/>
        </w:rPr>
        <w:t>06140502 vinaṣṭa-dṛṣṭiḥ prapatan skhalan pathi</w:t>
      </w:r>
    </w:p>
    <w:p w:rsidR="006C10CA" w:rsidRPr="00BE06D0" w:rsidRDefault="006C10CA" w:rsidP="00C00566">
      <w:pPr>
        <w:rPr>
          <w:lang w:val="fr-CA"/>
        </w:rPr>
      </w:pPr>
      <w:r w:rsidRPr="00BE06D0">
        <w:rPr>
          <w:lang w:val="fr-CA"/>
        </w:rPr>
        <w:t>06140503 snehānubandhaidhitayā śucā bhṛśaṁ</w:t>
      </w:r>
    </w:p>
    <w:p w:rsidR="006C10CA" w:rsidRPr="00BE06D0" w:rsidRDefault="006C10CA" w:rsidP="00C00566">
      <w:pPr>
        <w:rPr>
          <w:lang w:val="fr-CA"/>
        </w:rPr>
      </w:pPr>
      <w:r w:rsidRPr="00BE06D0">
        <w:rPr>
          <w:lang w:val="fr-CA"/>
        </w:rPr>
        <w:t>06140504 vimūrcchito’nuprakṛtir dvijair vṛtaḥ</w:t>
      </w:r>
    </w:p>
    <w:p w:rsidR="006C10CA" w:rsidRPr="00BE06D0" w:rsidRDefault="006C10CA" w:rsidP="00C00566">
      <w:pPr>
        <w:rPr>
          <w:lang w:val="fr-CA"/>
        </w:rPr>
      </w:pPr>
      <w:r w:rsidRPr="00BE06D0">
        <w:rPr>
          <w:lang w:val="fr-CA"/>
        </w:rPr>
        <w:t>06140511 papāta bālasya sa pāda-mūle</w:t>
      </w:r>
    </w:p>
    <w:p w:rsidR="006C10CA" w:rsidRPr="00BE06D0" w:rsidRDefault="006C10CA" w:rsidP="00C00566">
      <w:pPr>
        <w:rPr>
          <w:lang w:val="fr-CA"/>
        </w:rPr>
      </w:pPr>
      <w:r w:rsidRPr="00BE06D0">
        <w:rPr>
          <w:lang w:val="fr-CA"/>
        </w:rPr>
        <w:t>06140512 mṛtasya visrasta-śiroruhāmbaraḥ</w:t>
      </w:r>
    </w:p>
    <w:p w:rsidR="006C10CA" w:rsidRPr="00BE06D0" w:rsidRDefault="006C10CA" w:rsidP="00C00566">
      <w:pPr>
        <w:rPr>
          <w:lang w:val="fr-CA"/>
        </w:rPr>
      </w:pPr>
      <w:r w:rsidRPr="00BE06D0">
        <w:rPr>
          <w:lang w:val="fr-CA"/>
        </w:rPr>
        <w:t>06140513 dīrghaṁ śvasan bāṣpa-kaloparodhato</w:t>
      </w:r>
    </w:p>
    <w:p w:rsidR="006C10CA" w:rsidRPr="00BE06D0" w:rsidRDefault="006C10CA" w:rsidP="00C00566">
      <w:pPr>
        <w:rPr>
          <w:lang w:val="fr-CA"/>
        </w:rPr>
      </w:pPr>
      <w:r w:rsidRPr="00BE06D0">
        <w:rPr>
          <w:lang w:val="fr-CA"/>
        </w:rPr>
        <w:t>06140514 niruddha-kaṇṭho na śaśāka bhāṣitum</w:t>
      </w:r>
    </w:p>
    <w:p w:rsidR="006C10CA" w:rsidRPr="00BE06D0" w:rsidRDefault="006C10CA" w:rsidP="00C00566">
      <w:pPr>
        <w:rPr>
          <w:lang w:val="fr-CA"/>
        </w:rPr>
      </w:pPr>
      <w:r w:rsidRPr="00BE06D0">
        <w:rPr>
          <w:lang w:val="fr-CA"/>
        </w:rPr>
        <w:t>06140521 patiṁ nirīkṣyoru-śucārpitaṁ tadā</w:t>
      </w:r>
    </w:p>
    <w:p w:rsidR="006C10CA" w:rsidRPr="00BE06D0" w:rsidRDefault="006C10CA" w:rsidP="00C00566">
      <w:pPr>
        <w:rPr>
          <w:lang w:val="fr-CA"/>
        </w:rPr>
      </w:pPr>
      <w:r w:rsidRPr="00BE06D0">
        <w:rPr>
          <w:lang w:val="fr-CA"/>
        </w:rPr>
        <w:t>06140522 mṛtaṁ ca bālaṁ sutam eka-santatim</w:t>
      </w:r>
    </w:p>
    <w:p w:rsidR="006C10CA" w:rsidRPr="00BE06D0" w:rsidRDefault="006C10CA" w:rsidP="00C00566">
      <w:pPr>
        <w:rPr>
          <w:lang w:val="fr-CA"/>
        </w:rPr>
      </w:pPr>
      <w:r w:rsidRPr="00BE06D0">
        <w:rPr>
          <w:lang w:val="fr-CA"/>
        </w:rPr>
        <w:t>06140523 janasya rājñī prakṛteś ca hṛd-rujaṁ</w:t>
      </w:r>
    </w:p>
    <w:p w:rsidR="006C10CA" w:rsidRPr="00BE06D0" w:rsidRDefault="006C10CA" w:rsidP="00C00566">
      <w:pPr>
        <w:rPr>
          <w:lang w:val="fr-CA"/>
        </w:rPr>
      </w:pPr>
      <w:r w:rsidRPr="00BE06D0">
        <w:rPr>
          <w:lang w:val="fr-CA"/>
        </w:rPr>
        <w:t>06140524 satī dadhānā vilalāpa citradhā</w:t>
      </w:r>
    </w:p>
    <w:p w:rsidR="006C10CA" w:rsidRPr="00BE06D0" w:rsidRDefault="006C10CA" w:rsidP="00C00566">
      <w:pPr>
        <w:rPr>
          <w:lang w:val="fr-CA"/>
        </w:rPr>
      </w:pPr>
      <w:r w:rsidRPr="00BE06D0">
        <w:rPr>
          <w:lang w:val="fr-CA"/>
        </w:rPr>
        <w:t>06140531 stana-dvayaṁ kuṅkuma-paṅka-maṇḍitaṁ</w:t>
      </w:r>
    </w:p>
    <w:p w:rsidR="006C10CA" w:rsidRPr="00BE06D0" w:rsidRDefault="006C10CA" w:rsidP="00C00566">
      <w:pPr>
        <w:rPr>
          <w:lang w:val="fr-CA"/>
        </w:rPr>
      </w:pPr>
      <w:r w:rsidRPr="00BE06D0">
        <w:rPr>
          <w:lang w:val="fr-CA"/>
        </w:rPr>
        <w:t>06140532 niṣiñcatī sāñjana-bāṣpa-bindubhiḥ</w:t>
      </w:r>
    </w:p>
    <w:p w:rsidR="006C10CA" w:rsidRPr="00BE06D0" w:rsidRDefault="006C10CA" w:rsidP="00C00566">
      <w:pPr>
        <w:rPr>
          <w:lang w:val="fr-CA"/>
        </w:rPr>
      </w:pPr>
      <w:r w:rsidRPr="00BE06D0">
        <w:rPr>
          <w:lang w:val="fr-CA"/>
        </w:rPr>
        <w:t>06140533 vikīrya keśān vigalat-srajaḥ sutaṁ</w:t>
      </w:r>
    </w:p>
    <w:p w:rsidR="006C10CA" w:rsidRPr="00BE06D0" w:rsidRDefault="006C10CA" w:rsidP="00C00566">
      <w:pPr>
        <w:rPr>
          <w:lang w:val="fr-CA"/>
        </w:rPr>
      </w:pPr>
      <w:r w:rsidRPr="00BE06D0">
        <w:rPr>
          <w:lang w:val="fr-CA"/>
        </w:rPr>
        <w:t>06140534 śuśoca citraṁ kurarīva susvaram</w:t>
      </w:r>
    </w:p>
    <w:p w:rsidR="006C10CA" w:rsidRPr="00BE06D0" w:rsidRDefault="006C10CA" w:rsidP="00C00566">
      <w:pPr>
        <w:rPr>
          <w:lang w:val="fr-CA"/>
        </w:rPr>
      </w:pPr>
      <w:r w:rsidRPr="00BE06D0">
        <w:rPr>
          <w:lang w:val="fr-CA"/>
        </w:rPr>
        <w:t>06140541 aho vidhātas tvam atīva bāliśo</w:t>
      </w:r>
    </w:p>
    <w:p w:rsidR="006C10CA" w:rsidRPr="00BE06D0" w:rsidRDefault="006C10CA" w:rsidP="00C00566">
      <w:pPr>
        <w:rPr>
          <w:lang w:val="fr-CA"/>
        </w:rPr>
      </w:pPr>
      <w:r w:rsidRPr="00BE06D0">
        <w:rPr>
          <w:lang w:val="fr-CA"/>
        </w:rPr>
        <w:t>06140542 yas tv ātma-sṛṣṭy-apratirūpam īhase</w:t>
      </w:r>
    </w:p>
    <w:p w:rsidR="006C10CA" w:rsidRPr="00BE06D0" w:rsidRDefault="006C10CA" w:rsidP="00C00566">
      <w:pPr>
        <w:rPr>
          <w:lang w:val="fr-CA"/>
        </w:rPr>
      </w:pPr>
      <w:r w:rsidRPr="00BE06D0">
        <w:rPr>
          <w:lang w:val="fr-CA"/>
        </w:rPr>
        <w:t>06140543 pare nu jīvaty aparasya yā mṛtir</w:t>
      </w:r>
    </w:p>
    <w:p w:rsidR="006C10CA" w:rsidRPr="00BE06D0" w:rsidRDefault="006C10CA" w:rsidP="00C00566">
      <w:pPr>
        <w:rPr>
          <w:lang w:val="fr-CA"/>
        </w:rPr>
      </w:pPr>
      <w:r w:rsidRPr="00BE06D0">
        <w:rPr>
          <w:lang w:val="fr-CA"/>
        </w:rPr>
        <w:t>06140544 viparyayaś cet tvam asi dhruvaḥ paraḥ</w:t>
      </w:r>
    </w:p>
    <w:p w:rsidR="006C10CA" w:rsidRPr="00BE06D0" w:rsidRDefault="006C10CA" w:rsidP="00C00566">
      <w:pPr>
        <w:rPr>
          <w:lang w:val="fr-CA"/>
        </w:rPr>
      </w:pPr>
      <w:r w:rsidRPr="00BE06D0">
        <w:rPr>
          <w:lang w:val="fr-CA"/>
        </w:rPr>
        <w:t>06140551 na hi kramaś ced iha mṛtyu-janmanoḥ</w:t>
      </w:r>
    </w:p>
    <w:p w:rsidR="006C10CA" w:rsidRPr="00BE06D0" w:rsidRDefault="006C10CA" w:rsidP="00C00566">
      <w:pPr>
        <w:rPr>
          <w:lang w:val="fr-CA"/>
        </w:rPr>
      </w:pPr>
      <w:r w:rsidRPr="00BE06D0">
        <w:rPr>
          <w:lang w:val="fr-CA"/>
        </w:rPr>
        <w:t>06140552 śarīriṇām astu tad ātma-karmabhiḥ</w:t>
      </w:r>
    </w:p>
    <w:p w:rsidR="006C10CA" w:rsidRPr="00BE06D0" w:rsidRDefault="006C10CA" w:rsidP="00C00566">
      <w:pPr>
        <w:rPr>
          <w:lang w:val="fr-CA"/>
        </w:rPr>
      </w:pPr>
      <w:r w:rsidRPr="00BE06D0">
        <w:rPr>
          <w:lang w:val="fr-CA"/>
        </w:rPr>
        <w:t>06140553 yaḥ sneha-pāśo nija-sarga-vṛddhaye</w:t>
      </w:r>
    </w:p>
    <w:p w:rsidR="006C10CA" w:rsidRPr="00BE06D0" w:rsidRDefault="006C10CA" w:rsidP="00C00566">
      <w:pPr>
        <w:rPr>
          <w:lang w:val="fr-CA"/>
        </w:rPr>
      </w:pPr>
      <w:r w:rsidRPr="00BE06D0">
        <w:rPr>
          <w:lang w:val="fr-CA"/>
        </w:rPr>
        <w:t>06140554 svayaṁ kṛtas te tam imaṁ vivṛścasi</w:t>
      </w:r>
    </w:p>
    <w:p w:rsidR="006C10CA" w:rsidRPr="00BE06D0" w:rsidRDefault="006C10CA" w:rsidP="00C00566">
      <w:pPr>
        <w:rPr>
          <w:lang w:val="fr-CA"/>
        </w:rPr>
      </w:pPr>
      <w:r w:rsidRPr="00BE06D0">
        <w:rPr>
          <w:lang w:val="fr-CA"/>
        </w:rPr>
        <w:t>06140561 tvaṁ tāta nārhasi ca māṁ kṛpaṇām anāthāṁ</w:t>
      </w:r>
    </w:p>
    <w:p w:rsidR="006C10CA" w:rsidRPr="00BE06D0" w:rsidRDefault="006C10CA" w:rsidP="00C00566">
      <w:pPr>
        <w:rPr>
          <w:lang w:val="fr-CA"/>
        </w:rPr>
      </w:pPr>
      <w:r w:rsidRPr="00BE06D0">
        <w:rPr>
          <w:lang w:val="fr-CA"/>
        </w:rPr>
        <w:t>06140562 tyaktuṁ vicakṣva pitaraṁ tava śoka-taptam</w:t>
      </w:r>
    </w:p>
    <w:p w:rsidR="006C10CA" w:rsidRPr="00BE06D0" w:rsidRDefault="006C10CA" w:rsidP="00C00566">
      <w:pPr>
        <w:rPr>
          <w:lang w:val="fr-CA"/>
        </w:rPr>
      </w:pPr>
      <w:r w:rsidRPr="00BE06D0">
        <w:rPr>
          <w:lang w:val="fr-CA"/>
        </w:rPr>
        <w:t>06140563 añjas tarema bhavatāpraja-dustaraṁ yad</w:t>
      </w:r>
    </w:p>
    <w:p w:rsidR="006C10CA" w:rsidRPr="00BE06D0" w:rsidRDefault="006C10CA" w:rsidP="00C00566">
      <w:pPr>
        <w:rPr>
          <w:lang w:val="fr-CA"/>
        </w:rPr>
      </w:pPr>
      <w:r w:rsidRPr="00BE06D0">
        <w:rPr>
          <w:lang w:val="fr-CA"/>
        </w:rPr>
        <w:t>06140564 dhvāntaṁ na yāhy akaruṇena yamena dūram</w:t>
      </w:r>
    </w:p>
    <w:p w:rsidR="006C10CA" w:rsidRPr="00BE06D0" w:rsidRDefault="006C10CA" w:rsidP="00C00566">
      <w:pPr>
        <w:rPr>
          <w:lang w:val="fr-CA"/>
        </w:rPr>
      </w:pPr>
      <w:r w:rsidRPr="00BE06D0">
        <w:rPr>
          <w:lang w:val="fr-CA"/>
        </w:rPr>
        <w:t>06140571 uttiṣṭha tāta ta ime śiśavo vayasyās</w:t>
      </w:r>
    </w:p>
    <w:p w:rsidR="006C10CA" w:rsidRPr="00BE06D0" w:rsidRDefault="006C10CA" w:rsidP="00C00566">
      <w:pPr>
        <w:rPr>
          <w:lang w:val="fr-CA"/>
        </w:rPr>
      </w:pPr>
      <w:r w:rsidRPr="00BE06D0">
        <w:rPr>
          <w:lang w:val="fr-CA"/>
        </w:rPr>
        <w:t>06140572 tvām āhvayanti nṛpa-nandana saṁvihartum</w:t>
      </w:r>
    </w:p>
    <w:p w:rsidR="006C10CA" w:rsidRPr="00BE06D0" w:rsidRDefault="006C10CA" w:rsidP="00C00566">
      <w:pPr>
        <w:rPr>
          <w:lang w:val="fr-CA"/>
        </w:rPr>
      </w:pPr>
      <w:r w:rsidRPr="00BE06D0">
        <w:rPr>
          <w:lang w:val="fr-CA"/>
        </w:rPr>
        <w:t>06140573 suptaś ciraṁ hy aśanayā ca bhavān parīto</w:t>
      </w:r>
    </w:p>
    <w:p w:rsidR="006C10CA" w:rsidRPr="00BE06D0" w:rsidRDefault="006C10CA" w:rsidP="00C00566">
      <w:pPr>
        <w:rPr>
          <w:lang w:val="fr-CA"/>
        </w:rPr>
      </w:pPr>
      <w:r w:rsidRPr="00BE06D0">
        <w:rPr>
          <w:lang w:val="fr-CA"/>
        </w:rPr>
        <w:t>06140574 bhuṅkṣva stanaṁ piba śuco hara naḥ svakānām</w:t>
      </w:r>
    </w:p>
    <w:p w:rsidR="006C10CA" w:rsidRPr="00BE06D0" w:rsidRDefault="006C10CA" w:rsidP="00C00566">
      <w:pPr>
        <w:rPr>
          <w:lang w:val="fr-CA"/>
        </w:rPr>
      </w:pPr>
      <w:r w:rsidRPr="00BE06D0">
        <w:rPr>
          <w:lang w:val="fr-CA"/>
        </w:rPr>
        <w:t>06140581 nāhaṁ tanūja dadṛśe hata-maṅgalā te</w:t>
      </w:r>
    </w:p>
    <w:p w:rsidR="006C10CA" w:rsidRPr="00BE06D0" w:rsidRDefault="006C10CA" w:rsidP="00C00566">
      <w:pPr>
        <w:rPr>
          <w:lang w:val="fr-CA"/>
        </w:rPr>
      </w:pPr>
      <w:r w:rsidRPr="00BE06D0">
        <w:rPr>
          <w:lang w:val="fr-CA"/>
        </w:rPr>
        <w:t>06140582 mugdha-smitaṁ mudita-vīkṣaṇam ānanābjam</w:t>
      </w:r>
    </w:p>
    <w:p w:rsidR="006C10CA" w:rsidRPr="00BE06D0" w:rsidRDefault="006C10CA" w:rsidP="00C00566">
      <w:pPr>
        <w:rPr>
          <w:lang w:val="fr-CA"/>
        </w:rPr>
      </w:pPr>
      <w:r w:rsidRPr="00BE06D0">
        <w:rPr>
          <w:lang w:val="fr-CA"/>
        </w:rPr>
        <w:t>06140583 kiṁ vā gato’sy apunar-anvayam anya-lokaṁ</w:t>
      </w:r>
    </w:p>
    <w:p w:rsidR="006C10CA" w:rsidRPr="00BE06D0" w:rsidRDefault="006C10CA" w:rsidP="00C00566">
      <w:pPr>
        <w:rPr>
          <w:lang w:val="pl-PL"/>
        </w:rPr>
      </w:pPr>
      <w:r w:rsidRPr="00BE06D0">
        <w:rPr>
          <w:lang w:val="pl-PL"/>
        </w:rPr>
        <w:t>06140584 nīto’ghṛṇena na śṛṇomi kalā giras te</w:t>
      </w:r>
    </w:p>
    <w:p w:rsidR="006C10CA" w:rsidRPr="00BE06D0" w:rsidRDefault="006C10CA" w:rsidP="00C00566">
      <w:pPr>
        <w:rPr>
          <w:lang w:val="pl-PL"/>
        </w:rPr>
      </w:pPr>
      <w:r w:rsidRPr="00BE06D0">
        <w:rPr>
          <w:lang w:val="pl-PL"/>
        </w:rPr>
        <w:t>0614059 śrī-śuka uvāca</w:t>
      </w:r>
    </w:p>
    <w:p w:rsidR="006C10CA" w:rsidRPr="00BE06D0" w:rsidRDefault="006C10CA" w:rsidP="00C00566">
      <w:pPr>
        <w:rPr>
          <w:lang w:val="pl-PL"/>
        </w:rPr>
      </w:pPr>
      <w:r w:rsidRPr="00BE06D0">
        <w:rPr>
          <w:lang w:val="pl-PL"/>
        </w:rPr>
        <w:t>06140591 vilapantyā mṛtaṁ putram iti citra-vilāpanaiḥ</w:t>
      </w:r>
    </w:p>
    <w:p w:rsidR="006C10CA" w:rsidRPr="00BE06D0" w:rsidRDefault="006C10CA" w:rsidP="00C00566">
      <w:pPr>
        <w:rPr>
          <w:lang w:val="pl-PL"/>
        </w:rPr>
      </w:pPr>
      <w:r w:rsidRPr="00BE06D0">
        <w:rPr>
          <w:lang w:val="pl-PL"/>
        </w:rPr>
        <w:t>06140593 citraketur bhṛśaṁ tapto mukta-kaṇṭho ruroda ha</w:t>
      </w:r>
    </w:p>
    <w:p w:rsidR="006C10CA" w:rsidRPr="00BE06D0" w:rsidRDefault="006C10CA" w:rsidP="00C00566">
      <w:pPr>
        <w:rPr>
          <w:lang w:val="pl-PL"/>
        </w:rPr>
      </w:pPr>
      <w:r w:rsidRPr="00BE06D0">
        <w:rPr>
          <w:lang w:val="pl-PL"/>
        </w:rPr>
        <w:t>06140601 tayor vilapatoḥ sarve dampatyos tad-anuvratāḥ</w:t>
      </w:r>
    </w:p>
    <w:p w:rsidR="006C10CA" w:rsidRPr="00BE06D0" w:rsidRDefault="006C10CA" w:rsidP="00C00566">
      <w:pPr>
        <w:rPr>
          <w:lang w:val="pl-PL"/>
        </w:rPr>
      </w:pPr>
      <w:r w:rsidRPr="00BE06D0">
        <w:rPr>
          <w:lang w:val="pl-PL"/>
        </w:rPr>
        <w:t>06140603 ruruduḥ sma narā nāryaḥ sarvam āsīd acetanam</w:t>
      </w:r>
    </w:p>
    <w:p w:rsidR="006C10CA" w:rsidRPr="00BE06D0" w:rsidRDefault="006C10CA" w:rsidP="00C00566">
      <w:pPr>
        <w:rPr>
          <w:lang w:val="pl-PL"/>
        </w:rPr>
      </w:pPr>
      <w:r w:rsidRPr="00BE06D0">
        <w:rPr>
          <w:lang w:val="pl-PL"/>
        </w:rPr>
        <w:t>06140611 evaṁ kaśmalam āpannaṁ naṣṭa-saṁjñam anāyakam</w:t>
      </w:r>
    </w:p>
    <w:p w:rsidR="006C10CA" w:rsidRPr="00BE06D0" w:rsidRDefault="006C10CA" w:rsidP="00C00566">
      <w:pPr>
        <w:rPr>
          <w:lang w:val="pl-PL"/>
        </w:rPr>
      </w:pPr>
      <w:r w:rsidRPr="00BE06D0">
        <w:rPr>
          <w:lang w:val="pl-PL"/>
        </w:rPr>
        <w:t>06140613 jñātvāṅgirā nāma ṛṣir ājagāma sanāradaḥ</w:t>
      </w:r>
    </w:p>
    <w:p w:rsidR="006C10CA" w:rsidRPr="00BE06D0" w:rsidRDefault="006C10CA" w:rsidP="00C00566">
      <w:pPr>
        <w:rPr>
          <w:lang w:val="pl-PL"/>
        </w:rPr>
      </w:pPr>
      <w:r w:rsidRPr="00BE06D0">
        <w:rPr>
          <w:lang w:val="pl-PL"/>
        </w:rPr>
        <w:t>0615001 śrī-śuka uvāca</w:t>
      </w:r>
    </w:p>
    <w:p w:rsidR="006C10CA" w:rsidRPr="00BE06D0" w:rsidRDefault="006C10CA" w:rsidP="00C00566">
      <w:pPr>
        <w:rPr>
          <w:lang w:val="pl-PL"/>
        </w:rPr>
      </w:pPr>
      <w:r w:rsidRPr="00BE06D0">
        <w:rPr>
          <w:lang w:val="pl-PL"/>
        </w:rPr>
        <w:t>06150011 ūcatur mṛtakopānte patitaṁ mṛtakopamam</w:t>
      </w:r>
    </w:p>
    <w:p w:rsidR="006C10CA" w:rsidRPr="00BE06D0" w:rsidRDefault="006C10CA" w:rsidP="00C00566">
      <w:pPr>
        <w:rPr>
          <w:lang w:val="pl-PL"/>
        </w:rPr>
      </w:pPr>
      <w:r w:rsidRPr="00BE06D0">
        <w:rPr>
          <w:lang w:val="pl-PL"/>
        </w:rPr>
        <w:t>06150013 śokābhibhūtaṁ rājānaṁ bodhayantau sad-uktibhiḥ</w:t>
      </w:r>
    </w:p>
    <w:p w:rsidR="006C10CA" w:rsidRPr="00BE06D0" w:rsidRDefault="006C10CA" w:rsidP="00C00566">
      <w:pPr>
        <w:rPr>
          <w:lang w:val="pl-PL"/>
        </w:rPr>
      </w:pPr>
      <w:r w:rsidRPr="00BE06D0">
        <w:rPr>
          <w:lang w:val="pl-PL"/>
        </w:rPr>
        <w:t>06150021 ko’yaṁ syāt tava rājendra bhavān yam anuśocati</w:t>
      </w:r>
    </w:p>
    <w:p w:rsidR="006C10CA" w:rsidRPr="00BE06D0" w:rsidRDefault="006C10CA" w:rsidP="00C00566">
      <w:pPr>
        <w:rPr>
          <w:lang w:val="pl-PL"/>
        </w:rPr>
      </w:pPr>
      <w:r w:rsidRPr="00BE06D0">
        <w:rPr>
          <w:lang w:val="pl-PL"/>
        </w:rPr>
        <w:t>06150023 tvaṁ cāsya katamaḥ sṛṣṭau puredānīm ataḥ param</w:t>
      </w:r>
    </w:p>
    <w:p w:rsidR="006C10CA" w:rsidRPr="00BE06D0" w:rsidRDefault="006C10CA" w:rsidP="00C00566">
      <w:pPr>
        <w:rPr>
          <w:lang w:val="pl-PL"/>
        </w:rPr>
      </w:pPr>
      <w:r w:rsidRPr="00BE06D0">
        <w:rPr>
          <w:lang w:val="pl-PL"/>
        </w:rPr>
        <w:t>06150031 yathā prayānti saṁyānti sroto-vegena bālukāḥ</w:t>
      </w:r>
    </w:p>
    <w:p w:rsidR="006C10CA" w:rsidRPr="00BE06D0" w:rsidRDefault="006C10CA" w:rsidP="00C00566">
      <w:pPr>
        <w:rPr>
          <w:lang w:val="pl-PL"/>
        </w:rPr>
      </w:pPr>
      <w:r w:rsidRPr="00BE06D0">
        <w:rPr>
          <w:lang w:val="pl-PL"/>
        </w:rPr>
        <w:t>06150033 saṁyujyante viyujyante tathā kālena dehinaḥ</w:t>
      </w:r>
    </w:p>
    <w:p w:rsidR="006C10CA" w:rsidRPr="00BE06D0" w:rsidRDefault="006C10CA" w:rsidP="00C00566">
      <w:pPr>
        <w:rPr>
          <w:lang w:val="pl-PL"/>
        </w:rPr>
      </w:pPr>
      <w:r w:rsidRPr="00BE06D0">
        <w:rPr>
          <w:lang w:val="pl-PL"/>
        </w:rPr>
        <w:t>06150041 yathā dhānāsu vai dhānā bhavanti na bhavanti ca</w:t>
      </w:r>
    </w:p>
    <w:p w:rsidR="006C10CA" w:rsidRPr="00BE06D0" w:rsidRDefault="006C10CA" w:rsidP="00C00566">
      <w:pPr>
        <w:rPr>
          <w:lang w:val="pl-PL"/>
        </w:rPr>
      </w:pPr>
      <w:r w:rsidRPr="00BE06D0">
        <w:rPr>
          <w:lang w:val="pl-PL"/>
        </w:rPr>
        <w:t>06150043 evaṁ bhūtāni bhūteṣu coditānīśa-māyayā</w:t>
      </w:r>
    </w:p>
    <w:p w:rsidR="006C10CA" w:rsidRPr="00BE06D0" w:rsidRDefault="006C10CA" w:rsidP="00C00566">
      <w:pPr>
        <w:rPr>
          <w:lang w:val="pl-PL"/>
        </w:rPr>
      </w:pPr>
      <w:r w:rsidRPr="00BE06D0">
        <w:rPr>
          <w:lang w:val="pl-PL"/>
        </w:rPr>
        <w:t>06150051 vayaṁ ca tvaṁ ca ye ceme tulya-kālāś carācarāḥ</w:t>
      </w:r>
    </w:p>
    <w:p w:rsidR="006C10CA" w:rsidRPr="00BE06D0" w:rsidRDefault="006C10CA" w:rsidP="00C00566">
      <w:pPr>
        <w:rPr>
          <w:lang w:val="pl-PL"/>
        </w:rPr>
      </w:pPr>
      <w:r w:rsidRPr="00BE06D0">
        <w:rPr>
          <w:lang w:val="pl-PL"/>
        </w:rPr>
        <w:t>06150053 janma-mṛtyor yathā paścāt prāṅ naivam adhunāpi bhoḥ</w:t>
      </w:r>
    </w:p>
    <w:p w:rsidR="006C10CA" w:rsidRPr="00BE06D0" w:rsidRDefault="006C10CA" w:rsidP="00C00566">
      <w:pPr>
        <w:rPr>
          <w:lang w:val="pl-PL"/>
        </w:rPr>
      </w:pPr>
      <w:r w:rsidRPr="00BE06D0">
        <w:rPr>
          <w:lang w:val="pl-PL"/>
        </w:rPr>
        <w:t>06150061 bhūtair bhūtāni bhūteśaḥ sṛjaty avati hanti ca</w:t>
      </w:r>
    </w:p>
    <w:p w:rsidR="006C10CA" w:rsidRPr="00BE06D0" w:rsidRDefault="006C10CA" w:rsidP="00C00566">
      <w:pPr>
        <w:rPr>
          <w:lang w:val="pl-PL"/>
        </w:rPr>
      </w:pPr>
      <w:r w:rsidRPr="00BE06D0">
        <w:rPr>
          <w:lang w:val="pl-PL"/>
        </w:rPr>
        <w:t>06150063 ātma-sṛṣṭair asvatantrair anapekṣo’pi bālavat</w:t>
      </w:r>
    </w:p>
    <w:p w:rsidR="006C10CA" w:rsidRPr="00BE06D0" w:rsidRDefault="006C10CA" w:rsidP="00C00566">
      <w:pPr>
        <w:rPr>
          <w:lang w:val="pl-PL"/>
        </w:rPr>
      </w:pPr>
      <w:r w:rsidRPr="00BE06D0">
        <w:rPr>
          <w:lang w:val="pl-PL"/>
        </w:rPr>
        <w:t>06150071 dehena dehino rājan dehād deho’bhijāyate</w:t>
      </w:r>
    </w:p>
    <w:p w:rsidR="006C10CA" w:rsidRPr="00BE06D0" w:rsidRDefault="006C10CA" w:rsidP="00C00566">
      <w:pPr>
        <w:rPr>
          <w:lang w:val="pl-PL"/>
        </w:rPr>
      </w:pPr>
      <w:r w:rsidRPr="00BE06D0">
        <w:rPr>
          <w:lang w:val="pl-PL"/>
        </w:rPr>
        <w:t>06150073 bījād eva yathā bījaṁ dehy artha iva śāśvataḥ</w:t>
      </w:r>
    </w:p>
    <w:p w:rsidR="006C10CA" w:rsidRPr="00BE06D0" w:rsidRDefault="006C10CA" w:rsidP="00C00566">
      <w:pPr>
        <w:rPr>
          <w:lang w:val="pl-PL"/>
        </w:rPr>
      </w:pPr>
      <w:r w:rsidRPr="00BE06D0">
        <w:rPr>
          <w:lang w:val="pl-PL"/>
        </w:rPr>
        <w:t>06150081 deha-dehi-vibhāgo’yam aviveka-kṛtaḥ purā</w:t>
      </w:r>
    </w:p>
    <w:p w:rsidR="006C10CA" w:rsidRPr="00BE06D0" w:rsidRDefault="006C10CA" w:rsidP="00C00566">
      <w:pPr>
        <w:rPr>
          <w:lang w:val="pl-PL"/>
        </w:rPr>
      </w:pPr>
      <w:r w:rsidRPr="00BE06D0">
        <w:rPr>
          <w:lang w:val="pl-PL"/>
        </w:rPr>
        <w:t>06150083 jāti-vyakti-vibhāgo’yaṁ yathā vastuni kalpitaḥ</w:t>
      </w:r>
    </w:p>
    <w:p w:rsidR="006C10CA" w:rsidRPr="00BE06D0" w:rsidRDefault="006C10CA" w:rsidP="00C00566">
      <w:pPr>
        <w:rPr>
          <w:lang w:val="pl-PL"/>
        </w:rPr>
      </w:pPr>
      <w:r w:rsidRPr="00BE06D0">
        <w:rPr>
          <w:lang w:val="pl-PL"/>
        </w:rPr>
        <w:t>0615009 śrī-śuka uvāca</w:t>
      </w:r>
    </w:p>
    <w:p w:rsidR="006C10CA" w:rsidRPr="00BE06D0" w:rsidRDefault="006C10CA" w:rsidP="00C00566">
      <w:pPr>
        <w:rPr>
          <w:lang w:val="pl-PL"/>
        </w:rPr>
      </w:pPr>
      <w:r w:rsidRPr="00BE06D0">
        <w:rPr>
          <w:lang w:val="pl-PL"/>
        </w:rPr>
        <w:t>06150091 evam āśvāsito rājā citraketur dvijoktibhiḥ</w:t>
      </w:r>
    </w:p>
    <w:p w:rsidR="006C10CA" w:rsidRPr="00BE06D0" w:rsidRDefault="006C10CA" w:rsidP="00C00566">
      <w:pPr>
        <w:rPr>
          <w:lang w:val="pl-PL"/>
        </w:rPr>
      </w:pPr>
      <w:r w:rsidRPr="00BE06D0">
        <w:rPr>
          <w:lang w:val="pl-PL"/>
        </w:rPr>
        <w:t>06150093 vimṛjya pāṇinā vaktram ādhi-mlānam abhāṣata</w:t>
      </w:r>
    </w:p>
    <w:p w:rsidR="006C10CA" w:rsidRPr="00BE06D0" w:rsidRDefault="006C10CA" w:rsidP="00C00566">
      <w:pPr>
        <w:rPr>
          <w:lang w:val="pl-PL"/>
        </w:rPr>
      </w:pPr>
      <w:r w:rsidRPr="00BE06D0">
        <w:rPr>
          <w:lang w:val="pl-PL"/>
        </w:rPr>
        <w:t>0615010 śrī-rājovāca</w:t>
      </w:r>
    </w:p>
    <w:p w:rsidR="006C10CA" w:rsidRPr="00BE06D0" w:rsidRDefault="006C10CA" w:rsidP="00C00566">
      <w:pPr>
        <w:rPr>
          <w:lang w:val="pl-PL"/>
        </w:rPr>
      </w:pPr>
      <w:r w:rsidRPr="00BE06D0">
        <w:rPr>
          <w:lang w:val="pl-PL"/>
        </w:rPr>
        <w:t>06150101 kau yuvāṁ jñāna-sampannau mahiṣṭhau ca mahīyasām</w:t>
      </w:r>
    </w:p>
    <w:p w:rsidR="006C10CA" w:rsidRPr="00BE06D0" w:rsidRDefault="006C10CA" w:rsidP="00C00566">
      <w:pPr>
        <w:rPr>
          <w:lang w:val="pl-PL"/>
        </w:rPr>
      </w:pPr>
      <w:r w:rsidRPr="00BE06D0">
        <w:rPr>
          <w:lang w:val="pl-PL"/>
        </w:rPr>
        <w:t>06150103 avadhūtena veṣeṇa gūḍhāv iha samāgatau</w:t>
      </w:r>
    </w:p>
    <w:p w:rsidR="006C10CA" w:rsidRPr="00BE06D0" w:rsidRDefault="006C10CA" w:rsidP="00C00566">
      <w:pPr>
        <w:rPr>
          <w:lang w:val="pl-PL"/>
        </w:rPr>
      </w:pPr>
      <w:r w:rsidRPr="00BE06D0">
        <w:rPr>
          <w:lang w:val="pl-PL"/>
        </w:rPr>
        <w:t>06150111 caranti hy avanau kāmaṁ brāhmaṇā bhagavat-priyāḥ</w:t>
      </w:r>
    </w:p>
    <w:p w:rsidR="006C10CA" w:rsidRPr="00BE06D0" w:rsidRDefault="006C10CA" w:rsidP="00C00566">
      <w:pPr>
        <w:rPr>
          <w:lang w:val="pl-PL"/>
        </w:rPr>
      </w:pPr>
      <w:r w:rsidRPr="00BE06D0">
        <w:rPr>
          <w:lang w:val="pl-PL"/>
        </w:rPr>
        <w:t>06150113 mādṛśāṁ grāmya-buddhīnāṁ bodhāyonmatta-liṅginaḥ</w:t>
      </w:r>
    </w:p>
    <w:p w:rsidR="006C10CA" w:rsidRPr="00BE06D0" w:rsidRDefault="006C10CA" w:rsidP="00C00566">
      <w:pPr>
        <w:rPr>
          <w:lang w:val="pl-PL"/>
        </w:rPr>
      </w:pPr>
      <w:r w:rsidRPr="00BE06D0">
        <w:rPr>
          <w:lang w:val="pl-PL"/>
        </w:rPr>
        <w:t>06150121 kumāro nārada ṛbhur aṅgirā devalo’sitaḥ</w:t>
      </w:r>
    </w:p>
    <w:p w:rsidR="006C10CA" w:rsidRPr="00BE06D0" w:rsidRDefault="006C10CA" w:rsidP="00C00566">
      <w:pPr>
        <w:rPr>
          <w:lang w:val="pl-PL"/>
        </w:rPr>
      </w:pPr>
      <w:r w:rsidRPr="00BE06D0">
        <w:rPr>
          <w:lang w:val="pl-PL"/>
        </w:rPr>
        <w:t>06150123 apāntaratamā vyāso mārkaṇḍeyo’tha gautamaḥ</w:t>
      </w:r>
    </w:p>
    <w:p w:rsidR="006C10CA" w:rsidRPr="00BE06D0" w:rsidRDefault="006C10CA" w:rsidP="00C00566">
      <w:pPr>
        <w:rPr>
          <w:lang w:val="pl-PL"/>
        </w:rPr>
      </w:pPr>
      <w:r w:rsidRPr="00BE06D0">
        <w:rPr>
          <w:lang w:val="pl-PL"/>
        </w:rPr>
        <w:t>06150131 vasiṣṭho bhagavān rāmaḥ kapilo bādarāyaṇiḥ</w:t>
      </w:r>
    </w:p>
    <w:p w:rsidR="006C10CA" w:rsidRPr="00BE06D0" w:rsidRDefault="006C10CA" w:rsidP="00C00566">
      <w:pPr>
        <w:rPr>
          <w:lang w:val="pl-PL"/>
        </w:rPr>
      </w:pPr>
      <w:r w:rsidRPr="00BE06D0">
        <w:rPr>
          <w:lang w:val="pl-PL"/>
        </w:rPr>
        <w:t>06150133 durvāsā yājñavalkyaś ca jātukarṇas tathāruṇiḥ</w:t>
      </w:r>
    </w:p>
    <w:p w:rsidR="006C10CA" w:rsidRPr="00BE06D0" w:rsidRDefault="006C10CA" w:rsidP="00C00566">
      <w:pPr>
        <w:rPr>
          <w:lang w:val="pl-PL"/>
        </w:rPr>
      </w:pPr>
      <w:r w:rsidRPr="00BE06D0">
        <w:rPr>
          <w:lang w:val="pl-PL"/>
        </w:rPr>
        <w:t>06150141 romaśaś cyavano datta āsuriḥ sapatañjaliḥ</w:t>
      </w:r>
    </w:p>
    <w:p w:rsidR="006C10CA" w:rsidRPr="00BE06D0" w:rsidRDefault="006C10CA" w:rsidP="00C00566">
      <w:pPr>
        <w:rPr>
          <w:lang w:val="pl-PL"/>
        </w:rPr>
      </w:pPr>
      <w:r w:rsidRPr="00BE06D0">
        <w:rPr>
          <w:lang w:val="pl-PL"/>
        </w:rPr>
        <w:t>06150143 ṛṣir veda-śirā dhaumyo muniḥ pañcaśikhas tathā</w:t>
      </w:r>
    </w:p>
    <w:p w:rsidR="006C10CA" w:rsidRPr="00BE06D0" w:rsidRDefault="006C10CA" w:rsidP="00C00566">
      <w:pPr>
        <w:rPr>
          <w:lang w:val="pl-PL"/>
        </w:rPr>
      </w:pPr>
      <w:r w:rsidRPr="00BE06D0">
        <w:rPr>
          <w:lang w:val="pl-PL"/>
        </w:rPr>
        <w:t>06150151 hiraṇyanābhaḥ kauśalyaḥ śrutadeva ṛtadhvajaḥ</w:t>
      </w:r>
    </w:p>
    <w:p w:rsidR="006C10CA" w:rsidRPr="00BE06D0" w:rsidRDefault="006C10CA" w:rsidP="00C00566">
      <w:pPr>
        <w:rPr>
          <w:lang w:val="pl-PL"/>
        </w:rPr>
      </w:pPr>
      <w:r w:rsidRPr="00BE06D0">
        <w:rPr>
          <w:lang w:val="pl-PL"/>
        </w:rPr>
        <w:t>06150153 ete pare ca siddheśāś caranti jñāna-hetavaḥ</w:t>
      </w:r>
    </w:p>
    <w:p w:rsidR="006C10CA" w:rsidRPr="00BE06D0" w:rsidRDefault="006C10CA" w:rsidP="00C00566">
      <w:pPr>
        <w:rPr>
          <w:lang w:val="pl-PL"/>
        </w:rPr>
      </w:pPr>
      <w:r w:rsidRPr="00BE06D0">
        <w:rPr>
          <w:lang w:val="pl-PL"/>
        </w:rPr>
        <w:t>06150161 tasmād yuvāṁ grāmya-paśor mama mūḍha-dhiyaḥ prabhū</w:t>
      </w:r>
    </w:p>
    <w:p w:rsidR="006C10CA" w:rsidRPr="00BE06D0" w:rsidRDefault="006C10CA" w:rsidP="00C00566">
      <w:pPr>
        <w:rPr>
          <w:lang w:val="pl-PL"/>
        </w:rPr>
      </w:pPr>
      <w:r w:rsidRPr="00BE06D0">
        <w:rPr>
          <w:lang w:val="pl-PL"/>
        </w:rPr>
        <w:t>06150163 andhe tamasi magnasya jñāna-dīpa udīryatām</w:t>
      </w:r>
    </w:p>
    <w:p w:rsidR="006C10CA" w:rsidRPr="00BE06D0" w:rsidRDefault="006C10CA" w:rsidP="00C00566">
      <w:pPr>
        <w:rPr>
          <w:lang w:val="pl-PL"/>
        </w:rPr>
      </w:pPr>
      <w:r w:rsidRPr="00BE06D0">
        <w:rPr>
          <w:lang w:val="pl-PL"/>
        </w:rPr>
        <w:t>0615017 śrī-aṅgirā uvāca</w:t>
      </w:r>
    </w:p>
    <w:p w:rsidR="006C10CA" w:rsidRPr="00BE06D0" w:rsidRDefault="006C10CA" w:rsidP="00C00566">
      <w:pPr>
        <w:rPr>
          <w:lang w:val="pl-PL"/>
        </w:rPr>
      </w:pPr>
      <w:r w:rsidRPr="00BE06D0">
        <w:rPr>
          <w:lang w:val="pl-PL"/>
        </w:rPr>
        <w:t>06150171 ahaṁ te putra-kāmasya putrado’smy aṅgirā nṛpa</w:t>
      </w:r>
    </w:p>
    <w:p w:rsidR="006C10CA" w:rsidRPr="00BE06D0" w:rsidRDefault="006C10CA" w:rsidP="00C00566">
      <w:pPr>
        <w:rPr>
          <w:lang w:val="pl-PL"/>
        </w:rPr>
      </w:pPr>
      <w:r w:rsidRPr="00BE06D0">
        <w:rPr>
          <w:lang w:val="pl-PL"/>
        </w:rPr>
        <w:t>06150173 eṣa brahma-sutaḥ sākṣān nārado bhagavān ṛṣiḥ</w:t>
      </w:r>
    </w:p>
    <w:p w:rsidR="006C10CA" w:rsidRPr="00BE06D0" w:rsidRDefault="006C10CA" w:rsidP="00C00566">
      <w:pPr>
        <w:rPr>
          <w:lang w:val="pl-PL"/>
        </w:rPr>
      </w:pPr>
      <w:r w:rsidRPr="00BE06D0">
        <w:rPr>
          <w:lang w:val="pl-PL"/>
        </w:rPr>
        <w:t>06150181 itthaṁ tvāṁ putra-śokena magnaṁ tamasi dustare</w:t>
      </w:r>
    </w:p>
    <w:p w:rsidR="006C10CA" w:rsidRPr="00BE06D0" w:rsidRDefault="006C10CA" w:rsidP="00C00566">
      <w:pPr>
        <w:rPr>
          <w:lang w:val="pl-PL"/>
        </w:rPr>
      </w:pPr>
      <w:r w:rsidRPr="00BE06D0">
        <w:rPr>
          <w:lang w:val="pl-PL"/>
        </w:rPr>
        <w:t>06150183 atad-arham anusmṛtya mahāpuruṣa-gocaram</w:t>
      </w:r>
    </w:p>
    <w:p w:rsidR="006C10CA" w:rsidRPr="00BE06D0" w:rsidRDefault="006C10CA" w:rsidP="00C00566">
      <w:pPr>
        <w:rPr>
          <w:lang w:val="pl-PL"/>
        </w:rPr>
      </w:pPr>
      <w:r w:rsidRPr="00BE06D0">
        <w:rPr>
          <w:lang w:val="pl-PL"/>
        </w:rPr>
        <w:t>06150191 anugrahāya bhavataḥ prāptāv āvām iha prabho</w:t>
      </w:r>
    </w:p>
    <w:p w:rsidR="006C10CA" w:rsidRPr="00BE06D0" w:rsidRDefault="006C10CA" w:rsidP="00C00566">
      <w:pPr>
        <w:rPr>
          <w:lang w:val="pl-PL"/>
        </w:rPr>
      </w:pPr>
      <w:r w:rsidRPr="00BE06D0">
        <w:rPr>
          <w:lang w:val="pl-PL"/>
        </w:rPr>
        <w:t>06150193 brahmaṇyo bhagavad-bhakto nāvāsāditum arhasi</w:t>
      </w:r>
    </w:p>
    <w:p w:rsidR="006C10CA" w:rsidRPr="00BE06D0" w:rsidRDefault="006C10CA" w:rsidP="00C00566">
      <w:pPr>
        <w:rPr>
          <w:lang w:val="pl-PL"/>
        </w:rPr>
      </w:pPr>
      <w:r w:rsidRPr="00BE06D0">
        <w:rPr>
          <w:lang w:val="pl-PL"/>
        </w:rPr>
        <w:t>06150201 tadaiva te paraṁ jñānaṁ dadāmi gṛham āgataḥ</w:t>
      </w:r>
    </w:p>
    <w:p w:rsidR="006C10CA" w:rsidRPr="00BE06D0" w:rsidRDefault="006C10CA" w:rsidP="00C00566">
      <w:pPr>
        <w:rPr>
          <w:lang w:val="pl-PL"/>
        </w:rPr>
      </w:pPr>
      <w:r w:rsidRPr="00BE06D0">
        <w:rPr>
          <w:lang w:val="pl-PL"/>
        </w:rPr>
        <w:t>06150203 jñātvānyābhiniveśaṁ te putram eva dadāmy aham</w:t>
      </w:r>
    </w:p>
    <w:p w:rsidR="006C10CA" w:rsidRPr="00BE06D0" w:rsidRDefault="006C10CA" w:rsidP="00C00566">
      <w:pPr>
        <w:rPr>
          <w:lang w:val="pl-PL"/>
        </w:rPr>
      </w:pPr>
      <w:r w:rsidRPr="00BE06D0">
        <w:rPr>
          <w:lang w:val="pl-PL"/>
        </w:rPr>
        <w:t>06150211 adhunā putriṇāṁ tāpo bhavataivānubhūyate</w:t>
      </w:r>
    </w:p>
    <w:p w:rsidR="006C10CA" w:rsidRPr="00BE06D0" w:rsidRDefault="006C10CA" w:rsidP="00C00566">
      <w:pPr>
        <w:rPr>
          <w:lang w:val="pl-PL"/>
        </w:rPr>
      </w:pPr>
      <w:r w:rsidRPr="00BE06D0">
        <w:rPr>
          <w:lang w:val="pl-PL"/>
        </w:rPr>
        <w:t>06150213 evaṁ dārā gṛhā rāyo vividhaiśvarya-sampadaḥ</w:t>
      </w:r>
    </w:p>
    <w:p w:rsidR="006C10CA" w:rsidRPr="00BE06D0" w:rsidRDefault="006C10CA" w:rsidP="00C00566">
      <w:pPr>
        <w:rPr>
          <w:lang w:val="pl-PL"/>
        </w:rPr>
      </w:pPr>
      <w:r w:rsidRPr="00BE06D0">
        <w:rPr>
          <w:lang w:val="pl-PL"/>
        </w:rPr>
        <w:t>06150221 śabdādayaś ca viṣayāś calā rājya-vibhūtayaḥ</w:t>
      </w:r>
    </w:p>
    <w:p w:rsidR="006C10CA" w:rsidRPr="00BE06D0" w:rsidRDefault="006C10CA" w:rsidP="00C00566">
      <w:pPr>
        <w:rPr>
          <w:lang w:val="pl-PL"/>
        </w:rPr>
      </w:pPr>
      <w:r w:rsidRPr="00BE06D0">
        <w:rPr>
          <w:lang w:val="pl-PL"/>
        </w:rPr>
        <w:t>06150223 mahī rājyaṁ balaṁ koṣo bhṛtyāmātya-suhṛj-janāḥ</w:t>
      </w:r>
    </w:p>
    <w:p w:rsidR="006C10CA" w:rsidRPr="00BE06D0" w:rsidRDefault="006C10CA" w:rsidP="00C00566">
      <w:pPr>
        <w:rPr>
          <w:lang w:val="pl-PL"/>
        </w:rPr>
      </w:pPr>
      <w:r w:rsidRPr="00BE06D0">
        <w:rPr>
          <w:lang w:val="pl-PL"/>
        </w:rPr>
        <w:t>06150231 sarve’pi śūraseneme śoka-moha-bhayārtidāḥ</w:t>
      </w:r>
    </w:p>
    <w:p w:rsidR="006C10CA" w:rsidRPr="00BE06D0" w:rsidRDefault="006C10CA" w:rsidP="00C00566">
      <w:pPr>
        <w:rPr>
          <w:lang w:val="pl-PL"/>
        </w:rPr>
      </w:pPr>
      <w:r w:rsidRPr="00BE06D0">
        <w:rPr>
          <w:lang w:val="pl-PL"/>
        </w:rPr>
        <w:t>06150233 gandharva-nagara-prakhyāḥ svapna-māyā-manorathāḥ</w:t>
      </w:r>
    </w:p>
    <w:p w:rsidR="006C10CA" w:rsidRPr="00BE06D0" w:rsidRDefault="006C10CA" w:rsidP="00C00566">
      <w:pPr>
        <w:rPr>
          <w:lang w:val="pl-PL"/>
        </w:rPr>
      </w:pPr>
      <w:r w:rsidRPr="00BE06D0">
        <w:rPr>
          <w:lang w:val="pl-PL"/>
        </w:rPr>
        <w:t>06150241 dṛśyamānā vinārthena na dṛśyante manobhavāḥ</w:t>
      </w:r>
    </w:p>
    <w:p w:rsidR="006C10CA" w:rsidRPr="00BE06D0" w:rsidRDefault="006C10CA" w:rsidP="00C00566">
      <w:pPr>
        <w:rPr>
          <w:lang w:val="pl-PL"/>
        </w:rPr>
      </w:pPr>
      <w:r w:rsidRPr="00BE06D0">
        <w:rPr>
          <w:lang w:val="pl-PL"/>
        </w:rPr>
        <w:t>06150243 karmabhir dhyāyato nānā- karmāṇi manaso’bhavan</w:t>
      </w:r>
    </w:p>
    <w:p w:rsidR="006C10CA" w:rsidRPr="00BE06D0" w:rsidRDefault="006C10CA" w:rsidP="00C00566">
      <w:pPr>
        <w:rPr>
          <w:lang w:val="pl-PL"/>
        </w:rPr>
      </w:pPr>
      <w:r w:rsidRPr="00BE06D0">
        <w:rPr>
          <w:lang w:val="pl-PL"/>
        </w:rPr>
        <w:t>06150251 ayaṁ hi dehino deho dravya-jñāna-kriyātmakaḥ</w:t>
      </w:r>
    </w:p>
    <w:p w:rsidR="006C10CA" w:rsidRPr="00BE06D0" w:rsidRDefault="006C10CA" w:rsidP="00C00566">
      <w:pPr>
        <w:rPr>
          <w:lang w:val="pl-PL"/>
        </w:rPr>
      </w:pPr>
      <w:r w:rsidRPr="00BE06D0">
        <w:rPr>
          <w:lang w:val="pl-PL"/>
        </w:rPr>
        <w:t>06150253 dehino vividha-kleśa- santāpa-kṛd udāhṛtaḥ</w:t>
      </w:r>
    </w:p>
    <w:p w:rsidR="006C10CA" w:rsidRPr="00BE06D0" w:rsidRDefault="006C10CA" w:rsidP="00C00566">
      <w:pPr>
        <w:rPr>
          <w:lang w:val="pl-PL"/>
        </w:rPr>
      </w:pPr>
      <w:r w:rsidRPr="00BE06D0">
        <w:rPr>
          <w:lang w:val="pl-PL"/>
        </w:rPr>
        <w:t>06150261 tasmāt svasthena manasā vimṛśya gatim ātmanaḥ</w:t>
      </w:r>
    </w:p>
    <w:p w:rsidR="006C10CA" w:rsidRPr="00BE06D0" w:rsidRDefault="006C10CA" w:rsidP="00C00566">
      <w:pPr>
        <w:rPr>
          <w:lang w:val="pl-PL"/>
        </w:rPr>
      </w:pPr>
      <w:r w:rsidRPr="00BE06D0">
        <w:rPr>
          <w:lang w:val="pl-PL"/>
        </w:rPr>
        <w:t>06150263 dvaite dhruvārtha-viśrambhaṁ tyajopaśamam āviśa</w:t>
      </w:r>
    </w:p>
    <w:p w:rsidR="006C10CA" w:rsidRPr="00BE06D0" w:rsidRDefault="006C10CA" w:rsidP="00C00566">
      <w:pPr>
        <w:rPr>
          <w:lang w:val="pl-PL"/>
        </w:rPr>
      </w:pPr>
      <w:r w:rsidRPr="00BE06D0">
        <w:rPr>
          <w:lang w:val="pl-PL"/>
        </w:rPr>
        <w:t>0615027 śrī-nārada uvāca</w:t>
      </w:r>
    </w:p>
    <w:p w:rsidR="006C10CA" w:rsidRPr="00BE06D0" w:rsidRDefault="006C10CA" w:rsidP="00C00566">
      <w:pPr>
        <w:rPr>
          <w:lang w:val="pl-PL"/>
        </w:rPr>
      </w:pPr>
      <w:r w:rsidRPr="00BE06D0">
        <w:rPr>
          <w:lang w:val="pl-PL"/>
        </w:rPr>
        <w:t>06150271 etāṁ mantropaniṣadaṁ pratīccha prayato mama</w:t>
      </w:r>
    </w:p>
    <w:p w:rsidR="006C10CA" w:rsidRPr="00BE06D0" w:rsidRDefault="006C10CA" w:rsidP="00C00566">
      <w:pPr>
        <w:rPr>
          <w:lang w:val="pl-PL"/>
        </w:rPr>
      </w:pPr>
      <w:r w:rsidRPr="00BE06D0">
        <w:rPr>
          <w:lang w:val="pl-PL"/>
        </w:rPr>
        <w:t>06150273 yāṁ dhārayan sapta-rātrād draṣṭā saṅkarṣaṇaṁ vibhum</w:t>
      </w:r>
    </w:p>
    <w:p w:rsidR="006C10CA" w:rsidRPr="00BE06D0" w:rsidRDefault="006C10CA" w:rsidP="00C00566">
      <w:pPr>
        <w:rPr>
          <w:lang w:val="pl-PL"/>
        </w:rPr>
      </w:pPr>
      <w:r w:rsidRPr="00BE06D0">
        <w:rPr>
          <w:lang w:val="pl-PL"/>
        </w:rPr>
        <w:t>06150281 yat-pāda-mūlam upasṛtya narendra pūrve</w:t>
      </w:r>
    </w:p>
    <w:p w:rsidR="006C10CA" w:rsidRPr="00BE06D0" w:rsidRDefault="006C10CA" w:rsidP="00C00566">
      <w:pPr>
        <w:rPr>
          <w:lang w:val="pl-PL"/>
        </w:rPr>
      </w:pPr>
      <w:r w:rsidRPr="00BE06D0">
        <w:rPr>
          <w:lang w:val="pl-PL"/>
        </w:rPr>
        <w:t>06150282 śarvādayo bhramam imaṁ dvitayaṁ visṛjya</w:t>
      </w:r>
    </w:p>
    <w:p w:rsidR="006C10CA" w:rsidRPr="00BE06D0" w:rsidRDefault="006C10CA" w:rsidP="00C00566">
      <w:pPr>
        <w:rPr>
          <w:lang w:val="pl-PL"/>
        </w:rPr>
      </w:pPr>
      <w:r w:rsidRPr="00BE06D0">
        <w:rPr>
          <w:lang w:val="pl-PL"/>
        </w:rPr>
        <w:t>06150283 sadyas tadīyam atulānadhikaṁ mahitvaṁ</w:t>
      </w:r>
    </w:p>
    <w:p w:rsidR="006C10CA" w:rsidRPr="00BE06D0" w:rsidRDefault="006C10CA" w:rsidP="00C00566">
      <w:pPr>
        <w:rPr>
          <w:lang w:val="pl-PL"/>
        </w:rPr>
      </w:pPr>
      <w:r w:rsidRPr="00BE06D0">
        <w:rPr>
          <w:lang w:val="pl-PL"/>
        </w:rPr>
        <w:t>06150284 prāpur bhavān api paraṁ na cirād upaiti</w:t>
      </w:r>
    </w:p>
    <w:p w:rsidR="006C10CA" w:rsidRPr="00BE06D0" w:rsidRDefault="006C10CA" w:rsidP="00C00566">
      <w:pPr>
        <w:rPr>
          <w:lang w:val="pl-PL"/>
        </w:rPr>
      </w:pPr>
      <w:r w:rsidRPr="00BE06D0">
        <w:rPr>
          <w:lang w:val="pl-PL"/>
        </w:rPr>
        <w:t>0616001 śrī-bādarāyaṇir uvāca</w:t>
      </w:r>
    </w:p>
    <w:p w:rsidR="006C10CA" w:rsidRPr="00BE06D0" w:rsidRDefault="006C10CA" w:rsidP="00C00566">
      <w:pPr>
        <w:rPr>
          <w:lang w:val="pl-PL"/>
        </w:rPr>
      </w:pPr>
      <w:r w:rsidRPr="00BE06D0">
        <w:rPr>
          <w:lang w:val="pl-PL"/>
        </w:rPr>
        <w:t>06160011 atha deva-ṛṣī rājan samparetaṁ nṛpātmajam</w:t>
      </w:r>
    </w:p>
    <w:p w:rsidR="006C10CA" w:rsidRPr="00BE06D0" w:rsidRDefault="006C10CA" w:rsidP="00C00566">
      <w:pPr>
        <w:rPr>
          <w:lang w:val="pl-PL"/>
        </w:rPr>
      </w:pPr>
      <w:r w:rsidRPr="00BE06D0">
        <w:rPr>
          <w:lang w:val="pl-PL"/>
        </w:rPr>
        <w:t>06160013 darśayitveti hovāca jñātīnām anuśocatām</w:t>
      </w:r>
    </w:p>
    <w:p w:rsidR="006C10CA" w:rsidRPr="00BE06D0" w:rsidRDefault="006C10CA" w:rsidP="00C00566">
      <w:pPr>
        <w:rPr>
          <w:lang w:val="pl-PL"/>
        </w:rPr>
      </w:pPr>
      <w:r w:rsidRPr="00BE06D0">
        <w:rPr>
          <w:lang w:val="pl-PL"/>
        </w:rPr>
        <w:t>0616002 śrī-nārada uvāca</w:t>
      </w:r>
    </w:p>
    <w:p w:rsidR="006C10CA" w:rsidRPr="00BE06D0" w:rsidRDefault="006C10CA" w:rsidP="00C00566">
      <w:pPr>
        <w:rPr>
          <w:lang w:val="pl-PL"/>
        </w:rPr>
      </w:pPr>
      <w:r w:rsidRPr="00BE06D0">
        <w:rPr>
          <w:lang w:val="pl-PL"/>
        </w:rPr>
        <w:t>06160021 jīvātman paśya bhadraṁ te mātaraṁ pitaraṁ ca te</w:t>
      </w:r>
    </w:p>
    <w:p w:rsidR="006C10CA" w:rsidRPr="00BE06D0" w:rsidRDefault="006C10CA" w:rsidP="00C00566">
      <w:pPr>
        <w:rPr>
          <w:lang w:val="pl-PL"/>
        </w:rPr>
      </w:pPr>
      <w:r w:rsidRPr="00BE06D0">
        <w:rPr>
          <w:lang w:val="pl-PL"/>
        </w:rPr>
        <w:t>06160023 suhṛdo bāndhavās taptāḥ śucā tvat-kṛtayā bhṛśam</w:t>
      </w:r>
    </w:p>
    <w:p w:rsidR="006C10CA" w:rsidRPr="00BE06D0" w:rsidRDefault="006C10CA" w:rsidP="00C00566">
      <w:pPr>
        <w:rPr>
          <w:lang w:val="pl-PL"/>
        </w:rPr>
      </w:pPr>
      <w:r w:rsidRPr="00BE06D0">
        <w:rPr>
          <w:lang w:val="pl-PL"/>
        </w:rPr>
        <w:t>06160031 kalevaraṁ svam āviśya śeṣam āyuḥ suhṛd-vṛtaḥ</w:t>
      </w:r>
    </w:p>
    <w:p w:rsidR="006C10CA" w:rsidRPr="00BE06D0" w:rsidRDefault="006C10CA" w:rsidP="00C00566">
      <w:pPr>
        <w:rPr>
          <w:lang w:val="pl-PL"/>
        </w:rPr>
      </w:pPr>
      <w:r w:rsidRPr="00BE06D0">
        <w:rPr>
          <w:lang w:val="pl-PL"/>
        </w:rPr>
        <w:t>06160033 bhuṅkṣva bhogān pitṛ-prattān adhitiṣṭha nṛpāsanam</w:t>
      </w:r>
    </w:p>
    <w:p w:rsidR="006C10CA" w:rsidRPr="00BE06D0" w:rsidRDefault="006C10CA" w:rsidP="00C00566">
      <w:pPr>
        <w:rPr>
          <w:lang w:val="pl-PL"/>
        </w:rPr>
      </w:pPr>
      <w:r w:rsidRPr="00BE06D0">
        <w:rPr>
          <w:lang w:val="pl-PL"/>
        </w:rPr>
        <w:t>0616004 jīva uvāca</w:t>
      </w:r>
    </w:p>
    <w:p w:rsidR="006C10CA" w:rsidRPr="00BE06D0" w:rsidRDefault="006C10CA" w:rsidP="00C00566">
      <w:pPr>
        <w:rPr>
          <w:lang w:val="pl-PL"/>
        </w:rPr>
      </w:pPr>
      <w:r w:rsidRPr="00BE06D0">
        <w:rPr>
          <w:lang w:val="pl-PL"/>
        </w:rPr>
        <w:t>06160041 kasmin janmany amī mahyaṁ pitaro mātaro’bhavan</w:t>
      </w:r>
    </w:p>
    <w:p w:rsidR="006C10CA" w:rsidRPr="00BE06D0" w:rsidRDefault="006C10CA" w:rsidP="00C00566">
      <w:pPr>
        <w:rPr>
          <w:lang w:val="pl-PL"/>
        </w:rPr>
      </w:pPr>
      <w:r w:rsidRPr="00BE06D0">
        <w:rPr>
          <w:lang w:val="pl-PL"/>
        </w:rPr>
        <w:t>06160043 karmabhir bhrāmyamāṇasya deva-tiryaṅ-nṛ-yoniṣu</w:t>
      </w:r>
    </w:p>
    <w:p w:rsidR="006C10CA" w:rsidRPr="00BE06D0" w:rsidRDefault="006C10CA" w:rsidP="00C00566">
      <w:pPr>
        <w:rPr>
          <w:lang w:val="pl-PL"/>
        </w:rPr>
      </w:pPr>
      <w:r w:rsidRPr="00BE06D0">
        <w:rPr>
          <w:lang w:val="pl-PL"/>
        </w:rPr>
        <w:t>06160051 bandhu-jñāty-ari-madhyastha- mitrodāsīna-vidviṣaḥ</w:t>
      </w:r>
    </w:p>
    <w:p w:rsidR="006C10CA" w:rsidRPr="00BE06D0" w:rsidRDefault="006C10CA" w:rsidP="00C00566">
      <w:pPr>
        <w:rPr>
          <w:lang w:val="pl-PL"/>
        </w:rPr>
      </w:pPr>
      <w:r w:rsidRPr="00BE06D0">
        <w:rPr>
          <w:lang w:val="pl-PL"/>
        </w:rPr>
        <w:t>06160053 sarva eva hi sarveṣāṁ bhavanti kramaśo mithaḥ</w:t>
      </w:r>
    </w:p>
    <w:p w:rsidR="006C10CA" w:rsidRPr="00BE06D0" w:rsidRDefault="006C10CA" w:rsidP="00C00566">
      <w:pPr>
        <w:rPr>
          <w:lang w:val="pl-PL"/>
        </w:rPr>
      </w:pPr>
      <w:r w:rsidRPr="00BE06D0">
        <w:rPr>
          <w:lang w:val="pl-PL"/>
        </w:rPr>
        <w:t>06160061 yathā vastūni paṇyāni hemādīni tatas tataḥ</w:t>
      </w:r>
    </w:p>
    <w:p w:rsidR="006C10CA" w:rsidRPr="00BE06D0" w:rsidRDefault="006C10CA" w:rsidP="00C00566">
      <w:pPr>
        <w:rPr>
          <w:lang w:val="pl-PL"/>
        </w:rPr>
      </w:pPr>
      <w:r w:rsidRPr="00BE06D0">
        <w:rPr>
          <w:lang w:val="pl-PL"/>
        </w:rPr>
        <w:t>06160063 paryaṭanti nareṣv evaṁ jīvo yoniṣu kartṛṣu</w:t>
      </w:r>
    </w:p>
    <w:p w:rsidR="006C10CA" w:rsidRPr="00BE06D0" w:rsidRDefault="006C10CA" w:rsidP="00C00566">
      <w:pPr>
        <w:rPr>
          <w:lang w:val="pl-PL"/>
        </w:rPr>
      </w:pPr>
      <w:r w:rsidRPr="00BE06D0">
        <w:rPr>
          <w:lang w:val="pl-PL"/>
        </w:rPr>
        <w:t>06160071 nityasyārthasya sambandho hy anityo dṛśyate nṛṣu</w:t>
      </w:r>
    </w:p>
    <w:p w:rsidR="006C10CA" w:rsidRPr="00BE06D0" w:rsidRDefault="006C10CA" w:rsidP="00C00566">
      <w:pPr>
        <w:rPr>
          <w:lang w:val="pl-PL"/>
        </w:rPr>
      </w:pPr>
      <w:r w:rsidRPr="00BE06D0">
        <w:rPr>
          <w:lang w:val="pl-PL"/>
        </w:rPr>
        <w:t>06160073 yāvad yasya hi sambandho mamatvaṁ tāvad eva hi</w:t>
      </w:r>
    </w:p>
    <w:p w:rsidR="006C10CA" w:rsidRPr="00BE06D0" w:rsidRDefault="006C10CA" w:rsidP="00C00566">
      <w:pPr>
        <w:rPr>
          <w:lang w:val="pl-PL"/>
        </w:rPr>
      </w:pPr>
      <w:r w:rsidRPr="00BE06D0">
        <w:rPr>
          <w:lang w:val="pl-PL"/>
        </w:rPr>
        <w:t>06160081 evaṁ yoni-gato jīvaḥ sa nityo nirahaṅkṛtaḥ</w:t>
      </w:r>
    </w:p>
    <w:p w:rsidR="006C10CA" w:rsidRPr="00BE06D0" w:rsidRDefault="006C10CA" w:rsidP="00C00566">
      <w:pPr>
        <w:rPr>
          <w:lang w:val="pl-PL"/>
        </w:rPr>
      </w:pPr>
      <w:r w:rsidRPr="00BE06D0">
        <w:rPr>
          <w:lang w:val="pl-PL"/>
        </w:rPr>
        <w:t>06160083 yāvad yatropalabhyeta tāvat svatvaṁ hi tasya tat</w:t>
      </w:r>
    </w:p>
    <w:p w:rsidR="006C10CA" w:rsidRPr="00BE06D0" w:rsidRDefault="006C10CA" w:rsidP="00C00566">
      <w:pPr>
        <w:rPr>
          <w:lang w:val="pl-PL"/>
        </w:rPr>
      </w:pPr>
      <w:r w:rsidRPr="00BE06D0">
        <w:rPr>
          <w:lang w:val="pl-PL"/>
        </w:rPr>
        <w:t>06160091 eṣa nityo’vyayaḥ sūkṣma eṣa sarvāśrayaḥ svadṛk</w:t>
      </w:r>
    </w:p>
    <w:p w:rsidR="006C10CA" w:rsidRPr="00BE06D0" w:rsidRDefault="006C10CA" w:rsidP="00C00566">
      <w:pPr>
        <w:rPr>
          <w:lang w:val="pl-PL"/>
        </w:rPr>
      </w:pPr>
      <w:r w:rsidRPr="00BE06D0">
        <w:rPr>
          <w:lang w:val="pl-PL"/>
        </w:rPr>
        <w:t>06160093 ātmamāyā-guṇair viśvam ātmānaṁ sṛjate prabhuḥ</w:t>
      </w:r>
    </w:p>
    <w:p w:rsidR="006C10CA" w:rsidRPr="00BE06D0" w:rsidRDefault="006C10CA" w:rsidP="00C00566">
      <w:pPr>
        <w:rPr>
          <w:lang w:val="pl-PL"/>
        </w:rPr>
      </w:pPr>
      <w:r w:rsidRPr="00BE06D0">
        <w:rPr>
          <w:lang w:val="pl-PL"/>
        </w:rPr>
        <w:t>06160101 na hy asyāsti priyaḥ kaścin nāpriyaḥ svaḥ paro’pi vā</w:t>
      </w:r>
    </w:p>
    <w:p w:rsidR="006C10CA" w:rsidRPr="00BE06D0" w:rsidRDefault="006C10CA" w:rsidP="00C00566">
      <w:pPr>
        <w:rPr>
          <w:lang w:val="pl-PL"/>
        </w:rPr>
      </w:pPr>
      <w:r w:rsidRPr="00BE06D0">
        <w:rPr>
          <w:lang w:val="pl-PL"/>
        </w:rPr>
        <w:t>06160103 ekaḥ sarva-dhiyāṁ draṣṭā kartṝṇāṁ guṇa-doṣayoḥ</w:t>
      </w:r>
    </w:p>
    <w:p w:rsidR="006C10CA" w:rsidRPr="00BE06D0" w:rsidRDefault="006C10CA" w:rsidP="00C00566">
      <w:pPr>
        <w:rPr>
          <w:lang w:val="pl-PL"/>
        </w:rPr>
      </w:pPr>
      <w:r w:rsidRPr="00BE06D0">
        <w:rPr>
          <w:lang w:val="pl-PL"/>
        </w:rPr>
        <w:t>06160111 nādatta ātmā hi guṇaṁ na doṣaṁ na kriyā-phalam</w:t>
      </w:r>
    </w:p>
    <w:p w:rsidR="006C10CA" w:rsidRPr="00BE06D0" w:rsidRDefault="006C10CA" w:rsidP="00C00566">
      <w:pPr>
        <w:rPr>
          <w:lang w:val="pl-PL"/>
        </w:rPr>
      </w:pPr>
      <w:r w:rsidRPr="00BE06D0">
        <w:rPr>
          <w:lang w:val="pl-PL"/>
        </w:rPr>
        <w:t>06160113 udāsīnavad āsīnaḥ parāvara-dṛg īśvaraḥ</w:t>
      </w:r>
    </w:p>
    <w:p w:rsidR="006C10CA" w:rsidRPr="00BE06D0" w:rsidRDefault="006C10CA" w:rsidP="00C00566">
      <w:pPr>
        <w:rPr>
          <w:lang w:val="pl-PL"/>
        </w:rPr>
      </w:pPr>
      <w:r w:rsidRPr="00BE06D0">
        <w:rPr>
          <w:lang w:val="pl-PL"/>
        </w:rPr>
        <w:t>0616013 śrī-bādarāyaṇir uvāca</w:t>
      </w:r>
    </w:p>
    <w:p w:rsidR="006C10CA" w:rsidRPr="00BE06D0" w:rsidRDefault="006C10CA" w:rsidP="00C00566">
      <w:pPr>
        <w:rPr>
          <w:lang w:val="pl-PL"/>
        </w:rPr>
      </w:pPr>
      <w:r w:rsidRPr="00BE06D0">
        <w:rPr>
          <w:lang w:val="pl-PL"/>
        </w:rPr>
        <w:t>06160121 ity udīrya gato jīvo jñātayas tasya te tadā</w:t>
      </w:r>
    </w:p>
    <w:p w:rsidR="006C10CA" w:rsidRPr="00BE06D0" w:rsidRDefault="006C10CA" w:rsidP="00C00566">
      <w:pPr>
        <w:rPr>
          <w:lang w:val="pl-PL"/>
        </w:rPr>
      </w:pPr>
      <w:r w:rsidRPr="00BE06D0">
        <w:rPr>
          <w:lang w:val="pl-PL"/>
        </w:rPr>
        <w:t>06160123 vismitā mumucuḥ śokaṁ chittvātma-sneha-śṛṅkhalām</w:t>
      </w:r>
    </w:p>
    <w:p w:rsidR="006C10CA" w:rsidRPr="00BE06D0" w:rsidRDefault="006C10CA" w:rsidP="00C00566">
      <w:pPr>
        <w:rPr>
          <w:lang w:val="pl-PL"/>
        </w:rPr>
      </w:pPr>
      <w:r w:rsidRPr="00BE06D0">
        <w:rPr>
          <w:lang w:val="pl-PL"/>
        </w:rPr>
        <w:t>06160131 nirhṛtya jñātayo jñāter dehaṁ kṛtvocitāḥ kriyāḥ</w:t>
      </w:r>
    </w:p>
    <w:p w:rsidR="006C10CA" w:rsidRPr="00BE06D0" w:rsidRDefault="006C10CA" w:rsidP="00C00566">
      <w:pPr>
        <w:rPr>
          <w:lang w:val="pl-PL"/>
        </w:rPr>
      </w:pPr>
      <w:r w:rsidRPr="00BE06D0">
        <w:rPr>
          <w:lang w:val="pl-PL"/>
        </w:rPr>
        <w:t>06160133 tatyajur dustyajaṁ snehaṁ śoka-moha-bhayārtidam</w:t>
      </w:r>
    </w:p>
    <w:p w:rsidR="006C10CA" w:rsidRPr="00BE06D0" w:rsidRDefault="006C10CA" w:rsidP="00C00566">
      <w:pPr>
        <w:rPr>
          <w:lang w:val="pl-PL"/>
        </w:rPr>
      </w:pPr>
      <w:r w:rsidRPr="00BE06D0">
        <w:rPr>
          <w:lang w:val="pl-PL"/>
        </w:rPr>
        <w:t>06160141 bāla-ghnyo vrīḍitās tatra bāla-hatyā-hata-prabhāḥ</w:t>
      </w:r>
    </w:p>
    <w:p w:rsidR="006C10CA" w:rsidRPr="00BE06D0" w:rsidRDefault="006C10CA" w:rsidP="00C00566">
      <w:pPr>
        <w:rPr>
          <w:lang w:val="pl-PL"/>
        </w:rPr>
      </w:pPr>
      <w:r w:rsidRPr="00BE06D0">
        <w:rPr>
          <w:lang w:val="pl-PL"/>
        </w:rPr>
        <w:t>06160143 bāla-hatyā-vrataṁ cerur brāhmaṇair yan nirūpitam</w:t>
      </w:r>
    </w:p>
    <w:p w:rsidR="006C10CA" w:rsidRPr="00BE06D0" w:rsidRDefault="006C10CA" w:rsidP="00C00566">
      <w:pPr>
        <w:rPr>
          <w:lang w:val="pl-PL"/>
        </w:rPr>
      </w:pPr>
      <w:r w:rsidRPr="00BE06D0">
        <w:rPr>
          <w:lang w:val="pl-PL"/>
        </w:rPr>
        <w:t>06160145 yamunāyāṁ mahārāja smarantyo dvija-bhāṣitam</w:t>
      </w:r>
    </w:p>
    <w:p w:rsidR="006C10CA" w:rsidRPr="00BE06D0" w:rsidRDefault="006C10CA" w:rsidP="00C00566">
      <w:pPr>
        <w:rPr>
          <w:lang w:val="pl-PL"/>
        </w:rPr>
      </w:pPr>
      <w:r w:rsidRPr="00BE06D0">
        <w:rPr>
          <w:lang w:val="pl-PL"/>
        </w:rPr>
        <w:t>06160151 sa itthaṁ pratibuddhātmā citraketur dvijoktibhiḥ</w:t>
      </w:r>
    </w:p>
    <w:p w:rsidR="006C10CA" w:rsidRPr="00BE06D0" w:rsidRDefault="006C10CA" w:rsidP="00C00566">
      <w:pPr>
        <w:rPr>
          <w:lang w:val="pl-PL"/>
        </w:rPr>
      </w:pPr>
      <w:r w:rsidRPr="00BE06D0">
        <w:rPr>
          <w:lang w:val="pl-PL"/>
        </w:rPr>
        <w:t>06160153 gṛhāndha-kūpān niṣkrāntaḥ saraḥ-paṅkād iva dvipaḥ</w:t>
      </w:r>
    </w:p>
    <w:p w:rsidR="006C10CA" w:rsidRPr="00BE06D0" w:rsidRDefault="006C10CA" w:rsidP="00C00566">
      <w:pPr>
        <w:rPr>
          <w:lang w:val="pl-PL"/>
        </w:rPr>
      </w:pPr>
      <w:r w:rsidRPr="00BE06D0">
        <w:rPr>
          <w:lang w:val="pl-PL"/>
        </w:rPr>
        <w:t>06160161 kālindyāṁ vidhivat snātvā kṛta-puṇya-jala-kriyaḥ</w:t>
      </w:r>
    </w:p>
    <w:p w:rsidR="006C10CA" w:rsidRPr="00BE06D0" w:rsidRDefault="006C10CA" w:rsidP="00C00566">
      <w:pPr>
        <w:rPr>
          <w:lang w:val="pl-PL"/>
        </w:rPr>
      </w:pPr>
      <w:r w:rsidRPr="00BE06D0">
        <w:rPr>
          <w:lang w:val="pl-PL"/>
        </w:rPr>
        <w:t>06160163 maunena saṁyata-prāṇo brahma-putrāv avandata</w:t>
      </w:r>
    </w:p>
    <w:p w:rsidR="006C10CA" w:rsidRPr="00BE06D0" w:rsidRDefault="006C10CA" w:rsidP="00C00566">
      <w:pPr>
        <w:rPr>
          <w:lang w:val="pl-PL"/>
        </w:rPr>
      </w:pPr>
      <w:r w:rsidRPr="00BE06D0">
        <w:rPr>
          <w:lang w:val="pl-PL"/>
        </w:rPr>
        <w:t>06160171 atha tasmai prapannāya bhaktāya prayatātmane</w:t>
      </w:r>
    </w:p>
    <w:p w:rsidR="006C10CA" w:rsidRPr="00BE06D0" w:rsidRDefault="006C10CA" w:rsidP="00C00566">
      <w:pPr>
        <w:rPr>
          <w:lang w:val="pl-PL"/>
        </w:rPr>
      </w:pPr>
      <w:r w:rsidRPr="00BE06D0">
        <w:rPr>
          <w:lang w:val="pl-PL"/>
        </w:rPr>
        <w:t>06160173 bhagavān nāradaḥ prīto vidyām etām uvāca ha</w:t>
      </w:r>
    </w:p>
    <w:p w:rsidR="006C10CA" w:rsidRPr="00BE06D0" w:rsidRDefault="006C10CA" w:rsidP="00C00566">
      <w:pPr>
        <w:rPr>
          <w:lang w:val="pl-PL"/>
        </w:rPr>
      </w:pPr>
      <w:r w:rsidRPr="00BE06D0">
        <w:rPr>
          <w:lang w:val="pl-PL"/>
        </w:rPr>
        <w:t>06160181 oṁ namas tubhyaṁ bhagavate vāsudevāya dhīmahi</w:t>
      </w:r>
    </w:p>
    <w:p w:rsidR="006C10CA" w:rsidRPr="00BE06D0" w:rsidRDefault="006C10CA" w:rsidP="00C00566">
      <w:pPr>
        <w:rPr>
          <w:lang w:val="pl-PL"/>
        </w:rPr>
      </w:pPr>
      <w:r w:rsidRPr="00BE06D0">
        <w:rPr>
          <w:lang w:val="pl-PL"/>
        </w:rPr>
        <w:t>06160183 pradyumnāyāniruddhāya namaḥ saṅkarṣaṇāya ca</w:t>
      </w:r>
    </w:p>
    <w:p w:rsidR="006C10CA" w:rsidRPr="00BE06D0" w:rsidRDefault="006C10CA" w:rsidP="00C00566">
      <w:pPr>
        <w:rPr>
          <w:lang w:val="pl-PL"/>
        </w:rPr>
      </w:pPr>
      <w:r w:rsidRPr="00BE06D0">
        <w:rPr>
          <w:lang w:val="pl-PL"/>
        </w:rPr>
        <w:t>06160191 namo vijñāna-mātrāya paramānanda-mūrtaye</w:t>
      </w:r>
    </w:p>
    <w:p w:rsidR="006C10CA" w:rsidRPr="00BE06D0" w:rsidRDefault="006C10CA" w:rsidP="00C00566">
      <w:pPr>
        <w:rPr>
          <w:lang w:val="pl-PL"/>
        </w:rPr>
      </w:pPr>
      <w:r w:rsidRPr="00BE06D0">
        <w:rPr>
          <w:lang w:val="pl-PL"/>
        </w:rPr>
        <w:t>06160193 ātmārāmāya śāntāya nivṛtta-dvaita-dṛṣṭaye</w:t>
      </w:r>
    </w:p>
    <w:p w:rsidR="006C10CA" w:rsidRPr="00BE06D0" w:rsidRDefault="006C10CA" w:rsidP="00C00566">
      <w:pPr>
        <w:rPr>
          <w:lang w:val="pl-PL"/>
        </w:rPr>
      </w:pPr>
      <w:r w:rsidRPr="00BE06D0">
        <w:rPr>
          <w:lang w:val="pl-PL"/>
        </w:rPr>
        <w:t>06160201 ātmānandānubhūtyaiva nyasta-śakty-ūrmaye namaḥ</w:t>
      </w:r>
    </w:p>
    <w:p w:rsidR="006C10CA" w:rsidRPr="00BE06D0" w:rsidRDefault="006C10CA" w:rsidP="00C00566">
      <w:pPr>
        <w:rPr>
          <w:lang w:val="pl-PL"/>
        </w:rPr>
      </w:pPr>
      <w:r w:rsidRPr="00BE06D0">
        <w:rPr>
          <w:lang w:val="pl-PL"/>
        </w:rPr>
        <w:t>06160203 hṛṣīkeśāya mahate namas te’nanta-mūrtaye</w:t>
      </w:r>
    </w:p>
    <w:p w:rsidR="006C10CA" w:rsidRPr="00BE06D0" w:rsidRDefault="006C10CA" w:rsidP="00C00566">
      <w:pPr>
        <w:rPr>
          <w:lang w:val="pl-PL"/>
        </w:rPr>
      </w:pPr>
      <w:r w:rsidRPr="00BE06D0">
        <w:rPr>
          <w:lang w:val="pl-PL"/>
        </w:rPr>
        <w:t>06160211 vacasy uparate’prāpya ya eko manasā saha</w:t>
      </w:r>
    </w:p>
    <w:p w:rsidR="006C10CA" w:rsidRPr="00BE06D0" w:rsidRDefault="006C10CA" w:rsidP="00C00566">
      <w:pPr>
        <w:rPr>
          <w:lang w:val="pl-PL"/>
        </w:rPr>
      </w:pPr>
      <w:r w:rsidRPr="00BE06D0">
        <w:rPr>
          <w:lang w:val="pl-PL"/>
        </w:rPr>
        <w:t>06160213 anāma-rūpaś cin-mātraḥ so’vyān naḥ sad-asat-paraḥ</w:t>
      </w:r>
    </w:p>
    <w:p w:rsidR="006C10CA" w:rsidRPr="00BE06D0" w:rsidRDefault="006C10CA" w:rsidP="00C00566">
      <w:pPr>
        <w:rPr>
          <w:lang w:val="pl-PL"/>
        </w:rPr>
      </w:pPr>
      <w:r w:rsidRPr="00BE06D0">
        <w:rPr>
          <w:lang w:val="pl-PL"/>
        </w:rPr>
        <w:t>06160221 yasminn idaṁ yataś cedaṁ tiṣṭhaty apyeti jāyate</w:t>
      </w:r>
    </w:p>
    <w:p w:rsidR="006C10CA" w:rsidRPr="00BE06D0" w:rsidRDefault="006C10CA" w:rsidP="00C00566">
      <w:pPr>
        <w:rPr>
          <w:lang w:val="pl-PL"/>
        </w:rPr>
      </w:pPr>
      <w:r w:rsidRPr="00BE06D0">
        <w:rPr>
          <w:lang w:val="pl-PL"/>
        </w:rPr>
        <w:t>06160223 mṛṇmayeṣv iva mṛj-jātis tasmai te brahmaṇe namaḥ</w:t>
      </w:r>
    </w:p>
    <w:p w:rsidR="006C10CA" w:rsidRPr="00BE06D0" w:rsidRDefault="006C10CA" w:rsidP="00C00566">
      <w:pPr>
        <w:rPr>
          <w:lang w:val="pl-PL"/>
        </w:rPr>
      </w:pPr>
      <w:r w:rsidRPr="00BE06D0">
        <w:rPr>
          <w:lang w:val="pl-PL"/>
        </w:rPr>
        <w:t>06160231 yan na spṛśanti na vidur mano-buddhīndriyāsavaḥ</w:t>
      </w:r>
    </w:p>
    <w:p w:rsidR="006C10CA" w:rsidRPr="00BE06D0" w:rsidRDefault="006C10CA" w:rsidP="00C00566">
      <w:pPr>
        <w:rPr>
          <w:lang w:val="pl-PL"/>
        </w:rPr>
      </w:pPr>
      <w:r w:rsidRPr="00BE06D0">
        <w:rPr>
          <w:lang w:val="pl-PL"/>
        </w:rPr>
        <w:t>06160233 antar bahiś ca vitataṁ vyomavat tan nato’smy aham</w:t>
      </w:r>
    </w:p>
    <w:p w:rsidR="006C10CA" w:rsidRPr="00BE06D0" w:rsidRDefault="006C10CA" w:rsidP="00C00566">
      <w:pPr>
        <w:rPr>
          <w:lang w:val="pl-PL"/>
        </w:rPr>
      </w:pPr>
      <w:r w:rsidRPr="00BE06D0">
        <w:rPr>
          <w:lang w:val="pl-PL"/>
        </w:rPr>
        <w:t>06160241 dehendriya-prāṇa-mano-dhiyo’mī</w:t>
      </w:r>
    </w:p>
    <w:p w:rsidR="006C10CA" w:rsidRPr="00BE06D0" w:rsidRDefault="006C10CA" w:rsidP="00C00566">
      <w:pPr>
        <w:rPr>
          <w:lang w:val="pl-PL"/>
        </w:rPr>
      </w:pPr>
      <w:r w:rsidRPr="00BE06D0">
        <w:rPr>
          <w:lang w:val="pl-PL"/>
        </w:rPr>
        <w:t>06160242 yad-aṁśa-viddhāḥ pracaranti karmasu</w:t>
      </w:r>
    </w:p>
    <w:p w:rsidR="006C10CA" w:rsidRPr="00BE06D0" w:rsidRDefault="006C10CA" w:rsidP="00C00566">
      <w:pPr>
        <w:rPr>
          <w:lang w:val="pl-PL"/>
        </w:rPr>
      </w:pPr>
      <w:r w:rsidRPr="00BE06D0">
        <w:rPr>
          <w:lang w:val="pl-PL"/>
        </w:rPr>
        <w:t>06160243 naivānyadā lauham ivāprataptaṁ</w:t>
      </w:r>
    </w:p>
    <w:p w:rsidR="006C10CA" w:rsidRPr="00BE06D0" w:rsidRDefault="006C10CA" w:rsidP="00C00566">
      <w:pPr>
        <w:rPr>
          <w:lang w:val="pl-PL"/>
        </w:rPr>
      </w:pPr>
      <w:r w:rsidRPr="00BE06D0">
        <w:rPr>
          <w:lang w:val="pl-PL"/>
        </w:rPr>
        <w:t>06160244 sthāneṣu tad draṣṭrapadeśam eti</w:t>
      </w:r>
    </w:p>
    <w:p w:rsidR="006C10CA" w:rsidRPr="00BE06D0" w:rsidRDefault="006C10CA" w:rsidP="00C00566">
      <w:pPr>
        <w:rPr>
          <w:lang w:val="pl-PL"/>
        </w:rPr>
      </w:pPr>
      <w:r w:rsidRPr="00BE06D0">
        <w:rPr>
          <w:lang w:val="pl-PL"/>
        </w:rPr>
        <w:t>06160251 oṁ namo bhagavate mahā-puruṣāya mahānubhāvāya mahā-vibhūti-pataye sakala-sātvata-parivṛḍha-nikara-kara-kamala-kuḍmalopalālita-caraṇāravinda-yugala parama-parameṣṭhin namas te.</w:t>
      </w:r>
    </w:p>
    <w:p w:rsidR="006C10CA" w:rsidRPr="00BE06D0" w:rsidRDefault="006C10CA" w:rsidP="00C00566">
      <w:pPr>
        <w:rPr>
          <w:lang w:val="pl-PL"/>
        </w:rPr>
      </w:pPr>
      <w:r w:rsidRPr="00BE06D0">
        <w:rPr>
          <w:lang w:val="pl-PL"/>
        </w:rPr>
        <w:t>0616026 śrī-śuka uvāca</w:t>
      </w:r>
    </w:p>
    <w:p w:rsidR="006C10CA" w:rsidRPr="00BE06D0" w:rsidRDefault="006C10CA" w:rsidP="00C00566">
      <w:pPr>
        <w:rPr>
          <w:lang w:val="pl-PL"/>
        </w:rPr>
      </w:pPr>
      <w:r w:rsidRPr="00BE06D0">
        <w:rPr>
          <w:lang w:val="pl-PL"/>
        </w:rPr>
        <w:t>06160261 bhaktāyaitāṁ prapannāya vidyām ādiśya nāradaḥ</w:t>
      </w:r>
    </w:p>
    <w:p w:rsidR="006C10CA" w:rsidRPr="00BE06D0" w:rsidRDefault="006C10CA" w:rsidP="00C00566">
      <w:pPr>
        <w:rPr>
          <w:lang w:val="pl-PL"/>
        </w:rPr>
      </w:pPr>
      <w:r w:rsidRPr="00BE06D0">
        <w:rPr>
          <w:lang w:val="pl-PL"/>
        </w:rPr>
        <w:t>06160263 yayāv aṅgirasā sākaṁ dhāma svāyambhuvaṁ prabho</w:t>
      </w:r>
    </w:p>
    <w:p w:rsidR="006C10CA" w:rsidRPr="00BE06D0" w:rsidRDefault="006C10CA" w:rsidP="00C00566">
      <w:pPr>
        <w:rPr>
          <w:lang w:val="pl-PL"/>
        </w:rPr>
      </w:pPr>
      <w:r w:rsidRPr="00BE06D0">
        <w:rPr>
          <w:lang w:val="pl-PL"/>
        </w:rPr>
        <w:t>06160271 citraketus tu tāṁ vidyāṁ yathā nārada-bhāṣitām</w:t>
      </w:r>
    </w:p>
    <w:p w:rsidR="006C10CA" w:rsidRPr="00BE06D0" w:rsidRDefault="006C10CA" w:rsidP="00C00566">
      <w:pPr>
        <w:rPr>
          <w:lang w:val="pl-PL"/>
        </w:rPr>
      </w:pPr>
      <w:r w:rsidRPr="00BE06D0">
        <w:rPr>
          <w:lang w:val="pl-PL"/>
        </w:rPr>
        <w:t>06160273 dhārayām āsa saptāham ab-bhakṣaḥ susamāhitaḥ</w:t>
      </w:r>
    </w:p>
    <w:p w:rsidR="006C10CA" w:rsidRPr="00BE06D0" w:rsidRDefault="006C10CA" w:rsidP="00C00566">
      <w:pPr>
        <w:rPr>
          <w:lang w:val="pl-PL"/>
        </w:rPr>
      </w:pPr>
      <w:r w:rsidRPr="00BE06D0">
        <w:rPr>
          <w:lang w:val="pl-PL"/>
        </w:rPr>
        <w:t>06160281 tataḥ sa sapta-rātrānte vidyayā dhāryamāṇayā</w:t>
      </w:r>
    </w:p>
    <w:p w:rsidR="006C10CA" w:rsidRPr="00BE06D0" w:rsidRDefault="006C10CA" w:rsidP="00C00566">
      <w:pPr>
        <w:rPr>
          <w:lang w:val="pl-PL"/>
        </w:rPr>
      </w:pPr>
      <w:r w:rsidRPr="00BE06D0">
        <w:rPr>
          <w:lang w:val="pl-PL"/>
        </w:rPr>
        <w:t>06160283 vidyādharādhipatyaṁ ca lebhe’pratihataṁ nṛpa</w:t>
      </w:r>
    </w:p>
    <w:p w:rsidR="006C10CA" w:rsidRPr="00BE06D0" w:rsidRDefault="006C10CA" w:rsidP="00C00566">
      <w:pPr>
        <w:rPr>
          <w:lang w:val="pl-PL"/>
        </w:rPr>
      </w:pPr>
      <w:r w:rsidRPr="00BE06D0">
        <w:rPr>
          <w:lang w:val="pl-PL"/>
        </w:rPr>
        <w:t>06160291 tataḥ katipayāhobhir vidyayeddha-mano-gatiḥ</w:t>
      </w:r>
    </w:p>
    <w:p w:rsidR="006C10CA" w:rsidRPr="00BE06D0" w:rsidRDefault="006C10CA" w:rsidP="00C00566">
      <w:pPr>
        <w:rPr>
          <w:lang w:val="pl-PL"/>
        </w:rPr>
      </w:pPr>
      <w:r w:rsidRPr="00BE06D0">
        <w:rPr>
          <w:lang w:val="pl-PL"/>
        </w:rPr>
        <w:t>06160293 jagāma deva-devasya śeṣasya caraṇāntikam</w:t>
      </w:r>
    </w:p>
    <w:p w:rsidR="006C10CA" w:rsidRPr="00BE06D0" w:rsidRDefault="006C10CA" w:rsidP="00C00566">
      <w:pPr>
        <w:rPr>
          <w:lang w:val="pl-PL"/>
        </w:rPr>
      </w:pPr>
      <w:r w:rsidRPr="00BE06D0">
        <w:rPr>
          <w:lang w:val="pl-PL"/>
        </w:rPr>
        <w:t>06160301 mṛṇāla-gauraṁ śiti-vāsasaṁ sphurat-</w:t>
      </w:r>
    </w:p>
    <w:p w:rsidR="006C10CA" w:rsidRPr="00BE06D0" w:rsidRDefault="006C10CA" w:rsidP="00C00566">
      <w:pPr>
        <w:rPr>
          <w:lang w:val="pl-PL"/>
        </w:rPr>
      </w:pPr>
      <w:r w:rsidRPr="00BE06D0">
        <w:rPr>
          <w:lang w:val="pl-PL"/>
        </w:rPr>
        <w:t>06160302 kirīṭa-keyūra-kaṭitra-kaṅkaṇam</w:t>
      </w:r>
    </w:p>
    <w:p w:rsidR="006C10CA" w:rsidRPr="00BE06D0" w:rsidRDefault="006C10CA" w:rsidP="00C00566">
      <w:pPr>
        <w:rPr>
          <w:lang w:val="pl-PL"/>
        </w:rPr>
      </w:pPr>
      <w:r w:rsidRPr="00BE06D0">
        <w:rPr>
          <w:lang w:val="pl-PL"/>
        </w:rPr>
        <w:t>06160303 prasanna-vaktrāruṇa-locanaṁ vṛtaṁ</w:t>
      </w:r>
    </w:p>
    <w:p w:rsidR="006C10CA" w:rsidRPr="00BE06D0" w:rsidRDefault="006C10CA" w:rsidP="00C00566">
      <w:pPr>
        <w:rPr>
          <w:lang w:val="pl-PL"/>
        </w:rPr>
      </w:pPr>
      <w:r w:rsidRPr="00BE06D0">
        <w:rPr>
          <w:lang w:val="pl-PL"/>
        </w:rPr>
        <w:t>06160304 dadarśa siddheśvara-maṇḍalaiḥ prabhum</w:t>
      </w:r>
    </w:p>
    <w:p w:rsidR="006C10CA" w:rsidRPr="00BE06D0" w:rsidRDefault="006C10CA" w:rsidP="00C00566">
      <w:pPr>
        <w:rPr>
          <w:lang w:val="pl-PL"/>
        </w:rPr>
      </w:pPr>
      <w:r w:rsidRPr="00BE06D0">
        <w:rPr>
          <w:lang w:val="pl-PL"/>
        </w:rPr>
        <w:t>06160311 tad-darśana-dhvasta-samasta-kilbiṣaḥ</w:t>
      </w:r>
    </w:p>
    <w:p w:rsidR="006C10CA" w:rsidRPr="00BE06D0" w:rsidRDefault="006C10CA" w:rsidP="00C00566">
      <w:pPr>
        <w:rPr>
          <w:lang w:val="pl-PL"/>
        </w:rPr>
      </w:pPr>
      <w:r w:rsidRPr="00BE06D0">
        <w:rPr>
          <w:lang w:val="pl-PL"/>
        </w:rPr>
        <w:t>06160312 svasthāmalāntaḥkaraṇo’bhyayān muniḥ</w:t>
      </w:r>
    </w:p>
    <w:p w:rsidR="006C10CA" w:rsidRPr="00BE06D0" w:rsidRDefault="006C10CA" w:rsidP="00C00566">
      <w:pPr>
        <w:rPr>
          <w:lang w:val="pl-PL"/>
        </w:rPr>
      </w:pPr>
      <w:r w:rsidRPr="00BE06D0">
        <w:rPr>
          <w:lang w:val="pl-PL"/>
        </w:rPr>
        <w:t>06160313 pravṛddha-bhaktyā praṇayāśru-locanaḥ</w:t>
      </w:r>
    </w:p>
    <w:p w:rsidR="006C10CA" w:rsidRPr="00BE06D0" w:rsidRDefault="006C10CA" w:rsidP="00C00566">
      <w:pPr>
        <w:rPr>
          <w:lang w:val="pl-PL"/>
        </w:rPr>
      </w:pPr>
      <w:r w:rsidRPr="00BE06D0">
        <w:rPr>
          <w:lang w:val="pl-PL"/>
        </w:rPr>
        <w:t>06160314 prahṛṣṭa-romānamad ādi-puruṣam</w:t>
      </w:r>
    </w:p>
    <w:p w:rsidR="006C10CA" w:rsidRPr="00BE06D0" w:rsidRDefault="006C10CA" w:rsidP="00C00566">
      <w:pPr>
        <w:rPr>
          <w:lang w:val="pl-PL"/>
        </w:rPr>
      </w:pPr>
      <w:r w:rsidRPr="00BE06D0">
        <w:rPr>
          <w:lang w:val="pl-PL"/>
        </w:rPr>
        <w:t>06160321 sa uttamaśloka-padābja-viṣṭaraṁ</w:t>
      </w:r>
    </w:p>
    <w:p w:rsidR="006C10CA" w:rsidRPr="00BE06D0" w:rsidRDefault="006C10CA" w:rsidP="00C00566">
      <w:pPr>
        <w:rPr>
          <w:lang w:val="pl-PL"/>
        </w:rPr>
      </w:pPr>
      <w:r w:rsidRPr="00BE06D0">
        <w:rPr>
          <w:lang w:val="pl-PL"/>
        </w:rPr>
        <w:t>06160322 premāśru-leśair upamehayan muhuḥ</w:t>
      </w:r>
    </w:p>
    <w:p w:rsidR="006C10CA" w:rsidRPr="00BE06D0" w:rsidRDefault="006C10CA" w:rsidP="00C00566">
      <w:pPr>
        <w:rPr>
          <w:lang w:val="pl-PL"/>
        </w:rPr>
      </w:pPr>
      <w:r w:rsidRPr="00BE06D0">
        <w:rPr>
          <w:lang w:val="pl-PL"/>
        </w:rPr>
        <w:t>06160323 premoparuddhākhila-varṇa-nirgamo</w:t>
      </w:r>
    </w:p>
    <w:p w:rsidR="006C10CA" w:rsidRPr="00BE06D0" w:rsidRDefault="006C10CA" w:rsidP="00C00566">
      <w:pPr>
        <w:rPr>
          <w:lang w:val="pl-PL"/>
        </w:rPr>
      </w:pPr>
      <w:r w:rsidRPr="00BE06D0">
        <w:rPr>
          <w:lang w:val="pl-PL"/>
        </w:rPr>
        <w:t>06160324 naivāśakat taṁ prasamīḍituṁ ciram</w:t>
      </w:r>
    </w:p>
    <w:p w:rsidR="006C10CA" w:rsidRPr="00BE06D0" w:rsidRDefault="006C10CA" w:rsidP="00C00566">
      <w:pPr>
        <w:rPr>
          <w:lang w:val="pl-PL"/>
        </w:rPr>
      </w:pPr>
      <w:r w:rsidRPr="00BE06D0">
        <w:rPr>
          <w:lang w:val="pl-PL"/>
        </w:rPr>
        <w:t>06160331 tataḥ samādhāya mano manīṣayā</w:t>
      </w:r>
    </w:p>
    <w:p w:rsidR="006C10CA" w:rsidRPr="00BE06D0" w:rsidRDefault="006C10CA" w:rsidP="00C00566">
      <w:pPr>
        <w:rPr>
          <w:lang w:val="pl-PL"/>
        </w:rPr>
      </w:pPr>
      <w:r w:rsidRPr="00BE06D0">
        <w:rPr>
          <w:lang w:val="pl-PL"/>
        </w:rPr>
        <w:t>06160332 babhāṣa etat pratilabdha-vāg asau</w:t>
      </w:r>
    </w:p>
    <w:p w:rsidR="006C10CA" w:rsidRPr="00BE06D0" w:rsidRDefault="006C10CA" w:rsidP="00C00566">
      <w:pPr>
        <w:rPr>
          <w:lang w:val="pl-PL"/>
        </w:rPr>
      </w:pPr>
      <w:r w:rsidRPr="00BE06D0">
        <w:rPr>
          <w:lang w:val="pl-PL"/>
        </w:rPr>
        <w:t>06160333 niyamya sarvendriya-bāhya-vartanaṁ</w:t>
      </w:r>
    </w:p>
    <w:p w:rsidR="006C10CA" w:rsidRPr="00BE06D0" w:rsidRDefault="006C10CA" w:rsidP="00C00566">
      <w:pPr>
        <w:rPr>
          <w:lang w:val="pl-PL"/>
        </w:rPr>
      </w:pPr>
      <w:r w:rsidRPr="00BE06D0">
        <w:rPr>
          <w:lang w:val="pl-PL"/>
        </w:rPr>
        <w:t>06160334 jagad-guruṁ sātvata-śāstra-vigraham</w:t>
      </w:r>
    </w:p>
    <w:p w:rsidR="006C10CA" w:rsidRPr="00BE06D0" w:rsidRDefault="006C10CA" w:rsidP="00C00566">
      <w:pPr>
        <w:rPr>
          <w:lang w:val="pl-PL"/>
        </w:rPr>
      </w:pPr>
      <w:r w:rsidRPr="00BE06D0">
        <w:rPr>
          <w:lang w:val="pl-PL"/>
        </w:rPr>
        <w:t>0616034 citraketur uvāca</w:t>
      </w:r>
    </w:p>
    <w:p w:rsidR="006C10CA" w:rsidRPr="00BE06D0" w:rsidRDefault="006C10CA" w:rsidP="00C00566">
      <w:pPr>
        <w:rPr>
          <w:lang w:val="pl-PL"/>
        </w:rPr>
      </w:pPr>
      <w:r w:rsidRPr="00BE06D0">
        <w:rPr>
          <w:lang w:val="pl-PL"/>
        </w:rPr>
        <w:t>06160341 ajita jitaḥ sama-matibhiḥ</w:t>
      </w:r>
    </w:p>
    <w:p w:rsidR="006C10CA" w:rsidRPr="00BE06D0" w:rsidRDefault="006C10CA" w:rsidP="00C00566">
      <w:pPr>
        <w:rPr>
          <w:lang w:val="pl-PL"/>
        </w:rPr>
      </w:pPr>
      <w:r w:rsidRPr="00BE06D0">
        <w:rPr>
          <w:lang w:val="pl-PL"/>
        </w:rPr>
        <w:t>06160342 sādhubhir bhavān jitātmabhir bhavatā</w:t>
      </w:r>
    </w:p>
    <w:p w:rsidR="006C10CA" w:rsidRPr="00BE06D0" w:rsidRDefault="006C10CA" w:rsidP="00C00566">
      <w:pPr>
        <w:rPr>
          <w:lang w:val="pl-PL"/>
        </w:rPr>
      </w:pPr>
      <w:r w:rsidRPr="00BE06D0">
        <w:rPr>
          <w:lang w:val="pl-PL"/>
        </w:rPr>
        <w:t>06160343 vijitās te’pi ca bhajatām</w:t>
      </w:r>
    </w:p>
    <w:p w:rsidR="006C10CA" w:rsidRPr="00BE06D0" w:rsidRDefault="006C10CA" w:rsidP="00C00566">
      <w:pPr>
        <w:rPr>
          <w:lang w:val="pl-PL"/>
        </w:rPr>
      </w:pPr>
      <w:r w:rsidRPr="00BE06D0">
        <w:rPr>
          <w:lang w:val="pl-PL"/>
        </w:rPr>
        <w:t>06160344 akāmātmanāṁ ya ātmado’ti-karuṇaḥ</w:t>
      </w:r>
    </w:p>
    <w:p w:rsidR="006C10CA" w:rsidRPr="00BE06D0" w:rsidRDefault="006C10CA" w:rsidP="00C00566">
      <w:pPr>
        <w:rPr>
          <w:lang w:val="pl-PL"/>
        </w:rPr>
      </w:pPr>
      <w:r w:rsidRPr="00BE06D0">
        <w:rPr>
          <w:lang w:val="pl-PL"/>
        </w:rPr>
        <w:t>06160351 tava vibhavaḥ khalu bhagavan</w:t>
      </w:r>
    </w:p>
    <w:p w:rsidR="006C10CA" w:rsidRPr="00BE06D0" w:rsidRDefault="006C10CA" w:rsidP="00C00566">
      <w:pPr>
        <w:rPr>
          <w:lang w:val="pl-PL"/>
        </w:rPr>
      </w:pPr>
      <w:r w:rsidRPr="00BE06D0">
        <w:rPr>
          <w:lang w:val="pl-PL"/>
        </w:rPr>
        <w:t>06160352 jagad-udaya-sthiti-layādīni</w:t>
      </w:r>
    </w:p>
    <w:p w:rsidR="006C10CA" w:rsidRPr="00BE06D0" w:rsidRDefault="006C10CA" w:rsidP="00C00566">
      <w:pPr>
        <w:rPr>
          <w:lang w:val="pl-PL"/>
        </w:rPr>
      </w:pPr>
      <w:r w:rsidRPr="00BE06D0">
        <w:rPr>
          <w:lang w:val="pl-PL"/>
        </w:rPr>
        <w:t>06160353 viśva-sṛjas te’ṁśāṁśās</w:t>
      </w:r>
    </w:p>
    <w:p w:rsidR="006C10CA" w:rsidRPr="00BE06D0" w:rsidRDefault="006C10CA" w:rsidP="00C00566">
      <w:pPr>
        <w:rPr>
          <w:lang w:val="pl-PL"/>
        </w:rPr>
      </w:pPr>
      <w:r w:rsidRPr="00BE06D0">
        <w:rPr>
          <w:lang w:val="pl-PL"/>
        </w:rPr>
        <w:t>06160354 tatra mṛṣā spardhanti pṛthag abhimatyā</w:t>
      </w:r>
    </w:p>
    <w:p w:rsidR="006C10CA" w:rsidRPr="00BE06D0" w:rsidRDefault="006C10CA" w:rsidP="00C00566">
      <w:pPr>
        <w:rPr>
          <w:lang w:val="pl-PL"/>
        </w:rPr>
      </w:pPr>
      <w:r w:rsidRPr="00BE06D0">
        <w:rPr>
          <w:lang w:val="pl-PL"/>
        </w:rPr>
        <w:t>06160361 paramāṇu-parama-mahatos</w:t>
      </w:r>
    </w:p>
    <w:p w:rsidR="006C10CA" w:rsidRPr="00BE06D0" w:rsidRDefault="006C10CA" w:rsidP="00C00566">
      <w:pPr>
        <w:rPr>
          <w:lang w:val="pl-PL"/>
        </w:rPr>
      </w:pPr>
      <w:r w:rsidRPr="00BE06D0">
        <w:rPr>
          <w:lang w:val="pl-PL"/>
        </w:rPr>
        <w:t>06160362 tvam ādy-antāntara-vartī traya-vidhuraḥ</w:t>
      </w:r>
    </w:p>
    <w:p w:rsidR="006C10CA" w:rsidRPr="00BE06D0" w:rsidRDefault="006C10CA" w:rsidP="00C00566">
      <w:pPr>
        <w:rPr>
          <w:lang w:val="pl-PL"/>
        </w:rPr>
      </w:pPr>
      <w:r w:rsidRPr="00BE06D0">
        <w:rPr>
          <w:lang w:val="pl-PL"/>
        </w:rPr>
        <w:t>06160363 ādāv ante’pi ca sattvānāṁ</w:t>
      </w:r>
    </w:p>
    <w:p w:rsidR="006C10CA" w:rsidRPr="00BE06D0" w:rsidRDefault="006C10CA" w:rsidP="00C00566">
      <w:pPr>
        <w:rPr>
          <w:lang w:val="pl-PL"/>
        </w:rPr>
      </w:pPr>
      <w:r w:rsidRPr="00BE06D0">
        <w:rPr>
          <w:lang w:val="pl-PL"/>
        </w:rPr>
        <w:t>06160364 yad dhruvaṁ tad evāntarāle’pi</w:t>
      </w:r>
    </w:p>
    <w:p w:rsidR="006C10CA" w:rsidRPr="00BE06D0" w:rsidRDefault="006C10CA" w:rsidP="00C00566">
      <w:pPr>
        <w:rPr>
          <w:lang w:val="pl-PL"/>
        </w:rPr>
      </w:pPr>
      <w:r w:rsidRPr="00BE06D0">
        <w:rPr>
          <w:lang w:val="pl-PL"/>
        </w:rPr>
        <w:t>06160371 kṣity-ādibhir eṣa kilāvṛtaḥ</w:t>
      </w:r>
    </w:p>
    <w:p w:rsidR="006C10CA" w:rsidRPr="00BE06D0" w:rsidRDefault="006C10CA" w:rsidP="00C00566">
      <w:pPr>
        <w:rPr>
          <w:lang w:val="pl-PL"/>
        </w:rPr>
      </w:pPr>
      <w:r w:rsidRPr="00BE06D0">
        <w:rPr>
          <w:lang w:val="pl-PL"/>
        </w:rPr>
        <w:t>06160372 saptabhir daśa-guṇottarair aṇḍa-kośaḥ</w:t>
      </w:r>
    </w:p>
    <w:p w:rsidR="006C10CA" w:rsidRPr="00BE06D0" w:rsidRDefault="006C10CA" w:rsidP="00C00566">
      <w:pPr>
        <w:rPr>
          <w:lang w:val="pl-PL"/>
        </w:rPr>
      </w:pPr>
      <w:r w:rsidRPr="00BE06D0">
        <w:rPr>
          <w:lang w:val="pl-PL"/>
        </w:rPr>
        <w:t>06160373 yatra pataty aṇu-kalpaḥ</w:t>
      </w:r>
    </w:p>
    <w:p w:rsidR="006C10CA" w:rsidRPr="00BE06D0" w:rsidRDefault="006C10CA" w:rsidP="00C00566">
      <w:pPr>
        <w:rPr>
          <w:lang w:val="pl-PL"/>
        </w:rPr>
      </w:pPr>
      <w:r w:rsidRPr="00BE06D0">
        <w:rPr>
          <w:lang w:val="pl-PL"/>
        </w:rPr>
        <w:t>06160374 sahāṇḍa-koṭi-koṭibhis tad anantaḥ</w:t>
      </w:r>
    </w:p>
    <w:p w:rsidR="006C10CA" w:rsidRPr="00BE06D0" w:rsidRDefault="006C10CA" w:rsidP="00C00566">
      <w:pPr>
        <w:rPr>
          <w:lang w:val="pl-PL"/>
        </w:rPr>
      </w:pPr>
      <w:r w:rsidRPr="00BE06D0">
        <w:rPr>
          <w:lang w:val="pl-PL"/>
        </w:rPr>
        <w:t>06160381 viṣaya-tṛṣo nara-paśavo</w:t>
      </w:r>
    </w:p>
    <w:p w:rsidR="006C10CA" w:rsidRPr="00BE06D0" w:rsidRDefault="006C10CA" w:rsidP="00C00566">
      <w:pPr>
        <w:rPr>
          <w:lang w:val="pl-PL"/>
        </w:rPr>
      </w:pPr>
      <w:r w:rsidRPr="00BE06D0">
        <w:rPr>
          <w:lang w:val="pl-PL"/>
        </w:rPr>
        <w:t>06160382 ya upāsate vibhūtīr na paraṁ tvām</w:t>
      </w:r>
    </w:p>
    <w:p w:rsidR="006C10CA" w:rsidRPr="00BE06D0" w:rsidRDefault="006C10CA" w:rsidP="00C00566">
      <w:pPr>
        <w:rPr>
          <w:lang w:val="pl-PL"/>
        </w:rPr>
      </w:pPr>
      <w:r w:rsidRPr="00BE06D0">
        <w:rPr>
          <w:lang w:val="pl-PL"/>
        </w:rPr>
        <w:t>06160383 teṣām āśiṣa īśa</w:t>
      </w:r>
    </w:p>
    <w:p w:rsidR="006C10CA" w:rsidRPr="00BE06D0" w:rsidRDefault="006C10CA" w:rsidP="00C00566">
      <w:pPr>
        <w:rPr>
          <w:lang w:val="pl-PL"/>
        </w:rPr>
      </w:pPr>
      <w:r w:rsidRPr="00BE06D0">
        <w:rPr>
          <w:lang w:val="pl-PL"/>
        </w:rPr>
        <w:t>06160384 tad anu vinaśyanti yathā rāja-kulam</w:t>
      </w:r>
    </w:p>
    <w:p w:rsidR="006C10CA" w:rsidRPr="00BE06D0" w:rsidRDefault="006C10CA" w:rsidP="00C00566">
      <w:pPr>
        <w:rPr>
          <w:lang w:val="pl-PL"/>
        </w:rPr>
      </w:pPr>
      <w:r w:rsidRPr="00BE06D0">
        <w:rPr>
          <w:lang w:val="pl-PL"/>
        </w:rPr>
        <w:t>06160391 kāma-dhiyas tvayi racitā</w:t>
      </w:r>
    </w:p>
    <w:p w:rsidR="006C10CA" w:rsidRPr="00BE06D0" w:rsidRDefault="006C10CA" w:rsidP="00C00566">
      <w:pPr>
        <w:rPr>
          <w:lang w:val="pl-PL"/>
        </w:rPr>
      </w:pPr>
      <w:r w:rsidRPr="00BE06D0">
        <w:rPr>
          <w:lang w:val="pl-PL"/>
        </w:rPr>
        <w:t>06160392 na parama rohanti yathā karambha-bījāni</w:t>
      </w:r>
    </w:p>
    <w:p w:rsidR="006C10CA" w:rsidRPr="00BE06D0" w:rsidRDefault="006C10CA" w:rsidP="00C00566">
      <w:pPr>
        <w:rPr>
          <w:lang w:val="pl-PL"/>
        </w:rPr>
      </w:pPr>
      <w:r w:rsidRPr="00BE06D0">
        <w:rPr>
          <w:lang w:val="pl-PL"/>
        </w:rPr>
        <w:t>06160393 jñānātmany aguṇamaye</w:t>
      </w:r>
    </w:p>
    <w:p w:rsidR="006C10CA" w:rsidRPr="00BE06D0" w:rsidRDefault="006C10CA" w:rsidP="00C00566">
      <w:pPr>
        <w:rPr>
          <w:lang w:val="pl-PL"/>
        </w:rPr>
      </w:pPr>
      <w:r w:rsidRPr="00BE06D0">
        <w:rPr>
          <w:lang w:val="pl-PL"/>
        </w:rPr>
        <w:t>06160394 guṇa-gaṇato’sya dvandva-jālāni</w:t>
      </w:r>
    </w:p>
    <w:p w:rsidR="006C10CA" w:rsidRPr="00BE06D0" w:rsidRDefault="006C10CA" w:rsidP="00C00566">
      <w:pPr>
        <w:rPr>
          <w:lang w:val="pl-PL"/>
        </w:rPr>
      </w:pPr>
      <w:r w:rsidRPr="00BE06D0">
        <w:rPr>
          <w:lang w:val="pl-PL"/>
        </w:rPr>
        <w:t>06160401 jitam ajita tadā bhavatā</w:t>
      </w:r>
    </w:p>
    <w:p w:rsidR="006C10CA" w:rsidRPr="00BE06D0" w:rsidRDefault="006C10CA" w:rsidP="00C00566">
      <w:pPr>
        <w:rPr>
          <w:lang w:val="pl-PL"/>
        </w:rPr>
      </w:pPr>
      <w:r w:rsidRPr="00BE06D0">
        <w:rPr>
          <w:lang w:val="pl-PL"/>
        </w:rPr>
        <w:t>06160402 yadāha bhāgavataṁ dharmam anavadyam</w:t>
      </w:r>
    </w:p>
    <w:p w:rsidR="006C10CA" w:rsidRPr="00BE06D0" w:rsidRDefault="006C10CA" w:rsidP="00C00566">
      <w:pPr>
        <w:rPr>
          <w:lang w:val="pl-PL"/>
        </w:rPr>
      </w:pPr>
      <w:r w:rsidRPr="00BE06D0">
        <w:rPr>
          <w:lang w:val="pl-PL"/>
        </w:rPr>
        <w:t>06160403 niṣkiñcanā ye munaya</w:t>
      </w:r>
    </w:p>
    <w:p w:rsidR="006C10CA" w:rsidRPr="00BE06D0" w:rsidRDefault="006C10CA" w:rsidP="00C00566">
      <w:pPr>
        <w:rPr>
          <w:lang w:val="pl-PL"/>
        </w:rPr>
      </w:pPr>
      <w:r w:rsidRPr="00BE06D0">
        <w:rPr>
          <w:lang w:val="pl-PL"/>
        </w:rPr>
        <w:t>06160404 ātmārāmā yam upāsate’pavargāya</w:t>
      </w:r>
    </w:p>
    <w:p w:rsidR="006C10CA" w:rsidRPr="00BE06D0" w:rsidRDefault="006C10CA" w:rsidP="00C00566">
      <w:pPr>
        <w:rPr>
          <w:lang w:val="pl-PL"/>
        </w:rPr>
      </w:pPr>
      <w:r w:rsidRPr="00BE06D0">
        <w:rPr>
          <w:lang w:val="pl-PL"/>
        </w:rPr>
        <w:t>06160411 viṣama-matir na yatra nṛṇāṁ</w:t>
      </w:r>
    </w:p>
    <w:p w:rsidR="006C10CA" w:rsidRPr="00BE06D0" w:rsidRDefault="006C10CA" w:rsidP="00C00566">
      <w:pPr>
        <w:rPr>
          <w:lang w:val="pl-PL"/>
        </w:rPr>
      </w:pPr>
      <w:r w:rsidRPr="00BE06D0">
        <w:rPr>
          <w:lang w:val="pl-PL"/>
        </w:rPr>
        <w:t>06160412 tvam aham iti mama taveti ca yad anyatra</w:t>
      </w:r>
    </w:p>
    <w:p w:rsidR="006C10CA" w:rsidRPr="00BE06D0" w:rsidRDefault="006C10CA" w:rsidP="00C00566">
      <w:pPr>
        <w:rPr>
          <w:lang w:val="pl-PL"/>
        </w:rPr>
      </w:pPr>
      <w:r w:rsidRPr="00BE06D0">
        <w:rPr>
          <w:lang w:val="pl-PL"/>
        </w:rPr>
        <w:t>06160413 viṣama-dhiyā racito yaḥ</w:t>
      </w:r>
    </w:p>
    <w:p w:rsidR="006C10CA" w:rsidRPr="00BE06D0" w:rsidRDefault="006C10CA" w:rsidP="00C00566">
      <w:pPr>
        <w:rPr>
          <w:lang w:val="pl-PL"/>
        </w:rPr>
      </w:pPr>
      <w:r w:rsidRPr="00BE06D0">
        <w:rPr>
          <w:lang w:val="pl-PL"/>
        </w:rPr>
        <w:t>06160414 sa hy aviśuddhaḥ kṣayiṣṇur adharma-bahulaḥ</w:t>
      </w:r>
    </w:p>
    <w:p w:rsidR="006C10CA" w:rsidRPr="00BE06D0" w:rsidRDefault="006C10CA" w:rsidP="00C00566">
      <w:pPr>
        <w:rPr>
          <w:lang w:val="pl-PL"/>
        </w:rPr>
      </w:pPr>
      <w:r w:rsidRPr="00BE06D0">
        <w:rPr>
          <w:lang w:val="pl-PL"/>
        </w:rPr>
        <w:t>06160421 kaḥ kṣemo nija-parayoḥ</w:t>
      </w:r>
    </w:p>
    <w:p w:rsidR="006C10CA" w:rsidRPr="00BE06D0" w:rsidRDefault="006C10CA" w:rsidP="00C00566">
      <w:pPr>
        <w:rPr>
          <w:lang w:val="pl-PL"/>
        </w:rPr>
      </w:pPr>
      <w:r w:rsidRPr="00BE06D0">
        <w:rPr>
          <w:lang w:val="pl-PL"/>
        </w:rPr>
        <w:t>06160422 kiyān vārthaḥ sva-para-druhā dharmeṇa</w:t>
      </w:r>
    </w:p>
    <w:p w:rsidR="006C10CA" w:rsidRPr="00BE06D0" w:rsidRDefault="006C10CA" w:rsidP="00C00566">
      <w:pPr>
        <w:rPr>
          <w:lang w:val="pl-PL"/>
        </w:rPr>
      </w:pPr>
      <w:r w:rsidRPr="00BE06D0">
        <w:rPr>
          <w:lang w:val="pl-PL"/>
        </w:rPr>
        <w:t>06160423 sva-drohāt tava kopaḥ</w:t>
      </w:r>
    </w:p>
    <w:p w:rsidR="006C10CA" w:rsidRPr="00BE06D0" w:rsidRDefault="006C10CA" w:rsidP="00C00566">
      <w:pPr>
        <w:rPr>
          <w:lang w:val="pl-PL"/>
        </w:rPr>
      </w:pPr>
      <w:r w:rsidRPr="00BE06D0">
        <w:rPr>
          <w:lang w:val="pl-PL"/>
        </w:rPr>
        <w:t>06160424 para-sampīḍayā ca tathādharmaḥ</w:t>
      </w:r>
    </w:p>
    <w:p w:rsidR="006C10CA" w:rsidRPr="00BE06D0" w:rsidRDefault="006C10CA" w:rsidP="00C00566">
      <w:pPr>
        <w:rPr>
          <w:lang w:val="pl-PL"/>
        </w:rPr>
      </w:pPr>
      <w:r w:rsidRPr="00BE06D0">
        <w:rPr>
          <w:lang w:val="pl-PL"/>
        </w:rPr>
        <w:t>06160431 na vyabhicarati tavekṣā</w:t>
      </w:r>
    </w:p>
    <w:p w:rsidR="006C10CA" w:rsidRPr="00BE06D0" w:rsidRDefault="006C10CA" w:rsidP="00C00566">
      <w:pPr>
        <w:rPr>
          <w:lang w:val="pl-PL"/>
        </w:rPr>
      </w:pPr>
      <w:r w:rsidRPr="00BE06D0">
        <w:rPr>
          <w:lang w:val="pl-PL"/>
        </w:rPr>
        <w:t>06160432 yayā hy abhihito bhāgavato dharmaḥ</w:t>
      </w:r>
    </w:p>
    <w:p w:rsidR="006C10CA" w:rsidRPr="00BE06D0" w:rsidRDefault="006C10CA" w:rsidP="00C00566">
      <w:pPr>
        <w:rPr>
          <w:lang w:val="pl-PL"/>
        </w:rPr>
      </w:pPr>
      <w:r w:rsidRPr="00BE06D0">
        <w:rPr>
          <w:lang w:val="pl-PL"/>
        </w:rPr>
        <w:t>06160433 sthira-cara-sattva-kadambeṣv</w:t>
      </w:r>
    </w:p>
    <w:p w:rsidR="006C10CA" w:rsidRPr="00BE06D0" w:rsidRDefault="006C10CA" w:rsidP="00C00566">
      <w:pPr>
        <w:rPr>
          <w:lang w:val="pl-PL"/>
        </w:rPr>
      </w:pPr>
      <w:r w:rsidRPr="00BE06D0">
        <w:rPr>
          <w:lang w:val="pl-PL"/>
        </w:rPr>
        <w:t>06160434 apṛthag-dhiyo yam upāsate tv āryāḥ</w:t>
      </w:r>
    </w:p>
    <w:p w:rsidR="006C10CA" w:rsidRPr="00BE06D0" w:rsidRDefault="006C10CA" w:rsidP="00C00566">
      <w:pPr>
        <w:rPr>
          <w:lang w:val="pl-PL"/>
        </w:rPr>
      </w:pPr>
      <w:r w:rsidRPr="00BE06D0">
        <w:rPr>
          <w:lang w:val="pl-PL"/>
        </w:rPr>
        <w:t>06160441 na hi bhagavann aghaṭitam idaṁ</w:t>
      </w:r>
    </w:p>
    <w:p w:rsidR="006C10CA" w:rsidRPr="00BE06D0" w:rsidRDefault="006C10CA" w:rsidP="00C00566">
      <w:pPr>
        <w:rPr>
          <w:lang w:val="pl-PL"/>
        </w:rPr>
      </w:pPr>
      <w:r w:rsidRPr="00BE06D0">
        <w:rPr>
          <w:lang w:val="pl-PL"/>
        </w:rPr>
        <w:t>06160442 tvad-darśanān nṛṇām akhila-pāpa-kṣayaḥ</w:t>
      </w:r>
    </w:p>
    <w:p w:rsidR="006C10CA" w:rsidRPr="00BE06D0" w:rsidRDefault="006C10CA" w:rsidP="00C00566">
      <w:pPr>
        <w:rPr>
          <w:lang w:val="pl-PL"/>
        </w:rPr>
      </w:pPr>
      <w:r w:rsidRPr="00BE06D0">
        <w:rPr>
          <w:lang w:val="pl-PL"/>
        </w:rPr>
        <w:t>06160443 yan-nāma sakṛc chravaṇāt</w:t>
      </w:r>
    </w:p>
    <w:p w:rsidR="006C10CA" w:rsidRPr="00BE06D0" w:rsidRDefault="006C10CA" w:rsidP="00C00566">
      <w:pPr>
        <w:rPr>
          <w:lang w:val="pl-PL"/>
        </w:rPr>
      </w:pPr>
      <w:r w:rsidRPr="00BE06D0">
        <w:rPr>
          <w:lang w:val="pl-PL"/>
        </w:rPr>
        <w:t>06160444 pukkaśo’pi vimucyate saṁsārāt</w:t>
      </w:r>
    </w:p>
    <w:p w:rsidR="006C10CA" w:rsidRPr="00BE06D0" w:rsidRDefault="006C10CA" w:rsidP="00C00566">
      <w:pPr>
        <w:rPr>
          <w:lang w:val="pl-PL"/>
        </w:rPr>
      </w:pPr>
      <w:r w:rsidRPr="00BE06D0">
        <w:rPr>
          <w:lang w:val="pl-PL"/>
        </w:rPr>
        <w:t>06160451 atha bhagavan vayam adhunā</w:t>
      </w:r>
    </w:p>
    <w:p w:rsidR="006C10CA" w:rsidRPr="00BE06D0" w:rsidRDefault="006C10CA" w:rsidP="00C00566">
      <w:pPr>
        <w:rPr>
          <w:lang w:val="pl-PL"/>
        </w:rPr>
      </w:pPr>
      <w:r w:rsidRPr="00BE06D0">
        <w:rPr>
          <w:lang w:val="pl-PL"/>
        </w:rPr>
        <w:t>06160452 tvad-avaloka-parimṛṣṭāśaya-malāḥ</w:t>
      </w:r>
    </w:p>
    <w:p w:rsidR="006C10CA" w:rsidRPr="00BE06D0" w:rsidRDefault="006C10CA" w:rsidP="00C00566">
      <w:pPr>
        <w:rPr>
          <w:lang w:val="pl-PL"/>
        </w:rPr>
      </w:pPr>
      <w:r w:rsidRPr="00BE06D0">
        <w:rPr>
          <w:lang w:val="pl-PL"/>
        </w:rPr>
        <w:t>06160453 sura-ṛṣiṇā yat kathitaṁ</w:t>
      </w:r>
    </w:p>
    <w:p w:rsidR="006C10CA" w:rsidRPr="00BE06D0" w:rsidRDefault="006C10CA" w:rsidP="00C00566">
      <w:pPr>
        <w:rPr>
          <w:lang w:val="pl-PL"/>
        </w:rPr>
      </w:pPr>
      <w:r w:rsidRPr="00BE06D0">
        <w:rPr>
          <w:lang w:val="pl-PL"/>
        </w:rPr>
        <w:t>06160454 tāvakena katham anyathā bhavati</w:t>
      </w:r>
    </w:p>
    <w:p w:rsidR="006C10CA" w:rsidRPr="00BE06D0" w:rsidRDefault="006C10CA" w:rsidP="00C00566">
      <w:pPr>
        <w:rPr>
          <w:lang w:val="pl-PL"/>
        </w:rPr>
      </w:pPr>
      <w:r w:rsidRPr="00BE06D0">
        <w:rPr>
          <w:lang w:val="pl-PL"/>
        </w:rPr>
        <w:t>06160461 viditam ananta samastaṁ</w:t>
      </w:r>
    </w:p>
    <w:p w:rsidR="006C10CA" w:rsidRPr="00BE06D0" w:rsidRDefault="006C10CA" w:rsidP="00C00566">
      <w:pPr>
        <w:rPr>
          <w:lang w:val="pl-PL"/>
        </w:rPr>
      </w:pPr>
      <w:r w:rsidRPr="00BE06D0">
        <w:rPr>
          <w:lang w:val="pl-PL"/>
        </w:rPr>
        <w:t>06160462 tava jagad-ātmano janair ihācaritam</w:t>
      </w:r>
    </w:p>
    <w:p w:rsidR="006C10CA" w:rsidRPr="00BE06D0" w:rsidRDefault="006C10CA" w:rsidP="00C00566">
      <w:pPr>
        <w:rPr>
          <w:lang w:val="pl-PL"/>
        </w:rPr>
      </w:pPr>
      <w:r w:rsidRPr="00BE06D0">
        <w:rPr>
          <w:lang w:val="pl-PL"/>
        </w:rPr>
        <w:t>06160463 vijñāpyaṁ parama-guroḥ</w:t>
      </w:r>
    </w:p>
    <w:p w:rsidR="006C10CA" w:rsidRPr="00BE06D0" w:rsidRDefault="006C10CA" w:rsidP="00C00566">
      <w:pPr>
        <w:rPr>
          <w:lang w:val="pl-PL"/>
        </w:rPr>
      </w:pPr>
      <w:r w:rsidRPr="00BE06D0">
        <w:rPr>
          <w:lang w:val="pl-PL"/>
        </w:rPr>
        <w:t>06160464 kiyad iva savitur iva khadyotaiḥ</w:t>
      </w:r>
    </w:p>
    <w:p w:rsidR="006C10CA" w:rsidRPr="00BE06D0" w:rsidRDefault="006C10CA" w:rsidP="00C00566">
      <w:pPr>
        <w:rPr>
          <w:lang w:val="pl-PL"/>
        </w:rPr>
      </w:pPr>
      <w:r w:rsidRPr="00BE06D0">
        <w:rPr>
          <w:lang w:val="pl-PL"/>
        </w:rPr>
        <w:t>06160471 namas tubhyaṁ bhagavate</w:t>
      </w:r>
    </w:p>
    <w:p w:rsidR="006C10CA" w:rsidRPr="00BE06D0" w:rsidRDefault="006C10CA" w:rsidP="00C00566">
      <w:pPr>
        <w:rPr>
          <w:lang w:val="pl-PL"/>
        </w:rPr>
      </w:pPr>
      <w:r w:rsidRPr="00BE06D0">
        <w:rPr>
          <w:lang w:val="pl-PL"/>
        </w:rPr>
        <w:t>06160472 sakala-jagat-sthiti-layodayeśāya</w:t>
      </w:r>
    </w:p>
    <w:p w:rsidR="006C10CA" w:rsidRPr="00BE06D0" w:rsidRDefault="006C10CA" w:rsidP="00C00566">
      <w:pPr>
        <w:rPr>
          <w:lang w:val="pl-PL"/>
        </w:rPr>
      </w:pPr>
      <w:r w:rsidRPr="00BE06D0">
        <w:rPr>
          <w:lang w:val="pl-PL"/>
        </w:rPr>
        <w:t>06160473 duravasitātma-gataye</w:t>
      </w:r>
    </w:p>
    <w:p w:rsidR="006C10CA" w:rsidRPr="00BE06D0" w:rsidRDefault="006C10CA" w:rsidP="00C00566">
      <w:pPr>
        <w:rPr>
          <w:lang w:val="pl-PL"/>
        </w:rPr>
      </w:pPr>
      <w:r w:rsidRPr="00BE06D0">
        <w:rPr>
          <w:lang w:val="pl-PL"/>
        </w:rPr>
        <w:t>06160474 kuyogināṁ bhidā paramahaṁsāya</w:t>
      </w:r>
    </w:p>
    <w:p w:rsidR="006C10CA" w:rsidRPr="00BE06D0" w:rsidRDefault="006C10CA" w:rsidP="00C00566">
      <w:pPr>
        <w:rPr>
          <w:lang w:val="pl-PL"/>
        </w:rPr>
      </w:pPr>
      <w:r w:rsidRPr="00BE06D0">
        <w:rPr>
          <w:lang w:val="pl-PL"/>
        </w:rPr>
        <w:t>06160481 yaṁ vai śvasantam anu viśva-sṛjaḥ śvasanti</w:t>
      </w:r>
    </w:p>
    <w:p w:rsidR="006C10CA" w:rsidRPr="00BE06D0" w:rsidRDefault="006C10CA" w:rsidP="00C00566">
      <w:pPr>
        <w:rPr>
          <w:lang w:val="pl-PL"/>
        </w:rPr>
      </w:pPr>
      <w:r w:rsidRPr="00BE06D0">
        <w:rPr>
          <w:lang w:val="pl-PL"/>
        </w:rPr>
        <w:t>06160482 yaṁ cekitānam anu cittaya uccakanti</w:t>
      </w:r>
    </w:p>
    <w:p w:rsidR="006C10CA" w:rsidRPr="00BE06D0" w:rsidRDefault="006C10CA" w:rsidP="00C00566">
      <w:pPr>
        <w:rPr>
          <w:lang w:val="pl-PL"/>
        </w:rPr>
      </w:pPr>
      <w:r w:rsidRPr="00BE06D0">
        <w:rPr>
          <w:lang w:val="pl-PL"/>
        </w:rPr>
        <w:t>06160483 bhū-maṇḍalaṁ sarṣapāyati yasya mūrdhni</w:t>
      </w:r>
    </w:p>
    <w:p w:rsidR="006C10CA" w:rsidRPr="00BE06D0" w:rsidRDefault="006C10CA" w:rsidP="00C00566">
      <w:pPr>
        <w:rPr>
          <w:lang w:val="pl-PL"/>
        </w:rPr>
      </w:pPr>
      <w:r w:rsidRPr="00BE06D0">
        <w:rPr>
          <w:lang w:val="pl-PL"/>
        </w:rPr>
        <w:t>06160484 tasmai namo bhagavate’stu sahasra-mūrdhne</w:t>
      </w:r>
    </w:p>
    <w:p w:rsidR="006C10CA" w:rsidRPr="00BE06D0" w:rsidRDefault="006C10CA" w:rsidP="00C00566">
      <w:pPr>
        <w:rPr>
          <w:lang w:val="pl-PL"/>
        </w:rPr>
      </w:pPr>
      <w:r w:rsidRPr="00BE06D0">
        <w:rPr>
          <w:lang w:val="pl-PL"/>
        </w:rPr>
        <w:t>0616049 śrī-śuka uvāca</w:t>
      </w:r>
    </w:p>
    <w:p w:rsidR="006C10CA" w:rsidRPr="00BE06D0" w:rsidRDefault="006C10CA" w:rsidP="00C00566">
      <w:pPr>
        <w:rPr>
          <w:lang w:val="pl-PL"/>
        </w:rPr>
      </w:pPr>
      <w:r w:rsidRPr="00BE06D0">
        <w:rPr>
          <w:lang w:val="pl-PL"/>
        </w:rPr>
        <w:t>06160491 saṁstuto bhagavān evam anantas tam abhāṣata</w:t>
      </w:r>
    </w:p>
    <w:p w:rsidR="006C10CA" w:rsidRPr="00BE06D0" w:rsidRDefault="006C10CA" w:rsidP="00C00566">
      <w:pPr>
        <w:rPr>
          <w:lang w:val="pl-PL"/>
        </w:rPr>
      </w:pPr>
      <w:r w:rsidRPr="00BE06D0">
        <w:rPr>
          <w:lang w:val="pl-PL"/>
        </w:rPr>
        <w:t>06160493 vidyādhara-patiṁ prītaś citraketuṁ kurūdvaha</w:t>
      </w:r>
    </w:p>
    <w:p w:rsidR="006C10CA" w:rsidRPr="00BE06D0" w:rsidRDefault="006C10CA" w:rsidP="00C00566">
      <w:pPr>
        <w:rPr>
          <w:lang w:val="pl-PL"/>
        </w:rPr>
      </w:pPr>
      <w:r w:rsidRPr="00BE06D0">
        <w:rPr>
          <w:lang w:val="pl-PL"/>
        </w:rPr>
        <w:t>0616050 śrī-bhagavān uvāca</w:t>
      </w:r>
    </w:p>
    <w:p w:rsidR="006C10CA" w:rsidRPr="00BE06D0" w:rsidRDefault="006C10CA" w:rsidP="00C00566">
      <w:pPr>
        <w:rPr>
          <w:lang w:val="pl-PL"/>
        </w:rPr>
      </w:pPr>
      <w:r w:rsidRPr="00BE06D0">
        <w:rPr>
          <w:lang w:val="pl-PL"/>
        </w:rPr>
        <w:t>06160501 yan nāradāṅgirobhyāṁ te vyāhṛtaṁ me’nuśāsanam</w:t>
      </w:r>
    </w:p>
    <w:p w:rsidR="006C10CA" w:rsidRPr="00BE06D0" w:rsidRDefault="006C10CA" w:rsidP="00C00566">
      <w:pPr>
        <w:rPr>
          <w:lang w:val="pl-PL"/>
        </w:rPr>
      </w:pPr>
      <w:r w:rsidRPr="00BE06D0">
        <w:rPr>
          <w:lang w:val="pl-PL"/>
        </w:rPr>
        <w:t>06160503 saṁsiddho’si tayā rājan vidyayā darśanāc ca me</w:t>
      </w:r>
    </w:p>
    <w:p w:rsidR="006C10CA" w:rsidRPr="00BE06D0" w:rsidRDefault="006C10CA" w:rsidP="00C00566">
      <w:pPr>
        <w:rPr>
          <w:lang w:val="pl-PL"/>
        </w:rPr>
      </w:pPr>
      <w:r w:rsidRPr="00BE06D0">
        <w:rPr>
          <w:lang w:val="pl-PL"/>
        </w:rPr>
        <w:t>06160511 ahaṁ vai sarva-bhūtāni bhūtātmā bhūta-bhāvanaḥ</w:t>
      </w:r>
    </w:p>
    <w:p w:rsidR="006C10CA" w:rsidRPr="00BE06D0" w:rsidRDefault="006C10CA" w:rsidP="00C00566">
      <w:pPr>
        <w:rPr>
          <w:lang w:val="pl-PL"/>
        </w:rPr>
      </w:pPr>
      <w:r w:rsidRPr="00BE06D0">
        <w:rPr>
          <w:lang w:val="pl-PL"/>
        </w:rPr>
        <w:t>06160513 śabda-brahma paraṁ brahma mamobhe śāśvatī tanū</w:t>
      </w:r>
    </w:p>
    <w:p w:rsidR="006C10CA" w:rsidRPr="00BE06D0" w:rsidRDefault="006C10CA" w:rsidP="00C00566">
      <w:pPr>
        <w:rPr>
          <w:lang w:val="pl-PL"/>
        </w:rPr>
      </w:pPr>
      <w:r w:rsidRPr="00BE06D0">
        <w:rPr>
          <w:lang w:val="pl-PL"/>
        </w:rPr>
        <w:t>06160521 loke vitatam ātmānaṁ lokaṁ cātmani santatam</w:t>
      </w:r>
    </w:p>
    <w:p w:rsidR="006C10CA" w:rsidRPr="00BE06D0" w:rsidRDefault="006C10CA" w:rsidP="00C00566">
      <w:pPr>
        <w:rPr>
          <w:lang w:val="pl-PL"/>
        </w:rPr>
      </w:pPr>
      <w:r w:rsidRPr="00BE06D0">
        <w:rPr>
          <w:lang w:val="pl-PL"/>
        </w:rPr>
        <w:t>06160523 ubhayaṁ ca mayā vyāptaṁ mayi caivobhayaṁ kṛtam</w:t>
      </w:r>
    </w:p>
    <w:p w:rsidR="006C10CA" w:rsidRPr="00BE06D0" w:rsidRDefault="006C10CA" w:rsidP="00C00566">
      <w:pPr>
        <w:rPr>
          <w:lang w:val="pl-PL"/>
        </w:rPr>
      </w:pPr>
      <w:r w:rsidRPr="00BE06D0">
        <w:rPr>
          <w:lang w:val="pl-PL"/>
        </w:rPr>
        <w:t>06160531 yathā suṣuptaḥ puruṣo viśvaṁ paśyati cātmani</w:t>
      </w:r>
    </w:p>
    <w:p w:rsidR="006C10CA" w:rsidRPr="00BE06D0" w:rsidRDefault="006C10CA" w:rsidP="00C00566">
      <w:pPr>
        <w:rPr>
          <w:lang w:val="pl-PL"/>
        </w:rPr>
      </w:pPr>
      <w:r w:rsidRPr="00BE06D0">
        <w:rPr>
          <w:lang w:val="pl-PL"/>
        </w:rPr>
        <w:t>06160533 ātmānam eka-deśa-sthaṁ manyate svapna utthitaḥ</w:t>
      </w:r>
    </w:p>
    <w:p w:rsidR="006C10CA" w:rsidRPr="00BE06D0" w:rsidRDefault="006C10CA" w:rsidP="00C00566">
      <w:pPr>
        <w:rPr>
          <w:lang w:val="pl-PL"/>
        </w:rPr>
      </w:pPr>
      <w:r w:rsidRPr="00BE06D0">
        <w:rPr>
          <w:lang w:val="pl-PL"/>
        </w:rPr>
        <w:t>06160541 evaṁ jāgaraṇādīni jīva-sthānāni cātmanaḥ</w:t>
      </w:r>
    </w:p>
    <w:p w:rsidR="006C10CA" w:rsidRPr="00BE06D0" w:rsidRDefault="006C10CA" w:rsidP="00C00566">
      <w:pPr>
        <w:rPr>
          <w:lang w:val="pl-PL"/>
        </w:rPr>
      </w:pPr>
      <w:r w:rsidRPr="00BE06D0">
        <w:rPr>
          <w:lang w:val="pl-PL"/>
        </w:rPr>
        <w:t>06160543 māyā-mātrāṇi vijñāya tad-draṣṭāraṁ paraṁ smaret</w:t>
      </w:r>
    </w:p>
    <w:p w:rsidR="006C10CA" w:rsidRPr="00BE06D0" w:rsidRDefault="006C10CA" w:rsidP="00C00566">
      <w:pPr>
        <w:rPr>
          <w:lang w:val="pl-PL"/>
        </w:rPr>
      </w:pPr>
      <w:r w:rsidRPr="00BE06D0">
        <w:rPr>
          <w:lang w:val="pl-PL"/>
        </w:rPr>
        <w:t>06160551 yena prasuptaḥ puruṣaḥ svāpaṁ vedātmanas tadā</w:t>
      </w:r>
    </w:p>
    <w:p w:rsidR="006C10CA" w:rsidRPr="00BE06D0" w:rsidRDefault="006C10CA" w:rsidP="00C00566">
      <w:pPr>
        <w:rPr>
          <w:lang w:val="pl-PL"/>
        </w:rPr>
      </w:pPr>
      <w:r w:rsidRPr="00BE06D0">
        <w:rPr>
          <w:lang w:val="pl-PL"/>
        </w:rPr>
        <w:t>06160553 sukhaṁ ca nirguṇaṁ brahma tam ātmānam avehi mām</w:t>
      </w:r>
    </w:p>
    <w:p w:rsidR="006C10CA" w:rsidRPr="00BE06D0" w:rsidRDefault="006C10CA" w:rsidP="00C00566">
      <w:pPr>
        <w:rPr>
          <w:lang w:val="pl-PL"/>
        </w:rPr>
      </w:pPr>
      <w:r w:rsidRPr="00BE06D0">
        <w:rPr>
          <w:lang w:val="pl-PL"/>
        </w:rPr>
        <w:t>06160561 ubhayaṁ smarataḥ puṁsaḥ prasvāpa-pratibodhayoḥ</w:t>
      </w:r>
    </w:p>
    <w:p w:rsidR="006C10CA" w:rsidRPr="00BE06D0" w:rsidRDefault="006C10CA" w:rsidP="00C00566">
      <w:pPr>
        <w:rPr>
          <w:lang w:val="pl-PL"/>
        </w:rPr>
      </w:pPr>
      <w:r w:rsidRPr="00BE06D0">
        <w:rPr>
          <w:lang w:val="pl-PL"/>
        </w:rPr>
        <w:t>06160563 anveti vyatiricyeta taj jñānaṁ brahma tat param</w:t>
      </w:r>
    </w:p>
    <w:p w:rsidR="006C10CA" w:rsidRPr="00BE06D0" w:rsidRDefault="006C10CA" w:rsidP="00C00566">
      <w:pPr>
        <w:rPr>
          <w:lang w:val="pl-PL"/>
        </w:rPr>
      </w:pPr>
      <w:r w:rsidRPr="00BE06D0">
        <w:rPr>
          <w:lang w:val="pl-PL"/>
        </w:rPr>
        <w:t>06160571 yad etad vismṛtaṁ puṁso mad-bhāvaṁ bhinnam ātmanaḥ</w:t>
      </w:r>
    </w:p>
    <w:p w:rsidR="006C10CA" w:rsidRPr="00BE06D0" w:rsidRDefault="006C10CA" w:rsidP="00C00566">
      <w:pPr>
        <w:rPr>
          <w:lang w:val="pl-PL"/>
        </w:rPr>
      </w:pPr>
      <w:r w:rsidRPr="00BE06D0">
        <w:rPr>
          <w:lang w:val="pl-PL"/>
        </w:rPr>
        <w:t>06160573 tataḥ saṁsāra etasya dehād deho mṛter mṛtiḥ</w:t>
      </w:r>
    </w:p>
    <w:p w:rsidR="006C10CA" w:rsidRPr="00BE06D0" w:rsidRDefault="006C10CA" w:rsidP="00C00566">
      <w:pPr>
        <w:rPr>
          <w:lang w:val="pl-PL"/>
        </w:rPr>
      </w:pPr>
      <w:r w:rsidRPr="00BE06D0">
        <w:rPr>
          <w:lang w:val="pl-PL"/>
        </w:rPr>
        <w:t>06160581 labdhveha mānuṣīṁ yoniṁ jñāna-vijñāna-sambhavām</w:t>
      </w:r>
    </w:p>
    <w:p w:rsidR="006C10CA" w:rsidRPr="00BE06D0" w:rsidRDefault="006C10CA" w:rsidP="00C00566">
      <w:pPr>
        <w:rPr>
          <w:lang w:val="pl-PL"/>
        </w:rPr>
      </w:pPr>
      <w:r w:rsidRPr="00BE06D0">
        <w:rPr>
          <w:lang w:val="pl-PL"/>
        </w:rPr>
        <w:t>06160583 ātmānaṁ yo na buddhyeta na kvacit kṣemam āpnuyāt</w:t>
      </w:r>
    </w:p>
    <w:p w:rsidR="006C10CA" w:rsidRPr="00BE06D0" w:rsidRDefault="006C10CA" w:rsidP="00C00566">
      <w:pPr>
        <w:rPr>
          <w:lang w:val="pl-PL"/>
        </w:rPr>
      </w:pPr>
      <w:r w:rsidRPr="00BE06D0">
        <w:rPr>
          <w:lang w:val="pl-PL"/>
        </w:rPr>
        <w:t>06160591 smṛtvehāyāṁ parikleśaṁ tataḥ phala-viparyayam</w:t>
      </w:r>
    </w:p>
    <w:p w:rsidR="006C10CA" w:rsidRPr="00BE06D0" w:rsidRDefault="006C10CA" w:rsidP="00C00566">
      <w:pPr>
        <w:rPr>
          <w:lang w:val="pl-PL"/>
        </w:rPr>
      </w:pPr>
      <w:r w:rsidRPr="00BE06D0">
        <w:rPr>
          <w:lang w:val="pl-PL"/>
        </w:rPr>
        <w:t>06160593 abhayaṁ cāpy anīhāyāṁ saṅkalpād viramet kaviḥ</w:t>
      </w:r>
    </w:p>
    <w:p w:rsidR="006C10CA" w:rsidRPr="00BE06D0" w:rsidRDefault="006C10CA" w:rsidP="00C00566">
      <w:pPr>
        <w:rPr>
          <w:lang w:val="pl-PL"/>
        </w:rPr>
      </w:pPr>
      <w:r w:rsidRPr="00BE06D0">
        <w:rPr>
          <w:lang w:val="pl-PL"/>
        </w:rPr>
        <w:t>06160601 sukhāya duḥkha-mokṣāya kurvāte dampatī kriyāḥ</w:t>
      </w:r>
    </w:p>
    <w:p w:rsidR="006C10CA" w:rsidRPr="00BE06D0" w:rsidRDefault="006C10CA" w:rsidP="00C00566">
      <w:pPr>
        <w:rPr>
          <w:lang w:val="pl-PL"/>
        </w:rPr>
      </w:pPr>
      <w:r w:rsidRPr="00BE06D0">
        <w:rPr>
          <w:lang w:val="pl-PL"/>
        </w:rPr>
        <w:t>06160603 tato’nivṛttir aprāptir duḥkhasya ca sukhasya ca</w:t>
      </w:r>
    </w:p>
    <w:p w:rsidR="006C10CA" w:rsidRPr="00BE06D0" w:rsidRDefault="006C10CA" w:rsidP="00C00566">
      <w:pPr>
        <w:rPr>
          <w:lang w:val="pl-PL"/>
        </w:rPr>
      </w:pPr>
      <w:r w:rsidRPr="00BE06D0">
        <w:rPr>
          <w:lang w:val="pl-PL"/>
        </w:rPr>
        <w:t>06160611 evaṁ viparyayaṁ buddhvā nṛṇāṁ vijñābhimāninām</w:t>
      </w:r>
    </w:p>
    <w:p w:rsidR="006C10CA" w:rsidRPr="00BE06D0" w:rsidRDefault="006C10CA" w:rsidP="00C00566">
      <w:pPr>
        <w:rPr>
          <w:lang w:val="pl-PL"/>
        </w:rPr>
      </w:pPr>
      <w:r w:rsidRPr="00BE06D0">
        <w:rPr>
          <w:lang w:val="pl-PL"/>
        </w:rPr>
        <w:t>06160613 ātmanaś ca gatiṁ sūkṣmāṁ sthāna-traya-vilakṣaṇām</w:t>
      </w:r>
    </w:p>
    <w:p w:rsidR="006C10CA" w:rsidRPr="00BE06D0" w:rsidRDefault="006C10CA" w:rsidP="00C00566">
      <w:pPr>
        <w:rPr>
          <w:lang w:val="pl-PL"/>
        </w:rPr>
      </w:pPr>
      <w:r w:rsidRPr="00BE06D0">
        <w:rPr>
          <w:lang w:val="pl-PL"/>
        </w:rPr>
        <w:t>06160621 dṛṣṭa-śrutābhir mātrābhir nirmuktaḥ svena tejasā</w:t>
      </w:r>
    </w:p>
    <w:p w:rsidR="006C10CA" w:rsidRPr="00BE06D0" w:rsidRDefault="006C10CA" w:rsidP="00C00566">
      <w:pPr>
        <w:rPr>
          <w:lang w:val="pl-PL"/>
        </w:rPr>
      </w:pPr>
      <w:r w:rsidRPr="00BE06D0">
        <w:rPr>
          <w:lang w:val="pl-PL"/>
        </w:rPr>
        <w:t>06160623 jñāna-vijñāna-santṛpto mad-bhaktaḥ puruṣo bhavet</w:t>
      </w:r>
    </w:p>
    <w:p w:rsidR="006C10CA" w:rsidRPr="00BE06D0" w:rsidRDefault="006C10CA" w:rsidP="00C00566">
      <w:pPr>
        <w:rPr>
          <w:lang w:val="pl-PL"/>
        </w:rPr>
      </w:pPr>
      <w:r w:rsidRPr="00BE06D0">
        <w:rPr>
          <w:lang w:val="pl-PL"/>
        </w:rPr>
        <w:t>06160631 etāvān eva manujair yoga-naipuṇya-buddhibhiḥ</w:t>
      </w:r>
    </w:p>
    <w:p w:rsidR="006C10CA" w:rsidRPr="00BE06D0" w:rsidRDefault="006C10CA" w:rsidP="00C00566">
      <w:pPr>
        <w:rPr>
          <w:lang w:val="pl-PL"/>
        </w:rPr>
      </w:pPr>
      <w:r w:rsidRPr="00BE06D0">
        <w:rPr>
          <w:lang w:val="pl-PL"/>
        </w:rPr>
        <w:t>06160633 svārthaḥ sarvātmanā jñeyo yat parātmaika-darśanam</w:t>
      </w:r>
    </w:p>
    <w:p w:rsidR="006C10CA" w:rsidRPr="00BE06D0" w:rsidRDefault="006C10CA" w:rsidP="00C00566">
      <w:pPr>
        <w:rPr>
          <w:lang w:val="pl-PL"/>
        </w:rPr>
      </w:pPr>
      <w:r w:rsidRPr="00BE06D0">
        <w:rPr>
          <w:lang w:val="pl-PL"/>
        </w:rPr>
        <w:t>06160641 tvam etac chraddhayā rājann apramatto vaco mama</w:t>
      </w:r>
    </w:p>
    <w:p w:rsidR="006C10CA" w:rsidRPr="00BE06D0" w:rsidRDefault="006C10CA" w:rsidP="00C00566">
      <w:pPr>
        <w:rPr>
          <w:lang w:val="pl-PL"/>
        </w:rPr>
      </w:pPr>
      <w:r w:rsidRPr="00BE06D0">
        <w:rPr>
          <w:lang w:val="pl-PL"/>
        </w:rPr>
        <w:t>06160643 jñāna-vijñāna-sampanno dhārayann āśu sidhyasi</w:t>
      </w:r>
    </w:p>
    <w:p w:rsidR="006C10CA" w:rsidRPr="00BE06D0" w:rsidRDefault="006C10CA" w:rsidP="00C00566">
      <w:pPr>
        <w:rPr>
          <w:lang w:val="pl-PL"/>
        </w:rPr>
      </w:pPr>
      <w:r w:rsidRPr="00BE06D0">
        <w:rPr>
          <w:lang w:val="pl-PL"/>
        </w:rPr>
        <w:t>0616065 śrī-śuka uvāca</w:t>
      </w:r>
    </w:p>
    <w:p w:rsidR="006C10CA" w:rsidRPr="00BE06D0" w:rsidRDefault="006C10CA" w:rsidP="00C00566">
      <w:pPr>
        <w:rPr>
          <w:lang w:val="pl-PL"/>
        </w:rPr>
      </w:pPr>
      <w:r w:rsidRPr="00BE06D0">
        <w:rPr>
          <w:lang w:val="pl-PL"/>
        </w:rPr>
        <w:t>06160651 āśvāsya bhagavān itthaṁ citraketuṁ jagad-guruḥ</w:t>
      </w:r>
    </w:p>
    <w:p w:rsidR="006C10CA" w:rsidRPr="00BE06D0" w:rsidRDefault="006C10CA" w:rsidP="00C00566">
      <w:pPr>
        <w:rPr>
          <w:lang w:val="pl-PL"/>
        </w:rPr>
      </w:pPr>
      <w:r w:rsidRPr="00BE06D0">
        <w:rPr>
          <w:lang w:val="pl-PL"/>
        </w:rPr>
        <w:t>06160653 paśyatas tasya viśvātmā tataś cāntardadhe hariḥ</w:t>
      </w:r>
    </w:p>
    <w:p w:rsidR="006C10CA" w:rsidRPr="00BE06D0" w:rsidRDefault="006C10CA" w:rsidP="00C00566">
      <w:pPr>
        <w:rPr>
          <w:lang w:val="pl-PL"/>
        </w:rPr>
      </w:pPr>
      <w:r w:rsidRPr="00BE06D0">
        <w:rPr>
          <w:lang w:val="pl-PL"/>
        </w:rPr>
        <w:t>0617001 śrī-śuka uvāca</w:t>
      </w:r>
    </w:p>
    <w:p w:rsidR="006C10CA" w:rsidRPr="00BE06D0" w:rsidRDefault="006C10CA" w:rsidP="00C00566">
      <w:pPr>
        <w:rPr>
          <w:lang w:val="pl-PL"/>
        </w:rPr>
      </w:pPr>
      <w:r w:rsidRPr="00BE06D0">
        <w:rPr>
          <w:lang w:val="pl-PL"/>
        </w:rPr>
        <w:t>06170011 yataś cāntarhito’nantas tasyai kṛtvā diśe namaḥ</w:t>
      </w:r>
    </w:p>
    <w:p w:rsidR="006C10CA" w:rsidRPr="00BE06D0" w:rsidRDefault="006C10CA" w:rsidP="00C00566">
      <w:pPr>
        <w:rPr>
          <w:lang w:val="pl-PL"/>
        </w:rPr>
      </w:pPr>
      <w:r w:rsidRPr="00BE06D0">
        <w:rPr>
          <w:lang w:val="pl-PL"/>
        </w:rPr>
        <w:t>06160013 vidyādharaś citraketuś cacāra gagane caraḥ</w:t>
      </w:r>
    </w:p>
    <w:p w:rsidR="006C10CA" w:rsidRPr="00BE06D0" w:rsidRDefault="006C10CA" w:rsidP="00C00566">
      <w:pPr>
        <w:rPr>
          <w:lang w:val="pl-PL"/>
        </w:rPr>
      </w:pPr>
      <w:r w:rsidRPr="00BE06D0">
        <w:rPr>
          <w:lang w:val="pl-PL"/>
        </w:rPr>
        <w:t>06170021 sa lakṣaṁ varṣa-lakṣāṇām avyāhata-balendriyaḥ</w:t>
      </w:r>
    </w:p>
    <w:p w:rsidR="006C10CA" w:rsidRPr="00BE06D0" w:rsidRDefault="006C10CA" w:rsidP="00C00566">
      <w:pPr>
        <w:rPr>
          <w:lang w:val="pl-PL"/>
        </w:rPr>
      </w:pPr>
      <w:r w:rsidRPr="00BE06D0">
        <w:rPr>
          <w:lang w:val="pl-PL"/>
        </w:rPr>
        <w:t>06170023 stūyamāno mahā-yogī munibhiḥ siddha-cāraṇaiḥ</w:t>
      </w:r>
    </w:p>
    <w:p w:rsidR="006C10CA" w:rsidRPr="00BE06D0" w:rsidRDefault="006C10CA" w:rsidP="00C00566">
      <w:pPr>
        <w:rPr>
          <w:lang w:val="pl-PL"/>
        </w:rPr>
      </w:pPr>
      <w:r w:rsidRPr="00BE06D0">
        <w:rPr>
          <w:lang w:val="pl-PL"/>
        </w:rPr>
        <w:t>06170031 kulācalendra-droṇīṣu nānā-saṅkalpa-siddhiṣu</w:t>
      </w:r>
    </w:p>
    <w:p w:rsidR="006C10CA" w:rsidRPr="00BE06D0" w:rsidRDefault="006C10CA" w:rsidP="00C00566">
      <w:pPr>
        <w:rPr>
          <w:lang w:val="pl-PL"/>
        </w:rPr>
      </w:pPr>
      <w:r w:rsidRPr="00BE06D0">
        <w:rPr>
          <w:lang w:val="pl-PL"/>
        </w:rPr>
        <w:t>06170033 reme vidyādhara-strībhir gāpayan harim īśvaram</w:t>
      </w:r>
    </w:p>
    <w:p w:rsidR="006C10CA" w:rsidRPr="00BE06D0" w:rsidRDefault="006C10CA" w:rsidP="00C00566">
      <w:pPr>
        <w:rPr>
          <w:lang w:val="pl-PL"/>
        </w:rPr>
      </w:pPr>
      <w:r w:rsidRPr="00BE06D0">
        <w:rPr>
          <w:lang w:val="pl-PL"/>
        </w:rPr>
        <w:t>06170041 ekadā sa vimānena viṣṇu-dattena bhāsvatā</w:t>
      </w:r>
    </w:p>
    <w:p w:rsidR="006C10CA" w:rsidRPr="00BE06D0" w:rsidRDefault="006C10CA" w:rsidP="00C00566">
      <w:pPr>
        <w:rPr>
          <w:lang w:val="pl-PL"/>
        </w:rPr>
      </w:pPr>
      <w:r w:rsidRPr="00BE06D0">
        <w:rPr>
          <w:lang w:val="pl-PL"/>
        </w:rPr>
        <w:t>06170043 giriśaṁ dadṛśe gacchan parītaṁ siddha-cāraṇaiḥ</w:t>
      </w:r>
    </w:p>
    <w:p w:rsidR="006C10CA" w:rsidRPr="00BE06D0" w:rsidRDefault="006C10CA" w:rsidP="00C00566">
      <w:pPr>
        <w:rPr>
          <w:lang w:val="pl-PL"/>
        </w:rPr>
      </w:pPr>
      <w:r w:rsidRPr="00BE06D0">
        <w:rPr>
          <w:lang w:val="pl-PL"/>
        </w:rPr>
        <w:t>06170051 āliṅgyāṅkīkṛtāṁ devīṁ bāhunā muni-saṁsadi</w:t>
      </w:r>
    </w:p>
    <w:p w:rsidR="006C10CA" w:rsidRPr="00BE06D0" w:rsidRDefault="006C10CA" w:rsidP="00C00566">
      <w:pPr>
        <w:rPr>
          <w:lang w:val="pl-PL"/>
        </w:rPr>
      </w:pPr>
      <w:r w:rsidRPr="00BE06D0">
        <w:rPr>
          <w:lang w:val="pl-PL"/>
        </w:rPr>
        <w:t>06170053 uvāca devyāḥ śṛṇvantyā jahāsoccais tad-antike</w:t>
      </w:r>
    </w:p>
    <w:p w:rsidR="006C10CA" w:rsidRPr="00BE06D0" w:rsidRDefault="006C10CA" w:rsidP="00C00566">
      <w:pPr>
        <w:rPr>
          <w:lang w:val="pl-PL"/>
        </w:rPr>
      </w:pPr>
      <w:r w:rsidRPr="00BE06D0">
        <w:rPr>
          <w:lang w:val="pl-PL"/>
        </w:rPr>
        <w:t>0617006 citraketur uvāca</w:t>
      </w:r>
    </w:p>
    <w:p w:rsidR="006C10CA" w:rsidRPr="00BE06D0" w:rsidRDefault="006C10CA" w:rsidP="00C00566">
      <w:pPr>
        <w:rPr>
          <w:lang w:val="pl-PL"/>
        </w:rPr>
      </w:pPr>
      <w:r w:rsidRPr="00BE06D0">
        <w:rPr>
          <w:lang w:val="pl-PL"/>
        </w:rPr>
        <w:t>06170061 eṣa loka-guruḥ sākṣād dharmaṁ vaktā śarīriṇām</w:t>
      </w:r>
    </w:p>
    <w:p w:rsidR="006C10CA" w:rsidRPr="00BE06D0" w:rsidRDefault="006C10CA" w:rsidP="00C00566">
      <w:pPr>
        <w:rPr>
          <w:lang w:val="pl-PL"/>
        </w:rPr>
      </w:pPr>
      <w:r w:rsidRPr="00BE06D0">
        <w:rPr>
          <w:lang w:val="pl-PL"/>
        </w:rPr>
        <w:t>06170063 āste mukhyaḥ sabhāyāṁ vai mithunī-bhūya bhāryayā</w:t>
      </w:r>
    </w:p>
    <w:p w:rsidR="006C10CA" w:rsidRPr="00BE06D0" w:rsidRDefault="006C10CA" w:rsidP="00C00566">
      <w:pPr>
        <w:rPr>
          <w:lang w:val="pl-PL"/>
        </w:rPr>
      </w:pPr>
      <w:r w:rsidRPr="00BE06D0">
        <w:rPr>
          <w:lang w:val="pl-PL"/>
        </w:rPr>
        <w:t>06170071 jaṭā-dharas tīvra-tapā brahmavādi-sabhā-patiḥ</w:t>
      </w:r>
    </w:p>
    <w:p w:rsidR="006C10CA" w:rsidRPr="00BE06D0" w:rsidRDefault="006C10CA" w:rsidP="00C00566">
      <w:pPr>
        <w:rPr>
          <w:lang w:val="pl-PL"/>
        </w:rPr>
      </w:pPr>
      <w:r w:rsidRPr="00BE06D0">
        <w:rPr>
          <w:lang w:val="pl-PL"/>
        </w:rPr>
        <w:t>06170073 aṅkīkṛtya striyaṁ cāste gata-hrīḥ prākṛto yathā</w:t>
      </w:r>
    </w:p>
    <w:p w:rsidR="006C10CA" w:rsidRPr="00BE06D0" w:rsidRDefault="006C10CA" w:rsidP="00C00566">
      <w:pPr>
        <w:rPr>
          <w:lang w:val="pl-PL"/>
        </w:rPr>
      </w:pPr>
      <w:r w:rsidRPr="00BE06D0">
        <w:rPr>
          <w:lang w:val="pl-PL"/>
        </w:rPr>
        <w:t>06170081 prāyaśaḥ prākṛtāś cāpi striyaṁ rahasi bibhrati</w:t>
      </w:r>
    </w:p>
    <w:p w:rsidR="006C10CA" w:rsidRPr="00BE06D0" w:rsidRDefault="006C10CA" w:rsidP="00C00566">
      <w:pPr>
        <w:rPr>
          <w:lang w:val="pl-PL"/>
        </w:rPr>
      </w:pPr>
      <w:r w:rsidRPr="00BE06D0">
        <w:rPr>
          <w:lang w:val="pl-PL"/>
        </w:rPr>
        <w:t>06170083 ayaṁ mahā-vrata-dharo bibharti sadasi striyam</w:t>
      </w:r>
    </w:p>
    <w:p w:rsidR="006C10CA" w:rsidRPr="00BE06D0" w:rsidRDefault="006C10CA" w:rsidP="00C00566">
      <w:pPr>
        <w:rPr>
          <w:lang w:val="pl-PL"/>
        </w:rPr>
      </w:pPr>
      <w:r w:rsidRPr="00BE06D0">
        <w:rPr>
          <w:lang w:val="pl-PL"/>
        </w:rPr>
        <w:t>0617009 śrī-śuka uvāca</w:t>
      </w:r>
    </w:p>
    <w:p w:rsidR="006C10CA" w:rsidRPr="00BE06D0" w:rsidRDefault="006C10CA" w:rsidP="00C00566">
      <w:pPr>
        <w:rPr>
          <w:lang w:val="pl-PL"/>
        </w:rPr>
      </w:pPr>
      <w:r w:rsidRPr="00BE06D0">
        <w:rPr>
          <w:lang w:val="pl-PL"/>
        </w:rPr>
        <w:t>06170091 bhagavān api tac chrutvā prahasyāgādha-dhīr nṛpa</w:t>
      </w:r>
    </w:p>
    <w:p w:rsidR="006C10CA" w:rsidRPr="00BE06D0" w:rsidRDefault="006C10CA" w:rsidP="00C00566">
      <w:pPr>
        <w:rPr>
          <w:lang w:val="pl-PL"/>
        </w:rPr>
      </w:pPr>
      <w:r w:rsidRPr="00BE06D0">
        <w:rPr>
          <w:lang w:val="pl-PL"/>
        </w:rPr>
        <w:t>06170093 tūṣṇīṁ babhūva sadasi sabhyāś ca tad-anuvratāḥ</w:t>
      </w:r>
    </w:p>
    <w:p w:rsidR="006C10CA" w:rsidRPr="00BE06D0" w:rsidRDefault="006C10CA" w:rsidP="00C00566">
      <w:pPr>
        <w:rPr>
          <w:lang w:val="pl-PL"/>
        </w:rPr>
      </w:pPr>
      <w:r w:rsidRPr="00BE06D0">
        <w:rPr>
          <w:lang w:val="pl-PL"/>
        </w:rPr>
        <w:t>06170101 ity atad-vīrya-viduṣi bruvāṇe bahv-aśobhanam</w:t>
      </w:r>
    </w:p>
    <w:p w:rsidR="006C10CA" w:rsidRPr="00BE06D0" w:rsidRDefault="006C10CA" w:rsidP="00C00566">
      <w:pPr>
        <w:rPr>
          <w:lang w:val="pl-PL"/>
        </w:rPr>
      </w:pPr>
      <w:r w:rsidRPr="00BE06D0">
        <w:rPr>
          <w:lang w:val="pl-PL"/>
        </w:rPr>
        <w:t>06170103 ruṣāha devī dhṛṣṭāya nirjitātmābhimānine</w:t>
      </w:r>
    </w:p>
    <w:p w:rsidR="006C10CA" w:rsidRPr="00BE06D0" w:rsidRDefault="006C10CA" w:rsidP="00C00566">
      <w:pPr>
        <w:rPr>
          <w:lang w:val="pl-PL"/>
        </w:rPr>
      </w:pPr>
      <w:r w:rsidRPr="00BE06D0">
        <w:rPr>
          <w:lang w:val="pl-PL"/>
        </w:rPr>
        <w:t>0617011 śrī-pārvaty uvāca</w:t>
      </w:r>
    </w:p>
    <w:p w:rsidR="006C10CA" w:rsidRPr="00BE06D0" w:rsidRDefault="006C10CA" w:rsidP="00C00566">
      <w:pPr>
        <w:rPr>
          <w:lang w:val="pl-PL"/>
        </w:rPr>
      </w:pPr>
      <w:r w:rsidRPr="00BE06D0">
        <w:rPr>
          <w:lang w:val="pl-PL"/>
        </w:rPr>
        <w:t>06170111 ayaṁ kim adhunā loke śāstā daṇḍa-dharaḥ prabhuḥ</w:t>
      </w:r>
    </w:p>
    <w:p w:rsidR="006C10CA" w:rsidRPr="00BE06D0" w:rsidRDefault="006C10CA" w:rsidP="00C00566">
      <w:pPr>
        <w:rPr>
          <w:lang w:val="pl-PL"/>
        </w:rPr>
      </w:pPr>
      <w:r w:rsidRPr="00BE06D0">
        <w:rPr>
          <w:lang w:val="pl-PL"/>
        </w:rPr>
        <w:t>06170113 asmad-vidhānāṁ duṣṭānāṁ nirlajjānāṁ ca viprakṛt</w:t>
      </w:r>
    </w:p>
    <w:p w:rsidR="006C10CA" w:rsidRPr="00BE06D0" w:rsidRDefault="006C10CA" w:rsidP="00C00566">
      <w:pPr>
        <w:rPr>
          <w:lang w:val="pl-PL"/>
        </w:rPr>
      </w:pPr>
      <w:r w:rsidRPr="00BE06D0">
        <w:rPr>
          <w:lang w:val="pl-PL"/>
        </w:rPr>
        <w:t>06170121 na veda dharmaṁ kila padmayonir</w:t>
      </w:r>
    </w:p>
    <w:p w:rsidR="006C10CA" w:rsidRPr="00BE06D0" w:rsidRDefault="006C10CA" w:rsidP="00C00566">
      <w:pPr>
        <w:rPr>
          <w:lang w:val="pl-PL"/>
        </w:rPr>
      </w:pPr>
      <w:r w:rsidRPr="00BE06D0">
        <w:rPr>
          <w:lang w:val="pl-PL"/>
        </w:rPr>
        <w:t>06170122 na brahma-putrā bhṛgu-nāradādyāḥ</w:t>
      </w:r>
    </w:p>
    <w:p w:rsidR="006C10CA" w:rsidRPr="00BE06D0" w:rsidRDefault="006C10CA" w:rsidP="00C00566">
      <w:pPr>
        <w:rPr>
          <w:lang w:val="pl-PL"/>
        </w:rPr>
      </w:pPr>
      <w:r w:rsidRPr="00BE06D0">
        <w:rPr>
          <w:lang w:val="pl-PL"/>
        </w:rPr>
        <w:t>06170123 na vai kumāraḥ kapilo manuś ca</w:t>
      </w:r>
    </w:p>
    <w:p w:rsidR="006C10CA" w:rsidRPr="00C6503C" w:rsidRDefault="006C10CA" w:rsidP="00C00566">
      <w:r w:rsidRPr="00C6503C">
        <w:t>0617012</w:t>
      </w:r>
      <w:r>
        <w:t>4</w:t>
      </w:r>
      <w:r w:rsidRPr="00C6503C">
        <w:t xml:space="preserve"> ye no niṣedhanty ati-vartinaṁ haram</w:t>
      </w:r>
    </w:p>
    <w:p w:rsidR="006C10CA" w:rsidRPr="00C6503C" w:rsidRDefault="006C10CA" w:rsidP="00C00566">
      <w:r w:rsidRPr="00C6503C">
        <w:t>06170131 eṣām anudhyeya-padābja-yugmaṁ</w:t>
      </w:r>
    </w:p>
    <w:p w:rsidR="006C10CA" w:rsidRPr="00C6503C" w:rsidRDefault="006C10CA" w:rsidP="00C00566">
      <w:r w:rsidRPr="00C6503C">
        <w:t>0617013</w:t>
      </w:r>
      <w:r>
        <w:t>2</w:t>
      </w:r>
      <w:r w:rsidRPr="00C6503C">
        <w:t xml:space="preserve"> jagad-guruṁ maṅgala-maṅgalaṁ svayam</w:t>
      </w:r>
    </w:p>
    <w:p w:rsidR="006C10CA" w:rsidRPr="00C6503C" w:rsidRDefault="006C10CA" w:rsidP="00C00566">
      <w:r w:rsidRPr="00C6503C">
        <w:t>06170133 yaḥ kṣatra-bandhuḥ paribhūya sūrīn</w:t>
      </w:r>
    </w:p>
    <w:p w:rsidR="006C10CA" w:rsidRPr="00C6503C" w:rsidRDefault="006C10CA" w:rsidP="00C00566">
      <w:r w:rsidRPr="00C6503C">
        <w:t>0617013</w:t>
      </w:r>
      <w:r>
        <w:t>4</w:t>
      </w:r>
      <w:r w:rsidRPr="00C6503C">
        <w:t xml:space="preserve"> praśāsti dhṛṣṭas tad ayaṁ hi daṇḍyaḥ</w:t>
      </w:r>
    </w:p>
    <w:p w:rsidR="006C10CA" w:rsidRPr="00C6503C" w:rsidRDefault="006C10CA" w:rsidP="00C00566">
      <w:r w:rsidRPr="00C6503C">
        <w:t>06170141 nāyam arhati vaikuṇṭha- pāda-mūlopasarpaṇam</w:t>
      </w:r>
    </w:p>
    <w:p w:rsidR="006C10CA" w:rsidRPr="00C6503C" w:rsidRDefault="006C10CA" w:rsidP="00C00566">
      <w:r w:rsidRPr="00C6503C">
        <w:t>06170143 sambhāvita-matiḥ stabdhaḥ sādhubhiḥ paryupāsitam</w:t>
      </w:r>
    </w:p>
    <w:p w:rsidR="006C10CA" w:rsidRPr="00C6503C" w:rsidRDefault="006C10CA" w:rsidP="00C00566">
      <w:r w:rsidRPr="00C6503C">
        <w:t>06170151 ataḥ pāpīyasīṁ yonim āsurīṁ yāhi durmate</w:t>
      </w:r>
    </w:p>
    <w:p w:rsidR="006C10CA" w:rsidRPr="00C6503C" w:rsidRDefault="006C10CA" w:rsidP="00C00566">
      <w:r w:rsidRPr="00C6503C">
        <w:t>06170153 yatheha bhūyo mahatāṁ na kartā putra kilbiṣam</w:t>
      </w:r>
    </w:p>
    <w:p w:rsidR="006C10CA" w:rsidRPr="00C6503C" w:rsidRDefault="006C10CA" w:rsidP="00C00566">
      <w:r w:rsidRPr="00C6503C">
        <w:t>0617016 śrī-śuka uvāca</w:t>
      </w:r>
    </w:p>
    <w:p w:rsidR="006C10CA" w:rsidRPr="00C6503C" w:rsidRDefault="006C10CA" w:rsidP="00C00566">
      <w:r w:rsidRPr="00C6503C">
        <w:t>06170161 evaṁ śaptaś citraketur vimānād avaruhya saḥ</w:t>
      </w:r>
    </w:p>
    <w:p w:rsidR="006C10CA" w:rsidRPr="00C6503C" w:rsidRDefault="006C10CA" w:rsidP="00C00566">
      <w:r w:rsidRPr="00C6503C">
        <w:t>06170163 prasādayām āsa satīṁ mūrdhnā namreṇa bhārata</w:t>
      </w:r>
    </w:p>
    <w:p w:rsidR="006C10CA" w:rsidRPr="00C6503C" w:rsidRDefault="006C10CA" w:rsidP="00C00566">
      <w:r w:rsidRPr="00C6503C">
        <w:t>0617017 citraketur uvāca</w:t>
      </w:r>
    </w:p>
    <w:p w:rsidR="006C10CA" w:rsidRPr="00C6503C" w:rsidRDefault="006C10CA" w:rsidP="00C00566">
      <w:r w:rsidRPr="00C6503C">
        <w:t>06170171 pratigṛhṇāmi te śāpam ātmano’ñjalināmbike</w:t>
      </w:r>
    </w:p>
    <w:p w:rsidR="006C10CA" w:rsidRPr="00C6503C" w:rsidRDefault="006C10CA" w:rsidP="00C00566">
      <w:r w:rsidRPr="00C6503C">
        <w:t>06170173 devair martyāya yat proktaṁ pūrva-diṣṭaṁ hi tasya tat</w:t>
      </w:r>
    </w:p>
    <w:p w:rsidR="006C10CA" w:rsidRPr="00C6503C" w:rsidRDefault="006C10CA" w:rsidP="00C00566">
      <w:r w:rsidRPr="00C6503C">
        <w:t>06170181 saṁsāra-cakra etasmi‘ jantur ajñāna-mohitaḥ</w:t>
      </w:r>
    </w:p>
    <w:p w:rsidR="006C10CA" w:rsidRPr="00C6503C" w:rsidRDefault="006C10CA" w:rsidP="00C00566">
      <w:r w:rsidRPr="00C6503C">
        <w:t>06170183 bhrāmyan sukhaṁ ca duḥkhaṁ ca bhuṅkte sarvatra sarvadā</w:t>
      </w:r>
    </w:p>
    <w:p w:rsidR="006C10CA" w:rsidRPr="00C6503C" w:rsidRDefault="006C10CA" w:rsidP="00C00566">
      <w:r w:rsidRPr="00C6503C">
        <w:t>06170191 naivātmā na paraś cāpi kartā syāt sukha-duḥkhayoḥ</w:t>
      </w:r>
    </w:p>
    <w:p w:rsidR="006C10CA" w:rsidRPr="00C6503C" w:rsidRDefault="006C10CA" w:rsidP="00C00566">
      <w:r w:rsidRPr="00C6503C">
        <w:t>06170193 kartāraṁ manyate’trājña ātmānaṁ param eva ca</w:t>
      </w:r>
    </w:p>
    <w:p w:rsidR="006C10CA" w:rsidRPr="00C6503C" w:rsidRDefault="006C10CA" w:rsidP="00C00566">
      <w:r w:rsidRPr="00C6503C">
        <w:t>06170201 guṇa-pravāha etasmin kaḥ śāpaḥ ko nv anugrahaḥ</w:t>
      </w:r>
    </w:p>
    <w:p w:rsidR="006C10CA" w:rsidRPr="00C6503C" w:rsidRDefault="006C10CA" w:rsidP="00C00566">
      <w:r w:rsidRPr="00C6503C">
        <w:t>06170203 kaḥ svargo narakaḥ ko vā kiṁ sukhaṁ duḥkham eva vā</w:t>
      </w:r>
    </w:p>
    <w:p w:rsidR="006C10CA" w:rsidRPr="00C6503C" w:rsidRDefault="006C10CA" w:rsidP="00C00566">
      <w:r w:rsidRPr="00C6503C">
        <w:t>06170211 ekaḥ sṛjati bhūtāni bhagavān ātma-māyayā</w:t>
      </w:r>
    </w:p>
    <w:p w:rsidR="006C10CA" w:rsidRPr="00C6503C" w:rsidRDefault="006C10CA" w:rsidP="00C00566">
      <w:r w:rsidRPr="00C6503C">
        <w:t>06170213 eṣāṁ bandhaṁ ca mokṣaṁ ca sukhaṁ duḥkhaṁ ca niṣkalaḥ</w:t>
      </w:r>
    </w:p>
    <w:p w:rsidR="006C10CA" w:rsidRPr="00BE06D0" w:rsidRDefault="006C10CA" w:rsidP="00C00566">
      <w:pPr>
        <w:rPr>
          <w:lang w:val="pl-PL"/>
        </w:rPr>
      </w:pPr>
      <w:r w:rsidRPr="00BE06D0">
        <w:rPr>
          <w:lang w:val="pl-PL"/>
        </w:rPr>
        <w:t>06170221 na tasya kaścid dayitaḥ pratīpo</w:t>
      </w:r>
    </w:p>
    <w:p w:rsidR="006C10CA" w:rsidRPr="00BE06D0" w:rsidRDefault="006C10CA" w:rsidP="00C00566">
      <w:pPr>
        <w:rPr>
          <w:lang w:val="pl-PL"/>
        </w:rPr>
      </w:pPr>
      <w:r w:rsidRPr="00BE06D0">
        <w:rPr>
          <w:lang w:val="pl-PL"/>
        </w:rPr>
        <w:t>06170222 na jñāti-bandhur na paro na ca svaḥ</w:t>
      </w:r>
    </w:p>
    <w:p w:rsidR="006C10CA" w:rsidRPr="00BE06D0" w:rsidRDefault="006C10CA" w:rsidP="00C00566">
      <w:pPr>
        <w:rPr>
          <w:lang w:val="pl-PL"/>
        </w:rPr>
      </w:pPr>
      <w:r w:rsidRPr="00BE06D0">
        <w:rPr>
          <w:lang w:val="pl-PL"/>
        </w:rPr>
        <w:t>06170223 samasya sarvatra nirañjanasya</w:t>
      </w:r>
    </w:p>
    <w:p w:rsidR="006C10CA" w:rsidRPr="00BE06D0" w:rsidRDefault="006C10CA" w:rsidP="00C00566">
      <w:pPr>
        <w:rPr>
          <w:lang w:val="pl-PL"/>
        </w:rPr>
      </w:pPr>
      <w:r w:rsidRPr="00BE06D0">
        <w:rPr>
          <w:lang w:val="pl-PL"/>
        </w:rPr>
        <w:t>06170224 sukhe na rāgaḥ kuta eva roṣaḥ</w:t>
      </w:r>
    </w:p>
    <w:p w:rsidR="006C10CA" w:rsidRPr="00BE06D0" w:rsidRDefault="006C10CA" w:rsidP="00C00566">
      <w:pPr>
        <w:rPr>
          <w:lang w:val="pl-PL"/>
        </w:rPr>
      </w:pPr>
      <w:r w:rsidRPr="00BE06D0">
        <w:rPr>
          <w:lang w:val="pl-PL"/>
        </w:rPr>
        <w:t>06170231 tathāpi tac-chakti-visarga eṣāṁ</w:t>
      </w:r>
    </w:p>
    <w:p w:rsidR="006C10CA" w:rsidRPr="00BE06D0" w:rsidRDefault="006C10CA" w:rsidP="00C00566">
      <w:pPr>
        <w:rPr>
          <w:lang w:val="pl-PL"/>
        </w:rPr>
      </w:pPr>
      <w:r w:rsidRPr="00BE06D0">
        <w:rPr>
          <w:lang w:val="pl-PL"/>
        </w:rPr>
        <w:t>06170232 sukhāya duḥkhāya hitāhitāya</w:t>
      </w:r>
    </w:p>
    <w:p w:rsidR="006C10CA" w:rsidRPr="00BE06D0" w:rsidRDefault="006C10CA" w:rsidP="00C00566">
      <w:pPr>
        <w:rPr>
          <w:lang w:val="pl-PL"/>
        </w:rPr>
      </w:pPr>
      <w:r w:rsidRPr="00BE06D0">
        <w:rPr>
          <w:lang w:val="pl-PL"/>
        </w:rPr>
        <w:t>06170233 bandhāya mokṣāya ca mṛtyu-janmanoḥ</w:t>
      </w:r>
    </w:p>
    <w:p w:rsidR="006C10CA" w:rsidRPr="00BE06D0" w:rsidRDefault="006C10CA" w:rsidP="00C00566">
      <w:pPr>
        <w:rPr>
          <w:lang w:val="pl-PL"/>
        </w:rPr>
      </w:pPr>
      <w:r w:rsidRPr="00BE06D0">
        <w:rPr>
          <w:lang w:val="pl-PL"/>
        </w:rPr>
        <w:t>06170234 śarīriṇāṁ saṁsṛtaye’vakalpate</w:t>
      </w:r>
    </w:p>
    <w:p w:rsidR="006C10CA" w:rsidRPr="00BE06D0" w:rsidRDefault="006C10CA" w:rsidP="00C00566">
      <w:pPr>
        <w:rPr>
          <w:lang w:val="pl-PL"/>
        </w:rPr>
      </w:pPr>
      <w:r w:rsidRPr="00BE06D0">
        <w:rPr>
          <w:lang w:val="pl-PL"/>
        </w:rPr>
        <w:t>06170241 atha prasādaye na tvāṁ śāpa-mokṣāya bhāmini</w:t>
      </w:r>
    </w:p>
    <w:p w:rsidR="006C10CA" w:rsidRPr="00BE06D0" w:rsidRDefault="006C10CA" w:rsidP="00C00566">
      <w:pPr>
        <w:rPr>
          <w:lang w:val="pl-PL"/>
        </w:rPr>
      </w:pPr>
      <w:r w:rsidRPr="00BE06D0">
        <w:rPr>
          <w:lang w:val="pl-PL"/>
        </w:rPr>
        <w:t>06170243 yan manyase hy asādhūktaṁ mama tat kṣamyatāṁ sati</w:t>
      </w:r>
    </w:p>
    <w:p w:rsidR="006C10CA" w:rsidRPr="00BE06D0" w:rsidRDefault="006C10CA" w:rsidP="00C00566">
      <w:pPr>
        <w:rPr>
          <w:lang w:val="pl-PL"/>
        </w:rPr>
      </w:pPr>
      <w:r w:rsidRPr="00BE06D0">
        <w:rPr>
          <w:lang w:val="pl-PL"/>
        </w:rPr>
        <w:t>0617025 śrī-śuka uvāca</w:t>
      </w:r>
    </w:p>
    <w:p w:rsidR="006C10CA" w:rsidRPr="00BE06D0" w:rsidRDefault="006C10CA" w:rsidP="00C00566">
      <w:pPr>
        <w:rPr>
          <w:lang w:val="pl-PL"/>
        </w:rPr>
      </w:pPr>
      <w:r w:rsidRPr="00BE06D0">
        <w:rPr>
          <w:lang w:val="pl-PL"/>
        </w:rPr>
        <w:t>06170251 iti prasādya giriśau citraketur arindama</w:t>
      </w:r>
    </w:p>
    <w:p w:rsidR="006C10CA" w:rsidRPr="00BE06D0" w:rsidRDefault="006C10CA" w:rsidP="00C00566">
      <w:pPr>
        <w:rPr>
          <w:lang w:val="pl-PL"/>
        </w:rPr>
      </w:pPr>
      <w:r w:rsidRPr="00BE06D0">
        <w:rPr>
          <w:lang w:val="pl-PL"/>
        </w:rPr>
        <w:t>06170253 jagāma sva-vimānena paśyatoḥ smayatos tayoḥ</w:t>
      </w:r>
    </w:p>
    <w:p w:rsidR="006C10CA" w:rsidRPr="00BE06D0" w:rsidRDefault="006C10CA" w:rsidP="00C00566">
      <w:pPr>
        <w:rPr>
          <w:lang w:val="pl-PL"/>
        </w:rPr>
      </w:pPr>
      <w:r w:rsidRPr="00BE06D0">
        <w:rPr>
          <w:lang w:val="pl-PL"/>
        </w:rPr>
        <w:t>06170261 tatas tu bhagavān rudro rudrāṇīm idam abravīt</w:t>
      </w:r>
    </w:p>
    <w:p w:rsidR="006C10CA" w:rsidRPr="00BE06D0" w:rsidRDefault="006C10CA" w:rsidP="00C00566">
      <w:pPr>
        <w:rPr>
          <w:lang w:val="pl-PL"/>
        </w:rPr>
      </w:pPr>
      <w:r w:rsidRPr="00BE06D0">
        <w:rPr>
          <w:lang w:val="pl-PL"/>
        </w:rPr>
        <w:t>06170263 devarṣi-daitya-siddhānāṁ pārṣadānāṁ ca śṛṇvatām</w:t>
      </w:r>
    </w:p>
    <w:p w:rsidR="006C10CA" w:rsidRPr="00BE06D0" w:rsidRDefault="006C10CA" w:rsidP="00C00566">
      <w:pPr>
        <w:rPr>
          <w:lang w:val="pl-PL"/>
        </w:rPr>
      </w:pPr>
      <w:r w:rsidRPr="00BE06D0">
        <w:rPr>
          <w:lang w:val="pl-PL"/>
        </w:rPr>
        <w:t>0617027 śrī-rudra uvāca</w:t>
      </w:r>
    </w:p>
    <w:p w:rsidR="006C10CA" w:rsidRPr="00BE06D0" w:rsidRDefault="006C10CA" w:rsidP="00C00566">
      <w:pPr>
        <w:rPr>
          <w:lang w:val="pl-PL"/>
        </w:rPr>
      </w:pPr>
      <w:r w:rsidRPr="00BE06D0">
        <w:rPr>
          <w:lang w:val="pl-PL"/>
        </w:rPr>
        <w:t>06170271 dṛṣṭavaty asi suśroṇi harer adbhuta-karmaṇaḥ</w:t>
      </w:r>
    </w:p>
    <w:p w:rsidR="006C10CA" w:rsidRPr="00BE06D0" w:rsidRDefault="006C10CA" w:rsidP="00C00566">
      <w:pPr>
        <w:rPr>
          <w:lang w:val="pl-PL"/>
        </w:rPr>
      </w:pPr>
      <w:r w:rsidRPr="00BE06D0">
        <w:rPr>
          <w:lang w:val="pl-PL"/>
        </w:rPr>
        <w:t>06170273 māhātmyaṁ bhṛtya-bhṛtyānāṁ niḥspṛhāṇāṁ mahātmanām</w:t>
      </w:r>
    </w:p>
    <w:p w:rsidR="006C10CA" w:rsidRPr="00BE06D0" w:rsidRDefault="006C10CA" w:rsidP="00C00566">
      <w:pPr>
        <w:rPr>
          <w:lang w:val="pl-PL"/>
        </w:rPr>
      </w:pPr>
      <w:r w:rsidRPr="00BE06D0">
        <w:rPr>
          <w:lang w:val="pl-PL"/>
        </w:rPr>
        <w:t>06170281 nārāyaṇa-parāḥ sarve na kutaścana bibhyati</w:t>
      </w:r>
    </w:p>
    <w:p w:rsidR="006C10CA" w:rsidRPr="00BE06D0" w:rsidRDefault="006C10CA" w:rsidP="00C00566">
      <w:pPr>
        <w:rPr>
          <w:lang w:val="pl-PL"/>
        </w:rPr>
      </w:pPr>
      <w:r w:rsidRPr="00BE06D0">
        <w:rPr>
          <w:lang w:val="pl-PL"/>
        </w:rPr>
        <w:t>06170283 svargāpavarga-narakeṣv api tulyārtha-darśinaḥ</w:t>
      </w:r>
    </w:p>
    <w:p w:rsidR="006C10CA" w:rsidRPr="00BE06D0" w:rsidRDefault="006C10CA" w:rsidP="00C00566">
      <w:pPr>
        <w:rPr>
          <w:lang w:val="pl-PL"/>
        </w:rPr>
      </w:pPr>
      <w:r w:rsidRPr="00BE06D0">
        <w:rPr>
          <w:lang w:val="pl-PL"/>
        </w:rPr>
        <w:t>06170291 dehināṁ deha-saṁyogād dvandvānīśvara-līlayā</w:t>
      </w:r>
    </w:p>
    <w:p w:rsidR="006C10CA" w:rsidRPr="00BE06D0" w:rsidRDefault="006C10CA" w:rsidP="00C00566">
      <w:pPr>
        <w:rPr>
          <w:lang w:val="pl-PL"/>
        </w:rPr>
      </w:pPr>
      <w:r w:rsidRPr="00BE06D0">
        <w:rPr>
          <w:lang w:val="pl-PL"/>
        </w:rPr>
        <w:t>06170293 sukhaṁ duḥkhaṁ mṛtir janma śāpo’nugraha eva ca</w:t>
      </w:r>
    </w:p>
    <w:p w:rsidR="006C10CA" w:rsidRPr="00BE06D0" w:rsidRDefault="006C10CA" w:rsidP="00C00566">
      <w:pPr>
        <w:rPr>
          <w:lang w:val="pl-PL"/>
        </w:rPr>
      </w:pPr>
      <w:r w:rsidRPr="00BE06D0">
        <w:rPr>
          <w:lang w:val="pl-PL"/>
        </w:rPr>
        <w:t>06170301 aviveka-kṛtaḥ puṁso hy artha-bheda ivātmani</w:t>
      </w:r>
    </w:p>
    <w:p w:rsidR="006C10CA" w:rsidRPr="00BE06D0" w:rsidRDefault="006C10CA" w:rsidP="00C00566">
      <w:pPr>
        <w:rPr>
          <w:lang w:val="pl-PL"/>
        </w:rPr>
      </w:pPr>
      <w:r w:rsidRPr="00BE06D0">
        <w:rPr>
          <w:lang w:val="pl-PL"/>
        </w:rPr>
        <w:t>06170303 guṇa-doṣa-vikalpaś ca bhid eva srajivat kṛtaḥ</w:t>
      </w:r>
    </w:p>
    <w:p w:rsidR="006C10CA" w:rsidRPr="00BE06D0" w:rsidRDefault="006C10CA" w:rsidP="00C00566">
      <w:pPr>
        <w:rPr>
          <w:lang w:val="pl-PL"/>
        </w:rPr>
      </w:pPr>
      <w:r w:rsidRPr="00BE06D0">
        <w:rPr>
          <w:lang w:val="pl-PL"/>
        </w:rPr>
        <w:t>06170311 vāsudeve bhagavati bhaktim udvahatāṁ nṛṇām</w:t>
      </w:r>
    </w:p>
    <w:p w:rsidR="006C10CA" w:rsidRPr="00BE06D0" w:rsidRDefault="006C10CA" w:rsidP="00C00566">
      <w:pPr>
        <w:rPr>
          <w:lang w:val="pl-PL"/>
        </w:rPr>
      </w:pPr>
      <w:r w:rsidRPr="00BE06D0">
        <w:rPr>
          <w:lang w:val="pl-PL"/>
        </w:rPr>
        <w:t>06170313 jñāna-vairāgya-vīryāṇāṁ na hi kaścid vyapāśrayaḥ</w:t>
      </w:r>
    </w:p>
    <w:p w:rsidR="006C10CA" w:rsidRPr="00BE06D0" w:rsidRDefault="006C10CA" w:rsidP="00C00566">
      <w:pPr>
        <w:rPr>
          <w:lang w:val="pl-PL"/>
        </w:rPr>
      </w:pPr>
      <w:r w:rsidRPr="00BE06D0">
        <w:rPr>
          <w:lang w:val="pl-PL"/>
        </w:rPr>
        <w:t>06170321 nāhaṁ viriñco na kumāra-nāradau</w:t>
      </w:r>
    </w:p>
    <w:p w:rsidR="006C10CA" w:rsidRPr="00BE06D0" w:rsidRDefault="006C10CA" w:rsidP="00C00566">
      <w:pPr>
        <w:rPr>
          <w:lang w:val="pl-PL"/>
        </w:rPr>
      </w:pPr>
      <w:r w:rsidRPr="00BE06D0">
        <w:rPr>
          <w:lang w:val="pl-PL"/>
        </w:rPr>
        <w:t>06170322 na brahma-putrā munayaḥ sureśāḥ</w:t>
      </w:r>
    </w:p>
    <w:p w:rsidR="006C10CA" w:rsidRPr="00BE06D0" w:rsidRDefault="006C10CA" w:rsidP="00C00566">
      <w:pPr>
        <w:rPr>
          <w:lang w:val="pl-PL"/>
        </w:rPr>
      </w:pPr>
      <w:r w:rsidRPr="00BE06D0">
        <w:rPr>
          <w:lang w:val="pl-PL"/>
        </w:rPr>
        <w:t>06170323 vidāma yasyehitam aṁśakāṁśakā</w:t>
      </w:r>
    </w:p>
    <w:p w:rsidR="006C10CA" w:rsidRPr="00BE06D0" w:rsidRDefault="006C10CA" w:rsidP="00C00566">
      <w:pPr>
        <w:rPr>
          <w:lang w:val="pl-PL"/>
        </w:rPr>
      </w:pPr>
      <w:r w:rsidRPr="00BE06D0">
        <w:rPr>
          <w:lang w:val="pl-PL"/>
        </w:rPr>
        <w:t>06170324 na tat-svarūpaṁ pṛthag-īśa-māninaḥ</w:t>
      </w:r>
    </w:p>
    <w:p w:rsidR="006C10CA" w:rsidRPr="00BE06D0" w:rsidRDefault="006C10CA" w:rsidP="00C00566">
      <w:pPr>
        <w:rPr>
          <w:lang w:val="pl-PL"/>
        </w:rPr>
      </w:pPr>
      <w:r w:rsidRPr="00BE06D0">
        <w:rPr>
          <w:lang w:val="pl-PL"/>
        </w:rPr>
        <w:t>06170331 na hy asyāsti priyaḥ kaścin nāpriyaḥ svaḥ paro’pi vā</w:t>
      </w:r>
    </w:p>
    <w:p w:rsidR="006C10CA" w:rsidRPr="00BE06D0" w:rsidRDefault="006C10CA" w:rsidP="00C00566">
      <w:pPr>
        <w:rPr>
          <w:lang w:val="pl-PL"/>
        </w:rPr>
      </w:pPr>
      <w:r w:rsidRPr="00BE06D0">
        <w:rPr>
          <w:lang w:val="pl-PL"/>
        </w:rPr>
        <w:t>06170333 ātmatvāt sarva-bhūtānāṁ sarva-bhūta-priyo hariḥ</w:t>
      </w:r>
    </w:p>
    <w:p w:rsidR="006C10CA" w:rsidRPr="00BE06D0" w:rsidRDefault="006C10CA" w:rsidP="00C00566">
      <w:pPr>
        <w:rPr>
          <w:lang w:val="pl-PL"/>
        </w:rPr>
      </w:pPr>
      <w:r w:rsidRPr="00BE06D0">
        <w:rPr>
          <w:lang w:val="pl-PL"/>
        </w:rPr>
        <w:t>06170341 tasya cāyaṁ mahā-bhāgaś citraketuḥ priyo’nugaḥ</w:t>
      </w:r>
    </w:p>
    <w:p w:rsidR="006C10CA" w:rsidRPr="00BE06D0" w:rsidRDefault="006C10CA" w:rsidP="00C00566">
      <w:pPr>
        <w:rPr>
          <w:lang w:val="pl-PL"/>
        </w:rPr>
      </w:pPr>
      <w:r w:rsidRPr="00BE06D0">
        <w:rPr>
          <w:lang w:val="pl-PL"/>
        </w:rPr>
        <w:t>06170343 sarvatra sama-dṛk śānto hy ahaṁ caivācyuta-priyaḥ</w:t>
      </w:r>
    </w:p>
    <w:p w:rsidR="006C10CA" w:rsidRPr="00BE06D0" w:rsidRDefault="006C10CA" w:rsidP="00C00566">
      <w:pPr>
        <w:rPr>
          <w:lang w:val="pl-PL"/>
        </w:rPr>
      </w:pPr>
      <w:r w:rsidRPr="00BE06D0">
        <w:rPr>
          <w:lang w:val="pl-PL"/>
        </w:rPr>
        <w:t>06170351 tasmān na vismayaḥ kāryaḥ puruṣeṣu mahātmasu</w:t>
      </w:r>
    </w:p>
    <w:p w:rsidR="006C10CA" w:rsidRPr="00BE06D0" w:rsidRDefault="006C10CA" w:rsidP="00C00566">
      <w:pPr>
        <w:rPr>
          <w:lang w:val="pl-PL"/>
        </w:rPr>
      </w:pPr>
      <w:r w:rsidRPr="00BE06D0">
        <w:rPr>
          <w:lang w:val="pl-PL"/>
        </w:rPr>
        <w:t>06170353 mahāpuruṣa-bhakteṣu śānteṣu sama-darśiṣu</w:t>
      </w:r>
    </w:p>
    <w:p w:rsidR="006C10CA" w:rsidRPr="00BE06D0" w:rsidRDefault="006C10CA" w:rsidP="00C00566">
      <w:pPr>
        <w:rPr>
          <w:lang w:val="pl-PL"/>
        </w:rPr>
      </w:pPr>
      <w:r w:rsidRPr="00BE06D0">
        <w:rPr>
          <w:lang w:val="pl-PL"/>
        </w:rPr>
        <w:t>0617036 śrī-śuka uvāca</w:t>
      </w:r>
    </w:p>
    <w:p w:rsidR="006C10CA" w:rsidRPr="00BE06D0" w:rsidRDefault="006C10CA" w:rsidP="00C00566">
      <w:pPr>
        <w:rPr>
          <w:lang w:val="pl-PL"/>
        </w:rPr>
      </w:pPr>
      <w:r w:rsidRPr="00BE06D0">
        <w:rPr>
          <w:lang w:val="pl-PL"/>
        </w:rPr>
        <w:t>06170361 iti śrutvā bhagavataḥ śivasyomābhibhāṣitam</w:t>
      </w:r>
    </w:p>
    <w:p w:rsidR="006C10CA" w:rsidRPr="00BE06D0" w:rsidRDefault="006C10CA" w:rsidP="00C00566">
      <w:pPr>
        <w:rPr>
          <w:lang w:val="pl-PL"/>
        </w:rPr>
      </w:pPr>
      <w:r w:rsidRPr="00BE06D0">
        <w:rPr>
          <w:lang w:val="pl-PL"/>
        </w:rPr>
        <w:t>06170363 babhūva śānta-dhī rājan devī vigata-vismayā</w:t>
      </w:r>
    </w:p>
    <w:p w:rsidR="006C10CA" w:rsidRPr="00BE06D0" w:rsidRDefault="006C10CA" w:rsidP="00C00566">
      <w:pPr>
        <w:rPr>
          <w:lang w:val="pl-PL"/>
        </w:rPr>
      </w:pPr>
      <w:r w:rsidRPr="00BE06D0">
        <w:rPr>
          <w:lang w:val="pl-PL"/>
        </w:rPr>
        <w:t>06170371 iti bhāgavato devyāḥ pratiśaptum alantamaḥ</w:t>
      </w:r>
    </w:p>
    <w:p w:rsidR="006C10CA" w:rsidRPr="00BE06D0" w:rsidRDefault="006C10CA" w:rsidP="00C00566">
      <w:pPr>
        <w:rPr>
          <w:lang w:val="pl-PL"/>
        </w:rPr>
      </w:pPr>
      <w:r w:rsidRPr="00BE06D0">
        <w:rPr>
          <w:lang w:val="pl-PL"/>
        </w:rPr>
        <w:t>06170373 mūrdhnā sa jagṛhe śāpam etāvat sādhu-lakṣaṇam</w:t>
      </w:r>
    </w:p>
    <w:p w:rsidR="006C10CA" w:rsidRPr="00BE06D0" w:rsidRDefault="006C10CA" w:rsidP="00C00566">
      <w:pPr>
        <w:rPr>
          <w:lang w:val="pl-PL"/>
        </w:rPr>
      </w:pPr>
      <w:r w:rsidRPr="00BE06D0">
        <w:rPr>
          <w:lang w:val="pl-PL"/>
        </w:rPr>
        <w:t>06170381 jajñe tvaṣṭur dakṣiṇāgnau dānavīṁ yonim āśritaḥ</w:t>
      </w:r>
    </w:p>
    <w:p w:rsidR="006C10CA" w:rsidRPr="00BE06D0" w:rsidRDefault="006C10CA" w:rsidP="00C00566">
      <w:pPr>
        <w:rPr>
          <w:lang w:val="pl-PL"/>
        </w:rPr>
      </w:pPr>
      <w:r w:rsidRPr="00BE06D0">
        <w:rPr>
          <w:lang w:val="pl-PL"/>
        </w:rPr>
        <w:t>06170383 vṛtra ity abhivikhyāto jñāna-vijñāna-saṁyutaḥ</w:t>
      </w:r>
    </w:p>
    <w:p w:rsidR="006C10CA" w:rsidRPr="00BE06D0" w:rsidRDefault="006C10CA" w:rsidP="00C00566">
      <w:pPr>
        <w:rPr>
          <w:lang w:val="pl-PL"/>
        </w:rPr>
      </w:pPr>
      <w:r w:rsidRPr="00BE06D0">
        <w:rPr>
          <w:lang w:val="pl-PL"/>
        </w:rPr>
        <w:t>06170391 etat te sarvam ākhyātaṁ yan māṁ tvaṁ paripṛcchasi</w:t>
      </w:r>
    </w:p>
    <w:p w:rsidR="006C10CA" w:rsidRPr="00BE06D0" w:rsidRDefault="006C10CA" w:rsidP="00C00566">
      <w:pPr>
        <w:rPr>
          <w:lang w:val="pl-PL"/>
        </w:rPr>
      </w:pPr>
      <w:r w:rsidRPr="00BE06D0">
        <w:rPr>
          <w:lang w:val="pl-PL"/>
        </w:rPr>
        <w:t>06170393 vṛtrasyāsura-jāteś ca kāraṇaṁ bhagavan-mateḥ</w:t>
      </w:r>
    </w:p>
    <w:p w:rsidR="006C10CA" w:rsidRPr="00BE06D0" w:rsidRDefault="006C10CA" w:rsidP="00C00566">
      <w:pPr>
        <w:rPr>
          <w:lang w:val="pl-PL"/>
        </w:rPr>
      </w:pPr>
      <w:r w:rsidRPr="00BE06D0">
        <w:rPr>
          <w:lang w:val="pl-PL"/>
        </w:rPr>
        <w:t>06170401 itihāsam imaṁ puṇyaṁ citraketor mahātmanaḥ</w:t>
      </w:r>
    </w:p>
    <w:p w:rsidR="006C10CA" w:rsidRPr="00BE06D0" w:rsidRDefault="006C10CA" w:rsidP="00C00566">
      <w:pPr>
        <w:rPr>
          <w:lang w:val="pl-PL"/>
        </w:rPr>
      </w:pPr>
      <w:r w:rsidRPr="00BE06D0">
        <w:rPr>
          <w:lang w:val="pl-PL"/>
        </w:rPr>
        <w:t>06170403 māhātmyaṁ viṣṇu-bhaktānāṁ śrutvā bandhād vimucyate</w:t>
      </w:r>
    </w:p>
    <w:p w:rsidR="006C10CA" w:rsidRPr="00BE06D0" w:rsidRDefault="006C10CA" w:rsidP="00C00566">
      <w:pPr>
        <w:rPr>
          <w:lang w:val="pl-PL"/>
        </w:rPr>
      </w:pPr>
      <w:r w:rsidRPr="00BE06D0">
        <w:rPr>
          <w:lang w:val="pl-PL"/>
        </w:rPr>
        <w:t>06170411 ya etat prātar utthāya śraddhayā vāg-yataḥ paṭhet</w:t>
      </w:r>
    </w:p>
    <w:p w:rsidR="006C10CA" w:rsidRPr="00BE06D0" w:rsidRDefault="006C10CA" w:rsidP="00C00566">
      <w:pPr>
        <w:rPr>
          <w:lang w:val="pl-PL"/>
        </w:rPr>
      </w:pPr>
      <w:r w:rsidRPr="00BE06D0">
        <w:rPr>
          <w:lang w:val="pl-PL"/>
        </w:rPr>
        <w:t>06170413 itihāsaṁ hariṁ smṛtvā sa yāti paramāṁ gatim</w:t>
      </w:r>
    </w:p>
    <w:p w:rsidR="006C10CA" w:rsidRPr="00BE06D0" w:rsidRDefault="006C10CA" w:rsidP="00C00566">
      <w:pPr>
        <w:rPr>
          <w:lang w:val="pl-PL"/>
        </w:rPr>
      </w:pPr>
      <w:r w:rsidRPr="00BE06D0">
        <w:rPr>
          <w:lang w:val="pl-PL"/>
        </w:rPr>
        <w:t>0618001 śrī-śuka uvāca</w:t>
      </w:r>
    </w:p>
    <w:p w:rsidR="006C10CA" w:rsidRPr="00BE06D0" w:rsidRDefault="006C10CA" w:rsidP="00C00566">
      <w:pPr>
        <w:rPr>
          <w:lang w:val="pl-PL"/>
        </w:rPr>
      </w:pPr>
      <w:r w:rsidRPr="00BE06D0">
        <w:rPr>
          <w:lang w:val="pl-PL"/>
        </w:rPr>
        <w:t>06180011 pṛśnis tu patnī savituḥ sāvitrīṁ vyāhṛtiṁ trayīm</w:t>
      </w:r>
    </w:p>
    <w:p w:rsidR="006C10CA" w:rsidRPr="00BE06D0" w:rsidRDefault="006C10CA" w:rsidP="00C00566">
      <w:pPr>
        <w:rPr>
          <w:lang w:val="pl-PL"/>
        </w:rPr>
      </w:pPr>
      <w:r w:rsidRPr="00BE06D0">
        <w:rPr>
          <w:lang w:val="pl-PL"/>
        </w:rPr>
        <w:t>06180013 agnihotraṁ paśuṁ somaṁ cāturmāsyaṁ mahā-makhān</w:t>
      </w:r>
    </w:p>
    <w:p w:rsidR="006C10CA" w:rsidRPr="00BE06D0" w:rsidRDefault="006C10CA" w:rsidP="00C00566">
      <w:pPr>
        <w:rPr>
          <w:lang w:val="pl-PL"/>
        </w:rPr>
      </w:pPr>
      <w:r w:rsidRPr="00BE06D0">
        <w:rPr>
          <w:lang w:val="pl-PL"/>
        </w:rPr>
        <w:t>06180021 siddhir bhagasya bhāryāṅga mahimānaṁ vibhuṁ prabhum</w:t>
      </w:r>
    </w:p>
    <w:p w:rsidR="006C10CA" w:rsidRPr="00BE06D0" w:rsidRDefault="006C10CA" w:rsidP="00C00566">
      <w:pPr>
        <w:rPr>
          <w:lang w:val="pl-PL"/>
        </w:rPr>
      </w:pPr>
      <w:r w:rsidRPr="00BE06D0">
        <w:rPr>
          <w:lang w:val="pl-PL"/>
        </w:rPr>
        <w:t>06180023 āśiṣaṁ ca varārohāṁ kanyāṁ prāsūta suvratām</w:t>
      </w:r>
    </w:p>
    <w:p w:rsidR="006C10CA" w:rsidRPr="00BE06D0" w:rsidRDefault="006C10CA" w:rsidP="00C00566">
      <w:pPr>
        <w:rPr>
          <w:lang w:val="pl-PL"/>
        </w:rPr>
      </w:pPr>
      <w:r w:rsidRPr="00BE06D0">
        <w:rPr>
          <w:lang w:val="pl-PL"/>
        </w:rPr>
        <w:t>06180031 dhātuḥ kuhūḥ sinīvālī rākā cānumatis tathā</w:t>
      </w:r>
    </w:p>
    <w:p w:rsidR="006C10CA" w:rsidRPr="00BE06D0" w:rsidRDefault="006C10CA" w:rsidP="00C00566">
      <w:pPr>
        <w:rPr>
          <w:lang w:val="pl-PL"/>
        </w:rPr>
      </w:pPr>
      <w:r w:rsidRPr="00BE06D0">
        <w:rPr>
          <w:lang w:val="pl-PL"/>
        </w:rPr>
        <w:t>06180033 sāyaṁ darśam atha prātaḥ pūrṇamāsam anukramāt</w:t>
      </w:r>
    </w:p>
    <w:p w:rsidR="006C10CA" w:rsidRPr="00BE06D0" w:rsidRDefault="006C10CA" w:rsidP="00C00566">
      <w:pPr>
        <w:rPr>
          <w:lang w:val="pl-PL"/>
        </w:rPr>
      </w:pPr>
      <w:r w:rsidRPr="00BE06D0">
        <w:rPr>
          <w:lang w:val="pl-PL"/>
        </w:rPr>
        <w:t>06180041 agnīn purīṣyān ādhatta kriyāyāṁ samanantaraḥ</w:t>
      </w:r>
    </w:p>
    <w:p w:rsidR="006C10CA" w:rsidRPr="00BE06D0" w:rsidRDefault="006C10CA" w:rsidP="00C00566">
      <w:pPr>
        <w:rPr>
          <w:lang w:val="pl-PL"/>
        </w:rPr>
      </w:pPr>
      <w:r w:rsidRPr="00BE06D0">
        <w:rPr>
          <w:lang w:val="pl-PL"/>
        </w:rPr>
        <w:t>06180043 carṣaṇī varuṇasyāsīd yasyāṁ jāto bhṛguḥ punaḥ</w:t>
      </w:r>
    </w:p>
    <w:p w:rsidR="006C10CA" w:rsidRPr="00BE06D0" w:rsidRDefault="006C10CA" w:rsidP="00C00566">
      <w:pPr>
        <w:rPr>
          <w:lang w:val="pl-PL"/>
        </w:rPr>
      </w:pPr>
      <w:r w:rsidRPr="00BE06D0">
        <w:rPr>
          <w:lang w:val="pl-PL"/>
        </w:rPr>
        <w:t>06180051 vālmīkiś ca mahā-yogī valmīkād abhavat kila</w:t>
      </w:r>
    </w:p>
    <w:p w:rsidR="006C10CA" w:rsidRPr="00BE06D0" w:rsidRDefault="006C10CA" w:rsidP="00C00566">
      <w:pPr>
        <w:rPr>
          <w:lang w:val="pl-PL"/>
        </w:rPr>
      </w:pPr>
      <w:r w:rsidRPr="00BE06D0">
        <w:rPr>
          <w:lang w:val="pl-PL"/>
        </w:rPr>
        <w:t>06180053 agastyaś ca vasiṣṭhaś ca mitrā-varuṇayor ṛṣī</w:t>
      </w:r>
    </w:p>
    <w:p w:rsidR="006C10CA" w:rsidRPr="00BE06D0" w:rsidRDefault="006C10CA" w:rsidP="00C00566">
      <w:pPr>
        <w:rPr>
          <w:lang w:val="pl-PL"/>
        </w:rPr>
      </w:pPr>
      <w:r w:rsidRPr="00BE06D0">
        <w:rPr>
          <w:lang w:val="pl-PL"/>
        </w:rPr>
        <w:t>06180061 retaḥ siṣicatuḥ kumbhe urvaśyāḥ sannidhau drutam</w:t>
      </w:r>
    </w:p>
    <w:p w:rsidR="006C10CA" w:rsidRPr="00BE06D0" w:rsidRDefault="006C10CA" w:rsidP="00C00566">
      <w:pPr>
        <w:rPr>
          <w:lang w:val="pl-PL"/>
        </w:rPr>
      </w:pPr>
      <w:r w:rsidRPr="00BE06D0">
        <w:rPr>
          <w:lang w:val="pl-PL"/>
        </w:rPr>
        <w:t>06180063 revatyāṁ mitra utsargam ariṣṭaṁ pippalaṁ vyadhāt</w:t>
      </w:r>
    </w:p>
    <w:p w:rsidR="006C10CA" w:rsidRPr="00BE06D0" w:rsidRDefault="006C10CA" w:rsidP="00C00566">
      <w:pPr>
        <w:rPr>
          <w:lang w:val="pl-PL"/>
        </w:rPr>
      </w:pPr>
      <w:r w:rsidRPr="00BE06D0">
        <w:rPr>
          <w:lang w:val="pl-PL"/>
        </w:rPr>
        <w:t>06180071 paulomyām indra ādhatta trīn putrān iti naḥ śrutam</w:t>
      </w:r>
    </w:p>
    <w:p w:rsidR="006C10CA" w:rsidRPr="00BE06D0" w:rsidRDefault="006C10CA" w:rsidP="00C00566">
      <w:pPr>
        <w:rPr>
          <w:lang w:val="pl-PL"/>
        </w:rPr>
      </w:pPr>
      <w:r w:rsidRPr="00BE06D0">
        <w:rPr>
          <w:lang w:val="pl-PL"/>
        </w:rPr>
        <w:t>06180073 jayantam ṛṣabhaṁ tāta tṛtīyaṁ mīḍhuṣaṁ prabhuḥ</w:t>
      </w:r>
    </w:p>
    <w:p w:rsidR="006C10CA" w:rsidRPr="00BE06D0" w:rsidRDefault="006C10CA" w:rsidP="00C00566">
      <w:pPr>
        <w:rPr>
          <w:lang w:val="pl-PL"/>
        </w:rPr>
      </w:pPr>
      <w:r w:rsidRPr="00BE06D0">
        <w:rPr>
          <w:lang w:val="pl-PL"/>
        </w:rPr>
        <w:t>06180081 urukramasya devasya māyā-vāmana-rūpiṇaḥ</w:t>
      </w:r>
    </w:p>
    <w:p w:rsidR="006C10CA" w:rsidRPr="00BE06D0" w:rsidRDefault="006C10CA" w:rsidP="00C00566">
      <w:pPr>
        <w:rPr>
          <w:lang w:val="pl-PL"/>
        </w:rPr>
      </w:pPr>
      <w:r w:rsidRPr="00BE06D0">
        <w:rPr>
          <w:lang w:val="pl-PL"/>
        </w:rPr>
        <w:t>06180083 kīrtau patnyāṁ bṛhacchlokas tasyāsan saubhagādayaḥ</w:t>
      </w:r>
    </w:p>
    <w:p w:rsidR="006C10CA" w:rsidRPr="00BE06D0" w:rsidRDefault="006C10CA" w:rsidP="00C00566">
      <w:pPr>
        <w:rPr>
          <w:lang w:val="pl-PL"/>
        </w:rPr>
      </w:pPr>
      <w:r w:rsidRPr="00BE06D0">
        <w:rPr>
          <w:lang w:val="pl-PL"/>
        </w:rPr>
        <w:t>06180091 tat-karma-guṇa-vīryāṇi kāśyapasya mahātmanaḥ</w:t>
      </w:r>
    </w:p>
    <w:p w:rsidR="006C10CA" w:rsidRPr="00BE06D0" w:rsidRDefault="006C10CA" w:rsidP="00C00566">
      <w:pPr>
        <w:rPr>
          <w:lang w:val="pl-PL"/>
        </w:rPr>
      </w:pPr>
      <w:r w:rsidRPr="00BE06D0">
        <w:rPr>
          <w:lang w:val="pl-PL"/>
        </w:rPr>
        <w:t>06180093 paścād vakṣyāmahe’dityāṁ yathaivāvatatāra ha</w:t>
      </w:r>
    </w:p>
    <w:p w:rsidR="006C10CA" w:rsidRPr="00BE06D0" w:rsidRDefault="006C10CA" w:rsidP="00C00566">
      <w:pPr>
        <w:rPr>
          <w:lang w:val="pl-PL"/>
        </w:rPr>
      </w:pPr>
      <w:r w:rsidRPr="00BE06D0">
        <w:rPr>
          <w:lang w:val="pl-PL"/>
        </w:rPr>
        <w:t>06180101 atha kaśyapa-dāyādān daiteyān kīrtayāmi te</w:t>
      </w:r>
    </w:p>
    <w:p w:rsidR="006C10CA" w:rsidRPr="00BE06D0" w:rsidRDefault="006C10CA" w:rsidP="00C00566">
      <w:pPr>
        <w:rPr>
          <w:lang w:val="pl-PL"/>
        </w:rPr>
      </w:pPr>
      <w:r w:rsidRPr="00BE06D0">
        <w:rPr>
          <w:lang w:val="pl-PL"/>
        </w:rPr>
        <w:t>06180103 yatra bhāgavataḥ śrīmān prahrādo balir eva ca</w:t>
      </w:r>
    </w:p>
    <w:p w:rsidR="006C10CA" w:rsidRPr="00BE06D0" w:rsidRDefault="006C10CA" w:rsidP="00C00566">
      <w:pPr>
        <w:rPr>
          <w:lang w:val="pl-PL"/>
        </w:rPr>
      </w:pPr>
      <w:r w:rsidRPr="00BE06D0">
        <w:rPr>
          <w:lang w:val="pl-PL"/>
        </w:rPr>
        <w:t>06180111 diter dvāv eva dāyādau daitya-dānava-vanditau</w:t>
      </w:r>
    </w:p>
    <w:p w:rsidR="006C10CA" w:rsidRPr="00BE06D0" w:rsidRDefault="006C10CA" w:rsidP="00C00566">
      <w:pPr>
        <w:rPr>
          <w:lang w:val="pl-PL"/>
        </w:rPr>
      </w:pPr>
      <w:r w:rsidRPr="00BE06D0">
        <w:rPr>
          <w:lang w:val="pl-PL"/>
        </w:rPr>
        <w:t>06180113 hiraṇyakaśipur nāma hiraṇyākṣaś ca kīrtitau</w:t>
      </w:r>
    </w:p>
    <w:p w:rsidR="006C10CA" w:rsidRPr="00BE06D0" w:rsidRDefault="006C10CA" w:rsidP="00C00566">
      <w:pPr>
        <w:rPr>
          <w:lang w:val="pl-PL"/>
        </w:rPr>
      </w:pPr>
      <w:r w:rsidRPr="00BE06D0">
        <w:rPr>
          <w:lang w:val="pl-PL"/>
        </w:rPr>
        <w:t>06180121 hiraṇyakaśipor bhāryā kayādhur nāma dānavī</w:t>
      </w:r>
    </w:p>
    <w:p w:rsidR="006C10CA" w:rsidRPr="00BE06D0" w:rsidRDefault="006C10CA" w:rsidP="00C00566">
      <w:pPr>
        <w:rPr>
          <w:lang w:val="fr-CA"/>
        </w:rPr>
      </w:pPr>
      <w:r w:rsidRPr="00BE06D0">
        <w:rPr>
          <w:lang w:val="fr-CA"/>
        </w:rPr>
        <w:t>06180123 jambhasya tanayā sā tu suṣuve caturaḥ sutān</w:t>
      </w:r>
    </w:p>
    <w:p w:rsidR="006C10CA" w:rsidRPr="00BE06D0" w:rsidRDefault="006C10CA" w:rsidP="00C00566">
      <w:pPr>
        <w:rPr>
          <w:lang w:val="fr-CA"/>
        </w:rPr>
      </w:pPr>
      <w:r w:rsidRPr="00BE06D0">
        <w:rPr>
          <w:lang w:val="fr-CA"/>
        </w:rPr>
        <w:t>06180131 saṁhrādaṁ prāg anuhrādaṁ hrādaṁ prahrādam eva ca</w:t>
      </w:r>
    </w:p>
    <w:p w:rsidR="006C10CA" w:rsidRPr="00BE06D0" w:rsidRDefault="006C10CA" w:rsidP="00C00566">
      <w:pPr>
        <w:rPr>
          <w:lang w:val="fr-CA"/>
        </w:rPr>
      </w:pPr>
      <w:r w:rsidRPr="00BE06D0">
        <w:rPr>
          <w:lang w:val="fr-CA"/>
        </w:rPr>
        <w:t>06180133 tat-svasā siṁhikā nāma rāhuṁ vipracito’grahīt</w:t>
      </w:r>
    </w:p>
    <w:p w:rsidR="006C10CA" w:rsidRPr="00BE06D0" w:rsidRDefault="006C10CA" w:rsidP="00C00566">
      <w:pPr>
        <w:rPr>
          <w:lang w:val="fr-CA"/>
        </w:rPr>
      </w:pPr>
      <w:r w:rsidRPr="00BE06D0">
        <w:rPr>
          <w:lang w:val="fr-CA"/>
        </w:rPr>
        <w:t>06180141 śiro’harad yasya hariś cakreṇa pibato’mṛtam</w:t>
      </w:r>
    </w:p>
    <w:p w:rsidR="006C10CA" w:rsidRPr="00BE06D0" w:rsidRDefault="006C10CA" w:rsidP="00C00566">
      <w:pPr>
        <w:rPr>
          <w:lang w:val="fr-CA"/>
        </w:rPr>
      </w:pPr>
      <w:r w:rsidRPr="00BE06D0">
        <w:rPr>
          <w:lang w:val="fr-CA"/>
        </w:rPr>
        <w:t>06180143 saṁhrādasya kṛtir bhāryā- sūta pañcajanaṁ tataḥ</w:t>
      </w:r>
    </w:p>
    <w:p w:rsidR="006C10CA" w:rsidRPr="00BE06D0" w:rsidRDefault="006C10CA" w:rsidP="00C00566">
      <w:pPr>
        <w:rPr>
          <w:lang w:val="fr-CA"/>
        </w:rPr>
      </w:pPr>
      <w:r w:rsidRPr="00BE06D0">
        <w:rPr>
          <w:lang w:val="fr-CA"/>
        </w:rPr>
        <w:t>06180151 hrādasya dhamanir bhāryā- sūta vātāpim ilvalam</w:t>
      </w:r>
    </w:p>
    <w:p w:rsidR="006C10CA" w:rsidRPr="00BE06D0" w:rsidRDefault="006C10CA" w:rsidP="00C00566">
      <w:pPr>
        <w:rPr>
          <w:lang w:val="fr-CA"/>
        </w:rPr>
      </w:pPr>
      <w:r w:rsidRPr="00BE06D0">
        <w:rPr>
          <w:lang w:val="fr-CA"/>
        </w:rPr>
        <w:t>06180153 yo’gastyāya tv atithaye pece vātāpim ilvalaḥ</w:t>
      </w:r>
    </w:p>
    <w:p w:rsidR="006C10CA" w:rsidRPr="00BE06D0" w:rsidRDefault="006C10CA" w:rsidP="00C00566">
      <w:pPr>
        <w:rPr>
          <w:lang w:val="fr-CA"/>
        </w:rPr>
      </w:pPr>
      <w:r w:rsidRPr="00BE06D0">
        <w:rPr>
          <w:lang w:val="fr-CA"/>
        </w:rPr>
        <w:t>06180161 anuhrādasya sūryāyāṁ bāṣkalo mahiṣas tathā</w:t>
      </w:r>
    </w:p>
    <w:p w:rsidR="006C10CA" w:rsidRPr="00BE06D0" w:rsidRDefault="006C10CA" w:rsidP="00C00566">
      <w:pPr>
        <w:rPr>
          <w:lang w:val="fr-CA"/>
        </w:rPr>
      </w:pPr>
      <w:r w:rsidRPr="00BE06D0">
        <w:rPr>
          <w:lang w:val="fr-CA"/>
        </w:rPr>
        <w:t>06180163 virocanas tu prāhrādir devyāṁ tasyābhavad baliḥ</w:t>
      </w:r>
    </w:p>
    <w:p w:rsidR="006C10CA" w:rsidRPr="00BE06D0" w:rsidRDefault="006C10CA" w:rsidP="00C00566">
      <w:pPr>
        <w:rPr>
          <w:lang w:val="fr-CA"/>
        </w:rPr>
      </w:pPr>
      <w:r w:rsidRPr="00BE06D0">
        <w:rPr>
          <w:lang w:val="fr-CA"/>
        </w:rPr>
        <w:t>06180171 bāṇa-jyeṣṭhaṁ putra-śatam aśanāyāṁ tato’bhavat</w:t>
      </w:r>
    </w:p>
    <w:p w:rsidR="006C10CA" w:rsidRPr="00BE06D0" w:rsidRDefault="006C10CA" w:rsidP="00C00566">
      <w:pPr>
        <w:rPr>
          <w:lang w:val="fr-CA"/>
        </w:rPr>
      </w:pPr>
      <w:r w:rsidRPr="00BE06D0">
        <w:rPr>
          <w:lang w:val="fr-CA"/>
        </w:rPr>
        <w:t>06180173 tasyānubhāvaṁ suślokyaṁ paścād evābhidhāsyate</w:t>
      </w:r>
    </w:p>
    <w:p w:rsidR="006C10CA" w:rsidRPr="00BE06D0" w:rsidRDefault="006C10CA" w:rsidP="00C00566">
      <w:pPr>
        <w:rPr>
          <w:lang w:val="fr-CA"/>
        </w:rPr>
      </w:pPr>
      <w:r w:rsidRPr="00BE06D0">
        <w:rPr>
          <w:lang w:val="fr-CA"/>
        </w:rPr>
        <w:t>06180181 bāṇa ārādhya giriśaṁ lebhe tad-gaṇa-mukhyatām</w:t>
      </w:r>
    </w:p>
    <w:p w:rsidR="006C10CA" w:rsidRPr="00BE06D0" w:rsidRDefault="006C10CA" w:rsidP="00C00566">
      <w:pPr>
        <w:rPr>
          <w:lang w:val="fr-CA"/>
        </w:rPr>
      </w:pPr>
      <w:r w:rsidRPr="00BE06D0">
        <w:rPr>
          <w:lang w:val="fr-CA"/>
        </w:rPr>
        <w:t>06180183 yat-pārśve bhagavān āste hy adyāpi pura-pālakaḥ</w:t>
      </w:r>
    </w:p>
    <w:p w:rsidR="006C10CA" w:rsidRPr="00BE06D0" w:rsidRDefault="006C10CA" w:rsidP="00C00566">
      <w:pPr>
        <w:rPr>
          <w:lang w:val="fr-CA"/>
        </w:rPr>
      </w:pPr>
      <w:r w:rsidRPr="00BE06D0">
        <w:rPr>
          <w:lang w:val="fr-CA"/>
        </w:rPr>
        <w:t>06180191 marutaś ca diteḥ putrāś catvāriṁśan navādhikāḥ</w:t>
      </w:r>
    </w:p>
    <w:p w:rsidR="006C10CA" w:rsidRPr="00BE06D0" w:rsidRDefault="006C10CA" w:rsidP="00C00566">
      <w:pPr>
        <w:rPr>
          <w:lang w:val="fr-CA"/>
        </w:rPr>
      </w:pPr>
      <w:r w:rsidRPr="00BE06D0">
        <w:rPr>
          <w:lang w:val="fr-CA"/>
        </w:rPr>
        <w:t>06180193 ta āsann aprajāḥ sarve nītā indreṇa sātmatām</w:t>
      </w:r>
    </w:p>
    <w:p w:rsidR="006C10CA" w:rsidRPr="00BE06D0" w:rsidRDefault="006C10CA" w:rsidP="00C00566">
      <w:pPr>
        <w:rPr>
          <w:lang w:val="fr-CA"/>
        </w:rPr>
      </w:pPr>
      <w:r w:rsidRPr="00BE06D0">
        <w:rPr>
          <w:lang w:val="fr-CA"/>
        </w:rPr>
        <w:t>0618020 śrī-rājovāca</w:t>
      </w:r>
    </w:p>
    <w:p w:rsidR="006C10CA" w:rsidRPr="00BE06D0" w:rsidRDefault="006C10CA" w:rsidP="00C00566">
      <w:pPr>
        <w:rPr>
          <w:lang w:val="fr-CA"/>
        </w:rPr>
      </w:pPr>
      <w:r w:rsidRPr="00BE06D0">
        <w:rPr>
          <w:lang w:val="fr-CA"/>
        </w:rPr>
        <w:t>06180201 kathaṁ ta āsuraṁ bhāvam apohyautpattikaṁ guro</w:t>
      </w:r>
    </w:p>
    <w:p w:rsidR="006C10CA" w:rsidRPr="00BE06D0" w:rsidRDefault="006C10CA" w:rsidP="00C00566">
      <w:pPr>
        <w:rPr>
          <w:lang w:val="fr-CA"/>
        </w:rPr>
      </w:pPr>
      <w:r w:rsidRPr="00BE06D0">
        <w:rPr>
          <w:lang w:val="fr-CA"/>
        </w:rPr>
        <w:t>06180203 indreṇa prāpitāḥ sātmyaṁ kiṁ tat sādhu kṛtaṁ hi taiḥ</w:t>
      </w:r>
    </w:p>
    <w:p w:rsidR="006C10CA" w:rsidRPr="00BE06D0" w:rsidRDefault="006C10CA" w:rsidP="00C00566">
      <w:pPr>
        <w:rPr>
          <w:lang w:val="fr-CA"/>
        </w:rPr>
      </w:pPr>
      <w:r w:rsidRPr="00BE06D0">
        <w:rPr>
          <w:lang w:val="fr-CA"/>
        </w:rPr>
        <w:t>06180211 ime śraddadhate brahmann ṛṣayo hi mayā saha</w:t>
      </w:r>
    </w:p>
    <w:p w:rsidR="006C10CA" w:rsidRPr="00BE06D0" w:rsidRDefault="006C10CA" w:rsidP="00C00566">
      <w:pPr>
        <w:rPr>
          <w:lang w:val="fr-CA"/>
        </w:rPr>
      </w:pPr>
      <w:r w:rsidRPr="00BE06D0">
        <w:rPr>
          <w:lang w:val="fr-CA"/>
        </w:rPr>
        <w:t>06180213 parijñānāya bhagavaṁs tan no vyākhyātum arhasi</w:t>
      </w:r>
    </w:p>
    <w:p w:rsidR="006C10CA" w:rsidRPr="00BE06D0" w:rsidRDefault="006C10CA" w:rsidP="00C00566">
      <w:pPr>
        <w:rPr>
          <w:lang w:val="fr-CA"/>
        </w:rPr>
      </w:pPr>
      <w:r w:rsidRPr="00BE06D0">
        <w:rPr>
          <w:lang w:val="fr-CA"/>
        </w:rPr>
        <w:t>0618022 śrī-sūta uvāca</w:t>
      </w:r>
    </w:p>
    <w:p w:rsidR="006C10CA" w:rsidRPr="00BE06D0" w:rsidRDefault="006C10CA" w:rsidP="00C00566">
      <w:pPr>
        <w:rPr>
          <w:lang w:val="fr-CA"/>
        </w:rPr>
      </w:pPr>
      <w:r w:rsidRPr="00BE06D0">
        <w:rPr>
          <w:lang w:val="fr-CA"/>
        </w:rPr>
        <w:t>06180221 tad viṣṇurātasya sa bādarāyaṇir</w:t>
      </w:r>
    </w:p>
    <w:p w:rsidR="006C10CA" w:rsidRPr="00BE06D0" w:rsidRDefault="006C10CA" w:rsidP="00C00566">
      <w:pPr>
        <w:rPr>
          <w:lang w:val="fr-CA"/>
        </w:rPr>
      </w:pPr>
      <w:r w:rsidRPr="00BE06D0">
        <w:rPr>
          <w:lang w:val="fr-CA"/>
        </w:rPr>
        <w:t>06180222 vaco niśamyādṛtam alpam arthavat</w:t>
      </w:r>
    </w:p>
    <w:p w:rsidR="006C10CA" w:rsidRPr="00BE06D0" w:rsidRDefault="006C10CA" w:rsidP="00C00566">
      <w:pPr>
        <w:rPr>
          <w:lang w:val="fr-CA"/>
        </w:rPr>
      </w:pPr>
      <w:r w:rsidRPr="00BE06D0">
        <w:rPr>
          <w:lang w:val="fr-CA"/>
        </w:rPr>
        <w:t>06180223 sabhājayan san nibhṛtena cetasā</w:t>
      </w:r>
    </w:p>
    <w:p w:rsidR="006C10CA" w:rsidRPr="00BE06D0" w:rsidRDefault="006C10CA" w:rsidP="00C00566">
      <w:pPr>
        <w:rPr>
          <w:lang w:val="fr-CA"/>
        </w:rPr>
      </w:pPr>
      <w:r w:rsidRPr="00BE06D0">
        <w:rPr>
          <w:lang w:val="fr-CA"/>
        </w:rPr>
        <w:t>06180224 jagāda satrāyaṇa sarva-darśanaḥ</w:t>
      </w:r>
    </w:p>
    <w:p w:rsidR="006C10CA" w:rsidRPr="00BE06D0" w:rsidRDefault="006C10CA" w:rsidP="00C00566">
      <w:pPr>
        <w:rPr>
          <w:lang w:val="fr-CA"/>
        </w:rPr>
      </w:pPr>
      <w:r w:rsidRPr="00BE06D0">
        <w:rPr>
          <w:lang w:val="fr-CA"/>
        </w:rPr>
        <w:t>0618023 śrī-śuka uvāca</w:t>
      </w:r>
    </w:p>
    <w:p w:rsidR="006C10CA" w:rsidRPr="00BE06D0" w:rsidRDefault="006C10CA" w:rsidP="00C00566">
      <w:pPr>
        <w:rPr>
          <w:lang w:val="fr-CA"/>
        </w:rPr>
      </w:pPr>
      <w:r w:rsidRPr="00BE06D0">
        <w:rPr>
          <w:lang w:val="fr-CA"/>
        </w:rPr>
        <w:t>06180231 hata-putrā ditiḥ śakra- pārṣṇi-grāheṇa viṣṇunā</w:t>
      </w:r>
    </w:p>
    <w:p w:rsidR="006C10CA" w:rsidRPr="00BE06D0" w:rsidRDefault="006C10CA" w:rsidP="00C00566">
      <w:pPr>
        <w:rPr>
          <w:lang w:val="fr-CA"/>
        </w:rPr>
      </w:pPr>
      <w:r w:rsidRPr="00BE06D0">
        <w:rPr>
          <w:lang w:val="fr-CA"/>
        </w:rPr>
        <w:t>06180233 manyunā śoka-dīptena jvalantī paryacintayat</w:t>
      </w:r>
    </w:p>
    <w:p w:rsidR="006C10CA" w:rsidRPr="00BE06D0" w:rsidRDefault="006C10CA" w:rsidP="00C00566">
      <w:pPr>
        <w:rPr>
          <w:lang w:val="fr-CA"/>
        </w:rPr>
      </w:pPr>
      <w:r w:rsidRPr="00BE06D0">
        <w:rPr>
          <w:lang w:val="fr-CA"/>
        </w:rPr>
        <w:t>06180241 kadā nu bhrātṛ-hantāram indriyārāmam ulbaṇam</w:t>
      </w:r>
    </w:p>
    <w:p w:rsidR="006C10CA" w:rsidRPr="00BE06D0" w:rsidRDefault="006C10CA" w:rsidP="00C00566">
      <w:pPr>
        <w:rPr>
          <w:lang w:val="fr-CA"/>
        </w:rPr>
      </w:pPr>
      <w:r w:rsidRPr="00BE06D0">
        <w:rPr>
          <w:lang w:val="fr-CA"/>
        </w:rPr>
        <w:t>06180243 aklinna-hṛdayaṁ pāpaṁ ghātayitvā śaye sukham</w:t>
      </w:r>
    </w:p>
    <w:p w:rsidR="006C10CA" w:rsidRPr="00BE06D0" w:rsidRDefault="006C10CA" w:rsidP="00C00566">
      <w:pPr>
        <w:rPr>
          <w:lang w:val="fr-CA"/>
        </w:rPr>
      </w:pPr>
      <w:r w:rsidRPr="00BE06D0">
        <w:rPr>
          <w:lang w:val="fr-CA"/>
        </w:rPr>
        <w:t>06180251 kṛmi-viḍ-bhasma-saṁjñāsīd yasyeśābhihitasya ca</w:t>
      </w:r>
    </w:p>
    <w:p w:rsidR="006C10CA" w:rsidRPr="00BE06D0" w:rsidRDefault="006C10CA" w:rsidP="00C00566">
      <w:pPr>
        <w:rPr>
          <w:lang w:val="fr-CA"/>
        </w:rPr>
      </w:pPr>
      <w:r w:rsidRPr="00BE06D0">
        <w:rPr>
          <w:lang w:val="fr-CA"/>
        </w:rPr>
        <w:t>06180253 bhūta-dhruk tat-kṛte svārthaṁ kiṁ veda nirayo yataḥ</w:t>
      </w:r>
    </w:p>
    <w:p w:rsidR="006C10CA" w:rsidRPr="00BE06D0" w:rsidRDefault="006C10CA" w:rsidP="00C00566">
      <w:pPr>
        <w:rPr>
          <w:lang w:val="fr-CA"/>
        </w:rPr>
      </w:pPr>
      <w:r w:rsidRPr="00BE06D0">
        <w:rPr>
          <w:lang w:val="fr-CA"/>
        </w:rPr>
        <w:t>06180261 āśāsānasya tasyedaṁ dhruvam unnaddha-cetasaḥ</w:t>
      </w:r>
    </w:p>
    <w:p w:rsidR="006C10CA" w:rsidRPr="00BE06D0" w:rsidRDefault="006C10CA" w:rsidP="00C00566">
      <w:pPr>
        <w:rPr>
          <w:lang w:val="fr-CA"/>
        </w:rPr>
      </w:pPr>
      <w:r w:rsidRPr="00BE06D0">
        <w:rPr>
          <w:lang w:val="fr-CA"/>
        </w:rPr>
        <w:t>06180263 mada-śoṣaka indrasya bhūyād yena suto hi me</w:t>
      </w:r>
    </w:p>
    <w:p w:rsidR="006C10CA" w:rsidRPr="00BE06D0" w:rsidRDefault="006C10CA" w:rsidP="00C00566">
      <w:pPr>
        <w:rPr>
          <w:lang w:val="fr-CA"/>
        </w:rPr>
      </w:pPr>
      <w:r w:rsidRPr="00BE06D0">
        <w:rPr>
          <w:lang w:val="fr-CA"/>
        </w:rPr>
        <w:t>06180271 iti bhāvena sā bhartur ācacārāsakṛt priyam</w:t>
      </w:r>
    </w:p>
    <w:p w:rsidR="006C10CA" w:rsidRPr="00BE06D0" w:rsidRDefault="006C10CA" w:rsidP="00C00566">
      <w:pPr>
        <w:rPr>
          <w:lang w:val="fr-CA"/>
        </w:rPr>
      </w:pPr>
      <w:r w:rsidRPr="00BE06D0">
        <w:rPr>
          <w:lang w:val="fr-CA"/>
        </w:rPr>
        <w:t>06180273 śuśrūṣayānurāgeṇa praśrayeṇa damena ca</w:t>
      </w:r>
    </w:p>
    <w:p w:rsidR="006C10CA" w:rsidRPr="00BE06D0" w:rsidRDefault="006C10CA" w:rsidP="00C00566">
      <w:pPr>
        <w:rPr>
          <w:lang w:val="fr-CA"/>
        </w:rPr>
      </w:pPr>
      <w:r w:rsidRPr="00BE06D0">
        <w:rPr>
          <w:lang w:val="fr-CA"/>
        </w:rPr>
        <w:t>06180281 bhaktyā paramayā rājan manojñair valgu-bhāṣitaiḥ</w:t>
      </w:r>
    </w:p>
    <w:p w:rsidR="006C10CA" w:rsidRPr="00BE06D0" w:rsidRDefault="006C10CA" w:rsidP="00C00566">
      <w:pPr>
        <w:rPr>
          <w:lang w:val="fr-CA"/>
        </w:rPr>
      </w:pPr>
      <w:r w:rsidRPr="00BE06D0">
        <w:rPr>
          <w:lang w:val="fr-CA"/>
        </w:rPr>
        <w:t>06180283 mano jagrāha bhāva-jñā sasmitāpāṅga-vīkṣaṇaiḥ</w:t>
      </w:r>
    </w:p>
    <w:p w:rsidR="006C10CA" w:rsidRPr="00BE06D0" w:rsidRDefault="006C10CA" w:rsidP="00C00566">
      <w:pPr>
        <w:rPr>
          <w:lang w:val="fr-CA"/>
        </w:rPr>
      </w:pPr>
      <w:r w:rsidRPr="00BE06D0">
        <w:rPr>
          <w:lang w:val="fr-CA"/>
        </w:rPr>
        <w:t>06180291 evaṁ striyā jaḍībhūto vidvān api manojñayā</w:t>
      </w:r>
    </w:p>
    <w:p w:rsidR="006C10CA" w:rsidRPr="00BE06D0" w:rsidRDefault="006C10CA" w:rsidP="00C00566">
      <w:pPr>
        <w:rPr>
          <w:lang w:val="fr-CA"/>
        </w:rPr>
      </w:pPr>
      <w:r w:rsidRPr="00BE06D0">
        <w:rPr>
          <w:lang w:val="fr-CA"/>
        </w:rPr>
        <w:t>06180293 bāḍham ity āha vivaśo na tac citraṁ hi yoṣiti</w:t>
      </w:r>
    </w:p>
    <w:p w:rsidR="006C10CA" w:rsidRPr="00BE06D0" w:rsidRDefault="006C10CA" w:rsidP="00C00566">
      <w:pPr>
        <w:rPr>
          <w:lang w:val="fr-CA"/>
        </w:rPr>
      </w:pPr>
      <w:r w:rsidRPr="00BE06D0">
        <w:rPr>
          <w:lang w:val="fr-CA"/>
        </w:rPr>
        <w:t>06180301 vilokyaikānta-bhūtāni bhūtāny ādau prajāpatiḥ</w:t>
      </w:r>
    </w:p>
    <w:p w:rsidR="006C10CA" w:rsidRPr="00BE06D0" w:rsidRDefault="006C10CA" w:rsidP="00C00566">
      <w:pPr>
        <w:rPr>
          <w:lang w:val="fr-CA"/>
        </w:rPr>
      </w:pPr>
      <w:r w:rsidRPr="00BE06D0">
        <w:rPr>
          <w:lang w:val="fr-CA"/>
        </w:rPr>
        <w:t>06180303 striyaṁ cakre sva-dehārdhaṁ yayā puṁsāṁ matir hṛtā</w:t>
      </w:r>
    </w:p>
    <w:p w:rsidR="006C10CA" w:rsidRPr="00BE06D0" w:rsidRDefault="006C10CA" w:rsidP="00C00566">
      <w:pPr>
        <w:rPr>
          <w:lang w:val="fr-CA"/>
        </w:rPr>
      </w:pPr>
      <w:r w:rsidRPr="00BE06D0">
        <w:rPr>
          <w:lang w:val="fr-CA"/>
        </w:rPr>
        <w:t>06180311 evaṁ śuśrūṣitas tāta bhagavān kaśyapaḥ striyā</w:t>
      </w:r>
    </w:p>
    <w:p w:rsidR="006C10CA" w:rsidRPr="00BE06D0" w:rsidRDefault="006C10CA" w:rsidP="00C00566">
      <w:pPr>
        <w:rPr>
          <w:lang w:val="fr-CA"/>
        </w:rPr>
      </w:pPr>
      <w:r w:rsidRPr="00BE06D0">
        <w:rPr>
          <w:lang w:val="fr-CA"/>
        </w:rPr>
        <w:t>06180313 prahasya parama-prīto ditim āhābhinandya ca</w:t>
      </w:r>
    </w:p>
    <w:p w:rsidR="006C10CA" w:rsidRPr="00BE06D0" w:rsidRDefault="006C10CA" w:rsidP="00C00566">
      <w:pPr>
        <w:rPr>
          <w:lang w:val="fr-CA"/>
        </w:rPr>
      </w:pPr>
      <w:r w:rsidRPr="00BE06D0">
        <w:rPr>
          <w:lang w:val="fr-CA"/>
        </w:rPr>
        <w:t>0618032 śrī-kaśyapa uvāca</w:t>
      </w:r>
    </w:p>
    <w:p w:rsidR="006C10CA" w:rsidRPr="00BE06D0" w:rsidRDefault="006C10CA" w:rsidP="00C00566">
      <w:pPr>
        <w:rPr>
          <w:lang w:val="fr-CA"/>
        </w:rPr>
      </w:pPr>
      <w:r w:rsidRPr="00BE06D0">
        <w:rPr>
          <w:lang w:val="fr-CA"/>
        </w:rPr>
        <w:t>06180321 varaṁ varaya vāmoru prītas te’ham anindite</w:t>
      </w:r>
    </w:p>
    <w:p w:rsidR="006C10CA" w:rsidRPr="00BE06D0" w:rsidRDefault="006C10CA" w:rsidP="00C00566">
      <w:pPr>
        <w:rPr>
          <w:lang w:val="fr-CA"/>
        </w:rPr>
      </w:pPr>
      <w:r w:rsidRPr="00BE06D0">
        <w:rPr>
          <w:lang w:val="fr-CA"/>
        </w:rPr>
        <w:t>06180323 striyā bhartari suprīte kaḥ kāma iha cāgamaḥ</w:t>
      </w:r>
    </w:p>
    <w:p w:rsidR="006C10CA" w:rsidRPr="00BE06D0" w:rsidRDefault="006C10CA" w:rsidP="00C00566">
      <w:pPr>
        <w:rPr>
          <w:lang w:val="fr-CA"/>
        </w:rPr>
      </w:pPr>
      <w:r w:rsidRPr="00BE06D0">
        <w:rPr>
          <w:lang w:val="fr-CA"/>
        </w:rPr>
        <w:t>06180331 patir eva hi nārīṇāṁ daivataṁ paramaṁ smṛtam</w:t>
      </w:r>
    </w:p>
    <w:p w:rsidR="006C10CA" w:rsidRPr="00BE06D0" w:rsidRDefault="006C10CA" w:rsidP="00C00566">
      <w:pPr>
        <w:rPr>
          <w:lang w:val="fr-CA"/>
        </w:rPr>
      </w:pPr>
      <w:r w:rsidRPr="00BE06D0">
        <w:rPr>
          <w:lang w:val="fr-CA"/>
        </w:rPr>
        <w:t>06180333 mānasaḥ sarva-bhūtānāṁ vāsudevaḥ śriyaḥ patiḥ</w:t>
      </w:r>
    </w:p>
    <w:p w:rsidR="006C10CA" w:rsidRPr="00BE06D0" w:rsidRDefault="006C10CA" w:rsidP="00C00566">
      <w:pPr>
        <w:rPr>
          <w:lang w:val="fr-CA"/>
        </w:rPr>
      </w:pPr>
      <w:r w:rsidRPr="00BE06D0">
        <w:rPr>
          <w:lang w:val="fr-CA"/>
        </w:rPr>
        <w:t>06180341 sa eva devatā-liṅgair nāma-rūpa-vikalpitaiḥ</w:t>
      </w:r>
    </w:p>
    <w:p w:rsidR="006C10CA" w:rsidRPr="00BE06D0" w:rsidRDefault="006C10CA" w:rsidP="00C00566">
      <w:pPr>
        <w:rPr>
          <w:lang w:val="fr-CA"/>
        </w:rPr>
      </w:pPr>
      <w:r w:rsidRPr="00BE06D0">
        <w:rPr>
          <w:lang w:val="fr-CA"/>
        </w:rPr>
        <w:t>06180343 ijyate bhagavān pumbhiḥ strībhiś ca pati-rūpa-dhṛk</w:t>
      </w:r>
    </w:p>
    <w:p w:rsidR="006C10CA" w:rsidRPr="00BE06D0" w:rsidRDefault="006C10CA" w:rsidP="00C00566">
      <w:pPr>
        <w:rPr>
          <w:lang w:val="fr-CA"/>
        </w:rPr>
      </w:pPr>
      <w:r w:rsidRPr="00BE06D0">
        <w:rPr>
          <w:lang w:val="fr-CA"/>
        </w:rPr>
        <w:t>06180351 tasmāt pati-vratā nāryaḥ śreyas-kāmāḥ sumadhyame</w:t>
      </w:r>
    </w:p>
    <w:p w:rsidR="006C10CA" w:rsidRPr="00BE06D0" w:rsidRDefault="006C10CA" w:rsidP="00C00566">
      <w:pPr>
        <w:rPr>
          <w:lang w:val="fr-CA"/>
        </w:rPr>
      </w:pPr>
      <w:r w:rsidRPr="00BE06D0">
        <w:rPr>
          <w:lang w:val="fr-CA"/>
        </w:rPr>
        <w:t>06180353 yajante’nanya-bhāvena patim ātmānam īśvaram</w:t>
      </w:r>
    </w:p>
    <w:p w:rsidR="006C10CA" w:rsidRPr="00BE06D0" w:rsidRDefault="006C10CA" w:rsidP="00C00566">
      <w:pPr>
        <w:rPr>
          <w:lang w:val="fr-CA"/>
        </w:rPr>
      </w:pPr>
      <w:r w:rsidRPr="00BE06D0">
        <w:rPr>
          <w:lang w:val="fr-CA"/>
        </w:rPr>
        <w:t>06180361 so’haṁ tvayārcito bhadre īdṛg-bhāvena bhaktitaḥ</w:t>
      </w:r>
    </w:p>
    <w:p w:rsidR="006C10CA" w:rsidRPr="00BE06D0" w:rsidRDefault="006C10CA" w:rsidP="00C00566">
      <w:pPr>
        <w:rPr>
          <w:lang w:val="fr-CA"/>
        </w:rPr>
      </w:pPr>
      <w:r w:rsidRPr="00BE06D0">
        <w:rPr>
          <w:lang w:val="fr-CA"/>
        </w:rPr>
        <w:t>06180363 taṁ te sampādaye kāmam asatīnāṁ sudurlabham</w:t>
      </w:r>
    </w:p>
    <w:p w:rsidR="006C10CA" w:rsidRPr="00BE06D0" w:rsidRDefault="006C10CA" w:rsidP="00C00566">
      <w:pPr>
        <w:rPr>
          <w:lang w:val="fr-CA"/>
        </w:rPr>
      </w:pPr>
      <w:r w:rsidRPr="00BE06D0">
        <w:rPr>
          <w:lang w:val="fr-CA"/>
        </w:rPr>
        <w:t>0618037 ditir uvāca</w:t>
      </w:r>
    </w:p>
    <w:p w:rsidR="006C10CA" w:rsidRPr="00BE06D0" w:rsidRDefault="006C10CA" w:rsidP="00C00566">
      <w:pPr>
        <w:rPr>
          <w:lang w:val="fr-CA"/>
        </w:rPr>
      </w:pPr>
      <w:r w:rsidRPr="00BE06D0">
        <w:rPr>
          <w:lang w:val="fr-CA"/>
        </w:rPr>
        <w:t>06180371 varado yadi me brahman putram indra-haṇaṁ vṛṇe</w:t>
      </w:r>
    </w:p>
    <w:p w:rsidR="006C10CA" w:rsidRPr="00BE06D0" w:rsidRDefault="006C10CA" w:rsidP="00C00566">
      <w:pPr>
        <w:rPr>
          <w:lang w:val="fr-CA"/>
        </w:rPr>
      </w:pPr>
      <w:r w:rsidRPr="00BE06D0">
        <w:rPr>
          <w:lang w:val="fr-CA"/>
        </w:rPr>
        <w:t>06180373 amṛtyuṁ mṛta-putrāhaṁ yena me ghātitau sutau</w:t>
      </w:r>
    </w:p>
    <w:p w:rsidR="006C10CA" w:rsidRPr="00BE06D0" w:rsidRDefault="006C10CA" w:rsidP="00C00566">
      <w:pPr>
        <w:rPr>
          <w:lang w:val="fr-CA"/>
        </w:rPr>
      </w:pPr>
      <w:r w:rsidRPr="00BE06D0">
        <w:rPr>
          <w:lang w:val="fr-CA"/>
        </w:rPr>
        <w:t>06180381 niśamya tad-vaco vipro vimanāḥ paryatapyata</w:t>
      </w:r>
    </w:p>
    <w:p w:rsidR="006C10CA" w:rsidRPr="00C6503C" w:rsidRDefault="006C10CA" w:rsidP="00C00566">
      <w:r w:rsidRPr="00C6503C">
        <w:t>06180383 aho adharmaḥ sumahān adya me samupasthitaḥ</w:t>
      </w:r>
    </w:p>
    <w:p w:rsidR="006C10CA" w:rsidRPr="00C6503C" w:rsidRDefault="006C10CA" w:rsidP="00C00566">
      <w:r w:rsidRPr="00C6503C">
        <w:t>06180391 aho arthendriyārāmo yoṣin-mayyeha māyayā</w:t>
      </w:r>
    </w:p>
    <w:p w:rsidR="006C10CA" w:rsidRPr="00C6503C" w:rsidRDefault="006C10CA" w:rsidP="00C00566">
      <w:r w:rsidRPr="00C6503C">
        <w:t>06180393 gṛhīta-cetāḥ kṛpaṇaḥ patiṣye narake dhruvam</w:t>
      </w:r>
    </w:p>
    <w:p w:rsidR="006C10CA" w:rsidRPr="00C6503C" w:rsidRDefault="006C10CA" w:rsidP="00C00566">
      <w:r w:rsidRPr="00C6503C">
        <w:t>06180401 ko’tikramo’nuvartantyāḥ svabhāvam iha yoṣitaḥ</w:t>
      </w:r>
    </w:p>
    <w:p w:rsidR="006C10CA" w:rsidRPr="00C6503C" w:rsidRDefault="006C10CA" w:rsidP="00C00566">
      <w:r w:rsidRPr="00C6503C">
        <w:t>06180403 dhiṅ māṁ batābudhaṁ svārthe yad ahaṁ tv ajitendriyaḥ</w:t>
      </w:r>
    </w:p>
    <w:p w:rsidR="006C10CA" w:rsidRPr="00C6503C" w:rsidRDefault="006C10CA" w:rsidP="00C00566">
      <w:r w:rsidRPr="00C6503C">
        <w:t>06180411 śarat-padmotsavaṁ vaktraṁ vacaś ca śravaṇāmṛtam</w:t>
      </w:r>
    </w:p>
    <w:p w:rsidR="006C10CA" w:rsidRPr="00C6503C" w:rsidRDefault="006C10CA" w:rsidP="00C00566">
      <w:r w:rsidRPr="00C6503C">
        <w:t>06180413 hṛdayaṁ kṣura-dhārābhaṁ strīṇāṁ ko veda ceṣṭitam</w:t>
      </w:r>
    </w:p>
    <w:p w:rsidR="006C10CA" w:rsidRPr="00C6503C" w:rsidRDefault="006C10CA" w:rsidP="00C00566">
      <w:r w:rsidRPr="00C6503C">
        <w:t>06180421 na hi kaścit priyaḥ strīṇām añjasā svāśiṣātmanām</w:t>
      </w:r>
    </w:p>
    <w:p w:rsidR="006C10CA" w:rsidRPr="00C6503C" w:rsidRDefault="006C10CA" w:rsidP="00C00566">
      <w:r w:rsidRPr="00C6503C">
        <w:t>06180423 patiṁ putraṁ bhrātaraṁ vā ghnanty arthe ghātayanti ca</w:t>
      </w:r>
    </w:p>
    <w:p w:rsidR="006C10CA" w:rsidRPr="00C6503C" w:rsidRDefault="006C10CA" w:rsidP="00C00566">
      <w:r w:rsidRPr="00C6503C">
        <w:t>06180431 pratiśrutaṁ dadāmīti vacas tan na mṛṣā bhavet</w:t>
      </w:r>
    </w:p>
    <w:p w:rsidR="006C10CA" w:rsidRPr="00C6503C" w:rsidRDefault="006C10CA" w:rsidP="00C00566">
      <w:r w:rsidRPr="00C6503C">
        <w:t>06180433 vadhaṁ nārhati cendro’pi tatredam upakalpate</w:t>
      </w:r>
    </w:p>
    <w:p w:rsidR="006C10CA" w:rsidRPr="00C6503C" w:rsidRDefault="006C10CA" w:rsidP="00C00566">
      <w:r w:rsidRPr="00C6503C">
        <w:t>06180441 iti sañcintya bhagavān mārīcaḥ kurunandana</w:t>
      </w:r>
    </w:p>
    <w:p w:rsidR="006C10CA" w:rsidRPr="00C6503C" w:rsidRDefault="006C10CA" w:rsidP="00C00566">
      <w:r w:rsidRPr="00C6503C">
        <w:t>06180443 uvāca kiñcit kupita ātmānaṁ ca vigarhayan</w:t>
      </w:r>
    </w:p>
    <w:p w:rsidR="006C10CA" w:rsidRPr="00C6503C" w:rsidRDefault="006C10CA" w:rsidP="00C00566">
      <w:r w:rsidRPr="00C6503C">
        <w:t>0618045 śrī-kaśyapa uvāca</w:t>
      </w:r>
    </w:p>
    <w:p w:rsidR="006C10CA" w:rsidRPr="00C6503C" w:rsidRDefault="006C10CA" w:rsidP="00C00566">
      <w:r w:rsidRPr="00C6503C">
        <w:t>06180451 putras te bhavitā bhadre indra-hādeva-bāndhavaḥ</w:t>
      </w:r>
    </w:p>
    <w:p w:rsidR="006C10CA" w:rsidRPr="00C6503C" w:rsidRDefault="006C10CA" w:rsidP="00C00566">
      <w:r w:rsidRPr="00C6503C">
        <w:t>06180453 saṁvatsaraṁ vratam idaṁ yady añjo dhārayiṣyasi</w:t>
      </w:r>
    </w:p>
    <w:p w:rsidR="006C10CA" w:rsidRPr="00C6503C" w:rsidRDefault="006C10CA" w:rsidP="00C00566">
      <w:r w:rsidRPr="00C6503C">
        <w:t>0618046 ditir uvāca</w:t>
      </w:r>
    </w:p>
    <w:p w:rsidR="006C10CA" w:rsidRPr="00C6503C" w:rsidRDefault="006C10CA" w:rsidP="00C00566">
      <w:r w:rsidRPr="00C6503C">
        <w:t>06180461 dhārayiṣye vrataṁ brahman brūhi kāryāṇi yāni me</w:t>
      </w:r>
    </w:p>
    <w:p w:rsidR="006C10CA" w:rsidRPr="00C6503C" w:rsidRDefault="006C10CA" w:rsidP="00C00566">
      <w:r w:rsidRPr="00C6503C">
        <w:t>06180463 yāni ceha niṣiddhāni na vrataṁ ghnanti yāny uta</w:t>
      </w:r>
    </w:p>
    <w:p w:rsidR="006C10CA" w:rsidRPr="00C6503C" w:rsidRDefault="006C10CA" w:rsidP="00C00566">
      <w:r w:rsidRPr="00C6503C">
        <w:t>0618047 śrī-kaśyapa uvāca</w:t>
      </w:r>
    </w:p>
    <w:p w:rsidR="006C10CA" w:rsidRPr="00C6503C" w:rsidRDefault="006C10CA" w:rsidP="00C00566">
      <w:r w:rsidRPr="00C6503C">
        <w:t>06180471 na hiṁsyād bhūta-jātāni na śapen nānṛtaṁ vadet</w:t>
      </w:r>
    </w:p>
    <w:p w:rsidR="006C10CA" w:rsidRPr="00BE06D0" w:rsidRDefault="006C10CA" w:rsidP="00C00566">
      <w:pPr>
        <w:rPr>
          <w:lang w:val="pl-PL"/>
        </w:rPr>
      </w:pPr>
      <w:r w:rsidRPr="00BE06D0">
        <w:rPr>
          <w:lang w:val="pl-PL"/>
        </w:rPr>
        <w:t>06180473 na chindyān nakha-romāṇi na spṛśed yad amaṅgalam</w:t>
      </w:r>
    </w:p>
    <w:p w:rsidR="006C10CA" w:rsidRPr="00BE06D0" w:rsidRDefault="006C10CA" w:rsidP="00C00566">
      <w:pPr>
        <w:rPr>
          <w:lang w:val="pl-PL"/>
        </w:rPr>
      </w:pPr>
      <w:r w:rsidRPr="00BE06D0">
        <w:rPr>
          <w:lang w:val="pl-PL"/>
        </w:rPr>
        <w:t>06180481 nāpsu snāyān na kupyeta na sambhāṣeta durjanaiḥ</w:t>
      </w:r>
    </w:p>
    <w:p w:rsidR="006C10CA" w:rsidRPr="00BE06D0" w:rsidRDefault="006C10CA" w:rsidP="00C00566">
      <w:pPr>
        <w:rPr>
          <w:lang w:val="pl-PL"/>
        </w:rPr>
      </w:pPr>
      <w:r w:rsidRPr="00BE06D0">
        <w:rPr>
          <w:lang w:val="pl-PL"/>
        </w:rPr>
        <w:t>06180483 na vasītādhauta-vāsaḥ srajaṁ ca vidhṛtāṁ kvacit</w:t>
      </w:r>
    </w:p>
    <w:p w:rsidR="006C10CA" w:rsidRPr="00BE06D0" w:rsidRDefault="006C10CA" w:rsidP="00C00566">
      <w:pPr>
        <w:rPr>
          <w:lang w:val="pl-PL"/>
        </w:rPr>
      </w:pPr>
      <w:r w:rsidRPr="00BE06D0">
        <w:rPr>
          <w:lang w:val="pl-PL"/>
        </w:rPr>
        <w:t>06180491 nocchiṣṭaṁ caṇḍikānnaṁ ca sāmiṣaṁ vṛṣalāhṛtam</w:t>
      </w:r>
    </w:p>
    <w:p w:rsidR="006C10CA" w:rsidRPr="00BE06D0" w:rsidRDefault="006C10CA" w:rsidP="00C00566">
      <w:pPr>
        <w:rPr>
          <w:lang w:val="pl-PL"/>
        </w:rPr>
      </w:pPr>
      <w:r w:rsidRPr="00BE06D0">
        <w:rPr>
          <w:lang w:val="pl-PL"/>
        </w:rPr>
        <w:t>06180493 bhuñjītodakyayā dṛṣṭaṁ piben nāñjalinā tv apaḥ</w:t>
      </w:r>
    </w:p>
    <w:p w:rsidR="006C10CA" w:rsidRPr="00BE06D0" w:rsidRDefault="006C10CA" w:rsidP="00C00566">
      <w:pPr>
        <w:rPr>
          <w:lang w:val="pl-PL"/>
        </w:rPr>
      </w:pPr>
      <w:r w:rsidRPr="00BE06D0">
        <w:rPr>
          <w:lang w:val="pl-PL"/>
        </w:rPr>
        <w:t>06180501 nocchiṣṭāspṛṣṭa-salilā sandhyāyāṁ mukta-mūrdhajā</w:t>
      </w:r>
    </w:p>
    <w:p w:rsidR="006C10CA" w:rsidRPr="00BE06D0" w:rsidRDefault="006C10CA" w:rsidP="00C00566">
      <w:pPr>
        <w:rPr>
          <w:lang w:val="pl-PL"/>
        </w:rPr>
      </w:pPr>
      <w:r w:rsidRPr="00BE06D0">
        <w:rPr>
          <w:lang w:val="pl-PL"/>
        </w:rPr>
        <w:t>06180503 anarcitāsaṁyata-vāk nāsaṁvītā bahiś caret</w:t>
      </w:r>
    </w:p>
    <w:p w:rsidR="006C10CA" w:rsidRPr="00BE06D0" w:rsidRDefault="006C10CA" w:rsidP="00C00566">
      <w:pPr>
        <w:rPr>
          <w:lang w:val="pl-PL"/>
        </w:rPr>
      </w:pPr>
      <w:r w:rsidRPr="00BE06D0">
        <w:rPr>
          <w:lang w:val="pl-PL"/>
        </w:rPr>
        <w:t>06180511 nādhauta-pādāprayatā nārdra-pādā udak-śirāḥ</w:t>
      </w:r>
    </w:p>
    <w:p w:rsidR="006C10CA" w:rsidRPr="00BE06D0" w:rsidRDefault="006C10CA" w:rsidP="00C00566">
      <w:pPr>
        <w:rPr>
          <w:lang w:val="pl-PL"/>
        </w:rPr>
      </w:pPr>
      <w:r w:rsidRPr="00BE06D0">
        <w:rPr>
          <w:lang w:val="pl-PL"/>
        </w:rPr>
        <w:t>06180513 śayīta nāparāṅ nānyair na nagnā na ca sandhyayoḥ</w:t>
      </w:r>
    </w:p>
    <w:p w:rsidR="006C10CA" w:rsidRPr="00BE06D0" w:rsidRDefault="006C10CA" w:rsidP="00C00566">
      <w:pPr>
        <w:rPr>
          <w:lang w:val="pl-PL"/>
        </w:rPr>
      </w:pPr>
      <w:r w:rsidRPr="00BE06D0">
        <w:rPr>
          <w:lang w:val="pl-PL"/>
        </w:rPr>
        <w:t>06180521 dhauta-vāsā śucir nityaṁ sarva-maṅgala-saṁyutā</w:t>
      </w:r>
    </w:p>
    <w:p w:rsidR="006C10CA" w:rsidRPr="00BE06D0" w:rsidRDefault="006C10CA" w:rsidP="00C00566">
      <w:pPr>
        <w:rPr>
          <w:lang w:val="pl-PL"/>
        </w:rPr>
      </w:pPr>
      <w:r w:rsidRPr="00BE06D0">
        <w:rPr>
          <w:lang w:val="pl-PL"/>
        </w:rPr>
        <w:t>06180523 pūjayet prātarāśāt prāg go-viprā‘ śriyam acyutam</w:t>
      </w:r>
    </w:p>
    <w:p w:rsidR="006C10CA" w:rsidRPr="00BE06D0" w:rsidRDefault="006C10CA" w:rsidP="00C00566">
      <w:pPr>
        <w:rPr>
          <w:lang w:val="pl-PL"/>
        </w:rPr>
      </w:pPr>
      <w:r w:rsidRPr="00BE06D0">
        <w:rPr>
          <w:lang w:val="pl-PL"/>
        </w:rPr>
        <w:t>06180531 striyo vīravatīś cārcet srag-gandha-bali-maṇḍanaiḥ</w:t>
      </w:r>
    </w:p>
    <w:p w:rsidR="006C10CA" w:rsidRPr="00BE06D0" w:rsidRDefault="006C10CA" w:rsidP="00C00566">
      <w:pPr>
        <w:rPr>
          <w:lang w:val="pl-PL"/>
        </w:rPr>
      </w:pPr>
      <w:r w:rsidRPr="00BE06D0">
        <w:rPr>
          <w:lang w:val="pl-PL"/>
        </w:rPr>
        <w:t>06180533 patiṁ cārcyopatiṣṭheta dhyāyet koṣṭha-gataṁ ca tam</w:t>
      </w:r>
    </w:p>
    <w:p w:rsidR="006C10CA" w:rsidRPr="00BE06D0" w:rsidRDefault="006C10CA" w:rsidP="00C00566">
      <w:pPr>
        <w:rPr>
          <w:lang w:val="pl-PL"/>
        </w:rPr>
      </w:pPr>
      <w:r w:rsidRPr="00BE06D0">
        <w:rPr>
          <w:lang w:val="pl-PL"/>
        </w:rPr>
        <w:t>06180541 sāṁvatsaraṁ puṁsavanaṁ vratam etad aviplutam</w:t>
      </w:r>
    </w:p>
    <w:p w:rsidR="006C10CA" w:rsidRPr="00BE06D0" w:rsidRDefault="006C10CA" w:rsidP="00C00566">
      <w:pPr>
        <w:rPr>
          <w:lang w:val="pl-PL"/>
        </w:rPr>
      </w:pPr>
      <w:r w:rsidRPr="00BE06D0">
        <w:rPr>
          <w:lang w:val="pl-PL"/>
        </w:rPr>
        <w:t>06180543 dhārayiṣyasi cet tubhyaṁ śakra-hā bhavitā sutaḥ</w:t>
      </w:r>
    </w:p>
    <w:p w:rsidR="006C10CA" w:rsidRPr="00BE06D0" w:rsidRDefault="006C10CA" w:rsidP="00C00566">
      <w:pPr>
        <w:rPr>
          <w:lang w:val="pl-PL"/>
        </w:rPr>
      </w:pPr>
      <w:r w:rsidRPr="00BE06D0">
        <w:rPr>
          <w:lang w:val="pl-PL"/>
        </w:rPr>
        <w:t>06180551 bāḍham ity abhyupetyātha ditī rājan mahā-manāḥ</w:t>
      </w:r>
    </w:p>
    <w:p w:rsidR="006C10CA" w:rsidRPr="00BE06D0" w:rsidRDefault="006C10CA" w:rsidP="00C00566">
      <w:pPr>
        <w:rPr>
          <w:lang w:val="pl-PL"/>
        </w:rPr>
      </w:pPr>
      <w:r w:rsidRPr="00BE06D0">
        <w:rPr>
          <w:lang w:val="pl-PL"/>
        </w:rPr>
        <w:t>06180553 kaśyapād garbham ādhatta vrataṁ cāñjo dadhāra sā</w:t>
      </w:r>
    </w:p>
    <w:p w:rsidR="006C10CA" w:rsidRPr="00BE06D0" w:rsidRDefault="006C10CA" w:rsidP="00C00566">
      <w:pPr>
        <w:rPr>
          <w:lang w:val="pl-PL"/>
        </w:rPr>
      </w:pPr>
      <w:r w:rsidRPr="00BE06D0">
        <w:rPr>
          <w:lang w:val="pl-PL"/>
        </w:rPr>
        <w:t>06180561 mātṛ-ṣvasur abhiprāyam indra ājñāya mānada</w:t>
      </w:r>
    </w:p>
    <w:p w:rsidR="006C10CA" w:rsidRPr="00BE06D0" w:rsidRDefault="006C10CA" w:rsidP="00C00566">
      <w:pPr>
        <w:rPr>
          <w:lang w:val="pl-PL"/>
        </w:rPr>
      </w:pPr>
      <w:r w:rsidRPr="00BE06D0">
        <w:rPr>
          <w:lang w:val="pl-PL"/>
        </w:rPr>
        <w:t>06180563 śuśrūṣaṇenāśrama-sthāṁ ditiṁ paryacarat kaviḥ</w:t>
      </w:r>
    </w:p>
    <w:p w:rsidR="006C10CA" w:rsidRPr="00BE06D0" w:rsidRDefault="006C10CA" w:rsidP="00C00566">
      <w:pPr>
        <w:rPr>
          <w:lang w:val="pl-PL"/>
        </w:rPr>
      </w:pPr>
      <w:r w:rsidRPr="00BE06D0">
        <w:rPr>
          <w:lang w:val="pl-PL"/>
        </w:rPr>
        <w:t>06180571 nityaṁ vanāt sumanasaḥ phala-mūla-samit-kuśān</w:t>
      </w:r>
    </w:p>
    <w:p w:rsidR="006C10CA" w:rsidRPr="00BE06D0" w:rsidRDefault="006C10CA" w:rsidP="00C00566">
      <w:pPr>
        <w:rPr>
          <w:lang w:val="pl-PL"/>
        </w:rPr>
      </w:pPr>
      <w:r w:rsidRPr="00BE06D0">
        <w:rPr>
          <w:lang w:val="pl-PL"/>
        </w:rPr>
        <w:t>06180573 patrāṅkura-mṛdo’paś ca kāle kāla upāharat</w:t>
      </w:r>
    </w:p>
    <w:p w:rsidR="006C10CA" w:rsidRPr="00BE06D0" w:rsidRDefault="006C10CA" w:rsidP="00C00566">
      <w:pPr>
        <w:rPr>
          <w:lang w:val="pl-PL"/>
        </w:rPr>
      </w:pPr>
      <w:r w:rsidRPr="00BE06D0">
        <w:rPr>
          <w:lang w:val="pl-PL"/>
        </w:rPr>
        <w:t>06180581 evaṁ tasyā vrata-sthāyā vrata-cchidraṁ harir nṛpa</w:t>
      </w:r>
    </w:p>
    <w:p w:rsidR="006C10CA" w:rsidRPr="00BE06D0" w:rsidRDefault="006C10CA" w:rsidP="00C00566">
      <w:pPr>
        <w:rPr>
          <w:lang w:val="pl-PL"/>
        </w:rPr>
      </w:pPr>
      <w:r w:rsidRPr="00BE06D0">
        <w:rPr>
          <w:lang w:val="pl-PL"/>
        </w:rPr>
        <w:t>06180583 prepsuḥ paryacaraj jihmo mṛga-heva mṛgākṛtiḥ</w:t>
      </w:r>
    </w:p>
    <w:p w:rsidR="006C10CA" w:rsidRPr="00BE06D0" w:rsidRDefault="006C10CA" w:rsidP="00C00566">
      <w:pPr>
        <w:rPr>
          <w:lang w:val="pl-PL"/>
        </w:rPr>
      </w:pPr>
      <w:r w:rsidRPr="00BE06D0">
        <w:rPr>
          <w:lang w:val="pl-PL"/>
        </w:rPr>
        <w:t>06180591 nādhyagacchad vrata-cchidraṁ tat-paro’tha mahī-pate</w:t>
      </w:r>
    </w:p>
    <w:p w:rsidR="006C10CA" w:rsidRPr="00BE06D0" w:rsidRDefault="006C10CA" w:rsidP="00C00566">
      <w:pPr>
        <w:rPr>
          <w:lang w:val="pl-PL"/>
        </w:rPr>
      </w:pPr>
      <w:r w:rsidRPr="00BE06D0">
        <w:rPr>
          <w:lang w:val="pl-PL"/>
        </w:rPr>
        <w:t>06180593 cintāṁ tīvrāṁ gataḥ śakraḥ kena me syāc chivaṁ tv iha</w:t>
      </w:r>
    </w:p>
    <w:p w:rsidR="006C10CA" w:rsidRPr="00BE06D0" w:rsidRDefault="006C10CA" w:rsidP="00C00566">
      <w:pPr>
        <w:rPr>
          <w:lang w:val="pl-PL"/>
        </w:rPr>
      </w:pPr>
      <w:r w:rsidRPr="00BE06D0">
        <w:rPr>
          <w:lang w:val="pl-PL"/>
        </w:rPr>
        <w:t>06180601 ekadā sā tu sandhyāyām ucchiṣṭā vrata-karśitā</w:t>
      </w:r>
    </w:p>
    <w:p w:rsidR="006C10CA" w:rsidRPr="00BE06D0" w:rsidRDefault="006C10CA" w:rsidP="00C00566">
      <w:pPr>
        <w:rPr>
          <w:lang w:val="pl-PL"/>
        </w:rPr>
      </w:pPr>
      <w:r w:rsidRPr="00BE06D0">
        <w:rPr>
          <w:lang w:val="pl-PL"/>
        </w:rPr>
        <w:t>06180603 aspṛṣṭa-vāry-adhautāṅghriḥ suṣvāpa vidhi-mohitā</w:t>
      </w:r>
    </w:p>
    <w:p w:rsidR="006C10CA" w:rsidRPr="00BE06D0" w:rsidRDefault="006C10CA" w:rsidP="00C00566">
      <w:pPr>
        <w:rPr>
          <w:lang w:val="pl-PL"/>
        </w:rPr>
      </w:pPr>
      <w:r w:rsidRPr="00BE06D0">
        <w:rPr>
          <w:lang w:val="pl-PL"/>
        </w:rPr>
        <w:t>06180611 labdhvā tad-antaraṁ śakro nidrāpahṛta-cetasaḥ</w:t>
      </w:r>
    </w:p>
    <w:p w:rsidR="006C10CA" w:rsidRPr="00BE06D0" w:rsidRDefault="006C10CA" w:rsidP="00C00566">
      <w:pPr>
        <w:rPr>
          <w:lang w:val="pl-PL"/>
        </w:rPr>
      </w:pPr>
      <w:r w:rsidRPr="00BE06D0">
        <w:rPr>
          <w:lang w:val="pl-PL"/>
        </w:rPr>
        <w:t>06180613 diteḥ praviṣṭa udaraṁ yogeśo yoga-māyayā</w:t>
      </w:r>
    </w:p>
    <w:p w:rsidR="006C10CA" w:rsidRPr="00BE06D0" w:rsidRDefault="006C10CA" w:rsidP="00C00566">
      <w:pPr>
        <w:rPr>
          <w:lang w:val="pl-PL"/>
        </w:rPr>
      </w:pPr>
      <w:r w:rsidRPr="00BE06D0">
        <w:rPr>
          <w:lang w:val="pl-PL"/>
        </w:rPr>
        <w:t>06180621 cakarta saptadhā garbhaṁ vajreṇa kanaka-prabham</w:t>
      </w:r>
    </w:p>
    <w:p w:rsidR="006C10CA" w:rsidRPr="00BE06D0" w:rsidRDefault="006C10CA" w:rsidP="00C00566">
      <w:pPr>
        <w:rPr>
          <w:lang w:val="pl-PL"/>
        </w:rPr>
      </w:pPr>
      <w:r w:rsidRPr="00BE06D0">
        <w:rPr>
          <w:lang w:val="pl-PL"/>
        </w:rPr>
        <w:t>06180623 rudantaṁ saptadhaikaikaṁ mā rodīr iti tān punaḥ</w:t>
      </w:r>
    </w:p>
    <w:p w:rsidR="006C10CA" w:rsidRPr="00BE06D0" w:rsidRDefault="006C10CA" w:rsidP="00C00566">
      <w:pPr>
        <w:rPr>
          <w:lang w:val="pl-PL"/>
        </w:rPr>
      </w:pPr>
      <w:r w:rsidRPr="00BE06D0">
        <w:rPr>
          <w:lang w:val="pl-PL"/>
        </w:rPr>
        <w:t>06180631 tam ūcuḥ pāṭyamānās te sarve prāñjalayo nṛpa</w:t>
      </w:r>
    </w:p>
    <w:p w:rsidR="006C10CA" w:rsidRPr="00BE06D0" w:rsidRDefault="006C10CA" w:rsidP="00C00566">
      <w:pPr>
        <w:rPr>
          <w:lang w:val="pl-PL"/>
        </w:rPr>
      </w:pPr>
      <w:r w:rsidRPr="00BE06D0">
        <w:rPr>
          <w:lang w:val="pl-PL"/>
        </w:rPr>
        <w:t>06180633 kiṁ na indra jighāṁsasi bhrātaro marutas tava</w:t>
      </w:r>
    </w:p>
    <w:p w:rsidR="006C10CA" w:rsidRPr="00BE06D0" w:rsidRDefault="006C10CA" w:rsidP="00C00566">
      <w:pPr>
        <w:rPr>
          <w:lang w:val="pl-PL"/>
        </w:rPr>
      </w:pPr>
      <w:r w:rsidRPr="00BE06D0">
        <w:rPr>
          <w:lang w:val="pl-PL"/>
        </w:rPr>
        <w:t>06180641 mā bhaiṣṭa bhrātaro mahyaṁ yūyam ity āha kauśikaḥ</w:t>
      </w:r>
    </w:p>
    <w:p w:rsidR="006C10CA" w:rsidRPr="00BE06D0" w:rsidRDefault="006C10CA" w:rsidP="00C00566">
      <w:pPr>
        <w:rPr>
          <w:lang w:val="pl-PL"/>
        </w:rPr>
      </w:pPr>
      <w:r w:rsidRPr="00BE06D0">
        <w:rPr>
          <w:lang w:val="pl-PL"/>
        </w:rPr>
        <w:t>06180643 ananya-bhāvān pārṣadān ātmano marutāṁ gaṇān</w:t>
      </w:r>
    </w:p>
    <w:p w:rsidR="006C10CA" w:rsidRPr="00BE06D0" w:rsidRDefault="006C10CA" w:rsidP="00C00566">
      <w:pPr>
        <w:rPr>
          <w:lang w:val="pl-PL"/>
        </w:rPr>
      </w:pPr>
      <w:r w:rsidRPr="00BE06D0">
        <w:rPr>
          <w:lang w:val="pl-PL"/>
        </w:rPr>
        <w:t>06180651 na mamāra diter garbhaḥ śrīnivāsānukampayā</w:t>
      </w:r>
    </w:p>
    <w:p w:rsidR="006C10CA" w:rsidRPr="00BE06D0" w:rsidRDefault="006C10CA" w:rsidP="00C00566">
      <w:pPr>
        <w:rPr>
          <w:lang w:val="pl-PL"/>
        </w:rPr>
      </w:pPr>
      <w:r w:rsidRPr="00BE06D0">
        <w:rPr>
          <w:lang w:val="pl-PL"/>
        </w:rPr>
        <w:t>06180653 bahudhā kuliśa-kṣuṇṇo drauṇy-astreṇa yathā bhavān</w:t>
      </w:r>
    </w:p>
    <w:p w:rsidR="006C10CA" w:rsidRPr="00BE06D0" w:rsidRDefault="006C10CA" w:rsidP="00C00566">
      <w:pPr>
        <w:rPr>
          <w:lang w:val="pl-PL"/>
        </w:rPr>
      </w:pPr>
      <w:r w:rsidRPr="00BE06D0">
        <w:rPr>
          <w:lang w:val="pl-PL"/>
        </w:rPr>
        <w:t>06180661 sakṛd iṣṭvādi-puruṣaṁ puruṣo yāti sāmyatām</w:t>
      </w:r>
    </w:p>
    <w:p w:rsidR="006C10CA" w:rsidRPr="00BE06D0" w:rsidRDefault="006C10CA" w:rsidP="00C00566">
      <w:pPr>
        <w:rPr>
          <w:lang w:val="pl-PL"/>
        </w:rPr>
      </w:pPr>
      <w:r w:rsidRPr="00BE06D0">
        <w:rPr>
          <w:lang w:val="pl-PL"/>
        </w:rPr>
        <w:t>06180663 saṁvatsaraṁ kiñcid ūnaṁ dityā yad dharir arcitaḥ</w:t>
      </w:r>
    </w:p>
    <w:p w:rsidR="006C10CA" w:rsidRPr="00BE06D0" w:rsidRDefault="006C10CA" w:rsidP="00C00566">
      <w:pPr>
        <w:rPr>
          <w:lang w:val="pl-PL"/>
        </w:rPr>
      </w:pPr>
      <w:r w:rsidRPr="00BE06D0">
        <w:rPr>
          <w:lang w:val="pl-PL"/>
        </w:rPr>
        <w:t>06180671 sajūr indreṇa pañcāśad devās te maruto’bhavan</w:t>
      </w:r>
    </w:p>
    <w:p w:rsidR="006C10CA" w:rsidRPr="00BE06D0" w:rsidRDefault="006C10CA" w:rsidP="00C00566">
      <w:pPr>
        <w:rPr>
          <w:lang w:val="pl-PL"/>
        </w:rPr>
      </w:pPr>
      <w:r w:rsidRPr="00BE06D0">
        <w:rPr>
          <w:lang w:val="pl-PL"/>
        </w:rPr>
        <w:t>06180673 vyapohya mātṛ-doṣaṁ te hariṇā soma-pāḥ kṛtāḥ</w:t>
      </w:r>
    </w:p>
    <w:p w:rsidR="006C10CA" w:rsidRPr="00BE06D0" w:rsidRDefault="006C10CA" w:rsidP="00C00566">
      <w:pPr>
        <w:rPr>
          <w:lang w:val="pl-PL"/>
        </w:rPr>
      </w:pPr>
      <w:r w:rsidRPr="00BE06D0">
        <w:rPr>
          <w:lang w:val="pl-PL"/>
        </w:rPr>
        <w:t>06180681 ditir utthāya dadṛśe kumārān anala-prabhān</w:t>
      </w:r>
    </w:p>
    <w:p w:rsidR="006C10CA" w:rsidRPr="00BE06D0" w:rsidRDefault="006C10CA" w:rsidP="00C00566">
      <w:pPr>
        <w:rPr>
          <w:lang w:val="pl-PL"/>
        </w:rPr>
      </w:pPr>
      <w:r w:rsidRPr="00BE06D0">
        <w:rPr>
          <w:lang w:val="pl-PL"/>
        </w:rPr>
        <w:t>06180683 indreṇa sahitān devī paryatuṣyad aninditā</w:t>
      </w:r>
    </w:p>
    <w:p w:rsidR="006C10CA" w:rsidRPr="00BE06D0" w:rsidRDefault="006C10CA" w:rsidP="00C00566">
      <w:pPr>
        <w:rPr>
          <w:lang w:val="pl-PL"/>
        </w:rPr>
      </w:pPr>
      <w:r w:rsidRPr="00BE06D0">
        <w:rPr>
          <w:lang w:val="pl-PL"/>
        </w:rPr>
        <w:t>06180691 athendram āha tātāham ādityānāṁ bhayāvaham</w:t>
      </w:r>
    </w:p>
    <w:p w:rsidR="006C10CA" w:rsidRPr="00BE06D0" w:rsidRDefault="006C10CA" w:rsidP="00C00566">
      <w:pPr>
        <w:rPr>
          <w:lang w:val="pl-PL"/>
        </w:rPr>
      </w:pPr>
      <w:r w:rsidRPr="00BE06D0">
        <w:rPr>
          <w:lang w:val="pl-PL"/>
        </w:rPr>
        <w:t>06180693 apatyam icchanty acaraṁ vratam etat suduṣkaram</w:t>
      </w:r>
    </w:p>
    <w:p w:rsidR="006C10CA" w:rsidRPr="00BE06D0" w:rsidRDefault="006C10CA" w:rsidP="00C00566">
      <w:pPr>
        <w:rPr>
          <w:lang w:val="pl-PL"/>
        </w:rPr>
      </w:pPr>
      <w:r w:rsidRPr="00BE06D0">
        <w:rPr>
          <w:lang w:val="pl-PL"/>
        </w:rPr>
        <w:t>06180701 ekaḥ saṅkalpitaḥ putraḥ sapta saptābhavan katham</w:t>
      </w:r>
    </w:p>
    <w:p w:rsidR="006C10CA" w:rsidRPr="00BE06D0" w:rsidRDefault="006C10CA" w:rsidP="00C00566">
      <w:pPr>
        <w:rPr>
          <w:lang w:val="pl-PL"/>
        </w:rPr>
      </w:pPr>
      <w:r w:rsidRPr="00BE06D0">
        <w:rPr>
          <w:lang w:val="pl-PL"/>
        </w:rPr>
        <w:t>06180703 yadi te viditaṁ putra satyaṁ kathaya mā mṛṣā</w:t>
      </w:r>
    </w:p>
    <w:p w:rsidR="006C10CA" w:rsidRPr="00BE06D0" w:rsidRDefault="006C10CA" w:rsidP="00C00566">
      <w:pPr>
        <w:rPr>
          <w:lang w:val="pl-PL"/>
        </w:rPr>
      </w:pPr>
      <w:r w:rsidRPr="00BE06D0">
        <w:rPr>
          <w:lang w:val="pl-PL"/>
        </w:rPr>
        <w:t>0618071 indra uvāca</w:t>
      </w:r>
    </w:p>
    <w:p w:rsidR="006C10CA" w:rsidRPr="00BE06D0" w:rsidRDefault="006C10CA" w:rsidP="00C00566">
      <w:pPr>
        <w:rPr>
          <w:lang w:val="pl-PL"/>
        </w:rPr>
      </w:pPr>
      <w:r w:rsidRPr="00BE06D0">
        <w:rPr>
          <w:lang w:val="pl-PL"/>
        </w:rPr>
        <w:t>06180711 amba te’haṁ vyavasitam upadhāryāgato’ntikam</w:t>
      </w:r>
    </w:p>
    <w:p w:rsidR="006C10CA" w:rsidRPr="00BE06D0" w:rsidRDefault="006C10CA" w:rsidP="00C00566">
      <w:pPr>
        <w:rPr>
          <w:lang w:val="pl-PL"/>
        </w:rPr>
      </w:pPr>
      <w:r w:rsidRPr="00BE06D0">
        <w:rPr>
          <w:lang w:val="pl-PL"/>
        </w:rPr>
        <w:t>06180713 labdhāntaro’cchidaṁ garbham artha-buddhir na dharma-dṛk</w:t>
      </w:r>
    </w:p>
    <w:p w:rsidR="006C10CA" w:rsidRPr="00BE06D0" w:rsidRDefault="006C10CA" w:rsidP="00C00566">
      <w:pPr>
        <w:rPr>
          <w:lang w:val="pl-PL"/>
        </w:rPr>
      </w:pPr>
      <w:r w:rsidRPr="00BE06D0">
        <w:rPr>
          <w:lang w:val="pl-PL"/>
        </w:rPr>
        <w:t>06180721 kṛtto me saptadhā garbha āsan sapta kumārakāḥ</w:t>
      </w:r>
    </w:p>
    <w:p w:rsidR="006C10CA" w:rsidRPr="00BE06D0" w:rsidRDefault="006C10CA" w:rsidP="00C00566">
      <w:pPr>
        <w:rPr>
          <w:lang w:val="pl-PL"/>
        </w:rPr>
      </w:pPr>
      <w:r w:rsidRPr="00BE06D0">
        <w:rPr>
          <w:lang w:val="pl-PL"/>
        </w:rPr>
        <w:t>06180723 te’pi caikaikaśo vṛkṇāḥ saptadhā nāpi mamrire</w:t>
      </w:r>
    </w:p>
    <w:p w:rsidR="006C10CA" w:rsidRPr="00BE06D0" w:rsidRDefault="006C10CA" w:rsidP="00C00566">
      <w:pPr>
        <w:rPr>
          <w:lang w:val="fr-CA"/>
        </w:rPr>
      </w:pPr>
      <w:r w:rsidRPr="00BE06D0">
        <w:rPr>
          <w:lang w:val="fr-CA"/>
        </w:rPr>
        <w:t>06180731 tatas tat paramāścaryaṁ vīkṣya vyavasitaṁ mayā</w:t>
      </w:r>
    </w:p>
    <w:p w:rsidR="006C10CA" w:rsidRPr="00BE06D0" w:rsidRDefault="006C10CA" w:rsidP="00C00566">
      <w:pPr>
        <w:rPr>
          <w:lang w:val="fr-CA"/>
        </w:rPr>
      </w:pPr>
      <w:r w:rsidRPr="00BE06D0">
        <w:rPr>
          <w:lang w:val="fr-CA"/>
        </w:rPr>
        <w:t>06180733 mahāpuruṣa-pūjāyāḥ siddhiḥ kāpy ānuṣaṅgiṇī</w:t>
      </w:r>
    </w:p>
    <w:p w:rsidR="006C10CA" w:rsidRPr="00BE06D0" w:rsidRDefault="006C10CA" w:rsidP="00C00566">
      <w:pPr>
        <w:rPr>
          <w:lang w:val="fr-CA"/>
        </w:rPr>
      </w:pPr>
      <w:r w:rsidRPr="00BE06D0">
        <w:rPr>
          <w:lang w:val="fr-CA"/>
        </w:rPr>
        <w:t>06180741 ārādhanaṁ bhagavata īhamānā nirāśiṣaḥ</w:t>
      </w:r>
    </w:p>
    <w:p w:rsidR="006C10CA" w:rsidRPr="00BE06D0" w:rsidRDefault="006C10CA" w:rsidP="00C00566">
      <w:pPr>
        <w:rPr>
          <w:lang w:val="fr-CA"/>
        </w:rPr>
      </w:pPr>
      <w:r w:rsidRPr="00BE06D0">
        <w:rPr>
          <w:lang w:val="fr-CA"/>
        </w:rPr>
        <w:t>06180743 ye tu necchanty api paraṁ te svārtha-kuśalāḥ smṛtāḥ</w:t>
      </w:r>
    </w:p>
    <w:p w:rsidR="006C10CA" w:rsidRPr="00BE06D0" w:rsidRDefault="006C10CA" w:rsidP="00C00566">
      <w:pPr>
        <w:rPr>
          <w:lang w:val="fr-CA"/>
        </w:rPr>
      </w:pPr>
      <w:r w:rsidRPr="00BE06D0">
        <w:rPr>
          <w:lang w:val="fr-CA"/>
        </w:rPr>
        <w:t>06180751 ārādhyātma-pradaṁ devaṁ svātmānaṁ jagad-īśvaram</w:t>
      </w:r>
    </w:p>
    <w:p w:rsidR="006C10CA" w:rsidRPr="00BE06D0" w:rsidRDefault="006C10CA" w:rsidP="00C00566">
      <w:pPr>
        <w:rPr>
          <w:lang w:val="fr-CA"/>
        </w:rPr>
      </w:pPr>
      <w:r w:rsidRPr="00BE06D0">
        <w:rPr>
          <w:lang w:val="fr-CA"/>
        </w:rPr>
        <w:t>06180753 ko vṛṇīta guṇa-sparśaṁ budhaḥ syān narake’pi yat</w:t>
      </w:r>
    </w:p>
    <w:p w:rsidR="006C10CA" w:rsidRPr="00BE06D0" w:rsidRDefault="006C10CA" w:rsidP="00C00566">
      <w:pPr>
        <w:rPr>
          <w:lang w:val="fr-CA"/>
        </w:rPr>
      </w:pPr>
      <w:r w:rsidRPr="00BE06D0">
        <w:rPr>
          <w:lang w:val="fr-CA"/>
        </w:rPr>
        <w:t>06180761 tad idaṁ mama daurjanyaṁ bāliśasya mahīyasi</w:t>
      </w:r>
    </w:p>
    <w:p w:rsidR="006C10CA" w:rsidRPr="00BE06D0" w:rsidRDefault="006C10CA" w:rsidP="00C00566">
      <w:pPr>
        <w:rPr>
          <w:lang w:val="fr-CA"/>
        </w:rPr>
      </w:pPr>
      <w:r w:rsidRPr="00BE06D0">
        <w:rPr>
          <w:lang w:val="fr-CA"/>
        </w:rPr>
        <w:t>06180763 kṣantum arhasi mātas tvaṁ diṣṭyā garbho mṛtotthitaḥ</w:t>
      </w:r>
    </w:p>
    <w:p w:rsidR="006C10CA" w:rsidRPr="00BE06D0" w:rsidRDefault="006C10CA" w:rsidP="00C00566">
      <w:pPr>
        <w:rPr>
          <w:lang w:val="fr-CA"/>
        </w:rPr>
      </w:pPr>
      <w:r w:rsidRPr="00BE06D0">
        <w:rPr>
          <w:lang w:val="fr-CA"/>
        </w:rPr>
        <w:t>0618077 śrī-śuka uvāca</w:t>
      </w:r>
    </w:p>
    <w:p w:rsidR="006C10CA" w:rsidRPr="00BE06D0" w:rsidRDefault="006C10CA" w:rsidP="00C00566">
      <w:pPr>
        <w:rPr>
          <w:lang w:val="fr-CA"/>
        </w:rPr>
      </w:pPr>
      <w:r w:rsidRPr="00BE06D0">
        <w:rPr>
          <w:lang w:val="fr-CA"/>
        </w:rPr>
        <w:t>06180771 indras tayābhyanujñātaḥ śuddha-bhāvena tuṣṭayā</w:t>
      </w:r>
    </w:p>
    <w:p w:rsidR="006C10CA" w:rsidRPr="00BE06D0" w:rsidRDefault="006C10CA" w:rsidP="00C00566">
      <w:pPr>
        <w:rPr>
          <w:lang w:val="fr-CA"/>
        </w:rPr>
      </w:pPr>
      <w:r w:rsidRPr="00BE06D0">
        <w:rPr>
          <w:lang w:val="fr-CA"/>
        </w:rPr>
        <w:t>06180773 marudbhiḥ saha tāṁ natvā jagāma tri-divaṁ prabhuḥ</w:t>
      </w:r>
    </w:p>
    <w:p w:rsidR="006C10CA" w:rsidRPr="00BE06D0" w:rsidRDefault="006C10CA" w:rsidP="00C00566">
      <w:pPr>
        <w:rPr>
          <w:lang w:val="fr-CA"/>
        </w:rPr>
      </w:pPr>
      <w:r w:rsidRPr="00BE06D0">
        <w:rPr>
          <w:lang w:val="fr-CA"/>
        </w:rPr>
        <w:t>06180781 evaṁ te sarvam ākhyātaṁ yan māṁ tvaṁ paripṛcchasi</w:t>
      </w:r>
    </w:p>
    <w:p w:rsidR="006C10CA" w:rsidRPr="00BE06D0" w:rsidRDefault="006C10CA" w:rsidP="00C00566">
      <w:pPr>
        <w:rPr>
          <w:lang w:val="fr-CA"/>
        </w:rPr>
      </w:pPr>
      <w:r w:rsidRPr="00BE06D0">
        <w:rPr>
          <w:lang w:val="fr-CA"/>
        </w:rPr>
        <w:t>06180783 maṅgalaṁ marutāṁ janma kiṁ bhūyaḥ kathayāmi te</w:t>
      </w:r>
    </w:p>
    <w:p w:rsidR="006C10CA" w:rsidRPr="00BE06D0" w:rsidRDefault="006C10CA" w:rsidP="00C00566">
      <w:pPr>
        <w:rPr>
          <w:lang w:val="fr-CA"/>
        </w:rPr>
      </w:pPr>
      <w:r w:rsidRPr="00BE06D0">
        <w:rPr>
          <w:lang w:val="fr-CA"/>
        </w:rPr>
        <w:t>0619001 śrī-rājovāca</w:t>
      </w:r>
    </w:p>
    <w:p w:rsidR="006C10CA" w:rsidRPr="00BE06D0" w:rsidRDefault="006C10CA" w:rsidP="00C00566">
      <w:pPr>
        <w:rPr>
          <w:lang w:val="fr-CA"/>
        </w:rPr>
      </w:pPr>
      <w:r w:rsidRPr="00BE06D0">
        <w:rPr>
          <w:lang w:val="fr-CA"/>
        </w:rPr>
        <w:t>06190011 vrataṁ puṁsavanaṁ brahman bhavatā yad udīritam</w:t>
      </w:r>
    </w:p>
    <w:p w:rsidR="006C10CA" w:rsidRPr="00BE06D0" w:rsidRDefault="006C10CA" w:rsidP="00C00566">
      <w:pPr>
        <w:rPr>
          <w:lang w:val="fr-CA"/>
        </w:rPr>
      </w:pPr>
      <w:r w:rsidRPr="00BE06D0">
        <w:rPr>
          <w:lang w:val="fr-CA"/>
        </w:rPr>
        <w:t>06190013 tasya veditum icchāmi yena viṣṇuḥ prasīdati</w:t>
      </w:r>
    </w:p>
    <w:p w:rsidR="006C10CA" w:rsidRPr="00BE06D0" w:rsidRDefault="006C10CA" w:rsidP="00C00566">
      <w:pPr>
        <w:rPr>
          <w:lang w:val="fr-CA"/>
        </w:rPr>
      </w:pPr>
      <w:r w:rsidRPr="00BE06D0">
        <w:rPr>
          <w:lang w:val="fr-CA"/>
        </w:rPr>
        <w:t>0619002 śrī-śuka uvāca</w:t>
      </w:r>
    </w:p>
    <w:p w:rsidR="006C10CA" w:rsidRPr="00BE06D0" w:rsidRDefault="006C10CA" w:rsidP="00C00566">
      <w:pPr>
        <w:rPr>
          <w:lang w:val="fr-CA"/>
        </w:rPr>
      </w:pPr>
      <w:r w:rsidRPr="00BE06D0">
        <w:rPr>
          <w:lang w:val="fr-CA"/>
        </w:rPr>
        <w:t>06190021 śukle mārgaśire pakṣe yoṣid bhartur anujñayā</w:t>
      </w:r>
    </w:p>
    <w:p w:rsidR="006C10CA" w:rsidRPr="00BE06D0" w:rsidRDefault="006C10CA" w:rsidP="00C00566">
      <w:pPr>
        <w:rPr>
          <w:lang w:val="fr-CA"/>
        </w:rPr>
      </w:pPr>
      <w:r w:rsidRPr="00BE06D0">
        <w:rPr>
          <w:lang w:val="fr-CA"/>
        </w:rPr>
        <w:t>06190023 ārabheta vratam idaṁ sārva-kāmikam āditaḥ</w:t>
      </w:r>
    </w:p>
    <w:p w:rsidR="006C10CA" w:rsidRPr="00BE06D0" w:rsidRDefault="006C10CA" w:rsidP="00C00566">
      <w:pPr>
        <w:rPr>
          <w:lang w:val="fr-CA"/>
        </w:rPr>
      </w:pPr>
      <w:r w:rsidRPr="00BE06D0">
        <w:rPr>
          <w:lang w:val="fr-CA"/>
        </w:rPr>
        <w:t>06190031 niśamya marutāṁ janma brāhmaṇān anumantrya ca</w:t>
      </w:r>
    </w:p>
    <w:p w:rsidR="006C10CA" w:rsidRPr="00BE06D0" w:rsidRDefault="006C10CA" w:rsidP="00C00566">
      <w:pPr>
        <w:rPr>
          <w:lang w:val="fr-CA"/>
        </w:rPr>
      </w:pPr>
      <w:r w:rsidRPr="00BE06D0">
        <w:rPr>
          <w:lang w:val="fr-CA"/>
        </w:rPr>
        <w:t>06190033 snātvā śukla-datī śukle vasītālaṅkṛtāmbare</w:t>
      </w:r>
    </w:p>
    <w:p w:rsidR="006C10CA" w:rsidRPr="00BE06D0" w:rsidRDefault="006C10CA" w:rsidP="00C00566">
      <w:pPr>
        <w:rPr>
          <w:lang w:val="fr-CA"/>
        </w:rPr>
      </w:pPr>
      <w:r w:rsidRPr="00BE06D0">
        <w:rPr>
          <w:lang w:val="fr-CA"/>
        </w:rPr>
        <w:t>06190035 pūjayet prātarāśāt prāg bhagavantaṁ śriyā saha</w:t>
      </w:r>
    </w:p>
    <w:p w:rsidR="006C10CA" w:rsidRPr="00BE06D0" w:rsidRDefault="006C10CA" w:rsidP="00C00566">
      <w:pPr>
        <w:rPr>
          <w:lang w:val="pl-PL"/>
        </w:rPr>
      </w:pPr>
      <w:r w:rsidRPr="00BE06D0">
        <w:rPr>
          <w:lang w:val="pl-PL"/>
        </w:rPr>
        <w:t>06190041 alaṁ te nirapekṣāya pūrṇa-kāma namo’stu te</w:t>
      </w:r>
    </w:p>
    <w:p w:rsidR="006C10CA" w:rsidRPr="00BE06D0" w:rsidRDefault="006C10CA" w:rsidP="00C00566">
      <w:pPr>
        <w:rPr>
          <w:lang w:val="pl-PL"/>
        </w:rPr>
      </w:pPr>
      <w:r w:rsidRPr="00BE06D0">
        <w:rPr>
          <w:lang w:val="pl-PL"/>
        </w:rPr>
        <w:t>06190043 mahāvibhūti-pataye namaḥ sakala-siddhaye</w:t>
      </w:r>
    </w:p>
    <w:p w:rsidR="006C10CA" w:rsidRPr="00BE06D0" w:rsidRDefault="006C10CA" w:rsidP="00C00566">
      <w:pPr>
        <w:rPr>
          <w:lang w:val="pl-PL"/>
        </w:rPr>
      </w:pPr>
      <w:r w:rsidRPr="00BE06D0">
        <w:rPr>
          <w:lang w:val="pl-PL"/>
        </w:rPr>
        <w:t>06190051 yathā tvaṁ kṛpayā bhūtyā tejasā mahimaujasā</w:t>
      </w:r>
    </w:p>
    <w:p w:rsidR="006C10CA" w:rsidRPr="00BE06D0" w:rsidRDefault="006C10CA" w:rsidP="00C00566">
      <w:pPr>
        <w:rPr>
          <w:lang w:val="pl-PL"/>
        </w:rPr>
      </w:pPr>
      <w:r w:rsidRPr="00BE06D0">
        <w:rPr>
          <w:lang w:val="pl-PL"/>
        </w:rPr>
        <w:t>06190053 juṣṭa īśa guṇaiḥ sarvais tato’si bhagavān prabhuḥ</w:t>
      </w:r>
    </w:p>
    <w:p w:rsidR="006C10CA" w:rsidRPr="00BE06D0" w:rsidRDefault="006C10CA" w:rsidP="00C00566">
      <w:pPr>
        <w:rPr>
          <w:lang w:val="pl-PL"/>
        </w:rPr>
      </w:pPr>
      <w:r w:rsidRPr="00BE06D0">
        <w:rPr>
          <w:lang w:val="pl-PL"/>
        </w:rPr>
        <w:t>06190061 viṣṇu-patni mahā-māye mahāpuruṣa-lakṣaṇe</w:t>
      </w:r>
    </w:p>
    <w:p w:rsidR="006C10CA" w:rsidRPr="00BE06D0" w:rsidRDefault="006C10CA" w:rsidP="00C00566">
      <w:pPr>
        <w:rPr>
          <w:lang w:val="pl-PL"/>
        </w:rPr>
      </w:pPr>
      <w:r w:rsidRPr="00BE06D0">
        <w:rPr>
          <w:lang w:val="pl-PL"/>
        </w:rPr>
        <w:t>06190063 prīyethā me mahā-bhāge loka-mātar namo’stu te</w:t>
      </w:r>
    </w:p>
    <w:p w:rsidR="006C10CA" w:rsidRPr="00BE06D0" w:rsidRDefault="006C10CA" w:rsidP="00C00566">
      <w:pPr>
        <w:rPr>
          <w:lang w:val="pl-PL"/>
        </w:rPr>
      </w:pPr>
      <w:r w:rsidRPr="00BE06D0">
        <w:rPr>
          <w:lang w:val="pl-PL"/>
        </w:rPr>
        <w:t>06190071 oṁ namo bhagavate mahā-puruṣāya mahānubhāvāya mahāvibhūti-pataye saha mahā-vibhūtibhir balim upaharāmīti. anenāhar-ahar mantreṇa viṣṇor āvāhanārghya-pādyopasparśana-snāna-vāsa-upavīta-vibhūṣaṇa-gandha-puṣpa-dhūpa-dīpopahārādy-upacārān susamā-hitopāharet.</w:t>
      </w:r>
    </w:p>
    <w:p w:rsidR="006C10CA" w:rsidRPr="00BE06D0" w:rsidRDefault="006C10CA" w:rsidP="00C00566">
      <w:pPr>
        <w:rPr>
          <w:lang w:val="pl-PL"/>
        </w:rPr>
      </w:pPr>
      <w:r w:rsidRPr="00BE06D0">
        <w:rPr>
          <w:lang w:val="pl-PL"/>
        </w:rPr>
        <w:t xml:space="preserve">06190081 haviḥ-śeṣaṁ ca juhuyād anale dvādaśāhutīḥ </w:t>
      </w:r>
    </w:p>
    <w:p w:rsidR="006C10CA" w:rsidRPr="00BE06D0" w:rsidRDefault="006C10CA" w:rsidP="00C00566">
      <w:pPr>
        <w:rPr>
          <w:lang w:val="pl-PL"/>
        </w:rPr>
      </w:pPr>
      <w:r w:rsidRPr="00BE06D0">
        <w:rPr>
          <w:lang w:val="pl-PL"/>
        </w:rPr>
        <w:t>06190083 oṁ namo bhagavate mahā-puruṣāya mahāvibhūti-pataye svāheti</w:t>
      </w:r>
    </w:p>
    <w:p w:rsidR="006C10CA" w:rsidRPr="00BE06D0" w:rsidRDefault="006C10CA" w:rsidP="00C00566">
      <w:pPr>
        <w:rPr>
          <w:lang w:val="pl-PL"/>
        </w:rPr>
      </w:pPr>
      <w:r w:rsidRPr="00BE06D0">
        <w:rPr>
          <w:lang w:val="pl-PL"/>
        </w:rPr>
        <w:t>06190091 śriyaṁ viṣṇuṁ ca varadāv āśiṣāṁ prabhavāv ubhau</w:t>
      </w:r>
    </w:p>
    <w:p w:rsidR="006C10CA" w:rsidRPr="00BE06D0" w:rsidRDefault="006C10CA" w:rsidP="00C00566">
      <w:pPr>
        <w:rPr>
          <w:lang w:val="pl-PL"/>
        </w:rPr>
      </w:pPr>
      <w:r w:rsidRPr="00BE06D0">
        <w:rPr>
          <w:lang w:val="pl-PL"/>
        </w:rPr>
        <w:t>06190093 bhaktyā sampūjayen nityaṁ yadīcchet sarva-sampadaḥ</w:t>
      </w:r>
    </w:p>
    <w:p w:rsidR="006C10CA" w:rsidRPr="00BE06D0" w:rsidRDefault="006C10CA" w:rsidP="00C00566">
      <w:pPr>
        <w:rPr>
          <w:lang w:val="pl-PL"/>
        </w:rPr>
      </w:pPr>
      <w:r w:rsidRPr="00BE06D0">
        <w:rPr>
          <w:lang w:val="pl-PL"/>
        </w:rPr>
        <w:t>06190101 praṇamed daṇḍavad bhūmau bhakti-prahveṇa cetasā</w:t>
      </w:r>
    </w:p>
    <w:p w:rsidR="006C10CA" w:rsidRPr="00BE06D0" w:rsidRDefault="006C10CA" w:rsidP="00C00566">
      <w:pPr>
        <w:rPr>
          <w:lang w:val="pl-PL"/>
        </w:rPr>
      </w:pPr>
      <w:r w:rsidRPr="00BE06D0">
        <w:rPr>
          <w:lang w:val="pl-PL"/>
        </w:rPr>
        <w:t>06190103 daśa-vāraṁ japen mantraṁ tataḥ stotram udīrayet</w:t>
      </w:r>
    </w:p>
    <w:p w:rsidR="006C10CA" w:rsidRPr="00BE06D0" w:rsidRDefault="006C10CA" w:rsidP="00C00566">
      <w:pPr>
        <w:rPr>
          <w:lang w:val="pl-PL"/>
        </w:rPr>
      </w:pPr>
      <w:r w:rsidRPr="00BE06D0">
        <w:rPr>
          <w:lang w:val="pl-PL"/>
        </w:rPr>
        <w:t>06190111 yuvāṁ tu viśvasya vibhū jagataḥ kāraṇaṁ param</w:t>
      </w:r>
    </w:p>
    <w:p w:rsidR="006C10CA" w:rsidRPr="00BE06D0" w:rsidRDefault="006C10CA" w:rsidP="00C00566">
      <w:pPr>
        <w:rPr>
          <w:lang w:val="pl-PL"/>
        </w:rPr>
      </w:pPr>
      <w:r w:rsidRPr="00BE06D0">
        <w:rPr>
          <w:lang w:val="pl-PL"/>
        </w:rPr>
        <w:t>06190113 iyaṁ hi prakṛtiḥ sūkṣmā māyā-śaktir duratyayā</w:t>
      </w:r>
    </w:p>
    <w:p w:rsidR="006C10CA" w:rsidRPr="00BE06D0" w:rsidRDefault="006C10CA" w:rsidP="00C00566">
      <w:pPr>
        <w:rPr>
          <w:lang w:val="pl-PL"/>
        </w:rPr>
      </w:pPr>
      <w:r w:rsidRPr="00BE06D0">
        <w:rPr>
          <w:lang w:val="pl-PL"/>
        </w:rPr>
        <w:t>06190121 tasyā adhīśvaraḥ sākṣāt tvam eva puruṣaḥ paraḥ</w:t>
      </w:r>
    </w:p>
    <w:p w:rsidR="006C10CA" w:rsidRPr="00BE06D0" w:rsidRDefault="006C10CA" w:rsidP="00C00566">
      <w:pPr>
        <w:rPr>
          <w:lang w:val="pl-PL"/>
        </w:rPr>
      </w:pPr>
      <w:r w:rsidRPr="00BE06D0">
        <w:rPr>
          <w:lang w:val="pl-PL"/>
        </w:rPr>
        <w:t>06190123 tvaṁ sarva-yajña ijyeyaṁ kriyeyaṁ phala-bhug bhavān</w:t>
      </w:r>
    </w:p>
    <w:p w:rsidR="006C10CA" w:rsidRPr="00BE06D0" w:rsidRDefault="006C10CA" w:rsidP="00C00566">
      <w:pPr>
        <w:rPr>
          <w:lang w:val="pl-PL"/>
        </w:rPr>
      </w:pPr>
      <w:r w:rsidRPr="00BE06D0">
        <w:rPr>
          <w:lang w:val="pl-PL"/>
        </w:rPr>
        <w:t>06190131 guṇa-vyaktir iyaṁ devī vyañjako guṇa-bhug bhavān</w:t>
      </w:r>
    </w:p>
    <w:p w:rsidR="006C10CA" w:rsidRPr="00BE06D0" w:rsidRDefault="006C10CA" w:rsidP="00C00566">
      <w:pPr>
        <w:rPr>
          <w:lang w:val="pl-PL"/>
        </w:rPr>
      </w:pPr>
      <w:r w:rsidRPr="00BE06D0">
        <w:rPr>
          <w:lang w:val="pl-PL"/>
        </w:rPr>
        <w:t>06190133 tvaṁ hi sarva-śarīry ātmā śrīḥ śarīrendriyāśayāḥ</w:t>
      </w:r>
    </w:p>
    <w:p w:rsidR="006C10CA" w:rsidRPr="00BE06D0" w:rsidRDefault="006C10CA" w:rsidP="00C00566">
      <w:pPr>
        <w:rPr>
          <w:lang w:val="pl-PL"/>
        </w:rPr>
      </w:pPr>
      <w:r w:rsidRPr="00BE06D0">
        <w:rPr>
          <w:lang w:val="pl-PL"/>
        </w:rPr>
        <w:t>06190135 nāma-rūpe bhagavatī pratyayas tvam apāśrayaḥ</w:t>
      </w:r>
    </w:p>
    <w:p w:rsidR="006C10CA" w:rsidRPr="00BE06D0" w:rsidRDefault="006C10CA" w:rsidP="00C00566">
      <w:pPr>
        <w:rPr>
          <w:lang w:val="pl-PL"/>
        </w:rPr>
      </w:pPr>
      <w:r w:rsidRPr="00BE06D0">
        <w:rPr>
          <w:lang w:val="pl-PL"/>
        </w:rPr>
        <w:t>06190141 yathā yuvāṁ tri-lokasya varadau parameṣṭhinau</w:t>
      </w:r>
    </w:p>
    <w:p w:rsidR="006C10CA" w:rsidRPr="00BE06D0" w:rsidRDefault="006C10CA" w:rsidP="00C00566">
      <w:pPr>
        <w:rPr>
          <w:lang w:val="pl-PL"/>
        </w:rPr>
      </w:pPr>
      <w:r w:rsidRPr="00BE06D0">
        <w:rPr>
          <w:lang w:val="pl-PL"/>
        </w:rPr>
        <w:t>06190143 tathā ma uttamaśloka santu satyā mahāśiṣaḥ</w:t>
      </w:r>
    </w:p>
    <w:p w:rsidR="006C10CA" w:rsidRPr="00BE06D0" w:rsidRDefault="006C10CA" w:rsidP="00C00566">
      <w:pPr>
        <w:rPr>
          <w:lang w:val="pl-PL"/>
        </w:rPr>
      </w:pPr>
      <w:r w:rsidRPr="00BE06D0">
        <w:rPr>
          <w:lang w:val="pl-PL"/>
        </w:rPr>
        <w:t>06190151 ity abhiṣṭūya varadaṁ śrīnivāsaṁ śriyā saha</w:t>
      </w:r>
    </w:p>
    <w:p w:rsidR="006C10CA" w:rsidRPr="00BE06D0" w:rsidRDefault="006C10CA" w:rsidP="00C00566">
      <w:pPr>
        <w:rPr>
          <w:lang w:val="pl-PL"/>
        </w:rPr>
      </w:pPr>
      <w:r w:rsidRPr="00BE06D0">
        <w:rPr>
          <w:lang w:val="pl-PL"/>
        </w:rPr>
        <w:t>06190153 tan niḥsāryopaharaṇaṁ dattvācamanam arcayet</w:t>
      </w:r>
    </w:p>
    <w:p w:rsidR="006C10CA" w:rsidRPr="00BE06D0" w:rsidRDefault="006C10CA" w:rsidP="00C00566">
      <w:pPr>
        <w:rPr>
          <w:lang w:val="pl-PL"/>
        </w:rPr>
      </w:pPr>
      <w:r w:rsidRPr="00BE06D0">
        <w:rPr>
          <w:lang w:val="pl-PL"/>
        </w:rPr>
        <w:t>06190161 tataḥ stuvīta stotreṇa bhakti-prahveṇa cetasā</w:t>
      </w:r>
    </w:p>
    <w:p w:rsidR="006C10CA" w:rsidRPr="00BE06D0" w:rsidRDefault="006C10CA" w:rsidP="00C00566">
      <w:pPr>
        <w:rPr>
          <w:lang w:val="pl-PL"/>
        </w:rPr>
      </w:pPr>
      <w:r w:rsidRPr="00BE06D0">
        <w:rPr>
          <w:lang w:val="pl-PL"/>
        </w:rPr>
        <w:t>06190163 yajñocchiṣṭam avaghrāya punar abhyarcayed dharim</w:t>
      </w:r>
    </w:p>
    <w:p w:rsidR="006C10CA" w:rsidRPr="00BE06D0" w:rsidRDefault="006C10CA" w:rsidP="00C00566">
      <w:pPr>
        <w:rPr>
          <w:lang w:val="pl-PL"/>
        </w:rPr>
      </w:pPr>
      <w:r w:rsidRPr="00BE06D0">
        <w:rPr>
          <w:lang w:val="pl-PL"/>
        </w:rPr>
        <w:t>06190171 patiṁ ca parayā bhaktyā mahāpuruṣa-cetasā</w:t>
      </w:r>
    </w:p>
    <w:p w:rsidR="006C10CA" w:rsidRPr="00BE06D0" w:rsidRDefault="006C10CA" w:rsidP="00C00566">
      <w:pPr>
        <w:rPr>
          <w:lang w:val="fr-CA"/>
        </w:rPr>
      </w:pPr>
      <w:r w:rsidRPr="00BE06D0">
        <w:rPr>
          <w:lang w:val="fr-CA"/>
        </w:rPr>
        <w:t>06190173 priyais tais tair upanamet prema-śīlaḥ svayaṁ patiḥ</w:t>
      </w:r>
    </w:p>
    <w:p w:rsidR="006C10CA" w:rsidRPr="00BE06D0" w:rsidRDefault="006C10CA" w:rsidP="00C00566">
      <w:pPr>
        <w:rPr>
          <w:lang w:val="fr-CA"/>
        </w:rPr>
      </w:pPr>
      <w:r w:rsidRPr="00BE06D0">
        <w:rPr>
          <w:lang w:val="fr-CA"/>
        </w:rPr>
        <w:t>06190175 bibhṛyāt sarva-karmāṇi patnyā uccāvacāni ca</w:t>
      </w:r>
    </w:p>
    <w:p w:rsidR="006C10CA" w:rsidRPr="00BE06D0" w:rsidRDefault="006C10CA" w:rsidP="00C00566">
      <w:pPr>
        <w:rPr>
          <w:lang w:val="fr-CA"/>
        </w:rPr>
      </w:pPr>
      <w:r w:rsidRPr="00BE06D0">
        <w:rPr>
          <w:lang w:val="fr-CA"/>
        </w:rPr>
        <w:t>06190181 kṛtam ekatareṇāpi dam-patyor ubhayor api</w:t>
      </w:r>
    </w:p>
    <w:p w:rsidR="006C10CA" w:rsidRPr="00BE06D0" w:rsidRDefault="006C10CA" w:rsidP="00C00566">
      <w:pPr>
        <w:rPr>
          <w:lang w:val="fr-CA"/>
        </w:rPr>
      </w:pPr>
      <w:r w:rsidRPr="00BE06D0">
        <w:rPr>
          <w:lang w:val="fr-CA"/>
        </w:rPr>
        <w:t>06190183 patnyāṁ kuryād anarhāyāṁ patir etat samāhitaḥ</w:t>
      </w:r>
    </w:p>
    <w:p w:rsidR="006C10CA" w:rsidRPr="00BE06D0" w:rsidRDefault="006C10CA" w:rsidP="00C00566">
      <w:pPr>
        <w:rPr>
          <w:lang w:val="fr-CA"/>
        </w:rPr>
      </w:pPr>
      <w:r w:rsidRPr="00BE06D0">
        <w:rPr>
          <w:lang w:val="fr-CA"/>
        </w:rPr>
        <w:t>06190191 viṣṇor vratam idaṁ bibhran na vihanyāt kathañcana</w:t>
      </w:r>
    </w:p>
    <w:p w:rsidR="006C10CA" w:rsidRPr="00BE06D0" w:rsidRDefault="006C10CA" w:rsidP="00C00566">
      <w:pPr>
        <w:rPr>
          <w:lang w:val="fr-CA"/>
        </w:rPr>
      </w:pPr>
      <w:r w:rsidRPr="00BE06D0">
        <w:rPr>
          <w:lang w:val="fr-CA"/>
        </w:rPr>
        <w:t>06190193 viprān striyo vīravatīḥ srag-gandha-bali-maṇḍanaiḥ</w:t>
      </w:r>
    </w:p>
    <w:p w:rsidR="006C10CA" w:rsidRPr="00BE06D0" w:rsidRDefault="006C10CA" w:rsidP="00C00566">
      <w:pPr>
        <w:rPr>
          <w:lang w:val="fr-CA"/>
        </w:rPr>
      </w:pPr>
      <w:r w:rsidRPr="00BE06D0">
        <w:rPr>
          <w:lang w:val="fr-CA"/>
        </w:rPr>
        <w:t>06190195 arced ahar-ahar bhaktyā devaṁ niyamam āsthitā</w:t>
      </w:r>
    </w:p>
    <w:p w:rsidR="006C10CA" w:rsidRPr="00BE06D0" w:rsidRDefault="006C10CA" w:rsidP="00C00566">
      <w:pPr>
        <w:rPr>
          <w:lang w:val="fr-CA"/>
        </w:rPr>
      </w:pPr>
      <w:r w:rsidRPr="00BE06D0">
        <w:rPr>
          <w:lang w:val="fr-CA"/>
        </w:rPr>
        <w:t>06190201 udvāsya devaṁ sve dhāmni tan-niveditam agrataḥ</w:t>
      </w:r>
    </w:p>
    <w:p w:rsidR="006C10CA" w:rsidRPr="00BE06D0" w:rsidRDefault="006C10CA" w:rsidP="00C00566">
      <w:pPr>
        <w:rPr>
          <w:lang w:val="fr-CA"/>
        </w:rPr>
      </w:pPr>
      <w:r w:rsidRPr="00BE06D0">
        <w:rPr>
          <w:lang w:val="fr-CA"/>
        </w:rPr>
        <w:t>06190203 adyād ātma-viśuddhy-arthaṁ sarva-kāma-samṛddhaye</w:t>
      </w:r>
    </w:p>
    <w:p w:rsidR="006C10CA" w:rsidRPr="00BE06D0" w:rsidRDefault="006C10CA" w:rsidP="00C00566">
      <w:pPr>
        <w:rPr>
          <w:lang w:val="fr-CA"/>
        </w:rPr>
      </w:pPr>
      <w:r w:rsidRPr="00BE06D0">
        <w:rPr>
          <w:lang w:val="fr-CA"/>
        </w:rPr>
        <w:t>06190211 etena pūjā-vidhinā māsān dvādaśa hāyanam</w:t>
      </w:r>
    </w:p>
    <w:p w:rsidR="006C10CA" w:rsidRPr="00BE06D0" w:rsidRDefault="006C10CA" w:rsidP="00C00566">
      <w:pPr>
        <w:rPr>
          <w:lang w:val="fr-CA"/>
        </w:rPr>
      </w:pPr>
      <w:r w:rsidRPr="00BE06D0">
        <w:rPr>
          <w:lang w:val="fr-CA"/>
        </w:rPr>
        <w:t>06190213 nītvāthoparamet sādhvī kārtike carame’hani</w:t>
      </w:r>
    </w:p>
    <w:p w:rsidR="006C10CA" w:rsidRPr="00BE06D0" w:rsidRDefault="006C10CA" w:rsidP="00C00566">
      <w:pPr>
        <w:rPr>
          <w:lang w:val="fr-CA"/>
        </w:rPr>
      </w:pPr>
      <w:r w:rsidRPr="00BE06D0">
        <w:rPr>
          <w:lang w:val="fr-CA"/>
        </w:rPr>
        <w:t>06190221 śvo-bhūte’pa upaspṛśya kṛṣṇam abhyarcya pūrvavat</w:t>
      </w:r>
    </w:p>
    <w:p w:rsidR="006C10CA" w:rsidRPr="00BE06D0" w:rsidRDefault="006C10CA" w:rsidP="00C00566">
      <w:pPr>
        <w:rPr>
          <w:lang w:val="fr-CA"/>
        </w:rPr>
      </w:pPr>
      <w:r w:rsidRPr="00BE06D0">
        <w:rPr>
          <w:lang w:val="fr-CA"/>
        </w:rPr>
        <w:t>06190223 payaḥ-śṛtena juhuyāc caruṇā saha sarpiṣā</w:t>
      </w:r>
    </w:p>
    <w:p w:rsidR="006C10CA" w:rsidRPr="00BE06D0" w:rsidRDefault="006C10CA" w:rsidP="00C00566">
      <w:pPr>
        <w:rPr>
          <w:lang w:val="fr-CA"/>
        </w:rPr>
      </w:pPr>
      <w:r w:rsidRPr="00BE06D0">
        <w:rPr>
          <w:lang w:val="fr-CA"/>
        </w:rPr>
        <w:t>06190225 pāka-yajña-vidhānena dvādaśaivāhutīḥ patiḥ</w:t>
      </w:r>
    </w:p>
    <w:p w:rsidR="006C10CA" w:rsidRPr="00BE06D0" w:rsidRDefault="006C10CA" w:rsidP="00C00566">
      <w:pPr>
        <w:rPr>
          <w:lang w:val="fr-CA"/>
        </w:rPr>
      </w:pPr>
      <w:r w:rsidRPr="00BE06D0">
        <w:rPr>
          <w:lang w:val="fr-CA"/>
        </w:rPr>
        <w:t>06190231 āśiṣaḥ śirasādāya dvijaiḥ prītaiḥ samīritāḥ</w:t>
      </w:r>
    </w:p>
    <w:p w:rsidR="006C10CA" w:rsidRPr="00BE06D0" w:rsidRDefault="006C10CA" w:rsidP="00C00566">
      <w:pPr>
        <w:rPr>
          <w:lang w:val="fr-CA"/>
        </w:rPr>
      </w:pPr>
      <w:r w:rsidRPr="00BE06D0">
        <w:rPr>
          <w:lang w:val="fr-CA"/>
        </w:rPr>
        <w:t>06190233 praṇamya śirasā bhaktyā bhuñjīta tad-anujñayā</w:t>
      </w:r>
    </w:p>
    <w:p w:rsidR="006C10CA" w:rsidRPr="00BE06D0" w:rsidRDefault="006C10CA" w:rsidP="00C00566">
      <w:pPr>
        <w:rPr>
          <w:lang w:val="fr-CA"/>
        </w:rPr>
      </w:pPr>
      <w:r w:rsidRPr="00BE06D0">
        <w:rPr>
          <w:lang w:val="fr-CA"/>
        </w:rPr>
        <w:t>06190241 ācāryam agrataḥ kṛtvā vāg-yataḥ saha bandhubhiḥ</w:t>
      </w:r>
    </w:p>
    <w:p w:rsidR="006C10CA" w:rsidRPr="00BE06D0" w:rsidRDefault="006C10CA" w:rsidP="00C00566">
      <w:pPr>
        <w:rPr>
          <w:lang w:val="fr-CA"/>
        </w:rPr>
      </w:pPr>
      <w:r w:rsidRPr="00BE06D0">
        <w:rPr>
          <w:lang w:val="fr-CA"/>
        </w:rPr>
        <w:t>06190243 dadyāt patnyai caroḥ śeṣaṁ suprajāstvaṁ susaubhagam</w:t>
      </w:r>
    </w:p>
    <w:p w:rsidR="006C10CA" w:rsidRPr="00BE06D0" w:rsidRDefault="006C10CA" w:rsidP="00C00566">
      <w:pPr>
        <w:rPr>
          <w:lang w:val="fr-CA"/>
        </w:rPr>
      </w:pPr>
      <w:r w:rsidRPr="00BE06D0">
        <w:rPr>
          <w:lang w:val="fr-CA"/>
        </w:rPr>
        <w:t>06190251 etac caritvā vidhivad vrataṁ vibhor</w:t>
      </w:r>
    </w:p>
    <w:p w:rsidR="006C10CA" w:rsidRPr="00BE06D0" w:rsidRDefault="006C10CA" w:rsidP="00C00566">
      <w:pPr>
        <w:rPr>
          <w:lang w:val="fr-CA"/>
        </w:rPr>
      </w:pPr>
      <w:r w:rsidRPr="00BE06D0">
        <w:rPr>
          <w:lang w:val="fr-CA"/>
        </w:rPr>
        <w:t>06190252 abhīpsitārthaṁ labhate pumān iha</w:t>
      </w:r>
    </w:p>
    <w:p w:rsidR="006C10CA" w:rsidRPr="00BE06D0" w:rsidRDefault="006C10CA" w:rsidP="00C00566">
      <w:pPr>
        <w:rPr>
          <w:lang w:val="fr-CA"/>
        </w:rPr>
      </w:pPr>
      <w:r w:rsidRPr="00BE06D0">
        <w:rPr>
          <w:lang w:val="fr-CA"/>
        </w:rPr>
        <w:t>06190253 strī caitad āsthāya labheta saubhagaṁ</w:t>
      </w:r>
    </w:p>
    <w:p w:rsidR="006C10CA" w:rsidRPr="00BE06D0" w:rsidRDefault="006C10CA" w:rsidP="00C00566">
      <w:pPr>
        <w:rPr>
          <w:lang w:val="fr-CA"/>
        </w:rPr>
      </w:pPr>
      <w:r w:rsidRPr="00BE06D0">
        <w:rPr>
          <w:lang w:val="fr-CA"/>
        </w:rPr>
        <w:t>06190254 śriyaṁ prajāṁ jīva-patiṁ yaśo gṛham</w:t>
      </w:r>
    </w:p>
    <w:p w:rsidR="006C10CA" w:rsidRPr="00BE06D0" w:rsidRDefault="006C10CA" w:rsidP="00C00566">
      <w:pPr>
        <w:rPr>
          <w:lang w:val="fr-CA"/>
        </w:rPr>
      </w:pPr>
      <w:r w:rsidRPr="00BE06D0">
        <w:rPr>
          <w:lang w:val="fr-CA"/>
        </w:rPr>
        <w:t>06190261 kanyā ca vindeta samagra-lakṣaṇaṁ</w:t>
      </w:r>
    </w:p>
    <w:p w:rsidR="006C10CA" w:rsidRPr="00BE06D0" w:rsidRDefault="006C10CA" w:rsidP="00C00566">
      <w:pPr>
        <w:rPr>
          <w:lang w:val="fr-CA"/>
        </w:rPr>
      </w:pPr>
      <w:r w:rsidRPr="00BE06D0">
        <w:rPr>
          <w:lang w:val="fr-CA"/>
        </w:rPr>
        <w:t>06190262 patiṁ tv avīrā hata-kilbiṣāṁ gatim</w:t>
      </w:r>
    </w:p>
    <w:p w:rsidR="006C10CA" w:rsidRPr="00BE06D0" w:rsidRDefault="006C10CA" w:rsidP="00C00566">
      <w:pPr>
        <w:rPr>
          <w:lang w:val="fr-CA"/>
        </w:rPr>
      </w:pPr>
      <w:r w:rsidRPr="00BE06D0">
        <w:rPr>
          <w:lang w:val="fr-CA"/>
        </w:rPr>
        <w:t>06190263 mṛta-prajā jīva-sutā dhaneśvarī</w:t>
      </w:r>
    </w:p>
    <w:p w:rsidR="006C10CA" w:rsidRPr="00BE06D0" w:rsidRDefault="006C10CA" w:rsidP="00C00566">
      <w:pPr>
        <w:rPr>
          <w:lang w:val="fr-CA"/>
        </w:rPr>
      </w:pPr>
      <w:r w:rsidRPr="00BE06D0">
        <w:rPr>
          <w:lang w:val="fr-CA"/>
        </w:rPr>
        <w:t>06190264 sudurbhagā subhagā rūpam agryam</w:t>
      </w:r>
    </w:p>
    <w:p w:rsidR="006C10CA" w:rsidRPr="00BE06D0" w:rsidRDefault="006C10CA" w:rsidP="00C00566">
      <w:pPr>
        <w:rPr>
          <w:lang w:val="fr-CA"/>
        </w:rPr>
      </w:pPr>
      <w:r w:rsidRPr="00BE06D0">
        <w:rPr>
          <w:lang w:val="fr-CA"/>
        </w:rPr>
        <w:t>06190271 vinded virūpā virujā vimucyate</w:t>
      </w:r>
    </w:p>
    <w:p w:rsidR="006C10CA" w:rsidRPr="00BE06D0" w:rsidRDefault="006C10CA" w:rsidP="00C00566">
      <w:pPr>
        <w:rPr>
          <w:lang w:val="fr-CA"/>
        </w:rPr>
      </w:pPr>
      <w:r w:rsidRPr="00BE06D0">
        <w:rPr>
          <w:lang w:val="fr-CA"/>
        </w:rPr>
        <w:t>06190272 ya āmayāvīndriya-kalya-deham</w:t>
      </w:r>
    </w:p>
    <w:p w:rsidR="006C10CA" w:rsidRPr="00BE06D0" w:rsidRDefault="006C10CA" w:rsidP="00C00566">
      <w:pPr>
        <w:rPr>
          <w:lang w:val="fr-CA"/>
        </w:rPr>
      </w:pPr>
      <w:r w:rsidRPr="00BE06D0">
        <w:rPr>
          <w:lang w:val="fr-CA"/>
        </w:rPr>
        <w:t>06190273 etat paṭhann abhyudaye ca karmaṇy</w:t>
      </w:r>
    </w:p>
    <w:p w:rsidR="006C10CA" w:rsidRPr="00BE06D0" w:rsidRDefault="006C10CA" w:rsidP="00C00566">
      <w:pPr>
        <w:rPr>
          <w:lang w:val="fr-CA"/>
        </w:rPr>
      </w:pPr>
      <w:r w:rsidRPr="00BE06D0">
        <w:rPr>
          <w:lang w:val="fr-CA"/>
        </w:rPr>
        <w:t>06190274 ananta-tṛptiḥ pitṛ-devatānām</w:t>
      </w:r>
    </w:p>
    <w:p w:rsidR="006C10CA" w:rsidRPr="00BE06D0" w:rsidRDefault="006C10CA" w:rsidP="00C00566">
      <w:pPr>
        <w:rPr>
          <w:lang w:val="fr-CA"/>
        </w:rPr>
      </w:pPr>
      <w:r w:rsidRPr="00BE06D0">
        <w:rPr>
          <w:lang w:val="fr-CA"/>
        </w:rPr>
        <w:t>06190281 tuṣṭāḥ prayacchanti samasta-kāmān</w:t>
      </w:r>
    </w:p>
    <w:p w:rsidR="006C10CA" w:rsidRPr="00BE06D0" w:rsidRDefault="006C10CA" w:rsidP="00C00566">
      <w:pPr>
        <w:rPr>
          <w:lang w:val="fr-CA"/>
        </w:rPr>
      </w:pPr>
      <w:r w:rsidRPr="00BE06D0">
        <w:rPr>
          <w:lang w:val="fr-CA"/>
        </w:rPr>
        <w:t>06190282 homāvasāne huta-bhuk śrī-hariś ca</w:t>
      </w:r>
    </w:p>
    <w:p w:rsidR="006C10CA" w:rsidRPr="00BE06D0" w:rsidRDefault="006C10CA" w:rsidP="00C00566">
      <w:pPr>
        <w:rPr>
          <w:lang w:val="fr-CA"/>
        </w:rPr>
      </w:pPr>
      <w:r w:rsidRPr="00BE06D0">
        <w:rPr>
          <w:lang w:val="fr-CA"/>
        </w:rPr>
        <w:t>06190283 rājan mahan marutāṁ janma puṇyaṁ</w:t>
      </w:r>
    </w:p>
    <w:p w:rsidR="006C10CA" w:rsidRPr="00BE06D0" w:rsidRDefault="006C10CA" w:rsidP="00C00566">
      <w:pPr>
        <w:rPr>
          <w:lang w:val="fr-CA"/>
        </w:rPr>
      </w:pPr>
      <w:r w:rsidRPr="00BE06D0">
        <w:rPr>
          <w:lang w:val="fr-CA"/>
        </w:rPr>
        <w:t>06190284 diter vrataṁ cābhihitaṁ mahat te</w:t>
      </w:r>
    </w:p>
    <w:p w:rsidR="006C10CA" w:rsidRPr="00BE06D0" w:rsidRDefault="006C10CA" w:rsidP="00C00566">
      <w:pPr>
        <w:rPr>
          <w:lang w:val="fr-CA"/>
        </w:rPr>
      </w:pPr>
    </w:p>
    <w:p w:rsidR="006C10CA" w:rsidRPr="00BE06D0" w:rsidRDefault="006C10CA" w:rsidP="00C00566">
      <w:pPr>
        <w:rPr>
          <w:lang w:val="fr-CA"/>
        </w:rPr>
      </w:pPr>
      <w:r w:rsidRPr="00BE06D0">
        <w:rPr>
          <w:lang w:val="fr-CA"/>
        </w:rPr>
        <w:t>0701001 śrī-rājovāca</w:t>
      </w:r>
    </w:p>
    <w:p w:rsidR="006C10CA" w:rsidRPr="00BE06D0" w:rsidRDefault="006C10CA" w:rsidP="00C00566">
      <w:pPr>
        <w:rPr>
          <w:lang w:val="fr-CA"/>
        </w:rPr>
      </w:pPr>
      <w:r w:rsidRPr="00BE06D0">
        <w:rPr>
          <w:lang w:val="fr-CA"/>
        </w:rPr>
        <w:t>07010011 samaḥ priyaḥ suhṛd brahman bhūtānāṁ bhagavān svayam</w:t>
      </w:r>
    </w:p>
    <w:p w:rsidR="006C10CA" w:rsidRPr="00BE06D0" w:rsidRDefault="006C10CA" w:rsidP="00C00566">
      <w:pPr>
        <w:rPr>
          <w:lang w:val="fr-CA"/>
        </w:rPr>
      </w:pPr>
      <w:r w:rsidRPr="00BE06D0">
        <w:rPr>
          <w:lang w:val="fr-CA"/>
        </w:rPr>
        <w:t>07010013 indrasyārthe kathaṁ daityān avadhīd viṣamo yathā</w:t>
      </w:r>
    </w:p>
    <w:p w:rsidR="006C10CA" w:rsidRPr="00BE06D0" w:rsidRDefault="006C10CA" w:rsidP="00C00566">
      <w:pPr>
        <w:rPr>
          <w:lang w:val="fr-CA"/>
        </w:rPr>
      </w:pPr>
      <w:r w:rsidRPr="00BE06D0">
        <w:rPr>
          <w:lang w:val="fr-CA"/>
        </w:rPr>
        <w:t>07010021 na hy asyārthaḥ sura-gaṇaiḥ sākṣān niḥśreyasātmanaḥ</w:t>
      </w:r>
    </w:p>
    <w:p w:rsidR="006C10CA" w:rsidRPr="00BE06D0" w:rsidRDefault="006C10CA" w:rsidP="00C00566">
      <w:pPr>
        <w:rPr>
          <w:lang w:val="fr-CA"/>
        </w:rPr>
      </w:pPr>
      <w:r w:rsidRPr="00BE06D0">
        <w:rPr>
          <w:lang w:val="fr-CA"/>
        </w:rPr>
        <w:t>07010023 naivāsurebhyo vidveṣo nodvegaś cāguṇasya hi</w:t>
      </w:r>
    </w:p>
    <w:p w:rsidR="006C10CA" w:rsidRPr="00BE06D0" w:rsidRDefault="006C10CA" w:rsidP="00C00566">
      <w:pPr>
        <w:rPr>
          <w:lang w:val="fr-CA"/>
        </w:rPr>
      </w:pPr>
      <w:r w:rsidRPr="00BE06D0">
        <w:rPr>
          <w:lang w:val="fr-CA"/>
        </w:rPr>
        <w:t>07010031 iti naḥ sumahā-bhāga nārāyaṇa-guṇān prati</w:t>
      </w:r>
    </w:p>
    <w:p w:rsidR="006C10CA" w:rsidRPr="00BE06D0" w:rsidRDefault="006C10CA" w:rsidP="00C00566">
      <w:pPr>
        <w:rPr>
          <w:lang w:val="fr-CA"/>
        </w:rPr>
      </w:pPr>
      <w:r w:rsidRPr="00BE06D0">
        <w:rPr>
          <w:lang w:val="fr-CA"/>
        </w:rPr>
        <w:t>07010033 saṁśayaḥ sumahān jātas tad bhavāṁś chettum arhati</w:t>
      </w:r>
    </w:p>
    <w:p w:rsidR="006C10CA" w:rsidRPr="00BE06D0" w:rsidRDefault="006C10CA" w:rsidP="00C00566">
      <w:pPr>
        <w:rPr>
          <w:lang w:val="fr-CA"/>
        </w:rPr>
      </w:pPr>
      <w:r w:rsidRPr="00BE06D0">
        <w:rPr>
          <w:lang w:val="fr-CA"/>
        </w:rPr>
        <w:t>0701004 śrī-ṛṣir uvāca</w:t>
      </w:r>
    </w:p>
    <w:p w:rsidR="006C10CA" w:rsidRPr="00BE06D0" w:rsidRDefault="006C10CA" w:rsidP="00C00566">
      <w:pPr>
        <w:rPr>
          <w:lang w:val="fr-CA"/>
        </w:rPr>
      </w:pPr>
      <w:r w:rsidRPr="00BE06D0">
        <w:rPr>
          <w:lang w:val="fr-CA"/>
        </w:rPr>
        <w:t>07010041 sādhu pṛṣṭaṁ mahārāja hareś caritam adbhutam</w:t>
      </w:r>
    </w:p>
    <w:p w:rsidR="006C10CA" w:rsidRPr="00BE06D0" w:rsidRDefault="006C10CA" w:rsidP="00C00566">
      <w:pPr>
        <w:rPr>
          <w:lang w:val="fr-CA"/>
        </w:rPr>
      </w:pPr>
      <w:r w:rsidRPr="00BE06D0">
        <w:rPr>
          <w:lang w:val="fr-CA"/>
        </w:rPr>
        <w:t>07010043 yad bhāgavata-māhātmyaṁ bhagavad-bhakti-vardhanam</w:t>
      </w:r>
    </w:p>
    <w:p w:rsidR="006C10CA" w:rsidRPr="00BE06D0" w:rsidRDefault="006C10CA" w:rsidP="00C00566">
      <w:pPr>
        <w:rPr>
          <w:lang w:val="fr-CA"/>
        </w:rPr>
      </w:pPr>
      <w:r w:rsidRPr="00BE06D0">
        <w:rPr>
          <w:lang w:val="fr-CA"/>
        </w:rPr>
        <w:t>07010051 gīyate paramaṁ puṇyam ṛṣibhir nāradādibhiḥ</w:t>
      </w:r>
    </w:p>
    <w:p w:rsidR="006C10CA" w:rsidRPr="00BE06D0" w:rsidRDefault="006C10CA" w:rsidP="00C00566">
      <w:pPr>
        <w:rPr>
          <w:lang w:val="fr-CA"/>
        </w:rPr>
      </w:pPr>
      <w:r w:rsidRPr="00BE06D0">
        <w:rPr>
          <w:lang w:val="fr-CA"/>
        </w:rPr>
        <w:t>07010053 natvā kṛṣṇāya munaye kathayiṣye hareḥ kathām</w:t>
      </w:r>
    </w:p>
    <w:p w:rsidR="006C10CA" w:rsidRPr="00BE06D0" w:rsidRDefault="006C10CA" w:rsidP="00C00566">
      <w:pPr>
        <w:rPr>
          <w:lang w:val="fr-CA"/>
        </w:rPr>
      </w:pPr>
      <w:r w:rsidRPr="00BE06D0">
        <w:rPr>
          <w:lang w:val="fr-CA"/>
        </w:rPr>
        <w:t>07010061 nirguṇo’pi hy ajo’vyakto bhagavān prakṛteḥ paraḥ</w:t>
      </w:r>
    </w:p>
    <w:p w:rsidR="006C10CA" w:rsidRPr="00BE06D0" w:rsidRDefault="006C10CA" w:rsidP="00C00566">
      <w:pPr>
        <w:rPr>
          <w:lang w:val="fr-CA"/>
        </w:rPr>
      </w:pPr>
      <w:r w:rsidRPr="00BE06D0">
        <w:rPr>
          <w:lang w:val="fr-CA"/>
        </w:rPr>
        <w:t>07010063 sva-māyā-guṇam āviśya bādhya-bādhakatāṁ gataḥ</w:t>
      </w:r>
    </w:p>
    <w:p w:rsidR="006C10CA" w:rsidRPr="00BE06D0" w:rsidRDefault="006C10CA" w:rsidP="00C00566">
      <w:pPr>
        <w:rPr>
          <w:lang w:val="fr-CA"/>
        </w:rPr>
      </w:pPr>
      <w:r w:rsidRPr="00BE06D0">
        <w:rPr>
          <w:lang w:val="fr-CA"/>
        </w:rPr>
        <w:t>07010071 sattvaṁ rajas tama iti prakṛter nātmano guṇāḥ</w:t>
      </w:r>
    </w:p>
    <w:p w:rsidR="006C10CA" w:rsidRPr="00BE06D0" w:rsidRDefault="006C10CA" w:rsidP="00C00566">
      <w:pPr>
        <w:rPr>
          <w:lang w:val="fr-CA"/>
        </w:rPr>
      </w:pPr>
      <w:r w:rsidRPr="00BE06D0">
        <w:rPr>
          <w:lang w:val="fr-CA"/>
        </w:rPr>
        <w:t>07010073 na teṣāṁ yugapad rājan hrāsa ullāsa eva vā</w:t>
      </w:r>
    </w:p>
    <w:p w:rsidR="006C10CA" w:rsidRPr="00BE06D0" w:rsidRDefault="006C10CA" w:rsidP="00C00566">
      <w:pPr>
        <w:rPr>
          <w:lang w:val="fr-CA"/>
        </w:rPr>
      </w:pPr>
      <w:r w:rsidRPr="00BE06D0">
        <w:rPr>
          <w:lang w:val="fr-CA"/>
        </w:rPr>
        <w:t>07010081 jaya-kāle tu sattvasya devarṣīn rajaso’surān</w:t>
      </w:r>
    </w:p>
    <w:p w:rsidR="006C10CA" w:rsidRPr="00BE06D0" w:rsidRDefault="006C10CA" w:rsidP="00C00566">
      <w:pPr>
        <w:rPr>
          <w:lang w:val="fr-CA"/>
        </w:rPr>
      </w:pPr>
      <w:r w:rsidRPr="00BE06D0">
        <w:rPr>
          <w:lang w:val="fr-CA"/>
        </w:rPr>
        <w:t>07010083 tamaso yakṣa-rakṣāṁsi tat-kālānuguṇo’bhajat</w:t>
      </w:r>
    </w:p>
    <w:p w:rsidR="006C10CA" w:rsidRPr="00BE06D0" w:rsidRDefault="006C10CA" w:rsidP="00C00566">
      <w:pPr>
        <w:rPr>
          <w:lang w:val="fr-CA"/>
        </w:rPr>
      </w:pPr>
      <w:r w:rsidRPr="00BE06D0">
        <w:rPr>
          <w:lang w:val="fr-CA"/>
        </w:rPr>
        <w:t>07010091 jyotir-ādir ivābhāti saṅghātān na vivicyate</w:t>
      </w:r>
    </w:p>
    <w:p w:rsidR="006C10CA" w:rsidRPr="00BE06D0" w:rsidRDefault="006C10CA" w:rsidP="00C00566">
      <w:pPr>
        <w:rPr>
          <w:lang w:val="fr-CA"/>
        </w:rPr>
      </w:pPr>
      <w:r w:rsidRPr="00BE06D0">
        <w:rPr>
          <w:lang w:val="fr-CA"/>
        </w:rPr>
        <w:t>07010093 vidanty ātmānam ātma-sthaṁ mathitvā kavayo’ntataḥ</w:t>
      </w:r>
    </w:p>
    <w:p w:rsidR="006C10CA" w:rsidRPr="00BE06D0" w:rsidRDefault="006C10CA" w:rsidP="00C00566">
      <w:pPr>
        <w:rPr>
          <w:lang w:val="fr-CA"/>
        </w:rPr>
      </w:pPr>
      <w:r w:rsidRPr="00BE06D0">
        <w:rPr>
          <w:lang w:val="fr-CA"/>
        </w:rPr>
        <w:t>07010101 yadā sisṛkṣuḥ pura ātmanaḥ paro</w:t>
      </w:r>
    </w:p>
    <w:p w:rsidR="006C10CA" w:rsidRPr="00BE06D0" w:rsidRDefault="006C10CA" w:rsidP="00C00566">
      <w:pPr>
        <w:rPr>
          <w:lang w:val="fr-CA"/>
        </w:rPr>
      </w:pPr>
      <w:r w:rsidRPr="00BE06D0">
        <w:rPr>
          <w:lang w:val="fr-CA"/>
        </w:rPr>
        <w:t>07010102 rajaḥ sṛjaty eṣa pṛthak sva-māyayā</w:t>
      </w:r>
    </w:p>
    <w:p w:rsidR="006C10CA" w:rsidRPr="00BE06D0" w:rsidRDefault="006C10CA" w:rsidP="00C00566">
      <w:pPr>
        <w:rPr>
          <w:lang w:val="fr-CA"/>
        </w:rPr>
      </w:pPr>
      <w:r w:rsidRPr="00BE06D0">
        <w:rPr>
          <w:lang w:val="fr-CA"/>
        </w:rPr>
        <w:t>07010103 sattvaṁ vicitrāsu riraṁsur īśvaraḥ</w:t>
      </w:r>
    </w:p>
    <w:p w:rsidR="006C10CA" w:rsidRPr="00BE06D0" w:rsidRDefault="006C10CA" w:rsidP="00C00566">
      <w:pPr>
        <w:rPr>
          <w:lang w:val="fr-CA"/>
        </w:rPr>
      </w:pPr>
      <w:r w:rsidRPr="00BE06D0">
        <w:rPr>
          <w:lang w:val="fr-CA"/>
        </w:rPr>
        <w:t>07010104 śayiṣyamāṇas tama īrayaty asau</w:t>
      </w:r>
    </w:p>
    <w:p w:rsidR="006C10CA" w:rsidRPr="00BE06D0" w:rsidRDefault="006C10CA" w:rsidP="00C00566">
      <w:pPr>
        <w:rPr>
          <w:lang w:val="fr-CA"/>
        </w:rPr>
      </w:pPr>
      <w:r w:rsidRPr="00BE06D0">
        <w:rPr>
          <w:lang w:val="fr-CA"/>
        </w:rPr>
        <w:t>07010111 kālaṁ carantaṁ sṛjatīśa āśrayaṁ</w:t>
      </w:r>
    </w:p>
    <w:p w:rsidR="006C10CA" w:rsidRPr="00BE06D0" w:rsidRDefault="006C10CA" w:rsidP="00C00566">
      <w:pPr>
        <w:rPr>
          <w:lang w:val="fr-CA"/>
        </w:rPr>
      </w:pPr>
      <w:r w:rsidRPr="00BE06D0">
        <w:rPr>
          <w:lang w:val="fr-CA"/>
        </w:rPr>
        <w:t>07010112 pradhāna-pumbhyāṁ nara-deva satya-kṛt</w:t>
      </w:r>
    </w:p>
    <w:p w:rsidR="006C10CA" w:rsidRPr="00BE06D0" w:rsidRDefault="006C10CA" w:rsidP="00C00566">
      <w:pPr>
        <w:rPr>
          <w:lang w:val="fr-CA"/>
        </w:rPr>
      </w:pPr>
      <w:r w:rsidRPr="00BE06D0">
        <w:rPr>
          <w:lang w:val="fr-CA"/>
        </w:rPr>
        <w:t>07010113 ya eṣa rājann api kāla īśitā</w:t>
      </w:r>
    </w:p>
    <w:p w:rsidR="006C10CA" w:rsidRPr="00BE06D0" w:rsidRDefault="006C10CA" w:rsidP="00C00566">
      <w:pPr>
        <w:rPr>
          <w:lang w:val="fr-CA"/>
        </w:rPr>
      </w:pPr>
      <w:r w:rsidRPr="00BE06D0">
        <w:rPr>
          <w:lang w:val="fr-CA"/>
        </w:rPr>
        <w:t>07010114 sattvaṁ surānīkam ivaidhayaty ataḥ</w:t>
      </w:r>
    </w:p>
    <w:p w:rsidR="006C10CA" w:rsidRPr="00BE06D0" w:rsidRDefault="006C10CA" w:rsidP="00C00566">
      <w:pPr>
        <w:rPr>
          <w:lang w:val="fr-CA"/>
        </w:rPr>
      </w:pPr>
      <w:r w:rsidRPr="00BE06D0">
        <w:rPr>
          <w:lang w:val="fr-CA"/>
        </w:rPr>
        <w:t>07010115 tat-pratyanīkān asurān sura-priyo</w:t>
      </w:r>
    </w:p>
    <w:p w:rsidR="006C10CA" w:rsidRPr="00BE06D0" w:rsidRDefault="006C10CA" w:rsidP="00C00566">
      <w:pPr>
        <w:rPr>
          <w:lang w:val="fr-CA"/>
        </w:rPr>
      </w:pPr>
      <w:r w:rsidRPr="00BE06D0">
        <w:rPr>
          <w:lang w:val="fr-CA"/>
        </w:rPr>
        <w:t>07010116 rajas-tamaskān pramiṇoty uruśravāḥ</w:t>
      </w:r>
    </w:p>
    <w:p w:rsidR="006C10CA" w:rsidRPr="00BE06D0" w:rsidRDefault="006C10CA" w:rsidP="00C00566">
      <w:pPr>
        <w:rPr>
          <w:lang w:val="fr-CA"/>
        </w:rPr>
      </w:pPr>
      <w:r w:rsidRPr="00BE06D0">
        <w:rPr>
          <w:lang w:val="fr-CA"/>
        </w:rPr>
        <w:t>07010121 atraivodāhṛtaḥ pūrvam itihāsaḥ surarṣiṇā</w:t>
      </w:r>
    </w:p>
    <w:p w:rsidR="006C10CA" w:rsidRPr="00BE06D0" w:rsidRDefault="006C10CA" w:rsidP="00C00566">
      <w:pPr>
        <w:rPr>
          <w:lang w:val="fr-CA"/>
        </w:rPr>
      </w:pPr>
      <w:r w:rsidRPr="00BE06D0">
        <w:rPr>
          <w:lang w:val="fr-CA"/>
        </w:rPr>
        <w:t>07010123 prītyā mahā-kratau rājan pṛcchate’jāta-śatrave</w:t>
      </w:r>
    </w:p>
    <w:p w:rsidR="006C10CA" w:rsidRPr="00BE06D0" w:rsidRDefault="006C10CA" w:rsidP="00C00566">
      <w:pPr>
        <w:rPr>
          <w:lang w:val="fr-CA"/>
        </w:rPr>
      </w:pPr>
      <w:r w:rsidRPr="00BE06D0">
        <w:rPr>
          <w:lang w:val="fr-CA"/>
        </w:rPr>
        <w:t>07010131 dṛṣṭvā mahādbhutaṁ rājā rājasūye mahā-kratau</w:t>
      </w:r>
    </w:p>
    <w:p w:rsidR="006C10CA" w:rsidRPr="00BE06D0" w:rsidRDefault="006C10CA" w:rsidP="00C00566">
      <w:pPr>
        <w:rPr>
          <w:lang w:val="fr-CA"/>
        </w:rPr>
      </w:pPr>
      <w:r w:rsidRPr="00BE06D0">
        <w:rPr>
          <w:lang w:val="fr-CA"/>
        </w:rPr>
        <w:t>07010133 vāsudeve bhagavati sāyujyaṁ cedibhū-bhujaḥ</w:t>
      </w:r>
    </w:p>
    <w:p w:rsidR="006C10CA" w:rsidRPr="00BE06D0" w:rsidRDefault="006C10CA" w:rsidP="00C00566">
      <w:pPr>
        <w:rPr>
          <w:lang w:val="fr-CA"/>
        </w:rPr>
      </w:pPr>
      <w:r w:rsidRPr="00BE06D0">
        <w:rPr>
          <w:lang w:val="fr-CA"/>
        </w:rPr>
        <w:t>07010141 tatrāsīnaṁ sura-ṛṣiṁ rājā pāṇḍu-sutaḥ kratau</w:t>
      </w:r>
    </w:p>
    <w:p w:rsidR="006C10CA" w:rsidRPr="00BE06D0" w:rsidRDefault="006C10CA" w:rsidP="00C00566">
      <w:pPr>
        <w:rPr>
          <w:lang w:val="fr-CA"/>
        </w:rPr>
      </w:pPr>
      <w:r w:rsidRPr="00BE06D0">
        <w:rPr>
          <w:lang w:val="fr-CA"/>
        </w:rPr>
        <w:t>07010143 papraccha vismita-manā munīnāṁ śṛṇvatām idam</w:t>
      </w:r>
    </w:p>
    <w:p w:rsidR="006C10CA" w:rsidRPr="00BE06D0" w:rsidRDefault="006C10CA" w:rsidP="00C00566">
      <w:pPr>
        <w:rPr>
          <w:lang w:val="fr-CA"/>
        </w:rPr>
      </w:pPr>
      <w:r w:rsidRPr="00BE06D0">
        <w:rPr>
          <w:lang w:val="fr-CA"/>
        </w:rPr>
        <w:t>0701015 śrī-yudhiṣṭhira uvāca</w:t>
      </w:r>
    </w:p>
    <w:p w:rsidR="006C10CA" w:rsidRPr="00BE06D0" w:rsidRDefault="006C10CA" w:rsidP="00C00566">
      <w:pPr>
        <w:rPr>
          <w:lang w:val="fr-CA"/>
        </w:rPr>
      </w:pPr>
      <w:r w:rsidRPr="00BE06D0">
        <w:rPr>
          <w:lang w:val="fr-CA"/>
        </w:rPr>
        <w:t>07010151 aho aty-adbhutaṁ hy etad durlabhaikāntinām api</w:t>
      </w:r>
    </w:p>
    <w:p w:rsidR="006C10CA" w:rsidRPr="00BE06D0" w:rsidRDefault="006C10CA" w:rsidP="00C00566">
      <w:pPr>
        <w:rPr>
          <w:lang w:val="fr-CA"/>
        </w:rPr>
      </w:pPr>
      <w:r w:rsidRPr="00BE06D0">
        <w:rPr>
          <w:lang w:val="fr-CA"/>
        </w:rPr>
        <w:t>07010153 vāsudeve pare tattve prāptiś caidyasya vidviṣaḥ</w:t>
      </w:r>
    </w:p>
    <w:p w:rsidR="006C10CA" w:rsidRPr="00BE06D0" w:rsidRDefault="006C10CA" w:rsidP="00C00566">
      <w:pPr>
        <w:rPr>
          <w:lang w:val="fr-CA"/>
        </w:rPr>
      </w:pPr>
      <w:r w:rsidRPr="00BE06D0">
        <w:rPr>
          <w:lang w:val="fr-CA"/>
        </w:rPr>
        <w:t>07010161 etad veditum icchāmaḥ sarva eva vayaṁ mune</w:t>
      </w:r>
    </w:p>
    <w:p w:rsidR="006C10CA" w:rsidRPr="00BE06D0" w:rsidRDefault="006C10CA" w:rsidP="00C00566">
      <w:pPr>
        <w:rPr>
          <w:lang w:val="fr-CA"/>
        </w:rPr>
      </w:pPr>
      <w:r w:rsidRPr="00BE06D0">
        <w:rPr>
          <w:lang w:val="fr-CA"/>
        </w:rPr>
        <w:t>07010163 bhagavan-nindayā veno dvijais tamasi pātitaḥ</w:t>
      </w:r>
    </w:p>
    <w:p w:rsidR="006C10CA" w:rsidRPr="00BE06D0" w:rsidRDefault="006C10CA" w:rsidP="00C00566">
      <w:pPr>
        <w:rPr>
          <w:lang w:val="fr-CA"/>
        </w:rPr>
      </w:pPr>
      <w:r w:rsidRPr="00BE06D0">
        <w:rPr>
          <w:lang w:val="fr-CA"/>
        </w:rPr>
        <w:t>07010171 damaghoṣa-sutaḥ pāpa ārabhya kala-bhāṣaṇāt</w:t>
      </w:r>
    </w:p>
    <w:p w:rsidR="006C10CA" w:rsidRPr="00BE06D0" w:rsidRDefault="006C10CA" w:rsidP="00C00566">
      <w:pPr>
        <w:rPr>
          <w:lang w:val="fr-CA"/>
        </w:rPr>
      </w:pPr>
      <w:r w:rsidRPr="00BE06D0">
        <w:rPr>
          <w:lang w:val="fr-CA"/>
        </w:rPr>
        <w:t>07010173 sampraty amarṣī govinde dantavakraś ca durmatiḥ</w:t>
      </w:r>
    </w:p>
    <w:p w:rsidR="006C10CA" w:rsidRPr="00BE06D0" w:rsidRDefault="006C10CA" w:rsidP="00C00566">
      <w:pPr>
        <w:rPr>
          <w:lang w:val="fr-CA"/>
        </w:rPr>
      </w:pPr>
      <w:r w:rsidRPr="00BE06D0">
        <w:rPr>
          <w:lang w:val="fr-CA"/>
        </w:rPr>
        <w:t>07010181 śapator asakṛd viṣṇuṁ yad brahma param avyayam</w:t>
      </w:r>
    </w:p>
    <w:p w:rsidR="006C10CA" w:rsidRPr="00BE06D0" w:rsidRDefault="006C10CA" w:rsidP="00C00566">
      <w:pPr>
        <w:rPr>
          <w:lang w:val="fr-CA"/>
        </w:rPr>
      </w:pPr>
      <w:r w:rsidRPr="00BE06D0">
        <w:rPr>
          <w:lang w:val="fr-CA"/>
        </w:rPr>
        <w:t>07010183 śvitro na jāto jihvāyāṁ nāndhaṁ viviśatus tamaḥ</w:t>
      </w:r>
    </w:p>
    <w:p w:rsidR="006C10CA" w:rsidRPr="00BE06D0" w:rsidRDefault="006C10CA" w:rsidP="00C00566">
      <w:pPr>
        <w:rPr>
          <w:lang w:val="fr-CA"/>
        </w:rPr>
      </w:pPr>
      <w:r w:rsidRPr="00BE06D0">
        <w:rPr>
          <w:lang w:val="fr-CA"/>
        </w:rPr>
        <w:t>07010191 kathaṁ tasmin bhagavati duravagrāhya-dhāmani</w:t>
      </w:r>
    </w:p>
    <w:p w:rsidR="006C10CA" w:rsidRPr="00BE06D0" w:rsidRDefault="006C10CA" w:rsidP="00C00566">
      <w:pPr>
        <w:rPr>
          <w:lang w:val="fr-CA"/>
        </w:rPr>
      </w:pPr>
      <w:r w:rsidRPr="00BE06D0">
        <w:rPr>
          <w:lang w:val="fr-CA"/>
        </w:rPr>
        <w:t>07010193 paśyatāṁ sarva-lokānāṁ layam īyatur añjasā</w:t>
      </w:r>
    </w:p>
    <w:p w:rsidR="006C10CA" w:rsidRPr="00BE06D0" w:rsidRDefault="006C10CA" w:rsidP="00C00566">
      <w:pPr>
        <w:rPr>
          <w:lang w:val="fr-CA"/>
        </w:rPr>
      </w:pPr>
      <w:r w:rsidRPr="00BE06D0">
        <w:rPr>
          <w:lang w:val="fr-CA"/>
        </w:rPr>
        <w:t>07010201 etad bhrāmyati me buddhir dīpārcir iva vāyunā</w:t>
      </w:r>
    </w:p>
    <w:p w:rsidR="006C10CA" w:rsidRPr="00BE06D0" w:rsidRDefault="006C10CA" w:rsidP="00C00566">
      <w:pPr>
        <w:rPr>
          <w:lang w:val="fr-CA"/>
        </w:rPr>
      </w:pPr>
      <w:r w:rsidRPr="00BE06D0">
        <w:rPr>
          <w:lang w:val="fr-CA"/>
        </w:rPr>
        <w:t>07010203 brūhy etad adbhutatamaṁ bhagavān hy atra kāraṇam</w:t>
      </w:r>
    </w:p>
    <w:p w:rsidR="006C10CA" w:rsidRPr="00BE06D0" w:rsidRDefault="006C10CA" w:rsidP="00C00566">
      <w:pPr>
        <w:rPr>
          <w:lang w:val="fr-CA"/>
        </w:rPr>
      </w:pPr>
      <w:r w:rsidRPr="00BE06D0">
        <w:rPr>
          <w:lang w:val="fr-CA"/>
        </w:rPr>
        <w:t>0701021 śrī-bādarāyaṇir uvāca</w:t>
      </w:r>
    </w:p>
    <w:p w:rsidR="006C10CA" w:rsidRPr="00BE06D0" w:rsidRDefault="006C10CA" w:rsidP="00C00566">
      <w:pPr>
        <w:rPr>
          <w:lang w:val="fr-CA"/>
        </w:rPr>
      </w:pPr>
      <w:r w:rsidRPr="00BE06D0">
        <w:rPr>
          <w:lang w:val="fr-CA"/>
        </w:rPr>
        <w:t>07010211 rājñas tad vaca ākarṇya nārado bhagavān ṛṣiḥ</w:t>
      </w:r>
    </w:p>
    <w:p w:rsidR="006C10CA" w:rsidRPr="00BE06D0" w:rsidRDefault="006C10CA" w:rsidP="00C00566">
      <w:pPr>
        <w:rPr>
          <w:lang w:val="fr-CA"/>
        </w:rPr>
      </w:pPr>
      <w:r w:rsidRPr="00BE06D0">
        <w:rPr>
          <w:lang w:val="fr-CA"/>
        </w:rPr>
        <w:t>07010213 tuṣṭaḥ prāha tam ābhāṣya śṛṇvatyās tat-sadaḥ kathāḥ</w:t>
      </w:r>
    </w:p>
    <w:p w:rsidR="006C10CA" w:rsidRPr="00BE06D0" w:rsidRDefault="006C10CA" w:rsidP="00C00566">
      <w:pPr>
        <w:rPr>
          <w:lang w:val="fr-CA"/>
        </w:rPr>
      </w:pPr>
      <w:r w:rsidRPr="00BE06D0">
        <w:rPr>
          <w:lang w:val="fr-CA"/>
        </w:rPr>
        <w:t>0701022 śrī-nārada uvāca</w:t>
      </w:r>
    </w:p>
    <w:p w:rsidR="006C10CA" w:rsidRPr="00BE06D0" w:rsidRDefault="006C10CA" w:rsidP="00C00566">
      <w:pPr>
        <w:rPr>
          <w:lang w:val="fr-CA"/>
        </w:rPr>
      </w:pPr>
      <w:r w:rsidRPr="00BE06D0">
        <w:rPr>
          <w:lang w:val="fr-CA"/>
        </w:rPr>
        <w:t>07010221 nindana-stava-satkāra- nyakkārārthaṁ kalevaram</w:t>
      </w:r>
    </w:p>
    <w:p w:rsidR="006C10CA" w:rsidRPr="00BE06D0" w:rsidRDefault="006C10CA" w:rsidP="00C00566">
      <w:pPr>
        <w:rPr>
          <w:lang w:val="fr-CA"/>
        </w:rPr>
      </w:pPr>
      <w:r w:rsidRPr="00BE06D0">
        <w:rPr>
          <w:lang w:val="fr-CA"/>
        </w:rPr>
        <w:t>07010223 pradhāna-parayo rājann avivekena kalpitam</w:t>
      </w:r>
    </w:p>
    <w:p w:rsidR="006C10CA" w:rsidRPr="00BE06D0" w:rsidRDefault="006C10CA" w:rsidP="00C00566">
      <w:pPr>
        <w:rPr>
          <w:lang w:val="fr-CA"/>
        </w:rPr>
      </w:pPr>
      <w:r w:rsidRPr="00BE06D0">
        <w:rPr>
          <w:lang w:val="fr-CA"/>
        </w:rPr>
        <w:t>07010231 hiṁsā tad-abhimānena daṇḍa-pāruṣyayor yathā</w:t>
      </w:r>
    </w:p>
    <w:p w:rsidR="006C10CA" w:rsidRPr="00BE06D0" w:rsidRDefault="006C10CA" w:rsidP="00C00566">
      <w:pPr>
        <w:rPr>
          <w:lang w:val="fr-CA"/>
        </w:rPr>
      </w:pPr>
      <w:r w:rsidRPr="00BE06D0">
        <w:rPr>
          <w:lang w:val="fr-CA"/>
        </w:rPr>
        <w:t>07010233 vaiṣamyam iha bhūtānāṁ mamāham iti pārthiva</w:t>
      </w:r>
    </w:p>
    <w:p w:rsidR="006C10CA" w:rsidRPr="00BE06D0" w:rsidRDefault="006C10CA" w:rsidP="00C00566">
      <w:pPr>
        <w:rPr>
          <w:lang w:val="fr-CA"/>
        </w:rPr>
      </w:pPr>
      <w:r w:rsidRPr="00BE06D0">
        <w:rPr>
          <w:lang w:val="fr-CA"/>
        </w:rPr>
        <w:t>07010241 yan-nibaddho’bhimāno’yaṁ tad-vadhāt prāṇināṁ vadhaḥ</w:t>
      </w:r>
    </w:p>
    <w:p w:rsidR="006C10CA" w:rsidRPr="00BE06D0" w:rsidRDefault="006C10CA" w:rsidP="00C00566">
      <w:pPr>
        <w:rPr>
          <w:lang w:val="fr-CA"/>
        </w:rPr>
      </w:pPr>
      <w:r w:rsidRPr="00BE06D0">
        <w:rPr>
          <w:lang w:val="fr-CA"/>
        </w:rPr>
        <w:t>07010243 tathā na yasya kaivalyād abhimāno’khilātmanaḥ</w:t>
      </w:r>
    </w:p>
    <w:p w:rsidR="006C10CA" w:rsidRPr="00BE06D0" w:rsidRDefault="006C10CA" w:rsidP="00C00566">
      <w:pPr>
        <w:rPr>
          <w:lang w:val="fr-CA"/>
        </w:rPr>
      </w:pPr>
      <w:r w:rsidRPr="00BE06D0">
        <w:rPr>
          <w:lang w:val="fr-CA"/>
        </w:rPr>
        <w:t>07010245 parasya dama-kartur hi hiṁsā kenāsya kalpyate</w:t>
      </w:r>
    </w:p>
    <w:p w:rsidR="006C10CA" w:rsidRPr="00BE06D0" w:rsidRDefault="006C10CA" w:rsidP="00C00566">
      <w:pPr>
        <w:rPr>
          <w:lang w:val="fr-CA"/>
        </w:rPr>
      </w:pPr>
      <w:r w:rsidRPr="00BE06D0">
        <w:rPr>
          <w:lang w:val="fr-CA"/>
        </w:rPr>
        <w:t>07010251 tasmād vairānubandhena nirvaireṇa bhayena vā</w:t>
      </w:r>
    </w:p>
    <w:p w:rsidR="006C10CA" w:rsidRPr="00BE06D0" w:rsidRDefault="006C10CA" w:rsidP="00C00566">
      <w:pPr>
        <w:rPr>
          <w:lang w:val="fr-CA"/>
        </w:rPr>
      </w:pPr>
      <w:r w:rsidRPr="00BE06D0">
        <w:rPr>
          <w:lang w:val="fr-CA"/>
        </w:rPr>
        <w:t>07010253 snehāt kāmena vā yuñjyāt kathañcin nekṣate pṛthak</w:t>
      </w:r>
    </w:p>
    <w:p w:rsidR="006C10CA" w:rsidRPr="00BE06D0" w:rsidRDefault="006C10CA" w:rsidP="00C00566">
      <w:pPr>
        <w:rPr>
          <w:lang w:val="fr-CA"/>
        </w:rPr>
      </w:pPr>
      <w:r w:rsidRPr="00BE06D0">
        <w:rPr>
          <w:lang w:val="fr-CA"/>
        </w:rPr>
        <w:t>07010261 yathā vairānubandhena martyas tan-mayatām iyāt</w:t>
      </w:r>
    </w:p>
    <w:p w:rsidR="006C10CA" w:rsidRPr="00BE06D0" w:rsidRDefault="006C10CA" w:rsidP="00C00566">
      <w:pPr>
        <w:rPr>
          <w:lang w:val="fr-CA"/>
        </w:rPr>
      </w:pPr>
      <w:r w:rsidRPr="00BE06D0">
        <w:rPr>
          <w:lang w:val="fr-CA"/>
        </w:rPr>
        <w:t>07010263 na tathā bhakti-yogena iti me niścitā matiḥ</w:t>
      </w:r>
    </w:p>
    <w:p w:rsidR="006C10CA" w:rsidRPr="00BE06D0" w:rsidRDefault="006C10CA" w:rsidP="00C00566">
      <w:pPr>
        <w:rPr>
          <w:lang w:val="fr-CA"/>
        </w:rPr>
      </w:pPr>
      <w:r w:rsidRPr="00BE06D0">
        <w:rPr>
          <w:lang w:val="fr-CA"/>
        </w:rPr>
        <w:t>07010271 kīṭaḥ peśaskṛtā ruddhaḥ kuḍyāyāṁ tam anusmaran</w:t>
      </w:r>
    </w:p>
    <w:p w:rsidR="006C10CA" w:rsidRPr="00BE06D0" w:rsidRDefault="006C10CA" w:rsidP="00C00566">
      <w:pPr>
        <w:rPr>
          <w:lang w:val="fr-CA"/>
        </w:rPr>
      </w:pPr>
      <w:r w:rsidRPr="00BE06D0">
        <w:rPr>
          <w:lang w:val="fr-CA"/>
        </w:rPr>
        <w:t>07010273 saṁrambha-bhaya-yogena vindate tat-svarūpatām</w:t>
      </w:r>
    </w:p>
    <w:p w:rsidR="006C10CA" w:rsidRPr="00BE06D0" w:rsidRDefault="006C10CA" w:rsidP="00C00566">
      <w:pPr>
        <w:rPr>
          <w:lang w:val="fr-CA"/>
        </w:rPr>
      </w:pPr>
      <w:r w:rsidRPr="00BE06D0">
        <w:rPr>
          <w:lang w:val="fr-CA"/>
        </w:rPr>
        <w:t>07010281 evaṁ kṛṣṇe bhagavati māyā-manuja īśvare</w:t>
      </w:r>
    </w:p>
    <w:p w:rsidR="006C10CA" w:rsidRPr="00BE06D0" w:rsidRDefault="006C10CA" w:rsidP="00C00566">
      <w:pPr>
        <w:rPr>
          <w:lang w:val="fr-CA"/>
        </w:rPr>
      </w:pPr>
      <w:r w:rsidRPr="00BE06D0">
        <w:rPr>
          <w:lang w:val="fr-CA"/>
        </w:rPr>
        <w:t>07010283 vaireṇa pūta-pāpmānas tam āpur anucintayā</w:t>
      </w:r>
    </w:p>
    <w:p w:rsidR="006C10CA" w:rsidRPr="00BE06D0" w:rsidRDefault="006C10CA" w:rsidP="00C00566">
      <w:pPr>
        <w:rPr>
          <w:lang w:val="fr-CA"/>
        </w:rPr>
      </w:pPr>
      <w:r w:rsidRPr="00BE06D0">
        <w:rPr>
          <w:lang w:val="fr-CA"/>
        </w:rPr>
        <w:t>07010291 kāmād dveṣād bhayāt snehād yathā bhaktyeśvare manaḥ</w:t>
      </w:r>
    </w:p>
    <w:p w:rsidR="006C10CA" w:rsidRPr="00BE06D0" w:rsidRDefault="006C10CA" w:rsidP="00C00566">
      <w:pPr>
        <w:rPr>
          <w:lang w:val="fr-CA"/>
        </w:rPr>
      </w:pPr>
      <w:r w:rsidRPr="00BE06D0">
        <w:rPr>
          <w:lang w:val="fr-CA"/>
        </w:rPr>
        <w:t>07010293 āveśya tad-aghaṁ hitvā bahavas tad-gatiṁ gatāḥ</w:t>
      </w:r>
    </w:p>
    <w:p w:rsidR="006C10CA" w:rsidRPr="00BE06D0" w:rsidRDefault="006C10CA" w:rsidP="00C00566">
      <w:pPr>
        <w:rPr>
          <w:lang w:val="fr-CA"/>
        </w:rPr>
      </w:pPr>
      <w:r w:rsidRPr="00BE06D0">
        <w:rPr>
          <w:lang w:val="fr-CA"/>
        </w:rPr>
        <w:t>07010301 gopyaḥ kāmād bhayāt kaṁso dveṣāc caidyādayo nṛpāḥ</w:t>
      </w:r>
    </w:p>
    <w:p w:rsidR="006C10CA" w:rsidRPr="00BE06D0" w:rsidRDefault="006C10CA" w:rsidP="00C00566">
      <w:pPr>
        <w:rPr>
          <w:lang w:val="fr-CA"/>
        </w:rPr>
      </w:pPr>
      <w:r w:rsidRPr="00BE06D0">
        <w:rPr>
          <w:lang w:val="fr-CA"/>
        </w:rPr>
        <w:t>07010303 sambandhād vṛṣṇayaḥ snehād yūyaṁ bhaktyā vayaṁ vibho</w:t>
      </w:r>
    </w:p>
    <w:p w:rsidR="006C10CA" w:rsidRPr="00BE06D0" w:rsidRDefault="006C10CA" w:rsidP="00C00566">
      <w:pPr>
        <w:rPr>
          <w:lang w:val="fr-CA"/>
        </w:rPr>
      </w:pPr>
      <w:r w:rsidRPr="00BE06D0">
        <w:rPr>
          <w:lang w:val="fr-CA"/>
        </w:rPr>
        <w:t>07010311 katamo’pi na venaḥ syāt pañcānāṁ puruṣaṁ prati</w:t>
      </w:r>
    </w:p>
    <w:p w:rsidR="006C10CA" w:rsidRPr="00BE06D0" w:rsidRDefault="006C10CA" w:rsidP="00C00566">
      <w:pPr>
        <w:rPr>
          <w:lang w:val="fr-CA"/>
        </w:rPr>
      </w:pPr>
      <w:r w:rsidRPr="00BE06D0">
        <w:rPr>
          <w:lang w:val="fr-CA"/>
        </w:rPr>
        <w:t>07010313 tasmāt kenāpy upāyena manaḥ kṛṣṇe niveśayet</w:t>
      </w:r>
    </w:p>
    <w:p w:rsidR="006C10CA" w:rsidRPr="00BE06D0" w:rsidRDefault="006C10CA" w:rsidP="00C00566">
      <w:pPr>
        <w:rPr>
          <w:lang w:val="fr-CA"/>
        </w:rPr>
      </w:pPr>
      <w:r w:rsidRPr="00BE06D0">
        <w:rPr>
          <w:lang w:val="fr-CA"/>
        </w:rPr>
        <w:t>07010321 mātṛ-ṣvasreyo vaś caidyo dantavakraś ca pāṇḍava</w:t>
      </w:r>
    </w:p>
    <w:p w:rsidR="006C10CA" w:rsidRPr="00BE06D0" w:rsidRDefault="006C10CA" w:rsidP="00C00566">
      <w:pPr>
        <w:rPr>
          <w:lang w:val="fr-CA"/>
        </w:rPr>
      </w:pPr>
      <w:r w:rsidRPr="00BE06D0">
        <w:rPr>
          <w:lang w:val="fr-CA"/>
        </w:rPr>
        <w:t>07010323 pārṣada-pravarau viṣṇor vipra-śāpāt pada-cyutau</w:t>
      </w:r>
    </w:p>
    <w:p w:rsidR="006C10CA" w:rsidRPr="00BE06D0" w:rsidRDefault="006C10CA" w:rsidP="00C00566">
      <w:pPr>
        <w:rPr>
          <w:lang w:val="fr-CA"/>
        </w:rPr>
      </w:pPr>
      <w:r w:rsidRPr="00BE06D0">
        <w:rPr>
          <w:lang w:val="fr-CA"/>
        </w:rPr>
        <w:t>0701033 śrī-yudhiṣṭhira uvāca</w:t>
      </w:r>
    </w:p>
    <w:p w:rsidR="006C10CA" w:rsidRPr="00BE06D0" w:rsidRDefault="006C10CA" w:rsidP="00C00566">
      <w:pPr>
        <w:rPr>
          <w:lang w:val="fr-CA"/>
        </w:rPr>
      </w:pPr>
      <w:r w:rsidRPr="00BE06D0">
        <w:rPr>
          <w:lang w:val="fr-CA"/>
        </w:rPr>
        <w:t>07010331 kīdṛśaḥ kasya vā śāpo hari-dāsābhimarśanaḥ</w:t>
      </w:r>
    </w:p>
    <w:p w:rsidR="006C10CA" w:rsidRPr="00BE06D0" w:rsidRDefault="006C10CA" w:rsidP="00C00566">
      <w:pPr>
        <w:rPr>
          <w:lang w:val="fr-CA"/>
        </w:rPr>
      </w:pPr>
      <w:r w:rsidRPr="00BE06D0">
        <w:rPr>
          <w:lang w:val="fr-CA"/>
        </w:rPr>
        <w:t>07010333 aśraddheya ivābhāti harer ekāntināṁ bhavaḥ</w:t>
      </w:r>
    </w:p>
    <w:p w:rsidR="006C10CA" w:rsidRPr="00BE06D0" w:rsidRDefault="006C10CA" w:rsidP="00C00566">
      <w:pPr>
        <w:rPr>
          <w:lang w:val="fr-CA"/>
        </w:rPr>
      </w:pPr>
      <w:r w:rsidRPr="00BE06D0">
        <w:rPr>
          <w:lang w:val="fr-CA"/>
        </w:rPr>
        <w:t>07010341 dehendriyāsu-hīnānāṁ vaikuṇṭha-pura-vāsinām</w:t>
      </w:r>
    </w:p>
    <w:p w:rsidR="006C10CA" w:rsidRPr="00BE06D0" w:rsidRDefault="006C10CA" w:rsidP="00C00566">
      <w:pPr>
        <w:rPr>
          <w:lang w:val="fr-CA"/>
        </w:rPr>
      </w:pPr>
      <w:r w:rsidRPr="00BE06D0">
        <w:rPr>
          <w:lang w:val="fr-CA"/>
        </w:rPr>
        <w:t>07010343 deha-sambandha-sambaddham etad ākhyātum arhasi</w:t>
      </w:r>
    </w:p>
    <w:p w:rsidR="006C10CA" w:rsidRPr="00BE06D0" w:rsidRDefault="006C10CA" w:rsidP="00C00566">
      <w:pPr>
        <w:rPr>
          <w:lang w:val="fr-CA"/>
        </w:rPr>
      </w:pPr>
      <w:r w:rsidRPr="00BE06D0">
        <w:rPr>
          <w:lang w:val="fr-CA"/>
        </w:rPr>
        <w:t>0701035 śrī-nārada uvāca</w:t>
      </w:r>
    </w:p>
    <w:p w:rsidR="006C10CA" w:rsidRPr="00BE06D0" w:rsidRDefault="006C10CA" w:rsidP="00C00566">
      <w:pPr>
        <w:rPr>
          <w:lang w:val="fr-CA"/>
        </w:rPr>
      </w:pPr>
      <w:r w:rsidRPr="00BE06D0">
        <w:rPr>
          <w:lang w:val="fr-CA"/>
        </w:rPr>
        <w:t>07010351 ekadā brahmaṇaḥ putrā viṣṇu-lokaṁ yadṛcchayā</w:t>
      </w:r>
    </w:p>
    <w:p w:rsidR="006C10CA" w:rsidRPr="00BE06D0" w:rsidRDefault="006C10CA" w:rsidP="00C00566">
      <w:pPr>
        <w:rPr>
          <w:lang w:val="fr-CA"/>
        </w:rPr>
      </w:pPr>
      <w:r w:rsidRPr="00BE06D0">
        <w:rPr>
          <w:lang w:val="fr-CA"/>
        </w:rPr>
        <w:t>07010353 sanandanādayo jagmuś caranto bhuvana-trayam</w:t>
      </w:r>
    </w:p>
    <w:p w:rsidR="006C10CA" w:rsidRPr="00BE06D0" w:rsidRDefault="006C10CA" w:rsidP="00C00566">
      <w:pPr>
        <w:rPr>
          <w:lang w:val="fr-CA"/>
        </w:rPr>
      </w:pPr>
      <w:r w:rsidRPr="00BE06D0">
        <w:rPr>
          <w:lang w:val="fr-CA"/>
        </w:rPr>
        <w:t>07010361 pañca-ṣaḍḍhāyanārbhābhāḥ pūrveṣām api pūrvajāḥ</w:t>
      </w:r>
    </w:p>
    <w:p w:rsidR="006C10CA" w:rsidRPr="00BE06D0" w:rsidRDefault="006C10CA" w:rsidP="00C00566">
      <w:pPr>
        <w:rPr>
          <w:lang w:val="fr-CA"/>
        </w:rPr>
      </w:pPr>
      <w:r w:rsidRPr="00BE06D0">
        <w:rPr>
          <w:lang w:val="fr-CA"/>
        </w:rPr>
        <w:t>07010363 dig-vāsasaḥ śiśūn matvā dvāḥ-sthau tān pratyaṣedhatām</w:t>
      </w:r>
    </w:p>
    <w:p w:rsidR="006C10CA" w:rsidRPr="00BE06D0" w:rsidRDefault="006C10CA" w:rsidP="00C00566">
      <w:pPr>
        <w:rPr>
          <w:lang w:val="fr-CA"/>
        </w:rPr>
      </w:pPr>
      <w:r w:rsidRPr="00BE06D0">
        <w:rPr>
          <w:lang w:val="fr-CA"/>
        </w:rPr>
        <w:t>07010371 aśapan kupitā evaṁ yuvāṁ vāsaṁ na cārhathaḥ</w:t>
      </w:r>
    </w:p>
    <w:p w:rsidR="006C10CA" w:rsidRPr="00BE06D0" w:rsidRDefault="006C10CA" w:rsidP="00C00566">
      <w:pPr>
        <w:rPr>
          <w:lang w:val="fr-CA"/>
        </w:rPr>
      </w:pPr>
      <w:r w:rsidRPr="00BE06D0">
        <w:rPr>
          <w:lang w:val="fr-CA"/>
        </w:rPr>
        <w:t>07010373 rajas-tamobhyāṁ rahite pāda-mūle madhudviṣaḥ</w:t>
      </w:r>
    </w:p>
    <w:p w:rsidR="006C10CA" w:rsidRPr="00BE06D0" w:rsidRDefault="006C10CA" w:rsidP="00C00566">
      <w:pPr>
        <w:rPr>
          <w:lang w:val="fr-CA"/>
        </w:rPr>
      </w:pPr>
      <w:r w:rsidRPr="00BE06D0">
        <w:rPr>
          <w:lang w:val="fr-CA"/>
        </w:rPr>
        <w:t>07010375 pāpiṣṭhām āsurīṁ yoniṁ bāliśau yātam āśv ataḥ</w:t>
      </w:r>
    </w:p>
    <w:p w:rsidR="006C10CA" w:rsidRPr="00BE06D0" w:rsidRDefault="006C10CA" w:rsidP="00C00566">
      <w:pPr>
        <w:rPr>
          <w:lang w:val="fr-CA"/>
        </w:rPr>
      </w:pPr>
      <w:r w:rsidRPr="00BE06D0">
        <w:rPr>
          <w:lang w:val="fr-CA"/>
        </w:rPr>
        <w:t>07010381 evaṁ śaptau sva-bhavanāt patantau tau kṛpālubhiḥ</w:t>
      </w:r>
    </w:p>
    <w:p w:rsidR="006C10CA" w:rsidRPr="00BE06D0" w:rsidRDefault="006C10CA" w:rsidP="00C00566">
      <w:pPr>
        <w:rPr>
          <w:lang w:val="fr-CA"/>
        </w:rPr>
      </w:pPr>
      <w:r w:rsidRPr="00BE06D0">
        <w:rPr>
          <w:lang w:val="fr-CA"/>
        </w:rPr>
        <w:t>07010383 proktau punar janmabhir vāṁ tribhir lokāya kalpatām</w:t>
      </w:r>
    </w:p>
    <w:p w:rsidR="006C10CA" w:rsidRPr="00BE06D0" w:rsidRDefault="006C10CA" w:rsidP="00C00566">
      <w:pPr>
        <w:rPr>
          <w:lang w:val="fr-CA"/>
        </w:rPr>
      </w:pPr>
      <w:r w:rsidRPr="00BE06D0">
        <w:rPr>
          <w:lang w:val="fr-CA"/>
        </w:rPr>
        <w:t>07010391 jajñāte tau diteḥ putrau daitya-dānava-vanditau</w:t>
      </w:r>
    </w:p>
    <w:p w:rsidR="006C10CA" w:rsidRPr="00BE06D0" w:rsidRDefault="006C10CA" w:rsidP="00C00566">
      <w:pPr>
        <w:rPr>
          <w:lang w:val="fr-CA"/>
        </w:rPr>
      </w:pPr>
      <w:r w:rsidRPr="00BE06D0">
        <w:rPr>
          <w:lang w:val="fr-CA"/>
        </w:rPr>
        <w:t>07010393 hiraṇyakaśipur jyeṣṭho hiraṇyākṣo’nujas tataḥ</w:t>
      </w:r>
    </w:p>
    <w:p w:rsidR="006C10CA" w:rsidRPr="00BE06D0" w:rsidRDefault="006C10CA" w:rsidP="00C00566">
      <w:pPr>
        <w:rPr>
          <w:lang w:val="fr-CA"/>
        </w:rPr>
      </w:pPr>
      <w:r w:rsidRPr="00BE06D0">
        <w:rPr>
          <w:lang w:val="fr-CA"/>
        </w:rPr>
        <w:t>07010401 hato hiraṇyakaśipur hariṇā siṁha-rūpiṇā</w:t>
      </w:r>
    </w:p>
    <w:p w:rsidR="006C10CA" w:rsidRPr="00BE06D0" w:rsidRDefault="006C10CA" w:rsidP="00C00566">
      <w:pPr>
        <w:rPr>
          <w:lang w:val="fr-CA"/>
        </w:rPr>
      </w:pPr>
      <w:r w:rsidRPr="00BE06D0">
        <w:rPr>
          <w:lang w:val="fr-CA"/>
        </w:rPr>
        <w:t>07010403 hiraṇyākṣo dharoddhāre bibhratā śaukaraṁ vapuḥ</w:t>
      </w:r>
    </w:p>
    <w:p w:rsidR="006C10CA" w:rsidRPr="00BE06D0" w:rsidRDefault="006C10CA" w:rsidP="00C00566">
      <w:pPr>
        <w:rPr>
          <w:lang w:val="fr-CA"/>
        </w:rPr>
      </w:pPr>
      <w:r w:rsidRPr="00BE06D0">
        <w:rPr>
          <w:lang w:val="fr-CA"/>
        </w:rPr>
        <w:t>07010411 hiraṇyakaśipuḥ putraṁ prahlādaṁ keśava-priyam</w:t>
      </w:r>
    </w:p>
    <w:p w:rsidR="006C10CA" w:rsidRPr="00BE06D0" w:rsidRDefault="006C10CA" w:rsidP="00C00566">
      <w:pPr>
        <w:rPr>
          <w:lang w:val="fr-CA"/>
        </w:rPr>
      </w:pPr>
      <w:r w:rsidRPr="00BE06D0">
        <w:rPr>
          <w:lang w:val="fr-CA"/>
        </w:rPr>
        <w:t>07010413 jighāṁsur akaron nānā yātanā mṛtyu-hetave</w:t>
      </w:r>
    </w:p>
    <w:p w:rsidR="006C10CA" w:rsidRPr="00BE06D0" w:rsidRDefault="006C10CA" w:rsidP="00C00566">
      <w:pPr>
        <w:rPr>
          <w:lang w:val="fr-CA"/>
        </w:rPr>
      </w:pPr>
      <w:r w:rsidRPr="00BE06D0">
        <w:rPr>
          <w:lang w:val="fr-CA"/>
        </w:rPr>
        <w:t>07010421 taṁ sarva-bhūtātma-bhūtaṁ praśāntaṁ sama-darśanam</w:t>
      </w:r>
    </w:p>
    <w:p w:rsidR="006C10CA" w:rsidRPr="00BE06D0" w:rsidRDefault="006C10CA" w:rsidP="00C00566">
      <w:pPr>
        <w:rPr>
          <w:lang w:val="fr-CA"/>
        </w:rPr>
      </w:pPr>
      <w:r w:rsidRPr="00BE06D0">
        <w:rPr>
          <w:lang w:val="fr-CA"/>
        </w:rPr>
        <w:t>07010423 bhagavat-tejasā spṛṣṭaṁ nāśaknod dhantum udyamaiḥ</w:t>
      </w:r>
    </w:p>
    <w:p w:rsidR="006C10CA" w:rsidRPr="00BE06D0" w:rsidRDefault="006C10CA" w:rsidP="00C00566">
      <w:pPr>
        <w:rPr>
          <w:lang w:val="fr-CA"/>
        </w:rPr>
      </w:pPr>
      <w:r w:rsidRPr="00BE06D0">
        <w:rPr>
          <w:lang w:val="fr-CA"/>
        </w:rPr>
        <w:t>07010431 tatas tau rākṣasau jātau keśinyāṁ viśravaḥ-sutau</w:t>
      </w:r>
    </w:p>
    <w:p w:rsidR="006C10CA" w:rsidRPr="00BE06D0" w:rsidRDefault="006C10CA" w:rsidP="00C00566">
      <w:pPr>
        <w:rPr>
          <w:lang w:val="fr-CA"/>
        </w:rPr>
      </w:pPr>
      <w:r w:rsidRPr="00BE06D0">
        <w:rPr>
          <w:lang w:val="fr-CA"/>
        </w:rPr>
        <w:t>07010433 rāvaṇaḥ kumbhakarṇaś ca sarva-lokopatāpanau</w:t>
      </w:r>
    </w:p>
    <w:p w:rsidR="006C10CA" w:rsidRPr="00BE06D0" w:rsidRDefault="006C10CA" w:rsidP="00C00566">
      <w:pPr>
        <w:rPr>
          <w:lang w:val="fr-CA"/>
        </w:rPr>
      </w:pPr>
      <w:r w:rsidRPr="00BE06D0">
        <w:rPr>
          <w:lang w:val="fr-CA"/>
        </w:rPr>
        <w:t>07010441 tatrāpi rāghavo bhūtvā nyahanac chāpa-muktaye</w:t>
      </w:r>
    </w:p>
    <w:p w:rsidR="006C10CA" w:rsidRPr="00BE06D0" w:rsidRDefault="006C10CA" w:rsidP="00C00566">
      <w:pPr>
        <w:rPr>
          <w:lang w:val="fr-CA"/>
        </w:rPr>
      </w:pPr>
      <w:r w:rsidRPr="00BE06D0">
        <w:rPr>
          <w:lang w:val="fr-CA"/>
        </w:rPr>
        <w:t>07010443 rāma-vīryaṁ śroṣyasi tvaṁ mārkaṇḍeya-mukhāt prabho</w:t>
      </w:r>
    </w:p>
    <w:p w:rsidR="006C10CA" w:rsidRPr="00BE06D0" w:rsidRDefault="006C10CA" w:rsidP="00C00566">
      <w:pPr>
        <w:rPr>
          <w:lang w:val="fr-CA"/>
        </w:rPr>
      </w:pPr>
      <w:r w:rsidRPr="00BE06D0">
        <w:rPr>
          <w:lang w:val="fr-CA"/>
        </w:rPr>
        <w:t>07010451 tāv atra kṣatriyau jātau mātṛ-ṣvasrātmajau tava</w:t>
      </w:r>
    </w:p>
    <w:p w:rsidR="006C10CA" w:rsidRPr="00BE06D0" w:rsidRDefault="006C10CA" w:rsidP="00C00566">
      <w:pPr>
        <w:rPr>
          <w:lang w:val="fr-CA"/>
        </w:rPr>
      </w:pPr>
      <w:r w:rsidRPr="00BE06D0">
        <w:rPr>
          <w:lang w:val="fr-CA"/>
        </w:rPr>
        <w:t>07010453 adhunā śāpa-nirmuktau kṛṣṇa-cakra-hatāṁhasau</w:t>
      </w:r>
    </w:p>
    <w:p w:rsidR="006C10CA" w:rsidRPr="00BE06D0" w:rsidRDefault="006C10CA" w:rsidP="00C00566">
      <w:pPr>
        <w:rPr>
          <w:lang w:val="fr-CA"/>
        </w:rPr>
      </w:pPr>
      <w:r w:rsidRPr="00BE06D0">
        <w:rPr>
          <w:lang w:val="fr-CA"/>
        </w:rPr>
        <w:t>07010461 vairānubandha-tīvreṇa dhyānenācyuta-sātmatām</w:t>
      </w:r>
    </w:p>
    <w:p w:rsidR="006C10CA" w:rsidRPr="00BE06D0" w:rsidRDefault="006C10CA" w:rsidP="00C00566">
      <w:pPr>
        <w:rPr>
          <w:lang w:val="fr-CA"/>
        </w:rPr>
      </w:pPr>
      <w:r w:rsidRPr="00BE06D0">
        <w:rPr>
          <w:lang w:val="fr-CA"/>
        </w:rPr>
        <w:t>07010463 nītau punar hareḥ pārśvaṁ jagmatur viṣṇu-pārṣadau</w:t>
      </w:r>
    </w:p>
    <w:p w:rsidR="006C10CA" w:rsidRPr="00BE06D0" w:rsidRDefault="006C10CA" w:rsidP="00C00566">
      <w:pPr>
        <w:rPr>
          <w:lang w:val="fr-CA"/>
        </w:rPr>
      </w:pPr>
      <w:r w:rsidRPr="00BE06D0">
        <w:rPr>
          <w:lang w:val="fr-CA"/>
        </w:rPr>
        <w:t>0701047 śrī-yudhiṣṭhira uvāca</w:t>
      </w:r>
    </w:p>
    <w:p w:rsidR="006C10CA" w:rsidRPr="00BE06D0" w:rsidRDefault="006C10CA" w:rsidP="00C00566">
      <w:pPr>
        <w:rPr>
          <w:lang w:val="fr-CA"/>
        </w:rPr>
      </w:pPr>
      <w:r w:rsidRPr="00BE06D0">
        <w:rPr>
          <w:lang w:val="fr-CA"/>
        </w:rPr>
        <w:t>07010471 vidveṣo dayite putre katham āsīn mahātmani</w:t>
      </w:r>
    </w:p>
    <w:p w:rsidR="006C10CA" w:rsidRPr="00BE06D0" w:rsidRDefault="006C10CA" w:rsidP="00C00566">
      <w:pPr>
        <w:rPr>
          <w:lang w:val="fr-CA"/>
        </w:rPr>
      </w:pPr>
      <w:r w:rsidRPr="00BE06D0">
        <w:rPr>
          <w:lang w:val="fr-CA"/>
        </w:rPr>
        <w:t>07010473 brūhi me bhagavan yena prahlādasyācyutātmatā</w:t>
      </w:r>
    </w:p>
    <w:p w:rsidR="006C10CA" w:rsidRPr="00BE06D0" w:rsidRDefault="006C10CA" w:rsidP="00C00566">
      <w:pPr>
        <w:rPr>
          <w:lang w:val="fr-CA"/>
        </w:rPr>
      </w:pPr>
      <w:r w:rsidRPr="00BE06D0">
        <w:rPr>
          <w:lang w:val="fr-CA"/>
        </w:rPr>
        <w:t>0702001 śrī-nārada uvāca</w:t>
      </w:r>
    </w:p>
    <w:p w:rsidR="006C10CA" w:rsidRPr="00BE06D0" w:rsidRDefault="006C10CA" w:rsidP="00C00566">
      <w:pPr>
        <w:rPr>
          <w:lang w:val="fr-CA"/>
        </w:rPr>
      </w:pPr>
      <w:r w:rsidRPr="00BE06D0">
        <w:rPr>
          <w:lang w:val="fr-CA"/>
        </w:rPr>
        <w:t>07020011 bhrātary evaṁ vinihate hariṇā kroḍa-mūrtinā</w:t>
      </w:r>
    </w:p>
    <w:p w:rsidR="006C10CA" w:rsidRPr="00BE06D0" w:rsidRDefault="006C10CA" w:rsidP="00C00566">
      <w:pPr>
        <w:rPr>
          <w:lang w:val="fr-CA"/>
        </w:rPr>
      </w:pPr>
      <w:r w:rsidRPr="00BE06D0">
        <w:rPr>
          <w:lang w:val="fr-CA"/>
        </w:rPr>
        <w:t>07020013 hiraṇyakaśipū rājan paryatapyad ruṣā śucā</w:t>
      </w:r>
    </w:p>
    <w:p w:rsidR="006C10CA" w:rsidRPr="00BE06D0" w:rsidRDefault="006C10CA" w:rsidP="00C00566">
      <w:pPr>
        <w:rPr>
          <w:lang w:val="fr-CA"/>
        </w:rPr>
      </w:pPr>
      <w:r w:rsidRPr="00BE06D0">
        <w:rPr>
          <w:lang w:val="fr-CA"/>
        </w:rPr>
        <w:t>07020021 āha cedaṁ ruṣā pūrṇaḥ sandaṣṭa-daśana-cchadaḥ</w:t>
      </w:r>
    </w:p>
    <w:p w:rsidR="006C10CA" w:rsidRPr="00BE06D0" w:rsidRDefault="006C10CA" w:rsidP="00C00566">
      <w:pPr>
        <w:rPr>
          <w:lang w:val="fr-CA"/>
        </w:rPr>
      </w:pPr>
      <w:r w:rsidRPr="00BE06D0">
        <w:rPr>
          <w:lang w:val="fr-CA"/>
        </w:rPr>
        <w:t>07020023 kopojjvaladbhyāṁ cakṣurbhyāṁ nirīkṣan dhūmram ambaram</w:t>
      </w:r>
    </w:p>
    <w:p w:rsidR="006C10CA" w:rsidRPr="00BE06D0" w:rsidRDefault="006C10CA" w:rsidP="00C00566">
      <w:pPr>
        <w:rPr>
          <w:lang w:val="fr-CA"/>
        </w:rPr>
      </w:pPr>
      <w:r w:rsidRPr="00BE06D0">
        <w:rPr>
          <w:lang w:val="fr-CA"/>
        </w:rPr>
        <w:t>07020031 karāla-daṁṣṭrogra-dṛṣṭyā duṣprekṣya-bhrukuṭī-mukhaḥ</w:t>
      </w:r>
    </w:p>
    <w:p w:rsidR="006C10CA" w:rsidRPr="00BE06D0" w:rsidRDefault="006C10CA" w:rsidP="00C00566">
      <w:pPr>
        <w:rPr>
          <w:lang w:val="fr-CA"/>
        </w:rPr>
      </w:pPr>
      <w:r w:rsidRPr="00BE06D0">
        <w:rPr>
          <w:lang w:val="fr-CA"/>
        </w:rPr>
        <w:t>07020033 śūlam udyamya sadasi dānavān idam abravīt</w:t>
      </w:r>
    </w:p>
    <w:p w:rsidR="006C10CA" w:rsidRPr="00BE06D0" w:rsidRDefault="006C10CA" w:rsidP="00C00566">
      <w:pPr>
        <w:rPr>
          <w:lang w:val="fr-CA"/>
        </w:rPr>
      </w:pPr>
      <w:r w:rsidRPr="00BE06D0">
        <w:rPr>
          <w:lang w:val="fr-CA"/>
        </w:rPr>
        <w:t>07020041 bho bho dānava-daiteyā dvimūrdhaṁs tryakṣa śambara</w:t>
      </w:r>
    </w:p>
    <w:p w:rsidR="006C10CA" w:rsidRPr="00BE06D0" w:rsidRDefault="006C10CA" w:rsidP="00C00566">
      <w:pPr>
        <w:rPr>
          <w:lang w:val="fr-CA"/>
        </w:rPr>
      </w:pPr>
      <w:r w:rsidRPr="00BE06D0">
        <w:rPr>
          <w:lang w:val="fr-CA"/>
        </w:rPr>
        <w:t>07020043 śatabāho hayagrīva namuce pāka ilvala</w:t>
      </w:r>
    </w:p>
    <w:p w:rsidR="006C10CA" w:rsidRPr="00BE06D0" w:rsidRDefault="006C10CA" w:rsidP="00C00566">
      <w:pPr>
        <w:rPr>
          <w:lang w:val="fr-CA"/>
        </w:rPr>
      </w:pPr>
      <w:r w:rsidRPr="00BE06D0">
        <w:rPr>
          <w:lang w:val="fr-CA"/>
        </w:rPr>
        <w:t>07020051 vipracitte mama vacaḥ puloman śakunādayaḥ</w:t>
      </w:r>
    </w:p>
    <w:p w:rsidR="006C10CA" w:rsidRPr="00BE06D0" w:rsidRDefault="006C10CA" w:rsidP="00C00566">
      <w:pPr>
        <w:rPr>
          <w:lang w:val="fr-CA"/>
        </w:rPr>
      </w:pPr>
      <w:r w:rsidRPr="00BE06D0">
        <w:rPr>
          <w:lang w:val="fr-CA"/>
        </w:rPr>
        <w:t>07020053 śṛṇutānantaraṁ sarve kriyatām āśu mā ciram</w:t>
      </w:r>
    </w:p>
    <w:p w:rsidR="006C10CA" w:rsidRPr="00BE06D0" w:rsidRDefault="006C10CA" w:rsidP="00C00566">
      <w:pPr>
        <w:rPr>
          <w:lang w:val="fr-CA"/>
        </w:rPr>
      </w:pPr>
      <w:r w:rsidRPr="00BE06D0">
        <w:rPr>
          <w:lang w:val="fr-CA"/>
        </w:rPr>
        <w:t>07020061 sapatnair ghātitaḥ kṣudrair bhrātā me dayitaḥ suhṛt</w:t>
      </w:r>
    </w:p>
    <w:p w:rsidR="006C10CA" w:rsidRPr="00BE06D0" w:rsidRDefault="006C10CA" w:rsidP="00C00566">
      <w:pPr>
        <w:rPr>
          <w:lang w:val="fr-CA"/>
        </w:rPr>
      </w:pPr>
      <w:r w:rsidRPr="00BE06D0">
        <w:rPr>
          <w:lang w:val="fr-CA"/>
        </w:rPr>
        <w:t>07020063 pārṣṇi-grāheṇa hariṇā samenāpy upadhāvanaiḥ</w:t>
      </w:r>
    </w:p>
    <w:p w:rsidR="006C10CA" w:rsidRPr="00BE06D0" w:rsidRDefault="006C10CA" w:rsidP="00C00566">
      <w:pPr>
        <w:rPr>
          <w:lang w:val="fr-CA"/>
        </w:rPr>
      </w:pPr>
      <w:r w:rsidRPr="00BE06D0">
        <w:rPr>
          <w:lang w:val="fr-CA"/>
        </w:rPr>
        <w:t>07020071 tasya tyakta-svabhāvasya ghṛṇer māyā-vanaukasaḥ</w:t>
      </w:r>
    </w:p>
    <w:p w:rsidR="006C10CA" w:rsidRPr="00BE06D0" w:rsidRDefault="006C10CA" w:rsidP="00C00566">
      <w:pPr>
        <w:rPr>
          <w:lang w:val="fr-CA"/>
        </w:rPr>
      </w:pPr>
      <w:r w:rsidRPr="00BE06D0">
        <w:rPr>
          <w:lang w:val="fr-CA"/>
        </w:rPr>
        <w:t>07020073 bhajantaṁ bhajamānasya bālasyevāsthirātmanaḥ</w:t>
      </w:r>
    </w:p>
    <w:p w:rsidR="006C10CA" w:rsidRPr="00BE06D0" w:rsidRDefault="006C10CA" w:rsidP="00C00566">
      <w:pPr>
        <w:rPr>
          <w:lang w:val="fr-CA"/>
        </w:rPr>
      </w:pPr>
      <w:r w:rsidRPr="00BE06D0">
        <w:rPr>
          <w:lang w:val="fr-CA"/>
        </w:rPr>
        <w:t>07020081 mac-chūla-bhinna-grīvasya bhūriṇā rudhireṇa vai</w:t>
      </w:r>
    </w:p>
    <w:p w:rsidR="006C10CA" w:rsidRPr="00BE06D0" w:rsidRDefault="006C10CA" w:rsidP="00C00566">
      <w:pPr>
        <w:rPr>
          <w:lang w:val="fr-CA"/>
        </w:rPr>
      </w:pPr>
      <w:r w:rsidRPr="00BE06D0">
        <w:rPr>
          <w:lang w:val="fr-CA"/>
        </w:rPr>
        <w:t>07020083 asṛk-priyaṁ tarpayiṣye bhrātaraṁ me gata-vyathaḥ</w:t>
      </w:r>
    </w:p>
    <w:p w:rsidR="006C10CA" w:rsidRPr="00BE06D0" w:rsidRDefault="006C10CA" w:rsidP="00C00566">
      <w:pPr>
        <w:rPr>
          <w:lang w:val="fr-CA"/>
        </w:rPr>
      </w:pPr>
      <w:r w:rsidRPr="00BE06D0">
        <w:rPr>
          <w:lang w:val="fr-CA"/>
        </w:rPr>
        <w:t>07020091 tasmin kūṭe’hite naṣṭe kṛtta-mūle vanas-patau</w:t>
      </w:r>
    </w:p>
    <w:p w:rsidR="006C10CA" w:rsidRPr="00BE06D0" w:rsidRDefault="006C10CA" w:rsidP="00C00566">
      <w:pPr>
        <w:rPr>
          <w:lang w:val="fr-CA"/>
        </w:rPr>
      </w:pPr>
      <w:r w:rsidRPr="00BE06D0">
        <w:rPr>
          <w:lang w:val="fr-CA"/>
        </w:rPr>
        <w:t>07020093 viṭapā iva śuṣyanti viṣṇu-prāṇā divaukasaḥ</w:t>
      </w:r>
    </w:p>
    <w:p w:rsidR="006C10CA" w:rsidRPr="00BE06D0" w:rsidRDefault="006C10CA" w:rsidP="00C00566">
      <w:pPr>
        <w:rPr>
          <w:lang w:val="fr-CA"/>
        </w:rPr>
      </w:pPr>
      <w:r w:rsidRPr="00BE06D0">
        <w:rPr>
          <w:lang w:val="fr-CA"/>
        </w:rPr>
        <w:t>07020101 tāvad yāta bhuvaṁ yūyaṁ brahma-kṣatra-samedhitām</w:t>
      </w:r>
    </w:p>
    <w:p w:rsidR="006C10CA" w:rsidRPr="00BE06D0" w:rsidRDefault="006C10CA" w:rsidP="00C00566">
      <w:pPr>
        <w:rPr>
          <w:lang w:val="fr-CA"/>
        </w:rPr>
      </w:pPr>
      <w:r w:rsidRPr="00BE06D0">
        <w:rPr>
          <w:lang w:val="fr-CA"/>
        </w:rPr>
        <w:t>07020103 sūdayadhvaṁ tapo-yajña- svādhyāya-vrata-dāninaḥ</w:t>
      </w:r>
    </w:p>
    <w:p w:rsidR="006C10CA" w:rsidRPr="00BE06D0" w:rsidRDefault="006C10CA" w:rsidP="00C00566">
      <w:pPr>
        <w:rPr>
          <w:lang w:val="fr-CA"/>
        </w:rPr>
      </w:pPr>
      <w:r w:rsidRPr="00BE06D0">
        <w:rPr>
          <w:lang w:val="fr-CA"/>
        </w:rPr>
        <w:t>07020111 viṣṇur dvija-kriyā-mūlo yajño dharmamayaḥ pumān</w:t>
      </w:r>
    </w:p>
    <w:p w:rsidR="006C10CA" w:rsidRPr="00BE06D0" w:rsidRDefault="006C10CA" w:rsidP="00C00566">
      <w:pPr>
        <w:rPr>
          <w:lang w:val="fr-CA"/>
        </w:rPr>
      </w:pPr>
      <w:r w:rsidRPr="00BE06D0">
        <w:rPr>
          <w:lang w:val="fr-CA"/>
        </w:rPr>
        <w:t>07020113 devarṣi-pitṛ-bhūtānāṁ dharmasya ca parāyaṇam</w:t>
      </w:r>
    </w:p>
    <w:p w:rsidR="006C10CA" w:rsidRPr="00BE06D0" w:rsidRDefault="006C10CA" w:rsidP="00C00566">
      <w:pPr>
        <w:rPr>
          <w:lang w:val="fr-CA"/>
        </w:rPr>
      </w:pPr>
      <w:r w:rsidRPr="00BE06D0">
        <w:rPr>
          <w:lang w:val="fr-CA"/>
        </w:rPr>
        <w:t>07020121 yatra yatra dvijā gāvo vedā varṇāśrama-kriyāḥ</w:t>
      </w:r>
    </w:p>
    <w:p w:rsidR="006C10CA" w:rsidRPr="00BE06D0" w:rsidRDefault="006C10CA" w:rsidP="00C00566">
      <w:pPr>
        <w:rPr>
          <w:lang w:val="fr-CA"/>
        </w:rPr>
      </w:pPr>
      <w:r w:rsidRPr="00BE06D0">
        <w:rPr>
          <w:lang w:val="fr-CA"/>
        </w:rPr>
        <w:t>07020123 taṁ taṁ janapadaṁ yāta sandīpayata vṛścata</w:t>
      </w:r>
    </w:p>
    <w:p w:rsidR="006C10CA" w:rsidRPr="00BE06D0" w:rsidRDefault="006C10CA" w:rsidP="00C00566">
      <w:pPr>
        <w:rPr>
          <w:lang w:val="fr-CA"/>
        </w:rPr>
      </w:pPr>
      <w:r w:rsidRPr="00BE06D0">
        <w:rPr>
          <w:lang w:val="fr-CA"/>
        </w:rPr>
        <w:t>07020131 iti te bhartṛ-nirdeśam ādāya śirasādṛtāḥ</w:t>
      </w:r>
    </w:p>
    <w:p w:rsidR="006C10CA" w:rsidRPr="00BE06D0" w:rsidRDefault="006C10CA" w:rsidP="00C00566">
      <w:pPr>
        <w:rPr>
          <w:lang w:val="fr-CA"/>
        </w:rPr>
      </w:pPr>
      <w:r w:rsidRPr="00BE06D0">
        <w:rPr>
          <w:lang w:val="fr-CA"/>
        </w:rPr>
        <w:t>07020133 tathā prajānāṁ kadanaṁ vidadhuḥ kadana-priyāḥ</w:t>
      </w:r>
    </w:p>
    <w:p w:rsidR="006C10CA" w:rsidRPr="00BE06D0" w:rsidRDefault="006C10CA" w:rsidP="00C00566">
      <w:pPr>
        <w:rPr>
          <w:lang w:val="fr-CA"/>
        </w:rPr>
      </w:pPr>
      <w:r w:rsidRPr="00BE06D0">
        <w:rPr>
          <w:lang w:val="fr-CA"/>
        </w:rPr>
        <w:t>07020141 pura-grāma-vrajodyāna- kṣetrārāmāśramākarān</w:t>
      </w:r>
    </w:p>
    <w:p w:rsidR="006C10CA" w:rsidRPr="00BE06D0" w:rsidRDefault="006C10CA" w:rsidP="00C00566">
      <w:pPr>
        <w:rPr>
          <w:lang w:val="fr-CA"/>
        </w:rPr>
      </w:pPr>
      <w:r w:rsidRPr="00BE06D0">
        <w:rPr>
          <w:lang w:val="fr-CA"/>
        </w:rPr>
        <w:t>07020143 kheṭa-kharvaṭa-ghoṣāṁś ca dadahuḥ pattanāni ca</w:t>
      </w:r>
    </w:p>
    <w:p w:rsidR="006C10CA" w:rsidRPr="00BE06D0" w:rsidRDefault="006C10CA" w:rsidP="00C00566">
      <w:pPr>
        <w:rPr>
          <w:lang w:val="fr-CA"/>
        </w:rPr>
      </w:pPr>
      <w:r w:rsidRPr="00BE06D0">
        <w:rPr>
          <w:lang w:val="fr-CA"/>
        </w:rPr>
        <w:t>07020151 kecit khanitrair bibhiduḥ setu-prākāra-gopurān</w:t>
      </w:r>
    </w:p>
    <w:p w:rsidR="006C10CA" w:rsidRPr="00BE06D0" w:rsidRDefault="006C10CA" w:rsidP="00C00566">
      <w:pPr>
        <w:rPr>
          <w:lang w:val="fr-CA"/>
        </w:rPr>
      </w:pPr>
      <w:r w:rsidRPr="00BE06D0">
        <w:rPr>
          <w:lang w:val="fr-CA"/>
        </w:rPr>
        <w:t>07020153 ājīvyāṁś cicchidur vṛkṣān kecit paraśu-pāṇayaḥ</w:t>
      </w:r>
    </w:p>
    <w:p w:rsidR="006C10CA" w:rsidRPr="00BE06D0" w:rsidRDefault="006C10CA" w:rsidP="00C00566">
      <w:pPr>
        <w:rPr>
          <w:lang w:val="fr-CA"/>
        </w:rPr>
      </w:pPr>
      <w:r w:rsidRPr="00BE06D0">
        <w:rPr>
          <w:lang w:val="fr-CA"/>
        </w:rPr>
        <w:t>07020155 prādahan śaraṇāny eke prajānāṁ jvalitolmukaiḥ</w:t>
      </w:r>
    </w:p>
    <w:p w:rsidR="006C10CA" w:rsidRPr="00BE06D0" w:rsidRDefault="006C10CA" w:rsidP="00C00566">
      <w:pPr>
        <w:rPr>
          <w:lang w:val="fr-CA"/>
        </w:rPr>
      </w:pPr>
      <w:r w:rsidRPr="00BE06D0">
        <w:rPr>
          <w:lang w:val="fr-CA"/>
        </w:rPr>
        <w:t>07020161 evaṁ viprakṛte loke daityendrānucarair muhuḥ</w:t>
      </w:r>
    </w:p>
    <w:p w:rsidR="006C10CA" w:rsidRPr="00BE06D0" w:rsidRDefault="006C10CA" w:rsidP="00C00566">
      <w:pPr>
        <w:rPr>
          <w:lang w:val="fr-CA"/>
        </w:rPr>
      </w:pPr>
      <w:r w:rsidRPr="00BE06D0">
        <w:rPr>
          <w:lang w:val="fr-CA"/>
        </w:rPr>
        <w:t>07020163 divaṁ devāḥ parityajya bhuvi cerur alakṣitāḥ</w:t>
      </w:r>
    </w:p>
    <w:p w:rsidR="006C10CA" w:rsidRPr="00BE06D0" w:rsidRDefault="006C10CA" w:rsidP="00C00566">
      <w:pPr>
        <w:rPr>
          <w:lang w:val="fr-CA"/>
        </w:rPr>
      </w:pPr>
      <w:r w:rsidRPr="00BE06D0">
        <w:rPr>
          <w:lang w:val="fr-CA"/>
        </w:rPr>
        <w:t>07020171 hiraṇyakaśipur bhrātuḥ samparetasya duḥkhitaḥ</w:t>
      </w:r>
    </w:p>
    <w:p w:rsidR="006C10CA" w:rsidRPr="00BE06D0" w:rsidRDefault="006C10CA" w:rsidP="00C00566">
      <w:pPr>
        <w:rPr>
          <w:lang w:val="fr-CA"/>
        </w:rPr>
      </w:pPr>
      <w:r w:rsidRPr="00BE06D0">
        <w:rPr>
          <w:lang w:val="fr-CA"/>
        </w:rPr>
        <w:t>07020173 kṛtvā kaṭodakādīni bhrātṛ-putrān asāntvayat</w:t>
      </w:r>
    </w:p>
    <w:p w:rsidR="006C10CA" w:rsidRPr="00BE06D0" w:rsidRDefault="006C10CA" w:rsidP="00C00566">
      <w:pPr>
        <w:rPr>
          <w:lang w:val="fr-CA"/>
        </w:rPr>
      </w:pPr>
      <w:r w:rsidRPr="00BE06D0">
        <w:rPr>
          <w:lang w:val="fr-CA"/>
        </w:rPr>
        <w:t>07020181 śakuniṁ śambaraṁ dhṛṣṭiṁ bhūtasantāpanaṁ vṛkam</w:t>
      </w:r>
    </w:p>
    <w:p w:rsidR="006C10CA" w:rsidRPr="00BE06D0" w:rsidRDefault="006C10CA" w:rsidP="00C00566">
      <w:pPr>
        <w:rPr>
          <w:lang w:val="fr-CA"/>
        </w:rPr>
      </w:pPr>
      <w:r w:rsidRPr="00BE06D0">
        <w:rPr>
          <w:lang w:val="fr-CA"/>
        </w:rPr>
        <w:t>07020183 kālanābhaṁ mahānābhaṁ hariśmaśrum athotkacam</w:t>
      </w:r>
    </w:p>
    <w:p w:rsidR="006C10CA" w:rsidRPr="00BE06D0" w:rsidRDefault="006C10CA" w:rsidP="00C00566">
      <w:pPr>
        <w:rPr>
          <w:lang w:val="fr-CA"/>
        </w:rPr>
      </w:pPr>
      <w:r w:rsidRPr="00BE06D0">
        <w:rPr>
          <w:lang w:val="fr-CA"/>
        </w:rPr>
        <w:t>07020191 tan-mātaraṁ ruṣābhānuṁ ditiṁ ca jananīṁ girā</w:t>
      </w:r>
    </w:p>
    <w:p w:rsidR="006C10CA" w:rsidRPr="00BE06D0" w:rsidRDefault="006C10CA" w:rsidP="00C00566">
      <w:pPr>
        <w:rPr>
          <w:lang w:val="fr-CA"/>
        </w:rPr>
      </w:pPr>
      <w:r w:rsidRPr="00BE06D0">
        <w:rPr>
          <w:lang w:val="fr-CA"/>
        </w:rPr>
        <w:t>07020193 ślakṣṇayā deśa-kāla-jña idam āha janeśvara</w:t>
      </w:r>
    </w:p>
    <w:p w:rsidR="006C10CA" w:rsidRPr="00BE06D0" w:rsidRDefault="006C10CA" w:rsidP="00C00566">
      <w:pPr>
        <w:rPr>
          <w:lang w:val="fr-CA"/>
        </w:rPr>
      </w:pPr>
      <w:r w:rsidRPr="00BE06D0">
        <w:rPr>
          <w:lang w:val="fr-CA"/>
        </w:rPr>
        <w:t>0702020 śrī-hiraṇyakaśipur uvāca</w:t>
      </w:r>
    </w:p>
    <w:p w:rsidR="006C10CA" w:rsidRPr="00BE06D0" w:rsidRDefault="006C10CA" w:rsidP="00C00566">
      <w:pPr>
        <w:rPr>
          <w:lang w:val="fr-CA"/>
        </w:rPr>
      </w:pPr>
      <w:r w:rsidRPr="00BE06D0">
        <w:rPr>
          <w:lang w:val="fr-CA"/>
        </w:rPr>
        <w:t>07020201 ambāmba he vadhūḥ putrā vīraṁ mārhatha śocitum</w:t>
      </w:r>
    </w:p>
    <w:p w:rsidR="006C10CA" w:rsidRPr="00BE06D0" w:rsidRDefault="006C10CA" w:rsidP="00C00566">
      <w:pPr>
        <w:rPr>
          <w:lang w:val="fr-CA"/>
        </w:rPr>
      </w:pPr>
      <w:r w:rsidRPr="00BE06D0">
        <w:rPr>
          <w:lang w:val="fr-CA"/>
        </w:rPr>
        <w:t>07020203 ripor abhimukhe ślāghyaḥ śūrāṇāṁ vadha īpsitaḥ</w:t>
      </w:r>
    </w:p>
    <w:p w:rsidR="006C10CA" w:rsidRPr="00BE06D0" w:rsidRDefault="006C10CA" w:rsidP="00C00566">
      <w:pPr>
        <w:rPr>
          <w:lang w:val="fr-CA"/>
        </w:rPr>
      </w:pPr>
      <w:r w:rsidRPr="00BE06D0">
        <w:rPr>
          <w:lang w:val="fr-CA"/>
        </w:rPr>
        <w:t>07020211 bhūtānām iha saṁvāsaḥ prapāyām iva suvrate</w:t>
      </w:r>
    </w:p>
    <w:p w:rsidR="006C10CA" w:rsidRPr="00BE06D0" w:rsidRDefault="006C10CA" w:rsidP="00C00566">
      <w:pPr>
        <w:rPr>
          <w:lang w:val="fr-CA"/>
        </w:rPr>
      </w:pPr>
      <w:r w:rsidRPr="00BE06D0">
        <w:rPr>
          <w:lang w:val="fr-CA"/>
        </w:rPr>
        <w:t>07020213 daivenaikatra nītānām unnītānāṁ sva-karmabhiḥ</w:t>
      </w:r>
    </w:p>
    <w:p w:rsidR="006C10CA" w:rsidRPr="00BE06D0" w:rsidRDefault="006C10CA" w:rsidP="00C00566">
      <w:pPr>
        <w:rPr>
          <w:lang w:val="fr-CA"/>
        </w:rPr>
      </w:pPr>
      <w:r w:rsidRPr="00BE06D0">
        <w:rPr>
          <w:lang w:val="fr-CA"/>
        </w:rPr>
        <w:t>07020221 nitya ātmāvyayaḥ śuddhaḥ sarvagaḥ sarva-vit paraḥ</w:t>
      </w:r>
    </w:p>
    <w:p w:rsidR="006C10CA" w:rsidRPr="00BE06D0" w:rsidRDefault="006C10CA" w:rsidP="00C00566">
      <w:pPr>
        <w:rPr>
          <w:lang w:val="fr-CA"/>
        </w:rPr>
      </w:pPr>
      <w:r w:rsidRPr="00BE06D0">
        <w:rPr>
          <w:lang w:val="fr-CA"/>
        </w:rPr>
        <w:t>07020223 dhatte’sāv ātmano liṅgaṁ māyayā visṛjan guṇān</w:t>
      </w:r>
    </w:p>
    <w:p w:rsidR="006C10CA" w:rsidRPr="00BE06D0" w:rsidRDefault="006C10CA" w:rsidP="00C00566">
      <w:pPr>
        <w:rPr>
          <w:lang w:val="fr-CA"/>
        </w:rPr>
      </w:pPr>
      <w:r w:rsidRPr="00BE06D0">
        <w:rPr>
          <w:lang w:val="fr-CA"/>
        </w:rPr>
        <w:t>07020231 yathāmbhasā pracalatā taravo’pi calā iva</w:t>
      </w:r>
    </w:p>
    <w:p w:rsidR="006C10CA" w:rsidRPr="00BE06D0" w:rsidRDefault="006C10CA" w:rsidP="00C00566">
      <w:pPr>
        <w:rPr>
          <w:lang w:val="fr-CA"/>
        </w:rPr>
      </w:pPr>
      <w:r w:rsidRPr="00BE06D0">
        <w:rPr>
          <w:lang w:val="fr-CA"/>
        </w:rPr>
        <w:t>07020233 cakṣuṣā bhrāmyamāṇena dṛśyate calatīva bhūḥ</w:t>
      </w:r>
    </w:p>
    <w:p w:rsidR="006C10CA" w:rsidRPr="00BE06D0" w:rsidRDefault="006C10CA" w:rsidP="00C00566">
      <w:pPr>
        <w:rPr>
          <w:lang w:val="fr-CA"/>
        </w:rPr>
      </w:pPr>
      <w:r w:rsidRPr="00BE06D0">
        <w:rPr>
          <w:lang w:val="fr-CA"/>
        </w:rPr>
        <w:t>07020241 evaṁ guṇair bhrāmyamāṇe manasy avikalaḥ pumān</w:t>
      </w:r>
    </w:p>
    <w:p w:rsidR="006C10CA" w:rsidRPr="00BE06D0" w:rsidRDefault="006C10CA" w:rsidP="00C00566">
      <w:pPr>
        <w:rPr>
          <w:lang w:val="fr-CA"/>
        </w:rPr>
      </w:pPr>
      <w:r w:rsidRPr="00BE06D0">
        <w:rPr>
          <w:lang w:val="fr-CA"/>
        </w:rPr>
        <w:t>07020243 yāti tat-sāmyatāṁ bhadre hy aliṅgo liṅgavān iva</w:t>
      </w:r>
    </w:p>
    <w:p w:rsidR="006C10CA" w:rsidRPr="00BE06D0" w:rsidRDefault="006C10CA" w:rsidP="00C00566">
      <w:pPr>
        <w:rPr>
          <w:lang w:val="fr-CA"/>
        </w:rPr>
      </w:pPr>
      <w:r w:rsidRPr="00BE06D0">
        <w:rPr>
          <w:lang w:val="fr-CA"/>
        </w:rPr>
        <w:t>07020251 eṣa ātma-viparyāso hy aliṅge liṅga-bhāvanā</w:t>
      </w:r>
    </w:p>
    <w:p w:rsidR="006C10CA" w:rsidRPr="00BE06D0" w:rsidRDefault="006C10CA" w:rsidP="00C00566">
      <w:pPr>
        <w:rPr>
          <w:lang w:val="fr-CA"/>
        </w:rPr>
      </w:pPr>
      <w:r w:rsidRPr="00BE06D0">
        <w:rPr>
          <w:lang w:val="fr-CA"/>
        </w:rPr>
        <w:t>07020253 eṣa priyāpriyair yogo viyogaḥ karma-saṁsṛtiḥ</w:t>
      </w:r>
    </w:p>
    <w:p w:rsidR="006C10CA" w:rsidRPr="00BE06D0" w:rsidRDefault="006C10CA" w:rsidP="00C00566">
      <w:pPr>
        <w:rPr>
          <w:lang w:val="fr-CA"/>
        </w:rPr>
      </w:pPr>
      <w:r w:rsidRPr="00BE06D0">
        <w:rPr>
          <w:lang w:val="fr-CA"/>
        </w:rPr>
        <w:t>07020261 sambhavaś ca vināśaś ca śokaś ca vividhaḥ smṛtaḥ</w:t>
      </w:r>
    </w:p>
    <w:p w:rsidR="006C10CA" w:rsidRPr="00BE06D0" w:rsidRDefault="006C10CA" w:rsidP="00C00566">
      <w:pPr>
        <w:rPr>
          <w:lang w:val="fr-CA"/>
        </w:rPr>
      </w:pPr>
      <w:r w:rsidRPr="00BE06D0">
        <w:rPr>
          <w:lang w:val="fr-CA"/>
        </w:rPr>
        <w:t>07020263 avivekaś ca cintā ca vivekāsmṛtir eva ca</w:t>
      </w:r>
    </w:p>
    <w:p w:rsidR="006C10CA" w:rsidRPr="00BE06D0" w:rsidRDefault="006C10CA" w:rsidP="00C00566">
      <w:pPr>
        <w:rPr>
          <w:lang w:val="fr-CA"/>
        </w:rPr>
      </w:pPr>
      <w:r w:rsidRPr="00BE06D0">
        <w:rPr>
          <w:lang w:val="fr-CA"/>
        </w:rPr>
        <w:t>07020271 atrāpy udāharantīmam itihāsaṁ purātanam</w:t>
      </w:r>
    </w:p>
    <w:p w:rsidR="006C10CA" w:rsidRPr="00BE06D0" w:rsidRDefault="006C10CA" w:rsidP="00C00566">
      <w:pPr>
        <w:rPr>
          <w:lang w:val="fr-CA"/>
        </w:rPr>
      </w:pPr>
      <w:r w:rsidRPr="00BE06D0">
        <w:rPr>
          <w:lang w:val="fr-CA"/>
        </w:rPr>
        <w:t>07020273 yamasya preta-bandhūnāṁ saṁvādaṁ taṁ nibodhata</w:t>
      </w:r>
    </w:p>
    <w:p w:rsidR="006C10CA" w:rsidRPr="00BE06D0" w:rsidRDefault="006C10CA" w:rsidP="00C00566">
      <w:pPr>
        <w:rPr>
          <w:lang w:val="fr-CA"/>
        </w:rPr>
      </w:pPr>
      <w:r w:rsidRPr="00BE06D0">
        <w:rPr>
          <w:lang w:val="fr-CA"/>
        </w:rPr>
        <w:t>07020281 uśīnareṣv abhūd rājā suyajña iti viśrutaḥ</w:t>
      </w:r>
    </w:p>
    <w:p w:rsidR="006C10CA" w:rsidRPr="00BE06D0" w:rsidRDefault="006C10CA" w:rsidP="00C00566">
      <w:pPr>
        <w:rPr>
          <w:lang w:val="fr-CA"/>
        </w:rPr>
      </w:pPr>
      <w:r w:rsidRPr="00BE06D0">
        <w:rPr>
          <w:lang w:val="fr-CA"/>
        </w:rPr>
        <w:t>07020283 sapatnair nihato yuddhe jñātayas tam upāsata</w:t>
      </w:r>
    </w:p>
    <w:p w:rsidR="006C10CA" w:rsidRPr="00BE06D0" w:rsidRDefault="006C10CA" w:rsidP="00C00566">
      <w:pPr>
        <w:rPr>
          <w:lang w:val="fr-CA"/>
        </w:rPr>
      </w:pPr>
      <w:r w:rsidRPr="00BE06D0">
        <w:rPr>
          <w:lang w:val="fr-CA"/>
        </w:rPr>
        <w:t>07020291 viśīrṇa-ratna-kavacaṁ vibhraṣṭābharaṇa-srajam</w:t>
      </w:r>
    </w:p>
    <w:p w:rsidR="006C10CA" w:rsidRPr="00BE06D0" w:rsidRDefault="006C10CA" w:rsidP="00C00566">
      <w:pPr>
        <w:rPr>
          <w:lang w:val="fr-CA"/>
        </w:rPr>
      </w:pPr>
      <w:r w:rsidRPr="00BE06D0">
        <w:rPr>
          <w:lang w:val="fr-CA"/>
        </w:rPr>
        <w:t>07020293 śara-nirbhinna-hṛdayaṁ śayānam asṛg-āvilam</w:t>
      </w:r>
    </w:p>
    <w:p w:rsidR="006C10CA" w:rsidRPr="00BE06D0" w:rsidRDefault="006C10CA" w:rsidP="00C00566">
      <w:pPr>
        <w:rPr>
          <w:lang w:val="fr-CA"/>
        </w:rPr>
      </w:pPr>
      <w:r w:rsidRPr="00BE06D0">
        <w:rPr>
          <w:lang w:val="fr-CA"/>
        </w:rPr>
        <w:t>07020301 prakīrṇa-keśaṁ dhvastākṣaṁ rabhasā daṣṭa-dacchadam</w:t>
      </w:r>
    </w:p>
    <w:p w:rsidR="006C10CA" w:rsidRPr="00BE06D0" w:rsidRDefault="006C10CA" w:rsidP="00C00566">
      <w:pPr>
        <w:rPr>
          <w:lang w:val="fr-CA"/>
        </w:rPr>
      </w:pPr>
      <w:r w:rsidRPr="00BE06D0">
        <w:rPr>
          <w:lang w:val="fr-CA"/>
        </w:rPr>
        <w:t>07020303 rajaḥ-kuṇṭha-mukhāmbhojaṁ chinnāyudha-bhujaṁ mṛdhe</w:t>
      </w:r>
    </w:p>
    <w:p w:rsidR="006C10CA" w:rsidRPr="00BE06D0" w:rsidRDefault="006C10CA" w:rsidP="00C00566">
      <w:pPr>
        <w:rPr>
          <w:lang w:val="fr-CA"/>
        </w:rPr>
      </w:pPr>
      <w:r w:rsidRPr="00BE06D0">
        <w:rPr>
          <w:lang w:val="fr-CA"/>
        </w:rPr>
        <w:t>07020311 uśīnarendraṁ vidhinā tathā kṛtaṁ</w:t>
      </w:r>
    </w:p>
    <w:p w:rsidR="006C10CA" w:rsidRPr="00BE06D0" w:rsidRDefault="006C10CA" w:rsidP="00C00566">
      <w:pPr>
        <w:rPr>
          <w:lang w:val="fr-CA"/>
        </w:rPr>
      </w:pPr>
      <w:r w:rsidRPr="00BE06D0">
        <w:rPr>
          <w:lang w:val="fr-CA"/>
        </w:rPr>
        <w:t>07020312 patiṁ mahiṣyaḥ prasamīkṣya duḥkhitāḥ</w:t>
      </w:r>
    </w:p>
    <w:p w:rsidR="006C10CA" w:rsidRPr="00BE06D0" w:rsidRDefault="006C10CA" w:rsidP="00C00566">
      <w:pPr>
        <w:rPr>
          <w:lang w:val="fr-CA"/>
        </w:rPr>
      </w:pPr>
      <w:r w:rsidRPr="00BE06D0">
        <w:rPr>
          <w:lang w:val="fr-CA"/>
        </w:rPr>
        <w:t>07020313 hatāḥ sma nātheti karair uro bhṛśaṁ</w:t>
      </w:r>
    </w:p>
    <w:p w:rsidR="006C10CA" w:rsidRPr="00BE06D0" w:rsidRDefault="006C10CA" w:rsidP="00C00566">
      <w:pPr>
        <w:rPr>
          <w:lang w:val="fr-CA"/>
        </w:rPr>
      </w:pPr>
      <w:r w:rsidRPr="00BE06D0">
        <w:rPr>
          <w:lang w:val="fr-CA"/>
        </w:rPr>
        <w:t>07020314 ghnantyo muhus tat-padayor upāpatan</w:t>
      </w:r>
    </w:p>
    <w:p w:rsidR="006C10CA" w:rsidRPr="00BE06D0" w:rsidRDefault="006C10CA" w:rsidP="00C00566">
      <w:pPr>
        <w:rPr>
          <w:lang w:val="fr-CA"/>
        </w:rPr>
      </w:pPr>
      <w:r w:rsidRPr="00BE06D0">
        <w:rPr>
          <w:lang w:val="fr-CA"/>
        </w:rPr>
        <w:t>07020321 rudatya uccair dayitāṅghri-paṅkajaṁ</w:t>
      </w:r>
    </w:p>
    <w:p w:rsidR="006C10CA" w:rsidRPr="00BE06D0" w:rsidRDefault="006C10CA" w:rsidP="00C00566">
      <w:pPr>
        <w:rPr>
          <w:lang w:val="fr-CA"/>
        </w:rPr>
      </w:pPr>
      <w:r w:rsidRPr="00BE06D0">
        <w:rPr>
          <w:lang w:val="fr-CA"/>
        </w:rPr>
        <w:t>07020322 siñcantya asraiḥ kuca-kuṅkumāruṇaiḥ</w:t>
      </w:r>
    </w:p>
    <w:p w:rsidR="006C10CA" w:rsidRPr="00BE06D0" w:rsidRDefault="006C10CA" w:rsidP="00C00566">
      <w:pPr>
        <w:rPr>
          <w:lang w:val="fr-CA"/>
        </w:rPr>
      </w:pPr>
      <w:r w:rsidRPr="00BE06D0">
        <w:rPr>
          <w:lang w:val="fr-CA"/>
        </w:rPr>
        <w:t>07020323 visrasta-keśābharaṇāḥ śucaṁ nṛṇāṁ</w:t>
      </w:r>
    </w:p>
    <w:p w:rsidR="006C10CA" w:rsidRPr="00BE06D0" w:rsidRDefault="006C10CA" w:rsidP="00C00566">
      <w:pPr>
        <w:rPr>
          <w:lang w:val="fr-CA"/>
        </w:rPr>
      </w:pPr>
      <w:r w:rsidRPr="00BE06D0">
        <w:rPr>
          <w:lang w:val="fr-CA"/>
        </w:rPr>
        <w:t>07020324 sṛjantya ākrandanayā vilepire</w:t>
      </w:r>
    </w:p>
    <w:p w:rsidR="006C10CA" w:rsidRPr="00BE06D0" w:rsidRDefault="006C10CA" w:rsidP="00C00566">
      <w:pPr>
        <w:rPr>
          <w:lang w:val="fr-CA"/>
        </w:rPr>
      </w:pPr>
      <w:r w:rsidRPr="00BE06D0">
        <w:rPr>
          <w:lang w:val="fr-CA"/>
        </w:rPr>
        <w:t>07020331 aho vidhātrākaruṇena naḥ prabho</w:t>
      </w:r>
    </w:p>
    <w:p w:rsidR="006C10CA" w:rsidRPr="00BE06D0" w:rsidRDefault="006C10CA" w:rsidP="00C00566">
      <w:pPr>
        <w:rPr>
          <w:lang w:val="fr-CA"/>
        </w:rPr>
      </w:pPr>
      <w:r w:rsidRPr="00BE06D0">
        <w:rPr>
          <w:lang w:val="fr-CA"/>
        </w:rPr>
        <w:t>07020332 bhavān praṇīto dṛg-agocarāṁ daśām</w:t>
      </w:r>
    </w:p>
    <w:p w:rsidR="006C10CA" w:rsidRPr="00BE06D0" w:rsidRDefault="006C10CA" w:rsidP="00C00566">
      <w:pPr>
        <w:rPr>
          <w:lang w:val="fr-CA"/>
        </w:rPr>
      </w:pPr>
      <w:r w:rsidRPr="00BE06D0">
        <w:rPr>
          <w:lang w:val="fr-CA"/>
        </w:rPr>
        <w:t>07020333 uśīnarāṇām asi vṛttidaḥ purā</w:t>
      </w:r>
    </w:p>
    <w:p w:rsidR="006C10CA" w:rsidRPr="00BE06D0" w:rsidRDefault="006C10CA" w:rsidP="00C00566">
      <w:pPr>
        <w:rPr>
          <w:lang w:val="fr-CA"/>
        </w:rPr>
      </w:pPr>
      <w:r w:rsidRPr="00BE06D0">
        <w:rPr>
          <w:lang w:val="fr-CA"/>
        </w:rPr>
        <w:t>07020334 kṛto’dhunā yena śucāṁ vivardhanaḥ</w:t>
      </w:r>
    </w:p>
    <w:p w:rsidR="006C10CA" w:rsidRPr="00BE06D0" w:rsidRDefault="006C10CA" w:rsidP="00C00566">
      <w:pPr>
        <w:rPr>
          <w:lang w:val="fr-CA"/>
        </w:rPr>
      </w:pPr>
      <w:r w:rsidRPr="00BE06D0">
        <w:rPr>
          <w:lang w:val="fr-CA"/>
        </w:rPr>
        <w:t>07020341 tvayā kṛtajñena vayaṁ mahī-pate</w:t>
      </w:r>
    </w:p>
    <w:p w:rsidR="006C10CA" w:rsidRPr="00BE06D0" w:rsidRDefault="006C10CA" w:rsidP="00C00566">
      <w:pPr>
        <w:rPr>
          <w:lang w:val="fr-CA"/>
        </w:rPr>
      </w:pPr>
      <w:r w:rsidRPr="00BE06D0">
        <w:rPr>
          <w:lang w:val="fr-CA"/>
        </w:rPr>
        <w:t>07020342 kathaṁ vinā syāma suhṛttamena te</w:t>
      </w:r>
    </w:p>
    <w:p w:rsidR="006C10CA" w:rsidRPr="00BE06D0" w:rsidRDefault="006C10CA" w:rsidP="00C00566">
      <w:pPr>
        <w:rPr>
          <w:lang w:val="fr-CA"/>
        </w:rPr>
      </w:pPr>
      <w:r w:rsidRPr="00BE06D0">
        <w:rPr>
          <w:lang w:val="fr-CA"/>
        </w:rPr>
        <w:t>07020343 tatrānuyānaṁ tava vīra pādayoḥ</w:t>
      </w:r>
    </w:p>
    <w:p w:rsidR="006C10CA" w:rsidRPr="00BE06D0" w:rsidRDefault="006C10CA" w:rsidP="00C00566">
      <w:pPr>
        <w:rPr>
          <w:lang w:val="fr-CA"/>
        </w:rPr>
      </w:pPr>
      <w:r w:rsidRPr="00BE06D0">
        <w:rPr>
          <w:lang w:val="fr-CA"/>
        </w:rPr>
        <w:t>07020344 śuśrūṣatīnāṁ diśa yatra yāsyasi</w:t>
      </w:r>
    </w:p>
    <w:p w:rsidR="006C10CA" w:rsidRPr="00BE06D0" w:rsidRDefault="006C10CA" w:rsidP="00C00566">
      <w:pPr>
        <w:rPr>
          <w:lang w:val="fr-CA"/>
        </w:rPr>
      </w:pPr>
      <w:r w:rsidRPr="00BE06D0">
        <w:rPr>
          <w:lang w:val="fr-CA"/>
        </w:rPr>
        <w:t>07020351 evaṁ vilapatīnāṁ vai parigṛhya mṛtaṁ patim</w:t>
      </w:r>
    </w:p>
    <w:p w:rsidR="006C10CA" w:rsidRPr="00BE06D0" w:rsidRDefault="006C10CA" w:rsidP="00C00566">
      <w:pPr>
        <w:rPr>
          <w:lang w:val="fr-CA"/>
        </w:rPr>
      </w:pPr>
      <w:r w:rsidRPr="00BE06D0">
        <w:rPr>
          <w:lang w:val="fr-CA"/>
        </w:rPr>
        <w:t>07020353 anicchatīnāṁ nirhāram arko’staṁ sannyavartata</w:t>
      </w:r>
    </w:p>
    <w:p w:rsidR="006C10CA" w:rsidRPr="00BE06D0" w:rsidRDefault="006C10CA" w:rsidP="00C00566">
      <w:pPr>
        <w:rPr>
          <w:lang w:val="fr-CA"/>
        </w:rPr>
      </w:pPr>
      <w:r w:rsidRPr="00BE06D0">
        <w:rPr>
          <w:lang w:val="fr-CA"/>
        </w:rPr>
        <w:t>07020361 tatra ha preta-bandhūnām āśrutya paridevitam</w:t>
      </w:r>
    </w:p>
    <w:p w:rsidR="006C10CA" w:rsidRPr="00BE06D0" w:rsidRDefault="006C10CA" w:rsidP="00C00566">
      <w:pPr>
        <w:rPr>
          <w:lang w:val="fr-CA"/>
        </w:rPr>
      </w:pPr>
      <w:r w:rsidRPr="00BE06D0">
        <w:rPr>
          <w:lang w:val="fr-CA"/>
        </w:rPr>
        <w:t>07020363 āha tān bālako bhūtvā yamaḥ svayam upāgataḥ</w:t>
      </w:r>
    </w:p>
    <w:p w:rsidR="006C10CA" w:rsidRPr="00BE06D0" w:rsidRDefault="006C10CA" w:rsidP="00C00566">
      <w:pPr>
        <w:rPr>
          <w:lang w:val="fr-CA"/>
        </w:rPr>
      </w:pPr>
      <w:r w:rsidRPr="00BE06D0">
        <w:rPr>
          <w:lang w:val="fr-CA"/>
        </w:rPr>
        <w:t>0702037 śrī-yama uvāca</w:t>
      </w:r>
    </w:p>
    <w:p w:rsidR="006C10CA" w:rsidRPr="00BE06D0" w:rsidRDefault="006C10CA" w:rsidP="00C00566">
      <w:pPr>
        <w:rPr>
          <w:lang w:val="fr-CA"/>
        </w:rPr>
      </w:pPr>
      <w:r w:rsidRPr="00BE06D0">
        <w:rPr>
          <w:lang w:val="fr-CA"/>
        </w:rPr>
        <w:t>07020371 aho amīṣāṁ vayasādhikānāṁ</w:t>
      </w:r>
    </w:p>
    <w:p w:rsidR="006C10CA" w:rsidRPr="00BE06D0" w:rsidRDefault="006C10CA" w:rsidP="00C00566">
      <w:pPr>
        <w:rPr>
          <w:lang w:val="fr-CA"/>
        </w:rPr>
      </w:pPr>
      <w:r w:rsidRPr="00BE06D0">
        <w:rPr>
          <w:lang w:val="fr-CA"/>
        </w:rPr>
        <w:t>07020372 vipaśyatāṁ loka-vidhiṁ vimohaḥ</w:t>
      </w:r>
    </w:p>
    <w:p w:rsidR="006C10CA" w:rsidRPr="00BE06D0" w:rsidRDefault="006C10CA" w:rsidP="00C00566">
      <w:pPr>
        <w:rPr>
          <w:lang w:val="fr-CA"/>
        </w:rPr>
      </w:pPr>
      <w:r w:rsidRPr="00BE06D0">
        <w:rPr>
          <w:lang w:val="fr-CA"/>
        </w:rPr>
        <w:t>07020373 yatrāgatas tatra gataṁ manuṣyaṁ</w:t>
      </w:r>
    </w:p>
    <w:p w:rsidR="006C10CA" w:rsidRPr="00BE06D0" w:rsidRDefault="006C10CA" w:rsidP="00C00566">
      <w:pPr>
        <w:rPr>
          <w:lang w:val="fr-CA"/>
        </w:rPr>
      </w:pPr>
      <w:r w:rsidRPr="00BE06D0">
        <w:rPr>
          <w:lang w:val="fr-CA"/>
        </w:rPr>
        <w:t>07020374 svayaṁ sadharmā api śocanty apārtham</w:t>
      </w:r>
    </w:p>
    <w:p w:rsidR="006C10CA" w:rsidRPr="00BE06D0" w:rsidRDefault="006C10CA" w:rsidP="00C00566">
      <w:pPr>
        <w:rPr>
          <w:lang w:val="fr-CA"/>
        </w:rPr>
      </w:pPr>
      <w:r w:rsidRPr="00BE06D0">
        <w:rPr>
          <w:lang w:val="fr-CA"/>
        </w:rPr>
        <w:t>07020381 aho vayaṁ dhanyatamā yad atra</w:t>
      </w:r>
    </w:p>
    <w:p w:rsidR="006C10CA" w:rsidRPr="00BE06D0" w:rsidRDefault="006C10CA" w:rsidP="00C00566">
      <w:pPr>
        <w:rPr>
          <w:lang w:val="fr-CA"/>
        </w:rPr>
      </w:pPr>
      <w:r w:rsidRPr="00BE06D0">
        <w:rPr>
          <w:lang w:val="fr-CA"/>
        </w:rPr>
        <w:t>07020382 tyaktāḥ pitṛbhyāṁ na vicintayāmaḥ</w:t>
      </w:r>
    </w:p>
    <w:p w:rsidR="006C10CA" w:rsidRPr="00BE06D0" w:rsidRDefault="006C10CA" w:rsidP="00C00566">
      <w:pPr>
        <w:rPr>
          <w:lang w:val="fr-CA"/>
        </w:rPr>
      </w:pPr>
      <w:r w:rsidRPr="00BE06D0">
        <w:rPr>
          <w:lang w:val="fr-CA"/>
        </w:rPr>
        <w:t>07020383 abhakṣyamāṇā abalā vṛkādibhiḥ</w:t>
      </w:r>
    </w:p>
    <w:p w:rsidR="006C10CA" w:rsidRPr="00BE06D0" w:rsidRDefault="006C10CA" w:rsidP="00C00566">
      <w:pPr>
        <w:rPr>
          <w:lang w:val="fr-CA"/>
        </w:rPr>
      </w:pPr>
      <w:r w:rsidRPr="00BE06D0">
        <w:rPr>
          <w:lang w:val="fr-CA"/>
        </w:rPr>
        <w:t>07020384 sa rakṣitā rakṣati yo hi garbhe</w:t>
      </w:r>
    </w:p>
    <w:p w:rsidR="006C10CA" w:rsidRPr="00BE06D0" w:rsidRDefault="006C10CA" w:rsidP="00C00566">
      <w:pPr>
        <w:rPr>
          <w:lang w:val="fr-CA"/>
        </w:rPr>
      </w:pPr>
      <w:r w:rsidRPr="00BE06D0">
        <w:rPr>
          <w:lang w:val="fr-CA"/>
        </w:rPr>
        <w:t>07020391 ya icchayeśaḥ sṛjatīdam avyayo</w:t>
      </w:r>
    </w:p>
    <w:p w:rsidR="006C10CA" w:rsidRPr="00BE06D0" w:rsidRDefault="006C10CA" w:rsidP="00C00566">
      <w:pPr>
        <w:rPr>
          <w:lang w:val="fr-CA"/>
        </w:rPr>
      </w:pPr>
      <w:r w:rsidRPr="00BE06D0">
        <w:rPr>
          <w:lang w:val="fr-CA"/>
        </w:rPr>
        <w:t>07020392 ya eva rakṣaty avalumpate ca yaḥ</w:t>
      </w:r>
    </w:p>
    <w:p w:rsidR="006C10CA" w:rsidRPr="00BE06D0" w:rsidRDefault="006C10CA" w:rsidP="00C00566">
      <w:pPr>
        <w:rPr>
          <w:lang w:val="fr-CA"/>
        </w:rPr>
      </w:pPr>
      <w:r w:rsidRPr="00BE06D0">
        <w:rPr>
          <w:lang w:val="fr-CA"/>
        </w:rPr>
        <w:t>07020393 tasyābalāḥ krīḍanam āhur īśituś</w:t>
      </w:r>
    </w:p>
    <w:p w:rsidR="006C10CA" w:rsidRPr="00BE06D0" w:rsidRDefault="006C10CA" w:rsidP="00C00566">
      <w:pPr>
        <w:rPr>
          <w:lang w:val="fr-CA"/>
        </w:rPr>
      </w:pPr>
      <w:r w:rsidRPr="00BE06D0">
        <w:rPr>
          <w:lang w:val="fr-CA"/>
        </w:rPr>
        <w:t>07020394 carācaraṁ nigraha-saṅgrahe prabhuḥ</w:t>
      </w:r>
    </w:p>
    <w:p w:rsidR="006C10CA" w:rsidRPr="00BE06D0" w:rsidRDefault="006C10CA" w:rsidP="00C00566">
      <w:pPr>
        <w:rPr>
          <w:lang w:val="fr-CA"/>
        </w:rPr>
      </w:pPr>
      <w:r w:rsidRPr="00BE06D0">
        <w:rPr>
          <w:lang w:val="fr-CA"/>
        </w:rPr>
        <w:t>07020401 pathi cyutaṁ tiṣṭhati diṣṭa-rakṣitaṁ</w:t>
      </w:r>
    </w:p>
    <w:p w:rsidR="006C10CA" w:rsidRPr="00BE06D0" w:rsidRDefault="006C10CA" w:rsidP="00C00566">
      <w:pPr>
        <w:rPr>
          <w:lang w:val="fr-CA"/>
        </w:rPr>
      </w:pPr>
      <w:r w:rsidRPr="00BE06D0">
        <w:rPr>
          <w:lang w:val="fr-CA"/>
        </w:rPr>
        <w:t>07020402 gṛhe sthitaṁ tad-vihataṁ vinaśyati</w:t>
      </w:r>
    </w:p>
    <w:p w:rsidR="006C10CA" w:rsidRPr="00BE06D0" w:rsidRDefault="006C10CA" w:rsidP="00C00566">
      <w:pPr>
        <w:rPr>
          <w:lang w:val="fr-CA"/>
        </w:rPr>
      </w:pPr>
      <w:r w:rsidRPr="00BE06D0">
        <w:rPr>
          <w:lang w:val="fr-CA"/>
        </w:rPr>
        <w:t>07020403 jīvaty anātho’pi tad-īkṣito vane</w:t>
      </w:r>
    </w:p>
    <w:p w:rsidR="006C10CA" w:rsidRPr="00BE06D0" w:rsidRDefault="006C10CA" w:rsidP="00C00566">
      <w:pPr>
        <w:rPr>
          <w:lang w:val="fr-CA"/>
        </w:rPr>
      </w:pPr>
      <w:r w:rsidRPr="00BE06D0">
        <w:rPr>
          <w:lang w:val="fr-CA"/>
        </w:rPr>
        <w:t>07020404 gṛhe’bhigupto’sya hato na jīvati</w:t>
      </w:r>
    </w:p>
    <w:p w:rsidR="006C10CA" w:rsidRPr="00BE06D0" w:rsidRDefault="006C10CA" w:rsidP="00C00566">
      <w:pPr>
        <w:rPr>
          <w:lang w:val="fr-CA"/>
        </w:rPr>
      </w:pPr>
      <w:r w:rsidRPr="00BE06D0">
        <w:rPr>
          <w:lang w:val="fr-CA"/>
        </w:rPr>
        <w:t>07020411 bhūtāni tais tair nija-yoni-karmabhir</w:t>
      </w:r>
    </w:p>
    <w:p w:rsidR="006C10CA" w:rsidRPr="00BE06D0" w:rsidRDefault="006C10CA" w:rsidP="00C00566">
      <w:pPr>
        <w:rPr>
          <w:lang w:val="fr-CA"/>
        </w:rPr>
      </w:pPr>
      <w:r w:rsidRPr="00BE06D0">
        <w:rPr>
          <w:lang w:val="fr-CA"/>
        </w:rPr>
        <w:t>07020412 bhavanti kāle na bhavanti sarvaśaḥ</w:t>
      </w:r>
    </w:p>
    <w:p w:rsidR="006C10CA" w:rsidRPr="00BE06D0" w:rsidRDefault="006C10CA" w:rsidP="00C00566">
      <w:pPr>
        <w:rPr>
          <w:lang w:val="fr-CA"/>
        </w:rPr>
      </w:pPr>
      <w:r w:rsidRPr="00BE06D0">
        <w:rPr>
          <w:lang w:val="fr-CA"/>
        </w:rPr>
        <w:t>07020413 na tatra hātmā prakṛtāv api sthitas</w:t>
      </w:r>
    </w:p>
    <w:p w:rsidR="006C10CA" w:rsidRPr="00BE06D0" w:rsidRDefault="006C10CA" w:rsidP="00C00566">
      <w:pPr>
        <w:rPr>
          <w:lang w:val="fr-CA"/>
        </w:rPr>
      </w:pPr>
      <w:r w:rsidRPr="00BE06D0">
        <w:rPr>
          <w:lang w:val="fr-CA"/>
        </w:rPr>
        <w:t>07020414 tasyā guṇair anyatamo hi badhyate</w:t>
      </w:r>
    </w:p>
    <w:p w:rsidR="006C10CA" w:rsidRPr="00BE06D0" w:rsidRDefault="006C10CA" w:rsidP="00C00566">
      <w:pPr>
        <w:rPr>
          <w:lang w:val="fr-CA"/>
        </w:rPr>
      </w:pPr>
      <w:r w:rsidRPr="00BE06D0">
        <w:rPr>
          <w:lang w:val="fr-CA"/>
        </w:rPr>
        <w:t>07020421 idaṁ śarīraṁ puruṣasya mohajaṁ</w:t>
      </w:r>
    </w:p>
    <w:p w:rsidR="006C10CA" w:rsidRPr="00BE06D0" w:rsidRDefault="006C10CA" w:rsidP="00C00566">
      <w:pPr>
        <w:rPr>
          <w:lang w:val="fr-CA"/>
        </w:rPr>
      </w:pPr>
      <w:r w:rsidRPr="00BE06D0">
        <w:rPr>
          <w:lang w:val="fr-CA"/>
        </w:rPr>
        <w:t>07020422 yathā pṛthag bhautikam īyate gṛham</w:t>
      </w:r>
    </w:p>
    <w:p w:rsidR="006C10CA" w:rsidRPr="00BE06D0" w:rsidRDefault="006C10CA" w:rsidP="00C00566">
      <w:pPr>
        <w:rPr>
          <w:lang w:val="fr-CA"/>
        </w:rPr>
      </w:pPr>
      <w:r w:rsidRPr="00BE06D0">
        <w:rPr>
          <w:lang w:val="fr-CA"/>
        </w:rPr>
        <w:t>07020423 yathaudakaiḥ pārthiva-taijasair janaḥ</w:t>
      </w:r>
    </w:p>
    <w:p w:rsidR="006C10CA" w:rsidRPr="00BE06D0" w:rsidRDefault="006C10CA" w:rsidP="00C00566">
      <w:pPr>
        <w:rPr>
          <w:lang w:val="fr-CA"/>
        </w:rPr>
      </w:pPr>
      <w:r w:rsidRPr="00BE06D0">
        <w:rPr>
          <w:lang w:val="fr-CA"/>
        </w:rPr>
        <w:t>07020424 kālena jāto vikṛto vinaśyati</w:t>
      </w:r>
    </w:p>
    <w:p w:rsidR="006C10CA" w:rsidRPr="00BE06D0" w:rsidRDefault="006C10CA" w:rsidP="00C00566">
      <w:pPr>
        <w:rPr>
          <w:lang w:val="fr-CA"/>
        </w:rPr>
      </w:pPr>
      <w:r w:rsidRPr="00BE06D0">
        <w:rPr>
          <w:lang w:val="fr-CA"/>
        </w:rPr>
        <w:t>07020431 yathānalo dāruṣu bhinna īyate</w:t>
      </w:r>
    </w:p>
    <w:p w:rsidR="006C10CA" w:rsidRPr="00BE06D0" w:rsidRDefault="006C10CA" w:rsidP="00C00566">
      <w:pPr>
        <w:rPr>
          <w:lang w:val="fr-CA"/>
        </w:rPr>
      </w:pPr>
      <w:r w:rsidRPr="00BE06D0">
        <w:rPr>
          <w:lang w:val="fr-CA"/>
        </w:rPr>
        <w:t>07020432 yathānilo deha-gataḥ pṛthak sthitaḥ</w:t>
      </w:r>
    </w:p>
    <w:p w:rsidR="006C10CA" w:rsidRPr="00BE06D0" w:rsidRDefault="006C10CA" w:rsidP="00C00566">
      <w:pPr>
        <w:rPr>
          <w:lang w:val="fr-CA"/>
        </w:rPr>
      </w:pPr>
      <w:r w:rsidRPr="00BE06D0">
        <w:rPr>
          <w:lang w:val="fr-CA"/>
        </w:rPr>
        <w:t>07020433 yathā nabhaḥ sarva-gataṁ na sajjate</w:t>
      </w:r>
    </w:p>
    <w:p w:rsidR="006C10CA" w:rsidRPr="00BE06D0" w:rsidRDefault="006C10CA" w:rsidP="00C00566">
      <w:pPr>
        <w:rPr>
          <w:lang w:val="fr-CA"/>
        </w:rPr>
      </w:pPr>
      <w:r w:rsidRPr="00BE06D0">
        <w:rPr>
          <w:lang w:val="fr-CA"/>
        </w:rPr>
        <w:t>07020434 tathā pumān sarva-guṇāśrayaḥ paraḥ</w:t>
      </w:r>
    </w:p>
    <w:p w:rsidR="006C10CA" w:rsidRPr="00BE06D0" w:rsidRDefault="006C10CA" w:rsidP="00C00566">
      <w:pPr>
        <w:rPr>
          <w:lang w:val="fr-CA"/>
        </w:rPr>
      </w:pPr>
      <w:r w:rsidRPr="00BE06D0">
        <w:rPr>
          <w:lang w:val="fr-CA"/>
        </w:rPr>
        <w:t>07020441 suyajño nanv ayaṁ śete mūḍhā yam anuśocatha</w:t>
      </w:r>
    </w:p>
    <w:p w:rsidR="006C10CA" w:rsidRPr="00BE06D0" w:rsidRDefault="006C10CA" w:rsidP="00C00566">
      <w:pPr>
        <w:rPr>
          <w:lang w:val="fr-CA"/>
        </w:rPr>
      </w:pPr>
      <w:r w:rsidRPr="00BE06D0">
        <w:rPr>
          <w:lang w:val="fr-CA"/>
        </w:rPr>
        <w:t>07020443 yaḥ śrotā yo’nuvakteha sa na dṛśyeta karhicit</w:t>
      </w:r>
    </w:p>
    <w:p w:rsidR="006C10CA" w:rsidRPr="00BE06D0" w:rsidRDefault="006C10CA" w:rsidP="00C00566">
      <w:pPr>
        <w:rPr>
          <w:lang w:val="fr-CA"/>
        </w:rPr>
      </w:pPr>
      <w:r w:rsidRPr="00BE06D0">
        <w:rPr>
          <w:lang w:val="fr-CA"/>
        </w:rPr>
        <w:t>07020451 na śrotā nānuvaktāyaṁ mukhyo’py atra mahān asuḥ</w:t>
      </w:r>
    </w:p>
    <w:p w:rsidR="006C10CA" w:rsidRPr="00BE06D0" w:rsidRDefault="006C10CA" w:rsidP="00C00566">
      <w:pPr>
        <w:rPr>
          <w:lang w:val="fr-CA"/>
        </w:rPr>
      </w:pPr>
      <w:r w:rsidRPr="00BE06D0">
        <w:rPr>
          <w:lang w:val="fr-CA"/>
        </w:rPr>
        <w:t>07020453 yas tv ihendriyavān ātmā sa cānyaḥ prāṇa-dehayoḥ</w:t>
      </w:r>
    </w:p>
    <w:p w:rsidR="006C10CA" w:rsidRPr="00BE06D0" w:rsidRDefault="006C10CA" w:rsidP="00C00566">
      <w:pPr>
        <w:rPr>
          <w:lang w:val="fr-CA"/>
        </w:rPr>
      </w:pPr>
      <w:r w:rsidRPr="00BE06D0">
        <w:rPr>
          <w:lang w:val="fr-CA"/>
        </w:rPr>
        <w:t>07020461 bhūtendriya-mano-liṅgān dehān uccāvacān vibhuḥ</w:t>
      </w:r>
    </w:p>
    <w:p w:rsidR="006C10CA" w:rsidRPr="00BE06D0" w:rsidRDefault="006C10CA" w:rsidP="00C00566">
      <w:pPr>
        <w:rPr>
          <w:lang w:val="fr-CA"/>
        </w:rPr>
      </w:pPr>
      <w:r w:rsidRPr="00BE06D0">
        <w:rPr>
          <w:lang w:val="fr-CA"/>
        </w:rPr>
        <w:t>07020463 bhajaty utsṛjati hy anyas tac cāpi svena tejasā</w:t>
      </w:r>
    </w:p>
    <w:p w:rsidR="006C10CA" w:rsidRPr="00BE06D0" w:rsidRDefault="006C10CA" w:rsidP="00C00566">
      <w:pPr>
        <w:rPr>
          <w:lang w:val="fr-CA"/>
        </w:rPr>
      </w:pPr>
      <w:r w:rsidRPr="00BE06D0">
        <w:rPr>
          <w:lang w:val="fr-CA"/>
        </w:rPr>
        <w:t>07020471 yāval liṅgānvito hy ātmā tāvat karma-nibandhanam</w:t>
      </w:r>
    </w:p>
    <w:p w:rsidR="006C10CA" w:rsidRPr="00BE06D0" w:rsidRDefault="006C10CA" w:rsidP="00C00566">
      <w:pPr>
        <w:rPr>
          <w:lang w:val="fr-CA"/>
        </w:rPr>
      </w:pPr>
      <w:r w:rsidRPr="00BE06D0">
        <w:rPr>
          <w:lang w:val="fr-CA"/>
        </w:rPr>
        <w:t>07020473 tato viparyayaḥ kleśo māyā-yogo’nuvartate</w:t>
      </w:r>
    </w:p>
    <w:p w:rsidR="006C10CA" w:rsidRPr="00BE06D0" w:rsidRDefault="006C10CA" w:rsidP="00C00566">
      <w:pPr>
        <w:rPr>
          <w:lang w:val="fr-CA"/>
        </w:rPr>
      </w:pPr>
      <w:r w:rsidRPr="00BE06D0">
        <w:rPr>
          <w:lang w:val="fr-CA"/>
        </w:rPr>
        <w:t>07020481 vitathābhiniveśo’yaṁ yad guṇeṣv artha-dṛg-vacaḥ</w:t>
      </w:r>
    </w:p>
    <w:p w:rsidR="006C10CA" w:rsidRPr="00BE06D0" w:rsidRDefault="006C10CA" w:rsidP="00C00566">
      <w:pPr>
        <w:rPr>
          <w:lang w:val="fr-CA"/>
        </w:rPr>
      </w:pPr>
      <w:r w:rsidRPr="00BE06D0">
        <w:rPr>
          <w:lang w:val="fr-CA"/>
        </w:rPr>
        <w:t>07020483 yathā manorathaḥ svapnaḥ sarvam aindriyakaṁ mṛṣā</w:t>
      </w:r>
    </w:p>
    <w:p w:rsidR="006C10CA" w:rsidRPr="00BE06D0" w:rsidRDefault="006C10CA" w:rsidP="00C00566">
      <w:pPr>
        <w:rPr>
          <w:lang w:val="fr-CA"/>
        </w:rPr>
      </w:pPr>
      <w:r w:rsidRPr="00BE06D0">
        <w:rPr>
          <w:lang w:val="fr-CA"/>
        </w:rPr>
        <w:t>07020491 atha nityam anityaṁ vā neha śocanti tad-vidaḥ</w:t>
      </w:r>
    </w:p>
    <w:p w:rsidR="006C10CA" w:rsidRPr="00BE06D0" w:rsidRDefault="006C10CA" w:rsidP="00C00566">
      <w:pPr>
        <w:rPr>
          <w:lang w:val="fr-CA"/>
        </w:rPr>
      </w:pPr>
      <w:r w:rsidRPr="00BE06D0">
        <w:rPr>
          <w:lang w:val="fr-CA"/>
        </w:rPr>
        <w:t>07020493 nānyathā śakyate kartuṁ sva-bhāvaḥ śocatām iti</w:t>
      </w:r>
    </w:p>
    <w:p w:rsidR="006C10CA" w:rsidRPr="00BE06D0" w:rsidRDefault="006C10CA" w:rsidP="00C00566">
      <w:pPr>
        <w:rPr>
          <w:lang w:val="fr-CA"/>
        </w:rPr>
      </w:pPr>
      <w:r w:rsidRPr="00BE06D0">
        <w:rPr>
          <w:lang w:val="fr-CA"/>
        </w:rPr>
        <w:t>07020501 lubdhako vipine kaścit pakṣiṇāṁ nirmito’ntakaḥ</w:t>
      </w:r>
    </w:p>
    <w:p w:rsidR="006C10CA" w:rsidRPr="00BE06D0" w:rsidRDefault="006C10CA" w:rsidP="00C00566">
      <w:pPr>
        <w:rPr>
          <w:lang w:val="fr-CA"/>
        </w:rPr>
      </w:pPr>
      <w:r w:rsidRPr="00BE06D0">
        <w:rPr>
          <w:lang w:val="fr-CA"/>
        </w:rPr>
        <w:t>07020503 vitatya jālaṁ vidadhe tatra tatra pralobhayan</w:t>
      </w:r>
    </w:p>
    <w:p w:rsidR="006C10CA" w:rsidRPr="00BE06D0" w:rsidRDefault="006C10CA" w:rsidP="00C00566">
      <w:pPr>
        <w:rPr>
          <w:lang w:val="fr-CA"/>
        </w:rPr>
      </w:pPr>
      <w:r w:rsidRPr="00BE06D0">
        <w:rPr>
          <w:lang w:val="fr-CA"/>
        </w:rPr>
        <w:t>07020511 kuliṅga-mithunaṁ tatra vicarat samadṛśyata</w:t>
      </w:r>
    </w:p>
    <w:p w:rsidR="006C10CA" w:rsidRPr="00BE06D0" w:rsidRDefault="006C10CA" w:rsidP="00C00566">
      <w:pPr>
        <w:rPr>
          <w:lang w:val="fr-CA"/>
        </w:rPr>
      </w:pPr>
      <w:r w:rsidRPr="00BE06D0">
        <w:rPr>
          <w:lang w:val="fr-CA"/>
        </w:rPr>
        <w:t>07020513 tayoḥ kuliṅgī sahasā lubdhakena pralobhitā</w:t>
      </w:r>
    </w:p>
    <w:p w:rsidR="006C10CA" w:rsidRPr="00BE06D0" w:rsidRDefault="006C10CA" w:rsidP="00C00566">
      <w:pPr>
        <w:rPr>
          <w:lang w:val="fr-CA"/>
        </w:rPr>
      </w:pPr>
      <w:r w:rsidRPr="00BE06D0">
        <w:rPr>
          <w:lang w:val="fr-CA"/>
        </w:rPr>
        <w:t>07020521 āsajjata sicas tantryāṁ mahiṣyaḥ kāla-yantritā</w:t>
      </w:r>
    </w:p>
    <w:p w:rsidR="006C10CA" w:rsidRPr="00BE06D0" w:rsidRDefault="006C10CA" w:rsidP="00C00566">
      <w:pPr>
        <w:rPr>
          <w:lang w:val="fr-CA"/>
        </w:rPr>
      </w:pPr>
      <w:r w:rsidRPr="00BE06D0">
        <w:rPr>
          <w:lang w:val="fr-CA"/>
        </w:rPr>
        <w:t>07020523 kuliṅgas tāṁ tathāpannāṁ nirīkṣya bhṛśa-duḥkhitaḥ</w:t>
      </w:r>
    </w:p>
    <w:p w:rsidR="006C10CA" w:rsidRPr="00BE06D0" w:rsidRDefault="006C10CA" w:rsidP="00C00566">
      <w:pPr>
        <w:rPr>
          <w:lang w:val="fr-CA"/>
        </w:rPr>
      </w:pPr>
      <w:r w:rsidRPr="00BE06D0">
        <w:rPr>
          <w:lang w:val="fr-CA"/>
        </w:rPr>
        <w:t>07020525 snehād akalpaḥ kṛpaṇaḥ kṛpaṇāṁ paryadevayat</w:t>
      </w:r>
    </w:p>
    <w:p w:rsidR="006C10CA" w:rsidRPr="00BE06D0" w:rsidRDefault="006C10CA" w:rsidP="00C00566">
      <w:pPr>
        <w:rPr>
          <w:lang w:val="fr-CA"/>
        </w:rPr>
      </w:pPr>
      <w:r w:rsidRPr="00BE06D0">
        <w:rPr>
          <w:lang w:val="fr-CA"/>
        </w:rPr>
        <w:t>07020531 aho akaruṇo devaḥ striyākaruṇayā vibhuḥ</w:t>
      </w:r>
    </w:p>
    <w:p w:rsidR="006C10CA" w:rsidRPr="00BE06D0" w:rsidRDefault="006C10CA" w:rsidP="00C00566">
      <w:pPr>
        <w:rPr>
          <w:lang w:val="fr-CA"/>
        </w:rPr>
      </w:pPr>
      <w:r w:rsidRPr="00BE06D0">
        <w:rPr>
          <w:lang w:val="fr-CA"/>
        </w:rPr>
        <w:t>07020533 kṛpaṇaṁ mām anuśocantyā dīnayā kiṁ kariṣyati</w:t>
      </w:r>
    </w:p>
    <w:p w:rsidR="006C10CA" w:rsidRPr="00BE06D0" w:rsidRDefault="006C10CA" w:rsidP="00C00566">
      <w:pPr>
        <w:rPr>
          <w:lang w:val="fr-CA"/>
        </w:rPr>
      </w:pPr>
      <w:r w:rsidRPr="00BE06D0">
        <w:rPr>
          <w:lang w:val="fr-CA"/>
        </w:rPr>
        <w:t>07020541 kāmaṁ nayatu māṁ devaḥ kim ardhenātmano hi me</w:t>
      </w:r>
    </w:p>
    <w:p w:rsidR="006C10CA" w:rsidRPr="00BE06D0" w:rsidRDefault="006C10CA" w:rsidP="00C00566">
      <w:pPr>
        <w:rPr>
          <w:lang w:val="fr-CA"/>
        </w:rPr>
      </w:pPr>
      <w:r w:rsidRPr="00BE06D0">
        <w:rPr>
          <w:lang w:val="fr-CA"/>
        </w:rPr>
        <w:t>07020543 dīnena jīvatā duḥkham anena vidhurāyuṣā</w:t>
      </w:r>
    </w:p>
    <w:p w:rsidR="006C10CA" w:rsidRPr="00BE06D0" w:rsidRDefault="006C10CA" w:rsidP="00C00566">
      <w:pPr>
        <w:rPr>
          <w:lang w:val="fr-CA"/>
        </w:rPr>
      </w:pPr>
      <w:r w:rsidRPr="00BE06D0">
        <w:rPr>
          <w:lang w:val="fr-CA"/>
        </w:rPr>
        <w:t>07020551 kathaṁ tv ajāta-pakṣāṁs tān mātṛ-hīnān bibharmy aham</w:t>
      </w:r>
    </w:p>
    <w:p w:rsidR="006C10CA" w:rsidRPr="00BE06D0" w:rsidRDefault="006C10CA" w:rsidP="00C00566">
      <w:pPr>
        <w:rPr>
          <w:lang w:val="fr-CA"/>
        </w:rPr>
      </w:pPr>
      <w:r w:rsidRPr="00BE06D0">
        <w:rPr>
          <w:lang w:val="fr-CA"/>
        </w:rPr>
        <w:t>07020553 manda-bhāgyāḥ pratīkṣante nīḍe me mātaraṁ prajāḥ</w:t>
      </w:r>
    </w:p>
    <w:p w:rsidR="006C10CA" w:rsidRPr="00BE06D0" w:rsidRDefault="006C10CA" w:rsidP="00C00566">
      <w:pPr>
        <w:rPr>
          <w:lang w:val="fr-CA"/>
        </w:rPr>
      </w:pPr>
      <w:r w:rsidRPr="00BE06D0">
        <w:rPr>
          <w:lang w:val="fr-CA"/>
        </w:rPr>
        <w:t>07020561 evaṁ kuliṅgaṁ vilapantam ārāt</w:t>
      </w:r>
    </w:p>
    <w:p w:rsidR="006C10CA" w:rsidRPr="00BE06D0" w:rsidRDefault="006C10CA" w:rsidP="00C00566">
      <w:pPr>
        <w:rPr>
          <w:lang w:val="fr-CA"/>
        </w:rPr>
      </w:pPr>
      <w:r w:rsidRPr="00BE06D0">
        <w:rPr>
          <w:lang w:val="fr-CA"/>
        </w:rPr>
        <w:t>0702056</w:t>
      </w:r>
      <w:r>
        <w:rPr>
          <w:lang w:val="fr-CA"/>
        </w:rPr>
        <w:t>2</w:t>
      </w:r>
      <w:r w:rsidRPr="00BE06D0">
        <w:rPr>
          <w:lang w:val="fr-CA"/>
        </w:rPr>
        <w:t xml:space="preserve"> priyā-viyogāturam aśru-kaṇṭham</w:t>
      </w:r>
    </w:p>
    <w:p w:rsidR="006C10CA" w:rsidRPr="00BE06D0" w:rsidRDefault="006C10CA" w:rsidP="00C00566">
      <w:pPr>
        <w:rPr>
          <w:lang w:val="fr-CA"/>
        </w:rPr>
      </w:pPr>
      <w:r w:rsidRPr="00BE06D0">
        <w:rPr>
          <w:lang w:val="fr-CA"/>
        </w:rPr>
        <w:t>07020563 sa eva taṁ śākunikaḥ śareṇa</w:t>
      </w:r>
    </w:p>
    <w:p w:rsidR="006C10CA" w:rsidRPr="00BE06D0" w:rsidRDefault="006C10CA" w:rsidP="00C00566">
      <w:pPr>
        <w:rPr>
          <w:lang w:val="fr-CA"/>
        </w:rPr>
      </w:pPr>
      <w:r w:rsidRPr="00BE06D0">
        <w:rPr>
          <w:lang w:val="fr-CA"/>
        </w:rPr>
        <w:t>0702056</w:t>
      </w:r>
      <w:r>
        <w:rPr>
          <w:lang w:val="fr-CA"/>
        </w:rPr>
        <w:t>4</w:t>
      </w:r>
      <w:r w:rsidRPr="00BE06D0">
        <w:rPr>
          <w:lang w:val="fr-CA"/>
        </w:rPr>
        <w:t xml:space="preserve"> vivyādha kāla-prahito vilīnaḥ</w:t>
      </w:r>
    </w:p>
    <w:p w:rsidR="006C10CA" w:rsidRPr="00BE06D0" w:rsidRDefault="006C10CA" w:rsidP="00C00566">
      <w:pPr>
        <w:rPr>
          <w:lang w:val="fr-CA"/>
        </w:rPr>
      </w:pPr>
      <w:r w:rsidRPr="00BE06D0">
        <w:rPr>
          <w:lang w:val="fr-CA"/>
        </w:rPr>
        <w:t>07020571 evaṁ yūyam apaśyantya ātmāpāyam abuddhayaḥ</w:t>
      </w:r>
    </w:p>
    <w:p w:rsidR="006C10CA" w:rsidRPr="00BE06D0" w:rsidRDefault="006C10CA" w:rsidP="00C00566">
      <w:pPr>
        <w:rPr>
          <w:lang w:val="fr-CA"/>
        </w:rPr>
      </w:pPr>
      <w:r w:rsidRPr="00BE06D0">
        <w:rPr>
          <w:lang w:val="fr-CA"/>
        </w:rPr>
        <w:t>07020573 nainaṁ prāpsyatha śocantyaḥ patiṁ varṣa-śatair api</w:t>
      </w:r>
    </w:p>
    <w:p w:rsidR="006C10CA" w:rsidRPr="00BE06D0" w:rsidRDefault="006C10CA" w:rsidP="00C00566">
      <w:pPr>
        <w:rPr>
          <w:lang w:val="fr-CA"/>
        </w:rPr>
      </w:pPr>
      <w:r w:rsidRPr="00BE06D0">
        <w:rPr>
          <w:lang w:val="fr-CA"/>
        </w:rPr>
        <w:t>0702058 śrī-hiraṇyakaśipur uvāca</w:t>
      </w:r>
    </w:p>
    <w:p w:rsidR="006C10CA" w:rsidRPr="00BE06D0" w:rsidRDefault="006C10CA" w:rsidP="00C00566">
      <w:pPr>
        <w:rPr>
          <w:lang w:val="fr-CA"/>
        </w:rPr>
      </w:pPr>
      <w:r w:rsidRPr="00BE06D0">
        <w:rPr>
          <w:lang w:val="fr-CA"/>
        </w:rPr>
        <w:t>07020581 bāla evaṁ pravadati sarve vismita-cetasaḥ</w:t>
      </w:r>
    </w:p>
    <w:p w:rsidR="006C10CA" w:rsidRPr="00BE06D0" w:rsidRDefault="006C10CA" w:rsidP="00C00566">
      <w:pPr>
        <w:rPr>
          <w:lang w:val="fr-CA"/>
        </w:rPr>
      </w:pPr>
      <w:r w:rsidRPr="00BE06D0">
        <w:rPr>
          <w:lang w:val="fr-CA"/>
        </w:rPr>
        <w:t>07020583 jñātayo menire sarvam anityam ayathotthitam</w:t>
      </w:r>
    </w:p>
    <w:p w:rsidR="006C10CA" w:rsidRPr="00BE06D0" w:rsidRDefault="006C10CA" w:rsidP="00C00566">
      <w:pPr>
        <w:rPr>
          <w:lang w:val="fr-CA"/>
        </w:rPr>
      </w:pPr>
      <w:r w:rsidRPr="00BE06D0">
        <w:rPr>
          <w:lang w:val="fr-CA"/>
        </w:rPr>
        <w:t>07020591 yama etad upākhyāya tatraivāntaradhīyata</w:t>
      </w:r>
    </w:p>
    <w:p w:rsidR="006C10CA" w:rsidRPr="00BE06D0" w:rsidRDefault="006C10CA" w:rsidP="00C00566">
      <w:pPr>
        <w:rPr>
          <w:lang w:val="fr-CA"/>
        </w:rPr>
      </w:pPr>
      <w:r w:rsidRPr="00BE06D0">
        <w:rPr>
          <w:lang w:val="fr-CA"/>
        </w:rPr>
        <w:t>07020593 jñātayo hi suyajñasya cakrur yat sāmparāyikam</w:t>
      </w:r>
    </w:p>
    <w:p w:rsidR="006C10CA" w:rsidRPr="00BE06D0" w:rsidRDefault="006C10CA" w:rsidP="00C00566">
      <w:pPr>
        <w:rPr>
          <w:lang w:val="fr-CA"/>
        </w:rPr>
      </w:pPr>
      <w:r w:rsidRPr="00BE06D0">
        <w:rPr>
          <w:lang w:val="fr-CA"/>
        </w:rPr>
        <w:t>07020601 ataḥ śocata mā yūyaṁ paraṁ cātmānam eva vā</w:t>
      </w:r>
    </w:p>
    <w:p w:rsidR="006C10CA" w:rsidRPr="00BE06D0" w:rsidRDefault="006C10CA" w:rsidP="00C00566">
      <w:pPr>
        <w:rPr>
          <w:lang w:val="fr-CA"/>
        </w:rPr>
      </w:pPr>
      <w:r w:rsidRPr="00BE06D0">
        <w:rPr>
          <w:lang w:val="fr-CA"/>
        </w:rPr>
        <w:t>07020603 ka ātmā kaḥ paro vātra svīyaḥ pārakya eva vā</w:t>
      </w:r>
    </w:p>
    <w:p w:rsidR="006C10CA" w:rsidRPr="00BE06D0" w:rsidRDefault="006C10CA" w:rsidP="00C00566">
      <w:pPr>
        <w:rPr>
          <w:lang w:val="fr-CA"/>
        </w:rPr>
      </w:pPr>
      <w:r w:rsidRPr="00BE06D0">
        <w:rPr>
          <w:lang w:val="fr-CA"/>
        </w:rPr>
        <w:t>07020605 sva-parābhiniveśena vinājñānena dehinām</w:t>
      </w:r>
    </w:p>
    <w:p w:rsidR="006C10CA" w:rsidRPr="00BE06D0" w:rsidRDefault="006C10CA" w:rsidP="00C00566">
      <w:pPr>
        <w:rPr>
          <w:lang w:val="fr-CA"/>
        </w:rPr>
      </w:pPr>
      <w:r w:rsidRPr="00BE06D0">
        <w:rPr>
          <w:lang w:val="fr-CA"/>
        </w:rPr>
        <w:t>0702061 śrī-nārada uvāca</w:t>
      </w:r>
    </w:p>
    <w:p w:rsidR="006C10CA" w:rsidRPr="00BE06D0" w:rsidRDefault="006C10CA" w:rsidP="00C00566">
      <w:pPr>
        <w:rPr>
          <w:lang w:val="fr-CA"/>
        </w:rPr>
      </w:pPr>
      <w:r w:rsidRPr="00BE06D0">
        <w:rPr>
          <w:lang w:val="fr-CA"/>
        </w:rPr>
        <w:t>07020611 iti daitya-pater vākyaṁ ditir ākarṇya sasnuṣā</w:t>
      </w:r>
    </w:p>
    <w:p w:rsidR="006C10CA" w:rsidRPr="00BE06D0" w:rsidRDefault="006C10CA" w:rsidP="00C00566">
      <w:pPr>
        <w:rPr>
          <w:lang w:val="fr-CA"/>
        </w:rPr>
      </w:pPr>
      <w:r w:rsidRPr="00BE06D0">
        <w:rPr>
          <w:lang w:val="fr-CA"/>
        </w:rPr>
        <w:t>07020613 putra-śokaṁ kṣaṇāt tyaktvā tattve cittam adhārayat</w:t>
      </w:r>
    </w:p>
    <w:p w:rsidR="006C10CA" w:rsidRPr="00BE06D0" w:rsidRDefault="006C10CA" w:rsidP="00C00566">
      <w:pPr>
        <w:rPr>
          <w:lang w:val="fr-CA"/>
        </w:rPr>
      </w:pPr>
      <w:r w:rsidRPr="00BE06D0">
        <w:rPr>
          <w:lang w:val="fr-CA"/>
        </w:rPr>
        <w:t>0703001 śrī-nārada uvāca</w:t>
      </w:r>
    </w:p>
    <w:p w:rsidR="006C10CA" w:rsidRPr="00BE06D0" w:rsidRDefault="006C10CA" w:rsidP="00C00566">
      <w:pPr>
        <w:rPr>
          <w:lang w:val="fr-CA"/>
        </w:rPr>
      </w:pPr>
      <w:r w:rsidRPr="00BE06D0">
        <w:rPr>
          <w:lang w:val="fr-CA"/>
        </w:rPr>
        <w:t>07030011 hiraṇyakaśipū rājann ajeyam ajarāmaram</w:t>
      </w:r>
    </w:p>
    <w:p w:rsidR="006C10CA" w:rsidRPr="00BE06D0" w:rsidRDefault="006C10CA" w:rsidP="00C00566">
      <w:pPr>
        <w:rPr>
          <w:lang w:val="fr-CA"/>
        </w:rPr>
      </w:pPr>
      <w:r w:rsidRPr="00BE06D0">
        <w:rPr>
          <w:lang w:val="fr-CA"/>
        </w:rPr>
        <w:t>07030013 ātmānam apratidvandvam eka-rājaṁ vyadhitsata</w:t>
      </w:r>
    </w:p>
    <w:p w:rsidR="006C10CA" w:rsidRPr="00BE06D0" w:rsidRDefault="006C10CA" w:rsidP="00C00566">
      <w:pPr>
        <w:rPr>
          <w:lang w:val="fr-CA"/>
        </w:rPr>
      </w:pPr>
      <w:r w:rsidRPr="00BE06D0">
        <w:rPr>
          <w:lang w:val="fr-CA"/>
        </w:rPr>
        <w:t>07030021 sa tepe mandara-droṇyāṁ tapaḥ parama-dāruṇam</w:t>
      </w:r>
    </w:p>
    <w:p w:rsidR="006C10CA" w:rsidRPr="00BE06D0" w:rsidRDefault="006C10CA" w:rsidP="00C00566">
      <w:pPr>
        <w:rPr>
          <w:lang w:val="fr-CA"/>
        </w:rPr>
      </w:pPr>
      <w:r w:rsidRPr="00BE06D0">
        <w:rPr>
          <w:lang w:val="fr-CA"/>
        </w:rPr>
        <w:t>07030023 ūrdhva-bāhur nabho-dṛṣṭiḥ pādāṅguṣṭhāśritāvaniḥ</w:t>
      </w:r>
    </w:p>
    <w:p w:rsidR="006C10CA" w:rsidRPr="00BE06D0" w:rsidRDefault="006C10CA" w:rsidP="00C00566">
      <w:pPr>
        <w:rPr>
          <w:lang w:val="fr-CA"/>
        </w:rPr>
      </w:pPr>
      <w:r w:rsidRPr="00BE06D0">
        <w:rPr>
          <w:lang w:val="fr-CA"/>
        </w:rPr>
        <w:t>07030031 jaṭā-dīdhitibhī reje saṁvartārka ivāṁśubhiḥ</w:t>
      </w:r>
    </w:p>
    <w:p w:rsidR="006C10CA" w:rsidRPr="00BE06D0" w:rsidRDefault="006C10CA" w:rsidP="00C00566">
      <w:pPr>
        <w:rPr>
          <w:lang w:val="fr-CA"/>
        </w:rPr>
      </w:pPr>
      <w:r w:rsidRPr="00BE06D0">
        <w:rPr>
          <w:lang w:val="fr-CA"/>
        </w:rPr>
        <w:t>07030033 tasmiṁs tapas tapyamāne devāḥ sthānāni bhejire</w:t>
      </w:r>
    </w:p>
    <w:p w:rsidR="006C10CA" w:rsidRPr="00BE06D0" w:rsidRDefault="006C10CA" w:rsidP="00C00566">
      <w:pPr>
        <w:rPr>
          <w:lang w:val="fr-CA"/>
        </w:rPr>
      </w:pPr>
      <w:r w:rsidRPr="00BE06D0">
        <w:rPr>
          <w:lang w:val="fr-CA"/>
        </w:rPr>
        <w:t>07030041 tasya mūrdhnaḥ samudbhūtaḥ sadhūmo’gnis tapomayaḥ</w:t>
      </w:r>
    </w:p>
    <w:p w:rsidR="006C10CA" w:rsidRPr="00BE06D0" w:rsidRDefault="006C10CA" w:rsidP="00C00566">
      <w:pPr>
        <w:rPr>
          <w:lang w:val="fr-CA"/>
        </w:rPr>
      </w:pPr>
      <w:r w:rsidRPr="00BE06D0">
        <w:rPr>
          <w:lang w:val="fr-CA"/>
        </w:rPr>
        <w:t>07030043 tīryag ūrdhvam adho lokān prātapad viṣvag īritaḥ</w:t>
      </w:r>
    </w:p>
    <w:p w:rsidR="006C10CA" w:rsidRPr="00BE06D0" w:rsidRDefault="006C10CA" w:rsidP="00C00566">
      <w:pPr>
        <w:rPr>
          <w:lang w:val="fr-CA"/>
        </w:rPr>
      </w:pPr>
      <w:r w:rsidRPr="00BE06D0">
        <w:rPr>
          <w:lang w:val="fr-CA"/>
        </w:rPr>
        <w:t>07030051 cukṣubhur nady-udanvantaḥ sadvīpādriś cacāla bhūḥ</w:t>
      </w:r>
    </w:p>
    <w:p w:rsidR="006C10CA" w:rsidRPr="00BE06D0" w:rsidRDefault="006C10CA" w:rsidP="00C00566">
      <w:pPr>
        <w:rPr>
          <w:lang w:val="fr-CA"/>
        </w:rPr>
      </w:pPr>
      <w:r w:rsidRPr="00BE06D0">
        <w:rPr>
          <w:lang w:val="fr-CA"/>
        </w:rPr>
        <w:t>07030053 nipetuḥ sagrahās tārā jajvaluś ca diśo daśa</w:t>
      </w:r>
    </w:p>
    <w:p w:rsidR="006C10CA" w:rsidRPr="00BE06D0" w:rsidRDefault="006C10CA" w:rsidP="00C00566">
      <w:pPr>
        <w:rPr>
          <w:lang w:val="fr-CA"/>
        </w:rPr>
      </w:pPr>
      <w:r w:rsidRPr="00BE06D0">
        <w:rPr>
          <w:lang w:val="fr-CA"/>
        </w:rPr>
        <w:t>07030061 tena taptā divaṁ tyaktvā brahmalokaṁ yayuḥ surāḥ</w:t>
      </w:r>
    </w:p>
    <w:p w:rsidR="006C10CA" w:rsidRPr="00BE06D0" w:rsidRDefault="006C10CA" w:rsidP="00C00566">
      <w:pPr>
        <w:rPr>
          <w:lang w:val="fr-CA"/>
        </w:rPr>
      </w:pPr>
      <w:r w:rsidRPr="00BE06D0">
        <w:rPr>
          <w:lang w:val="fr-CA"/>
        </w:rPr>
        <w:t>07030063 dhātre vijñāpayām āsur deva-deva jagat-pate</w:t>
      </w:r>
    </w:p>
    <w:p w:rsidR="006C10CA" w:rsidRPr="00BE06D0" w:rsidRDefault="006C10CA" w:rsidP="00C00566">
      <w:pPr>
        <w:rPr>
          <w:lang w:val="fr-CA"/>
        </w:rPr>
      </w:pPr>
      <w:r w:rsidRPr="00BE06D0">
        <w:rPr>
          <w:lang w:val="fr-CA"/>
        </w:rPr>
        <w:t>07030071 daityendra-tapasā taptā divi sthātuṁ na śaknumaḥ</w:t>
      </w:r>
    </w:p>
    <w:p w:rsidR="006C10CA" w:rsidRPr="00BE06D0" w:rsidRDefault="006C10CA" w:rsidP="00C00566">
      <w:pPr>
        <w:rPr>
          <w:lang w:val="fr-CA"/>
        </w:rPr>
      </w:pPr>
      <w:r w:rsidRPr="00BE06D0">
        <w:rPr>
          <w:lang w:val="fr-CA"/>
        </w:rPr>
        <w:t>07030073 tasya copaśamaṁ bhūman vidhehi yadi manyase</w:t>
      </w:r>
    </w:p>
    <w:p w:rsidR="006C10CA" w:rsidRPr="00BE06D0" w:rsidRDefault="006C10CA" w:rsidP="00C00566">
      <w:pPr>
        <w:rPr>
          <w:lang w:val="fr-CA"/>
        </w:rPr>
      </w:pPr>
      <w:r w:rsidRPr="00BE06D0">
        <w:rPr>
          <w:lang w:val="fr-CA"/>
        </w:rPr>
        <w:t>07030075 lokā na yāvan naṅkṣyanti bali-hārās tavābhibhūḥ</w:t>
      </w:r>
    </w:p>
    <w:p w:rsidR="006C10CA" w:rsidRPr="00BE06D0" w:rsidRDefault="006C10CA" w:rsidP="00C00566">
      <w:pPr>
        <w:rPr>
          <w:lang w:val="fr-CA"/>
        </w:rPr>
      </w:pPr>
      <w:r w:rsidRPr="00BE06D0">
        <w:rPr>
          <w:lang w:val="fr-CA"/>
        </w:rPr>
        <w:t>07030081 tasyāyaṁ kila saṅkalpaś carato duścaraṁ tapaḥ</w:t>
      </w:r>
    </w:p>
    <w:p w:rsidR="006C10CA" w:rsidRPr="00BE06D0" w:rsidRDefault="006C10CA" w:rsidP="00C00566">
      <w:pPr>
        <w:rPr>
          <w:lang w:val="fr-CA"/>
        </w:rPr>
      </w:pPr>
      <w:r w:rsidRPr="00BE06D0">
        <w:rPr>
          <w:lang w:val="fr-CA"/>
        </w:rPr>
        <w:t>07030083 śrūyatāṁ kiṁ na viditas tavāthāpi niveditam</w:t>
      </w:r>
    </w:p>
    <w:p w:rsidR="006C10CA" w:rsidRPr="00BE06D0" w:rsidRDefault="006C10CA" w:rsidP="00C00566">
      <w:pPr>
        <w:rPr>
          <w:lang w:val="fr-CA"/>
        </w:rPr>
      </w:pPr>
      <w:r w:rsidRPr="00BE06D0">
        <w:rPr>
          <w:lang w:val="fr-CA"/>
        </w:rPr>
        <w:t>07030091 sṛṣṭvā carācaram idaṁ tapo-yoga-samādhinā</w:t>
      </w:r>
    </w:p>
    <w:p w:rsidR="006C10CA" w:rsidRPr="00BE06D0" w:rsidRDefault="006C10CA" w:rsidP="00C00566">
      <w:pPr>
        <w:rPr>
          <w:lang w:val="fr-CA"/>
        </w:rPr>
      </w:pPr>
      <w:r w:rsidRPr="00BE06D0">
        <w:rPr>
          <w:lang w:val="fr-CA"/>
        </w:rPr>
        <w:t>07030093 adhyāste sarva-dhiṣṇyebhyaḥ parameṣṭhī nijāsanam</w:t>
      </w:r>
    </w:p>
    <w:p w:rsidR="006C10CA" w:rsidRPr="00BE06D0" w:rsidRDefault="006C10CA" w:rsidP="00C00566">
      <w:pPr>
        <w:rPr>
          <w:lang w:val="fr-CA"/>
        </w:rPr>
      </w:pPr>
      <w:r w:rsidRPr="00BE06D0">
        <w:rPr>
          <w:lang w:val="fr-CA"/>
        </w:rPr>
        <w:t>07030101 tad ahaṁ vardhamānena tapo-yoga-samādhinā</w:t>
      </w:r>
    </w:p>
    <w:p w:rsidR="006C10CA" w:rsidRPr="00BE06D0" w:rsidRDefault="006C10CA" w:rsidP="00C00566">
      <w:pPr>
        <w:rPr>
          <w:lang w:val="fr-CA"/>
        </w:rPr>
      </w:pPr>
      <w:r w:rsidRPr="00BE06D0">
        <w:rPr>
          <w:lang w:val="fr-CA"/>
        </w:rPr>
        <w:t>07030103 kālātmanoś ca nityatvāt sādhayiṣye tathātmanaḥ</w:t>
      </w:r>
    </w:p>
    <w:p w:rsidR="006C10CA" w:rsidRPr="00BE06D0" w:rsidRDefault="006C10CA" w:rsidP="00C00566">
      <w:pPr>
        <w:rPr>
          <w:lang w:val="fr-CA"/>
        </w:rPr>
      </w:pPr>
      <w:r w:rsidRPr="00BE06D0">
        <w:rPr>
          <w:lang w:val="fr-CA"/>
        </w:rPr>
        <w:t>07030111 anyathedaṁ vidhāsye’ham ayathā pūrvam ojasā</w:t>
      </w:r>
    </w:p>
    <w:p w:rsidR="006C10CA" w:rsidRPr="00BE06D0" w:rsidRDefault="006C10CA" w:rsidP="00C00566">
      <w:pPr>
        <w:rPr>
          <w:lang w:val="fr-CA"/>
        </w:rPr>
      </w:pPr>
      <w:r w:rsidRPr="00BE06D0">
        <w:rPr>
          <w:lang w:val="fr-CA"/>
        </w:rPr>
        <w:t>07030113 kim anyaiḥ kāla-nirdhūtaiḥ kalpānte vaiṣṇavādibhiḥ</w:t>
      </w:r>
    </w:p>
    <w:p w:rsidR="006C10CA" w:rsidRPr="00BE06D0" w:rsidRDefault="006C10CA" w:rsidP="00C00566">
      <w:pPr>
        <w:rPr>
          <w:lang w:val="fr-CA"/>
        </w:rPr>
      </w:pPr>
      <w:r w:rsidRPr="00BE06D0">
        <w:rPr>
          <w:lang w:val="fr-CA"/>
        </w:rPr>
        <w:t>07030121 iti śuśruma nirbandhaṁ tapaḥ paramam āsthitaḥ</w:t>
      </w:r>
    </w:p>
    <w:p w:rsidR="006C10CA" w:rsidRPr="00BE06D0" w:rsidRDefault="006C10CA" w:rsidP="00C00566">
      <w:pPr>
        <w:rPr>
          <w:lang w:val="fr-CA"/>
        </w:rPr>
      </w:pPr>
      <w:r w:rsidRPr="00BE06D0">
        <w:rPr>
          <w:lang w:val="fr-CA"/>
        </w:rPr>
        <w:t>07030123 vidhatsvānantaraṁ yuktaṁ svayaṁ tri-bhuvaneśvara</w:t>
      </w:r>
    </w:p>
    <w:p w:rsidR="006C10CA" w:rsidRPr="00BE06D0" w:rsidRDefault="006C10CA" w:rsidP="00C00566">
      <w:pPr>
        <w:rPr>
          <w:lang w:val="fr-CA"/>
        </w:rPr>
      </w:pPr>
      <w:r w:rsidRPr="00BE06D0">
        <w:rPr>
          <w:lang w:val="fr-CA"/>
        </w:rPr>
        <w:t>07030131 tavāsanaṁ dvija-gavāṁ pārameṣṭhyaṁ jagat-pate</w:t>
      </w:r>
    </w:p>
    <w:p w:rsidR="006C10CA" w:rsidRPr="00BE06D0" w:rsidRDefault="006C10CA" w:rsidP="00C00566">
      <w:pPr>
        <w:rPr>
          <w:lang w:val="fr-CA"/>
        </w:rPr>
      </w:pPr>
      <w:r w:rsidRPr="00BE06D0">
        <w:rPr>
          <w:lang w:val="fr-CA"/>
        </w:rPr>
        <w:t>07030133 bhavāya śreyase bhūtyai kṣemāya vijayāya ca</w:t>
      </w:r>
    </w:p>
    <w:p w:rsidR="006C10CA" w:rsidRPr="00BE06D0" w:rsidRDefault="006C10CA" w:rsidP="00C00566">
      <w:pPr>
        <w:rPr>
          <w:lang w:val="fr-CA"/>
        </w:rPr>
      </w:pPr>
      <w:r w:rsidRPr="00BE06D0">
        <w:rPr>
          <w:lang w:val="fr-CA"/>
        </w:rPr>
        <w:t>07030141 iti vijñāpito devair bhagavān ātmabhūr nṛpa</w:t>
      </w:r>
    </w:p>
    <w:p w:rsidR="006C10CA" w:rsidRPr="00BE06D0" w:rsidRDefault="006C10CA" w:rsidP="00C00566">
      <w:pPr>
        <w:rPr>
          <w:lang w:val="fr-CA"/>
        </w:rPr>
      </w:pPr>
      <w:r w:rsidRPr="00BE06D0">
        <w:rPr>
          <w:lang w:val="fr-CA"/>
        </w:rPr>
        <w:t>07030143 parito bhṛgu-dakṣādyair yayau daityeśvarāśramam</w:t>
      </w:r>
    </w:p>
    <w:p w:rsidR="006C10CA" w:rsidRPr="00BE06D0" w:rsidRDefault="006C10CA" w:rsidP="00C00566">
      <w:pPr>
        <w:rPr>
          <w:lang w:val="fr-CA"/>
        </w:rPr>
      </w:pPr>
      <w:r w:rsidRPr="00BE06D0">
        <w:rPr>
          <w:lang w:val="fr-CA"/>
        </w:rPr>
        <w:t>07030151 na dadarśa praticchannaṁ valmīka-tṛṇa-kīcakaiḥ</w:t>
      </w:r>
    </w:p>
    <w:p w:rsidR="006C10CA" w:rsidRPr="00BE06D0" w:rsidRDefault="006C10CA" w:rsidP="00C00566">
      <w:pPr>
        <w:rPr>
          <w:lang w:val="fr-CA"/>
        </w:rPr>
      </w:pPr>
      <w:r w:rsidRPr="00BE06D0">
        <w:rPr>
          <w:lang w:val="fr-CA"/>
        </w:rPr>
        <w:t>07030153 pipīlikābhir ācīrṇaṁ medas-tvaṅ-māṁsa-śoṇitam</w:t>
      </w:r>
    </w:p>
    <w:p w:rsidR="006C10CA" w:rsidRPr="00BE06D0" w:rsidRDefault="006C10CA" w:rsidP="00C00566">
      <w:pPr>
        <w:rPr>
          <w:lang w:val="fr-CA"/>
        </w:rPr>
      </w:pPr>
      <w:r w:rsidRPr="00BE06D0">
        <w:rPr>
          <w:lang w:val="fr-CA"/>
        </w:rPr>
        <w:t>07030161 tapantaṁ tapasā lokān yathābhrāpihitaṁ ravim</w:t>
      </w:r>
    </w:p>
    <w:p w:rsidR="006C10CA" w:rsidRPr="00BE06D0" w:rsidRDefault="006C10CA" w:rsidP="00C00566">
      <w:pPr>
        <w:rPr>
          <w:lang w:val="fr-CA"/>
        </w:rPr>
      </w:pPr>
      <w:r w:rsidRPr="00BE06D0">
        <w:rPr>
          <w:lang w:val="fr-CA"/>
        </w:rPr>
        <w:t>07030163 vilakṣya vismitaḥ prāha hasaṁs taṁ haṁsa-vāhanaḥ</w:t>
      </w:r>
    </w:p>
    <w:p w:rsidR="006C10CA" w:rsidRPr="00BE06D0" w:rsidRDefault="006C10CA" w:rsidP="00C00566">
      <w:pPr>
        <w:rPr>
          <w:lang w:val="fr-CA"/>
        </w:rPr>
      </w:pPr>
      <w:r w:rsidRPr="00BE06D0">
        <w:rPr>
          <w:lang w:val="fr-CA"/>
        </w:rPr>
        <w:t>0703017 śrī-brahmovāca</w:t>
      </w:r>
    </w:p>
    <w:p w:rsidR="006C10CA" w:rsidRPr="00BE06D0" w:rsidRDefault="006C10CA" w:rsidP="00C00566">
      <w:pPr>
        <w:rPr>
          <w:lang w:val="fr-CA"/>
        </w:rPr>
      </w:pPr>
      <w:r w:rsidRPr="00BE06D0">
        <w:rPr>
          <w:lang w:val="fr-CA"/>
        </w:rPr>
        <w:t>07030171 uttiṣṭhottiṣṭha bhadraṁ te tapaḥ-siddho’si kāśyapa</w:t>
      </w:r>
    </w:p>
    <w:p w:rsidR="006C10CA" w:rsidRPr="00BE06D0" w:rsidRDefault="006C10CA" w:rsidP="00C00566">
      <w:pPr>
        <w:rPr>
          <w:lang w:val="fr-CA"/>
        </w:rPr>
      </w:pPr>
      <w:r w:rsidRPr="00BE06D0">
        <w:rPr>
          <w:lang w:val="fr-CA"/>
        </w:rPr>
        <w:t>07030173 varado’ham anuprāpto vriyatām īpsito varaḥ</w:t>
      </w:r>
    </w:p>
    <w:p w:rsidR="006C10CA" w:rsidRPr="00BE06D0" w:rsidRDefault="006C10CA" w:rsidP="00C00566">
      <w:pPr>
        <w:rPr>
          <w:lang w:val="fr-CA"/>
        </w:rPr>
      </w:pPr>
      <w:r w:rsidRPr="00BE06D0">
        <w:rPr>
          <w:lang w:val="fr-CA"/>
        </w:rPr>
        <w:t>07030181 adrākṣam aham etaṁ te hṛt-sāraṁ mahad-adbhutam</w:t>
      </w:r>
    </w:p>
    <w:p w:rsidR="006C10CA" w:rsidRPr="00BE06D0" w:rsidRDefault="006C10CA" w:rsidP="00C00566">
      <w:pPr>
        <w:rPr>
          <w:lang w:val="fr-CA"/>
        </w:rPr>
      </w:pPr>
      <w:r w:rsidRPr="00BE06D0">
        <w:rPr>
          <w:lang w:val="fr-CA"/>
        </w:rPr>
        <w:t>07030183 daṁśa-bhakṣita-dehasya prāṇā hy asthiṣu śerate</w:t>
      </w:r>
    </w:p>
    <w:p w:rsidR="006C10CA" w:rsidRPr="00BE06D0" w:rsidRDefault="006C10CA" w:rsidP="00C00566">
      <w:pPr>
        <w:rPr>
          <w:lang w:val="fr-CA"/>
        </w:rPr>
      </w:pPr>
      <w:r w:rsidRPr="00BE06D0">
        <w:rPr>
          <w:lang w:val="fr-CA"/>
        </w:rPr>
        <w:t>07030191 naitat pūrvarṣayaś cakrur na kariṣyanti cāpare</w:t>
      </w:r>
    </w:p>
    <w:p w:rsidR="006C10CA" w:rsidRPr="00BE06D0" w:rsidRDefault="006C10CA" w:rsidP="00C00566">
      <w:pPr>
        <w:rPr>
          <w:lang w:val="fr-CA"/>
        </w:rPr>
      </w:pPr>
      <w:r w:rsidRPr="00BE06D0">
        <w:rPr>
          <w:lang w:val="fr-CA"/>
        </w:rPr>
        <w:t>07030193 nirambur dhārayet prāṇān ko vai divya-samāḥ śatam</w:t>
      </w:r>
    </w:p>
    <w:p w:rsidR="006C10CA" w:rsidRPr="00BE06D0" w:rsidRDefault="006C10CA" w:rsidP="00C00566">
      <w:pPr>
        <w:rPr>
          <w:lang w:val="fr-CA"/>
        </w:rPr>
      </w:pPr>
      <w:r w:rsidRPr="00BE06D0">
        <w:rPr>
          <w:lang w:val="fr-CA"/>
        </w:rPr>
        <w:t>07030201 vyavasāyena te’nena duṣkareṇa manasvinām</w:t>
      </w:r>
    </w:p>
    <w:p w:rsidR="006C10CA" w:rsidRPr="00BE06D0" w:rsidRDefault="006C10CA" w:rsidP="00C00566">
      <w:pPr>
        <w:rPr>
          <w:lang w:val="fr-CA"/>
        </w:rPr>
      </w:pPr>
      <w:r w:rsidRPr="00BE06D0">
        <w:rPr>
          <w:lang w:val="fr-CA"/>
        </w:rPr>
        <w:t>07030203 tapo-niṣṭhena bhavatājito’haṁ diti-nandana</w:t>
      </w:r>
    </w:p>
    <w:p w:rsidR="006C10CA" w:rsidRPr="00BE06D0" w:rsidRDefault="006C10CA" w:rsidP="00C00566">
      <w:pPr>
        <w:rPr>
          <w:lang w:val="fr-CA"/>
        </w:rPr>
      </w:pPr>
      <w:r w:rsidRPr="00BE06D0">
        <w:rPr>
          <w:lang w:val="fr-CA"/>
        </w:rPr>
        <w:t>07030211 tatas ta āśiṣaḥ sarvā dadāmy asura-puṅgava</w:t>
      </w:r>
    </w:p>
    <w:p w:rsidR="006C10CA" w:rsidRPr="00BE06D0" w:rsidRDefault="006C10CA" w:rsidP="00C00566">
      <w:pPr>
        <w:rPr>
          <w:lang w:val="pl-PL"/>
        </w:rPr>
      </w:pPr>
      <w:r w:rsidRPr="00BE06D0">
        <w:rPr>
          <w:lang w:val="pl-PL"/>
        </w:rPr>
        <w:t>07030213 martasya te hy amartasya darśanaṁ nāphalaṁ mama</w:t>
      </w:r>
    </w:p>
    <w:p w:rsidR="006C10CA" w:rsidRPr="00BE06D0" w:rsidRDefault="006C10CA" w:rsidP="00C00566">
      <w:pPr>
        <w:rPr>
          <w:lang w:val="pl-PL"/>
        </w:rPr>
      </w:pPr>
      <w:r w:rsidRPr="00BE06D0">
        <w:rPr>
          <w:lang w:val="pl-PL"/>
        </w:rPr>
        <w:t>0703022 śrī-nārada uvāca</w:t>
      </w:r>
    </w:p>
    <w:p w:rsidR="006C10CA" w:rsidRPr="00BE06D0" w:rsidRDefault="006C10CA" w:rsidP="00C00566">
      <w:pPr>
        <w:rPr>
          <w:lang w:val="pl-PL"/>
        </w:rPr>
      </w:pPr>
      <w:r w:rsidRPr="00BE06D0">
        <w:rPr>
          <w:lang w:val="pl-PL"/>
        </w:rPr>
        <w:t>07030221 ity uktvādi-bhavo devo bhakṣitāṅgaṁ pipīlikaiḥ</w:t>
      </w:r>
    </w:p>
    <w:p w:rsidR="006C10CA" w:rsidRPr="00BE06D0" w:rsidRDefault="006C10CA" w:rsidP="00C00566">
      <w:pPr>
        <w:rPr>
          <w:lang w:val="pl-PL"/>
        </w:rPr>
      </w:pPr>
      <w:r w:rsidRPr="00BE06D0">
        <w:rPr>
          <w:lang w:val="pl-PL"/>
        </w:rPr>
        <w:t>07030223 kamaṇḍalu-jalenaukṣad divyenāmogha-rādhasā</w:t>
      </w:r>
    </w:p>
    <w:p w:rsidR="006C10CA" w:rsidRPr="00BE06D0" w:rsidRDefault="006C10CA" w:rsidP="00C00566">
      <w:pPr>
        <w:rPr>
          <w:lang w:val="pl-PL"/>
        </w:rPr>
      </w:pPr>
      <w:r w:rsidRPr="00BE06D0">
        <w:rPr>
          <w:lang w:val="pl-PL"/>
        </w:rPr>
        <w:t>07030231 sa tat kīcaka-valmīkāt saha-ojo-balānvitaḥ</w:t>
      </w:r>
    </w:p>
    <w:p w:rsidR="006C10CA" w:rsidRPr="00BE06D0" w:rsidRDefault="006C10CA" w:rsidP="00C00566">
      <w:pPr>
        <w:rPr>
          <w:lang w:val="pl-PL"/>
        </w:rPr>
      </w:pPr>
      <w:r w:rsidRPr="00BE06D0">
        <w:rPr>
          <w:lang w:val="pl-PL"/>
        </w:rPr>
        <w:t>07030233 sarvāvayava-sampanno vajra-saṁhanano yuvā</w:t>
      </w:r>
    </w:p>
    <w:p w:rsidR="006C10CA" w:rsidRPr="00BE06D0" w:rsidRDefault="006C10CA" w:rsidP="00C00566">
      <w:pPr>
        <w:rPr>
          <w:lang w:val="pl-PL"/>
        </w:rPr>
      </w:pPr>
      <w:r w:rsidRPr="00BE06D0">
        <w:rPr>
          <w:lang w:val="pl-PL"/>
        </w:rPr>
        <w:t>07030235 utthitas tapta-hemābho vibhāvasur ivaidhasaḥ</w:t>
      </w:r>
    </w:p>
    <w:p w:rsidR="006C10CA" w:rsidRPr="00BE06D0" w:rsidRDefault="006C10CA" w:rsidP="00C00566">
      <w:pPr>
        <w:rPr>
          <w:lang w:val="pl-PL"/>
        </w:rPr>
      </w:pPr>
      <w:r w:rsidRPr="00BE06D0">
        <w:rPr>
          <w:lang w:val="pl-PL"/>
        </w:rPr>
        <w:t>07030241 sa nirīkṣyāmbare devaṁ haṁsa-vāham upasthitam</w:t>
      </w:r>
    </w:p>
    <w:p w:rsidR="006C10CA" w:rsidRPr="00BE06D0" w:rsidRDefault="006C10CA" w:rsidP="00C00566">
      <w:pPr>
        <w:rPr>
          <w:lang w:val="pl-PL"/>
        </w:rPr>
      </w:pPr>
      <w:r w:rsidRPr="00BE06D0">
        <w:rPr>
          <w:lang w:val="pl-PL"/>
        </w:rPr>
        <w:t>07030243 nanāma śirasā bhūmau tad-darśana-mahotsavaḥ</w:t>
      </w:r>
    </w:p>
    <w:p w:rsidR="006C10CA" w:rsidRPr="00BE06D0" w:rsidRDefault="006C10CA" w:rsidP="00C00566">
      <w:pPr>
        <w:rPr>
          <w:lang w:val="pl-PL"/>
        </w:rPr>
      </w:pPr>
      <w:r w:rsidRPr="00BE06D0">
        <w:rPr>
          <w:lang w:val="pl-PL"/>
        </w:rPr>
        <w:t>07030251 utthāya prāñjaliḥ prahva īkṣamāṇo dṛśā vibhum</w:t>
      </w:r>
    </w:p>
    <w:p w:rsidR="006C10CA" w:rsidRPr="00BE06D0" w:rsidRDefault="006C10CA" w:rsidP="00C00566">
      <w:pPr>
        <w:rPr>
          <w:lang w:val="pl-PL"/>
        </w:rPr>
      </w:pPr>
      <w:r w:rsidRPr="00BE06D0">
        <w:rPr>
          <w:lang w:val="pl-PL"/>
        </w:rPr>
        <w:t>07030253 harṣāśru-pulakodbhedo girā gadgadayāgṛṇāt</w:t>
      </w:r>
    </w:p>
    <w:p w:rsidR="006C10CA" w:rsidRPr="00BE06D0" w:rsidRDefault="006C10CA" w:rsidP="00C00566">
      <w:pPr>
        <w:rPr>
          <w:lang w:val="pl-PL"/>
        </w:rPr>
      </w:pPr>
      <w:r w:rsidRPr="00BE06D0">
        <w:rPr>
          <w:lang w:val="pl-PL"/>
        </w:rPr>
        <w:t>0703026 śrī-hiraṇyakaśipur uvāca</w:t>
      </w:r>
    </w:p>
    <w:p w:rsidR="006C10CA" w:rsidRPr="00BE06D0" w:rsidRDefault="006C10CA" w:rsidP="00C00566">
      <w:pPr>
        <w:rPr>
          <w:lang w:val="pl-PL"/>
        </w:rPr>
      </w:pPr>
      <w:r w:rsidRPr="00BE06D0">
        <w:rPr>
          <w:lang w:val="pl-PL"/>
        </w:rPr>
        <w:t>07030261 kalpānte kāla-sṛṣṭena yo’ndhena tamasāvṛtam</w:t>
      </w:r>
    </w:p>
    <w:p w:rsidR="006C10CA" w:rsidRPr="00BE06D0" w:rsidRDefault="006C10CA" w:rsidP="00C00566">
      <w:pPr>
        <w:rPr>
          <w:lang w:val="pl-PL"/>
        </w:rPr>
      </w:pPr>
      <w:r w:rsidRPr="00BE06D0">
        <w:rPr>
          <w:lang w:val="pl-PL"/>
        </w:rPr>
        <w:t>07030263 abhivyanag jagad idaṁ svayañjyotiḥ sva-rociṣā</w:t>
      </w:r>
    </w:p>
    <w:p w:rsidR="006C10CA" w:rsidRPr="00BE06D0" w:rsidRDefault="006C10CA" w:rsidP="00C00566">
      <w:pPr>
        <w:rPr>
          <w:lang w:val="pl-PL"/>
        </w:rPr>
      </w:pPr>
      <w:r w:rsidRPr="00BE06D0">
        <w:rPr>
          <w:lang w:val="pl-PL"/>
        </w:rPr>
        <w:t>07030271 ātmanā tri-vṛtā cedaṁ sṛjaty avati lumpati</w:t>
      </w:r>
    </w:p>
    <w:p w:rsidR="006C10CA" w:rsidRPr="00BE06D0" w:rsidRDefault="006C10CA" w:rsidP="00C00566">
      <w:pPr>
        <w:rPr>
          <w:lang w:val="pl-PL"/>
        </w:rPr>
      </w:pPr>
      <w:r w:rsidRPr="00BE06D0">
        <w:rPr>
          <w:lang w:val="pl-PL"/>
        </w:rPr>
        <w:t>07030273 rajaḥ-sattva-tamo-dhāmne parāya mahate namaḥ</w:t>
      </w:r>
    </w:p>
    <w:p w:rsidR="006C10CA" w:rsidRPr="00BE06D0" w:rsidRDefault="006C10CA" w:rsidP="00C00566">
      <w:pPr>
        <w:rPr>
          <w:lang w:val="pl-PL"/>
        </w:rPr>
      </w:pPr>
      <w:r w:rsidRPr="00BE06D0">
        <w:rPr>
          <w:lang w:val="pl-PL"/>
        </w:rPr>
        <w:t>07030281 nama ādyāya bījāya jñāna-vijñāna-mūrtaye</w:t>
      </w:r>
    </w:p>
    <w:p w:rsidR="006C10CA" w:rsidRPr="00BE06D0" w:rsidRDefault="006C10CA" w:rsidP="00C00566">
      <w:pPr>
        <w:rPr>
          <w:lang w:val="pl-PL"/>
        </w:rPr>
      </w:pPr>
      <w:r w:rsidRPr="00BE06D0">
        <w:rPr>
          <w:lang w:val="pl-PL"/>
        </w:rPr>
        <w:t>07030283 prāṇendriya-mano-buddhi- vikārair vyaktim īyuṣe</w:t>
      </w:r>
    </w:p>
    <w:p w:rsidR="006C10CA" w:rsidRPr="00BE06D0" w:rsidRDefault="006C10CA" w:rsidP="00C00566">
      <w:pPr>
        <w:rPr>
          <w:lang w:val="pl-PL"/>
        </w:rPr>
      </w:pPr>
      <w:r w:rsidRPr="00BE06D0">
        <w:rPr>
          <w:lang w:val="pl-PL"/>
        </w:rPr>
        <w:t>07030291 tvam īśiṣe jagatas tasthuṣaś ca</w:t>
      </w:r>
    </w:p>
    <w:p w:rsidR="006C10CA" w:rsidRPr="00BE06D0" w:rsidRDefault="006C10CA" w:rsidP="00C00566">
      <w:pPr>
        <w:rPr>
          <w:lang w:val="pl-PL"/>
        </w:rPr>
      </w:pPr>
      <w:r w:rsidRPr="00BE06D0">
        <w:rPr>
          <w:lang w:val="pl-PL"/>
        </w:rPr>
        <w:t>07030292 prāṇena mukhyena patiḥ prajānām</w:t>
      </w:r>
    </w:p>
    <w:p w:rsidR="006C10CA" w:rsidRPr="00BE06D0" w:rsidRDefault="006C10CA" w:rsidP="00C00566">
      <w:pPr>
        <w:rPr>
          <w:lang w:val="pl-PL"/>
        </w:rPr>
      </w:pPr>
      <w:r w:rsidRPr="00BE06D0">
        <w:rPr>
          <w:lang w:val="pl-PL"/>
        </w:rPr>
        <w:t>07030293 cittasya cittair mana-indriyāṇāṁ</w:t>
      </w:r>
    </w:p>
    <w:p w:rsidR="006C10CA" w:rsidRPr="00BE06D0" w:rsidRDefault="006C10CA" w:rsidP="00C00566">
      <w:pPr>
        <w:rPr>
          <w:lang w:val="pl-PL"/>
        </w:rPr>
      </w:pPr>
      <w:r w:rsidRPr="00BE06D0">
        <w:rPr>
          <w:lang w:val="pl-PL"/>
        </w:rPr>
        <w:t>07030294 patir mahān bhūta-guṇāśayeśaḥ</w:t>
      </w:r>
    </w:p>
    <w:p w:rsidR="006C10CA" w:rsidRPr="00BE06D0" w:rsidRDefault="006C10CA" w:rsidP="00C00566">
      <w:pPr>
        <w:rPr>
          <w:lang w:val="pl-PL"/>
        </w:rPr>
      </w:pPr>
      <w:r w:rsidRPr="00BE06D0">
        <w:rPr>
          <w:lang w:val="pl-PL"/>
        </w:rPr>
        <w:t>07030301 tvaṁ sapta-tantūn vitanoṣi tanvā</w:t>
      </w:r>
    </w:p>
    <w:p w:rsidR="006C10CA" w:rsidRPr="00BE06D0" w:rsidRDefault="006C10CA" w:rsidP="00C00566">
      <w:pPr>
        <w:rPr>
          <w:lang w:val="pl-PL"/>
        </w:rPr>
      </w:pPr>
      <w:r w:rsidRPr="00BE06D0">
        <w:rPr>
          <w:lang w:val="pl-PL"/>
        </w:rPr>
        <w:t>07030302 trayyā catur-hotraka-vidyayā ca</w:t>
      </w:r>
    </w:p>
    <w:p w:rsidR="006C10CA" w:rsidRPr="00BE06D0" w:rsidRDefault="006C10CA" w:rsidP="00C00566">
      <w:pPr>
        <w:rPr>
          <w:lang w:val="pl-PL"/>
        </w:rPr>
      </w:pPr>
      <w:r w:rsidRPr="00BE06D0">
        <w:rPr>
          <w:lang w:val="pl-PL"/>
        </w:rPr>
        <w:t>07030303 tvam eka ātmātmavatām anādir</w:t>
      </w:r>
    </w:p>
    <w:p w:rsidR="006C10CA" w:rsidRPr="00BE06D0" w:rsidRDefault="006C10CA" w:rsidP="00C00566">
      <w:pPr>
        <w:rPr>
          <w:lang w:val="pl-PL"/>
        </w:rPr>
      </w:pPr>
      <w:r w:rsidRPr="00BE06D0">
        <w:rPr>
          <w:lang w:val="pl-PL"/>
        </w:rPr>
        <w:t>07030304 ananta-pāraḥ kavir antarātmā</w:t>
      </w:r>
    </w:p>
    <w:p w:rsidR="006C10CA" w:rsidRPr="00BE06D0" w:rsidRDefault="006C10CA" w:rsidP="00C00566">
      <w:pPr>
        <w:rPr>
          <w:lang w:val="pl-PL"/>
        </w:rPr>
      </w:pPr>
      <w:r w:rsidRPr="00BE06D0">
        <w:rPr>
          <w:lang w:val="pl-PL"/>
        </w:rPr>
        <w:t>07030311 tvam eva kālo’nimiṣo janānām</w:t>
      </w:r>
    </w:p>
    <w:p w:rsidR="006C10CA" w:rsidRPr="00BE06D0" w:rsidRDefault="006C10CA" w:rsidP="00C00566">
      <w:pPr>
        <w:rPr>
          <w:lang w:val="pl-PL"/>
        </w:rPr>
      </w:pPr>
      <w:r w:rsidRPr="00BE06D0">
        <w:rPr>
          <w:lang w:val="pl-PL"/>
        </w:rPr>
        <w:t>07030312 āyur lavādy-avayavaiḥ kṣiṇoṣi</w:t>
      </w:r>
    </w:p>
    <w:p w:rsidR="006C10CA" w:rsidRPr="00BE06D0" w:rsidRDefault="006C10CA" w:rsidP="00C00566">
      <w:pPr>
        <w:rPr>
          <w:lang w:val="pl-PL"/>
        </w:rPr>
      </w:pPr>
      <w:r w:rsidRPr="00BE06D0">
        <w:rPr>
          <w:lang w:val="pl-PL"/>
        </w:rPr>
        <w:t>07030313 kūṭa-stha ātmā parameṣṭhy ajo mahāṁs</w:t>
      </w:r>
    </w:p>
    <w:p w:rsidR="006C10CA" w:rsidRPr="00BE06D0" w:rsidRDefault="006C10CA" w:rsidP="00C00566">
      <w:pPr>
        <w:rPr>
          <w:lang w:val="pl-PL"/>
        </w:rPr>
      </w:pPr>
      <w:r w:rsidRPr="00BE06D0">
        <w:rPr>
          <w:lang w:val="pl-PL"/>
        </w:rPr>
        <w:t>07030314 tvaṁ jīva-lokasya ca jīva ātmā</w:t>
      </w:r>
    </w:p>
    <w:p w:rsidR="006C10CA" w:rsidRPr="00BE06D0" w:rsidRDefault="006C10CA" w:rsidP="00C00566">
      <w:pPr>
        <w:rPr>
          <w:lang w:val="pl-PL"/>
        </w:rPr>
      </w:pPr>
      <w:r w:rsidRPr="00BE06D0">
        <w:rPr>
          <w:lang w:val="pl-PL"/>
        </w:rPr>
        <w:t>07030321 tvattaḥ paraṁ nāparam apy anejad</w:t>
      </w:r>
    </w:p>
    <w:p w:rsidR="006C10CA" w:rsidRPr="00BE06D0" w:rsidRDefault="006C10CA" w:rsidP="00C00566">
      <w:pPr>
        <w:rPr>
          <w:lang w:val="pl-PL"/>
        </w:rPr>
      </w:pPr>
      <w:r w:rsidRPr="00BE06D0">
        <w:rPr>
          <w:lang w:val="pl-PL"/>
        </w:rPr>
        <w:t>07030322 ejac ca kiñcid vyatiriktam asti</w:t>
      </w:r>
    </w:p>
    <w:p w:rsidR="006C10CA" w:rsidRPr="00BE06D0" w:rsidRDefault="006C10CA" w:rsidP="00C00566">
      <w:pPr>
        <w:rPr>
          <w:lang w:val="fr-CA"/>
        </w:rPr>
      </w:pPr>
      <w:r w:rsidRPr="00BE06D0">
        <w:rPr>
          <w:lang w:val="fr-CA"/>
        </w:rPr>
        <w:t>07030323 vidyāḥ kalās te tanavaś ca sarvā</w:t>
      </w:r>
    </w:p>
    <w:p w:rsidR="006C10CA" w:rsidRPr="00BE06D0" w:rsidRDefault="006C10CA" w:rsidP="00C00566">
      <w:pPr>
        <w:rPr>
          <w:lang w:val="fr-CA"/>
        </w:rPr>
      </w:pPr>
      <w:r w:rsidRPr="00BE06D0">
        <w:rPr>
          <w:lang w:val="fr-CA"/>
        </w:rPr>
        <w:t>07030324 hiraṇyagarbho’si bṛhat tri-pṛṣṭhaḥ</w:t>
      </w:r>
    </w:p>
    <w:p w:rsidR="006C10CA" w:rsidRPr="00BE06D0" w:rsidRDefault="006C10CA" w:rsidP="00C00566">
      <w:pPr>
        <w:rPr>
          <w:lang w:val="fr-CA"/>
        </w:rPr>
      </w:pPr>
      <w:r w:rsidRPr="00BE06D0">
        <w:rPr>
          <w:lang w:val="fr-CA"/>
        </w:rPr>
        <w:t>07030331 vyaktaṁ vibho sthūlam idaṁ śarīraṁ</w:t>
      </w:r>
    </w:p>
    <w:p w:rsidR="006C10CA" w:rsidRPr="00BE06D0" w:rsidRDefault="006C10CA" w:rsidP="00C00566">
      <w:pPr>
        <w:rPr>
          <w:lang w:val="fr-CA"/>
        </w:rPr>
      </w:pPr>
      <w:r w:rsidRPr="00BE06D0">
        <w:rPr>
          <w:lang w:val="fr-CA"/>
        </w:rPr>
        <w:t>07030332 yenendriya-prāṇa-mano-guṇāṁs tvam</w:t>
      </w:r>
    </w:p>
    <w:p w:rsidR="006C10CA" w:rsidRPr="00BE06D0" w:rsidRDefault="006C10CA" w:rsidP="00C00566">
      <w:pPr>
        <w:rPr>
          <w:lang w:val="fr-CA"/>
        </w:rPr>
      </w:pPr>
      <w:r w:rsidRPr="00BE06D0">
        <w:rPr>
          <w:lang w:val="fr-CA"/>
        </w:rPr>
        <w:t>07030333 bhuṅkṣe sthito dhāmani pārameṣṭhye</w:t>
      </w:r>
    </w:p>
    <w:p w:rsidR="006C10CA" w:rsidRPr="00BE06D0" w:rsidRDefault="006C10CA" w:rsidP="00C00566">
      <w:pPr>
        <w:rPr>
          <w:lang w:val="fr-CA"/>
        </w:rPr>
      </w:pPr>
      <w:r w:rsidRPr="00BE06D0">
        <w:rPr>
          <w:lang w:val="fr-CA"/>
        </w:rPr>
        <w:t>07030334 avyakta ātmā puruṣaḥ purāṇaḥ</w:t>
      </w:r>
    </w:p>
    <w:p w:rsidR="006C10CA" w:rsidRPr="00BE06D0" w:rsidRDefault="006C10CA" w:rsidP="00C00566">
      <w:pPr>
        <w:rPr>
          <w:lang w:val="fr-CA"/>
        </w:rPr>
      </w:pPr>
      <w:r w:rsidRPr="00BE06D0">
        <w:rPr>
          <w:lang w:val="fr-CA"/>
        </w:rPr>
        <w:t>07030341 anantāvyakta-rūpeṇa yenedam akhilaṁ tatam</w:t>
      </w:r>
    </w:p>
    <w:p w:rsidR="006C10CA" w:rsidRPr="00BE06D0" w:rsidRDefault="006C10CA" w:rsidP="00C00566">
      <w:pPr>
        <w:rPr>
          <w:lang w:val="fr-CA"/>
        </w:rPr>
      </w:pPr>
      <w:r w:rsidRPr="00BE06D0">
        <w:rPr>
          <w:lang w:val="fr-CA"/>
        </w:rPr>
        <w:t>07030343 cid-acic-chakti-yuktāya tasmai bhagavate namaḥ</w:t>
      </w:r>
    </w:p>
    <w:p w:rsidR="006C10CA" w:rsidRPr="00BE06D0" w:rsidRDefault="006C10CA" w:rsidP="00C00566">
      <w:pPr>
        <w:rPr>
          <w:lang w:val="fr-CA"/>
        </w:rPr>
      </w:pPr>
      <w:r w:rsidRPr="00BE06D0">
        <w:rPr>
          <w:lang w:val="fr-CA"/>
        </w:rPr>
        <w:t>07030351 yadi dāsyasy abhimatān varān me varadottama</w:t>
      </w:r>
    </w:p>
    <w:p w:rsidR="006C10CA" w:rsidRPr="00BE06D0" w:rsidRDefault="006C10CA" w:rsidP="00C00566">
      <w:pPr>
        <w:rPr>
          <w:lang w:val="fr-CA"/>
        </w:rPr>
      </w:pPr>
      <w:r w:rsidRPr="00BE06D0">
        <w:rPr>
          <w:lang w:val="fr-CA"/>
        </w:rPr>
        <w:t>07030353 bhūtebhyas tvad-visṛṣṭebhyo mṛtyur mā bhūn mama prabho</w:t>
      </w:r>
    </w:p>
    <w:p w:rsidR="006C10CA" w:rsidRPr="00BE06D0" w:rsidRDefault="006C10CA" w:rsidP="00C00566">
      <w:pPr>
        <w:rPr>
          <w:lang w:val="fr-CA"/>
        </w:rPr>
      </w:pPr>
      <w:r w:rsidRPr="00BE06D0">
        <w:rPr>
          <w:lang w:val="fr-CA"/>
        </w:rPr>
        <w:t>07030361 nāntar bahir divā naktam anyasmād api cāyudhaiḥ</w:t>
      </w:r>
    </w:p>
    <w:p w:rsidR="006C10CA" w:rsidRPr="00BE06D0" w:rsidRDefault="006C10CA" w:rsidP="00C00566">
      <w:pPr>
        <w:rPr>
          <w:lang w:val="pl-PL"/>
        </w:rPr>
      </w:pPr>
      <w:r w:rsidRPr="00BE06D0">
        <w:rPr>
          <w:lang w:val="pl-PL"/>
        </w:rPr>
        <w:t>07030363 na bhūmau nāmbare mṛtyur na narair na mṛgair api</w:t>
      </w:r>
    </w:p>
    <w:p w:rsidR="006C10CA" w:rsidRPr="00BE06D0" w:rsidRDefault="006C10CA" w:rsidP="00C00566">
      <w:pPr>
        <w:rPr>
          <w:lang w:val="pl-PL"/>
        </w:rPr>
      </w:pPr>
      <w:r w:rsidRPr="00BE06D0">
        <w:rPr>
          <w:lang w:val="pl-PL"/>
        </w:rPr>
        <w:t>07030371 vyasubhir vāsumadbhir vā surāsura-mahoragaiḥ</w:t>
      </w:r>
    </w:p>
    <w:p w:rsidR="006C10CA" w:rsidRPr="00BE06D0" w:rsidRDefault="006C10CA" w:rsidP="00C00566">
      <w:pPr>
        <w:rPr>
          <w:lang w:val="pl-PL"/>
        </w:rPr>
      </w:pPr>
      <w:r w:rsidRPr="00BE06D0">
        <w:rPr>
          <w:lang w:val="pl-PL"/>
        </w:rPr>
        <w:t>07030373 apratidvandvatāṁ yuddhe aika-patyaṁ ca dehinām</w:t>
      </w:r>
    </w:p>
    <w:p w:rsidR="006C10CA" w:rsidRPr="00BE06D0" w:rsidRDefault="006C10CA" w:rsidP="00C00566">
      <w:pPr>
        <w:rPr>
          <w:lang w:val="pl-PL"/>
        </w:rPr>
      </w:pPr>
      <w:r w:rsidRPr="00BE06D0">
        <w:rPr>
          <w:lang w:val="pl-PL"/>
        </w:rPr>
        <w:t>07030381 sarveṣāṁ loka-pālānāṁ mahimānaṁ yathātmanaḥ</w:t>
      </w:r>
    </w:p>
    <w:p w:rsidR="006C10CA" w:rsidRPr="00BE06D0" w:rsidRDefault="006C10CA" w:rsidP="00C00566">
      <w:pPr>
        <w:rPr>
          <w:lang w:val="pl-PL"/>
        </w:rPr>
      </w:pPr>
      <w:r w:rsidRPr="00BE06D0">
        <w:rPr>
          <w:lang w:val="pl-PL"/>
        </w:rPr>
        <w:t>07030383 tapo-yoga-prabhāvāṇāṁ yan na riṣyati karhicit</w:t>
      </w:r>
    </w:p>
    <w:p w:rsidR="006C10CA" w:rsidRPr="00BE06D0" w:rsidRDefault="006C10CA" w:rsidP="00C00566">
      <w:pPr>
        <w:rPr>
          <w:lang w:val="pl-PL"/>
        </w:rPr>
      </w:pPr>
      <w:r w:rsidRPr="00BE06D0">
        <w:rPr>
          <w:lang w:val="pl-PL"/>
        </w:rPr>
        <w:t>0704001 śrī-nārada uvāca</w:t>
      </w:r>
    </w:p>
    <w:p w:rsidR="006C10CA" w:rsidRPr="00BE06D0" w:rsidRDefault="006C10CA" w:rsidP="00C00566">
      <w:pPr>
        <w:rPr>
          <w:lang w:val="pl-PL"/>
        </w:rPr>
      </w:pPr>
      <w:r w:rsidRPr="00BE06D0">
        <w:rPr>
          <w:lang w:val="pl-PL"/>
        </w:rPr>
        <w:t>07040011 evaṁ vṛtaḥ śata-dhṛtirhiraṇyakaśipor atha</w:t>
      </w:r>
    </w:p>
    <w:p w:rsidR="006C10CA" w:rsidRPr="00BE06D0" w:rsidRDefault="006C10CA" w:rsidP="00C00566">
      <w:pPr>
        <w:rPr>
          <w:lang w:val="pl-PL"/>
        </w:rPr>
      </w:pPr>
      <w:r w:rsidRPr="00BE06D0">
        <w:rPr>
          <w:lang w:val="pl-PL"/>
        </w:rPr>
        <w:t>07040013 prādāt tat-tapasā prīto varāṁs tasya sudurlabhān</w:t>
      </w:r>
    </w:p>
    <w:p w:rsidR="006C10CA" w:rsidRPr="00BE06D0" w:rsidRDefault="006C10CA" w:rsidP="00C00566">
      <w:pPr>
        <w:rPr>
          <w:lang w:val="pl-PL"/>
        </w:rPr>
      </w:pPr>
      <w:r w:rsidRPr="00BE06D0">
        <w:rPr>
          <w:lang w:val="pl-PL"/>
        </w:rPr>
        <w:t>0704002 śrī-brahmovāca</w:t>
      </w:r>
    </w:p>
    <w:p w:rsidR="006C10CA" w:rsidRPr="00BE06D0" w:rsidRDefault="006C10CA" w:rsidP="00C00566">
      <w:pPr>
        <w:rPr>
          <w:lang w:val="pl-PL"/>
        </w:rPr>
      </w:pPr>
      <w:r w:rsidRPr="00BE06D0">
        <w:rPr>
          <w:lang w:val="pl-PL"/>
        </w:rPr>
        <w:t>07040021 tāteme durlabhāḥ puṁsāṁ yān vṛṇīṣe varān mama</w:t>
      </w:r>
    </w:p>
    <w:p w:rsidR="006C10CA" w:rsidRPr="00BE06D0" w:rsidRDefault="006C10CA" w:rsidP="00C00566">
      <w:pPr>
        <w:rPr>
          <w:lang w:val="pl-PL"/>
        </w:rPr>
      </w:pPr>
      <w:r w:rsidRPr="00BE06D0">
        <w:rPr>
          <w:lang w:val="pl-PL"/>
        </w:rPr>
        <w:t>07040023 tathāpi vitarāmy aṅga varān yadyapi durlabhān</w:t>
      </w:r>
    </w:p>
    <w:p w:rsidR="006C10CA" w:rsidRPr="00BE06D0" w:rsidRDefault="006C10CA" w:rsidP="00C00566">
      <w:pPr>
        <w:rPr>
          <w:lang w:val="pl-PL"/>
        </w:rPr>
      </w:pPr>
      <w:r w:rsidRPr="00BE06D0">
        <w:rPr>
          <w:lang w:val="pl-PL"/>
        </w:rPr>
        <w:t>07040031 tato jagāma bhagavān amoghānugraho vibhuḥ</w:t>
      </w:r>
    </w:p>
    <w:p w:rsidR="006C10CA" w:rsidRPr="00BE06D0" w:rsidRDefault="006C10CA" w:rsidP="00C00566">
      <w:pPr>
        <w:rPr>
          <w:lang w:val="pl-PL"/>
        </w:rPr>
      </w:pPr>
      <w:r w:rsidRPr="00BE06D0">
        <w:rPr>
          <w:lang w:val="pl-PL"/>
        </w:rPr>
        <w:t>07040033 pūjito’sura-varyeṇa stūyamānaḥ prajeśvaraiḥ</w:t>
      </w:r>
    </w:p>
    <w:p w:rsidR="006C10CA" w:rsidRPr="00BE06D0" w:rsidRDefault="006C10CA" w:rsidP="00C00566">
      <w:pPr>
        <w:rPr>
          <w:lang w:val="pl-PL"/>
        </w:rPr>
      </w:pPr>
      <w:r w:rsidRPr="00BE06D0">
        <w:rPr>
          <w:lang w:val="pl-PL"/>
        </w:rPr>
        <w:t>07040041 evaṁ labdha-varo daityo bibhrad dhemamayaṁ vapuḥ</w:t>
      </w:r>
    </w:p>
    <w:p w:rsidR="006C10CA" w:rsidRPr="00BE06D0" w:rsidRDefault="006C10CA" w:rsidP="00C00566">
      <w:pPr>
        <w:rPr>
          <w:lang w:val="pl-PL"/>
        </w:rPr>
      </w:pPr>
      <w:r w:rsidRPr="00BE06D0">
        <w:rPr>
          <w:lang w:val="pl-PL"/>
        </w:rPr>
        <w:t>07040043 bhagavaty akarod dveṣaṁ bhrātur vadham anusmaran</w:t>
      </w:r>
    </w:p>
    <w:p w:rsidR="006C10CA" w:rsidRPr="00BE06D0" w:rsidRDefault="006C10CA" w:rsidP="00C00566">
      <w:pPr>
        <w:rPr>
          <w:lang w:val="pl-PL"/>
        </w:rPr>
      </w:pPr>
      <w:r w:rsidRPr="00BE06D0">
        <w:rPr>
          <w:lang w:val="pl-PL"/>
        </w:rPr>
        <w:t>07040051 sa vijitya diśaḥ sarvā lokāṁś ca trīn mahāsuraḥ</w:t>
      </w:r>
    </w:p>
    <w:p w:rsidR="006C10CA" w:rsidRPr="00BE06D0" w:rsidRDefault="006C10CA" w:rsidP="00C00566">
      <w:pPr>
        <w:rPr>
          <w:lang w:val="pl-PL"/>
        </w:rPr>
      </w:pPr>
      <w:r w:rsidRPr="00BE06D0">
        <w:rPr>
          <w:lang w:val="pl-PL"/>
        </w:rPr>
        <w:t>07040053 devāsura-manuṣyendra- gandharva-garuḍoragān</w:t>
      </w:r>
    </w:p>
    <w:p w:rsidR="006C10CA" w:rsidRPr="00BE06D0" w:rsidRDefault="006C10CA" w:rsidP="00C00566">
      <w:pPr>
        <w:rPr>
          <w:lang w:val="pl-PL"/>
        </w:rPr>
      </w:pPr>
      <w:r w:rsidRPr="00BE06D0">
        <w:rPr>
          <w:lang w:val="pl-PL"/>
        </w:rPr>
        <w:t>07040061 siddha-cāraṇa-vidyādhrān ṛṣīn pitṛ-patīn manūn</w:t>
      </w:r>
    </w:p>
    <w:p w:rsidR="006C10CA" w:rsidRPr="00BE06D0" w:rsidRDefault="006C10CA" w:rsidP="00C00566">
      <w:pPr>
        <w:rPr>
          <w:lang w:val="pl-PL"/>
        </w:rPr>
      </w:pPr>
      <w:r w:rsidRPr="00BE06D0">
        <w:rPr>
          <w:lang w:val="pl-PL"/>
        </w:rPr>
        <w:t>07040063 yakṣa-rakṣaḥ-piśāceśān preta-bhūta-patīn api</w:t>
      </w:r>
    </w:p>
    <w:p w:rsidR="006C10CA" w:rsidRPr="00BE06D0" w:rsidRDefault="006C10CA" w:rsidP="00C00566">
      <w:pPr>
        <w:rPr>
          <w:lang w:val="pl-PL"/>
        </w:rPr>
      </w:pPr>
      <w:r w:rsidRPr="00BE06D0">
        <w:rPr>
          <w:lang w:val="pl-PL"/>
        </w:rPr>
        <w:t>07040071 sarva-sattva-patīn jitvā vaśam ānīya viśva-jit</w:t>
      </w:r>
    </w:p>
    <w:p w:rsidR="006C10CA" w:rsidRPr="00BE06D0" w:rsidRDefault="006C10CA" w:rsidP="00C00566">
      <w:pPr>
        <w:rPr>
          <w:lang w:val="pl-PL"/>
        </w:rPr>
      </w:pPr>
      <w:r w:rsidRPr="00BE06D0">
        <w:rPr>
          <w:lang w:val="pl-PL"/>
        </w:rPr>
        <w:t>07040073 jahāra loka-pālānāṁ sthānāni saha tejasā</w:t>
      </w:r>
    </w:p>
    <w:p w:rsidR="006C10CA" w:rsidRPr="00BE06D0" w:rsidRDefault="006C10CA" w:rsidP="00C00566">
      <w:pPr>
        <w:rPr>
          <w:lang w:val="pl-PL"/>
        </w:rPr>
      </w:pPr>
      <w:r w:rsidRPr="00BE06D0">
        <w:rPr>
          <w:lang w:val="pl-PL"/>
        </w:rPr>
        <w:t>07040081 devodyāna-śriyā juṣṭam adhyāste sma tri-piṣṭapam</w:t>
      </w:r>
    </w:p>
    <w:p w:rsidR="006C10CA" w:rsidRPr="00BE06D0" w:rsidRDefault="006C10CA" w:rsidP="00C00566">
      <w:pPr>
        <w:rPr>
          <w:lang w:val="pl-PL"/>
        </w:rPr>
      </w:pPr>
      <w:r w:rsidRPr="00BE06D0">
        <w:rPr>
          <w:lang w:val="pl-PL"/>
        </w:rPr>
        <w:t>07040083 mahendra-bhavanaṁ sākṣān nirmitaṁ viśvakarmaṇā</w:t>
      </w:r>
    </w:p>
    <w:p w:rsidR="006C10CA" w:rsidRPr="00BE06D0" w:rsidRDefault="006C10CA" w:rsidP="00C00566">
      <w:pPr>
        <w:rPr>
          <w:lang w:val="pl-PL"/>
        </w:rPr>
      </w:pPr>
      <w:r w:rsidRPr="00BE06D0">
        <w:rPr>
          <w:lang w:val="pl-PL"/>
        </w:rPr>
        <w:t>07040085 trailokya-lakṣmy-āyatanam adhyuvāsākhilarddhimat</w:t>
      </w:r>
    </w:p>
    <w:p w:rsidR="006C10CA" w:rsidRPr="00BE06D0" w:rsidRDefault="006C10CA" w:rsidP="00C00566">
      <w:pPr>
        <w:rPr>
          <w:lang w:val="pl-PL"/>
        </w:rPr>
      </w:pPr>
      <w:r w:rsidRPr="00BE06D0">
        <w:rPr>
          <w:lang w:val="pl-PL"/>
        </w:rPr>
        <w:t>07040091 yatra vidruma-sopānā mahā-mārakatā bhuvaḥ</w:t>
      </w:r>
    </w:p>
    <w:p w:rsidR="006C10CA" w:rsidRPr="00BE06D0" w:rsidRDefault="006C10CA" w:rsidP="00C00566">
      <w:pPr>
        <w:rPr>
          <w:lang w:val="pl-PL"/>
        </w:rPr>
      </w:pPr>
      <w:r w:rsidRPr="00BE06D0">
        <w:rPr>
          <w:lang w:val="pl-PL"/>
        </w:rPr>
        <w:t>07040093 yatra sphāṭika-kuḍyāni vaidūrya-stambha-paṅktayaḥ</w:t>
      </w:r>
    </w:p>
    <w:p w:rsidR="006C10CA" w:rsidRPr="00BE06D0" w:rsidRDefault="006C10CA" w:rsidP="00C00566">
      <w:pPr>
        <w:rPr>
          <w:lang w:val="pl-PL"/>
        </w:rPr>
      </w:pPr>
      <w:r w:rsidRPr="00BE06D0">
        <w:rPr>
          <w:lang w:val="pl-PL"/>
        </w:rPr>
        <w:t>07040101 yatra citra-vitānāni padmarāgāsanāni ca</w:t>
      </w:r>
    </w:p>
    <w:p w:rsidR="006C10CA" w:rsidRPr="00BE06D0" w:rsidRDefault="006C10CA" w:rsidP="00C00566">
      <w:pPr>
        <w:rPr>
          <w:lang w:val="pl-PL"/>
        </w:rPr>
      </w:pPr>
      <w:r w:rsidRPr="00BE06D0">
        <w:rPr>
          <w:lang w:val="pl-PL"/>
        </w:rPr>
        <w:t>07040103 payaḥ-phena-nibhāḥ śayyā muktādāma-paricchadāḥ</w:t>
      </w:r>
    </w:p>
    <w:p w:rsidR="006C10CA" w:rsidRPr="00BE06D0" w:rsidRDefault="006C10CA" w:rsidP="00C00566">
      <w:pPr>
        <w:rPr>
          <w:lang w:val="pl-PL"/>
        </w:rPr>
      </w:pPr>
      <w:r w:rsidRPr="00BE06D0">
        <w:rPr>
          <w:lang w:val="pl-PL"/>
        </w:rPr>
        <w:t>07040111 kūjadbhir nūpurair devyaḥ śabda-yantya itas tataḥ</w:t>
      </w:r>
    </w:p>
    <w:p w:rsidR="006C10CA" w:rsidRPr="00BE06D0" w:rsidRDefault="006C10CA" w:rsidP="00C00566">
      <w:pPr>
        <w:rPr>
          <w:lang w:val="pl-PL"/>
        </w:rPr>
      </w:pPr>
      <w:r w:rsidRPr="00BE06D0">
        <w:rPr>
          <w:lang w:val="pl-PL"/>
        </w:rPr>
        <w:t>07040113 ratna-sthalīṣu paśyanti sudatīḥ sundaraṁ mukham</w:t>
      </w:r>
    </w:p>
    <w:p w:rsidR="006C10CA" w:rsidRPr="00BE06D0" w:rsidRDefault="006C10CA" w:rsidP="00C00566">
      <w:pPr>
        <w:rPr>
          <w:lang w:val="pl-PL"/>
        </w:rPr>
      </w:pPr>
      <w:r w:rsidRPr="00BE06D0">
        <w:rPr>
          <w:lang w:val="pl-PL"/>
        </w:rPr>
        <w:t>07040121 tasmin mahendra-bhavane mahā-balo</w:t>
      </w:r>
    </w:p>
    <w:p w:rsidR="006C10CA" w:rsidRPr="00BE06D0" w:rsidRDefault="006C10CA" w:rsidP="00C00566">
      <w:pPr>
        <w:rPr>
          <w:lang w:val="pl-PL"/>
        </w:rPr>
      </w:pPr>
      <w:r w:rsidRPr="00BE06D0">
        <w:rPr>
          <w:lang w:val="pl-PL"/>
        </w:rPr>
        <w:t>0704012</w:t>
      </w:r>
      <w:r>
        <w:rPr>
          <w:lang w:val="pl-PL"/>
        </w:rPr>
        <w:t>2</w:t>
      </w:r>
      <w:r w:rsidRPr="00BE06D0">
        <w:rPr>
          <w:lang w:val="pl-PL"/>
        </w:rPr>
        <w:t xml:space="preserve"> mahā-manā nirjita-loka eka-rāṭ</w:t>
      </w:r>
    </w:p>
    <w:p w:rsidR="006C10CA" w:rsidRPr="00BE06D0" w:rsidRDefault="006C10CA" w:rsidP="00C00566">
      <w:pPr>
        <w:rPr>
          <w:lang w:val="pl-PL"/>
        </w:rPr>
      </w:pPr>
      <w:r w:rsidRPr="00BE06D0">
        <w:rPr>
          <w:lang w:val="pl-PL"/>
        </w:rPr>
        <w:t>07040123 reme’bhivandyāṅghri-yugaḥ surādibhiḥ</w:t>
      </w:r>
    </w:p>
    <w:p w:rsidR="006C10CA" w:rsidRPr="00BE06D0" w:rsidRDefault="006C10CA" w:rsidP="00C00566">
      <w:pPr>
        <w:rPr>
          <w:lang w:val="pl-PL"/>
        </w:rPr>
      </w:pPr>
      <w:r w:rsidRPr="00BE06D0">
        <w:rPr>
          <w:lang w:val="pl-PL"/>
        </w:rPr>
        <w:t>0704012</w:t>
      </w:r>
      <w:r>
        <w:rPr>
          <w:lang w:val="pl-PL"/>
        </w:rPr>
        <w:t>4</w:t>
      </w:r>
      <w:r w:rsidRPr="00BE06D0">
        <w:rPr>
          <w:lang w:val="pl-PL"/>
        </w:rPr>
        <w:t xml:space="preserve"> pratāpitair ūrjita-caṇḍa-śāsanaḥ</w:t>
      </w:r>
    </w:p>
    <w:p w:rsidR="006C10CA" w:rsidRPr="00BE06D0" w:rsidRDefault="006C10CA" w:rsidP="00C00566">
      <w:pPr>
        <w:rPr>
          <w:lang w:val="pl-PL"/>
        </w:rPr>
      </w:pPr>
      <w:r w:rsidRPr="00BE06D0">
        <w:rPr>
          <w:lang w:val="pl-PL"/>
        </w:rPr>
        <w:t>07040131 tam aṅga mattaṁ madhunoru-gandhinā</w:t>
      </w:r>
    </w:p>
    <w:p w:rsidR="006C10CA" w:rsidRPr="00BE06D0" w:rsidRDefault="006C10CA" w:rsidP="00C00566">
      <w:pPr>
        <w:rPr>
          <w:lang w:val="pl-PL"/>
        </w:rPr>
      </w:pPr>
      <w:r w:rsidRPr="00BE06D0">
        <w:rPr>
          <w:lang w:val="pl-PL"/>
        </w:rPr>
        <w:t>0704013</w:t>
      </w:r>
      <w:r>
        <w:rPr>
          <w:lang w:val="pl-PL"/>
        </w:rPr>
        <w:t>2</w:t>
      </w:r>
      <w:r w:rsidRPr="00BE06D0">
        <w:rPr>
          <w:lang w:val="pl-PL"/>
        </w:rPr>
        <w:t xml:space="preserve"> vivṛtta-tāmrākṣam aśeṣa-dhiṣṇya-pāḥ</w:t>
      </w:r>
    </w:p>
    <w:p w:rsidR="006C10CA" w:rsidRPr="00BE06D0" w:rsidRDefault="006C10CA" w:rsidP="00C00566">
      <w:pPr>
        <w:rPr>
          <w:lang w:val="pl-PL"/>
        </w:rPr>
      </w:pPr>
      <w:r w:rsidRPr="00BE06D0">
        <w:rPr>
          <w:lang w:val="pl-PL"/>
        </w:rPr>
        <w:t>07040133 upāsatopāyana-pāṇibhir vinā</w:t>
      </w:r>
    </w:p>
    <w:p w:rsidR="006C10CA" w:rsidRPr="00BE06D0" w:rsidRDefault="006C10CA" w:rsidP="00C00566">
      <w:pPr>
        <w:rPr>
          <w:lang w:val="pl-PL"/>
        </w:rPr>
      </w:pPr>
      <w:r w:rsidRPr="00BE06D0">
        <w:rPr>
          <w:lang w:val="pl-PL"/>
        </w:rPr>
        <w:t>0704013</w:t>
      </w:r>
      <w:r>
        <w:rPr>
          <w:lang w:val="pl-PL"/>
        </w:rPr>
        <w:t>4</w:t>
      </w:r>
      <w:r w:rsidRPr="00BE06D0">
        <w:rPr>
          <w:lang w:val="pl-PL"/>
        </w:rPr>
        <w:t xml:space="preserve"> tribhis tapo-yoga-balaujasāṁ padam</w:t>
      </w:r>
    </w:p>
    <w:p w:rsidR="006C10CA" w:rsidRPr="00BE06D0" w:rsidRDefault="006C10CA" w:rsidP="00C00566">
      <w:pPr>
        <w:rPr>
          <w:lang w:val="pl-PL"/>
        </w:rPr>
      </w:pPr>
      <w:r w:rsidRPr="00BE06D0">
        <w:rPr>
          <w:lang w:val="pl-PL"/>
        </w:rPr>
        <w:t>07040141 jagur mahendrāsanam ojasā sthitaṁ</w:t>
      </w:r>
    </w:p>
    <w:p w:rsidR="006C10CA" w:rsidRPr="00BE06D0" w:rsidRDefault="006C10CA" w:rsidP="00C00566">
      <w:pPr>
        <w:rPr>
          <w:lang w:val="pl-PL"/>
        </w:rPr>
      </w:pPr>
      <w:r w:rsidRPr="00BE06D0">
        <w:rPr>
          <w:lang w:val="pl-PL"/>
        </w:rPr>
        <w:t>0704014</w:t>
      </w:r>
      <w:r>
        <w:rPr>
          <w:lang w:val="pl-PL"/>
        </w:rPr>
        <w:t>2</w:t>
      </w:r>
      <w:r w:rsidRPr="00BE06D0">
        <w:rPr>
          <w:lang w:val="pl-PL"/>
        </w:rPr>
        <w:t xml:space="preserve"> viśvāvasus tumburur asmad-ādayaḥ</w:t>
      </w:r>
    </w:p>
    <w:p w:rsidR="006C10CA" w:rsidRPr="00BE06D0" w:rsidRDefault="006C10CA" w:rsidP="00C00566">
      <w:pPr>
        <w:rPr>
          <w:lang w:val="pl-PL"/>
        </w:rPr>
      </w:pPr>
      <w:r w:rsidRPr="00BE06D0">
        <w:rPr>
          <w:lang w:val="pl-PL"/>
        </w:rPr>
        <w:t>07040143 gandharva-siddhā ṛṣayo’stuvan muhur</w:t>
      </w:r>
    </w:p>
    <w:p w:rsidR="006C10CA" w:rsidRPr="00BE06D0" w:rsidRDefault="006C10CA" w:rsidP="00C00566">
      <w:pPr>
        <w:rPr>
          <w:lang w:val="pl-PL"/>
        </w:rPr>
      </w:pPr>
      <w:r w:rsidRPr="00BE06D0">
        <w:rPr>
          <w:lang w:val="pl-PL"/>
        </w:rPr>
        <w:t>0704014</w:t>
      </w:r>
      <w:r>
        <w:rPr>
          <w:lang w:val="pl-PL"/>
        </w:rPr>
        <w:t>4</w:t>
      </w:r>
      <w:r w:rsidRPr="00BE06D0">
        <w:rPr>
          <w:lang w:val="pl-PL"/>
        </w:rPr>
        <w:t xml:space="preserve"> vidyādharāś cāpsarasaś ca pāṇḍava</w:t>
      </w:r>
    </w:p>
    <w:p w:rsidR="006C10CA" w:rsidRPr="00BE06D0" w:rsidRDefault="006C10CA" w:rsidP="00C00566">
      <w:pPr>
        <w:rPr>
          <w:lang w:val="pl-PL"/>
        </w:rPr>
      </w:pPr>
      <w:r w:rsidRPr="00BE06D0">
        <w:rPr>
          <w:lang w:val="pl-PL"/>
        </w:rPr>
        <w:t>07040151 sa eva varṇāśramibhiḥ kratubhir bhūri-dakṣiṇaiḥ</w:t>
      </w:r>
    </w:p>
    <w:p w:rsidR="006C10CA" w:rsidRPr="00BE06D0" w:rsidRDefault="006C10CA" w:rsidP="00C00566">
      <w:pPr>
        <w:rPr>
          <w:lang w:val="pl-PL"/>
        </w:rPr>
      </w:pPr>
      <w:r w:rsidRPr="00BE06D0">
        <w:rPr>
          <w:lang w:val="pl-PL"/>
        </w:rPr>
        <w:t>07040153 ijyamāno havir-bhāgān agrahīt svena tejasā</w:t>
      </w:r>
    </w:p>
    <w:p w:rsidR="006C10CA" w:rsidRPr="00BE06D0" w:rsidRDefault="006C10CA" w:rsidP="00C00566">
      <w:pPr>
        <w:rPr>
          <w:lang w:val="pl-PL"/>
        </w:rPr>
      </w:pPr>
      <w:r w:rsidRPr="00BE06D0">
        <w:rPr>
          <w:lang w:val="pl-PL"/>
        </w:rPr>
        <w:t>07040161 akṛṣṭa-pacyā tasyāsīt sapta-dvīpavatī mahī</w:t>
      </w:r>
    </w:p>
    <w:p w:rsidR="006C10CA" w:rsidRPr="00BE06D0" w:rsidRDefault="006C10CA" w:rsidP="00C00566">
      <w:pPr>
        <w:rPr>
          <w:lang w:val="pl-PL"/>
        </w:rPr>
      </w:pPr>
      <w:r w:rsidRPr="00BE06D0">
        <w:rPr>
          <w:lang w:val="pl-PL"/>
        </w:rPr>
        <w:t>07040163 tathā kāma-dughā gāvo nānāścarya-padaṁ nabhaḥ</w:t>
      </w:r>
    </w:p>
    <w:p w:rsidR="006C10CA" w:rsidRPr="00BE06D0" w:rsidRDefault="006C10CA" w:rsidP="00C00566">
      <w:pPr>
        <w:rPr>
          <w:lang w:val="pl-PL"/>
        </w:rPr>
      </w:pPr>
      <w:r w:rsidRPr="00BE06D0">
        <w:rPr>
          <w:lang w:val="pl-PL"/>
        </w:rPr>
        <w:t>07040171 ratnākarāś ca ratnaughāṁs tat-patnyaś cohur ūrmibhiḥ</w:t>
      </w:r>
    </w:p>
    <w:p w:rsidR="006C10CA" w:rsidRPr="00BE06D0" w:rsidRDefault="006C10CA" w:rsidP="00C00566">
      <w:pPr>
        <w:rPr>
          <w:lang w:val="pl-PL"/>
        </w:rPr>
      </w:pPr>
      <w:r w:rsidRPr="00BE06D0">
        <w:rPr>
          <w:lang w:val="pl-PL"/>
        </w:rPr>
        <w:t>07040173 kṣāra-sīdhu-ghṛta-kṣaudra- dadhi-kṣīrāmṛtodakāḥ</w:t>
      </w:r>
    </w:p>
    <w:p w:rsidR="006C10CA" w:rsidRPr="00BE06D0" w:rsidRDefault="006C10CA" w:rsidP="00C00566">
      <w:pPr>
        <w:rPr>
          <w:lang w:val="pl-PL"/>
        </w:rPr>
      </w:pPr>
      <w:r w:rsidRPr="00BE06D0">
        <w:rPr>
          <w:lang w:val="pl-PL"/>
        </w:rPr>
        <w:t>07040181 śailā droṇībhir ākrīḍaṁ sarvartuṣu guṇān drumāḥ</w:t>
      </w:r>
    </w:p>
    <w:p w:rsidR="006C10CA" w:rsidRPr="00BE06D0" w:rsidRDefault="006C10CA" w:rsidP="00C00566">
      <w:pPr>
        <w:rPr>
          <w:lang w:val="pl-PL"/>
        </w:rPr>
      </w:pPr>
      <w:r w:rsidRPr="00BE06D0">
        <w:rPr>
          <w:lang w:val="pl-PL"/>
        </w:rPr>
        <w:t>07040183 dadhāra loka-pālānām eka eva pṛthag guṇān</w:t>
      </w:r>
    </w:p>
    <w:p w:rsidR="006C10CA" w:rsidRPr="00BE06D0" w:rsidRDefault="006C10CA" w:rsidP="00C00566">
      <w:pPr>
        <w:rPr>
          <w:lang w:val="pl-PL"/>
        </w:rPr>
      </w:pPr>
      <w:r w:rsidRPr="00BE06D0">
        <w:rPr>
          <w:lang w:val="pl-PL"/>
        </w:rPr>
        <w:t>07040191 sa itthaṁ nirjita-kakub eka-rāḍ viṣayān priyān</w:t>
      </w:r>
    </w:p>
    <w:p w:rsidR="006C10CA" w:rsidRPr="00BE06D0" w:rsidRDefault="006C10CA" w:rsidP="00C00566">
      <w:pPr>
        <w:rPr>
          <w:lang w:val="pl-PL"/>
        </w:rPr>
      </w:pPr>
      <w:r w:rsidRPr="00BE06D0">
        <w:rPr>
          <w:lang w:val="pl-PL"/>
        </w:rPr>
        <w:t>07040193 yathopajoṣaṁ bhuñjāno nātṛpyad ajitendriyaḥ</w:t>
      </w:r>
    </w:p>
    <w:p w:rsidR="006C10CA" w:rsidRPr="00BE06D0" w:rsidRDefault="006C10CA" w:rsidP="00C00566">
      <w:pPr>
        <w:rPr>
          <w:lang w:val="pl-PL"/>
        </w:rPr>
      </w:pPr>
      <w:r w:rsidRPr="00BE06D0">
        <w:rPr>
          <w:lang w:val="pl-PL"/>
        </w:rPr>
        <w:t>07040201 evam aiśvarya-mattasya dṛptasyocchāstra-vartinaḥ</w:t>
      </w:r>
    </w:p>
    <w:p w:rsidR="006C10CA" w:rsidRPr="00BE06D0" w:rsidRDefault="006C10CA" w:rsidP="00C00566">
      <w:pPr>
        <w:rPr>
          <w:lang w:val="pl-PL"/>
        </w:rPr>
      </w:pPr>
      <w:r w:rsidRPr="00BE06D0">
        <w:rPr>
          <w:lang w:val="pl-PL"/>
        </w:rPr>
        <w:t>07040203 kālo mahān vyatīyāya brahma-śāpam upeyuṣaḥ</w:t>
      </w:r>
    </w:p>
    <w:p w:rsidR="006C10CA" w:rsidRPr="00BE06D0" w:rsidRDefault="006C10CA" w:rsidP="00C00566">
      <w:pPr>
        <w:rPr>
          <w:lang w:val="pl-PL"/>
        </w:rPr>
      </w:pPr>
      <w:r w:rsidRPr="00BE06D0">
        <w:rPr>
          <w:lang w:val="pl-PL"/>
        </w:rPr>
        <w:t>07040211 tasyogra-daṇḍa-saṁvignāḥ sarve lokāḥ sapālakāḥ</w:t>
      </w:r>
    </w:p>
    <w:p w:rsidR="006C10CA" w:rsidRPr="00BE06D0" w:rsidRDefault="006C10CA" w:rsidP="00C00566">
      <w:pPr>
        <w:rPr>
          <w:lang w:val="pl-PL"/>
        </w:rPr>
      </w:pPr>
      <w:r w:rsidRPr="00BE06D0">
        <w:rPr>
          <w:lang w:val="pl-PL"/>
        </w:rPr>
        <w:t>07040213 anyatrālabdha-śaraṇāḥ śaraṇaṁ yayur acyutam</w:t>
      </w:r>
    </w:p>
    <w:p w:rsidR="006C10CA" w:rsidRPr="00BE06D0" w:rsidRDefault="006C10CA" w:rsidP="00C00566">
      <w:pPr>
        <w:rPr>
          <w:lang w:val="pl-PL"/>
        </w:rPr>
      </w:pPr>
      <w:r w:rsidRPr="00BE06D0">
        <w:rPr>
          <w:lang w:val="pl-PL"/>
        </w:rPr>
        <w:t>07040221 tasyai namo’stu kāṣṭhāyai yatrātmā harir īśvaraḥ</w:t>
      </w:r>
    </w:p>
    <w:p w:rsidR="006C10CA" w:rsidRPr="00BE06D0" w:rsidRDefault="006C10CA" w:rsidP="00C00566">
      <w:pPr>
        <w:rPr>
          <w:lang w:val="pl-PL"/>
        </w:rPr>
      </w:pPr>
      <w:r w:rsidRPr="00BE06D0">
        <w:rPr>
          <w:lang w:val="pl-PL"/>
        </w:rPr>
        <w:t>07040223 yad gatvā na nivartante śāntāḥ sannyāsino’malāḥ</w:t>
      </w:r>
    </w:p>
    <w:p w:rsidR="006C10CA" w:rsidRPr="00BE06D0" w:rsidRDefault="006C10CA" w:rsidP="00C00566">
      <w:pPr>
        <w:rPr>
          <w:lang w:val="pl-PL"/>
        </w:rPr>
      </w:pPr>
      <w:r w:rsidRPr="00BE06D0">
        <w:rPr>
          <w:lang w:val="pl-PL"/>
        </w:rPr>
        <w:t>07040231 iti te saṁyatātmānaḥ samāhita-dhiyo’malāḥ</w:t>
      </w:r>
    </w:p>
    <w:p w:rsidR="006C10CA" w:rsidRPr="00BE06D0" w:rsidRDefault="006C10CA" w:rsidP="00C00566">
      <w:pPr>
        <w:rPr>
          <w:lang w:val="pl-PL"/>
        </w:rPr>
      </w:pPr>
      <w:r w:rsidRPr="00BE06D0">
        <w:rPr>
          <w:lang w:val="pl-PL"/>
        </w:rPr>
        <w:t>07040233 upatasthur hṛṣīkeśaṁ vinidrā vāyu-bhojanāḥ</w:t>
      </w:r>
    </w:p>
    <w:p w:rsidR="006C10CA" w:rsidRPr="00BE06D0" w:rsidRDefault="006C10CA" w:rsidP="00C00566">
      <w:pPr>
        <w:rPr>
          <w:lang w:val="pl-PL"/>
        </w:rPr>
      </w:pPr>
      <w:r w:rsidRPr="00BE06D0">
        <w:rPr>
          <w:lang w:val="pl-PL"/>
        </w:rPr>
        <w:t>07040241 teṣām āvirabhūd vāṇī arūpā megha-niḥsvanā</w:t>
      </w:r>
    </w:p>
    <w:p w:rsidR="006C10CA" w:rsidRPr="00BE06D0" w:rsidRDefault="006C10CA" w:rsidP="00C00566">
      <w:pPr>
        <w:rPr>
          <w:lang w:val="pl-PL"/>
        </w:rPr>
      </w:pPr>
      <w:r w:rsidRPr="00BE06D0">
        <w:rPr>
          <w:lang w:val="pl-PL"/>
        </w:rPr>
        <w:t>07040243 sannādayantī kakubhaḥ sādhūnām abhayaṅkarī</w:t>
      </w:r>
    </w:p>
    <w:p w:rsidR="006C10CA" w:rsidRPr="00BE06D0" w:rsidRDefault="006C10CA" w:rsidP="00C00566">
      <w:pPr>
        <w:rPr>
          <w:lang w:val="pl-PL"/>
        </w:rPr>
      </w:pPr>
      <w:r w:rsidRPr="00BE06D0">
        <w:rPr>
          <w:lang w:val="pl-PL"/>
        </w:rPr>
        <w:t>07040251 mā bhaiṣṭa vibudha-śreṣṭhāḥ sarveṣāṁ bhadram astu vaḥ</w:t>
      </w:r>
    </w:p>
    <w:p w:rsidR="006C10CA" w:rsidRPr="00BE06D0" w:rsidRDefault="006C10CA" w:rsidP="00C00566">
      <w:pPr>
        <w:rPr>
          <w:lang w:val="pl-PL"/>
        </w:rPr>
      </w:pPr>
      <w:r w:rsidRPr="00BE06D0">
        <w:rPr>
          <w:lang w:val="pl-PL"/>
        </w:rPr>
        <w:t>07040253 mad-darśanaṁ hi bhūtānāṁ sarva-śreyopapattaye</w:t>
      </w:r>
    </w:p>
    <w:p w:rsidR="006C10CA" w:rsidRPr="00BE06D0" w:rsidRDefault="006C10CA" w:rsidP="00C00566">
      <w:pPr>
        <w:rPr>
          <w:lang w:val="pl-PL"/>
        </w:rPr>
      </w:pPr>
      <w:r w:rsidRPr="00BE06D0">
        <w:rPr>
          <w:lang w:val="pl-PL"/>
        </w:rPr>
        <w:t>07040261 jñātam etasya daurātmyaṁ daiteyāpasadasya yat</w:t>
      </w:r>
    </w:p>
    <w:p w:rsidR="006C10CA" w:rsidRPr="00BE06D0" w:rsidRDefault="006C10CA" w:rsidP="00C00566">
      <w:pPr>
        <w:rPr>
          <w:lang w:val="pl-PL"/>
        </w:rPr>
      </w:pPr>
      <w:r w:rsidRPr="00BE06D0">
        <w:rPr>
          <w:lang w:val="pl-PL"/>
        </w:rPr>
        <w:t>07040263 tasya śāntiṁ kariṣyāmi kālaṁ tāvat pratīkṣata</w:t>
      </w:r>
    </w:p>
    <w:p w:rsidR="006C10CA" w:rsidRPr="00BE06D0" w:rsidRDefault="006C10CA" w:rsidP="00C00566">
      <w:pPr>
        <w:rPr>
          <w:lang w:val="pl-PL"/>
        </w:rPr>
      </w:pPr>
      <w:r w:rsidRPr="00BE06D0">
        <w:rPr>
          <w:lang w:val="pl-PL"/>
        </w:rPr>
        <w:t>07040271 yadā deveṣu vedeṣu goṣu vipreṣu sādhuṣu</w:t>
      </w:r>
    </w:p>
    <w:p w:rsidR="006C10CA" w:rsidRPr="00BE06D0" w:rsidRDefault="006C10CA" w:rsidP="00C00566">
      <w:pPr>
        <w:rPr>
          <w:lang w:val="fr-CA"/>
        </w:rPr>
      </w:pPr>
      <w:r w:rsidRPr="00BE06D0">
        <w:rPr>
          <w:lang w:val="fr-CA"/>
        </w:rPr>
        <w:t>07040273 dharme mayi ca vidveṣaḥ sa vā āśu vinaśyati</w:t>
      </w:r>
    </w:p>
    <w:p w:rsidR="006C10CA" w:rsidRPr="00BE06D0" w:rsidRDefault="006C10CA" w:rsidP="00C00566">
      <w:pPr>
        <w:rPr>
          <w:lang w:val="fr-CA"/>
        </w:rPr>
      </w:pPr>
      <w:r w:rsidRPr="00BE06D0">
        <w:rPr>
          <w:lang w:val="fr-CA"/>
        </w:rPr>
        <w:t>07040281 nirvairāya praśāntāya sva-sutāya mahātmane</w:t>
      </w:r>
    </w:p>
    <w:p w:rsidR="006C10CA" w:rsidRPr="00BE06D0" w:rsidRDefault="006C10CA" w:rsidP="00C00566">
      <w:pPr>
        <w:rPr>
          <w:lang w:val="fr-CA"/>
        </w:rPr>
      </w:pPr>
      <w:r w:rsidRPr="00BE06D0">
        <w:rPr>
          <w:lang w:val="fr-CA"/>
        </w:rPr>
        <w:t>07040283 prahrādāya yadā druhyed dhaniṣye’pi varorjitam</w:t>
      </w:r>
    </w:p>
    <w:p w:rsidR="006C10CA" w:rsidRPr="00BE06D0" w:rsidRDefault="006C10CA" w:rsidP="00C00566">
      <w:pPr>
        <w:rPr>
          <w:lang w:val="fr-CA"/>
        </w:rPr>
      </w:pPr>
      <w:r w:rsidRPr="00BE06D0">
        <w:rPr>
          <w:lang w:val="fr-CA"/>
        </w:rPr>
        <w:t>0704029 śrī-nārada uvāca</w:t>
      </w:r>
    </w:p>
    <w:p w:rsidR="006C10CA" w:rsidRPr="00BE06D0" w:rsidRDefault="006C10CA" w:rsidP="00C00566">
      <w:pPr>
        <w:rPr>
          <w:lang w:val="fr-CA"/>
        </w:rPr>
      </w:pPr>
      <w:r w:rsidRPr="00BE06D0">
        <w:rPr>
          <w:lang w:val="fr-CA"/>
        </w:rPr>
        <w:t>07040291 ity uktā loka-guruṇā taṁ praṇamya divaukasaḥ</w:t>
      </w:r>
    </w:p>
    <w:p w:rsidR="006C10CA" w:rsidRPr="00BE06D0" w:rsidRDefault="006C10CA" w:rsidP="00C00566">
      <w:pPr>
        <w:rPr>
          <w:lang w:val="fr-CA"/>
        </w:rPr>
      </w:pPr>
      <w:r w:rsidRPr="00BE06D0">
        <w:rPr>
          <w:lang w:val="fr-CA"/>
        </w:rPr>
        <w:t>07040293 nyavartanta gatodvegā menire cāsuraṁ hatam</w:t>
      </w:r>
    </w:p>
    <w:p w:rsidR="006C10CA" w:rsidRPr="00BE06D0" w:rsidRDefault="006C10CA" w:rsidP="00C00566">
      <w:pPr>
        <w:rPr>
          <w:lang w:val="fr-CA"/>
        </w:rPr>
      </w:pPr>
      <w:r w:rsidRPr="00BE06D0">
        <w:rPr>
          <w:lang w:val="fr-CA"/>
        </w:rPr>
        <w:t>07040301 tasya daitya-pateḥ putrāś catvāraḥ paramādbhutāḥ</w:t>
      </w:r>
    </w:p>
    <w:p w:rsidR="006C10CA" w:rsidRPr="00BE06D0" w:rsidRDefault="006C10CA" w:rsidP="00C00566">
      <w:pPr>
        <w:rPr>
          <w:lang w:val="fr-CA"/>
        </w:rPr>
      </w:pPr>
      <w:r w:rsidRPr="00BE06D0">
        <w:rPr>
          <w:lang w:val="fr-CA"/>
        </w:rPr>
        <w:t>07040303 prahrādo’bhūn mahāṁs teṣāṁ guṇair mahad-upāsakaḥ</w:t>
      </w:r>
    </w:p>
    <w:p w:rsidR="006C10CA" w:rsidRPr="00BE06D0" w:rsidRDefault="006C10CA" w:rsidP="00C00566">
      <w:pPr>
        <w:rPr>
          <w:lang w:val="fr-CA"/>
        </w:rPr>
      </w:pPr>
      <w:r w:rsidRPr="00BE06D0">
        <w:rPr>
          <w:lang w:val="fr-CA"/>
        </w:rPr>
        <w:t>07040311 brahmaṇyaḥ śīla-sampannaḥ satya-sandho jitendriyaḥ</w:t>
      </w:r>
    </w:p>
    <w:p w:rsidR="006C10CA" w:rsidRPr="00BE06D0" w:rsidRDefault="006C10CA" w:rsidP="00C00566">
      <w:pPr>
        <w:rPr>
          <w:lang w:val="fr-CA"/>
        </w:rPr>
      </w:pPr>
      <w:r w:rsidRPr="00BE06D0">
        <w:rPr>
          <w:lang w:val="fr-CA"/>
        </w:rPr>
        <w:t>07040313 ātmavat sarva-bhūtānām eka-priya-suhṛttamaḥ</w:t>
      </w:r>
    </w:p>
    <w:p w:rsidR="006C10CA" w:rsidRPr="00BE06D0" w:rsidRDefault="006C10CA" w:rsidP="00C00566">
      <w:pPr>
        <w:rPr>
          <w:lang w:val="fr-CA"/>
        </w:rPr>
      </w:pPr>
      <w:r w:rsidRPr="00BE06D0">
        <w:rPr>
          <w:lang w:val="fr-CA"/>
        </w:rPr>
        <w:t>07040321 dāsavat sannatāryāṅghriḥ pitṛvad dīna-vatsalaḥ</w:t>
      </w:r>
    </w:p>
    <w:p w:rsidR="006C10CA" w:rsidRPr="00BE06D0" w:rsidRDefault="006C10CA" w:rsidP="00C00566">
      <w:pPr>
        <w:rPr>
          <w:lang w:val="fr-CA"/>
        </w:rPr>
      </w:pPr>
      <w:r w:rsidRPr="00BE06D0">
        <w:rPr>
          <w:lang w:val="fr-CA"/>
        </w:rPr>
        <w:t>07040323 bhrātṛvat sadṛśe snigdho guruṣv īśvara-bhāvanaḥ</w:t>
      </w:r>
    </w:p>
    <w:p w:rsidR="006C10CA" w:rsidRPr="00BE06D0" w:rsidRDefault="006C10CA" w:rsidP="00C00566">
      <w:pPr>
        <w:rPr>
          <w:lang w:val="fr-CA"/>
        </w:rPr>
      </w:pPr>
      <w:r w:rsidRPr="00BE06D0">
        <w:rPr>
          <w:lang w:val="fr-CA"/>
        </w:rPr>
        <w:t>07040325 vidyārtha-rūpa-janmāḍhyo māna-stambha-vivarjitaḥ</w:t>
      </w:r>
    </w:p>
    <w:p w:rsidR="006C10CA" w:rsidRPr="00BE06D0" w:rsidRDefault="006C10CA" w:rsidP="00C00566">
      <w:pPr>
        <w:rPr>
          <w:lang w:val="fr-CA"/>
        </w:rPr>
      </w:pPr>
      <w:r w:rsidRPr="00BE06D0">
        <w:rPr>
          <w:lang w:val="fr-CA"/>
        </w:rPr>
        <w:t>07040331 nodvigna-citto vyasaneṣu niḥspṛhaḥ</w:t>
      </w:r>
    </w:p>
    <w:p w:rsidR="006C10CA" w:rsidRPr="00BE06D0" w:rsidRDefault="006C10CA" w:rsidP="00C00566">
      <w:pPr>
        <w:rPr>
          <w:lang w:val="fr-CA"/>
        </w:rPr>
      </w:pPr>
      <w:r w:rsidRPr="00BE06D0">
        <w:rPr>
          <w:lang w:val="fr-CA"/>
        </w:rPr>
        <w:t>0704033</w:t>
      </w:r>
      <w:r>
        <w:rPr>
          <w:lang w:val="fr-CA"/>
        </w:rPr>
        <w:t>2</w:t>
      </w:r>
      <w:r w:rsidRPr="00BE06D0">
        <w:rPr>
          <w:lang w:val="fr-CA"/>
        </w:rPr>
        <w:t xml:space="preserve"> śruteṣu dṛṣṭeṣu guṇeṣv avastu-dṛk</w:t>
      </w:r>
    </w:p>
    <w:p w:rsidR="006C10CA" w:rsidRPr="00BE06D0" w:rsidRDefault="006C10CA" w:rsidP="00C00566">
      <w:pPr>
        <w:rPr>
          <w:lang w:val="fr-CA"/>
        </w:rPr>
      </w:pPr>
      <w:r w:rsidRPr="00BE06D0">
        <w:rPr>
          <w:lang w:val="fr-CA"/>
        </w:rPr>
        <w:t>07040333 dāntendriya-prāṇa-śarīra-dhīḥ sadā</w:t>
      </w:r>
    </w:p>
    <w:p w:rsidR="006C10CA" w:rsidRPr="00BE06D0" w:rsidRDefault="006C10CA" w:rsidP="00C00566">
      <w:pPr>
        <w:rPr>
          <w:lang w:val="fr-CA"/>
        </w:rPr>
      </w:pPr>
      <w:r w:rsidRPr="00BE06D0">
        <w:rPr>
          <w:lang w:val="fr-CA"/>
        </w:rPr>
        <w:t>0704033</w:t>
      </w:r>
      <w:r>
        <w:rPr>
          <w:lang w:val="fr-CA"/>
        </w:rPr>
        <w:t>4</w:t>
      </w:r>
      <w:r w:rsidRPr="00BE06D0">
        <w:rPr>
          <w:lang w:val="fr-CA"/>
        </w:rPr>
        <w:t xml:space="preserve"> praśānta-kāmo rahitāsuro’suraḥ</w:t>
      </w:r>
    </w:p>
    <w:p w:rsidR="006C10CA" w:rsidRPr="00BE06D0" w:rsidRDefault="006C10CA" w:rsidP="00C00566">
      <w:pPr>
        <w:rPr>
          <w:lang w:val="fr-CA"/>
        </w:rPr>
      </w:pPr>
      <w:r w:rsidRPr="00BE06D0">
        <w:rPr>
          <w:lang w:val="fr-CA"/>
        </w:rPr>
        <w:t>07040341 yasmin mahad-guṇā rājan gṛhyante kavibhir muhuḥ</w:t>
      </w:r>
    </w:p>
    <w:p w:rsidR="006C10CA" w:rsidRPr="00BE06D0" w:rsidRDefault="006C10CA" w:rsidP="00C00566">
      <w:pPr>
        <w:rPr>
          <w:lang w:val="fr-CA"/>
        </w:rPr>
      </w:pPr>
      <w:r w:rsidRPr="00BE06D0">
        <w:rPr>
          <w:lang w:val="fr-CA"/>
        </w:rPr>
        <w:t>07040343 na te’dhunā pidhīyante yathā bhagavatīśvare</w:t>
      </w:r>
    </w:p>
    <w:p w:rsidR="006C10CA" w:rsidRPr="00BE06D0" w:rsidRDefault="006C10CA" w:rsidP="00C00566">
      <w:pPr>
        <w:rPr>
          <w:lang w:val="fr-CA"/>
        </w:rPr>
      </w:pPr>
      <w:r w:rsidRPr="00BE06D0">
        <w:rPr>
          <w:lang w:val="fr-CA"/>
        </w:rPr>
        <w:t>07040351 yaṁ sādhu-gāthā-sadasi ripavo’pi surā nṛpa</w:t>
      </w:r>
    </w:p>
    <w:p w:rsidR="006C10CA" w:rsidRPr="00BE06D0" w:rsidRDefault="006C10CA" w:rsidP="00C00566">
      <w:pPr>
        <w:rPr>
          <w:lang w:val="fr-CA"/>
        </w:rPr>
      </w:pPr>
      <w:r w:rsidRPr="00BE06D0">
        <w:rPr>
          <w:lang w:val="fr-CA"/>
        </w:rPr>
        <w:t>07040353 pratimānaṁ prakurvanti kim utānye bhavādṛśāḥ</w:t>
      </w:r>
    </w:p>
    <w:p w:rsidR="006C10CA" w:rsidRPr="00BE06D0" w:rsidRDefault="006C10CA" w:rsidP="00C00566">
      <w:pPr>
        <w:rPr>
          <w:lang w:val="fr-CA"/>
        </w:rPr>
      </w:pPr>
      <w:r w:rsidRPr="00BE06D0">
        <w:rPr>
          <w:lang w:val="fr-CA"/>
        </w:rPr>
        <w:t>07040361 guṇair alam asaṅkhyeyair māhātmyaṁ tasya sūcyate</w:t>
      </w:r>
    </w:p>
    <w:p w:rsidR="006C10CA" w:rsidRPr="00BE06D0" w:rsidRDefault="006C10CA" w:rsidP="00C00566">
      <w:pPr>
        <w:rPr>
          <w:lang w:val="fr-CA"/>
        </w:rPr>
      </w:pPr>
      <w:r w:rsidRPr="00BE06D0">
        <w:rPr>
          <w:lang w:val="fr-CA"/>
        </w:rPr>
        <w:t>07040363 vāsudeve bhagavati yasya naisargikī ratiḥ</w:t>
      </w:r>
    </w:p>
    <w:p w:rsidR="006C10CA" w:rsidRPr="00BE06D0" w:rsidRDefault="006C10CA" w:rsidP="00C00566">
      <w:pPr>
        <w:rPr>
          <w:lang w:val="fr-CA"/>
        </w:rPr>
      </w:pPr>
      <w:r w:rsidRPr="00BE06D0">
        <w:rPr>
          <w:lang w:val="fr-CA"/>
        </w:rPr>
        <w:t>07040371 nyasta-krīḍanako bālo jaḍavat tan-manastayā</w:t>
      </w:r>
    </w:p>
    <w:p w:rsidR="006C10CA" w:rsidRPr="00BE06D0" w:rsidRDefault="006C10CA" w:rsidP="00C00566">
      <w:pPr>
        <w:rPr>
          <w:lang w:val="fr-CA"/>
        </w:rPr>
      </w:pPr>
      <w:r w:rsidRPr="00BE06D0">
        <w:rPr>
          <w:lang w:val="fr-CA"/>
        </w:rPr>
        <w:t>07040373 kṛṣṇa-graha-gṛhītātmā na veda jagad īdṛśam</w:t>
      </w:r>
    </w:p>
    <w:p w:rsidR="006C10CA" w:rsidRPr="00BE06D0" w:rsidRDefault="006C10CA" w:rsidP="00C00566">
      <w:pPr>
        <w:rPr>
          <w:lang w:val="fr-CA"/>
        </w:rPr>
      </w:pPr>
      <w:r w:rsidRPr="00BE06D0">
        <w:rPr>
          <w:lang w:val="fr-CA"/>
        </w:rPr>
        <w:t>07040381 āsīnaḥ paryaṭann aśnan śayānaḥ prapiban bruvan</w:t>
      </w:r>
    </w:p>
    <w:p w:rsidR="006C10CA" w:rsidRPr="00BE06D0" w:rsidRDefault="006C10CA" w:rsidP="00C00566">
      <w:pPr>
        <w:rPr>
          <w:lang w:val="fr-CA"/>
        </w:rPr>
      </w:pPr>
      <w:r w:rsidRPr="00BE06D0">
        <w:rPr>
          <w:lang w:val="fr-CA"/>
        </w:rPr>
        <w:t>07040383 nānusandhatta etāni govinda-parirambhitaḥ</w:t>
      </w:r>
    </w:p>
    <w:p w:rsidR="006C10CA" w:rsidRPr="00BE06D0" w:rsidRDefault="006C10CA" w:rsidP="00C00566">
      <w:pPr>
        <w:rPr>
          <w:lang w:val="fr-CA"/>
        </w:rPr>
      </w:pPr>
      <w:r w:rsidRPr="00BE06D0">
        <w:rPr>
          <w:lang w:val="fr-CA"/>
        </w:rPr>
        <w:t>07040391 kvacid rudati vaikuṇṭha- cintā-śabala-cetanaḥ</w:t>
      </w:r>
    </w:p>
    <w:p w:rsidR="006C10CA" w:rsidRPr="00BE06D0" w:rsidRDefault="006C10CA" w:rsidP="00C00566">
      <w:pPr>
        <w:rPr>
          <w:lang w:val="fr-CA"/>
        </w:rPr>
      </w:pPr>
      <w:r w:rsidRPr="00BE06D0">
        <w:rPr>
          <w:lang w:val="fr-CA"/>
        </w:rPr>
        <w:t>07040393 kvacid dhasati tac-cintā- hlāda udgāyati kvacit</w:t>
      </w:r>
    </w:p>
    <w:p w:rsidR="006C10CA" w:rsidRPr="00BE06D0" w:rsidRDefault="006C10CA" w:rsidP="00C00566">
      <w:pPr>
        <w:rPr>
          <w:lang w:val="fr-CA"/>
        </w:rPr>
      </w:pPr>
      <w:r w:rsidRPr="00BE06D0">
        <w:rPr>
          <w:lang w:val="fr-CA"/>
        </w:rPr>
        <w:t>07040401 nadati kvacid utkaṇṭho vilajjo nṛtyati kvacit</w:t>
      </w:r>
    </w:p>
    <w:p w:rsidR="006C10CA" w:rsidRPr="00BE06D0" w:rsidRDefault="006C10CA" w:rsidP="00C00566">
      <w:pPr>
        <w:rPr>
          <w:lang w:val="fr-CA"/>
        </w:rPr>
      </w:pPr>
      <w:r w:rsidRPr="00BE06D0">
        <w:rPr>
          <w:lang w:val="fr-CA"/>
        </w:rPr>
        <w:t>07040403 kvacit tad-bhāvanā-yuktas tanmayo’nucakāra ha</w:t>
      </w:r>
    </w:p>
    <w:p w:rsidR="006C10CA" w:rsidRPr="00BE06D0" w:rsidRDefault="006C10CA" w:rsidP="00C00566">
      <w:pPr>
        <w:rPr>
          <w:lang w:val="fr-CA"/>
        </w:rPr>
      </w:pPr>
      <w:r w:rsidRPr="00BE06D0">
        <w:rPr>
          <w:lang w:val="fr-CA"/>
        </w:rPr>
        <w:t>07040411 kvacid utpulakas tūṣṇīm āste saṁsparśa-nirvṛtaḥ</w:t>
      </w:r>
    </w:p>
    <w:p w:rsidR="006C10CA" w:rsidRPr="00BE06D0" w:rsidRDefault="006C10CA" w:rsidP="00C00566">
      <w:pPr>
        <w:rPr>
          <w:lang w:val="fr-CA"/>
        </w:rPr>
      </w:pPr>
      <w:r w:rsidRPr="00BE06D0">
        <w:rPr>
          <w:lang w:val="fr-CA"/>
        </w:rPr>
        <w:t>07040413 aspanda-praṇayānanda- salilāmīlitekṣaṇaḥ</w:t>
      </w:r>
    </w:p>
    <w:p w:rsidR="006C10CA" w:rsidRPr="00BE06D0" w:rsidRDefault="006C10CA" w:rsidP="00C00566">
      <w:pPr>
        <w:rPr>
          <w:lang w:val="fr-CA"/>
        </w:rPr>
      </w:pPr>
      <w:r w:rsidRPr="00BE06D0">
        <w:rPr>
          <w:lang w:val="fr-CA"/>
        </w:rPr>
        <w:t>07040421 sa uttama-śloka-padāravindayor</w:t>
      </w:r>
    </w:p>
    <w:p w:rsidR="006C10CA" w:rsidRPr="00BE06D0" w:rsidRDefault="006C10CA" w:rsidP="00C00566">
      <w:pPr>
        <w:rPr>
          <w:lang w:val="fr-CA"/>
        </w:rPr>
      </w:pPr>
      <w:r w:rsidRPr="00BE06D0">
        <w:rPr>
          <w:lang w:val="fr-CA"/>
        </w:rPr>
        <w:t>07040422 niṣevayākiñcana-saṅga-labdhayā</w:t>
      </w:r>
    </w:p>
    <w:p w:rsidR="006C10CA" w:rsidRPr="00BE06D0" w:rsidRDefault="006C10CA" w:rsidP="00C00566">
      <w:pPr>
        <w:rPr>
          <w:lang w:val="fr-CA"/>
        </w:rPr>
      </w:pPr>
      <w:r w:rsidRPr="00BE06D0">
        <w:rPr>
          <w:lang w:val="fr-CA"/>
        </w:rPr>
        <w:t>07040423 tanvan parāṁ nirvṛtim ātmano muhur</w:t>
      </w:r>
    </w:p>
    <w:p w:rsidR="006C10CA" w:rsidRPr="00BE06D0" w:rsidRDefault="006C10CA" w:rsidP="00C00566">
      <w:pPr>
        <w:rPr>
          <w:lang w:val="fr-CA"/>
        </w:rPr>
      </w:pPr>
      <w:r w:rsidRPr="00BE06D0">
        <w:rPr>
          <w:lang w:val="fr-CA"/>
        </w:rPr>
        <w:t>07040424 duḥsaṅga-dīnasya manaḥ śamaṁ vyadhāt</w:t>
      </w:r>
    </w:p>
    <w:p w:rsidR="006C10CA" w:rsidRPr="00BE06D0" w:rsidRDefault="006C10CA" w:rsidP="00C00566">
      <w:pPr>
        <w:rPr>
          <w:lang w:val="fr-CA"/>
        </w:rPr>
      </w:pPr>
      <w:r w:rsidRPr="00BE06D0">
        <w:rPr>
          <w:lang w:val="fr-CA"/>
        </w:rPr>
        <w:t>07040431 tasmin mahā-bhāgavate mahā-bhāge mahātmani</w:t>
      </w:r>
    </w:p>
    <w:p w:rsidR="006C10CA" w:rsidRPr="00BE06D0" w:rsidRDefault="006C10CA" w:rsidP="00C00566">
      <w:pPr>
        <w:rPr>
          <w:lang w:val="fr-CA"/>
        </w:rPr>
      </w:pPr>
      <w:r w:rsidRPr="00BE06D0">
        <w:rPr>
          <w:lang w:val="fr-CA"/>
        </w:rPr>
        <w:t>07040433 hiraṇyakaśipū rājann akarod agham ātmaje</w:t>
      </w:r>
    </w:p>
    <w:p w:rsidR="006C10CA" w:rsidRPr="00BE06D0" w:rsidRDefault="006C10CA" w:rsidP="00C00566">
      <w:pPr>
        <w:rPr>
          <w:lang w:val="fr-CA"/>
        </w:rPr>
      </w:pPr>
      <w:r w:rsidRPr="00BE06D0">
        <w:rPr>
          <w:lang w:val="fr-CA"/>
        </w:rPr>
        <w:t>0705044 śrī-yudhiṣṭhira uvāca</w:t>
      </w:r>
    </w:p>
    <w:p w:rsidR="006C10CA" w:rsidRPr="00BE06D0" w:rsidRDefault="006C10CA" w:rsidP="00C00566">
      <w:pPr>
        <w:rPr>
          <w:lang w:val="fr-CA"/>
        </w:rPr>
      </w:pPr>
      <w:r w:rsidRPr="00BE06D0">
        <w:rPr>
          <w:lang w:val="fr-CA"/>
        </w:rPr>
        <w:t>07040441 devarṣa etad icchāmo vedituṁ tava suvrata</w:t>
      </w:r>
    </w:p>
    <w:p w:rsidR="006C10CA" w:rsidRPr="00BE06D0" w:rsidRDefault="006C10CA" w:rsidP="00C00566">
      <w:pPr>
        <w:rPr>
          <w:lang w:val="fr-CA"/>
        </w:rPr>
      </w:pPr>
      <w:r w:rsidRPr="00BE06D0">
        <w:rPr>
          <w:lang w:val="fr-CA"/>
        </w:rPr>
        <w:t>07040443 yad ātmajāya śuddhāya pitādāt sādhave hy agham</w:t>
      </w:r>
    </w:p>
    <w:p w:rsidR="006C10CA" w:rsidRPr="00BE06D0" w:rsidRDefault="006C10CA" w:rsidP="00C00566">
      <w:pPr>
        <w:rPr>
          <w:lang w:val="fr-CA"/>
        </w:rPr>
      </w:pPr>
      <w:r w:rsidRPr="00BE06D0">
        <w:rPr>
          <w:lang w:val="fr-CA"/>
        </w:rPr>
        <w:t>07040451 putrān vipratikūlān svān pitaraḥ putra-vatsalāḥ</w:t>
      </w:r>
    </w:p>
    <w:p w:rsidR="006C10CA" w:rsidRPr="00BE06D0" w:rsidRDefault="006C10CA" w:rsidP="00C00566">
      <w:pPr>
        <w:rPr>
          <w:lang w:val="fr-CA"/>
        </w:rPr>
      </w:pPr>
      <w:r w:rsidRPr="00BE06D0">
        <w:rPr>
          <w:lang w:val="fr-CA"/>
        </w:rPr>
        <w:t>07040453 upālabhante śikṣārthaṁ naivāgham aparo yathā</w:t>
      </w:r>
    </w:p>
    <w:p w:rsidR="006C10CA" w:rsidRPr="00BE06D0" w:rsidRDefault="006C10CA" w:rsidP="00C00566">
      <w:pPr>
        <w:rPr>
          <w:lang w:val="fr-CA"/>
        </w:rPr>
      </w:pPr>
      <w:r w:rsidRPr="00BE06D0">
        <w:rPr>
          <w:lang w:val="fr-CA"/>
        </w:rPr>
        <w:t>07040461 kim utānuvaśān sādhūṁs tādṛśān guru-devatān</w:t>
      </w:r>
    </w:p>
    <w:p w:rsidR="006C10CA" w:rsidRPr="00BE06D0" w:rsidRDefault="006C10CA" w:rsidP="00C00566">
      <w:pPr>
        <w:rPr>
          <w:lang w:val="fr-CA"/>
        </w:rPr>
      </w:pPr>
      <w:r w:rsidRPr="00BE06D0">
        <w:rPr>
          <w:lang w:val="fr-CA"/>
        </w:rPr>
        <w:t>07040463 etat kautūhalaṁ brahmann asmākaṁ vidhama prabho</w:t>
      </w:r>
    </w:p>
    <w:p w:rsidR="006C10CA" w:rsidRPr="00BE06D0" w:rsidRDefault="006C10CA" w:rsidP="00C00566">
      <w:pPr>
        <w:rPr>
          <w:lang w:val="fr-CA"/>
        </w:rPr>
      </w:pPr>
      <w:r w:rsidRPr="00BE06D0">
        <w:rPr>
          <w:lang w:val="fr-CA"/>
        </w:rPr>
        <w:t>07040465 pituḥ putrāya yad dveṣo maraṇāya prayojitaḥ</w:t>
      </w:r>
    </w:p>
    <w:p w:rsidR="006C10CA" w:rsidRPr="00BE06D0" w:rsidRDefault="006C10CA" w:rsidP="00C00566">
      <w:pPr>
        <w:rPr>
          <w:lang w:val="fr-CA"/>
        </w:rPr>
      </w:pPr>
      <w:r w:rsidRPr="00BE06D0">
        <w:rPr>
          <w:lang w:val="fr-CA"/>
        </w:rPr>
        <w:t>0705001 śrī-nārada uvāca</w:t>
      </w:r>
    </w:p>
    <w:p w:rsidR="006C10CA" w:rsidRPr="00BE06D0" w:rsidRDefault="006C10CA" w:rsidP="00C00566">
      <w:pPr>
        <w:rPr>
          <w:lang w:val="fr-CA"/>
        </w:rPr>
      </w:pPr>
      <w:r w:rsidRPr="00BE06D0">
        <w:rPr>
          <w:lang w:val="fr-CA"/>
        </w:rPr>
        <w:t>07050011 paurohityāya bhagavān vṛtaḥ kāvyaḥ kilāsuraiḥ</w:t>
      </w:r>
    </w:p>
    <w:p w:rsidR="006C10CA" w:rsidRPr="00BE06D0" w:rsidRDefault="006C10CA" w:rsidP="00C00566">
      <w:pPr>
        <w:rPr>
          <w:lang w:val="fr-CA"/>
        </w:rPr>
      </w:pPr>
      <w:r w:rsidRPr="00BE06D0">
        <w:rPr>
          <w:lang w:val="fr-CA"/>
        </w:rPr>
        <w:t>07050013 ṣaṇḍāmarkau sutau tasya daitya-rāja-gṛhāntike</w:t>
      </w:r>
    </w:p>
    <w:p w:rsidR="006C10CA" w:rsidRPr="00BE06D0" w:rsidRDefault="006C10CA" w:rsidP="00C00566">
      <w:pPr>
        <w:rPr>
          <w:lang w:val="fr-CA"/>
        </w:rPr>
      </w:pPr>
      <w:r w:rsidRPr="00BE06D0">
        <w:rPr>
          <w:lang w:val="fr-CA"/>
        </w:rPr>
        <w:t>07050021 tau rājñā prāpitaṁ bālaṁ prahlādaṁ naya-kovidam</w:t>
      </w:r>
    </w:p>
    <w:p w:rsidR="006C10CA" w:rsidRPr="00BE06D0" w:rsidRDefault="006C10CA" w:rsidP="00C00566">
      <w:pPr>
        <w:rPr>
          <w:lang w:val="fr-CA"/>
        </w:rPr>
      </w:pPr>
      <w:r w:rsidRPr="00BE06D0">
        <w:rPr>
          <w:lang w:val="fr-CA"/>
        </w:rPr>
        <w:t>07050023 pāṭhayām āsatuḥ pāṭhyān anyāṁś cāsura-bālakān</w:t>
      </w:r>
    </w:p>
    <w:p w:rsidR="006C10CA" w:rsidRPr="00BE06D0" w:rsidRDefault="006C10CA" w:rsidP="00C00566">
      <w:pPr>
        <w:rPr>
          <w:lang w:val="fr-CA"/>
        </w:rPr>
      </w:pPr>
      <w:r w:rsidRPr="00BE06D0">
        <w:rPr>
          <w:lang w:val="fr-CA"/>
        </w:rPr>
        <w:t>07050031 yat tatra guruṇā proktaṁ śuśruve’nupapāṭha ca</w:t>
      </w:r>
    </w:p>
    <w:p w:rsidR="006C10CA" w:rsidRPr="00BE06D0" w:rsidRDefault="006C10CA" w:rsidP="00C00566">
      <w:pPr>
        <w:rPr>
          <w:lang w:val="fr-CA"/>
        </w:rPr>
      </w:pPr>
      <w:r w:rsidRPr="00BE06D0">
        <w:rPr>
          <w:lang w:val="fr-CA"/>
        </w:rPr>
        <w:t>07050033 na sādhu manasā mene sva-parāsad-grahāśrayam</w:t>
      </w:r>
    </w:p>
    <w:p w:rsidR="006C10CA" w:rsidRPr="00BE06D0" w:rsidRDefault="006C10CA" w:rsidP="00C00566">
      <w:pPr>
        <w:rPr>
          <w:lang w:val="fr-CA"/>
        </w:rPr>
      </w:pPr>
      <w:r w:rsidRPr="00BE06D0">
        <w:rPr>
          <w:lang w:val="fr-CA"/>
        </w:rPr>
        <w:t>07050041 ekadāsura-rāṭ putram aṅkam āropya pāṇḍava</w:t>
      </w:r>
    </w:p>
    <w:p w:rsidR="006C10CA" w:rsidRPr="00BE06D0" w:rsidRDefault="006C10CA" w:rsidP="00C00566">
      <w:pPr>
        <w:rPr>
          <w:lang w:val="fr-CA"/>
        </w:rPr>
      </w:pPr>
      <w:r w:rsidRPr="00BE06D0">
        <w:rPr>
          <w:lang w:val="fr-CA"/>
        </w:rPr>
        <w:t>07050043 papraccha kathyatāṁ vatsa manyate sādhu yad bhavān</w:t>
      </w:r>
    </w:p>
    <w:p w:rsidR="006C10CA" w:rsidRPr="00BE06D0" w:rsidRDefault="006C10CA" w:rsidP="00C00566">
      <w:pPr>
        <w:rPr>
          <w:lang w:val="fr-CA"/>
        </w:rPr>
      </w:pPr>
      <w:r w:rsidRPr="00BE06D0">
        <w:rPr>
          <w:lang w:val="fr-CA"/>
        </w:rPr>
        <w:t>0705005 śrī-prahlāda uvāca</w:t>
      </w:r>
    </w:p>
    <w:p w:rsidR="006C10CA" w:rsidRPr="00BE06D0" w:rsidRDefault="006C10CA" w:rsidP="00C00566">
      <w:pPr>
        <w:rPr>
          <w:lang w:val="fr-CA"/>
        </w:rPr>
      </w:pPr>
      <w:r w:rsidRPr="00BE06D0">
        <w:rPr>
          <w:lang w:val="fr-CA"/>
        </w:rPr>
        <w:t>07050051 tat sādhu manye’sura-varya dehināṁ</w:t>
      </w:r>
    </w:p>
    <w:p w:rsidR="006C10CA" w:rsidRPr="00BE06D0" w:rsidRDefault="006C10CA" w:rsidP="00C00566">
      <w:pPr>
        <w:rPr>
          <w:lang w:val="fr-CA"/>
        </w:rPr>
      </w:pPr>
      <w:r w:rsidRPr="00BE06D0">
        <w:rPr>
          <w:lang w:val="fr-CA"/>
        </w:rPr>
        <w:t xml:space="preserve">07050052 sadā samudvigna-dhiyām asad-grahāt </w:t>
      </w:r>
    </w:p>
    <w:p w:rsidR="006C10CA" w:rsidRPr="00BE06D0" w:rsidRDefault="006C10CA" w:rsidP="00C00566">
      <w:pPr>
        <w:rPr>
          <w:lang w:val="fr-CA"/>
        </w:rPr>
      </w:pPr>
      <w:r w:rsidRPr="00BE06D0">
        <w:rPr>
          <w:lang w:val="fr-CA"/>
        </w:rPr>
        <w:t>07050053 hitvātma-pātaṁ gṛham andha-kūpaṁ</w:t>
      </w:r>
    </w:p>
    <w:p w:rsidR="006C10CA" w:rsidRPr="00BE06D0" w:rsidRDefault="006C10CA" w:rsidP="00C00566">
      <w:pPr>
        <w:rPr>
          <w:lang w:val="fr-CA"/>
        </w:rPr>
      </w:pPr>
      <w:r w:rsidRPr="00BE06D0">
        <w:rPr>
          <w:lang w:val="fr-CA"/>
        </w:rPr>
        <w:t>07050054 vanaṁ gato yad dharim āśrayeta</w:t>
      </w:r>
    </w:p>
    <w:p w:rsidR="006C10CA" w:rsidRPr="00BE06D0" w:rsidRDefault="006C10CA" w:rsidP="00C00566">
      <w:pPr>
        <w:rPr>
          <w:lang w:val="fr-CA"/>
        </w:rPr>
      </w:pPr>
      <w:r w:rsidRPr="00BE06D0">
        <w:rPr>
          <w:lang w:val="fr-CA"/>
        </w:rPr>
        <w:t>0705006 śrī-nārada uvāca</w:t>
      </w:r>
    </w:p>
    <w:p w:rsidR="006C10CA" w:rsidRPr="00BE06D0" w:rsidRDefault="006C10CA" w:rsidP="00C00566">
      <w:pPr>
        <w:rPr>
          <w:lang w:val="fr-CA"/>
        </w:rPr>
      </w:pPr>
      <w:r w:rsidRPr="00BE06D0">
        <w:rPr>
          <w:lang w:val="fr-CA"/>
        </w:rPr>
        <w:t>07050061 śrutvā putra-giro daityaḥ para-pakṣa-samāhitāḥ</w:t>
      </w:r>
    </w:p>
    <w:p w:rsidR="006C10CA" w:rsidRPr="00BE06D0" w:rsidRDefault="006C10CA" w:rsidP="00C00566">
      <w:pPr>
        <w:rPr>
          <w:lang w:val="fr-CA"/>
        </w:rPr>
      </w:pPr>
      <w:r w:rsidRPr="00BE06D0">
        <w:rPr>
          <w:lang w:val="fr-CA"/>
        </w:rPr>
        <w:t>07050063 jahāsa buddhir bālānāṁ bhidyate para-buddhibhiḥ</w:t>
      </w:r>
    </w:p>
    <w:p w:rsidR="006C10CA" w:rsidRPr="00BE06D0" w:rsidRDefault="006C10CA" w:rsidP="00C00566">
      <w:pPr>
        <w:rPr>
          <w:lang w:val="fr-CA"/>
        </w:rPr>
      </w:pPr>
      <w:r w:rsidRPr="00BE06D0">
        <w:rPr>
          <w:lang w:val="fr-CA"/>
        </w:rPr>
        <w:t>07050071 samyag vidhāryatāṁ bālo guru-gehe dvi-jātibhiḥ</w:t>
      </w:r>
    </w:p>
    <w:p w:rsidR="006C10CA" w:rsidRPr="00BE06D0" w:rsidRDefault="006C10CA" w:rsidP="00C00566">
      <w:pPr>
        <w:rPr>
          <w:lang w:val="fr-CA"/>
        </w:rPr>
      </w:pPr>
      <w:r w:rsidRPr="00BE06D0">
        <w:rPr>
          <w:lang w:val="fr-CA"/>
        </w:rPr>
        <w:t>07050073 viṣṇu-pakṣaiḥ praticchannair na bhidyetāsya dhīr yathā</w:t>
      </w:r>
    </w:p>
    <w:p w:rsidR="006C10CA" w:rsidRPr="00BE06D0" w:rsidRDefault="006C10CA" w:rsidP="00C00566">
      <w:pPr>
        <w:rPr>
          <w:lang w:val="fr-CA"/>
        </w:rPr>
      </w:pPr>
      <w:r w:rsidRPr="00BE06D0">
        <w:rPr>
          <w:lang w:val="fr-CA"/>
        </w:rPr>
        <w:t>07050081 gṛham ānītam āhūya prahrādaṁ daitya-yājakāḥ</w:t>
      </w:r>
    </w:p>
    <w:p w:rsidR="006C10CA" w:rsidRPr="00BE06D0" w:rsidRDefault="006C10CA" w:rsidP="00C00566">
      <w:pPr>
        <w:rPr>
          <w:lang w:val="fr-CA"/>
        </w:rPr>
      </w:pPr>
      <w:r w:rsidRPr="00BE06D0">
        <w:rPr>
          <w:lang w:val="fr-CA"/>
        </w:rPr>
        <w:t>07050083 praśasya ślakṣṇayā vācā samapṛcchanta sāmabhiḥ</w:t>
      </w:r>
    </w:p>
    <w:p w:rsidR="006C10CA" w:rsidRPr="00BE06D0" w:rsidRDefault="006C10CA" w:rsidP="00C00566">
      <w:pPr>
        <w:rPr>
          <w:lang w:val="fr-CA"/>
        </w:rPr>
      </w:pPr>
      <w:r w:rsidRPr="00BE06D0">
        <w:rPr>
          <w:lang w:val="fr-CA"/>
        </w:rPr>
        <w:t>07050091 vatsa prahrāda bhadraṁ te satyaṁ kathaya mā mṛṣā</w:t>
      </w:r>
    </w:p>
    <w:p w:rsidR="006C10CA" w:rsidRPr="00BE06D0" w:rsidRDefault="006C10CA" w:rsidP="00C00566">
      <w:pPr>
        <w:rPr>
          <w:lang w:val="fr-CA"/>
        </w:rPr>
      </w:pPr>
      <w:r w:rsidRPr="00BE06D0">
        <w:rPr>
          <w:lang w:val="fr-CA"/>
        </w:rPr>
        <w:t>07050093 bālān ati kutas tubhyam eṣa buddhi-viparyayaḥ</w:t>
      </w:r>
    </w:p>
    <w:p w:rsidR="006C10CA" w:rsidRPr="00BE06D0" w:rsidRDefault="006C10CA" w:rsidP="00C00566">
      <w:pPr>
        <w:rPr>
          <w:lang w:val="fr-CA"/>
        </w:rPr>
      </w:pPr>
      <w:r w:rsidRPr="00BE06D0">
        <w:rPr>
          <w:lang w:val="fr-CA"/>
        </w:rPr>
        <w:t>07050101 buddhi-bhedaḥ para-kṛta utāho te svato’bhavat</w:t>
      </w:r>
    </w:p>
    <w:p w:rsidR="006C10CA" w:rsidRPr="00BE06D0" w:rsidRDefault="006C10CA" w:rsidP="00C00566">
      <w:pPr>
        <w:rPr>
          <w:lang w:val="fr-CA"/>
        </w:rPr>
      </w:pPr>
      <w:r w:rsidRPr="00BE06D0">
        <w:rPr>
          <w:lang w:val="fr-CA"/>
        </w:rPr>
        <w:t>07050103 bhaṇyatāṁ śrotu-kāmānāṁ gurūṇāṁ kula-nandana</w:t>
      </w:r>
    </w:p>
    <w:p w:rsidR="006C10CA" w:rsidRPr="00BE06D0" w:rsidRDefault="006C10CA" w:rsidP="00C00566">
      <w:pPr>
        <w:rPr>
          <w:lang w:val="fr-CA"/>
        </w:rPr>
      </w:pPr>
      <w:r w:rsidRPr="00BE06D0">
        <w:rPr>
          <w:lang w:val="fr-CA"/>
        </w:rPr>
        <w:t>0705011 śrī-prahrāda uvāca</w:t>
      </w:r>
    </w:p>
    <w:p w:rsidR="006C10CA" w:rsidRPr="00BE06D0" w:rsidRDefault="006C10CA" w:rsidP="00C00566">
      <w:pPr>
        <w:rPr>
          <w:lang w:val="fr-CA"/>
        </w:rPr>
      </w:pPr>
      <w:r w:rsidRPr="00BE06D0">
        <w:rPr>
          <w:lang w:val="fr-CA"/>
        </w:rPr>
        <w:t>07050111 paraḥ svaś cety asad-grāhaḥ puṁsāṁ yan-māyayā kṛtaḥ</w:t>
      </w:r>
    </w:p>
    <w:p w:rsidR="006C10CA" w:rsidRPr="00BE06D0" w:rsidRDefault="006C10CA" w:rsidP="00C00566">
      <w:pPr>
        <w:rPr>
          <w:lang w:val="fr-CA"/>
        </w:rPr>
      </w:pPr>
      <w:r w:rsidRPr="00BE06D0">
        <w:rPr>
          <w:lang w:val="fr-CA"/>
        </w:rPr>
        <w:t>07050113 vimohita-dhiyāṁ dṛṣṭas tasmai bhagavate namaḥ</w:t>
      </w:r>
    </w:p>
    <w:p w:rsidR="006C10CA" w:rsidRPr="00BE06D0" w:rsidRDefault="006C10CA" w:rsidP="00C00566">
      <w:pPr>
        <w:rPr>
          <w:lang w:val="fr-CA"/>
        </w:rPr>
      </w:pPr>
      <w:r w:rsidRPr="00BE06D0">
        <w:rPr>
          <w:lang w:val="fr-CA"/>
        </w:rPr>
        <w:t>07050121 sa yadānuvrataḥ puṁsāṁ paśu-buddhir vibhidyate</w:t>
      </w:r>
    </w:p>
    <w:p w:rsidR="006C10CA" w:rsidRPr="00BE06D0" w:rsidRDefault="006C10CA" w:rsidP="00C00566">
      <w:pPr>
        <w:rPr>
          <w:lang w:val="fr-CA"/>
        </w:rPr>
      </w:pPr>
      <w:r w:rsidRPr="00BE06D0">
        <w:rPr>
          <w:lang w:val="fr-CA"/>
        </w:rPr>
        <w:t>07050123 anya eṣa tathānyo’ham iti bheda-gatāsatī</w:t>
      </w:r>
    </w:p>
    <w:p w:rsidR="006C10CA" w:rsidRPr="00BE06D0" w:rsidRDefault="006C10CA" w:rsidP="00C00566">
      <w:pPr>
        <w:rPr>
          <w:lang w:val="fr-CA"/>
        </w:rPr>
      </w:pPr>
      <w:r w:rsidRPr="00BE06D0">
        <w:rPr>
          <w:lang w:val="fr-CA"/>
        </w:rPr>
        <w:t>07050131 sa eṣa ātmā sva-parety abuddhibhir</w:t>
      </w:r>
    </w:p>
    <w:p w:rsidR="006C10CA" w:rsidRPr="00BE06D0" w:rsidRDefault="006C10CA" w:rsidP="00C00566">
      <w:pPr>
        <w:rPr>
          <w:lang w:val="fr-CA"/>
        </w:rPr>
      </w:pPr>
      <w:r w:rsidRPr="00BE06D0">
        <w:rPr>
          <w:lang w:val="fr-CA"/>
        </w:rPr>
        <w:t>0705013</w:t>
      </w:r>
      <w:r>
        <w:rPr>
          <w:lang w:val="fr-CA"/>
        </w:rPr>
        <w:t>2</w:t>
      </w:r>
      <w:r w:rsidRPr="00BE06D0">
        <w:rPr>
          <w:lang w:val="fr-CA"/>
        </w:rPr>
        <w:t xml:space="preserve"> duratyayānukramaṇo nirūpyate</w:t>
      </w:r>
    </w:p>
    <w:p w:rsidR="006C10CA" w:rsidRPr="00BE06D0" w:rsidRDefault="006C10CA" w:rsidP="00C00566">
      <w:pPr>
        <w:rPr>
          <w:lang w:val="fr-CA"/>
        </w:rPr>
      </w:pPr>
      <w:r w:rsidRPr="00BE06D0">
        <w:rPr>
          <w:lang w:val="fr-CA"/>
        </w:rPr>
        <w:t>07050133 muhyanti yad-vartmani veda-vādino</w:t>
      </w:r>
    </w:p>
    <w:p w:rsidR="006C10CA" w:rsidRPr="00BE06D0" w:rsidRDefault="006C10CA" w:rsidP="00C00566">
      <w:pPr>
        <w:rPr>
          <w:lang w:val="fr-CA"/>
        </w:rPr>
      </w:pPr>
      <w:r w:rsidRPr="00BE06D0">
        <w:rPr>
          <w:lang w:val="fr-CA"/>
        </w:rPr>
        <w:t>0705013</w:t>
      </w:r>
      <w:r>
        <w:rPr>
          <w:lang w:val="fr-CA"/>
        </w:rPr>
        <w:t>4</w:t>
      </w:r>
      <w:r w:rsidRPr="00BE06D0">
        <w:rPr>
          <w:lang w:val="fr-CA"/>
        </w:rPr>
        <w:t xml:space="preserve"> brahmādayo hy eṣa bhinatti me matim</w:t>
      </w:r>
    </w:p>
    <w:p w:rsidR="006C10CA" w:rsidRPr="00BE06D0" w:rsidRDefault="006C10CA" w:rsidP="00C00566">
      <w:pPr>
        <w:rPr>
          <w:lang w:val="fr-CA"/>
        </w:rPr>
      </w:pPr>
      <w:r w:rsidRPr="00BE06D0">
        <w:rPr>
          <w:lang w:val="fr-CA"/>
        </w:rPr>
        <w:t>07050141 yathā bhrāmyaty ayo brahman svayam ākarṣa-sannidhau</w:t>
      </w:r>
    </w:p>
    <w:p w:rsidR="006C10CA" w:rsidRPr="00BE06D0" w:rsidRDefault="006C10CA" w:rsidP="00C00566">
      <w:pPr>
        <w:rPr>
          <w:lang w:val="fr-CA"/>
        </w:rPr>
      </w:pPr>
      <w:r w:rsidRPr="00BE06D0">
        <w:rPr>
          <w:lang w:val="fr-CA"/>
        </w:rPr>
        <w:t>07050143 tathā me bhidyate cetaś cakra-pāṇer yadṛcchayā</w:t>
      </w:r>
    </w:p>
    <w:p w:rsidR="006C10CA" w:rsidRPr="00BE06D0" w:rsidRDefault="006C10CA" w:rsidP="00C00566">
      <w:pPr>
        <w:rPr>
          <w:lang w:val="fr-CA"/>
        </w:rPr>
      </w:pPr>
      <w:r w:rsidRPr="00BE06D0">
        <w:rPr>
          <w:lang w:val="fr-CA"/>
        </w:rPr>
        <w:t>0705015 śrī-nārada uvāca</w:t>
      </w:r>
    </w:p>
    <w:p w:rsidR="006C10CA" w:rsidRPr="00BE06D0" w:rsidRDefault="006C10CA" w:rsidP="00C00566">
      <w:pPr>
        <w:rPr>
          <w:lang w:val="fr-CA"/>
        </w:rPr>
      </w:pPr>
      <w:r w:rsidRPr="00BE06D0">
        <w:rPr>
          <w:lang w:val="fr-CA"/>
        </w:rPr>
        <w:t>07050151 etāvad brāhmaṇāyoktvā virarāma mahā-matiḥ</w:t>
      </w:r>
    </w:p>
    <w:p w:rsidR="006C10CA" w:rsidRPr="00BE06D0" w:rsidRDefault="006C10CA" w:rsidP="00C00566">
      <w:pPr>
        <w:rPr>
          <w:lang w:val="fr-CA"/>
        </w:rPr>
      </w:pPr>
      <w:r w:rsidRPr="00BE06D0">
        <w:rPr>
          <w:lang w:val="fr-CA"/>
        </w:rPr>
        <w:t>07050153 taṁ sannibhartsya kupitaḥ sudīno rāja-sevakaḥ</w:t>
      </w:r>
    </w:p>
    <w:p w:rsidR="006C10CA" w:rsidRPr="00BE06D0" w:rsidRDefault="006C10CA" w:rsidP="00C00566">
      <w:pPr>
        <w:rPr>
          <w:lang w:val="fr-CA"/>
        </w:rPr>
      </w:pPr>
      <w:r w:rsidRPr="00BE06D0">
        <w:rPr>
          <w:lang w:val="fr-CA"/>
        </w:rPr>
        <w:t>07050161 ānīyatām are vetram asmākam ayaśaskaraḥ</w:t>
      </w:r>
    </w:p>
    <w:p w:rsidR="006C10CA" w:rsidRPr="00BE06D0" w:rsidRDefault="006C10CA" w:rsidP="00C00566">
      <w:pPr>
        <w:rPr>
          <w:lang w:val="fr-CA"/>
        </w:rPr>
      </w:pPr>
      <w:r w:rsidRPr="00BE06D0">
        <w:rPr>
          <w:lang w:val="fr-CA"/>
        </w:rPr>
        <w:t>07050163 kulāṅgārasya durbuddheś caturtho’syodito damaḥ</w:t>
      </w:r>
    </w:p>
    <w:p w:rsidR="006C10CA" w:rsidRPr="00BE06D0" w:rsidRDefault="006C10CA" w:rsidP="00C00566">
      <w:pPr>
        <w:rPr>
          <w:lang w:val="fr-CA"/>
        </w:rPr>
      </w:pPr>
      <w:r w:rsidRPr="00BE06D0">
        <w:rPr>
          <w:lang w:val="fr-CA"/>
        </w:rPr>
        <w:t>07050171 daiteya-candana-vane jāto’yaṁ kaṇṭaka-drumaḥ</w:t>
      </w:r>
    </w:p>
    <w:p w:rsidR="006C10CA" w:rsidRPr="00BE06D0" w:rsidRDefault="006C10CA" w:rsidP="00C00566">
      <w:pPr>
        <w:rPr>
          <w:lang w:val="fr-CA"/>
        </w:rPr>
      </w:pPr>
      <w:r w:rsidRPr="00BE06D0">
        <w:rPr>
          <w:lang w:val="fr-CA"/>
        </w:rPr>
        <w:t>07050173 yan-mūlonmūla-paraśor viṣṇor nālāyito’rbhakaḥ</w:t>
      </w:r>
    </w:p>
    <w:p w:rsidR="006C10CA" w:rsidRPr="00BE06D0" w:rsidRDefault="006C10CA" w:rsidP="00C00566">
      <w:pPr>
        <w:rPr>
          <w:lang w:val="fr-CA"/>
        </w:rPr>
      </w:pPr>
      <w:r w:rsidRPr="00BE06D0">
        <w:rPr>
          <w:lang w:val="fr-CA"/>
        </w:rPr>
        <w:t>07050181 iti taṁ vividhopāyair bhīṣayaṁs tarjanādibhiḥ</w:t>
      </w:r>
    </w:p>
    <w:p w:rsidR="006C10CA" w:rsidRPr="00BE06D0" w:rsidRDefault="006C10CA" w:rsidP="00C00566">
      <w:pPr>
        <w:rPr>
          <w:lang w:val="fr-CA"/>
        </w:rPr>
      </w:pPr>
      <w:r w:rsidRPr="00BE06D0">
        <w:rPr>
          <w:lang w:val="fr-CA"/>
        </w:rPr>
        <w:t>07050183 prahrādaṁ grāhayām āsa tri-vargasyopapādanam</w:t>
      </w:r>
    </w:p>
    <w:p w:rsidR="006C10CA" w:rsidRPr="00BE06D0" w:rsidRDefault="006C10CA" w:rsidP="00C00566">
      <w:pPr>
        <w:rPr>
          <w:lang w:val="fr-CA"/>
        </w:rPr>
      </w:pPr>
      <w:r w:rsidRPr="00BE06D0">
        <w:rPr>
          <w:lang w:val="fr-CA"/>
        </w:rPr>
        <w:t>07050191 tata enaṁ gurur jñātvā jñāta-jñeya-catuṣṭayam</w:t>
      </w:r>
    </w:p>
    <w:p w:rsidR="006C10CA" w:rsidRPr="00BE06D0" w:rsidRDefault="006C10CA" w:rsidP="00C00566">
      <w:pPr>
        <w:rPr>
          <w:lang w:val="fr-CA"/>
        </w:rPr>
      </w:pPr>
      <w:r w:rsidRPr="00BE06D0">
        <w:rPr>
          <w:lang w:val="fr-CA"/>
        </w:rPr>
        <w:t>07050193 daityendraṁ darśayām āsa mātṛ-mṛṣṭam alaṅkṛtam</w:t>
      </w:r>
    </w:p>
    <w:p w:rsidR="006C10CA" w:rsidRPr="00BE06D0" w:rsidRDefault="006C10CA" w:rsidP="00C00566">
      <w:pPr>
        <w:rPr>
          <w:lang w:val="fr-CA"/>
        </w:rPr>
      </w:pPr>
      <w:r w:rsidRPr="00BE06D0">
        <w:rPr>
          <w:lang w:val="fr-CA"/>
        </w:rPr>
        <w:t>07050201 pādayoḥ patitaṁ bālaṁ pratinandyāśiṣāsuraḥ</w:t>
      </w:r>
    </w:p>
    <w:p w:rsidR="006C10CA" w:rsidRPr="00BE06D0" w:rsidRDefault="006C10CA" w:rsidP="00C00566">
      <w:pPr>
        <w:rPr>
          <w:lang w:val="fr-CA"/>
        </w:rPr>
      </w:pPr>
      <w:r w:rsidRPr="00BE06D0">
        <w:rPr>
          <w:lang w:val="fr-CA"/>
        </w:rPr>
        <w:t>07050203 pariṣvajya ciraṁ dorbhyāṁ paramām āpa nirvṛtim</w:t>
      </w:r>
    </w:p>
    <w:p w:rsidR="006C10CA" w:rsidRPr="00BE06D0" w:rsidRDefault="006C10CA" w:rsidP="00C00566">
      <w:pPr>
        <w:rPr>
          <w:lang w:val="fr-CA"/>
        </w:rPr>
      </w:pPr>
      <w:r w:rsidRPr="00BE06D0">
        <w:rPr>
          <w:lang w:val="fr-CA"/>
        </w:rPr>
        <w:t>07050211 āropyāṅkam avaghrāya mūrdhany aśru-kalāmbubhiḥ</w:t>
      </w:r>
    </w:p>
    <w:p w:rsidR="006C10CA" w:rsidRPr="00BE06D0" w:rsidRDefault="006C10CA" w:rsidP="00C00566">
      <w:pPr>
        <w:rPr>
          <w:lang w:val="fr-CA"/>
        </w:rPr>
      </w:pPr>
      <w:r w:rsidRPr="00BE06D0">
        <w:rPr>
          <w:lang w:val="fr-CA"/>
        </w:rPr>
        <w:t>07050213 āsiñcan vikasad-vaktram idam āha yudhiṣṭhira</w:t>
      </w:r>
    </w:p>
    <w:p w:rsidR="006C10CA" w:rsidRPr="00BE06D0" w:rsidRDefault="006C10CA" w:rsidP="00C00566">
      <w:pPr>
        <w:rPr>
          <w:lang w:val="fr-CA"/>
        </w:rPr>
      </w:pPr>
      <w:r w:rsidRPr="00BE06D0">
        <w:rPr>
          <w:lang w:val="fr-CA"/>
        </w:rPr>
        <w:t>0705023 hiraṇyakaśipur uvāca</w:t>
      </w:r>
    </w:p>
    <w:p w:rsidR="006C10CA" w:rsidRPr="00BE06D0" w:rsidRDefault="006C10CA" w:rsidP="00C00566">
      <w:pPr>
        <w:rPr>
          <w:lang w:val="fr-CA"/>
        </w:rPr>
      </w:pPr>
      <w:r w:rsidRPr="00BE06D0">
        <w:rPr>
          <w:lang w:val="fr-CA"/>
        </w:rPr>
        <w:t>07050221 prahrādānūcyatāṁ tāta svadhītaṁ kiñcid uttamam</w:t>
      </w:r>
    </w:p>
    <w:p w:rsidR="006C10CA" w:rsidRPr="00BE06D0" w:rsidRDefault="006C10CA" w:rsidP="00C00566">
      <w:pPr>
        <w:rPr>
          <w:lang w:val="fr-CA"/>
        </w:rPr>
      </w:pPr>
      <w:r w:rsidRPr="00BE06D0">
        <w:rPr>
          <w:lang w:val="fr-CA"/>
        </w:rPr>
        <w:t>07050223 kālenaitāvatāyuṣman yad aśikṣad guror bhavān</w:t>
      </w:r>
    </w:p>
    <w:p w:rsidR="006C10CA" w:rsidRPr="00BE06D0" w:rsidRDefault="006C10CA" w:rsidP="00C00566">
      <w:pPr>
        <w:rPr>
          <w:lang w:val="fr-CA"/>
        </w:rPr>
      </w:pPr>
      <w:r w:rsidRPr="00BE06D0">
        <w:rPr>
          <w:lang w:val="fr-CA"/>
        </w:rPr>
        <w:t>0705023 śrī-prahrāda uvāca</w:t>
      </w:r>
    </w:p>
    <w:p w:rsidR="006C10CA" w:rsidRPr="00BE06D0" w:rsidRDefault="006C10CA" w:rsidP="00C00566">
      <w:pPr>
        <w:rPr>
          <w:lang w:val="fr-CA"/>
        </w:rPr>
      </w:pPr>
      <w:r w:rsidRPr="00BE06D0">
        <w:rPr>
          <w:lang w:val="fr-CA"/>
        </w:rPr>
        <w:t>07050231 śravaṇaṁ kīrtanaṁ viṣṇoḥ smaraṇaṁ pāda-sevanam</w:t>
      </w:r>
    </w:p>
    <w:p w:rsidR="006C10CA" w:rsidRPr="00BE06D0" w:rsidRDefault="006C10CA" w:rsidP="00C00566">
      <w:pPr>
        <w:rPr>
          <w:lang w:val="fr-CA"/>
        </w:rPr>
      </w:pPr>
      <w:r w:rsidRPr="00BE06D0">
        <w:rPr>
          <w:lang w:val="fr-CA"/>
        </w:rPr>
        <w:t>07050233 arcanaṁ vandanaṁ dāsyaṁ sakhyam ātma-nivedanam</w:t>
      </w:r>
    </w:p>
    <w:p w:rsidR="006C10CA" w:rsidRPr="00BE06D0" w:rsidRDefault="006C10CA" w:rsidP="00C00566">
      <w:pPr>
        <w:rPr>
          <w:lang w:val="fr-CA"/>
        </w:rPr>
      </w:pPr>
      <w:r w:rsidRPr="00BE06D0">
        <w:rPr>
          <w:lang w:val="fr-CA"/>
        </w:rPr>
        <w:t>07050241 iti puṁsārpitā viṣṇau bhaktiś cen nava-lakṣaṇā</w:t>
      </w:r>
    </w:p>
    <w:p w:rsidR="006C10CA" w:rsidRPr="00BE06D0" w:rsidRDefault="006C10CA" w:rsidP="00C00566">
      <w:pPr>
        <w:rPr>
          <w:lang w:val="fr-CA"/>
        </w:rPr>
      </w:pPr>
      <w:r w:rsidRPr="00BE06D0">
        <w:rPr>
          <w:lang w:val="fr-CA"/>
        </w:rPr>
        <w:t>07050243 kriyeta bhagavaty addhā tan manye’dhītam uttamam</w:t>
      </w:r>
    </w:p>
    <w:p w:rsidR="006C10CA" w:rsidRPr="00BE06D0" w:rsidRDefault="006C10CA" w:rsidP="00C00566">
      <w:pPr>
        <w:rPr>
          <w:lang w:val="fr-CA"/>
        </w:rPr>
      </w:pPr>
      <w:r w:rsidRPr="00BE06D0">
        <w:rPr>
          <w:lang w:val="fr-CA"/>
        </w:rPr>
        <w:t>07050251 niśamyaitat suta-vaco hiraṇyakaśipus tadā</w:t>
      </w:r>
    </w:p>
    <w:p w:rsidR="006C10CA" w:rsidRPr="00BE06D0" w:rsidRDefault="006C10CA" w:rsidP="00C00566">
      <w:pPr>
        <w:rPr>
          <w:lang w:val="fr-CA"/>
        </w:rPr>
      </w:pPr>
      <w:r w:rsidRPr="00BE06D0">
        <w:rPr>
          <w:lang w:val="fr-CA"/>
        </w:rPr>
        <w:t>07050253 guru-putram uvācedaṁ ruṣā prasphuritādharaḥ</w:t>
      </w:r>
    </w:p>
    <w:p w:rsidR="006C10CA" w:rsidRPr="00BE06D0" w:rsidRDefault="006C10CA" w:rsidP="00C00566">
      <w:pPr>
        <w:rPr>
          <w:lang w:val="fr-CA"/>
        </w:rPr>
      </w:pPr>
      <w:r w:rsidRPr="00BE06D0">
        <w:rPr>
          <w:lang w:val="fr-CA"/>
        </w:rPr>
        <w:t>07050261 brahma-bandho kim etat te vipakṣaṁ śrayatāsatā</w:t>
      </w:r>
    </w:p>
    <w:p w:rsidR="006C10CA" w:rsidRPr="00BE06D0" w:rsidRDefault="006C10CA" w:rsidP="00C00566">
      <w:pPr>
        <w:rPr>
          <w:lang w:val="fr-CA"/>
        </w:rPr>
      </w:pPr>
      <w:r w:rsidRPr="00BE06D0">
        <w:rPr>
          <w:lang w:val="fr-CA"/>
        </w:rPr>
        <w:t>07050263 asāraṁ grāhito bālo mām anādṛtya durmate</w:t>
      </w:r>
    </w:p>
    <w:p w:rsidR="006C10CA" w:rsidRPr="00BE06D0" w:rsidRDefault="006C10CA" w:rsidP="00C00566">
      <w:pPr>
        <w:rPr>
          <w:lang w:val="fr-CA"/>
        </w:rPr>
      </w:pPr>
      <w:r w:rsidRPr="00BE06D0">
        <w:rPr>
          <w:lang w:val="fr-CA"/>
        </w:rPr>
        <w:t>07050271 santi hy asādhavo loke durmaitrāś chadma-veṣiṇaḥ</w:t>
      </w:r>
    </w:p>
    <w:p w:rsidR="006C10CA" w:rsidRPr="00BE06D0" w:rsidRDefault="006C10CA" w:rsidP="00C00566">
      <w:pPr>
        <w:rPr>
          <w:lang w:val="fr-CA"/>
        </w:rPr>
      </w:pPr>
      <w:r w:rsidRPr="00BE06D0">
        <w:rPr>
          <w:lang w:val="fr-CA"/>
        </w:rPr>
        <w:t>07050273 teṣām udety aghaṁ kāle rogaḥ pātakinām iva</w:t>
      </w:r>
    </w:p>
    <w:p w:rsidR="006C10CA" w:rsidRPr="00BE06D0" w:rsidRDefault="006C10CA" w:rsidP="00C00566">
      <w:pPr>
        <w:rPr>
          <w:lang w:val="pl-PL"/>
        </w:rPr>
      </w:pPr>
      <w:r w:rsidRPr="00BE06D0">
        <w:rPr>
          <w:lang w:val="pl-PL"/>
        </w:rPr>
        <w:t>0705028 śrī-guru-putra uvāca</w:t>
      </w:r>
    </w:p>
    <w:p w:rsidR="006C10CA" w:rsidRPr="00BE06D0" w:rsidRDefault="006C10CA" w:rsidP="00C00566">
      <w:pPr>
        <w:rPr>
          <w:lang w:val="pl-PL"/>
        </w:rPr>
      </w:pPr>
      <w:r w:rsidRPr="00BE06D0">
        <w:rPr>
          <w:lang w:val="pl-PL"/>
        </w:rPr>
        <w:t>07050281 na mat-praṇītaṁ na para-praṇītaṁ</w:t>
      </w:r>
    </w:p>
    <w:p w:rsidR="006C10CA" w:rsidRPr="00BE06D0" w:rsidRDefault="006C10CA" w:rsidP="00C00566">
      <w:pPr>
        <w:rPr>
          <w:lang w:val="pl-PL"/>
        </w:rPr>
      </w:pPr>
      <w:r w:rsidRPr="00BE06D0">
        <w:rPr>
          <w:lang w:val="pl-PL"/>
        </w:rPr>
        <w:t>07050282 suto vadaty eṣa tavendra-śatro</w:t>
      </w:r>
    </w:p>
    <w:p w:rsidR="006C10CA" w:rsidRPr="00BE06D0" w:rsidRDefault="006C10CA" w:rsidP="00C00566">
      <w:pPr>
        <w:rPr>
          <w:lang w:val="pl-PL"/>
        </w:rPr>
      </w:pPr>
      <w:r w:rsidRPr="00BE06D0">
        <w:rPr>
          <w:lang w:val="pl-PL"/>
        </w:rPr>
        <w:t>07050283 naisargikīyaṁ matir asya rājan</w:t>
      </w:r>
    </w:p>
    <w:p w:rsidR="006C10CA" w:rsidRPr="00BE06D0" w:rsidRDefault="006C10CA" w:rsidP="00C00566">
      <w:pPr>
        <w:rPr>
          <w:lang w:val="pl-PL"/>
        </w:rPr>
      </w:pPr>
      <w:r w:rsidRPr="00BE06D0">
        <w:rPr>
          <w:lang w:val="pl-PL"/>
        </w:rPr>
        <w:t>07050284 niyaccha manyuṁ kad adāḥ sma mā naḥ</w:t>
      </w:r>
    </w:p>
    <w:p w:rsidR="006C10CA" w:rsidRPr="00BE06D0" w:rsidRDefault="006C10CA" w:rsidP="00C00566">
      <w:pPr>
        <w:rPr>
          <w:lang w:val="pl-PL"/>
        </w:rPr>
      </w:pPr>
      <w:r w:rsidRPr="00BE06D0">
        <w:rPr>
          <w:lang w:val="pl-PL"/>
        </w:rPr>
        <w:t>0705029 śrī-nārada uvāca</w:t>
      </w:r>
    </w:p>
    <w:p w:rsidR="006C10CA" w:rsidRPr="00BE06D0" w:rsidRDefault="006C10CA" w:rsidP="00C00566">
      <w:pPr>
        <w:rPr>
          <w:lang w:val="pl-PL"/>
        </w:rPr>
      </w:pPr>
      <w:r w:rsidRPr="00BE06D0">
        <w:rPr>
          <w:lang w:val="pl-PL"/>
        </w:rPr>
        <w:t>07050291 guruṇaivaṁ pratiprokto bhūya āhāsuraḥ sutam</w:t>
      </w:r>
    </w:p>
    <w:p w:rsidR="006C10CA" w:rsidRPr="00BE06D0" w:rsidRDefault="006C10CA" w:rsidP="00C00566">
      <w:pPr>
        <w:rPr>
          <w:lang w:val="pl-PL"/>
        </w:rPr>
      </w:pPr>
      <w:r w:rsidRPr="00BE06D0">
        <w:rPr>
          <w:lang w:val="pl-PL"/>
        </w:rPr>
        <w:t>07050293 na ced guru-mukhīyaṁ te kuto’bhadrāsatī matiḥ</w:t>
      </w:r>
    </w:p>
    <w:p w:rsidR="006C10CA" w:rsidRPr="00BE06D0" w:rsidRDefault="006C10CA" w:rsidP="00C00566">
      <w:pPr>
        <w:rPr>
          <w:lang w:val="pl-PL"/>
        </w:rPr>
      </w:pPr>
      <w:r w:rsidRPr="00BE06D0">
        <w:rPr>
          <w:lang w:val="pl-PL"/>
        </w:rPr>
        <w:t>0705030 śrī-prahrāda uvāca</w:t>
      </w:r>
    </w:p>
    <w:p w:rsidR="006C10CA" w:rsidRPr="00BE06D0" w:rsidRDefault="006C10CA" w:rsidP="00C00566">
      <w:pPr>
        <w:rPr>
          <w:lang w:val="pl-PL"/>
        </w:rPr>
      </w:pPr>
      <w:r w:rsidRPr="00BE06D0">
        <w:rPr>
          <w:lang w:val="pl-PL"/>
        </w:rPr>
        <w:t>07050301 matir na kṛṣṇe parataḥ svato vā</w:t>
      </w:r>
    </w:p>
    <w:p w:rsidR="006C10CA" w:rsidRPr="00BE06D0" w:rsidRDefault="006C10CA" w:rsidP="00C00566">
      <w:pPr>
        <w:rPr>
          <w:lang w:val="pl-PL"/>
        </w:rPr>
      </w:pPr>
      <w:r w:rsidRPr="00BE06D0">
        <w:rPr>
          <w:lang w:val="pl-PL"/>
        </w:rPr>
        <w:t>07050302 mitho’bhipadyeta gṛha-vratānām</w:t>
      </w:r>
    </w:p>
    <w:p w:rsidR="006C10CA" w:rsidRPr="00BE06D0" w:rsidRDefault="006C10CA" w:rsidP="00C00566">
      <w:pPr>
        <w:rPr>
          <w:lang w:val="pl-PL"/>
        </w:rPr>
      </w:pPr>
      <w:r w:rsidRPr="00BE06D0">
        <w:rPr>
          <w:lang w:val="pl-PL"/>
        </w:rPr>
        <w:t>07050303 adānta-gobhir viśatāṁ tamisraṁ</w:t>
      </w:r>
    </w:p>
    <w:p w:rsidR="006C10CA" w:rsidRPr="00BE06D0" w:rsidRDefault="006C10CA" w:rsidP="00C00566">
      <w:pPr>
        <w:rPr>
          <w:lang w:val="pl-PL"/>
        </w:rPr>
      </w:pPr>
      <w:r w:rsidRPr="00BE06D0">
        <w:rPr>
          <w:lang w:val="pl-PL"/>
        </w:rPr>
        <w:t>07050304 punaḥ punaś carvita-carvaṇānām</w:t>
      </w:r>
    </w:p>
    <w:p w:rsidR="006C10CA" w:rsidRPr="00BE06D0" w:rsidRDefault="006C10CA" w:rsidP="00C00566">
      <w:pPr>
        <w:rPr>
          <w:lang w:val="pl-PL"/>
        </w:rPr>
      </w:pPr>
      <w:r w:rsidRPr="00BE06D0">
        <w:rPr>
          <w:lang w:val="pl-PL"/>
        </w:rPr>
        <w:t>07050311 na te viduḥ svārtha-gatiṁ hi viṣṇuṁ</w:t>
      </w:r>
    </w:p>
    <w:p w:rsidR="006C10CA" w:rsidRPr="00BE06D0" w:rsidRDefault="006C10CA" w:rsidP="00C00566">
      <w:pPr>
        <w:rPr>
          <w:lang w:val="pl-PL"/>
        </w:rPr>
      </w:pPr>
      <w:r w:rsidRPr="00BE06D0">
        <w:rPr>
          <w:lang w:val="pl-PL"/>
        </w:rPr>
        <w:t>07050312 durāśayā ye bahir-artha-māninaḥ</w:t>
      </w:r>
    </w:p>
    <w:p w:rsidR="006C10CA" w:rsidRPr="00BE06D0" w:rsidRDefault="006C10CA" w:rsidP="00C00566">
      <w:pPr>
        <w:rPr>
          <w:lang w:val="pl-PL"/>
        </w:rPr>
      </w:pPr>
      <w:r w:rsidRPr="00BE06D0">
        <w:rPr>
          <w:lang w:val="pl-PL"/>
        </w:rPr>
        <w:t>07050313 andhā yathāndhair upanīyamānās</w:t>
      </w:r>
    </w:p>
    <w:p w:rsidR="006C10CA" w:rsidRPr="00BE06D0" w:rsidRDefault="006C10CA" w:rsidP="00C00566">
      <w:pPr>
        <w:rPr>
          <w:lang w:val="pl-PL"/>
        </w:rPr>
      </w:pPr>
      <w:r w:rsidRPr="00BE06D0">
        <w:rPr>
          <w:lang w:val="pl-PL"/>
        </w:rPr>
        <w:t>07050314 te’pīśa-tantryām uru-dāmni baddhāḥ</w:t>
      </w:r>
    </w:p>
    <w:p w:rsidR="006C10CA" w:rsidRPr="00BE06D0" w:rsidRDefault="006C10CA" w:rsidP="00C00566">
      <w:pPr>
        <w:rPr>
          <w:lang w:val="pl-PL"/>
        </w:rPr>
      </w:pPr>
      <w:r w:rsidRPr="00BE06D0">
        <w:rPr>
          <w:lang w:val="pl-PL"/>
        </w:rPr>
        <w:t>07050321 naiṣāṁ matis tāvad urukramāṅghriṁ</w:t>
      </w:r>
    </w:p>
    <w:p w:rsidR="006C10CA" w:rsidRPr="00BE06D0" w:rsidRDefault="006C10CA" w:rsidP="00C00566">
      <w:pPr>
        <w:rPr>
          <w:lang w:val="pl-PL"/>
        </w:rPr>
      </w:pPr>
      <w:r w:rsidRPr="00BE06D0">
        <w:rPr>
          <w:lang w:val="pl-PL"/>
        </w:rPr>
        <w:t>07050322 spṛśaty anarthāpagamo yad-arthaḥ</w:t>
      </w:r>
    </w:p>
    <w:p w:rsidR="006C10CA" w:rsidRPr="00BE06D0" w:rsidRDefault="006C10CA" w:rsidP="00C00566">
      <w:pPr>
        <w:rPr>
          <w:lang w:val="pl-PL"/>
        </w:rPr>
      </w:pPr>
      <w:r w:rsidRPr="00BE06D0">
        <w:rPr>
          <w:lang w:val="pl-PL"/>
        </w:rPr>
        <w:t>07050323 mahīyasāṁ pāda-rajo-'bhiṣekaṁ</w:t>
      </w:r>
    </w:p>
    <w:p w:rsidR="006C10CA" w:rsidRPr="00BE06D0" w:rsidRDefault="006C10CA" w:rsidP="00C00566">
      <w:pPr>
        <w:rPr>
          <w:lang w:val="pl-PL"/>
        </w:rPr>
      </w:pPr>
      <w:r w:rsidRPr="00BE06D0">
        <w:rPr>
          <w:lang w:val="pl-PL"/>
        </w:rPr>
        <w:t>07050324 niṣkiñcanānāṁ na vṛṇīta yāvat</w:t>
      </w:r>
    </w:p>
    <w:p w:rsidR="006C10CA" w:rsidRPr="00BE06D0" w:rsidRDefault="006C10CA" w:rsidP="00C00566">
      <w:pPr>
        <w:rPr>
          <w:lang w:val="pl-PL"/>
        </w:rPr>
      </w:pPr>
      <w:r w:rsidRPr="00BE06D0">
        <w:rPr>
          <w:lang w:val="pl-PL"/>
        </w:rPr>
        <w:t>07050331 ity uktvoparataṁ putraṁ hiraṇyakaśipū ruṣā</w:t>
      </w:r>
    </w:p>
    <w:p w:rsidR="006C10CA" w:rsidRPr="00BE06D0" w:rsidRDefault="006C10CA" w:rsidP="00C00566">
      <w:pPr>
        <w:rPr>
          <w:lang w:val="pl-PL"/>
        </w:rPr>
      </w:pPr>
      <w:r w:rsidRPr="00BE06D0">
        <w:rPr>
          <w:lang w:val="pl-PL"/>
        </w:rPr>
        <w:t>07050333 andhīkṛtātmā svotsaṅgān nirasyata mahī-tale</w:t>
      </w:r>
    </w:p>
    <w:p w:rsidR="006C10CA" w:rsidRPr="00BE06D0" w:rsidRDefault="006C10CA" w:rsidP="00C00566">
      <w:pPr>
        <w:rPr>
          <w:lang w:val="pl-PL"/>
        </w:rPr>
      </w:pPr>
      <w:r w:rsidRPr="00BE06D0">
        <w:rPr>
          <w:lang w:val="pl-PL"/>
        </w:rPr>
        <w:t>07050341 āhāmarṣa-ruṣāviṣṭaḥ kaṣāyī-bhūta-locanaḥ</w:t>
      </w:r>
    </w:p>
    <w:p w:rsidR="006C10CA" w:rsidRPr="00BE06D0" w:rsidRDefault="006C10CA" w:rsidP="00C00566">
      <w:pPr>
        <w:rPr>
          <w:lang w:val="pl-PL"/>
        </w:rPr>
      </w:pPr>
      <w:r w:rsidRPr="00BE06D0">
        <w:rPr>
          <w:lang w:val="pl-PL"/>
        </w:rPr>
        <w:t>07050343 vadhyatām āśv ayaṁ vadhyo niḥsārayata nairṛtāḥ</w:t>
      </w:r>
    </w:p>
    <w:p w:rsidR="006C10CA" w:rsidRPr="00BE06D0" w:rsidRDefault="006C10CA" w:rsidP="00C00566">
      <w:pPr>
        <w:rPr>
          <w:lang w:val="pl-PL"/>
        </w:rPr>
      </w:pPr>
      <w:r w:rsidRPr="00BE06D0">
        <w:rPr>
          <w:lang w:val="pl-PL"/>
        </w:rPr>
        <w:t>07050351 ayaṁ me bhrātṛ-hā so’yaṁ hitvā svān suhṛdo’dhamaḥ</w:t>
      </w:r>
    </w:p>
    <w:p w:rsidR="006C10CA" w:rsidRPr="00BE06D0" w:rsidRDefault="006C10CA" w:rsidP="00C00566">
      <w:pPr>
        <w:rPr>
          <w:lang w:val="pl-PL"/>
        </w:rPr>
      </w:pPr>
      <w:r w:rsidRPr="00BE06D0">
        <w:rPr>
          <w:lang w:val="pl-PL"/>
        </w:rPr>
        <w:t>07050353 pitṛvya-hantuḥ pādau yo viṣṇor dāsavad arcati</w:t>
      </w:r>
    </w:p>
    <w:p w:rsidR="006C10CA" w:rsidRPr="00BE06D0" w:rsidRDefault="006C10CA" w:rsidP="00C00566">
      <w:pPr>
        <w:rPr>
          <w:lang w:val="pl-PL"/>
        </w:rPr>
      </w:pPr>
      <w:r w:rsidRPr="00BE06D0">
        <w:rPr>
          <w:lang w:val="pl-PL"/>
        </w:rPr>
        <w:t>07050361 viṣṇor vā sādhv asau kiṁ nu kariṣyaty asamañjasaḥ</w:t>
      </w:r>
    </w:p>
    <w:p w:rsidR="006C10CA" w:rsidRPr="00BE06D0" w:rsidRDefault="006C10CA" w:rsidP="00C00566">
      <w:pPr>
        <w:rPr>
          <w:lang w:val="pl-PL"/>
        </w:rPr>
      </w:pPr>
      <w:r w:rsidRPr="00BE06D0">
        <w:rPr>
          <w:lang w:val="pl-PL"/>
        </w:rPr>
        <w:t>07050363 sauhṛdaṁ dustyajaṁ pitror ahād yaḥ pañca-hāyanaḥ</w:t>
      </w:r>
    </w:p>
    <w:p w:rsidR="006C10CA" w:rsidRPr="00BE06D0" w:rsidRDefault="006C10CA" w:rsidP="00C00566">
      <w:pPr>
        <w:rPr>
          <w:lang w:val="pl-PL"/>
        </w:rPr>
      </w:pPr>
      <w:r w:rsidRPr="00BE06D0">
        <w:rPr>
          <w:lang w:val="pl-PL"/>
        </w:rPr>
        <w:t>07050371 paro’py apatyaṁ hita-kṛd yathauṣadhaṁ</w:t>
      </w:r>
    </w:p>
    <w:p w:rsidR="006C10CA" w:rsidRPr="00BE06D0" w:rsidRDefault="006C10CA" w:rsidP="00C00566">
      <w:pPr>
        <w:rPr>
          <w:lang w:val="pl-PL"/>
        </w:rPr>
      </w:pPr>
      <w:r w:rsidRPr="00BE06D0">
        <w:rPr>
          <w:lang w:val="pl-PL"/>
        </w:rPr>
        <w:t>07050372 sva-dehajo’py āmayavat suto’hitaḥ</w:t>
      </w:r>
    </w:p>
    <w:p w:rsidR="006C10CA" w:rsidRPr="00BE06D0" w:rsidRDefault="006C10CA" w:rsidP="00C00566">
      <w:pPr>
        <w:rPr>
          <w:lang w:val="pl-PL"/>
        </w:rPr>
      </w:pPr>
      <w:r w:rsidRPr="00BE06D0">
        <w:rPr>
          <w:lang w:val="pl-PL"/>
        </w:rPr>
        <w:t>07050373 chindyāt tad aṅgaṁ yad utātmano’hitaṁ</w:t>
      </w:r>
    </w:p>
    <w:p w:rsidR="006C10CA" w:rsidRPr="00BE06D0" w:rsidRDefault="006C10CA" w:rsidP="00C00566">
      <w:pPr>
        <w:rPr>
          <w:lang w:val="pl-PL"/>
        </w:rPr>
      </w:pPr>
      <w:r w:rsidRPr="00BE06D0">
        <w:rPr>
          <w:lang w:val="pl-PL"/>
        </w:rPr>
        <w:t>07050374 śeṣaṁ sukhaṁ jīvati yad-vivarjanāt</w:t>
      </w:r>
    </w:p>
    <w:p w:rsidR="006C10CA" w:rsidRPr="00BE06D0" w:rsidRDefault="006C10CA" w:rsidP="00C00566">
      <w:pPr>
        <w:rPr>
          <w:lang w:val="pl-PL"/>
        </w:rPr>
      </w:pPr>
      <w:r w:rsidRPr="00BE06D0">
        <w:rPr>
          <w:lang w:val="pl-PL"/>
        </w:rPr>
        <w:t>07050381 sarvair upāyair hantavyaḥ sambhoja-śayanāsanaiḥ</w:t>
      </w:r>
    </w:p>
    <w:p w:rsidR="006C10CA" w:rsidRPr="00BE06D0" w:rsidRDefault="006C10CA" w:rsidP="00C00566">
      <w:pPr>
        <w:rPr>
          <w:lang w:val="pl-PL"/>
        </w:rPr>
      </w:pPr>
      <w:r w:rsidRPr="00BE06D0">
        <w:rPr>
          <w:lang w:val="pl-PL"/>
        </w:rPr>
        <w:t>07050383 suhṛl-liṅga-dharaḥ śatrur muner duṣṭam ivendriyam</w:t>
      </w:r>
    </w:p>
    <w:p w:rsidR="006C10CA" w:rsidRPr="00BE06D0" w:rsidRDefault="006C10CA" w:rsidP="00C00566">
      <w:pPr>
        <w:rPr>
          <w:lang w:val="pl-PL"/>
        </w:rPr>
      </w:pPr>
      <w:r w:rsidRPr="00BE06D0">
        <w:rPr>
          <w:lang w:val="pl-PL"/>
        </w:rPr>
        <w:t>07050391 nairṛtās te samādiṣṭā bhartrā vai śūla-pāṇayaḥ</w:t>
      </w:r>
    </w:p>
    <w:p w:rsidR="006C10CA" w:rsidRPr="00BE06D0" w:rsidRDefault="006C10CA" w:rsidP="00C00566">
      <w:pPr>
        <w:rPr>
          <w:lang w:val="pl-PL"/>
        </w:rPr>
      </w:pPr>
      <w:r w:rsidRPr="00BE06D0">
        <w:rPr>
          <w:lang w:val="pl-PL"/>
        </w:rPr>
        <w:t>07050393 tigma-daṁṣṭra-karālāsyās tāmra-śmaśru-śiroruhāḥ</w:t>
      </w:r>
    </w:p>
    <w:p w:rsidR="006C10CA" w:rsidRPr="00BE06D0" w:rsidRDefault="006C10CA" w:rsidP="00C00566">
      <w:pPr>
        <w:rPr>
          <w:lang w:val="pl-PL"/>
        </w:rPr>
      </w:pPr>
      <w:r w:rsidRPr="00BE06D0">
        <w:rPr>
          <w:lang w:val="pl-PL"/>
        </w:rPr>
        <w:t>07050401 nadanto bhairavaṁ nādaṁ chindhi bhindhīti vādinaḥ</w:t>
      </w:r>
    </w:p>
    <w:p w:rsidR="006C10CA" w:rsidRPr="00BE06D0" w:rsidRDefault="006C10CA" w:rsidP="00C00566">
      <w:pPr>
        <w:rPr>
          <w:lang w:val="pl-PL"/>
        </w:rPr>
      </w:pPr>
      <w:r w:rsidRPr="00BE06D0">
        <w:rPr>
          <w:lang w:val="pl-PL"/>
        </w:rPr>
        <w:t>07050403 āsīnaṁ cāhanan śūlaiḥ prahrādaṁ sarva-marmasu</w:t>
      </w:r>
    </w:p>
    <w:p w:rsidR="006C10CA" w:rsidRPr="00BE06D0" w:rsidRDefault="006C10CA" w:rsidP="00C00566">
      <w:pPr>
        <w:rPr>
          <w:lang w:val="pl-PL"/>
        </w:rPr>
      </w:pPr>
      <w:r w:rsidRPr="00BE06D0">
        <w:rPr>
          <w:lang w:val="pl-PL"/>
        </w:rPr>
        <w:t>07050411 pare brahmaṇy anirdeśye bhagavaty akhilātmani</w:t>
      </w:r>
    </w:p>
    <w:p w:rsidR="006C10CA" w:rsidRPr="00BE06D0" w:rsidRDefault="006C10CA" w:rsidP="00C00566">
      <w:pPr>
        <w:rPr>
          <w:lang w:val="pl-PL"/>
        </w:rPr>
      </w:pPr>
      <w:r w:rsidRPr="00BE06D0">
        <w:rPr>
          <w:lang w:val="pl-PL"/>
        </w:rPr>
        <w:t>07050413 yuktātmany aphalā āsann apuṇyasyeva sat-kriyāḥ</w:t>
      </w:r>
    </w:p>
    <w:p w:rsidR="006C10CA" w:rsidRPr="00BE06D0" w:rsidRDefault="006C10CA" w:rsidP="00C00566">
      <w:pPr>
        <w:rPr>
          <w:lang w:val="pl-PL"/>
        </w:rPr>
      </w:pPr>
      <w:r w:rsidRPr="00BE06D0">
        <w:rPr>
          <w:lang w:val="pl-PL"/>
        </w:rPr>
        <w:t>07050421 prayāse’pahate tasmin daityendraḥ pariśaṅkitaḥ</w:t>
      </w:r>
    </w:p>
    <w:p w:rsidR="006C10CA" w:rsidRPr="00BE06D0" w:rsidRDefault="006C10CA" w:rsidP="00C00566">
      <w:pPr>
        <w:rPr>
          <w:lang w:val="pl-PL"/>
        </w:rPr>
      </w:pPr>
      <w:r w:rsidRPr="00BE06D0">
        <w:rPr>
          <w:lang w:val="pl-PL"/>
        </w:rPr>
        <w:t>07050423 cakāra tad-vadhopāyān nirbandhena yudhiṣṭhira</w:t>
      </w:r>
    </w:p>
    <w:p w:rsidR="006C10CA" w:rsidRPr="00BE06D0" w:rsidRDefault="006C10CA" w:rsidP="00C00566">
      <w:pPr>
        <w:rPr>
          <w:lang w:val="pl-PL"/>
        </w:rPr>
      </w:pPr>
      <w:r w:rsidRPr="00BE06D0">
        <w:rPr>
          <w:lang w:val="pl-PL"/>
        </w:rPr>
        <w:t>07050431 dig-gajair dandaśūkendrair abhicārāvapātanaiḥ</w:t>
      </w:r>
    </w:p>
    <w:p w:rsidR="006C10CA" w:rsidRPr="00BE06D0" w:rsidRDefault="006C10CA" w:rsidP="00C00566">
      <w:pPr>
        <w:rPr>
          <w:lang w:val="pl-PL"/>
        </w:rPr>
      </w:pPr>
      <w:r w:rsidRPr="00BE06D0">
        <w:rPr>
          <w:lang w:val="pl-PL"/>
        </w:rPr>
        <w:t>07050433 māyābhiḥ sannirodhaiś ca gara-dānair abhojanaiḥ</w:t>
      </w:r>
    </w:p>
    <w:p w:rsidR="006C10CA" w:rsidRPr="00BE06D0" w:rsidRDefault="006C10CA" w:rsidP="00C00566">
      <w:pPr>
        <w:rPr>
          <w:lang w:val="pl-PL"/>
        </w:rPr>
      </w:pPr>
      <w:r w:rsidRPr="00BE06D0">
        <w:rPr>
          <w:lang w:val="pl-PL"/>
        </w:rPr>
        <w:t>07050441 hima-vāyv-agni-salilaiḥ parvatākramaṇair api</w:t>
      </w:r>
    </w:p>
    <w:p w:rsidR="006C10CA" w:rsidRPr="00BE06D0" w:rsidRDefault="006C10CA" w:rsidP="00C00566">
      <w:pPr>
        <w:rPr>
          <w:lang w:val="pl-PL"/>
        </w:rPr>
      </w:pPr>
      <w:r w:rsidRPr="00BE06D0">
        <w:rPr>
          <w:lang w:val="pl-PL"/>
        </w:rPr>
        <w:t>07050443 na śaśāka yadā hantum apāpam asuraḥ sutam</w:t>
      </w:r>
    </w:p>
    <w:p w:rsidR="006C10CA" w:rsidRPr="00BE06D0" w:rsidRDefault="006C10CA" w:rsidP="00C00566">
      <w:pPr>
        <w:rPr>
          <w:lang w:val="pl-PL"/>
        </w:rPr>
      </w:pPr>
      <w:r w:rsidRPr="00BE06D0">
        <w:rPr>
          <w:lang w:val="pl-PL"/>
        </w:rPr>
        <w:t>07050445 cintāṁ dīrghatamāṁ prāptas tat-kartuṁ nābhyapadyata</w:t>
      </w:r>
    </w:p>
    <w:p w:rsidR="006C10CA" w:rsidRPr="00BE06D0" w:rsidRDefault="006C10CA" w:rsidP="00C00566">
      <w:pPr>
        <w:rPr>
          <w:lang w:val="pl-PL"/>
        </w:rPr>
      </w:pPr>
      <w:r w:rsidRPr="00BE06D0">
        <w:rPr>
          <w:lang w:val="pl-PL"/>
        </w:rPr>
        <w:t>07050451 eṣa me bahv-asādhūkto vadhopāyāś ca nirmitāḥ</w:t>
      </w:r>
    </w:p>
    <w:p w:rsidR="006C10CA" w:rsidRPr="00BE06D0" w:rsidRDefault="006C10CA" w:rsidP="00C00566">
      <w:pPr>
        <w:rPr>
          <w:lang w:val="fr-CA"/>
        </w:rPr>
      </w:pPr>
      <w:r w:rsidRPr="00BE06D0">
        <w:rPr>
          <w:lang w:val="fr-CA"/>
        </w:rPr>
        <w:t>07050453 tais tair drohair asad-dharmair muktaḥ svenaiva tejasā</w:t>
      </w:r>
    </w:p>
    <w:p w:rsidR="006C10CA" w:rsidRPr="00BE06D0" w:rsidRDefault="006C10CA" w:rsidP="00C00566">
      <w:pPr>
        <w:rPr>
          <w:lang w:val="fr-CA"/>
        </w:rPr>
      </w:pPr>
      <w:r w:rsidRPr="00BE06D0">
        <w:rPr>
          <w:lang w:val="fr-CA"/>
        </w:rPr>
        <w:t>07050461 vartamāno’vidūre vai bālo’py ajaḍa-dhīr ayam</w:t>
      </w:r>
    </w:p>
    <w:p w:rsidR="006C10CA" w:rsidRPr="00BE06D0" w:rsidRDefault="006C10CA" w:rsidP="00C00566">
      <w:pPr>
        <w:rPr>
          <w:lang w:val="fr-CA"/>
        </w:rPr>
      </w:pPr>
      <w:r w:rsidRPr="00BE06D0">
        <w:rPr>
          <w:lang w:val="fr-CA"/>
        </w:rPr>
        <w:t>07050463 na vismarati me’nāryaṁ śunaḥ śepa iva prabhuḥ</w:t>
      </w:r>
    </w:p>
    <w:p w:rsidR="006C10CA" w:rsidRPr="00BE06D0" w:rsidRDefault="006C10CA" w:rsidP="00C00566">
      <w:pPr>
        <w:rPr>
          <w:lang w:val="fr-CA"/>
        </w:rPr>
      </w:pPr>
      <w:r w:rsidRPr="00BE06D0">
        <w:rPr>
          <w:lang w:val="fr-CA"/>
        </w:rPr>
        <w:t>07050471 aprameyānubhāvo’yam akutaścid-bhayo’maraḥ</w:t>
      </w:r>
    </w:p>
    <w:p w:rsidR="006C10CA" w:rsidRPr="00BE06D0" w:rsidRDefault="006C10CA" w:rsidP="00C00566">
      <w:pPr>
        <w:rPr>
          <w:lang w:val="fr-CA"/>
        </w:rPr>
      </w:pPr>
      <w:r w:rsidRPr="00BE06D0">
        <w:rPr>
          <w:lang w:val="fr-CA"/>
        </w:rPr>
        <w:t>07050473 nūnam etad-virodhena mṛtyur me bhavitā na vā</w:t>
      </w:r>
    </w:p>
    <w:p w:rsidR="006C10CA" w:rsidRPr="00BE06D0" w:rsidRDefault="006C10CA" w:rsidP="00C00566">
      <w:pPr>
        <w:rPr>
          <w:lang w:val="fr-CA"/>
        </w:rPr>
      </w:pPr>
      <w:r w:rsidRPr="00BE06D0">
        <w:rPr>
          <w:lang w:val="fr-CA"/>
        </w:rPr>
        <w:t>07050481 iti tac-cintayā kiñcin mlāna-śriyam adho-mukham</w:t>
      </w:r>
    </w:p>
    <w:p w:rsidR="006C10CA" w:rsidRPr="00BE06D0" w:rsidRDefault="006C10CA" w:rsidP="00C00566">
      <w:pPr>
        <w:rPr>
          <w:lang w:val="fr-CA"/>
        </w:rPr>
      </w:pPr>
      <w:r w:rsidRPr="00BE06D0">
        <w:rPr>
          <w:lang w:val="fr-CA"/>
        </w:rPr>
        <w:t>07050483 śaṇḍāmarkāv auśanasau vivikta iti hocatuḥ</w:t>
      </w:r>
    </w:p>
    <w:p w:rsidR="006C10CA" w:rsidRPr="00BE06D0" w:rsidRDefault="006C10CA" w:rsidP="00C00566">
      <w:pPr>
        <w:rPr>
          <w:lang w:val="fr-CA"/>
        </w:rPr>
      </w:pPr>
      <w:r w:rsidRPr="00BE06D0">
        <w:rPr>
          <w:lang w:val="fr-CA"/>
        </w:rPr>
        <w:t>07050491 jitaṁ tvayaikena jagat-trayaṁ bhruvor</w:t>
      </w:r>
    </w:p>
    <w:p w:rsidR="006C10CA" w:rsidRPr="00BE06D0" w:rsidRDefault="006C10CA" w:rsidP="00C00566">
      <w:pPr>
        <w:rPr>
          <w:lang w:val="fr-CA"/>
        </w:rPr>
      </w:pPr>
      <w:r w:rsidRPr="00BE06D0">
        <w:rPr>
          <w:lang w:val="fr-CA"/>
        </w:rPr>
        <w:t>07050492 vijṛmbhaṇa-trasta-samasta-dhiṣṇyapam</w:t>
      </w:r>
    </w:p>
    <w:p w:rsidR="006C10CA" w:rsidRPr="00BE06D0" w:rsidRDefault="006C10CA" w:rsidP="00C00566">
      <w:pPr>
        <w:rPr>
          <w:lang w:val="fr-CA"/>
        </w:rPr>
      </w:pPr>
      <w:r w:rsidRPr="00BE06D0">
        <w:rPr>
          <w:lang w:val="fr-CA"/>
        </w:rPr>
        <w:t>07050493 na tasya cintyaṁ tava nātha cakṣvahe</w:t>
      </w:r>
    </w:p>
    <w:p w:rsidR="006C10CA" w:rsidRPr="00BE06D0" w:rsidRDefault="006C10CA" w:rsidP="00C00566">
      <w:pPr>
        <w:rPr>
          <w:lang w:val="fr-CA"/>
        </w:rPr>
      </w:pPr>
      <w:r w:rsidRPr="00BE06D0">
        <w:rPr>
          <w:lang w:val="fr-CA"/>
        </w:rPr>
        <w:t>07050494 na vai śiśūnāṁ guṇa-doṣayoḥ padam</w:t>
      </w:r>
    </w:p>
    <w:p w:rsidR="006C10CA" w:rsidRPr="00BE06D0" w:rsidRDefault="006C10CA" w:rsidP="00C00566">
      <w:pPr>
        <w:rPr>
          <w:lang w:val="fr-CA"/>
        </w:rPr>
      </w:pPr>
      <w:r w:rsidRPr="00BE06D0">
        <w:rPr>
          <w:lang w:val="fr-CA"/>
        </w:rPr>
        <w:t>07050501 imaṁ tu pāśair varuṇasya baddhvā</w:t>
      </w:r>
    </w:p>
    <w:p w:rsidR="006C10CA" w:rsidRPr="00BE06D0" w:rsidRDefault="006C10CA" w:rsidP="00C00566">
      <w:pPr>
        <w:rPr>
          <w:lang w:val="fr-CA"/>
        </w:rPr>
      </w:pPr>
      <w:r w:rsidRPr="00BE06D0">
        <w:rPr>
          <w:lang w:val="fr-CA"/>
        </w:rPr>
        <w:t>07050502 nidhehi bhīto na palāyate yathā</w:t>
      </w:r>
    </w:p>
    <w:p w:rsidR="006C10CA" w:rsidRPr="00BE06D0" w:rsidRDefault="006C10CA" w:rsidP="00C00566">
      <w:pPr>
        <w:rPr>
          <w:lang w:val="fr-CA"/>
        </w:rPr>
      </w:pPr>
      <w:r w:rsidRPr="00BE06D0">
        <w:rPr>
          <w:lang w:val="fr-CA"/>
        </w:rPr>
        <w:t>07050503 buddhiś ca puṁso vayasārya-sevayā</w:t>
      </w:r>
    </w:p>
    <w:p w:rsidR="006C10CA" w:rsidRPr="00BE06D0" w:rsidRDefault="006C10CA" w:rsidP="00C00566">
      <w:pPr>
        <w:rPr>
          <w:lang w:val="fr-CA"/>
        </w:rPr>
      </w:pPr>
      <w:r w:rsidRPr="00BE06D0">
        <w:rPr>
          <w:lang w:val="fr-CA"/>
        </w:rPr>
        <w:t>07050504 yāvad gurur bhārgava āgamiṣyati</w:t>
      </w:r>
    </w:p>
    <w:p w:rsidR="006C10CA" w:rsidRPr="00BE06D0" w:rsidRDefault="006C10CA" w:rsidP="00C00566">
      <w:pPr>
        <w:rPr>
          <w:lang w:val="fr-CA"/>
        </w:rPr>
      </w:pPr>
      <w:r w:rsidRPr="00BE06D0">
        <w:rPr>
          <w:lang w:val="fr-CA"/>
        </w:rPr>
        <w:t>07050511 tatheti guru-putroktam anujñāyedam abravīt</w:t>
      </w:r>
    </w:p>
    <w:p w:rsidR="006C10CA" w:rsidRPr="00BE06D0" w:rsidRDefault="006C10CA" w:rsidP="00C00566">
      <w:pPr>
        <w:rPr>
          <w:lang w:val="fr-CA"/>
        </w:rPr>
      </w:pPr>
      <w:r w:rsidRPr="00BE06D0">
        <w:rPr>
          <w:lang w:val="fr-CA"/>
        </w:rPr>
        <w:t>07050513 dharmo hy asyopadeṣṭavyo rājñāṁ yo gṛha-medhinām</w:t>
      </w:r>
    </w:p>
    <w:p w:rsidR="006C10CA" w:rsidRPr="00BE06D0" w:rsidRDefault="006C10CA" w:rsidP="00C00566">
      <w:pPr>
        <w:rPr>
          <w:lang w:val="fr-CA"/>
        </w:rPr>
      </w:pPr>
      <w:r w:rsidRPr="00BE06D0">
        <w:rPr>
          <w:lang w:val="fr-CA"/>
        </w:rPr>
        <w:t>07050521 dharmam arthaṁ ca kāmaṁ ca nitarāṁ cānupūrvaśaḥ</w:t>
      </w:r>
    </w:p>
    <w:p w:rsidR="006C10CA" w:rsidRPr="00BE06D0" w:rsidRDefault="006C10CA" w:rsidP="00C00566">
      <w:pPr>
        <w:rPr>
          <w:lang w:val="fr-CA"/>
        </w:rPr>
      </w:pPr>
      <w:r w:rsidRPr="00BE06D0">
        <w:rPr>
          <w:lang w:val="fr-CA"/>
        </w:rPr>
        <w:t>07050523 prahrādāyocatū rājan praśritāvanatāya ca</w:t>
      </w:r>
    </w:p>
    <w:p w:rsidR="006C10CA" w:rsidRPr="00BE06D0" w:rsidRDefault="006C10CA" w:rsidP="00C00566">
      <w:pPr>
        <w:rPr>
          <w:lang w:val="fr-CA"/>
        </w:rPr>
      </w:pPr>
      <w:r w:rsidRPr="00BE06D0">
        <w:rPr>
          <w:lang w:val="fr-CA"/>
        </w:rPr>
        <w:t>07050531 yathā tri-vargaṁ gurubhir ātmane upaśikṣitam</w:t>
      </w:r>
    </w:p>
    <w:p w:rsidR="006C10CA" w:rsidRPr="00BE06D0" w:rsidRDefault="006C10CA" w:rsidP="00C00566">
      <w:pPr>
        <w:rPr>
          <w:lang w:val="fr-CA"/>
        </w:rPr>
      </w:pPr>
      <w:r w:rsidRPr="00BE06D0">
        <w:rPr>
          <w:lang w:val="fr-CA"/>
        </w:rPr>
        <w:t>07050533 na sādhu mene tac-chikṣāṁ dvandvārāmopavarṇitām</w:t>
      </w:r>
    </w:p>
    <w:p w:rsidR="006C10CA" w:rsidRPr="00BE06D0" w:rsidRDefault="006C10CA" w:rsidP="00C00566">
      <w:pPr>
        <w:rPr>
          <w:lang w:val="fr-CA"/>
        </w:rPr>
      </w:pPr>
      <w:r w:rsidRPr="00BE06D0">
        <w:rPr>
          <w:lang w:val="fr-CA"/>
        </w:rPr>
        <w:t>07050541 yadācāryaḥ parāvṛtto gṛhamedhīya-karmasu</w:t>
      </w:r>
    </w:p>
    <w:p w:rsidR="006C10CA" w:rsidRPr="00BE06D0" w:rsidRDefault="006C10CA" w:rsidP="00C00566">
      <w:pPr>
        <w:rPr>
          <w:lang w:val="fr-CA"/>
        </w:rPr>
      </w:pPr>
      <w:r w:rsidRPr="00BE06D0">
        <w:rPr>
          <w:lang w:val="fr-CA"/>
        </w:rPr>
        <w:t>07050543 vayasyair bālakais tatra sopahūtaḥ kṛta-kṣaṇaiḥ</w:t>
      </w:r>
    </w:p>
    <w:p w:rsidR="006C10CA" w:rsidRPr="00BE06D0" w:rsidRDefault="006C10CA" w:rsidP="00C00566">
      <w:pPr>
        <w:rPr>
          <w:lang w:val="fr-CA"/>
        </w:rPr>
      </w:pPr>
      <w:r w:rsidRPr="00BE06D0">
        <w:rPr>
          <w:lang w:val="fr-CA"/>
        </w:rPr>
        <w:t>07050551 atha tān ślakṣṇayā vācā pratyāhūya mahā-budhaḥ</w:t>
      </w:r>
    </w:p>
    <w:p w:rsidR="006C10CA" w:rsidRPr="00BE06D0" w:rsidRDefault="006C10CA" w:rsidP="00C00566">
      <w:pPr>
        <w:rPr>
          <w:lang w:val="fr-CA"/>
        </w:rPr>
      </w:pPr>
      <w:r w:rsidRPr="00BE06D0">
        <w:rPr>
          <w:lang w:val="fr-CA"/>
        </w:rPr>
        <w:t>07050553 uvāca vidvāṁs tan-niṣṭhāṁ kṛpayā prahasann iva</w:t>
      </w:r>
    </w:p>
    <w:p w:rsidR="006C10CA" w:rsidRPr="00BE06D0" w:rsidRDefault="006C10CA" w:rsidP="00C00566">
      <w:pPr>
        <w:rPr>
          <w:lang w:val="fr-CA"/>
        </w:rPr>
      </w:pPr>
      <w:r w:rsidRPr="00BE06D0">
        <w:rPr>
          <w:lang w:val="fr-CA"/>
        </w:rPr>
        <w:t>07050561 te tu tad-gauravāt sarve tyakta-krīḍā-paricchadāḥ</w:t>
      </w:r>
    </w:p>
    <w:p w:rsidR="006C10CA" w:rsidRPr="00BE06D0" w:rsidRDefault="006C10CA" w:rsidP="00C00566">
      <w:pPr>
        <w:rPr>
          <w:lang w:val="fr-CA"/>
        </w:rPr>
      </w:pPr>
      <w:r w:rsidRPr="00BE06D0">
        <w:rPr>
          <w:lang w:val="fr-CA"/>
        </w:rPr>
        <w:t>07050563 bālā adūṣita-dhiyo dvandvārāmeritehitaiḥ</w:t>
      </w:r>
    </w:p>
    <w:p w:rsidR="006C10CA" w:rsidRPr="00BE06D0" w:rsidRDefault="006C10CA" w:rsidP="00C00566">
      <w:pPr>
        <w:rPr>
          <w:lang w:val="fr-CA"/>
        </w:rPr>
      </w:pPr>
      <w:r w:rsidRPr="00BE06D0">
        <w:rPr>
          <w:lang w:val="fr-CA"/>
        </w:rPr>
        <w:t>07050571 paryupāsata rājendra tan-nyasta-hṛdayekṣaṇāḥ</w:t>
      </w:r>
    </w:p>
    <w:p w:rsidR="006C10CA" w:rsidRPr="00BE06D0" w:rsidRDefault="006C10CA" w:rsidP="00C00566">
      <w:pPr>
        <w:rPr>
          <w:lang w:val="fr-CA"/>
        </w:rPr>
      </w:pPr>
      <w:r w:rsidRPr="00BE06D0">
        <w:rPr>
          <w:lang w:val="fr-CA"/>
        </w:rPr>
        <w:t>07050573 tān āha karuṇo maitro mahā-bhāgavato’suraḥ</w:t>
      </w:r>
    </w:p>
    <w:p w:rsidR="006C10CA" w:rsidRPr="00BE06D0" w:rsidRDefault="006C10CA" w:rsidP="00C00566">
      <w:pPr>
        <w:rPr>
          <w:lang w:val="fr-CA"/>
        </w:rPr>
      </w:pPr>
      <w:r w:rsidRPr="00BE06D0">
        <w:rPr>
          <w:lang w:val="fr-CA"/>
        </w:rPr>
        <w:t>0706001 śrī-prahrāda uvāca</w:t>
      </w:r>
    </w:p>
    <w:p w:rsidR="006C10CA" w:rsidRPr="00BE06D0" w:rsidRDefault="006C10CA" w:rsidP="00C00566">
      <w:pPr>
        <w:rPr>
          <w:lang w:val="fr-CA"/>
        </w:rPr>
      </w:pPr>
      <w:r w:rsidRPr="00BE06D0">
        <w:rPr>
          <w:lang w:val="fr-CA"/>
        </w:rPr>
        <w:t>07060011 kaumāra ācaret prājño dharmān bhāgavatān iha</w:t>
      </w:r>
    </w:p>
    <w:p w:rsidR="006C10CA" w:rsidRPr="00BE06D0" w:rsidRDefault="006C10CA" w:rsidP="00C00566">
      <w:pPr>
        <w:rPr>
          <w:lang w:val="fr-CA"/>
        </w:rPr>
      </w:pPr>
      <w:r w:rsidRPr="00BE06D0">
        <w:rPr>
          <w:lang w:val="fr-CA"/>
        </w:rPr>
        <w:t>07060013 durlabhaṁ mānuṣaṁ janma tad apy adhruvam arthadam</w:t>
      </w:r>
    </w:p>
    <w:p w:rsidR="006C10CA" w:rsidRPr="00BE06D0" w:rsidRDefault="006C10CA" w:rsidP="00C00566">
      <w:pPr>
        <w:rPr>
          <w:lang w:val="fr-CA"/>
        </w:rPr>
      </w:pPr>
      <w:r w:rsidRPr="00BE06D0">
        <w:rPr>
          <w:lang w:val="fr-CA"/>
        </w:rPr>
        <w:t>07060021 yathā hi puruṣasyeha viṣṇoḥ pādopasarpaṇam</w:t>
      </w:r>
    </w:p>
    <w:p w:rsidR="006C10CA" w:rsidRPr="00BE06D0" w:rsidRDefault="006C10CA" w:rsidP="00C00566">
      <w:pPr>
        <w:rPr>
          <w:lang w:val="fr-CA"/>
        </w:rPr>
      </w:pPr>
      <w:r w:rsidRPr="00BE06D0">
        <w:rPr>
          <w:lang w:val="fr-CA"/>
        </w:rPr>
        <w:t>07060023 yad eṣa sarva-bhūtānāṁ priya ātmeśvaraḥ suhṛt</w:t>
      </w:r>
    </w:p>
    <w:p w:rsidR="006C10CA" w:rsidRPr="00BE06D0" w:rsidRDefault="006C10CA" w:rsidP="00C00566">
      <w:pPr>
        <w:rPr>
          <w:lang w:val="fr-CA"/>
        </w:rPr>
      </w:pPr>
      <w:r w:rsidRPr="00BE06D0">
        <w:rPr>
          <w:lang w:val="fr-CA"/>
        </w:rPr>
        <w:t>07060031 sukham aindriyakaṁ daityā deha-yogena dehinām</w:t>
      </w:r>
    </w:p>
    <w:p w:rsidR="006C10CA" w:rsidRPr="00BE06D0" w:rsidRDefault="006C10CA" w:rsidP="00C00566">
      <w:pPr>
        <w:rPr>
          <w:lang w:val="fr-CA"/>
        </w:rPr>
      </w:pPr>
      <w:r w:rsidRPr="00BE06D0">
        <w:rPr>
          <w:lang w:val="fr-CA"/>
        </w:rPr>
        <w:t>07060033 sarvatra labhyate daivād yathā duḥkham ayatnataḥ</w:t>
      </w:r>
    </w:p>
    <w:p w:rsidR="006C10CA" w:rsidRPr="00BE06D0" w:rsidRDefault="006C10CA" w:rsidP="00C00566">
      <w:pPr>
        <w:rPr>
          <w:lang w:val="pl-PL"/>
        </w:rPr>
      </w:pPr>
      <w:r w:rsidRPr="00BE06D0">
        <w:rPr>
          <w:lang w:val="pl-PL"/>
        </w:rPr>
        <w:t>07060041 tat-prayāso na kartavyo yata āyur-vyayaḥ param</w:t>
      </w:r>
    </w:p>
    <w:p w:rsidR="006C10CA" w:rsidRPr="00BE06D0" w:rsidRDefault="006C10CA" w:rsidP="00C00566">
      <w:pPr>
        <w:rPr>
          <w:lang w:val="pl-PL"/>
        </w:rPr>
      </w:pPr>
      <w:r w:rsidRPr="00BE06D0">
        <w:rPr>
          <w:lang w:val="pl-PL"/>
        </w:rPr>
        <w:t>07060043 na tathā vindate kṣemaṁ mukunda-caraṇāmbujam</w:t>
      </w:r>
    </w:p>
    <w:p w:rsidR="006C10CA" w:rsidRPr="00BE06D0" w:rsidRDefault="006C10CA" w:rsidP="00C00566">
      <w:pPr>
        <w:rPr>
          <w:lang w:val="pl-PL"/>
        </w:rPr>
      </w:pPr>
      <w:r w:rsidRPr="00BE06D0">
        <w:rPr>
          <w:lang w:val="pl-PL"/>
        </w:rPr>
        <w:t>07060051 tato yateta kuśalaḥ kṣemāya bhavam āśritaḥ</w:t>
      </w:r>
    </w:p>
    <w:p w:rsidR="006C10CA" w:rsidRPr="00BE06D0" w:rsidRDefault="006C10CA" w:rsidP="00C00566">
      <w:pPr>
        <w:rPr>
          <w:lang w:val="pl-PL"/>
        </w:rPr>
      </w:pPr>
      <w:r w:rsidRPr="00BE06D0">
        <w:rPr>
          <w:lang w:val="pl-PL"/>
        </w:rPr>
        <w:t>07060053 śarīraṁ pauruṣaṁ yāvan na vipadyeta puṣkalam</w:t>
      </w:r>
    </w:p>
    <w:p w:rsidR="006C10CA" w:rsidRPr="00BE06D0" w:rsidRDefault="006C10CA" w:rsidP="00C00566">
      <w:pPr>
        <w:rPr>
          <w:lang w:val="pl-PL"/>
        </w:rPr>
      </w:pPr>
      <w:r w:rsidRPr="00BE06D0">
        <w:rPr>
          <w:lang w:val="pl-PL"/>
        </w:rPr>
        <w:t>07060061 puṁso varṣa-śataṁ hy āyus tad-ardhaṁ cājitātmanaḥ</w:t>
      </w:r>
    </w:p>
    <w:p w:rsidR="006C10CA" w:rsidRPr="00BE06D0" w:rsidRDefault="006C10CA" w:rsidP="00C00566">
      <w:pPr>
        <w:rPr>
          <w:lang w:val="pl-PL"/>
        </w:rPr>
      </w:pPr>
      <w:r w:rsidRPr="00BE06D0">
        <w:rPr>
          <w:lang w:val="pl-PL"/>
        </w:rPr>
        <w:t>07060063 niṣphalaṁ yad asau rātryāṁ śete’ndhaṁ prāpitas tamaḥ</w:t>
      </w:r>
    </w:p>
    <w:p w:rsidR="006C10CA" w:rsidRPr="00BE06D0" w:rsidRDefault="006C10CA" w:rsidP="00C00566">
      <w:pPr>
        <w:rPr>
          <w:lang w:val="pl-PL"/>
        </w:rPr>
      </w:pPr>
      <w:r w:rsidRPr="00BE06D0">
        <w:rPr>
          <w:lang w:val="pl-PL"/>
        </w:rPr>
        <w:t>07060071 mugdhasya bālye kaiśore krīḍato yāti viṁśatiḥ</w:t>
      </w:r>
    </w:p>
    <w:p w:rsidR="006C10CA" w:rsidRPr="00BE06D0" w:rsidRDefault="006C10CA" w:rsidP="00C00566">
      <w:pPr>
        <w:rPr>
          <w:lang w:val="pl-PL"/>
        </w:rPr>
      </w:pPr>
      <w:r w:rsidRPr="00BE06D0">
        <w:rPr>
          <w:lang w:val="pl-PL"/>
        </w:rPr>
        <w:t>07060073 jarayā grasta-dehasya yāty akalpasya viṁśatiḥ</w:t>
      </w:r>
    </w:p>
    <w:p w:rsidR="006C10CA" w:rsidRPr="00BE06D0" w:rsidRDefault="006C10CA" w:rsidP="00C00566">
      <w:pPr>
        <w:rPr>
          <w:lang w:val="pl-PL"/>
        </w:rPr>
      </w:pPr>
      <w:r w:rsidRPr="00BE06D0">
        <w:rPr>
          <w:lang w:val="pl-PL"/>
        </w:rPr>
        <w:t>07060081 durāpūreṇa kāmena mohena ca balīyasā</w:t>
      </w:r>
    </w:p>
    <w:p w:rsidR="006C10CA" w:rsidRPr="00BE06D0" w:rsidRDefault="006C10CA" w:rsidP="00C00566">
      <w:pPr>
        <w:rPr>
          <w:lang w:val="pl-PL"/>
        </w:rPr>
      </w:pPr>
      <w:r w:rsidRPr="00BE06D0">
        <w:rPr>
          <w:lang w:val="pl-PL"/>
        </w:rPr>
        <w:t>07060083 śeṣaṁ gṛheṣu saktasya pramattasyāpayāti hi</w:t>
      </w:r>
    </w:p>
    <w:p w:rsidR="006C10CA" w:rsidRPr="00BE06D0" w:rsidRDefault="006C10CA" w:rsidP="00C00566">
      <w:pPr>
        <w:rPr>
          <w:lang w:val="pl-PL"/>
        </w:rPr>
      </w:pPr>
      <w:r w:rsidRPr="00BE06D0">
        <w:rPr>
          <w:lang w:val="pl-PL"/>
        </w:rPr>
        <w:t>07060091 ko gṛheṣu pumān saktam ātmānam ajitendriyaḥ</w:t>
      </w:r>
    </w:p>
    <w:p w:rsidR="006C10CA" w:rsidRPr="00BE06D0" w:rsidRDefault="006C10CA" w:rsidP="00C00566">
      <w:pPr>
        <w:rPr>
          <w:lang w:val="pl-PL"/>
        </w:rPr>
      </w:pPr>
      <w:r w:rsidRPr="00BE06D0">
        <w:rPr>
          <w:lang w:val="pl-PL"/>
        </w:rPr>
        <w:t>07060093 sneha-pāśair dṛḍhair baddham utsaheta vimocitum</w:t>
      </w:r>
    </w:p>
    <w:p w:rsidR="006C10CA" w:rsidRPr="00BE06D0" w:rsidRDefault="006C10CA" w:rsidP="00C00566">
      <w:pPr>
        <w:rPr>
          <w:lang w:val="pl-PL"/>
        </w:rPr>
      </w:pPr>
      <w:r w:rsidRPr="00BE06D0">
        <w:rPr>
          <w:lang w:val="pl-PL"/>
        </w:rPr>
        <w:t>07060101 ko nv artha-tṛṣṇāṁ visṛjet prāṇebhyo’pi ya īpsitaḥ</w:t>
      </w:r>
    </w:p>
    <w:p w:rsidR="006C10CA" w:rsidRPr="00BE06D0" w:rsidRDefault="006C10CA" w:rsidP="00C00566">
      <w:pPr>
        <w:rPr>
          <w:lang w:val="pl-PL"/>
        </w:rPr>
      </w:pPr>
      <w:r w:rsidRPr="00BE06D0">
        <w:rPr>
          <w:lang w:val="pl-PL"/>
        </w:rPr>
        <w:t>07060103 yaṁ krīṇāty asubhiḥ preṣṭhais taskaraḥ sevako vaṇik</w:t>
      </w:r>
    </w:p>
    <w:p w:rsidR="006C10CA" w:rsidRPr="00BE06D0" w:rsidRDefault="006C10CA" w:rsidP="00C00566">
      <w:pPr>
        <w:rPr>
          <w:lang w:val="pl-PL"/>
        </w:rPr>
      </w:pPr>
      <w:r w:rsidRPr="00BE06D0">
        <w:rPr>
          <w:lang w:val="pl-PL"/>
        </w:rPr>
        <w:t>07060111 kathaṁ priyāyā anukampitāyāḥ</w:t>
      </w:r>
    </w:p>
    <w:p w:rsidR="006C10CA" w:rsidRPr="00BE06D0" w:rsidRDefault="006C10CA" w:rsidP="00C00566">
      <w:pPr>
        <w:rPr>
          <w:lang w:val="pl-PL"/>
        </w:rPr>
      </w:pPr>
      <w:r w:rsidRPr="00BE06D0">
        <w:rPr>
          <w:lang w:val="pl-PL"/>
        </w:rPr>
        <w:t>07060112 saṅgaṁ rahasyaṁ rucirāṁś ca mantrān</w:t>
      </w:r>
    </w:p>
    <w:p w:rsidR="006C10CA" w:rsidRPr="00BE06D0" w:rsidRDefault="006C10CA" w:rsidP="00C00566">
      <w:pPr>
        <w:rPr>
          <w:lang w:val="pl-PL"/>
        </w:rPr>
      </w:pPr>
      <w:r w:rsidRPr="00BE06D0">
        <w:rPr>
          <w:lang w:val="pl-PL"/>
        </w:rPr>
        <w:t>07060113 suhṛtsu tat-sneha-sitaḥ śiśūnāṁ</w:t>
      </w:r>
    </w:p>
    <w:p w:rsidR="006C10CA" w:rsidRPr="00BE06D0" w:rsidRDefault="006C10CA" w:rsidP="00C00566">
      <w:pPr>
        <w:rPr>
          <w:lang w:val="pl-PL"/>
        </w:rPr>
      </w:pPr>
      <w:r w:rsidRPr="00BE06D0">
        <w:rPr>
          <w:lang w:val="pl-PL"/>
        </w:rPr>
        <w:t>07060114 kalākṣarāṇām anurakta-cittaḥ</w:t>
      </w:r>
    </w:p>
    <w:p w:rsidR="006C10CA" w:rsidRPr="00BE06D0" w:rsidRDefault="006C10CA" w:rsidP="00C00566">
      <w:pPr>
        <w:rPr>
          <w:lang w:val="pl-PL"/>
        </w:rPr>
      </w:pPr>
      <w:r w:rsidRPr="00BE06D0">
        <w:rPr>
          <w:lang w:val="pl-PL"/>
        </w:rPr>
        <w:t>07060121 putrān smaraṁs tā duhitṝr hṛdayyā</w:t>
      </w:r>
    </w:p>
    <w:p w:rsidR="006C10CA" w:rsidRPr="00BE06D0" w:rsidRDefault="006C10CA" w:rsidP="00C00566">
      <w:pPr>
        <w:rPr>
          <w:lang w:val="pl-PL"/>
        </w:rPr>
      </w:pPr>
      <w:r w:rsidRPr="00BE06D0">
        <w:rPr>
          <w:lang w:val="pl-PL"/>
        </w:rPr>
        <w:t>07060122 bhrātṝn svasṝr vā pitarau ca dīnau</w:t>
      </w:r>
    </w:p>
    <w:p w:rsidR="006C10CA" w:rsidRPr="00BE06D0" w:rsidRDefault="006C10CA" w:rsidP="00C00566">
      <w:pPr>
        <w:rPr>
          <w:lang w:val="pl-PL"/>
        </w:rPr>
      </w:pPr>
      <w:r w:rsidRPr="00BE06D0">
        <w:rPr>
          <w:lang w:val="pl-PL"/>
        </w:rPr>
        <w:t>07060123 gṛhān manojñoru-paricchadāṁś ca</w:t>
      </w:r>
    </w:p>
    <w:p w:rsidR="006C10CA" w:rsidRPr="00BE06D0" w:rsidRDefault="006C10CA" w:rsidP="00C00566">
      <w:pPr>
        <w:rPr>
          <w:lang w:val="pl-PL"/>
        </w:rPr>
      </w:pPr>
      <w:r w:rsidRPr="00BE06D0">
        <w:rPr>
          <w:lang w:val="pl-PL"/>
        </w:rPr>
        <w:t>07060124 vṛttīś ca kulyāḥ paśu-bhṛtya-vargān</w:t>
      </w:r>
    </w:p>
    <w:p w:rsidR="006C10CA" w:rsidRPr="00BE06D0" w:rsidRDefault="006C10CA" w:rsidP="00C00566">
      <w:pPr>
        <w:rPr>
          <w:lang w:val="pl-PL"/>
        </w:rPr>
      </w:pPr>
      <w:r w:rsidRPr="00BE06D0">
        <w:rPr>
          <w:lang w:val="pl-PL"/>
        </w:rPr>
        <w:t>07060131 tyajeta kośas-kṛd ivehamānaḥ</w:t>
      </w:r>
    </w:p>
    <w:p w:rsidR="006C10CA" w:rsidRPr="00BE06D0" w:rsidRDefault="006C10CA" w:rsidP="00C00566">
      <w:pPr>
        <w:rPr>
          <w:lang w:val="pl-PL"/>
        </w:rPr>
      </w:pPr>
      <w:r w:rsidRPr="00BE06D0">
        <w:rPr>
          <w:lang w:val="pl-PL"/>
        </w:rPr>
        <w:t>07060132 karmāṇi lobhād avitṛpta-kāmaḥ</w:t>
      </w:r>
    </w:p>
    <w:p w:rsidR="006C10CA" w:rsidRPr="00BE06D0" w:rsidRDefault="006C10CA" w:rsidP="00C00566">
      <w:pPr>
        <w:rPr>
          <w:lang w:val="pl-PL"/>
        </w:rPr>
      </w:pPr>
      <w:r w:rsidRPr="00BE06D0">
        <w:rPr>
          <w:lang w:val="pl-PL"/>
        </w:rPr>
        <w:t>07060133 aupasthya-jaihvaṁ bahu-manyamānaḥ</w:t>
      </w:r>
    </w:p>
    <w:p w:rsidR="006C10CA" w:rsidRPr="00BE06D0" w:rsidRDefault="006C10CA" w:rsidP="00C00566">
      <w:pPr>
        <w:rPr>
          <w:lang w:val="pl-PL"/>
        </w:rPr>
      </w:pPr>
      <w:r w:rsidRPr="00BE06D0">
        <w:rPr>
          <w:lang w:val="pl-PL"/>
        </w:rPr>
        <w:t>07060134 kathaṁ virajyeta duranta-mohaḥ</w:t>
      </w:r>
    </w:p>
    <w:p w:rsidR="006C10CA" w:rsidRPr="00BE06D0" w:rsidRDefault="006C10CA" w:rsidP="00C00566">
      <w:pPr>
        <w:rPr>
          <w:lang w:val="pl-PL"/>
        </w:rPr>
      </w:pPr>
      <w:r w:rsidRPr="00BE06D0">
        <w:rPr>
          <w:lang w:val="pl-PL"/>
        </w:rPr>
        <w:t>07060141 kuṭumba-poṣāya viyan nijāyur</w:t>
      </w:r>
    </w:p>
    <w:p w:rsidR="006C10CA" w:rsidRPr="00BE06D0" w:rsidRDefault="006C10CA" w:rsidP="00C00566">
      <w:pPr>
        <w:rPr>
          <w:lang w:val="pl-PL"/>
        </w:rPr>
      </w:pPr>
      <w:r w:rsidRPr="00BE06D0">
        <w:rPr>
          <w:lang w:val="pl-PL"/>
        </w:rPr>
        <w:t>07060142 na budhyate’rthaṁ vihataṁ pramattaḥ</w:t>
      </w:r>
    </w:p>
    <w:p w:rsidR="006C10CA" w:rsidRPr="00BE06D0" w:rsidRDefault="006C10CA" w:rsidP="00C00566">
      <w:pPr>
        <w:rPr>
          <w:lang w:val="pl-PL"/>
        </w:rPr>
      </w:pPr>
      <w:r w:rsidRPr="00BE06D0">
        <w:rPr>
          <w:lang w:val="pl-PL"/>
        </w:rPr>
        <w:t>07060143 sarvatra tāpa-traya-duḥkhitātmā</w:t>
      </w:r>
    </w:p>
    <w:p w:rsidR="006C10CA" w:rsidRPr="00BE06D0" w:rsidRDefault="006C10CA" w:rsidP="00C00566">
      <w:pPr>
        <w:rPr>
          <w:lang w:val="pl-PL"/>
        </w:rPr>
      </w:pPr>
      <w:r w:rsidRPr="00BE06D0">
        <w:rPr>
          <w:lang w:val="pl-PL"/>
        </w:rPr>
        <w:t>07060144 nirvidyate na sva-kuṭumba-rāmaḥ</w:t>
      </w:r>
    </w:p>
    <w:p w:rsidR="006C10CA" w:rsidRPr="00BE06D0" w:rsidRDefault="006C10CA" w:rsidP="00C00566">
      <w:pPr>
        <w:rPr>
          <w:lang w:val="pl-PL"/>
        </w:rPr>
      </w:pPr>
      <w:r w:rsidRPr="00BE06D0">
        <w:rPr>
          <w:lang w:val="pl-PL"/>
        </w:rPr>
        <w:t>07060151 vitteṣu nityābhiniviṣṭa-cetā</w:t>
      </w:r>
    </w:p>
    <w:p w:rsidR="006C10CA" w:rsidRPr="00BE06D0" w:rsidRDefault="006C10CA" w:rsidP="00C00566">
      <w:pPr>
        <w:rPr>
          <w:lang w:val="pl-PL"/>
        </w:rPr>
      </w:pPr>
      <w:r w:rsidRPr="00BE06D0">
        <w:rPr>
          <w:lang w:val="pl-PL"/>
        </w:rPr>
        <w:t>07060152 vidvāṁś ca doṣaṁ para-vitta-hartuḥ</w:t>
      </w:r>
    </w:p>
    <w:p w:rsidR="006C10CA" w:rsidRPr="00BE06D0" w:rsidRDefault="006C10CA" w:rsidP="00C00566">
      <w:pPr>
        <w:rPr>
          <w:lang w:val="pl-PL"/>
        </w:rPr>
      </w:pPr>
      <w:r w:rsidRPr="00BE06D0">
        <w:rPr>
          <w:lang w:val="pl-PL"/>
        </w:rPr>
        <w:t>07060153 pretyeha vāthāpy ajitendriyas tad</w:t>
      </w:r>
    </w:p>
    <w:p w:rsidR="006C10CA" w:rsidRPr="00BE06D0" w:rsidRDefault="006C10CA" w:rsidP="00C00566">
      <w:pPr>
        <w:rPr>
          <w:lang w:val="pl-PL"/>
        </w:rPr>
      </w:pPr>
      <w:r w:rsidRPr="00BE06D0">
        <w:rPr>
          <w:lang w:val="pl-PL"/>
        </w:rPr>
        <w:t>07060154 aśānta-kāmo harate kuṭumbī</w:t>
      </w:r>
    </w:p>
    <w:p w:rsidR="006C10CA" w:rsidRPr="00BE06D0" w:rsidRDefault="006C10CA" w:rsidP="00C00566">
      <w:pPr>
        <w:rPr>
          <w:lang w:val="pl-PL"/>
        </w:rPr>
      </w:pPr>
      <w:r w:rsidRPr="00BE06D0">
        <w:rPr>
          <w:lang w:val="pl-PL"/>
        </w:rPr>
        <w:t>07060161 vidvān apītthaṁ danujāḥ kuṭumbaṁ</w:t>
      </w:r>
    </w:p>
    <w:p w:rsidR="006C10CA" w:rsidRPr="00BE06D0" w:rsidRDefault="006C10CA" w:rsidP="00C00566">
      <w:pPr>
        <w:rPr>
          <w:lang w:val="pl-PL"/>
        </w:rPr>
      </w:pPr>
      <w:r w:rsidRPr="00BE06D0">
        <w:rPr>
          <w:lang w:val="pl-PL"/>
        </w:rPr>
        <w:t>07060162 puṣṇan sva-lokāya na kalpate vai</w:t>
      </w:r>
    </w:p>
    <w:p w:rsidR="006C10CA" w:rsidRPr="00BE06D0" w:rsidRDefault="006C10CA" w:rsidP="00C00566">
      <w:pPr>
        <w:rPr>
          <w:lang w:val="pl-PL"/>
        </w:rPr>
      </w:pPr>
      <w:r w:rsidRPr="00BE06D0">
        <w:rPr>
          <w:lang w:val="pl-PL"/>
        </w:rPr>
        <w:t>07060163 yaḥ svīya-pārakya-vibhinna-bhāvas</w:t>
      </w:r>
    </w:p>
    <w:p w:rsidR="006C10CA" w:rsidRPr="00BE06D0" w:rsidRDefault="006C10CA" w:rsidP="00C00566">
      <w:pPr>
        <w:rPr>
          <w:lang w:val="pl-PL"/>
        </w:rPr>
      </w:pPr>
      <w:r w:rsidRPr="00BE06D0">
        <w:rPr>
          <w:lang w:val="pl-PL"/>
        </w:rPr>
        <w:t>07060164 tamaḥ prapadyeta yathā vimūḍhaḥ</w:t>
      </w:r>
    </w:p>
    <w:p w:rsidR="006C10CA" w:rsidRPr="00BE06D0" w:rsidRDefault="006C10CA" w:rsidP="00C00566">
      <w:pPr>
        <w:rPr>
          <w:lang w:val="pl-PL"/>
        </w:rPr>
      </w:pPr>
      <w:r w:rsidRPr="00BE06D0">
        <w:rPr>
          <w:lang w:val="pl-PL"/>
        </w:rPr>
        <w:t>07060171 yato na kaścit kva ca kutracid vā</w:t>
      </w:r>
    </w:p>
    <w:p w:rsidR="006C10CA" w:rsidRPr="00BE06D0" w:rsidRDefault="006C10CA" w:rsidP="00C00566">
      <w:pPr>
        <w:rPr>
          <w:lang w:val="pl-PL"/>
        </w:rPr>
      </w:pPr>
      <w:r w:rsidRPr="00BE06D0">
        <w:rPr>
          <w:lang w:val="pl-PL"/>
        </w:rPr>
        <w:t>07060172 dīnaḥ svam ātmānam alaṁ samarthaḥ</w:t>
      </w:r>
    </w:p>
    <w:p w:rsidR="006C10CA" w:rsidRPr="00BE06D0" w:rsidRDefault="006C10CA" w:rsidP="00C00566">
      <w:pPr>
        <w:rPr>
          <w:lang w:val="pl-PL"/>
        </w:rPr>
      </w:pPr>
      <w:r w:rsidRPr="00BE06D0">
        <w:rPr>
          <w:lang w:val="pl-PL"/>
        </w:rPr>
        <w:t>07060173 vimocituṁ kāma-dṛśāṁ vihāra-</w:t>
      </w:r>
    </w:p>
    <w:p w:rsidR="006C10CA" w:rsidRPr="00BE06D0" w:rsidRDefault="006C10CA" w:rsidP="00C00566">
      <w:pPr>
        <w:rPr>
          <w:lang w:val="pl-PL"/>
        </w:rPr>
      </w:pPr>
      <w:r w:rsidRPr="00BE06D0">
        <w:rPr>
          <w:lang w:val="pl-PL"/>
        </w:rPr>
        <w:t>07060174 krīḍā-mṛgo yan-nigaḍo visargaḥ</w:t>
      </w:r>
    </w:p>
    <w:p w:rsidR="006C10CA" w:rsidRPr="00BE06D0" w:rsidRDefault="006C10CA" w:rsidP="00C00566">
      <w:pPr>
        <w:rPr>
          <w:lang w:val="pl-PL"/>
        </w:rPr>
      </w:pPr>
      <w:r w:rsidRPr="00BE06D0">
        <w:rPr>
          <w:lang w:val="pl-PL"/>
        </w:rPr>
        <w:t>07060181 tato vidūrāt parihṛtya daityā</w:t>
      </w:r>
    </w:p>
    <w:p w:rsidR="006C10CA" w:rsidRPr="00BE06D0" w:rsidRDefault="006C10CA" w:rsidP="00C00566">
      <w:pPr>
        <w:rPr>
          <w:lang w:val="pl-PL"/>
        </w:rPr>
      </w:pPr>
      <w:r w:rsidRPr="00BE06D0">
        <w:rPr>
          <w:lang w:val="pl-PL"/>
        </w:rPr>
        <w:t>07060182 daityeṣu saṅgaṁ viṣayātmakeṣu</w:t>
      </w:r>
    </w:p>
    <w:p w:rsidR="006C10CA" w:rsidRPr="00BE06D0" w:rsidRDefault="006C10CA" w:rsidP="00C00566">
      <w:pPr>
        <w:rPr>
          <w:lang w:val="pl-PL"/>
        </w:rPr>
      </w:pPr>
      <w:r w:rsidRPr="00BE06D0">
        <w:rPr>
          <w:lang w:val="pl-PL"/>
        </w:rPr>
        <w:t>07060183 upeta nārāyaṇam ādi-devaṁ</w:t>
      </w:r>
    </w:p>
    <w:p w:rsidR="006C10CA" w:rsidRPr="00BE06D0" w:rsidRDefault="006C10CA" w:rsidP="00C00566">
      <w:pPr>
        <w:rPr>
          <w:lang w:val="pl-PL"/>
        </w:rPr>
      </w:pPr>
      <w:r w:rsidRPr="00BE06D0">
        <w:rPr>
          <w:lang w:val="pl-PL"/>
        </w:rPr>
        <w:t>07060184 sa mukta-saṅgair iṣito’pavargaḥ</w:t>
      </w:r>
    </w:p>
    <w:p w:rsidR="006C10CA" w:rsidRPr="00BE06D0" w:rsidRDefault="006C10CA" w:rsidP="00C00566">
      <w:pPr>
        <w:rPr>
          <w:lang w:val="pl-PL"/>
        </w:rPr>
      </w:pPr>
      <w:r w:rsidRPr="00BE06D0">
        <w:rPr>
          <w:lang w:val="pl-PL"/>
        </w:rPr>
        <w:t>07060191 na hy acyutaṁ prīṇayato bahv-āyāso’surātmajāḥ</w:t>
      </w:r>
    </w:p>
    <w:p w:rsidR="006C10CA" w:rsidRPr="00BE06D0" w:rsidRDefault="006C10CA" w:rsidP="00C00566">
      <w:pPr>
        <w:rPr>
          <w:lang w:val="pl-PL"/>
        </w:rPr>
      </w:pPr>
      <w:r w:rsidRPr="00BE06D0">
        <w:rPr>
          <w:lang w:val="pl-PL"/>
        </w:rPr>
        <w:t>07060193 ātmatvāt sarva-bhūtānāṁ siddhatvād iha sarvataḥ</w:t>
      </w:r>
    </w:p>
    <w:p w:rsidR="006C10CA" w:rsidRPr="00BE06D0" w:rsidRDefault="006C10CA" w:rsidP="00C00566">
      <w:pPr>
        <w:rPr>
          <w:lang w:val="pl-PL"/>
        </w:rPr>
      </w:pPr>
      <w:r w:rsidRPr="00BE06D0">
        <w:rPr>
          <w:lang w:val="pl-PL"/>
        </w:rPr>
        <w:t>07060201 parāvareṣu bhūteṣu brahmānta-sthāvarādiṣu</w:t>
      </w:r>
    </w:p>
    <w:p w:rsidR="006C10CA" w:rsidRPr="00BE06D0" w:rsidRDefault="006C10CA" w:rsidP="00C00566">
      <w:pPr>
        <w:rPr>
          <w:lang w:val="pl-PL"/>
        </w:rPr>
      </w:pPr>
      <w:r w:rsidRPr="00BE06D0">
        <w:rPr>
          <w:lang w:val="pl-PL"/>
        </w:rPr>
        <w:t>07060203 bhautikeṣu vikāreṣu bhūteṣv atha mahatsu ca</w:t>
      </w:r>
    </w:p>
    <w:p w:rsidR="006C10CA" w:rsidRPr="00BE06D0" w:rsidRDefault="006C10CA" w:rsidP="00C00566">
      <w:pPr>
        <w:rPr>
          <w:lang w:val="pl-PL"/>
        </w:rPr>
      </w:pPr>
      <w:r w:rsidRPr="00BE06D0">
        <w:rPr>
          <w:lang w:val="pl-PL"/>
        </w:rPr>
        <w:t>07060211 guṇeṣu guṇa-sāmye ca guṇa-vyatikare tathā</w:t>
      </w:r>
    </w:p>
    <w:p w:rsidR="006C10CA" w:rsidRPr="00BE06D0" w:rsidRDefault="006C10CA" w:rsidP="00C00566">
      <w:pPr>
        <w:rPr>
          <w:lang w:val="pl-PL"/>
        </w:rPr>
      </w:pPr>
      <w:r w:rsidRPr="00BE06D0">
        <w:rPr>
          <w:lang w:val="pl-PL"/>
        </w:rPr>
        <w:t>07060213 eka eva paro hy ātmā bhagavān īśvaro’vyayaḥ</w:t>
      </w:r>
    </w:p>
    <w:p w:rsidR="006C10CA" w:rsidRPr="00BE06D0" w:rsidRDefault="006C10CA" w:rsidP="00C00566">
      <w:pPr>
        <w:rPr>
          <w:lang w:val="pl-PL"/>
        </w:rPr>
      </w:pPr>
      <w:r w:rsidRPr="00BE06D0">
        <w:rPr>
          <w:lang w:val="pl-PL"/>
        </w:rPr>
        <w:t>07060221 pratyag-ātma-svarūpeṇa dṛśya-rūpeṇa ca svayam</w:t>
      </w:r>
    </w:p>
    <w:p w:rsidR="006C10CA" w:rsidRPr="00BE06D0" w:rsidRDefault="006C10CA" w:rsidP="00C00566">
      <w:pPr>
        <w:rPr>
          <w:lang w:val="pl-PL"/>
        </w:rPr>
      </w:pPr>
      <w:r w:rsidRPr="00BE06D0">
        <w:rPr>
          <w:lang w:val="pl-PL"/>
        </w:rPr>
        <w:t>07060223 vyāpya-vyāpaka-nirdeśyo hy anirdeśyo’vikalpitaḥ</w:t>
      </w:r>
    </w:p>
    <w:p w:rsidR="006C10CA" w:rsidRPr="00BE06D0" w:rsidRDefault="006C10CA" w:rsidP="00C00566">
      <w:pPr>
        <w:rPr>
          <w:lang w:val="pl-PL"/>
        </w:rPr>
      </w:pPr>
      <w:r w:rsidRPr="00BE06D0">
        <w:rPr>
          <w:lang w:val="pl-PL"/>
        </w:rPr>
        <w:t>07060231 kevalānubhavānanda- svarūpaḥ parameśvaraḥ</w:t>
      </w:r>
    </w:p>
    <w:p w:rsidR="006C10CA" w:rsidRPr="00BE06D0" w:rsidRDefault="006C10CA" w:rsidP="00C00566">
      <w:pPr>
        <w:rPr>
          <w:lang w:val="pl-PL"/>
        </w:rPr>
      </w:pPr>
      <w:r w:rsidRPr="00BE06D0">
        <w:rPr>
          <w:lang w:val="pl-PL"/>
        </w:rPr>
        <w:t>07060233 māyayāntarhitaiśvarya īyate guṇa-sargayā</w:t>
      </w:r>
    </w:p>
    <w:p w:rsidR="006C10CA" w:rsidRPr="00BE06D0" w:rsidRDefault="006C10CA" w:rsidP="00C00566">
      <w:pPr>
        <w:rPr>
          <w:lang w:val="pl-PL"/>
        </w:rPr>
      </w:pPr>
      <w:r w:rsidRPr="00BE06D0">
        <w:rPr>
          <w:lang w:val="pl-PL"/>
        </w:rPr>
        <w:t>07060241 tasmāt sarveṣu bhūteṣu dayāṁ kuruta sauhṛdam</w:t>
      </w:r>
    </w:p>
    <w:p w:rsidR="006C10CA" w:rsidRPr="00BE06D0" w:rsidRDefault="006C10CA" w:rsidP="00C00566">
      <w:pPr>
        <w:rPr>
          <w:lang w:val="pl-PL"/>
        </w:rPr>
      </w:pPr>
      <w:r w:rsidRPr="00BE06D0">
        <w:rPr>
          <w:lang w:val="pl-PL"/>
        </w:rPr>
        <w:t>07060243 bhāvam āsuram unmucya yayā tuṣyaty adhokṣajaḥ</w:t>
      </w:r>
    </w:p>
    <w:p w:rsidR="006C10CA" w:rsidRPr="00BE06D0" w:rsidRDefault="006C10CA" w:rsidP="00C00566">
      <w:pPr>
        <w:rPr>
          <w:lang w:val="pl-PL"/>
        </w:rPr>
      </w:pPr>
      <w:r w:rsidRPr="00BE06D0">
        <w:rPr>
          <w:lang w:val="pl-PL"/>
        </w:rPr>
        <w:t>07060251 tuṣṭe ca tatra kim alabhyam ananta ādye</w:t>
      </w:r>
    </w:p>
    <w:p w:rsidR="006C10CA" w:rsidRPr="00BE06D0" w:rsidRDefault="006C10CA" w:rsidP="00C00566">
      <w:pPr>
        <w:rPr>
          <w:lang w:val="pl-PL"/>
        </w:rPr>
      </w:pPr>
      <w:r w:rsidRPr="00BE06D0">
        <w:rPr>
          <w:lang w:val="pl-PL"/>
        </w:rPr>
        <w:t>07060252 kiṁ tair guṇa-vyatikarād iha ye sva-siddhāḥ</w:t>
      </w:r>
    </w:p>
    <w:p w:rsidR="006C10CA" w:rsidRPr="00BE06D0" w:rsidRDefault="006C10CA" w:rsidP="00C00566">
      <w:pPr>
        <w:rPr>
          <w:lang w:val="pl-PL"/>
        </w:rPr>
      </w:pPr>
      <w:r w:rsidRPr="00BE06D0">
        <w:rPr>
          <w:lang w:val="pl-PL"/>
        </w:rPr>
        <w:t>07060253 dharmādayaḥ kim aguṇena ca kāṅkṣitena</w:t>
      </w:r>
    </w:p>
    <w:p w:rsidR="006C10CA" w:rsidRPr="00BE06D0" w:rsidRDefault="006C10CA" w:rsidP="00C00566">
      <w:pPr>
        <w:rPr>
          <w:lang w:val="pl-PL"/>
        </w:rPr>
      </w:pPr>
      <w:r w:rsidRPr="00BE06D0">
        <w:rPr>
          <w:lang w:val="pl-PL"/>
        </w:rPr>
        <w:t>07060254 sāraṁ juṣāṁ caraṇayor upagāyatāṁ naḥ</w:t>
      </w:r>
    </w:p>
    <w:p w:rsidR="006C10CA" w:rsidRPr="00BE06D0" w:rsidRDefault="006C10CA" w:rsidP="00C00566">
      <w:pPr>
        <w:rPr>
          <w:lang w:val="pl-PL"/>
        </w:rPr>
      </w:pPr>
      <w:r w:rsidRPr="00BE06D0">
        <w:rPr>
          <w:lang w:val="pl-PL"/>
        </w:rPr>
        <w:t>07060261 dharmārtha-kāma iti yo’bhihitas tri-varga</w:t>
      </w:r>
    </w:p>
    <w:p w:rsidR="006C10CA" w:rsidRPr="00BE06D0" w:rsidRDefault="006C10CA" w:rsidP="00C00566">
      <w:pPr>
        <w:rPr>
          <w:lang w:val="pl-PL"/>
        </w:rPr>
      </w:pPr>
      <w:r w:rsidRPr="00BE06D0">
        <w:rPr>
          <w:lang w:val="pl-PL"/>
        </w:rPr>
        <w:t>07060262 īkṣā trayī naya-damau vividhā ca vārtā</w:t>
      </w:r>
    </w:p>
    <w:p w:rsidR="006C10CA" w:rsidRPr="00BE06D0" w:rsidRDefault="006C10CA" w:rsidP="00C00566">
      <w:pPr>
        <w:rPr>
          <w:lang w:val="pl-PL"/>
        </w:rPr>
      </w:pPr>
      <w:r w:rsidRPr="00BE06D0">
        <w:rPr>
          <w:lang w:val="pl-PL"/>
        </w:rPr>
        <w:t>07060263 manye tad etad akhilaṁ nigamasya satyaṁ</w:t>
      </w:r>
    </w:p>
    <w:p w:rsidR="006C10CA" w:rsidRPr="00BE06D0" w:rsidRDefault="006C10CA" w:rsidP="00C00566">
      <w:pPr>
        <w:rPr>
          <w:lang w:val="pl-PL"/>
        </w:rPr>
      </w:pPr>
      <w:r w:rsidRPr="00BE06D0">
        <w:rPr>
          <w:lang w:val="pl-PL"/>
        </w:rPr>
        <w:t>07060264 svātmārpaṇaṁ sva-suhṛdaḥ paramasya puṁsaḥ</w:t>
      </w:r>
    </w:p>
    <w:p w:rsidR="006C10CA" w:rsidRPr="00BE06D0" w:rsidRDefault="006C10CA" w:rsidP="00C00566">
      <w:pPr>
        <w:rPr>
          <w:lang w:val="pl-PL"/>
        </w:rPr>
      </w:pPr>
      <w:r w:rsidRPr="00BE06D0">
        <w:rPr>
          <w:lang w:val="pl-PL"/>
        </w:rPr>
        <w:t>07060271 jñānaṁ tad etad amalaṁ duravāpam āha</w:t>
      </w:r>
    </w:p>
    <w:p w:rsidR="006C10CA" w:rsidRPr="00BE06D0" w:rsidRDefault="006C10CA" w:rsidP="00C00566">
      <w:pPr>
        <w:rPr>
          <w:lang w:val="pl-PL"/>
        </w:rPr>
      </w:pPr>
      <w:r w:rsidRPr="00BE06D0">
        <w:rPr>
          <w:lang w:val="pl-PL"/>
        </w:rPr>
        <w:t>07060272 nārāyaṇo nara-sakhaḥ kila nāradāya</w:t>
      </w:r>
    </w:p>
    <w:p w:rsidR="006C10CA" w:rsidRPr="00BE06D0" w:rsidRDefault="006C10CA" w:rsidP="00C00566">
      <w:pPr>
        <w:rPr>
          <w:lang w:val="pl-PL"/>
        </w:rPr>
      </w:pPr>
      <w:r w:rsidRPr="00BE06D0">
        <w:rPr>
          <w:lang w:val="pl-PL"/>
        </w:rPr>
        <w:t>07060273 ekāntināṁ bhagavatas tad akiñcanānāṁ</w:t>
      </w:r>
    </w:p>
    <w:p w:rsidR="006C10CA" w:rsidRPr="00BE06D0" w:rsidRDefault="006C10CA" w:rsidP="00C00566">
      <w:pPr>
        <w:rPr>
          <w:lang w:val="pl-PL"/>
        </w:rPr>
      </w:pPr>
      <w:r w:rsidRPr="00BE06D0">
        <w:rPr>
          <w:lang w:val="pl-PL"/>
        </w:rPr>
        <w:t>07060274 pādāravinda-rajasāpluta-dehināṁ syāt</w:t>
      </w:r>
    </w:p>
    <w:p w:rsidR="006C10CA" w:rsidRPr="00BE06D0" w:rsidRDefault="006C10CA" w:rsidP="00C00566">
      <w:pPr>
        <w:rPr>
          <w:lang w:val="pl-PL"/>
        </w:rPr>
      </w:pPr>
      <w:r w:rsidRPr="00BE06D0">
        <w:rPr>
          <w:lang w:val="pl-PL"/>
        </w:rPr>
        <w:t>07060281 śrutam etan mayā pūrvaṁ jñānaṁ vijñāna-saṁyutam</w:t>
      </w:r>
    </w:p>
    <w:p w:rsidR="006C10CA" w:rsidRPr="00BE06D0" w:rsidRDefault="006C10CA" w:rsidP="00C00566">
      <w:pPr>
        <w:rPr>
          <w:lang w:val="pl-PL"/>
        </w:rPr>
      </w:pPr>
      <w:r w:rsidRPr="00BE06D0">
        <w:rPr>
          <w:lang w:val="pl-PL"/>
        </w:rPr>
        <w:t>07060283 dharmaṁ bhāgavataṁ śuddhaṁ nāradād deva-darśanāt</w:t>
      </w:r>
    </w:p>
    <w:p w:rsidR="006C10CA" w:rsidRPr="00BE06D0" w:rsidRDefault="006C10CA" w:rsidP="00C00566">
      <w:pPr>
        <w:rPr>
          <w:lang w:val="pl-PL"/>
        </w:rPr>
      </w:pPr>
      <w:r w:rsidRPr="00BE06D0">
        <w:rPr>
          <w:lang w:val="pl-PL"/>
        </w:rPr>
        <w:t>0706029 śrī-daitya-putrā ūcuḥ</w:t>
      </w:r>
    </w:p>
    <w:p w:rsidR="006C10CA" w:rsidRPr="00BE06D0" w:rsidRDefault="006C10CA" w:rsidP="00C00566">
      <w:pPr>
        <w:rPr>
          <w:lang w:val="pl-PL"/>
        </w:rPr>
      </w:pPr>
      <w:r w:rsidRPr="00BE06D0">
        <w:rPr>
          <w:lang w:val="pl-PL"/>
        </w:rPr>
        <w:t>07060291 prahrāda tvaṁ vayaṁ cāpi narte’nyaṁ vidmahe gurum</w:t>
      </w:r>
    </w:p>
    <w:p w:rsidR="006C10CA" w:rsidRPr="00BE06D0" w:rsidRDefault="006C10CA" w:rsidP="00C00566">
      <w:pPr>
        <w:rPr>
          <w:lang w:val="pl-PL"/>
        </w:rPr>
      </w:pPr>
      <w:r w:rsidRPr="00BE06D0">
        <w:rPr>
          <w:lang w:val="pl-PL"/>
        </w:rPr>
        <w:t>07060293 etābhyāṁ guru-putrābhyāṁ bālānām api hīśvarau</w:t>
      </w:r>
    </w:p>
    <w:p w:rsidR="006C10CA" w:rsidRPr="00BE06D0" w:rsidRDefault="006C10CA" w:rsidP="00C00566">
      <w:pPr>
        <w:rPr>
          <w:lang w:val="pl-PL"/>
        </w:rPr>
      </w:pPr>
      <w:r w:rsidRPr="00BE06D0">
        <w:rPr>
          <w:lang w:val="pl-PL"/>
        </w:rPr>
        <w:t>07060301 bālasyāntaḥpura-sthasya mahat-saṅgo duranvayaḥ</w:t>
      </w:r>
    </w:p>
    <w:p w:rsidR="006C10CA" w:rsidRPr="00BE06D0" w:rsidRDefault="006C10CA" w:rsidP="00C00566">
      <w:pPr>
        <w:rPr>
          <w:lang w:val="pl-PL"/>
        </w:rPr>
      </w:pPr>
      <w:r w:rsidRPr="00BE06D0">
        <w:rPr>
          <w:lang w:val="pl-PL"/>
        </w:rPr>
        <w:t>07060303 chindhi naḥ saṁśayaṁ saumya syāc ced visrambha-kāraṇam</w:t>
      </w:r>
    </w:p>
    <w:p w:rsidR="006C10CA" w:rsidRPr="00BE06D0" w:rsidRDefault="006C10CA" w:rsidP="00C00566">
      <w:pPr>
        <w:rPr>
          <w:lang w:val="pl-PL"/>
        </w:rPr>
      </w:pPr>
      <w:r w:rsidRPr="00BE06D0">
        <w:rPr>
          <w:lang w:val="pl-PL"/>
        </w:rPr>
        <w:t>0707001 śrī-nārada uvāca</w:t>
      </w:r>
    </w:p>
    <w:p w:rsidR="006C10CA" w:rsidRPr="00BE06D0" w:rsidRDefault="006C10CA" w:rsidP="00C00566">
      <w:pPr>
        <w:rPr>
          <w:lang w:val="pl-PL"/>
        </w:rPr>
      </w:pPr>
      <w:r w:rsidRPr="00BE06D0">
        <w:rPr>
          <w:lang w:val="pl-PL"/>
        </w:rPr>
        <w:t>07070011 evaṁ daitya-sutaiḥ pṛṣṭo mahā-bhāgavato’suraḥ</w:t>
      </w:r>
    </w:p>
    <w:p w:rsidR="006C10CA" w:rsidRPr="00BE06D0" w:rsidRDefault="006C10CA" w:rsidP="00C00566">
      <w:pPr>
        <w:rPr>
          <w:lang w:val="pl-PL"/>
        </w:rPr>
      </w:pPr>
      <w:r w:rsidRPr="00BE06D0">
        <w:rPr>
          <w:lang w:val="pl-PL"/>
        </w:rPr>
        <w:t>07070013 uvāca tān smayamānaḥ smaran mad-anubhāṣitam</w:t>
      </w:r>
    </w:p>
    <w:p w:rsidR="006C10CA" w:rsidRPr="00BE06D0" w:rsidRDefault="006C10CA" w:rsidP="00C00566">
      <w:pPr>
        <w:rPr>
          <w:lang w:val="pl-PL"/>
        </w:rPr>
      </w:pPr>
      <w:r w:rsidRPr="00BE06D0">
        <w:rPr>
          <w:lang w:val="pl-PL"/>
        </w:rPr>
        <w:t>0707002 śrī-prahrāda uvāca</w:t>
      </w:r>
    </w:p>
    <w:p w:rsidR="006C10CA" w:rsidRPr="00BE06D0" w:rsidRDefault="006C10CA" w:rsidP="00C00566">
      <w:pPr>
        <w:rPr>
          <w:lang w:val="pl-PL"/>
        </w:rPr>
      </w:pPr>
      <w:r w:rsidRPr="00BE06D0">
        <w:rPr>
          <w:lang w:val="pl-PL"/>
        </w:rPr>
        <w:t>07070021 pitari prasthite’smākaṁ tapase mandarācalam</w:t>
      </w:r>
    </w:p>
    <w:p w:rsidR="006C10CA" w:rsidRPr="00BE06D0" w:rsidRDefault="006C10CA" w:rsidP="00C00566">
      <w:pPr>
        <w:rPr>
          <w:lang w:val="pl-PL"/>
        </w:rPr>
      </w:pPr>
      <w:r w:rsidRPr="00BE06D0">
        <w:rPr>
          <w:lang w:val="pl-PL"/>
        </w:rPr>
        <w:t>07070023 yuddhodyamaṁ paraṁ cakrur vibudhā dānavān prati</w:t>
      </w:r>
    </w:p>
    <w:p w:rsidR="006C10CA" w:rsidRPr="00BE06D0" w:rsidRDefault="006C10CA" w:rsidP="00C00566">
      <w:pPr>
        <w:rPr>
          <w:lang w:val="pl-PL"/>
        </w:rPr>
      </w:pPr>
      <w:r w:rsidRPr="00BE06D0">
        <w:rPr>
          <w:lang w:val="pl-PL"/>
        </w:rPr>
        <w:t>07070031 pipīlikair ahir iva diṣṭyā lokopatāpanaḥ</w:t>
      </w:r>
    </w:p>
    <w:p w:rsidR="006C10CA" w:rsidRPr="00BE06D0" w:rsidRDefault="006C10CA" w:rsidP="00C00566">
      <w:pPr>
        <w:rPr>
          <w:lang w:val="pl-PL"/>
        </w:rPr>
      </w:pPr>
      <w:r w:rsidRPr="00BE06D0">
        <w:rPr>
          <w:lang w:val="pl-PL"/>
        </w:rPr>
        <w:t>07070033 pāpena pāpo’bhakṣīti vadanto vāsavādayaḥ</w:t>
      </w:r>
    </w:p>
    <w:p w:rsidR="006C10CA" w:rsidRPr="00BE06D0" w:rsidRDefault="006C10CA" w:rsidP="00C00566">
      <w:pPr>
        <w:rPr>
          <w:lang w:val="pl-PL"/>
        </w:rPr>
      </w:pPr>
      <w:r w:rsidRPr="00BE06D0">
        <w:rPr>
          <w:lang w:val="pl-PL"/>
        </w:rPr>
        <w:t>07070041 teṣām atibalodyogaṁ niśamyāsura-yūthapāḥ</w:t>
      </w:r>
    </w:p>
    <w:p w:rsidR="006C10CA" w:rsidRPr="00BE06D0" w:rsidRDefault="006C10CA" w:rsidP="00C00566">
      <w:pPr>
        <w:rPr>
          <w:lang w:val="pl-PL"/>
        </w:rPr>
      </w:pPr>
      <w:r w:rsidRPr="00BE06D0">
        <w:rPr>
          <w:lang w:val="pl-PL"/>
        </w:rPr>
        <w:t>07070043 vadhyamānāḥ surair bhītā dudruvuḥ sarvato diśam</w:t>
      </w:r>
    </w:p>
    <w:p w:rsidR="006C10CA" w:rsidRPr="00BE06D0" w:rsidRDefault="006C10CA" w:rsidP="00C00566">
      <w:pPr>
        <w:rPr>
          <w:lang w:val="pl-PL"/>
        </w:rPr>
      </w:pPr>
      <w:r w:rsidRPr="00BE06D0">
        <w:rPr>
          <w:lang w:val="pl-PL"/>
        </w:rPr>
        <w:t>07070051 kalatra-putra-vittāptān gṛhān paśu-paricchadān</w:t>
      </w:r>
    </w:p>
    <w:p w:rsidR="006C10CA" w:rsidRPr="00BE06D0" w:rsidRDefault="006C10CA" w:rsidP="00C00566">
      <w:pPr>
        <w:rPr>
          <w:lang w:val="pl-PL"/>
        </w:rPr>
      </w:pPr>
      <w:r w:rsidRPr="00BE06D0">
        <w:rPr>
          <w:lang w:val="pl-PL"/>
        </w:rPr>
        <w:t>07070053 nāvekṣyamāṇās tvaritāḥ sarve prāṇa-parīpsavaḥ</w:t>
      </w:r>
    </w:p>
    <w:p w:rsidR="006C10CA" w:rsidRPr="00BE06D0" w:rsidRDefault="006C10CA" w:rsidP="00C00566">
      <w:pPr>
        <w:rPr>
          <w:lang w:val="pl-PL"/>
        </w:rPr>
      </w:pPr>
      <w:r w:rsidRPr="00BE06D0">
        <w:rPr>
          <w:lang w:val="pl-PL"/>
        </w:rPr>
        <w:t>07070061 vyalumpan rāja-śibiram amarā jaya-kāṅkṣiṇaḥ</w:t>
      </w:r>
    </w:p>
    <w:p w:rsidR="006C10CA" w:rsidRPr="00BE06D0" w:rsidRDefault="006C10CA" w:rsidP="00C00566">
      <w:pPr>
        <w:rPr>
          <w:lang w:val="pl-PL"/>
        </w:rPr>
      </w:pPr>
      <w:r w:rsidRPr="00BE06D0">
        <w:rPr>
          <w:lang w:val="pl-PL"/>
        </w:rPr>
        <w:t>07070063 indras tu rāja-mahiṣīṁ mātaraṁ mama cāgrahīt</w:t>
      </w:r>
    </w:p>
    <w:p w:rsidR="006C10CA" w:rsidRPr="00BE06D0" w:rsidRDefault="006C10CA" w:rsidP="00C00566">
      <w:pPr>
        <w:rPr>
          <w:lang w:val="pl-PL"/>
        </w:rPr>
      </w:pPr>
      <w:r w:rsidRPr="00BE06D0">
        <w:rPr>
          <w:lang w:val="pl-PL"/>
        </w:rPr>
        <w:t>07070071 nīyamānāṁ bhayodvignāṁ rudatīṁ kurarīm iva</w:t>
      </w:r>
    </w:p>
    <w:p w:rsidR="006C10CA" w:rsidRPr="00BE06D0" w:rsidRDefault="006C10CA" w:rsidP="00C00566">
      <w:pPr>
        <w:rPr>
          <w:lang w:val="pl-PL"/>
        </w:rPr>
      </w:pPr>
      <w:r w:rsidRPr="00BE06D0">
        <w:rPr>
          <w:lang w:val="pl-PL"/>
        </w:rPr>
        <w:t>07070073 yadṛcchayāgatas tatra devarṣir dadṛśe pathi</w:t>
      </w:r>
    </w:p>
    <w:p w:rsidR="006C10CA" w:rsidRPr="00BE06D0" w:rsidRDefault="006C10CA" w:rsidP="00C00566">
      <w:pPr>
        <w:rPr>
          <w:lang w:val="pl-PL"/>
        </w:rPr>
      </w:pPr>
      <w:r w:rsidRPr="00BE06D0">
        <w:rPr>
          <w:lang w:val="pl-PL"/>
        </w:rPr>
        <w:t>07070081 prāha naināṁ sura-pate netum arhasy anāgasam</w:t>
      </w:r>
    </w:p>
    <w:p w:rsidR="006C10CA" w:rsidRPr="00BE06D0" w:rsidRDefault="006C10CA" w:rsidP="00C00566">
      <w:pPr>
        <w:rPr>
          <w:lang w:val="pl-PL"/>
        </w:rPr>
      </w:pPr>
      <w:r w:rsidRPr="00BE06D0">
        <w:rPr>
          <w:lang w:val="pl-PL"/>
        </w:rPr>
        <w:t>07070083 muñca muñca mahā-bhāga satīṁ para-parigraham</w:t>
      </w:r>
    </w:p>
    <w:p w:rsidR="006C10CA" w:rsidRPr="00BE06D0" w:rsidRDefault="006C10CA" w:rsidP="00C00566">
      <w:pPr>
        <w:rPr>
          <w:lang w:val="pl-PL"/>
        </w:rPr>
      </w:pPr>
      <w:r w:rsidRPr="00BE06D0">
        <w:rPr>
          <w:lang w:val="pl-PL"/>
        </w:rPr>
        <w:t>0707009 śrī-indra uvāca</w:t>
      </w:r>
    </w:p>
    <w:p w:rsidR="006C10CA" w:rsidRPr="00BE06D0" w:rsidRDefault="006C10CA" w:rsidP="00C00566">
      <w:pPr>
        <w:rPr>
          <w:lang w:val="pl-PL"/>
        </w:rPr>
      </w:pPr>
      <w:r w:rsidRPr="00BE06D0">
        <w:rPr>
          <w:lang w:val="pl-PL"/>
        </w:rPr>
        <w:t>07070091 āste’syā jaṭhare vīryam aviṣahyaṁ sura-dviṣaḥ</w:t>
      </w:r>
    </w:p>
    <w:p w:rsidR="006C10CA" w:rsidRPr="00BE06D0" w:rsidRDefault="006C10CA" w:rsidP="00C00566">
      <w:pPr>
        <w:rPr>
          <w:lang w:val="pl-PL"/>
        </w:rPr>
      </w:pPr>
      <w:r w:rsidRPr="00BE06D0">
        <w:rPr>
          <w:lang w:val="pl-PL"/>
        </w:rPr>
        <w:t>07070093 āsyatāṁ yāvat prasavaṁ mokṣye’rtha-padavīṁ gataḥ</w:t>
      </w:r>
    </w:p>
    <w:p w:rsidR="006C10CA" w:rsidRPr="00BE06D0" w:rsidRDefault="006C10CA" w:rsidP="00C00566">
      <w:pPr>
        <w:rPr>
          <w:lang w:val="pl-PL"/>
        </w:rPr>
      </w:pPr>
      <w:r w:rsidRPr="00BE06D0">
        <w:rPr>
          <w:lang w:val="pl-PL"/>
        </w:rPr>
        <w:t>0707010 śrī-nārada uvāca</w:t>
      </w:r>
    </w:p>
    <w:p w:rsidR="006C10CA" w:rsidRPr="00BE06D0" w:rsidRDefault="006C10CA" w:rsidP="00C00566">
      <w:pPr>
        <w:rPr>
          <w:lang w:val="pl-PL"/>
        </w:rPr>
      </w:pPr>
      <w:r w:rsidRPr="00BE06D0">
        <w:rPr>
          <w:lang w:val="pl-PL"/>
        </w:rPr>
        <w:t>07070101 ayaṁ niṣkilbiṣaḥ sākṣān mahā-bhāgavato mahān</w:t>
      </w:r>
    </w:p>
    <w:p w:rsidR="006C10CA" w:rsidRPr="00BE06D0" w:rsidRDefault="006C10CA" w:rsidP="00C00566">
      <w:pPr>
        <w:rPr>
          <w:lang w:val="pl-PL"/>
        </w:rPr>
      </w:pPr>
      <w:r w:rsidRPr="00BE06D0">
        <w:rPr>
          <w:lang w:val="pl-PL"/>
        </w:rPr>
        <w:t>07070103 tvayā na prāpsyate saṁsthām anantānucaro balī</w:t>
      </w:r>
    </w:p>
    <w:p w:rsidR="006C10CA" w:rsidRPr="00BE06D0" w:rsidRDefault="006C10CA" w:rsidP="00C00566">
      <w:pPr>
        <w:rPr>
          <w:lang w:val="pl-PL"/>
        </w:rPr>
      </w:pPr>
      <w:r w:rsidRPr="00BE06D0">
        <w:rPr>
          <w:lang w:val="pl-PL"/>
        </w:rPr>
        <w:t>07070111 ity uktas tāṁ vihāyendro devarṣer mānayan vacaḥ</w:t>
      </w:r>
    </w:p>
    <w:p w:rsidR="006C10CA" w:rsidRPr="00BE06D0" w:rsidRDefault="006C10CA" w:rsidP="00C00566">
      <w:pPr>
        <w:rPr>
          <w:lang w:val="pl-PL"/>
        </w:rPr>
      </w:pPr>
      <w:r w:rsidRPr="00BE06D0">
        <w:rPr>
          <w:lang w:val="pl-PL"/>
        </w:rPr>
        <w:t>07070113 ananta-priya-bhaktyaināṁ parikramya divaṁ yayau</w:t>
      </w:r>
    </w:p>
    <w:p w:rsidR="006C10CA" w:rsidRPr="00BE06D0" w:rsidRDefault="006C10CA" w:rsidP="00C00566">
      <w:pPr>
        <w:rPr>
          <w:lang w:val="pl-PL"/>
        </w:rPr>
      </w:pPr>
      <w:r w:rsidRPr="00BE06D0">
        <w:rPr>
          <w:lang w:val="pl-PL"/>
        </w:rPr>
        <w:t>07070121 tato me mātaram ṛṣiḥ samānīya nijāśrame</w:t>
      </w:r>
    </w:p>
    <w:p w:rsidR="006C10CA" w:rsidRPr="00BE06D0" w:rsidRDefault="006C10CA" w:rsidP="00C00566">
      <w:pPr>
        <w:rPr>
          <w:lang w:val="pl-PL"/>
        </w:rPr>
      </w:pPr>
      <w:r w:rsidRPr="00BE06D0">
        <w:rPr>
          <w:lang w:val="pl-PL"/>
        </w:rPr>
        <w:t>07070123 āśvāsyehoṣyatāṁ vatse yāvat te bhartur āgamaḥ</w:t>
      </w:r>
    </w:p>
    <w:p w:rsidR="006C10CA" w:rsidRPr="00BE06D0" w:rsidRDefault="006C10CA" w:rsidP="00C00566">
      <w:pPr>
        <w:rPr>
          <w:lang w:val="pl-PL"/>
        </w:rPr>
      </w:pPr>
      <w:r w:rsidRPr="00BE06D0">
        <w:rPr>
          <w:lang w:val="pl-PL"/>
        </w:rPr>
        <w:t>07070131 tathety avātsīd devarṣer antike sākuto-bhayā</w:t>
      </w:r>
    </w:p>
    <w:p w:rsidR="006C10CA" w:rsidRPr="00BE06D0" w:rsidRDefault="006C10CA" w:rsidP="00C00566">
      <w:pPr>
        <w:rPr>
          <w:lang w:val="pl-PL"/>
        </w:rPr>
      </w:pPr>
      <w:r w:rsidRPr="00BE06D0">
        <w:rPr>
          <w:lang w:val="pl-PL"/>
        </w:rPr>
        <w:t>07070133 yāvad daitya-patir ghorāt tapaso na nyavartata</w:t>
      </w:r>
    </w:p>
    <w:p w:rsidR="006C10CA" w:rsidRPr="00BE06D0" w:rsidRDefault="006C10CA" w:rsidP="00C00566">
      <w:pPr>
        <w:rPr>
          <w:lang w:val="pl-PL"/>
        </w:rPr>
      </w:pPr>
      <w:r w:rsidRPr="00BE06D0">
        <w:rPr>
          <w:lang w:val="pl-PL"/>
        </w:rPr>
        <w:t>07070141 ṛṣiṁ paryacarat tatra bhaktyā paramayā satī</w:t>
      </w:r>
    </w:p>
    <w:p w:rsidR="006C10CA" w:rsidRPr="00BE06D0" w:rsidRDefault="006C10CA" w:rsidP="00C00566">
      <w:pPr>
        <w:rPr>
          <w:lang w:val="pl-PL"/>
        </w:rPr>
      </w:pPr>
      <w:r w:rsidRPr="00BE06D0">
        <w:rPr>
          <w:lang w:val="pl-PL"/>
        </w:rPr>
        <w:t>07070143 antarvatnī sva-garbhasya kṣemāyecchā-prasūtaye</w:t>
      </w:r>
    </w:p>
    <w:p w:rsidR="006C10CA" w:rsidRPr="00BE06D0" w:rsidRDefault="006C10CA" w:rsidP="00C00566">
      <w:pPr>
        <w:rPr>
          <w:lang w:val="pl-PL"/>
        </w:rPr>
      </w:pPr>
      <w:r w:rsidRPr="00BE06D0">
        <w:rPr>
          <w:lang w:val="pl-PL"/>
        </w:rPr>
        <w:t>07070151 ṛṣiḥ kāruṇikas tasyāḥ prādād ubhayam īśvaraḥ</w:t>
      </w:r>
    </w:p>
    <w:p w:rsidR="006C10CA" w:rsidRPr="00BE06D0" w:rsidRDefault="006C10CA" w:rsidP="00C00566">
      <w:pPr>
        <w:rPr>
          <w:lang w:val="pl-PL"/>
        </w:rPr>
      </w:pPr>
      <w:r w:rsidRPr="00BE06D0">
        <w:rPr>
          <w:lang w:val="pl-PL"/>
        </w:rPr>
        <w:t>07070153 dharmasya tattvaṁ jñānaṁ ca mām apy uddiśya nirmalam</w:t>
      </w:r>
    </w:p>
    <w:p w:rsidR="006C10CA" w:rsidRPr="00BE06D0" w:rsidRDefault="006C10CA" w:rsidP="00C00566">
      <w:pPr>
        <w:rPr>
          <w:lang w:val="pl-PL"/>
        </w:rPr>
      </w:pPr>
      <w:r w:rsidRPr="00BE06D0">
        <w:rPr>
          <w:lang w:val="pl-PL"/>
        </w:rPr>
        <w:t>07070161 tat tu kālasya dīrghatvāt strītvān mātus tirodadhe</w:t>
      </w:r>
    </w:p>
    <w:p w:rsidR="006C10CA" w:rsidRPr="00BE06D0" w:rsidRDefault="006C10CA" w:rsidP="00C00566">
      <w:pPr>
        <w:rPr>
          <w:lang w:val="pl-PL"/>
        </w:rPr>
      </w:pPr>
      <w:r w:rsidRPr="00BE06D0">
        <w:rPr>
          <w:lang w:val="pl-PL"/>
        </w:rPr>
        <w:t>07070163 ṛṣiṇānugṛhītaṁ māṁ nādhunāpy ajahāt smṛtiḥ</w:t>
      </w:r>
    </w:p>
    <w:p w:rsidR="006C10CA" w:rsidRPr="00BE06D0" w:rsidRDefault="006C10CA" w:rsidP="00C00566">
      <w:pPr>
        <w:rPr>
          <w:lang w:val="pl-PL"/>
        </w:rPr>
      </w:pPr>
      <w:r w:rsidRPr="00BE06D0">
        <w:rPr>
          <w:lang w:val="pl-PL"/>
        </w:rPr>
        <w:t>07070171 bhavatām api bhūyān me yadi śraddadhate vacaḥ</w:t>
      </w:r>
    </w:p>
    <w:p w:rsidR="006C10CA" w:rsidRPr="00BE06D0" w:rsidRDefault="006C10CA" w:rsidP="00C00566">
      <w:pPr>
        <w:rPr>
          <w:lang w:val="pl-PL"/>
        </w:rPr>
      </w:pPr>
      <w:r w:rsidRPr="00BE06D0">
        <w:rPr>
          <w:lang w:val="pl-PL"/>
        </w:rPr>
        <w:t>07070173 vaiśāradī dhīḥ śraddhātaḥ strī-bālānāṁ ca me yathā</w:t>
      </w:r>
    </w:p>
    <w:p w:rsidR="006C10CA" w:rsidRPr="00BE06D0" w:rsidRDefault="006C10CA" w:rsidP="00C00566">
      <w:pPr>
        <w:rPr>
          <w:lang w:val="pl-PL"/>
        </w:rPr>
      </w:pPr>
      <w:r w:rsidRPr="00BE06D0">
        <w:rPr>
          <w:lang w:val="pl-PL"/>
        </w:rPr>
        <w:t>07070181 janmādyāḥ ṣaḍ ime bhāvā dṛṣṭā dehasya nātmanaḥ</w:t>
      </w:r>
    </w:p>
    <w:p w:rsidR="006C10CA" w:rsidRPr="00BE06D0" w:rsidRDefault="006C10CA" w:rsidP="00C00566">
      <w:pPr>
        <w:rPr>
          <w:lang w:val="pl-PL"/>
        </w:rPr>
      </w:pPr>
      <w:r w:rsidRPr="00BE06D0">
        <w:rPr>
          <w:lang w:val="pl-PL"/>
        </w:rPr>
        <w:t>07070183 phalānām iva vṛkṣasya kāleneśvara-mūrtinā</w:t>
      </w:r>
    </w:p>
    <w:p w:rsidR="006C10CA" w:rsidRPr="00BE06D0" w:rsidRDefault="006C10CA" w:rsidP="00C00566">
      <w:pPr>
        <w:rPr>
          <w:lang w:val="pl-PL"/>
        </w:rPr>
      </w:pPr>
      <w:r w:rsidRPr="00BE06D0">
        <w:rPr>
          <w:lang w:val="pl-PL"/>
        </w:rPr>
        <w:t>07070191 ātmā nityo’vyayaḥ śuddha ekaḥ kṣetra-jña āśrayaḥ</w:t>
      </w:r>
    </w:p>
    <w:p w:rsidR="006C10CA" w:rsidRPr="00BE06D0" w:rsidRDefault="006C10CA" w:rsidP="00C00566">
      <w:pPr>
        <w:rPr>
          <w:lang w:val="pl-PL"/>
        </w:rPr>
      </w:pPr>
      <w:r w:rsidRPr="00BE06D0">
        <w:rPr>
          <w:lang w:val="pl-PL"/>
        </w:rPr>
        <w:t>07070193 avikriyaḥ sva-dṛg hetur vyāpako’saṅgy anāvṛtaḥ</w:t>
      </w:r>
    </w:p>
    <w:p w:rsidR="006C10CA" w:rsidRPr="00BE06D0" w:rsidRDefault="006C10CA" w:rsidP="00C00566">
      <w:pPr>
        <w:rPr>
          <w:lang w:val="pl-PL"/>
        </w:rPr>
      </w:pPr>
      <w:r w:rsidRPr="00BE06D0">
        <w:rPr>
          <w:lang w:val="pl-PL"/>
        </w:rPr>
        <w:t>07070201 etair dvādaśabhir vidvān ātmano lakṣaṇaiḥ paraiḥ</w:t>
      </w:r>
    </w:p>
    <w:p w:rsidR="006C10CA" w:rsidRPr="00BE06D0" w:rsidRDefault="006C10CA" w:rsidP="00C00566">
      <w:pPr>
        <w:rPr>
          <w:lang w:val="pl-PL"/>
        </w:rPr>
      </w:pPr>
      <w:r w:rsidRPr="00BE06D0">
        <w:rPr>
          <w:lang w:val="pl-PL"/>
        </w:rPr>
        <w:t>07070203 ahaṁ mamety asad-bhāvaṁ dehādau mohajaṁ tyajet</w:t>
      </w:r>
    </w:p>
    <w:p w:rsidR="006C10CA" w:rsidRPr="00BE06D0" w:rsidRDefault="006C10CA" w:rsidP="00C00566">
      <w:pPr>
        <w:rPr>
          <w:lang w:val="pl-PL"/>
        </w:rPr>
      </w:pPr>
      <w:r w:rsidRPr="00BE06D0">
        <w:rPr>
          <w:lang w:val="pl-PL"/>
        </w:rPr>
        <w:t>07070211 svarṇaṁ yathā grāvasu hema-kāraḥ</w:t>
      </w:r>
    </w:p>
    <w:p w:rsidR="006C10CA" w:rsidRPr="00BE06D0" w:rsidRDefault="006C10CA" w:rsidP="00C00566">
      <w:pPr>
        <w:rPr>
          <w:lang w:val="pl-PL"/>
        </w:rPr>
      </w:pPr>
      <w:r w:rsidRPr="00BE06D0">
        <w:rPr>
          <w:lang w:val="pl-PL"/>
        </w:rPr>
        <w:t>07070212 kṣetreṣu yogais tad-abhijña āpnuyāt</w:t>
      </w:r>
    </w:p>
    <w:p w:rsidR="006C10CA" w:rsidRPr="00BE06D0" w:rsidRDefault="006C10CA" w:rsidP="00C00566">
      <w:pPr>
        <w:rPr>
          <w:lang w:val="pl-PL"/>
        </w:rPr>
      </w:pPr>
      <w:r w:rsidRPr="00BE06D0">
        <w:rPr>
          <w:lang w:val="pl-PL"/>
        </w:rPr>
        <w:t>07070213 kṣetreṣu deheṣu tathātma-yogair</w:t>
      </w:r>
    </w:p>
    <w:p w:rsidR="006C10CA" w:rsidRPr="00BE06D0" w:rsidRDefault="006C10CA" w:rsidP="00C00566">
      <w:pPr>
        <w:rPr>
          <w:lang w:val="pl-PL"/>
        </w:rPr>
      </w:pPr>
      <w:r w:rsidRPr="00BE06D0">
        <w:rPr>
          <w:lang w:val="pl-PL"/>
        </w:rPr>
        <w:t>07070214 adhyātma-vid brahma-gatiṁ labheta</w:t>
      </w:r>
    </w:p>
    <w:p w:rsidR="006C10CA" w:rsidRPr="00BE06D0" w:rsidRDefault="006C10CA" w:rsidP="00C00566">
      <w:pPr>
        <w:rPr>
          <w:lang w:val="pl-PL"/>
        </w:rPr>
      </w:pPr>
      <w:r w:rsidRPr="00BE06D0">
        <w:rPr>
          <w:lang w:val="pl-PL"/>
        </w:rPr>
        <w:t>07070221 aṣṭau prakṛtayaḥ proktās traya eva hi tad-guṇāḥ</w:t>
      </w:r>
    </w:p>
    <w:p w:rsidR="006C10CA" w:rsidRPr="00BE06D0" w:rsidRDefault="006C10CA" w:rsidP="00C00566">
      <w:pPr>
        <w:rPr>
          <w:lang w:val="pl-PL"/>
        </w:rPr>
      </w:pPr>
      <w:r w:rsidRPr="00BE06D0">
        <w:rPr>
          <w:lang w:val="pl-PL"/>
        </w:rPr>
        <w:t>07070223 vikārāḥ ṣoḍaśācāryaiḥ pumān ekaḥ samanvayāt</w:t>
      </w:r>
    </w:p>
    <w:p w:rsidR="006C10CA" w:rsidRPr="00BE06D0" w:rsidRDefault="006C10CA" w:rsidP="00C00566">
      <w:pPr>
        <w:rPr>
          <w:lang w:val="pl-PL"/>
        </w:rPr>
      </w:pPr>
      <w:r w:rsidRPr="00BE06D0">
        <w:rPr>
          <w:lang w:val="pl-PL"/>
        </w:rPr>
        <w:t>07070231 dehas tu sarva-saṅghāto jagat tasthur iti dvidhā</w:t>
      </w:r>
    </w:p>
    <w:p w:rsidR="006C10CA" w:rsidRPr="00BE06D0" w:rsidRDefault="006C10CA" w:rsidP="00C00566">
      <w:pPr>
        <w:rPr>
          <w:lang w:val="pl-PL"/>
        </w:rPr>
      </w:pPr>
      <w:r w:rsidRPr="00BE06D0">
        <w:rPr>
          <w:lang w:val="pl-PL"/>
        </w:rPr>
        <w:t>07070233 atraiva mṛgyaḥ puruṣo neti netīty atat tyajan</w:t>
      </w:r>
    </w:p>
    <w:p w:rsidR="006C10CA" w:rsidRPr="00BE06D0" w:rsidRDefault="006C10CA" w:rsidP="00C00566">
      <w:pPr>
        <w:rPr>
          <w:lang w:val="pl-PL"/>
        </w:rPr>
      </w:pPr>
      <w:r w:rsidRPr="00BE06D0">
        <w:rPr>
          <w:lang w:val="pl-PL"/>
        </w:rPr>
        <w:t>07070241 anvaya-vyatirekeṇa vivekenośatātmanā</w:t>
      </w:r>
    </w:p>
    <w:p w:rsidR="006C10CA" w:rsidRPr="00BE06D0" w:rsidRDefault="006C10CA" w:rsidP="00C00566">
      <w:pPr>
        <w:rPr>
          <w:lang w:val="pl-PL"/>
        </w:rPr>
      </w:pPr>
      <w:r w:rsidRPr="00BE06D0">
        <w:rPr>
          <w:lang w:val="pl-PL"/>
        </w:rPr>
        <w:t>07070243 svarga-sthāna-samāmnāyair vimṛśadbhir asatvaraiḥ</w:t>
      </w:r>
    </w:p>
    <w:p w:rsidR="006C10CA" w:rsidRPr="00BE06D0" w:rsidRDefault="006C10CA" w:rsidP="00C00566">
      <w:pPr>
        <w:rPr>
          <w:lang w:val="pl-PL"/>
        </w:rPr>
      </w:pPr>
      <w:r w:rsidRPr="00BE06D0">
        <w:rPr>
          <w:lang w:val="pl-PL"/>
        </w:rPr>
        <w:t>07070251 buddher jāgaraṇaṁ svapnaḥ suṣuptir iti vṛttayaḥ</w:t>
      </w:r>
    </w:p>
    <w:p w:rsidR="006C10CA" w:rsidRPr="00BE06D0" w:rsidRDefault="006C10CA" w:rsidP="00C00566">
      <w:pPr>
        <w:rPr>
          <w:lang w:val="pl-PL"/>
        </w:rPr>
      </w:pPr>
      <w:r w:rsidRPr="00BE06D0">
        <w:rPr>
          <w:lang w:val="pl-PL"/>
        </w:rPr>
        <w:t>07070253 tā yenaivānubhūyante so’dhyakṣaḥ puruṣaḥ paraḥ</w:t>
      </w:r>
    </w:p>
    <w:p w:rsidR="006C10CA" w:rsidRPr="00BE06D0" w:rsidRDefault="006C10CA" w:rsidP="00C00566">
      <w:pPr>
        <w:rPr>
          <w:lang w:val="pl-PL"/>
        </w:rPr>
      </w:pPr>
      <w:r w:rsidRPr="00BE06D0">
        <w:rPr>
          <w:lang w:val="pl-PL"/>
        </w:rPr>
        <w:t>07070261 ebhis tri-varṇaiḥ paryastair buddhi-bhedaiḥ kriyodbhavaiḥ</w:t>
      </w:r>
    </w:p>
    <w:p w:rsidR="006C10CA" w:rsidRPr="00BE06D0" w:rsidRDefault="006C10CA" w:rsidP="00C00566">
      <w:pPr>
        <w:rPr>
          <w:lang w:val="pl-PL"/>
        </w:rPr>
      </w:pPr>
      <w:r w:rsidRPr="00BE06D0">
        <w:rPr>
          <w:lang w:val="pl-PL"/>
        </w:rPr>
        <w:t>07070263 svarūpam ātmano budhyed gandhair vāyum ivānvayāt</w:t>
      </w:r>
    </w:p>
    <w:p w:rsidR="006C10CA" w:rsidRPr="00BE06D0" w:rsidRDefault="006C10CA" w:rsidP="00C00566">
      <w:pPr>
        <w:rPr>
          <w:lang w:val="pl-PL"/>
        </w:rPr>
      </w:pPr>
      <w:r w:rsidRPr="00BE06D0">
        <w:rPr>
          <w:lang w:val="pl-PL"/>
        </w:rPr>
        <w:t>07070271 etad dvāro hi saṁsāro guṇa-karma-nibandhanaḥ</w:t>
      </w:r>
    </w:p>
    <w:p w:rsidR="006C10CA" w:rsidRPr="00BE06D0" w:rsidRDefault="006C10CA" w:rsidP="00C00566">
      <w:pPr>
        <w:rPr>
          <w:lang w:val="pl-PL"/>
        </w:rPr>
      </w:pPr>
      <w:r w:rsidRPr="00BE06D0">
        <w:rPr>
          <w:lang w:val="pl-PL"/>
        </w:rPr>
        <w:t>07070273 ajñāna-mūlo’pārtho’pi puṁsaḥ svapna ivārpyate</w:t>
      </w:r>
    </w:p>
    <w:p w:rsidR="006C10CA" w:rsidRPr="00BE06D0" w:rsidRDefault="006C10CA" w:rsidP="00C00566">
      <w:pPr>
        <w:rPr>
          <w:lang w:val="pl-PL"/>
        </w:rPr>
      </w:pPr>
      <w:r w:rsidRPr="00BE06D0">
        <w:rPr>
          <w:lang w:val="pl-PL"/>
        </w:rPr>
        <w:t>07070281 tasmād bhavadbhiḥ kartavyaṁ karmaṇāṁ tri-guṇātmanām</w:t>
      </w:r>
    </w:p>
    <w:p w:rsidR="006C10CA" w:rsidRPr="00BE06D0" w:rsidRDefault="006C10CA" w:rsidP="00C00566">
      <w:pPr>
        <w:rPr>
          <w:lang w:val="pl-PL"/>
        </w:rPr>
      </w:pPr>
      <w:r w:rsidRPr="00BE06D0">
        <w:rPr>
          <w:lang w:val="pl-PL"/>
        </w:rPr>
        <w:t>07070283 bīja-nirharaṇaṁ yogaḥ pravāhoparamo dhiyaḥ</w:t>
      </w:r>
    </w:p>
    <w:p w:rsidR="006C10CA" w:rsidRPr="00BE06D0" w:rsidRDefault="006C10CA" w:rsidP="00C00566">
      <w:pPr>
        <w:rPr>
          <w:lang w:val="pl-PL"/>
        </w:rPr>
      </w:pPr>
      <w:r w:rsidRPr="00BE06D0">
        <w:rPr>
          <w:lang w:val="pl-PL"/>
        </w:rPr>
        <w:t>07070291 tatropāya-sahasrāṇām ayaṁ bhagavatoditaḥ</w:t>
      </w:r>
    </w:p>
    <w:p w:rsidR="006C10CA" w:rsidRPr="00BE06D0" w:rsidRDefault="006C10CA" w:rsidP="00C00566">
      <w:pPr>
        <w:rPr>
          <w:lang w:val="pl-PL"/>
        </w:rPr>
      </w:pPr>
      <w:r w:rsidRPr="00BE06D0">
        <w:rPr>
          <w:lang w:val="pl-PL"/>
        </w:rPr>
        <w:t>07070293 yad īśvare bhagavati yathā yair añjasā ratiḥ</w:t>
      </w:r>
    </w:p>
    <w:p w:rsidR="006C10CA" w:rsidRPr="00BE06D0" w:rsidRDefault="006C10CA" w:rsidP="00C00566">
      <w:pPr>
        <w:rPr>
          <w:lang w:val="pl-PL"/>
        </w:rPr>
      </w:pPr>
      <w:r w:rsidRPr="00BE06D0">
        <w:rPr>
          <w:lang w:val="pl-PL"/>
        </w:rPr>
        <w:t>07070301 guru-śuśrūṣayā bhaktyā sarva-labdhārpaṇena ca</w:t>
      </w:r>
    </w:p>
    <w:p w:rsidR="006C10CA" w:rsidRPr="00BE06D0" w:rsidRDefault="006C10CA" w:rsidP="00C00566">
      <w:pPr>
        <w:rPr>
          <w:lang w:val="pl-PL"/>
        </w:rPr>
      </w:pPr>
      <w:r w:rsidRPr="00BE06D0">
        <w:rPr>
          <w:lang w:val="pl-PL"/>
        </w:rPr>
        <w:t>07070303 saṅgena sādhu-bhaktānām īśvarārādhanena ca</w:t>
      </w:r>
    </w:p>
    <w:p w:rsidR="006C10CA" w:rsidRPr="00BE06D0" w:rsidRDefault="006C10CA" w:rsidP="00C00566">
      <w:pPr>
        <w:rPr>
          <w:lang w:val="pl-PL"/>
        </w:rPr>
      </w:pPr>
      <w:r w:rsidRPr="00BE06D0">
        <w:rPr>
          <w:lang w:val="pl-PL"/>
        </w:rPr>
        <w:t>07070311 śraddhayā tat-kathāyāṁ ca kīrtanair guṇa-karmaṇām</w:t>
      </w:r>
    </w:p>
    <w:p w:rsidR="006C10CA" w:rsidRPr="00BE06D0" w:rsidRDefault="006C10CA" w:rsidP="00C00566">
      <w:pPr>
        <w:rPr>
          <w:lang w:val="pl-PL"/>
        </w:rPr>
      </w:pPr>
      <w:r w:rsidRPr="00BE06D0">
        <w:rPr>
          <w:lang w:val="pl-PL"/>
        </w:rPr>
        <w:t>07070313 tat-pādāmburuha-dhyānāt tal-liṅgekṣārhaṇādibhiḥ</w:t>
      </w:r>
    </w:p>
    <w:p w:rsidR="006C10CA" w:rsidRPr="00BE06D0" w:rsidRDefault="006C10CA" w:rsidP="00C00566">
      <w:pPr>
        <w:rPr>
          <w:lang w:val="pl-PL"/>
        </w:rPr>
      </w:pPr>
      <w:r w:rsidRPr="00BE06D0">
        <w:rPr>
          <w:lang w:val="pl-PL"/>
        </w:rPr>
        <w:t>07070321 hariḥ sarveṣu bhūteṣu bhagavān āsta īśvaraḥ</w:t>
      </w:r>
    </w:p>
    <w:p w:rsidR="006C10CA" w:rsidRPr="00BE06D0" w:rsidRDefault="006C10CA" w:rsidP="00C00566">
      <w:pPr>
        <w:rPr>
          <w:lang w:val="pl-PL"/>
        </w:rPr>
      </w:pPr>
      <w:r w:rsidRPr="00BE06D0">
        <w:rPr>
          <w:lang w:val="pl-PL"/>
        </w:rPr>
        <w:t>07070323 iti bhūtāni manasā kāmais taiḥ sādhu mānayet</w:t>
      </w:r>
    </w:p>
    <w:p w:rsidR="006C10CA" w:rsidRPr="00BE06D0" w:rsidRDefault="006C10CA" w:rsidP="00C00566">
      <w:pPr>
        <w:rPr>
          <w:lang w:val="pl-PL"/>
        </w:rPr>
      </w:pPr>
      <w:r w:rsidRPr="00BE06D0">
        <w:rPr>
          <w:lang w:val="pl-PL"/>
        </w:rPr>
        <w:t>07070331 evaṁ nirjita-ṣaḍ-vargaiḥ kriyate bhaktir īśvare</w:t>
      </w:r>
    </w:p>
    <w:p w:rsidR="006C10CA" w:rsidRPr="00BE06D0" w:rsidRDefault="006C10CA" w:rsidP="00C00566">
      <w:pPr>
        <w:rPr>
          <w:lang w:val="pl-PL"/>
        </w:rPr>
      </w:pPr>
      <w:r w:rsidRPr="00BE06D0">
        <w:rPr>
          <w:lang w:val="pl-PL"/>
        </w:rPr>
        <w:t>07070333 vāsudeve bhagavati yayā saṁlabhyate ratiḥ</w:t>
      </w:r>
    </w:p>
    <w:p w:rsidR="006C10CA" w:rsidRPr="00BE06D0" w:rsidRDefault="006C10CA" w:rsidP="00C00566">
      <w:pPr>
        <w:rPr>
          <w:lang w:val="pl-PL"/>
        </w:rPr>
      </w:pPr>
      <w:r w:rsidRPr="00BE06D0">
        <w:rPr>
          <w:lang w:val="pl-PL"/>
        </w:rPr>
        <w:t>07070341 niśamya karmāṇi guṇān atulyān</w:t>
      </w:r>
    </w:p>
    <w:p w:rsidR="006C10CA" w:rsidRPr="00BE06D0" w:rsidRDefault="006C10CA" w:rsidP="00C00566">
      <w:pPr>
        <w:rPr>
          <w:lang w:val="pl-PL"/>
        </w:rPr>
      </w:pPr>
      <w:r w:rsidRPr="00BE06D0">
        <w:rPr>
          <w:lang w:val="pl-PL"/>
        </w:rPr>
        <w:t>07070342 vīryāṇi līlā-tanubhiḥ kṛtāni</w:t>
      </w:r>
    </w:p>
    <w:p w:rsidR="006C10CA" w:rsidRPr="00BE06D0" w:rsidRDefault="006C10CA" w:rsidP="00C00566">
      <w:pPr>
        <w:rPr>
          <w:lang w:val="pl-PL"/>
        </w:rPr>
      </w:pPr>
      <w:r w:rsidRPr="00BE06D0">
        <w:rPr>
          <w:lang w:val="pl-PL"/>
        </w:rPr>
        <w:t>07070343 yadātiharṣotpulakāśru-gadgadaṁ</w:t>
      </w:r>
    </w:p>
    <w:p w:rsidR="006C10CA" w:rsidRPr="00BE06D0" w:rsidRDefault="006C10CA" w:rsidP="00C00566">
      <w:pPr>
        <w:rPr>
          <w:lang w:val="pl-PL"/>
        </w:rPr>
      </w:pPr>
      <w:r w:rsidRPr="00BE06D0">
        <w:rPr>
          <w:lang w:val="pl-PL"/>
        </w:rPr>
        <w:t>07070344 protkaṇṭha udgāyati rauti nṛtyati</w:t>
      </w:r>
    </w:p>
    <w:p w:rsidR="006C10CA" w:rsidRPr="00BE06D0" w:rsidRDefault="006C10CA" w:rsidP="00C00566">
      <w:pPr>
        <w:rPr>
          <w:lang w:val="pl-PL"/>
        </w:rPr>
      </w:pPr>
      <w:r w:rsidRPr="00BE06D0">
        <w:rPr>
          <w:lang w:val="pl-PL"/>
        </w:rPr>
        <w:t>07070351 yadā graha-grasta iva kvacid dhasaty</w:t>
      </w:r>
    </w:p>
    <w:p w:rsidR="006C10CA" w:rsidRPr="00BE06D0" w:rsidRDefault="006C10CA" w:rsidP="00C00566">
      <w:pPr>
        <w:rPr>
          <w:lang w:val="pl-PL"/>
        </w:rPr>
      </w:pPr>
      <w:r w:rsidRPr="00BE06D0">
        <w:rPr>
          <w:lang w:val="pl-PL"/>
        </w:rPr>
        <w:t>07070352 ākrandate dhyāyati vandate janam</w:t>
      </w:r>
    </w:p>
    <w:p w:rsidR="006C10CA" w:rsidRPr="00BE06D0" w:rsidRDefault="006C10CA" w:rsidP="00C00566">
      <w:pPr>
        <w:rPr>
          <w:lang w:val="pl-PL"/>
        </w:rPr>
      </w:pPr>
      <w:r w:rsidRPr="00BE06D0">
        <w:rPr>
          <w:lang w:val="pl-PL"/>
        </w:rPr>
        <w:t>07070353 muhuḥ śvasan vakti hare jagat-pate</w:t>
      </w:r>
    </w:p>
    <w:p w:rsidR="006C10CA" w:rsidRPr="00BE06D0" w:rsidRDefault="006C10CA" w:rsidP="00C00566">
      <w:pPr>
        <w:rPr>
          <w:lang w:val="pl-PL"/>
        </w:rPr>
      </w:pPr>
      <w:r w:rsidRPr="00BE06D0">
        <w:rPr>
          <w:lang w:val="pl-PL"/>
        </w:rPr>
        <w:t>07070354 nārāyaṇety ātma-matir gata-trapaḥ</w:t>
      </w:r>
    </w:p>
    <w:p w:rsidR="006C10CA" w:rsidRPr="00BE06D0" w:rsidRDefault="006C10CA" w:rsidP="00C00566">
      <w:pPr>
        <w:rPr>
          <w:lang w:val="pl-PL"/>
        </w:rPr>
      </w:pPr>
      <w:r w:rsidRPr="00BE06D0">
        <w:rPr>
          <w:lang w:val="pl-PL"/>
        </w:rPr>
        <w:t>07070361 tadā pumān mukta-samasta-bandhanas</w:t>
      </w:r>
    </w:p>
    <w:p w:rsidR="006C10CA" w:rsidRPr="00BE06D0" w:rsidRDefault="006C10CA" w:rsidP="00C00566">
      <w:pPr>
        <w:rPr>
          <w:lang w:val="pl-PL"/>
        </w:rPr>
      </w:pPr>
      <w:r w:rsidRPr="00BE06D0">
        <w:rPr>
          <w:lang w:val="pl-PL"/>
        </w:rPr>
        <w:t>07070362 tad-bhāva-bhāvānukṛtāśayākṛtiḥ</w:t>
      </w:r>
    </w:p>
    <w:p w:rsidR="006C10CA" w:rsidRPr="00BE06D0" w:rsidRDefault="006C10CA" w:rsidP="00C00566">
      <w:pPr>
        <w:rPr>
          <w:lang w:val="pl-PL"/>
        </w:rPr>
      </w:pPr>
      <w:r w:rsidRPr="00BE06D0">
        <w:rPr>
          <w:lang w:val="pl-PL"/>
        </w:rPr>
        <w:t>07070363 nirdagdha-bījānuśayo mahīyasā</w:t>
      </w:r>
    </w:p>
    <w:p w:rsidR="006C10CA" w:rsidRPr="00BE06D0" w:rsidRDefault="006C10CA" w:rsidP="00C00566">
      <w:pPr>
        <w:rPr>
          <w:lang w:val="pl-PL"/>
        </w:rPr>
      </w:pPr>
      <w:r w:rsidRPr="00BE06D0">
        <w:rPr>
          <w:lang w:val="pl-PL"/>
        </w:rPr>
        <w:t>07070364 bhakti-prayogeṇa samety adhokṣajam</w:t>
      </w:r>
    </w:p>
    <w:p w:rsidR="006C10CA" w:rsidRPr="00BE06D0" w:rsidRDefault="006C10CA" w:rsidP="00C00566">
      <w:pPr>
        <w:rPr>
          <w:lang w:val="pl-PL"/>
        </w:rPr>
      </w:pPr>
      <w:r w:rsidRPr="00BE06D0">
        <w:rPr>
          <w:lang w:val="pl-PL"/>
        </w:rPr>
        <w:t>07070371 adhokṣajālambham ihāśubhātmanaḥ</w:t>
      </w:r>
    </w:p>
    <w:p w:rsidR="006C10CA" w:rsidRPr="00BE06D0" w:rsidRDefault="006C10CA" w:rsidP="00C00566">
      <w:pPr>
        <w:rPr>
          <w:lang w:val="pl-PL"/>
        </w:rPr>
      </w:pPr>
      <w:r w:rsidRPr="00BE06D0">
        <w:rPr>
          <w:lang w:val="pl-PL"/>
        </w:rPr>
        <w:t>07070372 śarīriṇaḥ saṁsṛti-cakra-śātanam</w:t>
      </w:r>
    </w:p>
    <w:p w:rsidR="006C10CA" w:rsidRPr="00BE06D0" w:rsidRDefault="006C10CA" w:rsidP="00C00566">
      <w:pPr>
        <w:rPr>
          <w:lang w:val="pl-PL"/>
        </w:rPr>
      </w:pPr>
      <w:r w:rsidRPr="00BE06D0">
        <w:rPr>
          <w:lang w:val="pl-PL"/>
        </w:rPr>
        <w:t>07070373 tad brahma-nirvāṇa-sukhaṁ vidur budhās</w:t>
      </w:r>
    </w:p>
    <w:p w:rsidR="006C10CA" w:rsidRPr="00BE06D0" w:rsidRDefault="006C10CA" w:rsidP="00C00566">
      <w:pPr>
        <w:rPr>
          <w:lang w:val="pl-PL"/>
        </w:rPr>
      </w:pPr>
      <w:r w:rsidRPr="00BE06D0">
        <w:rPr>
          <w:lang w:val="pl-PL"/>
        </w:rPr>
        <w:t>07070374 tato bhajadhvaṁ hṛdaye hṛd-īśvaram</w:t>
      </w:r>
    </w:p>
    <w:p w:rsidR="006C10CA" w:rsidRPr="00BE06D0" w:rsidRDefault="006C10CA" w:rsidP="00C00566">
      <w:pPr>
        <w:rPr>
          <w:lang w:val="pl-PL"/>
        </w:rPr>
      </w:pPr>
      <w:r w:rsidRPr="00BE06D0">
        <w:rPr>
          <w:lang w:val="pl-PL"/>
        </w:rPr>
        <w:t>07070381 ko’ti-prayāso’sura-bālakā harer</w:t>
      </w:r>
    </w:p>
    <w:p w:rsidR="006C10CA" w:rsidRPr="00BE06D0" w:rsidRDefault="006C10CA" w:rsidP="00C00566">
      <w:pPr>
        <w:rPr>
          <w:lang w:val="pl-PL"/>
        </w:rPr>
      </w:pPr>
      <w:r w:rsidRPr="00BE06D0">
        <w:rPr>
          <w:lang w:val="pl-PL"/>
        </w:rPr>
        <w:t>07070382 upāsane sve hṛdi chidravat sataḥ</w:t>
      </w:r>
    </w:p>
    <w:p w:rsidR="006C10CA" w:rsidRPr="00BE06D0" w:rsidRDefault="006C10CA" w:rsidP="00C00566">
      <w:pPr>
        <w:rPr>
          <w:lang w:val="pl-PL"/>
        </w:rPr>
      </w:pPr>
      <w:r w:rsidRPr="00BE06D0">
        <w:rPr>
          <w:lang w:val="pl-PL"/>
        </w:rPr>
        <w:t>07070383 svasyātmanaḥ sakhyur aśeṣa-dehināṁ</w:t>
      </w:r>
    </w:p>
    <w:p w:rsidR="006C10CA" w:rsidRPr="00BE06D0" w:rsidRDefault="006C10CA" w:rsidP="00C00566">
      <w:pPr>
        <w:rPr>
          <w:lang w:val="pl-PL"/>
        </w:rPr>
      </w:pPr>
      <w:r w:rsidRPr="00BE06D0">
        <w:rPr>
          <w:lang w:val="pl-PL"/>
        </w:rPr>
        <w:t>07070384 sāmānyataḥ kiṁ viṣayopapādanaiḥ</w:t>
      </w:r>
    </w:p>
    <w:p w:rsidR="006C10CA" w:rsidRPr="00BE06D0" w:rsidRDefault="006C10CA" w:rsidP="00C00566">
      <w:pPr>
        <w:rPr>
          <w:lang w:val="pl-PL"/>
        </w:rPr>
      </w:pPr>
      <w:r w:rsidRPr="00BE06D0">
        <w:rPr>
          <w:lang w:val="pl-PL"/>
        </w:rPr>
        <w:t>07070391 rāyaḥ kalatraṁ paśavaḥ sutādayo</w:t>
      </w:r>
    </w:p>
    <w:p w:rsidR="006C10CA" w:rsidRPr="00BE06D0" w:rsidRDefault="006C10CA" w:rsidP="00C00566">
      <w:pPr>
        <w:rPr>
          <w:lang w:val="pl-PL"/>
        </w:rPr>
      </w:pPr>
      <w:r w:rsidRPr="00BE06D0">
        <w:rPr>
          <w:lang w:val="pl-PL"/>
        </w:rPr>
        <w:t>07070392 gṛhā mahī kuñjara-kośa-bhūtayaḥ</w:t>
      </w:r>
    </w:p>
    <w:p w:rsidR="006C10CA" w:rsidRPr="00BE06D0" w:rsidRDefault="006C10CA" w:rsidP="00C00566">
      <w:pPr>
        <w:rPr>
          <w:lang w:val="pl-PL"/>
        </w:rPr>
      </w:pPr>
      <w:r w:rsidRPr="00BE06D0">
        <w:rPr>
          <w:lang w:val="pl-PL"/>
        </w:rPr>
        <w:t>07070393 sarve’rtha-kāmāḥ kṣaṇa-bhaṅgurāyuṣaḥ</w:t>
      </w:r>
    </w:p>
    <w:p w:rsidR="006C10CA" w:rsidRPr="00BE06D0" w:rsidRDefault="006C10CA" w:rsidP="00C00566">
      <w:pPr>
        <w:rPr>
          <w:lang w:val="pl-PL"/>
        </w:rPr>
      </w:pPr>
      <w:r w:rsidRPr="00BE06D0">
        <w:rPr>
          <w:lang w:val="pl-PL"/>
        </w:rPr>
        <w:t>07070394 kurvanti martyasya kiyat priyaṁ calāḥ</w:t>
      </w:r>
    </w:p>
    <w:p w:rsidR="006C10CA" w:rsidRPr="00BE06D0" w:rsidRDefault="006C10CA" w:rsidP="00C00566">
      <w:pPr>
        <w:rPr>
          <w:lang w:val="pl-PL"/>
        </w:rPr>
      </w:pPr>
      <w:r w:rsidRPr="00BE06D0">
        <w:rPr>
          <w:lang w:val="pl-PL"/>
        </w:rPr>
        <w:t>07070401 evaṁ hi lokāḥ kratubhiḥ kṛtā amī</w:t>
      </w:r>
    </w:p>
    <w:p w:rsidR="006C10CA" w:rsidRPr="00BE06D0" w:rsidRDefault="006C10CA" w:rsidP="00C00566">
      <w:pPr>
        <w:rPr>
          <w:lang w:val="pl-PL"/>
        </w:rPr>
      </w:pPr>
      <w:r w:rsidRPr="00BE06D0">
        <w:rPr>
          <w:lang w:val="pl-PL"/>
        </w:rPr>
        <w:t>07070402 kṣayiṣṇavaḥ sātiśayā na nirmalāḥ</w:t>
      </w:r>
    </w:p>
    <w:p w:rsidR="006C10CA" w:rsidRPr="00BE06D0" w:rsidRDefault="006C10CA" w:rsidP="00C00566">
      <w:pPr>
        <w:rPr>
          <w:lang w:val="pl-PL"/>
        </w:rPr>
      </w:pPr>
      <w:r w:rsidRPr="00BE06D0">
        <w:rPr>
          <w:lang w:val="pl-PL"/>
        </w:rPr>
        <w:t>07070403 tasmād adṛṣṭa-śruta-dūṣaṇaṁ paraṁ</w:t>
      </w:r>
    </w:p>
    <w:p w:rsidR="006C10CA" w:rsidRPr="00BE06D0" w:rsidRDefault="006C10CA" w:rsidP="00C00566">
      <w:pPr>
        <w:rPr>
          <w:lang w:val="pl-PL"/>
        </w:rPr>
      </w:pPr>
      <w:r w:rsidRPr="00BE06D0">
        <w:rPr>
          <w:lang w:val="pl-PL"/>
        </w:rPr>
        <w:t>07070404 bhaktyoktayeśaṁ bhajatātma-labdhaye</w:t>
      </w:r>
    </w:p>
    <w:p w:rsidR="006C10CA" w:rsidRPr="00BE06D0" w:rsidRDefault="006C10CA" w:rsidP="00C00566">
      <w:pPr>
        <w:rPr>
          <w:lang w:val="pl-PL"/>
        </w:rPr>
      </w:pPr>
      <w:r w:rsidRPr="00BE06D0">
        <w:rPr>
          <w:lang w:val="pl-PL"/>
        </w:rPr>
        <w:t>07070411 yad-artha iha karmāṇi vidvan-māny asakṛn naraḥ</w:t>
      </w:r>
    </w:p>
    <w:p w:rsidR="006C10CA" w:rsidRPr="00C6503C" w:rsidRDefault="006C10CA" w:rsidP="00C00566">
      <w:r w:rsidRPr="00C6503C">
        <w:t>07070413 karoty ato viparyāsam amoghaṁ vindate phalam</w:t>
      </w:r>
    </w:p>
    <w:p w:rsidR="006C10CA" w:rsidRPr="00C6503C" w:rsidRDefault="006C10CA" w:rsidP="00C00566">
      <w:r w:rsidRPr="00C6503C">
        <w:t>07070421 sukhāya duḥkha-mokṣāya saṅkalpa iha karmiṇaḥ</w:t>
      </w:r>
    </w:p>
    <w:p w:rsidR="006C10CA" w:rsidRPr="00C6503C" w:rsidRDefault="006C10CA" w:rsidP="00C00566">
      <w:r w:rsidRPr="00C6503C">
        <w:t>07070423 sadāpnotīhayā duḥkham anīhāyāḥ sukhāvṛtaḥ</w:t>
      </w:r>
    </w:p>
    <w:p w:rsidR="006C10CA" w:rsidRPr="00C6503C" w:rsidRDefault="006C10CA" w:rsidP="00C00566">
      <w:r w:rsidRPr="00C6503C">
        <w:t>07070431 kāmān kāmayate kāmyair yad-artham iha pūruṣaḥ</w:t>
      </w:r>
    </w:p>
    <w:p w:rsidR="006C10CA" w:rsidRPr="00BE06D0" w:rsidRDefault="006C10CA" w:rsidP="00C00566">
      <w:pPr>
        <w:rPr>
          <w:lang w:val="fr-CA"/>
        </w:rPr>
      </w:pPr>
      <w:r w:rsidRPr="00BE06D0">
        <w:rPr>
          <w:lang w:val="fr-CA"/>
        </w:rPr>
        <w:t>07070433 sa vai dehas tu pārakyo bhaṅguro yāty upaiti ca</w:t>
      </w:r>
    </w:p>
    <w:p w:rsidR="006C10CA" w:rsidRPr="00BE06D0" w:rsidRDefault="006C10CA" w:rsidP="00C00566">
      <w:pPr>
        <w:rPr>
          <w:lang w:val="fr-CA"/>
        </w:rPr>
      </w:pPr>
      <w:r w:rsidRPr="00BE06D0">
        <w:rPr>
          <w:lang w:val="fr-CA"/>
        </w:rPr>
        <w:t>07070441 kim u vyavahitāpatya- dārāgāra-dhanādayaḥ</w:t>
      </w:r>
    </w:p>
    <w:p w:rsidR="006C10CA" w:rsidRPr="00BE06D0" w:rsidRDefault="006C10CA" w:rsidP="00C00566">
      <w:pPr>
        <w:rPr>
          <w:lang w:val="fr-CA"/>
        </w:rPr>
      </w:pPr>
      <w:r w:rsidRPr="00BE06D0">
        <w:rPr>
          <w:lang w:val="fr-CA"/>
        </w:rPr>
        <w:t>07070443 rājya-kośa-gajāmātya- bhṛtyāptā mamatāspadāḥ</w:t>
      </w:r>
    </w:p>
    <w:p w:rsidR="006C10CA" w:rsidRPr="00BE06D0" w:rsidRDefault="006C10CA" w:rsidP="00C00566">
      <w:pPr>
        <w:rPr>
          <w:lang w:val="fr-CA"/>
        </w:rPr>
      </w:pPr>
      <w:r w:rsidRPr="00BE06D0">
        <w:rPr>
          <w:lang w:val="fr-CA"/>
        </w:rPr>
        <w:t>07070451 kim etair ātmanas tucchaiḥ saha dehena naśvaraiḥ</w:t>
      </w:r>
    </w:p>
    <w:p w:rsidR="006C10CA" w:rsidRPr="00BE06D0" w:rsidRDefault="006C10CA" w:rsidP="00C00566">
      <w:pPr>
        <w:rPr>
          <w:lang w:val="fr-CA"/>
        </w:rPr>
      </w:pPr>
      <w:r w:rsidRPr="00BE06D0">
        <w:rPr>
          <w:lang w:val="fr-CA"/>
        </w:rPr>
        <w:t>07070453 anarthair artha-saṅkāśair nityānanda-rasodadheḥ</w:t>
      </w:r>
    </w:p>
    <w:p w:rsidR="006C10CA" w:rsidRPr="00BE06D0" w:rsidRDefault="006C10CA" w:rsidP="00C00566">
      <w:pPr>
        <w:rPr>
          <w:lang w:val="fr-CA"/>
        </w:rPr>
      </w:pPr>
      <w:r w:rsidRPr="00BE06D0">
        <w:rPr>
          <w:lang w:val="fr-CA"/>
        </w:rPr>
        <w:t>07070461 nirūpyatām iha svārthaḥ kiyān deha-bhṛto’surāḥ</w:t>
      </w:r>
    </w:p>
    <w:p w:rsidR="006C10CA" w:rsidRPr="00BE06D0" w:rsidRDefault="006C10CA" w:rsidP="00C00566">
      <w:pPr>
        <w:rPr>
          <w:lang w:val="fr-CA"/>
        </w:rPr>
      </w:pPr>
      <w:r w:rsidRPr="00BE06D0">
        <w:rPr>
          <w:lang w:val="fr-CA"/>
        </w:rPr>
        <w:t>07070463 niṣekādiṣv avasthāsu kliśyamānasya karmabhiḥ</w:t>
      </w:r>
    </w:p>
    <w:p w:rsidR="006C10CA" w:rsidRPr="00BE06D0" w:rsidRDefault="006C10CA" w:rsidP="00C00566">
      <w:pPr>
        <w:rPr>
          <w:lang w:val="fr-CA"/>
        </w:rPr>
      </w:pPr>
      <w:r w:rsidRPr="00BE06D0">
        <w:rPr>
          <w:lang w:val="fr-CA"/>
        </w:rPr>
        <w:t>07070471 karmāṇy ārabhate dehī dehenātmānuvartinā</w:t>
      </w:r>
    </w:p>
    <w:p w:rsidR="006C10CA" w:rsidRPr="00BE06D0" w:rsidRDefault="006C10CA" w:rsidP="00C00566">
      <w:pPr>
        <w:rPr>
          <w:lang w:val="fr-CA"/>
        </w:rPr>
      </w:pPr>
      <w:r w:rsidRPr="00BE06D0">
        <w:rPr>
          <w:lang w:val="fr-CA"/>
        </w:rPr>
        <w:t>07070473 karmabhis tanute deham ubhayaṁ tv avivekataḥ</w:t>
      </w:r>
    </w:p>
    <w:p w:rsidR="006C10CA" w:rsidRPr="00BE06D0" w:rsidRDefault="006C10CA" w:rsidP="00C00566">
      <w:pPr>
        <w:rPr>
          <w:lang w:val="fr-CA"/>
        </w:rPr>
      </w:pPr>
      <w:r w:rsidRPr="00BE06D0">
        <w:rPr>
          <w:lang w:val="fr-CA"/>
        </w:rPr>
        <w:t>07070481 tasmād arthāś ca kāmāś ca dharmāś ca yad-apāśrayāḥ</w:t>
      </w:r>
    </w:p>
    <w:p w:rsidR="006C10CA" w:rsidRPr="00BE06D0" w:rsidRDefault="006C10CA" w:rsidP="00C00566">
      <w:pPr>
        <w:rPr>
          <w:lang w:val="fr-CA"/>
        </w:rPr>
      </w:pPr>
      <w:r w:rsidRPr="00BE06D0">
        <w:rPr>
          <w:lang w:val="fr-CA"/>
        </w:rPr>
        <w:t>07070483 bhajatānīhayātmānam anīhaṁ harim īśvaram</w:t>
      </w:r>
    </w:p>
    <w:p w:rsidR="006C10CA" w:rsidRPr="00BE06D0" w:rsidRDefault="006C10CA" w:rsidP="00C00566">
      <w:pPr>
        <w:rPr>
          <w:lang w:val="fr-CA"/>
        </w:rPr>
      </w:pPr>
      <w:r w:rsidRPr="00BE06D0">
        <w:rPr>
          <w:lang w:val="fr-CA"/>
        </w:rPr>
        <w:t>07070491 sarveṣām api bhūtānāṁ harir ātmeśvaraḥ priyaḥ</w:t>
      </w:r>
    </w:p>
    <w:p w:rsidR="006C10CA" w:rsidRPr="00BE06D0" w:rsidRDefault="006C10CA" w:rsidP="00C00566">
      <w:pPr>
        <w:rPr>
          <w:lang w:val="fr-CA"/>
        </w:rPr>
      </w:pPr>
      <w:r w:rsidRPr="00BE06D0">
        <w:rPr>
          <w:lang w:val="fr-CA"/>
        </w:rPr>
        <w:t>07070493 bhūtair mahadbhiḥ sva-kṛtaiḥ kṛtānāṁ jīva-saṁjñitaḥ</w:t>
      </w:r>
    </w:p>
    <w:p w:rsidR="006C10CA" w:rsidRPr="00BE06D0" w:rsidRDefault="006C10CA" w:rsidP="00C00566">
      <w:pPr>
        <w:rPr>
          <w:lang w:val="fr-CA"/>
        </w:rPr>
      </w:pPr>
      <w:r w:rsidRPr="00BE06D0">
        <w:rPr>
          <w:lang w:val="fr-CA"/>
        </w:rPr>
        <w:t>07070501 devo’suro manuṣyo vā yakṣo gandharva eva vā</w:t>
      </w:r>
    </w:p>
    <w:p w:rsidR="006C10CA" w:rsidRPr="00BE06D0" w:rsidRDefault="006C10CA" w:rsidP="00C00566">
      <w:pPr>
        <w:rPr>
          <w:lang w:val="fr-CA"/>
        </w:rPr>
      </w:pPr>
      <w:r w:rsidRPr="00BE06D0">
        <w:rPr>
          <w:lang w:val="fr-CA"/>
        </w:rPr>
        <w:t>07070503 bhajan mukunda-caraṇaṁ svastimān syād yathā vayam</w:t>
      </w:r>
    </w:p>
    <w:p w:rsidR="006C10CA" w:rsidRPr="00BE06D0" w:rsidRDefault="006C10CA" w:rsidP="00C00566">
      <w:pPr>
        <w:rPr>
          <w:lang w:val="fr-CA"/>
        </w:rPr>
      </w:pPr>
      <w:r w:rsidRPr="00BE06D0">
        <w:rPr>
          <w:lang w:val="fr-CA"/>
        </w:rPr>
        <w:t>07070511 nālaṁ dvijatvaṁ devatvam ṛṣitvaṁ vāsurātmajāḥ</w:t>
      </w:r>
    </w:p>
    <w:p w:rsidR="006C10CA" w:rsidRPr="00BE06D0" w:rsidRDefault="006C10CA" w:rsidP="00C00566">
      <w:pPr>
        <w:rPr>
          <w:lang w:val="fr-CA"/>
        </w:rPr>
      </w:pPr>
      <w:r w:rsidRPr="00BE06D0">
        <w:rPr>
          <w:lang w:val="fr-CA"/>
        </w:rPr>
        <w:t>07070513 prīṇanāya mukundasya na vṛttaṁ na bahu-jñatā</w:t>
      </w:r>
    </w:p>
    <w:p w:rsidR="006C10CA" w:rsidRPr="00BE06D0" w:rsidRDefault="006C10CA" w:rsidP="00C00566">
      <w:pPr>
        <w:rPr>
          <w:lang w:val="pl-PL"/>
        </w:rPr>
      </w:pPr>
      <w:r w:rsidRPr="00BE06D0">
        <w:rPr>
          <w:lang w:val="pl-PL"/>
        </w:rPr>
        <w:t>07070521 na dānaṁ na tapo nejyā na śaucaṁ na vratāni ca</w:t>
      </w:r>
    </w:p>
    <w:p w:rsidR="006C10CA" w:rsidRPr="00BE06D0" w:rsidRDefault="006C10CA" w:rsidP="00C00566">
      <w:pPr>
        <w:rPr>
          <w:lang w:val="pl-PL"/>
        </w:rPr>
      </w:pPr>
      <w:r w:rsidRPr="00BE06D0">
        <w:rPr>
          <w:lang w:val="pl-PL"/>
        </w:rPr>
        <w:t>07070523 prīyate’malayā bhaktyā harir anyad viḍambanam</w:t>
      </w:r>
    </w:p>
    <w:p w:rsidR="006C10CA" w:rsidRPr="00BE06D0" w:rsidRDefault="006C10CA" w:rsidP="00C00566">
      <w:pPr>
        <w:rPr>
          <w:lang w:val="pl-PL"/>
        </w:rPr>
      </w:pPr>
      <w:r w:rsidRPr="00BE06D0">
        <w:rPr>
          <w:lang w:val="pl-PL"/>
        </w:rPr>
        <w:t>07070531 tato harau bhagavati bhaktiṁ kuruta dānavāḥ</w:t>
      </w:r>
    </w:p>
    <w:p w:rsidR="006C10CA" w:rsidRPr="00BE06D0" w:rsidRDefault="006C10CA" w:rsidP="00C00566">
      <w:pPr>
        <w:rPr>
          <w:lang w:val="pl-PL"/>
        </w:rPr>
      </w:pPr>
      <w:r w:rsidRPr="00BE06D0">
        <w:rPr>
          <w:lang w:val="pl-PL"/>
        </w:rPr>
        <w:t>07070533 ātmaupamyena sarvatra sarva-bhūtātmanīśvare</w:t>
      </w:r>
    </w:p>
    <w:p w:rsidR="006C10CA" w:rsidRPr="00BE06D0" w:rsidRDefault="006C10CA" w:rsidP="00C00566">
      <w:pPr>
        <w:rPr>
          <w:lang w:val="pl-PL"/>
        </w:rPr>
      </w:pPr>
      <w:r w:rsidRPr="00BE06D0">
        <w:rPr>
          <w:lang w:val="pl-PL"/>
        </w:rPr>
        <w:t>07070541 daiteyā yakṣa-rakṣāṁsi striyaḥ śūdrā vrajaukasaḥ</w:t>
      </w:r>
    </w:p>
    <w:p w:rsidR="006C10CA" w:rsidRPr="00BE06D0" w:rsidRDefault="006C10CA" w:rsidP="00C00566">
      <w:pPr>
        <w:rPr>
          <w:lang w:val="pl-PL"/>
        </w:rPr>
      </w:pPr>
      <w:r w:rsidRPr="00BE06D0">
        <w:rPr>
          <w:lang w:val="pl-PL"/>
        </w:rPr>
        <w:t>07070543 khagā mṛgāḥ pāpa-jīvāḥ santi hy acyutatāṁ gatāḥ</w:t>
      </w:r>
    </w:p>
    <w:p w:rsidR="006C10CA" w:rsidRPr="00BE06D0" w:rsidRDefault="006C10CA" w:rsidP="00C00566">
      <w:pPr>
        <w:rPr>
          <w:lang w:val="pl-PL"/>
        </w:rPr>
      </w:pPr>
      <w:r w:rsidRPr="00BE06D0">
        <w:rPr>
          <w:lang w:val="pl-PL"/>
        </w:rPr>
        <w:t>07070551 etāvān eva loke’smin puṁsaḥ svārthaḥ paraḥ smṛtaḥ</w:t>
      </w:r>
    </w:p>
    <w:p w:rsidR="006C10CA" w:rsidRPr="00BE06D0" w:rsidRDefault="006C10CA" w:rsidP="00C00566">
      <w:pPr>
        <w:rPr>
          <w:lang w:val="pl-PL"/>
        </w:rPr>
      </w:pPr>
      <w:r w:rsidRPr="00BE06D0">
        <w:rPr>
          <w:lang w:val="pl-PL"/>
        </w:rPr>
        <w:t>07070553 ekānta-bhaktir govinde yat sarvatra tad-īkṣaṇam</w:t>
      </w:r>
    </w:p>
    <w:p w:rsidR="006C10CA" w:rsidRPr="00BE06D0" w:rsidRDefault="006C10CA" w:rsidP="00C00566">
      <w:pPr>
        <w:rPr>
          <w:lang w:val="pl-PL"/>
        </w:rPr>
      </w:pPr>
      <w:r w:rsidRPr="00BE06D0">
        <w:rPr>
          <w:lang w:val="pl-PL"/>
        </w:rPr>
        <w:t>0708001 śrī-nārada uvāca</w:t>
      </w:r>
    </w:p>
    <w:p w:rsidR="006C10CA" w:rsidRPr="00BE06D0" w:rsidRDefault="006C10CA" w:rsidP="00C00566">
      <w:pPr>
        <w:rPr>
          <w:lang w:val="pl-PL"/>
        </w:rPr>
      </w:pPr>
      <w:r w:rsidRPr="00BE06D0">
        <w:rPr>
          <w:lang w:val="pl-PL"/>
        </w:rPr>
        <w:t>07080011 atha daitya-sutāḥ sarve śrutvā tad-anuvarṇitam</w:t>
      </w:r>
    </w:p>
    <w:p w:rsidR="006C10CA" w:rsidRPr="00BE06D0" w:rsidRDefault="006C10CA" w:rsidP="00C00566">
      <w:pPr>
        <w:rPr>
          <w:lang w:val="pl-PL"/>
        </w:rPr>
      </w:pPr>
      <w:r w:rsidRPr="00BE06D0">
        <w:rPr>
          <w:lang w:val="pl-PL"/>
        </w:rPr>
        <w:t>07080013 jagṛhur niravadyatvān naiva gurv-anuśikṣitam</w:t>
      </w:r>
    </w:p>
    <w:p w:rsidR="006C10CA" w:rsidRPr="00BE06D0" w:rsidRDefault="006C10CA" w:rsidP="00C00566">
      <w:pPr>
        <w:rPr>
          <w:lang w:val="pl-PL"/>
        </w:rPr>
      </w:pPr>
      <w:r w:rsidRPr="00BE06D0">
        <w:rPr>
          <w:lang w:val="pl-PL"/>
        </w:rPr>
        <w:t>07080021 athācārya-sutas teṣāṁ buddhim ekānta-saṁsthitām</w:t>
      </w:r>
    </w:p>
    <w:p w:rsidR="006C10CA" w:rsidRPr="00BE06D0" w:rsidRDefault="006C10CA" w:rsidP="00C00566">
      <w:pPr>
        <w:rPr>
          <w:lang w:val="pl-PL"/>
        </w:rPr>
      </w:pPr>
      <w:r w:rsidRPr="00BE06D0">
        <w:rPr>
          <w:lang w:val="pl-PL"/>
        </w:rPr>
        <w:t>07080023 ālakṣya bhītas tvarito rājña āvedayad yathā</w:t>
      </w:r>
    </w:p>
    <w:p w:rsidR="006C10CA" w:rsidRPr="00BE06D0" w:rsidRDefault="006C10CA" w:rsidP="00C00566">
      <w:pPr>
        <w:rPr>
          <w:lang w:val="pl-PL"/>
        </w:rPr>
      </w:pPr>
      <w:r w:rsidRPr="00BE06D0">
        <w:rPr>
          <w:lang w:val="pl-PL"/>
        </w:rPr>
        <w:t>07080031 śrutvā tad apriyaṁ daityo duḥsahaṁ tanayānayam</w:t>
      </w:r>
    </w:p>
    <w:p w:rsidR="006C10CA" w:rsidRPr="00BE06D0" w:rsidRDefault="006C10CA" w:rsidP="00C00566">
      <w:pPr>
        <w:rPr>
          <w:lang w:val="pl-PL"/>
        </w:rPr>
      </w:pPr>
      <w:r w:rsidRPr="00BE06D0">
        <w:rPr>
          <w:lang w:val="pl-PL"/>
        </w:rPr>
        <w:t>07080033 kopāveśa-calad-gātraḥ putraṁ hantuṁ mano dadhe</w:t>
      </w:r>
    </w:p>
    <w:p w:rsidR="006C10CA" w:rsidRPr="00BE06D0" w:rsidRDefault="006C10CA" w:rsidP="00C00566">
      <w:pPr>
        <w:rPr>
          <w:lang w:val="pl-PL"/>
        </w:rPr>
      </w:pPr>
      <w:r w:rsidRPr="00BE06D0">
        <w:rPr>
          <w:lang w:val="pl-PL"/>
        </w:rPr>
        <w:t>07080041 kṣiptvā paruṣayā vācā prahrādam atad-arhaṇam</w:t>
      </w:r>
    </w:p>
    <w:p w:rsidR="006C10CA" w:rsidRPr="00BE06D0" w:rsidRDefault="006C10CA" w:rsidP="00C00566">
      <w:pPr>
        <w:rPr>
          <w:lang w:val="pl-PL"/>
        </w:rPr>
      </w:pPr>
      <w:r w:rsidRPr="00BE06D0">
        <w:rPr>
          <w:lang w:val="pl-PL"/>
        </w:rPr>
        <w:t>07080043 āhekṣamāṇaḥ pāpena tiraścīnena cakṣuṣā</w:t>
      </w:r>
    </w:p>
    <w:p w:rsidR="006C10CA" w:rsidRPr="00BE06D0" w:rsidRDefault="006C10CA" w:rsidP="00C00566">
      <w:pPr>
        <w:rPr>
          <w:lang w:val="pl-PL"/>
        </w:rPr>
      </w:pPr>
      <w:r w:rsidRPr="00BE06D0">
        <w:rPr>
          <w:lang w:val="pl-PL"/>
        </w:rPr>
        <w:t>07080051 praśrayāvanataṁ dāntaṁ baddhāñjalim avasthitam</w:t>
      </w:r>
    </w:p>
    <w:p w:rsidR="006C10CA" w:rsidRPr="00BE06D0" w:rsidRDefault="006C10CA" w:rsidP="00C00566">
      <w:pPr>
        <w:rPr>
          <w:lang w:val="pl-PL"/>
        </w:rPr>
      </w:pPr>
      <w:r w:rsidRPr="00BE06D0">
        <w:rPr>
          <w:lang w:val="pl-PL"/>
        </w:rPr>
        <w:t>07080053 sarpaḥ padāhata iva śvasan prakṛti-dāruṇaḥ</w:t>
      </w:r>
    </w:p>
    <w:p w:rsidR="006C10CA" w:rsidRPr="00BE06D0" w:rsidRDefault="006C10CA" w:rsidP="00C00566">
      <w:pPr>
        <w:rPr>
          <w:lang w:val="pl-PL"/>
        </w:rPr>
      </w:pPr>
      <w:r w:rsidRPr="00BE06D0">
        <w:rPr>
          <w:lang w:val="pl-PL"/>
        </w:rPr>
        <w:t>0708006 śrī-hiraṇyakaśipur uvāca</w:t>
      </w:r>
    </w:p>
    <w:p w:rsidR="006C10CA" w:rsidRPr="00BE06D0" w:rsidRDefault="006C10CA" w:rsidP="00C00566">
      <w:pPr>
        <w:rPr>
          <w:lang w:val="pl-PL"/>
        </w:rPr>
      </w:pPr>
      <w:r w:rsidRPr="00BE06D0">
        <w:rPr>
          <w:lang w:val="pl-PL"/>
        </w:rPr>
        <w:t>07080061 he durvinīta mandātman kula-bheda-karādhama</w:t>
      </w:r>
    </w:p>
    <w:p w:rsidR="006C10CA" w:rsidRPr="00BE06D0" w:rsidRDefault="006C10CA" w:rsidP="00C00566">
      <w:pPr>
        <w:rPr>
          <w:lang w:val="pl-PL"/>
        </w:rPr>
      </w:pPr>
      <w:r w:rsidRPr="00BE06D0">
        <w:rPr>
          <w:lang w:val="pl-PL"/>
        </w:rPr>
        <w:t>07080063 stabdhaṁ mac-chāsanodvṛttaṁ neṣye tvādya yama-kṣayam</w:t>
      </w:r>
    </w:p>
    <w:p w:rsidR="006C10CA" w:rsidRPr="00BE06D0" w:rsidRDefault="006C10CA" w:rsidP="00C00566">
      <w:pPr>
        <w:rPr>
          <w:lang w:val="pl-PL"/>
        </w:rPr>
      </w:pPr>
      <w:r w:rsidRPr="00BE06D0">
        <w:rPr>
          <w:lang w:val="pl-PL"/>
        </w:rPr>
        <w:t>07080071 kruddhasya yasya kampante trayo lokāḥ saheśvarāḥ</w:t>
      </w:r>
    </w:p>
    <w:p w:rsidR="006C10CA" w:rsidRPr="00BE06D0" w:rsidRDefault="006C10CA" w:rsidP="00C00566">
      <w:pPr>
        <w:rPr>
          <w:lang w:val="pl-PL"/>
        </w:rPr>
      </w:pPr>
      <w:r w:rsidRPr="00BE06D0">
        <w:rPr>
          <w:lang w:val="pl-PL"/>
        </w:rPr>
        <w:t>07080073 tasya me’bhītavan mūḍha śāsanaṁ kiṁ balo’tyagāḥ</w:t>
      </w:r>
    </w:p>
    <w:p w:rsidR="006C10CA" w:rsidRPr="00BE06D0" w:rsidRDefault="006C10CA" w:rsidP="00C00566">
      <w:pPr>
        <w:rPr>
          <w:lang w:val="pl-PL"/>
        </w:rPr>
      </w:pPr>
      <w:r w:rsidRPr="00BE06D0">
        <w:rPr>
          <w:lang w:val="pl-PL"/>
        </w:rPr>
        <w:t>0708008 śrī-prahrāda uvāca</w:t>
      </w:r>
    </w:p>
    <w:p w:rsidR="006C10CA" w:rsidRPr="00BE06D0" w:rsidRDefault="006C10CA" w:rsidP="00C00566">
      <w:pPr>
        <w:rPr>
          <w:lang w:val="pl-PL"/>
        </w:rPr>
      </w:pPr>
      <w:r w:rsidRPr="00BE06D0">
        <w:rPr>
          <w:lang w:val="pl-PL"/>
        </w:rPr>
        <w:t>07080081 na kevalaṁ me bhavataś ca rājan</w:t>
      </w:r>
    </w:p>
    <w:p w:rsidR="006C10CA" w:rsidRPr="00BE06D0" w:rsidRDefault="006C10CA" w:rsidP="00C00566">
      <w:pPr>
        <w:rPr>
          <w:lang w:val="pl-PL"/>
        </w:rPr>
      </w:pPr>
      <w:r w:rsidRPr="00BE06D0">
        <w:rPr>
          <w:lang w:val="pl-PL"/>
        </w:rPr>
        <w:t>07080082 sa vai balaṁ balināṁ cāpareṣām</w:t>
      </w:r>
    </w:p>
    <w:p w:rsidR="006C10CA" w:rsidRPr="00BE06D0" w:rsidRDefault="006C10CA" w:rsidP="00C00566">
      <w:pPr>
        <w:rPr>
          <w:lang w:val="pl-PL"/>
        </w:rPr>
      </w:pPr>
      <w:r w:rsidRPr="00BE06D0">
        <w:rPr>
          <w:lang w:val="pl-PL"/>
        </w:rPr>
        <w:t>07080083 pare’vare’mī sthira-jaṅgamā ye</w:t>
      </w:r>
    </w:p>
    <w:p w:rsidR="006C10CA" w:rsidRPr="00BE06D0" w:rsidRDefault="006C10CA" w:rsidP="00C00566">
      <w:pPr>
        <w:rPr>
          <w:lang w:val="pl-PL"/>
        </w:rPr>
      </w:pPr>
      <w:r w:rsidRPr="00BE06D0">
        <w:rPr>
          <w:lang w:val="pl-PL"/>
        </w:rPr>
        <w:t>07080084 brahmādayo yena vaśaṁ praṇītāḥ</w:t>
      </w:r>
    </w:p>
    <w:p w:rsidR="006C10CA" w:rsidRPr="00BE06D0" w:rsidRDefault="006C10CA" w:rsidP="00C00566">
      <w:pPr>
        <w:rPr>
          <w:lang w:val="pl-PL"/>
        </w:rPr>
      </w:pPr>
      <w:r w:rsidRPr="00BE06D0">
        <w:rPr>
          <w:lang w:val="pl-PL"/>
        </w:rPr>
        <w:t>07080091 sa īśvaraḥ kāla urukramo’sāv</w:t>
      </w:r>
    </w:p>
    <w:p w:rsidR="006C10CA" w:rsidRPr="00BE06D0" w:rsidRDefault="006C10CA" w:rsidP="00C00566">
      <w:pPr>
        <w:rPr>
          <w:lang w:val="pl-PL"/>
        </w:rPr>
      </w:pPr>
      <w:r w:rsidRPr="00BE06D0">
        <w:rPr>
          <w:lang w:val="pl-PL"/>
        </w:rPr>
        <w:t>07080092 ojaḥ sahaḥ sattva-balendriyātmā</w:t>
      </w:r>
    </w:p>
    <w:p w:rsidR="006C10CA" w:rsidRPr="00BE06D0" w:rsidRDefault="006C10CA" w:rsidP="00C00566">
      <w:pPr>
        <w:rPr>
          <w:lang w:val="pl-PL"/>
        </w:rPr>
      </w:pPr>
      <w:r w:rsidRPr="00BE06D0">
        <w:rPr>
          <w:lang w:val="pl-PL"/>
        </w:rPr>
        <w:t>07080093 sa eva viśvaṁ paramaḥ sva-śaktibhiḥ</w:t>
      </w:r>
    </w:p>
    <w:p w:rsidR="006C10CA" w:rsidRPr="00BE06D0" w:rsidRDefault="006C10CA" w:rsidP="00C00566">
      <w:pPr>
        <w:rPr>
          <w:lang w:val="pl-PL"/>
        </w:rPr>
      </w:pPr>
      <w:r w:rsidRPr="00BE06D0">
        <w:rPr>
          <w:lang w:val="pl-PL"/>
        </w:rPr>
        <w:t>07080094 sṛjaty avaty atti guṇa-trayeśaḥ</w:t>
      </w:r>
    </w:p>
    <w:p w:rsidR="006C10CA" w:rsidRPr="00BE06D0" w:rsidRDefault="006C10CA" w:rsidP="00C00566">
      <w:pPr>
        <w:rPr>
          <w:lang w:val="pl-PL"/>
        </w:rPr>
      </w:pPr>
      <w:r w:rsidRPr="00BE06D0">
        <w:rPr>
          <w:lang w:val="pl-PL"/>
        </w:rPr>
        <w:t>07080101 jahy āsuraṁ bhāvam imaṁ tvam ātmanaḥ</w:t>
      </w:r>
    </w:p>
    <w:p w:rsidR="006C10CA" w:rsidRPr="00BE06D0" w:rsidRDefault="006C10CA" w:rsidP="00C00566">
      <w:pPr>
        <w:rPr>
          <w:lang w:val="pl-PL"/>
        </w:rPr>
      </w:pPr>
      <w:r w:rsidRPr="00BE06D0">
        <w:rPr>
          <w:lang w:val="pl-PL"/>
        </w:rPr>
        <w:t>07080102 samaṁ mano dhatsva na santi vidviṣaḥ</w:t>
      </w:r>
    </w:p>
    <w:p w:rsidR="006C10CA" w:rsidRPr="00BE06D0" w:rsidRDefault="006C10CA" w:rsidP="00C00566">
      <w:pPr>
        <w:rPr>
          <w:lang w:val="pl-PL"/>
        </w:rPr>
      </w:pPr>
      <w:r w:rsidRPr="00BE06D0">
        <w:rPr>
          <w:lang w:val="pl-PL"/>
        </w:rPr>
        <w:t>07080103 ṛte’jitād ātmana utpathe sthitāt</w:t>
      </w:r>
    </w:p>
    <w:p w:rsidR="006C10CA" w:rsidRPr="00BE06D0" w:rsidRDefault="006C10CA" w:rsidP="00C00566">
      <w:pPr>
        <w:rPr>
          <w:lang w:val="pl-PL"/>
        </w:rPr>
      </w:pPr>
      <w:r w:rsidRPr="00BE06D0">
        <w:rPr>
          <w:lang w:val="pl-PL"/>
        </w:rPr>
        <w:t>07080104 tad dhi hy anantasya mahat samarhaṇam</w:t>
      </w:r>
    </w:p>
    <w:p w:rsidR="006C10CA" w:rsidRPr="00BE06D0" w:rsidRDefault="006C10CA" w:rsidP="00C00566">
      <w:pPr>
        <w:rPr>
          <w:lang w:val="pl-PL"/>
        </w:rPr>
      </w:pPr>
      <w:r w:rsidRPr="00BE06D0">
        <w:rPr>
          <w:lang w:val="pl-PL"/>
        </w:rPr>
        <w:t>07080111 dasyūn purā ṣaṇ na vijitya lumpato</w:t>
      </w:r>
    </w:p>
    <w:p w:rsidR="006C10CA" w:rsidRPr="00BE06D0" w:rsidRDefault="006C10CA" w:rsidP="00C00566">
      <w:pPr>
        <w:rPr>
          <w:lang w:val="pl-PL"/>
        </w:rPr>
      </w:pPr>
      <w:r w:rsidRPr="00BE06D0">
        <w:rPr>
          <w:lang w:val="pl-PL"/>
        </w:rPr>
        <w:t>07080112 manyanta eke sva-jitā diśo daśa</w:t>
      </w:r>
    </w:p>
    <w:p w:rsidR="006C10CA" w:rsidRPr="00BE06D0" w:rsidRDefault="006C10CA" w:rsidP="00C00566">
      <w:pPr>
        <w:rPr>
          <w:lang w:val="pl-PL"/>
        </w:rPr>
      </w:pPr>
      <w:r w:rsidRPr="00BE06D0">
        <w:rPr>
          <w:lang w:val="pl-PL"/>
        </w:rPr>
        <w:t>07080113 jitātmano jñasya samasya dehināṁ</w:t>
      </w:r>
    </w:p>
    <w:p w:rsidR="006C10CA" w:rsidRPr="00BE06D0" w:rsidRDefault="006C10CA" w:rsidP="00C00566">
      <w:pPr>
        <w:rPr>
          <w:lang w:val="pl-PL"/>
        </w:rPr>
      </w:pPr>
      <w:r w:rsidRPr="00BE06D0">
        <w:rPr>
          <w:lang w:val="pl-PL"/>
        </w:rPr>
        <w:t>07080114 sādhoḥ sva-moha-prabhavāḥ kutaḥ pare</w:t>
      </w:r>
    </w:p>
    <w:p w:rsidR="006C10CA" w:rsidRPr="00BE06D0" w:rsidRDefault="006C10CA" w:rsidP="00C00566">
      <w:pPr>
        <w:rPr>
          <w:lang w:val="pl-PL"/>
        </w:rPr>
      </w:pPr>
      <w:r w:rsidRPr="00BE06D0">
        <w:rPr>
          <w:lang w:val="pl-PL"/>
        </w:rPr>
        <w:t>0708012 śrī-hiraṇyakaśipur uvāca</w:t>
      </w:r>
    </w:p>
    <w:p w:rsidR="006C10CA" w:rsidRPr="00BE06D0" w:rsidRDefault="006C10CA" w:rsidP="00C00566">
      <w:pPr>
        <w:rPr>
          <w:lang w:val="pl-PL"/>
        </w:rPr>
      </w:pPr>
      <w:r w:rsidRPr="00BE06D0">
        <w:rPr>
          <w:lang w:val="pl-PL"/>
        </w:rPr>
        <w:t>07080121 vyaktaṁ tvaṁ martu-kāmo’si yo’timātraṁ vikatthase</w:t>
      </w:r>
    </w:p>
    <w:p w:rsidR="006C10CA" w:rsidRPr="00BE06D0" w:rsidRDefault="006C10CA" w:rsidP="00C00566">
      <w:pPr>
        <w:rPr>
          <w:lang w:val="pl-PL"/>
        </w:rPr>
      </w:pPr>
      <w:r w:rsidRPr="00BE06D0">
        <w:rPr>
          <w:lang w:val="pl-PL"/>
        </w:rPr>
        <w:t>07080123 mumūrṣūṇāṁ hi mandātman nanu syur viklavā giraḥ</w:t>
      </w:r>
    </w:p>
    <w:p w:rsidR="006C10CA" w:rsidRPr="00BE06D0" w:rsidRDefault="006C10CA" w:rsidP="00C00566">
      <w:pPr>
        <w:rPr>
          <w:lang w:val="pl-PL"/>
        </w:rPr>
      </w:pPr>
      <w:r w:rsidRPr="00BE06D0">
        <w:rPr>
          <w:lang w:val="pl-PL"/>
        </w:rPr>
        <w:t>07080131 yas tvayā manda-bhāgyokto mad-anyo jagad-īśvaraḥ</w:t>
      </w:r>
    </w:p>
    <w:p w:rsidR="006C10CA" w:rsidRPr="00BE06D0" w:rsidRDefault="006C10CA" w:rsidP="00C00566">
      <w:pPr>
        <w:rPr>
          <w:lang w:val="pl-PL"/>
        </w:rPr>
      </w:pPr>
      <w:r w:rsidRPr="00BE06D0">
        <w:rPr>
          <w:lang w:val="pl-PL"/>
        </w:rPr>
        <w:t>07080133 kvāsau yadi sa sarvatra kasmāt stambhe na dṛśyate</w:t>
      </w:r>
    </w:p>
    <w:p w:rsidR="006C10CA" w:rsidRPr="00BE06D0" w:rsidRDefault="006C10CA" w:rsidP="00C00566">
      <w:pPr>
        <w:rPr>
          <w:lang w:val="pl-PL"/>
        </w:rPr>
      </w:pPr>
      <w:r w:rsidRPr="00BE06D0">
        <w:rPr>
          <w:lang w:val="pl-PL"/>
        </w:rPr>
        <w:t>07080141 so’haṁ vikatthamānasya śiraḥ kāyād dharāmi te</w:t>
      </w:r>
    </w:p>
    <w:p w:rsidR="006C10CA" w:rsidRPr="00BE06D0" w:rsidRDefault="006C10CA" w:rsidP="00C00566">
      <w:pPr>
        <w:rPr>
          <w:lang w:val="pl-PL"/>
        </w:rPr>
      </w:pPr>
      <w:r w:rsidRPr="00BE06D0">
        <w:rPr>
          <w:lang w:val="pl-PL"/>
        </w:rPr>
        <w:t>07080143 gopāyeta haris tvādya yas te śaraṇam īpsitam</w:t>
      </w:r>
    </w:p>
    <w:p w:rsidR="006C10CA" w:rsidRPr="00BE06D0" w:rsidRDefault="006C10CA" w:rsidP="00C00566">
      <w:pPr>
        <w:rPr>
          <w:lang w:val="pl-PL"/>
        </w:rPr>
      </w:pPr>
      <w:r w:rsidRPr="00BE06D0">
        <w:rPr>
          <w:lang w:val="pl-PL"/>
        </w:rPr>
        <w:t>07080151 evaṁ duruktair muhur ardayan ruṣā</w:t>
      </w:r>
    </w:p>
    <w:p w:rsidR="006C10CA" w:rsidRPr="00BE06D0" w:rsidRDefault="006C10CA" w:rsidP="00C00566">
      <w:pPr>
        <w:rPr>
          <w:lang w:val="pl-PL"/>
        </w:rPr>
      </w:pPr>
      <w:r w:rsidRPr="00BE06D0">
        <w:rPr>
          <w:lang w:val="pl-PL"/>
        </w:rPr>
        <w:t>07080152 sutaṁ mahā-bhāgavataṁ mahāsuraḥ</w:t>
      </w:r>
    </w:p>
    <w:p w:rsidR="006C10CA" w:rsidRPr="00BE06D0" w:rsidRDefault="006C10CA" w:rsidP="00C00566">
      <w:pPr>
        <w:rPr>
          <w:lang w:val="pl-PL"/>
        </w:rPr>
      </w:pPr>
      <w:r w:rsidRPr="00BE06D0">
        <w:rPr>
          <w:lang w:val="pl-PL"/>
        </w:rPr>
        <w:t>07080153 khaḍgaṁ pragṛhyotpatito varāsanāt</w:t>
      </w:r>
    </w:p>
    <w:p w:rsidR="006C10CA" w:rsidRPr="00BE06D0" w:rsidRDefault="006C10CA" w:rsidP="00C00566">
      <w:pPr>
        <w:rPr>
          <w:lang w:val="pl-PL"/>
        </w:rPr>
      </w:pPr>
      <w:r w:rsidRPr="00BE06D0">
        <w:rPr>
          <w:lang w:val="pl-PL"/>
        </w:rPr>
        <w:t>07080154 stambhaṁ tatāḍātibalaḥ sva-muṣṭinā</w:t>
      </w:r>
    </w:p>
    <w:p w:rsidR="006C10CA" w:rsidRPr="00BE06D0" w:rsidRDefault="006C10CA" w:rsidP="00C00566">
      <w:pPr>
        <w:rPr>
          <w:lang w:val="pl-PL"/>
        </w:rPr>
      </w:pPr>
      <w:r w:rsidRPr="00BE06D0">
        <w:rPr>
          <w:lang w:val="pl-PL"/>
        </w:rPr>
        <w:t>07080161 tadaiva tasmin ninado’tibhīṣaṇo</w:t>
      </w:r>
    </w:p>
    <w:p w:rsidR="006C10CA" w:rsidRPr="00BE06D0" w:rsidRDefault="006C10CA" w:rsidP="00C00566">
      <w:pPr>
        <w:rPr>
          <w:lang w:val="pl-PL"/>
        </w:rPr>
      </w:pPr>
      <w:r w:rsidRPr="00BE06D0">
        <w:rPr>
          <w:lang w:val="pl-PL"/>
        </w:rPr>
        <w:t>07080162 babhūva yenāṇḍa-kaṭāham asphuṭat</w:t>
      </w:r>
    </w:p>
    <w:p w:rsidR="006C10CA" w:rsidRPr="00BE06D0" w:rsidRDefault="006C10CA" w:rsidP="00C00566">
      <w:pPr>
        <w:rPr>
          <w:lang w:val="pl-PL"/>
        </w:rPr>
      </w:pPr>
      <w:r w:rsidRPr="00BE06D0">
        <w:rPr>
          <w:lang w:val="pl-PL"/>
        </w:rPr>
        <w:t>07080163 yaṁ vai sva-dhiṣṇyopagataṁ tv ajādayaḥ</w:t>
      </w:r>
    </w:p>
    <w:p w:rsidR="006C10CA" w:rsidRPr="00BE06D0" w:rsidRDefault="006C10CA" w:rsidP="00C00566">
      <w:pPr>
        <w:rPr>
          <w:lang w:val="pl-PL"/>
        </w:rPr>
      </w:pPr>
      <w:r w:rsidRPr="00BE06D0">
        <w:rPr>
          <w:lang w:val="pl-PL"/>
        </w:rPr>
        <w:t>07080164 śrutvā sva-dhāmātyayam aṅga menire</w:t>
      </w:r>
    </w:p>
    <w:p w:rsidR="006C10CA" w:rsidRPr="00BE06D0" w:rsidRDefault="006C10CA" w:rsidP="00C00566">
      <w:pPr>
        <w:rPr>
          <w:lang w:val="pl-PL"/>
        </w:rPr>
      </w:pPr>
      <w:r w:rsidRPr="00BE06D0">
        <w:rPr>
          <w:lang w:val="pl-PL"/>
        </w:rPr>
        <w:t>07080171 sa vikraman putra-vadhepsur ojasā</w:t>
      </w:r>
    </w:p>
    <w:p w:rsidR="006C10CA" w:rsidRPr="00BE06D0" w:rsidRDefault="006C10CA" w:rsidP="00C00566">
      <w:pPr>
        <w:rPr>
          <w:lang w:val="pl-PL"/>
        </w:rPr>
      </w:pPr>
      <w:r w:rsidRPr="00BE06D0">
        <w:rPr>
          <w:lang w:val="pl-PL"/>
        </w:rPr>
        <w:t>07080172 niśamya nirhrādam apūrvam adbhutam</w:t>
      </w:r>
    </w:p>
    <w:p w:rsidR="006C10CA" w:rsidRPr="00BE06D0" w:rsidRDefault="006C10CA" w:rsidP="00C00566">
      <w:pPr>
        <w:rPr>
          <w:lang w:val="pl-PL"/>
        </w:rPr>
      </w:pPr>
      <w:r w:rsidRPr="00BE06D0">
        <w:rPr>
          <w:lang w:val="pl-PL"/>
        </w:rPr>
        <w:t>07080173 antaḥ-sabhāyāṁ na dadarśa tat-padaṁ</w:t>
      </w:r>
    </w:p>
    <w:p w:rsidR="006C10CA" w:rsidRPr="00BE06D0" w:rsidRDefault="006C10CA" w:rsidP="00C00566">
      <w:pPr>
        <w:rPr>
          <w:lang w:val="pl-PL"/>
        </w:rPr>
      </w:pPr>
      <w:r w:rsidRPr="00BE06D0">
        <w:rPr>
          <w:lang w:val="pl-PL"/>
        </w:rPr>
        <w:t>07080174 vitatrasur yena surāri-yūtha-pāḥ</w:t>
      </w:r>
    </w:p>
    <w:p w:rsidR="006C10CA" w:rsidRPr="00BE06D0" w:rsidRDefault="006C10CA" w:rsidP="00C00566">
      <w:pPr>
        <w:rPr>
          <w:lang w:val="pl-PL"/>
        </w:rPr>
      </w:pPr>
      <w:r w:rsidRPr="00BE06D0">
        <w:rPr>
          <w:lang w:val="pl-PL"/>
        </w:rPr>
        <w:t>07080181 satyaṁ vidhātuṁ nija-bhṛtya-bhāṣitaṁ</w:t>
      </w:r>
    </w:p>
    <w:p w:rsidR="006C10CA" w:rsidRPr="00BE06D0" w:rsidRDefault="006C10CA" w:rsidP="00C00566">
      <w:pPr>
        <w:rPr>
          <w:lang w:val="pl-PL"/>
        </w:rPr>
      </w:pPr>
      <w:r w:rsidRPr="00BE06D0">
        <w:rPr>
          <w:lang w:val="pl-PL"/>
        </w:rPr>
        <w:t>07080182 vyāptiṁ ca bhūteṣv akhileṣu cātmanaḥ</w:t>
      </w:r>
    </w:p>
    <w:p w:rsidR="006C10CA" w:rsidRPr="00BE06D0" w:rsidRDefault="006C10CA" w:rsidP="00C00566">
      <w:pPr>
        <w:rPr>
          <w:lang w:val="pl-PL"/>
        </w:rPr>
      </w:pPr>
      <w:r w:rsidRPr="00BE06D0">
        <w:rPr>
          <w:lang w:val="pl-PL"/>
        </w:rPr>
        <w:t>07080183 adṛśyatātyadbhuta-rūpam udvahan</w:t>
      </w:r>
    </w:p>
    <w:p w:rsidR="006C10CA" w:rsidRPr="00BE06D0" w:rsidRDefault="006C10CA" w:rsidP="00C00566">
      <w:pPr>
        <w:rPr>
          <w:lang w:val="pl-PL"/>
        </w:rPr>
      </w:pPr>
      <w:r w:rsidRPr="00BE06D0">
        <w:rPr>
          <w:lang w:val="pl-PL"/>
        </w:rPr>
        <w:t>07080184 stambhe sabhāyāṁ na mṛgaṁ na mānuṣam</w:t>
      </w:r>
    </w:p>
    <w:p w:rsidR="006C10CA" w:rsidRPr="00BE06D0" w:rsidRDefault="006C10CA" w:rsidP="00C00566">
      <w:pPr>
        <w:rPr>
          <w:lang w:val="pl-PL"/>
        </w:rPr>
      </w:pPr>
      <w:r w:rsidRPr="00BE06D0">
        <w:rPr>
          <w:lang w:val="pl-PL"/>
        </w:rPr>
        <w:t>07080191 sa sattvam enaṁ parito vipaśyan</w:t>
      </w:r>
    </w:p>
    <w:p w:rsidR="006C10CA" w:rsidRPr="00BE06D0" w:rsidRDefault="006C10CA" w:rsidP="00C00566">
      <w:pPr>
        <w:rPr>
          <w:lang w:val="pl-PL"/>
        </w:rPr>
      </w:pPr>
      <w:r w:rsidRPr="00BE06D0">
        <w:rPr>
          <w:lang w:val="pl-PL"/>
        </w:rPr>
        <w:t>07080192 stambhasya madhyād anunirjihānam</w:t>
      </w:r>
    </w:p>
    <w:p w:rsidR="006C10CA" w:rsidRPr="00BE06D0" w:rsidRDefault="006C10CA" w:rsidP="00C00566">
      <w:pPr>
        <w:rPr>
          <w:lang w:val="pl-PL"/>
        </w:rPr>
      </w:pPr>
      <w:r w:rsidRPr="00BE06D0">
        <w:rPr>
          <w:lang w:val="pl-PL"/>
        </w:rPr>
        <w:t>07080193 nāyaṁ mṛgo nāpi naro vicitram</w:t>
      </w:r>
    </w:p>
    <w:p w:rsidR="006C10CA" w:rsidRPr="00BE06D0" w:rsidRDefault="006C10CA" w:rsidP="00C00566">
      <w:pPr>
        <w:rPr>
          <w:lang w:val="pl-PL"/>
        </w:rPr>
      </w:pPr>
      <w:r w:rsidRPr="00BE06D0">
        <w:rPr>
          <w:lang w:val="pl-PL"/>
        </w:rPr>
        <w:t>07080194 aho kim etan nṛ-mṛgendra-rūpam</w:t>
      </w:r>
    </w:p>
    <w:p w:rsidR="006C10CA" w:rsidRPr="00BE06D0" w:rsidRDefault="006C10CA" w:rsidP="00C00566">
      <w:pPr>
        <w:rPr>
          <w:lang w:val="pl-PL"/>
        </w:rPr>
      </w:pPr>
      <w:r w:rsidRPr="00BE06D0">
        <w:rPr>
          <w:lang w:val="pl-PL"/>
        </w:rPr>
        <w:t>07080201 mīmāṁsamānasya samutthito’grato</w:t>
      </w:r>
    </w:p>
    <w:p w:rsidR="006C10CA" w:rsidRPr="00BE06D0" w:rsidRDefault="006C10CA" w:rsidP="00C00566">
      <w:pPr>
        <w:rPr>
          <w:lang w:val="pl-PL"/>
        </w:rPr>
      </w:pPr>
      <w:r w:rsidRPr="00BE06D0">
        <w:rPr>
          <w:lang w:val="pl-PL"/>
        </w:rPr>
        <w:t>07080202 nṛsiṁha-rūpas tad alaṁ bhayānakam</w:t>
      </w:r>
    </w:p>
    <w:p w:rsidR="006C10CA" w:rsidRPr="00BE06D0" w:rsidRDefault="006C10CA" w:rsidP="00C00566">
      <w:pPr>
        <w:rPr>
          <w:lang w:val="pl-PL"/>
        </w:rPr>
      </w:pPr>
      <w:r w:rsidRPr="00BE06D0">
        <w:rPr>
          <w:lang w:val="pl-PL"/>
        </w:rPr>
        <w:t>07080203 pratapta-cāmīkara-caṇḍa-locanaṁ</w:t>
      </w:r>
    </w:p>
    <w:p w:rsidR="006C10CA" w:rsidRPr="00BE06D0" w:rsidRDefault="006C10CA" w:rsidP="00C00566">
      <w:pPr>
        <w:rPr>
          <w:lang w:val="pl-PL"/>
        </w:rPr>
      </w:pPr>
      <w:r w:rsidRPr="00BE06D0">
        <w:rPr>
          <w:lang w:val="pl-PL"/>
        </w:rPr>
        <w:t>07080204 sphurat saṭā-keśara-jṛmbhitānanam</w:t>
      </w:r>
    </w:p>
    <w:p w:rsidR="006C10CA" w:rsidRPr="00BE06D0" w:rsidRDefault="006C10CA" w:rsidP="00C00566">
      <w:pPr>
        <w:rPr>
          <w:lang w:val="pl-PL"/>
        </w:rPr>
      </w:pPr>
      <w:r w:rsidRPr="00BE06D0">
        <w:rPr>
          <w:lang w:val="pl-PL"/>
        </w:rPr>
        <w:t>07080211 karāla-daṁṣṭraṁ karavāla-cañcala-</w:t>
      </w:r>
    </w:p>
    <w:p w:rsidR="006C10CA" w:rsidRPr="00BE06D0" w:rsidRDefault="006C10CA" w:rsidP="00C00566">
      <w:pPr>
        <w:rPr>
          <w:lang w:val="pl-PL"/>
        </w:rPr>
      </w:pPr>
      <w:r w:rsidRPr="00BE06D0">
        <w:rPr>
          <w:lang w:val="pl-PL"/>
        </w:rPr>
        <w:t>07080212 kṣurānta-jihvaṁ bhrukuṭī-mukholbaṇam</w:t>
      </w:r>
    </w:p>
    <w:p w:rsidR="006C10CA" w:rsidRPr="00BE06D0" w:rsidRDefault="006C10CA" w:rsidP="00C00566">
      <w:pPr>
        <w:rPr>
          <w:lang w:val="pl-PL"/>
        </w:rPr>
      </w:pPr>
      <w:r w:rsidRPr="00BE06D0">
        <w:rPr>
          <w:lang w:val="pl-PL"/>
        </w:rPr>
        <w:t>07080213 stabdhordhva-karṇaṁ giri-kandarādbhuta-</w:t>
      </w:r>
    </w:p>
    <w:p w:rsidR="006C10CA" w:rsidRPr="00BE06D0" w:rsidRDefault="006C10CA" w:rsidP="00C00566">
      <w:pPr>
        <w:rPr>
          <w:lang w:val="pl-PL"/>
        </w:rPr>
      </w:pPr>
      <w:r w:rsidRPr="00BE06D0">
        <w:rPr>
          <w:lang w:val="pl-PL"/>
        </w:rPr>
        <w:t>07080214 vyāttāsya-nāsaṁ hanu-bheda-bhīṣaṇam</w:t>
      </w:r>
    </w:p>
    <w:p w:rsidR="006C10CA" w:rsidRPr="00BE06D0" w:rsidRDefault="006C10CA" w:rsidP="00C00566">
      <w:pPr>
        <w:rPr>
          <w:lang w:val="pl-PL"/>
        </w:rPr>
      </w:pPr>
      <w:r w:rsidRPr="00BE06D0">
        <w:rPr>
          <w:lang w:val="pl-PL"/>
        </w:rPr>
        <w:t>07080221 divi-spṛśat kāyam adīrgha-pīvara-</w:t>
      </w:r>
    </w:p>
    <w:p w:rsidR="006C10CA" w:rsidRPr="00BE06D0" w:rsidRDefault="006C10CA" w:rsidP="00C00566">
      <w:pPr>
        <w:rPr>
          <w:lang w:val="pl-PL"/>
        </w:rPr>
      </w:pPr>
      <w:r w:rsidRPr="00BE06D0">
        <w:rPr>
          <w:lang w:val="pl-PL"/>
        </w:rPr>
        <w:t>07080222 grīvoru-vakṣaḥ-sthalam alpa-madhyamam</w:t>
      </w:r>
    </w:p>
    <w:p w:rsidR="006C10CA" w:rsidRPr="00BE06D0" w:rsidRDefault="006C10CA" w:rsidP="00C00566">
      <w:pPr>
        <w:rPr>
          <w:lang w:val="pl-PL"/>
        </w:rPr>
      </w:pPr>
      <w:r w:rsidRPr="00BE06D0">
        <w:rPr>
          <w:lang w:val="pl-PL"/>
        </w:rPr>
        <w:t>07080223 candrāṁśu-gauraiś churitaṁ tanūruhair</w:t>
      </w:r>
    </w:p>
    <w:p w:rsidR="006C10CA" w:rsidRPr="00BE06D0" w:rsidRDefault="006C10CA" w:rsidP="00C00566">
      <w:pPr>
        <w:rPr>
          <w:lang w:val="pl-PL"/>
        </w:rPr>
      </w:pPr>
      <w:r w:rsidRPr="00BE06D0">
        <w:rPr>
          <w:lang w:val="pl-PL"/>
        </w:rPr>
        <w:t>07080224 viṣvag bhujānīka-śataṁ nakhāyudham</w:t>
      </w:r>
    </w:p>
    <w:p w:rsidR="006C10CA" w:rsidRPr="00BE06D0" w:rsidRDefault="006C10CA" w:rsidP="00C00566">
      <w:pPr>
        <w:rPr>
          <w:lang w:val="pl-PL"/>
        </w:rPr>
      </w:pPr>
      <w:r w:rsidRPr="00BE06D0">
        <w:rPr>
          <w:lang w:val="pl-PL"/>
        </w:rPr>
        <w:t>07080231 durāsadaṁ sarva-nijetarāyudha-</w:t>
      </w:r>
    </w:p>
    <w:p w:rsidR="006C10CA" w:rsidRPr="00BE06D0" w:rsidRDefault="006C10CA" w:rsidP="00C00566">
      <w:pPr>
        <w:rPr>
          <w:lang w:val="pl-PL"/>
        </w:rPr>
      </w:pPr>
      <w:r w:rsidRPr="00BE06D0">
        <w:rPr>
          <w:lang w:val="pl-PL"/>
        </w:rPr>
        <w:t>07080232 praveka-vidrāvita-daitya-dānavam</w:t>
      </w:r>
    </w:p>
    <w:p w:rsidR="006C10CA" w:rsidRPr="00BE06D0" w:rsidRDefault="006C10CA" w:rsidP="00C00566">
      <w:pPr>
        <w:rPr>
          <w:lang w:val="pl-PL"/>
        </w:rPr>
      </w:pPr>
      <w:r w:rsidRPr="00BE06D0">
        <w:rPr>
          <w:lang w:val="pl-PL"/>
        </w:rPr>
        <w:t>07080233 prāyeṇa me’yaṁ hariṇorumāyinā</w:t>
      </w:r>
    </w:p>
    <w:p w:rsidR="006C10CA" w:rsidRPr="00BE06D0" w:rsidRDefault="006C10CA" w:rsidP="00C00566">
      <w:pPr>
        <w:rPr>
          <w:lang w:val="pl-PL"/>
        </w:rPr>
      </w:pPr>
      <w:r w:rsidRPr="00BE06D0">
        <w:rPr>
          <w:lang w:val="pl-PL"/>
        </w:rPr>
        <w:t>07080234 vadhaḥ smṛto’nena samudyatena kim</w:t>
      </w:r>
    </w:p>
    <w:p w:rsidR="006C10CA" w:rsidRPr="00BE06D0" w:rsidRDefault="006C10CA" w:rsidP="00C00566">
      <w:pPr>
        <w:rPr>
          <w:lang w:val="pl-PL"/>
        </w:rPr>
      </w:pPr>
      <w:r w:rsidRPr="00BE06D0">
        <w:rPr>
          <w:lang w:val="pl-PL"/>
        </w:rPr>
        <w:t>07080241 evaṁ bruvaṁs tv abhyapatad gadāyudho</w:t>
      </w:r>
    </w:p>
    <w:p w:rsidR="006C10CA" w:rsidRPr="00BE06D0" w:rsidRDefault="006C10CA" w:rsidP="00C00566">
      <w:pPr>
        <w:rPr>
          <w:lang w:val="pl-PL"/>
        </w:rPr>
      </w:pPr>
      <w:r w:rsidRPr="00BE06D0">
        <w:rPr>
          <w:lang w:val="pl-PL"/>
        </w:rPr>
        <w:t>07080242 nadan nṛsiṁhaṁ prati daitya-kuñjaraḥ</w:t>
      </w:r>
    </w:p>
    <w:p w:rsidR="006C10CA" w:rsidRPr="00BE06D0" w:rsidRDefault="006C10CA" w:rsidP="00C00566">
      <w:pPr>
        <w:rPr>
          <w:lang w:val="pl-PL"/>
        </w:rPr>
      </w:pPr>
      <w:r w:rsidRPr="00BE06D0">
        <w:rPr>
          <w:lang w:val="pl-PL"/>
        </w:rPr>
        <w:t>07080243 alakṣito’gnau patitaḥ pataṅgamo</w:t>
      </w:r>
    </w:p>
    <w:p w:rsidR="006C10CA" w:rsidRPr="00BE06D0" w:rsidRDefault="006C10CA" w:rsidP="00C00566">
      <w:pPr>
        <w:rPr>
          <w:lang w:val="pl-PL"/>
        </w:rPr>
      </w:pPr>
      <w:r w:rsidRPr="00BE06D0">
        <w:rPr>
          <w:lang w:val="pl-PL"/>
        </w:rPr>
        <w:t>07080244 yathā nṛsiṁhaujasi so’suras tadā</w:t>
      </w:r>
    </w:p>
    <w:p w:rsidR="006C10CA" w:rsidRPr="00BE06D0" w:rsidRDefault="006C10CA" w:rsidP="00C00566">
      <w:pPr>
        <w:rPr>
          <w:lang w:val="pl-PL"/>
        </w:rPr>
      </w:pPr>
      <w:r w:rsidRPr="00BE06D0">
        <w:rPr>
          <w:lang w:val="pl-PL"/>
        </w:rPr>
        <w:t>07080251 na tad vicitraṁ khalu sattva-dhāmani</w:t>
      </w:r>
    </w:p>
    <w:p w:rsidR="006C10CA" w:rsidRPr="00BE06D0" w:rsidRDefault="006C10CA" w:rsidP="00C00566">
      <w:pPr>
        <w:rPr>
          <w:lang w:val="pl-PL"/>
        </w:rPr>
      </w:pPr>
      <w:r w:rsidRPr="00BE06D0">
        <w:rPr>
          <w:lang w:val="pl-PL"/>
        </w:rPr>
        <w:t>07080252 sva-tejasā yo nu purāpibat tamaḥ</w:t>
      </w:r>
    </w:p>
    <w:p w:rsidR="006C10CA" w:rsidRPr="00BE06D0" w:rsidRDefault="006C10CA" w:rsidP="00C00566">
      <w:pPr>
        <w:rPr>
          <w:lang w:val="pl-PL"/>
        </w:rPr>
      </w:pPr>
      <w:r w:rsidRPr="00BE06D0">
        <w:rPr>
          <w:lang w:val="pl-PL"/>
        </w:rPr>
        <w:t>07080253 tato’bhipadyābhyahanan mahāsuro</w:t>
      </w:r>
    </w:p>
    <w:p w:rsidR="006C10CA" w:rsidRPr="00BE06D0" w:rsidRDefault="006C10CA" w:rsidP="00C00566">
      <w:pPr>
        <w:rPr>
          <w:lang w:val="pl-PL"/>
        </w:rPr>
      </w:pPr>
      <w:r w:rsidRPr="00BE06D0">
        <w:rPr>
          <w:lang w:val="pl-PL"/>
        </w:rPr>
        <w:t>07080254 ruṣā nṛsiṁhaṁ gadayoruvegayā</w:t>
      </w:r>
    </w:p>
    <w:p w:rsidR="006C10CA" w:rsidRPr="00BE06D0" w:rsidRDefault="006C10CA" w:rsidP="00C00566">
      <w:pPr>
        <w:rPr>
          <w:lang w:val="pl-PL"/>
        </w:rPr>
      </w:pPr>
      <w:r w:rsidRPr="00BE06D0">
        <w:rPr>
          <w:lang w:val="pl-PL"/>
        </w:rPr>
        <w:t>07080261 taṁ vikramantaṁ sagadaṁ gadādharo</w:t>
      </w:r>
    </w:p>
    <w:p w:rsidR="006C10CA" w:rsidRPr="00BE06D0" w:rsidRDefault="006C10CA" w:rsidP="00C00566">
      <w:pPr>
        <w:rPr>
          <w:lang w:val="pl-PL"/>
        </w:rPr>
      </w:pPr>
      <w:r w:rsidRPr="00BE06D0">
        <w:rPr>
          <w:lang w:val="pl-PL"/>
        </w:rPr>
        <w:t>07080262 mahoragaṁ tārkṣya-suto yathāgrahīt</w:t>
      </w:r>
    </w:p>
    <w:p w:rsidR="006C10CA" w:rsidRPr="00BE06D0" w:rsidRDefault="006C10CA" w:rsidP="00C00566">
      <w:pPr>
        <w:rPr>
          <w:lang w:val="pl-PL"/>
        </w:rPr>
      </w:pPr>
      <w:r w:rsidRPr="00BE06D0">
        <w:rPr>
          <w:lang w:val="pl-PL"/>
        </w:rPr>
        <w:t>07080263 sa tasya hastotkalitas tadāsuro</w:t>
      </w:r>
    </w:p>
    <w:p w:rsidR="006C10CA" w:rsidRPr="00BE06D0" w:rsidRDefault="006C10CA" w:rsidP="00C00566">
      <w:pPr>
        <w:rPr>
          <w:lang w:val="pl-PL"/>
        </w:rPr>
      </w:pPr>
      <w:r w:rsidRPr="00BE06D0">
        <w:rPr>
          <w:lang w:val="pl-PL"/>
        </w:rPr>
        <w:t>07080264 vikrīḍato yadvad ahir garutmataḥ</w:t>
      </w:r>
    </w:p>
    <w:p w:rsidR="006C10CA" w:rsidRPr="00BE06D0" w:rsidRDefault="006C10CA" w:rsidP="00C00566">
      <w:pPr>
        <w:rPr>
          <w:lang w:val="pl-PL"/>
        </w:rPr>
      </w:pPr>
      <w:r w:rsidRPr="00BE06D0">
        <w:rPr>
          <w:lang w:val="pl-PL"/>
        </w:rPr>
        <w:t>07080271 asādhv amanyanta hṛtaukaso’marā</w:t>
      </w:r>
    </w:p>
    <w:p w:rsidR="006C10CA" w:rsidRPr="00BE06D0" w:rsidRDefault="006C10CA" w:rsidP="00C00566">
      <w:pPr>
        <w:rPr>
          <w:lang w:val="pl-PL"/>
        </w:rPr>
      </w:pPr>
      <w:r w:rsidRPr="00BE06D0">
        <w:rPr>
          <w:lang w:val="pl-PL"/>
        </w:rPr>
        <w:t>07080272 ghana-cchadā bhārata sarva-dhiṣṇya-pāḥ</w:t>
      </w:r>
    </w:p>
    <w:p w:rsidR="006C10CA" w:rsidRPr="00BE06D0" w:rsidRDefault="006C10CA" w:rsidP="00C00566">
      <w:pPr>
        <w:rPr>
          <w:lang w:val="pl-PL"/>
        </w:rPr>
      </w:pPr>
      <w:r w:rsidRPr="00BE06D0">
        <w:rPr>
          <w:lang w:val="pl-PL"/>
        </w:rPr>
        <w:t>07080273 taṁ manyamāno nija-vīrya-śaṅkitaṁ</w:t>
      </w:r>
    </w:p>
    <w:p w:rsidR="006C10CA" w:rsidRPr="00BE06D0" w:rsidRDefault="006C10CA" w:rsidP="00C00566">
      <w:pPr>
        <w:rPr>
          <w:lang w:val="pl-PL"/>
        </w:rPr>
      </w:pPr>
      <w:r w:rsidRPr="00BE06D0">
        <w:rPr>
          <w:lang w:val="pl-PL"/>
        </w:rPr>
        <w:t>07080274 yad dhasta-mukto nṛhariṁ mahāsuraḥ</w:t>
      </w:r>
    </w:p>
    <w:p w:rsidR="006C10CA" w:rsidRPr="00BE06D0" w:rsidRDefault="006C10CA" w:rsidP="00C00566">
      <w:pPr>
        <w:rPr>
          <w:lang w:val="pl-PL"/>
        </w:rPr>
      </w:pPr>
      <w:r w:rsidRPr="00BE06D0">
        <w:rPr>
          <w:lang w:val="pl-PL"/>
        </w:rPr>
        <w:t>07080275 punas tam āsajjata khaḍga-carmaṇī</w:t>
      </w:r>
    </w:p>
    <w:p w:rsidR="006C10CA" w:rsidRPr="00BE06D0" w:rsidRDefault="006C10CA" w:rsidP="00C00566">
      <w:pPr>
        <w:rPr>
          <w:lang w:val="pl-PL"/>
        </w:rPr>
      </w:pPr>
      <w:r w:rsidRPr="00BE06D0">
        <w:rPr>
          <w:lang w:val="pl-PL"/>
        </w:rPr>
        <w:t>07080276 pragṛhya vegena gata-śramo mṛdhe</w:t>
      </w:r>
    </w:p>
    <w:p w:rsidR="006C10CA" w:rsidRPr="00BE06D0" w:rsidRDefault="006C10CA" w:rsidP="00C00566">
      <w:pPr>
        <w:rPr>
          <w:lang w:val="pl-PL"/>
        </w:rPr>
      </w:pPr>
      <w:r w:rsidRPr="00BE06D0">
        <w:rPr>
          <w:lang w:val="pl-PL"/>
        </w:rPr>
        <w:t>07080281 taṁ śyena-vegaṁ śata-candra-vartmabhiś</w:t>
      </w:r>
    </w:p>
    <w:p w:rsidR="006C10CA" w:rsidRPr="00BE06D0" w:rsidRDefault="006C10CA" w:rsidP="00C00566">
      <w:pPr>
        <w:rPr>
          <w:lang w:val="pl-PL"/>
        </w:rPr>
      </w:pPr>
      <w:r w:rsidRPr="00BE06D0">
        <w:rPr>
          <w:lang w:val="pl-PL"/>
        </w:rPr>
        <w:t>07080282 carantam acchidram upary-adho hariḥ</w:t>
      </w:r>
    </w:p>
    <w:p w:rsidR="006C10CA" w:rsidRPr="00BE06D0" w:rsidRDefault="006C10CA" w:rsidP="00C00566">
      <w:pPr>
        <w:rPr>
          <w:lang w:val="pl-PL"/>
        </w:rPr>
      </w:pPr>
      <w:r w:rsidRPr="00BE06D0">
        <w:rPr>
          <w:lang w:val="pl-PL"/>
        </w:rPr>
        <w:t>07080283 kṛtvāṭṭa-hāsaṁ kharam utsvanolbaṇaṁ</w:t>
      </w:r>
    </w:p>
    <w:p w:rsidR="006C10CA" w:rsidRPr="00BE06D0" w:rsidRDefault="006C10CA" w:rsidP="00C00566">
      <w:pPr>
        <w:rPr>
          <w:lang w:val="pl-PL"/>
        </w:rPr>
      </w:pPr>
      <w:r w:rsidRPr="00BE06D0">
        <w:rPr>
          <w:lang w:val="pl-PL"/>
        </w:rPr>
        <w:t>07080284 nimīlitākṣaṁ jagṛhe mahā-javaḥ</w:t>
      </w:r>
    </w:p>
    <w:p w:rsidR="006C10CA" w:rsidRPr="00BE06D0" w:rsidRDefault="006C10CA" w:rsidP="00C00566">
      <w:pPr>
        <w:rPr>
          <w:lang w:val="pl-PL"/>
        </w:rPr>
      </w:pPr>
      <w:r w:rsidRPr="00BE06D0">
        <w:rPr>
          <w:lang w:val="pl-PL"/>
        </w:rPr>
        <w:t>07080291 viṣvak sphurantaṁ grahaṇāturaṁ harir</w:t>
      </w:r>
    </w:p>
    <w:p w:rsidR="006C10CA" w:rsidRPr="00BE06D0" w:rsidRDefault="006C10CA" w:rsidP="00C00566">
      <w:pPr>
        <w:rPr>
          <w:lang w:val="pl-PL"/>
        </w:rPr>
      </w:pPr>
      <w:r w:rsidRPr="00BE06D0">
        <w:rPr>
          <w:lang w:val="pl-PL"/>
        </w:rPr>
        <w:t>07080282 vyālo yathākhuṁ kuliśākṣata-tvacam</w:t>
      </w:r>
    </w:p>
    <w:p w:rsidR="006C10CA" w:rsidRPr="00BE06D0" w:rsidRDefault="006C10CA" w:rsidP="00C00566">
      <w:pPr>
        <w:rPr>
          <w:lang w:val="pl-PL"/>
        </w:rPr>
      </w:pPr>
      <w:r w:rsidRPr="00BE06D0">
        <w:rPr>
          <w:lang w:val="pl-PL"/>
        </w:rPr>
        <w:t>07080293 dvāry ūrum āpatya dadāra līlayā</w:t>
      </w:r>
    </w:p>
    <w:p w:rsidR="006C10CA" w:rsidRPr="00BE06D0" w:rsidRDefault="006C10CA" w:rsidP="00C00566">
      <w:pPr>
        <w:rPr>
          <w:lang w:val="pl-PL"/>
        </w:rPr>
      </w:pPr>
      <w:r w:rsidRPr="00BE06D0">
        <w:rPr>
          <w:lang w:val="pl-PL"/>
        </w:rPr>
        <w:t>07080294 nakhair yathāhiṁ garuḍo mahā-viṣam</w:t>
      </w:r>
    </w:p>
    <w:p w:rsidR="006C10CA" w:rsidRPr="00BE06D0" w:rsidRDefault="006C10CA" w:rsidP="00C00566">
      <w:pPr>
        <w:rPr>
          <w:lang w:val="pl-PL"/>
        </w:rPr>
      </w:pPr>
      <w:r w:rsidRPr="00BE06D0">
        <w:rPr>
          <w:lang w:val="pl-PL"/>
        </w:rPr>
        <w:t>07080301 saṁrambha-duṣprekṣya-karāla-locano</w:t>
      </w:r>
    </w:p>
    <w:p w:rsidR="006C10CA" w:rsidRPr="00BE06D0" w:rsidRDefault="006C10CA" w:rsidP="00C00566">
      <w:pPr>
        <w:rPr>
          <w:lang w:val="pl-PL"/>
        </w:rPr>
      </w:pPr>
      <w:r w:rsidRPr="00BE06D0">
        <w:rPr>
          <w:lang w:val="pl-PL"/>
        </w:rPr>
        <w:t>07080302 vyāttānanāntaṁ vilihan sva-jihvayā</w:t>
      </w:r>
    </w:p>
    <w:p w:rsidR="006C10CA" w:rsidRPr="00BE06D0" w:rsidRDefault="006C10CA" w:rsidP="00C00566">
      <w:pPr>
        <w:rPr>
          <w:lang w:val="pl-PL"/>
        </w:rPr>
      </w:pPr>
      <w:r w:rsidRPr="00BE06D0">
        <w:rPr>
          <w:lang w:val="pl-PL"/>
        </w:rPr>
        <w:t>07080303 asṛg-lavāktāruṇa-keśarānano</w:t>
      </w:r>
    </w:p>
    <w:p w:rsidR="006C10CA" w:rsidRPr="00BE06D0" w:rsidRDefault="006C10CA" w:rsidP="00C00566">
      <w:pPr>
        <w:rPr>
          <w:lang w:val="pl-PL"/>
        </w:rPr>
      </w:pPr>
      <w:r w:rsidRPr="00BE06D0">
        <w:rPr>
          <w:lang w:val="pl-PL"/>
        </w:rPr>
        <w:t>07080304 yathāntra-mālī dvipa-hatyayā hariḥ</w:t>
      </w:r>
    </w:p>
    <w:p w:rsidR="006C10CA" w:rsidRPr="00BE06D0" w:rsidRDefault="006C10CA" w:rsidP="00C00566">
      <w:pPr>
        <w:rPr>
          <w:lang w:val="pl-PL"/>
        </w:rPr>
      </w:pPr>
      <w:r w:rsidRPr="00BE06D0">
        <w:rPr>
          <w:lang w:val="pl-PL"/>
        </w:rPr>
        <w:t>07080311 nakhāṅkurotpāṭita-hṛt-saroruhaṁ</w:t>
      </w:r>
    </w:p>
    <w:p w:rsidR="006C10CA" w:rsidRPr="00BE06D0" w:rsidRDefault="006C10CA" w:rsidP="00C00566">
      <w:pPr>
        <w:rPr>
          <w:lang w:val="pl-PL"/>
        </w:rPr>
      </w:pPr>
      <w:r w:rsidRPr="00BE06D0">
        <w:rPr>
          <w:lang w:val="pl-PL"/>
        </w:rPr>
        <w:t>07080312 visṛjya tasyānucarān udāyudhān</w:t>
      </w:r>
    </w:p>
    <w:p w:rsidR="006C10CA" w:rsidRPr="00BE06D0" w:rsidRDefault="006C10CA" w:rsidP="00C00566">
      <w:pPr>
        <w:rPr>
          <w:lang w:val="pl-PL"/>
        </w:rPr>
      </w:pPr>
      <w:r w:rsidRPr="00BE06D0">
        <w:rPr>
          <w:lang w:val="pl-PL"/>
        </w:rPr>
        <w:t>07080313 ahan samastān nakha-śastra-pāṇibhir</w:t>
      </w:r>
    </w:p>
    <w:p w:rsidR="006C10CA" w:rsidRPr="00BE06D0" w:rsidRDefault="006C10CA" w:rsidP="00C00566">
      <w:pPr>
        <w:rPr>
          <w:lang w:val="pl-PL"/>
        </w:rPr>
      </w:pPr>
      <w:r w:rsidRPr="00BE06D0">
        <w:rPr>
          <w:lang w:val="pl-PL"/>
        </w:rPr>
        <w:t>07080314 dordaṇḍa-yūtho’nupathān sahasraśaḥ</w:t>
      </w:r>
    </w:p>
    <w:p w:rsidR="006C10CA" w:rsidRPr="00BE06D0" w:rsidRDefault="006C10CA" w:rsidP="00C00566">
      <w:pPr>
        <w:rPr>
          <w:lang w:val="pl-PL"/>
        </w:rPr>
      </w:pPr>
      <w:r w:rsidRPr="00BE06D0">
        <w:rPr>
          <w:lang w:val="pl-PL"/>
        </w:rPr>
        <w:t>07080321 saṭāvadhūtā jaladāḥ parāpatan</w:t>
      </w:r>
    </w:p>
    <w:p w:rsidR="006C10CA" w:rsidRPr="00BE06D0" w:rsidRDefault="006C10CA" w:rsidP="00C00566">
      <w:pPr>
        <w:rPr>
          <w:lang w:val="pl-PL"/>
        </w:rPr>
      </w:pPr>
      <w:r w:rsidRPr="00BE06D0">
        <w:rPr>
          <w:lang w:val="pl-PL"/>
        </w:rPr>
        <w:t>07080322 grahāś ca tad-dṛṣṭi-vimuṣṭa-rociṣaḥ</w:t>
      </w:r>
    </w:p>
    <w:p w:rsidR="006C10CA" w:rsidRPr="00BE06D0" w:rsidRDefault="006C10CA" w:rsidP="00C00566">
      <w:pPr>
        <w:rPr>
          <w:lang w:val="pl-PL"/>
        </w:rPr>
      </w:pPr>
      <w:r w:rsidRPr="00BE06D0">
        <w:rPr>
          <w:lang w:val="pl-PL"/>
        </w:rPr>
        <w:t>07080323 ambhodhayaḥ śvāsa-hatā vicukṣubhur</w:t>
      </w:r>
    </w:p>
    <w:p w:rsidR="006C10CA" w:rsidRPr="00BE06D0" w:rsidRDefault="006C10CA" w:rsidP="00C00566">
      <w:pPr>
        <w:rPr>
          <w:lang w:val="pl-PL"/>
        </w:rPr>
      </w:pPr>
      <w:r w:rsidRPr="00BE06D0">
        <w:rPr>
          <w:lang w:val="pl-PL"/>
        </w:rPr>
        <w:t>07080324 nirhrāda-bhītā digibhā vicukruśuḥ</w:t>
      </w:r>
    </w:p>
    <w:p w:rsidR="006C10CA" w:rsidRPr="00BE06D0" w:rsidRDefault="006C10CA" w:rsidP="00C00566">
      <w:pPr>
        <w:rPr>
          <w:lang w:val="pl-PL"/>
        </w:rPr>
      </w:pPr>
      <w:r w:rsidRPr="00BE06D0">
        <w:rPr>
          <w:lang w:val="pl-PL"/>
        </w:rPr>
        <w:t>07080331 dyaus tat-saṭotkṣipta-vimāna-saṅkulā</w:t>
      </w:r>
    </w:p>
    <w:p w:rsidR="006C10CA" w:rsidRPr="00BE06D0" w:rsidRDefault="006C10CA" w:rsidP="00C00566">
      <w:pPr>
        <w:rPr>
          <w:lang w:val="pl-PL"/>
        </w:rPr>
      </w:pPr>
      <w:r w:rsidRPr="00BE06D0">
        <w:rPr>
          <w:lang w:val="pl-PL"/>
        </w:rPr>
        <w:t>07080332 protsarpata kṣmā ca padābhipīḍitā</w:t>
      </w:r>
    </w:p>
    <w:p w:rsidR="006C10CA" w:rsidRPr="00BE06D0" w:rsidRDefault="006C10CA" w:rsidP="00C00566">
      <w:pPr>
        <w:rPr>
          <w:lang w:val="pl-PL"/>
        </w:rPr>
      </w:pPr>
      <w:r w:rsidRPr="00BE06D0">
        <w:rPr>
          <w:lang w:val="pl-PL"/>
        </w:rPr>
        <w:t>07080333 śailāḥ samutpetur amuṣya raṁhasā</w:t>
      </w:r>
    </w:p>
    <w:p w:rsidR="006C10CA" w:rsidRPr="00BE06D0" w:rsidRDefault="006C10CA" w:rsidP="00C00566">
      <w:pPr>
        <w:rPr>
          <w:lang w:val="pl-PL"/>
        </w:rPr>
      </w:pPr>
      <w:r w:rsidRPr="00BE06D0">
        <w:rPr>
          <w:lang w:val="pl-PL"/>
        </w:rPr>
        <w:t>07080334 tat-tejasā khaṁ kakubho na rejire</w:t>
      </w:r>
    </w:p>
    <w:p w:rsidR="006C10CA" w:rsidRPr="00BE06D0" w:rsidRDefault="006C10CA" w:rsidP="00C00566">
      <w:pPr>
        <w:rPr>
          <w:lang w:val="pl-PL"/>
        </w:rPr>
      </w:pPr>
      <w:r w:rsidRPr="00BE06D0">
        <w:rPr>
          <w:lang w:val="pl-PL"/>
        </w:rPr>
        <w:t>07080341 tataḥ sabhāyām upaviṣṭam uttame</w:t>
      </w:r>
    </w:p>
    <w:p w:rsidR="006C10CA" w:rsidRPr="00BE06D0" w:rsidRDefault="006C10CA" w:rsidP="00C00566">
      <w:pPr>
        <w:rPr>
          <w:lang w:val="pl-PL"/>
        </w:rPr>
      </w:pPr>
      <w:r w:rsidRPr="00BE06D0">
        <w:rPr>
          <w:lang w:val="pl-PL"/>
        </w:rPr>
        <w:t>07080342 nṛpāsane sambhṛta-tejasaṁ vibhum</w:t>
      </w:r>
    </w:p>
    <w:p w:rsidR="006C10CA" w:rsidRPr="00BE06D0" w:rsidRDefault="006C10CA" w:rsidP="00C00566">
      <w:pPr>
        <w:rPr>
          <w:lang w:val="pl-PL"/>
        </w:rPr>
      </w:pPr>
      <w:r w:rsidRPr="00BE06D0">
        <w:rPr>
          <w:lang w:val="pl-PL"/>
        </w:rPr>
        <w:t>07080343 alakṣita-dvairatham atyamarṣaṇaṁ</w:t>
      </w:r>
    </w:p>
    <w:p w:rsidR="006C10CA" w:rsidRPr="00BE06D0" w:rsidRDefault="006C10CA" w:rsidP="00C00566">
      <w:pPr>
        <w:rPr>
          <w:lang w:val="pl-PL"/>
        </w:rPr>
      </w:pPr>
      <w:r w:rsidRPr="00BE06D0">
        <w:rPr>
          <w:lang w:val="pl-PL"/>
        </w:rPr>
        <w:t>07080344 pracaṇḍa-vaktraṁ na babhāja kaścana</w:t>
      </w:r>
    </w:p>
    <w:p w:rsidR="006C10CA" w:rsidRPr="00BE06D0" w:rsidRDefault="006C10CA" w:rsidP="00C00566">
      <w:pPr>
        <w:rPr>
          <w:lang w:val="pl-PL"/>
        </w:rPr>
      </w:pPr>
      <w:r w:rsidRPr="00BE06D0">
        <w:rPr>
          <w:lang w:val="pl-PL"/>
        </w:rPr>
        <w:t>07080351 niśāmya loka-traya-mastaka-jvaraṁ</w:t>
      </w:r>
    </w:p>
    <w:p w:rsidR="006C10CA" w:rsidRPr="00BE06D0" w:rsidRDefault="006C10CA" w:rsidP="00C00566">
      <w:pPr>
        <w:rPr>
          <w:lang w:val="pl-PL"/>
        </w:rPr>
      </w:pPr>
      <w:r w:rsidRPr="00BE06D0">
        <w:rPr>
          <w:lang w:val="pl-PL"/>
        </w:rPr>
        <w:t>07080352 tam ādi-daityaṁ hariṇā hataṁ mṛdhe</w:t>
      </w:r>
    </w:p>
    <w:p w:rsidR="006C10CA" w:rsidRPr="00BE06D0" w:rsidRDefault="006C10CA" w:rsidP="00C00566">
      <w:pPr>
        <w:rPr>
          <w:lang w:val="pl-PL"/>
        </w:rPr>
      </w:pPr>
      <w:r w:rsidRPr="00BE06D0">
        <w:rPr>
          <w:lang w:val="pl-PL"/>
        </w:rPr>
        <w:t>07080353 praharṣa-vegotkalitānanā muhuḥ</w:t>
      </w:r>
    </w:p>
    <w:p w:rsidR="006C10CA" w:rsidRPr="00BE06D0" w:rsidRDefault="006C10CA" w:rsidP="00C00566">
      <w:pPr>
        <w:rPr>
          <w:lang w:val="pl-PL"/>
        </w:rPr>
      </w:pPr>
      <w:r w:rsidRPr="00BE06D0">
        <w:rPr>
          <w:lang w:val="pl-PL"/>
        </w:rPr>
        <w:t>07080354 prasūna-varṣair vavṛṣuḥ sura-striyaḥ</w:t>
      </w:r>
    </w:p>
    <w:p w:rsidR="006C10CA" w:rsidRPr="00BE06D0" w:rsidRDefault="006C10CA" w:rsidP="00C00566">
      <w:pPr>
        <w:rPr>
          <w:lang w:val="pl-PL"/>
        </w:rPr>
      </w:pPr>
      <w:r w:rsidRPr="00BE06D0">
        <w:rPr>
          <w:lang w:val="pl-PL"/>
        </w:rPr>
        <w:t>07080361 tadā vimānāvalibhir nabhastalaṁ</w:t>
      </w:r>
    </w:p>
    <w:p w:rsidR="006C10CA" w:rsidRPr="00BE06D0" w:rsidRDefault="006C10CA" w:rsidP="00C00566">
      <w:pPr>
        <w:rPr>
          <w:lang w:val="pl-PL"/>
        </w:rPr>
      </w:pPr>
      <w:r w:rsidRPr="00BE06D0">
        <w:rPr>
          <w:lang w:val="pl-PL"/>
        </w:rPr>
        <w:t>07080362 didṛkṣatāṁ saṅkulam āsa nākinām</w:t>
      </w:r>
    </w:p>
    <w:p w:rsidR="006C10CA" w:rsidRPr="00BE06D0" w:rsidRDefault="006C10CA" w:rsidP="00C00566">
      <w:pPr>
        <w:rPr>
          <w:lang w:val="pl-PL"/>
        </w:rPr>
      </w:pPr>
      <w:r w:rsidRPr="00BE06D0">
        <w:rPr>
          <w:lang w:val="pl-PL"/>
        </w:rPr>
        <w:t>07080363 surānakā dundubhayo’tha jaghnire</w:t>
      </w:r>
    </w:p>
    <w:p w:rsidR="006C10CA" w:rsidRPr="00BE06D0" w:rsidRDefault="006C10CA" w:rsidP="00C00566">
      <w:pPr>
        <w:rPr>
          <w:lang w:val="pl-PL"/>
        </w:rPr>
      </w:pPr>
      <w:r w:rsidRPr="00BE06D0">
        <w:rPr>
          <w:lang w:val="pl-PL"/>
        </w:rPr>
        <w:t>07080364 gandharva-mukhyā nanṛtur jaguḥ striyaḥ</w:t>
      </w:r>
    </w:p>
    <w:p w:rsidR="006C10CA" w:rsidRPr="00BE06D0" w:rsidRDefault="006C10CA" w:rsidP="00C00566">
      <w:pPr>
        <w:rPr>
          <w:lang w:val="pl-PL"/>
        </w:rPr>
      </w:pPr>
      <w:r w:rsidRPr="00BE06D0">
        <w:rPr>
          <w:lang w:val="pl-PL"/>
        </w:rPr>
        <w:t>07080371 tatropavrajya vibudhā brahmendra-giriśādayaḥ</w:t>
      </w:r>
    </w:p>
    <w:p w:rsidR="006C10CA" w:rsidRPr="00BE06D0" w:rsidRDefault="006C10CA" w:rsidP="00C00566">
      <w:pPr>
        <w:rPr>
          <w:lang w:val="pl-PL"/>
        </w:rPr>
      </w:pPr>
      <w:r w:rsidRPr="00BE06D0">
        <w:rPr>
          <w:lang w:val="pl-PL"/>
        </w:rPr>
        <w:t>07080373 ṛṣayaḥ pitaraḥ siddhā vidyādhara-mahoragāḥ</w:t>
      </w:r>
    </w:p>
    <w:p w:rsidR="006C10CA" w:rsidRPr="00BE06D0" w:rsidRDefault="006C10CA" w:rsidP="00C00566">
      <w:pPr>
        <w:rPr>
          <w:lang w:val="pl-PL"/>
        </w:rPr>
      </w:pPr>
      <w:r w:rsidRPr="00BE06D0">
        <w:rPr>
          <w:lang w:val="pl-PL"/>
        </w:rPr>
        <w:t>07080381 manavaḥ prajānāṁ patayo gandharvāpsara-cāraṇāḥ</w:t>
      </w:r>
    </w:p>
    <w:p w:rsidR="006C10CA" w:rsidRPr="00BE06D0" w:rsidRDefault="006C10CA" w:rsidP="00C00566">
      <w:pPr>
        <w:rPr>
          <w:lang w:val="pl-PL"/>
        </w:rPr>
      </w:pPr>
      <w:r w:rsidRPr="00BE06D0">
        <w:rPr>
          <w:lang w:val="pl-PL"/>
        </w:rPr>
        <w:t>07080383 yakṣāḥ kimpuruṣās tāta vetālāḥ saha-kinnarāḥ</w:t>
      </w:r>
    </w:p>
    <w:p w:rsidR="006C10CA" w:rsidRPr="00BE06D0" w:rsidRDefault="006C10CA" w:rsidP="00C00566">
      <w:pPr>
        <w:rPr>
          <w:lang w:val="pl-PL"/>
        </w:rPr>
      </w:pPr>
      <w:r w:rsidRPr="00BE06D0">
        <w:rPr>
          <w:lang w:val="pl-PL"/>
        </w:rPr>
        <w:t>07080391 te viṣṇu-pārṣadāḥ sarve sunanda-kumudādayaḥ</w:t>
      </w:r>
    </w:p>
    <w:p w:rsidR="006C10CA" w:rsidRPr="00BE06D0" w:rsidRDefault="006C10CA" w:rsidP="00C00566">
      <w:pPr>
        <w:rPr>
          <w:lang w:val="pl-PL"/>
        </w:rPr>
      </w:pPr>
      <w:r w:rsidRPr="00BE06D0">
        <w:rPr>
          <w:lang w:val="pl-PL"/>
        </w:rPr>
        <w:t>07080393 mūrdhni baddhāñjali-puṭā āsīnaṁ tīvra-tejasam</w:t>
      </w:r>
    </w:p>
    <w:p w:rsidR="006C10CA" w:rsidRPr="00BE06D0" w:rsidRDefault="006C10CA" w:rsidP="00C00566">
      <w:pPr>
        <w:rPr>
          <w:lang w:val="pl-PL"/>
        </w:rPr>
      </w:pPr>
      <w:r w:rsidRPr="00BE06D0">
        <w:rPr>
          <w:lang w:val="pl-PL"/>
        </w:rPr>
        <w:t>07080395 īḍire nara-śārdulaṁ nātidūracarāḥ pṛthak</w:t>
      </w:r>
    </w:p>
    <w:p w:rsidR="006C10CA" w:rsidRPr="00BE06D0" w:rsidRDefault="006C10CA" w:rsidP="00C00566">
      <w:pPr>
        <w:rPr>
          <w:lang w:val="pl-PL"/>
        </w:rPr>
      </w:pPr>
      <w:r w:rsidRPr="00BE06D0">
        <w:rPr>
          <w:lang w:val="pl-PL"/>
        </w:rPr>
        <w:t>0708040 śrī-brahmovāca</w:t>
      </w:r>
    </w:p>
    <w:p w:rsidR="006C10CA" w:rsidRDefault="006C10CA" w:rsidP="00C00566">
      <w:pPr>
        <w:rPr>
          <w:lang w:val="pl-PL"/>
        </w:rPr>
      </w:pPr>
      <w:r w:rsidRPr="00BE06D0">
        <w:rPr>
          <w:lang w:val="pl-PL"/>
        </w:rPr>
        <w:t xml:space="preserve">07080401 nato’smy anantāya duranta-śaktaye </w:t>
      </w:r>
    </w:p>
    <w:p w:rsidR="006C10CA" w:rsidRPr="00BE06D0" w:rsidRDefault="006C10CA" w:rsidP="00C00566">
      <w:pPr>
        <w:rPr>
          <w:lang w:val="pl-PL"/>
        </w:rPr>
      </w:pPr>
      <w:r w:rsidRPr="00BE06D0">
        <w:rPr>
          <w:lang w:val="pl-PL"/>
        </w:rPr>
        <w:t>0708040</w:t>
      </w:r>
      <w:r>
        <w:rPr>
          <w:lang w:val="pl-PL"/>
        </w:rPr>
        <w:t>2</w:t>
      </w:r>
      <w:r w:rsidRPr="00BE06D0">
        <w:rPr>
          <w:lang w:val="pl-PL"/>
        </w:rPr>
        <w:t xml:space="preserve"> vicitra-vīryāya pavitra-karmaṇe</w:t>
      </w:r>
    </w:p>
    <w:p w:rsidR="006C10CA" w:rsidRDefault="006C10CA" w:rsidP="00C00566">
      <w:pPr>
        <w:rPr>
          <w:lang w:val="pl-PL"/>
        </w:rPr>
      </w:pPr>
      <w:r w:rsidRPr="00BE06D0">
        <w:rPr>
          <w:lang w:val="pl-PL"/>
        </w:rPr>
        <w:t xml:space="preserve">07080403 viśvasya sarga-sthiti-saṁyamān guṇaiḥ </w:t>
      </w:r>
    </w:p>
    <w:p w:rsidR="006C10CA" w:rsidRPr="00BE06D0" w:rsidRDefault="006C10CA" w:rsidP="00C00566">
      <w:pPr>
        <w:rPr>
          <w:lang w:val="pl-PL"/>
        </w:rPr>
      </w:pPr>
      <w:r w:rsidRPr="00BE06D0">
        <w:rPr>
          <w:lang w:val="pl-PL"/>
        </w:rPr>
        <w:t>0708040</w:t>
      </w:r>
      <w:r>
        <w:rPr>
          <w:lang w:val="pl-PL"/>
        </w:rPr>
        <w:t>4</w:t>
      </w:r>
      <w:r w:rsidRPr="00BE06D0">
        <w:rPr>
          <w:lang w:val="pl-PL"/>
        </w:rPr>
        <w:t xml:space="preserve"> sva-līlayā sandadhate’vyayātmane</w:t>
      </w:r>
    </w:p>
    <w:p w:rsidR="006C10CA" w:rsidRPr="00BE06D0" w:rsidRDefault="006C10CA" w:rsidP="00C00566">
      <w:pPr>
        <w:rPr>
          <w:lang w:val="pl-PL"/>
        </w:rPr>
      </w:pPr>
      <w:r w:rsidRPr="00BE06D0">
        <w:rPr>
          <w:lang w:val="pl-PL"/>
        </w:rPr>
        <w:t>0708041 śrī-rudra uvāca</w:t>
      </w:r>
    </w:p>
    <w:p w:rsidR="006C10CA" w:rsidRPr="00BE06D0" w:rsidRDefault="006C10CA" w:rsidP="00C00566">
      <w:pPr>
        <w:rPr>
          <w:lang w:val="pl-PL"/>
        </w:rPr>
      </w:pPr>
      <w:r w:rsidRPr="00BE06D0">
        <w:rPr>
          <w:lang w:val="pl-PL"/>
        </w:rPr>
        <w:t>07080411 kopa-kālo yugāntas te hato’yam asuro’lpakaḥ</w:t>
      </w:r>
    </w:p>
    <w:p w:rsidR="006C10CA" w:rsidRPr="00BE06D0" w:rsidRDefault="006C10CA" w:rsidP="00C00566">
      <w:pPr>
        <w:rPr>
          <w:lang w:val="pl-PL"/>
        </w:rPr>
      </w:pPr>
      <w:r w:rsidRPr="00BE06D0">
        <w:rPr>
          <w:lang w:val="pl-PL"/>
        </w:rPr>
        <w:t>07080413 tat-sutaṁ pāhy upasṛtaṁ bhaktaṁ te bhakta-vatsala</w:t>
      </w:r>
    </w:p>
    <w:p w:rsidR="006C10CA" w:rsidRPr="00BE06D0" w:rsidRDefault="006C10CA" w:rsidP="00C00566">
      <w:pPr>
        <w:rPr>
          <w:lang w:val="pl-PL"/>
        </w:rPr>
      </w:pPr>
      <w:r w:rsidRPr="00BE06D0">
        <w:rPr>
          <w:lang w:val="pl-PL"/>
        </w:rPr>
        <w:t>0708042 śrī-indra uvāca</w:t>
      </w:r>
    </w:p>
    <w:p w:rsidR="006C10CA" w:rsidRPr="00BE06D0" w:rsidRDefault="006C10CA" w:rsidP="00C00566">
      <w:pPr>
        <w:rPr>
          <w:lang w:val="pl-PL"/>
        </w:rPr>
      </w:pPr>
      <w:r w:rsidRPr="00BE06D0">
        <w:rPr>
          <w:lang w:val="pl-PL"/>
        </w:rPr>
        <w:t>07080421 pratyānītāḥ parama bhavatā trāyatā naḥ sva-bhāgā</w:t>
      </w:r>
    </w:p>
    <w:p w:rsidR="006C10CA" w:rsidRPr="00BE06D0" w:rsidRDefault="006C10CA" w:rsidP="00C00566">
      <w:pPr>
        <w:rPr>
          <w:lang w:val="pl-PL"/>
        </w:rPr>
      </w:pPr>
      <w:r w:rsidRPr="00BE06D0">
        <w:rPr>
          <w:lang w:val="pl-PL"/>
        </w:rPr>
        <w:t>07080422 daityākrāntaṁ hṛdaya-kamalaṁ tad-gṛhaṁ pratyabodhi</w:t>
      </w:r>
    </w:p>
    <w:p w:rsidR="006C10CA" w:rsidRPr="00BE06D0" w:rsidRDefault="006C10CA" w:rsidP="00C00566">
      <w:pPr>
        <w:rPr>
          <w:lang w:val="pl-PL"/>
        </w:rPr>
      </w:pPr>
      <w:r w:rsidRPr="00BE06D0">
        <w:rPr>
          <w:lang w:val="pl-PL"/>
        </w:rPr>
        <w:t>07080423 kāla-grastaṁ kiyad idam aho nātha śuśrūṣatāṁ te</w:t>
      </w:r>
    </w:p>
    <w:p w:rsidR="006C10CA" w:rsidRPr="00BE06D0" w:rsidRDefault="006C10CA" w:rsidP="00C00566">
      <w:pPr>
        <w:rPr>
          <w:lang w:val="pl-PL"/>
        </w:rPr>
      </w:pPr>
      <w:r w:rsidRPr="00BE06D0">
        <w:rPr>
          <w:lang w:val="pl-PL"/>
        </w:rPr>
        <w:t>07080424 muktis teṣāṁ na hi bahumatā nārasiṁhāparaiḥ kim</w:t>
      </w:r>
    </w:p>
    <w:p w:rsidR="006C10CA" w:rsidRPr="00BE06D0" w:rsidRDefault="006C10CA" w:rsidP="00C00566">
      <w:pPr>
        <w:rPr>
          <w:lang w:val="pl-PL"/>
        </w:rPr>
      </w:pPr>
      <w:r w:rsidRPr="00BE06D0">
        <w:rPr>
          <w:lang w:val="pl-PL"/>
        </w:rPr>
        <w:t>0708043 śrī-ṛṣaya ūcuḥ</w:t>
      </w:r>
    </w:p>
    <w:p w:rsidR="006C10CA" w:rsidRPr="00BE06D0" w:rsidRDefault="006C10CA" w:rsidP="00C00566">
      <w:pPr>
        <w:rPr>
          <w:lang w:val="pl-PL"/>
        </w:rPr>
      </w:pPr>
      <w:r w:rsidRPr="00BE06D0">
        <w:rPr>
          <w:lang w:val="pl-PL"/>
        </w:rPr>
        <w:t>07080431 tvaṁ nas tapaḥ paramam āttha yad ātma-tejo</w:t>
      </w:r>
    </w:p>
    <w:p w:rsidR="006C10CA" w:rsidRPr="00BE06D0" w:rsidRDefault="006C10CA" w:rsidP="00C00566">
      <w:pPr>
        <w:rPr>
          <w:lang w:val="pl-PL"/>
        </w:rPr>
      </w:pPr>
      <w:r w:rsidRPr="00BE06D0">
        <w:rPr>
          <w:lang w:val="pl-PL"/>
        </w:rPr>
        <w:t>07080432 yenedam ādi-puruṣātma-gataṁ sasarktha</w:t>
      </w:r>
    </w:p>
    <w:p w:rsidR="006C10CA" w:rsidRPr="00BE06D0" w:rsidRDefault="006C10CA" w:rsidP="00C00566">
      <w:pPr>
        <w:rPr>
          <w:lang w:val="pl-PL"/>
        </w:rPr>
      </w:pPr>
      <w:r w:rsidRPr="00BE06D0">
        <w:rPr>
          <w:lang w:val="pl-PL"/>
        </w:rPr>
        <w:t>07080433 tad vipraluptam amunādya śaraṇya-pāla</w:t>
      </w:r>
    </w:p>
    <w:p w:rsidR="006C10CA" w:rsidRPr="00BE06D0" w:rsidRDefault="006C10CA" w:rsidP="00C00566">
      <w:pPr>
        <w:rPr>
          <w:lang w:val="pl-PL"/>
        </w:rPr>
      </w:pPr>
      <w:r w:rsidRPr="00BE06D0">
        <w:rPr>
          <w:lang w:val="pl-PL"/>
        </w:rPr>
        <w:t>07080434 rakṣā-gṛhīta-vapuṣā punar anvamaṁsthāḥ</w:t>
      </w:r>
    </w:p>
    <w:p w:rsidR="006C10CA" w:rsidRPr="00BE06D0" w:rsidRDefault="006C10CA" w:rsidP="00C00566">
      <w:pPr>
        <w:rPr>
          <w:lang w:val="pl-PL"/>
        </w:rPr>
      </w:pPr>
      <w:r w:rsidRPr="00BE06D0">
        <w:rPr>
          <w:lang w:val="pl-PL"/>
        </w:rPr>
        <w:t>0708044 śrī-pitara ūcuḥ</w:t>
      </w:r>
    </w:p>
    <w:p w:rsidR="006C10CA" w:rsidRPr="00BE06D0" w:rsidRDefault="006C10CA" w:rsidP="00C00566">
      <w:pPr>
        <w:rPr>
          <w:lang w:val="pl-PL"/>
        </w:rPr>
      </w:pPr>
      <w:r w:rsidRPr="00BE06D0">
        <w:rPr>
          <w:lang w:val="pl-PL"/>
        </w:rPr>
        <w:t>07080441 śrāddhāni no’dhibubhuje prasabhaṁ tanūjair</w:t>
      </w:r>
    </w:p>
    <w:p w:rsidR="006C10CA" w:rsidRPr="00BE06D0" w:rsidRDefault="006C10CA" w:rsidP="00C00566">
      <w:pPr>
        <w:rPr>
          <w:lang w:val="pl-PL"/>
        </w:rPr>
      </w:pPr>
      <w:r w:rsidRPr="00BE06D0">
        <w:rPr>
          <w:lang w:val="pl-PL"/>
        </w:rPr>
        <w:t>07080442 dattāni tīrtha-samaye’py apibat tilāmbu</w:t>
      </w:r>
    </w:p>
    <w:p w:rsidR="006C10CA" w:rsidRPr="00BE06D0" w:rsidRDefault="006C10CA" w:rsidP="00C00566">
      <w:pPr>
        <w:rPr>
          <w:lang w:val="pl-PL"/>
        </w:rPr>
      </w:pPr>
      <w:r w:rsidRPr="00BE06D0">
        <w:rPr>
          <w:lang w:val="pl-PL"/>
        </w:rPr>
        <w:t>07080443 tasyodarān nakha-vidīrṇa-vapād ya ārcchat</w:t>
      </w:r>
    </w:p>
    <w:p w:rsidR="006C10CA" w:rsidRPr="00BE06D0" w:rsidRDefault="006C10CA" w:rsidP="00C00566">
      <w:pPr>
        <w:rPr>
          <w:lang w:val="pl-PL"/>
        </w:rPr>
      </w:pPr>
      <w:r w:rsidRPr="00BE06D0">
        <w:rPr>
          <w:lang w:val="pl-PL"/>
        </w:rPr>
        <w:t>07080444 tasmai namo nṛharaye’khila-dharma-goptre</w:t>
      </w:r>
    </w:p>
    <w:p w:rsidR="006C10CA" w:rsidRPr="00BE06D0" w:rsidRDefault="006C10CA" w:rsidP="00C00566">
      <w:pPr>
        <w:rPr>
          <w:lang w:val="pl-PL"/>
        </w:rPr>
      </w:pPr>
      <w:r w:rsidRPr="00BE06D0">
        <w:rPr>
          <w:lang w:val="pl-PL"/>
        </w:rPr>
        <w:t>0708045 śrī-siddhā ūcuḥ</w:t>
      </w:r>
    </w:p>
    <w:p w:rsidR="006C10CA" w:rsidRPr="00C6503C" w:rsidRDefault="006C10CA" w:rsidP="00C00566">
      <w:r w:rsidRPr="00C6503C">
        <w:t>07080451 yo no gatiṁ yoga-siddhām asādhur</w:t>
      </w:r>
    </w:p>
    <w:p w:rsidR="006C10CA" w:rsidRPr="00C6503C" w:rsidRDefault="006C10CA" w:rsidP="00C00566">
      <w:r w:rsidRPr="00C6503C">
        <w:t>07080452 ahārṣīd yoga-tapo-balena</w:t>
      </w:r>
    </w:p>
    <w:p w:rsidR="006C10CA" w:rsidRPr="00C6503C" w:rsidRDefault="006C10CA" w:rsidP="00C00566">
      <w:r w:rsidRPr="00C6503C">
        <w:t>07080453 nānā darpaṁ taṁ nakhair vidadāra</w:t>
      </w:r>
    </w:p>
    <w:p w:rsidR="006C10CA" w:rsidRPr="00C6503C" w:rsidRDefault="006C10CA" w:rsidP="00C00566">
      <w:r w:rsidRPr="00C6503C">
        <w:t>07080454 tasmai tubhyaṁ praṇatāḥ smo nṛsiṁha</w:t>
      </w:r>
    </w:p>
    <w:p w:rsidR="006C10CA" w:rsidRPr="00C6503C" w:rsidRDefault="006C10CA" w:rsidP="00C00566">
      <w:r w:rsidRPr="00C6503C">
        <w:t>0708046 śrī-vidyādharā ūcuḥ</w:t>
      </w:r>
    </w:p>
    <w:p w:rsidR="006C10CA" w:rsidRPr="00C6503C" w:rsidRDefault="006C10CA" w:rsidP="00C00566">
      <w:r w:rsidRPr="00C6503C">
        <w:t>07080461 vidyāṁ pṛthag dhāraṇayānurāddhāṁ</w:t>
      </w:r>
    </w:p>
    <w:p w:rsidR="006C10CA" w:rsidRPr="00C6503C" w:rsidRDefault="006C10CA" w:rsidP="00C00566">
      <w:r w:rsidRPr="00C6503C">
        <w:t>07080462 nyaṣedhad ajño bala-vīrya-dṛptaḥ</w:t>
      </w:r>
    </w:p>
    <w:p w:rsidR="006C10CA" w:rsidRPr="00C6503C" w:rsidRDefault="006C10CA" w:rsidP="00C00566">
      <w:r w:rsidRPr="00C6503C">
        <w:t>07080463 sa yena saṅkhye paśuvad dhatas taṁ</w:t>
      </w:r>
    </w:p>
    <w:p w:rsidR="006C10CA" w:rsidRPr="00C6503C" w:rsidRDefault="006C10CA" w:rsidP="00C00566">
      <w:r w:rsidRPr="00C6503C">
        <w:t>07080464 māyā-nṛsiṁhaṁ praṇatāḥ sma nityam</w:t>
      </w:r>
    </w:p>
    <w:p w:rsidR="006C10CA" w:rsidRPr="00C6503C" w:rsidRDefault="006C10CA" w:rsidP="00C00566">
      <w:r w:rsidRPr="00C6503C">
        <w:t>0708047 śrī-nāgā ūcuḥ</w:t>
      </w:r>
    </w:p>
    <w:p w:rsidR="006C10CA" w:rsidRPr="00C6503C" w:rsidRDefault="006C10CA" w:rsidP="00C00566">
      <w:r w:rsidRPr="00C6503C">
        <w:t>07080471 yena pāpena ratnāni strī-ratnāni hṛtāni naḥ</w:t>
      </w:r>
    </w:p>
    <w:p w:rsidR="006C10CA" w:rsidRPr="00C6503C" w:rsidRDefault="006C10CA" w:rsidP="00C00566">
      <w:r w:rsidRPr="00C6503C">
        <w:t>07080473 tad-vakṣaḥ-pāṭanenāsāṁ dattānanda namo’stu te</w:t>
      </w:r>
    </w:p>
    <w:p w:rsidR="006C10CA" w:rsidRPr="00C6503C" w:rsidRDefault="006C10CA" w:rsidP="00C00566">
      <w:r w:rsidRPr="00C6503C">
        <w:t>0708048 śrī-manava ūcuḥ</w:t>
      </w:r>
    </w:p>
    <w:p w:rsidR="006C10CA" w:rsidRPr="00C6503C" w:rsidRDefault="006C10CA" w:rsidP="00C00566">
      <w:r w:rsidRPr="00C6503C">
        <w:t>07080481 manavo vayaṁ tava nideśa-kāriṇo</w:t>
      </w:r>
    </w:p>
    <w:p w:rsidR="006C10CA" w:rsidRPr="00C6503C" w:rsidRDefault="006C10CA" w:rsidP="00C00566">
      <w:r w:rsidRPr="00C6503C">
        <w:t>07080482 ditijena deva paribhūta-setavaḥ</w:t>
      </w:r>
    </w:p>
    <w:p w:rsidR="006C10CA" w:rsidRPr="00C6503C" w:rsidRDefault="006C10CA" w:rsidP="00C00566">
      <w:r w:rsidRPr="00C6503C">
        <w:t>07080483 bhavatā khalaḥ sa upasaṁhṛtaḥ prabho</w:t>
      </w:r>
    </w:p>
    <w:p w:rsidR="006C10CA" w:rsidRPr="00C6503C" w:rsidRDefault="006C10CA" w:rsidP="00C00566">
      <w:r w:rsidRPr="00C6503C">
        <w:t>07080484 karavāma te kim anuśādhi kiṅkarān</w:t>
      </w:r>
    </w:p>
    <w:p w:rsidR="006C10CA" w:rsidRPr="00C6503C" w:rsidRDefault="006C10CA" w:rsidP="00C00566">
      <w:r w:rsidRPr="00C6503C">
        <w:t>0708049 śrī-prajāpataya ūcuḥ</w:t>
      </w:r>
    </w:p>
    <w:p w:rsidR="006C10CA" w:rsidRPr="00C6503C" w:rsidRDefault="006C10CA" w:rsidP="00C00566">
      <w:r w:rsidRPr="00C6503C">
        <w:t>07080491 prajeśā vayaṁ te pareśābhisṛṣṭā</w:t>
      </w:r>
    </w:p>
    <w:p w:rsidR="006C10CA" w:rsidRPr="00C6503C" w:rsidRDefault="006C10CA" w:rsidP="00C00566">
      <w:r w:rsidRPr="00C6503C">
        <w:t>07080492 na yena prajā vai sṛjāmo niṣiddhāḥ</w:t>
      </w:r>
    </w:p>
    <w:p w:rsidR="006C10CA" w:rsidRPr="00C6503C" w:rsidRDefault="006C10CA" w:rsidP="00C00566">
      <w:r w:rsidRPr="00C6503C">
        <w:t>07080493 sa eṣa tvayā bhinna-vakṣā nu śete</w:t>
      </w:r>
    </w:p>
    <w:p w:rsidR="006C10CA" w:rsidRPr="00C6503C" w:rsidRDefault="006C10CA" w:rsidP="00C00566">
      <w:r w:rsidRPr="00C6503C">
        <w:t>07080494 jagan-maṅgalaṁ sattva-mūrte’vatāraḥ</w:t>
      </w:r>
    </w:p>
    <w:p w:rsidR="006C10CA" w:rsidRPr="00C6503C" w:rsidRDefault="006C10CA" w:rsidP="00C00566">
      <w:r w:rsidRPr="00C6503C">
        <w:t>0708050 śrī-gandharvā ūcuḥ</w:t>
      </w:r>
    </w:p>
    <w:p w:rsidR="006C10CA" w:rsidRPr="00C6503C" w:rsidRDefault="006C10CA" w:rsidP="00C00566">
      <w:r w:rsidRPr="00C6503C">
        <w:t>07080501 vayaṁ vibho te naṭa-nāṭya-gāyakā</w:t>
      </w:r>
    </w:p>
    <w:p w:rsidR="006C10CA" w:rsidRPr="00C6503C" w:rsidRDefault="006C10CA" w:rsidP="00C00566">
      <w:r w:rsidRPr="00C6503C">
        <w:t>07080502 yenātmasād vīrya-balaujasā kṛtāḥ</w:t>
      </w:r>
    </w:p>
    <w:p w:rsidR="006C10CA" w:rsidRPr="00C6503C" w:rsidRDefault="006C10CA" w:rsidP="00C00566">
      <w:r w:rsidRPr="00C6503C">
        <w:t>07080503 sa eṣa nīto bhavatā daśām imāṁ</w:t>
      </w:r>
    </w:p>
    <w:p w:rsidR="006C10CA" w:rsidRPr="00C6503C" w:rsidRDefault="006C10CA" w:rsidP="00C00566">
      <w:r w:rsidRPr="00C6503C">
        <w:t>07080504 kim utpathasthaḥ kuśalāya kalpate</w:t>
      </w:r>
    </w:p>
    <w:p w:rsidR="006C10CA" w:rsidRPr="00C6503C" w:rsidRDefault="006C10CA" w:rsidP="00C00566">
      <w:r w:rsidRPr="00C6503C">
        <w:t>0708051 śrī-cāraṇā ūcuḥ</w:t>
      </w:r>
    </w:p>
    <w:p w:rsidR="006C10CA" w:rsidRPr="00C6503C" w:rsidRDefault="006C10CA" w:rsidP="00C00566">
      <w:r w:rsidRPr="00C6503C">
        <w:t>07080511 hare tavāṅghri-paṅkajaṁ bhavāpavargam āśritāḥ</w:t>
      </w:r>
    </w:p>
    <w:p w:rsidR="006C10CA" w:rsidRPr="00C6503C" w:rsidRDefault="006C10CA" w:rsidP="00C00566">
      <w:r w:rsidRPr="00C6503C">
        <w:t>07080513 yad eṣa sādhu-hṛc-chayas tvayāsuraḥ samāpitaḥ</w:t>
      </w:r>
    </w:p>
    <w:p w:rsidR="006C10CA" w:rsidRPr="00C6503C" w:rsidRDefault="006C10CA" w:rsidP="00C00566">
      <w:r w:rsidRPr="00C6503C">
        <w:t>0708052 śrī-yakṣā ūcuḥ</w:t>
      </w:r>
    </w:p>
    <w:p w:rsidR="006C10CA" w:rsidRPr="00C6503C" w:rsidRDefault="006C10CA" w:rsidP="00C00566">
      <w:r w:rsidRPr="00C6503C">
        <w:t>07080521 vayam anucara-mukhyāḥ karmabhis te mano-jñais</w:t>
      </w:r>
    </w:p>
    <w:p w:rsidR="006C10CA" w:rsidRPr="00C6503C" w:rsidRDefault="006C10CA" w:rsidP="00C00566">
      <w:r w:rsidRPr="00C6503C">
        <w:t>07080522 ta iha diti-sutena prāpitā vāhakatvam</w:t>
      </w:r>
    </w:p>
    <w:p w:rsidR="006C10CA" w:rsidRPr="00BE06D0" w:rsidRDefault="006C10CA" w:rsidP="00C00566">
      <w:pPr>
        <w:rPr>
          <w:lang w:val="fr-CA"/>
        </w:rPr>
      </w:pPr>
      <w:r w:rsidRPr="00BE06D0">
        <w:rPr>
          <w:lang w:val="fr-CA"/>
        </w:rPr>
        <w:t>07080523 sa tu jana-paritāpaṁ tat-kṛtaṁ jānatā te</w:t>
      </w:r>
    </w:p>
    <w:p w:rsidR="006C10CA" w:rsidRPr="00BE06D0" w:rsidRDefault="006C10CA" w:rsidP="00C00566">
      <w:pPr>
        <w:rPr>
          <w:lang w:val="fr-CA"/>
        </w:rPr>
      </w:pPr>
      <w:r w:rsidRPr="00BE06D0">
        <w:rPr>
          <w:lang w:val="fr-CA"/>
        </w:rPr>
        <w:t>07080524 narahara upanītaḥ pañcatāṁ pañca-viṁśa</w:t>
      </w:r>
    </w:p>
    <w:p w:rsidR="006C10CA" w:rsidRPr="00BE06D0" w:rsidRDefault="006C10CA" w:rsidP="00C00566">
      <w:pPr>
        <w:rPr>
          <w:lang w:val="fr-CA"/>
        </w:rPr>
      </w:pPr>
      <w:r w:rsidRPr="00BE06D0">
        <w:rPr>
          <w:lang w:val="fr-CA"/>
        </w:rPr>
        <w:t>0708053 śrī-kimpuruṣā ūcuḥ</w:t>
      </w:r>
    </w:p>
    <w:p w:rsidR="006C10CA" w:rsidRPr="00BE06D0" w:rsidRDefault="006C10CA" w:rsidP="00C00566">
      <w:pPr>
        <w:rPr>
          <w:lang w:val="fr-CA"/>
        </w:rPr>
      </w:pPr>
      <w:r w:rsidRPr="00BE06D0">
        <w:rPr>
          <w:lang w:val="fr-CA"/>
        </w:rPr>
        <w:t>07080531 vayaṁ kimpuruṣās tvaṁ tu mahā-puruṣa īśvaraḥ</w:t>
      </w:r>
    </w:p>
    <w:p w:rsidR="006C10CA" w:rsidRPr="00BE06D0" w:rsidRDefault="006C10CA" w:rsidP="00C00566">
      <w:pPr>
        <w:rPr>
          <w:lang w:val="fr-CA"/>
        </w:rPr>
      </w:pPr>
      <w:r w:rsidRPr="00BE06D0">
        <w:rPr>
          <w:lang w:val="fr-CA"/>
        </w:rPr>
        <w:t>07080533 ayaṁ kupuruṣo naṣṭo dhik-kṛtaḥ sādhubhir yadā</w:t>
      </w:r>
    </w:p>
    <w:p w:rsidR="006C10CA" w:rsidRPr="00BE06D0" w:rsidRDefault="006C10CA" w:rsidP="00C00566">
      <w:pPr>
        <w:rPr>
          <w:lang w:val="fr-CA"/>
        </w:rPr>
      </w:pPr>
      <w:r w:rsidRPr="00BE06D0">
        <w:rPr>
          <w:lang w:val="fr-CA"/>
        </w:rPr>
        <w:t>0708054 śrī-vaitālikā ūcuḥ</w:t>
      </w:r>
    </w:p>
    <w:p w:rsidR="006C10CA" w:rsidRPr="00BE06D0" w:rsidRDefault="006C10CA" w:rsidP="00C00566">
      <w:pPr>
        <w:rPr>
          <w:lang w:val="fr-CA"/>
        </w:rPr>
      </w:pPr>
      <w:r w:rsidRPr="00BE06D0">
        <w:rPr>
          <w:lang w:val="fr-CA"/>
        </w:rPr>
        <w:t>07080541 sabhāsu satreṣu tavāmalaṁ yaśo</w:t>
      </w:r>
    </w:p>
    <w:p w:rsidR="006C10CA" w:rsidRPr="00BE06D0" w:rsidRDefault="006C10CA" w:rsidP="00C00566">
      <w:pPr>
        <w:rPr>
          <w:lang w:val="fr-CA"/>
        </w:rPr>
      </w:pPr>
      <w:r w:rsidRPr="00BE06D0">
        <w:rPr>
          <w:lang w:val="fr-CA"/>
        </w:rPr>
        <w:t>07080542 gītvā saparyāṁ mahatīṁ labhāmahe</w:t>
      </w:r>
    </w:p>
    <w:p w:rsidR="006C10CA" w:rsidRPr="00BE06D0" w:rsidRDefault="006C10CA" w:rsidP="00C00566">
      <w:pPr>
        <w:rPr>
          <w:lang w:val="fr-CA"/>
        </w:rPr>
      </w:pPr>
      <w:r w:rsidRPr="00BE06D0">
        <w:rPr>
          <w:lang w:val="fr-CA"/>
        </w:rPr>
        <w:t>07080543 yas tām anaiṣīd vaśam eṣa durjano</w:t>
      </w:r>
    </w:p>
    <w:p w:rsidR="006C10CA" w:rsidRPr="00BE06D0" w:rsidRDefault="006C10CA" w:rsidP="00C00566">
      <w:pPr>
        <w:rPr>
          <w:lang w:val="fr-CA"/>
        </w:rPr>
      </w:pPr>
      <w:r w:rsidRPr="00BE06D0">
        <w:rPr>
          <w:lang w:val="fr-CA"/>
        </w:rPr>
        <w:t>07080544 dviṣṭyā hatas te bhagavan yathāmayaḥ</w:t>
      </w:r>
    </w:p>
    <w:p w:rsidR="006C10CA" w:rsidRPr="00BE06D0" w:rsidRDefault="006C10CA" w:rsidP="00C00566">
      <w:pPr>
        <w:rPr>
          <w:lang w:val="fr-CA"/>
        </w:rPr>
      </w:pPr>
      <w:r w:rsidRPr="00BE06D0">
        <w:rPr>
          <w:lang w:val="fr-CA"/>
        </w:rPr>
        <w:t>0708055 śrī-kinnarā ūcuḥ</w:t>
      </w:r>
    </w:p>
    <w:p w:rsidR="006C10CA" w:rsidRPr="00BE06D0" w:rsidRDefault="006C10CA" w:rsidP="00C00566">
      <w:pPr>
        <w:rPr>
          <w:lang w:val="fr-CA"/>
        </w:rPr>
      </w:pPr>
      <w:r w:rsidRPr="00BE06D0">
        <w:rPr>
          <w:lang w:val="fr-CA"/>
        </w:rPr>
        <w:t>07080551 vayam īśa kinnara-gaṇās tavānugā</w:t>
      </w:r>
    </w:p>
    <w:p w:rsidR="006C10CA" w:rsidRPr="00BE06D0" w:rsidRDefault="006C10CA" w:rsidP="00C00566">
      <w:pPr>
        <w:rPr>
          <w:lang w:val="fr-CA"/>
        </w:rPr>
      </w:pPr>
      <w:r w:rsidRPr="00BE06D0">
        <w:rPr>
          <w:lang w:val="fr-CA"/>
        </w:rPr>
        <w:t>07080552 ditijena viṣṭim amunānukāritāḥ</w:t>
      </w:r>
    </w:p>
    <w:p w:rsidR="006C10CA" w:rsidRPr="00BE06D0" w:rsidRDefault="006C10CA" w:rsidP="00C00566">
      <w:pPr>
        <w:rPr>
          <w:lang w:val="fr-CA"/>
        </w:rPr>
      </w:pPr>
      <w:r w:rsidRPr="00BE06D0">
        <w:rPr>
          <w:lang w:val="fr-CA"/>
        </w:rPr>
        <w:t>07080553 bhavatā hare sa vṛjino’vasādito</w:t>
      </w:r>
    </w:p>
    <w:p w:rsidR="006C10CA" w:rsidRPr="00BE06D0" w:rsidRDefault="006C10CA" w:rsidP="00C00566">
      <w:pPr>
        <w:rPr>
          <w:lang w:val="fr-CA"/>
        </w:rPr>
      </w:pPr>
      <w:r w:rsidRPr="00BE06D0">
        <w:rPr>
          <w:lang w:val="fr-CA"/>
        </w:rPr>
        <w:t>07080554 narasiṁha nātha vibhavāya no bhava</w:t>
      </w:r>
    </w:p>
    <w:p w:rsidR="006C10CA" w:rsidRPr="00BE06D0" w:rsidRDefault="006C10CA" w:rsidP="00C00566">
      <w:pPr>
        <w:rPr>
          <w:lang w:val="fr-CA"/>
        </w:rPr>
      </w:pPr>
      <w:r w:rsidRPr="00BE06D0">
        <w:rPr>
          <w:lang w:val="fr-CA"/>
        </w:rPr>
        <w:t>0708056 śrī-viṣṇu-pārṣadā ūcuḥ</w:t>
      </w:r>
    </w:p>
    <w:p w:rsidR="006C10CA" w:rsidRPr="00BE06D0" w:rsidRDefault="006C10CA" w:rsidP="00C00566">
      <w:pPr>
        <w:rPr>
          <w:lang w:val="fr-CA"/>
        </w:rPr>
      </w:pPr>
      <w:r w:rsidRPr="00BE06D0">
        <w:rPr>
          <w:lang w:val="fr-CA"/>
        </w:rPr>
        <w:t>07080561 adyaitad dhari-nara-rūpam adbhutaṁ te</w:t>
      </w:r>
    </w:p>
    <w:p w:rsidR="006C10CA" w:rsidRPr="00BE06D0" w:rsidRDefault="006C10CA" w:rsidP="00C00566">
      <w:pPr>
        <w:rPr>
          <w:lang w:val="fr-CA"/>
        </w:rPr>
      </w:pPr>
      <w:r w:rsidRPr="00BE06D0">
        <w:rPr>
          <w:lang w:val="fr-CA"/>
        </w:rPr>
        <w:t>07080562 dṛṣṭaṁ naḥ śaraṇada sarva-loka-śarma</w:t>
      </w:r>
    </w:p>
    <w:p w:rsidR="006C10CA" w:rsidRPr="00BE06D0" w:rsidRDefault="006C10CA" w:rsidP="00C00566">
      <w:pPr>
        <w:rPr>
          <w:lang w:val="fr-CA"/>
        </w:rPr>
      </w:pPr>
      <w:r w:rsidRPr="00BE06D0">
        <w:rPr>
          <w:lang w:val="fr-CA"/>
        </w:rPr>
        <w:t>07080563 so’yaṁ te vidhikara īśa vipra-śaptas</w:t>
      </w:r>
    </w:p>
    <w:p w:rsidR="006C10CA" w:rsidRPr="00BE06D0" w:rsidRDefault="006C10CA" w:rsidP="00C00566">
      <w:pPr>
        <w:rPr>
          <w:lang w:val="fr-CA"/>
        </w:rPr>
      </w:pPr>
      <w:r w:rsidRPr="00BE06D0">
        <w:rPr>
          <w:lang w:val="fr-CA"/>
        </w:rPr>
        <w:t>07080564 tasyedaṁ nidhanam anugrahāya vidmaḥ</w:t>
      </w:r>
    </w:p>
    <w:p w:rsidR="006C10CA" w:rsidRPr="00BE06D0" w:rsidRDefault="006C10CA" w:rsidP="00C00566">
      <w:pPr>
        <w:rPr>
          <w:lang w:val="fr-CA"/>
        </w:rPr>
      </w:pPr>
      <w:r w:rsidRPr="00BE06D0">
        <w:rPr>
          <w:lang w:val="fr-CA"/>
        </w:rPr>
        <w:t>0709001 śrī-nārada uvāca</w:t>
      </w:r>
    </w:p>
    <w:p w:rsidR="006C10CA" w:rsidRPr="00BE06D0" w:rsidRDefault="006C10CA" w:rsidP="00C00566">
      <w:pPr>
        <w:rPr>
          <w:lang w:val="fr-CA"/>
        </w:rPr>
      </w:pPr>
      <w:r w:rsidRPr="00BE06D0">
        <w:rPr>
          <w:lang w:val="fr-CA"/>
        </w:rPr>
        <w:t>07090011 evaṁ surādayaḥ sarve brahma-rudra-puraḥ sarāḥ</w:t>
      </w:r>
    </w:p>
    <w:p w:rsidR="006C10CA" w:rsidRPr="00BE06D0" w:rsidRDefault="006C10CA" w:rsidP="00C00566">
      <w:pPr>
        <w:rPr>
          <w:lang w:val="fr-CA"/>
        </w:rPr>
      </w:pPr>
      <w:r w:rsidRPr="00BE06D0">
        <w:rPr>
          <w:lang w:val="fr-CA"/>
        </w:rPr>
        <w:t>07090013 nopaitum aśakan manyu- saṁrambhaṁ sudurāsadam</w:t>
      </w:r>
    </w:p>
    <w:p w:rsidR="006C10CA" w:rsidRPr="00BE06D0" w:rsidRDefault="006C10CA" w:rsidP="00C00566">
      <w:pPr>
        <w:rPr>
          <w:lang w:val="fr-CA"/>
        </w:rPr>
      </w:pPr>
      <w:r w:rsidRPr="00BE06D0">
        <w:rPr>
          <w:lang w:val="fr-CA"/>
        </w:rPr>
        <w:t>07090021 sākṣāt śrīḥ preṣitā devair dṛṣṭvā taṁ mahad adbhutam</w:t>
      </w:r>
    </w:p>
    <w:p w:rsidR="006C10CA" w:rsidRPr="00BE06D0" w:rsidRDefault="006C10CA" w:rsidP="00C00566">
      <w:pPr>
        <w:rPr>
          <w:lang w:val="fr-CA"/>
        </w:rPr>
      </w:pPr>
      <w:r w:rsidRPr="00BE06D0">
        <w:rPr>
          <w:lang w:val="fr-CA"/>
        </w:rPr>
        <w:t>07090023 adṛṣṭāśruta-pūrvatvāt sā nopeyāya śaṅkitā</w:t>
      </w:r>
    </w:p>
    <w:p w:rsidR="006C10CA" w:rsidRPr="00BE06D0" w:rsidRDefault="006C10CA" w:rsidP="00C00566">
      <w:pPr>
        <w:rPr>
          <w:lang w:val="fr-CA"/>
        </w:rPr>
      </w:pPr>
      <w:r w:rsidRPr="00BE06D0">
        <w:rPr>
          <w:lang w:val="fr-CA"/>
        </w:rPr>
        <w:t>07090031 prahrādaṁ preṣayām āsa brahmāvasthitam antike</w:t>
      </w:r>
    </w:p>
    <w:p w:rsidR="006C10CA" w:rsidRPr="00BE06D0" w:rsidRDefault="006C10CA" w:rsidP="00C00566">
      <w:pPr>
        <w:rPr>
          <w:lang w:val="fr-CA"/>
        </w:rPr>
      </w:pPr>
      <w:r w:rsidRPr="00BE06D0">
        <w:rPr>
          <w:lang w:val="fr-CA"/>
        </w:rPr>
        <w:t>07090033 tāta praśamayopehi sva-pitre kupitaṁ prabhum</w:t>
      </w:r>
    </w:p>
    <w:p w:rsidR="006C10CA" w:rsidRPr="00BE06D0" w:rsidRDefault="006C10CA" w:rsidP="00C00566">
      <w:pPr>
        <w:rPr>
          <w:lang w:val="fr-CA"/>
        </w:rPr>
      </w:pPr>
      <w:r w:rsidRPr="00BE06D0">
        <w:rPr>
          <w:lang w:val="fr-CA"/>
        </w:rPr>
        <w:t>07090041 tatheti śanakai rājan mahā-bhāgavato’rbhakaḥ</w:t>
      </w:r>
    </w:p>
    <w:p w:rsidR="006C10CA" w:rsidRPr="00BE06D0" w:rsidRDefault="006C10CA" w:rsidP="00C00566">
      <w:pPr>
        <w:rPr>
          <w:lang w:val="fr-CA"/>
        </w:rPr>
      </w:pPr>
      <w:r w:rsidRPr="00BE06D0">
        <w:rPr>
          <w:lang w:val="fr-CA"/>
        </w:rPr>
        <w:t>07090043 upetya bhuvi kāyena nanāma vidhṛtāñjaliḥ</w:t>
      </w:r>
    </w:p>
    <w:p w:rsidR="006C10CA" w:rsidRPr="00BE06D0" w:rsidRDefault="006C10CA" w:rsidP="00C00566">
      <w:pPr>
        <w:rPr>
          <w:lang w:val="fr-CA"/>
        </w:rPr>
      </w:pPr>
      <w:r w:rsidRPr="00BE06D0">
        <w:rPr>
          <w:lang w:val="fr-CA"/>
        </w:rPr>
        <w:t>07090051 sva-pāda-mūle patitaṁ tam arbhakaṁ</w:t>
      </w:r>
    </w:p>
    <w:p w:rsidR="006C10CA" w:rsidRPr="00BE06D0" w:rsidRDefault="006C10CA" w:rsidP="00C00566">
      <w:pPr>
        <w:rPr>
          <w:lang w:val="fr-CA"/>
        </w:rPr>
      </w:pPr>
      <w:r w:rsidRPr="00BE06D0">
        <w:rPr>
          <w:lang w:val="fr-CA"/>
        </w:rPr>
        <w:t>07090052 vilokya devaḥ kṛpayā pariplutaḥ</w:t>
      </w:r>
    </w:p>
    <w:p w:rsidR="006C10CA" w:rsidRPr="00BE06D0" w:rsidRDefault="006C10CA" w:rsidP="00C00566">
      <w:pPr>
        <w:rPr>
          <w:lang w:val="fr-CA"/>
        </w:rPr>
      </w:pPr>
      <w:r w:rsidRPr="00BE06D0">
        <w:rPr>
          <w:lang w:val="fr-CA"/>
        </w:rPr>
        <w:t>07090053 utthāpya tac-chīrṣṇy adadhāt karāmbujaṁ</w:t>
      </w:r>
    </w:p>
    <w:p w:rsidR="006C10CA" w:rsidRPr="00BE06D0" w:rsidRDefault="006C10CA" w:rsidP="00C00566">
      <w:pPr>
        <w:rPr>
          <w:lang w:val="fr-CA"/>
        </w:rPr>
      </w:pPr>
      <w:r w:rsidRPr="00BE06D0">
        <w:rPr>
          <w:lang w:val="fr-CA"/>
        </w:rPr>
        <w:t>07090054 kālāhi-vitrasta-dhiyāṁ kṛtābhayam</w:t>
      </w:r>
    </w:p>
    <w:p w:rsidR="006C10CA" w:rsidRPr="00BE06D0" w:rsidRDefault="006C10CA" w:rsidP="00C00566">
      <w:pPr>
        <w:rPr>
          <w:lang w:val="fr-CA"/>
        </w:rPr>
      </w:pPr>
      <w:r w:rsidRPr="00BE06D0">
        <w:rPr>
          <w:lang w:val="fr-CA"/>
        </w:rPr>
        <w:t>07090061 sa tat-kara-sparśa-dhutākhilāśubhaḥ</w:t>
      </w:r>
    </w:p>
    <w:p w:rsidR="006C10CA" w:rsidRPr="00BE06D0" w:rsidRDefault="006C10CA" w:rsidP="00C00566">
      <w:pPr>
        <w:rPr>
          <w:lang w:val="fr-CA"/>
        </w:rPr>
      </w:pPr>
      <w:r w:rsidRPr="00BE06D0">
        <w:rPr>
          <w:lang w:val="fr-CA"/>
        </w:rPr>
        <w:t>07090062 sapady abhivyakta-parātma-darśanaḥ</w:t>
      </w:r>
    </w:p>
    <w:p w:rsidR="006C10CA" w:rsidRPr="00BE06D0" w:rsidRDefault="006C10CA" w:rsidP="00C00566">
      <w:pPr>
        <w:rPr>
          <w:lang w:val="fr-CA"/>
        </w:rPr>
      </w:pPr>
      <w:r w:rsidRPr="00BE06D0">
        <w:rPr>
          <w:lang w:val="fr-CA"/>
        </w:rPr>
        <w:t>07090063 tat-pāda-padmaṁ hṛdi nirvṛto dadhau</w:t>
      </w:r>
    </w:p>
    <w:p w:rsidR="006C10CA" w:rsidRPr="00BE06D0" w:rsidRDefault="006C10CA" w:rsidP="00C00566">
      <w:pPr>
        <w:rPr>
          <w:lang w:val="fr-CA"/>
        </w:rPr>
      </w:pPr>
      <w:r w:rsidRPr="00BE06D0">
        <w:rPr>
          <w:lang w:val="fr-CA"/>
        </w:rPr>
        <w:t>07090064 hṛṣyat-tanuḥ klinna-hṛd-aśru-locanaḥ</w:t>
      </w:r>
    </w:p>
    <w:p w:rsidR="006C10CA" w:rsidRPr="00BE06D0" w:rsidRDefault="006C10CA" w:rsidP="00C00566">
      <w:pPr>
        <w:rPr>
          <w:lang w:val="fr-CA"/>
        </w:rPr>
      </w:pPr>
      <w:r w:rsidRPr="00BE06D0">
        <w:rPr>
          <w:lang w:val="fr-CA"/>
        </w:rPr>
        <w:t>07090071 astauṣīd dharim ekāgra- manasā susamāhitaḥ</w:t>
      </w:r>
    </w:p>
    <w:p w:rsidR="006C10CA" w:rsidRPr="00BE06D0" w:rsidRDefault="006C10CA" w:rsidP="00C00566">
      <w:pPr>
        <w:rPr>
          <w:lang w:val="fr-CA"/>
        </w:rPr>
      </w:pPr>
      <w:r w:rsidRPr="00BE06D0">
        <w:rPr>
          <w:lang w:val="fr-CA"/>
        </w:rPr>
        <w:t>07090073 prema-gadgadayā vācā tan-nyasta-hṛdayekṣaṇaḥ</w:t>
      </w:r>
    </w:p>
    <w:p w:rsidR="006C10CA" w:rsidRPr="00BE06D0" w:rsidRDefault="006C10CA" w:rsidP="00C00566">
      <w:pPr>
        <w:rPr>
          <w:lang w:val="fr-CA"/>
        </w:rPr>
      </w:pPr>
      <w:r w:rsidRPr="00BE06D0">
        <w:rPr>
          <w:lang w:val="fr-CA"/>
        </w:rPr>
        <w:t>0709008 śrī-prahrāda uvāca</w:t>
      </w:r>
    </w:p>
    <w:p w:rsidR="006C10CA" w:rsidRPr="00BE06D0" w:rsidRDefault="006C10CA" w:rsidP="00C00566">
      <w:pPr>
        <w:rPr>
          <w:lang w:val="fr-CA"/>
        </w:rPr>
      </w:pPr>
      <w:r w:rsidRPr="00BE06D0">
        <w:rPr>
          <w:lang w:val="fr-CA"/>
        </w:rPr>
        <w:t>07090081 brahmādayaḥ sura-gaṇā munayo’tha siddhāḥ</w:t>
      </w:r>
    </w:p>
    <w:p w:rsidR="006C10CA" w:rsidRPr="00BE06D0" w:rsidRDefault="006C10CA" w:rsidP="00C00566">
      <w:pPr>
        <w:rPr>
          <w:lang w:val="fr-CA"/>
        </w:rPr>
      </w:pPr>
      <w:r w:rsidRPr="00BE06D0">
        <w:rPr>
          <w:lang w:val="fr-CA"/>
        </w:rPr>
        <w:t>07090082 sattvaikatāna-gatayo vacasāṁ pravāhaiḥ</w:t>
      </w:r>
    </w:p>
    <w:p w:rsidR="006C10CA" w:rsidRPr="00BE06D0" w:rsidRDefault="006C10CA" w:rsidP="00C00566">
      <w:pPr>
        <w:rPr>
          <w:lang w:val="fr-CA"/>
        </w:rPr>
      </w:pPr>
      <w:r w:rsidRPr="00BE06D0">
        <w:rPr>
          <w:lang w:val="fr-CA"/>
        </w:rPr>
        <w:t>07090083 nārādhituṁ puru-guṇair adhunāpi pipruḥ</w:t>
      </w:r>
    </w:p>
    <w:p w:rsidR="006C10CA" w:rsidRPr="00BE06D0" w:rsidRDefault="006C10CA" w:rsidP="00C00566">
      <w:pPr>
        <w:rPr>
          <w:lang w:val="fr-CA"/>
        </w:rPr>
      </w:pPr>
      <w:r w:rsidRPr="00BE06D0">
        <w:rPr>
          <w:lang w:val="fr-CA"/>
        </w:rPr>
        <w:t>07090084 kiṁ toṣṭum arhati sa me harir ugra-jāteḥ</w:t>
      </w:r>
    </w:p>
    <w:p w:rsidR="006C10CA" w:rsidRPr="00BE06D0" w:rsidRDefault="006C10CA" w:rsidP="00C00566">
      <w:pPr>
        <w:rPr>
          <w:lang w:val="fr-CA"/>
        </w:rPr>
      </w:pPr>
      <w:r w:rsidRPr="00BE06D0">
        <w:rPr>
          <w:lang w:val="fr-CA"/>
        </w:rPr>
        <w:t>07090091 manye dhanābhijana-rūpa-tapaḥ-śrutaujas-</w:t>
      </w:r>
    </w:p>
    <w:p w:rsidR="006C10CA" w:rsidRPr="00BE06D0" w:rsidRDefault="006C10CA" w:rsidP="00C00566">
      <w:pPr>
        <w:rPr>
          <w:lang w:val="fr-CA"/>
        </w:rPr>
      </w:pPr>
      <w:r w:rsidRPr="00BE06D0">
        <w:rPr>
          <w:lang w:val="fr-CA"/>
        </w:rPr>
        <w:t>07090092 tejaḥ-prabhāva-bala-pauruṣa-buddhi-yogāḥ</w:t>
      </w:r>
    </w:p>
    <w:p w:rsidR="006C10CA" w:rsidRPr="00BE06D0" w:rsidRDefault="006C10CA" w:rsidP="00C00566">
      <w:pPr>
        <w:rPr>
          <w:lang w:val="fr-CA"/>
        </w:rPr>
      </w:pPr>
      <w:r w:rsidRPr="00BE06D0">
        <w:rPr>
          <w:lang w:val="fr-CA"/>
        </w:rPr>
        <w:t>07090093 nārādhanāya hi bhavanti parasya puṁso</w:t>
      </w:r>
    </w:p>
    <w:p w:rsidR="006C10CA" w:rsidRPr="00BE06D0" w:rsidRDefault="006C10CA" w:rsidP="00C00566">
      <w:pPr>
        <w:rPr>
          <w:lang w:val="fr-CA"/>
        </w:rPr>
      </w:pPr>
      <w:r w:rsidRPr="00BE06D0">
        <w:rPr>
          <w:lang w:val="fr-CA"/>
        </w:rPr>
        <w:t>07090094 bhaktyā tutoṣa bhagavān gaja-yūtha-pāya</w:t>
      </w:r>
    </w:p>
    <w:p w:rsidR="006C10CA" w:rsidRPr="00BE06D0" w:rsidRDefault="006C10CA" w:rsidP="00C00566">
      <w:pPr>
        <w:rPr>
          <w:lang w:val="fr-CA"/>
        </w:rPr>
      </w:pPr>
      <w:r w:rsidRPr="00BE06D0">
        <w:rPr>
          <w:lang w:val="fr-CA"/>
        </w:rPr>
        <w:t>07090101 viprād dvi-ṣaḍ-guṇa-yutād aravinda-nābha-</w:t>
      </w:r>
    </w:p>
    <w:p w:rsidR="006C10CA" w:rsidRPr="00BE06D0" w:rsidRDefault="006C10CA" w:rsidP="00C00566">
      <w:pPr>
        <w:rPr>
          <w:lang w:val="fr-CA"/>
        </w:rPr>
      </w:pPr>
      <w:r w:rsidRPr="00BE06D0">
        <w:rPr>
          <w:lang w:val="fr-CA"/>
        </w:rPr>
        <w:t>07090102 pādāravinda-vimukhāt śvapacaṁ variṣṭham</w:t>
      </w:r>
    </w:p>
    <w:p w:rsidR="006C10CA" w:rsidRPr="00BE06D0" w:rsidRDefault="006C10CA" w:rsidP="00C00566">
      <w:pPr>
        <w:rPr>
          <w:lang w:val="fr-CA"/>
        </w:rPr>
      </w:pPr>
      <w:r w:rsidRPr="00BE06D0">
        <w:rPr>
          <w:lang w:val="fr-CA"/>
        </w:rPr>
        <w:t>07090103 manye tad-arpita-mano-vacanehitārtha-</w:t>
      </w:r>
    </w:p>
    <w:p w:rsidR="006C10CA" w:rsidRPr="00BE06D0" w:rsidRDefault="006C10CA" w:rsidP="00C00566">
      <w:pPr>
        <w:rPr>
          <w:lang w:val="fr-CA"/>
        </w:rPr>
      </w:pPr>
      <w:r w:rsidRPr="00BE06D0">
        <w:rPr>
          <w:lang w:val="fr-CA"/>
        </w:rPr>
        <w:t>07090104 prāṇaṁ punāti sa kulaṁ na tu bhūrimānaḥ</w:t>
      </w:r>
    </w:p>
    <w:p w:rsidR="006C10CA" w:rsidRPr="00BE06D0" w:rsidRDefault="006C10CA" w:rsidP="00C00566">
      <w:pPr>
        <w:rPr>
          <w:lang w:val="fr-CA"/>
        </w:rPr>
      </w:pPr>
      <w:r w:rsidRPr="00BE06D0">
        <w:rPr>
          <w:lang w:val="fr-CA"/>
        </w:rPr>
        <w:t>07090111 naivātmanaḥ prabhur ayaṁ nija-lābha-pūrṇo</w:t>
      </w:r>
    </w:p>
    <w:p w:rsidR="006C10CA" w:rsidRPr="00BE06D0" w:rsidRDefault="006C10CA" w:rsidP="00C00566">
      <w:pPr>
        <w:rPr>
          <w:lang w:val="fr-CA"/>
        </w:rPr>
      </w:pPr>
      <w:r w:rsidRPr="00BE06D0">
        <w:rPr>
          <w:lang w:val="fr-CA"/>
        </w:rPr>
        <w:t>07090112 mānaṁ janād aviduṣaḥ karuṇo vṛṇīte</w:t>
      </w:r>
    </w:p>
    <w:p w:rsidR="006C10CA" w:rsidRPr="00BE06D0" w:rsidRDefault="006C10CA" w:rsidP="00C00566">
      <w:pPr>
        <w:rPr>
          <w:lang w:val="fr-CA"/>
        </w:rPr>
      </w:pPr>
      <w:r w:rsidRPr="00BE06D0">
        <w:rPr>
          <w:lang w:val="fr-CA"/>
        </w:rPr>
        <w:t>07090113 yad yaj jano bhagavate vidadhīta mānaṁ</w:t>
      </w:r>
    </w:p>
    <w:p w:rsidR="006C10CA" w:rsidRPr="00BE06D0" w:rsidRDefault="006C10CA" w:rsidP="00C00566">
      <w:pPr>
        <w:rPr>
          <w:lang w:val="fr-CA"/>
        </w:rPr>
      </w:pPr>
      <w:r w:rsidRPr="00BE06D0">
        <w:rPr>
          <w:lang w:val="fr-CA"/>
        </w:rPr>
        <w:t>07090114 tac cātmane prati-mukhasya yathā mukha-śrīḥ</w:t>
      </w:r>
    </w:p>
    <w:p w:rsidR="006C10CA" w:rsidRPr="00BE06D0" w:rsidRDefault="006C10CA" w:rsidP="00C00566">
      <w:pPr>
        <w:rPr>
          <w:lang w:val="fr-CA"/>
        </w:rPr>
      </w:pPr>
      <w:r w:rsidRPr="00BE06D0">
        <w:rPr>
          <w:lang w:val="fr-CA"/>
        </w:rPr>
        <w:t>07090121 tasmād ahaṁ vigata-viklava īśvarasya</w:t>
      </w:r>
    </w:p>
    <w:p w:rsidR="006C10CA" w:rsidRPr="00BE06D0" w:rsidRDefault="006C10CA" w:rsidP="00C00566">
      <w:pPr>
        <w:rPr>
          <w:lang w:val="fr-CA"/>
        </w:rPr>
      </w:pPr>
      <w:r w:rsidRPr="00BE06D0">
        <w:rPr>
          <w:lang w:val="fr-CA"/>
        </w:rPr>
        <w:t>07090122 sarvātmanā mahi gṛṇāmi yathā manīṣam</w:t>
      </w:r>
    </w:p>
    <w:p w:rsidR="006C10CA" w:rsidRPr="00BE06D0" w:rsidRDefault="006C10CA" w:rsidP="00C00566">
      <w:pPr>
        <w:rPr>
          <w:lang w:val="fr-CA"/>
        </w:rPr>
      </w:pPr>
      <w:r w:rsidRPr="00BE06D0">
        <w:rPr>
          <w:lang w:val="fr-CA"/>
        </w:rPr>
        <w:t>07090123 nīco’jayā guṇa-visargam anupraviṣṭaḥ</w:t>
      </w:r>
    </w:p>
    <w:p w:rsidR="006C10CA" w:rsidRPr="00BE06D0" w:rsidRDefault="006C10CA" w:rsidP="00C00566">
      <w:pPr>
        <w:rPr>
          <w:lang w:val="fr-CA"/>
        </w:rPr>
      </w:pPr>
      <w:r w:rsidRPr="00BE06D0">
        <w:rPr>
          <w:lang w:val="fr-CA"/>
        </w:rPr>
        <w:t>07090124 pūyeta yena hi pumān anuvarṇitena</w:t>
      </w:r>
    </w:p>
    <w:p w:rsidR="006C10CA" w:rsidRPr="00BE06D0" w:rsidRDefault="006C10CA" w:rsidP="00C00566">
      <w:pPr>
        <w:rPr>
          <w:lang w:val="fr-CA"/>
        </w:rPr>
      </w:pPr>
      <w:r w:rsidRPr="00BE06D0">
        <w:rPr>
          <w:lang w:val="fr-CA"/>
        </w:rPr>
        <w:t>07090131 sarve hy amī vidhi-karās tava sattva-dhāmno</w:t>
      </w:r>
    </w:p>
    <w:p w:rsidR="006C10CA" w:rsidRPr="00BE06D0" w:rsidRDefault="006C10CA" w:rsidP="00C00566">
      <w:pPr>
        <w:rPr>
          <w:lang w:val="fr-CA"/>
        </w:rPr>
      </w:pPr>
      <w:r w:rsidRPr="00BE06D0">
        <w:rPr>
          <w:lang w:val="fr-CA"/>
        </w:rPr>
        <w:t>07090132 brahmādayo vayam iveśa na codvijantaḥ</w:t>
      </w:r>
    </w:p>
    <w:p w:rsidR="006C10CA" w:rsidRPr="00BE06D0" w:rsidRDefault="006C10CA" w:rsidP="00C00566">
      <w:pPr>
        <w:rPr>
          <w:lang w:val="fr-CA"/>
        </w:rPr>
      </w:pPr>
      <w:r w:rsidRPr="00BE06D0">
        <w:rPr>
          <w:lang w:val="fr-CA"/>
        </w:rPr>
        <w:t>07090133 kṣemāya bhūtaya utātma-sukhāya cāsya</w:t>
      </w:r>
    </w:p>
    <w:p w:rsidR="006C10CA" w:rsidRPr="00BE06D0" w:rsidRDefault="006C10CA" w:rsidP="00C00566">
      <w:pPr>
        <w:rPr>
          <w:lang w:val="fr-CA"/>
        </w:rPr>
      </w:pPr>
      <w:r w:rsidRPr="00BE06D0">
        <w:rPr>
          <w:lang w:val="fr-CA"/>
        </w:rPr>
        <w:t>07090134 vikrīḍitaṁ bhagavato rucirāvatāraiḥ</w:t>
      </w:r>
    </w:p>
    <w:p w:rsidR="006C10CA" w:rsidRPr="00BE06D0" w:rsidRDefault="006C10CA" w:rsidP="00C00566">
      <w:pPr>
        <w:rPr>
          <w:lang w:val="fr-CA"/>
        </w:rPr>
      </w:pPr>
      <w:r w:rsidRPr="00BE06D0">
        <w:rPr>
          <w:lang w:val="fr-CA"/>
        </w:rPr>
        <w:t>07090141 tad yaccha manyum asuraś ca hatas tvayādya</w:t>
      </w:r>
    </w:p>
    <w:p w:rsidR="006C10CA" w:rsidRPr="00BE06D0" w:rsidRDefault="006C10CA" w:rsidP="00C00566">
      <w:pPr>
        <w:rPr>
          <w:lang w:val="fr-CA"/>
        </w:rPr>
      </w:pPr>
      <w:r w:rsidRPr="00BE06D0">
        <w:rPr>
          <w:lang w:val="fr-CA"/>
        </w:rPr>
        <w:t>07090142 modeta sādhur api vṛścika-sarpa-hatyā</w:t>
      </w:r>
    </w:p>
    <w:p w:rsidR="006C10CA" w:rsidRPr="00BE06D0" w:rsidRDefault="006C10CA" w:rsidP="00C00566">
      <w:pPr>
        <w:rPr>
          <w:lang w:val="fr-CA"/>
        </w:rPr>
      </w:pPr>
      <w:r w:rsidRPr="00BE06D0">
        <w:rPr>
          <w:lang w:val="fr-CA"/>
        </w:rPr>
        <w:t>07090143 lokāś ca nirvṛtim itāḥ pratiyanti sarve</w:t>
      </w:r>
    </w:p>
    <w:p w:rsidR="006C10CA" w:rsidRPr="00BE06D0" w:rsidRDefault="006C10CA" w:rsidP="00C00566">
      <w:pPr>
        <w:rPr>
          <w:lang w:val="fr-CA"/>
        </w:rPr>
      </w:pPr>
      <w:r w:rsidRPr="00BE06D0">
        <w:rPr>
          <w:lang w:val="fr-CA"/>
        </w:rPr>
        <w:t>07090144 rūpaṁ nṛsiṁha vibhayāya janāḥ smaranti</w:t>
      </w:r>
    </w:p>
    <w:p w:rsidR="006C10CA" w:rsidRPr="00BE06D0" w:rsidRDefault="006C10CA" w:rsidP="00C00566">
      <w:pPr>
        <w:rPr>
          <w:lang w:val="fr-CA"/>
        </w:rPr>
      </w:pPr>
      <w:r w:rsidRPr="00BE06D0">
        <w:rPr>
          <w:lang w:val="fr-CA"/>
        </w:rPr>
        <w:t>07090151 nāhaṁ bibhemy ajita te’tibhayānakāsya-</w:t>
      </w:r>
    </w:p>
    <w:p w:rsidR="006C10CA" w:rsidRPr="00BE06D0" w:rsidRDefault="006C10CA" w:rsidP="00C00566">
      <w:pPr>
        <w:rPr>
          <w:lang w:val="fr-CA"/>
        </w:rPr>
      </w:pPr>
      <w:r w:rsidRPr="00BE06D0">
        <w:rPr>
          <w:lang w:val="fr-CA"/>
        </w:rPr>
        <w:t>07090152 jihvārka-netra-bhrukuṭī-rabhasogra-daṁṣṭrāt</w:t>
      </w:r>
    </w:p>
    <w:p w:rsidR="006C10CA" w:rsidRPr="00BE06D0" w:rsidRDefault="006C10CA" w:rsidP="00C00566">
      <w:pPr>
        <w:rPr>
          <w:lang w:val="fr-CA"/>
        </w:rPr>
      </w:pPr>
      <w:r w:rsidRPr="00BE06D0">
        <w:rPr>
          <w:lang w:val="fr-CA"/>
        </w:rPr>
        <w:t>07090153 āntra-srajaḥ-kṣataja-keśara-śaṅku-karṇān</w:t>
      </w:r>
    </w:p>
    <w:p w:rsidR="006C10CA" w:rsidRPr="00BE06D0" w:rsidRDefault="006C10CA" w:rsidP="00C00566">
      <w:pPr>
        <w:rPr>
          <w:lang w:val="fr-CA"/>
        </w:rPr>
      </w:pPr>
      <w:r w:rsidRPr="00BE06D0">
        <w:rPr>
          <w:lang w:val="fr-CA"/>
        </w:rPr>
        <w:t>07090154 nirhrāda-bhīta-digibhād ari-bhin-nakhāgrāt</w:t>
      </w:r>
    </w:p>
    <w:p w:rsidR="006C10CA" w:rsidRPr="00BE06D0" w:rsidRDefault="006C10CA" w:rsidP="00C00566">
      <w:pPr>
        <w:rPr>
          <w:lang w:val="fr-CA"/>
        </w:rPr>
      </w:pPr>
      <w:r w:rsidRPr="00BE06D0">
        <w:rPr>
          <w:lang w:val="fr-CA"/>
        </w:rPr>
        <w:t>07090161 trasto’smy ahaṁ kṛpaṇa-vatsala duḥsahogra-</w:t>
      </w:r>
    </w:p>
    <w:p w:rsidR="006C10CA" w:rsidRPr="00BE06D0" w:rsidRDefault="006C10CA" w:rsidP="00C00566">
      <w:pPr>
        <w:rPr>
          <w:lang w:val="fr-CA"/>
        </w:rPr>
      </w:pPr>
      <w:r w:rsidRPr="00BE06D0">
        <w:rPr>
          <w:lang w:val="fr-CA"/>
        </w:rPr>
        <w:t>07090162 saṁsāra-cakra-kadanād grasatāṁ praṇītaḥ</w:t>
      </w:r>
    </w:p>
    <w:p w:rsidR="006C10CA" w:rsidRPr="00BE06D0" w:rsidRDefault="006C10CA" w:rsidP="00C00566">
      <w:pPr>
        <w:rPr>
          <w:lang w:val="fr-CA"/>
        </w:rPr>
      </w:pPr>
      <w:r w:rsidRPr="00BE06D0">
        <w:rPr>
          <w:lang w:val="fr-CA"/>
        </w:rPr>
        <w:t>07090163 baddhaḥ sva-karmabhir uśattama te’ṅghri-mūlaṁ</w:t>
      </w:r>
    </w:p>
    <w:p w:rsidR="006C10CA" w:rsidRPr="00BE06D0" w:rsidRDefault="006C10CA" w:rsidP="00C00566">
      <w:pPr>
        <w:rPr>
          <w:lang w:val="fr-CA"/>
        </w:rPr>
      </w:pPr>
      <w:r w:rsidRPr="00BE06D0">
        <w:rPr>
          <w:lang w:val="fr-CA"/>
        </w:rPr>
        <w:t>07090164 prīto’pavarga-śaraṇaṁ hvayase kadā nu</w:t>
      </w:r>
    </w:p>
    <w:p w:rsidR="006C10CA" w:rsidRPr="00BE06D0" w:rsidRDefault="006C10CA" w:rsidP="00C00566">
      <w:pPr>
        <w:rPr>
          <w:lang w:val="fr-CA"/>
        </w:rPr>
      </w:pPr>
      <w:r w:rsidRPr="00BE06D0">
        <w:rPr>
          <w:lang w:val="fr-CA"/>
        </w:rPr>
        <w:t>07090171 yasmāt priyāpriya-viyoga-saṁyoga-janma-</w:t>
      </w:r>
    </w:p>
    <w:p w:rsidR="006C10CA" w:rsidRPr="00BE06D0" w:rsidRDefault="006C10CA" w:rsidP="00C00566">
      <w:pPr>
        <w:rPr>
          <w:lang w:val="fr-CA"/>
        </w:rPr>
      </w:pPr>
      <w:r w:rsidRPr="00BE06D0">
        <w:rPr>
          <w:lang w:val="fr-CA"/>
        </w:rPr>
        <w:t>07090172 śokāgninā sakala-yoniṣu dahyamānaḥ</w:t>
      </w:r>
    </w:p>
    <w:p w:rsidR="006C10CA" w:rsidRPr="00BE06D0" w:rsidRDefault="006C10CA" w:rsidP="00C00566">
      <w:pPr>
        <w:rPr>
          <w:lang w:val="fr-CA"/>
        </w:rPr>
      </w:pPr>
      <w:r w:rsidRPr="00BE06D0">
        <w:rPr>
          <w:lang w:val="fr-CA"/>
        </w:rPr>
        <w:t>07090173 duḥkhauṣadhaṁ tad api duḥkham atad-dhiyāhaṁ</w:t>
      </w:r>
    </w:p>
    <w:p w:rsidR="006C10CA" w:rsidRPr="00BE06D0" w:rsidRDefault="006C10CA" w:rsidP="00C00566">
      <w:pPr>
        <w:rPr>
          <w:lang w:val="fr-CA"/>
        </w:rPr>
      </w:pPr>
      <w:r w:rsidRPr="00BE06D0">
        <w:rPr>
          <w:lang w:val="fr-CA"/>
        </w:rPr>
        <w:t>07090174 bhūman bhramāmi vada me tava dāsya-yogam</w:t>
      </w:r>
    </w:p>
    <w:p w:rsidR="006C10CA" w:rsidRPr="00BE06D0" w:rsidRDefault="006C10CA" w:rsidP="00C00566">
      <w:pPr>
        <w:rPr>
          <w:lang w:val="fr-CA"/>
        </w:rPr>
      </w:pPr>
      <w:r w:rsidRPr="00BE06D0">
        <w:rPr>
          <w:lang w:val="fr-CA"/>
        </w:rPr>
        <w:t>07090181 so’haṁ priyasya suhṛdaḥ paradevatāyā</w:t>
      </w:r>
    </w:p>
    <w:p w:rsidR="006C10CA" w:rsidRPr="00BE06D0" w:rsidRDefault="006C10CA" w:rsidP="00C00566">
      <w:pPr>
        <w:rPr>
          <w:lang w:val="fr-CA"/>
        </w:rPr>
      </w:pPr>
      <w:r w:rsidRPr="00BE06D0">
        <w:rPr>
          <w:lang w:val="fr-CA"/>
        </w:rPr>
        <w:t>07090182 līlā-kathās tava nṛsiṁha viriñca-gītāḥ</w:t>
      </w:r>
    </w:p>
    <w:p w:rsidR="006C10CA" w:rsidRPr="00BE06D0" w:rsidRDefault="006C10CA" w:rsidP="00C00566">
      <w:pPr>
        <w:rPr>
          <w:lang w:val="fr-CA"/>
        </w:rPr>
      </w:pPr>
      <w:r w:rsidRPr="00BE06D0">
        <w:rPr>
          <w:lang w:val="fr-CA"/>
        </w:rPr>
        <w:t>07090183 añjas titarmy anugṛṇan guṇa-vipramukto</w:t>
      </w:r>
    </w:p>
    <w:p w:rsidR="006C10CA" w:rsidRPr="00BE06D0" w:rsidRDefault="006C10CA" w:rsidP="00C00566">
      <w:pPr>
        <w:rPr>
          <w:lang w:val="fr-CA"/>
        </w:rPr>
      </w:pPr>
      <w:r w:rsidRPr="00BE06D0">
        <w:rPr>
          <w:lang w:val="fr-CA"/>
        </w:rPr>
        <w:t>07090184 durgāṇi te pada-yugālaya-haṁsa-saṅgaḥ</w:t>
      </w:r>
    </w:p>
    <w:p w:rsidR="006C10CA" w:rsidRPr="00BE06D0" w:rsidRDefault="006C10CA" w:rsidP="00C00566">
      <w:pPr>
        <w:rPr>
          <w:lang w:val="fr-CA"/>
        </w:rPr>
      </w:pPr>
      <w:r w:rsidRPr="00BE06D0">
        <w:rPr>
          <w:lang w:val="fr-CA"/>
        </w:rPr>
        <w:t>07090191 bālasya neha śaraṇaṁ pitarau nṛsiṁha</w:t>
      </w:r>
    </w:p>
    <w:p w:rsidR="006C10CA" w:rsidRPr="00BE06D0" w:rsidRDefault="006C10CA" w:rsidP="00C00566">
      <w:pPr>
        <w:rPr>
          <w:lang w:val="fr-CA"/>
        </w:rPr>
      </w:pPr>
      <w:r w:rsidRPr="00BE06D0">
        <w:rPr>
          <w:lang w:val="fr-CA"/>
        </w:rPr>
        <w:t>07090192 nārtasya cāgadam udanvati majjato nauḥ</w:t>
      </w:r>
    </w:p>
    <w:p w:rsidR="006C10CA" w:rsidRPr="00BE06D0" w:rsidRDefault="006C10CA" w:rsidP="00C00566">
      <w:pPr>
        <w:rPr>
          <w:lang w:val="fr-CA"/>
        </w:rPr>
      </w:pPr>
      <w:r w:rsidRPr="00BE06D0">
        <w:rPr>
          <w:lang w:val="fr-CA"/>
        </w:rPr>
        <w:t>07090193 taptasya tat-pratividhir ya ihāñjaseṣṭas</w:t>
      </w:r>
    </w:p>
    <w:p w:rsidR="006C10CA" w:rsidRPr="00BE06D0" w:rsidRDefault="006C10CA" w:rsidP="00C00566">
      <w:pPr>
        <w:rPr>
          <w:lang w:val="fr-CA"/>
        </w:rPr>
      </w:pPr>
      <w:r w:rsidRPr="00BE06D0">
        <w:rPr>
          <w:lang w:val="fr-CA"/>
        </w:rPr>
        <w:t>07090194 tāvad vibho tanu-bhṛtāṁ tvad-upekṣitānām</w:t>
      </w:r>
    </w:p>
    <w:p w:rsidR="006C10CA" w:rsidRPr="00BE06D0" w:rsidRDefault="006C10CA" w:rsidP="00C00566">
      <w:pPr>
        <w:rPr>
          <w:lang w:val="fr-CA"/>
        </w:rPr>
      </w:pPr>
      <w:r w:rsidRPr="00BE06D0">
        <w:rPr>
          <w:lang w:val="fr-CA"/>
        </w:rPr>
        <w:t>07090201 yasmin yato yarhi yena ca yasya yasmād</w:t>
      </w:r>
    </w:p>
    <w:p w:rsidR="006C10CA" w:rsidRPr="00BE06D0" w:rsidRDefault="006C10CA" w:rsidP="00C00566">
      <w:pPr>
        <w:rPr>
          <w:lang w:val="fr-CA"/>
        </w:rPr>
      </w:pPr>
      <w:r w:rsidRPr="00BE06D0">
        <w:rPr>
          <w:lang w:val="fr-CA"/>
        </w:rPr>
        <w:t>07090202 yasmai yathā yad uta yas tv aparaḥ paro vā</w:t>
      </w:r>
    </w:p>
    <w:p w:rsidR="006C10CA" w:rsidRPr="00BE06D0" w:rsidRDefault="006C10CA" w:rsidP="00C00566">
      <w:pPr>
        <w:rPr>
          <w:lang w:val="fr-CA"/>
        </w:rPr>
      </w:pPr>
      <w:r w:rsidRPr="00BE06D0">
        <w:rPr>
          <w:lang w:val="fr-CA"/>
        </w:rPr>
        <w:t>07090203 bhāvaḥ karoti vikaroti pṛthak svabhāvaḥ</w:t>
      </w:r>
    </w:p>
    <w:p w:rsidR="006C10CA" w:rsidRPr="00BE06D0" w:rsidRDefault="006C10CA" w:rsidP="00C00566">
      <w:pPr>
        <w:rPr>
          <w:lang w:val="fr-CA"/>
        </w:rPr>
      </w:pPr>
      <w:r w:rsidRPr="00BE06D0">
        <w:rPr>
          <w:lang w:val="fr-CA"/>
        </w:rPr>
        <w:t>07090204 sañcoditas tad akhilaṁ bhavataḥ svarūpam</w:t>
      </w:r>
    </w:p>
    <w:p w:rsidR="006C10CA" w:rsidRPr="00BE06D0" w:rsidRDefault="006C10CA" w:rsidP="00C00566">
      <w:pPr>
        <w:rPr>
          <w:lang w:val="fr-CA"/>
        </w:rPr>
      </w:pPr>
      <w:r w:rsidRPr="00BE06D0">
        <w:rPr>
          <w:lang w:val="fr-CA"/>
        </w:rPr>
        <w:t>07090211 māyā manaḥ sṛjati karmamayaṁ balīyaḥ</w:t>
      </w:r>
    </w:p>
    <w:p w:rsidR="006C10CA" w:rsidRPr="00BE06D0" w:rsidRDefault="006C10CA" w:rsidP="00C00566">
      <w:pPr>
        <w:rPr>
          <w:lang w:val="fr-CA"/>
        </w:rPr>
      </w:pPr>
      <w:r w:rsidRPr="00BE06D0">
        <w:rPr>
          <w:lang w:val="fr-CA"/>
        </w:rPr>
        <w:t>07090212 kālena codita-guṇānumatena puṁsaḥ</w:t>
      </w:r>
    </w:p>
    <w:p w:rsidR="006C10CA" w:rsidRPr="00BE06D0" w:rsidRDefault="006C10CA" w:rsidP="00C00566">
      <w:pPr>
        <w:rPr>
          <w:lang w:val="fr-CA"/>
        </w:rPr>
      </w:pPr>
      <w:r w:rsidRPr="00BE06D0">
        <w:rPr>
          <w:lang w:val="fr-CA"/>
        </w:rPr>
        <w:t>07090213 chandomayaṁ yad ajayārpita-ṣoḍaśāraṁ</w:t>
      </w:r>
    </w:p>
    <w:p w:rsidR="006C10CA" w:rsidRPr="00BE06D0" w:rsidRDefault="006C10CA" w:rsidP="00C00566">
      <w:pPr>
        <w:rPr>
          <w:lang w:val="fr-CA"/>
        </w:rPr>
      </w:pPr>
      <w:r w:rsidRPr="00BE06D0">
        <w:rPr>
          <w:lang w:val="fr-CA"/>
        </w:rPr>
        <w:t>07090214 saṁsāra-cakram aja ko’titaret tvad-anyaḥ</w:t>
      </w:r>
    </w:p>
    <w:p w:rsidR="006C10CA" w:rsidRPr="00BE06D0" w:rsidRDefault="006C10CA" w:rsidP="00C00566">
      <w:pPr>
        <w:rPr>
          <w:lang w:val="fr-CA"/>
        </w:rPr>
      </w:pPr>
      <w:r w:rsidRPr="00BE06D0">
        <w:rPr>
          <w:lang w:val="fr-CA"/>
        </w:rPr>
        <w:t>07090221 sa tvaṁ hi nitya-vijitātma-guṇaḥ sva-dhāmnā</w:t>
      </w:r>
    </w:p>
    <w:p w:rsidR="006C10CA" w:rsidRPr="00BE06D0" w:rsidRDefault="006C10CA" w:rsidP="00C00566">
      <w:pPr>
        <w:rPr>
          <w:lang w:val="fr-CA"/>
        </w:rPr>
      </w:pPr>
      <w:r w:rsidRPr="00BE06D0">
        <w:rPr>
          <w:lang w:val="fr-CA"/>
        </w:rPr>
        <w:t>07090222 kālo vaśī-kṛta-visṛjya-visarga-śaktiḥ</w:t>
      </w:r>
    </w:p>
    <w:p w:rsidR="006C10CA" w:rsidRPr="00BE06D0" w:rsidRDefault="006C10CA" w:rsidP="00C00566">
      <w:pPr>
        <w:rPr>
          <w:lang w:val="fr-CA"/>
        </w:rPr>
      </w:pPr>
      <w:r w:rsidRPr="00BE06D0">
        <w:rPr>
          <w:lang w:val="fr-CA"/>
        </w:rPr>
        <w:t>07090223 cakre visṛṣṭam ajayeśvara ṣoḍaśāre</w:t>
      </w:r>
    </w:p>
    <w:p w:rsidR="006C10CA" w:rsidRPr="00BE06D0" w:rsidRDefault="006C10CA" w:rsidP="00C00566">
      <w:pPr>
        <w:rPr>
          <w:lang w:val="fr-CA"/>
        </w:rPr>
      </w:pPr>
      <w:r w:rsidRPr="00BE06D0">
        <w:rPr>
          <w:lang w:val="fr-CA"/>
        </w:rPr>
        <w:t>07090224 niṣpīḍyamānam upakarṣa vibho prapannam</w:t>
      </w:r>
    </w:p>
    <w:p w:rsidR="006C10CA" w:rsidRPr="00BE06D0" w:rsidRDefault="006C10CA" w:rsidP="00C00566">
      <w:pPr>
        <w:rPr>
          <w:lang w:val="fr-CA"/>
        </w:rPr>
      </w:pPr>
      <w:r w:rsidRPr="00BE06D0">
        <w:rPr>
          <w:lang w:val="fr-CA"/>
        </w:rPr>
        <w:t>07090231 dṛṣṭā mayā divi vibho’khila-dhiṣṇya-pānām</w:t>
      </w:r>
    </w:p>
    <w:p w:rsidR="006C10CA" w:rsidRPr="00BE06D0" w:rsidRDefault="006C10CA" w:rsidP="00C00566">
      <w:pPr>
        <w:rPr>
          <w:lang w:val="fr-CA"/>
        </w:rPr>
      </w:pPr>
      <w:r w:rsidRPr="00BE06D0">
        <w:rPr>
          <w:lang w:val="fr-CA"/>
        </w:rPr>
        <w:t>07090232 āyuḥ śriyo vibhava icchati yān jano’yam</w:t>
      </w:r>
    </w:p>
    <w:p w:rsidR="006C10CA" w:rsidRPr="00BE06D0" w:rsidRDefault="006C10CA" w:rsidP="00C00566">
      <w:pPr>
        <w:rPr>
          <w:lang w:val="fr-CA"/>
        </w:rPr>
      </w:pPr>
      <w:r w:rsidRPr="00BE06D0">
        <w:rPr>
          <w:lang w:val="fr-CA"/>
        </w:rPr>
        <w:t>07090233 ye’smat pituḥ kupita-hāsa-vijṛmbhita-bhrū-</w:t>
      </w:r>
    </w:p>
    <w:p w:rsidR="006C10CA" w:rsidRPr="00BE06D0" w:rsidRDefault="006C10CA" w:rsidP="00C00566">
      <w:pPr>
        <w:rPr>
          <w:lang w:val="fr-CA"/>
        </w:rPr>
      </w:pPr>
      <w:r w:rsidRPr="00BE06D0">
        <w:rPr>
          <w:lang w:val="fr-CA"/>
        </w:rPr>
        <w:t>07090234 visphūrjitena lulitāḥ sa tu te nirastaḥ</w:t>
      </w:r>
    </w:p>
    <w:p w:rsidR="006C10CA" w:rsidRPr="00BE06D0" w:rsidRDefault="006C10CA" w:rsidP="00C00566">
      <w:pPr>
        <w:rPr>
          <w:lang w:val="fr-CA"/>
        </w:rPr>
      </w:pPr>
      <w:r w:rsidRPr="00BE06D0">
        <w:rPr>
          <w:lang w:val="fr-CA"/>
        </w:rPr>
        <w:t>07090241 tasmād amūs tanu-bhṛtām aham āśiṣo’jña</w:t>
      </w:r>
    </w:p>
    <w:p w:rsidR="006C10CA" w:rsidRPr="00BE06D0" w:rsidRDefault="006C10CA" w:rsidP="00C00566">
      <w:pPr>
        <w:rPr>
          <w:lang w:val="fr-CA"/>
        </w:rPr>
      </w:pPr>
      <w:r w:rsidRPr="00BE06D0">
        <w:rPr>
          <w:lang w:val="fr-CA"/>
        </w:rPr>
        <w:t>07090242 āyuḥ śriyaṁ vibhavam aindriyam āviriñcyāt</w:t>
      </w:r>
    </w:p>
    <w:p w:rsidR="006C10CA" w:rsidRPr="00BE06D0" w:rsidRDefault="006C10CA" w:rsidP="00C00566">
      <w:pPr>
        <w:rPr>
          <w:lang w:val="fr-CA"/>
        </w:rPr>
      </w:pPr>
      <w:r w:rsidRPr="00BE06D0">
        <w:rPr>
          <w:lang w:val="fr-CA"/>
        </w:rPr>
        <w:t>07090243 necchāmi te vilulitān uruvikrameṇa</w:t>
      </w:r>
    </w:p>
    <w:p w:rsidR="006C10CA" w:rsidRPr="00BE06D0" w:rsidRDefault="006C10CA" w:rsidP="00C00566">
      <w:pPr>
        <w:rPr>
          <w:lang w:val="fr-CA"/>
        </w:rPr>
      </w:pPr>
      <w:r w:rsidRPr="00BE06D0">
        <w:rPr>
          <w:lang w:val="fr-CA"/>
        </w:rPr>
        <w:t>07090244 kālātmanopanaya māṁ nija-bhṛtya-pārśvam</w:t>
      </w:r>
    </w:p>
    <w:p w:rsidR="006C10CA" w:rsidRPr="00BE06D0" w:rsidRDefault="006C10CA" w:rsidP="00C00566">
      <w:pPr>
        <w:rPr>
          <w:lang w:val="fr-CA"/>
        </w:rPr>
      </w:pPr>
      <w:r w:rsidRPr="00BE06D0">
        <w:rPr>
          <w:lang w:val="fr-CA"/>
        </w:rPr>
        <w:t>07090251 kutrāśiṣaḥ śruti-sukhā mṛgatṛṣṇi-rūpāḥ</w:t>
      </w:r>
    </w:p>
    <w:p w:rsidR="006C10CA" w:rsidRPr="00BE06D0" w:rsidRDefault="006C10CA" w:rsidP="00C00566">
      <w:pPr>
        <w:rPr>
          <w:lang w:val="fr-CA"/>
        </w:rPr>
      </w:pPr>
      <w:r w:rsidRPr="00BE06D0">
        <w:rPr>
          <w:lang w:val="fr-CA"/>
        </w:rPr>
        <w:t>07090252 kvedaṁ kalevaram aśeṣa-rujāṁ virohaḥ</w:t>
      </w:r>
    </w:p>
    <w:p w:rsidR="006C10CA" w:rsidRPr="00BE06D0" w:rsidRDefault="006C10CA" w:rsidP="00C00566">
      <w:pPr>
        <w:rPr>
          <w:lang w:val="fr-CA"/>
        </w:rPr>
      </w:pPr>
      <w:r w:rsidRPr="00BE06D0">
        <w:rPr>
          <w:lang w:val="fr-CA"/>
        </w:rPr>
        <w:t>07090253 nirvidyate na tu jano yad apīti vidvān</w:t>
      </w:r>
    </w:p>
    <w:p w:rsidR="006C10CA" w:rsidRPr="00BE06D0" w:rsidRDefault="006C10CA" w:rsidP="00C00566">
      <w:pPr>
        <w:rPr>
          <w:lang w:val="fr-CA"/>
        </w:rPr>
      </w:pPr>
      <w:r w:rsidRPr="00BE06D0">
        <w:rPr>
          <w:lang w:val="fr-CA"/>
        </w:rPr>
        <w:t>07090254 kāmānalaṁ madhu-lavaiḥ śamayan durāpaiḥ</w:t>
      </w:r>
    </w:p>
    <w:p w:rsidR="006C10CA" w:rsidRPr="00BE06D0" w:rsidRDefault="006C10CA" w:rsidP="00C00566">
      <w:pPr>
        <w:rPr>
          <w:lang w:val="fr-CA"/>
        </w:rPr>
      </w:pPr>
      <w:r w:rsidRPr="00BE06D0">
        <w:rPr>
          <w:lang w:val="fr-CA"/>
        </w:rPr>
        <w:t>07090261 kvāhaṁ rajaḥ-prabhava īśa tamo’dhike’smin</w:t>
      </w:r>
    </w:p>
    <w:p w:rsidR="006C10CA" w:rsidRPr="00BE06D0" w:rsidRDefault="006C10CA" w:rsidP="00C00566">
      <w:pPr>
        <w:rPr>
          <w:lang w:val="pl-PL"/>
        </w:rPr>
      </w:pPr>
      <w:r w:rsidRPr="00BE06D0">
        <w:rPr>
          <w:lang w:val="pl-PL"/>
        </w:rPr>
        <w:t>07090262 jātaḥ suretara-kule kva tavānukampā</w:t>
      </w:r>
    </w:p>
    <w:p w:rsidR="006C10CA" w:rsidRPr="00BE06D0" w:rsidRDefault="006C10CA" w:rsidP="00C00566">
      <w:pPr>
        <w:rPr>
          <w:lang w:val="pl-PL"/>
        </w:rPr>
      </w:pPr>
      <w:r w:rsidRPr="00BE06D0">
        <w:rPr>
          <w:lang w:val="pl-PL"/>
        </w:rPr>
        <w:t>07090263 na brahmaṇo na tu bhavasya na vai ramāyā</w:t>
      </w:r>
    </w:p>
    <w:p w:rsidR="006C10CA" w:rsidRPr="00BE06D0" w:rsidRDefault="006C10CA" w:rsidP="00C00566">
      <w:pPr>
        <w:rPr>
          <w:lang w:val="pl-PL"/>
        </w:rPr>
      </w:pPr>
      <w:r w:rsidRPr="00BE06D0">
        <w:rPr>
          <w:lang w:val="pl-PL"/>
        </w:rPr>
        <w:t>07090264 yan me’rpitaḥ śirasi padma-karaḥ prasādaḥ</w:t>
      </w:r>
    </w:p>
    <w:p w:rsidR="006C10CA" w:rsidRPr="00BE06D0" w:rsidRDefault="006C10CA" w:rsidP="00C00566">
      <w:pPr>
        <w:rPr>
          <w:lang w:val="pl-PL"/>
        </w:rPr>
      </w:pPr>
      <w:r w:rsidRPr="00BE06D0">
        <w:rPr>
          <w:lang w:val="pl-PL"/>
        </w:rPr>
        <w:t>07090271 naiṣā parāvara-matir bhavato nanu syāj</w:t>
      </w:r>
    </w:p>
    <w:p w:rsidR="006C10CA" w:rsidRPr="00BE06D0" w:rsidRDefault="006C10CA" w:rsidP="00C00566">
      <w:pPr>
        <w:rPr>
          <w:lang w:val="pl-PL"/>
        </w:rPr>
      </w:pPr>
      <w:r w:rsidRPr="00BE06D0">
        <w:rPr>
          <w:lang w:val="pl-PL"/>
        </w:rPr>
        <w:t>07090272 jantor yathātma-suhṛdo jagatas tathāpi</w:t>
      </w:r>
    </w:p>
    <w:p w:rsidR="006C10CA" w:rsidRPr="00BE06D0" w:rsidRDefault="006C10CA" w:rsidP="00C00566">
      <w:pPr>
        <w:rPr>
          <w:lang w:val="pl-PL"/>
        </w:rPr>
      </w:pPr>
      <w:r w:rsidRPr="00BE06D0">
        <w:rPr>
          <w:lang w:val="pl-PL"/>
        </w:rPr>
        <w:t>07090273 saṁsevayā surataror iva te prasādaḥ</w:t>
      </w:r>
    </w:p>
    <w:p w:rsidR="006C10CA" w:rsidRPr="00BE06D0" w:rsidRDefault="006C10CA" w:rsidP="00C00566">
      <w:pPr>
        <w:rPr>
          <w:lang w:val="pl-PL"/>
        </w:rPr>
      </w:pPr>
      <w:r w:rsidRPr="00BE06D0">
        <w:rPr>
          <w:lang w:val="pl-PL"/>
        </w:rPr>
        <w:t>07090274 sevānurūpam udayo na parāvaratvam</w:t>
      </w:r>
    </w:p>
    <w:p w:rsidR="006C10CA" w:rsidRPr="00BE06D0" w:rsidRDefault="006C10CA" w:rsidP="00C00566">
      <w:pPr>
        <w:rPr>
          <w:lang w:val="pl-PL"/>
        </w:rPr>
      </w:pPr>
      <w:r w:rsidRPr="00BE06D0">
        <w:rPr>
          <w:lang w:val="pl-PL"/>
        </w:rPr>
        <w:t>07090281 evaṁ janaṁ nipatitaṁ prabhavāhi-kūpe</w:t>
      </w:r>
    </w:p>
    <w:p w:rsidR="006C10CA" w:rsidRPr="00BE06D0" w:rsidRDefault="006C10CA" w:rsidP="00C00566">
      <w:pPr>
        <w:rPr>
          <w:lang w:val="pl-PL"/>
        </w:rPr>
      </w:pPr>
      <w:r w:rsidRPr="00BE06D0">
        <w:rPr>
          <w:lang w:val="pl-PL"/>
        </w:rPr>
        <w:t>07090282 kāmābhikāmam anu yaḥ prapatan prasaṅgāt</w:t>
      </w:r>
    </w:p>
    <w:p w:rsidR="006C10CA" w:rsidRPr="00BE06D0" w:rsidRDefault="006C10CA" w:rsidP="00C00566">
      <w:pPr>
        <w:rPr>
          <w:lang w:val="pl-PL"/>
        </w:rPr>
      </w:pPr>
      <w:r w:rsidRPr="00BE06D0">
        <w:rPr>
          <w:lang w:val="pl-PL"/>
        </w:rPr>
        <w:t>07090283 kṛtvātmasāt surarṣiṇā bhagavan gṛhītaḥ</w:t>
      </w:r>
    </w:p>
    <w:p w:rsidR="006C10CA" w:rsidRPr="00BE06D0" w:rsidRDefault="006C10CA" w:rsidP="00C00566">
      <w:pPr>
        <w:rPr>
          <w:lang w:val="pl-PL"/>
        </w:rPr>
      </w:pPr>
      <w:r w:rsidRPr="00BE06D0">
        <w:rPr>
          <w:lang w:val="pl-PL"/>
        </w:rPr>
        <w:t>07090284 so’haṁ kathaṁ nu visṛje tava bhṛtya-sevām</w:t>
      </w:r>
    </w:p>
    <w:p w:rsidR="006C10CA" w:rsidRPr="00BE06D0" w:rsidRDefault="006C10CA" w:rsidP="00C00566">
      <w:pPr>
        <w:rPr>
          <w:lang w:val="pl-PL"/>
        </w:rPr>
      </w:pPr>
      <w:r w:rsidRPr="00BE06D0">
        <w:rPr>
          <w:lang w:val="pl-PL"/>
        </w:rPr>
        <w:t>07090291 mat-prāṇa-rakṣaṇam ananta pitur vadhaś ca</w:t>
      </w:r>
    </w:p>
    <w:p w:rsidR="006C10CA" w:rsidRPr="00BE06D0" w:rsidRDefault="006C10CA" w:rsidP="00C00566">
      <w:pPr>
        <w:rPr>
          <w:lang w:val="pl-PL"/>
        </w:rPr>
      </w:pPr>
      <w:r w:rsidRPr="00BE06D0">
        <w:rPr>
          <w:lang w:val="pl-PL"/>
        </w:rPr>
        <w:t>07090292 manye sva-bhṛtya-ṛṣi-vākyam ṛtaṁ vidhātum</w:t>
      </w:r>
    </w:p>
    <w:p w:rsidR="006C10CA" w:rsidRPr="00BE06D0" w:rsidRDefault="006C10CA" w:rsidP="00C00566">
      <w:pPr>
        <w:rPr>
          <w:lang w:val="pl-PL"/>
        </w:rPr>
      </w:pPr>
      <w:r w:rsidRPr="00BE06D0">
        <w:rPr>
          <w:lang w:val="pl-PL"/>
        </w:rPr>
        <w:t>07090293 khaḍgaṁ pragṛhya yad avocad asad-vidhitsus</w:t>
      </w:r>
    </w:p>
    <w:p w:rsidR="006C10CA" w:rsidRPr="00BE06D0" w:rsidRDefault="006C10CA" w:rsidP="00C00566">
      <w:pPr>
        <w:rPr>
          <w:lang w:val="pl-PL"/>
        </w:rPr>
      </w:pPr>
      <w:r w:rsidRPr="00BE06D0">
        <w:rPr>
          <w:lang w:val="pl-PL"/>
        </w:rPr>
        <w:t>07090294 tvām īśvaro mad-aparo’vatu kaṁ harāmi</w:t>
      </w:r>
    </w:p>
    <w:p w:rsidR="006C10CA" w:rsidRPr="00BE06D0" w:rsidRDefault="006C10CA" w:rsidP="00C00566">
      <w:pPr>
        <w:rPr>
          <w:lang w:val="pl-PL"/>
        </w:rPr>
      </w:pPr>
      <w:r w:rsidRPr="00BE06D0">
        <w:rPr>
          <w:lang w:val="pl-PL"/>
        </w:rPr>
        <w:t>07090301 ekas tvam eva jagad etam amuṣya yat tvam</w:t>
      </w:r>
    </w:p>
    <w:p w:rsidR="006C10CA" w:rsidRPr="00BE06D0" w:rsidRDefault="006C10CA" w:rsidP="00C00566">
      <w:pPr>
        <w:rPr>
          <w:lang w:val="pl-PL"/>
        </w:rPr>
      </w:pPr>
      <w:r w:rsidRPr="00BE06D0">
        <w:rPr>
          <w:lang w:val="pl-PL"/>
        </w:rPr>
        <w:t>07090302 ādy-antayoḥ pṛthag avasyasi madhyataś ca</w:t>
      </w:r>
    </w:p>
    <w:p w:rsidR="006C10CA" w:rsidRPr="00BE06D0" w:rsidRDefault="006C10CA" w:rsidP="00C00566">
      <w:pPr>
        <w:rPr>
          <w:lang w:val="pl-PL"/>
        </w:rPr>
      </w:pPr>
      <w:r w:rsidRPr="00BE06D0">
        <w:rPr>
          <w:lang w:val="pl-PL"/>
        </w:rPr>
        <w:t>07090303 sṛṣṭvā guṇa-vyatikaraṁ nija-māyayedaṁ</w:t>
      </w:r>
    </w:p>
    <w:p w:rsidR="006C10CA" w:rsidRPr="00BE06D0" w:rsidRDefault="006C10CA" w:rsidP="00C00566">
      <w:pPr>
        <w:rPr>
          <w:lang w:val="pl-PL"/>
        </w:rPr>
      </w:pPr>
      <w:r w:rsidRPr="00BE06D0">
        <w:rPr>
          <w:lang w:val="pl-PL"/>
        </w:rPr>
        <w:t>07090304 nāneva tair avasitas tad anupraviṣṭaḥ</w:t>
      </w:r>
    </w:p>
    <w:p w:rsidR="006C10CA" w:rsidRPr="00BE06D0" w:rsidRDefault="006C10CA" w:rsidP="00C00566">
      <w:pPr>
        <w:rPr>
          <w:lang w:val="pl-PL"/>
        </w:rPr>
      </w:pPr>
      <w:r w:rsidRPr="00BE06D0">
        <w:rPr>
          <w:lang w:val="pl-PL"/>
        </w:rPr>
        <w:t>07090311 tvam vā idaṁ sadasad īśa bhavāṁs tato’nyo</w:t>
      </w:r>
    </w:p>
    <w:p w:rsidR="006C10CA" w:rsidRPr="00BE06D0" w:rsidRDefault="006C10CA" w:rsidP="00C00566">
      <w:pPr>
        <w:rPr>
          <w:lang w:val="pl-PL"/>
        </w:rPr>
      </w:pPr>
      <w:r w:rsidRPr="00BE06D0">
        <w:rPr>
          <w:lang w:val="pl-PL"/>
        </w:rPr>
        <w:t>07090312 māyā yad ātma-para-buddhir iyaṁ hy apārthā</w:t>
      </w:r>
    </w:p>
    <w:p w:rsidR="006C10CA" w:rsidRPr="00BE06D0" w:rsidRDefault="006C10CA" w:rsidP="00C00566">
      <w:pPr>
        <w:rPr>
          <w:lang w:val="pl-PL"/>
        </w:rPr>
      </w:pPr>
      <w:r w:rsidRPr="00BE06D0">
        <w:rPr>
          <w:lang w:val="pl-PL"/>
        </w:rPr>
        <w:t>07090313 yad yasya janma nidhanaṁ sthitir īkṣaṇaṁ ca</w:t>
      </w:r>
    </w:p>
    <w:p w:rsidR="006C10CA" w:rsidRPr="00BE06D0" w:rsidRDefault="006C10CA" w:rsidP="00C00566">
      <w:pPr>
        <w:rPr>
          <w:lang w:val="pl-PL"/>
        </w:rPr>
      </w:pPr>
      <w:r w:rsidRPr="00BE06D0">
        <w:rPr>
          <w:lang w:val="pl-PL"/>
        </w:rPr>
        <w:t>07090314 tad vaitad eva vasukālavad aṣṭi-tarvoḥ</w:t>
      </w:r>
    </w:p>
    <w:p w:rsidR="006C10CA" w:rsidRPr="00BE06D0" w:rsidRDefault="006C10CA" w:rsidP="00C00566">
      <w:pPr>
        <w:rPr>
          <w:lang w:val="pl-PL"/>
        </w:rPr>
      </w:pPr>
      <w:r w:rsidRPr="00BE06D0">
        <w:rPr>
          <w:lang w:val="pl-PL"/>
        </w:rPr>
        <w:t>07090321 nyasyedam ātmani jagad vilayāmbu-madhye</w:t>
      </w:r>
    </w:p>
    <w:p w:rsidR="006C10CA" w:rsidRPr="00BE06D0" w:rsidRDefault="006C10CA" w:rsidP="00C00566">
      <w:pPr>
        <w:rPr>
          <w:lang w:val="pl-PL"/>
        </w:rPr>
      </w:pPr>
      <w:r w:rsidRPr="00BE06D0">
        <w:rPr>
          <w:lang w:val="pl-PL"/>
        </w:rPr>
        <w:t>07090322 śeṣetmanā nija-sukhānubhavo nirīhaḥ</w:t>
      </w:r>
    </w:p>
    <w:p w:rsidR="006C10CA" w:rsidRPr="00BE06D0" w:rsidRDefault="006C10CA" w:rsidP="00C00566">
      <w:pPr>
        <w:rPr>
          <w:lang w:val="pl-PL"/>
        </w:rPr>
      </w:pPr>
      <w:r w:rsidRPr="00BE06D0">
        <w:rPr>
          <w:lang w:val="pl-PL"/>
        </w:rPr>
        <w:t>07090323 yogena mīlita-dṛg-ātma-nipīta-nidras</w:t>
      </w:r>
    </w:p>
    <w:p w:rsidR="006C10CA" w:rsidRPr="00BE06D0" w:rsidRDefault="006C10CA" w:rsidP="00C00566">
      <w:pPr>
        <w:rPr>
          <w:lang w:val="pl-PL"/>
        </w:rPr>
      </w:pPr>
      <w:r w:rsidRPr="00BE06D0">
        <w:rPr>
          <w:lang w:val="pl-PL"/>
        </w:rPr>
        <w:t>07090324 turye sthito na tu tamo na guṇāṁś ca yuṅkṣe</w:t>
      </w:r>
    </w:p>
    <w:p w:rsidR="006C10CA" w:rsidRPr="00BE06D0" w:rsidRDefault="006C10CA" w:rsidP="00C00566">
      <w:pPr>
        <w:rPr>
          <w:lang w:val="pl-PL"/>
        </w:rPr>
      </w:pPr>
      <w:r w:rsidRPr="00BE06D0">
        <w:rPr>
          <w:lang w:val="pl-PL"/>
        </w:rPr>
        <w:t>07090331 tasyaiva te vapur idaṁ nija-kāla-śaktyā</w:t>
      </w:r>
    </w:p>
    <w:p w:rsidR="006C10CA" w:rsidRPr="00BE06D0" w:rsidRDefault="006C10CA" w:rsidP="00C00566">
      <w:pPr>
        <w:rPr>
          <w:lang w:val="pl-PL"/>
        </w:rPr>
      </w:pPr>
      <w:r w:rsidRPr="00BE06D0">
        <w:rPr>
          <w:lang w:val="pl-PL"/>
        </w:rPr>
        <w:t>07090332 sañcodita-prakṛti-dharmaṇa ātma-gūḍham</w:t>
      </w:r>
    </w:p>
    <w:p w:rsidR="006C10CA" w:rsidRPr="00BE06D0" w:rsidRDefault="006C10CA" w:rsidP="00C00566">
      <w:pPr>
        <w:rPr>
          <w:lang w:val="pl-PL"/>
        </w:rPr>
      </w:pPr>
      <w:r w:rsidRPr="00BE06D0">
        <w:rPr>
          <w:lang w:val="pl-PL"/>
        </w:rPr>
        <w:t>07090333 ambhasy ananta-śayanād viramat-samādher</w:t>
      </w:r>
    </w:p>
    <w:p w:rsidR="006C10CA" w:rsidRPr="00BE06D0" w:rsidRDefault="006C10CA" w:rsidP="00C00566">
      <w:pPr>
        <w:rPr>
          <w:lang w:val="pl-PL"/>
        </w:rPr>
      </w:pPr>
      <w:r w:rsidRPr="00BE06D0">
        <w:rPr>
          <w:lang w:val="pl-PL"/>
        </w:rPr>
        <w:t>07090334 nābher abhūt sva-kaṇikā-vaṭavan-mahābjam</w:t>
      </w:r>
    </w:p>
    <w:p w:rsidR="006C10CA" w:rsidRPr="00BE06D0" w:rsidRDefault="006C10CA" w:rsidP="00C00566">
      <w:pPr>
        <w:rPr>
          <w:lang w:val="pl-PL"/>
        </w:rPr>
      </w:pPr>
      <w:r w:rsidRPr="00BE06D0">
        <w:rPr>
          <w:lang w:val="pl-PL"/>
        </w:rPr>
        <w:t>07090341 tat-sambhavaḥ kavir ato’nyad apaśyamānas</w:t>
      </w:r>
    </w:p>
    <w:p w:rsidR="006C10CA" w:rsidRPr="00BE06D0" w:rsidRDefault="006C10CA" w:rsidP="00C00566">
      <w:pPr>
        <w:rPr>
          <w:lang w:val="pl-PL"/>
        </w:rPr>
      </w:pPr>
      <w:r w:rsidRPr="00BE06D0">
        <w:rPr>
          <w:lang w:val="pl-PL"/>
        </w:rPr>
        <w:t>07090342 tvāṁ bījam ātmani tataṁ sa bahir vicintya</w:t>
      </w:r>
    </w:p>
    <w:p w:rsidR="006C10CA" w:rsidRPr="00BE06D0" w:rsidRDefault="006C10CA" w:rsidP="00C00566">
      <w:pPr>
        <w:rPr>
          <w:lang w:val="pl-PL"/>
        </w:rPr>
      </w:pPr>
      <w:r w:rsidRPr="00BE06D0">
        <w:rPr>
          <w:lang w:val="pl-PL"/>
        </w:rPr>
        <w:t>07090343 nāvindad abda-śatam apsu nimajjamāno</w:t>
      </w:r>
    </w:p>
    <w:p w:rsidR="006C10CA" w:rsidRPr="00BE06D0" w:rsidRDefault="006C10CA" w:rsidP="00C00566">
      <w:pPr>
        <w:rPr>
          <w:lang w:val="pl-PL"/>
        </w:rPr>
      </w:pPr>
      <w:r w:rsidRPr="00BE06D0">
        <w:rPr>
          <w:lang w:val="pl-PL"/>
        </w:rPr>
        <w:t>07090344 jāte’ṅkure katham uhopalabheta bījam</w:t>
      </w:r>
    </w:p>
    <w:p w:rsidR="006C10CA" w:rsidRPr="00BE06D0" w:rsidRDefault="006C10CA" w:rsidP="00C00566">
      <w:pPr>
        <w:rPr>
          <w:lang w:val="pl-PL"/>
        </w:rPr>
      </w:pPr>
      <w:r w:rsidRPr="00BE06D0">
        <w:rPr>
          <w:lang w:val="pl-PL"/>
        </w:rPr>
        <w:t>07090351 sa tv ātma-yonir ativismita āśrito’bjaṁ</w:t>
      </w:r>
    </w:p>
    <w:p w:rsidR="006C10CA" w:rsidRPr="00BE06D0" w:rsidRDefault="006C10CA" w:rsidP="00C00566">
      <w:pPr>
        <w:rPr>
          <w:lang w:val="pl-PL"/>
        </w:rPr>
      </w:pPr>
      <w:r w:rsidRPr="00BE06D0">
        <w:rPr>
          <w:lang w:val="pl-PL"/>
        </w:rPr>
        <w:t>07090352 kālena tīvra-tapasā pariśuddha-bhāvaḥ</w:t>
      </w:r>
    </w:p>
    <w:p w:rsidR="006C10CA" w:rsidRPr="00BE06D0" w:rsidRDefault="006C10CA" w:rsidP="00C00566">
      <w:pPr>
        <w:rPr>
          <w:lang w:val="pl-PL"/>
        </w:rPr>
      </w:pPr>
      <w:r w:rsidRPr="00BE06D0">
        <w:rPr>
          <w:lang w:val="pl-PL"/>
        </w:rPr>
        <w:t>07090353 tvām ātmanīśa bhuvi gandham ivātisūkṣmaṁ</w:t>
      </w:r>
    </w:p>
    <w:p w:rsidR="006C10CA" w:rsidRPr="00BE06D0" w:rsidRDefault="006C10CA" w:rsidP="00C00566">
      <w:pPr>
        <w:rPr>
          <w:lang w:val="pl-PL"/>
        </w:rPr>
      </w:pPr>
      <w:r w:rsidRPr="00BE06D0">
        <w:rPr>
          <w:lang w:val="pl-PL"/>
        </w:rPr>
        <w:t>07090354 bhūtendriyāśayamaye vitataṁ dadarśa</w:t>
      </w:r>
    </w:p>
    <w:p w:rsidR="006C10CA" w:rsidRPr="00BE06D0" w:rsidRDefault="006C10CA" w:rsidP="00C00566">
      <w:pPr>
        <w:rPr>
          <w:lang w:val="pl-PL"/>
        </w:rPr>
      </w:pPr>
      <w:r w:rsidRPr="00BE06D0">
        <w:rPr>
          <w:lang w:val="pl-PL"/>
        </w:rPr>
        <w:t>07090361 evaṁ sahasra-vadanāṅghri-śiraḥ-karoru-</w:t>
      </w:r>
    </w:p>
    <w:p w:rsidR="006C10CA" w:rsidRPr="00BE06D0" w:rsidRDefault="006C10CA" w:rsidP="00C00566">
      <w:pPr>
        <w:rPr>
          <w:lang w:val="pl-PL"/>
        </w:rPr>
      </w:pPr>
      <w:r w:rsidRPr="00BE06D0">
        <w:rPr>
          <w:lang w:val="pl-PL"/>
        </w:rPr>
        <w:t>07090362 nāsādya-karṇa-nayanābharaṇāyudhāḍhyam</w:t>
      </w:r>
    </w:p>
    <w:p w:rsidR="006C10CA" w:rsidRPr="00BE06D0" w:rsidRDefault="006C10CA" w:rsidP="00C00566">
      <w:pPr>
        <w:rPr>
          <w:lang w:val="pl-PL"/>
        </w:rPr>
      </w:pPr>
      <w:r w:rsidRPr="00BE06D0">
        <w:rPr>
          <w:lang w:val="pl-PL"/>
        </w:rPr>
        <w:t>07090363 māyāmayaṁ sad-upalakṣita-sanniveśaṁ</w:t>
      </w:r>
    </w:p>
    <w:p w:rsidR="006C10CA" w:rsidRPr="00BE06D0" w:rsidRDefault="006C10CA" w:rsidP="00C00566">
      <w:pPr>
        <w:rPr>
          <w:lang w:val="pl-PL"/>
        </w:rPr>
      </w:pPr>
      <w:r w:rsidRPr="00BE06D0">
        <w:rPr>
          <w:lang w:val="pl-PL"/>
        </w:rPr>
        <w:t>07090364 dṛṣṭvā mahā-puruṣam āpa mudaṁ viriñcaḥ</w:t>
      </w:r>
    </w:p>
    <w:p w:rsidR="006C10CA" w:rsidRPr="00BE06D0" w:rsidRDefault="006C10CA" w:rsidP="00C00566">
      <w:pPr>
        <w:rPr>
          <w:lang w:val="pl-PL"/>
        </w:rPr>
      </w:pPr>
      <w:r w:rsidRPr="00BE06D0">
        <w:rPr>
          <w:lang w:val="pl-PL"/>
        </w:rPr>
        <w:t>07090371 tasmai bhavān haya-śiras tanuvaṁ hi bibhrad</w:t>
      </w:r>
    </w:p>
    <w:p w:rsidR="006C10CA" w:rsidRPr="00BE06D0" w:rsidRDefault="006C10CA" w:rsidP="00C00566">
      <w:pPr>
        <w:rPr>
          <w:lang w:val="pl-PL"/>
        </w:rPr>
      </w:pPr>
      <w:r w:rsidRPr="00BE06D0">
        <w:rPr>
          <w:lang w:val="pl-PL"/>
        </w:rPr>
        <w:t>07090372 veda-druhāv atibalau madhu-kaiṭabhākhyau</w:t>
      </w:r>
    </w:p>
    <w:p w:rsidR="006C10CA" w:rsidRPr="00BE06D0" w:rsidRDefault="006C10CA" w:rsidP="00C00566">
      <w:pPr>
        <w:rPr>
          <w:lang w:val="pl-PL"/>
        </w:rPr>
      </w:pPr>
      <w:r w:rsidRPr="00BE06D0">
        <w:rPr>
          <w:lang w:val="pl-PL"/>
        </w:rPr>
        <w:t>07090373 hatvānayac chruti-gaṇāṁś ca rajas tamaś ca</w:t>
      </w:r>
    </w:p>
    <w:p w:rsidR="006C10CA" w:rsidRPr="00BE06D0" w:rsidRDefault="006C10CA" w:rsidP="00C00566">
      <w:pPr>
        <w:rPr>
          <w:lang w:val="pl-PL"/>
        </w:rPr>
      </w:pPr>
      <w:r w:rsidRPr="00BE06D0">
        <w:rPr>
          <w:lang w:val="pl-PL"/>
        </w:rPr>
        <w:t>07090374 sattvaṁ tava priyatamāṁ tanum āmananti</w:t>
      </w:r>
    </w:p>
    <w:p w:rsidR="006C10CA" w:rsidRPr="00BE06D0" w:rsidRDefault="006C10CA" w:rsidP="00C00566">
      <w:pPr>
        <w:rPr>
          <w:lang w:val="pl-PL"/>
        </w:rPr>
      </w:pPr>
      <w:r w:rsidRPr="00BE06D0">
        <w:rPr>
          <w:lang w:val="pl-PL"/>
        </w:rPr>
        <w:t>07090381 itthaṁ nṛ-tiryag-ṛṣi-deva-jhaṣāvatārair</w:t>
      </w:r>
    </w:p>
    <w:p w:rsidR="006C10CA" w:rsidRPr="00BE06D0" w:rsidRDefault="006C10CA" w:rsidP="00C00566">
      <w:pPr>
        <w:rPr>
          <w:lang w:val="pl-PL"/>
        </w:rPr>
      </w:pPr>
      <w:r w:rsidRPr="00BE06D0">
        <w:rPr>
          <w:lang w:val="pl-PL"/>
        </w:rPr>
        <w:t>07090382 lokān vibhāvayasi haṁsi jagat pratīpān</w:t>
      </w:r>
    </w:p>
    <w:p w:rsidR="006C10CA" w:rsidRPr="00BE06D0" w:rsidRDefault="006C10CA" w:rsidP="00C00566">
      <w:pPr>
        <w:rPr>
          <w:lang w:val="pl-PL"/>
        </w:rPr>
      </w:pPr>
      <w:r w:rsidRPr="00BE06D0">
        <w:rPr>
          <w:lang w:val="pl-PL"/>
        </w:rPr>
        <w:t>07090383 dharmaṁ mahā-puruṣa pāsi yugānuvṛttaṁ</w:t>
      </w:r>
    </w:p>
    <w:p w:rsidR="006C10CA" w:rsidRPr="00BE06D0" w:rsidRDefault="006C10CA" w:rsidP="00C00566">
      <w:pPr>
        <w:rPr>
          <w:lang w:val="pl-PL"/>
        </w:rPr>
      </w:pPr>
      <w:r w:rsidRPr="00BE06D0">
        <w:rPr>
          <w:lang w:val="pl-PL"/>
        </w:rPr>
        <w:t>07090384 channaḥ kalau yad abhavas tri-yugo’tha sa tvam</w:t>
      </w:r>
    </w:p>
    <w:p w:rsidR="006C10CA" w:rsidRPr="00BE06D0" w:rsidRDefault="006C10CA" w:rsidP="00C00566">
      <w:pPr>
        <w:rPr>
          <w:lang w:val="pl-PL"/>
        </w:rPr>
      </w:pPr>
      <w:r w:rsidRPr="00BE06D0">
        <w:rPr>
          <w:lang w:val="pl-PL"/>
        </w:rPr>
        <w:t>07090391 naitan manas tava kathāsu vikuṇṭha-nātha</w:t>
      </w:r>
    </w:p>
    <w:p w:rsidR="006C10CA" w:rsidRPr="00BE06D0" w:rsidRDefault="006C10CA" w:rsidP="00C00566">
      <w:pPr>
        <w:rPr>
          <w:lang w:val="pl-PL"/>
        </w:rPr>
      </w:pPr>
      <w:r w:rsidRPr="00BE06D0">
        <w:rPr>
          <w:lang w:val="pl-PL"/>
        </w:rPr>
        <w:t>07090392 samprīyate durita-duṣṭam asādhu tīvram</w:t>
      </w:r>
    </w:p>
    <w:p w:rsidR="006C10CA" w:rsidRPr="00BE06D0" w:rsidRDefault="006C10CA" w:rsidP="00C00566">
      <w:pPr>
        <w:rPr>
          <w:lang w:val="pl-PL"/>
        </w:rPr>
      </w:pPr>
      <w:r w:rsidRPr="00BE06D0">
        <w:rPr>
          <w:lang w:val="pl-PL"/>
        </w:rPr>
        <w:t>07090393 kāmāturaṁ harṣa-śoka-bhayaiṣaṇārtaṁ</w:t>
      </w:r>
    </w:p>
    <w:p w:rsidR="006C10CA" w:rsidRPr="00BE06D0" w:rsidRDefault="006C10CA" w:rsidP="00C00566">
      <w:pPr>
        <w:rPr>
          <w:lang w:val="pl-PL"/>
        </w:rPr>
      </w:pPr>
      <w:r w:rsidRPr="00BE06D0">
        <w:rPr>
          <w:lang w:val="pl-PL"/>
        </w:rPr>
        <w:t>07090394 tasmin kathaṁ tava gatiṁ vimṛśāmi dīnaḥ</w:t>
      </w:r>
    </w:p>
    <w:p w:rsidR="006C10CA" w:rsidRPr="00BE06D0" w:rsidRDefault="006C10CA" w:rsidP="00C00566">
      <w:pPr>
        <w:rPr>
          <w:lang w:val="pl-PL"/>
        </w:rPr>
      </w:pPr>
      <w:r w:rsidRPr="00BE06D0">
        <w:rPr>
          <w:lang w:val="pl-PL"/>
        </w:rPr>
        <w:t>07090401 jihvaikato’cyuta vikarṣati māvitṛptā</w:t>
      </w:r>
    </w:p>
    <w:p w:rsidR="006C10CA" w:rsidRPr="00BE06D0" w:rsidRDefault="006C10CA" w:rsidP="00C00566">
      <w:pPr>
        <w:rPr>
          <w:lang w:val="pl-PL"/>
        </w:rPr>
      </w:pPr>
      <w:r w:rsidRPr="00BE06D0">
        <w:rPr>
          <w:lang w:val="pl-PL"/>
        </w:rPr>
        <w:t>07090402 śiśno’nyatas tvag-udaraṁ śravaṇaṁ kutaścit</w:t>
      </w:r>
    </w:p>
    <w:p w:rsidR="006C10CA" w:rsidRPr="00BE06D0" w:rsidRDefault="006C10CA" w:rsidP="00C00566">
      <w:pPr>
        <w:rPr>
          <w:lang w:val="pl-PL"/>
        </w:rPr>
      </w:pPr>
      <w:r w:rsidRPr="00BE06D0">
        <w:rPr>
          <w:lang w:val="pl-PL"/>
        </w:rPr>
        <w:t>07090403 ghrāṇo’nyataś capala-dṛk kva ca karma-śaktir</w:t>
      </w:r>
    </w:p>
    <w:p w:rsidR="006C10CA" w:rsidRPr="00BE06D0" w:rsidRDefault="006C10CA" w:rsidP="00C00566">
      <w:pPr>
        <w:rPr>
          <w:lang w:val="fr-CA"/>
        </w:rPr>
      </w:pPr>
      <w:r w:rsidRPr="00BE06D0">
        <w:rPr>
          <w:lang w:val="fr-CA"/>
        </w:rPr>
        <w:t>07090404 bahvyaḥ sapatnya iva geha-patiṁ lunanti</w:t>
      </w:r>
    </w:p>
    <w:p w:rsidR="006C10CA" w:rsidRPr="00BE06D0" w:rsidRDefault="006C10CA" w:rsidP="00C00566">
      <w:pPr>
        <w:rPr>
          <w:lang w:val="fr-CA"/>
        </w:rPr>
      </w:pPr>
      <w:r w:rsidRPr="00BE06D0">
        <w:rPr>
          <w:lang w:val="fr-CA"/>
        </w:rPr>
        <w:t>07090411 evaṁ sva-karma-patitaṁ bhava-vaitaraṇyām</w:t>
      </w:r>
    </w:p>
    <w:p w:rsidR="006C10CA" w:rsidRPr="00BE06D0" w:rsidRDefault="006C10CA" w:rsidP="00C00566">
      <w:pPr>
        <w:rPr>
          <w:lang w:val="fr-CA"/>
        </w:rPr>
      </w:pPr>
      <w:r w:rsidRPr="00BE06D0">
        <w:rPr>
          <w:lang w:val="fr-CA"/>
        </w:rPr>
        <w:t>07090412 anyonya-janma-maraṇāśana-bhīta-bhītam</w:t>
      </w:r>
    </w:p>
    <w:p w:rsidR="006C10CA" w:rsidRPr="00BE06D0" w:rsidRDefault="006C10CA" w:rsidP="00C00566">
      <w:pPr>
        <w:rPr>
          <w:lang w:val="fr-CA"/>
        </w:rPr>
      </w:pPr>
      <w:r w:rsidRPr="00BE06D0">
        <w:rPr>
          <w:lang w:val="fr-CA"/>
        </w:rPr>
        <w:t>07090413 paśyan janaṁ sva-para-vigraha-vaira-maitraṁ</w:t>
      </w:r>
    </w:p>
    <w:p w:rsidR="006C10CA" w:rsidRPr="00BE06D0" w:rsidRDefault="006C10CA" w:rsidP="00C00566">
      <w:pPr>
        <w:rPr>
          <w:lang w:val="fr-CA"/>
        </w:rPr>
      </w:pPr>
      <w:r w:rsidRPr="00BE06D0">
        <w:rPr>
          <w:lang w:val="fr-CA"/>
        </w:rPr>
        <w:t>07090414 hanteti pāracara pīpṛhi mūḍham adya</w:t>
      </w:r>
    </w:p>
    <w:p w:rsidR="006C10CA" w:rsidRPr="00BE06D0" w:rsidRDefault="006C10CA" w:rsidP="00C00566">
      <w:pPr>
        <w:rPr>
          <w:lang w:val="fr-CA"/>
        </w:rPr>
      </w:pPr>
      <w:r w:rsidRPr="00BE06D0">
        <w:rPr>
          <w:lang w:val="fr-CA"/>
        </w:rPr>
        <w:t>07090421 ko nv atra te’khila-guro bhagavan prayāsa</w:t>
      </w:r>
    </w:p>
    <w:p w:rsidR="006C10CA" w:rsidRPr="00BE06D0" w:rsidRDefault="006C10CA" w:rsidP="00C00566">
      <w:pPr>
        <w:rPr>
          <w:lang w:val="fr-CA"/>
        </w:rPr>
      </w:pPr>
      <w:r w:rsidRPr="00BE06D0">
        <w:rPr>
          <w:lang w:val="fr-CA"/>
        </w:rPr>
        <w:t>07090422 uttāraṇe’sya bhava-sambhava-lopa-hetoḥ</w:t>
      </w:r>
    </w:p>
    <w:p w:rsidR="006C10CA" w:rsidRPr="00BE06D0" w:rsidRDefault="006C10CA" w:rsidP="00C00566">
      <w:pPr>
        <w:rPr>
          <w:lang w:val="fr-CA"/>
        </w:rPr>
      </w:pPr>
      <w:r w:rsidRPr="00BE06D0">
        <w:rPr>
          <w:lang w:val="fr-CA"/>
        </w:rPr>
        <w:t>07090423 mūḍheṣu vai mahad-anugraha ārta-bandho</w:t>
      </w:r>
    </w:p>
    <w:p w:rsidR="006C10CA" w:rsidRPr="00BE06D0" w:rsidRDefault="006C10CA" w:rsidP="00C00566">
      <w:pPr>
        <w:rPr>
          <w:lang w:val="fr-CA"/>
        </w:rPr>
      </w:pPr>
      <w:r w:rsidRPr="00BE06D0">
        <w:rPr>
          <w:lang w:val="fr-CA"/>
        </w:rPr>
        <w:t>07090424 kiṁ tena te priya-janān anusevatāṁ naḥ</w:t>
      </w:r>
    </w:p>
    <w:p w:rsidR="006C10CA" w:rsidRPr="00BE06D0" w:rsidRDefault="006C10CA" w:rsidP="00C00566">
      <w:pPr>
        <w:rPr>
          <w:lang w:val="fr-CA"/>
        </w:rPr>
      </w:pPr>
      <w:r w:rsidRPr="00BE06D0">
        <w:rPr>
          <w:lang w:val="fr-CA"/>
        </w:rPr>
        <w:t>07090431 naivodvije para duratyaya-vaitaraṇyās</w:t>
      </w:r>
    </w:p>
    <w:p w:rsidR="006C10CA" w:rsidRPr="00BE06D0" w:rsidRDefault="006C10CA" w:rsidP="00C00566">
      <w:pPr>
        <w:rPr>
          <w:lang w:val="fr-CA"/>
        </w:rPr>
      </w:pPr>
      <w:r w:rsidRPr="00BE06D0">
        <w:rPr>
          <w:lang w:val="fr-CA"/>
        </w:rPr>
        <w:t>07090432 tvad-vīrya-gāyana-mahāmṛta-magna-cittaḥ</w:t>
      </w:r>
    </w:p>
    <w:p w:rsidR="006C10CA" w:rsidRPr="00BE06D0" w:rsidRDefault="006C10CA" w:rsidP="00C00566">
      <w:pPr>
        <w:rPr>
          <w:lang w:val="fr-CA"/>
        </w:rPr>
      </w:pPr>
      <w:r w:rsidRPr="00BE06D0">
        <w:rPr>
          <w:lang w:val="fr-CA"/>
        </w:rPr>
        <w:t>07090433 śoce tato vimukha-cetasa indriyārtha-</w:t>
      </w:r>
    </w:p>
    <w:p w:rsidR="006C10CA" w:rsidRPr="00BE06D0" w:rsidRDefault="006C10CA" w:rsidP="00C00566">
      <w:pPr>
        <w:rPr>
          <w:lang w:val="fr-CA"/>
        </w:rPr>
      </w:pPr>
      <w:r w:rsidRPr="00BE06D0">
        <w:rPr>
          <w:lang w:val="fr-CA"/>
        </w:rPr>
        <w:t>07090434 māyā-sukhāya bharam udvahato vimūḍhān</w:t>
      </w:r>
    </w:p>
    <w:p w:rsidR="006C10CA" w:rsidRPr="00BE06D0" w:rsidRDefault="006C10CA" w:rsidP="00C00566">
      <w:pPr>
        <w:rPr>
          <w:lang w:val="fr-CA"/>
        </w:rPr>
      </w:pPr>
      <w:r w:rsidRPr="00BE06D0">
        <w:rPr>
          <w:lang w:val="fr-CA"/>
        </w:rPr>
        <w:t>07090441 prāyeṇa deva munayaḥ sva-vimukti-kāmā</w:t>
      </w:r>
    </w:p>
    <w:p w:rsidR="006C10CA" w:rsidRPr="00BE06D0" w:rsidRDefault="006C10CA" w:rsidP="00C00566">
      <w:pPr>
        <w:rPr>
          <w:lang w:val="fr-CA"/>
        </w:rPr>
      </w:pPr>
      <w:r w:rsidRPr="00BE06D0">
        <w:rPr>
          <w:lang w:val="fr-CA"/>
        </w:rPr>
        <w:t>07090442 maunaṁ caranti vijane na parārtha-niṣṭhāḥ</w:t>
      </w:r>
    </w:p>
    <w:p w:rsidR="006C10CA" w:rsidRPr="00BE06D0" w:rsidRDefault="006C10CA" w:rsidP="00C00566">
      <w:pPr>
        <w:rPr>
          <w:lang w:val="fr-CA"/>
        </w:rPr>
      </w:pPr>
      <w:r w:rsidRPr="00BE06D0">
        <w:rPr>
          <w:lang w:val="fr-CA"/>
        </w:rPr>
        <w:t>07090443 naitān vihāya kṛpaṇān vimumukṣa eko</w:t>
      </w:r>
    </w:p>
    <w:p w:rsidR="006C10CA" w:rsidRPr="00BE06D0" w:rsidRDefault="006C10CA" w:rsidP="00C00566">
      <w:pPr>
        <w:rPr>
          <w:lang w:val="fr-CA"/>
        </w:rPr>
      </w:pPr>
      <w:r w:rsidRPr="00BE06D0">
        <w:rPr>
          <w:lang w:val="fr-CA"/>
        </w:rPr>
        <w:t>07090444 nānyaṁ tvad asya śaraṇaṁ bhramato’nupaśye</w:t>
      </w:r>
    </w:p>
    <w:p w:rsidR="006C10CA" w:rsidRPr="00BE06D0" w:rsidRDefault="006C10CA" w:rsidP="00C00566">
      <w:pPr>
        <w:rPr>
          <w:lang w:val="fr-CA"/>
        </w:rPr>
      </w:pPr>
      <w:r w:rsidRPr="00BE06D0">
        <w:rPr>
          <w:lang w:val="fr-CA"/>
        </w:rPr>
        <w:t>07090451 yan maithunādi-gṛhamedhi-sukhaṁ hi tucchaṁ</w:t>
      </w:r>
    </w:p>
    <w:p w:rsidR="006C10CA" w:rsidRPr="00BE06D0" w:rsidRDefault="006C10CA" w:rsidP="00C00566">
      <w:pPr>
        <w:rPr>
          <w:lang w:val="fr-CA"/>
        </w:rPr>
      </w:pPr>
      <w:r w:rsidRPr="00BE06D0">
        <w:rPr>
          <w:lang w:val="fr-CA"/>
        </w:rPr>
        <w:t>07090452 kaṇḍūyanena karayor iva duḥkha-duḥkham</w:t>
      </w:r>
    </w:p>
    <w:p w:rsidR="006C10CA" w:rsidRPr="00BE06D0" w:rsidRDefault="006C10CA" w:rsidP="00C00566">
      <w:pPr>
        <w:rPr>
          <w:lang w:val="fr-CA"/>
        </w:rPr>
      </w:pPr>
      <w:r w:rsidRPr="00BE06D0">
        <w:rPr>
          <w:lang w:val="fr-CA"/>
        </w:rPr>
        <w:t>07090453 tṛpyanti neha kṛpaṇā bahu-duḥkha-bhājaḥ</w:t>
      </w:r>
    </w:p>
    <w:p w:rsidR="006C10CA" w:rsidRPr="00BE06D0" w:rsidRDefault="006C10CA" w:rsidP="00C00566">
      <w:pPr>
        <w:rPr>
          <w:lang w:val="fr-CA"/>
        </w:rPr>
      </w:pPr>
      <w:r w:rsidRPr="00BE06D0">
        <w:rPr>
          <w:lang w:val="fr-CA"/>
        </w:rPr>
        <w:t>07090454 kaṇḍūtivan manasijaṁ viṣaheta dhīraḥ</w:t>
      </w:r>
    </w:p>
    <w:p w:rsidR="006C10CA" w:rsidRPr="00BE06D0" w:rsidRDefault="006C10CA" w:rsidP="00C00566">
      <w:pPr>
        <w:rPr>
          <w:lang w:val="fr-CA"/>
        </w:rPr>
      </w:pPr>
      <w:r w:rsidRPr="00BE06D0">
        <w:rPr>
          <w:lang w:val="fr-CA"/>
        </w:rPr>
        <w:t>07090461 mauna-vrata-śruta-tapo-'dhyayana-sva-dharma-</w:t>
      </w:r>
    </w:p>
    <w:p w:rsidR="006C10CA" w:rsidRPr="00BE06D0" w:rsidRDefault="006C10CA" w:rsidP="00C00566">
      <w:pPr>
        <w:rPr>
          <w:lang w:val="fr-CA"/>
        </w:rPr>
      </w:pPr>
      <w:r w:rsidRPr="00BE06D0">
        <w:rPr>
          <w:lang w:val="fr-CA"/>
        </w:rPr>
        <w:t>07090462 vyākhyā-raho-japa-samādhaya āpavargyāḥ</w:t>
      </w:r>
    </w:p>
    <w:p w:rsidR="006C10CA" w:rsidRPr="00BE06D0" w:rsidRDefault="006C10CA" w:rsidP="00C00566">
      <w:pPr>
        <w:rPr>
          <w:lang w:val="fr-CA"/>
        </w:rPr>
      </w:pPr>
      <w:r w:rsidRPr="00BE06D0">
        <w:rPr>
          <w:lang w:val="fr-CA"/>
        </w:rPr>
        <w:t>07090463 prāyaḥ paraṁ puruṣa te tv ajitendriyāṇāṁ</w:t>
      </w:r>
    </w:p>
    <w:p w:rsidR="006C10CA" w:rsidRPr="00BE06D0" w:rsidRDefault="006C10CA" w:rsidP="00C00566">
      <w:pPr>
        <w:rPr>
          <w:lang w:val="pl-PL"/>
        </w:rPr>
      </w:pPr>
      <w:r w:rsidRPr="00BE06D0">
        <w:rPr>
          <w:lang w:val="pl-PL"/>
        </w:rPr>
        <w:t>07090464 vārtā bhavanty uta na vātra tu dāmbhikānām</w:t>
      </w:r>
    </w:p>
    <w:p w:rsidR="006C10CA" w:rsidRPr="00BE06D0" w:rsidRDefault="006C10CA" w:rsidP="00C00566">
      <w:pPr>
        <w:rPr>
          <w:lang w:val="pl-PL"/>
        </w:rPr>
      </w:pPr>
      <w:r w:rsidRPr="00BE06D0">
        <w:rPr>
          <w:lang w:val="pl-PL"/>
        </w:rPr>
        <w:t>07090471 rūpe ime sad-asatī tava veda-sṛṣṭe</w:t>
      </w:r>
    </w:p>
    <w:p w:rsidR="006C10CA" w:rsidRPr="00BE06D0" w:rsidRDefault="006C10CA" w:rsidP="00C00566">
      <w:pPr>
        <w:rPr>
          <w:lang w:val="pl-PL"/>
        </w:rPr>
      </w:pPr>
      <w:r w:rsidRPr="00BE06D0">
        <w:rPr>
          <w:lang w:val="pl-PL"/>
        </w:rPr>
        <w:t>07090472 bījāṅkurāv iva na cānyad arūpakasya</w:t>
      </w:r>
    </w:p>
    <w:p w:rsidR="006C10CA" w:rsidRPr="00BE06D0" w:rsidRDefault="006C10CA" w:rsidP="00C00566">
      <w:pPr>
        <w:rPr>
          <w:lang w:val="pl-PL"/>
        </w:rPr>
      </w:pPr>
      <w:r w:rsidRPr="00BE06D0">
        <w:rPr>
          <w:lang w:val="pl-PL"/>
        </w:rPr>
        <w:t>07090473 yuktāḥ samakṣam ubhayatra vicakṣante tvāṁ</w:t>
      </w:r>
    </w:p>
    <w:p w:rsidR="006C10CA" w:rsidRPr="00BE06D0" w:rsidRDefault="006C10CA" w:rsidP="00C00566">
      <w:pPr>
        <w:rPr>
          <w:lang w:val="pl-PL"/>
        </w:rPr>
      </w:pPr>
      <w:r w:rsidRPr="00BE06D0">
        <w:rPr>
          <w:lang w:val="pl-PL"/>
        </w:rPr>
        <w:t>07090474 yogena vahnim iva dāruṣu nānyataḥ syāt</w:t>
      </w:r>
    </w:p>
    <w:p w:rsidR="006C10CA" w:rsidRPr="00BE06D0" w:rsidRDefault="006C10CA" w:rsidP="00C00566">
      <w:pPr>
        <w:rPr>
          <w:lang w:val="pl-PL"/>
        </w:rPr>
      </w:pPr>
      <w:r w:rsidRPr="00BE06D0">
        <w:rPr>
          <w:lang w:val="pl-PL"/>
        </w:rPr>
        <w:t>07090481 tvaṁ vāyur agnir avanir viyad ambu mātrāḥ</w:t>
      </w:r>
    </w:p>
    <w:p w:rsidR="006C10CA" w:rsidRPr="00BE06D0" w:rsidRDefault="006C10CA" w:rsidP="00C00566">
      <w:pPr>
        <w:rPr>
          <w:lang w:val="pl-PL"/>
        </w:rPr>
      </w:pPr>
      <w:r w:rsidRPr="00BE06D0">
        <w:rPr>
          <w:lang w:val="pl-PL"/>
        </w:rPr>
        <w:t>07090482 prāṇendriyāṇi hṛdayaṁ cid anugrahaś ca</w:t>
      </w:r>
    </w:p>
    <w:p w:rsidR="006C10CA" w:rsidRPr="00BE06D0" w:rsidRDefault="006C10CA" w:rsidP="00C00566">
      <w:pPr>
        <w:rPr>
          <w:lang w:val="pl-PL"/>
        </w:rPr>
      </w:pPr>
      <w:r w:rsidRPr="00BE06D0">
        <w:rPr>
          <w:lang w:val="pl-PL"/>
        </w:rPr>
        <w:t>07090483 sarvaṁ tvam eva saguṇo viguṇaś ca bhūman</w:t>
      </w:r>
    </w:p>
    <w:p w:rsidR="006C10CA" w:rsidRPr="00BE06D0" w:rsidRDefault="006C10CA" w:rsidP="00C00566">
      <w:pPr>
        <w:rPr>
          <w:lang w:val="pl-PL"/>
        </w:rPr>
      </w:pPr>
      <w:r w:rsidRPr="00BE06D0">
        <w:rPr>
          <w:lang w:val="pl-PL"/>
        </w:rPr>
        <w:t>07090484 nānyat tvad asty api mano-vacasā niruktam</w:t>
      </w:r>
    </w:p>
    <w:p w:rsidR="006C10CA" w:rsidRPr="00BE06D0" w:rsidRDefault="006C10CA" w:rsidP="00C00566">
      <w:pPr>
        <w:rPr>
          <w:lang w:val="pl-PL"/>
        </w:rPr>
      </w:pPr>
      <w:r w:rsidRPr="00BE06D0">
        <w:rPr>
          <w:lang w:val="pl-PL"/>
        </w:rPr>
        <w:t>07090491 naite guṇā na guṇino mahad-ādayo ye</w:t>
      </w:r>
    </w:p>
    <w:p w:rsidR="006C10CA" w:rsidRPr="00BE06D0" w:rsidRDefault="006C10CA" w:rsidP="00C00566">
      <w:pPr>
        <w:rPr>
          <w:lang w:val="pl-PL"/>
        </w:rPr>
      </w:pPr>
      <w:r w:rsidRPr="00BE06D0">
        <w:rPr>
          <w:lang w:val="pl-PL"/>
        </w:rPr>
        <w:t>07090492 sarve manaḥ prabhṛtayaḥ sahadeva-martyāḥ</w:t>
      </w:r>
    </w:p>
    <w:p w:rsidR="006C10CA" w:rsidRPr="00BE06D0" w:rsidRDefault="006C10CA" w:rsidP="00C00566">
      <w:pPr>
        <w:rPr>
          <w:lang w:val="pl-PL"/>
        </w:rPr>
      </w:pPr>
      <w:r w:rsidRPr="00BE06D0">
        <w:rPr>
          <w:lang w:val="pl-PL"/>
        </w:rPr>
        <w:t>07090493 ādy-antavanta urugāya vidanti hi tvām</w:t>
      </w:r>
    </w:p>
    <w:p w:rsidR="006C10CA" w:rsidRPr="00BE06D0" w:rsidRDefault="006C10CA" w:rsidP="00C00566">
      <w:pPr>
        <w:rPr>
          <w:lang w:val="pl-PL"/>
        </w:rPr>
      </w:pPr>
      <w:r w:rsidRPr="00BE06D0">
        <w:rPr>
          <w:lang w:val="pl-PL"/>
        </w:rPr>
        <w:t>07090494 evaṁ vimṛśya sudhiyo viramanti śabdāt</w:t>
      </w:r>
    </w:p>
    <w:p w:rsidR="006C10CA" w:rsidRPr="00BE06D0" w:rsidRDefault="006C10CA" w:rsidP="00C00566">
      <w:pPr>
        <w:rPr>
          <w:lang w:val="pl-PL"/>
        </w:rPr>
      </w:pPr>
      <w:r w:rsidRPr="00BE06D0">
        <w:rPr>
          <w:lang w:val="pl-PL"/>
        </w:rPr>
        <w:t>07090501 tat te’rhattama namaḥ stuti-karma-pūjāḥ</w:t>
      </w:r>
    </w:p>
    <w:p w:rsidR="006C10CA" w:rsidRPr="00BE06D0" w:rsidRDefault="006C10CA" w:rsidP="00C00566">
      <w:pPr>
        <w:rPr>
          <w:lang w:val="pl-PL"/>
        </w:rPr>
      </w:pPr>
      <w:r w:rsidRPr="00BE06D0">
        <w:rPr>
          <w:lang w:val="pl-PL"/>
        </w:rPr>
        <w:t>07090502 karma smṛtiś caraṇayoḥ śravaṇaṁ kathāyām</w:t>
      </w:r>
    </w:p>
    <w:p w:rsidR="006C10CA" w:rsidRPr="00BE06D0" w:rsidRDefault="006C10CA" w:rsidP="00C00566">
      <w:pPr>
        <w:rPr>
          <w:lang w:val="pl-PL"/>
        </w:rPr>
      </w:pPr>
      <w:r w:rsidRPr="00BE06D0">
        <w:rPr>
          <w:lang w:val="pl-PL"/>
        </w:rPr>
        <w:t>07090503 saṁsevayā tvayi vineti ṣaḍ-aṅgayā kiṁ</w:t>
      </w:r>
    </w:p>
    <w:p w:rsidR="006C10CA" w:rsidRPr="00BE06D0" w:rsidRDefault="006C10CA" w:rsidP="00C00566">
      <w:pPr>
        <w:rPr>
          <w:lang w:val="pl-PL"/>
        </w:rPr>
      </w:pPr>
      <w:r w:rsidRPr="00BE06D0">
        <w:rPr>
          <w:lang w:val="pl-PL"/>
        </w:rPr>
        <w:t>07090504 bhaktiṁ janaḥ paramahaṁsa-gatau labheta</w:t>
      </w:r>
    </w:p>
    <w:p w:rsidR="006C10CA" w:rsidRPr="00BE06D0" w:rsidRDefault="006C10CA" w:rsidP="00C00566">
      <w:pPr>
        <w:rPr>
          <w:lang w:val="pl-PL"/>
        </w:rPr>
      </w:pPr>
      <w:r w:rsidRPr="00BE06D0">
        <w:rPr>
          <w:lang w:val="pl-PL"/>
        </w:rPr>
        <w:t>0709051 śrī-nārada uvāca</w:t>
      </w:r>
    </w:p>
    <w:p w:rsidR="006C10CA" w:rsidRPr="00BE06D0" w:rsidRDefault="006C10CA" w:rsidP="00C00566">
      <w:pPr>
        <w:rPr>
          <w:lang w:val="pl-PL"/>
        </w:rPr>
      </w:pPr>
      <w:r w:rsidRPr="00BE06D0">
        <w:rPr>
          <w:lang w:val="pl-PL"/>
        </w:rPr>
        <w:t>07090511 etāvad varṇita-guṇo bhaktyā bhaktena nirguṇaḥ</w:t>
      </w:r>
    </w:p>
    <w:p w:rsidR="006C10CA" w:rsidRPr="00BE06D0" w:rsidRDefault="006C10CA" w:rsidP="00C00566">
      <w:pPr>
        <w:rPr>
          <w:lang w:val="pl-PL"/>
        </w:rPr>
      </w:pPr>
      <w:r w:rsidRPr="00BE06D0">
        <w:rPr>
          <w:lang w:val="pl-PL"/>
        </w:rPr>
        <w:t>07090513 prahrādaṁ praṇataṁ prīto yata-manyur abhāṣata</w:t>
      </w:r>
    </w:p>
    <w:p w:rsidR="006C10CA" w:rsidRPr="00BE06D0" w:rsidRDefault="006C10CA" w:rsidP="00C00566">
      <w:pPr>
        <w:rPr>
          <w:lang w:val="pl-PL"/>
        </w:rPr>
      </w:pPr>
      <w:r w:rsidRPr="00BE06D0">
        <w:rPr>
          <w:lang w:val="pl-PL"/>
        </w:rPr>
        <w:t>0709052 śrī-bhagavān uvāca</w:t>
      </w:r>
    </w:p>
    <w:p w:rsidR="006C10CA" w:rsidRPr="00BE06D0" w:rsidRDefault="006C10CA" w:rsidP="00C00566">
      <w:pPr>
        <w:rPr>
          <w:lang w:val="pl-PL"/>
        </w:rPr>
      </w:pPr>
      <w:r w:rsidRPr="00BE06D0">
        <w:rPr>
          <w:lang w:val="pl-PL"/>
        </w:rPr>
        <w:t>07090521 prahrāda bhadra bhadraṁ te prīto’haṁ te’surottama</w:t>
      </w:r>
    </w:p>
    <w:p w:rsidR="006C10CA" w:rsidRPr="00BE06D0" w:rsidRDefault="006C10CA" w:rsidP="00C00566">
      <w:pPr>
        <w:rPr>
          <w:lang w:val="pl-PL"/>
        </w:rPr>
      </w:pPr>
      <w:r w:rsidRPr="00BE06D0">
        <w:rPr>
          <w:lang w:val="pl-PL"/>
        </w:rPr>
        <w:t>07090523 varaṁ vṛṇīṣvābhimataṁ kāma-pūro’smy ahaṁ nṛṇām</w:t>
      </w:r>
    </w:p>
    <w:p w:rsidR="006C10CA" w:rsidRPr="00BE06D0" w:rsidRDefault="006C10CA" w:rsidP="00C00566">
      <w:pPr>
        <w:rPr>
          <w:lang w:val="pl-PL"/>
        </w:rPr>
      </w:pPr>
      <w:r w:rsidRPr="00BE06D0">
        <w:rPr>
          <w:lang w:val="pl-PL"/>
        </w:rPr>
        <w:t>07090531 mām aprīṇata āyuṣman darśanaṁ durlabhaṁ hi me</w:t>
      </w:r>
    </w:p>
    <w:p w:rsidR="006C10CA" w:rsidRPr="00BE06D0" w:rsidRDefault="006C10CA" w:rsidP="00C00566">
      <w:pPr>
        <w:rPr>
          <w:lang w:val="pl-PL"/>
        </w:rPr>
      </w:pPr>
      <w:r w:rsidRPr="00BE06D0">
        <w:rPr>
          <w:lang w:val="pl-PL"/>
        </w:rPr>
        <w:t>07090533 dṛṣṭvā māṁ na punar jantur ātmānaṁ taptum arhati</w:t>
      </w:r>
    </w:p>
    <w:p w:rsidR="006C10CA" w:rsidRPr="00BE06D0" w:rsidRDefault="006C10CA" w:rsidP="00C00566">
      <w:pPr>
        <w:rPr>
          <w:lang w:val="pl-PL"/>
        </w:rPr>
      </w:pPr>
      <w:r w:rsidRPr="00BE06D0">
        <w:rPr>
          <w:lang w:val="pl-PL"/>
        </w:rPr>
        <w:t>07090541 prīṇanti hy atha māṁ dhīrāḥ sarva-bhāvena sādhavaḥ</w:t>
      </w:r>
    </w:p>
    <w:p w:rsidR="006C10CA" w:rsidRPr="00BE06D0" w:rsidRDefault="006C10CA" w:rsidP="00C00566">
      <w:pPr>
        <w:rPr>
          <w:lang w:val="pl-PL"/>
        </w:rPr>
      </w:pPr>
      <w:r w:rsidRPr="00BE06D0">
        <w:rPr>
          <w:lang w:val="pl-PL"/>
        </w:rPr>
        <w:t>07090543 śreyas-kāmā mahā-bhāga sarvāsām āśiṣāṁ patim</w:t>
      </w:r>
    </w:p>
    <w:p w:rsidR="006C10CA" w:rsidRPr="00BE06D0" w:rsidRDefault="006C10CA" w:rsidP="00C00566">
      <w:pPr>
        <w:rPr>
          <w:lang w:val="pl-PL"/>
        </w:rPr>
      </w:pPr>
      <w:r w:rsidRPr="00BE06D0">
        <w:rPr>
          <w:lang w:val="pl-PL"/>
        </w:rPr>
        <w:t>0709055 śrī-nārada uvāca</w:t>
      </w:r>
    </w:p>
    <w:p w:rsidR="006C10CA" w:rsidRPr="00BE06D0" w:rsidRDefault="006C10CA" w:rsidP="00C00566">
      <w:pPr>
        <w:rPr>
          <w:lang w:val="pl-PL"/>
        </w:rPr>
      </w:pPr>
      <w:r w:rsidRPr="00BE06D0">
        <w:rPr>
          <w:lang w:val="pl-PL"/>
        </w:rPr>
        <w:t>07090551 evaṁ pralobhyamāno’pi varair loka-pralobhanaiḥ</w:t>
      </w:r>
    </w:p>
    <w:p w:rsidR="006C10CA" w:rsidRPr="00BE06D0" w:rsidRDefault="006C10CA" w:rsidP="00C00566">
      <w:pPr>
        <w:rPr>
          <w:lang w:val="pl-PL"/>
        </w:rPr>
      </w:pPr>
      <w:r w:rsidRPr="00BE06D0">
        <w:rPr>
          <w:lang w:val="pl-PL"/>
        </w:rPr>
        <w:t>07090553 ekāntitvād bhagavati naicchat tān asurottamaḥ</w:t>
      </w:r>
    </w:p>
    <w:p w:rsidR="006C10CA" w:rsidRPr="00BE06D0" w:rsidRDefault="006C10CA" w:rsidP="00C00566">
      <w:pPr>
        <w:rPr>
          <w:lang w:val="pl-PL"/>
        </w:rPr>
      </w:pPr>
      <w:r w:rsidRPr="00BE06D0">
        <w:rPr>
          <w:lang w:val="pl-PL"/>
        </w:rPr>
        <w:t>0710001 śrī-nārada uvāca</w:t>
      </w:r>
    </w:p>
    <w:p w:rsidR="006C10CA" w:rsidRPr="00BE06D0" w:rsidRDefault="006C10CA" w:rsidP="00C00566">
      <w:pPr>
        <w:rPr>
          <w:lang w:val="pl-PL"/>
        </w:rPr>
      </w:pPr>
      <w:r w:rsidRPr="00BE06D0">
        <w:rPr>
          <w:lang w:val="pl-PL"/>
        </w:rPr>
        <w:t>07100011 bhakti-yogasya tat sarvam antarāyatayārbhakaḥ</w:t>
      </w:r>
    </w:p>
    <w:p w:rsidR="006C10CA" w:rsidRPr="00BE06D0" w:rsidRDefault="006C10CA" w:rsidP="00C00566">
      <w:pPr>
        <w:rPr>
          <w:lang w:val="pl-PL"/>
        </w:rPr>
      </w:pPr>
      <w:r w:rsidRPr="00BE06D0">
        <w:rPr>
          <w:lang w:val="pl-PL"/>
        </w:rPr>
        <w:t>07100013 manyamāno hṛṣīkeśaṁ smayamāna uvāca ha</w:t>
      </w:r>
    </w:p>
    <w:p w:rsidR="006C10CA" w:rsidRPr="00BE06D0" w:rsidRDefault="006C10CA" w:rsidP="00C00566">
      <w:pPr>
        <w:rPr>
          <w:lang w:val="pl-PL"/>
        </w:rPr>
      </w:pPr>
      <w:r w:rsidRPr="00BE06D0">
        <w:rPr>
          <w:lang w:val="pl-PL"/>
        </w:rPr>
        <w:t>0710002 śrī-prahrāda uvāca</w:t>
      </w:r>
    </w:p>
    <w:p w:rsidR="006C10CA" w:rsidRPr="00BE06D0" w:rsidRDefault="006C10CA" w:rsidP="00C00566">
      <w:pPr>
        <w:rPr>
          <w:lang w:val="pl-PL"/>
        </w:rPr>
      </w:pPr>
      <w:r w:rsidRPr="00BE06D0">
        <w:rPr>
          <w:lang w:val="pl-PL"/>
        </w:rPr>
        <w:t>07100021 mā māṁ pralobhayotpattyā saktaṁkāmeṣu tair varaiḥ</w:t>
      </w:r>
    </w:p>
    <w:p w:rsidR="006C10CA" w:rsidRPr="00BE06D0" w:rsidRDefault="006C10CA" w:rsidP="00C00566">
      <w:pPr>
        <w:rPr>
          <w:lang w:val="pl-PL"/>
        </w:rPr>
      </w:pPr>
      <w:r w:rsidRPr="00BE06D0">
        <w:rPr>
          <w:lang w:val="pl-PL"/>
        </w:rPr>
        <w:t>07100023 tat-saṅga-bhīto nirviṇṇo mumukṣus tvām upāśritaḥ</w:t>
      </w:r>
    </w:p>
    <w:p w:rsidR="006C10CA" w:rsidRPr="00BE06D0" w:rsidRDefault="006C10CA" w:rsidP="00C00566">
      <w:pPr>
        <w:rPr>
          <w:lang w:val="pl-PL"/>
        </w:rPr>
      </w:pPr>
      <w:r w:rsidRPr="00BE06D0">
        <w:rPr>
          <w:lang w:val="pl-PL"/>
        </w:rPr>
        <w:t>07100031 bhṛtya-lakṣaṇa-jijñāsur bhaktaṁ kāmeṣv acodayat</w:t>
      </w:r>
    </w:p>
    <w:p w:rsidR="006C10CA" w:rsidRPr="00BE06D0" w:rsidRDefault="006C10CA" w:rsidP="00C00566">
      <w:pPr>
        <w:rPr>
          <w:lang w:val="pl-PL"/>
        </w:rPr>
      </w:pPr>
      <w:r w:rsidRPr="00BE06D0">
        <w:rPr>
          <w:lang w:val="pl-PL"/>
        </w:rPr>
        <w:t>07100033 bhavān saṁsāra-bījeṣu hṛdaya-granthiṣu prabho</w:t>
      </w:r>
    </w:p>
    <w:p w:rsidR="006C10CA" w:rsidRPr="00BE06D0" w:rsidRDefault="006C10CA" w:rsidP="00C00566">
      <w:pPr>
        <w:rPr>
          <w:lang w:val="pl-PL"/>
        </w:rPr>
      </w:pPr>
      <w:r w:rsidRPr="00BE06D0">
        <w:rPr>
          <w:lang w:val="pl-PL"/>
        </w:rPr>
        <w:t>07100041 nānyathā te’khila-guro ghaṭeta karuṇātmanaḥ</w:t>
      </w:r>
    </w:p>
    <w:p w:rsidR="006C10CA" w:rsidRPr="00BE06D0" w:rsidRDefault="006C10CA" w:rsidP="00C00566">
      <w:pPr>
        <w:rPr>
          <w:lang w:val="pl-PL"/>
        </w:rPr>
      </w:pPr>
      <w:r w:rsidRPr="00BE06D0">
        <w:rPr>
          <w:lang w:val="pl-PL"/>
        </w:rPr>
        <w:t>07100043 yas ta āśiṣa āśāste na sa bhṛtyaḥ sa vai vaṇik</w:t>
      </w:r>
    </w:p>
    <w:p w:rsidR="006C10CA" w:rsidRPr="00BE06D0" w:rsidRDefault="006C10CA" w:rsidP="00C00566">
      <w:pPr>
        <w:rPr>
          <w:lang w:val="pl-PL"/>
        </w:rPr>
      </w:pPr>
      <w:r w:rsidRPr="00BE06D0">
        <w:rPr>
          <w:lang w:val="pl-PL"/>
        </w:rPr>
        <w:t>07100051 āśāsāno na vai bhṛtyaḥ svāminy āśiṣa ātmanaḥ</w:t>
      </w:r>
    </w:p>
    <w:p w:rsidR="006C10CA" w:rsidRPr="00BE06D0" w:rsidRDefault="006C10CA" w:rsidP="00C00566">
      <w:pPr>
        <w:rPr>
          <w:lang w:val="pl-PL"/>
        </w:rPr>
      </w:pPr>
      <w:r w:rsidRPr="00BE06D0">
        <w:rPr>
          <w:lang w:val="pl-PL"/>
        </w:rPr>
        <w:t>07100053 na svāmī bhṛtyataḥ svāmyam icchan yo rāti cāśiṣaḥ</w:t>
      </w:r>
    </w:p>
    <w:p w:rsidR="006C10CA" w:rsidRPr="00BE06D0" w:rsidRDefault="006C10CA" w:rsidP="00C00566">
      <w:pPr>
        <w:rPr>
          <w:lang w:val="pl-PL"/>
        </w:rPr>
      </w:pPr>
      <w:r w:rsidRPr="00BE06D0">
        <w:rPr>
          <w:lang w:val="pl-PL"/>
        </w:rPr>
        <w:t>07100061 ahaṁ tv akāmas tvad-bhaktas tvaṁ ca svāmy anapāśrayaḥ</w:t>
      </w:r>
    </w:p>
    <w:p w:rsidR="006C10CA" w:rsidRPr="00BE06D0" w:rsidRDefault="006C10CA" w:rsidP="00C00566">
      <w:pPr>
        <w:rPr>
          <w:lang w:val="pl-PL"/>
        </w:rPr>
      </w:pPr>
      <w:r w:rsidRPr="00BE06D0">
        <w:rPr>
          <w:lang w:val="pl-PL"/>
        </w:rPr>
        <w:t>07100063 nānyathehāvayor artho rāja-sevakayor iva</w:t>
      </w:r>
    </w:p>
    <w:p w:rsidR="006C10CA" w:rsidRPr="00BE06D0" w:rsidRDefault="006C10CA" w:rsidP="00C00566">
      <w:pPr>
        <w:rPr>
          <w:lang w:val="pl-PL"/>
        </w:rPr>
      </w:pPr>
      <w:r w:rsidRPr="00BE06D0">
        <w:rPr>
          <w:lang w:val="pl-PL"/>
        </w:rPr>
        <w:t>07100071 yadi dāsyasi me kāmān varāṁs tvaṁ varadarṣabha</w:t>
      </w:r>
    </w:p>
    <w:p w:rsidR="006C10CA" w:rsidRPr="00BE06D0" w:rsidRDefault="006C10CA" w:rsidP="00C00566">
      <w:pPr>
        <w:rPr>
          <w:lang w:val="pl-PL"/>
        </w:rPr>
      </w:pPr>
      <w:r w:rsidRPr="00BE06D0">
        <w:rPr>
          <w:lang w:val="pl-PL"/>
        </w:rPr>
        <w:t>07100073 kāmānāṁ hṛdy asaṁrohaṁ bhavatas tu vṛṇe varam</w:t>
      </w:r>
    </w:p>
    <w:p w:rsidR="006C10CA" w:rsidRPr="00BE06D0" w:rsidRDefault="006C10CA" w:rsidP="00C00566">
      <w:pPr>
        <w:rPr>
          <w:lang w:val="pl-PL"/>
        </w:rPr>
      </w:pPr>
      <w:r w:rsidRPr="00BE06D0">
        <w:rPr>
          <w:lang w:val="pl-PL"/>
        </w:rPr>
        <w:t>07100081 indriyāṇi manaḥ prāṇa ātmā dharmo dhṛtir matiḥ</w:t>
      </w:r>
    </w:p>
    <w:p w:rsidR="006C10CA" w:rsidRPr="00BE06D0" w:rsidRDefault="006C10CA" w:rsidP="00C00566">
      <w:pPr>
        <w:rPr>
          <w:lang w:val="pl-PL"/>
        </w:rPr>
      </w:pPr>
      <w:r w:rsidRPr="00BE06D0">
        <w:rPr>
          <w:lang w:val="pl-PL"/>
        </w:rPr>
        <w:t>07100083 hrīḥ śrīs tejaḥ smṛtiḥ satyaṁ yasya naśyanti janmanā</w:t>
      </w:r>
    </w:p>
    <w:p w:rsidR="006C10CA" w:rsidRPr="00BE06D0" w:rsidRDefault="006C10CA" w:rsidP="00C00566">
      <w:pPr>
        <w:rPr>
          <w:lang w:val="pl-PL"/>
        </w:rPr>
      </w:pPr>
      <w:r w:rsidRPr="00BE06D0">
        <w:rPr>
          <w:lang w:val="pl-PL"/>
        </w:rPr>
        <w:t>07100091 vimuñcati yadā kāmān mānavo manasi sthitān</w:t>
      </w:r>
    </w:p>
    <w:p w:rsidR="006C10CA" w:rsidRPr="00BE06D0" w:rsidRDefault="006C10CA" w:rsidP="00C00566">
      <w:pPr>
        <w:rPr>
          <w:lang w:val="pl-PL"/>
        </w:rPr>
      </w:pPr>
      <w:r w:rsidRPr="00BE06D0">
        <w:rPr>
          <w:lang w:val="pl-PL"/>
        </w:rPr>
        <w:t>07100093 tarhy eva puṇḍarīkākṣa bhagavattvāya kalpate</w:t>
      </w:r>
    </w:p>
    <w:p w:rsidR="006C10CA" w:rsidRPr="00BE06D0" w:rsidRDefault="006C10CA" w:rsidP="00C00566">
      <w:pPr>
        <w:rPr>
          <w:lang w:val="pl-PL"/>
        </w:rPr>
      </w:pPr>
      <w:r w:rsidRPr="00BE06D0">
        <w:rPr>
          <w:lang w:val="pl-PL"/>
        </w:rPr>
        <w:t>07100101 oṁ namo bhagavate tubhyaṁ puruṣāya mahātmane</w:t>
      </w:r>
    </w:p>
    <w:p w:rsidR="006C10CA" w:rsidRPr="00BE06D0" w:rsidRDefault="006C10CA" w:rsidP="00C00566">
      <w:pPr>
        <w:rPr>
          <w:lang w:val="pl-PL"/>
        </w:rPr>
      </w:pPr>
      <w:r w:rsidRPr="00BE06D0">
        <w:rPr>
          <w:lang w:val="pl-PL"/>
        </w:rPr>
        <w:t>07100103 haraye’dbhuta-siṁhāya brahmaṇe paramātmane</w:t>
      </w:r>
    </w:p>
    <w:p w:rsidR="006C10CA" w:rsidRPr="00BE06D0" w:rsidRDefault="006C10CA" w:rsidP="00C00566">
      <w:pPr>
        <w:rPr>
          <w:lang w:val="pl-PL"/>
        </w:rPr>
      </w:pPr>
      <w:r w:rsidRPr="00BE06D0">
        <w:rPr>
          <w:lang w:val="pl-PL"/>
        </w:rPr>
        <w:t>0710011 śrī-bhagavān uvāca</w:t>
      </w:r>
    </w:p>
    <w:p w:rsidR="006C10CA" w:rsidRPr="00BE06D0" w:rsidRDefault="006C10CA" w:rsidP="00C00566">
      <w:pPr>
        <w:rPr>
          <w:lang w:val="pl-PL"/>
        </w:rPr>
      </w:pPr>
      <w:r w:rsidRPr="00BE06D0">
        <w:rPr>
          <w:lang w:val="pl-PL"/>
        </w:rPr>
        <w:t>07100111 naikāntino me mayi jātv ihāśiṣa</w:t>
      </w:r>
    </w:p>
    <w:p w:rsidR="006C10CA" w:rsidRPr="00BE06D0" w:rsidRDefault="006C10CA" w:rsidP="00C00566">
      <w:pPr>
        <w:rPr>
          <w:lang w:val="pl-PL"/>
        </w:rPr>
      </w:pPr>
      <w:r w:rsidRPr="00BE06D0">
        <w:rPr>
          <w:lang w:val="pl-PL"/>
        </w:rPr>
        <w:t>07100112 āśāsate’mutra ca ye bhavad-vidhāḥ</w:t>
      </w:r>
    </w:p>
    <w:p w:rsidR="006C10CA" w:rsidRPr="00BE06D0" w:rsidRDefault="006C10CA" w:rsidP="00C00566">
      <w:pPr>
        <w:rPr>
          <w:lang w:val="pl-PL"/>
        </w:rPr>
      </w:pPr>
      <w:r w:rsidRPr="00BE06D0">
        <w:rPr>
          <w:lang w:val="pl-PL"/>
        </w:rPr>
        <w:t>07100113 tathāpi manvantaram etad atra</w:t>
      </w:r>
    </w:p>
    <w:p w:rsidR="006C10CA" w:rsidRPr="00BE06D0" w:rsidRDefault="006C10CA" w:rsidP="00C00566">
      <w:pPr>
        <w:rPr>
          <w:lang w:val="pl-PL"/>
        </w:rPr>
      </w:pPr>
      <w:r w:rsidRPr="00BE06D0">
        <w:rPr>
          <w:lang w:val="pl-PL"/>
        </w:rPr>
        <w:t>07100114 daityeśvarāṇām anubhuṅkṣva bhogān</w:t>
      </w:r>
    </w:p>
    <w:p w:rsidR="006C10CA" w:rsidRPr="00BE06D0" w:rsidRDefault="006C10CA" w:rsidP="00C00566">
      <w:pPr>
        <w:rPr>
          <w:lang w:val="pl-PL"/>
        </w:rPr>
      </w:pPr>
      <w:r w:rsidRPr="00BE06D0">
        <w:rPr>
          <w:lang w:val="pl-PL"/>
        </w:rPr>
        <w:t>07100121 kathā madīyā juṣamāṇaḥ priyās tvam</w:t>
      </w:r>
    </w:p>
    <w:p w:rsidR="006C10CA" w:rsidRPr="00BE06D0" w:rsidRDefault="006C10CA" w:rsidP="00C00566">
      <w:pPr>
        <w:rPr>
          <w:lang w:val="pl-PL"/>
        </w:rPr>
      </w:pPr>
      <w:r w:rsidRPr="00BE06D0">
        <w:rPr>
          <w:lang w:val="pl-PL"/>
        </w:rPr>
        <w:t>07100122 āveśya mām ātmani santam ekam</w:t>
      </w:r>
    </w:p>
    <w:p w:rsidR="006C10CA" w:rsidRPr="00BE06D0" w:rsidRDefault="006C10CA" w:rsidP="00C00566">
      <w:pPr>
        <w:rPr>
          <w:lang w:val="pl-PL"/>
        </w:rPr>
      </w:pPr>
      <w:r w:rsidRPr="00BE06D0">
        <w:rPr>
          <w:lang w:val="pl-PL"/>
        </w:rPr>
        <w:t>07100123 sarveṣu bhūteṣv adhiyajñam īśaṁ</w:t>
      </w:r>
    </w:p>
    <w:p w:rsidR="006C10CA" w:rsidRPr="00BE06D0" w:rsidRDefault="006C10CA" w:rsidP="00C00566">
      <w:pPr>
        <w:rPr>
          <w:lang w:val="pl-PL"/>
        </w:rPr>
      </w:pPr>
      <w:r w:rsidRPr="00BE06D0">
        <w:rPr>
          <w:lang w:val="pl-PL"/>
        </w:rPr>
        <w:t>07100124 yajasva yogena ca karma hinvan</w:t>
      </w:r>
    </w:p>
    <w:p w:rsidR="006C10CA" w:rsidRPr="00BE06D0" w:rsidRDefault="006C10CA" w:rsidP="00C00566">
      <w:pPr>
        <w:rPr>
          <w:lang w:val="pl-PL"/>
        </w:rPr>
      </w:pPr>
      <w:r w:rsidRPr="00BE06D0">
        <w:rPr>
          <w:lang w:val="pl-PL"/>
        </w:rPr>
        <w:t>07100131 bhogena puṇyaṁ kuśalena pāpaṁ</w:t>
      </w:r>
    </w:p>
    <w:p w:rsidR="006C10CA" w:rsidRPr="00BE06D0" w:rsidRDefault="006C10CA" w:rsidP="00C00566">
      <w:pPr>
        <w:rPr>
          <w:lang w:val="pl-PL"/>
        </w:rPr>
      </w:pPr>
      <w:r w:rsidRPr="00BE06D0">
        <w:rPr>
          <w:lang w:val="pl-PL"/>
        </w:rPr>
        <w:t>07100132 kalevaraṁ kāla-javena hitvā</w:t>
      </w:r>
    </w:p>
    <w:p w:rsidR="006C10CA" w:rsidRPr="00BE06D0" w:rsidRDefault="006C10CA" w:rsidP="00C00566">
      <w:pPr>
        <w:rPr>
          <w:lang w:val="pl-PL"/>
        </w:rPr>
      </w:pPr>
      <w:r w:rsidRPr="00BE06D0">
        <w:rPr>
          <w:lang w:val="pl-PL"/>
        </w:rPr>
        <w:t>07100133 kīrtiṁ viśuddhāṁ sura-loka-gītāṁ</w:t>
      </w:r>
    </w:p>
    <w:p w:rsidR="006C10CA" w:rsidRPr="00BE06D0" w:rsidRDefault="006C10CA" w:rsidP="00C00566">
      <w:pPr>
        <w:rPr>
          <w:lang w:val="pl-PL"/>
        </w:rPr>
      </w:pPr>
      <w:r w:rsidRPr="00BE06D0">
        <w:rPr>
          <w:lang w:val="pl-PL"/>
        </w:rPr>
        <w:t>07100134 vitāya mām eṣyasi mukta-bandhaḥ</w:t>
      </w:r>
    </w:p>
    <w:p w:rsidR="006C10CA" w:rsidRPr="00BE06D0" w:rsidRDefault="006C10CA" w:rsidP="00C00566">
      <w:pPr>
        <w:rPr>
          <w:lang w:val="pl-PL"/>
        </w:rPr>
      </w:pPr>
      <w:r w:rsidRPr="00BE06D0">
        <w:rPr>
          <w:lang w:val="pl-PL"/>
        </w:rPr>
        <w:t>07100141 ya etat kīrtayen mahyaṁ tvayā gītam idaṁ naraḥ</w:t>
      </w:r>
    </w:p>
    <w:p w:rsidR="006C10CA" w:rsidRPr="00BE06D0" w:rsidRDefault="006C10CA" w:rsidP="00C00566">
      <w:pPr>
        <w:rPr>
          <w:lang w:val="pl-PL"/>
        </w:rPr>
      </w:pPr>
      <w:r w:rsidRPr="00BE06D0">
        <w:rPr>
          <w:lang w:val="pl-PL"/>
        </w:rPr>
        <w:t>07100143 tvāṁ ca māṁ ca smaran kāle karma-bandhāt pramucyate</w:t>
      </w:r>
    </w:p>
    <w:p w:rsidR="006C10CA" w:rsidRPr="00BE06D0" w:rsidRDefault="006C10CA" w:rsidP="00C00566">
      <w:pPr>
        <w:rPr>
          <w:lang w:val="pl-PL"/>
        </w:rPr>
      </w:pPr>
      <w:r w:rsidRPr="00BE06D0">
        <w:rPr>
          <w:lang w:val="pl-PL"/>
        </w:rPr>
        <w:t>0710015 śrī-prahrāda uvāca</w:t>
      </w:r>
    </w:p>
    <w:p w:rsidR="006C10CA" w:rsidRPr="00BE06D0" w:rsidRDefault="006C10CA" w:rsidP="00C00566">
      <w:pPr>
        <w:rPr>
          <w:lang w:val="pl-PL"/>
        </w:rPr>
      </w:pPr>
      <w:r w:rsidRPr="00BE06D0">
        <w:rPr>
          <w:lang w:val="pl-PL"/>
        </w:rPr>
        <w:t>07100151 varaṁ varaya etat te varadeśān maheśvara</w:t>
      </w:r>
    </w:p>
    <w:p w:rsidR="006C10CA" w:rsidRPr="00BE06D0" w:rsidRDefault="006C10CA" w:rsidP="00C00566">
      <w:pPr>
        <w:rPr>
          <w:lang w:val="pl-PL"/>
        </w:rPr>
      </w:pPr>
      <w:r w:rsidRPr="00BE06D0">
        <w:rPr>
          <w:lang w:val="pl-PL"/>
        </w:rPr>
        <w:t>07100153 yad anindat pitā me tvām avidvāṁs teja aiśvaram</w:t>
      </w:r>
    </w:p>
    <w:p w:rsidR="006C10CA" w:rsidRPr="00BE06D0" w:rsidRDefault="006C10CA" w:rsidP="00C00566">
      <w:pPr>
        <w:rPr>
          <w:lang w:val="pl-PL"/>
        </w:rPr>
      </w:pPr>
      <w:r w:rsidRPr="00BE06D0">
        <w:rPr>
          <w:lang w:val="pl-PL"/>
        </w:rPr>
        <w:t>07100161 viddhāmarṣāśayaḥ sākṣāt sarva-loka-guruṁ prabhum</w:t>
      </w:r>
    </w:p>
    <w:p w:rsidR="006C10CA" w:rsidRPr="00BE06D0" w:rsidRDefault="006C10CA" w:rsidP="00C00566">
      <w:pPr>
        <w:rPr>
          <w:lang w:val="pl-PL"/>
        </w:rPr>
      </w:pPr>
      <w:r w:rsidRPr="00BE06D0">
        <w:rPr>
          <w:lang w:val="pl-PL"/>
        </w:rPr>
        <w:t>07100163 bhrātṛ-heti mṛṣā-dṛṣṭis tvad-bhakte mayi cāghavān</w:t>
      </w:r>
    </w:p>
    <w:p w:rsidR="006C10CA" w:rsidRPr="00BE06D0" w:rsidRDefault="006C10CA" w:rsidP="00C00566">
      <w:pPr>
        <w:rPr>
          <w:lang w:val="pl-PL"/>
        </w:rPr>
      </w:pPr>
      <w:r w:rsidRPr="00BE06D0">
        <w:rPr>
          <w:lang w:val="pl-PL"/>
        </w:rPr>
        <w:t>07100171 tasmāt pitā me pūyeta durantād dustarād aghāt</w:t>
      </w:r>
    </w:p>
    <w:p w:rsidR="006C10CA" w:rsidRPr="00BE06D0" w:rsidRDefault="006C10CA" w:rsidP="00C00566">
      <w:pPr>
        <w:rPr>
          <w:lang w:val="pl-PL"/>
        </w:rPr>
      </w:pPr>
      <w:r w:rsidRPr="00BE06D0">
        <w:rPr>
          <w:lang w:val="pl-PL"/>
        </w:rPr>
        <w:t>07100173 pūtas te’pāṅga-saṁdṛṣṭas tadā kṛpaṇa-vatsala</w:t>
      </w:r>
    </w:p>
    <w:p w:rsidR="006C10CA" w:rsidRPr="00BE06D0" w:rsidRDefault="006C10CA" w:rsidP="00C00566">
      <w:pPr>
        <w:rPr>
          <w:lang w:val="pl-PL"/>
        </w:rPr>
      </w:pPr>
      <w:r w:rsidRPr="00BE06D0">
        <w:rPr>
          <w:lang w:val="pl-PL"/>
        </w:rPr>
        <w:t>0710018 śrī-bhagavān uvāca</w:t>
      </w:r>
    </w:p>
    <w:p w:rsidR="006C10CA" w:rsidRPr="00BE06D0" w:rsidRDefault="006C10CA" w:rsidP="00C00566">
      <w:pPr>
        <w:rPr>
          <w:lang w:val="pl-PL"/>
        </w:rPr>
      </w:pPr>
      <w:r w:rsidRPr="00BE06D0">
        <w:rPr>
          <w:lang w:val="pl-PL"/>
        </w:rPr>
        <w:t>07100181 triḥ-saptabhiḥ pitā pūtaḥ pitṛbhiḥ saha te’nagha</w:t>
      </w:r>
    </w:p>
    <w:p w:rsidR="006C10CA" w:rsidRPr="00BE06D0" w:rsidRDefault="006C10CA" w:rsidP="00C00566">
      <w:pPr>
        <w:rPr>
          <w:lang w:val="pl-PL"/>
        </w:rPr>
      </w:pPr>
      <w:r w:rsidRPr="00BE06D0">
        <w:rPr>
          <w:lang w:val="pl-PL"/>
        </w:rPr>
        <w:t>07100183 yat sādho’sya kule jāto bhavān vai kula-pāvanaḥ</w:t>
      </w:r>
    </w:p>
    <w:p w:rsidR="006C10CA" w:rsidRPr="00BE06D0" w:rsidRDefault="006C10CA" w:rsidP="00C00566">
      <w:pPr>
        <w:rPr>
          <w:lang w:val="pl-PL"/>
        </w:rPr>
      </w:pPr>
      <w:r w:rsidRPr="00BE06D0">
        <w:rPr>
          <w:lang w:val="pl-PL"/>
        </w:rPr>
        <w:t>07100191 yatra yatra ca mad-bhaktāḥ praśāntāḥ sama-darśinaḥ</w:t>
      </w:r>
    </w:p>
    <w:p w:rsidR="006C10CA" w:rsidRPr="00BE06D0" w:rsidRDefault="006C10CA" w:rsidP="00C00566">
      <w:pPr>
        <w:rPr>
          <w:lang w:val="pl-PL"/>
        </w:rPr>
      </w:pPr>
      <w:r w:rsidRPr="00BE06D0">
        <w:rPr>
          <w:lang w:val="pl-PL"/>
        </w:rPr>
        <w:t>07100193 sādhavaḥ samudācārās te pūyante’pi kīkaṭāḥ</w:t>
      </w:r>
    </w:p>
    <w:p w:rsidR="006C10CA" w:rsidRPr="00BE06D0" w:rsidRDefault="006C10CA" w:rsidP="00C00566">
      <w:pPr>
        <w:rPr>
          <w:lang w:val="pl-PL"/>
        </w:rPr>
      </w:pPr>
      <w:r w:rsidRPr="00BE06D0">
        <w:rPr>
          <w:lang w:val="pl-PL"/>
        </w:rPr>
        <w:t>07100201 sarvātmanā na hiṁsanti bhūta-grāmeṣu kiñcana</w:t>
      </w:r>
    </w:p>
    <w:p w:rsidR="006C10CA" w:rsidRPr="00BE06D0" w:rsidRDefault="006C10CA" w:rsidP="00C00566">
      <w:pPr>
        <w:rPr>
          <w:lang w:val="pl-PL"/>
        </w:rPr>
      </w:pPr>
      <w:r w:rsidRPr="00BE06D0">
        <w:rPr>
          <w:lang w:val="pl-PL"/>
        </w:rPr>
        <w:t>07100203 uccāvaceṣu daityendra mad-bhāva-vigata-spṛhāḥ</w:t>
      </w:r>
    </w:p>
    <w:p w:rsidR="006C10CA" w:rsidRPr="00BE06D0" w:rsidRDefault="006C10CA" w:rsidP="00C00566">
      <w:pPr>
        <w:rPr>
          <w:lang w:val="pl-PL"/>
        </w:rPr>
      </w:pPr>
      <w:r w:rsidRPr="00BE06D0">
        <w:rPr>
          <w:lang w:val="pl-PL"/>
        </w:rPr>
        <w:t>07100211 bhavanti puruṣā loke mad-bhaktās tvām anuvratāḥ</w:t>
      </w:r>
    </w:p>
    <w:p w:rsidR="006C10CA" w:rsidRPr="00BE06D0" w:rsidRDefault="006C10CA" w:rsidP="00C00566">
      <w:pPr>
        <w:rPr>
          <w:lang w:val="pl-PL"/>
        </w:rPr>
      </w:pPr>
      <w:r w:rsidRPr="00BE06D0">
        <w:rPr>
          <w:lang w:val="pl-PL"/>
        </w:rPr>
        <w:t>07100213 bhavān me khalu bhaktānāṁ sarveṣāṁ pratirūpa-dhṛk</w:t>
      </w:r>
    </w:p>
    <w:p w:rsidR="006C10CA" w:rsidRPr="00BE06D0" w:rsidRDefault="006C10CA" w:rsidP="00C00566">
      <w:pPr>
        <w:rPr>
          <w:lang w:val="pl-PL"/>
        </w:rPr>
      </w:pPr>
      <w:r w:rsidRPr="00BE06D0">
        <w:rPr>
          <w:lang w:val="pl-PL"/>
        </w:rPr>
        <w:t>07100221 kuru tvaṁ preta-kṛtyāni pituḥ pūtasya sarvaśaḥ</w:t>
      </w:r>
    </w:p>
    <w:p w:rsidR="006C10CA" w:rsidRPr="00BE06D0" w:rsidRDefault="006C10CA" w:rsidP="00C00566">
      <w:pPr>
        <w:rPr>
          <w:lang w:val="pl-PL"/>
        </w:rPr>
      </w:pPr>
      <w:r w:rsidRPr="00BE06D0">
        <w:rPr>
          <w:lang w:val="pl-PL"/>
        </w:rPr>
        <w:t>07100223 mad-aṅga-sparśanenāṅga lokān yāsyati suprajāḥ</w:t>
      </w:r>
    </w:p>
    <w:p w:rsidR="006C10CA" w:rsidRPr="00BE06D0" w:rsidRDefault="006C10CA" w:rsidP="00C00566">
      <w:pPr>
        <w:rPr>
          <w:lang w:val="pl-PL"/>
        </w:rPr>
      </w:pPr>
      <w:r w:rsidRPr="00BE06D0">
        <w:rPr>
          <w:lang w:val="pl-PL"/>
        </w:rPr>
        <w:t>07100231 pitryaṁ ca sthānam ātiṣṭha yathoktaṁ brahmavādibhiḥ</w:t>
      </w:r>
    </w:p>
    <w:p w:rsidR="006C10CA" w:rsidRPr="00BE06D0" w:rsidRDefault="006C10CA" w:rsidP="00C00566">
      <w:pPr>
        <w:rPr>
          <w:lang w:val="pl-PL"/>
        </w:rPr>
      </w:pPr>
      <w:r w:rsidRPr="00BE06D0">
        <w:rPr>
          <w:lang w:val="pl-PL"/>
        </w:rPr>
        <w:t>07100233 mayy āveśya manas tāta kuru karmāṇi mat-paraḥ</w:t>
      </w:r>
    </w:p>
    <w:p w:rsidR="006C10CA" w:rsidRPr="00BE06D0" w:rsidRDefault="006C10CA" w:rsidP="00C00566">
      <w:pPr>
        <w:rPr>
          <w:lang w:val="pl-PL"/>
        </w:rPr>
      </w:pPr>
      <w:r w:rsidRPr="00BE06D0">
        <w:rPr>
          <w:lang w:val="pl-PL"/>
        </w:rPr>
        <w:t>0710024 śrī-nārada uvāca</w:t>
      </w:r>
    </w:p>
    <w:p w:rsidR="006C10CA" w:rsidRPr="00BE06D0" w:rsidRDefault="006C10CA" w:rsidP="00C00566">
      <w:pPr>
        <w:rPr>
          <w:lang w:val="pl-PL"/>
        </w:rPr>
      </w:pPr>
      <w:r w:rsidRPr="00BE06D0">
        <w:rPr>
          <w:lang w:val="pl-PL"/>
        </w:rPr>
        <w:t>07100241 prahrādo’pi tathā cakre pitur yat sāmparāyikam</w:t>
      </w:r>
    </w:p>
    <w:p w:rsidR="006C10CA" w:rsidRPr="00BE06D0" w:rsidRDefault="006C10CA" w:rsidP="00C00566">
      <w:pPr>
        <w:rPr>
          <w:lang w:val="pl-PL"/>
        </w:rPr>
      </w:pPr>
      <w:r w:rsidRPr="00BE06D0">
        <w:rPr>
          <w:lang w:val="pl-PL"/>
        </w:rPr>
        <w:t>07100243 yathāha bhagavān rājann abhiṣikto dvijātibhiḥ</w:t>
      </w:r>
    </w:p>
    <w:p w:rsidR="006C10CA" w:rsidRPr="00BE06D0" w:rsidRDefault="006C10CA" w:rsidP="00C00566">
      <w:pPr>
        <w:rPr>
          <w:lang w:val="pl-PL"/>
        </w:rPr>
      </w:pPr>
      <w:r w:rsidRPr="00BE06D0">
        <w:rPr>
          <w:lang w:val="pl-PL"/>
        </w:rPr>
        <w:t>07100251 prasāda-sumukhaṁ dṛṣṭvā brahmā narahariṁ harim</w:t>
      </w:r>
    </w:p>
    <w:p w:rsidR="006C10CA" w:rsidRPr="00BE06D0" w:rsidRDefault="006C10CA" w:rsidP="00C00566">
      <w:pPr>
        <w:rPr>
          <w:lang w:val="pl-PL"/>
        </w:rPr>
      </w:pPr>
      <w:r w:rsidRPr="00BE06D0">
        <w:rPr>
          <w:lang w:val="pl-PL"/>
        </w:rPr>
        <w:t>07100253 stutvā vāgbhiḥ pavitrābhiḥ prāha devādibhir vṛtaḥ</w:t>
      </w:r>
    </w:p>
    <w:p w:rsidR="006C10CA" w:rsidRPr="00BE06D0" w:rsidRDefault="006C10CA" w:rsidP="00C00566">
      <w:pPr>
        <w:rPr>
          <w:lang w:val="pl-PL"/>
        </w:rPr>
      </w:pPr>
      <w:r w:rsidRPr="00BE06D0">
        <w:rPr>
          <w:lang w:val="pl-PL"/>
        </w:rPr>
        <w:t>0710026 śrī-brahmovāca</w:t>
      </w:r>
    </w:p>
    <w:p w:rsidR="006C10CA" w:rsidRPr="00BE06D0" w:rsidRDefault="006C10CA" w:rsidP="00C00566">
      <w:pPr>
        <w:rPr>
          <w:lang w:val="pl-PL"/>
        </w:rPr>
      </w:pPr>
      <w:r w:rsidRPr="00BE06D0">
        <w:rPr>
          <w:lang w:val="pl-PL"/>
        </w:rPr>
        <w:t>07100261 deva-devākhilādhyakṣa bhūta-bhāvana pūrvaja</w:t>
      </w:r>
    </w:p>
    <w:p w:rsidR="006C10CA" w:rsidRPr="00BE06D0" w:rsidRDefault="006C10CA" w:rsidP="00C00566">
      <w:pPr>
        <w:rPr>
          <w:lang w:val="pl-PL"/>
        </w:rPr>
      </w:pPr>
      <w:r w:rsidRPr="00BE06D0">
        <w:rPr>
          <w:lang w:val="pl-PL"/>
        </w:rPr>
        <w:t>07100263 diṣṭyā te nihataḥ pāpo loka-santāpano’suraḥ</w:t>
      </w:r>
    </w:p>
    <w:p w:rsidR="006C10CA" w:rsidRPr="00BE06D0" w:rsidRDefault="006C10CA" w:rsidP="00C00566">
      <w:pPr>
        <w:rPr>
          <w:lang w:val="pl-PL"/>
        </w:rPr>
      </w:pPr>
      <w:r w:rsidRPr="00BE06D0">
        <w:rPr>
          <w:lang w:val="pl-PL"/>
        </w:rPr>
        <w:t>07100271 yo’sau labdha-varo matto na vadhyo mama sṛṣṭibhiḥ</w:t>
      </w:r>
    </w:p>
    <w:p w:rsidR="006C10CA" w:rsidRPr="00BE06D0" w:rsidRDefault="006C10CA" w:rsidP="00C00566">
      <w:pPr>
        <w:rPr>
          <w:lang w:val="pl-PL"/>
        </w:rPr>
      </w:pPr>
      <w:r w:rsidRPr="00BE06D0">
        <w:rPr>
          <w:lang w:val="pl-PL"/>
        </w:rPr>
        <w:t>07100273 tapo-yoga-balonnaddhaḥ samasta-nigamān ahan</w:t>
      </w:r>
    </w:p>
    <w:p w:rsidR="006C10CA" w:rsidRPr="00BE06D0" w:rsidRDefault="006C10CA" w:rsidP="00C00566">
      <w:pPr>
        <w:rPr>
          <w:lang w:val="pl-PL"/>
        </w:rPr>
      </w:pPr>
      <w:r w:rsidRPr="00BE06D0">
        <w:rPr>
          <w:lang w:val="pl-PL"/>
        </w:rPr>
        <w:t>07100281 diṣṭyā tat-tanayaḥ sādhur mahā-bhāgavato’rbhakaḥ</w:t>
      </w:r>
    </w:p>
    <w:p w:rsidR="006C10CA" w:rsidRPr="00BE06D0" w:rsidRDefault="006C10CA" w:rsidP="00C00566">
      <w:pPr>
        <w:rPr>
          <w:lang w:val="pl-PL"/>
        </w:rPr>
      </w:pPr>
      <w:r w:rsidRPr="00BE06D0">
        <w:rPr>
          <w:lang w:val="pl-PL"/>
        </w:rPr>
        <w:t>07100283 tvayā vimocito mṛtyor diṣṭyā tvāṁ samito’dhunā</w:t>
      </w:r>
    </w:p>
    <w:p w:rsidR="006C10CA" w:rsidRPr="00BE06D0" w:rsidRDefault="006C10CA" w:rsidP="00C00566">
      <w:pPr>
        <w:rPr>
          <w:lang w:val="pl-PL"/>
        </w:rPr>
      </w:pPr>
      <w:r w:rsidRPr="00BE06D0">
        <w:rPr>
          <w:lang w:val="pl-PL"/>
        </w:rPr>
        <w:t>07100291 etad vapus te bhagavan dhyāyataḥ paramātmanaḥ</w:t>
      </w:r>
    </w:p>
    <w:p w:rsidR="006C10CA" w:rsidRPr="00BE06D0" w:rsidRDefault="006C10CA" w:rsidP="00C00566">
      <w:pPr>
        <w:rPr>
          <w:lang w:val="pl-PL"/>
        </w:rPr>
      </w:pPr>
      <w:r w:rsidRPr="00BE06D0">
        <w:rPr>
          <w:lang w:val="pl-PL"/>
        </w:rPr>
        <w:t>07100293 sarvato goptṛ santrāsān mṛtyor api jighāṁsataḥ</w:t>
      </w:r>
    </w:p>
    <w:p w:rsidR="006C10CA" w:rsidRPr="00BE06D0" w:rsidRDefault="006C10CA" w:rsidP="00C00566">
      <w:pPr>
        <w:rPr>
          <w:lang w:val="pl-PL"/>
        </w:rPr>
      </w:pPr>
      <w:r w:rsidRPr="00BE06D0">
        <w:rPr>
          <w:lang w:val="pl-PL"/>
        </w:rPr>
        <w:t>0710030 śrī-bhagavān uvāca</w:t>
      </w:r>
    </w:p>
    <w:p w:rsidR="006C10CA" w:rsidRPr="00BE06D0" w:rsidRDefault="006C10CA" w:rsidP="00C00566">
      <w:pPr>
        <w:rPr>
          <w:lang w:val="pl-PL"/>
        </w:rPr>
      </w:pPr>
      <w:r w:rsidRPr="00BE06D0">
        <w:rPr>
          <w:lang w:val="pl-PL"/>
        </w:rPr>
        <w:t>07100301 maivaṁ vibho’surāṇāṁ te pradeyaḥ padma-sambhava</w:t>
      </w:r>
    </w:p>
    <w:p w:rsidR="006C10CA" w:rsidRPr="00BE06D0" w:rsidRDefault="006C10CA" w:rsidP="00C00566">
      <w:pPr>
        <w:rPr>
          <w:lang w:val="pl-PL"/>
        </w:rPr>
      </w:pPr>
      <w:r w:rsidRPr="00BE06D0">
        <w:rPr>
          <w:lang w:val="pl-PL"/>
        </w:rPr>
        <w:t>07100303 varaḥ krūra-nisargāṇām ahīnām amṛtaṁ yathā</w:t>
      </w:r>
    </w:p>
    <w:p w:rsidR="006C10CA" w:rsidRPr="00BE06D0" w:rsidRDefault="006C10CA" w:rsidP="00C00566">
      <w:pPr>
        <w:rPr>
          <w:lang w:val="pl-PL"/>
        </w:rPr>
      </w:pPr>
      <w:r w:rsidRPr="00BE06D0">
        <w:rPr>
          <w:lang w:val="pl-PL"/>
        </w:rPr>
        <w:t>0710031 śrī-nārada uvāca</w:t>
      </w:r>
    </w:p>
    <w:p w:rsidR="006C10CA" w:rsidRPr="00BE06D0" w:rsidRDefault="006C10CA" w:rsidP="00C00566">
      <w:pPr>
        <w:rPr>
          <w:lang w:val="pl-PL"/>
        </w:rPr>
      </w:pPr>
      <w:r w:rsidRPr="00BE06D0">
        <w:rPr>
          <w:lang w:val="pl-PL"/>
        </w:rPr>
        <w:t>07100311 ity uktvā bhagavān rājaṁs tataś cāntardadhe hariḥ</w:t>
      </w:r>
    </w:p>
    <w:p w:rsidR="006C10CA" w:rsidRPr="00BE06D0" w:rsidRDefault="006C10CA" w:rsidP="00C00566">
      <w:pPr>
        <w:rPr>
          <w:lang w:val="pl-PL"/>
        </w:rPr>
      </w:pPr>
      <w:r w:rsidRPr="00BE06D0">
        <w:rPr>
          <w:lang w:val="pl-PL"/>
        </w:rPr>
        <w:t>07100313 adṛśyaḥ sarva-bhūtānāṁ pūjitaḥ parameṣṭhinā</w:t>
      </w:r>
    </w:p>
    <w:p w:rsidR="006C10CA" w:rsidRPr="00BE06D0" w:rsidRDefault="006C10CA" w:rsidP="00C00566">
      <w:pPr>
        <w:rPr>
          <w:lang w:val="pl-PL"/>
        </w:rPr>
      </w:pPr>
      <w:r w:rsidRPr="00BE06D0">
        <w:rPr>
          <w:lang w:val="pl-PL"/>
        </w:rPr>
        <w:t>07100321 tataḥ sampūjya śirasā vavande parameṣṭhinam</w:t>
      </w:r>
    </w:p>
    <w:p w:rsidR="006C10CA" w:rsidRPr="00BE06D0" w:rsidRDefault="006C10CA" w:rsidP="00C00566">
      <w:pPr>
        <w:rPr>
          <w:lang w:val="pl-PL"/>
        </w:rPr>
      </w:pPr>
      <w:r w:rsidRPr="00BE06D0">
        <w:rPr>
          <w:lang w:val="pl-PL"/>
        </w:rPr>
        <w:t>07100323 bhavaṁ prajāpatīn devān prahrādo bhagavat-kalāḥ</w:t>
      </w:r>
    </w:p>
    <w:p w:rsidR="006C10CA" w:rsidRPr="00BE06D0" w:rsidRDefault="006C10CA" w:rsidP="00C00566">
      <w:pPr>
        <w:rPr>
          <w:lang w:val="pl-PL"/>
        </w:rPr>
      </w:pPr>
      <w:r w:rsidRPr="00BE06D0">
        <w:rPr>
          <w:lang w:val="pl-PL"/>
        </w:rPr>
        <w:t>07100331 tataḥ kāvyādibhiḥ sārdhaṁ munibhiḥ kamalāsanaḥ</w:t>
      </w:r>
    </w:p>
    <w:p w:rsidR="006C10CA" w:rsidRPr="00BE06D0" w:rsidRDefault="006C10CA" w:rsidP="00C00566">
      <w:pPr>
        <w:rPr>
          <w:lang w:val="pl-PL"/>
        </w:rPr>
      </w:pPr>
      <w:r w:rsidRPr="00BE06D0">
        <w:rPr>
          <w:lang w:val="pl-PL"/>
        </w:rPr>
        <w:t>07100333 daityānāṁ dānavānāṁ ca prahrādam akarot patim</w:t>
      </w:r>
    </w:p>
    <w:p w:rsidR="006C10CA" w:rsidRPr="00BE06D0" w:rsidRDefault="006C10CA" w:rsidP="00C00566">
      <w:pPr>
        <w:rPr>
          <w:lang w:val="pl-PL"/>
        </w:rPr>
      </w:pPr>
      <w:r w:rsidRPr="00BE06D0">
        <w:rPr>
          <w:lang w:val="pl-PL"/>
        </w:rPr>
        <w:t>07100341 pratinandya tato devāḥ prayujya paramāśiṣaḥ</w:t>
      </w:r>
    </w:p>
    <w:p w:rsidR="006C10CA" w:rsidRPr="00BE06D0" w:rsidRDefault="006C10CA" w:rsidP="00C00566">
      <w:pPr>
        <w:rPr>
          <w:lang w:val="pl-PL"/>
        </w:rPr>
      </w:pPr>
      <w:r w:rsidRPr="00BE06D0">
        <w:rPr>
          <w:lang w:val="pl-PL"/>
        </w:rPr>
        <w:t>07100343 sva-dhāmāni yayū rājan brahmādyāḥ pratipūjitāḥ</w:t>
      </w:r>
    </w:p>
    <w:p w:rsidR="006C10CA" w:rsidRPr="00BE06D0" w:rsidRDefault="006C10CA" w:rsidP="00C00566">
      <w:pPr>
        <w:rPr>
          <w:lang w:val="pl-PL"/>
        </w:rPr>
      </w:pPr>
      <w:r w:rsidRPr="00BE06D0">
        <w:rPr>
          <w:lang w:val="pl-PL"/>
        </w:rPr>
        <w:t>07100351 evaṁ ca pārṣadau viṣṇoḥ putratvaṁ prāpitau diteḥ</w:t>
      </w:r>
    </w:p>
    <w:p w:rsidR="006C10CA" w:rsidRPr="00BE06D0" w:rsidRDefault="006C10CA" w:rsidP="00C00566">
      <w:pPr>
        <w:rPr>
          <w:lang w:val="pl-PL"/>
        </w:rPr>
      </w:pPr>
      <w:r w:rsidRPr="00BE06D0">
        <w:rPr>
          <w:lang w:val="pl-PL"/>
        </w:rPr>
        <w:t>07100353 hṛdi sthitena hariṇā vaira-bhāvena tau hatau</w:t>
      </w:r>
    </w:p>
    <w:p w:rsidR="006C10CA" w:rsidRPr="00BE06D0" w:rsidRDefault="006C10CA" w:rsidP="00C00566">
      <w:pPr>
        <w:rPr>
          <w:lang w:val="pl-PL"/>
        </w:rPr>
      </w:pPr>
      <w:r w:rsidRPr="00BE06D0">
        <w:rPr>
          <w:lang w:val="pl-PL"/>
        </w:rPr>
        <w:t>07100361 punaś ca vipra-śāpena rākṣasau tau babhūvatuḥ</w:t>
      </w:r>
    </w:p>
    <w:p w:rsidR="006C10CA" w:rsidRPr="00BE06D0" w:rsidRDefault="006C10CA" w:rsidP="00C00566">
      <w:pPr>
        <w:rPr>
          <w:lang w:val="pl-PL"/>
        </w:rPr>
      </w:pPr>
      <w:r w:rsidRPr="00BE06D0">
        <w:rPr>
          <w:lang w:val="pl-PL"/>
        </w:rPr>
        <w:t>07100363 kumbhakarṇa-daśa-grīvau hatau tau rāma-vikramaiḥ</w:t>
      </w:r>
    </w:p>
    <w:p w:rsidR="006C10CA" w:rsidRPr="00BE06D0" w:rsidRDefault="006C10CA" w:rsidP="00C00566">
      <w:pPr>
        <w:rPr>
          <w:lang w:val="pl-PL"/>
        </w:rPr>
      </w:pPr>
      <w:r w:rsidRPr="00BE06D0">
        <w:rPr>
          <w:lang w:val="pl-PL"/>
        </w:rPr>
        <w:t>07100371 śayānau yudhi nirbhinna- hṛdayau rāma-śāyakaiḥ</w:t>
      </w:r>
    </w:p>
    <w:p w:rsidR="006C10CA" w:rsidRPr="00BE06D0" w:rsidRDefault="006C10CA" w:rsidP="00C00566">
      <w:pPr>
        <w:rPr>
          <w:lang w:val="pl-PL"/>
        </w:rPr>
      </w:pPr>
      <w:r w:rsidRPr="00BE06D0">
        <w:rPr>
          <w:lang w:val="pl-PL"/>
        </w:rPr>
        <w:t>07100373 tac-cittau jahatur dehaṁ yathā prāktana-janmani</w:t>
      </w:r>
    </w:p>
    <w:p w:rsidR="006C10CA" w:rsidRPr="00BE06D0" w:rsidRDefault="006C10CA" w:rsidP="00C00566">
      <w:pPr>
        <w:rPr>
          <w:lang w:val="pl-PL"/>
        </w:rPr>
      </w:pPr>
      <w:r w:rsidRPr="00BE06D0">
        <w:rPr>
          <w:lang w:val="pl-PL"/>
        </w:rPr>
        <w:t>07100381 tāv ihātha punar jātau śiśupāla-karūṣa-jau</w:t>
      </w:r>
    </w:p>
    <w:p w:rsidR="006C10CA" w:rsidRPr="00BE06D0" w:rsidRDefault="006C10CA" w:rsidP="00C00566">
      <w:pPr>
        <w:rPr>
          <w:lang w:val="pl-PL"/>
        </w:rPr>
      </w:pPr>
      <w:r w:rsidRPr="00BE06D0">
        <w:rPr>
          <w:lang w:val="pl-PL"/>
        </w:rPr>
        <w:t>07100383 harau vairānubandhena paśyatas te samīyatuḥ</w:t>
      </w:r>
    </w:p>
    <w:p w:rsidR="006C10CA" w:rsidRPr="00BE06D0" w:rsidRDefault="006C10CA" w:rsidP="00C00566">
      <w:pPr>
        <w:rPr>
          <w:lang w:val="pl-PL"/>
        </w:rPr>
      </w:pPr>
      <w:r w:rsidRPr="00BE06D0">
        <w:rPr>
          <w:lang w:val="pl-PL"/>
        </w:rPr>
        <w:t>07100391 enaḥ pūrva-kṛtaṁ yat tad rājānaḥ kṛṣṇa-vairiṇaḥ</w:t>
      </w:r>
    </w:p>
    <w:p w:rsidR="006C10CA" w:rsidRPr="00BE06D0" w:rsidRDefault="006C10CA" w:rsidP="00C00566">
      <w:pPr>
        <w:rPr>
          <w:lang w:val="pl-PL"/>
        </w:rPr>
      </w:pPr>
      <w:r w:rsidRPr="00BE06D0">
        <w:rPr>
          <w:lang w:val="pl-PL"/>
        </w:rPr>
        <w:t>07100393 jahus te’nte tad-ātmānaḥ kīṭaḥ peśaskṛto yathā</w:t>
      </w:r>
    </w:p>
    <w:p w:rsidR="006C10CA" w:rsidRPr="00BE06D0" w:rsidRDefault="006C10CA" w:rsidP="00C00566">
      <w:pPr>
        <w:rPr>
          <w:lang w:val="pl-PL"/>
        </w:rPr>
      </w:pPr>
      <w:r w:rsidRPr="00BE06D0">
        <w:rPr>
          <w:lang w:val="pl-PL"/>
        </w:rPr>
        <w:t>07100401 yathā yathā bhagavato bhaktyā paramayābhidā</w:t>
      </w:r>
    </w:p>
    <w:p w:rsidR="006C10CA" w:rsidRPr="00BE06D0" w:rsidRDefault="006C10CA" w:rsidP="00C00566">
      <w:pPr>
        <w:rPr>
          <w:lang w:val="pl-PL"/>
        </w:rPr>
      </w:pPr>
      <w:r w:rsidRPr="00BE06D0">
        <w:rPr>
          <w:lang w:val="pl-PL"/>
        </w:rPr>
        <w:t>07100403 nṛpāś caidyādayaḥ sātmyaṁ hares tac-cintayā yayuḥ</w:t>
      </w:r>
    </w:p>
    <w:p w:rsidR="006C10CA" w:rsidRPr="00BE06D0" w:rsidRDefault="006C10CA" w:rsidP="00C00566">
      <w:pPr>
        <w:rPr>
          <w:lang w:val="pl-PL"/>
        </w:rPr>
      </w:pPr>
      <w:r w:rsidRPr="00BE06D0">
        <w:rPr>
          <w:lang w:val="pl-PL"/>
        </w:rPr>
        <w:t>07100411 ākhyātaṁ sarvam etat te yan māṁ tvaṁ paripṛṣṭavān</w:t>
      </w:r>
    </w:p>
    <w:p w:rsidR="006C10CA" w:rsidRPr="00BE06D0" w:rsidRDefault="006C10CA" w:rsidP="00C00566">
      <w:pPr>
        <w:rPr>
          <w:lang w:val="pl-PL"/>
        </w:rPr>
      </w:pPr>
      <w:r w:rsidRPr="00BE06D0">
        <w:rPr>
          <w:lang w:val="pl-PL"/>
        </w:rPr>
        <w:t>07100413 damaghoṣa-sutādīnāṁ hareḥ sātmyam api dviṣām</w:t>
      </w:r>
    </w:p>
    <w:p w:rsidR="006C10CA" w:rsidRPr="00BE06D0" w:rsidRDefault="006C10CA" w:rsidP="00C00566">
      <w:pPr>
        <w:rPr>
          <w:lang w:val="pl-PL"/>
        </w:rPr>
      </w:pPr>
      <w:r w:rsidRPr="00BE06D0">
        <w:rPr>
          <w:lang w:val="pl-PL"/>
        </w:rPr>
        <w:t>07100421 eṣā brahmaṇya-devasya kṛṣṇasya ca mahātmanaḥ</w:t>
      </w:r>
    </w:p>
    <w:p w:rsidR="006C10CA" w:rsidRPr="00BE06D0" w:rsidRDefault="006C10CA" w:rsidP="00C00566">
      <w:pPr>
        <w:rPr>
          <w:lang w:val="pl-PL"/>
        </w:rPr>
      </w:pPr>
      <w:r w:rsidRPr="00BE06D0">
        <w:rPr>
          <w:lang w:val="pl-PL"/>
        </w:rPr>
        <w:t>07100423 avatāra-kathā puṇyā vadho yatrādi-daityayoḥ</w:t>
      </w:r>
    </w:p>
    <w:p w:rsidR="006C10CA" w:rsidRPr="00BE06D0" w:rsidRDefault="006C10CA" w:rsidP="00C00566">
      <w:pPr>
        <w:rPr>
          <w:lang w:val="pl-PL"/>
        </w:rPr>
      </w:pPr>
      <w:r w:rsidRPr="00BE06D0">
        <w:rPr>
          <w:lang w:val="pl-PL"/>
        </w:rPr>
        <w:t>07100431 prahrādasyānucaritaṁ mahā-bhāgavatasya ca</w:t>
      </w:r>
    </w:p>
    <w:p w:rsidR="006C10CA" w:rsidRPr="00BE06D0" w:rsidRDefault="006C10CA" w:rsidP="00C00566">
      <w:pPr>
        <w:rPr>
          <w:lang w:val="pl-PL"/>
        </w:rPr>
      </w:pPr>
      <w:r w:rsidRPr="00BE06D0">
        <w:rPr>
          <w:lang w:val="pl-PL"/>
        </w:rPr>
        <w:t>07100433 bhaktir jñānaṁ viraktiś ca yāthārthyaṁ cāsya vai hareḥ</w:t>
      </w:r>
    </w:p>
    <w:p w:rsidR="006C10CA" w:rsidRPr="00BE06D0" w:rsidRDefault="006C10CA" w:rsidP="00C00566">
      <w:pPr>
        <w:rPr>
          <w:lang w:val="pl-PL"/>
        </w:rPr>
      </w:pPr>
      <w:r w:rsidRPr="00BE06D0">
        <w:rPr>
          <w:lang w:val="pl-PL"/>
        </w:rPr>
        <w:t>07100441 sarga-sthity-apyayeśasya guṇa-karmānuvarṇanam</w:t>
      </w:r>
    </w:p>
    <w:p w:rsidR="006C10CA" w:rsidRPr="00BE06D0" w:rsidRDefault="006C10CA" w:rsidP="00C00566">
      <w:pPr>
        <w:rPr>
          <w:lang w:val="pl-PL"/>
        </w:rPr>
      </w:pPr>
      <w:r w:rsidRPr="00BE06D0">
        <w:rPr>
          <w:lang w:val="pl-PL"/>
        </w:rPr>
        <w:t>07100443 parāvareṣāṁ sthānānāṁ kālena vyatyayo mahān</w:t>
      </w:r>
    </w:p>
    <w:p w:rsidR="006C10CA" w:rsidRPr="00BE06D0" w:rsidRDefault="006C10CA" w:rsidP="00C00566">
      <w:pPr>
        <w:rPr>
          <w:lang w:val="pl-PL"/>
        </w:rPr>
      </w:pPr>
      <w:r w:rsidRPr="00BE06D0">
        <w:rPr>
          <w:lang w:val="pl-PL"/>
        </w:rPr>
        <w:t>07100451 dharmo bhāgavatānāṁ ca bhagavān yena gamyate</w:t>
      </w:r>
    </w:p>
    <w:p w:rsidR="006C10CA" w:rsidRPr="00BE06D0" w:rsidRDefault="006C10CA" w:rsidP="00C00566">
      <w:pPr>
        <w:rPr>
          <w:lang w:val="pl-PL"/>
        </w:rPr>
      </w:pPr>
      <w:r w:rsidRPr="00BE06D0">
        <w:rPr>
          <w:lang w:val="pl-PL"/>
        </w:rPr>
        <w:t>07100453 ākhyāne’smin samāmnātam ādhyātmikam aśeṣataḥ</w:t>
      </w:r>
    </w:p>
    <w:p w:rsidR="006C10CA" w:rsidRPr="00BE06D0" w:rsidRDefault="006C10CA" w:rsidP="00C00566">
      <w:pPr>
        <w:rPr>
          <w:lang w:val="pl-PL"/>
        </w:rPr>
      </w:pPr>
      <w:r w:rsidRPr="00BE06D0">
        <w:rPr>
          <w:lang w:val="pl-PL"/>
        </w:rPr>
        <w:t>07100461 ya etat puṇyam ākhyānaṁ viṣṇor vīryopabṛṁhitam</w:t>
      </w:r>
    </w:p>
    <w:p w:rsidR="006C10CA" w:rsidRPr="00BE06D0" w:rsidRDefault="006C10CA" w:rsidP="00C00566">
      <w:pPr>
        <w:rPr>
          <w:lang w:val="pl-PL"/>
        </w:rPr>
      </w:pPr>
      <w:r w:rsidRPr="00BE06D0">
        <w:rPr>
          <w:lang w:val="pl-PL"/>
        </w:rPr>
        <w:t>07100463 kīrtayec chraddhayā śrutvā karma-pāśair vimucyate</w:t>
      </w:r>
    </w:p>
    <w:p w:rsidR="006C10CA" w:rsidRPr="00BE06D0" w:rsidRDefault="006C10CA" w:rsidP="00C00566">
      <w:pPr>
        <w:rPr>
          <w:lang w:val="pl-PL"/>
        </w:rPr>
      </w:pPr>
      <w:r w:rsidRPr="00BE06D0">
        <w:rPr>
          <w:lang w:val="pl-PL"/>
        </w:rPr>
        <w:t>07100471 etad ya ādi-puruṣasya mṛgendra-līlāṁ</w:t>
      </w:r>
    </w:p>
    <w:p w:rsidR="006C10CA" w:rsidRPr="00BE06D0" w:rsidRDefault="006C10CA" w:rsidP="00C00566">
      <w:pPr>
        <w:rPr>
          <w:lang w:val="pl-PL"/>
        </w:rPr>
      </w:pPr>
      <w:r w:rsidRPr="00BE06D0">
        <w:rPr>
          <w:lang w:val="pl-PL"/>
        </w:rPr>
        <w:t>07090473 daityendra-yūtha-pa-vadhaṁ prayataḥ paṭheta</w:t>
      </w:r>
    </w:p>
    <w:p w:rsidR="006C10CA" w:rsidRPr="00BE06D0" w:rsidRDefault="006C10CA" w:rsidP="00C00566">
      <w:pPr>
        <w:rPr>
          <w:lang w:val="pl-PL"/>
        </w:rPr>
      </w:pPr>
      <w:r w:rsidRPr="00BE06D0">
        <w:rPr>
          <w:lang w:val="pl-PL"/>
        </w:rPr>
        <w:t>07090473 daityātmajasya ca satāṁ pravarasya puṇyaṁ</w:t>
      </w:r>
    </w:p>
    <w:p w:rsidR="006C10CA" w:rsidRPr="00BE06D0" w:rsidRDefault="006C10CA" w:rsidP="00C00566">
      <w:pPr>
        <w:rPr>
          <w:lang w:val="pl-PL"/>
        </w:rPr>
      </w:pPr>
      <w:r w:rsidRPr="00BE06D0">
        <w:rPr>
          <w:lang w:val="pl-PL"/>
        </w:rPr>
        <w:t>07090474 śrutvānubhāvam akuto-bhayam eti lokam</w:t>
      </w:r>
    </w:p>
    <w:p w:rsidR="006C10CA" w:rsidRPr="00BE06D0" w:rsidRDefault="006C10CA" w:rsidP="00C00566">
      <w:pPr>
        <w:rPr>
          <w:lang w:val="pl-PL"/>
        </w:rPr>
      </w:pPr>
      <w:r w:rsidRPr="00BE06D0">
        <w:rPr>
          <w:lang w:val="pl-PL"/>
        </w:rPr>
        <w:t>07090481 yūyaṁ nṛ-loke bata bhūri-bhāgā</w:t>
      </w:r>
    </w:p>
    <w:p w:rsidR="006C10CA" w:rsidRPr="00BE06D0" w:rsidRDefault="006C10CA" w:rsidP="00C00566">
      <w:pPr>
        <w:rPr>
          <w:lang w:val="pl-PL"/>
        </w:rPr>
      </w:pPr>
      <w:r w:rsidRPr="00BE06D0">
        <w:rPr>
          <w:lang w:val="pl-PL"/>
        </w:rPr>
        <w:t>07090482 lokaṁ punānā munayo’bhiyanti</w:t>
      </w:r>
    </w:p>
    <w:p w:rsidR="006C10CA" w:rsidRPr="00BE06D0" w:rsidRDefault="006C10CA" w:rsidP="00C00566">
      <w:pPr>
        <w:rPr>
          <w:lang w:val="pl-PL"/>
        </w:rPr>
      </w:pPr>
      <w:r w:rsidRPr="00BE06D0">
        <w:rPr>
          <w:lang w:val="pl-PL"/>
        </w:rPr>
        <w:t>07100483 yeṣāṁ gṛhān āvasatīti sākṣād</w:t>
      </w:r>
    </w:p>
    <w:p w:rsidR="006C10CA" w:rsidRPr="00BE06D0" w:rsidRDefault="006C10CA" w:rsidP="00C00566">
      <w:pPr>
        <w:rPr>
          <w:lang w:val="pl-PL"/>
        </w:rPr>
      </w:pPr>
      <w:r w:rsidRPr="00BE06D0">
        <w:rPr>
          <w:lang w:val="pl-PL"/>
        </w:rPr>
        <w:t>07090484 gūḍhaṁ paraṁ brahma manuṣya-liṅgam</w:t>
      </w:r>
    </w:p>
    <w:p w:rsidR="006C10CA" w:rsidRPr="00BE06D0" w:rsidRDefault="006C10CA" w:rsidP="00C00566">
      <w:pPr>
        <w:rPr>
          <w:lang w:val="pl-PL"/>
        </w:rPr>
      </w:pPr>
      <w:r w:rsidRPr="00BE06D0">
        <w:rPr>
          <w:lang w:val="pl-PL"/>
        </w:rPr>
        <w:t>07100491 sa vā ayaṁ brahma mahad-vimṛgya-</w:t>
      </w:r>
    </w:p>
    <w:p w:rsidR="006C10CA" w:rsidRPr="00BE06D0" w:rsidRDefault="006C10CA" w:rsidP="00C00566">
      <w:pPr>
        <w:rPr>
          <w:lang w:val="pl-PL"/>
        </w:rPr>
      </w:pPr>
      <w:r w:rsidRPr="00BE06D0">
        <w:rPr>
          <w:lang w:val="pl-PL"/>
        </w:rPr>
        <w:t>07100492 kaivalya-nirvāṇa-sukhānubhūtiḥ</w:t>
      </w:r>
    </w:p>
    <w:p w:rsidR="006C10CA" w:rsidRPr="00BE06D0" w:rsidRDefault="006C10CA" w:rsidP="00C00566">
      <w:pPr>
        <w:rPr>
          <w:lang w:val="pl-PL"/>
        </w:rPr>
      </w:pPr>
      <w:r w:rsidRPr="00BE06D0">
        <w:rPr>
          <w:lang w:val="pl-PL"/>
        </w:rPr>
        <w:t>07100493 priyaḥ suhṛd vaḥ khalu mātuleya</w:t>
      </w:r>
    </w:p>
    <w:p w:rsidR="006C10CA" w:rsidRPr="00BE06D0" w:rsidRDefault="006C10CA" w:rsidP="00C00566">
      <w:pPr>
        <w:rPr>
          <w:lang w:val="pl-PL"/>
        </w:rPr>
      </w:pPr>
      <w:r w:rsidRPr="00BE06D0">
        <w:rPr>
          <w:lang w:val="pl-PL"/>
        </w:rPr>
        <w:t>07100494 ātmārhaṇīyo vidhi-kṛd guruś ca</w:t>
      </w:r>
    </w:p>
    <w:p w:rsidR="006C10CA" w:rsidRPr="00BE06D0" w:rsidRDefault="006C10CA" w:rsidP="00C00566">
      <w:pPr>
        <w:rPr>
          <w:lang w:val="pl-PL"/>
        </w:rPr>
      </w:pPr>
      <w:r w:rsidRPr="00BE06D0">
        <w:rPr>
          <w:lang w:val="pl-PL"/>
        </w:rPr>
        <w:t>07100501 na yasya sākṣād bhava-padmajādibhī</w:t>
      </w:r>
    </w:p>
    <w:p w:rsidR="006C10CA" w:rsidRPr="00BE06D0" w:rsidRDefault="006C10CA" w:rsidP="00C00566">
      <w:pPr>
        <w:rPr>
          <w:lang w:val="pl-PL"/>
        </w:rPr>
      </w:pPr>
      <w:r w:rsidRPr="00BE06D0">
        <w:rPr>
          <w:lang w:val="pl-PL"/>
        </w:rPr>
        <w:t>07100502 rūpaṁ dhiyā vastutayopavarṇitam</w:t>
      </w:r>
    </w:p>
    <w:p w:rsidR="006C10CA" w:rsidRPr="00BE06D0" w:rsidRDefault="006C10CA" w:rsidP="00C00566">
      <w:pPr>
        <w:rPr>
          <w:lang w:val="pl-PL"/>
        </w:rPr>
      </w:pPr>
      <w:r w:rsidRPr="00BE06D0">
        <w:rPr>
          <w:lang w:val="pl-PL"/>
        </w:rPr>
        <w:t>07100503 maunena bhaktyopaśamena pūjitaḥ</w:t>
      </w:r>
    </w:p>
    <w:p w:rsidR="006C10CA" w:rsidRPr="00BE06D0" w:rsidRDefault="006C10CA" w:rsidP="00C00566">
      <w:pPr>
        <w:rPr>
          <w:lang w:val="pl-PL"/>
        </w:rPr>
      </w:pPr>
      <w:r w:rsidRPr="00BE06D0">
        <w:rPr>
          <w:lang w:val="pl-PL"/>
        </w:rPr>
        <w:t>07100504 prasīdatām eṣa sa sātvatāṁ patiḥ</w:t>
      </w:r>
    </w:p>
    <w:p w:rsidR="006C10CA" w:rsidRPr="00BE06D0" w:rsidRDefault="006C10CA" w:rsidP="00C00566">
      <w:pPr>
        <w:rPr>
          <w:lang w:val="pl-PL"/>
        </w:rPr>
      </w:pPr>
      <w:r w:rsidRPr="00BE06D0">
        <w:rPr>
          <w:lang w:val="pl-PL"/>
        </w:rPr>
        <w:t>07100511 sa eṣa bhagavān rājan vyatanod vihataṁ yaśaḥ</w:t>
      </w:r>
    </w:p>
    <w:p w:rsidR="006C10CA" w:rsidRPr="00BE06D0" w:rsidRDefault="006C10CA" w:rsidP="00C00566">
      <w:pPr>
        <w:rPr>
          <w:lang w:val="pl-PL"/>
        </w:rPr>
      </w:pPr>
      <w:r w:rsidRPr="00BE06D0">
        <w:rPr>
          <w:lang w:val="pl-PL"/>
        </w:rPr>
        <w:t>07100513 purā rudrasya devasya mayenānanta-māyinā</w:t>
      </w:r>
    </w:p>
    <w:p w:rsidR="006C10CA" w:rsidRPr="00BE06D0" w:rsidRDefault="006C10CA" w:rsidP="00C00566">
      <w:pPr>
        <w:rPr>
          <w:lang w:val="pl-PL"/>
        </w:rPr>
      </w:pPr>
      <w:r w:rsidRPr="00BE06D0">
        <w:rPr>
          <w:lang w:val="pl-PL"/>
        </w:rPr>
        <w:t>0710052 rājovāca</w:t>
      </w:r>
    </w:p>
    <w:p w:rsidR="006C10CA" w:rsidRPr="00BE06D0" w:rsidRDefault="006C10CA" w:rsidP="00C00566">
      <w:pPr>
        <w:rPr>
          <w:lang w:val="pl-PL"/>
        </w:rPr>
      </w:pPr>
      <w:r w:rsidRPr="00BE06D0">
        <w:rPr>
          <w:lang w:val="pl-PL"/>
        </w:rPr>
        <w:t>07100521 kasmin karmaṇi devasya mayo’han jagad-īśituḥ</w:t>
      </w:r>
    </w:p>
    <w:p w:rsidR="006C10CA" w:rsidRPr="00BE06D0" w:rsidRDefault="006C10CA" w:rsidP="00C00566">
      <w:pPr>
        <w:rPr>
          <w:lang w:val="pl-PL"/>
        </w:rPr>
      </w:pPr>
      <w:r w:rsidRPr="00BE06D0">
        <w:rPr>
          <w:lang w:val="pl-PL"/>
        </w:rPr>
        <w:t>07100523 yathā copacitā kīrtiḥ kṛṣṇenānena kathyatām</w:t>
      </w:r>
    </w:p>
    <w:p w:rsidR="006C10CA" w:rsidRPr="00BE06D0" w:rsidRDefault="006C10CA" w:rsidP="00C00566">
      <w:pPr>
        <w:rPr>
          <w:lang w:val="pl-PL"/>
        </w:rPr>
      </w:pPr>
      <w:r w:rsidRPr="00BE06D0">
        <w:rPr>
          <w:lang w:val="pl-PL"/>
        </w:rPr>
        <w:t>0710053 śrī-nārada uvāca</w:t>
      </w:r>
    </w:p>
    <w:p w:rsidR="006C10CA" w:rsidRPr="00BE06D0" w:rsidRDefault="006C10CA" w:rsidP="00C00566">
      <w:pPr>
        <w:rPr>
          <w:lang w:val="pl-PL"/>
        </w:rPr>
      </w:pPr>
      <w:r w:rsidRPr="00BE06D0">
        <w:rPr>
          <w:lang w:val="pl-PL"/>
        </w:rPr>
        <w:t>07100531 nirjitā asurā devair yudhy anenopabṛṁhitaiḥ</w:t>
      </w:r>
    </w:p>
    <w:p w:rsidR="006C10CA" w:rsidRPr="00BE06D0" w:rsidRDefault="006C10CA" w:rsidP="00C00566">
      <w:pPr>
        <w:rPr>
          <w:lang w:val="pl-PL"/>
        </w:rPr>
      </w:pPr>
      <w:r w:rsidRPr="00BE06D0">
        <w:rPr>
          <w:lang w:val="pl-PL"/>
        </w:rPr>
        <w:t>07100533 māyināṁ paramācāryaṁ mayaṁ śaraṇam āyayuḥ</w:t>
      </w:r>
    </w:p>
    <w:p w:rsidR="006C10CA" w:rsidRPr="00BE06D0" w:rsidRDefault="006C10CA" w:rsidP="00C00566">
      <w:pPr>
        <w:rPr>
          <w:lang w:val="fr-CA"/>
        </w:rPr>
      </w:pPr>
      <w:r w:rsidRPr="00BE06D0">
        <w:rPr>
          <w:lang w:val="fr-CA"/>
        </w:rPr>
        <w:t>07100541 sa nirmāya puras tisro haimī-raupyāyasīr vibhuḥ</w:t>
      </w:r>
    </w:p>
    <w:p w:rsidR="006C10CA" w:rsidRPr="00BE06D0" w:rsidRDefault="006C10CA" w:rsidP="00C00566">
      <w:pPr>
        <w:rPr>
          <w:lang w:val="fr-CA"/>
        </w:rPr>
      </w:pPr>
      <w:r w:rsidRPr="00BE06D0">
        <w:rPr>
          <w:lang w:val="fr-CA"/>
        </w:rPr>
        <w:t>07100543 durlakṣyāpāya-saṁyogā durvitarkya-paricchadāḥ</w:t>
      </w:r>
    </w:p>
    <w:p w:rsidR="006C10CA" w:rsidRPr="00BE06D0" w:rsidRDefault="006C10CA" w:rsidP="00C00566">
      <w:pPr>
        <w:rPr>
          <w:lang w:val="fr-CA"/>
        </w:rPr>
      </w:pPr>
      <w:r w:rsidRPr="00BE06D0">
        <w:rPr>
          <w:lang w:val="fr-CA"/>
        </w:rPr>
        <w:t>07100551 tābhis te’sura-senānyo lokāṁs trīn seśvarān nṛpa</w:t>
      </w:r>
    </w:p>
    <w:p w:rsidR="006C10CA" w:rsidRPr="00BE06D0" w:rsidRDefault="006C10CA" w:rsidP="00C00566">
      <w:pPr>
        <w:rPr>
          <w:lang w:val="fr-CA"/>
        </w:rPr>
      </w:pPr>
      <w:r w:rsidRPr="00BE06D0">
        <w:rPr>
          <w:lang w:val="fr-CA"/>
        </w:rPr>
        <w:t>07100553 smaranto nāśayāṁ cakruḥ pūrva-vairam alakṣitāḥ</w:t>
      </w:r>
    </w:p>
    <w:p w:rsidR="006C10CA" w:rsidRPr="00BE06D0" w:rsidRDefault="006C10CA" w:rsidP="00C00566">
      <w:pPr>
        <w:rPr>
          <w:lang w:val="fr-CA"/>
        </w:rPr>
      </w:pPr>
      <w:r w:rsidRPr="00BE06D0">
        <w:rPr>
          <w:lang w:val="fr-CA"/>
        </w:rPr>
        <w:t>07100561 tatas te seśvarā lokā upāsādyeśvaraṁ natāḥ</w:t>
      </w:r>
    </w:p>
    <w:p w:rsidR="006C10CA" w:rsidRPr="00BE06D0" w:rsidRDefault="006C10CA" w:rsidP="00C00566">
      <w:pPr>
        <w:rPr>
          <w:lang w:val="fr-CA"/>
        </w:rPr>
      </w:pPr>
      <w:r w:rsidRPr="00BE06D0">
        <w:rPr>
          <w:lang w:val="fr-CA"/>
        </w:rPr>
        <w:t>07100563 trāhi nas tāvakān deva vinaṣṭāṁs tripurālayaiḥ</w:t>
      </w:r>
    </w:p>
    <w:p w:rsidR="006C10CA" w:rsidRPr="00BE06D0" w:rsidRDefault="006C10CA" w:rsidP="00C00566">
      <w:pPr>
        <w:rPr>
          <w:lang w:val="fr-CA"/>
        </w:rPr>
      </w:pPr>
      <w:r w:rsidRPr="00BE06D0">
        <w:rPr>
          <w:lang w:val="fr-CA"/>
        </w:rPr>
        <w:t>07100571 athānugṛhya bhagavān mā bhaiṣṭeti surān vibhuḥ</w:t>
      </w:r>
    </w:p>
    <w:p w:rsidR="006C10CA" w:rsidRPr="00BE06D0" w:rsidRDefault="006C10CA" w:rsidP="00C00566">
      <w:pPr>
        <w:rPr>
          <w:lang w:val="fr-CA"/>
        </w:rPr>
      </w:pPr>
      <w:r w:rsidRPr="00BE06D0">
        <w:rPr>
          <w:lang w:val="fr-CA"/>
        </w:rPr>
        <w:t>07100573 śaraṁ dhanuṣi sandhāya pureṣv astraṁ vyamuñcata</w:t>
      </w:r>
    </w:p>
    <w:p w:rsidR="006C10CA" w:rsidRPr="00BE06D0" w:rsidRDefault="006C10CA" w:rsidP="00C00566">
      <w:pPr>
        <w:rPr>
          <w:lang w:val="fr-CA"/>
        </w:rPr>
      </w:pPr>
      <w:r w:rsidRPr="00BE06D0">
        <w:rPr>
          <w:lang w:val="fr-CA"/>
        </w:rPr>
        <w:t>07100581 tato’gni-varṇā iṣava utpetuḥ sūrya-maṇḍalāt</w:t>
      </w:r>
    </w:p>
    <w:p w:rsidR="006C10CA" w:rsidRPr="00BE06D0" w:rsidRDefault="006C10CA" w:rsidP="00C00566">
      <w:pPr>
        <w:rPr>
          <w:lang w:val="fr-CA"/>
        </w:rPr>
      </w:pPr>
      <w:r w:rsidRPr="00BE06D0">
        <w:rPr>
          <w:lang w:val="fr-CA"/>
        </w:rPr>
        <w:t>07100583 yathā mayūkha-sandohā nādṛśyanta puro yataḥ</w:t>
      </w:r>
    </w:p>
    <w:p w:rsidR="006C10CA" w:rsidRPr="00BE06D0" w:rsidRDefault="006C10CA" w:rsidP="00C00566">
      <w:pPr>
        <w:rPr>
          <w:lang w:val="fr-CA"/>
        </w:rPr>
      </w:pPr>
      <w:r w:rsidRPr="00BE06D0">
        <w:rPr>
          <w:lang w:val="fr-CA"/>
        </w:rPr>
        <w:t>07100591 taiḥ spṛṣṭā vyasavaḥ sarve nipetuḥ sma puraukasaḥ</w:t>
      </w:r>
    </w:p>
    <w:p w:rsidR="006C10CA" w:rsidRPr="00BE06D0" w:rsidRDefault="006C10CA" w:rsidP="00C00566">
      <w:pPr>
        <w:rPr>
          <w:lang w:val="fr-CA"/>
        </w:rPr>
      </w:pPr>
      <w:r w:rsidRPr="00BE06D0">
        <w:rPr>
          <w:lang w:val="fr-CA"/>
        </w:rPr>
        <w:t>07100593 tān ānīya mahā-yogī mayaḥ kūpa-rase’kṣipat</w:t>
      </w:r>
    </w:p>
    <w:p w:rsidR="006C10CA" w:rsidRPr="00BE06D0" w:rsidRDefault="006C10CA" w:rsidP="00C00566">
      <w:pPr>
        <w:rPr>
          <w:lang w:val="fr-CA"/>
        </w:rPr>
      </w:pPr>
      <w:r w:rsidRPr="00BE06D0">
        <w:rPr>
          <w:lang w:val="fr-CA"/>
        </w:rPr>
        <w:t>07100601 siddhāmṛta-rasa-spṛṣṭā vajra-sārā mahaujasaḥ</w:t>
      </w:r>
    </w:p>
    <w:p w:rsidR="006C10CA" w:rsidRPr="00BE06D0" w:rsidRDefault="006C10CA" w:rsidP="00C00566">
      <w:pPr>
        <w:rPr>
          <w:lang w:val="fr-CA"/>
        </w:rPr>
      </w:pPr>
      <w:r w:rsidRPr="00BE06D0">
        <w:rPr>
          <w:lang w:val="fr-CA"/>
        </w:rPr>
        <w:t>07100603 uttasthur megha-dalanā vaidyutā iva vahnayaḥ</w:t>
      </w:r>
    </w:p>
    <w:p w:rsidR="006C10CA" w:rsidRPr="00BE06D0" w:rsidRDefault="006C10CA" w:rsidP="00C00566">
      <w:pPr>
        <w:rPr>
          <w:lang w:val="fr-CA"/>
        </w:rPr>
      </w:pPr>
      <w:r w:rsidRPr="00BE06D0">
        <w:rPr>
          <w:lang w:val="fr-CA"/>
        </w:rPr>
        <w:t>07100611 vilokya bhagna-saṅkalpaṁ vimanaskaṁ vṛṣa-dhvajam</w:t>
      </w:r>
    </w:p>
    <w:p w:rsidR="006C10CA" w:rsidRPr="00BE06D0" w:rsidRDefault="006C10CA" w:rsidP="00C00566">
      <w:pPr>
        <w:rPr>
          <w:lang w:val="fr-CA"/>
        </w:rPr>
      </w:pPr>
      <w:r w:rsidRPr="00BE06D0">
        <w:rPr>
          <w:lang w:val="fr-CA"/>
        </w:rPr>
        <w:t>07100613 tadāyaṁ bhagavān viṣṇus tatropāyam akalpayat</w:t>
      </w:r>
    </w:p>
    <w:p w:rsidR="006C10CA" w:rsidRPr="00BE06D0" w:rsidRDefault="006C10CA" w:rsidP="00C00566">
      <w:pPr>
        <w:rPr>
          <w:lang w:val="fr-CA"/>
        </w:rPr>
      </w:pPr>
      <w:r w:rsidRPr="00BE06D0">
        <w:rPr>
          <w:lang w:val="fr-CA"/>
        </w:rPr>
        <w:t>07100621 vatsaś cāsīt tadā brahmā svayaṁ viṣṇur ayaṁ hi gauḥ</w:t>
      </w:r>
    </w:p>
    <w:p w:rsidR="006C10CA" w:rsidRPr="00BE06D0" w:rsidRDefault="006C10CA" w:rsidP="00C00566">
      <w:pPr>
        <w:rPr>
          <w:lang w:val="fr-CA"/>
        </w:rPr>
      </w:pPr>
      <w:r w:rsidRPr="00BE06D0">
        <w:rPr>
          <w:lang w:val="fr-CA"/>
        </w:rPr>
        <w:t>07100623 praviśya tripuraṁ kāle rasa-kūpāmṛtaṁ papau</w:t>
      </w:r>
    </w:p>
    <w:p w:rsidR="006C10CA" w:rsidRPr="00BE06D0" w:rsidRDefault="006C10CA" w:rsidP="00C00566">
      <w:pPr>
        <w:rPr>
          <w:lang w:val="fr-CA"/>
        </w:rPr>
      </w:pPr>
      <w:r w:rsidRPr="00BE06D0">
        <w:rPr>
          <w:lang w:val="fr-CA"/>
        </w:rPr>
        <w:t>07100631 te’surā hy api paśyanto na nyaṣedhan vimohitāḥ</w:t>
      </w:r>
    </w:p>
    <w:p w:rsidR="006C10CA" w:rsidRPr="00BE06D0" w:rsidRDefault="006C10CA" w:rsidP="00C00566">
      <w:pPr>
        <w:rPr>
          <w:lang w:val="fr-CA"/>
        </w:rPr>
      </w:pPr>
      <w:r w:rsidRPr="00BE06D0">
        <w:rPr>
          <w:lang w:val="fr-CA"/>
        </w:rPr>
        <w:t>07100633 tad vijñāya mahā-yogī rasa-pālān idaṁ jagau</w:t>
      </w:r>
    </w:p>
    <w:p w:rsidR="006C10CA" w:rsidRPr="00BE06D0" w:rsidRDefault="006C10CA" w:rsidP="00C00566">
      <w:pPr>
        <w:rPr>
          <w:lang w:val="fr-CA"/>
        </w:rPr>
      </w:pPr>
      <w:r w:rsidRPr="00BE06D0">
        <w:rPr>
          <w:lang w:val="fr-CA"/>
        </w:rPr>
        <w:t>07100641 smayan viśokaḥ śokārtān smaran daiva-gatiṁ ca tām</w:t>
      </w:r>
    </w:p>
    <w:p w:rsidR="006C10CA" w:rsidRPr="00BE06D0" w:rsidRDefault="006C10CA" w:rsidP="00C00566">
      <w:pPr>
        <w:rPr>
          <w:lang w:val="fr-CA"/>
        </w:rPr>
      </w:pPr>
      <w:r w:rsidRPr="00BE06D0">
        <w:rPr>
          <w:lang w:val="fr-CA"/>
        </w:rPr>
        <w:t>07100643 devo’suro naro’nyo vā neśvaro’stīha kaścana</w:t>
      </w:r>
    </w:p>
    <w:p w:rsidR="006C10CA" w:rsidRPr="00BE06D0" w:rsidRDefault="006C10CA" w:rsidP="00C00566">
      <w:pPr>
        <w:rPr>
          <w:lang w:val="fr-CA"/>
        </w:rPr>
      </w:pPr>
      <w:r w:rsidRPr="00BE06D0">
        <w:rPr>
          <w:lang w:val="fr-CA"/>
        </w:rPr>
        <w:t>07100651 ātmano’nyasya vā diṣṭaṁ daivenāpohituṁ dvayoḥ</w:t>
      </w:r>
    </w:p>
    <w:p w:rsidR="006C10CA" w:rsidRPr="00BE06D0" w:rsidRDefault="006C10CA" w:rsidP="00C00566">
      <w:pPr>
        <w:rPr>
          <w:lang w:val="fr-CA"/>
        </w:rPr>
      </w:pPr>
      <w:r w:rsidRPr="00BE06D0">
        <w:rPr>
          <w:lang w:val="fr-CA"/>
        </w:rPr>
        <w:t>07100653 athāsau śaktibhiḥ svābhiḥ śambhoḥ prādhānikaṁ vyadhāt</w:t>
      </w:r>
    </w:p>
    <w:p w:rsidR="006C10CA" w:rsidRPr="00BE06D0" w:rsidRDefault="006C10CA" w:rsidP="00C00566">
      <w:pPr>
        <w:rPr>
          <w:lang w:val="fr-CA"/>
        </w:rPr>
      </w:pPr>
      <w:r w:rsidRPr="00BE06D0">
        <w:rPr>
          <w:lang w:val="fr-CA"/>
        </w:rPr>
        <w:t>07100661 dharma-jñāna-virakty-ṛddhi- tapo-vidyā-kriyādibhiḥ</w:t>
      </w:r>
    </w:p>
    <w:p w:rsidR="006C10CA" w:rsidRPr="00BE06D0" w:rsidRDefault="006C10CA" w:rsidP="00C00566">
      <w:pPr>
        <w:rPr>
          <w:lang w:val="fr-CA"/>
        </w:rPr>
      </w:pPr>
      <w:r w:rsidRPr="00BE06D0">
        <w:rPr>
          <w:lang w:val="fr-CA"/>
        </w:rPr>
        <w:t>07100663 rathaṁ sūtaṁ dhvajaṁ vāhān dhanur varma-śarādi yat</w:t>
      </w:r>
    </w:p>
    <w:p w:rsidR="006C10CA" w:rsidRPr="00BE06D0" w:rsidRDefault="006C10CA" w:rsidP="00C00566">
      <w:pPr>
        <w:rPr>
          <w:lang w:val="fr-CA"/>
        </w:rPr>
      </w:pPr>
      <w:r w:rsidRPr="00BE06D0">
        <w:rPr>
          <w:lang w:val="fr-CA"/>
        </w:rPr>
        <w:t>07100671 sannaddho ratham āsthāya śaraṁ dhanur upādade</w:t>
      </w:r>
    </w:p>
    <w:p w:rsidR="006C10CA" w:rsidRPr="00BE06D0" w:rsidRDefault="006C10CA" w:rsidP="00C00566">
      <w:pPr>
        <w:rPr>
          <w:lang w:val="fr-CA"/>
        </w:rPr>
      </w:pPr>
      <w:r w:rsidRPr="00BE06D0">
        <w:rPr>
          <w:lang w:val="fr-CA"/>
        </w:rPr>
        <w:t>07100673 śaraṁ dhanuṣi sandhāya muhūrte’bhijitīśvaraḥ</w:t>
      </w:r>
    </w:p>
    <w:p w:rsidR="006C10CA" w:rsidRPr="00BE06D0" w:rsidRDefault="006C10CA" w:rsidP="00C00566">
      <w:pPr>
        <w:rPr>
          <w:lang w:val="fr-CA"/>
        </w:rPr>
      </w:pPr>
      <w:r w:rsidRPr="00BE06D0">
        <w:rPr>
          <w:lang w:val="fr-CA"/>
        </w:rPr>
        <w:t>07100681 dadāha tena durbhedyā haro’tha tripuro nṛpa</w:t>
      </w:r>
    </w:p>
    <w:p w:rsidR="006C10CA" w:rsidRPr="00BE06D0" w:rsidRDefault="006C10CA" w:rsidP="00C00566">
      <w:pPr>
        <w:rPr>
          <w:lang w:val="fr-CA"/>
        </w:rPr>
      </w:pPr>
      <w:r w:rsidRPr="00BE06D0">
        <w:rPr>
          <w:lang w:val="fr-CA"/>
        </w:rPr>
        <w:t>07100683 divi dundubhayo nedur vimāna-śata-saṅkulāḥ</w:t>
      </w:r>
    </w:p>
    <w:p w:rsidR="006C10CA" w:rsidRPr="00BE06D0" w:rsidRDefault="006C10CA" w:rsidP="00C00566">
      <w:pPr>
        <w:rPr>
          <w:lang w:val="fr-CA"/>
        </w:rPr>
      </w:pPr>
      <w:r w:rsidRPr="00BE06D0">
        <w:rPr>
          <w:lang w:val="fr-CA"/>
        </w:rPr>
        <w:t>07100691 devarṣi-pitṛ-siddheśā jayeti kusumotkaraiḥ</w:t>
      </w:r>
    </w:p>
    <w:p w:rsidR="006C10CA" w:rsidRPr="00BE06D0" w:rsidRDefault="006C10CA" w:rsidP="00C00566">
      <w:pPr>
        <w:rPr>
          <w:lang w:val="fr-CA"/>
        </w:rPr>
      </w:pPr>
      <w:r w:rsidRPr="00BE06D0">
        <w:rPr>
          <w:lang w:val="fr-CA"/>
        </w:rPr>
        <w:t>07100693 avākiran jagur hṛṣṭā nanṛtuś cāpsaro-gaṇāḥ</w:t>
      </w:r>
    </w:p>
    <w:p w:rsidR="006C10CA" w:rsidRPr="00BE06D0" w:rsidRDefault="006C10CA" w:rsidP="00C00566">
      <w:pPr>
        <w:rPr>
          <w:lang w:val="fr-CA"/>
        </w:rPr>
      </w:pPr>
      <w:r w:rsidRPr="00BE06D0">
        <w:rPr>
          <w:lang w:val="fr-CA"/>
        </w:rPr>
        <w:t>07100701 evaṁ dagdhvā puras tisro bhagavān pura-hā nṛpa</w:t>
      </w:r>
    </w:p>
    <w:p w:rsidR="006C10CA" w:rsidRPr="00BE06D0" w:rsidRDefault="006C10CA" w:rsidP="00C00566">
      <w:pPr>
        <w:rPr>
          <w:lang w:val="fr-CA"/>
        </w:rPr>
      </w:pPr>
      <w:r w:rsidRPr="00BE06D0">
        <w:rPr>
          <w:lang w:val="fr-CA"/>
        </w:rPr>
        <w:t>07100703 brahmādibhiḥ stūyamānaḥ svaṁ dhāma pratyapadyata</w:t>
      </w:r>
    </w:p>
    <w:p w:rsidR="006C10CA" w:rsidRPr="00BE06D0" w:rsidRDefault="006C10CA" w:rsidP="00C00566">
      <w:pPr>
        <w:rPr>
          <w:lang w:val="fr-CA"/>
        </w:rPr>
      </w:pPr>
      <w:r w:rsidRPr="00BE06D0">
        <w:rPr>
          <w:lang w:val="fr-CA"/>
        </w:rPr>
        <w:t>07100711 evaṁ vidhāny asya hareḥ sva-māyayā</w:t>
      </w:r>
    </w:p>
    <w:p w:rsidR="006C10CA" w:rsidRPr="00BE06D0" w:rsidRDefault="006C10CA" w:rsidP="00C00566">
      <w:pPr>
        <w:rPr>
          <w:lang w:val="fr-CA"/>
        </w:rPr>
      </w:pPr>
      <w:r w:rsidRPr="00BE06D0">
        <w:rPr>
          <w:lang w:val="fr-CA"/>
        </w:rPr>
        <w:t>0710071</w:t>
      </w:r>
      <w:r>
        <w:rPr>
          <w:lang w:val="fr-CA"/>
        </w:rPr>
        <w:t>2</w:t>
      </w:r>
      <w:r w:rsidRPr="00BE06D0">
        <w:rPr>
          <w:lang w:val="fr-CA"/>
        </w:rPr>
        <w:t xml:space="preserve"> viḍambamānasya nṛ-lokam ātmanaḥ</w:t>
      </w:r>
    </w:p>
    <w:p w:rsidR="006C10CA" w:rsidRPr="00BE06D0" w:rsidRDefault="006C10CA" w:rsidP="00C00566">
      <w:pPr>
        <w:rPr>
          <w:lang w:val="fr-CA"/>
        </w:rPr>
      </w:pPr>
      <w:r w:rsidRPr="00BE06D0">
        <w:rPr>
          <w:lang w:val="fr-CA"/>
        </w:rPr>
        <w:t>07100713 vīryāṇi gītāny ṛṣibhir jagad-guror</w:t>
      </w:r>
    </w:p>
    <w:p w:rsidR="006C10CA" w:rsidRPr="00BE06D0" w:rsidRDefault="006C10CA" w:rsidP="00C00566">
      <w:pPr>
        <w:rPr>
          <w:lang w:val="fr-CA"/>
        </w:rPr>
      </w:pPr>
      <w:r w:rsidRPr="00BE06D0">
        <w:rPr>
          <w:lang w:val="fr-CA"/>
        </w:rPr>
        <w:t>0710071</w:t>
      </w:r>
      <w:r>
        <w:rPr>
          <w:lang w:val="fr-CA"/>
        </w:rPr>
        <w:t>4</w:t>
      </w:r>
      <w:r w:rsidRPr="00BE06D0">
        <w:rPr>
          <w:lang w:val="fr-CA"/>
        </w:rPr>
        <w:t xml:space="preserve"> lokaṁ punānāny aparaṁ vadāmi kim</w:t>
      </w:r>
    </w:p>
    <w:p w:rsidR="006C10CA" w:rsidRPr="00BE06D0" w:rsidRDefault="006C10CA" w:rsidP="00C00566">
      <w:pPr>
        <w:rPr>
          <w:lang w:val="fr-CA"/>
        </w:rPr>
      </w:pPr>
      <w:r w:rsidRPr="00BE06D0">
        <w:rPr>
          <w:lang w:val="fr-CA"/>
        </w:rPr>
        <w:t>0711001 śrī-śuka uvāca</w:t>
      </w:r>
    </w:p>
    <w:p w:rsidR="006C10CA" w:rsidRPr="00BE06D0" w:rsidRDefault="006C10CA" w:rsidP="00C00566">
      <w:pPr>
        <w:rPr>
          <w:lang w:val="fr-CA"/>
        </w:rPr>
      </w:pPr>
      <w:r w:rsidRPr="00BE06D0">
        <w:rPr>
          <w:lang w:val="fr-CA"/>
        </w:rPr>
        <w:t>07110011 śrutvehitaṁ sādhu sabhā-sabhājitaṁ</w:t>
      </w:r>
    </w:p>
    <w:p w:rsidR="006C10CA" w:rsidRPr="00BE06D0" w:rsidRDefault="006C10CA" w:rsidP="00C00566">
      <w:pPr>
        <w:rPr>
          <w:lang w:val="fr-CA"/>
        </w:rPr>
      </w:pPr>
      <w:r w:rsidRPr="00BE06D0">
        <w:rPr>
          <w:lang w:val="fr-CA"/>
        </w:rPr>
        <w:t>0711001</w:t>
      </w:r>
      <w:r>
        <w:rPr>
          <w:lang w:val="fr-CA"/>
        </w:rPr>
        <w:t>2</w:t>
      </w:r>
      <w:r w:rsidRPr="00BE06D0">
        <w:rPr>
          <w:lang w:val="fr-CA"/>
        </w:rPr>
        <w:t xml:space="preserve"> mahattamāgraṇya urukramātmanaḥ</w:t>
      </w:r>
    </w:p>
    <w:p w:rsidR="006C10CA" w:rsidRPr="00BE06D0" w:rsidRDefault="006C10CA" w:rsidP="00C00566">
      <w:pPr>
        <w:rPr>
          <w:lang w:val="fr-CA"/>
        </w:rPr>
      </w:pPr>
      <w:r w:rsidRPr="00BE06D0">
        <w:rPr>
          <w:lang w:val="fr-CA"/>
        </w:rPr>
        <w:t>07110013 yudhiṣṭhiro daitya-pater mudānvitaḥ</w:t>
      </w:r>
    </w:p>
    <w:p w:rsidR="006C10CA" w:rsidRPr="00BE06D0" w:rsidRDefault="006C10CA" w:rsidP="00C00566">
      <w:pPr>
        <w:rPr>
          <w:lang w:val="fr-CA"/>
        </w:rPr>
      </w:pPr>
      <w:r w:rsidRPr="00BE06D0">
        <w:rPr>
          <w:lang w:val="fr-CA"/>
        </w:rPr>
        <w:t>0711001</w:t>
      </w:r>
      <w:r>
        <w:rPr>
          <w:lang w:val="fr-CA"/>
        </w:rPr>
        <w:t>4</w:t>
      </w:r>
      <w:r w:rsidRPr="00BE06D0">
        <w:rPr>
          <w:lang w:val="fr-CA"/>
        </w:rPr>
        <w:t xml:space="preserve"> papraccha bhūyas tanayaṁ svayambhuvaḥ</w:t>
      </w:r>
    </w:p>
    <w:p w:rsidR="006C10CA" w:rsidRPr="00BE06D0" w:rsidRDefault="006C10CA" w:rsidP="00C00566">
      <w:pPr>
        <w:rPr>
          <w:lang w:val="fr-CA"/>
        </w:rPr>
      </w:pPr>
      <w:r w:rsidRPr="00BE06D0">
        <w:rPr>
          <w:lang w:val="fr-CA"/>
        </w:rPr>
        <w:t>0711002 śrī-yudhiṣṭhira uvāca</w:t>
      </w:r>
    </w:p>
    <w:p w:rsidR="006C10CA" w:rsidRPr="00BE06D0" w:rsidRDefault="006C10CA" w:rsidP="00C00566">
      <w:pPr>
        <w:rPr>
          <w:lang w:val="fr-CA"/>
        </w:rPr>
      </w:pPr>
      <w:r w:rsidRPr="00BE06D0">
        <w:rPr>
          <w:lang w:val="fr-CA"/>
        </w:rPr>
        <w:t>07110021 bhagavan śrotum icchāmi nṛṇāṁ dharmaṁ sanātanam</w:t>
      </w:r>
    </w:p>
    <w:p w:rsidR="006C10CA" w:rsidRPr="00BE06D0" w:rsidRDefault="006C10CA" w:rsidP="00C00566">
      <w:pPr>
        <w:rPr>
          <w:lang w:val="fr-CA"/>
        </w:rPr>
      </w:pPr>
      <w:r w:rsidRPr="00BE06D0">
        <w:rPr>
          <w:lang w:val="fr-CA"/>
        </w:rPr>
        <w:t>07110023 varṇāśramācāra-yutaṁ yat pumān vindate param</w:t>
      </w:r>
    </w:p>
    <w:p w:rsidR="006C10CA" w:rsidRPr="00BE06D0" w:rsidRDefault="006C10CA" w:rsidP="00C00566">
      <w:pPr>
        <w:rPr>
          <w:lang w:val="fr-CA"/>
        </w:rPr>
      </w:pPr>
      <w:r w:rsidRPr="00BE06D0">
        <w:rPr>
          <w:lang w:val="fr-CA"/>
        </w:rPr>
        <w:t>07110031 bhavān prajāpateḥ sākṣād ātmajaḥ parameṣṭhinaḥ</w:t>
      </w:r>
    </w:p>
    <w:p w:rsidR="006C10CA" w:rsidRPr="00BE06D0" w:rsidRDefault="006C10CA" w:rsidP="00C00566">
      <w:pPr>
        <w:rPr>
          <w:lang w:val="fr-CA"/>
        </w:rPr>
      </w:pPr>
      <w:r w:rsidRPr="00BE06D0">
        <w:rPr>
          <w:lang w:val="fr-CA"/>
        </w:rPr>
        <w:t>07110033 sutānāṁ sammato brahmaṁs tapo-yoga-samādhibhiḥ</w:t>
      </w:r>
    </w:p>
    <w:p w:rsidR="006C10CA" w:rsidRPr="00BE06D0" w:rsidRDefault="006C10CA" w:rsidP="00C00566">
      <w:pPr>
        <w:rPr>
          <w:lang w:val="fr-CA"/>
        </w:rPr>
      </w:pPr>
      <w:r w:rsidRPr="00BE06D0">
        <w:rPr>
          <w:lang w:val="fr-CA"/>
        </w:rPr>
        <w:t>07110041 nārāyaṇa-parā viprā dharmaṁ guhyaṁ paraṁ viduḥ</w:t>
      </w:r>
    </w:p>
    <w:p w:rsidR="006C10CA" w:rsidRPr="00BE06D0" w:rsidRDefault="006C10CA" w:rsidP="00C00566">
      <w:pPr>
        <w:rPr>
          <w:lang w:val="fr-CA"/>
        </w:rPr>
      </w:pPr>
      <w:r w:rsidRPr="00BE06D0">
        <w:rPr>
          <w:lang w:val="fr-CA"/>
        </w:rPr>
        <w:t>07110043 karuṇāḥ sādhavaḥ śāntās tvad-vidhā na tathāpare</w:t>
      </w:r>
    </w:p>
    <w:p w:rsidR="006C10CA" w:rsidRPr="00BE06D0" w:rsidRDefault="006C10CA" w:rsidP="00C00566">
      <w:pPr>
        <w:rPr>
          <w:lang w:val="fr-CA"/>
        </w:rPr>
      </w:pPr>
      <w:r w:rsidRPr="00BE06D0">
        <w:rPr>
          <w:lang w:val="fr-CA"/>
        </w:rPr>
        <w:t>0711005 śrī-nārada uvāca</w:t>
      </w:r>
    </w:p>
    <w:p w:rsidR="006C10CA" w:rsidRPr="00BE06D0" w:rsidRDefault="006C10CA" w:rsidP="00C00566">
      <w:pPr>
        <w:rPr>
          <w:lang w:val="fr-CA"/>
        </w:rPr>
      </w:pPr>
      <w:r w:rsidRPr="00BE06D0">
        <w:rPr>
          <w:lang w:val="fr-CA"/>
        </w:rPr>
        <w:t>07110051 natvā bhagavate’jāya lokānāṁ dharma-setave</w:t>
      </w:r>
    </w:p>
    <w:p w:rsidR="006C10CA" w:rsidRPr="00BE06D0" w:rsidRDefault="006C10CA" w:rsidP="00C00566">
      <w:pPr>
        <w:rPr>
          <w:lang w:val="fr-CA"/>
        </w:rPr>
      </w:pPr>
      <w:r w:rsidRPr="00BE06D0">
        <w:rPr>
          <w:lang w:val="fr-CA"/>
        </w:rPr>
        <w:t>07110053 vakṣye sanātanaṁ dharmaṁ nārāyaṇa-mukhāc chrutam</w:t>
      </w:r>
    </w:p>
    <w:p w:rsidR="006C10CA" w:rsidRPr="00BE06D0" w:rsidRDefault="006C10CA" w:rsidP="00C00566">
      <w:pPr>
        <w:rPr>
          <w:lang w:val="fr-CA"/>
        </w:rPr>
      </w:pPr>
      <w:r w:rsidRPr="00BE06D0">
        <w:rPr>
          <w:lang w:val="fr-CA"/>
        </w:rPr>
        <w:t>07110061 yo’vatīryātmano’ṁśena dākṣāyaṇyāṁ tu dharmataḥ</w:t>
      </w:r>
    </w:p>
    <w:p w:rsidR="006C10CA" w:rsidRPr="00BE06D0" w:rsidRDefault="006C10CA" w:rsidP="00C00566">
      <w:pPr>
        <w:rPr>
          <w:lang w:val="fr-CA"/>
        </w:rPr>
      </w:pPr>
      <w:r w:rsidRPr="00BE06D0">
        <w:rPr>
          <w:lang w:val="fr-CA"/>
        </w:rPr>
        <w:t>07110063 lokānāṁ svastaye’dhyāste tapo badarikāśrame</w:t>
      </w:r>
    </w:p>
    <w:p w:rsidR="006C10CA" w:rsidRPr="00BE06D0" w:rsidRDefault="006C10CA" w:rsidP="00C00566">
      <w:pPr>
        <w:rPr>
          <w:lang w:val="fr-CA"/>
        </w:rPr>
      </w:pPr>
      <w:r w:rsidRPr="00BE06D0">
        <w:rPr>
          <w:lang w:val="fr-CA"/>
        </w:rPr>
        <w:t>07110071 dharma-mūlaṁ hi bhagavān sarva-vedamayo hariḥ</w:t>
      </w:r>
    </w:p>
    <w:p w:rsidR="006C10CA" w:rsidRPr="00BE06D0" w:rsidRDefault="006C10CA" w:rsidP="00C00566">
      <w:pPr>
        <w:rPr>
          <w:lang w:val="fr-CA"/>
        </w:rPr>
      </w:pPr>
      <w:r w:rsidRPr="00BE06D0">
        <w:rPr>
          <w:lang w:val="fr-CA"/>
        </w:rPr>
        <w:t>07110073 smṛtaṁ ca tad-vidāṁ rājan yena cātmā prasīdati</w:t>
      </w:r>
    </w:p>
    <w:p w:rsidR="006C10CA" w:rsidRPr="00BE06D0" w:rsidRDefault="006C10CA" w:rsidP="00C00566">
      <w:pPr>
        <w:rPr>
          <w:lang w:val="fr-CA"/>
        </w:rPr>
      </w:pPr>
      <w:r w:rsidRPr="00BE06D0">
        <w:rPr>
          <w:lang w:val="fr-CA"/>
        </w:rPr>
        <w:t>07110081 satyaṁ dayā tapaḥ śaucaṁ titikṣekṣā śamo damaḥ</w:t>
      </w:r>
    </w:p>
    <w:p w:rsidR="006C10CA" w:rsidRPr="00BE06D0" w:rsidRDefault="006C10CA" w:rsidP="00C00566">
      <w:pPr>
        <w:rPr>
          <w:lang w:val="fr-CA"/>
        </w:rPr>
      </w:pPr>
      <w:r w:rsidRPr="00BE06D0">
        <w:rPr>
          <w:lang w:val="fr-CA"/>
        </w:rPr>
        <w:t>07110083 ahiṁsā brahmacaryaṁ ca tyāgaḥ svādhyāya ārjavam</w:t>
      </w:r>
    </w:p>
    <w:p w:rsidR="006C10CA" w:rsidRPr="00BE06D0" w:rsidRDefault="006C10CA" w:rsidP="00C00566">
      <w:pPr>
        <w:rPr>
          <w:lang w:val="fr-CA"/>
        </w:rPr>
      </w:pPr>
      <w:r w:rsidRPr="00BE06D0">
        <w:rPr>
          <w:lang w:val="fr-CA"/>
        </w:rPr>
        <w:t>07110091 santoṣaḥ samadṛk-sevā grāmyehoparamaḥ śanaiḥ</w:t>
      </w:r>
    </w:p>
    <w:p w:rsidR="006C10CA" w:rsidRPr="00BE06D0" w:rsidRDefault="006C10CA" w:rsidP="00C00566">
      <w:pPr>
        <w:rPr>
          <w:lang w:val="fr-CA"/>
        </w:rPr>
      </w:pPr>
      <w:r w:rsidRPr="00BE06D0">
        <w:rPr>
          <w:lang w:val="fr-CA"/>
        </w:rPr>
        <w:t>07110093 nṛṇāṁ viparyayehekṣā maunam ātma-vimarśanam</w:t>
      </w:r>
    </w:p>
    <w:p w:rsidR="006C10CA" w:rsidRPr="00BE06D0" w:rsidRDefault="006C10CA" w:rsidP="00C00566">
      <w:pPr>
        <w:rPr>
          <w:lang w:val="fr-CA"/>
        </w:rPr>
      </w:pPr>
      <w:r w:rsidRPr="00BE06D0">
        <w:rPr>
          <w:lang w:val="fr-CA"/>
        </w:rPr>
        <w:t>07110101 annādyādeḥ saṁvibhāgo bhūtebhyaś ca yathārhataḥ</w:t>
      </w:r>
    </w:p>
    <w:p w:rsidR="006C10CA" w:rsidRPr="00BE06D0" w:rsidRDefault="006C10CA" w:rsidP="00C00566">
      <w:pPr>
        <w:rPr>
          <w:lang w:val="fr-CA"/>
        </w:rPr>
      </w:pPr>
      <w:r w:rsidRPr="00BE06D0">
        <w:rPr>
          <w:lang w:val="fr-CA"/>
        </w:rPr>
        <w:t>07110103 teṣv ātma-devatā-buddhiḥ sutarāṁ nṛṣu pāṇḍava</w:t>
      </w:r>
    </w:p>
    <w:p w:rsidR="006C10CA" w:rsidRPr="00BE06D0" w:rsidRDefault="006C10CA" w:rsidP="00C00566">
      <w:pPr>
        <w:rPr>
          <w:lang w:val="fr-CA"/>
        </w:rPr>
      </w:pPr>
      <w:r w:rsidRPr="00BE06D0">
        <w:rPr>
          <w:lang w:val="fr-CA"/>
        </w:rPr>
        <w:t>07110111 śravaṇaṁ kīrtanaṁ cāsya smaraṇaṁ mahatāṁ gateḥ</w:t>
      </w:r>
    </w:p>
    <w:p w:rsidR="006C10CA" w:rsidRPr="00BE06D0" w:rsidRDefault="006C10CA" w:rsidP="00C00566">
      <w:pPr>
        <w:rPr>
          <w:lang w:val="fr-CA"/>
        </w:rPr>
      </w:pPr>
      <w:r w:rsidRPr="00BE06D0">
        <w:rPr>
          <w:lang w:val="fr-CA"/>
        </w:rPr>
        <w:t>07110113 sevejyāvanatir dāsyaṁ sakhyam ātma-samarpaṇam</w:t>
      </w:r>
    </w:p>
    <w:p w:rsidR="006C10CA" w:rsidRPr="00BE06D0" w:rsidRDefault="006C10CA" w:rsidP="00C00566">
      <w:pPr>
        <w:rPr>
          <w:lang w:val="fr-CA"/>
        </w:rPr>
      </w:pPr>
      <w:r w:rsidRPr="00BE06D0">
        <w:rPr>
          <w:lang w:val="fr-CA"/>
        </w:rPr>
        <w:t>07110121 nṛṇām ayaṁ paro dharmaḥ sarveṣāṁ samudāhṛtaḥ</w:t>
      </w:r>
    </w:p>
    <w:p w:rsidR="006C10CA" w:rsidRPr="00BE06D0" w:rsidRDefault="006C10CA" w:rsidP="00C00566">
      <w:pPr>
        <w:rPr>
          <w:lang w:val="fr-CA"/>
        </w:rPr>
      </w:pPr>
      <w:r w:rsidRPr="00BE06D0">
        <w:rPr>
          <w:lang w:val="fr-CA"/>
        </w:rPr>
        <w:t>07110123 triṁśal-lakṣaṇavān rājan sarvātmā yena tuṣyati</w:t>
      </w:r>
    </w:p>
    <w:p w:rsidR="006C10CA" w:rsidRPr="00BE06D0" w:rsidRDefault="006C10CA" w:rsidP="00C00566">
      <w:pPr>
        <w:rPr>
          <w:lang w:val="fr-CA"/>
        </w:rPr>
      </w:pPr>
      <w:r w:rsidRPr="00BE06D0">
        <w:rPr>
          <w:lang w:val="fr-CA"/>
        </w:rPr>
        <w:t>07110131 saṁskārā yatrāvicchinnāḥ sa dvijo’jo jagāda yam</w:t>
      </w:r>
    </w:p>
    <w:p w:rsidR="006C10CA" w:rsidRPr="00BE06D0" w:rsidRDefault="006C10CA" w:rsidP="00C00566">
      <w:pPr>
        <w:rPr>
          <w:lang w:val="fr-CA"/>
        </w:rPr>
      </w:pPr>
      <w:r w:rsidRPr="00BE06D0">
        <w:rPr>
          <w:lang w:val="fr-CA"/>
        </w:rPr>
        <w:t>07110133 ijyādhyayana-dānāni vihitāni dvijanmanām</w:t>
      </w:r>
    </w:p>
    <w:p w:rsidR="006C10CA" w:rsidRPr="00BE06D0" w:rsidRDefault="006C10CA" w:rsidP="00C00566">
      <w:pPr>
        <w:rPr>
          <w:lang w:val="fr-CA"/>
        </w:rPr>
      </w:pPr>
      <w:r w:rsidRPr="00BE06D0">
        <w:rPr>
          <w:lang w:val="fr-CA"/>
        </w:rPr>
        <w:t>07110135 janma-karmāvadātānāṁ kriyāś cāśrama-coditāḥ</w:t>
      </w:r>
    </w:p>
    <w:p w:rsidR="006C10CA" w:rsidRPr="00BE06D0" w:rsidRDefault="006C10CA" w:rsidP="00C00566">
      <w:pPr>
        <w:rPr>
          <w:lang w:val="fr-CA"/>
        </w:rPr>
      </w:pPr>
      <w:r w:rsidRPr="00BE06D0">
        <w:rPr>
          <w:lang w:val="fr-CA"/>
        </w:rPr>
        <w:t>07110141 viprasyādhyayanādīni ṣaḍ-anyasyāpratigrahaḥ</w:t>
      </w:r>
    </w:p>
    <w:p w:rsidR="006C10CA" w:rsidRPr="00BE06D0" w:rsidRDefault="006C10CA" w:rsidP="00C00566">
      <w:pPr>
        <w:rPr>
          <w:lang w:val="fr-CA"/>
        </w:rPr>
      </w:pPr>
      <w:r w:rsidRPr="00BE06D0">
        <w:rPr>
          <w:lang w:val="fr-CA"/>
        </w:rPr>
        <w:t>07110143 rājño vṛttiḥ prajā-goptur aviprād vā karādibhiḥ</w:t>
      </w:r>
    </w:p>
    <w:p w:rsidR="006C10CA" w:rsidRPr="00BE06D0" w:rsidRDefault="006C10CA" w:rsidP="00C00566">
      <w:pPr>
        <w:rPr>
          <w:lang w:val="fr-CA"/>
        </w:rPr>
      </w:pPr>
      <w:r w:rsidRPr="00BE06D0">
        <w:rPr>
          <w:lang w:val="fr-CA"/>
        </w:rPr>
        <w:t>07110151 vaiśyas tu vārtā-vṛttiḥ syān nityaṁ brahma-kulānugaḥ</w:t>
      </w:r>
    </w:p>
    <w:p w:rsidR="006C10CA" w:rsidRPr="00BE06D0" w:rsidRDefault="006C10CA" w:rsidP="00C00566">
      <w:pPr>
        <w:rPr>
          <w:lang w:val="fr-CA"/>
        </w:rPr>
      </w:pPr>
      <w:r w:rsidRPr="00BE06D0">
        <w:rPr>
          <w:lang w:val="fr-CA"/>
        </w:rPr>
        <w:t>07110153 śūdrasya dvija-śuśrūṣā vṛttiś ca svāmino bhavet</w:t>
      </w:r>
    </w:p>
    <w:p w:rsidR="006C10CA" w:rsidRPr="00BE06D0" w:rsidRDefault="006C10CA" w:rsidP="00C00566">
      <w:pPr>
        <w:rPr>
          <w:lang w:val="fr-CA"/>
        </w:rPr>
      </w:pPr>
      <w:r w:rsidRPr="00BE06D0">
        <w:rPr>
          <w:lang w:val="fr-CA"/>
        </w:rPr>
        <w:t>07110161 vārtā vicitrā śālīna- yāyāvara-śiloñchanam</w:t>
      </w:r>
    </w:p>
    <w:p w:rsidR="006C10CA" w:rsidRPr="00BE06D0" w:rsidRDefault="006C10CA" w:rsidP="00C00566">
      <w:pPr>
        <w:rPr>
          <w:lang w:val="fr-CA"/>
        </w:rPr>
      </w:pPr>
      <w:r w:rsidRPr="00BE06D0">
        <w:rPr>
          <w:lang w:val="fr-CA"/>
        </w:rPr>
        <w:t>07110163 vipra-vṛttiś caturdheyaṁ śreyasī cottarottarā</w:t>
      </w:r>
    </w:p>
    <w:p w:rsidR="006C10CA" w:rsidRPr="00BE06D0" w:rsidRDefault="006C10CA" w:rsidP="00C00566">
      <w:pPr>
        <w:rPr>
          <w:lang w:val="fr-CA"/>
        </w:rPr>
      </w:pPr>
      <w:r w:rsidRPr="00BE06D0">
        <w:rPr>
          <w:lang w:val="fr-CA"/>
        </w:rPr>
        <w:t>07110171 jaghanyo nottamāṁ vṛttim anāpadi bhajen naraḥ</w:t>
      </w:r>
    </w:p>
    <w:p w:rsidR="006C10CA" w:rsidRPr="00BE06D0" w:rsidRDefault="006C10CA" w:rsidP="00C00566">
      <w:pPr>
        <w:rPr>
          <w:lang w:val="fr-CA"/>
        </w:rPr>
      </w:pPr>
      <w:r w:rsidRPr="00BE06D0">
        <w:rPr>
          <w:lang w:val="fr-CA"/>
        </w:rPr>
        <w:t>07110173 ṛte rājanyam āpatsu sarveṣām api sarvaśaḥ</w:t>
      </w:r>
    </w:p>
    <w:p w:rsidR="006C10CA" w:rsidRPr="00BE06D0" w:rsidRDefault="006C10CA" w:rsidP="00C00566">
      <w:pPr>
        <w:rPr>
          <w:lang w:val="fr-CA"/>
        </w:rPr>
      </w:pPr>
      <w:r w:rsidRPr="00BE06D0">
        <w:rPr>
          <w:lang w:val="fr-CA"/>
        </w:rPr>
        <w:t>07110181 ṛtāmṛtābhyāṁ jīveta mṛtena pramṛtena vā</w:t>
      </w:r>
    </w:p>
    <w:p w:rsidR="006C10CA" w:rsidRPr="00BE06D0" w:rsidRDefault="006C10CA" w:rsidP="00C00566">
      <w:pPr>
        <w:rPr>
          <w:lang w:val="fr-CA"/>
        </w:rPr>
      </w:pPr>
      <w:r w:rsidRPr="00BE06D0">
        <w:rPr>
          <w:lang w:val="fr-CA"/>
        </w:rPr>
        <w:t>07110183 satyānṛtābhyām api vā na śva-vṛttyā kadācana</w:t>
      </w:r>
    </w:p>
    <w:p w:rsidR="006C10CA" w:rsidRPr="00BE06D0" w:rsidRDefault="006C10CA" w:rsidP="00C00566">
      <w:pPr>
        <w:rPr>
          <w:lang w:val="fr-CA"/>
        </w:rPr>
      </w:pPr>
      <w:r w:rsidRPr="00BE06D0">
        <w:rPr>
          <w:lang w:val="fr-CA"/>
        </w:rPr>
        <w:t>07110191 ṛtam uñchaśilaṁ proktam amṛtaṁ yad ayācitam</w:t>
      </w:r>
    </w:p>
    <w:p w:rsidR="006C10CA" w:rsidRPr="00BE06D0" w:rsidRDefault="006C10CA" w:rsidP="00C00566">
      <w:pPr>
        <w:rPr>
          <w:lang w:val="fr-CA"/>
        </w:rPr>
      </w:pPr>
      <w:r w:rsidRPr="00BE06D0">
        <w:rPr>
          <w:lang w:val="fr-CA"/>
        </w:rPr>
        <w:t>07110193 mṛtaṁ tu nitya-yācñā syāt pramṛtaṁ karṣaṇaṁ smṛtam</w:t>
      </w:r>
    </w:p>
    <w:p w:rsidR="006C10CA" w:rsidRPr="00BE06D0" w:rsidRDefault="006C10CA" w:rsidP="00C00566">
      <w:pPr>
        <w:rPr>
          <w:lang w:val="fr-CA"/>
        </w:rPr>
      </w:pPr>
      <w:r w:rsidRPr="00BE06D0">
        <w:rPr>
          <w:lang w:val="fr-CA"/>
        </w:rPr>
        <w:t>07110201 satyānṛtaṁ ca vāṇijyaṁ śva-vṛttir nīca-sevanam</w:t>
      </w:r>
    </w:p>
    <w:p w:rsidR="006C10CA" w:rsidRPr="00BE06D0" w:rsidRDefault="006C10CA" w:rsidP="00C00566">
      <w:pPr>
        <w:rPr>
          <w:lang w:val="fr-CA"/>
        </w:rPr>
      </w:pPr>
      <w:r w:rsidRPr="00BE06D0">
        <w:rPr>
          <w:lang w:val="fr-CA"/>
        </w:rPr>
        <w:t>07110203 varjayet tāṁ sadā vipro rājanyaś ca jugupsitām</w:t>
      </w:r>
    </w:p>
    <w:p w:rsidR="006C10CA" w:rsidRPr="00BE06D0" w:rsidRDefault="006C10CA" w:rsidP="00C00566">
      <w:pPr>
        <w:rPr>
          <w:lang w:val="fr-CA"/>
        </w:rPr>
      </w:pPr>
      <w:r w:rsidRPr="00BE06D0">
        <w:rPr>
          <w:lang w:val="fr-CA"/>
        </w:rPr>
        <w:t>07110205 sarva-vedamayo vipraḥ sarva-devamayo nṛpaḥ</w:t>
      </w:r>
    </w:p>
    <w:p w:rsidR="006C10CA" w:rsidRPr="00BE06D0" w:rsidRDefault="006C10CA" w:rsidP="00C00566">
      <w:pPr>
        <w:rPr>
          <w:lang w:val="fr-CA"/>
        </w:rPr>
      </w:pPr>
      <w:r w:rsidRPr="00BE06D0">
        <w:rPr>
          <w:lang w:val="fr-CA"/>
        </w:rPr>
        <w:t>07110211 śamo damas tapaḥ śaucaṁ santoṣaḥ kṣāntir ārjavam</w:t>
      </w:r>
    </w:p>
    <w:p w:rsidR="006C10CA" w:rsidRPr="00BE06D0" w:rsidRDefault="006C10CA" w:rsidP="00C00566">
      <w:pPr>
        <w:rPr>
          <w:lang w:val="fr-CA"/>
        </w:rPr>
      </w:pPr>
      <w:r w:rsidRPr="00BE06D0">
        <w:rPr>
          <w:lang w:val="fr-CA"/>
        </w:rPr>
        <w:t>07110213 jñānaṁ dayācyutātmatvaṁ satyaṁ ca brahma-lakṣaṇam</w:t>
      </w:r>
    </w:p>
    <w:p w:rsidR="006C10CA" w:rsidRPr="00BE06D0" w:rsidRDefault="006C10CA" w:rsidP="00C00566">
      <w:pPr>
        <w:rPr>
          <w:lang w:val="fr-CA"/>
        </w:rPr>
      </w:pPr>
      <w:r w:rsidRPr="00BE06D0">
        <w:rPr>
          <w:lang w:val="fr-CA"/>
        </w:rPr>
        <w:t>07110221 śauryaṁ vīryaṁ dhṛtis tejas tyāgaś cātmajayaḥ kṣamā</w:t>
      </w:r>
    </w:p>
    <w:p w:rsidR="006C10CA" w:rsidRPr="00BE06D0" w:rsidRDefault="006C10CA" w:rsidP="00C00566">
      <w:pPr>
        <w:rPr>
          <w:lang w:val="fr-CA"/>
        </w:rPr>
      </w:pPr>
      <w:r w:rsidRPr="00BE06D0">
        <w:rPr>
          <w:lang w:val="fr-CA"/>
        </w:rPr>
        <w:t>07110223 brahmaṇyatā prasādaś ca satyaṁ ca kṣatra-lakṣaṇam</w:t>
      </w:r>
    </w:p>
    <w:p w:rsidR="006C10CA" w:rsidRPr="00BE06D0" w:rsidRDefault="006C10CA" w:rsidP="00C00566">
      <w:pPr>
        <w:rPr>
          <w:lang w:val="fr-CA"/>
        </w:rPr>
      </w:pPr>
      <w:r w:rsidRPr="00BE06D0">
        <w:rPr>
          <w:lang w:val="fr-CA"/>
        </w:rPr>
        <w:t>07110231 deva-gurv-acyute bhaktis tri-varga-paripoṣaṇam</w:t>
      </w:r>
    </w:p>
    <w:p w:rsidR="006C10CA" w:rsidRPr="00BE06D0" w:rsidRDefault="006C10CA" w:rsidP="00C00566">
      <w:pPr>
        <w:rPr>
          <w:lang w:val="fr-CA"/>
        </w:rPr>
      </w:pPr>
      <w:r w:rsidRPr="00BE06D0">
        <w:rPr>
          <w:lang w:val="fr-CA"/>
        </w:rPr>
        <w:t>07110233 āstikyam udyamo nityaṁ naipuṇyaṁ vaiśya-lakṣaṇam</w:t>
      </w:r>
    </w:p>
    <w:p w:rsidR="006C10CA" w:rsidRPr="00BE06D0" w:rsidRDefault="006C10CA" w:rsidP="00C00566">
      <w:pPr>
        <w:rPr>
          <w:lang w:val="fr-CA"/>
        </w:rPr>
      </w:pPr>
      <w:r w:rsidRPr="00BE06D0">
        <w:rPr>
          <w:lang w:val="fr-CA"/>
        </w:rPr>
        <w:t>07110241 śūdrasya sannatiḥ śaucaṁ sevā svāminy amāyayā</w:t>
      </w:r>
    </w:p>
    <w:p w:rsidR="006C10CA" w:rsidRPr="00BE06D0" w:rsidRDefault="006C10CA" w:rsidP="00C00566">
      <w:pPr>
        <w:rPr>
          <w:lang w:val="fr-CA"/>
        </w:rPr>
      </w:pPr>
      <w:r w:rsidRPr="00BE06D0">
        <w:rPr>
          <w:lang w:val="fr-CA"/>
        </w:rPr>
        <w:t>07110243 amantra-yajño hy asteyaṁ satyaṁ go-vipra-rakṣaṇam</w:t>
      </w:r>
    </w:p>
    <w:p w:rsidR="006C10CA" w:rsidRPr="00BE06D0" w:rsidRDefault="006C10CA" w:rsidP="00C00566">
      <w:pPr>
        <w:rPr>
          <w:lang w:val="fr-CA"/>
        </w:rPr>
      </w:pPr>
      <w:r w:rsidRPr="00BE06D0">
        <w:rPr>
          <w:lang w:val="fr-CA"/>
        </w:rPr>
        <w:t>07110251 strīṇāṁ ca pati-devānāṁ tac-chuśrūṣānukūlatā</w:t>
      </w:r>
    </w:p>
    <w:p w:rsidR="006C10CA" w:rsidRPr="00BE06D0" w:rsidRDefault="006C10CA" w:rsidP="00C00566">
      <w:pPr>
        <w:rPr>
          <w:lang w:val="fr-CA"/>
        </w:rPr>
      </w:pPr>
      <w:r w:rsidRPr="00BE06D0">
        <w:rPr>
          <w:lang w:val="fr-CA"/>
        </w:rPr>
        <w:t>07110253 tad-bandhuṣv anuvṛttiś ca nityaṁ tad-vrata-dhāraṇam</w:t>
      </w:r>
    </w:p>
    <w:p w:rsidR="006C10CA" w:rsidRPr="00BE06D0" w:rsidRDefault="006C10CA" w:rsidP="00C00566">
      <w:pPr>
        <w:rPr>
          <w:lang w:val="fr-CA"/>
        </w:rPr>
      </w:pPr>
      <w:r w:rsidRPr="00BE06D0">
        <w:rPr>
          <w:lang w:val="fr-CA"/>
        </w:rPr>
        <w:t>07110261 sammārjanopalepābhyāṁ gṛha-maṇḍana-vartanaiḥ</w:t>
      </w:r>
    </w:p>
    <w:p w:rsidR="006C10CA" w:rsidRPr="00BE06D0" w:rsidRDefault="006C10CA" w:rsidP="00C00566">
      <w:pPr>
        <w:rPr>
          <w:lang w:val="fr-CA"/>
        </w:rPr>
      </w:pPr>
      <w:r w:rsidRPr="00BE06D0">
        <w:rPr>
          <w:lang w:val="fr-CA"/>
        </w:rPr>
        <w:t>07110263 svayaṁ ca maṇḍitā nityaṁ parimṛṣṭa-paricchadā</w:t>
      </w:r>
    </w:p>
    <w:p w:rsidR="006C10CA" w:rsidRPr="00BE06D0" w:rsidRDefault="006C10CA" w:rsidP="00C00566">
      <w:pPr>
        <w:rPr>
          <w:lang w:val="fr-CA"/>
        </w:rPr>
      </w:pPr>
      <w:r w:rsidRPr="00BE06D0">
        <w:rPr>
          <w:lang w:val="fr-CA"/>
        </w:rPr>
        <w:t>07110271 kāmair uccāvacaiḥ sādhvī praśrayeṇa damena ca</w:t>
      </w:r>
    </w:p>
    <w:p w:rsidR="006C10CA" w:rsidRPr="00BE06D0" w:rsidRDefault="006C10CA" w:rsidP="00C00566">
      <w:pPr>
        <w:rPr>
          <w:lang w:val="fr-CA"/>
        </w:rPr>
      </w:pPr>
      <w:r w:rsidRPr="00BE06D0">
        <w:rPr>
          <w:lang w:val="fr-CA"/>
        </w:rPr>
        <w:t>07110273 vākyaiḥ satyaiḥ priyaiḥ premṇā kāle kāle bhajet patim</w:t>
      </w:r>
    </w:p>
    <w:p w:rsidR="006C10CA" w:rsidRPr="00BE06D0" w:rsidRDefault="006C10CA" w:rsidP="00C00566">
      <w:pPr>
        <w:rPr>
          <w:lang w:val="fr-CA"/>
        </w:rPr>
      </w:pPr>
      <w:r w:rsidRPr="00BE06D0">
        <w:rPr>
          <w:lang w:val="fr-CA"/>
        </w:rPr>
        <w:t>07110281 santuṣṭālolupā dakṣā dharma-jñā priya-satya-vāk</w:t>
      </w:r>
    </w:p>
    <w:p w:rsidR="006C10CA" w:rsidRPr="00BE06D0" w:rsidRDefault="006C10CA" w:rsidP="00C00566">
      <w:pPr>
        <w:rPr>
          <w:lang w:val="fr-CA"/>
        </w:rPr>
      </w:pPr>
      <w:r w:rsidRPr="00BE06D0">
        <w:rPr>
          <w:lang w:val="fr-CA"/>
        </w:rPr>
        <w:t>07110283 apramattā śuciḥ snigdhā patiṁ tv apatitaṁ bhajet</w:t>
      </w:r>
    </w:p>
    <w:p w:rsidR="006C10CA" w:rsidRPr="00BE06D0" w:rsidRDefault="006C10CA" w:rsidP="00C00566">
      <w:pPr>
        <w:rPr>
          <w:lang w:val="fr-CA"/>
        </w:rPr>
      </w:pPr>
      <w:r w:rsidRPr="00BE06D0">
        <w:rPr>
          <w:lang w:val="fr-CA"/>
        </w:rPr>
        <w:t>07110291 yā patiṁ hari-bhāvena bhajet śrīr iva tat-parā</w:t>
      </w:r>
    </w:p>
    <w:p w:rsidR="006C10CA" w:rsidRPr="00BE06D0" w:rsidRDefault="006C10CA" w:rsidP="00C00566">
      <w:pPr>
        <w:rPr>
          <w:lang w:val="fr-CA"/>
        </w:rPr>
      </w:pPr>
      <w:r w:rsidRPr="00BE06D0">
        <w:rPr>
          <w:lang w:val="fr-CA"/>
        </w:rPr>
        <w:t>07110293 hary-ātmanā harer loke patyā śrīr iva modate</w:t>
      </w:r>
    </w:p>
    <w:p w:rsidR="006C10CA" w:rsidRPr="00BE06D0" w:rsidRDefault="006C10CA" w:rsidP="00C00566">
      <w:pPr>
        <w:rPr>
          <w:lang w:val="fr-CA"/>
        </w:rPr>
      </w:pPr>
      <w:r w:rsidRPr="00BE06D0">
        <w:rPr>
          <w:lang w:val="fr-CA"/>
        </w:rPr>
        <w:t>07110301 vṛttiḥ saṅkara-jātīnāṁ tat-tat-kula-kṛtā bhavet</w:t>
      </w:r>
    </w:p>
    <w:p w:rsidR="006C10CA" w:rsidRPr="00BE06D0" w:rsidRDefault="006C10CA" w:rsidP="00C00566">
      <w:pPr>
        <w:rPr>
          <w:lang w:val="fr-CA"/>
        </w:rPr>
      </w:pPr>
      <w:r w:rsidRPr="00BE06D0">
        <w:rPr>
          <w:lang w:val="fr-CA"/>
        </w:rPr>
        <w:t>07110303 acaurāṇām apāpānām antyajāntevasāyinām</w:t>
      </w:r>
    </w:p>
    <w:p w:rsidR="006C10CA" w:rsidRPr="00BE06D0" w:rsidRDefault="006C10CA" w:rsidP="00C00566">
      <w:pPr>
        <w:rPr>
          <w:lang w:val="fr-CA"/>
        </w:rPr>
      </w:pPr>
      <w:r w:rsidRPr="00BE06D0">
        <w:rPr>
          <w:lang w:val="fr-CA"/>
        </w:rPr>
        <w:t>07110311 prāyaḥ sva-bhāva-vihito nṛṇāṁ dharmo yuge yuge</w:t>
      </w:r>
    </w:p>
    <w:p w:rsidR="006C10CA" w:rsidRPr="00BE06D0" w:rsidRDefault="006C10CA" w:rsidP="00C00566">
      <w:pPr>
        <w:rPr>
          <w:lang w:val="fr-CA"/>
        </w:rPr>
      </w:pPr>
      <w:r w:rsidRPr="00BE06D0">
        <w:rPr>
          <w:lang w:val="fr-CA"/>
        </w:rPr>
        <w:t>07110313 veda-dṛgbhiḥ smṛto rājan pretya ceha ca śarma-kṛt</w:t>
      </w:r>
    </w:p>
    <w:p w:rsidR="006C10CA" w:rsidRPr="00BE06D0" w:rsidRDefault="006C10CA" w:rsidP="00C00566">
      <w:pPr>
        <w:rPr>
          <w:lang w:val="fr-CA"/>
        </w:rPr>
      </w:pPr>
      <w:r w:rsidRPr="00BE06D0">
        <w:rPr>
          <w:lang w:val="fr-CA"/>
        </w:rPr>
        <w:t>07110321 vṛttyā sva-bhāva-kṛtayā vartamānaḥ sva-karma-kṛt</w:t>
      </w:r>
    </w:p>
    <w:p w:rsidR="006C10CA" w:rsidRPr="00BE06D0" w:rsidRDefault="006C10CA" w:rsidP="00C00566">
      <w:pPr>
        <w:rPr>
          <w:lang w:val="fr-CA"/>
        </w:rPr>
      </w:pPr>
      <w:r w:rsidRPr="00BE06D0">
        <w:rPr>
          <w:lang w:val="fr-CA"/>
        </w:rPr>
        <w:t>07110323 hitvā sva-bhāva-jaṁ karma śanair nirguṇatām iyāt</w:t>
      </w:r>
    </w:p>
    <w:p w:rsidR="006C10CA" w:rsidRPr="00BE06D0" w:rsidRDefault="006C10CA" w:rsidP="00C00566">
      <w:pPr>
        <w:rPr>
          <w:lang w:val="fr-CA"/>
        </w:rPr>
      </w:pPr>
      <w:r w:rsidRPr="00BE06D0">
        <w:rPr>
          <w:lang w:val="fr-CA"/>
        </w:rPr>
        <w:t>07110331 upyamānaṁ muhuḥ kṣetraṁ svayaṁ nirvīryatām iyāt</w:t>
      </w:r>
    </w:p>
    <w:p w:rsidR="006C10CA" w:rsidRPr="00BE06D0" w:rsidRDefault="006C10CA" w:rsidP="00C00566">
      <w:pPr>
        <w:rPr>
          <w:lang w:val="fr-CA"/>
        </w:rPr>
      </w:pPr>
      <w:r w:rsidRPr="00BE06D0">
        <w:rPr>
          <w:lang w:val="fr-CA"/>
        </w:rPr>
        <w:t>07110333 na kalpate punaḥ sūtyai uptaṁ bījaṁ ca naśyati</w:t>
      </w:r>
    </w:p>
    <w:p w:rsidR="006C10CA" w:rsidRPr="00BE06D0" w:rsidRDefault="006C10CA" w:rsidP="00C00566">
      <w:pPr>
        <w:rPr>
          <w:lang w:val="fr-CA"/>
        </w:rPr>
      </w:pPr>
      <w:r w:rsidRPr="00BE06D0">
        <w:rPr>
          <w:lang w:val="fr-CA"/>
        </w:rPr>
        <w:t>07110341 evaṁ kāmāśayaṁ cittaṁ kāmānām atisevayā</w:t>
      </w:r>
    </w:p>
    <w:p w:rsidR="006C10CA" w:rsidRPr="00BE06D0" w:rsidRDefault="006C10CA" w:rsidP="00C00566">
      <w:pPr>
        <w:rPr>
          <w:lang w:val="fr-CA"/>
        </w:rPr>
      </w:pPr>
      <w:r w:rsidRPr="00BE06D0">
        <w:rPr>
          <w:lang w:val="fr-CA"/>
        </w:rPr>
        <w:t>07110343 virajyeta yathā rājann agnivat kāma-bindubhiḥ</w:t>
      </w:r>
    </w:p>
    <w:p w:rsidR="006C10CA" w:rsidRPr="00BE06D0" w:rsidRDefault="006C10CA" w:rsidP="00C00566">
      <w:pPr>
        <w:rPr>
          <w:lang w:val="fr-CA"/>
        </w:rPr>
      </w:pPr>
      <w:r w:rsidRPr="00BE06D0">
        <w:rPr>
          <w:lang w:val="fr-CA"/>
        </w:rPr>
        <w:t>07110351 yasya yal lakṣaṇaṁ proktaṁ puṁso varṇābhivyañjakam</w:t>
      </w:r>
    </w:p>
    <w:p w:rsidR="006C10CA" w:rsidRPr="00BE06D0" w:rsidRDefault="006C10CA" w:rsidP="00C00566">
      <w:pPr>
        <w:rPr>
          <w:lang w:val="fr-CA"/>
        </w:rPr>
      </w:pPr>
      <w:r w:rsidRPr="00BE06D0">
        <w:rPr>
          <w:lang w:val="fr-CA"/>
        </w:rPr>
        <w:t>07110353 yad anyatrāpi dṛśyeta tat tenaiva vinirdiśet</w:t>
      </w:r>
    </w:p>
    <w:p w:rsidR="006C10CA" w:rsidRPr="00BE06D0" w:rsidRDefault="006C10CA" w:rsidP="00C00566">
      <w:pPr>
        <w:rPr>
          <w:lang w:val="fr-CA"/>
        </w:rPr>
      </w:pPr>
      <w:r w:rsidRPr="00BE06D0">
        <w:rPr>
          <w:lang w:val="fr-CA"/>
        </w:rPr>
        <w:t>0712001 śrī-nārada uvāca</w:t>
      </w:r>
    </w:p>
    <w:p w:rsidR="006C10CA" w:rsidRPr="00BE06D0" w:rsidRDefault="006C10CA" w:rsidP="00C00566">
      <w:pPr>
        <w:rPr>
          <w:lang w:val="fr-CA"/>
        </w:rPr>
      </w:pPr>
      <w:r w:rsidRPr="00BE06D0">
        <w:rPr>
          <w:lang w:val="fr-CA"/>
        </w:rPr>
        <w:t>07120011 brahmacārī guru-kule vasan dānto guror hitam</w:t>
      </w:r>
    </w:p>
    <w:p w:rsidR="006C10CA" w:rsidRPr="00BE06D0" w:rsidRDefault="006C10CA" w:rsidP="00C00566">
      <w:pPr>
        <w:rPr>
          <w:lang w:val="fr-CA"/>
        </w:rPr>
      </w:pPr>
      <w:r w:rsidRPr="00BE06D0">
        <w:rPr>
          <w:lang w:val="fr-CA"/>
        </w:rPr>
        <w:t>07120013 ācaran dāsavan nīco gurau sudṛḍha-sauhṛdaḥ</w:t>
      </w:r>
    </w:p>
    <w:p w:rsidR="006C10CA" w:rsidRPr="00BE06D0" w:rsidRDefault="006C10CA" w:rsidP="00C00566">
      <w:pPr>
        <w:rPr>
          <w:lang w:val="fr-CA"/>
        </w:rPr>
      </w:pPr>
      <w:r w:rsidRPr="00BE06D0">
        <w:rPr>
          <w:lang w:val="fr-CA"/>
        </w:rPr>
        <w:t>07120021 sāyaṁ prātar upāsīta gurv-agny-arka-surottamān</w:t>
      </w:r>
    </w:p>
    <w:p w:rsidR="006C10CA" w:rsidRPr="00BE06D0" w:rsidRDefault="006C10CA" w:rsidP="00C00566">
      <w:pPr>
        <w:rPr>
          <w:lang w:val="fr-CA"/>
        </w:rPr>
      </w:pPr>
      <w:r w:rsidRPr="00BE06D0">
        <w:rPr>
          <w:lang w:val="fr-CA"/>
        </w:rPr>
        <w:t>07120023 sandhye ubhe ca yata-vāg japan brahma samāhitaḥ</w:t>
      </w:r>
    </w:p>
    <w:p w:rsidR="006C10CA" w:rsidRPr="00BE06D0" w:rsidRDefault="006C10CA" w:rsidP="00C00566">
      <w:pPr>
        <w:rPr>
          <w:lang w:val="fr-CA"/>
        </w:rPr>
      </w:pPr>
      <w:r w:rsidRPr="00BE06D0">
        <w:rPr>
          <w:lang w:val="fr-CA"/>
        </w:rPr>
        <w:t>07120031 chandāṁsy adhīyīta guror āhūtaś cet suyantritaḥ</w:t>
      </w:r>
    </w:p>
    <w:p w:rsidR="006C10CA" w:rsidRPr="00BE06D0" w:rsidRDefault="006C10CA" w:rsidP="00C00566">
      <w:pPr>
        <w:rPr>
          <w:lang w:val="fr-CA"/>
        </w:rPr>
      </w:pPr>
      <w:r w:rsidRPr="00BE06D0">
        <w:rPr>
          <w:lang w:val="fr-CA"/>
        </w:rPr>
        <w:t>07120033 upakrame’vasāne ca caraṇau śirasā namet</w:t>
      </w:r>
    </w:p>
    <w:p w:rsidR="006C10CA" w:rsidRPr="00BE06D0" w:rsidRDefault="006C10CA" w:rsidP="00C00566">
      <w:pPr>
        <w:rPr>
          <w:lang w:val="fr-CA"/>
        </w:rPr>
      </w:pPr>
      <w:r w:rsidRPr="00BE06D0">
        <w:rPr>
          <w:lang w:val="fr-CA"/>
        </w:rPr>
        <w:t>07120041 mekhalājina-vāsāṁsi jaṭā-daṇḍa-kamaṇḍalūn</w:t>
      </w:r>
    </w:p>
    <w:p w:rsidR="006C10CA" w:rsidRPr="00BE06D0" w:rsidRDefault="006C10CA" w:rsidP="00C00566">
      <w:pPr>
        <w:rPr>
          <w:lang w:val="fr-CA"/>
        </w:rPr>
      </w:pPr>
      <w:r w:rsidRPr="00BE06D0">
        <w:rPr>
          <w:lang w:val="fr-CA"/>
        </w:rPr>
        <w:t>07120043 bibhṛyād upavītaṁ ca darbha-pāṇir yathoditam</w:t>
      </w:r>
    </w:p>
    <w:p w:rsidR="006C10CA" w:rsidRPr="00BE06D0" w:rsidRDefault="006C10CA" w:rsidP="00C00566">
      <w:pPr>
        <w:rPr>
          <w:lang w:val="fr-CA"/>
        </w:rPr>
      </w:pPr>
      <w:r w:rsidRPr="00BE06D0">
        <w:rPr>
          <w:lang w:val="fr-CA"/>
        </w:rPr>
        <w:t>07120051 sāyaṁ prātaś cared bhaikṣyaṁ gurave tan nivedayet</w:t>
      </w:r>
    </w:p>
    <w:p w:rsidR="006C10CA" w:rsidRPr="00C6503C" w:rsidRDefault="006C10CA" w:rsidP="00C00566">
      <w:r w:rsidRPr="00C6503C">
        <w:t>07120053 bhuñjīta yady anujñāto no ced upavaset kvacit</w:t>
      </w:r>
    </w:p>
    <w:p w:rsidR="006C10CA" w:rsidRPr="00C6503C" w:rsidRDefault="006C10CA" w:rsidP="00C00566">
      <w:r w:rsidRPr="00C6503C">
        <w:t>07120061 suśīlo mita-bhug dakṣaḥ śraddadhāno jitendriyaḥ</w:t>
      </w:r>
    </w:p>
    <w:p w:rsidR="006C10CA" w:rsidRPr="00C6503C" w:rsidRDefault="006C10CA" w:rsidP="00C00566">
      <w:r w:rsidRPr="00C6503C">
        <w:t>07120063 yāvad-arthaṁ vyavaharet strīṣu strī-nirjiteṣu ca</w:t>
      </w:r>
    </w:p>
    <w:p w:rsidR="006C10CA" w:rsidRPr="00C6503C" w:rsidRDefault="006C10CA" w:rsidP="00C00566">
      <w:r w:rsidRPr="00C6503C">
        <w:t>07120071 varjayet pramadā-gāthām agṛhastho bṛhad-vrataḥ</w:t>
      </w:r>
    </w:p>
    <w:p w:rsidR="006C10CA" w:rsidRPr="00C6503C" w:rsidRDefault="006C10CA" w:rsidP="00C00566">
      <w:r w:rsidRPr="00C6503C">
        <w:t>07120073 indriyāṇi pramāthīni haranty api yater manaḥ</w:t>
      </w:r>
    </w:p>
    <w:p w:rsidR="006C10CA" w:rsidRPr="00C6503C" w:rsidRDefault="006C10CA" w:rsidP="00C00566">
      <w:r w:rsidRPr="00C6503C">
        <w:t>07120081 keśa-prasādhanonmarda- snapanābhyañjanādikam</w:t>
      </w:r>
    </w:p>
    <w:p w:rsidR="006C10CA" w:rsidRPr="00C6503C" w:rsidRDefault="006C10CA" w:rsidP="00C00566">
      <w:r w:rsidRPr="00C6503C">
        <w:t>07120083 guru-strībhir yuvatibhiḥ kārayen nātmano yuvā</w:t>
      </w:r>
    </w:p>
    <w:p w:rsidR="006C10CA" w:rsidRPr="00C6503C" w:rsidRDefault="006C10CA" w:rsidP="00C00566">
      <w:r w:rsidRPr="00C6503C">
        <w:t>07120091 nanv agniḥ pramadā nāma ghṛta-kumbha-samaḥ pumān</w:t>
      </w:r>
    </w:p>
    <w:p w:rsidR="006C10CA" w:rsidRPr="00C6503C" w:rsidRDefault="006C10CA" w:rsidP="00C00566">
      <w:r w:rsidRPr="00C6503C">
        <w:t>07120093 sutām api raho jahyād anyadā yāvad-artha-kṛt</w:t>
      </w:r>
    </w:p>
    <w:p w:rsidR="006C10CA" w:rsidRPr="00C6503C" w:rsidRDefault="006C10CA" w:rsidP="00C00566">
      <w:r w:rsidRPr="00C6503C">
        <w:t>07120101 kalpayitvātmanā yāvad ābhāsam idam īśvaraḥ</w:t>
      </w:r>
    </w:p>
    <w:p w:rsidR="006C10CA" w:rsidRPr="00C6503C" w:rsidRDefault="006C10CA" w:rsidP="00C00566">
      <w:r w:rsidRPr="00C6503C">
        <w:t>07120103 dvaitaṁ tāvan na viramet tato hy asya viparyayaḥ</w:t>
      </w:r>
    </w:p>
    <w:p w:rsidR="006C10CA" w:rsidRPr="00C6503C" w:rsidRDefault="006C10CA" w:rsidP="00C00566">
      <w:r w:rsidRPr="00C6503C">
        <w:t>07120111 etat sarvaṁ gṛhasthasya samāmnātaṁ yater api</w:t>
      </w:r>
    </w:p>
    <w:p w:rsidR="006C10CA" w:rsidRPr="00C6503C" w:rsidRDefault="006C10CA" w:rsidP="00C00566">
      <w:r w:rsidRPr="00C6503C">
        <w:t>07120113 guru-vṛttir vikalpena gṛhasthasyartu-gāminaḥ</w:t>
      </w:r>
    </w:p>
    <w:p w:rsidR="006C10CA" w:rsidRPr="00C6503C" w:rsidRDefault="006C10CA" w:rsidP="00C00566">
      <w:r w:rsidRPr="00C6503C">
        <w:t>07120121 añjanābhyañjanonmarda- stry-avalekhāmiṣaṁ madhu</w:t>
      </w:r>
    </w:p>
    <w:p w:rsidR="006C10CA" w:rsidRPr="00C6503C" w:rsidRDefault="006C10CA" w:rsidP="00C00566">
      <w:r w:rsidRPr="00C6503C">
        <w:t>07120123 srag-gandha-lepālaṅkārāṁs tyajeyur ye bṛhad-vratāḥ</w:t>
      </w:r>
    </w:p>
    <w:p w:rsidR="006C10CA" w:rsidRPr="00C6503C" w:rsidRDefault="006C10CA" w:rsidP="00C00566">
      <w:r w:rsidRPr="00C6503C">
        <w:t>07120131 uṣitvaivaṁ guru-kule dvijo’dhītyāvabudhya ca</w:t>
      </w:r>
    </w:p>
    <w:p w:rsidR="006C10CA" w:rsidRPr="00C6503C" w:rsidRDefault="006C10CA" w:rsidP="00C00566">
      <w:r w:rsidRPr="00C6503C">
        <w:t>07120133 trayīṁ sāṅgopaniṣadaṁ yāvad-arthaṁ yathā-balam</w:t>
      </w:r>
    </w:p>
    <w:p w:rsidR="006C10CA" w:rsidRPr="00C6503C" w:rsidRDefault="006C10CA" w:rsidP="00C00566">
      <w:r w:rsidRPr="00C6503C">
        <w:t>07120141 dattvā varam anujñāto guroḥ kāmaṁ yadīśvaraḥ</w:t>
      </w:r>
    </w:p>
    <w:p w:rsidR="006C10CA" w:rsidRPr="00C6503C" w:rsidRDefault="006C10CA" w:rsidP="00C00566">
      <w:r w:rsidRPr="00C6503C">
        <w:t>07120143 gṛhaṁ vanaṁ vā praviśet pravrajet tatra vā vaset</w:t>
      </w:r>
    </w:p>
    <w:p w:rsidR="006C10CA" w:rsidRPr="00C6503C" w:rsidRDefault="006C10CA" w:rsidP="00C00566">
      <w:r w:rsidRPr="00C6503C">
        <w:t>07120151 agnau gurāv ātmani ca sarva-bhūteṣv adhokṣajam</w:t>
      </w:r>
    </w:p>
    <w:p w:rsidR="006C10CA" w:rsidRPr="00C6503C" w:rsidRDefault="006C10CA" w:rsidP="00C00566">
      <w:r w:rsidRPr="00C6503C">
        <w:t>07120153 bhūtaiḥ sva-dhāmabhiḥ paśyed apraviṣṭaṁ praviṣṭavat</w:t>
      </w:r>
    </w:p>
    <w:p w:rsidR="006C10CA" w:rsidRPr="00C6503C" w:rsidRDefault="006C10CA" w:rsidP="00C00566">
      <w:r w:rsidRPr="00C6503C">
        <w:t>07120161 evaṁ vidho brahmacārī vānaprastho yatir gṛhī</w:t>
      </w:r>
    </w:p>
    <w:p w:rsidR="006C10CA" w:rsidRPr="00C6503C" w:rsidRDefault="006C10CA" w:rsidP="00C00566">
      <w:r w:rsidRPr="00C6503C">
        <w:t>07120163 caran vidita-vijñānaḥ paraṁ brahmādhigacchati</w:t>
      </w:r>
    </w:p>
    <w:p w:rsidR="006C10CA" w:rsidRPr="00C6503C" w:rsidRDefault="006C10CA" w:rsidP="00C00566">
      <w:r w:rsidRPr="00C6503C">
        <w:t>07120171 vānaprasthasya vakṣyāmi niyamān muni-sammatān</w:t>
      </w:r>
    </w:p>
    <w:p w:rsidR="006C10CA" w:rsidRPr="00C6503C" w:rsidRDefault="006C10CA" w:rsidP="00C00566">
      <w:r w:rsidRPr="00C6503C">
        <w:t>07120173 yān āsthāya munir gacched ṛṣi-lokam uhāñjasā</w:t>
      </w:r>
    </w:p>
    <w:p w:rsidR="006C10CA" w:rsidRPr="00C6503C" w:rsidRDefault="006C10CA" w:rsidP="00C00566">
      <w:r w:rsidRPr="00C6503C">
        <w:t>07120181 na kṛṣṭa-pacyam aśnīyād akṛṣṭaṁ cāpy akālataḥ</w:t>
      </w:r>
    </w:p>
    <w:p w:rsidR="006C10CA" w:rsidRPr="00C6503C" w:rsidRDefault="006C10CA" w:rsidP="00C00566">
      <w:r w:rsidRPr="00C6503C">
        <w:t>07120183 agni-pakvam athāmaṁ vā arka-pakvam utāharet</w:t>
      </w:r>
    </w:p>
    <w:p w:rsidR="006C10CA" w:rsidRPr="00C6503C" w:rsidRDefault="006C10CA" w:rsidP="00C00566">
      <w:r w:rsidRPr="00C6503C">
        <w:t>07120191 vanyaiś caru-puroḍāśān nirvapet kāla-coditān</w:t>
      </w:r>
    </w:p>
    <w:p w:rsidR="006C10CA" w:rsidRPr="00BE06D0" w:rsidRDefault="006C10CA" w:rsidP="00C00566">
      <w:pPr>
        <w:rPr>
          <w:lang w:val="fr-CA"/>
        </w:rPr>
      </w:pPr>
      <w:r w:rsidRPr="00BE06D0">
        <w:rPr>
          <w:lang w:val="fr-CA"/>
        </w:rPr>
        <w:t>07120193 labdhe nave nave’nnādye purāṇaṁ ca parityajet</w:t>
      </w:r>
    </w:p>
    <w:p w:rsidR="006C10CA" w:rsidRPr="00BE06D0" w:rsidRDefault="006C10CA" w:rsidP="00C00566">
      <w:pPr>
        <w:rPr>
          <w:lang w:val="fr-CA"/>
        </w:rPr>
      </w:pPr>
      <w:r w:rsidRPr="00BE06D0">
        <w:rPr>
          <w:lang w:val="fr-CA"/>
        </w:rPr>
        <w:t>07120201 agny-artham eva śaraṇam uṭajaṁ vādri-kandaram</w:t>
      </w:r>
    </w:p>
    <w:p w:rsidR="006C10CA" w:rsidRPr="00BE06D0" w:rsidRDefault="006C10CA" w:rsidP="00C00566">
      <w:pPr>
        <w:rPr>
          <w:lang w:val="fr-CA"/>
        </w:rPr>
      </w:pPr>
      <w:r w:rsidRPr="00BE06D0">
        <w:rPr>
          <w:lang w:val="fr-CA"/>
        </w:rPr>
        <w:t>07120203 śrayeta hima-vāyv-agni- varṣārkātapa-ṣāṭ svayam</w:t>
      </w:r>
    </w:p>
    <w:p w:rsidR="006C10CA" w:rsidRPr="00BE06D0" w:rsidRDefault="006C10CA" w:rsidP="00C00566">
      <w:pPr>
        <w:rPr>
          <w:lang w:val="fr-CA"/>
        </w:rPr>
      </w:pPr>
      <w:r w:rsidRPr="00BE06D0">
        <w:rPr>
          <w:lang w:val="fr-CA"/>
        </w:rPr>
        <w:t>07120211 keśa-roma-nakha-śmaśru- malāni jaṭilo dadhat</w:t>
      </w:r>
    </w:p>
    <w:p w:rsidR="006C10CA" w:rsidRPr="00BE06D0" w:rsidRDefault="006C10CA" w:rsidP="00C00566">
      <w:pPr>
        <w:rPr>
          <w:lang w:val="fr-CA"/>
        </w:rPr>
      </w:pPr>
      <w:r w:rsidRPr="00BE06D0">
        <w:rPr>
          <w:lang w:val="fr-CA"/>
        </w:rPr>
        <w:t>07120213 kamaṇḍalv-ajine daṇḍa- valkalāgni-paricchadān</w:t>
      </w:r>
    </w:p>
    <w:p w:rsidR="006C10CA" w:rsidRPr="00BE06D0" w:rsidRDefault="006C10CA" w:rsidP="00C00566">
      <w:pPr>
        <w:rPr>
          <w:lang w:val="fr-CA"/>
        </w:rPr>
      </w:pPr>
      <w:r w:rsidRPr="00BE06D0">
        <w:rPr>
          <w:lang w:val="fr-CA"/>
        </w:rPr>
        <w:t>07120221 cared vane dvādaśābdān aṣṭau vā caturo muniḥ</w:t>
      </w:r>
    </w:p>
    <w:p w:rsidR="006C10CA" w:rsidRPr="00BE06D0" w:rsidRDefault="006C10CA" w:rsidP="00C00566">
      <w:pPr>
        <w:rPr>
          <w:lang w:val="fr-CA"/>
        </w:rPr>
      </w:pPr>
      <w:r w:rsidRPr="00BE06D0">
        <w:rPr>
          <w:lang w:val="fr-CA"/>
        </w:rPr>
        <w:t>07120223 dvāv ekaṁ vā yathā buddhir na vipadyeta kṛcchrataḥ</w:t>
      </w:r>
    </w:p>
    <w:p w:rsidR="006C10CA" w:rsidRPr="00BE06D0" w:rsidRDefault="006C10CA" w:rsidP="00C00566">
      <w:pPr>
        <w:rPr>
          <w:lang w:val="fr-CA"/>
        </w:rPr>
      </w:pPr>
      <w:r w:rsidRPr="00BE06D0">
        <w:rPr>
          <w:lang w:val="fr-CA"/>
        </w:rPr>
        <w:t>07120231 yadākalpaḥ sva-kriyāyāṁ vyādhibhir jarayāthavā</w:t>
      </w:r>
    </w:p>
    <w:p w:rsidR="006C10CA" w:rsidRPr="00BE06D0" w:rsidRDefault="006C10CA" w:rsidP="00C00566">
      <w:pPr>
        <w:rPr>
          <w:lang w:val="fr-CA"/>
        </w:rPr>
      </w:pPr>
      <w:r w:rsidRPr="00BE06D0">
        <w:rPr>
          <w:lang w:val="fr-CA"/>
        </w:rPr>
        <w:t>07120233 ānvīkṣikyāṁ vā vidyāyāṁ kuryād anaśanādikam</w:t>
      </w:r>
    </w:p>
    <w:p w:rsidR="006C10CA" w:rsidRPr="00BE06D0" w:rsidRDefault="006C10CA" w:rsidP="00C00566">
      <w:pPr>
        <w:rPr>
          <w:lang w:val="fr-CA"/>
        </w:rPr>
      </w:pPr>
      <w:r w:rsidRPr="00BE06D0">
        <w:rPr>
          <w:lang w:val="fr-CA"/>
        </w:rPr>
        <w:t>07120241 ātmany agnīn samāropya sannyasyāhaṁ mamātmatām</w:t>
      </w:r>
    </w:p>
    <w:p w:rsidR="006C10CA" w:rsidRPr="00BE06D0" w:rsidRDefault="006C10CA" w:rsidP="00C00566">
      <w:pPr>
        <w:rPr>
          <w:lang w:val="fr-CA"/>
        </w:rPr>
      </w:pPr>
      <w:r w:rsidRPr="00BE06D0">
        <w:rPr>
          <w:lang w:val="fr-CA"/>
        </w:rPr>
        <w:t>07120243 kāraṇeṣu nyaset samyak saṅghātaṁ tu yathārhataḥ</w:t>
      </w:r>
    </w:p>
    <w:p w:rsidR="006C10CA" w:rsidRPr="00BE06D0" w:rsidRDefault="006C10CA" w:rsidP="00C00566">
      <w:pPr>
        <w:rPr>
          <w:lang w:val="fr-CA"/>
        </w:rPr>
      </w:pPr>
      <w:r w:rsidRPr="00BE06D0">
        <w:rPr>
          <w:lang w:val="fr-CA"/>
        </w:rPr>
        <w:t>07120251 khe khāni vāyau niśvāsāṁs tejaḥsūṣmāṇam ātmavān</w:t>
      </w:r>
    </w:p>
    <w:p w:rsidR="006C10CA" w:rsidRPr="00BE06D0" w:rsidRDefault="006C10CA" w:rsidP="00C00566">
      <w:pPr>
        <w:rPr>
          <w:lang w:val="fr-CA"/>
        </w:rPr>
      </w:pPr>
      <w:r w:rsidRPr="00BE06D0">
        <w:rPr>
          <w:lang w:val="fr-CA"/>
        </w:rPr>
        <w:t>07120253 apsv asṛk-śleṣma-pūyāni kṣitau śeṣaṁ yathodbhavam</w:t>
      </w:r>
    </w:p>
    <w:p w:rsidR="006C10CA" w:rsidRPr="00BE06D0" w:rsidRDefault="006C10CA" w:rsidP="00C00566">
      <w:pPr>
        <w:rPr>
          <w:lang w:val="fr-CA"/>
        </w:rPr>
      </w:pPr>
      <w:r w:rsidRPr="00BE06D0">
        <w:rPr>
          <w:lang w:val="fr-CA"/>
        </w:rPr>
        <w:t>07120261 vācam agnau savaktavyām indre śilpaṁ karāv api</w:t>
      </w:r>
    </w:p>
    <w:p w:rsidR="006C10CA" w:rsidRPr="00BE06D0" w:rsidRDefault="006C10CA" w:rsidP="00C00566">
      <w:pPr>
        <w:rPr>
          <w:lang w:val="fr-CA"/>
        </w:rPr>
      </w:pPr>
      <w:r w:rsidRPr="00BE06D0">
        <w:rPr>
          <w:lang w:val="fr-CA"/>
        </w:rPr>
        <w:t>07120263 padāni gatyā vayasi ratyopasthaṁ prajāpatau</w:t>
      </w:r>
    </w:p>
    <w:p w:rsidR="006C10CA" w:rsidRPr="00BE06D0" w:rsidRDefault="006C10CA" w:rsidP="00C00566">
      <w:pPr>
        <w:rPr>
          <w:lang w:val="fr-CA"/>
        </w:rPr>
      </w:pPr>
      <w:r w:rsidRPr="00BE06D0">
        <w:rPr>
          <w:lang w:val="fr-CA"/>
        </w:rPr>
        <w:t>07120271 mṛtyau pāyuṁ visargaṁ ca yathā-sthānaṁ vinirdiśet</w:t>
      </w:r>
    </w:p>
    <w:p w:rsidR="006C10CA" w:rsidRPr="00BE06D0" w:rsidRDefault="006C10CA" w:rsidP="00C00566">
      <w:pPr>
        <w:rPr>
          <w:lang w:val="fr-CA"/>
        </w:rPr>
      </w:pPr>
      <w:r w:rsidRPr="00BE06D0">
        <w:rPr>
          <w:lang w:val="fr-CA"/>
        </w:rPr>
        <w:t>07120273 dikṣu śrotraṁ sa-nādena sparśenādhyātmani tvacam</w:t>
      </w:r>
    </w:p>
    <w:p w:rsidR="006C10CA" w:rsidRPr="00BE06D0" w:rsidRDefault="006C10CA" w:rsidP="00C00566">
      <w:pPr>
        <w:rPr>
          <w:lang w:val="fr-CA"/>
        </w:rPr>
      </w:pPr>
      <w:r w:rsidRPr="00BE06D0">
        <w:rPr>
          <w:lang w:val="fr-CA"/>
        </w:rPr>
        <w:t>07120281 rūpāṇi cakṣuṣā rājan jyotiṣy abhiniveśayet</w:t>
      </w:r>
    </w:p>
    <w:p w:rsidR="006C10CA" w:rsidRPr="00BE06D0" w:rsidRDefault="006C10CA" w:rsidP="00C00566">
      <w:pPr>
        <w:rPr>
          <w:lang w:val="fr-CA"/>
        </w:rPr>
      </w:pPr>
      <w:r w:rsidRPr="00BE06D0">
        <w:rPr>
          <w:lang w:val="fr-CA"/>
        </w:rPr>
        <w:t>07120283 apsu pracetasā jihvāṁ ghreyair ghrāṇaṁ kṣitau nyaset</w:t>
      </w:r>
    </w:p>
    <w:p w:rsidR="006C10CA" w:rsidRPr="00BE06D0" w:rsidRDefault="006C10CA" w:rsidP="00C00566">
      <w:pPr>
        <w:rPr>
          <w:lang w:val="fr-CA"/>
        </w:rPr>
      </w:pPr>
      <w:r w:rsidRPr="00BE06D0">
        <w:rPr>
          <w:lang w:val="fr-CA"/>
        </w:rPr>
        <w:t>07120291 mano manorathaiś candre buddhiṁ bodhyaiḥ kavau pare</w:t>
      </w:r>
    </w:p>
    <w:p w:rsidR="006C10CA" w:rsidRPr="00BE06D0" w:rsidRDefault="006C10CA" w:rsidP="00C00566">
      <w:pPr>
        <w:rPr>
          <w:lang w:val="fr-CA"/>
        </w:rPr>
      </w:pPr>
      <w:r w:rsidRPr="00BE06D0">
        <w:rPr>
          <w:lang w:val="fr-CA"/>
        </w:rPr>
        <w:t>07120293 karmāṇy adhyātmanā rudre yad-ahaṁ mamatā-kriyā</w:t>
      </w:r>
    </w:p>
    <w:p w:rsidR="006C10CA" w:rsidRPr="00BE06D0" w:rsidRDefault="006C10CA" w:rsidP="00C00566">
      <w:pPr>
        <w:rPr>
          <w:lang w:val="fr-CA"/>
        </w:rPr>
      </w:pPr>
      <w:r w:rsidRPr="00BE06D0">
        <w:rPr>
          <w:lang w:val="fr-CA"/>
        </w:rPr>
        <w:t>07120295 sattvena cittaṁ kṣetra-jñe guṇair vaikārikaṁ pare</w:t>
      </w:r>
    </w:p>
    <w:p w:rsidR="006C10CA" w:rsidRPr="00BE06D0" w:rsidRDefault="006C10CA" w:rsidP="00C00566">
      <w:pPr>
        <w:rPr>
          <w:lang w:val="fr-CA"/>
        </w:rPr>
      </w:pPr>
      <w:r w:rsidRPr="00BE06D0">
        <w:rPr>
          <w:lang w:val="fr-CA"/>
        </w:rPr>
        <w:t>07120301 apsu kṣitim apo jyotiṣy ado vāyau nabhasy amum</w:t>
      </w:r>
    </w:p>
    <w:p w:rsidR="006C10CA" w:rsidRPr="00BE06D0" w:rsidRDefault="006C10CA" w:rsidP="00C00566">
      <w:pPr>
        <w:rPr>
          <w:lang w:val="fr-CA"/>
        </w:rPr>
      </w:pPr>
      <w:r w:rsidRPr="00BE06D0">
        <w:rPr>
          <w:lang w:val="fr-CA"/>
        </w:rPr>
        <w:t>07120303 kūṭasthe tac ca mahati tad avyakte’kṣare ca tat</w:t>
      </w:r>
    </w:p>
    <w:p w:rsidR="006C10CA" w:rsidRPr="00BE06D0" w:rsidRDefault="006C10CA" w:rsidP="00C00566">
      <w:pPr>
        <w:rPr>
          <w:lang w:val="fr-CA"/>
        </w:rPr>
      </w:pPr>
      <w:r w:rsidRPr="00BE06D0">
        <w:rPr>
          <w:lang w:val="fr-CA"/>
        </w:rPr>
        <w:t>07120311 ity akṣaratayātmānaṁ cin-mātram avaśeṣitam</w:t>
      </w:r>
    </w:p>
    <w:p w:rsidR="006C10CA" w:rsidRPr="00BE06D0" w:rsidRDefault="006C10CA" w:rsidP="00C00566">
      <w:pPr>
        <w:rPr>
          <w:lang w:val="fr-CA"/>
        </w:rPr>
      </w:pPr>
      <w:r w:rsidRPr="00BE06D0">
        <w:rPr>
          <w:lang w:val="fr-CA"/>
        </w:rPr>
        <w:t>07120313 jñātvādvayo’tha viramed dagdha-yonir ivānalaḥ</w:t>
      </w:r>
    </w:p>
    <w:p w:rsidR="006C10CA" w:rsidRPr="00BE06D0" w:rsidRDefault="006C10CA" w:rsidP="00C00566">
      <w:pPr>
        <w:rPr>
          <w:lang w:val="fr-CA"/>
        </w:rPr>
      </w:pPr>
      <w:r w:rsidRPr="00BE06D0">
        <w:rPr>
          <w:lang w:val="fr-CA"/>
        </w:rPr>
        <w:t>0713001 śrī-nārada uvāca</w:t>
      </w:r>
    </w:p>
    <w:p w:rsidR="006C10CA" w:rsidRPr="00BE06D0" w:rsidRDefault="006C10CA" w:rsidP="00C00566">
      <w:pPr>
        <w:rPr>
          <w:lang w:val="fr-CA"/>
        </w:rPr>
      </w:pPr>
      <w:r w:rsidRPr="00BE06D0">
        <w:rPr>
          <w:lang w:val="fr-CA"/>
        </w:rPr>
        <w:t>07130011 kalpas tv evaṁ parivrajya deha-mātrāvaśeṣitaḥ</w:t>
      </w:r>
    </w:p>
    <w:p w:rsidR="006C10CA" w:rsidRPr="00BE06D0" w:rsidRDefault="006C10CA" w:rsidP="00C00566">
      <w:pPr>
        <w:rPr>
          <w:lang w:val="fr-CA"/>
        </w:rPr>
      </w:pPr>
      <w:r w:rsidRPr="00BE06D0">
        <w:rPr>
          <w:lang w:val="fr-CA"/>
        </w:rPr>
        <w:t>07130013 grāmaika-rātra-vidhinā nirapekṣaś caren mahīm</w:t>
      </w:r>
    </w:p>
    <w:p w:rsidR="006C10CA" w:rsidRPr="00BE06D0" w:rsidRDefault="006C10CA" w:rsidP="00C00566">
      <w:pPr>
        <w:rPr>
          <w:lang w:val="fr-CA"/>
        </w:rPr>
      </w:pPr>
      <w:r w:rsidRPr="00BE06D0">
        <w:rPr>
          <w:lang w:val="fr-CA"/>
        </w:rPr>
        <w:t>07130021 bibhṛyād yady asau vāsaḥ kaupīnācchādanaṁ param</w:t>
      </w:r>
    </w:p>
    <w:p w:rsidR="006C10CA" w:rsidRPr="00BE06D0" w:rsidRDefault="006C10CA" w:rsidP="00C00566">
      <w:pPr>
        <w:rPr>
          <w:lang w:val="fr-CA"/>
        </w:rPr>
      </w:pPr>
      <w:r w:rsidRPr="00BE06D0">
        <w:rPr>
          <w:lang w:val="fr-CA"/>
        </w:rPr>
        <w:t>07130023 tyaktaṁ na liṅgād daṇḍāder anyat kiñcid anāpadi</w:t>
      </w:r>
    </w:p>
    <w:p w:rsidR="006C10CA" w:rsidRPr="00BE06D0" w:rsidRDefault="006C10CA" w:rsidP="00C00566">
      <w:pPr>
        <w:rPr>
          <w:lang w:val="fr-CA"/>
        </w:rPr>
      </w:pPr>
      <w:r w:rsidRPr="00BE06D0">
        <w:rPr>
          <w:lang w:val="fr-CA"/>
        </w:rPr>
        <w:t>07130031 eka eva cared bhikṣur ātmārāmo’napāśrayaḥ</w:t>
      </w:r>
    </w:p>
    <w:p w:rsidR="006C10CA" w:rsidRPr="00BE06D0" w:rsidRDefault="006C10CA" w:rsidP="00C00566">
      <w:pPr>
        <w:rPr>
          <w:lang w:val="fr-CA"/>
        </w:rPr>
      </w:pPr>
      <w:r w:rsidRPr="00BE06D0">
        <w:rPr>
          <w:lang w:val="fr-CA"/>
        </w:rPr>
        <w:t>07130033 sarva-bhūta-suhṛc-chānto nārāyaṇa-parāyaṇaḥ</w:t>
      </w:r>
    </w:p>
    <w:p w:rsidR="006C10CA" w:rsidRPr="00C6503C" w:rsidRDefault="006C10CA" w:rsidP="00C00566">
      <w:r w:rsidRPr="00C6503C">
        <w:t>07130041 paśyed ātmany ado viśvaṁ pare sad-asato’vyaye</w:t>
      </w:r>
    </w:p>
    <w:p w:rsidR="006C10CA" w:rsidRPr="00C6503C" w:rsidRDefault="006C10CA" w:rsidP="00C00566">
      <w:r w:rsidRPr="00C6503C">
        <w:t>07130043 ātmānaṁ ca paraṁ brahma sarvatra sad-asan-maye</w:t>
      </w:r>
    </w:p>
    <w:p w:rsidR="006C10CA" w:rsidRPr="00C6503C" w:rsidRDefault="006C10CA" w:rsidP="00C00566">
      <w:r w:rsidRPr="00C6503C">
        <w:t>07130051 supti-prabodhayoḥ sandhāv ātmano gatim ātma-dṛk</w:t>
      </w:r>
    </w:p>
    <w:p w:rsidR="006C10CA" w:rsidRPr="00C6503C" w:rsidRDefault="006C10CA" w:rsidP="00C00566">
      <w:r w:rsidRPr="00C6503C">
        <w:t>07130053 paśyan bandhaṁ ca mokṣaṁ ca māyā-mātraṁ na vastutaḥ</w:t>
      </w:r>
    </w:p>
    <w:p w:rsidR="006C10CA" w:rsidRPr="00C6503C" w:rsidRDefault="006C10CA" w:rsidP="00C00566">
      <w:r w:rsidRPr="00C6503C">
        <w:t>07130061 nābhinanded dhruvaṁ mṛtyum adhruvaṁ vāsya jīvitam</w:t>
      </w:r>
    </w:p>
    <w:p w:rsidR="006C10CA" w:rsidRPr="00C6503C" w:rsidRDefault="006C10CA" w:rsidP="00C00566">
      <w:r w:rsidRPr="00C6503C">
        <w:t>07130063 kālaṁ paraṁ pratīkṣeta bhūtānāṁ prabhavāpyayam</w:t>
      </w:r>
    </w:p>
    <w:p w:rsidR="006C10CA" w:rsidRPr="00C6503C" w:rsidRDefault="006C10CA" w:rsidP="00C00566">
      <w:r w:rsidRPr="00C6503C">
        <w:t>07130071 nāsac-chāstreṣu sajjeta nopajīveta jīvikām</w:t>
      </w:r>
    </w:p>
    <w:p w:rsidR="006C10CA" w:rsidRPr="00C6503C" w:rsidRDefault="006C10CA" w:rsidP="00C00566">
      <w:r w:rsidRPr="00C6503C">
        <w:t>07130073 vāda-vādāṁs tyajet tarkān pakṣaṁ kaṁca na saṁśrayet</w:t>
      </w:r>
    </w:p>
    <w:p w:rsidR="006C10CA" w:rsidRPr="00C6503C" w:rsidRDefault="006C10CA" w:rsidP="00C00566">
      <w:r w:rsidRPr="00C6503C">
        <w:t>07130081 na śiṣyān anubadhnīta granthān naivābhyased bahūn</w:t>
      </w:r>
    </w:p>
    <w:p w:rsidR="006C10CA" w:rsidRPr="00C6503C" w:rsidRDefault="006C10CA" w:rsidP="00C00566">
      <w:r w:rsidRPr="00C6503C">
        <w:t>07130083 na vyākhyām upayuñjīta nārambhān ārabhet kvacit</w:t>
      </w:r>
    </w:p>
    <w:p w:rsidR="006C10CA" w:rsidRPr="00C6503C" w:rsidRDefault="006C10CA" w:rsidP="00C00566">
      <w:r w:rsidRPr="00C6503C">
        <w:t>07130091 na yater āśramaḥ prāyo dharma-hetur mahātmanaḥ</w:t>
      </w:r>
    </w:p>
    <w:p w:rsidR="006C10CA" w:rsidRPr="00C6503C" w:rsidRDefault="006C10CA" w:rsidP="00C00566">
      <w:r w:rsidRPr="00C6503C">
        <w:t>07130093 śāntasya sama-cittasya bibhṛyād uta vā tyajet</w:t>
      </w:r>
    </w:p>
    <w:p w:rsidR="006C10CA" w:rsidRPr="00C6503C" w:rsidRDefault="006C10CA" w:rsidP="00C00566">
      <w:r w:rsidRPr="00C6503C">
        <w:t>07130101 avyakta-liṅgo vyaktārtho manīṣy unmatta-bālavat</w:t>
      </w:r>
    </w:p>
    <w:p w:rsidR="006C10CA" w:rsidRPr="00C6503C" w:rsidRDefault="006C10CA" w:rsidP="00C00566">
      <w:r w:rsidRPr="00C6503C">
        <w:t>07130103 kavir mūkavad ātmānaṁ sa dṛṣṭyā darśayen nṛṇām</w:t>
      </w:r>
    </w:p>
    <w:p w:rsidR="006C10CA" w:rsidRPr="00C6503C" w:rsidRDefault="006C10CA" w:rsidP="00C00566">
      <w:r w:rsidRPr="00C6503C">
        <w:t>07130111 atrāpy udāharantīmam itihāsaṁ purātanam</w:t>
      </w:r>
    </w:p>
    <w:p w:rsidR="006C10CA" w:rsidRPr="00C6503C" w:rsidRDefault="006C10CA" w:rsidP="00C00566">
      <w:r w:rsidRPr="00C6503C">
        <w:t>07130113 prahrādasya ca saṁvādaṁ muner ājagarasya ca</w:t>
      </w:r>
    </w:p>
    <w:p w:rsidR="006C10CA" w:rsidRPr="00C6503C" w:rsidRDefault="006C10CA" w:rsidP="00C00566">
      <w:r w:rsidRPr="00C6503C">
        <w:t>07130121 taṁ śayānaṁ dharopasthe kāveryāṁ sahya-sānuni</w:t>
      </w:r>
    </w:p>
    <w:p w:rsidR="006C10CA" w:rsidRPr="00BE06D0" w:rsidRDefault="006C10CA" w:rsidP="00C00566">
      <w:pPr>
        <w:rPr>
          <w:lang w:val="fr-CA"/>
        </w:rPr>
      </w:pPr>
      <w:r w:rsidRPr="00BE06D0">
        <w:rPr>
          <w:lang w:val="fr-CA"/>
        </w:rPr>
        <w:t>07130123 rajas-valais tanū-deśair nigūḍhāmala-tejasam</w:t>
      </w:r>
    </w:p>
    <w:p w:rsidR="006C10CA" w:rsidRPr="00BE06D0" w:rsidRDefault="006C10CA" w:rsidP="00C00566">
      <w:pPr>
        <w:rPr>
          <w:lang w:val="fr-CA"/>
        </w:rPr>
      </w:pPr>
      <w:r w:rsidRPr="00BE06D0">
        <w:rPr>
          <w:lang w:val="fr-CA"/>
        </w:rPr>
        <w:t>07130131 dadarśa lokān vicaran loka-tattva-vivitsayā</w:t>
      </w:r>
    </w:p>
    <w:p w:rsidR="006C10CA" w:rsidRPr="00BE06D0" w:rsidRDefault="006C10CA" w:rsidP="00C00566">
      <w:pPr>
        <w:rPr>
          <w:lang w:val="fr-CA"/>
        </w:rPr>
      </w:pPr>
      <w:r w:rsidRPr="00BE06D0">
        <w:rPr>
          <w:lang w:val="fr-CA"/>
        </w:rPr>
        <w:t>07130133 vṛto’mātyaiḥ katipayaiḥ prahrādo bhagavat-priyaḥ</w:t>
      </w:r>
    </w:p>
    <w:p w:rsidR="006C10CA" w:rsidRPr="00BE06D0" w:rsidRDefault="006C10CA" w:rsidP="00C00566">
      <w:pPr>
        <w:rPr>
          <w:lang w:val="fr-CA"/>
        </w:rPr>
      </w:pPr>
      <w:r w:rsidRPr="00BE06D0">
        <w:rPr>
          <w:lang w:val="fr-CA"/>
        </w:rPr>
        <w:t>07130141 karmaṇākṛtibhir vācā liṅgair varṇāśramādibhiḥ</w:t>
      </w:r>
    </w:p>
    <w:p w:rsidR="006C10CA" w:rsidRPr="00BE06D0" w:rsidRDefault="006C10CA" w:rsidP="00C00566">
      <w:pPr>
        <w:rPr>
          <w:lang w:val="fr-CA"/>
        </w:rPr>
      </w:pPr>
      <w:r w:rsidRPr="00BE06D0">
        <w:rPr>
          <w:lang w:val="fr-CA"/>
        </w:rPr>
        <w:t>07130143 na vidanti janā yaṁ vai so’sāv iti na veti ca</w:t>
      </w:r>
    </w:p>
    <w:p w:rsidR="006C10CA" w:rsidRPr="00BE06D0" w:rsidRDefault="006C10CA" w:rsidP="00C00566">
      <w:pPr>
        <w:rPr>
          <w:lang w:val="fr-CA"/>
        </w:rPr>
      </w:pPr>
      <w:r w:rsidRPr="00BE06D0">
        <w:rPr>
          <w:lang w:val="fr-CA"/>
        </w:rPr>
        <w:t>07130151 taṁ natvābhyarcya vidhivat pādayoḥ śirasā spṛśan</w:t>
      </w:r>
    </w:p>
    <w:p w:rsidR="006C10CA" w:rsidRPr="00BE06D0" w:rsidRDefault="006C10CA" w:rsidP="00C00566">
      <w:pPr>
        <w:rPr>
          <w:lang w:val="fr-CA"/>
        </w:rPr>
      </w:pPr>
      <w:r w:rsidRPr="00BE06D0">
        <w:rPr>
          <w:lang w:val="fr-CA"/>
        </w:rPr>
        <w:t>07130153 vivitsur idam aprākṣīn mahā-bhāgavato’suraḥ</w:t>
      </w:r>
    </w:p>
    <w:p w:rsidR="006C10CA" w:rsidRPr="00BE06D0" w:rsidRDefault="006C10CA" w:rsidP="00C00566">
      <w:pPr>
        <w:rPr>
          <w:lang w:val="fr-CA"/>
        </w:rPr>
      </w:pPr>
      <w:r w:rsidRPr="00BE06D0">
        <w:rPr>
          <w:lang w:val="fr-CA"/>
        </w:rPr>
        <w:t>07130161 bibharṣi kāyaṁ pīvānaṁ sodyamo bhogavān yathā</w:t>
      </w:r>
    </w:p>
    <w:p w:rsidR="006C10CA" w:rsidRPr="00BE06D0" w:rsidRDefault="006C10CA" w:rsidP="00C00566">
      <w:pPr>
        <w:rPr>
          <w:lang w:val="fr-CA"/>
        </w:rPr>
      </w:pPr>
      <w:r w:rsidRPr="00BE06D0">
        <w:rPr>
          <w:lang w:val="fr-CA"/>
        </w:rPr>
        <w:t>07130163 vittaṁ caivodyamavatāṁ bhogo vittavatām iha</w:t>
      </w:r>
    </w:p>
    <w:p w:rsidR="006C10CA" w:rsidRPr="00BE06D0" w:rsidRDefault="006C10CA" w:rsidP="00C00566">
      <w:pPr>
        <w:rPr>
          <w:lang w:val="fr-CA"/>
        </w:rPr>
      </w:pPr>
      <w:r w:rsidRPr="00BE06D0">
        <w:rPr>
          <w:lang w:val="fr-CA"/>
        </w:rPr>
        <w:t>07130165 bhogināṁ khalu deho’yaṁ pīvā bhavati nānyathā</w:t>
      </w:r>
    </w:p>
    <w:p w:rsidR="006C10CA" w:rsidRPr="00BE06D0" w:rsidRDefault="006C10CA" w:rsidP="00C00566">
      <w:pPr>
        <w:rPr>
          <w:lang w:val="fr-CA"/>
        </w:rPr>
      </w:pPr>
      <w:r w:rsidRPr="00BE06D0">
        <w:rPr>
          <w:lang w:val="fr-CA"/>
        </w:rPr>
        <w:t>07130171 na te śayānasya nirudyamasya brahman nu hārtho yata eva bhogaḥ</w:t>
      </w:r>
    </w:p>
    <w:p w:rsidR="006C10CA" w:rsidRPr="00BE06D0" w:rsidRDefault="006C10CA" w:rsidP="00C00566">
      <w:pPr>
        <w:rPr>
          <w:lang w:val="fr-CA"/>
        </w:rPr>
      </w:pPr>
      <w:r w:rsidRPr="00BE06D0">
        <w:rPr>
          <w:lang w:val="fr-CA"/>
        </w:rPr>
        <w:t>07130173 abhogino’yaṁ tava vipra dehaḥ pīvā yatas tad vada naḥ kṣamaṁ cet</w:t>
      </w:r>
    </w:p>
    <w:p w:rsidR="006C10CA" w:rsidRPr="00BE06D0" w:rsidRDefault="006C10CA" w:rsidP="00C00566">
      <w:pPr>
        <w:rPr>
          <w:lang w:val="fr-CA"/>
        </w:rPr>
      </w:pPr>
      <w:r w:rsidRPr="00BE06D0">
        <w:rPr>
          <w:lang w:val="fr-CA"/>
        </w:rPr>
        <w:t>07130181 kaviḥ kalpo nipuṇa-dṛk citra-priya-kathaḥ samaḥ</w:t>
      </w:r>
    </w:p>
    <w:p w:rsidR="006C10CA" w:rsidRPr="00BE06D0" w:rsidRDefault="006C10CA" w:rsidP="00C00566">
      <w:pPr>
        <w:rPr>
          <w:lang w:val="fr-CA"/>
        </w:rPr>
      </w:pPr>
      <w:r w:rsidRPr="00BE06D0">
        <w:rPr>
          <w:lang w:val="fr-CA"/>
        </w:rPr>
        <w:t>07130183 lokasya kurvataḥ karma śeṣe tad-vīkṣitāpi vā</w:t>
      </w:r>
    </w:p>
    <w:p w:rsidR="006C10CA" w:rsidRPr="00BE06D0" w:rsidRDefault="006C10CA" w:rsidP="00C00566">
      <w:pPr>
        <w:rPr>
          <w:lang w:val="fr-CA"/>
        </w:rPr>
      </w:pPr>
      <w:r w:rsidRPr="00BE06D0">
        <w:rPr>
          <w:lang w:val="fr-CA"/>
        </w:rPr>
        <w:t>0713019 śrī-nārada uvāca</w:t>
      </w:r>
    </w:p>
    <w:p w:rsidR="006C10CA" w:rsidRPr="00BE06D0" w:rsidRDefault="006C10CA" w:rsidP="00C00566">
      <w:pPr>
        <w:rPr>
          <w:lang w:val="fr-CA"/>
        </w:rPr>
      </w:pPr>
      <w:r w:rsidRPr="00BE06D0">
        <w:rPr>
          <w:lang w:val="fr-CA"/>
        </w:rPr>
        <w:t>07130191 sa itthaṁ daitya-patinā paripṛṣṭo mahā-muniḥ</w:t>
      </w:r>
    </w:p>
    <w:p w:rsidR="006C10CA" w:rsidRPr="00BE06D0" w:rsidRDefault="006C10CA" w:rsidP="00C00566">
      <w:pPr>
        <w:rPr>
          <w:lang w:val="fr-CA"/>
        </w:rPr>
      </w:pPr>
      <w:r w:rsidRPr="00BE06D0">
        <w:rPr>
          <w:lang w:val="fr-CA"/>
        </w:rPr>
        <w:t>07130193 smayamānas tam abhyāha tad-vāg-amṛta-yantritaḥ</w:t>
      </w:r>
    </w:p>
    <w:p w:rsidR="006C10CA" w:rsidRPr="00BE06D0" w:rsidRDefault="006C10CA" w:rsidP="00C00566">
      <w:pPr>
        <w:rPr>
          <w:lang w:val="fr-CA"/>
        </w:rPr>
      </w:pPr>
      <w:r w:rsidRPr="00BE06D0">
        <w:rPr>
          <w:lang w:val="fr-CA"/>
        </w:rPr>
        <w:t>0713020 śrī-brāhmaṇa uvāca</w:t>
      </w:r>
    </w:p>
    <w:p w:rsidR="006C10CA" w:rsidRPr="00BE06D0" w:rsidRDefault="006C10CA" w:rsidP="00C00566">
      <w:pPr>
        <w:rPr>
          <w:lang w:val="fr-CA"/>
        </w:rPr>
      </w:pPr>
      <w:r w:rsidRPr="00BE06D0">
        <w:rPr>
          <w:lang w:val="fr-CA"/>
        </w:rPr>
        <w:t>07130201 vededam asura-śreṣṭha bhavān nanv ārya-sammataḥ</w:t>
      </w:r>
    </w:p>
    <w:p w:rsidR="006C10CA" w:rsidRPr="00BE06D0" w:rsidRDefault="006C10CA" w:rsidP="00C00566">
      <w:pPr>
        <w:rPr>
          <w:lang w:val="fr-CA"/>
        </w:rPr>
      </w:pPr>
      <w:r w:rsidRPr="00BE06D0">
        <w:rPr>
          <w:lang w:val="fr-CA"/>
        </w:rPr>
        <w:t>07130203 īhoparamayor nṝṇāṁ padāny adhyātma-cakṣuṣā</w:t>
      </w:r>
    </w:p>
    <w:p w:rsidR="006C10CA" w:rsidRPr="00BE06D0" w:rsidRDefault="006C10CA" w:rsidP="00C00566">
      <w:pPr>
        <w:rPr>
          <w:lang w:val="fr-CA"/>
        </w:rPr>
      </w:pPr>
      <w:r w:rsidRPr="00BE06D0">
        <w:rPr>
          <w:lang w:val="fr-CA"/>
        </w:rPr>
        <w:t>07130211 yasya nārāyaṇo devo bhagavān hṛd-gataḥ sadā</w:t>
      </w:r>
    </w:p>
    <w:p w:rsidR="006C10CA" w:rsidRPr="00BE06D0" w:rsidRDefault="006C10CA" w:rsidP="00C00566">
      <w:pPr>
        <w:rPr>
          <w:lang w:val="fr-CA"/>
        </w:rPr>
      </w:pPr>
      <w:r w:rsidRPr="00BE06D0">
        <w:rPr>
          <w:lang w:val="fr-CA"/>
        </w:rPr>
        <w:t>07130213 bhaktyā kevalayājñānaṁ dhunoti dhvāntam arkavat</w:t>
      </w:r>
    </w:p>
    <w:p w:rsidR="006C10CA" w:rsidRPr="00BE06D0" w:rsidRDefault="006C10CA" w:rsidP="00C00566">
      <w:pPr>
        <w:rPr>
          <w:lang w:val="fr-CA"/>
        </w:rPr>
      </w:pPr>
      <w:r w:rsidRPr="00BE06D0">
        <w:rPr>
          <w:lang w:val="fr-CA"/>
        </w:rPr>
        <w:t>07130221 tathāpi brūmahe praśnāṁs tava rājan yathā-śrutam</w:t>
      </w:r>
    </w:p>
    <w:p w:rsidR="006C10CA" w:rsidRPr="00BE06D0" w:rsidRDefault="006C10CA" w:rsidP="00C00566">
      <w:pPr>
        <w:rPr>
          <w:lang w:val="fr-CA"/>
        </w:rPr>
      </w:pPr>
      <w:r w:rsidRPr="00BE06D0">
        <w:rPr>
          <w:lang w:val="fr-CA"/>
        </w:rPr>
        <w:t>07130223 sambhāṣaṇīyo hi bhavān ātmanaḥ śuddhim icchatā</w:t>
      </w:r>
    </w:p>
    <w:p w:rsidR="006C10CA" w:rsidRPr="00BE06D0" w:rsidRDefault="006C10CA" w:rsidP="00C00566">
      <w:pPr>
        <w:rPr>
          <w:lang w:val="fr-CA"/>
        </w:rPr>
      </w:pPr>
      <w:r w:rsidRPr="00BE06D0">
        <w:rPr>
          <w:lang w:val="fr-CA"/>
        </w:rPr>
        <w:t>07130231 tṛṣṇayā bhava-vāhinyā yogyaiḥ kāmair apūryayā</w:t>
      </w:r>
    </w:p>
    <w:p w:rsidR="006C10CA" w:rsidRPr="00BE06D0" w:rsidRDefault="006C10CA" w:rsidP="00C00566">
      <w:pPr>
        <w:rPr>
          <w:lang w:val="fr-CA"/>
        </w:rPr>
      </w:pPr>
      <w:r w:rsidRPr="00BE06D0">
        <w:rPr>
          <w:lang w:val="fr-CA"/>
        </w:rPr>
        <w:t>07130233 karmāṇi kāryamāṇo’haṁ nānā-yoniṣu yojitaḥ</w:t>
      </w:r>
    </w:p>
    <w:p w:rsidR="006C10CA" w:rsidRPr="00BE06D0" w:rsidRDefault="006C10CA" w:rsidP="00C00566">
      <w:pPr>
        <w:rPr>
          <w:lang w:val="fr-CA"/>
        </w:rPr>
      </w:pPr>
      <w:r w:rsidRPr="00BE06D0">
        <w:rPr>
          <w:lang w:val="fr-CA"/>
        </w:rPr>
        <w:t>07130241 yadṛcchayā lokam imaṁ prāpitaḥ karmabhir bhraman</w:t>
      </w:r>
    </w:p>
    <w:p w:rsidR="006C10CA" w:rsidRPr="00BE06D0" w:rsidRDefault="006C10CA" w:rsidP="00C00566">
      <w:pPr>
        <w:rPr>
          <w:lang w:val="fr-CA"/>
        </w:rPr>
      </w:pPr>
      <w:r w:rsidRPr="00BE06D0">
        <w:rPr>
          <w:lang w:val="fr-CA"/>
        </w:rPr>
        <w:t>07130243 svargāpavargayor dvāraṁ tiraścāṁ punar asya ca</w:t>
      </w:r>
    </w:p>
    <w:p w:rsidR="006C10CA" w:rsidRPr="00BE06D0" w:rsidRDefault="006C10CA" w:rsidP="00C00566">
      <w:pPr>
        <w:rPr>
          <w:lang w:val="fr-CA"/>
        </w:rPr>
      </w:pPr>
      <w:r w:rsidRPr="00BE06D0">
        <w:rPr>
          <w:lang w:val="fr-CA"/>
        </w:rPr>
        <w:t>07130251 tatrāpi dam-patīnāṁ ca sukhāyānyāpanuttaye</w:t>
      </w:r>
    </w:p>
    <w:p w:rsidR="006C10CA" w:rsidRPr="00BE06D0" w:rsidRDefault="006C10CA" w:rsidP="00C00566">
      <w:pPr>
        <w:rPr>
          <w:lang w:val="fr-CA"/>
        </w:rPr>
      </w:pPr>
      <w:r w:rsidRPr="00BE06D0">
        <w:rPr>
          <w:lang w:val="fr-CA"/>
        </w:rPr>
        <w:t>07130253 karmāṇi kurvatāṁ dṛṣṭvā nivṛtto’smi viparyayam</w:t>
      </w:r>
    </w:p>
    <w:p w:rsidR="006C10CA" w:rsidRPr="00BE06D0" w:rsidRDefault="006C10CA" w:rsidP="00C00566">
      <w:pPr>
        <w:rPr>
          <w:lang w:val="fr-CA"/>
        </w:rPr>
      </w:pPr>
      <w:r w:rsidRPr="00BE06D0">
        <w:rPr>
          <w:lang w:val="fr-CA"/>
        </w:rPr>
        <w:t>07130261 sukham asyātmano rūpaṁ sarvehoparatis tanuḥ</w:t>
      </w:r>
    </w:p>
    <w:p w:rsidR="006C10CA" w:rsidRPr="00BE06D0" w:rsidRDefault="006C10CA" w:rsidP="00C00566">
      <w:pPr>
        <w:rPr>
          <w:lang w:val="fr-CA"/>
        </w:rPr>
      </w:pPr>
      <w:r w:rsidRPr="00BE06D0">
        <w:rPr>
          <w:lang w:val="fr-CA"/>
        </w:rPr>
        <w:t>07130263 manaḥ-saṁsparśajān dṛṣṭvā bhogān svapsyāmi saṁviśan</w:t>
      </w:r>
    </w:p>
    <w:p w:rsidR="006C10CA" w:rsidRPr="00BE06D0" w:rsidRDefault="006C10CA" w:rsidP="00C00566">
      <w:pPr>
        <w:rPr>
          <w:lang w:val="fr-CA"/>
        </w:rPr>
      </w:pPr>
      <w:r w:rsidRPr="00BE06D0">
        <w:rPr>
          <w:lang w:val="fr-CA"/>
        </w:rPr>
        <w:t>07130271 ity etad ātmanaḥ svārthaṁ santaṁ vismṛtya vai pumān</w:t>
      </w:r>
    </w:p>
    <w:p w:rsidR="006C10CA" w:rsidRPr="00BE06D0" w:rsidRDefault="006C10CA" w:rsidP="00C00566">
      <w:pPr>
        <w:rPr>
          <w:lang w:val="fr-CA"/>
        </w:rPr>
      </w:pPr>
      <w:r w:rsidRPr="00BE06D0">
        <w:rPr>
          <w:lang w:val="fr-CA"/>
        </w:rPr>
        <w:t>07130273 vicitrām asati dvaite ghorām āpnoti saṁsṛtim</w:t>
      </w:r>
    </w:p>
    <w:p w:rsidR="006C10CA" w:rsidRPr="00BE06D0" w:rsidRDefault="006C10CA" w:rsidP="00C00566">
      <w:pPr>
        <w:rPr>
          <w:lang w:val="fr-CA"/>
        </w:rPr>
      </w:pPr>
      <w:r w:rsidRPr="00BE06D0">
        <w:rPr>
          <w:lang w:val="fr-CA"/>
        </w:rPr>
        <w:t>07130281 jalaṁ tad-udbhavaiś channaṁ hitvājño jala-kāmyayā</w:t>
      </w:r>
    </w:p>
    <w:p w:rsidR="006C10CA" w:rsidRPr="00BE06D0" w:rsidRDefault="006C10CA" w:rsidP="00C00566">
      <w:pPr>
        <w:rPr>
          <w:lang w:val="fr-CA"/>
        </w:rPr>
      </w:pPr>
      <w:r w:rsidRPr="00BE06D0">
        <w:rPr>
          <w:lang w:val="fr-CA"/>
        </w:rPr>
        <w:t>07130283 mṛgatṛṣṇām upādhāvet tathānyatrārtha-dṛk svataḥ</w:t>
      </w:r>
    </w:p>
    <w:p w:rsidR="006C10CA" w:rsidRPr="00BE06D0" w:rsidRDefault="006C10CA" w:rsidP="00C00566">
      <w:pPr>
        <w:rPr>
          <w:lang w:val="fr-CA"/>
        </w:rPr>
      </w:pPr>
      <w:r w:rsidRPr="00BE06D0">
        <w:rPr>
          <w:lang w:val="fr-CA"/>
        </w:rPr>
        <w:t>07130291 dehādibhir daiva-tantrair ātmanaḥ sukham īhataḥ</w:t>
      </w:r>
    </w:p>
    <w:p w:rsidR="006C10CA" w:rsidRPr="00BE06D0" w:rsidRDefault="006C10CA" w:rsidP="00C00566">
      <w:pPr>
        <w:rPr>
          <w:lang w:val="fr-CA"/>
        </w:rPr>
      </w:pPr>
      <w:r w:rsidRPr="00BE06D0">
        <w:rPr>
          <w:lang w:val="fr-CA"/>
        </w:rPr>
        <w:t>07130293 duḥkhātyayaṁ cānīśasya kriyā moghāḥ kṛtāḥ kṛtāḥ</w:t>
      </w:r>
    </w:p>
    <w:p w:rsidR="006C10CA" w:rsidRPr="00BE06D0" w:rsidRDefault="006C10CA" w:rsidP="00C00566">
      <w:pPr>
        <w:rPr>
          <w:lang w:val="fr-CA"/>
        </w:rPr>
      </w:pPr>
      <w:r w:rsidRPr="00BE06D0">
        <w:rPr>
          <w:lang w:val="fr-CA"/>
        </w:rPr>
        <w:t>07130301 ādhyātmikādibhir duḥkhair avimuktasya karhicit</w:t>
      </w:r>
    </w:p>
    <w:p w:rsidR="006C10CA" w:rsidRPr="00BE06D0" w:rsidRDefault="006C10CA" w:rsidP="00C00566">
      <w:pPr>
        <w:rPr>
          <w:lang w:val="fr-CA"/>
        </w:rPr>
      </w:pPr>
      <w:r w:rsidRPr="00BE06D0">
        <w:rPr>
          <w:lang w:val="fr-CA"/>
        </w:rPr>
        <w:t>07130303 martyasya kṛcchropanatair arthaiḥ kāmaiḥ kriyeta kim</w:t>
      </w:r>
    </w:p>
    <w:p w:rsidR="006C10CA" w:rsidRPr="00BE06D0" w:rsidRDefault="006C10CA" w:rsidP="00C00566">
      <w:pPr>
        <w:rPr>
          <w:lang w:val="fr-CA"/>
        </w:rPr>
      </w:pPr>
      <w:r w:rsidRPr="00BE06D0">
        <w:rPr>
          <w:lang w:val="fr-CA"/>
        </w:rPr>
        <w:t>07130311 paśyāmi dhanināṁ kleśaṁ lubdhānām ajitātmanām</w:t>
      </w:r>
    </w:p>
    <w:p w:rsidR="006C10CA" w:rsidRPr="00BE06D0" w:rsidRDefault="006C10CA" w:rsidP="00C00566">
      <w:pPr>
        <w:rPr>
          <w:lang w:val="fr-CA"/>
        </w:rPr>
      </w:pPr>
      <w:r w:rsidRPr="00BE06D0">
        <w:rPr>
          <w:lang w:val="fr-CA"/>
        </w:rPr>
        <w:t>07130313 bhayād alabdha-nidrāṇāṁ sarvato’bhiviśaṅkinām</w:t>
      </w:r>
    </w:p>
    <w:p w:rsidR="006C10CA" w:rsidRPr="00BE06D0" w:rsidRDefault="006C10CA" w:rsidP="00C00566">
      <w:pPr>
        <w:rPr>
          <w:lang w:val="fr-CA"/>
        </w:rPr>
      </w:pPr>
      <w:r w:rsidRPr="00BE06D0">
        <w:rPr>
          <w:lang w:val="fr-CA"/>
        </w:rPr>
        <w:t>07130321 rājataś caurataḥ śatroḥ sva-janāt paśu-pakṣitaḥ</w:t>
      </w:r>
    </w:p>
    <w:p w:rsidR="006C10CA" w:rsidRPr="00BE06D0" w:rsidRDefault="006C10CA" w:rsidP="00C00566">
      <w:pPr>
        <w:rPr>
          <w:lang w:val="fr-CA"/>
        </w:rPr>
      </w:pPr>
      <w:r w:rsidRPr="00BE06D0">
        <w:rPr>
          <w:lang w:val="fr-CA"/>
        </w:rPr>
        <w:t>07130323 arthibhyaḥ kālataḥ svasmān nityaṁ prāṇārthavad bhayam</w:t>
      </w:r>
    </w:p>
    <w:p w:rsidR="006C10CA" w:rsidRPr="00BE06D0" w:rsidRDefault="006C10CA" w:rsidP="00C00566">
      <w:pPr>
        <w:rPr>
          <w:lang w:val="fr-CA"/>
        </w:rPr>
      </w:pPr>
      <w:r w:rsidRPr="00BE06D0">
        <w:rPr>
          <w:lang w:val="fr-CA"/>
        </w:rPr>
        <w:t>07130331 śoka-moha-bhaya-krodha- rāga-klaibya-śramādayaḥ</w:t>
      </w:r>
    </w:p>
    <w:p w:rsidR="006C10CA" w:rsidRPr="00BE06D0" w:rsidRDefault="006C10CA" w:rsidP="00C00566">
      <w:pPr>
        <w:rPr>
          <w:lang w:val="fr-CA"/>
        </w:rPr>
      </w:pPr>
      <w:r w:rsidRPr="00BE06D0">
        <w:rPr>
          <w:lang w:val="fr-CA"/>
        </w:rPr>
        <w:t>07130333 yan-mūlāḥ syur nṛṇāṁ jahyāt spṛhāṁ prāṇārthayor budhaḥ</w:t>
      </w:r>
    </w:p>
    <w:p w:rsidR="006C10CA" w:rsidRPr="00BE06D0" w:rsidRDefault="006C10CA" w:rsidP="00C00566">
      <w:pPr>
        <w:rPr>
          <w:lang w:val="fr-CA"/>
        </w:rPr>
      </w:pPr>
      <w:r w:rsidRPr="00BE06D0">
        <w:rPr>
          <w:lang w:val="fr-CA"/>
        </w:rPr>
        <w:t>07130341 madhukāra-mahā-sarpau loke’smin no gurūttamau</w:t>
      </w:r>
    </w:p>
    <w:p w:rsidR="006C10CA" w:rsidRPr="00BE06D0" w:rsidRDefault="006C10CA" w:rsidP="00C00566">
      <w:pPr>
        <w:rPr>
          <w:lang w:val="fr-CA"/>
        </w:rPr>
      </w:pPr>
      <w:r w:rsidRPr="00BE06D0">
        <w:rPr>
          <w:lang w:val="fr-CA"/>
        </w:rPr>
        <w:t>07130343 vairāgyaṁ paritoṣaṁ ca prāptā yac-chikṣayā vayam</w:t>
      </w:r>
    </w:p>
    <w:p w:rsidR="006C10CA" w:rsidRPr="00BE06D0" w:rsidRDefault="006C10CA" w:rsidP="00C00566">
      <w:pPr>
        <w:rPr>
          <w:lang w:val="fr-CA"/>
        </w:rPr>
      </w:pPr>
      <w:r w:rsidRPr="00BE06D0">
        <w:rPr>
          <w:lang w:val="fr-CA"/>
        </w:rPr>
        <w:t>07130351 virāgaḥ sarva-kāmebhyaḥ śikṣito me madhu-vratāt</w:t>
      </w:r>
    </w:p>
    <w:p w:rsidR="006C10CA" w:rsidRPr="00BE06D0" w:rsidRDefault="006C10CA" w:rsidP="00C00566">
      <w:pPr>
        <w:rPr>
          <w:lang w:val="fr-CA"/>
        </w:rPr>
      </w:pPr>
      <w:r w:rsidRPr="00BE06D0">
        <w:rPr>
          <w:lang w:val="fr-CA"/>
        </w:rPr>
        <w:t>07130353 kṛcchrāptaṁ madhuvad vittaṁ hatvāpy anyo haret patim</w:t>
      </w:r>
    </w:p>
    <w:p w:rsidR="006C10CA" w:rsidRPr="00BE06D0" w:rsidRDefault="006C10CA" w:rsidP="00C00566">
      <w:pPr>
        <w:rPr>
          <w:lang w:val="fr-CA"/>
        </w:rPr>
      </w:pPr>
      <w:r w:rsidRPr="00BE06D0">
        <w:rPr>
          <w:lang w:val="fr-CA"/>
        </w:rPr>
        <w:t>07130361 anīhaḥ parituṣṭātmā yadṛcchopanatād aham</w:t>
      </w:r>
    </w:p>
    <w:p w:rsidR="006C10CA" w:rsidRPr="00BE06D0" w:rsidRDefault="006C10CA" w:rsidP="00C00566">
      <w:pPr>
        <w:rPr>
          <w:lang w:val="fr-CA"/>
        </w:rPr>
      </w:pPr>
      <w:r w:rsidRPr="00BE06D0">
        <w:rPr>
          <w:lang w:val="fr-CA"/>
        </w:rPr>
        <w:t>07130363 no cec chaye bahv-ahāni mahāhir iva sattvavān</w:t>
      </w:r>
    </w:p>
    <w:p w:rsidR="006C10CA" w:rsidRPr="00BE06D0" w:rsidRDefault="006C10CA" w:rsidP="00C00566">
      <w:pPr>
        <w:rPr>
          <w:lang w:val="fr-CA"/>
        </w:rPr>
      </w:pPr>
      <w:r w:rsidRPr="00BE06D0">
        <w:rPr>
          <w:lang w:val="fr-CA"/>
        </w:rPr>
        <w:t>07130371 kvacid alpaṁ kvacid bhūri bhuñje’nnaṁ svādv asvādu vā</w:t>
      </w:r>
    </w:p>
    <w:p w:rsidR="006C10CA" w:rsidRPr="00BE06D0" w:rsidRDefault="006C10CA" w:rsidP="00C00566">
      <w:pPr>
        <w:rPr>
          <w:lang w:val="fr-CA"/>
        </w:rPr>
      </w:pPr>
      <w:r w:rsidRPr="00BE06D0">
        <w:rPr>
          <w:lang w:val="fr-CA"/>
        </w:rPr>
        <w:t>07130373 kvacid bhūri guṇopetaṁ guṇa-hīnam uta kvacit</w:t>
      </w:r>
    </w:p>
    <w:p w:rsidR="006C10CA" w:rsidRPr="00BE06D0" w:rsidRDefault="006C10CA" w:rsidP="00C00566">
      <w:pPr>
        <w:rPr>
          <w:lang w:val="fr-CA"/>
        </w:rPr>
      </w:pPr>
      <w:r w:rsidRPr="00BE06D0">
        <w:rPr>
          <w:lang w:val="fr-CA"/>
        </w:rPr>
        <w:t>07130381 śraddhayopahṛtaṁ kvāpi kadācin māna-varjitam</w:t>
      </w:r>
    </w:p>
    <w:p w:rsidR="006C10CA" w:rsidRPr="00BE06D0" w:rsidRDefault="006C10CA" w:rsidP="00C00566">
      <w:pPr>
        <w:rPr>
          <w:lang w:val="fr-CA"/>
        </w:rPr>
      </w:pPr>
      <w:r w:rsidRPr="00BE06D0">
        <w:rPr>
          <w:lang w:val="fr-CA"/>
        </w:rPr>
        <w:t>07130383 bhuñje bhuktvātha kasmiṁś cid divā naktaṁ yadṛcchayā</w:t>
      </w:r>
    </w:p>
    <w:p w:rsidR="006C10CA" w:rsidRPr="00BE06D0" w:rsidRDefault="006C10CA" w:rsidP="00C00566">
      <w:pPr>
        <w:rPr>
          <w:lang w:val="fr-CA"/>
        </w:rPr>
      </w:pPr>
      <w:r w:rsidRPr="00BE06D0">
        <w:rPr>
          <w:lang w:val="fr-CA"/>
        </w:rPr>
        <w:t>07130391 kṣaumaṁ dukūlam ajinaṁ cīraṁ valkalam eva vā</w:t>
      </w:r>
    </w:p>
    <w:p w:rsidR="006C10CA" w:rsidRPr="00BE06D0" w:rsidRDefault="006C10CA" w:rsidP="00C00566">
      <w:pPr>
        <w:rPr>
          <w:lang w:val="fr-CA"/>
        </w:rPr>
      </w:pPr>
      <w:r w:rsidRPr="00BE06D0">
        <w:rPr>
          <w:lang w:val="fr-CA"/>
        </w:rPr>
        <w:t>07130393 vase’nyad api samprāptaṁ diṣṭa-bhuk tuṣṭa-dhīr aham</w:t>
      </w:r>
    </w:p>
    <w:p w:rsidR="006C10CA" w:rsidRPr="00BE06D0" w:rsidRDefault="006C10CA" w:rsidP="00C00566">
      <w:pPr>
        <w:rPr>
          <w:lang w:val="fr-CA"/>
        </w:rPr>
      </w:pPr>
      <w:r w:rsidRPr="00BE06D0">
        <w:rPr>
          <w:lang w:val="fr-CA"/>
        </w:rPr>
        <w:t>07130401 kvacic chaye dharopasthe tṛṇa-parṇāśma-bhasmasu</w:t>
      </w:r>
    </w:p>
    <w:p w:rsidR="006C10CA" w:rsidRPr="00BE06D0" w:rsidRDefault="006C10CA" w:rsidP="00C00566">
      <w:pPr>
        <w:rPr>
          <w:lang w:val="fr-CA"/>
        </w:rPr>
      </w:pPr>
      <w:r w:rsidRPr="00BE06D0">
        <w:rPr>
          <w:lang w:val="fr-CA"/>
        </w:rPr>
        <w:t>07130403 kvacit prāsāda-paryaṅke kaśipau vā parecchayā</w:t>
      </w:r>
    </w:p>
    <w:p w:rsidR="006C10CA" w:rsidRPr="00BE06D0" w:rsidRDefault="006C10CA" w:rsidP="00C00566">
      <w:pPr>
        <w:rPr>
          <w:lang w:val="fr-CA"/>
        </w:rPr>
      </w:pPr>
      <w:r w:rsidRPr="00BE06D0">
        <w:rPr>
          <w:lang w:val="fr-CA"/>
        </w:rPr>
        <w:t>07130411 kvacit snāto’nuliptāṅgaḥ suvāsāḥ sragvy alaṅkṛtaḥ</w:t>
      </w:r>
    </w:p>
    <w:p w:rsidR="006C10CA" w:rsidRPr="00BE06D0" w:rsidRDefault="006C10CA" w:rsidP="00C00566">
      <w:pPr>
        <w:rPr>
          <w:lang w:val="fr-CA"/>
        </w:rPr>
      </w:pPr>
      <w:r w:rsidRPr="00BE06D0">
        <w:rPr>
          <w:lang w:val="fr-CA"/>
        </w:rPr>
        <w:t>07130413 rathebhāśvaiś care kvāpi dig-vāsā grahavad vibho</w:t>
      </w:r>
    </w:p>
    <w:p w:rsidR="006C10CA" w:rsidRPr="00BE06D0" w:rsidRDefault="006C10CA" w:rsidP="00C00566">
      <w:pPr>
        <w:rPr>
          <w:lang w:val="fr-CA"/>
        </w:rPr>
      </w:pPr>
      <w:r w:rsidRPr="00BE06D0">
        <w:rPr>
          <w:lang w:val="fr-CA"/>
        </w:rPr>
        <w:t>07130421 nāhaṁ ninde na ca staumi sva-bhāva-viṣamaṁ janam</w:t>
      </w:r>
    </w:p>
    <w:p w:rsidR="006C10CA" w:rsidRPr="00BE06D0" w:rsidRDefault="006C10CA" w:rsidP="00C00566">
      <w:pPr>
        <w:rPr>
          <w:lang w:val="fr-CA"/>
        </w:rPr>
      </w:pPr>
      <w:r w:rsidRPr="00BE06D0">
        <w:rPr>
          <w:lang w:val="fr-CA"/>
        </w:rPr>
        <w:t>07130423 eteṣāṁ śreya āśāse utaikātmyaṁ mahātmani</w:t>
      </w:r>
    </w:p>
    <w:p w:rsidR="006C10CA" w:rsidRPr="00BE06D0" w:rsidRDefault="006C10CA" w:rsidP="00C00566">
      <w:pPr>
        <w:rPr>
          <w:lang w:val="fr-CA"/>
        </w:rPr>
      </w:pPr>
      <w:r w:rsidRPr="00BE06D0">
        <w:rPr>
          <w:lang w:val="fr-CA"/>
        </w:rPr>
        <w:t>07130431 vikalpaṁ juhuyāc cittau tāṁ manasy artha-vibhrame</w:t>
      </w:r>
    </w:p>
    <w:p w:rsidR="006C10CA" w:rsidRPr="00BE06D0" w:rsidRDefault="006C10CA" w:rsidP="00C00566">
      <w:pPr>
        <w:rPr>
          <w:lang w:val="fr-CA"/>
        </w:rPr>
      </w:pPr>
      <w:r w:rsidRPr="00BE06D0">
        <w:rPr>
          <w:lang w:val="fr-CA"/>
        </w:rPr>
        <w:t>07130433 mano vaikārike hutvā taṁ māyāyāṁ juhoty anu</w:t>
      </w:r>
    </w:p>
    <w:p w:rsidR="006C10CA" w:rsidRPr="00BE06D0" w:rsidRDefault="006C10CA" w:rsidP="00C00566">
      <w:pPr>
        <w:rPr>
          <w:lang w:val="fr-CA"/>
        </w:rPr>
      </w:pPr>
      <w:r w:rsidRPr="00BE06D0">
        <w:rPr>
          <w:lang w:val="fr-CA"/>
        </w:rPr>
        <w:t>07130441 ātmānubhūtau tāṁ māyāṁ juhuyāt satya-dṛṅ muniḥ</w:t>
      </w:r>
    </w:p>
    <w:p w:rsidR="006C10CA" w:rsidRPr="00BE06D0" w:rsidRDefault="006C10CA" w:rsidP="00C00566">
      <w:pPr>
        <w:rPr>
          <w:lang w:val="fr-CA"/>
        </w:rPr>
      </w:pPr>
      <w:r w:rsidRPr="00BE06D0">
        <w:rPr>
          <w:lang w:val="fr-CA"/>
        </w:rPr>
        <w:t>07130443 tato nirīho viramet svānubhūty-ātmani sthitaḥ</w:t>
      </w:r>
    </w:p>
    <w:p w:rsidR="006C10CA" w:rsidRPr="00BE06D0" w:rsidRDefault="006C10CA" w:rsidP="00C00566">
      <w:pPr>
        <w:rPr>
          <w:lang w:val="fr-CA"/>
        </w:rPr>
      </w:pPr>
      <w:r w:rsidRPr="00BE06D0">
        <w:rPr>
          <w:lang w:val="fr-CA"/>
        </w:rPr>
        <w:t>07130451 svātma-vṛttaṁ mayetthaṁ te suguptam api varṇitam</w:t>
      </w:r>
    </w:p>
    <w:p w:rsidR="006C10CA" w:rsidRPr="00BE06D0" w:rsidRDefault="006C10CA" w:rsidP="00C00566">
      <w:pPr>
        <w:rPr>
          <w:lang w:val="fr-CA"/>
        </w:rPr>
      </w:pPr>
      <w:r w:rsidRPr="00BE06D0">
        <w:rPr>
          <w:lang w:val="fr-CA"/>
        </w:rPr>
        <w:t>07130453 vyapetaṁ loka-śāstrābhyāṁ bhavān hi bhagavat-paraḥ</w:t>
      </w:r>
    </w:p>
    <w:p w:rsidR="006C10CA" w:rsidRPr="00BE06D0" w:rsidRDefault="006C10CA" w:rsidP="00C00566">
      <w:pPr>
        <w:rPr>
          <w:lang w:val="fr-CA"/>
        </w:rPr>
      </w:pPr>
      <w:r w:rsidRPr="00BE06D0">
        <w:rPr>
          <w:lang w:val="fr-CA"/>
        </w:rPr>
        <w:t>0713046 śrī-nārada uvāca</w:t>
      </w:r>
    </w:p>
    <w:p w:rsidR="006C10CA" w:rsidRPr="00BE06D0" w:rsidRDefault="006C10CA" w:rsidP="00C00566">
      <w:pPr>
        <w:rPr>
          <w:lang w:val="fr-CA"/>
        </w:rPr>
      </w:pPr>
      <w:r w:rsidRPr="00BE06D0">
        <w:rPr>
          <w:lang w:val="fr-CA"/>
        </w:rPr>
        <w:t>07130461 dharmaṁ pāramahaṁsyaṁ vai muneḥ śrutvāsureśvaraḥ</w:t>
      </w:r>
    </w:p>
    <w:p w:rsidR="006C10CA" w:rsidRPr="00BE06D0" w:rsidRDefault="006C10CA" w:rsidP="00C00566">
      <w:pPr>
        <w:rPr>
          <w:lang w:val="fr-CA"/>
        </w:rPr>
      </w:pPr>
      <w:r w:rsidRPr="00BE06D0">
        <w:rPr>
          <w:lang w:val="fr-CA"/>
        </w:rPr>
        <w:t>07130463 pūjayitvā tataḥ prīta āmantrya prayayau gṛham</w:t>
      </w:r>
    </w:p>
    <w:p w:rsidR="006C10CA" w:rsidRPr="00BE06D0" w:rsidRDefault="006C10CA" w:rsidP="00C00566">
      <w:pPr>
        <w:rPr>
          <w:lang w:val="fr-CA"/>
        </w:rPr>
      </w:pPr>
      <w:r w:rsidRPr="00BE06D0">
        <w:rPr>
          <w:lang w:val="fr-CA"/>
        </w:rPr>
        <w:t>0714001 śrī-yudhiṣṭhira uvāca</w:t>
      </w:r>
    </w:p>
    <w:p w:rsidR="006C10CA" w:rsidRPr="00BE06D0" w:rsidRDefault="006C10CA" w:rsidP="00C00566">
      <w:pPr>
        <w:rPr>
          <w:lang w:val="fr-CA"/>
        </w:rPr>
      </w:pPr>
      <w:r w:rsidRPr="00BE06D0">
        <w:rPr>
          <w:lang w:val="fr-CA"/>
        </w:rPr>
        <w:t>07140011 gṛhastha etāṁ padavīṁ vidhinā yena cāñjasā</w:t>
      </w:r>
    </w:p>
    <w:p w:rsidR="006C10CA" w:rsidRPr="00BE06D0" w:rsidRDefault="006C10CA" w:rsidP="00C00566">
      <w:pPr>
        <w:rPr>
          <w:lang w:val="fr-CA"/>
        </w:rPr>
      </w:pPr>
      <w:r w:rsidRPr="00BE06D0">
        <w:rPr>
          <w:lang w:val="fr-CA"/>
        </w:rPr>
        <w:t>07140013 yāyād deva-ṛṣe brūhi mādṛśo gṛha-mūḍha-dhīḥ</w:t>
      </w:r>
    </w:p>
    <w:p w:rsidR="006C10CA" w:rsidRPr="00BE06D0" w:rsidRDefault="006C10CA" w:rsidP="00C00566">
      <w:pPr>
        <w:rPr>
          <w:lang w:val="fr-CA"/>
        </w:rPr>
      </w:pPr>
      <w:r w:rsidRPr="00BE06D0">
        <w:rPr>
          <w:lang w:val="fr-CA"/>
        </w:rPr>
        <w:t>0714002 śrī-nārada uvāca</w:t>
      </w:r>
    </w:p>
    <w:p w:rsidR="006C10CA" w:rsidRPr="00BE06D0" w:rsidRDefault="006C10CA" w:rsidP="00C00566">
      <w:pPr>
        <w:rPr>
          <w:lang w:val="fr-CA"/>
        </w:rPr>
      </w:pPr>
      <w:r w:rsidRPr="00BE06D0">
        <w:rPr>
          <w:lang w:val="fr-CA"/>
        </w:rPr>
        <w:t>07140021 gṛheṣv avasthito rājan kriyāḥ kurvan yathocitāḥ</w:t>
      </w:r>
    </w:p>
    <w:p w:rsidR="006C10CA" w:rsidRPr="00BE06D0" w:rsidRDefault="006C10CA" w:rsidP="00C00566">
      <w:pPr>
        <w:rPr>
          <w:lang w:val="fr-CA"/>
        </w:rPr>
      </w:pPr>
      <w:r w:rsidRPr="00BE06D0">
        <w:rPr>
          <w:lang w:val="fr-CA"/>
        </w:rPr>
        <w:t>07140023 vāsudevārpaṇaṁ sākṣād upāsīta mahā-munīn</w:t>
      </w:r>
    </w:p>
    <w:p w:rsidR="006C10CA" w:rsidRPr="00BE06D0" w:rsidRDefault="006C10CA" w:rsidP="00C00566">
      <w:pPr>
        <w:rPr>
          <w:lang w:val="fr-CA"/>
        </w:rPr>
      </w:pPr>
      <w:r w:rsidRPr="00BE06D0">
        <w:rPr>
          <w:lang w:val="fr-CA"/>
        </w:rPr>
        <w:t>07140031 śṛṇvan bhagavato’bhīkṣṇam avatāra-kathāmṛtam</w:t>
      </w:r>
    </w:p>
    <w:p w:rsidR="006C10CA" w:rsidRPr="00BE06D0" w:rsidRDefault="006C10CA" w:rsidP="00C00566">
      <w:pPr>
        <w:rPr>
          <w:lang w:val="fr-CA"/>
        </w:rPr>
      </w:pPr>
      <w:r w:rsidRPr="00BE06D0">
        <w:rPr>
          <w:lang w:val="fr-CA"/>
        </w:rPr>
        <w:t>07140033 śraddadhāno yathā-kālam upaśānta-janāvṛtaḥ</w:t>
      </w:r>
    </w:p>
    <w:p w:rsidR="006C10CA" w:rsidRPr="00BE06D0" w:rsidRDefault="006C10CA" w:rsidP="00C00566">
      <w:pPr>
        <w:rPr>
          <w:lang w:val="fr-CA"/>
        </w:rPr>
      </w:pPr>
      <w:r w:rsidRPr="00BE06D0">
        <w:rPr>
          <w:lang w:val="fr-CA"/>
        </w:rPr>
        <w:t>07140041 sat-saṅgāc chanakaiḥ saṅgam ātma-jāyātmajādiṣu</w:t>
      </w:r>
    </w:p>
    <w:p w:rsidR="006C10CA" w:rsidRPr="00BE06D0" w:rsidRDefault="006C10CA" w:rsidP="00C00566">
      <w:pPr>
        <w:rPr>
          <w:lang w:val="fr-CA"/>
        </w:rPr>
      </w:pPr>
      <w:r w:rsidRPr="00BE06D0">
        <w:rPr>
          <w:lang w:val="fr-CA"/>
        </w:rPr>
        <w:t>07140043 vimuñcen mucyamāneṣu svayaṁ svapnavad utthitaḥ</w:t>
      </w:r>
    </w:p>
    <w:p w:rsidR="006C10CA" w:rsidRPr="00BE06D0" w:rsidRDefault="006C10CA" w:rsidP="00C00566">
      <w:pPr>
        <w:rPr>
          <w:lang w:val="fr-CA"/>
        </w:rPr>
      </w:pPr>
      <w:r w:rsidRPr="00BE06D0">
        <w:rPr>
          <w:lang w:val="fr-CA"/>
        </w:rPr>
        <w:t>07140051 yāvad-artham upāsīno dehe gehe ca paṇḍitaḥ</w:t>
      </w:r>
    </w:p>
    <w:p w:rsidR="006C10CA" w:rsidRPr="00BE06D0" w:rsidRDefault="006C10CA" w:rsidP="00C00566">
      <w:pPr>
        <w:rPr>
          <w:lang w:val="pl-PL"/>
        </w:rPr>
      </w:pPr>
      <w:r w:rsidRPr="00BE06D0">
        <w:rPr>
          <w:lang w:val="pl-PL"/>
        </w:rPr>
        <w:t>07140053 virakto raktavat tatra nṛ-loke naratāṁ nyaset</w:t>
      </w:r>
    </w:p>
    <w:p w:rsidR="006C10CA" w:rsidRPr="00BE06D0" w:rsidRDefault="006C10CA" w:rsidP="00C00566">
      <w:pPr>
        <w:rPr>
          <w:lang w:val="pl-PL"/>
        </w:rPr>
      </w:pPr>
      <w:r w:rsidRPr="00BE06D0">
        <w:rPr>
          <w:lang w:val="pl-PL"/>
        </w:rPr>
        <w:t>07140061 jñātayaḥ pitarau putrā bhrātaraḥ suhṛdo’pare</w:t>
      </w:r>
    </w:p>
    <w:p w:rsidR="006C10CA" w:rsidRPr="00BE06D0" w:rsidRDefault="006C10CA" w:rsidP="00C00566">
      <w:pPr>
        <w:rPr>
          <w:lang w:val="pl-PL"/>
        </w:rPr>
      </w:pPr>
      <w:r w:rsidRPr="00BE06D0">
        <w:rPr>
          <w:lang w:val="pl-PL"/>
        </w:rPr>
        <w:t>07140063 yad vadanti yad icchanti cānumodeta nirmamaḥ</w:t>
      </w:r>
    </w:p>
    <w:p w:rsidR="006C10CA" w:rsidRPr="00BE06D0" w:rsidRDefault="006C10CA" w:rsidP="00C00566">
      <w:pPr>
        <w:rPr>
          <w:lang w:val="pl-PL"/>
        </w:rPr>
      </w:pPr>
      <w:r w:rsidRPr="00BE06D0">
        <w:rPr>
          <w:lang w:val="pl-PL"/>
        </w:rPr>
        <w:t>07140071 divyaṁ bhaumaṁ cāntarīkṣaṁ vittam acyuta-nirmitam</w:t>
      </w:r>
    </w:p>
    <w:p w:rsidR="006C10CA" w:rsidRPr="00BE06D0" w:rsidRDefault="006C10CA" w:rsidP="00C00566">
      <w:pPr>
        <w:rPr>
          <w:lang w:val="pl-PL"/>
        </w:rPr>
      </w:pPr>
      <w:r w:rsidRPr="00BE06D0">
        <w:rPr>
          <w:lang w:val="pl-PL"/>
        </w:rPr>
        <w:t>07140073 tat sarvam upayuñjāna etat kuryāt svato budhaḥ</w:t>
      </w:r>
    </w:p>
    <w:p w:rsidR="006C10CA" w:rsidRPr="00BE06D0" w:rsidRDefault="006C10CA" w:rsidP="00C00566">
      <w:pPr>
        <w:rPr>
          <w:lang w:val="pl-PL"/>
        </w:rPr>
      </w:pPr>
      <w:r w:rsidRPr="00BE06D0">
        <w:rPr>
          <w:lang w:val="pl-PL"/>
        </w:rPr>
        <w:t>07140081 yāvad bhriyeta jaṭharaṁ tāvat svatvaṁ hi dehinām</w:t>
      </w:r>
    </w:p>
    <w:p w:rsidR="006C10CA" w:rsidRPr="00BE06D0" w:rsidRDefault="006C10CA" w:rsidP="00C00566">
      <w:pPr>
        <w:rPr>
          <w:lang w:val="pl-PL"/>
        </w:rPr>
      </w:pPr>
      <w:r w:rsidRPr="00BE06D0">
        <w:rPr>
          <w:lang w:val="pl-PL"/>
        </w:rPr>
        <w:t>07140083 adhikaṁ yo’bhimanyeta sa steno daṇḍam arhati</w:t>
      </w:r>
    </w:p>
    <w:p w:rsidR="006C10CA" w:rsidRPr="00BE06D0" w:rsidRDefault="006C10CA" w:rsidP="00C00566">
      <w:pPr>
        <w:rPr>
          <w:lang w:val="pl-PL"/>
        </w:rPr>
      </w:pPr>
      <w:r w:rsidRPr="00BE06D0">
        <w:rPr>
          <w:lang w:val="pl-PL"/>
        </w:rPr>
        <w:t>07140091 mṛgoṣṭra-khara-markākhu- sarīsṛp khaga-makṣikāḥ</w:t>
      </w:r>
    </w:p>
    <w:p w:rsidR="006C10CA" w:rsidRPr="00BE06D0" w:rsidRDefault="006C10CA" w:rsidP="00C00566">
      <w:pPr>
        <w:rPr>
          <w:lang w:val="pl-PL"/>
        </w:rPr>
      </w:pPr>
      <w:r w:rsidRPr="00BE06D0">
        <w:rPr>
          <w:lang w:val="pl-PL"/>
        </w:rPr>
        <w:t>07140093 ātmanaḥ putravat paśyet tair eṣām antaraṁ kiyat</w:t>
      </w:r>
    </w:p>
    <w:p w:rsidR="006C10CA" w:rsidRPr="00BE06D0" w:rsidRDefault="006C10CA" w:rsidP="00C00566">
      <w:pPr>
        <w:rPr>
          <w:lang w:val="pl-PL"/>
        </w:rPr>
      </w:pPr>
      <w:r w:rsidRPr="00BE06D0">
        <w:rPr>
          <w:lang w:val="pl-PL"/>
        </w:rPr>
        <w:t>07140101 tri-vargaṁ nātikṛcchreṇa bhajeta gṛha-medhy api</w:t>
      </w:r>
    </w:p>
    <w:p w:rsidR="006C10CA" w:rsidRPr="00BE06D0" w:rsidRDefault="006C10CA" w:rsidP="00C00566">
      <w:pPr>
        <w:rPr>
          <w:lang w:val="pl-PL"/>
        </w:rPr>
      </w:pPr>
      <w:r w:rsidRPr="00BE06D0">
        <w:rPr>
          <w:lang w:val="pl-PL"/>
        </w:rPr>
        <w:t>07140103 yathā-deśaṁ yathā-kālaṁ yāvad-daivopapāditam</w:t>
      </w:r>
    </w:p>
    <w:p w:rsidR="006C10CA" w:rsidRPr="00BE06D0" w:rsidRDefault="006C10CA" w:rsidP="00C00566">
      <w:pPr>
        <w:rPr>
          <w:lang w:val="pl-PL"/>
        </w:rPr>
      </w:pPr>
      <w:r w:rsidRPr="00BE06D0">
        <w:rPr>
          <w:lang w:val="pl-PL"/>
        </w:rPr>
        <w:t>07140111 āśvāghānte’vasāyibhyaḥ kāmān saṁvibhajed yathā</w:t>
      </w:r>
    </w:p>
    <w:p w:rsidR="006C10CA" w:rsidRPr="00BE06D0" w:rsidRDefault="006C10CA" w:rsidP="00C00566">
      <w:pPr>
        <w:rPr>
          <w:lang w:val="pl-PL"/>
        </w:rPr>
      </w:pPr>
      <w:r w:rsidRPr="00BE06D0">
        <w:rPr>
          <w:lang w:val="pl-PL"/>
        </w:rPr>
        <w:t>07140113 apy ekām ātmano dārāṁ nṛṇāṁ svatva-graho yataḥ</w:t>
      </w:r>
    </w:p>
    <w:p w:rsidR="006C10CA" w:rsidRPr="00BE06D0" w:rsidRDefault="006C10CA" w:rsidP="00C00566">
      <w:pPr>
        <w:rPr>
          <w:lang w:val="pl-PL"/>
        </w:rPr>
      </w:pPr>
      <w:r w:rsidRPr="00BE06D0">
        <w:rPr>
          <w:lang w:val="pl-PL"/>
        </w:rPr>
        <w:t>07140121 jahyād yad-arthe svān prāṇān hanyād vā pitaraṁ gurum</w:t>
      </w:r>
    </w:p>
    <w:p w:rsidR="006C10CA" w:rsidRPr="00BE06D0" w:rsidRDefault="006C10CA" w:rsidP="00C00566">
      <w:pPr>
        <w:rPr>
          <w:lang w:val="pl-PL"/>
        </w:rPr>
      </w:pPr>
      <w:r w:rsidRPr="00BE06D0">
        <w:rPr>
          <w:lang w:val="pl-PL"/>
        </w:rPr>
        <w:t>07140123 tasyāṁ svatvaṁ striyāṁ jahyād yas tena hy ajito jitaḥ</w:t>
      </w:r>
    </w:p>
    <w:p w:rsidR="006C10CA" w:rsidRPr="00BE06D0" w:rsidRDefault="006C10CA" w:rsidP="00C00566">
      <w:pPr>
        <w:rPr>
          <w:lang w:val="pl-PL"/>
        </w:rPr>
      </w:pPr>
      <w:r w:rsidRPr="00BE06D0">
        <w:rPr>
          <w:lang w:val="pl-PL"/>
        </w:rPr>
        <w:t>07140131 kṛmi-viḍ-bhasma-niṣṭhāntaṁ kvedaṁ tucchaṁ kalevaram</w:t>
      </w:r>
    </w:p>
    <w:p w:rsidR="006C10CA" w:rsidRPr="00BE06D0" w:rsidRDefault="006C10CA" w:rsidP="00C00566">
      <w:pPr>
        <w:rPr>
          <w:lang w:val="pl-PL"/>
        </w:rPr>
      </w:pPr>
      <w:r w:rsidRPr="00BE06D0">
        <w:rPr>
          <w:lang w:val="pl-PL"/>
        </w:rPr>
        <w:t>07140133 kva tadīya-ratir bhāryā kvāyam ātmā nabhaś-chadiḥ</w:t>
      </w:r>
    </w:p>
    <w:p w:rsidR="006C10CA" w:rsidRPr="00BE06D0" w:rsidRDefault="006C10CA" w:rsidP="00C00566">
      <w:pPr>
        <w:rPr>
          <w:lang w:val="pl-PL"/>
        </w:rPr>
      </w:pPr>
      <w:r w:rsidRPr="00BE06D0">
        <w:rPr>
          <w:lang w:val="pl-PL"/>
        </w:rPr>
        <w:t>07140141 siddhair yajñāvaśiṣṭārthaiḥ kalpayed vṛttim ātmanaḥ</w:t>
      </w:r>
    </w:p>
    <w:p w:rsidR="006C10CA" w:rsidRPr="00BE06D0" w:rsidRDefault="006C10CA" w:rsidP="00C00566">
      <w:pPr>
        <w:rPr>
          <w:lang w:val="pl-PL"/>
        </w:rPr>
      </w:pPr>
      <w:r w:rsidRPr="00BE06D0">
        <w:rPr>
          <w:lang w:val="pl-PL"/>
        </w:rPr>
        <w:t>07140143 śeṣe svatvaṁ tyajan prājñaḥ padavīṁ mahatām iyāt</w:t>
      </w:r>
    </w:p>
    <w:p w:rsidR="006C10CA" w:rsidRPr="00BE06D0" w:rsidRDefault="006C10CA" w:rsidP="00C00566">
      <w:pPr>
        <w:rPr>
          <w:lang w:val="pl-PL"/>
        </w:rPr>
      </w:pPr>
      <w:r w:rsidRPr="00BE06D0">
        <w:rPr>
          <w:lang w:val="pl-PL"/>
        </w:rPr>
        <w:t>07140151 devān ṛṣīn nṛ-bhūtāni pitṝn ātmānam anvaham</w:t>
      </w:r>
    </w:p>
    <w:p w:rsidR="006C10CA" w:rsidRPr="00BE06D0" w:rsidRDefault="006C10CA" w:rsidP="00C00566">
      <w:pPr>
        <w:rPr>
          <w:lang w:val="pl-PL"/>
        </w:rPr>
      </w:pPr>
      <w:r w:rsidRPr="00BE06D0">
        <w:rPr>
          <w:lang w:val="pl-PL"/>
        </w:rPr>
        <w:t>07140153 sva-vṛttyāgata-vittena yajeta puruṣaṁ pṛthak</w:t>
      </w:r>
    </w:p>
    <w:p w:rsidR="006C10CA" w:rsidRPr="00BE06D0" w:rsidRDefault="006C10CA" w:rsidP="00C00566">
      <w:pPr>
        <w:rPr>
          <w:lang w:val="pl-PL"/>
        </w:rPr>
      </w:pPr>
      <w:r w:rsidRPr="00BE06D0">
        <w:rPr>
          <w:lang w:val="pl-PL"/>
        </w:rPr>
        <w:t>07140161 yarhy ātmano’dhikārādyāḥ sarvāḥ syur yajña-sampadaḥ</w:t>
      </w:r>
    </w:p>
    <w:p w:rsidR="006C10CA" w:rsidRPr="00BE06D0" w:rsidRDefault="006C10CA" w:rsidP="00C00566">
      <w:pPr>
        <w:rPr>
          <w:lang w:val="pl-PL"/>
        </w:rPr>
      </w:pPr>
      <w:r w:rsidRPr="00BE06D0">
        <w:rPr>
          <w:lang w:val="pl-PL"/>
        </w:rPr>
        <w:t>07140163 vaitānikena vidhinā agni-hotrādinā yajet</w:t>
      </w:r>
    </w:p>
    <w:p w:rsidR="006C10CA" w:rsidRPr="00BE06D0" w:rsidRDefault="006C10CA" w:rsidP="00C00566">
      <w:pPr>
        <w:rPr>
          <w:lang w:val="pl-PL"/>
        </w:rPr>
      </w:pPr>
      <w:r w:rsidRPr="00BE06D0">
        <w:rPr>
          <w:lang w:val="pl-PL"/>
        </w:rPr>
        <w:t>07140171 na hy agni-mukhato’yaṁ vai bhagavān sarva-yajña-bhuk</w:t>
      </w:r>
    </w:p>
    <w:p w:rsidR="006C10CA" w:rsidRPr="00BE06D0" w:rsidRDefault="006C10CA" w:rsidP="00C00566">
      <w:pPr>
        <w:rPr>
          <w:lang w:val="pl-PL"/>
        </w:rPr>
      </w:pPr>
      <w:r w:rsidRPr="00BE06D0">
        <w:rPr>
          <w:lang w:val="pl-PL"/>
        </w:rPr>
        <w:t>07140173 ijyeta haviṣā rājan yathā vipra-mukhe hutaiḥ</w:t>
      </w:r>
    </w:p>
    <w:p w:rsidR="006C10CA" w:rsidRPr="00BE06D0" w:rsidRDefault="006C10CA" w:rsidP="00C00566">
      <w:pPr>
        <w:rPr>
          <w:lang w:val="pl-PL"/>
        </w:rPr>
      </w:pPr>
      <w:r w:rsidRPr="00BE06D0">
        <w:rPr>
          <w:lang w:val="pl-PL"/>
        </w:rPr>
        <w:t>07140181 tasmād brāhmaṇa-deveṣu martyādiṣu yathārhataḥ</w:t>
      </w:r>
    </w:p>
    <w:p w:rsidR="006C10CA" w:rsidRPr="00BE06D0" w:rsidRDefault="006C10CA" w:rsidP="00C00566">
      <w:pPr>
        <w:rPr>
          <w:lang w:val="pl-PL"/>
        </w:rPr>
      </w:pPr>
      <w:r w:rsidRPr="00BE06D0">
        <w:rPr>
          <w:lang w:val="pl-PL"/>
        </w:rPr>
        <w:t>07140183 tais taiḥ kāmair yajasvainaṁ kṣetra-jñaṁ brāhmaṇān anu</w:t>
      </w:r>
    </w:p>
    <w:p w:rsidR="006C10CA" w:rsidRPr="00BE06D0" w:rsidRDefault="006C10CA" w:rsidP="00C00566">
      <w:pPr>
        <w:rPr>
          <w:lang w:val="pl-PL"/>
        </w:rPr>
      </w:pPr>
      <w:r w:rsidRPr="00BE06D0">
        <w:rPr>
          <w:lang w:val="pl-PL"/>
        </w:rPr>
        <w:t>07140191 kuryād apara-pakṣīyaṁ māsi prauṣṭha-pade dvijaḥ</w:t>
      </w:r>
    </w:p>
    <w:p w:rsidR="006C10CA" w:rsidRPr="00BE06D0" w:rsidRDefault="006C10CA" w:rsidP="00C00566">
      <w:pPr>
        <w:rPr>
          <w:lang w:val="pl-PL"/>
        </w:rPr>
      </w:pPr>
      <w:r w:rsidRPr="00BE06D0">
        <w:rPr>
          <w:lang w:val="pl-PL"/>
        </w:rPr>
        <w:t>07140193 śrāddhaṁ pitror yathā-vittaṁ tad-bandhūnāṁ ca vittavān</w:t>
      </w:r>
    </w:p>
    <w:p w:rsidR="006C10CA" w:rsidRPr="00BE06D0" w:rsidRDefault="006C10CA" w:rsidP="00C00566">
      <w:pPr>
        <w:rPr>
          <w:lang w:val="pl-PL"/>
        </w:rPr>
      </w:pPr>
      <w:r w:rsidRPr="00BE06D0">
        <w:rPr>
          <w:lang w:val="pl-PL"/>
        </w:rPr>
        <w:t>07140201 ayane viṣuve kuryād vyatīpāte dina-kṣaye</w:t>
      </w:r>
    </w:p>
    <w:p w:rsidR="006C10CA" w:rsidRPr="00BE06D0" w:rsidRDefault="006C10CA" w:rsidP="00C00566">
      <w:pPr>
        <w:rPr>
          <w:lang w:val="pl-PL"/>
        </w:rPr>
      </w:pPr>
      <w:r w:rsidRPr="00BE06D0">
        <w:rPr>
          <w:lang w:val="pl-PL"/>
        </w:rPr>
        <w:t>07140203 candrādityoparāge ca dvādaśyāṁ śravaṇeṣu ca</w:t>
      </w:r>
    </w:p>
    <w:p w:rsidR="006C10CA" w:rsidRPr="00BE06D0" w:rsidRDefault="006C10CA" w:rsidP="00C00566">
      <w:pPr>
        <w:rPr>
          <w:lang w:val="pl-PL"/>
        </w:rPr>
      </w:pPr>
      <w:r w:rsidRPr="00BE06D0">
        <w:rPr>
          <w:lang w:val="pl-PL"/>
        </w:rPr>
        <w:t>07140211 tṛtīyāyāṁ śukla-pakṣe navamyām atha kārtike</w:t>
      </w:r>
    </w:p>
    <w:p w:rsidR="006C10CA" w:rsidRPr="00BE06D0" w:rsidRDefault="006C10CA" w:rsidP="00C00566">
      <w:pPr>
        <w:rPr>
          <w:lang w:val="pl-PL"/>
        </w:rPr>
      </w:pPr>
      <w:r w:rsidRPr="00BE06D0">
        <w:rPr>
          <w:lang w:val="pl-PL"/>
        </w:rPr>
        <w:t>07140213 catasṛṣv apy aṣṭakāsu hemante śiśire tathā</w:t>
      </w:r>
    </w:p>
    <w:p w:rsidR="006C10CA" w:rsidRPr="00BE06D0" w:rsidRDefault="006C10CA" w:rsidP="00C00566">
      <w:pPr>
        <w:rPr>
          <w:lang w:val="pl-PL"/>
        </w:rPr>
      </w:pPr>
      <w:r w:rsidRPr="00BE06D0">
        <w:rPr>
          <w:lang w:val="pl-PL"/>
        </w:rPr>
        <w:t>07140221 māghe ca sita-saptamyāṁ maghā-rākā-samāgame</w:t>
      </w:r>
    </w:p>
    <w:p w:rsidR="006C10CA" w:rsidRPr="00BE06D0" w:rsidRDefault="006C10CA" w:rsidP="00C00566">
      <w:pPr>
        <w:rPr>
          <w:lang w:val="pl-PL"/>
        </w:rPr>
      </w:pPr>
      <w:r w:rsidRPr="00BE06D0">
        <w:rPr>
          <w:lang w:val="pl-PL"/>
        </w:rPr>
        <w:t>07140223 rākayā cānumatyā ca māsarkṣāṇi yutāny api</w:t>
      </w:r>
    </w:p>
    <w:p w:rsidR="006C10CA" w:rsidRPr="00BE06D0" w:rsidRDefault="006C10CA" w:rsidP="00C00566">
      <w:pPr>
        <w:rPr>
          <w:lang w:val="pl-PL"/>
        </w:rPr>
      </w:pPr>
      <w:r w:rsidRPr="00BE06D0">
        <w:rPr>
          <w:lang w:val="pl-PL"/>
        </w:rPr>
        <w:t>07140231 dvādaśyām anurādhā syāc chravaṇas tisra uttarāḥ</w:t>
      </w:r>
    </w:p>
    <w:p w:rsidR="006C10CA" w:rsidRPr="00BE06D0" w:rsidRDefault="006C10CA" w:rsidP="00C00566">
      <w:pPr>
        <w:rPr>
          <w:lang w:val="pl-PL"/>
        </w:rPr>
      </w:pPr>
      <w:r w:rsidRPr="00BE06D0">
        <w:rPr>
          <w:lang w:val="pl-PL"/>
        </w:rPr>
        <w:t>07140233 tisṛṣv ekādaśī vāsu janmarkṣa-śroṇa-yoga-yuk</w:t>
      </w:r>
    </w:p>
    <w:p w:rsidR="006C10CA" w:rsidRPr="00BE06D0" w:rsidRDefault="006C10CA" w:rsidP="00C00566">
      <w:pPr>
        <w:rPr>
          <w:lang w:val="pl-PL"/>
        </w:rPr>
      </w:pPr>
      <w:r w:rsidRPr="00BE06D0">
        <w:rPr>
          <w:lang w:val="pl-PL"/>
        </w:rPr>
        <w:t>07140241 ta ete śreyasaḥ kālā nṝṇāṁ śreyo-vivardhanāḥ</w:t>
      </w:r>
    </w:p>
    <w:p w:rsidR="006C10CA" w:rsidRPr="00BE06D0" w:rsidRDefault="006C10CA" w:rsidP="00C00566">
      <w:pPr>
        <w:rPr>
          <w:lang w:val="pl-PL"/>
        </w:rPr>
      </w:pPr>
      <w:r w:rsidRPr="00BE06D0">
        <w:rPr>
          <w:lang w:val="pl-PL"/>
        </w:rPr>
        <w:t>07140243 kuryāt sarvātmanaiteṣu śreyo’moghaṁ tad-āyuṣaḥ</w:t>
      </w:r>
    </w:p>
    <w:p w:rsidR="006C10CA" w:rsidRPr="00BE06D0" w:rsidRDefault="006C10CA" w:rsidP="00C00566">
      <w:pPr>
        <w:rPr>
          <w:lang w:val="pl-PL"/>
        </w:rPr>
      </w:pPr>
      <w:r w:rsidRPr="00BE06D0">
        <w:rPr>
          <w:lang w:val="pl-PL"/>
        </w:rPr>
        <w:t>07140251 eṣu snānaṁ japo homo vrataṁ deva-dvijārcanam</w:t>
      </w:r>
    </w:p>
    <w:p w:rsidR="006C10CA" w:rsidRPr="00BE06D0" w:rsidRDefault="006C10CA" w:rsidP="00C00566">
      <w:pPr>
        <w:rPr>
          <w:lang w:val="pl-PL"/>
        </w:rPr>
      </w:pPr>
      <w:r w:rsidRPr="00BE06D0">
        <w:rPr>
          <w:lang w:val="pl-PL"/>
        </w:rPr>
        <w:t>07140253 pitṛ-deva-nṛ-bhūtebhyo yad dattaṁ tad dhy anaśvaram</w:t>
      </w:r>
    </w:p>
    <w:p w:rsidR="006C10CA" w:rsidRPr="00BE06D0" w:rsidRDefault="006C10CA" w:rsidP="00C00566">
      <w:pPr>
        <w:rPr>
          <w:lang w:val="pl-PL"/>
        </w:rPr>
      </w:pPr>
      <w:r w:rsidRPr="00BE06D0">
        <w:rPr>
          <w:lang w:val="pl-PL"/>
        </w:rPr>
        <w:t>07140261 saṁskāra-kālo jāyāyā apatyasyātmanas tathā</w:t>
      </w:r>
    </w:p>
    <w:p w:rsidR="006C10CA" w:rsidRPr="00BE06D0" w:rsidRDefault="006C10CA" w:rsidP="00C00566">
      <w:pPr>
        <w:rPr>
          <w:lang w:val="pl-PL"/>
        </w:rPr>
      </w:pPr>
      <w:r w:rsidRPr="00BE06D0">
        <w:rPr>
          <w:lang w:val="pl-PL"/>
        </w:rPr>
        <w:t>07140263 preta-saṁsthā mṛtāhaś ca karmaṇy abhyudaye nṛpa</w:t>
      </w:r>
    </w:p>
    <w:p w:rsidR="006C10CA" w:rsidRPr="00BE06D0" w:rsidRDefault="006C10CA" w:rsidP="00C00566">
      <w:pPr>
        <w:rPr>
          <w:lang w:val="pl-PL"/>
        </w:rPr>
      </w:pPr>
      <w:r w:rsidRPr="00BE06D0">
        <w:rPr>
          <w:lang w:val="pl-PL"/>
        </w:rPr>
        <w:t>07140271 atha deśān pravakṣyāmi dharmādi-śreya-āvahān</w:t>
      </w:r>
    </w:p>
    <w:p w:rsidR="006C10CA" w:rsidRPr="00BE06D0" w:rsidRDefault="006C10CA" w:rsidP="00C00566">
      <w:pPr>
        <w:rPr>
          <w:lang w:val="fr-CA"/>
        </w:rPr>
      </w:pPr>
      <w:r w:rsidRPr="00BE06D0">
        <w:rPr>
          <w:lang w:val="fr-CA"/>
        </w:rPr>
        <w:t>07140273 sa vai puṇyatamo deśaḥ sat-pātraṁ yatra labhyate</w:t>
      </w:r>
    </w:p>
    <w:p w:rsidR="006C10CA" w:rsidRPr="00BE06D0" w:rsidRDefault="006C10CA" w:rsidP="00C00566">
      <w:pPr>
        <w:rPr>
          <w:lang w:val="fr-CA"/>
        </w:rPr>
      </w:pPr>
      <w:r w:rsidRPr="00BE06D0">
        <w:rPr>
          <w:lang w:val="fr-CA"/>
        </w:rPr>
        <w:t>07140281 bimbaṁ bhagavato yatra sarvam etac carācaram</w:t>
      </w:r>
    </w:p>
    <w:p w:rsidR="006C10CA" w:rsidRPr="00BE06D0" w:rsidRDefault="006C10CA" w:rsidP="00C00566">
      <w:pPr>
        <w:rPr>
          <w:lang w:val="fr-CA"/>
        </w:rPr>
      </w:pPr>
      <w:r w:rsidRPr="00BE06D0">
        <w:rPr>
          <w:lang w:val="fr-CA"/>
        </w:rPr>
        <w:t>07140283 yatra ha brāhmaṇa-kulaṁ tapo-vidyā-dayānvitam</w:t>
      </w:r>
    </w:p>
    <w:p w:rsidR="006C10CA" w:rsidRPr="00BE06D0" w:rsidRDefault="006C10CA" w:rsidP="00C00566">
      <w:pPr>
        <w:rPr>
          <w:lang w:val="fr-CA"/>
        </w:rPr>
      </w:pPr>
      <w:r w:rsidRPr="00BE06D0">
        <w:rPr>
          <w:lang w:val="fr-CA"/>
        </w:rPr>
        <w:t>07140291 yatra yatra harer arcā sa deśaḥ śreyasāṁ padam</w:t>
      </w:r>
    </w:p>
    <w:p w:rsidR="006C10CA" w:rsidRPr="00BE06D0" w:rsidRDefault="006C10CA" w:rsidP="00C00566">
      <w:pPr>
        <w:rPr>
          <w:lang w:val="fr-CA"/>
        </w:rPr>
      </w:pPr>
      <w:r w:rsidRPr="00BE06D0">
        <w:rPr>
          <w:lang w:val="fr-CA"/>
        </w:rPr>
        <w:t>07140293 yatra gaṅgādayo nadyaḥ purāṇeṣu ca viśrutāḥ</w:t>
      </w:r>
    </w:p>
    <w:p w:rsidR="006C10CA" w:rsidRPr="00BE06D0" w:rsidRDefault="006C10CA" w:rsidP="00C00566">
      <w:pPr>
        <w:rPr>
          <w:lang w:val="fr-CA"/>
        </w:rPr>
      </w:pPr>
      <w:r w:rsidRPr="00BE06D0">
        <w:rPr>
          <w:lang w:val="fr-CA"/>
        </w:rPr>
        <w:t>07140301 sarāṁsi puṣkarādīni kṣetrāṇy arhāśritāny uta</w:t>
      </w:r>
    </w:p>
    <w:p w:rsidR="006C10CA" w:rsidRPr="00BE06D0" w:rsidRDefault="006C10CA" w:rsidP="00C00566">
      <w:pPr>
        <w:rPr>
          <w:lang w:val="fr-CA"/>
        </w:rPr>
      </w:pPr>
      <w:r w:rsidRPr="00BE06D0">
        <w:rPr>
          <w:lang w:val="fr-CA"/>
        </w:rPr>
        <w:t>07140303 kurukṣetraṁ gaya-śiraḥ prayāgaḥ pulahāśramaḥ</w:t>
      </w:r>
    </w:p>
    <w:p w:rsidR="006C10CA" w:rsidRPr="00BE06D0" w:rsidRDefault="006C10CA" w:rsidP="00C00566">
      <w:pPr>
        <w:rPr>
          <w:lang w:val="fr-CA"/>
        </w:rPr>
      </w:pPr>
      <w:r w:rsidRPr="00BE06D0">
        <w:rPr>
          <w:lang w:val="fr-CA"/>
        </w:rPr>
        <w:t>07140311 naimiṣaṁ phālgunaṁ setuḥ prabhāso’tha kuśa-sthalī</w:t>
      </w:r>
    </w:p>
    <w:p w:rsidR="006C10CA" w:rsidRPr="00BE06D0" w:rsidRDefault="006C10CA" w:rsidP="00C00566">
      <w:pPr>
        <w:rPr>
          <w:lang w:val="fr-CA"/>
        </w:rPr>
      </w:pPr>
      <w:r w:rsidRPr="00BE06D0">
        <w:rPr>
          <w:lang w:val="fr-CA"/>
        </w:rPr>
        <w:t>07140313 vārāṇasī madhu-purī pampā bindu-saras tathā</w:t>
      </w:r>
    </w:p>
    <w:p w:rsidR="006C10CA" w:rsidRPr="00BE06D0" w:rsidRDefault="006C10CA" w:rsidP="00C00566">
      <w:pPr>
        <w:rPr>
          <w:lang w:val="fr-CA"/>
        </w:rPr>
      </w:pPr>
      <w:r w:rsidRPr="00BE06D0">
        <w:rPr>
          <w:lang w:val="fr-CA"/>
        </w:rPr>
        <w:t>07140321 nārāyaṇāśramo nandā sītā-rāmāśramādayaḥ</w:t>
      </w:r>
    </w:p>
    <w:p w:rsidR="006C10CA" w:rsidRPr="00BE06D0" w:rsidRDefault="006C10CA" w:rsidP="00C00566">
      <w:pPr>
        <w:rPr>
          <w:lang w:val="fr-CA"/>
        </w:rPr>
      </w:pPr>
      <w:r w:rsidRPr="00BE06D0">
        <w:rPr>
          <w:lang w:val="fr-CA"/>
        </w:rPr>
        <w:t>07140323 sarve kulācalā rājan mahendra-malayādayaḥ</w:t>
      </w:r>
    </w:p>
    <w:p w:rsidR="006C10CA" w:rsidRPr="00BE06D0" w:rsidRDefault="006C10CA" w:rsidP="00C00566">
      <w:pPr>
        <w:rPr>
          <w:lang w:val="fr-CA"/>
        </w:rPr>
      </w:pPr>
      <w:r w:rsidRPr="00BE06D0">
        <w:rPr>
          <w:lang w:val="fr-CA"/>
        </w:rPr>
        <w:t>07140331 ete puṇyatamā deśā harer arcāśritāś ca ye</w:t>
      </w:r>
    </w:p>
    <w:p w:rsidR="006C10CA" w:rsidRPr="00BE06D0" w:rsidRDefault="006C10CA" w:rsidP="00C00566">
      <w:pPr>
        <w:rPr>
          <w:lang w:val="fr-CA"/>
        </w:rPr>
      </w:pPr>
      <w:r w:rsidRPr="00BE06D0">
        <w:rPr>
          <w:lang w:val="fr-CA"/>
        </w:rPr>
        <w:t>07140333 etān deśān niṣeveta śreyas-kāmo hy abhīkṣṇaśaḥ</w:t>
      </w:r>
    </w:p>
    <w:p w:rsidR="006C10CA" w:rsidRPr="00BE06D0" w:rsidRDefault="006C10CA" w:rsidP="00C00566">
      <w:pPr>
        <w:rPr>
          <w:lang w:val="fr-CA"/>
        </w:rPr>
      </w:pPr>
      <w:r w:rsidRPr="00BE06D0">
        <w:rPr>
          <w:lang w:val="fr-CA"/>
        </w:rPr>
        <w:t>07140335 dharmo hy atrehitaḥ puṁsāṁ sahasrādhi-phalodayaḥ</w:t>
      </w:r>
    </w:p>
    <w:p w:rsidR="006C10CA" w:rsidRPr="00BE06D0" w:rsidRDefault="006C10CA" w:rsidP="00C00566">
      <w:pPr>
        <w:rPr>
          <w:lang w:val="fr-CA"/>
        </w:rPr>
      </w:pPr>
      <w:r w:rsidRPr="00BE06D0">
        <w:rPr>
          <w:lang w:val="fr-CA"/>
        </w:rPr>
        <w:t>07140341 pātraṁ tv atra niruktaṁ vai kavibhiḥ pātra-vittamaiḥ</w:t>
      </w:r>
    </w:p>
    <w:p w:rsidR="006C10CA" w:rsidRPr="00BE06D0" w:rsidRDefault="006C10CA" w:rsidP="00C00566">
      <w:pPr>
        <w:rPr>
          <w:lang w:val="fr-CA"/>
        </w:rPr>
      </w:pPr>
      <w:r w:rsidRPr="00BE06D0">
        <w:rPr>
          <w:lang w:val="fr-CA"/>
        </w:rPr>
        <w:t>07140343 harir evaika urvīśa yan-mayaṁ vai carācaram</w:t>
      </w:r>
    </w:p>
    <w:p w:rsidR="006C10CA" w:rsidRPr="00BE06D0" w:rsidRDefault="006C10CA" w:rsidP="00C00566">
      <w:pPr>
        <w:rPr>
          <w:lang w:val="fr-CA"/>
        </w:rPr>
      </w:pPr>
      <w:r w:rsidRPr="00BE06D0">
        <w:rPr>
          <w:lang w:val="fr-CA"/>
        </w:rPr>
        <w:t>07140351 devarṣy-arhatsu vai satsu tatra brahmātmajādiṣu</w:t>
      </w:r>
    </w:p>
    <w:p w:rsidR="006C10CA" w:rsidRPr="00BE06D0" w:rsidRDefault="006C10CA" w:rsidP="00C00566">
      <w:pPr>
        <w:rPr>
          <w:lang w:val="fr-CA"/>
        </w:rPr>
      </w:pPr>
      <w:r w:rsidRPr="00BE06D0">
        <w:rPr>
          <w:lang w:val="fr-CA"/>
        </w:rPr>
        <w:t>07140353 rājan yad agra-pūjāyāṁ mataḥ pātratayācyutaḥ</w:t>
      </w:r>
    </w:p>
    <w:p w:rsidR="006C10CA" w:rsidRPr="00BE06D0" w:rsidRDefault="006C10CA" w:rsidP="00C00566">
      <w:pPr>
        <w:rPr>
          <w:lang w:val="fr-CA"/>
        </w:rPr>
      </w:pPr>
      <w:r w:rsidRPr="00BE06D0">
        <w:rPr>
          <w:lang w:val="fr-CA"/>
        </w:rPr>
        <w:t>07140361 jīva-rāśibhir ākīrṇa aṇḍa-kośāṅghripo mahān</w:t>
      </w:r>
    </w:p>
    <w:p w:rsidR="006C10CA" w:rsidRPr="00BE06D0" w:rsidRDefault="006C10CA" w:rsidP="00C00566">
      <w:pPr>
        <w:rPr>
          <w:lang w:val="fr-CA"/>
        </w:rPr>
      </w:pPr>
      <w:r w:rsidRPr="00BE06D0">
        <w:rPr>
          <w:lang w:val="fr-CA"/>
        </w:rPr>
        <w:t>07140363 tan-mūlatvād acyutejyā sarva-jīvātma-tarpaṇam</w:t>
      </w:r>
    </w:p>
    <w:p w:rsidR="006C10CA" w:rsidRPr="00BE06D0" w:rsidRDefault="006C10CA" w:rsidP="00C00566">
      <w:pPr>
        <w:rPr>
          <w:lang w:val="fr-CA"/>
        </w:rPr>
      </w:pPr>
      <w:r w:rsidRPr="00BE06D0">
        <w:rPr>
          <w:lang w:val="fr-CA"/>
        </w:rPr>
        <w:t>07140371 purāṇy anena sṛṣṭāni nṛ-tiryag-ṛṣi-devatāḥ</w:t>
      </w:r>
    </w:p>
    <w:p w:rsidR="006C10CA" w:rsidRPr="00BE06D0" w:rsidRDefault="006C10CA" w:rsidP="00C00566">
      <w:pPr>
        <w:rPr>
          <w:lang w:val="fr-CA"/>
        </w:rPr>
      </w:pPr>
      <w:r w:rsidRPr="00BE06D0">
        <w:rPr>
          <w:lang w:val="fr-CA"/>
        </w:rPr>
        <w:t>07140373 śete jīvena rūpeṇa pureṣu puruṣo hy asau</w:t>
      </w:r>
    </w:p>
    <w:p w:rsidR="006C10CA" w:rsidRPr="00BE06D0" w:rsidRDefault="006C10CA" w:rsidP="00C00566">
      <w:pPr>
        <w:rPr>
          <w:lang w:val="fr-CA"/>
        </w:rPr>
      </w:pPr>
      <w:r w:rsidRPr="00BE06D0">
        <w:rPr>
          <w:lang w:val="fr-CA"/>
        </w:rPr>
        <w:t>07140381 teṣv eva bhagavān rājaṁs tāratamyena vartate</w:t>
      </w:r>
    </w:p>
    <w:p w:rsidR="006C10CA" w:rsidRPr="00BE06D0" w:rsidRDefault="006C10CA" w:rsidP="00C00566">
      <w:pPr>
        <w:rPr>
          <w:lang w:val="fr-CA"/>
        </w:rPr>
      </w:pPr>
      <w:r w:rsidRPr="00BE06D0">
        <w:rPr>
          <w:lang w:val="fr-CA"/>
        </w:rPr>
        <w:t>07140383 tasmāt pātraṁ hi puruṣo yāvān ātmā yatheyate</w:t>
      </w:r>
    </w:p>
    <w:p w:rsidR="006C10CA" w:rsidRPr="00BE06D0" w:rsidRDefault="006C10CA" w:rsidP="00C00566">
      <w:pPr>
        <w:rPr>
          <w:lang w:val="fr-CA"/>
        </w:rPr>
      </w:pPr>
      <w:r w:rsidRPr="00BE06D0">
        <w:rPr>
          <w:lang w:val="fr-CA"/>
        </w:rPr>
        <w:t>07140391 dṛṣṭvā teṣāṁ mitho nṛṇām avajñānātmatāṁ nṛpa</w:t>
      </w:r>
    </w:p>
    <w:p w:rsidR="006C10CA" w:rsidRPr="00BE06D0" w:rsidRDefault="006C10CA" w:rsidP="00C00566">
      <w:pPr>
        <w:rPr>
          <w:lang w:val="fr-CA"/>
        </w:rPr>
      </w:pPr>
      <w:r w:rsidRPr="00BE06D0">
        <w:rPr>
          <w:lang w:val="fr-CA"/>
        </w:rPr>
        <w:t>07140393 tretādiṣu harer arcā kriyāyai kavibhiḥ kṛtā</w:t>
      </w:r>
    </w:p>
    <w:p w:rsidR="006C10CA" w:rsidRPr="00BE06D0" w:rsidRDefault="006C10CA" w:rsidP="00C00566">
      <w:pPr>
        <w:rPr>
          <w:lang w:val="fr-CA"/>
        </w:rPr>
      </w:pPr>
      <w:r w:rsidRPr="00BE06D0">
        <w:rPr>
          <w:lang w:val="fr-CA"/>
        </w:rPr>
        <w:t>07140401 tato’rcāyāṁ hariṁ kecit saṁśraddhāya saparyayā</w:t>
      </w:r>
    </w:p>
    <w:p w:rsidR="006C10CA" w:rsidRPr="00BE06D0" w:rsidRDefault="006C10CA" w:rsidP="00C00566">
      <w:pPr>
        <w:rPr>
          <w:lang w:val="fr-CA"/>
        </w:rPr>
      </w:pPr>
      <w:r w:rsidRPr="00BE06D0">
        <w:rPr>
          <w:lang w:val="fr-CA"/>
        </w:rPr>
        <w:t>07140403 upāsata upāstāpi nārthadā puruṣa-dviṣām</w:t>
      </w:r>
    </w:p>
    <w:p w:rsidR="006C10CA" w:rsidRPr="00BE06D0" w:rsidRDefault="006C10CA" w:rsidP="00C00566">
      <w:pPr>
        <w:rPr>
          <w:lang w:val="fr-CA"/>
        </w:rPr>
      </w:pPr>
      <w:r w:rsidRPr="00BE06D0">
        <w:rPr>
          <w:lang w:val="fr-CA"/>
        </w:rPr>
        <w:t>07140411 puruṣeṣv api rājendra supātraṁ brāhmaṇaṁ viduḥ</w:t>
      </w:r>
    </w:p>
    <w:p w:rsidR="006C10CA" w:rsidRPr="00BE06D0" w:rsidRDefault="006C10CA" w:rsidP="00C00566">
      <w:pPr>
        <w:rPr>
          <w:lang w:val="fr-CA"/>
        </w:rPr>
      </w:pPr>
      <w:r w:rsidRPr="00BE06D0">
        <w:rPr>
          <w:lang w:val="fr-CA"/>
        </w:rPr>
        <w:t>07140413 tapasā vidyayā tuṣṭyā dhatte vedaṁ hares tanum</w:t>
      </w:r>
    </w:p>
    <w:p w:rsidR="006C10CA" w:rsidRPr="00BE06D0" w:rsidRDefault="006C10CA" w:rsidP="00C00566">
      <w:pPr>
        <w:rPr>
          <w:lang w:val="fr-CA"/>
        </w:rPr>
      </w:pPr>
      <w:r w:rsidRPr="00BE06D0">
        <w:rPr>
          <w:lang w:val="fr-CA"/>
        </w:rPr>
        <w:t>07140421 nanv asya brāhmaṇā rājan kṛṣṇasya jagad-ātmanaḥ</w:t>
      </w:r>
    </w:p>
    <w:p w:rsidR="006C10CA" w:rsidRPr="00BE06D0" w:rsidRDefault="006C10CA" w:rsidP="00C00566">
      <w:pPr>
        <w:rPr>
          <w:lang w:val="fr-CA"/>
        </w:rPr>
      </w:pPr>
      <w:r w:rsidRPr="00BE06D0">
        <w:rPr>
          <w:lang w:val="fr-CA"/>
        </w:rPr>
        <w:t>07140423 punantaḥ pāda-rajasā tri-lokīṁ daivataṁ mahat</w:t>
      </w:r>
    </w:p>
    <w:p w:rsidR="006C10CA" w:rsidRPr="00BE06D0" w:rsidRDefault="006C10CA" w:rsidP="00C00566">
      <w:pPr>
        <w:rPr>
          <w:lang w:val="fr-CA"/>
        </w:rPr>
      </w:pPr>
      <w:r w:rsidRPr="00BE06D0">
        <w:rPr>
          <w:lang w:val="fr-CA"/>
        </w:rPr>
        <w:t>0715001 śrī-nārada uvāca</w:t>
      </w:r>
    </w:p>
    <w:p w:rsidR="006C10CA" w:rsidRPr="00BE06D0" w:rsidRDefault="006C10CA" w:rsidP="00C00566">
      <w:pPr>
        <w:rPr>
          <w:lang w:val="fr-CA"/>
        </w:rPr>
      </w:pPr>
      <w:r w:rsidRPr="00BE06D0">
        <w:rPr>
          <w:lang w:val="fr-CA"/>
        </w:rPr>
        <w:t>07150011 karma-niṣṭhā dvijāḥ kecit tapo-niṣṭhā nṛpāpare</w:t>
      </w:r>
    </w:p>
    <w:p w:rsidR="006C10CA" w:rsidRPr="00BE06D0" w:rsidRDefault="006C10CA" w:rsidP="00C00566">
      <w:pPr>
        <w:rPr>
          <w:lang w:val="fr-CA"/>
        </w:rPr>
      </w:pPr>
      <w:r w:rsidRPr="00BE06D0">
        <w:rPr>
          <w:lang w:val="fr-CA"/>
        </w:rPr>
        <w:t>07150013 svādhyāye’nye pravacane kecana jñāna-yogayoḥ</w:t>
      </w:r>
    </w:p>
    <w:p w:rsidR="006C10CA" w:rsidRPr="00BE06D0" w:rsidRDefault="006C10CA" w:rsidP="00C00566">
      <w:pPr>
        <w:rPr>
          <w:lang w:val="fr-CA"/>
        </w:rPr>
      </w:pPr>
      <w:r w:rsidRPr="00BE06D0">
        <w:rPr>
          <w:lang w:val="fr-CA"/>
        </w:rPr>
        <w:t>07150021 jñāna-niṣṭhāya deyāni kavyāny ānantyam icchatā</w:t>
      </w:r>
    </w:p>
    <w:p w:rsidR="006C10CA" w:rsidRPr="00BE06D0" w:rsidRDefault="006C10CA" w:rsidP="00C00566">
      <w:pPr>
        <w:rPr>
          <w:lang w:val="fr-CA"/>
        </w:rPr>
      </w:pPr>
      <w:r w:rsidRPr="00BE06D0">
        <w:rPr>
          <w:lang w:val="fr-CA"/>
        </w:rPr>
        <w:t>07150023 daive ca tad-abhāve syād itarebhyo yathārhataḥ</w:t>
      </w:r>
    </w:p>
    <w:p w:rsidR="006C10CA" w:rsidRPr="00BE06D0" w:rsidRDefault="006C10CA" w:rsidP="00C00566">
      <w:pPr>
        <w:rPr>
          <w:lang w:val="fr-CA"/>
        </w:rPr>
      </w:pPr>
      <w:r w:rsidRPr="00BE06D0">
        <w:rPr>
          <w:lang w:val="fr-CA"/>
        </w:rPr>
        <w:t>07150031 dvau daive pitṛ-kārye trīn ekaikam ubhayatra vā</w:t>
      </w:r>
    </w:p>
    <w:p w:rsidR="006C10CA" w:rsidRPr="00BE06D0" w:rsidRDefault="006C10CA" w:rsidP="00C00566">
      <w:pPr>
        <w:rPr>
          <w:lang w:val="fr-CA"/>
        </w:rPr>
      </w:pPr>
      <w:r w:rsidRPr="00BE06D0">
        <w:rPr>
          <w:lang w:val="fr-CA"/>
        </w:rPr>
        <w:t>07150033 bhojayet susamṛddho’pi śrāddhe kuryān na vistaram</w:t>
      </w:r>
    </w:p>
    <w:p w:rsidR="006C10CA" w:rsidRPr="00BE06D0" w:rsidRDefault="006C10CA" w:rsidP="00C00566">
      <w:pPr>
        <w:rPr>
          <w:lang w:val="fr-CA"/>
        </w:rPr>
      </w:pPr>
      <w:r w:rsidRPr="00BE06D0">
        <w:rPr>
          <w:lang w:val="fr-CA"/>
        </w:rPr>
        <w:t>07150041 deśa-kālocita-śraddhā- dravya-pātrārhaṇāni ca</w:t>
      </w:r>
    </w:p>
    <w:p w:rsidR="006C10CA" w:rsidRPr="00BE06D0" w:rsidRDefault="006C10CA" w:rsidP="00C00566">
      <w:pPr>
        <w:rPr>
          <w:lang w:val="fr-CA"/>
        </w:rPr>
      </w:pPr>
      <w:r w:rsidRPr="00BE06D0">
        <w:rPr>
          <w:lang w:val="fr-CA"/>
        </w:rPr>
        <w:t>07150043 samyag bhavanti naitāni vistarāt sva-janārpaṇāt</w:t>
      </w:r>
    </w:p>
    <w:p w:rsidR="006C10CA" w:rsidRPr="00BE06D0" w:rsidRDefault="006C10CA" w:rsidP="00C00566">
      <w:pPr>
        <w:rPr>
          <w:lang w:val="fr-CA"/>
        </w:rPr>
      </w:pPr>
      <w:r w:rsidRPr="00BE06D0">
        <w:rPr>
          <w:lang w:val="fr-CA"/>
        </w:rPr>
        <w:t>07150051 deśe kāle ca samprāpte muny-annaṁ hari-daivatam</w:t>
      </w:r>
    </w:p>
    <w:p w:rsidR="006C10CA" w:rsidRPr="00BE06D0" w:rsidRDefault="006C10CA" w:rsidP="00C00566">
      <w:pPr>
        <w:rPr>
          <w:lang w:val="fr-CA"/>
        </w:rPr>
      </w:pPr>
      <w:r w:rsidRPr="00BE06D0">
        <w:rPr>
          <w:lang w:val="fr-CA"/>
        </w:rPr>
        <w:t>07150053 śraddhayā vidhivat pātre nyastaṁ kāmadhug akṣayam</w:t>
      </w:r>
    </w:p>
    <w:p w:rsidR="006C10CA" w:rsidRPr="00BE06D0" w:rsidRDefault="006C10CA" w:rsidP="00C00566">
      <w:pPr>
        <w:rPr>
          <w:lang w:val="fr-CA"/>
        </w:rPr>
      </w:pPr>
      <w:r w:rsidRPr="00BE06D0">
        <w:rPr>
          <w:lang w:val="fr-CA"/>
        </w:rPr>
        <w:t>07150061 devarṣi-pitṛ-bhūtebhya ātmane sva-janāya ca</w:t>
      </w:r>
    </w:p>
    <w:p w:rsidR="006C10CA" w:rsidRPr="00BE06D0" w:rsidRDefault="006C10CA" w:rsidP="00C00566">
      <w:pPr>
        <w:rPr>
          <w:lang w:val="fr-CA"/>
        </w:rPr>
      </w:pPr>
      <w:r w:rsidRPr="00BE06D0">
        <w:rPr>
          <w:lang w:val="fr-CA"/>
        </w:rPr>
        <w:t>07150063 annaṁ saṁvibhajan paśyet sarvaṁ tat puruṣātmakam</w:t>
      </w:r>
    </w:p>
    <w:p w:rsidR="006C10CA" w:rsidRPr="00BE06D0" w:rsidRDefault="006C10CA" w:rsidP="00C00566">
      <w:pPr>
        <w:rPr>
          <w:lang w:val="fr-CA"/>
        </w:rPr>
      </w:pPr>
      <w:r w:rsidRPr="00BE06D0">
        <w:rPr>
          <w:lang w:val="fr-CA"/>
        </w:rPr>
        <w:t>07150071 na dadyād āmiṣaṁ śrāddhe na cādyād dharma-tattvavit</w:t>
      </w:r>
    </w:p>
    <w:p w:rsidR="006C10CA" w:rsidRPr="00BE06D0" w:rsidRDefault="006C10CA" w:rsidP="00C00566">
      <w:pPr>
        <w:rPr>
          <w:lang w:val="fr-CA"/>
        </w:rPr>
      </w:pPr>
      <w:r w:rsidRPr="00BE06D0">
        <w:rPr>
          <w:lang w:val="fr-CA"/>
        </w:rPr>
        <w:t>07150073 muny-annaiḥ syāt parā prītir yathā na paśu-hiṁsayā</w:t>
      </w:r>
    </w:p>
    <w:p w:rsidR="006C10CA" w:rsidRPr="00BE06D0" w:rsidRDefault="006C10CA" w:rsidP="00C00566">
      <w:pPr>
        <w:rPr>
          <w:lang w:val="fr-CA"/>
        </w:rPr>
      </w:pPr>
      <w:r w:rsidRPr="00BE06D0">
        <w:rPr>
          <w:lang w:val="fr-CA"/>
        </w:rPr>
        <w:t>07150081 naitādṛśaḥ paro dharmo nṛṇāṁ sad-dharmam icchatām</w:t>
      </w:r>
    </w:p>
    <w:p w:rsidR="006C10CA" w:rsidRPr="00BE06D0" w:rsidRDefault="006C10CA" w:rsidP="00C00566">
      <w:pPr>
        <w:rPr>
          <w:lang w:val="fr-CA"/>
        </w:rPr>
      </w:pPr>
      <w:r w:rsidRPr="00BE06D0">
        <w:rPr>
          <w:lang w:val="fr-CA"/>
        </w:rPr>
        <w:t>07150083 nyāso daṇḍasya bhūteṣu mano-vāk-kāyajasya yaḥ</w:t>
      </w:r>
    </w:p>
    <w:p w:rsidR="006C10CA" w:rsidRPr="00BE06D0" w:rsidRDefault="006C10CA" w:rsidP="00C00566">
      <w:pPr>
        <w:rPr>
          <w:lang w:val="fr-CA"/>
        </w:rPr>
      </w:pPr>
      <w:r w:rsidRPr="00BE06D0">
        <w:rPr>
          <w:lang w:val="fr-CA"/>
        </w:rPr>
        <w:t>07150091 eke karmamayān yajñān jñānino yajña-vittamāḥ</w:t>
      </w:r>
    </w:p>
    <w:p w:rsidR="006C10CA" w:rsidRPr="00BE06D0" w:rsidRDefault="006C10CA" w:rsidP="00C00566">
      <w:pPr>
        <w:rPr>
          <w:lang w:val="fr-CA"/>
        </w:rPr>
      </w:pPr>
      <w:r w:rsidRPr="00BE06D0">
        <w:rPr>
          <w:lang w:val="fr-CA"/>
        </w:rPr>
        <w:t>07150093 ātma-saṁyamane’nīhā juhvati jñāna-dīpite</w:t>
      </w:r>
    </w:p>
    <w:p w:rsidR="006C10CA" w:rsidRPr="00BE06D0" w:rsidRDefault="006C10CA" w:rsidP="00C00566">
      <w:pPr>
        <w:rPr>
          <w:lang w:val="fr-CA"/>
        </w:rPr>
      </w:pPr>
      <w:r w:rsidRPr="00BE06D0">
        <w:rPr>
          <w:lang w:val="fr-CA"/>
        </w:rPr>
        <w:t>07150101 dravya-yajñair yakṣyamāṇaṁ dṛṣṭvā bhūtāni bibhyati</w:t>
      </w:r>
    </w:p>
    <w:p w:rsidR="006C10CA" w:rsidRPr="00BE06D0" w:rsidRDefault="006C10CA" w:rsidP="00C00566">
      <w:pPr>
        <w:rPr>
          <w:lang w:val="fr-CA"/>
        </w:rPr>
      </w:pPr>
      <w:r w:rsidRPr="00BE06D0">
        <w:rPr>
          <w:lang w:val="fr-CA"/>
        </w:rPr>
        <w:t>07150103 eṣa mākaruṇo hanyād ataj-jño hy asu-tṛp dhruvam</w:t>
      </w:r>
    </w:p>
    <w:p w:rsidR="006C10CA" w:rsidRPr="00BE06D0" w:rsidRDefault="006C10CA" w:rsidP="00C00566">
      <w:pPr>
        <w:rPr>
          <w:lang w:val="fr-CA"/>
        </w:rPr>
      </w:pPr>
      <w:r w:rsidRPr="00BE06D0">
        <w:rPr>
          <w:lang w:val="fr-CA"/>
        </w:rPr>
        <w:t>07150111 tasmād daivopapannena muny-annenāpi dharmavit</w:t>
      </w:r>
    </w:p>
    <w:p w:rsidR="006C10CA" w:rsidRPr="00BE06D0" w:rsidRDefault="006C10CA" w:rsidP="00C00566">
      <w:pPr>
        <w:rPr>
          <w:lang w:val="fr-CA"/>
        </w:rPr>
      </w:pPr>
      <w:r w:rsidRPr="00BE06D0">
        <w:rPr>
          <w:lang w:val="fr-CA"/>
        </w:rPr>
        <w:t>07150113 santuṣṭo’har ahaḥ kuryān nitya-naimittikīḥ kriyāḥ</w:t>
      </w:r>
    </w:p>
    <w:p w:rsidR="006C10CA" w:rsidRPr="00BE06D0" w:rsidRDefault="006C10CA" w:rsidP="00C00566">
      <w:pPr>
        <w:rPr>
          <w:lang w:val="fr-CA"/>
        </w:rPr>
      </w:pPr>
      <w:r w:rsidRPr="00BE06D0">
        <w:rPr>
          <w:lang w:val="fr-CA"/>
        </w:rPr>
        <w:t>07150121 vidharmaḥ para-dharmaś ca ābhāsa upamā chalaḥ</w:t>
      </w:r>
    </w:p>
    <w:p w:rsidR="006C10CA" w:rsidRPr="00BE06D0" w:rsidRDefault="006C10CA" w:rsidP="00C00566">
      <w:pPr>
        <w:rPr>
          <w:lang w:val="fr-CA"/>
        </w:rPr>
      </w:pPr>
      <w:r w:rsidRPr="00BE06D0">
        <w:rPr>
          <w:lang w:val="fr-CA"/>
        </w:rPr>
        <w:t>07150123 adharma-śākhāḥ pañcemā dharma-jño’dharmavat tyajet</w:t>
      </w:r>
    </w:p>
    <w:p w:rsidR="006C10CA" w:rsidRPr="00BE06D0" w:rsidRDefault="006C10CA" w:rsidP="00C00566">
      <w:pPr>
        <w:rPr>
          <w:lang w:val="fr-CA"/>
        </w:rPr>
      </w:pPr>
      <w:r w:rsidRPr="00BE06D0">
        <w:rPr>
          <w:lang w:val="fr-CA"/>
        </w:rPr>
        <w:t>07150131 dharma-bādho vidharmaḥ syāt para-dharmo’nya-coditaḥ</w:t>
      </w:r>
    </w:p>
    <w:p w:rsidR="006C10CA" w:rsidRPr="00BE06D0" w:rsidRDefault="006C10CA" w:rsidP="00C00566">
      <w:pPr>
        <w:rPr>
          <w:lang w:val="fr-CA"/>
        </w:rPr>
      </w:pPr>
      <w:r w:rsidRPr="00BE06D0">
        <w:rPr>
          <w:lang w:val="fr-CA"/>
        </w:rPr>
        <w:t>07150133 upadharmas tu pākhaṇḍo dambho vā śabda-bhic chalaḥ</w:t>
      </w:r>
    </w:p>
    <w:p w:rsidR="006C10CA" w:rsidRPr="00BE06D0" w:rsidRDefault="006C10CA" w:rsidP="00C00566">
      <w:pPr>
        <w:rPr>
          <w:lang w:val="fr-CA"/>
        </w:rPr>
      </w:pPr>
      <w:r w:rsidRPr="00BE06D0">
        <w:rPr>
          <w:lang w:val="fr-CA"/>
        </w:rPr>
        <w:t>07150141 yas tv icchayā kṛtaḥ pumbhir ābhāso hy āśramāt pṛthak</w:t>
      </w:r>
    </w:p>
    <w:p w:rsidR="006C10CA" w:rsidRPr="00BE06D0" w:rsidRDefault="006C10CA" w:rsidP="00C00566">
      <w:pPr>
        <w:rPr>
          <w:lang w:val="fr-CA"/>
        </w:rPr>
      </w:pPr>
      <w:r w:rsidRPr="00BE06D0">
        <w:rPr>
          <w:lang w:val="fr-CA"/>
        </w:rPr>
        <w:t>07150143 sva-bhāva-vihito dharmaḥ kasya neṣṭaḥ praśāntaye</w:t>
      </w:r>
    </w:p>
    <w:p w:rsidR="006C10CA" w:rsidRPr="00BE06D0" w:rsidRDefault="006C10CA" w:rsidP="00C00566">
      <w:pPr>
        <w:rPr>
          <w:lang w:val="fr-CA"/>
        </w:rPr>
      </w:pPr>
      <w:r w:rsidRPr="00BE06D0">
        <w:rPr>
          <w:lang w:val="fr-CA"/>
        </w:rPr>
        <w:t>07150151 dharmārtham api neheta yātrārthaṁ vādhano dhanam</w:t>
      </w:r>
    </w:p>
    <w:p w:rsidR="006C10CA" w:rsidRPr="00BE06D0" w:rsidRDefault="006C10CA" w:rsidP="00C00566">
      <w:pPr>
        <w:rPr>
          <w:lang w:val="fr-CA"/>
        </w:rPr>
      </w:pPr>
      <w:r w:rsidRPr="00BE06D0">
        <w:rPr>
          <w:lang w:val="fr-CA"/>
        </w:rPr>
        <w:t>07150153 anīhānīhamānasya mahāher iva vṛttidā</w:t>
      </w:r>
    </w:p>
    <w:p w:rsidR="006C10CA" w:rsidRPr="00BE06D0" w:rsidRDefault="006C10CA" w:rsidP="00C00566">
      <w:pPr>
        <w:rPr>
          <w:lang w:val="fr-CA"/>
        </w:rPr>
      </w:pPr>
      <w:r w:rsidRPr="00BE06D0">
        <w:rPr>
          <w:lang w:val="fr-CA"/>
        </w:rPr>
        <w:t>07150161 santuṣṭasya nirīhasya svātmārāmasya yat sukham</w:t>
      </w:r>
    </w:p>
    <w:p w:rsidR="006C10CA" w:rsidRPr="00BE06D0" w:rsidRDefault="006C10CA" w:rsidP="00C00566">
      <w:pPr>
        <w:rPr>
          <w:lang w:val="fr-CA"/>
        </w:rPr>
      </w:pPr>
      <w:r w:rsidRPr="00BE06D0">
        <w:rPr>
          <w:lang w:val="fr-CA"/>
        </w:rPr>
        <w:t>07150163 kutas tat kāma-lobhena dhāvato’rthehayā diśaḥ</w:t>
      </w:r>
    </w:p>
    <w:p w:rsidR="006C10CA" w:rsidRPr="00BE06D0" w:rsidRDefault="006C10CA" w:rsidP="00C00566">
      <w:pPr>
        <w:rPr>
          <w:lang w:val="fr-CA"/>
        </w:rPr>
      </w:pPr>
      <w:r w:rsidRPr="00BE06D0">
        <w:rPr>
          <w:lang w:val="fr-CA"/>
        </w:rPr>
        <w:t>07150171 sadā santuṣṭa-manasaḥ sarvāḥ śivamayā diśaḥ</w:t>
      </w:r>
    </w:p>
    <w:p w:rsidR="006C10CA" w:rsidRPr="00BE06D0" w:rsidRDefault="006C10CA" w:rsidP="00C00566">
      <w:pPr>
        <w:rPr>
          <w:lang w:val="fr-CA"/>
        </w:rPr>
      </w:pPr>
      <w:r w:rsidRPr="00BE06D0">
        <w:rPr>
          <w:lang w:val="fr-CA"/>
        </w:rPr>
        <w:t>07150173 śarkarā-kaṇṭakādibhyo yathopānat-padaḥ śivam</w:t>
      </w:r>
    </w:p>
    <w:p w:rsidR="006C10CA" w:rsidRPr="00BE06D0" w:rsidRDefault="006C10CA" w:rsidP="00C00566">
      <w:pPr>
        <w:rPr>
          <w:lang w:val="fr-CA"/>
        </w:rPr>
      </w:pPr>
      <w:r w:rsidRPr="00BE06D0">
        <w:rPr>
          <w:lang w:val="fr-CA"/>
        </w:rPr>
        <w:t>07150181 santuṣṭaḥ kena vā rājan na vartetāpi vāriṇā</w:t>
      </w:r>
    </w:p>
    <w:p w:rsidR="006C10CA" w:rsidRPr="00BE06D0" w:rsidRDefault="006C10CA" w:rsidP="00C00566">
      <w:pPr>
        <w:rPr>
          <w:lang w:val="fr-CA"/>
        </w:rPr>
      </w:pPr>
      <w:r w:rsidRPr="00BE06D0">
        <w:rPr>
          <w:lang w:val="fr-CA"/>
        </w:rPr>
        <w:t>07150183 aupasthya-jaihvya-kārpaṇyād gṛha-pālāyate janaḥ</w:t>
      </w:r>
    </w:p>
    <w:p w:rsidR="006C10CA" w:rsidRPr="00BE06D0" w:rsidRDefault="006C10CA" w:rsidP="00C00566">
      <w:pPr>
        <w:rPr>
          <w:lang w:val="fr-CA"/>
        </w:rPr>
      </w:pPr>
      <w:r w:rsidRPr="00BE06D0">
        <w:rPr>
          <w:lang w:val="fr-CA"/>
        </w:rPr>
        <w:t>07150191 asantuṣṭasya viprasya tejo vidyā tapo yaśaḥ</w:t>
      </w:r>
    </w:p>
    <w:p w:rsidR="006C10CA" w:rsidRPr="00BE06D0" w:rsidRDefault="006C10CA" w:rsidP="00C00566">
      <w:pPr>
        <w:rPr>
          <w:lang w:val="fr-CA"/>
        </w:rPr>
      </w:pPr>
      <w:r w:rsidRPr="00BE06D0">
        <w:rPr>
          <w:lang w:val="fr-CA"/>
        </w:rPr>
        <w:t>07150193 sravantīndriya-laulyena jñānaṁ caivāvakīryate</w:t>
      </w:r>
    </w:p>
    <w:p w:rsidR="006C10CA" w:rsidRPr="00BE06D0" w:rsidRDefault="006C10CA" w:rsidP="00C00566">
      <w:pPr>
        <w:rPr>
          <w:lang w:val="fr-CA"/>
        </w:rPr>
      </w:pPr>
      <w:r w:rsidRPr="00BE06D0">
        <w:rPr>
          <w:lang w:val="fr-CA"/>
        </w:rPr>
        <w:t>07150201 kāmasyāntaṁ hi kṣut-tṛḍbhyāṁ krodhasyaitat phalodayāt</w:t>
      </w:r>
    </w:p>
    <w:p w:rsidR="006C10CA" w:rsidRPr="00BE06D0" w:rsidRDefault="006C10CA" w:rsidP="00C00566">
      <w:pPr>
        <w:rPr>
          <w:lang w:val="fr-CA"/>
        </w:rPr>
      </w:pPr>
      <w:r w:rsidRPr="00BE06D0">
        <w:rPr>
          <w:lang w:val="fr-CA"/>
        </w:rPr>
        <w:t>07150203 jano yāti na lobhasya jitvā bhuktvā diśo bhuvaḥ</w:t>
      </w:r>
    </w:p>
    <w:p w:rsidR="006C10CA" w:rsidRPr="00BE06D0" w:rsidRDefault="006C10CA" w:rsidP="00C00566">
      <w:pPr>
        <w:rPr>
          <w:lang w:val="fr-CA"/>
        </w:rPr>
      </w:pPr>
      <w:r w:rsidRPr="00BE06D0">
        <w:rPr>
          <w:lang w:val="fr-CA"/>
        </w:rPr>
        <w:t>07150211 paṇḍitā bahavo rājan bahu-jñāḥ saṁśaya-cchidaḥ</w:t>
      </w:r>
    </w:p>
    <w:p w:rsidR="006C10CA" w:rsidRPr="00BE06D0" w:rsidRDefault="006C10CA" w:rsidP="00C00566">
      <w:pPr>
        <w:rPr>
          <w:lang w:val="fr-CA"/>
        </w:rPr>
      </w:pPr>
      <w:r w:rsidRPr="00BE06D0">
        <w:rPr>
          <w:lang w:val="fr-CA"/>
        </w:rPr>
        <w:t>07150213 sadasas patayo’py eke asantoṣāt patanty adhaḥ</w:t>
      </w:r>
    </w:p>
    <w:p w:rsidR="006C10CA" w:rsidRPr="00BE06D0" w:rsidRDefault="006C10CA" w:rsidP="00C00566">
      <w:pPr>
        <w:rPr>
          <w:lang w:val="fr-CA"/>
        </w:rPr>
      </w:pPr>
      <w:r w:rsidRPr="00BE06D0">
        <w:rPr>
          <w:lang w:val="fr-CA"/>
        </w:rPr>
        <w:t>07150221 asaṅkalpāj jayet kāmaṁ krodhaṁ kāma-vivarjanāt</w:t>
      </w:r>
    </w:p>
    <w:p w:rsidR="006C10CA" w:rsidRPr="00BE06D0" w:rsidRDefault="006C10CA" w:rsidP="00C00566">
      <w:pPr>
        <w:rPr>
          <w:lang w:val="fr-CA"/>
        </w:rPr>
      </w:pPr>
      <w:r w:rsidRPr="00BE06D0">
        <w:rPr>
          <w:lang w:val="fr-CA"/>
        </w:rPr>
        <w:t>07150223 arthānarthekṣayā lobhaṁ bhayaṁ tattvāvamarśanāt</w:t>
      </w:r>
    </w:p>
    <w:p w:rsidR="006C10CA" w:rsidRPr="00BE06D0" w:rsidRDefault="006C10CA" w:rsidP="00C00566">
      <w:pPr>
        <w:rPr>
          <w:lang w:val="fr-CA"/>
        </w:rPr>
      </w:pPr>
      <w:r w:rsidRPr="00BE06D0">
        <w:rPr>
          <w:lang w:val="fr-CA"/>
        </w:rPr>
        <w:t>07150231 ānvīkṣikyā śoka-mohau dambhaṁ mahad-upāsayā</w:t>
      </w:r>
    </w:p>
    <w:p w:rsidR="006C10CA" w:rsidRPr="00BE06D0" w:rsidRDefault="006C10CA" w:rsidP="00C00566">
      <w:pPr>
        <w:rPr>
          <w:lang w:val="fr-CA"/>
        </w:rPr>
      </w:pPr>
      <w:r w:rsidRPr="00BE06D0">
        <w:rPr>
          <w:lang w:val="fr-CA"/>
        </w:rPr>
        <w:t>07150233 yogāntarāyān maunena hiṁsāṁ kāmādy-anīhayā</w:t>
      </w:r>
    </w:p>
    <w:p w:rsidR="006C10CA" w:rsidRPr="00BE06D0" w:rsidRDefault="006C10CA" w:rsidP="00C00566">
      <w:pPr>
        <w:rPr>
          <w:lang w:val="fr-CA"/>
        </w:rPr>
      </w:pPr>
      <w:r w:rsidRPr="00BE06D0">
        <w:rPr>
          <w:lang w:val="fr-CA"/>
        </w:rPr>
        <w:t>07150241 kṛpayā bhūtajaṁ duḥkhaṁ daivaṁ jahyāt samādhinā</w:t>
      </w:r>
    </w:p>
    <w:p w:rsidR="006C10CA" w:rsidRPr="00BE06D0" w:rsidRDefault="006C10CA" w:rsidP="00C00566">
      <w:pPr>
        <w:rPr>
          <w:lang w:val="fr-CA"/>
        </w:rPr>
      </w:pPr>
      <w:r w:rsidRPr="00BE06D0">
        <w:rPr>
          <w:lang w:val="fr-CA"/>
        </w:rPr>
        <w:t>07150243 ātmajaṁ yoga-vīryeṇa nidrāṁ sattva-niṣevayā</w:t>
      </w:r>
    </w:p>
    <w:p w:rsidR="006C10CA" w:rsidRPr="00BE06D0" w:rsidRDefault="006C10CA" w:rsidP="00C00566">
      <w:pPr>
        <w:rPr>
          <w:lang w:val="fr-CA"/>
        </w:rPr>
      </w:pPr>
      <w:r w:rsidRPr="00BE06D0">
        <w:rPr>
          <w:lang w:val="fr-CA"/>
        </w:rPr>
        <w:t>07150251 rajas tamaś ca sattvena sattvaṁ copaśamena ca</w:t>
      </w:r>
    </w:p>
    <w:p w:rsidR="006C10CA" w:rsidRPr="00BE06D0" w:rsidRDefault="006C10CA" w:rsidP="00C00566">
      <w:pPr>
        <w:rPr>
          <w:lang w:val="fr-CA"/>
        </w:rPr>
      </w:pPr>
      <w:r w:rsidRPr="00BE06D0">
        <w:rPr>
          <w:lang w:val="fr-CA"/>
        </w:rPr>
        <w:t>07150253 etat sarvaṁ gurau bhaktyā puruṣo hy añjasā jayet</w:t>
      </w:r>
    </w:p>
    <w:p w:rsidR="006C10CA" w:rsidRPr="00BE06D0" w:rsidRDefault="006C10CA" w:rsidP="00C00566">
      <w:pPr>
        <w:rPr>
          <w:lang w:val="fr-CA"/>
        </w:rPr>
      </w:pPr>
      <w:r w:rsidRPr="00BE06D0">
        <w:rPr>
          <w:lang w:val="fr-CA"/>
        </w:rPr>
        <w:t>07150261 yasya sākṣād bhagavati jñāna-dīpa-prade gurau</w:t>
      </w:r>
    </w:p>
    <w:p w:rsidR="006C10CA" w:rsidRPr="00BE06D0" w:rsidRDefault="006C10CA" w:rsidP="00C00566">
      <w:pPr>
        <w:rPr>
          <w:lang w:val="fr-CA"/>
        </w:rPr>
      </w:pPr>
      <w:r w:rsidRPr="00BE06D0">
        <w:rPr>
          <w:lang w:val="fr-CA"/>
        </w:rPr>
        <w:t>07150263 martyāsad-dhīḥ śrutaṁ tasya sarvaṁ kuñjara-śaucavat</w:t>
      </w:r>
    </w:p>
    <w:p w:rsidR="006C10CA" w:rsidRPr="00BE06D0" w:rsidRDefault="006C10CA" w:rsidP="00C00566">
      <w:pPr>
        <w:rPr>
          <w:lang w:val="fr-CA"/>
        </w:rPr>
      </w:pPr>
      <w:r w:rsidRPr="00BE06D0">
        <w:rPr>
          <w:lang w:val="fr-CA"/>
        </w:rPr>
        <w:t>07150271 eṣa vai bhagavān sākṣāt pradhāna-puruṣeśvaraḥ</w:t>
      </w:r>
    </w:p>
    <w:p w:rsidR="006C10CA" w:rsidRPr="00BE06D0" w:rsidRDefault="006C10CA" w:rsidP="00C00566">
      <w:pPr>
        <w:rPr>
          <w:lang w:val="fr-CA"/>
        </w:rPr>
      </w:pPr>
      <w:r w:rsidRPr="00BE06D0">
        <w:rPr>
          <w:lang w:val="fr-CA"/>
        </w:rPr>
        <w:t>07150273 yogeśvarair vimṛgyāṅghrir loko yaṁ manyate naram</w:t>
      </w:r>
    </w:p>
    <w:p w:rsidR="006C10CA" w:rsidRPr="00BE06D0" w:rsidRDefault="006C10CA" w:rsidP="00C00566">
      <w:pPr>
        <w:rPr>
          <w:lang w:val="fr-CA"/>
        </w:rPr>
      </w:pPr>
      <w:r w:rsidRPr="00BE06D0">
        <w:rPr>
          <w:lang w:val="fr-CA"/>
        </w:rPr>
        <w:t>07150281 ṣaḍ-varga-saṁyamaikāntāḥ sarvā niyama-codanāḥ</w:t>
      </w:r>
    </w:p>
    <w:p w:rsidR="006C10CA" w:rsidRPr="00BE06D0" w:rsidRDefault="006C10CA" w:rsidP="00C00566">
      <w:pPr>
        <w:rPr>
          <w:lang w:val="fr-CA"/>
        </w:rPr>
      </w:pPr>
      <w:r w:rsidRPr="00BE06D0">
        <w:rPr>
          <w:lang w:val="fr-CA"/>
        </w:rPr>
        <w:t>07150283 tad-antā yadi no yogān āvaheyuḥ śramāvahāḥ</w:t>
      </w:r>
    </w:p>
    <w:p w:rsidR="006C10CA" w:rsidRPr="00BE06D0" w:rsidRDefault="006C10CA" w:rsidP="00C00566">
      <w:pPr>
        <w:rPr>
          <w:lang w:val="fr-CA"/>
        </w:rPr>
      </w:pPr>
      <w:r w:rsidRPr="00BE06D0">
        <w:rPr>
          <w:lang w:val="fr-CA"/>
        </w:rPr>
        <w:t>07150291 yathā vārtādayo hy arthā yogasyārthaṁ na bibhrati</w:t>
      </w:r>
    </w:p>
    <w:p w:rsidR="006C10CA" w:rsidRPr="00BE06D0" w:rsidRDefault="006C10CA" w:rsidP="00C00566">
      <w:pPr>
        <w:rPr>
          <w:lang w:val="fr-CA"/>
        </w:rPr>
      </w:pPr>
      <w:r w:rsidRPr="00BE06D0">
        <w:rPr>
          <w:lang w:val="fr-CA"/>
        </w:rPr>
        <w:t>07150293 anarthāya bhaveyuḥ sma pūrtam iṣṭaṁ tathāsataḥ</w:t>
      </w:r>
    </w:p>
    <w:p w:rsidR="006C10CA" w:rsidRPr="00BE06D0" w:rsidRDefault="006C10CA" w:rsidP="00C00566">
      <w:pPr>
        <w:rPr>
          <w:lang w:val="fr-CA"/>
        </w:rPr>
      </w:pPr>
      <w:r w:rsidRPr="00BE06D0">
        <w:rPr>
          <w:lang w:val="fr-CA"/>
        </w:rPr>
        <w:t>07150301 yaś citta-vijaye yattaḥ syān niḥsaṅgo’parigrahaḥ</w:t>
      </w:r>
    </w:p>
    <w:p w:rsidR="006C10CA" w:rsidRPr="00BE06D0" w:rsidRDefault="006C10CA" w:rsidP="00C00566">
      <w:pPr>
        <w:rPr>
          <w:lang w:val="fr-CA"/>
        </w:rPr>
      </w:pPr>
      <w:r w:rsidRPr="00BE06D0">
        <w:rPr>
          <w:lang w:val="fr-CA"/>
        </w:rPr>
        <w:t>07150303 eko vivikta-śaraṇo bhikṣur bhaikṣya-mitāśanaḥ</w:t>
      </w:r>
    </w:p>
    <w:p w:rsidR="006C10CA" w:rsidRPr="00BE06D0" w:rsidRDefault="006C10CA" w:rsidP="00C00566">
      <w:pPr>
        <w:rPr>
          <w:lang w:val="fr-CA"/>
        </w:rPr>
      </w:pPr>
      <w:r w:rsidRPr="00BE06D0">
        <w:rPr>
          <w:lang w:val="fr-CA"/>
        </w:rPr>
        <w:t>07150311 deśe śucau same rājan saṁsthāpyāsanam ātmanaḥ</w:t>
      </w:r>
    </w:p>
    <w:p w:rsidR="006C10CA" w:rsidRPr="00BE06D0" w:rsidRDefault="006C10CA" w:rsidP="00C00566">
      <w:pPr>
        <w:rPr>
          <w:lang w:val="fr-CA"/>
        </w:rPr>
      </w:pPr>
      <w:r w:rsidRPr="00BE06D0">
        <w:rPr>
          <w:lang w:val="fr-CA"/>
        </w:rPr>
        <w:t>07150313 sthiraṁ sukhaṁ samaṁ tasminn āsītarjv-aṅga om iti</w:t>
      </w:r>
    </w:p>
    <w:p w:rsidR="006C10CA" w:rsidRPr="00BE06D0" w:rsidRDefault="006C10CA" w:rsidP="00C00566">
      <w:pPr>
        <w:rPr>
          <w:lang w:val="fr-CA"/>
        </w:rPr>
      </w:pPr>
      <w:r w:rsidRPr="00BE06D0">
        <w:rPr>
          <w:lang w:val="fr-CA"/>
        </w:rPr>
        <w:t>07150321 prāṇāpānau sannirundhyāt pūra-kumbhaka-recakaiḥ</w:t>
      </w:r>
    </w:p>
    <w:p w:rsidR="006C10CA" w:rsidRPr="00BE06D0" w:rsidRDefault="006C10CA" w:rsidP="00C00566">
      <w:pPr>
        <w:rPr>
          <w:lang w:val="fr-CA"/>
        </w:rPr>
      </w:pPr>
      <w:r w:rsidRPr="00BE06D0">
        <w:rPr>
          <w:lang w:val="fr-CA"/>
        </w:rPr>
        <w:t>07150323 yāvan manas tyajet kāmān sva-nāsāgra-nirīkṣaṇaḥ</w:t>
      </w:r>
    </w:p>
    <w:p w:rsidR="006C10CA" w:rsidRPr="00BE06D0" w:rsidRDefault="006C10CA" w:rsidP="00C00566">
      <w:pPr>
        <w:rPr>
          <w:lang w:val="fr-CA"/>
        </w:rPr>
      </w:pPr>
      <w:r w:rsidRPr="00BE06D0">
        <w:rPr>
          <w:lang w:val="fr-CA"/>
        </w:rPr>
        <w:t>07150331 yato yato niḥsarati manaḥ kāma-hataṁ bhramat</w:t>
      </w:r>
    </w:p>
    <w:p w:rsidR="006C10CA" w:rsidRPr="00BE06D0" w:rsidRDefault="006C10CA" w:rsidP="00C00566">
      <w:pPr>
        <w:rPr>
          <w:lang w:val="fr-CA"/>
        </w:rPr>
      </w:pPr>
      <w:r w:rsidRPr="00BE06D0">
        <w:rPr>
          <w:lang w:val="fr-CA"/>
        </w:rPr>
        <w:t>07150333 tatas tata upāhṛtya hṛdi rundhyāc chanair budhaḥ</w:t>
      </w:r>
    </w:p>
    <w:p w:rsidR="006C10CA" w:rsidRPr="00BE06D0" w:rsidRDefault="006C10CA" w:rsidP="00C00566">
      <w:pPr>
        <w:rPr>
          <w:lang w:val="fr-CA"/>
        </w:rPr>
      </w:pPr>
      <w:r w:rsidRPr="00BE06D0">
        <w:rPr>
          <w:lang w:val="fr-CA"/>
        </w:rPr>
        <w:t>07150341 evam abhyasyataś cittaṁ kālenālpīyasā yateḥ</w:t>
      </w:r>
    </w:p>
    <w:p w:rsidR="006C10CA" w:rsidRPr="00BE06D0" w:rsidRDefault="006C10CA" w:rsidP="00C00566">
      <w:pPr>
        <w:rPr>
          <w:lang w:val="fr-CA"/>
        </w:rPr>
      </w:pPr>
      <w:r w:rsidRPr="00BE06D0">
        <w:rPr>
          <w:lang w:val="fr-CA"/>
        </w:rPr>
        <w:t>07150343 aniśaṁ tasya nirvāṇaṁ yāty anindhana-vahnivat</w:t>
      </w:r>
    </w:p>
    <w:p w:rsidR="006C10CA" w:rsidRPr="00BE06D0" w:rsidRDefault="006C10CA" w:rsidP="00C00566">
      <w:pPr>
        <w:rPr>
          <w:lang w:val="fr-CA"/>
        </w:rPr>
      </w:pPr>
      <w:r w:rsidRPr="00BE06D0">
        <w:rPr>
          <w:lang w:val="fr-CA"/>
        </w:rPr>
        <w:t>07150351 kāmādibhir anāviddhaṁ praśāntākhila-vṛtti yat</w:t>
      </w:r>
    </w:p>
    <w:p w:rsidR="006C10CA" w:rsidRPr="00BE06D0" w:rsidRDefault="006C10CA" w:rsidP="00C00566">
      <w:pPr>
        <w:rPr>
          <w:lang w:val="fr-CA"/>
        </w:rPr>
      </w:pPr>
      <w:r w:rsidRPr="00BE06D0">
        <w:rPr>
          <w:lang w:val="fr-CA"/>
        </w:rPr>
        <w:t>07150353 cittaṁ brahma-sukha-spṛṣṭaṁ naivottiṣṭheta karhicit</w:t>
      </w:r>
    </w:p>
    <w:p w:rsidR="006C10CA" w:rsidRPr="00BE06D0" w:rsidRDefault="006C10CA" w:rsidP="00C00566">
      <w:pPr>
        <w:rPr>
          <w:lang w:val="fr-CA"/>
        </w:rPr>
      </w:pPr>
      <w:r w:rsidRPr="00BE06D0">
        <w:rPr>
          <w:lang w:val="fr-CA"/>
        </w:rPr>
        <w:t>07150361 yaḥ pravrajya gṛhāt pūrvaṁ tri-vargāvapanāt punaḥ</w:t>
      </w:r>
    </w:p>
    <w:p w:rsidR="006C10CA" w:rsidRPr="00BE06D0" w:rsidRDefault="006C10CA" w:rsidP="00C00566">
      <w:pPr>
        <w:rPr>
          <w:lang w:val="fr-CA"/>
        </w:rPr>
      </w:pPr>
      <w:r w:rsidRPr="00BE06D0">
        <w:rPr>
          <w:lang w:val="fr-CA"/>
        </w:rPr>
        <w:t>07150363 yadi seveta tān bhikṣuḥ sa vai vāntāśy apatrapaḥ</w:t>
      </w:r>
    </w:p>
    <w:p w:rsidR="006C10CA" w:rsidRPr="00BE06D0" w:rsidRDefault="006C10CA" w:rsidP="00C00566">
      <w:pPr>
        <w:rPr>
          <w:lang w:val="fr-CA"/>
        </w:rPr>
      </w:pPr>
      <w:r w:rsidRPr="00BE06D0">
        <w:rPr>
          <w:lang w:val="fr-CA"/>
        </w:rPr>
        <w:t>07150371 yaiḥ sva-dehaḥ smṛto’nātmā martyo viṭ-kṛmi-bhasmavat</w:t>
      </w:r>
    </w:p>
    <w:p w:rsidR="006C10CA" w:rsidRPr="00BE06D0" w:rsidRDefault="006C10CA" w:rsidP="00C00566">
      <w:pPr>
        <w:rPr>
          <w:lang w:val="fr-CA"/>
        </w:rPr>
      </w:pPr>
      <w:r w:rsidRPr="00BE06D0">
        <w:rPr>
          <w:lang w:val="fr-CA"/>
        </w:rPr>
        <w:t>07150373 ta enam ātmasāt kṛtvā ślāghayanti hy asattamāḥ</w:t>
      </w:r>
    </w:p>
    <w:p w:rsidR="006C10CA" w:rsidRPr="00BE06D0" w:rsidRDefault="006C10CA" w:rsidP="00C00566">
      <w:pPr>
        <w:rPr>
          <w:lang w:val="fr-CA"/>
        </w:rPr>
      </w:pPr>
      <w:r w:rsidRPr="00BE06D0">
        <w:rPr>
          <w:lang w:val="fr-CA"/>
        </w:rPr>
        <w:t>07150381 gṛhasthasya kriyā-tyāgo vrata-tyāgo vaṭorapi</w:t>
      </w:r>
    </w:p>
    <w:p w:rsidR="006C10CA" w:rsidRPr="00BE06D0" w:rsidRDefault="006C10CA" w:rsidP="00C00566">
      <w:pPr>
        <w:rPr>
          <w:lang w:val="fr-CA"/>
        </w:rPr>
      </w:pPr>
      <w:r w:rsidRPr="00BE06D0">
        <w:rPr>
          <w:lang w:val="fr-CA"/>
        </w:rPr>
        <w:t>07150383 tapasvino grāma-sevā bhikṣor indriya-lolatā</w:t>
      </w:r>
    </w:p>
    <w:p w:rsidR="006C10CA" w:rsidRPr="00BE06D0" w:rsidRDefault="006C10CA" w:rsidP="00C00566">
      <w:pPr>
        <w:rPr>
          <w:lang w:val="fr-CA"/>
        </w:rPr>
      </w:pPr>
      <w:r w:rsidRPr="00BE06D0">
        <w:rPr>
          <w:lang w:val="fr-CA"/>
        </w:rPr>
        <w:t>07150391 āśramāpasadā hy ete khalv āśrama-viḍambanāḥ</w:t>
      </w:r>
    </w:p>
    <w:p w:rsidR="006C10CA" w:rsidRPr="00BE06D0" w:rsidRDefault="006C10CA" w:rsidP="00C00566">
      <w:pPr>
        <w:rPr>
          <w:lang w:val="fr-CA"/>
        </w:rPr>
      </w:pPr>
      <w:r w:rsidRPr="00BE06D0">
        <w:rPr>
          <w:lang w:val="fr-CA"/>
        </w:rPr>
        <w:t>07150393 deva-māyā-vimūḍhāṁs tān upekṣetānukampayā</w:t>
      </w:r>
    </w:p>
    <w:p w:rsidR="006C10CA" w:rsidRPr="00BE06D0" w:rsidRDefault="006C10CA" w:rsidP="00C00566">
      <w:pPr>
        <w:rPr>
          <w:lang w:val="fr-CA"/>
        </w:rPr>
      </w:pPr>
      <w:r w:rsidRPr="00BE06D0">
        <w:rPr>
          <w:lang w:val="fr-CA"/>
        </w:rPr>
        <w:t>07150401 ātmānaṁ ced vijānīyāt paraṁ jñāna-dhutāśayaḥ</w:t>
      </w:r>
    </w:p>
    <w:p w:rsidR="006C10CA" w:rsidRPr="00BE06D0" w:rsidRDefault="006C10CA" w:rsidP="00C00566">
      <w:pPr>
        <w:rPr>
          <w:lang w:val="fr-CA"/>
        </w:rPr>
      </w:pPr>
      <w:r w:rsidRPr="00BE06D0">
        <w:rPr>
          <w:lang w:val="fr-CA"/>
        </w:rPr>
        <w:t>07150403 kim icchan kasya vā hetor dehaṁ puṣṇāti lampaṭaḥ</w:t>
      </w:r>
    </w:p>
    <w:p w:rsidR="006C10CA" w:rsidRPr="00BE06D0" w:rsidRDefault="006C10CA" w:rsidP="00C00566">
      <w:pPr>
        <w:rPr>
          <w:lang w:val="fr-CA"/>
        </w:rPr>
      </w:pPr>
      <w:r w:rsidRPr="00BE06D0">
        <w:rPr>
          <w:lang w:val="fr-CA"/>
        </w:rPr>
        <w:t>07150411 āhuḥ śarīraṁ ratham indriyāṇi</w:t>
      </w:r>
    </w:p>
    <w:p w:rsidR="006C10CA" w:rsidRPr="00BE06D0" w:rsidRDefault="006C10CA" w:rsidP="00C00566">
      <w:pPr>
        <w:rPr>
          <w:lang w:val="fr-CA"/>
        </w:rPr>
      </w:pPr>
      <w:r w:rsidRPr="00BE06D0">
        <w:rPr>
          <w:lang w:val="fr-CA"/>
        </w:rPr>
        <w:t>07150412 hayān abhīṣūn mana indriyeśam</w:t>
      </w:r>
    </w:p>
    <w:p w:rsidR="006C10CA" w:rsidRPr="00BE06D0" w:rsidRDefault="006C10CA" w:rsidP="00C00566">
      <w:pPr>
        <w:rPr>
          <w:lang w:val="fr-CA"/>
        </w:rPr>
      </w:pPr>
      <w:r w:rsidRPr="00BE06D0">
        <w:rPr>
          <w:lang w:val="fr-CA"/>
        </w:rPr>
        <w:t>07150413 vartmāni mātrā dhiṣaṇāṁ ca sūtaṁ</w:t>
      </w:r>
    </w:p>
    <w:p w:rsidR="006C10CA" w:rsidRPr="00BE06D0" w:rsidRDefault="006C10CA" w:rsidP="00C00566">
      <w:pPr>
        <w:rPr>
          <w:lang w:val="fr-CA"/>
        </w:rPr>
      </w:pPr>
      <w:r w:rsidRPr="00BE06D0">
        <w:rPr>
          <w:lang w:val="fr-CA"/>
        </w:rPr>
        <w:t>07150414 sattvaṁ bṛhad bandhuram īśa-sṛṣṭam</w:t>
      </w:r>
    </w:p>
    <w:p w:rsidR="006C10CA" w:rsidRPr="00BE06D0" w:rsidRDefault="006C10CA" w:rsidP="00C00566">
      <w:pPr>
        <w:rPr>
          <w:lang w:val="fr-CA"/>
        </w:rPr>
      </w:pPr>
      <w:r w:rsidRPr="00BE06D0">
        <w:rPr>
          <w:lang w:val="fr-CA"/>
        </w:rPr>
        <w:t>07150421 akṣaṁ daśa-prāṇam adharma-dharmau</w:t>
      </w:r>
    </w:p>
    <w:p w:rsidR="006C10CA" w:rsidRPr="00BE06D0" w:rsidRDefault="006C10CA" w:rsidP="00C00566">
      <w:pPr>
        <w:rPr>
          <w:lang w:val="fr-CA"/>
        </w:rPr>
      </w:pPr>
      <w:r w:rsidRPr="00BE06D0">
        <w:rPr>
          <w:lang w:val="fr-CA"/>
        </w:rPr>
        <w:t>07150422 cakre’bhimānaṁ rathinaṁ ca jīvam</w:t>
      </w:r>
    </w:p>
    <w:p w:rsidR="006C10CA" w:rsidRPr="00BE06D0" w:rsidRDefault="006C10CA" w:rsidP="00C00566">
      <w:pPr>
        <w:rPr>
          <w:lang w:val="fr-CA"/>
        </w:rPr>
      </w:pPr>
      <w:r w:rsidRPr="00BE06D0">
        <w:rPr>
          <w:lang w:val="fr-CA"/>
        </w:rPr>
        <w:t>07150423 dhanur hi tasya praṇavaṁ paṭhanti</w:t>
      </w:r>
    </w:p>
    <w:p w:rsidR="006C10CA" w:rsidRPr="00BE06D0" w:rsidRDefault="006C10CA" w:rsidP="00C00566">
      <w:pPr>
        <w:rPr>
          <w:lang w:val="fr-CA"/>
        </w:rPr>
      </w:pPr>
      <w:r w:rsidRPr="00BE06D0">
        <w:rPr>
          <w:lang w:val="fr-CA"/>
        </w:rPr>
        <w:t>07150424 śaraṁ tu jīvaṁ param eva lakṣyam</w:t>
      </w:r>
    </w:p>
    <w:p w:rsidR="006C10CA" w:rsidRPr="00BE06D0" w:rsidRDefault="006C10CA" w:rsidP="00C00566">
      <w:pPr>
        <w:rPr>
          <w:lang w:val="fr-CA"/>
        </w:rPr>
      </w:pPr>
      <w:r w:rsidRPr="00BE06D0">
        <w:rPr>
          <w:lang w:val="fr-CA"/>
        </w:rPr>
        <w:t>07150431 rāgo dveṣaś ca lobhaś ca śoka-mohau bhayaṁ madaḥ</w:t>
      </w:r>
    </w:p>
    <w:p w:rsidR="006C10CA" w:rsidRPr="00BE06D0" w:rsidRDefault="006C10CA" w:rsidP="00C00566">
      <w:pPr>
        <w:rPr>
          <w:lang w:val="fr-CA"/>
        </w:rPr>
      </w:pPr>
      <w:r w:rsidRPr="00BE06D0">
        <w:rPr>
          <w:lang w:val="fr-CA"/>
        </w:rPr>
        <w:t>07150433 māno’vamāno’sūyā ca māyā hiṁsā ca matsaraḥ</w:t>
      </w:r>
    </w:p>
    <w:p w:rsidR="006C10CA" w:rsidRPr="00BE06D0" w:rsidRDefault="006C10CA" w:rsidP="00C00566">
      <w:pPr>
        <w:rPr>
          <w:lang w:val="fr-CA"/>
        </w:rPr>
      </w:pPr>
      <w:r w:rsidRPr="00BE06D0">
        <w:rPr>
          <w:lang w:val="fr-CA"/>
        </w:rPr>
        <w:t>07150441 rajaḥ pramādaḥ kṣun-nidrā śatravas tv evam ādayaḥ</w:t>
      </w:r>
    </w:p>
    <w:p w:rsidR="006C10CA" w:rsidRPr="00BE06D0" w:rsidRDefault="006C10CA" w:rsidP="00C00566">
      <w:pPr>
        <w:rPr>
          <w:lang w:val="fr-CA"/>
        </w:rPr>
      </w:pPr>
      <w:r w:rsidRPr="00BE06D0">
        <w:rPr>
          <w:lang w:val="fr-CA"/>
        </w:rPr>
        <w:t>07150443 rajas-tamaḥ-prakṛtayaḥ sattva-prakṛtayaḥ kvacit</w:t>
      </w:r>
    </w:p>
    <w:p w:rsidR="006C10CA" w:rsidRPr="00BE06D0" w:rsidRDefault="006C10CA" w:rsidP="00C00566">
      <w:pPr>
        <w:rPr>
          <w:lang w:val="fr-CA"/>
        </w:rPr>
      </w:pPr>
      <w:r w:rsidRPr="00BE06D0">
        <w:rPr>
          <w:lang w:val="fr-CA"/>
        </w:rPr>
        <w:t>07150451 yāvan nṛ-kāya-ratham ātma-vaśopakalpaṁ</w:t>
      </w:r>
    </w:p>
    <w:p w:rsidR="006C10CA" w:rsidRPr="00BE06D0" w:rsidRDefault="006C10CA" w:rsidP="00C00566">
      <w:pPr>
        <w:rPr>
          <w:lang w:val="fr-CA"/>
        </w:rPr>
      </w:pPr>
      <w:r w:rsidRPr="00BE06D0">
        <w:rPr>
          <w:lang w:val="fr-CA"/>
        </w:rPr>
        <w:t>07150452 dhatte gariṣṭha-caraṇārcanayā niśātam</w:t>
      </w:r>
    </w:p>
    <w:p w:rsidR="006C10CA" w:rsidRPr="00BE06D0" w:rsidRDefault="006C10CA" w:rsidP="00C00566">
      <w:pPr>
        <w:rPr>
          <w:lang w:val="fr-CA"/>
        </w:rPr>
      </w:pPr>
      <w:r w:rsidRPr="00BE06D0">
        <w:rPr>
          <w:lang w:val="fr-CA"/>
        </w:rPr>
        <w:t>07150453 jñānāsim acyuta-balo dadhad asta-śatruḥ</w:t>
      </w:r>
    </w:p>
    <w:p w:rsidR="006C10CA" w:rsidRPr="00BE06D0" w:rsidRDefault="006C10CA" w:rsidP="00C00566">
      <w:pPr>
        <w:rPr>
          <w:lang w:val="fr-CA"/>
        </w:rPr>
      </w:pPr>
      <w:r w:rsidRPr="00BE06D0">
        <w:rPr>
          <w:lang w:val="fr-CA"/>
        </w:rPr>
        <w:t>07150454 svānanda-tuṣṭa upaśānta idaṁ vijahyāt</w:t>
      </w:r>
    </w:p>
    <w:p w:rsidR="006C10CA" w:rsidRPr="00BE06D0" w:rsidRDefault="006C10CA" w:rsidP="00C00566">
      <w:pPr>
        <w:rPr>
          <w:lang w:val="fr-CA"/>
        </w:rPr>
      </w:pPr>
      <w:r w:rsidRPr="00BE06D0">
        <w:rPr>
          <w:lang w:val="fr-CA"/>
        </w:rPr>
        <w:t>07150461 nocet pramattam asad-indriya-vāji-sūtā</w:t>
      </w:r>
    </w:p>
    <w:p w:rsidR="006C10CA" w:rsidRPr="00BE06D0" w:rsidRDefault="006C10CA" w:rsidP="00C00566">
      <w:pPr>
        <w:rPr>
          <w:lang w:val="fr-CA"/>
        </w:rPr>
      </w:pPr>
      <w:r w:rsidRPr="00BE06D0">
        <w:rPr>
          <w:lang w:val="fr-CA"/>
        </w:rPr>
        <w:t>07150462 nītvotpathaṁ viṣaya-dasyuṣu nikṣipanti</w:t>
      </w:r>
    </w:p>
    <w:p w:rsidR="006C10CA" w:rsidRPr="00BE06D0" w:rsidRDefault="006C10CA" w:rsidP="00C00566">
      <w:pPr>
        <w:rPr>
          <w:lang w:val="fr-CA"/>
        </w:rPr>
      </w:pPr>
      <w:r w:rsidRPr="00BE06D0">
        <w:rPr>
          <w:lang w:val="fr-CA"/>
        </w:rPr>
        <w:t>07150463 te dasyavaḥ sahaya-sūtam amuṁ tamo’ndhe</w:t>
      </w:r>
    </w:p>
    <w:p w:rsidR="006C10CA" w:rsidRPr="00BE06D0" w:rsidRDefault="006C10CA" w:rsidP="00C00566">
      <w:pPr>
        <w:rPr>
          <w:lang w:val="fr-CA"/>
        </w:rPr>
      </w:pPr>
      <w:r w:rsidRPr="00BE06D0">
        <w:rPr>
          <w:lang w:val="fr-CA"/>
        </w:rPr>
        <w:t>07150464 saṁsāra-kūpa uru-mṛtyu-bhaye kṣipanti</w:t>
      </w:r>
    </w:p>
    <w:p w:rsidR="006C10CA" w:rsidRPr="00BE06D0" w:rsidRDefault="006C10CA" w:rsidP="00C00566">
      <w:pPr>
        <w:rPr>
          <w:lang w:val="fr-CA"/>
        </w:rPr>
      </w:pPr>
      <w:r w:rsidRPr="00BE06D0">
        <w:rPr>
          <w:lang w:val="fr-CA"/>
        </w:rPr>
        <w:t>07150471 pravṛttaṁ ca nivṛttaṁ ca dvi-vidhaṁ karma vaidikam</w:t>
      </w:r>
    </w:p>
    <w:p w:rsidR="006C10CA" w:rsidRPr="00BE06D0" w:rsidRDefault="006C10CA" w:rsidP="00C00566">
      <w:pPr>
        <w:rPr>
          <w:lang w:val="fr-CA"/>
        </w:rPr>
      </w:pPr>
      <w:r w:rsidRPr="00BE06D0">
        <w:rPr>
          <w:lang w:val="fr-CA"/>
        </w:rPr>
        <w:t>07150473 āvartate pravṛttena nivṛttenāśnute’mṛtam</w:t>
      </w:r>
    </w:p>
    <w:p w:rsidR="006C10CA" w:rsidRPr="00BE06D0" w:rsidRDefault="006C10CA" w:rsidP="00C00566">
      <w:pPr>
        <w:rPr>
          <w:lang w:val="fr-CA"/>
        </w:rPr>
      </w:pPr>
      <w:r w:rsidRPr="00BE06D0">
        <w:rPr>
          <w:lang w:val="fr-CA"/>
        </w:rPr>
        <w:t>07150481 hiṁsraṁ dravyamayaṁ kāmyam agni-hotrādy-aśāntidam</w:t>
      </w:r>
    </w:p>
    <w:p w:rsidR="006C10CA" w:rsidRPr="00BE06D0" w:rsidRDefault="006C10CA" w:rsidP="00C00566">
      <w:pPr>
        <w:rPr>
          <w:lang w:val="fr-CA"/>
        </w:rPr>
      </w:pPr>
      <w:r w:rsidRPr="00BE06D0">
        <w:rPr>
          <w:lang w:val="fr-CA"/>
        </w:rPr>
        <w:t>07150483 darśaś ca pūrṇamāsaś ca cāturmāsyaṁ paśuḥ sutaḥ</w:t>
      </w:r>
    </w:p>
    <w:p w:rsidR="006C10CA" w:rsidRPr="00BE06D0" w:rsidRDefault="006C10CA" w:rsidP="00C00566">
      <w:pPr>
        <w:rPr>
          <w:lang w:val="fr-CA"/>
        </w:rPr>
      </w:pPr>
      <w:r w:rsidRPr="00BE06D0">
        <w:rPr>
          <w:lang w:val="fr-CA"/>
        </w:rPr>
        <w:t>07150491 etad iṣṭaṁ pravṛttākhyaṁ hutaṁ prahutam eva ca</w:t>
      </w:r>
    </w:p>
    <w:p w:rsidR="006C10CA" w:rsidRPr="00BE06D0" w:rsidRDefault="006C10CA" w:rsidP="00C00566">
      <w:pPr>
        <w:rPr>
          <w:lang w:val="fr-CA"/>
        </w:rPr>
      </w:pPr>
      <w:r w:rsidRPr="00BE06D0">
        <w:rPr>
          <w:lang w:val="fr-CA"/>
        </w:rPr>
        <w:t>07150493 pūrtaṁ surālayārāma- kūpājīvyādi-lakṣaṇam</w:t>
      </w:r>
    </w:p>
    <w:p w:rsidR="006C10CA" w:rsidRPr="00BE06D0" w:rsidRDefault="006C10CA" w:rsidP="00C00566">
      <w:pPr>
        <w:rPr>
          <w:lang w:val="fr-CA"/>
        </w:rPr>
      </w:pPr>
      <w:r w:rsidRPr="00BE06D0">
        <w:rPr>
          <w:lang w:val="fr-CA"/>
        </w:rPr>
        <w:t>07150501 dravya-sūkṣma-vipākaś ca dhūmo rātrir apakṣayaḥ</w:t>
      </w:r>
    </w:p>
    <w:p w:rsidR="006C10CA" w:rsidRPr="00BE06D0" w:rsidRDefault="006C10CA" w:rsidP="00C00566">
      <w:pPr>
        <w:rPr>
          <w:lang w:val="fr-CA"/>
        </w:rPr>
      </w:pPr>
      <w:r w:rsidRPr="00BE06D0">
        <w:rPr>
          <w:lang w:val="fr-CA"/>
        </w:rPr>
        <w:t>07150503 ayanaṁ dakṣiṇaṁ somo darśa oṣadhi-vīrudhaḥ</w:t>
      </w:r>
    </w:p>
    <w:p w:rsidR="006C10CA" w:rsidRPr="00BE06D0" w:rsidRDefault="006C10CA" w:rsidP="00C00566">
      <w:pPr>
        <w:rPr>
          <w:lang w:val="fr-CA"/>
        </w:rPr>
      </w:pPr>
      <w:r w:rsidRPr="00BE06D0">
        <w:rPr>
          <w:lang w:val="fr-CA"/>
        </w:rPr>
        <w:t>07150511 annaṁ reta iti kṣmeśa pitṛ-yānaṁ punar-bhavaḥ</w:t>
      </w:r>
    </w:p>
    <w:p w:rsidR="006C10CA" w:rsidRPr="00BE06D0" w:rsidRDefault="006C10CA" w:rsidP="00C00566">
      <w:pPr>
        <w:rPr>
          <w:lang w:val="fr-CA"/>
        </w:rPr>
      </w:pPr>
      <w:r w:rsidRPr="00BE06D0">
        <w:rPr>
          <w:lang w:val="fr-CA"/>
        </w:rPr>
        <w:t>07150513 ekaikaśyenānupūrvaṁ bhūtvā bhūtveha jāyate</w:t>
      </w:r>
    </w:p>
    <w:p w:rsidR="006C10CA" w:rsidRPr="00BE06D0" w:rsidRDefault="006C10CA" w:rsidP="00C00566">
      <w:pPr>
        <w:rPr>
          <w:lang w:val="fr-CA"/>
        </w:rPr>
      </w:pPr>
      <w:r w:rsidRPr="00BE06D0">
        <w:rPr>
          <w:lang w:val="fr-CA"/>
        </w:rPr>
        <w:t>07150521 niṣekādi-śmaśānāntaiḥ saṁskāraiḥ saṁskṛto dvijaḥ</w:t>
      </w:r>
    </w:p>
    <w:p w:rsidR="006C10CA" w:rsidRPr="00BE06D0" w:rsidRDefault="006C10CA" w:rsidP="00C00566">
      <w:pPr>
        <w:rPr>
          <w:lang w:val="fr-CA"/>
        </w:rPr>
      </w:pPr>
      <w:r w:rsidRPr="00BE06D0">
        <w:rPr>
          <w:lang w:val="fr-CA"/>
        </w:rPr>
        <w:t>07150523 indriyeṣu kriyā-yajñān jñāna-dīpeṣu juhvati</w:t>
      </w:r>
    </w:p>
    <w:p w:rsidR="006C10CA" w:rsidRPr="00BE06D0" w:rsidRDefault="006C10CA" w:rsidP="00C00566">
      <w:pPr>
        <w:rPr>
          <w:lang w:val="fr-CA"/>
        </w:rPr>
      </w:pPr>
      <w:r w:rsidRPr="00BE06D0">
        <w:rPr>
          <w:lang w:val="fr-CA"/>
        </w:rPr>
        <w:t>07150531 indriyāṇi manasy ūrmau vāci vaikārikaṁ manaḥ</w:t>
      </w:r>
    </w:p>
    <w:p w:rsidR="006C10CA" w:rsidRPr="00BE06D0" w:rsidRDefault="006C10CA" w:rsidP="00C00566">
      <w:pPr>
        <w:rPr>
          <w:lang w:val="fr-CA"/>
        </w:rPr>
      </w:pPr>
      <w:r w:rsidRPr="00BE06D0">
        <w:rPr>
          <w:lang w:val="fr-CA"/>
        </w:rPr>
        <w:t>07150533 vācaṁ varṇa-samāmnāye tam oṁkāre svare nyaset</w:t>
      </w:r>
    </w:p>
    <w:p w:rsidR="006C10CA" w:rsidRPr="00BE06D0" w:rsidRDefault="006C10CA" w:rsidP="00C00566">
      <w:pPr>
        <w:rPr>
          <w:lang w:val="fr-CA"/>
        </w:rPr>
      </w:pPr>
      <w:r w:rsidRPr="00BE06D0">
        <w:rPr>
          <w:lang w:val="fr-CA"/>
        </w:rPr>
        <w:t>07150535 oṁkāraṁ bindau nāde taṁ taṁ tu prāṇe mahaty amum</w:t>
      </w:r>
    </w:p>
    <w:p w:rsidR="006C10CA" w:rsidRPr="00BE06D0" w:rsidRDefault="006C10CA" w:rsidP="00C00566">
      <w:pPr>
        <w:rPr>
          <w:lang w:val="fr-CA"/>
        </w:rPr>
      </w:pPr>
      <w:r w:rsidRPr="00BE06D0">
        <w:rPr>
          <w:lang w:val="fr-CA"/>
        </w:rPr>
        <w:t>07150541 agniḥ sūryo divā prāhṇaḥ śuklo rākottaraṁ sva-rāṭ</w:t>
      </w:r>
    </w:p>
    <w:p w:rsidR="006C10CA" w:rsidRPr="00BE06D0" w:rsidRDefault="006C10CA" w:rsidP="00C00566">
      <w:pPr>
        <w:rPr>
          <w:lang w:val="fr-CA"/>
        </w:rPr>
      </w:pPr>
      <w:r w:rsidRPr="00BE06D0">
        <w:rPr>
          <w:lang w:val="fr-CA"/>
        </w:rPr>
        <w:t>07150543 viśvo’tha taijasaḥ prājñas turya ātmā samanvayāt</w:t>
      </w:r>
    </w:p>
    <w:p w:rsidR="006C10CA" w:rsidRPr="00BE06D0" w:rsidRDefault="006C10CA" w:rsidP="00C00566">
      <w:pPr>
        <w:rPr>
          <w:lang w:val="fr-CA"/>
        </w:rPr>
      </w:pPr>
      <w:r w:rsidRPr="00BE06D0">
        <w:rPr>
          <w:lang w:val="fr-CA"/>
        </w:rPr>
        <w:t>07150551 deva-yānam idaṁ prāhur bhūtvā bhūtvānupūrvaśaḥ</w:t>
      </w:r>
    </w:p>
    <w:p w:rsidR="006C10CA" w:rsidRPr="00BE06D0" w:rsidRDefault="006C10CA" w:rsidP="00C00566">
      <w:pPr>
        <w:rPr>
          <w:lang w:val="fr-CA"/>
        </w:rPr>
      </w:pPr>
      <w:r w:rsidRPr="00BE06D0">
        <w:rPr>
          <w:lang w:val="fr-CA"/>
        </w:rPr>
        <w:t>07150553 ātma-yājy upaśāntātmā hy ātma-stho na nivartate</w:t>
      </w:r>
    </w:p>
    <w:p w:rsidR="006C10CA" w:rsidRPr="00BE06D0" w:rsidRDefault="006C10CA" w:rsidP="00C00566">
      <w:pPr>
        <w:rPr>
          <w:lang w:val="fr-CA"/>
        </w:rPr>
      </w:pPr>
      <w:r w:rsidRPr="00BE06D0">
        <w:rPr>
          <w:lang w:val="fr-CA"/>
        </w:rPr>
        <w:t>07150561 ya ete pitṛ-devānām ayane veda-nirmite</w:t>
      </w:r>
    </w:p>
    <w:p w:rsidR="006C10CA" w:rsidRPr="00BE06D0" w:rsidRDefault="006C10CA" w:rsidP="00C00566">
      <w:pPr>
        <w:rPr>
          <w:lang w:val="fr-CA"/>
        </w:rPr>
      </w:pPr>
      <w:r w:rsidRPr="00BE06D0">
        <w:rPr>
          <w:lang w:val="fr-CA"/>
        </w:rPr>
        <w:t>07150563 śāstreṇa cakṣuṣā veda jana-stho’pi na muhyati</w:t>
      </w:r>
    </w:p>
    <w:p w:rsidR="006C10CA" w:rsidRPr="00BE06D0" w:rsidRDefault="006C10CA" w:rsidP="00C00566">
      <w:pPr>
        <w:rPr>
          <w:lang w:val="fr-CA"/>
        </w:rPr>
      </w:pPr>
      <w:r w:rsidRPr="00BE06D0">
        <w:rPr>
          <w:lang w:val="fr-CA"/>
        </w:rPr>
        <w:t>07150571 ādāv ante janānāṁ sad bahir antaḥ parāvaram</w:t>
      </w:r>
    </w:p>
    <w:p w:rsidR="006C10CA" w:rsidRPr="00BE06D0" w:rsidRDefault="006C10CA" w:rsidP="00C00566">
      <w:pPr>
        <w:rPr>
          <w:lang w:val="fr-CA"/>
        </w:rPr>
      </w:pPr>
      <w:r w:rsidRPr="00BE06D0">
        <w:rPr>
          <w:lang w:val="fr-CA"/>
        </w:rPr>
        <w:t>07150573 jñānaṁ jñeyaṁ vaco vācyaṁ tamo jyotis tv ayaṁ svayam</w:t>
      </w:r>
    </w:p>
    <w:p w:rsidR="006C10CA" w:rsidRPr="00BE06D0" w:rsidRDefault="006C10CA" w:rsidP="00C00566">
      <w:pPr>
        <w:rPr>
          <w:lang w:val="fr-CA"/>
        </w:rPr>
      </w:pPr>
      <w:r w:rsidRPr="00BE06D0">
        <w:rPr>
          <w:lang w:val="fr-CA"/>
        </w:rPr>
        <w:t>07150581 ābādhito’pi hy ābhāso yathā vastutayā smṛtaḥ</w:t>
      </w:r>
    </w:p>
    <w:p w:rsidR="006C10CA" w:rsidRPr="00BE06D0" w:rsidRDefault="006C10CA" w:rsidP="00C00566">
      <w:pPr>
        <w:rPr>
          <w:lang w:val="fr-CA"/>
        </w:rPr>
      </w:pPr>
      <w:r w:rsidRPr="00BE06D0">
        <w:rPr>
          <w:lang w:val="fr-CA"/>
        </w:rPr>
        <w:t>07150583 durghaṭatvād aindriyakaṁ tadvad artha-vikalpitam</w:t>
      </w:r>
    </w:p>
    <w:p w:rsidR="006C10CA" w:rsidRPr="00BE06D0" w:rsidRDefault="006C10CA" w:rsidP="00C00566">
      <w:pPr>
        <w:rPr>
          <w:lang w:val="fr-CA"/>
        </w:rPr>
      </w:pPr>
      <w:r w:rsidRPr="00BE06D0">
        <w:rPr>
          <w:lang w:val="fr-CA"/>
        </w:rPr>
        <w:t>07150591 kṣity-ādīnām ihārthānāṁ chāyā na katamāpi hi</w:t>
      </w:r>
    </w:p>
    <w:p w:rsidR="006C10CA" w:rsidRPr="00BE06D0" w:rsidRDefault="006C10CA" w:rsidP="00C00566">
      <w:pPr>
        <w:rPr>
          <w:lang w:val="fr-CA"/>
        </w:rPr>
      </w:pPr>
      <w:r w:rsidRPr="00BE06D0">
        <w:rPr>
          <w:lang w:val="fr-CA"/>
        </w:rPr>
        <w:t>07150593 na saṅghāto vikāro’pi na pṛthaṅ nānvito mṛṣā</w:t>
      </w:r>
    </w:p>
    <w:p w:rsidR="006C10CA" w:rsidRPr="00BE06D0" w:rsidRDefault="006C10CA" w:rsidP="00C00566">
      <w:pPr>
        <w:rPr>
          <w:lang w:val="fr-CA"/>
        </w:rPr>
      </w:pPr>
      <w:r w:rsidRPr="00BE06D0">
        <w:rPr>
          <w:lang w:val="fr-CA"/>
        </w:rPr>
        <w:t>07150601 dhātavo’vayavitvāc ca tan-mātrāvayavair vinā</w:t>
      </w:r>
    </w:p>
    <w:p w:rsidR="006C10CA" w:rsidRPr="00BE06D0" w:rsidRDefault="006C10CA" w:rsidP="00C00566">
      <w:pPr>
        <w:rPr>
          <w:lang w:val="fr-CA"/>
        </w:rPr>
      </w:pPr>
      <w:r w:rsidRPr="00BE06D0">
        <w:rPr>
          <w:lang w:val="fr-CA"/>
        </w:rPr>
        <w:t>07150603 na syur hy asaty avayaviny asann avayavo’ntataḥ</w:t>
      </w:r>
    </w:p>
    <w:p w:rsidR="006C10CA" w:rsidRPr="00BE06D0" w:rsidRDefault="006C10CA" w:rsidP="00C00566">
      <w:pPr>
        <w:rPr>
          <w:lang w:val="fr-CA"/>
        </w:rPr>
      </w:pPr>
      <w:r w:rsidRPr="00BE06D0">
        <w:rPr>
          <w:lang w:val="fr-CA"/>
        </w:rPr>
        <w:t>07150611 syāt sādṛśya-bhramas tāvad vikalpe sati vastunaḥ</w:t>
      </w:r>
    </w:p>
    <w:p w:rsidR="006C10CA" w:rsidRPr="00BE06D0" w:rsidRDefault="006C10CA" w:rsidP="00C00566">
      <w:pPr>
        <w:rPr>
          <w:lang w:val="fr-CA"/>
        </w:rPr>
      </w:pPr>
      <w:r w:rsidRPr="00BE06D0">
        <w:rPr>
          <w:lang w:val="fr-CA"/>
        </w:rPr>
        <w:t>07150613 jāgrat-svāpau yathā svapne tathā vidhi-niṣedhatā</w:t>
      </w:r>
    </w:p>
    <w:p w:rsidR="006C10CA" w:rsidRPr="00BE06D0" w:rsidRDefault="006C10CA" w:rsidP="00C00566">
      <w:pPr>
        <w:rPr>
          <w:lang w:val="fr-CA"/>
        </w:rPr>
      </w:pPr>
      <w:r w:rsidRPr="00BE06D0">
        <w:rPr>
          <w:lang w:val="fr-CA"/>
        </w:rPr>
        <w:t>07150621 bhāvādvaitaṁ kriyādvaitaṁ dravyādvaitaṁ tathātmanaḥ</w:t>
      </w:r>
    </w:p>
    <w:p w:rsidR="006C10CA" w:rsidRPr="00BE06D0" w:rsidRDefault="006C10CA" w:rsidP="00C00566">
      <w:pPr>
        <w:rPr>
          <w:lang w:val="fr-CA"/>
        </w:rPr>
      </w:pPr>
      <w:r w:rsidRPr="00BE06D0">
        <w:rPr>
          <w:lang w:val="fr-CA"/>
        </w:rPr>
        <w:t>07150623 vartayan svānubhūtyeha trīn svapnān dhunute muniḥ</w:t>
      </w:r>
    </w:p>
    <w:p w:rsidR="006C10CA" w:rsidRPr="00BE06D0" w:rsidRDefault="006C10CA" w:rsidP="00C00566">
      <w:pPr>
        <w:rPr>
          <w:lang w:val="fr-CA"/>
        </w:rPr>
      </w:pPr>
      <w:r w:rsidRPr="00BE06D0">
        <w:rPr>
          <w:lang w:val="fr-CA"/>
        </w:rPr>
        <w:t>07150631 kārya-kāraṇa-vastv-aikya- darśanaṁ paṭa-tantuvat</w:t>
      </w:r>
    </w:p>
    <w:p w:rsidR="006C10CA" w:rsidRPr="00BE06D0" w:rsidRDefault="006C10CA" w:rsidP="00C00566">
      <w:pPr>
        <w:rPr>
          <w:lang w:val="fr-CA"/>
        </w:rPr>
      </w:pPr>
      <w:r w:rsidRPr="00BE06D0">
        <w:rPr>
          <w:lang w:val="fr-CA"/>
        </w:rPr>
        <w:t>07150633 avastutvād vikalpasya bhāvādvaitaṁ tad ucyate</w:t>
      </w:r>
    </w:p>
    <w:p w:rsidR="006C10CA" w:rsidRPr="00BE06D0" w:rsidRDefault="006C10CA" w:rsidP="00C00566">
      <w:pPr>
        <w:rPr>
          <w:lang w:val="fr-CA"/>
        </w:rPr>
      </w:pPr>
      <w:r w:rsidRPr="00BE06D0">
        <w:rPr>
          <w:lang w:val="fr-CA"/>
        </w:rPr>
        <w:t>07150641 yad brahmaṇi pare sākṣāt sarva-karma-samarpaṇam</w:t>
      </w:r>
    </w:p>
    <w:p w:rsidR="006C10CA" w:rsidRPr="00BE06D0" w:rsidRDefault="006C10CA" w:rsidP="00C00566">
      <w:pPr>
        <w:rPr>
          <w:lang w:val="fr-CA"/>
        </w:rPr>
      </w:pPr>
      <w:r w:rsidRPr="00BE06D0">
        <w:rPr>
          <w:lang w:val="fr-CA"/>
        </w:rPr>
        <w:t>07150643 mano-vāk-tanubhiḥ pārtha kriyādvaitaṁ tad ucyate</w:t>
      </w:r>
    </w:p>
    <w:p w:rsidR="006C10CA" w:rsidRPr="00BE06D0" w:rsidRDefault="006C10CA" w:rsidP="00C00566">
      <w:pPr>
        <w:rPr>
          <w:lang w:val="fr-CA"/>
        </w:rPr>
      </w:pPr>
      <w:r w:rsidRPr="00BE06D0">
        <w:rPr>
          <w:lang w:val="fr-CA"/>
        </w:rPr>
        <w:t>07150651 ātma-jāyā-sutādīnām anyeṣāṁ sarva-dehinām</w:t>
      </w:r>
    </w:p>
    <w:p w:rsidR="006C10CA" w:rsidRPr="00BE06D0" w:rsidRDefault="006C10CA" w:rsidP="00C00566">
      <w:pPr>
        <w:rPr>
          <w:lang w:val="fr-CA"/>
        </w:rPr>
      </w:pPr>
      <w:r w:rsidRPr="00BE06D0">
        <w:rPr>
          <w:lang w:val="fr-CA"/>
        </w:rPr>
        <w:t>07150653 yat svārtha-kāmayor aikyaṁ dravyādvaitaṁ tad ucyate</w:t>
      </w:r>
    </w:p>
    <w:p w:rsidR="006C10CA" w:rsidRPr="00BE06D0" w:rsidRDefault="006C10CA" w:rsidP="00C00566">
      <w:pPr>
        <w:rPr>
          <w:lang w:val="fr-CA"/>
        </w:rPr>
      </w:pPr>
      <w:r w:rsidRPr="00BE06D0">
        <w:rPr>
          <w:lang w:val="fr-CA"/>
        </w:rPr>
        <w:t>07150661 yad yasya vāniṣiddhaṁ syād yena yatra yato nṛpa</w:t>
      </w:r>
    </w:p>
    <w:p w:rsidR="006C10CA" w:rsidRPr="00BE06D0" w:rsidRDefault="006C10CA" w:rsidP="00C00566">
      <w:pPr>
        <w:rPr>
          <w:lang w:val="fr-CA"/>
        </w:rPr>
      </w:pPr>
      <w:r w:rsidRPr="00BE06D0">
        <w:rPr>
          <w:lang w:val="fr-CA"/>
        </w:rPr>
        <w:t>07150663 sa teneheta kāryāṇi naro nānyair anāpadi</w:t>
      </w:r>
    </w:p>
    <w:p w:rsidR="006C10CA" w:rsidRPr="00BE06D0" w:rsidRDefault="006C10CA" w:rsidP="00C00566">
      <w:pPr>
        <w:rPr>
          <w:lang w:val="fr-CA"/>
        </w:rPr>
      </w:pPr>
      <w:r w:rsidRPr="00BE06D0">
        <w:rPr>
          <w:lang w:val="fr-CA"/>
        </w:rPr>
        <w:t>07150671 etair anyaiś ca vedoktair vartamānaḥ sva-karmabhiḥ</w:t>
      </w:r>
    </w:p>
    <w:p w:rsidR="006C10CA" w:rsidRPr="00BE06D0" w:rsidRDefault="006C10CA" w:rsidP="00C00566">
      <w:pPr>
        <w:rPr>
          <w:lang w:val="fr-CA"/>
        </w:rPr>
      </w:pPr>
      <w:r w:rsidRPr="00BE06D0">
        <w:rPr>
          <w:lang w:val="fr-CA"/>
        </w:rPr>
        <w:t>07150673 gṛhe’py asya gatiṁ yāyād rājaṁs tad-bhakti-bhāṅ naraḥ</w:t>
      </w:r>
    </w:p>
    <w:p w:rsidR="006C10CA" w:rsidRPr="00BE06D0" w:rsidRDefault="006C10CA" w:rsidP="00C00566">
      <w:pPr>
        <w:rPr>
          <w:lang w:val="fr-CA"/>
        </w:rPr>
      </w:pPr>
      <w:r w:rsidRPr="00BE06D0">
        <w:rPr>
          <w:lang w:val="fr-CA"/>
        </w:rPr>
        <w:t>07150681 yathā hi yūyaṁ nṛpa-deva dustyajād</w:t>
      </w:r>
    </w:p>
    <w:p w:rsidR="006C10CA" w:rsidRPr="00BE06D0" w:rsidRDefault="006C10CA" w:rsidP="00C00566">
      <w:pPr>
        <w:rPr>
          <w:lang w:val="fr-CA"/>
        </w:rPr>
      </w:pPr>
      <w:r w:rsidRPr="00BE06D0">
        <w:rPr>
          <w:lang w:val="fr-CA"/>
        </w:rPr>
        <w:t>0715068</w:t>
      </w:r>
      <w:r>
        <w:rPr>
          <w:lang w:val="fr-CA"/>
        </w:rPr>
        <w:t>2</w:t>
      </w:r>
      <w:r w:rsidRPr="00BE06D0">
        <w:rPr>
          <w:lang w:val="fr-CA"/>
        </w:rPr>
        <w:t xml:space="preserve"> āpad-gaṇād uttaratātmanaḥ prabhoḥ</w:t>
      </w:r>
    </w:p>
    <w:p w:rsidR="006C10CA" w:rsidRPr="00BE06D0" w:rsidRDefault="006C10CA" w:rsidP="00C00566">
      <w:pPr>
        <w:rPr>
          <w:lang w:val="fr-CA"/>
        </w:rPr>
      </w:pPr>
      <w:r w:rsidRPr="00BE06D0">
        <w:rPr>
          <w:lang w:val="fr-CA"/>
        </w:rPr>
        <w:t>07150683 yat-pāda-paṅkeruha-sevayā bhavān</w:t>
      </w:r>
    </w:p>
    <w:p w:rsidR="006C10CA" w:rsidRPr="00BE06D0" w:rsidRDefault="006C10CA" w:rsidP="00C00566">
      <w:pPr>
        <w:rPr>
          <w:lang w:val="fr-CA"/>
        </w:rPr>
      </w:pPr>
      <w:r w:rsidRPr="00BE06D0">
        <w:rPr>
          <w:lang w:val="fr-CA"/>
        </w:rPr>
        <w:t>0715068</w:t>
      </w:r>
      <w:r>
        <w:rPr>
          <w:lang w:val="fr-CA"/>
        </w:rPr>
        <w:t>4</w:t>
      </w:r>
      <w:r w:rsidRPr="00BE06D0">
        <w:rPr>
          <w:lang w:val="fr-CA"/>
        </w:rPr>
        <w:t xml:space="preserve"> ahāraṣīn nirjita-dig-gajaḥ kratūn</w:t>
      </w:r>
    </w:p>
    <w:p w:rsidR="006C10CA" w:rsidRPr="00BE06D0" w:rsidRDefault="006C10CA" w:rsidP="00C00566">
      <w:pPr>
        <w:rPr>
          <w:lang w:val="fr-CA"/>
        </w:rPr>
      </w:pPr>
      <w:r w:rsidRPr="00BE06D0">
        <w:rPr>
          <w:lang w:val="fr-CA"/>
        </w:rPr>
        <w:t>07150691 ahaṁ purābhavaṁ kaścid gandharva upabarhaṇaḥ</w:t>
      </w:r>
    </w:p>
    <w:p w:rsidR="006C10CA" w:rsidRPr="00BE06D0" w:rsidRDefault="006C10CA" w:rsidP="00C00566">
      <w:pPr>
        <w:rPr>
          <w:lang w:val="fr-CA"/>
        </w:rPr>
      </w:pPr>
      <w:r w:rsidRPr="00BE06D0">
        <w:rPr>
          <w:lang w:val="fr-CA"/>
        </w:rPr>
        <w:t>07150693 nāmnātīte mahā-kalpe gandharvāṇāṁ susammataḥ</w:t>
      </w:r>
    </w:p>
    <w:p w:rsidR="006C10CA" w:rsidRPr="00BE06D0" w:rsidRDefault="006C10CA" w:rsidP="00C00566">
      <w:pPr>
        <w:rPr>
          <w:lang w:val="fr-CA"/>
        </w:rPr>
      </w:pPr>
      <w:r w:rsidRPr="00BE06D0">
        <w:rPr>
          <w:lang w:val="fr-CA"/>
        </w:rPr>
        <w:t>07150701 rūpa-peśala-mādhurya- saugandhya-priya-darśanaḥ</w:t>
      </w:r>
    </w:p>
    <w:p w:rsidR="006C10CA" w:rsidRPr="00BE06D0" w:rsidRDefault="006C10CA" w:rsidP="00C00566">
      <w:pPr>
        <w:rPr>
          <w:lang w:val="fr-CA"/>
        </w:rPr>
      </w:pPr>
      <w:r w:rsidRPr="00BE06D0">
        <w:rPr>
          <w:lang w:val="fr-CA"/>
        </w:rPr>
        <w:t>07150703 strīṇāṁ priyatamo nityaṁ mattaḥ sva-pura-lampaṭaḥ</w:t>
      </w:r>
    </w:p>
    <w:p w:rsidR="006C10CA" w:rsidRPr="00BE06D0" w:rsidRDefault="006C10CA" w:rsidP="00C00566">
      <w:pPr>
        <w:rPr>
          <w:lang w:val="fr-CA"/>
        </w:rPr>
      </w:pPr>
      <w:r w:rsidRPr="00BE06D0">
        <w:rPr>
          <w:lang w:val="fr-CA"/>
        </w:rPr>
        <w:t>07150711 ekadā deva-satre tu gandharvāpsarasāṁ gaṇāḥ</w:t>
      </w:r>
    </w:p>
    <w:p w:rsidR="006C10CA" w:rsidRPr="00BE06D0" w:rsidRDefault="006C10CA" w:rsidP="00C00566">
      <w:pPr>
        <w:rPr>
          <w:lang w:val="fr-CA"/>
        </w:rPr>
      </w:pPr>
      <w:r w:rsidRPr="00BE06D0">
        <w:rPr>
          <w:lang w:val="fr-CA"/>
        </w:rPr>
        <w:t>07150713 upahūtā viśva-sṛgbhir hari-gāthopagāyane</w:t>
      </w:r>
    </w:p>
    <w:p w:rsidR="006C10CA" w:rsidRPr="00BE06D0" w:rsidRDefault="006C10CA" w:rsidP="00C00566">
      <w:pPr>
        <w:rPr>
          <w:lang w:val="fr-CA"/>
        </w:rPr>
      </w:pPr>
      <w:r w:rsidRPr="00BE06D0">
        <w:rPr>
          <w:lang w:val="fr-CA"/>
        </w:rPr>
        <w:t>07150721 ahaṁ ca gāyaṁs tad-vidvān strībhiḥ parivṛto gataḥ</w:t>
      </w:r>
    </w:p>
    <w:p w:rsidR="006C10CA" w:rsidRPr="00BE06D0" w:rsidRDefault="006C10CA" w:rsidP="00C00566">
      <w:pPr>
        <w:rPr>
          <w:lang w:val="fr-CA"/>
        </w:rPr>
      </w:pPr>
      <w:r w:rsidRPr="00BE06D0">
        <w:rPr>
          <w:lang w:val="fr-CA"/>
        </w:rPr>
        <w:t>07150723 jñātvā viśva-sṛjas tan me helanaṁ śepur ojasā</w:t>
      </w:r>
    </w:p>
    <w:p w:rsidR="006C10CA" w:rsidRPr="00BE06D0" w:rsidRDefault="006C10CA" w:rsidP="00C00566">
      <w:pPr>
        <w:rPr>
          <w:lang w:val="fr-CA"/>
        </w:rPr>
      </w:pPr>
      <w:r w:rsidRPr="00BE06D0">
        <w:rPr>
          <w:lang w:val="fr-CA"/>
        </w:rPr>
        <w:t>07150725 yāhi tvaṁ śūdratām āśu naṣṭa-śrīḥ kṛta-helanaḥ</w:t>
      </w:r>
    </w:p>
    <w:p w:rsidR="006C10CA" w:rsidRPr="00BE06D0" w:rsidRDefault="006C10CA" w:rsidP="00C00566">
      <w:pPr>
        <w:rPr>
          <w:lang w:val="fr-CA"/>
        </w:rPr>
      </w:pPr>
      <w:r w:rsidRPr="00BE06D0">
        <w:rPr>
          <w:lang w:val="fr-CA"/>
        </w:rPr>
        <w:t>07150731 tāvad dāsyām ahaṁ jajñe tatrāpi brahma-vādinām</w:t>
      </w:r>
    </w:p>
    <w:p w:rsidR="006C10CA" w:rsidRPr="00BE06D0" w:rsidRDefault="006C10CA" w:rsidP="00C00566">
      <w:pPr>
        <w:rPr>
          <w:lang w:val="fr-CA"/>
        </w:rPr>
      </w:pPr>
      <w:r w:rsidRPr="00BE06D0">
        <w:rPr>
          <w:lang w:val="fr-CA"/>
        </w:rPr>
        <w:t>07150733 śuśrūṣayānuṣaṅgeṇa prāpto’haṁ brahma-putratām</w:t>
      </w:r>
    </w:p>
    <w:p w:rsidR="006C10CA" w:rsidRPr="00BE06D0" w:rsidRDefault="006C10CA" w:rsidP="00C00566">
      <w:pPr>
        <w:rPr>
          <w:lang w:val="fr-CA"/>
        </w:rPr>
      </w:pPr>
      <w:r w:rsidRPr="00BE06D0">
        <w:rPr>
          <w:lang w:val="fr-CA"/>
        </w:rPr>
        <w:t>07150741 dharmas te gṛha-medhīyo varṇitaḥ pāpa-nāśanaḥ</w:t>
      </w:r>
    </w:p>
    <w:p w:rsidR="006C10CA" w:rsidRPr="00BE06D0" w:rsidRDefault="006C10CA" w:rsidP="00C00566">
      <w:pPr>
        <w:rPr>
          <w:lang w:val="fr-CA"/>
        </w:rPr>
      </w:pPr>
      <w:r w:rsidRPr="00BE06D0">
        <w:rPr>
          <w:lang w:val="fr-CA"/>
        </w:rPr>
        <w:t>07150743 gṛhastho yena padavīm añjasā nyāsinām iyāt</w:t>
      </w:r>
    </w:p>
    <w:p w:rsidR="006C10CA" w:rsidRPr="00BE06D0" w:rsidRDefault="006C10CA" w:rsidP="00C00566">
      <w:pPr>
        <w:rPr>
          <w:lang w:val="fr-CA"/>
        </w:rPr>
      </w:pPr>
      <w:r w:rsidRPr="00BE06D0">
        <w:rPr>
          <w:lang w:val="fr-CA"/>
        </w:rPr>
        <w:t>07150751 yūyaṁ nṛ-loke bata bhūri-bhāgā</w:t>
      </w:r>
    </w:p>
    <w:p w:rsidR="006C10CA" w:rsidRPr="00BE06D0" w:rsidRDefault="006C10CA" w:rsidP="00C00566">
      <w:pPr>
        <w:rPr>
          <w:lang w:val="fr-CA"/>
        </w:rPr>
      </w:pPr>
      <w:r w:rsidRPr="00BE06D0">
        <w:rPr>
          <w:lang w:val="fr-CA"/>
        </w:rPr>
        <w:t>0715075</w:t>
      </w:r>
      <w:r>
        <w:rPr>
          <w:lang w:val="fr-CA"/>
        </w:rPr>
        <w:t>2</w:t>
      </w:r>
      <w:r w:rsidRPr="00BE06D0">
        <w:rPr>
          <w:lang w:val="fr-CA"/>
        </w:rPr>
        <w:t xml:space="preserve"> lokaṁ punānā munayo’bhiyanti</w:t>
      </w:r>
    </w:p>
    <w:p w:rsidR="006C10CA" w:rsidRPr="00BE06D0" w:rsidRDefault="006C10CA" w:rsidP="00C00566">
      <w:pPr>
        <w:rPr>
          <w:lang w:val="fr-CA"/>
        </w:rPr>
      </w:pPr>
      <w:r w:rsidRPr="00BE06D0">
        <w:rPr>
          <w:lang w:val="fr-CA"/>
        </w:rPr>
        <w:t>07150753 yeṣāṁ gṛhān āvasatīti sākṣād</w:t>
      </w:r>
    </w:p>
    <w:p w:rsidR="006C10CA" w:rsidRPr="00BE06D0" w:rsidRDefault="006C10CA" w:rsidP="00C00566">
      <w:pPr>
        <w:rPr>
          <w:lang w:val="fr-CA"/>
        </w:rPr>
      </w:pPr>
      <w:r w:rsidRPr="00BE06D0">
        <w:rPr>
          <w:lang w:val="fr-CA"/>
        </w:rPr>
        <w:t>0715075</w:t>
      </w:r>
      <w:r>
        <w:rPr>
          <w:lang w:val="fr-CA"/>
        </w:rPr>
        <w:t>4</w:t>
      </w:r>
      <w:r w:rsidRPr="00BE06D0">
        <w:rPr>
          <w:lang w:val="fr-CA"/>
        </w:rPr>
        <w:t xml:space="preserve"> gūḍhaṁ paraṁ brahma manuṣya-liṅgam</w:t>
      </w:r>
    </w:p>
    <w:p w:rsidR="006C10CA" w:rsidRPr="00BE06D0" w:rsidRDefault="006C10CA" w:rsidP="00C00566">
      <w:pPr>
        <w:rPr>
          <w:lang w:val="fr-CA"/>
        </w:rPr>
      </w:pPr>
      <w:r w:rsidRPr="00BE06D0">
        <w:rPr>
          <w:lang w:val="fr-CA"/>
        </w:rPr>
        <w:t>07150761 sa vā ayaṁ brahma mahad-vimṛgya-</w:t>
      </w:r>
    </w:p>
    <w:p w:rsidR="006C10CA" w:rsidRPr="00BE06D0" w:rsidRDefault="006C10CA" w:rsidP="00C00566">
      <w:pPr>
        <w:rPr>
          <w:lang w:val="fr-CA"/>
        </w:rPr>
      </w:pPr>
      <w:r w:rsidRPr="00BE06D0">
        <w:rPr>
          <w:lang w:val="fr-CA"/>
        </w:rPr>
        <w:t>0715076</w:t>
      </w:r>
      <w:r>
        <w:rPr>
          <w:lang w:val="fr-CA"/>
        </w:rPr>
        <w:t>2</w:t>
      </w:r>
      <w:r w:rsidRPr="00BE06D0">
        <w:rPr>
          <w:lang w:val="fr-CA"/>
        </w:rPr>
        <w:t xml:space="preserve"> kaivalya-nirvāṇa-sukhānubhūtiḥ</w:t>
      </w:r>
    </w:p>
    <w:p w:rsidR="006C10CA" w:rsidRPr="00BE06D0" w:rsidRDefault="006C10CA" w:rsidP="00C00566">
      <w:pPr>
        <w:rPr>
          <w:lang w:val="fr-CA"/>
        </w:rPr>
      </w:pPr>
      <w:r w:rsidRPr="00BE06D0">
        <w:rPr>
          <w:lang w:val="fr-CA"/>
        </w:rPr>
        <w:t>07150763 priyaḥ suhṛd vaḥ khalu mātuleya</w:t>
      </w:r>
    </w:p>
    <w:p w:rsidR="006C10CA" w:rsidRPr="00BE06D0" w:rsidRDefault="006C10CA" w:rsidP="00C00566">
      <w:pPr>
        <w:rPr>
          <w:lang w:val="fr-CA"/>
        </w:rPr>
      </w:pPr>
      <w:r w:rsidRPr="00BE06D0">
        <w:rPr>
          <w:lang w:val="fr-CA"/>
        </w:rPr>
        <w:t>0715076</w:t>
      </w:r>
      <w:r>
        <w:rPr>
          <w:lang w:val="fr-CA"/>
        </w:rPr>
        <w:t>4</w:t>
      </w:r>
      <w:r w:rsidRPr="00BE06D0">
        <w:rPr>
          <w:lang w:val="fr-CA"/>
        </w:rPr>
        <w:t xml:space="preserve"> ātmārhaṇīyo vidhi-kṛd guruś ca</w:t>
      </w:r>
    </w:p>
    <w:p w:rsidR="006C10CA" w:rsidRPr="00BE06D0" w:rsidRDefault="006C10CA" w:rsidP="00C00566">
      <w:pPr>
        <w:rPr>
          <w:lang w:val="fr-CA"/>
        </w:rPr>
      </w:pPr>
      <w:r w:rsidRPr="00BE06D0">
        <w:rPr>
          <w:lang w:val="fr-CA"/>
        </w:rPr>
        <w:t>07150771 na yasya sākṣād bhava-padmajādibhī</w:t>
      </w:r>
    </w:p>
    <w:p w:rsidR="006C10CA" w:rsidRPr="00BE06D0" w:rsidRDefault="006C10CA" w:rsidP="00C00566">
      <w:pPr>
        <w:rPr>
          <w:lang w:val="fr-CA"/>
        </w:rPr>
      </w:pPr>
      <w:r w:rsidRPr="00BE06D0">
        <w:rPr>
          <w:lang w:val="fr-CA"/>
        </w:rPr>
        <w:t>0715077</w:t>
      </w:r>
      <w:r>
        <w:rPr>
          <w:lang w:val="fr-CA"/>
        </w:rPr>
        <w:t>2</w:t>
      </w:r>
      <w:r w:rsidRPr="00BE06D0">
        <w:rPr>
          <w:lang w:val="fr-CA"/>
        </w:rPr>
        <w:t xml:space="preserve"> rūpaṁ dhiyā vastutayopavarṇitam</w:t>
      </w:r>
    </w:p>
    <w:p w:rsidR="006C10CA" w:rsidRPr="00BE06D0" w:rsidRDefault="006C10CA" w:rsidP="00C00566">
      <w:pPr>
        <w:rPr>
          <w:lang w:val="fr-CA"/>
        </w:rPr>
      </w:pPr>
      <w:r w:rsidRPr="00BE06D0">
        <w:rPr>
          <w:lang w:val="fr-CA"/>
        </w:rPr>
        <w:t>07150773 maunena bhaktyopaśamena pūjitaḥ</w:t>
      </w:r>
    </w:p>
    <w:p w:rsidR="006C10CA" w:rsidRPr="00BE06D0" w:rsidRDefault="006C10CA" w:rsidP="00C00566">
      <w:pPr>
        <w:rPr>
          <w:lang w:val="fr-CA"/>
        </w:rPr>
      </w:pPr>
      <w:r w:rsidRPr="00BE06D0">
        <w:rPr>
          <w:lang w:val="fr-CA"/>
        </w:rPr>
        <w:t>0715077</w:t>
      </w:r>
      <w:r>
        <w:rPr>
          <w:lang w:val="fr-CA"/>
        </w:rPr>
        <w:t>4</w:t>
      </w:r>
      <w:r w:rsidRPr="00BE06D0">
        <w:rPr>
          <w:lang w:val="fr-CA"/>
        </w:rPr>
        <w:t xml:space="preserve"> prasīdatām eṣa sa sātvatāṁ patiḥ</w:t>
      </w:r>
    </w:p>
    <w:p w:rsidR="006C10CA" w:rsidRPr="00BE06D0" w:rsidRDefault="006C10CA" w:rsidP="00C00566">
      <w:pPr>
        <w:rPr>
          <w:lang w:val="fr-CA"/>
        </w:rPr>
      </w:pPr>
      <w:r w:rsidRPr="00BE06D0">
        <w:rPr>
          <w:lang w:val="fr-CA"/>
        </w:rPr>
        <w:t>0715078 śrī-śuka uvāca</w:t>
      </w:r>
    </w:p>
    <w:p w:rsidR="006C10CA" w:rsidRPr="00BE06D0" w:rsidRDefault="006C10CA" w:rsidP="00C00566">
      <w:pPr>
        <w:rPr>
          <w:lang w:val="fr-CA"/>
        </w:rPr>
      </w:pPr>
      <w:r w:rsidRPr="00BE06D0">
        <w:rPr>
          <w:lang w:val="fr-CA"/>
        </w:rPr>
        <w:t>07150781 iti devarṣiṇā proktaṁ niśamya bharatarṣabhaḥ</w:t>
      </w:r>
    </w:p>
    <w:p w:rsidR="006C10CA" w:rsidRPr="00BE06D0" w:rsidRDefault="006C10CA" w:rsidP="00C00566">
      <w:pPr>
        <w:rPr>
          <w:lang w:val="fr-CA"/>
        </w:rPr>
      </w:pPr>
      <w:r w:rsidRPr="00BE06D0">
        <w:rPr>
          <w:lang w:val="fr-CA"/>
        </w:rPr>
        <w:t>07150783 pūjayām āsa suprītaḥ kṛṣṇaṁ ca prema-vihvalaḥ</w:t>
      </w:r>
    </w:p>
    <w:p w:rsidR="006C10CA" w:rsidRPr="00BE06D0" w:rsidRDefault="006C10CA" w:rsidP="00C00566">
      <w:pPr>
        <w:rPr>
          <w:lang w:val="fr-CA"/>
        </w:rPr>
      </w:pPr>
      <w:r w:rsidRPr="00BE06D0">
        <w:rPr>
          <w:lang w:val="fr-CA"/>
        </w:rPr>
        <w:t>07150791 kṛṣṇa-pārthāv upāmantrya pūjitaḥ prayayau muniḥ</w:t>
      </w:r>
    </w:p>
    <w:p w:rsidR="006C10CA" w:rsidRPr="00BE06D0" w:rsidRDefault="006C10CA" w:rsidP="00C00566">
      <w:pPr>
        <w:rPr>
          <w:lang w:val="fr-CA"/>
        </w:rPr>
      </w:pPr>
      <w:r w:rsidRPr="00BE06D0">
        <w:rPr>
          <w:lang w:val="fr-CA"/>
        </w:rPr>
        <w:t>07150793 śrutvā kṛṣṇaṁ paraṁ brahma pārthaḥ parama-vismitaḥ</w:t>
      </w:r>
    </w:p>
    <w:p w:rsidR="006C10CA" w:rsidRPr="00BE06D0" w:rsidRDefault="006C10CA" w:rsidP="00C00566">
      <w:pPr>
        <w:rPr>
          <w:lang w:val="fr-CA"/>
        </w:rPr>
      </w:pPr>
      <w:r w:rsidRPr="00BE06D0">
        <w:rPr>
          <w:lang w:val="fr-CA"/>
        </w:rPr>
        <w:t>07150801 iti dākṣāyiṇīnāṁ te pṛthag vaṁśā prakīrtitāḥ</w:t>
      </w:r>
    </w:p>
    <w:p w:rsidR="006C10CA" w:rsidRPr="00BE06D0" w:rsidRDefault="006C10CA" w:rsidP="00C00566">
      <w:pPr>
        <w:rPr>
          <w:lang w:val="fr-CA"/>
        </w:rPr>
      </w:pPr>
      <w:r w:rsidRPr="00BE06D0">
        <w:rPr>
          <w:lang w:val="fr-CA"/>
        </w:rPr>
        <w:t xml:space="preserve">07150803 devāsura-manuṣyādyā lokā yatra carācarāḥ </w:t>
      </w:r>
    </w:p>
    <w:p w:rsidR="006C10CA" w:rsidRPr="00BE06D0" w:rsidRDefault="006C10CA" w:rsidP="00C00566">
      <w:pPr>
        <w:rPr>
          <w:lang w:val="fr-CA"/>
        </w:rPr>
      </w:pPr>
      <w:r w:rsidRPr="00BE06D0">
        <w:rPr>
          <w:lang w:val="fr-CA"/>
        </w:rPr>
        <w:t>0801001 śrī-rājovāca</w:t>
      </w:r>
    </w:p>
    <w:p w:rsidR="006C10CA" w:rsidRPr="00BE06D0" w:rsidRDefault="006C10CA" w:rsidP="00C00566">
      <w:pPr>
        <w:rPr>
          <w:lang w:val="fr-CA"/>
        </w:rPr>
      </w:pPr>
      <w:r w:rsidRPr="00BE06D0">
        <w:rPr>
          <w:lang w:val="fr-CA"/>
        </w:rPr>
        <w:t>08010011 svāyambhuvasyeha guro vaṁśo’yaṁ vistarāc chrutaḥ</w:t>
      </w:r>
    </w:p>
    <w:p w:rsidR="006C10CA" w:rsidRPr="00BE06D0" w:rsidRDefault="006C10CA" w:rsidP="00C00566">
      <w:pPr>
        <w:rPr>
          <w:lang w:val="fr-CA"/>
        </w:rPr>
      </w:pPr>
      <w:r w:rsidRPr="00BE06D0">
        <w:rPr>
          <w:lang w:val="fr-CA"/>
        </w:rPr>
        <w:t>08010013 yatra viśva-sṛjāṁ sargo manūn anyān vadasva naḥ</w:t>
      </w:r>
    </w:p>
    <w:p w:rsidR="006C10CA" w:rsidRPr="00BE06D0" w:rsidRDefault="006C10CA" w:rsidP="00C00566">
      <w:pPr>
        <w:rPr>
          <w:lang w:val="fr-CA"/>
        </w:rPr>
      </w:pPr>
      <w:r w:rsidRPr="00BE06D0">
        <w:rPr>
          <w:lang w:val="fr-CA"/>
        </w:rPr>
        <w:t>08010021 manvantare harer janma karmāṇi ca mahīyasaḥ</w:t>
      </w:r>
    </w:p>
    <w:p w:rsidR="006C10CA" w:rsidRPr="00BE06D0" w:rsidRDefault="006C10CA" w:rsidP="00C00566">
      <w:pPr>
        <w:rPr>
          <w:lang w:val="fr-CA"/>
        </w:rPr>
      </w:pPr>
      <w:r w:rsidRPr="00BE06D0">
        <w:rPr>
          <w:lang w:val="fr-CA"/>
        </w:rPr>
        <w:t>08010023 gṛṇanti kavayo brahmaṁs tāni no vada śṛṇvatām</w:t>
      </w:r>
    </w:p>
    <w:p w:rsidR="006C10CA" w:rsidRPr="00BE06D0" w:rsidRDefault="006C10CA" w:rsidP="00C00566">
      <w:pPr>
        <w:rPr>
          <w:lang w:val="fr-CA"/>
        </w:rPr>
      </w:pPr>
      <w:r w:rsidRPr="00BE06D0">
        <w:rPr>
          <w:lang w:val="fr-CA"/>
        </w:rPr>
        <w:t>08010031 yad yasminn antare brahman bhagavān viśva-bhāvanaḥ</w:t>
      </w:r>
    </w:p>
    <w:p w:rsidR="006C10CA" w:rsidRPr="00BE06D0" w:rsidRDefault="006C10CA" w:rsidP="00C00566">
      <w:pPr>
        <w:rPr>
          <w:lang w:val="fr-CA"/>
        </w:rPr>
      </w:pPr>
      <w:r w:rsidRPr="00BE06D0">
        <w:rPr>
          <w:lang w:val="fr-CA"/>
        </w:rPr>
        <w:t>08010033 kṛtavān kurute kartā hy atīte’nāgate’dya vā</w:t>
      </w:r>
    </w:p>
    <w:p w:rsidR="006C10CA" w:rsidRPr="00BE06D0" w:rsidRDefault="006C10CA" w:rsidP="00C00566">
      <w:pPr>
        <w:rPr>
          <w:lang w:val="fr-CA"/>
        </w:rPr>
      </w:pPr>
      <w:r w:rsidRPr="00BE06D0">
        <w:rPr>
          <w:lang w:val="fr-CA"/>
        </w:rPr>
        <w:t>0801004 śrī-ṛṣir uvāca</w:t>
      </w:r>
    </w:p>
    <w:p w:rsidR="006C10CA" w:rsidRPr="00BE06D0" w:rsidRDefault="006C10CA" w:rsidP="00C00566">
      <w:pPr>
        <w:rPr>
          <w:lang w:val="fr-CA"/>
        </w:rPr>
      </w:pPr>
      <w:r w:rsidRPr="00BE06D0">
        <w:rPr>
          <w:lang w:val="fr-CA"/>
        </w:rPr>
        <w:t>08010041 manavo’smin vyatītāḥ ṣaṭ kalpe svāyambhuvādayaḥ</w:t>
      </w:r>
    </w:p>
    <w:p w:rsidR="006C10CA" w:rsidRPr="00BE06D0" w:rsidRDefault="006C10CA" w:rsidP="00C00566">
      <w:pPr>
        <w:rPr>
          <w:lang w:val="fr-CA"/>
        </w:rPr>
      </w:pPr>
      <w:r w:rsidRPr="00BE06D0">
        <w:rPr>
          <w:lang w:val="fr-CA"/>
        </w:rPr>
        <w:t>08010043 ādyas te kathito yatra devādīnāṁ ca sambhavaḥ</w:t>
      </w:r>
    </w:p>
    <w:p w:rsidR="006C10CA" w:rsidRPr="00BE06D0" w:rsidRDefault="006C10CA" w:rsidP="00C00566">
      <w:pPr>
        <w:rPr>
          <w:lang w:val="fr-CA"/>
        </w:rPr>
      </w:pPr>
      <w:r w:rsidRPr="00BE06D0">
        <w:rPr>
          <w:lang w:val="fr-CA"/>
        </w:rPr>
        <w:t>08010051 ākūtyāṁ devahūtyāṁ ca duhitros tasya vai manoḥ</w:t>
      </w:r>
    </w:p>
    <w:p w:rsidR="006C10CA" w:rsidRPr="00BE06D0" w:rsidRDefault="006C10CA" w:rsidP="00C00566">
      <w:pPr>
        <w:rPr>
          <w:lang w:val="fr-CA"/>
        </w:rPr>
      </w:pPr>
      <w:r w:rsidRPr="00BE06D0">
        <w:rPr>
          <w:lang w:val="fr-CA"/>
        </w:rPr>
        <w:t>08010053 dharma-jñānopadeśārthaṁ bhagavān putratāṁ gataḥ</w:t>
      </w:r>
    </w:p>
    <w:p w:rsidR="006C10CA" w:rsidRPr="00BE06D0" w:rsidRDefault="006C10CA" w:rsidP="00C00566">
      <w:pPr>
        <w:rPr>
          <w:lang w:val="fr-CA"/>
        </w:rPr>
      </w:pPr>
      <w:r w:rsidRPr="00BE06D0">
        <w:rPr>
          <w:lang w:val="fr-CA"/>
        </w:rPr>
        <w:t>08010061 kṛtaṁ purā bhagavataḥ kapilasyānuvarṇitam</w:t>
      </w:r>
    </w:p>
    <w:p w:rsidR="006C10CA" w:rsidRPr="00BE06D0" w:rsidRDefault="006C10CA" w:rsidP="00C00566">
      <w:pPr>
        <w:rPr>
          <w:lang w:val="fr-CA"/>
        </w:rPr>
      </w:pPr>
      <w:r w:rsidRPr="00BE06D0">
        <w:rPr>
          <w:lang w:val="fr-CA"/>
        </w:rPr>
        <w:t>08010063 ākhyāsye bhagavān yajño yac cakāra kurūdvaha</w:t>
      </w:r>
    </w:p>
    <w:p w:rsidR="006C10CA" w:rsidRPr="00BE06D0" w:rsidRDefault="006C10CA" w:rsidP="00C00566">
      <w:pPr>
        <w:rPr>
          <w:lang w:val="fr-CA"/>
        </w:rPr>
      </w:pPr>
      <w:r w:rsidRPr="00BE06D0">
        <w:rPr>
          <w:lang w:val="fr-CA"/>
        </w:rPr>
        <w:t>08010071 viraktaḥ kāma-bhogeṣu śatarūpā-patiḥ prabhuḥ</w:t>
      </w:r>
    </w:p>
    <w:p w:rsidR="006C10CA" w:rsidRPr="00BE06D0" w:rsidRDefault="006C10CA" w:rsidP="00C00566">
      <w:pPr>
        <w:rPr>
          <w:lang w:val="fr-CA"/>
        </w:rPr>
      </w:pPr>
      <w:r w:rsidRPr="00BE06D0">
        <w:rPr>
          <w:lang w:val="fr-CA"/>
        </w:rPr>
        <w:t>08010073 visṛjya rājyaṁ tapase sabhāryo vanam āviśat</w:t>
      </w:r>
    </w:p>
    <w:p w:rsidR="006C10CA" w:rsidRPr="00BE06D0" w:rsidRDefault="006C10CA" w:rsidP="00C00566">
      <w:pPr>
        <w:rPr>
          <w:lang w:val="fr-CA"/>
        </w:rPr>
      </w:pPr>
      <w:r w:rsidRPr="00BE06D0">
        <w:rPr>
          <w:lang w:val="fr-CA"/>
        </w:rPr>
        <w:t>08010081 sunandāyāṁ varṣa-śataṁ padaikena bhuvaṁ spṛśan</w:t>
      </w:r>
    </w:p>
    <w:p w:rsidR="006C10CA" w:rsidRPr="00BE06D0" w:rsidRDefault="006C10CA" w:rsidP="00C00566">
      <w:pPr>
        <w:rPr>
          <w:lang w:val="fr-CA"/>
        </w:rPr>
      </w:pPr>
      <w:r w:rsidRPr="00BE06D0">
        <w:rPr>
          <w:lang w:val="fr-CA"/>
        </w:rPr>
        <w:t>08010083 tapyamānas tapo ghoram idam anvāha bhārata</w:t>
      </w:r>
    </w:p>
    <w:p w:rsidR="006C10CA" w:rsidRPr="00BE06D0" w:rsidRDefault="006C10CA" w:rsidP="00C00566">
      <w:pPr>
        <w:rPr>
          <w:lang w:val="fr-CA"/>
        </w:rPr>
      </w:pPr>
      <w:r w:rsidRPr="00BE06D0">
        <w:rPr>
          <w:lang w:val="fr-CA"/>
        </w:rPr>
        <w:t>0801009 śrī-manur uvāca</w:t>
      </w:r>
    </w:p>
    <w:p w:rsidR="006C10CA" w:rsidRPr="00BE06D0" w:rsidRDefault="006C10CA" w:rsidP="00C00566">
      <w:pPr>
        <w:rPr>
          <w:lang w:val="fr-CA"/>
        </w:rPr>
      </w:pPr>
      <w:r w:rsidRPr="00BE06D0">
        <w:rPr>
          <w:lang w:val="fr-CA"/>
        </w:rPr>
        <w:t>08010091 yena cetayate viśvaṁ viśvaṁ cetayate na yam</w:t>
      </w:r>
    </w:p>
    <w:p w:rsidR="006C10CA" w:rsidRPr="00BE06D0" w:rsidRDefault="006C10CA" w:rsidP="00C00566">
      <w:pPr>
        <w:rPr>
          <w:lang w:val="fr-CA"/>
        </w:rPr>
      </w:pPr>
      <w:r w:rsidRPr="00BE06D0">
        <w:rPr>
          <w:lang w:val="fr-CA"/>
        </w:rPr>
        <w:t>08010093 yo jāgarti śayāne’smin nāyaṁ taṁ veda veda saḥ</w:t>
      </w:r>
    </w:p>
    <w:p w:rsidR="006C10CA" w:rsidRPr="00BE06D0" w:rsidRDefault="006C10CA" w:rsidP="00C00566">
      <w:pPr>
        <w:rPr>
          <w:lang w:val="fr-CA"/>
        </w:rPr>
      </w:pPr>
      <w:r w:rsidRPr="00BE06D0">
        <w:rPr>
          <w:lang w:val="fr-CA"/>
        </w:rPr>
        <w:t>08010101 ātmāvāsyam idaṁ viśvaṁ yat kiñcij jagatyāṁ jagat</w:t>
      </w:r>
    </w:p>
    <w:p w:rsidR="006C10CA" w:rsidRPr="00BE06D0" w:rsidRDefault="006C10CA" w:rsidP="00C00566">
      <w:pPr>
        <w:rPr>
          <w:lang w:val="fr-CA"/>
        </w:rPr>
      </w:pPr>
      <w:r w:rsidRPr="00BE06D0">
        <w:rPr>
          <w:lang w:val="fr-CA"/>
        </w:rPr>
        <w:t>08010103 tena tyaktena bhuñjīthā mā gṛdhaḥ kasya svid dhanam</w:t>
      </w:r>
    </w:p>
    <w:p w:rsidR="006C10CA" w:rsidRPr="00BE06D0" w:rsidRDefault="006C10CA" w:rsidP="00C00566">
      <w:pPr>
        <w:rPr>
          <w:lang w:val="fr-CA"/>
        </w:rPr>
      </w:pPr>
      <w:r w:rsidRPr="00BE06D0">
        <w:rPr>
          <w:lang w:val="fr-CA"/>
        </w:rPr>
        <w:t>08010111 yaṁ paśyati na paśyantaṁ cakṣur yasya na riṣyati</w:t>
      </w:r>
    </w:p>
    <w:p w:rsidR="006C10CA" w:rsidRPr="00BE06D0" w:rsidRDefault="006C10CA" w:rsidP="00C00566">
      <w:pPr>
        <w:rPr>
          <w:lang w:val="fr-CA"/>
        </w:rPr>
      </w:pPr>
      <w:r w:rsidRPr="00BE06D0">
        <w:rPr>
          <w:lang w:val="fr-CA"/>
        </w:rPr>
        <w:t>08010113 taṁ bhūta-nilayaṁ devaṁ suparṇam upadhāvata</w:t>
      </w:r>
    </w:p>
    <w:p w:rsidR="006C10CA" w:rsidRPr="00BE06D0" w:rsidRDefault="006C10CA" w:rsidP="00C00566">
      <w:pPr>
        <w:rPr>
          <w:lang w:val="fr-CA"/>
        </w:rPr>
      </w:pPr>
      <w:r w:rsidRPr="00BE06D0">
        <w:rPr>
          <w:lang w:val="fr-CA"/>
        </w:rPr>
        <w:t>08010121 na yasyādy-antau madhyaṁ ca svaḥ paro nāntaraṁ bahiḥ</w:t>
      </w:r>
    </w:p>
    <w:p w:rsidR="006C10CA" w:rsidRPr="00BE06D0" w:rsidRDefault="006C10CA" w:rsidP="00C00566">
      <w:pPr>
        <w:rPr>
          <w:lang w:val="fr-CA"/>
        </w:rPr>
      </w:pPr>
      <w:r w:rsidRPr="00BE06D0">
        <w:rPr>
          <w:lang w:val="fr-CA"/>
        </w:rPr>
        <w:t>08010123 viśvasyāmūni yad yasmād viśvaṁ ca tad ṛtaṁ mahat</w:t>
      </w:r>
    </w:p>
    <w:p w:rsidR="006C10CA" w:rsidRPr="00BE06D0" w:rsidRDefault="006C10CA" w:rsidP="00C00566">
      <w:pPr>
        <w:rPr>
          <w:lang w:val="fr-CA"/>
        </w:rPr>
      </w:pPr>
      <w:r w:rsidRPr="00BE06D0">
        <w:rPr>
          <w:lang w:val="fr-CA"/>
        </w:rPr>
        <w:t>08010131 sa viśva-kāyaḥ puru-hūta-īśaḥ satyaḥ svayaṁ-jyotir ajaḥ purāṇaḥ</w:t>
      </w:r>
    </w:p>
    <w:p w:rsidR="006C10CA" w:rsidRPr="00BE06D0" w:rsidRDefault="006C10CA" w:rsidP="00C00566">
      <w:pPr>
        <w:rPr>
          <w:lang w:val="fr-CA"/>
        </w:rPr>
      </w:pPr>
      <w:r w:rsidRPr="00BE06D0">
        <w:rPr>
          <w:lang w:val="fr-CA"/>
        </w:rPr>
        <w:t>08010133 dhatte’sya janmādy-ajayātma-śaktyā tāṁ vidyayodasya nirīha āste</w:t>
      </w:r>
    </w:p>
    <w:p w:rsidR="006C10CA" w:rsidRPr="00BE06D0" w:rsidRDefault="006C10CA" w:rsidP="00C00566">
      <w:pPr>
        <w:rPr>
          <w:lang w:val="fr-CA"/>
        </w:rPr>
      </w:pPr>
      <w:r w:rsidRPr="00BE06D0">
        <w:rPr>
          <w:lang w:val="fr-CA"/>
        </w:rPr>
        <w:t>08010141 athāgre ṛṣayaḥ karmāṇ- īhante’karma-hetave</w:t>
      </w:r>
    </w:p>
    <w:p w:rsidR="006C10CA" w:rsidRPr="00BE06D0" w:rsidRDefault="006C10CA" w:rsidP="00C00566">
      <w:pPr>
        <w:rPr>
          <w:lang w:val="fr-CA"/>
        </w:rPr>
      </w:pPr>
      <w:r w:rsidRPr="00BE06D0">
        <w:rPr>
          <w:lang w:val="fr-CA"/>
        </w:rPr>
        <w:t>08010143 īhamāno hi puruṣaḥ prāyo’nīhāṁ prapadyate</w:t>
      </w:r>
    </w:p>
    <w:p w:rsidR="006C10CA" w:rsidRPr="00BE06D0" w:rsidRDefault="006C10CA" w:rsidP="00C00566">
      <w:pPr>
        <w:rPr>
          <w:lang w:val="fr-CA"/>
        </w:rPr>
      </w:pPr>
      <w:r w:rsidRPr="00BE06D0">
        <w:rPr>
          <w:lang w:val="fr-CA"/>
        </w:rPr>
        <w:t>08010151 īhate bhagavān īśo na hi tatra visajjate</w:t>
      </w:r>
    </w:p>
    <w:p w:rsidR="006C10CA" w:rsidRPr="00BE06D0" w:rsidRDefault="006C10CA" w:rsidP="00C00566">
      <w:pPr>
        <w:rPr>
          <w:lang w:val="fr-CA"/>
        </w:rPr>
      </w:pPr>
      <w:r w:rsidRPr="00BE06D0">
        <w:rPr>
          <w:lang w:val="fr-CA"/>
        </w:rPr>
        <w:t>08010153 ātma-lābhena pūrṇārtho nāvasīdanti ye’nu tam</w:t>
      </w:r>
    </w:p>
    <w:p w:rsidR="006C10CA" w:rsidRPr="00BE06D0" w:rsidRDefault="006C10CA" w:rsidP="00C00566">
      <w:pPr>
        <w:rPr>
          <w:lang w:val="fr-CA"/>
        </w:rPr>
      </w:pPr>
      <w:r w:rsidRPr="00BE06D0">
        <w:rPr>
          <w:lang w:val="fr-CA"/>
        </w:rPr>
        <w:t>08010161 tam īhamānaṁ nirahaṅkṛtaṁ budhaṁ</w:t>
      </w:r>
    </w:p>
    <w:p w:rsidR="006C10CA" w:rsidRPr="00BE06D0" w:rsidRDefault="006C10CA" w:rsidP="00C00566">
      <w:pPr>
        <w:rPr>
          <w:lang w:val="fr-CA"/>
        </w:rPr>
      </w:pPr>
      <w:r w:rsidRPr="00BE06D0">
        <w:rPr>
          <w:lang w:val="fr-CA"/>
        </w:rPr>
        <w:t>0801016</w:t>
      </w:r>
      <w:r>
        <w:rPr>
          <w:lang w:val="fr-CA"/>
        </w:rPr>
        <w:t>2</w:t>
      </w:r>
      <w:r w:rsidRPr="00BE06D0">
        <w:rPr>
          <w:lang w:val="fr-CA"/>
        </w:rPr>
        <w:t xml:space="preserve"> nirāśiṣaṁ pūrṇam ananya-coditam</w:t>
      </w:r>
    </w:p>
    <w:p w:rsidR="006C10CA" w:rsidRPr="00BE06D0" w:rsidRDefault="006C10CA" w:rsidP="00C00566">
      <w:pPr>
        <w:rPr>
          <w:lang w:val="fr-CA"/>
        </w:rPr>
      </w:pPr>
      <w:r w:rsidRPr="00BE06D0">
        <w:rPr>
          <w:lang w:val="fr-CA"/>
        </w:rPr>
        <w:t>08010163 nṝn śikṣayantaṁ nija-vartma-saṁsthitaṁ</w:t>
      </w:r>
    </w:p>
    <w:p w:rsidR="006C10CA" w:rsidRPr="00BE06D0" w:rsidRDefault="006C10CA" w:rsidP="00C00566">
      <w:pPr>
        <w:rPr>
          <w:lang w:val="fr-CA"/>
        </w:rPr>
      </w:pPr>
      <w:r w:rsidRPr="00BE06D0">
        <w:rPr>
          <w:lang w:val="fr-CA"/>
        </w:rPr>
        <w:t>0801016</w:t>
      </w:r>
      <w:r>
        <w:rPr>
          <w:lang w:val="fr-CA"/>
        </w:rPr>
        <w:t>4</w:t>
      </w:r>
      <w:r w:rsidRPr="00BE06D0">
        <w:rPr>
          <w:lang w:val="fr-CA"/>
        </w:rPr>
        <w:t xml:space="preserve"> prabhuṁ prapadye’khila-dharma-bhāvanam</w:t>
      </w:r>
    </w:p>
    <w:p w:rsidR="006C10CA" w:rsidRPr="00BE06D0" w:rsidRDefault="006C10CA" w:rsidP="00C00566">
      <w:pPr>
        <w:rPr>
          <w:lang w:val="fr-CA"/>
        </w:rPr>
      </w:pPr>
      <w:r w:rsidRPr="00BE06D0">
        <w:rPr>
          <w:lang w:val="fr-CA"/>
        </w:rPr>
        <w:t>0801017 śrī-śuka uvāca</w:t>
      </w:r>
    </w:p>
    <w:p w:rsidR="006C10CA" w:rsidRPr="00BE06D0" w:rsidRDefault="006C10CA" w:rsidP="00C00566">
      <w:pPr>
        <w:rPr>
          <w:lang w:val="fr-CA"/>
        </w:rPr>
      </w:pPr>
      <w:r w:rsidRPr="00BE06D0">
        <w:rPr>
          <w:lang w:val="fr-CA"/>
        </w:rPr>
        <w:t>08010171 iti mantropaniṣadaṁ vyāharantaṁ samāhitam</w:t>
      </w:r>
    </w:p>
    <w:p w:rsidR="006C10CA" w:rsidRPr="00BE06D0" w:rsidRDefault="006C10CA" w:rsidP="00C00566">
      <w:pPr>
        <w:rPr>
          <w:lang w:val="fr-CA"/>
        </w:rPr>
      </w:pPr>
      <w:r w:rsidRPr="00BE06D0">
        <w:rPr>
          <w:lang w:val="fr-CA"/>
        </w:rPr>
        <w:t>08010173 dṛṣṭvāsurā yātudhānā jagdhum abhyadravan kṣudhā</w:t>
      </w:r>
    </w:p>
    <w:p w:rsidR="006C10CA" w:rsidRPr="00BE06D0" w:rsidRDefault="006C10CA" w:rsidP="00C00566">
      <w:pPr>
        <w:rPr>
          <w:lang w:val="fr-CA"/>
        </w:rPr>
      </w:pPr>
      <w:r w:rsidRPr="00BE06D0">
        <w:rPr>
          <w:lang w:val="fr-CA"/>
        </w:rPr>
        <w:t>08010181 tāṁs tathāvasitān vīkṣya yajñaḥ sarva-gato hariḥ</w:t>
      </w:r>
    </w:p>
    <w:p w:rsidR="006C10CA" w:rsidRPr="00BE06D0" w:rsidRDefault="006C10CA" w:rsidP="00C00566">
      <w:pPr>
        <w:rPr>
          <w:lang w:val="fr-CA"/>
        </w:rPr>
      </w:pPr>
      <w:r w:rsidRPr="00BE06D0">
        <w:rPr>
          <w:lang w:val="fr-CA"/>
        </w:rPr>
        <w:t>08010183 yāmaiḥ parivṛto devair hatvāśāsat tri-viṣṭapam</w:t>
      </w:r>
    </w:p>
    <w:p w:rsidR="006C10CA" w:rsidRPr="00BE06D0" w:rsidRDefault="006C10CA" w:rsidP="00C00566">
      <w:pPr>
        <w:rPr>
          <w:lang w:val="fr-CA"/>
        </w:rPr>
      </w:pPr>
      <w:r w:rsidRPr="00BE06D0">
        <w:rPr>
          <w:lang w:val="fr-CA"/>
        </w:rPr>
        <w:t>08010191 svārociṣo dvitīyas tu manur agneḥ suto’bhavat</w:t>
      </w:r>
    </w:p>
    <w:p w:rsidR="006C10CA" w:rsidRPr="00BE06D0" w:rsidRDefault="006C10CA" w:rsidP="00C00566">
      <w:pPr>
        <w:rPr>
          <w:lang w:val="fr-CA"/>
        </w:rPr>
      </w:pPr>
      <w:r w:rsidRPr="00BE06D0">
        <w:rPr>
          <w:lang w:val="fr-CA"/>
        </w:rPr>
        <w:t>08010193 dyumat-suṣeṇa-rociṣmat pramukhās tasya cātmajāḥ</w:t>
      </w:r>
    </w:p>
    <w:p w:rsidR="006C10CA" w:rsidRPr="00BE06D0" w:rsidRDefault="006C10CA" w:rsidP="00C00566">
      <w:pPr>
        <w:rPr>
          <w:lang w:val="fr-CA"/>
        </w:rPr>
      </w:pPr>
      <w:r w:rsidRPr="00BE06D0">
        <w:rPr>
          <w:lang w:val="fr-CA"/>
        </w:rPr>
        <w:t>08010201 tatrendro rocanas tv āsīd devāś ca tuṣitādayaḥ</w:t>
      </w:r>
    </w:p>
    <w:p w:rsidR="006C10CA" w:rsidRPr="00BE06D0" w:rsidRDefault="006C10CA" w:rsidP="00C00566">
      <w:pPr>
        <w:rPr>
          <w:lang w:val="fr-CA"/>
        </w:rPr>
      </w:pPr>
      <w:r w:rsidRPr="00BE06D0">
        <w:rPr>
          <w:lang w:val="fr-CA"/>
        </w:rPr>
        <w:t>08010203 ūrja-stambhādayaḥ sapta ṛṣayo brahma-vādinaḥ</w:t>
      </w:r>
    </w:p>
    <w:p w:rsidR="006C10CA" w:rsidRPr="00BE06D0" w:rsidRDefault="006C10CA" w:rsidP="00C00566">
      <w:pPr>
        <w:rPr>
          <w:lang w:val="fr-CA"/>
        </w:rPr>
      </w:pPr>
      <w:r w:rsidRPr="00BE06D0">
        <w:rPr>
          <w:lang w:val="fr-CA"/>
        </w:rPr>
        <w:t>08010211 ṛṣes tu vedaśirasas tuṣitā nāma patny abhūt</w:t>
      </w:r>
    </w:p>
    <w:p w:rsidR="006C10CA" w:rsidRPr="00BE06D0" w:rsidRDefault="006C10CA" w:rsidP="00C00566">
      <w:pPr>
        <w:rPr>
          <w:lang w:val="fr-CA"/>
        </w:rPr>
      </w:pPr>
      <w:r w:rsidRPr="00BE06D0">
        <w:rPr>
          <w:lang w:val="fr-CA"/>
        </w:rPr>
        <w:t>08010213 tasyāṁ jajñe tato devo vibhur ity abhiviśrutaḥ</w:t>
      </w:r>
    </w:p>
    <w:p w:rsidR="006C10CA" w:rsidRPr="00BE06D0" w:rsidRDefault="006C10CA" w:rsidP="00C00566">
      <w:pPr>
        <w:rPr>
          <w:lang w:val="fr-CA"/>
        </w:rPr>
      </w:pPr>
      <w:r w:rsidRPr="00BE06D0">
        <w:rPr>
          <w:lang w:val="fr-CA"/>
        </w:rPr>
        <w:t>08010221 aṣṭāśīti-sahasrāṇi munayo ye dhṛta-vratāḥ</w:t>
      </w:r>
    </w:p>
    <w:p w:rsidR="006C10CA" w:rsidRPr="00BE06D0" w:rsidRDefault="006C10CA" w:rsidP="00C00566">
      <w:pPr>
        <w:rPr>
          <w:lang w:val="fr-CA"/>
        </w:rPr>
      </w:pPr>
      <w:r w:rsidRPr="00BE06D0">
        <w:rPr>
          <w:lang w:val="fr-CA"/>
        </w:rPr>
        <w:t>08010223 anvaśikṣan vrataṁ tasya kaumāra-brahmacāriṇaḥ</w:t>
      </w:r>
    </w:p>
    <w:p w:rsidR="006C10CA" w:rsidRPr="00BE06D0" w:rsidRDefault="006C10CA" w:rsidP="00C00566">
      <w:pPr>
        <w:rPr>
          <w:lang w:val="fr-CA"/>
        </w:rPr>
      </w:pPr>
      <w:r w:rsidRPr="00BE06D0">
        <w:rPr>
          <w:lang w:val="fr-CA"/>
        </w:rPr>
        <w:t>08010231 tṛtīya uttamo nāma priyavrata-suto manuḥ</w:t>
      </w:r>
    </w:p>
    <w:p w:rsidR="006C10CA" w:rsidRPr="00BE06D0" w:rsidRDefault="006C10CA" w:rsidP="00C00566">
      <w:pPr>
        <w:rPr>
          <w:lang w:val="fr-CA"/>
        </w:rPr>
      </w:pPr>
      <w:r w:rsidRPr="00BE06D0">
        <w:rPr>
          <w:lang w:val="fr-CA"/>
        </w:rPr>
        <w:t>08010233 pavanaḥ sṛñjayo yajña- hotrādyās tat-sutā nṛpa</w:t>
      </w:r>
    </w:p>
    <w:p w:rsidR="006C10CA" w:rsidRPr="00BE06D0" w:rsidRDefault="006C10CA" w:rsidP="00C00566">
      <w:pPr>
        <w:rPr>
          <w:lang w:val="fr-CA"/>
        </w:rPr>
      </w:pPr>
      <w:r w:rsidRPr="00BE06D0">
        <w:rPr>
          <w:lang w:val="fr-CA"/>
        </w:rPr>
        <w:t>08010241 vasiṣṭha-tanayāḥ sapta ṛṣayaḥ pramadādayaḥ</w:t>
      </w:r>
    </w:p>
    <w:p w:rsidR="006C10CA" w:rsidRPr="00BE06D0" w:rsidRDefault="006C10CA" w:rsidP="00C00566">
      <w:pPr>
        <w:rPr>
          <w:lang w:val="fr-CA"/>
        </w:rPr>
      </w:pPr>
      <w:r w:rsidRPr="00BE06D0">
        <w:rPr>
          <w:lang w:val="fr-CA"/>
        </w:rPr>
        <w:t>08010243 satyā vedaśrutā bhadrā devā indras tu satyajit</w:t>
      </w:r>
    </w:p>
    <w:p w:rsidR="006C10CA" w:rsidRPr="00BE06D0" w:rsidRDefault="006C10CA" w:rsidP="00C00566">
      <w:pPr>
        <w:rPr>
          <w:lang w:val="fr-CA"/>
        </w:rPr>
      </w:pPr>
      <w:r w:rsidRPr="00BE06D0">
        <w:rPr>
          <w:lang w:val="fr-CA"/>
        </w:rPr>
        <w:t>08010251 dharmasya sūnṛtāyāṁ tu bhagavān puruṣottamaḥ</w:t>
      </w:r>
    </w:p>
    <w:p w:rsidR="006C10CA" w:rsidRPr="00BE06D0" w:rsidRDefault="006C10CA" w:rsidP="00C00566">
      <w:pPr>
        <w:rPr>
          <w:lang w:val="fr-CA"/>
        </w:rPr>
      </w:pPr>
      <w:r w:rsidRPr="00BE06D0">
        <w:rPr>
          <w:lang w:val="fr-CA"/>
        </w:rPr>
        <w:t>08010253 satyasena iti khyāto jātaḥ satyavrataiḥ saha</w:t>
      </w:r>
    </w:p>
    <w:p w:rsidR="006C10CA" w:rsidRPr="00BE06D0" w:rsidRDefault="006C10CA" w:rsidP="00C00566">
      <w:pPr>
        <w:rPr>
          <w:lang w:val="fr-CA"/>
        </w:rPr>
      </w:pPr>
      <w:r w:rsidRPr="00BE06D0">
        <w:rPr>
          <w:lang w:val="fr-CA"/>
        </w:rPr>
        <w:t>08010261 so’nṛta-vrata-duḥśīlān asato yakṣa-rākṣasān</w:t>
      </w:r>
    </w:p>
    <w:p w:rsidR="006C10CA" w:rsidRPr="00BE06D0" w:rsidRDefault="006C10CA" w:rsidP="00C00566">
      <w:pPr>
        <w:rPr>
          <w:lang w:val="fr-CA"/>
        </w:rPr>
      </w:pPr>
      <w:r w:rsidRPr="00BE06D0">
        <w:rPr>
          <w:lang w:val="fr-CA"/>
        </w:rPr>
        <w:t>08010263 bhūta-druho bhūta-gaṇāṁś cāvadhīt satyajit-sakhaḥ</w:t>
      </w:r>
    </w:p>
    <w:p w:rsidR="006C10CA" w:rsidRPr="00BE06D0" w:rsidRDefault="006C10CA" w:rsidP="00C00566">
      <w:pPr>
        <w:rPr>
          <w:lang w:val="fr-CA"/>
        </w:rPr>
      </w:pPr>
      <w:r w:rsidRPr="00BE06D0">
        <w:rPr>
          <w:lang w:val="fr-CA"/>
        </w:rPr>
        <w:t>08010271 caturtha uttama-bhrātā manur nāmnā ca tāmasaḥ</w:t>
      </w:r>
    </w:p>
    <w:p w:rsidR="006C10CA" w:rsidRPr="00BE06D0" w:rsidRDefault="006C10CA" w:rsidP="00C00566">
      <w:pPr>
        <w:rPr>
          <w:lang w:val="fr-CA"/>
        </w:rPr>
      </w:pPr>
      <w:r w:rsidRPr="00BE06D0">
        <w:rPr>
          <w:lang w:val="fr-CA"/>
        </w:rPr>
        <w:t>08010273 pṛthuḥ khyātir naraḥ ketur ity ādyā daśa tat-sutāḥ</w:t>
      </w:r>
    </w:p>
    <w:p w:rsidR="006C10CA" w:rsidRPr="00BE06D0" w:rsidRDefault="006C10CA" w:rsidP="00C00566">
      <w:pPr>
        <w:rPr>
          <w:lang w:val="fr-CA"/>
        </w:rPr>
      </w:pPr>
      <w:r w:rsidRPr="00BE06D0">
        <w:rPr>
          <w:lang w:val="fr-CA"/>
        </w:rPr>
        <w:t>08010281 satyakā harayo vīrā devās triśikha īśvaraḥ</w:t>
      </w:r>
    </w:p>
    <w:p w:rsidR="006C10CA" w:rsidRPr="00BE06D0" w:rsidRDefault="006C10CA" w:rsidP="00C00566">
      <w:pPr>
        <w:rPr>
          <w:lang w:val="fr-CA"/>
        </w:rPr>
      </w:pPr>
      <w:r w:rsidRPr="00BE06D0">
        <w:rPr>
          <w:lang w:val="fr-CA"/>
        </w:rPr>
        <w:t>08010283 jyotirdhāmādayaḥ sapta ṛṣayas tāmase’ntare</w:t>
      </w:r>
    </w:p>
    <w:p w:rsidR="006C10CA" w:rsidRPr="00BE06D0" w:rsidRDefault="006C10CA" w:rsidP="00C00566">
      <w:pPr>
        <w:rPr>
          <w:lang w:val="fr-CA"/>
        </w:rPr>
      </w:pPr>
      <w:r w:rsidRPr="00BE06D0">
        <w:rPr>
          <w:lang w:val="fr-CA"/>
        </w:rPr>
        <w:t>08010291 devā vaidhṛtayo nāma vidhṛtes tanayā nṛpa</w:t>
      </w:r>
    </w:p>
    <w:p w:rsidR="006C10CA" w:rsidRPr="00BE06D0" w:rsidRDefault="006C10CA" w:rsidP="00C00566">
      <w:pPr>
        <w:rPr>
          <w:lang w:val="fr-CA"/>
        </w:rPr>
      </w:pPr>
      <w:r w:rsidRPr="00BE06D0">
        <w:rPr>
          <w:lang w:val="fr-CA"/>
        </w:rPr>
        <w:t>08010293 naṣṭāḥ kālena yair vedā vidhṛtāḥ svena tejasā</w:t>
      </w:r>
    </w:p>
    <w:p w:rsidR="006C10CA" w:rsidRPr="00BE06D0" w:rsidRDefault="006C10CA" w:rsidP="00C00566">
      <w:pPr>
        <w:rPr>
          <w:lang w:val="fr-CA"/>
        </w:rPr>
      </w:pPr>
      <w:r w:rsidRPr="00BE06D0">
        <w:rPr>
          <w:lang w:val="fr-CA"/>
        </w:rPr>
        <w:t>08010301 tatrāpi jajñe bhagavān hariṇyāṁ harimedhasaḥ</w:t>
      </w:r>
    </w:p>
    <w:p w:rsidR="006C10CA" w:rsidRPr="00BE06D0" w:rsidRDefault="006C10CA" w:rsidP="00C00566">
      <w:pPr>
        <w:rPr>
          <w:lang w:val="fr-CA"/>
        </w:rPr>
      </w:pPr>
      <w:r w:rsidRPr="00BE06D0">
        <w:rPr>
          <w:lang w:val="fr-CA"/>
        </w:rPr>
        <w:t>08010303 harir ity āhṛto yena gajendro mocito grahāt</w:t>
      </w:r>
    </w:p>
    <w:p w:rsidR="006C10CA" w:rsidRPr="00BE06D0" w:rsidRDefault="006C10CA" w:rsidP="00C00566">
      <w:pPr>
        <w:rPr>
          <w:lang w:val="fr-CA"/>
        </w:rPr>
      </w:pPr>
      <w:r w:rsidRPr="00BE06D0">
        <w:rPr>
          <w:lang w:val="fr-CA"/>
        </w:rPr>
        <w:t>0801031 śrī-rājovāca</w:t>
      </w:r>
    </w:p>
    <w:p w:rsidR="006C10CA" w:rsidRPr="00BE06D0" w:rsidRDefault="006C10CA" w:rsidP="00C00566">
      <w:pPr>
        <w:rPr>
          <w:lang w:val="fr-CA"/>
        </w:rPr>
      </w:pPr>
      <w:r w:rsidRPr="00BE06D0">
        <w:rPr>
          <w:lang w:val="fr-CA"/>
        </w:rPr>
        <w:t>08010311 bādarāyaṇa etat te śrotum icchāmahe vayam</w:t>
      </w:r>
    </w:p>
    <w:p w:rsidR="006C10CA" w:rsidRPr="00BE06D0" w:rsidRDefault="006C10CA" w:rsidP="00C00566">
      <w:pPr>
        <w:rPr>
          <w:lang w:val="fr-CA"/>
        </w:rPr>
      </w:pPr>
      <w:r w:rsidRPr="00BE06D0">
        <w:rPr>
          <w:lang w:val="fr-CA"/>
        </w:rPr>
        <w:t>08010313 harir yathā gaja-patiṁ grāha-grastam amūmucat</w:t>
      </w:r>
    </w:p>
    <w:p w:rsidR="006C10CA" w:rsidRPr="00BE06D0" w:rsidRDefault="006C10CA" w:rsidP="00C00566">
      <w:pPr>
        <w:rPr>
          <w:lang w:val="fr-CA"/>
        </w:rPr>
      </w:pPr>
      <w:r w:rsidRPr="00BE06D0">
        <w:rPr>
          <w:lang w:val="fr-CA"/>
        </w:rPr>
        <w:t>08010321 tat-kathāsu mahat puṇyaṁ dhanyaṁ svastyayanaṁ śubham</w:t>
      </w:r>
    </w:p>
    <w:p w:rsidR="006C10CA" w:rsidRPr="00BE06D0" w:rsidRDefault="006C10CA" w:rsidP="00C00566">
      <w:pPr>
        <w:rPr>
          <w:lang w:val="fr-CA"/>
        </w:rPr>
      </w:pPr>
      <w:r w:rsidRPr="00BE06D0">
        <w:rPr>
          <w:lang w:val="fr-CA"/>
        </w:rPr>
        <w:t>08010323 yatra yatrottamaśloko bhagavān gīyate hariḥ</w:t>
      </w:r>
    </w:p>
    <w:p w:rsidR="006C10CA" w:rsidRPr="00BE06D0" w:rsidRDefault="006C10CA" w:rsidP="00C00566">
      <w:pPr>
        <w:rPr>
          <w:lang w:val="fr-CA"/>
        </w:rPr>
      </w:pPr>
      <w:r w:rsidRPr="00BE06D0">
        <w:rPr>
          <w:lang w:val="fr-CA"/>
        </w:rPr>
        <w:t>0801033 śrī-sūta uvāca</w:t>
      </w:r>
    </w:p>
    <w:p w:rsidR="006C10CA" w:rsidRPr="00BE06D0" w:rsidRDefault="006C10CA" w:rsidP="00C00566">
      <w:pPr>
        <w:rPr>
          <w:lang w:val="fr-CA"/>
        </w:rPr>
      </w:pPr>
      <w:r w:rsidRPr="00BE06D0">
        <w:rPr>
          <w:lang w:val="fr-CA"/>
        </w:rPr>
        <w:t>08010331 parīkṣitaivaṁ sa tu bādarāyaṇiḥ</w:t>
      </w:r>
    </w:p>
    <w:p w:rsidR="006C10CA" w:rsidRPr="00BE06D0" w:rsidRDefault="006C10CA" w:rsidP="00C00566">
      <w:pPr>
        <w:rPr>
          <w:lang w:val="fr-CA"/>
        </w:rPr>
      </w:pPr>
      <w:r w:rsidRPr="00BE06D0">
        <w:rPr>
          <w:lang w:val="fr-CA"/>
        </w:rPr>
        <w:t>0801033</w:t>
      </w:r>
      <w:r>
        <w:rPr>
          <w:lang w:val="fr-CA"/>
        </w:rPr>
        <w:t>2</w:t>
      </w:r>
      <w:r w:rsidRPr="00BE06D0">
        <w:rPr>
          <w:lang w:val="fr-CA"/>
        </w:rPr>
        <w:t xml:space="preserve"> prāyopaviṣṭena kathāsu coditaḥ</w:t>
      </w:r>
    </w:p>
    <w:p w:rsidR="006C10CA" w:rsidRPr="00BE06D0" w:rsidRDefault="006C10CA" w:rsidP="00C00566">
      <w:pPr>
        <w:rPr>
          <w:lang w:val="fr-CA"/>
        </w:rPr>
      </w:pPr>
      <w:r w:rsidRPr="00BE06D0">
        <w:rPr>
          <w:lang w:val="fr-CA"/>
        </w:rPr>
        <w:t>08010333 uvāca viprāḥ pratinandya pārthivaṁ</w:t>
      </w:r>
    </w:p>
    <w:p w:rsidR="006C10CA" w:rsidRPr="00BE06D0" w:rsidRDefault="006C10CA" w:rsidP="00C00566">
      <w:pPr>
        <w:rPr>
          <w:lang w:val="fr-CA"/>
        </w:rPr>
      </w:pPr>
      <w:r w:rsidRPr="00BE06D0">
        <w:rPr>
          <w:lang w:val="fr-CA"/>
        </w:rPr>
        <w:t>0801033</w:t>
      </w:r>
      <w:r>
        <w:rPr>
          <w:lang w:val="fr-CA"/>
        </w:rPr>
        <w:t>4</w:t>
      </w:r>
      <w:r w:rsidRPr="00BE06D0">
        <w:rPr>
          <w:lang w:val="fr-CA"/>
        </w:rPr>
        <w:t xml:space="preserve"> mudā munīnāṁ sadasi sma śṛṇvatām</w:t>
      </w:r>
    </w:p>
    <w:p w:rsidR="006C10CA" w:rsidRPr="00BE06D0" w:rsidRDefault="006C10CA" w:rsidP="00C00566">
      <w:pPr>
        <w:rPr>
          <w:lang w:val="fr-CA"/>
        </w:rPr>
      </w:pPr>
      <w:r w:rsidRPr="00BE06D0">
        <w:rPr>
          <w:lang w:val="fr-CA"/>
        </w:rPr>
        <w:t>0802001 śrī-śuka uvāca</w:t>
      </w:r>
    </w:p>
    <w:p w:rsidR="006C10CA" w:rsidRPr="00BE06D0" w:rsidRDefault="006C10CA" w:rsidP="00C00566">
      <w:pPr>
        <w:rPr>
          <w:lang w:val="fr-CA"/>
        </w:rPr>
      </w:pPr>
      <w:r w:rsidRPr="00BE06D0">
        <w:rPr>
          <w:lang w:val="fr-CA"/>
        </w:rPr>
        <w:t>08020011 āsīd girivaro rājaṁs trikūṭa iti viśrutaḥ</w:t>
      </w:r>
    </w:p>
    <w:p w:rsidR="006C10CA" w:rsidRPr="00BE06D0" w:rsidRDefault="006C10CA" w:rsidP="00C00566">
      <w:pPr>
        <w:rPr>
          <w:lang w:val="fr-CA"/>
        </w:rPr>
      </w:pPr>
      <w:r w:rsidRPr="00BE06D0">
        <w:rPr>
          <w:lang w:val="fr-CA"/>
        </w:rPr>
        <w:t>08020013 kṣīrodenāvṛtaḥ śrīmān yojanāyutam ucchritaḥ</w:t>
      </w:r>
    </w:p>
    <w:p w:rsidR="006C10CA" w:rsidRPr="00BE06D0" w:rsidRDefault="006C10CA" w:rsidP="00C00566">
      <w:pPr>
        <w:rPr>
          <w:lang w:val="fr-CA"/>
        </w:rPr>
      </w:pPr>
      <w:r w:rsidRPr="00BE06D0">
        <w:rPr>
          <w:lang w:val="fr-CA"/>
        </w:rPr>
        <w:t>08020021 tāvatā vistṛtaḥ paryak tribhiḥ śṛṅgaiḥ payo-nidhim</w:t>
      </w:r>
    </w:p>
    <w:p w:rsidR="006C10CA" w:rsidRPr="00BE06D0" w:rsidRDefault="006C10CA" w:rsidP="00C00566">
      <w:pPr>
        <w:rPr>
          <w:lang w:val="fr-CA"/>
        </w:rPr>
      </w:pPr>
      <w:r w:rsidRPr="00BE06D0">
        <w:rPr>
          <w:lang w:val="fr-CA"/>
        </w:rPr>
        <w:t>08020023 diśaḥ khaṁ rocayann āste raupyāyasa-hiraṇmayaiḥ</w:t>
      </w:r>
    </w:p>
    <w:p w:rsidR="006C10CA" w:rsidRPr="00BE06D0" w:rsidRDefault="006C10CA" w:rsidP="00C00566">
      <w:pPr>
        <w:rPr>
          <w:lang w:val="fr-CA"/>
        </w:rPr>
      </w:pPr>
      <w:r w:rsidRPr="00BE06D0">
        <w:rPr>
          <w:lang w:val="fr-CA"/>
        </w:rPr>
        <w:t>08020031 anyaiś ca kakubhaḥ sarvā ratna-dhātu-vicitritaiḥ</w:t>
      </w:r>
    </w:p>
    <w:p w:rsidR="006C10CA" w:rsidRPr="00BE06D0" w:rsidRDefault="006C10CA" w:rsidP="00C00566">
      <w:pPr>
        <w:rPr>
          <w:lang w:val="fr-CA"/>
        </w:rPr>
      </w:pPr>
      <w:r w:rsidRPr="00BE06D0">
        <w:rPr>
          <w:lang w:val="fr-CA"/>
        </w:rPr>
        <w:t>08020033 nānā-druma-latā-gulmair nirghoṣair nirjharāmbhasām</w:t>
      </w:r>
    </w:p>
    <w:p w:rsidR="006C10CA" w:rsidRPr="00BE06D0" w:rsidRDefault="006C10CA" w:rsidP="00C00566">
      <w:pPr>
        <w:rPr>
          <w:lang w:val="fr-CA"/>
        </w:rPr>
      </w:pPr>
      <w:r w:rsidRPr="00BE06D0">
        <w:rPr>
          <w:lang w:val="fr-CA"/>
        </w:rPr>
        <w:t>08020041 sa cāvanijyamānāṅghriḥ samantāt paya-ūrmibhiḥ</w:t>
      </w:r>
    </w:p>
    <w:p w:rsidR="006C10CA" w:rsidRPr="00BE06D0" w:rsidRDefault="006C10CA" w:rsidP="00C00566">
      <w:pPr>
        <w:rPr>
          <w:lang w:val="fr-CA"/>
        </w:rPr>
      </w:pPr>
      <w:r w:rsidRPr="00BE06D0">
        <w:rPr>
          <w:lang w:val="fr-CA"/>
        </w:rPr>
        <w:t>08020043 karoti śyāmalāṁ bhūmiṁ harin-marakatāśmabhiḥ</w:t>
      </w:r>
    </w:p>
    <w:p w:rsidR="006C10CA" w:rsidRPr="00BE06D0" w:rsidRDefault="006C10CA" w:rsidP="00C00566">
      <w:pPr>
        <w:rPr>
          <w:lang w:val="fr-CA"/>
        </w:rPr>
      </w:pPr>
      <w:r w:rsidRPr="00BE06D0">
        <w:rPr>
          <w:lang w:val="fr-CA"/>
        </w:rPr>
        <w:t>08020051 siddha-cāraṇa-gandharvair vidyādhara-mahoragaiḥ</w:t>
      </w:r>
    </w:p>
    <w:p w:rsidR="006C10CA" w:rsidRPr="00BE06D0" w:rsidRDefault="006C10CA" w:rsidP="00C00566">
      <w:pPr>
        <w:rPr>
          <w:lang w:val="fr-CA"/>
        </w:rPr>
      </w:pPr>
      <w:r w:rsidRPr="00BE06D0">
        <w:rPr>
          <w:lang w:val="fr-CA"/>
        </w:rPr>
        <w:t>08020053 kinnarair apsarobhiś ca krīḍadbhir juṣṭa-kandaraḥ</w:t>
      </w:r>
    </w:p>
    <w:p w:rsidR="006C10CA" w:rsidRPr="00BE06D0" w:rsidRDefault="006C10CA" w:rsidP="00C00566">
      <w:pPr>
        <w:rPr>
          <w:lang w:val="fr-CA"/>
        </w:rPr>
      </w:pPr>
      <w:r w:rsidRPr="00BE06D0">
        <w:rPr>
          <w:lang w:val="fr-CA"/>
        </w:rPr>
        <w:t>08020061 yatra saṅgīta-sannādair nadad-guham amarṣayā</w:t>
      </w:r>
    </w:p>
    <w:p w:rsidR="006C10CA" w:rsidRPr="00BE06D0" w:rsidRDefault="006C10CA" w:rsidP="00C00566">
      <w:pPr>
        <w:rPr>
          <w:lang w:val="fr-CA"/>
        </w:rPr>
      </w:pPr>
      <w:r w:rsidRPr="00BE06D0">
        <w:rPr>
          <w:lang w:val="fr-CA"/>
        </w:rPr>
        <w:t>08020063 abhigarjanti harayaḥ ślāghinaḥ para-śaṅkayā</w:t>
      </w:r>
    </w:p>
    <w:p w:rsidR="006C10CA" w:rsidRPr="00BE06D0" w:rsidRDefault="006C10CA" w:rsidP="00C00566">
      <w:pPr>
        <w:rPr>
          <w:lang w:val="fr-CA"/>
        </w:rPr>
      </w:pPr>
      <w:r w:rsidRPr="00BE06D0">
        <w:rPr>
          <w:lang w:val="fr-CA"/>
        </w:rPr>
        <w:t>08020071 nānāraṇya-paśu-vrāta- saṅkula-droṇy-alaṅkṛtaḥ</w:t>
      </w:r>
    </w:p>
    <w:p w:rsidR="006C10CA" w:rsidRPr="00BE06D0" w:rsidRDefault="006C10CA" w:rsidP="00C00566">
      <w:pPr>
        <w:rPr>
          <w:lang w:val="fr-CA"/>
        </w:rPr>
      </w:pPr>
      <w:r w:rsidRPr="00BE06D0">
        <w:rPr>
          <w:lang w:val="fr-CA"/>
        </w:rPr>
        <w:t>08020073 citra-druma-surodyāna- kalakaṇṭha-vihaṅgamaḥ</w:t>
      </w:r>
    </w:p>
    <w:p w:rsidR="006C10CA" w:rsidRPr="00BE06D0" w:rsidRDefault="006C10CA" w:rsidP="00C00566">
      <w:pPr>
        <w:rPr>
          <w:lang w:val="fr-CA"/>
        </w:rPr>
      </w:pPr>
      <w:r w:rsidRPr="00BE06D0">
        <w:rPr>
          <w:lang w:val="fr-CA"/>
        </w:rPr>
        <w:t>08020081 sarit-sarobhir acchodaiḥ pulinair maṇi-vālukaiḥ</w:t>
      </w:r>
    </w:p>
    <w:p w:rsidR="006C10CA" w:rsidRPr="00BE06D0" w:rsidRDefault="006C10CA" w:rsidP="00C00566">
      <w:pPr>
        <w:rPr>
          <w:lang w:val="fr-CA"/>
        </w:rPr>
      </w:pPr>
      <w:r w:rsidRPr="00BE06D0">
        <w:rPr>
          <w:lang w:val="fr-CA"/>
        </w:rPr>
        <w:t>08020083 deva-strī-majjanāmoda- saurabhāmbv-anilair yutaḥ</w:t>
      </w:r>
    </w:p>
    <w:p w:rsidR="006C10CA" w:rsidRPr="00BE06D0" w:rsidRDefault="006C10CA" w:rsidP="00C00566">
      <w:pPr>
        <w:rPr>
          <w:lang w:val="fr-CA"/>
        </w:rPr>
      </w:pPr>
      <w:r w:rsidRPr="00BE06D0">
        <w:rPr>
          <w:lang w:val="fr-CA"/>
        </w:rPr>
        <w:t>08020091 tasya droṇyāṁ bhagavato varuṇasya mahātmanaḥ</w:t>
      </w:r>
    </w:p>
    <w:p w:rsidR="006C10CA" w:rsidRPr="00BE06D0" w:rsidRDefault="006C10CA" w:rsidP="00C00566">
      <w:pPr>
        <w:rPr>
          <w:lang w:val="fr-CA"/>
        </w:rPr>
      </w:pPr>
      <w:r w:rsidRPr="00BE06D0">
        <w:rPr>
          <w:lang w:val="fr-CA"/>
        </w:rPr>
        <w:t>08020093 udyānam ṛtuman nāma ākrīḍaṁ sura-yoṣitām</w:t>
      </w:r>
    </w:p>
    <w:p w:rsidR="006C10CA" w:rsidRPr="00BE06D0" w:rsidRDefault="006C10CA" w:rsidP="00C00566">
      <w:pPr>
        <w:rPr>
          <w:lang w:val="fr-CA"/>
        </w:rPr>
      </w:pPr>
      <w:r w:rsidRPr="00BE06D0">
        <w:rPr>
          <w:lang w:val="fr-CA"/>
        </w:rPr>
        <w:t>08020101 sarvato’laṅkṛtaṁ divyair nitya-puṣpa-phala-drumaiḥ</w:t>
      </w:r>
    </w:p>
    <w:p w:rsidR="006C10CA" w:rsidRPr="00BE06D0" w:rsidRDefault="006C10CA" w:rsidP="00C00566">
      <w:pPr>
        <w:rPr>
          <w:lang w:val="fr-CA"/>
        </w:rPr>
      </w:pPr>
      <w:r w:rsidRPr="00BE06D0">
        <w:rPr>
          <w:lang w:val="fr-CA"/>
        </w:rPr>
        <w:t>08020103 mandāraiḥ pārijātaiś ca pāṭalāśoka-campakaiḥ</w:t>
      </w:r>
    </w:p>
    <w:p w:rsidR="006C10CA" w:rsidRPr="00BE06D0" w:rsidRDefault="006C10CA" w:rsidP="00C00566">
      <w:pPr>
        <w:rPr>
          <w:lang w:val="fr-CA"/>
        </w:rPr>
      </w:pPr>
      <w:r w:rsidRPr="00BE06D0">
        <w:rPr>
          <w:lang w:val="fr-CA"/>
        </w:rPr>
        <w:t>08020111 cūtaiḥ piyālaiḥ panasair āmrair āmrātakair api</w:t>
      </w:r>
    </w:p>
    <w:p w:rsidR="006C10CA" w:rsidRPr="00BE06D0" w:rsidRDefault="006C10CA" w:rsidP="00C00566">
      <w:pPr>
        <w:rPr>
          <w:lang w:val="fr-CA"/>
        </w:rPr>
      </w:pPr>
      <w:r w:rsidRPr="00BE06D0">
        <w:rPr>
          <w:lang w:val="fr-CA"/>
        </w:rPr>
        <w:t>08020113 kramukair nārikelaiś ca kharjūrair bījapūrakaiḥ</w:t>
      </w:r>
    </w:p>
    <w:p w:rsidR="006C10CA" w:rsidRPr="00BE06D0" w:rsidRDefault="006C10CA" w:rsidP="00C00566">
      <w:pPr>
        <w:rPr>
          <w:lang w:val="fr-CA"/>
        </w:rPr>
      </w:pPr>
      <w:r w:rsidRPr="00BE06D0">
        <w:rPr>
          <w:lang w:val="fr-CA"/>
        </w:rPr>
        <w:t>08020121 madhukaiḥ śāla-tālaiś ca tamālair asanārjunaiḥ</w:t>
      </w:r>
    </w:p>
    <w:p w:rsidR="006C10CA" w:rsidRPr="00BE06D0" w:rsidRDefault="006C10CA" w:rsidP="00C00566">
      <w:pPr>
        <w:rPr>
          <w:lang w:val="fr-CA"/>
        </w:rPr>
      </w:pPr>
      <w:r w:rsidRPr="00BE06D0">
        <w:rPr>
          <w:lang w:val="fr-CA"/>
        </w:rPr>
        <w:t>08020123 ariṣṭoḍumbara-plakṣair vaṭaiḥ kiṁśuka-candanaiḥ</w:t>
      </w:r>
    </w:p>
    <w:p w:rsidR="006C10CA" w:rsidRPr="00BE06D0" w:rsidRDefault="006C10CA" w:rsidP="00C00566">
      <w:pPr>
        <w:rPr>
          <w:lang w:val="fr-CA"/>
        </w:rPr>
      </w:pPr>
      <w:r w:rsidRPr="00BE06D0">
        <w:rPr>
          <w:lang w:val="fr-CA"/>
        </w:rPr>
        <w:t>08020131 picumardaiḥ kovidāraiḥ saralaiḥ sura-dārubhiḥ</w:t>
      </w:r>
    </w:p>
    <w:p w:rsidR="006C10CA" w:rsidRPr="00BE06D0" w:rsidRDefault="006C10CA" w:rsidP="00C00566">
      <w:pPr>
        <w:rPr>
          <w:lang w:val="fr-CA"/>
        </w:rPr>
      </w:pPr>
      <w:r w:rsidRPr="00BE06D0">
        <w:rPr>
          <w:lang w:val="fr-CA"/>
        </w:rPr>
        <w:t>08020133 drākṣekṣu-rambhā-jambubhir badary-akṣābhayāmalaiḥ</w:t>
      </w:r>
    </w:p>
    <w:p w:rsidR="006C10CA" w:rsidRPr="00BE06D0" w:rsidRDefault="006C10CA" w:rsidP="00C00566">
      <w:pPr>
        <w:rPr>
          <w:lang w:val="fr-CA"/>
        </w:rPr>
      </w:pPr>
      <w:r w:rsidRPr="00BE06D0">
        <w:rPr>
          <w:lang w:val="fr-CA"/>
        </w:rPr>
        <w:t>08020141 bilvaiḥ kapitthair jambīrair vṛto bhallātakādibhiḥ</w:t>
      </w:r>
    </w:p>
    <w:p w:rsidR="006C10CA" w:rsidRPr="00BE06D0" w:rsidRDefault="006C10CA" w:rsidP="00C00566">
      <w:pPr>
        <w:rPr>
          <w:lang w:val="fr-CA"/>
        </w:rPr>
      </w:pPr>
      <w:r w:rsidRPr="00BE06D0">
        <w:rPr>
          <w:lang w:val="fr-CA"/>
        </w:rPr>
        <w:t>08020143 tasmin saraḥ suvipulaṁ lasat-kāñcana-paṅkajam</w:t>
      </w:r>
    </w:p>
    <w:p w:rsidR="006C10CA" w:rsidRPr="00BE06D0" w:rsidRDefault="006C10CA" w:rsidP="00C00566">
      <w:pPr>
        <w:rPr>
          <w:lang w:val="fr-CA"/>
        </w:rPr>
      </w:pPr>
      <w:r w:rsidRPr="00BE06D0">
        <w:rPr>
          <w:lang w:val="fr-CA"/>
        </w:rPr>
        <w:t>08020151 kumudotpala-kahlāra- śatapatra-śriyorjitam</w:t>
      </w:r>
    </w:p>
    <w:p w:rsidR="006C10CA" w:rsidRPr="00BE06D0" w:rsidRDefault="006C10CA" w:rsidP="00C00566">
      <w:pPr>
        <w:rPr>
          <w:lang w:val="fr-CA"/>
        </w:rPr>
      </w:pPr>
      <w:r w:rsidRPr="00BE06D0">
        <w:rPr>
          <w:lang w:val="fr-CA"/>
        </w:rPr>
        <w:t>08020153 matta-ṣaṭ-pada-nirghuṣṭaṁ śakuntaiś ca kala-svanaiḥ</w:t>
      </w:r>
    </w:p>
    <w:p w:rsidR="006C10CA" w:rsidRPr="00BE06D0" w:rsidRDefault="006C10CA" w:rsidP="00C00566">
      <w:pPr>
        <w:rPr>
          <w:lang w:val="fr-CA"/>
        </w:rPr>
      </w:pPr>
      <w:r w:rsidRPr="00BE06D0">
        <w:rPr>
          <w:lang w:val="fr-CA"/>
        </w:rPr>
        <w:t>08020161 haṁsa-kāraṇḍavākīrṇaṁ cakrāhvaiḥ sārasair api</w:t>
      </w:r>
    </w:p>
    <w:p w:rsidR="006C10CA" w:rsidRPr="00BE06D0" w:rsidRDefault="006C10CA" w:rsidP="00C00566">
      <w:pPr>
        <w:rPr>
          <w:lang w:val="fr-CA"/>
        </w:rPr>
      </w:pPr>
      <w:r w:rsidRPr="00BE06D0">
        <w:rPr>
          <w:lang w:val="fr-CA"/>
        </w:rPr>
        <w:t>08020163 jalakukkuṭa-koyaṣṭi- dātyūha-kula-kūjitam</w:t>
      </w:r>
    </w:p>
    <w:p w:rsidR="006C10CA" w:rsidRPr="00BE06D0" w:rsidRDefault="006C10CA" w:rsidP="00C00566">
      <w:pPr>
        <w:rPr>
          <w:lang w:val="fr-CA"/>
        </w:rPr>
      </w:pPr>
      <w:r w:rsidRPr="00BE06D0">
        <w:rPr>
          <w:lang w:val="fr-CA"/>
        </w:rPr>
        <w:t>08020171 matsya-kacchapa-sañcāra- calat-padma-rajaḥ-payaḥ</w:t>
      </w:r>
    </w:p>
    <w:p w:rsidR="006C10CA" w:rsidRPr="00BE06D0" w:rsidRDefault="006C10CA" w:rsidP="00C00566">
      <w:pPr>
        <w:rPr>
          <w:lang w:val="fr-CA"/>
        </w:rPr>
      </w:pPr>
      <w:r w:rsidRPr="00BE06D0">
        <w:rPr>
          <w:lang w:val="fr-CA"/>
        </w:rPr>
        <w:t>08020173 kadamba-vetasa-nala- nīpa-vañjulakair vṛtam</w:t>
      </w:r>
    </w:p>
    <w:p w:rsidR="006C10CA" w:rsidRPr="00BE06D0" w:rsidRDefault="006C10CA" w:rsidP="00C00566">
      <w:pPr>
        <w:rPr>
          <w:lang w:val="fr-CA"/>
        </w:rPr>
      </w:pPr>
      <w:r w:rsidRPr="00BE06D0">
        <w:rPr>
          <w:lang w:val="fr-CA"/>
        </w:rPr>
        <w:t>08020181 kundaiḥ kurubakāśokaiḥ śirīṣaiḥ kūṭajeṅgudaiḥ</w:t>
      </w:r>
    </w:p>
    <w:p w:rsidR="006C10CA" w:rsidRPr="00BE06D0" w:rsidRDefault="006C10CA" w:rsidP="00C00566">
      <w:pPr>
        <w:rPr>
          <w:lang w:val="fr-CA"/>
        </w:rPr>
      </w:pPr>
      <w:r w:rsidRPr="00BE06D0">
        <w:rPr>
          <w:lang w:val="fr-CA"/>
        </w:rPr>
        <w:t>08020183 kubjakaiḥ svarṇa-yūthībhir nāga-punnāga-jātibhiḥ</w:t>
      </w:r>
    </w:p>
    <w:p w:rsidR="006C10CA" w:rsidRPr="00BE06D0" w:rsidRDefault="006C10CA" w:rsidP="00C00566">
      <w:pPr>
        <w:rPr>
          <w:lang w:val="fr-CA"/>
        </w:rPr>
      </w:pPr>
      <w:r w:rsidRPr="00BE06D0">
        <w:rPr>
          <w:lang w:val="fr-CA"/>
        </w:rPr>
        <w:t>08020191 mallikā-śatapatraiś ca mādhavī-jālakādibhiḥ</w:t>
      </w:r>
    </w:p>
    <w:p w:rsidR="006C10CA" w:rsidRPr="00BE06D0" w:rsidRDefault="006C10CA" w:rsidP="00C00566">
      <w:pPr>
        <w:rPr>
          <w:lang w:val="fr-CA"/>
        </w:rPr>
      </w:pPr>
      <w:r w:rsidRPr="00BE06D0">
        <w:rPr>
          <w:lang w:val="fr-CA"/>
        </w:rPr>
        <w:t>08020193 śobhitaṁ tīra-jaiś cānyair nityartubhir alaṁ drumaiḥ</w:t>
      </w:r>
    </w:p>
    <w:p w:rsidR="006C10CA" w:rsidRPr="00BE06D0" w:rsidRDefault="006C10CA" w:rsidP="00C00566">
      <w:pPr>
        <w:rPr>
          <w:lang w:val="fr-CA"/>
        </w:rPr>
      </w:pPr>
      <w:r w:rsidRPr="00BE06D0">
        <w:rPr>
          <w:lang w:val="fr-CA"/>
        </w:rPr>
        <w:t>08020201 tatraikadā tad-giri-kānanāśrayaḥ</w:t>
      </w:r>
    </w:p>
    <w:p w:rsidR="006C10CA" w:rsidRPr="00BE06D0" w:rsidRDefault="006C10CA" w:rsidP="00C00566">
      <w:pPr>
        <w:rPr>
          <w:lang w:val="fr-CA"/>
        </w:rPr>
      </w:pPr>
      <w:r w:rsidRPr="00BE06D0">
        <w:rPr>
          <w:lang w:val="fr-CA"/>
        </w:rPr>
        <w:t>08020202 kareṇubhir vāraṇa-yūtha-paś caran</w:t>
      </w:r>
    </w:p>
    <w:p w:rsidR="006C10CA" w:rsidRPr="00BE06D0" w:rsidRDefault="006C10CA" w:rsidP="00C00566">
      <w:pPr>
        <w:rPr>
          <w:lang w:val="fr-CA"/>
        </w:rPr>
      </w:pPr>
      <w:r w:rsidRPr="00BE06D0">
        <w:rPr>
          <w:lang w:val="fr-CA"/>
        </w:rPr>
        <w:t>08020203 sakaṇṭakaṁ kīcaka-veṇu-vetravad</w:t>
      </w:r>
    </w:p>
    <w:p w:rsidR="006C10CA" w:rsidRPr="00BE06D0" w:rsidRDefault="006C10CA" w:rsidP="00C00566">
      <w:pPr>
        <w:rPr>
          <w:lang w:val="fr-CA"/>
        </w:rPr>
      </w:pPr>
      <w:r w:rsidRPr="00BE06D0">
        <w:rPr>
          <w:lang w:val="fr-CA"/>
        </w:rPr>
        <w:t>08020204 viśāla-gulmaṁ prarujan vanaspatīn</w:t>
      </w:r>
    </w:p>
    <w:p w:rsidR="006C10CA" w:rsidRPr="00BE06D0" w:rsidRDefault="006C10CA" w:rsidP="00C00566">
      <w:pPr>
        <w:rPr>
          <w:lang w:val="fr-CA"/>
        </w:rPr>
      </w:pPr>
      <w:r w:rsidRPr="00BE06D0">
        <w:rPr>
          <w:lang w:val="fr-CA"/>
        </w:rPr>
        <w:t>08020211 yad-gandha-mātrād dharayo gajendrā</w:t>
      </w:r>
    </w:p>
    <w:p w:rsidR="006C10CA" w:rsidRPr="00BE06D0" w:rsidRDefault="006C10CA" w:rsidP="00C00566">
      <w:pPr>
        <w:rPr>
          <w:lang w:val="fr-CA"/>
        </w:rPr>
      </w:pPr>
      <w:r w:rsidRPr="00BE06D0">
        <w:rPr>
          <w:lang w:val="fr-CA"/>
        </w:rPr>
        <w:t>08020212 vyāghrādayo vyāla-mṛgāḥ sakhaḍgāḥ</w:t>
      </w:r>
    </w:p>
    <w:p w:rsidR="006C10CA" w:rsidRPr="00BE06D0" w:rsidRDefault="006C10CA" w:rsidP="00C00566">
      <w:pPr>
        <w:rPr>
          <w:lang w:val="fr-CA"/>
        </w:rPr>
      </w:pPr>
      <w:r w:rsidRPr="00BE06D0">
        <w:rPr>
          <w:lang w:val="fr-CA"/>
        </w:rPr>
        <w:t>08020213 mahoragāś cāpi bhayād dravanti</w:t>
      </w:r>
    </w:p>
    <w:p w:rsidR="006C10CA" w:rsidRPr="00BE06D0" w:rsidRDefault="006C10CA" w:rsidP="00C00566">
      <w:pPr>
        <w:rPr>
          <w:lang w:val="fr-CA"/>
        </w:rPr>
      </w:pPr>
      <w:r w:rsidRPr="00BE06D0">
        <w:rPr>
          <w:lang w:val="fr-CA"/>
        </w:rPr>
        <w:t>08020214 sagaura-kṛṣṇāḥ sarabhāś camaryaḥ</w:t>
      </w:r>
    </w:p>
    <w:p w:rsidR="006C10CA" w:rsidRPr="00BE06D0" w:rsidRDefault="006C10CA" w:rsidP="00C00566">
      <w:pPr>
        <w:rPr>
          <w:lang w:val="fr-CA"/>
        </w:rPr>
      </w:pPr>
      <w:r w:rsidRPr="00BE06D0">
        <w:rPr>
          <w:lang w:val="fr-CA"/>
        </w:rPr>
        <w:t>08020221 vṛkā varāhā mahiṣarkṣa-śalyā</w:t>
      </w:r>
    </w:p>
    <w:p w:rsidR="006C10CA" w:rsidRPr="00BE06D0" w:rsidRDefault="006C10CA" w:rsidP="00C00566">
      <w:pPr>
        <w:rPr>
          <w:lang w:val="fr-CA"/>
        </w:rPr>
      </w:pPr>
      <w:r w:rsidRPr="00BE06D0">
        <w:rPr>
          <w:lang w:val="fr-CA"/>
        </w:rPr>
        <w:t>08020222 gopuccha-śālāvṛka-markaṭāś ca</w:t>
      </w:r>
    </w:p>
    <w:p w:rsidR="006C10CA" w:rsidRPr="00BE06D0" w:rsidRDefault="006C10CA" w:rsidP="00C00566">
      <w:pPr>
        <w:rPr>
          <w:lang w:val="fr-CA"/>
        </w:rPr>
      </w:pPr>
      <w:r w:rsidRPr="00BE06D0">
        <w:rPr>
          <w:lang w:val="fr-CA"/>
        </w:rPr>
        <w:t>08020223 anyatra kṣudrā hariṇāḥ śaśādayaś</w:t>
      </w:r>
    </w:p>
    <w:p w:rsidR="006C10CA" w:rsidRPr="00BE06D0" w:rsidRDefault="006C10CA" w:rsidP="00C00566">
      <w:pPr>
        <w:rPr>
          <w:lang w:val="fr-CA"/>
        </w:rPr>
      </w:pPr>
      <w:r w:rsidRPr="00BE06D0">
        <w:rPr>
          <w:lang w:val="fr-CA"/>
        </w:rPr>
        <w:t>08020224 caranty abhītā yad-anugraheṇa</w:t>
      </w:r>
    </w:p>
    <w:p w:rsidR="006C10CA" w:rsidRPr="00BE06D0" w:rsidRDefault="006C10CA" w:rsidP="00C00566">
      <w:pPr>
        <w:rPr>
          <w:lang w:val="fr-CA"/>
        </w:rPr>
      </w:pPr>
      <w:r w:rsidRPr="00BE06D0">
        <w:rPr>
          <w:lang w:val="fr-CA"/>
        </w:rPr>
        <w:t>08020231 sa gharma-taptaḥ karibhiḥ kareṇubhir</w:t>
      </w:r>
    </w:p>
    <w:p w:rsidR="006C10CA" w:rsidRPr="00BE06D0" w:rsidRDefault="006C10CA" w:rsidP="00C00566">
      <w:pPr>
        <w:rPr>
          <w:lang w:val="fr-CA"/>
        </w:rPr>
      </w:pPr>
      <w:r w:rsidRPr="00BE06D0">
        <w:rPr>
          <w:lang w:val="fr-CA"/>
        </w:rPr>
        <w:t>08020232 vṛto madacyut-karabhair anudrutaḥ</w:t>
      </w:r>
    </w:p>
    <w:p w:rsidR="006C10CA" w:rsidRPr="00BE06D0" w:rsidRDefault="006C10CA" w:rsidP="00C00566">
      <w:pPr>
        <w:rPr>
          <w:lang w:val="fr-CA"/>
        </w:rPr>
      </w:pPr>
      <w:r w:rsidRPr="00BE06D0">
        <w:rPr>
          <w:lang w:val="fr-CA"/>
        </w:rPr>
        <w:t>08020233 giriṁ garimṇā paritaḥ prakampayan</w:t>
      </w:r>
    </w:p>
    <w:p w:rsidR="006C10CA" w:rsidRPr="00BE06D0" w:rsidRDefault="006C10CA" w:rsidP="00C00566">
      <w:pPr>
        <w:rPr>
          <w:lang w:val="fr-CA"/>
        </w:rPr>
      </w:pPr>
      <w:r w:rsidRPr="00BE06D0">
        <w:rPr>
          <w:lang w:val="fr-CA"/>
        </w:rPr>
        <w:t>08020234 niṣevyamāṇo’likulair madāśanaiḥ</w:t>
      </w:r>
    </w:p>
    <w:p w:rsidR="006C10CA" w:rsidRPr="00BE06D0" w:rsidRDefault="006C10CA" w:rsidP="00C00566">
      <w:pPr>
        <w:rPr>
          <w:lang w:val="fr-CA"/>
        </w:rPr>
      </w:pPr>
      <w:r w:rsidRPr="00BE06D0">
        <w:rPr>
          <w:lang w:val="fr-CA"/>
        </w:rPr>
        <w:t>08020241 saro’nilaṁ paṅkaja-reṇu-rūṣitaṁ</w:t>
      </w:r>
    </w:p>
    <w:p w:rsidR="006C10CA" w:rsidRPr="00BE06D0" w:rsidRDefault="006C10CA" w:rsidP="00C00566">
      <w:pPr>
        <w:rPr>
          <w:lang w:val="fr-CA"/>
        </w:rPr>
      </w:pPr>
      <w:r w:rsidRPr="00BE06D0">
        <w:rPr>
          <w:lang w:val="fr-CA"/>
        </w:rPr>
        <w:t>08020242 jighran vidūrān mada-vihvalekṣaṇaḥ</w:t>
      </w:r>
    </w:p>
    <w:p w:rsidR="006C10CA" w:rsidRPr="00BE06D0" w:rsidRDefault="006C10CA" w:rsidP="00C00566">
      <w:pPr>
        <w:rPr>
          <w:lang w:val="fr-CA"/>
        </w:rPr>
      </w:pPr>
      <w:r w:rsidRPr="00BE06D0">
        <w:rPr>
          <w:lang w:val="fr-CA"/>
        </w:rPr>
        <w:t>08020243 vṛtaḥ sva-yūthena tṛṣārditena tat</w:t>
      </w:r>
    </w:p>
    <w:p w:rsidR="006C10CA" w:rsidRPr="00BE06D0" w:rsidRDefault="006C10CA" w:rsidP="00C00566">
      <w:pPr>
        <w:rPr>
          <w:lang w:val="fr-CA"/>
        </w:rPr>
      </w:pPr>
      <w:r w:rsidRPr="00BE06D0">
        <w:rPr>
          <w:lang w:val="fr-CA"/>
        </w:rPr>
        <w:t>08020244 sarovarābhyāsam athāgamad drutam</w:t>
      </w:r>
    </w:p>
    <w:p w:rsidR="006C10CA" w:rsidRPr="00BE06D0" w:rsidRDefault="006C10CA" w:rsidP="00C00566">
      <w:pPr>
        <w:rPr>
          <w:lang w:val="fr-CA"/>
        </w:rPr>
      </w:pPr>
      <w:r w:rsidRPr="00BE06D0">
        <w:rPr>
          <w:lang w:val="fr-CA"/>
        </w:rPr>
        <w:t>08020251 vigāhya tasminn amṛtāmbu nirmalaṁ</w:t>
      </w:r>
    </w:p>
    <w:p w:rsidR="006C10CA" w:rsidRPr="00BE06D0" w:rsidRDefault="006C10CA" w:rsidP="00C00566">
      <w:pPr>
        <w:rPr>
          <w:lang w:val="fr-CA"/>
        </w:rPr>
      </w:pPr>
      <w:r w:rsidRPr="00BE06D0">
        <w:rPr>
          <w:lang w:val="fr-CA"/>
        </w:rPr>
        <w:t>08020252 hemāravindotpala-reṇu-rūṣitam</w:t>
      </w:r>
    </w:p>
    <w:p w:rsidR="006C10CA" w:rsidRPr="00BE06D0" w:rsidRDefault="006C10CA" w:rsidP="00C00566">
      <w:pPr>
        <w:rPr>
          <w:lang w:val="fr-CA"/>
        </w:rPr>
      </w:pPr>
      <w:r w:rsidRPr="00BE06D0">
        <w:rPr>
          <w:lang w:val="fr-CA"/>
        </w:rPr>
        <w:t>08020253 papau nikāmaṁ nija-puṣkaroddhṛtam</w:t>
      </w:r>
    </w:p>
    <w:p w:rsidR="006C10CA" w:rsidRPr="00BE06D0" w:rsidRDefault="006C10CA" w:rsidP="00C00566">
      <w:pPr>
        <w:rPr>
          <w:lang w:val="fr-CA"/>
        </w:rPr>
      </w:pPr>
      <w:r w:rsidRPr="00BE06D0">
        <w:rPr>
          <w:lang w:val="fr-CA"/>
        </w:rPr>
        <w:t>08020254 ātmānam adbhiḥ snapayan gata-klamaḥ</w:t>
      </w:r>
    </w:p>
    <w:p w:rsidR="006C10CA" w:rsidRPr="00BE06D0" w:rsidRDefault="006C10CA" w:rsidP="00C00566">
      <w:pPr>
        <w:rPr>
          <w:lang w:val="fr-CA"/>
        </w:rPr>
      </w:pPr>
      <w:r w:rsidRPr="00BE06D0">
        <w:rPr>
          <w:lang w:val="fr-CA"/>
        </w:rPr>
        <w:t>08020261 sa puṣkareṇoddhṛta-śīkarāmbubhir</w:t>
      </w:r>
    </w:p>
    <w:p w:rsidR="006C10CA" w:rsidRPr="00BE06D0" w:rsidRDefault="006C10CA" w:rsidP="00C00566">
      <w:pPr>
        <w:rPr>
          <w:lang w:val="fr-CA"/>
        </w:rPr>
      </w:pPr>
      <w:r w:rsidRPr="00BE06D0">
        <w:rPr>
          <w:lang w:val="fr-CA"/>
        </w:rPr>
        <w:t>08020262 nipāyayan saṁsnapayan yathā gṛhī</w:t>
      </w:r>
    </w:p>
    <w:p w:rsidR="006C10CA" w:rsidRPr="00BE06D0" w:rsidRDefault="006C10CA" w:rsidP="00C00566">
      <w:pPr>
        <w:rPr>
          <w:lang w:val="fr-CA"/>
        </w:rPr>
      </w:pPr>
      <w:r w:rsidRPr="00BE06D0">
        <w:rPr>
          <w:lang w:val="fr-CA"/>
        </w:rPr>
        <w:t>08020263 ghṛṇī kareṇuḥ karabhāṁś ca durmado</w:t>
      </w:r>
    </w:p>
    <w:p w:rsidR="006C10CA" w:rsidRPr="00BE06D0" w:rsidRDefault="006C10CA" w:rsidP="00C00566">
      <w:pPr>
        <w:rPr>
          <w:lang w:val="fr-CA"/>
        </w:rPr>
      </w:pPr>
      <w:r w:rsidRPr="00BE06D0">
        <w:rPr>
          <w:lang w:val="fr-CA"/>
        </w:rPr>
        <w:t>08020264 nācaṣṭa kṛcchraṁ kṛpaṇo’ja-māyayā</w:t>
      </w:r>
    </w:p>
    <w:p w:rsidR="006C10CA" w:rsidRPr="00BE06D0" w:rsidRDefault="006C10CA" w:rsidP="00C00566">
      <w:pPr>
        <w:rPr>
          <w:lang w:val="fr-CA"/>
        </w:rPr>
      </w:pPr>
      <w:r w:rsidRPr="00BE06D0">
        <w:rPr>
          <w:lang w:val="fr-CA"/>
        </w:rPr>
        <w:t>08020271 taṁ tatra kaścin nṛpa daiva-codito</w:t>
      </w:r>
    </w:p>
    <w:p w:rsidR="006C10CA" w:rsidRPr="00BE06D0" w:rsidRDefault="006C10CA" w:rsidP="00C00566">
      <w:pPr>
        <w:rPr>
          <w:lang w:val="fr-CA"/>
        </w:rPr>
      </w:pPr>
      <w:r w:rsidRPr="00BE06D0">
        <w:rPr>
          <w:lang w:val="fr-CA"/>
        </w:rPr>
        <w:t>08020272 grāho balīyāṁś caraṇe ruṣāgrahīt</w:t>
      </w:r>
    </w:p>
    <w:p w:rsidR="006C10CA" w:rsidRPr="00BE06D0" w:rsidRDefault="006C10CA" w:rsidP="00C00566">
      <w:pPr>
        <w:rPr>
          <w:lang w:val="fr-CA"/>
        </w:rPr>
      </w:pPr>
      <w:r w:rsidRPr="00BE06D0">
        <w:rPr>
          <w:lang w:val="fr-CA"/>
        </w:rPr>
        <w:t>08020273 yadṛcchayaivaṁ vyasanaṁ gato gajo</w:t>
      </w:r>
    </w:p>
    <w:p w:rsidR="006C10CA" w:rsidRPr="00BE06D0" w:rsidRDefault="006C10CA" w:rsidP="00C00566">
      <w:pPr>
        <w:rPr>
          <w:lang w:val="fr-CA"/>
        </w:rPr>
      </w:pPr>
      <w:r w:rsidRPr="00BE06D0">
        <w:rPr>
          <w:lang w:val="fr-CA"/>
        </w:rPr>
        <w:t>08020274 yathā-balaṁ so’tibalo vicakrame</w:t>
      </w:r>
    </w:p>
    <w:p w:rsidR="006C10CA" w:rsidRPr="00BE06D0" w:rsidRDefault="006C10CA" w:rsidP="00C00566">
      <w:pPr>
        <w:rPr>
          <w:lang w:val="fr-CA"/>
        </w:rPr>
      </w:pPr>
      <w:r w:rsidRPr="00BE06D0">
        <w:rPr>
          <w:lang w:val="fr-CA"/>
        </w:rPr>
        <w:t>08020281 tathāturaṁ yūtha-patiṁ kareṇavo</w:t>
      </w:r>
    </w:p>
    <w:p w:rsidR="006C10CA" w:rsidRPr="00BE06D0" w:rsidRDefault="006C10CA" w:rsidP="00C00566">
      <w:pPr>
        <w:rPr>
          <w:lang w:val="fr-CA"/>
        </w:rPr>
      </w:pPr>
      <w:r w:rsidRPr="00BE06D0">
        <w:rPr>
          <w:lang w:val="fr-CA"/>
        </w:rPr>
        <w:t>08020282 vikṛṣyamāṇaṁ tarasā balīyasā</w:t>
      </w:r>
    </w:p>
    <w:p w:rsidR="006C10CA" w:rsidRPr="00BE06D0" w:rsidRDefault="006C10CA" w:rsidP="00C00566">
      <w:pPr>
        <w:rPr>
          <w:lang w:val="fr-CA"/>
        </w:rPr>
      </w:pPr>
      <w:r w:rsidRPr="00BE06D0">
        <w:rPr>
          <w:lang w:val="fr-CA"/>
        </w:rPr>
        <w:t>08020283 vicukruśur dīna-dhiyo’pare gajāḥ</w:t>
      </w:r>
    </w:p>
    <w:p w:rsidR="006C10CA" w:rsidRPr="00BE06D0" w:rsidRDefault="006C10CA" w:rsidP="00C00566">
      <w:pPr>
        <w:rPr>
          <w:lang w:val="fr-CA"/>
        </w:rPr>
      </w:pPr>
      <w:r w:rsidRPr="00BE06D0">
        <w:rPr>
          <w:lang w:val="fr-CA"/>
        </w:rPr>
        <w:t>08020284 pārṣṇi-grahās tārayituṁ na cāśakan</w:t>
      </w:r>
    </w:p>
    <w:p w:rsidR="006C10CA" w:rsidRPr="00BE06D0" w:rsidRDefault="006C10CA" w:rsidP="00C00566">
      <w:pPr>
        <w:rPr>
          <w:lang w:val="fr-CA"/>
        </w:rPr>
      </w:pPr>
      <w:r w:rsidRPr="00BE06D0">
        <w:rPr>
          <w:lang w:val="fr-CA"/>
        </w:rPr>
        <w:t>08020291 niyudhyator evam ibhendra-nakrayor</w:t>
      </w:r>
    </w:p>
    <w:p w:rsidR="006C10CA" w:rsidRPr="00BE06D0" w:rsidRDefault="006C10CA" w:rsidP="00C00566">
      <w:pPr>
        <w:rPr>
          <w:lang w:val="fr-CA"/>
        </w:rPr>
      </w:pPr>
      <w:r w:rsidRPr="00BE06D0">
        <w:rPr>
          <w:lang w:val="fr-CA"/>
        </w:rPr>
        <w:t>08020292 vikarṣator antarato bahir mithaḥ</w:t>
      </w:r>
    </w:p>
    <w:p w:rsidR="006C10CA" w:rsidRPr="00BE06D0" w:rsidRDefault="006C10CA" w:rsidP="00C00566">
      <w:pPr>
        <w:rPr>
          <w:lang w:val="fr-CA"/>
        </w:rPr>
      </w:pPr>
      <w:r w:rsidRPr="00BE06D0">
        <w:rPr>
          <w:lang w:val="fr-CA"/>
        </w:rPr>
        <w:t>08020293 samāḥ sahasraṁ vyagaman mahī-pate</w:t>
      </w:r>
    </w:p>
    <w:p w:rsidR="006C10CA" w:rsidRPr="00BE06D0" w:rsidRDefault="006C10CA" w:rsidP="00C00566">
      <w:pPr>
        <w:rPr>
          <w:lang w:val="fr-CA"/>
        </w:rPr>
      </w:pPr>
      <w:r w:rsidRPr="00BE06D0">
        <w:rPr>
          <w:lang w:val="fr-CA"/>
        </w:rPr>
        <w:t>08020294 saprāṇayoś citram amaṁsatāmarāḥ</w:t>
      </w:r>
    </w:p>
    <w:p w:rsidR="006C10CA" w:rsidRPr="00BE06D0" w:rsidRDefault="006C10CA" w:rsidP="00C00566">
      <w:pPr>
        <w:rPr>
          <w:lang w:val="fr-CA"/>
        </w:rPr>
      </w:pPr>
      <w:r w:rsidRPr="00BE06D0">
        <w:rPr>
          <w:lang w:val="fr-CA"/>
        </w:rPr>
        <w:t>08020301 tato gajendrasya mano-balaujasāṁ</w:t>
      </w:r>
    </w:p>
    <w:p w:rsidR="006C10CA" w:rsidRPr="00BE06D0" w:rsidRDefault="006C10CA" w:rsidP="00C00566">
      <w:pPr>
        <w:rPr>
          <w:lang w:val="fr-CA"/>
        </w:rPr>
      </w:pPr>
      <w:r w:rsidRPr="00BE06D0">
        <w:rPr>
          <w:lang w:val="fr-CA"/>
        </w:rPr>
        <w:t>08020302 kālena dīrgheṇa mahān abhūd vyayaḥ</w:t>
      </w:r>
    </w:p>
    <w:p w:rsidR="006C10CA" w:rsidRPr="00BE06D0" w:rsidRDefault="006C10CA" w:rsidP="00C00566">
      <w:pPr>
        <w:rPr>
          <w:lang w:val="fr-CA"/>
        </w:rPr>
      </w:pPr>
      <w:r w:rsidRPr="00BE06D0">
        <w:rPr>
          <w:lang w:val="fr-CA"/>
        </w:rPr>
        <w:t>08020303 vikṛṣyamāṇasya jale’vasīdato</w:t>
      </w:r>
    </w:p>
    <w:p w:rsidR="006C10CA" w:rsidRPr="00BE06D0" w:rsidRDefault="006C10CA" w:rsidP="00C00566">
      <w:pPr>
        <w:rPr>
          <w:lang w:val="fr-CA"/>
        </w:rPr>
      </w:pPr>
      <w:r w:rsidRPr="00BE06D0">
        <w:rPr>
          <w:lang w:val="fr-CA"/>
        </w:rPr>
        <w:t>08020304 viparyayo’bhūt sakalaṁ jalaukasaḥ</w:t>
      </w:r>
    </w:p>
    <w:p w:rsidR="006C10CA" w:rsidRPr="00BE06D0" w:rsidRDefault="006C10CA" w:rsidP="00C00566">
      <w:pPr>
        <w:rPr>
          <w:lang w:val="fr-CA"/>
        </w:rPr>
      </w:pPr>
      <w:r w:rsidRPr="00BE06D0">
        <w:rPr>
          <w:lang w:val="fr-CA"/>
        </w:rPr>
        <w:t>08020311 itthaṁ gajendraḥ sa yadāpa saṅkaṭaṁ</w:t>
      </w:r>
    </w:p>
    <w:p w:rsidR="006C10CA" w:rsidRPr="00BE06D0" w:rsidRDefault="006C10CA" w:rsidP="00C00566">
      <w:pPr>
        <w:rPr>
          <w:lang w:val="fr-CA"/>
        </w:rPr>
      </w:pPr>
      <w:r w:rsidRPr="00BE06D0">
        <w:rPr>
          <w:lang w:val="fr-CA"/>
        </w:rPr>
        <w:t>08020312 prāṇasya dehī vivaśo yadṛcchayā</w:t>
      </w:r>
    </w:p>
    <w:p w:rsidR="006C10CA" w:rsidRPr="00BE06D0" w:rsidRDefault="006C10CA" w:rsidP="00C00566">
      <w:pPr>
        <w:rPr>
          <w:lang w:val="fr-CA"/>
        </w:rPr>
      </w:pPr>
      <w:r w:rsidRPr="00BE06D0">
        <w:rPr>
          <w:lang w:val="fr-CA"/>
        </w:rPr>
        <w:t>08020313 apārayann ātma-vimokṣaṇe ciraṁ</w:t>
      </w:r>
    </w:p>
    <w:p w:rsidR="006C10CA" w:rsidRPr="00BE06D0" w:rsidRDefault="006C10CA" w:rsidP="00C00566">
      <w:pPr>
        <w:rPr>
          <w:lang w:val="fr-CA"/>
        </w:rPr>
      </w:pPr>
      <w:r w:rsidRPr="00BE06D0">
        <w:rPr>
          <w:lang w:val="fr-CA"/>
        </w:rPr>
        <w:t>08020314 dadhyāv imāṁ buddhim athābhyapadyata</w:t>
      </w:r>
    </w:p>
    <w:p w:rsidR="006C10CA" w:rsidRPr="00BE06D0" w:rsidRDefault="006C10CA" w:rsidP="00C00566">
      <w:pPr>
        <w:rPr>
          <w:lang w:val="fr-CA"/>
        </w:rPr>
      </w:pPr>
      <w:r w:rsidRPr="00BE06D0">
        <w:rPr>
          <w:lang w:val="fr-CA"/>
        </w:rPr>
        <w:t>08020321 na mām ime jñātaya āturaṁ gajāḥ</w:t>
      </w:r>
    </w:p>
    <w:p w:rsidR="006C10CA" w:rsidRPr="00BE06D0" w:rsidRDefault="006C10CA" w:rsidP="00C00566">
      <w:pPr>
        <w:rPr>
          <w:lang w:val="fr-CA"/>
        </w:rPr>
      </w:pPr>
      <w:r w:rsidRPr="00BE06D0">
        <w:rPr>
          <w:lang w:val="fr-CA"/>
        </w:rPr>
        <w:t>08020322 kutaḥ kariṇyaḥ prabhavanti mocitum</w:t>
      </w:r>
    </w:p>
    <w:p w:rsidR="006C10CA" w:rsidRPr="00BE06D0" w:rsidRDefault="006C10CA" w:rsidP="00C00566">
      <w:pPr>
        <w:rPr>
          <w:lang w:val="fr-CA"/>
        </w:rPr>
      </w:pPr>
      <w:r w:rsidRPr="00BE06D0">
        <w:rPr>
          <w:lang w:val="fr-CA"/>
        </w:rPr>
        <w:t>08020323 grāheṇa pāśena vidhātur āvṛto</w:t>
      </w:r>
    </w:p>
    <w:p w:rsidR="006C10CA" w:rsidRPr="00BE06D0" w:rsidRDefault="006C10CA" w:rsidP="00C00566">
      <w:pPr>
        <w:rPr>
          <w:lang w:val="fr-CA"/>
        </w:rPr>
      </w:pPr>
      <w:r w:rsidRPr="00BE06D0">
        <w:rPr>
          <w:lang w:val="fr-CA"/>
        </w:rPr>
        <w:t>08020341 ’py ahaṁ ca taṁ yāmi paraṁ parāyaṇam</w:t>
      </w:r>
    </w:p>
    <w:p w:rsidR="006C10CA" w:rsidRPr="00BE06D0" w:rsidRDefault="006C10CA" w:rsidP="00C00566">
      <w:pPr>
        <w:rPr>
          <w:lang w:val="fr-CA"/>
        </w:rPr>
      </w:pPr>
      <w:r w:rsidRPr="00BE06D0">
        <w:rPr>
          <w:lang w:val="fr-CA"/>
        </w:rPr>
        <w:t>08020331 yaḥ kaścaneśo balino’ntakoragāt</w:t>
      </w:r>
    </w:p>
    <w:p w:rsidR="006C10CA" w:rsidRPr="00BE06D0" w:rsidRDefault="006C10CA" w:rsidP="00C00566">
      <w:pPr>
        <w:rPr>
          <w:lang w:val="fr-CA"/>
        </w:rPr>
      </w:pPr>
      <w:r w:rsidRPr="00BE06D0">
        <w:rPr>
          <w:lang w:val="fr-CA"/>
        </w:rPr>
        <w:t>08020332 pracaṇḍa-vegād abhidhāvato bhṛśam</w:t>
      </w:r>
    </w:p>
    <w:p w:rsidR="006C10CA" w:rsidRPr="00BE06D0" w:rsidRDefault="006C10CA" w:rsidP="00C00566">
      <w:pPr>
        <w:rPr>
          <w:lang w:val="fr-CA"/>
        </w:rPr>
      </w:pPr>
      <w:r w:rsidRPr="00BE06D0">
        <w:rPr>
          <w:lang w:val="fr-CA"/>
        </w:rPr>
        <w:t>08020333 bhītaṁ prapannaṁ paripāti yad-bhayān</w:t>
      </w:r>
    </w:p>
    <w:p w:rsidR="006C10CA" w:rsidRPr="00BE06D0" w:rsidRDefault="006C10CA" w:rsidP="00C00566">
      <w:pPr>
        <w:rPr>
          <w:lang w:val="fr-CA"/>
        </w:rPr>
      </w:pPr>
      <w:r w:rsidRPr="00BE06D0">
        <w:rPr>
          <w:lang w:val="fr-CA"/>
        </w:rPr>
        <w:t>08020334 mṛtyuḥ pradhāvaty araṇaṁ tam īmahi</w:t>
      </w:r>
    </w:p>
    <w:p w:rsidR="006C10CA" w:rsidRPr="00BE06D0" w:rsidRDefault="006C10CA" w:rsidP="00C00566">
      <w:pPr>
        <w:rPr>
          <w:lang w:val="fr-CA"/>
        </w:rPr>
      </w:pPr>
      <w:r w:rsidRPr="00BE06D0">
        <w:rPr>
          <w:lang w:val="fr-CA"/>
        </w:rPr>
        <w:t>0803001 śrī-bādarāyaṇir uvāca</w:t>
      </w:r>
    </w:p>
    <w:p w:rsidR="006C10CA" w:rsidRPr="00BE06D0" w:rsidRDefault="006C10CA" w:rsidP="00C00566">
      <w:pPr>
        <w:rPr>
          <w:lang w:val="fr-CA"/>
        </w:rPr>
      </w:pPr>
      <w:r w:rsidRPr="00BE06D0">
        <w:rPr>
          <w:lang w:val="fr-CA"/>
        </w:rPr>
        <w:t>08030011 evaṁ vyavasito buddhyā samādhāya mano hṛdi</w:t>
      </w:r>
    </w:p>
    <w:p w:rsidR="006C10CA" w:rsidRPr="00BE06D0" w:rsidRDefault="006C10CA" w:rsidP="00C00566">
      <w:pPr>
        <w:rPr>
          <w:lang w:val="fr-CA"/>
        </w:rPr>
      </w:pPr>
      <w:r w:rsidRPr="00BE06D0">
        <w:rPr>
          <w:lang w:val="fr-CA"/>
        </w:rPr>
        <w:t>08030013 jajāpa paramaṁ jāpyaṁ prāg-janmany anuśikṣitam</w:t>
      </w:r>
    </w:p>
    <w:p w:rsidR="006C10CA" w:rsidRPr="00BE06D0" w:rsidRDefault="006C10CA" w:rsidP="00C00566">
      <w:pPr>
        <w:rPr>
          <w:lang w:val="fr-CA"/>
        </w:rPr>
      </w:pPr>
      <w:r w:rsidRPr="00BE06D0">
        <w:rPr>
          <w:lang w:val="fr-CA"/>
        </w:rPr>
        <w:t>0803003 śrī-gajendra uvāca</w:t>
      </w:r>
    </w:p>
    <w:p w:rsidR="006C10CA" w:rsidRPr="00BE06D0" w:rsidRDefault="006C10CA" w:rsidP="00C00566">
      <w:pPr>
        <w:rPr>
          <w:lang w:val="fr-CA"/>
        </w:rPr>
      </w:pPr>
      <w:r w:rsidRPr="00BE06D0">
        <w:rPr>
          <w:lang w:val="fr-CA"/>
        </w:rPr>
        <w:t>08030021 oṁ namo bhagavate tasmai yata etac cid-ātmakam</w:t>
      </w:r>
    </w:p>
    <w:p w:rsidR="006C10CA" w:rsidRPr="00BE06D0" w:rsidRDefault="006C10CA" w:rsidP="00C00566">
      <w:pPr>
        <w:rPr>
          <w:lang w:val="fr-CA"/>
        </w:rPr>
      </w:pPr>
      <w:r w:rsidRPr="00BE06D0">
        <w:rPr>
          <w:lang w:val="fr-CA"/>
        </w:rPr>
        <w:t>08030023 puruṣāyādi-bījāya pareśāyābhidhīmahi</w:t>
      </w:r>
    </w:p>
    <w:p w:rsidR="006C10CA" w:rsidRPr="00BE06D0" w:rsidRDefault="006C10CA" w:rsidP="00C00566">
      <w:pPr>
        <w:rPr>
          <w:lang w:val="fr-CA"/>
        </w:rPr>
      </w:pPr>
      <w:r w:rsidRPr="00BE06D0">
        <w:rPr>
          <w:lang w:val="fr-CA"/>
        </w:rPr>
        <w:t>08030031 yasminn idaṁ yataś cedaṁ yenedaṁ ya idaṁ svayam</w:t>
      </w:r>
    </w:p>
    <w:p w:rsidR="006C10CA" w:rsidRPr="00BE06D0" w:rsidRDefault="006C10CA" w:rsidP="00C00566">
      <w:pPr>
        <w:rPr>
          <w:lang w:val="fr-CA"/>
        </w:rPr>
      </w:pPr>
      <w:r w:rsidRPr="00BE06D0">
        <w:rPr>
          <w:lang w:val="fr-CA"/>
        </w:rPr>
        <w:t>08030033 yo’smāt parasmāc ca paras taṁ prapadye svayambhuvam</w:t>
      </w:r>
    </w:p>
    <w:p w:rsidR="006C10CA" w:rsidRPr="00BE06D0" w:rsidRDefault="006C10CA" w:rsidP="00C00566">
      <w:pPr>
        <w:rPr>
          <w:lang w:val="fr-CA"/>
        </w:rPr>
      </w:pPr>
      <w:r w:rsidRPr="00BE06D0">
        <w:rPr>
          <w:lang w:val="fr-CA"/>
        </w:rPr>
        <w:t>08030041 yaḥ svātmanīdaṁ nija-māyayārpitaṁ</w:t>
      </w:r>
    </w:p>
    <w:p w:rsidR="006C10CA" w:rsidRPr="00BE06D0" w:rsidRDefault="006C10CA" w:rsidP="00C00566">
      <w:pPr>
        <w:rPr>
          <w:lang w:val="fr-CA"/>
        </w:rPr>
      </w:pPr>
      <w:r w:rsidRPr="00BE06D0">
        <w:rPr>
          <w:lang w:val="fr-CA"/>
        </w:rPr>
        <w:t>08030042 kvacid vibhātaṁ kva ca tat tirohitam</w:t>
      </w:r>
    </w:p>
    <w:p w:rsidR="006C10CA" w:rsidRPr="00BE06D0" w:rsidRDefault="006C10CA" w:rsidP="00C00566">
      <w:pPr>
        <w:rPr>
          <w:lang w:val="fr-CA"/>
        </w:rPr>
      </w:pPr>
      <w:r w:rsidRPr="00BE06D0">
        <w:rPr>
          <w:lang w:val="fr-CA"/>
        </w:rPr>
        <w:t>08030043 aviddha-dṛk sākṣy ubhayaṁ tad īkṣate</w:t>
      </w:r>
    </w:p>
    <w:p w:rsidR="006C10CA" w:rsidRPr="00BE06D0" w:rsidRDefault="006C10CA" w:rsidP="00C00566">
      <w:pPr>
        <w:rPr>
          <w:lang w:val="fr-CA"/>
        </w:rPr>
      </w:pPr>
      <w:r w:rsidRPr="00BE06D0">
        <w:rPr>
          <w:lang w:val="fr-CA"/>
        </w:rPr>
        <w:t>08030044 sa ātma-mūlo’vatu māṁ parāt-paraḥ</w:t>
      </w:r>
    </w:p>
    <w:p w:rsidR="006C10CA" w:rsidRPr="00BE06D0" w:rsidRDefault="006C10CA" w:rsidP="00C00566">
      <w:pPr>
        <w:rPr>
          <w:lang w:val="fr-CA"/>
        </w:rPr>
      </w:pPr>
      <w:r w:rsidRPr="00BE06D0">
        <w:rPr>
          <w:lang w:val="fr-CA"/>
        </w:rPr>
        <w:t>08030051 kālena pañcatvam iteṣu kṛtsnaśo</w:t>
      </w:r>
    </w:p>
    <w:p w:rsidR="006C10CA" w:rsidRPr="00BE06D0" w:rsidRDefault="006C10CA" w:rsidP="00C00566">
      <w:pPr>
        <w:rPr>
          <w:lang w:val="fr-CA"/>
        </w:rPr>
      </w:pPr>
      <w:r w:rsidRPr="00BE06D0">
        <w:rPr>
          <w:lang w:val="fr-CA"/>
        </w:rPr>
        <w:t>08030052 lokeṣu pāleṣu ca sarva-hetuṣu</w:t>
      </w:r>
    </w:p>
    <w:p w:rsidR="006C10CA" w:rsidRPr="00BE06D0" w:rsidRDefault="006C10CA" w:rsidP="00C00566">
      <w:pPr>
        <w:rPr>
          <w:lang w:val="fr-CA"/>
        </w:rPr>
      </w:pPr>
      <w:r w:rsidRPr="00BE06D0">
        <w:rPr>
          <w:lang w:val="fr-CA"/>
        </w:rPr>
        <w:t>08030053 tamas tadāsīd gahanaṁ gabhīraṁ</w:t>
      </w:r>
    </w:p>
    <w:p w:rsidR="006C10CA" w:rsidRPr="00BE06D0" w:rsidRDefault="006C10CA" w:rsidP="00C00566">
      <w:pPr>
        <w:rPr>
          <w:lang w:val="fr-CA"/>
        </w:rPr>
      </w:pPr>
      <w:r w:rsidRPr="00BE06D0">
        <w:rPr>
          <w:lang w:val="fr-CA"/>
        </w:rPr>
        <w:t>08030054 yas tasya pāre’bhivirājate vibhuḥ</w:t>
      </w:r>
    </w:p>
    <w:p w:rsidR="006C10CA" w:rsidRPr="00BE06D0" w:rsidRDefault="006C10CA" w:rsidP="00C00566">
      <w:pPr>
        <w:rPr>
          <w:lang w:val="fr-CA"/>
        </w:rPr>
      </w:pPr>
      <w:r w:rsidRPr="00BE06D0">
        <w:rPr>
          <w:lang w:val="fr-CA"/>
        </w:rPr>
        <w:t>08030061 na yasya devā ṛṣayaḥ padaṁ vidur</w:t>
      </w:r>
    </w:p>
    <w:p w:rsidR="006C10CA" w:rsidRPr="00BE06D0" w:rsidRDefault="006C10CA" w:rsidP="00C00566">
      <w:pPr>
        <w:rPr>
          <w:lang w:val="fr-CA"/>
        </w:rPr>
      </w:pPr>
      <w:r w:rsidRPr="00BE06D0">
        <w:rPr>
          <w:lang w:val="fr-CA"/>
        </w:rPr>
        <w:t>08030062 jantuḥ punaḥ ko’rhati gantum īritum</w:t>
      </w:r>
    </w:p>
    <w:p w:rsidR="006C10CA" w:rsidRPr="00BE06D0" w:rsidRDefault="006C10CA" w:rsidP="00C00566">
      <w:pPr>
        <w:rPr>
          <w:lang w:val="fr-CA"/>
        </w:rPr>
      </w:pPr>
      <w:r w:rsidRPr="00BE06D0">
        <w:rPr>
          <w:lang w:val="fr-CA"/>
        </w:rPr>
        <w:t>08030063 yathā naṭasyākṛtibhir viceṣṭato</w:t>
      </w:r>
    </w:p>
    <w:p w:rsidR="006C10CA" w:rsidRPr="00BE06D0" w:rsidRDefault="006C10CA" w:rsidP="00C00566">
      <w:pPr>
        <w:rPr>
          <w:lang w:val="fr-CA"/>
        </w:rPr>
      </w:pPr>
      <w:r w:rsidRPr="00BE06D0">
        <w:rPr>
          <w:lang w:val="fr-CA"/>
        </w:rPr>
        <w:t>08030064 duratyayānukramaṇaḥ sa māvatu</w:t>
      </w:r>
    </w:p>
    <w:p w:rsidR="006C10CA" w:rsidRPr="00BE06D0" w:rsidRDefault="006C10CA" w:rsidP="00C00566">
      <w:pPr>
        <w:rPr>
          <w:lang w:val="fr-CA"/>
        </w:rPr>
      </w:pPr>
      <w:r w:rsidRPr="00BE06D0">
        <w:rPr>
          <w:lang w:val="fr-CA"/>
        </w:rPr>
        <w:t>08030071 didṛkṣavo yasya padaṁ sumaṅgalaṁ</w:t>
      </w:r>
    </w:p>
    <w:p w:rsidR="006C10CA" w:rsidRPr="00BE06D0" w:rsidRDefault="006C10CA" w:rsidP="00C00566">
      <w:pPr>
        <w:rPr>
          <w:lang w:val="fr-CA"/>
        </w:rPr>
      </w:pPr>
      <w:r w:rsidRPr="00BE06D0">
        <w:rPr>
          <w:lang w:val="fr-CA"/>
        </w:rPr>
        <w:t>08030072 vimukta-saṅgā munayaḥ susādhavaḥ</w:t>
      </w:r>
    </w:p>
    <w:p w:rsidR="006C10CA" w:rsidRPr="00BE06D0" w:rsidRDefault="006C10CA" w:rsidP="00C00566">
      <w:pPr>
        <w:rPr>
          <w:lang w:val="fr-CA"/>
        </w:rPr>
      </w:pPr>
      <w:r w:rsidRPr="00BE06D0">
        <w:rPr>
          <w:lang w:val="fr-CA"/>
        </w:rPr>
        <w:t>08030073 caranty aloka-vratam avraṇaṁ vane</w:t>
      </w:r>
    </w:p>
    <w:p w:rsidR="006C10CA" w:rsidRPr="00BE06D0" w:rsidRDefault="006C10CA" w:rsidP="00C00566">
      <w:pPr>
        <w:rPr>
          <w:lang w:val="fr-CA"/>
        </w:rPr>
      </w:pPr>
      <w:r w:rsidRPr="00BE06D0">
        <w:rPr>
          <w:lang w:val="fr-CA"/>
        </w:rPr>
        <w:t>08030074 bhūtātma-bhūtāḥ suhṛdaḥ sa me gatiḥ</w:t>
      </w:r>
    </w:p>
    <w:p w:rsidR="006C10CA" w:rsidRPr="00BE06D0" w:rsidRDefault="006C10CA" w:rsidP="00C00566">
      <w:pPr>
        <w:rPr>
          <w:lang w:val="pl-PL"/>
        </w:rPr>
      </w:pPr>
      <w:r w:rsidRPr="00BE06D0">
        <w:rPr>
          <w:lang w:val="pl-PL"/>
        </w:rPr>
        <w:t>08030081 na vidyate yasya ca janma karma vā</w:t>
      </w:r>
    </w:p>
    <w:p w:rsidR="006C10CA" w:rsidRPr="00BE06D0" w:rsidRDefault="006C10CA" w:rsidP="00C00566">
      <w:pPr>
        <w:rPr>
          <w:lang w:val="pl-PL"/>
        </w:rPr>
      </w:pPr>
      <w:r w:rsidRPr="00BE06D0">
        <w:rPr>
          <w:lang w:val="pl-PL"/>
        </w:rPr>
        <w:t>08030082 na nāma-rūpe guṇa-doṣa eva vā</w:t>
      </w:r>
    </w:p>
    <w:p w:rsidR="006C10CA" w:rsidRPr="00BE06D0" w:rsidRDefault="006C10CA" w:rsidP="00C00566">
      <w:pPr>
        <w:rPr>
          <w:lang w:val="pl-PL"/>
        </w:rPr>
      </w:pPr>
      <w:r w:rsidRPr="00BE06D0">
        <w:rPr>
          <w:lang w:val="pl-PL"/>
        </w:rPr>
        <w:t>08030083 tathāpi lokāpyaya-sambhavāya yaḥ</w:t>
      </w:r>
    </w:p>
    <w:p w:rsidR="006C10CA" w:rsidRPr="00BE06D0" w:rsidRDefault="006C10CA" w:rsidP="00C00566">
      <w:pPr>
        <w:rPr>
          <w:lang w:val="pl-PL"/>
        </w:rPr>
      </w:pPr>
      <w:r w:rsidRPr="00BE06D0">
        <w:rPr>
          <w:lang w:val="pl-PL"/>
        </w:rPr>
        <w:t>08030084 sva-māyayā tāny anukālam ṛcchati</w:t>
      </w:r>
    </w:p>
    <w:p w:rsidR="006C10CA" w:rsidRPr="00BE06D0" w:rsidRDefault="006C10CA" w:rsidP="00C00566">
      <w:pPr>
        <w:rPr>
          <w:lang w:val="pl-PL"/>
        </w:rPr>
      </w:pPr>
      <w:r w:rsidRPr="00BE06D0">
        <w:rPr>
          <w:lang w:val="pl-PL"/>
        </w:rPr>
        <w:t>08030091 tasmai namaḥ pareśāya brahmaṇe’nanta-śaktaye</w:t>
      </w:r>
    </w:p>
    <w:p w:rsidR="006C10CA" w:rsidRPr="00BE06D0" w:rsidRDefault="006C10CA" w:rsidP="00C00566">
      <w:pPr>
        <w:rPr>
          <w:lang w:val="pl-PL"/>
        </w:rPr>
      </w:pPr>
      <w:r w:rsidRPr="00BE06D0">
        <w:rPr>
          <w:lang w:val="pl-PL"/>
        </w:rPr>
        <w:t>08030093 arūpāyoru-rūpāya nama āścarya-karmaṇe</w:t>
      </w:r>
    </w:p>
    <w:p w:rsidR="006C10CA" w:rsidRPr="00BE06D0" w:rsidRDefault="006C10CA" w:rsidP="00C00566">
      <w:pPr>
        <w:rPr>
          <w:lang w:val="pl-PL"/>
        </w:rPr>
      </w:pPr>
      <w:r w:rsidRPr="00BE06D0">
        <w:rPr>
          <w:lang w:val="pl-PL"/>
        </w:rPr>
        <w:t>08030101 nama ātma-pradīpāya sākṣiṇe paramātmane</w:t>
      </w:r>
    </w:p>
    <w:p w:rsidR="006C10CA" w:rsidRPr="00BE06D0" w:rsidRDefault="006C10CA" w:rsidP="00C00566">
      <w:pPr>
        <w:rPr>
          <w:lang w:val="pl-PL"/>
        </w:rPr>
      </w:pPr>
      <w:r w:rsidRPr="00BE06D0">
        <w:rPr>
          <w:lang w:val="pl-PL"/>
        </w:rPr>
        <w:t>08030103 namo girāṁ vidūrāya manasaś cetasām api</w:t>
      </w:r>
    </w:p>
    <w:p w:rsidR="006C10CA" w:rsidRPr="00BE06D0" w:rsidRDefault="006C10CA" w:rsidP="00C00566">
      <w:pPr>
        <w:rPr>
          <w:lang w:val="pl-PL"/>
        </w:rPr>
      </w:pPr>
      <w:r w:rsidRPr="00BE06D0">
        <w:rPr>
          <w:lang w:val="pl-PL"/>
        </w:rPr>
        <w:t>08030111 sattvena pratilabhyāya naiṣkarmyeṇa vipaścitā</w:t>
      </w:r>
    </w:p>
    <w:p w:rsidR="006C10CA" w:rsidRPr="00BE06D0" w:rsidRDefault="006C10CA" w:rsidP="00C00566">
      <w:pPr>
        <w:rPr>
          <w:lang w:val="pl-PL"/>
        </w:rPr>
      </w:pPr>
      <w:r w:rsidRPr="00BE06D0">
        <w:rPr>
          <w:lang w:val="pl-PL"/>
        </w:rPr>
        <w:t>08030113 namaḥ kaivalya-nāthāya nirvāṇa-sukha-saṁvide</w:t>
      </w:r>
    </w:p>
    <w:p w:rsidR="006C10CA" w:rsidRPr="00BE06D0" w:rsidRDefault="006C10CA" w:rsidP="00C00566">
      <w:pPr>
        <w:rPr>
          <w:lang w:val="pl-PL"/>
        </w:rPr>
      </w:pPr>
      <w:r w:rsidRPr="00BE06D0">
        <w:rPr>
          <w:lang w:val="pl-PL"/>
        </w:rPr>
        <w:t>08030121 namaḥ śāntāya ghorāya mūḍhāya guṇa-dharmiṇe</w:t>
      </w:r>
    </w:p>
    <w:p w:rsidR="006C10CA" w:rsidRPr="00BE06D0" w:rsidRDefault="006C10CA" w:rsidP="00C00566">
      <w:pPr>
        <w:rPr>
          <w:lang w:val="pl-PL"/>
        </w:rPr>
      </w:pPr>
      <w:r w:rsidRPr="00BE06D0">
        <w:rPr>
          <w:lang w:val="pl-PL"/>
        </w:rPr>
        <w:t>08030123 nirviśeṣāya sāmyāya namo jñāna-ghanāya ca</w:t>
      </w:r>
    </w:p>
    <w:p w:rsidR="006C10CA" w:rsidRPr="00BE06D0" w:rsidRDefault="006C10CA" w:rsidP="00C00566">
      <w:pPr>
        <w:rPr>
          <w:lang w:val="pl-PL"/>
        </w:rPr>
      </w:pPr>
      <w:r w:rsidRPr="00BE06D0">
        <w:rPr>
          <w:lang w:val="pl-PL"/>
        </w:rPr>
        <w:t>08030131 kṣetra-jñāya namas tubhyaṁ sarvādhyakṣāya sākṣiṇe</w:t>
      </w:r>
    </w:p>
    <w:p w:rsidR="006C10CA" w:rsidRPr="00BE06D0" w:rsidRDefault="006C10CA" w:rsidP="00C00566">
      <w:pPr>
        <w:rPr>
          <w:lang w:val="pl-PL"/>
        </w:rPr>
      </w:pPr>
      <w:r w:rsidRPr="00BE06D0">
        <w:rPr>
          <w:lang w:val="pl-PL"/>
        </w:rPr>
        <w:t>08030133 puruṣāyātma-mūlāya mūla-prakṛtaye namaḥ</w:t>
      </w:r>
    </w:p>
    <w:p w:rsidR="006C10CA" w:rsidRPr="00BE06D0" w:rsidRDefault="006C10CA" w:rsidP="00C00566">
      <w:pPr>
        <w:rPr>
          <w:lang w:val="pl-PL"/>
        </w:rPr>
      </w:pPr>
      <w:r w:rsidRPr="00BE06D0">
        <w:rPr>
          <w:lang w:val="pl-PL"/>
        </w:rPr>
        <w:t>08030141 sarvendriya-guṇa-draṣṭre sarva-pratyaya-hetave</w:t>
      </w:r>
    </w:p>
    <w:p w:rsidR="006C10CA" w:rsidRPr="00BE06D0" w:rsidRDefault="006C10CA" w:rsidP="00C00566">
      <w:pPr>
        <w:rPr>
          <w:lang w:val="pl-PL"/>
        </w:rPr>
      </w:pPr>
      <w:r w:rsidRPr="00BE06D0">
        <w:rPr>
          <w:lang w:val="pl-PL"/>
        </w:rPr>
        <w:t>08030143 asatā cchāyayoktāya sad-ābhāsāya te namaḥ</w:t>
      </w:r>
    </w:p>
    <w:p w:rsidR="006C10CA" w:rsidRPr="00BE06D0" w:rsidRDefault="006C10CA" w:rsidP="00C00566">
      <w:pPr>
        <w:rPr>
          <w:lang w:val="pl-PL"/>
        </w:rPr>
      </w:pPr>
      <w:r w:rsidRPr="00BE06D0">
        <w:rPr>
          <w:lang w:val="pl-PL"/>
        </w:rPr>
        <w:t>08030151 namo namas te’khila-kāraṇāya</w:t>
      </w:r>
    </w:p>
    <w:p w:rsidR="006C10CA" w:rsidRPr="00BE06D0" w:rsidRDefault="006C10CA" w:rsidP="00C00566">
      <w:pPr>
        <w:rPr>
          <w:lang w:val="pl-PL"/>
        </w:rPr>
      </w:pPr>
      <w:r w:rsidRPr="00BE06D0">
        <w:rPr>
          <w:lang w:val="pl-PL"/>
        </w:rPr>
        <w:t>08030152 niṣkāraṇāyādbhuta-kāraṇāya</w:t>
      </w:r>
    </w:p>
    <w:p w:rsidR="006C10CA" w:rsidRPr="00BE06D0" w:rsidRDefault="006C10CA" w:rsidP="00C00566">
      <w:pPr>
        <w:rPr>
          <w:lang w:val="pl-PL"/>
        </w:rPr>
      </w:pPr>
      <w:r w:rsidRPr="00BE06D0">
        <w:rPr>
          <w:lang w:val="pl-PL"/>
        </w:rPr>
        <w:t>08030153 sarvāgamāmnāya-mahārṇavāya</w:t>
      </w:r>
    </w:p>
    <w:p w:rsidR="006C10CA" w:rsidRPr="00BE06D0" w:rsidRDefault="006C10CA" w:rsidP="00C00566">
      <w:pPr>
        <w:rPr>
          <w:lang w:val="pl-PL"/>
        </w:rPr>
      </w:pPr>
      <w:r w:rsidRPr="00BE06D0">
        <w:rPr>
          <w:lang w:val="pl-PL"/>
        </w:rPr>
        <w:t>08030154 namo’pavargāya parāyaṇāya</w:t>
      </w:r>
    </w:p>
    <w:p w:rsidR="006C10CA" w:rsidRPr="00BE06D0" w:rsidRDefault="006C10CA" w:rsidP="00C00566">
      <w:pPr>
        <w:rPr>
          <w:lang w:val="pl-PL"/>
        </w:rPr>
      </w:pPr>
      <w:r w:rsidRPr="00BE06D0">
        <w:rPr>
          <w:lang w:val="pl-PL"/>
        </w:rPr>
        <w:t>08030161 guṇāraṇi-cchanna-cid-uṣmapāya</w:t>
      </w:r>
    </w:p>
    <w:p w:rsidR="006C10CA" w:rsidRPr="00BE06D0" w:rsidRDefault="006C10CA" w:rsidP="00C00566">
      <w:pPr>
        <w:rPr>
          <w:lang w:val="pl-PL"/>
        </w:rPr>
      </w:pPr>
      <w:r w:rsidRPr="00BE06D0">
        <w:rPr>
          <w:lang w:val="pl-PL"/>
        </w:rPr>
        <w:t>08030162 tat-kṣobha-visphūrjita-mānasāya</w:t>
      </w:r>
    </w:p>
    <w:p w:rsidR="006C10CA" w:rsidRPr="00BE06D0" w:rsidRDefault="006C10CA" w:rsidP="00C00566">
      <w:pPr>
        <w:rPr>
          <w:lang w:val="pl-PL"/>
        </w:rPr>
      </w:pPr>
      <w:r w:rsidRPr="00BE06D0">
        <w:rPr>
          <w:lang w:val="pl-PL"/>
        </w:rPr>
        <w:t>08030163 naiṣkarmya-bhāvena vivarjitāgama-</w:t>
      </w:r>
    </w:p>
    <w:p w:rsidR="006C10CA" w:rsidRPr="00BE06D0" w:rsidRDefault="006C10CA" w:rsidP="00C00566">
      <w:pPr>
        <w:rPr>
          <w:lang w:val="pl-PL"/>
        </w:rPr>
      </w:pPr>
      <w:r w:rsidRPr="00BE06D0">
        <w:rPr>
          <w:lang w:val="pl-PL"/>
        </w:rPr>
        <w:t>08030164 svayaṁ-prakāśāya namas karomi</w:t>
      </w:r>
    </w:p>
    <w:p w:rsidR="006C10CA" w:rsidRPr="00BE06D0" w:rsidRDefault="006C10CA" w:rsidP="00C00566">
      <w:pPr>
        <w:rPr>
          <w:lang w:val="pl-PL"/>
        </w:rPr>
      </w:pPr>
      <w:r w:rsidRPr="00BE06D0">
        <w:rPr>
          <w:lang w:val="pl-PL"/>
        </w:rPr>
        <w:t>08030171 mādṛk prapanna-paśu-pāśa-vimokṣaṇāya</w:t>
      </w:r>
    </w:p>
    <w:p w:rsidR="006C10CA" w:rsidRPr="00BE06D0" w:rsidRDefault="006C10CA" w:rsidP="00C00566">
      <w:pPr>
        <w:rPr>
          <w:lang w:val="pl-PL"/>
        </w:rPr>
      </w:pPr>
      <w:r w:rsidRPr="00BE06D0">
        <w:rPr>
          <w:lang w:val="pl-PL"/>
        </w:rPr>
        <w:t>08030172 muktāya bhūri-karuṇāya namo’layāya</w:t>
      </w:r>
    </w:p>
    <w:p w:rsidR="006C10CA" w:rsidRPr="00BE06D0" w:rsidRDefault="006C10CA" w:rsidP="00C00566">
      <w:pPr>
        <w:rPr>
          <w:lang w:val="pl-PL"/>
        </w:rPr>
      </w:pPr>
      <w:r w:rsidRPr="00BE06D0">
        <w:rPr>
          <w:lang w:val="pl-PL"/>
        </w:rPr>
        <w:t>08030173 svāṁśena sarva-tanu-bhṛn-manasi pratīta-</w:t>
      </w:r>
    </w:p>
    <w:p w:rsidR="006C10CA" w:rsidRPr="00BE06D0" w:rsidRDefault="006C10CA" w:rsidP="00C00566">
      <w:pPr>
        <w:rPr>
          <w:lang w:val="pl-PL"/>
        </w:rPr>
      </w:pPr>
      <w:r w:rsidRPr="00BE06D0">
        <w:rPr>
          <w:lang w:val="pl-PL"/>
        </w:rPr>
        <w:t>08030174 pratyag-dṛśe bhagavate bṛhate namas te</w:t>
      </w:r>
    </w:p>
    <w:p w:rsidR="006C10CA" w:rsidRPr="00BE06D0" w:rsidRDefault="006C10CA" w:rsidP="00C00566">
      <w:pPr>
        <w:rPr>
          <w:lang w:val="pl-PL"/>
        </w:rPr>
      </w:pPr>
      <w:r w:rsidRPr="00BE06D0">
        <w:rPr>
          <w:lang w:val="pl-PL"/>
        </w:rPr>
        <w:t>08030181 ātmātma-jāpta-gṛha-vitta-janeṣu saktair</w:t>
      </w:r>
    </w:p>
    <w:p w:rsidR="006C10CA" w:rsidRPr="00BE06D0" w:rsidRDefault="006C10CA" w:rsidP="00C00566">
      <w:pPr>
        <w:rPr>
          <w:lang w:val="pl-PL"/>
        </w:rPr>
      </w:pPr>
      <w:r w:rsidRPr="00BE06D0">
        <w:rPr>
          <w:lang w:val="pl-PL"/>
        </w:rPr>
        <w:t>08030182 duṣprāpaṇāya guṇa-saṅga-vivarjitāya</w:t>
      </w:r>
    </w:p>
    <w:p w:rsidR="006C10CA" w:rsidRPr="00BE06D0" w:rsidRDefault="006C10CA" w:rsidP="00C00566">
      <w:pPr>
        <w:rPr>
          <w:lang w:val="pl-PL"/>
        </w:rPr>
      </w:pPr>
      <w:r w:rsidRPr="00BE06D0">
        <w:rPr>
          <w:lang w:val="pl-PL"/>
        </w:rPr>
        <w:t>08030183 muktātmabhiḥ sva-hṛdaye paribhāvitāya</w:t>
      </w:r>
    </w:p>
    <w:p w:rsidR="006C10CA" w:rsidRPr="00BE06D0" w:rsidRDefault="006C10CA" w:rsidP="00C00566">
      <w:pPr>
        <w:rPr>
          <w:lang w:val="pl-PL"/>
        </w:rPr>
      </w:pPr>
      <w:r w:rsidRPr="00BE06D0">
        <w:rPr>
          <w:lang w:val="pl-PL"/>
        </w:rPr>
        <w:t>08030184 jñānātmane bhagavate nama īśvarāya</w:t>
      </w:r>
    </w:p>
    <w:p w:rsidR="006C10CA" w:rsidRPr="00BE06D0" w:rsidRDefault="006C10CA" w:rsidP="00C00566">
      <w:pPr>
        <w:rPr>
          <w:lang w:val="pl-PL"/>
        </w:rPr>
      </w:pPr>
      <w:r w:rsidRPr="00BE06D0">
        <w:rPr>
          <w:lang w:val="pl-PL"/>
        </w:rPr>
        <w:t>08030191 yaṁ dharma-kāmārtha-vimukti-kāmā</w:t>
      </w:r>
    </w:p>
    <w:p w:rsidR="006C10CA" w:rsidRPr="00BE06D0" w:rsidRDefault="006C10CA" w:rsidP="00C00566">
      <w:pPr>
        <w:rPr>
          <w:lang w:val="pl-PL"/>
        </w:rPr>
      </w:pPr>
      <w:r w:rsidRPr="00BE06D0">
        <w:rPr>
          <w:lang w:val="pl-PL"/>
        </w:rPr>
        <w:t>08030192 bhajanta iṣṭāṁ gatim āpnuvanti</w:t>
      </w:r>
    </w:p>
    <w:p w:rsidR="006C10CA" w:rsidRPr="00BE06D0" w:rsidRDefault="006C10CA" w:rsidP="00C00566">
      <w:pPr>
        <w:rPr>
          <w:lang w:val="pl-PL"/>
        </w:rPr>
      </w:pPr>
      <w:r w:rsidRPr="00BE06D0">
        <w:rPr>
          <w:lang w:val="pl-PL"/>
        </w:rPr>
        <w:t>08030193 kiṁ cāśiṣo rāty api deham avyayaṁ</w:t>
      </w:r>
    </w:p>
    <w:p w:rsidR="006C10CA" w:rsidRPr="00BE06D0" w:rsidRDefault="006C10CA" w:rsidP="00C00566">
      <w:pPr>
        <w:rPr>
          <w:lang w:val="pl-PL"/>
        </w:rPr>
      </w:pPr>
      <w:r w:rsidRPr="00BE06D0">
        <w:rPr>
          <w:lang w:val="pl-PL"/>
        </w:rPr>
        <w:t>08030194 karotu me’dabhra-dayo vimokṣaṇam</w:t>
      </w:r>
    </w:p>
    <w:p w:rsidR="006C10CA" w:rsidRPr="00BE06D0" w:rsidRDefault="006C10CA" w:rsidP="00C00566">
      <w:pPr>
        <w:rPr>
          <w:lang w:val="pl-PL"/>
        </w:rPr>
      </w:pPr>
      <w:r w:rsidRPr="00BE06D0">
        <w:rPr>
          <w:lang w:val="pl-PL"/>
        </w:rPr>
        <w:t>08030201 ekāntino yasya na kañcanārthaṁ</w:t>
      </w:r>
    </w:p>
    <w:p w:rsidR="006C10CA" w:rsidRPr="00BE06D0" w:rsidRDefault="006C10CA" w:rsidP="00C00566">
      <w:pPr>
        <w:rPr>
          <w:lang w:val="pl-PL"/>
        </w:rPr>
      </w:pPr>
      <w:r w:rsidRPr="00BE06D0">
        <w:rPr>
          <w:lang w:val="pl-PL"/>
        </w:rPr>
        <w:t>08030202 vāñchanti ye vai bhagavat-prapannāḥ</w:t>
      </w:r>
    </w:p>
    <w:p w:rsidR="006C10CA" w:rsidRPr="00BE06D0" w:rsidRDefault="006C10CA" w:rsidP="00C00566">
      <w:pPr>
        <w:rPr>
          <w:lang w:val="pl-PL"/>
        </w:rPr>
      </w:pPr>
      <w:r w:rsidRPr="00BE06D0">
        <w:rPr>
          <w:lang w:val="pl-PL"/>
        </w:rPr>
        <w:t>08030203 aty-adbhutaṁ tac-caritaṁ sumaṅgalaṁ</w:t>
      </w:r>
    </w:p>
    <w:p w:rsidR="006C10CA" w:rsidRPr="00BE06D0" w:rsidRDefault="006C10CA" w:rsidP="00C00566">
      <w:pPr>
        <w:rPr>
          <w:lang w:val="pl-PL"/>
        </w:rPr>
      </w:pPr>
      <w:r w:rsidRPr="00BE06D0">
        <w:rPr>
          <w:lang w:val="pl-PL"/>
        </w:rPr>
        <w:t>08030204 gāyanta ānanda-samudra-magnāḥ</w:t>
      </w:r>
    </w:p>
    <w:p w:rsidR="006C10CA" w:rsidRPr="00BE06D0" w:rsidRDefault="006C10CA" w:rsidP="00C00566">
      <w:pPr>
        <w:rPr>
          <w:lang w:val="pl-PL"/>
        </w:rPr>
      </w:pPr>
      <w:r w:rsidRPr="00BE06D0">
        <w:rPr>
          <w:lang w:val="pl-PL"/>
        </w:rPr>
        <w:t>08030211 tam akṣaraṁ brahma paraṁ pareśam</w:t>
      </w:r>
    </w:p>
    <w:p w:rsidR="006C10CA" w:rsidRPr="00BE06D0" w:rsidRDefault="006C10CA" w:rsidP="00C00566">
      <w:pPr>
        <w:rPr>
          <w:lang w:val="pl-PL"/>
        </w:rPr>
      </w:pPr>
      <w:r w:rsidRPr="00BE06D0">
        <w:rPr>
          <w:lang w:val="pl-PL"/>
        </w:rPr>
        <w:t>08030212 avyaktam ādhyātmika-yoga-gamyam</w:t>
      </w:r>
    </w:p>
    <w:p w:rsidR="006C10CA" w:rsidRPr="00BE06D0" w:rsidRDefault="006C10CA" w:rsidP="00C00566">
      <w:pPr>
        <w:rPr>
          <w:lang w:val="pl-PL"/>
        </w:rPr>
      </w:pPr>
      <w:r w:rsidRPr="00BE06D0">
        <w:rPr>
          <w:lang w:val="pl-PL"/>
        </w:rPr>
        <w:t>08030213 atīndriyaṁ sūkṣmam ivātidūram</w:t>
      </w:r>
    </w:p>
    <w:p w:rsidR="006C10CA" w:rsidRPr="00BE06D0" w:rsidRDefault="006C10CA" w:rsidP="00C00566">
      <w:pPr>
        <w:rPr>
          <w:lang w:val="pl-PL"/>
        </w:rPr>
      </w:pPr>
      <w:r w:rsidRPr="00BE06D0">
        <w:rPr>
          <w:lang w:val="pl-PL"/>
        </w:rPr>
        <w:t>08030214 anantam ādyaṁ paripūrṇam īḍe</w:t>
      </w:r>
    </w:p>
    <w:p w:rsidR="006C10CA" w:rsidRPr="00BE06D0" w:rsidRDefault="006C10CA" w:rsidP="00C00566">
      <w:pPr>
        <w:rPr>
          <w:lang w:val="pl-PL"/>
        </w:rPr>
      </w:pPr>
      <w:r w:rsidRPr="00BE06D0">
        <w:rPr>
          <w:lang w:val="pl-PL"/>
        </w:rPr>
        <w:t>08030221 yasya brahmādayo devā vedā lokāś carācarāḥ</w:t>
      </w:r>
    </w:p>
    <w:p w:rsidR="006C10CA" w:rsidRPr="00BE06D0" w:rsidRDefault="006C10CA" w:rsidP="00C00566">
      <w:pPr>
        <w:rPr>
          <w:lang w:val="pl-PL"/>
        </w:rPr>
      </w:pPr>
      <w:r w:rsidRPr="00BE06D0">
        <w:rPr>
          <w:lang w:val="pl-PL"/>
        </w:rPr>
        <w:t>08030223 nāma-rūpa-vibhedena phalgvyā ca kalayā kṛtāḥ</w:t>
      </w:r>
    </w:p>
    <w:p w:rsidR="006C10CA" w:rsidRPr="00BE06D0" w:rsidRDefault="006C10CA" w:rsidP="00C00566">
      <w:pPr>
        <w:rPr>
          <w:lang w:val="pl-PL"/>
        </w:rPr>
      </w:pPr>
      <w:r w:rsidRPr="00BE06D0">
        <w:rPr>
          <w:lang w:val="pl-PL"/>
        </w:rPr>
        <w:t>08030231 yathārciṣo’gneḥ savitur gabhastayo</w:t>
      </w:r>
    </w:p>
    <w:p w:rsidR="006C10CA" w:rsidRPr="00BE06D0" w:rsidRDefault="006C10CA" w:rsidP="00C00566">
      <w:pPr>
        <w:rPr>
          <w:lang w:val="pl-PL"/>
        </w:rPr>
      </w:pPr>
      <w:r w:rsidRPr="00BE06D0">
        <w:rPr>
          <w:lang w:val="pl-PL"/>
        </w:rPr>
        <w:t>08030232 niryānti saṁyānty asakṛt sva-rociṣaḥ</w:t>
      </w:r>
    </w:p>
    <w:p w:rsidR="006C10CA" w:rsidRPr="00BE06D0" w:rsidRDefault="006C10CA" w:rsidP="00C00566">
      <w:pPr>
        <w:rPr>
          <w:lang w:val="pl-PL"/>
        </w:rPr>
      </w:pPr>
      <w:r w:rsidRPr="00BE06D0">
        <w:rPr>
          <w:lang w:val="pl-PL"/>
        </w:rPr>
        <w:t>08030233 tathā yato’yaṁ guṇa-sampravāho</w:t>
      </w:r>
    </w:p>
    <w:p w:rsidR="006C10CA" w:rsidRPr="00BE06D0" w:rsidRDefault="006C10CA" w:rsidP="00C00566">
      <w:pPr>
        <w:rPr>
          <w:lang w:val="pl-PL"/>
        </w:rPr>
      </w:pPr>
      <w:r w:rsidRPr="00BE06D0">
        <w:rPr>
          <w:lang w:val="pl-PL"/>
        </w:rPr>
        <w:t>08030234 buddhir manaḥ khāni śarīra-sargāḥ</w:t>
      </w:r>
    </w:p>
    <w:p w:rsidR="006C10CA" w:rsidRPr="00BE06D0" w:rsidRDefault="006C10CA" w:rsidP="00C00566">
      <w:pPr>
        <w:rPr>
          <w:lang w:val="fr-CA"/>
        </w:rPr>
      </w:pPr>
      <w:r w:rsidRPr="00BE06D0">
        <w:rPr>
          <w:lang w:val="fr-CA"/>
        </w:rPr>
        <w:t>08030241 sa vai na devāsura-martya-tiryaṅ</w:t>
      </w:r>
    </w:p>
    <w:p w:rsidR="006C10CA" w:rsidRPr="00BE06D0" w:rsidRDefault="006C10CA" w:rsidP="00C00566">
      <w:pPr>
        <w:rPr>
          <w:lang w:val="pl-PL"/>
        </w:rPr>
      </w:pPr>
      <w:r w:rsidRPr="00BE06D0">
        <w:rPr>
          <w:lang w:val="pl-PL"/>
        </w:rPr>
        <w:t>08030242 na strī na ṣaṇḍho na pumān na jantuḥ</w:t>
      </w:r>
    </w:p>
    <w:p w:rsidR="006C10CA" w:rsidRPr="00BE06D0" w:rsidRDefault="006C10CA" w:rsidP="00C00566">
      <w:pPr>
        <w:rPr>
          <w:lang w:val="pl-PL"/>
        </w:rPr>
      </w:pPr>
      <w:r w:rsidRPr="00BE06D0">
        <w:rPr>
          <w:lang w:val="pl-PL"/>
        </w:rPr>
        <w:t>08030243 nāyaṁ guṇaḥ karma na san na cāsan</w:t>
      </w:r>
    </w:p>
    <w:p w:rsidR="006C10CA" w:rsidRPr="00BE06D0" w:rsidRDefault="006C10CA" w:rsidP="00C00566">
      <w:pPr>
        <w:rPr>
          <w:lang w:val="pl-PL"/>
        </w:rPr>
      </w:pPr>
      <w:r w:rsidRPr="00BE06D0">
        <w:rPr>
          <w:lang w:val="pl-PL"/>
        </w:rPr>
        <w:t>08030244 niṣedha-śeṣo jayatād aśeṣaḥ</w:t>
      </w:r>
    </w:p>
    <w:p w:rsidR="006C10CA" w:rsidRPr="00BE06D0" w:rsidRDefault="006C10CA" w:rsidP="00C00566">
      <w:pPr>
        <w:rPr>
          <w:lang w:val="pl-PL"/>
        </w:rPr>
      </w:pPr>
      <w:r w:rsidRPr="00BE06D0">
        <w:rPr>
          <w:lang w:val="pl-PL"/>
        </w:rPr>
        <w:t>08030251 jijīviṣe nāham ihāmuyā kim</w:t>
      </w:r>
    </w:p>
    <w:p w:rsidR="006C10CA" w:rsidRPr="00BE06D0" w:rsidRDefault="006C10CA" w:rsidP="00C00566">
      <w:pPr>
        <w:rPr>
          <w:lang w:val="pl-PL"/>
        </w:rPr>
      </w:pPr>
      <w:r w:rsidRPr="00BE06D0">
        <w:rPr>
          <w:lang w:val="pl-PL"/>
        </w:rPr>
        <w:t>08030252 antar bahiś cāvṛtayebha-yonyā</w:t>
      </w:r>
    </w:p>
    <w:p w:rsidR="006C10CA" w:rsidRPr="00BE06D0" w:rsidRDefault="006C10CA" w:rsidP="00C00566">
      <w:pPr>
        <w:rPr>
          <w:lang w:val="pl-PL"/>
        </w:rPr>
      </w:pPr>
      <w:r w:rsidRPr="00BE06D0">
        <w:rPr>
          <w:lang w:val="pl-PL"/>
        </w:rPr>
        <w:t>08030253 icchāmi kālena na yasya viplavas</w:t>
      </w:r>
    </w:p>
    <w:p w:rsidR="006C10CA" w:rsidRPr="00BE06D0" w:rsidRDefault="006C10CA" w:rsidP="00C00566">
      <w:pPr>
        <w:rPr>
          <w:lang w:val="pl-PL"/>
        </w:rPr>
      </w:pPr>
      <w:r w:rsidRPr="00BE06D0">
        <w:rPr>
          <w:lang w:val="pl-PL"/>
        </w:rPr>
        <w:t>08030254 tasyātma-lokāvaraṇasya mokṣam</w:t>
      </w:r>
    </w:p>
    <w:p w:rsidR="006C10CA" w:rsidRPr="00BE06D0" w:rsidRDefault="006C10CA" w:rsidP="00C00566">
      <w:pPr>
        <w:rPr>
          <w:lang w:val="pl-PL"/>
        </w:rPr>
      </w:pPr>
      <w:r w:rsidRPr="00BE06D0">
        <w:rPr>
          <w:lang w:val="pl-PL"/>
        </w:rPr>
        <w:t>08030261 so’haṁ viśva-sṛjaṁ viśvam aviśvaṁ viśva-vedasam</w:t>
      </w:r>
    </w:p>
    <w:p w:rsidR="006C10CA" w:rsidRPr="00BE06D0" w:rsidRDefault="006C10CA" w:rsidP="00C00566">
      <w:pPr>
        <w:rPr>
          <w:lang w:val="pl-PL"/>
        </w:rPr>
      </w:pPr>
      <w:r w:rsidRPr="00BE06D0">
        <w:rPr>
          <w:lang w:val="pl-PL"/>
        </w:rPr>
        <w:t>08030263 viśvātmānam ajaṁ brahma praṇato’smi paraṁ padam</w:t>
      </w:r>
    </w:p>
    <w:p w:rsidR="006C10CA" w:rsidRPr="00BE06D0" w:rsidRDefault="006C10CA" w:rsidP="00C00566">
      <w:pPr>
        <w:rPr>
          <w:lang w:val="pl-PL"/>
        </w:rPr>
      </w:pPr>
      <w:r w:rsidRPr="00BE06D0">
        <w:rPr>
          <w:lang w:val="pl-PL"/>
        </w:rPr>
        <w:t>08030271 yoga-randhita-karmāṇo hṛdi yoga-vibhāvite</w:t>
      </w:r>
    </w:p>
    <w:p w:rsidR="006C10CA" w:rsidRPr="00BE06D0" w:rsidRDefault="006C10CA" w:rsidP="00C00566">
      <w:pPr>
        <w:rPr>
          <w:lang w:val="pl-PL"/>
        </w:rPr>
      </w:pPr>
      <w:r w:rsidRPr="00BE06D0">
        <w:rPr>
          <w:lang w:val="pl-PL"/>
        </w:rPr>
        <w:t>08030273 yogino yaṁ prapaśyanti yogeśaṁ taṁ nato’smy aham</w:t>
      </w:r>
    </w:p>
    <w:p w:rsidR="006C10CA" w:rsidRPr="00BE06D0" w:rsidRDefault="006C10CA" w:rsidP="00C00566">
      <w:pPr>
        <w:rPr>
          <w:lang w:val="pl-PL"/>
        </w:rPr>
      </w:pPr>
      <w:r w:rsidRPr="00BE06D0">
        <w:rPr>
          <w:lang w:val="pl-PL"/>
        </w:rPr>
        <w:t>08030281 namo namas tubhyam asahya-vega-</w:t>
      </w:r>
    </w:p>
    <w:p w:rsidR="006C10CA" w:rsidRPr="00BE06D0" w:rsidRDefault="006C10CA" w:rsidP="00C00566">
      <w:pPr>
        <w:rPr>
          <w:lang w:val="pl-PL"/>
        </w:rPr>
      </w:pPr>
      <w:r w:rsidRPr="00BE06D0">
        <w:rPr>
          <w:lang w:val="pl-PL"/>
        </w:rPr>
        <w:t>08030282 śakti-trayāyākhila-dhī-guṇāya</w:t>
      </w:r>
    </w:p>
    <w:p w:rsidR="006C10CA" w:rsidRPr="00BE06D0" w:rsidRDefault="006C10CA" w:rsidP="00C00566">
      <w:pPr>
        <w:rPr>
          <w:lang w:val="pl-PL"/>
        </w:rPr>
      </w:pPr>
      <w:r w:rsidRPr="00BE06D0">
        <w:rPr>
          <w:lang w:val="pl-PL"/>
        </w:rPr>
        <w:t>08030283 prapanna-pālāya duranta-śaktaye</w:t>
      </w:r>
    </w:p>
    <w:p w:rsidR="006C10CA" w:rsidRPr="00BE06D0" w:rsidRDefault="006C10CA" w:rsidP="00C00566">
      <w:pPr>
        <w:rPr>
          <w:lang w:val="pl-PL"/>
        </w:rPr>
      </w:pPr>
      <w:r w:rsidRPr="00BE06D0">
        <w:rPr>
          <w:lang w:val="pl-PL"/>
        </w:rPr>
        <w:t>08030284 kad-indriyāṇām anavāpya-vartmane</w:t>
      </w:r>
    </w:p>
    <w:p w:rsidR="006C10CA" w:rsidRPr="00BE06D0" w:rsidRDefault="006C10CA" w:rsidP="00C00566">
      <w:pPr>
        <w:rPr>
          <w:lang w:val="pl-PL"/>
        </w:rPr>
      </w:pPr>
      <w:r w:rsidRPr="00BE06D0">
        <w:rPr>
          <w:lang w:val="pl-PL"/>
        </w:rPr>
        <w:t>08030291 nāyaṁ veda svam ātmānaṁ yac-chaktyāhaṁ-dhiyā hatam</w:t>
      </w:r>
    </w:p>
    <w:p w:rsidR="006C10CA" w:rsidRPr="00BE06D0" w:rsidRDefault="006C10CA" w:rsidP="00C00566">
      <w:pPr>
        <w:rPr>
          <w:lang w:val="pl-PL"/>
        </w:rPr>
      </w:pPr>
      <w:r w:rsidRPr="00BE06D0">
        <w:rPr>
          <w:lang w:val="pl-PL"/>
        </w:rPr>
        <w:t>08030293 taṁ duratyaya-māhātmyaṁ bhagavantam ito’smy aham</w:t>
      </w:r>
    </w:p>
    <w:p w:rsidR="006C10CA" w:rsidRPr="00BE06D0" w:rsidRDefault="006C10CA" w:rsidP="00C00566">
      <w:pPr>
        <w:rPr>
          <w:lang w:val="pl-PL"/>
        </w:rPr>
      </w:pPr>
      <w:r w:rsidRPr="00BE06D0">
        <w:rPr>
          <w:lang w:val="pl-PL"/>
        </w:rPr>
        <w:t>0803030 śrī-śuka uvāca</w:t>
      </w:r>
    </w:p>
    <w:p w:rsidR="006C10CA" w:rsidRPr="00BE06D0" w:rsidRDefault="006C10CA" w:rsidP="00C00566">
      <w:pPr>
        <w:rPr>
          <w:lang w:val="pl-PL"/>
        </w:rPr>
      </w:pPr>
      <w:r w:rsidRPr="00BE06D0">
        <w:rPr>
          <w:lang w:val="pl-PL"/>
        </w:rPr>
        <w:t>08030301 evaṁ gajendram upavarṇita-nirviśeṣaṁ</w:t>
      </w:r>
    </w:p>
    <w:p w:rsidR="006C10CA" w:rsidRPr="00BE06D0" w:rsidRDefault="006C10CA" w:rsidP="00C00566">
      <w:pPr>
        <w:rPr>
          <w:lang w:val="pl-PL"/>
        </w:rPr>
      </w:pPr>
      <w:r w:rsidRPr="00BE06D0">
        <w:rPr>
          <w:lang w:val="pl-PL"/>
        </w:rPr>
        <w:t>08030302 brahmādayo vividha-liṅga-bhidābhimānāḥ</w:t>
      </w:r>
    </w:p>
    <w:p w:rsidR="006C10CA" w:rsidRPr="00BE06D0" w:rsidRDefault="006C10CA" w:rsidP="00C00566">
      <w:pPr>
        <w:rPr>
          <w:lang w:val="pl-PL"/>
        </w:rPr>
      </w:pPr>
      <w:r w:rsidRPr="00BE06D0">
        <w:rPr>
          <w:lang w:val="pl-PL"/>
        </w:rPr>
        <w:t>08030303 naite yadopasasṛpur nikhilātmakatvāt</w:t>
      </w:r>
    </w:p>
    <w:p w:rsidR="006C10CA" w:rsidRPr="00BE06D0" w:rsidRDefault="006C10CA" w:rsidP="00C00566">
      <w:pPr>
        <w:rPr>
          <w:lang w:val="pl-PL"/>
        </w:rPr>
      </w:pPr>
      <w:r w:rsidRPr="00BE06D0">
        <w:rPr>
          <w:lang w:val="pl-PL"/>
        </w:rPr>
        <w:t>08030304 tatrākhilāmara-mayo harir āvirāsīt</w:t>
      </w:r>
    </w:p>
    <w:p w:rsidR="006C10CA" w:rsidRPr="00BE06D0" w:rsidRDefault="006C10CA" w:rsidP="00C00566">
      <w:pPr>
        <w:rPr>
          <w:lang w:val="pl-PL"/>
        </w:rPr>
      </w:pPr>
      <w:r w:rsidRPr="00BE06D0">
        <w:rPr>
          <w:lang w:val="pl-PL"/>
        </w:rPr>
        <w:t>08030311 taṁ tadvad ārtam upalabhya jagan-nivāsaḥ</w:t>
      </w:r>
    </w:p>
    <w:p w:rsidR="006C10CA" w:rsidRPr="00BE06D0" w:rsidRDefault="006C10CA" w:rsidP="00C00566">
      <w:pPr>
        <w:rPr>
          <w:lang w:val="pl-PL"/>
        </w:rPr>
      </w:pPr>
      <w:r w:rsidRPr="00BE06D0">
        <w:rPr>
          <w:lang w:val="pl-PL"/>
        </w:rPr>
        <w:t>08030312 stotraṁ niśamya divijaiḥ saha saṁstuvadbhiḥ</w:t>
      </w:r>
    </w:p>
    <w:p w:rsidR="006C10CA" w:rsidRPr="00BE06D0" w:rsidRDefault="006C10CA" w:rsidP="00C00566">
      <w:pPr>
        <w:rPr>
          <w:lang w:val="pl-PL"/>
        </w:rPr>
      </w:pPr>
      <w:r w:rsidRPr="00BE06D0">
        <w:rPr>
          <w:lang w:val="pl-PL"/>
        </w:rPr>
        <w:t>08030313 chandomayena garuḍena samuhyamānaś</w:t>
      </w:r>
    </w:p>
    <w:p w:rsidR="006C10CA" w:rsidRPr="00BE06D0" w:rsidRDefault="006C10CA" w:rsidP="00C00566">
      <w:pPr>
        <w:rPr>
          <w:lang w:val="pl-PL"/>
        </w:rPr>
      </w:pPr>
      <w:r w:rsidRPr="00BE06D0">
        <w:rPr>
          <w:lang w:val="pl-PL"/>
        </w:rPr>
        <w:t>08030314 cakrāyudho’bhyagamad āśu yato gajendraḥ</w:t>
      </w:r>
    </w:p>
    <w:p w:rsidR="006C10CA" w:rsidRPr="00BE06D0" w:rsidRDefault="006C10CA" w:rsidP="00C00566">
      <w:pPr>
        <w:rPr>
          <w:lang w:val="pl-PL"/>
        </w:rPr>
      </w:pPr>
      <w:r w:rsidRPr="00BE06D0">
        <w:rPr>
          <w:lang w:val="pl-PL"/>
        </w:rPr>
        <w:t>08030321 so’ntaḥ-sarasy urubalena gṛhīta ārto</w:t>
      </w:r>
    </w:p>
    <w:p w:rsidR="006C10CA" w:rsidRPr="00BE06D0" w:rsidRDefault="006C10CA" w:rsidP="00C00566">
      <w:pPr>
        <w:rPr>
          <w:lang w:val="pl-PL"/>
        </w:rPr>
      </w:pPr>
      <w:r w:rsidRPr="00BE06D0">
        <w:rPr>
          <w:lang w:val="pl-PL"/>
        </w:rPr>
        <w:t>08030322 dṛṣṭvā garutmati hariṁ kha upātta-cakram</w:t>
      </w:r>
    </w:p>
    <w:p w:rsidR="006C10CA" w:rsidRPr="00BE06D0" w:rsidRDefault="006C10CA" w:rsidP="00C00566">
      <w:pPr>
        <w:rPr>
          <w:lang w:val="pl-PL"/>
        </w:rPr>
      </w:pPr>
      <w:r w:rsidRPr="00BE06D0">
        <w:rPr>
          <w:lang w:val="pl-PL"/>
        </w:rPr>
        <w:t>08030323 utkṣipya sāmbuja-karaṁ giram āha kṛcchrān</w:t>
      </w:r>
    </w:p>
    <w:p w:rsidR="006C10CA" w:rsidRPr="00BE06D0" w:rsidRDefault="006C10CA" w:rsidP="00C00566">
      <w:pPr>
        <w:rPr>
          <w:lang w:val="pl-PL"/>
        </w:rPr>
      </w:pPr>
      <w:r w:rsidRPr="00BE06D0">
        <w:rPr>
          <w:lang w:val="pl-PL"/>
        </w:rPr>
        <w:t>08030324 nārāyaṇākhila-guro bhagavan namas te</w:t>
      </w:r>
    </w:p>
    <w:p w:rsidR="006C10CA" w:rsidRPr="00BE06D0" w:rsidRDefault="006C10CA" w:rsidP="00C00566">
      <w:pPr>
        <w:rPr>
          <w:lang w:val="pl-PL"/>
        </w:rPr>
      </w:pPr>
      <w:r w:rsidRPr="00BE06D0">
        <w:rPr>
          <w:lang w:val="pl-PL"/>
        </w:rPr>
        <w:t>08030331 taṁ vīkṣya pīḍitam ajaḥ sahasāvatīrya</w:t>
      </w:r>
    </w:p>
    <w:p w:rsidR="006C10CA" w:rsidRPr="00BE06D0" w:rsidRDefault="006C10CA" w:rsidP="00C00566">
      <w:pPr>
        <w:rPr>
          <w:lang w:val="pl-PL"/>
        </w:rPr>
      </w:pPr>
      <w:r w:rsidRPr="00BE06D0">
        <w:rPr>
          <w:lang w:val="pl-PL"/>
        </w:rPr>
        <w:t>08030332 sa-grāham āśu sarasaḥ kṛpayojjahāra</w:t>
      </w:r>
    </w:p>
    <w:p w:rsidR="006C10CA" w:rsidRPr="00BE06D0" w:rsidRDefault="006C10CA" w:rsidP="00C00566">
      <w:pPr>
        <w:rPr>
          <w:lang w:val="pl-PL"/>
        </w:rPr>
      </w:pPr>
      <w:r w:rsidRPr="00BE06D0">
        <w:rPr>
          <w:lang w:val="pl-PL"/>
        </w:rPr>
        <w:t>08030333 grāhād vipāṭita-mukhād ariṇā gajendraṁ</w:t>
      </w:r>
    </w:p>
    <w:p w:rsidR="006C10CA" w:rsidRPr="00BE06D0" w:rsidRDefault="006C10CA" w:rsidP="00C00566">
      <w:pPr>
        <w:rPr>
          <w:lang w:val="pl-PL"/>
        </w:rPr>
      </w:pPr>
      <w:r w:rsidRPr="00BE06D0">
        <w:rPr>
          <w:lang w:val="pl-PL"/>
        </w:rPr>
        <w:t>08030334 saṁpaśyatāṁ harir amūmucad ucchriyāṇām</w:t>
      </w:r>
    </w:p>
    <w:p w:rsidR="006C10CA" w:rsidRPr="00BE06D0" w:rsidRDefault="006C10CA" w:rsidP="00C00566">
      <w:pPr>
        <w:rPr>
          <w:lang w:val="pl-PL"/>
        </w:rPr>
      </w:pPr>
      <w:r w:rsidRPr="00BE06D0">
        <w:rPr>
          <w:lang w:val="pl-PL"/>
        </w:rPr>
        <w:t>0804001 śrī-śuka uvāca</w:t>
      </w:r>
    </w:p>
    <w:p w:rsidR="006C10CA" w:rsidRPr="00BE06D0" w:rsidRDefault="006C10CA" w:rsidP="00C00566">
      <w:pPr>
        <w:rPr>
          <w:lang w:val="pl-PL"/>
        </w:rPr>
      </w:pPr>
      <w:r w:rsidRPr="00BE06D0">
        <w:rPr>
          <w:lang w:val="pl-PL"/>
        </w:rPr>
        <w:t>08040011 tadā devarṣi-gandharvā brahmeśāna-purogamāḥ</w:t>
      </w:r>
    </w:p>
    <w:p w:rsidR="006C10CA" w:rsidRPr="00BE06D0" w:rsidRDefault="006C10CA" w:rsidP="00C00566">
      <w:pPr>
        <w:rPr>
          <w:lang w:val="pl-PL"/>
        </w:rPr>
      </w:pPr>
      <w:r w:rsidRPr="00BE06D0">
        <w:rPr>
          <w:lang w:val="pl-PL"/>
        </w:rPr>
        <w:t>08040013 mumucuḥ kusumāsāraṁ śaṁsantaḥ karma tad dhareḥ</w:t>
      </w:r>
    </w:p>
    <w:p w:rsidR="006C10CA" w:rsidRPr="00BE06D0" w:rsidRDefault="006C10CA" w:rsidP="00C00566">
      <w:pPr>
        <w:rPr>
          <w:lang w:val="pl-PL"/>
        </w:rPr>
      </w:pPr>
      <w:r w:rsidRPr="00BE06D0">
        <w:rPr>
          <w:lang w:val="pl-PL"/>
        </w:rPr>
        <w:t>08040021 nedur dundubhayo divyā gandharvā nanṛtur jaguḥ</w:t>
      </w:r>
    </w:p>
    <w:p w:rsidR="006C10CA" w:rsidRPr="00BE06D0" w:rsidRDefault="006C10CA" w:rsidP="00C00566">
      <w:pPr>
        <w:rPr>
          <w:lang w:val="pl-PL"/>
        </w:rPr>
      </w:pPr>
      <w:r w:rsidRPr="00BE06D0">
        <w:rPr>
          <w:lang w:val="pl-PL"/>
        </w:rPr>
        <w:t>08040023 ṛṣayaś cāraṇāḥ siddhās tuṣṭuvuḥ puruṣottamam</w:t>
      </w:r>
    </w:p>
    <w:p w:rsidR="006C10CA" w:rsidRPr="00BE06D0" w:rsidRDefault="006C10CA" w:rsidP="00C00566">
      <w:pPr>
        <w:rPr>
          <w:lang w:val="pl-PL"/>
        </w:rPr>
      </w:pPr>
      <w:r w:rsidRPr="00BE06D0">
        <w:rPr>
          <w:lang w:val="pl-PL"/>
        </w:rPr>
        <w:t>08040031 yo’sau grāhaḥ sa vai sadyaḥ paramāścarya-rūpa-dhṛk</w:t>
      </w:r>
    </w:p>
    <w:p w:rsidR="006C10CA" w:rsidRPr="00BE06D0" w:rsidRDefault="006C10CA" w:rsidP="00C00566">
      <w:pPr>
        <w:rPr>
          <w:lang w:val="pl-PL"/>
        </w:rPr>
      </w:pPr>
      <w:r w:rsidRPr="00BE06D0">
        <w:rPr>
          <w:lang w:val="pl-PL"/>
        </w:rPr>
        <w:t>08040033 mukto devala-śāpena hūhūr gandharva-sattamaḥ</w:t>
      </w:r>
    </w:p>
    <w:p w:rsidR="006C10CA" w:rsidRPr="00BE06D0" w:rsidRDefault="006C10CA" w:rsidP="00C00566">
      <w:pPr>
        <w:rPr>
          <w:lang w:val="pl-PL"/>
        </w:rPr>
      </w:pPr>
      <w:r w:rsidRPr="00BE06D0">
        <w:rPr>
          <w:lang w:val="pl-PL"/>
        </w:rPr>
        <w:t>08040041 praṇamya śirasādhīśam uttama-ślokam avyayam</w:t>
      </w:r>
    </w:p>
    <w:p w:rsidR="006C10CA" w:rsidRPr="00BE06D0" w:rsidRDefault="006C10CA" w:rsidP="00C00566">
      <w:pPr>
        <w:rPr>
          <w:lang w:val="pl-PL"/>
        </w:rPr>
      </w:pPr>
      <w:r w:rsidRPr="00BE06D0">
        <w:rPr>
          <w:lang w:val="pl-PL"/>
        </w:rPr>
        <w:t>08040043 agāyata yaśo-dhāma kīrtanya-guṇa-sat-katham</w:t>
      </w:r>
    </w:p>
    <w:p w:rsidR="006C10CA" w:rsidRPr="00BE06D0" w:rsidRDefault="006C10CA" w:rsidP="00C00566">
      <w:pPr>
        <w:rPr>
          <w:lang w:val="pl-PL"/>
        </w:rPr>
      </w:pPr>
      <w:r w:rsidRPr="00BE06D0">
        <w:rPr>
          <w:lang w:val="pl-PL"/>
        </w:rPr>
        <w:t>08040051 so’nukampita īśena parikramya praṇamya tam</w:t>
      </w:r>
    </w:p>
    <w:p w:rsidR="006C10CA" w:rsidRPr="00BE06D0" w:rsidRDefault="006C10CA" w:rsidP="00C00566">
      <w:pPr>
        <w:rPr>
          <w:lang w:val="pl-PL"/>
        </w:rPr>
      </w:pPr>
      <w:r w:rsidRPr="00BE06D0">
        <w:rPr>
          <w:lang w:val="pl-PL"/>
        </w:rPr>
        <w:t>08040053 lokasya paśyato lokaṁ svam agān mukta-kilbiṣaḥ</w:t>
      </w:r>
    </w:p>
    <w:p w:rsidR="006C10CA" w:rsidRPr="00BE06D0" w:rsidRDefault="006C10CA" w:rsidP="00C00566">
      <w:pPr>
        <w:rPr>
          <w:lang w:val="pl-PL"/>
        </w:rPr>
      </w:pPr>
      <w:r w:rsidRPr="00BE06D0">
        <w:rPr>
          <w:lang w:val="pl-PL"/>
        </w:rPr>
        <w:t>08040061 gajendro bhagavat-sparśād vimukto’jñāna-bandhanāt</w:t>
      </w:r>
    </w:p>
    <w:p w:rsidR="006C10CA" w:rsidRPr="00BE06D0" w:rsidRDefault="006C10CA" w:rsidP="00C00566">
      <w:pPr>
        <w:rPr>
          <w:lang w:val="pl-PL"/>
        </w:rPr>
      </w:pPr>
      <w:r w:rsidRPr="00BE06D0">
        <w:rPr>
          <w:lang w:val="pl-PL"/>
        </w:rPr>
        <w:t>08040063 prāpto bhagavato rūpaṁ pīta-vāsāś catur-bhujaḥ</w:t>
      </w:r>
    </w:p>
    <w:p w:rsidR="006C10CA" w:rsidRPr="00BE06D0" w:rsidRDefault="006C10CA" w:rsidP="00C00566">
      <w:pPr>
        <w:rPr>
          <w:lang w:val="pl-PL"/>
        </w:rPr>
      </w:pPr>
      <w:r w:rsidRPr="00BE06D0">
        <w:rPr>
          <w:lang w:val="pl-PL"/>
        </w:rPr>
        <w:t>08040071 sa vai pūrvam abhūd rājā pāṇḍyo draviḍa-sattamaḥ</w:t>
      </w:r>
    </w:p>
    <w:p w:rsidR="006C10CA" w:rsidRPr="00BE06D0" w:rsidRDefault="006C10CA" w:rsidP="00C00566">
      <w:pPr>
        <w:rPr>
          <w:lang w:val="pl-PL"/>
        </w:rPr>
      </w:pPr>
      <w:r w:rsidRPr="00BE06D0">
        <w:rPr>
          <w:lang w:val="pl-PL"/>
        </w:rPr>
        <w:t>08040073 indradyumna iti khyāto viṣṇu-vrata-parāyaṇaḥ</w:t>
      </w:r>
    </w:p>
    <w:p w:rsidR="006C10CA" w:rsidRPr="00BE06D0" w:rsidRDefault="006C10CA" w:rsidP="00C00566">
      <w:pPr>
        <w:rPr>
          <w:lang w:val="pl-PL"/>
        </w:rPr>
      </w:pPr>
      <w:r w:rsidRPr="00BE06D0">
        <w:rPr>
          <w:lang w:val="pl-PL"/>
        </w:rPr>
        <w:t>08040081 sa ekadārādhana-kāla ātmavān</w:t>
      </w:r>
    </w:p>
    <w:p w:rsidR="006C10CA" w:rsidRPr="00BE06D0" w:rsidRDefault="006C10CA" w:rsidP="00C00566">
      <w:pPr>
        <w:rPr>
          <w:lang w:val="pl-PL"/>
        </w:rPr>
      </w:pPr>
      <w:r w:rsidRPr="00BE06D0">
        <w:rPr>
          <w:lang w:val="pl-PL"/>
        </w:rPr>
        <w:t>08040082 gṛhīta-mauna-vrata īśvaraṁ harim</w:t>
      </w:r>
    </w:p>
    <w:p w:rsidR="006C10CA" w:rsidRPr="00BE06D0" w:rsidRDefault="006C10CA" w:rsidP="00C00566">
      <w:pPr>
        <w:rPr>
          <w:lang w:val="pl-PL"/>
        </w:rPr>
      </w:pPr>
      <w:r w:rsidRPr="00BE06D0">
        <w:rPr>
          <w:lang w:val="pl-PL"/>
        </w:rPr>
        <w:t>08040083 jaṭā-dharas tāpasa āpluto’cyutaṁ</w:t>
      </w:r>
    </w:p>
    <w:p w:rsidR="006C10CA" w:rsidRPr="00BE06D0" w:rsidRDefault="006C10CA" w:rsidP="00C00566">
      <w:pPr>
        <w:rPr>
          <w:lang w:val="pl-PL"/>
        </w:rPr>
      </w:pPr>
      <w:r w:rsidRPr="00BE06D0">
        <w:rPr>
          <w:lang w:val="pl-PL"/>
        </w:rPr>
        <w:t>08040084 samarcayām āsa kulācalāśramaḥ</w:t>
      </w:r>
    </w:p>
    <w:p w:rsidR="006C10CA" w:rsidRPr="00BE06D0" w:rsidRDefault="006C10CA" w:rsidP="00C00566">
      <w:pPr>
        <w:rPr>
          <w:lang w:val="pl-PL"/>
        </w:rPr>
      </w:pPr>
      <w:r w:rsidRPr="00BE06D0">
        <w:rPr>
          <w:lang w:val="pl-PL"/>
        </w:rPr>
        <w:t>08040091 yadṛcchayā tatra mahā-yaśā muniḥ</w:t>
      </w:r>
    </w:p>
    <w:p w:rsidR="006C10CA" w:rsidRPr="00BE06D0" w:rsidRDefault="006C10CA" w:rsidP="00C00566">
      <w:pPr>
        <w:rPr>
          <w:lang w:val="pl-PL"/>
        </w:rPr>
      </w:pPr>
      <w:r w:rsidRPr="00BE06D0">
        <w:rPr>
          <w:lang w:val="pl-PL"/>
        </w:rPr>
        <w:t>08040092 samāgamac chiṣya-gaṇaiḥ pariśritaḥ</w:t>
      </w:r>
    </w:p>
    <w:p w:rsidR="006C10CA" w:rsidRPr="00BE06D0" w:rsidRDefault="006C10CA" w:rsidP="00C00566">
      <w:pPr>
        <w:rPr>
          <w:lang w:val="pl-PL"/>
        </w:rPr>
      </w:pPr>
      <w:r w:rsidRPr="00BE06D0">
        <w:rPr>
          <w:lang w:val="pl-PL"/>
        </w:rPr>
        <w:t>08040093 taṁ vīkṣya tūṣṇīm akṛtārhaṇādikaṁ</w:t>
      </w:r>
    </w:p>
    <w:p w:rsidR="006C10CA" w:rsidRPr="00BE06D0" w:rsidRDefault="006C10CA" w:rsidP="00C00566">
      <w:pPr>
        <w:rPr>
          <w:lang w:val="pl-PL"/>
        </w:rPr>
      </w:pPr>
      <w:r w:rsidRPr="00BE06D0">
        <w:rPr>
          <w:lang w:val="pl-PL"/>
        </w:rPr>
        <w:t>08040094 rahasy upāsīnam ṛṣiś cukopa ha</w:t>
      </w:r>
    </w:p>
    <w:p w:rsidR="006C10CA" w:rsidRPr="00BE06D0" w:rsidRDefault="006C10CA" w:rsidP="00C00566">
      <w:pPr>
        <w:rPr>
          <w:lang w:val="pl-PL"/>
        </w:rPr>
      </w:pPr>
      <w:r w:rsidRPr="00BE06D0">
        <w:rPr>
          <w:lang w:val="pl-PL"/>
        </w:rPr>
        <w:t>08040101 tasmā imaṁ śāpam adād asādhur</w:t>
      </w:r>
    </w:p>
    <w:p w:rsidR="006C10CA" w:rsidRPr="00BE06D0" w:rsidRDefault="006C10CA" w:rsidP="00C00566">
      <w:pPr>
        <w:rPr>
          <w:lang w:val="pl-PL"/>
        </w:rPr>
      </w:pPr>
      <w:r w:rsidRPr="00BE06D0">
        <w:rPr>
          <w:lang w:val="pl-PL"/>
        </w:rPr>
        <w:t>08040102 ayaṁ durātmākṛta-buddhir adya</w:t>
      </w:r>
    </w:p>
    <w:p w:rsidR="006C10CA" w:rsidRPr="00BE06D0" w:rsidRDefault="006C10CA" w:rsidP="00C00566">
      <w:pPr>
        <w:rPr>
          <w:lang w:val="pl-PL"/>
        </w:rPr>
      </w:pPr>
      <w:r w:rsidRPr="00BE06D0">
        <w:rPr>
          <w:lang w:val="pl-PL"/>
        </w:rPr>
        <w:t>08040103 viprāvamantā viśatāṁ tamisraṁ</w:t>
      </w:r>
    </w:p>
    <w:p w:rsidR="006C10CA" w:rsidRPr="00BE06D0" w:rsidRDefault="006C10CA" w:rsidP="00C00566">
      <w:pPr>
        <w:rPr>
          <w:lang w:val="pl-PL"/>
        </w:rPr>
      </w:pPr>
      <w:r w:rsidRPr="00BE06D0">
        <w:rPr>
          <w:lang w:val="pl-PL"/>
        </w:rPr>
        <w:t>08040104 yathā gajaḥ stabdha-matiḥ sa eva</w:t>
      </w:r>
    </w:p>
    <w:p w:rsidR="006C10CA" w:rsidRPr="00BE06D0" w:rsidRDefault="006C10CA" w:rsidP="00C00566">
      <w:pPr>
        <w:rPr>
          <w:lang w:val="pl-PL"/>
        </w:rPr>
      </w:pPr>
      <w:r w:rsidRPr="00BE06D0">
        <w:rPr>
          <w:lang w:val="pl-PL"/>
        </w:rPr>
        <w:t>0804011 śrī-śuka uvāca</w:t>
      </w:r>
    </w:p>
    <w:p w:rsidR="006C10CA" w:rsidRPr="00BE06D0" w:rsidRDefault="006C10CA" w:rsidP="00C00566">
      <w:pPr>
        <w:rPr>
          <w:lang w:val="pl-PL"/>
        </w:rPr>
      </w:pPr>
      <w:r w:rsidRPr="00BE06D0">
        <w:rPr>
          <w:lang w:val="pl-PL"/>
        </w:rPr>
        <w:t>08040111 evaṁ śaptvā gato’gastyo bhagavān nṛpa sānugaḥ</w:t>
      </w:r>
    </w:p>
    <w:p w:rsidR="006C10CA" w:rsidRPr="00BE06D0" w:rsidRDefault="006C10CA" w:rsidP="00C00566">
      <w:pPr>
        <w:rPr>
          <w:lang w:val="pl-PL"/>
        </w:rPr>
      </w:pPr>
      <w:r w:rsidRPr="00BE06D0">
        <w:rPr>
          <w:lang w:val="pl-PL"/>
        </w:rPr>
        <w:t>08040113 indradyumno’pi rājarṣir diṣṭaṁ tad upadhārayan</w:t>
      </w:r>
    </w:p>
    <w:p w:rsidR="006C10CA" w:rsidRPr="00BE06D0" w:rsidRDefault="006C10CA" w:rsidP="00C00566">
      <w:pPr>
        <w:rPr>
          <w:lang w:val="pl-PL"/>
        </w:rPr>
      </w:pPr>
      <w:r w:rsidRPr="00BE06D0">
        <w:rPr>
          <w:lang w:val="pl-PL"/>
        </w:rPr>
        <w:t>08040121 āpannaḥ kauñjarīṁ yonim ātma-smṛti-vināśinīm</w:t>
      </w:r>
    </w:p>
    <w:p w:rsidR="006C10CA" w:rsidRPr="00BE06D0" w:rsidRDefault="006C10CA" w:rsidP="00C00566">
      <w:pPr>
        <w:rPr>
          <w:lang w:val="pl-PL"/>
        </w:rPr>
      </w:pPr>
      <w:r w:rsidRPr="00BE06D0">
        <w:rPr>
          <w:lang w:val="pl-PL"/>
        </w:rPr>
        <w:t>08040123 hary-arcanānubhāvena yad-gajatve’py anusmṛtiḥ</w:t>
      </w:r>
    </w:p>
    <w:p w:rsidR="006C10CA" w:rsidRPr="00BE06D0" w:rsidRDefault="006C10CA" w:rsidP="00C00566">
      <w:pPr>
        <w:rPr>
          <w:lang w:val="pl-PL"/>
        </w:rPr>
      </w:pPr>
      <w:r w:rsidRPr="00BE06D0">
        <w:rPr>
          <w:lang w:val="pl-PL"/>
        </w:rPr>
        <w:t>08040131 evaṁ vimokṣya gaja-yūtha-pam abja-nābhas</w:t>
      </w:r>
    </w:p>
    <w:p w:rsidR="006C10CA" w:rsidRPr="00BE06D0" w:rsidRDefault="006C10CA" w:rsidP="00C00566">
      <w:pPr>
        <w:rPr>
          <w:lang w:val="pl-PL"/>
        </w:rPr>
      </w:pPr>
      <w:r w:rsidRPr="00BE06D0">
        <w:rPr>
          <w:lang w:val="pl-PL"/>
        </w:rPr>
        <w:t>08040132 tenāpi pārṣada-gatiṁ gamitena yuktaḥ</w:t>
      </w:r>
    </w:p>
    <w:p w:rsidR="006C10CA" w:rsidRPr="00BE06D0" w:rsidRDefault="006C10CA" w:rsidP="00C00566">
      <w:pPr>
        <w:rPr>
          <w:lang w:val="pl-PL"/>
        </w:rPr>
      </w:pPr>
      <w:r w:rsidRPr="00BE06D0">
        <w:rPr>
          <w:lang w:val="pl-PL"/>
        </w:rPr>
        <w:t>08040133 gandharva-siddha-vibudhair upagīyamāna-</w:t>
      </w:r>
    </w:p>
    <w:p w:rsidR="006C10CA" w:rsidRPr="00BE06D0" w:rsidRDefault="006C10CA" w:rsidP="00C00566">
      <w:pPr>
        <w:rPr>
          <w:lang w:val="pl-PL"/>
        </w:rPr>
      </w:pPr>
      <w:r w:rsidRPr="00BE06D0">
        <w:rPr>
          <w:lang w:val="pl-PL"/>
        </w:rPr>
        <w:t>08040134 karmādbhutaṁ sva-bhavanaṁ garuḍāsano’gāt</w:t>
      </w:r>
    </w:p>
    <w:p w:rsidR="006C10CA" w:rsidRPr="00BE06D0" w:rsidRDefault="006C10CA" w:rsidP="00C00566">
      <w:pPr>
        <w:rPr>
          <w:lang w:val="pl-PL"/>
        </w:rPr>
      </w:pPr>
      <w:r w:rsidRPr="00BE06D0">
        <w:rPr>
          <w:lang w:val="pl-PL"/>
        </w:rPr>
        <w:t>08040141 etan mahā-rāja taverito mayā</w:t>
      </w:r>
    </w:p>
    <w:p w:rsidR="006C10CA" w:rsidRPr="00BE06D0" w:rsidRDefault="006C10CA" w:rsidP="00C00566">
      <w:pPr>
        <w:rPr>
          <w:lang w:val="pl-PL"/>
        </w:rPr>
      </w:pPr>
      <w:r w:rsidRPr="00BE06D0">
        <w:rPr>
          <w:lang w:val="pl-PL"/>
        </w:rPr>
        <w:t>08040142 kṛṣṇānubhāvo gaja-rāja-mokṣaṇam</w:t>
      </w:r>
    </w:p>
    <w:p w:rsidR="006C10CA" w:rsidRPr="00BE06D0" w:rsidRDefault="006C10CA" w:rsidP="00C00566">
      <w:pPr>
        <w:rPr>
          <w:lang w:val="pl-PL"/>
        </w:rPr>
      </w:pPr>
      <w:r w:rsidRPr="00BE06D0">
        <w:rPr>
          <w:lang w:val="pl-PL"/>
        </w:rPr>
        <w:t>08040143 svargyaṁ yaśasyaṁ kali-kalmaṣāpahaṁ</w:t>
      </w:r>
    </w:p>
    <w:p w:rsidR="006C10CA" w:rsidRPr="00BE06D0" w:rsidRDefault="006C10CA" w:rsidP="00C00566">
      <w:pPr>
        <w:rPr>
          <w:lang w:val="pl-PL"/>
        </w:rPr>
      </w:pPr>
      <w:r w:rsidRPr="00BE06D0">
        <w:rPr>
          <w:lang w:val="pl-PL"/>
        </w:rPr>
        <w:t>08040144 duḥsvapna-nāśaṁ kuru-varya śṛṇvatām</w:t>
      </w:r>
    </w:p>
    <w:p w:rsidR="006C10CA" w:rsidRPr="00BE06D0" w:rsidRDefault="006C10CA" w:rsidP="00C00566">
      <w:pPr>
        <w:rPr>
          <w:lang w:val="pl-PL"/>
        </w:rPr>
      </w:pPr>
      <w:r w:rsidRPr="00BE06D0">
        <w:rPr>
          <w:lang w:val="pl-PL"/>
        </w:rPr>
        <w:t>08040151 yathānukīrtayanty etac chreyas-kāmā dvijātayaḥ</w:t>
      </w:r>
    </w:p>
    <w:p w:rsidR="006C10CA" w:rsidRPr="00BE06D0" w:rsidRDefault="006C10CA" w:rsidP="00C00566">
      <w:pPr>
        <w:rPr>
          <w:lang w:val="pl-PL"/>
        </w:rPr>
      </w:pPr>
      <w:r w:rsidRPr="00BE06D0">
        <w:rPr>
          <w:lang w:val="pl-PL"/>
        </w:rPr>
        <w:t>08040152 08040153 śucayaḥ prātar utthāya duḥsvapnādy-upaśāntaye</w:t>
      </w:r>
    </w:p>
    <w:p w:rsidR="006C10CA" w:rsidRPr="00BE06D0" w:rsidRDefault="006C10CA" w:rsidP="00C00566">
      <w:pPr>
        <w:rPr>
          <w:lang w:val="pl-PL"/>
        </w:rPr>
      </w:pPr>
      <w:r w:rsidRPr="00BE06D0">
        <w:rPr>
          <w:lang w:val="pl-PL"/>
        </w:rPr>
        <w:t>08040161 idam āha hariḥ prīto gajendraṁ kuru-sattama</w:t>
      </w:r>
    </w:p>
    <w:p w:rsidR="006C10CA" w:rsidRPr="00BE06D0" w:rsidRDefault="006C10CA" w:rsidP="00C00566">
      <w:pPr>
        <w:rPr>
          <w:lang w:val="pl-PL"/>
        </w:rPr>
      </w:pPr>
      <w:r w:rsidRPr="00BE06D0">
        <w:rPr>
          <w:lang w:val="pl-PL"/>
        </w:rPr>
        <w:t>08040154 08040163 śṛṇvatāṁ sarva-bhūtānāṁ sarva-bhūta-mayo vibhuḥ</w:t>
      </w:r>
    </w:p>
    <w:p w:rsidR="006C10CA" w:rsidRPr="00BE06D0" w:rsidRDefault="006C10CA" w:rsidP="00C00566">
      <w:pPr>
        <w:rPr>
          <w:lang w:val="pl-PL"/>
        </w:rPr>
      </w:pPr>
      <w:r w:rsidRPr="00BE06D0">
        <w:rPr>
          <w:lang w:val="pl-PL"/>
        </w:rPr>
        <w:t>0804017 śrī-bhagavān uvāca</w:t>
      </w:r>
    </w:p>
    <w:p w:rsidR="006C10CA" w:rsidRPr="00BE06D0" w:rsidRDefault="006C10CA" w:rsidP="00C00566">
      <w:pPr>
        <w:rPr>
          <w:lang w:val="pl-PL"/>
        </w:rPr>
      </w:pPr>
      <w:r w:rsidRPr="00BE06D0">
        <w:rPr>
          <w:lang w:val="pl-PL"/>
        </w:rPr>
        <w:t>08040171 ye māṁ tvāṁ ca saraś cedaṁ giri-kandara-kānanam</w:t>
      </w:r>
    </w:p>
    <w:p w:rsidR="006C10CA" w:rsidRPr="00BE06D0" w:rsidRDefault="006C10CA" w:rsidP="00C00566">
      <w:pPr>
        <w:rPr>
          <w:lang w:val="pl-PL"/>
        </w:rPr>
      </w:pPr>
      <w:r w:rsidRPr="00BE06D0">
        <w:rPr>
          <w:lang w:val="pl-PL"/>
        </w:rPr>
        <w:t>08040173 vetra-kīcaka-veṇūnāṁ gulmāni sura-pādapān</w:t>
      </w:r>
    </w:p>
    <w:p w:rsidR="006C10CA" w:rsidRPr="00BE06D0" w:rsidRDefault="006C10CA" w:rsidP="00C00566">
      <w:pPr>
        <w:rPr>
          <w:lang w:val="pl-PL"/>
        </w:rPr>
      </w:pPr>
      <w:r w:rsidRPr="00BE06D0">
        <w:rPr>
          <w:lang w:val="pl-PL"/>
        </w:rPr>
        <w:t>08040181 śṛṅgāṇīmāni dhiṣṇyāni brahmaṇo me śivasya ca</w:t>
      </w:r>
    </w:p>
    <w:p w:rsidR="006C10CA" w:rsidRPr="00BE06D0" w:rsidRDefault="006C10CA" w:rsidP="00C00566">
      <w:pPr>
        <w:rPr>
          <w:lang w:val="pl-PL"/>
        </w:rPr>
      </w:pPr>
      <w:r w:rsidRPr="00BE06D0">
        <w:rPr>
          <w:lang w:val="pl-PL"/>
        </w:rPr>
        <w:t>08040183 kṣīrodaṁ me priyaṁ dhāma śveta-dvīpaṁ ca bhāsvaram</w:t>
      </w:r>
    </w:p>
    <w:p w:rsidR="006C10CA" w:rsidRPr="00BE06D0" w:rsidRDefault="006C10CA" w:rsidP="00C00566">
      <w:pPr>
        <w:rPr>
          <w:lang w:val="pl-PL"/>
        </w:rPr>
      </w:pPr>
      <w:r w:rsidRPr="00BE06D0">
        <w:rPr>
          <w:lang w:val="pl-PL"/>
        </w:rPr>
        <w:t>08040191 śrīvatsaṁ kaustubhaṁ mālāṁ gadāṁ kaumodakīṁ mama</w:t>
      </w:r>
    </w:p>
    <w:p w:rsidR="006C10CA" w:rsidRPr="00BE06D0" w:rsidRDefault="006C10CA" w:rsidP="00C00566">
      <w:pPr>
        <w:rPr>
          <w:lang w:val="pl-PL"/>
        </w:rPr>
      </w:pPr>
      <w:r w:rsidRPr="00BE06D0">
        <w:rPr>
          <w:lang w:val="pl-PL"/>
        </w:rPr>
        <w:t>08040193 sudarśanaṁ pāñcajanyaṁ suparṇaṁ patageśvaram</w:t>
      </w:r>
    </w:p>
    <w:p w:rsidR="006C10CA" w:rsidRPr="00BE06D0" w:rsidRDefault="006C10CA" w:rsidP="00C00566">
      <w:pPr>
        <w:rPr>
          <w:lang w:val="pl-PL"/>
        </w:rPr>
      </w:pPr>
      <w:r w:rsidRPr="00BE06D0">
        <w:rPr>
          <w:lang w:val="pl-PL"/>
        </w:rPr>
        <w:t>08040201 śeṣaṁ ca mat-kalāṁ sūkṣmāṁ śriyaṁ devīṁ mad-āśrayām</w:t>
      </w:r>
    </w:p>
    <w:p w:rsidR="006C10CA" w:rsidRPr="00BE06D0" w:rsidRDefault="006C10CA" w:rsidP="00C00566">
      <w:pPr>
        <w:rPr>
          <w:lang w:val="pl-PL"/>
        </w:rPr>
      </w:pPr>
      <w:r w:rsidRPr="00BE06D0">
        <w:rPr>
          <w:lang w:val="pl-PL"/>
        </w:rPr>
        <w:t>08040203 brahmāṇaṁ nāradam ṛṣiṁ bhavaṁ prahrādam eva ca</w:t>
      </w:r>
    </w:p>
    <w:p w:rsidR="006C10CA" w:rsidRPr="00BE06D0" w:rsidRDefault="006C10CA" w:rsidP="00C00566">
      <w:pPr>
        <w:rPr>
          <w:lang w:val="pl-PL"/>
        </w:rPr>
      </w:pPr>
      <w:r w:rsidRPr="00BE06D0">
        <w:rPr>
          <w:lang w:val="pl-PL"/>
        </w:rPr>
        <w:t>08040211 matsya-kūrma-varāhādyair avatāraiḥ kṛtāni me</w:t>
      </w:r>
    </w:p>
    <w:p w:rsidR="006C10CA" w:rsidRPr="00BE06D0" w:rsidRDefault="006C10CA" w:rsidP="00C00566">
      <w:pPr>
        <w:rPr>
          <w:lang w:val="pl-PL"/>
        </w:rPr>
      </w:pPr>
      <w:r w:rsidRPr="00BE06D0">
        <w:rPr>
          <w:lang w:val="pl-PL"/>
        </w:rPr>
        <w:t>08040213 karmāṇy ananta-puṇyāni sūryaṁ somaṁ hutāśanam</w:t>
      </w:r>
    </w:p>
    <w:p w:rsidR="006C10CA" w:rsidRPr="00BE06D0" w:rsidRDefault="006C10CA" w:rsidP="00C00566">
      <w:pPr>
        <w:rPr>
          <w:lang w:val="pl-PL"/>
        </w:rPr>
      </w:pPr>
      <w:r w:rsidRPr="00BE06D0">
        <w:rPr>
          <w:lang w:val="pl-PL"/>
        </w:rPr>
        <w:t>08040221 praṇavaṁ satyam avyaktaṁ go-viprān dharmam avyayam</w:t>
      </w:r>
    </w:p>
    <w:p w:rsidR="006C10CA" w:rsidRPr="00BE06D0" w:rsidRDefault="006C10CA" w:rsidP="00C00566">
      <w:pPr>
        <w:rPr>
          <w:lang w:val="pl-PL"/>
        </w:rPr>
      </w:pPr>
      <w:r w:rsidRPr="00BE06D0">
        <w:rPr>
          <w:lang w:val="pl-PL"/>
        </w:rPr>
        <w:t>08040223 dākṣāyaṇīr dharma-patnīḥ soma-kaśyapayor api</w:t>
      </w:r>
    </w:p>
    <w:p w:rsidR="006C10CA" w:rsidRPr="00BE06D0" w:rsidRDefault="006C10CA" w:rsidP="00C00566">
      <w:pPr>
        <w:rPr>
          <w:lang w:val="pl-PL"/>
        </w:rPr>
      </w:pPr>
      <w:r w:rsidRPr="00BE06D0">
        <w:rPr>
          <w:lang w:val="pl-PL"/>
        </w:rPr>
        <w:t>08040231 gaṅgāṁ sarasvatīṁ nandāṁ kālindīṁ sita-vāraṇam</w:t>
      </w:r>
    </w:p>
    <w:p w:rsidR="006C10CA" w:rsidRPr="00BE06D0" w:rsidRDefault="006C10CA" w:rsidP="00C00566">
      <w:pPr>
        <w:rPr>
          <w:lang w:val="pl-PL"/>
        </w:rPr>
      </w:pPr>
      <w:r w:rsidRPr="00BE06D0">
        <w:rPr>
          <w:lang w:val="pl-PL"/>
        </w:rPr>
        <w:t>08040233 dhruvaṁ brahma-ṛṣīn sapta puṇya-ślokāṁś ca mānavān</w:t>
      </w:r>
    </w:p>
    <w:p w:rsidR="006C10CA" w:rsidRPr="00BE06D0" w:rsidRDefault="006C10CA" w:rsidP="00C00566">
      <w:pPr>
        <w:rPr>
          <w:lang w:val="pl-PL"/>
        </w:rPr>
      </w:pPr>
      <w:r w:rsidRPr="00BE06D0">
        <w:rPr>
          <w:lang w:val="pl-PL"/>
        </w:rPr>
        <w:t>08040241 utthāyāpara-rātrānte prayatāḥ susamāhitāḥ</w:t>
      </w:r>
    </w:p>
    <w:p w:rsidR="006C10CA" w:rsidRPr="00BE06D0" w:rsidRDefault="006C10CA" w:rsidP="00C00566">
      <w:pPr>
        <w:rPr>
          <w:lang w:val="pl-PL"/>
        </w:rPr>
      </w:pPr>
      <w:r w:rsidRPr="00BE06D0">
        <w:rPr>
          <w:lang w:val="pl-PL"/>
        </w:rPr>
        <w:t>08040243 smaranti mama rūpāṇi mucyante te’ṁhaso’khilāt</w:t>
      </w:r>
    </w:p>
    <w:p w:rsidR="006C10CA" w:rsidRPr="00BE06D0" w:rsidRDefault="006C10CA" w:rsidP="00C00566">
      <w:pPr>
        <w:rPr>
          <w:lang w:val="pl-PL"/>
        </w:rPr>
      </w:pPr>
      <w:r w:rsidRPr="00BE06D0">
        <w:rPr>
          <w:lang w:val="pl-PL"/>
        </w:rPr>
        <w:t>08040251 ye māṁ stuvanty anenāṅga pratibudhya niśātyaye</w:t>
      </w:r>
    </w:p>
    <w:p w:rsidR="006C10CA" w:rsidRPr="00BE06D0" w:rsidRDefault="006C10CA" w:rsidP="00C00566">
      <w:pPr>
        <w:rPr>
          <w:lang w:val="pl-PL"/>
        </w:rPr>
      </w:pPr>
      <w:r w:rsidRPr="00BE06D0">
        <w:rPr>
          <w:lang w:val="pl-PL"/>
        </w:rPr>
        <w:t>08040253 teṣāṁ prāṇātyaye cāhaṁ dadāmi vipulāṁ gatim</w:t>
      </w:r>
    </w:p>
    <w:p w:rsidR="006C10CA" w:rsidRPr="00BE06D0" w:rsidRDefault="006C10CA" w:rsidP="00C00566">
      <w:pPr>
        <w:rPr>
          <w:lang w:val="pl-PL"/>
        </w:rPr>
      </w:pPr>
      <w:r w:rsidRPr="00BE06D0">
        <w:rPr>
          <w:lang w:val="pl-PL"/>
        </w:rPr>
        <w:t>0804026 śrī-śuka uvāca</w:t>
      </w:r>
    </w:p>
    <w:p w:rsidR="006C10CA" w:rsidRPr="00BE06D0" w:rsidRDefault="006C10CA" w:rsidP="00C00566">
      <w:pPr>
        <w:rPr>
          <w:lang w:val="pl-PL"/>
        </w:rPr>
      </w:pPr>
      <w:r w:rsidRPr="00BE06D0">
        <w:rPr>
          <w:lang w:val="pl-PL"/>
        </w:rPr>
        <w:t>08040261 ity ādiśya hṛṣīkeśaḥ prādhmāya jalajottamam</w:t>
      </w:r>
    </w:p>
    <w:p w:rsidR="006C10CA" w:rsidRPr="00BE06D0" w:rsidRDefault="006C10CA" w:rsidP="00C00566">
      <w:pPr>
        <w:rPr>
          <w:lang w:val="pl-PL"/>
        </w:rPr>
      </w:pPr>
      <w:r w:rsidRPr="00BE06D0">
        <w:rPr>
          <w:lang w:val="pl-PL"/>
        </w:rPr>
        <w:t>08040263 harṣayan vibudhānīkam āruroha khagādhipam</w:t>
      </w:r>
    </w:p>
    <w:p w:rsidR="006C10CA" w:rsidRPr="00BE06D0" w:rsidRDefault="006C10CA" w:rsidP="00C00566">
      <w:pPr>
        <w:rPr>
          <w:lang w:val="pl-PL"/>
        </w:rPr>
      </w:pPr>
      <w:r w:rsidRPr="00BE06D0">
        <w:rPr>
          <w:lang w:val="pl-PL"/>
        </w:rPr>
        <w:t>0805001 śrī-śuka uvāca</w:t>
      </w:r>
    </w:p>
    <w:p w:rsidR="006C10CA" w:rsidRPr="00BE06D0" w:rsidRDefault="006C10CA" w:rsidP="00C00566">
      <w:pPr>
        <w:rPr>
          <w:lang w:val="pl-PL"/>
        </w:rPr>
      </w:pPr>
      <w:r w:rsidRPr="00BE06D0">
        <w:rPr>
          <w:lang w:val="pl-PL"/>
        </w:rPr>
        <w:t>08050011 rājann uditam etat te hareḥ karmāgha-nāśanam</w:t>
      </w:r>
    </w:p>
    <w:p w:rsidR="006C10CA" w:rsidRPr="00BE06D0" w:rsidRDefault="006C10CA" w:rsidP="00C00566">
      <w:pPr>
        <w:rPr>
          <w:lang w:val="pl-PL"/>
        </w:rPr>
      </w:pPr>
      <w:r w:rsidRPr="00BE06D0">
        <w:rPr>
          <w:lang w:val="pl-PL"/>
        </w:rPr>
        <w:t>08050013 gajendra-mokṣaṇaṁ puṇyaṁ raivataṁ tv antaraṁ śṛṇu</w:t>
      </w:r>
    </w:p>
    <w:p w:rsidR="006C10CA" w:rsidRPr="00BE06D0" w:rsidRDefault="006C10CA" w:rsidP="00C00566">
      <w:pPr>
        <w:rPr>
          <w:lang w:val="pl-PL"/>
        </w:rPr>
      </w:pPr>
      <w:r w:rsidRPr="00BE06D0">
        <w:rPr>
          <w:lang w:val="pl-PL"/>
        </w:rPr>
        <w:t>08050021 pañcamo raivato nāma manus tāmasa-sodaraḥ</w:t>
      </w:r>
    </w:p>
    <w:p w:rsidR="006C10CA" w:rsidRPr="00BE06D0" w:rsidRDefault="006C10CA" w:rsidP="00C00566">
      <w:pPr>
        <w:rPr>
          <w:lang w:val="pl-PL"/>
        </w:rPr>
      </w:pPr>
      <w:r w:rsidRPr="00BE06D0">
        <w:rPr>
          <w:lang w:val="pl-PL"/>
        </w:rPr>
        <w:t>08050023 bali-vindhyādayas tasya sutā hārjuna-pūrvakāḥ</w:t>
      </w:r>
    </w:p>
    <w:p w:rsidR="006C10CA" w:rsidRPr="00BE06D0" w:rsidRDefault="006C10CA" w:rsidP="00C00566">
      <w:pPr>
        <w:rPr>
          <w:lang w:val="pl-PL"/>
        </w:rPr>
      </w:pPr>
      <w:r w:rsidRPr="00BE06D0">
        <w:rPr>
          <w:lang w:val="pl-PL"/>
        </w:rPr>
        <w:t>08050031 vibhur indraḥ sura-gaṇā rājan bhūtarayādayaḥ</w:t>
      </w:r>
    </w:p>
    <w:p w:rsidR="006C10CA" w:rsidRPr="00BE06D0" w:rsidRDefault="006C10CA" w:rsidP="00C00566">
      <w:pPr>
        <w:rPr>
          <w:lang w:val="pl-PL"/>
        </w:rPr>
      </w:pPr>
      <w:r w:rsidRPr="00BE06D0">
        <w:rPr>
          <w:lang w:val="pl-PL"/>
        </w:rPr>
        <w:t>08050033 hiraṇyaromā vedaśirā ūrdhvabāhv-ādayo dvijāḥ</w:t>
      </w:r>
    </w:p>
    <w:p w:rsidR="006C10CA" w:rsidRPr="00BE06D0" w:rsidRDefault="006C10CA" w:rsidP="00C00566">
      <w:pPr>
        <w:rPr>
          <w:lang w:val="pl-PL"/>
        </w:rPr>
      </w:pPr>
      <w:r w:rsidRPr="00BE06D0">
        <w:rPr>
          <w:lang w:val="pl-PL"/>
        </w:rPr>
        <w:t>08050041 patnī vikuṇṭhā śubhrasya vaikuṇṭhaiḥ sura-sattamaiḥ</w:t>
      </w:r>
    </w:p>
    <w:p w:rsidR="006C10CA" w:rsidRPr="00BE06D0" w:rsidRDefault="006C10CA" w:rsidP="00C00566">
      <w:pPr>
        <w:rPr>
          <w:lang w:val="pl-PL"/>
        </w:rPr>
      </w:pPr>
      <w:r w:rsidRPr="00BE06D0">
        <w:rPr>
          <w:lang w:val="pl-PL"/>
        </w:rPr>
        <w:t>08050043 tayoḥ sva-kalayā jajñe vaikuṇṭho bhagavān svayam</w:t>
      </w:r>
    </w:p>
    <w:p w:rsidR="006C10CA" w:rsidRPr="00BE06D0" w:rsidRDefault="006C10CA" w:rsidP="00C00566">
      <w:pPr>
        <w:rPr>
          <w:lang w:val="pl-PL"/>
        </w:rPr>
      </w:pPr>
      <w:r w:rsidRPr="00BE06D0">
        <w:rPr>
          <w:lang w:val="pl-PL"/>
        </w:rPr>
        <w:t>08050051 vaikuṇṭhaḥ kalpito yena loko loka-namaskṛtaḥ</w:t>
      </w:r>
    </w:p>
    <w:p w:rsidR="006C10CA" w:rsidRPr="00BE06D0" w:rsidRDefault="006C10CA" w:rsidP="00C00566">
      <w:pPr>
        <w:rPr>
          <w:lang w:val="pl-PL"/>
        </w:rPr>
      </w:pPr>
      <w:r w:rsidRPr="00BE06D0">
        <w:rPr>
          <w:lang w:val="pl-PL"/>
        </w:rPr>
        <w:t>08050053 ramayā prārthyamānena devyā tat-priya-kāmyayā</w:t>
      </w:r>
    </w:p>
    <w:p w:rsidR="006C10CA" w:rsidRPr="00BE06D0" w:rsidRDefault="006C10CA" w:rsidP="00C00566">
      <w:pPr>
        <w:rPr>
          <w:lang w:val="pl-PL"/>
        </w:rPr>
      </w:pPr>
      <w:r w:rsidRPr="00BE06D0">
        <w:rPr>
          <w:lang w:val="pl-PL"/>
        </w:rPr>
        <w:t>08050061 tasyānubhāvaḥ kathito guṇāś ca paramodayāḥ</w:t>
      </w:r>
    </w:p>
    <w:p w:rsidR="006C10CA" w:rsidRPr="00BE06D0" w:rsidRDefault="006C10CA" w:rsidP="00C00566">
      <w:pPr>
        <w:rPr>
          <w:lang w:val="pl-PL"/>
        </w:rPr>
      </w:pPr>
      <w:r w:rsidRPr="00BE06D0">
        <w:rPr>
          <w:lang w:val="pl-PL"/>
        </w:rPr>
        <w:t>08050063 bhaumān reṇūn sa vimame yo viṣṇor varṇayed guṇān</w:t>
      </w:r>
    </w:p>
    <w:p w:rsidR="006C10CA" w:rsidRPr="00BE06D0" w:rsidRDefault="006C10CA" w:rsidP="00C00566">
      <w:pPr>
        <w:rPr>
          <w:lang w:val="pl-PL"/>
        </w:rPr>
      </w:pPr>
      <w:r w:rsidRPr="00BE06D0">
        <w:rPr>
          <w:lang w:val="pl-PL"/>
        </w:rPr>
        <w:t xml:space="preserve">08050071 ṣaṣṭhaś ca cakṣuṣaḥ putraś cākṣuṣo nāma vai manuḥ </w:t>
      </w:r>
    </w:p>
    <w:p w:rsidR="006C10CA" w:rsidRPr="00BE06D0" w:rsidRDefault="006C10CA" w:rsidP="00C00566">
      <w:pPr>
        <w:rPr>
          <w:lang w:val="pl-PL"/>
        </w:rPr>
      </w:pPr>
      <w:r w:rsidRPr="00BE06D0">
        <w:rPr>
          <w:lang w:val="pl-PL"/>
        </w:rPr>
        <w:t>08050073 pūru-pūruṣa-sudyumna- pramukhāś cākṣuṣātmajāḥ</w:t>
      </w:r>
    </w:p>
    <w:p w:rsidR="006C10CA" w:rsidRPr="00BE06D0" w:rsidRDefault="006C10CA" w:rsidP="00C00566">
      <w:pPr>
        <w:rPr>
          <w:lang w:val="pl-PL"/>
        </w:rPr>
      </w:pPr>
      <w:r w:rsidRPr="00BE06D0">
        <w:rPr>
          <w:lang w:val="pl-PL"/>
        </w:rPr>
        <w:t>08050081 indro mantradrumas tatra devā āpyādayo gaṇāḥ</w:t>
      </w:r>
    </w:p>
    <w:p w:rsidR="006C10CA" w:rsidRPr="00BE06D0" w:rsidRDefault="006C10CA" w:rsidP="00C00566">
      <w:pPr>
        <w:rPr>
          <w:lang w:val="pl-PL"/>
        </w:rPr>
      </w:pPr>
      <w:r w:rsidRPr="00BE06D0">
        <w:rPr>
          <w:lang w:val="pl-PL"/>
        </w:rPr>
        <w:t>08050083 munayas tatra vai rājan haviṣmad-vīrakādayaḥ</w:t>
      </w:r>
    </w:p>
    <w:p w:rsidR="006C10CA" w:rsidRPr="00BE06D0" w:rsidRDefault="006C10CA" w:rsidP="00C00566">
      <w:pPr>
        <w:rPr>
          <w:lang w:val="pl-PL"/>
        </w:rPr>
      </w:pPr>
      <w:r w:rsidRPr="00BE06D0">
        <w:rPr>
          <w:lang w:val="pl-PL"/>
        </w:rPr>
        <w:t>08050091 tatrāpi devasambhūtyāṁ vairājasyābhavat sutaḥ</w:t>
      </w:r>
    </w:p>
    <w:p w:rsidR="006C10CA" w:rsidRPr="00BE06D0" w:rsidRDefault="006C10CA" w:rsidP="00C00566">
      <w:pPr>
        <w:rPr>
          <w:lang w:val="pl-PL"/>
        </w:rPr>
      </w:pPr>
      <w:r w:rsidRPr="00BE06D0">
        <w:rPr>
          <w:lang w:val="pl-PL"/>
        </w:rPr>
        <w:t>08050093 ajito nāma bhagavān aṁśena jagataḥ patiḥ</w:t>
      </w:r>
    </w:p>
    <w:p w:rsidR="006C10CA" w:rsidRPr="00BE06D0" w:rsidRDefault="006C10CA" w:rsidP="00C00566">
      <w:pPr>
        <w:rPr>
          <w:lang w:val="pl-PL"/>
        </w:rPr>
      </w:pPr>
      <w:r w:rsidRPr="00BE06D0">
        <w:rPr>
          <w:lang w:val="pl-PL"/>
        </w:rPr>
        <w:t>08050101 payodhiṁ yena nirmathya surāṇāṁ sādhitā sudhā</w:t>
      </w:r>
    </w:p>
    <w:p w:rsidR="006C10CA" w:rsidRPr="00BE06D0" w:rsidRDefault="006C10CA" w:rsidP="00C00566">
      <w:pPr>
        <w:rPr>
          <w:lang w:val="pl-PL"/>
        </w:rPr>
      </w:pPr>
      <w:r w:rsidRPr="00BE06D0">
        <w:rPr>
          <w:lang w:val="pl-PL"/>
        </w:rPr>
        <w:t>08050103 bhramamāṇo’mbhasi dhṛtaḥ kūrma-rūpeṇa mandaraḥ</w:t>
      </w:r>
    </w:p>
    <w:p w:rsidR="006C10CA" w:rsidRPr="00BE06D0" w:rsidRDefault="006C10CA" w:rsidP="00C00566">
      <w:pPr>
        <w:rPr>
          <w:lang w:val="pl-PL"/>
        </w:rPr>
      </w:pPr>
      <w:r w:rsidRPr="00BE06D0">
        <w:rPr>
          <w:lang w:val="pl-PL"/>
        </w:rPr>
        <w:t>0805011 śrī-rājovāca</w:t>
      </w:r>
    </w:p>
    <w:p w:rsidR="006C10CA" w:rsidRPr="00BE06D0" w:rsidRDefault="006C10CA" w:rsidP="00C00566">
      <w:pPr>
        <w:rPr>
          <w:lang w:val="pl-PL"/>
        </w:rPr>
      </w:pPr>
      <w:r w:rsidRPr="00BE06D0">
        <w:rPr>
          <w:lang w:val="pl-PL"/>
        </w:rPr>
        <w:t>08050111 yathā bhagavatā brahman mathitaḥ kṣīra-sāgaraḥ</w:t>
      </w:r>
    </w:p>
    <w:p w:rsidR="006C10CA" w:rsidRPr="00BE06D0" w:rsidRDefault="006C10CA" w:rsidP="00C00566">
      <w:pPr>
        <w:rPr>
          <w:lang w:val="pl-PL"/>
        </w:rPr>
      </w:pPr>
      <w:r w:rsidRPr="00BE06D0">
        <w:rPr>
          <w:lang w:val="pl-PL"/>
        </w:rPr>
        <w:t>08050113 yad-arthaṁ vā yataś cādriṁ dadhārāmbucarātmanā</w:t>
      </w:r>
    </w:p>
    <w:p w:rsidR="006C10CA" w:rsidRPr="00BE06D0" w:rsidRDefault="006C10CA" w:rsidP="00C00566">
      <w:pPr>
        <w:rPr>
          <w:lang w:val="pl-PL"/>
        </w:rPr>
      </w:pPr>
      <w:r w:rsidRPr="00BE06D0">
        <w:rPr>
          <w:lang w:val="pl-PL"/>
        </w:rPr>
        <w:t>08050121 yathāmṛtaṁ suraiḥ prāptaṁ kiṁ cānyad abhavat tataḥ</w:t>
      </w:r>
    </w:p>
    <w:p w:rsidR="006C10CA" w:rsidRPr="00BE06D0" w:rsidRDefault="006C10CA" w:rsidP="00C00566">
      <w:pPr>
        <w:rPr>
          <w:lang w:val="pl-PL"/>
        </w:rPr>
      </w:pPr>
      <w:r w:rsidRPr="00BE06D0">
        <w:rPr>
          <w:lang w:val="pl-PL"/>
        </w:rPr>
        <w:t>08050123 etad bhagavataḥ karma vadasva paramādbhutam</w:t>
      </w:r>
    </w:p>
    <w:p w:rsidR="006C10CA" w:rsidRPr="00BE06D0" w:rsidRDefault="006C10CA" w:rsidP="00C00566">
      <w:pPr>
        <w:rPr>
          <w:lang w:val="pl-PL"/>
        </w:rPr>
      </w:pPr>
      <w:r w:rsidRPr="00BE06D0">
        <w:rPr>
          <w:lang w:val="pl-PL"/>
        </w:rPr>
        <w:t>08050131 tvayā saṅkathyamānena mahimnā sātvatāṁ pateḥ</w:t>
      </w:r>
    </w:p>
    <w:p w:rsidR="006C10CA" w:rsidRPr="00BE06D0" w:rsidRDefault="006C10CA" w:rsidP="00C00566">
      <w:pPr>
        <w:rPr>
          <w:lang w:val="pl-PL"/>
        </w:rPr>
      </w:pPr>
      <w:r w:rsidRPr="00BE06D0">
        <w:rPr>
          <w:lang w:val="pl-PL"/>
        </w:rPr>
        <w:t>08050133 nātitṛpyati me cittaṁ suciraṁ tāpa-tāpitam</w:t>
      </w:r>
    </w:p>
    <w:p w:rsidR="006C10CA" w:rsidRPr="00BE06D0" w:rsidRDefault="006C10CA" w:rsidP="00C00566">
      <w:pPr>
        <w:rPr>
          <w:lang w:val="pl-PL"/>
        </w:rPr>
      </w:pPr>
      <w:r w:rsidRPr="00BE06D0">
        <w:rPr>
          <w:lang w:val="pl-PL"/>
        </w:rPr>
        <w:t>0805014 śrī-sūta uvāca</w:t>
      </w:r>
    </w:p>
    <w:p w:rsidR="006C10CA" w:rsidRPr="00BE06D0" w:rsidRDefault="006C10CA" w:rsidP="00C00566">
      <w:pPr>
        <w:rPr>
          <w:lang w:val="pl-PL"/>
        </w:rPr>
      </w:pPr>
      <w:r w:rsidRPr="00BE06D0">
        <w:rPr>
          <w:lang w:val="pl-PL"/>
        </w:rPr>
        <w:t>08050141 sampṛṣṭo bhagavān evaṁ dvaipāyana-suto dvijāḥ</w:t>
      </w:r>
    </w:p>
    <w:p w:rsidR="006C10CA" w:rsidRPr="00BE06D0" w:rsidRDefault="006C10CA" w:rsidP="00C00566">
      <w:pPr>
        <w:rPr>
          <w:lang w:val="pl-PL"/>
        </w:rPr>
      </w:pPr>
      <w:r w:rsidRPr="00BE06D0">
        <w:rPr>
          <w:lang w:val="pl-PL"/>
        </w:rPr>
        <w:t>08050143 abhinandya harer vīryam abhyācaṣṭuṁ pracakrame</w:t>
      </w:r>
    </w:p>
    <w:p w:rsidR="006C10CA" w:rsidRPr="00BE06D0" w:rsidRDefault="006C10CA" w:rsidP="00C00566">
      <w:pPr>
        <w:rPr>
          <w:lang w:val="pl-PL"/>
        </w:rPr>
      </w:pPr>
      <w:r w:rsidRPr="00BE06D0">
        <w:rPr>
          <w:lang w:val="pl-PL"/>
        </w:rPr>
        <w:t>0805015 śrī-śuka uvāca</w:t>
      </w:r>
    </w:p>
    <w:p w:rsidR="006C10CA" w:rsidRPr="00BE06D0" w:rsidRDefault="006C10CA" w:rsidP="00C00566">
      <w:pPr>
        <w:rPr>
          <w:lang w:val="pl-PL"/>
        </w:rPr>
      </w:pPr>
      <w:r w:rsidRPr="00BE06D0">
        <w:rPr>
          <w:lang w:val="pl-PL"/>
        </w:rPr>
        <w:t>08050151 yadā yuddhe’surair devā badhyamānāḥ śitāyudhaiḥ</w:t>
      </w:r>
    </w:p>
    <w:p w:rsidR="006C10CA" w:rsidRPr="00BE06D0" w:rsidRDefault="006C10CA" w:rsidP="00C00566">
      <w:pPr>
        <w:rPr>
          <w:lang w:val="pl-PL"/>
        </w:rPr>
      </w:pPr>
      <w:r w:rsidRPr="00BE06D0">
        <w:rPr>
          <w:lang w:val="pl-PL"/>
        </w:rPr>
        <w:t>08050153 gatāsavo nipatitā nottiṣṭheran sma bhūriśaḥ</w:t>
      </w:r>
    </w:p>
    <w:p w:rsidR="006C10CA" w:rsidRPr="00BE06D0" w:rsidRDefault="006C10CA" w:rsidP="00C00566">
      <w:pPr>
        <w:rPr>
          <w:lang w:val="pl-PL"/>
        </w:rPr>
      </w:pPr>
      <w:r w:rsidRPr="00BE06D0">
        <w:rPr>
          <w:lang w:val="pl-PL"/>
        </w:rPr>
        <w:t>08050161 yadā durvāsaḥ śāpena sendrā lokās trayo nṛpa</w:t>
      </w:r>
    </w:p>
    <w:p w:rsidR="006C10CA" w:rsidRPr="00BE06D0" w:rsidRDefault="006C10CA" w:rsidP="00C00566">
      <w:pPr>
        <w:rPr>
          <w:lang w:val="pl-PL"/>
        </w:rPr>
      </w:pPr>
      <w:r w:rsidRPr="00BE06D0">
        <w:rPr>
          <w:lang w:val="pl-PL"/>
        </w:rPr>
        <w:t>08050163 niḥśrīkāś cābhavaṁs tatra neśur ijyādayaḥ kriyāḥ</w:t>
      </w:r>
    </w:p>
    <w:p w:rsidR="006C10CA" w:rsidRPr="00BE06D0" w:rsidRDefault="006C10CA" w:rsidP="00C00566">
      <w:pPr>
        <w:rPr>
          <w:lang w:val="pl-PL"/>
        </w:rPr>
      </w:pPr>
      <w:r w:rsidRPr="00BE06D0">
        <w:rPr>
          <w:lang w:val="pl-PL"/>
        </w:rPr>
        <w:t>08050171 niśāmyaitat sura-gaṇā mahendra-varuṇādayaḥ</w:t>
      </w:r>
    </w:p>
    <w:p w:rsidR="006C10CA" w:rsidRPr="00BE06D0" w:rsidRDefault="006C10CA" w:rsidP="00C00566">
      <w:pPr>
        <w:rPr>
          <w:lang w:val="pl-PL"/>
        </w:rPr>
      </w:pPr>
      <w:r w:rsidRPr="00BE06D0">
        <w:rPr>
          <w:lang w:val="pl-PL"/>
        </w:rPr>
        <w:t>08050173 nādhyagacchan svayaṁ mantrair mantrayanto viniścitam</w:t>
      </w:r>
    </w:p>
    <w:p w:rsidR="006C10CA" w:rsidRPr="00BE06D0" w:rsidRDefault="006C10CA" w:rsidP="00C00566">
      <w:pPr>
        <w:rPr>
          <w:lang w:val="pl-PL"/>
        </w:rPr>
      </w:pPr>
      <w:r w:rsidRPr="00BE06D0">
        <w:rPr>
          <w:lang w:val="pl-PL"/>
        </w:rPr>
        <w:t>08050181 tato brahma-sabhāṁ jagmur meror mūrdhani sarvaśaḥ</w:t>
      </w:r>
    </w:p>
    <w:p w:rsidR="006C10CA" w:rsidRPr="00BE06D0" w:rsidRDefault="006C10CA" w:rsidP="00C00566">
      <w:pPr>
        <w:rPr>
          <w:lang w:val="pl-PL"/>
        </w:rPr>
      </w:pPr>
      <w:r w:rsidRPr="00BE06D0">
        <w:rPr>
          <w:lang w:val="pl-PL"/>
        </w:rPr>
        <w:t>08050183 sarvaṁ vijñāpayāṁ cakruḥ praṇatāḥ parameṣṭhine</w:t>
      </w:r>
    </w:p>
    <w:p w:rsidR="006C10CA" w:rsidRPr="00BE06D0" w:rsidRDefault="006C10CA" w:rsidP="00C00566">
      <w:pPr>
        <w:rPr>
          <w:lang w:val="pl-PL"/>
        </w:rPr>
      </w:pPr>
      <w:r w:rsidRPr="00BE06D0">
        <w:rPr>
          <w:lang w:val="pl-PL"/>
        </w:rPr>
        <w:t>08050191 sa vilokyendra-vāyv-ādīn niḥsattvān vigata-prabhān</w:t>
      </w:r>
    </w:p>
    <w:p w:rsidR="006C10CA" w:rsidRPr="00BE06D0" w:rsidRDefault="006C10CA" w:rsidP="00C00566">
      <w:pPr>
        <w:rPr>
          <w:lang w:val="pl-PL"/>
        </w:rPr>
      </w:pPr>
      <w:r w:rsidRPr="00BE06D0">
        <w:rPr>
          <w:lang w:val="pl-PL"/>
        </w:rPr>
        <w:t>08050193 lokān amaṅgala-prāyān asurān ayathā vibhuḥ</w:t>
      </w:r>
    </w:p>
    <w:p w:rsidR="006C10CA" w:rsidRPr="00BE06D0" w:rsidRDefault="006C10CA" w:rsidP="00C00566">
      <w:pPr>
        <w:rPr>
          <w:lang w:val="pl-PL"/>
        </w:rPr>
      </w:pPr>
      <w:r w:rsidRPr="00BE06D0">
        <w:rPr>
          <w:lang w:val="pl-PL"/>
        </w:rPr>
        <w:t>08050201 samāhitena manasā saṁsmaran puruṣaṁ param</w:t>
      </w:r>
    </w:p>
    <w:p w:rsidR="006C10CA" w:rsidRPr="00BE06D0" w:rsidRDefault="006C10CA" w:rsidP="00C00566">
      <w:pPr>
        <w:rPr>
          <w:lang w:val="pl-PL"/>
        </w:rPr>
      </w:pPr>
      <w:r w:rsidRPr="00BE06D0">
        <w:rPr>
          <w:lang w:val="pl-PL"/>
        </w:rPr>
        <w:t>08050203 uvācotphulla-vadano devān sa bhagavān paraḥ</w:t>
      </w:r>
    </w:p>
    <w:p w:rsidR="006C10CA" w:rsidRPr="00BE06D0" w:rsidRDefault="006C10CA" w:rsidP="00C00566">
      <w:pPr>
        <w:rPr>
          <w:lang w:val="pl-PL"/>
        </w:rPr>
      </w:pPr>
      <w:r w:rsidRPr="00BE06D0">
        <w:rPr>
          <w:lang w:val="pl-PL"/>
        </w:rPr>
        <w:t>08050211 ahaṁ bhavo yūyam atho’surādayo</w:t>
      </w:r>
    </w:p>
    <w:p w:rsidR="006C10CA" w:rsidRPr="00BE06D0" w:rsidRDefault="006C10CA" w:rsidP="00C00566">
      <w:pPr>
        <w:rPr>
          <w:lang w:val="pl-PL"/>
        </w:rPr>
      </w:pPr>
      <w:r w:rsidRPr="00BE06D0">
        <w:rPr>
          <w:lang w:val="pl-PL"/>
        </w:rPr>
        <w:t>0805021</w:t>
      </w:r>
      <w:r>
        <w:rPr>
          <w:lang w:val="pl-PL"/>
        </w:rPr>
        <w:t>2</w:t>
      </w:r>
      <w:r w:rsidRPr="00BE06D0">
        <w:rPr>
          <w:lang w:val="pl-PL"/>
        </w:rPr>
        <w:t xml:space="preserve"> manuṣya-tiryag-druma-gharma-jātayaḥ</w:t>
      </w:r>
    </w:p>
    <w:p w:rsidR="006C10CA" w:rsidRPr="00BE06D0" w:rsidRDefault="006C10CA" w:rsidP="00C00566">
      <w:pPr>
        <w:rPr>
          <w:lang w:val="pl-PL"/>
        </w:rPr>
      </w:pPr>
      <w:r w:rsidRPr="00BE06D0">
        <w:rPr>
          <w:lang w:val="pl-PL"/>
        </w:rPr>
        <w:t>08050213 yasyāvatārāṁśa-kalā-visarjitā</w:t>
      </w:r>
    </w:p>
    <w:p w:rsidR="006C10CA" w:rsidRPr="00BE06D0" w:rsidRDefault="006C10CA" w:rsidP="00C00566">
      <w:pPr>
        <w:rPr>
          <w:lang w:val="pl-PL"/>
        </w:rPr>
      </w:pPr>
      <w:r w:rsidRPr="00BE06D0">
        <w:rPr>
          <w:lang w:val="pl-PL"/>
        </w:rPr>
        <w:t>0805021</w:t>
      </w:r>
      <w:r>
        <w:rPr>
          <w:lang w:val="pl-PL"/>
        </w:rPr>
        <w:t>4</w:t>
      </w:r>
      <w:r w:rsidRPr="00BE06D0">
        <w:rPr>
          <w:lang w:val="pl-PL"/>
        </w:rPr>
        <w:t xml:space="preserve"> vrajāma sarve śaraṇaṁ tam avyayam</w:t>
      </w:r>
    </w:p>
    <w:p w:rsidR="006C10CA" w:rsidRPr="00BE06D0" w:rsidRDefault="006C10CA" w:rsidP="00C00566">
      <w:pPr>
        <w:rPr>
          <w:lang w:val="pl-PL"/>
        </w:rPr>
      </w:pPr>
      <w:r w:rsidRPr="00BE06D0">
        <w:rPr>
          <w:lang w:val="pl-PL"/>
        </w:rPr>
        <w:t>08050221 na yasya vadhyo na ca rakṣaṇīyo</w:t>
      </w:r>
    </w:p>
    <w:p w:rsidR="006C10CA" w:rsidRPr="00BE06D0" w:rsidRDefault="006C10CA" w:rsidP="00C00566">
      <w:pPr>
        <w:rPr>
          <w:lang w:val="pl-PL"/>
        </w:rPr>
      </w:pPr>
      <w:r w:rsidRPr="00BE06D0">
        <w:rPr>
          <w:lang w:val="pl-PL"/>
        </w:rPr>
        <w:t>0805022</w:t>
      </w:r>
      <w:r>
        <w:rPr>
          <w:lang w:val="pl-PL"/>
        </w:rPr>
        <w:t>2</w:t>
      </w:r>
      <w:r w:rsidRPr="00BE06D0">
        <w:rPr>
          <w:lang w:val="pl-PL"/>
        </w:rPr>
        <w:t xml:space="preserve"> nopekṣaṇīyādaraṇīya-pakṣaḥ</w:t>
      </w:r>
    </w:p>
    <w:p w:rsidR="006C10CA" w:rsidRPr="00BE06D0" w:rsidRDefault="006C10CA" w:rsidP="00C00566">
      <w:pPr>
        <w:rPr>
          <w:lang w:val="pl-PL"/>
        </w:rPr>
      </w:pPr>
      <w:r w:rsidRPr="00BE06D0">
        <w:rPr>
          <w:lang w:val="pl-PL"/>
        </w:rPr>
        <w:t>08050223 tathāpi sarga-sthiti-saṁyamārthaṁ</w:t>
      </w:r>
    </w:p>
    <w:p w:rsidR="006C10CA" w:rsidRPr="00BE06D0" w:rsidRDefault="006C10CA" w:rsidP="00C00566">
      <w:pPr>
        <w:rPr>
          <w:lang w:val="pl-PL"/>
        </w:rPr>
      </w:pPr>
      <w:r w:rsidRPr="00BE06D0">
        <w:rPr>
          <w:lang w:val="pl-PL"/>
        </w:rPr>
        <w:t>0805022</w:t>
      </w:r>
      <w:r>
        <w:rPr>
          <w:lang w:val="pl-PL"/>
        </w:rPr>
        <w:t>4</w:t>
      </w:r>
      <w:r w:rsidRPr="00BE06D0">
        <w:rPr>
          <w:lang w:val="pl-PL"/>
        </w:rPr>
        <w:t xml:space="preserve"> dhatte rajaḥ-sattva-tamāṁsi kāle</w:t>
      </w:r>
    </w:p>
    <w:p w:rsidR="006C10CA" w:rsidRPr="00BE06D0" w:rsidRDefault="006C10CA" w:rsidP="00C00566">
      <w:pPr>
        <w:rPr>
          <w:lang w:val="pl-PL"/>
        </w:rPr>
      </w:pPr>
      <w:r w:rsidRPr="00BE06D0">
        <w:rPr>
          <w:lang w:val="pl-PL"/>
        </w:rPr>
        <w:t>08050231 ayaṁ ca tasya sthiti-pālana-kṣaṇaḥ</w:t>
      </w:r>
    </w:p>
    <w:p w:rsidR="006C10CA" w:rsidRPr="00BE06D0" w:rsidRDefault="006C10CA" w:rsidP="00C00566">
      <w:pPr>
        <w:rPr>
          <w:lang w:val="pl-PL"/>
        </w:rPr>
      </w:pPr>
      <w:r w:rsidRPr="00BE06D0">
        <w:rPr>
          <w:lang w:val="pl-PL"/>
        </w:rPr>
        <w:t>0805023</w:t>
      </w:r>
      <w:r>
        <w:rPr>
          <w:lang w:val="pl-PL"/>
        </w:rPr>
        <w:t>2</w:t>
      </w:r>
      <w:r w:rsidRPr="00BE06D0">
        <w:rPr>
          <w:lang w:val="pl-PL"/>
        </w:rPr>
        <w:t xml:space="preserve"> sattvaṁ juṣāṇasya bhavāya dehinām</w:t>
      </w:r>
    </w:p>
    <w:p w:rsidR="006C10CA" w:rsidRPr="00BE06D0" w:rsidRDefault="006C10CA" w:rsidP="00C00566">
      <w:pPr>
        <w:rPr>
          <w:lang w:val="pl-PL"/>
        </w:rPr>
      </w:pPr>
      <w:r w:rsidRPr="00BE06D0">
        <w:rPr>
          <w:lang w:val="pl-PL"/>
        </w:rPr>
        <w:t>08050233 tasmād vrajāmaḥ śaraṇaṁ jagad-guruṁ</w:t>
      </w:r>
    </w:p>
    <w:p w:rsidR="006C10CA" w:rsidRPr="00BE06D0" w:rsidRDefault="006C10CA" w:rsidP="00C00566">
      <w:pPr>
        <w:rPr>
          <w:lang w:val="fr-CA"/>
        </w:rPr>
      </w:pPr>
      <w:r w:rsidRPr="000C36B3">
        <w:rPr>
          <w:lang w:val="fr-CA"/>
        </w:rPr>
        <w:t xml:space="preserve">08050234 </w:t>
      </w:r>
      <w:r w:rsidRPr="00BE06D0">
        <w:rPr>
          <w:lang w:val="fr-CA"/>
        </w:rPr>
        <w:t>svānāṁ sa no dhāsyati śaṁ sura-priyaḥ</w:t>
      </w:r>
    </w:p>
    <w:p w:rsidR="006C10CA" w:rsidRPr="00BE06D0" w:rsidRDefault="006C10CA" w:rsidP="00C00566">
      <w:pPr>
        <w:rPr>
          <w:lang w:val="fr-CA"/>
        </w:rPr>
      </w:pPr>
      <w:r w:rsidRPr="00BE06D0">
        <w:rPr>
          <w:lang w:val="fr-CA"/>
        </w:rPr>
        <w:t>0805024 śrī-śuka uvāca</w:t>
      </w:r>
    </w:p>
    <w:p w:rsidR="006C10CA" w:rsidRPr="00BE06D0" w:rsidRDefault="006C10CA" w:rsidP="00C00566">
      <w:pPr>
        <w:rPr>
          <w:lang w:val="fr-CA"/>
        </w:rPr>
      </w:pPr>
      <w:r w:rsidRPr="00BE06D0">
        <w:rPr>
          <w:lang w:val="fr-CA"/>
        </w:rPr>
        <w:t>08050241 ity ābhāṣya surān vedhāḥ saha devair arindama</w:t>
      </w:r>
    </w:p>
    <w:p w:rsidR="006C10CA" w:rsidRPr="00BE06D0" w:rsidRDefault="006C10CA" w:rsidP="00C00566">
      <w:pPr>
        <w:rPr>
          <w:lang w:val="fr-CA"/>
        </w:rPr>
      </w:pPr>
      <w:r w:rsidRPr="00BE06D0">
        <w:rPr>
          <w:lang w:val="fr-CA"/>
        </w:rPr>
        <w:t>08050243 ajitasya padaṁ sākṣāj jagāma tamasaḥ param</w:t>
      </w:r>
    </w:p>
    <w:p w:rsidR="006C10CA" w:rsidRPr="00BE06D0" w:rsidRDefault="006C10CA" w:rsidP="00C00566">
      <w:pPr>
        <w:rPr>
          <w:lang w:val="fr-CA"/>
        </w:rPr>
      </w:pPr>
      <w:r w:rsidRPr="00BE06D0">
        <w:rPr>
          <w:lang w:val="fr-CA"/>
        </w:rPr>
        <w:t>08050251 tatrādṛṣṭa-svarūpāya śruta-pūrvāya vai prabhuḥ</w:t>
      </w:r>
    </w:p>
    <w:p w:rsidR="006C10CA" w:rsidRPr="00BE06D0" w:rsidRDefault="006C10CA" w:rsidP="00C00566">
      <w:pPr>
        <w:rPr>
          <w:lang w:val="fr-CA"/>
        </w:rPr>
      </w:pPr>
      <w:r w:rsidRPr="00BE06D0">
        <w:rPr>
          <w:lang w:val="fr-CA"/>
        </w:rPr>
        <w:t>08050253 stutim abrūta daivībhir gīrbhis tv avahitendriyaḥ</w:t>
      </w:r>
    </w:p>
    <w:p w:rsidR="006C10CA" w:rsidRPr="00BE06D0" w:rsidRDefault="006C10CA" w:rsidP="00C00566">
      <w:pPr>
        <w:rPr>
          <w:lang w:val="fr-CA"/>
        </w:rPr>
      </w:pPr>
      <w:r w:rsidRPr="00BE06D0">
        <w:rPr>
          <w:lang w:val="fr-CA"/>
        </w:rPr>
        <w:t>0805026 śrī-brahmovāca</w:t>
      </w:r>
    </w:p>
    <w:p w:rsidR="006C10CA" w:rsidRPr="00BE06D0" w:rsidRDefault="006C10CA" w:rsidP="00C00566">
      <w:pPr>
        <w:rPr>
          <w:lang w:val="fr-CA"/>
        </w:rPr>
      </w:pPr>
      <w:r w:rsidRPr="00BE06D0">
        <w:rPr>
          <w:lang w:val="fr-CA"/>
        </w:rPr>
        <w:t>08050261 avikriyaṁ satyam anantam ādyaṁ</w:t>
      </w:r>
    </w:p>
    <w:p w:rsidR="006C10CA" w:rsidRPr="00BE06D0" w:rsidRDefault="006C10CA" w:rsidP="00C00566">
      <w:pPr>
        <w:rPr>
          <w:lang w:val="fr-CA"/>
        </w:rPr>
      </w:pPr>
      <w:r w:rsidRPr="00BE06D0">
        <w:rPr>
          <w:lang w:val="fr-CA"/>
        </w:rPr>
        <w:t>0805026</w:t>
      </w:r>
      <w:r>
        <w:rPr>
          <w:lang w:val="fr-CA"/>
        </w:rPr>
        <w:t>2</w:t>
      </w:r>
      <w:r w:rsidRPr="00BE06D0">
        <w:rPr>
          <w:lang w:val="fr-CA"/>
        </w:rPr>
        <w:t xml:space="preserve"> guhā-śayaṁ niṣkalam apratarkyam</w:t>
      </w:r>
    </w:p>
    <w:p w:rsidR="006C10CA" w:rsidRPr="00BE06D0" w:rsidRDefault="006C10CA" w:rsidP="00C00566">
      <w:pPr>
        <w:rPr>
          <w:lang w:val="fr-CA"/>
        </w:rPr>
      </w:pPr>
      <w:r w:rsidRPr="00BE06D0">
        <w:rPr>
          <w:lang w:val="fr-CA"/>
        </w:rPr>
        <w:t>08050263 mano-'grayānaṁ vacasāniruktaṁ</w:t>
      </w:r>
    </w:p>
    <w:p w:rsidR="006C10CA" w:rsidRPr="00BE06D0" w:rsidRDefault="006C10CA" w:rsidP="00C00566">
      <w:pPr>
        <w:rPr>
          <w:lang w:val="fr-CA"/>
        </w:rPr>
      </w:pPr>
      <w:r w:rsidRPr="00BE06D0">
        <w:rPr>
          <w:lang w:val="fr-CA"/>
        </w:rPr>
        <w:t>0805026</w:t>
      </w:r>
      <w:r>
        <w:rPr>
          <w:lang w:val="fr-CA"/>
        </w:rPr>
        <w:t>4</w:t>
      </w:r>
      <w:r w:rsidRPr="00BE06D0">
        <w:rPr>
          <w:lang w:val="fr-CA"/>
        </w:rPr>
        <w:t xml:space="preserve"> namāmahe deva-varaṁ vareṇyam</w:t>
      </w:r>
    </w:p>
    <w:p w:rsidR="006C10CA" w:rsidRPr="00BE06D0" w:rsidRDefault="006C10CA" w:rsidP="00C00566">
      <w:pPr>
        <w:rPr>
          <w:lang w:val="fr-CA"/>
        </w:rPr>
      </w:pPr>
      <w:r w:rsidRPr="00BE06D0">
        <w:rPr>
          <w:lang w:val="fr-CA"/>
        </w:rPr>
        <w:t>08050271 vipaścitaṁ prāṇa-mano-dhiyātmanām</w:t>
      </w:r>
    </w:p>
    <w:p w:rsidR="006C10CA" w:rsidRPr="00BE06D0" w:rsidRDefault="006C10CA" w:rsidP="00C00566">
      <w:pPr>
        <w:rPr>
          <w:lang w:val="fr-CA"/>
        </w:rPr>
      </w:pPr>
      <w:r w:rsidRPr="00BE06D0">
        <w:rPr>
          <w:lang w:val="fr-CA"/>
        </w:rPr>
        <w:t>0805027</w:t>
      </w:r>
      <w:r>
        <w:rPr>
          <w:lang w:val="fr-CA"/>
        </w:rPr>
        <w:t>2</w:t>
      </w:r>
      <w:r w:rsidRPr="00BE06D0">
        <w:rPr>
          <w:lang w:val="fr-CA"/>
        </w:rPr>
        <w:t xml:space="preserve"> arthendriyābhāsam anidram avraṇam</w:t>
      </w:r>
    </w:p>
    <w:p w:rsidR="006C10CA" w:rsidRPr="00BE06D0" w:rsidRDefault="006C10CA" w:rsidP="00C00566">
      <w:pPr>
        <w:rPr>
          <w:lang w:val="fr-CA"/>
        </w:rPr>
      </w:pPr>
      <w:r w:rsidRPr="00BE06D0">
        <w:rPr>
          <w:lang w:val="fr-CA"/>
        </w:rPr>
        <w:t>08050273 chāyātapau yatra na gṛdhra-pakṣau</w:t>
      </w:r>
    </w:p>
    <w:p w:rsidR="006C10CA" w:rsidRPr="00BE06D0" w:rsidRDefault="006C10CA" w:rsidP="00C00566">
      <w:pPr>
        <w:rPr>
          <w:lang w:val="fr-CA"/>
        </w:rPr>
      </w:pPr>
      <w:r w:rsidRPr="00BE06D0">
        <w:rPr>
          <w:lang w:val="fr-CA"/>
        </w:rPr>
        <w:t>0805027</w:t>
      </w:r>
      <w:r>
        <w:rPr>
          <w:lang w:val="fr-CA"/>
        </w:rPr>
        <w:t>4</w:t>
      </w:r>
      <w:r w:rsidRPr="00BE06D0">
        <w:rPr>
          <w:lang w:val="fr-CA"/>
        </w:rPr>
        <w:t xml:space="preserve"> tam akṣaraṁ khaṁ tri-yugaṁ vrajāmahe</w:t>
      </w:r>
    </w:p>
    <w:p w:rsidR="006C10CA" w:rsidRPr="00BE06D0" w:rsidRDefault="006C10CA" w:rsidP="00C00566">
      <w:pPr>
        <w:rPr>
          <w:lang w:val="fr-CA"/>
        </w:rPr>
      </w:pPr>
      <w:r w:rsidRPr="00BE06D0">
        <w:rPr>
          <w:lang w:val="fr-CA"/>
        </w:rPr>
        <w:t>08050281 ajasya cakraṁ tv ajayeryamāṇaṁ</w:t>
      </w:r>
    </w:p>
    <w:p w:rsidR="006C10CA" w:rsidRPr="00BE06D0" w:rsidRDefault="006C10CA" w:rsidP="00C00566">
      <w:pPr>
        <w:rPr>
          <w:lang w:val="fr-CA"/>
        </w:rPr>
      </w:pPr>
      <w:r w:rsidRPr="00BE06D0">
        <w:rPr>
          <w:lang w:val="fr-CA"/>
        </w:rPr>
        <w:t>0805028</w:t>
      </w:r>
      <w:r>
        <w:rPr>
          <w:lang w:val="fr-CA"/>
        </w:rPr>
        <w:t>2</w:t>
      </w:r>
      <w:r w:rsidRPr="00BE06D0">
        <w:rPr>
          <w:lang w:val="fr-CA"/>
        </w:rPr>
        <w:t xml:space="preserve"> manomayaṁ pañcadaśāram āśu</w:t>
      </w:r>
    </w:p>
    <w:p w:rsidR="006C10CA" w:rsidRPr="00BE06D0" w:rsidRDefault="006C10CA" w:rsidP="00C00566">
      <w:pPr>
        <w:rPr>
          <w:lang w:val="fr-CA"/>
        </w:rPr>
      </w:pPr>
      <w:r w:rsidRPr="00BE06D0">
        <w:rPr>
          <w:lang w:val="fr-CA"/>
        </w:rPr>
        <w:t>08050283 tri-nābhi vidyuc-calam aṣṭa-nemi</w:t>
      </w:r>
    </w:p>
    <w:p w:rsidR="006C10CA" w:rsidRPr="00BE06D0" w:rsidRDefault="006C10CA" w:rsidP="00C00566">
      <w:pPr>
        <w:rPr>
          <w:lang w:val="fr-CA"/>
        </w:rPr>
      </w:pPr>
      <w:r w:rsidRPr="00BE06D0">
        <w:rPr>
          <w:lang w:val="fr-CA"/>
        </w:rPr>
        <w:t>0805028</w:t>
      </w:r>
      <w:r>
        <w:rPr>
          <w:lang w:val="fr-CA"/>
        </w:rPr>
        <w:t>4</w:t>
      </w:r>
      <w:r w:rsidRPr="00BE06D0">
        <w:rPr>
          <w:lang w:val="fr-CA"/>
        </w:rPr>
        <w:t xml:space="preserve"> yad-akṣam āhus tam ṛtaṁ prapadye</w:t>
      </w:r>
    </w:p>
    <w:p w:rsidR="006C10CA" w:rsidRPr="00BE06D0" w:rsidRDefault="006C10CA" w:rsidP="00C00566">
      <w:pPr>
        <w:rPr>
          <w:lang w:val="fr-CA"/>
        </w:rPr>
      </w:pPr>
      <w:r w:rsidRPr="00BE06D0">
        <w:rPr>
          <w:lang w:val="fr-CA"/>
        </w:rPr>
        <w:t>08050291 ya eka-varṇaṁ tamasaḥ paraṁ tad</w:t>
      </w:r>
    </w:p>
    <w:p w:rsidR="006C10CA" w:rsidRPr="00BE06D0" w:rsidRDefault="006C10CA" w:rsidP="00C00566">
      <w:pPr>
        <w:rPr>
          <w:lang w:val="fr-CA"/>
        </w:rPr>
      </w:pPr>
      <w:r w:rsidRPr="00BE06D0">
        <w:rPr>
          <w:lang w:val="fr-CA"/>
        </w:rPr>
        <w:t>0805029</w:t>
      </w:r>
      <w:r>
        <w:rPr>
          <w:lang w:val="fr-CA"/>
        </w:rPr>
        <w:t>2</w:t>
      </w:r>
      <w:r w:rsidRPr="00BE06D0">
        <w:rPr>
          <w:lang w:val="fr-CA"/>
        </w:rPr>
        <w:t xml:space="preserve"> alokam avyaktam ananta-pāram</w:t>
      </w:r>
    </w:p>
    <w:p w:rsidR="006C10CA" w:rsidRPr="00BE06D0" w:rsidRDefault="006C10CA" w:rsidP="00C00566">
      <w:pPr>
        <w:rPr>
          <w:lang w:val="fr-CA"/>
        </w:rPr>
      </w:pPr>
      <w:r w:rsidRPr="00BE06D0">
        <w:rPr>
          <w:lang w:val="fr-CA"/>
        </w:rPr>
        <w:t>08050293 āsāṁ cakāropasuparṇam enam</w:t>
      </w:r>
    </w:p>
    <w:p w:rsidR="006C10CA" w:rsidRPr="00BE06D0" w:rsidRDefault="006C10CA" w:rsidP="00C00566">
      <w:pPr>
        <w:rPr>
          <w:lang w:val="fr-CA"/>
        </w:rPr>
      </w:pPr>
      <w:r w:rsidRPr="00BE06D0">
        <w:rPr>
          <w:lang w:val="fr-CA"/>
        </w:rPr>
        <w:t>0805029</w:t>
      </w:r>
      <w:r>
        <w:rPr>
          <w:lang w:val="fr-CA"/>
        </w:rPr>
        <w:t>4</w:t>
      </w:r>
      <w:r w:rsidRPr="00BE06D0">
        <w:rPr>
          <w:lang w:val="fr-CA"/>
        </w:rPr>
        <w:t xml:space="preserve"> upāsate yoga-rathena dhīrāḥ</w:t>
      </w:r>
    </w:p>
    <w:p w:rsidR="006C10CA" w:rsidRPr="00BE06D0" w:rsidRDefault="006C10CA" w:rsidP="00C00566">
      <w:pPr>
        <w:rPr>
          <w:lang w:val="fr-CA"/>
        </w:rPr>
      </w:pPr>
      <w:r w:rsidRPr="00BE06D0">
        <w:rPr>
          <w:lang w:val="fr-CA"/>
        </w:rPr>
        <w:t>08050301 na yasya kaścātititarti māyāṁ</w:t>
      </w:r>
    </w:p>
    <w:p w:rsidR="006C10CA" w:rsidRPr="00BE06D0" w:rsidRDefault="006C10CA" w:rsidP="00C00566">
      <w:pPr>
        <w:rPr>
          <w:lang w:val="fr-CA"/>
        </w:rPr>
      </w:pPr>
      <w:r w:rsidRPr="00BE06D0">
        <w:rPr>
          <w:lang w:val="fr-CA"/>
        </w:rPr>
        <w:t>0805030</w:t>
      </w:r>
      <w:r>
        <w:rPr>
          <w:lang w:val="fr-CA"/>
        </w:rPr>
        <w:t>2</w:t>
      </w:r>
      <w:r w:rsidRPr="00BE06D0">
        <w:rPr>
          <w:lang w:val="fr-CA"/>
        </w:rPr>
        <w:t xml:space="preserve"> yayā jano muhyati veda nārtham</w:t>
      </w:r>
    </w:p>
    <w:p w:rsidR="006C10CA" w:rsidRPr="00BE06D0" w:rsidRDefault="006C10CA" w:rsidP="00C00566">
      <w:pPr>
        <w:rPr>
          <w:lang w:val="fr-CA"/>
        </w:rPr>
      </w:pPr>
      <w:r w:rsidRPr="00BE06D0">
        <w:rPr>
          <w:lang w:val="fr-CA"/>
        </w:rPr>
        <w:t>08050303 taṁ nirjitātmātma-guṇaṁ pareśaṁ</w:t>
      </w:r>
    </w:p>
    <w:p w:rsidR="006C10CA" w:rsidRPr="00BE06D0" w:rsidRDefault="006C10CA" w:rsidP="00C00566">
      <w:pPr>
        <w:rPr>
          <w:lang w:val="fr-CA"/>
        </w:rPr>
      </w:pPr>
      <w:r w:rsidRPr="00BE06D0">
        <w:rPr>
          <w:lang w:val="fr-CA"/>
        </w:rPr>
        <w:t>0805030</w:t>
      </w:r>
      <w:r>
        <w:rPr>
          <w:lang w:val="fr-CA"/>
        </w:rPr>
        <w:t>4</w:t>
      </w:r>
      <w:r w:rsidRPr="00BE06D0">
        <w:rPr>
          <w:lang w:val="fr-CA"/>
        </w:rPr>
        <w:t xml:space="preserve"> namāma bhūteṣu samaṁ carantam</w:t>
      </w:r>
    </w:p>
    <w:p w:rsidR="006C10CA" w:rsidRPr="00BE06D0" w:rsidRDefault="006C10CA" w:rsidP="00C00566">
      <w:pPr>
        <w:rPr>
          <w:lang w:val="fr-CA"/>
        </w:rPr>
      </w:pPr>
      <w:r w:rsidRPr="00BE06D0">
        <w:rPr>
          <w:lang w:val="fr-CA"/>
        </w:rPr>
        <w:t>08050311 ime vayaṁ yat-priyayaiva tanvā</w:t>
      </w:r>
    </w:p>
    <w:p w:rsidR="006C10CA" w:rsidRPr="00BE06D0" w:rsidRDefault="006C10CA" w:rsidP="00C00566">
      <w:pPr>
        <w:rPr>
          <w:lang w:val="fr-CA"/>
        </w:rPr>
      </w:pPr>
      <w:r w:rsidRPr="00BE06D0">
        <w:rPr>
          <w:lang w:val="fr-CA"/>
        </w:rPr>
        <w:t>0805031</w:t>
      </w:r>
      <w:r>
        <w:rPr>
          <w:lang w:val="fr-CA"/>
        </w:rPr>
        <w:t>2</w:t>
      </w:r>
      <w:r w:rsidRPr="00BE06D0">
        <w:rPr>
          <w:lang w:val="fr-CA"/>
        </w:rPr>
        <w:t xml:space="preserve"> sattvena sṛṣṭā bahir-antar-āviḥ</w:t>
      </w:r>
    </w:p>
    <w:p w:rsidR="006C10CA" w:rsidRPr="00BE06D0" w:rsidRDefault="006C10CA" w:rsidP="00C00566">
      <w:pPr>
        <w:rPr>
          <w:lang w:val="fr-CA"/>
        </w:rPr>
      </w:pPr>
      <w:r w:rsidRPr="00BE06D0">
        <w:rPr>
          <w:lang w:val="fr-CA"/>
        </w:rPr>
        <w:t>08050313 gatiṁ na sūkṣmām ṛṣayaś ca vidmahe</w:t>
      </w:r>
    </w:p>
    <w:p w:rsidR="006C10CA" w:rsidRPr="00BE06D0" w:rsidRDefault="006C10CA" w:rsidP="00C00566">
      <w:pPr>
        <w:rPr>
          <w:lang w:val="fr-CA"/>
        </w:rPr>
      </w:pPr>
      <w:r w:rsidRPr="00BE06D0">
        <w:rPr>
          <w:lang w:val="fr-CA"/>
        </w:rPr>
        <w:t>0805031</w:t>
      </w:r>
      <w:r>
        <w:rPr>
          <w:lang w:val="fr-CA"/>
        </w:rPr>
        <w:t>4</w:t>
      </w:r>
      <w:r w:rsidRPr="00BE06D0">
        <w:rPr>
          <w:lang w:val="fr-CA"/>
        </w:rPr>
        <w:t xml:space="preserve"> kuto’surādyā itara-pradhānāḥ</w:t>
      </w:r>
    </w:p>
    <w:p w:rsidR="006C10CA" w:rsidRPr="00BE06D0" w:rsidRDefault="006C10CA" w:rsidP="00C00566">
      <w:pPr>
        <w:rPr>
          <w:lang w:val="fr-CA"/>
        </w:rPr>
      </w:pPr>
      <w:r w:rsidRPr="00BE06D0">
        <w:rPr>
          <w:lang w:val="fr-CA"/>
        </w:rPr>
        <w:t>08050321 pādau mahīyaṁ sva-kṛtaiva yasya</w:t>
      </w:r>
    </w:p>
    <w:p w:rsidR="006C10CA" w:rsidRPr="00BE06D0" w:rsidRDefault="006C10CA" w:rsidP="00C00566">
      <w:pPr>
        <w:rPr>
          <w:lang w:val="fr-CA"/>
        </w:rPr>
      </w:pPr>
      <w:r w:rsidRPr="00BE06D0">
        <w:rPr>
          <w:lang w:val="fr-CA"/>
        </w:rPr>
        <w:t>0805032</w:t>
      </w:r>
      <w:r>
        <w:rPr>
          <w:lang w:val="fr-CA"/>
        </w:rPr>
        <w:t>2</w:t>
      </w:r>
      <w:r w:rsidRPr="00BE06D0">
        <w:rPr>
          <w:lang w:val="fr-CA"/>
        </w:rPr>
        <w:t xml:space="preserve"> catur-vidho yatra hi bhūta-sargaḥ</w:t>
      </w:r>
    </w:p>
    <w:p w:rsidR="006C10CA" w:rsidRPr="00BE06D0" w:rsidRDefault="006C10CA" w:rsidP="00C00566">
      <w:pPr>
        <w:rPr>
          <w:lang w:val="fr-CA"/>
        </w:rPr>
      </w:pPr>
      <w:r w:rsidRPr="00BE06D0">
        <w:rPr>
          <w:lang w:val="fr-CA"/>
        </w:rPr>
        <w:t>08050323 sa vai mahā-pūruṣa ātma-tantraḥ</w:t>
      </w:r>
    </w:p>
    <w:p w:rsidR="006C10CA" w:rsidRPr="00BE06D0" w:rsidRDefault="006C10CA" w:rsidP="00C00566">
      <w:pPr>
        <w:rPr>
          <w:lang w:val="fr-CA"/>
        </w:rPr>
      </w:pPr>
      <w:r w:rsidRPr="00BE06D0">
        <w:rPr>
          <w:lang w:val="fr-CA"/>
        </w:rPr>
        <w:t>0805032</w:t>
      </w:r>
      <w:r>
        <w:rPr>
          <w:lang w:val="fr-CA"/>
        </w:rPr>
        <w:t>4</w:t>
      </w:r>
      <w:r w:rsidRPr="00BE06D0">
        <w:rPr>
          <w:lang w:val="fr-CA"/>
        </w:rPr>
        <w:t xml:space="preserve"> prasīdatāṁ brahma mahā-vibhūtiḥ</w:t>
      </w:r>
    </w:p>
    <w:p w:rsidR="006C10CA" w:rsidRPr="00BE06D0" w:rsidRDefault="006C10CA" w:rsidP="00C00566">
      <w:pPr>
        <w:rPr>
          <w:lang w:val="fr-CA"/>
        </w:rPr>
      </w:pPr>
      <w:r w:rsidRPr="00BE06D0">
        <w:rPr>
          <w:lang w:val="fr-CA"/>
        </w:rPr>
        <w:t>08050331 ambhas tu yad-reta udāra-vīryaṁ</w:t>
      </w:r>
    </w:p>
    <w:p w:rsidR="006C10CA" w:rsidRPr="00BE06D0" w:rsidRDefault="006C10CA" w:rsidP="00C00566">
      <w:pPr>
        <w:rPr>
          <w:lang w:val="fr-CA"/>
        </w:rPr>
      </w:pPr>
      <w:r w:rsidRPr="00BE06D0">
        <w:rPr>
          <w:lang w:val="fr-CA"/>
        </w:rPr>
        <w:t>0805033</w:t>
      </w:r>
      <w:r>
        <w:rPr>
          <w:lang w:val="fr-CA"/>
        </w:rPr>
        <w:t>2</w:t>
      </w:r>
      <w:r w:rsidRPr="00BE06D0">
        <w:rPr>
          <w:lang w:val="fr-CA"/>
        </w:rPr>
        <w:t xml:space="preserve"> sidhyanti jīvanty uta vardhamānāḥ</w:t>
      </w:r>
    </w:p>
    <w:p w:rsidR="006C10CA" w:rsidRPr="00BE06D0" w:rsidRDefault="006C10CA" w:rsidP="00C00566">
      <w:pPr>
        <w:rPr>
          <w:lang w:val="fr-CA"/>
        </w:rPr>
      </w:pPr>
      <w:r w:rsidRPr="00BE06D0">
        <w:rPr>
          <w:lang w:val="fr-CA"/>
        </w:rPr>
        <w:t>08050333 lokā yato’thākhila-loka-pālāḥ</w:t>
      </w:r>
    </w:p>
    <w:p w:rsidR="006C10CA" w:rsidRPr="00BE06D0" w:rsidRDefault="006C10CA" w:rsidP="00C00566">
      <w:pPr>
        <w:rPr>
          <w:lang w:val="fr-CA"/>
        </w:rPr>
      </w:pPr>
      <w:r w:rsidRPr="00BE06D0">
        <w:rPr>
          <w:lang w:val="fr-CA"/>
        </w:rPr>
        <w:t>0805033</w:t>
      </w:r>
      <w:r>
        <w:rPr>
          <w:lang w:val="fr-CA"/>
        </w:rPr>
        <w:t>4</w:t>
      </w:r>
      <w:r w:rsidRPr="00BE06D0">
        <w:rPr>
          <w:lang w:val="fr-CA"/>
        </w:rPr>
        <w:t xml:space="preserve"> prasīdatāṁ naḥ sa mahā-vibhūtiḥ</w:t>
      </w:r>
    </w:p>
    <w:p w:rsidR="006C10CA" w:rsidRPr="00BE06D0" w:rsidRDefault="006C10CA" w:rsidP="00C00566">
      <w:pPr>
        <w:rPr>
          <w:lang w:val="fr-CA"/>
        </w:rPr>
      </w:pPr>
      <w:r w:rsidRPr="00BE06D0">
        <w:rPr>
          <w:lang w:val="fr-CA"/>
        </w:rPr>
        <w:t>08050341 somaṁ mano yasya samāmananti</w:t>
      </w:r>
    </w:p>
    <w:p w:rsidR="006C10CA" w:rsidRPr="00BE06D0" w:rsidRDefault="006C10CA" w:rsidP="00C00566">
      <w:pPr>
        <w:rPr>
          <w:lang w:val="fr-CA"/>
        </w:rPr>
      </w:pPr>
      <w:r w:rsidRPr="00BE06D0">
        <w:rPr>
          <w:lang w:val="fr-CA"/>
        </w:rPr>
        <w:t>0805034</w:t>
      </w:r>
      <w:r>
        <w:rPr>
          <w:lang w:val="fr-CA"/>
        </w:rPr>
        <w:t>2</w:t>
      </w:r>
      <w:r w:rsidRPr="00BE06D0">
        <w:rPr>
          <w:lang w:val="fr-CA"/>
        </w:rPr>
        <w:t xml:space="preserve"> divaukasāṁ yo balam andha āyuḥ</w:t>
      </w:r>
    </w:p>
    <w:p w:rsidR="006C10CA" w:rsidRPr="00BE06D0" w:rsidRDefault="006C10CA" w:rsidP="00C00566">
      <w:pPr>
        <w:rPr>
          <w:lang w:val="fr-CA"/>
        </w:rPr>
      </w:pPr>
      <w:r w:rsidRPr="00BE06D0">
        <w:rPr>
          <w:lang w:val="fr-CA"/>
        </w:rPr>
        <w:t>08050343 īśo nagānāṁ prajanaḥ prajānāṁ</w:t>
      </w:r>
    </w:p>
    <w:p w:rsidR="006C10CA" w:rsidRPr="00BE06D0" w:rsidRDefault="006C10CA" w:rsidP="00C00566">
      <w:pPr>
        <w:rPr>
          <w:lang w:val="fr-CA"/>
        </w:rPr>
      </w:pPr>
      <w:r w:rsidRPr="00BE06D0">
        <w:rPr>
          <w:lang w:val="fr-CA"/>
        </w:rPr>
        <w:t>0805034</w:t>
      </w:r>
      <w:r>
        <w:rPr>
          <w:lang w:val="fr-CA"/>
        </w:rPr>
        <w:t>4</w:t>
      </w:r>
      <w:r w:rsidRPr="00BE06D0">
        <w:rPr>
          <w:lang w:val="fr-CA"/>
        </w:rPr>
        <w:t xml:space="preserve"> prasīdatāṁ naḥ sa mahā-vibhūtiḥ</w:t>
      </w:r>
    </w:p>
    <w:p w:rsidR="006C10CA" w:rsidRPr="00BE06D0" w:rsidRDefault="006C10CA" w:rsidP="00C00566">
      <w:pPr>
        <w:rPr>
          <w:lang w:val="fr-CA"/>
        </w:rPr>
      </w:pPr>
      <w:r w:rsidRPr="00BE06D0">
        <w:rPr>
          <w:lang w:val="fr-CA"/>
        </w:rPr>
        <w:t>08050351 agnir mukhaṁ yasya tu jāta-vedā</w:t>
      </w:r>
    </w:p>
    <w:p w:rsidR="006C10CA" w:rsidRPr="00BE06D0" w:rsidRDefault="006C10CA" w:rsidP="00C00566">
      <w:pPr>
        <w:rPr>
          <w:lang w:val="fr-CA"/>
        </w:rPr>
      </w:pPr>
      <w:r w:rsidRPr="00BE06D0">
        <w:rPr>
          <w:lang w:val="fr-CA"/>
        </w:rPr>
        <w:t>0805035</w:t>
      </w:r>
      <w:r>
        <w:rPr>
          <w:lang w:val="fr-CA"/>
        </w:rPr>
        <w:t>2</w:t>
      </w:r>
      <w:r w:rsidRPr="00BE06D0">
        <w:rPr>
          <w:lang w:val="fr-CA"/>
        </w:rPr>
        <w:t xml:space="preserve">  jātaḥ kriyā-kāṇḍa-nimitta-janmā</w:t>
      </w:r>
    </w:p>
    <w:p w:rsidR="006C10CA" w:rsidRPr="00BE06D0" w:rsidRDefault="006C10CA" w:rsidP="00C00566">
      <w:pPr>
        <w:rPr>
          <w:lang w:val="fr-CA"/>
        </w:rPr>
      </w:pPr>
      <w:r w:rsidRPr="00BE06D0">
        <w:rPr>
          <w:lang w:val="fr-CA"/>
        </w:rPr>
        <w:t>08050353 antaḥ-samudre’nupacan sva-dhātūn</w:t>
      </w:r>
    </w:p>
    <w:p w:rsidR="006C10CA" w:rsidRPr="00BE06D0" w:rsidRDefault="006C10CA" w:rsidP="00C00566">
      <w:pPr>
        <w:rPr>
          <w:lang w:val="fr-CA"/>
        </w:rPr>
      </w:pPr>
      <w:r w:rsidRPr="00BE06D0">
        <w:rPr>
          <w:lang w:val="fr-CA"/>
        </w:rPr>
        <w:t>0805035</w:t>
      </w:r>
      <w:r>
        <w:rPr>
          <w:lang w:val="fr-CA"/>
        </w:rPr>
        <w:t>4</w:t>
      </w:r>
      <w:r w:rsidRPr="00BE06D0">
        <w:rPr>
          <w:lang w:val="fr-CA"/>
        </w:rPr>
        <w:t xml:space="preserve"> prasīdatāṁ naḥ sa mahā-vibhūtiḥ</w:t>
      </w:r>
    </w:p>
    <w:p w:rsidR="006C10CA" w:rsidRPr="00BE06D0" w:rsidRDefault="006C10CA" w:rsidP="00C00566">
      <w:pPr>
        <w:rPr>
          <w:lang w:val="fr-CA"/>
        </w:rPr>
      </w:pPr>
      <w:r w:rsidRPr="00BE06D0">
        <w:rPr>
          <w:lang w:val="fr-CA"/>
        </w:rPr>
        <w:t>08050361 yac-cakṣur āsīt taraṇir deva-yānaṁ</w:t>
      </w:r>
    </w:p>
    <w:p w:rsidR="006C10CA" w:rsidRPr="00BE06D0" w:rsidRDefault="006C10CA" w:rsidP="00C00566">
      <w:pPr>
        <w:rPr>
          <w:lang w:val="fr-CA"/>
        </w:rPr>
      </w:pPr>
      <w:r w:rsidRPr="00BE06D0">
        <w:rPr>
          <w:lang w:val="fr-CA"/>
        </w:rPr>
        <w:t>0805036</w:t>
      </w:r>
      <w:r>
        <w:rPr>
          <w:lang w:val="fr-CA"/>
        </w:rPr>
        <w:t>2</w:t>
      </w:r>
      <w:r w:rsidRPr="00BE06D0">
        <w:rPr>
          <w:lang w:val="fr-CA"/>
        </w:rPr>
        <w:t xml:space="preserve"> trayīmayo brahmaṇa eṣa dhiṣṇyam</w:t>
      </w:r>
    </w:p>
    <w:p w:rsidR="006C10CA" w:rsidRPr="00BE06D0" w:rsidRDefault="006C10CA" w:rsidP="00C00566">
      <w:pPr>
        <w:rPr>
          <w:lang w:val="fr-CA"/>
        </w:rPr>
      </w:pPr>
      <w:r w:rsidRPr="00BE06D0">
        <w:rPr>
          <w:lang w:val="fr-CA"/>
        </w:rPr>
        <w:t>08050363 dvāraṁ ca mukter amṛtaṁ ca mṛtyuḥ</w:t>
      </w:r>
    </w:p>
    <w:p w:rsidR="006C10CA" w:rsidRPr="00BE06D0" w:rsidRDefault="006C10CA" w:rsidP="00C00566">
      <w:pPr>
        <w:rPr>
          <w:lang w:val="fr-CA"/>
        </w:rPr>
      </w:pPr>
      <w:r w:rsidRPr="00BE06D0">
        <w:rPr>
          <w:lang w:val="fr-CA"/>
        </w:rPr>
        <w:t>0805036</w:t>
      </w:r>
      <w:r>
        <w:rPr>
          <w:lang w:val="fr-CA"/>
        </w:rPr>
        <w:t>4</w:t>
      </w:r>
      <w:r w:rsidRPr="00BE06D0">
        <w:rPr>
          <w:lang w:val="fr-CA"/>
        </w:rPr>
        <w:t xml:space="preserve"> prasīdatāṁ naḥ sa mahā-vibhūtiḥ</w:t>
      </w:r>
    </w:p>
    <w:p w:rsidR="006C10CA" w:rsidRPr="00BE06D0" w:rsidRDefault="006C10CA" w:rsidP="00C00566">
      <w:pPr>
        <w:rPr>
          <w:lang w:val="fr-CA"/>
        </w:rPr>
      </w:pPr>
      <w:r w:rsidRPr="00BE06D0">
        <w:rPr>
          <w:lang w:val="fr-CA"/>
        </w:rPr>
        <w:t>08050371 prāṇād abhūd yasya carācarāṇāṁ</w:t>
      </w:r>
    </w:p>
    <w:p w:rsidR="006C10CA" w:rsidRPr="00BE06D0" w:rsidRDefault="006C10CA" w:rsidP="00C00566">
      <w:pPr>
        <w:rPr>
          <w:lang w:val="fr-CA"/>
        </w:rPr>
      </w:pPr>
      <w:r w:rsidRPr="00BE06D0">
        <w:rPr>
          <w:lang w:val="fr-CA"/>
        </w:rPr>
        <w:t>08050372 prāṇaḥ saho balam ojaś ca vāyuḥ</w:t>
      </w:r>
    </w:p>
    <w:p w:rsidR="006C10CA" w:rsidRPr="00BE06D0" w:rsidRDefault="006C10CA" w:rsidP="00C00566">
      <w:pPr>
        <w:rPr>
          <w:lang w:val="fr-CA"/>
        </w:rPr>
      </w:pPr>
      <w:r w:rsidRPr="00BE06D0">
        <w:rPr>
          <w:lang w:val="fr-CA"/>
        </w:rPr>
        <w:t>08050373 anvāsma samrājam ivānugā vayaṁ</w:t>
      </w:r>
    </w:p>
    <w:p w:rsidR="006C10CA" w:rsidRPr="00BE06D0" w:rsidRDefault="006C10CA" w:rsidP="00C00566">
      <w:pPr>
        <w:rPr>
          <w:lang w:val="fr-CA"/>
        </w:rPr>
      </w:pPr>
      <w:r w:rsidRPr="00BE06D0">
        <w:rPr>
          <w:lang w:val="fr-CA"/>
        </w:rPr>
        <w:t>08050374 prasīdatāṁ naḥ sa mahā-vibhūtiḥ</w:t>
      </w:r>
    </w:p>
    <w:p w:rsidR="006C10CA" w:rsidRPr="00BE06D0" w:rsidRDefault="006C10CA" w:rsidP="00C00566">
      <w:pPr>
        <w:rPr>
          <w:lang w:val="fr-CA"/>
        </w:rPr>
      </w:pPr>
      <w:r w:rsidRPr="00BE06D0">
        <w:rPr>
          <w:lang w:val="fr-CA"/>
        </w:rPr>
        <w:t>08050381 śrotrād diśo yasya hṛdaś ca khāni</w:t>
      </w:r>
    </w:p>
    <w:p w:rsidR="006C10CA" w:rsidRPr="00BE06D0" w:rsidRDefault="006C10CA" w:rsidP="00C00566">
      <w:pPr>
        <w:rPr>
          <w:lang w:val="fr-CA"/>
        </w:rPr>
      </w:pPr>
      <w:r w:rsidRPr="00BE06D0">
        <w:rPr>
          <w:lang w:val="fr-CA"/>
        </w:rPr>
        <w:t>08050382 prajajñire khaṁ puruṣasya nābhyāḥ</w:t>
      </w:r>
    </w:p>
    <w:p w:rsidR="006C10CA" w:rsidRPr="00BE06D0" w:rsidRDefault="006C10CA" w:rsidP="00C00566">
      <w:pPr>
        <w:rPr>
          <w:lang w:val="fr-CA"/>
        </w:rPr>
      </w:pPr>
      <w:r w:rsidRPr="00BE06D0">
        <w:rPr>
          <w:lang w:val="fr-CA"/>
        </w:rPr>
        <w:t>08050383 prāṇendriyātmāsu-śarīra-ketaḥ</w:t>
      </w:r>
    </w:p>
    <w:p w:rsidR="006C10CA" w:rsidRPr="00BE06D0" w:rsidRDefault="006C10CA" w:rsidP="00C00566">
      <w:pPr>
        <w:rPr>
          <w:lang w:val="fr-CA"/>
        </w:rPr>
      </w:pPr>
      <w:r w:rsidRPr="00BE06D0">
        <w:rPr>
          <w:lang w:val="fr-CA"/>
        </w:rPr>
        <w:t>08050384 prasīdatāṁ naḥ sa mahā-vibhūtiḥ</w:t>
      </w:r>
    </w:p>
    <w:p w:rsidR="006C10CA" w:rsidRPr="00BE06D0" w:rsidRDefault="006C10CA" w:rsidP="00C00566">
      <w:pPr>
        <w:rPr>
          <w:lang w:val="fr-CA"/>
        </w:rPr>
      </w:pPr>
      <w:r w:rsidRPr="00BE06D0">
        <w:rPr>
          <w:lang w:val="fr-CA"/>
        </w:rPr>
        <w:t>08050391 balān mahendras tri-daśāḥ prasādān</w:t>
      </w:r>
    </w:p>
    <w:p w:rsidR="006C10CA" w:rsidRPr="00BE06D0" w:rsidRDefault="006C10CA" w:rsidP="00C00566">
      <w:pPr>
        <w:rPr>
          <w:lang w:val="fr-CA"/>
        </w:rPr>
      </w:pPr>
      <w:r w:rsidRPr="00BE06D0">
        <w:rPr>
          <w:lang w:val="fr-CA"/>
        </w:rPr>
        <w:t>08050392 manyor girīśo dhiṣaṇād viriñcaḥ</w:t>
      </w:r>
    </w:p>
    <w:p w:rsidR="006C10CA" w:rsidRPr="00BE06D0" w:rsidRDefault="006C10CA" w:rsidP="00C00566">
      <w:pPr>
        <w:rPr>
          <w:lang w:val="fr-CA"/>
        </w:rPr>
      </w:pPr>
      <w:r w:rsidRPr="00BE06D0">
        <w:rPr>
          <w:lang w:val="fr-CA"/>
        </w:rPr>
        <w:t>08050393 khebhyas tu chandāṁsy ṛṣayo meḍhrataḥ kaḥ</w:t>
      </w:r>
    </w:p>
    <w:p w:rsidR="006C10CA" w:rsidRPr="00BE06D0" w:rsidRDefault="006C10CA" w:rsidP="00C00566">
      <w:pPr>
        <w:rPr>
          <w:lang w:val="fr-CA"/>
        </w:rPr>
      </w:pPr>
      <w:r w:rsidRPr="00BE06D0">
        <w:rPr>
          <w:lang w:val="fr-CA"/>
        </w:rPr>
        <w:t>08050394 prasīdatāṁ naḥ sa mahā-vibhūtiḥ</w:t>
      </w:r>
    </w:p>
    <w:p w:rsidR="006C10CA" w:rsidRPr="00BE06D0" w:rsidRDefault="006C10CA" w:rsidP="00C00566">
      <w:pPr>
        <w:rPr>
          <w:lang w:val="fr-CA"/>
        </w:rPr>
      </w:pPr>
      <w:r w:rsidRPr="00BE06D0">
        <w:rPr>
          <w:lang w:val="fr-CA"/>
        </w:rPr>
        <w:t>08050401 śrīr vakṣasaḥ pitaraś chāyayāsan</w:t>
      </w:r>
    </w:p>
    <w:p w:rsidR="006C10CA" w:rsidRPr="00BE06D0" w:rsidRDefault="006C10CA" w:rsidP="00C00566">
      <w:pPr>
        <w:rPr>
          <w:lang w:val="fr-CA"/>
        </w:rPr>
      </w:pPr>
      <w:r w:rsidRPr="00BE06D0">
        <w:rPr>
          <w:lang w:val="fr-CA"/>
        </w:rPr>
        <w:t>08050402 dharmaḥ stanād itaraḥ pṛṣṭhato’bhūt</w:t>
      </w:r>
    </w:p>
    <w:p w:rsidR="006C10CA" w:rsidRPr="00BE06D0" w:rsidRDefault="006C10CA" w:rsidP="00C00566">
      <w:pPr>
        <w:rPr>
          <w:lang w:val="fr-CA"/>
        </w:rPr>
      </w:pPr>
      <w:r w:rsidRPr="00BE06D0">
        <w:rPr>
          <w:lang w:val="fr-CA"/>
        </w:rPr>
        <w:t>08050403 dyaur yasya śīrṣṇo’psaraso vihārāt</w:t>
      </w:r>
    </w:p>
    <w:p w:rsidR="006C10CA" w:rsidRPr="00BE06D0" w:rsidRDefault="006C10CA" w:rsidP="00C00566">
      <w:pPr>
        <w:rPr>
          <w:lang w:val="fr-CA"/>
        </w:rPr>
      </w:pPr>
      <w:r w:rsidRPr="00BE06D0">
        <w:rPr>
          <w:lang w:val="fr-CA"/>
        </w:rPr>
        <w:t>08050404 prasīdatāṁ naḥ sa mahā-vibhūtiḥ</w:t>
      </w:r>
    </w:p>
    <w:p w:rsidR="006C10CA" w:rsidRPr="00BE06D0" w:rsidRDefault="006C10CA" w:rsidP="00C00566">
      <w:pPr>
        <w:rPr>
          <w:lang w:val="fr-CA"/>
        </w:rPr>
      </w:pPr>
      <w:r w:rsidRPr="00BE06D0">
        <w:rPr>
          <w:lang w:val="fr-CA"/>
        </w:rPr>
        <w:t>08050411 vipro mukhād brahma ca yasya guhyaṁ</w:t>
      </w:r>
    </w:p>
    <w:p w:rsidR="006C10CA" w:rsidRPr="00BE06D0" w:rsidRDefault="006C10CA" w:rsidP="00C00566">
      <w:pPr>
        <w:rPr>
          <w:lang w:val="fr-CA"/>
        </w:rPr>
      </w:pPr>
      <w:r w:rsidRPr="00BE06D0">
        <w:rPr>
          <w:lang w:val="fr-CA"/>
        </w:rPr>
        <w:t>08050412 rājanya āsīd bhujayor balaṁ ca</w:t>
      </w:r>
    </w:p>
    <w:p w:rsidR="006C10CA" w:rsidRPr="00BE06D0" w:rsidRDefault="006C10CA" w:rsidP="00C00566">
      <w:pPr>
        <w:rPr>
          <w:lang w:val="fr-CA"/>
        </w:rPr>
      </w:pPr>
      <w:r w:rsidRPr="00BE06D0">
        <w:rPr>
          <w:lang w:val="fr-CA"/>
        </w:rPr>
        <w:t>08050413 ūrvor viḍ ojo’ṅghrir aveda-śūdrau</w:t>
      </w:r>
    </w:p>
    <w:p w:rsidR="006C10CA" w:rsidRPr="00BE06D0" w:rsidRDefault="006C10CA" w:rsidP="00C00566">
      <w:pPr>
        <w:rPr>
          <w:lang w:val="fr-CA"/>
        </w:rPr>
      </w:pPr>
      <w:r w:rsidRPr="00BE06D0">
        <w:rPr>
          <w:lang w:val="fr-CA"/>
        </w:rPr>
        <w:t>08050414 prasīdatāṁ naḥ sa mahā-vibhūtiḥ</w:t>
      </w:r>
    </w:p>
    <w:p w:rsidR="006C10CA" w:rsidRPr="00BE06D0" w:rsidRDefault="006C10CA" w:rsidP="00C00566">
      <w:pPr>
        <w:rPr>
          <w:lang w:val="fr-CA"/>
        </w:rPr>
      </w:pPr>
      <w:r w:rsidRPr="00BE06D0">
        <w:rPr>
          <w:lang w:val="fr-CA"/>
        </w:rPr>
        <w:t>08050421 lobho’dharāt prītir upary abhūd dyutir</w:t>
      </w:r>
    </w:p>
    <w:p w:rsidR="006C10CA" w:rsidRPr="00BE06D0" w:rsidRDefault="006C10CA" w:rsidP="00C00566">
      <w:pPr>
        <w:rPr>
          <w:lang w:val="fr-CA"/>
        </w:rPr>
      </w:pPr>
      <w:r w:rsidRPr="00BE06D0">
        <w:rPr>
          <w:lang w:val="fr-CA"/>
        </w:rPr>
        <w:t>08050422 nastaḥ paśavyaḥ sparśena kāmaḥ</w:t>
      </w:r>
    </w:p>
    <w:p w:rsidR="006C10CA" w:rsidRPr="00BE06D0" w:rsidRDefault="006C10CA" w:rsidP="00C00566">
      <w:pPr>
        <w:rPr>
          <w:lang w:val="fr-CA"/>
        </w:rPr>
      </w:pPr>
      <w:r w:rsidRPr="00BE06D0">
        <w:rPr>
          <w:lang w:val="fr-CA"/>
        </w:rPr>
        <w:t>08050423 bhruvor yamaḥ pakṣma-bhavas tu kālaḥ</w:t>
      </w:r>
    </w:p>
    <w:p w:rsidR="006C10CA" w:rsidRPr="00BE06D0" w:rsidRDefault="006C10CA" w:rsidP="00C00566">
      <w:pPr>
        <w:rPr>
          <w:lang w:val="fr-CA"/>
        </w:rPr>
      </w:pPr>
      <w:r w:rsidRPr="00BE06D0">
        <w:rPr>
          <w:lang w:val="fr-CA"/>
        </w:rPr>
        <w:t>08050424 prasīdatāṁ naḥ sa mahā-vibhūtiḥ</w:t>
      </w:r>
    </w:p>
    <w:p w:rsidR="006C10CA" w:rsidRPr="00BE06D0" w:rsidRDefault="006C10CA" w:rsidP="00C00566">
      <w:pPr>
        <w:rPr>
          <w:lang w:val="fr-CA"/>
        </w:rPr>
      </w:pPr>
      <w:r w:rsidRPr="00BE06D0">
        <w:rPr>
          <w:lang w:val="fr-CA"/>
        </w:rPr>
        <w:t>08050431 dravyaṁ vayaḥ karma guṇān viśeṣaṁ</w:t>
      </w:r>
    </w:p>
    <w:p w:rsidR="006C10CA" w:rsidRPr="00BE06D0" w:rsidRDefault="006C10CA" w:rsidP="00C00566">
      <w:pPr>
        <w:rPr>
          <w:lang w:val="fr-CA"/>
        </w:rPr>
      </w:pPr>
      <w:r w:rsidRPr="00BE06D0">
        <w:rPr>
          <w:lang w:val="fr-CA"/>
        </w:rPr>
        <w:t>08050432 yad-yogamāyā-vihitān vadanti</w:t>
      </w:r>
    </w:p>
    <w:p w:rsidR="006C10CA" w:rsidRPr="00BE06D0" w:rsidRDefault="006C10CA" w:rsidP="00C00566">
      <w:pPr>
        <w:rPr>
          <w:lang w:val="fr-CA"/>
        </w:rPr>
      </w:pPr>
      <w:r w:rsidRPr="00BE06D0">
        <w:rPr>
          <w:lang w:val="fr-CA"/>
        </w:rPr>
        <w:t>08050433 yad durvibhāvyaṁ prabudhāpabādhaṁ</w:t>
      </w:r>
    </w:p>
    <w:p w:rsidR="006C10CA" w:rsidRPr="00BE06D0" w:rsidRDefault="006C10CA" w:rsidP="00C00566">
      <w:pPr>
        <w:rPr>
          <w:lang w:val="fr-CA"/>
        </w:rPr>
      </w:pPr>
      <w:r w:rsidRPr="00BE06D0">
        <w:rPr>
          <w:lang w:val="fr-CA"/>
        </w:rPr>
        <w:t>08050434 prasīdatāṁ naḥ sa mahā-vibhūtiḥ</w:t>
      </w:r>
    </w:p>
    <w:p w:rsidR="006C10CA" w:rsidRPr="00BE06D0" w:rsidRDefault="006C10CA" w:rsidP="00C00566">
      <w:pPr>
        <w:rPr>
          <w:lang w:val="fr-CA"/>
        </w:rPr>
      </w:pPr>
      <w:r w:rsidRPr="00BE06D0">
        <w:rPr>
          <w:lang w:val="fr-CA"/>
        </w:rPr>
        <w:t>08050441 namo’stu tasmā upaśānta-śaktaye</w:t>
      </w:r>
    </w:p>
    <w:p w:rsidR="006C10CA" w:rsidRPr="00BE06D0" w:rsidRDefault="006C10CA" w:rsidP="00C00566">
      <w:pPr>
        <w:rPr>
          <w:lang w:val="fr-CA"/>
        </w:rPr>
      </w:pPr>
      <w:r w:rsidRPr="00BE06D0">
        <w:rPr>
          <w:lang w:val="fr-CA"/>
        </w:rPr>
        <w:t>08050442 svārājya-lābha-pratipūritātmane</w:t>
      </w:r>
    </w:p>
    <w:p w:rsidR="006C10CA" w:rsidRPr="00BE06D0" w:rsidRDefault="006C10CA" w:rsidP="00C00566">
      <w:pPr>
        <w:rPr>
          <w:lang w:val="fr-CA"/>
        </w:rPr>
      </w:pPr>
      <w:r w:rsidRPr="00BE06D0">
        <w:rPr>
          <w:lang w:val="fr-CA"/>
        </w:rPr>
        <w:t>08050443 guṇeṣu māyā-raciteṣu vṛttibhir</w:t>
      </w:r>
    </w:p>
    <w:p w:rsidR="006C10CA" w:rsidRPr="00BE06D0" w:rsidRDefault="006C10CA" w:rsidP="00C00566">
      <w:pPr>
        <w:rPr>
          <w:lang w:val="fr-CA"/>
        </w:rPr>
      </w:pPr>
      <w:r w:rsidRPr="00BE06D0">
        <w:rPr>
          <w:lang w:val="fr-CA"/>
        </w:rPr>
        <w:t>08050444 na sajjamānāya nabhasvad-ūtaye</w:t>
      </w:r>
    </w:p>
    <w:p w:rsidR="006C10CA" w:rsidRPr="00BE06D0" w:rsidRDefault="006C10CA" w:rsidP="00C00566">
      <w:pPr>
        <w:rPr>
          <w:lang w:val="fr-CA"/>
        </w:rPr>
      </w:pPr>
      <w:r w:rsidRPr="00BE06D0">
        <w:rPr>
          <w:lang w:val="fr-CA"/>
        </w:rPr>
        <w:t>08050451 sa tvaṁ no darśayātmānam asmat-karaṇa-gocaram</w:t>
      </w:r>
    </w:p>
    <w:p w:rsidR="006C10CA" w:rsidRPr="00BE06D0" w:rsidRDefault="006C10CA" w:rsidP="00C00566">
      <w:pPr>
        <w:rPr>
          <w:lang w:val="fr-CA"/>
        </w:rPr>
      </w:pPr>
      <w:r w:rsidRPr="00BE06D0">
        <w:rPr>
          <w:lang w:val="fr-CA"/>
        </w:rPr>
        <w:t>08050453 prapannānāṁ didṛkṣūṇāṁ sasmitaṁ te mukhāmbujam</w:t>
      </w:r>
    </w:p>
    <w:p w:rsidR="006C10CA" w:rsidRPr="00BE06D0" w:rsidRDefault="006C10CA" w:rsidP="00C00566">
      <w:pPr>
        <w:rPr>
          <w:lang w:val="fr-CA"/>
        </w:rPr>
      </w:pPr>
      <w:r w:rsidRPr="00BE06D0">
        <w:rPr>
          <w:lang w:val="fr-CA"/>
        </w:rPr>
        <w:t>08050461 tais taiḥ svecchā-bhūtai rūpaiḥ kāle kāle svayaṁ vibho</w:t>
      </w:r>
    </w:p>
    <w:p w:rsidR="006C10CA" w:rsidRPr="00BE06D0" w:rsidRDefault="006C10CA" w:rsidP="00C00566">
      <w:pPr>
        <w:rPr>
          <w:lang w:val="fr-CA"/>
        </w:rPr>
      </w:pPr>
      <w:r w:rsidRPr="00BE06D0">
        <w:rPr>
          <w:lang w:val="fr-CA"/>
        </w:rPr>
        <w:t>08050463 karma durviṣahaṁ yan no bhagavāṁs tat karoti hi</w:t>
      </w:r>
    </w:p>
    <w:p w:rsidR="006C10CA" w:rsidRPr="00BE06D0" w:rsidRDefault="006C10CA" w:rsidP="00C00566">
      <w:pPr>
        <w:rPr>
          <w:lang w:val="fr-CA"/>
        </w:rPr>
      </w:pPr>
      <w:r w:rsidRPr="00BE06D0">
        <w:rPr>
          <w:lang w:val="fr-CA"/>
        </w:rPr>
        <w:t>08050471 kleśa-bhūry-alpa-sārāṇi karmāṇi viphalāni vā</w:t>
      </w:r>
    </w:p>
    <w:p w:rsidR="006C10CA" w:rsidRPr="00BE06D0" w:rsidRDefault="006C10CA" w:rsidP="00C00566">
      <w:pPr>
        <w:rPr>
          <w:lang w:val="fr-CA"/>
        </w:rPr>
      </w:pPr>
      <w:r w:rsidRPr="00BE06D0">
        <w:rPr>
          <w:lang w:val="fr-CA"/>
        </w:rPr>
        <w:t>08050473 dehināṁ viṣayārtānāṁ na tathaivārpitaṁ tvayi</w:t>
      </w:r>
    </w:p>
    <w:p w:rsidR="006C10CA" w:rsidRPr="00BE06D0" w:rsidRDefault="006C10CA" w:rsidP="00C00566">
      <w:pPr>
        <w:rPr>
          <w:lang w:val="fr-CA"/>
        </w:rPr>
      </w:pPr>
      <w:r w:rsidRPr="00BE06D0">
        <w:rPr>
          <w:lang w:val="fr-CA"/>
        </w:rPr>
        <w:t>08050481 nāvamaḥ karma-kalpo’pi viphalāyeśvarārpitaḥ</w:t>
      </w:r>
    </w:p>
    <w:p w:rsidR="006C10CA" w:rsidRPr="00BE06D0" w:rsidRDefault="006C10CA" w:rsidP="00C00566">
      <w:pPr>
        <w:rPr>
          <w:lang w:val="fr-CA"/>
        </w:rPr>
      </w:pPr>
      <w:r w:rsidRPr="00BE06D0">
        <w:rPr>
          <w:lang w:val="fr-CA"/>
        </w:rPr>
        <w:t>08050483 kalpate puruṣasyaiva sa hy ātmā dayito hitaḥ</w:t>
      </w:r>
    </w:p>
    <w:p w:rsidR="006C10CA" w:rsidRPr="00BE06D0" w:rsidRDefault="006C10CA" w:rsidP="00C00566">
      <w:pPr>
        <w:rPr>
          <w:lang w:val="fr-CA"/>
        </w:rPr>
      </w:pPr>
      <w:r w:rsidRPr="00BE06D0">
        <w:rPr>
          <w:lang w:val="fr-CA"/>
        </w:rPr>
        <w:t>08050491 yathā hi skandha-śākhānāṁ taror mūlāvasecanam</w:t>
      </w:r>
    </w:p>
    <w:p w:rsidR="006C10CA" w:rsidRPr="00BE06D0" w:rsidRDefault="006C10CA" w:rsidP="00C00566">
      <w:pPr>
        <w:rPr>
          <w:lang w:val="fr-CA"/>
        </w:rPr>
      </w:pPr>
      <w:r w:rsidRPr="00BE06D0">
        <w:rPr>
          <w:lang w:val="fr-CA"/>
        </w:rPr>
        <w:t>08050493 evam ārādhanaṁ viṣṇoḥ sarveṣām ātmanaś ca hi</w:t>
      </w:r>
    </w:p>
    <w:p w:rsidR="006C10CA" w:rsidRPr="00BE06D0" w:rsidRDefault="006C10CA" w:rsidP="00C00566">
      <w:pPr>
        <w:rPr>
          <w:lang w:val="fr-CA"/>
        </w:rPr>
      </w:pPr>
      <w:r w:rsidRPr="00BE06D0">
        <w:rPr>
          <w:lang w:val="fr-CA"/>
        </w:rPr>
        <w:t>08050501 namas tubhyam anantāya durvitarkyātma-karmaṇe</w:t>
      </w:r>
    </w:p>
    <w:p w:rsidR="006C10CA" w:rsidRPr="00BE06D0" w:rsidRDefault="006C10CA" w:rsidP="00C00566">
      <w:pPr>
        <w:rPr>
          <w:lang w:val="fr-CA"/>
        </w:rPr>
      </w:pPr>
      <w:r w:rsidRPr="00BE06D0">
        <w:rPr>
          <w:lang w:val="fr-CA"/>
        </w:rPr>
        <w:t>08050503 nirguṇāya guṇeśāya sattva-sthāya ca sāmpratam</w:t>
      </w:r>
    </w:p>
    <w:p w:rsidR="006C10CA" w:rsidRPr="00BE06D0" w:rsidRDefault="006C10CA" w:rsidP="00C00566">
      <w:pPr>
        <w:rPr>
          <w:lang w:val="fr-CA"/>
        </w:rPr>
      </w:pPr>
      <w:r w:rsidRPr="00BE06D0">
        <w:rPr>
          <w:lang w:val="fr-CA"/>
        </w:rPr>
        <w:t>0806001 śrī-śuka uvāca</w:t>
      </w:r>
    </w:p>
    <w:p w:rsidR="006C10CA" w:rsidRPr="00BE06D0" w:rsidRDefault="006C10CA" w:rsidP="00C00566">
      <w:pPr>
        <w:rPr>
          <w:lang w:val="fr-CA"/>
        </w:rPr>
      </w:pPr>
      <w:r w:rsidRPr="00BE06D0">
        <w:rPr>
          <w:lang w:val="fr-CA"/>
        </w:rPr>
        <w:t>08060011 evaṁ stutaḥ sura-gaṇair bhagavān harir īśvaraḥ</w:t>
      </w:r>
    </w:p>
    <w:p w:rsidR="006C10CA" w:rsidRPr="00BE06D0" w:rsidRDefault="006C10CA" w:rsidP="00C00566">
      <w:pPr>
        <w:rPr>
          <w:lang w:val="fr-CA"/>
        </w:rPr>
      </w:pPr>
      <w:r w:rsidRPr="00BE06D0">
        <w:rPr>
          <w:lang w:val="fr-CA"/>
        </w:rPr>
        <w:t>08060013 teṣām āvirabhūd rājan sahasrārkodaya-dyutiḥ</w:t>
      </w:r>
    </w:p>
    <w:p w:rsidR="006C10CA" w:rsidRPr="00BE06D0" w:rsidRDefault="006C10CA" w:rsidP="00C00566">
      <w:pPr>
        <w:rPr>
          <w:lang w:val="fr-CA"/>
        </w:rPr>
      </w:pPr>
      <w:r w:rsidRPr="00BE06D0">
        <w:rPr>
          <w:lang w:val="fr-CA"/>
        </w:rPr>
        <w:t>08060021 tenaiva sahasā sarve devāḥ pratihatekṣaṇāḥ</w:t>
      </w:r>
    </w:p>
    <w:p w:rsidR="006C10CA" w:rsidRPr="00BE06D0" w:rsidRDefault="006C10CA" w:rsidP="00C00566">
      <w:pPr>
        <w:rPr>
          <w:lang w:val="fr-CA"/>
        </w:rPr>
      </w:pPr>
      <w:r w:rsidRPr="00BE06D0">
        <w:rPr>
          <w:lang w:val="fr-CA"/>
        </w:rPr>
        <w:t>08060023 nāpaśyan khaṁ diśaḥ kṣauṇīm ātmānaṁ ca kuto vibhum</w:t>
      </w:r>
    </w:p>
    <w:p w:rsidR="006C10CA" w:rsidRPr="00BE06D0" w:rsidRDefault="006C10CA" w:rsidP="00C00566">
      <w:pPr>
        <w:rPr>
          <w:lang w:val="fr-CA"/>
        </w:rPr>
      </w:pPr>
      <w:r w:rsidRPr="00BE06D0">
        <w:rPr>
          <w:lang w:val="fr-CA"/>
        </w:rPr>
        <w:t>08060031 viriñco bhagavān dṛṣṭvā saha śarveṇa tāṁ tanum</w:t>
      </w:r>
    </w:p>
    <w:p w:rsidR="006C10CA" w:rsidRPr="00BE06D0" w:rsidRDefault="006C10CA" w:rsidP="00C00566">
      <w:pPr>
        <w:rPr>
          <w:lang w:val="fr-CA"/>
        </w:rPr>
      </w:pPr>
      <w:r w:rsidRPr="00BE06D0">
        <w:rPr>
          <w:lang w:val="fr-CA"/>
        </w:rPr>
        <w:t>08060033 svacchāṁ marakata-śyāmāṁ kañja-garbhāruṇekṣaṇām</w:t>
      </w:r>
    </w:p>
    <w:p w:rsidR="006C10CA" w:rsidRPr="00BE06D0" w:rsidRDefault="006C10CA" w:rsidP="00C00566">
      <w:pPr>
        <w:rPr>
          <w:lang w:val="fr-CA"/>
        </w:rPr>
      </w:pPr>
      <w:r w:rsidRPr="00BE06D0">
        <w:rPr>
          <w:lang w:val="fr-CA"/>
        </w:rPr>
        <w:t>08060041 tapta-hemāvadātena lasat-kauśeya-vāsasā</w:t>
      </w:r>
    </w:p>
    <w:p w:rsidR="006C10CA" w:rsidRPr="00BE06D0" w:rsidRDefault="006C10CA" w:rsidP="00C00566">
      <w:pPr>
        <w:rPr>
          <w:lang w:val="fr-CA"/>
        </w:rPr>
      </w:pPr>
      <w:r w:rsidRPr="00BE06D0">
        <w:rPr>
          <w:lang w:val="fr-CA"/>
        </w:rPr>
        <w:t>08060043 prasanna-cāru-sarvāṅgīṁ sumukhīṁ sundara-bhruvam</w:t>
      </w:r>
    </w:p>
    <w:p w:rsidR="006C10CA" w:rsidRPr="00BE06D0" w:rsidRDefault="006C10CA" w:rsidP="00C00566">
      <w:pPr>
        <w:rPr>
          <w:lang w:val="fr-CA"/>
        </w:rPr>
      </w:pPr>
      <w:r w:rsidRPr="00BE06D0">
        <w:rPr>
          <w:lang w:val="fr-CA"/>
        </w:rPr>
        <w:t>08060051 mahā-maṇi-kirīṭena keyūrābhyāṁ ca bhūṣitām</w:t>
      </w:r>
    </w:p>
    <w:p w:rsidR="006C10CA" w:rsidRPr="00BE06D0" w:rsidRDefault="006C10CA" w:rsidP="00C00566">
      <w:pPr>
        <w:rPr>
          <w:lang w:val="fr-CA"/>
        </w:rPr>
      </w:pPr>
      <w:r w:rsidRPr="00BE06D0">
        <w:rPr>
          <w:lang w:val="fr-CA"/>
        </w:rPr>
        <w:t>08060053 karṇābharaṇa-nirbhāta- kapola-śrī-mukhāmbujām</w:t>
      </w:r>
    </w:p>
    <w:p w:rsidR="006C10CA" w:rsidRPr="00BE06D0" w:rsidRDefault="006C10CA" w:rsidP="00C00566">
      <w:pPr>
        <w:rPr>
          <w:lang w:val="fr-CA"/>
        </w:rPr>
      </w:pPr>
      <w:r w:rsidRPr="00BE06D0">
        <w:rPr>
          <w:lang w:val="fr-CA"/>
        </w:rPr>
        <w:t>08060061 kāñcīkalāpa-valaya- hāra-nūpura-śobhitām</w:t>
      </w:r>
    </w:p>
    <w:p w:rsidR="006C10CA" w:rsidRPr="00BE06D0" w:rsidRDefault="006C10CA" w:rsidP="00C00566">
      <w:pPr>
        <w:rPr>
          <w:lang w:val="fr-CA"/>
        </w:rPr>
      </w:pPr>
      <w:r w:rsidRPr="00BE06D0">
        <w:rPr>
          <w:lang w:val="fr-CA"/>
        </w:rPr>
        <w:t>08060063 kaustubhābharaṇāṁ lakṣmīṁ bibhratīṁ vana-mālinīm</w:t>
      </w:r>
    </w:p>
    <w:p w:rsidR="006C10CA" w:rsidRPr="00BE06D0" w:rsidRDefault="006C10CA" w:rsidP="00C00566">
      <w:pPr>
        <w:rPr>
          <w:lang w:val="fr-CA"/>
        </w:rPr>
      </w:pPr>
      <w:r w:rsidRPr="00BE06D0">
        <w:rPr>
          <w:lang w:val="fr-CA"/>
        </w:rPr>
        <w:t>08060071 sudarśanādibhiḥ svāstrair mūrtimadbhir upāsitām</w:t>
      </w:r>
    </w:p>
    <w:p w:rsidR="006C10CA" w:rsidRPr="00BE06D0" w:rsidRDefault="006C10CA" w:rsidP="00C00566">
      <w:pPr>
        <w:rPr>
          <w:lang w:val="fr-CA"/>
        </w:rPr>
      </w:pPr>
      <w:r w:rsidRPr="00BE06D0">
        <w:rPr>
          <w:lang w:val="fr-CA"/>
        </w:rPr>
        <w:t>08060073 tuṣṭāva deva-pravaraḥ saśarvaḥ puruṣaṁ param</w:t>
      </w:r>
    </w:p>
    <w:p w:rsidR="006C10CA" w:rsidRPr="00BE06D0" w:rsidRDefault="006C10CA" w:rsidP="00C00566">
      <w:pPr>
        <w:rPr>
          <w:lang w:val="fr-CA"/>
        </w:rPr>
      </w:pPr>
      <w:r w:rsidRPr="00BE06D0">
        <w:rPr>
          <w:lang w:val="fr-CA"/>
        </w:rPr>
        <w:t>08060075 sarvāmara-gaṇaiḥ sākaṁ sarvāṅgair avaniṁ gataiḥ</w:t>
      </w:r>
    </w:p>
    <w:p w:rsidR="006C10CA" w:rsidRPr="00BE06D0" w:rsidRDefault="006C10CA" w:rsidP="00C00566">
      <w:pPr>
        <w:rPr>
          <w:lang w:val="fr-CA"/>
        </w:rPr>
      </w:pPr>
      <w:r w:rsidRPr="00BE06D0">
        <w:rPr>
          <w:lang w:val="fr-CA"/>
        </w:rPr>
        <w:t>0806008 śrī-brahmovāca</w:t>
      </w:r>
    </w:p>
    <w:p w:rsidR="006C10CA" w:rsidRPr="00BE06D0" w:rsidRDefault="006C10CA" w:rsidP="00C00566">
      <w:pPr>
        <w:rPr>
          <w:lang w:val="fr-CA"/>
        </w:rPr>
      </w:pPr>
      <w:r w:rsidRPr="00BE06D0">
        <w:rPr>
          <w:lang w:val="fr-CA"/>
        </w:rPr>
        <w:t>08060081 ajāta-janma-sthiti-saṁyamāyā-</w:t>
      </w:r>
    </w:p>
    <w:p w:rsidR="006C10CA" w:rsidRPr="00BE06D0" w:rsidRDefault="006C10CA" w:rsidP="00C00566">
      <w:pPr>
        <w:rPr>
          <w:lang w:val="fr-CA"/>
        </w:rPr>
      </w:pPr>
      <w:r w:rsidRPr="00BE06D0">
        <w:rPr>
          <w:lang w:val="fr-CA"/>
        </w:rPr>
        <w:t>08060082 guṇāya nirvāṇa-sukhārṇavāya</w:t>
      </w:r>
    </w:p>
    <w:p w:rsidR="006C10CA" w:rsidRPr="00BE06D0" w:rsidRDefault="006C10CA" w:rsidP="00C00566">
      <w:pPr>
        <w:rPr>
          <w:lang w:val="fr-CA"/>
        </w:rPr>
      </w:pPr>
      <w:r w:rsidRPr="00BE06D0">
        <w:rPr>
          <w:lang w:val="fr-CA"/>
        </w:rPr>
        <w:t>08060083 aṇor aṇimne’parigaṇya-dhāmne</w:t>
      </w:r>
    </w:p>
    <w:p w:rsidR="006C10CA" w:rsidRPr="00BE06D0" w:rsidRDefault="006C10CA" w:rsidP="00C00566">
      <w:pPr>
        <w:rPr>
          <w:lang w:val="fr-CA"/>
        </w:rPr>
      </w:pPr>
      <w:r w:rsidRPr="00BE06D0">
        <w:rPr>
          <w:lang w:val="fr-CA"/>
        </w:rPr>
        <w:t>08060084 mahānubhāvāya namo namas te</w:t>
      </w:r>
    </w:p>
    <w:p w:rsidR="006C10CA" w:rsidRPr="00BE06D0" w:rsidRDefault="006C10CA" w:rsidP="00C00566">
      <w:pPr>
        <w:rPr>
          <w:lang w:val="fr-CA"/>
        </w:rPr>
      </w:pPr>
      <w:r w:rsidRPr="00BE06D0">
        <w:rPr>
          <w:lang w:val="fr-CA"/>
        </w:rPr>
        <w:t>08060091 rūpaṁ tavaitat puruṣarṣabhejyaṁ</w:t>
      </w:r>
    </w:p>
    <w:p w:rsidR="006C10CA" w:rsidRPr="00BE06D0" w:rsidRDefault="006C10CA" w:rsidP="00C00566">
      <w:pPr>
        <w:rPr>
          <w:lang w:val="fr-CA"/>
        </w:rPr>
      </w:pPr>
      <w:r w:rsidRPr="00BE06D0">
        <w:rPr>
          <w:lang w:val="fr-CA"/>
        </w:rPr>
        <w:t>08060092 śreyo’rthibhir vaidika-tāntrikeṇa</w:t>
      </w:r>
    </w:p>
    <w:p w:rsidR="006C10CA" w:rsidRPr="00BE06D0" w:rsidRDefault="006C10CA" w:rsidP="00C00566">
      <w:pPr>
        <w:rPr>
          <w:lang w:val="fr-CA"/>
        </w:rPr>
      </w:pPr>
      <w:r w:rsidRPr="00BE06D0">
        <w:rPr>
          <w:lang w:val="fr-CA"/>
        </w:rPr>
        <w:t>08060093 yogena dhātaḥ saha nas tri-lokān</w:t>
      </w:r>
    </w:p>
    <w:p w:rsidR="006C10CA" w:rsidRPr="00BE06D0" w:rsidRDefault="006C10CA" w:rsidP="00C00566">
      <w:pPr>
        <w:rPr>
          <w:lang w:val="fr-CA"/>
        </w:rPr>
      </w:pPr>
      <w:r w:rsidRPr="00BE06D0">
        <w:rPr>
          <w:lang w:val="fr-CA"/>
        </w:rPr>
        <w:t>08060094 paśyāmy amuṣminn u ha viśva-mūrtau</w:t>
      </w:r>
    </w:p>
    <w:p w:rsidR="006C10CA" w:rsidRPr="00BE06D0" w:rsidRDefault="006C10CA" w:rsidP="00C00566">
      <w:pPr>
        <w:rPr>
          <w:lang w:val="fr-CA"/>
        </w:rPr>
      </w:pPr>
      <w:r w:rsidRPr="00BE06D0">
        <w:rPr>
          <w:lang w:val="fr-CA"/>
        </w:rPr>
        <w:t>08060101 tvayy agra āsīt tvayi madhya āsīt</w:t>
      </w:r>
    </w:p>
    <w:p w:rsidR="006C10CA" w:rsidRPr="00BE06D0" w:rsidRDefault="006C10CA" w:rsidP="00C00566">
      <w:pPr>
        <w:rPr>
          <w:lang w:val="fr-CA"/>
        </w:rPr>
      </w:pPr>
      <w:r w:rsidRPr="00BE06D0">
        <w:rPr>
          <w:lang w:val="fr-CA"/>
        </w:rPr>
        <w:t>08060102 tvayy anta āsīd idam ātma-tantre</w:t>
      </w:r>
    </w:p>
    <w:p w:rsidR="006C10CA" w:rsidRPr="00BE06D0" w:rsidRDefault="006C10CA" w:rsidP="00C00566">
      <w:pPr>
        <w:rPr>
          <w:lang w:val="fr-CA"/>
        </w:rPr>
      </w:pPr>
      <w:r w:rsidRPr="00BE06D0">
        <w:rPr>
          <w:lang w:val="fr-CA"/>
        </w:rPr>
        <w:t>08060103 tvam ādir anto jagato’sya madhyaṁ</w:t>
      </w:r>
    </w:p>
    <w:p w:rsidR="006C10CA" w:rsidRPr="00BE06D0" w:rsidRDefault="006C10CA" w:rsidP="00C00566">
      <w:pPr>
        <w:rPr>
          <w:lang w:val="fr-CA"/>
        </w:rPr>
      </w:pPr>
      <w:r w:rsidRPr="00BE06D0">
        <w:rPr>
          <w:lang w:val="fr-CA"/>
        </w:rPr>
        <w:t>08060104 ghaṭasya mṛtsneva paraḥ parasmāt</w:t>
      </w:r>
    </w:p>
    <w:p w:rsidR="006C10CA" w:rsidRPr="00BE06D0" w:rsidRDefault="006C10CA" w:rsidP="00C00566">
      <w:pPr>
        <w:rPr>
          <w:lang w:val="fr-CA"/>
        </w:rPr>
      </w:pPr>
      <w:r w:rsidRPr="00BE06D0">
        <w:rPr>
          <w:lang w:val="fr-CA"/>
        </w:rPr>
        <w:t>08060111 tvaṁ māyayātmāśrayayā svayedaṁ</w:t>
      </w:r>
    </w:p>
    <w:p w:rsidR="006C10CA" w:rsidRPr="00BE06D0" w:rsidRDefault="006C10CA" w:rsidP="00C00566">
      <w:pPr>
        <w:rPr>
          <w:lang w:val="fr-CA"/>
        </w:rPr>
      </w:pPr>
      <w:r w:rsidRPr="00BE06D0">
        <w:rPr>
          <w:lang w:val="fr-CA"/>
        </w:rPr>
        <w:t>08060112 nirmāya viśvaṁ tad-anupraviṣṭaḥ</w:t>
      </w:r>
    </w:p>
    <w:p w:rsidR="006C10CA" w:rsidRPr="00BE06D0" w:rsidRDefault="006C10CA" w:rsidP="00C00566">
      <w:pPr>
        <w:rPr>
          <w:lang w:val="fr-CA"/>
        </w:rPr>
      </w:pPr>
      <w:r w:rsidRPr="00BE06D0">
        <w:rPr>
          <w:lang w:val="fr-CA"/>
        </w:rPr>
        <w:t>08060113 paśyanti yuktā manasā manīṣiṇo</w:t>
      </w:r>
    </w:p>
    <w:p w:rsidR="006C10CA" w:rsidRPr="00BE06D0" w:rsidRDefault="006C10CA" w:rsidP="00C00566">
      <w:pPr>
        <w:rPr>
          <w:lang w:val="fr-CA"/>
        </w:rPr>
      </w:pPr>
      <w:r w:rsidRPr="00BE06D0">
        <w:rPr>
          <w:lang w:val="fr-CA"/>
        </w:rPr>
        <w:t>08060114 guṇa-vyavāye’py aguṇaṁ vipaścitaḥ</w:t>
      </w:r>
    </w:p>
    <w:p w:rsidR="006C10CA" w:rsidRPr="00BE06D0" w:rsidRDefault="006C10CA" w:rsidP="00C00566">
      <w:pPr>
        <w:rPr>
          <w:lang w:val="fr-CA"/>
        </w:rPr>
      </w:pPr>
      <w:r w:rsidRPr="00BE06D0">
        <w:rPr>
          <w:lang w:val="fr-CA"/>
        </w:rPr>
        <w:t>08060121 yathāgnim edhasy amṛtaṁ ca goṣu</w:t>
      </w:r>
    </w:p>
    <w:p w:rsidR="006C10CA" w:rsidRPr="00BE06D0" w:rsidRDefault="006C10CA" w:rsidP="00C00566">
      <w:pPr>
        <w:rPr>
          <w:lang w:val="fr-CA"/>
        </w:rPr>
      </w:pPr>
      <w:r w:rsidRPr="00BE06D0">
        <w:rPr>
          <w:lang w:val="fr-CA"/>
        </w:rPr>
        <w:t>08060122 bhuvy annam ambūdyamane ca vṛttim</w:t>
      </w:r>
    </w:p>
    <w:p w:rsidR="006C10CA" w:rsidRPr="00BE06D0" w:rsidRDefault="006C10CA" w:rsidP="00C00566">
      <w:pPr>
        <w:rPr>
          <w:lang w:val="fr-CA"/>
        </w:rPr>
      </w:pPr>
      <w:r w:rsidRPr="00BE06D0">
        <w:rPr>
          <w:lang w:val="fr-CA"/>
        </w:rPr>
        <w:t>08060123 yogair manuṣyā adhiyanti hi tvāṁ</w:t>
      </w:r>
    </w:p>
    <w:p w:rsidR="006C10CA" w:rsidRPr="00BE06D0" w:rsidRDefault="006C10CA" w:rsidP="00C00566">
      <w:pPr>
        <w:rPr>
          <w:lang w:val="fr-CA"/>
        </w:rPr>
      </w:pPr>
      <w:r w:rsidRPr="00BE06D0">
        <w:rPr>
          <w:lang w:val="fr-CA"/>
        </w:rPr>
        <w:t>08060124 guṇeṣu buddhyā kavayo vadanti</w:t>
      </w:r>
    </w:p>
    <w:p w:rsidR="006C10CA" w:rsidRPr="00BE06D0" w:rsidRDefault="006C10CA" w:rsidP="00C00566">
      <w:pPr>
        <w:rPr>
          <w:lang w:val="fr-CA"/>
        </w:rPr>
      </w:pPr>
      <w:r w:rsidRPr="00BE06D0">
        <w:rPr>
          <w:lang w:val="fr-CA"/>
        </w:rPr>
        <w:t>08060131 taṁ tvāṁ vayaṁ nātha samujjihānaṁ</w:t>
      </w:r>
    </w:p>
    <w:p w:rsidR="006C10CA" w:rsidRPr="00BE06D0" w:rsidRDefault="006C10CA" w:rsidP="00C00566">
      <w:pPr>
        <w:rPr>
          <w:lang w:val="fr-CA"/>
        </w:rPr>
      </w:pPr>
      <w:r w:rsidRPr="00BE06D0">
        <w:rPr>
          <w:lang w:val="fr-CA"/>
        </w:rPr>
        <w:t>08060132 saroja-nābhāticirepsitārtham</w:t>
      </w:r>
    </w:p>
    <w:p w:rsidR="006C10CA" w:rsidRPr="00BE06D0" w:rsidRDefault="006C10CA" w:rsidP="00C00566">
      <w:pPr>
        <w:rPr>
          <w:lang w:val="fr-CA"/>
        </w:rPr>
      </w:pPr>
      <w:r w:rsidRPr="00BE06D0">
        <w:rPr>
          <w:lang w:val="fr-CA"/>
        </w:rPr>
        <w:t>08060133 dṛṣṭvā gatā nirvṛtam adya sarve</w:t>
      </w:r>
    </w:p>
    <w:p w:rsidR="006C10CA" w:rsidRPr="00BE06D0" w:rsidRDefault="006C10CA" w:rsidP="00C00566">
      <w:pPr>
        <w:rPr>
          <w:lang w:val="fr-CA"/>
        </w:rPr>
      </w:pPr>
      <w:r w:rsidRPr="00BE06D0">
        <w:rPr>
          <w:lang w:val="fr-CA"/>
        </w:rPr>
        <w:t>08060134 gajā davārtā iva gāṅgam ambhaḥ</w:t>
      </w:r>
    </w:p>
    <w:p w:rsidR="006C10CA" w:rsidRPr="00BE06D0" w:rsidRDefault="006C10CA" w:rsidP="00C00566">
      <w:pPr>
        <w:rPr>
          <w:lang w:val="fr-CA"/>
        </w:rPr>
      </w:pPr>
      <w:r w:rsidRPr="00BE06D0">
        <w:rPr>
          <w:lang w:val="fr-CA"/>
        </w:rPr>
        <w:t>08060141 sa tvaṁ vidhatsvākhila-loka-pālā</w:t>
      </w:r>
    </w:p>
    <w:p w:rsidR="006C10CA" w:rsidRPr="00BE06D0" w:rsidRDefault="006C10CA" w:rsidP="00C00566">
      <w:pPr>
        <w:rPr>
          <w:lang w:val="fr-CA"/>
        </w:rPr>
      </w:pPr>
      <w:r w:rsidRPr="00BE06D0">
        <w:rPr>
          <w:lang w:val="fr-CA"/>
        </w:rPr>
        <w:t>08060142 vayaṁ yad arthās tava pāda-mūlam</w:t>
      </w:r>
    </w:p>
    <w:p w:rsidR="006C10CA" w:rsidRPr="00BE06D0" w:rsidRDefault="006C10CA" w:rsidP="00C00566">
      <w:pPr>
        <w:rPr>
          <w:lang w:val="fr-CA"/>
        </w:rPr>
      </w:pPr>
      <w:r w:rsidRPr="00BE06D0">
        <w:rPr>
          <w:lang w:val="fr-CA"/>
        </w:rPr>
        <w:t>08060143 samāgatās te bahir-antar-ātman</w:t>
      </w:r>
    </w:p>
    <w:p w:rsidR="006C10CA" w:rsidRPr="00BE06D0" w:rsidRDefault="006C10CA" w:rsidP="00C00566">
      <w:pPr>
        <w:rPr>
          <w:lang w:val="fr-CA"/>
        </w:rPr>
      </w:pPr>
      <w:r w:rsidRPr="00BE06D0">
        <w:rPr>
          <w:lang w:val="fr-CA"/>
        </w:rPr>
        <w:t>08060144 kiṁ vānya-vijñāpyam aśeṣa-sākṣiṇaḥ</w:t>
      </w:r>
    </w:p>
    <w:p w:rsidR="006C10CA" w:rsidRPr="00BE06D0" w:rsidRDefault="006C10CA" w:rsidP="00C00566">
      <w:pPr>
        <w:rPr>
          <w:lang w:val="fr-CA"/>
        </w:rPr>
      </w:pPr>
      <w:r w:rsidRPr="00BE06D0">
        <w:rPr>
          <w:lang w:val="fr-CA"/>
        </w:rPr>
        <w:t>08060151 ahaṁ giritraś ca surādayo ye</w:t>
      </w:r>
    </w:p>
    <w:p w:rsidR="006C10CA" w:rsidRPr="00BE06D0" w:rsidRDefault="006C10CA" w:rsidP="00C00566">
      <w:pPr>
        <w:rPr>
          <w:lang w:val="fr-CA"/>
        </w:rPr>
      </w:pPr>
      <w:r w:rsidRPr="00BE06D0">
        <w:rPr>
          <w:lang w:val="fr-CA"/>
        </w:rPr>
        <w:t>08060152 dakṣādayo’gner iva ketavas te</w:t>
      </w:r>
    </w:p>
    <w:p w:rsidR="006C10CA" w:rsidRPr="00BE06D0" w:rsidRDefault="006C10CA" w:rsidP="00C00566">
      <w:pPr>
        <w:rPr>
          <w:lang w:val="fr-CA"/>
        </w:rPr>
      </w:pPr>
      <w:r w:rsidRPr="00BE06D0">
        <w:rPr>
          <w:lang w:val="fr-CA"/>
        </w:rPr>
        <w:t>08060153 kiṁ vā vidāmeśa pṛthag-vibhātā</w:t>
      </w:r>
    </w:p>
    <w:p w:rsidR="006C10CA" w:rsidRPr="00BE06D0" w:rsidRDefault="006C10CA" w:rsidP="00C00566">
      <w:pPr>
        <w:rPr>
          <w:lang w:val="fr-CA"/>
        </w:rPr>
      </w:pPr>
      <w:r w:rsidRPr="00BE06D0">
        <w:rPr>
          <w:lang w:val="fr-CA"/>
        </w:rPr>
        <w:t>08060154 vidhatsva śaṁ no dvija-deva-mantram</w:t>
      </w:r>
    </w:p>
    <w:p w:rsidR="006C10CA" w:rsidRPr="00BE06D0" w:rsidRDefault="006C10CA" w:rsidP="00C00566">
      <w:pPr>
        <w:rPr>
          <w:lang w:val="fr-CA"/>
        </w:rPr>
      </w:pPr>
      <w:r w:rsidRPr="00BE06D0">
        <w:rPr>
          <w:lang w:val="fr-CA"/>
        </w:rPr>
        <w:t>0806016 śrī-śuka uvāca</w:t>
      </w:r>
    </w:p>
    <w:p w:rsidR="006C10CA" w:rsidRPr="00BE06D0" w:rsidRDefault="006C10CA" w:rsidP="00C00566">
      <w:pPr>
        <w:rPr>
          <w:lang w:val="fr-CA"/>
        </w:rPr>
      </w:pPr>
      <w:r w:rsidRPr="00BE06D0">
        <w:rPr>
          <w:lang w:val="fr-CA"/>
        </w:rPr>
        <w:t>08060161 evaṁ viriñcādibhir īḍitas tad</w:t>
      </w:r>
    </w:p>
    <w:p w:rsidR="006C10CA" w:rsidRPr="00BE06D0" w:rsidRDefault="006C10CA" w:rsidP="00C00566">
      <w:pPr>
        <w:rPr>
          <w:lang w:val="fr-CA"/>
        </w:rPr>
      </w:pPr>
      <w:r w:rsidRPr="00BE06D0">
        <w:rPr>
          <w:lang w:val="fr-CA"/>
        </w:rPr>
        <w:t>08060162 vijñāya teṣāṁ hṛdayaṁ yathaiva</w:t>
      </w:r>
    </w:p>
    <w:p w:rsidR="006C10CA" w:rsidRPr="00BE06D0" w:rsidRDefault="006C10CA" w:rsidP="00C00566">
      <w:pPr>
        <w:rPr>
          <w:lang w:val="fr-CA"/>
        </w:rPr>
      </w:pPr>
      <w:r w:rsidRPr="00BE06D0">
        <w:rPr>
          <w:lang w:val="fr-CA"/>
        </w:rPr>
        <w:t>08060163 jagāda jīmūta-gabhīrayā girā</w:t>
      </w:r>
    </w:p>
    <w:p w:rsidR="006C10CA" w:rsidRPr="00BE06D0" w:rsidRDefault="006C10CA" w:rsidP="00C00566">
      <w:pPr>
        <w:rPr>
          <w:lang w:val="fr-CA"/>
        </w:rPr>
      </w:pPr>
      <w:r w:rsidRPr="00BE06D0">
        <w:rPr>
          <w:lang w:val="fr-CA"/>
        </w:rPr>
        <w:t>08060164 baddhāñjalīn saṁvṛta-sarva-kārakān</w:t>
      </w:r>
    </w:p>
    <w:p w:rsidR="006C10CA" w:rsidRPr="00BE06D0" w:rsidRDefault="006C10CA" w:rsidP="00C00566">
      <w:pPr>
        <w:rPr>
          <w:lang w:val="fr-CA"/>
        </w:rPr>
      </w:pPr>
      <w:r w:rsidRPr="00BE06D0">
        <w:rPr>
          <w:lang w:val="fr-CA"/>
        </w:rPr>
        <w:t>08060171 eka eveśvaras tasmin sura-kārye sureśvaraḥ</w:t>
      </w:r>
    </w:p>
    <w:p w:rsidR="006C10CA" w:rsidRPr="00BE06D0" w:rsidRDefault="006C10CA" w:rsidP="00C00566">
      <w:pPr>
        <w:rPr>
          <w:lang w:val="fr-CA"/>
        </w:rPr>
      </w:pPr>
      <w:r w:rsidRPr="00BE06D0">
        <w:rPr>
          <w:lang w:val="fr-CA"/>
        </w:rPr>
        <w:t>08060173 vihartu-kāmas tān āha samudronmathanādibhiḥ</w:t>
      </w:r>
    </w:p>
    <w:p w:rsidR="006C10CA" w:rsidRPr="00BE06D0" w:rsidRDefault="006C10CA" w:rsidP="00C00566">
      <w:pPr>
        <w:rPr>
          <w:lang w:val="fr-CA"/>
        </w:rPr>
      </w:pPr>
      <w:r w:rsidRPr="00BE06D0">
        <w:rPr>
          <w:lang w:val="fr-CA"/>
        </w:rPr>
        <w:t>0806018 śrī-bhagavān uvāca</w:t>
      </w:r>
    </w:p>
    <w:p w:rsidR="006C10CA" w:rsidRPr="00BE06D0" w:rsidRDefault="006C10CA" w:rsidP="00C00566">
      <w:pPr>
        <w:rPr>
          <w:lang w:val="fr-CA"/>
        </w:rPr>
      </w:pPr>
      <w:r w:rsidRPr="00BE06D0">
        <w:rPr>
          <w:lang w:val="fr-CA"/>
        </w:rPr>
        <w:t>08060181 hanta brahmann aho śambho he devā mama bhāṣitam</w:t>
      </w:r>
    </w:p>
    <w:p w:rsidR="006C10CA" w:rsidRPr="00BE06D0" w:rsidRDefault="006C10CA" w:rsidP="00C00566">
      <w:pPr>
        <w:rPr>
          <w:lang w:val="fr-CA"/>
        </w:rPr>
      </w:pPr>
      <w:r w:rsidRPr="00BE06D0">
        <w:rPr>
          <w:lang w:val="fr-CA"/>
        </w:rPr>
        <w:t>08060183 śṛṇutāvahitāḥ sarve śreyo vaḥ syād yathā surāḥ</w:t>
      </w:r>
    </w:p>
    <w:p w:rsidR="006C10CA" w:rsidRPr="00BE06D0" w:rsidRDefault="006C10CA" w:rsidP="00C00566">
      <w:pPr>
        <w:rPr>
          <w:lang w:val="fr-CA"/>
        </w:rPr>
      </w:pPr>
      <w:r w:rsidRPr="00BE06D0">
        <w:rPr>
          <w:lang w:val="fr-CA"/>
        </w:rPr>
        <w:t>08060191 yāta dānava-daiteyais tāvat sandhir vidhīyatām</w:t>
      </w:r>
    </w:p>
    <w:p w:rsidR="006C10CA" w:rsidRPr="00BE06D0" w:rsidRDefault="006C10CA" w:rsidP="00C00566">
      <w:pPr>
        <w:rPr>
          <w:lang w:val="fr-CA"/>
        </w:rPr>
      </w:pPr>
      <w:r w:rsidRPr="00BE06D0">
        <w:rPr>
          <w:lang w:val="fr-CA"/>
        </w:rPr>
        <w:t>08060193 kālenānugṛhītais tair yāvad vo bhava ātmanaḥ</w:t>
      </w:r>
    </w:p>
    <w:p w:rsidR="006C10CA" w:rsidRPr="00BE06D0" w:rsidRDefault="006C10CA" w:rsidP="00C00566">
      <w:pPr>
        <w:rPr>
          <w:lang w:val="fr-CA"/>
        </w:rPr>
      </w:pPr>
      <w:r w:rsidRPr="00BE06D0">
        <w:rPr>
          <w:lang w:val="fr-CA"/>
        </w:rPr>
        <w:t>08060201 arayo’pi hi sandheyāḥ sati kāryārtha-gaurave</w:t>
      </w:r>
    </w:p>
    <w:p w:rsidR="006C10CA" w:rsidRPr="00BE06D0" w:rsidRDefault="006C10CA" w:rsidP="00C00566">
      <w:pPr>
        <w:rPr>
          <w:lang w:val="fr-CA"/>
        </w:rPr>
      </w:pPr>
      <w:r w:rsidRPr="00BE06D0">
        <w:rPr>
          <w:lang w:val="fr-CA"/>
        </w:rPr>
        <w:t>08060203 ahi-mūṣikavad devā hy arthasya padavīṁ gataiḥ</w:t>
      </w:r>
    </w:p>
    <w:p w:rsidR="006C10CA" w:rsidRPr="00BE06D0" w:rsidRDefault="006C10CA" w:rsidP="00C00566">
      <w:pPr>
        <w:rPr>
          <w:lang w:val="fr-CA"/>
        </w:rPr>
      </w:pPr>
      <w:r w:rsidRPr="00BE06D0">
        <w:rPr>
          <w:lang w:val="fr-CA"/>
        </w:rPr>
        <w:t>08060211 amṛtotpādane yatnaḥ kriyatām avilambitam</w:t>
      </w:r>
    </w:p>
    <w:p w:rsidR="006C10CA" w:rsidRPr="00BE06D0" w:rsidRDefault="006C10CA" w:rsidP="00C00566">
      <w:pPr>
        <w:rPr>
          <w:lang w:val="fr-CA"/>
        </w:rPr>
      </w:pPr>
      <w:r w:rsidRPr="00BE06D0">
        <w:rPr>
          <w:lang w:val="fr-CA"/>
        </w:rPr>
        <w:t>08060213 yasya pītasya vai jantur mṛtyu-grasto’maro bhavet</w:t>
      </w:r>
    </w:p>
    <w:p w:rsidR="006C10CA" w:rsidRPr="00BE06D0" w:rsidRDefault="006C10CA" w:rsidP="00C00566">
      <w:pPr>
        <w:rPr>
          <w:lang w:val="fr-CA"/>
        </w:rPr>
      </w:pPr>
      <w:r w:rsidRPr="00BE06D0">
        <w:rPr>
          <w:lang w:val="fr-CA"/>
        </w:rPr>
        <w:t>08060221 kṣiptvā kṣīrodadhau sarvā vīrut-tṛṇa-latauṣadhīḥ</w:t>
      </w:r>
    </w:p>
    <w:p w:rsidR="006C10CA" w:rsidRPr="00BE06D0" w:rsidRDefault="006C10CA" w:rsidP="00C00566">
      <w:pPr>
        <w:rPr>
          <w:lang w:val="fr-CA"/>
        </w:rPr>
      </w:pPr>
      <w:r w:rsidRPr="00BE06D0">
        <w:rPr>
          <w:lang w:val="fr-CA"/>
        </w:rPr>
        <w:t>08060223 manthānaṁ mandaraṁ kṛtvā netraṁ kṛtvā tu vāsukim</w:t>
      </w:r>
    </w:p>
    <w:p w:rsidR="006C10CA" w:rsidRPr="00BE06D0" w:rsidRDefault="006C10CA" w:rsidP="00C00566">
      <w:pPr>
        <w:rPr>
          <w:lang w:val="fr-CA"/>
        </w:rPr>
      </w:pPr>
      <w:r w:rsidRPr="00BE06D0">
        <w:rPr>
          <w:lang w:val="fr-CA"/>
        </w:rPr>
        <w:t>08060231 sahāyena mayā devā nirmanthadhvam atandritāḥ</w:t>
      </w:r>
    </w:p>
    <w:p w:rsidR="006C10CA" w:rsidRPr="00BE06D0" w:rsidRDefault="006C10CA" w:rsidP="00C00566">
      <w:pPr>
        <w:rPr>
          <w:lang w:val="fr-CA"/>
        </w:rPr>
      </w:pPr>
      <w:r w:rsidRPr="00BE06D0">
        <w:rPr>
          <w:lang w:val="fr-CA"/>
        </w:rPr>
        <w:t>08060233 kleśa-bhājo bhaviṣyanti daityā yūyaṁ phala-grahāḥ</w:t>
      </w:r>
    </w:p>
    <w:p w:rsidR="006C10CA" w:rsidRPr="00BE06D0" w:rsidRDefault="006C10CA" w:rsidP="00C00566">
      <w:pPr>
        <w:rPr>
          <w:lang w:val="fr-CA"/>
        </w:rPr>
      </w:pPr>
      <w:r w:rsidRPr="00BE06D0">
        <w:rPr>
          <w:lang w:val="fr-CA"/>
        </w:rPr>
        <w:t>08060241 yūyaṁ tad anumodadhvaṁ yad icchanty asurāḥ surāḥ</w:t>
      </w:r>
    </w:p>
    <w:p w:rsidR="006C10CA" w:rsidRPr="00BE06D0" w:rsidRDefault="006C10CA" w:rsidP="00C00566">
      <w:pPr>
        <w:rPr>
          <w:lang w:val="fr-CA"/>
        </w:rPr>
      </w:pPr>
      <w:r w:rsidRPr="00BE06D0">
        <w:rPr>
          <w:lang w:val="fr-CA"/>
        </w:rPr>
        <w:t>08060243 na saṁrambheṇa sidhyanti sarvārthāḥ sāntvayā yathā</w:t>
      </w:r>
    </w:p>
    <w:p w:rsidR="006C10CA" w:rsidRPr="00BE06D0" w:rsidRDefault="006C10CA" w:rsidP="00C00566">
      <w:pPr>
        <w:rPr>
          <w:lang w:val="fr-CA"/>
        </w:rPr>
      </w:pPr>
      <w:r w:rsidRPr="00BE06D0">
        <w:rPr>
          <w:lang w:val="fr-CA"/>
        </w:rPr>
        <w:t>08060251 na bhetavyaṁ kālakūṭād viṣāj jaladhi-sambhavāt</w:t>
      </w:r>
    </w:p>
    <w:p w:rsidR="006C10CA" w:rsidRPr="00BE06D0" w:rsidRDefault="006C10CA" w:rsidP="00C00566">
      <w:pPr>
        <w:rPr>
          <w:lang w:val="fr-CA"/>
        </w:rPr>
      </w:pPr>
      <w:r w:rsidRPr="00BE06D0">
        <w:rPr>
          <w:lang w:val="fr-CA"/>
        </w:rPr>
        <w:t>08060253 lobhaḥ kāryo na vo jātu roṣaḥ kāmas tu vastuṣu</w:t>
      </w:r>
    </w:p>
    <w:p w:rsidR="006C10CA" w:rsidRPr="00BE06D0" w:rsidRDefault="006C10CA" w:rsidP="00C00566">
      <w:pPr>
        <w:rPr>
          <w:lang w:val="fr-CA"/>
        </w:rPr>
      </w:pPr>
      <w:r w:rsidRPr="00BE06D0">
        <w:rPr>
          <w:lang w:val="fr-CA"/>
        </w:rPr>
        <w:t>0806026 śrī-śuka uvāca</w:t>
      </w:r>
    </w:p>
    <w:p w:rsidR="006C10CA" w:rsidRPr="00BE06D0" w:rsidRDefault="006C10CA" w:rsidP="00C00566">
      <w:pPr>
        <w:rPr>
          <w:lang w:val="fr-CA"/>
        </w:rPr>
      </w:pPr>
      <w:r w:rsidRPr="00BE06D0">
        <w:rPr>
          <w:lang w:val="fr-CA"/>
        </w:rPr>
        <w:t>08060261 iti devān samādiśya bhagavān puruṣottamaḥ</w:t>
      </w:r>
    </w:p>
    <w:p w:rsidR="006C10CA" w:rsidRPr="00BE06D0" w:rsidRDefault="006C10CA" w:rsidP="00C00566">
      <w:pPr>
        <w:rPr>
          <w:lang w:val="fr-CA"/>
        </w:rPr>
      </w:pPr>
      <w:r w:rsidRPr="00BE06D0">
        <w:rPr>
          <w:lang w:val="fr-CA"/>
        </w:rPr>
        <w:t>08060263 teṣām antardadhe rājan svacchanda-gatir īśvaraḥ</w:t>
      </w:r>
    </w:p>
    <w:p w:rsidR="006C10CA" w:rsidRPr="00BE06D0" w:rsidRDefault="006C10CA" w:rsidP="00C00566">
      <w:pPr>
        <w:rPr>
          <w:lang w:val="fr-CA"/>
        </w:rPr>
      </w:pPr>
      <w:r w:rsidRPr="00BE06D0">
        <w:rPr>
          <w:lang w:val="fr-CA"/>
        </w:rPr>
        <w:t>08060271 atha tasmai bhagavate namaskṛtya pitāmahaḥ</w:t>
      </w:r>
    </w:p>
    <w:p w:rsidR="006C10CA" w:rsidRPr="00BE06D0" w:rsidRDefault="006C10CA" w:rsidP="00C00566">
      <w:pPr>
        <w:rPr>
          <w:lang w:val="fr-CA"/>
        </w:rPr>
      </w:pPr>
      <w:r w:rsidRPr="00BE06D0">
        <w:rPr>
          <w:lang w:val="fr-CA"/>
        </w:rPr>
        <w:t>08060273 bhavaś ca jagmatuḥ svaṁ svaṁ dhāmopeyur baliṁ surāḥ</w:t>
      </w:r>
    </w:p>
    <w:p w:rsidR="006C10CA" w:rsidRPr="00BE06D0" w:rsidRDefault="006C10CA" w:rsidP="00C00566">
      <w:pPr>
        <w:rPr>
          <w:lang w:val="fr-CA"/>
        </w:rPr>
      </w:pPr>
      <w:r w:rsidRPr="00BE06D0">
        <w:rPr>
          <w:lang w:val="fr-CA"/>
        </w:rPr>
        <w:t>08060281 dṛṣṭvārīn apy asaṁyattān jāta-kṣobhān sva-nāyakān</w:t>
      </w:r>
    </w:p>
    <w:p w:rsidR="006C10CA" w:rsidRPr="00BE06D0" w:rsidRDefault="006C10CA" w:rsidP="00C00566">
      <w:pPr>
        <w:rPr>
          <w:lang w:val="fr-CA"/>
        </w:rPr>
      </w:pPr>
      <w:r w:rsidRPr="00BE06D0">
        <w:rPr>
          <w:lang w:val="fr-CA"/>
        </w:rPr>
        <w:t>08060283 nyaṣedhad daitya-rāṭ ślokyaḥ sandhi-vigraha-kālavit</w:t>
      </w:r>
    </w:p>
    <w:p w:rsidR="006C10CA" w:rsidRPr="00BE06D0" w:rsidRDefault="006C10CA" w:rsidP="00C00566">
      <w:pPr>
        <w:rPr>
          <w:lang w:val="fr-CA"/>
        </w:rPr>
      </w:pPr>
      <w:r w:rsidRPr="00BE06D0">
        <w:rPr>
          <w:lang w:val="fr-CA"/>
        </w:rPr>
        <w:t>08060291 te vairocanim āsīnaṁ guptaṁ cāsura-yūtha-paiḥ</w:t>
      </w:r>
    </w:p>
    <w:p w:rsidR="006C10CA" w:rsidRPr="00BE06D0" w:rsidRDefault="006C10CA" w:rsidP="00C00566">
      <w:pPr>
        <w:rPr>
          <w:lang w:val="fr-CA"/>
        </w:rPr>
      </w:pPr>
      <w:r w:rsidRPr="00BE06D0">
        <w:rPr>
          <w:lang w:val="fr-CA"/>
        </w:rPr>
        <w:t>08060293 śriyā paramayā juṣṭaṁ jitāśeṣam upāgaman</w:t>
      </w:r>
    </w:p>
    <w:p w:rsidR="006C10CA" w:rsidRPr="00BE06D0" w:rsidRDefault="006C10CA" w:rsidP="00C00566">
      <w:pPr>
        <w:rPr>
          <w:lang w:val="fr-CA"/>
        </w:rPr>
      </w:pPr>
      <w:r w:rsidRPr="00BE06D0">
        <w:rPr>
          <w:lang w:val="fr-CA"/>
        </w:rPr>
        <w:t>08060301 mahendraḥ ślakṣṇayā vācā sāntvayitvā mahā-matiḥ</w:t>
      </w:r>
    </w:p>
    <w:p w:rsidR="006C10CA" w:rsidRPr="00BE06D0" w:rsidRDefault="006C10CA" w:rsidP="00C00566">
      <w:pPr>
        <w:rPr>
          <w:lang w:val="fr-CA"/>
        </w:rPr>
      </w:pPr>
      <w:r w:rsidRPr="00BE06D0">
        <w:rPr>
          <w:lang w:val="fr-CA"/>
        </w:rPr>
        <w:t>08060303 abhyabhāṣata tat sarvaṁ śikṣitaṁ puruṣottamāt</w:t>
      </w:r>
    </w:p>
    <w:p w:rsidR="006C10CA" w:rsidRPr="00BE06D0" w:rsidRDefault="006C10CA" w:rsidP="00C00566">
      <w:pPr>
        <w:rPr>
          <w:lang w:val="fr-CA"/>
        </w:rPr>
      </w:pPr>
      <w:r w:rsidRPr="00BE06D0">
        <w:rPr>
          <w:lang w:val="fr-CA"/>
        </w:rPr>
        <w:t>08060311 tat tv arocata daityasya tatrānye ye’surādhipāḥ</w:t>
      </w:r>
    </w:p>
    <w:p w:rsidR="006C10CA" w:rsidRPr="00BE06D0" w:rsidRDefault="006C10CA" w:rsidP="00C00566">
      <w:pPr>
        <w:rPr>
          <w:lang w:val="fr-CA"/>
        </w:rPr>
      </w:pPr>
      <w:r w:rsidRPr="00BE06D0">
        <w:rPr>
          <w:lang w:val="fr-CA"/>
        </w:rPr>
        <w:t>08060313 śambaro’riṣṭanemiś ca ye ca tripura-vāsinaḥ</w:t>
      </w:r>
    </w:p>
    <w:p w:rsidR="006C10CA" w:rsidRPr="00BE06D0" w:rsidRDefault="006C10CA" w:rsidP="00C00566">
      <w:pPr>
        <w:rPr>
          <w:lang w:val="fr-CA"/>
        </w:rPr>
      </w:pPr>
      <w:r w:rsidRPr="00BE06D0">
        <w:rPr>
          <w:lang w:val="fr-CA"/>
        </w:rPr>
        <w:t>08060321 tato devāsurāḥ kṛtvā saṁvidaṁ kṛta-sauhṛdāḥ</w:t>
      </w:r>
    </w:p>
    <w:p w:rsidR="006C10CA" w:rsidRPr="00BE06D0" w:rsidRDefault="006C10CA" w:rsidP="00C00566">
      <w:pPr>
        <w:rPr>
          <w:lang w:val="fr-CA"/>
        </w:rPr>
      </w:pPr>
      <w:r w:rsidRPr="00BE06D0">
        <w:rPr>
          <w:lang w:val="fr-CA"/>
        </w:rPr>
        <w:t>08060323 udyamaṁ paramaṁ cakrur amṛtārthe parantapa</w:t>
      </w:r>
    </w:p>
    <w:p w:rsidR="006C10CA" w:rsidRPr="00BE06D0" w:rsidRDefault="006C10CA" w:rsidP="00C00566">
      <w:pPr>
        <w:rPr>
          <w:lang w:val="fr-CA"/>
        </w:rPr>
      </w:pPr>
      <w:r w:rsidRPr="00BE06D0">
        <w:rPr>
          <w:lang w:val="fr-CA"/>
        </w:rPr>
        <w:t>08060331 tatas te mandara-girim ojasotpāṭya durmadāḥ</w:t>
      </w:r>
    </w:p>
    <w:p w:rsidR="006C10CA" w:rsidRPr="00BE06D0" w:rsidRDefault="006C10CA" w:rsidP="00C00566">
      <w:pPr>
        <w:rPr>
          <w:lang w:val="fr-CA"/>
        </w:rPr>
      </w:pPr>
      <w:r w:rsidRPr="00BE06D0">
        <w:rPr>
          <w:lang w:val="fr-CA"/>
        </w:rPr>
        <w:t>08060333 nadanta udadhiṁ ninyuḥ śaktāḥ parigha-bāhavaḥ</w:t>
      </w:r>
    </w:p>
    <w:p w:rsidR="006C10CA" w:rsidRPr="00BE06D0" w:rsidRDefault="006C10CA" w:rsidP="00C00566">
      <w:pPr>
        <w:rPr>
          <w:lang w:val="fr-CA"/>
        </w:rPr>
      </w:pPr>
      <w:r w:rsidRPr="00BE06D0">
        <w:rPr>
          <w:lang w:val="fr-CA"/>
        </w:rPr>
        <w:t>08060341 dūra-bhārodvaha-śrāntāḥ śakra-vairocanādayaḥ</w:t>
      </w:r>
    </w:p>
    <w:p w:rsidR="006C10CA" w:rsidRPr="00BE06D0" w:rsidRDefault="006C10CA" w:rsidP="00C00566">
      <w:pPr>
        <w:rPr>
          <w:lang w:val="fr-CA"/>
        </w:rPr>
      </w:pPr>
      <w:r w:rsidRPr="00BE06D0">
        <w:rPr>
          <w:lang w:val="fr-CA"/>
        </w:rPr>
        <w:t>08060343 apārayantas taṁ voḍhuṁ vivaśā vijahuḥ pathi</w:t>
      </w:r>
    </w:p>
    <w:p w:rsidR="006C10CA" w:rsidRPr="00BE06D0" w:rsidRDefault="006C10CA" w:rsidP="00C00566">
      <w:pPr>
        <w:rPr>
          <w:lang w:val="fr-CA"/>
        </w:rPr>
      </w:pPr>
      <w:r w:rsidRPr="00BE06D0">
        <w:rPr>
          <w:lang w:val="fr-CA"/>
        </w:rPr>
        <w:t>08060351 nipatan sa giris tatra bahūn amara-dānavān</w:t>
      </w:r>
    </w:p>
    <w:p w:rsidR="006C10CA" w:rsidRPr="00BE06D0" w:rsidRDefault="006C10CA" w:rsidP="00C00566">
      <w:pPr>
        <w:rPr>
          <w:lang w:val="fr-CA"/>
        </w:rPr>
      </w:pPr>
      <w:r w:rsidRPr="00BE06D0">
        <w:rPr>
          <w:lang w:val="fr-CA"/>
        </w:rPr>
        <w:t>08060353 cūrṇayām āsa mahatā bhāreṇa kanakācalaḥ</w:t>
      </w:r>
    </w:p>
    <w:p w:rsidR="006C10CA" w:rsidRPr="00BE06D0" w:rsidRDefault="006C10CA" w:rsidP="00C00566">
      <w:pPr>
        <w:rPr>
          <w:lang w:val="fr-CA"/>
        </w:rPr>
      </w:pPr>
      <w:r w:rsidRPr="00BE06D0">
        <w:rPr>
          <w:lang w:val="fr-CA"/>
        </w:rPr>
        <w:t>08060361 tāṁs tathā bhagna-manaso bhagna-bāhūru-kandharān</w:t>
      </w:r>
    </w:p>
    <w:p w:rsidR="006C10CA" w:rsidRPr="00BE06D0" w:rsidRDefault="006C10CA" w:rsidP="00C00566">
      <w:pPr>
        <w:rPr>
          <w:lang w:val="fr-CA"/>
        </w:rPr>
      </w:pPr>
      <w:r w:rsidRPr="00BE06D0">
        <w:rPr>
          <w:lang w:val="fr-CA"/>
        </w:rPr>
        <w:t>08060363 vijñāya bhagavāṁs tatra babhūva garuḍa-dhvajaḥ</w:t>
      </w:r>
    </w:p>
    <w:p w:rsidR="006C10CA" w:rsidRPr="00BE06D0" w:rsidRDefault="006C10CA" w:rsidP="00C00566">
      <w:pPr>
        <w:rPr>
          <w:lang w:val="fr-CA"/>
        </w:rPr>
      </w:pPr>
      <w:r w:rsidRPr="00BE06D0">
        <w:rPr>
          <w:lang w:val="fr-CA"/>
        </w:rPr>
        <w:t>08060371 giri-pāta-viniṣpiṣṭān vilokyāmara-dānavān</w:t>
      </w:r>
    </w:p>
    <w:p w:rsidR="006C10CA" w:rsidRPr="00BE06D0" w:rsidRDefault="006C10CA" w:rsidP="00C00566">
      <w:pPr>
        <w:rPr>
          <w:lang w:val="fr-CA"/>
        </w:rPr>
      </w:pPr>
      <w:r w:rsidRPr="00BE06D0">
        <w:rPr>
          <w:lang w:val="fr-CA"/>
        </w:rPr>
        <w:t>08060373 īkṣayā jīvayām āsa nirjarān nirvraṇān yathā</w:t>
      </w:r>
    </w:p>
    <w:p w:rsidR="006C10CA" w:rsidRPr="00BE06D0" w:rsidRDefault="006C10CA" w:rsidP="00C00566">
      <w:pPr>
        <w:rPr>
          <w:lang w:val="fr-CA"/>
        </w:rPr>
      </w:pPr>
      <w:r w:rsidRPr="00BE06D0">
        <w:rPr>
          <w:lang w:val="fr-CA"/>
        </w:rPr>
        <w:t>08060381 giriṁ cāropya garuḍe hastenaikena līlayā</w:t>
      </w:r>
    </w:p>
    <w:p w:rsidR="006C10CA" w:rsidRPr="00BE06D0" w:rsidRDefault="006C10CA" w:rsidP="00C00566">
      <w:pPr>
        <w:rPr>
          <w:lang w:val="fr-CA"/>
        </w:rPr>
      </w:pPr>
      <w:r w:rsidRPr="00BE06D0">
        <w:rPr>
          <w:lang w:val="fr-CA"/>
        </w:rPr>
        <w:t>08060383 āruhya prayayāv abdhiṁ surāsura-gaṇair vṛtaḥ</w:t>
      </w:r>
    </w:p>
    <w:p w:rsidR="006C10CA" w:rsidRPr="00BE06D0" w:rsidRDefault="006C10CA" w:rsidP="00C00566">
      <w:pPr>
        <w:rPr>
          <w:lang w:val="fr-CA"/>
        </w:rPr>
      </w:pPr>
      <w:r w:rsidRPr="00BE06D0">
        <w:rPr>
          <w:lang w:val="fr-CA"/>
        </w:rPr>
        <w:t>08060391 avaropya giriṁ skandhāt suparṇaḥ patatāṁ varaḥ</w:t>
      </w:r>
    </w:p>
    <w:p w:rsidR="006C10CA" w:rsidRPr="00BE06D0" w:rsidRDefault="006C10CA" w:rsidP="00C00566">
      <w:pPr>
        <w:rPr>
          <w:lang w:val="fr-CA"/>
        </w:rPr>
      </w:pPr>
      <w:r w:rsidRPr="00BE06D0">
        <w:rPr>
          <w:lang w:val="fr-CA"/>
        </w:rPr>
        <w:t>08060393 yayau jalānta utsṛjya hariṇā sa visarjitaḥ</w:t>
      </w:r>
    </w:p>
    <w:p w:rsidR="006C10CA" w:rsidRPr="00BE06D0" w:rsidRDefault="006C10CA" w:rsidP="00C00566">
      <w:pPr>
        <w:rPr>
          <w:lang w:val="fr-CA"/>
        </w:rPr>
      </w:pPr>
      <w:r w:rsidRPr="00BE06D0">
        <w:rPr>
          <w:lang w:val="fr-CA"/>
        </w:rPr>
        <w:t>0807001 śrī-śuka uvāca</w:t>
      </w:r>
    </w:p>
    <w:p w:rsidR="006C10CA" w:rsidRPr="00BE06D0" w:rsidRDefault="006C10CA" w:rsidP="00C00566">
      <w:pPr>
        <w:rPr>
          <w:lang w:val="fr-CA"/>
        </w:rPr>
      </w:pPr>
      <w:r w:rsidRPr="00BE06D0">
        <w:rPr>
          <w:lang w:val="fr-CA"/>
        </w:rPr>
        <w:t>08070011 te nāga-rājam āmantrya phala-bhāgena vāsukim</w:t>
      </w:r>
    </w:p>
    <w:p w:rsidR="006C10CA" w:rsidRPr="00BE06D0" w:rsidRDefault="006C10CA" w:rsidP="00C00566">
      <w:pPr>
        <w:rPr>
          <w:lang w:val="fr-CA"/>
        </w:rPr>
      </w:pPr>
      <w:r w:rsidRPr="00BE06D0">
        <w:rPr>
          <w:lang w:val="fr-CA"/>
        </w:rPr>
        <w:t>08070013 parivīya girau tasmin netram abdhiṁ mudānvitāḥ</w:t>
      </w:r>
    </w:p>
    <w:p w:rsidR="006C10CA" w:rsidRPr="00BE06D0" w:rsidRDefault="006C10CA" w:rsidP="00C00566">
      <w:pPr>
        <w:rPr>
          <w:lang w:val="fr-CA"/>
        </w:rPr>
      </w:pPr>
      <w:r w:rsidRPr="00BE06D0">
        <w:rPr>
          <w:lang w:val="fr-CA"/>
        </w:rPr>
        <w:t>08070021 ārebhire surā yattā amṛtārthe kurūdvaha</w:t>
      </w:r>
    </w:p>
    <w:p w:rsidR="006C10CA" w:rsidRPr="00BE06D0" w:rsidRDefault="006C10CA" w:rsidP="00C00566">
      <w:pPr>
        <w:rPr>
          <w:lang w:val="fr-CA"/>
        </w:rPr>
      </w:pPr>
      <w:r w:rsidRPr="00BE06D0">
        <w:rPr>
          <w:lang w:val="fr-CA"/>
        </w:rPr>
        <w:t>08070023 hariḥ purastāj jagṛhe pūrvaṁ devās tato’bhavan</w:t>
      </w:r>
    </w:p>
    <w:p w:rsidR="006C10CA" w:rsidRPr="00BE06D0" w:rsidRDefault="006C10CA" w:rsidP="00C00566">
      <w:pPr>
        <w:rPr>
          <w:lang w:val="fr-CA"/>
        </w:rPr>
      </w:pPr>
      <w:r w:rsidRPr="00BE06D0">
        <w:rPr>
          <w:lang w:val="fr-CA"/>
        </w:rPr>
        <w:t>08080031 tan naicchan daitya-patayo mahā-puruṣa-ceṣṭitam</w:t>
      </w:r>
    </w:p>
    <w:p w:rsidR="006C10CA" w:rsidRPr="00BE06D0" w:rsidRDefault="006C10CA" w:rsidP="00C00566">
      <w:pPr>
        <w:rPr>
          <w:lang w:val="fr-CA"/>
        </w:rPr>
      </w:pPr>
      <w:r w:rsidRPr="00BE06D0">
        <w:rPr>
          <w:lang w:val="fr-CA"/>
        </w:rPr>
        <w:t>08080033 na gṛhṇīmo vayaṁ puccham aher aṅgam amaṅgalam</w:t>
      </w:r>
    </w:p>
    <w:p w:rsidR="006C10CA" w:rsidRPr="00BE06D0" w:rsidRDefault="006C10CA" w:rsidP="00C00566">
      <w:pPr>
        <w:rPr>
          <w:lang w:val="fr-CA"/>
        </w:rPr>
      </w:pPr>
      <w:r w:rsidRPr="00BE06D0">
        <w:rPr>
          <w:lang w:val="fr-CA"/>
        </w:rPr>
        <w:t>08070041 svādhyāya-śruta-sampannāḥ prakhyātā janma-karmabhiḥ</w:t>
      </w:r>
    </w:p>
    <w:p w:rsidR="006C10CA" w:rsidRPr="00BE06D0" w:rsidRDefault="006C10CA" w:rsidP="00C00566">
      <w:pPr>
        <w:rPr>
          <w:lang w:val="fr-CA"/>
        </w:rPr>
      </w:pPr>
      <w:r w:rsidRPr="00BE06D0">
        <w:rPr>
          <w:lang w:val="fr-CA"/>
        </w:rPr>
        <w:t>08070043 iti tūṣṇīṁ sthitān daityān vilokya puruṣottamaḥ</w:t>
      </w:r>
    </w:p>
    <w:p w:rsidR="006C10CA" w:rsidRPr="00BE06D0" w:rsidRDefault="006C10CA" w:rsidP="00C00566">
      <w:pPr>
        <w:rPr>
          <w:lang w:val="fr-CA"/>
        </w:rPr>
      </w:pPr>
      <w:r w:rsidRPr="00BE06D0">
        <w:rPr>
          <w:lang w:val="fr-CA"/>
        </w:rPr>
        <w:t>08070045 smayamāno visṛjyāgraṁ pucchaṁ jagrāha sāmaraḥ</w:t>
      </w:r>
    </w:p>
    <w:p w:rsidR="006C10CA" w:rsidRPr="00BE06D0" w:rsidRDefault="006C10CA" w:rsidP="00C00566">
      <w:pPr>
        <w:rPr>
          <w:lang w:val="fr-CA"/>
        </w:rPr>
      </w:pPr>
      <w:r w:rsidRPr="00BE06D0">
        <w:rPr>
          <w:lang w:val="fr-CA"/>
        </w:rPr>
        <w:t>08070061 kṛta-sthāna-vibhāgās ta evaṁ kaśyapa-nandanāḥ</w:t>
      </w:r>
    </w:p>
    <w:p w:rsidR="006C10CA" w:rsidRPr="00BE06D0" w:rsidRDefault="006C10CA" w:rsidP="00C00566">
      <w:pPr>
        <w:rPr>
          <w:lang w:val="fr-CA"/>
        </w:rPr>
      </w:pPr>
      <w:r w:rsidRPr="00BE06D0">
        <w:rPr>
          <w:lang w:val="fr-CA"/>
        </w:rPr>
        <w:t>08070063 mamanthuḥ paramaṁ yattā amṛtārthaṁ payo-nidhim</w:t>
      </w:r>
    </w:p>
    <w:p w:rsidR="006C10CA" w:rsidRPr="00BE06D0" w:rsidRDefault="006C10CA" w:rsidP="00C00566">
      <w:pPr>
        <w:rPr>
          <w:lang w:val="fr-CA"/>
        </w:rPr>
      </w:pPr>
      <w:r w:rsidRPr="00BE06D0">
        <w:rPr>
          <w:lang w:val="fr-CA"/>
        </w:rPr>
        <w:t>08070071 mathyamāne’rṇave so’drir anādhāro hy apo’viśat</w:t>
      </w:r>
    </w:p>
    <w:p w:rsidR="006C10CA" w:rsidRPr="00BE06D0" w:rsidRDefault="006C10CA" w:rsidP="00C00566">
      <w:pPr>
        <w:rPr>
          <w:lang w:val="fr-CA"/>
        </w:rPr>
      </w:pPr>
      <w:r w:rsidRPr="00BE06D0">
        <w:rPr>
          <w:lang w:val="fr-CA"/>
        </w:rPr>
        <w:t>08070073 dhriyamāṇo’pi balibhir gauravāt pāṇḍu-nandana</w:t>
      </w:r>
    </w:p>
    <w:p w:rsidR="006C10CA" w:rsidRPr="00BE06D0" w:rsidRDefault="006C10CA" w:rsidP="00C00566">
      <w:pPr>
        <w:rPr>
          <w:lang w:val="fr-CA"/>
        </w:rPr>
      </w:pPr>
      <w:r w:rsidRPr="00BE06D0">
        <w:rPr>
          <w:lang w:val="fr-CA"/>
        </w:rPr>
        <w:t>08070081 te sunirviṇṇa-manasaḥ parimlāna-mukha-śriyaḥ</w:t>
      </w:r>
    </w:p>
    <w:p w:rsidR="006C10CA" w:rsidRPr="00BE06D0" w:rsidRDefault="006C10CA" w:rsidP="00C00566">
      <w:pPr>
        <w:rPr>
          <w:lang w:val="fr-CA"/>
        </w:rPr>
      </w:pPr>
      <w:r w:rsidRPr="00BE06D0">
        <w:rPr>
          <w:lang w:val="fr-CA"/>
        </w:rPr>
        <w:t>08070083 āsan sva-pauruṣe naṣṭe daivenātibalīyasā</w:t>
      </w:r>
    </w:p>
    <w:p w:rsidR="006C10CA" w:rsidRPr="00BE06D0" w:rsidRDefault="006C10CA" w:rsidP="00C00566">
      <w:pPr>
        <w:rPr>
          <w:lang w:val="fr-CA"/>
        </w:rPr>
      </w:pPr>
      <w:r w:rsidRPr="00BE06D0">
        <w:rPr>
          <w:lang w:val="fr-CA"/>
        </w:rPr>
        <w:t>08070091 vilokya vighneśa-vidhiṁ tadeśvaro</w:t>
      </w:r>
    </w:p>
    <w:p w:rsidR="006C10CA" w:rsidRPr="00BE06D0" w:rsidRDefault="006C10CA" w:rsidP="00C00566">
      <w:pPr>
        <w:rPr>
          <w:lang w:val="fr-CA"/>
        </w:rPr>
      </w:pPr>
      <w:r w:rsidRPr="00BE06D0">
        <w:rPr>
          <w:lang w:val="fr-CA"/>
        </w:rPr>
        <w:t>0807009</w:t>
      </w:r>
      <w:r>
        <w:rPr>
          <w:lang w:val="fr-CA"/>
        </w:rPr>
        <w:t>2</w:t>
      </w:r>
      <w:r w:rsidRPr="00BE06D0">
        <w:rPr>
          <w:lang w:val="fr-CA"/>
        </w:rPr>
        <w:t xml:space="preserve"> duranta-vīryo’vitathābhisandhiḥ</w:t>
      </w:r>
    </w:p>
    <w:p w:rsidR="006C10CA" w:rsidRPr="00BE06D0" w:rsidRDefault="006C10CA" w:rsidP="00C00566">
      <w:pPr>
        <w:rPr>
          <w:lang w:val="fr-CA"/>
        </w:rPr>
      </w:pPr>
      <w:r w:rsidRPr="00BE06D0">
        <w:rPr>
          <w:lang w:val="fr-CA"/>
        </w:rPr>
        <w:t>08070093 kṛtvā vapuḥ kacchapam adbhutaṁ mahat</w:t>
      </w:r>
    </w:p>
    <w:p w:rsidR="006C10CA" w:rsidRPr="00BE06D0" w:rsidRDefault="006C10CA" w:rsidP="00C00566">
      <w:pPr>
        <w:rPr>
          <w:lang w:val="fr-CA"/>
        </w:rPr>
      </w:pPr>
      <w:r w:rsidRPr="00BE06D0">
        <w:rPr>
          <w:lang w:val="fr-CA"/>
        </w:rPr>
        <w:t>0807009</w:t>
      </w:r>
      <w:r>
        <w:rPr>
          <w:lang w:val="fr-CA"/>
        </w:rPr>
        <w:t>4</w:t>
      </w:r>
      <w:r w:rsidRPr="00BE06D0">
        <w:rPr>
          <w:lang w:val="fr-CA"/>
        </w:rPr>
        <w:t xml:space="preserve"> praviśya toyaṁ girim ujjahāra</w:t>
      </w:r>
    </w:p>
    <w:p w:rsidR="006C10CA" w:rsidRPr="00BE06D0" w:rsidRDefault="006C10CA" w:rsidP="00C00566">
      <w:pPr>
        <w:rPr>
          <w:lang w:val="fr-CA"/>
        </w:rPr>
      </w:pPr>
      <w:r w:rsidRPr="00BE06D0">
        <w:rPr>
          <w:lang w:val="fr-CA"/>
        </w:rPr>
        <w:t>08070101 tam utthitaṁ vīkṣya kulācalaṁ punaḥ</w:t>
      </w:r>
    </w:p>
    <w:p w:rsidR="006C10CA" w:rsidRPr="00BE06D0" w:rsidRDefault="006C10CA" w:rsidP="00C00566">
      <w:pPr>
        <w:rPr>
          <w:lang w:val="fr-CA"/>
        </w:rPr>
      </w:pPr>
      <w:r w:rsidRPr="00BE06D0">
        <w:rPr>
          <w:lang w:val="fr-CA"/>
        </w:rPr>
        <w:t>0807010</w:t>
      </w:r>
      <w:r>
        <w:rPr>
          <w:lang w:val="fr-CA"/>
        </w:rPr>
        <w:t>2</w:t>
      </w:r>
      <w:r w:rsidRPr="00BE06D0">
        <w:rPr>
          <w:lang w:val="fr-CA"/>
        </w:rPr>
        <w:t xml:space="preserve"> samudyatā nirmathituṁ surāsurāḥ</w:t>
      </w:r>
    </w:p>
    <w:p w:rsidR="006C10CA" w:rsidRPr="00BE06D0" w:rsidRDefault="006C10CA" w:rsidP="00C00566">
      <w:pPr>
        <w:rPr>
          <w:lang w:val="fr-CA"/>
        </w:rPr>
      </w:pPr>
      <w:r w:rsidRPr="00BE06D0">
        <w:rPr>
          <w:lang w:val="fr-CA"/>
        </w:rPr>
        <w:t>08070103 dadhāra pṛṣṭhena sa lakṣa-yojana-</w:t>
      </w:r>
    </w:p>
    <w:p w:rsidR="006C10CA" w:rsidRPr="00BE06D0" w:rsidRDefault="006C10CA" w:rsidP="00C00566">
      <w:pPr>
        <w:rPr>
          <w:lang w:val="fr-CA"/>
        </w:rPr>
      </w:pPr>
      <w:r w:rsidRPr="00BE06D0">
        <w:rPr>
          <w:lang w:val="fr-CA"/>
        </w:rPr>
        <w:t>0807010</w:t>
      </w:r>
      <w:r>
        <w:rPr>
          <w:lang w:val="fr-CA"/>
        </w:rPr>
        <w:t>4</w:t>
      </w:r>
      <w:r w:rsidRPr="00BE06D0">
        <w:rPr>
          <w:lang w:val="fr-CA"/>
        </w:rPr>
        <w:t xml:space="preserve"> prastāriṇā dvīpa ivāparo mahān</w:t>
      </w:r>
    </w:p>
    <w:p w:rsidR="006C10CA" w:rsidRPr="00BE06D0" w:rsidRDefault="006C10CA" w:rsidP="00C00566">
      <w:pPr>
        <w:rPr>
          <w:lang w:val="fr-CA"/>
        </w:rPr>
      </w:pPr>
      <w:r w:rsidRPr="00BE06D0">
        <w:rPr>
          <w:lang w:val="fr-CA"/>
        </w:rPr>
        <w:t>08070111 surāsurendrair bhuja-vīrya-vepitaṁ</w:t>
      </w:r>
    </w:p>
    <w:p w:rsidR="006C10CA" w:rsidRPr="00BE06D0" w:rsidRDefault="006C10CA" w:rsidP="00C00566">
      <w:pPr>
        <w:rPr>
          <w:lang w:val="fr-CA"/>
        </w:rPr>
      </w:pPr>
      <w:r w:rsidRPr="00BE06D0">
        <w:rPr>
          <w:lang w:val="fr-CA"/>
        </w:rPr>
        <w:t>0807011</w:t>
      </w:r>
      <w:r>
        <w:rPr>
          <w:lang w:val="fr-CA"/>
        </w:rPr>
        <w:t>2</w:t>
      </w:r>
      <w:r w:rsidRPr="00BE06D0">
        <w:rPr>
          <w:lang w:val="fr-CA"/>
        </w:rPr>
        <w:t xml:space="preserve"> paribhramantaṁ girim aṅga pṛṣṭhataḥ</w:t>
      </w:r>
    </w:p>
    <w:p w:rsidR="006C10CA" w:rsidRPr="00BE06D0" w:rsidRDefault="006C10CA" w:rsidP="00C00566">
      <w:pPr>
        <w:rPr>
          <w:lang w:val="fr-CA"/>
        </w:rPr>
      </w:pPr>
      <w:r w:rsidRPr="00BE06D0">
        <w:rPr>
          <w:lang w:val="fr-CA"/>
        </w:rPr>
        <w:t>08070113 bibhrat tad-āvartanam ādi-kacchapo</w:t>
      </w:r>
    </w:p>
    <w:p w:rsidR="006C10CA" w:rsidRPr="00BE06D0" w:rsidRDefault="006C10CA" w:rsidP="00C00566">
      <w:pPr>
        <w:rPr>
          <w:lang w:val="fr-CA"/>
        </w:rPr>
      </w:pPr>
      <w:r w:rsidRPr="00BE06D0">
        <w:rPr>
          <w:lang w:val="fr-CA"/>
        </w:rPr>
        <w:t>0807011</w:t>
      </w:r>
      <w:r>
        <w:rPr>
          <w:lang w:val="fr-CA"/>
        </w:rPr>
        <w:t>4</w:t>
      </w:r>
      <w:r w:rsidRPr="00BE06D0">
        <w:rPr>
          <w:lang w:val="fr-CA"/>
        </w:rPr>
        <w:t xml:space="preserve"> mene’ṅga-kaṇḍūyanam aprameyaḥ</w:t>
      </w:r>
    </w:p>
    <w:p w:rsidR="006C10CA" w:rsidRPr="00BE06D0" w:rsidRDefault="006C10CA" w:rsidP="00C00566">
      <w:pPr>
        <w:rPr>
          <w:lang w:val="fr-CA"/>
        </w:rPr>
      </w:pPr>
      <w:r w:rsidRPr="00BE06D0">
        <w:rPr>
          <w:lang w:val="fr-CA"/>
        </w:rPr>
        <w:t>08070121 tathāsurān āviśad āsureṇa</w:t>
      </w:r>
    </w:p>
    <w:p w:rsidR="006C10CA" w:rsidRPr="00BE06D0" w:rsidRDefault="006C10CA" w:rsidP="00C00566">
      <w:pPr>
        <w:rPr>
          <w:lang w:val="fr-CA"/>
        </w:rPr>
      </w:pPr>
      <w:r w:rsidRPr="00BE06D0">
        <w:rPr>
          <w:lang w:val="fr-CA"/>
        </w:rPr>
        <w:t>0807012</w:t>
      </w:r>
      <w:r>
        <w:rPr>
          <w:lang w:val="fr-CA"/>
        </w:rPr>
        <w:t>2</w:t>
      </w:r>
      <w:r w:rsidRPr="00BE06D0">
        <w:rPr>
          <w:lang w:val="fr-CA"/>
        </w:rPr>
        <w:t xml:space="preserve"> rūpeṇa teṣāṁ bala-vīryam īrayan</w:t>
      </w:r>
    </w:p>
    <w:p w:rsidR="006C10CA" w:rsidRPr="00BE06D0" w:rsidRDefault="006C10CA" w:rsidP="00C00566">
      <w:pPr>
        <w:rPr>
          <w:lang w:val="fr-CA"/>
        </w:rPr>
      </w:pPr>
      <w:r w:rsidRPr="00BE06D0">
        <w:rPr>
          <w:lang w:val="fr-CA"/>
        </w:rPr>
        <w:t>08070123 uddīpayan deva-gaṇāṁś ca viṣṇur</w:t>
      </w:r>
    </w:p>
    <w:p w:rsidR="006C10CA" w:rsidRPr="00BE06D0" w:rsidRDefault="006C10CA" w:rsidP="00C00566">
      <w:pPr>
        <w:rPr>
          <w:lang w:val="fr-CA"/>
        </w:rPr>
      </w:pPr>
      <w:r w:rsidRPr="00BE06D0">
        <w:rPr>
          <w:lang w:val="fr-CA"/>
        </w:rPr>
        <w:t>0807012</w:t>
      </w:r>
      <w:r>
        <w:rPr>
          <w:lang w:val="fr-CA"/>
        </w:rPr>
        <w:t>4</w:t>
      </w:r>
      <w:r w:rsidRPr="00BE06D0">
        <w:rPr>
          <w:lang w:val="fr-CA"/>
        </w:rPr>
        <w:t xml:space="preserve"> daivena nāgendram abodha-rūpaḥ</w:t>
      </w:r>
    </w:p>
    <w:p w:rsidR="006C10CA" w:rsidRPr="00BE06D0" w:rsidRDefault="006C10CA" w:rsidP="00C00566">
      <w:pPr>
        <w:rPr>
          <w:lang w:val="fr-CA"/>
        </w:rPr>
      </w:pPr>
      <w:r w:rsidRPr="00BE06D0">
        <w:rPr>
          <w:lang w:val="fr-CA"/>
        </w:rPr>
        <w:t>08070131 upary agendraṁ giri-rāḍ ivānya</w:t>
      </w:r>
    </w:p>
    <w:p w:rsidR="006C10CA" w:rsidRPr="00BE06D0" w:rsidRDefault="006C10CA" w:rsidP="00C00566">
      <w:pPr>
        <w:rPr>
          <w:lang w:val="fr-CA"/>
        </w:rPr>
      </w:pPr>
      <w:r w:rsidRPr="00BE06D0">
        <w:rPr>
          <w:lang w:val="fr-CA"/>
        </w:rPr>
        <w:t>0807013</w:t>
      </w:r>
      <w:r>
        <w:rPr>
          <w:lang w:val="fr-CA"/>
        </w:rPr>
        <w:t>2</w:t>
      </w:r>
      <w:r w:rsidRPr="00BE06D0">
        <w:rPr>
          <w:lang w:val="fr-CA"/>
        </w:rPr>
        <w:t xml:space="preserve"> ākramya hastena sahasra-bāhuḥ</w:t>
      </w:r>
    </w:p>
    <w:p w:rsidR="006C10CA" w:rsidRPr="00BE06D0" w:rsidRDefault="006C10CA" w:rsidP="00C00566">
      <w:pPr>
        <w:rPr>
          <w:lang w:val="fr-CA"/>
        </w:rPr>
      </w:pPr>
      <w:r w:rsidRPr="00BE06D0">
        <w:rPr>
          <w:lang w:val="fr-CA"/>
        </w:rPr>
        <w:t>08070133 tasthau divi brahma-bhavendra-mukhyair</w:t>
      </w:r>
    </w:p>
    <w:p w:rsidR="006C10CA" w:rsidRPr="00BE06D0" w:rsidRDefault="006C10CA" w:rsidP="00C00566">
      <w:pPr>
        <w:rPr>
          <w:lang w:val="fr-CA"/>
        </w:rPr>
      </w:pPr>
      <w:r w:rsidRPr="00BE06D0">
        <w:rPr>
          <w:lang w:val="fr-CA"/>
        </w:rPr>
        <w:t>0807013</w:t>
      </w:r>
      <w:r>
        <w:rPr>
          <w:lang w:val="fr-CA"/>
        </w:rPr>
        <w:t>4</w:t>
      </w:r>
      <w:r w:rsidRPr="00BE06D0">
        <w:rPr>
          <w:lang w:val="fr-CA"/>
        </w:rPr>
        <w:t xml:space="preserve"> abhiṣṭuvadbhiḥ sumano-'bhivṛṣṭaḥ</w:t>
      </w:r>
    </w:p>
    <w:p w:rsidR="006C10CA" w:rsidRPr="00BE06D0" w:rsidRDefault="006C10CA" w:rsidP="00C00566">
      <w:pPr>
        <w:rPr>
          <w:lang w:val="fr-CA"/>
        </w:rPr>
      </w:pPr>
      <w:r w:rsidRPr="00BE06D0">
        <w:rPr>
          <w:lang w:val="fr-CA"/>
        </w:rPr>
        <w:t>08070141 upary adhaś cātmani gotra-netrayoḥ</w:t>
      </w:r>
    </w:p>
    <w:p w:rsidR="006C10CA" w:rsidRPr="00BE06D0" w:rsidRDefault="006C10CA" w:rsidP="00C00566">
      <w:pPr>
        <w:rPr>
          <w:lang w:val="fr-CA"/>
        </w:rPr>
      </w:pPr>
      <w:r w:rsidRPr="00BE06D0">
        <w:rPr>
          <w:lang w:val="fr-CA"/>
        </w:rPr>
        <w:t>0807014</w:t>
      </w:r>
      <w:r>
        <w:rPr>
          <w:lang w:val="fr-CA"/>
        </w:rPr>
        <w:t>2</w:t>
      </w:r>
      <w:r w:rsidRPr="00BE06D0">
        <w:rPr>
          <w:lang w:val="fr-CA"/>
        </w:rPr>
        <w:t xml:space="preserve"> pareṇa te prāviśatā samedhitāḥ</w:t>
      </w:r>
    </w:p>
    <w:p w:rsidR="006C10CA" w:rsidRPr="00BE06D0" w:rsidRDefault="006C10CA" w:rsidP="00C00566">
      <w:pPr>
        <w:rPr>
          <w:lang w:val="fr-CA"/>
        </w:rPr>
      </w:pPr>
      <w:r w:rsidRPr="00BE06D0">
        <w:rPr>
          <w:lang w:val="fr-CA"/>
        </w:rPr>
        <w:t>08070143 mamanthur abdhiṁ tarasā madotkaṭā</w:t>
      </w:r>
    </w:p>
    <w:p w:rsidR="006C10CA" w:rsidRPr="00BE06D0" w:rsidRDefault="006C10CA" w:rsidP="00C00566">
      <w:pPr>
        <w:rPr>
          <w:lang w:val="fr-CA"/>
        </w:rPr>
      </w:pPr>
      <w:r w:rsidRPr="00BE06D0">
        <w:rPr>
          <w:lang w:val="fr-CA"/>
        </w:rPr>
        <w:t>0807014</w:t>
      </w:r>
      <w:r>
        <w:rPr>
          <w:lang w:val="fr-CA"/>
        </w:rPr>
        <w:t>4</w:t>
      </w:r>
      <w:r w:rsidRPr="00BE06D0">
        <w:rPr>
          <w:lang w:val="fr-CA"/>
        </w:rPr>
        <w:t xml:space="preserve"> mahādriṇā kṣobhita-nakra-cakram</w:t>
      </w:r>
    </w:p>
    <w:p w:rsidR="006C10CA" w:rsidRPr="00BE06D0" w:rsidRDefault="006C10CA" w:rsidP="00C00566">
      <w:pPr>
        <w:rPr>
          <w:lang w:val="fr-CA"/>
        </w:rPr>
      </w:pPr>
      <w:r w:rsidRPr="00BE06D0">
        <w:rPr>
          <w:lang w:val="fr-CA"/>
        </w:rPr>
        <w:t>08070151 ahīndra-sāhasra-kaṭhora-dṛṅ-mukha-</w:t>
      </w:r>
    </w:p>
    <w:p w:rsidR="006C10CA" w:rsidRPr="00BE06D0" w:rsidRDefault="006C10CA" w:rsidP="00C00566">
      <w:pPr>
        <w:rPr>
          <w:lang w:val="fr-CA"/>
        </w:rPr>
      </w:pPr>
      <w:r w:rsidRPr="00BE06D0">
        <w:rPr>
          <w:lang w:val="fr-CA"/>
        </w:rPr>
        <w:t>0807015</w:t>
      </w:r>
      <w:r>
        <w:rPr>
          <w:lang w:val="fr-CA"/>
        </w:rPr>
        <w:t>2</w:t>
      </w:r>
      <w:r w:rsidRPr="00BE06D0">
        <w:rPr>
          <w:lang w:val="fr-CA"/>
        </w:rPr>
        <w:t xml:space="preserve"> śvāsāgni-dhūmāhata-varcaso’surāḥ</w:t>
      </w:r>
    </w:p>
    <w:p w:rsidR="006C10CA" w:rsidRPr="00BE06D0" w:rsidRDefault="006C10CA" w:rsidP="00C00566">
      <w:pPr>
        <w:rPr>
          <w:lang w:val="fr-CA"/>
        </w:rPr>
      </w:pPr>
      <w:r w:rsidRPr="00BE06D0">
        <w:rPr>
          <w:lang w:val="fr-CA"/>
        </w:rPr>
        <w:t>08070153 pauloma-kāleya-balīlvalādayo</w:t>
      </w:r>
    </w:p>
    <w:p w:rsidR="006C10CA" w:rsidRPr="00BE06D0" w:rsidRDefault="006C10CA" w:rsidP="00C00566">
      <w:pPr>
        <w:rPr>
          <w:lang w:val="fr-CA"/>
        </w:rPr>
      </w:pPr>
      <w:r w:rsidRPr="00BE06D0">
        <w:rPr>
          <w:lang w:val="fr-CA"/>
        </w:rPr>
        <w:t>0807015</w:t>
      </w:r>
      <w:r>
        <w:rPr>
          <w:lang w:val="fr-CA"/>
        </w:rPr>
        <w:t>4</w:t>
      </w:r>
      <w:r w:rsidRPr="00BE06D0">
        <w:rPr>
          <w:lang w:val="fr-CA"/>
        </w:rPr>
        <w:t xml:space="preserve"> davāgni-dagdhāḥ saralā ivābhavan</w:t>
      </w:r>
    </w:p>
    <w:p w:rsidR="006C10CA" w:rsidRPr="00BE06D0" w:rsidRDefault="006C10CA" w:rsidP="00C00566">
      <w:pPr>
        <w:rPr>
          <w:lang w:val="fr-CA"/>
        </w:rPr>
      </w:pPr>
      <w:r w:rsidRPr="00BE06D0">
        <w:rPr>
          <w:lang w:val="fr-CA"/>
        </w:rPr>
        <w:t>08070161 devāṁś ca tac-chvāsa-śikhā-hata-prabhān</w:t>
      </w:r>
    </w:p>
    <w:p w:rsidR="006C10CA" w:rsidRPr="00BE06D0" w:rsidRDefault="006C10CA" w:rsidP="00C00566">
      <w:pPr>
        <w:rPr>
          <w:lang w:val="fr-CA"/>
        </w:rPr>
      </w:pPr>
      <w:r w:rsidRPr="00BE06D0">
        <w:rPr>
          <w:lang w:val="fr-CA"/>
        </w:rPr>
        <w:t>0807016</w:t>
      </w:r>
      <w:r>
        <w:rPr>
          <w:lang w:val="fr-CA"/>
        </w:rPr>
        <w:t>2</w:t>
      </w:r>
      <w:r w:rsidRPr="00BE06D0">
        <w:rPr>
          <w:lang w:val="fr-CA"/>
        </w:rPr>
        <w:t xml:space="preserve"> dhūmrāmbara-srag-vara-kañcukānanān</w:t>
      </w:r>
    </w:p>
    <w:p w:rsidR="006C10CA" w:rsidRPr="00BE06D0" w:rsidRDefault="006C10CA" w:rsidP="00C00566">
      <w:pPr>
        <w:rPr>
          <w:lang w:val="fr-CA"/>
        </w:rPr>
      </w:pPr>
      <w:r w:rsidRPr="00BE06D0">
        <w:rPr>
          <w:lang w:val="fr-CA"/>
        </w:rPr>
        <w:t>08070163 samabhyavarṣan bhagavad-vaśā ghanā</w:t>
      </w:r>
    </w:p>
    <w:p w:rsidR="006C10CA" w:rsidRPr="00BE06D0" w:rsidRDefault="006C10CA" w:rsidP="00C00566">
      <w:pPr>
        <w:rPr>
          <w:lang w:val="fr-CA"/>
        </w:rPr>
      </w:pPr>
      <w:r w:rsidRPr="00BE06D0">
        <w:rPr>
          <w:lang w:val="fr-CA"/>
        </w:rPr>
        <w:t>0807016</w:t>
      </w:r>
      <w:r>
        <w:rPr>
          <w:lang w:val="fr-CA"/>
        </w:rPr>
        <w:t>4</w:t>
      </w:r>
      <w:r w:rsidRPr="00BE06D0">
        <w:rPr>
          <w:lang w:val="fr-CA"/>
        </w:rPr>
        <w:t xml:space="preserve"> vavuḥ samudrormy-upagūḍha-vāyavaḥ</w:t>
      </w:r>
    </w:p>
    <w:p w:rsidR="006C10CA" w:rsidRPr="00BE06D0" w:rsidRDefault="006C10CA" w:rsidP="00C00566">
      <w:pPr>
        <w:rPr>
          <w:lang w:val="fr-CA"/>
        </w:rPr>
      </w:pPr>
      <w:r w:rsidRPr="00BE06D0">
        <w:rPr>
          <w:lang w:val="fr-CA"/>
        </w:rPr>
        <w:t>08070171 mathyamānāt tathā sindhor  devāsura-varūtha-paiḥ</w:t>
      </w:r>
    </w:p>
    <w:p w:rsidR="006C10CA" w:rsidRPr="00BE06D0" w:rsidRDefault="006C10CA" w:rsidP="00C00566">
      <w:pPr>
        <w:rPr>
          <w:lang w:val="fr-CA"/>
        </w:rPr>
      </w:pPr>
      <w:r w:rsidRPr="00BE06D0">
        <w:rPr>
          <w:lang w:val="fr-CA"/>
        </w:rPr>
        <w:t>08070173 yadā sudhā na jāyeta nirmamanthājitaḥ svayam</w:t>
      </w:r>
    </w:p>
    <w:p w:rsidR="006C10CA" w:rsidRPr="00BE06D0" w:rsidRDefault="006C10CA" w:rsidP="00C00566">
      <w:pPr>
        <w:rPr>
          <w:lang w:val="fr-CA"/>
        </w:rPr>
      </w:pPr>
      <w:r w:rsidRPr="00BE06D0">
        <w:rPr>
          <w:lang w:val="fr-CA"/>
        </w:rPr>
        <w:t>08070181 megha-śyāmaḥ kanaka-paridhiḥ karṇa-vidyota-vidyun</w:t>
      </w:r>
    </w:p>
    <w:p w:rsidR="006C10CA" w:rsidRPr="00BE06D0" w:rsidRDefault="006C10CA" w:rsidP="00C00566">
      <w:pPr>
        <w:rPr>
          <w:lang w:val="fr-CA"/>
        </w:rPr>
      </w:pPr>
      <w:r w:rsidRPr="00BE06D0">
        <w:rPr>
          <w:lang w:val="fr-CA"/>
        </w:rPr>
        <w:t>08070182 mūrdhni bhrājad-vilulita-kacaḥ srag-dharo rakta-netraḥ</w:t>
      </w:r>
    </w:p>
    <w:p w:rsidR="006C10CA" w:rsidRPr="00BE06D0" w:rsidRDefault="006C10CA" w:rsidP="00C00566">
      <w:pPr>
        <w:rPr>
          <w:lang w:val="fr-CA"/>
        </w:rPr>
      </w:pPr>
      <w:r w:rsidRPr="00BE06D0">
        <w:rPr>
          <w:lang w:val="fr-CA"/>
        </w:rPr>
        <w:t>08070183 jaitrair dorbhir jagad-abhaya-dair dandaśūkaṁ gṛhītvā</w:t>
      </w:r>
    </w:p>
    <w:p w:rsidR="006C10CA" w:rsidRPr="00BE06D0" w:rsidRDefault="006C10CA" w:rsidP="00C00566">
      <w:pPr>
        <w:rPr>
          <w:lang w:val="fr-CA"/>
        </w:rPr>
      </w:pPr>
      <w:r w:rsidRPr="00BE06D0">
        <w:rPr>
          <w:lang w:val="fr-CA"/>
        </w:rPr>
        <w:t>08070184 mathnan mathnā pratigirir ivāśobhatātho dhṛtādriḥ</w:t>
      </w:r>
    </w:p>
    <w:p w:rsidR="006C10CA" w:rsidRPr="00BE06D0" w:rsidRDefault="006C10CA" w:rsidP="00C00566">
      <w:pPr>
        <w:rPr>
          <w:lang w:val="fr-CA"/>
        </w:rPr>
      </w:pPr>
      <w:r w:rsidRPr="00BE06D0">
        <w:rPr>
          <w:lang w:val="fr-CA"/>
        </w:rPr>
        <w:t>08070191 nirmathyamānād udadher abhūd viṣaṁ</w:t>
      </w:r>
    </w:p>
    <w:p w:rsidR="006C10CA" w:rsidRPr="00BE06D0" w:rsidRDefault="006C10CA" w:rsidP="00C00566">
      <w:pPr>
        <w:rPr>
          <w:lang w:val="fr-CA"/>
        </w:rPr>
      </w:pPr>
      <w:r w:rsidRPr="00BE06D0">
        <w:rPr>
          <w:lang w:val="fr-CA"/>
        </w:rPr>
        <w:t>08070192 maholbaṇaṁ hālahalāhvam agrataḥ</w:t>
      </w:r>
    </w:p>
    <w:p w:rsidR="006C10CA" w:rsidRPr="00BE06D0" w:rsidRDefault="006C10CA" w:rsidP="00C00566">
      <w:pPr>
        <w:rPr>
          <w:lang w:val="fr-CA"/>
        </w:rPr>
      </w:pPr>
      <w:r w:rsidRPr="00BE06D0">
        <w:rPr>
          <w:lang w:val="fr-CA"/>
        </w:rPr>
        <w:t>08070193 sambhrānta-mīnonmakarāhi-kacchapāt</w:t>
      </w:r>
    </w:p>
    <w:p w:rsidR="006C10CA" w:rsidRPr="00BE06D0" w:rsidRDefault="006C10CA" w:rsidP="00C00566">
      <w:pPr>
        <w:rPr>
          <w:lang w:val="fr-CA"/>
        </w:rPr>
      </w:pPr>
      <w:r w:rsidRPr="00BE06D0">
        <w:rPr>
          <w:lang w:val="fr-CA"/>
        </w:rPr>
        <w:t>08070194 timi-dvipa-grāha-timiṅgilākulāt</w:t>
      </w:r>
    </w:p>
    <w:p w:rsidR="006C10CA" w:rsidRPr="00BE06D0" w:rsidRDefault="006C10CA" w:rsidP="00C00566">
      <w:pPr>
        <w:rPr>
          <w:lang w:val="fr-CA"/>
        </w:rPr>
      </w:pPr>
      <w:r w:rsidRPr="00BE06D0">
        <w:rPr>
          <w:lang w:val="fr-CA"/>
        </w:rPr>
        <w:t>08070201 tad ugra-vegaṁ diśi diśy upary adho</w:t>
      </w:r>
    </w:p>
    <w:p w:rsidR="006C10CA" w:rsidRPr="00BE06D0" w:rsidRDefault="006C10CA" w:rsidP="00C00566">
      <w:pPr>
        <w:rPr>
          <w:lang w:val="fr-CA"/>
        </w:rPr>
      </w:pPr>
      <w:r w:rsidRPr="00BE06D0">
        <w:rPr>
          <w:lang w:val="fr-CA"/>
        </w:rPr>
        <w:t>08070202 visarpad utsarpad asahyam aprati</w:t>
      </w:r>
    </w:p>
    <w:p w:rsidR="006C10CA" w:rsidRPr="00BE06D0" w:rsidRDefault="006C10CA" w:rsidP="00C00566">
      <w:pPr>
        <w:rPr>
          <w:lang w:val="fr-CA"/>
        </w:rPr>
      </w:pPr>
      <w:r w:rsidRPr="00BE06D0">
        <w:rPr>
          <w:lang w:val="fr-CA"/>
        </w:rPr>
        <w:t>08070203 bhītāḥ prajā dudruvur aṅga seśvarā</w:t>
      </w:r>
    </w:p>
    <w:p w:rsidR="006C10CA" w:rsidRPr="00BE06D0" w:rsidRDefault="006C10CA" w:rsidP="00C00566">
      <w:pPr>
        <w:rPr>
          <w:lang w:val="fr-CA"/>
        </w:rPr>
      </w:pPr>
      <w:r w:rsidRPr="00BE06D0">
        <w:rPr>
          <w:lang w:val="fr-CA"/>
        </w:rPr>
        <w:t>08070204 arakṣyamāṇāḥ śaraṇaṁ sadāśivam</w:t>
      </w:r>
    </w:p>
    <w:p w:rsidR="006C10CA" w:rsidRPr="00BE06D0" w:rsidRDefault="006C10CA" w:rsidP="00C00566">
      <w:pPr>
        <w:rPr>
          <w:lang w:val="fr-CA"/>
        </w:rPr>
      </w:pPr>
      <w:r w:rsidRPr="00BE06D0">
        <w:rPr>
          <w:lang w:val="fr-CA"/>
        </w:rPr>
        <w:t>08070211 vilokya taṁ deva-varaṁ tri-lokyā</w:t>
      </w:r>
    </w:p>
    <w:p w:rsidR="006C10CA" w:rsidRPr="00BE06D0" w:rsidRDefault="006C10CA" w:rsidP="00C00566">
      <w:pPr>
        <w:rPr>
          <w:lang w:val="fr-CA"/>
        </w:rPr>
      </w:pPr>
      <w:r w:rsidRPr="00BE06D0">
        <w:rPr>
          <w:lang w:val="fr-CA"/>
        </w:rPr>
        <w:t>08070212 bhavāya devyābhimataṁ munīnām</w:t>
      </w:r>
    </w:p>
    <w:p w:rsidR="006C10CA" w:rsidRPr="00BE06D0" w:rsidRDefault="006C10CA" w:rsidP="00C00566">
      <w:pPr>
        <w:rPr>
          <w:lang w:val="fr-CA"/>
        </w:rPr>
      </w:pPr>
      <w:r w:rsidRPr="00BE06D0">
        <w:rPr>
          <w:lang w:val="fr-CA"/>
        </w:rPr>
        <w:t>08070213 āsīnam adrāv apavarga-hetos</w:t>
      </w:r>
    </w:p>
    <w:p w:rsidR="006C10CA" w:rsidRPr="00BE06D0" w:rsidRDefault="006C10CA" w:rsidP="00C00566">
      <w:pPr>
        <w:rPr>
          <w:lang w:val="fr-CA"/>
        </w:rPr>
      </w:pPr>
      <w:r w:rsidRPr="00BE06D0">
        <w:rPr>
          <w:lang w:val="fr-CA"/>
        </w:rPr>
        <w:t>08070214 tapo juṣāṇaṁ stutibhiḥ praṇemuḥ</w:t>
      </w:r>
    </w:p>
    <w:p w:rsidR="006C10CA" w:rsidRPr="00BE06D0" w:rsidRDefault="006C10CA" w:rsidP="00C00566">
      <w:pPr>
        <w:rPr>
          <w:lang w:val="fr-CA"/>
        </w:rPr>
      </w:pPr>
      <w:r w:rsidRPr="00BE06D0">
        <w:rPr>
          <w:lang w:val="fr-CA"/>
        </w:rPr>
        <w:t>0807022 śrī-prajāpataya ūcuḥ</w:t>
      </w:r>
    </w:p>
    <w:p w:rsidR="006C10CA" w:rsidRPr="00BE06D0" w:rsidRDefault="006C10CA" w:rsidP="00C00566">
      <w:pPr>
        <w:rPr>
          <w:lang w:val="fr-CA"/>
        </w:rPr>
      </w:pPr>
      <w:r w:rsidRPr="00BE06D0">
        <w:rPr>
          <w:lang w:val="fr-CA"/>
        </w:rPr>
        <w:t>08070221 deva-deva mahā-deva bhūtātman bhūta-bhāvana</w:t>
      </w:r>
    </w:p>
    <w:p w:rsidR="006C10CA" w:rsidRPr="00BE06D0" w:rsidRDefault="006C10CA" w:rsidP="00C00566">
      <w:pPr>
        <w:rPr>
          <w:lang w:val="fr-CA"/>
        </w:rPr>
      </w:pPr>
      <w:r w:rsidRPr="00BE06D0">
        <w:rPr>
          <w:lang w:val="fr-CA"/>
        </w:rPr>
        <w:t>08070223 trāhi naḥ śaraṇāpannāṁs trailokya-dahanād viṣāt</w:t>
      </w:r>
    </w:p>
    <w:p w:rsidR="006C10CA" w:rsidRPr="00BE06D0" w:rsidRDefault="006C10CA" w:rsidP="00C00566">
      <w:pPr>
        <w:rPr>
          <w:lang w:val="fr-CA"/>
        </w:rPr>
      </w:pPr>
      <w:r w:rsidRPr="00BE06D0">
        <w:rPr>
          <w:lang w:val="fr-CA"/>
        </w:rPr>
        <w:t xml:space="preserve">08070231 tvam ekaḥ sarva-jagata īśvaro bandha-mokṣayoḥ </w:t>
      </w:r>
    </w:p>
    <w:p w:rsidR="006C10CA" w:rsidRPr="00BE06D0" w:rsidRDefault="006C10CA" w:rsidP="00C00566">
      <w:pPr>
        <w:rPr>
          <w:lang w:val="fr-CA"/>
        </w:rPr>
      </w:pPr>
      <w:r w:rsidRPr="00BE06D0">
        <w:rPr>
          <w:lang w:val="fr-CA"/>
        </w:rPr>
        <w:t>08070233 taṁ tvām arcanti kuśalāḥ prapannārti-haraṁ gurum</w:t>
      </w:r>
    </w:p>
    <w:p w:rsidR="006C10CA" w:rsidRPr="00BE06D0" w:rsidRDefault="006C10CA" w:rsidP="00C00566">
      <w:pPr>
        <w:rPr>
          <w:lang w:val="fr-CA"/>
        </w:rPr>
      </w:pPr>
      <w:r w:rsidRPr="00BE06D0">
        <w:rPr>
          <w:lang w:val="fr-CA"/>
        </w:rPr>
        <w:t>08070241 guṇa-mayyā sva-śaktyāsya sarga-sthity-apyayān vibho</w:t>
      </w:r>
    </w:p>
    <w:p w:rsidR="006C10CA" w:rsidRPr="00BE06D0" w:rsidRDefault="006C10CA" w:rsidP="00C00566">
      <w:pPr>
        <w:rPr>
          <w:lang w:val="fr-CA"/>
        </w:rPr>
      </w:pPr>
      <w:r w:rsidRPr="00BE06D0">
        <w:rPr>
          <w:lang w:val="fr-CA"/>
        </w:rPr>
        <w:t>08070243 dhatse yadā sva-dṛg bhūman brahma-viṣṇu-śivābhidhām</w:t>
      </w:r>
    </w:p>
    <w:p w:rsidR="006C10CA" w:rsidRPr="00BE06D0" w:rsidRDefault="006C10CA" w:rsidP="00C00566">
      <w:pPr>
        <w:rPr>
          <w:lang w:val="fr-CA"/>
        </w:rPr>
      </w:pPr>
      <w:r w:rsidRPr="00BE06D0">
        <w:rPr>
          <w:lang w:val="fr-CA"/>
        </w:rPr>
        <w:t>08070251 tvaṁ brahma paramaṁ guhyaṁ sad-asad-bhāva-bhāvanam</w:t>
      </w:r>
    </w:p>
    <w:p w:rsidR="006C10CA" w:rsidRPr="00BE06D0" w:rsidRDefault="006C10CA" w:rsidP="00C00566">
      <w:pPr>
        <w:rPr>
          <w:lang w:val="fr-CA"/>
        </w:rPr>
      </w:pPr>
      <w:r w:rsidRPr="00BE06D0">
        <w:rPr>
          <w:lang w:val="fr-CA"/>
        </w:rPr>
        <w:t>08070253 nānā-śaktibhir ābhātas tvam ātmā jagad-īśvaraḥ</w:t>
      </w:r>
    </w:p>
    <w:p w:rsidR="006C10CA" w:rsidRPr="00BE06D0" w:rsidRDefault="006C10CA" w:rsidP="00C00566">
      <w:pPr>
        <w:rPr>
          <w:lang w:val="fr-CA"/>
        </w:rPr>
      </w:pPr>
      <w:r w:rsidRPr="00BE06D0">
        <w:rPr>
          <w:lang w:val="fr-CA"/>
        </w:rPr>
        <w:t>08070261 tvaṁ śabda-yonir jagad-ādir ātmā</w:t>
      </w:r>
    </w:p>
    <w:p w:rsidR="006C10CA" w:rsidRPr="00BE06D0" w:rsidRDefault="006C10CA" w:rsidP="00C00566">
      <w:pPr>
        <w:rPr>
          <w:lang w:val="fr-CA"/>
        </w:rPr>
      </w:pPr>
      <w:r w:rsidRPr="00BE06D0">
        <w:rPr>
          <w:lang w:val="fr-CA"/>
        </w:rPr>
        <w:t>0807026</w:t>
      </w:r>
      <w:r>
        <w:rPr>
          <w:lang w:val="fr-CA"/>
        </w:rPr>
        <w:t>2</w:t>
      </w:r>
      <w:r w:rsidRPr="00BE06D0">
        <w:rPr>
          <w:lang w:val="fr-CA"/>
        </w:rPr>
        <w:t xml:space="preserve"> prāṇendriya-dravya-guṇaḥ svabhāvaḥ</w:t>
      </w:r>
    </w:p>
    <w:p w:rsidR="006C10CA" w:rsidRPr="00BE06D0" w:rsidRDefault="006C10CA" w:rsidP="00C00566">
      <w:pPr>
        <w:rPr>
          <w:lang w:val="fr-CA"/>
        </w:rPr>
      </w:pPr>
      <w:r w:rsidRPr="00BE06D0">
        <w:rPr>
          <w:lang w:val="fr-CA"/>
        </w:rPr>
        <w:t>08070263 kālaḥ kratuḥ satyam ṛtaṁ ca dharmas</w:t>
      </w:r>
    </w:p>
    <w:p w:rsidR="006C10CA" w:rsidRPr="00BE06D0" w:rsidRDefault="006C10CA" w:rsidP="00C00566">
      <w:pPr>
        <w:rPr>
          <w:lang w:val="fr-CA"/>
        </w:rPr>
      </w:pPr>
      <w:r w:rsidRPr="00BE06D0">
        <w:rPr>
          <w:lang w:val="fr-CA"/>
        </w:rPr>
        <w:t>0807026</w:t>
      </w:r>
      <w:r>
        <w:rPr>
          <w:lang w:val="fr-CA"/>
        </w:rPr>
        <w:t>4</w:t>
      </w:r>
      <w:r w:rsidRPr="00BE06D0">
        <w:rPr>
          <w:lang w:val="fr-CA"/>
        </w:rPr>
        <w:t xml:space="preserve"> tvayy akṣaraṁ yat tri-vṛd-āmananti</w:t>
      </w:r>
    </w:p>
    <w:p w:rsidR="006C10CA" w:rsidRPr="00BE06D0" w:rsidRDefault="006C10CA" w:rsidP="00C00566">
      <w:pPr>
        <w:rPr>
          <w:lang w:val="fr-CA"/>
        </w:rPr>
      </w:pPr>
      <w:r w:rsidRPr="00BE06D0">
        <w:rPr>
          <w:lang w:val="fr-CA"/>
        </w:rPr>
        <w:t>08070271 agnir mukhaṁ te’khila-devatātmā</w:t>
      </w:r>
    </w:p>
    <w:p w:rsidR="006C10CA" w:rsidRPr="00BE06D0" w:rsidRDefault="006C10CA" w:rsidP="00C00566">
      <w:pPr>
        <w:rPr>
          <w:lang w:val="fr-CA"/>
        </w:rPr>
      </w:pPr>
      <w:r w:rsidRPr="00BE06D0">
        <w:rPr>
          <w:lang w:val="fr-CA"/>
        </w:rPr>
        <w:t>0807027</w:t>
      </w:r>
      <w:r>
        <w:rPr>
          <w:lang w:val="fr-CA"/>
        </w:rPr>
        <w:t>2</w:t>
      </w:r>
      <w:r w:rsidRPr="00BE06D0">
        <w:rPr>
          <w:lang w:val="fr-CA"/>
        </w:rPr>
        <w:t xml:space="preserve"> kṣitiṁ vidur loka-bhavāṅghri-paṅkajam</w:t>
      </w:r>
    </w:p>
    <w:p w:rsidR="006C10CA" w:rsidRPr="00BE06D0" w:rsidRDefault="006C10CA" w:rsidP="00C00566">
      <w:pPr>
        <w:rPr>
          <w:lang w:val="fr-CA"/>
        </w:rPr>
      </w:pPr>
      <w:r w:rsidRPr="00BE06D0">
        <w:rPr>
          <w:lang w:val="fr-CA"/>
        </w:rPr>
        <w:t>08070273 kālaṁ gatiṁ te’khila-devatātmano</w:t>
      </w:r>
    </w:p>
    <w:p w:rsidR="006C10CA" w:rsidRPr="00BE06D0" w:rsidRDefault="006C10CA" w:rsidP="00C00566">
      <w:pPr>
        <w:rPr>
          <w:lang w:val="fr-CA"/>
        </w:rPr>
      </w:pPr>
      <w:r w:rsidRPr="00BE06D0">
        <w:rPr>
          <w:lang w:val="fr-CA"/>
        </w:rPr>
        <w:t>0807027</w:t>
      </w:r>
      <w:r>
        <w:rPr>
          <w:lang w:val="fr-CA"/>
        </w:rPr>
        <w:t>4</w:t>
      </w:r>
      <w:r w:rsidRPr="00BE06D0">
        <w:rPr>
          <w:lang w:val="fr-CA"/>
        </w:rPr>
        <w:t xml:space="preserve"> diśaś ca karṇau rasanaṁ jaleśam</w:t>
      </w:r>
    </w:p>
    <w:p w:rsidR="006C10CA" w:rsidRPr="00BE06D0" w:rsidRDefault="006C10CA" w:rsidP="00C00566">
      <w:pPr>
        <w:rPr>
          <w:lang w:val="fr-CA"/>
        </w:rPr>
      </w:pPr>
      <w:r w:rsidRPr="00BE06D0">
        <w:rPr>
          <w:lang w:val="fr-CA"/>
        </w:rPr>
        <w:t>08070281 nābhir nabhas te śvasanaṁ nabhasvān</w:t>
      </w:r>
    </w:p>
    <w:p w:rsidR="006C10CA" w:rsidRPr="00BE06D0" w:rsidRDefault="006C10CA" w:rsidP="00C00566">
      <w:pPr>
        <w:rPr>
          <w:lang w:val="fr-CA"/>
        </w:rPr>
      </w:pPr>
      <w:r w:rsidRPr="00BE06D0">
        <w:rPr>
          <w:lang w:val="fr-CA"/>
        </w:rPr>
        <w:t>0807028</w:t>
      </w:r>
      <w:r>
        <w:rPr>
          <w:lang w:val="fr-CA"/>
        </w:rPr>
        <w:t>2</w:t>
      </w:r>
      <w:r w:rsidRPr="00BE06D0">
        <w:rPr>
          <w:lang w:val="fr-CA"/>
        </w:rPr>
        <w:t xml:space="preserve"> sūryaś ca cakṣūṁṣi jalaṁ sma retaḥ</w:t>
      </w:r>
    </w:p>
    <w:p w:rsidR="006C10CA" w:rsidRPr="00BE06D0" w:rsidRDefault="006C10CA" w:rsidP="00C00566">
      <w:pPr>
        <w:rPr>
          <w:lang w:val="fr-CA"/>
        </w:rPr>
      </w:pPr>
      <w:r w:rsidRPr="00BE06D0">
        <w:rPr>
          <w:lang w:val="fr-CA"/>
        </w:rPr>
        <w:t>08070283 parāvarātmāśrayaṇaṁ tavātmā</w:t>
      </w:r>
    </w:p>
    <w:p w:rsidR="006C10CA" w:rsidRPr="00BE06D0" w:rsidRDefault="006C10CA" w:rsidP="00C00566">
      <w:pPr>
        <w:rPr>
          <w:lang w:val="fr-CA"/>
        </w:rPr>
      </w:pPr>
      <w:r w:rsidRPr="00BE06D0">
        <w:rPr>
          <w:lang w:val="fr-CA"/>
        </w:rPr>
        <w:t>0807028</w:t>
      </w:r>
      <w:r>
        <w:rPr>
          <w:lang w:val="fr-CA"/>
        </w:rPr>
        <w:t>4</w:t>
      </w:r>
      <w:r w:rsidRPr="00BE06D0">
        <w:rPr>
          <w:lang w:val="fr-CA"/>
        </w:rPr>
        <w:t xml:space="preserve"> somo mano dyaur bhagavan śiras te</w:t>
      </w:r>
    </w:p>
    <w:p w:rsidR="006C10CA" w:rsidRPr="00BE06D0" w:rsidRDefault="006C10CA" w:rsidP="00C00566">
      <w:pPr>
        <w:rPr>
          <w:lang w:val="fr-CA"/>
        </w:rPr>
      </w:pPr>
      <w:r w:rsidRPr="00BE06D0">
        <w:rPr>
          <w:lang w:val="fr-CA"/>
        </w:rPr>
        <w:t>08070291 kukṣiḥ samudrā girayo’sthi-saṅghā</w:t>
      </w:r>
    </w:p>
    <w:p w:rsidR="006C10CA" w:rsidRPr="00BE06D0" w:rsidRDefault="006C10CA" w:rsidP="00C00566">
      <w:pPr>
        <w:rPr>
          <w:lang w:val="fr-CA"/>
        </w:rPr>
      </w:pPr>
      <w:r w:rsidRPr="00BE06D0">
        <w:rPr>
          <w:lang w:val="fr-CA"/>
        </w:rPr>
        <w:t>0807029</w:t>
      </w:r>
      <w:r>
        <w:rPr>
          <w:lang w:val="fr-CA"/>
        </w:rPr>
        <w:t>2</w:t>
      </w:r>
      <w:r w:rsidRPr="00BE06D0">
        <w:rPr>
          <w:lang w:val="fr-CA"/>
        </w:rPr>
        <w:t xml:space="preserve"> romāṇi sarvauṣadhi-vīrudhas te</w:t>
      </w:r>
    </w:p>
    <w:p w:rsidR="006C10CA" w:rsidRPr="00BE06D0" w:rsidRDefault="006C10CA" w:rsidP="00C00566">
      <w:pPr>
        <w:rPr>
          <w:lang w:val="fr-CA"/>
        </w:rPr>
      </w:pPr>
      <w:r w:rsidRPr="00BE06D0">
        <w:rPr>
          <w:lang w:val="fr-CA"/>
        </w:rPr>
        <w:t>08070293 chandāṁsi sākṣāt tava sapta dhātavas</w:t>
      </w:r>
    </w:p>
    <w:p w:rsidR="006C10CA" w:rsidRPr="00BE06D0" w:rsidRDefault="006C10CA" w:rsidP="00C00566">
      <w:pPr>
        <w:rPr>
          <w:lang w:val="fr-CA"/>
        </w:rPr>
      </w:pPr>
      <w:r w:rsidRPr="00BE06D0">
        <w:rPr>
          <w:lang w:val="fr-CA"/>
        </w:rPr>
        <w:t>0807029</w:t>
      </w:r>
      <w:r>
        <w:rPr>
          <w:lang w:val="fr-CA"/>
        </w:rPr>
        <w:t>4</w:t>
      </w:r>
      <w:r w:rsidRPr="00BE06D0">
        <w:rPr>
          <w:lang w:val="fr-CA"/>
        </w:rPr>
        <w:t xml:space="preserve"> trayī-mayātman hṛdayaṁ sarva-dharmaḥ</w:t>
      </w:r>
    </w:p>
    <w:p w:rsidR="006C10CA" w:rsidRPr="00BE06D0" w:rsidRDefault="006C10CA" w:rsidP="00C00566">
      <w:pPr>
        <w:rPr>
          <w:lang w:val="fr-CA"/>
        </w:rPr>
      </w:pPr>
      <w:r w:rsidRPr="00BE06D0">
        <w:rPr>
          <w:lang w:val="fr-CA"/>
        </w:rPr>
        <w:t>08070301 mukhāni pañcopaniṣadas taveśa</w:t>
      </w:r>
    </w:p>
    <w:p w:rsidR="006C10CA" w:rsidRPr="00BE06D0" w:rsidRDefault="006C10CA" w:rsidP="00C00566">
      <w:pPr>
        <w:rPr>
          <w:lang w:val="fr-CA"/>
        </w:rPr>
      </w:pPr>
      <w:r w:rsidRPr="00BE06D0">
        <w:rPr>
          <w:lang w:val="fr-CA"/>
        </w:rPr>
        <w:t>0807030</w:t>
      </w:r>
      <w:r>
        <w:rPr>
          <w:lang w:val="fr-CA"/>
        </w:rPr>
        <w:t>2</w:t>
      </w:r>
      <w:r w:rsidRPr="00BE06D0">
        <w:rPr>
          <w:lang w:val="fr-CA"/>
        </w:rPr>
        <w:t xml:space="preserve"> yais triṁśad-aṣṭottara-mantra-vargaḥ</w:t>
      </w:r>
    </w:p>
    <w:p w:rsidR="006C10CA" w:rsidRPr="00BE06D0" w:rsidRDefault="006C10CA" w:rsidP="00C00566">
      <w:pPr>
        <w:rPr>
          <w:lang w:val="fr-CA"/>
        </w:rPr>
      </w:pPr>
      <w:r w:rsidRPr="00BE06D0">
        <w:rPr>
          <w:lang w:val="fr-CA"/>
        </w:rPr>
        <w:t>08070303 yat tac chivākhyaṁ paramātma-tattvaṁ</w:t>
      </w:r>
    </w:p>
    <w:p w:rsidR="006C10CA" w:rsidRPr="00BE06D0" w:rsidRDefault="006C10CA" w:rsidP="00C00566">
      <w:pPr>
        <w:rPr>
          <w:lang w:val="fr-CA"/>
        </w:rPr>
      </w:pPr>
      <w:r w:rsidRPr="00BE06D0">
        <w:rPr>
          <w:lang w:val="fr-CA"/>
        </w:rPr>
        <w:t>0807030</w:t>
      </w:r>
      <w:r>
        <w:rPr>
          <w:lang w:val="fr-CA"/>
        </w:rPr>
        <w:t>4</w:t>
      </w:r>
      <w:r w:rsidRPr="00BE06D0">
        <w:rPr>
          <w:lang w:val="fr-CA"/>
        </w:rPr>
        <w:t xml:space="preserve"> deva svayaṁ-jyotir avasthitis te</w:t>
      </w:r>
    </w:p>
    <w:p w:rsidR="006C10CA" w:rsidRPr="00BE06D0" w:rsidRDefault="006C10CA" w:rsidP="00C00566">
      <w:pPr>
        <w:rPr>
          <w:lang w:val="fr-CA"/>
        </w:rPr>
      </w:pPr>
      <w:r w:rsidRPr="00BE06D0">
        <w:rPr>
          <w:lang w:val="fr-CA"/>
        </w:rPr>
        <w:t>08070311 chāyā tv adharmormiṣu yair visargo</w:t>
      </w:r>
    </w:p>
    <w:p w:rsidR="006C10CA" w:rsidRPr="00BE06D0" w:rsidRDefault="006C10CA" w:rsidP="00C00566">
      <w:pPr>
        <w:rPr>
          <w:lang w:val="fr-CA"/>
        </w:rPr>
      </w:pPr>
      <w:r w:rsidRPr="00BE06D0">
        <w:rPr>
          <w:lang w:val="fr-CA"/>
        </w:rPr>
        <w:t>0807031</w:t>
      </w:r>
      <w:r>
        <w:rPr>
          <w:lang w:val="fr-CA"/>
        </w:rPr>
        <w:t>2</w:t>
      </w:r>
      <w:r w:rsidRPr="00BE06D0">
        <w:rPr>
          <w:lang w:val="fr-CA"/>
        </w:rPr>
        <w:t xml:space="preserve"> netra-trayaṁ sattva-rajas-tamāṁsi</w:t>
      </w:r>
    </w:p>
    <w:p w:rsidR="006C10CA" w:rsidRPr="00BE06D0" w:rsidRDefault="006C10CA" w:rsidP="00C00566">
      <w:pPr>
        <w:rPr>
          <w:lang w:val="fr-CA"/>
        </w:rPr>
      </w:pPr>
      <w:r w:rsidRPr="00BE06D0">
        <w:rPr>
          <w:lang w:val="fr-CA"/>
        </w:rPr>
        <w:t>08070313 sāṅkhyātmanaḥ śāstra-kṛtas tavekṣā</w:t>
      </w:r>
    </w:p>
    <w:p w:rsidR="006C10CA" w:rsidRPr="00BE06D0" w:rsidRDefault="006C10CA" w:rsidP="00C00566">
      <w:pPr>
        <w:rPr>
          <w:lang w:val="fr-CA"/>
        </w:rPr>
      </w:pPr>
      <w:r w:rsidRPr="00BE06D0">
        <w:rPr>
          <w:lang w:val="fr-CA"/>
        </w:rPr>
        <w:t>0807031</w:t>
      </w:r>
      <w:r>
        <w:rPr>
          <w:lang w:val="fr-CA"/>
        </w:rPr>
        <w:t>4</w:t>
      </w:r>
      <w:r w:rsidRPr="00BE06D0">
        <w:rPr>
          <w:lang w:val="fr-CA"/>
        </w:rPr>
        <w:t xml:space="preserve"> chandomayo deva ṛṣiḥ purāṇaḥ</w:t>
      </w:r>
    </w:p>
    <w:p w:rsidR="006C10CA" w:rsidRPr="00BE06D0" w:rsidRDefault="006C10CA" w:rsidP="00C00566">
      <w:pPr>
        <w:rPr>
          <w:lang w:val="pl-PL"/>
        </w:rPr>
      </w:pPr>
      <w:r w:rsidRPr="00BE06D0">
        <w:rPr>
          <w:lang w:val="pl-PL"/>
        </w:rPr>
        <w:t>08070321 na te giri-trākhila-loka-pāla-</w:t>
      </w:r>
    </w:p>
    <w:p w:rsidR="006C10CA" w:rsidRPr="00BE06D0" w:rsidRDefault="006C10CA" w:rsidP="00C00566">
      <w:pPr>
        <w:rPr>
          <w:lang w:val="pl-PL"/>
        </w:rPr>
      </w:pPr>
      <w:r w:rsidRPr="00BE06D0">
        <w:rPr>
          <w:lang w:val="pl-PL"/>
        </w:rPr>
        <w:t>0807032</w:t>
      </w:r>
      <w:r>
        <w:rPr>
          <w:lang w:val="pl-PL"/>
        </w:rPr>
        <w:t>2</w:t>
      </w:r>
      <w:r w:rsidRPr="00BE06D0">
        <w:rPr>
          <w:lang w:val="pl-PL"/>
        </w:rPr>
        <w:t xml:space="preserve"> viriñca-vaikuṇṭha-surendra-gamyam</w:t>
      </w:r>
    </w:p>
    <w:p w:rsidR="006C10CA" w:rsidRPr="00BE06D0" w:rsidRDefault="006C10CA" w:rsidP="00C00566">
      <w:pPr>
        <w:rPr>
          <w:lang w:val="pl-PL"/>
        </w:rPr>
      </w:pPr>
      <w:r w:rsidRPr="00BE06D0">
        <w:rPr>
          <w:lang w:val="pl-PL"/>
        </w:rPr>
        <w:t>08070323 jyotiḥ paraṁ yatra rajas tamaś ca</w:t>
      </w:r>
    </w:p>
    <w:p w:rsidR="006C10CA" w:rsidRPr="00BE06D0" w:rsidRDefault="006C10CA" w:rsidP="00C00566">
      <w:pPr>
        <w:rPr>
          <w:lang w:val="pl-PL"/>
        </w:rPr>
      </w:pPr>
      <w:r w:rsidRPr="00BE06D0">
        <w:rPr>
          <w:lang w:val="pl-PL"/>
        </w:rPr>
        <w:t>0807032</w:t>
      </w:r>
      <w:r>
        <w:rPr>
          <w:lang w:val="pl-PL"/>
        </w:rPr>
        <w:t>4</w:t>
      </w:r>
      <w:r w:rsidRPr="00BE06D0">
        <w:rPr>
          <w:lang w:val="pl-PL"/>
        </w:rPr>
        <w:t xml:space="preserve"> sattvaṁ na yad brahma nirasta-bhedam</w:t>
      </w:r>
    </w:p>
    <w:p w:rsidR="006C10CA" w:rsidRPr="00BE06D0" w:rsidRDefault="006C10CA" w:rsidP="00C00566">
      <w:pPr>
        <w:rPr>
          <w:lang w:val="pl-PL"/>
        </w:rPr>
      </w:pPr>
      <w:r w:rsidRPr="00BE06D0">
        <w:rPr>
          <w:lang w:val="pl-PL"/>
        </w:rPr>
        <w:t>08070331 kāmādhvara-tripura-kālagarādy-aneka-</w:t>
      </w:r>
    </w:p>
    <w:p w:rsidR="006C10CA" w:rsidRPr="00BE06D0" w:rsidRDefault="006C10CA" w:rsidP="00C00566">
      <w:pPr>
        <w:rPr>
          <w:lang w:val="pl-PL"/>
        </w:rPr>
      </w:pPr>
      <w:r w:rsidRPr="00BE06D0">
        <w:rPr>
          <w:lang w:val="pl-PL"/>
        </w:rPr>
        <w:t>08070332 bhūta-druhaḥ kṣapayataḥ stutaye na tat te</w:t>
      </w:r>
    </w:p>
    <w:p w:rsidR="006C10CA" w:rsidRPr="00BE06D0" w:rsidRDefault="006C10CA" w:rsidP="00C00566">
      <w:pPr>
        <w:rPr>
          <w:lang w:val="pl-PL"/>
        </w:rPr>
      </w:pPr>
      <w:r w:rsidRPr="00BE06D0">
        <w:rPr>
          <w:lang w:val="pl-PL"/>
        </w:rPr>
        <w:t>08070333 yas tv anta-kāla idam ātma-kṛtaṁ sva-netra-</w:t>
      </w:r>
    </w:p>
    <w:p w:rsidR="006C10CA" w:rsidRPr="00BE06D0" w:rsidRDefault="006C10CA" w:rsidP="00C00566">
      <w:pPr>
        <w:rPr>
          <w:lang w:val="pl-PL"/>
        </w:rPr>
      </w:pPr>
      <w:r w:rsidRPr="00BE06D0">
        <w:rPr>
          <w:lang w:val="pl-PL"/>
        </w:rPr>
        <w:t>08070334 vahni-sphuliṅga-śikhayā bhasitaṁ na veda</w:t>
      </w:r>
    </w:p>
    <w:p w:rsidR="006C10CA" w:rsidRPr="00BE06D0" w:rsidRDefault="006C10CA" w:rsidP="00C00566">
      <w:pPr>
        <w:rPr>
          <w:lang w:val="pl-PL"/>
        </w:rPr>
      </w:pPr>
      <w:r w:rsidRPr="00BE06D0">
        <w:rPr>
          <w:lang w:val="pl-PL"/>
        </w:rPr>
        <w:t>08070341 ye tv ātma-rāma-gurubhir hṛdi cintitāṅghri-</w:t>
      </w:r>
    </w:p>
    <w:p w:rsidR="006C10CA" w:rsidRPr="00BE06D0" w:rsidRDefault="006C10CA" w:rsidP="00C00566">
      <w:pPr>
        <w:rPr>
          <w:lang w:val="pl-PL"/>
        </w:rPr>
      </w:pPr>
      <w:r w:rsidRPr="00BE06D0">
        <w:rPr>
          <w:lang w:val="pl-PL"/>
        </w:rPr>
        <w:t>08070342 dvandvaṁ carantam umayā tapasābhitaptam</w:t>
      </w:r>
    </w:p>
    <w:p w:rsidR="006C10CA" w:rsidRPr="00BE06D0" w:rsidRDefault="006C10CA" w:rsidP="00C00566">
      <w:pPr>
        <w:rPr>
          <w:lang w:val="pl-PL"/>
        </w:rPr>
      </w:pPr>
      <w:r w:rsidRPr="00BE06D0">
        <w:rPr>
          <w:lang w:val="pl-PL"/>
        </w:rPr>
        <w:t>08070343 katthanta ugra-paruṣaṁ nirataṁ śmaśāne</w:t>
      </w:r>
    </w:p>
    <w:p w:rsidR="006C10CA" w:rsidRPr="00BE06D0" w:rsidRDefault="006C10CA" w:rsidP="00C00566">
      <w:pPr>
        <w:rPr>
          <w:lang w:val="pl-PL"/>
        </w:rPr>
      </w:pPr>
      <w:r w:rsidRPr="00BE06D0">
        <w:rPr>
          <w:lang w:val="pl-PL"/>
        </w:rPr>
        <w:t>08070344 te nūnam ūtim avidaṁs tava hāta-lajjāḥ</w:t>
      </w:r>
    </w:p>
    <w:p w:rsidR="006C10CA" w:rsidRPr="00BE06D0" w:rsidRDefault="006C10CA" w:rsidP="00C00566">
      <w:pPr>
        <w:rPr>
          <w:lang w:val="pl-PL"/>
        </w:rPr>
      </w:pPr>
      <w:r w:rsidRPr="00BE06D0">
        <w:rPr>
          <w:lang w:val="pl-PL"/>
        </w:rPr>
        <w:t>08070351 tat tasya te sad-asatoḥ parataḥ parasya</w:t>
      </w:r>
    </w:p>
    <w:p w:rsidR="006C10CA" w:rsidRPr="00BE06D0" w:rsidRDefault="006C10CA" w:rsidP="00C00566">
      <w:pPr>
        <w:rPr>
          <w:lang w:val="pl-PL"/>
        </w:rPr>
      </w:pPr>
      <w:r w:rsidRPr="00BE06D0">
        <w:rPr>
          <w:lang w:val="pl-PL"/>
        </w:rPr>
        <w:t>08070352 nāñjaḥ svarūpa-gamane prabhavanti bhūmnaḥ</w:t>
      </w:r>
    </w:p>
    <w:p w:rsidR="006C10CA" w:rsidRPr="00BE06D0" w:rsidRDefault="006C10CA" w:rsidP="00C00566">
      <w:pPr>
        <w:rPr>
          <w:lang w:val="pl-PL"/>
        </w:rPr>
      </w:pPr>
      <w:r w:rsidRPr="00BE06D0">
        <w:rPr>
          <w:lang w:val="pl-PL"/>
        </w:rPr>
        <w:t>08070353 brahmādayaḥ kim uta saṁstavane vayaṁ tu</w:t>
      </w:r>
    </w:p>
    <w:p w:rsidR="006C10CA" w:rsidRPr="00BE06D0" w:rsidRDefault="006C10CA" w:rsidP="00C00566">
      <w:pPr>
        <w:rPr>
          <w:lang w:val="pl-PL"/>
        </w:rPr>
      </w:pPr>
      <w:r w:rsidRPr="00BE06D0">
        <w:rPr>
          <w:lang w:val="pl-PL"/>
        </w:rPr>
        <w:t>08070354 tat-sarga-sarga-viṣayā api śakti-mātram</w:t>
      </w:r>
    </w:p>
    <w:p w:rsidR="006C10CA" w:rsidRPr="00BE06D0" w:rsidRDefault="006C10CA" w:rsidP="00C00566">
      <w:pPr>
        <w:rPr>
          <w:lang w:val="pl-PL"/>
        </w:rPr>
      </w:pPr>
      <w:r w:rsidRPr="00BE06D0">
        <w:rPr>
          <w:lang w:val="pl-PL"/>
        </w:rPr>
        <w:t>08070361 etat paraṁ prapaśyāmo na paraṁ te maheśvara</w:t>
      </w:r>
    </w:p>
    <w:p w:rsidR="006C10CA" w:rsidRPr="00BE06D0" w:rsidRDefault="006C10CA" w:rsidP="00C00566">
      <w:pPr>
        <w:rPr>
          <w:lang w:val="pl-PL"/>
        </w:rPr>
      </w:pPr>
      <w:r w:rsidRPr="00BE06D0">
        <w:rPr>
          <w:lang w:val="pl-PL"/>
        </w:rPr>
        <w:t>08070363 mṛḍanāya hi lokasya vyaktis te’vyakta-karmaṇaḥ</w:t>
      </w:r>
    </w:p>
    <w:p w:rsidR="006C10CA" w:rsidRPr="00BE06D0" w:rsidRDefault="006C10CA" w:rsidP="00C00566">
      <w:pPr>
        <w:rPr>
          <w:lang w:val="pl-PL"/>
        </w:rPr>
      </w:pPr>
      <w:r w:rsidRPr="00BE06D0">
        <w:rPr>
          <w:lang w:val="pl-PL"/>
        </w:rPr>
        <w:t>0807037 śrī-śuka uvāca</w:t>
      </w:r>
    </w:p>
    <w:p w:rsidR="006C10CA" w:rsidRPr="00BE06D0" w:rsidRDefault="006C10CA" w:rsidP="00C00566">
      <w:pPr>
        <w:rPr>
          <w:lang w:val="pl-PL"/>
        </w:rPr>
      </w:pPr>
      <w:r w:rsidRPr="00BE06D0">
        <w:rPr>
          <w:lang w:val="pl-PL"/>
        </w:rPr>
        <w:t>08070371 tad-vīkṣya vyasanaṁ tāsāṁ kṛpayā bhṛśa-pīḍitaḥ</w:t>
      </w:r>
    </w:p>
    <w:p w:rsidR="006C10CA" w:rsidRPr="00BE06D0" w:rsidRDefault="006C10CA" w:rsidP="00C00566">
      <w:pPr>
        <w:rPr>
          <w:lang w:val="pl-PL"/>
        </w:rPr>
      </w:pPr>
      <w:r w:rsidRPr="00BE06D0">
        <w:rPr>
          <w:lang w:val="pl-PL"/>
        </w:rPr>
        <w:t>08070373 sarva-bhūta-suhṛd deva idam āha satīṁ priyām</w:t>
      </w:r>
    </w:p>
    <w:p w:rsidR="006C10CA" w:rsidRPr="00BE06D0" w:rsidRDefault="006C10CA" w:rsidP="00C00566">
      <w:pPr>
        <w:rPr>
          <w:lang w:val="pl-PL"/>
        </w:rPr>
      </w:pPr>
      <w:r w:rsidRPr="00BE06D0">
        <w:rPr>
          <w:lang w:val="pl-PL"/>
        </w:rPr>
        <w:t>0807038 śrī-śiva uvāca</w:t>
      </w:r>
    </w:p>
    <w:p w:rsidR="006C10CA" w:rsidRPr="00BE06D0" w:rsidRDefault="006C10CA" w:rsidP="00C00566">
      <w:pPr>
        <w:rPr>
          <w:lang w:val="pl-PL"/>
        </w:rPr>
      </w:pPr>
      <w:r w:rsidRPr="00BE06D0">
        <w:rPr>
          <w:lang w:val="pl-PL"/>
        </w:rPr>
        <w:t>08070381 aho bata bhavāny etat prajānāṁ paśya vaiśasam</w:t>
      </w:r>
    </w:p>
    <w:p w:rsidR="006C10CA" w:rsidRPr="00BE06D0" w:rsidRDefault="006C10CA" w:rsidP="00C00566">
      <w:pPr>
        <w:rPr>
          <w:lang w:val="pl-PL"/>
        </w:rPr>
      </w:pPr>
      <w:r w:rsidRPr="00BE06D0">
        <w:rPr>
          <w:lang w:val="pl-PL"/>
        </w:rPr>
        <w:t>08070383 kṣīroda-mathanodbhūtāt kālakūṭād upasthitam</w:t>
      </w:r>
    </w:p>
    <w:p w:rsidR="006C10CA" w:rsidRPr="00BE06D0" w:rsidRDefault="006C10CA" w:rsidP="00C00566">
      <w:pPr>
        <w:rPr>
          <w:lang w:val="pl-PL"/>
        </w:rPr>
      </w:pPr>
      <w:r w:rsidRPr="00BE06D0">
        <w:rPr>
          <w:lang w:val="pl-PL"/>
        </w:rPr>
        <w:t>08070391 āsāṁ prāṇa-parīpsūnāṁ vidheyam abhayaṁ hi me</w:t>
      </w:r>
    </w:p>
    <w:p w:rsidR="006C10CA" w:rsidRPr="00BE06D0" w:rsidRDefault="006C10CA" w:rsidP="00C00566">
      <w:pPr>
        <w:rPr>
          <w:lang w:val="pl-PL"/>
        </w:rPr>
      </w:pPr>
      <w:r w:rsidRPr="00BE06D0">
        <w:rPr>
          <w:lang w:val="pl-PL"/>
        </w:rPr>
        <w:t>08070393 etāvān hi prabhor artho yad dīna-paripālanam</w:t>
      </w:r>
    </w:p>
    <w:p w:rsidR="006C10CA" w:rsidRPr="00BE06D0" w:rsidRDefault="006C10CA" w:rsidP="00C00566">
      <w:pPr>
        <w:rPr>
          <w:lang w:val="pl-PL"/>
        </w:rPr>
      </w:pPr>
      <w:r w:rsidRPr="00BE06D0">
        <w:rPr>
          <w:lang w:val="pl-PL"/>
        </w:rPr>
        <w:t>08070401 prāṇaiḥ svaiḥ prāṇinaḥ pānti sādhavaḥ kṣaṇa-bhaṅguraiḥ</w:t>
      </w:r>
    </w:p>
    <w:p w:rsidR="006C10CA" w:rsidRPr="00BE06D0" w:rsidRDefault="006C10CA" w:rsidP="00C00566">
      <w:pPr>
        <w:rPr>
          <w:lang w:val="pl-PL"/>
        </w:rPr>
      </w:pPr>
      <w:r w:rsidRPr="00BE06D0">
        <w:rPr>
          <w:lang w:val="pl-PL"/>
        </w:rPr>
        <w:t>08070403 baddha-vaireṣu bhūteṣu mohiteṣv ātma-māyayā</w:t>
      </w:r>
    </w:p>
    <w:p w:rsidR="006C10CA" w:rsidRPr="00BE06D0" w:rsidRDefault="006C10CA" w:rsidP="00C00566">
      <w:pPr>
        <w:rPr>
          <w:lang w:val="pl-PL"/>
        </w:rPr>
      </w:pPr>
      <w:r w:rsidRPr="00BE06D0">
        <w:rPr>
          <w:lang w:val="pl-PL"/>
        </w:rPr>
        <w:t>08070411 puṁsaḥ kṛpayato bhadre sarvātmā prīyate hariḥ</w:t>
      </w:r>
    </w:p>
    <w:p w:rsidR="006C10CA" w:rsidRPr="00BE06D0" w:rsidRDefault="006C10CA" w:rsidP="00C00566">
      <w:pPr>
        <w:rPr>
          <w:lang w:val="pl-PL"/>
        </w:rPr>
      </w:pPr>
      <w:r w:rsidRPr="00BE06D0">
        <w:rPr>
          <w:lang w:val="pl-PL"/>
        </w:rPr>
        <w:t>08070413 prīte harau bhagavati prīye’haṁ sacarācaraḥ</w:t>
      </w:r>
    </w:p>
    <w:p w:rsidR="006C10CA" w:rsidRPr="00BE06D0" w:rsidRDefault="006C10CA" w:rsidP="00C00566">
      <w:pPr>
        <w:rPr>
          <w:lang w:val="pl-PL"/>
        </w:rPr>
      </w:pPr>
      <w:r w:rsidRPr="00BE06D0">
        <w:rPr>
          <w:lang w:val="pl-PL"/>
        </w:rPr>
        <w:t>08070415 tasmād idaṁ garaṁ bhuñje prajānāṁ svastir astu me</w:t>
      </w:r>
    </w:p>
    <w:p w:rsidR="006C10CA" w:rsidRPr="00BE06D0" w:rsidRDefault="006C10CA" w:rsidP="00C00566">
      <w:pPr>
        <w:rPr>
          <w:lang w:val="pl-PL"/>
        </w:rPr>
      </w:pPr>
      <w:r w:rsidRPr="00BE06D0">
        <w:rPr>
          <w:lang w:val="pl-PL"/>
        </w:rPr>
        <w:t>0807042 śrī-śuka uvāca</w:t>
      </w:r>
    </w:p>
    <w:p w:rsidR="006C10CA" w:rsidRPr="00BE06D0" w:rsidRDefault="006C10CA" w:rsidP="00C00566">
      <w:pPr>
        <w:rPr>
          <w:lang w:val="pl-PL"/>
        </w:rPr>
      </w:pPr>
      <w:r w:rsidRPr="00BE06D0">
        <w:rPr>
          <w:lang w:val="pl-PL"/>
        </w:rPr>
        <w:t>08070421 evam āmantrya bhagavān bhavānīṁ viśva-bhāvanaḥ</w:t>
      </w:r>
    </w:p>
    <w:p w:rsidR="006C10CA" w:rsidRPr="00BE06D0" w:rsidRDefault="006C10CA" w:rsidP="00C00566">
      <w:pPr>
        <w:rPr>
          <w:lang w:val="pl-PL"/>
        </w:rPr>
      </w:pPr>
      <w:r w:rsidRPr="00BE06D0">
        <w:rPr>
          <w:lang w:val="pl-PL"/>
        </w:rPr>
        <w:t>08070423 tad viṣaṁ jagdhum ārebhe prabhāva-jñānvamodata</w:t>
      </w:r>
    </w:p>
    <w:p w:rsidR="006C10CA" w:rsidRPr="00BE06D0" w:rsidRDefault="006C10CA" w:rsidP="00C00566">
      <w:pPr>
        <w:rPr>
          <w:lang w:val="pl-PL"/>
        </w:rPr>
      </w:pPr>
      <w:r w:rsidRPr="00BE06D0">
        <w:rPr>
          <w:lang w:val="pl-PL"/>
        </w:rPr>
        <w:t>08070431 tataḥ karatalī-kṛtya vyāpi hālāhalaṁ viṣam</w:t>
      </w:r>
    </w:p>
    <w:p w:rsidR="006C10CA" w:rsidRPr="00BE06D0" w:rsidRDefault="006C10CA" w:rsidP="00C00566">
      <w:pPr>
        <w:rPr>
          <w:lang w:val="pl-PL"/>
        </w:rPr>
      </w:pPr>
      <w:r w:rsidRPr="00BE06D0">
        <w:rPr>
          <w:lang w:val="pl-PL"/>
        </w:rPr>
        <w:t>08070433 abhakṣayan mahā-devaḥ kṛpayā bhūta-bhāvanaḥ</w:t>
      </w:r>
    </w:p>
    <w:p w:rsidR="006C10CA" w:rsidRPr="00BE06D0" w:rsidRDefault="006C10CA" w:rsidP="00C00566">
      <w:pPr>
        <w:rPr>
          <w:lang w:val="pl-PL"/>
        </w:rPr>
      </w:pPr>
      <w:r w:rsidRPr="00BE06D0">
        <w:rPr>
          <w:lang w:val="pl-PL"/>
        </w:rPr>
        <w:t>08070441 tasyāpi darśayām āsa sva-vīryaṁ jala-kalmaṣaḥ</w:t>
      </w:r>
    </w:p>
    <w:p w:rsidR="006C10CA" w:rsidRPr="00BE06D0" w:rsidRDefault="006C10CA" w:rsidP="00C00566">
      <w:pPr>
        <w:rPr>
          <w:lang w:val="pl-PL"/>
        </w:rPr>
      </w:pPr>
      <w:r w:rsidRPr="00BE06D0">
        <w:rPr>
          <w:lang w:val="pl-PL"/>
        </w:rPr>
        <w:t>08070443 yac cakāra gale nīlaṁ tac ca sādhor vibhūṣaṇam</w:t>
      </w:r>
    </w:p>
    <w:p w:rsidR="006C10CA" w:rsidRPr="00BE06D0" w:rsidRDefault="006C10CA" w:rsidP="00C00566">
      <w:pPr>
        <w:rPr>
          <w:lang w:val="pl-PL"/>
        </w:rPr>
      </w:pPr>
      <w:r w:rsidRPr="00BE06D0">
        <w:rPr>
          <w:lang w:val="pl-PL"/>
        </w:rPr>
        <w:t>08070451 tapyante loka-tāpena sādhavaḥ prāyaśo janāḥ</w:t>
      </w:r>
    </w:p>
    <w:p w:rsidR="006C10CA" w:rsidRPr="00BE06D0" w:rsidRDefault="006C10CA" w:rsidP="00C00566">
      <w:pPr>
        <w:rPr>
          <w:lang w:val="pl-PL"/>
        </w:rPr>
      </w:pPr>
      <w:r w:rsidRPr="00BE06D0">
        <w:rPr>
          <w:lang w:val="pl-PL"/>
        </w:rPr>
        <w:t>08070453 paramārādhanaṁ tad dhi puruṣasyākhilātmanaḥ</w:t>
      </w:r>
    </w:p>
    <w:p w:rsidR="006C10CA" w:rsidRPr="00BE06D0" w:rsidRDefault="006C10CA" w:rsidP="00C00566">
      <w:pPr>
        <w:rPr>
          <w:lang w:val="pl-PL"/>
        </w:rPr>
      </w:pPr>
      <w:r w:rsidRPr="00BE06D0">
        <w:rPr>
          <w:lang w:val="pl-PL"/>
        </w:rPr>
        <w:t>08070461 niśamya karma tac chambhor deva-devasya mīḍhuṣaḥ</w:t>
      </w:r>
    </w:p>
    <w:p w:rsidR="006C10CA" w:rsidRPr="00BE06D0" w:rsidRDefault="006C10CA" w:rsidP="00C00566">
      <w:pPr>
        <w:rPr>
          <w:lang w:val="pl-PL"/>
        </w:rPr>
      </w:pPr>
      <w:r w:rsidRPr="00BE06D0">
        <w:rPr>
          <w:lang w:val="pl-PL"/>
        </w:rPr>
        <w:t>08070463 prajā dākṣāyaṇī brahmā vaikuṇṭhaś ca śaśaṁsire</w:t>
      </w:r>
    </w:p>
    <w:p w:rsidR="006C10CA" w:rsidRPr="00BE06D0" w:rsidRDefault="006C10CA" w:rsidP="00C00566">
      <w:pPr>
        <w:rPr>
          <w:lang w:val="pl-PL"/>
        </w:rPr>
      </w:pPr>
      <w:r w:rsidRPr="00BE06D0">
        <w:rPr>
          <w:lang w:val="pl-PL"/>
        </w:rPr>
        <w:t>08070471 praskannaṁ pibataḥ pāṇer yat kiñcij jagṛhuḥ sma tat</w:t>
      </w:r>
    </w:p>
    <w:p w:rsidR="006C10CA" w:rsidRPr="00BE06D0" w:rsidRDefault="006C10CA" w:rsidP="00C00566">
      <w:pPr>
        <w:rPr>
          <w:lang w:val="pl-PL"/>
        </w:rPr>
      </w:pPr>
      <w:r w:rsidRPr="00BE06D0">
        <w:rPr>
          <w:lang w:val="pl-PL"/>
        </w:rPr>
        <w:t>08070473 vṛścikāhi-viṣauṣadhyo dandaśūkāś ca ye’pare</w:t>
      </w:r>
    </w:p>
    <w:p w:rsidR="006C10CA" w:rsidRPr="00BE06D0" w:rsidRDefault="006C10CA" w:rsidP="00C00566">
      <w:pPr>
        <w:rPr>
          <w:lang w:val="pl-PL"/>
        </w:rPr>
      </w:pPr>
      <w:r w:rsidRPr="00BE06D0">
        <w:rPr>
          <w:lang w:val="pl-PL"/>
        </w:rPr>
        <w:t>0808001 śrī-śuka uvāca</w:t>
      </w:r>
    </w:p>
    <w:p w:rsidR="006C10CA" w:rsidRPr="00BE06D0" w:rsidRDefault="006C10CA" w:rsidP="00C00566">
      <w:pPr>
        <w:rPr>
          <w:lang w:val="pl-PL"/>
        </w:rPr>
      </w:pPr>
      <w:r w:rsidRPr="00BE06D0">
        <w:rPr>
          <w:lang w:val="pl-PL"/>
        </w:rPr>
        <w:t>08080011 pīte gare vṛṣāṅkeṇa prītās te’mara-dānavāḥ</w:t>
      </w:r>
    </w:p>
    <w:p w:rsidR="006C10CA" w:rsidRPr="00BE06D0" w:rsidRDefault="006C10CA" w:rsidP="00C00566">
      <w:pPr>
        <w:rPr>
          <w:lang w:val="pl-PL"/>
        </w:rPr>
      </w:pPr>
      <w:r w:rsidRPr="00BE06D0">
        <w:rPr>
          <w:lang w:val="pl-PL"/>
        </w:rPr>
        <w:t>08080013 mamanthus tarasā sindhuṁ havirdhānī tato’bhavat</w:t>
      </w:r>
    </w:p>
    <w:p w:rsidR="006C10CA" w:rsidRPr="00BE06D0" w:rsidRDefault="006C10CA" w:rsidP="00C00566">
      <w:pPr>
        <w:rPr>
          <w:lang w:val="pl-PL"/>
        </w:rPr>
      </w:pPr>
      <w:r w:rsidRPr="00BE06D0">
        <w:rPr>
          <w:lang w:val="pl-PL"/>
        </w:rPr>
        <w:t>08080021 tām agni-hotrīm ṛṣayo jagṛhur brahma-vādinaḥ</w:t>
      </w:r>
    </w:p>
    <w:p w:rsidR="006C10CA" w:rsidRPr="00BE06D0" w:rsidRDefault="006C10CA" w:rsidP="00C00566">
      <w:pPr>
        <w:rPr>
          <w:lang w:val="pl-PL"/>
        </w:rPr>
      </w:pPr>
      <w:r w:rsidRPr="00BE06D0">
        <w:rPr>
          <w:lang w:val="pl-PL"/>
        </w:rPr>
        <w:t>08080023 yajñasya deva-yānasya medhyāya haviṣe nṛpa</w:t>
      </w:r>
    </w:p>
    <w:p w:rsidR="006C10CA" w:rsidRPr="00BE06D0" w:rsidRDefault="006C10CA" w:rsidP="00C00566">
      <w:pPr>
        <w:rPr>
          <w:lang w:val="pl-PL"/>
        </w:rPr>
      </w:pPr>
      <w:r w:rsidRPr="00BE06D0">
        <w:rPr>
          <w:lang w:val="pl-PL"/>
        </w:rPr>
        <w:t>08080031 tata uccaiḥśravā nāma hayo’bhūc candra-pāṇḍuraḥ</w:t>
      </w:r>
    </w:p>
    <w:p w:rsidR="006C10CA" w:rsidRPr="00BE06D0" w:rsidRDefault="006C10CA" w:rsidP="00C00566">
      <w:pPr>
        <w:rPr>
          <w:lang w:val="pl-PL"/>
        </w:rPr>
      </w:pPr>
      <w:r w:rsidRPr="00BE06D0">
        <w:rPr>
          <w:lang w:val="pl-PL"/>
        </w:rPr>
        <w:t>08080033 tasmin baliḥ spṛhāṁ cakre nendra īśvara-śikṣayā</w:t>
      </w:r>
    </w:p>
    <w:p w:rsidR="006C10CA" w:rsidRPr="00BE06D0" w:rsidRDefault="006C10CA" w:rsidP="00C00566">
      <w:pPr>
        <w:rPr>
          <w:lang w:val="pl-PL"/>
        </w:rPr>
      </w:pPr>
      <w:r w:rsidRPr="00BE06D0">
        <w:rPr>
          <w:lang w:val="pl-PL"/>
        </w:rPr>
        <w:t>08080041 tata airāvato nāma vāraṇendro vinirgataḥ</w:t>
      </w:r>
    </w:p>
    <w:p w:rsidR="006C10CA" w:rsidRPr="00BE06D0" w:rsidRDefault="006C10CA" w:rsidP="00C00566">
      <w:pPr>
        <w:rPr>
          <w:lang w:val="pl-PL"/>
        </w:rPr>
      </w:pPr>
      <w:r w:rsidRPr="00BE06D0">
        <w:rPr>
          <w:lang w:val="pl-PL"/>
        </w:rPr>
        <w:t>08080043 dantaiś caturbhiḥ śvetādrer haran bhagavato mahim</w:t>
      </w:r>
    </w:p>
    <w:p w:rsidR="006C10CA" w:rsidRPr="00BE06D0" w:rsidRDefault="006C10CA" w:rsidP="00C00566">
      <w:pPr>
        <w:rPr>
          <w:lang w:val="pl-PL"/>
        </w:rPr>
      </w:pPr>
      <w:r w:rsidRPr="00BE06D0">
        <w:rPr>
          <w:lang w:val="pl-PL"/>
        </w:rPr>
        <w:t>[08080051 airāvaṇādayas tv aṣṭau dig-gajā abhavaṁs tataḥ</w:t>
      </w:r>
    </w:p>
    <w:p w:rsidR="006C10CA" w:rsidRPr="00BE06D0" w:rsidRDefault="006C10CA" w:rsidP="00C00566">
      <w:pPr>
        <w:rPr>
          <w:lang w:val="pl-PL"/>
        </w:rPr>
      </w:pPr>
      <w:r w:rsidRPr="00BE06D0">
        <w:rPr>
          <w:lang w:val="pl-PL"/>
        </w:rPr>
        <w:t>08080053 abhramu-prabhṛtayo’ṣṭau ca kariṇyas tv abhavan nṛpa]</w:t>
      </w:r>
    </w:p>
    <w:p w:rsidR="006C10CA" w:rsidRPr="00BE06D0" w:rsidRDefault="006C10CA" w:rsidP="00C00566">
      <w:pPr>
        <w:rPr>
          <w:lang w:val="pl-PL"/>
        </w:rPr>
      </w:pPr>
      <w:r w:rsidRPr="00BE06D0">
        <w:rPr>
          <w:lang w:val="pl-PL"/>
        </w:rPr>
        <w:t>08080061 kaustubhākhyam abhūd ratnaṁ padmarāgo mahodadheḥ</w:t>
      </w:r>
    </w:p>
    <w:p w:rsidR="006C10CA" w:rsidRPr="00BE06D0" w:rsidRDefault="006C10CA" w:rsidP="00C00566">
      <w:pPr>
        <w:rPr>
          <w:lang w:val="pl-PL"/>
        </w:rPr>
      </w:pPr>
      <w:r w:rsidRPr="00BE06D0">
        <w:rPr>
          <w:lang w:val="pl-PL"/>
        </w:rPr>
        <w:t>08080063 tasmin maṇau spṛhāṁ cakre vakṣo-'laṅkaraṇe hariḥ</w:t>
      </w:r>
    </w:p>
    <w:p w:rsidR="006C10CA" w:rsidRPr="00BE06D0" w:rsidRDefault="006C10CA" w:rsidP="00C00566">
      <w:pPr>
        <w:rPr>
          <w:lang w:val="pl-PL"/>
        </w:rPr>
      </w:pPr>
      <w:r w:rsidRPr="00BE06D0">
        <w:rPr>
          <w:lang w:val="pl-PL"/>
        </w:rPr>
        <w:t>08080071 tato’bhavat pārijātaḥ sura-loka-vibhūṣaṇam</w:t>
      </w:r>
    </w:p>
    <w:p w:rsidR="006C10CA" w:rsidRPr="00BE06D0" w:rsidRDefault="006C10CA" w:rsidP="00C00566">
      <w:pPr>
        <w:rPr>
          <w:lang w:val="pl-PL"/>
        </w:rPr>
      </w:pPr>
      <w:r w:rsidRPr="00BE06D0">
        <w:rPr>
          <w:lang w:val="pl-PL"/>
        </w:rPr>
        <w:t>08080073 pūrayaty arthino yo’rthaiḥ śaśvad bhuvi yathā bhavān</w:t>
      </w:r>
    </w:p>
    <w:p w:rsidR="006C10CA" w:rsidRPr="00BE06D0" w:rsidRDefault="006C10CA" w:rsidP="00C00566">
      <w:pPr>
        <w:rPr>
          <w:lang w:val="pl-PL"/>
        </w:rPr>
      </w:pPr>
      <w:r w:rsidRPr="00BE06D0">
        <w:rPr>
          <w:lang w:val="pl-PL"/>
        </w:rPr>
        <w:t>08080081 tataś cāpsaraso jātā niṣka-kaṇṭhyaḥ suvāsasaḥ</w:t>
      </w:r>
    </w:p>
    <w:p w:rsidR="006C10CA" w:rsidRPr="00BE06D0" w:rsidRDefault="006C10CA" w:rsidP="00C00566">
      <w:pPr>
        <w:rPr>
          <w:lang w:val="pl-PL"/>
        </w:rPr>
      </w:pPr>
      <w:r w:rsidRPr="00BE06D0">
        <w:rPr>
          <w:lang w:val="pl-PL"/>
        </w:rPr>
        <w:t>08080083 ramaṇyaḥ svargiṇāṁ valgu- gati-līlāvalokanaiḥ</w:t>
      </w:r>
    </w:p>
    <w:p w:rsidR="006C10CA" w:rsidRPr="00BE06D0" w:rsidRDefault="006C10CA" w:rsidP="00C00566">
      <w:pPr>
        <w:rPr>
          <w:lang w:val="pl-PL"/>
        </w:rPr>
      </w:pPr>
      <w:r w:rsidRPr="00BE06D0">
        <w:rPr>
          <w:lang w:val="pl-PL"/>
        </w:rPr>
        <w:t>08080091 tataś cāvirabhūt sākṣāc chrī ramā bhagavat-parā</w:t>
      </w:r>
    </w:p>
    <w:p w:rsidR="006C10CA" w:rsidRPr="00BE06D0" w:rsidRDefault="006C10CA" w:rsidP="00C00566">
      <w:pPr>
        <w:rPr>
          <w:lang w:val="pl-PL"/>
        </w:rPr>
      </w:pPr>
      <w:r w:rsidRPr="00BE06D0">
        <w:rPr>
          <w:lang w:val="pl-PL"/>
        </w:rPr>
        <w:t>08080093 rañjayantī diśaḥ kāntyā vidyut saudāmanī yathā</w:t>
      </w:r>
    </w:p>
    <w:p w:rsidR="006C10CA" w:rsidRPr="00BE06D0" w:rsidRDefault="006C10CA" w:rsidP="00C00566">
      <w:pPr>
        <w:rPr>
          <w:lang w:val="pl-PL"/>
        </w:rPr>
      </w:pPr>
      <w:r w:rsidRPr="00BE06D0">
        <w:rPr>
          <w:lang w:val="pl-PL"/>
        </w:rPr>
        <w:t>08080101 tasyāṁ cakruḥ spṛhāṁ sarve sasurāsura-mānavāḥ</w:t>
      </w:r>
    </w:p>
    <w:p w:rsidR="006C10CA" w:rsidRPr="00BE06D0" w:rsidRDefault="006C10CA" w:rsidP="00C00566">
      <w:pPr>
        <w:rPr>
          <w:lang w:val="pl-PL"/>
        </w:rPr>
      </w:pPr>
      <w:r w:rsidRPr="00BE06D0">
        <w:rPr>
          <w:lang w:val="pl-PL"/>
        </w:rPr>
        <w:t>08080103 rūpaudārya-vayo-varṇa- mahimākṣipta-cetasaḥ</w:t>
      </w:r>
    </w:p>
    <w:p w:rsidR="006C10CA" w:rsidRPr="00BE06D0" w:rsidRDefault="006C10CA" w:rsidP="00C00566">
      <w:pPr>
        <w:rPr>
          <w:lang w:val="pl-PL"/>
        </w:rPr>
      </w:pPr>
      <w:r w:rsidRPr="00BE06D0">
        <w:rPr>
          <w:lang w:val="pl-PL"/>
        </w:rPr>
        <w:t>08080111 tasyā āsanam āninye mahendro mahad-adbhutam</w:t>
      </w:r>
    </w:p>
    <w:p w:rsidR="006C10CA" w:rsidRPr="00BE06D0" w:rsidRDefault="006C10CA" w:rsidP="00C00566">
      <w:pPr>
        <w:rPr>
          <w:lang w:val="pl-PL"/>
        </w:rPr>
      </w:pPr>
      <w:r w:rsidRPr="00BE06D0">
        <w:rPr>
          <w:lang w:val="pl-PL"/>
        </w:rPr>
        <w:t>08080113 mūrtimatyaḥ saric-chreṣṭhā hema-kumbhair jalaṁ śuci</w:t>
      </w:r>
    </w:p>
    <w:p w:rsidR="006C10CA" w:rsidRPr="00BE06D0" w:rsidRDefault="006C10CA" w:rsidP="00C00566">
      <w:pPr>
        <w:rPr>
          <w:lang w:val="pl-PL"/>
        </w:rPr>
      </w:pPr>
      <w:r w:rsidRPr="00BE06D0">
        <w:rPr>
          <w:lang w:val="pl-PL"/>
        </w:rPr>
        <w:t>08080121 ābhiṣecanikā bhūmir āharat sakalauṣadhīḥ</w:t>
      </w:r>
    </w:p>
    <w:p w:rsidR="006C10CA" w:rsidRPr="00BE06D0" w:rsidRDefault="006C10CA" w:rsidP="00C00566">
      <w:pPr>
        <w:rPr>
          <w:lang w:val="pl-PL"/>
        </w:rPr>
      </w:pPr>
      <w:r w:rsidRPr="00BE06D0">
        <w:rPr>
          <w:lang w:val="pl-PL"/>
        </w:rPr>
        <w:t>08080123 gāvaḥ pañca pavitrāṇi vasanto madhu-mādhavau</w:t>
      </w:r>
    </w:p>
    <w:p w:rsidR="006C10CA" w:rsidRPr="00BE06D0" w:rsidRDefault="006C10CA" w:rsidP="00C00566">
      <w:pPr>
        <w:rPr>
          <w:lang w:val="pl-PL"/>
        </w:rPr>
      </w:pPr>
      <w:r w:rsidRPr="00BE06D0">
        <w:rPr>
          <w:lang w:val="pl-PL"/>
        </w:rPr>
        <w:t>08080131 ṛṣayaḥ kalpayāṁ cakrur ābhiṣekaṁ yathā-vidhi</w:t>
      </w:r>
    </w:p>
    <w:p w:rsidR="006C10CA" w:rsidRPr="00BE06D0" w:rsidRDefault="006C10CA" w:rsidP="00C00566">
      <w:pPr>
        <w:rPr>
          <w:lang w:val="pl-PL"/>
        </w:rPr>
      </w:pPr>
      <w:r w:rsidRPr="00BE06D0">
        <w:rPr>
          <w:lang w:val="pl-PL"/>
        </w:rPr>
        <w:t>08080133 jagur bhadrāṇi gandharvā naṭyaś ca nanṛtur jaguḥ</w:t>
      </w:r>
    </w:p>
    <w:p w:rsidR="006C10CA" w:rsidRPr="00BE06D0" w:rsidRDefault="006C10CA" w:rsidP="00C00566">
      <w:pPr>
        <w:rPr>
          <w:lang w:val="pl-PL"/>
        </w:rPr>
      </w:pPr>
      <w:r w:rsidRPr="00BE06D0">
        <w:rPr>
          <w:lang w:val="pl-PL"/>
        </w:rPr>
        <w:t>08080141 meghā mṛdaṅga-paṇava- murajānaka-gomukhān</w:t>
      </w:r>
    </w:p>
    <w:p w:rsidR="006C10CA" w:rsidRPr="00BE06D0" w:rsidRDefault="006C10CA" w:rsidP="00C00566">
      <w:pPr>
        <w:rPr>
          <w:lang w:val="pl-PL"/>
        </w:rPr>
      </w:pPr>
      <w:r w:rsidRPr="00BE06D0">
        <w:rPr>
          <w:lang w:val="pl-PL"/>
        </w:rPr>
        <w:t>08080143 vyanādayan śaṅkha-veṇu- vīṇās tumula-niḥsvanān</w:t>
      </w:r>
    </w:p>
    <w:p w:rsidR="006C10CA" w:rsidRPr="00BE06D0" w:rsidRDefault="006C10CA" w:rsidP="00C00566">
      <w:pPr>
        <w:rPr>
          <w:lang w:val="pl-PL"/>
        </w:rPr>
      </w:pPr>
      <w:r w:rsidRPr="00BE06D0">
        <w:rPr>
          <w:lang w:val="pl-PL"/>
        </w:rPr>
        <w:t>08080151 tato’bhiṣiṣicur devīṁ śriyaṁ padma-karāṁ satīm</w:t>
      </w:r>
    </w:p>
    <w:p w:rsidR="006C10CA" w:rsidRPr="00BE06D0" w:rsidRDefault="006C10CA" w:rsidP="00C00566">
      <w:pPr>
        <w:rPr>
          <w:lang w:val="pl-PL"/>
        </w:rPr>
      </w:pPr>
      <w:r w:rsidRPr="00BE06D0">
        <w:rPr>
          <w:lang w:val="pl-PL"/>
        </w:rPr>
        <w:t>08080153 digibhāḥ pūrṇa-kalaśaiḥ sūkta-vākyair dvijeritaiḥ</w:t>
      </w:r>
    </w:p>
    <w:p w:rsidR="006C10CA" w:rsidRPr="00BE06D0" w:rsidRDefault="006C10CA" w:rsidP="00C00566">
      <w:pPr>
        <w:rPr>
          <w:lang w:val="pl-PL"/>
        </w:rPr>
      </w:pPr>
      <w:r w:rsidRPr="00BE06D0">
        <w:rPr>
          <w:lang w:val="pl-PL"/>
        </w:rPr>
        <w:t>08080161 samudraḥ pīta-kauśeya- vāsasī samupāharat</w:t>
      </w:r>
    </w:p>
    <w:p w:rsidR="006C10CA" w:rsidRPr="00BE06D0" w:rsidRDefault="006C10CA" w:rsidP="00C00566">
      <w:pPr>
        <w:rPr>
          <w:lang w:val="pl-PL"/>
        </w:rPr>
      </w:pPr>
      <w:r w:rsidRPr="00BE06D0">
        <w:rPr>
          <w:lang w:val="pl-PL"/>
        </w:rPr>
        <w:t>08080163 varuṇaḥ srajaṁ vaijayantīṁ madhunā matta-ṣaṭpadām</w:t>
      </w:r>
    </w:p>
    <w:p w:rsidR="006C10CA" w:rsidRPr="00BE06D0" w:rsidRDefault="006C10CA" w:rsidP="00C00566">
      <w:pPr>
        <w:rPr>
          <w:lang w:val="pl-PL"/>
        </w:rPr>
      </w:pPr>
      <w:r w:rsidRPr="00BE06D0">
        <w:rPr>
          <w:lang w:val="pl-PL"/>
        </w:rPr>
        <w:t>08080171 bhūṣaṇāni vicitrāṇi viśvakarmā prajāpatiḥ</w:t>
      </w:r>
    </w:p>
    <w:p w:rsidR="006C10CA" w:rsidRPr="00BE06D0" w:rsidRDefault="006C10CA" w:rsidP="00C00566">
      <w:pPr>
        <w:rPr>
          <w:lang w:val="pl-PL"/>
        </w:rPr>
      </w:pPr>
      <w:r w:rsidRPr="00BE06D0">
        <w:rPr>
          <w:lang w:val="pl-PL"/>
        </w:rPr>
        <w:t>08080173 hāraṁ sarasvatī padmam ajo nāgāś ca kuṇḍale</w:t>
      </w:r>
    </w:p>
    <w:p w:rsidR="006C10CA" w:rsidRPr="00BE06D0" w:rsidRDefault="006C10CA" w:rsidP="00C00566">
      <w:pPr>
        <w:rPr>
          <w:lang w:val="pl-PL"/>
        </w:rPr>
      </w:pPr>
      <w:r w:rsidRPr="00BE06D0">
        <w:rPr>
          <w:lang w:val="pl-PL"/>
        </w:rPr>
        <w:t>08080181 tataḥ kṛta-svastyayanotpala-srajaṁ</w:t>
      </w:r>
    </w:p>
    <w:p w:rsidR="006C10CA" w:rsidRPr="00BE06D0" w:rsidRDefault="006C10CA" w:rsidP="00C00566">
      <w:pPr>
        <w:rPr>
          <w:lang w:val="pl-PL"/>
        </w:rPr>
      </w:pPr>
      <w:r w:rsidRPr="00BE06D0">
        <w:rPr>
          <w:lang w:val="pl-PL"/>
        </w:rPr>
        <w:t>08080182 nadad-dvirephāṁ parigṛhya pāṇinā</w:t>
      </w:r>
    </w:p>
    <w:p w:rsidR="006C10CA" w:rsidRPr="00BE06D0" w:rsidRDefault="006C10CA" w:rsidP="00C00566">
      <w:pPr>
        <w:rPr>
          <w:lang w:val="pl-PL"/>
        </w:rPr>
      </w:pPr>
      <w:r w:rsidRPr="00BE06D0">
        <w:rPr>
          <w:lang w:val="pl-PL"/>
        </w:rPr>
        <w:t>08080183 cacāla vaktraṁ sukapola-kuṇḍalaṁ</w:t>
      </w:r>
    </w:p>
    <w:p w:rsidR="006C10CA" w:rsidRPr="00BE06D0" w:rsidRDefault="006C10CA" w:rsidP="00C00566">
      <w:pPr>
        <w:rPr>
          <w:lang w:val="pl-PL"/>
        </w:rPr>
      </w:pPr>
      <w:r w:rsidRPr="00BE06D0">
        <w:rPr>
          <w:lang w:val="pl-PL"/>
        </w:rPr>
        <w:t>08080184 savrīḍa-hāsaṁ dadhatī suśobhanam</w:t>
      </w:r>
    </w:p>
    <w:p w:rsidR="006C10CA" w:rsidRPr="00BE06D0" w:rsidRDefault="006C10CA" w:rsidP="00C00566">
      <w:pPr>
        <w:rPr>
          <w:lang w:val="pl-PL"/>
        </w:rPr>
      </w:pPr>
      <w:r w:rsidRPr="00BE06D0">
        <w:rPr>
          <w:lang w:val="pl-PL"/>
        </w:rPr>
        <w:t>08080191 stana-dvayaṁ cātikṛśodarī samaṁ</w:t>
      </w:r>
    </w:p>
    <w:p w:rsidR="006C10CA" w:rsidRPr="00BE06D0" w:rsidRDefault="006C10CA" w:rsidP="00C00566">
      <w:pPr>
        <w:rPr>
          <w:lang w:val="pl-PL"/>
        </w:rPr>
      </w:pPr>
      <w:r w:rsidRPr="00BE06D0">
        <w:rPr>
          <w:lang w:val="pl-PL"/>
        </w:rPr>
        <w:t>08080192 nirantaraṁ candana-kuṅkumokṣitam</w:t>
      </w:r>
    </w:p>
    <w:p w:rsidR="006C10CA" w:rsidRPr="00BE06D0" w:rsidRDefault="006C10CA" w:rsidP="00C00566">
      <w:pPr>
        <w:rPr>
          <w:lang w:val="pl-PL"/>
        </w:rPr>
      </w:pPr>
      <w:r w:rsidRPr="00BE06D0">
        <w:rPr>
          <w:lang w:val="pl-PL"/>
        </w:rPr>
        <w:t>08080193 tatas tato nūpura-valgu śiñjitair</w:t>
      </w:r>
    </w:p>
    <w:p w:rsidR="006C10CA" w:rsidRPr="00BE06D0" w:rsidRDefault="006C10CA" w:rsidP="00C00566">
      <w:pPr>
        <w:rPr>
          <w:lang w:val="pl-PL"/>
        </w:rPr>
      </w:pPr>
      <w:r w:rsidRPr="00BE06D0">
        <w:rPr>
          <w:lang w:val="pl-PL"/>
        </w:rPr>
        <w:t>08080194 visarpatī hema-lateva sā babhau</w:t>
      </w:r>
    </w:p>
    <w:p w:rsidR="006C10CA" w:rsidRPr="00BE06D0" w:rsidRDefault="006C10CA" w:rsidP="00C00566">
      <w:pPr>
        <w:rPr>
          <w:lang w:val="pl-PL"/>
        </w:rPr>
      </w:pPr>
      <w:r w:rsidRPr="00BE06D0">
        <w:rPr>
          <w:lang w:val="pl-PL"/>
        </w:rPr>
        <w:t>08080201 vilokayantī niravadyam ātmanaḥ</w:t>
      </w:r>
    </w:p>
    <w:p w:rsidR="006C10CA" w:rsidRPr="00BE06D0" w:rsidRDefault="006C10CA" w:rsidP="00C00566">
      <w:pPr>
        <w:rPr>
          <w:lang w:val="pl-PL"/>
        </w:rPr>
      </w:pPr>
      <w:r w:rsidRPr="00BE06D0">
        <w:rPr>
          <w:lang w:val="pl-PL"/>
        </w:rPr>
        <w:t>08080202 padaṁ dhruvaṁ cāvyabhicāri-sad-guṇam</w:t>
      </w:r>
    </w:p>
    <w:p w:rsidR="006C10CA" w:rsidRPr="00BE06D0" w:rsidRDefault="006C10CA" w:rsidP="00C00566">
      <w:pPr>
        <w:rPr>
          <w:lang w:val="pl-PL"/>
        </w:rPr>
      </w:pPr>
      <w:r w:rsidRPr="00BE06D0">
        <w:rPr>
          <w:lang w:val="pl-PL"/>
        </w:rPr>
        <w:t>08080203 gandharva-siddhāsura-yakṣa-cāraṇa-</w:t>
      </w:r>
    </w:p>
    <w:p w:rsidR="006C10CA" w:rsidRPr="00BE06D0" w:rsidRDefault="006C10CA" w:rsidP="00C00566">
      <w:pPr>
        <w:rPr>
          <w:lang w:val="pl-PL"/>
        </w:rPr>
      </w:pPr>
      <w:r w:rsidRPr="00BE06D0">
        <w:rPr>
          <w:lang w:val="pl-PL"/>
        </w:rPr>
        <w:t>08080204 traipiṣṭapeyādiṣu nānvavindata</w:t>
      </w:r>
    </w:p>
    <w:p w:rsidR="006C10CA" w:rsidRPr="00BE06D0" w:rsidRDefault="006C10CA" w:rsidP="00C00566">
      <w:pPr>
        <w:rPr>
          <w:lang w:val="pl-PL"/>
        </w:rPr>
      </w:pPr>
      <w:r w:rsidRPr="00BE06D0">
        <w:rPr>
          <w:lang w:val="pl-PL"/>
        </w:rPr>
        <w:t>08080211 nūnaṁ tapo yasya na manyu-nirjayo</w:t>
      </w:r>
    </w:p>
    <w:p w:rsidR="006C10CA" w:rsidRPr="00BE06D0" w:rsidRDefault="006C10CA" w:rsidP="00C00566">
      <w:pPr>
        <w:rPr>
          <w:lang w:val="pl-PL"/>
        </w:rPr>
      </w:pPr>
      <w:r w:rsidRPr="00BE06D0">
        <w:rPr>
          <w:lang w:val="pl-PL"/>
        </w:rPr>
        <w:t>08080212 jñānaṁ kvacit tac ca na saṅga-varjitam</w:t>
      </w:r>
    </w:p>
    <w:p w:rsidR="006C10CA" w:rsidRPr="00BE06D0" w:rsidRDefault="006C10CA" w:rsidP="00C00566">
      <w:pPr>
        <w:rPr>
          <w:lang w:val="pl-PL"/>
        </w:rPr>
      </w:pPr>
      <w:r w:rsidRPr="00BE06D0">
        <w:rPr>
          <w:lang w:val="pl-PL"/>
        </w:rPr>
        <w:t>08080213 kaścin mahāṁs tasya na kāma-nirjayaḥ</w:t>
      </w:r>
    </w:p>
    <w:p w:rsidR="006C10CA" w:rsidRPr="00BE06D0" w:rsidRDefault="006C10CA" w:rsidP="00C00566">
      <w:pPr>
        <w:rPr>
          <w:lang w:val="pl-PL"/>
        </w:rPr>
      </w:pPr>
      <w:r w:rsidRPr="00BE06D0">
        <w:rPr>
          <w:lang w:val="pl-PL"/>
        </w:rPr>
        <w:t>08080214 sa īśvaraḥ kiṁ parato vyapāśrayaḥ</w:t>
      </w:r>
    </w:p>
    <w:p w:rsidR="006C10CA" w:rsidRPr="00BE06D0" w:rsidRDefault="006C10CA" w:rsidP="00C00566">
      <w:pPr>
        <w:rPr>
          <w:lang w:val="pl-PL"/>
        </w:rPr>
      </w:pPr>
      <w:r w:rsidRPr="00BE06D0">
        <w:rPr>
          <w:lang w:val="pl-PL"/>
        </w:rPr>
        <w:t>08080221 dharmaḥ kvacit tatra na bhūta-sauhṛdaṁ</w:t>
      </w:r>
    </w:p>
    <w:p w:rsidR="006C10CA" w:rsidRPr="00BE06D0" w:rsidRDefault="006C10CA" w:rsidP="00C00566">
      <w:pPr>
        <w:rPr>
          <w:lang w:val="pl-PL"/>
        </w:rPr>
      </w:pPr>
      <w:r w:rsidRPr="00BE06D0">
        <w:rPr>
          <w:lang w:val="pl-PL"/>
        </w:rPr>
        <w:t>08080222 tyāgaḥ kvacit tatra na mukti-kāraṇam</w:t>
      </w:r>
    </w:p>
    <w:p w:rsidR="006C10CA" w:rsidRPr="00BE06D0" w:rsidRDefault="006C10CA" w:rsidP="00C00566">
      <w:pPr>
        <w:rPr>
          <w:lang w:val="pl-PL"/>
        </w:rPr>
      </w:pPr>
      <w:r w:rsidRPr="00BE06D0">
        <w:rPr>
          <w:lang w:val="pl-PL"/>
        </w:rPr>
        <w:t>08080223 vīryaṁ na puṁso’sty aja-vega-niṣkṛtaṁ</w:t>
      </w:r>
    </w:p>
    <w:p w:rsidR="006C10CA" w:rsidRPr="00BE06D0" w:rsidRDefault="006C10CA" w:rsidP="00C00566">
      <w:pPr>
        <w:rPr>
          <w:lang w:val="pl-PL"/>
        </w:rPr>
      </w:pPr>
      <w:r w:rsidRPr="00BE06D0">
        <w:rPr>
          <w:lang w:val="pl-PL"/>
        </w:rPr>
        <w:t>08080224 na hi dvitīyo guṇa-saṅga-varjitaḥ</w:t>
      </w:r>
    </w:p>
    <w:p w:rsidR="006C10CA" w:rsidRPr="00BE06D0" w:rsidRDefault="006C10CA" w:rsidP="00C00566">
      <w:pPr>
        <w:rPr>
          <w:lang w:val="pl-PL"/>
        </w:rPr>
      </w:pPr>
      <w:r w:rsidRPr="00BE06D0">
        <w:rPr>
          <w:lang w:val="pl-PL"/>
        </w:rPr>
        <w:t>08080231 kvacic cirāyur na hi śīla-maṅgalaṁ</w:t>
      </w:r>
    </w:p>
    <w:p w:rsidR="006C10CA" w:rsidRPr="00BE06D0" w:rsidRDefault="006C10CA" w:rsidP="00C00566">
      <w:pPr>
        <w:rPr>
          <w:lang w:val="pl-PL"/>
        </w:rPr>
      </w:pPr>
      <w:r w:rsidRPr="00BE06D0">
        <w:rPr>
          <w:lang w:val="pl-PL"/>
        </w:rPr>
        <w:t>08080232 kvacit tad apy asti na vedyam āyuṣaḥ</w:t>
      </w:r>
    </w:p>
    <w:p w:rsidR="006C10CA" w:rsidRPr="00BE06D0" w:rsidRDefault="006C10CA" w:rsidP="00C00566">
      <w:pPr>
        <w:rPr>
          <w:lang w:val="pl-PL"/>
        </w:rPr>
      </w:pPr>
      <w:r w:rsidRPr="00BE06D0">
        <w:rPr>
          <w:lang w:val="pl-PL"/>
        </w:rPr>
        <w:t>08080233 yatrobhayaṁ kutra ca so’py amaṅgalaḥ</w:t>
      </w:r>
    </w:p>
    <w:p w:rsidR="006C10CA" w:rsidRPr="00BE06D0" w:rsidRDefault="006C10CA" w:rsidP="00C00566">
      <w:pPr>
        <w:rPr>
          <w:lang w:val="pl-PL"/>
        </w:rPr>
      </w:pPr>
      <w:r w:rsidRPr="00BE06D0">
        <w:rPr>
          <w:lang w:val="pl-PL"/>
        </w:rPr>
        <w:t>08080234 sumaṅgalaḥ kaśca na kāṅkṣate hi mām</w:t>
      </w:r>
    </w:p>
    <w:p w:rsidR="006C10CA" w:rsidRPr="00BE06D0" w:rsidRDefault="006C10CA" w:rsidP="00C00566">
      <w:pPr>
        <w:rPr>
          <w:lang w:val="pl-PL"/>
        </w:rPr>
      </w:pPr>
      <w:r w:rsidRPr="00BE06D0">
        <w:rPr>
          <w:lang w:val="pl-PL"/>
        </w:rPr>
        <w:t>08080241 evaṁ vimṛśyāvyabhicāri-sad-guṇair</w:t>
      </w:r>
    </w:p>
    <w:p w:rsidR="006C10CA" w:rsidRPr="00BE06D0" w:rsidRDefault="006C10CA" w:rsidP="00C00566">
      <w:pPr>
        <w:rPr>
          <w:lang w:val="pl-PL"/>
        </w:rPr>
      </w:pPr>
      <w:r w:rsidRPr="00BE06D0">
        <w:rPr>
          <w:lang w:val="pl-PL"/>
        </w:rPr>
        <w:t>08080242 varaṁ nijaikāśrayatayāguṇāśrayam</w:t>
      </w:r>
    </w:p>
    <w:p w:rsidR="006C10CA" w:rsidRPr="00BE06D0" w:rsidRDefault="006C10CA" w:rsidP="00C00566">
      <w:pPr>
        <w:rPr>
          <w:lang w:val="pl-PL"/>
        </w:rPr>
      </w:pPr>
      <w:r w:rsidRPr="00BE06D0">
        <w:rPr>
          <w:lang w:val="pl-PL"/>
        </w:rPr>
        <w:t>08080243 vavre varaṁ sarva-guṇair apekṣitaṁ</w:t>
      </w:r>
    </w:p>
    <w:p w:rsidR="006C10CA" w:rsidRPr="00BE06D0" w:rsidRDefault="006C10CA" w:rsidP="00C00566">
      <w:pPr>
        <w:rPr>
          <w:lang w:val="pl-PL"/>
        </w:rPr>
      </w:pPr>
      <w:r w:rsidRPr="00BE06D0">
        <w:rPr>
          <w:lang w:val="pl-PL"/>
        </w:rPr>
        <w:t>08080244 ramā mukundaṁ nirapekṣam īpsitam</w:t>
      </w:r>
    </w:p>
    <w:p w:rsidR="006C10CA" w:rsidRPr="00BE06D0" w:rsidRDefault="006C10CA" w:rsidP="00C00566">
      <w:pPr>
        <w:rPr>
          <w:lang w:val="pl-PL"/>
        </w:rPr>
      </w:pPr>
      <w:r w:rsidRPr="00BE06D0">
        <w:rPr>
          <w:lang w:val="pl-PL"/>
        </w:rPr>
        <w:t>08080251 tasyāṁsa-deśa uśatīṁ nava-kañja-mālāṁ</w:t>
      </w:r>
    </w:p>
    <w:p w:rsidR="006C10CA" w:rsidRPr="00BE06D0" w:rsidRDefault="006C10CA" w:rsidP="00C00566">
      <w:pPr>
        <w:rPr>
          <w:lang w:val="pl-PL"/>
        </w:rPr>
      </w:pPr>
      <w:r w:rsidRPr="00BE06D0">
        <w:rPr>
          <w:lang w:val="pl-PL"/>
        </w:rPr>
        <w:t>08080252 mādyan-madhuvrata-varūtha-giropaghuṣṭām</w:t>
      </w:r>
    </w:p>
    <w:p w:rsidR="006C10CA" w:rsidRPr="00BE06D0" w:rsidRDefault="006C10CA" w:rsidP="00C00566">
      <w:pPr>
        <w:rPr>
          <w:lang w:val="pl-PL"/>
        </w:rPr>
      </w:pPr>
      <w:r w:rsidRPr="00BE06D0">
        <w:rPr>
          <w:lang w:val="pl-PL"/>
        </w:rPr>
        <w:t>08080253 tasthau nidhāya nikaṭe tad-uraḥ sva-dhāma</w:t>
      </w:r>
    </w:p>
    <w:p w:rsidR="006C10CA" w:rsidRPr="00BE06D0" w:rsidRDefault="006C10CA" w:rsidP="00C00566">
      <w:pPr>
        <w:rPr>
          <w:lang w:val="pl-PL"/>
        </w:rPr>
      </w:pPr>
      <w:r w:rsidRPr="00BE06D0">
        <w:rPr>
          <w:lang w:val="pl-PL"/>
        </w:rPr>
        <w:t>08080254 savrīḍa-hāsa-vikasan-nayanena yātā</w:t>
      </w:r>
    </w:p>
    <w:p w:rsidR="006C10CA" w:rsidRPr="00BE06D0" w:rsidRDefault="006C10CA" w:rsidP="00C00566">
      <w:pPr>
        <w:rPr>
          <w:lang w:val="pl-PL"/>
        </w:rPr>
      </w:pPr>
      <w:r w:rsidRPr="00BE06D0">
        <w:rPr>
          <w:lang w:val="pl-PL"/>
        </w:rPr>
        <w:t>08080261 tasyāḥ śriyas tri-jagato janako jananyā</w:t>
      </w:r>
    </w:p>
    <w:p w:rsidR="006C10CA" w:rsidRPr="00BE06D0" w:rsidRDefault="006C10CA" w:rsidP="00C00566">
      <w:pPr>
        <w:rPr>
          <w:lang w:val="pl-PL"/>
        </w:rPr>
      </w:pPr>
      <w:r w:rsidRPr="00BE06D0">
        <w:rPr>
          <w:lang w:val="pl-PL"/>
        </w:rPr>
        <w:t>08080262 vakṣo nivāsam akarot paramaṁ vibhūteḥ</w:t>
      </w:r>
    </w:p>
    <w:p w:rsidR="006C10CA" w:rsidRPr="00BE06D0" w:rsidRDefault="006C10CA" w:rsidP="00C00566">
      <w:pPr>
        <w:rPr>
          <w:lang w:val="pl-PL"/>
        </w:rPr>
      </w:pPr>
      <w:r w:rsidRPr="00BE06D0">
        <w:rPr>
          <w:lang w:val="pl-PL"/>
        </w:rPr>
        <w:t>08080263 śrīḥ svāḥ prajāḥ sakaruṇena nirīkṣaṇena</w:t>
      </w:r>
    </w:p>
    <w:p w:rsidR="006C10CA" w:rsidRPr="00BE06D0" w:rsidRDefault="006C10CA" w:rsidP="00C00566">
      <w:pPr>
        <w:rPr>
          <w:lang w:val="pl-PL"/>
        </w:rPr>
      </w:pPr>
      <w:r w:rsidRPr="00BE06D0">
        <w:rPr>
          <w:lang w:val="pl-PL"/>
        </w:rPr>
        <w:t>08080264 yatra sthitaidhayata sādhipatīṁs tri-lokān</w:t>
      </w:r>
    </w:p>
    <w:p w:rsidR="006C10CA" w:rsidRPr="00BE06D0" w:rsidRDefault="006C10CA" w:rsidP="00C00566">
      <w:pPr>
        <w:rPr>
          <w:lang w:val="pl-PL"/>
        </w:rPr>
      </w:pPr>
      <w:r w:rsidRPr="00BE06D0">
        <w:rPr>
          <w:lang w:val="pl-PL"/>
        </w:rPr>
        <w:t>08080271 śaṅkha-tūrya-mṛdaṅgānāṁ vāditrāṇāṁ pṛthuḥ svanaḥ</w:t>
      </w:r>
    </w:p>
    <w:p w:rsidR="006C10CA" w:rsidRPr="00BE06D0" w:rsidRDefault="006C10CA" w:rsidP="00C00566">
      <w:pPr>
        <w:rPr>
          <w:lang w:val="pl-PL"/>
        </w:rPr>
      </w:pPr>
      <w:r w:rsidRPr="00BE06D0">
        <w:rPr>
          <w:lang w:val="pl-PL"/>
        </w:rPr>
        <w:t>08080273 devānugānāṁ sastrīṇāṁ nṛtyatāṁ gāyatām abhūt</w:t>
      </w:r>
    </w:p>
    <w:p w:rsidR="006C10CA" w:rsidRPr="00BE06D0" w:rsidRDefault="006C10CA" w:rsidP="00C00566">
      <w:pPr>
        <w:rPr>
          <w:lang w:val="pl-PL"/>
        </w:rPr>
      </w:pPr>
      <w:r w:rsidRPr="00BE06D0">
        <w:rPr>
          <w:lang w:val="pl-PL"/>
        </w:rPr>
        <w:t>08080281 brahma-rudrāṅgiro-mukhyāḥ sarve viśva-sṛjo vibhum</w:t>
      </w:r>
    </w:p>
    <w:p w:rsidR="006C10CA" w:rsidRPr="00BE06D0" w:rsidRDefault="006C10CA" w:rsidP="00C00566">
      <w:pPr>
        <w:rPr>
          <w:lang w:val="pl-PL"/>
        </w:rPr>
      </w:pPr>
      <w:r w:rsidRPr="00BE06D0">
        <w:rPr>
          <w:lang w:val="pl-PL"/>
        </w:rPr>
        <w:t>08080283 īḍire’vitathair mantrais tal-liṅgaiḥ puṣpa-varṣiṇaḥ</w:t>
      </w:r>
    </w:p>
    <w:p w:rsidR="006C10CA" w:rsidRPr="00BE06D0" w:rsidRDefault="006C10CA" w:rsidP="00C00566">
      <w:pPr>
        <w:rPr>
          <w:lang w:val="pl-PL"/>
        </w:rPr>
      </w:pPr>
      <w:r w:rsidRPr="00BE06D0">
        <w:rPr>
          <w:lang w:val="pl-PL"/>
        </w:rPr>
        <w:t>08080291 śriyāvalokitā devāḥ saprajāpatayaḥ prajāḥ</w:t>
      </w:r>
    </w:p>
    <w:p w:rsidR="006C10CA" w:rsidRPr="00BE06D0" w:rsidRDefault="006C10CA" w:rsidP="00C00566">
      <w:pPr>
        <w:rPr>
          <w:lang w:val="pl-PL"/>
        </w:rPr>
      </w:pPr>
      <w:r w:rsidRPr="00BE06D0">
        <w:rPr>
          <w:lang w:val="pl-PL"/>
        </w:rPr>
        <w:t>08080293 śīlādi-guṇa-sampannā lebhire nirvṛtiṁ parām</w:t>
      </w:r>
    </w:p>
    <w:p w:rsidR="006C10CA" w:rsidRPr="00BE06D0" w:rsidRDefault="006C10CA" w:rsidP="00C00566">
      <w:pPr>
        <w:rPr>
          <w:lang w:val="pl-PL"/>
        </w:rPr>
      </w:pPr>
      <w:r w:rsidRPr="00BE06D0">
        <w:rPr>
          <w:lang w:val="pl-PL"/>
        </w:rPr>
        <w:t>08080301 niḥsattvā lolupā rājan nirudyogā gata-trapāḥ</w:t>
      </w:r>
    </w:p>
    <w:p w:rsidR="006C10CA" w:rsidRPr="00BE06D0" w:rsidRDefault="006C10CA" w:rsidP="00C00566">
      <w:pPr>
        <w:rPr>
          <w:lang w:val="pl-PL"/>
        </w:rPr>
      </w:pPr>
      <w:r w:rsidRPr="00BE06D0">
        <w:rPr>
          <w:lang w:val="pl-PL"/>
        </w:rPr>
        <w:t>08080303 yadā copekṣitā lakṣmyā babhūvur daitya-dānavāḥ</w:t>
      </w:r>
    </w:p>
    <w:p w:rsidR="006C10CA" w:rsidRPr="00BE06D0" w:rsidRDefault="006C10CA" w:rsidP="00C00566">
      <w:pPr>
        <w:rPr>
          <w:lang w:val="pl-PL"/>
        </w:rPr>
      </w:pPr>
      <w:r w:rsidRPr="00BE06D0">
        <w:rPr>
          <w:lang w:val="pl-PL"/>
        </w:rPr>
        <w:t>08080311 athāsīd vāruṇī devī kanyā kamala-locanā</w:t>
      </w:r>
    </w:p>
    <w:p w:rsidR="006C10CA" w:rsidRPr="00BE06D0" w:rsidRDefault="006C10CA" w:rsidP="00C00566">
      <w:pPr>
        <w:rPr>
          <w:lang w:val="fr-CA"/>
        </w:rPr>
      </w:pPr>
      <w:r w:rsidRPr="00BE06D0">
        <w:rPr>
          <w:lang w:val="fr-CA"/>
        </w:rPr>
        <w:t>08080313 asurā jagṛhus tāṁ vai harer anumatena te</w:t>
      </w:r>
    </w:p>
    <w:p w:rsidR="006C10CA" w:rsidRPr="00BE06D0" w:rsidRDefault="006C10CA" w:rsidP="00C00566">
      <w:pPr>
        <w:rPr>
          <w:lang w:val="fr-CA"/>
        </w:rPr>
      </w:pPr>
      <w:r w:rsidRPr="00BE06D0">
        <w:rPr>
          <w:lang w:val="fr-CA"/>
        </w:rPr>
        <w:t>08080321 athodadher mathyamānāt kāśyapair amṛtārthibhiḥ</w:t>
      </w:r>
    </w:p>
    <w:p w:rsidR="006C10CA" w:rsidRPr="00BE06D0" w:rsidRDefault="006C10CA" w:rsidP="00C00566">
      <w:pPr>
        <w:rPr>
          <w:lang w:val="fr-CA"/>
        </w:rPr>
      </w:pPr>
      <w:r w:rsidRPr="00BE06D0">
        <w:rPr>
          <w:lang w:val="fr-CA"/>
        </w:rPr>
        <w:t>08080323 udatiṣṭhan mahārāja puruṣaḥ paramādbhutaḥ</w:t>
      </w:r>
    </w:p>
    <w:p w:rsidR="006C10CA" w:rsidRPr="00BE06D0" w:rsidRDefault="006C10CA" w:rsidP="00C00566">
      <w:pPr>
        <w:rPr>
          <w:lang w:val="fr-CA"/>
        </w:rPr>
      </w:pPr>
      <w:r w:rsidRPr="00BE06D0">
        <w:rPr>
          <w:lang w:val="fr-CA"/>
        </w:rPr>
        <w:t>08080331 dīrgha-pīvara-dor-daṇḍaḥ kambu-grīvo’ruṇekṣaṇaḥ</w:t>
      </w:r>
    </w:p>
    <w:p w:rsidR="006C10CA" w:rsidRPr="00BE06D0" w:rsidRDefault="006C10CA" w:rsidP="00C00566">
      <w:pPr>
        <w:rPr>
          <w:lang w:val="fr-CA"/>
        </w:rPr>
      </w:pPr>
      <w:r w:rsidRPr="00BE06D0">
        <w:rPr>
          <w:lang w:val="fr-CA"/>
        </w:rPr>
        <w:t>08080333 śyāmalas taruṇaḥ sragvī sarvābharaṇa-bhūṣitaḥ</w:t>
      </w:r>
    </w:p>
    <w:p w:rsidR="006C10CA" w:rsidRPr="00BE06D0" w:rsidRDefault="006C10CA" w:rsidP="00C00566">
      <w:pPr>
        <w:rPr>
          <w:lang w:val="fr-CA"/>
        </w:rPr>
      </w:pPr>
      <w:r w:rsidRPr="00BE06D0">
        <w:rPr>
          <w:lang w:val="fr-CA"/>
        </w:rPr>
        <w:t>08080341 pīta-vāsā mahoraskaḥ sumṛṣṭa-maṇi-kuṇḍalaḥ</w:t>
      </w:r>
    </w:p>
    <w:p w:rsidR="006C10CA" w:rsidRPr="00BE06D0" w:rsidRDefault="006C10CA" w:rsidP="00C00566">
      <w:pPr>
        <w:rPr>
          <w:lang w:val="fr-CA"/>
        </w:rPr>
      </w:pPr>
      <w:r w:rsidRPr="00BE06D0">
        <w:rPr>
          <w:lang w:val="fr-CA"/>
        </w:rPr>
        <w:t>08080343 snigdha-kuñcita-keśānta- subhagaḥ siṁha-vikramaḥ</w:t>
      </w:r>
    </w:p>
    <w:p w:rsidR="006C10CA" w:rsidRPr="00BE06D0" w:rsidRDefault="006C10CA" w:rsidP="00C00566">
      <w:pPr>
        <w:rPr>
          <w:lang w:val="fr-CA"/>
        </w:rPr>
      </w:pPr>
      <w:r w:rsidRPr="00BE06D0">
        <w:rPr>
          <w:lang w:val="fr-CA"/>
        </w:rPr>
        <w:t>08080351 amṛtāpūrṇa-kalasaṁ bibhrad valaya-bhūṣitaḥ</w:t>
      </w:r>
    </w:p>
    <w:p w:rsidR="006C10CA" w:rsidRPr="00BE06D0" w:rsidRDefault="006C10CA" w:rsidP="00C00566">
      <w:pPr>
        <w:rPr>
          <w:lang w:val="fr-CA"/>
        </w:rPr>
      </w:pPr>
      <w:r w:rsidRPr="00BE06D0">
        <w:rPr>
          <w:lang w:val="fr-CA"/>
        </w:rPr>
        <w:t>08080353 sa vai bhagavataḥ sākṣād viṣṇor aṁśāṁśa-sambhavaḥ</w:t>
      </w:r>
    </w:p>
    <w:p w:rsidR="006C10CA" w:rsidRPr="00BE06D0" w:rsidRDefault="006C10CA" w:rsidP="00C00566">
      <w:pPr>
        <w:rPr>
          <w:lang w:val="fr-CA"/>
        </w:rPr>
      </w:pPr>
      <w:r w:rsidRPr="00BE06D0">
        <w:rPr>
          <w:lang w:val="fr-CA"/>
        </w:rPr>
        <w:t>08080361 dhanvantarir iti khyāta āyur-veda-dṛg ijya-bhāk</w:t>
      </w:r>
    </w:p>
    <w:p w:rsidR="006C10CA" w:rsidRPr="00BE06D0" w:rsidRDefault="006C10CA" w:rsidP="00C00566">
      <w:pPr>
        <w:rPr>
          <w:lang w:val="fr-CA"/>
        </w:rPr>
      </w:pPr>
      <w:r w:rsidRPr="00BE06D0">
        <w:rPr>
          <w:lang w:val="fr-CA"/>
        </w:rPr>
        <w:t>08080363 tam ālokyāsurāḥ sarve kalasaṁ cāmṛtābhṛtam</w:t>
      </w:r>
    </w:p>
    <w:p w:rsidR="006C10CA" w:rsidRPr="00BE06D0" w:rsidRDefault="006C10CA" w:rsidP="00C00566">
      <w:pPr>
        <w:rPr>
          <w:lang w:val="fr-CA"/>
        </w:rPr>
      </w:pPr>
      <w:r w:rsidRPr="00BE06D0">
        <w:rPr>
          <w:lang w:val="fr-CA"/>
        </w:rPr>
        <w:t>08080371 lipsantaḥ sarva-vastūni kalasaṁ tarasāharan</w:t>
      </w:r>
    </w:p>
    <w:p w:rsidR="006C10CA" w:rsidRPr="00BE06D0" w:rsidRDefault="006C10CA" w:rsidP="00C00566">
      <w:pPr>
        <w:rPr>
          <w:lang w:val="fr-CA"/>
        </w:rPr>
      </w:pPr>
      <w:r w:rsidRPr="00BE06D0">
        <w:rPr>
          <w:lang w:val="fr-CA"/>
        </w:rPr>
        <w:t>08080373 nīyamāne’surais tasmin kalase’mṛta-bhājane</w:t>
      </w:r>
    </w:p>
    <w:p w:rsidR="006C10CA" w:rsidRPr="00BE06D0" w:rsidRDefault="006C10CA" w:rsidP="00C00566">
      <w:pPr>
        <w:rPr>
          <w:lang w:val="fr-CA"/>
        </w:rPr>
      </w:pPr>
      <w:r w:rsidRPr="00BE06D0">
        <w:rPr>
          <w:lang w:val="fr-CA"/>
        </w:rPr>
        <w:t>08080381 viṣaṇṇa-manaso devā hariṁ śaraṇam āyayuḥ</w:t>
      </w:r>
    </w:p>
    <w:p w:rsidR="006C10CA" w:rsidRPr="00BE06D0" w:rsidRDefault="006C10CA" w:rsidP="00C00566">
      <w:pPr>
        <w:rPr>
          <w:lang w:val="fr-CA"/>
        </w:rPr>
      </w:pPr>
      <w:r w:rsidRPr="00BE06D0">
        <w:rPr>
          <w:lang w:val="fr-CA"/>
        </w:rPr>
        <w:t>08080383 iti tad-dainyam ālokya bhagavān bhṛtya-kāma-kṛt</w:t>
      </w:r>
    </w:p>
    <w:p w:rsidR="006C10CA" w:rsidRPr="00BE06D0" w:rsidRDefault="006C10CA" w:rsidP="00C00566">
      <w:pPr>
        <w:rPr>
          <w:lang w:val="fr-CA"/>
        </w:rPr>
      </w:pPr>
      <w:r w:rsidRPr="00BE06D0">
        <w:rPr>
          <w:lang w:val="fr-CA"/>
        </w:rPr>
        <w:t>08080385 mā khidyata mitho’rthaṁ vaḥ sādhayiṣye sva-māyayā</w:t>
      </w:r>
    </w:p>
    <w:p w:rsidR="006C10CA" w:rsidRPr="00BE06D0" w:rsidRDefault="006C10CA" w:rsidP="00C00566">
      <w:pPr>
        <w:rPr>
          <w:lang w:val="fr-CA"/>
        </w:rPr>
      </w:pPr>
      <w:r w:rsidRPr="00BE06D0">
        <w:rPr>
          <w:lang w:val="fr-CA"/>
        </w:rPr>
        <w:t>08080391 mithaḥ kalir abhūt teṣāṁ tad-arthe tarṣa-cetasām</w:t>
      </w:r>
    </w:p>
    <w:p w:rsidR="006C10CA" w:rsidRPr="00BE06D0" w:rsidRDefault="006C10CA" w:rsidP="00C00566">
      <w:pPr>
        <w:rPr>
          <w:lang w:val="fr-CA"/>
        </w:rPr>
      </w:pPr>
      <w:r w:rsidRPr="00BE06D0">
        <w:rPr>
          <w:lang w:val="fr-CA"/>
        </w:rPr>
        <w:t>08080393 ahaṁ pūrvam ahaṁ pūrvaṁ na tvaṁ na tvam iti prabho</w:t>
      </w:r>
    </w:p>
    <w:p w:rsidR="006C10CA" w:rsidRPr="00BE06D0" w:rsidRDefault="006C10CA" w:rsidP="00C00566">
      <w:pPr>
        <w:rPr>
          <w:lang w:val="fr-CA"/>
        </w:rPr>
      </w:pPr>
      <w:r w:rsidRPr="00BE06D0">
        <w:rPr>
          <w:lang w:val="fr-CA"/>
        </w:rPr>
        <w:t>08080401 devāḥ svaṁ bhāgam arhanti ye tulyāyāsa-hetavaḥ</w:t>
      </w:r>
    </w:p>
    <w:p w:rsidR="006C10CA" w:rsidRPr="00BE06D0" w:rsidRDefault="006C10CA" w:rsidP="00C00566">
      <w:pPr>
        <w:rPr>
          <w:lang w:val="fr-CA"/>
        </w:rPr>
      </w:pPr>
      <w:r w:rsidRPr="00BE06D0">
        <w:rPr>
          <w:lang w:val="fr-CA"/>
        </w:rPr>
        <w:t>08080403 satra-yāga ivaitasminn eṣa dharmaḥ sanātanaḥ</w:t>
      </w:r>
    </w:p>
    <w:p w:rsidR="006C10CA" w:rsidRPr="00BE06D0" w:rsidRDefault="006C10CA" w:rsidP="00C00566">
      <w:pPr>
        <w:rPr>
          <w:lang w:val="fr-CA"/>
        </w:rPr>
      </w:pPr>
      <w:r w:rsidRPr="00BE06D0">
        <w:rPr>
          <w:lang w:val="fr-CA"/>
        </w:rPr>
        <w:t>08080411 iti svān pratyaṣedhan vai daiteyā jāta-matsarāḥ</w:t>
      </w:r>
    </w:p>
    <w:p w:rsidR="006C10CA" w:rsidRPr="00BE06D0" w:rsidRDefault="006C10CA" w:rsidP="00C00566">
      <w:pPr>
        <w:rPr>
          <w:lang w:val="fr-CA"/>
        </w:rPr>
      </w:pPr>
      <w:r w:rsidRPr="00BE06D0">
        <w:rPr>
          <w:lang w:val="fr-CA"/>
        </w:rPr>
        <w:t>08080413 durbalāḥ prabalān rājan gṛhīta-kalasān muhuḥ</w:t>
      </w:r>
    </w:p>
    <w:p w:rsidR="006C10CA" w:rsidRPr="00BE06D0" w:rsidRDefault="006C10CA" w:rsidP="00C00566">
      <w:pPr>
        <w:rPr>
          <w:lang w:val="fr-CA"/>
        </w:rPr>
      </w:pPr>
      <w:r w:rsidRPr="00BE06D0">
        <w:rPr>
          <w:lang w:val="fr-CA"/>
        </w:rPr>
        <w:t>08080421 etasminn antare viṣṇuḥ sarvopāya-vid īśvaraḥ</w:t>
      </w:r>
    </w:p>
    <w:p w:rsidR="006C10CA" w:rsidRPr="00BE06D0" w:rsidRDefault="006C10CA" w:rsidP="00C00566">
      <w:pPr>
        <w:rPr>
          <w:lang w:val="fr-CA"/>
        </w:rPr>
      </w:pPr>
      <w:r w:rsidRPr="00BE06D0">
        <w:rPr>
          <w:lang w:val="fr-CA"/>
        </w:rPr>
        <w:t>08080423 yoṣid-rūpam anirdeśyaṁ dadhāra-paramādbhutam</w:t>
      </w:r>
    </w:p>
    <w:p w:rsidR="006C10CA" w:rsidRPr="00BE06D0" w:rsidRDefault="006C10CA" w:rsidP="00C00566">
      <w:pPr>
        <w:rPr>
          <w:lang w:val="fr-CA"/>
        </w:rPr>
      </w:pPr>
      <w:r w:rsidRPr="00BE06D0">
        <w:rPr>
          <w:lang w:val="fr-CA"/>
        </w:rPr>
        <w:t>08080431 prekṣaṇīyotpala-śyāmaṁ sarvāvayava-sundaram</w:t>
      </w:r>
    </w:p>
    <w:p w:rsidR="006C10CA" w:rsidRPr="00BE06D0" w:rsidRDefault="006C10CA" w:rsidP="00C00566">
      <w:pPr>
        <w:rPr>
          <w:lang w:val="fr-CA"/>
        </w:rPr>
      </w:pPr>
      <w:r w:rsidRPr="00BE06D0">
        <w:rPr>
          <w:lang w:val="fr-CA"/>
        </w:rPr>
        <w:t>08080433 samāna-karṇābharaṇaṁ sukapolonnasānanam</w:t>
      </w:r>
    </w:p>
    <w:p w:rsidR="006C10CA" w:rsidRPr="00BE06D0" w:rsidRDefault="006C10CA" w:rsidP="00C00566">
      <w:pPr>
        <w:rPr>
          <w:lang w:val="fr-CA"/>
        </w:rPr>
      </w:pPr>
      <w:r w:rsidRPr="00BE06D0">
        <w:rPr>
          <w:lang w:val="fr-CA"/>
        </w:rPr>
        <w:t>08080441 nava-yauvana-nirvṛtta- stana-bhāra-kṛśodaram</w:t>
      </w:r>
    </w:p>
    <w:p w:rsidR="006C10CA" w:rsidRPr="00BE06D0" w:rsidRDefault="006C10CA" w:rsidP="00C00566">
      <w:pPr>
        <w:rPr>
          <w:lang w:val="fr-CA"/>
        </w:rPr>
      </w:pPr>
      <w:r w:rsidRPr="00BE06D0">
        <w:rPr>
          <w:lang w:val="fr-CA"/>
        </w:rPr>
        <w:t>08080443 mukhāmodānuraktāli- jhaṅkārodvigna-locanam</w:t>
      </w:r>
    </w:p>
    <w:p w:rsidR="006C10CA" w:rsidRPr="00BE06D0" w:rsidRDefault="006C10CA" w:rsidP="00C00566">
      <w:pPr>
        <w:rPr>
          <w:lang w:val="fr-CA"/>
        </w:rPr>
      </w:pPr>
      <w:r w:rsidRPr="00BE06D0">
        <w:rPr>
          <w:lang w:val="fr-CA"/>
        </w:rPr>
        <w:t>08080451 bibhrat sukeśa-bhāreṇa mālām utphulla-mallikām</w:t>
      </w:r>
    </w:p>
    <w:p w:rsidR="006C10CA" w:rsidRPr="00BE06D0" w:rsidRDefault="006C10CA" w:rsidP="00C00566">
      <w:pPr>
        <w:rPr>
          <w:lang w:val="fr-CA"/>
        </w:rPr>
      </w:pPr>
      <w:r w:rsidRPr="00BE06D0">
        <w:rPr>
          <w:lang w:val="fr-CA"/>
        </w:rPr>
        <w:t>08080453 sugrīva-kaṇṭhābharaṇaṁ su-bhujāṅgada-bhūṣitam</w:t>
      </w:r>
    </w:p>
    <w:p w:rsidR="006C10CA" w:rsidRPr="00BE06D0" w:rsidRDefault="006C10CA" w:rsidP="00C00566">
      <w:pPr>
        <w:rPr>
          <w:lang w:val="fr-CA"/>
        </w:rPr>
      </w:pPr>
      <w:r w:rsidRPr="00BE06D0">
        <w:rPr>
          <w:lang w:val="fr-CA"/>
        </w:rPr>
        <w:t>08080461 virajāmbara-saṁvīta- nitamba-dvīpa-śobhayā</w:t>
      </w:r>
    </w:p>
    <w:p w:rsidR="006C10CA" w:rsidRPr="00BE06D0" w:rsidRDefault="006C10CA" w:rsidP="00C00566">
      <w:pPr>
        <w:rPr>
          <w:lang w:val="fr-CA"/>
        </w:rPr>
      </w:pPr>
      <w:r w:rsidRPr="00BE06D0">
        <w:rPr>
          <w:lang w:val="fr-CA"/>
        </w:rPr>
        <w:t>08080463 kāñcyā pravilasad-valgu- calac-caraṇa-nūpuram</w:t>
      </w:r>
    </w:p>
    <w:p w:rsidR="006C10CA" w:rsidRPr="00BE06D0" w:rsidRDefault="006C10CA" w:rsidP="00C00566">
      <w:pPr>
        <w:rPr>
          <w:lang w:val="fr-CA"/>
        </w:rPr>
      </w:pPr>
      <w:r w:rsidRPr="00BE06D0">
        <w:rPr>
          <w:lang w:val="fr-CA"/>
        </w:rPr>
        <w:t>08080471 savrīḍa-smita-vikṣipta- bhrū-vilāsāvalokanaiḥ</w:t>
      </w:r>
    </w:p>
    <w:p w:rsidR="006C10CA" w:rsidRPr="00BE06D0" w:rsidRDefault="006C10CA" w:rsidP="00C00566">
      <w:pPr>
        <w:rPr>
          <w:lang w:val="fr-CA"/>
        </w:rPr>
      </w:pPr>
      <w:r w:rsidRPr="00BE06D0">
        <w:rPr>
          <w:lang w:val="fr-CA"/>
        </w:rPr>
        <w:t>08080473 daitya-yūtha-pa-cetaḥsu kāmam uddīpayan muhuḥ</w:t>
      </w:r>
    </w:p>
    <w:p w:rsidR="006C10CA" w:rsidRPr="00BE06D0" w:rsidRDefault="006C10CA" w:rsidP="00C00566">
      <w:pPr>
        <w:rPr>
          <w:lang w:val="fr-CA"/>
        </w:rPr>
      </w:pPr>
      <w:r w:rsidRPr="00BE06D0">
        <w:rPr>
          <w:lang w:val="fr-CA"/>
        </w:rPr>
        <w:t>0809001 śrī-śuka uvāca</w:t>
      </w:r>
    </w:p>
    <w:p w:rsidR="006C10CA" w:rsidRPr="00BE06D0" w:rsidRDefault="006C10CA" w:rsidP="00C00566">
      <w:pPr>
        <w:rPr>
          <w:lang w:val="fr-CA"/>
        </w:rPr>
      </w:pPr>
      <w:r w:rsidRPr="00BE06D0">
        <w:rPr>
          <w:lang w:val="fr-CA"/>
        </w:rPr>
        <w:t>08090011 te’nyonyato’surāḥ pātraṁ harantas tyakta-sauhṛdāḥ</w:t>
      </w:r>
    </w:p>
    <w:p w:rsidR="006C10CA" w:rsidRPr="00BE06D0" w:rsidRDefault="006C10CA" w:rsidP="00C00566">
      <w:pPr>
        <w:rPr>
          <w:lang w:val="fr-CA"/>
        </w:rPr>
      </w:pPr>
      <w:r w:rsidRPr="00BE06D0">
        <w:rPr>
          <w:lang w:val="fr-CA"/>
        </w:rPr>
        <w:t>08090013 kṣipanto dasyu-dharmāṇa āyāntīṁ dadṛśuḥ striyam</w:t>
      </w:r>
    </w:p>
    <w:p w:rsidR="006C10CA" w:rsidRPr="00BE06D0" w:rsidRDefault="006C10CA" w:rsidP="00C00566">
      <w:pPr>
        <w:rPr>
          <w:lang w:val="fr-CA"/>
        </w:rPr>
      </w:pPr>
      <w:r w:rsidRPr="00BE06D0">
        <w:rPr>
          <w:lang w:val="fr-CA"/>
        </w:rPr>
        <w:t>08090021 aho rūpam aho dhāma aho asyā navaṁ vayaḥ</w:t>
      </w:r>
    </w:p>
    <w:p w:rsidR="006C10CA" w:rsidRPr="00BE06D0" w:rsidRDefault="006C10CA" w:rsidP="00C00566">
      <w:pPr>
        <w:rPr>
          <w:lang w:val="fr-CA"/>
        </w:rPr>
      </w:pPr>
      <w:r w:rsidRPr="00BE06D0">
        <w:rPr>
          <w:lang w:val="fr-CA"/>
        </w:rPr>
        <w:t>08090023 iti te tām abhidrutya papracchur jāta-hṛc-chayāḥ</w:t>
      </w:r>
    </w:p>
    <w:p w:rsidR="006C10CA" w:rsidRPr="00BE06D0" w:rsidRDefault="006C10CA" w:rsidP="00C00566">
      <w:pPr>
        <w:rPr>
          <w:lang w:val="fr-CA"/>
        </w:rPr>
      </w:pPr>
      <w:r w:rsidRPr="00BE06D0">
        <w:rPr>
          <w:lang w:val="fr-CA"/>
        </w:rPr>
        <w:t>08090031 kā tvaṁ kañja-palāśākṣi kuto vā kiṁ cikīrṣasi</w:t>
      </w:r>
    </w:p>
    <w:p w:rsidR="006C10CA" w:rsidRPr="00BE06D0" w:rsidRDefault="006C10CA" w:rsidP="00C00566">
      <w:pPr>
        <w:rPr>
          <w:lang w:val="fr-CA"/>
        </w:rPr>
      </w:pPr>
      <w:r w:rsidRPr="00BE06D0">
        <w:rPr>
          <w:lang w:val="fr-CA"/>
        </w:rPr>
        <w:t>08090033 kasyāsi vada vāmoru mathnatīva manāṁsi naḥ</w:t>
      </w:r>
    </w:p>
    <w:p w:rsidR="006C10CA" w:rsidRPr="00BE06D0" w:rsidRDefault="006C10CA" w:rsidP="00C00566">
      <w:pPr>
        <w:rPr>
          <w:lang w:val="fr-CA"/>
        </w:rPr>
      </w:pPr>
      <w:r w:rsidRPr="00BE06D0">
        <w:rPr>
          <w:lang w:val="fr-CA"/>
        </w:rPr>
        <w:t>08090041 na vayaṁ tvāmarair daityaiḥ siddha-gandharva-cāraṇaiḥ</w:t>
      </w:r>
    </w:p>
    <w:p w:rsidR="006C10CA" w:rsidRPr="00BE06D0" w:rsidRDefault="006C10CA" w:rsidP="00C00566">
      <w:pPr>
        <w:rPr>
          <w:lang w:val="fr-CA"/>
        </w:rPr>
      </w:pPr>
      <w:r w:rsidRPr="00BE06D0">
        <w:rPr>
          <w:lang w:val="fr-CA"/>
        </w:rPr>
        <w:t>08090043 nāspṛṣṭa-pūrvāṁ jānīmo lokeśaiś ca kuto nṛbhiḥ</w:t>
      </w:r>
    </w:p>
    <w:p w:rsidR="006C10CA" w:rsidRPr="00BE06D0" w:rsidRDefault="006C10CA" w:rsidP="00C00566">
      <w:pPr>
        <w:rPr>
          <w:lang w:val="fr-CA"/>
        </w:rPr>
      </w:pPr>
      <w:r w:rsidRPr="00BE06D0">
        <w:rPr>
          <w:lang w:val="fr-CA"/>
        </w:rPr>
        <w:t>08090051 nūnaṁ tvaṁ vidhinā subhrūḥ preṣitāsi śarīriṇām</w:t>
      </w:r>
    </w:p>
    <w:p w:rsidR="006C10CA" w:rsidRPr="00BE06D0" w:rsidRDefault="006C10CA" w:rsidP="00C00566">
      <w:pPr>
        <w:rPr>
          <w:lang w:val="fr-CA"/>
        </w:rPr>
      </w:pPr>
      <w:r w:rsidRPr="00BE06D0">
        <w:rPr>
          <w:lang w:val="fr-CA"/>
        </w:rPr>
        <w:t>08090053 sarvendriya-manaḥ-prītiṁ vidhātuṁ saghṛṇena kim</w:t>
      </w:r>
    </w:p>
    <w:p w:rsidR="006C10CA" w:rsidRPr="00BE06D0" w:rsidRDefault="006C10CA" w:rsidP="00C00566">
      <w:pPr>
        <w:rPr>
          <w:lang w:val="fr-CA"/>
        </w:rPr>
      </w:pPr>
      <w:r w:rsidRPr="00BE06D0">
        <w:rPr>
          <w:lang w:val="fr-CA"/>
        </w:rPr>
        <w:t>08090061 sā tvaṁ naḥ spardhamānānām eka-vastuni mānini</w:t>
      </w:r>
    </w:p>
    <w:p w:rsidR="006C10CA" w:rsidRPr="00BE06D0" w:rsidRDefault="006C10CA" w:rsidP="00C00566">
      <w:pPr>
        <w:rPr>
          <w:lang w:val="fr-CA"/>
        </w:rPr>
      </w:pPr>
      <w:r w:rsidRPr="00BE06D0">
        <w:rPr>
          <w:lang w:val="fr-CA"/>
        </w:rPr>
        <w:t>08090063 jñātīnāṁ baddha-vairāṇāṁ śaṁ vidhatsva sumadhyame</w:t>
      </w:r>
    </w:p>
    <w:p w:rsidR="006C10CA" w:rsidRPr="00BE06D0" w:rsidRDefault="006C10CA" w:rsidP="00C00566">
      <w:pPr>
        <w:rPr>
          <w:lang w:val="fr-CA"/>
        </w:rPr>
      </w:pPr>
      <w:r w:rsidRPr="00BE06D0">
        <w:rPr>
          <w:lang w:val="fr-CA"/>
        </w:rPr>
        <w:t>08090071 vayaṁ kaśyapa-dāyādā bhrātaraḥ kṛta-pauruṣāḥ</w:t>
      </w:r>
    </w:p>
    <w:p w:rsidR="006C10CA" w:rsidRPr="00BE06D0" w:rsidRDefault="006C10CA" w:rsidP="00C00566">
      <w:pPr>
        <w:rPr>
          <w:lang w:val="fr-CA"/>
        </w:rPr>
      </w:pPr>
      <w:r w:rsidRPr="00BE06D0">
        <w:rPr>
          <w:lang w:val="fr-CA"/>
        </w:rPr>
        <w:t>08090073 vibhajasva yathā-nyāyaṁ naiva bhedo yathā bhavet</w:t>
      </w:r>
    </w:p>
    <w:p w:rsidR="006C10CA" w:rsidRPr="00C6503C" w:rsidRDefault="006C10CA" w:rsidP="00C00566">
      <w:r w:rsidRPr="00C6503C">
        <w:t>08090081 ity upāmantrito daityair māyā-yoṣid-vapur hariḥ</w:t>
      </w:r>
    </w:p>
    <w:p w:rsidR="006C10CA" w:rsidRPr="00C6503C" w:rsidRDefault="006C10CA" w:rsidP="00C00566">
      <w:r w:rsidRPr="00C6503C">
        <w:t>08090083 prahasya rucirāpāṅgair nirīkṣann idam abravīt</w:t>
      </w:r>
    </w:p>
    <w:p w:rsidR="006C10CA" w:rsidRPr="00C6503C" w:rsidRDefault="006C10CA" w:rsidP="00C00566">
      <w:r w:rsidRPr="00C6503C">
        <w:t>0809009 śrī-bhagavān uvāca</w:t>
      </w:r>
    </w:p>
    <w:p w:rsidR="006C10CA" w:rsidRPr="00C6503C" w:rsidRDefault="006C10CA" w:rsidP="00C00566">
      <w:r w:rsidRPr="00C6503C">
        <w:t>08090091 kathaṁ kaśyapa-dāyādāḥ puṁścalyāṁ mayi saṅgatāḥ</w:t>
      </w:r>
    </w:p>
    <w:p w:rsidR="006C10CA" w:rsidRPr="00C6503C" w:rsidRDefault="006C10CA" w:rsidP="00C00566">
      <w:r w:rsidRPr="00C6503C">
        <w:t>08090093 viśvāsaṁ paṇḍito jātu kāminīṣu na yāti hi</w:t>
      </w:r>
    </w:p>
    <w:p w:rsidR="006C10CA" w:rsidRPr="00C6503C" w:rsidRDefault="006C10CA" w:rsidP="00C00566">
      <w:r w:rsidRPr="00C6503C">
        <w:t>08090101 sālāvṛkāṇāṁ strīṇāṁ ca svairiṇīnāṁ sura-dviṣaḥ</w:t>
      </w:r>
    </w:p>
    <w:p w:rsidR="006C10CA" w:rsidRPr="00C6503C" w:rsidRDefault="006C10CA" w:rsidP="00C00566">
      <w:r w:rsidRPr="00C6503C">
        <w:t>08090103 sakhyāny āhur anityāni nūtnaṁ nūtnaṁ vicinvatām</w:t>
      </w:r>
    </w:p>
    <w:p w:rsidR="006C10CA" w:rsidRPr="00C6503C" w:rsidRDefault="006C10CA" w:rsidP="00C00566">
      <w:r w:rsidRPr="00C6503C">
        <w:t>0809011 śrī-śuka uvāca</w:t>
      </w:r>
    </w:p>
    <w:p w:rsidR="006C10CA" w:rsidRPr="00C6503C" w:rsidRDefault="006C10CA" w:rsidP="00C00566">
      <w:r w:rsidRPr="00C6503C">
        <w:t>08090111 iti te kṣvelitais tasyā āśvasta-manaso’surāḥ</w:t>
      </w:r>
    </w:p>
    <w:p w:rsidR="006C10CA" w:rsidRPr="00C6503C" w:rsidRDefault="006C10CA" w:rsidP="00C00566">
      <w:r w:rsidRPr="00C6503C">
        <w:t>08090113 jahasur bhāva-gambhīraṁ daduś cāmṛta-bhājanam</w:t>
      </w:r>
    </w:p>
    <w:p w:rsidR="006C10CA" w:rsidRPr="00C6503C" w:rsidRDefault="006C10CA" w:rsidP="00C00566">
      <w:r w:rsidRPr="00C6503C">
        <w:t>08090121 tato gṛhītvāmṛta-bhājanaṁ harir</w:t>
      </w:r>
    </w:p>
    <w:p w:rsidR="006C10CA" w:rsidRPr="00C6503C" w:rsidRDefault="006C10CA" w:rsidP="00C00566">
      <w:r w:rsidRPr="00C6503C">
        <w:t>0809012</w:t>
      </w:r>
      <w:r>
        <w:t>2</w:t>
      </w:r>
      <w:r w:rsidRPr="00C6503C">
        <w:t xml:space="preserve"> babhāṣa īṣat-smita-śobhayā girā</w:t>
      </w:r>
    </w:p>
    <w:p w:rsidR="006C10CA" w:rsidRPr="00C6503C" w:rsidRDefault="006C10CA" w:rsidP="00C00566">
      <w:r w:rsidRPr="00C6503C">
        <w:t>08090123 yady abhyupetaṁ kva ca sādhv asādhu vā</w:t>
      </w:r>
    </w:p>
    <w:p w:rsidR="006C10CA" w:rsidRPr="00C6503C" w:rsidRDefault="006C10CA" w:rsidP="00C00566">
      <w:r w:rsidRPr="00C6503C">
        <w:t>0809012</w:t>
      </w:r>
      <w:r>
        <w:t>4</w:t>
      </w:r>
      <w:r w:rsidRPr="00C6503C">
        <w:t xml:space="preserve"> kṛtaṁ mayā vo vibhaje sudhām imām</w:t>
      </w:r>
    </w:p>
    <w:p w:rsidR="006C10CA" w:rsidRPr="00C6503C" w:rsidRDefault="006C10CA" w:rsidP="00C00566">
      <w:r w:rsidRPr="00C6503C">
        <w:t>08090131 ity abhivyāhṛtaṁ tasyā ākarṇyāsura-puṅgavāḥ</w:t>
      </w:r>
    </w:p>
    <w:p w:rsidR="006C10CA" w:rsidRPr="00C6503C" w:rsidRDefault="006C10CA" w:rsidP="00C00566">
      <w:r w:rsidRPr="00C6503C">
        <w:t>08090133 apramāṇa-vidas tasyās tat tathety anvamaṁsata</w:t>
      </w:r>
    </w:p>
    <w:p w:rsidR="006C10CA" w:rsidRPr="00C6503C" w:rsidRDefault="006C10CA" w:rsidP="00C00566">
      <w:r w:rsidRPr="00C6503C">
        <w:t>08090141 athopoṣya kṛta-snānā hutvā ca haviṣānalam</w:t>
      </w:r>
    </w:p>
    <w:p w:rsidR="006C10CA" w:rsidRPr="00C6503C" w:rsidRDefault="006C10CA" w:rsidP="00C00566">
      <w:r w:rsidRPr="00C6503C">
        <w:t>08090143 dattvā go-vipra-bhūtebhyaḥ kṛta-svastyayanā dvijaiḥ</w:t>
      </w:r>
    </w:p>
    <w:p w:rsidR="006C10CA" w:rsidRPr="00C6503C" w:rsidRDefault="006C10CA" w:rsidP="00C00566">
      <w:r w:rsidRPr="00C6503C">
        <w:t>08090151 yathopajoṣaṁ vāsāṁsi paridhāyāhatāni te</w:t>
      </w:r>
    </w:p>
    <w:p w:rsidR="006C10CA" w:rsidRPr="00C6503C" w:rsidRDefault="006C10CA" w:rsidP="00C00566">
      <w:r w:rsidRPr="00C6503C">
        <w:t>08090153 kuśeṣu prāviśan sarve prāg-agreṣv abhibhūṣitāḥ</w:t>
      </w:r>
    </w:p>
    <w:p w:rsidR="006C10CA" w:rsidRPr="00C6503C" w:rsidRDefault="006C10CA" w:rsidP="00C00566">
      <w:r w:rsidRPr="00C6503C">
        <w:t>08090161 prāṅ-mukheṣūpaviṣṭeṣu sureṣu ditijeṣu ca</w:t>
      </w:r>
    </w:p>
    <w:p w:rsidR="006C10CA" w:rsidRPr="00C6503C" w:rsidRDefault="006C10CA" w:rsidP="00C00566">
      <w:r w:rsidRPr="00C6503C">
        <w:t>08090163 dhūpāmodita-śālāyāṁjuṣṭāyāṁ mālya-dīpakaiḥ</w:t>
      </w:r>
    </w:p>
    <w:p w:rsidR="006C10CA" w:rsidRPr="00C6503C" w:rsidRDefault="006C10CA" w:rsidP="00C00566">
      <w:r w:rsidRPr="00C6503C">
        <w:t>08090171 tasyāṁ narendra karabhorur uśad-dukūla-</w:t>
      </w:r>
    </w:p>
    <w:p w:rsidR="006C10CA" w:rsidRPr="00C6503C" w:rsidRDefault="006C10CA" w:rsidP="00C00566">
      <w:r w:rsidRPr="00C6503C">
        <w:t>0809017</w:t>
      </w:r>
      <w:r>
        <w:t>2</w:t>
      </w:r>
      <w:r w:rsidRPr="00C6503C">
        <w:t xml:space="preserve"> śroṇī-taṭālasa-gatir mada-vihvalākṣī</w:t>
      </w:r>
    </w:p>
    <w:p w:rsidR="006C10CA" w:rsidRPr="00C6503C" w:rsidRDefault="006C10CA" w:rsidP="00C00566">
      <w:r w:rsidRPr="00C6503C">
        <w:t>08090173 sā kūjatī kanaka-nūpura-śiñjitena</w:t>
      </w:r>
    </w:p>
    <w:p w:rsidR="006C10CA" w:rsidRPr="00C6503C" w:rsidRDefault="006C10CA" w:rsidP="00C00566">
      <w:r w:rsidRPr="00C6503C">
        <w:t>0809017</w:t>
      </w:r>
      <w:r>
        <w:t>4</w:t>
      </w:r>
      <w:r w:rsidRPr="00C6503C">
        <w:t xml:space="preserve"> kumbha-stanī kalasa-pāṇir athāviveśa</w:t>
      </w:r>
    </w:p>
    <w:p w:rsidR="006C10CA" w:rsidRPr="00C6503C" w:rsidRDefault="006C10CA" w:rsidP="00C00566">
      <w:r w:rsidRPr="00C6503C">
        <w:t>08090181 tāṁ śrī-sakhīṁ kanaka-kuṇḍala-cāru-karṇa-</w:t>
      </w:r>
    </w:p>
    <w:p w:rsidR="006C10CA" w:rsidRPr="00C6503C" w:rsidRDefault="006C10CA" w:rsidP="00C00566">
      <w:r w:rsidRPr="00C6503C">
        <w:t>0809018</w:t>
      </w:r>
      <w:r>
        <w:t>2</w:t>
      </w:r>
      <w:r w:rsidRPr="00C6503C">
        <w:t xml:space="preserve"> nāsā-kapola-vadanāṁ para-devatākhyām</w:t>
      </w:r>
    </w:p>
    <w:p w:rsidR="006C10CA" w:rsidRPr="00C6503C" w:rsidRDefault="006C10CA" w:rsidP="00C00566">
      <w:r w:rsidRPr="00C6503C">
        <w:t>08090183 saṁvīkṣya sammumuhur utsmita-vīkṣaṇena</w:t>
      </w:r>
    </w:p>
    <w:p w:rsidR="006C10CA" w:rsidRPr="00C6503C" w:rsidRDefault="006C10CA" w:rsidP="00C00566">
      <w:r w:rsidRPr="00C6503C">
        <w:t>0809018</w:t>
      </w:r>
      <w:r>
        <w:t>4</w:t>
      </w:r>
      <w:r w:rsidRPr="00C6503C">
        <w:t xml:space="preserve"> devāsurā vigalita-stana-paṭṭikāntām</w:t>
      </w:r>
    </w:p>
    <w:p w:rsidR="006C10CA" w:rsidRPr="00C6503C" w:rsidRDefault="006C10CA" w:rsidP="00C00566">
      <w:r w:rsidRPr="00C6503C">
        <w:t>08090191 asurāṇāṁ sudhā-dānaṁ sarpāṇām iva durnayam</w:t>
      </w:r>
    </w:p>
    <w:p w:rsidR="006C10CA" w:rsidRPr="00C6503C" w:rsidRDefault="006C10CA" w:rsidP="00C00566">
      <w:r w:rsidRPr="00C6503C">
        <w:t>08090193 matvā jāti-nṛśaṁsānāṁ na tāṁ vyabhajad acyutaḥ</w:t>
      </w:r>
    </w:p>
    <w:p w:rsidR="006C10CA" w:rsidRPr="00C6503C" w:rsidRDefault="006C10CA" w:rsidP="00C00566">
      <w:r w:rsidRPr="00C6503C">
        <w:t>08090201 kalpayitvā pṛthak paṅktīr ubhayeṣāṁ jagat-patiḥ</w:t>
      </w:r>
    </w:p>
    <w:p w:rsidR="006C10CA" w:rsidRPr="00C6503C" w:rsidRDefault="006C10CA" w:rsidP="00C00566">
      <w:r w:rsidRPr="00C6503C">
        <w:t>08090203 tāṁś copaveśayām āsa sveṣu sveṣu ca paṅktiṣu</w:t>
      </w:r>
    </w:p>
    <w:p w:rsidR="006C10CA" w:rsidRPr="00C6503C" w:rsidRDefault="006C10CA" w:rsidP="00C00566">
      <w:r w:rsidRPr="00C6503C">
        <w:t>08090211 daityān gṛhīta-kalaso vañcayann upasañcaraiḥ</w:t>
      </w:r>
    </w:p>
    <w:p w:rsidR="006C10CA" w:rsidRPr="00C6503C" w:rsidRDefault="006C10CA" w:rsidP="00C00566">
      <w:r w:rsidRPr="00C6503C">
        <w:t>08090213 dūra-sthān pāyayām āsajarā-mṛtyu-harāṁ sudhām</w:t>
      </w:r>
    </w:p>
    <w:p w:rsidR="006C10CA" w:rsidRPr="00C6503C" w:rsidRDefault="006C10CA" w:rsidP="00C00566">
      <w:r w:rsidRPr="00C6503C">
        <w:t>08090221 te pālayantaḥ samayam asurāḥ sva-kṛtaṁ nṛpa</w:t>
      </w:r>
    </w:p>
    <w:p w:rsidR="006C10CA" w:rsidRPr="00C6503C" w:rsidRDefault="006C10CA" w:rsidP="00C00566">
      <w:r w:rsidRPr="00C6503C">
        <w:t>08090223 tūṣṇīm āsan kṛta-snehāḥ strī-vivāda-jugupsayā</w:t>
      </w:r>
    </w:p>
    <w:p w:rsidR="006C10CA" w:rsidRPr="00C6503C" w:rsidRDefault="006C10CA" w:rsidP="00C00566">
      <w:r w:rsidRPr="00C6503C">
        <w:t>08090231 tasyāṁ kṛtātipraṇayāḥ praṇayāpāya-kātarāḥ</w:t>
      </w:r>
    </w:p>
    <w:p w:rsidR="006C10CA" w:rsidRPr="00C6503C" w:rsidRDefault="006C10CA" w:rsidP="00C00566">
      <w:r w:rsidRPr="00C6503C">
        <w:t>08090233 bahu-mānena cābaddhā nocuḥ kiñcana vipriyam</w:t>
      </w:r>
    </w:p>
    <w:p w:rsidR="006C10CA" w:rsidRPr="00BE06D0" w:rsidRDefault="006C10CA" w:rsidP="00C00566">
      <w:pPr>
        <w:rPr>
          <w:lang w:val="fr-CA"/>
        </w:rPr>
      </w:pPr>
      <w:r w:rsidRPr="00BE06D0">
        <w:rPr>
          <w:lang w:val="fr-CA"/>
        </w:rPr>
        <w:t>08090241 deva-liṅga-praticchannaḥ svarbhānur deva-saṁsadi</w:t>
      </w:r>
    </w:p>
    <w:p w:rsidR="006C10CA" w:rsidRPr="00BE06D0" w:rsidRDefault="006C10CA" w:rsidP="00C00566">
      <w:pPr>
        <w:rPr>
          <w:lang w:val="fr-CA"/>
        </w:rPr>
      </w:pPr>
      <w:r w:rsidRPr="00BE06D0">
        <w:rPr>
          <w:lang w:val="fr-CA"/>
        </w:rPr>
        <w:t>08090243 praviṣṭaḥ somam apibac candrārkābhyāṁ ca sūcitaḥ</w:t>
      </w:r>
    </w:p>
    <w:p w:rsidR="006C10CA" w:rsidRPr="00BE06D0" w:rsidRDefault="006C10CA" w:rsidP="00C00566">
      <w:pPr>
        <w:rPr>
          <w:lang w:val="fr-CA"/>
        </w:rPr>
      </w:pPr>
      <w:r w:rsidRPr="00BE06D0">
        <w:rPr>
          <w:lang w:val="fr-CA"/>
        </w:rPr>
        <w:t>08090251 cakreṇa kṣura-dhāreṇa jahāra pibataḥ śiraḥ</w:t>
      </w:r>
    </w:p>
    <w:p w:rsidR="006C10CA" w:rsidRPr="00BE06D0" w:rsidRDefault="006C10CA" w:rsidP="00C00566">
      <w:pPr>
        <w:rPr>
          <w:lang w:val="fr-CA"/>
        </w:rPr>
      </w:pPr>
      <w:r w:rsidRPr="00BE06D0">
        <w:rPr>
          <w:lang w:val="fr-CA"/>
        </w:rPr>
        <w:t>08090253 haris tasya kabandhas tu sudhayāplāvito’patat</w:t>
      </w:r>
    </w:p>
    <w:p w:rsidR="006C10CA" w:rsidRPr="00BE06D0" w:rsidRDefault="006C10CA" w:rsidP="00C00566">
      <w:pPr>
        <w:rPr>
          <w:lang w:val="fr-CA"/>
        </w:rPr>
      </w:pPr>
      <w:r w:rsidRPr="00BE06D0">
        <w:rPr>
          <w:lang w:val="fr-CA"/>
        </w:rPr>
        <w:t>08090261 śiras tv amaratāṁ nītam ajo graham acīkḷpat</w:t>
      </w:r>
    </w:p>
    <w:p w:rsidR="006C10CA" w:rsidRPr="00BE06D0" w:rsidRDefault="006C10CA" w:rsidP="00C00566">
      <w:pPr>
        <w:rPr>
          <w:lang w:val="fr-CA"/>
        </w:rPr>
      </w:pPr>
      <w:r w:rsidRPr="00BE06D0">
        <w:rPr>
          <w:lang w:val="fr-CA"/>
        </w:rPr>
        <w:t>08090263 yas tu parvaṇi candrārkāv abhidhāvati vaira-dhīḥ</w:t>
      </w:r>
    </w:p>
    <w:p w:rsidR="006C10CA" w:rsidRPr="00BE06D0" w:rsidRDefault="006C10CA" w:rsidP="00C00566">
      <w:pPr>
        <w:rPr>
          <w:lang w:val="fr-CA"/>
        </w:rPr>
      </w:pPr>
      <w:r w:rsidRPr="00BE06D0">
        <w:rPr>
          <w:lang w:val="fr-CA"/>
        </w:rPr>
        <w:t>08090271 pīta-prāye’mṛte devair bhagavān loka-bhāvanaḥ</w:t>
      </w:r>
    </w:p>
    <w:p w:rsidR="006C10CA" w:rsidRPr="00BE06D0" w:rsidRDefault="006C10CA" w:rsidP="00C00566">
      <w:pPr>
        <w:rPr>
          <w:lang w:val="fr-CA"/>
        </w:rPr>
      </w:pPr>
      <w:r w:rsidRPr="00BE06D0">
        <w:rPr>
          <w:lang w:val="fr-CA"/>
        </w:rPr>
        <w:t>08090273 paśyatām asurendrāṇāṁ svaṁ rūpaṁ jagṛhe hariḥ</w:t>
      </w:r>
    </w:p>
    <w:p w:rsidR="006C10CA" w:rsidRPr="00BE06D0" w:rsidRDefault="006C10CA" w:rsidP="00C00566">
      <w:pPr>
        <w:rPr>
          <w:lang w:val="fr-CA"/>
        </w:rPr>
      </w:pPr>
      <w:r w:rsidRPr="00BE06D0">
        <w:rPr>
          <w:lang w:val="fr-CA"/>
        </w:rPr>
        <w:t>08090281 evaṁ surāsura-gaṇāḥ sama-deśa-kāla-</w:t>
      </w:r>
    </w:p>
    <w:p w:rsidR="006C10CA" w:rsidRPr="00BE06D0" w:rsidRDefault="006C10CA" w:rsidP="00C00566">
      <w:pPr>
        <w:rPr>
          <w:lang w:val="fr-CA"/>
        </w:rPr>
      </w:pPr>
      <w:r w:rsidRPr="00BE06D0">
        <w:rPr>
          <w:lang w:val="fr-CA"/>
        </w:rPr>
        <w:t>08090282 hetv-artha-karma-matayo’pi phale vikalpāḥ</w:t>
      </w:r>
    </w:p>
    <w:p w:rsidR="006C10CA" w:rsidRPr="00BE06D0" w:rsidRDefault="006C10CA" w:rsidP="00C00566">
      <w:pPr>
        <w:rPr>
          <w:lang w:val="fr-CA"/>
        </w:rPr>
      </w:pPr>
      <w:r w:rsidRPr="00BE06D0">
        <w:rPr>
          <w:lang w:val="fr-CA"/>
        </w:rPr>
        <w:t>08090283 tatrāmṛtaṁ sura-gaṇāḥ phalam añjasāpur</w:t>
      </w:r>
    </w:p>
    <w:p w:rsidR="006C10CA" w:rsidRPr="00BE06D0" w:rsidRDefault="006C10CA" w:rsidP="00C00566">
      <w:pPr>
        <w:rPr>
          <w:lang w:val="fr-CA"/>
        </w:rPr>
      </w:pPr>
      <w:r w:rsidRPr="00BE06D0">
        <w:rPr>
          <w:lang w:val="fr-CA"/>
        </w:rPr>
        <w:t>08090284 yat-pāda-paṅkaja-rajaḥ-śrayaṇān na daityāḥ</w:t>
      </w:r>
    </w:p>
    <w:p w:rsidR="006C10CA" w:rsidRPr="00BE06D0" w:rsidRDefault="006C10CA" w:rsidP="00C00566">
      <w:pPr>
        <w:rPr>
          <w:lang w:val="fr-CA"/>
        </w:rPr>
      </w:pPr>
      <w:r w:rsidRPr="00BE06D0">
        <w:rPr>
          <w:lang w:val="fr-CA"/>
        </w:rPr>
        <w:t>08090291 yad yujyate’su-vasu-karma-mano-vacobhir</w:t>
      </w:r>
    </w:p>
    <w:p w:rsidR="006C10CA" w:rsidRPr="00BE06D0" w:rsidRDefault="006C10CA" w:rsidP="00C00566">
      <w:pPr>
        <w:rPr>
          <w:lang w:val="fr-CA"/>
        </w:rPr>
      </w:pPr>
      <w:r w:rsidRPr="00BE06D0">
        <w:rPr>
          <w:lang w:val="fr-CA"/>
        </w:rPr>
        <w:t>08090292 dehātmajādiṣu nṛbhis tad asat pṛthaktvāt</w:t>
      </w:r>
    </w:p>
    <w:p w:rsidR="006C10CA" w:rsidRPr="00BE06D0" w:rsidRDefault="006C10CA" w:rsidP="00C00566">
      <w:pPr>
        <w:rPr>
          <w:lang w:val="fr-CA"/>
        </w:rPr>
      </w:pPr>
      <w:r w:rsidRPr="00BE06D0">
        <w:rPr>
          <w:lang w:val="fr-CA"/>
        </w:rPr>
        <w:t>08090293 tair eva sad bhavati yat kriyate’pṛthaktvāt</w:t>
      </w:r>
    </w:p>
    <w:p w:rsidR="006C10CA" w:rsidRPr="00BE06D0" w:rsidRDefault="006C10CA" w:rsidP="00C00566">
      <w:pPr>
        <w:rPr>
          <w:lang w:val="fr-CA"/>
        </w:rPr>
      </w:pPr>
      <w:r w:rsidRPr="00BE06D0">
        <w:rPr>
          <w:lang w:val="fr-CA"/>
        </w:rPr>
        <w:t>08090294 sarvasya tad bhavati mūla-niṣecanaṁ yat</w:t>
      </w:r>
    </w:p>
    <w:p w:rsidR="006C10CA" w:rsidRPr="00BE06D0" w:rsidRDefault="006C10CA" w:rsidP="00C00566">
      <w:pPr>
        <w:rPr>
          <w:lang w:val="fr-CA"/>
        </w:rPr>
      </w:pPr>
      <w:r w:rsidRPr="00BE06D0">
        <w:rPr>
          <w:lang w:val="fr-CA"/>
        </w:rPr>
        <w:t>0810001 śrī-śuka uvāca</w:t>
      </w:r>
    </w:p>
    <w:p w:rsidR="006C10CA" w:rsidRPr="00BE06D0" w:rsidRDefault="006C10CA" w:rsidP="00C00566">
      <w:pPr>
        <w:rPr>
          <w:lang w:val="fr-CA"/>
        </w:rPr>
      </w:pPr>
      <w:r w:rsidRPr="00BE06D0">
        <w:rPr>
          <w:lang w:val="fr-CA"/>
        </w:rPr>
        <w:t>08100011 iti dānava-daiteyā nāvindann amṛtaṁ nṛpa</w:t>
      </w:r>
    </w:p>
    <w:p w:rsidR="006C10CA" w:rsidRPr="00BE06D0" w:rsidRDefault="006C10CA" w:rsidP="00C00566">
      <w:pPr>
        <w:rPr>
          <w:lang w:val="fr-CA"/>
        </w:rPr>
      </w:pPr>
      <w:r w:rsidRPr="00BE06D0">
        <w:rPr>
          <w:lang w:val="fr-CA"/>
        </w:rPr>
        <w:t>08100013 yuktāḥ karmaṇi yattāś ca vāsudeva-parāṅmukhāḥ</w:t>
      </w:r>
    </w:p>
    <w:p w:rsidR="006C10CA" w:rsidRPr="00BE06D0" w:rsidRDefault="006C10CA" w:rsidP="00C00566">
      <w:pPr>
        <w:rPr>
          <w:lang w:val="fr-CA"/>
        </w:rPr>
      </w:pPr>
      <w:r w:rsidRPr="00BE06D0">
        <w:rPr>
          <w:lang w:val="fr-CA"/>
        </w:rPr>
        <w:t>08100021 sādhayitvāmṛtaṁ rājan pāyayitvā svakān surān</w:t>
      </w:r>
    </w:p>
    <w:p w:rsidR="006C10CA" w:rsidRPr="00BE06D0" w:rsidRDefault="006C10CA" w:rsidP="00C00566">
      <w:pPr>
        <w:rPr>
          <w:lang w:val="fr-CA"/>
        </w:rPr>
      </w:pPr>
      <w:r w:rsidRPr="00BE06D0">
        <w:rPr>
          <w:lang w:val="fr-CA"/>
        </w:rPr>
        <w:t>08100023 paśyatāṁ sarva-bhūtānāṁ yayau garuḍa-vāhanaḥ</w:t>
      </w:r>
    </w:p>
    <w:p w:rsidR="006C10CA" w:rsidRPr="00BE06D0" w:rsidRDefault="006C10CA" w:rsidP="00C00566">
      <w:pPr>
        <w:rPr>
          <w:lang w:val="fr-CA"/>
        </w:rPr>
      </w:pPr>
      <w:r w:rsidRPr="00BE06D0">
        <w:rPr>
          <w:lang w:val="fr-CA"/>
        </w:rPr>
        <w:t>08100031 sapatnānāṁ parām ṛddhiṁ dṛṣṭvā te diti-nandanāḥ</w:t>
      </w:r>
    </w:p>
    <w:p w:rsidR="006C10CA" w:rsidRPr="00BE06D0" w:rsidRDefault="006C10CA" w:rsidP="00C00566">
      <w:pPr>
        <w:rPr>
          <w:lang w:val="fr-CA"/>
        </w:rPr>
      </w:pPr>
      <w:r w:rsidRPr="00BE06D0">
        <w:rPr>
          <w:lang w:val="fr-CA"/>
        </w:rPr>
        <w:t>08100033 amṛṣyamāṇā utpetur devān pratyudyatāyudhāḥ</w:t>
      </w:r>
    </w:p>
    <w:p w:rsidR="006C10CA" w:rsidRPr="00BE06D0" w:rsidRDefault="006C10CA" w:rsidP="00C00566">
      <w:pPr>
        <w:rPr>
          <w:lang w:val="fr-CA"/>
        </w:rPr>
      </w:pPr>
      <w:r w:rsidRPr="00BE06D0">
        <w:rPr>
          <w:lang w:val="fr-CA"/>
        </w:rPr>
        <w:t>08100041 tataḥ sura-gaṇāḥ sarve sudhayā pītayaidhitāḥ</w:t>
      </w:r>
    </w:p>
    <w:p w:rsidR="006C10CA" w:rsidRPr="00BE06D0" w:rsidRDefault="006C10CA" w:rsidP="00C00566">
      <w:pPr>
        <w:rPr>
          <w:lang w:val="fr-CA"/>
        </w:rPr>
      </w:pPr>
      <w:r w:rsidRPr="00BE06D0">
        <w:rPr>
          <w:lang w:val="fr-CA"/>
        </w:rPr>
        <w:t>08100043 pratisaṁyuyudhuḥ śastrair nārāyaṇa-padāśrayāḥ</w:t>
      </w:r>
    </w:p>
    <w:p w:rsidR="006C10CA" w:rsidRPr="00BE06D0" w:rsidRDefault="006C10CA" w:rsidP="00C00566">
      <w:pPr>
        <w:rPr>
          <w:lang w:val="fr-CA"/>
        </w:rPr>
      </w:pPr>
      <w:r w:rsidRPr="00BE06D0">
        <w:rPr>
          <w:lang w:val="fr-CA"/>
        </w:rPr>
        <w:t>08100051 tatra daivāsuro nāma raṇaḥ parama-dāruṇaḥ</w:t>
      </w:r>
    </w:p>
    <w:p w:rsidR="006C10CA" w:rsidRPr="00BE06D0" w:rsidRDefault="006C10CA" w:rsidP="00C00566">
      <w:pPr>
        <w:rPr>
          <w:lang w:val="fr-CA"/>
        </w:rPr>
      </w:pPr>
      <w:r w:rsidRPr="00BE06D0">
        <w:rPr>
          <w:lang w:val="fr-CA"/>
        </w:rPr>
        <w:t>08100053 rodhasy udanvato rājaṁs tumulo roma-harṣaṇaḥ</w:t>
      </w:r>
    </w:p>
    <w:p w:rsidR="006C10CA" w:rsidRPr="00BE06D0" w:rsidRDefault="006C10CA" w:rsidP="00C00566">
      <w:pPr>
        <w:rPr>
          <w:lang w:val="fr-CA"/>
        </w:rPr>
      </w:pPr>
      <w:r w:rsidRPr="00BE06D0">
        <w:rPr>
          <w:lang w:val="fr-CA"/>
        </w:rPr>
        <w:t>08100061 tatrānyonyaṁ sapatnās te saṁrabdha-manaso raṇe</w:t>
      </w:r>
    </w:p>
    <w:p w:rsidR="006C10CA" w:rsidRPr="00BE06D0" w:rsidRDefault="006C10CA" w:rsidP="00C00566">
      <w:pPr>
        <w:rPr>
          <w:lang w:val="fr-CA"/>
        </w:rPr>
      </w:pPr>
      <w:r w:rsidRPr="00BE06D0">
        <w:rPr>
          <w:lang w:val="fr-CA"/>
        </w:rPr>
        <w:t>08100063 samāsādyāsibhir bāṇair nijaghnur vividhāyudhaiḥ</w:t>
      </w:r>
    </w:p>
    <w:p w:rsidR="006C10CA" w:rsidRPr="00BE06D0" w:rsidRDefault="006C10CA" w:rsidP="00C00566">
      <w:pPr>
        <w:rPr>
          <w:lang w:val="fr-CA"/>
        </w:rPr>
      </w:pPr>
      <w:r w:rsidRPr="00BE06D0">
        <w:rPr>
          <w:lang w:val="fr-CA"/>
        </w:rPr>
        <w:t>08100071 śaṅkha-tūrya-mṛdaṅgānāṁ bherī-ḍamariṇāṁ mahān</w:t>
      </w:r>
    </w:p>
    <w:p w:rsidR="006C10CA" w:rsidRPr="00BE06D0" w:rsidRDefault="006C10CA" w:rsidP="00C00566">
      <w:pPr>
        <w:rPr>
          <w:lang w:val="fr-CA"/>
        </w:rPr>
      </w:pPr>
      <w:r w:rsidRPr="00BE06D0">
        <w:rPr>
          <w:lang w:val="fr-CA"/>
        </w:rPr>
        <w:t>08100073 hasty-aśva-ratha-pattīnāṁ nadatāṁ nisvano’bhavat</w:t>
      </w:r>
    </w:p>
    <w:p w:rsidR="006C10CA" w:rsidRPr="00BE06D0" w:rsidRDefault="006C10CA" w:rsidP="00C00566">
      <w:pPr>
        <w:rPr>
          <w:lang w:val="fr-CA"/>
        </w:rPr>
      </w:pPr>
      <w:r w:rsidRPr="00BE06D0">
        <w:rPr>
          <w:lang w:val="fr-CA"/>
        </w:rPr>
        <w:t>08100081 rathino rathibhis tatra pattibhiḥ saha pattayaḥ</w:t>
      </w:r>
    </w:p>
    <w:p w:rsidR="006C10CA" w:rsidRPr="00BE06D0" w:rsidRDefault="006C10CA" w:rsidP="00C00566">
      <w:pPr>
        <w:rPr>
          <w:lang w:val="fr-CA"/>
        </w:rPr>
      </w:pPr>
      <w:r w:rsidRPr="00BE06D0">
        <w:rPr>
          <w:lang w:val="fr-CA"/>
        </w:rPr>
        <w:t>08100083 hayā hayair ibhāś cebhaiḥ samasajjanta saṁyuge</w:t>
      </w:r>
    </w:p>
    <w:p w:rsidR="006C10CA" w:rsidRPr="00BE06D0" w:rsidRDefault="006C10CA" w:rsidP="00C00566">
      <w:pPr>
        <w:rPr>
          <w:lang w:val="fr-CA"/>
        </w:rPr>
      </w:pPr>
      <w:r w:rsidRPr="00BE06D0">
        <w:rPr>
          <w:lang w:val="fr-CA"/>
        </w:rPr>
        <w:t>08100091 uṣṭraiḥ kecid ibhaiḥ kecid apare yuyudhuḥ kharaiḥ</w:t>
      </w:r>
    </w:p>
    <w:p w:rsidR="006C10CA" w:rsidRPr="00BE06D0" w:rsidRDefault="006C10CA" w:rsidP="00C00566">
      <w:pPr>
        <w:rPr>
          <w:lang w:val="fr-CA"/>
        </w:rPr>
      </w:pPr>
      <w:r w:rsidRPr="00BE06D0">
        <w:rPr>
          <w:lang w:val="fr-CA"/>
        </w:rPr>
        <w:t>08100093 kecid gaura-mukhair ṛkṣair dvīpibhir haribhir bhaṭāḥ</w:t>
      </w:r>
    </w:p>
    <w:p w:rsidR="006C10CA" w:rsidRPr="00BE06D0" w:rsidRDefault="006C10CA" w:rsidP="00C00566">
      <w:pPr>
        <w:rPr>
          <w:lang w:val="fr-CA"/>
        </w:rPr>
      </w:pPr>
      <w:r w:rsidRPr="00BE06D0">
        <w:rPr>
          <w:lang w:val="fr-CA"/>
        </w:rPr>
        <w:t>08100101 gṛdhraiḥ kaṅkair bakair anye śyena-bhāsais timiṅgilaiḥ</w:t>
      </w:r>
    </w:p>
    <w:p w:rsidR="006C10CA" w:rsidRPr="00BE06D0" w:rsidRDefault="006C10CA" w:rsidP="00C00566">
      <w:pPr>
        <w:rPr>
          <w:lang w:val="fr-CA"/>
        </w:rPr>
      </w:pPr>
      <w:r w:rsidRPr="00BE06D0">
        <w:rPr>
          <w:lang w:val="fr-CA"/>
        </w:rPr>
        <w:t>08100103 śarabhair mahiṣaiḥ khaḍgair go-vṛṣair gavayāruṇaiḥ</w:t>
      </w:r>
    </w:p>
    <w:p w:rsidR="006C10CA" w:rsidRPr="00BE06D0" w:rsidRDefault="006C10CA" w:rsidP="00C00566">
      <w:pPr>
        <w:rPr>
          <w:lang w:val="fr-CA"/>
        </w:rPr>
      </w:pPr>
      <w:r w:rsidRPr="00BE06D0">
        <w:rPr>
          <w:lang w:val="fr-CA"/>
        </w:rPr>
        <w:t>08100111 śivābhir ākhubhiḥ kecit kṛkalāsaiḥ śaśair naraiḥ</w:t>
      </w:r>
    </w:p>
    <w:p w:rsidR="006C10CA" w:rsidRPr="00BE06D0" w:rsidRDefault="006C10CA" w:rsidP="00C00566">
      <w:pPr>
        <w:rPr>
          <w:lang w:val="fr-CA"/>
        </w:rPr>
      </w:pPr>
      <w:r w:rsidRPr="00BE06D0">
        <w:rPr>
          <w:lang w:val="fr-CA"/>
        </w:rPr>
        <w:t>08100113 bastair eke kṛṣṇa-sārair haṁsair anye ca sūkaraiḥ</w:t>
      </w:r>
    </w:p>
    <w:p w:rsidR="006C10CA" w:rsidRPr="00BE06D0" w:rsidRDefault="006C10CA" w:rsidP="00C00566">
      <w:pPr>
        <w:rPr>
          <w:lang w:val="fr-CA"/>
        </w:rPr>
      </w:pPr>
      <w:r w:rsidRPr="00BE06D0">
        <w:rPr>
          <w:lang w:val="fr-CA"/>
        </w:rPr>
        <w:t>08100121 anye jala-sthala-khagaiḥ sattvair vikṛta-vigrahaiḥ</w:t>
      </w:r>
    </w:p>
    <w:p w:rsidR="006C10CA" w:rsidRPr="00BE06D0" w:rsidRDefault="006C10CA" w:rsidP="00C00566">
      <w:pPr>
        <w:rPr>
          <w:lang w:val="fr-CA"/>
        </w:rPr>
      </w:pPr>
      <w:r w:rsidRPr="00BE06D0">
        <w:rPr>
          <w:lang w:val="fr-CA"/>
        </w:rPr>
        <w:t>08100123 senayor ubhayo rājan viviśus te’grato’grataḥ</w:t>
      </w:r>
    </w:p>
    <w:p w:rsidR="006C10CA" w:rsidRPr="00BE06D0" w:rsidRDefault="006C10CA" w:rsidP="00C00566">
      <w:pPr>
        <w:rPr>
          <w:lang w:val="fr-CA"/>
        </w:rPr>
      </w:pPr>
      <w:r w:rsidRPr="00BE06D0">
        <w:rPr>
          <w:lang w:val="fr-CA"/>
        </w:rPr>
        <w:t>08100131 citra-dhvaja-paṭai rājann ātapatraiḥ sitāmalaiḥ</w:t>
      </w:r>
    </w:p>
    <w:p w:rsidR="006C10CA" w:rsidRPr="00BE06D0" w:rsidRDefault="006C10CA" w:rsidP="00C00566">
      <w:pPr>
        <w:rPr>
          <w:lang w:val="fr-CA"/>
        </w:rPr>
      </w:pPr>
      <w:r w:rsidRPr="00BE06D0">
        <w:rPr>
          <w:lang w:val="fr-CA"/>
        </w:rPr>
        <w:t>08100133 mahā-dhanair vajra-daṇḍair vyajanair bārha-cāmaraiḥ</w:t>
      </w:r>
    </w:p>
    <w:p w:rsidR="006C10CA" w:rsidRPr="00BE06D0" w:rsidRDefault="006C10CA" w:rsidP="00C00566">
      <w:pPr>
        <w:rPr>
          <w:lang w:val="fr-CA"/>
        </w:rPr>
      </w:pPr>
      <w:r w:rsidRPr="00BE06D0">
        <w:rPr>
          <w:lang w:val="fr-CA"/>
        </w:rPr>
        <w:t>08100141 vātoddhūtottaroṣṇīṣair arcirbhir varma-bhūṣaṇaiḥ</w:t>
      </w:r>
    </w:p>
    <w:p w:rsidR="006C10CA" w:rsidRPr="00BE06D0" w:rsidRDefault="006C10CA" w:rsidP="00C00566">
      <w:pPr>
        <w:rPr>
          <w:lang w:val="fr-CA"/>
        </w:rPr>
      </w:pPr>
      <w:r w:rsidRPr="00BE06D0">
        <w:rPr>
          <w:lang w:val="fr-CA"/>
        </w:rPr>
        <w:t>08100143 sphuradbhir viśadaiḥ śastraiḥ sutarāṁ sūrya-raśmibhiḥ</w:t>
      </w:r>
    </w:p>
    <w:p w:rsidR="006C10CA" w:rsidRPr="00BE06D0" w:rsidRDefault="006C10CA" w:rsidP="00C00566">
      <w:pPr>
        <w:rPr>
          <w:lang w:val="fr-CA"/>
        </w:rPr>
      </w:pPr>
      <w:r w:rsidRPr="00BE06D0">
        <w:rPr>
          <w:lang w:val="fr-CA"/>
        </w:rPr>
        <w:t>08100151 deva-dānava-vīrāṇāṁ dhvajinyau pāṇḍu-nandana</w:t>
      </w:r>
    </w:p>
    <w:p w:rsidR="006C10CA" w:rsidRPr="00BE06D0" w:rsidRDefault="006C10CA" w:rsidP="00C00566">
      <w:pPr>
        <w:rPr>
          <w:lang w:val="fr-CA"/>
        </w:rPr>
      </w:pPr>
      <w:r w:rsidRPr="00BE06D0">
        <w:rPr>
          <w:lang w:val="fr-CA"/>
        </w:rPr>
        <w:t>08100153 rejatur vīra-mālābhir yādasām iva sāgarau</w:t>
      </w:r>
    </w:p>
    <w:p w:rsidR="006C10CA" w:rsidRPr="00BE06D0" w:rsidRDefault="006C10CA" w:rsidP="00C00566">
      <w:pPr>
        <w:rPr>
          <w:lang w:val="fr-CA"/>
        </w:rPr>
      </w:pPr>
      <w:r w:rsidRPr="00BE06D0">
        <w:rPr>
          <w:lang w:val="fr-CA"/>
        </w:rPr>
        <w:t>08100161 vairocano baliḥ saṅkhye so’surāṇāṁ camū-patiḥ</w:t>
      </w:r>
    </w:p>
    <w:p w:rsidR="006C10CA" w:rsidRPr="00BE06D0" w:rsidRDefault="006C10CA" w:rsidP="00C00566">
      <w:pPr>
        <w:rPr>
          <w:lang w:val="fr-CA"/>
        </w:rPr>
      </w:pPr>
      <w:r w:rsidRPr="00BE06D0">
        <w:rPr>
          <w:lang w:val="fr-CA"/>
        </w:rPr>
        <w:t>08100163 yānaṁ vaihāyasaṁ nāma kāma-gaṁ maya-nirmitam</w:t>
      </w:r>
    </w:p>
    <w:p w:rsidR="006C10CA" w:rsidRPr="00BE06D0" w:rsidRDefault="006C10CA" w:rsidP="00C00566">
      <w:pPr>
        <w:rPr>
          <w:lang w:val="fr-CA"/>
        </w:rPr>
      </w:pPr>
      <w:r w:rsidRPr="00BE06D0">
        <w:rPr>
          <w:lang w:val="fr-CA"/>
        </w:rPr>
        <w:t>08100171 sarva-sāṅgrāmikopetaṁ sarvāścaryamayaṁ prabho</w:t>
      </w:r>
    </w:p>
    <w:p w:rsidR="006C10CA" w:rsidRPr="00BE06D0" w:rsidRDefault="006C10CA" w:rsidP="00C00566">
      <w:pPr>
        <w:rPr>
          <w:lang w:val="fr-CA"/>
        </w:rPr>
      </w:pPr>
      <w:r w:rsidRPr="00BE06D0">
        <w:rPr>
          <w:lang w:val="fr-CA"/>
        </w:rPr>
        <w:t>08100173 apratarkyam anirdeśyaṁ dṛśyamānam adarśanam</w:t>
      </w:r>
    </w:p>
    <w:p w:rsidR="006C10CA" w:rsidRPr="00BE06D0" w:rsidRDefault="006C10CA" w:rsidP="00C00566">
      <w:pPr>
        <w:rPr>
          <w:lang w:val="fr-CA"/>
        </w:rPr>
      </w:pPr>
      <w:r w:rsidRPr="00BE06D0">
        <w:rPr>
          <w:lang w:val="fr-CA"/>
        </w:rPr>
        <w:t>08100181 āsthitas tad vimānāgryaṁ sarvānīkādhipair vṛtaḥ</w:t>
      </w:r>
    </w:p>
    <w:p w:rsidR="006C10CA" w:rsidRPr="00BE06D0" w:rsidRDefault="006C10CA" w:rsidP="00C00566">
      <w:pPr>
        <w:rPr>
          <w:lang w:val="fr-CA"/>
        </w:rPr>
      </w:pPr>
      <w:r w:rsidRPr="00BE06D0">
        <w:rPr>
          <w:lang w:val="fr-CA"/>
        </w:rPr>
        <w:t>08100183 bāla-vyajana-chatrāgryai reje candra ivodaye</w:t>
      </w:r>
    </w:p>
    <w:p w:rsidR="006C10CA" w:rsidRPr="00BE06D0" w:rsidRDefault="006C10CA" w:rsidP="00C00566">
      <w:pPr>
        <w:rPr>
          <w:lang w:val="fr-CA"/>
        </w:rPr>
      </w:pPr>
      <w:r w:rsidRPr="00BE06D0">
        <w:rPr>
          <w:lang w:val="fr-CA"/>
        </w:rPr>
        <w:t>08100191 tasyāsan sarvato yānair yūthānāṁ patayo’surāḥ</w:t>
      </w:r>
    </w:p>
    <w:p w:rsidR="006C10CA" w:rsidRPr="00BE06D0" w:rsidRDefault="006C10CA" w:rsidP="00C00566">
      <w:pPr>
        <w:rPr>
          <w:lang w:val="fr-CA"/>
        </w:rPr>
      </w:pPr>
      <w:r w:rsidRPr="00BE06D0">
        <w:rPr>
          <w:lang w:val="fr-CA"/>
        </w:rPr>
        <w:t>08100193 namuciḥ śambaro bāṇo vipracittir ayomukhaḥ</w:t>
      </w:r>
    </w:p>
    <w:p w:rsidR="006C10CA" w:rsidRPr="00BE06D0" w:rsidRDefault="006C10CA" w:rsidP="00C00566">
      <w:pPr>
        <w:rPr>
          <w:lang w:val="fr-CA"/>
        </w:rPr>
      </w:pPr>
      <w:r w:rsidRPr="00BE06D0">
        <w:rPr>
          <w:lang w:val="fr-CA"/>
        </w:rPr>
        <w:t>08100201 dvimūrdhā kālanābho’tha prahetir hetir ilvalaḥ</w:t>
      </w:r>
    </w:p>
    <w:p w:rsidR="006C10CA" w:rsidRPr="00BE06D0" w:rsidRDefault="006C10CA" w:rsidP="00C00566">
      <w:pPr>
        <w:rPr>
          <w:lang w:val="fr-CA"/>
        </w:rPr>
      </w:pPr>
      <w:r w:rsidRPr="00BE06D0">
        <w:rPr>
          <w:lang w:val="fr-CA"/>
        </w:rPr>
        <w:t>08100203 śakunir bhūtasantāpo vajradaṁṣṭro virocanaḥ</w:t>
      </w:r>
    </w:p>
    <w:p w:rsidR="006C10CA" w:rsidRPr="00BE06D0" w:rsidRDefault="006C10CA" w:rsidP="00C00566">
      <w:pPr>
        <w:rPr>
          <w:lang w:val="fr-CA"/>
        </w:rPr>
      </w:pPr>
      <w:r w:rsidRPr="00BE06D0">
        <w:rPr>
          <w:lang w:val="fr-CA"/>
        </w:rPr>
        <w:t>08100211 hayagrīvaḥ śaṅkuśirāḥ kapilo meghadundubhiḥ</w:t>
      </w:r>
    </w:p>
    <w:p w:rsidR="006C10CA" w:rsidRPr="00BE06D0" w:rsidRDefault="006C10CA" w:rsidP="00C00566">
      <w:pPr>
        <w:rPr>
          <w:lang w:val="fr-CA"/>
        </w:rPr>
      </w:pPr>
      <w:r w:rsidRPr="00BE06D0">
        <w:rPr>
          <w:lang w:val="fr-CA"/>
        </w:rPr>
        <w:t>08100213 tārakaś cakradṛk śumbho niśumbho jambha utkalaḥ</w:t>
      </w:r>
    </w:p>
    <w:p w:rsidR="006C10CA" w:rsidRPr="00BE06D0" w:rsidRDefault="006C10CA" w:rsidP="00C00566">
      <w:pPr>
        <w:rPr>
          <w:lang w:val="fr-CA"/>
        </w:rPr>
      </w:pPr>
      <w:r w:rsidRPr="00BE06D0">
        <w:rPr>
          <w:lang w:val="fr-CA"/>
        </w:rPr>
        <w:t>08100221 ariṣṭo’riṣṭanemiś ca mayaś ca tripurādhipaḥ</w:t>
      </w:r>
    </w:p>
    <w:p w:rsidR="006C10CA" w:rsidRPr="00BE06D0" w:rsidRDefault="006C10CA" w:rsidP="00C00566">
      <w:pPr>
        <w:rPr>
          <w:lang w:val="fr-CA"/>
        </w:rPr>
      </w:pPr>
      <w:r w:rsidRPr="00BE06D0">
        <w:rPr>
          <w:lang w:val="fr-CA"/>
        </w:rPr>
        <w:t>08100223 anye pauloma-kāleyā nivātakavacādayaḥ</w:t>
      </w:r>
    </w:p>
    <w:p w:rsidR="006C10CA" w:rsidRPr="00BE06D0" w:rsidRDefault="006C10CA" w:rsidP="00C00566">
      <w:pPr>
        <w:rPr>
          <w:lang w:val="fr-CA"/>
        </w:rPr>
      </w:pPr>
      <w:r w:rsidRPr="00BE06D0">
        <w:rPr>
          <w:lang w:val="fr-CA"/>
        </w:rPr>
        <w:t>08100231 alabdha-bhāgāḥ somasya kevalaṁ kleśa-bhāginaḥ</w:t>
      </w:r>
    </w:p>
    <w:p w:rsidR="006C10CA" w:rsidRPr="00BE06D0" w:rsidRDefault="006C10CA" w:rsidP="00C00566">
      <w:pPr>
        <w:rPr>
          <w:lang w:val="fr-CA"/>
        </w:rPr>
      </w:pPr>
      <w:r w:rsidRPr="00BE06D0">
        <w:rPr>
          <w:lang w:val="fr-CA"/>
        </w:rPr>
        <w:t>08100233 sarva ete raṇa-mukhe bahuśo nirjitāmarāḥ</w:t>
      </w:r>
    </w:p>
    <w:p w:rsidR="006C10CA" w:rsidRPr="00BE06D0" w:rsidRDefault="006C10CA" w:rsidP="00C00566">
      <w:pPr>
        <w:rPr>
          <w:lang w:val="fr-CA"/>
        </w:rPr>
      </w:pPr>
      <w:r w:rsidRPr="00BE06D0">
        <w:rPr>
          <w:lang w:val="fr-CA"/>
        </w:rPr>
        <w:t>08100241 siṁha-nādān vimuñcantaḥ śaṅkhān dadhmur mahā-ravān</w:t>
      </w:r>
    </w:p>
    <w:p w:rsidR="006C10CA" w:rsidRPr="00BE06D0" w:rsidRDefault="006C10CA" w:rsidP="00C00566">
      <w:pPr>
        <w:rPr>
          <w:lang w:val="fr-CA"/>
        </w:rPr>
      </w:pPr>
      <w:r w:rsidRPr="00BE06D0">
        <w:rPr>
          <w:lang w:val="fr-CA"/>
        </w:rPr>
        <w:t>08100243 dṛṣṭvā sapatnān utsiktān balabhit kupito bhṛśam</w:t>
      </w:r>
    </w:p>
    <w:p w:rsidR="006C10CA" w:rsidRPr="00BE06D0" w:rsidRDefault="006C10CA" w:rsidP="00C00566">
      <w:pPr>
        <w:rPr>
          <w:lang w:val="fr-CA"/>
        </w:rPr>
      </w:pPr>
      <w:r w:rsidRPr="00BE06D0">
        <w:rPr>
          <w:lang w:val="fr-CA"/>
        </w:rPr>
        <w:t>08100251 airāvataṁ dik-kariṇam ārūḍhaḥ śuśubhe sva-rāṭ</w:t>
      </w:r>
    </w:p>
    <w:p w:rsidR="006C10CA" w:rsidRPr="00BE06D0" w:rsidRDefault="006C10CA" w:rsidP="00C00566">
      <w:pPr>
        <w:rPr>
          <w:lang w:val="fr-CA"/>
        </w:rPr>
      </w:pPr>
      <w:r w:rsidRPr="00BE06D0">
        <w:rPr>
          <w:lang w:val="fr-CA"/>
        </w:rPr>
        <w:t>08100253 yathā sravat-prasravaṇam udayādrim ahar-patiḥ</w:t>
      </w:r>
    </w:p>
    <w:p w:rsidR="006C10CA" w:rsidRPr="00BE06D0" w:rsidRDefault="006C10CA" w:rsidP="00C00566">
      <w:pPr>
        <w:rPr>
          <w:lang w:val="fr-CA"/>
        </w:rPr>
      </w:pPr>
      <w:r w:rsidRPr="00BE06D0">
        <w:rPr>
          <w:lang w:val="fr-CA"/>
        </w:rPr>
        <w:t>08100261 tasyāsan sarvato devā nānā-vāha-dhvajāyudhāḥ</w:t>
      </w:r>
    </w:p>
    <w:p w:rsidR="006C10CA" w:rsidRPr="00BE06D0" w:rsidRDefault="006C10CA" w:rsidP="00C00566">
      <w:pPr>
        <w:rPr>
          <w:lang w:val="fr-CA"/>
        </w:rPr>
      </w:pPr>
      <w:r w:rsidRPr="00BE06D0">
        <w:rPr>
          <w:lang w:val="fr-CA"/>
        </w:rPr>
        <w:t>08100263 lokapālāḥ saha-gaṇair vāyv-agni-varuṇādayaḥ</w:t>
      </w:r>
    </w:p>
    <w:p w:rsidR="006C10CA" w:rsidRPr="00BE06D0" w:rsidRDefault="006C10CA" w:rsidP="00C00566">
      <w:pPr>
        <w:rPr>
          <w:lang w:val="fr-CA"/>
        </w:rPr>
      </w:pPr>
      <w:r w:rsidRPr="00BE06D0">
        <w:rPr>
          <w:lang w:val="fr-CA"/>
        </w:rPr>
        <w:t>08100271 te’nyonyam abhisaṁsṛtya kṣipanto marmabhir mithaḥ</w:t>
      </w:r>
    </w:p>
    <w:p w:rsidR="006C10CA" w:rsidRPr="00BE06D0" w:rsidRDefault="006C10CA" w:rsidP="00C00566">
      <w:pPr>
        <w:rPr>
          <w:lang w:val="fr-CA"/>
        </w:rPr>
      </w:pPr>
      <w:r w:rsidRPr="00BE06D0">
        <w:rPr>
          <w:lang w:val="fr-CA"/>
        </w:rPr>
        <w:t>08100273 āhvayanto viśanto’gre yuyudhur dvandva-yodhinaḥ</w:t>
      </w:r>
    </w:p>
    <w:p w:rsidR="006C10CA" w:rsidRPr="00BE06D0" w:rsidRDefault="006C10CA" w:rsidP="00C00566">
      <w:pPr>
        <w:rPr>
          <w:lang w:val="fr-CA"/>
        </w:rPr>
      </w:pPr>
      <w:r w:rsidRPr="00BE06D0">
        <w:rPr>
          <w:lang w:val="fr-CA"/>
        </w:rPr>
        <w:t>08100281 yuyodha balir indreṇa tārakeṇa guho’syata</w:t>
      </w:r>
    </w:p>
    <w:p w:rsidR="006C10CA" w:rsidRPr="00BE06D0" w:rsidRDefault="006C10CA" w:rsidP="00C00566">
      <w:pPr>
        <w:rPr>
          <w:lang w:val="fr-CA"/>
        </w:rPr>
      </w:pPr>
      <w:r w:rsidRPr="00BE06D0">
        <w:rPr>
          <w:lang w:val="fr-CA"/>
        </w:rPr>
        <w:t>08100283 varuṇo hetināyudhyan mitro rājan prahetinā</w:t>
      </w:r>
    </w:p>
    <w:p w:rsidR="006C10CA" w:rsidRPr="00BE06D0" w:rsidRDefault="006C10CA" w:rsidP="00C00566">
      <w:pPr>
        <w:rPr>
          <w:lang w:val="fr-CA"/>
        </w:rPr>
      </w:pPr>
      <w:r w:rsidRPr="00BE06D0">
        <w:rPr>
          <w:lang w:val="fr-CA"/>
        </w:rPr>
        <w:t>08100291 yamas tu kālanābhena viśvakarmā mayena vai</w:t>
      </w:r>
    </w:p>
    <w:p w:rsidR="006C10CA" w:rsidRPr="00BE06D0" w:rsidRDefault="006C10CA" w:rsidP="00C00566">
      <w:pPr>
        <w:rPr>
          <w:lang w:val="fr-CA"/>
        </w:rPr>
      </w:pPr>
      <w:r w:rsidRPr="00BE06D0">
        <w:rPr>
          <w:lang w:val="fr-CA"/>
        </w:rPr>
        <w:t>08100293 śambaro yuyudhe tvaṣṭrā savitrā tu virocanaḥ</w:t>
      </w:r>
    </w:p>
    <w:p w:rsidR="006C10CA" w:rsidRPr="00BE06D0" w:rsidRDefault="006C10CA" w:rsidP="00C00566">
      <w:pPr>
        <w:rPr>
          <w:lang w:val="fr-CA"/>
        </w:rPr>
      </w:pPr>
      <w:r w:rsidRPr="00BE06D0">
        <w:rPr>
          <w:lang w:val="fr-CA"/>
        </w:rPr>
        <w:t>08100301 aparājitena namucir aśvinau vṛṣaparvaṇā</w:t>
      </w:r>
    </w:p>
    <w:p w:rsidR="006C10CA" w:rsidRPr="00BE06D0" w:rsidRDefault="006C10CA" w:rsidP="00C00566">
      <w:pPr>
        <w:rPr>
          <w:lang w:val="fr-CA"/>
        </w:rPr>
      </w:pPr>
      <w:r w:rsidRPr="00BE06D0">
        <w:rPr>
          <w:lang w:val="fr-CA"/>
        </w:rPr>
        <w:t>08100303 sūryo bali-sutair devo bāṇa-jyeṣṭhaiḥ śatena ca</w:t>
      </w:r>
    </w:p>
    <w:p w:rsidR="006C10CA" w:rsidRPr="00BE06D0" w:rsidRDefault="006C10CA" w:rsidP="00C00566">
      <w:pPr>
        <w:rPr>
          <w:lang w:val="fr-CA"/>
        </w:rPr>
      </w:pPr>
      <w:r w:rsidRPr="00BE06D0">
        <w:rPr>
          <w:lang w:val="fr-CA"/>
        </w:rPr>
        <w:t>08100311 rāhuṇā ca tathā somaḥ pulomnā yuyudhe’nilaḥ</w:t>
      </w:r>
    </w:p>
    <w:p w:rsidR="006C10CA" w:rsidRPr="00BE06D0" w:rsidRDefault="006C10CA" w:rsidP="00C00566">
      <w:pPr>
        <w:rPr>
          <w:lang w:val="fr-CA"/>
        </w:rPr>
      </w:pPr>
      <w:r w:rsidRPr="00BE06D0">
        <w:rPr>
          <w:lang w:val="fr-CA"/>
        </w:rPr>
        <w:t>08100313 niśumbha-śumbhayor devī bhadrakālī tarasvinī</w:t>
      </w:r>
    </w:p>
    <w:p w:rsidR="006C10CA" w:rsidRPr="00BE06D0" w:rsidRDefault="006C10CA" w:rsidP="00C00566">
      <w:pPr>
        <w:rPr>
          <w:lang w:val="fr-CA"/>
        </w:rPr>
      </w:pPr>
      <w:r w:rsidRPr="00BE06D0">
        <w:rPr>
          <w:lang w:val="fr-CA"/>
        </w:rPr>
        <w:t>08100321 vṛṣākapis tu jambhena mahiṣeṇa vibhāvasuḥ</w:t>
      </w:r>
    </w:p>
    <w:p w:rsidR="006C10CA" w:rsidRPr="00BE06D0" w:rsidRDefault="006C10CA" w:rsidP="00C00566">
      <w:pPr>
        <w:rPr>
          <w:lang w:val="fr-CA"/>
        </w:rPr>
      </w:pPr>
      <w:r w:rsidRPr="00BE06D0">
        <w:rPr>
          <w:lang w:val="fr-CA"/>
        </w:rPr>
        <w:t>08100323 ilvalaḥ saha vātāpir brahma-putrair arindama</w:t>
      </w:r>
    </w:p>
    <w:p w:rsidR="006C10CA" w:rsidRPr="00BE06D0" w:rsidRDefault="006C10CA" w:rsidP="00C00566">
      <w:pPr>
        <w:rPr>
          <w:lang w:val="fr-CA"/>
        </w:rPr>
      </w:pPr>
      <w:r w:rsidRPr="00BE06D0">
        <w:rPr>
          <w:lang w:val="fr-CA"/>
        </w:rPr>
        <w:t>08100331 kāmadevena durmarṣa utkalo mātṛbhiḥ saha</w:t>
      </w:r>
    </w:p>
    <w:p w:rsidR="006C10CA" w:rsidRPr="00BE06D0" w:rsidRDefault="006C10CA" w:rsidP="00C00566">
      <w:pPr>
        <w:rPr>
          <w:lang w:val="fr-CA"/>
        </w:rPr>
      </w:pPr>
      <w:r w:rsidRPr="00BE06D0">
        <w:rPr>
          <w:lang w:val="fr-CA"/>
        </w:rPr>
        <w:t>08100333 bṛhaspatiś cośanasā narakeṇa śanaiścaraḥ</w:t>
      </w:r>
    </w:p>
    <w:p w:rsidR="006C10CA" w:rsidRPr="00BE06D0" w:rsidRDefault="006C10CA" w:rsidP="00C00566">
      <w:pPr>
        <w:rPr>
          <w:lang w:val="fr-CA"/>
        </w:rPr>
      </w:pPr>
      <w:r w:rsidRPr="00BE06D0">
        <w:rPr>
          <w:lang w:val="fr-CA"/>
        </w:rPr>
        <w:t>08100341 maruto nivātakavacaiḥ kāleyair vasavo’marāḥ</w:t>
      </w:r>
    </w:p>
    <w:p w:rsidR="006C10CA" w:rsidRPr="00BE06D0" w:rsidRDefault="006C10CA" w:rsidP="00C00566">
      <w:pPr>
        <w:rPr>
          <w:lang w:val="fr-CA"/>
        </w:rPr>
      </w:pPr>
      <w:r w:rsidRPr="00BE06D0">
        <w:rPr>
          <w:lang w:val="fr-CA"/>
        </w:rPr>
        <w:t>08100343 viśvedevās tu paulomai rudrāḥ krodhavaśaiḥ saha</w:t>
      </w:r>
    </w:p>
    <w:p w:rsidR="006C10CA" w:rsidRPr="00BE06D0" w:rsidRDefault="006C10CA" w:rsidP="00C00566">
      <w:pPr>
        <w:rPr>
          <w:lang w:val="fr-CA"/>
        </w:rPr>
      </w:pPr>
      <w:r w:rsidRPr="00BE06D0">
        <w:rPr>
          <w:lang w:val="fr-CA"/>
        </w:rPr>
        <w:t>08100351 ta evam ājāv asurāḥ surendrā</w:t>
      </w:r>
    </w:p>
    <w:p w:rsidR="006C10CA" w:rsidRPr="00BE06D0" w:rsidRDefault="006C10CA" w:rsidP="00C00566">
      <w:pPr>
        <w:rPr>
          <w:lang w:val="fr-CA"/>
        </w:rPr>
      </w:pPr>
      <w:r w:rsidRPr="00BE06D0">
        <w:rPr>
          <w:lang w:val="fr-CA"/>
        </w:rPr>
        <w:t>0810035</w:t>
      </w:r>
      <w:r>
        <w:rPr>
          <w:lang w:val="fr-CA"/>
        </w:rPr>
        <w:t>2</w:t>
      </w:r>
      <w:r w:rsidRPr="00BE06D0">
        <w:rPr>
          <w:lang w:val="fr-CA"/>
        </w:rPr>
        <w:t xml:space="preserve"> dvandvena saṁhatya ca yudhyamānāḥ</w:t>
      </w:r>
    </w:p>
    <w:p w:rsidR="006C10CA" w:rsidRPr="00BE06D0" w:rsidRDefault="006C10CA" w:rsidP="00C00566">
      <w:pPr>
        <w:rPr>
          <w:lang w:val="fr-CA"/>
        </w:rPr>
      </w:pPr>
      <w:r w:rsidRPr="00BE06D0">
        <w:rPr>
          <w:lang w:val="fr-CA"/>
        </w:rPr>
        <w:t>08100353 anyonyam āsādya nijaghnur ojasā</w:t>
      </w:r>
    </w:p>
    <w:p w:rsidR="006C10CA" w:rsidRPr="00BE06D0" w:rsidRDefault="006C10CA" w:rsidP="00C00566">
      <w:pPr>
        <w:rPr>
          <w:lang w:val="fr-CA"/>
        </w:rPr>
      </w:pPr>
      <w:r w:rsidRPr="00BE06D0">
        <w:rPr>
          <w:lang w:val="fr-CA"/>
        </w:rPr>
        <w:t>0810035</w:t>
      </w:r>
      <w:r>
        <w:rPr>
          <w:lang w:val="fr-CA"/>
        </w:rPr>
        <w:t>4</w:t>
      </w:r>
      <w:r w:rsidRPr="00BE06D0">
        <w:rPr>
          <w:lang w:val="fr-CA"/>
        </w:rPr>
        <w:t xml:space="preserve"> jigīṣavas tīkṣṇa-śarāsi-tomaraiḥ</w:t>
      </w:r>
    </w:p>
    <w:p w:rsidR="006C10CA" w:rsidRPr="00BE06D0" w:rsidRDefault="006C10CA" w:rsidP="00C00566">
      <w:pPr>
        <w:rPr>
          <w:lang w:val="fr-CA"/>
        </w:rPr>
      </w:pPr>
      <w:r w:rsidRPr="00BE06D0">
        <w:rPr>
          <w:lang w:val="fr-CA"/>
        </w:rPr>
        <w:t>08100361 bhuśuṇḍibhiś cakra-gadarṣṭi-paṭṭiśaiḥ</w:t>
      </w:r>
    </w:p>
    <w:p w:rsidR="006C10CA" w:rsidRPr="00BE06D0" w:rsidRDefault="006C10CA" w:rsidP="00C00566">
      <w:pPr>
        <w:rPr>
          <w:lang w:val="fr-CA"/>
        </w:rPr>
      </w:pPr>
      <w:r w:rsidRPr="00BE06D0">
        <w:rPr>
          <w:lang w:val="fr-CA"/>
        </w:rPr>
        <w:t>0810036</w:t>
      </w:r>
      <w:r>
        <w:rPr>
          <w:lang w:val="fr-CA"/>
        </w:rPr>
        <w:t>2</w:t>
      </w:r>
      <w:r w:rsidRPr="00BE06D0">
        <w:rPr>
          <w:lang w:val="fr-CA"/>
        </w:rPr>
        <w:t xml:space="preserve"> śakty-ulmukaiḥ prāsa-paraśvadhair api</w:t>
      </w:r>
    </w:p>
    <w:p w:rsidR="006C10CA" w:rsidRPr="00BE06D0" w:rsidRDefault="006C10CA" w:rsidP="00C00566">
      <w:pPr>
        <w:rPr>
          <w:lang w:val="fr-CA"/>
        </w:rPr>
      </w:pPr>
      <w:r w:rsidRPr="00BE06D0">
        <w:rPr>
          <w:lang w:val="fr-CA"/>
        </w:rPr>
        <w:t>08100363 nistriṁśa-bhallaiḥ parighaiḥ samudgaraiḥ</w:t>
      </w:r>
    </w:p>
    <w:p w:rsidR="006C10CA" w:rsidRPr="00BE06D0" w:rsidRDefault="006C10CA" w:rsidP="00C00566">
      <w:pPr>
        <w:rPr>
          <w:lang w:val="fr-CA"/>
        </w:rPr>
      </w:pPr>
      <w:r w:rsidRPr="00BE06D0">
        <w:rPr>
          <w:lang w:val="fr-CA"/>
        </w:rPr>
        <w:t>0810036</w:t>
      </w:r>
      <w:r>
        <w:rPr>
          <w:lang w:val="fr-CA"/>
        </w:rPr>
        <w:t>4</w:t>
      </w:r>
      <w:r w:rsidRPr="00BE06D0">
        <w:rPr>
          <w:lang w:val="fr-CA"/>
        </w:rPr>
        <w:t xml:space="preserve"> sabhindipālaiś ca śirāṁsi cicchiduḥ</w:t>
      </w:r>
    </w:p>
    <w:p w:rsidR="006C10CA" w:rsidRPr="00BE06D0" w:rsidRDefault="006C10CA" w:rsidP="00C00566">
      <w:pPr>
        <w:rPr>
          <w:lang w:val="fr-CA"/>
        </w:rPr>
      </w:pPr>
      <w:r w:rsidRPr="00BE06D0">
        <w:rPr>
          <w:lang w:val="fr-CA"/>
        </w:rPr>
        <w:t>08100371 gajās turaṅgāḥ sarathāḥ padātayaḥ</w:t>
      </w:r>
    </w:p>
    <w:p w:rsidR="006C10CA" w:rsidRPr="00BE06D0" w:rsidRDefault="006C10CA" w:rsidP="00C00566">
      <w:pPr>
        <w:rPr>
          <w:lang w:val="fr-CA"/>
        </w:rPr>
      </w:pPr>
      <w:r w:rsidRPr="00BE06D0">
        <w:rPr>
          <w:lang w:val="fr-CA"/>
        </w:rPr>
        <w:t>0810037</w:t>
      </w:r>
      <w:r>
        <w:rPr>
          <w:lang w:val="fr-CA"/>
        </w:rPr>
        <w:t>2</w:t>
      </w:r>
      <w:r w:rsidRPr="00BE06D0">
        <w:rPr>
          <w:lang w:val="fr-CA"/>
        </w:rPr>
        <w:t xml:space="preserve"> sāroha-vāhā vividhā vikhaṇḍitāḥ</w:t>
      </w:r>
    </w:p>
    <w:p w:rsidR="006C10CA" w:rsidRPr="00BE06D0" w:rsidRDefault="006C10CA" w:rsidP="00C00566">
      <w:pPr>
        <w:rPr>
          <w:lang w:val="fr-CA"/>
        </w:rPr>
      </w:pPr>
      <w:r w:rsidRPr="00BE06D0">
        <w:rPr>
          <w:lang w:val="fr-CA"/>
        </w:rPr>
        <w:t>08100373 nikṛtta-bāhūru-śirodharāṅghrayaś</w:t>
      </w:r>
    </w:p>
    <w:p w:rsidR="006C10CA" w:rsidRPr="00BE06D0" w:rsidRDefault="006C10CA" w:rsidP="00C00566">
      <w:pPr>
        <w:rPr>
          <w:lang w:val="fr-CA"/>
        </w:rPr>
      </w:pPr>
      <w:r w:rsidRPr="00BE06D0">
        <w:rPr>
          <w:lang w:val="fr-CA"/>
        </w:rPr>
        <w:t>0810037</w:t>
      </w:r>
      <w:r>
        <w:rPr>
          <w:lang w:val="fr-CA"/>
        </w:rPr>
        <w:t>4</w:t>
      </w:r>
      <w:r w:rsidRPr="00BE06D0">
        <w:rPr>
          <w:lang w:val="fr-CA"/>
        </w:rPr>
        <w:t xml:space="preserve"> chinna-dhvajeṣvāsa-tanutra-bhūṣaṇāḥ</w:t>
      </w:r>
    </w:p>
    <w:p w:rsidR="006C10CA" w:rsidRPr="00BE06D0" w:rsidRDefault="006C10CA" w:rsidP="00C00566">
      <w:pPr>
        <w:rPr>
          <w:lang w:val="fr-CA"/>
        </w:rPr>
      </w:pPr>
      <w:r w:rsidRPr="00BE06D0">
        <w:rPr>
          <w:lang w:val="fr-CA"/>
        </w:rPr>
        <w:t>08100381 teṣāṁ padāghāta-rathāṅga-cūrṇitād</w:t>
      </w:r>
    </w:p>
    <w:p w:rsidR="006C10CA" w:rsidRPr="00BE06D0" w:rsidRDefault="006C10CA" w:rsidP="00C00566">
      <w:pPr>
        <w:rPr>
          <w:lang w:val="fr-CA"/>
        </w:rPr>
      </w:pPr>
      <w:r w:rsidRPr="00BE06D0">
        <w:rPr>
          <w:lang w:val="fr-CA"/>
        </w:rPr>
        <w:t>0810038</w:t>
      </w:r>
      <w:r>
        <w:rPr>
          <w:lang w:val="fr-CA"/>
        </w:rPr>
        <w:t>2</w:t>
      </w:r>
      <w:r w:rsidRPr="00BE06D0">
        <w:rPr>
          <w:lang w:val="fr-CA"/>
        </w:rPr>
        <w:t xml:space="preserve"> āyodhanād ulbaṇa utthitas tadā</w:t>
      </w:r>
    </w:p>
    <w:p w:rsidR="006C10CA" w:rsidRPr="00BE06D0" w:rsidRDefault="006C10CA" w:rsidP="00C00566">
      <w:pPr>
        <w:rPr>
          <w:lang w:val="fr-CA"/>
        </w:rPr>
      </w:pPr>
      <w:r w:rsidRPr="00BE06D0">
        <w:rPr>
          <w:lang w:val="fr-CA"/>
        </w:rPr>
        <w:t>08100383 reṇur diśaḥ khaṁ dyumaṇiṁ ca chādayan</w:t>
      </w:r>
    </w:p>
    <w:p w:rsidR="006C10CA" w:rsidRPr="00BE06D0" w:rsidRDefault="006C10CA" w:rsidP="00C00566">
      <w:pPr>
        <w:rPr>
          <w:lang w:val="fr-CA"/>
        </w:rPr>
      </w:pPr>
      <w:r w:rsidRPr="00BE06D0">
        <w:rPr>
          <w:lang w:val="fr-CA"/>
        </w:rPr>
        <w:t>0810038</w:t>
      </w:r>
      <w:r>
        <w:rPr>
          <w:lang w:val="fr-CA"/>
        </w:rPr>
        <w:t>4</w:t>
      </w:r>
      <w:r w:rsidRPr="00BE06D0">
        <w:rPr>
          <w:lang w:val="fr-CA"/>
        </w:rPr>
        <w:t xml:space="preserve"> nyavartatāsṛk-srutibhiḥ pariplutāt</w:t>
      </w:r>
    </w:p>
    <w:p w:rsidR="006C10CA" w:rsidRPr="00BE06D0" w:rsidRDefault="006C10CA" w:rsidP="00C00566">
      <w:pPr>
        <w:rPr>
          <w:lang w:val="fr-CA"/>
        </w:rPr>
      </w:pPr>
      <w:r w:rsidRPr="00BE06D0">
        <w:rPr>
          <w:lang w:val="fr-CA"/>
        </w:rPr>
        <w:t>08100391 śirobhir uddhūta-kirīṭa-kuṇḍalaiḥ</w:t>
      </w:r>
    </w:p>
    <w:p w:rsidR="006C10CA" w:rsidRPr="00BE06D0" w:rsidRDefault="006C10CA" w:rsidP="00C00566">
      <w:pPr>
        <w:rPr>
          <w:lang w:val="fr-CA"/>
        </w:rPr>
      </w:pPr>
      <w:r w:rsidRPr="00BE06D0">
        <w:rPr>
          <w:lang w:val="fr-CA"/>
        </w:rPr>
        <w:t>0810039</w:t>
      </w:r>
      <w:r>
        <w:rPr>
          <w:lang w:val="fr-CA"/>
        </w:rPr>
        <w:t>2</w:t>
      </w:r>
      <w:r w:rsidRPr="00BE06D0">
        <w:rPr>
          <w:lang w:val="fr-CA"/>
        </w:rPr>
        <w:t xml:space="preserve"> saṁrambha-dṛgbhiḥ paridaṣṭa-dacchadaiḥ</w:t>
      </w:r>
    </w:p>
    <w:p w:rsidR="006C10CA" w:rsidRPr="00BE06D0" w:rsidRDefault="006C10CA" w:rsidP="00C00566">
      <w:pPr>
        <w:rPr>
          <w:lang w:val="fr-CA"/>
        </w:rPr>
      </w:pPr>
      <w:r w:rsidRPr="00BE06D0">
        <w:rPr>
          <w:lang w:val="fr-CA"/>
        </w:rPr>
        <w:t>08100393 mahā-bhujaiḥ sābharaṇaiḥ sahāyudhaiḥ</w:t>
      </w:r>
    </w:p>
    <w:p w:rsidR="006C10CA" w:rsidRPr="00BE06D0" w:rsidRDefault="006C10CA" w:rsidP="00C00566">
      <w:pPr>
        <w:rPr>
          <w:lang w:val="fr-CA"/>
        </w:rPr>
      </w:pPr>
      <w:r w:rsidRPr="00BE06D0">
        <w:rPr>
          <w:lang w:val="fr-CA"/>
        </w:rPr>
        <w:t>0810039</w:t>
      </w:r>
      <w:r>
        <w:rPr>
          <w:lang w:val="fr-CA"/>
        </w:rPr>
        <w:t>4</w:t>
      </w:r>
      <w:r w:rsidRPr="00BE06D0">
        <w:rPr>
          <w:lang w:val="fr-CA"/>
        </w:rPr>
        <w:t xml:space="preserve"> sā prāstṛtā bhūḥ karabhorubhir babhau</w:t>
      </w:r>
    </w:p>
    <w:p w:rsidR="006C10CA" w:rsidRPr="00BE06D0" w:rsidRDefault="006C10CA" w:rsidP="00C00566">
      <w:pPr>
        <w:rPr>
          <w:lang w:val="fr-CA"/>
        </w:rPr>
      </w:pPr>
      <w:r w:rsidRPr="00BE06D0">
        <w:rPr>
          <w:lang w:val="fr-CA"/>
        </w:rPr>
        <w:t>08100401 kabandhās tatra cotpetuḥ patita-sva-śiro-'kṣibhiḥ</w:t>
      </w:r>
    </w:p>
    <w:p w:rsidR="006C10CA" w:rsidRPr="00BE06D0" w:rsidRDefault="006C10CA" w:rsidP="00C00566">
      <w:pPr>
        <w:rPr>
          <w:lang w:val="fr-CA"/>
        </w:rPr>
      </w:pPr>
      <w:r w:rsidRPr="00BE06D0">
        <w:rPr>
          <w:lang w:val="fr-CA"/>
        </w:rPr>
        <w:t>08100403 udyatāyudha-dordaṇḍair ādhāvanto bhaṭān mṛdhe</w:t>
      </w:r>
    </w:p>
    <w:p w:rsidR="006C10CA" w:rsidRPr="00BE06D0" w:rsidRDefault="006C10CA" w:rsidP="00C00566">
      <w:pPr>
        <w:rPr>
          <w:lang w:val="fr-CA"/>
        </w:rPr>
      </w:pPr>
      <w:r w:rsidRPr="00BE06D0">
        <w:rPr>
          <w:lang w:val="fr-CA"/>
        </w:rPr>
        <w:t>08100411 balir mahendraṁ daśabhis tribhir airāvataṁ śaraiḥ</w:t>
      </w:r>
    </w:p>
    <w:p w:rsidR="006C10CA" w:rsidRPr="00BE06D0" w:rsidRDefault="006C10CA" w:rsidP="00C00566">
      <w:pPr>
        <w:rPr>
          <w:lang w:val="fr-CA"/>
        </w:rPr>
      </w:pPr>
      <w:r w:rsidRPr="00BE06D0">
        <w:rPr>
          <w:lang w:val="fr-CA"/>
        </w:rPr>
        <w:t>08100413 caturbhiś caturo vāhān ekenāroham ārcchayat</w:t>
      </w:r>
    </w:p>
    <w:p w:rsidR="006C10CA" w:rsidRPr="00BE06D0" w:rsidRDefault="006C10CA" w:rsidP="00C00566">
      <w:pPr>
        <w:rPr>
          <w:lang w:val="fr-CA"/>
        </w:rPr>
      </w:pPr>
      <w:r w:rsidRPr="00BE06D0">
        <w:rPr>
          <w:lang w:val="fr-CA"/>
        </w:rPr>
        <w:t>08100421 sa tān āpatataḥ śakras tāvadbhiḥ śīghra-vikramaḥ</w:t>
      </w:r>
    </w:p>
    <w:p w:rsidR="006C10CA" w:rsidRPr="00BE06D0" w:rsidRDefault="006C10CA" w:rsidP="00C00566">
      <w:pPr>
        <w:rPr>
          <w:lang w:val="fr-CA"/>
        </w:rPr>
      </w:pPr>
      <w:r w:rsidRPr="00BE06D0">
        <w:rPr>
          <w:lang w:val="fr-CA"/>
        </w:rPr>
        <w:t>08100423 ciccheda niśitair bhallair asamprāptān hasann iva</w:t>
      </w:r>
    </w:p>
    <w:p w:rsidR="006C10CA" w:rsidRPr="00BE06D0" w:rsidRDefault="006C10CA" w:rsidP="00C00566">
      <w:pPr>
        <w:rPr>
          <w:lang w:val="fr-CA"/>
        </w:rPr>
      </w:pPr>
      <w:r w:rsidRPr="00BE06D0">
        <w:rPr>
          <w:lang w:val="fr-CA"/>
        </w:rPr>
        <w:t>08100431 tasya karmottamaṁ vīkṣya durmarṣaḥ śaktim ādade</w:t>
      </w:r>
    </w:p>
    <w:p w:rsidR="006C10CA" w:rsidRPr="00BE06D0" w:rsidRDefault="006C10CA" w:rsidP="00C00566">
      <w:pPr>
        <w:rPr>
          <w:lang w:val="fr-CA"/>
        </w:rPr>
      </w:pPr>
      <w:r w:rsidRPr="00BE06D0">
        <w:rPr>
          <w:lang w:val="fr-CA"/>
        </w:rPr>
        <w:t>08100433 tāṁ jvalantīṁ maholkābhāṁ hasta-sthām acchinad dhariḥ</w:t>
      </w:r>
    </w:p>
    <w:p w:rsidR="006C10CA" w:rsidRPr="00BE06D0" w:rsidRDefault="006C10CA" w:rsidP="00C00566">
      <w:pPr>
        <w:rPr>
          <w:lang w:val="fr-CA"/>
        </w:rPr>
      </w:pPr>
      <w:r w:rsidRPr="00BE06D0">
        <w:rPr>
          <w:lang w:val="fr-CA"/>
        </w:rPr>
        <w:t>08100441 tataḥ śūlaṁ tataḥ prāsaṁ tatas tomaram ṛṣṭayaḥ</w:t>
      </w:r>
    </w:p>
    <w:p w:rsidR="006C10CA" w:rsidRPr="00BE06D0" w:rsidRDefault="006C10CA" w:rsidP="00C00566">
      <w:pPr>
        <w:rPr>
          <w:lang w:val="fr-CA"/>
        </w:rPr>
      </w:pPr>
      <w:r w:rsidRPr="00BE06D0">
        <w:rPr>
          <w:lang w:val="fr-CA"/>
        </w:rPr>
        <w:t>08100443 yad yac chastraṁ samādadyāt sarvaṁ tad acchinad vibhuḥ</w:t>
      </w:r>
    </w:p>
    <w:p w:rsidR="006C10CA" w:rsidRPr="00BE06D0" w:rsidRDefault="006C10CA" w:rsidP="00C00566">
      <w:pPr>
        <w:rPr>
          <w:lang w:val="fr-CA"/>
        </w:rPr>
      </w:pPr>
      <w:r w:rsidRPr="00BE06D0">
        <w:rPr>
          <w:lang w:val="fr-CA"/>
        </w:rPr>
        <w:t>08100451 sasarjāthāsurīṁ māyām antardhāna-gato’suraḥ</w:t>
      </w:r>
    </w:p>
    <w:p w:rsidR="006C10CA" w:rsidRPr="00BE06D0" w:rsidRDefault="006C10CA" w:rsidP="00C00566">
      <w:pPr>
        <w:rPr>
          <w:lang w:val="fr-CA"/>
        </w:rPr>
      </w:pPr>
      <w:r w:rsidRPr="00BE06D0">
        <w:rPr>
          <w:lang w:val="fr-CA"/>
        </w:rPr>
        <w:t>08100453 tataḥ prādurabhūc chailaḥ surānīkopari prabho</w:t>
      </w:r>
    </w:p>
    <w:p w:rsidR="006C10CA" w:rsidRPr="00BE06D0" w:rsidRDefault="006C10CA" w:rsidP="00C00566">
      <w:pPr>
        <w:rPr>
          <w:lang w:val="fr-CA"/>
        </w:rPr>
      </w:pPr>
      <w:r w:rsidRPr="00BE06D0">
        <w:rPr>
          <w:lang w:val="fr-CA"/>
        </w:rPr>
        <w:t>08100461 tato nipetus taravo dahyamānā davāgninā</w:t>
      </w:r>
    </w:p>
    <w:p w:rsidR="006C10CA" w:rsidRPr="00BE06D0" w:rsidRDefault="006C10CA" w:rsidP="00C00566">
      <w:pPr>
        <w:rPr>
          <w:lang w:val="fr-CA"/>
        </w:rPr>
      </w:pPr>
      <w:r w:rsidRPr="00BE06D0">
        <w:rPr>
          <w:lang w:val="fr-CA"/>
        </w:rPr>
        <w:t>08100463 śilāḥ saṭaṅka-śikharāś cūrṇayantyo dviṣad-balam</w:t>
      </w:r>
    </w:p>
    <w:p w:rsidR="006C10CA" w:rsidRPr="00BE06D0" w:rsidRDefault="006C10CA" w:rsidP="00C00566">
      <w:pPr>
        <w:rPr>
          <w:lang w:val="fr-CA"/>
        </w:rPr>
      </w:pPr>
      <w:r w:rsidRPr="00BE06D0">
        <w:rPr>
          <w:lang w:val="fr-CA"/>
        </w:rPr>
        <w:t>08100471 mahoragāḥ samutpetur dandaśūkāḥ savṛścikāḥ</w:t>
      </w:r>
    </w:p>
    <w:p w:rsidR="006C10CA" w:rsidRPr="00BE06D0" w:rsidRDefault="006C10CA" w:rsidP="00C00566">
      <w:pPr>
        <w:rPr>
          <w:lang w:val="fr-CA"/>
        </w:rPr>
      </w:pPr>
      <w:r w:rsidRPr="00BE06D0">
        <w:rPr>
          <w:lang w:val="fr-CA"/>
        </w:rPr>
        <w:t>08100473 siṁha-vyāghra-varāhāś ca mardayanto mahā-gajāḥ</w:t>
      </w:r>
    </w:p>
    <w:p w:rsidR="006C10CA" w:rsidRPr="00BE06D0" w:rsidRDefault="006C10CA" w:rsidP="00C00566">
      <w:pPr>
        <w:rPr>
          <w:lang w:val="fr-CA"/>
        </w:rPr>
      </w:pPr>
      <w:r w:rsidRPr="00BE06D0">
        <w:rPr>
          <w:lang w:val="fr-CA"/>
        </w:rPr>
        <w:t>08100481 yātudhānyaś ca śataśaḥ śūla-hastā vivāsasaḥ</w:t>
      </w:r>
    </w:p>
    <w:p w:rsidR="006C10CA" w:rsidRPr="00BE06D0" w:rsidRDefault="006C10CA" w:rsidP="00C00566">
      <w:pPr>
        <w:rPr>
          <w:lang w:val="fr-CA"/>
        </w:rPr>
      </w:pPr>
      <w:r w:rsidRPr="00BE06D0">
        <w:rPr>
          <w:lang w:val="fr-CA"/>
        </w:rPr>
        <w:t>08100483 chindhi bhindhīti vādinyas tathā rakṣo-gaṇāḥ prabho</w:t>
      </w:r>
    </w:p>
    <w:p w:rsidR="006C10CA" w:rsidRPr="00BE06D0" w:rsidRDefault="006C10CA" w:rsidP="00C00566">
      <w:pPr>
        <w:rPr>
          <w:lang w:val="fr-CA"/>
        </w:rPr>
      </w:pPr>
      <w:r w:rsidRPr="00BE06D0">
        <w:rPr>
          <w:lang w:val="fr-CA"/>
        </w:rPr>
        <w:t>08100491 tato mahā-ghanā vyomni gambhīra-paruṣa-svanāḥ</w:t>
      </w:r>
    </w:p>
    <w:p w:rsidR="006C10CA" w:rsidRPr="00BE06D0" w:rsidRDefault="006C10CA" w:rsidP="00C00566">
      <w:pPr>
        <w:rPr>
          <w:lang w:val="fr-CA"/>
        </w:rPr>
      </w:pPr>
      <w:r w:rsidRPr="00BE06D0">
        <w:rPr>
          <w:lang w:val="fr-CA"/>
        </w:rPr>
        <w:t>08100493 aṅgārān mumucur vātair āhatāḥ stanayitnavaḥ</w:t>
      </w:r>
    </w:p>
    <w:p w:rsidR="006C10CA" w:rsidRPr="00BE06D0" w:rsidRDefault="006C10CA" w:rsidP="00C00566">
      <w:pPr>
        <w:rPr>
          <w:lang w:val="fr-CA"/>
        </w:rPr>
      </w:pPr>
      <w:r w:rsidRPr="00BE06D0">
        <w:rPr>
          <w:lang w:val="fr-CA"/>
        </w:rPr>
        <w:t>08100501 sṛṣṭo daityena sumahān vahniḥ śvasana-sārathiḥ</w:t>
      </w:r>
    </w:p>
    <w:p w:rsidR="006C10CA" w:rsidRPr="00BE06D0" w:rsidRDefault="006C10CA" w:rsidP="00C00566">
      <w:pPr>
        <w:rPr>
          <w:lang w:val="fr-CA"/>
        </w:rPr>
      </w:pPr>
      <w:r w:rsidRPr="00BE06D0">
        <w:rPr>
          <w:lang w:val="fr-CA"/>
        </w:rPr>
        <w:t>08100503 sāṁvartaka ivātyugro vibudha-dhvajinīm adhāk</w:t>
      </w:r>
    </w:p>
    <w:p w:rsidR="006C10CA" w:rsidRPr="00BE06D0" w:rsidRDefault="006C10CA" w:rsidP="00C00566">
      <w:pPr>
        <w:rPr>
          <w:lang w:val="fr-CA"/>
        </w:rPr>
      </w:pPr>
      <w:r w:rsidRPr="00BE06D0">
        <w:rPr>
          <w:lang w:val="fr-CA"/>
        </w:rPr>
        <w:t>08100511 tataḥ samudra udvelaḥ sarvataḥ pratyadṛśyata</w:t>
      </w:r>
    </w:p>
    <w:p w:rsidR="006C10CA" w:rsidRPr="00BE06D0" w:rsidRDefault="006C10CA" w:rsidP="00C00566">
      <w:pPr>
        <w:rPr>
          <w:lang w:val="fr-CA"/>
        </w:rPr>
      </w:pPr>
      <w:r w:rsidRPr="00BE06D0">
        <w:rPr>
          <w:lang w:val="fr-CA"/>
        </w:rPr>
        <w:t>08100513 pracaṇḍa-vātair uddhūta- taraṅgāvarta-bhīṣaṇaḥ</w:t>
      </w:r>
    </w:p>
    <w:p w:rsidR="006C10CA" w:rsidRPr="00BE06D0" w:rsidRDefault="006C10CA" w:rsidP="00C00566">
      <w:pPr>
        <w:rPr>
          <w:lang w:val="fr-CA"/>
        </w:rPr>
      </w:pPr>
      <w:r w:rsidRPr="00BE06D0">
        <w:rPr>
          <w:lang w:val="fr-CA"/>
        </w:rPr>
        <w:t>08100521 evaṁ daityair mahā-māyair alakṣya-gatibhī raṇe</w:t>
      </w:r>
    </w:p>
    <w:p w:rsidR="006C10CA" w:rsidRPr="00BE06D0" w:rsidRDefault="006C10CA" w:rsidP="00C00566">
      <w:pPr>
        <w:rPr>
          <w:lang w:val="fr-CA"/>
        </w:rPr>
      </w:pPr>
      <w:r w:rsidRPr="00BE06D0">
        <w:rPr>
          <w:lang w:val="fr-CA"/>
        </w:rPr>
        <w:t>08100523 sṛjyamānāsu māyāsu viṣeduḥ sura-sainikāḥ</w:t>
      </w:r>
    </w:p>
    <w:p w:rsidR="006C10CA" w:rsidRPr="00BE06D0" w:rsidRDefault="006C10CA" w:rsidP="00C00566">
      <w:pPr>
        <w:rPr>
          <w:lang w:val="fr-CA"/>
        </w:rPr>
      </w:pPr>
      <w:r w:rsidRPr="00BE06D0">
        <w:rPr>
          <w:lang w:val="fr-CA"/>
        </w:rPr>
        <w:t>08100531 na tat-pratividhiṁ yatra vidur indrādayo nṛpa</w:t>
      </w:r>
    </w:p>
    <w:p w:rsidR="006C10CA" w:rsidRPr="00BE06D0" w:rsidRDefault="006C10CA" w:rsidP="00C00566">
      <w:pPr>
        <w:rPr>
          <w:lang w:val="fr-CA"/>
        </w:rPr>
      </w:pPr>
      <w:r w:rsidRPr="00BE06D0">
        <w:rPr>
          <w:lang w:val="fr-CA"/>
        </w:rPr>
        <w:t>08100533 dhyātaḥ prādurabhūt tatra bhagavān viśva-bhāvanaḥ</w:t>
      </w:r>
    </w:p>
    <w:p w:rsidR="006C10CA" w:rsidRPr="00BE06D0" w:rsidRDefault="006C10CA" w:rsidP="00C00566">
      <w:pPr>
        <w:rPr>
          <w:lang w:val="fr-CA"/>
        </w:rPr>
      </w:pPr>
      <w:r w:rsidRPr="00BE06D0">
        <w:rPr>
          <w:lang w:val="fr-CA"/>
        </w:rPr>
        <w:t>08100541 tataḥ suparṇāṁsa-kṛtāṅghri-pallavaḥ</w:t>
      </w:r>
    </w:p>
    <w:p w:rsidR="006C10CA" w:rsidRPr="00BE06D0" w:rsidRDefault="006C10CA" w:rsidP="00C00566">
      <w:pPr>
        <w:rPr>
          <w:lang w:val="fr-CA"/>
        </w:rPr>
      </w:pPr>
      <w:r w:rsidRPr="00BE06D0">
        <w:rPr>
          <w:lang w:val="fr-CA"/>
        </w:rPr>
        <w:t>0810054</w:t>
      </w:r>
      <w:r>
        <w:rPr>
          <w:lang w:val="fr-CA"/>
        </w:rPr>
        <w:t>2</w:t>
      </w:r>
      <w:r w:rsidRPr="00BE06D0">
        <w:rPr>
          <w:lang w:val="fr-CA"/>
        </w:rPr>
        <w:t xml:space="preserve"> piśaṅga-vāsā nava-kañja-locanaḥ</w:t>
      </w:r>
    </w:p>
    <w:p w:rsidR="006C10CA" w:rsidRPr="00BE06D0" w:rsidRDefault="006C10CA" w:rsidP="00C00566">
      <w:pPr>
        <w:rPr>
          <w:lang w:val="fr-CA"/>
        </w:rPr>
      </w:pPr>
      <w:r w:rsidRPr="00BE06D0">
        <w:rPr>
          <w:lang w:val="fr-CA"/>
        </w:rPr>
        <w:t>08100543 adṛśyatāṣṭāyudha-bāhur ullasac-</w:t>
      </w:r>
    </w:p>
    <w:p w:rsidR="006C10CA" w:rsidRPr="00BE06D0" w:rsidRDefault="006C10CA" w:rsidP="00C00566">
      <w:pPr>
        <w:rPr>
          <w:lang w:val="fr-CA"/>
        </w:rPr>
      </w:pPr>
      <w:r w:rsidRPr="00BE06D0">
        <w:rPr>
          <w:lang w:val="fr-CA"/>
        </w:rPr>
        <w:t>0810054</w:t>
      </w:r>
      <w:r>
        <w:rPr>
          <w:lang w:val="fr-CA"/>
        </w:rPr>
        <w:t>4</w:t>
      </w:r>
      <w:r w:rsidRPr="00BE06D0">
        <w:rPr>
          <w:lang w:val="fr-CA"/>
        </w:rPr>
        <w:t xml:space="preserve"> chrī-kaustubhānarghya-kirīṭa-kuṇḍalaḥ</w:t>
      </w:r>
    </w:p>
    <w:p w:rsidR="006C10CA" w:rsidRPr="00BE06D0" w:rsidRDefault="006C10CA" w:rsidP="00C00566">
      <w:pPr>
        <w:rPr>
          <w:lang w:val="fr-CA"/>
        </w:rPr>
      </w:pPr>
      <w:r w:rsidRPr="00BE06D0">
        <w:rPr>
          <w:lang w:val="fr-CA"/>
        </w:rPr>
        <w:t>08100551 tasmin praviṣṭe’sura-kūṭa-karmajā</w:t>
      </w:r>
    </w:p>
    <w:p w:rsidR="006C10CA" w:rsidRPr="00BE06D0" w:rsidRDefault="006C10CA" w:rsidP="00C00566">
      <w:pPr>
        <w:rPr>
          <w:lang w:val="fr-CA"/>
        </w:rPr>
      </w:pPr>
      <w:r w:rsidRPr="00BE06D0">
        <w:rPr>
          <w:lang w:val="fr-CA"/>
        </w:rPr>
        <w:t>0810055</w:t>
      </w:r>
      <w:r>
        <w:rPr>
          <w:lang w:val="fr-CA"/>
        </w:rPr>
        <w:t>2</w:t>
      </w:r>
      <w:r w:rsidRPr="00BE06D0">
        <w:rPr>
          <w:lang w:val="fr-CA"/>
        </w:rPr>
        <w:t xml:space="preserve"> māyā vineśur mahinā mahīyasaḥ</w:t>
      </w:r>
    </w:p>
    <w:p w:rsidR="006C10CA" w:rsidRPr="00BE06D0" w:rsidRDefault="006C10CA" w:rsidP="00C00566">
      <w:pPr>
        <w:rPr>
          <w:lang w:val="fr-CA"/>
        </w:rPr>
      </w:pPr>
      <w:r w:rsidRPr="00BE06D0">
        <w:rPr>
          <w:lang w:val="fr-CA"/>
        </w:rPr>
        <w:t>08100553 svapno yathā hi pratibodha āgate</w:t>
      </w:r>
    </w:p>
    <w:p w:rsidR="006C10CA" w:rsidRPr="00BE06D0" w:rsidRDefault="006C10CA" w:rsidP="00C00566">
      <w:pPr>
        <w:rPr>
          <w:lang w:val="fr-CA"/>
        </w:rPr>
      </w:pPr>
      <w:r w:rsidRPr="00BE06D0">
        <w:rPr>
          <w:lang w:val="fr-CA"/>
        </w:rPr>
        <w:t>0810055</w:t>
      </w:r>
      <w:r>
        <w:rPr>
          <w:lang w:val="fr-CA"/>
        </w:rPr>
        <w:t>4</w:t>
      </w:r>
      <w:r w:rsidRPr="00BE06D0">
        <w:rPr>
          <w:lang w:val="fr-CA"/>
        </w:rPr>
        <w:t xml:space="preserve"> hari-smṛtiḥ sarva-vipad-vimokṣaṇam</w:t>
      </w:r>
    </w:p>
    <w:p w:rsidR="006C10CA" w:rsidRPr="00BE06D0" w:rsidRDefault="006C10CA" w:rsidP="00C00566">
      <w:pPr>
        <w:rPr>
          <w:lang w:val="fr-CA"/>
        </w:rPr>
      </w:pPr>
      <w:r w:rsidRPr="00BE06D0">
        <w:rPr>
          <w:lang w:val="fr-CA"/>
        </w:rPr>
        <w:t>08100561 dṛṣṭvā mṛdhe garuḍa-vāham ibhāri-vāha</w:t>
      </w:r>
    </w:p>
    <w:p w:rsidR="006C10CA" w:rsidRPr="00BE06D0" w:rsidRDefault="006C10CA" w:rsidP="00C00566">
      <w:pPr>
        <w:rPr>
          <w:lang w:val="fr-CA"/>
        </w:rPr>
      </w:pPr>
      <w:r w:rsidRPr="00BE06D0">
        <w:rPr>
          <w:lang w:val="fr-CA"/>
        </w:rPr>
        <w:t>0810056</w:t>
      </w:r>
      <w:r>
        <w:rPr>
          <w:lang w:val="fr-CA"/>
        </w:rPr>
        <w:t>2</w:t>
      </w:r>
      <w:r w:rsidRPr="00BE06D0">
        <w:rPr>
          <w:lang w:val="fr-CA"/>
        </w:rPr>
        <w:t xml:space="preserve"> āvidhya śūlam ahinod atha kālanemiḥ</w:t>
      </w:r>
    </w:p>
    <w:p w:rsidR="006C10CA" w:rsidRPr="00BE06D0" w:rsidRDefault="006C10CA" w:rsidP="00C00566">
      <w:pPr>
        <w:rPr>
          <w:lang w:val="fr-CA"/>
        </w:rPr>
      </w:pPr>
      <w:r w:rsidRPr="00BE06D0">
        <w:rPr>
          <w:lang w:val="fr-CA"/>
        </w:rPr>
        <w:t>08100563 tal līlayā garuḍa-mūrdhni patad gṛhītvā</w:t>
      </w:r>
    </w:p>
    <w:p w:rsidR="006C10CA" w:rsidRPr="00BE06D0" w:rsidRDefault="006C10CA" w:rsidP="00C00566">
      <w:pPr>
        <w:rPr>
          <w:lang w:val="fr-CA"/>
        </w:rPr>
      </w:pPr>
      <w:r w:rsidRPr="00BE06D0">
        <w:rPr>
          <w:lang w:val="fr-CA"/>
        </w:rPr>
        <w:t>0810056</w:t>
      </w:r>
      <w:r>
        <w:rPr>
          <w:lang w:val="fr-CA"/>
        </w:rPr>
        <w:t>4</w:t>
      </w:r>
      <w:r w:rsidRPr="00BE06D0">
        <w:rPr>
          <w:lang w:val="fr-CA"/>
        </w:rPr>
        <w:t xml:space="preserve"> tenāhanan nṛpa savāham ariṁ tryadhīśaḥ</w:t>
      </w:r>
    </w:p>
    <w:p w:rsidR="006C10CA" w:rsidRPr="00BE06D0" w:rsidRDefault="006C10CA" w:rsidP="00C00566">
      <w:pPr>
        <w:rPr>
          <w:lang w:val="fr-CA"/>
        </w:rPr>
      </w:pPr>
      <w:r w:rsidRPr="00BE06D0">
        <w:rPr>
          <w:lang w:val="fr-CA"/>
        </w:rPr>
        <w:t>08100571 mālī sumāly atibalau yudhi petatur yac-</w:t>
      </w:r>
    </w:p>
    <w:p w:rsidR="006C10CA" w:rsidRPr="00BE06D0" w:rsidRDefault="006C10CA" w:rsidP="00C00566">
      <w:pPr>
        <w:rPr>
          <w:lang w:val="fr-CA"/>
        </w:rPr>
      </w:pPr>
      <w:r w:rsidRPr="00BE06D0">
        <w:rPr>
          <w:lang w:val="fr-CA"/>
        </w:rPr>
        <w:t>0810057</w:t>
      </w:r>
      <w:r>
        <w:rPr>
          <w:lang w:val="fr-CA"/>
        </w:rPr>
        <w:t>2</w:t>
      </w:r>
      <w:r w:rsidRPr="00BE06D0">
        <w:rPr>
          <w:lang w:val="fr-CA"/>
        </w:rPr>
        <w:t xml:space="preserve"> cakreṇa kṛtta-śirasāv atha mālyavāṁs tam</w:t>
      </w:r>
    </w:p>
    <w:p w:rsidR="006C10CA" w:rsidRPr="00BE06D0" w:rsidRDefault="006C10CA" w:rsidP="00C00566">
      <w:pPr>
        <w:rPr>
          <w:lang w:val="fr-CA"/>
        </w:rPr>
      </w:pPr>
      <w:r w:rsidRPr="00BE06D0">
        <w:rPr>
          <w:lang w:val="fr-CA"/>
        </w:rPr>
        <w:t>08100573 āhatya tigma-gadayāhanad aṇḍajendraṁ</w:t>
      </w:r>
    </w:p>
    <w:p w:rsidR="006C10CA" w:rsidRPr="00BE06D0" w:rsidRDefault="006C10CA" w:rsidP="00C00566">
      <w:pPr>
        <w:rPr>
          <w:lang w:val="fr-CA"/>
        </w:rPr>
      </w:pPr>
      <w:r w:rsidRPr="00BE06D0">
        <w:rPr>
          <w:lang w:val="fr-CA"/>
        </w:rPr>
        <w:t>0810057</w:t>
      </w:r>
      <w:r>
        <w:rPr>
          <w:lang w:val="fr-CA"/>
        </w:rPr>
        <w:t>4</w:t>
      </w:r>
      <w:r w:rsidRPr="00BE06D0">
        <w:rPr>
          <w:lang w:val="fr-CA"/>
        </w:rPr>
        <w:t xml:space="preserve"> tāvac chiro’cchinad arer nadato’riṇādyaḥ</w:t>
      </w:r>
    </w:p>
    <w:p w:rsidR="006C10CA" w:rsidRPr="00BE06D0" w:rsidRDefault="006C10CA" w:rsidP="00C00566">
      <w:pPr>
        <w:rPr>
          <w:lang w:val="fr-CA"/>
        </w:rPr>
      </w:pPr>
      <w:r w:rsidRPr="00BE06D0">
        <w:rPr>
          <w:lang w:val="fr-CA"/>
        </w:rPr>
        <w:t>0811001 śrī-śuka uvāca</w:t>
      </w:r>
    </w:p>
    <w:p w:rsidR="006C10CA" w:rsidRPr="00BE06D0" w:rsidRDefault="006C10CA" w:rsidP="00C00566">
      <w:pPr>
        <w:rPr>
          <w:lang w:val="fr-CA"/>
        </w:rPr>
      </w:pPr>
      <w:r w:rsidRPr="00BE06D0">
        <w:rPr>
          <w:lang w:val="fr-CA"/>
        </w:rPr>
        <w:t>08110011 atho surāḥ pratyupalabdha-cetasaḥ</w:t>
      </w:r>
    </w:p>
    <w:p w:rsidR="006C10CA" w:rsidRPr="00BE06D0" w:rsidRDefault="006C10CA" w:rsidP="00C00566">
      <w:pPr>
        <w:rPr>
          <w:lang w:val="fr-CA"/>
        </w:rPr>
      </w:pPr>
      <w:r w:rsidRPr="00BE06D0">
        <w:rPr>
          <w:lang w:val="fr-CA"/>
        </w:rPr>
        <w:t>0811001</w:t>
      </w:r>
      <w:r>
        <w:rPr>
          <w:lang w:val="fr-CA"/>
        </w:rPr>
        <w:t>2</w:t>
      </w:r>
      <w:r w:rsidRPr="00BE06D0">
        <w:rPr>
          <w:lang w:val="fr-CA"/>
        </w:rPr>
        <w:t xml:space="preserve"> parasya puṁsaḥ parayānukampayā</w:t>
      </w:r>
    </w:p>
    <w:p w:rsidR="006C10CA" w:rsidRPr="00BE06D0" w:rsidRDefault="006C10CA" w:rsidP="00C00566">
      <w:pPr>
        <w:rPr>
          <w:lang w:val="fr-CA"/>
        </w:rPr>
      </w:pPr>
      <w:r w:rsidRPr="00BE06D0">
        <w:rPr>
          <w:lang w:val="fr-CA"/>
        </w:rPr>
        <w:t>08110013 jaghnur bhṛśaṁ śakra-samīraṇādayas</w:t>
      </w:r>
    </w:p>
    <w:p w:rsidR="006C10CA" w:rsidRPr="00BE06D0" w:rsidRDefault="006C10CA" w:rsidP="00C00566">
      <w:pPr>
        <w:rPr>
          <w:lang w:val="fr-CA"/>
        </w:rPr>
      </w:pPr>
      <w:r w:rsidRPr="00BE06D0">
        <w:rPr>
          <w:lang w:val="fr-CA"/>
        </w:rPr>
        <w:t>0811001</w:t>
      </w:r>
      <w:r>
        <w:rPr>
          <w:lang w:val="fr-CA"/>
        </w:rPr>
        <w:t>4</w:t>
      </w:r>
      <w:r w:rsidRPr="00BE06D0">
        <w:rPr>
          <w:lang w:val="fr-CA"/>
        </w:rPr>
        <w:t xml:space="preserve"> tāṁs tān raṇe yair abhisaṁhatāḥ purā</w:t>
      </w:r>
    </w:p>
    <w:p w:rsidR="006C10CA" w:rsidRPr="00BE06D0" w:rsidRDefault="006C10CA" w:rsidP="00C00566">
      <w:pPr>
        <w:rPr>
          <w:lang w:val="fr-CA"/>
        </w:rPr>
      </w:pPr>
      <w:r w:rsidRPr="00BE06D0">
        <w:rPr>
          <w:lang w:val="fr-CA"/>
        </w:rPr>
        <w:t>08110021 vairocanāya saṁrabdho bhagavān pāka-śāsanaḥ</w:t>
      </w:r>
    </w:p>
    <w:p w:rsidR="006C10CA" w:rsidRPr="00BE06D0" w:rsidRDefault="006C10CA" w:rsidP="00C00566">
      <w:pPr>
        <w:rPr>
          <w:lang w:val="fr-CA"/>
        </w:rPr>
      </w:pPr>
      <w:r w:rsidRPr="00BE06D0">
        <w:rPr>
          <w:lang w:val="fr-CA"/>
        </w:rPr>
        <w:t>08110023 udayacchad yadā vajraṁ prajā hā heti cukruśuḥ</w:t>
      </w:r>
    </w:p>
    <w:p w:rsidR="006C10CA" w:rsidRPr="00BE06D0" w:rsidRDefault="006C10CA" w:rsidP="00C00566">
      <w:pPr>
        <w:rPr>
          <w:lang w:val="fr-CA"/>
        </w:rPr>
      </w:pPr>
      <w:r w:rsidRPr="00BE06D0">
        <w:rPr>
          <w:lang w:val="fr-CA"/>
        </w:rPr>
        <w:t>08110031 vajra-pāṇis tam āhedaṁ tiraskṛtya puraḥ-sthitam</w:t>
      </w:r>
    </w:p>
    <w:p w:rsidR="006C10CA" w:rsidRPr="00BE06D0" w:rsidRDefault="006C10CA" w:rsidP="00C00566">
      <w:pPr>
        <w:rPr>
          <w:lang w:val="fr-CA"/>
        </w:rPr>
      </w:pPr>
      <w:r w:rsidRPr="00BE06D0">
        <w:rPr>
          <w:lang w:val="fr-CA"/>
        </w:rPr>
        <w:t>08110033 manasvinaṁ susampannaṁ vicarantaṁ mahā-mṛdhe</w:t>
      </w:r>
    </w:p>
    <w:p w:rsidR="006C10CA" w:rsidRPr="00BE06D0" w:rsidRDefault="006C10CA" w:rsidP="00C00566">
      <w:pPr>
        <w:rPr>
          <w:lang w:val="fr-CA"/>
        </w:rPr>
      </w:pPr>
      <w:r w:rsidRPr="00BE06D0">
        <w:rPr>
          <w:lang w:val="fr-CA"/>
        </w:rPr>
        <w:t>08110041 naṭavan mūḍha māyābhir māyeśān no jigīṣasi</w:t>
      </w:r>
    </w:p>
    <w:p w:rsidR="006C10CA" w:rsidRPr="00BE06D0" w:rsidRDefault="006C10CA" w:rsidP="00C00566">
      <w:pPr>
        <w:rPr>
          <w:lang w:val="fr-CA"/>
        </w:rPr>
      </w:pPr>
      <w:r w:rsidRPr="00BE06D0">
        <w:rPr>
          <w:lang w:val="fr-CA"/>
        </w:rPr>
        <w:t>08110043 jitvā bālān nibaddhākṣān naṭo harati tad-dhanam</w:t>
      </w:r>
    </w:p>
    <w:p w:rsidR="006C10CA" w:rsidRPr="00BE06D0" w:rsidRDefault="006C10CA" w:rsidP="00C00566">
      <w:pPr>
        <w:rPr>
          <w:lang w:val="fr-CA"/>
        </w:rPr>
      </w:pPr>
      <w:r w:rsidRPr="00BE06D0">
        <w:rPr>
          <w:lang w:val="fr-CA"/>
        </w:rPr>
        <w:t>08110051 ārurukṣanti māyābhir utsisṛpsanti ye divam</w:t>
      </w:r>
    </w:p>
    <w:p w:rsidR="006C10CA" w:rsidRPr="00BE06D0" w:rsidRDefault="006C10CA" w:rsidP="00C00566">
      <w:pPr>
        <w:rPr>
          <w:lang w:val="fr-CA"/>
        </w:rPr>
      </w:pPr>
      <w:r w:rsidRPr="00BE06D0">
        <w:rPr>
          <w:lang w:val="fr-CA"/>
        </w:rPr>
        <w:t>08110053 tān dasyūn vidhunomy ajñān pūrvasmāc ca padād adhaḥ</w:t>
      </w:r>
    </w:p>
    <w:p w:rsidR="006C10CA" w:rsidRPr="00BE06D0" w:rsidRDefault="006C10CA" w:rsidP="00C00566">
      <w:pPr>
        <w:rPr>
          <w:lang w:val="fr-CA"/>
        </w:rPr>
      </w:pPr>
      <w:r w:rsidRPr="00BE06D0">
        <w:rPr>
          <w:lang w:val="fr-CA"/>
        </w:rPr>
        <w:t>08110061 so’haṁ durmāyinas te’dya vajreṇa śata-parvaṇā</w:t>
      </w:r>
    </w:p>
    <w:p w:rsidR="006C10CA" w:rsidRPr="00BE06D0" w:rsidRDefault="006C10CA" w:rsidP="00C00566">
      <w:pPr>
        <w:rPr>
          <w:lang w:val="fr-CA"/>
        </w:rPr>
      </w:pPr>
      <w:r w:rsidRPr="00BE06D0">
        <w:rPr>
          <w:lang w:val="fr-CA"/>
        </w:rPr>
        <w:t>08110063 śiro hariṣye mandātmanghaṭasva jñātibhiḥ saha</w:t>
      </w:r>
    </w:p>
    <w:p w:rsidR="006C10CA" w:rsidRPr="00BE06D0" w:rsidRDefault="006C10CA" w:rsidP="00C00566">
      <w:pPr>
        <w:rPr>
          <w:lang w:val="fr-CA"/>
        </w:rPr>
      </w:pPr>
      <w:r w:rsidRPr="00BE06D0">
        <w:rPr>
          <w:lang w:val="fr-CA"/>
        </w:rPr>
        <w:t>0811007 śrī-balir uvāca</w:t>
      </w:r>
    </w:p>
    <w:p w:rsidR="006C10CA" w:rsidRPr="00BE06D0" w:rsidRDefault="006C10CA" w:rsidP="00C00566">
      <w:pPr>
        <w:rPr>
          <w:lang w:val="fr-CA"/>
        </w:rPr>
      </w:pPr>
      <w:r w:rsidRPr="00BE06D0">
        <w:rPr>
          <w:lang w:val="fr-CA"/>
        </w:rPr>
        <w:t>08110071 saṅgrāme vartamānānāṁ kāla-codita-karmaṇām</w:t>
      </w:r>
    </w:p>
    <w:p w:rsidR="006C10CA" w:rsidRPr="00BE06D0" w:rsidRDefault="006C10CA" w:rsidP="00C00566">
      <w:pPr>
        <w:rPr>
          <w:lang w:val="fr-CA"/>
        </w:rPr>
      </w:pPr>
      <w:r w:rsidRPr="00BE06D0">
        <w:rPr>
          <w:lang w:val="fr-CA"/>
        </w:rPr>
        <w:t>08110073 kīrtir jayo’jayo mṛtyuḥ sarveṣāṁ syur anukramāt</w:t>
      </w:r>
    </w:p>
    <w:p w:rsidR="006C10CA" w:rsidRPr="00BE06D0" w:rsidRDefault="006C10CA" w:rsidP="00C00566">
      <w:pPr>
        <w:rPr>
          <w:lang w:val="fr-CA"/>
        </w:rPr>
      </w:pPr>
      <w:r w:rsidRPr="00BE06D0">
        <w:rPr>
          <w:lang w:val="fr-CA"/>
        </w:rPr>
        <w:t>08110081 tad idaṁ kāla-raśanaṁ jagat paśyanti sūrayaḥ</w:t>
      </w:r>
    </w:p>
    <w:p w:rsidR="006C10CA" w:rsidRPr="00BE06D0" w:rsidRDefault="006C10CA" w:rsidP="00C00566">
      <w:pPr>
        <w:rPr>
          <w:lang w:val="fr-CA"/>
        </w:rPr>
      </w:pPr>
      <w:r w:rsidRPr="00BE06D0">
        <w:rPr>
          <w:lang w:val="fr-CA"/>
        </w:rPr>
        <w:t>08110083 na hṛṣyanti na śocanti tatra yūyam apaṇḍitāḥ</w:t>
      </w:r>
    </w:p>
    <w:p w:rsidR="006C10CA" w:rsidRPr="00BE06D0" w:rsidRDefault="006C10CA" w:rsidP="00C00566">
      <w:pPr>
        <w:rPr>
          <w:lang w:val="fr-CA"/>
        </w:rPr>
      </w:pPr>
      <w:r w:rsidRPr="00BE06D0">
        <w:rPr>
          <w:lang w:val="fr-CA"/>
        </w:rPr>
        <w:t>08110091 na vayaṁ manyamānānām ātmānaṁ tatra sādhanam</w:t>
      </w:r>
    </w:p>
    <w:p w:rsidR="006C10CA" w:rsidRPr="00BE06D0" w:rsidRDefault="006C10CA" w:rsidP="00C00566">
      <w:pPr>
        <w:rPr>
          <w:lang w:val="fr-CA"/>
        </w:rPr>
      </w:pPr>
      <w:r w:rsidRPr="00BE06D0">
        <w:rPr>
          <w:lang w:val="fr-CA"/>
        </w:rPr>
        <w:t>08110093 giro vaḥ sādhu-śocyānāṁ gṛhṇīmo marma-tāḍanāḥ</w:t>
      </w:r>
    </w:p>
    <w:p w:rsidR="006C10CA" w:rsidRPr="00BE06D0" w:rsidRDefault="006C10CA" w:rsidP="00C00566">
      <w:pPr>
        <w:rPr>
          <w:lang w:val="fr-CA"/>
        </w:rPr>
      </w:pPr>
      <w:r w:rsidRPr="00BE06D0">
        <w:rPr>
          <w:lang w:val="fr-CA"/>
        </w:rPr>
        <w:t>0811010 śrī-śuka uvāca</w:t>
      </w:r>
    </w:p>
    <w:p w:rsidR="006C10CA" w:rsidRPr="00BE06D0" w:rsidRDefault="006C10CA" w:rsidP="00C00566">
      <w:pPr>
        <w:rPr>
          <w:lang w:val="fr-CA"/>
        </w:rPr>
      </w:pPr>
      <w:r w:rsidRPr="00BE06D0">
        <w:rPr>
          <w:lang w:val="fr-CA"/>
        </w:rPr>
        <w:t>08110101 ity ākṣipya vibhuṁ vīro nārācair vīra-mardanaḥ</w:t>
      </w:r>
    </w:p>
    <w:p w:rsidR="006C10CA" w:rsidRPr="00BE06D0" w:rsidRDefault="006C10CA" w:rsidP="00C00566">
      <w:pPr>
        <w:rPr>
          <w:lang w:val="fr-CA"/>
        </w:rPr>
      </w:pPr>
      <w:r w:rsidRPr="00BE06D0">
        <w:rPr>
          <w:lang w:val="fr-CA"/>
        </w:rPr>
        <w:t>08110103 ākarṇa-pūrṇairahanad ākṣepair āha taṁ punaḥ</w:t>
      </w:r>
    </w:p>
    <w:p w:rsidR="006C10CA" w:rsidRPr="00BE06D0" w:rsidRDefault="006C10CA" w:rsidP="00C00566">
      <w:pPr>
        <w:rPr>
          <w:lang w:val="fr-CA"/>
        </w:rPr>
      </w:pPr>
      <w:r w:rsidRPr="00BE06D0">
        <w:rPr>
          <w:lang w:val="fr-CA"/>
        </w:rPr>
        <w:t>08110111 evaṁ nirākṛto devo vairiṇā tathya-vādinā</w:t>
      </w:r>
    </w:p>
    <w:p w:rsidR="006C10CA" w:rsidRPr="00BE06D0" w:rsidRDefault="006C10CA" w:rsidP="00C00566">
      <w:pPr>
        <w:rPr>
          <w:lang w:val="fr-CA"/>
        </w:rPr>
      </w:pPr>
      <w:r w:rsidRPr="00BE06D0">
        <w:rPr>
          <w:lang w:val="fr-CA"/>
        </w:rPr>
        <w:t>08110113 nāmṛṣyat tad-adhikṣepaṁ totrāhata iva dvipaḥ</w:t>
      </w:r>
    </w:p>
    <w:p w:rsidR="006C10CA" w:rsidRPr="00BE06D0" w:rsidRDefault="006C10CA" w:rsidP="00C00566">
      <w:pPr>
        <w:rPr>
          <w:lang w:val="fr-CA"/>
        </w:rPr>
      </w:pPr>
      <w:r w:rsidRPr="00BE06D0">
        <w:rPr>
          <w:lang w:val="fr-CA"/>
        </w:rPr>
        <w:t>08110121 prāharat kuliśaṁ tasmā amoghaṁ para-mardanaḥ</w:t>
      </w:r>
    </w:p>
    <w:p w:rsidR="006C10CA" w:rsidRPr="00BE06D0" w:rsidRDefault="006C10CA" w:rsidP="00C00566">
      <w:pPr>
        <w:rPr>
          <w:lang w:val="fr-CA"/>
        </w:rPr>
      </w:pPr>
      <w:r w:rsidRPr="00BE06D0">
        <w:rPr>
          <w:lang w:val="fr-CA"/>
        </w:rPr>
        <w:t>08110123 sayāno nyapatad bhūmau chinna-pakṣa ivācalaḥ</w:t>
      </w:r>
    </w:p>
    <w:p w:rsidR="006C10CA" w:rsidRPr="00BE06D0" w:rsidRDefault="006C10CA" w:rsidP="00C00566">
      <w:pPr>
        <w:rPr>
          <w:lang w:val="fr-CA"/>
        </w:rPr>
      </w:pPr>
      <w:r w:rsidRPr="00BE06D0">
        <w:rPr>
          <w:lang w:val="fr-CA"/>
        </w:rPr>
        <w:t>08110131 sakhāyaṁ patitaṁ dṛṣṭvā jambho bali-sakhaḥ suhṛt</w:t>
      </w:r>
    </w:p>
    <w:p w:rsidR="006C10CA" w:rsidRPr="00BE06D0" w:rsidRDefault="006C10CA" w:rsidP="00C00566">
      <w:pPr>
        <w:rPr>
          <w:lang w:val="fr-CA"/>
        </w:rPr>
      </w:pPr>
      <w:r w:rsidRPr="00BE06D0">
        <w:rPr>
          <w:lang w:val="fr-CA"/>
        </w:rPr>
        <w:t>08110133 abhyayāt sauhṛdaṁ sakhyur hatasyāpi samācaran</w:t>
      </w:r>
    </w:p>
    <w:p w:rsidR="006C10CA" w:rsidRPr="00BE06D0" w:rsidRDefault="006C10CA" w:rsidP="00C00566">
      <w:pPr>
        <w:rPr>
          <w:lang w:val="fr-CA"/>
        </w:rPr>
      </w:pPr>
      <w:r w:rsidRPr="00BE06D0">
        <w:rPr>
          <w:lang w:val="fr-CA"/>
        </w:rPr>
        <w:t>08110141 sa siṁha-vāha āsādya gadām udyamya raṁhasā</w:t>
      </w:r>
    </w:p>
    <w:p w:rsidR="006C10CA" w:rsidRPr="00BE06D0" w:rsidRDefault="006C10CA" w:rsidP="00C00566">
      <w:pPr>
        <w:rPr>
          <w:lang w:val="fr-CA"/>
        </w:rPr>
      </w:pPr>
      <w:r w:rsidRPr="00BE06D0">
        <w:rPr>
          <w:lang w:val="fr-CA"/>
        </w:rPr>
        <w:t>08110143 jatrāv atāḍayac chakraṁ gajaṁ ca sumahā-balaḥ</w:t>
      </w:r>
    </w:p>
    <w:p w:rsidR="006C10CA" w:rsidRPr="00BE06D0" w:rsidRDefault="006C10CA" w:rsidP="00C00566">
      <w:pPr>
        <w:rPr>
          <w:lang w:val="fr-CA"/>
        </w:rPr>
      </w:pPr>
      <w:r w:rsidRPr="00BE06D0">
        <w:rPr>
          <w:lang w:val="fr-CA"/>
        </w:rPr>
        <w:t>08110151 gadā-prahāra-vyathito bhṛśaṁ vihvalito gajaḥ</w:t>
      </w:r>
    </w:p>
    <w:p w:rsidR="006C10CA" w:rsidRPr="00BE06D0" w:rsidRDefault="006C10CA" w:rsidP="00C00566">
      <w:pPr>
        <w:rPr>
          <w:lang w:val="fr-CA"/>
        </w:rPr>
      </w:pPr>
      <w:r w:rsidRPr="00BE06D0">
        <w:rPr>
          <w:lang w:val="fr-CA"/>
        </w:rPr>
        <w:t>08110153 jānubhyāṁ dharaṇīṁ spṛṣṭvā kaśmalaṁ paramaṁ yayau</w:t>
      </w:r>
    </w:p>
    <w:p w:rsidR="006C10CA" w:rsidRPr="00BE06D0" w:rsidRDefault="006C10CA" w:rsidP="00C00566">
      <w:pPr>
        <w:rPr>
          <w:lang w:val="fr-CA"/>
        </w:rPr>
      </w:pPr>
      <w:r w:rsidRPr="00BE06D0">
        <w:rPr>
          <w:lang w:val="fr-CA"/>
        </w:rPr>
        <w:t>08110161 tato ratho mātalinā haribhir daśa-śatair vṛtaḥ</w:t>
      </w:r>
    </w:p>
    <w:p w:rsidR="006C10CA" w:rsidRPr="00BE06D0" w:rsidRDefault="006C10CA" w:rsidP="00C00566">
      <w:pPr>
        <w:rPr>
          <w:lang w:val="fr-CA"/>
        </w:rPr>
      </w:pPr>
      <w:r w:rsidRPr="00BE06D0">
        <w:rPr>
          <w:lang w:val="fr-CA"/>
        </w:rPr>
        <w:t>08110163 ānīto dvipam utsṛjya ratham āruruhe vibhuḥ</w:t>
      </w:r>
    </w:p>
    <w:p w:rsidR="006C10CA" w:rsidRPr="00BE06D0" w:rsidRDefault="006C10CA" w:rsidP="00C00566">
      <w:pPr>
        <w:rPr>
          <w:lang w:val="fr-CA"/>
        </w:rPr>
      </w:pPr>
      <w:r w:rsidRPr="00BE06D0">
        <w:rPr>
          <w:lang w:val="fr-CA"/>
        </w:rPr>
        <w:t>08110171 tasya tat pūjayan karma yantur dānava-sattamaḥ</w:t>
      </w:r>
    </w:p>
    <w:p w:rsidR="006C10CA" w:rsidRPr="00BE06D0" w:rsidRDefault="006C10CA" w:rsidP="00C00566">
      <w:pPr>
        <w:rPr>
          <w:lang w:val="fr-CA"/>
        </w:rPr>
      </w:pPr>
      <w:r w:rsidRPr="00BE06D0">
        <w:rPr>
          <w:lang w:val="fr-CA"/>
        </w:rPr>
        <w:t>08110173 śūlena jvalatā taṁ tu smayamāno’hanan mṛdhe</w:t>
      </w:r>
    </w:p>
    <w:p w:rsidR="006C10CA" w:rsidRPr="00BE06D0" w:rsidRDefault="006C10CA" w:rsidP="00C00566">
      <w:pPr>
        <w:rPr>
          <w:lang w:val="fr-CA"/>
        </w:rPr>
      </w:pPr>
      <w:r w:rsidRPr="00BE06D0">
        <w:rPr>
          <w:lang w:val="fr-CA"/>
        </w:rPr>
        <w:t>08110181 sehe rujaṁ sudurmarṣāṁ sattvam ālambya mātaliḥ</w:t>
      </w:r>
    </w:p>
    <w:p w:rsidR="006C10CA" w:rsidRPr="00BE06D0" w:rsidRDefault="006C10CA" w:rsidP="00C00566">
      <w:pPr>
        <w:rPr>
          <w:lang w:val="fr-CA"/>
        </w:rPr>
      </w:pPr>
      <w:r w:rsidRPr="00BE06D0">
        <w:rPr>
          <w:lang w:val="fr-CA"/>
        </w:rPr>
        <w:t>08110183 indro jambhasya saṅkruddho vajreṇāpāharac chiraḥ</w:t>
      </w:r>
    </w:p>
    <w:p w:rsidR="006C10CA" w:rsidRPr="00BE06D0" w:rsidRDefault="006C10CA" w:rsidP="00C00566">
      <w:pPr>
        <w:rPr>
          <w:lang w:val="fr-CA"/>
        </w:rPr>
      </w:pPr>
      <w:r w:rsidRPr="00BE06D0">
        <w:rPr>
          <w:lang w:val="fr-CA"/>
        </w:rPr>
        <w:t>08110191 jambhaṁ śrutvā hataṁ tasya jñātayo nāradād ṛṣeḥ</w:t>
      </w:r>
    </w:p>
    <w:p w:rsidR="006C10CA" w:rsidRPr="00BE06D0" w:rsidRDefault="006C10CA" w:rsidP="00C00566">
      <w:pPr>
        <w:rPr>
          <w:lang w:val="fr-CA"/>
        </w:rPr>
      </w:pPr>
      <w:r w:rsidRPr="00BE06D0">
        <w:rPr>
          <w:lang w:val="fr-CA"/>
        </w:rPr>
        <w:t>08110193 namuciś ca balaḥ pākas tatrāpetus tvarānvitāḥ</w:t>
      </w:r>
    </w:p>
    <w:p w:rsidR="006C10CA" w:rsidRPr="00BE06D0" w:rsidRDefault="006C10CA" w:rsidP="00C00566">
      <w:pPr>
        <w:rPr>
          <w:lang w:val="fr-CA"/>
        </w:rPr>
      </w:pPr>
      <w:r w:rsidRPr="00BE06D0">
        <w:rPr>
          <w:lang w:val="fr-CA"/>
        </w:rPr>
        <w:t>08110201 vacobhiḥ paruṣair indram ardayanto’sya marmasu</w:t>
      </w:r>
    </w:p>
    <w:p w:rsidR="006C10CA" w:rsidRPr="00BE06D0" w:rsidRDefault="006C10CA" w:rsidP="00C00566">
      <w:pPr>
        <w:rPr>
          <w:lang w:val="fr-CA"/>
        </w:rPr>
      </w:pPr>
      <w:r w:rsidRPr="00BE06D0">
        <w:rPr>
          <w:lang w:val="fr-CA"/>
        </w:rPr>
        <w:t>08110203 śarair avākiran meghā dhārābhir iva parvatam</w:t>
      </w:r>
    </w:p>
    <w:p w:rsidR="006C10CA" w:rsidRPr="00BE06D0" w:rsidRDefault="006C10CA" w:rsidP="00C00566">
      <w:pPr>
        <w:rPr>
          <w:lang w:val="fr-CA"/>
        </w:rPr>
      </w:pPr>
      <w:r w:rsidRPr="00BE06D0">
        <w:rPr>
          <w:lang w:val="fr-CA"/>
        </w:rPr>
        <w:t>08110211 harīn daśa-śatāny ājau haryaśvasya balaḥ śaraiḥ</w:t>
      </w:r>
    </w:p>
    <w:p w:rsidR="006C10CA" w:rsidRPr="00BE06D0" w:rsidRDefault="006C10CA" w:rsidP="00C00566">
      <w:pPr>
        <w:rPr>
          <w:lang w:val="fr-CA"/>
        </w:rPr>
      </w:pPr>
      <w:r w:rsidRPr="00BE06D0">
        <w:rPr>
          <w:lang w:val="fr-CA"/>
        </w:rPr>
        <w:t>08110213 tāvadbhir ardayām āsa yugapal laghu-hastavān</w:t>
      </w:r>
    </w:p>
    <w:p w:rsidR="006C10CA" w:rsidRPr="00BE06D0" w:rsidRDefault="006C10CA" w:rsidP="00C00566">
      <w:pPr>
        <w:rPr>
          <w:lang w:val="fr-CA"/>
        </w:rPr>
      </w:pPr>
      <w:r w:rsidRPr="00BE06D0">
        <w:rPr>
          <w:lang w:val="fr-CA"/>
        </w:rPr>
        <w:t>08110221 śatābhyāṁ mātaliṁ pāko rathaṁ sāvayavaṁ pṛthak</w:t>
      </w:r>
    </w:p>
    <w:p w:rsidR="006C10CA" w:rsidRPr="00BE06D0" w:rsidRDefault="006C10CA" w:rsidP="00C00566">
      <w:pPr>
        <w:rPr>
          <w:lang w:val="fr-CA"/>
        </w:rPr>
      </w:pPr>
      <w:r w:rsidRPr="00BE06D0">
        <w:rPr>
          <w:lang w:val="fr-CA"/>
        </w:rPr>
        <w:t>08110223 sakṛt sandhāna-mokṣeṇa tad adbhutam abhūd raṇe</w:t>
      </w:r>
    </w:p>
    <w:p w:rsidR="006C10CA" w:rsidRPr="00BE06D0" w:rsidRDefault="006C10CA" w:rsidP="00C00566">
      <w:pPr>
        <w:rPr>
          <w:lang w:val="fr-CA"/>
        </w:rPr>
      </w:pPr>
      <w:r w:rsidRPr="00BE06D0">
        <w:rPr>
          <w:lang w:val="fr-CA"/>
        </w:rPr>
        <w:t>08110231 namuciḥ pañca-daśabhiḥ svarṇa-puṅkhair maheṣubhiḥ</w:t>
      </w:r>
    </w:p>
    <w:p w:rsidR="006C10CA" w:rsidRPr="00BE06D0" w:rsidRDefault="006C10CA" w:rsidP="00C00566">
      <w:pPr>
        <w:rPr>
          <w:lang w:val="fr-CA"/>
        </w:rPr>
      </w:pPr>
      <w:r w:rsidRPr="00BE06D0">
        <w:rPr>
          <w:lang w:val="fr-CA"/>
        </w:rPr>
        <w:t>08110233 āhatya vyanadat saṅkhye satoya iva toyadaḥ</w:t>
      </w:r>
    </w:p>
    <w:p w:rsidR="006C10CA" w:rsidRPr="00BE06D0" w:rsidRDefault="006C10CA" w:rsidP="00C00566">
      <w:pPr>
        <w:rPr>
          <w:lang w:val="fr-CA"/>
        </w:rPr>
      </w:pPr>
      <w:r w:rsidRPr="00BE06D0">
        <w:rPr>
          <w:lang w:val="fr-CA"/>
        </w:rPr>
        <w:t>08110241 sarvataḥ śara-kūṭena śakraṁ saratha-sārathim</w:t>
      </w:r>
    </w:p>
    <w:p w:rsidR="006C10CA" w:rsidRPr="00BE06D0" w:rsidRDefault="006C10CA" w:rsidP="00C00566">
      <w:pPr>
        <w:rPr>
          <w:lang w:val="fr-CA"/>
        </w:rPr>
      </w:pPr>
      <w:r w:rsidRPr="00BE06D0">
        <w:rPr>
          <w:lang w:val="fr-CA"/>
        </w:rPr>
        <w:t>08110243 chādayām āsur asurāḥ prāvṛṭ-sūryam ivāmbudāḥ</w:t>
      </w:r>
    </w:p>
    <w:p w:rsidR="006C10CA" w:rsidRPr="00BE06D0" w:rsidRDefault="006C10CA" w:rsidP="00C00566">
      <w:pPr>
        <w:rPr>
          <w:lang w:val="fr-CA"/>
        </w:rPr>
      </w:pPr>
      <w:r w:rsidRPr="00BE06D0">
        <w:rPr>
          <w:lang w:val="fr-CA"/>
        </w:rPr>
        <w:t>08110251 alakṣayantas tam atīva vihvalā</w:t>
      </w:r>
    </w:p>
    <w:p w:rsidR="006C10CA" w:rsidRPr="00BE06D0" w:rsidRDefault="006C10CA" w:rsidP="00C00566">
      <w:pPr>
        <w:rPr>
          <w:lang w:val="fr-CA"/>
        </w:rPr>
      </w:pPr>
      <w:r w:rsidRPr="00BE06D0">
        <w:rPr>
          <w:lang w:val="fr-CA"/>
        </w:rPr>
        <w:t>08110252 vicukruśur deva-gaṇāḥ sahānugāḥ</w:t>
      </w:r>
    </w:p>
    <w:p w:rsidR="006C10CA" w:rsidRPr="00BE06D0" w:rsidRDefault="006C10CA" w:rsidP="00C00566">
      <w:pPr>
        <w:rPr>
          <w:lang w:val="fr-CA"/>
        </w:rPr>
      </w:pPr>
      <w:r w:rsidRPr="00BE06D0">
        <w:rPr>
          <w:lang w:val="fr-CA"/>
        </w:rPr>
        <w:t>08110253 anāyakāḥ śatru-balena nirjitā</w:t>
      </w:r>
    </w:p>
    <w:p w:rsidR="006C10CA" w:rsidRPr="00BE06D0" w:rsidRDefault="006C10CA" w:rsidP="00C00566">
      <w:pPr>
        <w:rPr>
          <w:lang w:val="fr-CA"/>
        </w:rPr>
      </w:pPr>
      <w:r w:rsidRPr="00BE06D0">
        <w:rPr>
          <w:lang w:val="fr-CA"/>
        </w:rPr>
        <w:t>08110254 vaṇik-pathā bhinna-navo yathārṇave</w:t>
      </w:r>
    </w:p>
    <w:p w:rsidR="006C10CA" w:rsidRPr="00BE06D0" w:rsidRDefault="006C10CA" w:rsidP="00C00566">
      <w:pPr>
        <w:rPr>
          <w:lang w:val="fr-CA"/>
        </w:rPr>
      </w:pPr>
      <w:r w:rsidRPr="00BE06D0">
        <w:rPr>
          <w:lang w:val="fr-CA"/>
        </w:rPr>
        <w:t>08110261 tatas turāṣāḍ iṣu-baddha-pañjarād</w:t>
      </w:r>
    </w:p>
    <w:p w:rsidR="006C10CA" w:rsidRPr="00BE06D0" w:rsidRDefault="006C10CA" w:rsidP="00C00566">
      <w:pPr>
        <w:rPr>
          <w:lang w:val="fr-CA"/>
        </w:rPr>
      </w:pPr>
      <w:r w:rsidRPr="00BE06D0">
        <w:rPr>
          <w:lang w:val="fr-CA"/>
        </w:rPr>
        <w:t>08110262 vinirgataḥ sāśva-ratha-dhvajāgraṇīḥ</w:t>
      </w:r>
    </w:p>
    <w:p w:rsidR="006C10CA" w:rsidRPr="00BE06D0" w:rsidRDefault="006C10CA" w:rsidP="00C00566">
      <w:pPr>
        <w:rPr>
          <w:lang w:val="fr-CA"/>
        </w:rPr>
      </w:pPr>
      <w:r w:rsidRPr="00BE06D0">
        <w:rPr>
          <w:lang w:val="fr-CA"/>
        </w:rPr>
        <w:t>08110263 babhau diśaḥ khaṁ pṛthivīṁ ca rocayan</w:t>
      </w:r>
    </w:p>
    <w:p w:rsidR="006C10CA" w:rsidRPr="00BE06D0" w:rsidRDefault="006C10CA" w:rsidP="00C00566">
      <w:pPr>
        <w:rPr>
          <w:lang w:val="fr-CA"/>
        </w:rPr>
      </w:pPr>
      <w:r w:rsidRPr="00BE06D0">
        <w:rPr>
          <w:lang w:val="fr-CA"/>
        </w:rPr>
        <w:t>08110264 sva-tejasā sūrya iva kṣapātyaye</w:t>
      </w:r>
    </w:p>
    <w:p w:rsidR="006C10CA" w:rsidRPr="00BE06D0" w:rsidRDefault="006C10CA" w:rsidP="00C00566">
      <w:pPr>
        <w:rPr>
          <w:lang w:val="fr-CA"/>
        </w:rPr>
      </w:pPr>
      <w:r w:rsidRPr="00BE06D0">
        <w:rPr>
          <w:lang w:val="fr-CA"/>
        </w:rPr>
        <w:t>08110271 nirīkṣya pṛtanāṁ devaḥ parair abhyarditāṁ raṇe</w:t>
      </w:r>
    </w:p>
    <w:p w:rsidR="006C10CA" w:rsidRPr="00BE06D0" w:rsidRDefault="006C10CA" w:rsidP="00C00566">
      <w:pPr>
        <w:rPr>
          <w:lang w:val="fr-CA"/>
        </w:rPr>
      </w:pPr>
      <w:r w:rsidRPr="00BE06D0">
        <w:rPr>
          <w:lang w:val="fr-CA"/>
        </w:rPr>
        <w:t>08110273 udayacchad ripuṁ hantuṁ vajraṁ vajra-dharo ruṣā</w:t>
      </w:r>
    </w:p>
    <w:p w:rsidR="006C10CA" w:rsidRPr="00BE06D0" w:rsidRDefault="006C10CA" w:rsidP="00C00566">
      <w:pPr>
        <w:rPr>
          <w:lang w:val="fr-CA"/>
        </w:rPr>
      </w:pPr>
      <w:r w:rsidRPr="00BE06D0">
        <w:rPr>
          <w:lang w:val="fr-CA"/>
        </w:rPr>
        <w:t>08110281 sa tenaivāṣṭa-dhāreṇa śirasī bala-pākayoḥ</w:t>
      </w:r>
    </w:p>
    <w:p w:rsidR="006C10CA" w:rsidRPr="00BE06D0" w:rsidRDefault="006C10CA" w:rsidP="00C00566">
      <w:pPr>
        <w:rPr>
          <w:lang w:val="fr-CA"/>
        </w:rPr>
      </w:pPr>
      <w:r w:rsidRPr="00BE06D0">
        <w:rPr>
          <w:lang w:val="fr-CA"/>
        </w:rPr>
        <w:t>08110283 jñātīnāṁ paśyatāṁ rājan jahāra janayan bhayam</w:t>
      </w:r>
    </w:p>
    <w:p w:rsidR="006C10CA" w:rsidRPr="00BE06D0" w:rsidRDefault="006C10CA" w:rsidP="00C00566">
      <w:pPr>
        <w:rPr>
          <w:lang w:val="fr-CA"/>
        </w:rPr>
      </w:pPr>
      <w:r w:rsidRPr="00BE06D0">
        <w:rPr>
          <w:lang w:val="fr-CA"/>
        </w:rPr>
        <w:t>08110291 namucis tad-vadhaṁ dṛṣṭvā śokāmarṣa-ruṣānvitaḥ</w:t>
      </w:r>
    </w:p>
    <w:p w:rsidR="006C10CA" w:rsidRPr="00BE06D0" w:rsidRDefault="006C10CA" w:rsidP="00C00566">
      <w:pPr>
        <w:rPr>
          <w:lang w:val="fr-CA"/>
        </w:rPr>
      </w:pPr>
      <w:r w:rsidRPr="00BE06D0">
        <w:rPr>
          <w:lang w:val="fr-CA"/>
        </w:rPr>
        <w:t>08110293 jighāṁsur indraṁ nṛpate cakāra paramodyamam</w:t>
      </w:r>
    </w:p>
    <w:p w:rsidR="006C10CA" w:rsidRPr="00BE06D0" w:rsidRDefault="006C10CA" w:rsidP="00C00566">
      <w:pPr>
        <w:rPr>
          <w:lang w:val="fr-CA"/>
        </w:rPr>
      </w:pPr>
      <w:r w:rsidRPr="00BE06D0">
        <w:rPr>
          <w:lang w:val="fr-CA"/>
        </w:rPr>
        <w:t>08110301 aśmasāramayaṁ śūlaṁ ghaṇṭāvad dhema-bhūṣaṇam</w:t>
      </w:r>
    </w:p>
    <w:p w:rsidR="006C10CA" w:rsidRPr="00BE06D0" w:rsidRDefault="006C10CA" w:rsidP="00C00566">
      <w:pPr>
        <w:rPr>
          <w:lang w:val="fr-CA"/>
        </w:rPr>
      </w:pPr>
      <w:r w:rsidRPr="00BE06D0">
        <w:rPr>
          <w:lang w:val="fr-CA"/>
        </w:rPr>
        <w:t>08110303 pragṛhyābhyadravat kruddho hato’sīti vitarjayan</w:t>
      </w:r>
    </w:p>
    <w:p w:rsidR="006C10CA" w:rsidRPr="00BE06D0" w:rsidRDefault="006C10CA" w:rsidP="00C00566">
      <w:pPr>
        <w:rPr>
          <w:lang w:val="fr-CA"/>
        </w:rPr>
      </w:pPr>
      <w:r w:rsidRPr="00BE06D0">
        <w:rPr>
          <w:lang w:val="fr-CA"/>
        </w:rPr>
        <w:t>08110305 prāhiṇod deva-rājāya  ninadan mṛga-rāḍ iva</w:t>
      </w:r>
    </w:p>
    <w:p w:rsidR="006C10CA" w:rsidRPr="00BE06D0" w:rsidRDefault="006C10CA" w:rsidP="00C00566">
      <w:pPr>
        <w:rPr>
          <w:lang w:val="fr-CA"/>
        </w:rPr>
      </w:pPr>
      <w:r w:rsidRPr="00BE06D0">
        <w:rPr>
          <w:lang w:val="fr-CA"/>
        </w:rPr>
        <w:t>08110311 tadāpatad gagana-tale mahā-javaṁ</w:t>
      </w:r>
    </w:p>
    <w:p w:rsidR="006C10CA" w:rsidRPr="00BE06D0" w:rsidRDefault="006C10CA" w:rsidP="00C00566">
      <w:pPr>
        <w:rPr>
          <w:lang w:val="fr-CA"/>
        </w:rPr>
      </w:pPr>
      <w:r w:rsidRPr="00BE06D0">
        <w:rPr>
          <w:lang w:val="fr-CA"/>
        </w:rPr>
        <w:t>0811031</w:t>
      </w:r>
      <w:r>
        <w:rPr>
          <w:lang w:val="fr-CA"/>
        </w:rPr>
        <w:t>2</w:t>
      </w:r>
      <w:r w:rsidRPr="00BE06D0">
        <w:rPr>
          <w:lang w:val="fr-CA"/>
        </w:rPr>
        <w:t xml:space="preserve"> vicicchide harir iṣubhiḥ sahasradhā</w:t>
      </w:r>
    </w:p>
    <w:p w:rsidR="006C10CA" w:rsidRPr="00BE06D0" w:rsidRDefault="006C10CA" w:rsidP="00C00566">
      <w:pPr>
        <w:rPr>
          <w:lang w:val="fr-CA"/>
        </w:rPr>
      </w:pPr>
      <w:r w:rsidRPr="00BE06D0">
        <w:rPr>
          <w:lang w:val="fr-CA"/>
        </w:rPr>
        <w:t>08110313 tam āhanan nṛpa kuliśena kandhare</w:t>
      </w:r>
    </w:p>
    <w:p w:rsidR="006C10CA" w:rsidRPr="00BE06D0" w:rsidRDefault="006C10CA" w:rsidP="00C00566">
      <w:pPr>
        <w:rPr>
          <w:lang w:val="fr-CA"/>
        </w:rPr>
      </w:pPr>
      <w:r w:rsidRPr="00BE06D0">
        <w:rPr>
          <w:lang w:val="fr-CA"/>
        </w:rPr>
        <w:t>0811031</w:t>
      </w:r>
      <w:r>
        <w:rPr>
          <w:lang w:val="fr-CA"/>
        </w:rPr>
        <w:t>4</w:t>
      </w:r>
      <w:r w:rsidRPr="00BE06D0">
        <w:rPr>
          <w:lang w:val="fr-CA"/>
        </w:rPr>
        <w:t xml:space="preserve"> ruṣānvitas tridaśa-patiḥ śiro haran</w:t>
      </w:r>
    </w:p>
    <w:p w:rsidR="006C10CA" w:rsidRPr="00BE06D0" w:rsidRDefault="006C10CA" w:rsidP="00C00566">
      <w:pPr>
        <w:rPr>
          <w:lang w:val="pl-PL"/>
        </w:rPr>
      </w:pPr>
      <w:r w:rsidRPr="00BE06D0">
        <w:rPr>
          <w:lang w:val="pl-PL"/>
        </w:rPr>
        <w:t>08110321 na tasya hi tvacam api vajra ūrjito</w:t>
      </w:r>
    </w:p>
    <w:p w:rsidR="006C10CA" w:rsidRPr="00BE06D0" w:rsidRDefault="006C10CA" w:rsidP="00C00566">
      <w:pPr>
        <w:rPr>
          <w:lang w:val="pl-PL"/>
        </w:rPr>
      </w:pPr>
      <w:r w:rsidRPr="00BE06D0">
        <w:rPr>
          <w:lang w:val="pl-PL"/>
        </w:rPr>
        <w:t>0811032</w:t>
      </w:r>
      <w:r>
        <w:rPr>
          <w:lang w:val="pl-PL"/>
        </w:rPr>
        <w:t>2</w:t>
      </w:r>
      <w:r w:rsidRPr="00BE06D0">
        <w:rPr>
          <w:lang w:val="pl-PL"/>
        </w:rPr>
        <w:t xml:space="preserve"> bibheda yaḥ sura-patinaujaseritaḥ</w:t>
      </w:r>
    </w:p>
    <w:p w:rsidR="006C10CA" w:rsidRPr="00BE06D0" w:rsidRDefault="006C10CA" w:rsidP="00C00566">
      <w:pPr>
        <w:rPr>
          <w:lang w:val="pl-PL"/>
        </w:rPr>
      </w:pPr>
      <w:r w:rsidRPr="00BE06D0">
        <w:rPr>
          <w:lang w:val="pl-PL"/>
        </w:rPr>
        <w:t>08110323 tad adbhutaṁ param ativīrya-vṛtra-bhit</w:t>
      </w:r>
    </w:p>
    <w:p w:rsidR="006C10CA" w:rsidRPr="00BE06D0" w:rsidRDefault="006C10CA" w:rsidP="00C00566">
      <w:pPr>
        <w:rPr>
          <w:lang w:val="pl-PL"/>
        </w:rPr>
      </w:pPr>
      <w:r w:rsidRPr="00BE06D0">
        <w:rPr>
          <w:lang w:val="pl-PL"/>
        </w:rPr>
        <w:t>0811032</w:t>
      </w:r>
      <w:r>
        <w:rPr>
          <w:lang w:val="pl-PL"/>
        </w:rPr>
        <w:t>4</w:t>
      </w:r>
      <w:r w:rsidRPr="00BE06D0">
        <w:rPr>
          <w:lang w:val="pl-PL"/>
        </w:rPr>
        <w:t xml:space="preserve"> tiraskṛto namuci-śirodhara-tvacā</w:t>
      </w:r>
    </w:p>
    <w:p w:rsidR="006C10CA" w:rsidRPr="00BE06D0" w:rsidRDefault="006C10CA" w:rsidP="00C00566">
      <w:pPr>
        <w:rPr>
          <w:lang w:val="pl-PL"/>
        </w:rPr>
      </w:pPr>
      <w:r w:rsidRPr="00BE06D0">
        <w:rPr>
          <w:lang w:val="pl-PL"/>
        </w:rPr>
        <w:t>08110331 tasmād indro’bibhec chatror vajraḥ pratihato yataḥ</w:t>
      </w:r>
    </w:p>
    <w:p w:rsidR="006C10CA" w:rsidRPr="00BE06D0" w:rsidRDefault="006C10CA" w:rsidP="00C00566">
      <w:pPr>
        <w:rPr>
          <w:lang w:val="pl-PL"/>
        </w:rPr>
      </w:pPr>
      <w:r w:rsidRPr="00BE06D0">
        <w:rPr>
          <w:lang w:val="pl-PL"/>
        </w:rPr>
        <w:t>08110333 kim idaṁ daiva-yogena bhūtaṁ loka-vimohanam</w:t>
      </w:r>
    </w:p>
    <w:p w:rsidR="006C10CA" w:rsidRPr="00BE06D0" w:rsidRDefault="006C10CA" w:rsidP="00C00566">
      <w:pPr>
        <w:rPr>
          <w:lang w:val="pl-PL"/>
        </w:rPr>
      </w:pPr>
      <w:r w:rsidRPr="00BE06D0">
        <w:rPr>
          <w:lang w:val="pl-PL"/>
        </w:rPr>
        <w:t>08110341 yena me pūrvam adrīṇāṁ pakṣa-cchedaḥ prajātyaye</w:t>
      </w:r>
    </w:p>
    <w:p w:rsidR="006C10CA" w:rsidRPr="00BE06D0" w:rsidRDefault="006C10CA" w:rsidP="00C00566">
      <w:pPr>
        <w:rPr>
          <w:lang w:val="pl-PL"/>
        </w:rPr>
      </w:pPr>
      <w:r w:rsidRPr="00BE06D0">
        <w:rPr>
          <w:lang w:val="pl-PL"/>
        </w:rPr>
        <w:t>08110343 kṛto niviśatāṁ bhāraiḥ patattraiḥ patatāṁ bhuvi</w:t>
      </w:r>
    </w:p>
    <w:p w:rsidR="006C10CA" w:rsidRPr="00BE06D0" w:rsidRDefault="006C10CA" w:rsidP="00C00566">
      <w:pPr>
        <w:rPr>
          <w:lang w:val="pl-PL"/>
        </w:rPr>
      </w:pPr>
      <w:r w:rsidRPr="00BE06D0">
        <w:rPr>
          <w:lang w:val="pl-PL"/>
        </w:rPr>
        <w:t>08110351 tapaḥ-sāramayaṁ tvāṣṭraṁ vṛtro yena vipāṭitaḥ</w:t>
      </w:r>
    </w:p>
    <w:p w:rsidR="006C10CA" w:rsidRPr="00BE06D0" w:rsidRDefault="006C10CA" w:rsidP="00C00566">
      <w:pPr>
        <w:rPr>
          <w:lang w:val="pl-PL"/>
        </w:rPr>
      </w:pPr>
      <w:r w:rsidRPr="00BE06D0">
        <w:rPr>
          <w:lang w:val="pl-PL"/>
        </w:rPr>
        <w:t>08110353 anye cāpi balopetāḥ sarvāstrair akṣata-tvacaḥ</w:t>
      </w:r>
    </w:p>
    <w:p w:rsidR="006C10CA" w:rsidRPr="00BE06D0" w:rsidRDefault="006C10CA" w:rsidP="00C00566">
      <w:pPr>
        <w:rPr>
          <w:lang w:val="pl-PL"/>
        </w:rPr>
      </w:pPr>
      <w:r w:rsidRPr="00BE06D0">
        <w:rPr>
          <w:lang w:val="pl-PL"/>
        </w:rPr>
        <w:t>08110361 so’yaṁ pratihato vajro mayā mukto’sure’lpake</w:t>
      </w:r>
    </w:p>
    <w:p w:rsidR="006C10CA" w:rsidRPr="00BE06D0" w:rsidRDefault="006C10CA" w:rsidP="00C00566">
      <w:pPr>
        <w:rPr>
          <w:lang w:val="pl-PL"/>
        </w:rPr>
      </w:pPr>
      <w:r w:rsidRPr="00BE06D0">
        <w:rPr>
          <w:lang w:val="pl-PL"/>
        </w:rPr>
        <w:t>08110363 nāhaṁ tad ādade daṇḍaṁ brahma-tejo’py akāraṇam</w:t>
      </w:r>
    </w:p>
    <w:p w:rsidR="006C10CA" w:rsidRPr="00BE06D0" w:rsidRDefault="006C10CA" w:rsidP="00C00566">
      <w:pPr>
        <w:rPr>
          <w:lang w:val="pl-PL"/>
        </w:rPr>
      </w:pPr>
      <w:r w:rsidRPr="00BE06D0">
        <w:rPr>
          <w:lang w:val="pl-PL"/>
        </w:rPr>
        <w:t>08110371 iti śakraṁ viṣīdantam āha vāg aśarīriṇī</w:t>
      </w:r>
    </w:p>
    <w:p w:rsidR="006C10CA" w:rsidRPr="00BE06D0" w:rsidRDefault="006C10CA" w:rsidP="00C00566">
      <w:pPr>
        <w:rPr>
          <w:lang w:val="pl-PL"/>
        </w:rPr>
      </w:pPr>
      <w:r w:rsidRPr="00BE06D0">
        <w:rPr>
          <w:lang w:val="pl-PL"/>
        </w:rPr>
        <w:t>08110373 nāyaṁ śuṣkair atho nārdrair vadham arhati dānavaḥ</w:t>
      </w:r>
    </w:p>
    <w:p w:rsidR="006C10CA" w:rsidRPr="00BE06D0" w:rsidRDefault="006C10CA" w:rsidP="00C00566">
      <w:pPr>
        <w:rPr>
          <w:lang w:val="pl-PL"/>
        </w:rPr>
      </w:pPr>
      <w:r w:rsidRPr="00BE06D0">
        <w:rPr>
          <w:lang w:val="pl-PL"/>
        </w:rPr>
        <w:t>08110381 mayāsmai yad varo datto mṛtyur naivārdra-śuṣkayoḥ</w:t>
      </w:r>
    </w:p>
    <w:p w:rsidR="006C10CA" w:rsidRPr="00BE06D0" w:rsidRDefault="006C10CA" w:rsidP="00C00566">
      <w:pPr>
        <w:rPr>
          <w:lang w:val="pl-PL"/>
        </w:rPr>
      </w:pPr>
      <w:r w:rsidRPr="00BE06D0">
        <w:rPr>
          <w:lang w:val="pl-PL"/>
        </w:rPr>
        <w:t>08110383 ato’nyaś cintanīyas te upāyo maghavan ripoḥ</w:t>
      </w:r>
    </w:p>
    <w:p w:rsidR="006C10CA" w:rsidRPr="00BE06D0" w:rsidRDefault="006C10CA" w:rsidP="00C00566">
      <w:pPr>
        <w:rPr>
          <w:lang w:val="pl-PL"/>
        </w:rPr>
      </w:pPr>
      <w:r w:rsidRPr="00BE06D0">
        <w:rPr>
          <w:lang w:val="pl-PL"/>
        </w:rPr>
        <w:t>08110391 tāṁ daivīṁ giram ākarṇya maghavān susamāhitaḥ</w:t>
      </w:r>
    </w:p>
    <w:p w:rsidR="006C10CA" w:rsidRPr="00BE06D0" w:rsidRDefault="006C10CA" w:rsidP="00C00566">
      <w:pPr>
        <w:rPr>
          <w:lang w:val="pl-PL"/>
        </w:rPr>
      </w:pPr>
      <w:r w:rsidRPr="00BE06D0">
        <w:rPr>
          <w:lang w:val="pl-PL"/>
        </w:rPr>
        <w:t>08110393 dhyāyan phenam athāpaśyad upāyam ubhayātmakam</w:t>
      </w:r>
    </w:p>
    <w:p w:rsidR="006C10CA" w:rsidRPr="00BE06D0" w:rsidRDefault="006C10CA" w:rsidP="00C00566">
      <w:pPr>
        <w:rPr>
          <w:lang w:val="pl-PL"/>
        </w:rPr>
      </w:pPr>
      <w:r w:rsidRPr="00BE06D0">
        <w:rPr>
          <w:lang w:val="pl-PL"/>
        </w:rPr>
        <w:t>08110401 na śuṣkeṇa na cārdreṇa jahāra namuceḥ śiraḥ</w:t>
      </w:r>
    </w:p>
    <w:p w:rsidR="006C10CA" w:rsidRPr="00BE06D0" w:rsidRDefault="006C10CA" w:rsidP="00C00566">
      <w:pPr>
        <w:rPr>
          <w:lang w:val="pl-PL"/>
        </w:rPr>
      </w:pPr>
      <w:r w:rsidRPr="00BE06D0">
        <w:rPr>
          <w:lang w:val="pl-PL"/>
        </w:rPr>
        <w:t>08110403 taṁ tuṣṭuvur muni-gaṇā mālyaiś cāvākiran vibhum</w:t>
      </w:r>
    </w:p>
    <w:p w:rsidR="006C10CA" w:rsidRPr="00BE06D0" w:rsidRDefault="006C10CA" w:rsidP="00C00566">
      <w:pPr>
        <w:rPr>
          <w:lang w:val="pl-PL"/>
        </w:rPr>
      </w:pPr>
      <w:r w:rsidRPr="00BE06D0">
        <w:rPr>
          <w:lang w:val="pl-PL"/>
        </w:rPr>
        <w:t>08110411 gandharva-mukhyau jagatur viśvāvasu-parāvasū</w:t>
      </w:r>
    </w:p>
    <w:p w:rsidR="006C10CA" w:rsidRPr="00BE06D0" w:rsidRDefault="006C10CA" w:rsidP="00C00566">
      <w:pPr>
        <w:rPr>
          <w:lang w:val="pl-PL"/>
        </w:rPr>
      </w:pPr>
      <w:r w:rsidRPr="00BE06D0">
        <w:rPr>
          <w:lang w:val="pl-PL"/>
        </w:rPr>
        <w:t>08110413 deva-dundubhayo nedur nartakyo nanṛtur mudā</w:t>
      </w:r>
    </w:p>
    <w:p w:rsidR="006C10CA" w:rsidRPr="00BE06D0" w:rsidRDefault="006C10CA" w:rsidP="00C00566">
      <w:pPr>
        <w:rPr>
          <w:lang w:val="pl-PL"/>
        </w:rPr>
      </w:pPr>
      <w:r w:rsidRPr="00BE06D0">
        <w:rPr>
          <w:lang w:val="pl-PL"/>
        </w:rPr>
        <w:t>08110421 anye’py evaṁ pratidvandvān vāyv-agni-varuṇādayaḥ</w:t>
      </w:r>
    </w:p>
    <w:p w:rsidR="006C10CA" w:rsidRPr="00BE06D0" w:rsidRDefault="006C10CA" w:rsidP="00C00566">
      <w:pPr>
        <w:rPr>
          <w:lang w:val="pl-PL"/>
        </w:rPr>
      </w:pPr>
      <w:r w:rsidRPr="00BE06D0">
        <w:rPr>
          <w:lang w:val="pl-PL"/>
        </w:rPr>
        <w:t>08110423 sūdayām āsur asurān mṛgān kesariṇo yathā</w:t>
      </w:r>
    </w:p>
    <w:p w:rsidR="006C10CA" w:rsidRPr="00BE06D0" w:rsidRDefault="006C10CA" w:rsidP="00C00566">
      <w:pPr>
        <w:rPr>
          <w:lang w:val="pl-PL"/>
        </w:rPr>
      </w:pPr>
      <w:r w:rsidRPr="00BE06D0">
        <w:rPr>
          <w:lang w:val="pl-PL"/>
        </w:rPr>
        <w:t>08110431 brahmaṇā preṣito devān devarṣir nārado nṛpa</w:t>
      </w:r>
    </w:p>
    <w:p w:rsidR="006C10CA" w:rsidRPr="00BE06D0" w:rsidRDefault="006C10CA" w:rsidP="00C00566">
      <w:pPr>
        <w:rPr>
          <w:lang w:val="pl-PL"/>
        </w:rPr>
      </w:pPr>
      <w:r w:rsidRPr="00BE06D0">
        <w:rPr>
          <w:lang w:val="pl-PL"/>
        </w:rPr>
        <w:t>08110433 vārayām āsa vibudhān dṛṣṭvā dānava-saṅkṣayam</w:t>
      </w:r>
    </w:p>
    <w:p w:rsidR="006C10CA" w:rsidRPr="00BE06D0" w:rsidRDefault="006C10CA" w:rsidP="00C00566">
      <w:pPr>
        <w:rPr>
          <w:lang w:val="pl-PL"/>
        </w:rPr>
      </w:pPr>
      <w:r w:rsidRPr="00BE06D0">
        <w:rPr>
          <w:lang w:val="pl-PL"/>
        </w:rPr>
        <w:t>0811044 śrī-nārada uvāca</w:t>
      </w:r>
    </w:p>
    <w:p w:rsidR="006C10CA" w:rsidRPr="00BE06D0" w:rsidRDefault="006C10CA" w:rsidP="00C00566">
      <w:pPr>
        <w:rPr>
          <w:lang w:val="pl-PL"/>
        </w:rPr>
      </w:pPr>
      <w:r w:rsidRPr="00BE06D0">
        <w:rPr>
          <w:lang w:val="pl-PL"/>
        </w:rPr>
        <w:t>08110441 bhavadbhir amṛtaṁ prāptaṁ nārāyaṇa-bhujāśrayaiḥ</w:t>
      </w:r>
    </w:p>
    <w:p w:rsidR="006C10CA" w:rsidRPr="00BE06D0" w:rsidRDefault="006C10CA" w:rsidP="00C00566">
      <w:pPr>
        <w:rPr>
          <w:lang w:val="pl-PL"/>
        </w:rPr>
      </w:pPr>
      <w:r w:rsidRPr="00BE06D0">
        <w:rPr>
          <w:lang w:val="pl-PL"/>
        </w:rPr>
        <w:t>08110443 śriyā samedhitāḥ sarva upāramata vigrahāt</w:t>
      </w:r>
    </w:p>
    <w:p w:rsidR="006C10CA" w:rsidRPr="00BE06D0" w:rsidRDefault="006C10CA" w:rsidP="00C00566">
      <w:pPr>
        <w:rPr>
          <w:lang w:val="pl-PL"/>
        </w:rPr>
      </w:pPr>
      <w:r w:rsidRPr="00BE06D0">
        <w:rPr>
          <w:lang w:val="pl-PL"/>
        </w:rPr>
        <w:t>0811045 śrī-śuka uvāca</w:t>
      </w:r>
    </w:p>
    <w:p w:rsidR="006C10CA" w:rsidRPr="00BE06D0" w:rsidRDefault="006C10CA" w:rsidP="00C00566">
      <w:pPr>
        <w:rPr>
          <w:lang w:val="pl-PL"/>
        </w:rPr>
      </w:pPr>
      <w:r w:rsidRPr="00BE06D0">
        <w:rPr>
          <w:lang w:val="pl-PL"/>
        </w:rPr>
        <w:t>08110451 saṁyamya manyu-saṁrambhaṁ mānayanto muner vacaḥ</w:t>
      </w:r>
    </w:p>
    <w:p w:rsidR="006C10CA" w:rsidRPr="00BE06D0" w:rsidRDefault="006C10CA" w:rsidP="00C00566">
      <w:pPr>
        <w:rPr>
          <w:lang w:val="pl-PL"/>
        </w:rPr>
      </w:pPr>
      <w:r w:rsidRPr="00BE06D0">
        <w:rPr>
          <w:lang w:val="pl-PL"/>
        </w:rPr>
        <w:t>08110453 upagīyamānānucarair yayuḥ sarve triviṣṭapam</w:t>
      </w:r>
    </w:p>
    <w:p w:rsidR="006C10CA" w:rsidRPr="00BE06D0" w:rsidRDefault="006C10CA" w:rsidP="00C00566">
      <w:pPr>
        <w:rPr>
          <w:lang w:val="pl-PL"/>
        </w:rPr>
      </w:pPr>
      <w:r w:rsidRPr="00BE06D0">
        <w:rPr>
          <w:lang w:val="pl-PL"/>
        </w:rPr>
        <w:t>08110461 ye’vaśiṣṭā raṇe tasmin nāradānumatena te</w:t>
      </w:r>
    </w:p>
    <w:p w:rsidR="006C10CA" w:rsidRPr="00BE06D0" w:rsidRDefault="006C10CA" w:rsidP="00C00566">
      <w:pPr>
        <w:rPr>
          <w:lang w:val="pl-PL"/>
        </w:rPr>
      </w:pPr>
      <w:r w:rsidRPr="00BE06D0">
        <w:rPr>
          <w:lang w:val="pl-PL"/>
        </w:rPr>
        <w:t>08110463 baliṁ vipannam ādāya astaṁ girim upāgaman</w:t>
      </w:r>
    </w:p>
    <w:p w:rsidR="006C10CA" w:rsidRPr="00BE06D0" w:rsidRDefault="006C10CA" w:rsidP="00C00566">
      <w:pPr>
        <w:rPr>
          <w:lang w:val="pl-PL"/>
        </w:rPr>
      </w:pPr>
      <w:r w:rsidRPr="00BE06D0">
        <w:rPr>
          <w:lang w:val="pl-PL"/>
        </w:rPr>
        <w:t>08110471 tatrāvinaṣṭāvayavān vidyamāna-śirodharān</w:t>
      </w:r>
    </w:p>
    <w:p w:rsidR="006C10CA" w:rsidRPr="00BE06D0" w:rsidRDefault="006C10CA" w:rsidP="00C00566">
      <w:pPr>
        <w:rPr>
          <w:lang w:val="pl-PL"/>
        </w:rPr>
      </w:pPr>
      <w:r w:rsidRPr="00BE06D0">
        <w:rPr>
          <w:lang w:val="pl-PL"/>
        </w:rPr>
        <w:t>08110473 uśanā jīvayām āsa saṁjīvanyā sva-vidyayā</w:t>
      </w:r>
    </w:p>
    <w:p w:rsidR="006C10CA" w:rsidRPr="00BE06D0" w:rsidRDefault="006C10CA" w:rsidP="00C00566">
      <w:pPr>
        <w:rPr>
          <w:lang w:val="pl-PL"/>
        </w:rPr>
      </w:pPr>
      <w:r w:rsidRPr="00BE06D0">
        <w:rPr>
          <w:lang w:val="pl-PL"/>
        </w:rPr>
        <w:t>08110481 baliś cośanasā spṛṣṭaḥ pratyāpannendriya-smṛtiḥ</w:t>
      </w:r>
    </w:p>
    <w:p w:rsidR="006C10CA" w:rsidRPr="00BE06D0" w:rsidRDefault="006C10CA" w:rsidP="00C00566">
      <w:pPr>
        <w:rPr>
          <w:lang w:val="pl-PL"/>
        </w:rPr>
      </w:pPr>
      <w:r w:rsidRPr="00BE06D0">
        <w:rPr>
          <w:lang w:val="pl-PL"/>
        </w:rPr>
        <w:t>08110483 parājito’pi nākhidyal loka-tattva-vicakṣaṇaḥ</w:t>
      </w:r>
    </w:p>
    <w:p w:rsidR="006C10CA" w:rsidRPr="00BE06D0" w:rsidRDefault="006C10CA" w:rsidP="00C00566">
      <w:pPr>
        <w:rPr>
          <w:lang w:val="pl-PL"/>
        </w:rPr>
      </w:pPr>
      <w:r w:rsidRPr="00BE06D0">
        <w:rPr>
          <w:lang w:val="pl-PL"/>
        </w:rPr>
        <w:t>0812001 śrī-bādarāyaṇir uvāca</w:t>
      </w:r>
    </w:p>
    <w:p w:rsidR="006C10CA" w:rsidRPr="00BE06D0" w:rsidRDefault="006C10CA" w:rsidP="00C00566">
      <w:pPr>
        <w:rPr>
          <w:lang w:val="pl-PL"/>
        </w:rPr>
      </w:pPr>
      <w:r w:rsidRPr="00BE06D0">
        <w:rPr>
          <w:lang w:val="pl-PL"/>
        </w:rPr>
        <w:t>08120011 vṛṣa-dhvajo niśamyedaṁ yoṣid-rūpeṇa dānavān</w:t>
      </w:r>
    </w:p>
    <w:p w:rsidR="006C10CA" w:rsidRPr="00BE06D0" w:rsidRDefault="006C10CA" w:rsidP="00C00566">
      <w:pPr>
        <w:rPr>
          <w:lang w:val="pl-PL"/>
        </w:rPr>
      </w:pPr>
      <w:r w:rsidRPr="00BE06D0">
        <w:rPr>
          <w:lang w:val="pl-PL"/>
        </w:rPr>
        <w:t>08120013 mohayitvā sura-gaṇān hariḥ somam apāyayat</w:t>
      </w:r>
    </w:p>
    <w:p w:rsidR="006C10CA" w:rsidRPr="00BE06D0" w:rsidRDefault="006C10CA" w:rsidP="00C00566">
      <w:pPr>
        <w:rPr>
          <w:lang w:val="pl-PL"/>
        </w:rPr>
      </w:pPr>
      <w:r w:rsidRPr="00BE06D0">
        <w:rPr>
          <w:lang w:val="pl-PL"/>
        </w:rPr>
        <w:t>08120021 vṛṣam āruhya giriśaḥ sarva-bhūta-gaṇair vṛtaḥ</w:t>
      </w:r>
    </w:p>
    <w:p w:rsidR="006C10CA" w:rsidRPr="00BE06D0" w:rsidRDefault="006C10CA" w:rsidP="00C00566">
      <w:pPr>
        <w:rPr>
          <w:lang w:val="pl-PL"/>
        </w:rPr>
      </w:pPr>
      <w:r w:rsidRPr="00BE06D0">
        <w:rPr>
          <w:lang w:val="pl-PL"/>
        </w:rPr>
        <w:t>08120023 saha devyā yayau draṣṭuṁ yatrāste madhusūdanaḥ</w:t>
      </w:r>
    </w:p>
    <w:p w:rsidR="006C10CA" w:rsidRPr="00BE06D0" w:rsidRDefault="006C10CA" w:rsidP="00C00566">
      <w:pPr>
        <w:rPr>
          <w:lang w:val="pl-PL"/>
        </w:rPr>
      </w:pPr>
      <w:r w:rsidRPr="00BE06D0">
        <w:rPr>
          <w:lang w:val="pl-PL"/>
        </w:rPr>
        <w:t>08120031 sabhājito bhagavatā sādaraṁ somayā bhavaḥ</w:t>
      </w:r>
    </w:p>
    <w:p w:rsidR="006C10CA" w:rsidRPr="00BE06D0" w:rsidRDefault="006C10CA" w:rsidP="00C00566">
      <w:pPr>
        <w:rPr>
          <w:lang w:val="pl-PL"/>
        </w:rPr>
      </w:pPr>
      <w:r w:rsidRPr="00BE06D0">
        <w:rPr>
          <w:lang w:val="pl-PL"/>
        </w:rPr>
        <w:t>08120033 sūpaviṣṭa uvācedaṁ pratipūjya smayan harim</w:t>
      </w:r>
    </w:p>
    <w:p w:rsidR="006C10CA" w:rsidRPr="00BE06D0" w:rsidRDefault="006C10CA" w:rsidP="00C00566">
      <w:pPr>
        <w:rPr>
          <w:lang w:val="pl-PL"/>
        </w:rPr>
      </w:pPr>
      <w:r w:rsidRPr="00BE06D0">
        <w:rPr>
          <w:lang w:val="pl-PL"/>
        </w:rPr>
        <w:t>0812004 śrī-mahādeva uvāca</w:t>
      </w:r>
    </w:p>
    <w:p w:rsidR="006C10CA" w:rsidRPr="00BE06D0" w:rsidRDefault="006C10CA" w:rsidP="00C00566">
      <w:pPr>
        <w:rPr>
          <w:lang w:val="pl-PL"/>
        </w:rPr>
      </w:pPr>
      <w:r w:rsidRPr="00BE06D0">
        <w:rPr>
          <w:lang w:val="pl-PL"/>
        </w:rPr>
        <w:t>08120041 deva-deva jagad-vyāpin jagad-īśa jagan-maya</w:t>
      </w:r>
    </w:p>
    <w:p w:rsidR="006C10CA" w:rsidRPr="00BE06D0" w:rsidRDefault="006C10CA" w:rsidP="00C00566">
      <w:pPr>
        <w:rPr>
          <w:lang w:val="pl-PL"/>
        </w:rPr>
      </w:pPr>
      <w:r w:rsidRPr="00BE06D0">
        <w:rPr>
          <w:lang w:val="pl-PL"/>
        </w:rPr>
        <w:t>08120043 sarveṣām api bhāvānāṁ tvam ātmā hetur īśvaraḥ</w:t>
      </w:r>
    </w:p>
    <w:p w:rsidR="006C10CA" w:rsidRPr="00BE06D0" w:rsidRDefault="006C10CA" w:rsidP="00C00566">
      <w:pPr>
        <w:rPr>
          <w:lang w:val="pl-PL"/>
        </w:rPr>
      </w:pPr>
      <w:r w:rsidRPr="00BE06D0">
        <w:rPr>
          <w:lang w:val="pl-PL"/>
        </w:rPr>
        <w:t>08120051 ādy-antāv asya yan madhyam idam anyad ahaṁ bahiḥ</w:t>
      </w:r>
    </w:p>
    <w:p w:rsidR="006C10CA" w:rsidRPr="00BE06D0" w:rsidRDefault="006C10CA" w:rsidP="00C00566">
      <w:pPr>
        <w:rPr>
          <w:lang w:val="pl-PL"/>
        </w:rPr>
      </w:pPr>
      <w:r w:rsidRPr="00BE06D0">
        <w:rPr>
          <w:lang w:val="pl-PL"/>
        </w:rPr>
        <w:t>08120053 yato’vyayasya naitāni tat satyaṁ brahma cid bhavān</w:t>
      </w:r>
    </w:p>
    <w:p w:rsidR="006C10CA" w:rsidRPr="00BE06D0" w:rsidRDefault="006C10CA" w:rsidP="00C00566">
      <w:pPr>
        <w:rPr>
          <w:lang w:val="pl-PL"/>
        </w:rPr>
      </w:pPr>
      <w:r w:rsidRPr="00BE06D0">
        <w:rPr>
          <w:lang w:val="pl-PL"/>
        </w:rPr>
        <w:t>08120061 tavaiva caraṇāmbhojaṁ śreyas-kāmā nirāśiṣaḥ</w:t>
      </w:r>
    </w:p>
    <w:p w:rsidR="006C10CA" w:rsidRPr="00BE06D0" w:rsidRDefault="006C10CA" w:rsidP="00C00566">
      <w:pPr>
        <w:rPr>
          <w:lang w:val="pl-PL"/>
        </w:rPr>
      </w:pPr>
      <w:r w:rsidRPr="00BE06D0">
        <w:rPr>
          <w:lang w:val="pl-PL"/>
        </w:rPr>
        <w:t>08120063 visṛjyobhayataḥ saṅgaṁ munayaḥ samupāsate</w:t>
      </w:r>
    </w:p>
    <w:p w:rsidR="006C10CA" w:rsidRPr="00BE06D0" w:rsidRDefault="006C10CA" w:rsidP="00C00566">
      <w:pPr>
        <w:rPr>
          <w:lang w:val="pl-PL"/>
        </w:rPr>
      </w:pPr>
      <w:r w:rsidRPr="00BE06D0">
        <w:rPr>
          <w:lang w:val="pl-PL"/>
        </w:rPr>
        <w:t>08120071 tvaṁ brahma pūrṇam amṛtaṁ viguṇaṁ viśokam</w:t>
      </w:r>
    </w:p>
    <w:p w:rsidR="006C10CA" w:rsidRPr="00BE06D0" w:rsidRDefault="006C10CA" w:rsidP="00C00566">
      <w:pPr>
        <w:rPr>
          <w:lang w:val="pl-PL"/>
        </w:rPr>
      </w:pPr>
      <w:r w:rsidRPr="00BE06D0">
        <w:rPr>
          <w:lang w:val="pl-PL"/>
        </w:rPr>
        <w:t>08120073 ānanda-mātram avikāram ananyad anyat</w:t>
      </w:r>
    </w:p>
    <w:p w:rsidR="006C10CA" w:rsidRPr="00BE06D0" w:rsidRDefault="006C10CA" w:rsidP="00C00566">
      <w:pPr>
        <w:rPr>
          <w:lang w:val="pl-PL"/>
        </w:rPr>
      </w:pPr>
      <w:r w:rsidRPr="00BE06D0">
        <w:rPr>
          <w:lang w:val="pl-PL"/>
        </w:rPr>
        <w:t>08120081 viśvasya hetur udaya-sthiti-saṁyamānām</w:t>
      </w:r>
    </w:p>
    <w:p w:rsidR="006C10CA" w:rsidRPr="00BE06D0" w:rsidRDefault="006C10CA" w:rsidP="00C00566">
      <w:pPr>
        <w:rPr>
          <w:lang w:val="pl-PL"/>
        </w:rPr>
      </w:pPr>
      <w:r w:rsidRPr="00BE06D0">
        <w:rPr>
          <w:lang w:val="pl-PL"/>
        </w:rPr>
        <w:t>08120083 ātmeśvaraś ca tad-apekṣatayānapekṣaḥ</w:t>
      </w:r>
    </w:p>
    <w:p w:rsidR="006C10CA" w:rsidRPr="00BE06D0" w:rsidRDefault="006C10CA" w:rsidP="00C00566">
      <w:pPr>
        <w:rPr>
          <w:lang w:val="pl-PL"/>
        </w:rPr>
      </w:pPr>
      <w:r w:rsidRPr="00BE06D0">
        <w:rPr>
          <w:lang w:val="pl-PL"/>
        </w:rPr>
        <w:t>08120091 ekas tvam eva sad asad dvayam advayaṁ ca</w:t>
      </w:r>
    </w:p>
    <w:p w:rsidR="006C10CA" w:rsidRPr="00BE06D0" w:rsidRDefault="006C10CA" w:rsidP="00C00566">
      <w:pPr>
        <w:rPr>
          <w:lang w:val="pl-PL"/>
        </w:rPr>
      </w:pPr>
      <w:r w:rsidRPr="00BE06D0">
        <w:rPr>
          <w:lang w:val="pl-PL"/>
        </w:rPr>
        <w:t>08120093 svarṇaṁ kṛtākṛtam iveha na vastu-bhedaḥ</w:t>
      </w:r>
    </w:p>
    <w:p w:rsidR="006C10CA" w:rsidRPr="00BE06D0" w:rsidRDefault="006C10CA" w:rsidP="00C00566">
      <w:pPr>
        <w:rPr>
          <w:lang w:val="pl-PL"/>
        </w:rPr>
      </w:pPr>
      <w:r w:rsidRPr="00BE06D0">
        <w:rPr>
          <w:lang w:val="pl-PL"/>
        </w:rPr>
        <w:t>08120101 ajñānatas tvayi janair vihito vikalpo</w:t>
      </w:r>
    </w:p>
    <w:p w:rsidR="006C10CA" w:rsidRPr="00BE06D0" w:rsidRDefault="006C10CA" w:rsidP="00C00566">
      <w:pPr>
        <w:rPr>
          <w:lang w:val="pl-PL"/>
        </w:rPr>
      </w:pPr>
      <w:r w:rsidRPr="00BE06D0">
        <w:rPr>
          <w:lang w:val="pl-PL"/>
        </w:rPr>
        <w:t>08120103 yasmād guṇa-vyatikaro nirupādhikasya</w:t>
      </w:r>
    </w:p>
    <w:p w:rsidR="006C10CA" w:rsidRPr="00BE06D0" w:rsidRDefault="006C10CA" w:rsidP="00C00566">
      <w:pPr>
        <w:rPr>
          <w:lang w:val="pl-PL"/>
        </w:rPr>
      </w:pPr>
      <w:r w:rsidRPr="00BE06D0">
        <w:rPr>
          <w:lang w:val="pl-PL"/>
        </w:rPr>
        <w:t>08120111 tvāṁ brahma kecid avayanty uta dharmam eke</w:t>
      </w:r>
    </w:p>
    <w:p w:rsidR="006C10CA" w:rsidRPr="00BE06D0" w:rsidRDefault="006C10CA" w:rsidP="00C00566">
      <w:pPr>
        <w:rPr>
          <w:lang w:val="pl-PL"/>
        </w:rPr>
      </w:pPr>
      <w:r w:rsidRPr="00BE06D0">
        <w:rPr>
          <w:lang w:val="pl-PL"/>
        </w:rPr>
        <w:t>08120113 eke paraṁ sad-asatoḥ puruṣaṁ pareśam</w:t>
      </w:r>
    </w:p>
    <w:p w:rsidR="006C10CA" w:rsidRPr="00BE06D0" w:rsidRDefault="006C10CA" w:rsidP="00C00566">
      <w:pPr>
        <w:rPr>
          <w:lang w:val="pl-PL"/>
        </w:rPr>
      </w:pPr>
      <w:r w:rsidRPr="00BE06D0">
        <w:rPr>
          <w:lang w:val="pl-PL"/>
        </w:rPr>
        <w:t>08120121 anye’vayanti nava-śakti-yutaṁ paraṁ tvāṁ</w:t>
      </w:r>
    </w:p>
    <w:p w:rsidR="006C10CA" w:rsidRPr="00BE06D0" w:rsidRDefault="006C10CA" w:rsidP="00C00566">
      <w:pPr>
        <w:rPr>
          <w:lang w:val="pl-PL"/>
        </w:rPr>
      </w:pPr>
      <w:r w:rsidRPr="00BE06D0">
        <w:rPr>
          <w:lang w:val="pl-PL"/>
        </w:rPr>
        <w:t>08120123 kecin mahā-puruṣam avyayam ātma-tantram</w:t>
      </w:r>
    </w:p>
    <w:p w:rsidR="006C10CA" w:rsidRPr="00BE06D0" w:rsidRDefault="006C10CA" w:rsidP="00C00566">
      <w:pPr>
        <w:rPr>
          <w:lang w:val="pl-PL"/>
        </w:rPr>
      </w:pPr>
      <w:r w:rsidRPr="00BE06D0">
        <w:rPr>
          <w:lang w:val="pl-PL"/>
        </w:rPr>
        <w:t>08120131 nāhaṁ parāyur ṛṣayo na marīci-mukhyā</w:t>
      </w:r>
    </w:p>
    <w:p w:rsidR="006C10CA" w:rsidRPr="00BE06D0" w:rsidRDefault="006C10CA" w:rsidP="00C00566">
      <w:pPr>
        <w:rPr>
          <w:lang w:val="fr-CA"/>
        </w:rPr>
      </w:pPr>
      <w:r w:rsidRPr="00BE06D0">
        <w:rPr>
          <w:lang w:val="fr-CA"/>
        </w:rPr>
        <w:t>08120133 jānanti yad-viracitaṁ khalu sattva-sargāḥ</w:t>
      </w:r>
    </w:p>
    <w:p w:rsidR="006C10CA" w:rsidRPr="00BE06D0" w:rsidRDefault="006C10CA" w:rsidP="00C00566">
      <w:pPr>
        <w:rPr>
          <w:lang w:val="fr-CA"/>
        </w:rPr>
      </w:pPr>
      <w:r w:rsidRPr="00BE06D0">
        <w:rPr>
          <w:lang w:val="fr-CA"/>
        </w:rPr>
        <w:t>08120011 yan-māyayā muṣita-cetasa īśa daitya-</w:t>
      </w:r>
    </w:p>
    <w:p w:rsidR="006C10CA" w:rsidRPr="00BE06D0" w:rsidRDefault="006C10CA" w:rsidP="00C00566">
      <w:pPr>
        <w:rPr>
          <w:lang w:val="fr-CA"/>
        </w:rPr>
      </w:pPr>
      <w:r w:rsidRPr="00BE06D0">
        <w:rPr>
          <w:lang w:val="fr-CA"/>
        </w:rPr>
        <w:t>08120011 martyādayaḥ kim uta śaśvad-abhadra-vṛttāḥ</w:t>
      </w:r>
    </w:p>
    <w:p w:rsidR="006C10CA" w:rsidRPr="00BE06D0" w:rsidRDefault="006C10CA" w:rsidP="00C00566">
      <w:pPr>
        <w:rPr>
          <w:lang w:val="fr-CA"/>
        </w:rPr>
      </w:pPr>
      <w:r w:rsidRPr="00BE06D0">
        <w:rPr>
          <w:lang w:val="fr-CA"/>
        </w:rPr>
        <w:t>08120011 sa tvaṁ samīhitam adaḥ sthiti-janma-nāśaṁ</w:t>
      </w:r>
    </w:p>
    <w:p w:rsidR="006C10CA" w:rsidRPr="00BE06D0" w:rsidRDefault="006C10CA" w:rsidP="00C00566">
      <w:pPr>
        <w:rPr>
          <w:lang w:val="fr-CA"/>
        </w:rPr>
      </w:pPr>
      <w:r w:rsidRPr="00BE06D0">
        <w:rPr>
          <w:lang w:val="fr-CA"/>
        </w:rPr>
        <w:t>08120011 bhūtehitaṁ ca jagato bhava-bandha-mokṣau</w:t>
      </w:r>
    </w:p>
    <w:p w:rsidR="006C10CA" w:rsidRPr="00BE06D0" w:rsidRDefault="006C10CA" w:rsidP="00C00566">
      <w:pPr>
        <w:rPr>
          <w:lang w:val="fr-CA"/>
        </w:rPr>
      </w:pPr>
      <w:r w:rsidRPr="00BE06D0">
        <w:rPr>
          <w:lang w:val="fr-CA"/>
        </w:rPr>
        <w:t>08120011 vāyur yathā viśati khaṁ ca carācarākhyaṁ</w:t>
      </w:r>
    </w:p>
    <w:p w:rsidR="006C10CA" w:rsidRPr="00BE06D0" w:rsidRDefault="006C10CA" w:rsidP="00C00566">
      <w:pPr>
        <w:rPr>
          <w:lang w:val="fr-CA"/>
        </w:rPr>
      </w:pPr>
      <w:r w:rsidRPr="00BE06D0">
        <w:rPr>
          <w:lang w:val="fr-CA"/>
        </w:rPr>
        <w:t>08120011 sarvaṁ tad-ātmakatayāvagamo’varuntse</w:t>
      </w:r>
    </w:p>
    <w:p w:rsidR="006C10CA" w:rsidRPr="00BE06D0" w:rsidRDefault="006C10CA" w:rsidP="00C00566">
      <w:pPr>
        <w:rPr>
          <w:lang w:val="fr-CA"/>
        </w:rPr>
      </w:pPr>
      <w:r w:rsidRPr="00BE06D0">
        <w:rPr>
          <w:lang w:val="fr-CA"/>
        </w:rPr>
        <w:t>08120011 avatārā mayā dṛṣṭā ramamāṇasya te guṇaiḥ</w:t>
      </w:r>
    </w:p>
    <w:p w:rsidR="006C10CA" w:rsidRPr="00BE06D0" w:rsidRDefault="006C10CA" w:rsidP="00C00566">
      <w:pPr>
        <w:rPr>
          <w:lang w:val="fr-CA"/>
        </w:rPr>
      </w:pPr>
      <w:r w:rsidRPr="00BE06D0">
        <w:rPr>
          <w:lang w:val="fr-CA"/>
        </w:rPr>
        <w:t>08120011 so’haṁ tad draṣṭum icchāmi yat te yoṣid-vapur dhṛtam</w:t>
      </w:r>
    </w:p>
    <w:p w:rsidR="006C10CA" w:rsidRPr="00BE06D0" w:rsidRDefault="006C10CA" w:rsidP="00C00566">
      <w:pPr>
        <w:rPr>
          <w:lang w:val="fr-CA"/>
        </w:rPr>
      </w:pPr>
      <w:r w:rsidRPr="00BE06D0">
        <w:rPr>
          <w:lang w:val="fr-CA"/>
        </w:rPr>
        <w:t>08120011 yena sammohitā daityāḥ pāyitāś cāmṛtaṁ surāḥ</w:t>
      </w:r>
    </w:p>
    <w:p w:rsidR="006C10CA" w:rsidRPr="00BE06D0" w:rsidRDefault="006C10CA" w:rsidP="00C00566">
      <w:pPr>
        <w:rPr>
          <w:lang w:val="fr-CA"/>
        </w:rPr>
      </w:pPr>
      <w:r w:rsidRPr="00BE06D0">
        <w:rPr>
          <w:lang w:val="fr-CA"/>
        </w:rPr>
        <w:t>08120011 tad didṛkṣava āyātāḥ paraṁ kautūhalaṁ hi naḥ</w:t>
      </w:r>
    </w:p>
    <w:p w:rsidR="006C10CA" w:rsidRPr="00BE06D0" w:rsidRDefault="006C10CA" w:rsidP="00C00566">
      <w:pPr>
        <w:rPr>
          <w:lang w:val="fr-CA"/>
        </w:rPr>
      </w:pPr>
      <w:r w:rsidRPr="00BE06D0">
        <w:rPr>
          <w:lang w:val="fr-CA"/>
        </w:rPr>
        <w:t>0812014 śrī-śuka uvāca</w:t>
      </w:r>
    </w:p>
    <w:p w:rsidR="006C10CA" w:rsidRPr="00BE06D0" w:rsidRDefault="006C10CA" w:rsidP="00C00566">
      <w:pPr>
        <w:rPr>
          <w:lang w:val="fr-CA"/>
        </w:rPr>
      </w:pPr>
      <w:r w:rsidRPr="00BE06D0">
        <w:rPr>
          <w:lang w:val="fr-CA"/>
        </w:rPr>
        <w:t>08120141 evam abhyarthito viṣṇur bhagavān śūla-pāṇinā</w:t>
      </w:r>
    </w:p>
    <w:p w:rsidR="006C10CA" w:rsidRPr="00BE06D0" w:rsidRDefault="006C10CA" w:rsidP="00C00566">
      <w:pPr>
        <w:rPr>
          <w:lang w:val="fr-CA"/>
        </w:rPr>
      </w:pPr>
      <w:r w:rsidRPr="00BE06D0">
        <w:rPr>
          <w:lang w:val="fr-CA"/>
        </w:rPr>
        <w:t>08120143 prahasya bhāva-gambhīraṁ giriśaṁ pratyabhāṣata</w:t>
      </w:r>
    </w:p>
    <w:p w:rsidR="006C10CA" w:rsidRPr="00BE06D0" w:rsidRDefault="006C10CA" w:rsidP="00C00566">
      <w:pPr>
        <w:rPr>
          <w:lang w:val="fr-CA"/>
        </w:rPr>
      </w:pPr>
      <w:r w:rsidRPr="00BE06D0">
        <w:rPr>
          <w:lang w:val="fr-CA"/>
        </w:rPr>
        <w:t>0812015 śrī-bhagavān uvāca</w:t>
      </w:r>
    </w:p>
    <w:p w:rsidR="006C10CA" w:rsidRPr="00BE06D0" w:rsidRDefault="006C10CA" w:rsidP="00C00566">
      <w:pPr>
        <w:rPr>
          <w:lang w:val="fr-CA"/>
        </w:rPr>
      </w:pPr>
      <w:r w:rsidRPr="00BE06D0">
        <w:rPr>
          <w:lang w:val="fr-CA"/>
        </w:rPr>
        <w:t>08120151 kautūhalāya daityānāṁ yoṣid-veṣo mayā dhṛtaḥ</w:t>
      </w:r>
    </w:p>
    <w:p w:rsidR="006C10CA" w:rsidRPr="00BE06D0" w:rsidRDefault="006C10CA" w:rsidP="00C00566">
      <w:pPr>
        <w:rPr>
          <w:lang w:val="fr-CA"/>
        </w:rPr>
      </w:pPr>
      <w:r w:rsidRPr="00BE06D0">
        <w:rPr>
          <w:lang w:val="fr-CA"/>
        </w:rPr>
        <w:t>08120153 paśyatā sura-kāryāṇi gate pīyūṣa-bhājane</w:t>
      </w:r>
    </w:p>
    <w:p w:rsidR="006C10CA" w:rsidRPr="00BE06D0" w:rsidRDefault="006C10CA" w:rsidP="00C00566">
      <w:pPr>
        <w:rPr>
          <w:lang w:val="fr-CA"/>
        </w:rPr>
      </w:pPr>
      <w:r w:rsidRPr="00BE06D0">
        <w:rPr>
          <w:lang w:val="fr-CA"/>
        </w:rPr>
        <w:t>08120161 tat te’haṁ darśayiṣyāmi didṛkṣoḥ sura-sattama</w:t>
      </w:r>
    </w:p>
    <w:p w:rsidR="006C10CA" w:rsidRPr="00BE06D0" w:rsidRDefault="006C10CA" w:rsidP="00C00566">
      <w:pPr>
        <w:rPr>
          <w:lang w:val="fr-CA"/>
        </w:rPr>
      </w:pPr>
      <w:r w:rsidRPr="00BE06D0">
        <w:rPr>
          <w:lang w:val="fr-CA"/>
        </w:rPr>
        <w:t>08120163 kāmināṁ bahu mantavyaṁ saṅkalpa-prabhavodayam</w:t>
      </w:r>
    </w:p>
    <w:p w:rsidR="006C10CA" w:rsidRPr="00BE06D0" w:rsidRDefault="006C10CA" w:rsidP="00C00566">
      <w:pPr>
        <w:rPr>
          <w:lang w:val="fr-CA"/>
        </w:rPr>
      </w:pPr>
      <w:r w:rsidRPr="00BE06D0">
        <w:rPr>
          <w:lang w:val="fr-CA"/>
        </w:rPr>
        <w:t>0812017 śrī-śuka uvāca</w:t>
      </w:r>
    </w:p>
    <w:p w:rsidR="006C10CA" w:rsidRPr="00BE06D0" w:rsidRDefault="006C10CA" w:rsidP="00C00566">
      <w:pPr>
        <w:rPr>
          <w:lang w:val="fr-CA"/>
        </w:rPr>
      </w:pPr>
      <w:r w:rsidRPr="00BE06D0">
        <w:rPr>
          <w:lang w:val="fr-CA"/>
        </w:rPr>
        <w:t>08120171 iti bruvāṇo bhagavāṁs tatraivāntaradhīyata</w:t>
      </w:r>
    </w:p>
    <w:p w:rsidR="006C10CA" w:rsidRPr="00BE06D0" w:rsidRDefault="006C10CA" w:rsidP="00C00566">
      <w:pPr>
        <w:rPr>
          <w:lang w:val="fr-CA"/>
        </w:rPr>
      </w:pPr>
      <w:r w:rsidRPr="00BE06D0">
        <w:rPr>
          <w:lang w:val="fr-CA"/>
        </w:rPr>
        <w:t>08120173 sarvataś cārayaṁś cakṣur bhava āste sahomayā</w:t>
      </w:r>
    </w:p>
    <w:p w:rsidR="006C10CA" w:rsidRPr="00BE06D0" w:rsidRDefault="006C10CA" w:rsidP="00C00566">
      <w:pPr>
        <w:rPr>
          <w:lang w:val="fr-CA"/>
        </w:rPr>
      </w:pPr>
      <w:r w:rsidRPr="00BE06D0">
        <w:rPr>
          <w:lang w:val="fr-CA"/>
        </w:rPr>
        <w:t>08120181 tato dadarśopavane vara-striyaṁ</w:t>
      </w:r>
    </w:p>
    <w:p w:rsidR="006C10CA" w:rsidRPr="00BE06D0" w:rsidRDefault="006C10CA" w:rsidP="00C00566">
      <w:pPr>
        <w:rPr>
          <w:lang w:val="fr-CA"/>
        </w:rPr>
      </w:pPr>
      <w:r w:rsidRPr="00BE06D0">
        <w:rPr>
          <w:lang w:val="fr-CA"/>
        </w:rPr>
        <w:t>0812018</w:t>
      </w:r>
      <w:r>
        <w:rPr>
          <w:lang w:val="fr-CA"/>
        </w:rPr>
        <w:t>2</w:t>
      </w:r>
      <w:r w:rsidRPr="00BE06D0">
        <w:rPr>
          <w:lang w:val="fr-CA"/>
        </w:rPr>
        <w:t xml:space="preserve"> vicitra-puṣpāruṇa-pallava-drume</w:t>
      </w:r>
    </w:p>
    <w:p w:rsidR="006C10CA" w:rsidRPr="00BE06D0" w:rsidRDefault="006C10CA" w:rsidP="00C00566">
      <w:pPr>
        <w:rPr>
          <w:lang w:val="fr-CA"/>
        </w:rPr>
      </w:pPr>
      <w:r w:rsidRPr="00BE06D0">
        <w:rPr>
          <w:lang w:val="fr-CA"/>
        </w:rPr>
        <w:t>08120183 vikrīḍatīṁ kanduka-līlayā lasad-</w:t>
      </w:r>
    </w:p>
    <w:p w:rsidR="006C10CA" w:rsidRPr="00BE06D0" w:rsidRDefault="006C10CA" w:rsidP="00C00566">
      <w:pPr>
        <w:rPr>
          <w:lang w:val="fr-CA"/>
        </w:rPr>
      </w:pPr>
      <w:r w:rsidRPr="00BE06D0">
        <w:rPr>
          <w:lang w:val="fr-CA"/>
        </w:rPr>
        <w:t>0812018</w:t>
      </w:r>
      <w:r>
        <w:rPr>
          <w:lang w:val="fr-CA"/>
        </w:rPr>
        <w:t>4</w:t>
      </w:r>
      <w:r w:rsidRPr="00BE06D0">
        <w:rPr>
          <w:lang w:val="fr-CA"/>
        </w:rPr>
        <w:t xml:space="preserve"> dukūla-paryasta-nitamba-mekhalām</w:t>
      </w:r>
    </w:p>
    <w:p w:rsidR="006C10CA" w:rsidRPr="00BE06D0" w:rsidRDefault="006C10CA" w:rsidP="00C00566">
      <w:pPr>
        <w:rPr>
          <w:lang w:val="pl-PL"/>
        </w:rPr>
      </w:pPr>
      <w:r w:rsidRPr="00BE06D0">
        <w:rPr>
          <w:lang w:val="pl-PL"/>
        </w:rPr>
        <w:t>08120191 āvartanodvartana-kampita-stana-</w:t>
      </w:r>
    </w:p>
    <w:p w:rsidR="006C10CA" w:rsidRPr="00BE06D0" w:rsidRDefault="006C10CA" w:rsidP="00C00566">
      <w:pPr>
        <w:rPr>
          <w:lang w:val="pl-PL"/>
        </w:rPr>
      </w:pPr>
      <w:r w:rsidRPr="00BE06D0">
        <w:rPr>
          <w:lang w:val="pl-PL"/>
        </w:rPr>
        <w:t>0812019</w:t>
      </w:r>
      <w:r>
        <w:rPr>
          <w:lang w:val="pl-PL"/>
        </w:rPr>
        <w:t>2</w:t>
      </w:r>
      <w:r w:rsidRPr="00BE06D0">
        <w:rPr>
          <w:lang w:val="pl-PL"/>
        </w:rPr>
        <w:t xml:space="preserve"> prakṛṣṭa-hāroru-bharaiḥ pade pade</w:t>
      </w:r>
    </w:p>
    <w:p w:rsidR="006C10CA" w:rsidRPr="00BE06D0" w:rsidRDefault="006C10CA" w:rsidP="00C00566">
      <w:pPr>
        <w:rPr>
          <w:lang w:val="pl-PL"/>
        </w:rPr>
      </w:pPr>
      <w:r w:rsidRPr="00BE06D0">
        <w:rPr>
          <w:lang w:val="pl-PL"/>
        </w:rPr>
        <w:t>08120193 prabhajyamānām iva madhyataś calat-</w:t>
      </w:r>
    </w:p>
    <w:p w:rsidR="006C10CA" w:rsidRPr="00BE06D0" w:rsidRDefault="006C10CA" w:rsidP="00C00566">
      <w:pPr>
        <w:rPr>
          <w:lang w:val="pl-PL"/>
        </w:rPr>
      </w:pPr>
      <w:r w:rsidRPr="00BE06D0">
        <w:rPr>
          <w:lang w:val="pl-PL"/>
        </w:rPr>
        <w:t>0812019</w:t>
      </w:r>
      <w:r>
        <w:rPr>
          <w:lang w:val="pl-PL"/>
        </w:rPr>
        <w:t>4</w:t>
      </w:r>
      <w:r w:rsidRPr="00BE06D0">
        <w:rPr>
          <w:lang w:val="pl-PL"/>
        </w:rPr>
        <w:t xml:space="preserve"> pada-pravālaṁ nayatīṁ tatas tataḥ</w:t>
      </w:r>
    </w:p>
    <w:p w:rsidR="006C10CA" w:rsidRPr="00BE06D0" w:rsidRDefault="006C10CA" w:rsidP="00C00566">
      <w:pPr>
        <w:rPr>
          <w:lang w:val="pl-PL"/>
        </w:rPr>
      </w:pPr>
      <w:r w:rsidRPr="00BE06D0">
        <w:rPr>
          <w:lang w:val="pl-PL"/>
        </w:rPr>
        <w:t>08120201 dikṣu bhramat-kanduka-cāpalair bhṛśaṁ</w:t>
      </w:r>
    </w:p>
    <w:p w:rsidR="006C10CA" w:rsidRPr="00BE06D0" w:rsidRDefault="006C10CA" w:rsidP="00C00566">
      <w:pPr>
        <w:rPr>
          <w:lang w:val="pl-PL"/>
        </w:rPr>
      </w:pPr>
      <w:r w:rsidRPr="00BE06D0">
        <w:rPr>
          <w:lang w:val="pl-PL"/>
        </w:rPr>
        <w:t>0812020</w:t>
      </w:r>
      <w:r>
        <w:rPr>
          <w:lang w:val="pl-PL"/>
        </w:rPr>
        <w:t>2</w:t>
      </w:r>
      <w:r w:rsidRPr="00BE06D0">
        <w:rPr>
          <w:lang w:val="pl-PL"/>
        </w:rPr>
        <w:t xml:space="preserve"> prodvigna-tārāyata-lola-locanām</w:t>
      </w:r>
    </w:p>
    <w:p w:rsidR="006C10CA" w:rsidRPr="00BE06D0" w:rsidRDefault="006C10CA" w:rsidP="00C00566">
      <w:pPr>
        <w:rPr>
          <w:lang w:val="pl-PL"/>
        </w:rPr>
      </w:pPr>
      <w:r w:rsidRPr="00BE06D0">
        <w:rPr>
          <w:lang w:val="pl-PL"/>
        </w:rPr>
        <w:t>08120203 sva-karṇa-vibhrājita-kuṇḍalollasat-</w:t>
      </w:r>
    </w:p>
    <w:p w:rsidR="006C10CA" w:rsidRPr="00BE06D0" w:rsidRDefault="006C10CA" w:rsidP="00C00566">
      <w:pPr>
        <w:rPr>
          <w:lang w:val="pl-PL"/>
        </w:rPr>
      </w:pPr>
      <w:r w:rsidRPr="00BE06D0">
        <w:rPr>
          <w:lang w:val="pl-PL"/>
        </w:rPr>
        <w:t>0812020</w:t>
      </w:r>
      <w:r>
        <w:rPr>
          <w:lang w:val="pl-PL"/>
        </w:rPr>
        <w:t>4</w:t>
      </w:r>
      <w:r w:rsidRPr="00BE06D0">
        <w:rPr>
          <w:lang w:val="pl-PL"/>
        </w:rPr>
        <w:t xml:space="preserve"> kapola-nīlālaka-maṇḍitānanām</w:t>
      </w:r>
    </w:p>
    <w:p w:rsidR="006C10CA" w:rsidRPr="00BE06D0" w:rsidRDefault="006C10CA" w:rsidP="00C00566">
      <w:pPr>
        <w:rPr>
          <w:lang w:val="pl-PL"/>
        </w:rPr>
      </w:pPr>
      <w:r w:rsidRPr="00BE06D0">
        <w:rPr>
          <w:lang w:val="pl-PL"/>
        </w:rPr>
        <w:t>08120211 ślathad dukūlaṁ kabarīṁ ca vicyutāṁ</w:t>
      </w:r>
    </w:p>
    <w:p w:rsidR="006C10CA" w:rsidRPr="00BE06D0" w:rsidRDefault="006C10CA" w:rsidP="00C00566">
      <w:pPr>
        <w:rPr>
          <w:lang w:val="pl-PL"/>
        </w:rPr>
      </w:pPr>
      <w:r w:rsidRPr="00BE06D0">
        <w:rPr>
          <w:lang w:val="pl-PL"/>
        </w:rPr>
        <w:t>0812021</w:t>
      </w:r>
      <w:r>
        <w:rPr>
          <w:lang w:val="pl-PL"/>
        </w:rPr>
        <w:t>2</w:t>
      </w:r>
      <w:r w:rsidRPr="00BE06D0">
        <w:rPr>
          <w:lang w:val="pl-PL"/>
        </w:rPr>
        <w:t xml:space="preserve"> sannahyatīṁ vāma-kareṇa valgunā</w:t>
      </w:r>
    </w:p>
    <w:p w:rsidR="006C10CA" w:rsidRPr="00BE06D0" w:rsidRDefault="006C10CA" w:rsidP="00C00566">
      <w:pPr>
        <w:rPr>
          <w:lang w:val="pl-PL"/>
        </w:rPr>
      </w:pPr>
      <w:r w:rsidRPr="00BE06D0">
        <w:rPr>
          <w:lang w:val="pl-PL"/>
        </w:rPr>
        <w:t>08120213 vinighnatīm anya-kareṇa kandukaṁ</w:t>
      </w:r>
    </w:p>
    <w:p w:rsidR="006C10CA" w:rsidRPr="00BE06D0" w:rsidRDefault="006C10CA" w:rsidP="00C00566">
      <w:pPr>
        <w:rPr>
          <w:lang w:val="pl-PL"/>
        </w:rPr>
      </w:pPr>
      <w:r w:rsidRPr="00BE06D0">
        <w:rPr>
          <w:lang w:val="pl-PL"/>
        </w:rPr>
        <w:t>0812021</w:t>
      </w:r>
      <w:r>
        <w:rPr>
          <w:lang w:val="pl-PL"/>
        </w:rPr>
        <w:t>4</w:t>
      </w:r>
      <w:r w:rsidRPr="00BE06D0">
        <w:rPr>
          <w:lang w:val="pl-PL"/>
        </w:rPr>
        <w:t xml:space="preserve"> vimohayantīṁ jagad-ātma-māyayā</w:t>
      </w:r>
    </w:p>
    <w:p w:rsidR="006C10CA" w:rsidRPr="00BE06D0" w:rsidRDefault="006C10CA" w:rsidP="00C00566">
      <w:pPr>
        <w:rPr>
          <w:lang w:val="pl-PL"/>
        </w:rPr>
      </w:pPr>
      <w:r w:rsidRPr="00BE06D0">
        <w:rPr>
          <w:lang w:val="pl-PL"/>
        </w:rPr>
        <w:t>08120221 tāṁ vīkṣya deva iti kanduka-līlayeṣad-</w:t>
      </w:r>
    </w:p>
    <w:p w:rsidR="006C10CA" w:rsidRPr="00BE06D0" w:rsidRDefault="006C10CA" w:rsidP="00C00566">
      <w:pPr>
        <w:rPr>
          <w:lang w:val="pl-PL"/>
        </w:rPr>
      </w:pPr>
      <w:r w:rsidRPr="00BE06D0">
        <w:rPr>
          <w:lang w:val="pl-PL"/>
        </w:rPr>
        <w:t>0812022</w:t>
      </w:r>
      <w:r>
        <w:rPr>
          <w:lang w:val="pl-PL"/>
        </w:rPr>
        <w:t>2</w:t>
      </w:r>
      <w:r w:rsidRPr="00BE06D0">
        <w:rPr>
          <w:lang w:val="pl-PL"/>
        </w:rPr>
        <w:t xml:space="preserve"> vrīḍāsphuṭa-smita-visṛṣṭa-kaṭākṣa-muṣṭaḥ</w:t>
      </w:r>
    </w:p>
    <w:p w:rsidR="006C10CA" w:rsidRPr="00BE06D0" w:rsidRDefault="006C10CA" w:rsidP="00C00566">
      <w:pPr>
        <w:rPr>
          <w:lang w:val="pl-PL"/>
        </w:rPr>
      </w:pPr>
      <w:r w:rsidRPr="00BE06D0">
        <w:rPr>
          <w:lang w:val="pl-PL"/>
        </w:rPr>
        <w:t>08120223 strī-prekṣaṇa-pratisamīkṣaṇa-vihvalātmā</w:t>
      </w:r>
    </w:p>
    <w:p w:rsidR="006C10CA" w:rsidRPr="00BE06D0" w:rsidRDefault="006C10CA" w:rsidP="00C00566">
      <w:pPr>
        <w:rPr>
          <w:lang w:val="pl-PL"/>
        </w:rPr>
      </w:pPr>
      <w:r w:rsidRPr="00BE06D0">
        <w:rPr>
          <w:lang w:val="pl-PL"/>
        </w:rPr>
        <w:t>0812022</w:t>
      </w:r>
      <w:r>
        <w:rPr>
          <w:lang w:val="pl-PL"/>
        </w:rPr>
        <w:t>4</w:t>
      </w:r>
      <w:r w:rsidRPr="00BE06D0">
        <w:rPr>
          <w:lang w:val="pl-PL"/>
        </w:rPr>
        <w:t xml:space="preserve"> nātmānam antika umāṁ sva-gaṇāṁś ca veda</w:t>
      </w:r>
    </w:p>
    <w:p w:rsidR="006C10CA" w:rsidRPr="00BE06D0" w:rsidRDefault="006C10CA" w:rsidP="00C00566">
      <w:pPr>
        <w:rPr>
          <w:lang w:val="pl-PL"/>
        </w:rPr>
      </w:pPr>
      <w:r w:rsidRPr="00BE06D0">
        <w:rPr>
          <w:lang w:val="pl-PL"/>
        </w:rPr>
        <w:t>08120231 tasyāḥ karāgrāt sa tu kanduko yadā</w:t>
      </w:r>
    </w:p>
    <w:p w:rsidR="006C10CA" w:rsidRPr="00BE06D0" w:rsidRDefault="006C10CA" w:rsidP="00C00566">
      <w:pPr>
        <w:rPr>
          <w:lang w:val="pl-PL"/>
        </w:rPr>
      </w:pPr>
      <w:r w:rsidRPr="00BE06D0">
        <w:rPr>
          <w:lang w:val="pl-PL"/>
        </w:rPr>
        <w:t>0812023</w:t>
      </w:r>
      <w:r>
        <w:rPr>
          <w:lang w:val="pl-PL"/>
        </w:rPr>
        <w:t>2</w:t>
      </w:r>
      <w:r w:rsidRPr="00BE06D0">
        <w:rPr>
          <w:lang w:val="pl-PL"/>
        </w:rPr>
        <w:t xml:space="preserve"> gato vidūraṁ tam anuvrajat-striyāḥ</w:t>
      </w:r>
    </w:p>
    <w:p w:rsidR="006C10CA" w:rsidRPr="00BE06D0" w:rsidRDefault="006C10CA" w:rsidP="00C00566">
      <w:pPr>
        <w:rPr>
          <w:lang w:val="pl-PL"/>
        </w:rPr>
      </w:pPr>
      <w:r w:rsidRPr="00BE06D0">
        <w:rPr>
          <w:lang w:val="pl-PL"/>
        </w:rPr>
        <w:t>08120233 vāsaḥ sasūtraṁ laghu māruto’harad</w:t>
      </w:r>
    </w:p>
    <w:p w:rsidR="006C10CA" w:rsidRPr="00BE06D0" w:rsidRDefault="006C10CA" w:rsidP="00C00566">
      <w:pPr>
        <w:rPr>
          <w:lang w:val="pl-PL"/>
        </w:rPr>
      </w:pPr>
      <w:r w:rsidRPr="00BE06D0">
        <w:rPr>
          <w:lang w:val="pl-PL"/>
        </w:rPr>
        <w:t>0812023</w:t>
      </w:r>
      <w:r>
        <w:rPr>
          <w:lang w:val="pl-PL"/>
        </w:rPr>
        <w:t>4</w:t>
      </w:r>
      <w:r w:rsidRPr="00BE06D0">
        <w:rPr>
          <w:lang w:val="pl-PL"/>
        </w:rPr>
        <w:t xml:space="preserve"> bhavasya devasya kilānupaśyataḥ</w:t>
      </w:r>
    </w:p>
    <w:p w:rsidR="006C10CA" w:rsidRPr="00BE06D0" w:rsidRDefault="006C10CA" w:rsidP="00C00566">
      <w:pPr>
        <w:rPr>
          <w:lang w:val="pl-PL"/>
        </w:rPr>
      </w:pPr>
      <w:r w:rsidRPr="00BE06D0">
        <w:rPr>
          <w:lang w:val="pl-PL"/>
        </w:rPr>
        <w:t>08120241 evaṁ tāṁ rucirāpāṅgīṁ darśanīyāṁ manoramām</w:t>
      </w:r>
    </w:p>
    <w:p w:rsidR="006C10CA" w:rsidRPr="00BE06D0" w:rsidRDefault="006C10CA" w:rsidP="00C00566">
      <w:pPr>
        <w:rPr>
          <w:lang w:val="pl-PL"/>
        </w:rPr>
      </w:pPr>
      <w:r w:rsidRPr="00BE06D0">
        <w:rPr>
          <w:lang w:val="pl-PL"/>
        </w:rPr>
        <w:t>08120243 dṛṣṭvā tasyāṁ manaś cakre viṣajjantyāṁ bhavaḥ kila</w:t>
      </w:r>
    </w:p>
    <w:p w:rsidR="006C10CA" w:rsidRPr="00BE06D0" w:rsidRDefault="006C10CA" w:rsidP="00C00566">
      <w:pPr>
        <w:rPr>
          <w:lang w:val="pl-PL"/>
        </w:rPr>
      </w:pPr>
      <w:r w:rsidRPr="00BE06D0">
        <w:rPr>
          <w:lang w:val="pl-PL"/>
        </w:rPr>
        <w:t>08120251 tayāpahṛta-vijñānas tat-kṛta-smara-vihvalaḥ</w:t>
      </w:r>
    </w:p>
    <w:p w:rsidR="006C10CA" w:rsidRPr="00BE06D0" w:rsidRDefault="006C10CA" w:rsidP="00C00566">
      <w:pPr>
        <w:rPr>
          <w:lang w:val="pl-PL"/>
        </w:rPr>
      </w:pPr>
      <w:r w:rsidRPr="00BE06D0">
        <w:rPr>
          <w:lang w:val="pl-PL"/>
        </w:rPr>
        <w:t>08120253 bhavānyā api paśyantyā gata-hrīs tat-padaṁ yayau</w:t>
      </w:r>
    </w:p>
    <w:p w:rsidR="006C10CA" w:rsidRPr="00BE06D0" w:rsidRDefault="006C10CA" w:rsidP="00C00566">
      <w:pPr>
        <w:rPr>
          <w:lang w:val="pl-PL"/>
        </w:rPr>
      </w:pPr>
      <w:r w:rsidRPr="00BE06D0">
        <w:rPr>
          <w:lang w:val="pl-PL"/>
        </w:rPr>
        <w:t>08120261 sā tam āyāntam ālokya vivastrā vrīḍitā bhṛśam</w:t>
      </w:r>
    </w:p>
    <w:p w:rsidR="006C10CA" w:rsidRPr="00BE06D0" w:rsidRDefault="006C10CA" w:rsidP="00C00566">
      <w:pPr>
        <w:rPr>
          <w:lang w:val="pl-PL"/>
        </w:rPr>
      </w:pPr>
      <w:r w:rsidRPr="00BE06D0">
        <w:rPr>
          <w:lang w:val="pl-PL"/>
        </w:rPr>
        <w:t>08120263 nilīyamānā vṛkṣeṣu hasantī nānvatiṣṭhata</w:t>
      </w:r>
    </w:p>
    <w:p w:rsidR="006C10CA" w:rsidRPr="00BE06D0" w:rsidRDefault="006C10CA" w:rsidP="00C00566">
      <w:pPr>
        <w:rPr>
          <w:lang w:val="pl-PL"/>
        </w:rPr>
      </w:pPr>
      <w:r w:rsidRPr="00BE06D0">
        <w:rPr>
          <w:lang w:val="pl-PL"/>
        </w:rPr>
        <w:t>08120271 tām anvagacchad bhagavān bhavaḥ pramuṣitendriyaḥ</w:t>
      </w:r>
    </w:p>
    <w:p w:rsidR="006C10CA" w:rsidRPr="00BE06D0" w:rsidRDefault="006C10CA" w:rsidP="00C00566">
      <w:pPr>
        <w:rPr>
          <w:lang w:val="pl-PL"/>
        </w:rPr>
      </w:pPr>
      <w:r w:rsidRPr="00BE06D0">
        <w:rPr>
          <w:lang w:val="pl-PL"/>
        </w:rPr>
        <w:t>08120273 kāmasya ca vaśaṁ nītaḥ kareṇum iva yūthapaḥ</w:t>
      </w:r>
    </w:p>
    <w:p w:rsidR="006C10CA" w:rsidRPr="00BE06D0" w:rsidRDefault="006C10CA" w:rsidP="00C00566">
      <w:pPr>
        <w:rPr>
          <w:lang w:val="pl-PL"/>
        </w:rPr>
      </w:pPr>
      <w:r w:rsidRPr="00BE06D0">
        <w:rPr>
          <w:lang w:val="pl-PL"/>
        </w:rPr>
        <w:t>08120281 so’nuvrajyātivegena gṛhītvānicchatīṁ striyam</w:t>
      </w:r>
    </w:p>
    <w:p w:rsidR="006C10CA" w:rsidRPr="00BE06D0" w:rsidRDefault="006C10CA" w:rsidP="00C00566">
      <w:pPr>
        <w:rPr>
          <w:lang w:val="pl-PL"/>
        </w:rPr>
      </w:pPr>
      <w:r w:rsidRPr="00BE06D0">
        <w:rPr>
          <w:lang w:val="pl-PL"/>
        </w:rPr>
        <w:t>08120283 keśa-bandha upānīya bāhubhyāṁ pariṣasvaje</w:t>
      </w:r>
    </w:p>
    <w:p w:rsidR="006C10CA" w:rsidRPr="00BE06D0" w:rsidRDefault="006C10CA" w:rsidP="00C00566">
      <w:pPr>
        <w:rPr>
          <w:lang w:val="pl-PL"/>
        </w:rPr>
      </w:pPr>
      <w:r w:rsidRPr="00BE06D0">
        <w:rPr>
          <w:lang w:val="pl-PL"/>
        </w:rPr>
        <w:t>08120291 sopagūḍhā bhagavatā kariṇā kariṇī yathā</w:t>
      </w:r>
    </w:p>
    <w:p w:rsidR="006C10CA" w:rsidRPr="00BE06D0" w:rsidRDefault="006C10CA" w:rsidP="00C00566">
      <w:pPr>
        <w:rPr>
          <w:lang w:val="pl-PL"/>
        </w:rPr>
      </w:pPr>
      <w:r w:rsidRPr="00BE06D0">
        <w:rPr>
          <w:lang w:val="pl-PL"/>
        </w:rPr>
        <w:t>08120293 itas tataḥ prasarpantī viprakīrṇa-śiroruhā</w:t>
      </w:r>
    </w:p>
    <w:p w:rsidR="006C10CA" w:rsidRPr="00BE06D0" w:rsidRDefault="006C10CA" w:rsidP="00C00566">
      <w:pPr>
        <w:rPr>
          <w:lang w:val="pl-PL"/>
        </w:rPr>
      </w:pPr>
      <w:r w:rsidRPr="00BE06D0">
        <w:rPr>
          <w:lang w:val="pl-PL"/>
        </w:rPr>
        <w:t>08120301 ātmānaṁ mocayitvāṅga surarṣabha-bhujāntarāt</w:t>
      </w:r>
    </w:p>
    <w:p w:rsidR="006C10CA" w:rsidRPr="00BE06D0" w:rsidRDefault="006C10CA" w:rsidP="00C00566">
      <w:pPr>
        <w:rPr>
          <w:lang w:val="pl-PL"/>
        </w:rPr>
      </w:pPr>
      <w:r w:rsidRPr="00BE06D0">
        <w:rPr>
          <w:lang w:val="pl-PL"/>
        </w:rPr>
        <w:t>08120303 prādravat sā pṛthu-śroṇī māyā deva-vinirmitā</w:t>
      </w:r>
    </w:p>
    <w:p w:rsidR="006C10CA" w:rsidRPr="00BE06D0" w:rsidRDefault="006C10CA" w:rsidP="00C00566">
      <w:pPr>
        <w:rPr>
          <w:lang w:val="pl-PL"/>
        </w:rPr>
      </w:pPr>
      <w:r w:rsidRPr="00BE06D0">
        <w:rPr>
          <w:lang w:val="pl-PL"/>
        </w:rPr>
        <w:t>08120311 tasyāsau padavīṁ rudro viṣṇor adbhuta-karmaṇaḥ</w:t>
      </w:r>
    </w:p>
    <w:p w:rsidR="006C10CA" w:rsidRPr="00BE06D0" w:rsidRDefault="006C10CA" w:rsidP="00C00566">
      <w:pPr>
        <w:rPr>
          <w:lang w:val="pl-PL"/>
        </w:rPr>
      </w:pPr>
      <w:r w:rsidRPr="00BE06D0">
        <w:rPr>
          <w:lang w:val="pl-PL"/>
        </w:rPr>
        <w:t>08120313 pratyapadyata kāmena vairiṇeva vinirjitaḥ</w:t>
      </w:r>
    </w:p>
    <w:p w:rsidR="006C10CA" w:rsidRPr="00BE06D0" w:rsidRDefault="006C10CA" w:rsidP="00C00566">
      <w:pPr>
        <w:rPr>
          <w:lang w:val="pl-PL"/>
        </w:rPr>
      </w:pPr>
      <w:r w:rsidRPr="00BE06D0">
        <w:rPr>
          <w:lang w:val="pl-PL"/>
        </w:rPr>
        <w:t>08120321 tasyānudhāvato retaś caskandāmogha-retasaḥ</w:t>
      </w:r>
    </w:p>
    <w:p w:rsidR="006C10CA" w:rsidRPr="00BE06D0" w:rsidRDefault="006C10CA" w:rsidP="00C00566">
      <w:pPr>
        <w:rPr>
          <w:lang w:val="pl-PL"/>
        </w:rPr>
      </w:pPr>
      <w:r w:rsidRPr="00BE06D0">
        <w:rPr>
          <w:lang w:val="pl-PL"/>
        </w:rPr>
        <w:t>08120323 śuṣmiṇo yūthapasyeva vāsitām anudhāvataḥ</w:t>
      </w:r>
    </w:p>
    <w:p w:rsidR="006C10CA" w:rsidRPr="00BE06D0" w:rsidRDefault="006C10CA" w:rsidP="00C00566">
      <w:pPr>
        <w:rPr>
          <w:lang w:val="pl-PL"/>
        </w:rPr>
      </w:pPr>
      <w:r w:rsidRPr="00BE06D0">
        <w:rPr>
          <w:lang w:val="pl-PL"/>
        </w:rPr>
        <w:t>08120331 yatra yatrāpatan mahyāṁ retas tasya mahātmanaḥ</w:t>
      </w:r>
    </w:p>
    <w:p w:rsidR="006C10CA" w:rsidRPr="00BE06D0" w:rsidRDefault="006C10CA" w:rsidP="00C00566">
      <w:pPr>
        <w:rPr>
          <w:lang w:val="pl-PL"/>
        </w:rPr>
      </w:pPr>
      <w:r w:rsidRPr="00BE06D0">
        <w:rPr>
          <w:lang w:val="pl-PL"/>
        </w:rPr>
        <w:t>08120333 tāni rūpyasya hemnaś ca kṣetrāṇy āsan mahī-pate</w:t>
      </w:r>
    </w:p>
    <w:p w:rsidR="006C10CA" w:rsidRPr="00BE06D0" w:rsidRDefault="006C10CA" w:rsidP="00C00566">
      <w:pPr>
        <w:rPr>
          <w:lang w:val="pl-PL"/>
        </w:rPr>
      </w:pPr>
      <w:r w:rsidRPr="00BE06D0">
        <w:rPr>
          <w:lang w:val="pl-PL"/>
        </w:rPr>
        <w:t>08120341 sarit-saraḥsu śaileṣu vaneṣūpavaneṣu ca</w:t>
      </w:r>
    </w:p>
    <w:p w:rsidR="006C10CA" w:rsidRPr="00BE06D0" w:rsidRDefault="006C10CA" w:rsidP="00C00566">
      <w:pPr>
        <w:rPr>
          <w:lang w:val="pl-PL"/>
        </w:rPr>
      </w:pPr>
      <w:r w:rsidRPr="00BE06D0">
        <w:rPr>
          <w:lang w:val="pl-PL"/>
        </w:rPr>
        <w:t>08120343 yatra kva cāsann ṛṣayas tatra sannihito haraḥ</w:t>
      </w:r>
    </w:p>
    <w:p w:rsidR="006C10CA" w:rsidRPr="00BE06D0" w:rsidRDefault="006C10CA" w:rsidP="00C00566">
      <w:pPr>
        <w:rPr>
          <w:lang w:val="pl-PL"/>
        </w:rPr>
      </w:pPr>
      <w:r w:rsidRPr="00BE06D0">
        <w:rPr>
          <w:lang w:val="pl-PL"/>
        </w:rPr>
        <w:t>08120351 skanne retasi so’paśyad ātmānaṁ deva-māyayā</w:t>
      </w:r>
    </w:p>
    <w:p w:rsidR="006C10CA" w:rsidRPr="00BE06D0" w:rsidRDefault="006C10CA" w:rsidP="00C00566">
      <w:pPr>
        <w:rPr>
          <w:lang w:val="pl-PL"/>
        </w:rPr>
      </w:pPr>
      <w:r w:rsidRPr="00BE06D0">
        <w:rPr>
          <w:lang w:val="pl-PL"/>
        </w:rPr>
        <w:t>08120353 jaḍīkṛtaṁ nṛpa-śreṣṭha sannyavartata kaśmalāt</w:t>
      </w:r>
    </w:p>
    <w:p w:rsidR="006C10CA" w:rsidRPr="00BE06D0" w:rsidRDefault="006C10CA" w:rsidP="00C00566">
      <w:pPr>
        <w:rPr>
          <w:lang w:val="pl-PL"/>
        </w:rPr>
      </w:pPr>
      <w:r w:rsidRPr="00BE06D0">
        <w:rPr>
          <w:lang w:val="pl-PL"/>
        </w:rPr>
        <w:t>08120361 athāvagata-māhātmya ātmano jagad-ātmanaḥ</w:t>
      </w:r>
    </w:p>
    <w:p w:rsidR="006C10CA" w:rsidRPr="00BE06D0" w:rsidRDefault="006C10CA" w:rsidP="00C00566">
      <w:pPr>
        <w:rPr>
          <w:lang w:val="pl-PL"/>
        </w:rPr>
      </w:pPr>
      <w:r w:rsidRPr="00BE06D0">
        <w:rPr>
          <w:lang w:val="pl-PL"/>
        </w:rPr>
        <w:t>08120363 aparijñeya-vīryasya na mene tad u hādbhutam</w:t>
      </w:r>
    </w:p>
    <w:p w:rsidR="006C10CA" w:rsidRPr="00BE06D0" w:rsidRDefault="006C10CA" w:rsidP="00C00566">
      <w:pPr>
        <w:rPr>
          <w:lang w:val="pl-PL"/>
        </w:rPr>
      </w:pPr>
      <w:r w:rsidRPr="00BE06D0">
        <w:rPr>
          <w:lang w:val="pl-PL"/>
        </w:rPr>
        <w:t>08120371 tam aviklavam avrīḍam ālakṣya madhusūdanaḥ</w:t>
      </w:r>
    </w:p>
    <w:p w:rsidR="006C10CA" w:rsidRPr="00BE06D0" w:rsidRDefault="006C10CA" w:rsidP="00C00566">
      <w:pPr>
        <w:rPr>
          <w:lang w:val="pl-PL"/>
        </w:rPr>
      </w:pPr>
      <w:r w:rsidRPr="00BE06D0">
        <w:rPr>
          <w:lang w:val="pl-PL"/>
        </w:rPr>
        <w:t>08120373 uvāca parama-prīto bibhrat svāṁ pauruṣīṁ tanum</w:t>
      </w:r>
    </w:p>
    <w:p w:rsidR="006C10CA" w:rsidRPr="00BE06D0" w:rsidRDefault="006C10CA" w:rsidP="00C00566">
      <w:pPr>
        <w:rPr>
          <w:lang w:val="pl-PL"/>
        </w:rPr>
      </w:pPr>
      <w:r w:rsidRPr="00BE06D0">
        <w:rPr>
          <w:lang w:val="pl-PL"/>
        </w:rPr>
        <w:t>0812038 śrī-bhagavān uvāca</w:t>
      </w:r>
    </w:p>
    <w:p w:rsidR="006C10CA" w:rsidRPr="00BE06D0" w:rsidRDefault="006C10CA" w:rsidP="00C00566">
      <w:pPr>
        <w:rPr>
          <w:lang w:val="pl-PL"/>
        </w:rPr>
      </w:pPr>
      <w:r w:rsidRPr="00BE06D0">
        <w:rPr>
          <w:lang w:val="pl-PL"/>
        </w:rPr>
        <w:t>08120381 diṣṭyā tvaṁ vibudha-śreṣṭha svāṁ niṣṭhām ātmanā sthitaḥ</w:t>
      </w:r>
    </w:p>
    <w:p w:rsidR="006C10CA" w:rsidRPr="00BE06D0" w:rsidRDefault="006C10CA" w:rsidP="00C00566">
      <w:pPr>
        <w:rPr>
          <w:lang w:val="pl-PL"/>
        </w:rPr>
      </w:pPr>
      <w:r w:rsidRPr="00BE06D0">
        <w:rPr>
          <w:lang w:val="pl-PL"/>
        </w:rPr>
        <w:t>08120383 yan me strī-rūpayā svairaṁ mohito’py aṅga māyayā</w:t>
      </w:r>
    </w:p>
    <w:p w:rsidR="006C10CA" w:rsidRPr="00BE06D0" w:rsidRDefault="006C10CA" w:rsidP="00C00566">
      <w:pPr>
        <w:rPr>
          <w:lang w:val="pl-PL"/>
        </w:rPr>
      </w:pPr>
      <w:r w:rsidRPr="00BE06D0">
        <w:rPr>
          <w:lang w:val="pl-PL"/>
        </w:rPr>
        <w:t>08120391 ko nu me’titaren māyāṁ viṣaktas tvad-ṛte pumān</w:t>
      </w:r>
    </w:p>
    <w:p w:rsidR="006C10CA" w:rsidRPr="00BE06D0" w:rsidRDefault="006C10CA" w:rsidP="00C00566">
      <w:pPr>
        <w:rPr>
          <w:lang w:val="pl-PL"/>
        </w:rPr>
      </w:pPr>
      <w:r w:rsidRPr="00BE06D0">
        <w:rPr>
          <w:lang w:val="pl-PL"/>
        </w:rPr>
        <w:t>08120393 tāṁs tān visṛjatīṁ bhāvān dustarām akṛtātmabhiḥ</w:t>
      </w:r>
    </w:p>
    <w:p w:rsidR="006C10CA" w:rsidRPr="00BE06D0" w:rsidRDefault="006C10CA" w:rsidP="00C00566">
      <w:pPr>
        <w:rPr>
          <w:lang w:val="pl-PL"/>
        </w:rPr>
      </w:pPr>
      <w:r w:rsidRPr="00BE06D0">
        <w:rPr>
          <w:lang w:val="pl-PL"/>
        </w:rPr>
        <w:t>08120401 seyaṁ guṇa-mayī māyā na tvām abhibhaviṣyati</w:t>
      </w:r>
    </w:p>
    <w:p w:rsidR="006C10CA" w:rsidRPr="00BE06D0" w:rsidRDefault="006C10CA" w:rsidP="00C00566">
      <w:pPr>
        <w:rPr>
          <w:lang w:val="pl-PL"/>
        </w:rPr>
      </w:pPr>
      <w:r w:rsidRPr="00BE06D0">
        <w:rPr>
          <w:lang w:val="pl-PL"/>
        </w:rPr>
        <w:t>08120403 mayā sametā kālena kāla-rūpeṇa bhāgaśaḥ</w:t>
      </w:r>
    </w:p>
    <w:p w:rsidR="006C10CA" w:rsidRPr="00BE06D0" w:rsidRDefault="006C10CA" w:rsidP="00C00566">
      <w:pPr>
        <w:rPr>
          <w:lang w:val="pl-PL"/>
        </w:rPr>
      </w:pPr>
      <w:r w:rsidRPr="00BE06D0">
        <w:rPr>
          <w:lang w:val="pl-PL"/>
        </w:rPr>
        <w:t>0812041 śrī-śuka uvāca</w:t>
      </w:r>
    </w:p>
    <w:p w:rsidR="006C10CA" w:rsidRPr="00BE06D0" w:rsidRDefault="006C10CA" w:rsidP="00C00566">
      <w:pPr>
        <w:rPr>
          <w:lang w:val="pl-PL"/>
        </w:rPr>
      </w:pPr>
      <w:r w:rsidRPr="00BE06D0">
        <w:rPr>
          <w:lang w:val="pl-PL"/>
        </w:rPr>
        <w:t>08120411 evaṁ bhagavatā rājan śrīvatsāṅkena sat-kṛtaḥ</w:t>
      </w:r>
    </w:p>
    <w:p w:rsidR="006C10CA" w:rsidRPr="00BE06D0" w:rsidRDefault="006C10CA" w:rsidP="00C00566">
      <w:pPr>
        <w:rPr>
          <w:lang w:val="pl-PL"/>
        </w:rPr>
      </w:pPr>
      <w:r w:rsidRPr="00BE06D0">
        <w:rPr>
          <w:lang w:val="pl-PL"/>
        </w:rPr>
        <w:t>08120413 āmantrya taṁ parikramya sagaṇaḥ svālayaṁ yayau</w:t>
      </w:r>
    </w:p>
    <w:p w:rsidR="006C10CA" w:rsidRPr="00BE06D0" w:rsidRDefault="006C10CA" w:rsidP="00C00566">
      <w:pPr>
        <w:rPr>
          <w:lang w:val="pl-PL"/>
        </w:rPr>
      </w:pPr>
      <w:r w:rsidRPr="00BE06D0">
        <w:rPr>
          <w:lang w:val="pl-PL"/>
        </w:rPr>
        <w:t>08120421 ātmāṁśa-bhūtāṁ tāṁ māyāṁ bhavānīṁ bhagavān bhavaḥ</w:t>
      </w:r>
    </w:p>
    <w:p w:rsidR="006C10CA" w:rsidRPr="00BE06D0" w:rsidRDefault="006C10CA" w:rsidP="00C00566">
      <w:pPr>
        <w:rPr>
          <w:lang w:val="pl-PL"/>
        </w:rPr>
      </w:pPr>
      <w:r w:rsidRPr="00BE06D0">
        <w:rPr>
          <w:lang w:val="pl-PL"/>
        </w:rPr>
        <w:t>08120423 sammatām ṛṣi-mukhyānāṁ prītyācaṣṭātha bhārata</w:t>
      </w:r>
    </w:p>
    <w:p w:rsidR="006C10CA" w:rsidRPr="00BE06D0" w:rsidRDefault="006C10CA" w:rsidP="00C00566">
      <w:pPr>
        <w:rPr>
          <w:lang w:val="pl-PL"/>
        </w:rPr>
      </w:pPr>
      <w:r w:rsidRPr="00BE06D0">
        <w:rPr>
          <w:lang w:val="pl-PL"/>
        </w:rPr>
        <w:t>08120431 ayi vyapaśyas tvam ajasya māyāṁ</w:t>
      </w:r>
    </w:p>
    <w:p w:rsidR="006C10CA" w:rsidRPr="00BE06D0" w:rsidRDefault="006C10CA" w:rsidP="00C00566">
      <w:pPr>
        <w:rPr>
          <w:lang w:val="pl-PL"/>
        </w:rPr>
      </w:pPr>
      <w:r w:rsidRPr="00BE06D0">
        <w:rPr>
          <w:lang w:val="pl-PL"/>
        </w:rPr>
        <w:t>0812043</w:t>
      </w:r>
      <w:r>
        <w:rPr>
          <w:lang w:val="pl-PL"/>
        </w:rPr>
        <w:t>2</w:t>
      </w:r>
      <w:r w:rsidRPr="00BE06D0">
        <w:rPr>
          <w:lang w:val="pl-PL"/>
        </w:rPr>
        <w:t xml:space="preserve"> parasya puṁsaḥ para-devatāyāḥ</w:t>
      </w:r>
    </w:p>
    <w:p w:rsidR="006C10CA" w:rsidRPr="00BE06D0" w:rsidRDefault="006C10CA" w:rsidP="00C00566">
      <w:pPr>
        <w:rPr>
          <w:lang w:val="pl-PL"/>
        </w:rPr>
      </w:pPr>
      <w:r w:rsidRPr="00BE06D0">
        <w:rPr>
          <w:lang w:val="pl-PL"/>
        </w:rPr>
        <w:t>08120433 ahaṁ kalānām ṛṣabho’pi muhye</w:t>
      </w:r>
    </w:p>
    <w:p w:rsidR="006C10CA" w:rsidRPr="00BE06D0" w:rsidRDefault="006C10CA" w:rsidP="00C00566">
      <w:pPr>
        <w:rPr>
          <w:lang w:val="pl-PL"/>
        </w:rPr>
      </w:pPr>
      <w:r w:rsidRPr="00BE06D0">
        <w:rPr>
          <w:lang w:val="pl-PL"/>
        </w:rPr>
        <w:t>0812043</w:t>
      </w:r>
      <w:r>
        <w:rPr>
          <w:lang w:val="pl-PL"/>
        </w:rPr>
        <w:t>4</w:t>
      </w:r>
      <w:r w:rsidRPr="00BE06D0">
        <w:rPr>
          <w:lang w:val="pl-PL"/>
        </w:rPr>
        <w:t xml:space="preserve"> yayāvaśo’nye kim utāsvatantrāḥ</w:t>
      </w:r>
    </w:p>
    <w:p w:rsidR="006C10CA" w:rsidRPr="00BE06D0" w:rsidRDefault="006C10CA" w:rsidP="00C00566">
      <w:pPr>
        <w:rPr>
          <w:lang w:val="pl-PL"/>
        </w:rPr>
      </w:pPr>
      <w:r w:rsidRPr="00BE06D0">
        <w:rPr>
          <w:lang w:val="pl-PL"/>
        </w:rPr>
        <w:t>08120441 yaṁ mām apṛcchas tvam upetya yogāt</w:t>
      </w:r>
    </w:p>
    <w:p w:rsidR="006C10CA" w:rsidRPr="00BE06D0" w:rsidRDefault="006C10CA" w:rsidP="00C00566">
      <w:pPr>
        <w:rPr>
          <w:lang w:val="pl-PL"/>
        </w:rPr>
      </w:pPr>
      <w:r w:rsidRPr="00BE06D0">
        <w:rPr>
          <w:lang w:val="pl-PL"/>
        </w:rPr>
        <w:t>0812044</w:t>
      </w:r>
      <w:r>
        <w:rPr>
          <w:lang w:val="pl-PL"/>
        </w:rPr>
        <w:t>2</w:t>
      </w:r>
      <w:r w:rsidRPr="00BE06D0">
        <w:rPr>
          <w:lang w:val="pl-PL"/>
        </w:rPr>
        <w:t xml:space="preserve"> samā-sahasrānta upārataṁ vai</w:t>
      </w:r>
    </w:p>
    <w:p w:rsidR="006C10CA" w:rsidRPr="00BE06D0" w:rsidRDefault="006C10CA" w:rsidP="00C00566">
      <w:pPr>
        <w:rPr>
          <w:lang w:val="pl-PL"/>
        </w:rPr>
      </w:pPr>
      <w:r w:rsidRPr="00BE06D0">
        <w:rPr>
          <w:lang w:val="pl-PL"/>
        </w:rPr>
        <w:t>08120443 sa eṣa sākṣāt puruṣaḥ purāṇo</w:t>
      </w:r>
    </w:p>
    <w:p w:rsidR="006C10CA" w:rsidRPr="00BE06D0" w:rsidRDefault="006C10CA" w:rsidP="00C00566">
      <w:pPr>
        <w:rPr>
          <w:lang w:val="pl-PL"/>
        </w:rPr>
      </w:pPr>
      <w:r w:rsidRPr="00BE06D0">
        <w:rPr>
          <w:lang w:val="pl-PL"/>
        </w:rPr>
        <w:t>0812044</w:t>
      </w:r>
      <w:r>
        <w:rPr>
          <w:lang w:val="pl-PL"/>
        </w:rPr>
        <w:t>4</w:t>
      </w:r>
      <w:r w:rsidRPr="00BE06D0">
        <w:rPr>
          <w:lang w:val="pl-PL"/>
        </w:rPr>
        <w:t xml:space="preserve"> na yatra kālo viśate na vedaḥ</w:t>
      </w:r>
    </w:p>
    <w:p w:rsidR="006C10CA" w:rsidRPr="00BE06D0" w:rsidRDefault="006C10CA" w:rsidP="00C00566">
      <w:pPr>
        <w:rPr>
          <w:lang w:val="pl-PL"/>
        </w:rPr>
      </w:pPr>
      <w:r w:rsidRPr="00BE06D0">
        <w:rPr>
          <w:lang w:val="pl-PL"/>
        </w:rPr>
        <w:t>0812045 śrī-śuka uvāca</w:t>
      </w:r>
    </w:p>
    <w:p w:rsidR="006C10CA" w:rsidRPr="00BE06D0" w:rsidRDefault="006C10CA" w:rsidP="00C00566">
      <w:pPr>
        <w:rPr>
          <w:lang w:val="pl-PL"/>
        </w:rPr>
      </w:pPr>
      <w:r w:rsidRPr="00BE06D0">
        <w:rPr>
          <w:lang w:val="pl-PL"/>
        </w:rPr>
        <w:t>08120451 iti te’bhihitas tāta vikramaḥ śārṅga-dhanvanaḥ</w:t>
      </w:r>
    </w:p>
    <w:p w:rsidR="006C10CA" w:rsidRPr="00BE06D0" w:rsidRDefault="006C10CA" w:rsidP="00C00566">
      <w:pPr>
        <w:rPr>
          <w:lang w:val="pl-PL"/>
        </w:rPr>
      </w:pPr>
      <w:r w:rsidRPr="00BE06D0">
        <w:rPr>
          <w:lang w:val="pl-PL"/>
        </w:rPr>
        <w:t>08120453 sindhor nirmathane yena dhṛtaḥ pṛṣṭhe mahācalaḥ</w:t>
      </w:r>
    </w:p>
    <w:p w:rsidR="006C10CA" w:rsidRPr="00BE06D0" w:rsidRDefault="006C10CA" w:rsidP="00C00566">
      <w:pPr>
        <w:rPr>
          <w:lang w:val="pl-PL"/>
        </w:rPr>
      </w:pPr>
      <w:r w:rsidRPr="00BE06D0">
        <w:rPr>
          <w:lang w:val="pl-PL"/>
        </w:rPr>
        <w:t>08120461 etan muhuḥ kīrtayato’nuśṛṇvato</w:t>
      </w:r>
    </w:p>
    <w:p w:rsidR="006C10CA" w:rsidRPr="00BE06D0" w:rsidRDefault="006C10CA" w:rsidP="00C00566">
      <w:pPr>
        <w:rPr>
          <w:lang w:val="pl-PL"/>
        </w:rPr>
      </w:pPr>
      <w:r w:rsidRPr="00BE06D0">
        <w:rPr>
          <w:lang w:val="pl-PL"/>
        </w:rPr>
        <w:t>0812046</w:t>
      </w:r>
      <w:r>
        <w:rPr>
          <w:lang w:val="pl-PL"/>
        </w:rPr>
        <w:t>2</w:t>
      </w:r>
      <w:r w:rsidRPr="00BE06D0">
        <w:rPr>
          <w:lang w:val="pl-PL"/>
        </w:rPr>
        <w:t xml:space="preserve"> na riṣyate jātu samudyamaḥ kvacit</w:t>
      </w:r>
    </w:p>
    <w:p w:rsidR="006C10CA" w:rsidRPr="00BE06D0" w:rsidRDefault="006C10CA" w:rsidP="00C00566">
      <w:pPr>
        <w:rPr>
          <w:lang w:val="pl-PL"/>
        </w:rPr>
      </w:pPr>
      <w:r w:rsidRPr="00BE06D0">
        <w:rPr>
          <w:lang w:val="pl-PL"/>
        </w:rPr>
        <w:t>08120463 yad uttamaśloka-guṇānuvarṇanaṁ</w:t>
      </w:r>
    </w:p>
    <w:p w:rsidR="006C10CA" w:rsidRPr="00BE06D0" w:rsidRDefault="006C10CA" w:rsidP="00C00566">
      <w:pPr>
        <w:rPr>
          <w:lang w:val="pl-PL"/>
        </w:rPr>
      </w:pPr>
      <w:r w:rsidRPr="00BE06D0">
        <w:rPr>
          <w:lang w:val="pl-PL"/>
        </w:rPr>
        <w:t>0812046</w:t>
      </w:r>
      <w:r>
        <w:rPr>
          <w:lang w:val="pl-PL"/>
        </w:rPr>
        <w:t>4</w:t>
      </w:r>
      <w:r w:rsidRPr="00BE06D0">
        <w:rPr>
          <w:lang w:val="pl-PL"/>
        </w:rPr>
        <w:t xml:space="preserve"> samasta-saṁsāra-pariśramāpaham</w:t>
      </w:r>
    </w:p>
    <w:p w:rsidR="006C10CA" w:rsidRPr="00BE06D0" w:rsidRDefault="006C10CA" w:rsidP="00C00566">
      <w:pPr>
        <w:rPr>
          <w:lang w:val="pl-PL"/>
        </w:rPr>
      </w:pPr>
      <w:r w:rsidRPr="00BE06D0">
        <w:rPr>
          <w:lang w:val="pl-PL"/>
        </w:rPr>
        <w:t>08120471 asad-aviṣayam aṅghriṁ bhāva-gamyaṁ prapannān</w:t>
      </w:r>
    </w:p>
    <w:p w:rsidR="006C10CA" w:rsidRPr="00BE06D0" w:rsidRDefault="006C10CA" w:rsidP="00C00566">
      <w:pPr>
        <w:rPr>
          <w:lang w:val="pl-PL"/>
        </w:rPr>
      </w:pPr>
      <w:r w:rsidRPr="00BE06D0">
        <w:rPr>
          <w:lang w:val="pl-PL"/>
        </w:rPr>
        <w:t>08120473 amṛtam amara-varyān āśayat sindhu-mathyam</w:t>
      </w:r>
    </w:p>
    <w:p w:rsidR="006C10CA" w:rsidRPr="00BE06D0" w:rsidRDefault="006C10CA" w:rsidP="00C00566">
      <w:pPr>
        <w:rPr>
          <w:lang w:val="pl-PL"/>
        </w:rPr>
      </w:pPr>
      <w:r w:rsidRPr="00BE06D0">
        <w:rPr>
          <w:lang w:val="pl-PL"/>
        </w:rPr>
        <w:t>08120473 kapaṭa-yuvati-veṣo mohayan yaḥ surārīṁs</w:t>
      </w:r>
    </w:p>
    <w:p w:rsidR="006C10CA" w:rsidRPr="00BE06D0" w:rsidRDefault="006C10CA" w:rsidP="00C00566">
      <w:pPr>
        <w:rPr>
          <w:lang w:val="pl-PL"/>
        </w:rPr>
      </w:pPr>
      <w:r w:rsidRPr="00BE06D0">
        <w:rPr>
          <w:lang w:val="pl-PL"/>
        </w:rPr>
        <w:t>08120474 tam aham upasṛtānāṁ kāma-pūraṁ nato’smi</w:t>
      </w:r>
    </w:p>
    <w:p w:rsidR="006C10CA" w:rsidRPr="00BE06D0" w:rsidRDefault="006C10CA" w:rsidP="00C00566">
      <w:pPr>
        <w:rPr>
          <w:lang w:val="pl-PL"/>
        </w:rPr>
      </w:pPr>
      <w:r w:rsidRPr="00BE06D0">
        <w:rPr>
          <w:lang w:val="pl-PL"/>
        </w:rPr>
        <w:t>0813001 śrī-śuka uvāca</w:t>
      </w:r>
    </w:p>
    <w:p w:rsidR="006C10CA" w:rsidRPr="00BE06D0" w:rsidRDefault="006C10CA" w:rsidP="00C00566">
      <w:pPr>
        <w:rPr>
          <w:lang w:val="pl-PL"/>
        </w:rPr>
      </w:pPr>
      <w:r w:rsidRPr="00BE06D0">
        <w:rPr>
          <w:lang w:val="pl-PL"/>
        </w:rPr>
        <w:t>08130011 manur vivasvataḥ putraḥ śrāddhadeva iti śrutaḥ</w:t>
      </w:r>
    </w:p>
    <w:p w:rsidR="006C10CA" w:rsidRPr="00BE06D0" w:rsidRDefault="006C10CA" w:rsidP="00C00566">
      <w:pPr>
        <w:rPr>
          <w:lang w:val="pl-PL"/>
        </w:rPr>
      </w:pPr>
      <w:r w:rsidRPr="00BE06D0">
        <w:rPr>
          <w:lang w:val="pl-PL"/>
        </w:rPr>
        <w:t>08130013 saptamo vartamāno yas tad-apatyāni me śṛṇu</w:t>
      </w:r>
    </w:p>
    <w:p w:rsidR="006C10CA" w:rsidRPr="00BE06D0" w:rsidRDefault="006C10CA" w:rsidP="00C00566">
      <w:pPr>
        <w:rPr>
          <w:lang w:val="pl-PL"/>
        </w:rPr>
      </w:pPr>
      <w:r w:rsidRPr="00BE06D0">
        <w:rPr>
          <w:lang w:val="pl-PL"/>
        </w:rPr>
        <w:t>08130021 ikṣvākur nabhagaś caiva dhṛṣṭaḥ śaryātir eva ca</w:t>
      </w:r>
    </w:p>
    <w:p w:rsidR="006C10CA" w:rsidRPr="00BE06D0" w:rsidRDefault="006C10CA" w:rsidP="00C00566">
      <w:pPr>
        <w:rPr>
          <w:lang w:val="pl-PL"/>
        </w:rPr>
      </w:pPr>
      <w:r w:rsidRPr="00BE06D0">
        <w:rPr>
          <w:lang w:val="pl-PL"/>
        </w:rPr>
        <w:t>08130023 nariṣyanto’tha nābhāgaḥ saptamo diṣṭa ucyate</w:t>
      </w:r>
    </w:p>
    <w:p w:rsidR="006C10CA" w:rsidRPr="00BE06D0" w:rsidRDefault="006C10CA" w:rsidP="00C00566">
      <w:pPr>
        <w:rPr>
          <w:lang w:val="pl-PL"/>
        </w:rPr>
      </w:pPr>
      <w:r w:rsidRPr="00BE06D0">
        <w:rPr>
          <w:lang w:val="pl-PL"/>
        </w:rPr>
        <w:t>08130031 tarūṣaś ca pṛṣadhraś ca daśamo vasumān smṛtaḥ</w:t>
      </w:r>
    </w:p>
    <w:p w:rsidR="006C10CA" w:rsidRPr="00BE06D0" w:rsidRDefault="006C10CA" w:rsidP="00C00566">
      <w:pPr>
        <w:rPr>
          <w:lang w:val="pl-PL"/>
        </w:rPr>
      </w:pPr>
      <w:r w:rsidRPr="00BE06D0">
        <w:rPr>
          <w:lang w:val="pl-PL"/>
        </w:rPr>
        <w:t>08130033 manor vaivasvatasyaite daśa-putrāḥ parantapa</w:t>
      </w:r>
    </w:p>
    <w:p w:rsidR="006C10CA" w:rsidRPr="00BE06D0" w:rsidRDefault="006C10CA" w:rsidP="00C00566">
      <w:pPr>
        <w:rPr>
          <w:lang w:val="pl-PL"/>
        </w:rPr>
      </w:pPr>
      <w:r w:rsidRPr="00BE06D0">
        <w:rPr>
          <w:lang w:val="pl-PL"/>
        </w:rPr>
        <w:t>08130041 ādityā vasavo rudrā viśvedevā marud-gaṇāḥ</w:t>
      </w:r>
    </w:p>
    <w:p w:rsidR="006C10CA" w:rsidRPr="00BE06D0" w:rsidRDefault="006C10CA" w:rsidP="00C00566">
      <w:pPr>
        <w:rPr>
          <w:lang w:val="pl-PL"/>
        </w:rPr>
      </w:pPr>
      <w:r w:rsidRPr="00BE06D0">
        <w:rPr>
          <w:lang w:val="pl-PL"/>
        </w:rPr>
        <w:t>08130043 aśvināv ṛbhavo rājann indras teṣāṁ purandaraḥ</w:t>
      </w:r>
    </w:p>
    <w:p w:rsidR="006C10CA" w:rsidRPr="00BE06D0" w:rsidRDefault="006C10CA" w:rsidP="00C00566">
      <w:pPr>
        <w:rPr>
          <w:lang w:val="pl-PL"/>
        </w:rPr>
      </w:pPr>
      <w:r w:rsidRPr="00BE06D0">
        <w:rPr>
          <w:lang w:val="pl-PL"/>
        </w:rPr>
        <w:t>08130051 kaśyapo’trir vasiṣṭhaś ca viśvāmitro’tha gautamaḥ</w:t>
      </w:r>
    </w:p>
    <w:p w:rsidR="006C10CA" w:rsidRPr="00BE06D0" w:rsidRDefault="006C10CA" w:rsidP="00C00566">
      <w:pPr>
        <w:rPr>
          <w:lang w:val="pl-PL"/>
        </w:rPr>
      </w:pPr>
      <w:r w:rsidRPr="00BE06D0">
        <w:rPr>
          <w:lang w:val="pl-PL"/>
        </w:rPr>
        <w:t>08130053  jamadagnir bharadvāja iti saptarṣayaḥ smṛtāḥ</w:t>
      </w:r>
    </w:p>
    <w:p w:rsidR="006C10CA" w:rsidRPr="00BE06D0" w:rsidRDefault="006C10CA" w:rsidP="00C00566">
      <w:pPr>
        <w:rPr>
          <w:lang w:val="pl-PL"/>
        </w:rPr>
      </w:pPr>
      <w:r w:rsidRPr="00BE06D0">
        <w:rPr>
          <w:lang w:val="pl-PL"/>
        </w:rPr>
        <w:t>08130061 atrāpi bhagavaj-janma kaśyapād aditer abhūt</w:t>
      </w:r>
    </w:p>
    <w:p w:rsidR="006C10CA" w:rsidRPr="00BE06D0" w:rsidRDefault="006C10CA" w:rsidP="00C00566">
      <w:pPr>
        <w:rPr>
          <w:lang w:val="pl-PL"/>
        </w:rPr>
      </w:pPr>
      <w:r w:rsidRPr="00BE06D0">
        <w:rPr>
          <w:lang w:val="pl-PL"/>
        </w:rPr>
        <w:t>08130063  ādityānām avarajo viṣṇur vāmana-rūpa-dhṛk</w:t>
      </w:r>
    </w:p>
    <w:p w:rsidR="006C10CA" w:rsidRPr="00BE06D0" w:rsidRDefault="006C10CA" w:rsidP="00C00566">
      <w:pPr>
        <w:rPr>
          <w:lang w:val="pl-PL"/>
        </w:rPr>
      </w:pPr>
      <w:r w:rsidRPr="00BE06D0">
        <w:rPr>
          <w:lang w:val="pl-PL"/>
        </w:rPr>
        <w:t>08130071 saṅkṣepato mayoktāni sapta-manvantarāṇi te</w:t>
      </w:r>
    </w:p>
    <w:p w:rsidR="006C10CA" w:rsidRPr="00BE06D0" w:rsidRDefault="006C10CA" w:rsidP="00C00566">
      <w:pPr>
        <w:rPr>
          <w:lang w:val="pl-PL"/>
        </w:rPr>
      </w:pPr>
      <w:r w:rsidRPr="00BE06D0">
        <w:rPr>
          <w:lang w:val="pl-PL"/>
        </w:rPr>
        <w:t>08130073  bhaviṣyāṇy atha vakṣyāmi viṣṇoḥ śaktyānvitāni ca</w:t>
      </w:r>
    </w:p>
    <w:p w:rsidR="006C10CA" w:rsidRPr="00BE06D0" w:rsidRDefault="006C10CA" w:rsidP="00C00566">
      <w:pPr>
        <w:rPr>
          <w:lang w:val="pl-PL"/>
        </w:rPr>
      </w:pPr>
      <w:r w:rsidRPr="00BE06D0">
        <w:rPr>
          <w:lang w:val="pl-PL"/>
        </w:rPr>
        <w:t>08130081 vivasvataś ca dve jāye viśvakarma-sute ubhe</w:t>
      </w:r>
    </w:p>
    <w:p w:rsidR="006C10CA" w:rsidRPr="00BE06D0" w:rsidRDefault="006C10CA" w:rsidP="00C00566">
      <w:pPr>
        <w:rPr>
          <w:lang w:val="pl-PL"/>
        </w:rPr>
      </w:pPr>
      <w:r w:rsidRPr="00BE06D0">
        <w:rPr>
          <w:lang w:val="pl-PL"/>
        </w:rPr>
        <w:t>08130083  saṁjñā chāyā ca rājendra ye prāg abhihite tava</w:t>
      </w:r>
    </w:p>
    <w:p w:rsidR="006C10CA" w:rsidRPr="00BE06D0" w:rsidRDefault="006C10CA" w:rsidP="00C00566">
      <w:pPr>
        <w:rPr>
          <w:lang w:val="pl-PL"/>
        </w:rPr>
      </w:pPr>
      <w:r w:rsidRPr="00BE06D0">
        <w:rPr>
          <w:lang w:val="pl-PL"/>
        </w:rPr>
        <w:t>08130091 tṛtīyāṁ vaḍavām eke tāsāṁ saṁjñā-sutās trayaḥ</w:t>
      </w:r>
    </w:p>
    <w:p w:rsidR="006C10CA" w:rsidRPr="00BE06D0" w:rsidRDefault="006C10CA" w:rsidP="00C00566">
      <w:pPr>
        <w:rPr>
          <w:lang w:val="pl-PL"/>
        </w:rPr>
      </w:pPr>
      <w:r w:rsidRPr="00BE06D0">
        <w:rPr>
          <w:lang w:val="pl-PL"/>
        </w:rPr>
        <w:t>08130093  yamo yamī śrāddhadevaś chāyāyāś ca sutān chṛṇu</w:t>
      </w:r>
    </w:p>
    <w:p w:rsidR="006C10CA" w:rsidRPr="00BE06D0" w:rsidRDefault="006C10CA" w:rsidP="00C00566">
      <w:pPr>
        <w:rPr>
          <w:lang w:val="pl-PL"/>
        </w:rPr>
      </w:pPr>
      <w:r w:rsidRPr="00BE06D0">
        <w:rPr>
          <w:lang w:val="pl-PL"/>
        </w:rPr>
        <w:t>08130101 sāvarṇis tapatī kanyā bhāryā saṁvaraṇasya yā</w:t>
      </w:r>
    </w:p>
    <w:p w:rsidR="006C10CA" w:rsidRPr="00BE06D0" w:rsidRDefault="006C10CA" w:rsidP="00C00566">
      <w:pPr>
        <w:rPr>
          <w:lang w:val="pl-PL"/>
        </w:rPr>
      </w:pPr>
      <w:r w:rsidRPr="00BE06D0">
        <w:rPr>
          <w:lang w:val="pl-PL"/>
        </w:rPr>
        <w:t>08130103  śanaiścaras tṛtīyo’bhūd aśvinau vaḍavātmajau</w:t>
      </w:r>
    </w:p>
    <w:p w:rsidR="006C10CA" w:rsidRPr="00BE06D0" w:rsidRDefault="006C10CA" w:rsidP="00C00566">
      <w:pPr>
        <w:rPr>
          <w:lang w:val="pl-PL"/>
        </w:rPr>
      </w:pPr>
      <w:r w:rsidRPr="00BE06D0">
        <w:rPr>
          <w:lang w:val="pl-PL"/>
        </w:rPr>
        <w:t>08130111 aṣṭame’ntara āyāte sāvarṇir bhavitā manuḥ</w:t>
      </w:r>
    </w:p>
    <w:p w:rsidR="006C10CA" w:rsidRPr="00BE06D0" w:rsidRDefault="006C10CA" w:rsidP="00C00566">
      <w:pPr>
        <w:rPr>
          <w:lang w:val="pl-PL"/>
        </w:rPr>
      </w:pPr>
      <w:r w:rsidRPr="00BE06D0">
        <w:rPr>
          <w:lang w:val="pl-PL"/>
        </w:rPr>
        <w:t>08130113  nirmoka-virajaskādyāḥ sāvarṇi-tanayā nṛpa</w:t>
      </w:r>
    </w:p>
    <w:p w:rsidR="006C10CA" w:rsidRPr="00BE06D0" w:rsidRDefault="006C10CA" w:rsidP="00C00566">
      <w:pPr>
        <w:rPr>
          <w:lang w:val="pl-PL"/>
        </w:rPr>
      </w:pPr>
      <w:r w:rsidRPr="00BE06D0">
        <w:rPr>
          <w:lang w:val="pl-PL"/>
        </w:rPr>
        <w:t>08130121 tatra devāḥ sutapaso virajā amṛtaprabhāḥ</w:t>
      </w:r>
    </w:p>
    <w:p w:rsidR="006C10CA" w:rsidRPr="00BE06D0" w:rsidRDefault="006C10CA" w:rsidP="00C00566">
      <w:pPr>
        <w:rPr>
          <w:lang w:val="pl-PL"/>
        </w:rPr>
      </w:pPr>
      <w:r w:rsidRPr="00BE06D0">
        <w:rPr>
          <w:lang w:val="pl-PL"/>
        </w:rPr>
        <w:t>08130123  teṣāṁ virocana-suto balir indro bhaviṣyati</w:t>
      </w:r>
    </w:p>
    <w:p w:rsidR="006C10CA" w:rsidRPr="00BE06D0" w:rsidRDefault="006C10CA" w:rsidP="00C00566">
      <w:pPr>
        <w:rPr>
          <w:lang w:val="pl-PL"/>
        </w:rPr>
      </w:pPr>
      <w:r w:rsidRPr="00BE06D0">
        <w:rPr>
          <w:lang w:val="pl-PL"/>
        </w:rPr>
        <w:t>08130131 dattvemāṁ yācamānāya viṣṇave yaḥ pada-trayam</w:t>
      </w:r>
    </w:p>
    <w:p w:rsidR="006C10CA" w:rsidRPr="00BE06D0" w:rsidRDefault="006C10CA" w:rsidP="00C00566">
      <w:pPr>
        <w:rPr>
          <w:lang w:val="pl-PL"/>
        </w:rPr>
      </w:pPr>
      <w:r w:rsidRPr="00BE06D0">
        <w:rPr>
          <w:lang w:val="pl-PL"/>
        </w:rPr>
        <w:t>08130133  rāddham indra-padaṁ hitvā tataḥ siddhim avāpsyati</w:t>
      </w:r>
    </w:p>
    <w:p w:rsidR="006C10CA" w:rsidRPr="00BE06D0" w:rsidRDefault="006C10CA" w:rsidP="00C00566">
      <w:pPr>
        <w:rPr>
          <w:lang w:val="pl-PL"/>
        </w:rPr>
      </w:pPr>
      <w:r w:rsidRPr="00BE06D0">
        <w:rPr>
          <w:lang w:val="pl-PL"/>
        </w:rPr>
        <w:t>08130141 yo’sau bhagavatā baddhaḥ prītena sutale punaḥ</w:t>
      </w:r>
    </w:p>
    <w:p w:rsidR="006C10CA" w:rsidRPr="00BE06D0" w:rsidRDefault="006C10CA" w:rsidP="00C00566">
      <w:pPr>
        <w:rPr>
          <w:lang w:val="pl-PL"/>
        </w:rPr>
      </w:pPr>
      <w:r w:rsidRPr="00BE06D0">
        <w:rPr>
          <w:lang w:val="pl-PL"/>
        </w:rPr>
        <w:t>08130143  niveśito’dhike svargād adhunāste sva-rāḍ iva</w:t>
      </w:r>
    </w:p>
    <w:p w:rsidR="006C10CA" w:rsidRPr="00BE06D0" w:rsidRDefault="006C10CA" w:rsidP="00C00566">
      <w:pPr>
        <w:rPr>
          <w:lang w:val="pl-PL"/>
        </w:rPr>
      </w:pPr>
      <w:r w:rsidRPr="00BE06D0">
        <w:rPr>
          <w:lang w:val="pl-PL"/>
        </w:rPr>
        <w:t>08130151 gālavo dīptimān rāmo droṇa-putraḥ kṛpas tathā</w:t>
      </w:r>
    </w:p>
    <w:p w:rsidR="006C10CA" w:rsidRPr="00BE06D0" w:rsidRDefault="006C10CA" w:rsidP="00C00566">
      <w:pPr>
        <w:rPr>
          <w:lang w:val="pl-PL"/>
        </w:rPr>
      </w:pPr>
      <w:r w:rsidRPr="00BE06D0">
        <w:rPr>
          <w:lang w:val="pl-PL"/>
        </w:rPr>
        <w:t>08130153  ṛṣyaśṛṅgaḥ pitāsmākaṁ bhagavān bādarāyaṇaḥ</w:t>
      </w:r>
    </w:p>
    <w:p w:rsidR="006C10CA" w:rsidRPr="00BE06D0" w:rsidRDefault="006C10CA" w:rsidP="00C00566">
      <w:pPr>
        <w:rPr>
          <w:lang w:val="pl-PL"/>
        </w:rPr>
      </w:pPr>
      <w:r w:rsidRPr="00BE06D0">
        <w:rPr>
          <w:lang w:val="pl-PL"/>
        </w:rPr>
        <w:t>08130161 ime saptarṣayas tatra bhaviṣyanti sva-yogataḥ</w:t>
      </w:r>
    </w:p>
    <w:p w:rsidR="006C10CA" w:rsidRPr="00BE06D0" w:rsidRDefault="006C10CA" w:rsidP="00C00566">
      <w:pPr>
        <w:rPr>
          <w:lang w:val="pl-PL"/>
        </w:rPr>
      </w:pPr>
      <w:r w:rsidRPr="00BE06D0">
        <w:rPr>
          <w:lang w:val="pl-PL"/>
        </w:rPr>
        <w:t>08130163  idānīm āsate rājan sve sva āśrama-maṇḍale</w:t>
      </w:r>
    </w:p>
    <w:p w:rsidR="006C10CA" w:rsidRPr="00BE06D0" w:rsidRDefault="006C10CA" w:rsidP="00C00566">
      <w:pPr>
        <w:rPr>
          <w:lang w:val="pl-PL"/>
        </w:rPr>
      </w:pPr>
      <w:r w:rsidRPr="00BE06D0">
        <w:rPr>
          <w:lang w:val="pl-PL"/>
        </w:rPr>
        <w:t>08130171 devaguhyāt sarasvatyāṁ sārvabhauma iti prabhuḥ</w:t>
      </w:r>
    </w:p>
    <w:p w:rsidR="006C10CA" w:rsidRPr="00BE06D0" w:rsidRDefault="006C10CA" w:rsidP="00C00566">
      <w:pPr>
        <w:rPr>
          <w:lang w:val="pl-PL"/>
        </w:rPr>
      </w:pPr>
      <w:r w:rsidRPr="00BE06D0">
        <w:rPr>
          <w:lang w:val="pl-PL"/>
        </w:rPr>
        <w:t>08130173  sthānaṁ purandarād dhṛtvā balaye dāsyatīśvaraḥ</w:t>
      </w:r>
    </w:p>
    <w:p w:rsidR="006C10CA" w:rsidRPr="00BE06D0" w:rsidRDefault="006C10CA" w:rsidP="00C00566">
      <w:pPr>
        <w:rPr>
          <w:lang w:val="pl-PL"/>
        </w:rPr>
      </w:pPr>
      <w:r w:rsidRPr="00BE06D0">
        <w:rPr>
          <w:lang w:val="pl-PL"/>
        </w:rPr>
        <w:t>08130181 navamo dakṣa-sāvarṇir manur varuṇa-sambhavaḥ</w:t>
      </w:r>
    </w:p>
    <w:p w:rsidR="006C10CA" w:rsidRPr="00BE06D0" w:rsidRDefault="006C10CA" w:rsidP="00C00566">
      <w:pPr>
        <w:rPr>
          <w:lang w:val="pl-PL"/>
        </w:rPr>
      </w:pPr>
      <w:r w:rsidRPr="00BE06D0">
        <w:rPr>
          <w:lang w:val="pl-PL"/>
        </w:rPr>
        <w:t>08130183  bhūtaketur dīptaketur ity ādyās tat-sutā nṛpa</w:t>
      </w:r>
    </w:p>
    <w:p w:rsidR="006C10CA" w:rsidRPr="00BE06D0" w:rsidRDefault="006C10CA" w:rsidP="00C00566">
      <w:pPr>
        <w:rPr>
          <w:lang w:val="pl-PL"/>
        </w:rPr>
      </w:pPr>
      <w:r w:rsidRPr="00BE06D0">
        <w:rPr>
          <w:lang w:val="pl-PL"/>
        </w:rPr>
        <w:t>08130191 pārā-marīcigarbhādyā devā indro’dbhutaḥ smṛtaḥ</w:t>
      </w:r>
    </w:p>
    <w:p w:rsidR="006C10CA" w:rsidRPr="00BE06D0" w:rsidRDefault="006C10CA" w:rsidP="00C00566">
      <w:pPr>
        <w:rPr>
          <w:lang w:val="pl-PL"/>
        </w:rPr>
      </w:pPr>
      <w:r w:rsidRPr="00BE06D0">
        <w:rPr>
          <w:lang w:val="pl-PL"/>
        </w:rPr>
        <w:t>08130193  dyutimat-pramukhās tatra bhaviṣyanty ṛṣayas tataḥ</w:t>
      </w:r>
    </w:p>
    <w:p w:rsidR="006C10CA" w:rsidRPr="00BE06D0" w:rsidRDefault="006C10CA" w:rsidP="00C00566">
      <w:pPr>
        <w:rPr>
          <w:lang w:val="pl-PL"/>
        </w:rPr>
      </w:pPr>
      <w:r w:rsidRPr="00BE06D0">
        <w:rPr>
          <w:lang w:val="pl-PL"/>
        </w:rPr>
        <w:t>08130201 āyuṣmato’mbudhārāyām ṛṣabho bhagavat-kalā</w:t>
      </w:r>
    </w:p>
    <w:p w:rsidR="006C10CA" w:rsidRPr="00BE06D0" w:rsidRDefault="006C10CA" w:rsidP="00C00566">
      <w:pPr>
        <w:rPr>
          <w:lang w:val="pl-PL"/>
        </w:rPr>
      </w:pPr>
      <w:r w:rsidRPr="00BE06D0">
        <w:rPr>
          <w:lang w:val="pl-PL"/>
        </w:rPr>
        <w:t>08130203  bhavitā yena saṁrāddhāṁ tri-lokīṁ bhokṣyate’dbhutaḥ</w:t>
      </w:r>
    </w:p>
    <w:p w:rsidR="006C10CA" w:rsidRPr="00BE06D0" w:rsidRDefault="006C10CA" w:rsidP="00C00566">
      <w:pPr>
        <w:rPr>
          <w:lang w:val="pl-PL"/>
        </w:rPr>
      </w:pPr>
      <w:r w:rsidRPr="00BE06D0">
        <w:rPr>
          <w:lang w:val="pl-PL"/>
        </w:rPr>
        <w:t>08130211 daśamo brahma-sāvarṇir upaśloka-suto manuḥ</w:t>
      </w:r>
    </w:p>
    <w:p w:rsidR="006C10CA" w:rsidRPr="00BE06D0" w:rsidRDefault="006C10CA" w:rsidP="00C00566">
      <w:pPr>
        <w:rPr>
          <w:lang w:val="pl-PL"/>
        </w:rPr>
      </w:pPr>
      <w:r w:rsidRPr="00BE06D0">
        <w:rPr>
          <w:lang w:val="pl-PL"/>
        </w:rPr>
        <w:t>08130213  tat-sutā bhūriṣeṇādyā haviṣmat pramukhā dvijāḥ</w:t>
      </w:r>
    </w:p>
    <w:p w:rsidR="006C10CA" w:rsidRPr="00BE06D0" w:rsidRDefault="006C10CA" w:rsidP="00C00566">
      <w:pPr>
        <w:rPr>
          <w:lang w:val="pl-PL"/>
        </w:rPr>
      </w:pPr>
      <w:r w:rsidRPr="00BE06D0">
        <w:rPr>
          <w:lang w:val="pl-PL"/>
        </w:rPr>
        <w:t>08130221 haviṣmān sukṛtaḥ satyo jayo mūrtis tadā dvijāḥ</w:t>
      </w:r>
    </w:p>
    <w:p w:rsidR="006C10CA" w:rsidRPr="00BE06D0" w:rsidRDefault="006C10CA" w:rsidP="00C00566">
      <w:pPr>
        <w:rPr>
          <w:lang w:val="pl-PL"/>
        </w:rPr>
      </w:pPr>
      <w:r w:rsidRPr="00BE06D0">
        <w:rPr>
          <w:lang w:val="pl-PL"/>
        </w:rPr>
        <w:t>08130223  suvāsana-viruddhādyā devāḥ śambhuḥ sureśvaraḥ</w:t>
      </w:r>
    </w:p>
    <w:p w:rsidR="006C10CA" w:rsidRPr="00BE06D0" w:rsidRDefault="006C10CA" w:rsidP="00C00566">
      <w:pPr>
        <w:rPr>
          <w:lang w:val="pl-PL"/>
        </w:rPr>
      </w:pPr>
      <w:r w:rsidRPr="00BE06D0">
        <w:rPr>
          <w:lang w:val="pl-PL"/>
        </w:rPr>
        <w:t>08130231 viṣvakseno viṣūcyāṁ tu śambhoḥ sakhyaṁ kariṣyati</w:t>
      </w:r>
    </w:p>
    <w:p w:rsidR="006C10CA" w:rsidRPr="00BE06D0" w:rsidRDefault="006C10CA" w:rsidP="00C00566">
      <w:pPr>
        <w:rPr>
          <w:lang w:val="pl-PL"/>
        </w:rPr>
      </w:pPr>
      <w:r w:rsidRPr="00BE06D0">
        <w:rPr>
          <w:lang w:val="pl-PL"/>
        </w:rPr>
        <w:t>08130233  jātaḥ svāṁśena bhagavān gṛhe viśvasṛjo vibhuḥ</w:t>
      </w:r>
    </w:p>
    <w:p w:rsidR="006C10CA" w:rsidRPr="00BE06D0" w:rsidRDefault="006C10CA" w:rsidP="00C00566">
      <w:pPr>
        <w:rPr>
          <w:lang w:val="pl-PL"/>
        </w:rPr>
      </w:pPr>
      <w:r w:rsidRPr="00BE06D0">
        <w:rPr>
          <w:lang w:val="pl-PL"/>
        </w:rPr>
        <w:t>08130241 manur vai dharma-sāvarṇir ekādaśama ātmavān</w:t>
      </w:r>
    </w:p>
    <w:p w:rsidR="006C10CA" w:rsidRPr="00BE06D0" w:rsidRDefault="006C10CA" w:rsidP="00C00566">
      <w:pPr>
        <w:rPr>
          <w:lang w:val="pl-PL"/>
        </w:rPr>
      </w:pPr>
      <w:r w:rsidRPr="00BE06D0">
        <w:rPr>
          <w:lang w:val="pl-PL"/>
        </w:rPr>
        <w:t>08130243  anāgatās tat-sutāś ca satyadharmādayo daśa</w:t>
      </w:r>
    </w:p>
    <w:p w:rsidR="006C10CA" w:rsidRPr="00BE06D0" w:rsidRDefault="006C10CA" w:rsidP="00C00566">
      <w:pPr>
        <w:rPr>
          <w:lang w:val="pl-PL"/>
        </w:rPr>
      </w:pPr>
      <w:r w:rsidRPr="00BE06D0">
        <w:rPr>
          <w:lang w:val="pl-PL"/>
        </w:rPr>
        <w:t>08130251 vihaṅgamāḥ kāmagamā nirvāṇarucayaḥ surāḥ</w:t>
      </w:r>
    </w:p>
    <w:p w:rsidR="006C10CA" w:rsidRPr="00BE06D0" w:rsidRDefault="006C10CA" w:rsidP="00C00566">
      <w:pPr>
        <w:rPr>
          <w:lang w:val="pl-PL"/>
        </w:rPr>
      </w:pPr>
      <w:r w:rsidRPr="00BE06D0">
        <w:rPr>
          <w:lang w:val="pl-PL"/>
        </w:rPr>
        <w:t>08130253  indraś ca vaidhṛtas teṣām ṛṣayaś cāruṇādayaḥ</w:t>
      </w:r>
    </w:p>
    <w:p w:rsidR="006C10CA" w:rsidRPr="00BE06D0" w:rsidRDefault="006C10CA" w:rsidP="00C00566">
      <w:pPr>
        <w:rPr>
          <w:lang w:val="pl-PL"/>
        </w:rPr>
      </w:pPr>
      <w:r w:rsidRPr="00BE06D0">
        <w:rPr>
          <w:lang w:val="pl-PL"/>
        </w:rPr>
        <w:t>08130261 āryakasya sutas tatra dharmasetur iti smṛtaḥ</w:t>
      </w:r>
    </w:p>
    <w:p w:rsidR="006C10CA" w:rsidRPr="00BE06D0" w:rsidRDefault="006C10CA" w:rsidP="00C00566">
      <w:pPr>
        <w:rPr>
          <w:lang w:val="pl-PL"/>
        </w:rPr>
      </w:pPr>
      <w:r w:rsidRPr="00BE06D0">
        <w:rPr>
          <w:lang w:val="pl-PL"/>
        </w:rPr>
        <w:t>08130263  vaidhṛtāyāṁ harer aṁśas tri-lokīṁ dhārayiṣyati</w:t>
      </w:r>
    </w:p>
    <w:p w:rsidR="006C10CA" w:rsidRPr="00BE06D0" w:rsidRDefault="006C10CA" w:rsidP="00C00566">
      <w:pPr>
        <w:rPr>
          <w:lang w:val="pl-PL"/>
        </w:rPr>
      </w:pPr>
      <w:r w:rsidRPr="00BE06D0">
        <w:rPr>
          <w:lang w:val="pl-PL"/>
        </w:rPr>
        <w:t>08130271 bhavitā rudra-sāvarṇī rājan dvādaśamo manuḥ</w:t>
      </w:r>
    </w:p>
    <w:p w:rsidR="006C10CA" w:rsidRPr="00BE06D0" w:rsidRDefault="006C10CA" w:rsidP="00C00566">
      <w:pPr>
        <w:rPr>
          <w:lang w:val="pl-PL"/>
        </w:rPr>
      </w:pPr>
      <w:r w:rsidRPr="00BE06D0">
        <w:rPr>
          <w:lang w:val="pl-PL"/>
        </w:rPr>
        <w:t>08130273  devavān upadevaś ca devaśreṣṭhādayaḥ sutāḥ</w:t>
      </w:r>
    </w:p>
    <w:p w:rsidR="006C10CA" w:rsidRPr="00BE06D0" w:rsidRDefault="006C10CA" w:rsidP="00C00566">
      <w:pPr>
        <w:rPr>
          <w:lang w:val="pl-PL"/>
        </w:rPr>
      </w:pPr>
      <w:r w:rsidRPr="00BE06D0">
        <w:rPr>
          <w:lang w:val="pl-PL"/>
        </w:rPr>
        <w:t>08130281 ṛtadhāmā ca tatrendro devāś ca haritādayaḥ</w:t>
      </w:r>
    </w:p>
    <w:p w:rsidR="006C10CA" w:rsidRPr="00BE06D0" w:rsidRDefault="006C10CA" w:rsidP="00C00566">
      <w:pPr>
        <w:rPr>
          <w:lang w:val="pl-PL"/>
        </w:rPr>
      </w:pPr>
      <w:r w:rsidRPr="00BE06D0">
        <w:rPr>
          <w:lang w:val="pl-PL"/>
        </w:rPr>
        <w:t>08130283  ṛṣayaś ca tapomūrtis tapasvy āgnīdhrakādayaḥ</w:t>
      </w:r>
    </w:p>
    <w:p w:rsidR="006C10CA" w:rsidRPr="00BE06D0" w:rsidRDefault="006C10CA" w:rsidP="00C00566">
      <w:pPr>
        <w:rPr>
          <w:lang w:val="pl-PL"/>
        </w:rPr>
      </w:pPr>
      <w:r w:rsidRPr="00BE06D0">
        <w:rPr>
          <w:lang w:val="pl-PL"/>
        </w:rPr>
        <w:t>08130291 svadhāmākhyo harer aṁśaḥ sādhayiṣyati tan-manoḥ</w:t>
      </w:r>
    </w:p>
    <w:p w:rsidR="006C10CA" w:rsidRPr="00BE06D0" w:rsidRDefault="006C10CA" w:rsidP="00C00566">
      <w:pPr>
        <w:rPr>
          <w:lang w:val="pl-PL"/>
        </w:rPr>
      </w:pPr>
      <w:r w:rsidRPr="00BE06D0">
        <w:rPr>
          <w:lang w:val="pl-PL"/>
        </w:rPr>
        <w:t>08130293  antaraṁ satyasahasaḥ sunṛtāyāḥ suto vibhuḥ</w:t>
      </w:r>
    </w:p>
    <w:p w:rsidR="006C10CA" w:rsidRPr="00BE06D0" w:rsidRDefault="006C10CA" w:rsidP="00C00566">
      <w:pPr>
        <w:rPr>
          <w:lang w:val="pl-PL"/>
        </w:rPr>
      </w:pPr>
      <w:r w:rsidRPr="00BE06D0">
        <w:rPr>
          <w:lang w:val="pl-PL"/>
        </w:rPr>
        <w:t>08130301 manus trayodaśo bhāvyo deva-sāvarṇir ātmavān</w:t>
      </w:r>
    </w:p>
    <w:p w:rsidR="006C10CA" w:rsidRPr="00BE06D0" w:rsidRDefault="006C10CA" w:rsidP="00C00566">
      <w:pPr>
        <w:rPr>
          <w:lang w:val="pl-PL"/>
        </w:rPr>
      </w:pPr>
      <w:r w:rsidRPr="00BE06D0">
        <w:rPr>
          <w:lang w:val="pl-PL"/>
        </w:rPr>
        <w:t>08130303  citrasena-vicitrādyā deva-sāvarṇi-dehajāḥ</w:t>
      </w:r>
    </w:p>
    <w:p w:rsidR="006C10CA" w:rsidRPr="00BE06D0" w:rsidRDefault="006C10CA" w:rsidP="00C00566">
      <w:pPr>
        <w:rPr>
          <w:lang w:val="pl-PL"/>
        </w:rPr>
      </w:pPr>
      <w:r w:rsidRPr="00BE06D0">
        <w:rPr>
          <w:lang w:val="pl-PL"/>
        </w:rPr>
        <w:t>08130311 devāḥ sukarma-sutrāma- saṁjñā indro divaspatiḥ</w:t>
      </w:r>
    </w:p>
    <w:p w:rsidR="006C10CA" w:rsidRPr="00BE06D0" w:rsidRDefault="006C10CA" w:rsidP="00C00566">
      <w:pPr>
        <w:rPr>
          <w:lang w:val="pl-PL"/>
        </w:rPr>
      </w:pPr>
      <w:r w:rsidRPr="00BE06D0">
        <w:rPr>
          <w:lang w:val="pl-PL"/>
        </w:rPr>
        <w:t>08130313  nirmoka-tattvadarśādyā bhaviṣyanty ṛṣayas tadā</w:t>
      </w:r>
    </w:p>
    <w:p w:rsidR="006C10CA" w:rsidRPr="00BE06D0" w:rsidRDefault="006C10CA" w:rsidP="00C00566">
      <w:pPr>
        <w:rPr>
          <w:lang w:val="pl-PL"/>
        </w:rPr>
      </w:pPr>
      <w:r w:rsidRPr="00BE06D0">
        <w:rPr>
          <w:lang w:val="pl-PL"/>
        </w:rPr>
        <w:t>08130321 devahotrasya tanaya upahartā divaspateḥ</w:t>
      </w:r>
    </w:p>
    <w:p w:rsidR="006C10CA" w:rsidRPr="00BE06D0" w:rsidRDefault="006C10CA" w:rsidP="00C00566">
      <w:pPr>
        <w:rPr>
          <w:lang w:val="pl-PL"/>
        </w:rPr>
      </w:pPr>
      <w:r w:rsidRPr="00BE06D0">
        <w:rPr>
          <w:lang w:val="pl-PL"/>
        </w:rPr>
        <w:t>08130323  yogeśvaro harer aṁśo bṛhatyāṁ sambhaviṣyati</w:t>
      </w:r>
    </w:p>
    <w:p w:rsidR="006C10CA" w:rsidRPr="00BE06D0" w:rsidRDefault="006C10CA" w:rsidP="00C00566">
      <w:pPr>
        <w:rPr>
          <w:lang w:val="pl-PL"/>
        </w:rPr>
      </w:pPr>
      <w:r w:rsidRPr="00BE06D0">
        <w:rPr>
          <w:lang w:val="pl-PL"/>
        </w:rPr>
        <w:t>08130331 manur vā indra-sāvarṇiś caturdaśama eṣyati</w:t>
      </w:r>
    </w:p>
    <w:p w:rsidR="006C10CA" w:rsidRPr="00BE06D0" w:rsidRDefault="006C10CA" w:rsidP="00C00566">
      <w:pPr>
        <w:rPr>
          <w:lang w:val="pl-PL"/>
        </w:rPr>
      </w:pPr>
      <w:r w:rsidRPr="00BE06D0">
        <w:rPr>
          <w:lang w:val="pl-PL"/>
        </w:rPr>
        <w:t>08130333  uru-gambhīra-budhādyā indra-sāvarṇi-vīryajāḥ</w:t>
      </w:r>
    </w:p>
    <w:p w:rsidR="006C10CA" w:rsidRPr="00BE06D0" w:rsidRDefault="006C10CA" w:rsidP="00C00566">
      <w:pPr>
        <w:rPr>
          <w:lang w:val="pl-PL"/>
        </w:rPr>
      </w:pPr>
      <w:r w:rsidRPr="00BE06D0">
        <w:rPr>
          <w:lang w:val="pl-PL"/>
        </w:rPr>
        <w:t>08130341 pavitrāś cākṣuṣā devāḥ śucir indro bhaviṣyati</w:t>
      </w:r>
    </w:p>
    <w:p w:rsidR="006C10CA" w:rsidRPr="00BE06D0" w:rsidRDefault="006C10CA" w:rsidP="00C00566">
      <w:pPr>
        <w:rPr>
          <w:lang w:val="pl-PL"/>
        </w:rPr>
      </w:pPr>
      <w:r w:rsidRPr="00BE06D0">
        <w:rPr>
          <w:lang w:val="pl-PL"/>
        </w:rPr>
        <w:t>08130343  agnir bāhuḥ śuciḥ śuddho māgadhādyās tapasvinaḥ</w:t>
      </w:r>
    </w:p>
    <w:p w:rsidR="006C10CA" w:rsidRPr="00BE06D0" w:rsidRDefault="006C10CA" w:rsidP="00C00566">
      <w:pPr>
        <w:rPr>
          <w:lang w:val="pl-PL"/>
        </w:rPr>
      </w:pPr>
      <w:r w:rsidRPr="00BE06D0">
        <w:rPr>
          <w:lang w:val="pl-PL"/>
        </w:rPr>
        <w:t>08130351 satrāyaṇasya tanayo bṛhadbhānus tadā hariḥ</w:t>
      </w:r>
    </w:p>
    <w:p w:rsidR="006C10CA" w:rsidRPr="00BE06D0" w:rsidRDefault="006C10CA" w:rsidP="00C00566">
      <w:pPr>
        <w:rPr>
          <w:lang w:val="pl-PL"/>
        </w:rPr>
      </w:pPr>
      <w:r w:rsidRPr="00BE06D0">
        <w:rPr>
          <w:lang w:val="pl-PL"/>
        </w:rPr>
        <w:t>08130353  vitānāyāṁ mahārāja kriyā-tantūn vitāyitā</w:t>
      </w:r>
    </w:p>
    <w:p w:rsidR="006C10CA" w:rsidRPr="00BE06D0" w:rsidRDefault="006C10CA" w:rsidP="00C00566">
      <w:pPr>
        <w:rPr>
          <w:lang w:val="pl-PL"/>
        </w:rPr>
      </w:pPr>
      <w:r w:rsidRPr="00BE06D0">
        <w:rPr>
          <w:lang w:val="pl-PL"/>
        </w:rPr>
        <w:t>08130361 rājaṁś caturdaśaitāni tri-kālānugatāni te</w:t>
      </w:r>
    </w:p>
    <w:p w:rsidR="006C10CA" w:rsidRPr="00BE06D0" w:rsidRDefault="006C10CA" w:rsidP="00C00566">
      <w:pPr>
        <w:rPr>
          <w:lang w:val="pl-PL"/>
        </w:rPr>
      </w:pPr>
      <w:r w:rsidRPr="00BE06D0">
        <w:rPr>
          <w:lang w:val="pl-PL"/>
        </w:rPr>
        <w:t>08130363  proktāny ebhir mitaḥ kalpo yuga-sāhasra-paryayaḥ</w:t>
      </w:r>
    </w:p>
    <w:p w:rsidR="006C10CA" w:rsidRPr="00BE06D0" w:rsidRDefault="006C10CA" w:rsidP="00C00566">
      <w:pPr>
        <w:rPr>
          <w:lang w:val="pl-PL"/>
        </w:rPr>
      </w:pPr>
      <w:r w:rsidRPr="00BE06D0">
        <w:rPr>
          <w:lang w:val="pl-PL"/>
        </w:rPr>
        <w:t>0814001 śrī-rājovāca</w:t>
      </w:r>
    </w:p>
    <w:p w:rsidR="006C10CA" w:rsidRPr="00BE06D0" w:rsidRDefault="006C10CA" w:rsidP="00C00566">
      <w:pPr>
        <w:rPr>
          <w:lang w:val="pl-PL"/>
        </w:rPr>
      </w:pPr>
      <w:r w:rsidRPr="00BE06D0">
        <w:rPr>
          <w:lang w:val="pl-PL"/>
        </w:rPr>
        <w:t>08140011 manvantareṣu bhagavan yathā manv-ādayas tv ime</w:t>
      </w:r>
    </w:p>
    <w:p w:rsidR="006C10CA" w:rsidRPr="00BE06D0" w:rsidRDefault="006C10CA" w:rsidP="00C00566">
      <w:pPr>
        <w:rPr>
          <w:lang w:val="pl-PL"/>
        </w:rPr>
      </w:pPr>
      <w:r w:rsidRPr="00BE06D0">
        <w:rPr>
          <w:lang w:val="pl-PL"/>
        </w:rPr>
        <w:t>08140013 yasmin karmaṇi ye yena niyuktās tad vadasva me</w:t>
      </w:r>
    </w:p>
    <w:p w:rsidR="006C10CA" w:rsidRPr="00BE06D0" w:rsidRDefault="006C10CA" w:rsidP="00C00566">
      <w:pPr>
        <w:rPr>
          <w:lang w:val="pl-PL"/>
        </w:rPr>
      </w:pPr>
      <w:r w:rsidRPr="00BE06D0">
        <w:rPr>
          <w:lang w:val="pl-PL"/>
        </w:rPr>
        <w:t>0814002 śrī-ṛṣir uvāca</w:t>
      </w:r>
    </w:p>
    <w:p w:rsidR="006C10CA" w:rsidRPr="00BE06D0" w:rsidRDefault="006C10CA" w:rsidP="00C00566">
      <w:pPr>
        <w:rPr>
          <w:lang w:val="pl-PL"/>
        </w:rPr>
      </w:pPr>
      <w:r w:rsidRPr="00BE06D0">
        <w:rPr>
          <w:lang w:val="pl-PL"/>
        </w:rPr>
        <w:t>08140021 manavo manu-putrāś ca munayaś ca mahī-pate</w:t>
      </w:r>
    </w:p>
    <w:p w:rsidR="006C10CA" w:rsidRPr="00BE06D0" w:rsidRDefault="006C10CA" w:rsidP="00C00566">
      <w:pPr>
        <w:rPr>
          <w:lang w:val="fr-CA"/>
        </w:rPr>
      </w:pPr>
      <w:r w:rsidRPr="00BE06D0">
        <w:rPr>
          <w:lang w:val="fr-CA"/>
        </w:rPr>
        <w:t>08140023 indrāḥ sura-gaṇāś caiva sarve puruṣa-śāsanāḥ</w:t>
      </w:r>
    </w:p>
    <w:p w:rsidR="006C10CA" w:rsidRPr="00BE06D0" w:rsidRDefault="006C10CA" w:rsidP="00C00566">
      <w:pPr>
        <w:rPr>
          <w:lang w:val="fr-CA"/>
        </w:rPr>
      </w:pPr>
      <w:r w:rsidRPr="00BE06D0">
        <w:rPr>
          <w:lang w:val="fr-CA"/>
        </w:rPr>
        <w:t>08140031 yajñādayo yāḥ kathitāḥ pauruṣyas tanavo nṛpa</w:t>
      </w:r>
    </w:p>
    <w:p w:rsidR="006C10CA" w:rsidRPr="00BE06D0" w:rsidRDefault="006C10CA" w:rsidP="00C00566">
      <w:pPr>
        <w:rPr>
          <w:lang w:val="fr-CA"/>
        </w:rPr>
      </w:pPr>
      <w:r w:rsidRPr="00BE06D0">
        <w:rPr>
          <w:lang w:val="fr-CA"/>
        </w:rPr>
        <w:t>08140033 manv-ādayo jagad-yātrāṁ nayanty ābhiḥ pracoditāḥ</w:t>
      </w:r>
    </w:p>
    <w:p w:rsidR="006C10CA" w:rsidRPr="00BE06D0" w:rsidRDefault="006C10CA" w:rsidP="00C00566">
      <w:pPr>
        <w:rPr>
          <w:lang w:val="fr-CA"/>
        </w:rPr>
      </w:pPr>
      <w:r w:rsidRPr="00BE06D0">
        <w:rPr>
          <w:lang w:val="fr-CA"/>
        </w:rPr>
        <w:t>08140041 catur-yugānte kālena grastān chruti-gaṇān yathā</w:t>
      </w:r>
    </w:p>
    <w:p w:rsidR="006C10CA" w:rsidRPr="00BE06D0" w:rsidRDefault="006C10CA" w:rsidP="00C00566">
      <w:pPr>
        <w:rPr>
          <w:lang w:val="fr-CA"/>
        </w:rPr>
      </w:pPr>
      <w:r w:rsidRPr="00BE06D0">
        <w:rPr>
          <w:lang w:val="fr-CA"/>
        </w:rPr>
        <w:t>08140043 tapasā ṛṣayo’paśyan yato dharmaḥ sanātanaḥ</w:t>
      </w:r>
    </w:p>
    <w:p w:rsidR="006C10CA" w:rsidRPr="00BE06D0" w:rsidRDefault="006C10CA" w:rsidP="00C00566">
      <w:pPr>
        <w:rPr>
          <w:lang w:val="fr-CA"/>
        </w:rPr>
      </w:pPr>
      <w:r w:rsidRPr="00BE06D0">
        <w:rPr>
          <w:lang w:val="fr-CA"/>
        </w:rPr>
        <w:t>08140051 tato dharmaṁ catuṣpādaṁ manavo hariṇoditāḥ</w:t>
      </w:r>
    </w:p>
    <w:p w:rsidR="006C10CA" w:rsidRPr="00BE06D0" w:rsidRDefault="006C10CA" w:rsidP="00C00566">
      <w:pPr>
        <w:rPr>
          <w:lang w:val="fr-CA"/>
        </w:rPr>
      </w:pPr>
      <w:r w:rsidRPr="00BE06D0">
        <w:rPr>
          <w:lang w:val="fr-CA"/>
        </w:rPr>
        <w:t>08140053 yuktāḥ sañcārayanty addhā sve sve kāle mahīṁ nṛpa</w:t>
      </w:r>
    </w:p>
    <w:p w:rsidR="006C10CA" w:rsidRPr="00BE06D0" w:rsidRDefault="006C10CA" w:rsidP="00C00566">
      <w:pPr>
        <w:rPr>
          <w:lang w:val="fr-CA"/>
        </w:rPr>
      </w:pPr>
      <w:r w:rsidRPr="00BE06D0">
        <w:rPr>
          <w:lang w:val="fr-CA"/>
        </w:rPr>
        <w:t>08140061 pālayanti prajā-pālā yāvad antaṁ vibhāgaśaḥ</w:t>
      </w:r>
    </w:p>
    <w:p w:rsidR="006C10CA" w:rsidRPr="00BE06D0" w:rsidRDefault="006C10CA" w:rsidP="00C00566">
      <w:pPr>
        <w:rPr>
          <w:lang w:val="fr-CA"/>
        </w:rPr>
      </w:pPr>
      <w:r w:rsidRPr="00BE06D0">
        <w:rPr>
          <w:lang w:val="fr-CA"/>
        </w:rPr>
        <w:t>08140063 yajña-bhāga-bhujo devā ye ca tatrānvitāś ca taiḥ</w:t>
      </w:r>
    </w:p>
    <w:p w:rsidR="006C10CA" w:rsidRPr="00BE06D0" w:rsidRDefault="006C10CA" w:rsidP="00C00566">
      <w:pPr>
        <w:rPr>
          <w:lang w:val="fr-CA"/>
        </w:rPr>
      </w:pPr>
      <w:r w:rsidRPr="00BE06D0">
        <w:rPr>
          <w:lang w:val="fr-CA"/>
        </w:rPr>
        <w:t>08140071 indro bhagavatā dattāṁ trailokya-śriyam ūrjitām</w:t>
      </w:r>
    </w:p>
    <w:p w:rsidR="006C10CA" w:rsidRPr="00BE06D0" w:rsidRDefault="006C10CA" w:rsidP="00C00566">
      <w:pPr>
        <w:rPr>
          <w:lang w:val="fr-CA"/>
        </w:rPr>
      </w:pPr>
      <w:r w:rsidRPr="00BE06D0">
        <w:rPr>
          <w:lang w:val="fr-CA"/>
        </w:rPr>
        <w:t>08140073 bhuñjānaḥ pāti lokāṁs trīn kāmaṁ loke pravarṣati</w:t>
      </w:r>
    </w:p>
    <w:p w:rsidR="006C10CA" w:rsidRPr="00BE06D0" w:rsidRDefault="006C10CA" w:rsidP="00C00566">
      <w:pPr>
        <w:rPr>
          <w:lang w:val="fr-CA"/>
        </w:rPr>
      </w:pPr>
      <w:r w:rsidRPr="00BE06D0">
        <w:rPr>
          <w:lang w:val="fr-CA"/>
        </w:rPr>
        <w:t>08140081 jñānaṁ cānuyugaṁ brūte hariḥ siddha-svarūpa-dhṛk</w:t>
      </w:r>
    </w:p>
    <w:p w:rsidR="006C10CA" w:rsidRPr="00BE06D0" w:rsidRDefault="006C10CA" w:rsidP="00C00566">
      <w:pPr>
        <w:rPr>
          <w:lang w:val="fr-CA"/>
        </w:rPr>
      </w:pPr>
      <w:r w:rsidRPr="00BE06D0">
        <w:rPr>
          <w:lang w:val="fr-CA"/>
        </w:rPr>
        <w:t>08140083 ṛṣi-rūpa-dharaḥ karma yogaṁ yogeśa-rūpa-dhṛk</w:t>
      </w:r>
    </w:p>
    <w:p w:rsidR="006C10CA" w:rsidRPr="00BE06D0" w:rsidRDefault="006C10CA" w:rsidP="00C00566">
      <w:pPr>
        <w:rPr>
          <w:lang w:val="fr-CA"/>
        </w:rPr>
      </w:pPr>
      <w:r w:rsidRPr="00BE06D0">
        <w:rPr>
          <w:lang w:val="fr-CA"/>
        </w:rPr>
        <w:t>08140091 sargaṁ prajeśa-rūpeṇa dasyūn hanyāt svarāḍ-vapuḥ</w:t>
      </w:r>
    </w:p>
    <w:p w:rsidR="006C10CA" w:rsidRPr="00BE06D0" w:rsidRDefault="006C10CA" w:rsidP="00C00566">
      <w:pPr>
        <w:rPr>
          <w:lang w:val="fr-CA"/>
        </w:rPr>
      </w:pPr>
      <w:r w:rsidRPr="00BE06D0">
        <w:rPr>
          <w:lang w:val="fr-CA"/>
        </w:rPr>
        <w:t>08140093 kāla-rūpeṇa sarveṣām abhāvāya pṛthag guṇaḥ</w:t>
      </w:r>
    </w:p>
    <w:p w:rsidR="006C10CA" w:rsidRPr="00BE06D0" w:rsidRDefault="006C10CA" w:rsidP="00C00566">
      <w:pPr>
        <w:rPr>
          <w:lang w:val="fr-CA"/>
        </w:rPr>
      </w:pPr>
      <w:r w:rsidRPr="00BE06D0">
        <w:rPr>
          <w:lang w:val="fr-CA"/>
        </w:rPr>
        <w:t>08140101 stūyamāno janair ebhir māyayā nāma-rūpayā</w:t>
      </w:r>
    </w:p>
    <w:p w:rsidR="006C10CA" w:rsidRPr="00BE06D0" w:rsidRDefault="006C10CA" w:rsidP="00C00566">
      <w:pPr>
        <w:rPr>
          <w:lang w:val="fr-CA"/>
        </w:rPr>
      </w:pPr>
      <w:r w:rsidRPr="00BE06D0">
        <w:rPr>
          <w:lang w:val="fr-CA"/>
        </w:rPr>
        <w:t>08140103 vimohitātmabhir nānā- darśanair na ca dṛśyate</w:t>
      </w:r>
    </w:p>
    <w:p w:rsidR="006C10CA" w:rsidRPr="00BE06D0" w:rsidRDefault="006C10CA" w:rsidP="00C00566">
      <w:pPr>
        <w:rPr>
          <w:lang w:val="fr-CA"/>
        </w:rPr>
      </w:pPr>
      <w:r w:rsidRPr="00BE06D0">
        <w:rPr>
          <w:lang w:val="fr-CA"/>
        </w:rPr>
        <w:t>08140111 etat kalpa-vikalpasya pramāṇaṁ parikīrtitam</w:t>
      </w:r>
    </w:p>
    <w:p w:rsidR="006C10CA" w:rsidRPr="00BE06D0" w:rsidRDefault="006C10CA" w:rsidP="00C00566">
      <w:pPr>
        <w:rPr>
          <w:lang w:val="fr-CA"/>
        </w:rPr>
      </w:pPr>
      <w:r w:rsidRPr="00BE06D0">
        <w:rPr>
          <w:lang w:val="fr-CA"/>
        </w:rPr>
        <w:t>08140113 yatra manvantarāṇy āhuś caturdaśa purāvidaḥ</w:t>
      </w:r>
    </w:p>
    <w:p w:rsidR="006C10CA" w:rsidRPr="00BE06D0" w:rsidRDefault="006C10CA" w:rsidP="00C00566">
      <w:pPr>
        <w:rPr>
          <w:lang w:val="fr-CA"/>
        </w:rPr>
      </w:pPr>
      <w:r w:rsidRPr="00BE06D0">
        <w:rPr>
          <w:lang w:val="fr-CA"/>
        </w:rPr>
        <w:t>0815001 śrī-rājovāca</w:t>
      </w:r>
    </w:p>
    <w:p w:rsidR="006C10CA" w:rsidRPr="00BE06D0" w:rsidRDefault="006C10CA" w:rsidP="00C00566">
      <w:pPr>
        <w:rPr>
          <w:lang w:val="fr-CA"/>
        </w:rPr>
      </w:pPr>
      <w:r w:rsidRPr="00BE06D0">
        <w:rPr>
          <w:lang w:val="fr-CA"/>
        </w:rPr>
        <w:t>08150011 baleḥ pada-trayaṁ bhūmeḥ kasmād dharir ayācata</w:t>
      </w:r>
    </w:p>
    <w:p w:rsidR="006C10CA" w:rsidRPr="00BE06D0" w:rsidRDefault="006C10CA" w:rsidP="00C00566">
      <w:pPr>
        <w:rPr>
          <w:lang w:val="fr-CA"/>
        </w:rPr>
      </w:pPr>
      <w:r w:rsidRPr="00BE06D0">
        <w:rPr>
          <w:lang w:val="fr-CA"/>
        </w:rPr>
        <w:t>08150013 bhūteśvaraḥ kṛpaṇa-val labdhārtho’pi babandha tam</w:t>
      </w:r>
    </w:p>
    <w:p w:rsidR="006C10CA" w:rsidRPr="00BE06D0" w:rsidRDefault="006C10CA" w:rsidP="00C00566">
      <w:pPr>
        <w:rPr>
          <w:lang w:val="fr-CA"/>
        </w:rPr>
      </w:pPr>
      <w:r w:rsidRPr="00BE06D0">
        <w:rPr>
          <w:lang w:val="fr-CA"/>
        </w:rPr>
        <w:t>08150021 etad veditum icchāmo mahat kautūhalaṁ hi naḥ</w:t>
      </w:r>
    </w:p>
    <w:p w:rsidR="006C10CA" w:rsidRPr="00BE06D0" w:rsidRDefault="006C10CA" w:rsidP="00C00566">
      <w:pPr>
        <w:rPr>
          <w:lang w:val="fr-CA"/>
        </w:rPr>
      </w:pPr>
      <w:r w:rsidRPr="00BE06D0">
        <w:rPr>
          <w:lang w:val="fr-CA"/>
        </w:rPr>
        <w:t>08150023 yajñeśvarasya pūrṇasya bandhanaṁ cāpy anāgasaḥ</w:t>
      </w:r>
    </w:p>
    <w:p w:rsidR="006C10CA" w:rsidRPr="00BE06D0" w:rsidRDefault="006C10CA" w:rsidP="00C00566">
      <w:pPr>
        <w:rPr>
          <w:lang w:val="fr-CA"/>
        </w:rPr>
      </w:pPr>
      <w:r w:rsidRPr="00BE06D0">
        <w:rPr>
          <w:lang w:val="fr-CA"/>
        </w:rPr>
        <w:t>0815003 śrī-śuka uvāca</w:t>
      </w:r>
    </w:p>
    <w:p w:rsidR="006C10CA" w:rsidRPr="00BE06D0" w:rsidRDefault="006C10CA" w:rsidP="00C00566">
      <w:pPr>
        <w:rPr>
          <w:lang w:val="fr-CA"/>
        </w:rPr>
      </w:pPr>
      <w:r w:rsidRPr="00BE06D0">
        <w:rPr>
          <w:lang w:val="fr-CA"/>
        </w:rPr>
        <w:t>08150031 parājita-śrīr asubhiś ca hāpito</w:t>
      </w:r>
    </w:p>
    <w:p w:rsidR="006C10CA" w:rsidRPr="00BE06D0" w:rsidRDefault="006C10CA" w:rsidP="00C00566">
      <w:pPr>
        <w:rPr>
          <w:lang w:val="fr-CA"/>
        </w:rPr>
      </w:pPr>
      <w:r w:rsidRPr="00BE06D0">
        <w:rPr>
          <w:lang w:val="fr-CA"/>
        </w:rPr>
        <w:t>0815003</w:t>
      </w:r>
      <w:r>
        <w:rPr>
          <w:lang w:val="fr-CA"/>
        </w:rPr>
        <w:t>2</w:t>
      </w:r>
      <w:r w:rsidRPr="00BE06D0">
        <w:rPr>
          <w:lang w:val="fr-CA"/>
        </w:rPr>
        <w:t xml:space="preserve"> hīndreṇa rājan bhṛgubhiḥ sa jīvitaḥ</w:t>
      </w:r>
    </w:p>
    <w:p w:rsidR="006C10CA" w:rsidRPr="00BE06D0" w:rsidRDefault="006C10CA" w:rsidP="00C00566">
      <w:pPr>
        <w:rPr>
          <w:lang w:val="fr-CA"/>
        </w:rPr>
      </w:pPr>
      <w:r w:rsidRPr="00BE06D0">
        <w:rPr>
          <w:lang w:val="fr-CA"/>
        </w:rPr>
        <w:t>08150033 sarvātmanā tān abhajad bhṛgūn baliḥ</w:t>
      </w:r>
    </w:p>
    <w:p w:rsidR="006C10CA" w:rsidRPr="00BE06D0" w:rsidRDefault="006C10CA" w:rsidP="00C00566">
      <w:pPr>
        <w:rPr>
          <w:lang w:val="fr-CA"/>
        </w:rPr>
      </w:pPr>
      <w:r w:rsidRPr="00BE06D0">
        <w:rPr>
          <w:lang w:val="fr-CA"/>
        </w:rPr>
        <w:t>0815003</w:t>
      </w:r>
      <w:r>
        <w:rPr>
          <w:lang w:val="fr-CA"/>
        </w:rPr>
        <w:t>4</w:t>
      </w:r>
      <w:r w:rsidRPr="00BE06D0">
        <w:rPr>
          <w:lang w:val="fr-CA"/>
        </w:rPr>
        <w:t xml:space="preserve"> śiṣyo mahātmārtha-nivedanena</w:t>
      </w:r>
    </w:p>
    <w:p w:rsidR="006C10CA" w:rsidRPr="00BE06D0" w:rsidRDefault="006C10CA" w:rsidP="00C00566">
      <w:pPr>
        <w:rPr>
          <w:lang w:val="fr-CA"/>
        </w:rPr>
      </w:pPr>
      <w:r w:rsidRPr="00BE06D0">
        <w:rPr>
          <w:lang w:val="fr-CA"/>
        </w:rPr>
        <w:t>08150041 taṁ brāhmaṇā bhṛgavaḥ prīyamāṇā</w:t>
      </w:r>
    </w:p>
    <w:p w:rsidR="006C10CA" w:rsidRPr="00BE06D0" w:rsidRDefault="006C10CA" w:rsidP="00C00566">
      <w:pPr>
        <w:rPr>
          <w:lang w:val="fr-CA"/>
        </w:rPr>
      </w:pPr>
      <w:r w:rsidRPr="00BE06D0">
        <w:rPr>
          <w:lang w:val="fr-CA"/>
        </w:rPr>
        <w:t>0815004</w:t>
      </w:r>
      <w:r>
        <w:rPr>
          <w:lang w:val="fr-CA"/>
        </w:rPr>
        <w:t>2</w:t>
      </w:r>
      <w:r w:rsidRPr="00BE06D0">
        <w:rPr>
          <w:lang w:val="fr-CA"/>
        </w:rPr>
        <w:t xml:space="preserve"> ayājayan viśvajitā tri-ṇākam</w:t>
      </w:r>
    </w:p>
    <w:p w:rsidR="006C10CA" w:rsidRPr="00BE06D0" w:rsidRDefault="006C10CA" w:rsidP="00C00566">
      <w:pPr>
        <w:rPr>
          <w:lang w:val="fr-CA"/>
        </w:rPr>
      </w:pPr>
      <w:r w:rsidRPr="00BE06D0">
        <w:rPr>
          <w:lang w:val="fr-CA"/>
        </w:rPr>
        <w:t>08150043 jigīṣamāṇaṁ vidhinābhiṣicya</w:t>
      </w:r>
    </w:p>
    <w:p w:rsidR="006C10CA" w:rsidRPr="00BE06D0" w:rsidRDefault="006C10CA" w:rsidP="00C00566">
      <w:pPr>
        <w:rPr>
          <w:lang w:val="fr-CA"/>
        </w:rPr>
      </w:pPr>
      <w:r w:rsidRPr="00BE06D0">
        <w:rPr>
          <w:lang w:val="fr-CA"/>
        </w:rPr>
        <w:t>0815004</w:t>
      </w:r>
      <w:r>
        <w:rPr>
          <w:lang w:val="fr-CA"/>
        </w:rPr>
        <w:t>4</w:t>
      </w:r>
      <w:r w:rsidRPr="00BE06D0">
        <w:rPr>
          <w:lang w:val="fr-CA"/>
        </w:rPr>
        <w:t xml:space="preserve"> mahābhiṣekeṇa mahānubhāvāḥ</w:t>
      </w:r>
    </w:p>
    <w:p w:rsidR="006C10CA" w:rsidRPr="00BE06D0" w:rsidRDefault="006C10CA" w:rsidP="00C00566">
      <w:pPr>
        <w:rPr>
          <w:lang w:val="fr-CA"/>
        </w:rPr>
      </w:pPr>
      <w:r w:rsidRPr="00BE06D0">
        <w:rPr>
          <w:lang w:val="fr-CA"/>
        </w:rPr>
        <w:t>08150051 tato rathaḥ kāñcana-paṭṭa-naddho</w:t>
      </w:r>
    </w:p>
    <w:p w:rsidR="006C10CA" w:rsidRPr="00BE06D0" w:rsidRDefault="006C10CA" w:rsidP="00C00566">
      <w:pPr>
        <w:rPr>
          <w:lang w:val="fr-CA"/>
        </w:rPr>
      </w:pPr>
      <w:r w:rsidRPr="00BE06D0">
        <w:rPr>
          <w:lang w:val="fr-CA"/>
        </w:rPr>
        <w:t>0815005</w:t>
      </w:r>
      <w:r>
        <w:rPr>
          <w:lang w:val="fr-CA"/>
        </w:rPr>
        <w:t>2</w:t>
      </w:r>
      <w:r w:rsidRPr="00BE06D0">
        <w:rPr>
          <w:lang w:val="fr-CA"/>
        </w:rPr>
        <w:t xml:space="preserve"> hayāś ca haryaśva-turaṅga-varṇāḥ</w:t>
      </w:r>
    </w:p>
    <w:p w:rsidR="006C10CA" w:rsidRPr="00BE06D0" w:rsidRDefault="006C10CA" w:rsidP="00C00566">
      <w:pPr>
        <w:rPr>
          <w:lang w:val="fr-CA"/>
        </w:rPr>
      </w:pPr>
      <w:r w:rsidRPr="00BE06D0">
        <w:rPr>
          <w:lang w:val="fr-CA"/>
        </w:rPr>
        <w:t>08150053 dhvajaś ca siṁhena virājamāno</w:t>
      </w:r>
    </w:p>
    <w:p w:rsidR="006C10CA" w:rsidRPr="00BE06D0" w:rsidRDefault="006C10CA" w:rsidP="00C00566">
      <w:pPr>
        <w:rPr>
          <w:lang w:val="fr-CA"/>
        </w:rPr>
      </w:pPr>
      <w:r w:rsidRPr="00BE06D0">
        <w:rPr>
          <w:lang w:val="fr-CA"/>
        </w:rPr>
        <w:t>0815005</w:t>
      </w:r>
      <w:r>
        <w:rPr>
          <w:lang w:val="fr-CA"/>
        </w:rPr>
        <w:t>4</w:t>
      </w:r>
      <w:r w:rsidRPr="00BE06D0">
        <w:rPr>
          <w:lang w:val="fr-CA"/>
        </w:rPr>
        <w:t xml:space="preserve"> hutāśanād āsa havirbhir iṣṭāt</w:t>
      </w:r>
    </w:p>
    <w:p w:rsidR="006C10CA" w:rsidRPr="00BE06D0" w:rsidRDefault="006C10CA" w:rsidP="00C00566">
      <w:pPr>
        <w:rPr>
          <w:lang w:val="fr-CA"/>
        </w:rPr>
      </w:pPr>
      <w:r w:rsidRPr="00BE06D0">
        <w:rPr>
          <w:lang w:val="fr-CA"/>
        </w:rPr>
        <w:t>08150061 dhanuś ca divyaṁ puraṭopanaddhaṁ</w:t>
      </w:r>
    </w:p>
    <w:p w:rsidR="006C10CA" w:rsidRPr="00BE06D0" w:rsidRDefault="006C10CA" w:rsidP="00C00566">
      <w:pPr>
        <w:rPr>
          <w:lang w:val="fr-CA"/>
        </w:rPr>
      </w:pPr>
      <w:r w:rsidRPr="00BE06D0">
        <w:rPr>
          <w:lang w:val="fr-CA"/>
        </w:rPr>
        <w:t>0815006</w:t>
      </w:r>
      <w:r>
        <w:rPr>
          <w:lang w:val="fr-CA"/>
        </w:rPr>
        <w:t>2</w:t>
      </w:r>
      <w:r w:rsidRPr="00BE06D0">
        <w:rPr>
          <w:lang w:val="fr-CA"/>
        </w:rPr>
        <w:t xml:space="preserve"> tūṇāv ariktau kavacaṁ ca divyam</w:t>
      </w:r>
    </w:p>
    <w:p w:rsidR="006C10CA" w:rsidRPr="00BE06D0" w:rsidRDefault="006C10CA" w:rsidP="00C00566">
      <w:pPr>
        <w:rPr>
          <w:lang w:val="fr-CA"/>
        </w:rPr>
      </w:pPr>
      <w:r w:rsidRPr="00BE06D0">
        <w:rPr>
          <w:lang w:val="fr-CA"/>
        </w:rPr>
        <w:t>08150063 pitāmahas tasya dadau ca mālām</w:t>
      </w:r>
    </w:p>
    <w:p w:rsidR="006C10CA" w:rsidRPr="00BE06D0" w:rsidRDefault="006C10CA" w:rsidP="00C00566">
      <w:pPr>
        <w:rPr>
          <w:lang w:val="fr-CA"/>
        </w:rPr>
      </w:pPr>
      <w:r w:rsidRPr="00BE06D0">
        <w:rPr>
          <w:lang w:val="fr-CA"/>
        </w:rPr>
        <w:t>0815006</w:t>
      </w:r>
      <w:r>
        <w:rPr>
          <w:lang w:val="fr-CA"/>
        </w:rPr>
        <w:t>4</w:t>
      </w:r>
      <w:r w:rsidRPr="00BE06D0">
        <w:rPr>
          <w:lang w:val="fr-CA"/>
        </w:rPr>
        <w:t xml:space="preserve"> amlāna-puṣpāṁ jalajaṁ ca śukraḥ</w:t>
      </w:r>
    </w:p>
    <w:p w:rsidR="006C10CA" w:rsidRPr="00BE06D0" w:rsidRDefault="006C10CA" w:rsidP="00C00566">
      <w:pPr>
        <w:rPr>
          <w:lang w:val="fr-CA"/>
        </w:rPr>
      </w:pPr>
      <w:r w:rsidRPr="00BE06D0">
        <w:rPr>
          <w:lang w:val="fr-CA"/>
        </w:rPr>
        <w:t>08150071 evaṁ sa viprārjita-yodhanārthas</w:t>
      </w:r>
    </w:p>
    <w:p w:rsidR="006C10CA" w:rsidRPr="00BE06D0" w:rsidRDefault="006C10CA" w:rsidP="00C00566">
      <w:pPr>
        <w:rPr>
          <w:lang w:val="fr-CA"/>
        </w:rPr>
      </w:pPr>
      <w:r w:rsidRPr="00BE06D0">
        <w:rPr>
          <w:lang w:val="fr-CA"/>
        </w:rPr>
        <w:t>0815007</w:t>
      </w:r>
      <w:r>
        <w:rPr>
          <w:lang w:val="fr-CA"/>
        </w:rPr>
        <w:t>2</w:t>
      </w:r>
      <w:r w:rsidRPr="00BE06D0">
        <w:rPr>
          <w:lang w:val="fr-CA"/>
        </w:rPr>
        <w:t xml:space="preserve"> taiḥ kalpita-svastyayano’tha viprān</w:t>
      </w:r>
    </w:p>
    <w:p w:rsidR="006C10CA" w:rsidRPr="00BE06D0" w:rsidRDefault="006C10CA" w:rsidP="00C00566">
      <w:pPr>
        <w:rPr>
          <w:lang w:val="fr-CA"/>
        </w:rPr>
      </w:pPr>
      <w:r w:rsidRPr="00BE06D0">
        <w:rPr>
          <w:lang w:val="fr-CA"/>
        </w:rPr>
        <w:t>08150073 pradakṣiṇī-kṛtya kṛta-praṇāmaḥ</w:t>
      </w:r>
    </w:p>
    <w:p w:rsidR="006C10CA" w:rsidRPr="00BE06D0" w:rsidRDefault="006C10CA" w:rsidP="00C00566">
      <w:pPr>
        <w:rPr>
          <w:lang w:val="fr-CA"/>
        </w:rPr>
      </w:pPr>
      <w:r w:rsidRPr="00BE06D0">
        <w:rPr>
          <w:lang w:val="fr-CA"/>
        </w:rPr>
        <w:t>0815007</w:t>
      </w:r>
      <w:r>
        <w:rPr>
          <w:lang w:val="fr-CA"/>
        </w:rPr>
        <w:t>4</w:t>
      </w:r>
      <w:r w:rsidRPr="00BE06D0">
        <w:rPr>
          <w:lang w:val="fr-CA"/>
        </w:rPr>
        <w:t xml:space="preserve"> prahrādam āmantrya namaś-cakāra</w:t>
      </w:r>
    </w:p>
    <w:p w:rsidR="006C10CA" w:rsidRPr="00BE06D0" w:rsidRDefault="006C10CA" w:rsidP="00C00566">
      <w:pPr>
        <w:rPr>
          <w:lang w:val="fr-CA"/>
        </w:rPr>
      </w:pPr>
      <w:r w:rsidRPr="00BE06D0">
        <w:rPr>
          <w:lang w:val="fr-CA"/>
        </w:rPr>
        <w:t>08150081 athāruhya rathaṁ divyaṁ bhṛgu-dattaṁ mahārathaḥ</w:t>
      </w:r>
    </w:p>
    <w:p w:rsidR="006C10CA" w:rsidRPr="00BE06D0" w:rsidRDefault="006C10CA" w:rsidP="00C00566">
      <w:pPr>
        <w:rPr>
          <w:lang w:val="fr-CA"/>
        </w:rPr>
      </w:pPr>
      <w:r w:rsidRPr="00BE06D0">
        <w:rPr>
          <w:lang w:val="fr-CA"/>
        </w:rPr>
        <w:t>08150083 susrag-dharo’tha sannahya dhanvī khaḍgī dhṛteṣudhiḥ</w:t>
      </w:r>
    </w:p>
    <w:p w:rsidR="006C10CA" w:rsidRPr="00BE06D0" w:rsidRDefault="006C10CA" w:rsidP="00C00566">
      <w:pPr>
        <w:rPr>
          <w:lang w:val="fr-CA"/>
        </w:rPr>
      </w:pPr>
      <w:r w:rsidRPr="00BE06D0">
        <w:rPr>
          <w:lang w:val="fr-CA"/>
        </w:rPr>
        <w:t>08150091 hemāṅgada-lasad-bāhuḥ sphuran-makara-kuṇḍalaḥ</w:t>
      </w:r>
    </w:p>
    <w:p w:rsidR="006C10CA" w:rsidRPr="00BE06D0" w:rsidRDefault="006C10CA" w:rsidP="00C00566">
      <w:pPr>
        <w:rPr>
          <w:lang w:val="fr-CA"/>
        </w:rPr>
      </w:pPr>
      <w:r w:rsidRPr="00BE06D0">
        <w:rPr>
          <w:lang w:val="fr-CA"/>
        </w:rPr>
        <w:t>08150093 rarāja ratham ārūḍho dhiṣṇya-stha iva havyavāṭ</w:t>
      </w:r>
    </w:p>
    <w:p w:rsidR="006C10CA" w:rsidRPr="00BE06D0" w:rsidRDefault="006C10CA" w:rsidP="00C00566">
      <w:pPr>
        <w:rPr>
          <w:lang w:val="fr-CA"/>
        </w:rPr>
      </w:pPr>
      <w:r w:rsidRPr="00BE06D0">
        <w:rPr>
          <w:lang w:val="fr-CA"/>
        </w:rPr>
        <w:t>08150101 tulyaiśvarya-bala-śrībhiḥ sva-yūthair daitya-yūthapaiḥ</w:t>
      </w:r>
    </w:p>
    <w:p w:rsidR="006C10CA" w:rsidRPr="00BE06D0" w:rsidRDefault="006C10CA" w:rsidP="00C00566">
      <w:pPr>
        <w:rPr>
          <w:lang w:val="fr-CA"/>
        </w:rPr>
      </w:pPr>
      <w:r w:rsidRPr="00BE06D0">
        <w:rPr>
          <w:lang w:val="fr-CA"/>
        </w:rPr>
        <w:t>08150103 pibadbhir iva khaṁ dṛgbhir dahadbhiḥ paridhīn iva</w:t>
      </w:r>
    </w:p>
    <w:p w:rsidR="006C10CA" w:rsidRPr="00BE06D0" w:rsidRDefault="006C10CA" w:rsidP="00C00566">
      <w:pPr>
        <w:rPr>
          <w:lang w:val="fr-CA"/>
        </w:rPr>
      </w:pPr>
      <w:r w:rsidRPr="00BE06D0">
        <w:rPr>
          <w:lang w:val="fr-CA"/>
        </w:rPr>
        <w:t>08150111 vṛto vikarṣan mahatīm āsurīṁ dhvajinīṁ vibhuḥ</w:t>
      </w:r>
    </w:p>
    <w:p w:rsidR="006C10CA" w:rsidRPr="00BE06D0" w:rsidRDefault="006C10CA" w:rsidP="00C00566">
      <w:pPr>
        <w:rPr>
          <w:lang w:val="fr-CA"/>
        </w:rPr>
      </w:pPr>
      <w:r w:rsidRPr="00BE06D0">
        <w:rPr>
          <w:lang w:val="fr-CA"/>
        </w:rPr>
        <w:t>08150113 yayāv indra-purīṁ svṛddhāṁ kampayann iva rodasī</w:t>
      </w:r>
    </w:p>
    <w:p w:rsidR="006C10CA" w:rsidRPr="00BE06D0" w:rsidRDefault="006C10CA" w:rsidP="00C00566">
      <w:pPr>
        <w:rPr>
          <w:lang w:val="fr-CA"/>
        </w:rPr>
      </w:pPr>
      <w:r w:rsidRPr="00BE06D0">
        <w:rPr>
          <w:lang w:val="fr-CA"/>
        </w:rPr>
        <w:t>08150121 ramyām upavanodyānaiḥ śrīmadbhir nandanādibhiḥ</w:t>
      </w:r>
    </w:p>
    <w:p w:rsidR="006C10CA" w:rsidRPr="00BE06D0" w:rsidRDefault="006C10CA" w:rsidP="00C00566">
      <w:pPr>
        <w:rPr>
          <w:lang w:val="fr-CA"/>
        </w:rPr>
      </w:pPr>
      <w:r w:rsidRPr="00BE06D0">
        <w:rPr>
          <w:lang w:val="fr-CA"/>
        </w:rPr>
        <w:t>08150123 kūjad-vihaṅga-mithunair gāyan-matta-madhuvrataiḥ</w:t>
      </w:r>
    </w:p>
    <w:p w:rsidR="006C10CA" w:rsidRPr="00BE06D0" w:rsidRDefault="006C10CA" w:rsidP="00C00566">
      <w:pPr>
        <w:rPr>
          <w:lang w:val="fr-CA"/>
        </w:rPr>
      </w:pPr>
      <w:r w:rsidRPr="00BE06D0">
        <w:rPr>
          <w:lang w:val="fr-CA"/>
        </w:rPr>
        <w:t>08150131 pravāla-phala-puṣporu- bhāra-śākhāmara-drumaiḥ</w:t>
      </w:r>
    </w:p>
    <w:p w:rsidR="006C10CA" w:rsidRPr="00BE06D0" w:rsidRDefault="006C10CA" w:rsidP="00C00566">
      <w:pPr>
        <w:rPr>
          <w:lang w:val="fr-CA"/>
        </w:rPr>
      </w:pPr>
      <w:r w:rsidRPr="00BE06D0">
        <w:rPr>
          <w:lang w:val="fr-CA"/>
        </w:rPr>
        <w:t>08150133 haṁsa-sārasa-cakrāhva- kāraṇḍava-kulākulāḥ</w:t>
      </w:r>
    </w:p>
    <w:p w:rsidR="006C10CA" w:rsidRPr="00BE06D0" w:rsidRDefault="006C10CA" w:rsidP="00C00566">
      <w:pPr>
        <w:rPr>
          <w:lang w:val="fr-CA"/>
        </w:rPr>
      </w:pPr>
      <w:r w:rsidRPr="00BE06D0">
        <w:rPr>
          <w:lang w:val="fr-CA"/>
        </w:rPr>
        <w:t>08150135 nalinyo yatra krīḍanti pramadāḥ sura-sevitāḥ</w:t>
      </w:r>
    </w:p>
    <w:p w:rsidR="006C10CA" w:rsidRPr="00BE06D0" w:rsidRDefault="006C10CA" w:rsidP="00C00566">
      <w:pPr>
        <w:rPr>
          <w:lang w:val="fr-CA"/>
        </w:rPr>
      </w:pPr>
      <w:r w:rsidRPr="00BE06D0">
        <w:rPr>
          <w:lang w:val="fr-CA"/>
        </w:rPr>
        <w:t>08150141 ākāśa-gaṅgayā devyā vṛtāṁ parikha-bhūtayā</w:t>
      </w:r>
    </w:p>
    <w:p w:rsidR="006C10CA" w:rsidRPr="00BE06D0" w:rsidRDefault="006C10CA" w:rsidP="00C00566">
      <w:pPr>
        <w:rPr>
          <w:lang w:val="fr-CA"/>
        </w:rPr>
      </w:pPr>
      <w:r w:rsidRPr="00BE06D0">
        <w:rPr>
          <w:lang w:val="fr-CA"/>
        </w:rPr>
        <w:t>08150143 prākāreṇāgni-varṇena sāṭṭālenonnatena ca</w:t>
      </w:r>
    </w:p>
    <w:p w:rsidR="006C10CA" w:rsidRPr="00BE06D0" w:rsidRDefault="006C10CA" w:rsidP="00C00566">
      <w:pPr>
        <w:rPr>
          <w:lang w:val="fr-CA"/>
        </w:rPr>
      </w:pPr>
      <w:r w:rsidRPr="00BE06D0">
        <w:rPr>
          <w:lang w:val="fr-CA"/>
        </w:rPr>
        <w:t>08150151 rukma-paṭṭa-kapāṭaiś ca dvāraiḥ sphaṭika-gopuraiḥ</w:t>
      </w:r>
    </w:p>
    <w:p w:rsidR="006C10CA" w:rsidRPr="00BE06D0" w:rsidRDefault="006C10CA" w:rsidP="00C00566">
      <w:pPr>
        <w:rPr>
          <w:lang w:val="fr-CA"/>
        </w:rPr>
      </w:pPr>
      <w:r w:rsidRPr="00BE06D0">
        <w:rPr>
          <w:lang w:val="fr-CA"/>
        </w:rPr>
        <w:t>08150153 juṣṭāṁ vibhakta-prapathāṁ viśvakarma-vinirmitām</w:t>
      </w:r>
    </w:p>
    <w:p w:rsidR="006C10CA" w:rsidRPr="00BE06D0" w:rsidRDefault="006C10CA" w:rsidP="00C00566">
      <w:pPr>
        <w:rPr>
          <w:lang w:val="fr-CA"/>
        </w:rPr>
      </w:pPr>
      <w:r w:rsidRPr="00BE06D0">
        <w:rPr>
          <w:lang w:val="fr-CA"/>
        </w:rPr>
        <w:t>08150161 sabhā-catvara-rathyāḍhyāṁ vimānair nyarbudair yutām</w:t>
      </w:r>
    </w:p>
    <w:p w:rsidR="006C10CA" w:rsidRPr="00BE06D0" w:rsidRDefault="006C10CA" w:rsidP="00C00566">
      <w:pPr>
        <w:rPr>
          <w:lang w:val="fr-CA"/>
        </w:rPr>
      </w:pPr>
      <w:r w:rsidRPr="00BE06D0">
        <w:rPr>
          <w:lang w:val="fr-CA"/>
        </w:rPr>
        <w:t>08150163 śṛṅgāṭakair maṇimayair vajra-vidruma-vedibhiḥ</w:t>
      </w:r>
    </w:p>
    <w:p w:rsidR="006C10CA" w:rsidRPr="00BE06D0" w:rsidRDefault="006C10CA" w:rsidP="00C00566">
      <w:pPr>
        <w:rPr>
          <w:lang w:val="fr-CA"/>
        </w:rPr>
      </w:pPr>
      <w:r w:rsidRPr="00BE06D0">
        <w:rPr>
          <w:lang w:val="fr-CA"/>
        </w:rPr>
        <w:t>08150171 yatra nitya-vayo-rūpāḥ śyāmā viraja-vāsasaḥ</w:t>
      </w:r>
    </w:p>
    <w:p w:rsidR="006C10CA" w:rsidRPr="00BE06D0" w:rsidRDefault="006C10CA" w:rsidP="00C00566">
      <w:pPr>
        <w:rPr>
          <w:lang w:val="fr-CA"/>
        </w:rPr>
      </w:pPr>
      <w:r w:rsidRPr="00BE06D0">
        <w:rPr>
          <w:lang w:val="fr-CA"/>
        </w:rPr>
        <w:t>08150173 bhrājante rūpavan-nāryo hy arcirbhir iva vahnayaḥ</w:t>
      </w:r>
    </w:p>
    <w:p w:rsidR="006C10CA" w:rsidRPr="00BE06D0" w:rsidRDefault="006C10CA" w:rsidP="00C00566">
      <w:pPr>
        <w:rPr>
          <w:lang w:val="fr-CA"/>
        </w:rPr>
      </w:pPr>
      <w:r w:rsidRPr="00BE06D0">
        <w:rPr>
          <w:lang w:val="fr-CA"/>
        </w:rPr>
        <w:t>08150181 sura-strī-keśa-vibhraṣṭa- nava-saugandhika-srajām</w:t>
      </w:r>
    </w:p>
    <w:p w:rsidR="006C10CA" w:rsidRPr="00BE06D0" w:rsidRDefault="006C10CA" w:rsidP="00C00566">
      <w:pPr>
        <w:rPr>
          <w:lang w:val="fr-CA"/>
        </w:rPr>
      </w:pPr>
      <w:r w:rsidRPr="00BE06D0">
        <w:rPr>
          <w:lang w:val="fr-CA"/>
        </w:rPr>
        <w:t>08150183 yatrāmodam upādāya mārga āvāti mārutaḥ</w:t>
      </w:r>
    </w:p>
    <w:p w:rsidR="006C10CA" w:rsidRPr="00BE06D0" w:rsidRDefault="006C10CA" w:rsidP="00C00566">
      <w:pPr>
        <w:rPr>
          <w:lang w:val="fr-CA"/>
        </w:rPr>
      </w:pPr>
      <w:r w:rsidRPr="00BE06D0">
        <w:rPr>
          <w:lang w:val="fr-CA"/>
        </w:rPr>
        <w:t>08150191 hema-jālākṣa-nirgacchad- dhūmenāguru-gandhinā</w:t>
      </w:r>
    </w:p>
    <w:p w:rsidR="006C10CA" w:rsidRPr="00BE06D0" w:rsidRDefault="006C10CA" w:rsidP="00C00566">
      <w:pPr>
        <w:rPr>
          <w:lang w:val="fr-CA"/>
        </w:rPr>
      </w:pPr>
      <w:r w:rsidRPr="00BE06D0">
        <w:rPr>
          <w:lang w:val="fr-CA"/>
        </w:rPr>
        <w:t>08150193 pāṇḍureṇa praticchanna- mārge yānti sura-priyāḥ</w:t>
      </w:r>
    </w:p>
    <w:p w:rsidR="006C10CA" w:rsidRPr="00BE06D0" w:rsidRDefault="006C10CA" w:rsidP="00C00566">
      <w:pPr>
        <w:rPr>
          <w:lang w:val="fr-CA"/>
        </w:rPr>
      </w:pPr>
      <w:r w:rsidRPr="00BE06D0">
        <w:rPr>
          <w:lang w:val="fr-CA"/>
        </w:rPr>
        <w:t>08150201 muktā-vitānair maṇi-hema-ketubhir</w:t>
      </w:r>
    </w:p>
    <w:p w:rsidR="006C10CA" w:rsidRPr="00BE06D0" w:rsidRDefault="006C10CA" w:rsidP="00C00566">
      <w:pPr>
        <w:rPr>
          <w:lang w:val="fr-CA"/>
        </w:rPr>
      </w:pPr>
      <w:r w:rsidRPr="00BE06D0">
        <w:rPr>
          <w:lang w:val="fr-CA"/>
        </w:rPr>
        <w:t>0815020</w:t>
      </w:r>
      <w:r>
        <w:rPr>
          <w:lang w:val="fr-CA"/>
        </w:rPr>
        <w:t>2</w:t>
      </w:r>
      <w:r w:rsidRPr="00BE06D0">
        <w:rPr>
          <w:lang w:val="fr-CA"/>
        </w:rPr>
        <w:t xml:space="preserve"> nānā-patākā-valabhībhir āvṛtām</w:t>
      </w:r>
    </w:p>
    <w:p w:rsidR="006C10CA" w:rsidRPr="00BE06D0" w:rsidRDefault="006C10CA" w:rsidP="00C00566">
      <w:pPr>
        <w:rPr>
          <w:lang w:val="fr-CA"/>
        </w:rPr>
      </w:pPr>
      <w:r w:rsidRPr="00BE06D0">
        <w:rPr>
          <w:lang w:val="fr-CA"/>
        </w:rPr>
        <w:t>08150203 śikhaṇḍi-pārāvata-bhṛṅga-nāditāṁ</w:t>
      </w:r>
    </w:p>
    <w:p w:rsidR="006C10CA" w:rsidRPr="00BE06D0" w:rsidRDefault="006C10CA" w:rsidP="00C00566">
      <w:pPr>
        <w:rPr>
          <w:lang w:val="fr-CA"/>
        </w:rPr>
      </w:pPr>
      <w:r w:rsidRPr="00BE06D0">
        <w:rPr>
          <w:lang w:val="fr-CA"/>
        </w:rPr>
        <w:t>0815020</w:t>
      </w:r>
      <w:r>
        <w:rPr>
          <w:lang w:val="fr-CA"/>
        </w:rPr>
        <w:t>4</w:t>
      </w:r>
      <w:r w:rsidRPr="00BE06D0">
        <w:rPr>
          <w:lang w:val="fr-CA"/>
        </w:rPr>
        <w:t xml:space="preserve"> vaimānika-strī-kala-gīta-maṅgalām</w:t>
      </w:r>
    </w:p>
    <w:p w:rsidR="006C10CA" w:rsidRPr="00BE06D0" w:rsidRDefault="006C10CA" w:rsidP="00C00566">
      <w:pPr>
        <w:rPr>
          <w:lang w:val="fr-CA"/>
        </w:rPr>
      </w:pPr>
      <w:r w:rsidRPr="00BE06D0">
        <w:rPr>
          <w:lang w:val="fr-CA"/>
        </w:rPr>
        <w:t>08150211 mṛdaṅga-śaṅkhānaka-dundubhi-svanaiḥ</w:t>
      </w:r>
    </w:p>
    <w:p w:rsidR="006C10CA" w:rsidRPr="00BE06D0" w:rsidRDefault="006C10CA" w:rsidP="00C00566">
      <w:pPr>
        <w:rPr>
          <w:lang w:val="fr-CA"/>
        </w:rPr>
      </w:pPr>
      <w:r w:rsidRPr="00BE06D0">
        <w:rPr>
          <w:lang w:val="fr-CA"/>
        </w:rPr>
        <w:t>0815021</w:t>
      </w:r>
      <w:r>
        <w:rPr>
          <w:lang w:val="fr-CA"/>
        </w:rPr>
        <w:t>2</w:t>
      </w:r>
      <w:r w:rsidRPr="00BE06D0">
        <w:rPr>
          <w:lang w:val="fr-CA"/>
        </w:rPr>
        <w:t xml:space="preserve"> satāla-vīṇā-murajeṣṭa-veṇubhiḥ</w:t>
      </w:r>
    </w:p>
    <w:p w:rsidR="006C10CA" w:rsidRPr="00BE06D0" w:rsidRDefault="006C10CA" w:rsidP="00C00566">
      <w:pPr>
        <w:rPr>
          <w:lang w:val="fr-CA"/>
        </w:rPr>
      </w:pPr>
      <w:r w:rsidRPr="00BE06D0">
        <w:rPr>
          <w:lang w:val="fr-CA"/>
        </w:rPr>
        <w:t>08150213 nṛtyaiḥ savādyair upadeva-gītakair</w:t>
      </w:r>
    </w:p>
    <w:p w:rsidR="006C10CA" w:rsidRPr="00BE06D0" w:rsidRDefault="006C10CA" w:rsidP="00C00566">
      <w:pPr>
        <w:rPr>
          <w:lang w:val="fr-CA"/>
        </w:rPr>
      </w:pPr>
      <w:r w:rsidRPr="00BE06D0">
        <w:rPr>
          <w:lang w:val="fr-CA"/>
        </w:rPr>
        <w:t>0815021</w:t>
      </w:r>
      <w:r>
        <w:rPr>
          <w:lang w:val="fr-CA"/>
        </w:rPr>
        <w:t>4</w:t>
      </w:r>
      <w:r w:rsidRPr="00BE06D0">
        <w:rPr>
          <w:lang w:val="fr-CA"/>
        </w:rPr>
        <w:t xml:space="preserve"> manoramāṁ sva-prabhayā jita-prabhām</w:t>
      </w:r>
    </w:p>
    <w:p w:rsidR="006C10CA" w:rsidRPr="00BE06D0" w:rsidRDefault="006C10CA" w:rsidP="00C00566">
      <w:pPr>
        <w:rPr>
          <w:lang w:val="fr-CA"/>
        </w:rPr>
      </w:pPr>
      <w:r w:rsidRPr="00BE06D0">
        <w:rPr>
          <w:lang w:val="fr-CA"/>
        </w:rPr>
        <w:t>08150221 yāṁ na vrajanty adharmiṣṭhāḥ khalā bhūta-druhaḥ śaṭhāḥ</w:t>
      </w:r>
    </w:p>
    <w:p w:rsidR="006C10CA" w:rsidRPr="00BE06D0" w:rsidRDefault="006C10CA" w:rsidP="00C00566">
      <w:pPr>
        <w:rPr>
          <w:lang w:val="fr-CA"/>
        </w:rPr>
      </w:pPr>
      <w:r w:rsidRPr="00BE06D0">
        <w:rPr>
          <w:lang w:val="fr-CA"/>
        </w:rPr>
        <w:t>08150223 māninaḥ kāmino lubdhā ebhir hīnā vrajanti yat</w:t>
      </w:r>
    </w:p>
    <w:p w:rsidR="006C10CA" w:rsidRPr="00BE06D0" w:rsidRDefault="006C10CA" w:rsidP="00C00566">
      <w:pPr>
        <w:rPr>
          <w:lang w:val="fr-CA"/>
        </w:rPr>
      </w:pPr>
      <w:r w:rsidRPr="00BE06D0">
        <w:rPr>
          <w:lang w:val="fr-CA"/>
        </w:rPr>
        <w:t>08150231 tāṁ deva-dhānīṁ sa varūthinī-patir</w:t>
      </w:r>
    </w:p>
    <w:p w:rsidR="006C10CA" w:rsidRPr="00BE06D0" w:rsidRDefault="006C10CA" w:rsidP="00C00566">
      <w:pPr>
        <w:rPr>
          <w:lang w:val="fr-CA"/>
        </w:rPr>
      </w:pPr>
      <w:r w:rsidRPr="00BE06D0">
        <w:rPr>
          <w:lang w:val="fr-CA"/>
        </w:rPr>
        <w:t>0815023</w:t>
      </w:r>
      <w:r>
        <w:rPr>
          <w:lang w:val="fr-CA"/>
        </w:rPr>
        <w:t>2</w:t>
      </w:r>
      <w:r w:rsidRPr="00BE06D0">
        <w:rPr>
          <w:lang w:val="fr-CA"/>
        </w:rPr>
        <w:t xml:space="preserve"> bahiḥ samantād rurudhe pṛtanyayā</w:t>
      </w:r>
    </w:p>
    <w:p w:rsidR="006C10CA" w:rsidRPr="00BE06D0" w:rsidRDefault="006C10CA" w:rsidP="00C00566">
      <w:pPr>
        <w:rPr>
          <w:lang w:val="fr-CA"/>
        </w:rPr>
      </w:pPr>
      <w:r w:rsidRPr="00BE06D0">
        <w:rPr>
          <w:lang w:val="fr-CA"/>
        </w:rPr>
        <w:t>08150233 ācārya-dattaṁ jalajaṁ mahā-svanaṁ</w:t>
      </w:r>
    </w:p>
    <w:p w:rsidR="006C10CA" w:rsidRPr="00BE06D0" w:rsidRDefault="006C10CA" w:rsidP="00C00566">
      <w:pPr>
        <w:rPr>
          <w:lang w:val="fr-CA"/>
        </w:rPr>
      </w:pPr>
      <w:r w:rsidRPr="00BE06D0">
        <w:rPr>
          <w:lang w:val="fr-CA"/>
        </w:rPr>
        <w:t>0815023</w:t>
      </w:r>
      <w:r>
        <w:rPr>
          <w:lang w:val="fr-CA"/>
        </w:rPr>
        <w:t>4</w:t>
      </w:r>
      <w:r w:rsidRPr="00BE06D0">
        <w:rPr>
          <w:lang w:val="fr-CA"/>
        </w:rPr>
        <w:t xml:space="preserve"> dadhmau prayuñjan bhayam indra-yoṣitām</w:t>
      </w:r>
    </w:p>
    <w:p w:rsidR="006C10CA" w:rsidRPr="00BE06D0" w:rsidRDefault="006C10CA" w:rsidP="00C00566">
      <w:pPr>
        <w:rPr>
          <w:lang w:val="fr-CA"/>
        </w:rPr>
      </w:pPr>
      <w:r w:rsidRPr="00BE06D0">
        <w:rPr>
          <w:lang w:val="fr-CA"/>
        </w:rPr>
        <w:t>08150241 maghavāṁs tam abhipretya baleḥ paramam udyamam</w:t>
      </w:r>
    </w:p>
    <w:p w:rsidR="006C10CA" w:rsidRPr="00BE06D0" w:rsidRDefault="006C10CA" w:rsidP="00C00566">
      <w:pPr>
        <w:rPr>
          <w:lang w:val="fr-CA"/>
        </w:rPr>
      </w:pPr>
      <w:r w:rsidRPr="00BE06D0">
        <w:rPr>
          <w:lang w:val="fr-CA"/>
        </w:rPr>
        <w:t>08150243 sarva-deva-gaṇopeto gurum etad uvāca ha</w:t>
      </w:r>
    </w:p>
    <w:p w:rsidR="006C10CA" w:rsidRPr="00BE06D0" w:rsidRDefault="006C10CA" w:rsidP="00C00566">
      <w:pPr>
        <w:rPr>
          <w:lang w:val="fr-CA"/>
        </w:rPr>
      </w:pPr>
      <w:r w:rsidRPr="00BE06D0">
        <w:rPr>
          <w:lang w:val="fr-CA"/>
        </w:rPr>
        <w:t>08150251 bhagavann udyamo bhūyān baler naḥ pūrva-vairiṇaḥ</w:t>
      </w:r>
    </w:p>
    <w:p w:rsidR="006C10CA" w:rsidRPr="00BE06D0" w:rsidRDefault="006C10CA" w:rsidP="00C00566">
      <w:pPr>
        <w:rPr>
          <w:lang w:val="fr-CA"/>
        </w:rPr>
      </w:pPr>
      <w:r w:rsidRPr="00BE06D0">
        <w:rPr>
          <w:lang w:val="fr-CA"/>
        </w:rPr>
        <w:t>08150253 aviṣahyam imaṁ manye kenāsīt tejasorjitaḥ</w:t>
      </w:r>
    </w:p>
    <w:p w:rsidR="006C10CA" w:rsidRPr="00BE06D0" w:rsidRDefault="006C10CA" w:rsidP="00C00566">
      <w:pPr>
        <w:rPr>
          <w:lang w:val="fr-CA"/>
        </w:rPr>
      </w:pPr>
      <w:r w:rsidRPr="00BE06D0">
        <w:rPr>
          <w:lang w:val="fr-CA"/>
        </w:rPr>
        <w:t>08150261 nainaṁ kaścit kuto vāpi prativyoḍhum adhīśvaraḥ</w:t>
      </w:r>
    </w:p>
    <w:p w:rsidR="006C10CA" w:rsidRPr="00BE06D0" w:rsidRDefault="006C10CA" w:rsidP="00C00566">
      <w:pPr>
        <w:rPr>
          <w:lang w:val="fr-CA"/>
        </w:rPr>
      </w:pPr>
      <w:r w:rsidRPr="00BE06D0">
        <w:rPr>
          <w:lang w:val="fr-CA"/>
        </w:rPr>
        <w:t>08150263 pibann iva mukhenedaṁ lihann iva diśo daśa</w:t>
      </w:r>
    </w:p>
    <w:p w:rsidR="006C10CA" w:rsidRPr="00BE06D0" w:rsidRDefault="006C10CA" w:rsidP="00C00566">
      <w:pPr>
        <w:rPr>
          <w:lang w:val="fr-CA"/>
        </w:rPr>
      </w:pPr>
      <w:r w:rsidRPr="00BE06D0">
        <w:rPr>
          <w:lang w:val="fr-CA"/>
        </w:rPr>
        <w:t>08150265 dahann iva diśo dṛgbhiḥ saṁvartāgnir ivotthitaḥ</w:t>
      </w:r>
    </w:p>
    <w:p w:rsidR="006C10CA" w:rsidRPr="00BE06D0" w:rsidRDefault="006C10CA" w:rsidP="00C00566">
      <w:pPr>
        <w:rPr>
          <w:lang w:val="fr-CA"/>
        </w:rPr>
      </w:pPr>
      <w:r w:rsidRPr="00BE06D0">
        <w:rPr>
          <w:lang w:val="fr-CA"/>
        </w:rPr>
        <w:t>08150271 brūhi kāraṇam etasya durdharṣatvasya mad-ripoḥ</w:t>
      </w:r>
    </w:p>
    <w:p w:rsidR="006C10CA" w:rsidRPr="00BE06D0" w:rsidRDefault="006C10CA" w:rsidP="00C00566">
      <w:pPr>
        <w:rPr>
          <w:lang w:val="fr-CA"/>
        </w:rPr>
      </w:pPr>
      <w:r w:rsidRPr="00BE06D0">
        <w:rPr>
          <w:lang w:val="fr-CA"/>
        </w:rPr>
        <w:t>08150273 ojaḥ saho balaṁ tejo yata etat samudyamaḥ</w:t>
      </w:r>
    </w:p>
    <w:p w:rsidR="006C10CA" w:rsidRPr="00BE06D0" w:rsidRDefault="006C10CA" w:rsidP="00C00566">
      <w:pPr>
        <w:rPr>
          <w:lang w:val="fr-CA"/>
        </w:rPr>
      </w:pPr>
      <w:r w:rsidRPr="00BE06D0">
        <w:rPr>
          <w:lang w:val="fr-CA"/>
        </w:rPr>
        <w:t>0815028 śrī-gurur uvāca</w:t>
      </w:r>
    </w:p>
    <w:p w:rsidR="006C10CA" w:rsidRPr="00BE06D0" w:rsidRDefault="006C10CA" w:rsidP="00C00566">
      <w:pPr>
        <w:rPr>
          <w:lang w:val="fr-CA"/>
        </w:rPr>
      </w:pPr>
      <w:r w:rsidRPr="00BE06D0">
        <w:rPr>
          <w:lang w:val="fr-CA"/>
        </w:rPr>
        <w:t>08150281 jānāmi maghavan chatror unnater asya kāraṇam</w:t>
      </w:r>
    </w:p>
    <w:p w:rsidR="006C10CA" w:rsidRPr="00BE06D0" w:rsidRDefault="006C10CA" w:rsidP="00C00566">
      <w:pPr>
        <w:rPr>
          <w:lang w:val="fr-CA"/>
        </w:rPr>
      </w:pPr>
      <w:r w:rsidRPr="00BE06D0">
        <w:rPr>
          <w:lang w:val="fr-CA"/>
        </w:rPr>
        <w:t>08150283 śiṣyāyopabhṛtaṁ tejo bhṛgubhir brahma-vādibhiḥ</w:t>
      </w:r>
    </w:p>
    <w:p w:rsidR="006C10CA" w:rsidRPr="00BE06D0" w:rsidRDefault="006C10CA" w:rsidP="00C00566">
      <w:pPr>
        <w:rPr>
          <w:lang w:val="fr-CA"/>
        </w:rPr>
      </w:pPr>
      <w:r w:rsidRPr="00BE06D0">
        <w:rPr>
          <w:lang w:val="fr-CA"/>
        </w:rPr>
        <w:t>08150291 ojasvinaṁ baliṁ jetuṁ na samartho’sti kaścana</w:t>
      </w:r>
    </w:p>
    <w:p w:rsidR="006C10CA" w:rsidRPr="00BE06D0" w:rsidRDefault="006C10CA" w:rsidP="00C00566">
      <w:pPr>
        <w:rPr>
          <w:lang w:val="fr-CA"/>
        </w:rPr>
      </w:pPr>
      <w:r w:rsidRPr="00BE06D0">
        <w:rPr>
          <w:lang w:val="fr-CA"/>
        </w:rPr>
        <w:t>08150293 bhavad-vidho bhavān vāpi varjayitveśvaraṁ harim</w:t>
      </w:r>
    </w:p>
    <w:p w:rsidR="006C10CA" w:rsidRPr="00BE06D0" w:rsidRDefault="006C10CA" w:rsidP="00C00566">
      <w:pPr>
        <w:rPr>
          <w:lang w:val="fr-CA"/>
        </w:rPr>
      </w:pPr>
      <w:r w:rsidRPr="00BE06D0">
        <w:rPr>
          <w:lang w:val="fr-CA"/>
        </w:rPr>
        <w:t>08150301 vijeṣyati na ko’py enaṁ brahma-tejaḥ-samedhitam</w:t>
      </w:r>
    </w:p>
    <w:p w:rsidR="006C10CA" w:rsidRPr="00BE06D0" w:rsidRDefault="006C10CA" w:rsidP="00C00566">
      <w:pPr>
        <w:rPr>
          <w:lang w:val="fr-CA"/>
        </w:rPr>
      </w:pPr>
      <w:r w:rsidRPr="00BE06D0">
        <w:rPr>
          <w:lang w:val="fr-CA"/>
        </w:rPr>
        <w:t>08150303 nāsya śaktaḥ puraḥ sthātuṁ kṛtāntasya yathā janāḥ</w:t>
      </w:r>
    </w:p>
    <w:p w:rsidR="006C10CA" w:rsidRPr="00BE06D0" w:rsidRDefault="006C10CA" w:rsidP="00C00566">
      <w:pPr>
        <w:rPr>
          <w:lang w:val="fr-CA"/>
        </w:rPr>
      </w:pPr>
      <w:r w:rsidRPr="00BE06D0">
        <w:rPr>
          <w:lang w:val="fr-CA"/>
        </w:rPr>
        <w:t>08150311 tasmān nilayam utsṛjya yūyaṁ sarve tri-viṣṭapam</w:t>
      </w:r>
    </w:p>
    <w:p w:rsidR="006C10CA" w:rsidRPr="00BE06D0" w:rsidRDefault="006C10CA" w:rsidP="00C00566">
      <w:pPr>
        <w:rPr>
          <w:lang w:val="fr-CA"/>
        </w:rPr>
      </w:pPr>
      <w:r w:rsidRPr="00BE06D0">
        <w:rPr>
          <w:lang w:val="fr-CA"/>
        </w:rPr>
        <w:t>08150313 yāta kālaṁ pratīkṣanto yataḥ śatror viparyayaḥ</w:t>
      </w:r>
    </w:p>
    <w:p w:rsidR="006C10CA" w:rsidRPr="00BE06D0" w:rsidRDefault="006C10CA" w:rsidP="00C00566">
      <w:pPr>
        <w:rPr>
          <w:lang w:val="fr-CA"/>
        </w:rPr>
      </w:pPr>
      <w:r w:rsidRPr="00BE06D0">
        <w:rPr>
          <w:lang w:val="fr-CA"/>
        </w:rPr>
        <w:t>08150321 eṣa vipra-balodarkaḥ sampraty ūrjita-vikramaḥ</w:t>
      </w:r>
    </w:p>
    <w:p w:rsidR="006C10CA" w:rsidRPr="00BE06D0" w:rsidRDefault="006C10CA" w:rsidP="00C00566">
      <w:pPr>
        <w:rPr>
          <w:lang w:val="fr-CA"/>
        </w:rPr>
      </w:pPr>
      <w:r w:rsidRPr="00BE06D0">
        <w:rPr>
          <w:lang w:val="fr-CA"/>
        </w:rPr>
        <w:t>08150323 teṣām evāpamānena sānubandho vinaṅkṣyati</w:t>
      </w:r>
    </w:p>
    <w:p w:rsidR="006C10CA" w:rsidRPr="00BE06D0" w:rsidRDefault="006C10CA" w:rsidP="00C00566">
      <w:pPr>
        <w:rPr>
          <w:lang w:val="fr-CA"/>
        </w:rPr>
      </w:pPr>
      <w:r w:rsidRPr="00BE06D0">
        <w:rPr>
          <w:lang w:val="fr-CA"/>
        </w:rPr>
        <w:t>08150331 evaṁ sumantritārthās te guruṇārthānudarśinā</w:t>
      </w:r>
    </w:p>
    <w:p w:rsidR="006C10CA" w:rsidRPr="00BE06D0" w:rsidRDefault="006C10CA" w:rsidP="00C00566">
      <w:pPr>
        <w:rPr>
          <w:lang w:val="fr-CA"/>
        </w:rPr>
      </w:pPr>
      <w:r w:rsidRPr="00BE06D0">
        <w:rPr>
          <w:lang w:val="fr-CA"/>
        </w:rPr>
        <w:t>08150333 hitvā tri-viṣṭapaṁ jagmur gīrvāṇāḥ kāma-rūpiṇaḥ</w:t>
      </w:r>
    </w:p>
    <w:p w:rsidR="006C10CA" w:rsidRPr="00BE06D0" w:rsidRDefault="006C10CA" w:rsidP="00C00566">
      <w:pPr>
        <w:rPr>
          <w:lang w:val="fr-CA"/>
        </w:rPr>
      </w:pPr>
      <w:r w:rsidRPr="00BE06D0">
        <w:rPr>
          <w:lang w:val="fr-CA"/>
        </w:rPr>
        <w:t>08150341 deveṣv atha nilīneṣu balir vairocanaḥ purīm</w:t>
      </w:r>
    </w:p>
    <w:p w:rsidR="006C10CA" w:rsidRPr="00BE06D0" w:rsidRDefault="006C10CA" w:rsidP="00C00566">
      <w:pPr>
        <w:rPr>
          <w:lang w:val="fr-CA"/>
        </w:rPr>
      </w:pPr>
      <w:r w:rsidRPr="00BE06D0">
        <w:rPr>
          <w:lang w:val="fr-CA"/>
        </w:rPr>
        <w:t>08150343 deva-dhānīm adhiṣṭhāya vaśaṁ ninye jagat-trayam</w:t>
      </w:r>
    </w:p>
    <w:p w:rsidR="006C10CA" w:rsidRPr="00BE06D0" w:rsidRDefault="006C10CA" w:rsidP="00C00566">
      <w:pPr>
        <w:rPr>
          <w:lang w:val="fr-CA"/>
        </w:rPr>
      </w:pPr>
      <w:r w:rsidRPr="00BE06D0">
        <w:rPr>
          <w:lang w:val="fr-CA"/>
        </w:rPr>
        <w:t>08150351 taṁ viśva-jayinaṁ śiṣyaṁ bhṛgavaḥ śiṣya-vatsalāḥ</w:t>
      </w:r>
    </w:p>
    <w:p w:rsidR="006C10CA" w:rsidRPr="00BE06D0" w:rsidRDefault="006C10CA" w:rsidP="00C00566">
      <w:pPr>
        <w:rPr>
          <w:lang w:val="fr-CA"/>
        </w:rPr>
      </w:pPr>
      <w:r w:rsidRPr="00BE06D0">
        <w:rPr>
          <w:lang w:val="fr-CA"/>
        </w:rPr>
        <w:t>08150353 śatena hayamedhānām anuvratam ayājayan</w:t>
      </w:r>
    </w:p>
    <w:p w:rsidR="006C10CA" w:rsidRPr="00BE06D0" w:rsidRDefault="006C10CA" w:rsidP="00C00566">
      <w:pPr>
        <w:rPr>
          <w:lang w:val="fr-CA"/>
        </w:rPr>
      </w:pPr>
      <w:r w:rsidRPr="00BE06D0">
        <w:rPr>
          <w:lang w:val="fr-CA"/>
        </w:rPr>
        <w:t>08150361 tatas tad-anubhāvena bhuvana-traya-viśrutām</w:t>
      </w:r>
    </w:p>
    <w:p w:rsidR="006C10CA" w:rsidRPr="00BE06D0" w:rsidRDefault="006C10CA" w:rsidP="00C00566">
      <w:pPr>
        <w:rPr>
          <w:lang w:val="fr-CA"/>
        </w:rPr>
      </w:pPr>
      <w:r w:rsidRPr="00BE06D0">
        <w:rPr>
          <w:lang w:val="fr-CA"/>
        </w:rPr>
        <w:t>08150363 kīrtiṁ dikṣu-vitanvānaḥ sa reja uḍurāḍ iva</w:t>
      </w:r>
    </w:p>
    <w:p w:rsidR="006C10CA" w:rsidRPr="00BE06D0" w:rsidRDefault="006C10CA" w:rsidP="00C00566">
      <w:pPr>
        <w:rPr>
          <w:lang w:val="fr-CA"/>
        </w:rPr>
      </w:pPr>
      <w:r w:rsidRPr="00BE06D0">
        <w:rPr>
          <w:lang w:val="fr-CA"/>
        </w:rPr>
        <w:t>08150371 bubhuje ca śriyaṁ svṛddhāṁ dvija-devopalambhitām</w:t>
      </w:r>
    </w:p>
    <w:p w:rsidR="006C10CA" w:rsidRPr="00BE06D0" w:rsidRDefault="006C10CA" w:rsidP="00C00566">
      <w:pPr>
        <w:rPr>
          <w:lang w:val="fr-CA"/>
        </w:rPr>
      </w:pPr>
      <w:r w:rsidRPr="00BE06D0">
        <w:rPr>
          <w:lang w:val="fr-CA"/>
        </w:rPr>
        <w:t>08150373 kṛta-kṛtyam ivātmānaṁ manyamāno mahāmanāḥ</w:t>
      </w:r>
    </w:p>
    <w:p w:rsidR="006C10CA" w:rsidRPr="00BE06D0" w:rsidRDefault="006C10CA" w:rsidP="00C00566">
      <w:pPr>
        <w:rPr>
          <w:lang w:val="fr-CA"/>
        </w:rPr>
      </w:pPr>
      <w:r w:rsidRPr="00BE06D0">
        <w:rPr>
          <w:lang w:val="fr-CA"/>
        </w:rPr>
        <w:t>0816001 śrī-śuka uvāca</w:t>
      </w:r>
    </w:p>
    <w:p w:rsidR="006C10CA" w:rsidRPr="00BE06D0" w:rsidRDefault="006C10CA" w:rsidP="00C00566">
      <w:pPr>
        <w:rPr>
          <w:lang w:val="fr-CA"/>
        </w:rPr>
      </w:pPr>
      <w:r w:rsidRPr="00BE06D0">
        <w:rPr>
          <w:lang w:val="fr-CA"/>
        </w:rPr>
        <w:t>08160011 evaṁ putreṣu naṣṭeṣu deva-mātāditis tadā</w:t>
      </w:r>
    </w:p>
    <w:p w:rsidR="006C10CA" w:rsidRPr="00BE06D0" w:rsidRDefault="006C10CA" w:rsidP="00C00566">
      <w:pPr>
        <w:rPr>
          <w:lang w:val="fr-CA"/>
        </w:rPr>
      </w:pPr>
      <w:r w:rsidRPr="00BE06D0">
        <w:rPr>
          <w:lang w:val="fr-CA"/>
        </w:rPr>
        <w:t>08160013 hṛte tri-viṣṭape daityaiḥ paryatapyad anāthavat</w:t>
      </w:r>
    </w:p>
    <w:p w:rsidR="006C10CA" w:rsidRPr="00BE06D0" w:rsidRDefault="006C10CA" w:rsidP="00C00566">
      <w:pPr>
        <w:rPr>
          <w:lang w:val="fr-CA"/>
        </w:rPr>
      </w:pPr>
      <w:r w:rsidRPr="00BE06D0">
        <w:rPr>
          <w:lang w:val="fr-CA"/>
        </w:rPr>
        <w:t>08160021 ekadā kaśyapas tasyā āśramaṁ bhagavān agāt</w:t>
      </w:r>
    </w:p>
    <w:p w:rsidR="006C10CA" w:rsidRPr="00BE06D0" w:rsidRDefault="006C10CA" w:rsidP="00C00566">
      <w:pPr>
        <w:rPr>
          <w:lang w:val="fr-CA"/>
        </w:rPr>
      </w:pPr>
      <w:r w:rsidRPr="00BE06D0">
        <w:rPr>
          <w:lang w:val="fr-CA"/>
        </w:rPr>
        <w:t>08160023 nirutsavaṁ nirānandaṁ samādher virataś cirāt</w:t>
      </w:r>
    </w:p>
    <w:p w:rsidR="006C10CA" w:rsidRPr="00BE06D0" w:rsidRDefault="006C10CA" w:rsidP="00C00566">
      <w:pPr>
        <w:rPr>
          <w:lang w:val="fr-CA"/>
        </w:rPr>
      </w:pPr>
      <w:r w:rsidRPr="00BE06D0">
        <w:rPr>
          <w:lang w:val="fr-CA"/>
        </w:rPr>
        <w:t>08160031 sa patnīṁ dīna-vadanāṁ kṛtāsana-parigrahaḥ</w:t>
      </w:r>
    </w:p>
    <w:p w:rsidR="006C10CA" w:rsidRPr="00BE06D0" w:rsidRDefault="006C10CA" w:rsidP="00C00566">
      <w:pPr>
        <w:rPr>
          <w:lang w:val="fr-CA"/>
        </w:rPr>
      </w:pPr>
      <w:r w:rsidRPr="00BE06D0">
        <w:rPr>
          <w:lang w:val="fr-CA"/>
        </w:rPr>
        <w:t>08160033 sabhājito yathā-nyāyam idam āha kurūdvaha</w:t>
      </w:r>
    </w:p>
    <w:p w:rsidR="006C10CA" w:rsidRPr="00BE06D0" w:rsidRDefault="006C10CA" w:rsidP="00C00566">
      <w:pPr>
        <w:rPr>
          <w:lang w:val="fr-CA"/>
        </w:rPr>
      </w:pPr>
      <w:r w:rsidRPr="00BE06D0">
        <w:rPr>
          <w:lang w:val="fr-CA"/>
        </w:rPr>
        <w:t>08160041 apy abhadraṁ na viprāṇāṁ bhadre loke’dhunāgatam</w:t>
      </w:r>
    </w:p>
    <w:p w:rsidR="006C10CA" w:rsidRPr="00BE06D0" w:rsidRDefault="006C10CA" w:rsidP="00C00566">
      <w:pPr>
        <w:rPr>
          <w:lang w:val="pl-PL"/>
        </w:rPr>
      </w:pPr>
      <w:r w:rsidRPr="00BE06D0">
        <w:rPr>
          <w:lang w:val="pl-PL"/>
        </w:rPr>
        <w:t>08160043 na dharmasya na lokasya mṛtyoś chandānuvartinaḥ</w:t>
      </w:r>
    </w:p>
    <w:p w:rsidR="006C10CA" w:rsidRPr="00BE06D0" w:rsidRDefault="006C10CA" w:rsidP="00C00566">
      <w:pPr>
        <w:rPr>
          <w:lang w:val="pl-PL"/>
        </w:rPr>
      </w:pPr>
      <w:r w:rsidRPr="00BE06D0">
        <w:rPr>
          <w:lang w:val="pl-PL"/>
        </w:rPr>
        <w:t>08160051 api vākuśalaṁ kiñcid gṛheṣu gṛha-medhini</w:t>
      </w:r>
    </w:p>
    <w:p w:rsidR="006C10CA" w:rsidRPr="00BE06D0" w:rsidRDefault="006C10CA" w:rsidP="00C00566">
      <w:pPr>
        <w:rPr>
          <w:lang w:val="pl-PL"/>
        </w:rPr>
      </w:pPr>
      <w:r w:rsidRPr="00BE06D0">
        <w:rPr>
          <w:lang w:val="pl-PL"/>
        </w:rPr>
        <w:t>08160053 dharmasyārthasya kāmasya yatra yogo hy ayoginām</w:t>
      </w:r>
    </w:p>
    <w:p w:rsidR="006C10CA" w:rsidRPr="00BE06D0" w:rsidRDefault="006C10CA" w:rsidP="00C00566">
      <w:pPr>
        <w:rPr>
          <w:lang w:val="pl-PL"/>
        </w:rPr>
      </w:pPr>
      <w:r w:rsidRPr="00BE06D0">
        <w:rPr>
          <w:lang w:val="pl-PL"/>
        </w:rPr>
        <w:t>08160061 api vātithayo’bhyetya kuṭumbāsaktayā tvayā</w:t>
      </w:r>
    </w:p>
    <w:p w:rsidR="006C10CA" w:rsidRPr="00BE06D0" w:rsidRDefault="006C10CA" w:rsidP="00C00566">
      <w:pPr>
        <w:rPr>
          <w:lang w:val="pl-PL"/>
        </w:rPr>
      </w:pPr>
      <w:r w:rsidRPr="00BE06D0">
        <w:rPr>
          <w:lang w:val="pl-PL"/>
        </w:rPr>
        <w:t>08160063 gṛhād apūjitā yātāḥ pratyutthānena vā kvacit</w:t>
      </w:r>
    </w:p>
    <w:p w:rsidR="006C10CA" w:rsidRPr="00BE06D0" w:rsidRDefault="006C10CA" w:rsidP="00C00566">
      <w:pPr>
        <w:rPr>
          <w:lang w:val="pl-PL"/>
        </w:rPr>
      </w:pPr>
      <w:r w:rsidRPr="00BE06D0">
        <w:rPr>
          <w:lang w:val="pl-PL"/>
        </w:rPr>
        <w:t>08160071 gṛheṣu yeṣv atithayo nārcitāḥ salilair api</w:t>
      </w:r>
    </w:p>
    <w:p w:rsidR="006C10CA" w:rsidRPr="00BE06D0" w:rsidRDefault="006C10CA" w:rsidP="00C00566">
      <w:pPr>
        <w:rPr>
          <w:lang w:val="pl-PL"/>
        </w:rPr>
      </w:pPr>
      <w:r w:rsidRPr="00BE06D0">
        <w:rPr>
          <w:lang w:val="pl-PL"/>
        </w:rPr>
        <w:t>08160073 yadi niryānti te nūnaṁ pherurāja-gṛhopamāḥ</w:t>
      </w:r>
    </w:p>
    <w:p w:rsidR="006C10CA" w:rsidRPr="00BE06D0" w:rsidRDefault="006C10CA" w:rsidP="00C00566">
      <w:pPr>
        <w:rPr>
          <w:lang w:val="pl-PL"/>
        </w:rPr>
      </w:pPr>
      <w:r w:rsidRPr="00BE06D0">
        <w:rPr>
          <w:lang w:val="pl-PL"/>
        </w:rPr>
        <w:t>08160081 apy agnayas tu velāyāṁ na hutā haviṣā sati</w:t>
      </w:r>
    </w:p>
    <w:p w:rsidR="006C10CA" w:rsidRPr="00BE06D0" w:rsidRDefault="006C10CA" w:rsidP="00C00566">
      <w:pPr>
        <w:rPr>
          <w:lang w:val="pl-PL"/>
        </w:rPr>
      </w:pPr>
      <w:r w:rsidRPr="00BE06D0">
        <w:rPr>
          <w:lang w:val="pl-PL"/>
        </w:rPr>
        <w:t>08160083 tvayodvigna-dhiyā bhadre proṣite mayi karhicit</w:t>
      </w:r>
    </w:p>
    <w:p w:rsidR="006C10CA" w:rsidRPr="00BE06D0" w:rsidRDefault="006C10CA" w:rsidP="00C00566">
      <w:pPr>
        <w:rPr>
          <w:lang w:val="pl-PL"/>
        </w:rPr>
      </w:pPr>
      <w:r w:rsidRPr="00BE06D0">
        <w:rPr>
          <w:lang w:val="pl-PL"/>
        </w:rPr>
        <w:t>08160091 yat-pūjayā kāma-dughān yāti lokān gṛhānvitaḥ</w:t>
      </w:r>
    </w:p>
    <w:p w:rsidR="006C10CA" w:rsidRPr="00BE06D0" w:rsidRDefault="006C10CA" w:rsidP="00C00566">
      <w:pPr>
        <w:rPr>
          <w:lang w:val="pl-PL"/>
        </w:rPr>
      </w:pPr>
      <w:r w:rsidRPr="00BE06D0">
        <w:rPr>
          <w:lang w:val="pl-PL"/>
        </w:rPr>
        <w:t>08160093 brāhmaṇo’gniś ca vai viṣṇoḥ sarva-devātmano mukham</w:t>
      </w:r>
    </w:p>
    <w:p w:rsidR="006C10CA" w:rsidRPr="00BE06D0" w:rsidRDefault="006C10CA" w:rsidP="00C00566">
      <w:pPr>
        <w:rPr>
          <w:lang w:val="fr-CA"/>
        </w:rPr>
      </w:pPr>
      <w:r w:rsidRPr="00BE06D0">
        <w:rPr>
          <w:lang w:val="fr-CA"/>
        </w:rPr>
        <w:t>08160101 api sarve kuśalinas tava putrā manasvini</w:t>
      </w:r>
    </w:p>
    <w:p w:rsidR="006C10CA" w:rsidRPr="00BE06D0" w:rsidRDefault="006C10CA" w:rsidP="00C00566">
      <w:pPr>
        <w:rPr>
          <w:lang w:val="fr-CA"/>
        </w:rPr>
      </w:pPr>
      <w:r w:rsidRPr="00BE06D0">
        <w:rPr>
          <w:lang w:val="fr-CA"/>
        </w:rPr>
        <w:t>08160103 lakṣaye’svastham ātmānaṁ bhavatyā lakṣaṇair aham</w:t>
      </w:r>
    </w:p>
    <w:p w:rsidR="006C10CA" w:rsidRPr="00BE06D0" w:rsidRDefault="006C10CA" w:rsidP="00C00566">
      <w:pPr>
        <w:rPr>
          <w:lang w:val="fr-CA"/>
        </w:rPr>
      </w:pPr>
      <w:r w:rsidRPr="00BE06D0">
        <w:rPr>
          <w:lang w:val="fr-CA"/>
        </w:rPr>
        <w:t>0816011 śrī-aditir uvāca</w:t>
      </w:r>
    </w:p>
    <w:p w:rsidR="006C10CA" w:rsidRPr="00BE06D0" w:rsidRDefault="006C10CA" w:rsidP="00C00566">
      <w:pPr>
        <w:rPr>
          <w:lang w:val="fr-CA"/>
        </w:rPr>
      </w:pPr>
      <w:r w:rsidRPr="00BE06D0">
        <w:rPr>
          <w:lang w:val="fr-CA"/>
        </w:rPr>
        <w:t>08160111 bhadraṁ dvija-gavāṁ brahman dharmasyāsya janasya ca</w:t>
      </w:r>
    </w:p>
    <w:p w:rsidR="006C10CA" w:rsidRPr="00BE06D0" w:rsidRDefault="006C10CA" w:rsidP="00C00566">
      <w:pPr>
        <w:rPr>
          <w:lang w:val="fr-CA"/>
        </w:rPr>
      </w:pPr>
      <w:r w:rsidRPr="00BE06D0">
        <w:rPr>
          <w:lang w:val="fr-CA"/>
        </w:rPr>
        <w:t>08160113 tri-vargasya paraṁ kṣetraṁ gṛhamedhin gṛhā ime</w:t>
      </w:r>
    </w:p>
    <w:p w:rsidR="006C10CA" w:rsidRPr="00BE06D0" w:rsidRDefault="006C10CA" w:rsidP="00C00566">
      <w:pPr>
        <w:rPr>
          <w:lang w:val="fr-CA"/>
        </w:rPr>
      </w:pPr>
      <w:r w:rsidRPr="00BE06D0">
        <w:rPr>
          <w:lang w:val="fr-CA"/>
        </w:rPr>
        <w:t>08160121 agnayo’tithayo bhṛtyā bhikṣavo ye ca lipsavaḥ</w:t>
      </w:r>
    </w:p>
    <w:p w:rsidR="006C10CA" w:rsidRPr="00BE06D0" w:rsidRDefault="006C10CA" w:rsidP="00C00566">
      <w:pPr>
        <w:rPr>
          <w:lang w:val="fr-CA"/>
        </w:rPr>
      </w:pPr>
      <w:r w:rsidRPr="00BE06D0">
        <w:rPr>
          <w:lang w:val="fr-CA"/>
        </w:rPr>
        <w:t>08160123 sarvaṁ bhagavato brahmann anudhyānān na riṣyati</w:t>
      </w:r>
    </w:p>
    <w:p w:rsidR="006C10CA" w:rsidRPr="00BE06D0" w:rsidRDefault="006C10CA" w:rsidP="00C00566">
      <w:pPr>
        <w:rPr>
          <w:lang w:val="pl-PL"/>
        </w:rPr>
      </w:pPr>
      <w:r w:rsidRPr="00BE06D0">
        <w:rPr>
          <w:lang w:val="pl-PL"/>
        </w:rPr>
        <w:t>08160131 ko nu me bhagavan kāmo na sampadyeta mānasaḥ</w:t>
      </w:r>
    </w:p>
    <w:p w:rsidR="006C10CA" w:rsidRPr="00BE06D0" w:rsidRDefault="006C10CA" w:rsidP="00C00566">
      <w:pPr>
        <w:rPr>
          <w:lang w:val="pl-PL"/>
        </w:rPr>
      </w:pPr>
      <w:r w:rsidRPr="00BE06D0">
        <w:rPr>
          <w:lang w:val="pl-PL"/>
        </w:rPr>
        <w:t>08160133 yasyā bhavān prajādhyakṣa evaṁ dharmān prabhāṣate</w:t>
      </w:r>
    </w:p>
    <w:p w:rsidR="006C10CA" w:rsidRPr="00BE06D0" w:rsidRDefault="006C10CA" w:rsidP="00C00566">
      <w:pPr>
        <w:rPr>
          <w:lang w:val="pl-PL"/>
        </w:rPr>
      </w:pPr>
      <w:r w:rsidRPr="00BE06D0">
        <w:rPr>
          <w:lang w:val="pl-PL"/>
        </w:rPr>
        <w:t>08160141 tavaiva mārīca manaḥ-śarīrajāḥ</w:t>
      </w:r>
    </w:p>
    <w:p w:rsidR="006C10CA" w:rsidRPr="00BE06D0" w:rsidRDefault="006C10CA" w:rsidP="00C00566">
      <w:pPr>
        <w:rPr>
          <w:lang w:val="pl-PL"/>
        </w:rPr>
      </w:pPr>
      <w:r w:rsidRPr="00BE06D0">
        <w:rPr>
          <w:lang w:val="pl-PL"/>
        </w:rPr>
        <w:t>prajā imāḥ sattva-rajas-tamo-juṣaḥ</w:t>
      </w:r>
    </w:p>
    <w:p w:rsidR="006C10CA" w:rsidRPr="00BE06D0" w:rsidRDefault="006C10CA" w:rsidP="00C00566">
      <w:pPr>
        <w:rPr>
          <w:lang w:val="pl-PL"/>
        </w:rPr>
      </w:pPr>
      <w:r w:rsidRPr="00BE06D0">
        <w:rPr>
          <w:lang w:val="pl-PL"/>
        </w:rPr>
        <w:t>08160143 samo bhavāṁs tāsv asurādiṣu prabho</w:t>
      </w:r>
    </w:p>
    <w:p w:rsidR="006C10CA" w:rsidRPr="00BE06D0" w:rsidRDefault="006C10CA" w:rsidP="00C00566">
      <w:pPr>
        <w:rPr>
          <w:lang w:val="pl-PL"/>
        </w:rPr>
      </w:pPr>
      <w:r w:rsidRPr="00BE06D0">
        <w:rPr>
          <w:lang w:val="pl-PL"/>
        </w:rPr>
        <w:t>tathāpi bhaktaṁ bhajate maheśvaraḥ</w:t>
      </w:r>
    </w:p>
    <w:p w:rsidR="006C10CA" w:rsidRPr="00BE06D0" w:rsidRDefault="006C10CA" w:rsidP="00C00566">
      <w:pPr>
        <w:rPr>
          <w:lang w:val="pl-PL"/>
        </w:rPr>
      </w:pPr>
      <w:r w:rsidRPr="00BE06D0">
        <w:rPr>
          <w:lang w:val="pl-PL"/>
        </w:rPr>
        <w:t>08160151 tasmād īśa bhajantyā me śreyaś cintaya suvrata</w:t>
      </w:r>
    </w:p>
    <w:p w:rsidR="006C10CA" w:rsidRPr="00BE06D0" w:rsidRDefault="006C10CA" w:rsidP="00C00566">
      <w:pPr>
        <w:rPr>
          <w:lang w:val="pl-PL"/>
        </w:rPr>
      </w:pPr>
      <w:r w:rsidRPr="00BE06D0">
        <w:rPr>
          <w:lang w:val="pl-PL"/>
        </w:rPr>
        <w:t>08160153 hṛta-śriyo hṛta-sthānān sapatnaiḥ pāhi naḥ prabho</w:t>
      </w:r>
    </w:p>
    <w:p w:rsidR="006C10CA" w:rsidRPr="00BE06D0" w:rsidRDefault="006C10CA" w:rsidP="00C00566">
      <w:pPr>
        <w:rPr>
          <w:lang w:val="pl-PL"/>
        </w:rPr>
      </w:pPr>
      <w:r w:rsidRPr="00BE06D0">
        <w:rPr>
          <w:lang w:val="pl-PL"/>
        </w:rPr>
        <w:t>08160161 parair vivāsitā sāhaṁ magnā vyasana-sāgare</w:t>
      </w:r>
    </w:p>
    <w:p w:rsidR="006C10CA" w:rsidRPr="00BE06D0" w:rsidRDefault="006C10CA" w:rsidP="00C00566">
      <w:pPr>
        <w:rPr>
          <w:lang w:val="pl-PL"/>
        </w:rPr>
      </w:pPr>
      <w:r w:rsidRPr="00BE06D0">
        <w:rPr>
          <w:lang w:val="pl-PL"/>
        </w:rPr>
        <w:t>08160163 aiśvaryaṁ śrīr yaśaḥ sthānaṁ hṛtāni prabalair mama</w:t>
      </w:r>
    </w:p>
    <w:p w:rsidR="006C10CA" w:rsidRPr="00BE06D0" w:rsidRDefault="006C10CA" w:rsidP="00C00566">
      <w:pPr>
        <w:rPr>
          <w:lang w:val="pl-PL"/>
        </w:rPr>
      </w:pPr>
      <w:r w:rsidRPr="00BE06D0">
        <w:rPr>
          <w:lang w:val="pl-PL"/>
        </w:rPr>
        <w:t>08160171 yathā tāni punaḥ sādho prapadyeran mamātmajāḥ</w:t>
      </w:r>
    </w:p>
    <w:p w:rsidR="006C10CA" w:rsidRPr="00BE06D0" w:rsidRDefault="006C10CA" w:rsidP="00C00566">
      <w:pPr>
        <w:rPr>
          <w:lang w:val="pl-PL"/>
        </w:rPr>
      </w:pPr>
      <w:r w:rsidRPr="00BE06D0">
        <w:rPr>
          <w:lang w:val="pl-PL"/>
        </w:rPr>
        <w:t>08160173 tathā vidhehi kalyāṇaṁ dhiyā kalyāṇa-kṛttama</w:t>
      </w:r>
    </w:p>
    <w:p w:rsidR="006C10CA" w:rsidRPr="00BE06D0" w:rsidRDefault="006C10CA" w:rsidP="00C00566">
      <w:pPr>
        <w:rPr>
          <w:lang w:val="pl-PL"/>
        </w:rPr>
      </w:pPr>
      <w:r w:rsidRPr="00BE06D0">
        <w:rPr>
          <w:lang w:val="pl-PL"/>
        </w:rPr>
        <w:t>0816018 śrī-śuka uvāca</w:t>
      </w:r>
    </w:p>
    <w:p w:rsidR="006C10CA" w:rsidRPr="00BE06D0" w:rsidRDefault="006C10CA" w:rsidP="00C00566">
      <w:pPr>
        <w:rPr>
          <w:lang w:val="pl-PL"/>
        </w:rPr>
      </w:pPr>
      <w:r w:rsidRPr="00BE06D0">
        <w:rPr>
          <w:lang w:val="pl-PL"/>
        </w:rPr>
        <w:t>08160181 evam abhyarthito’dityā kas tām āha smayann iva</w:t>
      </w:r>
    </w:p>
    <w:p w:rsidR="006C10CA" w:rsidRPr="00BE06D0" w:rsidRDefault="006C10CA" w:rsidP="00C00566">
      <w:pPr>
        <w:rPr>
          <w:lang w:val="pl-PL"/>
        </w:rPr>
      </w:pPr>
      <w:r w:rsidRPr="00BE06D0">
        <w:rPr>
          <w:lang w:val="pl-PL"/>
        </w:rPr>
        <w:t>08160183 aho māyā-balaṁ viṣṇoḥ sneha-baddham idaṁ jagat</w:t>
      </w:r>
    </w:p>
    <w:p w:rsidR="006C10CA" w:rsidRPr="00BE06D0" w:rsidRDefault="006C10CA" w:rsidP="00C00566">
      <w:pPr>
        <w:rPr>
          <w:lang w:val="pl-PL"/>
        </w:rPr>
      </w:pPr>
      <w:r w:rsidRPr="00BE06D0">
        <w:rPr>
          <w:lang w:val="pl-PL"/>
        </w:rPr>
        <w:t>08160191 kva deho bhautiko’nātmā kva cātmā prakṛteḥ paraḥ</w:t>
      </w:r>
    </w:p>
    <w:p w:rsidR="006C10CA" w:rsidRPr="00BE06D0" w:rsidRDefault="006C10CA" w:rsidP="00C00566">
      <w:pPr>
        <w:rPr>
          <w:lang w:val="pl-PL"/>
        </w:rPr>
      </w:pPr>
      <w:r w:rsidRPr="00BE06D0">
        <w:rPr>
          <w:lang w:val="pl-PL"/>
        </w:rPr>
        <w:t>08160193 kasya ke pati-putrādyā moha eva hi kāraṇam</w:t>
      </w:r>
    </w:p>
    <w:p w:rsidR="006C10CA" w:rsidRPr="00BE06D0" w:rsidRDefault="006C10CA" w:rsidP="00C00566">
      <w:pPr>
        <w:rPr>
          <w:lang w:val="pl-PL"/>
        </w:rPr>
      </w:pPr>
      <w:r w:rsidRPr="00BE06D0">
        <w:rPr>
          <w:lang w:val="pl-PL"/>
        </w:rPr>
        <w:t>08160201 upatiṣṭhasva puruṣaṁ bhagavantaṁ janārdanam</w:t>
      </w:r>
    </w:p>
    <w:p w:rsidR="006C10CA" w:rsidRPr="00BE06D0" w:rsidRDefault="006C10CA" w:rsidP="00C00566">
      <w:pPr>
        <w:rPr>
          <w:lang w:val="pl-PL"/>
        </w:rPr>
      </w:pPr>
      <w:r w:rsidRPr="00BE06D0">
        <w:rPr>
          <w:lang w:val="pl-PL"/>
        </w:rPr>
        <w:t>08160203 sarva-bhūta-guhā-vāsaṁ vāsudevaṁ jagad-gurum</w:t>
      </w:r>
    </w:p>
    <w:p w:rsidR="006C10CA" w:rsidRPr="00BE06D0" w:rsidRDefault="006C10CA" w:rsidP="00C00566">
      <w:pPr>
        <w:rPr>
          <w:lang w:val="fr-CA"/>
        </w:rPr>
      </w:pPr>
      <w:r w:rsidRPr="00BE06D0">
        <w:rPr>
          <w:lang w:val="fr-CA"/>
        </w:rPr>
        <w:t>08160211 sa vidhāsyati te kāmān harir dīnānukampanaḥ</w:t>
      </w:r>
    </w:p>
    <w:p w:rsidR="006C10CA" w:rsidRPr="00BE06D0" w:rsidRDefault="006C10CA" w:rsidP="00C00566">
      <w:pPr>
        <w:rPr>
          <w:lang w:val="fr-CA"/>
        </w:rPr>
      </w:pPr>
      <w:r w:rsidRPr="00BE06D0">
        <w:rPr>
          <w:lang w:val="fr-CA"/>
        </w:rPr>
        <w:t>08160213 amoghā bhagavad-bhaktir netareti matir mama</w:t>
      </w:r>
    </w:p>
    <w:p w:rsidR="006C10CA" w:rsidRPr="00BE06D0" w:rsidRDefault="006C10CA" w:rsidP="00C00566">
      <w:pPr>
        <w:rPr>
          <w:lang w:val="fr-CA"/>
        </w:rPr>
      </w:pPr>
      <w:r w:rsidRPr="00BE06D0">
        <w:rPr>
          <w:lang w:val="fr-CA"/>
        </w:rPr>
        <w:t>0816022 śrī-aditir uvāca</w:t>
      </w:r>
    </w:p>
    <w:p w:rsidR="006C10CA" w:rsidRPr="00BE06D0" w:rsidRDefault="006C10CA" w:rsidP="00C00566">
      <w:pPr>
        <w:rPr>
          <w:lang w:val="fr-CA"/>
        </w:rPr>
      </w:pPr>
      <w:r w:rsidRPr="00BE06D0">
        <w:rPr>
          <w:lang w:val="fr-CA"/>
        </w:rPr>
        <w:t>08160221 kenāhaṁ vidhinā brahmann upasthāsye jagat-patim</w:t>
      </w:r>
    </w:p>
    <w:p w:rsidR="006C10CA" w:rsidRPr="00BE06D0" w:rsidRDefault="006C10CA" w:rsidP="00C00566">
      <w:pPr>
        <w:rPr>
          <w:lang w:val="fr-CA"/>
        </w:rPr>
      </w:pPr>
      <w:r w:rsidRPr="00BE06D0">
        <w:rPr>
          <w:lang w:val="fr-CA"/>
        </w:rPr>
        <w:t>08160223 yathā me satya-saṅkalpo vidadhyāt sa manoratham</w:t>
      </w:r>
    </w:p>
    <w:p w:rsidR="006C10CA" w:rsidRPr="00BE06D0" w:rsidRDefault="006C10CA" w:rsidP="00C00566">
      <w:pPr>
        <w:rPr>
          <w:lang w:val="fr-CA"/>
        </w:rPr>
      </w:pPr>
      <w:r w:rsidRPr="00BE06D0">
        <w:rPr>
          <w:lang w:val="fr-CA"/>
        </w:rPr>
        <w:t>08160231 ādiśa tvaṁ dvija-śreṣṭha vidhiṁ tad-upadhāvanam</w:t>
      </w:r>
    </w:p>
    <w:p w:rsidR="006C10CA" w:rsidRPr="00BE06D0" w:rsidRDefault="006C10CA" w:rsidP="00C00566">
      <w:pPr>
        <w:rPr>
          <w:lang w:val="fr-CA"/>
        </w:rPr>
      </w:pPr>
      <w:r w:rsidRPr="00BE06D0">
        <w:rPr>
          <w:lang w:val="fr-CA"/>
        </w:rPr>
        <w:t>08160231 āśu tuṣyati me devaḥ sīdantyāḥ saha putrakaiḥ</w:t>
      </w:r>
    </w:p>
    <w:p w:rsidR="006C10CA" w:rsidRPr="00BE06D0" w:rsidRDefault="006C10CA" w:rsidP="00C00566">
      <w:pPr>
        <w:rPr>
          <w:lang w:val="fr-CA"/>
        </w:rPr>
      </w:pPr>
      <w:r w:rsidRPr="00BE06D0">
        <w:rPr>
          <w:lang w:val="fr-CA"/>
        </w:rPr>
        <w:t>0816024 śrī-kaśyapa uvāca</w:t>
      </w:r>
    </w:p>
    <w:p w:rsidR="006C10CA" w:rsidRPr="00BE06D0" w:rsidRDefault="006C10CA" w:rsidP="00C00566">
      <w:pPr>
        <w:rPr>
          <w:lang w:val="fr-CA"/>
        </w:rPr>
      </w:pPr>
      <w:r w:rsidRPr="00BE06D0">
        <w:rPr>
          <w:lang w:val="fr-CA"/>
        </w:rPr>
        <w:t>08160241 etan me bhagavān pṛṣṭaḥ prajā-kāmasya padmajaḥ</w:t>
      </w:r>
    </w:p>
    <w:p w:rsidR="006C10CA" w:rsidRPr="00BE06D0" w:rsidRDefault="006C10CA" w:rsidP="00C00566">
      <w:pPr>
        <w:rPr>
          <w:lang w:val="fr-CA"/>
        </w:rPr>
      </w:pPr>
      <w:r w:rsidRPr="00BE06D0">
        <w:rPr>
          <w:lang w:val="fr-CA"/>
        </w:rPr>
        <w:t>08160243 yad āha te pravakṣyāmi vrataṁ keśava-toṣaṇam</w:t>
      </w:r>
    </w:p>
    <w:p w:rsidR="006C10CA" w:rsidRPr="00BE06D0" w:rsidRDefault="006C10CA" w:rsidP="00C00566">
      <w:pPr>
        <w:rPr>
          <w:lang w:val="fr-CA"/>
        </w:rPr>
      </w:pPr>
      <w:r w:rsidRPr="00BE06D0">
        <w:rPr>
          <w:lang w:val="fr-CA"/>
        </w:rPr>
        <w:t>08160251 phālgunasyāmale pakṣe dvādaśāhaṁ payo-vratam</w:t>
      </w:r>
    </w:p>
    <w:p w:rsidR="006C10CA" w:rsidRPr="00BE06D0" w:rsidRDefault="006C10CA" w:rsidP="00C00566">
      <w:pPr>
        <w:rPr>
          <w:lang w:val="fr-CA"/>
        </w:rPr>
      </w:pPr>
      <w:r w:rsidRPr="00BE06D0">
        <w:rPr>
          <w:lang w:val="fr-CA"/>
        </w:rPr>
        <w:t>08160253 arcayed aravindākṣaṁ bhaktyā paramayānvitaḥ</w:t>
      </w:r>
    </w:p>
    <w:p w:rsidR="006C10CA" w:rsidRPr="00BE06D0" w:rsidRDefault="006C10CA" w:rsidP="00C00566">
      <w:pPr>
        <w:rPr>
          <w:lang w:val="fr-CA"/>
        </w:rPr>
      </w:pPr>
      <w:r w:rsidRPr="00BE06D0">
        <w:rPr>
          <w:lang w:val="fr-CA"/>
        </w:rPr>
        <w:t>08160261 sinīvālyāṁ mṛdālipya snāyāt kroḍa-vidīrṇayā</w:t>
      </w:r>
    </w:p>
    <w:p w:rsidR="006C10CA" w:rsidRPr="00BE06D0" w:rsidRDefault="006C10CA" w:rsidP="00C00566">
      <w:pPr>
        <w:rPr>
          <w:lang w:val="fr-CA"/>
        </w:rPr>
      </w:pPr>
      <w:r w:rsidRPr="00BE06D0">
        <w:rPr>
          <w:lang w:val="fr-CA"/>
        </w:rPr>
        <w:t>08160263 yadi labhyeta vai srotasy etaṁ mantram udīrayet</w:t>
      </w:r>
    </w:p>
    <w:p w:rsidR="006C10CA" w:rsidRPr="00BE06D0" w:rsidRDefault="006C10CA" w:rsidP="00C00566">
      <w:pPr>
        <w:rPr>
          <w:lang w:val="fr-CA"/>
        </w:rPr>
      </w:pPr>
      <w:r w:rsidRPr="00BE06D0">
        <w:rPr>
          <w:lang w:val="fr-CA"/>
        </w:rPr>
        <w:t>08160271 tvaṁ devy ādi-varāheṇa rasāyāḥ sthānam icchatā</w:t>
      </w:r>
    </w:p>
    <w:p w:rsidR="006C10CA" w:rsidRPr="00BE06D0" w:rsidRDefault="006C10CA" w:rsidP="00C00566">
      <w:pPr>
        <w:rPr>
          <w:lang w:val="fr-CA"/>
        </w:rPr>
      </w:pPr>
      <w:r w:rsidRPr="00BE06D0">
        <w:rPr>
          <w:lang w:val="fr-CA"/>
        </w:rPr>
        <w:t>08160273 uddhṛtāsi namas tubhyaṁ pāpmānaṁ me praṇāśaya</w:t>
      </w:r>
    </w:p>
    <w:p w:rsidR="006C10CA" w:rsidRPr="00BE06D0" w:rsidRDefault="006C10CA" w:rsidP="00C00566">
      <w:pPr>
        <w:rPr>
          <w:lang w:val="fr-CA"/>
        </w:rPr>
      </w:pPr>
      <w:r w:rsidRPr="00BE06D0">
        <w:rPr>
          <w:lang w:val="fr-CA"/>
        </w:rPr>
        <w:t>08160281 nirvartitātma-niyamo devam arcet samāhitaḥ</w:t>
      </w:r>
    </w:p>
    <w:p w:rsidR="006C10CA" w:rsidRPr="00BE06D0" w:rsidRDefault="006C10CA" w:rsidP="00C00566">
      <w:pPr>
        <w:rPr>
          <w:lang w:val="fr-CA"/>
        </w:rPr>
      </w:pPr>
      <w:r w:rsidRPr="00BE06D0">
        <w:rPr>
          <w:lang w:val="fr-CA"/>
        </w:rPr>
        <w:t>08160283 arcāyāṁ sthaṇḍile sūrye jale vahnau gurāv api</w:t>
      </w:r>
    </w:p>
    <w:p w:rsidR="006C10CA" w:rsidRPr="00BE06D0" w:rsidRDefault="006C10CA" w:rsidP="00C00566">
      <w:pPr>
        <w:rPr>
          <w:lang w:val="fr-CA"/>
        </w:rPr>
      </w:pPr>
      <w:r w:rsidRPr="00BE06D0">
        <w:rPr>
          <w:lang w:val="fr-CA"/>
        </w:rPr>
        <w:t>08160291 namas tubhyaṁ bhagavate puruṣāya mahīyase</w:t>
      </w:r>
    </w:p>
    <w:p w:rsidR="006C10CA" w:rsidRPr="00BE06D0" w:rsidRDefault="006C10CA" w:rsidP="00C00566">
      <w:pPr>
        <w:rPr>
          <w:lang w:val="fr-CA"/>
        </w:rPr>
      </w:pPr>
      <w:r w:rsidRPr="00BE06D0">
        <w:rPr>
          <w:lang w:val="fr-CA"/>
        </w:rPr>
        <w:t>08160293 sarva-bhūta-nivāsāya vāsudevāya sākṣiṇe</w:t>
      </w:r>
    </w:p>
    <w:p w:rsidR="006C10CA" w:rsidRPr="00BE06D0" w:rsidRDefault="006C10CA" w:rsidP="00C00566">
      <w:pPr>
        <w:rPr>
          <w:lang w:val="fr-CA"/>
        </w:rPr>
      </w:pPr>
      <w:r w:rsidRPr="00BE06D0">
        <w:rPr>
          <w:lang w:val="fr-CA"/>
        </w:rPr>
        <w:t>08160301 namo’vyaktāya sūkṣmāya pradhāna-puruṣāya ca</w:t>
      </w:r>
    </w:p>
    <w:p w:rsidR="006C10CA" w:rsidRPr="00BE06D0" w:rsidRDefault="006C10CA" w:rsidP="00C00566">
      <w:pPr>
        <w:rPr>
          <w:lang w:val="fr-CA"/>
        </w:rPr>
      </w:pPr>
      <w:r w:rsidRPr="00BE06D0">
        <w:rPr>
          <w:lang w:val="fr-CA"/>
        </w:rPr>
        <w:t>08160303 catur-viṁśad-guṇa-jñāya guṇa-saṅkhyāna-hetave</w:t>
      </w:r>
    </w:p>
    <w:p w:rsidR="006C10CA" w:rsidRPr="00BE06D0" w:rsidRDefault="006C10CA" w:rsidP="00C00566">
      <w:pPr>
        <w:rPr>
          <w:lang w:val="fr-CA"/>
        </w:rPr>
      </w:pPr>
      <w:r w:rsidRPr="00BE06D0">
        <w:rPr>
          <w:lang w:val="fr-CA"/>
        </w:rPr>
        <w:t>08160311 namo dvi-śīrṣṇe tri-pade catuḥ-śṛṅgāya tantave</w:t>
      </w:r>
    </w:p>
    <w:p w:rsidR="006C10CA" w:rsidRPr="00BE06D0" w:rsidRDefault="006C10CA" w:rsidP="00C00566">
      <w:pPr>
        <w:rPr>
          <w:lang w:val="fr-CA"/>
        </w:rPr>
      </w:pPr>
      <w:r w:rsidRPr="00BE06D0">
        <w:rPr>
          <w:lang w:val="fr-CA"/>
        </w:rPr>
        <w:t>08160313 sapta-hastāya yajñāya trayī-vidyātmane namaḥ</w:t>
      </w:r>
    </w:p>
    <w:p w:rsidR="006C10CA" w:rsidRPr="00BE06D0" w:rsidRDefault="006C10CA" w:rsidP="00C00566">
      <w:pPr>
        <w:rPr>
          <w:lang w:val="fr-CA"/>
        </w:rPr>
      </w:pPr>
      <w:r w:rsidRPr="00BE06D0">
        <w:rPr>
          <w:lang w:val="fr-CA"/>
        </w:rPr>
        <w:t>08160321 namaḥ śivāya rudrāya namaḥ śakti-dharāya ca</w:t>
      </w:r>
    </w:p>
    <w:p w:rsidR="006C10CA" w:rsidRPr="00BE06D0" w:rsidRDefault="006C10CA" w:rsidP="00C00566">
      <w:pPr>
        <w:rPr>
          <w:lang w:val="fr-CA"/>
        </w:rPr>
      </w:pPr>
      <w:r w:rsidRPr="00BE06D0">
        <w:rPr>
          <w:lang w:val="fr-CA"/>
        </w:rPr>
        <w:t>08160323 sarva-vidyādhipataye bhūtānāṁ pataye namaḥ</w:t>
      </w:r>
    </w:p>
    <w:p w:rsidR="006C10CA" w:rsidRPr="00BE06D0" w:rsidRDefault="006C10CA" w:rsidP="00C00566">
      <w:pPr>
        <w:rPr>
          <w:lang w:val="fr-CA"/>
        </w:rPr>
      </w:pPr>
      <w:r w:rsidRPr="00BE06D0">
        <w:rPr>
          <w:lang w:val="fr-CA"/>
        </w:rPr>
        <w:t>08160331 namo hiraṇyagarbhāya prāṇāya jagad-ātmane</w:t>
      </w:r>
    </w:p>
    <w:p w:rsidR="006C10CA" w:rsidRPr="00BE06D0" w:rsidRDefault="006C10CA" w:rsidP="00C00566">
      <w:pPr>
        <w:rPr>
          <w:lang w:val="fr-CA"/>
        </w:rPr>
      </w:pPr>
      <w:r w:rsidRPr="00BE06D0">
        <w:rPr>
          <w:lang w:val="fr-CA"/>
        </w:rPr>
        <w:t>08160333 yogaiśvarya-śarīrāya namas te yoga-hetave</w:t>
      </w:r>
    </w:p>
    <w:p w:rsidR="006C10CA" w:rsidRPr="00BE06D0" w:rsidRDefault="006C10CA" w:rsidP="00C00566">
      <w:pPr>
        <w:rPr>
          <w:lang w:val="fr-CA"/>
        </w:rPr>
      </w:pPr>
      <w:r w:rsidRPr="00BE06D0">
        <w:rPr>
          <w:lang w:val="fr-CA"/>
        </w:rPr>
        <w:t>08160341 namas ta ādi-devāya sākṣi-bhūtāya te namaḥ</w:t>
      </w:r>
    </w:p>
    <w:p w:rsidR="006C10CA" w:rsidRPr="00BE06D0" w:rsidRDefault="006C10CA" w:rsidP="00C00566">
      <w:pPr>
        <w:rPr>
          <w:lang w:val="fr-CA"/>
        </w:rPr>
      </w:pPr>
      <w:r w:rsidRPr="00BE06D0">
        <w:rPr>
          <w:lang w:val="fr-CA"/>
        </w:rPr>
        <w:t>08160343 nārāyaṇāya ṛṣaye narāya haraye namaḥ</w:t>
      </w:r>
    </w:p>
    <w:p w:rsidR="006C10CA" w:rsidRPr="00BE06D0" w:rsidRDefault="006C10CA" w:rsidP="00C00566">
      <w:pPr>
        <w:rPr>
          <w:lang w:val="fr-CA"/>
        </w:rPr>
      </w:pPr>
      <w:r w:rsidRPr="00BE06D0">
        <w:rPr>
          <w:lang w:val="fr-CA"/>
        </w:rPr>
        <w:t>08160351 namo marakata-śyāma- vapuṣe’dhigata-śriye</w:t>
      </w:r>
    </w:p>
    <w:p w:rsidR="006C10CA" w:rsidRPr="00BE06D0" w:rsidRDefault="006C10CA" w:rsidP="00C00566">
      <w:pPr>
        <w:rPr>
          <w:lang w:val="fr-CA"/>
        </w:rPr>
      </w:pPr>
      <w:r w:rsidRPr="00BE06D0">
        <w:rPr>
          <w:lang w:val="fr-CA"/>
        </w:rPr>
        <w:t>08160353 keśavāya namas tubhyaṁ namas te pīta-vāsase</w:t>
      </w:r>
    </w:p>
    <w:p w:rsidR="006C10CA" w:rsidRPr="00BE06D0" w:rsidRDefault="006C10CA" w:rsidP="00C00566">
      <w:pPr>
        <w:rPr>
          <w:lang w:val="fr-CA"/>
        </w:rPr>
      </w:pPr>
      <w:r w:rsidRPr="00BE06D0">
        <w:rPr>
          <w:lang w:val="fr-CA"/>
        </w:rPr>
        <w:t>08160361 tvaṁ sarva-varadaḥ puṁsāṁ vareṇya varadarṣabha</w:t>
      </w:r>
    </w:p>
    <w:p w:rsidR="006C10CA" w:rsidRPr="00BE06D0" w:rsidRDefault="006C10CA" w:rsidP="00C00566">
      <w:pPr>
        <w:rPr>
          <w:lang w:val="fr-CA"/>
        </w:rPr>
      </w:pPr>
      <w:r w:rsidRPr="00BE06D0">
        <w:rPr>
          <w:lang w:val="fr-CA"/>
        </w:rPr>
        <w:t>08160363 atas te śreyase dhīrāḥ pāda-reṇum upāsate</w:t>
      </w:r>
    </w:p>
    <w:p w:rsidR="006C10CA" w:rsidRPr="00BE06D0" w:rsidRDefault="006C10CA" w:rsidP="00C00566">
      <w:pPr>
        <w:rPr>
          <w:lang w:val="fr-CA"/>
        </w:rPr>
      </w:pPr>
      <w:r w:rsidRPr="00BE06D0">
        <w:rPr>
          <w:lang w:val="fr-CA"/>
        </w:rPr>
        <w:t>08160371 anvavartanta yaṁ devāḥ śrīś ca tat-pāda-padmayoḥ</w:t>
      </w:r>
    </w:p>
    <w:p w:rsidR="006C10CA" w:rsidRPr="00BE06D0" w:rsidRDefault="006C10CA" w:rsidP="00C00566">
      <w:pPr>
        <w:rPr>
          <w:lang w:val="fr-CA"/>
        </w:rPr>
      </w:pPr>
      <w:r w:rsidRPr="00BE06D0">
        <w:rPr>
          <w:lang w:val="fr-CA"/>
        </w:rPr>
        <w:t>08160373 spṛhayanta ivāmodaṁ bhagavān me prasīdatām</w:t>
      </w:r>
    </w:p>
    <w:p w:rsidR="006C10CA" w:rsidRPr="00BE06D0" w:rsidRDefault="006C10CA" w:rsidP="00C00566">
      <w:pPr>
        <w:rPr>
          <w:lang w:val="fr-CA"/>
        </w:rPr>
      </w:pPr>
      <w:r w:rsidRPr="00BE06D0">
        <w:rPr>
          <w:lang w:val="fr-CA"/>
        </w:rPr>
        <w:t>08160381 etair mantrair hṛṣīkeśam āvāhana-puraskṛtam</w:t>
      </w:r>
    </w:p>
    <w:p w:rsidR="006C10CA" w:rsidRPr="00BE06D0" w:rsidRDefault="006C10CA" w:rsidP="00C00566">
      <w:pPr>
        <w:rPr>
          <w:lang w:val="fr-CA"/>
        </w:rPr>
      </w:pPr>
      <w:r w:rsidRPr="00BE06D0">
        <w:rPr>
          <w:lang w:val="fr-CA"/>
        </w:rPr>
        <w:t>08160383 arcayec chraddhayā yuktaḥ pādyopasparśanādibhiḥ</w:t>
      </w:r>
    </w:p>
    <w:p w:rsidR="006C10CA" w:rsidRPr="00BE06D0" w:rsidRDefault="006C10CA" w:rsidP="00C00566">
      <w:pPr>
        <w:rPr>
          <w:lang w:val="fr-CA"/>
        </w:rPr>
      </w:pPr>
      <w:r w:rsidRPr="00BE06D0">
        <w:rPr>
          <w:lang w:val="fr-CA"/>
        </w:rPr>
        <w:t>08160391 arcitvā gandha-mālyādyaiḥ payasā snapayed vibhum</w:t>
      </w:r>
    </w:p>
    <w:p w:rsidR="006C10CA" w:rsidRPr="00BE06D0" w:rsidRDefault="006C10CA" w:rsidP="00C00566">
      <w:pPr>
        <w:rPr>
          <w:lang w:val="fr-CA"/>
        </w:rPr>
      </w:pPr>
      <w:r w:rsidRPr="00BE06D0">
        <w:rPr>
          <w:lang w:val="fr-CA"/>
        </w:rPr>
        <w:t>08160393 vastropavītābharaṇa- pādyopasparśanais tataḥ</w:t>
      </w:r>
    </w:p>
    <w:p w:rsidR="006C10CA" w:rsidRPr="00BE06D0" w:rsidRDefault="006C10CA" w:rsidP="00C00566">
      <w:pPr>
        <w:rPr>
          <w:lang w:val="fr-CA"/>
        </w:rPr>
      </w:pPr>
      <w:r w:rsidRPr="00BE06D0">
        <w:rPr>
          <w:lang w:val="fr-CA"/>
        </w:rPr>
        <w:t>08160395 gandha-dhūpādibhiś cārced dvādaśākṣara-vidyayā</w:t>
      </w:r>
    </w:p>
    <w:p w:rsidR="006C10CA" w:rsidRPr="00BE06D0" w:rsidRDefault="006C10CA" w:rsidP="00C00566">
      <w:pPr>
        <w:rPr>
          <w:lang w:val="fr-CA"/>
        </w:rPr>
      </w:pPr>
      <w:r w:rsidRPr="00BE06D0">
        <w:rPr>
          <w:lang w:val="fr-CA"/>
        </w:rPr>
        <w:t>08160401 śṛtaṁ payasi naivedyaṁ śāly-annaṁ vibhave sati</w:t>
      </w:r>
    </w:p>
    <w:p w:rsidR="006C10CA" w:rsidRPr="00BE06D0" w:rsidRDefault="006C10CA" w:rsidP="00C00566">
      <w:pPr>
        <w:rPr>
          <w:lang w:val="fr-CA"/>
        </w:rPr>
      </w:pPr>
      <w:r w:rsidRPr="00BE06D0">
        <w:rPr>
          <w:lang w:val="fr-CA"/>
        </w:rPr>
        <w:t>08160403 sasarpiḥ saguḍaṁ dattvā juhuyān mūla-vidyayā</w:t>
      </w:r>
    </w:p>
    <w:p w:rsidR="006C10CA" w:rsidRPr="00BE06D0" w:rsidRDefault="006C10CA" w:rsidP="00C00566">
      <w:pPr>
        <w:rPr>
          <w:lang w:val="fr-CA"/>
        </w:rPr>
      </w:pPr>
      <w:r w:rsidRPr="00BE06D0">
        <w:rPr>
          <w:lang w:val="fr-CA"/>
        </w:rPr>
        <w:t>08160411 niveditaṁ tad-bhaktāya dadyād bhuñjīta vā svayam</w:t>
      </w:r>
    </w:p>
    <w:p w:rsidR="006C10CA" w:rsidRPr="00BE06D0" w:rsidRDefault="006C10CA" w:rsidP="00C00566">
      <w:pPr>
        <w:rPr>
          <w:lang w:val="fr-CA"/>
        </w:rPr>
      </w:pPr>
      <w:r w:rsidRPr="00BE06D0">
        <w:rPr>
          <w:lang w:val="fr-CA"/>
        </w:rPr>
        <w:t>08160413 dattvācamanam arcitvā tāmbūlaṁ ca nivedayet</w:t>
      </w:r>
    </w:p>
    <w:p w:rsidR="006C10CA" w:rsidRPr="00BE06D0" w:rsidRDefault="006C10CA" w:rsidP="00C00566">
      <w:pPr>
        <w:rPr>
          <w:lang w:val="fr-CA"/>
        </w:rPr>
      </w:pPr>
      <w:r w:rsidRPr="00BE06D0">
        <w:rPr>
          <w:lang w:val="fr-CA"/>
        </w:rPr>
        <w:t>08160421 japed aṣṭottara-śataṁ stuvīta stutibhiḥ prabhum</w:t>
      </w:r>
    </w:p>
    <w:p w:rsidR="006C10CA" w:rsidRPr="00BE06D0" w:rsidRDefault="006C10CA" w:rsidP="00C00566">
      <w:pPr>
        <w:rPr>
          <w:lang w:val="fr-CA"/>
        </w:rPr>
      </w:pPr>
      <w:r w:rsidRPr="00BE06D0">
        <w:rPr>
          <w:lang w:val="fr-CA"/>
        </w:rPr>
        <w:t>08160423 kṛtvā pradakṣiṇaṁ bhūmau praṇamed daṇḍavan mudā</w:t>
      </w:r>
    </w:p>
    <w:p w:rsidR="006C10CA" w:rsidRPr="00BE06D0" w:rsidRDefault="006C10CA" w:rsidP="00C00566">
      <w:pPr>
        <w:rPr>
          <w:lang w:val="fr-CA"/>
        </w:rPr>
      </w:pPr>
      <w:r w:rsidRPr="00BE06D0">
        <w:rPr>
          <w:lang w:val="fr-CA"/>
        </w:rPr>
        <w:t>08160431 kṛtvā śirasi tac-cheṣāṁ devam udvāsayet tataḥ</w:t>
      </w:r>
    </w:p>
    <w:p w:rsidR="006C10CA" w:rsidRPr="00BE06D0" w:rsidRDefault="006C10CA" w:rsidP="00C00566">
      <w:pPr>
        <w:rPr>
          <w:lang w:val="fr-CA"/>
        </w:rPr>
      </w:pPr>
      <w:r w:rsidRPr="00BE06D0">
        <w:rPr>
          <w:lang w:val="fr-CA"/>
        </w:rPr>
        <w:t>08160433 dvy-avarān bhojayed viprān pāyasena yathocitam</w:t>
      </w:r>
    </w:p>
    <w:p w:rsidR="006C10CA" w:rsidRPr="00BE06D0" w:rsidRDefault="006C10CA" w:rsidP="00C00566">
      <w:pPr>
        <w:rPr>
          <w:lang w:val="fr-CA"/>
        </w:rPr>
      </w:pPr>
      <w:r w:rsidRPr="00BE06D0">
        <w:rPr>
          <w:lang w:val="fr-CA"/>
        </w:rPr>
        <w:t>08160441 bhuñjīta tair anujñātaḥ seṣṭaḥ śeṣaṁ sabhājitaiḥ</w:t>
      </w:r>
    </w:p>
    <w:p w:rsidR="006C10CA" w:rsidRPr="00BE06D0" w:rsidRDefault="006C10CA" w:rsidP="00C00566">
      <w:pPr>
        <w:rPr>
          <w:lang w:val="fr-CA"/>
        </w:rPr>
      </w:pPr>
      <w:r w:rsidRPr="00BE06D0">
        <w:rPr>
          <w:lang w:val="fr-CA"/>
        </w:rPr>
        <w:t>08160443 brahmacāry atha tad-rātryāṁ śvo bhūte prathame’hani</w:t>
      </w:r>
    </w:p>
    <w:p w:rsidR="006C10CA" w:rsidRPr="00BE06D0" w:rsidRDefault="006C10CA" w:rsidP="00C00566">
      <w:pPr>
        <w:rPr>
          <w:lang w:val="fr-CA"/>
        </w:rPr>
      </w:pPr>
      <w:r w:rsidRPr="00BE06D0">
        <w:rPr>
          <w:lang w:val="fr-CA"/>
        </w:rPr>
        <w:t>08160451 snātaḥ śucir yathoktena vidhinā susamāhitaḥ</w:t>
      </w:r>
    </w:p>
    <w:p w:rsidR="006C10CA" w:rsidRPr="00BE06D0" w:rsidRDefault="006C10CA" w:rsidP="00C00566">
      <w:pPr>
        <w:rPr>
          <w:lang w:val="fr-CA"/>
        </w:rPr>
      </w:pPr>
      <w:r w:rsidRPr="00BE06D0">
        <w:rPr>
          <w:lang w:val="fr-CA"/>
        </w:rPr>
        <w:t>08160453 payasā snāpayitvārced yāvad vrata-samāpanam</w:t>
      </w:r>
    </w:p>
    <w:p w:rsidR="006C10CA" w:rsidRPr="00BE06D0" w:rsidRDefault="006C10CA" w:rsidP="00C00566">
      <w:pPr>
        <w:rPr>
          <w:lang w:val="fr-CA"/>
        </w:rPr>
      </w:pPr>
      <w:r w:rsidRPr="00BE06D0">
        <w:rPr>
          <w:lang w:val="fr-CA"/>
        </w:rPr>
        <w:t>08160461 payo-bhakṣo vratam idaṁ cared viṣṇv-arcanādṛtaḥ</w:t>
      </w:r>
    </w:p>
    <w:p w:rsidR="006C10CA" w:rsidRPr="00BE06D0" w:rsidRDefault="006C10CA" w:rsidP="00C00566">
      <w:pPr>
        <w:rPr>
          <w:lang w:val="fr-CA"/>
        </w:rPr>
      </w:pPr>
      <w:r w:rsidRPr="00BE06D0">
        <w:rPr>
          <w:lang w:val="fr-CA"/>
        </w:rPr>
        <w:t>08160463 pūrvavaj juhuyād agniṁ brāhmaṇāṁś cāpi bhojayet</w:t>
      </w:r>
    </w:p>
    <w:p w:rsidR="006C10CA" w:rsidRPr="00BE06D0" w:rsidRDefault="006C10CA" w:rsidP="00C00566">
      <w:pPr>
        <w:rPr>
          <w:lang w:val="fr-CA"/>
        </w:rPr>
      </w:pPr>
      <w:r w:rsidRPr="00BE06D0">
        <w:rPr>
          <w:lang w:val="fr-CA"/>
        </w:rPr>
        <w:t>08160471 evaṁ tv ahar ahaḥ kuryād dvādaśāhaṁ payo-vratam</w:t>
      </w:r>
    </w:p>
    <w:p w:rsidR="006C10CA" w:rsidRPr="00BE06D0" w:rsidRDefault="006C10CA" w:rsidP="00C00566">
      <w:pPr>
        <w:rPr>
          <w:lang w:val="fr-CA"/>
        </w:rPr>
      </w:pPr>
      <w:r w:rsidRPr="00BE06D0">
        <w:rPr>
          <w:lang w:val="fr-CA"/>
        </w:rPr>
        <w:t>08160473 harer ārādhanaṁ homam arhaṇaṁ dvija-tarpaṇam</w:t>
      </w:r>
    </w:p>
    <w:p w:rsidR="006C10CA" w:rsidRPr="00BE06D0" w:rsidRDefault="006C10CA" w:rsidP="00C00566">
      <w:pPr>
        <w:rPr>
          <w:lang w:val="fr-CA"/>
        </w:rPr>
      </w:pPr>
      <w:r w:rsidRPr="00BE06D0">
        <w:rPr>
          <w:lang w:val="fr-CA"/>
        </w:rPr>
        <w:t>08160481 pratipad-dinam ārabhya yāvac chukla-trayodaśīm</w:t>
      </w:r>
    </w:p>
    <w:p w:rsidR="006C10CA" w:rsidRPr="00BE06D0" w:rsidRDefault="006C10CA" w:rsidP="00C00566">
      <w:pPr>
        <w:rPr>
          <w:lang w:val="fr-CA"/>
        </w:rPr>
      </w:pPr>
      <w:r w:rsidRPr="00BE06D0">
        <w:rPr>
          <w:lang w:val="fr-CA"/>
        </w:rPr>
        <w:t>08160483 brahmacaryam adhaḥ-svapnaṁ snānaṁ tri-ṣavaṇaṁ caret</w:t>
      </w:r>
    </w:p>
    <w:p w:rsidR="006C10CA" w:rsidRPr="00BE06D0" w:rsidRDefault="006C10CA" w:rsidP="00C00566">
      <w:pPr>
        <w:rPr>
          <w:lang w:val="fr-CA"/>
        </w:rPr>
      </w:pPr>
      <w:r w:rsidRPr="00BE06D0">
        <w:rPr>
          <w:lang w:val="fr-CA"/>
        </w:rPr>
        <w:t>08160491 varjayed asad-ālāpaṁ bhogān uccāvacāṁs tathā</w:t>
      </w:r>
    </w:p>
    <w:p w:rsidR="006C10CA" w:rsidRPr="00BE06D0" w:rsidRDefault="006C10CA" w:rsidP="00C00566">
      <w:pPr>
        <w:rPr>
          <w:lang w:val="fr-CA"/>
        </w:rPr>
      </w:pPr>
      <w:r w:rsidRPr="00BE06D0">
        <w:rPr>
          <w:lang w:val="fr-CA"/>
        </w:rPr>
        <w:t>08160493 ahiṁsraḥ sarva-bhūtānāṁ vāsudeva-parāyaṇaḥ</w:t>
      </w:r>
    </w:p>
    <w:p w:rsidR="006C10CA" w:rsidRPr="00BE06D0" w:rsidRDefault="006C10CA" w:rsidP="00C00566">
      <w:pPr>
        <w:rPr>
          <w:lang w:val="fr-CA"/>
        </w:rPr>
      </w:pPr>
      <w:r w:rsidRPr="00BE06D0">
        <w:rPr>
          <w:lang w:val="fr-CA"/>
        </w:rPr>
        <w:t>08160501 trayodaśyām atho viṣṇoḥ snapanaṁ pañcakair vibhoḥ</w:t>
      </w:r>
    </w:p>
    <w:p w:rsidR="006C10CA" w:rsidRPr="00BE06D0" w:rsidRDefault="006C10CA" w:rsidP="00C00566">
      <w:pPr>
        <w:rPr>
          <w:lang w:val="fr-CA"/>
        </w:rPr>
      </w:pPr>
      <w:r w:rsidRPr="00BE06D0">
        <w:rPr>
          <w:lang w:val="fr-CA"/>
        </w:rPr>
        <w:t>08160503 kārayec chāstra-dṛṣṭena vidhinā vidhi-kovidaiḥ</w:t>
      </w:r>
    </w:p>
    <w:p w:rsidR="006C10CA" w:rsidRPr="00BE06D0" w:rsidRDefault="006C10CA" w:rsidP="00C00566">
      <w:pPr>
        <w:rPr>
          <w:lang w:val="fr-CA"/>
        </w:rPr>
      </w:pPr>
      <w:r w:rsidRPr="00BE06D0">
        <w:rPr>
          <w:lang w:val="fr-CA"/>
        </w:rPr>
        <w:t>08160511 pūjāṁ ca mahatīṁ kuryād vitta-śāṭhya-vivarjitaḥ</w:t>
      </w:r>
    </w:p>
    <w:p w:rsidR="006C10CA" w:rsidRPr="00BE06D0" w:rsidRDefault="006C10CA" w:rsidP="00C00566">
      <w:pPr>
        <w:rPr>
          <w:lang w:val="fr-CA"/>
        </w:rPr>
      </w:pPr>
      <w:r w:rsidRPr="00BE06D0">
        <w:rPr>
          <w:lang w:val="fr-CA"/>
        </w:rPr>
        <w:t>08160513 caruṁ nirūpya payasi śipiviṣṭāya viṣṇave</w:t>
      </w:r>
    </w:p>
    <w:p w:rsidR="006C10CA" w:rsidRPr="00BE06D0" w:rsidRDefault="006C10CA" w:rsidP="00C00566">
      <w:pPr>
        <w:rPr>
          <w:lang w:val="fr-CA"/>
        </w:rPr>
      </w:pPr>
      <w:r w:rsidRPr="00BE06D0">
        <w:rPr>
          <w:lang w:val="fr-CA"/>
        </w:rPr>
        <w:t>08160521 sūktena tena puruṣaṁ yajeta susamāhitaḥ</w:t>
      </w:r>
    </w:p>
    <w:p w:rsidR="006C10CA" w:rsidRPr="00BE06D0" w:rsidRDefault="006C10CA" w:rsidP="00C00566">
      <w:pPr>
        <w:rPr>
          <w:lang w:val="fr-CA"/>
        </w:rPr>
      </w:pPr>
      <w:r w:rsidRPr="00BE06D0">
        <w:rPr>
          <w:lang w:val="fr-CA"/>
        </w:rPr>
        <w:t>08160523 naivedyaṁ cātiguṇavad dadyāt puruṣa-tuṣṭidam</w:t>
      </w:r>
    </w:p>
    <w:p w:rsidR="006C10CA" w:rsidRPr="00BE06D0" w:rsidRDefault="006C10CA" w:rsidP="00C00566">
      <w:pPr>
        <w:rPr>
          <w:lang w:val="fr-CA"/>
        </w:rPr>
      </w:pPr>
      <w:r w:rsidRPr="00BE06D0">
        <w:rPr>
          <w:lang w:val="fr-CA"/>
        </w:rPr>
        <w:t>08160531 ācāryaṁ jñāna-sampannaṁ vastrābharaṇa-dhenubhiḥ</w:t>
      </w:r>
    </w:p>
    <w:p w:rsidR="006C10CA" w:rsidRPr="00BE06D0" w:rsidRDefault="006C10CA" w:rsidP="00C00566">
      <w:pPr>
        <w:rPr>
          <w:lang w:val="fr-CA"/>
        </w:rPr>
      </w:pPr>
      <w:r w:rsidRPr="00BE06D0">
        <w:rPr>
          <w:lang w:val="fr-CA"/>
        </w:rPr>
        <w:t>08160533 toṣayed ṛtvijaś caiva tad viddhy ārādhanaṁ hareḥ</w:t>
      </w:r>
    </w:p>
    <w:p w:rsidR="006C10CA" w:rsidRPr="00BE06D0" w:rsidRDefault="006C10CA" w:rsidP="00C00566">
      <w:pPr>
        <w:rPr>
          <w:lang w:val="fr-CA"/>
        </w:rPr>
      </w:pPr>
      <w:r w:rsidRPr="00BE06D0">
        <w:rPr>
          <w:lang w:val="fr-CA"/>
        </w:rPr>
        <w:t>08160541 bhojayet tān guṇavatā sad-annena śuci-smite</w:t>
      </w:r>
    </w:p>
    <w:p w:rsidR="006C10CA" w:rsidRPr="00BE06D0" w:rsidRDefault="006C10CA" w:rsidP="00C00566">
      <w:pPr>
        <w:rPr>
          <w:lang w:val="fr-CA"/>
        </w:rPr>
      </w:pPr>
      <w:r w:rsidRPr="00BE06D0">
        <w:rPr>
          <w:lang w:val="fr-CA"/>
        </w:rPr>
        <w:t>08160543 anyāṁś ca brāhmaṇān chaktyā ye ca tatra samāgatāḥ</w:t>
      </w:r>
    </w:p>
    <w:p w:rsidR="006C10CA" w:rsidRPr="00BE06D0" w:rsidRDefault="006C10CA" w:rsidP="00C00566">
      <w:pPr>
        <w:rPr>
          <w:lang w:val="fr-CA"/>
        </w:rPr>
      </w:pPr>
      <w:r w:rsidRPr="00BE06D0">
        <w:rPr>
          <w:lang w:val="fr-CA"/>
        </w:rPr>
        <w:t>08160551 dakṣiṇāṁ gurave dadyād ṛtvigbhyaś ca yathārhataḥ</w:t>
      </w:r>
    </w:p>
    <w:p w:rsidR="006C10CA" w:rsidRPr="00BE06D0" w:rsidRDefault="006C10CA" w:rsidP="00C00566">
      <w:pPr>
        <w:rPr>
          <w:lang w:val="fr-CA"/>
        </w:rPr>
      </w:pPr>
      <w:r w:rsidRPr="00BE06D0">
        <w:rPr>
          <w:lang w:val="fr-CA"/>
        </w:rPr>
        <w:t>08160553 annādyenāśva-pākāṁś ca prīṇayet samupāgatān</w:t>
      </w:r>
    </w:p>
    <w:p w:rsidR="006C10CA" w:rsidRPr="00BE06D0" w:rsidRDefault="006C10CA" w:rsidP="00C00566">
      <w:pPr>
        <w:rPr>
          <w:lang w:val="fr-CA"/>
        </w:rPr>
      </w:pPr>
      <w:r w:rsidRPr="00BE06D0">
        <w:rPr>
          <w:lang w:val="fr-CA"/>
        </w:rPr>
        <w:t>08160561 bhuktavatsu ca sarveṣu dīnāndha-kṛpaṇādiṣu</w:t>
      </w:r>
    </w:p>
    <w:p w:rsidR="006C10CA" w:rsidRPr="00BE06D0" w:rsidRDefault="006C10CA" w:rsidP="00C00566">
      <w:pPr>
        <w:rPr>
          <w:lang w:val="fr-CA"/>
        </w:rPr>
      </w:pPr>
      <w:r w:rsidRPr="00BE06D0">
        <w:rPr>
          <w:lang w:val="fr-CA"/>
        </w:rPr>
        <w:t>08160563 viṣṇos tat prīṇanaṁ vidvān bhuñjīta saha bandhubhiḥ</w:t>
      </w:r>
    </w:p>
    <w:p w:rsidR="006C10CA" w:rsidRPr="00BE06D0" w:rsidRDefault="006C10CA" w:rsidP="00C00566">
      <w:pPr>
        <w:rPr>
          <w:lang w:val="fr-CA"/>
        </w:rPr>
      </w:pPr>
      <w:r w:rsidRPr="00BE06D0">
        <w:rPr>
          <w:lang w:val="fr-CA"/>
        </w:rPr>
        <w:t>08160571 nṛtya-vāditra-gītaiś ca stutibhiḥ svasti-vācakaiḥ</w:t>
      </w:r>
    </w:p>
    <w:p w:rsidR="006C10CA" w:rsidRPr="00BE06D0" w:rsidRDefault="006C10CA" w:rsidP="00C00566">
      <w:pPr>
        <w:rPr>
          <w:lang w:val="fr-CA"/>
        </w:rPr>
      </w:pPr>
      <w:r w:rsidRPr="00BE06D0">
        <w:rPr>
          <w:lang w:val="fr-CA"/>
        </w:rPr>
        <w:t>08160573 kārayet tat-kathābhiś ca pūjāṁ bhagavato’nvaham</w:t>
      </w:r>
    </w:p>
    <w:p w:rsidR="006C10CA" w:rsidRPr="00BE06D0" w:rsidRDefault="006C10CA" w:rsidP="00C00566">
      <w:pPr>
        <w:rPr>
          <w:lang w:val="fr-CA"/>
        </w:rPr>
      </w:pPr>
      <w:r w:rsidRPr="00BE06D0">
        <w:rPr>
          <w:lang w:val="fr-CA"/>
        </w:rPr>
        <w:t>08160581 etat payo-vrataṁ nāma puruṣārādhanaṁ param</w:t>
      </w:r>
    </w:p>
    <w:p w:rsidR="006C10CA" w:rsidRPr="00BE06D0" w:rsidRDefault="006C10CA" w:rsidP="00C00566">
      <w:pPr>
        <w:rPr>
          <w:lang w:val="fr-CA"/>
        </w:rPr>
      </w:pPr>
      <w:r w:rsidRPr="00BE06D0">
        <w:rPr>
          <w:lang w:val="fr-CA"/>
        </w:rPr>
        <w:t>08160583 pitāmahenābhihitaṁ mayā te samudāhṛtam</w:t>
      </w:r>
    </w:p>
    <w:p w:rsidR="006C10CA" w:rsidRPr="00BE06D0" w:rsidRDefault="006C10CA" w:rsidP="00C00566">
      <w:pPr>
        <w:rPr>
          <w:lang w:val="fr-CA"/>
        </w:rPr>
      </w:pPr>
      <w:r w:rsidRPr="00BE06D0">
        <w:rPr>
          <w:lang w:val="fr-CA"/>
        </w:rPr>
        <w:t>08160591 tvaṁ cānena mahā-bhāge samyak cīrṇena keśavam</w:t>
      </w:r>
    </w:p>
    <w:p w:rsidR="006C10CA" w:rsidRPr="00BE06D0" w:rsidRDefault="006C10CA" w:rsidP="00C00566">
      <w:pPr>
        <w:rPr>
          <w:lang w:val="fr-CA"/>
        </w:rPr>
      </w:pPr>
      <w:r w:rsidRPr="00BE06D0">
        <w:rPr>
          <w:lang w:val="fr-CA"/>
        </w:rPr>
        <w:t>08160593 ātmanā śuddha-bhāvena niyatātmā bhajāvyayam</w:t>
      </w:r>
    </w:p>
    <w:p w:rsidR="006C10CA" w:rsidRPr="00BE06D0" w:rsidRDefault="006C10CA" w:rsidP="00C00566">
      <w:pPr>
        <w:rPr>
          <w:lang w:val="fr-CA"/>
        </w:rPr>
      </w:pPr>
      <w:r w:rsidRPr="00BE06D0">
        <w:rPr>
          <w:lang w:val="fr-CA"/>
        </w:rPr>
        <w:t>08160601 ayaṁ vai sarva-yajñākhyaḥ sarva-vratam iti smṛtam</w:t>
      </w:r>
    </w:p>
    <w:p w:rsidR="006C10CA" w:rsidRPr="00BE06D0" w:rsidRDefault="006C10CA" w:rsidP="00C00566">
      <w:pPr>
        <w:rPr>
          <w:lang w:val="fr-CA"/>
        </w:rPr>
      </w:pPr>
      <w:r w:rsidRPr="00BE06D0">
        <w:rPr>
          <w:lang w:val="fr-CA"/>
        </w:rPr>
        <w:t>08160603 tapaḥ-sāram idaṁ bhadre dānaṁ ceśvara-tarpaṇam</w:t>
      </w:r>
    </w:p>
    <w:p w:rsidR="006C10CA" w:rsidRPr="00BE06D0" w:rsidRDefault="006C10CA" w:rsidP="00C00566">
      <w:pPr>
        <w:rPr>
          <w:lang w:val="fr-CA"/>
        </w:rPr>
      </w:pPr>
      <w:r w:rsidRPr="00BE06D0">
        <w:rPr>
          <w:lang w:val="fr-CA"/>
        </w:rPr>
        <w:t>08160611 ta eva niyamāḥ sākṣāt ta eva ca yamottamāḥ</w:t>
      </w:r>
    </w:p>
    <w:p w:rsidR="006C10CA" w:rsidRPr="00BE06D0" w:rsidRDefault="006C10CA" w:rsidP="00C00566">
      <w:pPr>
        <w:rPr>
          <w:lang w:val="fr-CA"/>
        </w:rPr>
      </w:pPr>
      <w:r w:rsidRPr="00BE06D0">
        <w:rPr>
          <w:lang w:val="fr-CA"/>
        </w:rPr>
        <w:t>08160613 tapo dānaṁ vrataṁ yajño yena tuṣyaty adhokṣajaḥ</w:t>
      </w:r>
    </w:p>
    <w:p w:rsidR="006C10CA" w:rsidRPr="00BE06D0" w:rsidRDefault="006C10CA" w:rsidP="00C00566">
      <w:pPr>
        <w:rPr>
          <w:lang w:val="fr-CA"/>
        </w:rPr>
      </w:pPr>
      <w:r w:rsidRPr="00BE06D0">
        <w:rPr>
          <w:lang w:val="fr-CA"/>
        </w:rPr>
        <w:t>08160621 tasmād etad vrataṁ bhadre prayatā śraddhayācara</w:t>
      </w:r>
    </w:p>
    <w:p w:rsidR="006C10CA" w:rsidRPr="00BE06D0" w:rsidRDefault="006C10CA" w:rsidP="00C00566">
      <w:pPr>
        <w:rPr>
          <w:lang w:val="fr-CA"/>
        </w:rPr>
      </w:pPr>
      <w:r w:rsidRPr="00BE06D0">
        <w:rPr>
          <w:lang w:val="fr-CA"/>
        </w:rPr>
        <w:t>08160623 bhagavān parituṣṭas te varān āśu vidhāsyati</w:t>
      </w:r>
    </w:p>
    <w:p w:rsidR="006C10CA" w:rsidRPr="00BE06D0" w:rsidRDefault="006C10CA" w:rsidP="00C00566">
      <w:pPr>
        <w:rPr>
          <w:lang w:val="fr-CA"/>
        </w:rPr>
      </w:pPr>
      <w:r w:rsidRPr="00BE06D0">
        <w:rPr>
          <w:lang w:val="fr-CA"/>
        </w:rPr>
        <w:t>0817001 śrī-śuka uvāca</w:t>
      </w:r>
    </w:p>
    <w:p w:rsidR="006C10CA" w:rsidRPr="00BE06D0" w:rsidRDefault="006C10CA" w:rsidP="00C00566">
      <w:pPr>
        <w:rPr>
          <w:lang w:val="fr-CA"/>
        </w:rPr>
      </w:pPr>
      <w:r w:rsidRPr="00BE06D0">
        <w:rPr>
          <w:lang w:val="fr-CA"/>
        </w:rPr>
        <w:t>08170011 ity uktā sāditī rājan sva-bhartrā kaśyapena vai</w:t>
      </w:r>
    </w:p>
    <w:p w:rsidR="006C10CA" w:rsidRPr="00BE06D0" w:rsidRDefault="006C10CA" w:rsidP="00C00566">
      <w:pPr>
        <w:rPr>
          <w:lang w:val="fr-CA"/>
        </w:rPr>
      </w:pPr>
      <w:r w:rsidRPr="00BE06D0">
        <w:rPr>
          <w:lang w:val="fr-CA"/>
        </w:rPr>
        <w:t>08170013 anv atiṣṭhad vratam idaṁ dvādaśāham atandritā</w:t>
      </w:r>
    </w:p>
    <w:p w:rsidR="006C10CA" w:rsidRPr="00BE06D0" w:rsidRDefault="006C10CA" w:rsidP="00C00566">
      <w:pPr>
        <w:rPr>
          <w:lang w:val="fr-CA"/>
        </w:rPr>
      </w:pPr>
      <w:r w:rsidRPr="00BE06D0">
        <w:rPr>
          <w:lang w:val="fr-CA"/>
        </w:rPr>
        <w:t>08170021 cintayanty ekayā buddhyā mahā-puruṣam īśvaram</w:t>
      </w:r>
    </w:p>
    <w:p w:rsidR="006C10CA" w:rsidRPr="00BE06D0" w:rsidRDefault="006C10CA" w:rsidP="00C00566">
      <w:pPr>
        <w:rPr>
          <w:lang w:val="fr-CA"/>
        </w:rPr>
      </w:pPr>
      <w:r w:rsidRPr="00BE06D0">
        <w:rPr>
          <w:lang w:val="fr-CA"/>
        </w:rPr>
        <w:t>08170023 pragṛhyendriya-duṣṭāśvān manasā buddhi-sārathiḥ</w:t>
      </w:r>
    </w:p>
    <w:p w:rsidR="006C10CA" w:rsidRPr="00BE06D0" w:rsidRDefault="006C10CA" w:rsidP="00C00566">
      <w:pPr>
        <w:rPr>
          <w:lang w:val="fr-CA"/>
        </w:rPr>
      </w:pPr>
      <w:r w:rsidRPr="00BE06D0">
        <w:rPr>
          <w:lang w:val="fr-CA"/>
        </w:rPr>
        <w:t>08170031 manaś caikāgrayā buddhyā bhagavaty akhilātmani</w:t>
      </w:r>
    </w:p>
    <w:p w:rsidR="006C10CA" w:rsidRPr="00BE06D0" w:rsidRDefault="006C10CA" w:rsidP="00C00566">
      <w:pPr>
        <w:rPr>
          <w:lang w:val="fr-CA"/>
        </w:rPr>
      </w:pPr>
      <w:r w:rsidRPr="00BE06D0">
        <w:rPr>
          <w:lang w:val="fr-CA"/>
        </w:rPr>
        <w:t>08170033 vāsudeve samādhāya cacāra ha payo-vratam</w:t>
      </w:r>
    </w:p>
    <w:p w:rsidR="006C10CA" w:rsidRPr="00BE06D0" w:rsidRDefault="006C10CA" w:rsidP="00C00566">
      <w:pPr>
        <w:rPr>
          <w:lang w:val="fr-CA"/>
        </w:rPr>
      </w:pPr>
      <w:r w:rsidRPr="00BE06D0">
        <w:rPr>
          <w:lang w:val="fr-CA"/>
        </w:rPr>
        <w:t>08170041 tasyāḥ prādurabhūt tāta bhagavān ādi-puruṣaḥ</w:t>
      </w:r>
    </w:p>
    <w:p w:rsidR="006C10CA" w:rsidRPr="00BE06D0" w:rsidRDefault="006C10CA" w:rsidP="00C00566">
      <w:pPr>
        <w:rPr>
          <w:lang w:val="fr-CA"/>
        </w:rPr>
      </w:pPr>
      <w:r w:rsidRPr="00BE06D0">
        <w:rPr>
          <w:lang w:val="fr-CA"/>
        </w:rPr>
        <w:t>08170043 pīta-vāsāś catur-bāhuḥ śaṅkha-cakra-gadā-dharaḥ</w:t>
      </w:r>
    </w:p>
    <w:p w:rsidR="006C10CA" w:rsidRPr="00BE06D0" w:rsidRDefault="006C10CA" w:rsidP="00C00566">
      <w:pPr>
        <w:rPr>
          <w:lang w:val="fr-CA"/>
        </w:rPr>
      </w:pPr>
      <w:r w:rsidRPr="00BE06D0">
        <w:rPr>
          <w:lang w:val="fr-CA"/>
        </w:rPr>
        <w:t>08170051 taṁ netra-gocaraṁ vīkṣya sahasotthāya sādaram</w:t>
      </w:r>
    </w:p>
    <w:p w:rsidR="006C10CA" w:rsidRPr="00BE06D0" w:rsidRDefault="006C10CA" w:rsidP="00C00566">
      <w:pPr>
        <w:rPr>
          <w:lang w:val="fr-CA"/>
        </w:rPr>
      </w:pPr>
      <w:r w:rsidRPr="00BE06D0">
        <w:rPr>
          <w:lang w:val="fr-CA"/>
        </w:rPr>
        <w:t>08170053 nanāma bhuvi kāyena daṇḍavat-prīti-vihvalā</w:t>
      </w:r>
    </w:p>
    <w:p w:rsidR="006C10CA" w:rsidRPr="00BE06D0" w:rsidRDefault="006C10CA" w:rsidP="00C00566">
      <w:pPr>
        <w:rPr>
          <w:lang w:val="fr-CA"/>
        </w:rPr>
      </w:pPr>
      <w:r w:rsidRPr="00BE06D0">
        <w:rPr>
          <w:lang w:val="fr-CA"/>
        </w:rPr>
        <w:t>08170061 sotthāya baddhāñjalir īḍituṁ sthitā</w:t>
      </w:r>
    </w:p>
    <w:p w:rsidR="006C10CA" w:rsidRPr="00BE06D0" w:rsidRDefault="006C10CA" w:rsidP="00C00566">
      <w:pPr>
        <w:rPr>
          <w:lang w:val="fr-CA"/>
        </w:rPr>
      </w:pPr>
      <w:r w:rsidRPr="00BE06D0">
        <w:rPr>
          <w:lang w:val="fr-CA"/>
        </w:rPr>
        <w:t>0817006</w:t>
      </w:r>
      <w:r>
        <w:rPr>
          <w:lang w:val="fr-CA"/>
        </w:rPr>
        <w:t>2</w:t>
      </w:r>
      <w:r w:rsidRPr="00BE06D0">
        <w:rPr>
          <w:lang w:val="fr-CA"/>
        </w:rPr>
        <w:t xml:space="preserve"> notseha ānanda-jalākulekṣaṇā</w:t>
      </w:r>
    </w:p>
    <w:p w:rsidR="006C10CA" w:rsidRPr="00BE06D0" w:rsidRDefault="006C10CA" w:rsidP="00C00566">
      <w:pPr>
        <w:rPr>
          <w:lang w:val="fr-CA"/>
        </w:rPr>
      </w:pPr>
      <w:r w:rsidRPr="00BE06D0">
        <w:rPr>
          <w:lang w:val="fr-CA"/>
        </w:rPr>
        <w:t>08170063 babhūva tūṣṇīṁ pulakākulākṛtis</w:t>
      </w:r>
    </w:p>
    <w:p w:rsidR="006C10CA" w:rsidRPr="00BE06D0" w:rsidRDefault="006C10CA" w:rsidP="00C00566">
      <w:pPr>
        <w:rPr>
          <w:lang w:val="fr-CA"/>
        </w:rPr>
      </w:pPr>
      <w:r w:rsidRPr="00BE06D0">
        <w:rPr>
          <w:lang w:val="fr-CA"/>
        </w:rPr>
        <w:t>0817006</w:t>
      </w:r>
      <w:r>
        <w:rPr>
          <w:lang w:val="fr-CA"/>
        </w:rPr>
        <w:t>4</w:t>
      </w:r>
      <w:r w:rsidRPr="00BE06D0">
        <w:rPr>
          <w:lang w:val="fr-CA"/>
        </w:rPr>
        <w:t xml:space="preserve"> tad-darśanātyutsava-gātra-vepathuḥ</w:t>
      </w:r>
    </w:p>
    <w:p w:rsidR="006C10CA" w:rsidRPr="00BE06D0" w:rsidRDefault="006C10CA" w:rsidP="00C00566">
      <w:pPr>
        <w:rPr>
          <w:lang w:val="fr-CA"/>
        </w:rPr>
      </w:pPr>
      <w:r w:rsidRPr="00BE06D0">
        <w:rPr>
          <w:lang w:val="fr-CA"/>
        </w:rPr>
        <w:t>08170071 prītyā śanair gadgadayā girā hariṁ</w:t>
      </w:r>
    </w:p>
    <w:p w:rsidR="006C10CA" w:rsidRPr="00BE06D0" w:rsidRDefault="006C10CA" w:rsidP="00C00566">
      <w:pPr>
        <w:rPr>
          <w:lang w:val="fr-CA"/>
        </w:rPr>
      </w:pPr>
      <w:r w:rsidRPr="00BE06D0">
        <w:rPr>
          <w:lang w:val="fr-CA"/>
        </w:rPr>
        <w:t>0817007</w:t>
      </w:r>
      <w:r>
        <w:rPr>
          <w:lang w:val="fr-CA"/>
        </w:rPr>
        <w:t>2</w:t>
      </w:r>
      <w:r w:rsidRPr="00BE06D0">
        <w:rPr>
          <w:lang w:val="fr-CA"/>
        </w:rPr>
        <w:t xml:space="preserve"> tuṣṭāva sā devy aditiḥ kurūdvaha</w:t>
      </w:r>
    </w:p>
    <w:p w:rsidR="006C10CA" w:rsidRPr="00BE06D0" w:rsidRDefault="006C10CA" w:rsidP="00C00566">
      <w:pPr>
        <w:rPr>
          <w:lang w:val="fr-CA"/>
        </w:rPr>
      </w:pPr>
      <w:r w:rsidRPr="00BE06D0">
        <w:rPr>
          <w:lang w:val="fr-CA"/>
        </w:rPr>
        <w:t>08170073 udvīkṣatī sā pibatīva cakṣuṣā</w:t>
      </w:r>
    </w:p>
    <w:p w:rsidR="006C10CA" w:rsidRPr="00BE06D0" w:rsidRDefault="006C10CA" w:rsidP="00C00566">
      <w:pPr>
        <w:rPr>
          <w:lang w:val="fr-CA"/>
        </w:rPr>
      </w:pPr>
      <w:r w:rsidRPr="00BE06D0">
        <w:rPr>
          <w:lang w:val="fr-CA"/>
        </w:rPr>
        <w:t>0817007</w:t>
      </w:r>
      <w:r>
        <w:rPr>
          <w:lang w:val="fr-CA"/>
        </w:rPr>
        <w:t>4</w:t>
      </w:r>
      <w:r w:rsidRPr="00BE06D0">
        <w:rPr>
          <w:lang w:val="fr-CA"/>
        </w:rPr>
        <w:t xml:space="preserve"> ramā-patiṁ yajña-patiṁ jagat-patim</w:t>
      </w:r>
    </w:p>
    <w:p w:rsidR="006C10CA" w:rsidRPr="00BE06D0" w:rsidRDefault="006C10CA" w:rsidP="00C00566">
      <w:pPr>
        <w:rPr>
          <w:lang w:val="fr-CA"/>
        </w:rPr>
      </w:pPr>
      <w:r w:rsidRPr="00BE06D0">
        <w:rPr>
          <w:lang w:val="fr-CA"/>
        </w:rPr>
        <w:t>0817008 śrī-aditir uvāca</w:t>
      </w:r>
    </w:p>
    <w:p w:rsidR="006C10CA" w:rsidRPr="00BE06D0" w:rsidRDefault="006C10CA" w:rsidP="00C00566">
      <w:pPr>
        <w:rPr>
          <w:lang w:val="fr-CA"/>
        </w:rPr>
      </w:pPr>
      <w:r w:rsidRPr="00BE06D0">
        <w:rPr>
          <w:lang w:val="fr-CA"/>
        </w:rPr>
        <w:t>08170081 yajñeśa yajña-puruṣācyuta tīrtha-pāda</w:t>
      </w:r>
    </w:p>
    <w:p w:rsidR="006C10CA" w:rsidRPr="00BE06D0" w:rsidRDefault="006C10CA" w:rsidP="00C00566">
      <w:pPr>
        <w:rPr>
          <w:lang w:val="fr-CA"/>
        </w:rPr>
      </w:pPr>
      <w:r w:rsidRPr="00BE06D0">
        <w:rPr>
          <w:lang w:val="fr-CA"/>
        </w:rPr>
        <w:t>08170082 tīrtha-śravaḥ śravaṇa-maṅgala-nāmadheya</w:t>
      </w:r>
    </w:p>
    <w:p w:rsidR="006C10CA" w:rsidRPr="00BE06D0" w:rsidRDefault="006C10CA" w:rsidP="00C00566">
      <w:pPr>
        <w:rPr>
          <w:lang w:val="fr-CA"/>
        </w:rPr>
      </w:pPr>
      <w:r w:rsidRPr="00BE06D0">
        <w:rPr>
          <w:lang w:val="fr-CA"/>
        </w:rPr>
        <w:t>08170083 āpanna-loka-vṛjinopaśamodayādya</w:t>
      </w:r>
    </w:p>
    <w:p w:rsidR="006C10CA" w:rsidRPr="00BE06D0" w:rsidRDefault="006C10CA" w:rsidP="00C00566">
      <w:pPr>
        <w:rPr>
          <w:lang w:val="fr-CA"/>
        </w:rPr>
      </w:pPr>
      <w:r w:rsidRPr="00BE06D0">
        <w:rPr>
          <w:lang w:val="fr-CA"/>
        </w:rPr>
        <w:t>08170084 śaṁ naḥ kṛdhīśa bhagavann asi dīna-nāthaḥ</w:t>
      </w:r>
    </w:p>
    <w:p w:rsidR="006C10CA" w:rsidRPr="00BE06D0" w:rsidRDefault="006C10CA" w:rsidP="00C00566">
      <w:pPr>
        <w:rPr>
          <w:lang w:val="fr-CA"/>
        </w:rPr>
      </w:pPr>
      <w:r w:rsidRPr="00BE06D0">
        <w:rPr>
          <w:lang w:val="fr-CA"/>
        </w:rPr>
        <w:t>08170091 viśvāya viśva-bhavana-sthiti-saṁyamāya</w:t>
      </w:r>
    </w:p>
    <w:p w:rsidR="006C10CA" w:rsidRPr="00BE06D0" w:rsidRDefault="006C10CA" w:rsidP="00C00566">
      <w:pPr>
        <w:rPr>
          <w:lang w:val="fr-CA"/>
        </w:rPr>
      </w:pPr>
      <w:r w:rsidRPr="00BE06D0">
        <w:rPr>
          <w:lang w:val="fr-CA"/>
        </w:rPr>
        <w:t>08170092 svairaṁ gṛhīta-puru-śakti-guṇāya bhūmne</w:t>
      </w:r>
    </w:p>
    <w:p w:rsidR="006C10CA" w:rsidRPr="00BE06D0" w:rsidRDefault="006C10CA" w:rsidP="00C00566">
      <w:pPr>
        <w:rPr>
          <w:lang w:val="fr-CA"/>
        </w:rPr>
      </w:pPr>
      <w:r w:rsidRPr="00BE06D0">
        <w:rPr>
          <w:lang w:val="fr-CA"/>
        </w:rPr>
        <w:t>08170093 sva-sthāya śaśvad-upabṛṁhita-pūrṇa-bodha-</w:t>
      </w:r>
    </w:p>
    <w:p w:rsidR="006C10CA" w:rsidRPr="00BE06D0" w:rsidRDefault="006C10CA" w:rsidP="00C00566">
      <w:pPr>
        <w:rPr>
          <w:lang w:val="fr-CA"/>
        </w:rPr>
      </w:pPr>
      <w:r w:rsidRPr="00BE06D0">
        <w:rPr>
          <w:lang w:val="fr-CA"/>
        </w:rPr>
        <w:t>08170094 vyāpāditātma-tamase haraye namas te</w:t>
      </w:r>
    </w:p>
    <w:p w:rsidR="006C10CA" w:rsidRPr="00BE06D0" w:rsidRDefault="006C10CA" w:rsidP="00C00566">
      <w:pPr>
        <w:rPr>
          <w:lang w:val="fr-CA"/>
        </w:rPr>
      </w:pPr>
      <w:r w:rsidRPr="00BE06D0">
        <w:rPr>
          <w:lang w:val="fr-CA"/>
        </w:rPr>
        <w:t>08170101 āyuḥ paraṁ vapur abhīṣṭam atulya-lakṣmīr</w:t>
      </w:r>
    </w:p>
    <w:p w:rsidR="006C10CA" w:rsidRPr="00BE06D0" w:rsidRDefault="006C10CA" w:rsidP="00C00566">
      <w:pPr>
        <w:rPr>
          <w:lang w:val="fr-CA"/>
        </w:rPr>
      </w:pPr>
      <w:r w:rsidRPr="00BE06D0">
        <w:rPr>
          <w:lang w:val="fr-CA"/>
        </w:rPr>
        <w:t>08170102 dyo-bhū-rasāḥ sakala-yoga-guṇās tri-vargaḥ</w:t>
      </w:r>
    </w:p>
    <w:p w:rsidR="006C10CA" w:rsidRPr="00BE06D0" w:rsidRDefault="006C10CA" w:rsidP="00C00566">
      <w:pPr>
        <w:rPr>
          <w:lang w:val="fr-CA"/>
        </w:rPr>
      </w:pPr>
      <w:r w:rsidRPr="00BE06D0">
        <w:rPr>
          <w:lang w:val="fr-CA"/>
        </w:rPr>
        <w:t>08170103 jñānaṁ ca kevalam ananta bhavanti tuṣṭāt</w:t>
      </w:r>
    </w:p>
    <w:p w:rsidR="006C10CA" w:rsidRPr="00BE06D0" w:rsidRDefault="006C10CA" w:rsidP="00C00566">
      <w:pPr>
        <w:rPr>
          <w:lang w:val="fr-CA"/>
        </w:rPr>
      </w:pPr>
      <w:r w:rsidRPr="00BE06D0">
        <w:rPr>
          <w:lang w:val="fr-CA"/>
        </w:rPr>
        <w:t>08170104 tvatto nṛṇāṁ kim u sapatna-jayādir āśīḥ</w:t>
      </w:r>
    </w:p>
    <w:p w:rsidR="006C10CA" w:rsidRPr="00BE06D0" w:rsidRDefault="006C10CA" w:rsidP="00C00566">
      <w:pPr>
        <w:rPr>
          <w:lang w:val="fr-CA"/>
        </w:rPr>
      </w:pPr>
      <w:r w:rsidRPr="00BE06D0">
        <w:rPr>
          <w:lang w:val="fr-CA"/>
        </w:rPr>
        <w:t>0817011 śrī-śuka uvāca</w:t>
      </w:r>
    </w:p>
    <w:p w:rsidR="006C10CA" w:rsidRPr="00BE06D0" w:rsidRDefault="006C10CA" w:rsidP="00C00566">
      <w:pPr>
        <w:rPr>
          <w:lang w:val="fr-CA"/>
        </w:rPr>
      </w:pPr>
      <w:r w:rsidRPr="00BE06D0">
        <w:rPr>
          <w:lang w:val="fr-CA"/>
        </w:rPr>
        <w:t>08170111 adityaivaṁ stuto rājan bhagavān puṣkarekṣaṇaḥ</w:t>
      </w:r>
    </w:p>
    <w:p w:rsidR="006C10CA" w:rsidRPr="00BE06D0" w:rsidRDefault="006C10CA" w:rsidP="00C00566">
      <w:pPr>
        <w:rPr>
          <w:lang w:val="fr-CA"/>
        </w:rPr>
      </w:pPr>
      <w:r w:rsidRPr="00BE06D0">
        <w:rPr>
          <w:lang w:val="fr-CA"/>
        </w:rPr>
        <w:t>08170113 kṣetra-jñaḥ sarva-bhūtānām iti hovāca bhārata</w:t>
      </w:r>
    </w:p>
    <w:p w:rsidR="006C10CA" w:rsidRPr="00BE06D0" w:rsidRDefault="006C10CA" w:rsidP="00C00566">
      <w:pPr>
        <w:rPr>
          <w:lang w:val="fr-CA"/>
        </w:rPr>
      </w:pPr>
      <w:r w:rsidRPr="00BE06D0">
        <w:rPr>
          <w:lang w:val="fr-CA"/>
        </w:rPr>
        <w:t>0817012 śrī-bhagavān uvāca</w:t>
      </w:r>
    </w:p>
    <w:p w:rsidR="006C10CA" w:rsidRPr="00BE06D0" w:rsidRDefault="006C10CA" w:rsidP="00C00566">
      <w:pPr>
        <w:rPr>
          <w:lang w:val="fr-CA"/>
        </w:rPr>
      </w:pPr>
      <w:r w:rsidRPr="00BE06D0">
        <w:rPr>
          <w:lang w:val="fr-CA"/>
        </w:rPr>
        <w:t>08170121 deva-mātar bhavatyā me vijñātaṁ cira-kāṅkṣitam</w:t>
      </w:r>
    </w:p>
    <w:p w:rsidR="006C10CA" w:rsidRPr="00BE06D0" w:rsidRDefault="006C10CA" w:rsidP="00C00566">
      <w:pPr>
        <w:rPr>
          <w:lang w:val="fr-CA"/>
        </w:rPr>
      </w:pPr>
      <w:r w:rsidRPr="00BE06D0">
        <w:rPr>
          <w:lang w:val="fr-CA"/>
        </w:rPr>
        <w:t>08170123 yat sapatnair hṛta-śrīṇāṁ cyāvitānāṁ sva-dhāmataḥ</w:t>
      </w:r>
    </w:p>
    <w:p w:rsidR="006C10CA" w:rsidRPr="00BE06D0" w:rsidRDefault="006C10CA" w:rsidP="00C00566">
      <w:pPr>
        <w:rPr>
          <w:lang w:val="fr-CA"/>
        </w:rPr>
      </w:pPr>
      <w:r w:rsidRPr="00BE06D0">
        <w:rPr>
          <w:lang w:val="fr-CA"/>
        </w:rPr>
        <w:t>08170131 tān vinirjitya samare durmadān asurarṣabhān</w:t>
      </w:r>
    </w:p>
    <w:p w:rsidR="006C10CA" w:rsidRPr="00BE06D0" w:rsidRDefault="006C10CA" w:rsidP="00C00566">
      <w:pPr>
        <w:rPr>
          <w:lang w:val="fr-CA"/>
        </w:rPr>
      </w:pPr>
      <w:r w:rsidRPr="00BE06D0">
        <w:rPr>
          <w:lang w:val="fr-CA"/>
        </w:rPr>
        <w:t>08170133 pratilabdha-jaya-śrībhiḥ putrair icchasy upāsitum</w:t>
      </w:r>
    </w:p>
    <w:p w:rsidR="006C10CA" w:rsidRPr="00BE06D0" w:rsidRDefault="006C10CA" w:rsidP="00C00566">
      <w:pPr>
        <w:rPr>
          <w:lang w:val="fr-CA"/>
        </w:rPr>
      </w:pPr>
      <w:r w:rsidRPr="00BE06D0">
        <w:rPr>
          <w:lang w:val="fr-CA"/>
        </w:rPr>
        <w:t>08170141 indra-jyeṣṭhaiḥ sva-tanayair hatānāṁ yudhi vidviṣām</w:t>
      </w:r>
    </w:p>
    <w:p w:rsidR="006C10CA" w:rsidRPr="00BE06D0" w:rsidRDefault="006C10CA" w:rsidP="00C00566">
      <w:pPr>
        <w:rPr>
          <w:lang w:val="fr-CA"/>
        </w:rPr>
      </w:pPr>
      <w:r w:rsidRPr="00BE06D0">
        <w:rPr>
          <w:lang w:val="fr-CA"/>
        </w:rPr>
        <w:t>08170143 striyo rudantīr āsādya draṣṭum icchasi duḥkhitāḥ</w:t>
      </w:r>
    </w:p>
    <w:p w:rsidR="006C10CA" w:rsidRPr="00BE06D0" w:rsidRDefault="006C10CA" w:rsidP="00C00566">
      <w:pPr>
        <w:rPr>
          <w:lang w:val="fr-CA"/>
        </w:rPr>
      </w:pPr>
      <w:r w:rsidRPr="00BE06D0">
        <w:rPr>
          <w:lang w:val="fr-CA"/>
        </w:rPr>
        <w:t>08170151 ātmajān susamṛddhāṁs tvaṁ pratyāhṛta-yaśaḥ-śriyaḥ</w:t>
      </w:r>
    </w:p>
    <w:p w:rsidR="006C10CA" w:rsidRPr="00BE06D0" w:rsidRDefault="006C10CA" w:rsidP="00C00566">
      <w:pPr>
        <w:rPr>
          <w:lang w:val="fr-CA"/>
        </w:rPr>
      </w:pPr>
      <w:r w:rsidRPr="00BE06D0">
        <w:rPr>
          <w:lang w:val="fr-CA"/>
        </w:rPr>
        <w:t>08170153 nāka-pṛṣṭham adhiṣṭhāya krīḍato draṣṭum icchasi</w:t>
      </w:r>
    </w:p>
    <w:p w:rsidR="006C10CA" w:rsidRPr="00BE06D0" w:rsidRDefault="006C10CA" w:rsidP="00C00566">
      <w:pPr>
        <w:rPr>
          <w:lang w:val="fr-CA"/>
        </w:rPr>
      </w:pPr>
      <w:r w:rsidRPr="00BE06D0">
        <w:rPr>
          <w:lang w:val="fr-CA"/>
        </w:rPr>
        <w:t>08170161 prāyo’dhunā te’sura-yūtha-nāthā</w:t>
      </w:r>
    </w:p>
    <w:p w:rsidR="006C10CA" w:rsidRPr="00BE06D0" w:rsidRDefault="006C10CA" w:rsidP="00C00566">
      <w:pPr>
        <w:rPr>
          <w:lang w:val="fr-CA"/>
        </w:rPr>
      </w:pPr>
      <w:r w:rsidRPr="00BE06D0">
        <w:rPr>
          <w:lang w:val="fr-CA"/>
        </w:rPr>
        <w:t>0817016</w:t>
      </w:r>
      <w:r>
        <w:rPr>
          <w:lang w:val="fr-CA"/>
        </w:rPr>
        <w:t>2</w:t>
      </w:r>
      <w:r w:rsidRPr="00BE06D0">
        <w:rPr>
          <w:lang w:val="fr-CA"/>
        </w:rPr>
        <w:t xml:space="preserve"> apāraṇīyā iti devi me matiḥ</w:t>
      </w:r>
    </w:p>
    <w:p w:rsidR="006C10CA" w:rsidRPr="00BE06D0" w:rsidRDefault="006C10CA" w:rsidP="00C00566">
      <w:pPr>
        <w:rPr>
          <w:lang w:val="fr-CA"/>
        </w:rPr>
      </w:pPr>
      <w:r w:rsidRPr="00BE06D0">
        <w:rPr>
          <w:lang w:val="fr-CA"/>
        </w:rPr>
        <w:t>08170163 yat te’nukūleśvara-vipra-guptā</w:t>
      </w:r>
    </w:p>
    <w:p w:rsidR="006C10CA" w:rsidRPr="00BE06D0" w:rsidRDefault="006C10CA" w:rsidP="00C00566">
      <w:pPr>
        <w:rPr>
          <w:lang w:val="fr-CA"/>
        </w:rPr>
      </w:pPr>
      <w:r w:rsidRPr="00BE06D0">
        <w:rPr>
          <w:lang w:val="fr-CA"/>
        </w:rPr>
        <w:t>0817016</w:t>
      </w:r>
      <w:r>
        <w:rPr>
          <w:lang w:val="fr-CA"/>
        </w:rPr>
        <w:t>4</w:t>
      </w:r>
      <w:r w:rsidRPr="00BE06D0">
        <w:rPr>
          <w:lang w:val="fr-CA"/>
        </w:rPr>
        <w:t xml:space="preserve"> na vikramas tatra sukhaṁ dadāti</w:t>
      </w:r>
    </w:p>
    <w:p w:rsidR="006C10CA" w:rsidRPr="00BE06D0" w:rsidRDefault="006C10CA" w:rsidP="00C00566">
      <w:pPr>
        <w:rPr>
          <w:lang w:val="fr-CA"/>
        </w:rPr>
      </w:pPr>
      <w:r w:rsidRPr="00BE06D0">
        <w:rPr>
          <w:lang w:val="fr-CA"/>
        </w:rPr>
        <w:t>08170171 athāpy upāyo mama devi cintyaḥ</w:t>
      </w:r>
    </w:p>
    <w:p w:rsidR="006C10CA" w:rsidRPr="00BE06D0" w:rsidRDefault="006C10CA" w:rsidP="00C00566">
      <w:pPr>
        <w:rPr>
          <w:lang w:val="fr-CA"/>
        </w:rPr>
      </w:pPr>
      <w:r w:rsidRPr="00BE06D0">
        <w:rPr>
          <w:lang w:val="fr-CA"/>
        </w:rPr>
        <w:t>0817017</w:t>
      </w:r>
      <w:r>
        <w:rPr>
          <w:lang w:val="fr-CA"/>
        </w:rPr>
        <w:t>2</w:t>
      </w:r>
      <w:r w:rsidRPr="00BE06D0">
        <w:rPr>
          <w:lang w:val="fr-CA"/>
        </w:rPr>
        <w:t xml:space="preserve"> santoṣitasya vrata-caryayā te</w:t>
      </w:r>
    </w:p>
    <w:p w:rsidR="006C10CA" w:rsidRPr="00BE06D0" w:rsidRDefault="006C10CA" w:rsidP="00C00566">
      <w:pPr>
        <w:rPr>
          <w:lang w:val="fr-CA"/>
        </w:rPr>
      </w:pPr>
      <w:r w:rsidRPr="00BE06D0">
        <w:rPr>
          <w:lang w:val="fr-CA"/>
        </w:rPr>
        <w:t>08170173 mamārcanaṁ nārhati gantum anyathā</w:t>
      </w:r>
    </w:p>
    <w:p w:rsidR="006C10CA" w:rsidRPr="00BE06D0" w:rsidRDefault="006C10CA" w:rsidP="00C00566">
      <w:pPr>
        <w:rPr>
          <w:lang w:val="fr-CA"/>
        </w:rPr>
      </w:pPr>
      <w:r w:rsidRPr="00BE06D0">
        <w:rPr>
          <w:lang w:val="fr-CA"/>
        </w:rPr>
        <w:t>0817017</w:t>
      </w:r>
      <w:r>
        <w:rPr>
          <w:lang w:val="fr-CA"/>
        </w:rPr>
        <w:t>4</w:t>
      </w:r>
      <w:r w:rsidRPr="00BE06D0">
        <w:rPr>
          <w:lang w:val="fr-CA"/>
        </w:rPr>
        <w:t xml:space="preserve"> śraddhānurūpaṁ phala-hetukatvāt</w:t>
      </w:r>
    </w:p>
    <w:p w:rsidR="006C10CA" w:rsidRPr="00BE06D0" w:rsidRDefault="006C10CA" w:rsidP="00C00566">
      <w:pPr>
        <w:rPr>
          <w:lang w:val="fr-CA"/>
        </w:rPr>
      </w:pPr>
      <w:r w:rsidRPr="00BE06D0">
        <w:rPr>
          <w:lang w:val="fr-CA"/>
        </w:rPr>
        <w:t>08170181 tvayārcitaś cāham apatya-guptaye</w:t>
      </w:r>
    </w:p>
    <w:p w:rsidR="006C10CA" w:rsidRPr="00BE06D0" w:rsidRDefault="006C10CA" w:rsidP="00C00566">
      <w:pPr>
        <w:rPr>
          <w:lang w:val="fr-CA"/>
        </w:rPr>
      </w:pPr>
      <w:r w:rsidRPr="00BE06D0">
        <w:rPr>
          <w:lang w:val="fr-CA"/>
        </w:rPr>
        <w:t>0817018</w:t>
      </w:r>
      <w:r>
        <w:rPr>
          <w:lang w:val="fr-CA"/>
        </w:rPr>
        <w:t>2</w:t>
      </w:r>
      <w:r w:rsidRPr="00BE06D0">
        <w:rPr>
          <w:lang w:val="fr-CA"/>
        </w:rPr>
        <w:t xml:space="preserve"> payo-vratenānuguṇaṁ samīḍitaḥ</w:t>
      </w:r>
    </w:p>
    <w:p w:rsidR="006C10CA" w:rsidRPr="00BE06D0" w:rsidRDefault="006C10CA" w:rsidP="00C00566">
      <w:pPr>
        <w:rPr>
          <w:lang w:val="fr-CA"/>
        </w:rPr>
      </w:pPr>
      <w:r w:rsidRPr="00BE06D0">
        <w:rPr>
          <w:lang w:val="fr-CA"/>
        </w:rPr>
        <w:t>08170183 svāṁśena putratvam upetya te sutān</w:t>
      </w:r>
    </w:p>
    <w:p w:rsidR="006C10CA" w:rsidRPr="00BE06D0" w:rsidRDefault="006C10CA" w:rsidP="00C00566">
      <w:pPr>
        <w:rPr>
          <w:lang w:val="fr-CA"/>
        </w:rPr>
      </w:pPr>
      <w:r w:rsidRPr="00BE06D0">
        <w:rPr>
          <w:lang w:val="fr-CA"/>
        </w:rPr>
        <w:t>0817018</w:t>
      </w:r>
      <w:r>
        <w:rPr>
          <w:lang w:val="fr-CA"/>
        </w:rPr>
        <w:t>4</w:t>
      </w:r>
      <w:r w:rsidRPr="00BE06D0">
        <w:rPr>
          <w:lang w:val="fr-CA"/>
        </w:rPr>
        <w:t xml:space="preserve"> goptāsmi mārīca-tapasy adhiṣṭhitaḥ</w:t>
      </w:r>
    </w:p>
    <w:p w:rsidR="006C10CA" w:rsidRPr="00BE06D0" w:rsidRDefault="006C10CA" w:rsidP="00C00566">
      <w:pPr>
        <w:rPr>
          <w:lang w:val="fr-CA"/>
        </w:rPr>
      </w:pPr>
      <w:r w:rsidRPr="00BE06D0">
        <w:rPr>
          <w:lang w:val="fr-CA"/>
        </w:rPr>
        <w:t>08170191 upadhāva patiṁ bhadre prajāpatim akalmaṣam</w:t>
      </w:r>
    </w:p>
    <w:p w:rsidR="006C10CA" w:rsidRPr="00BE06D0" w:rsidRDefault="006C10CA" w:rsidP="00C00566">
      <w:pPr>
        <w:rPr>
          <w:lang w:val="fr-CA"/>
        </w:rPr>
      </w:pPr>
      <w:r w:rsidRPr="00BE06D0">
        <w:rPr>
          <w:lang w:val="fr-CA"/>
        </w:rPr>
        <w:t>08170193 māṁ ca bhāvayatī patyāv evaṁ rūpam avasthitam</w:t>
      </w:r>
    </w:p>
    <w:p w:rsidR="006C10CA" w:rsidRPr="00BE06D0" w:rsidRDefault="006C10CA" w:rsidP="00C00566">
      <w:pPr>
        <w:rPr>
          <w:lang w:val="fr-CA"/>
        </w:rPr>
      </w:pPr>
      <w:r w:rsidRPr="00BE06D0">
        <w:rPr>
          <w:lang w:val="fr-CA"/>
        </w:rPr>
        <w:t>08170201 naitat parasmā ākhyeyaṁ pṛṣṭayāpi kathañcana</w:t>
      </w:r>
    </w:p>
    <w:p w:rsidR="006C10CA" w:rsidRPr="00BE06D0" w:rsidRDefault="006C10CA" w:rsidP="00C00566">
      <w:pPr>
        <w:rPr>
          <w:lang w:val="fr-CA"/>
        </w:rPr>
      </w:pPr>
      <w:r w:rsidRPr="00BE06D0">
        <w:rPr>
          <w:lang w:val="fr-CA"/>
        </w:rPr>
        <w:t>08170203 sarvaṁ sampadyate devi deva-guhyaṁ susaṁvṛtam</w:t>
      </w:r>
    </w:p>
    <w:p w:rsidR="006C10CA" w:rsidRPr="00BE06D0" w:rsidRDefault="006C10CA" w:rsidP="00C00566">
      <w:pPr>
        <w:rPr>
          <w:lang w:val="fr-CA"/>
        </w:rPr>
      </w:pPr>
      <w:r w:rsidRPr="00BE06D0">
        <w:rPr>
          <w:lang w:val="fr-CA"/>
        </w:rPr>
        <w:t>0817021 śrī-śuka uvāca</w:t>
      </w:r>
    </w:p>
    <w:p w:rsidR="006C10CA" w:rsidRPr="00BE06D0" w:rsidRDefault="006C10CA" w:rsidP="00C00566">
      <w:pPr>
        <w:rPr>
          <w:lang w:val="fr-CA"/>
        </w:rPr>
      </w:pPr>
      <w:r w:rsidRPr="00BE06D0">
        <w:rPr>
          <w:lang w:val="fr-CA"/>
        </w:rPr>
        <w:t>08170211 etāvad uktvā bhagavāṁs tatraivāntaradhīyata</w:t>
      </w:r>
    </w:p>
    <w:p w:rsidR="006C10CA" w:rsidRPr="00BE06D0" w:rsidRDefault="006C10CA" w:rsidP="00C00566">
      <w:pPr>
        <w:rPr>
          <w:lang w:val="fr-CA"/>
        </w:rPr>
      </w:pPr>
      <w:r w:rsidRPr="00BE06D0">
        <w:rPr>
          <w:lang w:val="fr-CA"/>
        </w:rPr>
        <w:t>08170213 aditir durlabhaṁ labdhvā harer janmātmani prabhoḥ</w:t>
      </w:r>
    </w:p>
    <w:p w:rsidR="006C10CA" w:rsidRPr="00BE06D0" w:rsidRDefault="006C10CA" w:rsidP="00C00566">
      <w:pPr>
        <w:rPr>
          <w:lang w:val="fr-CA"/>
        </w:rPr>
      </w:pPr>
      <w:r w:rsidRPr="00BE06D0">
        <w:rPr>
          <w:lang w:val="fr-CA"/>
        </w:rPr>
        <w:t>08170221 upādhāvat patiṁ bhaktyā parayā kṛta-kṛtyavat</w:t>
      </w:r>
    </w:p>
    <w:p w:rsidR="006C10CA" w:rsidRPr="00BE06D0" w:rsidRDefault="006C10CA" w:rsidP="00C00566">
      <w:pPr>
        <w:rPr>
          <w:lang w:val="fr-CA"/>
        </w:rPr>
      </w:pPr>
      <w:r w:rsidRPr="00BE06D0">
        <w:rPr>
          <w:lang w:val="fr-CA"/>
        </w:rPr>
        <w:t>08170223 sa vai samādhi-yogena kaśyapas tad abudhyata</w:t>
      </w:r>
    </w:p>
    <w:p w:rsidR="006C10CA" w:rsidRPr="00BE06D0" w:rsidRDefault="006C10CA" w:rsidP="00C00566">
      <w:pPr>
        <w:rPr>
          <w:lang w:val="fr-CA"/>
        </w:rPr>
      </w:pPr>
      <w:r w:rsidRPr="00BE06D0">
        <w:rPr>
          <w:lang w:val="fr-CA"/>
        </w:rPr>
        <w:t>08170231 praviṣṭam ātmani harer aṁśaṁ hy avitathekṣaṇaḥ</w:t>
      </w:r>
    </w:p>
    <w:p w:rsidR="006C10CA" w:rsidRPr="00BE06D0" w:rsidRDefault="006C10CA" w:rsidP="00C00566">
      <w:pPr>
        <w:rPr>
          <w:lang w:val="fr-CA"/>
        </w:rPr>
      </w:pPr>
      <w:r w:rsidRPr="00BE06D0">
        <w:rPr>
          <w:lang w:val="fr-CA"/>
        </w:rPr>
        <w:t>08170233 so’dityāṁ vīryam ādhatta tapasā cira-sambhṛtam</w:t>
      </w:r>
    </w:p>
    <w:p w:rsidR="006C10CA" w:rsidRPr="00BE06D0" w:rsidRDefault="006C10CA" w:rsidP="00C00566">
      <w:pPr>
        <w:rPr>
          <w:lang w:val="fr-CA"/>
        </w:rPr>
      </w:pPr>
      <w:r w:rsidRPr="00BE06D0">
        <w:rPr>
          <w:lang w:val="fr-CA"/>
        </w:rPr>
        <w:t>08170235  amāhita-manā rājan dāruṇy agniṁ yathānilaḥ</w:t>
      </w:r>
    </w:p>
    <w:p w:rsidR="006C10CA" w:rsidRPr="00BE06D0" w:rsidRDefault="006C10CA" w:rsidP="00C00566">
      <w:pPr>
        <w:rPr>
          <w:lang w:val="fr-CA"/>
        </w:rPr>
      </w:pPr>
      <w:r w:rsidRPr="00BE06D0">
        <w:rPr>
          <w:lang w:val="fr-CA"/>
        </w:rPr>
        <w:t>08170241 aditer dhiṣṭhitaṁ garbhaṁ bhagavantaṁ sanātanam</w:t>
      </w:r>
    </w:p>
    <w:p w:rsidR="006C10CA" w:rsidRPr="00BE06D0" w:rsidRDefault="006C10CA" w:rsidP="00C00566">
      <w:pPr>
        <w:rPr>
          <w:lang w:val="fr-CA"/>
        </w:rPr>
      </w:pPr>
      <w:r w:rsidRPr="00BE06D0">
        <w:rPr>
          <w:lang w:val="fr-CA"/>
        </w:rPr>
        <w:t>08170243 hiraṇyagarbho vijñāya samīḍe guhya-nāmabhiḥ</w:t>
      </w:r>
    </w:p>
    <w:p w:rsidR="006C10CA" w:rsidRPr="00BE06D0" w:rsidRDefault="006C10CA" w:rsidP="00C00566">
      <w:pPr>
        <w:rPr>
          <w:lang w:val="fr-CA"/>
        </w:rPr>
      </w:pPr>
      <w:r w:rsidRPr="00BE06D0">
        <w:rPr>
          <w:lang w:val="fr-CA"/>
        </w:rPr>
        <w:t>0817025 śrī-brahmovāca</w:t>
      </w:r>
    </w:p>
    <w:p w:rsidR="006C10CA" w:rsidRPr="00BE06D0" w:rsidRDefault="006C10CA" w:rsidP="00C00566">
      <w:pPr>
        <w:rPr>
          <w:lang w:val="fr-CA"/>
        </w:rPr>
      </w:pPr>
      <w:r w:rsidRPr="00BE06D0">
        <w:rPr>
          <w:lang w:val="fr-CA"/>
        </w:rPr>
        <w:t>08170251 jayorugāya bhagavann urukrama namo’stu te</w:t>
      </w:r>
    </w:p>
    <w:p w:rsidR="006C10CA" w:rsidRPr="00BE06D0" w:rsidRDefault="006C10CA" w:rsidP="00C00566">
      <w:pPr>
        <w:rPr>
          <w:lang w:val="fr-CA"/>
        </w:rPr>
      </w:pPr>
      <w:r w:rsidRPr="00BE06D0">
        <w:rPr>
          <w:lang w:val="fr-CA"/>
        </w:rPr>
        <w:t>08170253 namo brahmaṇya-devāya tri-guṇāya namo namaḥ</w:t>
      </w:r>
    </w:p>
    <w:p w:rsidR="006C10CA" w:rsidRPr="00BE06D0" w:rsidRDefault="006C10CA" w:rsidP="00C00566">
      <w:pPr>
        <w:rPr>
          <w:lang w:val="fr-CA"/>
        </w:rPr>
      </w:pPr>
      <w:r w:rsidRPr="00BE06D0">
        <w:rPr>
          <w:lang w:val="fr-CA"/>
        </w:rPr>
        <w:t>08170261 namas te pṛśni-garbhāya veda-garbhāya vedhase</w:t>
      </w:r>
    </w:p>
    <w:p w:rsidR="006C10CA" w:rsidRPr="00BE06D0" w:rsidRDefault="006C10CA" w:rsidP="00C00566">
      <w:pPr>
        <w:rPr>
          <w:lang w:val="fr-CA"/>
        </w:rPr>
      </w:pPr>
      <w:r w:rsidRPr="00BE06D0">
        <w:rPr>
          <w:lang w:val="fr-CA"/>
        </w:rPr>
        <w:t>08170263 tri-nābhāya tri-pṛṣṭhāya śipi-viṣṭāya viṣṇave</w:t>
      </w:r>
    </w:p>
    <w:p w:rsidR="006C10CA" w:rsidRPr="00BE06D0" w:rsidRDefault="006C10CA" w:rsidP="00C00566">
      <w:pPr>
        <w:rPr>
          <w:lang w:val="fr-CA"/>
        </w:rPr>
      </w:pPr>
      <w:r w:rsidRPr="00BE06D0">
        <w:rPr>
          <w:lang w:val="fr-CA"/>
        </w:rPr>
        <w:t>08170271 tvam ādir anto bhuvanasya madhyam</w:t>
      </w:r>
    </w:p>
    <w:p w:rsidR="006C10CA" w:rsidRPr="00BE06D0" w:rsidRDefault="006C10CA" w:rsidP="00C00566">
      <w:pPr>
        <w:rPr>
          <w:lang w:val="fr-CA"/>
        </w:rPr>
      </w:pPr>
      <w:r w:rsidRPr="00BE06D0">
        <w:rPr>
          <w:lang w:val="fr-CA"/>
        </w:rPr>
        <w:t>0817027</w:t>
      </w:r>
      <w:r>
        <w:rPr>
          <w:lang w:val="fr-CA"/>
        </w:rPr>
        <w:t>2</w:t>
      </w:r>
      <w:r w:rsidRPr="00BE06D0">
        <w:rPr>
          <w:lang w:val="fr-CA"/>
        </w:rPr>
        <w:t xml:space="preserve"> ananta-śaktiṁ puruṣaṁ yam āhuḥ</w:t>
      </w:r>
    </w:p>
    <w:p w:rsidR="006C10CA" w:rsidRPr="00BE06D0" w:rsidRDefault="006C10CA" w:rsidP="00C00566">
      <w:pPr>
        <w:rPr>
          <w:lang w:val="fr-CA"/>
        </w:rPr>
      </w:pPr>
      <w:r w:rsidRPr="00BE06D0">
        <w:rPr>
          <w:lang w:val="fr-CA"/>
        </w:rPr>
        <w:t>08170273 kālo bhavān ākṣipatīśa viśvaṁ</w:t>
      </w:r>
    </w:p>
    <w:p w:rsidR="006C10CA" w:rsidRPr="00BE06D0" w:rsidRDefault="006C10CA" w:rsidP="00C00566">
      <w:pPr>
        <w:rPr>
          <w:lang w:val="fr-CA"/>
        </w:rPr>
      </w:pPr>
      <w:r w:rsidRPr="00BE06D0">
        <w:rPr>
          <w:lang w:val="fr-CA"/>
        </w:rPr>
        <w:t>0817027</w:t>
      </w:r>
      <w:r>
        <w:rPr>
          <w:lang w:val="fr-CA"/>
        </w:rPr>
        <w:t>4</w:t>
      </w:r>
      <w:r w:rsidRPr="00BE06D0">
        <w:rPr>
          <w:lang w:val="fr-CA"/>
        </w:rPr>
        <w:t xml:space="preserve"> sroto yathāntaḥ patitaṁ gabhīram</w:t>
      </w:r>
    </w:p>
    <w:p w:rsidR="006C10CA" w:rsidRPr="00BE06D0" w:rsidRDefault="006C10CA" w:rsidP="00C00566">
      <w:pPr>
        <w:rPr>
          <w:lang w:val="fr-CA"/>
        </w:rPr>
      </w:pPr>
      <w:r w:rsidRPr="00BE06D0">
        <w:rPr>
          <w:lang w:val="fr-CA"/>
        </w:rPr>
        <w:t>08170281 tvaṁ vai prajānāṁ sthira-jaṅgamānāṁ</w:t>
      </w:r>
    </w:p>
    <w:p w:rsidR="006C10CA" w:rsidRPr="00BE06D0" w:rsidRDefault="006C10CA" w:rsidP="00C00566">
      <w:pPr>
        <w:rPr>
          <w:lang w:val="fr-CA"/>
        </w:rPr>
      </w:pPr>
      <w:r w:rsidRPr="00BE06D0">
        <w:rPr>
          <w:lang w:val="fr-CA"/>
        </w:rPr>
        <w:t>0817028</w:t>
      </w:r>
      <w:r>
        <w:rPr>
          <w:lang w:val="fr-CA"/>
        </w:rPr>
        <w:t>2</w:t>
      </w:r>
      <w:r w:rsidRPr="00BE06D0">
        <w:rPr>
          <w:lang w:val="fr-CA"/>
        </w:rPr>
        <w:t xml:space="preserve"> prajāpatīnām asi sambhaviṣṇuḥ</w:t>
      </w:r>
    </w:p>
    <w:p w:rsidR="006C10CA" w:rsidRPr="00BE06D0" w:rsidRDefault="006C10CA" w:rsidP="00C00566">
      <w:pPr>
        <w:rPr>
          <w:lang w:val="fr-CA"/>
        </w:rPr>
      </w:pPr>
      <w:r w:rsidRPr="00BE06D0">
        <w:rPr>
          <w:lang w:val="fr-CA"/>
        </w:rPr>
        <w:t>08170283 divaukasāṁ deva divaś cyutānāṁ</w:t>
      </w:r>
    </w:p>
    <w:p w:rsidR="006C10CA" w:rsidRPr="00BE06D0" w:rsidRDefault="006C10CA" w:rsidP="00C00566">
      <w:pPr>
        <w:rPr>
          <w:lang w:val="fr-CA"/>
        </w:rPr>
      </w:pPr>
      <w:r w:rsidRPr="00BE06D0">
        <w:rPr>
          <w:lang w:val="fr-CA"/>
        </w:rPr>
        <w:t>0817028</w:t>
      </w:r>
      <w:r>
        <w:rPr>
          <w:lang w:val="fr-CA"/>
        </w:rPr>
        <w:t>4</w:t>
      </w:r>
      <w:r w:rsidRPr="00BE06D0">
        <w:rPr>
          <w:lang w:val="fr-CA"/>
        </w:rPr>
        <w:t xml:space="preserve"> parāyaṇaṁ naur iva majjato’psu</w:t>
      </w:r>
    </w:p>
    <w:p w:rsidR="006C10CA" w:rsidRPr="00BE06D0" w:rsidRDefault="006C10CA" w:rsidP="00C00566">
      <w:pPr>
        <w:rPr>
          <w:lang w:val="fr-CA"/>
        </w:rPr>
      </w:pPr>
      <w:r w:rsidRPr="00BE06D0">
        <w:rPr>
          <w:lang w:val="fr-CA"/>
        </w:rPr>
        <w:t>0818001 śrī-śuka uvāca</w:t>
      </w:r>
    </w:p>
    <w:p w:rsidR="006C10CA" w:rsidRPr="00BE06D0" w:rsidRDefault="006C10CA" w:rsidP="00C00566">
      <w:pPr>
        <w:rPr>
          <w:lang w:val="fr-CA"/>
        </w:rPr>
      </w:pPr>
      <w:r w:rsidRPr="00BE06D0">
        <w:rPr>
          <w:lang w:val="fr-CA"/>
        </w:rPr>
        <w:t>08180011 itthaṁ viriñca-stuta-karma-vīryaḥ</w:t>
      </w:r>
    </w:p>
    <w:p w:rsidR="006C10CA" w:rsidRPr="00BE06D0" w:rsidRDefault="006C10CA" w:rsidP="00C00566">
      <w:pPr>
        <w:rPr>
          <w:lang w:val="fr-CA"/>
        </w:rPr>
      </w:pPr>
      <w:r w:rsidRPr="00BE06D0">
        <w:rPr>
          <w:lang w:val="fr-CA"/>
        </w:rPr>
        <w:t>0818001</w:t>
      </w:r>
      <w:r>
        <w:rPr>
          <w:lang w:val="fr-CA"/>
        </w:rPr>
        <w:t>2</w:t>
      </w:r>
      <w:r w:rsidRPr="00BE06D0">
        <w:rPr>
          <w:lang w:val="fr-CA"/>
        </w:rPr>
        <w:t xml:space="preserve"> prādurbabhūvāmṛta-bhūr adityām</w:t>
      </w:r>
    </w:p>
    <w:p w:rsidR="006C10CA" w:rsidRPr="00BE06D0" w:rsidRDefault="006C10CA" w:rsidP="00C00566">
      <w:pPr>
        <w:rPr>
          <w:lang w:val="fr-CA"/>
        </w:rPr>
      </w:pPr>
      <w:r w:rsidRPr="00BE06D0">
        <w:rPr>
          <w:lang w:val="fr-CA"/>
        </w:rPr>
        <w:t>08180013 catur-bhujaḥ śaṅkha-gadābja-cakraḥ</w:t>
      </w:r>
    </w:p>
    <w:p w:rsidR="006C10CA" w:rsidRPr="00BE06D0" w:rsidRDefault="006C10CA" w:rsidP="00C00566">
      <w:pPr>
        <w:rPr>
          <w:lang w:val="fr-CA"/>
        </w:rPr>
      </w:pPr>
      <w:r w:rsidRPr="00BE06D0">
        <w:rPr>
          <w:lang w:val="fr-CA"/>
        </w:rPr>
        <w:t>0818001</w:t>
      </w:r>
      <w:r>
        <w:rPr>
          <w:lang w:val="fr-CA"/>
        </w:rPr>
        <w:t>4</w:t>
      </w:r>
      <w:r w:rsidRPr="00BE06D0">
        <w:rPr>
          <w:lang w:val="fr-CA"/>
        </w:rPr>
        <w:t xml:space="preserve"> piśaṅga-vāsā nalināyatekṣaṇaḥ</w:t>
      </w:r>
    </w:p>
    <w:p w:rsidR="006C10CA" w:rsidRPr="00BE06D0" w:rsidRDefault="006C10CA" w:rsidP="00C00566">
      <w:pPr>
        <w:rPr>
          <w:lang w:val="fr-CA"/>
        </w:rPr>
      </w:pPr>
      <w:r w:rsidRPr="00BE06D0">
        <w:rPr>
          <w:lang w:val="fr-CA"/>
        </w:rPr>
        <w:t>08180021 śyāmāvadāto jhaṣa-rāja-kuṇḍala-</w:t>
      </w:r>
    </w:p>
    <w:p w:rsidR="006C10CA" w:rsidRPr="00BE06D0" w:rsidRDefault="006C10CA" w:rsidP="00C00566">
      <w:pPr>
        <w:rPr>
          <w:lang w:val="fr-CA"/>
        </w:rPr>
      </w:pPr>
      <w:r w:rsidRPr="00BE06D0">
        <w:rPr>
          <w:lang w:val="fr-CA"/>
        </w:rPr>
        <w:t>0818002</w:t>
      </w:r>
      <w:r>
        <w:rPr>
          <w:lang w:val="fr-CA"/>
        </w:rPr>
        <w:t>2</w:t>
      </w:r>
      <w:r w:rsidRPr="00BE06D0">
        <w:rPr>
          <w:lang w:val="fr-CA"/>
        </w:rPr>
        <w:t xml:space="preserve"> tviṣollasac-chrī-vadanāmbujaḥ pumān</w:t>
      </w:r>
    </w:p>
    <w:p w:rsidR="006C10CA" w:rsidRPr="00BE06D0" w:rsidRDefault="006C10CA" w:rsidP="00C00566">
      <w:pPr>
        <w:rPr>
          <w:lang w:val="fr-CA"/>
        </w:rPr>
      </w:pPr>
      <w:r w:rsidRPr="00BE06D0">
        <w:rPr>
          <w:lang w:val="fr-CA"/>
        </w:rPr>
        <w:t>08180023 śrīvatsa-vakṣā balayāṅgadollasat-</w:t>
      </w:r>
    </w:p>
    <w:p w:rsidR="006C10CA" w:rsidRPr="00BE06D0" w:rsidRDefault="006C10CA" w:rsidP="00C00566">
      <w:pPr>
        <w:rPr>
          <w:lang w:val="fr-CA"/>
        </w:rPr>
      </w:pPr>
      <w:r w:rsidRPr="00BE06D0">
        <w:rPr>
          <w:lang w:val="fr-CA"/>
        </w:rPr>
        <w:t>0818002</w:t>
      </w:r>
      <w:r>
        <w:rPr>
          <w:lang w:val="fr-CA"/>
        </w:rPr>
        <w:t>4</w:t>
      </w:r>
      <w:r w:rsidRPr="00BE06D0">
        <w:rPr>
          <w:lang w:val="fr-CA"/>
        </w:rPr>
        <w:t xml:space="preserve"> kirīṭa-kāñcī-guṇa-cāru-nūpuraḥ</w:t>
      </w:r>
    </w:p>
    <w:p w:rsidR="006C10CA" w:rsidRPr="00BE06D0" w:rsidRDefault="006C10CA" w:rsidP="00C00566">
      <w:pPr>
        <w:rPr>
          <w:lang w:val="fr-CA"/>
        </w:rPr>
      </w:pPr>
      <w:r w:rsidRPr="00BE06D0">
        <w:rPr>
          <w:lang w:val="fr-CA"/>
        </w:rPr>
        <w:t>08180031 madhu-vrāta-vrata-vighuṣṭayā svayā</w:t>
      </w:r>
    </w:p>
    <w:p w:rsidR="006C10CA" w:rsidRPr="00BE06D0" w:rsidRDefault="006C10CA" w:rsidP="00C00566">
      <w:pPr>
        <w:rPr>
          <w:lang w:val="fr-CA"/>
        </w:rPr>
      </w:pPr>
      <w:r w:rsidRPr="00BE06D0">
        <w:rPr>
          <w:lang w:val="fr-CA"/>
        </w:rPr>
        <w:t>0818003</w:t>
      </w:r>
      <w:r>
        <w:rPr>
          <w:lang w:val="fr-CA"/>
        </w:rPr>
        <w:t>2</w:t>
      </w:r>
      <w:r w:rsidRPr="00BE06D0">
        <w:rPr>
          <w:lang w:val="fr-CA"/>
        </w:rPr>
        <w:t xml:space="preserve"> virājitaḥ śrī-vanamālayā hariḥ</w:t>
      </w:r>
    </w:p>
    <w:p w:rsidR="006C10CA" w:rsidRPr="00BE06D0" w:rsidRDefault="006C10CA" w:rsidP="00C00566">
      <w:pPr>
        <w:rPr>
          <w:lang w:val="fr-CA"/>
        </w:rPr>
      </w:pPr>
      <w:r w:rsidRPr="00BE06D0">
        <w:rPr>
          <w:lang w:val="fr-CA"/>
        </w:rPr>
        <w:t>08180033 prajāpater veśma-tamaḥ svarociṣā</w:t>
      </w:r>
    </w:p>
    <w:p w:rsidR="006C10CA" w:rsidRPr="00BE06D0" w:rsidRDefault="006C10CA" w:rsidP="00C00566">
      <w:pPr>
        <w:rPr>
          <w:lang w:val="fr-CA"/>
        </w:rPr>
      </w:pPr>
      <w:r w:rsidRPr="00BE06D0">
        <w:rPr>
          <w:lang w:val="fr-CA"/>
        </w:rPr>
        <w:t>0818003</w:t>
      </w:r>
      <w:r>
        <w:rPr>
          <w:lang w:val="fr-CA"/>
        </w:rPr>
        <w:t>4</w:t>
      </w:r>
      <w:r w:rsidRPr="00BE06D0">
        <w:rPr>
          <w:lang w:val="fr-CA"/>
        </w:rPr>
        <w:t xml:space="preserve"> vināśayan kaṇṭha-niviṣṭa-kaustubhaḥ</w:t>
      </w:r>
    </w:p>
    <w:p w:rsidR="006C10CA" w:rsidRPr="00BE06D0" w:rsidRDefault="006C10CA" w:rsidP="00C00566">
      <w:pPr>
        <w:rPr>
          <w:lang w:val="fr-CA"/>
        </w:rPr>
      </w:pPr>
      <w:r w:rsidRPr="00BE06D0">
        <w:rPr>
          <w:lang w:val="fr-CA"/>
        </w:rPr>
        <w:t>08180041 diśaḥ praseduḥ salilāśayās tadā</w:t>
      </w:r>
    </w:p>
    <w:p w:rsidR="006C10CA" w:rsidRPr="00BE06D0" w:rsidRDefault="006C10CA" w:rsidP="00C00566">
      <w:pPr>
        <w:rPr>
          <w:lang w:val="fr-CA"/>
        </w:rPr>
      </w:pPr>
      <w:r w:rsidRPr="00BE06D0">
        <w:rPr>
          <w:lang w:val="fr-CA"/>
        </w:rPr>
        <w:t>0818004</w:t>
      </w:r>
      <w:r>
        <w:rPr>
          <w:lang w:val="fr-CA"/>
        </w:rPr>
        <w:t>2</w:t>
      </w:r>
      <w:r w:rsidRPr="00BE06D0">
        <w:rPr>
          <w:lang w:val="fr-CA"/>
        </w:rPr>
        <w:t xml:space="preserve"> prajāḥ prahṛṣṭā ṛtavo guṇānvitāḥ</w:t>
      </w:r>
    </w:p>
    <w:p w:rsidR="006C10CA" w:rsidRPr="00BE06D0" w:rsidRDefault="006C10CA" w:rsidP="00C00566">
      <w:pPr>
        <w:rPr>
          <w:lang w:val="fr-CA"/>
        </w:rPr>
      </w:pPr>
      <w:r w:rsidRPr="00BE06D0">
        <w:rPr>
          <w:lang w:val="fr-CA"/>
        </w:rPr>
        <w:t>08180043 dyaur antarīkṣaṁ kṣitir agni-jihvā</w:t>
      </w:r>
    </w:p>
    <w:p w:rsidR="006C10CA" w:rsidRPr="00BE06D0" w:rsidRDefault="006C10CA" w:rsidP="00C00566">
      <w:pPr>
        <w:rPr>
          <w:lang w:val="fr-CA"/>
        </w:rPr>
      </w:pPr>
      <w:r w:rsidRPr="00BE06D0">
        <w:rPr>
          <w:lang w:val="fr-CA"/>
        </w:rPr>
        <w:t>0818004</w:t>
      </w:r>
      <w:r>
        <w:rPr>
          <w:lang w:val="fr-CA"/>
        </w:rPr>
        <w:t>4</w:t>
      </w:r>
      <w:r w:rsidRPr="00BE06D0">
        <w:rPr>
          <w:lang w:val="fr-CA"/>
        </w:rPr>
        <w:t xml:space="preserve"> gāvo dvijāḥ sañjahṛṣur nagāś ca</w:t>
      </w:r>
    </w:p>
    <w:p w:rsidR="006C10CA" w:rsidRPr="00BE06D0" w:rsidRDefault="006C10CA" w:rsidP="00C00566">
      <w:pPr>
        <w:rPr>
          <w:lang w:val="fr-CA"/>
        </w:rPr>
      </w:pPr>
      <w:r w:rsidRPr="00BE06D0">
        <w:rPr>
          <w:lang w:val="fr-CA"/>
        </w:rPr>
        <w:t>08180051 śroṇāyāṁ śravaṇa-dvādaśyāṁ</w:t>
      </w:r>
    </w:p>
    <w:p w:rsidR="006C10CA" w:rsidRPr="00BE06D0" w:rsidRDefault="006C10CA" w:rsidP="00C00566">
      <w:pPr>
        <w:rPr>
          <w:lang w:val="fr-CA"/>
        </w:rPr>
      </w:pPr>
      <w:r w:rsidRPr="00BE06D0">
        <w:rPr>
          <w:lang w:val="fr-CA"/>
        </w:rPr>
        <w:t>0818005</w:t>
      </w:r>
      <w:r>
        <w:rPr>
          <w:lang w:val="fr-CA"/>
        </w:rPr>
        <w:t>2</w:t>
      </w:r>
      <w:r w:rsidRPr="00BE06D0">
        <w:rPr>
          <w:lang w:val="fr-CA"/>
        </w:rPr>
        <w:t xml:space="preserve"> muhūrte’bhijiti prabhuḥ</w:t>
      </w:r>
    </w:p>
    <w:p w:rsidR="006C10CA" w:rsidRPr="00BE06D0" w:rsidRDefault="006C10CA" w:rsidP="00C00566">
      <w:pPr>
        <w:rPr>
          <w:lang w:val="fr-CA"/>
        </w:rPr>
      </w:pPr>
      <w:r w:rsidRPr="00BE06D0">
        <w:rPr>
          <w:lang w:val="fr-CA"/>
        </w:rPr>
        <w:t>08180053 sarve nakṣatra-tārādyāś</w:t>
      </w:r>
    </w:p>
    <w:p w:rsidR="006C10CA" w:rsidRPr="00BE06D0" w:rsidRDefault="006C10CA" w:rsidP="00C00566">
      <w:pPr>
        <w:rPr>
          <w:lang w:val="fr-CA"/>
        </w:rPr>
      </w:pPr>
      <w:r w:rsidRPr="00BE06D0">
        <w:rPr>
          <w:lang w:val="fr-CA"/>
        </w:rPr>
        <w:t>0818005</w:t>
      </w:r>
      <w:r>
        <w:rPr>
          <w:lang w:val="fr-CA"/>
        </w:rPr>
        <w:t>4</w:t>
      </w:r>
      <w:r w:rsidRPr="00BE06D0">
        <w:rPr>
          <w:lang w:val="fr-CA"/>
        </w:rPr>
        <w:t xml:space="preserve"> cakrus taj-janma dakṣiṇam</w:t>
      </w:r>
    </w:p>
    <w:p w:rsidR="006C10CA" w:rsidRPr="00BE06D0" w:rsidRDefault="006C10CA" w:rsidP="00C00566">
      <w:pPr>
        <w:rPr>
          <w:lang w:val="fr-CA"/>
        </w:rPr>
      </w:pPr>
      <w:r w:rsidRPr="00BE06D0">
        <w:rPr>
          <w:lang w:val="fr-CA"/>
        </w:rPr>
        <w:t>08180061 dvādaśyāṁ savitātiṣṭhan madhyandina-gato nṛpa</w:t>
      </w:r>
    </w:p>
    <w:p w:rsidR="006C10CA" w:rsidRPr="00BE06D0" w:rsidRDefault="006C10CA" w:rsidP="00C00566">
      <w:pPr>
        <w:rPr>
          <w:lang w:val="fr-CA"/>
        </w:rPr>
      </w:pPr>
      <w:r w:rsidRPr="00BE06D0">
        <w:rPr>
          <w:lang w:val="fr-CA"/>
        </w:rPr>
        <w:t>08180063 vijayā-nāma sā proktā yasyāṁ janma vidur hareḥ</w:t>
      </w:r>
    </w:p>
    <w:p w:rsidR="006C10CA" w:rsidRPr="00BE06D0" w:rsidRDefault="006C10CA" w:rsidP="00C00566">
      <w:pPr>
        <w:rPr>
          <w:lang w:val="fr-CA"/>
        </w:rPr>
      </w:pPr>
      <w:r w:rsidRPr="00BE06D0">
        <w:rPr>
          <w:lang w:val="fr-CA"/>
        </w:rPr>
        <w:t>08180071 śaṅkha-dundubhayo nedur mṛdaṅga-paṇavānakāḥ</w:t>
      </w:r>
    </w:p>
    <w:p w:rsidR="006C10CA" w:rsidRPr="00BE06D0" w:rsidRDefault="006C10CA" w:rsidP="00C00566">
      <w:pPr>
        <w:rPr>
          <w:lang w:val="fr-CA"/>
        </w:rPr>
      </w:pPr>
      <w:r w:rsidRPr="00BE06D0">
        <w:rPr>
          <w:lang w:val="fr-CA"/>
        </w:rPr>
        <w:t>08180073 citra-vāditra-tūryāṇāṁ nirghoṣas tumulo’bhavat</w:t>
      </w:r>
    </w:p>
    <w:p w:rsidR="006C10CA" w:rsidRPr="00BE06D0" w:rsidRDefault="006C10CA" w:rsidP="00C00566">
      <w:pPr>
        <w:rPr>
          <w:lang w:val="fr-CA"/>
        </w:rPr>
      </w:pPr>
      <w:r w:rsidRPr="00BE06D0">
        <w:rPr>
          <w:lang w:val="fr-CA"/>
        </w:rPr>
        <w:t>08180081 prītāś cāpsaraso’nṛtyan gandharva-pravarā jaguḥ</w:t>
      </w:r>
    </w:p>
    <w:p w:rsidR="006C10CA" w:rsidRPr="00BE06D0" w:rsidRDefault="006C10CA" w:rsidP="00C00566">
      <w:pPr>
        <w:rPr>
          <w:lang w:val="fr-CA"/>
        </w:rPr>
      </w:pPr>
      <w:r w:rsidRPr="00BE06D0">
        <w:rPr>
          <w:lang w:val="fr-CA"/>
        </w:rPr>
        <w:t>08180083 tuṣṭuvur munayo devā manavaḥ pitaro’gnayaḥ</w:t>
      </w:r>
    </w:p>
    <w:p w:rsidR="006C10CA" w:rsidRPr="00BE06D0" w:rsidRDefault="006C10CA" w:rsidP="00C00566">
      <w:pPr>
        <w:rPr>
          <w:lang w:val="fr-CA"/>
        </w:rPr>
      </w:pPr>
      <w:r w:rsidRPr="00BE06D0">
        <w:rPr>
          <w:lang w:val="fr-CA"/>
        </w:rPr>
        <w:t>08180091 siddha-vidyādhara-gaṇāḥ sakimpuruṣa-kinnarāḥ</w:t>
      </w:r>
    </w:p>
    <w:p w:rsidR="006C10CA" w:rsidRPr="00BE06D0" w:rsidRDefault="006C10CA" w:rsidP="00C00566">
      <w:pPr>
        <w:rPr>
          <w:lang w:val="fr-CA"/>
        </w:rPr>
      </w:pPr>
      <w:r w:rsidRPr="00BE06D0">
        <w:rPr>
          <w:lang w:val="fr-CA"/>
        </w:rPr>
        <w:t>08180093 cāraṇā yakṣa-rakṣāṁsi suparṇā bhujagottamāḥ</w:t>
      </w:r>
    </w:p>
    <w:p w:rsidR="006C10CA" w:rsidRPr="00BE06D0" w:rsidRDefault="006C10CA" w:rsidP="00C00566">
      <w:pPr>
        <w:rPr>
          <w:lang w:val="fr-CA"/>
        </w:rPr>
      </w:pPr>
      <w:r w:rsidRPr="00BE06D0">
        <w:rPr>
          <w:lang w:val="fr-CA"/>
        </w:rPr>
        <w:t>08180101 gāyanto’tipraśaṁsanto nṛtyanto vibudhānugāḥ</w:t>
      </w:r>
    </w:p>
    <w:p w:rsidR="006C10CA" w:rsidRPr="00BE06D0" w:rsidRDefault="006C10CA" w:rsidP="00C00566">
      <w:pPr>
        <w:rPr>
          <w:lang w:val="fr-CA"/>
        </w:rPr>
      </w:pPr>
      <w:r w:rsidRPr="00BE06D0">
        <w:rPr>
          <w:lang w:val="fr-CA"/>
        </w:rPr>
        <w:t>08180103 adityā āśrama-padaṁ kusumaiḥ samavākiran</w:t>
      </w:r>
    </w:p>
    <w:p w:rsidR="006C10CA" w:rsidRPr="00BE06D0" w:rsidRDefault="006C10CA" w:rsidP="00C00566">
      <w:pPr>
        <w:rPr>
          <w:lang w:val="fr-CA"/>
        </w:rPr>
      </w:pPr>
      <w:r w:rsidRPr="00BE06D0">
        <w:rPr>
          <w:lang w:val="fr-CA"/>
        </w:rPr>
        <w:t>08180111 dṛṣṭvāditis taṁ nija-garbha-sambhavaṁ</w:t>
      </w:r>
    </w:p>
    <w:p w:rsidR="006C10CA" w:rsidRPr="00BE06D0" w:rsidRDefault="006C10CA" w:rsidP="00C00566">
      <w:pPr>
        <w:rPr>
          <w:lang w:val="fr-CA"/>
        </w:rPr>
      </w:pPr>
      <w:r w:rsidRPr="00BE06D0">
        <w:rPr>
          <w:lang w:val="fr-CA"/>
        </w:rPr>
        <w:t>0818011</w:t>
      </w:r>
      <w:r>
        <w:rPr>
          <w:lang w:val="fr-CA"/>
        </w:rPr>
        <w:t>2</w:t>
      </w:r>
      <w:r w:rsidRPr="00BE06D0">
        <w:rPr>
          <w:lang w:val="fr-CA"/>
        </w:rPr>
        <w:t xml:space="preserve"> paraṁ pumāṁsaṁ mudam āpa vismitā</w:t>
      </w:r>
    </w:p>
    <w:p w:rsidR="006C10CA" w:rsidRPr="00BE06D0" w:rsidRDefault="006C10CA" w:rsidP="00C00566">
      <w:pPr>
        <w:rPr>
          <w:lang w:val="fr-CA"/>
        </w:rPr>
      </w:pPr>
      <w:r w:rsidRPr="00BE06D0">
        <w:rPr>
          <w:lang w:val="fr-CA"/>
        </w:rPr>
        <w:t>08180113 gṛhīta-dehaṁ nija-yoga-māyayā</w:t>
      </w:r>
    </w:p>
    <w:p w:rsidR="006C10CA" w:rsidRPr="00BE06D0" w:rsidRDefault="006C10CA" w:rsidP="00C00566">
      <w:pPr>
        <w:rPr>
          <w:lang w:val="fr-CA"/>
        </w:rPr>
      </w:pPr>
      <w:r w:rsidRPr="00BE06D0">
        <w:rPr>
          <w:lang w:val="fr-CA"/>
        </w:rPr>
        <w:t>0818011</w:t>
      </w:r>
      <w:r>
        <w:rPr>
          <w:lang w:val="fr-CA"/>
        </w:rPr>
        <w:t>4</w:t>
      </w:r>
      <w:r w:rsidRPr="00BE06D0">
        <w:rPr>
          <w:lang w:val="fr-CA"/>
        </w:rPr>
        <w:t xml:space="preserve"> prajāpatiś cāha jayeti vismitaḥ</w:t>
      </w:r>
    </w:p>
    <w:p w:rsidR="006C10CA" w:rsidRPr="00BE06D0" w:rsidRDefault="006C10CA" w:rsidP="00C00566">
      <w:pPr>
        <w:rPr>
          <w:lang w:val="fr-CA"/>
        </w:rPr>
      </w:pPr>
      <w:r w:rsidRPr="00BE06D0">
        <w:rPr>
          <w:lang w:val="fr-CA"/>
        </w:rPr>
        <w:t>08180121 yat tad vapur bhāti vibhūṣaṇāyudhair</w:t>
      </w:r>
    </w:p>
    <w:p w:rsidR="006C10CA" w:rsidRPr="00BE06D0" w:rsidRDefault="006C10CA" w:rsidP="00C00566">
      <w:pPr>
        <w:rPr>
          <w:lang w:val="fr-CA"/>
        </w:rPr>
      </w:pPr>
      <w:r w:rsidRPr="00BE06D0">
        <w:rPr>
          <w:lang w:val="fr-CA"/>
        </w:rPr>
        <w:t>08180122 avyakta-cid-vyaktam adhārayad dhariḥ</w:t>
      </w:r>
    </w:p>
    <w:p w:rsidR="006C10CA" w:rsidRPr="00BE06D0" w:rsidRDefault="006C10CA" w:rsidP="00C00566">
      <w:pPr>
        <w:rPr>
          <w:lang w:val="fr-CA"/>
        </w:rPr>
      </w:pPr>
      <w:r w:rsidRPr="00BE06D0">
        <w:rPr>
          <w:lang w:val="fr-CA"/>
        </w:rPr>
        <w:t>08180123 babhūva tenaiva sa vāmano vaṭuḥ</w:t>
      </w:r>
    </w:p>
    <w:p w:rsidR="006C10CA" w:rsidRPr="00BE06D0" w:rsidRDefault="006C10CA" w:rsidP="00C00566">
      <w:pPr>
        <w:rPr>
          <w:lang w:val="fr-CA"/>
        </w:rPr>
      </w:pPr>
      <w:r w:rsidRPr="00BE06D0">
        <w:rPr>
          <w:lang w:val="fr-CA"/>
        </w:rPr>
        <w:t>08180124 sampaśyator divya-gatir yathā naṭaḥ</w:t>
      </w:r>
    </w:p>
    <w:p w:rsidR="006C10CA" w:rsidRPr="00BE06D0" w:rsidRDefault="006C10CA" w:rsidP="00C00566">
      <w:pPr>
        <w:rPr>
          <w:lang w:val="fr-CA"/>
        </w:rPr>
      </w:pPr>
      <w:r w:rsidRPr="00BE06D0">
        <w:rPr>
          <w:lang w:val="fr-CA"/>
        </w:rPr>
        <w:t>08180131 taṁ vaṭuṁ vāmanaṁ dṛṣṭvā modamānā maharṣayaḥ</w:t>
      </w:r>
    </w:p>
    <w:p w:rsidR="006C10CA" w:rsidRPr="00BE06D0" w:rsidRDefault="006C10CA" w:rsidP="00C00566">
      <w:pPr>
        <w:rPr>
          <w:lang w:val="fr-CA"/>
        </w:rPr>
      </w:pPr>
      <w:r w:rsidRPr="00BE06D0">
        <w:rPr>
          <w:lang w:val="fr-CA"/>
        </w:rPr>
        <w:t>08180133 karmāṇi kārayām āsuḥ puraskṛtya prajāpatim</w:t>
      </w:r>
    </w:p>
    <w:p w:rsidR="006C10CA" w:rsidRPr="00BE06D0" w:rsidRDefault="006C10CA" w:rsidP="00C00566">
      <w:pPr>
        <w:rPr>
          <w:lang w:val="fr-CA"/>
        </w:rPr>
      </w:pPr>
      <w:r w:rsidRPr="00BE06D0">
        <w:rPr>
          <w:lang w:val="fr-CA"/>
        </w:rPr>
        <w:t>08180141 tasyopanīyamānasya sāvitrīṁ savitābravīt</w:t>
      </w:r>
    </w:p>
    <w:p w:rsidR="006C10CA" w:rsidRPr="00BE06D0" w:rsidRDefault="006C10CA" w:rsidP="00C00566">
      <w:pPr>
        <w:rPr>
          <w:lang w:val="fr-CA"/>
        </w:rPr>
      </w:pPr>
      <w:r w:rsidRPr="00BE06D0">
        <w:rPr>
          <w:lang w:val="fr-CA"/>
        </w:rPr>
        <w:t>08180143 bṛhaspatir brahma-sūtraṁ mekhalāṁ kaśyapo’dadāt</w:t>
      </w:r>
    </w:p>
    <w:p w:rsidR="006C10CA" w:rsidRPr="00BE06D0" w:rsidRDefault="006C10CA" w:rsidP="00C00566">
      <w:pPr>
        <w:rPr>
          <w:lang w:val="fr-CA"/>
        </w:rPr>
      </w:pPr>
      <w:r w:rsidRPr="00BE06D0">
        <w:rPr>
          <w:lang w:val="fr-CA"/>
        </w:rPr>
        <w:t>08180151 dadau kṛṣṇājinaṁ bhūmir daṇḍaṁ somo vanaspatiḥ</w:t>
      </w:r>
    </w:p>
    <w:p w:rsidR="006C10CA" w:rsidRPr="00BE06D0" w:rsidRDefault="006C10CA" w:rsidP="00C00566">
      <w:pPr>
        <w:rPr>
          <w:lang w:val="fr-CA"/>
        </w:rPr>
      </w:pPr>
      <w:r w:rsidRPr="00BE06D0">
        <w:rPr>
          <w:lang w:val="fr-CA"/>
        </w:rPr>
        <w:t>08180153 kaupīnācchādanaṁ mātā dyauś chatraṁ jagataḥ pateḥ</w:t>
      </w:r>
    </w:p>
    <w:p w:rsidR="006C10CA" w:rsidRPr="00BE06D0" w:rsidRDefault="006C10CA" w:rsidP="00C00566">
      <w:pPr>
        <w:rPr>
          <w:lang w:val="fr-CA"/>
        </w:rPr>
      </w:pPr>
      <w:r w:rsidRPr="00BE06D0">
        <w:rPr>
          <w:lang w:val="fr-CA"/>
        </w:rPr>
        <w:t>08180161 kamaṇḍaluṁ veda-garbhaḥ kuśān saptarṣayo daduḥ</w:t>
      </w:r>
    </w:p>
    <w:p w:rsidR="006C10CA" w:rsidRPr="00BE06D0" w:rsidRDefault="006C10CA" w:rsidP="00C00566">
      <w:pPr>
        <w:rPr>
          <w:lang w:val="fr-CA"/>
        </w:rPr>
      </w:pPr>
      <w:r w:rsidRPr="00BE06D0">
        <w:rPr>
          <w:lang w:val="fr-CA"/>
        </w:rPr>
        <w:t>08180163 akṣa-mālāṁ mahārāja sarasvaty avyayātmanaḥ</w:t>
      </w:r>
    </w:p>
    <w:p w:rsidR="006C10CA" w:rsidRPr="00BE06D0" w:rsidRDefault="006C10CA" w:rsidP="00C00566">
      <w:pPr>
        <w:rPr>
          <w:lang w:val="fr-CA"/>
        </w:rPr>
      </w:pPr>
      <w:r w:rsidRPr="00BE06D0">
        <w:rPr>
          <w:lang w:val="fr-CA"/>
        </w:rPr>
        <w:t>08180171 tasmā ity upanītāya yakṣa-rāṭ pātrikām adāt</w:t>
      </w:r>
    </w:p>
    <w:p w:rsidR="006C10CA" w:rsidRPr="00BE06D0" w:rsidRDefault="006C10CA" w:rsidP="00C00566">
      <w:pPr>
        <w:rPr>
          <w:lang w:val="fr-CA"/>
        </w:rPr>
      </w:pPr>
      <w:r w:rsidRPr="00BE06D0">
        <w:rPr>
          <w:lang w:val="fr-CA"/>
        </w:rPr>
        <w:t>08180173 bhikṣāṁ bhagavatī sākṣād umādād ambikā satī</w:t>
      </w:r>
    </w:p>
    <w:p w:rsidR="006C10CA" w:rsidRPr="00BE06D0" w:rsidRDefault="006C10CA" w:rsidP="00C00566">
      <w:pPr>
        <w:rPr>
          <w:lang w:val="fr-CA"/>
        </w:rPr>
      </w:pPr>
      <w:r w:rsidRPr="00BE06D0">
        <w:rPr>
          <w:lang w:val="fr-CA"/>
        </w:rPr>
        <w:t>08180181 sa brahma-varcasenaivaṁ sabhāṁ sambhāvito vaṭuḥ</w:t>
      </w:r>
    </w:p>
    <w:p w:rsidR="006C10CA" w:rsidRPr="00BE06D0" w:rsidRDefault="006C10CA" w:rsidP="00C00566">
      <w:pPr>
        <w:rPr>
          <w:lang w:val="fr-CA"/>
        </w:rPr>
      </w:pPr>
      <w:r w:rsidRPr="00BE06D0">
        <w:rPr>
          <w:lang w:val="fr-CA"/>
        </w:rPr>
        <w:t>08180183 brahmarṣi-gaṇa-sañjuṣṭām atyarocata māriṣaḥ</w:t>
      </w:r>
    </w:p>
    <w:p w:rsidR="006C10CA" w:rsidRPr="00BE06D0" w:rsidRDefault="006C10CA" w:rsidP="00C00566">
      <w:pPr>
        <w:rPr>
          <w:lang w:val="fr-CA"/>
        </w:rPr>
      </w:pPr>
      <w:r w:rsidRPr="00BE06D0">
        <w:rPr>
          <w:lang w:val="fr-CA"/>
        </w:rPr>
        <w:t>08180191 samiddham āhitaṁ vahniṁ kṛtvā parisamūhanam</w:t>
      </w:r>
    </w:p>
    <w:p w:rsidR="006C10CA" w:rsidRPr="00BE06D0" w:rsidRDefault="006C10CA" w:rsidP="00C00566">
      <w:pPr>
        <w:rPr>
          <w:lang w:val="fr-CA"/>
        </w:rPr>
      </w:pPr>
      <w:r w:rsidRPr="00BE06D0">
        <w:rPr>
          <w:lang w:val="fr-CA"/>
        </w:rPr>
        <w:t>08180193 paristīrya samabhyarcya samidbhir ajuhod dvijaḥ</w:t>
      </w:r>
    </w:p>
    <w:p w:rsidR="006C10CA" w:rsidRPr="00BE06D0" w:rsidRDefault="006C10CA" w:rsidP="00C00566">
      <w:pPr>
        <w:rPr>
          <w:lang w:val="fr-CA"/>
        </w:rPr>
      </w:pPr>
      <w:r w:rsidRPr="00BE06D0">
        <w:rPr>
          <w:lang w:val="fr-CA"/>
        </w:rPr>
        <w:t>08180201 śrutvāśvamedhair yajamānam ūrjitaṁ</w:t>
      </w:r>
    </w:p>
    <w:p w:rsidR="006C10CA" w:rsidRPr="00BE06D0" w:rsidRDefault="006C10CA" w:rsidP="00C00566">
      <w:pPr>
        <w:rPr>
          <w:lang w:val="fr-CA"/>
        </w:rPr>
      </w:pPr>
      <w:r w:rsidRPr="00BE06D0">
        <w:rPr>
          <w:lang w:val="fr-CA"/>
        </w:rPr>
        <w:t>08180202 baliṁ bhṛgūṇām upakalpitais tataḥ</w:t>
      </w:r>
    </w:p>
    <w:p w:rsidR="006C10CA" w:rsidRPr="00BE06D0" w:rsidRDefault="006C10CA" w:rsidP="00C00566">
      <w:pPr>
        <w:rPr>
          <w:lang w:val="fr-CA"/>
        </w:rPr>
      </w:pPr>
      <w:r w:rsidRPr="00BE06D0">
        <w:rPr>
          <w:lang w:val="fr-CA"/>
        </w:rPr>
        <w:t>08180203 jagāma tatrākhila-sāra-sambhṛto</w:t>
      </w:r>
    </w:p>
    <w:p w:rsidR="006C10CA" w:rsidRPr="00BE06D0" w:rsidRDefault="006C10CA" w:rsidP="00C00566">
      <w:pPr>
        <w:rPr>
          <w:lang w:val="fr-CA"/>
        </w:rPr>
      </w:pPr>
      <w:r w:rsidRPr="00BE06D0">
        <w:rPr>
          <w:lang w:val="fr-CA"/>
        </w:rPr>
        <w:t>08180204  bhāreṇa gāṁ sannamayan pade pade</w:t>
      </w:r>
    </w:p>
    <w:p w:rsidR="006C10CA" w:rsidRPr="00BE06D0" w:rsidRDefault="006C10CA" w:rsidP="00C00566">
      <w:pPr>
        <w:rPr>
          <w:lang w:val="fr-CA"/>
        </w:rPr>
      </w:pPr>
      <w:r w:rsidRPr="00BE06D0">
        <w:rPr>
          <w:lang w:val="fr-CA"/>
        </w:rPr>
        <w:t>08180211 taṁ narmadāyās taṭa uttare baler</w:t>
      </w:r>
    </w:p>
    <w:p w:rsidR="006C10CA" w:rsidRPr="00BE06D0" w:rsidRDefault="006C10CA" w:rsidP="00C00566">
      <w:pPr>
        <w:rPr>
          <w:lang w:val="fr-CA"/>
        </w:rPr>
      </w:pPr>
      <w:r w:rsidRPr="00BE06D0">
        <w:rPr>
          <w:lang w:val="fr-CA"/>
        </w:rPr>
        <w:t>08180212 ya ṛtvijas te bhṛgukaccha-saṁjñake</w:t>
      </w:r>
    </w:p>
    <w:p w:rsidR="006C10CA" w:rsidRPr="00BE06D0" w:rsidRDefault="006C10CA" w:rsidP="00C00566">
      <w:pPr>
        <w:rPr>
          <w:lang w:val="fr-CA"/>
        </w:rPr>
      </w:pPr>
      <w:r w:rsidRPr="00BE06D0">
        <w:rPr>
          <w:lang w:val="fr-CA"/>
        </w:rPr>
        <w:t>08180213 pravartayanto bhṛgavaḥ kratūttamaṁ</w:t>
      </w:r>
    </w:p>
    <w:p w:rsidR="006C10CA" w:rsidRPr="00BE06D0" w:rsidRDefault="006C10CA" w:rsidP="00C00566">
      <w:pPr>
        <w:rPr>
          <w:lang w:val="fr-CA"/>
        </w:rPr>
      </w:pPr>
      <w:r w:rsidRPr="00BE06D0">
        <w:rPr>
          <w:lang w:val="fr-CA"/>
        </w:rPr>
        <w:t>08180214 vyacakṣatārād uditaṁ yathā ravim</w:t>
      </w:r>
    </w:p>
    <w:p w:rsidR="006C10CA" w:rsidRPr="00BE06D0" w:rsidRDefault="006C10CA" w:rsidP="00C00566">
      <w:pPr>
        <w:rPr>
          <w:lang w:val="fr-CA"/>
        </w:rPr>
      </w:pPr>
      <w:r w:rsidRPr="00BE06D0">
        <w:rPr>
          <w:lang w:val="fr-CA"/>
        </w:rPr>
        <w:t>08180221 te ṛtvijo yajamānaḥ sadasyā</w:t>
      </w:r>
    </w:p>
    <w:p w:rsidR="006C10CA" w:rsidRPr="00BE06D0" w:rsidRDefault="006C10CA" w:rsidP="00C00566">
      <w:pPr>
        <w:rPr>
          <w:lang w:val="fr-CA"/>
        </w:rPr>
      </w:pPr>
      <w:r w:rsidRPr="00BE06D0">
        <w:rPr>
          <w:lang w:val="fr-CA"/>
        </w:rPr>
        <w:t>08180222 hata-tviṣo vāmana-tejasā nṛpa</w:t>
      </w:r>
    </w:p>
    <w:p w:rsidR="006C10CA" w:rsidRPr="00BE06D0" w:rsidRDefault="006C10CA" w:rsidP="00C00566">
      <w:pPr>
        <w:rPr>
          <w:lang w:val="fr-CA"/>
        </w:rPr>
      </w:pPr>
      <w:r w:rsidRPr="00BE06D0">
        <w:rPr>
          <w:lang w:val="fr-CA"/>
        </w:rPr>
        <w:t>08180223 sūryaḥ kilāyāty uta vā vibhāvasuḥ</w:t>
      </w:r>
    </w:p>
    <w:p w:rsidR="006C10CA" w:rsidRPr="00BE06D0" w:rsidRDefault="006C10CA" w:rsidP="00C00566">
      <w:pPr>
        <w:rPr>
          <w:lang w:val="fr-CA"/>
        </w:rPr>
      </w:pPr>
      <w:r w:rsidRPr="00BE06D0">
        <w:rPr>
          <w:lang w:val="fr-CA"/>
        </w:rPr>
        <w:t>08180224 sanat-kumāro’tha didṛkṣayā kratoḥ</w:t>
      </w:r>
    </w:p>
    <w:p w:rsidR="006C10CA" w:rsidRPr="00BE06D0" w:rsidRDefault="006C10CA" w:rsidP="00C00566">
      <w:pPr>
        <w:rPr>
          <w:lang w:val="fr-CA"/>
        </w:rPr>
      </w:pPr>
      <w:r w:rsidRPr="00BE06D0">
        <w:rPr>
          <w:lang w:val="fr-CA"/>
        </w:rPr>
        <w:t>08180231 itthaṁ saśiṣyeṣu bhṛguṣv anekadhā</w:t>
      </w:r>
    </w:p>
    <w:p w:rsidR="006C10CA" w:rsidRPr="00BE06D0" w:rsidRDefault="006C10CA" w:rsidP="00C00566">
      <w:pPr>
        <w:rPr>
          <w:lang w:val="fr-CA"/>
        </w:rPr>
      </w:pPr>
      <w:r w:rsidRPr="00BE06D0">
        <w:rPr>
          <w:lang w:val="fr-CA"/>
        </w:rPr>
        <w:t>08180232 vitarkyamāṇo bhagavān sa vāmanaḥ</w:t>
      </w:r>
    </w:p>
    <w:p w:rsidR="006C10CA" w:rsidRPr="00BE06D0" w:rsidRDefault="006C10CA" w:rsidP="00C00566">
      <w:pPr>
        <w:rPr>
          <w:lang w:val="fr-CA"/>
        </w:rPr>
      </w:pPr>
      <w:r w:rsidRPr="00BE06D0">
        <w:rPr>
          <w:lang w:val="fr-CA"/>
        </w:rPr>
        <w:t>08180233 chatraṁ sadaṇḍaṁ sajalaṁ kamaṇḍaluṁ</w:t>
      </w:r>
    </w:p>
    <w:p w:rsidR="006C10CA" w:rsidRPr="00BE06D0" w:rsidRDefault="006C10CA" w:rsidP="00C00566">
      <w:pPr>
        <w:rPr>
          <w:lang w:val="fr-CA"/>
        </w:rPr>
      </w:pPr>
      <w:r w:rsidRPr="00BE06D0">
        <w:rPr>
          <w:lang w:val="fr-CA"/>
        </w:rPr>
        <w:t>08180234 viveśa bibhrad dhayamedha-vāṭam</w:t>
      </w:r>
    </w:p>
    <w:p w:rsidR="006C10CA" w:rsidRPr="00BE06D0" w:rsidRDefault="006C10CA" w:rsidP="00C00566">
      <w:pPr>
        <w:rPr>
          <w:lang w:val="fr-CA"/>
        </w:rPr>
      </w:pPr>
      <w:r w:rsidRPr="00BE06D0">
        <w:rPr>
          <w:lang w:val="fr-CA"/>
        </w:rPr>
        <w:t>08180241 mauñjyā mekhalayā vītam upavītājinottaram</w:t>
      </w:r>
    </w:p>
    <w:p w:rsidR="006C10CA" w:rsidRPr="00BE06D0" w:rsidRDefault="006C10CA" w:rsidP="00C00566">
      <w:pPr>
        <w:rPr>
          <w:lang w:val="fr-CA"/>
        </w:rPr>
      </w:pPr>
      <w:r w:rsidRPr="00BE06D0">
        <w:rPr>
          <w:lang w:val="fr-CA"/>
        </w:rPr>
        <w:t>08180243 jaṭilaṁ vāmanaṁ vipraṁ māyā-māṇavakaṁ harim</w:t>
      </w:r>
    </w:p>
    <w:p w:rsidR="006C10CA" w:rsidRPr="00BE06D0" w:rsidRDefault="006C10CA" w:rsidP="00C00566">
      <w:pPr>
        <w:rPr>
          <w:lang w:val="fr-CA"/>
        </w:rPr>
      </w:pPr>
      <w:r w:rsidRPr="00BE06D0">
        <w:rPr>
          <w:lang w:val="fr-CA"/>
        </w:rPr>
        <w:t>08180251 praviṣṭaṁ vīkṣya bhṛgavaḥ saśiṣyās te sahāgnibhiḥ</w:t>
      </w:r>
    </w:p>
    <w:p w:rsidR="006C10CA" w:rsidRPr="00BE06D0" w:rsidRDefault="006C10CA" w:rsidP="00C00566">
      <w:pPr>
        <w:rPr>
          <w:lang w:val="fr-CA"/>
        </w:rPr>
      </w:pPr>
      <w:r w:rsidRPr="00BE06D0">
        <w:rPr>
          <w:lang w:val="fr-CA"/>
        </w:rPr>
        <w:t>08180253 pratyagṛhṇan samutthāya saṅkṣiptās tasya tejasā</w:t>
      </w:r>
    </w:p>
    <w:p w:rsidR="006C10CA" w:rsidRPr="00BE06D0" w:rsidRDefault="006C10CA" w:rsidP="00C00566">
      <w:pPr>
        <w:rPr>
          <w:lang w:val="fr-CA"/>
        </w:rPr>
      </w:pPr>
      <w:r w:rsidRPr="00BE06D0">
        <w:rPr>
          <w:lang w:val="fr-CA"/>
        </w:rPr>
        <w:t>08180261 yajamānaḥ pramudito darśanīyaṁ manoramam</w:t>
      </w:r>
    </w:p>
    <w:p w:rsidR="006C10CA" w:rsidRPr="00BE06D0" w:rsidRDefault="006C10CA" w:rsidP="00C00566">
      <w:pPr>
        <w:rPr>
          <w:lang w:val="fr-CA"/>
        </w:rPr>
      </w:pPr>
      <w:r w:rsidRPr="00BE06D0">
        <w:rPr>
          <w:lang w:val="fr-CA"/>
        </w:rPr>
        <w:t>08180263 rūpānurūpāvayavaṁ tasmā āsanam āharat</w:t>
      </w:r>
    </w:p>
    <w:p w:rsidR="006C10CA" w:rsidRPr="00BE06D0" w:rsidRDefault="006C10CA" w:rsidP="00C00566">
      <w:pPr>
        <w:rPr>
          <w:lang w:val="fr-CA"/>
        </w:rPr>
      </w:pPr>
      <w:r w:rsidRPr="00BE06D0">
        <w:rPr>
          <w:lang w:val="fr-CA"/>
        </w:rPr>
        <w:t>08180271 svāgatenābhinandyātha pādau bhagavato baliḥ</w:t>
      </w:r>
    </w:p>
    <w:p w:rsidR="006C10CA" w:rsidRPr="00BE06D0" w:rsidRDefault="006C10CA" w:rsidP="00C00566">
      <w:pPr>
        <w:rPr>
          <w:lang w:val="fr-CA"/>
        </w:rPr>
      </w:pPr>
      <w:r w:rsidRPr="00BE06D0">
        <w:rPr>
          <w:lang w:val="fr-CA"/>
        </w:rPr>
        <w:t>08180273 avanijyārcayām āsa mukta-saṅga-manoramam</w:t>
      </w:r>
    </w:p>
    <w:p w:rsidR="006C10CA" w:rsidRPr="00BE06D0" w:rsidRDefault="006C10CA" w:rsidP="00C00566">
      <w:pPr>
        <w:rPr>
          <w:lang w:val="fr-CA"/>
        </w:rPr>
      </w:pPr>
      <w:r w:rsidRPr="00BE06D0">
        <w:rPr>
          <w:lang w:val="fr-CA"/>
        </w:rPr>
        <w:t>08180281 tat-pāda-śaucaṁ jana-kalmaṣāpahaṁ</w:t>
      </w:r>
    </w:p>
    <w:p w:rsidR="006C10CA" w:rsidRPr="00BE06D0" w:rsidRDefault="006C10CA" w:rsidP="00C00566">
      <w:pPr>
        <w:rPr>
          <w:lang w:val="fr-CA"/>
        </w:rPr>
      </w:pPr>
      <w:r w:rsidRPr="00BE06D0">
        <w:rPr>
          <w:lang w:val="fr-CA"/>
        </w:rPr>
        <w:t>08180282 sa dharma-vin mūrdhny adadhāt sumaṅgalam</w:t>
      </w:r>
    </w:p>
    <w:p w:rsidR="006C10CA" w:rsidRPr="00BE06D0" w:rsidRDefault="006C10CA" w:rsidP="00C00566">
      <w:pPr>
        <w:rPr>
          <w:lang w:val="fr-CA"/>
        </w:rPr>
      </w:pPr>
      <w:r w:rsidRPr="00BE06D0">
        <w:rPr>
          <w:lang w:val="fr-CA"/>
        </w:rPr>
        <w:t>08180283 yad deva-devo giriśaś candra-maulir</w:t>
      </w:r>
    </w:p>
    <w:p w:rsidR="006C10CA" w:rsidRPr="00BE06D0" w:rsidRDefault="006C10CA" w:rsidP="00C00566">
      <w:pPr>
        <w:rPr>
          <w:lang w:val="fr-CA"/>
        </w:rPr>
      </w:pPr>
      <w:r w:rsidRPr="00BE06D0">
        <w:rPr>
          <w:lang w:val="fr-CA"/>
        </w:rPr>
        <w:t>08180284 dadhāra mūrdhnā parayā ca bhaktyā</w:t>
      </w:r>
    </w:p>
    <w:p w:rsidR="006C10CA" w:rsidRPr="00BE06D0" w:rsidRDefault="006C10CA" w:rsidP="00C00566">
      <w:pPr>
        <w:rPr>
          <w:lang w:val="fr-CA"/>
        </w:rPr>
      </w:pPr>
      <w:r w:rsidRPr="00BE06D0">
        <w:rPr>
          <w:lang w:val="fr-CA"/>
        </w:rPr>
        <w:t>0818029 śrī-balir uvāca</w:t>
      </w:r>
    </w:p>
    <w:p w:rsidR="006C10CA" w:rsidRPr="00BE06D0" w:rsidRDefault="006C10CA" w:rsidP="00C00566">
      <w:pPr>
        <w:rPr>
          <w:lang w:val="fr-CA"/>
        </w:rPr>
      </w:pPr>
      <w:r w:rsidRPr="00BE06D0">
        <w:rPr>
          <w:lang w:val="fr-CA"/>
        </w:rPr>
        <w:t>08180291 svāgataṁ te namas tubhyaṁ brahman kiṁ karavāma te</w:t>
      </w:r>
    </w:p>
    <w:p w:rsidR="006C10CA" w:rsidRPr="00BE06D0" w:rsidRDefault="006C10CA" w:rsidP="00C00566">
      <w:pPr>
        <w:rPr>
          <w:lang w:val="fr-CA"/>
        </w:rPr>
      </w:pPr>
      <w:r w:rsidRPr="00BE06D0">
        <w:rPr>
          <w:lang w:val="fr-CA"/>
        </w:rPr>
        <w:t>08180293 brahmarṣīṇāṁ tapaḥ sākṣān manye tvārya vapur-dharam</w:t>
      </w:r>
    </w:p>
    <w:p w:rsidR="006C10CA" w:rsidRPr="00BE06D0" w:rsidRDefault="006C10CA" w:rsidP="00C00566">
      <w:pPr>
        <w:rPr>
          <w:lang w:val="fr-CA"/>
        </w:rPr>
      </w:pPr>
      <w:r w:rsidRPr="00BE06D0">
        <w:rPr>
          <w:lang w:val="fr-CA"/>
        </w:rPr>
        <w:t>08180301 adya naḥ pitaras tṛptā adya naḥ pāvitaṁ kulam</w:t>
      </w:r>
    </w:p>
    <w:p w:rsidR="006C10CA" w:rsidRPr="00BE06D0" w:rsidRDefault="006C10CA" w:rsidP="00C00566">
      <w:pPr>
        <w:rPr>
          <w:lang w:val="fr-CA"/>
        </w:rPr>
      </w:pPr>
      <w:r w:rsidRPr="00BE06D0">
        <w:rPr>
          <w:lang w:val="fr-CA"/>
        </w:rPr>
        <w:t>08180303 adya sviṣṭaḥ kratur ayaṁ yad bhavān āgato gṛhān</w:t>
      </w:r>
    </w:p>
    <w:p w:rsidR="006C10CA" w:rsidRPr="00BE06D0" w:rsidRDefault="006C10CA" w:rsidP="00C00566">
      <w:pPr>
        <w:rPr>
          <w:lang w:val="fr-CA"/>
        </w:rPr>
      </w:pPr>
      <w:r w:rsidRPr="00BE06D0">
        <w:rPr>
          <w:lang w:val="fr-CA"/>
        </w:rPr>
        <w:t>08180311 adyāgnayo me suhutā yathā-vidhi</w:t>
      </w:r>
    </w:p>
    <w:p w:rsidR="006C10CA" w:rsidRPr="00BE06D0" w:rsidRDefault="006C10CA" w:rsidP="00C00566">
      <w:pPr>
        <w:rPr>
          <w:lang w:val="fr-CA"/>
        </w:rPr>
      </w:pPr>
      <w:r w:rsidRPr="00BE06D0">
        <w:rPr>
          <w:lang w:val="fr-CA"/>
        </w:rPr>
        <w:t>08180312 dvijātmaja tvac-caraṇāvanejanaiḥ</w:t>
      </w:r>
    </w:p>
    <w:p w:rsidR="006C10CA" w:rsidRPr="00BE06D0" w:rsidRDefault="006C10CA" w:rsidP="00C00566">
      <w:pPr>
        <w:rPr>
          <w:lang w:val="fr-CA"/>
        </w:rPr>
      </w:pPr>
      <w:r w:rsidRPr="00BE06D0">
        <w:rPr>
          <w:lang w:val="fr-CA"/>
        </w:rPr>
        <w:t>08180313 hatāṁhaso vārbhir iyaṁ ca bhūr aho</w:t>
      </w:r>
    </w:p>
    <w:p w:rsidR="006C10CA" w:rsidRPr="00BE06D0" w:rsidRDefault="006C10CA" w:rsidP="00C00566">
      <w:pPr>
        <w:rPr>
          <w:lang w:val="fr-CA"/>
        </w:rPr>
      </w:pPr>
      <w:r w:rsidRPr="00BE06D0">
        <w:rPr>
          <w:lang w:val="fr-CA"/>
        </w:rPr>
        <w:t>08180314 tathā punītā tanubhiḥ padais tava</w:t>
      </w:r>
    </w:p>
    <w:p w:rsidR="006C10CA" w:rsidRPr="00BE06D0" w:rsidRDefault="006C10CA" w:rsidP="00C00566">
      <w:pPr>
        <w:rPr>
          <w:lang w:val="fr-CA"/>
        </w:rPr>
      </w:pPr>
      <w:r w:rsidRPr="00BE06D0">
        <w:rPr>
          <w:lang w:val="fr-CA"/>
        </w:rPr>
        <w:t>08180321 yad yad vaṭo vāñchasi tat pratīccha me</w:t>
      </w:r>
    </w:p>
    <w:p w:rsidR="006C10CA" w:rsidRPr="00BE06D0" w:rsidRDefault="006C10CA" w:rsidP="00C00566">
      <w:pPr>
        <w:rPr>
          <w:lang w:val="fr-CA"/>
        </w:rPr>
      </w:pPr>
      <w:r w:rsidRPr="00BE06D0">
        <w:rPr>
          <w:lang w:val="fr-CA"/>
        </w:rPr>
        <w:t>08180322 tvām arthinaṁ vipra-sutānutarkaye</w:t>
      </w:r>
    </w:p>
    <w:p w:rsidR="006C10CA" w:rsidRPr="00BE06D0" w:rsidRDefault="006C10CA" w:rsidP="00C00566">
      <w:pPr>
        <w:rPr>
          <w:lang w:val="fr-CA"/>
        </w:rPr>
      </w:pPr>
      <w:r w:rsidRPr="00BE06D0">
        <w:rPr>
          <w:lang w:val="fr-CA"/>
        </w:rPr>
        <w:t>08180323 gāṁ kāñcanaṁ guṇavad dhāma mṛṣṭaṁ</w:t>
      </w:r>
    </w:p>
    <w:p w:rsidR="006C10CA" w:rsidRPr="00BE06D0" w:rsidRDefault="006C10CA" w:rsidP="00C00566">
      <w:pPr>
        <w:rPr>
          <w:lang w:val="fr-CA"/>
        </w:rPr>
      </w:pPr>
      <w:r w:rsidRPr="00BE06D0">
        <w:rPr>
          <w:lang w:val="fr-CA"/>
        </w:rPr>
        <w:t>08180324 tathānna-peyam uta vā vipra-kanyām</w:t>
      </w:r>
    </w:p>
    <w:p w:rsidR="006C10CA" w:rsidRPr="00BE06D0" w:rsidRDefault="006C10CA" w:rsidP="00C00566">
      <w:pPr>
        <w:rPr>
          <w:lang w:val="fr-CA"/>
        </w:rPr>
      </w:pPr>
      <w:r w:rsidRPr="00BE06D0">
        <w:rPr>
          <w:lang w:val="fr-CA"/>
        </w:rPr>
        <w:t>08180325 grāmān samṛddhāṁs turagān gajān vā</w:t>
      </w:r>
    </w:p>
    <w:p w:rsidR="006C10CA" w:rsidRPr="00BE06D0" w:rsidRDefault="006C10CA" w:rsidP="00C00566">
      <w:pPr>
        <w:rPr>
          <w:lang w:val="fr-CA"/>
        </w:rPr>
      </w:pPr>
      <w:r w:rsidRPr="00BE06D0">
        <w:rPr>
          <w:lang w:val="fr-CA"/>
        </w:rPr>
        <w:t>08180326 rathāṁs tathārhattama sampratīccha</w:t>
      </w:r>
    </w:p>
    <w:p w:rsidR="006C10CA" w:rsidRPr="00BE06D0" w:rsidRDefault="006C10CA" w:rsidP="00C00566">
      <w:pPr>
        <w:rPr>
          <w:lang w:val="fr-CA"/>
        </w:rPr>
      </w:pPr>
      <w:r w:rsidRPr="00BE06D0">
        <w:rPr>
          <w:lang w:val="fr-CA"/>
        </w:rPr>
        <w:t>0819001 śrī-śuka uvāca</w:t>
      </w:r>
    </w:p>
    <w:p w:rsidR="006C10CA" w:rsidRPr="00BE06D0" w:rsidRDefault="006C10CA" w:rsidP="00C00566">
      <w:pPr>
        <w:rPr>
          <w:lang w:val="fr-CA"/>
        </w:rPr>
      </w:pPr>
      <w:r w:rsidRPr="00BE06D0">
        <w:rPr>
          <w:lang w:val="fr-CA"/>
        </w:rPr>
        <w:t>08190011 iti vairocaner vākyaṁ dharma-yuktaṁ sa sūnṛtam</w:t>
      </w:r>
    </w:p>
    <w:p w:rsidR="006C10CA" w:rsidRPr="00BE06D0" w:rsidRDefault="006C10CA" w:rsidP="00C00566">
      <w:pPr>
        <w:rPr>
          <w:lang w:val="fr-CA"/>
        </w:rPr>
      </w:pPr>
      <w:r w:rsidRPr="00BE06D0">
        <w:rPr>
          <w:lang w:val="fr-CA"/>
        </w:rPr>
        <w:t>08190013 niśamya bhagavān prītaḥ pratinandyedam abravīt</w:t>
      </w:r>
    </w:p>
    <w:p w:rsidR="006C10CA" w:rsidRPr="00BE06D0" w:rsidRDefault="006C10CA" w:rsidP="00C00566">
      <w:pPr>
        <w:rPr>
          <w:lang w:val="fr-CA"/>
        </w:rPr>
      </w:pPr>
      <w:r w:rsidRPr="00BE06D0">
        <w:rPr>
          <w:lang w:val="fr-CA"/>
        </w:rPr>
        <w:t>0819002 śrī-bhagavān uvāca</w:t>
      </w:r>
    </w:p>
    <w:p w:rsidR="006C10CA" w:rsidRPr="00BE06D0" w:rsidRDefault="006C10CA" w:rsidP="00C00566">
      <w:pPr>
        <w:rPr>
          <w:lang w:val="fr-CA"/>
        </w:rPr>
      </w:pPr>
      <w:r w:rsidRPr="00BE06D0">
        <w:rPr>
          <w:lang w:val="fr-CA"/>
        </w:rPr>
        <w:t>08190021 vacas tavaitaj jana-deva sūnṛtaṁ</w:t>
      </w:r>
    </w:p>
    <w:p w:rsidR="006C10CA" w:rsidRPr="00BE06D0" w:rsidRDefault="006C10CA" w:rsidP="00C00566">
      <w:pPr>
        <w:rPr>
          <w:lang w:val="fr-CA"/>
        </w:rPr>
      </w:pPr>
      <w:r w:rsidRPr="00BE06D0">
        <w:rPr>
          <w:lang w:val="fr-CA"/>
        </w:rPr>
        <w:t>08190022 kulocitaṁ dharma-yutaṁ yaśas-karam</w:t>
      </w:r>
    </w:p>
    <w:p w:rsidR="006C10CA" w:rsidRPr="00BE06D0" w:rsidRDefault="006C10CA" w:rsidP="00C00566">
      <w:pPr>
        <w:rPr>
          <w:lang w:val="fr-CA"/>
        </w:rPr>
      </w:pPr>
      <w:r w:rsidRPr="00BE06D0">
        <w:rPr>
          <w:lang w:val="fr-CA"/>
        </w:rPr>
        <w:t>08190023 yasya pramāṇaṁ bhṛgavaḥ sāmparāye</w:t>
      </w:r>
    </w:p>
    <w:p w:rsidR="006C10CA" w:rsidRPr="00BE06D0" w:rsidRDefault="006C10CA" w:rsidP="00C00566">
      <w:pPr>
        <w:rPr>
          <w:lang w:val="fr-CA"/>
        </w:rPr>
      </w:pPr>
      <w:r w:rsidRPr="00BE06D0">
        <w:rPr>
          <w:lang w:val="fr-CA"/>
        </w:rPr>
        <w:t>08190024 pitāmahaḥ kula-vṛddhaḥ praśāntaḥ</w:t>
      </w:r>
    </w:p>
    <w:p w:rsidR="006C10CA" w:rsidRPr="00BE06D0" w:rsidRDefault="006C10CA" w:rsidP="00C00566">
      <w:pPr>
        <w:rPr>
          <w:lang w:val="fr-CA"/>
        </w:rPr>
      </w:pPr>
      <w:r w:rsidRPr="00BE06D0">
        <w:rPr>
          <w:lang w:val="fr-CA"/>
        </w:rPr>
        <w:t>08190031 na hy etasmin kule kaścin niḥsattvaḥ kṛpaṇaḥ pumān</w:t>
      </w:r>
    </w:p>
    <w:p w:rsidR="006C10CA" w:rsidRPr="00BE06D0" w:rsidRDefault="006C10CA" w:rsidP="00C00566">
      <w:pPr>
        <w:rPr>
          <w:lang w:val="fr-CA"/>
        </w:rPr>
      </w:pPr>
      <w:r w:rsidRPr="00BE06D0">
        <w:rPr>
          <w:lang w:val="fr-CA"/>
        </w:rPr>
        <w:t>08190033 pratyākhyātā pratiśrutya yo vādātā dvijātaye</w:t>
      </w:r>
    </w:p>
    <w:p w:rsidR="006C10CA" w:rsidRPr="00BE06D0" w:rsidRDefault="006C10CA" w:rsidP="00C00566">
      <w:pPr>
        <w:rPr>
          <w:lang w:val="fr-CA"/>
        </w:rPr>
      </w:pPr>
      <w:r w:rsidRPr="00BE06D0">
        <w:rPr>
          <w:lang w:val="fr-CA"/>
        </w:rPr>
        <w:t>08190041 na santi tīrthe yudhi cārthinārthitāḥ</w:t>
      </w:r>
    </w:p>
    <w:p w:rsidR="006C10CA" w:rsidRPr="00BE06D0" w:rsidRDefault="006C10CA" w:rsidP="00C00566">
      <w:pPr>
        <w:rPr>
          <w:lang w:val="fr-CA"/>
        </w:rPr>
      </w:pPr>
      <w:r w:rsidRPr="00BE06D0">
        <w:rPr>
          <w:lang w:val="fr-CA"/>
        </w:rPr>
        <w:t>08190042 parāṅmukhā ye tv amanasvino nṛpa</w:t>
      </w:r>
    </w:p>
    <w:p w:rsidR="006C10CA" w:rsidRPr="00BE06D0" w:rsidRDefault="006C10CA" w:rsidP="00C00566">
      <w:pPr>
        <w:rPr>
          <w:lang w:val="fr-CA"/>
        </w:rPr>
      </w:pPr>
      <w:r w:rsidRPr="00BE06D0">
        <w:rPr>
          <w:lang w:val="fr-CA"/>
        </w:rPr>
        <w:t>08190043 yuṣmat-kule yad yaśasāmalena</w:t>
      </w:r>
    </w:p>
    <w:p w:rsidR="006C10CA" w:rsidRPr="00BE06D0" w:rsidRDefault="006C10CA" w:rsidP="00C00566">
      <w:pPr>
        <w:rPr>
          <w:lang w:val="fr-CA"/>
        </w:rPr>
      </w:pPr>
      <w:r w:rsidRPr="00BE06D0">
        <w:rPr>
          <w:lang w:val="fr-CA"/>
        </w:rPr>
        <w:t>08190044 prahrāda udbhāti yathoḍupaḥ khe</w:t>
      </w:r>
    </w:p>
    <w:p w:rsidR="006C10CA" w:rsidRPr="00BE06D0" w:rsidRDefault="006C10CA" w:rsidP="00C00566">
      <w:pPr>
        <w:rPr>
          <w:lang w:val="fr-CA"/>
        </w:rPr>
      </w:pPr>
      <w:r w:rsidRPr="00BE06D0">
        <w:rPr>
          <w:lang w:val="fr-CA"/>
        </w:rPr>
        <w:t>08190051 yato jāto hiraṇyākṣaś carann eka imāṁ mahīm</w:t>
      </w:r>
    </w:p>
    <w:p w:rsidR="006C10CA" w:rsidRPr="00BE06D0" w:rsidRDefault="006C10CA" w:rsidP="00C00566">
      <w:pPr>
        <w:rPr>
          <w:lang w:val="fr-CA"/>
        </w:rPr>
      </w:pPr>
      <w:r w:rsidRPr="00BE06D0">
        <w:rPr>
          <w:lang w:val="fr-CA"/>
        </w:rPr>
        <w:t>08190053 prativīraṁ dig-vijaye nāvindata gadāyudhaḥ</w:t>
      </w:r>
    </w:p>
    <w:p w:rsidR="006C10CA" w:rsidRPr="00BE06D0" w:rsidRDefault="006C10CA" w:rsidP="00C00566">
      <w:pPr>
        <w:rPr>
          <w:lang w:val="fr-CA"/>
        </w:rPr>
      </w:pPr>
      <w:r w:rsidRPr="00BE06D0">
        <w:rPr>
          <w:lang w:val="fr-CA"/>
        </w:rPr>
        <w:t>08190061 yaṁ vinirjitya kṛcchreṇa viṣṇuḥ kṣmoddhāra āgatam</w:t>
      </w:r>
    </w:p>
    <w:p w:rsidR="006C10CA" w:rsidRPr="00BE06D0" w:rsidRDefault="006C10CA" w:rsidP="00C00566">
      <w:pPr>
        <w:rPr>
          <w:lang w:val="fr-CA"/>
        </w:rPr>
      </w:pPr>
      <w:r w:rsidRPr="00BE06D0">
        <w:rPr>
          <w:lang w:val="fr-CA"/>
        </w:rPr>
        <w:t>08190063 ātmānaṁ jayinaṁ mene tad-vīryaṁ bhūry anusmaran</w:t>
      </w:r>
    </w:p>
    <w:p w:rsidR="006C10CA" w:rsidRPr="00BE06D0" w:rsidRDefault="006C10CA" w:rsidP="00C00566">
      <w:pPr>
        <w:rPr>
          <w:lang w:val="fr-CA"/>
        </w:rPr>
      </w:pPr>
      <w:r w:rsidRPr="00BE06D0">
        <w:rPr>
          <w:lang w:val="fr-CA"/>
        </w:rPr>
        <w:t>08190071 niśamya tad-vadhaṁ bhrātā hiraṇyakaśipuḥ purā</w:t>
      </w:r>
    </w:p>
    <w:p w:rsidR="006C10CA" w:rsidRPr="00BE06D0" w:rsidRDefault="006C10CA" w:rsidP="00C00566">
      <w:pPr>
        <w:rPr>
          <w:lang w:val="fr-CA"/>
        </w:rPr>
      </w:pPr>
      <w:r w:rsidRPr="00BE06D0">
        <w:rPr>
          <w:lang w:val="fr-CA"/>
        </w:rPr>
        <w:t>08190073 hantuṁ bhrātṛ-haṇaṁ kruddho jagāma nilayaṁ hareḥ</w:t>
      </w:r>
    </w:p>
    <w:p w:rsidR="006C10CA" w:rsidRPr="00BE06D0" w:rsidRDefault="006C10CA" w:rsidP="00C00566">
      <w:pPr>
        <w:rPr>
          <w:lang w:val="fr-CA"/>
        </w:rPr>
      </w:pPr>
      <w:r w:rsidRPr="00BE06D0">
        <w:rPr>
          <w:lang w:val="fr-CA"/>
        </w:rPr>
        <w:t>08190081 tam āyāntaṁ samālokya śūla-pāṇiṁ kṛtāntavat</w:t>
      </w:r>
    </w:p>
    <w:p w:rsidR="006C10CA" w:rsidRPr="00BE06D0" w:rsidRDefault="006C10CA" w:rsidP="00C00566">
      <w:pPr>
        <w:rPr>
          <w:lang w:val="fr-CA"/>
        </w:rPr>
      </w:pPr>
      <w:r w:rsidRPr="00BE06D0">
        <w:rPr>
          <w:lang w:val="fr-CA"/>
        </w:rPr>
        <w:t>08190083 cintayām āsa kāla-jño viṣṇur māyāvināṁ varaḥ</w:t>
      </w:r>
    </w:p>
    <w:p w:rsidR="006C10CA" w:rsidRPr="00BE06D0" w:rsidRDefault="006C10CA" w:rsidP="00C00566">
      <w:pPr>
        <w:rPr>
          <w:lang w:val="fr-CA"/>
        </w:rPr>
      </w:pPr>
      <w:r w:rsidRPr="00BE06D0">
        <w:rPr>
          <w:lang w:val="fr-CA"/>
        </w:rPr>
        <w:t>08190091 yato yato’haṁ tatrāsau mṛtyuḥ prāṇa-bhṛtām iva</w:t>
      </w:r>
    </w:p>
    <w:p w:rsidR="006C10CA" w:rsidRPr="00BE06D0" w:rsidRDefault="006C10CA" w:rsidP="00C00566">
      <w:pPr>
        <w:rPr>
          <w:lang w:val="fr-CA"/>
        </w:rPr>
      </w:pPr>
      <w:r w:rsidRPr="00BE06D0">
        <w:rPr>
          <w:lang w:val="fr-CA"/>
        </w:rPr>
        <w:t>08190093 ato’ham asya hṛdayaṁ pravekṣyāmi parāg-dṛśaḥ</w:t>
      </w:r>
    </w:p>
    <w:p w:rsidR="006C10CA" w:rsidRPr="00BE06D0" w:rsidRDefault="006C10CA" w:rsidP="00C00566">
      <w:pPr>
        <w:rPr>
          <w:lang w:val="fr-CA"/>
        </w:rPr>
      </w:pPr>
      <w:r w:rsidRPr="00BE06D0">
        <w:rPr>
          <w:lang w:val="fr-CA"/>
        </w:rPr>
        <w:t>08190101 evaṁ sa niścitya ripoḥ śarīram</w:t>
      </w:r>
    </w:p>
    <w:p w:rsidR="006C10CA" w:rsidRPr="00BE06D0" w:rsidRDefault="006C10CA" w:rsidP="00C00566">
      <w:pPr>
        <w:rPr>
          <w:lang w:val="fr-CA"/>
        </w:rPr>
      </w:pPr>
      <w:r w:rsidRPr="00BE06D0">
        <w:rPr>
          <w:lang w:val="fr-CA"/>
        </w:rPr>
        <w:t>08190102 ādhāvato nirviviśe’surendra</w:t>
      </w:r>
    </w:p>
    <w:p w:rsidR="006C10CA" w:rsidRPr="00BE06D0" w:rsidRDefault="006C10CA" w:rsidP="00C00566">
      <w:pPr>
        <w:rPr>
          <w:lang w:val="fr-CA"/>
        </w:rPr>
      </w:pPr>
      <w:r w:rsidRPr="00BE06D0">
        <w:rPr>
          <w:lang w:val="fr-CA"/>
        </w:rPr>
        <w:t>08190103 śvāsānilāntarhita-sūkṣma-dehas</w:t>
      </w:r>
    </w:p>
    <w:p w:rsidR="006C10CA" w:rsidRPr="00BE06D0" w:rsidRDefault="006C10CA" w:rsidP="00C00566">
      <w:pPr>
        <w:rPr>
          <w:lang w:val="fr-CA"/>
        </w:rPr>
      </w:pPr>
      <w:r w:rsidRPr="00BE06D0">
        <w:rPr>
          <w:lang w:val="fr-CA"/>
        </w:rPr>
        <w:t>08190104 tat-prāṇa-randhreṇa vivigna-cetāḥ</w:t>
      </w:r>
    </w:p>
    <w:p w:rsidR="006C10CA" w:rsidRPr="00BE06D0" w:rsidRDefault="006C10CA" w:rsidP="00C00566">
      <w:pPr>
        <w:rPr>
          <w:lang w:val="fr-CA"/>
        </w:rPr>
      </w:pPr>
      <w:r w:rsidRPr="00BE06D0">
        <w:rPr>
          <w:lang w:val="fr-CA"/>
        </w:rPr>
        <w:t>08190111 sa tan-niketaṁ parimṛśya śūnyam</w:t>
      </w:r>
    </w:p>
    <w:p w:rsidR="006C10CA" w:rsidRPr="00BE06D0" w:rsidRDefault="006C10CA" w:rsidP="00C00566">
      <w:pPr>
        <w:rPr>
          <w:lang w:val="fr-CA"/>
        </w:rPr>
      </w:pPr>
      <w:r w:rsidRPr="00BE06D0">
        <w:rPr>
          <w:lang w:val="fr-CA"/>
        </w:rPr>
        <w:t>08190112 apaśyamānaḥ kupito nanāda</w:t>
      </w:r>
    </w:p>
    <w:p w:rsidR="006C10CA" w:rsidRPr="00BE06D0" w:rsidRDefault="006C10CA" w:rsidP="00C00566">
      <w:pPr>
        <w:rPr>
          <w:lang w:val="fr-CA"/>
        </w:rPr>
      </w:pPr>
      <w:r w:rsidRPr="00BE06D0">
        <w:rPr>
          <w:lang w:val="fr-CA"/>
        </w:rPr>
        <w:t>08190113 kṣmāṁ dyāṁ diśaḥ khaṁ vivarān samudrān</w:t>
      </w:r>
    </w:p>
    <w:p w:rsidR="006C10CA" w:rsidRPr="00BE06D0" w:rsidRDefault="006C10CA" w:rsidP="00C00566">
      <w:pPr>
        <w:rPr>
          <w:lang w:val="fr-CA"/>
        </w:rPr>
      </w:pPr>
      <w:r w:rsidRPr="00BE06D0">
        <w:rPr>
          <w:lang w:val="fr-CA"/>
        </w:rPr>
        <w:t>08190114 viṣṇuṁ vicinvan na dadarśa vīraḥ</w:t>
      </w:r>
    </w:p>
    <w:p w:rsidR="006C10CA" w:rsidRPr="00BE06D0" w:rsidRDefault="006C10CA" w:rsidP="00C00566">
      <w:pPr>
        <w:rPr>
          <w:lang w:val="fr-CA"/>
        </w:rPr>
      </w:pPr>
      <w:r w:rsidRPr="00BE06D0">
        <w:rPr>
          <w:lang w:val="fr-CA"/>
        </w:rPr>
        <w:t>08190121 apaśyann iti hovāca mayānviṣṭam idaṁ jagat</w:t>
      </w:r>
    </w:p>
    <w:p w:rsidR="006C10CA" w:rsidRPr="00C6503C" w:rsidRDefault="006C10CA" w:rsidP="00C00566">
      <w:r w:rsidRPr="00C6503C">
        <w:t>08190123 bhrātṛ-hā me gato nūnaṁ yato nāvartate pumān</w:t>
      </w:r>
    </w:p>
    <w:p w:rsidR="006C10CA" w:rsidRPr="00C6503C" w:rsidRDefault="006C10CA" w:rsidP="00C00566">
      <w:r w:rsidRPr="00C6503C">
        <w:t>08190131 vairānubandha etāvān āmṛtyor iha dehinām</w:t>
      </w:r>
    </w:p>
    <w:p w:rsidR="006C10CA" w:rsidRPr="00C6503C" w:rsidRDefault="006C10CA" w:rsidP="00C00566">
      <w:r w:rsidRPr="00C6503C">
        <w:t>08190133 ajñāna-prabhavo manyur ahaṁ-mānopabṛṁhitaḥ</w:t>
      </w:r>
    </w:p>
    <w:p w:rsidR="006C10CA" w:rsidRPr="00C6503C" w:rsidRDefault="006C10CA" w:rsidP="00C00566">
      <w:r w:rsidRPr="00C6503C">
        <w:t>08190141 pitā prahrāda-putras te tad-vidvān dvija-vatsalaḥ</w:t>
      </w:r>
    </w:p>
    <w:p w:rsidR="006C10CA" w:rsidRPr="00C6503C" w:rsidRDefault="006C10CA" w:rsidP="00C00566">
      <w:r w:rsidRPr="00C6503C">
        <w:t>08190143 svam āyur dvija-liṅgebhyo devebhyo’dāt sa yācitaḥ</w:t>
      </w:r>
    </w:p>
    <w:p w:rsidR="006C10CA" w:rsidRPr="00C6503C" w:rsidRDefault="006C10CA" w:rsidP="00C00566">
      <w:r w:rsidRPr="00C6503C">
        <w:t>08190151 bhavān ācaritān dharmān āsthito gṛhamedhibhiḥ</w:t>
      </w:r>
    </w:p>
    <w:p w:rsidR="006C10CA" w:rsidRPr="00C6503C" w:rsidRDefault="006C10CA" w:rsidP="00C00566">
      <w:r w:rsidRPr="00C6503C">
        <w:t>08190153 brāhmaṇaiḥ pūrvajaiḥ śūrair anyaiś coddāma-kīrtibhiḥ</w:t>
      </w:r>
    </w:p>
    <w:p w:rsidR="006C10CA" w:rsidRPr="00C6503C" w:rsidRDefault="006C10CA" w:rsidP="00C00566">
      <w:r w:rsidRPr="00C6503C">
        <w:t>08190161 tasmāt tvatto mahīm īṣad vṛṇe’haṁ varadarṣabhāt</w:t>
      </w:r>
    </w:p>
    <w:p w:rsidR="006C10CA" w:rsidRPr="00C6503C" w:rsidRDefault="006C10CA" w:rsidP="00C00566">
      <w:r w:rsidRPr="00C6503C">
        <w:t>08190163 padāni trīṇi daityendra sammitāni padā mama</w:t>
      </w:r>
    </w:p>
    <w:p w:rsidR="006C10CA" w:rsidRPr="00C6503C" w:rsidRDefault="006C10CA" w:rsidP="00C00566">
      <w:r w:rsidRPr="00C6503C">
        <w:t>08190171 nānyat te kāmaye rājan vadānyāj jagad-īśvarāt</w:t>
      </w:r>
    </w:p>
    <w:p w:rsidR="006C10CA" w:rsidRPr="00C6503C" w:rsidRDefault="006C10CA" w:rsidP="00C00566">
      <w:r w:rsidRPr="00C6503C">
        <w:t>08190173 nainaḥ prāpnoti vai vidvān yāvad-artha-pratigrahaḥ</w:t>
      </w:r>
    </w:p>
    <w:p w:rsidR="006C10CA" w:rsidRPr="00C6503C" w:rsidRDefault="006C10CA" w:rsidP="00C00566">
      <w:r w:rsidRPr="00C6503C">
        <w:t>0819018 śrī-balir uvāca</w:t>
      </w:r>
    </w:p>
    <w:p w:rsidR="006C10CA" w:rsidRPr="00C6503C" w:rsidRDefault="006C10CA" w:rsidP="00C00566">
      <w:r w:rsidRPr="00C6503C">
        <w:t>08190181 aho brāhmaṇa-dāyāda vācas te vṛddha-sammatāḥ</w:t>
      </w:r>
    </w:p>
    <w:p w:rsidR="006C10CA" w:rsidRPr="00C6503C" w:rsidRDefault="006C10CA" w:rsidP="00C00566">
      <w:r w:rsidRPr="00C6503C">
        <w:t>08190183 tvaṁ bālo bāliśa-matiḥ svārthaṁ praty abudho yathā</w:t>
      </w:r>
    </w:p>
    <w:p w:rsidR="006C10CA" w:rsidRPr="00C6503C" w:rsidRDefault="006C10CA" w:rsidP="00C00566">
      <w:r w:rsidRPr="00C6503C">
        <w:t>08190191 māṁ vacobhiḥ samārādhya lokānām ekam īśvaram</w:t>
      </w:r>
    </w:p>
    <w:p w:rsidR="006C10CA" w:rsidRPr="00C6503C" w:rsidRDefault="006C10CA" w:rsidP="00C00566">
      <w:r w:rsidRPr="00C6503C">
        <w:t>08190193 pada-trayaṁ vṛṇīte yo’buddhimān dvīpa-dāśuṣam</w:t>
      </w:r>
    </w:p>
    <w:p w:rsidR="006C10CA" w:rsidRPr="00C6503C" w:rsidRDefault="006C10CA" w:rsidP="00C00566">
      <w:r w:rsidRPr="00C6503C">
        <w:t>08190201 na pumān mām upavrajya bhūyo yācitum arhati</w:t>
      </w:r>
    </w:p>
    <w:p w:rsidR="006C10CA" w:rsidRPr="00C6503C" w:rsidRDefault="006C10CA" w:rsidP="00C00566">
      <w:r w:rsidRPr="00C6503C">
        <w:t>08190203 tasmād vṛttikarīṁ bhūmiṁ vaṭo kāmaṁ pratīccha me</w:t>
      </w:r>
    </w:p>
    <w:p w:rsidR="006C10CA" w:rsidRPr="00C6503C" w:rsidRDefault="006C10CA" w:rsidP="00C00566">
      <w:r w:rsidRPr="00C6503C">
        <w:t>0819021 śrī-bhagavān uvāca</w:t>
      </w:r>
    </w:p>
    <w:p w:rsidR="006C10CA" w:rsidRPr="00C6503C" w:rsidRDefault="006C10CA" w:rsidP="00C00566">
      <w:r w:rsidRPr="00C6503C">
        <w:t>08190211 yāvanto viṣayāḥ preṣṭhās tri-lokyām ajitendriyam</w:t>
      </w:r>
    </w:p>
    <w:p w:rsidR="006C10CA" w:rsidRPr="00BE06D0" w:rsidRDefault="006C10CA" w:rsidP="00C00566">
      <w:pPr>
        <w:rPr>
          <w:lang w:val="fr-CA"/>
        </w:rPr>
      </w:pPr>
      <w:r w:rsidRPr="00BE06D0">
        <w:rPr>
          <w:lang w:val="fr-CA"/>
        </w:rPr>
        <w:t>08190213 na śaknuvanti te sarve pratipūrayituṁ nṛpa</w:t>
      </w:r>
    </w:p>
    <w:p w:rsidR="006C10CA" w:rsidRPr="00BE06D0" w:rsidRDefault="006C10CA" w:rsidP="00C00566">
      <w:pPr>
        <w:rPr>
          <w:lang w:val="fr-CA"/>
        </w:rPr>
      </w:pPr>
      <w:r w:rsidRPr="00BE06D0">
        <w:rPr>
          <w:lang w:val="fr-CA"/>
        </w:rPr>
        <w:t>08190221 tribhiḥ kramair asantuṣṭo dvīpenāpi na pūryate</w:t>
      </w:r>
    </w:p>
    <w:p w:rsidR="006C10CA" w:rsidRPr="00BE06D0" w:rsidRDefault="006C10CA" w:rsidP="00C00566">
      <w:pPr>
        <w:rPr>
          <w:lang w:val="fr-CA"/>
        </w:rPr>
      </w:pPr>
      <w:r w:rsidRPr="00BE06D0">
        <w:rPr>
          <w:lang w:val="fr-CA"/>
        </w:rPr>
        <w:t>08190223 nava-varṣa-sametena sapta-dvīpa-varecchayā</w:t>
      </w:r>
    </w:p>
    <w:p w:rsidR="006C10CA" w:rsidRPr="00BE06D0" w:rsidRDefault="006C10CA" w:rsidP="00C00566">
      <w:pPr>
        <w:rPr>
          <w:lang w:val="fr-CA"/>
        </w:rPr>
      </w:pPr>
      <w:r w:rsidRPr="00BE06D0">
        <w:rPr>
          <w:lang w:val="fr-CA"/>
        </w:rPr>
        <w:t>08190231 sapta-dvīpādhipatayo nṛpā vaiṇya-gayādayaḥ</w:t>
      </w:r>
    </w:p>
    <w:p w:rsidR="006C10CA" w:rsidRPr="00BE06D0" w:rsidRDefault="006C10CA" w:rsidP="00C00566">
      <w:pPr>
        <w:rPr>
          <w:lang w:val="fr-CA"/>
        </w:rPr>
      </w:pPr>
      <w:r w:rsidRPr="00BE06D0">
        <w:rPr>
          <w:lang w:val="fr-CA"/>
        </w:rPr>
        <w:t>08190233 arthaiḥ kāmair gatā nāntaṁ tṛṣṇāyā iti naḥ śrutam</w:t>
      </w:r>
    </w:p>
    <w:p w:rsidR="006C10CA" w:rsidRPr="00BE06D0" w:rsidRDefault="006C10CA" w:rsidP="00C00566">
      <w:pPr>
        <w:rPr>
          <w:lang w:val="fr-CA"/>
        </w:rPr>
      </w:pPr>
      <w:r w:rsidRPr="00BE06D0">
        <w:rPr>
          <w:lang w:val="fr-CA"/>
        </w:rPr>
        <w:t>08190241 yadṛcchayopapannena santuṣṭo vartate sukham</w:t>
      </w:r>
    </w:p>
    <w:p w:rsidR="006C10CA" w:rsidRPr="00BE06D0" w:rsidRDefault="006C10CA" w:rsidP="00C00566">
      <w:pPr>
        <w:rPr>
          <w:lang w:val="fr-CA"/>
        </w:rPr>
      </w:pPr>
      <w:r w:rsidRPr="00BE06D0">
        <w:rPr>
          <w:lang w:val="fr-CA"/>
        </w:rPr>
        <w:t>08190243 nāsantuṣṭas tribhir lokair ajitātmopasāditaiḥ</w:t>
      </w:r>
    </w:p>
    <w:p w:rsidR="006C10CA" w:rsidRPr="00BE06D0" w:rsidRDefault="006C10CA" w:rsidP="00C00566">
      <w:pPr>
        <w:rPr>
          <w:lang w:val="fr-CA"/>
        </w:rPr>
      </w:pPr>
      <w:r w:rsidRPr="00BE06D0">
        <w:rPr>
          <w:lang w:val="fr-CA"/>
        </w:rPr>
        <w:t>08190251 puṁso’yaṁ saṁsṛter hetur asantoṣo’rtha-kāmayoḥ</w:t>
      </w:r>
    </w:p>
    <w:p w:rsidR="006C10CA" w:rsidRPr="00BE06D0" w:rsidRDefault="006C10CA" w:rsidP="00C00566">
      <w:pPr>
        <w:rPr>
          <w:lang w:val="fr-CA"/>
        </w:rPr>
      </w:pPr>
      <w:r w:rsidRPr="00BE06D0">
        <w:rPr>
          <w:lang w:val="fr-CA"/>
        </w:rPr>
        <w:t>08190253 yadṛcchayopapannena santoṣo muktaye smṛtaḥ</w:t>
      </w:r>
    </w:p>
    <w:p w:rsidR="006C10CA" w:rsidRPr="00BE06D0" w:rsidRDefault="006C10CA" w:rsidP="00C00566">
      <w:pPr>
        <w:rPr>
          <w:lang w:val="fr-CA"/>
        </w:rPr>
      </w:pPr>
      <w:r w:rsidRPr="00BE06D0">
        <w:rPr>
          <w:lang w:val="fr-CA"/>
        </w:rPr>
        <w:t xml:space="preserve">08190261 yadṛcchā-lābha-tuṣṭasya tejo viprasya vardhate </w:t>
      </w:r>
    </w:p>
    <w:p w:rsidR="006C10CA" w:rsidRPr="00BE06D0" w:rsidRDefault="006C10CA" w:rsidP="00C00566">
      <w:pPr>
        <w:rPr>
          <w:lang w:val="fr-CA"/>
        </w:rPr>
      </w:pPr>
      <w:r w:rsidRPr="00BE06D0">
        <w:rPr>
          <w:lang w:val="fr-CA"/>
        </w:rPr>
        <w:t>08190263 tat praśāmyaty asantoṣād ambhasevāśuśukṣaṇiḥ</w:t>
      </w:r>
    </w:p>
    <w:p w:rsidR="006C10CA" w:rsidRPr="00BE06D0" w:rsidRDefault="006C10CA" w:rsidP="00C00566">
      <w:pPr>
        <w:rPr>
          <w:lang w:val="fr-CA"/>
        </w:rPr>
      </w:pPr>
      <w:r w:rsidRPr="00BE06D0">
        <w:rPr>
          <w:lang w:val="fr-CA"/>
        </w:rPr>
        <w:t>08190271 tasmāt trīṇi padāny eva vṛṇe tvad varadarṣabhāt</w:t>
      </w:r>
    </w:p>
    <w:p w:rsidR="006C10CA" w:rsidRPr="00BE06D0" w:rsidRDefault="006C10CA" w:rsidP="00C00566">
      <w:pPr>
        <w:rPr>
          <w:lang w:val="fr-CA"/>
        </w:rPr>
      </w:pPr>
      <w:r w:rsidRPr="00BE06D0">
        <w:rPr>
          <w:lang w:val="fr-CA"/>
        </w:rPr>
        <w:t>08190273 etāvataiva siddho’haṁ vittaṁ yāvat prayojanam</w:t>
      </w:r>
    </w:p>
    <w:p w:rsidR="006C10CA" w:rsidRPr="00BE06D0" w:rsidRDefault="006C10CA" w:rsidP="00C00566">
      <w:pPr>
        <w:rPr>
          <w:lang w:val="fr-CA"/>
        </w:rPr>
      </w:pPr>
      <w:r w:rsidRPr="00BE06D0">
        <w:rPr>
          <w:lang w:val="fr-CA"/>
        </w:rPr>
        <w:t>0819028 śrī-śuka uvāca</w:t>
      </w:r>
    </w:p>
    <w:p w:rsidR="006C10CA" w:rsidRPr="00BE06D0" w:rsidRDefault="006C10CA" w:rsidP="00C00566">
      <w:pPr>
        <w:rPr>
          <w:lang w:val="fr-CA"/>
        </w:rPr>
      </w:pPr>
      <w:r w:rsidRPr="00BE06D0">
        <w:rPr>
          <w:lang w:val="fr-CA"/>
        </w:rPr>
        <w:t>08190281 ity uktaḥ sa hasann āha vāñchātaḥ pratigṛhyatām</w:t>
      </w:r>
    </w:p>
    <w:p w:rsidR="006C10CA" w:rsidRPr="00BE06D0" w:rsidRDefault="006C10CA" w:rsidP="00C00566">
      <w:pPr>
        <w:rPr>
          <w:lang w:val="fr-CA"/>
        </w:rPr>
      </w:pPr>
      <w:r w:rsidRPr="00BE06D0">
        <w:rPr>
          <w:lang w:val="fr-CA"/>
        </w:rPr>
        <w:t>08190283 vāmanāya mahīṁ dātuṁ jagrāha jala-bhājanam</w:t>
      </w:r>
    </w:p>
    <w:p w:rsidR="006C10CA" w:rsidRPr="00BE06D0" w:rsidRDefault="006C10CA" w:rsidP="00C00566">
      <w:pPr>
        <w:rPr>
          <w:lang w:val="fr-CA"/>
        </w:rPr>
      </w:pPr>
      <w:r w:rsidRPr="00BE06D0">
        <w:rPr>
          <w:lang w:val="fr-CA"/>
        </w:rPr>
        <w:t>08190291 viṣṇave kṣmāṁ pradāsyantam uśanā asureśvaram</w:t>
      </w:r>
    </w:p>
    <w:p w:rsidR="006C10CA" w:rsidRPr="00BE06D0" w:rsidRDefault="006C10CA" w:rsidP="00C00566">
      <w:pPr>
        <w:rPr>
          <w:lang w:val="fr-CA"/>
        </w:rPr>
      </w:pPr>
      <w:r w:rsidRPr="00BE06D0">
        <w:rPr>
          <w:lang w:val="fr-CA"/>
        </w:rPr>
        <w:t>08190293 jānaṁś cikīrṣitaṁ viṣṇoḥ śiṣyaṁ prāha vidāṁ varaḥ</w:t>
      </w:r>
    </w:p>
    <w:p w:rsidR="006C10CA" w:rsidRPr="00BE06D0" w:rsidRDefault="006C10CA" w:rsidP="00C00566">
      <w:pPr>
        <w:rPr>
          <w:lang w:val="fr-CA"/>
        </w:rPr>
      </w:pPr>
      <w:r w:rsidRPr="00BE06D0">
        <w:rPr>
          <w:lang w:val="fr-CA"/>
        </w:rPr>
        <w:t>0819030 śrī-śukra uvāca</w:t>
      </w:r>
    </w:p>
    <w:p w:rsidR="006C10CA" w:rsidRPr="00BE06D0" w:rsidRDefault="006C10CA" w:rsidP="00C00566">
      <w:pPr>
        <w:rPr>
          <w:lang w:val="fr-CA"/>
        </w:rPr>
      </w:pPr>
      <w:r w:rsidRPr="00BE06D0">
        <w:rPr>
          <w:lang w:val="fr-CA"/>
        </w:rPr>
        <w:t>08190301 eṣa vairocane sākṣād bhagavān viṣṇur avyayaḥ</w:t>
      </w:r>
    </w:p>
    <w:p w:rsidR="006C10CA" w:rsidRPr="00BE06D0" w:rsidRDefault="006C10CA" w:rsidP="00C00566">
      <w:pPr>
        <w:rPr>
          <w:lang w:val="fr-CA"/>
        </w:rPr>
      </w:pPr>
      <w:r w:rsidRPr="00BE06D0">
        <w:rPr>
          <w:lang w:val="fr-CA"/>
        </w:rPr>
        <w:t>08190303 kaśyapād aditer jāto devānāṁ kārya-sādhakaḥ</w:t>
      </w:r>
    </w:p>
    <w:p w:rsidR="006C10CA" w:rsidRPr="00BE06D0" w:rsidRDefault="006C10CA" w:rsidP="00C00566">
      <w:pPr>
        <w:rPr>
          <w:lang w:val="fr-CA"/>
        </w:rPr>
      </w:pPr>
      <w:r w:rsidRPr="00BE06D0">
        <w:rPr>
          <w:lang w:val="fr-CA"/>
        </w:rPr>
        <w:t>08190311 pratiśrutaṁ tvayaitasmai yad anartham ajānatā</w:t>
      </w:r>
    </w:p>
    <w:p w:rsidR="006C10CA" w:rsidRPr="00BE06D0" w:rsidRDefault="006C10CA" w:rsidP="00C00566">
      <w:pPr>
        <w:rPr>
          <w:lang w:val="fr-CA"/>
        </w:rPr>
      </w:pPr>
      <w:r w:rsidRPr="00BE06D0">
        <w:rPr>
          <w:lang w:val="fr-CA"/>
        </w:rPr>
        <w:t>08190313 na sādhu manye daityānāṁ mahān upagato’nayaḥ</w:t>
      </w:r>
    </w:p>
    <w:p w:rsidR="006C10CA" w:rsidRPr="00BE06D0" w:rsidRDefault="006C10CA" w:rsidP="00C00566">
      <w:pPr>
        <w:rPr>
          <w:lang w:val="fr-CA"/>
        </w:rPr>
      </w:pPr>
      <w:r w:rsidRPr="00BE06D0">
        <w:rPr>
          <w:lang w:val="fr-CA"/>
        </w:rPr>
        <w:t>08190321 eṣa te sthānam aiśvaryaṁ śriyaṁ tejo yaśaḥ śrutam</w:t>
      </w:r>
    </w:p>
    <w:p w:rsidR="006C10CA" w:rsidRPr="00BE06D0" w:rsidRDefault="006C10CA" w:rsidP="00C00566">
      <w:pPr>
        <w:rPr>
          <w:lang w:val="fr-CA"/>
        </w:rPr>
      </w:pPr>
      <w:r w:rsidRPr="00BE06D0">
        <w:rPr>
          <w:lang w:val="fr-CA"/>
        </w:rPr>
        <w:t>08190323 dāsyaty ācchidya śakrāya māyā-māṇavako hariḥ</w:t>
      </w:r>
    </w:p>
    <w:p w:rsidR="006C10CA" w:rsidRPr="00BE06D0" w:rsidRDefault="006C10CA" w:rsidP="00C00566">
      <w:pPr>
        <w:rPr>
          <w:lang w:val="fr-CA"/>
        </w:rPr>
      </w:pPr>
      <w:r w:rsidRPr="00BE06D0">
        <w:rPr>
          <w:lang w:val="fr-CA"/>
        </w:rPr>
        <w:t>08190331 tribhiḥ kramair imāl lokān viśva-kāyaḥ kramiṣyati</w:t>
      </w:r>
    </w:p>
    <w:p w:rsidR="006C10CA" w:rsidRPr="00BE06D0" w:rsidRDefault="006C10CA" w:rsidP="00C00566">
      <w:pPr>
        <w:rPr>
          <w:lang w:val="fr-CA"/>
        </w:rPr>
      </w:pPr>
      <w:r w:rsidRPr="00BE06D0">
        <w:rPr>
          <w:lang w:val="fr-CA"/>
        </w:rPr>
        <w:t>08190333 sarvasvaṁ viṣṇave dattvā mūḍha vartiṣyase katham</w:t>
      </w:r>
    </w:p>
    <w:p w:rsidR="006C10CA" w:rsidRPr="00BE06D0" w:rsidRDefault="006C10CA" w:rsidP="00C00566">
      <w:pPr>
        <w:rPr>
          <w:lang w:val="fr-CA"/>
        </w:rPr>
      </w:pPr>
      <w:r w:rsidRPr="00BE06D0">
        <w:rPr>
          <w:lang w:val="fr-CA"/>
        </w:rPr>
        <w:t>08190341 kramato gāṁ padaikena dvitīyena divaṁ vibhoḥ</w:t>
      </w:r>
    </w:p>
    <w:p w:rsidR="006C10CA" w:rsidRPr="00BE06D0" w:rsidRDefault="006C10CA" w:rsidP="00C00566">
      <w:pPr>
        <w:rPr>
          <w:lang w:val="fr-CA"/>
        </w:rPr>
      </w:pPr>
      <w:r w:rsidRPr="00BE06D0">
        <w:rPr>
          <w:lang w:val="fr-CA"/>
        </w:rPr>
        <w:t>08190343 khaṁ ca kāyena mahatā tārtīyasya kuto gatiḥ</w:t>
      </w:r>
    </w:p>
    <w:p w:rsidR="006C10CA" w:rsidRPr="00BE06D0" w:rsidRDefault="006C10CA" w:rsidP="00C00566">
      <w:pPr>
        <w:rPr>
          <w:lang w:val="fr-CA"/>
        </w:rPr>
      </w:pPr>
      <w:r w:rsidRPr="00BE06D0">
        <w:rPr>
          <w:lang w:val="fr-CA"/>
        </w:rPr>
        <w:t>08190351 niṣṭhāṁ te narake manye hy apradātuḥ pratiśrutam</w:t>
      </w:r>
    </w:p>
    <w:p w:rsidR="006C10CA" w:rsidRPr="00BE06D0" w:rsidRDefault="006C10CA" w:rsidP="00C00566">
      <w:pPr>
        <w:rPr>
          <w:lang w:val="fr-CA"/>
        </w:rPr>
      </w:pPr>
      <w:r w:rsidRPr="00BE06D0">
        <w:rPr>
          <w:lang w:val="fr-CA"/>
        </w:rPr>
        <w:t>08190353 pratiśrutasya yo’nīśaḥ pratipādayituṁ bhavān</w:t>
      </w:r>
    </w:p>
    <w:p w:rsidR="006C10CA" w:rsidRPr="00BE06D0" w:rsidRDefault="006C10CA" w:rsidP="00C00566">
      <w:pPr>
        <w:rPr>
          <w:lang w:val="fr-CA"/>
        </w:rPr>
      </w:pPr>
      <w:r w:rsidRPr="00BE06D0">
        <w:rPr>
          <w:lang w:val="fr-CA"/>
        </w:rPr>
        <w:t>08190361 na tad dānaṁ praśaṁsanti yena vṛttir vipadyate</w:t>
      </w:r>
    </w:p>
    <w:p w:rsidR="006C10CA" w:rsidRPr="00BE06D0" w:rsidRDefault="006C10CA" w:rsidP="00C00566">
      <w:pPr>
        <w:rPr>
          <w:lang w:val="fr-CA"/>
        </w:rPr>
      </w:pPr>
      <w:r w:rsidRPr="00BE06D0">
        <w:rPr>
          <w:lang w:val="fr-CA"/>
        </w:rPr>
        <w:t>08190363 dānaṁ yajñas tapaḥ karma loke vṛttimato yataḥ</w:t>
      </w:r>
    </w:p>
    <w:p w:rsidR="006C10CA" w:rsidRPr="00BE06D0" w:rsidRDefault="006C10CA" w:rsidP="00C00566">
      <w:pPr>
        <w:rPr>
          <w:lang w:val="fr-CA"/>
        </w:rPr>
      </w:pPr>
      <w:r w:rsidRPr="00BE06D0">
        <w:rPr>
          <w:lang w:val="fr-CA"/>
        </w:rPr>
        <w:t>08190371 dharmāya yaśase’rthāya kāmāya sva-janāya ca</w:t>
      </w:r>
    </w:p>
    <w:p w:rsidR="006C10CA" w:rsidRPr="00BE06D0" w:rsidRDefault="006C10CA" w:rsidP="00C00566">
      <w:pPr>
        <w:rPr>
          <w:lang w:val="fr-CA"/>
        </w:rPr>
      </w:pPr>
      <w:r w:rsidRPr="00BE06D0">
        <w:rPr>
          <w:lang w:val="fr-CA"/>
        </w:rPr>
        <w:t>08190373 pañcadhā vibhajan vittam ihāmutra ca modate</w:t>
      </w:r>
    </w:p>
    <w:p w:rsidR="006C10CA" w:rsidRPr="00BE06D0" w:rsidRDefault="006C10CA" w:rsidP="00C00566">
      <w:pPr>
        <w:rPr>
          <w:lang w:val="fr-CA"/>
        </w:rPr>
      </w:pPr>
      <w:r w:rsidRPr="00BE06D0">
        <w:rPr>
          <w:lang w:val="fr-CA"/>
        </w:rPr>
        <w:t>08190381 atrāpi bahvṛcair gītaṁ śṛṇu me’sura-sattama</w:t>
      </w:r>
    </w:p>
    <w:p w:rsidR="006C10CA" w:rsidRPr="00BE06D0" w:rsidRDefault="006C10CA" w:rsidP="00C00566">
      <w:pPr>
        <w:rPr>
          <w:lang w:val="fr-CA"/>
        </w:rPr>
      </w:pPr>
      <w:r w:rsidRPr="00BE06D0">
        <w:rPr>
          <w:lang w:val="fr-CA"/>
        </w:rPr>
        <w:t>08190383 satyam om iti yat proktaṁ yan nety āhānṛtaṁ hi tat</w:t>
      </w:r>
    </w:p>
    <w:p w:rsidR="006C10CA" w:rsidRPr="00BE06D0" w:rsidRDefault="006C10CA" w:rsidP="00C00566">
      <w:pPr>
        <w:rPr>
          <w:lang w:val="fr-CA"/>
        </w:rPr>
      </w:pPr>
      <w:r w:rsidRPr="00BE06D0">
        <w:rPr>
          <w:lang w:val="fr-CA"/>
        </w:rPr>
        <w:t>08190391 satyaṁ puṣpa-phalaṁ vidyād ātma-vṛkṣasya gīyate</w:t>
      </w:r>
    </w:p>
    <w:p w:rsidR="006C10CA" w:rsidRPr="00BE06D0" w:rsidRDefault="006C10CA" w:rsidP="00C00566">
      <w:pPr>
        <w:rPr>
          <w:lang w:val="fr-CA"/>
        </w:rPr>
      </w:pPr>
      <w:r w:rsidRPr="00BE06D0">
        <w:rPr>
          <w:lang w:val="fr-CA"/>
        </w:rPr>
        <w:t>08190393 vṛkṣe’jīvati tan na syād anṛtaṁ mūlam ātmanaḥ</w:t>
      </w:r>
    </w:p>
    <w:p w:rsidR="006C10CA" w:rsidRPr="00BE06D0" w:rsidRDefault="006C10CA" w:rsidP="00C00566">
      <w:pPr>
        <w:rPr>
          <w:lang w:val="fr-CA"/>
        </w:rPr>
      </w:pPr>
      <w:r w:rsidRPr="00BE06D0">
        <w:rPr>
          <w:lang w:val="fr-CA"/>
        </w:rPr>
        <w:t>08190401 tad yathā vṛkṣa unmūlaḥ śuṣyaty udvartate’cirāt</w:t>
      </w:r>
    </w:p>
    <w:p w:rsidR="006C10CA" w:rsidRPr="00BE06D0" w:rsidRDefault="006C10CA" w:rsidP="00C00566">
      <w:pPr>
        <w:rPr>
          <w:lang w:val="fr-CA"/>
        </w:rPr>
      </w:pPr>
      <w:r w:rsidRPr="00BE06D0">
        <w:rPr>
          <w:lang w:val="fr-CA"/>
        </w:rPr>
        <w:t>08190403 evaṁ naṣṭānṛtaḥ sadya ātmā śuṣyen na saṁśayaḥ</w:t>
      </w:r>
    </w:p>
    <w:p w:rsidR="006C10CA" w:rsidRPr="00BE06D0" w:rsidRDefault="006C10CA" w:rsidP="00C00566">
      <w:pPr>
        <w:rPr>
          <w:lang w:val="fr-CA"/>
        </w:rPr>
      </w:pPr>
      <w:r w:rsidRPr="00BE06D0">
        <w:rPr>
          <w:lang w:val="fr-CA"/>
        </w:rPr>
        <w:t>08190411 parāg riktam apūrṇaṁ vā akṣaraṁ yat tad om iti</w:t>
      </w:r>
    </w:p>
    <w:p w:rsidR="006C10CA" w:rsidRPr="00BE06D0" w:rsidRDefault="006C10CA" w:rsidP="00C00566">
      <w:pPr>
        <w:rPr>
          <w:lang w:val="fr-CA"/>
        </w:rPr>
      </w:pPr>
      <w:r w:rsidRPr="00BE06D0">
        <w:rPr>
          <w:lang w:val="fr-CA"/>
        </w:rPr>
        <w:t>08190413 yat kiñcid om iti brūyāt tena ricyeta vai pumān</w:t>
      </w:r>
    </w:p>
    <w:p w:rsidR="006C10CA" w:rsidRPr="00BE06D0" w:rsidRDefault="006C10CA" w:rsidP="00C00566">
      <w:pPr>
        <w:rPr>
          <w:lang w:val="fr-CA"/>
        </w:rPr>
      </w:pPr>
      <w:r w:rsidRPr="00BE06D0">
        <w:rPr>
          <w:lang w:val="fr-CA"/>
        </w:rPr>
        <w:t>08190415 bhikṣave sarvam oṁ kurvan nālaṁ kāmena cātmane</w:t>
      </w:r>
    </w:p>
    <w:p w:rsidR="006C10CA" w:rsidRPr="00BE06D0" w:rsidRDefault="006C10CA" w:rsidP="00C00566">
      <w:pPr>
        <w:rPr>
          <w:lang w:val="fr-CA"/>
        </w:rPr>
      </w:pPr>
      <w:r w:rsidRPr="00BE06D0">
        <w:rPr>
          <w:lang w:val="fr-CA"/>
        </w:rPr>
        <w:t>08190421 athaitat pūrṇam abhyātmaṁ yac ca nety anṛtaṁ vacaḥ</w:t>
      </w:r>
    </w:p>
    <w:p w:rsidR="006C10CA" w:rsidRPr="00BE06D0" w:rsidRDefault="006C10CA" w:rsidP="00C00566">
      <w:pPr>
        <w:rPr>
          <w:lang w:val="fr-CA"/>
        </w:rPr>
      </w:pPr>
      <w:r w:rsidRPr="00BE06D0">
        <w:rPr>
          <w:lang w:val="fr-CA"/>
        </w:rPr>
        <w:t>08190423 sarvaṁ nety anṛtaṁ brūyāt sa duṣkīrtiḥ śvasan mṛtaḥ</w:t>
      </w:r>
    </w:p>
    <w:p w:rsidR="006C10CA" w:rsidRPr="00BE06D0" w:rsidRDefault="006C10CA" w:rsidP="00C00566">
      <w:pPr>
        <w:rPr>
          <w:lang w:val="fr-CA"/>
        </w:rPr>
      </w:pPr>
      <w:r w:rsidRPr="00BE06D0">
        <w:rPr>
          <w:lang w:val="fr-CA"/>
        </w:rPr>
        <w:t>08190431 strīṣu narma-vivāhe ca vṛtty-arthe prāṇa-saṅkaṭe</w:t>
      </w:r>
    </w:p>
    <w:p w:rsidR="006C10CA" w:rsidRPr="00BE06D0" w:rsidRDefault="006C10CA" w:rsidP="00C00566">
      <w:pPr>
        <w:rPr>
          <w:lang w:val="fr-CA"/>
        </w:rPr>
      </w:pPr>
      <w:r w:rsidRPr="00BE06D0">
        <w:rPr>
          <w:lang w:val="fr-CA"/>
        </w:rPr>
        <w:t>08190433 go-brāhmaṇārthe hiṁsāyāṁ nānṛtaṁ syāj jugupsitam</w:t>
      </w:r>
    </w:p>
    <w:p w:rsidR="006C10CA" w:rsidRPr="00BE06D0" w:rsidRDefault="006C10CA" w:rsidP="00C00566">
      <w:pPr>
        <w:rPr>
          <w:lang w:val="fr-CA"/>
        </w:rPr>
      </w:pPr>
      <w:r w:rsidRPr="00BE06D0">
        <w:rPr>
          <w:lang w:val="fr-CA"/>
        </w:rPr>
        <w:t>0820001 śrī-śuka uvāca</w:t>
      </w:r>
    </w:p>
    <w:p w:rsidR="006C10CA" w:rsidRPr="00BE06D0" w:rsidRDefault="006C10CA" w:rsidP="00C00566">
      <w:pPr>
        <w:rPr>
          <w:lang w:val="fr-CA"/>
        </w:rPr>
      </w:pPr>
      <w:r w:rsidRPr="00BE06D0">
        <w:rPr>
          <w:lang w:val="fr-CA"/>
        </w:rPr>
        <w:t>08200011 balir evaṁ gṛha-patiḥ kulācāryeṇa bhāṣitaḥ</w:t>
      </w:r>
    </w:p>
    <w:p w:rsidR="006C10CA" w:rsidRPr="00BE06D0" w:rsidRDefault="006C10CA" w:rsidP="00C00566">
      <w:pPr>
        <w:rPr>
          <w:lang w:val="fr-CA"/>
        </w:rPr>
      </w:pPr>
      <w:r w:rsidRPr="00BE06D0">
        <w:rPr>
          <w:lang w:val="fr-CA"/>
        </w:rPr>
        <w:t>08200013 tūṣṇīṁ bhūtvā kṣaṇaṁ rājann uvācāvahito gurum</w:t>
      </w:r>
    </w:p>
    <w:p w:rsidR="006C10CA" w:rsidRPr="00BE06D0" w:rsidRDefault="006C10CA" w:rsidP="00C00566">
      <w:pPr>
        <w:rPr>
          <w:lang w:val="fr-CA"/>
        </w:rPr>
      </w:pPr>
      <w:r w:rsidRPr="00BE06D0">
        <w:rPr>
          <w:lang w:val="fr-CA"/>
        </w:rPr>
        <w:t>0820002 śrī-balir uvāca</w:t>
      </w:r>
    </w:p>
    <w:p w:rsidR="006C10CA" w:rsidRPr="00BE06D0" w:rsidRDefault="006C10CA" w:rsidP="00C00566">
      <w:pPr>
        <w:rPr>
          <w:lang w:val="fr-CA"/>
        </w:rPr>
      </w:pPr>
      <w:r w:rsidRPr="00BE06D0">
        <w:rPr>
          <w:lang w:val="fr-CA"/>
        </w:rPr>
        <w:t>08200021 satyaṁ bhagavatā proktaṁ dharmo’yaṁ gṛhamedhinām</w:t>
      </w:r>
    </w:p>
    <w:p w:rsidR="006C10CA" w:rsidRPr="00BE06D0" w:rsidRDefault="006C10CA" w:rsidP="00C00566">
      <w:pPr>
        <w:rPr>
          <w:lang w:val="fr-CA"/>
        </w:rPr>
      </w:pPr>
      <w:r w:rsidRPr="00BE06D0">
        <w:rPr>
          <w:lang w:val="fr-CA"/>
        </w:rPr>
        <w:t>08200023 arthaṁ kāmaṁ yaśo vṛttiṁ yo na bādheta karhicit</w:t>
      </w:r>
    </w:p>
    <w:p w:rsidR="006C10CA" w:rsidRPr="00BE06D0" w:rsidRDefault="006C10CA" w:rsidP="00C00566">
      <w:pPr>
        <w:rPr>
          <w:lang w:val="fr-CA"/>
        </w:rPr>
      </w:pPr>
      <w:r w:rsidRPr="00BE06D0">
        <w:rPr>
          <w:lang w:val="fr-CA"/>
        </w:rPr>
        <w:t>08200031 sa cāhaṁ vitta-lobhena pratyācakṣe kathaṁ dvijam</w:t>
      </w:r>
    </w:p>
    <w:p w:rsidR="006C10CA" w:rsidRPr="00BE06D0" w:rsidRDefault="006C10CA" w:rsidP="00C00566">
      <w:pPr>
        <w:rPr>
          <w:lang w:val="fr-CA"/>
        </w:rPr>
      </w:pPr>
      <w:r w:rsidRPr="00BE06D0">
        <w:rPr>
          <w:lang w:val="fr-CA"/>
        </w:rPr>
        <w:t>08200033 pratiśrutya dadāmīti prāhrādiḥ kitavo yathā</w:t>
      </w:r>
    </w:p>
    <w:p w:rsidR="006C10CA" w:rsidRPr="00BE06D0" w:rsidRDefault="006C10CA" w:rsidP="00C00566">
      <w:pPr>
        <w:rPr>
          <w:lang w:val="fr-CA"/>
        </w:rPr>
      </w:pPr>
      <w:r w:rsidRPr="00BE06D0">
        <w:rPr>
          <w:lang w:val="fr-CA"/>
        </w:rPr>
        <w:t>08200041 na hy asatyāt paro’dharma iti hovāca bhūr iyam</w:t>
      </w:r>
    </w:p>
    <w:p w:rsidR="006C10CA" w:rsidRPr="00BE06D0" w:rsidRDefault="006C10CA" w:rsidP="00C00566">
      <w:pPr>
        <w:rPr>
          <w:lang w:val="fr-CA"/>
        </w:rPr>
      </w:pPr>
      <w:r w:rsidRPr="00BE06D0">
        <w:rPr>
          <w:lang w:val="fr-CA"/>
        </w:rPr>
        <w:t>08200043 sarvaṁ soḍhum alaṁ manye ṛte’līka-paraṁ naram</w:t>
      </w:r>
    </w:p>
    <w:p w:rsidR="006C10CA" w:rsidRPr="00BE06D0" w:rsidRDefault="006C10CA" w:rsidP="00C00566">
      <w:pPr>
        <w:rPr>
          <w:lang w:val="fr-CA"/>
        </w:rPr>
      </w:pPr>
      <w:r w:rsidRPr="00BE06D0">
        <w:rPr>
          <w:lang w:val="fr-CA"/>
        </w:rPr>
        <w:t>08200051 nāhaṁ bibhemi nirayān nādhanyād asukhārṇavāt</w:t>
      </w:r>
    </w:p>
    <w:p w:rsidR="006C10CA" w:rsidRPr="00BE06D0" w:rsidRDefault="006C10CA" w:rsidP="00C00566">
      <w:pPr>
        <w:rPr>
          <w:lang w:val="fr-CA"/>
        </w:rPr>
      </w:pPr>
      <w:r w:rsidRPr="00BE06D0">
        <w:rPr>
          <w:lang w:val="fr-CA"/>
        </w:rPr>
        <w:t>08200053 na sthāna-cyavanān mṛtyor yathā vipra-pralambhanāt</w:t>
      </w:r>
    </w:p>
    <w:p w:rsidR="006C10CA" w:rsidRPr="00BE06D0" w:rsidRDefault="006C10CA" w:rsidP="00C00566">
      <w:pPr>
        <w:rPr>
          <w:lang w:val="fr-CA"/>
        </w:rPr>
      </w:pPr>
      <w:r w:rsidRPr="00BE06D0">
        <w:rPr>
          <w:lang w:val="fr-CA"/>
        </w:rPr>
        <w:t>08200061 yad yad dhāsyati loke’smin samparetaṁ dhanādikam</w:t>
      </w:r>
    </w:p>
    <w:p w:rsidR="006C10CA" w:rsidRPr="00BE06D0" w:rsidRDefault="006C10CA" w:rsidP="00C00566">
      <w:pPr>
        <w:rPr>
          <w:lang w:val="fr-CA"/>
        </w:rPr>
      </w:pPr>
      <w:r w:rsidRPr="00BE06D0">
        <w:rPr>
          <w:lang w:val="fr-CA"/>
        </w:rPr>
        <w:t>08200063 tasya tyāge nimittaṁ kiṁ vipras tuṣyen na tena cet</w:t>
      </w:r>
    </w:p>
    <w:p w:rsidR="006C10CA" w:rsidRPr="00BE06D0" w:rsidRDefault="006C10CA" w:rsidP="00C00566">
      <w:pPr>
        <w:rPr>
          <w:lang w:val="fr-CA"/>
        </w:rPr>
      </w:pPr>
      <w:r w:rsidRPr="00BE06D0">
        <w:rPr>
          <w:lang w:val="fr-CA"/>
        </w:rPr>
        <w:t>08200071 śreyaḥ kurvanti bhūtānāṁ sādhavo dustyajāsubhiḥ</w:t>
      </w:r>
    </w:p>
    <w:p w:rsidR="006C10CA" w:rsidRPr="00BE06D0" w:rsidRDefault="006C10CA" w:rsidP="00C00566">
      <w:pPr>
        <w:rPr>
          <w:lang w:val="fr-CA"/>
        </w:rPr>
      </w:pPr>
      <w:r w:rsidRPr="00BE06D0">
        <w:rPr>
          <w:lang w:val="fr-CA"/>
        </w:rPr>
        <w:t>08200073 dadhyaṅ-śibi-prabhṛtayaḥ ko vikalpo dharādiṣu</w:t>
      </w:r>
    </w:p>
    <w:p w:rsidR="006C10CA" w:rsidRPr="00BE06D0" w:rsidRDefault="006C10CA" w:rsidP="00C00566">
      <w:pPr>
        <w:rPr>
          <w:lang w:val="fr-CA"/>
        </w:rPr>
      </w:pPr>
      <w:r w:rsidRPr="00BE06D0">
        <w:rPr>
          <w:lang w:val="fr-CA"/>
        </w:rPr>
        <w:t>08200081 yair iyaṁ bubhuje brahman daityendrair anivartibhiḥ</w:t>
      </w:r>
    </w:p>
    <w:p w:rsidR="006C10CA" w:rsidRPr="00BE06D0" w:rsidRDefault="006C10CA" w:rsidP="00C00566">
      <w:pPr>
        <w:rPr>
          <w:lang w:val="fr-CA"/>
        </w:rPr>
      </w:pPr>
      <w:r w:rsidRPr="00BE06D0">
        <w:rPr>
          <w:lang w:val="fr-CA"/>
        </w:rPr>
        <w:t>08200083 teṣāṁ kālo’grasīl lokān na yaśo’dhigataṁ bhuvi</w:t>
      </w:r>
    </w:p>
    <w:p w:rsidR="006C10CA" w:rsidRPr="00BE06D0" w:rsidRDefault="006C10CA" w:rsidP="00C00566">
      <w:pPr>
        <w:rPr>
          <w:lang w:val="fr-CA"/>
        </w:rPr>
      </w:pPr>
      <w:r w:rsidRPr="00BE06D0">
        <w:rPr>
          <w:lang w:val="fr-CA"/>
        </w:rPr>
        <w:t>08200091 sulabhā yudhi viprarṣe hy anivṛttās tanu-tyajaḥ</w:t>
      </w:r>
    </w:p>
    <w:p w:rsidR="006C10CA" w:rsidRPr="00BE06D0" w:rsidRDefault="006C10CA" w:rsidP="00C00566">
      <w:pPr>
        <w:rPr>
          <w:lang w:val="fr-CA"/>
        </w:rPr>
      </w:pPr>
      <w:r w:rsidRPr="00BE06D0">
        <w:rPr>
          <w:lang w:val="fr-CA"/>
        </w:rPr>
        <w:t>08200093 na tathā tīrtha āyāte śraddhayā ye dhana-tyajaḥ</w:t>
      </w:r>
    </w:p>
    <w:p w:rsidR="006C10CA" w:rsidRPr="00BE06D0" w:rsidRDefault="006C10CA" w:rsidP="00C00566">
      <w:pPr>
        <w:rPr>
          <w:lang w:val="fr-CA"/>
        </w:rPr>
      </w:pPr>
      <w:r w:rsidRPr="00BE06D0">
        <w:rPr>
          <w:lang w:val="fr-CA"/>
        </w:rPr>
        <w:t>08200101 manasvinaḥ kāruṇikasya śobhanaṁ</w:t>
      </w:r>
    </w:p>
    <w:p w:rsidR="006C10CA" w:rsidRPr="00BE06D0" w:rsidRDefault="006C10CA" w:rsidP="00C00566">
      <w:pPr>
        <w:rPr>
          <w:lang w:val="fr-CA"/>
        </w:rPr>
      </w:pPr>
      <w:r w:rsidRPr="00BE06D0">
        <w:rPr>
          <w:lang w:val="fr-CA"/>
        </w:rPr>
        <w:t>0820010</w:t>
      </w:r>
      <w:r>
        <w:rPr>
          <w:lang w:val="fr-CA"/>
        </w:rPr>
        <w:t>2</w:t>
      </w:r>
      <w:r w:rsidRPr="00BE06D0">
        <w:rPr>
          <w:lang w:val="fr-CA"/>
        </w:rPr>
        <w:t xml:space="preserve"> yad arthi-kāmopanayena durgatiḥ</w:t>
      </w:r>
    </w:p>
    <w:p w:rsidR="006C10CA" w:rsidRPr="00BE06D0" w:rsidRDefault="006C10CA" w:rsidP="00C00566">
      <w:pPr>
        <w:rPr>
          <w:lang w:val="fr-CA"/>
        </w:rPr>
      </w:pPr>
      <w:r w:rsidRPr="00BE06D0">
        <w:rPr>
          <w:lang w:val="fr-CA"/>
        </w:rPr>
        <w:t>08200103 kutaḥ punar brahma-vidāṁ bhavādṛśāṁ</w:t>
      </w:r>
    </w:p>
    <w:p w:rsidR="006C10CA" w:rsidRPr="00BE06D0" w:rsidRDefault="006C10CA" w:rsidP="00C00566">
      <w:pPr>
        <w:rPr>
          <w:lang w:val="fr-CA"/>
        </w:rPr>
      </w:pPr>
      <w:r w:rsidRPr="00BE06D0">
        <w:rPr>
          <w:lang w:val="fr-CA"/>
        </w:rPr>
        <w:t>0820010</w:t>
      </w:r>
      <w:r>
        <w:rPr>
          <w:lang w:val="fr-CA"/>
        </w:rPr>
        <w:t>4</w:t>
      </w:r>
      <w:r w:rsidRPr="00BE06D0">
        <w:rPr>
          <w:lang w:val="fr-CA"/>
        </w:rPr>
        <w:t xml:space="preserve"> tato vaṭor asya dadāmi vāñchitam</w:t>
      </w:r>
    </w:p>
    <w:p w:rsidR="006C10CA" w:rsidRPr="00BE06D0" w:rsidRDefault="006C10CA" w:rsidP="00C00566">
      <w:pPr>
        <w:rPr>
          <w:lang w:val="fr-CA"/>
        </w:rPr>
      </w:pPr>
      <w:r w:rsidRPr="00BE06D0">
        <w:rPr>
          <w:lang w:val="fr-CA"/>
        </w:rPr>
        <w:t>08200111 yajanti yajñaṁ kratubhir yam ādṛtā</w:t>
      </w:r>
    </w:p>
    <w:p w:rsidR="006C10CA" w:rsidRPr="00BE06D0" w:rsidRDefault="006C10CA" w:rsidP="00C00566">
      <w:pPr>
        <w:rPr>
          <w:lang w:val="fr-CA"/>
        </w:rPr>
      </w:pPr>
      <w:r w:rsidRPr="00BE06D0">
        <w:rPr>
          <w:lang w:val="fr-CA"/>
        </w:rPr>
        <w:t>0820011</w:t>
      </w:r>
      <w:r>
        <w:rPr>
          <w:lang w:val="fr-CA"/>
        </w:rPr>
        <w:t>2</w:t>
      </w:r>
      <w:r w:rsidRPr="00BE06D0">
        <w:rPr>
          <w:lang w:val="fr-CA"/>
        </w:rPr>
        <w:t xml:space="preserve"> bhavanta āmnāya-vidhāna-kovidāḥ</w:t>
      </w:r>
    </w:p>
    <w:p w:rsidR="006C10CA" w:rsidRPr="00BE06D0" w:rsidRDefault="006C10CA" w:rsidP="00C00566">
      <w:pPr>
        <w:rPr>
          <w:lang w:val="fr-CA"/>
        </w:rPr>
      </w:pPr>
      <w:r w:rsidRPr="00BE06D0">
        <w:rPr>
          <w:lang w:val="fr-CA"/>
        </w:rPr>
        <w:t>08200113 sa eva viṣṇur varado’stu vā paro</w:t>
      </w:r>
    </w:p>
    <w:p w:rsidR="006C10CA" w:rsidRPr="00BE06D0" w:rsidRDefault="006C10CA" w:rsidP="00C00566">
      <w:pPr>
        <w:rPr>
          <w:lang w:val="fr-CA"/>
        </w:rPr>
      </w:pPr>
      <w:r w:rsidRPr="00BE06D0">
        <w:rPr>
          <w:lang w:val="fr-CA"/>
        </w:rPr>
        <w:t>0820011</w:t>
      </w:r>
      <w:r>
        <w:rPr>
          <w:lang w:val="fr-CA"/>
        </w:rPr>
        <w:t>4</w:t>
      </w:r>
      <w:r w:rsidRPr="00BE06D0">
        <w:rPr>
          <w:lang w:val="fr-CA"/>
        </w:rPr>
        <w:t xml:space="preserve"> dāsyāmy amuṣmai kṣitim īpsitāṁ mune</w:t>
      </w:r>
    </w:p>
    <w:p w:rsidR="006C10CA" w:rsidRPr="00BE06D0" w:rsidRDefault="006C10CA" w:rsidP="00C00566">
      <w:pPr>
        <w:rPr>
          <w:lang w:val="fr-CA"/>
        </w:rPr>
      </w:pPr>
      <w:r w:rsidRPr="00BE06D0">
        <w:rPr>
          <w:lang w:val="fr-CA"/>
        </w:rPr>
        <w:t>08200121 yadyapy asāv adharmeṇa māṁ badhnīyād anāgasam</w:t>
      </w:r>
    </w:p>
    <w:p w:rsidR="006C10CA" w:rsidRPr="00BE06D0" w:rsidRDefault="006C10CA" w:rsidP="00C00566">
      <w:pPr>
        <w:rPr>
          <w:lang w:val="fr-CA"/>
        </w:rPr>
      </w:pPr>
      <w:r w:rsidRPr="00BE06D0">
        <w:rPr>
          <w:lang w:val="fr-CA"/>
        </w:rPr>
        <w:t>08200123 tathāpy enaṁ na hiṁsiṣye bhītaṁ brahma-tanuṁ ripum</w:t>
      </w:r>
    </w:p>
    <w:p w:rsidR="006C10CA" w:rsidRPr="00BE06D0" w:rsidRDefault="006C10CA" w:rsidP="00C00566">
      <w:pPr>
        <w:rPr>
          <w:lang w:val="fr-CA"/>
        </w:rPr>
      </w:pPr>
      <w:r w:rsidRPr="00BE06D0">
        <w:rPr>
          <w:lang w:val="fr-CA"/>
        </w:rPr>
        <w:t>08200131 eṣa vā uttamaśloko na jihāsati yad yaśaḥ</w:t>
      </w:r>
    </w:p>
    <w:p w:rsidR="006C10CA" w:rsidRPr="00BE06D0" w:rsidRDefault="006C10CA" w:rsidP="00C00566">
      <w:pPr>
        <w:rPr>
          <w:lang w:val="fr-CA"/>
        </w:rPr>
      </w:pPr>
      <w:r w:rsidRPr="00BE06D0">
        <w:rPr>
          <w:lang w:val="fr-CA"/>
        </w:rPr>
        <w:t>08200133 hatvā maināṁ hared yuddhe śayīta nihato mayā</w:t>
      </w:r>
    </w:p>
    <w:p w:rsidR="006C10CA" w:rsidRPr="00BE06D0" w:rsidRDefault="006C10CA" w:rsidP="00C00566">
      <w:pPr>
        <w:rPr>
          <w:lang w:val="fr-CA"/>
        </w:rPr>
      </w:pPr>
      <w:r w:rsidRPr="00BE06D0">
        <w:rPr>
          <w:lang w:val="fr-CA"/>
        </w:rPr>
        <w:t>0820014 śrī-śuka uvāca</w:t>
      </w:r>
    </w:p>
    <w:p w:rsidR="006C10CA" w:rsidRPr="00BE06D0" w:rsidRDefault="006C10CA" w:rsidP="00C00566">
      <w:pPr>
        <w:rPr>
          <w:lang w:val="fr-CA"/>
        </w:rPr>
      </w:pPr>
      <w:r w:rsidRPr="00BE06D0">
        <w:rPr>
          <w:lang w:val="fr-CA"/>
        </w:rPr>
        <w:t>08200141 evam aśraddhitaṁ śiṣyam anādeśakaraṁ guruḥ</w:t>
      </w:r>
    </w:p>
    <w:p w:rsidR="006C10CA" w:rsidRPr="00BE06D0" w:rsidRDefault="006C10CA" w:rsidP="00C00566">
      <w:pPr>
        <w:rPr>
          <w:lang w:val="fr-CA"/>
        </w:rPr>
      </w:pPr>
      <w:r w:rsidRPr="00BE06D0">
        <w:rPr>
          <w:lang w:val="fr-CA"/>
        </w:rPr>
        <w:t>08200143 śaśāpa daiva-prahitaḥ satya-sandhaṁ manasvinam</w:t>
      </w:r>
    </w:p>
    <w:p w:rsidR="006C10CA" w:rsidRPr="00BE06D0" w:rsidRDefault="006C10CA" w:rsidP="00C00566">
      <w:pPr>
        <w:rPr>
          <w:lang w:val="fr-CA"/>
        </w:rPr>
      </w:pPr>
      <w:r w:rsidRPr="00BE06D0">
        <w:rPr>
          <w:lang w:val="fr-CA"/>
        </w:rPr>
        <w:t>08200151 dṛḍhaṁ paṇḍita-māny ajñaḥ stabdho’sy asmad-upekṣayā</w:t>
      </w:r>
    </w:p>
    <w:p w:rsidR="006C10CA" w:rsidRPr="00BE06D0" w:rsidRDefault="006C10CA" w:rsidP="00C00566">
      <w:pPr>
        <w:rPr>
          <w:lang w:val="fr-CA"/>
        </w:rPr>
      </w:pPr>
      <w:r w:rsidRPr="00BE06D0">
        <w:rPr>
          <w:lang w:val="fr-CA"/>
        </w:rPr>
        <w:t>08200153 mac-chāsanātigo yas tvam acirād bhraśyase śriyaḥ</w:t>
      </w:r>
    </w:p>
    <w:p w:rsidR="006C10CA" w:rsidRPr="00BE06D0" w:rsidRDefault="006C10CA" w:rsidP="00C00566">
      <w:pPr>
        <w:rPr>
          <w:lang w:val="fr-CA"/>
        </w:rPr>
      </w:pPr>
      <w:r w:rsidRPr="00BE06D0">
        <w:rPr>
          <w:lang w:val="fr-CA"/>
        </w:rPr>
        <w:t>08200161 evaṁ śaptaḥ sva-guruṇā satyān na calito mahān</w:t>
      </w:r>
    </w:p>
    <w:p w:rsidR="006C10CA" w:rsidRPr="00BE06D0" w:rsidRDefault="006C10CA" w:rsidP="00C00566">
      <w:pPr>
        <w:rPr>
          <w:lang w:val="fr-CA"/>
        </w:rPr>
      </w:pPr>
      <w:r w:rsidRPr="00BE06D0">
        <w:rPr>
          <w:lang w:val="fr-CA"/>
        </w:rPr>
        <w:t>08200163 vāmanāya dadāv enām arcitvodaka-pūrvakam</w:t>
      </w:r>
    </w:p>
    <w:p w:rsidR="006C10CA" w:rsidRPr="00BE06D0" w:rsidRDefault="006C10CA" w:rsidP="00C00566">
      <w:pPr>
        <w:rPr>
          <w:lang w:val="fr-CA"/>
        </w:rPr>
      </w:pPr>
      <w:r w:rsidRPr="00BE06D0">
        <w:rPr>
          <w:lang w:val="fr-CA"/>
        </w:rPr>
        <w:t>08200171 vindhyāvalis tadāgatya patnī jālaka-mālinī</w:t>
      </w:r>
    </w:p>
    <w:p w:rsidR="006C10CA" w:rsidRPr="00BE06D0" w:rsidRDefault="006C10CA" w:rsidP="00C00566">
      <w:pPr>
        <w:rPr>
          <w:lang w:val="fr-CA"/>
        </w:rPr>
      </w:pPr>
      <w:r w:rsidRPr="00BE06D0">
        <w:rPr>
          <w:lang w:val="fr-CA"/>
        </w:rPr>
        <w:t>08200173 āninye kalaśaṁ haimam avanejany-apāṁ bhṛtam</w:t>
      </w:r>
    </w:p>
    <w:p w:rsidR="006C10CA" w:rsidRPr="00BE06D0" w:rsidRDefault="006C10CA" w:rsidP="00C00566">
      <w:pPr>
        <w:rPr>
          <w:lang w:val="fr-CA"/>
        </w:rPr>
      </w:pPr>
      <w:r w:rsidRPr="00BE06D0">
        <w:rPr>
          <w:lang w:val="fr-CA"/>
        </w:rPr>
        <w:t>08200181 yajamānaḥ svayaṁ tasya śrīmat pāda-yugaṁ mudā</w:t>
      </w:r>
    </w:p>
    <w:p w:rsidR="006C10CA" w:rsidRPr="00BE06D0" w:rsidRDefault="006C10CA" w:rsidP="00C00566">
      <w:pPr>
        <w:rPr>
          <w:lang w:val="fr-CA"/>
        </w:rPr>
      </w:pPr>
      <w:r w:rsidRPr="00BE06D0">
        <w:rPr>
          <w:lang w:val="fr-CA"/>
        </w:rPr>
        <w:t>08200183 avanijyāvahan mūrdhni tad apo viśva-pāvanīḥ</w:t>
      </w:r>
    </w:p>
    <w:p w:rsidR="006C10CA" w:rsidRPr="00BE06D0" w:rsidRDefault="006C10CA" w:rsidP="00C00566">
      <w:pPr>
        <w:rPr>
          <w:lang w:val="fr-CA"/>
        </w:rPr>
      </w:pPr>
      <w:r w:rsidRPr="00BE06D0">
        <w:rPr>
          <w:lang w:val="fr-CA"/>
        </w:rPr>
        <w:t>08200191 tadāsurendraṁ divi devatā-gaṇā</w:t>
      </w:r>
    </w:p>
    <w:p w:rsidR="006C10CA" w:rsidRPr="00BE06D0" w:rsidRDefault="006C10CA" w:rsidP="00C00566">
      <w:pPr>
        <w:rPr>
          <w:lang w:val="fr-CA"/>
        </w:rPr>
      </w:pPr>
      <w:r w:rsidRPr="00BE06D0">
        <w:rPr>
          <w:lang w:val="fr-CA"/>
        </w:rPr>
        <w:t>0820019</w:t>
      </w:r>
      <w:r>
        <w:rPr>
          <w:lang w:val="fr-CA"/>
        </w:rPr>
        <w:t>2</w:t>
      </w:r>
      <w:r w:rsidRPr="00BE06D0">
        <w:rPr>
          <w:lang w:val="fr-CA"/>
        </w:rPr>
        <w:t xml:space="preserve"> gandharva-vidyādhara-siddha-cāraṇāḥ</w:t>
      </w:r>
    </w:p>
    <w:p w:rsidR="006C10CA" w:rsidRPr="00BE06D0" w:rsidRDefault="006C10CA" w:rsidP="00C00566">
      <w:pPr>
        <w:rPr>
          <w:lang w:val="fr-CA"/>
        </w:rPr>
      </w:pPr>
      <w:r w:rsidRPr="00BE06D0">
        <w:rPr>
          <w:lang w:val="fr-CA"/>
        </w:rPr>
        <w:t>08200193 tat karma sarve’pi gṛṇanta ārjavaṁ</w:t>
      </w:r>
    </w:p>
    <w:p w:rsidR="006C10CA" w:rsidRPr="00BE06D0" w:rsidRDefault="006C10CA" w:rsidP="00C00566">
      <w:pPr>
        <w:rPr>
          <w:lang w:val="fr-CA"/>
        </w:rPr>
      </w:pPr>
      <w:r w:rsidRPr="00BE06D0">
        <w:rPr>
          <w:lang w:val="fr-CA"/>
        </w:rPr>
        <w:t>0820019</w:t>
      </w:r>
      <w:r>
        <w:rPr>
          <w:lang w:val="fr-CA"/>
        </w:rPr>
        <w:t>4</w:t>
      </w:r>
      <w:r w:rsidRPr="00BE06D0">
        <w:rPr>
          <w:lang w:val="fr-CA"/>
        </w:rPr>
        <w:t xml:space="preserve"> prasūna-varṣair vavṛṣur mudānvitāḥ</w:t>
      </w:r>
    </w:p>
    <w:p w:rsidR="006C10CA" w:rsidRPr="00BE06D0" w:rsidRDefault="006C10CA" w:rsidP="00C00566">
      <w:pPr>
        <w:rPr>
          <w:lang w:val="fr-CA"/>
        </w:rPr>
      </w:pPr>
      <w:r w:rsidRPr="00BE06D0">
        <w:rPr>
          <w:lang w:val="fr-CA"/>
        </w:rPr>
        <w:t>08200201 nedur muhur dundubhayaḥ sahasraśo</w:t>
      </w:r>
    </w:p>
    <w:p w:rsidR="006C10CA" w:rsidRPr="00BE06D0" w:rsidRDefault="006C10CA" w:rsidP="00C00566">
      <w:pPr>
        <w:rPr>
          <w:lang w:val="fr-CA"/>
        </w:rPr>
      </w:pPr>
      <w:r w:rsidRPr="00BE06D0">
        <w:rPr>
          <w:lang w:val="fr-CA"/>
        </w:rPr>
        <w:t>0820020</w:t>
      </w:r>
      <w:r>
        <w:rPr>
          <w:lang w:val="fr-CA"/>
        </w:rPr>
        <w:t>2</w:t>
      </w:r>
      <w:r w:rsidRPr="00BE06D0">
        <w:rPr>
          <w:lang w:val="fr-CA"/>
        </w:rPr>
        <w:t xml:space="preserve"> gandharva-kimpūruṣa-kinnarā jaguḥ</w:t>
      </w:r>
    </w:p>
    <w:p w:rsidR="006C10CA" w:rsidRPr="00BE06D0" w:rsidRDefault="006C10CA" w:rsidP="00C00566">
      <w:pPr>
        <w:rPr>
          <w:lang w:val="fr-CA"/>
        </w:rPr>
      </w:pPr>
      <w:r w:rsidRPr="00BE06D0">
        <w:rPr>
          <w:lang w:val="fr-CA"/>
        </w:rPr>
        <w:t>08200203 manasvinānena kṛtaṁ suduṣkaraṁ</w:t>
      </w:r>
    </w:p>
    <w:p w:rsidR="006C10CA" w:rsidRPr="000C36B3" w:rsidRDefault="006C10CA" w:rsidP="00C00566">
      <w:r w:rsidRPr="000C36B3">
        <w:t>08200204 vidvān adād yad ripave jagat-trayam</w:t>
      </w:r>
    </w:p>
    <w:p w:rsidR="006C10CA" w:rsidRPr="00BE06D0" w:rsidRDefault="006C10CA" w:rsidP="00C00566">
      <w:pPr>
        <w:rPr>
          <w:lang w:val="fr-CA"/>
        </w:rPr>
      </w:pPr>
      <w:r w:rsidRPr="00BE06D0">
        <w:rPr>
          <w:lang w:val="fr-CA"/>
        </w:rPr>
        <w:t>08200211 tad vāmanaṁ rūpam avardhatādbhutaṁ</w:t>
      </w:r>
    </w:p>
    <w:p w:rsidR="006C10CA" w:rsidRPr="00BE06D0" w:rsidRDefault="006C10CA" w:rsidP="00C00566">
      <w:pPr>
        <w:rPr>
          <w:lang w:val="fr-CA"/>
        </w:rPr>
      </w:pPr>
      <w:r w:rsidRPr="00BE06D0">
        <w:rPr>
          <w:lang w:val="fr-CA"/>
        </w:rPr>
        <w:t>0820021</w:t>
      </w:r>
      <w:r>
        <w:rPr>
          <w:lang w:val="fr-CA"/>
        </w:rPr>
        <w:t>2</w:t>
      </w:r>
      <w:r w:rsidRPr="00BE06D0">
        <w:rPr>
          <w:lang w:val="fr-CA"/>
        </w:rPr>
        <w:t xml:space="preserve"> harer anantasya guṇa-trayātmakam</w:t>
      </w:r>
    </w:p>
    <w:p w:rsidR="006C10CA" w:rsidRPr="00BE06D0" w:rsidRDefault="006C10CA" w:rsidP="00C00566">
      <w:pPr>
        <w:rPr>
          <w:lang w:val="fr-CA"/>
        </w:rPr>
      </w:pPr>
      <w:r w:rsidRPr="00BE06D0">
        <w:rPr>
          <w:lang w:val="fr-CA"/>
        </w:rPr>
        <w:t>08200213 bhūḥ khaṁ diśo dyaur vivarāḥ payodhayas</w:t>
      </w:r>
    </w:p>
    <w:p w:rsidR="006C10CA" w:rsidRPr="00BE06D0" w:rsidRDefault="006C10CA" w:rsidP="00C00566">
      <w:pPr>
        <w:rPr>
          <w:lang w:val="fr-CA"/>
        </w:rPr>
      </w:pPr>
      <w:r w:rsidRPr="00BE06D0">
        <w:rPr>
          <w:lang w:val="fr-CA"/>
        </w:rPr>
        <w:t>0820021</w:t>
      </w:r>
      <w:r>
        <w:rPr>
          <w:lang w:val="fr-CA"/>
        </w:rPr>
        <w:t>4</w:t>
      </w:r>
      <w:r w:rsidRPr="00BE06D0">
        <w:rPr>
          <w:lang w:val="fr-CA"/>
        </w:rPr>
        <w:t xml:space="preserve"> tiryaṅ-nṛ-devā ṛṣayo yad-āsata</w:t>
      </w:r>
    </w:p>
    <w:p w:rsidR="006C10CA" w:rsidRPr="00BE06D0" w:rsidRDefault="006C10CA" w:rsidP="00C00566">
      <w:pPr>
        <w:rPr>
          <w:lang w:val="fr-CA"/>
        </w:rPr>
      </w:pPr>
      <w:r w:rsidRPr="00BE06D0">
        <w:rPr>
          <w:lang w:val="fr-CA"/>
        </w:rPr>
        <w:t>08200221 kāye balis tasya mahā-vibhūteḥ</w:t>
      </w:r>
    </w:p>
    <w:p w:rsidR="006C10CA" w:rsidRPr="00BE06D0" w:rsidRDefault="006C10CA" w:rsidP="00C00566">
      <w:pPr>
        <w:rPr>
          <w:lang w:val="fr-CA"/>
        </w:rPr>
      </w:pPr>
      <w:r w:rsidRPr="00BE06D0">
        <w:rPr>
          <w:lang w:val="fr-CA"/>
        </w:rPr>
        <w:t>0820022</w:t>
      </w:r>
      <w:r>
        <w:rPr>
          <w:lang w:val="fr-CA"/>
        </w:rPr>
        <w:t>2</w:t>
      </w:r>
      <w:r w:rsidRPr="00BE06D0">
        <w:rPr>
          <w:lang w:val="fr-CA"/>
        </w:rPr>
        <w:t xml:space="preserve"> sahartvig-ācārya-sadasya etat</w:t>
      </w:r>
    </w:p>
    <w:p w:rsidR="006C10CA" w:rsidRPr="00BE06D0" w:rsidRDefault="006C10CA" w:rsidP="00C00566">
      <w:pPr>
        <w:rPr>
          <w:lang w:val="fr-CA"/>
        </w:rPr>
      </w:pPr>
      <w:r w:rsidRPr="00BE06D0">
        <w:rPr>
          <w:lang w:val="fr-CA"/>
        </w:rPr>
        <w:t>08200223 dadarśa viśvaṁ tri-guṇaṁ guṇātmake</w:t>
      </w:r>
    </w:p>
    <w:p w:rsidR="006C10CA" w:rsidRPr="00BE06D0" w:rsidRDefault="006C10CA" w:rsidP="00C00566">
      <w:pPr>
        <w:rPr>
          <w:lang w:val="fr-CA"/>
        </w:rPr>
      </w:pPr>
      <w:r w:rsidRPr="00BE06D0">
        <w:rPr>
          <w:lang w:val="fr-CA"/>
        </w:rPr>
        <w:t>0820022</w:t>
      </w:r>
      <w:r>
        <w:rPr>
          <w:lang w:val="fr-CA"/>
        </w:rPr>
        <w:t>4</w:t>
      </w:r>
      <w:r w:rsidRPr="00BE06D0">
        <w:rPr>
          <w:lang w:val="fr-CA"/>
        </w:rPr>
        <w:t xml:space="preserve"> bhūtendriyārthāśaya-jīva-yuktam</w:t>
      </w:r>
    </w:p>
    <w:p w:rsidR="006C10CA" w:rsidRPr="00BE06D0" w:rsidRDefault="006C10CA" w:rsidP="00C00566">
      <w:pPr>
        <w:rPr>
          <w:lang w:val="fr-CA"/>
        </w:rPr>
      </w:pPr>
      <w:r w:rsidRPr="00BE06D0">
        <w:rPr>
          <w:lang w:val="fr-CA"/>
        </w:rPr>
        <w:t>08200231 rasām acaṣṭāṅghri-tale’tha pādayor</w:t>
      </w:r>
    </w:p>
    <w:p w:rsidR="006C10CA" w:rsidRPr="00BE06D0" w:rsidRDefault="006C10CA" w:rsidP="00C00566">
      <w:pPr>
        <w:rPr>
          <w:lang w:val="fr-CA"/>
        </w:rPr>
      </w:pPr>
      <w:r w:rsidRPr="00BE06D0">
        <w:rPr>
          <w:lang w:val="fr-CA"/>
        </w:rPr>
        <w:t>0820023</w:t>
      </w:r>
      <w:r>
        <w:rPr>
          <w:lang w:val="fr-CA"/>
        </w:rPr>
        <w:t>2</w:t>
      </w:r>
      <w:r w:rsidRPr="00BE06D0">
        <w:rPr>
          <w:lang w:val="fr-CA"/>
        </w:rPr>
        <w:t xml:space="preserve"> mahīṁ mahīdhrān puruṣasya jaṅghayoḥ</w:t>
      </w:r>
    </w:p>
    <w:p w:rsidR="006C10CA" w:rsidRPr="00BE06D0" w:rsidRDefault="006C10CA" w:rsidP="00C00566">
      <w:pPr>
        <w:rPr>
          <w:lang w:val="fr-CA"/>
        </w:rPr>
      </w:pPr>
      <w:r w:rsidRPr="00BE06D0">
        <w:rPr>
          <w:lang w:val="fr-CA"/>
        </w:rPr>
        <w:t>08200233 patattriṇo jānuni viśva-mūrter</w:t>
      </w:r>
    </w:p>
    <w:p w:rsidR="006C10CA" w:rsidRPr="00BE06D0" w:rsidRDefault="006C10CA" w:rsidP="00C00566">
      <w:pPr>
        <w:rPr>
          <w:lang w:val="fr-CA"/>
        </w:rPr>
      </w:pPr>
      <w:r w:rsidRPr="00BE06D0">
        <w:rPr>
          <w:lang w:val="fr-CA"/>
        </w:rPr>
        <w:t>0820023</w:t>
      </w:r>
      <w:r>
        <w:rPr>
          <w:lang w:val="fr-CA"/>
        </w:rPr>
        <w:t>4</w:t>
      </w:r>
      <w:r w:rsidRPr="00BE06D0">
        <w:rPr>
          <w:lang w:val="fr-CA"/>
        </w:rPr>
        <w:t xml:space="preserve"> ūrvor gaṇaṁ mārutam indrasenaḥ</w:t>
      </w:r>
    </w:p>
    <w:p w:rsidR="006C10CA" w:rsidRPr="00BE06D0" w:rsidRDefault="006C10CA" w:rsidP="00C00566">
      <w:pPr>
        <w:rPr>
          <w:lang w:val="fr-CA"/>
        </w:rPr>
      </w:pPr>
      <w:r w:rsidRPr="00BE06D0">
        <w:rPr>
          <w:lang w:val="fr-CA"/>
        </w:rPr>
        <w:t>08200241 sandhyāṁ vibhor vāsasi guhya aikṣat</w:t>
      </w:r>
    </w:p>
    <w:p w:rsidR="006C10CA" w:rsidRPr="00BE06D0" w:rsidRDefault="006C10CA" w:rsidP="00C00566">
      <w:pPr>
        <w:rPr>
          <w:lang w:val="fr-CA"/>
        </w:rPr>
      </w:pPr>
      <w:r w:rsidRPr="00BE06D0">
        <w:rPr>
          <w:lang w:val="fr-CA"/>
        </w:rPr>
        <w:t>0820024</w:t>
      </w:r>
      <w:r>
        <w:rPr>
          <w:lang w:val="fr-CA"/>
        </w:rPr>
        <w:t>2</w:t>
      </w:r>
      <w:r w:rsidRPr="00BE06D0">
        <w:rPr>
          <w:lang w:val="fr-CA"/>
        </w:rPr>
        <w:t xml:space="preserve"> prajāpatīn jaghane ātma-mukhyān</w:t>
      </w:r>
    </w:p>
    <w:p w:rsidR="006C10CA" w:rsidRPr="00BE06D0" w:rsidRDefault="006C10CA" w:rsidP="00C00566">
      <w:pPr>
        <w:rPr>
          <w:lang w:val="fr-CA"/>
        </w:rPr>
      </w:pPr>
      <w:r w:rsidRPr="00BE06D0">
        <w:rPr>
          <w:lang w:val="fr-CA"/>
        </w:rPr>
        <w:t>08200243 nābhyāṁ nabhaḥ kukṣiṣu sapta-sindhūn</w:t>
      </w:r>
    </w:p>
    <w:p w:rsidR="006C10CA" w:rsidRPr="00BE06D0" w:rsidRDefault="006C10CA" w:rsidP="00C00566">
      <w:pPr>
        <w:rPr>
          <w:lang w:val="fr-CA"/>
        </w:rPr>
      </w:pPr>
      <w:r w:rsidRPr="00BE06D0">
        <w:rPr>
          <w:lang w:val="fr-CA"/>
        </w:rPr>
        <w:t>0820024</w:t>
      </w:r>
      <w:r>
        <w:rPr>
          <w:lang w:val="fr-CA"/>
        </w:rPr>
        <w:t>4</w:t>
      </w:r>
      <w:r w:rsidRPr="00BE06D0">
        <w:rPr>
          <w:lang w:val="fr-CA"/>
        </w:rPr>
        <w:t xml:space="preserve"> urukramasyorasi carkṣa-mālām</w:t>
      </w:r>
    </w:p>
    <w:p w:rsidR="006C10CA" w:rsidRPr="00BE06D0" w:rsidRDefault="006C10CA" w:rsidP="00C00566">
      <w:pPr>
        <w:rPr>
          <w:lang w:val="fr-CA"/>
        </w:rPr>
      </w:pPr>
      <w:r w:rsidRPr="00BE06D0">
        <w:rPr>
          <w:lang w:val="fr-CA"/>
        </w:rPr>
        <w:t>08200251 hṛdy aṅga dharmaṁ stanayor murārer</w:t>
      </w:r>
    </w:p>
    <w:p w:rsidR="006C10CA" w:rsidRPr="00BE06D0" w:rsidRDefault="006C10CA" w:rsidP="00C00566">
      <w:pPr>
        <w:rPr>
          <w:lang w:val="fr-CA"/>
        </w:rPr>
      </w:pPr>
      <w:r w:rsidRPr="00BE06D0">
        <w:rPr>
          <w:lang w:val="fr-CA"/>
        </w:rPr>
        <w:t>0820025</w:t>
      </w:r>
      <w:r>
        <w:rPr>
          <w:lang w:val="fr-CA"/>
        </w:rPr>
        <w:t>2</w:t>
      </w:r>
      <w:r w:rsidRPr="00BE06D0">
        <w:rPr>
          <w:lang w:val="fr-CA"/>
        </w:rPr>
        <w:t xml:space="preserve"> ṛtaṁ ca satyaṁ ca manasy athendum</w:t>
      </w:r>
    </w:p>
    <w:p w:rsidR="006C10CA" w:rsidRPr="00BE06D0" w:rsidRDefault="006C10CA" w:rsidP="00C00566">
      <w:pPr>
        <w:rPr>
          <w:lang w:val="fr-CA"/>
        </w:rPr>
      </w:pPr>
      <w:r w:rsidRPr="00BE06D0">
        <w:rPr>
          <w:lang w:val="fr-CA"/>
        </w:rPr>
        <w:t>08200253 śriyaṁ ca vakṣasy aravinda-hastāṁ</w:t>
      </w:r>
    </w:p>
    <w:p w:rsidR="006C10CA" w:rsidRPr="00BE06D0" w:rsidRDefault="006C10CA" w:rsidP="00C00566">
      <w:pPr>
        <w:rPr>
          <w:lang w:val="fr-CA"/>
        </w:rPr>
      </w:pPr>
      <w:r w:rsidRPr="00BE06D0">
        <w:rPr>
          <w:lang w:val="fr-CA"/>
        </w:rPr>
        <w:t>0820025</w:t>
      </w:r>
      <w:r>
        <w:rPr>
          <w:lang w:val="fr-CA"/>
        </w:rPr>
        <w:t>4</w:t>
      </w:r>
      <w:r w:rsidRPr="00BE06D0">
        <w:rPr>
          <w:lang w:val="fr-CA"/>
        </w:rPr>
        <w:t xml:space="preserve"> kaṇṭhe ca sāmāni samasta-rephān</w:t>
      </w:r>
    </w:p>
    <w:p w:rsidR="006C10CA" w:rsidRPr="00BE06D0" w:rsidRDefault="006C10CA" w:rsidP="00C00566">
      <w:pPr>
        <w:rPr>
          <w:lang w:val="fr-CA"/>
        </w:rPr>
      </w:pPr>
      <w:r w:rsidRPr="00BE06D0">
        <w:rPr>
          <w:lang w:val="fr-CA"/>
        </w:rPr>
        <w:t>08200261 indra-pradhānān amarān bhujeṣu</w:t>
      </w:r>
    </w:p>
    <w:p w:rsidR="006C10CA" w:rsidRPr="00BE06D0" w:rsidRDefault="006C10CA" w:rsidP="00C00566">
      <w:pPr>
        <w:rPr>
          <w:lang w:val="fr-CA"/>
        </w:rPr>
      </w:pPr>
      <w:r w:rsidRPr="00BE06D0">
        <w:rPr>
          <w:lang w:val="fr-CA"/>
        </w:rPr>
        <w:t>0820026</w:t>
      </w:r>
      <w:r>
        <w:rPr>
          <w:lang w:val="fr-CA"/>
        </w:rPr>
        <w:t>2</w:t>
      </w:r>
      <w:r w:rsidRPr="00BE06D0">
        <w:rPr>
          <w:lang w:val="fr-CA"/>
        </w:rPr>
        <w:t xml:space="preserve"> tat-karṇayoḥ kakubho dyauś ca mūrdhni</w:t>
      </w:r>
    </w:p>
    <w:p w:rsidR="006C10CA" w:rsidRPr="00BE06D0" w:rsidRDefault="006C10CA" w:rsidP="00C00566">
      <w:pPr>
        <w:rPr>
          <w:lang w:val="fr-CA"/>
        </w:rPr>
      </w:pPr>
      <w:r w:rsidRPr="00BE06D0">
        <w:rPr>
          <w:lang w:val="fr-CA"/>
        </w:rPr>
        <w:t>08200263 keśeṣu meghān chvasanaṁ nāsikāyām</w:t>
      </w:r>
    </w:p>
    <w:p w:rsidR="006C10CA" w:rsidRPr="00BE06D0" w:rsidRDefault="006C10CA" w:rsidP="00C00566">
      <w:pPr>
        <w:rPr>
          <w:lang w:val="fr-CA"/>
        </w:rPr>
      </w:pPr>
      <w:r w:rsidRPr="00BE06D0">
        <w:rPr>
          <w:lang w:val="fr-CA"/>
        </w:rPr>
        <w:t>0820026</w:t>
      </w:r>
      <w:r>
        <w:rPr>
          <w:lang w:val="fr-CA"/>
        </w:rPr>
        <w:t>4</w:t>
      </w:r>
      <w:r w:rsidRPr="00BE06D0">
        <w:rPr>
          <w:lang w:val="fr-CA"/>
        </w:rPr>
        <w:t xml:space="preserve"> akṣṇoś ca sūryaṁ vadane ca vahnim</w:t>
      </w:r>
    </w:p>
    <w:p w:rsidR="006C10CA" w:rsidRPr="00BE06D0" w:rsidRDefault="006C10CA" w:rsidP="00C00566">
      <w:pPr>
        <w:rPr>
          <w:lang w:val="fr-CA"/>
        </w:rPr>
      </w:pPr>
      <w:r w:rsidRPr="00BE06D0">
        <w:rPr>
          <w:lang w:val="fr-CA"/>
        </w:rPr>
        <w:t>08200271 vāṇyāṁ ca chandāṁsi rase jaleśaṁ</w:t>
      </w:r>
    </w:p>
    <w:p w:rsidR="006C10CA" w:rsidRPr="00BE06D0" w:rsidRDefault="006C10CA" w:rsidP="00C00566">
      <w:pPr>
        <w:rPr>
          <w:lang w:val="fr-CA"/>
        </w:rPr>
      </w:pPr>
      <w:r w:rsidRPr="00BE06D0">
        <w:rPr>
          <w:lang w:val="fr-CA"/>
        </w:rPr>
        <w:t>0820027</w:t>
      </w:r>
      <w:r>
        <w:rPr>
          <w:lang w:val="fr-CA"/>
        </w:rPr>
        <w:t>2</w:t>
      </w:r>
      <w:r w:rsidRPr="00BE06D0">
        <w:rPr>
          <w:lang w:val="fr-CA"/>
        </w:rPr>
        <w:t xml:space="preserve"> bhruvor niṣedhaṁ ca vidhiṁ ca pakṣmasu</w:t>
      </w:r>
    </w:p>
    <w:p w:rsidR="006C10CA" w:rsidRPr="00BE06D0" w:rsidRDefault="006C10CA" w:rsidP="00C00566">
      <w:pPr>
        <w:rPr>
          <w:lang w:val="fr-CA"/>
        </w:rPr>
      </w:pPr>
      <w:r w:rsidRPr="00BE06D0">
        <w:rPr>
          <w:lang w:val="fr-CA"/>
        </w:rPr>
        <w:t>08200273 ahaś ca rātriṁ ca parasya puṁso</w:t>
      </w:r>
    </w:p>
    <w:p w:rsidR="006C10CA" w:rsidRPr="00BE06D0" w:rsidRDefault="006C10CA" w:rsidP="00C00566">
      <w:pPr>
        <w:rPr>
          <w:lang w:val="fr-CA"/>
        </w:rPr>
      </w:pPr>
      <w:r w:rsidRPr="00BE06D0">
        <w:rPr>
          <w:lang w:val="fr-CA"/>
        </w:rPr>
        <w:t>0820027</w:t>
      </w:r>
      <w:r>
        <w:rPr>
          <w:lang w:val="fr-CA"/>
        </w:rPr>
        <w:t>4</w:t>
      </w:r>
      <w:r w:rsidRPr="00BE06D0">
        <w:rPr>
          <w:lang w:val="fr-CA"/>
        </w:rPr>
        <w:t xml:space="preserve"> manyuṁ lalāṭe’dhara eva lobham</w:t>
      </w:r>
    </w:p>
    <w:p w:rsidR="006C10CA" w:rsidRPr="00BE06D0" w:rsidRDefault="006C10CA" w:rsidP="00C00566">
      <w:pPr>
        <w:rPr>
          <w:lang w:val="fr-CA"/>
        </w:rPr>
      </w:pPr>
      <w:r w:rsidRPr="00BE06D0">
        <w:rPr>
          <w:lang w:val="fr-CA"/>
        </w:rPr>
        <w:t>08200281 sparśe ca kāmaṁ nṛpa retasāmbhaḥ</w:t>
      </w:r>
    </w:p>
    <w:p w:rsidR="006C10CA" w:rsidRPr="00BE06D0" w:rsidRDefault="006C10CA" w:rsidP="00C00566">
      <w:pPr>
        <w:rPr>
          <w:lang w:val="fr-CA"/>
        </w:rPr>
      </w:pPr>
      <w:r w:rsidRPr="00BE06D0">
        <w:rPr>
          <w:lang w:val="fr-CA"/>
        </w:rPr>
        <w:t>0820028</w:t>
      </w:r>
      <w:r>
        <w:rPr>
          <w:lang w:val="fr-CA"/>
        </w:rPr>
        <w:t>2</w:t>
      </w:r>
      <w:r w:rsidRPr="00BE06D0">
        <w:rPr>
          <w:lang w:val="fr-CA"/>
        </w:rPr>
        <w:t xml:space="preserve"> pṛṣṭhe tv adharmaṁ kramaṇeṣu yajñam</w:t>
      </w:r>
    </w:p>
    <w:p w:rsidR="006C10CA" w:rsidRPr="00BE06D0" w:rsidRDefault="006C10CA" w:rsidP="00C00566">
      <w:pPr>
        <w:rPr>
          <w:lang w:val="fr-CA"/>
        </w:rPr>
      </w:pPr>
      <w:r w:rsidRPr="00BE06D0">
        <w:rPr>
          <w:lang w:val="fr-CA"/>
        </w:rPr>
        <w:t>08200283 chāyāsu mṛtyuṁ hasite ca māyāṁ</w:t>
      </w:r>
    </w:p>
    <w:p w:rsidR="006C10CA" w:rsidRPr="00BE06D0" w:rsidRDefault="006C10CA" w:rsidP="00C00566">
      <w:pPr>
        <w:rPr>
          <w:lang w:val="fr-CA"/>
        </w:rPr>
      </w:pPr>
      <w:r w:rsidRPr="00BE06D0">
        <w:rPr>
          <w:lang w:val="fr-CA"/>
        </w:rPr>
        <w:t>0820028</w:t>
      </w:r>
      <w:r>
        <w:rPr>
          <w:lang w:val="fr-CA"/>
        </w:rPr>
        <w:t>4</w:t>
      </w:r>
      <w:r w:rsidRPr="00BE06D0">
        <w:rPr>
          <w:lang w:val="fr-CA"/>
        </w:rPr>
        <w:t xml:space="preserve"> tanū-ruheṣv oṣadhi-jātayaś ca</w:t>
      </w:r>
    </w:p>
    <w:p w:rsidR="006C10CA" w:rsidRPr="00BE06D0" w:rsidRDefault="006C10CA" w:rsidP="00C00566">
      <w:pPr>
        <w:rPr>
          <w:lang w:val="fr-CA"/>
        </w:rPr>
      </w:pPr>
      <w:r w:rsidRPr="00BE06D0">
        <w:rPr>
          <w:lang w:val="fr-CA"/>
        </w:rPr>
        <w:t>08200291 nadīś ca nāḍīṣu śilā nakheṣu</w:t>
      </w:r>
    </w:p>
    <w:p w:rsidR="006C10CA" w:rsidRPr="00BE06D0" w:rsidRDefault="006C10CA" w:rsidP="00C00566">
      <w:pPr>
        <w:rPr>
          <w:lang w:val="fr-CA"/>
        </w:rPr>
      </w:pPr>
      <w:r w:rsidRPr="00BE06D0">
        <w:rPr>
          <w:lang w:val="fr-CA"/>
        </w:rPr>
        <w:t>0820029</w:t>
      </w:r>
      <w:r>
        <w:rPr>
          <w:lang w:val="fr-CA"/>
        </w:rPr>
        <w:t>2</w:t>
      </w:r>
      <w:r w:rsidRPr="00BE06D0">
        <w:rPr>
          <w:lang w:val="fr-CA"/>
        </w:rPr>
        <w:t xml:space="preserve"> buddhāv ajaṁ deva-gaṇān ṛṣīṁś ca</w:t>
      </w:r>
    </w:p>
    <w:p w:rsidR="006C10CA" w:rsidRPr="00BE06D0" w:rsidRDefault="006C10CA" w:rsidP="00C00566">
      <w:pPr>
        <w:rPr>
          <w:lang w:val="fr-CA"/>
        </w:rPr>
      </w:pPr>
      <w:r w:rsidRPr="00BE06D0">
        <w:rPr>
          <w:lang w:val="fr-CA"/>
        </w:rPr>
        <w:t>08200293 prāṇeṣu gātre sthira-jaṅgamāni</w:t>
      </w:r>
    </w:p>
    <w:p w:rsidR="006C10CA" w:rsidRPr="00BE06D0" w:rsidRDefault="006C10CA" w:rsidP="00C00566">
      <w:pPr>
        <w:rPr>
          <w:lang w:val="fr-CA"/>
        </w:rPr>
      </w:pPr>
      <w:r w:rsidRPr="00BE06D0">
        <w:rPr>
          <w:lang w:val="fr-CA"/>
        </w:rPr>
        <w:t>0820029</w:t>
      </w:r>
      <w:r>
        <w:rPr>
          <w:lang w:val="fr-CA"/>
        </w:rPr>
        <w:t>4</w:t>
      </w:r>
      <w:r w:rsidRPr="00BE06D0">
        <w:rPr>
          <w:lang w:val="fr-CA"/>
        </w:rPr>
        <w:t xml:space="preserve"> sarvāṇi bhūtāni dadarśa vīraḥ</w:t>
      </w:r>
    </w:p>
    <w:p w:rsidR="006C10CA" w:rsidRPr="00BE06D0" w:rsidRDefault="006C10CA" w:rsidP="00C00566">
      <w:pPr>
        <w:rPr>
          <w:lang w:val="fr-CA"/>
        </w:rPr>
      </w:pPr>
      <w:r w:rsidRPr="00BE06D0">
        <w:rPr>
          <w:lang w:val="fr-CA"/>
        </w:rPr>
        <w:t>08200301 sarvātmanīdaṁ bhuvanaṁ nirīkṣya</w:t>
      </w:r>
    </w:p>
    <w:p w:rsidR="006C10CA" w:rsidRPr="00BE06D0" w:rsidRDefault="006C10CA" w:rsidP="00C00566">
      <w:pPr>
        <w:rPr>
          <w:lang w:val="fr-CA"/>
        </w:rPr>
      </w:pPr>
      <w:r w:rsidRPr="00BE06D0">
        <w:rPr>
          <w:lang w:val="fr-CA"/>
        </w:rPr>
        <w:t>0820030</w:t>
      </w:r>
      <w:r>
        <w:rPr>
          <w:lang w:val="fr-CA"/>
        </w:rPr>
        <w:t>2</w:t>
      </w:r>
      <w:r w:rsidRPr="00BE06D0">
        <w:rPr>
          <w:lang w:val="fr-CA"/>
        </w:rPr>
        <w:t xml:space="preserve"> sarve’surāḥ kaśmalam āpur aṅga</w:t>
      </w:r>
    </w:p>
    <w:p w:rsidR="006C10CA" w:rsidRPr="00BE06D0" w:rsidRDefault="006C10CA" w:rsidP="00C00566">
      <w:pPr>
        <w:rPr>
          <w:lang w:val="fr-CA"/>
        </w:rPr>
      </w:pPr>
      <w:r w:rsidRPr="00BE06D0">
        <w:rPr>
          <w:lang w:val="fr-CA"/>
        </w:rPr>
        <w:t>08200303 sudarśanaṁ cakram asahya-tejo</w:t>
      </w:r>
    </w:p>
    <w:p w:rsidR="006C10CA" w:rsidRPr="00BE06D0" w:rsidRDefault="006C10CA" w:rsidP="00C00566">
      <w:pPr>
        <w:rPr>
          <w:lang w:val="fr-CA"/>
        </w:rPr>
      </w:pPr>
      <w:r w:rsidRPr="00BE06D0">
        <w:rPr>
          <w:lang w:val="fr-CA"/>
        </w:rPr>
        <w:t>0820030</w:t>
      </w:r>
      <w:r>
        <w:rPr>
          <w:lang w:val="fr-CA"/>
        </w:rPr>
        <w:t>4</w:t>
      </w:r>
      <w:r w:rsidRPr="00BE06D0">
        <w:rPr>
          <w:lang w:val="fr-CA"/>
        </w:rPr>
        <w:t xml:space="preserve"> dhanuś ca śārṅgaṁ stanayitnu-ghoṣam</w:t>
      </w:r>
    </w:p>
    <w:p w:rsidR="006C10CA" w:rsidRPr="00BE06D0" w:rsidRDefault="006C10CA" w:rsidP="00C00566">
      <w:pPr>
        <w:rPr>
          <w:lang w:val="fr-CA"/>
        </w:rPr>
      </w:pPr>
      <w:r w:rsidRPr="00BE06D0">
        <w:rPr>
          <w:lang w:val="fr-CA"/>
        </w:rPr>
        <w:t>08200311 parjanya-ghoṣo jalajaḥ pāñcajanyaḥ</w:t>
      </w:r>
    </w:p>
    <w:p w:rsidR="006C10CA" w:rsidRPr="00BE06D0" w:rsidRDefault="006C10CA" w:rsidP="00C00566">
      <w:pPr>
        <w:rPr>
          <w:lang w:val="fr-CA"/>
        </w:rPr>
      </w:pPr>
      <w:r w:rsidRPr="00BE06D0">
        <w:rPr>
          <w:lang w:val="fr-CA"/>
        </w:rPr>
        <w:t>0820031</w:t>
      </w:r>
      <w:r>
        <w:rPr>
          <w:lang w:val="fr-CA"/>
        </w:rPr>
        <w:t>2</w:t>
      </w:r>
      <w:r w:rsidRPr="00BE06D0">
        <w:rPr>
          <w:lang w:val="fr-CA"/>
        </w:rPr>
        <w:t xml:space="preserve"> kaumodakī viṣṇu-gadā tarasvinī</w:t>
      </w:r>
    </w:p>
    <w:p w:rsidR="006C10CA" w:rsidRPr="00BE06D0" w:rsidRDefault="006C10CA" w:rsidP="00C00566">
      <w:pPr>
        <w:rPr>
          <w:lang w:val="fr-CA"/>
        </w:rPr>
      </w:pPr>
      <w:r w:rsidRPr="00BE06D0">
        <w:rPr>
          <w:lang w:val="fr-CA"/>
        </w:rPr>
        <w:t>08200313 vidyādharo’siḥ śata-candra-yuktas</w:t>
      </w:r>
    </w:p>
    <w:p w:rsidR="006C10CA" w:rsidRPr="00BE06D0" w:rsidRDefault="006C10CA" w:rsidP="00C00566">
      <w:pPr>
        <w:rPr>
          <w:lang w:val="fr-CA"/>
        </w:rPr>
      </w:pPr>
      <w:r w:rsidRPr="00BE06D0">
        <w:rPr>
          <w:lang w:val="fr-CA"/>
        </w:rPr>
        <w:t>0820031</w:t>
      </w:r>
      <w:r>
        <w:rPr>
          <w:lang w:val="fr-CA"/>
        </w:rPr>
        <w:t>4</w:t>
      </w:r>
      <w:r w:rsidRPr="00BE06D0">
        <w:rPr>
          <w:lang w:val="fr-CA"/>
        </w:rPr>
        <w:t xml:space="preserve"> tūṇottamāv akṣayasāyakau ca</w:t>
      </w:r>
    </w:p>
    <w:p w:rsidR="006C10CA" w:rsidRPr="00BE06D0" w:rsidRDefault="006C10CA" w:rsidP="00C00566">
      <w:pPr>
        <w:rPr>
          <w:lang w:val="fr-CA"/>
        </w:rPr>
      </w:pPr>
      <w:r w:rsidRPr="00BE06D0">
        <w:rPr>
          <w:lang w:val="fr-CA"/>
        </w:rPr>
        <w:t>08200321 sunanda-mukhyā upatasthur īśaṁ</w:t>
      </w:r>
    </w:p>
    <w:p w:rsidR="006C10CA" w:rsidRPr="00BE06D0" w:rsidRDefault="006C10CA" w:rsidP="00C00566">
      <w:pPr>
        <w:rPr>
          <w:lang w:val="fr-CA"/>
        </w:rPr>
      </w:pPr>
      <w:r w:rsidRPr="00BE06D0">
        <w:rPr>
          <w:lang w:val="fr-CA"/>
        </w:rPr>
        <w:t>0820032</w:t>
      </w:r>
      <w:r>
        <w:rPr>
          <w:lang w:val="fr-CA"/>
        </w:rPr>
        <w:t>2</w:t>
      </w:r>
      <w:r w:rsidRPr="00BE06D0">
        <w:rPr>
          <w:lang w:val="fr-CA"/>
        </w:rPr>
        <w:t xml:space="preserve"> pārṣada-mukhyāḥ saha-loka-pālāḥ</w:t>
      </w:r>
    </w:p>
    <w:p w:rsidR="006C10CA" w:rsidRPr="00BE06D0" w:rsidRDefault="006C10CA" w:rsidP="00C00566">
      <w:pPr>
        <w:rPr>
          <w:lang w:val="fr-CA"/>
        </w:rPr>
      </w:pPr>
      <w:r w:rsidRPr="00BE06D0">
        <w:rPr>
          <w:lang w:val="fr-CA"/>
        </w:rPr>
        <w:t>08200323 sphurat-kirīṭāṅgada-mīna-kuṇḍalaḥ</w:t>
      </w:r>
    </w:p>
    <w:p w:rsidR="006C10CA" w:rsidRPr="00BE06D0" w:rsidRDefault="006C10CA" w:rsidP="00C00566">
      <w:pPr>
        <w:rPr>
          <w:lang w:val="fr-CA"/>
        </w:rPr>
      </w:pPr>
      <w:r w:rsidRPr="00BE06D0">
        <w:rPr>
          <w:lang w:val="fr-CA"/>
        </w:rPr>
        <w:t>0820032</w:t>
      </w:r>
      <w:r>
        <w:rPr>
          <w:lang w:val="fr-CA"/>
        </w:rPr>
        <w:t>4</w:t>
      </w:r>
      <w:r w:rsidRPr="00BE06D0">
        <w:rPr>
          <w:lang w:val="fr-CA"/>
        </w:rPr>
        <w:t xml:space="preserve"> śrīvatsa-ratnottama-mekhalāmbaraiḥ</w:t>
      </w:r>
    </w:p>
    <w:p w:rsidR="006C10CA" w:rsidRPr="00BE06D0" w:rsidRDefault="006C10CA" w:rsidP="00C00566">
      <w:pPr>
        <w:rPr>
          <w:lang w:val="fr-CA"/>
        </w:rPr>
      </w:pPr>
      <w:r w:rsidRPr="00BE06D0">
        <w:rPr>
          <w:lang w:val="fr-CA"/>
        </w:rPr>
        <w:t>08200331 madhuvrata-srag-vanamālayāvṛto</w:t>
      </w:r>
    </w:p>
    <w:p w:rsidR="006C10CA" w:rsidRPr="00BE06D0" w:rsidRDefault="006C10CA" w:rsidP="00C00566">
      <w:pPr>
        <w:rPr>
          <w:lang w:val="fr-CA"/>
        </w:rPr>
      </w:pPr>
      <w:r w:rsidRPr="00BE06D0">
        <w:rPr>
          <w:lang w:val="fr-CA"/>
        </w:rPr>
        <w:t>0820033</w:t>
      </w:r>
      <w:r>
        <w:rPr>
          <w:lang w:val="fr-CA"/>
        </w:rPr>
        <w:t>2</w:t>
      </w:r>
      <w:r w:rsidRPr="00BE06D0">
        <w:rPr>
          <w:lang w:val="fr-CA"/>
        </w:rPr>
        <w:t xml:space="preserve"> rarāja rājan bhagavān urukramaḥ</w:t>
      </w:r>
    </w:p>
    <w:p w:rsidR="006C10CA" w:rsidRPr="00BE06D0" w:rsidRDefault="006C10CA" w:rsidP="00C00566">
      <w:pPr>
        <w:rPr>
          <w:lang w:val="fr-CA"/>
        </w:rPr>
      </w:pPr>
      <w:r w:rsidRPr="00BE06D0">
        <w:rPr>
          <w:lang w:val="fr-CA"/>
        </w:rPr>
        <w:t>08200333 kṣitiṁ padaikena baler vicakrame</w:t>
      </w:r>
    </w:p>
    <w:p w:rsidR="006C10CA" w:rsidRPr="00BE06D0" w:rsidRDefault="006C10CA" w:rsidP="00C00566">
      <w:pPr>
        <w:rPr>
          <w:lang w:val="fr-CA"/>
        </w:rPr>
      </w:pPr>
      <w:r w:rsidRPr="00BE06D0">
        <w:rPr>
          <w:lang w:val="fr-CA"/>
        </w:rPr>
        <w:t>0820033</w:t>
      </w:r>
      <w:r>
        <w:rPr>
          <w:lang w:val="fr-CA"/>
        </w:rPr>
        <w:t>4</w:t>
      </w:r>
      <w:r w:rsidRPr="00BE06D0">
        <w:rPr>
          <w:lang w:val="fr-CA"/>
        </w:rPr>
        <w:t xml:space="preserve"> nabhaḥ śarīreṇa diśaś ca bāhubhiḥ</w:t>
      </w:r>
    </w:p>
    <w:p w:rsidR="006C10CA" w:rsidRPr="00BE06D0" w:rsidRDefault="006C10CA" w:rsidP="00C00566">
      <w:pPr>
        <w:rPr>
          <w:lang w:val="fr-CA"/>
        </w:rPr>
      </w:pPr>
      <w:r w:rsidRPr="00BE06D0">
        <w:rPr>
          <w:lang w:val="fr-CA"/>
        </w:rPr>
        <w:t>08200341 padaṁ dvitīyaṁ kramatas triviṣṭapaṁ</w:t>
      </w:r>
    </w:p>
    <w:p w:rsidR="006C10CA" w:rsidRPr="00BE06D0" w:rsidRDefault="006C10CA" w:rsidP="00C00566">
      <w:pPr>
        <w:rPr>
          <w:lang w:val="fr-CA"/>
        </w:rPr>
      </w:pPr>
      <w:r w:rsidRPr="00BE06D0">
        <w:rPr>
          <w:lang w:val="fr-CA"/>
        </w:rPr>
        <w:t>0820034</w:t>
      </w:r>
      <w:r>
        <w:rPr>
          <w:lang w:val="fr-CA"/>
        </w:rPr>
        <w:t>2</w:t>
      </w:r>
      <w:r w:rsidRPr="00BE06D0">
        <w:rPr>
          <w:lang w:val="fr-CA"/>
        </w:rPr>
        <w:t xml:space="preserve"> na vai tṛtīyāya tadīyam aṇv api</w:t>
      </w:r>
    </w:p>
    <w:p w:rsidR="006C10CA" w:rsidRPr="00BE06D0" w:rsidRDefault="006C10CA" w:rsidP="00C00566">
      <w:pPr>
        <w:rPr>
          <w:lang w:val="fr-CA"/>
        </w:rPr>
      </w:pPr>
      <w:r w:rsidRPr="00BE06D0">
        <w:rPr>
          <w:lang w:val="fr-CA"/>
        </w:rPr>
        <w:t>08200343 urukramasyāṅghrir upary upary atho</w:t>
      </w:r>
    </w:p>
    <w:p w:rsidR="006C10CA" w:rsidRPr="00BE06D0" w:rsidRDefault="006C10CA" w:rsidP="00C00566">
      <w:pPr>
        <w:rPr>
          <w:lang w:val="fr-CA"/>
        </w:rPr>
      </w:pPr>
      <w:r w:rsidRPr="00BE06D0">
        <w:rPr>
          <w:lang w:val="fr-CA"/>
        </w:rPr>
        <w:t>0820034</w:t>
      </w:r>
      <w:r>
        <w:rPr>
          <w:lang w:val="fr-CA"/>
        </w:rPr>
        <w:t>4</w:t>
      </w:r>
      <w:r w:rsidRPr="00BE06D0">
        <w:rPr>
          <w:lang w:val="fr-CA"/>
        </w:rPr>
        <w:t xml:space="preserve"> mahar-janābhyāṁ tapasaḥ paraṁ gataḥ</w:t>
      </w:r>
    </w:p>
    <w:p w:rsidR="006C10CA" w:rsidRPr="00BE06D0" w:rsidRDefault="006C10CA" w:rsidP="00C00566">
      <w:pPr>
        <w:rPr>
          <w:lang w:val="fr-CA"/>
        </w:rPr>
      </w:pPr>
      <w:r w:rsidRPr="00BE06D0">
        <w:rPr>
          <w:lang w:val="fr-CA"/>
        </w:rPr>
        <w:t>0821001 śrī-śuka uvāca</w:t>
      </w:r>
    </w:p>
    <w:p w:rsidR="006C10CA" w:rsidRPr="00BE06D0" w:rsidRDefault="006C10CA" w:rsidP="00C00566">
      <w:pPr>
        <w:rPr>
          <w:lang w:val="fr-CA"/>
        </w:rPr>
      </w:pPr>
      <w:r w:rsidRPr="00BE06D0">
        <w:rPr>
          <w:lang w:val="fr-CA"/>
        </w:rPr>
        <w:t>08210011 satyaṁ samīkṣyābja-bhavo nakhendubhir</w:t>
      </w:r>
    </w:p>
    <w:p w:rsidR="006C10CA" w:rsidRPr="00BE06D0" w:rsidRDefault="006C10CA" w:rsidP="00C00566">
      <w:pPr>
        <w:rPr>
          <w:lang w:val="fr-CA"/>
        </w:rPr>
      </w:pPr>
      <w:r w:rsidRPr="00BE06D0">
        <w:rPr>
          <w:lang w:val="fr-CA"/>
        </w:rPr>
        <w:t>0821001</w:t>
      </w:r>
      <w:r>
        <w:rPr>
          <w:lang w:val="fr-CA"/>
        </w:rPr>
        <w:t>2</w:t>
      </w:r>
      <w:r w:rsidRPr="00BE06D0">
        <w:rPr>
          <w:lang w:val="fr-CA"/>
        </w:rPr>
        <w:t xml:space="preserve"> hata-svadhāma-dyutir āvṛto’bhyagāt</w:t>
      </w:r>
    </w:p>
    <w:p w:rsidR="006C10CA" w:rsidRPr="00BE06D0" w:rsidRDefault="006C10CA" w:rsidP="00C00566">
      <w:pPr>
        <w:rPr>
          <w:lang w:val="fr-CA"/>
        </w:rPr>
      </w:pPr>
      <w:r w:rsidRPr="00BE06D0">
        <w:rPr>
          <w:lang w:val="fr-CA"/>
        </w:rPr>
        <w:t>08210013 marīci-miśrā ṛṣayo bṛhad-vratāḥ</w:t>
      </w:r>
    </w:p>
    <w:p w:rsidR="006C10CA" w:rsidRPr="00BE06D0" w:rsidRDefault="006C10CA" w:rsidP="00C00566">
      <w:pPr>
        <w:rPr>
          <w:lang w:val="fr-CA"/>
        </w:rPr>
      </w:pPr>
      <w:r w:rsidRPr="00BE06D0">
        <w:rPr>
          <w:lang w:val="fr-CA"/>
        </w:rPr>
        <w:t>0821001</w:t>
      </w:r>
      <w:r>
        <w:rPr>
          <w:lang w:val="fr-CA"/>
        </w:rPr>
        <w:t>4</w:t>
      </w:r>
      <w:r w:rsidRPr="00BE06D0">
        <w:rPr>
          <w:lang w:val="fr-CA"/>
        </w:rPr>
        <w:t xml:space="preserve"> sanandanādyā nara-deva yoginaḥ</w:t>
      </w:r>
    </w:p>
    <w:p w:rsidR="006C10CA" w:rsidRPr="00BE06D0" w:rsidRDefault="006C10CA" w:rsidP="00C00566">
      <w:pPr>
        <w:rPr>
          <w:lang w:val="fr-CA"/>
        </w:rPr>
      </w:pPr>
      <w:r w:rsidRPr="00BE06D0">
        <w:rPr>
          <w:lang w:val="fr-CA"/>
        </w:rPr>
        <w:t>08210021 vedopavedā niyamā yamānvitās</w:t>
      </w:r>
    </w:p>
    <w:p w:rsidR="006C10CA" w:rsidRPr="00BE06D0" w:rsidRDefault="006C10CA" w:rsidP="00C00566">
      <w:pPr>
        <w:rPr>
          <w:lang w:val="fr-CA"/>
        </w:rPr>
      </w:pPr>
      <w:r w:rsidRPr="00BE06D0">
        <w:rPr>
          <w:lang w:val="fr-CA"/>
        </w:rPr>
        <w:t>0821002</w:t>
      </w:r>
      <w:r>
        <w:rPr>
          <w:lang w:val="fr-CA"/>
        </w:rPr>
        <w:t>2</w:t>
      </w:r>
      <w:r w:rsidRPr="00BE06D0">
        <w:rPr>
          <w:lang w:val="fr-CA"/>
        </w:rPr>
        <w:t xml:space="preserve"> tarketihāsāṅga-purāṇa-saṁhitāḥ</w:t>
      </w:r>
    </w:p>
    <w:p w:rsidR="006C10CA" w:rsidRPr="00BE06D0" w:rsidRDefault="006C10CA" w:rsidP="00C00566">
      <w:pPr>
        <w:rPr>
          <w:lang w:val="fr-CA"/>
        </w:rPr>
      </w:pPr>
      <w:r w:rsidRPr="00BE06D0">
        <w:rPr>
          <w:lang w:val="fr-CA"/>
        </w:rPr>
        <w:t>08210023 ye cāpare yoga-samīra-dīpita-</w:t>
      </w:r>
    </w:p>
    <w:p w:rsidR="006C10CA" w:rsidRPr="00BE06D0" w:rsidRDefault="006C10CA" w:rsidP="00C00566">
      <w:pPr>
        <w:rPr>
          <w:lang w:val="fr-CA"/>
        </w:rPr>
      </w:pPr>
      <w:r w:rsidRPr="00BE06D0">
        <w:rPr>
          <w:lang w:val="fr-CA"/>
        </w:rPr>
        <w:t>0821002</w:t>
      </w:r>
      <w:r>
        <w:rPr>
          <w:lang w:val="fr-CA"/>
        </w:rPr>
        <w:t>4</w:t>
      </w:r>
      <w:r w:rsidRPr="00BE06D0">
        <w:rPr>
          <w:lang w:val="fr-CA"/>
        </w:rPr>
        <w:t xml:space="preserve"> jñānāgninā randhita-karma-kalmaṣāḥ</w:t>
      </w:r>
    </w:p>
    <w:p w:rsidR="006C10CA" w:rsidRPr="00BE06D0" w:rsidRDefault="006C10CA" w:rsidP="00C00566">
      <w:pPr>
        <w:rPr>
          <w:lang w:val="fr-CA"/>
        </w:rPr>
      </w:pPr>
      <w:r w:rsidRPr="00BE06D0">
        <w:rPr>
          <w:lang w:val="fr-CA"/>
        </w:rPr>
        <w:t>08210025 vavandire yat-smaraṇānubhāvataḥ</w:t>
      </w:r>
    </w:p>
    <w:p w:rsidR="006C10CA" w:rsidRPr="00BE06D0" w:rsidRDefault="006C10CA" w:rsidP="00C00566">
      <w:pPr>
        <w:rPr>
          <w:lang w:val="fr-CA"/>
        </w:rPr>
      </w:pPr>
      <w:r w:rsidRPr="00BE06D0">
        <w:rPr>
          <w:lang w:val="fr-CA"/>
        </w:rPr>
        <w:t>0821002</w:t>
      </w:r>
      <w:r>
        <w:rPr>
          <w:lang w:val="fr-CA"/>
        </w:rPr>
        <w:t>6</w:t>
      </w:r>
      <w:r w:rsidRPr="00BE06D0">
        <w:rPr>
          <w:lang w:val="fr-CA"/>
        </w:rPr>
        <w:t xml:space="preserve"> svāyambhuvaṁ dhāma gatā akarmakam</w:t>
      </w:r>
    </w:p>
    <w:p w:rsidR="006C10CA" w:rsidRPr="00BE06D0" w:rsidRDefault="006C10CA" w:rsidP="00C00566">
      <w:pPr>
        <w:rPr>
          <w:lang w:val="fr-CA"/>
        </w:rPr>
      </w:pPr>
      <w:r w:rsidRPr="00BE06D0">
        <w:rPr>
          <w:lang w:val="fr-CA"/>
        </w:rPr>
        <w:t>08210031 athāṅghraye pronnamitāya viṣṇor</w:t>
      </w:r>
    </w:p>
    <w:p w:rsidR="006C10CA" w:rsidRPr="00BE06D0" w:rsidRDefault="006C10CA" w:rsidP="00C00566">
      <w:pPr>
        <w:rPr>
          <w:lang w:val="fr-CA"/>
        </w:rPr>
      </w:pPr>
      <w:r w:rsidRPr="00BE06D0">
        <w:rPr>
          <w:lang w:val="fr-CA"/>
        </w:rPr>
        <w:t>0821003</w:t>
      </w:r>
      <w:r>
        <w:rPr>
          <w:lang w:val="fr-CA"/>
        </w:rPr>
        <w:t>2</w:t>
      </w:r>
      <w:r w:rsidRPr="00BE06D0">
        <w:rPr>
          <w:lang w:val="fr-CA"/>
        </w:rPr>
        <w:t xml:space="preserve"> upāharat padma-bhavo’rhaṇodakam</w:t>
      </w:r>
    </w:p>
    <w:p w:rsidR="006C10CA" w:rsidRPr="00BE06D0" w:rsidRDefault="006C10CA" w:rsidP="00C00566">
      <w:pPr>
        <w:rPr>
          <w:lang w:val="fr-CA"/>
        </w:rPr>
      </w:pPr>
      <w:r w:rsidRPr="00BE06D0">
        <w:rPr>
          <w:lang w:val="fr-CA"/>
        </w:rPr>
        <w:t>08210033 samarcya bhaktyābhyagṛṇāc chuci-śravā</w:t>
      </w:r>
    </w:p>
    <w:p w:rsidR="006C10CA" w:rsidRPr="00BE06D0" w:rsidRDefault="006C10CA" w:rsidP="00C00566">
      <w:pPr>
        <w:rPr>
          <w:lang w:val="fr-CA"/>
        </w:rPr>
      </w:pPr>
      <w:r w:rsidRPr="00BE06D0">
        <w:rPr>
          <w:lang w:val="fr-CA"/>
        </w:rPr>
        <w:t>0821003</w:t>
      </w:r>
      <w:r>
        <w:rPr>
          <w:lang w:val="fr-CA"/>
        </w:rPr>
        <w:t>4</w:t>
      </w:r>
      <w:r w:rsidRPr="00BE06D0">
        <w:rPr>
          <w:lang w:val="fr-CA"/>
        </w:rPr>
        <w:t xml:space="preserve"> yan-nābhi-paṅkeruha-sambhavaḥ svayam</w:t>
      </w:r>
    </w:p>
    <w:p w:rsidR="006C10CA" w:rsidRPr="00BE06D0" w:rsidRDefault="006C10CA" w:rsidP="00C00566">
      <w:pPr>
        <w:rPr>
          <w:lang w:val="fr-CA"/>
        </w:rPr>
      </w:pPr>
      <w:r w:rsidRPr="00BE06D0">
        <w:rPr>
          <w:lang w:val="fr-CA"/>
        </w:rPr>
        <w:t>08210041 dhātuḥ kamaṇḍalu-jalaṁ tad urukramasya</w:t>
      </w:r>
    </w:p>
    <w:p w:rsidR="006C10CA" w:rsidRPr="00BE06D0" w:rsidRDefault="006C10CA" w:rsidP="00C00566">
      <w:pPr>
        <w:rPr>
          <w:lang w:val="fr-CA"/>
        </w:rPr>
      </w:pPr>
      <w:r w:rsidRPr="00BE06D0">
        <w:rPr>
          <w:lang w:val="fr-CA"/>
        </w:rPr>
        <w:t>0821004</w:t>
      </w:r>
      <w:r>
        <w:rPr>
          <w:lang w:val="fr-CA"/>
        </w:rPr>
        <w:t>2</w:t>
      </w:r>
      <w:r w:rsidRPr="00BE06D0">
        <w:rPr>
          <w:lang w:val="fr-CA"/>
        </w:rPr>
        <w:t xml:space="preserve"> pādāvanejana-pavitratayā narendra</w:t>
      </w:r>
    </w:p>
    <w:p w:rsidR="006C10CA" w:rsidRPr="00BE06D0" w:rsidRDefault="006C10CA" w:rsidP="00C00566">
      <w:pPr>
        <w:rPr>
          <w:lang w:val="fr-CA"/>
        </w:rPr>
      </w:pPr>
      <w:r w:rsidRPr="00BE06D0">
        <w:rPr>
          <w:lang w:val="fr-CA"/>
        </w:rPr>
        <w:t>08210043 svardhuny abhūn nabhasi sā patatī nimārṣṭi</w:t>
      </w:r>
    </w:p>
    <w:p w:rsidR="006C10CA" w:rsidRPr="00BE06D0" w:rsidRDefault="006C10CA" w:rsidP="00C00566">
      <w:pPr>
        <w:rPr>
          <w:lang w:val="fr-CA"/>
        </w:rPr>
      </w:pPr>
      <w:r w:rsidRPr="00BE06D0">
        <w:rPr>
          <w:lang w:val="fr-CA"/>
        </w:rPr>
        <w:t>0821004</w:t>
      </w:r>
      <w:r>
        <w:rPr>
          <w:lang w:val="fr-CA"/>
        </w:rPr>
        <w:t>4</w:t>
      </w:r>
      <w:r w:rsidRPr="00BE06D0">
        <w:rPr>
          <w:lang w:val="fr-CA"/>
        </w:rPr>
        <w:t xml:space="preserve"> loka-trayaṁ bhagavato viśadeva kīrtiḥ</w:t>
      </w:r>
    </w:p>
    <w:p w:rsidR="006C10CA" w:rsidRPr="00BE06D0" w:rsidRDefault="006C10CA" w:rsidP="00C00566">
      <w:pPr>
        <w:rPr>
          <w:lang w:val="fr-CA"/>
        </w:rPr>
      </w:pPr>
      <w:r w:rsidRPr="00BE06D0">
        <w:rPr>
          <w:lang w:val="fr-CA"/>
        </w:rPr>
        <w:t>08210051 brahmādayo loka-nāthāḥ sva-nāthāya samādṛtāḥ</w:t>
      </w:r>
    </w:p>
    <w:p w:rsidR="006C10CA" w:rsidRPr="00BE06D0" w:rsidRDefault="006C10CA" w:rsidP="00C00566">
      <w:pPr>
        <w:rPr>
          <w:lang w:val="fr-CA"/>
        </w:rPr>
      </w:pPr>
      <w:r w:rsidRPr="00BE06D0">
        <w:rPr>
          <w:lang w:val="fr-CA"/>
        </w:rPr>
        <w:t>08210053 sānugā balim ājahruḥ saṅkṣiptātma-vibhūtaye</w:t>
      </w:r>
    </w:p>
    <w:p w:rsidR="006C10CA" w:rsidRPr="00BE06D0" w:rsidRDefault="006C10CA" w:rsidP="00C00566">
      <w:pPr>
        <w:rPr>
          <w:lang w:val="fr-CA"/>
        </w:rPr>
      </w:pPr>
      <w:r w:rsidRPr="00BE06D0">
        <w:rPr>
          <w:lang w:val="fr-CA"/>
        </w:rPr>
        <w:t>08210061 toyaiḥ samarhaṇaiḥ sragbhir divya-gandhānulepanaiḥ</w:t>
      </w:r>
    </w:p>
    <w:p w:rsidR="006C10CA" w:rsidRPr="00BE06D0" w:rsidRDefault="006C10CA" w:rsidP="00C00566">
      <w:pPr>
        <w:rPr>
          <w:lang w:val="fr-CA"/>
        </w:rPr>
      </w:pPr>
      <w:r w:rsidRPr="00BE06D0">
        <w:rPr>
          <w:lang w:val="fr-CA"/>
        </w:rPr>
        <w:t>08210063 dhūpair dīpaiḥ surabhibhir lājākṣata-phalāṅkuraiḥ</w:t>
      </w:r>
    </w:p>
    <w:p w:rsidR="006C10CA" w:rsidRPr="00BE06D0" w:rsidRDefault="006C10CA" w:rsidP="00C00566">
      <w:pPr>
        <w:rPr>
          <w:lang w:val="fr-CA"/>
        </w:rPr>
      </w:pPr>
      <w:r w:rsidRPr="00BE06D0">
        <w:rPr>
          <w:lang w:val="fr-CA"/>
        </w:rPr>
        <w:t>08210071 stavanair jaya-śabdaiś ca tad-vīrya-mahimāṅkitaiḥ</w:t>
      </w:r>
    </w:p>
    <w:p w:rsidR="006C10CA" w:rsidRPr="00BE06D0" w:rsidRDefault="006C10CA" w:rsidP="00C00566">
      <w:pPr>
        <w:rPr>
          <w:lang w:val="fr-CA"/>
        </w:rPr>
      </w:pPr>
      <w:r w:rsidRPr="00BE06D0">
        <w:rPr>
          <w:lang w:val="fr-CA"/>
        </w:rPr>
        <w:t>08210073 nṛtya-vāditra-gītaiś ca śaṅkha-dundubhi-niḥsvanaiḥ</w:t>
      </w:r>
    </w:p>
    <w:p w:rsidR="006C10CA" w:rsidRPr="00BE06D0" w:rsidRDefault="006C10CA" w:rsidP="00C00566">
      <w:pPr>
        <w:rPr>
          <w:lang w:val="fr-CA"/>
        </w:rPr>
      </w:pPr>
      <w:r w:rsidRPr="00BE06D0">
        <w:rPr>
          <w:lang w:val="fr-CA"/>
        </w:rPr>
        <w:t>08210081 jāmbavān ṛkṣa-rājas tu bherī-śabdair mano-javaḥ</w:t>
      </w:r>
    </w:p>
    <w:p w:rsidR="006C10CA" w:rsidRPr="00BE06D0" w:rsidRDefault="006C10CA" w:rsidP="00C00566">
      <w:pPr>
        <w:rPr>
          <w:lang w:val="fr-CA"/>
        </w:rPr>
      </w:pPr>
      <w:r w:rsidRPr="00BE06D0">
        <w:rPr>
          <w:lang w:val="fr-CA"/>
        </w:rPr>
        <w:t>08210083 vijayaṁ dikṣu sarvāsu mahotsavam aghoṣayat</w:t>
      </w:r>
    </w:p>
    <w:p w:rsidR="006C10CA" w:rsidRPr="00BE06D0" w:rsidRDefault="006C10CA" w:rsidP="00C00566">
      <w:pPr>
        <w:rPr>
          <w:lang w:val="fr-CA"/>
        </w:rPr>
      </w:pPr>
      <w:r w:rsidRPr="00BE06D0">
        <w:rPr>
          <w:lang w:val="fr-CA"/>
        </w:rPr>
        <w:t>08210091 mahīṁ sarvāṁ hṛtāṁ dṛṣṭvā tripada-vyāja-yācñayā</w:t>
      </w:r>
    </w:p>
    <w:p w:rsidR="006C10CA" w:rsidRPr="00BE06D0" w:rsidRDefault="006C10CA" w:rsidP="00C00566">
      <w:pPr>
        <w:rPr>
          <w:lang w:val="fr-CA"/>
        </w:rPr>
      </w:pPr>
      <w:r w:rsidRPr="00BE06D0">
        <w:rPr>
          <w:lang w:val="fr-CA"/>
        </w:rPr>
        <w:t>08210093 ūcuḥ sva-bhartur asurā dīkṣitasyātyamarṣitāḥ</w:t>
      </w:r>
    </w:p>
    <w:p w:rsidR="006C10CA" w:rsidRPr="00BE06D0" w:rsidRDefault="006C10CA" w:rsidP="00C00566">
      <w:pPr>
        <w:rPr>
          <w:lang w:val="fr-CA"/>
        </w:rPr>
      </w:pPr>
      <w:r w:rsidRPr="00BE06D0">
        <w:rPr>
          <w:lang w:val="fr-CA"/>
        </w:rPr>
        <w:t>08210101 na vāyaṁ brahma-bandhur viṣṇur māyāvināṁ varaḥ</w:t>
      </w:r>
    </w:p>
    <w:p w:rsidR="006C10CA" w:rsidRPr="00BE06D0" w:rsidRDefault="006C10CA" w:rsidP="00C00566">
      <w:pPr>
        <w:rPr>
          <w:lang w:val="fr-CA"/>
        </w:rPr>
      </w:pPr>
      <w:r w:rsidRPr="00BE06D0">
        <w:rPr>
          <w:lang w:val="fr-CA"/>
        </w:rPr>
        <w:t>08210103 dvija-rūpa-praticchanno deva-kāryaṁ cikīrṣati</w:t>
      </w:r>
    </w:p>
    <w:p w:rsidR="006C10CA" w:rsidRPr="00BE06D0" w:rsidRDefault="006C10CA" w:rsidP="00C00566">
      <w:pPr>
        <w:rPr>
          <w:lang w:val="fr-CA"/>
        </w:rPr>
      </w:pPr>
      <w:r w:rsidRPr="00BE06D0">
        <w:rPr>
          <w:lang w:val="fr-CA"/>
        </w:rPr>
        <w:t>08210111 anena yācamānena śatruṇā vaṭu-rūpiṇā</w:t>
      </w:r>
    </w:p>
    <w:p w:rsidR="006C10CA" w:rsidRPr="00BE06D0" w:rsidRDefault="006C10CA" w:rsidP="00C00566">
      <w:pPr>
        <w:rPr>
          <w:lang w:val="fr-CA"/>
        </w:rPr>
      </w:pPr>
      <w:r w:rsidRPr="00BE06D0">
        <w:rPr>
          <w:lang w:val="fr-CA"/>
        </w:rPr>
        <w:t>08210113 sarvasvaṁ no hṛtaṁ bhartur nyasta-daṇḍasya barhiṣi</w:t>
      </w:r>
    </w:p>
    <w:p w:rsidR="006C10CA" w:rsidRPr="00BE06D0" w:rsidRDefault="006C10CA" w:rsidP="00C00566">
      <w:pPr>
        <w:rPr>
          <w:lang w:val="fr-CA"/>
        </w:rPr>
      </w:pPr>
      <w:r w:rsidRPr="00BE06D0">
        <w:rPr>
          <w:lang w:val="fr-CA"/>
        </w:rPr>
        <w:t>08210121 satya-vratasya satataṁ dīkṣitasya viśeṣataḥ</w:t>
      </w:r>
    </w:p>
    <w:p w:rsidR="006C10CA" w:rsidRPr="00BE06D0" w:rsidRDefault="006C10CA" w:rsidP="00C00566">
      <w:pPr>
        <w:rPr>
          <w:lang w:val="fr-CA"/>
        </w:rPr>
      </w:pPr>
      <w:r w:rsidRPr="00BE06D0">
        <w:rPr>
          <w:lang w:val="fr-CA"/>
        </w:rPr>
        <w:t>08210123 nānṛtaṁ bhāṣituṁ śakyaṁ brahmaṇyasya dayāvataḥ</w:t>
      </w:r>
    </w:p>
    <w:p w:rsidR="006C10CA" w:rsidRPr="00BE06D0" w:rsidRDefault="006C10CA" w:rsidP="00C00566">
      <w:pPr>
        <w:rPr>
          <w:lang w:val="fr-CA"/>
        </w:rPr>
      </w:pPr>
      <w:r w:rsidRPr="00BE06D0">
        <w:rPr>
          <w:lang w:val="fr-CA"/>
        </w:rPr>
        <w:t>08210131 tasmād asya vadho dharmo bhartuḥ śuśrūṣaṇaṁ ca naḥ</w:t>
      </w:r>
    </w:p>
    <w:p w:rsidR="006C10CA" w:rsidRPr="00BE06D0" w:rsidRDefault="006C10CA" w:rsidP="00C00566">
      <w:pPr>
        <w:rPr>
          <w:lang w:val="fr-CA"/>
        </w:rPr>
      </w:pPr>
      <w:r w:rsidRPr="00BE06D0">
        <w:rPr>
          <w:lang w:val="fr-CA"/>
        </w:rPr>
        <w:t>08210133 ity āyudhāni jagṛhur baler anucarāsurāḥ</w:t>
      </w:r>
    </w:p>
    <w:p w:rsidR="006C10CA" w:rsidRPr="00BE06D0" w:rsidRDefault="006C10CA" w:rsidP="00C00566">
      <w:pPr>
        <w:rPr>
          <w:lang w:val="fr-CA"/>
        </w:rPr>
      </w:pPr>
      <w:r w:rsidRPr="00BE06D0">
        <w:rPr>
          <w:lang w:val="fr-CA"/>
        </w:rPr>
        <w:t>08210141 te sarve vāmanaṁ hantuṁ śūla-paṭṭiśa-pāṇayaḥ</w:t>
      </w:r>
    </w:p>
    <w:p w:rsidR="006C10CA" w:rsidRPr="00BE06D0" w:rsidRDefault="006C10CA" w:rsidP="00C00566">
      <w:pPr>
        <w:rPr>
          <w:lang w:val="fr-CA"/>
        </w:rPr>
      </w:pPr>
      <w:r w:rsidRPr="00BE06D0">
        <w:rPr>
          <w:lang w:val="fr-CA"/>
        </w:rPr>
        <w:t>08210143 anicchanto bale rājan prādravan jāta-manyavaḥ</w:t>
      </w:r>
    </w:p>
    <w:p w:rsidR="006C10CA" w:rsidRPr="00BE06D0" w:rsidRDefault="006C10CA" w:rsidP="00C00566">
      <w:pPr>
        <w:rPr>
          <w:lang w:val="fr-CA"/>
        </w:rPr>
      </w:pPr>
      <w:r w:rsidRPr="00BE06D0">
        <w:rPr>
          <w:lang w:val="fr-CA"/>
        </w:rPr>
        <w:t>08210151 tān abhidravato dṛṣṭvā ditijānīkapān nṛpa</w:t>
      </w:r>
    </w:p>
    <w:p w:rsidR="006C10CA" w:rsidRPr="00BE06D0" w:rsidRDefault="006C10CA" w:rsidP="00C00566">
      <w:pPr>
        <w:rPr>
          <w:lang w:val="fr-CA"/>
        </w:rPr>
      </w:pPr>
      <w:r w:rsidRPr="00BE06D0">
        <w:rPr>
          <w:lang w:val="fr-CA"/>
        </w:rPr>
        <w:t>08210153 prahasyānucarā viṣṇoḥ pratyaṣedhann udāyudhāḥ</w:t>
      </w:r>
    </w:p>
    <w:p w:rsidR="006C10CA" w:rsidRPr="00BE06D0" w:rsidRDefault="006C10CA" w:rsidP="00C00566">
      <w:pPr>
        <w:rPr>
          <w:lang w:val="fr-CA"/>
        </w:rPr>
      </w:pPr>
      <w:r w:rsidRPr="00BE06D0">
        <w:rPr>
          <w:lang w:val="fr-CA"/>
        </w:rPr>
        <w:t>08210161 nandaḥ sunando’tha jayo vijayaḥ prabalo balaḥ</w:t>
      </w:r>
    </w:p>
    <w:p w:rsidR="006C10CA" w:rsidRPr="00BE06D0" w:rsidRDefault="006C10CA" w:rsidP="00C00566">
      <w:pPr>
        <w:rPr>
          <w:lang w:val="fr-CA"/>
        </w:rPr>
      </w:pPr>
      <w:r w:rsidRPr="00BE06D0">
        <w:rPr>
          <w:lang w:val="fr-CA"/>
        </w:rPr>
        <w:t>08210163 kumudaḥ kumudākṣaś ca viṣvaksenaḥ patattrirāṭ</w:t>
      </w:r>
    </w:p>
    <w:p w:rsidR="006C10CA" w:rsidRPr="00BE06D0" w:rsidRDefault="006C10CA" w:rsidP="00C00566">
      <w:pPr>
        <w:rPr>
          <w:lang w:val="fr-CA"/>
        </w:rPr>
      </w:pPr>
      <w:r w:rsidRPr="00BE06D0">
        <w:rPr>
          <w:lang w:val="fr-CA"/>
        </w:rPr>
        <w:t>08210171 jayantaḥ śrutadevaś ca puṣpadanto’tha sātvataḥ</w:t>
      </w:r>
    </w:p>
    <w:p w:rsidR="006C10CA" w:rsidRPr="00BE06D0" w:rsidRDefault="006C10CA" w:rsidP="00C00566">
      <w:pPr>
        <w:rPr>
          <w:lang w:val="fr-CA"/>
        </w:rPr>
      </w:pPr>
      <w:r w:rsidRPr="00BE06D0">
        <w:rPr>
          <w:lang w:val="fr-CA"/>
        </w:rPr>
        <w:t>08210173 sarve nāgāyuta-prāṇāś camūṁ te jaghnur āsurīm</w:t>
      </w:r>
    </w:p>
    <w:p w:rsidR="006C10CA" w:rsidRPr="00BE06D0" w:rsidRDefault="006C10CA" w:rsidP="00C00566">
      <w:pPr>
        <w:rPr>
          <w:lang w:val="fr-CA"/>
        </w:rPr>
      </w:pPr>
      <w:r w:rsidRPr="00BE06D0">
        <w:rPr>
          <w:lang w:val="fr-CA"/>
        </w:rPr>
        <w:t>08210181 hanyamānān svakān dṛṣṭvā puruṣānucarair baliḥ</w:t>
      </w:r>
    </w:p>
    <w:p w:rsidR="006C10CA" w:rsidRPr="00BE06D0" w:rsidRDefault="006C10CA" w:rsidP="00C00566">
      <w:pPr>
        <w:rPr>
          <w:lang w:val="fr-CA"/>
        </w:rPr>
      </w:pPr>
      <w:r w:rsidRPr="00BE06D0">
        <w:rPr>
          <w:lang w:val="fr-CA"/>
        </w:rPr>
        <w:t>08210183 vārayām āsa saṁrabdhān kāvya-śāpam anusmaran</w:t>
      </w:r>
    </w:p>
    <w:p w:rsidR="006C10CA" w:rsidRPr="00C6503C" w:rsidRDefault="006C10CA" w:rsidP="00C00566">
      <w:r w:rsidRPr="00C6503C">
        <w:t>08210191 he vipracitte he rāho he neme śrūyatāṁ vacaḥ</w:t>
      </w:r>
    </w:p>
    <w:p w:rsidR="006C10CA" w:rsidRPr="00C6503C" w:rsidRDefault="006C10CA" w:rsidP="00C00566">
      <w:r w:rsidRPr="00C6503C">
        <w:t>08210193 mā yudhyata nivartadhvaṁ na naḥ kālo’yam artha-kṛt</w:t>
      </w:r>
    </w:p>
    <w:p w:rsidR="006C10CA" w:rsidRPr="00C6503C" w:rsidRDefault="006C10CA" w:rsidP="00C00566">
      <w:r w:rsidRPr="00C6503C">
        <w:t>08210201 yaḥ prabhuḥ sarva-bhūtānāṁ sukha-duḥkhopapattaye</w:t>
      </w:r>
    </w:p>
    <w:p w:rsidR="006C10CA" w:rsidRPr="00C6503C" w:rsidRDefault="006C10CA" w:rsidP="00C00566">
      <w:r w:rsidRPr="00C6503C">
        <w:t>08210203 taṁ nātivartituṁ daityāḥ pauruṣair īśvaraḥ pumān</w:t>
      </w:r>
    </w:p>
    <w:p w:rsidR="006C10CA" w:rsidRPr="00C6503C" w:rsidRDefault="006C10CA" w:rsidP="00C00566">
      <w:r w:rsidRPr="00C6503C">
        <w:t>08210211 yo no bhavāya prāg āsīd abhavāya divaukasām</w:t>
      </w:r>
    </w:p>
    <w:p w:rsidR="006C10CA" w:rsidRPr="00C6503C" w:rsidRDefault="006C10CA" w:rsidP="00C00566">
      <w:r w:rsidRPr="00C6503C">
        <w:t>08210213 sa eva bhagavān adya vartate tad-viparyayam</w:t>
      </w:r>
    </w:p>
    <w:p w:rsidR="006C10CA" w:rsidRPr="00C6503C" w:rsidRDefault="006C10CA" w:rsidP="00C00566">
      <w:r w:rsidRPr="00C6503C">
        <w:t>08210221 balena sacivair buddhyā durgair mantrauṣadhādibhiḥ</w:t>
      </w:r>
    </w:p>
    <w:p w:rsidR="006C10CA" w:rsidRPr="00C6503C" w:rsidRDefault="006C10CA" w:rsidP="00C00566">
      <w:r w:rsidRPr="00C6503C">
        <w:t>08210223 sāmādibhir upāyaiś ca kālaṁ nātyeti vai janaḥ</w:t>
      </w:r>
    </w:p>
    <w:p w:rsidR="006C10CA" w:rsidRPr="00C6503C" w:rsidRDefault="006C10CA" w:rsidP="00C00566">
      <w:r w:rsidRPr="00C6503C">
        <w:t>08210231 bhavadbhir nirjitā hy ete bahuśo’nucarā hareḥ</w:t>
      </w:r>
    </w:p>
    <w:p w:rsidR="006C10CA" w:rsidRPr="00C6503C" w:rsidRDefault="006C10CA" w:rsidP="00C00566">
      <w:r w:rsidRPr="00C6503C">
        <w:t>08210233 daivenarddhais ta evādya yudhi jitvā nadanti naḥ</w:t>
      </w:r>
    </w:p>
    <w:p w:rsidR="006C10CA" w:rsidRPr="00C6503C" w:rsidRDefault="006C10CA" w:rsidP="00C00566">
      <w:r w:rsidRPr="00C6503C">
        <w:t>08210241 etān vayaṁ vijeṣyāmo yadi daivaṁ prasīdati</w:t>
      </w:r>
    </w:p>
    <w:p w:rsidR="006C10CA" w:rsidRPr="00C6503C" w:rsidRDefault="006C10CA" w:rsidP="00C00566">
      <w:r w:rsidRPr="00C6503C">
        <w:t>08210243 tasmāt kālaṁ pratīkṣadhvaṁ yo no’rthatvāya kalpate</w:t>
      </w:r>
    </w:p>
    <w:p w:rsidR="006C10CA" w:rsidRPr="00C6503C" w:rsidRDefault="006C10CA" w:rsidP="00C00566">
      <w:r w:rsidRPr="00C6503C">
        <w:t>0821025 śrī-śuka uvāca</w:t>
      </w:r>
    </w:p>
    <w:p w:rsidR="006C10CA" w:rsidRPr="00C6503C" w:rsidRDefault="006C10CA" w:rsidP="00C00566">
      <w:r w:rsidRPr="00C6503C">
        <w:t>08210251 patyur nigaditaṁ śrutvā daitya-dānava-yūthapāḥ</w:t>
      </w:r>
    </w:p>
    <w:p w:rsidR="006C10CA" w:rsidRPr="00C6503C" w:rsidRDefault="006C10CA" w:rsidP="00C00566">
      <w:r w:rsidRPr="00C6503C">
        <w:t>08210253 rasāṁ nirviviśū rājan viṣṇu-pārṣada tāḍitāḥ</w:t>
      </w:r>
    </w:p>
    <w:p w:rsidR="006C10CA" w:rsidRPr="00C6503C" w:rsidRDefault="006C10CA" w:rsidP="00C00566">
      <w:r w:rsidRPr="00C6503C">
        <w:t>08210261 atha tārkṣya-suto jñātvā virāṭ prabhu-cikīrṣitam</w:t>
      </w:r>
    </w:p>
    <w:p w:rsidR="006C10CA" w:rsidRPr="00C6503C" w:rsidRDefault="006C10CA" w:rsidP="00C00566">
      <w:r w:rsidRPr="00C6503C">
        <w:t>08210263 babandha vāruṇaiḥ pāśair baliṁ sūtye’hani kratau</w:t>
      </w:r>
    </w:p>
    <w:p w:rsidR="006C10CA" w:rsidRPr="00C6503C" w:rsidRDefault="006C10CA" w:rsidP="00C00566">
      <w:r w:rsidRPr="00C6503C">
        <w:t>08210271 hāhākāro mahān āsīd rodasyoḥ sarvato diśam</w:t>
      </w:r>
    </w:p>
    <w:p w:rsidR="006C10CA" w:rsidRPr="00C6503C" w:rsidRDefault="006C10CA" w:rsidP="00C00566">
      <w:r w:rsidRPr="00C6503C">
        <w:t>08210273 nigṛhyamāṇe’sura-patau viṣṇunā prabhaviṣṇunā</w:t>
      </w:r>
    </w:p>
    <w:p w:rsidR="006C10CA" w:rsidRPr="00C6503C" w:rsidRDefault="006C10CA" w:rsidP="00C00566">
      <w:r w:rsidRPr="00C6503C">
        <w:t>08210281 taṁ baddhaṁ vāruṇaiḥ pāśair bhagavān āha vāmanaḥ</w:t>
      </w:r>
    </w:p>
    <w:p w:rsidR="006C10CA" w:rsidRPr="00C6503C" w:rsidRDefault="006C10CA" w:rsidP="00C00566">
      <w:r w:rsidRPr="00C6503C">
        <w:t>08210283 naṣṭa-śriyaṁ sthira-prajñam udāra-yaśasaṁ nṛpa</w:t>
      </w:r>
    </w:p>
    <w:p w:rsidR="006C10CA" w:rsidRPr="00C6503C" w:rsidRDefault="006C10CA" w:rsidP="00C00566">
      <w:r w:rsidRPr="00C6503C">
        <w:t>08210291 padāni trīṇi dattāni bhūmer mahyaṁ tvayāsura</w:t>
      </w:r>
    </w:p>
    <w:p w:rsidR="006C10CA" w:rsidRPr="00C6503C" w:rsidRDefault="006C10CA" w:rsidP="00C00566">
      <w:r w:rsidRPr="00C6503C">
        <w:t>08210293 dvābhyāṁ krāntā mahī sarvā tṛtīyam upakalpaya</w:t>
      </w:r>
    </w:p>
    <w:p w:rsidR="006C10CA" w:rsidRPr="00C6503C" w:rsidRDefault="006C10CA" w:rsidP="00C00566">
      <w:r w:rsidRPr="00C6503C">
        <w:t>08210301 yāvat tapaty asau gobhir yāvad induḥ sahoḍubhiḥ</w:t>
      </w:r>
    </w:p>
    <w:p w:rsidR="006C10CA" w:rsidRPr="00C6503C" w:rsidRDefault="006C10CA" w:rsidP="00C00566">
      <w:r w:rsidRPr="00C6503C">
        <w:t>08210303 yāvad varṣati parjanyas tāvatī bhūr iyaṁ tava</w:t>
      </w:r>
    </w:p>
    <w:p w:rsidR="006C10CA" w:rsidRPr="00C6503C" w:rsidRDefault="006C10CA" w:rsidP="00C00566">
      <w:r w:rsidRPr="00C6503C">
        <w:t>08210311 padaikena mayākrānto bhūrlokaḥ khaṁ diśas tanoḥ</w:t>
      </w:r>
    </w:p>
    <w:p w:rsidR="006C10CA" w:rsidRPr="00C6503C" w:rsidRDefault="006C10CA" w:rsidP="00C00566">
      <w:r w:rsidRPr="00C6503C">
        <w:t>08210313 svarlokas te dvitīyena paśyatas te svam ātmanā</w:t>
      </w:r>
    </w:p>
    <w:p w:rsidR="006C10CA" w:rsidRPr="00BE06D0" w:rsidRDefault="006C10CA" w:rsidP="00C00566">
      <w:pPr>
        <w:rPr>
          <w:lang w:val="fr-CA"/>
        </w:rPr>
      </w:pPr>
      <w:r w:rsidRPr="00BE06D0">
        <w:rPr>
          <w:lang w:val="fr-CA"/>
        </w:rPr>
        <w:t>08210321 pratiśrutam adātus te niraye vāsa iṣyate</w:t>
      </w:r>
    </w:p>
    <w:p w:rsidR="006C10CA" w:rsidRPr="00BE06D0" w:rsidRDefault="006C10CA" w:rsidP="00C00566">
      <w:pPr>
        <w:rPr>
          <w:lang w:val="fr-CA"/>
        </w:rPr>
      </w:pPr>
      <w:r w:rsidRPr="00BE06D0">
        <w:rPr>
          <w:lang w:val="fr-CA"/>
        </w:rPr>
        <w:t>08210323 viśa tvaṁ nirayaṁ tasmād guruṇā cānumoditaḥ</w:t>
      </w:r>
    </w:p>
    <w:p w:rsidR="006C10CA" w:rsidRPr="00BE06D0" w:rsidRDefault="006C10CA" w:rsidP="00C00566">
      <w:pPr>
        <w:rPr>
          <w:lang w:val="fr-CA"/>
        </w:rPr>
      </w:pPr>
      <w:r w:rsidRPr="00BE06D0">
        <w:rPr>
          <w:lang w:val="fr-CA"/>
        </w:rPr>
        <w:t>08210331 vṛthā manorathas tasya dūraḥ svargaḥ pataty adhaḥ</w:t>
      </w:r>
    </w:p>
    <w:p w:rsidR="006C10CA" w:rsidRPr="00BE06D0" w:rsidRDefault="006C10CA" w:rsidP="00C00566">
      <w:pPr>
        <w:rPr>
          <w:lang w:val="fr-CA"/>
        </w:rPr>
      </w:pPr>
      <w:r w:rsidRPr="00BE06D0">
        <w:rPr>
          <w:lang w:val="fr-CA"/>
        </w:rPr>
        <w:t>08210333 pratiśrutasyādānena yo’rthinaṁ vipralambhate</w:t>
      </w:r>
    </w:p>
    <w:p w:rsidR="006C10CA" w:rsidRPr="00BE06D0" w:rsidRDefault="006C10CA" w:rsidP="00C00566">
      <w:pPr>
        <w:rPr>
          <w:lang w:val="fr-CA"/>
        </w:rPr>
      </w:pPr>
      <w:r w:rsidRPr="00BE06D0">
        <w:rPr>
          <w:lang w:val="fr-CA"/>
        </w:rPr>
        <w:t>08210341 vipralabdho dadāmīti tvayāhaṁ cāḍhya-māninā</w:t>
      </w:r>
    </w:p>
    <w:p w:rsidR="006C10CA" w:rsidRPr="00BE06D0" w:rsidRDefault="006C10CA" w:rsidP="00C00566">
      <w:pPr>
        <w:rPr>
          <w:lang w:val="fr-CA"/>
        </w:rPr>
      </w:pPr>
      <w:r w:rsidRPr="00BE06D0">
        <w:rPr>
          <w:lang w:val="fr-CA"/>
        </w:rPr>
        <w:t>08210343 tad vyalīka-phalaṁ bhuṅkṣva nirayaṁ katicit samāḥ</w:t>
      </w:r>
    </w:p>
    <w:p w:rsidR="006C10CA" w:rsidRPr="00BE06D0" w:rsidRDefault="006C10CA" w:rsidP="00C00566">
      <w:pPr>
        <w:rPr>
          <w:lang w:val="fr-CA"/>
        </w:rPr>
      </w:pPr>
      <w:r w:rsidRPr="00BE06D0">
        <w:rPr>
          <w:lang w:val="fr-CA"/>
        </w:rPr>
        <w:t>0822001 śrī-śuka uvāca</w:t>
      </w:r>
    </w:p>
    <w:p w:rsidR="006C10CA" w:rsidRPr="00BE06D0" w:rsidRDefault="006C10CA" w:rsidP="00C00566">
      <w:pPr>
        <w:rPr>
          <w:lang w:val="fr-CA"/>
        </w:rPr>
      </w:pPr>
      <w:r w:rsidRPr="00BE06D0">
        <w:rPr>
          <w:lang w:val="fr-CA"/>
        </w:rPr>
        <w:t>08220011 evaṁ viprakṛto rājan balir bhagavatāsuraḥ</w:t>
      </w:r>
    </w:p>
    <w:p w:rsidR="006C10CA" w:rsidRPr="00BE06D0" w:rsidRDefault="006C10CA" w:rsidP="00C00566">
      <w:pPr>
        <w:rPr>
          <w:lang w:val="fr-CA"/>
        </w:rPr>
      </w:pPr>
      <w:r w:rsidRPr="00BE06D0">
        <w:rPr>
          <w:lang w:val="fr-CA"/>
        </w:rPr>
        <w:t>08220013 bhidyamāno’py abhinnātmā pratyāhāviklavaṁ vacaḥ</w:t>
      </w:r>
    </w:p>
    <w:p w:rsidR="006C10CA" w:rsidRPr="00BE06D0" w:rsidRDefault="006C10CA" w:rsidP="00C00566">
      <w:pPr>
        <w:rPr>
          <w:lang w:val="fr-CA"/>
        </w:rPr>
      </w:pPr>
      <w:r w:rsidRPr="00BE06D0">
        <w:rPr>
          <w:lang w:val="fr-CA"/>
        </w:rPr>
        <w:t>0822002 śrī-balir uvāca</w:t>
      </w:r>
    </w:p>
    <w:p w:rsidR="006C10CA" w:rsidRPr="00BE06D0" w:rsidRDefault="006C10CA" w:rsidP="00C00566">
      <w:pPr>
        <w:rPr>
          <w:lang w:val="fr-CA"/>
        </w:rPr>
      </w:pPr>
      <w:r w:rsidRPr="00BE06D0">
        <w:rPr>
          <w:lang w:val="fr-CA"/>
        </w:rPr>
        <w:t>08220021 yady uttamaśloka bhavān mameritaṁ</w:t>
      </w:r>
    </w:p>
    <w:p w:rsidR="006C10CA" w:rsidRPr="00BE06D0" w:rsidRDefault="006C10CA" w:rsidP="00C00566">
      <w:pPr>
        <w:rPr>
          <w:lang w:val="fr-CA"/>
        </w:rPr>
      </w:pPr>
      <w:r w:rsidRPr="00BE06D0">
        <w:rPr>
          <w:lang w:val="fr-CA"/>
        </w:rPr>
        <w:t>0822002</w:t>
      </w:r>
      <w:r>
        <w:rPr>
          <w:lang w:val="fr-CA"/>
        </w:rPr>
        <w:t>2</w:t>
      </w:r>
      <w:r w:rsidRPr="00BE06D0">
        <w:rPr>
          <w:lang w:val="fr-CA"/>
        </w:rPr>
        <w:t xml:space="preserve"> vaco vyalīkaṁ sura-varya manyate</w:t>
      </w:r>
    </w:p>
    <w:p w:rsidR="006C10CA" w:rsidRPr="00BE06D0" w:rsidRDefault="006C10CA" w:rsidP="00C00566">
      <w:pPr>
        <w:rPr>
          <w:lang w:val="pl-PL"/>
        </w:rPr>
      </w:pPr>
      <w:r w:rsidRPr="00BE06D0">
        <w:rPr>
          <w:lang w:val="pl-PL"/>
        </w:rPr>
        <w:t>08220023 karomy ṛtaṁ tan na bhavet pralambhanaṁ</w:t>
      </w:r>
    </w:p>
    <w:p w:rsidR="006C10CA" w:rsidRPr="00BE06D0" w:rsidRDefault="006C10CA" w:rsidP="00C00566">
      <w:pPr>
        <w:rPr>
          <w:lang w:val="pl-PL"/>
        </w:rPr>
      </w:pPr>
      <w:r w:rsidRPr="000C36B3">
        <w:rPr>
          <w:lang w:val="pl-PL"/>
        </w:rPr>
        <w:t xml:space="preserve">08220024 </w:t>
      </w:r>
      <w:r w:rsidRPr="00BE06D0">
        <w:rPr>
          <w:lang w:val="pl-PL"/>
        </w:rPr>
        <w:t>padaṁ tṛtīyaṁ kuru śīrṣṇi me nijam</w:t>
      </w:r>
    </w:p>
    <w:p w:rsidR="006C10CA" w:rsidRPr="00BE06D0" w:rsidRDefault="006C10CA" w:rsidP="00C00566">
      <w:pPr>
        <w:rPr>
          <w:lang w:val="pl-PL"/>
        </w:rPr>
      </w:pPr>
      <w:r w:rsidRPr="00BE06D0">
        <w:rPr>
          <w:lang w:val="pl-PL"/>
        </w:rPr>
        <w:t>08220031 bibhemi nāhaṁ nirayāt pada-cyuto</w:t>
      </w:r>
    </w:p>
    <w:p w:rsidR="006C10CA" w:rsidRPr="00BE06D0" w:rsidRDefault="006C10CA" w:rsidP="00C00566">
      <w:pPr>
        <w:rPr>
          <w:lang w:val="pl-PL"/>
        </w:rPr>
      </w:pPr>
      <w:r w:rsidRPr="00BE06D0">
        <w:rPr>
          <w:lang w:val="pl-PL"/>
        </w:rPr>
        <w:t>0822003</w:t>
      </w:r>
      <w:r>
        <w:rPr>
          <w:lang w:val="pl-PL"/>
        </w:rPr>
        <w:t>2</w:t>
      </w:r>
      <w:r w:rsidRPr="00BE06D0">
        <w:rPr>
          <w:lang w:val="pl-PL"/>
        </w:rPr>
        <w:t xml:space="preserve"> na pāśa-bandhād vyasanād duratyayāt</w:t>
      </w:r>
    </w:p>
    <w:p w:rsidR="006C10CA" w:rsidRPr="00BE06D0" w:rsidRDefault="006C10CA" w:rsidP="00C00566">
      <w:pPr>
        <w:rPr>
          <w:lang w:val="pl-PL"/>
        </w:rPr>
      </w:pPr>
      <w:r w:rsidRPr="00BE06D0">
        <w:rPr>
          <w:lang w:val="pl-PL"/>
        </w:rPr>
        <w:t>08220033 naivārtha-kṛcchrād bhavato vinigrahād</w:t>
      </w:r>
    </w:p>
    <w:p w:rsidR="006C10CA" w:rsidRPr="00BE06D0" w:rsidRDefault="006C10CA" w:rsidP="00C00566">
      <w:pPr>
        <w:rPr>
          <w:lang w:val="pl-PL"/>
        </w:rPr>
      </w:pPr>
      <w:r w:rsidRPr="00BE06D0">
        <w:rPr>
          <w:lang w:val="pl-PL"/>
        </w:rPr>
        <w:t>0822003</w:t>
      </w:r>
      <w:r>
        <w:rPr>
          <w:lang w:val="pl-PL"/>
        </w:rPr>
        <w:t>4</w:t>
      </w:r>
      <w:r w:rsidRPr="00BE06D0">
        <w:rPr>
          <w:lang w:val="pl-PL"/>
        </w:rPr>
        <w:t xml:space="preserve"> asādhu-vādād bhṛśam udvije yathā</w:t>
      </w:r>
    </w:p>
    <w:p w:rsidR="006C10CA" w:rsidRPr="00BE06D0" w:rsidRDefault="006C10CA" w:rsidP="00C00566">
      <w:pPr>
        <w:rPr>
          <w:lang w:val="pl-PL"/>
        </w:rPr>
      </w:pPr>
      <w:r w:rsidRPr="00BE06D0">
        <w:rPr>
          <w:lang w:val="pl-PL"/>
        </w:rPr>
        <w:t>08220041 puṁsāṁ ślāghyatamaṁ manye daṇḍam arhattamārpitam</w:t>
      </w:r>
    </w:p>
    <w:p w:rsidR="006C10CA" w:rsidRPr="00BE06D0" w:rsidRDefault="006C10CA" w:rsidP="00C00566">
      <w:pPr>
        <w:rPr>
          <w:lang w:val="pl-PL"/>
        </w:rPr>
      </w:pPr>
      <w:r w:rsidRPr="00BE06D0">
        <w:rPr>
          <w:lang w:val="pl-PL"/>
        </w:rPr>
        <w:t>08220043 yaṁ na mātā pitā bhrātā suhṛdaś cādiśanti hi</w:t>
      </w:r>
    </w:p>
    <w:p w:rsidR="006C10CA" w:rsidRPr="00BE06D0" w:rsidRDefault="006C10CA" w:rsidP="00C00566">
      <w:pPr>
        <w:rPr>
          <w:lang w:val="pl-PL"/>
        </w:rPr>
      </w:pPr>
      <w:r w:rsidRPr="00BE06D0">
        <w:rPr>
          <w:lang w:val="pl-PL"/>
        </w:rPr>
        <w:t>08220051 tvaṁ nūnam asurāṇāṁ naḥ parokṣaḥ paramo guruḥ</w:t>
      </w:r>
    </w:p>
    <w:p w:rsidR="006C10CA" w:rsidRPr="00BE06D0" w:rsidRDefault="006C10CA" w:rsidP="00C00566">
      <w:pPr>
        <w:rPr>
          <w:lang w:val="pl-PL"/>
        </w:rPr>
      </w:pPr>
      <w:r w:rsidRPr="00BE06D0">
        <w:rPr>
          <w:lang w:val="pl-PL"/>
        </w:rPr>
        <w:t>08220053 yo no’neka-madāndhānāṁ vibhraṁśaṁ cakṣur ādiśat</w:t>
      </w:r>
    </w:p>
    <w:p w:rsidR="006C10CA" w:rsidRPr="00BE06D0" w:rsidRDefault="006C10CA" w:rsidP="00C00566">
      <w:pPr>
        <w:rPr>
          <w:lang w:val="pl-PL"/>
        </w:rPr>
      </w:pPr>
      <w:r w:rsidRPr="00BE06D0">
        <w:rPr>
          <w:lang w:val="pl-PL"/>
        </w:rPr>
        <w:t>08220061 yasmin vairānubandhena vyūḍhena vibudhetarāḥ</w:t>
      </w:r>
    </w:p>
    <w:p w:rsidR="006C10CA" w:rsidRPr="00BE06D0" w:rsidRDefault="006C10CA" w:rsidP="00C00566">
      <w:pPr>
        <w:rPr>
          <w:lang w:val="pl-PL"/>
        </w:rPr>
      </w:pPr>
      <w:r w:rsidRPr="00BE06D0">
        <w:rPr>
          <w:lang w:val="pl-PL"/>
        </w:rPr>
        <w:t>08220063 bahavo lebhire siddhiṁ yām u haikānta-yoginaḥ</w:t>
      </w:r>
    </w:p>
    <w:p w:rsidR="006C10CA" w:rsidRPr="00BE06D0" w:rsidRDefault="006C10CA" w:rsidP="00C00566">
      <w:pPr>
        <w:rPr>
          <w:lang w:val="pl-PL"/>
        </w:rPr>
      </w:pPr>
      <w:r w:rsidRPr="00BE06D0">
        <w:rPr>
          <w:lang w:val="pl-PL"/>
        </w:rPr>
        <w:t>08220071 tenāhaṁ nigṛhīto’smi bhavatā bhūri-karmaṇā</w:t>
      </w:r>
    </w:p>
    <w:p w:rsidR="006C10CA" w:rsidRPr="00BE06D0" w:rsidRDefault="006C10CA" w:rsidP="00C00566">
      <w:pPr>
        <w:rPr>
          <w:lang w:val="pl-PL"/>
        </w:rPr>
      </w:pPr>
      <w:r w:rsidRPr="00BE06D0">
        <w:rPr>
          <w:lang w:val="pl-PL"/>
        </w:rPr>
        <w:t>08220073 baddhaś ca vāruṇaiḥ pāśair nātivrīḍe na ca vyathe</w:t>
      </w:r>
    </w:p>
    <w:p w:rsidR="006C10CA" w:rsidRPr="00BE06D0" w:rsidRDefault="006C10CA" w:rsidP="00C00566">
      <w:pPr>
        <w:rPr>
          <w:lang w:val="pl-PL"/>
        </w:rPr>
      </w:pPr>
      <w:r w:rsidRPr="00BE06D0">
        <w:rPr>
          <w:lang w:val="pl-PL"/>
        </w:rPr>
        <w:t>08220081 pitāmaho me bhavadīya-sammataḥ</w:t>
      </w:r>
    </w:p>
    <w:p w:rsidR="006C10CA" w:rsidRPr="00BE06D0" w:rsidRDefault="006C10CA" w:rsidP="00C00566">
      <w:pPr>
        <w:rPr>
          <w:lang w:val="pl-PL"/>
        </w:rPr>
      </w:pPr>
      <w:r w:rsidRPr="00BE06D0">
        <w:rPr>
          <w:lang w:val="pl-PL"/>
        </w:rPr>
        <w:t>0822008</w:t>
      </w:r>
      <w:r>
        <w:rPr>
          <w:lang w:val="pl-PL"/>
        </w:rPr>
        <w:t>2</w:t>
      </w:r>
      <w:r w:rsidRPr="00BE06D0">
        <w:rPr>
          <w:lang w:val="pl-PL"/>
        </w:rPr>
        <w:t xml:space="preserve"> prahrāda āviṣkṛta-sādhu-vādaḥ</w:t>
      </w:r>
    </w:p>
    <w:p w:rsidR="006C10CA" w:rsidRPr="00BE06D0" w:rsidRDefault="006C10CA" w:rsidP="00C00566">
      <w:pPr>
        <w:rPr>
          <w:lang w:val="pl-PL"/>
        </w:rPr>
      </w:pPr>
      <w:r w:rsidRPr="00BE06D0">
        <w:rPr>
          <w:lang w:val="pl-PL"/>
        </w:rPr>
        <w:t>08220083 bhavad-vipakṣeṇa vicitra-vaiśasaṁ</w:t>
      </w:r>
    </w:p>
    <w:p w:rsidR="006C10CA" w:rsidRPr="00BE06D0" w:rsidRDefault="006C10CA" w:rsidP="00C00566">
      <w:pPr>
        <w:rPr>
          <w:lang w:val="pl-PL"/>
        </w:rPr>
      </w:pPr>
      <w:r w:rsidRPr="00BE06D0">
        <w:rPr>
          <w:lang w:val="pl-PL"/>
        </w:rPr>
        <w:t>0822008</w:t>
      </w:r>
      <w:r>
        <w:rPr>
          <w:lang w:val="pl-PL"/>
        </w:rPr>
        <w:t>4</w:t>
      </w:r>
      <w:r w:rsidRPr="00BE06D0">
        <w:rPr>
          <w:lang w:val="pl-PL"/>
        </w:rPr>
        <w:t xml:space="preserve"> samprāpitas tvaṁ paramaḥ sva-pitrā</w:t>
      </w:r>
    </w:p>
    <w:p w:rsidR="006C10CA" w:rsidRPr="00BE06D0" w:rsidRDefault="006C10CA" w:rsidP="00C00566">
      <w:pPr>
        <w:rPr>
          <w:lang w:val="pl-PL"/>
        </w:rPr>
      </w:pPr>
      <w:r w:rsidRPr="00BE06D0">
        <w:rPr>
          <w:lang w:val="pl-PL"/>
        </w:rPr>
        <w:t>08220091 kim ātmanānena jahāti yo’ntataḥ</w:t>
      </w:r>
    </w:p>
    <w:p w:rsidR="006C10CA" w:rsidRPr="00BE06D0" w:rsidRDefault="006C10CA" w:rsidP="00C00566">
      <w:pPr>
        <w:rPr>
          <w:lang w:val="pl-PL"/>
        </w:rPr>
      </w:pPr>
      <w:r w:rsidRPr="00BE06D0">
        <w:rPr>
          <w:lang w:val="pl-PL"/>
        </w:rPr>
        <w:t>0822009</w:t>
      </w:r>
      <w:r>
        <w:rPr>
          <w:lang w:val="pl-PL"/>
        </w:rPr>
        <w:t>2</w:t>
      </w:r>
      <w:r w:rsidRPr="00BE06D0">
        <w:rPr>
          <w:lang w:val="pl-PL"/>
        </w:rPr>
        <w:t xml:space="preserve"> kiṁ riktha-hāraiḥ svajanākhya-dasyubhiḥ</w:t>
      </w:r>
    </w:p>
    <w:p w:rsidR="006C10CA" w:rsidRPr="00BE06D0" w:rsidRDefault="006C10CA" w:rsidP="00C00566">
      <w:pPr>
        <w:rPr>
          <w:lang w:val="pl-PL"/>
        </w:rPr>
      </w:pPr>
      <w:r w:rsidRPr="00BE06D0">
        <w:rPr>
          <w:lang w:val="pl-PL"/>
        </w:rPr>
        <w:t>08220093 kiṁ jāyayā saṁsṛti-hetu-bhūtayā</w:t>
      </w:r>
    </w:p>
    <w:p w:rsidR="006C10CA" w:rsidRPr="00BE06D0" w:rsidRDefault="006C10CA" w:rsidP="00C00566">
      <w:pPr>
        <w:rPr>
          <w:lang w:val="pl-PL"/>
        </w:rPr>
      </w:pPr>
      <w:r w:rsidRPr="00BE06D0">
        <w:rPr>
          <w:lang w:val="pl-PL"/>
        </w:rPr>
        <w:t>0822009</w:t>
      </w:r>
      <w:r>
        <w:rPr>
          <w:lang w:val="pl-PL"/>
        </w:rPr>
        <w:t>4</w:t>
      </w:r>
      <w:r w:rsidRPr="00BE06D0">
        <w:rPr>
          <w:lang w:val="pl-PL"/>
        </w:rPr>
        <w:t xml:space="preserve"> martyasya gehaiḥ kim ihāyuṣo vyayaḥ</w:t>
      </w:r>
    </w:p>
    <w:p w:rsidR="006C10CA" w:rsidRPr="00BE06D0" w:rsidRDefault="006C10CA" w:rsidP="00C00566">
      <w:pPr>
        <w:rPr>
          <w:lang w:val="pl-PL"/>
        </w:rPr>
      </w:pPr>
      <w:r w:rsidRPr="00BE06D0">
        <w:rPr>
          <w:lang w:val="pl-PL"/>
        </w:rPr>
        <w:t>08220101 itthaṁ sa niścitya pitāmaho mahān</w:t>
      </w:r>
    </w:p>
    <w:p w:rsidR="006C10CA" w:rsidRPr="00BE06D0" w:rsidRDefault="006C10CA" w:rsidP="00C00566">
      <w:pPr>
        <w:rPr>
          <w:lang w:val="pl-PL"/>
        </w:rPr>
      </w:pPr>
      <w:r w:rsidRPr="00BE06D0">
        <w:rPr>
          <w:lang w:val="pl-PL"/>
        </w:rPr>
        <w:t>0822010</w:t>
      </w:r>
      <w:r>
        <w:rPr>
          <w:lang w:val="pl-PL"/>
        </w:rPr>
        <w:t>2</w:t>
      </w:r>
      <w:r w:rsidRPr="00BE06D0">
        <w:rPr>
          <w:lang w:val="pl-PL"/>
        </w:rPr>
        <w:t xml:space="preserve"> agādha-bodho bhavataḥ pāda-padmam</w:t>
      </w:r>
    </w:p>
    <w:p w:rsidR="006C10CA" w:rsidRPr="00BE06D0" w:rsidRDefault="006C10CA" w:rsidP="00C00566">
      <w:pPr>
        <w:rPr>
          <w:lang w:val="pl-PL"/>
        </w:rPr>
      </w:pPr>
      <w:r w:rsidRPr="00BE06D0">
        <w:rPr>
          <w:lang w:val="pl-PL"/>
        </w:rPr>
        <w:t>08220103 dhruvaṁ prapede hy akutobhayaṁ janād</w:t>
      </w:r>
    </w:p>
    <w:p w:rsidR="006C10CA" w:rsidRPr="00BE06D0" w:rsidRDefault="006C10CA" w:rsidP="00C00566">
      <w:pPr>
        <w:rPr>
          <w:lang w:val="pl-PL"/>
        </w:rPr>
      </w:pPr>
      <w:r w:rsidRPr="00BE06D0">
        <w:rPr>
          <w:lang w:val="pl-PL"/>
        </w:rPr>
        <w:t>0822010</w:t>
      </w:r>
      <w:r>
        <w:rPr>
          <w:lang w:val="pl-PL"/>
        </w:rPr>
        <w:t>4</w:t>
      </w:r>
      <w:r w:rsidRPr="00BE06D0">
        <w:rPr>
          <w:lang w:val="pl-PL"/>
        </w:rPr>
        <w:t xml:space="preserve"> bhītaḥ svapakṣa-kṣapaṇasya sattama</w:t>
      </w:r>
    </w:p>
    <w:p w:rsidR="006C10CA" w:rsidRPr="00BE06D0" w:rsidRDefault="006C10CA" w:rsidP="00C00566">
      <w:pPr>
        <w:rPr>
          <w:lang w:val="pl-PL"/>
        </w:rPr>
      </w:pPr>
      <w:r w:rsidRPr="00BE06D0">
        <w:rPr>
          <w:lang w:val="pl-PL"/>
        </w:rPr>
        <w:t>08220111 athāham apy ātma-ripos tavāntikaṁ</w:t>
      </w:r>
    </w:p>
    <w:p w:rsidR="006C10CA" w:rsidRPr="00BE06D0" w:rsidRDefault="006C10CA" w:rsidP="00C00566">
      <w:pPr>
        <w:rPr>
          <w:lang w:val="pl-PL"/>
        </w:rPr>
      </w:pPr>
      <w:r w:rsidRPr="00BE06D0">
        <w:rPr>
          <w:lang w:val="pl-PL"/>
        </w:rPr>
        <w:t>0822011</w:t>
      </w:r>
      <w:r>
        <w:rPr>
          <w:lang w:val="pl-PL"/>
        </w:rPr>
        <w:t>2</w:t>
      </w:r>
      <w:r w:rsidRPr="00BE06D0">
        <w:rPr>
          <w:lang w:val="pl-PL"/>
        </w:rPr>
        <w:t xml:space="preserve"> daivena nītaḥ prasabhaṁ tyājita-śrīḥ</w:t>
      </w:r>
    </w:p>
    <w:p w:rsidR="006C10CA" w:rsidRPr="00BE06D0" w:rsidRDefault="006C10CA" w:rsidP="00C00566">
      <w:pPr>
        <w:rPr>
          <w:lang w:val="pl-PL"/>
        </w:rPr>
      </w:pPr>
      <w:r w:rsidRPr="00BE06D0">
        <w:rPr>
          <w:lang w:val="pl-PL"/>
        </w:rPr>
        <w:t>08220113 idaṁ kṛtāntāntika-varti jīvitaṁ</w:t>
      </w:r>
    </w:p>
    <w:p w:rsidR="006C10CA" w:rsidRPr="00BE06D0" w:rsidRDefault="006C10CA" w:rsidP="00C00566">
      <w:pPr>
        <w:rPr>
          <w:lang w:val="pl-PL"/>
        </w:rPr>
      </w:pPr>
      <w:r w:rsidRPr="00BE06D0">
        <w:rPr>
          <w:lang w:val="pl-PL"/>
        </w:rPr>
        <w:t>0822011</w:t>
      </w:r>
      <w:r>
        <w:rPr>
          <w:lang w:val="pl-PL"/>
        </w:rPr>
        <w:t>4</w:t>
      </w:r>
      <w:r w:rsidRPr="00BE06D0">
        <w:rPr>
          <w:lang w:val="pl-PL"/>
        </w:rPr>
        <w:t xml:space="preserve"> yayādhruvaṁ stabdha-matir na budhyate</w:t>
      </w:r>
    </w:p>
    <w:p w:rsidR="006C10CA" w:rsidRPr="00BE06D0" w:rsidRDefault="006C10CA" w:rsidP="00C00566">
      <w:pPr>
        <w:rPr>
          <w:lang w:val="pl-PL"/>
        </w:rPr>
      </w:pPr>
      <w:r w:rsidRPr="00BE06D0">
        <w:rPr>
          <w:lang w:val="pl-PL"/>
        </w:rPr>
        <w:t>0822012 śrī-śuka uvāca</w:t>
      </w:r>
    </w:p>
    <w:p w:rsidR="006C10CA" w:rsidRPr="00BE06D0" w:rsidRDefault="006C10CA" w:rsidP="00C00566">
      <w:pPr>
        <w:rPr>
          <w:lang w:val="pl-PL"/>
        </w:rPr>
      </w:pPr>
      <w:r w:rsidRPr="00BE06D0">
        <w:rPr>
          <w:lang w:val="pl-PL"/>
        </w:rPr>
        <w:t>08220121 tasyetthaṁ bhāṣamāṇasya prahrādo bhagavat-priyaḥ</w:t>
      </w:r>
    </w:p>
    <w:p w:rsidR="006C10CA" w:rsidRPr="00BE06D0" w:rsidRDefault="006C10CA" w:rsidP="00C00566">
      <w:pPr>
        <w:rPr>
          <w:lang w:val="pl-PL"/>
        </w:rPr>
      </w:pPr>
      <w:r w:rsidRPr="00BE06D0">
        <w:rPr>
          <w:lang w:val="pl-PL"/>
        </w:rPr>
        <w:t>08220123 ājagāma kuru-śreṣṭha rākā-patir ivotthitaḥ</w:t>
      </w:r>
    </w:p>
    <w:p w:rsidR="006C10CA" w:rsidRPr="00BE06D0" w:rsidRDefault="006C10CA" w:rsidP="00C00566">
      <w:pPr>
        <w:rPr>
          <w:lang w:val="pl-PL"/>
        </w:rPr>
      </w:pPr>
      <w:r w:rsidRPr="00BE06D0">
        <w:rPr>
          <w:lang w:val="pl-PL"/>
        </w:rPr>
        <w:t>08220131 tam indra-senaḥ sva-pitāmahaṁ śriyā</w:t>
      </w:r>
    </w:p>
    <w:p w:rsidR="006C10CA" w:rsidRPr="00BE06D0" w:rsidRDefault="006C10CA" w:rsidP="00C00566">
      <w:pPr>
        <w:rPr>
          <w:lang w:val="pl-PL"/>
        </w:rPr>
      </w:pPr>
      <w:r w:rsidRPr="00BE06D0">
        <w:rPr>
          <w:lang w:val="pl-PL"/>
        </w:rPr>
        <w:t>0822013</w:t>
      </w:r>
      <w:r>
        <w:rPr>
          <w:lang w:val="pl-PL"/>
        </w:rPr>
        <w:t>2</w:t>
      </w:r>
      <w:r w:rsidRPr="00BE06D0">
        <w:rPr>
          <w:lang w:val="pl-PL"/>
        </w:rPr>
        <w:t xml:space="preserve"> virājamānaṁ nalināyatekṣaṇam</w:t>
      </w:r>
    </w:p>
    <w:p w:rsidR="006C10CA" w:rsidRPr="00BE06D0" w:rsidRDefault="006C10CA" w:rsidP="00C00566">
      <w:pPr>
        <w:rPr>
          <w:lang w:val="pl-PL"/>
        </w:rPr>
      </w:pPr>
      <w:r w:rsidRPr="00BE06D0">
        <w:rPr>
          <w:lang w:val="pl-PL"/>
        </w:rPr>
        <w:t>08220133 prāṁśuṁ piśaṅgāmbaram añjana-tviṣaṁ</w:t>
      </w:r>
    </w:p>
    <w:p w:rsidR="006C10CA" w:rsidRPr="00BE06D0" w:rsidRDefault="006C10CA" w:rsidP="00C00566">
      <w:pPr>
        <w:rPr>
          <w:lang w:val="pl-PL"/>
        </w:rPr>
      </w:pPr>
      <w:r w:rsidRPr="00BE06D0">
        <w:rPr>
          <w:lang w:val="pl-PL"/>
        </w:rPr>
        <w:t>0822013</w:t>
      </w:r>
      <w:r>
        <w:rPr>
          <w:lang w:val="pl-PL"/>
        </w:rPr>
        <w:t>4</w:t>
      </w:r>
      <w:r w:rsidRPr="00BE06D0">
        <w:rPr>
          <w:lang w:val="pl-PL"/>
        </w:rPr>
        <w:t xml:space="preserve"> pralamba-bāhuṁ śubhagarṣabham aikṣata</w:t>
      </w:r>
    </w:p>
    <w:p w:rsidR="006C10CA" w:rsidRPr="00BE06D0" w:rsidRDefault="006C10CA" w:rsidP="00C00566">
      <w:pPr>
        <w:rPr>
          <w:lang w:val="pl-PL"/>
        </w:rPr>
      </w:pPr>
      <w:r w:rsidRPr="00BE06D0">
        <w:rPr>
          <w:lang w:val="pl-PL"/>
        </w:rPr>
        <w:t>08220141 tasmai balir vāruṇa-pāśa-yantritaḥ</w:t>
      </w:r>
    </w:p>
    <w:p w:rsidR="006C10CA" w:rsidRPr="00BE06D0" w:rsidRDefault="006C10CA" w:rsidP="00C00566">
      <w:pPr>
        <w:rPr>
          <w:lang w:val="pl-PL"/>
        </w:rPr>
      </w:pPr>
      <w:r w:rsidRPr="00BE06D0">
        <w:rPr>
          <w:lang w:val="pl-PL"/>
        </w:rPr>
        <w:t>0822014</w:t>
      </w:r>
      <w:r>
        <w:rPr>
          <w:lang w:val="pl-PL"/>
        </w:rPr>
        <w:t>2</w:t>
      </w:r>
      <w:r w:rsidRPr="00BE06D0">
        <w:rPr>
          <w:lang w:val="pl-PL"/>
        </w:rPr>
        <w:t xml:space="preserve"> samarhaṇaṁ nopajahāra pūrvavat</w:t>
      </w:r>
    </w:p>
    <w:p w:rsidR="006C10CA" w:rsidRPr="00BE06D0" w:rsidRDefault="006C10CA" w:rsidP="00C00566">
      <w:pPr>
        <w:rPr>
          <w:lang w:val="pl-PL"/>
        </w:rPr>
      </w:pPr>
      <w:r w:rsidRPr="00BE06D0">
        <w:rPr>
          <w:lang w:val="pl-PL"/>
        </w:rPr>
        <w:t>08220143 nanāma mūrdhnāśru-vilola-locanaḥ</w:t>
      </w:r>
    </w:p>
    <w:p w:rsidR="006C10CA" w:rsidRPr="000C36B3" w:rsidRDefault="006C10CA" w:rsidP="00C00566">
      <w:pPr>
        <w:rPr>
          <w:lang w:val="fr-CA"/>
        </w:rPr>
      </w:pPr>
      <w:r w:rsidRPr="000C36B3">
        <w:rPr>
          <w:lang w:val="fr-CA"/>
        </w:rPr>
        <w:t>08220144 sa-vrīḍa-nīcīna-mukho babhūva ha</w:t>
      </w:r>
    </w:p>
    <w:p w:rsidR="006C10CA" w:rsidRPr="00BE06D0" w:rsidRDefault="006C10CA" w:rsidP="00C00566">
      <w:pPr>
        <w:rPr>
          <w:lang w:val="fr-CA"/>
        </w:rPr>
      </w:pPr>
      <w:r w:rsidRPr="00BE06D0">
        <w:rPr>
          <w:lang w:val="fr-CA"/>
        </w:rPr>
        <w:t>08220151 sa tatra hāsīnam udīkṣya sat-patiṁ</w:t>
      </w:r>
    </w:p>
    <w:p w:rsidR="006C10CA" w:rsidRPr="00BE06D0" w:rsidRDefault="006C10CA" w:rsidP="00C00566">
      <w:pPr>
        <w:rPr>
          <w:lang w:val="fr-CA"/>
        </w:rPr>
      </w:pPr>
      <w:r w:rsidRPr="00BE06D0">
        <w:rPr>
          <w:lang w:val="fr-CA"/>
        </w:rPr>
        <w:t>0822015</w:t>
      </w:r>
      <w:r>
        <w:rPr>
          <w:lang w:val="fr-CA"/>
        </w:rPr>
        <w:t>2</w:t>
      </w:r>
      <w:r w:rsidRPr="00BE06D0">
        <w:rPr>
          <w:lang w:val="fr-CA"/>
        </w:rPr>
        <w:t xml:space="preserve"> hariṁ sunandādy-anugair upāsitam</w:t>
      </w:r>
    </w:p>
    <w:p w:rsidR="006C10CA" w:rsidRPr="00BE06D0" w:rsidRDefault="006C10CA" w:rsidP="00C00566">
      <w:pPr>
        <w:rPr>
          <w:lang w:val="fr-CA"/>
        </w:rPr>
      </w:pPr>
      <w:r w:rsidRPr="00BE06D0">
        <w:rPr>
          <w:lang w:val="fr-CA"/>
        </w:rPr>
        <w:t>08220153 upetya bhūmau śirasā mahā-manā</w:t>
      </w:r>
    </w:p>
    <w:p w:rsidR="006C10CA" w:rsidRPr="00BE06D0" w:rsidRDefault="006C10CA" w:rsidP="00C00566">
      <w:pPr>
        <w:rPr>
          <w:lang w:val="fr-CA"/>
        </w:rPr>
      </w:pPr>
      <w:r w:rsidRPr="00BE06D0">
        <w:rPr>
          <w:lang w:val="fr-CA"/>
        </w:rPr>
        <w:t>0822015</w:t>
      </w:r>
      <w:r>
        <w:rPr>
          <w:lang w:val="fr-CA"/>
        </w:rPr>
        <w:t>4</w:t>
      </w:r>
      <w:r w:rsidRPr="00BE06D0">
        <w:rPr>
          <w:lang w:val="fr-CA"/>
        </w:rPr>
        <w:t xml:space="preserve"> nanāma mūrdhnā pulakāśru-viklavaḥ</w:t>
      </w:r>
    </w:p>
    <w:p w:rsidR="006C10CA" w:rsidRPr="00BE06D0" w:rsidRDefault="006C10CA" w:rsidP="00C00566">
      <w:pPr>
        <w:rPr>
          <w:lang w:val="fr-CA"/>
        </w:rPr>
      </w:pPr>
      <w:r w:rsidRPr="00BE06D0">
        <w:rPr>
          <w:lang w:val="fr-CA"/>
        </w:rPr>
        <w:t>0822016 śrī-prahrāda uvāca</w:t>
      </w:r>
    </w:p>
    <w:p w:rsidR="006C10CA" w:rsidRPr="00BE06D0" w:rsidRDefault="006C10CA" w:rsidP="00C00566">
      <w:pPr>
        <w:rPr>
          <w:lang w:val="fr-CA"/>
        </w:rPr>
      </w:pPr>
      <w:r w:rsidRPr="00BE06D0">
        <w:rPr>
          <w:lang w:val="fr-CA"/>
        </w:rPr>
        <w:t>08220161 tvayaiva dattaṁ padam aindram ūrjitaṁ</w:t>
      </w:r>
    </w:p>
    <w:p w:rsidR="006C10CA" w:rsidRPr="00BE06D0" w:rsidRDefault="006C10CA" w:rsidP="00C00566">
      <w:pPr>
        <w:rPr>
          <w:lang w:val="fr-CA"/>
        </w:rPr>
      </w:pPr>
      <w:r w:rsidRPr="00BE06D0">
        <w:rPr>
          <w:lang w:val="fr-CA"/>
        </w:rPr>
        <w:t>0822016</w:t>
      </w:r>
      <w:r>
        <w:rPr>
          <w:lang w:val="fr-CA"/>
        </w:rPr>
        <w:t>2</w:t>
      </w:r>
      <w:r w:rsidRPr="00BE06D0">
        <w:rPr>
          <w:lang w:val="fr-CA"/>
        </w:rPr>
        <w:t xml:space="preserve"> hṛtaṁ tad evādya tathaiva śobhanam</w:t>
      </w:r>
    </w:p>
    <w:p w:rsidR="006C10CA" w:rsidRPr="00BE06D0" w:rsidRDefault="006C10CA" w:rsidP="00C00566">
      <w:pPr>
        <w:rPr>
          <w:lang w:val="fr-CA"/>
        </w:rPr>
      </w:pPr>
      <w:r w:rsidRPr="00BE06D0">
        <w:rPr>
          <w:lang w:val="fr-CA"/>
        </w:rPr>
        <w:t>08220163 manye mahān asya kṛto hy anugraho</w:t>
      </w:r>
    </w:p>
    <w:p w:rsidR="006C10CA" w:rsidRPr="00BE06D0" w:rsidRDefault="006C10CA" w:rsidP="00C00566">
      <w:pPr>
        <w:rPr>
          <w:lang w:val="fr-CA"/>
        </w:rPr>
      </w:pPr>
      <w:r w:rsidRPr="00BE06D0">
        <w:rPr>
          <w:lang w:val="fr-CA"/>
        </w:rPr>
        <w:t>0822016</w:t>
      </w:r>
      <w:r>
        <w:rPr>
          <w:lang w:val="fr-CA"/>
        </w:rPr>
        <w:t>4</w:t>
      </w:r>
      <w:r w:rsidRPr="00BE06D0">
        <w:rPr>
          <w:lang w:val="fr-CA"/>
        </w:rPr>
        <w:t xml:space="preserve"> vibhraṁśito yac chriya ātma-mohanāt</w:t>
      </w:r>
    </w:p>
    <w:p w:rsidR="006C10CA" w:rsidRPr="00BE06D0" w:rsidRDefault="006C10CA" w:rsidP="00C00566">
      <w:pPr>
        <w:rPr>
          <w:lang w:val="fr-CA"/>
        </w:rPr>
      </w:pPr>
      <w:r w:rsidRPr="00BE06D0">
        <w:rPr>
          <w:lang w:val="fr-CA"/>
        </w:rPr>
        <w:t>08220171 yayā hi vidvān api muhyate yatas</w:t>
      </w:r>
    </w:p>
    <w:p w:rsidR="006C10CA" w:rsidRPr="00BE06D0" w:rsidRDefault="006C10CA" w:rsidP="00C00566">
      <w:pPr>
        <w:rPr>
          <w:lang w:val="fr-CA"/>
        </w:rPr>
      </w:pPr>
      <w:r w:rsidRPr="00BE06D0">
        <w:rPr>
          <w:lang w:val="fr-CA"/>
        </w:rPr>
        <w:t>0822017</w:t>
      </w:r>
      <w:r>
        <w:rPr>
          <w:lang w:val="fr-CA"/>
        </w:rPr>
        <w:t>2</w:t>
      </w:r>
      <w:r w:rsidRPr="00BE06D0">
        <w:rPr>
          <w:lang w:val="fr-CA"/>
        </w:rPr>
        <w:t xml:space="preserve"> tat ko vicaṣṭe gatim ātmano yathā</w:t>
      </w:r>
    </w:p>
    <w:p w:rsidR="006C10CA" w:rsidRPr="00BE06D0" w:rsidRDefault="006C10CA" w:rsidP="00C00566">
      <w:pPr>
        <w:rPr>
          <w:lang w:val="fr-CA"/>
        </w:rPr>
      </w:pPr>
      <w:r w:rsidRPr="00BE06D0">
        <w:rPr>
          <w:lang w:val="fr-CA"/>
        </w:rPr>
        <w:t>08220173 tasmai namas te jagad-īśvarāya vai</w:t>
      </w:r>
    </w:p>
    <w:p w:rsidR="006C10CA" w:rsidRPr="00BE06D0" w:rsidRDefault="006C10CA" w:rsidP="00C00566">
      <w:pPr>
        <w:rPr>
          <w:lang w:val="fr-CA"/>
        </w:rPr>
      </w:pPr>
      <w:r w:rsidRPr="00BE06D0">
        <w:rPr>
          <w:lang w:val="fr-CA"/>
        </w:rPr>
        <w:t>0822017</w:t>
      </w:r>
      <w:r>
        <w:rPr>
          <w:lang w:val="fr-CA"/>
        </w:rPr>
        <w:t>4</w:t>
      </w:r>
      <w:r w:rsidRPr="00BE06D0">
        <w:rPr>
          <w:lang w:val="fr-CA"/>
        </w:rPr>
        <w:t xml:space="preserve"> nārāyaṇāyākhila-loka-sākṣiṇe</w:t>
      </w:r>
    </w:p>
    <w:p w:rsidR="006C10CA" w:rsidRPr="00BE06D0" w:rsidRDefault="006C10CA" w:rsidP="00C00566">
      <w:pPr>
        <w:rPr>
          <w:lang w:val="fr-CA"/>
        </w:rPr>
      </w:pPr>
      <w:r w:rsidRPr="00BE06D0">
        <w:rPr>
          <w:lang w:val="fr-CA"/>
        </w:rPr>
        <w:t>0822018 śrī-śuka uvāca</w:t>
      </w:r>
    </w:p>
    <w:p w:rsidR="006C10CA" w:rsidRPr="00BE06D0" w:rsidRDefault="006C10CA" w:rsidP="00C00566">
      <w:pPr>
        <w:rPr>
          <w:lang w:val="fr-CA"/>
        </w:rPr>
      </w:pPr>
      <w:r w:rsidRPr="00BE06D0">
        <w:rPr>
          <w:lang w:val="fr-CA"/>
        </w:rPr>
        <w:t>08220181 tasyānuśṛṇvato rājan prahrādasya kṛtāñjaleḥ</w:t>
      </w:r>
    </w:p>
    <w:p w:rsidR="006C10CA" w:rsidRPr="00BE06D0" w:rsidRDefault="006C10CA" w:rsidP="00C00566">
      <w:pPr>
        <w:rPr>
          <w:lang w:val="fr-CA"/>
        </w:rPr>
      </w:pPr>
      <w:r w:rsidRPr="00BE06D0">
        <w:rPr>
          <w:lang w:val="fr-CA"/>
        </w:rPr>
        <w:t>08220183 hiraṇyagarbho bhagavān uvāca madhusūdanam</w:t>
      </w:r>
    </w:p>
    <w:p w:rsidR="006C10CA" w:rsidRPr="00BE06D0" w:rsidRDefault="006C10CA" w:rsidP="00C00566">
      <w:pPr>
        <w:rPr>
          <w:lang w:val="fr-CA"/>
        </w:rPr>
      </w:pPr>
      <w:r w:rsidRPr="00BE06D0">
        <w:rPr>
          <w:lang w:val="fr-CA"/>
        </w:rPr>
        <w:t>08220191 baddhaṁ vīkṣya patiṁ sādhvī tat-patnī bhaya-vihvalā</w:t>
      </w:r>
    </w:p>
    <w:p w:rsidR="006C10CA" w:rsidRPr="00BE06D0" w:rsidRDefault="006C10CA" w:rsidP="00C00566">
      <w:pPr>
        <w:rPr>
          <w:lang w:val="fr-CA"/>
        </w:rPr>
      </w:pPr>
      <w:r w:rsidRPr="00BE06D0">
        <w:rPr>
          <w:lang w:val="fr-CA"/>
        </w:rPr>
        <w:t>08220193 prāñjaliḥ praṇatopendraṁ babhāṣe’vāṅ-mukhī nṛpa</w:t>
      </w:r>
    </w:p>
    <w:p w:rsidR="006C10CA" w:rsidRPr="00BE06D0" w:rsidRDefault="006C10CA" w:rsidP="00C00566">
      <w:pPr>
        <w:rPr>
          <w:lang w:val="fr-CA"/>
        </w:rPr>
      </w:pPr>
      <w:r w:rsidRPr="00BE06D0">
        <w:rPr>
          <w:lang w:val="fr-CA"/>
        </w:rPr>
        <w:t>0822020 śrī-vindhyāvalir uvāca</w:t>
      </w:r>
    </w:p>
    <w:p w:rsidR="006C10CA" w:rsidRPr="00BE06D0" w:rsidRDefault="006C10CA" w:rsidP="00C00566">
      <w:pPr>
        <w:rPr>
          <w:lang w:val="fr-CA"/>
        </w:rPr>
      </w:pPr>
      <w:r w:rsidRPr="00BE06D0">
        <w:rPr>
          <w:lang w:val="fr-CA"/>
        </w:rPr>
        <w:t>08220201 krīḍārtham ātmana idaṁ tri-jagat kṛtaṁ te</w:t>
      </w:r>
    </w:p>
    <w:p w:rsidR="006C10CA" w:rsidRPr="00BE06D0" w:rsidRDefault="006C10CA" w:rsidP="00C00566">
      <w:pPr>
        <w:rPr>
          <w:lang w:val="pl-PL"/>
        </w:rPr>
      </w:pPr>
      <w:r w:rsidRPr="000C36B3">
        <w:rPr>
          <w:lang w:val="pl-PL"/>
        </w:rPr>
        <w:t xml:space="preserve">08220202 </w:t>
      </w:r>
      <w:r w:rsidRPr="00BE06D0">
        <w:rPr>
          <w:lang w:val="pl-PL"/>
        </w:rPr>
        <w:t>svāmyaṁ tu tatra kudhiyo’para īśa kuryuḥ</w:t>
      </w:r>
    </w:p>
    <w:p w:rsidR="006C10CA" w:rsidRPr="00BE06D0" w:rsidRDefault="006C10CA" w:rsidP="00C00566">
      <w:pPr>
        <w:rPr>
          <w:lang w:val="pl-PL"/>
        </w:rPr>
      </w:pPr>
      <w:r w:rsidRPr="00BE06D0">
        <w:rPr>
          <w:lang w:val="pl-PL"/>
        </w:rPr>
        <w:t>08220203 kartuḥ prabhos tava kim asyata āvahanti</w:t>
      </w:r>
    </w:p>
    <w:p w:rsidR="006C10CA" w:rsidRPr="00BE06D0" w:rsidRDefault="006C10CA" w:rsidP="00C00566">
      <w:pPr>
        <w:rPr>
          <w:lang w:val="pl-PL"/>
        </w:rPr>
      </w:pPr>
      <w:r w:rsidRPr="000C36B3">
        <w:rPr>
          <w:lang w:val="pl-PL"/>
        </w:rPr>
        <w:t xml:space="preserve">08220204 </w:t>
      </w:r>
      <w:r w:rsidRPr="00BE06D0">
        <w:rPr>
          <w:lang w:val="pl-PL"/>
        </w:rPr>
        <w:t>tyakta-hriyas tvad-avaropita-kartṛ-vādāḥ</w:t>
      </w:r>
    </w:p>
    <w:p w:rsidR="006C10CA" w:rsidRPr="00BE06D0" w:rsidRDefault="006C10CA" w:rsidP="00C00566">
      <w:pPr>
        <w:rPr>
          <w:lang w:val="pl-PL"/>
        </w:rPr>
      </w:pPr>
      <w:r w:rsidRPr="00BE06D0">
        <w:rPr>
          <w:lang w:val="pl-PL"/>
        </w:rPr>
        <w:t>0822021 śrī-brahmovāca</w:t>
      </w:r>
    </w:p>
    <w:p w:rsidR="006C10CA" w:rsidRPr="00BE06D0" w:rsidRDefault="006C10CA" w:rsidP="00C00566">
      <w:pPr>
        <w:rPr>
          <w:lang w:val="pl-PL"/>
        </w:rPr>
      </w:pPr>
      <w:r w:rsidRPr="00BE06D0">
        <w:rPr>
          <w:lang w:val="pl-PL"/>
        </w:rPr>
        <w:t>08220211 bhūta-bhāvana bhūteśa deva-deva jaganmaya</w:t>
      </w:r>
    </w:p>
    <w:p w:rsidR="006C10CA" w:rsidRPr="00BE06D0" w:rsidRDefault="006C10CA" w:rsidP="00C00566">
      <w:pPr>
        <w:rPr>
          <w:lang w:val="pl-PL"/>
        </w:rPr>
      </w:pPr>
      <w:r w:rsidRPr="00BE06D0">
        <w:rPr>
          <w:lang w:val="pl-PL"/>
        </w:rPr>
        <w:t>08220213 muñcainaṁ hṛta-sarvasvaṁ nāyam arhati nigraham</w:t>
      </w:r>
    </w:p>
    <w:p w:rsidR="006C10CA" w:rsidRPr="00BE06D0" w:rsidRDefault="006C10CA" w:rsidP="00C00566">
      <w:pPr>
        <w:rPr>
          <w:lang w:val="pl-PL"/>
        </w:rPr>
      </w:pPr>
      <w:r w:rsidRPr="00BE06D0">
        <w:rPr>
          <w:lang w:val="pl-PL"/>
        </w:rPr>
        <w:t>08220221 kṛtsnā te’nena dattā bhūr lokāḥ karmārjitāś ca ye</w:t>
      </w:r>
    </w:p>
    <w:p w:rsidR="006C10CA" w:rsidRPr="00BE06D0" w:rsidRDefault="006C10CA" w:rsidP="00C00566">
      <w:pPr>
        <w:rPr>
          <w:lang w:val="pl-PL"/>
        </w:rPr>
      </w:pPr>
      <w:r w:rsidRPr="00BE06D0">
        <w:rPr>
          <w:lang w:val="pl-PL"/>
        </w:rPr>
        <w:t>08220223 niveditaṁ ca sarvasvam ātmāviklavayā dhiyā</w:t>
      </w:r>
    </w:p>
    <w:p w:rsidR="006C10CA" w:rsidRPr="00BE06D0" w:rsidRDefault="006C10CA" w:rsidP="00C00566">
      <w:pPr>
        <w:rPr>
          <w:lang w:val="pl-PL"/>
        </w:rPr>
      </w:pPr>
      <w:r w:rsidRPr="00BE06D0">
        <w:rPr>
          <w:lang w:val="pl-PL"/>
        </w:rPr>
        <w:t>08220231 yat-pādayor aśaṭha-dhīḥ salilaṁ pradāya</w:t>
      </w:r>
    </w:p>
    <w:p w:rsidR="006C10CA" w:rsidRPr="00BE06D0" w:rsidRDefault="006C10CA" w:rsidP="00C00566">
      <w:pPr>
        <w:rPr>
          <w:lang w:val="pl-PL"/>
        </w:rPr>
      </w:pPr>
      <w:r w:rsidRPr="00BE06D0">
        <w:rPr>
          <w:lang w:val="pl-PL"/>
        </w:rPr>
        <w:t>08220232 dūrvāṅkurair api vidhāya satīṁ saparyām</w:t>
      </w:r>
    </w:p>
    <w:p w:rsidR="006C10CA" w:rsidRPr="00BE06D0" w:rsidRDefault="006C10CA" w:rsidP="00C00566">
      <w:pPr>
        <w:rPr>
          <w:lang w:val="pl-PL"/>
        </w:rPr>
      </w:pPr>
      <w:r w:rsidRPr="00BE06D0">
        <w:rPr>
          <w:lang w:val="pl-PL"/>
        </w:rPr>
        <w:t>08220233 apy uttamāṁ gatim asau bhajate tri-lokīṁ</w:t>
      </w:r>
    </w:p>
    <w:p w:rsidR="006C10CA" w:rsidRPr="00BE06D0" w:rsidRDefault="006C10CA" w:rsidP="00C00566">
      <w:pPr>
        <w:rPr>
          <w:lang w:val="pl-PL"/>
        </w:rPr>
      </w:pPr>
      <w:r w:rsidRPr="00BE06D0">
        <w:rPr>
          <w:lang w:val="pl-PL"/>
        </w:rPr>
        <w:t>08220234 dāśvān aviklava-manāḥ katham ārtim ṛcchet</w:t>
      </w:r>
    </w:p>
    <w:p w:rsidR="006C10CA" w:rsidRPr="00BE06D0" w:rsidRDefault="006C10CA" w:rsidP="00C00566">
      <w:pPr>
        <w:rPr>
          <w:lang w:val="pl-PL"/>
        </w:rPr>
      </w:pPr>
      <w:r w:rsidRPr="00BE06D0">
        <w:rPr>
          <w:lang w:val="pl-PL"/>
        </w:rPr>
        <w:t>0822024 śrī-bhagavān uvāca</w:t>
      </w:r>
    </w:p>
    <w:p w:rsidR="006C10CA" w:rsidRPr="00BE06D0" w:rsidRDefault="006C10CA" w:rsidP="00C00566">
      <w:pPr>
        <w:rPr>
          <w:lang w:val="pl-PL"/>
        </w:rPr>
      </w:pPr>
      <w:r w:rsidRPr="00BE06D0">
        <w:rPr>
          <w:lang w:val="pl-PL"/>
        </w:rPr>
        <w:t>08220241 brahman yam anugṛhṇāmi tad-viśo vidhunomy aham</w:t>
      </w:r>
    </w:p>
    <w:p w:rsidR="006C10CA" w:rsidRPr="00BE06D0" w:rsidRDefault="006C10CA" w:rsidP="00C00566">
      <w:pPr>
        <w:rPr>
          <w:lang w:val="pl-PL"/>
        </w:rPr>
      </w:pPr>
      <w:r w:rsidRPr="00BE06D0">
        <w:rPr>
          <w:lang w:val="pl-PL"/>
        </w:rPr>
        <w:t>08220243 yan-madaḥ puruṣaḥ stabdho lokaṁ māṁ cāvamanyate</w:t>
      </w:r>
    </w:p>
    <w:p w:rsidR="006C10CA" w:rsidRPr="00BE06D0" w:rsidRDefault="006C10CA" w:rsidP="00C00566">
      <w:pPr>
        <w:rPr>
          <w:lang w:val="pl-PL"/>
        </w:rPr>
      </w:pPr>
      <w:r w:rsidRPr="00BE06D0">
        <w:rPr>
          <w:lang w:val="pl-PL"/>
        </w:rPr>
        <w:t>08220251 yadā kadācij jīvātmā saṁsaran nija-karmabhiḥ</w:t>
      </w:r>
    </w:p>
    <w:p w:rsidR="006C10CA" w:rsidRPr="00BE06D0" w:rsidRDefault="006C10CA" w:rsidP="00C00566">
      <w:pPr>
        <w:rPr>
          <w:lang w:val="pl-PL"/>
        </w:rPr>
      </w:pPr>
      <w:r w:rsidRPr="00BE06D0">
        <w:rPr>
          <w:lang w:val="pl-PL"/>
        </w:rPr>
        <w:t>08220253 nānā-yoniṣv anīśo’yaṁ pauruṣīṁ gatim āvrajet</w:t>
      </w:r>
    </w:p>
    <w:p w:rsidR="006C10CA" w:rsidRPr="00BE06D0" w:rsidRDefault="006C10CA" w:rsidP="00C00566">
      <w:pPr>
        <w:rPr>
          <w:lang w:val="pl-PL"/>
        </w:rPr>
      </w:pPr>
      <w:r w:rsidRPr="00BE06D0">
        <w:rPr>
          <w:lang w:val="pl-PL"/>
        </w:rPr>
        <w:t>08220261 janma-karma-vayo-rūpa- vidyaiśvarya-dhanādibhiḥ</w:t>
      </w:r>
    </w:p>
    <w:p w:rsidR="006C10CA" w:rsidRPr="00BE06D0" w:rsidRDefault="006C10CA" w:rsidP="00C00566">
      <w:pPr>
        <w:rPr>
          <w:lang w:val="pl-PL"/>
        </w:rPr>
      </w:pPr>
      <w:r w:rsidRPr="00BE06D0">
        <w:rPr>
          <w:lang w:val="pl-PL"/>
        </w:rPr>
        <w:t>08220263 yady asya na bhavet stambhas tatrāyaṁ mad-anugrahaḥ</w:t>
      </w:r>
    </w:p>
    <w:p w:rsidR="006C10CA" w:rsidRPr="00BE06D0" w:rsidRDefault="006C10CA" w:rsidP="00C00566">
      <w:pPr>
        <w:rPr>
          <w:lang w:val="pl-PL"/>
        </w:rPr>
      </w:pPr>
      <w:r w:rsidRPr="00BE06D0">
        <w:rPr>
          <w:lang w:val="pl-PL"/>
        </w:rPr>
        <w:t>08220271 māna-stambha-nimittānāṁ janmādīnāṁ samantataḥ</w:t>
      </w:r>
    </w:p>
    <w:p w:rsidR="006C10CA" w:rsidRPr="00BE06D0" w:rsidRDefault="006C10CA" w:rsidP="00C00566">
      <w:pPr>
        <w:rPr>
          <w:lang w:val="pl-PL"/>
        </w:rPr>
      </w:pPr>
      <w:r w:rsidRPr="00BE06D0">
        <w:rPr>
          <w:lang w:val="pl-PL"/>
        </w:rPr>
        <w:t>08220273 sarva-śreyaḥ-pratīpānāṁ hanta muhyen na mat-paraḥ</w:t>
      </w:r>
    </w:p>
    <w:p w:rsidR="006C10CA" w:rsidRPr="00BE06D0" w:rsidRDefault="006C10CA" w:rsidP="00C00566">
      <w:pPr>
        <w:rPr>
          <w:lang w:val="pl-PL"/>
        </w:rPr>
      </w:pPr>
      <w:r w:rsidRPr="00BE06D0">
        <w:rPr>
          <w:lang w:val="pl-PL"/>
        </w:rPr>
        <w:t>08220281 eṣa dānava-daityānām agranīḥ kīrti-vardhanaḥ</w:t>
      </w:r>
    </w:p>
    <w:p w:rsidR="006C10CA" w:rsidRPr="00BE06D0" w:rsidRDefault="006C10CA" w:rsidP="00C00566">
      <w:pPr>
        <w:rPr>
          <w:lang w:val="pl-PL"/>
        </w:rPr>
      </w:pPr>
      <w:r w:rsidRPr="00BE06D0">
        <w:rPr>
          <w:lang w:val="pl-PL"/>
        </w:rPr>
        <w:t>08220283 ajaiṣīd ajayāṁ māyāṁ sīdann api na muhyati</w:t>
      </w:r>
    </w:p>
    <w:p w:rsidR="006C10CA" w:rsidRPr="00BE06D0" w:rsidRDefault="006C10CA" w:rsidP="00C00566">
      <w:pPr>
        <w:rPr>
          <w:lang w:val="pl-PL"/>
        </w:rPr>
      </w:pPr>
      <w:r w:rsidRPr="00BE06D0">
        <w:rPr>
          <w:lang w:val="pl-PL"/>
        </w:rPr>
        <w:t>08220291 kṣīṇa-rikthaś cyutaḥ sthānāt kṣipto baddhaś ca śatrubhiḥ</w:t>
      </w:r>
    </w:p>
    <w:p w:rsidR="006C10CA" w:rsidRPr="00BE06D0" w:rsidRDefault="006C10CA" w:rsidP="00C00566">
      <w:pPr>
        <w:rPr>
          <w:lang w:val="pl-PL"/>
        </w:rPr>
      </w:pPr>
      <w:r w:rsidRPr="00BE06D0">
        <w:rPr>
          <w:lang w:val="pl-PL"/>
        </w:rPr>
        <w:t>08220293 jñātibhiś ca parityakto yātanām anuyāpitaḥ</w:t>
      </w:r>
    </w:p>
    <w:p w:rsidR="006C10CA" w:rsidRPr="00BE06D0" w:rsidRDefault="006C10CA" w:rsidP="00C00566">
      <w:pPr>
        <w:rPr>
          <w:lang w:val="pl-PL"/>
        </w:rPr>
      </w:pPr>
      <w:r w:rsidRPr="00BE06D0">
        <w:rPr>
          <w:lang w:val="pl-PL"/>
        </w:rPr>
        <w:t>08220301 guruṇā bhartsitaḥ śapto jahau satyaṁ na suvrataḥ</w:t>
      </w:r>
    </w:p>
    <w:p w:rsidR="006C10CA" w:rsidRPr="00BE06D0" w:rsidRDefault="006C10CA" w:rsidP="00C00566">
      <w:pPr>
        <w:rPr>
          <w:lang w:val="pl-PL"/>
        </w:rPr>
      </w:pPr>
      <w:r w:rsidRPr="00BE06D0">
        <w:rPr>
          <w:lang w:val="pl-PL"/>
        </w:rPr>
        <w:t>08220303 chalair ukto mayā dharmo nāyaṁ tyajati satya-vāk</w:t>
      </w:r>
    </w:p>
    <w:p w:rsidR="006C10CA" w:rsidRPr="00BE06D0" w:rsidRDefault="006C10CA" w:rsidP="00C00566">
      <w:pPr>
        <w:rPr>
          <w:lang w:val="pl-PL"/>
        </w:rPr>
      </w:pPr>
      <w:r w:rsidRPr="00BE06D0">
        <w:rPr>
          <w:lang w:val="pl-PL"/>
        </w:rPr>
        <w:t>08220311 eṣa me prāpitaḥ sthānaṁ duṣprāpam amarair api</w:t>
      </w:r>
    </w:p>
    <w:p w:rsidR="006C10CA" w:rsidRPr="00BE06D0" w:rsidRDefault="006C10CA" w:rsidP="00C00566">
      <w:pPr>
        <w:rPr>
          <w:lang w:val="pl-PL"/>
        </w:rPr>
      </w:pPr>
      <w:r w:rsidRPr="00BE06D0">
        <w:rPr>
          <w:lang w:val="pl-PL"/>
        </w:rPr>
        <w:t>08220313 sāvarṇer antarasyāyaṁ bhavitendro mad-āśrayaḥ</w:t>
      </w:r>
    </w:p>
    <w:p w:rsidR="006C10CA" w:rsidRPr="00BE06D0" w:rsidRDefault="006C10CA" w:rsidP="00C00566">
      <w:pPr>
        <w:rPr>
          <w:lang w:val="pl-PL"/>
        </w:rPr>
      </w:pPr>
      <w:r w:rsidRPr="00BE06D0">
        <w:rPr>
          <w:lang w:val="pl-PL"/>
        </w:rPr>
        <w:t>08220321 tāvat sutalam adhyāstāṁ viśvakarma-vinirmitam</w:t>
      </w:r>
    </w:p>
    <w:p w:rsidR="006C10CA" w:rsidRPr="00BE06D0" w:rsidRDefault="006C10CA" w:rsidP="00C00566">
      <w:pPr>
        <w:rPr>
          <w:lang w:val="pl-PL"/>
        </w:rPr>
      </w:pPr>
      <w:r w:rsidRPr="00BE06D0">
        <w:rPr>
          <w:lang w:val="pl-PL"/>
        </w:rPr>
        <w:t>08220323 yad ādhayo vyādhayaś ca klamas tandrā parābhavaḥ</w:t>
      </w:r>
    </w:p>
    <w:p w:rsidR="006C10CA" w:rsidRPr="00BE06D0" w:rsidRDefault="006C10CA" w:rsidP="00C00566">
      <w:pPr>
        <w:rPr>
          <w:lang w:val="pl-PL"/>
        </w:rPr>
      </w:pPr>
      <w:r w:rsidRPr="00BE06D0">
        <w:rPr>
          <w:lang w:val="pl-PL"/>
        </w:rPr>
        <w:t>08220325 nopasargā nivasatāṁ sambhavanti mamekṣayā</w:t>
      </w:r>
    </w:p>
    <w:p w:rsidR="006C10CA" w:rsidRPr="00BE06D0" w:rsidRDefault="006C10CA" w:rsidP="00C00566">
      <w:pPr>
        <w:rPr>
          <w:lang w:val="pl-PL"/>
        </w:rPr>
      </w:pPr>
      <w:r w:rsidRPr="00BE06D0">
        <w:rPr>
          <w:lang w:val="pl-PL"/>
        </w:rPr>
        <w:t>08220331 indrasena mahārāja yāhi bho bhadram astu te</w:t>
      </w:r>
    </w:p>
    <w:p w:rsidR="006C10CA" w:rsidRPr="00BE06D0" w:rsidRDefault="006C10CA" w:rsidP="00C00566">
      <w:pPr>
        <w:rPr>
          <w:lang w:val="pl-PL"/>
        </w:rPr>
      </w:pPr>
      <w:r w:rsidRPr="00BE06D0">
        <w:rPr>
          <w:lang w:val="pl-PL"/>
        </w:rPr>
        <w:t>08220333 sutalaṁ svargibhiḥ prārthyaṁ jñātibhiḥ parivāritaḥ</w:t>
      </w:r>
    </w:p>
    <w:p w:rsidR="006C10CA" w:rsidRPr="00BE06D0" w:rsidRDefault="006C10CA" w:rsidP="00C00566">
      <w:pPr>
        <w:rPr>
          <w:lang w:val="pl-PL"/>
        </w:rPr>
      </w:pPr>
      <w:r w:rsidRPr="00BE06D0">
        <w:rPr>
          <w:lang w:val="pl-PL"/>
        </w:rPr>
        <w:t>08220341 na tvām abhibhaviṣyanti lokeśāḥ kim utāpare</w:t>
      </w:r>
    </w:p>
    <w:p w:rsidR="006C10CA" w:rsidRPr="00BE06D0" w:rsidRDefault="006C10CA" w:rsidP="00C00566">
      <w:pPr>
        <w:rPr>
          <w:lang w:val="pl-PL"/>
        </w:rPr>
      </w:pPr>
      <w:r w:rsidRPr="00BE06D0">
        <w:rPr>
          <w:lang w:val="pl-PL"/>
        </w:rPr>
        <w:t>08220343 tvac-chāsanātigān daityāṁś cakraṁ me sūdayiṣyati</w:t>
      </w:r>
    </w:p>
    <w:p w:rsidR="006C10CA" w:rsidRPr="00BE06D0" w:rsidRDefault="006C10CA" w:rsidP="00C00566">
      <w:pPr>
        <w:rPr>
          <w:lang w:val="pl-PL"/>
        </w:rPr>
      </w:pPr>
      <w:r w:rsidRPr="00BE06D0">
        <w:rPr>
          <w:lang w:val="pl-PL"/>
        </w:rPr>
        <w:t>08220351 rakṣiṣye sarvato’haṁ tvāṁ sānugaṁ saparicchadam</w:t>
      </w:r>
    </w:p>
    <w:p w:rsidR="006C10CA" w:rsidRPr="00BE06D0" w:rsidRDefault="006C10CA" w:rsidP="00C00566">
      <w:pPr>
        <w:rPr>
          <w:lang w:val="pl-PL"/>
        </w:rPr>
      </w:pPr>
      <w:r w:rsidRPr="00BE06D0">
        <w:rPr>
          <w:lang w:val="pl-PL"/>
        </w:rPr>
        <w:t>08220353 sadā sannihitaṁ vīra tatra māṁ drakṣyate bhavān</w:t>
      </w:r>
    </w:p>
    <w:p w:rsidR="006C10CA" w:rsidRPr="00BE06D0" w:rsidRDefault="006C10CA" w:rsidP="00C00566">
      <w:pPr>
        <w:rPr>
          <w:lang w:val="pl-PL"/>
        </w:rPr>
      </w:pPr>
      <w:r w:rsidRPr="00BE06D0">
        <w:rPr>
          <w:lang w:val="pl-PL"/>
        </w:rPr>
        <w:t>08220361 tatra dānava-daityānāṁ saṅgāt te bhāva āsuraḥ</w:t>
      </w:r>
    </w:p>
    <w:p w:rsidR="006C10CA" w:rsidRPr="00BE06D0" w:rsidRDefault="006C10CA" w:rsidP="00C00566">
      <w:pPr>
        <w:rPr>
          <w:lang w:val="pl-PL"/>
        </w:rPr>
      </w:pPr>
      <w:r w:rsidRPr="00BE06D0">
        <w:rPr>
          <w:lang w:val="pl-PL"/>
        </w:rPr>
        <w:t>08220363 dṛṣṭvā mad-anubhāvaṁ vai sadyaḥ kuṇṭho vinaṅkṣyati</w:t>
      </w:r>
    </w:p>
    <w:p w:rsidR="006C10CA" w:rsidRPr="00BE06D0" w:rsidRDefault="006C10CA" w:rsidP="00C00566">
      <w:pPr>
        <w:rPr>
          <w:lang w:val="pl-PL"/>
        </w:rPr>
      </w:pPr>
      <w:r w:rsidRPr="00BE06D0">
        <w:rPr>
          <w:lang w:val="pl-PL"/>
        </w:rPr>
        <w:t>0823001 śrī-śuka uvāca</w:t>
      </w:r>
    </w:p>
    <w:p w:rsidR="006C10CA" w:rsidRPr="00BE06D0" w:rsidRDefault="006C10CA" w:rsidP="00C00566">
      <w:pPr>
        <w:rPr>
          <w:lang w:val="pl-PL"/>
        </w:rPr>
      </w:pPr>
      <w:r w:rsidRPr="00BE06D0">
        <w:rPr>
          <w:lang w:val="pl-PL"/>
        </w:rPr>
        <w:t>08230011 ity uktavantaṁ puruṣaṁ purātanaṁ</w:t>
      </w:r>
    </w:p>
    <w:p w:rsidR="006C10CA" w:rsidRPr="00BE06D0" w:rsidRDefault="006C10CA" w:rsidP="00C00566">
      <w:pPr>
        <w:rPr>
          <w:lang w:val="pl-PL"/>
        </w:rPr>
      </w:pPr>
      <w:r w:rsidRPr="00BE06D0">
        <w:rPr>
          <w:lang w:val="pl-PL"/>
        </w:rPr>
        <w:t>0823001</w:t>
      </w:r>
      <w:r>
        <w:rPr>
          <w:lang w:val="pl-PL"/>
        </w:rPr>
        <w:t>2</w:t>
      </w:r>
      <w:r w:rsidRPr="00BE06D0">
        <w:rPr>
          <w:lang w:val="pl-PL"/>
        </w:rPr>
        <w:t xml:space="preserve"> mahānubhāvo’khila-sādhu-sammataḥ</w:t>
      </w:r>
    </w:p>
    <w:p w:rsidR="006C10CA" w:rsidRPr="00BE06D0" w:rsidRDefault="006C10CA" w:rsidP="00C00566">
      <w:pPr>
        <w:rPr>
          <w:lang w:val="pl-PL"/>
        </w:rPr>
      </w:pPr>
      <w:r w:rsidRPr="00BE06D0">
        <w:rPr>
          <w:lang w:val="pl-PL"/>
        </w:rPr>
        <w:t>08230013 baddhāñjalir bāṣpa-kalākulekṣaṇo</w:t>
      </w:r>
    </w:p>
    <w:p w:rsidR="006C10CA" w:rsidRPr="00BE06D0" w:rsidRDefault="006C10CA" w:rsidP="00C00566">
      <w:pPr>
        <w:rPr>
          <w:lang w:val="pl-PL"/>
        </w:rPr>
      </w:pPr>
      <w:r w:rsidRPr="00BE06D0">
        <w:rPr>
          <w:lang w:val="pl-PL"/>
        </w:rPr>
        <w:t>0823001</w:t>
      </w:r>
      <w:r>
        <w:rPr>
          <w:lang w:val="pl-PL"/>
        </w:rPr>
        <w:t>4</w:t>
      </w:r>
      <w:r w:rsidRPr="00BE06D0">
        <w:rPr>
          <w:lang w:val="pl-PL"/>
        </w:rPr>
        <w:t xml:space="preserve"> bhakty-utkalo gadgadayā girābravīt</w:t>
      </w:r>
    </w:p>
    <w:p w:rsidR="006C10CA" w:rsidRPr="00BE06D0" w:rsidRDefault="006C10CA" w:rsidP="00C00566">
      <w:pPr>
        <w:rPr>
          <w:lang w:val="pl-PL"/>
        </w:rPr>
      </w:pPr>
      <w:r w:rsidRPr="00BE06D0">
        <w:rPr>
          <w:lang w:val="pl-PL"/>
        </w:rPr>
        <w:t>0823002 śrī-balir uvāca</w:t>
      </w:r>
    </w:p>
    <w:p w:rsidR="006C10CA" w:rsidRPr="00BE06D0" w:rsidRDefault="006C10CA" w:rsidP="00C00566">
      <w:pPr>
        <w:rPr>
          <w:lang w:val="pl-PL"/>
        </w:rPr>
      </w:pPr>
      <w:r w:rsidRPr="00BE06D0">
        <w:rPr>
          <w:lang w:val="pl-PL"/>
        </w:rPr>
        <w:t>08230021 aho praṇāmāya kṛtaḥ samudyamaḥ</w:t>
      </w:r>
    </w:p>
    <w:p w:rsidR="006C10CA" w:rsidRPr="00BE06D0" w:rsidRDefault="006C10CA" w:rsidP="00C00566">
      <w:pPr>
        <w:rPr>
          <w:lang w:val="pl-PL"/>
        </w:rPr>
      </w:pPr>
      <w:r w:rsidRPr="00BE06D0">
        <w:rPr>
          <w:lang w:val="pl-PL"/>
        </w:rPr>
        <w:t>0823002</w:t>
      </w:r>
      <w:r>
        <w:rPr>
          <w:lang w:val="pl-PL"/>
        </w:rPr>
        <w:t>2</w:t>
      </w:r>
      <w:r w:rsidRPr="00BE06D0">
        <w:rPr>
          <w:lang w:val="pl-PL"/>
        </w:rPr>
        <w:t xml:space="preserve"> prapanna-bhaktārtha-vidhau samāhitaḥ</w:t>
      </w:r>
    </w:p>
    <w:p w:rsidR="006C10CA" w:rsidRPr="00BE06D0" w:rsidRDefault="006C10CA" w:rsidP="00C00566">
      <w:pPr>
        <w:rPr>
          <w:lang w:val="pl-PL"/>
        </w:rPr>
      </w:pPr>
      <w:r w:rsidRPr="00BE06D0">
        <w:rPr>
          <w:lang w:val="pl-PL"/>
        </w:rPr>
        <w:t>08230023 yal loka-pālais tvad-anugraho’marair</w:t>
      </w:r>
    </w:p>
    <w:p w:rsidR="006C10CA" w:rsidRPr="00BE06D0" w:rsidRDefault="006C10CA" w:rsidP="00C00566">
      <w:pPr>
        <w:rPr>
          <w:lang w:val="pl-PL"/>
        </w:rPr>
      </w:pPr>
      <w:r w:rsidRPr="00BE06D0">
        <w:rPr>
          <w:lang w:val="pl-PL"/>
        </w:rPr>
        <w:t>0823002</w:t>
      </w:r>
      <w:r>
        <w:rPr>
          <w:lang w:val="pl-PL"/>
        </w:rPr>
        <w:t>4</w:t>
      </w:r>
      <w:r w:rsidRPr="00BE06D0">
        <w:rPr>
          <w:lang w:val="pl-PL"/>
        </w:rPr>
        <w:t xml:space="preserve"> alabdha-pūrvo’pasade’sure’rpitaḥ</w:t>
      </w:r>
    </w:p>
    <w:p w:rsidR="006C10CA" w:rsidRPr="00BE06D0" w:rsidRDefault="006C10CA" w:rsidP="00C00566">
      <w:pPr>
        <w:rPr>
          <w:lang w:val="pl-PL"/>
        </w:rPr>
      </w:pPr>
      <w:r w:rsidRPr="00BE06D0">
        <w:rPr>
          <w:lang w:val="pl-PL"/>
        </w:rPr>
        <w:t>0823003 śrī-śuka uvāca</w:t>
      </w:r>
    </w:p>
    <w:p w:rsidR="006C10CA" w:rsidRPr="00BE06D0" w:rsidRDefault="006C10CA" w:rsidP="00C00566">
      <w:pPr>
        <w:rPr>
          <w:lang w:val="pl-PL"/>
        </w:rPr>
      </w:pPr>
      <w:r w:rsidRPr="00BE06D0">
        <w:rPr>
          <w:lang w:val="pl-PL"/>
        </w:rPr>
        <w:t>08230031 ity uktvā harim ānatya brahmāṇaṁ sabhavaṁ tataḥ</w:t>
      </w:r>
    </w:p>
    <w:p w:rsidR="006C10CA" w:rsidRPr="00BE06D0" w:rsidRDefault="006C10CA" w:rsidP="00C00566">
      <w:pPr>
        <w:rPr>
          <w:lang w:val="pl-PL"/>
        </w:rPr>
      </w:pPr>
      <w:r w:rsidRPr="00BE06D0">
        <w:rPr>
          <w:lang w:val="pl-PL"/>
        </w:rPr>
        <w:t>08230033 viveśa sutalaṁ prīto balir muktaḥ sahāsuraiḥ</w:t>
      </w:r>
    </w:p>
    <w:p w:rsidR="006C10CA" w:rsidRPr="00BE06D0" w:rsidRDefault="006C10CA" w:rsidP="00C00566">
      <w:pPr>
        <w:rPr>
          <w:lang w:val="pl-PL"/>
        </w:rPr>
      </w:pPr>
      <w:r w:rsidRPr="00BE06D0">
        <w:rPr>
          <w:lang w:val="pl-PL"/>
        </w:rPr>
        <w:t>08230041 evam indrāya bhagavān pratyānīya triviṣṭapam</w:t>
      </w:r>
    </w:p>
    <w:p w:rsidR="006C10CA" w:rsidRPr="00BE06D0" w:rsidRDefault="006C10CA" w:rsidP="00C00566">
      <w:pPr>
        <w:rPr>
          <w:lang w:val="pl-PL"/>
        </w:rPr>
      </w:pPr>
      <w:r w:rsidRPr="00BE06D0">
        <w:rPr>
          <w:lang w:val="pl-PL"/>
        </w:rPr>
        <w:t>08230043 pūrayitvāditeḥ kāmam aśāsat sakalaṁ jagat</w:t>
      </w:r>
    </w:p>
    <w:p w:rsidR="006C10CA" w:rsidRPr="00BE06D0" w:rsidRDefault="006C10CA" w:rsidP="00C00566">
      <w:pPr>
        <w:rPr>
          <w:lang w:val="pl-PL"/>
        </w:rPr>
      </w:pPr>
      <w:r w:rsidRPr="00BE06D0">
        <w:rPr>
          <w:lang w:val="pl-PL"/>
        </w:rPr>
        <w:t>08230051 labdha-prasādaṁ nirmuktaṁ pautraṁ vaṁśa-dharaṁ balim</w:t>
      </w:r>
    </w:p>
    <w:p w:rsidR="006C10CA" w:rsidRPr="00BE06D0" w:rsidRDefault="006C10CA" w:rsidP="00C00566">
      <w:pPr>
        <w:rPr>
          <w:lang w:val="pl-PL"/>
        </w:rPr>
      </w:pPr>
      <w:r w:rsidRPr="00BE06D0">
        <w:rPr>
          <w:lang w:val="pl-PL"/>
        </w:rPr>
        <w:t>08230053 niśāmya bhakti-pravaṇaḥ prahrāda idam abravīt</w:t>
      </w:r>
    </w:p>
    <w:p w:rsidR="006C10CA" w:rsidRPr="00BE06D0" w:rsidRDefault="006C10CA" w:rsidP="00C00566">
      <w:pPr>
        <w:rPr>
          <w:lang w:val="pl-PL"/>
        </w:rPr>
      </w:pPr>
      <w:r w:rsidRPr="00BE06D0">
        <w:rPr>
          <w:lang w:val="pl-PL"/>
        </w:rPr>
        <w:t>0823006 śrī-prahrāda uvāca</w:t>
      </w:r>
    </w:p>
    <w:p w:rsidR="006C10CA" w:rsidRPr="00BE06D0" w:rsidRDefault="006C10CA" w:rsidP="00C00566">
      <w:pPr>
        <w:rPr>
          <w:lang w:val="pl-PL"/>
        </w:rPr>
      </w:pPr>
      <w:r w:rsidRPr="00BE06D0">
        <w:rPr>
          <w:lang w:val="pl-PL"/>
        </w:rPr>
        <w:t>08230061 nemaṁ viriñco labhate prasādaṁ</w:t>
      </w:r>
    </w:p>
    <w:p w:rsidR="006C10CA" w:rsidRPr="00BE06D0" w:rsidRDefault="006C10CA" w:rsidP="00C00566">
      <w:pPr>
        <w:rPr>
          <w:lang w:val="pl-PL"/>
        </w:rPr>
      </w:pPr>
      <w:r w:rsidRPr="00BE06D0">
        <w:rPr>
          <w:lang w:val="pl-PL"/>
        </w:rPr>
        <w:t>0823006</w:t>
      </w:r>
      <w:r>
        <w:rPr>
          <w:lang w:val="pl-PL"/>
        </w:rPr>
        <w:t>2</w:t>
      </w:r>
      <w:r w:rsidRPr="00BE06D0">
        <w:rPr>
          <w:lang w:val="pl-PL"/>
        </w:rPr>
        <w:t xml:space="preserve"> na śrīr na śarvaḥ kim utāpare’nye</w:t>
      </w:r>
    </w:p>
    <w:p w:rsidR="006C10CA" w:rsidRPr="00BE06D0" w:rsidRDefault="006C10CA" w:rsidP="00C00566">
      <w:pPr>
        <w:rPr>
          <w:lang w:val="pl-PL"/>
        </w:rPr>
      </w:pPr>
      <w:r w:rsidRPr="00BE06D0">
        <w:rPr>
          <w:lang w:val="pl-PL"/>
        </w:rPr>
        <w:t>08230063 yan no’surāṇām asi durga-pālo</w:t>
      </w:r>
    </w:p>
    <w:p w:rsidR="006C10CA" w:rsidRPr="00BE06D0" w:rsidRDefault="006C10CA" w:rsidP="00C00566">
      <w:pPr>
        <w:rPr>
          <w:lang w:val="pl-PL"/>
        </w:rPr>
      </w:pPr>
      <w:r w:rsidRPr="00BE06D0">
        <w:rPr>
          <w:lang w:val="pl-PL"/>
        </w:rPr>
        <w:t>0823006</w:t>
      </w:r>
      <w:r>
        <w:rPr>
          <w:lang w:val="pl-PL"/>
        </w:rPr>
        <w:t>4</w:t>
      </w:r>
      <w:r w:rsidRPr="00BE06D0">
        <w:rPr>
          <w:lang w:val="pl-PL"/>
        </w:rPr>
        <w:t xml:space="preserve"> viśvābhivandyair abhivanditāṅghriḥ</w:t>
      </w:r>
    </w:p>
    <w:p w:rsidR="006C10CA" w:rsidRPr="00BE06D0" w:rsidRDefault="006C10CA" w:rsidP="00C00566">
      <w:pPr>
        <w:rPr>
          <w:lang w:val="pl-PL"/>
        </w:rPr>
      </w:pPr>
      <w:r w:rsidRPr="00BE06D0">
        <w:rPr>
          <w:lang w:val="pl-PL"/>
        </w:rPr>
        <w:t>08230071 yat-pāda-padma-makaranda-niṣevaṇena</w:t>
      </w:r>
    </w:p>
    <w:p w:rsidR="006C10CA" w:rsidRPr="00BE06D0" w:rsidRDefault="006C10CA" w:rsidP="00C00566">
      <w:pPr>
        <w:rPr>
          <w:lang w:val="pl-PL"/>
        </w:rPr>
      </w:pPr>
      <w:r w:rsidRPr="00BE06D0">
        <w:rPr>
          <w:lang w:val="pl-PL"/>
        </w:rPr>
        <w:t>08230072 brahmādayaḥ śaraṇadāśnuvate vibhūtīḥ</w:t>
      </w:r>
    </w:p>
    <w:p w:rsidR="006C10CA" w:rsidRPr="00BE06D0" w:rsidRDefault="006C10CA" w:rsidP="00C00566">
      <w:pPr>
        <w:rPr>
          <w:lang w:val="pl-PL"/>
        </w:rPr>
      </w:pPr>
      <w:r w:rsidRPr="00BE06D0">
        <w:rPr>
          <w:lang w:val="pl-PL"/>
        </w:rPr>
        <w:t>08230073 kasmād vayaṁ kusṛtayaḥ khala-yonayas te</w:t>
      </w:r>
    </w:p>
    <w:p w:rsidR="006C10CA" w:rsidRPr="00BE06D0" w:rsidRDefault="006C10CA" w:rsidP="00C00566">
      <w:pPr>
        <w:rPr>
          <w:lang w:val="pl-PL"/>
        </w:rPr>
      </w:pPr>
      <w:r w:rsidRPr="00BE06D0">
        <w:rPr>
          <w:lang w:val="pl-PL"/>
        </w:rPr>
        <w:t>08230074 dākṣiṇya-dṛṣṭi-padavīṁ bhavataḥ praṇītāḥ</w:t>
      </w:r>
    </w:p>
    <w:p w:rsidR="006C10CA" w:rsidRPr="00BE06D0" w:rsidRDefault="006C10CA" w:rsidP="00C00566">
      <w:pPr>
        <w:rPr>
          <w:lang w:val="pl-PL"/>
        </w:rPr>
      </w:pPr>
      <w:r w:rsidRPr="00BE06D0">
        <w:rPr>
          <w:lang w:val="pl-PL"/>
        </w:rPr>
        <w:t>08230081 citraṁ tavehitam aho’mita-yogamāyā-</w:t>
      </w:r>
    </w:p>
    <w:p w:rsidR="006C10CA" w:rsidRPr="00BE06D0" w:rsidRDefault="006C10CA" w:rsidP="00C00566">
      <w:pPr>
        <w:rPr>
          <w:lang w:val="pl-PL"/>
        </w:rPr>
      </w:pPr>
      <w:r w:rsidRPr="00BE06D0">
        <w:rPr>
          <w:lang w:val="pl-PL"/>
        </w:rPr>
        <w:t>08230082 līlā-visṛṣṭa-bhuvanasya viśāradasya</w:t>
      </w:r>
    </w:p>
    <w:p w:rsidR="006C10CA" w:rsidRPr="00BE06D0" w:rsidRDefault="006C10CA" w:rsidP="00C00566">
      <w:pPr>
        <w:rPr>
          <w:lang w:val="pl-PL"/>
        </w:rPr>
      </w:pPr>
      <w:r w:rsidRPr="00BE06D0">
        <w:rPr>
          <w:lang w:val="pl-PL"/>
        </w:rPr>
        <w:t>08230083 sarvātmanaḥ samadṛśo’viṣamaḥ svabhāvo</w:t>
      </w:r>
    </w:p>
    <w:p w:rsidR="006C10CA" w:rsidRPr="00BE06D0" w:rsidRDefault="006C10CA" w:rsidP="00C00566">
      <w:pPr>
        <w:rPr>
          <w:lang w:val="pl-PL"/>
        </w:rPr>
      </w:pPr>
      <w:r w:rsidRPr="00BE06D0">
        <w:rPr>
          <w:lang w:val="pl-PL"/>
        </w:rPr>
        <w:t>08230084 bhakta-priyo yad asi kalpataru-svabhāvaḥ</w:t>
      </w:r>
    </w:p>
    <w:p w:rsidR="006C10CA" w:rsidRPr="00BE06D0" w:rsidRDefault="006C10CA" w:rsidP="00C00566">
      <w:pPr>
        <w:rPr>
          <w:lang w:val="pl-PL"/>
        </w:rPr>
      </w:pPr>
      <w:r w:rsidRPr="00BE06D0">
        <w:rPr>
          <w:lang w:val="pl-PL"/>
        </w:rPr>
        <w:t>0823009 śrī-bhagavān uvāca</w:t>
      </w:r>
    </w:p>
    <w:p w:rsidR="006C10CA" w:rsidRPr="00BE06D0" w:rsidRDefault="006C10CA" w:rsidP="00C00566">
      <w:pPr>
        <w:rPr>
          <w:lang w:val="pl-PL"/>
        </w:rPr>
      </w:pPr>
      <w:r w:rsidRPr="00BE06D0">
        <w:rPr>
          <w:lang w:val="pl-PL"/>
        </w:rPr>
        <w:t>08230091 vatsa prahrāda bhadraṁ te prayāhi sutalālayam</w:t>
      </w:r>
    </w:p>
    <w:p w:rsidR="006C10CA" w:rsidRPr="00BE06D0" w:rsidRDefault="006C10CA" w:rsidP="00C00566">
      <w:pPr>
        <w:rPr>
          <w:lang w:val="pl-PL"/>
        </w:rPr>
      </w:pPr>
      <w:r w:rsidRPr="00BE06D0">
        <w:rPr>
          <w:lang w:val="pl-PL"/>
        </w:rPr>
        <w:t>08230093 modamānaḥ sva-pautreṇa jñātīnāṁ sukham āvaha</w:t>
      </w:r>
    </w:p>
    <w:p w:rsidR="006C10CA" w:rsidRPr="00BE06D0" w:rsidRDefault="006C10CA" w:rsidP="00C00566">
      <w:pPr>
        <w:rPr>
          <w:lang w:val="pl-PL"/>
        </w:rPr>
      </w:pPr>
      <w:r w:rsidRPr="00BE06D0">
        <w:rPr>
          <w:lang w:val="pl-PL"/>
        </w:rPr>
        <w:t>08230101 nityaṁ draṣṭāsi māṁ tatra gadā-pāṇim avasthitam</w:t>
      </w:r>
    </w:p>
    <w:p w:rsidR="006C10CA" w:rsidRPr="00BE06D0" w:rsidRDefault="006C10CA" w:rsidP="00C00566">
      <w:pPr>
        <w:rPr>
          <w:lang w:val="pl-PL"/>
        </w:rPr>
      </w:pPr>
      <w:r w:rsidRPr="00BE06D0">
        <w:rPr>
          <w:lang w:val="pl-PL"/>
        </w:rPr>
        <w:t>08230103 mad-darśana-mahāhlāda- dhvasta-karma-nibandhanaḥ</w:t>
      </w:r>
    </w:p>
    <w:p w:rsidR="006C10CA" w:rsidRPr="00BE06D0" w:rsidRDefault="006C10CA" w:rsidP="00C00566">
      <w:pPr>
        <w:rPr>
          <w:lang w:val="pl-PL"/>
        </w:rPr>
      </w:pPr>
      <w:r w:rsidRPr="00BE06D0">
        <w:rPr>
          <w:lang w:val="pl-PL"/>
        </w:rPr>
        <w:t>0823011 śrī-śuka uvāca</w:t>
      </w:r>
    </w:p>
    <w:p w:rsidR="006C10CA" w:rsidRPr="00BE06D0" w:rsidRDefault="006C10CA" w:rsidP="00C00566">
      <w:pPr>
        <w:rPr>
          <w:lang w:val="pl-PL"/>
        </w:rPr>
      </w:pPr>
      <w:r w:rsidRPr="00BE06D0">
        <w:rPr>
          <w:lang w:val="pl-PL"/>
        </w:rPr>
        <w:t>08230111 ājñāṁ bhagavato rājan prahrādo balinā saha</w:t>
      </w:r>
    </w:p>
    <w:p w:rsidR="006C10CA" w:rsidRPr="00BE06D0" w:rsidRDefault="006C10CA" w:rsidP="00C00566">
      <w:pPr>
        <w:rPr>
          <w:lang w:val="pl-PL"/>
        </w:rPr>
      </w:pPr>
      <w:r w:rsidRPr="00BE06D0">
        <w:rPr>
          <w:lang w:val="pl-PL"/>
        </w:rPr>
        <w:t>08230113 bāḍham ity amala-prajño mūrdhny ādhāya kṛtāñjaliḥ</w:t>
      </w:r>
    </w:p>
    <w:p w:rsidR="006C10CA" w:rsidRPr="00BE06D0" w:rsidRDefault="006C10CA" w:rsidP="00C00566">
      <w:pPr>
        <w:rPr>
          <w:lang w:val="pl-PL"/>
        </w:rPr>
      </w:pPr>
      <w:r w:rsidRPr="00BE06D0">
        <w:rPr>
          <w:lang w:val="pl-PL"/>
        </w:rPr>
        <w:t>08230121 parikramyādi-puruṣaṁ sarvāsura-camūpatiḥ</w:t>
      </w:r>
    </w:p>
    <w:p w:rsidR="006C10CA" w:rsidRPr="00BE06D0" w:rsidRDefault="006C10CA" w:rsidP="00C00566">
      <w:pPr>
        <w:rPr>
          <w:lang w:val="pl-PL"/>
        </w:rPr>
      </w:pPr>
      <w:r w:rsidRPr="00BE06D0">
        <w:rPr>
          <w:lang w:val="pl-PL"/>
        </w:rPr>
        <w:t>08230123 praṇatas tad-anujñātaḥ praviveśa mahā-bilam</w:t>
      </w:r>
    </w:p>
    <w:p w:rsidR="006C10CA" w:rsidRPr="00BE06D0" w:rsidRDefault="006C10CA" w:rsidP="00C00566">
      <w:pPr>
        <w:rPr>
          <w:lang w:val="pl-PL"/>
        </w:rPr>
      </w:pPr>
      <w:r w:rsidRPr="00BE06D0">
        <w:rPr>
          <w:lang w:val="pl-PL"/>
        </w:rPr>
        <w:t>08230131 athāhośanasaṁ rājan harir nārāyaṇo’ntike</w:t>
      </w:r>
    </w:p>
    <w:p w:rsidR="006C10CA" w:rsidRPr="00BE06D0" w:rsidRDefault="006C10CA" w:rsidP="00C00566">
      <w:pPr>
        <w:rPr>
          <w:lang w:val="pl-PL"/>
        </w:rPr>
      </w:pPr>
      <w:r w:rsidRPr="00BE06D0">
        <w:rPr>
          <w:lang w:val="pl-PL"/>
        </w:rPr>
        <w:t>08230133 āsīnam ṛtvijāṁ madhye sadasi brahma-vādinām</w:t>
      </w:r>
    </w:p>
    <w:p w:rsidR="006C10CA" w:rsidRPr="00BE06D0" w:rsidRDefault="006C10CA" w:rsidP="00C00566">
      <w:pPr>
        <w:rPr>
          <w:lang w:val="pl-PL"/>
        </w:rPr>
      </w:pPr>
      <w:r w:rsidRPr="00BE06D0">
        <w:rPr>
          <w:lang w:val="pl-PL"/>
        </w:rPr>
        <w:t>08230141 brahman santanu śiṣyasya karma-cchidraṁ vitanvataḥ</w:t>
      </w:r>
    </w:p>
    <w:p w:rsidR="006C10CA" w:rsidRPr="00BE06D0" w:rsidRDefault="006C10CA" w:rsidP="00C00566">
      <w:pPr>
        <w:rPr>
          <w:lang w:val="pl-PL"/>
        </w:rPr>
      </w:pPr>
      <w:r w:rsidRPr="00BE06D0">
        <w:rPr>
          <w:lang w:val="pl-PL"/>
        </w:rPr>
        <w:t>08230143 yat tat karmasu vaiṣamyaṁ brahma-dṛṣṭaṁ samaṁ bhavet</w:t>
      </w:r>
    </w:p>
    <w:p w:rsidR="006C10CA" w:rsidRPr="00BE06D0" w:rsidRDefault="006C10CA" w:rsidP="00C00566">
      <w:pPr>
        <w:rPr>
          <w:lang w:val="pl-PL"/>
        </w:rPr>
      </w:pPr>
      <w:r w:rsidRPr="00BE06D0">
        <w:rPr>
          <w:lang w:val="pl-PL"/>
        </w:rPr>
        <w:t>0823015 śrī-śukra uvāca</w:t>
      </w:r>
    </w:p>
    <w:p w:rsidR="006C10CA" w:rsidRPr="00BE06D0" w:rsidRDefault="006C10CA" w:rsidP="00C00566">
      <w:pPr>
        <w:rPr>
          <w:lang w:val="pl-PL"/>
        </w:rPr>
      </w:pPr>
      <w:r w:rsidRPr="00BE06D0">
        <w:rPr>
          <w:lang w:val="pl-PL"/>
        </w:rPr>
        <w:t>08230151 kutas tat-karma-vaiṣamyaṁ`yasya karmeśvaro bhavān</w:t>
      </w:r>
    </w:p>
    <w:p w:rsidR="006C10CA" w:rsidRPr="00BE06D0" w:rsidRDefault="006C10CA" w:rsidP="00C00566">
      <w:pPr>
        <w:rPr>
          <w:lang w:val="pl-PL"/>
        </w:rPr>
      </w:pPr>
      <w:r w:rsidRPr="00BE06D0">
        <w:rPr>
          <w:lang w:val="pl-PL"/>
        </w:rPr>
        <w:t>08230153 yajñeśo yajña-puruṣaḥ sarva-bhāvena pūjitaḥ</w:t>
      </w:r>
    </w:p>
    <w:p w:rsidR="006C10CA" w:rsidRPr="00BE06D0" w:rsidRDefault="006C10CA" w:rsidP="00C00566">
      <w:pPr>
        <w:rPr>
          <w:lang w:val="pl-PL"/>
        </w:rPr>
      </w:pPr>
      <w:r w:rsidRPr="00BE06D0">
        <w:rPr>
          <w:lang w:val="pl-PL"/>
        </w:rPr>
        <w:t>08230161 mantratas tantrataś chidraṁ deśa-kālārha-vastutaḥ</w:t>
      </w:r>
    </w:p>
    <w:p w:rsidR="006C10CA" w:rsidRPr="00BE06D0" w:rsidRDefault="006C10CA" w:rsidP="00C00566">
      <w:pPr>
        <w:rPr>
          <w:lang w:val="pl-PL"/>
        </w:rPr>
      </w:pPr>
      <w:r w:rsidRPr="00BE06D0">
        <w:rPr>
          <w:lang w:val="pl-PL"/>
        </w:rPr>
        <w:t>08230163 sarvaṁ karoti niśchidram anusaṅkīrtanaṁ tava</w:t>
      </w:r>
    </w:p>
    <w:p w:rsidR="006C10CA" w:rsidRPr="00BE06D0" w:rsidRDefault="006C10CA" w:rsidP="00C00566">
      <w:pPr>
        <w:rPr>
          <w:lang w:val="pl-PL"/>
        </w:rPr>
      </w:pPr>
      <w:r w:rsidRPr="00BE06D0">
        <w:rPr>
          <w:lang w:val="pl-PL"/>
        </w:rPr>
        <w:t>08230171 tathāpi vadato bhūman kariṣyāmy anuśāsanam</w:t>
      </w:r>
    </w:p>
    <w:p w:rsidR="006C10CA" w:rsidRPr="00BE06D0" w:rsidRDefault="006C10CA" w:rsidP="00C00566">
      <w:pPr>
        <w:rPr>
          <w:lang w:val="pl-PL"/>
        </w:rPr>
      </w:pPr>
      <w:r w:rsidRPr="00BE06D0">
        <w:rPr>
          <w:lang w:val="pl-PL"/>
        </w:rPr>
        <w:t>08230173 etac chreyaḥ paraṁ puṁsāṁ yat tavājñānupālanam</w:t>
      </w:r>
    </w:p>
    <w:p w:rsidR="006C10CA" w:rsidRPr="00BE06D0" w:rsidRDefault="006C10CA" w:rsidP="00C00566">
      <w:pPr>
        <w:rPr>
          <w:lang w:val="pl-PL"/>
        </w:rPr>
      </w:pPr>
      <w:r w:rsidRPr="00BE06D0">
        <w:rPr>
          <w:lang w:val="pl-PL"/>
        </w:rPr>
        <w:t>0823018 śrī-śuka uvāca</w:t>
      </w:r>
    </w:p>
    <w:p w:rsidR="006C10CA" w:rsidRPr="00BE06D0" w:rsidRDefault="006C10CA" w:rsidP="00C00566">
      <w:pPr>
        <w:rPr>
          <w:lang w:val="pl-PL"/>
        </w:rPr>
      </w:pPr>
      <w:r w:rsidRPr="00BE06D0">
        <w:rPr>
          <w:lang w:val="pl-PL"/>
        </w:rPr>
        <w:t>08230181 pratinandya harer ājñām uśanā bhagavān iti</w:t>
      </w:r>
    </w:p>
    <w:p w:rsidR="006C10CA" w:rsidRPr="00BE06D0" w:rsidRDefault="006C10CA" w:rsidP="00C00566">
      <w:pPr>
        <w:rPr>
          <w:lang w:val="pl-PL"/>
        </w:rPr>
      </w:pPr>
      <w:r w:rsidRPr="00BE06D0">
        <w:rPr>
          <w:lang w:val="pl-PL"/>
        </w:rPr>
        <w:t>08230183 yajña-cchidraṁ samādhatta baler viprarṣibhiḥ saha</w:t>
      </w:r>
    </w:p>
    <w:p w:rsidR="006C10CA" w:rsidRPr="00BE06D0" w:rsidRDefault="006C10CA" w:rsidP="00C00566">
      <w:pPr>
        <w:rPr>
          <w:lang w:val="pl-PL"/>
        </w:rPr>
      </w:pPr>
      <w:r w:rsidRPr="00BE06D0">
        <w:rPr>
          <w:lang w:val="pl-PL"/>
        </w:rPr>
        <w:t>08230191 evaṁ baler mahīṁ rājan bhikṣitvā vāmano hariḥ</w:t>
      </w:r>
    </w:p>
    <w:p w:rsidR="006C10CA" w:rsidRPr="00BE06D0" w:rsidRDefault="006C10CA" w:rsidP="00C00566">
      <w:pPr>
        <w:rPr>
          <w:lang w:val="pl-PL"/>
        </w:rPr>
      </w:pPr>
      <w:r w:rsidRPr="00BE06D0">
        <w:rPr>
          <w:lang w:val="pl-PL"/>
        </w:rPr>
        <w:t>08230193 dadau bhrātre mahendrāya tridivaṁ yat parair hṛtam</w:t>
      </w:r>
    </w:p>
    <w:p w:rsidR="006C10CA" w:rsidRPr="00BE06D0" w:rsidRDefault="006C10CA" w:rsidP="00C00566">
      <w:pPr>
        <w:rPr>
          <w:lang w:val="pl-PL"/>
        </w:rPr>
      </w:pPr>
      <w:r w:rsidRPr="00BE06D0">
        <w:rPr>
          <w:lang w:val="pl-PL"/>
        </w:rPr>
        <w:t>08230201 prajāpati-patir brahmā devarṣi-pitṛ-bhūmipaiḥ</w:t>
      </w:r>
    </w:p>
    <w:p w:rsidR="006C10CA" w:rsidRPr="00BE06D0" w:rsidRDefault="006C10CA" w:rsidP="00C00566">
      <w:pPr>
        <w:rPr>
          <w:lang w:val="pl-PL"/>
        </w:rPr>
      </w:pPr>
      <w:r w:rsidRPr="00BE06D0">
        <w:rPr>
          <w:lang w:val="pl-PL"/>
        </w:rPr>
        <w:t>08230203 dakṣa-bhṛgv-aṅgiro-mukhyaiḥ kumāreṇa bhavena ca</w:t>
      </w:r>
    </w:p>
    <w:p w:rsidR="006C10CA" w:rsidRPr="00BE06D0" w:rsidRDefault="006C10CA" w:rsidP="00C00566">
      <w:pPr>
        <w:rPr>
          <w:lang w:val="pl-PL"/>
        </w:rPr>
      </w:pPr>
      <w:r w:rsidRPr="00BE06D0">
        <w:rPr>
          <w:lang w:val="pl-PL"/>
        </w:rPr>
        <w:t>08230211 kaśyapasyāditeḥ prītyai sarva-bhūta-bhavāya ca</w:t>
      </w:r>
    </w:p>
    <w:p w:rsidR="006C10CA" w:rsidRPr="00BE06D0" w:rsidRDefault="006C10CA" w:rsidP="00C00566">
      <w:pPr>
        <w:rPr>
          <w:lang w:val="pl-PL"/>
        </w:rPr>
      </w:pPr>
      <w:r w:rsidRPr="00BE06D0">
        <w:rPr>
          <w:lang w:val="pl-PL"/>
        </w:rPr>
        <w:t>08230213 lokānāṁ loka-pālānām akarod vāmanaṁ patim</w:t>
      </w:r>
    </w:p>
    <w:p w:rsidR="006C10CA" w:rsidRPr="00BE06D0" w:rsidRDefault="006C10CA" w:rsidP="00C00566">
      <w:pPr>
        <w:rPr>
          <w:lang w:val="pl-PL"/>
        </w:rPr>
      </w:pPr>
      <w:r w:rsidRPr="00BE06D0">
        <w:rPr>
          <w:lang w:val="pl-PL"/>
        </w:rPr>
        <w:t>08230221 vedānāṁ sarva-devānāṁ dharmasya yaśasaḥ śriyaḥ</w:t>
      </w:r>
    </w:p>
    <w:p w:rsidR="006C10CA" w:rsidRPr="00BE06D0" w:rsidRDefault="006C10CA" w:rsidP="00C00566">
      <w:pPr>
        <w:rPr>
          <w:lang w:val="pl-PL"/>
        </w:rPr>
      </w:pPr>
      <w:r w:rsidRPr="00BE06D0">
        <w:rPr>
          <w:lang w:val="pl-PL"/>
        </w:rPr>
        <w:t>08230223 maṅgalānāṁ vratānāṁ ca kalpaṁ svargāpavargayoḥ</w:t>
      </w:r>
    </w:p>
    <w:p w:rsidR="006C10CA" w:rsidRPr="00BE06D0" w:rsidRDefault="006C10CA" w:rsidP="00C00566">
      <w:pPr>
        <w:rPr>
          <w:lang w:val="pl-PL"/>
        </w:rPr>
      </w:pPr>
      <w:r w:rsidRPr="00BE06D0">
        <w:rPr>
          <w:lang w:val="pl-PL"/>
        </w:rPr>
        <w:t>08230231 upendraṁ kalpayāṁ cakre patiṁ sarva-vibhūtaye</w:t>
      </w:r>
    </w:p>
    <w:p w:rsidR="006C10CA" w:rsidRPr="00BE06D0" w:rsidRDefault="006C10CA" w:rsidP="00C00566">
      <w:pPr>
        <w:rPr>
          <w:lang w:val="pl-PL"/>
        </w:rPr>
      </w:pPr>
      <w:r w:rsidRPr="00BE06D0">
        <w:rPr>
          <w:lang w:val="pl-PL"/>
        </w:rPr>
        <w:t>08230233 tadā sarvāṇi bhūtāni bhṛśaṁ mumudire nṛpa</w:t>
      </w:r>
    </w:p>
    <w:p w:rsidR="006C10CA" w:rsidRPr="00BE06D0" w:rsidRDefault="006C10CA" w:rsidP="00C00566">
      <w:pPr>
        <w:rPr>
          <w:lang w:val="pl-PL"/>
        </w:rPr>
      </w:pPr>
      <w:r w:rsidRPr="00BE06D0">
        <w:rPr>
          <w:lang w:val="pl-PL"/>
        </w:rPr>
        <w:t>08230241 tatas tv indraḥ puraskṛtya deva-yānena vāmanam</w:t>
      </w:r>
    </w:p>
    <w:p w:rsidR="006C10CA" w:rsidRPr="00BE06D0" w:rsidRDefault="006C10CA" w:rsidP="00C00566">
      <w:pPr>
        <w:rPr>
          <w:lang w:val="pl-PL"/>
        </w:rPr>
      </w:pPr>
      <w:r w:rsidRPr="00BE06D0">
        <w:rPr>
          <w:lang w:val="pl-PL"/>
        </w:rPr>
        <w:t>08230243 loka-pālair divaṁ ninye brahmaṇā cānumoditaḥ</w:t>
      </w:r>
    </w:p>
    <w:p w:rsidR="006C10CA" w:rsidRPr="00BE06D0" w:rsidRDefault="006C10CA" w:rsidP="00C00566">
      <w:pPr>
        <w:rPr>
          <w:lang w:val="pl-PL"/>
        </w:rPr>
      </w:pPr>
      <w:r w:rsidRPr="00BE06D0">
        <w:rPr>
          <w:lang w:val="pl-PL"/>
        </w:rPr>
        <w:t>08230251 prāpya tri-bhuvanaṁ cendra upendra-bhuja-pālitaḥ</w:t>
      </w:r>
    </w:p>
    <w:p w:rsidR="006C10CA" w:rsidRPr="00BE06D0" w:rsidRDefault="006C10CA" w:rsidP="00C00566">
      <w:pPr>
        <w:rPr>
          <w:lang w:val="pl-PL"/>
        </w:rPr>
      </w:pPr>
      <w:r w:rsidRPr="00BE06D0">
        <w:rPr>
          <w:lang w:val="pl-PL"/>
        </w:rPr>
        <w:t>08230253 śriyā paramayā juṣṭo mumude gata-sādhvasaḥ</w:t>
      </w:r>
    </w:p>
    <w:p w:rsidR="006C10CA" w:rsidRPr="00BE06D0" w:rsidRDefault="006C10CA" w:rsidP="00C00566">
      <w:pPr>
        <w:rPr>
          <w:lang w:val="pl-PL"/>
        </w:rPr>
      </w:pPr>
      <w:r w:rsidRPr="00BE06D0">
        <w:rPr>
          <w:lang w:val="pl-PL"/>
        </w:rPr>
        <w:t>08230261 brahmā śarvaḥ kumāraś ca bhṛgv-ādyā munayo nṛpa</w:t>
      </w:r>
    </w:p>
    <w:p w:rsidR="006C10CA" w:rsidRPr="00BE06D0" w:rsidRDefault="006C10CA" w:rsidP="00C00566">
      <w:pPr>
        <w:rPr>
          <w:lang w:val="pl-PL"/>
        </w:rPr>
      </w:pPr>
      <w:r w:rsidRPr="00BE06D0">
        <w:rPr>
          <w:lang w:val="pl-PL"/>
        </w:rPr>
        <w:t>08230263 pitaraḥ sarva-bhūtāni siddhā vaimānikāś ca ye</w:t>
      </w:r>
    </w:p>
    <w:p w:rsidR="006C10CA" w:rsidRPr="00BE06D0" w:rsidRDefault="006C10CA" w:rsidP="00C00566">
      <w:pPr>
        <w:rPr>
          <w:lang w:val="pl-PL"/>
        </w:rPr>
      </w:pPr>
      <w:r w:rsidRPr="00BE06D0">
        <w:rPr>
          <w:lang w:val="pl-PL"/>
        </w:rPr>
        <w:t>08230271 sumahat karma tad viṣṇor gāyantaḥ param adbhutam</w:t>
      </w:r>
    </w:p>
    <w:p w:rsidR="006C10CA" w:rsidRPr="00BE06D0" w:rsidRDefault="006C10CA" w:rsidP="00C00566">
      <w:pPr>
        <w:rPr>
          <w:lang w:val="pl-PL"/>
        </w:rPr>
      </w:pPr>
      <w:r w:rsidRPr="00BE06D0">
        <w:rPr>
          <w:lang w:val="pl-PL"/>
        </w:rPr>
        <w:t>08230273 dhiṣṇyāni svāni te jagmur aditiṁ ca śaśaṁsire</w:t>
      </w:r>
    </w:p>
    <w:p w:rsidR="006C10CA" w:rsidRPr="00BE06D0" w:rsidRDefault="006C10CA" w:rsidP="00C00566">
      <w:pPr>
        <w:rPr>
          <w:lang w:val="pl-PL"/>
        </w:rPr>
      </w:pPr>
      <w:r w:rsidRPr="00BE06D0">
        <w:rPr>
          <w:lang w:val="pl-PL"/>
        </w:rPr>
        <w:t>08230281 sarvam etan mayākhyātaṁ bhavataḥ kula-nandana</w:t>
      </w:r>
    </w:p>
    <w:p w:rsidR="006C10CA" w:rsidRPr="00BE06D0" w:rsidRDefault="006C10CA" w:rsidP="00C00566">
      <w:pPr>
        <w:rPr>
          <w:lang w:val="pl-PL"/>
        </w:rPr>
      </w:pPr>
      <w:r w:rsidRPr="00BE06D0">
        <w:rPr>
          <w:lang w:val="pl-PL"/>
        </w:rPr>
        <w:t>08230283 urukramasya caritaṁ śrotṝṇām agha-mocanam</w:t>
      </w:r>
    </w:p>
    <w:p w:rsidR="006C10CA" w:rsidRPr="00BE06D0" w:rsidRDefault="006C10CA" w:rsidP="00C00566">
      <w:pPr>
        <w:rPr>
          <w:lang w:val="pl-PL"/>
        </w:rPr>
      </w:pPr>
      <w:r w:rsidRPr="00BE06D0">
        <w:rPr>
          <w:lang w:val="pl-PL"/>
        </w:rPr>
        <w:t>08230291 pāraṁ mahimna uruvikramato gṛṇāno</w:t>
      </w:r>
    </w:p>
    <w:p w:rsidR="006C10CA" w:rsidRPr="00BE06D0" w:rsidRDefault="006C10CA" w:rsidP="00C00566">
      <w:pPr>
        <w:rPr>
          <w:lang w:val="fr-CA"/>
        </w:rPr>
      </w:pPr>
      <w:r w:rsidRPr="00BE06D0">
        <w:rPr>
          <w:lang w:val="fr-CA"/>
        </w:rPr>
        <w:t>08230292 yaḥ pārthivāni vimame sa rajāṁsi martyaḥ</w:t>
      </w:r>
    </w:p>
    <w:p w:rsidR="006C10CA" w:rsidRPr="00BE06D0" w:rsidRDefault="006C10CA" w:rsidP="00C00566">
      <w:pPr>
        <w:rPr>
          <w:lang w:val="pl-PL"/>
        </w:rPr>
      </w:pPr>
      <w:r w:rsidRPr="00BE06D0">
        <w:rPr>
          <w:lang w:val="pl-PL"/>
        </w:rPr>
        <w:t>08230293 kiṁ jāyamāna uta jāta upaiti martya</w:t>
      </w:r>
    </w:p>
    <w:p w:rsidR="006C10CA" w:rsidRPr="00BE06D0" w:rsidRDefault="006C10CA" w:rsidP="00C00566">
      <w:pPr>
        <w:rPr>
          <w:lang w:val="pl-PL"/>
        </w:rPr>
      </w:pPr>
      <w:r w:rsidRPr="00BE06D0">
        <w:rPr>
          <w:lang w:val="pl-PL"/>
        </w:rPr>
        <w:t>08230294 ity āha mantra-dṛg ṛṣiḥ puruṣasya yasya</w:t>
      </w:r>
    </w:p>
    <w:p w:rsidR="006C10CA" w:rsidRPr="00BE06D0" w:rsidRDefault="006C10CA" w:rsidP="00C00566">
      <w:pPr>
        <w:rPr>
          <w:lang w:val="fr-CA"/>
        </w:rPr>
      </w:pPr>
      <w:r w:rsidRPr="00BE06D0">
        <w:rPr>
          <w:lang w:val="fr-CA"/>
        </w:rPr>
        <w:t>08230301 ya idaṁ deva-devasya harer adbhuta-karmaṇaḥ</w:t>
      </w:r>
    </w:p>
    <w:p w:rsidR="006C10CA" w:rsidRPr="00BE06D0" w:rsidRDefault="006C10CA" w:rsidP="00C00566">
      <w:pPr>
        <w:rPr>
          <w:lang w:val="fr-CA"/>
        </w:rPr>
      </w:pPr>
      <w:r w:rsidRPr="00BE06D0">
        <w:rPr>
          <w:lang w:val="fr-CA"/>
        </w:rPr>
        <w:t>08230303 avatārānucaritaṁ śṛṇvan yāti parāṁ gatim</w:t>
      </w:r>
    </w:p>
    <w:p w:rsidR="006C10CA" w:rsidRPr="00BE06D0" w:rsidRDefault="006C10CA" w:rsidP="00C00566">
      <w:pPr>
        <w:rPr>
          <w:lang w:val="fr-CA"/>
        </w:rPr>
      </w:pPr>
      <w:r w:rsidRPr="00BE06D0">
        <w:rPr>
          <w:lang w:val="fr-CA"/>
        </w:rPr>
        <w:t>08230311 kriyamāṇe karmaṇīdaṁ daive pitrye’tha mānuṣe</w:t>
      </w:r>
    </w:p>
    <w:p w:rsidR="006C10CA" w:rsidRPr="00BE06D0" w:rsidRDefault="006C10CA" w:rsidP="00C00566">
      <w:pPr>
        <w:rPr>
          <w:lang w:val="fr-CA"/>
        </w:rPr>
      </w:pPr>
      <w:r w:rsidRPr="00BE06D0">
        <w:rPr>
          <w:lang w:val="fr-CA"/>
        </w:rPr>
        <w:t>08230313 yatra yatrānukīrtyeta tat teṣāṁ sukṛtaṁ viduḥ</w:t>
      </w:r>
    </w:p>
    <w:p w:rsidR="006C10CA" w:rsidRPr="00BE06D0" w:rsidRDefault="006C10CA" w:rsidP="00C00566">
      <w:pPr>
        <w:rPr>
          <w:lang w:val="fr-CA"/>
        </w:rPr>
      </w:pPr>
      <w:r w:rsidRPr="00BE06D0">
        <w:rPr>
          <w:lang w:val="fr-CA"/>
        </w:rPr>
        <w:t>0824001 śrī-rājovāca</w:t>
      </w:r>
    </w:p>
    <w:p w:rsidR="006C10CA" w:rsidRPr="00BE06D0" w:rsidRDefault="006C10CA" w:rsidP="00C00566">
      <w:pPr>
        <w:rPr>
          <w:lang w:val="fr-CA"/>
        </w:rPr>
      </w:pPr>
      <w:r w:rsidRPr="00BE06D0">
        <w:rPr>
          <w:lang w:val="fr-CA"/>
        </w:rPr>
        <w:t>08240011 bhagavan chrotum icchāmi harer adbhuta-karmaṇaḥ</w:t>
      </w:r>
    </w:p>
    <w:p w:rsidR="006C10CA" w:rsidRPr="00BE06D0" w:rsidRDefault="006C10CA" w:rsidP="00C00566">
      <w:pPr>
        <w:rPr>
          <w:lang w:val="fr-CA"/>
        </w:rPr>
      </w:pPr>
      <w:r w:rsidRPr="00BE06D0">
        <w:rPr>
          <w:lang w:val="fr-CA"/>
        </w:rPr>
        <w:t>08240013 avatāra-kathām ādyāṁ māyā-matsya-viḍambanam</w:t>
      </w:r>
    </w:p>
    <w:p w:rsidR="006C10CA" w:rsidRPr="00BE06D0" w:rsidRDefault="006C10CA" w:rsidP="00C00566">
      <w:pPr>
        <w:rPr>
          <w:lang w:val="fr-CA"/>
        </w:rPr>
      </w:pPr>
      <w:r w:rsidRPr="00BE06D0">
        <w:rPr>
          <w:lang w:val="fr-CA"/>
        </w:rPr>
        <w:t>08240021 yad-artham adadhād rūpaṁ mātsyaṁ loka-jugupsitam</w:t>
      </w:r>
    </w:p>
    <w:p w:rsidR="006C10CA" w:rsidRPr="00BE06D0" w:rsidRDefault="006C10CA" w:rsidP="00C00566">
      <w:pPr>
        <w:rPr>
          <w:lang w:val="fr-CA"/>
        </w:rPr>
      </w:pPr>
      <w:r w:rsidRPr="00BE06D0">
        <w:rPr>
          <w:lang w:val="fr-CA"/>
        </w:rPr>
        <w:t>08240023 tamaḥ-prakṛti-durmarṣaṁ karma-grasta iveśvaraḥ</w:t>
      </w:r>
    </w:p>
    <w:p w:rsidR="006C10CA" w:rsidRPr="00C6503C" w:rsidRDefault="006C10CA" w:rsidP="00C00566">
      <w:r w:rsidRPr="00C6503C">
        <w:t>08240031 etan no bhagavan sarvaṁ yathāvad vaktum arhasi</w:t>
      </w:r>
    </w:p>
    <w:p w:rsidR="006C10CA" w:rsidRPr="00C6503C" w:rsidRDefault="006C10CA" w:rsidP="00C00566">
      <w:r w:rsidRPr="00C6503C">
        <w:t>08240033 uttamaśloka-caritaṁ sarva-loka-sukhāvaham</w:t>
      </w:r>
    </w:p>
    <w:p w:rsidR="006C10CA" w:rsidRPr="00C6503C" w:rsidRDefault="006C10CA" w:rsidP="00C00566">
      <w:r w:rsidRPr="00C6503C">
        <w:t>0824004 śrī-sūta uvāca</w:t>
      </w:r>
    </w:p>
    <w:p w:rsidR="006C10CA" w:rsidRPr="00C6503C" w:rsidRDefault="006C10CA" w:rsidP="00C00566">
      <w:r w:rsidRPr="00C6503C">
        <w:t>08240041 ity ukto viṣṇu-rātena bhagavān bādarāyaṇiḥ</w:t>
      </w:r>
    </w:p>
    <w:p w:rsidR="006C10CA" w:rsidRPr="00C6503C" w:rsidRDefault="006C10CA" w:rsidP="00C00566">
      <w:r w:rsidRPr="00C6503C">
        <w:t>08240043 uvāca caritaṁ viṣṇor matsya-rūpeṇa yat kṛtam</w:t>
      </w:r>
    </w:p>
    <w:p w:rsidR="006C10CA" w:rsidRPr="00C6503C" w:rsidRDefault="006C10CA" w:rsidP="00C00566">
      <w:r w:rsidRPr="00C6503C">
        <w:t>0824005 śrī-śuka uvāca</w:t>
      </w:r>
    </w:p>
    <w:p w:rsidR="006C10CA" w:rsidRPr="00C6503C" w:rsidRDefault="006C10CA" w:rsidP="00C00566">
      <w:r w:rsidRPr="00C6503C">
        <w:t>08240051 go-vipra-sura-sādhūnāṁ chandasām api ceśvaraḥ</w:t>
      </w:r>
    </w:p>
    <w:p w:rsidR="006C10CA" w:rsidRPr="00C6503C" w:rsidRDefault="006C10CA" w:rsidP="00C00566">
      <w:r w:rsidRPr="00C6503C">
        <w:t>08240053 rakṣām icchaṁs tanūr dhatte dharmasyārthasya caiva hi</w:t>
      </w:r>
    </w:p>
    <w:p w:rsidR="006C10CA" w:rsidRPr="00C6503C" w:rsidRDefault="006C10CA" w:rsidP="00C00566">
      <w:r w:rsidRPr="00C6503C">
        <w:t>08240061 uccāvaceṣu bhūteṣu caran vāyur iveśvaraḥ</w:t>
      </w:r>
    </w:p>
    <w:p w:rsidR="006C10CA" w:rsidRPr="00C6503C" w:rsidRDefault="006C10CA" w:rsidP="00C00566">
      <w:r w:rsidRPr="00C6503C">
        <w:t>08240063 noccāvacatvaṁ bhajate nirguṇatvād dhiyo guṇaiḥ</w:t>
      </w:r>
    </w:p>
    <w:p w:rsidR="006C10CA" w:rsidRPr="00C6503C" w:rsidRDefault="006C10CA" w:rsidP="00C00566">
      <w:r w:rsidRPr="00C6503C">
        <w:t>08240071 āsīd atīta-kalpānte brāhmo naimittiko layaḥ</w:t>
      </w:r>
    </w:p>
    <w:p w:rsidR="006C10CA" w:rsidRPr="00C6503C" w:rsidRDefault="006C10CA" w:rsidP="00C00566">
      <w:r w:rsidRPr="00C6503C">
        <w:t>08240073 samudropaplutās tatra lokā bhūr-ādayo nṛpa</w:t>
      </w:r>
    </w:p>
    <w:p w:rsidR="006C10CA" w:rsidRPr="00C6503C" w:rsidRDefault="006C10CA" w:rsidP="00C00566">
      <w:r w:rsidRPr="00C6503C">
        <w:t>08240081 kālenāgata-nidrasya dhātuḥ śiśayiṣor balī</w:t>
      </w:r>
    </w:p>
    <w:p w:rsidR="006C10CA" w:rsidRPr="00C6503C" w:rsidRDefault="006C10CA" w:rsidP="00C00566">
      <w:r w:rsidRPr="00C6503C">
        <w:t>08240083 mukhato niḥsṛtān vedān hayagrīvo’ntike’harat</w:t>
      </w:r>
    </w:p>
    <w:p w:rsidR="006C10CA" w:rsidRPr="00C6503C" w:rsidRDefault="006C10CA" w:rsidP="00C00566">
      <w:r w:rsidRPr="00C6503C">
        <w:t>08240091 jñātvā tad dānavendrasya hayagrīvasya ceṣṭitam</w:t>
      </w:r>
    </w:p>
    <w:p w:rsidR="006C10CA" w:rsidRPr="00C6503C" w:rsidRDefault="006C10CA" w:rsidP="00C00566">
      <w:r w:rsidRPr="00C6503C">
        <w:t>08240093 dadhāra śapharī-rūpaṁ bhagavān harir īśvaraḥ</w:t>
      </w:r>
    </w:p>
    <w:p w:rsidR="006C10CA" w:rsidRPr="00C6503C" w:rsidRDefault="006C10CA" w:rsidP="00C00566">
      <w:r w:rsidRPr="00C6503C">
        <w:t>08240101 tatra rāja-ṛṣiḥ kaścin nāmnā satyavrato mahān</w:t>
      </w:r>
    </w:p>
    <w:p w:rsidR="006C10CA" w:rsidRPr="00C6503C" w:rsidRDefault="006C10CA" w:rsidP="00C00566">
      <w:r w:rsidRPr="00C6503C">
        <w:t>08240103 nārāyaṇa-paro’tapat tapaḥ sa salilāśanaḥ</w:t>
      </w:r>
    </w:p>
    <w:p w:rsidR="006C10CA" w:rsidRPr="00C6503C" w:rsidRDefault="006C10CA" w:rsidP="00C00566">
      <w:r w:rsidRPr="00C6503C">
        <w:t>08240111 yo’sāv asmin mahā-kalpe tanayaḥ sa vivasvataḥ</w:t>
      </w:r>
    </w:p>
    <w:p w:rsidR="006C10CA" w:rsidRPr="00C6503C" w:rsidRDefault="006C10CA" w:rsidP="00C00566">
      <w:r w:rsidRPr="00C6503C">
        <w:t>08240113 śrāddhadeva iti khyāto manutve hariṇārpitaḥ</w:t>
      </w:r>
    </w:p>
    <w:p w:rsidR="006C10CA" w:rsidRPr="00C6503C" w:rsidRDefault="006C10CA" w:rsidP="00C00566">
      <w:r w:rsidRPr="00C6503C">
        <w:t>08240121 ekadā kṛtamālāyāṁ kurvato jala-tarpaṇam</w:t>
      </w:r>
    </w:p>
    <w:p w:rsidR="006C10CA" w:rsidRPr="00C6503C" w:rsidRDefault="006C10CA" w:rsidP="00C00566">
      <w:r w:rsidRPr="00C6503C">
        <w:t>08240123 tasyāñjaly-udake kācic chaphary ekābhyapadyata</w:t>
      </w:r>
    </w:p>
    <w:p w:rsidR="006C10CA" w:rsidRPr="00C6503C" w:rsidRDefault="006C10CA" w:rsidP="00C00566">
      <w:r w:rsidRPr="00C6503C">
        <w:t>08240131 satyavrato’ñjali-gatāṁ saha toyena bhārata</w:t>
      </w:r>
    </w:p>
    <w:p w:rsidR="006C10CA" w:rsidRPr="00C6503C" w:rsidRDefault="006C10CA" w:rsidP="00C00566">
      <w:r w:rsidRPr="00C6503C">
        <w:t>08240133 utsasarja nadī-toye śapharīṁ draviḍeśvaraḥ</w:t>
      </w:r>
    </w:p>
    <w:p w:rsidR="006C10CA" w:rsidRPr="00C6503C" w:rsidRDefault="006C10CA" w:rsidP="00C00566">
      <w:r w:rsidRPr="00C6503C">
        <w:t>08240141 tam āha sātikaruṇaṁ mahā-kāruṇikaṁ nṛpam</w:t>
      </w:r>
    </w:p>
    <w:p w:rsidR="006C10CA" w:rsidRPr="00C6503C" w:rsidRDefault="006C10CA" w:rsidP="00C00566">
      <w:r w:rsidRPr="00C6503C">
        <w:t>08240143 yādobhyo jñāti-ghātibhyo dīnāṁ māṁ dīna-vatsala</w:t>
      </w:r>
    </w:p>
    <w:p w:rsidR="006C10CA" w:rsidRPr="00C6503C" w:rsidRDefault="006C10CA" w:rsidP="00C00566">
      <w:r w:rsidRPr="00C6503C">
        <w:t>08240145 kathaṁ visṛjase rājan bhītām asmin sarij-jale</w:t>
      </w:r>
    </w:p>
    <w:p w:rsidR="006C10CA" w:rsidRPr="00C6503C" w:rsidRDefault="006C10CA" w:rsidP="00C00566">
      <w:r w:rsidRPr="00C6503C">
        <w:t>08240151 tam ātmano’nugrahārthaṁ prītyā matsya-vapur-dharam</w:t>
      </w:r>
    </w:p>
    <w:p w:rsidR="006C10CA" w:rsidRPr="00C6503C" w:rsidRDefault="006C10CA" w:rsidP="00C00566">
      <w:r w:rsidRPr="00C6503C">
        <w:t>08240153 ajānan rakṣaṇārthāya śapharyāḥ sa mano dadhe</w:t>
      </w:r>
    </w:p>
    <w:p w:rsidR="006C10CA" w:rsidRPr="00C6503C" w:rsidRDefault="006C10CA" w:rsidP="00C00566">
      <w:r w:rsidRPr="00C6503C">
        <w:t>08240161 tasyā dīnataraṁ vākyam āśrutya sa mahīpatiḥ</w:t>
      </w:r>
    </w:p>
    <w:p w:rsidR="006C10CA" w:rsidRPr="00C6503C" w:rsidRDefault="006C10CA" w:rsidP="00C00566">
      <w:r w:rsidRPr="00C6503C">
        <w:t>08240163 kalaśāpsu nidhāyaināṁ dayālur ninya āśramam</w:t>
      </w:r>
    </w:p>
    <w:p w:rsidR="006C10CA" w:rsidRPr="00C6503C" w:rsidRDefault="006C10CA" w:rsidP="00C00566">
      <w:r w:rsidRPr="00C6503C">
        <w:t>08240171 sā tu tatraika-rātreṇa vardhamānā kamaṇḍalau</w:t>
      </w:r>
    </w:p>
    <w:p w:rsidR="006C10CA" w:rsidRPr="00C6503C" w:rsidRDefault="006C10CA" w:rsidP="00C00566">
      <w:r w:rsidRPr="00C6503C">
        <w:t>08240173 alabdhvātmāvakāśaṁ vā idam āha mahīpatim</w:t>
      </w:r>
    </w:p>
    <w:p w:rsidR="006C10CA" w:rsidRPr="00C6503C" w:rsidRDefault="006C10CA" w:rsidP="00C00566">
      <w:r w:rsidRPr="00C6503C">
        <w:t>08240181 nāhaṁ kamaṇḍalāv asmin kṛcchraṁ vastum ihotsahe</w:t>
      </w:r>
    </w:p>
    <w:p w:rsidR="006C10CA" w:rsidRPr="00C6503C" w:rsidRDefault="006C10CA" w:rsidP="00C00566">
      <w:r w:rsidRPr="00C6503C">
        <w:t>08240183 kalpayaukaḥ suvipulaṁ yatrāhaṁ nivase sukham</w:t>
      </w:r>
    </w:p>
    <w:p w:rsidR="006C10CA" w:rsidRPr="00C6503C" w:rsidRDefault="006C10CA" w:rsidP="00C00566">
      <w:r w:rsidRPr="00C6503C">
        <w:t>08240191 sa enāṁ tata ādāya nyadhād audañcanodake</w:t>
      </w:r>
    </w:p>
    <w:p w:rsidR="006C10CA" w:rsidRPr="00C6503C" w:rsidRDefault="006C10CA" w:rsidP="00C00566">
      <w:r w:rsidRPr="00C6503C">
        <w:t>08240193 tatra kṣiptā muhūrtena hasta-trayam avardhata</w:t>
      </w:r>
    </w:p>
    <w:p w:rsidR="006C10CA" w:rsidRPr="00BE06D0" w:rsidRDefault="006C10CA" w:rsidP="00C00566">
      <w:pPr>
        <w:rPr>
          <w:lang w:val="pl-PL"/>
        </w:rPr>
      </w:pPr>
      <w:r w:rsidRPr="00BE06D0">
        <w:rPr>
          <w:lang w:val="pl-PL"/>
        </w:rPr>
        <w:t>08240201 na ma etad alaṁ rājan sukhaṁ vastum udañcanam</w:t>
      </w:r>
    </w:p>
    <w:p w:rsidR="006C10CA" w:rsidRPr="00BE06D0" w:rsidRDefault="006C10CA" w:rsidP="00C00566">
      <w:pPr>
        <w:rPr>
          <w:lang w:val="pl-PL"/>
        </w:rPr>
      </w:pPr>
      <w:r w:rsidRPr="00BE06D0">
        <w:rPr>
          <w:lang w:val="pl-PL"/>
        </w:rPr>
        <w:t>08240203 pṛthu dehi padaṁ mahyaṁ yat tvāhaṁ śaraṇaṁ gatā</w:t>
      </w:r>
    </w:p>
    <w:p w:rsidR="006C10CA" w:rsidRPr="00BE06D0" w:rsidRDefault="006C10CA" w:rsidP="00C00566">
      <w:pPr>
        <w:rPr>
          <w:lang w:val="pl-PL"/>
        </w:rPr>
      </w:pPr>
      <w:r w:rsidRPr="00BE06D0">
        <w:rPr>
          <w:lang w:val="pl-PL"/>
        </w:rPr>
        <w:t>08240211 tata ādāya sā rājñā kṣiptā rājan sarovare</w:t>
      </w:r>
    </w:p>
    <w:p w:rsidR="006C10CA" w:rsidRPr="00BE06D0" w:rsidRDefault="006C10CA" w:rsidP="00C00566">
      <w:pPr>
        <w:rPr>
          <w:lang w:val="pl-PL"/>
        </w:rPr>
      </w:pPr>
      <w:r w:rsidRPr="00BE06D0">
        <w:rPr>
          <w:lang w:val="pl-PL"/>
        </w:rPr>
        <w:t>08240213 tad āvṛtyātmanā so’yaṁ mahā-mīno’nvavardhata</w:t>
      </w:r>
    </w:p>
    <w:p w:rsidR="006C10CA" w:rsidRPr="00BE06D0" w:rsidRDefault="006C10CA" w:rsidP="00C00566">
      <w:pPr>
        <w:rPr>
          <w:lang w:val="pl-PL"/>
        </w:rPr>
      </w:pPr>
      <w:r w:rsidRPr="00BE06D0">
        <w:rPr>
          <w:lang w:val="pl-PL"/>
        </w:rPr>
        <w:t>08240221 naitan me svastaye rājann udakaṁ salilaukasaḥ</w:t>
      </w:r>
    </w:p>
    <w:p w:rsidR="006C10CA" w:rsidRPr="00BE06D0" w:rsidRDefault="006C10CA" w:rsidP="00C00566">
      <w:pPr>
        <w:rPr>
          <w:lang w:val="pl-PL"/>
        </w:rPr>
      </w:pPr>
      <w:r w:rsidRPr="00BE06D0">
        <w:rPr>
          <w:lang w:val="pl-PL"/>
        </w:rPr>
        <w:t>08240223 nidhehi rakṣā-yogena hrade mām avidāsini</w:t>
      </w:r>
    </w:p>
    <w:p w:rsidR="006C10CA" w:rsidRPr="00BE06D0" w:rsidRDefault="006C10CA" w:rsidP="00C00566">
      <w:pPr>
        <w:rPr>
          <w:lang w:val="pl-PL"/>
        </w:rPr>
      </w:pPr>
      <w:r w:rsidRPr="00BE06D0">
        <w:rPr>
          <w:lang w:val="pl-PL"/>
        </w:rPr>
        <w:t>08240231 ity uktaḥ so’nayan matsyaṁ tatra tatrāvidāsini</w:t>
      </w:r>
    </w:p>
    <w:p w:rsidR="006C10CA" w:rsidRPr="00BE06D0" w:rsidRDefault="006C10CA" w:rsidP="00C00566">
      <w:pPr>
        <w:rPr>
          <w:lang w:val="pl-PL"/>
        </w:rPr>
      </w:pPr>
      <w:r w:rsidRPr="00BE06D0">
        <w:rPr>
          <w:lang w:val="pl-PL"/>
        </w:rPr>
        <w:t>08240233 jalāśaye’sammitaṁ taṁ samudre prākṣipaj jhaṣam</w:t>
      </w:r>
    </w:p>
    <w:p w:rsidR="006C10CA" w:rsidRPr="00BE06D0" w:rsidRDefault="006C10CA" w:rsidP="00C00566">
      <w:pPr>
        <w:rPr>
          <w:lang w:val="pl-PL"/>
        </w:rPr>
      </w:pPr>
      <w:r w:rsidRPr="00BE06D0">
        <w:rPr>
          <w:lang w:val="pl-PL"/>
        </w:rPr>
        <w:t>08240241 kṣipyamāṇas tam āhedam iha māṁ makarādayaḥ</w:t>
      </w:r>
    </w:p>
    <w:p w:rsidR="006C10CA" w:rsidRPr="00BE06D0" w:rsidRDefault="006C10CA" w:rsidP="00C00566">
      <w:pPr>
        <w:rPr>
          <w:lang w:val="pl-PL"/>
        </w:rPr>
      </w:pPr>
      <w:r w:rsidRPr="00BE06D0">
        <w:rPr>
          <w:lang w:val="pl-PL"/>
        </w:rPr>
        <w:t>08240243 adanty atibalā vīra māṁ nehotsraṣṭum arhasi</w:t>
      </w:r>
    </w:p>
    <w:p w:rsidR="006C10CA" w:rsidRPr="00BE06D0" w:rsidRDefault="006C10CA" w:rsidP="00C00566">
      <w:pPr>
        <w:rPr>
          <w:lang w:val="pl-PL"/>
        </w:rPr>
      </w:pPr>
      <w:r w:rsidRPr="00BE06D0">
        <w:rPr>
          <w:lang w:val="pl-PL"/>
        </w:rPr>
        <w:t>08240251 evaṁ vimohitas tena vadatā valgu-bhāratīm</w:t>
      </w:r>
    </w:p>
    <w:p w:rsidR="006C10CA" w:rsidRPr="00BE06D0" w:rsidRDefault="006C10CA" w:rsidP="00C00566">
      <w:pPr>
        <w:rPr>
          <w:lang w:val="pl-PL"/>
        </w:rPr>
      </w:pPr>
      <w:r w:rsidRPr="00BE06D0">
        <w:rPr>
          <w:lang w:val="pl-PL"/>
        </w:rPr>
        <w:t>08240253 tam āha ko bhavān asmān matsya-rūpeṇa mohayan</w:t>
      </w:r>
    </w:p>
    <w:p w:rsidR="006C10CA" w:rsidRPr="00BE06D0" w:rsidRDefault="006C10CA" w:rsidP="00C00566">
      <w:pPr>
        <w:rPr>
          <w:lang w:val="pl-PL"/>
        </w:rPr>
      </w:pPr>
      <w:r w:rsidRPr="00BE06D0">
        <w:rPr>
          <w:lang w:val="pl-PL"/>
        </w:rPr>
        <w:t>08240261 naivaṁ vīryo jalacaro dṛṣṭo’smābhiḥ śruto’pi vā</w:t>
      </w:r>
    </w:p>
    <w:p w:rsidR="006C10CA" w:rsidRPr="00BE06D0" w:rsidRDefault="006C10CA" w:rsidP="00C00566">
      <w:pPr>
        <w:rPr>
          <w:lang w:val="pl-PL"/>
        </w:rPr>
      </w:pPr>
      <w:r w:rsidRPr="00BE06D0">
        <w:rPr>
          <w:lang w:val="pl-PL"/>
        </w:rPr>
        <w:t>08240263 yo bhavān yojana-śatam ahnābhivyānaśe saraḥ</w:t>
      </w:r>
    </w:p>
    <w:p w:rsidR="006C10CA" w:rsidRPr="00BE06D0" w:rsidRDefault="006C10CA" w:rsidP="00C00566">
      <w:pPr>
        <w:rPr>
          <w:lang w:val="pl-PL"/>
        </w:rPr>
      </w:pPr>
      <w:r w:rsidRPr="00BE06D0">
        <w:rPr>
          <w:lang w:val="pl-PL"/>
        </w:rPr>
        <w:t>08240271 nūnaṁ tvaṁ bhagavān sākṣād dharir nārāyaṇo’vyayaḥ</w:t>
      </w:r>
    </w:p>
    <w:p w:rsidR="006C10CA" w:rsidRPr="00BE06D0" w:rsidRDefault="006C10CA" w:rsidP="00C00566">
      <w:pPr>
        <w:rPr>
          <w:lang w:val="pl-PL"/>
        </w:rPr>
      </w:pPr>
      <w:r w:rsidRPr="00BE06D0">
        <w:rPr>
          <w:lang w:val="pl-PL"/>
        </w:rPr>
        <w:t>08240273 anugrahāya bhūtānāṁ dhatse rūpaṁ jalaukasām</w:t>
      </w:r>
    </w:p>
    <w:p w:rsidR="006C10CA" w:rsidRPr="00BE06D0" w:rsidRDefault="006C10CA" w:rsidP="00C00566">
      <w:pPr>
        <w:rPr>
          <w:lang w:val="pl-PL"/>
        </w:rPr>
      </w:pPr>
      <w:r w:rsidRPr="00BE06D0">
        <w:rPr>
          <w:lang w:val="pl-PL"/>
        </w:rPr>
        <w:t>08240281 namas te puruṣa-śreṣṭha sthity-utpatty-apyayeśvara</w:t>
      </w:r>
    </w:p>
    <w:p w:rsidR="006C10CA" w:rsidRPr="00BE06D0" w:rsidRDefault="006C10CA" w:rsidP="00C00566">
      <w:pPr>
        <w:rPr>
          <w:lang w:val="pl-PL"/>
        </w:rPr>
      </w:pPr>
      <w:r w:rsidRPr="00BE06D0">
        <w:rPr>
          <w:lang w:val="pl-PL"/>
        </w:rPr>
        <w:t>08240283 bhaktānāṁ naḥ prapannānāṁ mukhyo hy ātma-gatir vibho</w:t>
      </w:r>
    </w:p>
    <w:p w:rsidR="006C10CA" w:rsidRPr="00BE06D0" w:rsidRDefault="006C10CA" w:rsidP="00C00566">
      <w:pPr>
        <w:rPr>
          <w:lang w:val="pl-PL"/>
        </w:rPr>
      </w:pPr>
      <w:r w:rsidRPr="00BE06D0">
        <w:rPr>
          <w:lang w:val="pl-PL"/>
        </w:rPr>
        <w:t>08240291 sarve līlāvatārās te bhūtānāṁ bhūti-hetavaḥ</w:t>
      </w:r>
    </w:p>
    <w:p w:rsidR="006C10CA" w:rsidRPr="00BE06D0" w:rsidRDefault="006C10CA" w:rsidP="00C00566">
      <w:pPr>
        <w:rPr>
          <w:lang w:val="pl-PL"/>
        </w:rPr>
      </w:pPr>
      <w:r w:rsidRPr="00BE06D0">
        <w:rPr>
          <w:lang w:val="pl-PL"/>
        </w:rPr>
        <w:t>08240293 jñātum icchāmy ado rūpaṁ yad-arthaṁ bhavatā dhṛtam</w:t>
      </w:r>
    </w:p>
    <w:p w:rsidR="006C10CA" w:rsidRPr="00BE06D0" w:rsidRDefault="006C10CA" w:rsidP="00C00566">
      <w:pPr>
        <w:rPr>
          <w:lang w:val="pl-PL"/>
        </w:rPr>
      </w:pPr>
      <w:r w:rsidRPr="00BE06D0">
        <w:rPr>
          <w:lang w:val="pl-PL"/>
        </w:rPr>
        <w:t>08240301 na te’ravindākṣa padopasarpaṇaṁ</w:t>
      </w:r>
    </w:p>
    <w:p w:rsidR="006C10CA" w:rsidRPr="00BE06D0" w:rsidRDefault="006C10CA" w:rsidP="00C00566">
      <w:pPr>
        <w:rPr>
          <w:lang w:val="pl-PL"/>
        </w:rPr>
      </w:pPr>
      <w:r w:rsidRPr="00BE06D0">
        <w:rPr>
          <w:lang w:val="pl-PL"/>
        </w:rPr>
        <w:t>0824030</w:t>
      </w:r>
      <w:r>
        <w:rPr>
          <w:lang w:val="pl-PL"/>
        </w:rPr>
        <w:t>2</w:t>
      </w:r>
      <w:r w:rsidRPr="00BE06D0">
        <w:rPr>
          <w:lang w:val="pl-PL"/>
        </w:rPr>
        <w:t xml:space="preserve"> mṛṣā bhavet sarva-suhṛt-priyātmanaḥ</w:t>
      </w:r>
    </w:p>
    <w:p w:rsidR="006C10CA" w:rsidRPr="00BE06D0" w:rsidRDefault="006C10CA" w:rsidP="00C00566">
      <w:pPr>
        <w:rPr>
          <w:lang w:val="pl-PL"/>
        </w:rPr>
      </w:pPr>
      <w:r w:rsidRPr="00BE06D0">
        <w:rPr>
          <w:lang w:val="pl-PL"/>
        </w:rPr>
        <w:t>08240303 yathetareṣāṁ pṛthag-ātmanāṁ satām</w:t>
      </w:r>
    </w:p>
    <w:p w:rsidR="006C10CA" w:rsidRPr="00BE06D0" w:rsidRDefault="006C10CA" w:rsidP="00C00566">
      <w:pPr>
        <w:rPr>
          <w:lang w:val="pl-PL"/>
        </w:rPr>
      </w:pPr>
      <w:r w:rsidRPr="00BE06D0">
        <w:rPr>
          <w:lang w:val="pl-PL"/>
        </w:rPr>
        <w:t>0824030</w:t>
      </w:r>
      <w:r>
        <w:rPr>
          <w:lang w:val="pl-PL"/>
        </w:rPr>
        <w:t>4</w:t>
      </w:r>
      <w:r w:rsidRPr="00BE06D0">
        <w:rPr>
          <w:lang w:val="pl-PL"/>
        </w:rPr>
        <w:t xml:space="preserve"> adīdṛśo yad vapur adbhutaṁ hi naḥ</w:t>
      </w:r>
    </w:p>
    <w:p w:rsidR="006C10CA" w:rsidRPr="00BE06D0" w:rsidRDefault="006C10CA" w:rsidP="00C00566">
      <w:pPr>
        <w:rPr>
          <w:lang w:val="pl-PL"/>
        </w:rPr>
      </w:pPr>
      <w:r w:rsidRPr="00BE06D0">
        <w:rPr>
          <w:lang w:val="pl-PL"/>
        </w:rPr>
        <w:t>0824031 śrī-śuka uvāca</w:t>
      </w:r>
    </w:p>
    <w:p w:rsidR="006C10CA" w:rsidRPr="00BE06D0" w:rsidRDefault="006C10CA" w:rsidP="00C00566">
      <w:pPr>
        <w:rPr>
          <w:lang w:val="pl-PL"/>
        </w:rPr>
      </w:pPr>
      <w:r w:rsidRPr="00BE06D0">
        <w:rPr>
          <w:lang w:val="pl-PL"/>
        </w:rPr>
        <w:t>08240311 iti bruvāṇaṁ nṛpatiṁ jagat-patiḥ</w:t>
      </w:r>
    </w:p>
    <w:p w:rsidR="006C10CA" w:rsidRPr="00BE06D0" w:rsidRDefault="006C10CA" w:rsidP="00C00566">
      <w:pPr>
        <w:rPr>
          <w:lang w:val="pl-PL"/>
        </w:rPr>
      </w:pPr>
      <w:r w:rsidRPr="00BE06D0">
        <w:rPr>
          <w:lang w:val="pl-PL"/>
        </w:rPr>
        <w:t>0824031</w:t>
      </w:r>
      <w:r>
        <w:rPr>
          <w:lang w:val="pl-PL"/>
        </w:rPr>
        <w:t>2</w:t>
      </w:r>
      <w:r w:rsidRPr="00BE06D0">
        <w:rPr>
          <w:lang w:val="pl-PL"/>
        </w:rPr>
        <w:t xml:space="preserve"> satyavrataṁ matsya-vapur yuga-kṣaye</w:t>
      </w:r>
    </w:p>
    <w:p w:rsidR="006C10CA" w:rsidRPr="00BE06D0" w:rsidRDefault="006C10CA" w:rsidP="00C00566">
      <w:pPr>
        <w:rPr>
          <w:lang w:val="pl-PL"/>
        </w:rPr>
      </w:pPr>
      <w:r w:rsidRPr="00BE06D0">
        <w:rPr>
          <w:lang w:val="pl-PL"/>
        </w:rPr>
        <w:t>08240313 vihartu-kāmaḥ pralayārṇave’bravīc</w:t>
      </w:r>
    </w:p>
    <w:p w:rsidR="006C10CA" w:rsidRPr="00BE06D0" w:rsidRDefault="006C10CA" w:rsidP="00C00566">
      <w:pPr>
        <w:rPr>
          <w:lang w:val="pl-PL"/>
        </w:rPr>
      </w:pPr>
      <w:r w:rsidRPr="00BE06D0">
        <w:rPr>
          <w:lang w:val="pl-PL"/>
        </w:rPr>
        <w:t>0824031</w:t>
      </w:r>
      <w:r>
        <w:rPr>
          <w:lang w:val="pl-PL"/>
        </w:rPr>
        <w:t>4</w:t>
      </w:r>
      <w:r w:rsidRPr="00BE06D0">
        <w:rPr>
          <w:lang w:val="pl-PL"/>
        </w:rPr>
        <w:t xml:space="preserve"> cikīrṣur ekānta-jana-priyaḥ priyam</w:t>
      </w:r>
    </w:p>
    <w:p w:rsidR="006C10CA" w:rsidRPr="00BE06D0" w:rsidRDefault="006C10CA" w:rsidP="00C00566">
      <w:pPr>
        <w:rPr>
          <w:lang w:val="pl-PL"/>
        </w:rPr>
      </w:pPr>
      <w:r w:rsidRPr="00BE06D0">
        <w:rPr>
          <w:lang w:val="pl-PL"/>
        </w:rPr>
        <w:t>0824032 śrī-bhagavān uvāca</w:t>
      </w:r>
    </w:p>
    <w:p w:rsidR="006C10CA" w:rsidRPr="00BE06D0" w:rsidRDefault="006C10CA" w:rsidP="00C00566">
      <w:pPr>
        <w:rPr>
          <w:lang w:val="pl-PL"/>
        </w:rPr>
      </w:pPr>
      <w:r w:rsidRPr="00BE06D0">
        <w:rPr>
          <w:lang w:val="pl-PL"/>
        </w:rPr>
        <w:t>08240321 saptame hy adyatanād ūrdhvam ahany etad arindama</w:t>
      </w:r>
    </w:p>
    <w:p w:rsidR="006C10CA" w:rsidRPr="00BE06D0" w:rsidRDefault="006C10CA" w:rsidP="00C00566">
      <w:pPr>
        <w:rPr>
          <w:lang w:val="pl-PL"/>
        </w:rPr>
      </w:pPr>
      <w:r w:rsidRPr="00BE06D0">
        <w:rPr>
          <w:lang w:val="pl-PL"/>
        </w:rPr>
        <w:t>08240323 nimaṅkṣyaty apyayāmbhodhau trailokyaṁ bhūr-bhuvādikam</w:t>
      </w:r>
    </w:p>
    <w:p w:rsidR="006C10CA" w:rsidRPr="00BE06D0" w:rsidRDefault="006C10CA" w:rsidP="00C00566">
      <w:pPr>
        <w:rPr>
          <w:lang w:val="pl-PL"/>
        </w:rPr>
      </w:pPr>
      <w:r w:rsidRPr="00BE06D0">
        <w:rPr>
          <w:lang w:val="pl-PL"/>
        </w:rPr>
        <w:t>08240331 tri-lokyāṁ līyamānāyāṁ saṁvartāmbhasi vai tadā</w:t>
      </w:r>
    </w:p>
    <w:p w:rsidR="006C10CA" w:rsidRPr="00BE06D0" w:rsidRDefault="006C10CA" w:rsidP="00C00566">
      <w:pPr>
        <w:rPr>
          <w:lang w:val="pl-PL"/>
        </w:rPr>
      </w:pPr>
      <w:r w:rsidRPr="00BE06D0">
        <w:rPr>
          <w:lang w:val="pl-PL"/>
        </w:rPr>
        <w:t>08240333 upasthāsyati nauḥ kācid viśālā tvāṁ mayeritā</w:t>
      </w:r>
    </w:p>
    <w:p w:rsidR="006C10CA" w:rsidRPr="00BE06D0" w:rsidRDefault="006C10CA" w:rsidP="00C00566">
      <w:pPr>
        <w:rPr>
          <w:lang w:val="pl-PL"/>
        </w:rPr>
      </w:pPr>
      <w:r w:rsidRPr="00BE06D0">
        <w:rPr>
          <w:lang w:val="pl-PL"/>
        </w:rPr>
        <w:t>08240341 tvaṁ tāvad oṣadhīḥ sarvā bījāny uccāvacāni ca</w:t>
      </w:r>
    </w:p>
    <w:p w:rsidR="006C10CA" w:rsidRPr="00BE06D0" w:rsidRDefault="006C10CA" w:rsidP="00C00566">
      <w:pPr>
        <w:rPr>
          <w:lang w:val="pl-PL"/>
        </w:rPr>
      </w:pPr>
      <w:r w:rsidRPr="00BE06D0">
        <w:rPr>
          <w:lang w:val="pl-PL"/>
        </w:rPr>
        <w:t>08240343 saptarṣibhiḥ parivṛtaḥ sarva-sattvopabṛṁhitaḥ</w:t>
      </w:r>
    </w:p>
    <w:p w:rsidR="006C10CA" w:rsidRPr="00BE06D0" w:rsidRDefault="006C10CA" w:rsidP="00C00566">
      <w:pPr>
        <w:rPr>
          <w:lang w:val="pl-PL"/>
        </w:rPr>
      </w:pPr>
      <w:r w:rsidRPr="00BE06D0">
        <w:rPr>
          <w:lang w:val="pl-PL"/>
        </w:rPr>
        <w:t>08240351 āruhya bṛhatīṁ nāvaṁ vicariṣyasy aviklavaḥ</w:t>
      </w:r>
    </w:p>
    <w:p w:rsidR="006C10CA" w:rsidRPr="00BE06D0" w:rsidRDefault="006C10CA" w:rsidP="00C00566">
      <w:pPr>
        <w:rPr>
          <w:lang w:val="pl-PL"/>
        </w:rPr>
      </w:pPr>
      <w:r w:rsidRPr="00BE06D0">
        <w:rPr>
          <w:lang w:val="pl-PL"/>
        </w:rPr>
        <w:t>08240353 ekārṇave nirāloke ṛṣīṇām eva varcasā</w:t>
      </w:r>
    </w:p>
    <w:p w:rsidR="006C10CA" w:rsidRPr="00BE06D0" w:rsidRDefault="006C10CA" w:rsidP="00C00566">
      <w:pPr>
        <w:rPr>
          <w:lang w:val="pl-PL"/>
        </w:rPr>
      </w:pPr>
      <w:r w:rsidRPr="00BE06D0">
        <w:rPr>
          <w:lang w:val="pl-PL"/>
        </w:rPr>
        <w:t>08240361 dodhūyamānāṁ tāṁ nāvaṁ samīreṇa balīyasā</w:t>
      </w:r>
    </w:p>
    <w:p w:rsidR="006C10CA" w:rsidRPr="00BE06D0" w:rsidRDefault="006C10CA" w:rsidP="00C00566">
      <w:pPr>
        <w:rPr>
          <w:lang w:val="pl-PL"/>
        </w:rPr>
      </w:pPr>
      <w:r w:rsidRPr="00BE06D0">
        <w:rPr>
          <w:lang w:val="pl-PL"/>
        </w:rPr>
        <w:t>08240363 upasthitasya me śṛṅge nibadhnīhi mahāhinā</w:t>
      </w:r>
    </w:p>
    <w:p w:rsidR="006C10CA" w:rsidRPr="00BE06D0" w:rsidRDefault="006C10CA" w:rsidP="00C00566">
      <w:pPr>
        <w:rPr>
          <w:lang w:val="pl-PL"/>
        </w:rPr>
      </w:pPr>
      <w:r w:rsidRPr="00BE06D0">
        <w:rPr>
          <w:lang w:val="pl-PL"/>
        </w:rPr>
        <w:t>08240371 ahaṁ tvām ṛṣibhiḥ sārdhaṁ saha-nāvam udanvati</w:t>
      </w:r>
    </w:p>
    <w:p w:rsidR="006C10CA" w:rsidRPr="00BE06D0" w:rsidRDefault="006C10CA" w:rsidP="00C00566">
      <w:pPr>
        <w:rPr>
          <w:lang w:val="pl-PL"/>
        </w:rPr>
      </w:pPr>
      <w:r w:rsidRPr="00BE06D0">
        <w:rPr>
          <w:lang w:val="pl-PL"/>
        </w:rPr>
        <w:t>08240373 vikarṣan vicariṣyāmi yāvad brāhmī niśā prabho</w:t>
      </w:r>
    </w:p>
    <w:p w:rsidR="006C10CA" w:rsidRPr="00BE06D0" w:rsidRDefault="006C10CA" w:rsidP="00C00566">
      <w:pPr>
        <w:rPr>
          <w:lang w:val="pl-PL"/>
        </w:rPr>
      </w:pPr>
      <w:r w:rsidRPr="00BE06D0">
        <w:rPr>
          <w:lang w:val="pl-PL"/>
        </w:rPr>
        <w:t>08240381 madīyaṁ mahimānaṁ ca paraṁ brahmeti śabditam</w:t>
      </w:r>
    </w:p>
    <w:p w:rsidR="006C10CA" w:rsidRPr="00BE06D0" w:rsidRDefault="006C10CA" w:rsidP="00C00566">
      <w:pPr>
        <w:rPr>
          <w:lang w:val="pl-PL"/>
        </w:rPr>
      </w:pPr>
      <w:r w:rsidRPr="00BE06D0">
        <w:rPr>
          <w:lang w:val="pl-PL"/>
        </w:rPr>
        <w:t>08240383 vetsyasy anugṛhītaṁ me sampraśnair vivṛtaṁ hṛdi</w:t>
      </w:r>
    </w:p>
    <w:p w:rsidR="006C10CA" w:rsidRPr="00BE06D0" w:rsidRDefault="006C10CA" w:rsidP="00C00566">
      <w:pPr>
        <w:rPr>
          <w:lang w:val="pl-PL"/>
        </w:rPr>
      </w:pPr>
      <w:r w:rsidRPr="00BE06D0">
        <w:rPr>
          <w:lang w:val="pl-PL"/>
        </w:rPr>
        <w:t>08240391 ittham ādiśya rājānaṁ harir antaradhīyata</w:t>
      </w:r>
    </w:p>
    <w:p w:rsidR="006C10CA" w:rsidRPr="00BE06D0" w:rsidRDefault="006C10CA" w:rsidP="00C00566">
      <w:pPr>
        <w:rPr>
          <w:lang w:val="pl-PL"/>
        </w:rPr>
      </w:pPr>
      <w:r w:rsidRPr="00BE06D0">
        <w:rPr>
          <w:lang w:val="pl-PL"/>
        </w:rPr>
        <w:t>08240393 so’nvavaikṣata taṁ kālaṁ yaṁ hṛṣīkeśa ādiśat</w:t>
      </w:r>
    </w:p>
    <w:p w:rsidR="006C10CA" w:rsidRPr="00BE06D0" w:rsidRDefault="006C10CA" w:rsidP="00C00566">
      <w:pPr>
        <w:rPr>
          <w:lang w:val="pl-PL"/>
        </w:rPr>
      </w:pPr>
      <w:r w:rsidRPr="00BE06D0">
        <w:rPr>
          <w:lang w:val="pl-PL"/>
        </w:rPr>
        <w:t>08240401 āstīrya darbhān prāk-kūlān rājarṣiḥ prāg-udaṅ-mukhaḥ</w:t>
      </w:r>
    </w:p>
    <w:p w:rsidR="006C10CA" w:rsidRPr="00BE06D0" w:rsidRDefault="006C10CA" w:rsidP="00C00566">
      <w:pPr>
        <w:rPr>
          <w:lang w:val="pl-PL"/>
        </w:rPr>
      </w:pPr>
      <w:r w:rsidRPr="00BE06D0">
        <w:rPr>
          <w:lang w:val="pl-PL"/>
        </w:rPr>
        <w:t>08240403 niṣasāda hareḥ pādau cintayan matsya-rūpiṇaḥ</w:t>
      </w:r>
    </w:p>
    <w:p w:rsidR="006C10CA" w:rsidRPr="00BE06D0" w:rsidRDefault="006C10CA" w:rsidP="00C00566">
      <w:pPr>
        <w:rPr>
          <w:lang w:val="pl-PL"/>
        </w:rPr>
      </w:pPr>
      <w:r w:rsidRPr="00BE06D0">
        <w:rPr>
          <w:lang w:val="pl-PL"/>
        </w:rPr>
        <w:t>08240411 tataḥ samudra udvelaḥ sarvataḥ plāvayan mahīm</w:t>
      </w:r>
    </w:p>
    <w:p w:rsidR="006C10CA" w:rsidRPr="00BE06D0" w:rsidRDefault="006C10CA" w:rsidP="00C00566">
      <w:pPr>
        <w:rPr>
          <w:lang w:val="pl-PL"/>
        </w:rPr>
      </w:pPr>
      <w:r w:rsidRPr="00BE06D0">
        <w:rPr>
          <w:lang w:val="pl-PL"/>
        </w:rPr>
        <w:t>08240413 vardhamāno mahā-meghair varṣadbhiḥ samadṛśyata</w:t>
      </w:r>
    </w:p>
    <w:p w:rsidR="006C10CA" w:rsidRPr="00BE06D0" w:rsidRDefault="006C10CA" w:rsidP="00C00566">
      <w:pPr>
        <w:rPr>
          <w:lang w:val="pl-PL"/>
        </w:rPr>
      </w:pPr>
      <w:r w:rsidRPr="00BE06D0">
        <w:rPr>
          <w:lang w:val="pl-PL"/>
        </w:rPr>
        <w:t>08240421 dhyāyan bhagavad-ādeśaṁ dadṛśe nāvam āgatām</w:t>
      </w:r>
    </w:p>
    <w:p w:rsidR="006C10CA" w:rsidRPr="00BE06D0" w:rsidRDefault="006C10CA" w:rsidP="00C00566">
      <w:pPr>
        <w:rPr>
          <w:lang w:val="pl-PL"/>
        </w:rPr>
      </w:pPr>
      <w:r w:rsidRPr="00BE06D0">
        <w:rPr>
          <w:lang w:val="pl-PL"/>
        </w:rPr>
        <w:t>08240423 tām āruroha viprendrair ādāyauṣadhi-vīrudhaḥ</w:t>
      </w:r>
    </w:p>
    <w:p w:rsidR="006C10CA" w:rsidRPr="00BE06D0" w:rsidRDefault="006C10CA" w:rsidP="00C00566">
      <w:pPr>
        <w:rPr>
          <w:lang w:val="pl-PL"/>
        </w:rPr>
      </w:pPr>
      <w:r w:rsidRPr="00BE06D0">
        <w:rPr>
          <w:lang w:val="pl-PL"/>
        </w:rPr>
        <w:t>08240431 tam ūcur munayaḥ prītā rājan dhyāyasva keśavam</w:t>
      </w:r>
    </w:p>
    <w:p w:rsidR="006C10CA" w:rsidRPr="00BE06D0" w:rsidRDefault="006C10CA" w:rsidP="00C00566">
      <w:pPr>
        <w:rPr>
          <w:lang w:val="pl-PL"/>
        </w:rPr>
      </w:pPr>
      <w:r w:rsidRPr="00BE06D0">
        <w:rPr>
          <w:lang w:val="pl-PL"/>
        </w:rPr>
        <w:t>08240433 sa vai naḥ saṅkaṭād asmād avitā śaṁ vidhāsyati</w:t>
      </w:r>
    </w:p>
    <w:p w:rsidR="006C10CA" w:rsidRPr="00BE06D0" w:rsidRDefault="006C10CA" w:rsidP="00C00566">
      <w:pPr>
        <w:rPr>
          <w:lang w:val="pl-PL"/>
        </w:rPr>
      </w:pPr>
      <w:r w:rsidRPr="00BE06D0">
        <w:rPr>
          <w:lang w:val="pl-PL"/>
        </w:rPr>
        <w:t>08240441 so’nudhyātas tato rājñā prādurāsīn mahārṇave</w:t>
      </w:r>
    </w:p>
    <w:p w:rsidR="006C10CA" w:rsidRPr="00BE06D0" w:rsidRDefault="006C10CA" w:rsidP="00C00566">
      <w:pPr>
        <w:rPr>
          <w:lang w:val="pl-PL"/>
        </w:rPr>
      </w:pPr>
      <w:r w:rsidRPr="00BE06D0">
        <w:rPr>
          <w:lang w:val="pl-PL"/>
        </w:rPr>
        <w:t>08240443 eka-śṛṅga-dharo matsyo haimo niyuta-yojanaḥ</w:t>
      </w:r>
    </w:p>
    <w:p w:rsidR="006C10CA" w:rsidRPr="00BE06D0" w:rsidRDefault="006C10CA" w:rsidP="00C00566">
      <w:pPr>
        <w:rPr>
          <w:lang w:val="pl-PL"/>
        </w:rPr>
      </w:pPr>
      <w:r w:rsidRPr="00BE06D0">
        <w:rPr>
          <w:lang w:val="pl-PL"/>
        </w:rPr>
        <w:t>08240451 nibadhya nāvaṁ tac-chṛṅge yathokto hariṇā purā</w:t>
      </w:r>
    </w:p>
    <w:p w:rsidR="006C10CA" w:rsidRPr="00BE06D0" w:rsidRDefault="006C10CA" w:rsidP="00C00566">
      <w:pPr>
        <w:rPr>
          <w:lang w:val="pl-PL"/>
        </w:rPr>
      </w:pPr>
      <w:r w:rsidRPr="00BE06D0">
        <w:rPr>
          <w:lang w:val="pl-PL"/>
        </w:rPr>
        <w:t>08240453 varatreṇāhinā tuṣṭas tuṣṭāva madhusūdanam</w:t>
      </w:r>
    </w:p>
    <w:p w:rsidR="006C10CA" w:rsidRPr="00BE06D0" w:rsidRDefault="006C10CA" w:rsidP="00C00566">
      <w:pPr>
        <w:rPr>
          <w:lang w:val="pl-PL"/>
        </w:rPr>
      </w:pPr>
      <w:r w:rsidRPr="00BE06D0">
        <w:rPr>
          <w:lang w:val="pl-PL"/>
        </w:rPr>
        <w:t>0824046 śrī-rājovāca</w:t>
      </w:r>
    </w:p>
    <w:p w:rsidR="006C10CA" w:rsidRPr="00BE06D0" w:rsidRDefault="006C10CA" w:rsidP="00C00566">
      <w:pPr>
        <w:rPr>
          <w:lang w:val="pl-PL"/>
        </w:rPr>
      </w:pPr>
      <w:r w:rsidRPr="00BE06D0">
        <w:rPr>
          <w:lang w:val="pl-PL"/>
        </w:rPr>
        <w:t>08240461 anādy-avidyopahatātma-saṁvidas</w:t>
      </w:r>
    </w:p>
    <w:p w:rsidR="006C10CA" w:rsidRPr="00BE06D0" w:rsidRDefault="006C10CA" w:rsidP="00C00566">
      <w:pPr>
        <w:rPr>
          <w:lang w:val="pl-PL"/>
        </w:rPr>
      </w:pPr>
      <w:r w:rsidRPr="00BE06D0">
        <w:rPr>
          <w:lang w:val="pl-PL"/>
        </w:rPr>
        <w:t>08240462 tan-mūla-saṁsāra-pariśramāturāḥ</w:t>
      </w:r>
    </w:p>
    <w:p w:rsidR="006C10CA" w:rsidRPr="00BE06D0" w:rsidRDefault="006C10CA" w:rsidP="00C00566">
      <w:pPr>
        <w:rPr>
          <w:lang w:val="pl-PL"/>
        </w:rPr>
      </w:pPr>
      <w:r w:rsidRPr="00BE06D0">
        <w:rPr>
          <w:lang w:val="pl-PL"/>
        </w:rPr>
        <w:t>08240463 yadṛcchayopasṛtā yam āpnuyur</w:t>
      </w:r>
    </w:p>
    <w:p w:rsidR="006C10CA" w:rsidRPr="00BE06D0" w:rsidRDefault="006C10CA" w:rsidP="00C00566">
      <w:pPr>
        <w:rPr>
          <w:lang w:val="pl-PL"/>
        </w:rPr>
      </w:pPr>
      <w:r w:rsidRPr="00BE06D0">
        <w:rPr>
          <w:lang w:val="pl-PL"/>
        </w:rPr>
        <w:t>08240464 vimuktido naḥ paramo gurur bhavān</w:t>
      </w:r>
    </w:p>
    <w:p w:rsidR="006C10CA" w:rsidRPr="00BE06D0" w:rsidRDefault="006C10CA" w:rsidP="00C00566">
      <w:pPr>
        <w:rPr>
          <w:lang w:val="pl-PL"/>
        </w:rPr>
      </w:pPr>
      <w:r w:rsidRPr="00BE06D0">
        <w:rPr>
          <w:lang w:val="pl-PL"/>
        </w:rPr>
        <w:t>08240471 jano’budho’yaṁ nija-karma-bandhanaḥ</w:t>
      </w:r>
    </w:p>
    <w:p w:rsidR="006C10CA" w:rsidRPr="00BE06D0" w:rsidRDefault="006C10CA" w:rsidP="00C00566">
      <w:pPr>
        <w:rPr>
          <w:lang w:val="pl-PL"/>
        </w:rPr>
      </w:pPr>
      <w:r w:rsidRPr="00BE06D0">
        <w:rPr>
          <w:lang w:val="pl-PL"/>
        </w:rPr>
        <w:t>08240472 sukhecchayā karma samīhate’sukham</w:t>
      </w:r>
    </w:p>
    <w:p w:rsidR="006C10CA" w:rsidRPr="00BE06D0" w:rsidRDefault="006C10CA" w:rsidP="00C00566">
      <w:pPr>
        <w:rPr>
          <w:lang w:val="pl-PL"/>
        </w:rPr>
      </w:pPr>
      <w:r w:rsidRPr="00BE06D0">
        <w:rPr>
          <w:lang w:val="pl-PL"/>
        </w:rPr>
        <w:t>08240473 yat-sevayā tāṁ vidhunoty asan-matiṁ</w:t>
      </w:r>
    </w:p>
    <w:p w:rsidR="006C10CA" w:rsidRPr="00BE06D0" w:rsidRDefault="006C10CA" w:rsidP="00C00566">
      <w:pPr>
        <w:rPr>
          <w:lang w:val="pl-PL"/>
        </w:rPr>
      </w:pPr>
      <w:r w:rsidRPr="00BE06D0">
        <w:rPr>
          <w:lang w:val="pl-PL"/>
        </w:rPr>
        <w:t>08240474 granthiṁ sa bhindyād dhṛdayaṁ sa no guruḥ</w:t>
      </w:r>
    </w:p>
    <w:p w:rsidR="006C10CA" w:rsidRPr="00BE06D0" w:rsidRDefault="006C10CA" w:rsidP="00C00566">
      <w:pPr>
        <w:rPr>
          <w:lang w:val="pl-PL"/>
        </w:rPr>
      </w:pPr>
      <w:r w:rsidRPr="00BE06D0">
        <w:rPr>
          <w:lang w:val="pl-PL"/>
        </w:rPr>
        <w:t>08240481 yat-sevayāgner iva rudra-rodanaṁ</w:t>
      </w:r>
    </w:p>
    <w:p w:rsidR="006C10CA" w:rsidRPr="00BE06D0" w:rsidRDefault="006C10CA" w:rsidP="00C00566">
      <w:pPr>
        <w:rPr>
          <w:lang w:val="pl-PL"/>
        </w:rPr>
      </w:pPr>
      <w:r w:rsidRPr="00BE06D0">
        <w:rPr>
          <w:lang w:val="pl-PL"/>
        </w:rPr>
        <w:t>08240482 pumān vijahyān malam ātmanas tamaḥ</w:t>
      </w:r>
    </w:p>
    <w:p w:rsidR="006C10CA" w:rsidRPr="00BE06D0" w:rsidRDefault="006C10CA" w:rsidP="00C00566">
      <w:pPr>
        <w:rPr>
          <w:lang w:val="pl-PL"/>
        </w:rPr>
      </w:pPr>
      <w:r w:rsidRPr="00BE06D0">
        <w:rPr>
          <w:lang w:val="pl-PL"/>
        </w:rPr>
        <w:t>08240483 bhajeta varṇaṁ nijam eṣa so’vyayo</w:t>
      </w:r>
    </w:p>
    <w:p w:rsidR="006C10CA" w:rsidRPr="00BE06D0" w:rsidRDefault="006C10CA" w:rsidP="00C00566">
      <w:pPr>
        <w:rPr>
          <w:lang w:val="pl-PL"/>
        </w:rPr>
      </w:pPr>
      <w:r w:rsidRPr="00BE06D0">
        <w:rPr>
          <w:lang w:val="pl-PL"/>
        </w:rPr>
        <w:t>08240484 bhūyāt sa īśaḥ paramo guror guruḥ</w:t>
      </w:r>
    </w:p>
    <w:p w:rsidR="006C10CA" w:rsidRPr="00BE06D0" w:rsidRDefault="006C10CA" w:rsidP="00C00566">
      <w:pPr>
        <w:rPr>
          <w:lang w:val="pl-PL"/>
        </w:rPr>
      </w:pPr>
      <w:r w:rsidRPr="00BE06D0">
        <w:rPr>
          <w:lang w:val="pl-PL"/>
        </w:rPr>
        <w:t>08240491 na yat-prasādāyuta-bhāga-leśam</w:t>
      </w:r>
    </w:p>
    <w:p w:rsidR="006C10CA" w:rsidRPr="00BE06D0" w:rsidRDefault="006C10CA" w:rsidP="00C00566">
      <w:pPr>
        <w:rPr>
          <w:lang w:val="pl-PL"/>
        </w:rPr>
      </w:pPr>
      <w:r w:rsidRPr="00BE06D0">
        <w:rPr>
          <w:lang w:val="pl-PL"/>
        </w:rPr>
        <w:t>08240492 anye ca devā guravo janāḥ svayam</w:t>
      </w:r>
    </w:p>
    <w:p w:rsidR="006C10CA" w:rsidRPr="00BE06D0" w:rsidRDefault="006C10CA" w:rsidP="00C00566">
      <w:pPr>
        <w:rPr>
          <w:lang w:val="pl-PL"/>
        </w:rPr>
      </w:pPr>
      <w:r w:rsidRPr="00BE06D0">
        <w:rPr>
          <w:lang w:val="pl-PL"/>
        </w:rPr>
        <w:t>08240493 kartuṁ sametāḥ prabhavanti puṁsas</w:t>
      </w:r>
    </w:p>
    <w:p w:rsidR="006C10CA" w:rsidRPr="00BE06D0" w:rsidRDefault="006C10CA" w:rsidP="00C00566">
      <w:pPr>
        <w:rPr>
          <w:lang w:val="pl-PL"/>
        </w:rPr>
      </w:pPr>
      <w:r w:rsidRPr="00BE06D0">
        <w:rPr>
          <w:lang w:val="pl-PL"/>
        </w:rPr>
        <w:t>08240494 tam īśvaraṁ tvāṁ śaraṇaṁ prapadye</w:t>
      </w:r>
    </w:p>
    <w:p w:rsidR="006C10CA" w:rsidRPr="00BE06D0" w:rsidRDefault="006C10CA" w:rsidP="00C00566">
      <w:pPr>
        <w:rPr>
          <w:lang w:val="pl-PL"/>
        </w:rPr>
      </w:pPr>
      <w:r w:rsidRPr="00BE06D0">
        <w:rPr>
          <w:lang w:val="pl-PL"/>
        </w:rPr>
        <w:t>08240501 acakṣur andhasya yathāgraṇīḥ kṛtas</w:t>
      </w:r>
    </w:p>
    <w:p w:rsidR="006C10CA" w:rsidRPr="00BE06D0" w:rsidRDefault="006C10CA" w:rsidP="00C00566">
      <w:pPr>
        <w:rPr>
          <w:lang w:val="pl-PL"/>
        </w:rPr>
      </w:pPr>
      <w:r w:rsidRPr="00BE06D0">
        <w:rPr>
          <w:lang w:val="pl-PL"/>
        </w:rPr>
        <w:t>08240502 tathā janasyāviduṣo’budho guruḥ</w:t>
      </w:r>
    </w:p>
    <w:p w:rsidR="006C10CA" w:rsidRPr="00BE06D0" w:rsidRDefault="006C10CA" w:rsidP="00C00566">
      <w:pPr>
        <w:rPr>
          <w:lang w:val="pl-PL"/>
        </w:rPr>
      </w:pPr>
      <w:r w:rsidRPr="00BE06D0">
        <w:rPr>
          <w:lang w:val="pl-PL"/>
        </w:rPr>
        <w:t>08240503 tvam arka-dṛk sarva-dṛśāṁ samīkṣaṇo</w:t>
      </w:r>
    </w:p>
    <w:p w:rsidR="006C10CA" w:rsidRPr="00BE06D0" w:rsidRDefault="006C10CA" w:rsidP="00C00566">
      <w:pPr>
        <w:rPr>
          <w:lang w:val="pl-PL"/>
        </w:rPr>
      </w:pPr>
      <w:r w:rsidRPr="00BE06D0">
        <w:rPr>
          <w:lang w:val="pl-PL"/>
        </w:rPr>
        <w:t>08240504 vṛto gurur naḥ sva-gatiṁ bubhutsatām</w:t>
      </w:r>
    </w:p>
    <w:p w:rsidR="006C10CA" w:rsidRPr="00BE06D0" w:rsidRDefault="006C10CA" w:rsidP="00C00566">
      <w:pPr>
        <w:rPr>
          <w:lang w:val="pl-PL"/>
        </w:rPr>
      </w:pPr>
      <w:r w:rsidRPr="00BE06D0">
        <w:rPr>
          <w:lang w:val="pl-PL"/>
        </w:rPr>
        <w:t>08240511 jano janasyādiśate’satīṁ gatiṁ</w:t>
      </w:r>
    </w:p>
    <w:p w:rsidR="006C10CA" w:rsidRPr="00BE06D0" w:rsidRDefault="006C10CA" w:rsidP="00C00566">
      <w:pPr>
        <w:rPr>
          <w:lang w:val="pl-PL"/>
        </w:rPr>
      </w:pPr>
      <w:r w:rsidRPr="00BE06D0">
        <w:rPr>
          <w:lang w:val="pl-PL"/>
        </w:rPr>
        <w:t>08240512 yayā prapadyeta duratyayaṁ tamaḥ</w:t>
      </w:r>
    </w:p>
    <w:p w:rsidR="006C10CA" w:rsidRPr="00BE06D0" w:rsidRDefault="006C10CA" w:rsidP="00C00566">
      <w:pPr>
        <w:rPr>
          <w:lang w:val="pl-PL"/>
        </w:rPr>
      </w:pPr>
      <w:r w:rsidRPr="00BE06D0">
        <w:rPr>
          <w:lang w:val="pl-PL"/>
        </w:rPr>
        <w:t>08240513 tvaṁ tv avyayaṁ jñānam amogham añjasā</w:t>
      </w:r>
    </w:p>
    <w:p w:rsidR="006C10CA" w:rsidRPr="00BE06D0" w:rsidRDefault="006C10CA" w:rsidP="00C00566">
      <w:pPr>
        <w:rPr>
          <w:lang w:val="pl-PL"/>
        </w:rPr>
      </w:pPr>
      <w:r w:rsidRPr="00BE06D0">
        <w:rPr>
          <w:lang w:val="pl-PL"/>
        </w:rPr>
        <w:t>08240514 prapadyate yena jano nijaṁ padam</w:t>
      </w:r>
    </w:p>
    <w:p w:rsidR="006C10CA" w:rsidRPr="00BE06D0" w:rsidRDefault="006C10CA" w:rsidP="00C00566">
      <w:pPr>
        <w:rPr>
          <w:lang w:val="pl-PL"/>
        </w:rPr>
      </w:pPr>
      <w:r w:rsidRPr="00BE06D0">
        <w:rPr>
          <w:lang w:val="pl-PL"/>
        </w:rPr>
        <w:t>08240521 tvaṁ sarva-lokasya suhṛt priyeśvaro</w:t>
      </w:r>
    </w:p>
    <w:p w:rsidR="006C10CA" w:rsidRPr="00BE06D0" w:rsidRDefault="006C10CA" w:rsidP="00C00566">
      <w:pPr>
        <w:rPr>
          <w:lang w:val="pl-PL"/>
        </w:rPr>
      </w:pPr>
      <w:r w:rsidRPr="00BE06D0">
        <w:rPr>
          <w:lang w:val="pl-PL"/>
        </w:rPr>
        <w:t>08240522 hy ātmā gurur jñānam abhīṣṭa-siddhiḥ</w:t>
      </w:r>
    </w:p>
    <w:p w:rsidR="006C10CA" w:rsidRPr="00BE06D0" w:rsidRDefault="006C10CA" w:rsidP="00C00566">
      <w:pPr>
        <w:rPr>
          <w:lang w:val="pl-PL"/>
        </w:rPr>
      </w:pPr>
      <w:r w:rsidRPr="00BE06D0">
        <w:rPr>
          <w:lang w:val="pl-PL"/>
        </w:rPr>
        <w:t>08240523 tathāpi loko na bhavantam andha-dhīr</w:t>
      </w:r>
    </w:p>
    <w:p w:rsidR="006C10CA" w:rsidRPr="00BE06D0" w:rsidRDefault="006C10CA" w:rsidP="00C00566">
      <w:pPr>
        <w:rPr>
          <w:lang w:val="pl-PL"/>
        </w:rPr>
      </w:pPr>
      <w:r w:rsidRPr="00BE06D0">
        <w:rPr>
          <w:lang w:val="pl-PL"/>
        </w:rPr>
        <w:t>08240524 jānāti santaṁ hṛdi baddha-kāmaḥ</w:t>
      </w:r>
    </w:p>
    <w:p w:rsidR="006C10CA" w:rsidRPr="00BE06D0" w:rsidRDefault="006C10CA" w:rsidP="00C00566">
      <w:pPr>
        <w:rPr>
          <w:lang w:val="pl-PL"/>
        </w:rPr>
      </w:pPr>
      <w:r w:rsidRPr="00BE06D0">
        <w:rPr>
          <w:lang w:val="pl-PL"/>
        </w:rPr>
        <w:t>08240531 taṁ tvām ahaṁ deva-varaṁ vareṇyaṁ</w:t>
      </w:r>
    </w:p>
    <w:p w:rsidR="006C10CA" w:rsidRPr="00BE06D0" w:rsidRDefault="006C10CA" w:rsidP="00C00566">
      <w:pPr>
        <w:rPr>
          <w:lang w:val="pl-PL"/>
        </w:rPr>
      </w:pPr>
      <w:r w:rsidRPr="00BE06D0">
        <w:rPr>
          <w:lang w:val="pl-PL"/>
        </w:rPr>
        <w:t>08240532 prapadya īśaṁ pratibodhanāya</w:t>
      </w:r>
    </w:p>
    <w:p w:rsidR="006C10CA" w:rsidRPr="00BE06D0" w:rsidRDefault="006C10CA" w:rsidP="00C00566">
      <w:pPr>
        <w:rPr>
          <w:lang w:val="pl-PL"/>
        </w:rPr>
      </w:pPr>
      <w:r w:rsidRPr="00BE06D0">
        <w:rPr>
          <w:lang w:val="pl-PL"/>
        </w:rPr>
        <w:t>08240533 chindhy artha-dīpair bhagavan vacobhir</w:t>
      </w:r>
    </w:p>
    <w:p w:rsidR="006C10CA" w:rsidRPr="00BE06D0" w:rsidRDefault="006C10CA" w:rsidP="00C00566">
      <w:pPr>
        <w:rPr>
          <w:lang w:val="pl-PL"/>
        </w:rPr>
      </w:pPr>
      <w:r w:rsidRPr="00BE06D0">
        <w:rPr>
          <w:lang w:val="pl-PL"/>
        </w:rPr>
        <w:t>08240534 granthīn hṛdayyān vivṛṇu svam okaḥ</w:t>
      </w:r>
    </w:p>
    <w:p w:rsidR="006C10CA" w:rsidRPr="00BE06D0" w:rsidRDefault="006C10CA" w:rsidP="00C00566">
      <w:pPr>
        <w:rPr>
          <w:lang w:val="pl-PL"/>
        </w:rPr>
      </w:pPr>
      <w:r w:rsidRPr="00BE06D0">
        <w:rPr>
          <w:lang w:val="pl-PL"/>
        </w:rPr>
        <w:t>0824054 śrī-śuka uvāca</w:t>
      </w:r>
    </w:p>
    <w:p w:rsidR="006C10CA" w:rsidRPr="00BE06D0" w:rsidRDefault="006C10CA" w:rsidP="00C00566">
      <w:pPr>
        <w:rPr>
          <w:lang w:val="pl-PL"/>
        </w:rPr>
      </w:pPr>
      <w:r w:rsidRPr="00BE06D0">
        <w:rPr>
          <w:lang w:val="pl-PL"/>
        </w:rPr>
        <w:t>08240541 ity uktavantaṁ nṛpatiṁ bhagavān ādi-pūruṣaḥ</w:t>
      </w:r>
    </w:p>
    <w:p w:rsidR="006C10CA" w:rsidRPr="00BE06D0" w:rsidRDefault="006C10CA" w:rsidP="00C00566">
      <w:pPr>
        <w:rPr>
          <w:lang w:val="pl-PL"/>
        </w:rPr>
      </w:pPr>
      <w:r w:rsidRPr="00BE06D0">
        <w:rPr>
          <w:lang w:val="pl-PL"/>
        </w:rPr>
        <w:t>08240543 matsya-rūpī mahāmbhodhau viharaṁs tattvam abravīt</w:t>
      </w:r>
    </w:p>
    <w:p w:rsidR="006C10CA" w:rsidRPr="00BE06D0" w:rsidRDefault="006C10CA" w:rsidP="00C00566">
      <w:pPr>
        <w:rPr>
          <w:lang w:val="pl-PL"/>
        </w:rPr>
      </w:pPr>
      <w:r w:rsidRPr="00BE06D0">
        <w:rPr>
          <w:lang w:val="pl-PL"/>
        </w:rPr>
        <w:t>08240551 purāṇa-saṁhitāṁ divyāṁ sāṅkhya-yoga-kriyāvatīm</w:t>
      </w:r>
    </w:p>
    <w:p w:rsidR="006C10CA" w:rsidRPr="00BE06D0" w:rsidRDefault="006C10CA" w:rsidP="00C00566">
      <w:pPr>
        <w:rPr>
          <w:lang w:val="pl-PL"/>
        </w:rPr>
      </w:pPr>
      <w:r w:rsidRPr="00BE06D0">
        <w:rPr>
          <w:lang w:val="pl-PL"/>
        </w:rPr>
        <w:t>08240553 satyavratasya rājarṣer ātma-guhyam aśeṣataḥ</w:t>
      </w:r>
    </w:p>
    <w:p w:rsidR="006C10CA" w:rsidRPr="00BE06D0" w:rsidRDefault="006C10CA" w:rsidP="00C00566">
      <w:pPr>
        <w:rPr>
          <w:lang w:val="pl-PL"/>
        </w:rPr>
      </w:pPr>
      <w:r w:rsidRPr="00BE06D0">
        <w:rPr>
          <w:lang w:val="pl-PL"/>
        </w:rPr>
        <w:t>08240561 aśrauṣīd ṛṣibhiḥ sākam ātma-tattvam asaṁśayam</w:t>
      </w:r>
    </w:p>
    <w:p w:rsidR="006C10CA" w:rsidRPr="00BE06D0" w:rsidRDefault="006C10CA" w:rsidP="00C00566">
      <w:pPr>
        <w:rPr>
          <w:lang w:val="pl-PL"/>
        </w:rPr>
      </w:pPr>
      <w:r w:rsidRPr="00BE06D0">
        <w:rPr>
          <w:lang w:val="pl-PL"/>
        </w:rPr>
        <w:t>08240563 nāvy āsīno bhagavatā proktaṁ brahma sanātanam</w:t>
      </w:r>
    </w:p>
    <w:p w:rsidR="006C10CA" w:rsidRPr="00BE06D0" w:rsidRDefault="006C10CA" w:rsidP="00C00566">
      <w:pPr>
        <w:rPr>
          <w:lang w:val="pl-PL"/>
        </w:rPr>
      </w:pPr>
      <w:r w:rsidRPr="00BE06D0">
        <w:rPr>
          <w:lang w:val="pl-PL"/>
        </w:rPr>
        <w:t>08240571 atīta-pralayāpāya utthitāya sa vedhase</w:t>
      </w:r>
    </w:p>
    <w:p w:rsidR="006C10CA" w:rsidRPr="00BE06D0" w:rsidRDefault="006C10CA" w:rsidP="00C00566">
      <w:pPr>
        <w:rPr>
          <w:lang w:val="pl-PL"/>
        </w:rPr>
      </w:pPr>
      <w:r w:rsidRPr="00BE06D0">
        <w:rPr>
          <w:lang w:val="pl-PL"/>
        </w:rPr>
        <w:t>08240573 hatvāsuraṁ hayagrīvaṁ vedān pratyāharad dhariḥ</w:t>
      </w:r>
    </w:p>
    <w:p w:rsidR="006C10CA" w:rsidRPr="00BE06D0" w:rsidRDefault="006C10CA" w:rsidP="00C00566">
      <w:pPr>
        <w:rPr>
          <w:lang w:val="pl-PL"/>
        </w:rPr>
      </w:pPr>
      <w:r w:rsidRPr="00BE06D0">
        <w:rPr>
          <w:lang w:val="pl-PL"/>
        </w:rPr>
        <w:t>08240581 sa tu satyavrato rājā jñāna-vijñāna-saṁyutaḥ</w:t>
      </w:r>
    </w:p>
    <w:p w:rsidR="006C10CA" w:rsidRPr="00BE06D0" w:rsidRDefault="006C10CA" w:rsidP="00C00566">
      <w:pPr>
        <w:rPr>
          <w:lang w:val="pl-PL"/>
        </w:rPr>
      </w:pPr>
      <w:r w:rsidRPr="00BE06D0">
        <w:rPr>
          <w:lang w:val="pl-PL"/>
        </w:rPr>
        <w:t>08240583 viṣṇoḥ prasādāt kalpe’sminn āsīd vaivasvato manuḥ</w:t>
      </w:r>
    </w:p>
    <w:p w:rsidR="006C10CA" w:rsidRPr="00BE06D0" w:rsidRDefault="006C10CA" w:rsidP="00C00566">
      <w:pPr>
        <w:rPr>
          <w:lang w:val="pl-PL"/>
        </w:rPr>
      </w:pPr>
      <w:r w:rsidRPr="00BE06D0">
        <w:rPr>
          <w:lang w:val="pl-PL"/>
        </w:rPr>
        <w:t>08240591 satyavratasya rājarṣer māyā-matsyasya śārṅgiṇaḥ</w:t>
      </w:r>
    </w:p>
    <w:p w:rsidR="006C10CA" w:rsidRPr="00BE06D0" w:rsidRDefault="006C10CA" w:rsidP="00C00566">
      <w:pPr>
        <w:rPr>
          <w:lang w:val="pl-PL"/>
        </w:rPr>
      </w:pPr>
      <w:r w:rsidRPr="00BE06D0">
        <w:rPr>
          <w:lang w:val="pl-PL"/>
        </w:rPr>
        <w:t>08240593 saṁvādaṁ mahad-ākhyānaṁ śrutvā mucyeta kilbiṣāt</w:t>
      </w:r>
    </w:p>
    <w:p w:rsidR="006C10CA" w:rsidRPr="00BE06D0" w:rsidRDefault="006C10CA" w:rsidP="00C00566">
      <w:pPr>
        <w:rPr>
          <w:lang w:val="pl-PL"/>
        </w:rPr>
      </w:pPr>
      <w:r w:rsidRPr="00BE06D0">
        <w:rPr>
          <w:lang w:val="pl-PL"/>
        </w:rPr>
        <w:t>08240601 avatāraṁ harer yo’yaṁ kīrtayed anvahaṁ naraḥ</w:t>
      </w:r>
    </w:p>
    <w:p w:rsidR="006C10CA" w:rsidRPr="00BE06D0" w:rsidRDefault="006C10CA" w:rsidP="00C00566">
      <w:pPr>
        <w:rPr>
          <w:lang w:val="fr-CA"/>
        </w:rPr>
      </w:pPr>
      <w:r w:rsidRPr="00BE06D0">
        <w:rPr>
          <w:lang w:val="fr-CA"/>
        </w:rPr>
        <w:t>08240603 saṅkalpās tasya sidhyanti sa yāti paramāṁ gatim</w:t>
      </w:r>
    </w:p>
    <w:p w:rsidR="006C10CA" w:rsidRPr="00BE06D0" w:rsidRDefault="006C10CA" w:rsidP="00C00566">
      <w:pPr>
        <w:rPr>
          <w:lang w:val="fr-CA"/>
        </w:rPr>
      </w:pPr>
      <w:r w:rsidRPr="00BE06D0">
        <w:rPr>
          <w:lang w:val="fr-CA"/>
        </w:rPr>
        <w:t>08240611 pralaya-payasi dhātuḥ supta-śakter mukhebhyaḥ</w:t>
      </w:r>
    </w:p>
    <w:p w:rsidR="006C10CA" w:rsidRPr="00BE06D0" w:rsidRDefault="006C10CA" w:rsidP="00C00566">
      <w:pPr>
        <w:rPr>
          <w:lang w:val="fr-CA"/>
        </w:rPr>
      </w:pPr>
      <w:r w:rsidRPr="00BE06D0">
        <w:rPr>
          <w:lang w:val="fr-CA"/>
        </w:rPr>
        <w:t>08240612 śruti-gaṇam apanītaṁ pratyupādatta hatvā</w:t>
      </w:r>
    </w:p>
    <w:p w:rsidR="006C10CA" w:rsidRPr="00BE06D0" w:rsidRDefault="006C10CA" w:rsidP="00C00566">
      <w:pPr>
        <w:rPr>
          <w:lang w:val="fr-CA"/>
        </w:rPr>
      </w:pPr>
      <w:r w:rsidRPr="00BE06D0">
        <w:rPr>
          <w:lang w:val="fr-CA"/>
        </w:rPr>
        <w:t>08240613 ditijam akathayad yo brahma satyavratānāṁ</w:t>
      </w:r>
    </w:p>
    <w:p w:rsidR="006C10CA" w:rsidRPr="00BE06D0" w:rsidRDefault="006C10CA" w:rsidP="00C00566">
      <w:pPr>
        <w:rPr>
          <w:lang w:val="fr-CA"/>
        </w:rPr>
      </w:pPr>
      <w:r w:rsidRPr="00BE06D0">
        <w:rPr>
          <w:lang w:val="fr-CA"/>
        </w:rPr>
        <w:t>08240614 tam aham akhila-hetuṁ jihma-mīnaṁ nato’smi</w:t>
      </w:r>
    </w:p>
    <w:p w:rsidR="006C10CA" w:rsidRPr="00BE06D0" w:rsidRDefault="006C10CA" w:rsidP="00C00566">
      <w:pPr>
        <w:rPr>
          <w:lang w:val="fr-CA"/>
        </w:rPr>
      </w:pPr>
    </w:p>
    <w:p w:rsidR="006C10CA" w:rsidRPr="00BE06D0" w:rsidRDefault="006C10CA" w:rsidP="00C00566">
      <w:pPr>
        <w:rPr>
          <w:lang w:val="fr-CA"/>
        </w:rPr>
      </w:pPr>
      <w:r w:rsidRPr="00BE06D0">
        <w:rPr>
          <w:lang w:val="fr-CA"/>
        </w:rPr>
        <w:t>0901001 śrī-rājovāca</w:t>
      </w:r>
    </w:p>
    <w:p w:rsidR="006C10CA" w:rsidRPr="00BE06D0" w:rsidRDefault="006C10CA" w:rsidP="00C00566">
      <w:pPr>
        <w:rPr>
          <w:lang w:val="fr-CA"/>
        </w:rPr>
      </w:pPr>
      <w:r w:rsidRPr="00BE06D0">
        <w:rPr>
          <w:lang w:val="fr-CA"/>
        </w:rPr>
        <w:t>09010011 manvantarāṇi sarvāṇi tvayoktāni śrutāni me</w:t>
      </w:r>
    </w:p>
    <w:p w:rsidR="006C10CA" w:rsidRPr="00BE06D0" w:rsidRDefault="006C10CA" w:rsidP="00C00566">
      <w:pPr>
        <w:rPr>
          <w:lang w:val="fr-CA"/>
        </w:rPr>
      </w:pPr>
      <w:r w:rsidRPr="00BE06D0">
        <w:rPr>
          <w:lang w:val="fr-CA"/>
        </w:rPr>
        <w:t>09010013 vīryāṇy ananta-vīryasya hares tatra kṛtāni ca</w:t>
      </w:r>
    </w:p>
    <w:p w:rsidR="006C10CA" w:rsidRPr="00BE06D0" w:rsidRDefault="006C10CA" w:rsidP="00C00566">
      <w:pPr>
        <w:rPr>
          <w:lang w:val="fr-CA"/>
        </w:rPr>
      </w:pPr>
      <w:r w:rsidRPr="00BE06D0">
        <w:rPr>
          <w:lang w:val="fr-CA"/>
        </w:rPr>
        <w:t>09010021 yo’sau satyavrato nāma rājarṣir draviḍeśvaraḥ</w:t>
      </w:r>
    </w:p>
    <w:p w:rsidR="006C10CA" w:rsidRPr="00BE06D0" w:rsidRDefault="006C10CA" w:rsidP="00C00566">
      <w:pPr>
        <w:rPr>
          <w:lang w:val="fr-CA"/>
        </w:rPr>
      </w:pPr>
      <w:r w:rsidRPr="00BE06D0">
        <w:rPr>
          <w:lang w:val="fr-CA"/>
        </w:rPr>
        <w:t>09010023 jñānaṁ yo’tīta-kalpānte lebhe puruṣa-sevayā</w:t>
      </w:r>
    </w:p>
    <w:p w:rsidR="006C10CA" w:rsidRPr="00BE06D0" w:rsidRDefault="006C10CA" w:rsidP="00C00566">
      <w:pPr>
        <w:rPr>
          <w:lang w:val="fr-CA"/>
        </w:rPr>
      </w:pPr>
      <w:r w:rsidRPr="00BE06D0">
        <w:rPr>
          <w:lang w:val="fr-CA"/>
        </w:rPr>
        <w:t>09010031 sa vai vivasvataḥ putro manur āsīd iti śrutam</w:t>
      </w:r>
    </w:p>
    <w:p w:rsidR="006C10CA" w:rsidRPr="00BE06D0" w:rsidRDefault="006C10CA" w:rsidP="00C00566">
      <w:pPr>
        <w:rPr>
          <w:lang w:val="fr-CA"/>
        </w:rPr>
      </w:pPr>
      <w:r w:rsidRPr="00BE06D0">
        <w:rPr>
          <w:lang w:val="fr-CA"/>
        </w:rPr>
        <w:t>09010033 tvattas tasya sutāḥ proktā ikṣvāku-pramukhā nṛpāḥ</w:t>
      </w:r>
    </w:p>
    <w:p w:rsidR="006C10CA" w:rsidRPr="00BE06D0" w:rsidRDefault="006C10CA" w:rsidP="00C00566">
      <w:pPr>
        <w:rPr>
          <w:lang w:val="fr-CA"/>
        </w:rPr>
      </w:pPr>
      <w:r w:rsidRPr="00BE06D0">
        <w:rPr>
          <w:lang w:val="fr-CA"/>
        </w:rPr>
        <w:t>09010041 teṣāṁ vaṁśaṁ pṛthag brahman vaṁśānucaritāni ca</w:t>
      </w:r>
    </w:p>
    <w:p w:rsidR="006C10CA" w:rsidRPr="00BE06D0" w:rsidRDefault="006C10CA" w:rsidP="00C00566">
      <w:pPr>
        <w:rPr>
          <w:lang w:val="fr-CA"/>
        </w:rPr>
      </w:pPr>
      <w:r w:rsidRPr="00BE06D0">
        <w:rPr>
          <w:lang w:val="fr-CA"/>
        </w:rPr>
        <w:t>09010043 kīrtayasva mahā-bhāga nityaṁ śuśrūṣatāṁ hi naḥ</w:t>
      </w:r>
    </w:p>
    <w:p w:rsidR="006C10CA" w:rsidRPr="00BE06D0" w:rsidRDefault="006C10CA" w:rsidP="00C00566">
      <w:pPr>
        <w:rPr>
          <w:lang w:val="fr-CA"/>
        </w:rPr>
      </w:pPr>
      <w:r w:rsidRPr="00BE06D0">
        <w:rPr>
          <w:lang w:val="fr-CA"/>
        </w:rPr>
        <w:t>09010051 ye bhūtā ye bhaviṣyāś ca bhavanty adyatanāś ca ye</w:t>
      </w:r>
    </w:p>
    <w:p w:rsidR="006C10CA" w:rsidRPr="00BE06D0" w:rsidRDefault="006C10CA" w:rsidP="00C00566">
      <w:pPr>
        <w:rPr>
          <w:lang w:val="fr-CA"/>
        </w:rPr>
      </w:pPr>
      <w:r w:rsidRPr="00BE06D0">
        <w:rPr>
          <w:lang w:val="fr-CA"/>
        </w:rPr>
        <w:t>09010053 teṣāṁ naḥ puṇya-kīrtīnāṁ sarveṣāṁ vada vikramān</w:t>
      </w:r>
    </w:p>
    <w:p w:rsidR="006C10CA" w:rsidRPr="00BE06D0" w:rsidRDefault="006C10CA" w:rsidP="00C00566">
      <w:pPr>
        <w:rPr>
          <w:lang w:val="fr-CA"/>
        </w:rPr>
      </w:pPr>
      <w:r w:rsidRPr="00BE06D0">
        <w:rPr>
          <w:lang w:val="fr-CA"/>
        </w:rPr>
        <w:t>0901006 śrī-sūta uvāca</w:t>
      </w:r>
    </w:p>
    <w:p w:rsidR="006C10CA" w:rsidRPr="00BE06D0" w:rsidRDefault="006C10CA" w:rsidP="00C00566">
      <w:pPr>
        <w:rPr>
          <w:lang w:val="fr-CA"/>
        </w:rPr>
      </w:pPr>
      <w:r w:rsidRPr="00BE06D0">
        <w:rPr>
          <w:lang w:val="fr-CA"/>
        </w:rPr>
        <w:t>09010061 evaṁ parīkṣitā rājñā sadasi brahma-vādinām</w:t>
      </w:r>
    </w:p>
    <w:p w:rsidR="006C10CA" w:rsidRPr="00BE06D0" w:rsidRDefault="006C10CA" w:rsidP="00C00566">
      <w:pPr>
        <w:rPr>
          <w:lang w:val="fr-CA"/>
        </w:rPr>
      </w:pPr>
      <w:r w:rsidRPr="00BE06D0">
        <w:rPr>
          <w:lang w:val="fr-CA"/>
        </w:rPr>
        <w:t>09010063 pṛṣṭaḥ provāca bhagavā‘ chukaḥ parama-dharma-vit</w:t>
      </w:r>
    </w:p>
    <w:p w:rsidR="006C10CA" w:rsidRPr="00BE06D0" w:rsidRDefault="006C10CA" w:rsidP="00C00566">
      <w:pPr>
        <w:rPr>
          <w:lang w:val="fr-CA"/>
        </w:rPr>
      </w:pPr>
      <w:r w:rsidRPr="00BE06D0">
        <w:rPr>
          <w:lang w:val="fr-CA"/>
        </w:rPr>
        <w:t>0901007 śrī-śuka uvāca</w:t>
      </w:r>
    </w:p>
    <w:p w:rsidR="006C10CA" w:rsidRPr="00BE06D0" w:rsidRDefault="006C10CA" w:rsidP="00C00566">
      <w:pPr>
        <w:rPr>
          <w:lang w:val="fr-CA"/>
        </w:rPr>
      </w:pPr>
      <w:r w:rsidRPr="00BE06D0">
        <w:rPr>
          <w:lang w:val="fr-CA"/>
        </w:rPr>
        <w:t>09010071 śrūyatāṁ mānavo vaṁśaḥ prācuryeṇa parantapa</w:t>
      </w:r>
    </w:p>
    <w:p w:rsidR="006C10CA" w:rsidRPr="00BE06D0" w:rsidRDefault="006C10CA" w:rsidP="00C00566">
      <w:pPr>
        <w:rPr>
          <w:lang w:val="fr-CA"/>
        </w:rPr>
      </w:pPr>
      <w:r w:rsidRPr="00BE06D0">
        <w:rPr>
          <w:lang w:val="fr-CA"/>
        </w:rPr>
        <w:t>09010073 na śakyate vistarato vaktuṁ varṣa-śatair api</w:t>
      </w:r>
    </w:p>
    <w:p w:rsidR="006C10CA" w:rsidRPr="00BE06D0" w:rsidRDefault="006C10CA" w:rsidP="00C00566">
      <w:pPr>
        <w:rPr>
          <w:lang w:val="fr-CA"/>
        </w:rPr>
      </w:pPr>
      <w:r w:rsidRPr="00BE06D0">
        <w:rPr>
          <w:lang w:val="fr-CA"/>
        </w:rPr>
        <w:t>09010081 parāvareṣāṁ bhūtānām ātmā yaḥ puruṣaḥ paraḥ</w:t>
      </w:r>
    </w:p>
    <w:p w:rsidR="006C10CA" w:rsidRPr="00BE06D0" w:rsidRDefault="006C10CA" w:rsidP="00C00566">
      <w:pPr>
        <w:rPr>
          <w:lang w:val="fr-CA"/>
        </w:rPr>
      </w:pPr>
      <w:r w:rsidRPr="00BE06D0">
        <w:rPr>
          <w:lang w:val="fr-CA"/>
        </w:rPr>
        <w:t>09010083 sa evāsīd idaṁ viśvaṁ kalpānte’nyan na kiñcana</w:t>
      </w:r>
    </w:p>
    <w:p w:rsidR="006C10CA" w:rsidRPr="00BE06D0" w:rsidRDefault="006C10CA" w:rsidP="00C00566">
      <w:pPr>
        <w:rPr>
          <w:lang w:val="fr-CA"/>
        </w:rPr>
      </w:pPr>
      <w:r w:rsidRPr="00BE06D0">
        <w:rPr>
          <w:lang w:val="fr-CA"/>
        </w:rPr>
        <w:t>09010091 tasya nābheḥ samabhavat padma-koṣo hiraṇmayaḥ</w:t>
      </w:r>
    </w:p>
    <w:p w:rsidR="006C10CA" w:rsidRPr="00BE06D0" w:rsidRDefault="006C10CA" w:rsidP="00C00566">
      <w:pPr>
        <w:rPr>
          <w:lang w:val="fr-CA"/>
        </w:rPr>
      </w:pPr>
      <w:r w:rsidRPr="00BE06D0">
        <w:rPr>
          <w:lang w:val="fr-CA"/>
        </w:rPr>
        <w:t>09010093 tasmin jajñe mahārāja svayambhūś catur-ānanaḥ</w:t>
      </w:r>
    </w:p>
    <w:p w:rsidR="006C10CA" w:rsidRPr="00BE06D0" w:rsidRDefault="006C10CA" w:rsidP="00C00566">
      <w:pPr>
        <w:rPr>
          <w:lang w:val="fr-CA"/>
        </w:rPr>
      </w:pPr>
      <w:r w:rsidRPr="00BE06D0">
        <w:rPr>
          <w:lang w:val="fr-CA"/>
        </w:rPr>
        <w:t>09010101 marīcir manasas tasya jajñe tasyāpi kaśyapaḥ</w:t>
      </w:r>
    </w:p>
    <w:p w:rsidR="006C10CA" w:rsidRPr="00BE06D0" w:rsidRDefault="006C10CA" w:rsidP="00C00566">
      <w:pPr>
        <w:rPr>
          <w:lang w:val="fr-CA"/>
        </w:rPr>
      </w:pPr>
      <w:r w:rsidRPr="00BE06D0">
        <w:rPr>
          <w:lang w:val="fr-CA"/>
        </w:rPr>
        <w:t>09010103 dākṣāyaṇyāṁ tato’dityāṁ vivasvān abhavat sutaḥ</w:t>
      </w:r>
    </w:p>
    <w:p w:rsidR="006C10CA" w:rsidRPr="00BE06D0" w:rsidRDefault="006C10CA" w:rsidP="00C00566">
      <w:pPr>
        <w:rPr>
          <w:lang w:val="fr-CA"/>
        </w:rPr>
      </w:pPr>
      <w:r w:rsidRPr="00BE06D0">
        <w:rPr>
          <w:lang w:val="fr-CA"/>
        </w:rPr>
        <w:t>09010111 tato manuḥ śrāddhadevaḥ saṁjñāyām āsa bhārata</w:t>
      </w:r>
    </w:p>
    <w:p w:rsidR="006C10CA" w:rsidRPr="00BE06D0" w:rsidRDefault="006C10CA" w:rsidP="00C00566">
      <w:pPr>
        <w:rPr>
          <w:lang w:val="fr-CA"/>
        </w:rPr>
      </w:pPr>
      <w:r w:rsidRPr="00BE06D0">
        <w:rPr>
          <w:lang w:val="fr-CA"/>
        </w:rPr>
        <w:t>09010113 śraddhāyāṁ janayām āsa daśa putrān sa ātmavān</w:t>
      </w:r>
    </w:p>
    <w:p w:rsidR="006C10CA" w:rsidRPr="00BE06D0" w:rsidRDefault="006C10CA" w:rsidP="00C00566">
      <w:pPr>
        <w:rPr>
          <w:lang w:val="fr-CA"/>
        </w:rPr>
      </w:pPr>
      <w:r w:rsidRPr="00BE06D0">
        <w:rPr>
          <w:lang w:val="fr-CA"/>
        </w:rPr>
        <w:t>09010121 ikṣvāku-nṛga-śaryāti- diṣṭa-dhṛṣṭa-karūṣakān</w:t>
      </w:r>
    </w:p>
    <w:p w:rsidR="006C10CA" w:rsidRPr="00BE06D0" w:rsidRDefault="006C10CA" w:rsidP="00C00566">
      <w:pPr>
        <w:rPr>
          <w:lang w:val="fr-CA"/>
        </w:rPr>
      </w:pPr>
      <w:r w:rsidRPr="00BE06D0">
        <w:rPr>
          <w:lang w:val="fr-CA"/>
        </w:rPr>
        <w:t>09010123 nariṣyantaṁ pṛṣadhraṁ ca nabhagaṁ ca kaviṁ vibhuḥ</w:t>
      </w:r>
    </w:p>
    <w:p w:rsidR="006C10CA" w:rsidRPr="00BE06D0" w:rsidRDefault="006C10CA" w:rsidP="00C00566">
      <w:pPr>
        <w:rPr>
          <w:lang w:val="fr-CA"/>
        </w:rPr>
      </w:pPr>
      <w:r w:rsidRPr="00BE06D0">
        <w:rPr>
          <w:lang w:val="fr-CA"/>
        </w:rPr>
        <w:t>09010131 aprajasya manoḥ pūrvaṁ vasiṣṭho bhagavān kila</w:t>
      </w:r>
    </w:p>
    <w:p w:rsidR="006C10CA" w:rsidRPr="00BE06D0" w:rsidRDefault="006C10CA" w:rsidP="00C00566">
      <w:pPr>
        <w:rPr>
          <w:lang w:val="fr-CA"/>
        </w:rPr>
      </w:pPr>
      <w:r w:rsidRPr="00BE06D0">
        <w:rPr>
          <w:lang w:val="fr-CA"/>
        </w:rPr>
        <w:t>09010133 mitrā-varuṇayor iṣṭiṁ prajārtham akarod vibhuḥ</w:t>
      </w:r>
    </w:p>
    <w:p w:rsidR="006C10CA" w:rsidRPr="00BE06D0" w:rsidRDefault="006C10CA" w:rsidP="00C00566">
      <w:pPr>
        <w:rPr>
          <w:lang w:val="fr-CA"/>
        </w:rPr>
      </w:pPr>
      <w:r w:rsidRPr="00BE06D0">
        <w:rPr>
          <w:lang w:val="fr-CA"/>
        </w:rPr>
        <w:t>09010141 tatra śraddhā manoḥ patnī hotāraṁ samayācata</w:t>
      </w:r>
    </w:p>
    <w:p w:rsidR="006C10CA" w:rsidRPr="00BE06D0" w:rsidRDefault="006C10CA" w:rsidP="00C00566">
      <w:pPr>
        <w:rPr>
          <w:lang w:val="fr-CA"/>
        </w:rPr>
      </w:pPr>
      <w:r w:rsidRPr="00BE06D0">
        <w:rPr>
          <w:lang w:val="fr-CA"/>
        </w:rPr>
        <w:t>09010143 duhitrartham upāgamya praṇipatya payovratā</w:t>
      </w:r>
    </w:p>
    <w:p w:rsidR="006C10CA" w:rsidRPr="00BE06D0" w:rsidRDefault="006C10CA" w:rsidP="00C00566">
      <w:pPr>
        <w:rPr>
          <w:lang w:val="fr-CA"/>
        </w:rPr>
      </w:pPr>
      <w:r w:rsidRPr="00BE06D0">
        <w:rPr>
          <w:lang w:val="fr-CA"/>
        </w:rPr>
        <w:t>09010151 preṣito’dhvaryuṇā hotā vyacarat tat samāhitaḥ</w:t>
      </w:r>
    </w:p>
    <w:p w:rsidR="006C10CA" w:rsidRPr="00BE06D0" w:rsidRDefault="006C10CA" w:rsidP="00C00566">
      <w:pPr>
        <w:rPr>
          <w:lang w:val="fr-CA"/>
        </w:rPr>
      </w:pPr>
      <w:r w:rsidRPr="00BE06D0">
        <w:rPr>
          <w:lang w:val="fr-CA"/>
        </w:rPr>
        <w:t>09010153 gṛhīte haviṣi vācā vaṣaṭ-kāraṁ gṛṇan dvijaḥ</w:t>
      </w:r>
    </w:p>
    <w:p w:rsidR="006C10CA" w:rsidRPr="00BE06D0" w:rsidRDefault="006C10CA" w:rsidP="00C00566">
      <w:pPr>
        <w:rPr>
          <w:lang w:val="fr-CA"/>
        </w:rPr>
      </w:pPr>
      <w:r w:rsidRPr="00BE06D0">
        <w:rPr>
          <w:lang w:val="fr-CA"/>
        </w:rPr>
        <w:t>09010161 hotus tad-vyabhicāreṇa kanyelā nāma sābhavat</w:t>
      </w:r>
    </w:p>
    <w:p w:rsidR="006C10CA" w:rsidRPr="00BE06D0" w:rsidRDefault="006C10CA" w:rsidP="00C00566">
      <w:pPr>
        <w:rPr>
          <w:lang w:val="fr-CA"/>
        </w:rPr>
      </w:pPr>
      <w:r w:rsidRPr="00BE06D0">
        <w:rPr>
          <w:lang w:val="fr-CA"/>
        </w:rPr>
        <w:t>09010163 tāṁ vilokya manuḥ prāha nātituṣṭamanā gurum</w:t>
      </w:r>
    </w:p>
    <w:p w:rsidR="006C10CA" w:rsidRPr="00BE06D0" w:rsidRDefault="006C10CA" w:rsidP="00C00566">
      <w:pPr>
        <w:rPr>
          <w:lang w:val="fr-CA"/>
        </w:rPr>
      </w:pPr>
      <w:r w:rsidRPr="00BE06D0">
        <w:rPr>
          <w:lang w:val="fr-CA"/>
        </w:rPr>
        <w:t>09010171 bhagavan kim idaṁ jātaṁ karma vo brahma-vādinām</w:t>
      </w:r>
    </w:p>
    <w:p w:rsidR="006C10CA" w:rsidRPr="00BE06D0" w:rsidRDefault="006C10CA" w:rsidP="00C00566">
      <w:pPr>
        <w:rPr>
          <w:lang w:val="fr-CA"/>
        </w:rPr>
      </w:pPr>
      <w:r w:rsidRPr="00BE06D0">
        <w:rPr>
          <w:lang w:val="fr-CA"/>
        </w:rPr>
        <w:t>09010173 viparyayam aho kaṣṭaṁ maivaṁ syād brahma-vikriyā</w:t>
      </w:r>
    </w:p>
    <w:p w:rsidR="006C10CA" w:rsidRPr="00BE06D0" w:rsidRDefault="006C10CA" w:rsidP="00C00566">
      <w:pPr>
        <w:rPr>
          <w:lang w:val="fr-CA"/>
        </w:rPr>
      </w:pPr>
      <w:r w:rsidRPr="00BE06D0">
        <w:rPr>
          <w:lang w:val="fr-CA"/>
        </w:rPr>
        <w:t>09010181 yūyaṁ brahma-vido yuktās tapasā dagdha-kilbiṣāḥ</w:t>
      </w:r>
    </w:p>
    <w:p w:rsidR="006C10CA" w:rsidRPr="00BE06D0" w:rsidRDefault="006C10CA" w:rsidP="00C00566">
      <w:pPr>
        <w:rPr>
          <w:lang w:val="fr-CA"/>
        </w:rPr>
      </w:pPr>
      <w:r w:rsidRPr="00BE06D0">
        <w:rPr>
          <w:lang w:val="fr-CA"/>
        </w:rPr>
        <w:t>09010183 kutaḥ saṅkalpa-vaiṣamyam anṛtaṁ vibudheṣv iva</w:t>
      </w:r>
    </w:p>
    <w:p w:rsidR="006C10CA" w:rsidRPr="00BE06D0" w:rsidRDefault="006C10CA" w:rsidP="00C00566">
      <w:pPr>
        <w:rPr>
          <w:lang w:val="fr-CA"/>
        </w:rPr>
      </w:pPr>
      <w:r w:rsidRPr="00BE06D0">
        <w:rPr>
          <w:lang w:val="fr-CA"/>
        </w:rPr>
        <w:t>09010191 niśamya tad vacas tasya bhagavān prapitāmahaḥ</w:t>
      </w:r>
    </w:p>
    <w:p w:rsidR="006C10CA" w:rsidRPr="00BE06D0" w:rsidRDefault="006C10CA" w:rsidP="00C00566">
      <w:pPr>
        <w:rPr>
          <w:lang w:val="fr-CA"/>
        </w:rPr>
      </w:pPr>
      <w:r w:rsidRPr="00BE06D0">
        <w:rPr>
          <w:lang w:val="fr-CA"/>
        </w:rPr>
        <w:t>09010193 hotur vyatikramaṁ jñātvā babhāṣe ravi-nandanam</w:t>
      </w:r>
    </w:p>
    <w:p w:rsidR="006C10CA" w:rsidRPr="00BE06D0" w:rsidRDefault="006C10CA" w:rsidP="00C00566">
      <w:pPr>
        <w:rPr>
          <w:lang w:val="fr-CA"/>
        </w:rPr>
      </w:pPr>
      <w:r w:rsidRPr="00BE06D0">
        <w:rPr>
          <w:lang w:val="fr-CA"/>
        </w:rPr>
        <w:t>09010201 etat saṅkalpa-vaiṣamyaṁ hotus te vyabhicārataḥ</w:t>
      </w:r>
    </w:p>
    <w:p w:rsidR="006C10CA" w:rsidRPr="00BE06D0" w:rsidRDefault="006C10CA" w:rsidP="00C00566">
      <w:pPr>
        <w:rPr>
          <w:lang w:val="fr-CA"/>
        </w:rPr>
      </w:pPr>
      <w:r w:rsidRPr="00BE06D0">
        <w:rPr>
          <w:lang w:val="fr-CA"/>
        </w:rPr>
        <w:t>09010203 tathāpi sādhayiṣye te suprajāstvaṁ sva-tejasā</w:t>
      </w:r>
    </w:p>
    <w:p w:rsidR="006C10CA" w:rsidRPr="00BE06D0" w:rsidRDefault="006C10CA" w:rsidP="00C00566">
      <w:pPr>
        <w:rPr>
          <w:lang w:val="fr-CA"/>
        </w:rPr>
      </w:pPr>
      <w:r w:rsidRPr="00BE06D0">
        <w:rPr>
          <w:lang w:val="fr-CA"/>
        </w:rPr>
        <w:t>09010211 evaṁ vyavasito rājan bhagavān sa mahā-yaśāḥ</w:t>
      </w:r>
    </w:p>
    <w:p w:rsidR="006C10CA" w:rsidRPr="00BE06D0" w:rsidRDefault="006C10CA" w:rsidP="00C00566">
      <w:pPr>
        <w:rPr>
          <w:lang w:val="fr-CA"/>
        </w:rPr>
      </w:pPr>
      <w:r w:rsidRPr="00BE06D0">
        <w:rPr>
          <w:lang w:val="fr-CA"/>
        </w:rPr>
        <w:t>09010213 astauṣīd ādi-puruṣam ilāyāḥ puṁstva-kāmyayā</w:t>
      </w:r>
    </w:p>
    <w:p w:rsidR="006C10CA" w:rsidRPr="00BE06D0" w:rsidRDefault="006C10CA" w:rsidP="00C00566">
      <w:pPr>
        <w:rPr>
          <w:lang w:val="fr-CA"/>
        </w:rPr>
      </w:pPr>
      <w:r w:rsidRPr="00BE06D0">
        <w:rPr>
          <w:lang w:val="fr-CA"/>
        </w:rPr>
        <w:t>09010221 tasmai kāma-varaṁ tuṣṭo bhagavān harir īśvaraḥ</w:t>
      </w:r>
    </w:p>
    <w:p w:rsidR="006C10CA" w:rsidRPr="00BE06D0" w:rsidRDefault="006C10CA" w:rsidP="00C00566">
      <w:pPr>
        <w:rPr>
          <w:lang w:val="fr-CA"/>
        </w:rPr>
      </w:pPr>
      <w:r w:rsidRPr="00BE06D0">
        <w:rPr>
          <w:lang w:val="fr-CA"/>
        </w:rPr>
        <w:t>09010223 dadāv ilābhavat tena sudyumnaḥ puruṣarṣabhaḥ</w:t>
      </w:r>
    </w:p>
    <w:p w:rsidR="006C10CA" w:rsidRPr="00BE06D0" w:rsidRDefault="006C10CA" w:rsidP="00C00566">
      <w:pPr>
        <w:rPr>
          <w:lang w:val="fr-CA"/>
        </w:rPr>
      </w:pPr>
      <w:r w:rsidRPr="00BE06D0">
        <w:rPr>
          <w:lang w:val="fr-CA"/>
        </w:rPr>
        <w:t>09010231 sa ekadā mahārāja vicaran mṛgayāṁ vane</w:t>
      </w:r>
    </w:p>
    <w:p w:rsidR="006C10CA" w:rsidRPr="00BE06D0" w:rsidRDefault="006C10CA" w:rsidP="00C00566">
      <w:pPr>
        <w:rPr>
          <w:lang w:val="fr-CA"/>
        </w:rPr>
      </w:pPr>
      <w:r w:rsidRPr="00BE06D0">
        <w:rPr>
          <w:lang w:val="fr-CA"/>
        </w:rPr>
        <w:t>09010233 vṛtaḥ katipayāmātyair aśvam āruhya saindhavam</w:t>
      </w:r>
    </w:p>
    <w:p w:rsidR="006C10CA" w:rsidRPr="00BE06D0" w:rsidRDefault="006C10CA" w:rsidP="00C00566">
      <w:pPr>
        <w:rPr>
          <w:lang w:val="fr-CA"/>
        </w:rPr>
      </w:pPr>
      <w:r w:rsidRPr="00BE06D0">
        <w:rPr>
          <w:lang w:val="fr-CA"/>
        </w:rPr>
        <w:t>09010241 pragṛhya ruciraṁ cāpaṁ śarāṁś ca paramādbhutān</w:t>
      </w:r>
    </w:p>
    <w:p w:rsidR="006C10CA" w:rsidRPr="00BE06D0" w:rsidRDefault="006C10CA" w:rsidP="00C00566">
      <w:pPr>
        <w:rPr>
          <w:lang w:val="fr-CA"/>
        </w:rPr>
      </w:pPr>
      <w:r w:rsidRPr="00BE06D0">
        <w:rPr>
          <w:lang w:val="fr-CA"/>
        </w:rPr>
        <w:t>09010243 daṁśito’numṛgaṁ vīro jagāma diśam uttarām</w:t>
      </w:r>
    </w:p>
    <w:p w:rsidR="006C10CA" w:rsidRPr="00BE06D0" w:rsidRDefault="006C10CA" w:rsidP="00C00566">
      <w:pPr>
        <w:rPr>
          <w:lang w:val="fr-CA"/>
        </w:rPr>
      </w:pPr>
      <w:r w:rsidRPr="00BE06D0">
        <w:rPr>
          <w:lang w:val="fr-CA"/>
        </w:rPr>
        <w:t>09010251 sukumāra-vanaṁ meror adhastāt praviveśa ha</w:t>
      </w:r>
    </w:p>
    <w:p w:rsidR="006C10CA" w:rsidRPr="00BE06D0" w:rsidRDefault="006C10CA" w:rsidP="00C00566">
      <w:pPr>
        <w:rPr>
          <w:lang w:val="fr-CA"/>
        </w:rPr>
      </w:pPr>
      <w:r w:rsidRPr="00BE06D0">
        <w:rPr>
          <w:lang w:val="fr-CA"/>
        </w:rPr>
        <w:t>09010253 yatrāste bhagavān charvo ramamāṇaḥ sahomayā</w:t>
      </w:r>
    </w:p>
    <w:p w:rsidR="006C10CA" w:rsidRPr="00BE06D0" w:rsidRDefault="006C10CA" w:rsidP="00C00566">
      <w:pPr>
        <w:rPr>
          <w:lang w:val="fr-CA"/>
        </w:rPr>
      </w:pPr>
      <w:r w:rsidRPr="00BE06D0">
        <w:rPr>
          <w:lang w:val="fr-CA"/>
        </w:rPr>
        <w:t>09010261 tasmin praviṣṭa evāsau sudyumnaḥ para-vīra-hā</w:t>
      </w:r>
    </w:p>
    <w:p w:rsidR="006C10CA" w:rsidRPr="00BE06D0" w:rsidRDefault="006C10CA" w:rsidP="00C00566">
      <w:pPr>
        <w:rPr>
          <w:lang w:val="fr-CA"/>
        </w:rPr>
      </w:pPr>
      <w:r w:rsidRPr="00BE06D0">
        <w:rPr>
          <w:lang w:val="fr-CA"/>
        </w:rPr>
        <w:t>09010263 apaśyat striyam ātmānam aśvaṁ ca vaḍavāṁ nṛpa</w:t>
      </w:r>
    </w:p>
    <w:p w:rsidR="006C10CA" w:rsidRPr="00BE06D0" w:rsidRDefault="006C10CA" w:rsidP="00C00566">
      <w:pPr>
        <w:rPr>
          <w:lang w:val="fr-CA"/>
        </w:rPr>
      </w:pPr>
      <w:r w:rsidRPr="00BE06D0">
        <w:rPr>
          <w:lang w:val="fr-CA"/>
        </w:rPr>
        <w:t>09010271 tathā tad-anugāḥ sarve ātma-liṅga-viparyayam</w:t>
      </w:r>
    </w:p>
    <w:p w:rsidR="006C10CA" w:rsidRPr="00BE06D0" w:rsidRDefault="006C10CA" w:rsidP="00C00566">
      <w:pPr>
        <w:rPr>
          <w:lang w:val="fr-CA"/>
        </w:rPr>
      </w:pPr>
      <w:r w:rsidRPr="00BE06D0">
        <w:rPr>
          <w:lang w:val="fr-CA"/>
        </w:rPr>
        <w:t>09010273 dṛṣṭvā vimanaso’bhūvan vīkṣamāṇāḥ parasparam</w:t>
      </w:r>
    </w:p>
    <w:p w:rsidR="006C10CA" w:rsidRPr="00BE06D0" w:rsidRDefault="006C10CA" w:rsidP="00C00566">
      <w:pPr>
        <w:rPr>
          <w:lang w:val="fr-CA"/>
        </w:rPr>
      </w:pPr>
      <w:r w:rsidRPr="00BE06D0">
        <w:rPr>
          <w:lang w:val="fr-CA"/>
        </w:rPr>
        <w:t>0901028 śrī-rājovāca</w:t>
      </w:r>
    </w:p>
    <w:p w:rsidR="006C10CA" w:rsidRPr="00BE06D0" w:rsidRDefault="006C10CA" w:rsidP="00C00566">
      <w:pPr>
        <w:rPr>
          <w:lang w:val="fr-CA"/>
        </w:rPr>
      </w:pPr>
      <w:r w:rsidRPr="00BE06D0">
        <w:rPr>
          <w:lang w:val="fr-CA"/>
        </w:rPr>
        <w:t>09010281 katham evaṁ guṇo deśaḥ kena vā bhagavan kṛtaḥ</w:t>
      </w:r>
    </w:p>
    <w:p w:rsidR="006C10CA" w:rsidRPr="00BE06D0" w:rsidRDefault="006C10CA" w:rsidP="00C00566">
      <w:pPr>
        <w:rPr>
          <w:lang w:val="fr-CA"/>
        </w:rPr>
      </w:pPr>
      <w:r w:rsidRPr="00BE06D0">
        <w:rPr>
          <w:lang w:val="fr-CA"/>
        </w:rPr>
        <w:t>09010283 praśnam enaṁ samācakṣva paraṁ kautūhalaṁ hi naḥ</w:t>
      </w:r>
    </w:p>
    <w:p w:rsidR="006C10CA" w:rsidRPr="00BE06D0" w:rsidRDefault="006C10CA" w:rsidP="00C00566">
      <w:pPr>
        <w:rPr>
          <w:lang w:val="fr-CA"/>
        </w:rPr>
      </w:pPr>
      <w:r w:rsidRPr="00BE06D0">
        <w:rPr>
          <w:lang w:val="fr-CA"/>
        </w:rPr>
        <w:t>0901029 śrī-śuka uvāca</w:t>
      </w:r>
    </w:p>
    <w:p w:rsidR="006C10CA" w:rsidRPr="00BE06D0" w:rsidRDefault="006C10CA" w:rsidP="00C00566">
      <w:pPr>
        <w:rPr>
          <w:lang w:val="fr-CA"/>
        </w:rPr>
      </w:pPr>
      <w:r w:rsidRPr="00BE06D0">
        <w:rPr>
          <w:lang w:val="fr-CA"/>
        </w:rPr>
        <w:t>09010291 ekadā giriśaṁ draṣṭum ṛṣayas tatra suvratāḥ</w:t>
      </w:r>
    </w:p>
    <w:p w:rsidR="006C10CA" w:rsidRPr="00BE06D0" w:rsidRDefault="006C10CA" w:rsidP="00C00566">
      <w:pPr>
        <w:rPr>
          <w:lang w:val="fr-CA"/>
        </w:rPr>
      </w:pPr>
      <w:r w:rsidRPr="00BE06D0">
        <w:rPr>
          <w:lang w:val="fr-CA"/>
        </w:rPr>
        <w:t>09010293 diśo vitimirābhāsāḥ kurvantaḥ samupāgaman</w:t>
      </w:r>
    </w:p>
    <w:p w:rsidR="006C10CA" w:rsidRPr="00BE06D0" w:rsidRDefault="006C10CA" w:rsidP="00C00566">
      <w:pPr>
        <w:rPr>
          <w:lang w:val="fr-CA"/>
        </w:rPr>
      </w:pPr>
      <w:r w:rsidRPr="00BE06D0">
        <w:rPr>
          <w:lang w:val="fr-CA"/>
        </w:rPr>
        <w:t>09010301 tān vilokyāmbikā devī vivāsā vrīḍitā bhṛśam</w:t>
      </w:r>
    </w:p>
    <w:p w:rsidR="006C10CA" w:rsidRPr="00BE06D0" w:rsidRDefault="006C10CA" w:rsidP="00C00566">
      <w:pPr>
        <w:rPr>
          <w:lang w:val="fr-CA"/>
        </w:rPr>
      </w:pPr>
      <w:r w:rsidRPr="00BE06D0">
        <w:rPr>
          <w:lang w:val="fr-CA"/>
        </w:rPr>
        <w:t>09010303 bhartur aṅkāt samutthāya nīvīm āśv atha paryadhāt</w:t>
      </w:r>
    </w:p>
    <w:p w:rsidR="006C10CA" w:rsidRPr="00BE06D0" w:rsidRDefault="006C10CA" w:rsidP="00C00566">
      <w:pPr>
        <w:rPr>
          <w:lang w:val="fr-CA"/>
        </w:rPr>
      </w:pPr>
      <w:r w:rsidRPr="00BE06D0">
        <w:rPr>
          <w:lang w:val="fr-CA"/>
        </w:rPr>
        <w:t>09010311 ṛṣayo’pi tayor vīkṣya prasaṅgaṁ ramamāṇayoḥ</w:t>
      </w:r>
    </w:p>
    <w:p w:rsidR="006C10CA" w:rsidRPr="00BE06D0" w:rsidRDefault="006C10CA" w:rsidP="00C00566">
      <w:pPr>
        <w:rPr>
          <w:lang w:val="fr-CA"/>
        </w:rPr>
      </w:pPr>
      <w:r w:rsidRPr="00BE06D0">
        <w:rPr>
          <w:lang w:val="fr-CA"/>
        </w:rPr>
        <w:t>09010313 nivṛttāḥ prayayus tasmān nara-nārāyaṇāśramam</w:t>
      </w:r>
    </w:p>
    <w:p w:rsidR="006C10CA" w:rsidRPr="00BE06D0" w:rsidRDefault="006C10CA" w:rsidP="00C00566">
      <w:pPr>
        <w:rPr>
          <w:lang w:val="fr-CA"/>
        </w:rPr>
      </w:pPr>
      <w:r w:rsidRPr="00BE06D0">
        <w:rPr>
          <w:lang w:val="fr-CA"/>
        </w:rPr>
        <w:t>09010321 tad idaṁ bhagavān āha priyāyāḥ priya-kāmyayā</w:t>
      </w:r>
    </w:p>
    <w:p w:rsidR="006C10CA" w:rsidRPr="00BE06D0" w:rsidRDefault="006C10CA" w:rsidP="00C00566">
      <w:pPr>
        <w:rPr>
          <w:lang w:val="fr-CA"/>
        </w:rPr>
      </w:pPr>
      <w:r w:rsidRPr="00BE06D0">
        <w:rPr>
          <w:lang w:val="fr-CA"/>
        </w:rPr>
        <w:t>09010323 sthānaṁ yaḥ praviśed etat sa vai yoṣid bhaved iti</w:t>
      </w:r>
    </w:p>
    <w:p w:rsidR="006C10CA" w:rsidRPr="00BE06D0" w:rsidRDefault="006C10CA" w:rsidP="00C00566">
      <w:pPr>
        <w:rPr>
          <w:lang w:val="fr-CA"/>
        </w:rPr>
      </w:pPr>
      <w:r w:rsidRPr="00BE06D0">
        <w:rPr>
          <w:lang w:val="fr-CA"/>
        </w:rPr>
        <w:t>09010331 tata ūrdhvaṁ vanaṁ tad vai puruṣā varjayanti hi</w:t>
      </w:r>
    </w:p>
    <w:p w:rsidR="006C10CA" w:rsidRPr="00BE06D0" w:rsidRDefault="006C10CA" w:rsidP="00C00566">
      <w:pPr>
        <w:rPr>
          <w:lang w:val="fr-CA"/>
        </w:rPr>
      </w:pPr>
      <w:r w:rsidRPr="00BE06D0">
        <w:rPr>
          <w:lang w:val="fr-CA"/>
        </w:rPr>
        <w:t>09010333 sā cānucara-saṁyuktā vicacāra vanād vanam</w:t>
      </w:r>
    </w:p>
    <w:p w:rsidR="006C10CA" w:rsidRPr="00BE06D0" w:rsidRDefault="006C10CA" w:rsidP="00C00566">
      <w:pPr>
        <w:rPr>
          <w:lang w:val="fr-CA"/>
        </w:rPr>
      </w:pPr>
      <w:r w:rsidRPr="00BE06D0">
        <w:rPr>
          <w:lang w:val="fr-CA"/>
        </w:rPr>
        <w:t>09010341 atha tām āśramābhyāśe carantīṁ pramadottamām</w:t>
      </w:r>
    </w:p>
    <w:p w:rsidR="006C10CA" w:rsidRPr="00BE06D0" w:rsidRDefault="006C10CA" w:rsidP="00C00566">
      <w:pPr>
        <w:rPr>
          <w:lang w:val="fr-CA"/>
        </w:rPr>
      </w:pPr>
      <w:r w:rsidRPr="00BE06D0">
        <w:rPr>
          <w:lang w:val="fr-CA"/>
        </w:rPr>
        <w:t>09010343 strībhiḥ parivṛtāṁ vīkṣya cakame bhagavān budhaḥ</w:t>
      </w:r>
    </w:p>
    <w:p w:rsidR="006C10CA" w:rsidRPr="00BE06D0" w:rsidRDefault="006C10CA" w:rsidP="00C00566">
      <w:pPr>
        <w:rPr>
          <w:lang w:val="fr-CA"/>
        </w:rPr>
      </w:pPr>
      <w:r w:rsidRPr="00BE06D0">
        <w:rPr>
          <w:lang w:val="fr-CA"/>
        </w:rPr>
        <w:t>09010351 sāpi taṁ cakame subhrūḥ somarāja-sutaṁ patim</w:t>
      </w:r>
    </w:p>
    <w:p w:rsidR="006C10CA" w:rsidRPr="00BE06D0" w:rsidRDefault="006C10CA" w:rsidP="00C00566">
      <w:pPr>
        <w:rPr>
          <w:lang w:val="fr-CA"/>
        </w:rPr>
      </w:pPr>
      <w:r w:rsidRPr="00BE06D0">
        <w:rPr>
          <w:lang w:val="fr-CA"/>
        </w:rPr>
        <w:t>09010353 sa tasyāṁ janayām āsa purūravasam ātmajam</w:t>
      </w:r>
    </w:p>
    <w:p w:rsidR="006C10CA" w:rsidRPr="00BE06D0" w:rsidRDefault="006C10CA" w:rsidP="00C00566">
      <w:pPr>
        <w:rPr>
          <w:lang w:val="fr-CA"/>
        </w:rPr>
      </w:pPr>
      <w:r w:rsidRPr="00BE06D0">
        <w:rPr>
          <w:lang w:val="fr-CA"/>
        </w:rPr>
        <w:t>09010361 evaṁ strītvam anuprāptaḥ sudyumno mānavo nṛpaḥ</w:t>
      </w:r>
    </w:p>
    <w:p w:rsidR="006C10CA" w:rsidRPr="00BE06D0" w:rsidRDefault="006C10CA" w:rsidP="00C00566">
      <w:pPr>
        <w:rPr>
          <w:lang w:val="fr-CA"/>
        </w:rPr>
      </w:pPr>
      <w:r w:rsidRPr="00BE06D0">
        <w:rPr>
          <w:lang w:val="fr-CA"/>
        </w:rPr>
        <w:t>09010363 sasmāra sa kulācāryaṁ vasiṣṭham iti śuśruma</w:t>
      </w:r>
    </w:p>
    <w:p w:rsidR="006C10CA" w:rsidRPr="00BE06D0" w:rsidRDefault="006C10CA" w:rsidP="00C00566">
      <w:pPr>
        <w:rPr>
          <w:lang w:val="fr-CA"/>
        </w:rPr>
      </w:pPr>
      <w:r w:rsidRPr="00BE06D0">
        <w:rPr>
          <w:lang w:val="fr-CA"/>
        </w:rPr>
        <w:t>09010371 sa tasya tāṁ daśāṁ dṛṣṭvā kṛpayā bhṛśa-pīḍitaḥ</w:t>
      </w:r>
    </w:p>
    <w:p w:rsidR="006C10CA" w:rsidRPr="00BE06D0" w:rsidRDefault="006C10CA" w:rsidP="00C00566">
      <w:pPr>
        <w:rPr>
          <w:lang w:val="fr-CA"/>
        </w:rPr>
      </w:pPr>
      <w:r w:rsidRPr="00BE06D0">
        <w:rPr>
          <w:lang w:val="fr-CA"/>
        </w:rPr>
        <w:t>09010373 sudyumnasyāśayan puṁstvam upādhāvata śaṅkaram</w:t>
      </w:r>
    </w:p>
    <w:p w:rsidR="006C10CA" w:rsidRPr="00BE06D0" w:rsidRDefault="006C10CA" w:rsidP="00C00566">
      <w:pPr>
        <w:rPr>
          <w:lang w:val="fr-CA"/>
        </w:rPr>
      </w:pPr>
      <w:r w:rsidRPr="00BE06D0">
        <w:rPr>
          <w:lang w:val="fr-CA"/>
        </w:rPr>
        <w:t>09010381 tuṣṭas tasmai sa bhagavān ṛṣaye priyam āvahan</w:t>
      </w:r>
    </w:p>
    <w:p w:rsidR="006C10CA" w:rsidRPr="00BE06D0" w:rsidRDefault="006C10CA" w:rsidP="00C00566">
      <w:pPr>
        <w:rPr>
          <w:lang w:val="fr-CA"/>
        </w:rPr>
      </w:pPr>
      <w:r w:rsidRPr="00BE06D0">
        <w:rPr>
          <w:lang w:val="fr-CA"/>
        </w:rPr>
        <w:t>09010383 svāṁ ca vācam ṛtāṁ kurvann idam āha viśāmpate</w:t>
      </w:r>
    </w:p>
    <w:p w:rsidR="006C10CA" w:rsidRPr="00BE06D0" w:rsidRDefault="006C10CA" w:rsidP="00C00566">
      <w:pPr>
        <w:rPr>
          <w:lang w:val="fr-CA"/>
        </w:rPr>
      </w:pPr>
      <w:r w:rsidRPr="00BE06D0">
        <w:rPr>
          <w:lang w:val="fr-CA"/>
        </w:rPr>
        <w:t>09010391 māsaṁ pumān sa bhavitā māsaṁ strī tava gotrajaḥ</w:t>
      </w:r>
    </w:p>
    <w:p w:rsidR="006C10CA" w:rsidRPr="00BE06D0" w:rsidRDefault="006C10CA" w:rsidP="00C00566">
      <w:pPr>
        <w:rPr>
          <w:lang w:val="fr-CA"/>
        </w:rPr>
      </w:pPr>
      <w:r w:rsidRPr="00BE06D0">
        <w:rPr>
          <w:lang w:val="fr-CA"/>
        </w:rPr>
        <w:t>09010393 itthaṁ vyavasthayā kāmaṁ sudyumno’vatu medinīm</w:t>
      </w:r>
    </w:p>
    <w:p w:rsidR="006C10CA" w:rsidRPr="00BE06D0" w:rsidRDefault="006C10CA" w:rsidP="00C00566">
      <w:pPr>
        <w:rPr>
          <w:lang w:val="fr-CA"/>
        </w:rPr>
      </w:pPr>
      <w:r w:rsidRPr="00BE06D0">
        <w:rPr>
          <w:lang w:val="fr-CA"/>
        </w:rPr>
        <w:t>09010401 ācāryānugrahāt kāmaṁ labdhvā puṁstvaṁ vyavasthayā</w:t>
      </w:r>
    </w:p>
    <w:p w:rsidR="006C10CA" w:rsidRPr="00BE06D0" w:rsidRDefault="006C10CA" w:rsidP="00C00566">
      <w:pPr>
        <w:rPr>
          <w:lang w:val="fr-CA"/>
        </w:rPr>
      </w:pPr>
      <w:r w:rsidRPr="00BE06D0">
        <w:rPr>
          <w:lang w:val="fr-CA"/>
        </w:rPr>
        <w:t>09010403 pālayām āsa jagatīṁ nābhyanandan sma taṁ prajāḥ</w:t>
      </w:r>
    </w:p>
    <w:p w:rsidR="006C10CA" w:rsidRPr="00BE06D0" w:rsidRDefault="006C10CA" w:rsidP="00C00566">
      <w:pPr>
        <w:rPr>
          <w:lang w:val="fr-CA"/>
        </w:rPr>
      </w:pPr>
      <w:r w:rsidRPr="00BE06D0">
        <w:rPr>
          <w:lang w:val="fr-CA"/>
        </w:rPr>
        <w:t>09010411 tasyotkalo gayo rājan vimalaś ca trayaḥ sutāḥ</w:t>
      </w:r>
    </w:p>
    <w:p w:rsidR="006C10CA" w:rsidRPr="00BE06D0" w:rsidRDefault="006C10CA" w:rsidP="00C00566">
      <w:pPr>
        <w:rPr>
          <w:lang w:val="fr-CA"/>
        </w:rPr>
      </w:pPr>
      <w:r w:rsidRPr="00BE06D0">
        <w:rPr>
          <w:lang w:val="fr-CA"/>
        </w:rPr>
        <w:t>09010413 dakṣiṇā-patha-rājāno babhūvur dharma-vatsalāḥ</w:t>
      </w:r>
    </w:p>
    <w:p w:rsidR="006C10CA" w:rsidRPr="00BE06D0" w:rsidRDefault="006C10CA" w:rsidP="00C00566">
      <w:pPr>
        <w:rPr>
          <w:lang w:val="fr-CA"/>
        </w:rPr>
      </w:pPr>
      <w:r w:rsidRPr="00BE06D0">
        <w:rPr>
          <w:lang w:val="fr-CA"/>
        </w:rPr>
        <w:t>09010421 tataḥ pariṇate kāle pratiṣṭhāna-patiḥ prabhuḥ</w:t>
      </w:r>
    </w:p>
    <w:p w:rsidR="006C10CA" w:rsidRPr="00BE06D0" w:rsidRDefault="006C10CA" w:rsidP="00C00566">
      <w:pPr>
        <w:rPr>
          <w:lang w:val="fr-CA"/>
        </w:rPr>
      </w:pPr>
      <w:r w:rsidRPr="00BE06D0">
        <w:rPr>
          <w:lang w:val="fr-CA"/>
        </w:rPr>
        <w:t>09010423 purūravasa utsṛjya gāṁ putrāya gato vanam</w:t>
      </w:r>
    </w:p>
    <w:p w:rsidR="006C10CA" w:rsidRPr="00BE06D0" w:rsidRDefault="006C10CA" w:rsidP="00C00566">
      <w:pPr>
        <w:rPr>
          <w:lang w:val="fr-CA"/>
        </w:rPr>
      </w:pPr>
      <w:r w:rsidRPr="00BE06D0">
        <w:rPr>
          <w:lang w:val="fr-CA"/>
        </w:rPr>
        <w:t>0902001 śrī-śuka uvāca</w:t>
      </w:r>
    </w:p>
    <w:p w:rsidR="006C10CA" w:rsidRPr="00BE06D0" w:rsidRDefault="006C10CA" w:rsidP="00C00566">
      <w:pPr>
        <w:rPr>
          <w:lang w:val="fr-CA"/>
        </w:rPr>
      </w:pPr>
      <w:r w:rsidRPr="00BE06D0">
        <w:rPr>
          <w:lang w:val="fr-CA"/>
        </w:rPr>
        <w:t>09020011 evaṁ gate’tha sudyumne manur vaivasvataḥ sute</w:t>
      </w:r>
    </w:p>
    <w:p w:rsidR="006C10CA" w:rsidRPr="00BE06D0" w:rsidRDefault="006C10CA" w:rsidP="00C00566">
      <w:pPr>
        <w:rPr>
          <w:lang w:val="fr-CA"/>
        </w:rPr>
      </w:pPr>
      <w:r w:rsidRPr="00BE06D0">
        <w:rPr>
          <w:lang w:val="fr-CA"/>
        </w:rPr>
        <w:t>09020013 putra-kāmas tapas tepe yamunāyāṁ śataṁ samāḥ</w:t>
      </w:r>
    </w:p>
    <w:p w:rsidR="006C10CA" w:rsidRPr="00BE06D0" w:rsidRDefault="006C10CA" w:rsidP="00C00566">
      <w:pPr>
        <w:rPr>
          <w:lang w:val="fr-CA"/>
        </w:rPr>
      </w:pPr>
      <w:r w:rsidRPr="00BE06D0">
        <w:rPr>
          <w:lang w:val="fr-CA"/>
        </w:rPr>
        <w:t>09020021 tato’yajan manur devam apatyārthaṁ hariṁ prabhum</w:t>
      </w:r>
    </w:p>
    <w:p w:rsidR="006C10CA" w:rsidRPr="00BE06D0" w:rsidRDefault="006C10CA" w:rsidP="00C00566">
      <w:pPr>
        <w:rPr>
          <w:lang w:val="fr-CA"/>
        </w:rPr>
      </w:pPr>
      <w:r w:rsidRPr="00BE06D0">
        <w:rPr>
          <w:lang w:val="fr-CA"/>
        </w:rPr>
        <w:t>09020023 ikṣvāku-pūrvajān putrān lebhe sva-sadṛśān daśa</w:t>
      </w:r>
    </w:p>
    <w:p w:rsidR="006C10CA" w:rsidRPr="00BE06D0" w:rsidRDefault="006C10CA" w:rsidP="00C00566">
      <w:pPr>
        <w:rPr>
          <w:lang w:val="fr-CA"/>
        </w:rPr>
      </w:pPr>
      <w:r w:rsidRPr="00BE06D0">
        <w:rPr>
          <w:lang w:val="fr-CA"/>
        </w:rPr>
        <w:t>09020031 pṛṣadhras tu manoḥ putro go-pālo guruṇā kṛtaḥ</w:t>
      </w:r>
    </w:p>
    <w:p w:rsidR="006C10CA" w:rsidRPr="00BE06D0" w:rsidRDefault="006C10CA" w:rsidP="00C00566">
      <w:pPr>
        <w:rPr>
          <w:lang w:val="fr-CA"/>
        </w:rPr>
      </w:pPr>
      <w:r w:rsidRPr="00BE06D0">
        <w:rPr>
          <w:lang w:val="fr-CA"/>
        </w:rPr>
        <w:t>09020033 pālayām āsa gā yatto rātryāṁ vīrāsana-vrataḥ</w:t>
      </w:r>
    </w:p>
    <w:p w:rsidR="006C10CA" w:rsidRPr="00BE06D0" w:rsidRDefault="006C10CA" w:rsidP="00C00566">
      <w:pPr>
        <w:rPr>
          <w:lang w:val="fr-CA"/>
        </w:rPr>
      </w:pPr>
      <w:r w:rsidRPr="00BE06D0">
        <w:rPr>
          <w:lang w:val="fr-CA"/>
        </w:rPr>
        <w:t>09020041 ekadā prāviśad goṣṭhaṁ śārdūlo niśi varṣati</w:t>
      </w:r>
    </w:p>
    <w:p w:rsidR="006C10CA" w:rsidRPr="00BE06D0" w:rsidRDefault="006C10CA" w:rsidP="00C00566">
      <w:pPr>
        <w:rPr>
          <w:lang w:val="fr-CA"/>
        </w:rPr>
      </w:pPr>
      <w:r w:rsidRPr="00BE06D0">
        <w:rPr>
          <w:lang w:val="fr-CA"/>
        </w:rPr>
        <w:t>09020043 śayānā gāva utthāya bhītās tā babhramur vraje</w:t>
      </w:r>
    </w:p>
    <w:p w:rsidR="006C10CA" w:rsidRPr="00BE06D0" w:rsidRDefault="006C10CA" w:rsidP="00C00566">
      <w:pPr>
        <w:rPr>
          <w:lang w:val="fr-CA"/>
        </w:rPr>
      </w:pPr>
      <w:r w:rsidRPr="00BE06D0">
        <w:rPr>
          <w:lang w:val="fr-CA"/>
        </w:rPr>
        <w:t>09020051 ekāṁ jagrāha balavān sā cukrośa bhayāturā</w:t>
      </w:r>
    </w:p>
    <w:p w:rsidR="006C10CA" w:rsidRPr="00BE06D0" w:rsidRDefault="006C10CA" w:rsidP="00C00566">
      <w:pPr>
        <w:rPr>
          <w:lang w:val="fr-CA"/>
        </w:rPr>
      </w:pPr>
      <w:r w:rsidRPr="00BE06D0">
        <w:rPr>
          <w:lang w:val="fr-CA"/>
        </w:rPr>
        <w:t>09020053 tasyās tu kranditaṁ śrutvā pṛṣadhro’nusasāra ha</w:t>
      </w:r>
    </w:p>
    <w:p w:rsidR="006C10CA" w:rsidRPr="00BE06D0" w:rsidRDefault="006C10CA" w:rsidP="00C00566">
      <w:pPr>
        <w:rPr>
          <w:lang w:val="fr-CA"/>
        </w:rPr>
      </w:pPr>
      <w:r w:rsidRPr="00BE06D0">
        <w:rPr>
          <w:lang w:val="fr-CA"/>
        </w:rPr>
        <w:t>09020061 khaḍgam ādāya tarasā pralīnoḍu-gaṇe niśi</w:t>
      </w:r>
    </w:p>
    <w:p w:rsidR="006C10CA" w:rsidRPr="00BE06D0" w:rsidRDefault="006C10CA" w:rsidP="00C00566">
      <w:pPr>
        <w:rPr>
          <w:lang w:val="fr-CA"/>
        </w:rPr>
      </w:pPr>
      <w:r w:rsidRPr="00BE06D0">
        <w:rPr>
          <w:lang w:val="fr-CA"/>
        </w:rPr>
        <w:t>09020063 ajānann acchinod babhroḥ śiraḥ śārdūla-śaṅkayā</w:t>
      </w:r>
    </w:p>
    <w:p w:rsidR="006C10CA" w:rsidRPr="00BE06D0" w:rsidRDefault="006C10CA" w:rsidP="00C00566">
      <w:pPr>
        <w:rPr>
          <w:lang w:val="fr-CA"/>
        </w:rPr>
      </w:pPr>
      <w:r w:rsidRPr="00BE06D0">
        <w:rPr>
          <w:lang w:val="fr-CA"/>
        </w:rPr>
        <w:t>09020071 vyāghro’pi vṛkṇa-śravaṇo nistriṁśāgrāhatas tataḥ</w:t>
      </w:r>
    </w:p>
    <w:p w:rsidR="006C10CA" w:rsidRPr="00BE06D0" w:rsidRDefault="006C10CA" w:rsidP="00C00566">
      <w:pPr>
        <w:rPr>
          <w:lang w:val="fr-CA"/>
        </w:rPr>
      </w:pPr>
      <w:r w:rsidRPr="00BE06D0">
        <w:rPr>
          <w:lang w:val="fr-CA"/>
        </w:rPr>
        <w:t>09020073 niścakrāma bhṛśaṁ bhīto raktaṁ pathi samutsṛjan</w:t>
      </w:r>
    </w:p>
    <w:p w:rsidR="006C10CA" w:rsidRPr="00BE06D0" w:rsidRDefault="006C10CA" w:rsidP="00C00566">
      <w:pPr>
        <w:rPr>
          <w:lang w:val="fr-CA"/>
        </w:rPr>
      </w:pPr>
      <w:r w:rsidRPr="00BE06D0">
        <w:rPr>
          <w:lang w:val="fr-CA"/>
        </w:rPr>
        <w:t>09020081 manyamāno hataṁ vyāghraṁ pṛṣadhraḥ para-vīra-hā</w:t>
      </w:r>
    </w:p>
    <w:p w:rsidR="006C10CA" w:rsidRPr="00BE06D0" w:rsidRDefault="006C10CA" w:rsidP="00C00566">
      <w:pPr>
        <w:rPr>
          <w:lang w:val="fr-CA"/>
        </w:rPr>
      </w:pPr>
      <w:r w:rsidRPr="00BE06D0">
        <w:rPr>
          <w:lang w:val="fr-CA"/>
        </w:rPr>
        <w:t>09020083 adrākṣīt sva-hatāṁ babhruṁ vyuṣṭāyāṁ niśi duḥkhitaḥ</w:t>
      </w:r>
    </w:p>
    <w:p w:rsidR="006C10CA" w:rsidRPr="00BE06D0" w:rsidRDefault="006C10CA" w:rsidP="00C00566">
      <w:pPr>
        <w:rPr>
          <w:lang w:val="fr-CA"/>
        </w:rPr>
      </w:pPr>
      <w:r w:rsidRPr="00BE06D0">
        <w:rPr>
          <w:lang w:val="fr-CA"/>
        </w:rPr>
        <w:t>09020091 taṁ śaśāpa kulācāryaḥ kṛtāgasam akāmataḥ</w:t>
      </w:r>
    </w:p>
    <w:p w:rsidR="006C10CA" w:rsidRPr="00BE06D0" w:rsidRDefault="006C10CA" w:rsidP="00C00566">
      <w:pPr>
        <w:rPr>
          <w:lang w:val="fr-CA"/>
        </w:rPr>
      </w:pPr>
      <w:r w:rsidRPr="00BE06D0">
        <w:rPr>
          <w:lang w:val="fr-CA"/>
        </w:rPr>
        <w:t>09020093 na kṣatra-bandhuḥ śūdras tvaṁ karmaṇā bhavitāmunā</w:t>
      </w:r>
    </w:p>
    <w:p w:rsidR="006C10CA" w:rsidRPr="00BE06D0" w:rsidRDefault="006C10CA" w:rsidP="00C00566">
      <w:pPr>
        <w:rPr>
          <w:lang w:val="fr-CA"/>
        </w:rPr>
      </w:pPr>
      <w:r w:rsidRPr="00BE06D0">
        <w:rPr>
          <w:lang w:val="fr-CA"/>
        </w:rPr>
        <w:t>09020101 evaṁ śaptas tu guruṇā pratyagṛhṇāt kṛtāñjaliḥ</w:t>
      </w:r>
    </w:p>
    <w:p w:rsidR="006C10CA" w:rsidRPr="00BE06D0" w:rsidRDefault="006C10CA" w:rsidP="00C00566">
      <w:pPr>
        <w:rPr>
          <w:lang w:val="fr-CA"/>
        </w:rPr>
      </w:pPr>
      <w:r w:rsidRPr="00BE06D0">
        <w:rPr>
          <w:lang w:val="fr-CA"/>
        </w:rPr>
        <w:t>09020103 adhārayad vrataṁ vīra ūrdhva-retā muni-priyam</w:t>
      </w:r>
    </w:p>
    <w:p w:rsidR="006C10CA" w:rsidRPr="00BE06D0" w:rsidRDefault="006C10CA" w:rsidP="00C00566">
      <w:pPr>
        <w:rPr>
          <w:lang w:val="fr-CA"/>
        </w:rPr>
      </w:pPr>
      <w:r w:rsidRPr="00BE06D0">
        <w:rPr>
          <w:lang w:val="fr-CA"/>
        </w:rPr>
        <w:t>09020111 vāsudeve bhagavati sarvātmani pare’male</w:t>
      </w:r>
    </w:p>
    <w:p w:rsidR="006C10CA" w:rsidRPr="00BE06D0" w:rsidRDefault="006C10CA" w:rsidP="00C00566">
      <w:pPr>
        <w:rPr>
          <w:lang w:val="fr-CA"/>
        </w:rPr>
      </w:pPr>
      <w:r w:rsidRPr="00BE06D0">
        <w:rPr>
          <w:lang w:val="fr-CA"/>
        </w:rPr>
        <w:t>09020113 ekāntitvaṁ gato bhaktyā sarva-bhūta-suhṛt samaḥ</w:t>
      </w:r>
    </w:p>
    <w:p w:rsidR="006C10CA" w:rsidRPr="00BE06D0" w:rsidRDefault="006C10CA" w:rsidP="00C00566">
      <w:pPr>
        <w:rPr>
          <w:lang w:val="fr-CA"/>
        </w:rPr>
      </w:pPr>
      <w:r w:rsidRPr="00BE06D0">
        <w:rPr>
          <w:lang w:val="fr-CA"/>
        </w:rPr>
        <w:t>09020121 vimukta-saṅgaḥ śāntātmā saṁyatākṣo’parigrahaḥ</w:t>
      </w:r>
    </w:p>
    <w:p w:rsidR="006C10CA" w:rsidRPr="00BE06D0" w:rsidRDefault="006C10CA" w:rsidP="00C00566">
      <w:pPr>
        <w:rPr>
          <w:lang w:val="fr-CA"/>
        </w:rPr>
      </w:pPr>
      <w:r w:rsidRPr="00BE06D0">
        <w:rPr>
          <w:lang w:val="fr-CA"/>
        </w:rPr>
        <w:t>09020123 yad-ṛcchayopapannena kalpayan vṛttim ātmanaḥ</w:t>
      </w:r>
    </w:p>
    <w:p w:rsidR="006C10CA" w:rsidRPr="00BE06D0" w:rsidRDefault="006C10CA" w:rsidP="00C00566">
      <w:pPr>
        <w:rPr>
          <w:lang w:val="fr-CA"/>
        </w:rPr>
      </w:pPr>
      <w:r w:rsidRPr="00BE06D0">
        <w:rPr>
          <w:lang w:val="fr-CA"/>
        </w:rPr>
        <w:t>09020131 ātmany ātmānam ādhāya jñāna-tṛptaḥ samāhitaḥ</w:t>
      </w:r>
    </w:p>
    <w:p w:rsidR="006C10CA" w:rsidRPr="00BE06D0" w:rsidRDefault="006C10CA" w:rsidP="00C00566">
      <w:pPr>
        <w:rPr>
          <w:lang w:val="fr-CA"/>
        </w:rPr>
      </w:pPr>
      <w:r w:rsidRPr="00BE06D0">
        <w:rPr>
          <w:lang w:val="fr-CA"/>
        </w:rPr>
        <w:t>09020133 vicacāra mahīm etāṁ jaḍāndha-badhirākṛtiḥ</w:t>
      </w:r>
    </w:p>
    <w:p w:rsidR="006C10CA" w:rsidRPr="00BE06D0" w:rsidRDefault="006C10CA" w:rsidP="00C00566">
      <w:pPr>
        <w:rPr>
          <w:lang w:val="fr-CA"/>
        </w:rPr>
      </w:pPr>
      <w:r w:rsidRPr="00BE06D0">
        <w:rPr>
          <w:lang w:val="fr-CA"/>
        </w:rPr>
        <w:t>09020141 evaṁ vṛtto vanaṁ gatvā dṛṣṭvā dāvāgnim utthitam</w:t>
      </w:r>
    </w:p>
    <w:p w:rsidR="006C10CA" w:rsidRPr="00BE06D0" w:rsidRDefault="006C10CA" w:rsidP="00C00566">
      <w:pPr>
        <w:rPr>
          <w:lang w:val="fr-CA"/>
        </w:rPr>
      </w:pPr>
      <w:r w:rsidRPr="00BE06D0">
        <w:rPr>
          <w:lang w:val="fr-CA"/>
        </w:rPr>
        <w:t>09020143 tenopayukta-karaṇo brahma prāpa paraṁ muniḥ</w:t>
      </w:r>
    </w:p>
    <w:p w:rsidR="006C10CA" w:rsidRPr="00BE06D0" w:rsidRDefault="006C10CA" w:rsidP="00C00566">
      <w:pPr>
        <w:rPr>
          <w:lang w:val="fr-CA"/>
        </w:rPr>
      </w:pPr>
      <w:r w:rsidRPr="00BE06D0">
        <w:rPr>
          <w:lang w:val="fr-CA"/>
        </w:rPr>
        <w:t>09020151 kaviḥ kanīyān viṣayeṣu niḥspṛho</w:t>
      </w:r>
    </w:p>
    <w:p w:rsidR="006C10CA" w:rsidRPr="00BE06D0" w:rsidRDefault="006C10CA" w:rsidP="00C00566">
      <w:pPr>
        <w:rPr>
          <w:lang w:val="fr-CA"/>
        </w:rPr>
      </w:pPr>
      <w:r w:rsidRPr="00BE06D0">
        <w:rPr>
          <w:lang w:val="fr-CA"/>
        </w:rPr>
        <w:t>visṛjya rājyaṁ saha bandhubhir vanam</w:t>
      </w:r>
    </w:p>
    <w:p w:rsidR="006C10CA" w:rsidRPr="00BE06D0" w:rsidRDefault="006C10CA" w:rsidP="00C00566">
      <w:pPr>
        <w:rPr>
          <w:lang w:val="fr-CA"/>
        </w:rPr>
      </w:pPr>
      <w:r w:rsidRPr="00BE06D0">
        <w:rPr>
          <w:lang w:val="fr-CA"/>
        </w:rPr>
        <w:t>09020153 niveśya citte puruṣaṁ sva-rociṣaṁ</w:t>
      </w:r>
    </w:p>
    <w:p w:rsidR="006C10CA" w:rsidRPr="00BE06D0" w:rsidRDefault="006C10CA" w:rsidP="00C00566">
      <w:pPr>
        <w:rPr>
          <w:lang w:val="fr-CA"/>
        </w:rPr>
      </w:pPr>
      <w:r w:rsidRPr="00BE06D0">
        <w:rPr>
          <w:lang w:val="fr-CA"/>
        </w:rPr>
        <w:t>viveśa kaiśora-vayāḥ paraṁ gataḥ</w:t>
      </w:r>
    </w:p>
    <w:p w:rsidR="006C10CA" w:rsidRPr="00BE06D0" w:rsidRDefault="006C10CA" w:rsidP="00C00566">
      <w:pPr>
        <w:rPr>
          <w:lang w:val="fr-CA"/>
        </w:rPr>
      </w:pPr>
      <w:r w:rsidRPr="00BE06D0">
        <w:rPr>
          <w:lang w:val="fr-CA"/>
        </w:rPr>
        <w:t>09020161 karūṣān mānavād āsan kārūṣāḥ kṣatra-jātayaḥ</w:t>
      </w:r>
    </w:p>
    <w:p w:rsidR="006C10CA" w:rsidRPr="00BE06D0" w:rsidRDefault="006C10CA" w:rsidP="00C00566">
      <w:pPr>
        <w:rPr>
          <w:lang w:val="fr-CA"/>
        </w:rPr>
      </w:pPr>
      <w:r w:rsidRPr="00BE06D0">
        <w:rPr>
          <w:lang w:val="fr-CA"/>
        </w:rPr>
        <w:t>09020163 uttarā-patha-goptāro brahmaṇyā dharma-vatsalāḥ</w:t>
      </w:r>
    </w:p>
    <w:p w:rsidR="006C10CA" w:rsidRPr="00BE06D0" w:rsidRDefault="006C10CA" w:rsidP="00C00566">
      <w:pPr>
        <w:rPr>
          <w:lang w:val="fr-CA"/>
        </w:rPr>
      </w:pPr>
      <w:r w:rsidRPr="00BE06D0">
        <w:rPr>
          <w:lang w:val="fr-CA"/>
        </w:rPr>
        <w:t>09020171 dhṛṣṭād dhārṣṭam abhūt kṣatraṁ brahma-bhūyaṁ gataṁ kṣitau</w:t>
      </w:r>
    </w:p>
    <w:p w:rsidR="006C10CA" w:rsidRPr="00BE06D0" w:rsidRDefault="006C10CA" w:rsidP="00C00566">
      <w:pPr>
        <w:rPr>
          <w:lang w:val="fr-CA"/>
        </w:rPr>
      </w:pPr>
      <w:r w:rsidRPr="00BE06D0">
        <w:rPr>
          <w:lang w:val="fr-CA"/>
        </w:rPr>
        <w:t>09020173 nṛgasya vaṁśaḥ sumatir bhūtajyotis tato vasuḥ</w:t>
      </w:r>
    </w:p>
    <w:p w:rsidR="006C10CA" w:rsidRPr="00BE06D0" w:rsidRDefault="006C10CA" w:rsidP="00C00566">
      <w:pPr>
        <w:rPr>
          <w:lang w:val="fr-CA"/>
        </w:rPr>
      </w:pPr>
      <w:r w:rsidRPr="00BE06D0">
        <w:rPr>
          <w:lang w:val="fr-CA"/>
        </w:rPr>
        <w:t>09020181 vasoḥ pratīkas tat-putra oghavān oghavat-pitā</w:t>
      </w:r>
    </w:p>
    <w:p w:rsidR="006C10CA" w:rsidRPr="00BE06D0" w:rsidRDefault="006C10CA" w:rsidP="00C00566">
      <w:pPr>
        <w:rPr>
          <w:lang w:val="fr-CA"/>
        </w:rPr>
      </w:pPr>
      <w:r w:rsidRPr="00BE06D0">
        <w:rPr>
          <w:lang w:val="fr-CA"/>
        </w:rPr>
        <w:t>09020183 kanyā caughavatī nāma sudarśana uvāha tām</w:t>
      </w:r>
    </w:p>
    <w:p w:rsidR="006C10CA" w:rsidRPr="00BE06D0" w:rsidRDefault="006C10CA" w:rsidP="00C00566">
      <w:pPr>
        <w:rPr>
          <w:lang w:val="fr-CA"/>
        </w:rPr>
      </w:pPr>
      <w:r w:rsidRPr="00BE06D0">
        <w:rPr>
          <w:lang w:val="fr-CA"/>
        </w:rPr>
        <w:t>09020191 citraseno nariṣyantād ṛkṣas tasya suto’bhavat</w:t>
      </w:r>
    </w:p>
    <w:p w:rsidR="006C10CA" w:rsidRPr="00BE06D0" w:rsidRDefault="006C10CA" w:rsidP="00C00566">
      <w:pPr>
        <w:rPr>
          <w:lang w:val="fr-CA"/>
        </w:rPr>
      </w:pPr>
      <w:r w:rsidRPr="00BE06D0">
        <w:rPr>
          <w:lang w:val="fr-CA"/>
        </w:rPr>
        <w:t>09020193 tasya mīḍhvāṁs tataḥ pūrṇa indrasenas tu tat-sutaḥ</w:t>
      </w:r>
    </w:p>
    <w:p w:rsidR="006C10CA" w:rsidRPr="00BE06D0" w:rsidRDefault="006C10CA" w:rsidP="00C00566">
      <w:pPr>
        <w:rPr>
          <w:lang w:val="fr-CA"/>
        </w:rPr>
      </w:pPr>
      <w:r w:rsidRPr="00BE06D0">
        <w:rPr>
          <w:lang w:val="fr-CA"/>
        </w:rPr>
        <w:t>09020201 vītihotras tv indrasenāt tasya satyaśravā abhūt</w:t>
      </w:r>
    </w:p>
    <w:p w:rsidR="006C10CA" w:rsidRPr="00BE06D0" w:rsidRDefault="006C10CA" w:rsidP="00C00566">
      <w:pPr>
        <w:rPr>
          <w:lang w:val="fr-CA"/>
        </w:rPr>
      </w:pPr>
      <w:r w:rsidRPr="00BE06D0">
        <w:rPr>
          <w:lang w:val="fr-CA"/>
        </w:rPr>
        <w:t>09020203 uruśravāḥ sutas tasya devadattas tato’bhavat</w:t>
      </w:r>
    </w:p>
    <w:p w:rsidR="006C10CA" w:rsidRPr="00BE06D0" w:rsidRDefault="006C10CA" w:rsidP="00C00566">
      <w:pPr>
        <w:rPr>
          <w:lang w:val="fr-CA"/>
        </w:rPr>
      </w:pPr>
      <w:r w:rsidRPr="00BE06D0">
        <w:rPr>
          <w:lang w:val="fr-CA"/>
        </w:rPr>
        <w:t>09020211 tato’gniveśyo bhagavān agniḥ svayam abhūt sutaḥ</w:t>
      </w:r>
    </w:p>
    <w:p w:rsidR="006C10CA" w:rsidRPr="00BE06D0" w:rsidRDefault="006C10CA" w:rsidP="00C00566">
      <w:pPr>
        <w:rPr>
          <w:lang w:val="fr-CA"/>
        </w:rPr>
      </w:pPr>
      <w:r w:rsidRPr="00BE06D0">
        <w:rPr>
          <w:lang w:val="fr-CA"/>
        </w:rPr>
        <w:t>09020213 kānīna iti vikhyāto jātūkarṇyo mahān ṛṣiḥ</w:t>
      </w:r>
    </w:p>
    <w:p w:rsidR="006C10CA" w:rsidRPr="00BE06D0" w:rsidRDefault="006C10CA" w:rsidP="00C00566">
      <w:pPr>
        <w:rPr>
          <w:lang w:val="fr-CA"/>
        </w:rPr>
      </w:pPr>
      <w:r w:rsidRPr="00BE06D0">
        <w:rPr>
          <w:lang w:val="fr-CA"/>
        </w:rPr>
        <w:t>09020221 tato brahma-kulaṁ jātam āgniveśyāyanaṁ nṛpa</w:t>
      </w:r>
    </w:p>
    <w:p w:rsidR="006C10CA" w:rsidRPr="00BE06D0" w:rsidRDefault="006C10CA" w:rsidP="00C00566">
      <w:pPr>
        <w:rPr>
          <w:lang w:val="fr-CA"/>
        </w:rPr>
      </w:pPr>
      <w:r w:rsidRPr="00BE06D0">
        <w:rPr>
          <w:lang w:val="fr-CA"/>
        </w:rPr>
        <w:t>09020223 nariṣyantānvayaḥ prokto diṣṭa-vaṁśam ataḥ śṛṇu</w:t>
      </w:r>
    </w:p>
    <w:p w:rsidR="006C10CA" w:rsidRPr="00BE06D0" w:rsidRDefault="006C10CA" w:rsidP="00C00566">
      <w:pPr>
        <w:rPr>
          <w:lang w:val="fr-CA"/>
        </w:rPr>
      </w:pPr>
      <w:r w:rsidRPr="00BE06D0">
        <w:rPr>
          <w:lang w:val="fr-CA"/>
        </w:rPr>
        <w:t>09020231 nābhāgo diṣṭa-putro’nyaḥ karmaṇā vaiśyatāṁ gataḥ</w:t>
      </w:r>
    </w:p>
    <w:p w:rsidR="006C10CA" w:rsidRPr="00BE06D0" w:rsidRDefault="006C10CA" w:rsidP="00C00566">
      <w:pPr>
        <w:rPr>
          <w:lang w:val="fr-CA"/>
        </w:rPr>
      </w:pPr>
      <w:r w:rsidRPr="00BE06D0">
        <w:rPr>
          <w:lang w:val="fr-CA"/>
        </w:rPr>
        <w:t>09020233 bhalandanaḥ sutas tasya vatsaprītir bhalandanāt</w:t>
      </w:r>
    </w:p>
    <w:p w:rsidR="006C10CA" w:rsidRPr="00BE06D0" w:rsidRDefault="006C10CA" w:rsidP="00C00566">
      <w:pPr>
        <w:rPr>
          <w:lang w:val="fr-CA"/>
        </w:rPr>
      </w:pPr>
      <w:r w:rsidRPr="00BE06D0">
        <w:rPr>
          <w:lang w:val="fr-CA"/>
        </w:rPr>
        <w:t>09020241 vatsaprīteḥ sutaḥ prāṁśus tat-sutaṁ pramatiṁ viduḥ</w:t>
      </w:r>
    </w:p>
    <w:p w:rsidR="006C10CA" w:rsidRPr="00BE06D0" w:rsidRDefault="006C10CA" w:rsidP="00C00566">
      <w:pPr>
        <w:rPr>
          <w:lang w:val="fr-CA"/>
        </w:rPr>
      </w:pPr>
      <w:r w:rsidRPr="00BE06D0">
        <w:rPr>
          <w:lang w:val="fr-CA"/>
        </w:rPr>
        <w:t>09020243 khanitraḥ pramates tasmāc cākṣuṣo’tha viviṁśatiḥ</w:t>
      </w:r>
    </w:p>
    <w:p w:rsidR="006C10CA" w:rsidRPr="00BE06D0" w:rsidRDefault="006C10CA" w:rsidP="00C00566">
      <w:pPr>
        <w:rPr>
          <w:lang w:val="fr-CA"/>
        </w:rPr>
      </w:pPr>
      <w:r w:rsidRPr="00BE06D0">
        <w:rPr>
          <w:lang w:val="fr-CA"/>
        </w:rPr>
        <w:t>09020251 viviṁśateḥ suto rambhaḥ khanīnetro’sya dhārmikaḥ</w:t>
      </w:r>
    </w:p>
    <w:p w:rsidR="006C10CA" w:rsidRPr="00BE06D0" w:rsidRDefault="006C10CA" w:rsidP="00C00566">
      <w:pPr>
        <w:rPr>
          <w:lang w:val="fr-CA"/>
        </w:rPr>
      </w:pPr>
      <w:r w:rsidRPr="00BE06D0">
        <w:rPr>
          <w:lang w:val="fr-CA"/>
        </w:rPr>
        <w:t>09020253 karandhamo mahārāja tasyāsīd ātmajo nṛpa</w:t>
      </w:r>
    </w:p>
    <w:p w:rsidR="006C10CA" w:rsidRPr="00BE06D0" w:rsidRDefault="006C10CA" w:rsidP="00C00566">
      <w:pPr>
        <w:rPr>
          <w:lang w:val="fr-CA"/>
        </w:rPr>
      </w:pPr>
      <w:r w:rsidRPr="00BE06D0">
        <w:rPr>
          <w:lang w:val="fr-CA"/>
        </w:rPr>
        <w:t>09020261 tasyāvīkṣit suto yasya maruttaś cakravarty abhūt</w:t>
      </w:r>
    </w:p>
    <w:p w:rsidR="006C10CA" w:rsidRPr="00BE06D0" w:rsidRDefault="006C10CA" w:rsidP="00C00566">
      <w:pPr>
        <w:rPr>
          <w:lang w:val="fr-CA"/>
        </w:rPr>
      </w:pPr>
      <w:r w:rsidRPr="00BE06D0">
        <w:rPr>
          <w:lang w:val="fr-CA"/>
        </w:rPr>
        <w:t>09020263 saṁvarto’yājayad yaṁ vai mahā-yogy aṅgiraḥ-sutaḥ</w:t>
      </w:r>
    </w:p>
    <w:p w:rsidR="006C10CA" w:rsidRPr="00BE06D0" w:rsidRDefault="006C10CA" w:rsidP="00C00566">
      <w:pPr>
        <w:rPr>
          <w:lang w:val="fr-CA"/>
        </w:rPr>
      </w:pPr>
      <w:r w:rsidRPr="00BE06D0">
        <w:rPr>
          <w:lang w:val="fr-CA"/>
        </w:rPr>
        <w:t>09020271 maruttasya yathā yajño na tathānyo’sti kaścana</w:t>
      </w:r>
    </w:p>
    <w:p w:rsidR="006C10CA" w:rsidRPr="00BE06D0" w:rsidRDefault="006C10CA" w:rsidP="00C00566">
      <w:pPr>
        <w:rPr>
          <w:lang w:val="fr-CA"/>
        </w:rPr>
      </w:pPr>
      <w:r w:rsidRPr="00BE06D0">
        <w:rPr>
          <w:lang w:val="fr-CA"/>
        </w:rPr>
        <w:t>09020273 sarvaṁ hiraṇmayaṁ tv āsīd yat kiñcic cāsya śobhanam</w:t>
      </w:r>
    </w:p>
    <w:p w:rsidR="006C10CA" w:rsidRPr="00BE06D0" w:rsidRDefault="006C10CA" w:rsidP="00C00566">
      <w:pPr>
        <w:rPr>
          <w:lang w:val="fr-CA"/>
        </w:rPr>
      </w:pPr>
      <w:r w:rsidRPr="00BE06D0">
        <w:rPr>
          <w:lang w:val="fr-CA"/>
        </w:rPr>
        <w:t>09020281 amādyad indraḥ somena dakṣiṇābhir dvijātayaḥ</w:t>
      </w:r>
    </w:p>
    <w:p w:rsidR="006C10CA" w:rsidRPr="00BE06D0" w:rsidRDefault="006C10CA" w:rsidP="00C00566">
      <w:pPr>
        <w:rPr>
          <w:lang w:val="fr-CA"/>
        </w:rPr>
      </w:pPr>
      <w:r w:rsidRPr="00BE06D0">
        <w:rPr>
          <w:lang w:val="fr-CA"/>
        </w:rPr>
        <w:t>09020283 marutaḥ pariveṣṭāro viśvedevāḥ sabhā-sadaḥ</w:t>
      </w:r>
    </w:p>
    <w:p w:rsidR="006C10CA" w:rsidRPr="00BE06D0" w:rsidRDefault="006C10CA" w:rsidP="00C00566">
      <w:pPr>
        <w:rPr>
          <w:lang w:val="fr-CA"/>
        </w:rPr>
      </w:pPr>
      <w:r w:rsidRPr="00BE06D0">
        <w:rPr>
          <w:lang w:val="fr-CA"/>
        </w:rPr>
        <w:t>09020291 maruttasya damaḥ putras tasyāsīd rājyavardhanaḥ</w:t>
      </w:r>
    </w:p>
    <w:p w:rsidR="006C10CA" w:rsidRPr="00BE06D0" w:rsidRDefault="006C10CA" w:rsidP="00C00566">
      <w:pPr>
        <w:rPr>
          <w:lang w:val="fr-CA"/>
        </w:rPr>
      </w:pPr>
      <w:r w:rsidRPr="00BE06D0">
        <w:rPr>
          <w:lang w:val="fr-CA"/>
        </w:rPr>
        <w:t>09020293 sudhṛtis tat-suto jajñe saudhṛteyo naraḥ sutaḥ</w:t>
      </w:r>
    </w:p>
    <w:p w:rsidR="006C10CA" w:rsidRPr="00BE06D0" w:rsidRDefault="006C10CA" w:rsidP="00C00566">
      <w:pPr>
        <w:rPr>
          <w:lang w:val="fr-CA"/>
        </w:rPr>
      </w:pPr>
      <w:r w:rsidRPr="00BE06D0">
        <w:rPr>
          <w:lang w:val="fr-CA"/>
        </w:rPr>
        <w:t>09020301 tat-sutaḥ kevalas tasmād dhundhumān vegavāṁs tataḥ</w:t>
      </w:r>
    </w:p>
    <w:p w:rsidR="006C10CA" w:rsidRPr="00BE06D0" w:rsidRDefault="006C10CA" w:rsidP="00C00566">
      <w:pPr>
        <w:rPr>
          <w:lang w:val="fr-CA"/>
        </w:rPr>
      </w:pPr>
      <w:r w:rsidRPr="00BE06D0">
        <w:rPr>
          <w:lang w:val="fr-CA"/>
        </w:rPr>
        <w:t>09020303 budhas tasyābhavad yasya tṛṇabindur mahīpatiḥ</w:t>
      </w:r>
    </w:p>
    <w:p w:rsidR="006C10CA" w:rsidRPr="00BE06D0" w:rsidRDefault="006C10CA" w:rsidP="00C00566">
      <w:pPr>
        <w:rPr>
          <w:lang w:val="fr-CA"/>
        </w:rPr>
      </w:pPr>
      <w:r w:rsidRPr="00BE06D0">
        <w:rPr>
          <w:lang w:val="fr-CA"/>
        </w:rPr>
        <w:t>09020311 taṁ bheje’lambuṣā devī bhajanīya-guṇālayam</w:t>
      </w:r>
    </w:p>
    <w:p w:rsidR="006C10CA" w:rsidRPr="00BE06D0" w:rsidRDefault="006C10CA" w:rsidP="00C00566">
      <w:pPr>
        <w:rPr>
          <w:lang w:val="fr-CA"/>
        </w:rPr>
      </w:pPr>
      <w:r w:rsidRPr="00BE06D0">
        <w:rPr>
          <w:lang w:val="fr-CA"/>
        </w:rPr>
        <w:t>09020313 varāpsarā yataḥ putrāḥ kanyā celavilābhavat</w:t>
      </w:r>
    </w:p>
    <w:p w:rsidR="006C10CA" w:rsidRPr="00BE06D0" w:rsidRDefault="006C10CA" w:rsidP="00C00566">
      <w:pPr>
        <w:rPr>
          <w:lang w:val="fr-CA"/>
        </w:rPr>
      </w:pPr>
      <w:r w:rsidRPr="00BE06D0">
        <w:rPr>
          <w:lang w:val="fr-CA"/>
        </w:rPr>
        <w:t>09020321 yasyām utpādayām āsa viśravā dhanadaṁ sutam</w:t>
      </w:r>
    </w:p>
    <w:p w:rsidR="006C10CA" w:rsidRPr="00BE06D0" w:rsidRDefault="006C10CA" w:rsidP="00C00566">
      <w:pPr>
        <w:rPr>
          <w:lang w:val="fr-CA"/>
        </w:rPr>
      </w:pPr>
      <w:r w:rsidRPr="00BE06D0">
        <w:rPr>
          <w:lang w:val="fr-CA"/>
        </w:rPr>
        <w:t>09020323 prādāya vidyāṁ paramām ṛṣir yogeśvaraḥ pituḥ</w:t>
      </w:r>
    </w:p>
    <w:p w:rsidR="006C10CA" w:rsidRPr="00BE06D0" w:rsidRDefault="006C10CA" w:rsidP="00C00566">
      <w:pPr>
        <w:rPr>
          <w:lang w:val="fr-CA"/>
        </w:rPr>
      </w:pPr>
      <w:r w:rsidRPr="00BE06D0">
        <w:rPr>
          <w:lang w:val="fr-CA"/>
        </w:rPr>
        <w:t>09020331 viśālaḥ śūnyabandhuś ca dhūmraketuś ca tat-sutāḥ</w:t>
      </w:r>
    </w:p>
    <w:p w:rsidR="006C10CA" w:rsidRPr="00BE06D0" w:rsidRDefault="006C10CA" w:rsidP="00C00566">
      <w:pPr>
        <w:rPr>
          <w:lang w:val="fr-CA"/>
        </w:rPr>
      </w:pPr>
      <w:r w:rsidRPr="00BE06D0">
        <w:rPr>
          <w:lang w:val="fr-CA"/>
        </w:rPr>
        <w:t>09020333 viśālo vaṁśa-kṛd rājā vaiśālīṁ nirmame purīm</w:t>
      </w:r>
    </w:p>
    <w:p w:rsidR="006C10CA" w:rsidRPr="00BE06D0" w:rsidRDefault="006C10CA" w:rsidP="00C00566">
      <w:pPr>
        <w:rPr>
          <w:lang w:val="fr-CA"/>
        </w:rPr>
      </w:pPr>
      <w:r w:rsidRPr="00BE06D0">
        <w:rPr>
          <w:lang w:val="fr-CA"/>
        </w:rPr>
        <w:t>09020341 hemacandraḥ sutas tasya dhūmrākṣas tasya cātmajaḥ</w:t>
      </w:r>
    </w:p>
    <w:p w:rsidR="006C10CA" w:rsidRPr="00BE06D0" w:rsidRDefault="006C10CA" w:rsidP="00C00566">
      <w:pPr>
        <w:rPr>
          <w:lang w:val="fr-CA"/>
        </w:rPr>
      </w:pPr>
      <w:r w:rsidRPr="00BE06D0">
        <w:rPr>
          <w:lang w:val="fr-CA"/>
        </w:rPr>
        <w:t>09020343 tat-putrāt saṁyamād āsīt kṛśāśvaḥ saha-devajaḥ</w:t>
      </w:r>
    </w:p>
    <w:p w:rsidR="006C10CA" w:rsidRPr="00BE06D0" w:rsidRDefault="006C10CA" w:rsidP="00C00566">
      <w:pPr>
        <w:rPr>
          <w:lang w:val="fr-CA"/>
        </w:rPr>
      </w:pPr>
      <w:r w:rsidRPr="00BE06D0">
        <w:rPr>
          <w:lang w:val="fr-CA"/>
        </w:rPr>
        <w:t>09020351 kṛśāśvāt somadatto’bhūd yo’śvamedhair iḍaspatim</w:t>
      </w:r>
    </w:p>
    <w:p w:rsidR="006C10CA" w:rsidRPr="00BE06D0" w:rsidRDefault="006C10CA" w:rsidP="00C00566">
      <w:pPr>
        <w:rPr>
          <w:lang w:val="fr-CA"/>
        </w:rPr>
      </w:pPr>
      <w:r w:rsidRPr="00BE06D0">
        <w:rPr>
          <w:lang w:val="fr-CA"/>
        </w:rPr>
        <w:t>09020353 iṣṭvā puruṣam āpāgryāṁ gatiṁ yogeśvarāśritām</w:t>
      </w:r>
    </w:p>
    <w:p w:rsidR="006C10CA" w:rsidRPr="00BE06D0" w:rsidRDefault="006C10CA" w:rsidP="00C00566">
      <w:pPr>
        <w:rPr>
          <w:lang w:val="fr-CA"/>
        </w:rPr>
      </w:pPr>
      <w:r w:rsidRPr="00BE06D0">
        <w:rPr>
          <w:lang w:val="fr-CA"/>
        </w:rPr>
        <w:t>09020361 saumadattis tu sumatis tat-putro janamejayaḥ</w:t>
      </w:r>
    </w:p>
    <w:p w:rsidR="006C10CA" w:rsidRPr="00BE06D0" w:rsidRDefault="006C10CA" w:rsidP="00C00566">
      <w:pPr>
        <w:rPr>
          <w:lang w:val="fr-CA"/>
        </w:rPr>
      </w:pPr>
      <w:r w:rsidRPr="00BE06D0">
        <w:rPr>
          <w:lang w:val="fr-CA"/>
        </w:rPr>
        <w:t>09020363 ete vaiśāla-bhūpālās tṛṇabindor yaśodharāḥ</w:t>
      </w:r>
    </w:p>
    <w:p w:rsidR="006C10CA" w:rsidRPr="00BE06D0" w:rsidRDefault="006C10CA" w:rsidP="00C00566">
      <w:pPr>
        <w:rPr>
          <w:lang w:val="fr-CA"/>
        </w:rPr>
      </w:pPr>
      <w:r w:rsidRPr="00BE06D0">
        <w:rPr>
          <w:lang w:val="fr-CA"/>
        </w:rPr>
        <w:t>0903001 śrī-śuka uvāca</w:t>
      </w:r>
    </w:p>
    <w:p w:rsidR="006C10CA" w:rsidRPr="00BE06D0" w:rsidRDefault="006C10CA" w:rsidP="00C00566">
      <w:pPr>
        <w:rPr>
          <w:lang w:val="fr-CA"/>
        </w:rPr>
      </w:pPr>
      <w:r w:rsidRPr="00BE06D0">
        <w:rPr>
          <w:lang w:val="fr-CA"/>
        </w:rPr>
        <w:t>09030011 śaryātir mānavo rājā brahmiṣṭhaḥ sambabhūva ha</w:t>
      </w:r>
    </w:p>
    <w:p w:rsidR="006C10CA" w:rsidRPr="00BE06D0" w:rsidRDefault="006C10CA" w:rsidP="00C00566">
      <w:pPr>
        <w:rPr>
          <w:lang w:val="fr-CA"/>
        </w:rPr>
      </w:pPr>
      <w:r w:rsidRPr="00BE06D0">
        <w:rPr>
          <w:lang w:val="fr-CA"/>
        </w:rPr>
        <w:t>09030013 yo vā aṅgirasāṁ satre dvitīyam ahar ūcivān</w:t>
      </w:r>
    </w:p>
    <w:p w:rsidR="006C10CA" w:rsidRPr="00BE06D0" w:rsidRDefault="006C10CA" w:rsidP="00C00566">
      <w:pPr>
        <w:rPr>
          <w:lang w:val="fr-CA"/>
        </w:rPr>
      </w:pPr>
      <w:r w:rsidRPr="00BE06D0">
        <w:rPr>
          <w:lang w:val="fr-CA"/>
        </w:rPr>
        <w:t>09030021 sukanyā nāma tasyāsīt kanyā kamala-locanā</w:t>
      </w:r>
    </w:p>
    <w:p w:rsidR="006C10CA" w:rsidRPr="00BE06D0" w:rsidRDefault="006C10CA" w:rsidP="00C00566">
      <w:pPr>
        <w:rPr>
          <w:lang w:val="fr-CA"/>
        </w:rPr>
      </w:pPr>
      <w:r w:rsidRPr="00BE06D0">
        <w:rPr>
          <w:lang w:val="fr-CA"/>
        </w:rPr>
        <w:t>09030023 tayā sārdhaṁ vana-gato hy agamac cyavanāśramam</w:t>
      </w:r>
    </w:p>
    <w:p w:rsidR="006C10CA" w:rsidRPr="00BE06D0" w:rsidRDefault="006C10CA" w:rsidP="00C00566">
      <w:pPr>
        <w:rPr>
          <w:lang w:val="fr-CA"/>
        </w:rPr>
      </w:pPr>
      <w:r w:rsidRPr="00BE06D0">
        <w:rPr>
          <w:lang w:val="fr-CA"/>
        </w:rPr>
        <w:t>09030031 sā sakhībhiḥ parivṛtā vicinvanty aṅghripān vane</w:t>
      </w:r>
    </w:p>
    <w:p w:rsidR="006C10CA" w:rsidRPr="00BE06D0" w:rsidRDefault="006C10CA" w:rsidP="00C00566">
      <w:pPr>
        <w:rPr>
          <w:lang w:val="fr-CA"/>
        </w:rPr>
      </w:pPr>
      <w:r w:rsidRPr="00BE06D0">
        <w:rPr>
          <w:lang w:val="fr-CA"/>
        </w:rPr>
        <w:t>09030033 valmīka-randhre dadṛśe khadyote iva jyotiṣī</w:t>
      </w:r>
    </w:p>
    <w:p w:rsidR="006C10CA" w:rsidRPr="00BE06D0" w:rsidRDefault="006C10CA" w:rsidP="00C00566">
      <w:pPr>
        <w:rPr>
          <w:lang w:val="fr-CA"/>
        </w:rPr>
      </w:pPr>
      <w:r w:rsidRPr="00BE06D0">
        <w:rPr>
          <w:lang w:val="fr-CA"/>
        </w:rPr>
        <w:t>09030041 te daiva-coditā bālā jyotiṣī kaṇṭakena vai</w:t>
      </w:r>
    </w:p>
    <w:p w:rsidR="006C10CA" w:rsidRPr="00BE06D0" w:rsidRDefault="006C10CA" w:rsidP="00C00566">
      <w:pPr>
        <w:rPr>
          <w:lang w:val="fr-CA"/>
        </w:rPr>
      </w:pPr>
      <w:r w:rsidRPr="00BE06D0">
        <w:rPr>
          <w:lang w:val="fr-CA"/>
        </w:rPr>
        <w:t>09030043 avidhyan mugdha-bhāvena susrāvāsṛk tato bahiḥ</w:t>
      </w:r>
    </w:p>
    <w:p w:rsidR="006C10CA" w:rsidRPr="00BE06D0" w:rsidRDefault="006C10CA" w:rsidP="00C00566">
      <w:pPr>
        <w:rPr>
          <w:lang w:val="fr-CA"/>
        </w:rPr>
      </w:pPr>
      <w:r w:rsidRPr="00BE06D0">
        <w:rPr>
          <w:lang w:val="fr-CA"/>
        </w:rPr>
        <w:t>09030051 śakṛn-mūtra-nirodho’bhūt sainikānāṁ ca tat-kṣaṇāt</w:t>
      </w:r>
    </w:p>
    <w:p w:rsidR="006C10CA" w:rsidRPr="00BE06D0" w:rsidRDefault="006C10CA" w:rsidP="00C00566">
      <w:pPr>
        <w:rPr>
          <w:lang w:val="fr-CA"/>
        </w:rPr>
      </w:pPr>
      <w:r w:rsidRPr="00BE06D0">
        <w:rPr>
          <w:lang w:val="fr-CA"/>
        </w:rPr>
        <w:t>09030053 rājarṣis tam upālakṣya puruṣān vismito’bravīt</w:t>
      </w:r>
    </w:p>
    <w:p w:rsidR="006C10CA" w:rsidRPr="00BE06D0" w:rsidRDefault="006C10CA" w:rsidP="00C00566">
      <w:pPr>
        <w:rPr>
          <w:lang w:val="fr-CA"/>
        </w:rPr>
      </w:pPr>
      <w:r w:rsidRPr="00BE06D0">
        <w:rPr>
          <w:lang w:val="fr-CA"/>
        </w:rPr>
        <w:t>09030061 apy abhadraṁ na yuṣmābhir bhārgavasya viceṣṭitam</w:t>
      </w:r>
    </w:p>
    <w:p w:rsidR="006C10CA" w:rsidRPr="00BE06D0" w:rsidRDefault="006C10CA" w:rsidP="00C00566">
      <w:pPr>
        <w:rPr>
          <w:lang w:val="fr-CA"/>
        </w:rPr>
      </w:pPr>
      <w:r w:rsidRPr="00BE06D0">
        <w:rPr>
          <w:lang w:val="fr-CA"/>
        </w:rPr>
        <w:t>09030063 vyaktaṁ kenāpi nas tasya kṛtam āśrama-dūṣaṇam</w:t>
      </w:r>
    </w:p>
    <w:p w:rsidR="006C10CA" w:rsidRPr="00BE06D0" w:rsidRDefault="006C10CA" w:rsidP="00C00566">
      <w:pPr>
        <w:rPr>
          <w:lang w:val="fr-CA"/>
        </w:rPr>
      </w:pPr>
      <w:r w:rsidRPr="00BE06D0">
        <w:rPr>
          <w:lang w:val="fr-CA"/>
        </w:rPr>
        <w:t>09030071 sukanyā prāha pitaraṁ bhītā kiñcit kṛtaṁ mayā</w:t>
      </w:r>
    </w:p>
    <w:p w:rsidR="006C10CA" w:rsidRPr="00BE06D0" w:rsidRDefault="006C10CA" w:rsidP="00C00566">
      <w:pPr>
        <w:rPr>
          <w:lang w:val="fr-CA"/>
        </w:rPr>
      </w:pPr>
      <w:r w:rsidRPr="00BE06D0">
        <w:rPr>
          <w:lang w:val="fr-CA"/>
        </w:rPr>
        <w:t>09030073 dve jyotiṣī ajānantyā nirbhinne kaṇṭakena vai</w:t>
      </w:r>
    </w:p>
    <w:p w:rsidR="006C10CA" w:rsidRPr="00BE06D0" w:rsidRDefault="006C10CA" w:rsidP="00C00566">
      <w:pPr>
        <w:rPr>
          <w:lang w:val="fr-CA"/>
        </w:rPr>
      </w:pPr>
      <w:r w:rsidRPr="00BE06D0">
        <w:rPr>
          <w:lang w:val="fr-CA"/>
        </w:rPr>
        <w:t>09030081 duhitus tad vacaḥ śrutvā śaryātir jāta-sādhvasaḥ</w:t>
      </w:r>
    </w:p>
    <w:p w:rsidR="006C10CA" w:rsidRPr="00BE06D0" w:rsidRDefault="006C10CA" w:rsidP="00C00566">
      <w:pPr>
        <w:rPr>
          <w:lang w:val="fr-CA"/>
        </w:rPr>
      </w:pPr>
      <w:r w:rsidRPr="00BE06D0">
        <w:rPr>
          <w:lang w:val="fr-CA"/>
        </w:rPr>
        <w:t>09030083 muniṁ prasādayām āsa valmīkāntarhitaṁ śanaiḥ</w:t>
      </w:r>
    </w:p>
    <w:p w:rsidR="006C10CA" w:rsidRPr="00BE06D0" w:rsidRDefault="006C10CA" w:rsidP="00C00566">
      <w:pPr>
        <w:rPr>
          <w:lang w:val="fr-CA"/>
        </w:rPr>
      </w:pPr>
      <w:r w:rsidRPr="00BE06D0">
        <w:rPr>
          <w:lang w:val="fr-CA"/>
        </w:rPr>
        <w:t>09030091 tad-abhiprāyam ājñāya prādād duhitaraṁ muneḥ</w:t>
      </w:r>
    </w:p>
    <w:p w:rsidR="006C10CA" w:rsidRPr="00BE06D0" w:rsidRDefault="006C10CA" w:rsidP="00C00566">
      <w:pPr>
        <w:rPr>
          <w:lang w:val="fr-CA"/>
        </w:rPr>
      </w:pPr>
      <w:r w:rsidRPr="00BE06D0">
        <w:rPr>
          <w:lang w:val="fr-CA"/>
        </w:rPr>
        <w:t>09030093 kṛcchrān muktas tam āmantrya puraṁ prāyāt samāhitaḥ</w:t>
      </w:r>
    </w:p>
    <w:p w:rsidR="006C10CA" w:rsidRPr="00BE06D0" w:rsidRDefault="006C10CA" w:rsidP="00C00566">
      <w:pPr>
        <w:rPr>
          <w:lang w:val="pl-PL"/>
        </w:rPr>
      </w:pPr>
      <w:r w:rsidRPr="00BE06D0">
        <w:rPr>
          <w:lang w:val="pl-PL"/>
        </w:rPr>
        <w:t>09030101 sukanyā cyavanaṁ prāpya patiṁ parama-kopanam</w:t>
      </w:r>
    </w:p>
    <w:p w:rsidR="006C10CA" w:rsidRPr="00BE06D0" w:rsidRDefault="006C10CA" w:rsidP="00C00566">
      <w:pPr>
        <w:rPr>
          <w:lang w:val="pl-PL"/>
        </w:rPr>
      </w:pPr>
      <w:r w:rsidRPr="00BE06D0">
        <w:rPr>
          <w:lang w:val="pl-PL"/>
        </w:rPr>
        <w:t>09030103 prīṇayām āsa citta-jñā apramattānuvṛttibhiḥ</w:t>
      </w:r>
    </w:p>
    <w:p w:rsidR="006C10CA" w:rsidRPr="00BE06D0" w:rsidRDefault="006C10CA" w:rsidP="00C00566">
      <w:pPr>
        <w:rPr>
          <w:lang w:val="pl-PL"/>
        </w:rPr>
      </w:pPr>
      <w:r w:rsidRPr="00BE06D0">
        <w:rPr>
          <w:lang w:val="pl-PL"/>
        </w:rPr>
        <w:t>09030111 kasyacit tv atha kālasya nāsatyāv āśramāgatau</w:t>
      </w:r>
    </w:p>
    <w:p w:rsidR="006C10CA" w:rsidRPr="00BE06D0" w:rsidRDefault="006C10CA" w:rsidP="00C00566">
      <w:pPr>
        <w:rPr>
          <w:lang w:val="pl-PL"/>
        </w:rPr>
      </w:pPr>
      <w:r w:rsidRPr="00BE06D0">
        <w:rPr>
          <w:lang w:val="pl-PL"/>
        </w:rPr>
        <w:t>09030113 tau pūjayitvā provāca vayo me dattam īśvarau</w:t>
      </w:r>
    </w:p>
    <w:p w:rsidR="006C10CA" w:rsidRPr="00BE06D0" w:rsidRDefault="006C10CA" w:rsidP="00C00566">
      <w:pPr>
        <w:rPr>
          <w:lang w:val="pl-PL"/>
        </w:rPr>
      </w:pPr>
      <w:r w:rsidRPr="00BE06D0">
        <w:rPr>
          <w:lang w:val="pl-PL"/>
        </w:rPr>
        <w:t>09030121 grahaṁ grahīṣye somasya yajñe vām apy asoma-poḥ</w:t>
      </w:r>
    </w:p>
    <w:p w:rsidR="006C10CA" w:rsidRPr="00BE06D0" w:rsidRDefault="006C10CA" w:rsidP="00C00566">
      <w:pPr>
        <w:rPr>
          <w:lang w:val="pl-PL"/>
        </w:rPr>
      </w:pPr>
      <w:r w:rsidRPr="00BE06D0">
        <w:rPr>
          <w:lang w:val="pl-PL"/>
        </w:rPr>
        <w:t>09030123 kriyatāṁ me vayo-rūpaṁ pramadānāṁ yad īpsitam</w:t>
      </w:r>
    </w:p>
    <w:p w:rsidR="006C10CA" w:rsidRPr="00BE06D0" w:rsidRDefault="006C10CA" w:rsidP="00C00566">
      <w:pPr>
        <w:rPr>
          <w:lang w:val="pl-PL"/>
        </w:rPr>
      </w:pPr>
      <w:r w:rsidRPr="00BE06D0">
        <w:rPr>
          <w:lang w:val="pl-PL"/>
        </w:rPr>
        <w:t>09030131 bāḍham ity ūcatur vipram abhinandya bhiṣaktamau</w:t>
      </w:r>
    </w:p>
    <w:p w:rsidR="006C10CA" w:rsidRPr="00BE06D0" w:rsidRDefault="006C10CA" w:rsidP="00C00566">
      <w:pPr>
        <w:rPr>
          <w:lang w:val="pl-PL"/>
        </w:rPr>
      </w:pPr>
      <w:r w:rsidRPr="00BE06D0">
        <w:rPr>
          <w:lang w:val="pl-PL"/>
        </w:rPr>
        <w:t>09030133 nimajjatāṁ bhavān asmin hrade siddha-vinirmite</w:t>
      </w:r>
    </w:p>
    <w:p w:rsidR="006C10CA" w:rsidRPr="00BE06D0" w:rsidRDefault="006C10CA" w:rsidP="00C00566">
      <w:pPr>
        <w:rPr>
          <w:lang w:val="pl-PL"/>
        </w:rPr>
      </w:pPr>
      <w:r w:rsidRPr="00BE06D0">
        <w:rPr>
          <w:lang w:val="pl-PL"/>
        </w:rPr>
        <w:t>09030141 ity ukto jarayā grasta- deho dhamani-santataḥ</w:t>
      </w:r>
    </w:p>
    <w:p w:rsidR="006C10CA" w:rsidRPr="00BE06D0" w:rsidRDefault="006C10CA" w:rsidP="00C00566">
      <w:pPr>
        <w:rPr>
          <w:lang w:val="pl-PL"/>
        </w:rPr>
      </w:pPr>
      <w:r w:rsidRPr="00BE06D0">
        <w:rPr>
          <w:lang w:val="pl-PL"/>
        </w:rPr>
        <w:t>09030143 hradaṁ praveśito’śvibhyāṁ valī-palita-vigrahaḥ</w:t>
      </w:r>
    </w:p>
    <w:p w:rsidR="006C10CA" w:rsidRPr="00BE06D0" w:rsidRDefault="006C10CA" w:rsidP="00C00566">
      <w:pPr>
        <w:rPr>
          <w:lang w:val="pl-PL"/>
        </w:rPr>
      </w:pPr>
      <w:r w:rsidRPr="00BE06D0">
        <w:rPr>
          <w:lang w:val="pl-PL"/>
        </w:rPr>
        <w:t>09030151 puruṣās traya uttasthur apīvyā vanitā-priyāḥ</w:t>
      </w:r>
    </w:p>
    <w:p w:rsidR="006C10CA" w:rsidRPr="00BE06D0" w:rsidRDefault="006C10CA" w:rsidP="00C00566">
      <w:pPr>
        <w:rPr>
          <w:lang w:val="pl-PL"/>
        </w:rPr>
      </w:pPr>
      <w:r w:rsidRPr="00BE06D0">
        <w:rPr>
          <w:lang w:val="pl-PL"/>
        </w:rPr>
        <w:t>09030153 padma-srajaḥ kuṇḍalinas tulya-rūpāḥ suvāsasaḥ</w:t>
      </w:r>
    </w:p>
    <w:p w:rsidR="006C10CA" w:rsidRPr="00BE06D0" w:rsidRDefault="006C10CA" w:rsidP="00C00566">
      <w:pPr>
        <w:rPr>
          <w:lang w:val="pl-PL"/>
        </w:rPr>
      </w:pPr>
      <w:r w:rsidRPr="00BE06D0">
        <w:rPr>
          <w:lang w:val="pl-PL"/>
        </w:rPr>
        <w:t>09030161 tān nirīkṣya varārohā sarūpān sūrya-varcasaḥ</w:t>
      </w:r>
    </w:p>
    <w:p w:rsidR="006C10CA" w:rsidRPr="00BE06D0" w:rsidRDefault="006C10CA" w:rsidP="00C00566">
      <w:pPr>
        <w:rPr>
          <w:lang w:val="pl-PL"/>
        </w:rPr>
      </w:pPr>
      <w:r w:rsidRPr="00BE06D0">
        <w:rPr>
          <w:lang w:val="pl-PL"/>
        </w:rPr>
        <w:t>09030163 ajānatī patiṁ sādhvī aśvinau śaraṇaṁ yayau</w:t>
      </w:r>
    </w:p>
    <w:p w:rsidR="006C10CA" w:rsidRPr="00BE06D0" w:rsidRDefault="006C10CA" w:rsidP="00C00566">
      <w:pPr>
        <w:rPr>
          <w:lang w:val="pl-PL"/>
        </w:rPr>
      </w:pPr>
      <w:r w:rsidRPr="00BE06D0">
        <w:rPr>
          <w:lang w:val="pl-PL"/>
        </w:rPr>
        <w:t>09030171 darśayitvā patiṁ tasyai pāti-vratyena toṣitau</w:t>
      </w:r>
    </w:p>
    <w:p w:rsidR="006C10CA" w:rsidRPr="00BE06D0" w:rsidRDefault="006C10CA" w:rsidP="00C00566">
      <w:pPr>
        <w:rPr>
          <w:lang w:val="pl-PL"/>
        </w:rPr>
      </w:pPr>
      <w:r w:rsidRPr="00BE06D0">
        <w:rPr>
          <w:lang w:val="pl-PL"/>
        </w:rPr>
        <w:t>09030173 ṛṣim āmantrya yayatur vimānena triviṣṭapam</w:t>
      </w:r>
    </w:p>
    <w:p w:rsidR="006C10CA" w:rsidRPr="00BE06D0" w:rsidRDefault="006C10CA" w:rsidP="00C00566">
      <w:pPr>
        <w:rPr>
          <w:lang w:val="pl-PL"/>
        </w:rPr>
      </w:pPr>
      <w:r w:rsidRPr="00BE06D0">
        <w:rPr>
          <w:lang w:val="pl-PL"/>
        </w:rPr>
        <w:t>09030181 yakṣyamāṇo’tha śaryātiś cyavanasyāśramaṁ gataḥ</w:t>
      </w:r>
    </w:p>
    <w:p w:rsidR="006C10CA" w:rsidRPr="00BE06D0" w:rsidRDefault="006C10CA" w:rsidP="00C00566">
      <w:pPr>
        <w:rPr>
          <w:lang w:val="pl-PL"/>
        </w:rPr>
      </w:pPr>
      <w:r w:rsidRPr="00BE06D0">
        <w:rPr>
          <w:lang w:val="pl-PL"/>
        </w:rPr>
        <w:t>09030183 dadarśa duhituḥ pārśve puruṣaṁ sūrya-varcasam</w:t>
      </w:r>
    </w:p>
    <w:p w:rsidR="006C10CA" w:rsidRPr="00BE06D0" w:rsidRDefault="006C10CA" w:rsidP="00C00566">
      <w:pPr>
        <w:rPr>
          <w:lang w:val="pl-PL"/>
        </w:rPr>
      </w:pPr>
      <w:r w:rsidRPr="00BE06D0">
        <w:rPr>
          <w:lang w:val="pl-PL"/>
        </w:rPr>
        <w:t>09030191 rājā duhitaraṁ prāha kṛta-pādābhivandanām</w:t>
      </w:r>
    </w:p>
    <w:p w:rsidR="006C10CA" w:rsidRPr="00BE06D0" w:rsidRDefault="006C10CA" w:rsidP="00C00566">
      <w:pPr>
        <w:rPr>
          <w:lang w:val="pl-PL"/>
        </w:rPr>
      </w:pPr>
      <w:r w:rsidRPr="00BE06D0">
        <w:rPr>
          <w:lang w:val="pl-PL"/>
        </w:rPr>
        <w:t>09030193 āśiṣaś cāprayuñjāno nātiprīti-manā iva</w:t>
      </w:r>
    </w:p>
    <w:p w:rsidR="006C10CA" w:rsidRPr="00BE06D0" w:rsidRDefault="006C10CA" w:rsidP="00C00566">
      <w:pPr>
        <w:rPr>
          <w:lang w:val="fr-CA"/>
        </w:rPr>
      </w:pPr>
      <w:r w:rsidRPr="00BE06D0">
        <w:rPr>
          <w:lang w:val="fr-CA"/>
        </w:rPr>
        <w:t>09030201 cikīrṣitaṁ te kim idaṁ patis tvayā</w:t>
      </w:r>
    </w:p>
    <w:p w:rsidR="006C10CA" w:rsidRPr="00BE06D0" w:rsidRDefault="006C10CA" w:rsidP="00C00566">
      <w:pPr>
        <w:rPr>
          <w:lang w:val="fr-CA"/>
        </w:rPr>
      </w:pPr>
      <w:r w:rsidRPr="00BE06D0">
        <w:rPr>
          <w:lang w:val="fr-CA"/>
        </w:rPr>
        <w:t>0903020</w:t>
      </w:r>
      <w:r>
        <w:rPr>
          <w:lang w:val="fr-CA"/>
        </w:rPr>
        <w:t>2</w:t>
      </w:r>
      <w:r w:rsidRPr="00BE06D0">
        <w:rPr>
          <w:lang w:val="fr-CA"/>
        </w:rPr>
        <w:t xml:space="preserve"> pralambhito loka-namaskṛto muniḥ</w:t>
      </w:r>
    </w:p>
    <w:p w:rsidR="006C10CA" w:rsidRPr="00BE06D0" w:rsidRDefault="006C10CA" w:rsidP="00C00566">
      <w:pPr>
        <w:rPr>
          <w:lang w:val="fr-CA"/>
        </w:rPr>
      </w:pPr>
      <w:r w:rsidRPr="00BE06D0">
        <w:rPr>
          <w:lang w:val="fr-CA"/>
        </w:rPr>
        <w:t>09030203 yat tvaṁ jarā-grastam asaty asammataṁ</w:t>
      </w:r>
    </w:p>
    <w:p w:rsidR="006C10CA" w:rsidRPr="00BE06D0" w:rsidRDefault="006C10CA" w:rsidP="00C00566">
      <w:pPr>
        <w:rPr>
          <w:lang w:val="fr-CA"/>
        </w:rPr>
      </w:pPr>
      <w:r w:rsidRPr="00BE06D0">
        <w:rPr>
          <w:lang w:val="fr-CA"/>
        </w:rPr>
        <w:t>0903020</w:t>
      </w:r>
      <w:r>
        <w:rPr>
          <w:lang w:val="fr-CA"/>
        </w:rPr>
        <w:t>4</w:t>
      </w:r>
      <w:r w:rsidRPr="00BE06D0">
        <w:rPr>
          <w:lang w:val="fr-CA"/>
        </w:rPr>
        <w:t xml:space="preserve"> vihāya jāraṁ bhajase’mum adhvagam</w:t>
      </w:r>
    </w:p>
    <w:p w:rsidR="006C10CA" w:rsidRPr="00BE06D0" w:rsidRDefault="006C10CA" w:rsidP="00C00566">
      <w:pPr>
        <w:rPr>
          <w:lang w:val="fr-CA"/>
        </w:rPr>
      </w:pPr>
      <w:r w:rsidRPr="00BE06D0">
        <w:rPr>
          <w:lang w:val="fr-CA"/>
        </w:rPr>
        <w:t>09030211 kathaṁ matis te’vagatānyathā satāṁ</w:t>
      </w:r>
    </w:p>
    <w:p w:rsidR="006C10CA" w:rsidRPr="00BE06D0" w:rsidRDefault="006C10CA" w:rsidP="00C00566">
      <w:pPr>
        <w:rPr>
          <w:lang w:val="pl-PL"/>
        </w:rPr>
      </w:pPr>
      <w:r w:rsidRPr="000C36B3">
        <w:rPr>
          <w:lang w:val="pl-PL"/>
        </w:rPr>
        <w:t xml:space="preserve">09030212 </w:t>
      </w:r>
      <w:r w:rsidRPr="00BE06D0">
        <w:rPr>
          <w:lang w:val="pl-PL"/>
        </w:rPr>
        <w:t>kula-prasūte kula-dūṣaṇaṁ tv idam</w:t>
      </w:r>
    </w:p>
    <w:p w:rsidR="006C10CA" w:rsidRPr="00BE06D0" w:rsidRDefault="006C10CA" w:rsidP="00C00566">
      <w:pPr>
        <w:rPr>
          <w:lang w:val="pl-PL"/>
        </w:rPr>
      </w:pPr>
      <w:r w:rsidRPr="00BE06D0">
        <w:rPr>
          <w:lang w:val="pl-PL"/>
        </w:rPr>
        <w:t>09030213 bibharṣi jāraṁ yad apatrapā kulaṁ</w:t>
      </w:r>
    </w:p>
    <w:p w:rsidR="006C10CA" w:rsidRPr="00BE06D0" w:rsidRDefault="006C10CA" w:rsidP="00C00566">
      <w:pPr>
        <w:rPr>
          <w:lang w:val="pl-PL"/>
        </w:rPr>
      </w:pPr>
      <w:r w:rsidRPr="000C36B3">
        <w:rPr>
          <w:lang w:val="pl-PL"/>
        </w:rPr>
        <w:t xml:space="preserve">09030214 </w:t>
      </w:r>
      <w:r w:rsidRPr="00BE06D0">
        <w:rPr>
          <w:lang w:val="pl-PL"/>
        </w:rPr>
        <w:t>pituś ca bhartuś ca nayasy adhas tamaḥ</w:t>
      </w:r>
    </w:p>
    <w:p w:rsidR="006C10CA" w:rsidRPr="00BE06D0" w:rsidRDefault="006C10CA" w:rsidP="00C00566">
      <w:pPr>
        <w:rPr>
          <w:lang w:val="pl-PL"/>
        </w:rPr>
      </w:pPr>
      <w:r w:rsidRPr="00BE06D0">
        <w:rPr>
          <w:lang w:val="pl-PL"/>
        </w:rPr>
        <w:t>09030221 evaṁ bruvāṇaṁ pitaraṁ smayamānā śuci-smitā</w:t>
      </w:r>
    </w:p>
    <w:p w:rsidR="006C10CA" w:rsidRPr="00BE06D0" w:rsidRDefault="006C10CA" w:rsidP="00C00566">
      <w:pPr>
        <w:rPr>
          <w:lang w:val="pl-PL"/>
        </w:rPr>
      </w:pPr>
      <w:r w:rsidRPr="00BE06D0">
        <w:rPr>
          <w:lang w:val="pl-PL"/>
        </w:rPr>
        <w:t>09030223 uvāca tāta jāmātā tavaiṣa bhṛgu-nandanaḥ</w:t>
      </w:r>
    </w:p>
    <w:p w:rsidR="006C10CA" w:rsidRPr="00BE06D0" w:rsidRDefault="006C10CA" w:rsidP="00C00566">
      <w:pPr>
        <w:rPr>
          <w:lang w:val="pl-PL"/>
        </w:rPr>
      </w:pPr>
      <w:r w:rsidRPr="00BE06D0">
        <w:rPr>
          <w:lang w:val="pl-PL"/>
        </w:rPr>
        <w:t>09030231 śaśaṁsa pitre tat sarvaṁ vayo-rūpābhilambhanam</w:t>
      </w:r>
    </w:p>
    <w:p w:rsidR="006C10CA" w:rsidRPr="00BE06D0" w:rsidRDefault="006C10CA" w:rsidP="00C00566">
      <w:pPr>
        <w:rPr>
          <w:lang w:val="pl-PL"/>
        </w:rPr>
      </w:pPr>
      <w:r w:rsidRPr="00BE06D0">
        <w:rPr>
          <w:lang w:val="pl-PL"/>
        </w:rPr>
        <w:t>09030233 vismitaḥ parama-prītas tanayāṁ pariṣasvaje</w:t>
      </w:r>
    </w:p>
    <w:p w:rsidR="006C10CA" w:rsidRPr="00BE06D0" w:rsidRDefault="006C10CA" w:rsidP="00C00566">
      <w:pPr>
        <w:rPr>
          <w:lang w:val="pl-PL"/>
        </w:rPr>
      </w:pPr>
      <w:r w:rsidRPr="00BE06D0">
        <w:rPr>
          <w:lang w:val="pl-PL"/>
        </w:rPr>
        <w:t>09030241 somena yājayan vīraṁ grahaṁ somasya cāgrahīt</w:t>
      </w:r>
    </w:p>
    <w:p w:rsidR="006C10CA" w:rsidRPr="00BE06D0" w:rsidRDefault="006C10CA" w:rsidP="00C00566">
      <w:pPr>
        <w:rPr>
          <w:lang w:val="pl-PL"/>
        </w:rPr>
      </w:pPr>
      <w:r w:rsidRPr="00BE06D0">
        <w:rPr>
          <w:lang w:val="pl-PL"/>
        </w:rPr>
        <w:t>09030243 asoma-por apy aśvinoś cyavanaḥ svena tejasā</w:t>
      </w:r>
    </w:p>
    <w:p w:rsidR="006C10CA" w:rsidRPr="00BE06D0" w:rsidRDefault="006C10CA" w:rsidP="00C00566">
      <w:pPr>
        <w:rPr>
          <w:lang w:val="pl-PL"/>
        </w:rPr>
      </w:pPr>
      <w:r w:rsidRPr="00BE06D0">
        <w:rPr>
          <w:lang w:val="pl-PL"/>
        </w:rPr>
        <w:t>09030251 hantuṁ tam ādade vajraṁ sadyo manyur amarṣitaḥ</w:t>
      </w:r>
    </w:p>
    <w:p w:rsidR="006C10CA" w:rsidRPr="00BE06D0" w:rsidRDefault="006C10CA" w:rsidP="00C00566">
      <w:pPr>
        <w:rPr>
          <w:lang w:val="pl-PL"/>
        </w:rPr>
      </w:pPr>
      <w:r w:rsidRPr="00BE06D0">
        <w:rPr>
          <w:lang w:val="pl-PL"/>
        </w:rPr>
        <w:t>09030253 savajraṁ stambhayām āsa bhujam indrasya bhārgavaḥ</w:t>
      </w:r>
    </w:p>
    <w:p w:rsidR="006C10CA" w:rsidRPr="00BE06D0" w:rsidRDefault="006C10CA" w:rsidP="00C00566">
      <w:pPr>
        <w:rPr>
          <w:lang w:val="pl-PL"/>
        </w:rPr>
      </w:pPr>
      <w:r w:rsidRPr="00BE06D0">
        <w:rPr>
          <w:lang w:val="pl-PL"/>
        </w:rPr>
        <w:t>09030261 anvajānaṁs tataḥ sarve grahaṁ somasya cāśvinoḥ</w:t>
      </w:r>
    </w:p>
    <w:p w:rsidR="006C10CA" w:rsidRPr="00BE06D0" w:rsidRDefault="006C10CA" w:rsidP="00C00566">
      <w:pPr>
        <w:rPr>
          <w:lang w:val="pl-PL"/>
        </w:rPr>
      </w:pPr>
      <w:r w:rsidRPr="00BE06D0">
        <w:rPr>
          <w:lang w:val="pl-PL"/>
        </w:rPr>
        <w:t>09030263 bhiṣajāv iti yat pūrvaṁ somāhutyā bahiṣ-kṛtau</w:t>
      </w:r>
    </w:p>
    <w:p w:rsidR="006C10CA" w:rsidRPr="00BE06D0" w:rsidRDefault="006C10CA" w:rsidP="00C00566">
      <w:pPr>
        <w:rPr>
          <w:lang w:val="pl-PL"/>
        </w:rPr>
      </w:pPr>
      <w:r w:rsidRPr="00BE06D0">
        <w:rPr>
          <w:lang w:val="pl-PL"/>
        </w:rPr>
        <w:t>09030271 uttānabarhir ānarto bhūriṣeṇa iti trayaḥ</w:t>
      </w:r>
    </w:p>
    <w:p w:rsidR="006C10CA" w:rsidRPr="00BE06D0" w:rsidRDefault="006C10CA" w:rsidP="00C00566">
      <w:pPr>
        <w:rPr>
          <w:lang w:val="pl-PL"/>
        </w:rPr>
      </w:pPr>
      <w:r w:rsidRPr="00BE06D0">
        <w:rPr>
          <w:lang w:val="pl-PL"/>
        </w:rPr>
        <w:t>09030273 śaryāter abhavan putrā ānartād revato’bhavat</w:t>
      </w:r>
    </w:p>
    <w:p w:rsidR="006C10CA" w:rsidRPr="00BE06D0" w:rsidRDefault="006C10CA" w:rsidP="00C00566">
      <w:pPr>
        <w:rPr>
          <w:lang w:val="pl-PL"/>
        </w:rPr>
      </w:pPr>
      <w:r w:rsidRPr="00BE06D0">
        <w:rPr>
          <w:lang w:val="pl-PL"/>
        </w:rPr>
        <w:t>09030281 so’ntaḥ-samudre nagarīṁ vinirmāya kuśasthalīm</w:t>
      </w:r>
    </w:p>
    <w:p w:rsidR="006C10CA" w:rsidRPr="00BE06D0" w:rsidRDefault="006C10CA" w:rsidP="00C00566">
      <w:pPr>
        <w:rPr>
          <w:lang w:val="pl-PL"/>
        </w:rPr>
      </w:pPr>
      <w:r w:rsidRPr="00BE06D0">
        <w:rPr>
          <w:lang w:val="pl-PL"/>
        </w:rPr>
        <w:t>09030283 āsthito’bhuṅkta viṣayān ānartādīn arindama</w:t>
      </w:r>
    </w:p>
    <w:p w:rsidR="006C10CA" w:rsidRPr="00BE06D0" w:rsidRDefault="006C10CA" w:rsidP="00C00566">
      <w:pPr>
        <w:rPr>
          <w:lang w:val="pl-PL"/>
        </w:rPr>
      </w:pPr>
      <w:r w:rsidRPr="00BE06D0">
        <w:rPr>
          <w:lang w:val="pl-PL"/>
        </w:rPr>
        <w:t>09030291 tasya putra-śataṁ jajñe kakudmi-jyeṣṭham uttamam</w:t>
      </w:r>
    </w:p>
    <w:p w:rsidR="006C10CA" w:rsidRPr="00BE06D0" w:rsidRDefault="006C10CA" w:rsidP="00C00566">
      <w:pPr>
        <w:rPr>
          <w:lang w:val="pl-PL"/>
        </w:rPr>
      </w:pPr>
      <w:r w:rsidRPr="00BE06D0">
        <w:rPr>
          <w:lang w:val="pl-PL"/>
        </w:rPr>
        <w:t>09030293 kakudmī revatīṁ kanyāṁ svām ādāya vibhuṁ gataḥ</w:t>
      </w:r>
    </w:p>
    <w:p w:rsidR="006C10CA" w:rsidRPr="00BE06D0" w:rsidRDefault="006C10CA" w:rsidP="00C00566">
      <w:pPr>
        <w:rPr>
          <w:lang w:val="pl-PL"/>
        </w:rPr>
      </w:pPr>
      <w:r w:rsidRPr="00BE06D0">
        <w:rPr>
          <w:lang w:val="pl-PL"/>
        </w:rPr>
        <w:t>09030301 putryā varaṁ paripraṣṭuṁ brahmalokam apāvṛtam</w:t>
      </w:r>
    </w:p>
    <w:p w:rsidR="006C10CA" w:rsidRPr="00BE06D0" w:rsidRDefault="006C10CA" w:rsidP="00C00566">
      <w:pPr>
        <w:rPr>
          <w:lang w:val="pl-PL"/>
        </w:rPr>
      </w:pPr>
      <w:r w:rsidRPr="00BE06D0">
        <w:rPr>
          <w:lang w:val="pl-PL"/>
        </w:rPr>
        <w:t>09030303 āvartamāne gāndharve sthito’labdha-kṣaṇaḥ kṣaṇam</w:t>
      </w:r>
    </w:p>
    <w:p w:rsidR="006C10CA" w:rsidRPr="00BE06D0" w:rsidRDefault="006C10CA" w:rsidP="00C00566">
      <w:pPr>
        <w:rPr>
          <w:lang w:val="pl-PL"/>
        </w:rPr>
      </w:pPr>
      <w:r w:rsidRPr="00BE06D0">
        <w:rPr>
          <w:lang w:val="pl-PL"/>
        </w:rPr>
        <w:t>09030311 tad-anta ādyam ānamya svābhiprāyaṁ nyavedayat</w:t>
      </w:r>
    </w:p>
    <w:p w:rsidR="006C10CA" w:rsidRPr="00BE06D0" w:rsidRDefault="006C10CA" w:rsidP="00C00566">
      <w:pPr>
        <w:rPr>
          <w:lang w:val="pl-PL"/>
        </w:rPr>
      </w:pPr>
      <w:r w:rsidRPr="00BE06D0">
        <w:rPr>
          <w:lang w:val="pl-PL"/>
        </w:rPr>
        <w:t>09030313 tac chrutvā bhagavān brahmā prahasya tam uvāca ha</w:t>
      </w:r>
    </w:p>
    <w:p w:rsidR="006C10CA" w:rsidRPr="00BE06D0" w:rsidRDefault="006C10CA" w:rsidP="00C00566">
      <w:pPr>
        <w:rPr>
          <w:lang w:val="pl-PL"/>
        </w:rPr>
      </w:pPr>
      <w:r w:rsidRPr="00BE06D0">
        <w:rPr>
          <w:lang w:val="pl-PL"/>
        </w:rPr>
        <w:t>09030321 aho rājan niruddhās te kālena hṛdi ye kṛtāḥ</w:t>
      </w:r>
    </w:p>
    <w:p w:rsidR="006C10CA" w:rsidRPr="00BE06D0" w:rsidRDefault="006C10CA" w:rsidP="00C00566">
      <w:pPr>
        <w:rPr>
          <w:lang w:val="pl-PL"/>
        </w:rPr>
      </w:pPr>
      <w:r w:rsidRPr="00BE06D0">
        <w:rPr>
          <w:lang w:val="pl-PL"/>
        </w:rPr>
        <w:t>09030323 tat putra-pautra-napt–ṇāṁ gotrāṇi ca na śṛṇmahe</w:t>
      </w:r>
    </w:p>
    <w:p w:rsidR="006C10CA" w:rsidRPr="00BE06D0" w:rsidRDefault="006C10CA" w:rsidP="00C00566">
      <w:pPr>
        <w:rPr>
          <w:lang w:val="pl-PL"/>
        </w:rPr>
      </w:pPr>
      <w:r w:rsidRPr="00BE06D0">
        <w:rPr>
          <w:lang w:val="pl-PL"/>
        </w:rPr>
        <w:t>09030331 kālo’bhiyātas tri-ṇava- catur-yuga-vikalpitaḥ</w:t>
      </w:r>
    </w:p>
    <w:p w:rsidR="006C10CA" w:rsidRPr="00BE06D0" w:rsidRDefault="006C10CA" w:rsidP="00C00566">
      <w:pPr>
        <w:rPr>
          <w:lang w:val="pl-PL"/>
        </w:rPr>
      </w:pPr>
      <w:r w:rsidRPr="00BE06D0">
        <w:rPr>
          <w:lang w:val="pl-PL"/>
        </w:rPr>
        <w:t>09030333 tad gaccha deva-devāṁśo baladevo mahā-balaḥ</w:t>
      </w:r>
    </w:p>
    <w:p w:rsidR="006C10CA" w:rsidRPr="00BE06D0" w:rsidRDefault="006C10CA" w:rsidP="00C00566">
      <w:pPr>
        <w:rPr>
          <w:lang w:val="pl-PL"/>
        </w:rPr>
      </w:pPr>
      <w:r w:rsidRPr="00BE06D0">
        <w:rPr>
          <w:lang w:val="pl-PL"/>
        </w:rPr>
        <w:t>09030341 kanyā-ratnam idaṁ rājan nara-ratnāya dehi bhoḥ</w:t>
      </w:r>
    </w:p>
    <w:p w:rsidR="006C10CA" w:rsidRPr="00BE06D0" w:rsidRDefault="006C10CA" w:rsidP="00C00566">
      <w:pPr>
        <w:rPr>
          <w:lang w:val="pl-PL"/>
        </w:rPr>
      </w:pPr>
      <w:r w:rsidRPr="00BE06D0">
        <w:rPr>
          <w:lang w:val="pl-PL"/>
        </w:rPr>
        <w:t>09030343 bhuvo bhārāvatārāya bhagavān bhūta-bhāvanaḥ</w:t>
      </w:r>
    </w:p>
    <w:p w:rsidR="006C10CA" w:rsidRPr="00BE06D0" w:rsidRDefault="006C10CA" w:rsidP="00C00566">
      <w:pPr>
        <w:rPr>
          <w:lang w:val="pl-PL"/>
        </w:rPr>
      </w:pPr>
      <w:r w:rsidRPr="00BE06D0">
        <w:rPr>
          <w:lang w:val="pl-PL"/>
        </w:rPr>
        <w:t>09030351 avatīrṇo nijāṁśena puṇya-śravaṇa-kīrtanaḥ</w:t>
      </w:r>
    </w:p>
    <w:p w:rsidR="006C10CA" w:rsidRPr="00BE06D0" w:rsidRDefault="006C10CA" w:rsidP="00C00566">
      <w:pPr>
        <w:rPr>
          <w:lang w:val="pl-PL"/>
        </w:rPr>
      </w:pPr>
      <w:r w:rsidRPr="00BE06D0">
        <w:rPr>
          <w:lang w:val="pl-PL"/>
        </w:rPr>
        <w:t>09030353 ity ādiṣṭo’bhivandyājaṁ nṛpaḥ sva-puram āgataḥ</w:t>
      </w:r>
    </w:p>
    <w:p w:rsidR="006C10CA" w:rsidRPr="00BE06D0" w:rsidRDefault="006C10CA" w:rsidP="00C00566">
      <w:pPr>
        <w:rPr>
          <w:lang w:val="pl-PL"/>
        </w:rPr>
      </w:pPr>
      <w:r w:rsidRPr="00BE06D0">
        <w:rPr>
          <w:lang w:val="pl-PL"/>
        </w:rPr>
        <w:t>09030355 tyaktaṁ puṇya-jana-trāsād bhrātṛbhir dikṣv avasthitaiḥ</w:t>
      </w:r>
    </w:p>
    <w:p w:rsidR="006C10CA" w:rsidRPr="00BE06D0" w:rsidRDefault="006C10CA" w:rsidP="00C00566">
      <w:pPr>
        <w:rPr>
          <w:lang w:val="pl-PL"/>
        </w:rPr>
      </w:pPr>
      <w:r w:rsidRPr="00BE06D0">
        <w:rPr>
          <w:lang w:val="pl-PL"/>
        </w:rPr>
        <w:t>09030361 sutāṁ dattvānavadyāṅgīṁ balāya bala-śāline</w:t>
      </w:r>
    </w:p>
    <w:p w:rsidR="006C10CA" w:rsidRPr="00BE06D0" w:rsidRDefault="006C10CA" w:rsidP="00C00566">
      <w:pPr>
        <w:rPr>
          <w:lang w:val="pl-PL"/>
        </w:rPr>
      </w:pPr>
      <w:r w:rsidRPr="00BE06D0">
        <w:rPr>
          <w:lang w:val="pl-PL"/>
        </w:rPr>
        <w:t>09030363 badary-ākhyaṁ gato rājā taptuṁ nārāyaṇāśramam</w:t>
      </w:r>
    </w:p>
    <w:p w:rsidR="006C10CA" w:rsidRPr="00BE06D0" w:rsidRDefault="006C10CA" w:rsidP="00C00566">
      <w:pPr>
        <w:rPr>
          <w:lang w:val="pl-PL"/>
        </w:rPr>
      </w:pPr>
      <w:r w:rsidRPr="00BE06D0">
        <w:rPr>
          <w:lang w:val="pl-PL"/>
        </w:rPr>
        <w:t>0904001 śrī-śuka uvāca</w:t>
      </w:r>
    </w:p>
    <w:p w:rsidR="006C10CA" w:rsidRPr="00BE06D0" w:rsidRDefault="006C10CA" w:rsidP="00C00566">
      <w:pPr>
        <w:rPr>
          <w:lang w:val="pl-PL"/>
        </w:rPr>
      </w:pPr>
      <w:r w:rsidRPr="00BE06D0">
        <w:rPr>
          <w:lang w:val="pl-PL"/>
        </w:rPr>
        <w:t>09040011 nābhāgo nabhagāpatyaṁ yaṁ tataṁ bhrātaraḥ kavim</w:t>
      </w:r>
    </w:p>
    <w:p w:rsidR="006C10CA" w:rsidRPr="00BE06D0" w:rsidRDefault="006C10CA" w:rsidP="00C00566">
      <w:pPr>
        <w:rPr>
          <w:lang w:val="pl-PL"/>
        </w:rPr>
      </w:pPr>
      <w:r w:rsidRPr="00BE06D0">
        <w:rPr>
          <w:lang w:val="pl-PL"/>
        </w:rPr>
        <w:t>09040013 yaviṣṭhaṁ vyabhajan dāyaṁ brahmacāriṇam āgatam</w:t>
      </w:r>
    </w:p>
    <w:p w:rsidR="006C10CA" w:rsidRPr="00BE06D0" w:rsidRDefault="006C10CA" w:rsidP="00C00566">
      <w:pPr>
        <w:rPr>
          <w:lang w:val="pl-PL"/>
        </w:rPr>
      </w:pPr>
      <w:r w:rsidRPr="00BE06D0">
        <w:rPr>
          <w:lang w:val="pl-PL"/>
        </w:rPr>
        <w:t>09040021 bhrātaro’bhāṅkta kiṁ mahyaṁ bhajāma pitaraṁ tava</w:t>
      </w:r>
    </w:p>
    <w:p w:rsidR="006C10CA" w:rsidRPr="00BE06D0" w:rsidRDefault="006C10CA" w:rsidP="00C00566">
      <w:pPr>
        <w:rPr>
          <w:lang w:val="pl-PL"/>
        </w:rPr>
      </w:pPr>
      <w:r w:rsidRPr="00BE06D0">
        <w:rPr>
          <w:lang w:val="pl-PL"/>
        </w:rPr>
        <w:t>09040023 tvāṁ mamāryās tatābhāṅkṣur mā putraka tad ādṛthāḥ</w:t>
      </w:r>
    </w:p>
    <w:p w:rsidR="006C10CA" w:rsidRPr="00BE06D0" w:rsidRDefault="006C10CA" w:rsidP="00C00566">
      <w:pPr>
        <w:rPr>
          <w:lang w:val="pl-PL"/>
        </w:rPr>
      </w:pPr>
      <w:r w:rsidRPr="00BE06D0">
        <w:rPr>
          <w:lang w:val="pl-PL"/>
        </w:rPr>
        <w:t>09040031 ime aṅgirasaḥ satram āsate’dya sumedhasaḥ</w:t>
      </w:r>
    </w:p>
    <w:p w:rsidR="006C10CA" w:rsidRPr="00BE06D0" w:rsidRDefault="006C10CA" w:rsidP="00C00566">
      <w:pPr>
        <w:rPr>
          <w:lang w:val="pl-PL"/>
        </w:rPr>
      </w:pPr>
      <w:r w:rsidRPr="00BE06D0">
        <w:rPr>
          <w:lang w:val="pl-PL"/>
        </w:rPr>
        <w:t>09040033 ṣaṣṭhaṁ ṣaṣṭham upetyāhaḥ kave muhyanti karmaṇi</w:t>
      </w:r>
    </w:p>
    <w:p w:rsidR="006C10CA" w:rsidRPr="00BE06D0" w:rsidRDefault="006C10CA" w:rsidP="00C00566">
      <w:pPr>
        <w:rPr>
          <w:lang w:val="pl-PL"/>
        </w:rPr>
      </w:pPr>
      <w:r w:rsidRPr="00BE06D0">
        <w:rPr>
          <w:lang w:val="pl-PL"/>
        </w:rPr>
        <w:t>09040041 tāṁs tvaṁ śaṁsaya sūkte dve vaiśvadeve mahātmanaḥ</w:t>
      </w:r>
    </w:p>
    <w:p w:rsidR="006C10CA" w:rsidRPr="00BE06D0" w:rsidRDefault="006C10CA" w:rsidP="00C00566">
      <w:pPr>
        <w:rPr>
          <w:lang w:val="pl-PL"/>
        </w:rPr>
      </w:pPr>
      <w:r w:rsidRPr="00BE06D0">
        <w:rPr>
          <w:lang w:val="pl-PL"/>
        </w:rPr>
        <w:t>09040043 te svar yanto dhanaṁ satra- pariśeṣitam ātmanaḥ</w:t>
      </w:r>
    </w:p>
    <w:p w:rsidR="006C10CA" w:rsidRPr="00BE06D0" w:rsidRDefault="006C10CA" w:rsidP="00C00566">
      <w:pPr>
        <w:rPr>
          <w:lang w:val="pl-PL"/>
        </w:rPr>
      </w:pPr>
      <w:r w:rsidRPr="00BE06D0">
        <w:rPr>
          <w:lang w:val="pl-PL"/>
        </w:rPr>
        <w:t>09040051 dāsyanti te’tha tān arccha tathā sa kṛtavān yathā</w:t>
      </w:r>
    </w:p>
    <w:p w:rsidR="006C10CA" w:rsidRPr="00BE06D0" w:rsidRDefault="006C10CA" w:rsidP="00C00566">
      <w:pPr>
        <w:rPr>
          <w:lang w:val="pl-PL"/>
        </w:rPr>
      </w:pPr>
      <w:r w:rsidRPr="00BE06D0">
        <w:rPr>
          <w:lang w:val="pl-PL"/>
        </w:rPr>
        <w:t>09040053 tasmai dattvā yayuḥ svargaṁ te satra-pariśeṣaṇam</w:t>
      </w:r>
    </w:p>
    <w:p w:rsidR="006C10CA" w:rsidRPr="00BE06D0" w:rsidRDefault="006C10CA" w:rsidP="00C00566">
      <w:pPr>
        <w:rPr>
          <w:lang w:val="pl-PL"/>
        </w:rPr>
      </w:pPr>
      <w:r w:rsidRPr="00BE06D0">
        <w:rPr>
          <w:lang w:val="pl-PL"/>
        </w:rPr>
        <w:t>09040061 taṁ kaścit svīkariṣyantaṁ puruṣaḥ kṛṣṇa-darśanaḥ</w:t>
      </w:r>
    </w:p>
    <w:p w:rsidR="006C10CA" w:rsidRPr="00BE06D0" w:rsidRDefault="006C10CA" w:rsidP="00C00566">
      <w:pPr>
        <w:rPr>
          <w:lang w:val="pl-PL"/>
        </w:rPr>
      </w:pPr>
      <w:r w:rsidRPr="00BE06D0">
        <w:rPr>
          <w:lang w:val="pl-PL"/>
        </w:rPr>
        <w:t>09040063 uvācottarato’bhyetya mamedaṁ vāstukaṁ vasu</w:t>
      </w:r>
    </w:p>
    <w:p w:rsidR="006C10CA" w:rsidRPr="00BE06D0" w:rsidRDefault="006C10CA" w:rsidP="00C00566">
      <w:pPr>
        <w:rPr>
          <w:lang w:val="pl-PL"/>
        </w:rPr>
      </w:pPr>
      <w:r w:rsidRPr="00BE06D0">
        <w:rPr>
          <w:lang w:val="pl-PL"/>
        </w:rPr>
        <w:t>09040071 mamedam ṛṣibhir dattam iti tarhi sma mānavaḥ</w:t>
      </w:r>
    </w:p>
    <w:p w:rsidR="006C10CA" w:rsidRPr="00BE06D0" w:rsidRDefault="006C10CA" w:rsidP="00C00566">
      <w:pPr>
        <w:rPr>
          <w:lang w:val="pl-PL"/>
        </w:rPr>
      </w:pPr>
      <w:r w:rsidRPr="00BE06D0">
        <w:rPr>
          <w:lang w:val="pl-PL"/>
        </w:rPr>
        <w:t>09040073 syān nau te pitari praśnaḥ pṛṣṭavān pitaraṁ yathā</w:t>
      </w:r>
    </w:p>
    <w:p w:rsidR="006C10CA" w:rsidRPr="00BE06D0" w:rsidRDefault="006C10CA" w:rsidP="00C00566">
      <w:pPr>
        <w:rPr>
          <w:lang w:val="pl-PL"/>
        </w:rPr>
      </w:pPr>
      <w:r w:rsidRPr="00BE06D0">
        <w:rPr>
          <w:lang w:val="pl-PL"/>
        </w:rPr>
        <w:t>09040081 yajña-vāstu-gataṁ sarvam ucchiṣṭam ṛṣayaḥ kvacit</w:t>
      </w:r>
    </w:p>
    <w:p w:rsidR="006C10CA" w:rsidRPr="00BE06D0" w:rsidRDefault="006C10CA" w:rsidP="00C00566">
      <w:pPr>
        <w:rPr>
          <w:lang w:val="pl-PL"/>
        </w:rPr>
      </w:pPr>
      <w:r w:rsidRPr="00BE06D0">
        <w:rPr>
          <w:lang w:val="pl-PL"/>
        </w:rPr>
        <w:t>09040083 cakrur hi bhāgaṁ rudrāya sa devaḥ sarvam arhati</w:t>
      </w:r>
    </w:p>
    <w:p w:rsidR="006C10CA" w:rsidRPr="00BE06D0" w:rsidRDefault="006C10CA" w:rsidP="00C00566">
      <w:pPr>
        <w:rPr>
          <w:lang w:val="pl-PL"/>
        </w:rPr>
      </w:pPr>
      <w:r w:rsidRPr="00BE06D0">
        <w:rPr>
          <w:lang w:val="pl-PL"/>
        </w:rPr>
        <w:t>09040091 nābhāgas taṁ praṇamyāha taveśa kila vāstukam</w:t>
      </w:r>
    </w:p>
    <w:p w:rsidR="006C10CA" w:rsidRPr="00BE06D0" w:rsidRDefault="006C10CA" w:rsidP="00C00566">
      <w:pPr>
        <w:rPr>
          <w:lang w:val="pl-PL"/>
        </w:rPr>
      </w:pPr>
      <w:r w:rsidRPr="00BE06D0">
        <w:rPr>
          <w:lang w:val="pl-PL"/>
        </w:rPr>
        <w:t>09040093 ity āha me pitā brahma‘ chirasā tvāṁ prasādaye</w:t>
      </w:r>
    </w:p>
    <w:p w:rsidR="006C10CA" w:rsidRPr="00BE06D0" w:rsidRDefault="006C10CA" w:rsidP="00C00566">
      <w:pPr>
        <w:rPr>
          <w:lang w:val="pl-PL"/>
        </w:rPr>
      </w:pPr>
      <w:r w:rsidRPr="00BE06D0">
        <w:rPr>
          <w:lang w:val="pl-PL"/>
        </w:rPr>
        <w:t>09040101 yat te pitāvadad dharmaṁ tvaṁ ca satyaṁ prabhāṣase</w:t>
      </w:r>
    </w:p>
    <w:p w:rsidR="006C10CA" w:rsidRPr="00BE06D0" w:rsidRDefault="006C10CA" w:rsidP="00C00566">
      <w:pPr>
        <w:rPr>
          <w:lang w:val="pl-PL"/>
        </w:rPr>
      </w:pPr>
      <w:r w:rsidRPr="00BE06D0">
        <w:rPr>
          <w:lang w:val="pl-PL"/>
        </w:rPr>
        <w:t>09040103 dadāmi te mantra-dṛśo jñānaṁ brahma sanātanam</w:t>
      </w:r>
    </w:p>
    <w:p w:rsidR="006C10CA" w:rsidRPr="00BE06D0" w:rsidRDefault="006C10CA" w:rsidP="00C00566">
      <w:pPr>
        <w:rPr>
          <w:lang w:val="pl-PL"/>
        </w:rPr>
      </w:pPr>
      <w:r w:rsidRPr="00BE06D0">
        <w:rPr>
          <w:lang w:val="pl-PL"/>
        </w:rPr>
        <w:t>09040111 gṛhāṇa draviṇaṁ dattaṁ mat-satra-pariśeṣitam</w:t>
      </w:r>
    </w:p>
    <w:p w:rsidR="006C10CA" w:rsidRPr="00BE06D0" w:rsidRDefault="006C10CA" w:rsidP="00C00566">
      <w:pPr>
        <w:rPr>
          <w:lang w:val="pl-PL"/>
        </w:rPr>
      </w:pPr>
      <w:r w:rsidRPr="00BE06D0">
        <w:rPr>
          <w:lang w:val="pl-PL"/>
        </w:rPr>
        <w:t>09040113 ity uktvāntarhito rudro bhagavān dharma-vatsalaḥ</w:t>
      </w:r>
    </w:p>
    <w:p w:rsidR="006C10CA" w:rsidRPr="00BE06D0" w:rsidRDefault="006C10CA" w:rsidP="00C00566">
      <w:pPr>
        <w:rPr>
          <w:lang w:val="pl-PL"/>
        </w:rPr>
      </w:pPr>
      <w:r w:rsidRPr="00BE06D0">
        <w:rPr>
          <w:lang w:val="pl-PL"/>
        </w:rPr>
        <w:t>09040121 ya etat saṁsmaret prātaḥ sāyaṁ ca susamāhitaḥ</w:t>
      </w:r>
    </w:p>
    <w:p w:rsidR="006C10CA" w:rsidRPr="00BE06D0" w:rsidRDefault="006C10CA" w:rsidP="00C00566">
      <w:pPr>
        <w:rPr>
          <w:lang w:val="pl-PL"/>
        </w:rPr>
      </w:pPr>
      <w:r w:rsidRPr="00BE06D0">
        <w:rPr>
          <w:lang w:val="pl-PL"/>
        </w:rPr>
        <w:t>09040123 kavir bhavati mantra-jño gatiṁ caiva tathātmanaḥ</w:t>
      </w:r>
    </w:p>
    <w:p w:rsidR="006C10CA" w:rsidRPr="00BE06D0" w:rsidRDefault="006C10CA" w:rsidP="00C00566">
      <w:pPr>
        <w:rPr>
          <w:lang w:val="pl-PL"/>
        </w:rPr>
      </w:pPr>
      <w:r w:rsidRPr="00BE06D0">
        <w:rPr>
          <w:lang w:val="pl-PL"/>
        </w:rPr>
        <w:t>09040131 nābhāgād ambarīṣo’bhūn mahā-bhāgavataḥ kṛtī</w:t>
      </w:r>
    </w:p>
    <w:p w:rsidR="006C10CA" w:rsidRPr="00BE06D0" w:rsidRDefault="006C10CA" w:rsidP="00C00566">
      <w:pPr>
        <w:rPr>
          <w:lang w:val="pl-PL"/>
        </w:rPr>
      </w:pPr>
      <w:r w:rsidRPr="00BE06D0">
        <w:rPr>
          <w:lang w:val="pl-PL"/>
        </w:rPr>
        <w:t>09040133 nāspṛśad brahma-śāpo’pi yaṁ na pratihataḥ kvacit</w:t>
      </w:r>
    </w:p>
    <w:p w:rsidR="006C10CA" w:rsidRPr="00BE06D0" w:rsidRDefault="006C10CA" w:rsidP="00C00566">
      <w:pPr>
        <w:rPr>
          <w:lang w:val="pl-PL"/>
        </w:rPr>
      </w:pPr>
      <w:r w:rsidRPr="00BE06D0">
        <w:rPr>
          <w:lang w:val="pl-PL"/>
        </w:rPr>
        <w:t>0904014 śrī-rājovāca</w:t>
      </w:r>
    </w:p>
    <w:p w:rsidR="006C10CA" w:rsidRPr="00BE06D0" w:rsidRDefault="006C10CA" w:rsidP="00C00566">
      <w:pPr>
        <w:rPr>
          <w:lang w:val="pl-PL"/>
        </w:rPr>
      </w:pPr>
      <w:r w:rsidRPr="00BE06D0">
        <w:rPr>
          <w:lang w:val="pl-PL"/>
        </w:rPr>
        <w:t>09040141 bhagavan chrotum icchāmi rājarṣes tasya dhīmataḥ</w:t>
      </w:r>
    </w:p>
    <w:p w:rsidR="006C10CA" w:rsidRPr="00BE06D0" w:rsidRDefault="006C10CA" w:rsidP="00C00566">
      <w:pPr>
        <w:rPr>
          <w:lang w:val="pl-PL"/>
        </w:rPr>
      </w:pPr>
      <w:r w:rsidRPr="00BE06D0">
        <w:rPr>
          <w:lang w:val="pl-PL"/>
        </w:rPr>
        <w:t>09040143 na prābhūd yatra nirmukto brahma-daṇḍo duratyayaḥ</w:t>
      </w:r>
    </w:p>
    <w:p w:rsidR="006C10CA" w:rsidRPr="00BE06D0" w:rsidRDefault="006C10CA" w:rsidP="00C00566">
      <w:pPr>
        <w:rPr>
          <w:lang w:val="pl-PL"/>
        </w:rPr>
      </w:pPr>
      <w:r w:rsidRPr="00BE06D0">
        <w:rPr>
          <w:lang w:val="pl-PL"/>
        </w:rPr>
        <w:t>0904015 śrī-śuka uvāca</w:t>
      </w:r>
    </w:p>
    <w:p w:rsidR="006C10CA" w:rsidRPr="00BE06D0" w:rsidRDefault="006C10CA" w:rsidP="00C00566">
      <w:pPr>
        <w:rPr>
          <w:lang w:val="pl-PL"/>
        </w:rPr>
      </w:pPr>
      <w:r w:rsidRPr="00BE06D0">
        <w:rPr>
          <w:lang w:val="pl-PL"/>
        </w:rPr>
        <w:t>09040151 ambarīṣo mahā-bhāgaḥ sapta-dvīpavatīṁ mahīm</w:t>
      </w:r>
    </w:p>
    <w:p w:rsidR="006C10CA" w:rsidRPr="00BE06D0" w:rsidRDefault="006C10CA" w:rsidP="00C00566">
      <w:pPr>
        <w:rPr>
          <w:lang w:val="pl-PL"/>
        </w:rPr>
      </w:pPr>
      <w:r w:rsidRPr="00BE06D0">
        <w:rPr>
          <w:lang w:val="pl-PL"/>
        </w:rPr>
        <w:t>09040153 avyayāṁ ca śriyaṁ labdhvā vibhavaṁ cātulaṁ bhuvi</w:t>
      </w:r>
    </w:p>
    <w:p w:rsidR="006C10CA" w:rsidRPr="00BE06D0" w:rsidRDefault="006C10CA" w:rsidP="00C00566">
      <w:pPr>
        <w:rPr>
          <w:lang w:val="pl-PL"/>
        </w:rPr>
      </w:pPr>
      <w:r w:rsidRPr="00BE06D0">
        <w:rPr>
          <w:lang w:val="pl-PL"/>
        </w:rPr>
        <w:t>09040161 mene’tidurlabhaṁ puṁsāṁ sarvaṁ tat svapna-saṁstutam</w:t>
      </w:r>
    </w:p>
    <w:p w:rsidR="006C10CA" w:rsidRPr="00BE06D0" w:rsidRDefault="006C10CA" w:rsidP="00C00566">
      <w:pPr>
        <w:rPr>
          <w:lang w:val="pl-PL"/>
        </w:rPr>
      </w:pPr>
      <w:r w:rsidRPr="00BE06D0">
        <w:rPr>
          <w:lang w:val="pl-PL"/>
        </w:rPr>
        <w:t>09040163 vidvān vibhava-nirvāṇaṁ tamo viśati yat pumān</w:t>
      </w:r>
    </w:p>
    <w:p w:rsidR="006C10CA" w:rsidRPr="00BE06D0" w:rsidRDefault="006C10CA" w:rsidP="00C00566">
      <w:pPr>
        <w:rPr>
          <w:lang w:val="pl-PL"/>
        </w:rPr>
      </w:pPr>
      <w:r w:rsidRPr="00BE06D0">
        <w:rPr>
          <w:lang w:val="pl-PL"/>
        </w:rPr>
        <w:t>09040171 vāsudeve bhagavati tad-bhakteṣu ca sādhuṣu</w:t>
      </w:r>
    </w:p>
    <w:p w:rsidR="006C10CA" w:rsidRPr="00BE06D0" w:rsidRDefault="006C10CA" w:rsidP="00C00566">
      <w:pPr>
        <w:rPr>
          <w:lang w:val="pl-PL"/>
        </w:rPr>
      </w:pPr>
      <w:r w:rsidRPr="00BE06D0">
        <w:rPr>
          <w:lang w:val="pl-PL"/>
        </w:rPr>
        <w:t>09040173 prāpto bhāvaṁ paraṁ viśvaṁ yenedaṁ loṣṭravat smṛtam</w:t>
      </w:r>
    </w:p>
    <w:p w:rsidR="006C10CA" w:rsidRPr="00BE06D0" w:rsidRDefault="006C10CA" w:rsidP="00C00566">
      <w:pPr>
        <w:rPr>
          <w:lang w:val="pl-PL"/>
        </w:rPr>
      </w:pPr>
      <w:r w:rsidRPr="00BE06D0">
        <w:rPr>
          <w:lang w:val="pl-PL"/>
        </w:rPr>
        <w:t>09040181 sa vai manaḥ kṛṣṇa-padāravindayor</w:t>
      </w:r>
    </w:p>
    <w:p w:rsidR="006C10CA" w:rsidRPr="00BE06D0" w:rsidRDefault="006C10CA" w:rsidP="00C00566">
      <w:pPr>
        <w:rPr>
          <w:lang w:val="pl-PL"/>
        </w:rPr>
      </w:pPr>
      <w:r w:rsidRPr="00BE06D0">
        <w:rPr>
          <w:lang w:val="pl-PL"/>
        </w:rPr>
        <w:t>09040182 vacāṁsi vaikuṇṭha-guṇānuvarṇane</w:t>
      </w:r>
    </w:p>
    <w:p w:rsidR="006C10CA" w:rsidRPr="00BE06D0" w:rsidRDefault="006C10CA" w:rsidP="00C00566">
      <w:pPr>
        <w:rPr>
          <w:lang w:val="pl-PL"/>
        </w:rPr>
      </w:pPr>
      <w:r w:rsidRPr="00BE06D0">
        <w:rPr>
          <w:lang w:val="pl-PL"/>
        </w:rPr>
        <w:t>09040183 karau harer mandira-mārjanādiṣu</w:t>
      </w:r>
    </w:p>
    <w:p w:rsidR="006C10CA" w:rsidRPr="00BE06D0" w:rsidRDefault="006C10CA" w:rsidP="00C00566">
      <w:pPr>
        <w:rPr>
          <w:lang w:val="pl-PL"/>
        </w:rPr>
      </w:pPr>
      <w:r w:rsidRPr="00BE06D0">
        <w:rPr>
          <w:lang w:val="pl-PL"/>
        </w:rPr>
        <w:t>09040184 śrutiṁ cakārācyuta-sat-kathodaye</w:t>
      </w:r>
    </w:p>
    <w:p w:rsidR="006C10CA" w:rsidRPr="00BE06D0" w:rsidRDefault="006C10CA" w:rsidP="00C00566">
      <w:pPr>
        <w:rPr>
          <w:lang w:val="pl-PL"/>
        </w:rPr>
      </w:pPr>
      <w:r w:rsidRPr="00BE06D0">
        <w:rPr>
          <w:lang w:val="pl-PL"/>
        </w:rPr>
        <w:t>09040191 mukunda-liṅgālaya-darśane dṛśau</w:t>
      </w:r>
    </w:p>
    <w:p w:rsidR="006C10CA" w:rsidRPr="00BE06D0" w:rsidRDefault="006C10CA" w:rsidP="00C00566">
      <w:pPr>
        <w:rPr>
          <w:lang w:val="pl-PL"/>
        </w:rPr>
      </w:pPr>
      <w:r w:rsidRPr="00BE06D0">
        <w:rPr>
          <w:lang w:val="pl-PL"/>
        </w:rPr>
        <w:t>09040192 tad-bhṛtya-gātra-sparśe’ṅga-saṅgamam</w:t>
      </w:r>
    </w:p>
    <w:p w:rsidR="006C10CA" w:rsidRPr="00BE06D0" w:rsidRDefault="006C10CA" w:rsidP="00C00566">
      <w:pPr>
        <w:rPr>
          <w:lang w:val="pl-PL"/>
        </w:rPr>
      </w:pPr>
      <w:r w:rsidRPr="00BE06D0">
        <w:rPr>
          <w:lang w:val="pl-PL"/>
        </w:rPr>
        <w:t>09040193 ghrāṇaṁ ca tat-pāda-saroja-saurabhe</w:t>
      </w:r>
    </w:p>
    <w:p w:rsidR="006C10CA" w:rsidRPr="00BE06D0" w:rsidRDefault="006C10CA" w:rsidP="00C00566">
      <w:pPr>
        <w:rPr>
          <w:lang w:val="pl-PL"/>
        </w:rPr>
      </w:pPr>
      <w:r w:rsidRPr="00BE06D0">
        <w:rPr>
          <w:lang w:val="pl-PL"/>
        </w:rPr>
        <w:t>09040194 śrīmat-tulasyā rasanāṁ tad-arpite</w:t>
      </w:r>
    </w:p>
    <w:p w:rsidR="006C10CA" w:rsidRPr="00BE06D0" w:rsidRDefault="006C10CA" w:rsidP="00C00566">
      <w:pPr>
        <w:rPr>
          <w:lang w:val="pl-PL"/>
        </w:rPr>
      </w:pPr>
      <w:r w:rsidRPr="00BE06D0">
        <w:rPr>
          <w:lang w:val="pl-PL"/>
        </w:rPr>
        <w:t>09040201 pādau hareḥ kṣetra-padānusarpaṇe</w:t>
      </w:r>
    </w:p>
    <w:p w:rsidR="006C10CA" w:rsidRPr="00BE06D0" w:rsidRDefault="006C10CA" w:rsidP="00C00566">
      <w:pPr>
        <w:rPr>
          <w:lang w:val="pl-PL"/>
        </w:rPr>
      </w:pPr>
      <w:r w:rsidRPr="00BE06D0">
        <w:rPr>
          <w:lang w:val="pl-PL"/>
        </w:rPr>
        <w:t>09040202 śiro hṛṣīkeśa-padābhivandane</w:t>
      </w:r>
    </w:p>
    <w:p w:rsidR="006C10CA" w:rsidRPr="00BE06D0" w:rsidRDefault="006C10CA" w:rsidP="00C00566">
      <w:pPr>
        <w:rPr>
          <w:lang w:val="pl-PL"/>
        </w:rPr>
      </w:pPr>
      <w:r w:rsidRPr="00BE06D0">
        <w:rPr>
          <w:lang w:val="pl-PL"/>
        </w:rPr>
        <w:t>09040203 kāmaṁ ca dāsye na tu kāma-kāmyayā</w:t>
      </w:r>
    </w:p>
    <w:p w:rsidR="006C10CA" w:rsidRPr="00BE06D0" w:rsidRDefault="006C10CA" w:rsidP="00C00566">
      <w:pPr>
        <w:rPr>
          <w:lang w:val="pl-PL"/>
        </w:rPr>
      </w:pPr>
      <w:r w:rsidRPr="00BE06D0">
        <w:rPr>
          <w:lang w:val="pl-PL"/>
        </w:rPr>
        <w:t>09040204 yathottamaśloka-janāśrayā ratiḥ</w:t>
      </w:r>
    </w:p>
    <w:p w:rsidR="006C10CA" w:rsidRPr="00BE06D0" w:rsidRDefault="006C10CA" w:rsidP="00C00566">
      <w:pPr>
        <w:rPr>
          <w:lang w:val="pl-PL"/>
        </w:rPr>
      </w:pPr>
      <w:r w:rsidRPr="00BE06D0">
        <w:rPr>
          <w:lang w:val="pl-PL"/>
        </w:rPr>
        <w:t>09040211 evaṁ sadā karma-kalāpam ātmanaḥ</w:t>
      </w:r>
    </w:p>
    <w:p w:rsidR="006C10CA" w:rsidRPr="00BE06D0" w:rsidRDefault="006C10CA" w:rsidP="00C00566">
      <w:pPr>
        <w:rPr>
          <w:lang w:val="pl-PL"/>
        </w:rPr>
      </w:pPr>
      <w:r w:rsidRPr="00BE06D0">
        <w:rPr>
          <w:lang w:val="pl-PL"/>
        </w:rPr>
        <w:t>09040212 pare’dhiyajñe bhagavaty adhokṣaje</w:t>
      </w:r>
    </w:p>
    <w:p w:rsidR="006C10CA" w:rsidRPr="00BE06D0" w:rsidRDefault="006C10CA" w:rsidP="00C00566">
      <w:pPr>
        <w:rPr>
          <w:lang w:val="pl-PL"/>
        </w:rPr>
      </w:pPr>
      <w:r w:rsidRPr="00BE06D0">
        <w:rPr>
          <w:lang w:val="pl-PL"/>
        </w:rPr>
        <w:t>09040213 sarvātma-bhāvaṁ vidadhan mahīm imāṁ</w:t>
      </w:r>
    </w:p>
    <w:p w:rsidR="006C10CA" w:rsidRPr="00BE06D0" w:rsidRDefault="006C10CA" w:rsidP="00C00566">
      <w:pPr>
        <w:rPr>
          <w:lang w:val="pl-PL"/>
        </w:rPr>
      </w:pPr>
      <w:r w:rsidRPr="00BE06D0">
        <w:rPr>
          <w:lang w:val="pl-PL"/>
        </w:rPr>
        <w:t>09040214 tan-niṣṭha-viprābhihitaḥ śaśāsa ha</w:t>
      </w:r>
    </w:p>
    <w:p w:rsidR="006C10CA" w:rsidRPr="00BE06D0" w:rsidRDefault="006C10CA" w:rsidP="00C00566">
      <w:pPr>
        <w:rPr>
          <w:lang w:val="pl-PL"/>
        </w:rPr>
      </w:pPr>
      <w:r w:rsidRPr="00BE06D0">
        <w:rPr>
          <w:lang w:val="pl-PL"/>
        </w:rPr>
        <w:t>09040221 īje’śvamedhair adhiyajñam īśvaraṁ</w:t>
      </w:r>
    </w:p>
    <w:p w:rsidR="006C10CA" w:rsidRPr="00BE06D0" w:rsidRDefault="006C10CA" w:rsidP="00C00566">
      <w:pPr>
        <w:rPr>
          <w:lang w:val="pl-PL"/>
        </w:rPr>
      </w:pPr>
      <w:r w:rsidRPr="00BE06D0">
        <w:rPr>
          <w:lang w:val="pl-PL"/>
        </w:rPr>
        <w:t>09040222 mahā-vibhūtyopacitāṅga-dakṣiṇaiḥ</w:t>
      </w:r>
    </w:p>
    <w:p w:rsidR="006C10CA" w:rsidRPr="00BE06D0" w:rsidRDefault="006C10CA" w:rsidP="00C00566">
      <w:pPr>
        <w:rPr>
          <w:lang w:val="pl-PL"/>
        </w:rPr>
      </w:pPr>
      <w:r w:rsidRPr="00BE06D0">
        <w:rPr>
          <w:lang w:val="pl-PL"/>
        </w:rPr>
        <w:t>09040223 tatair vasiṣṭhāsita-gautamādibhir</w:t>
      </w:r>
    </w:p>
    <w:p w:rsidR="006C10CA" w:rsidRPr="00BE06D0" w:rsidRDefault="006C10CA" w:rsidP="00C00566">
      <w:pPr>
        <w:rPr>
          <w:lang w:val="pl-PL"/>
        </w:rPr>
      </w:pPr>
      <w:r w:rsidRPr="00BE06D0">
        <w:rPr>
          <w:lang w:val="pl-PL"/>
        </w:rPr>
        <w:t>09040224 dhanvany abhisrotam asau sarasvatīm</w:t>
      </w:r>
    </w:p>
    <w:p w:rsidR="006C10CA" w:rsidRPr="00BE06D0" w:rsidRDefault="006C10CA" w:rsidP="00C00566">
      <w:pPr>
        <w:rPr>
          <w:lang w:val="pl-PL"/>
        </w:rPr>
      </w:pPr>
      <w:r w:rsidRPr="00BE06D0">
        <w:rPr>
          <w:lang w:val="pl-PL"/>
        </w:rPr>
        <w:t>09040231 yasya kratuṣu gīrvāṇaiḥ sadasyā ṛtvijo janāḥ</w:t>
      </w:r>
    </w:p>
    <w:p w:rsidR="006C10CA" w:rsidRPr="00BE06D0" w:rsidRDefault="006C10CA" w:rsidP="00C00566">
      <w:pPr>
        <w:rPr>
          <w:lang w:val="pl-PL"/>
        </w:rPr>
      </w:pPr>
      <w:r w:rsidRPr="00BE06D0">
        <w:rPr>
          <w:lang w:val="pl-PL"/>
        </w:rPr>
        <w:t>09040233 tulya-rūpāś cānimiṣā vyadṛśyanta suvāsasaḥ</w:t>
      </w:r>
    </w:p>
    <w:p w:rsidR="006C10CA" w:rsidRPr="00BE06D0" w:rsidRDefault="006C10CA" w:rsidP="00C00566">
      <w:pPr>
        <w:rPr>
          <w:lang w:val="pl-PL"/>
        </w:rPr>
      </w:pPr>
      <w:r w:rsidRPr="00BE06D0">
        <w:rPr>
          <w:lang w:val="pl-PL"/>
        </w:rPr>
        <w:t>09040241 svargo na prārthito yasya manujair amara-priyaḥ</w:t>
      </w:r>
    </w:p>
    <w:p w:rsidR="006C10CA" w:rsidRPr="00BE06D0" w:rsidRDefault="006C10CA" w:rsidP="00C00566">
      <w:pPr>
        <w:rPr>
          <w:lang w:val="pl-PL"/>
        </w:rPr>
      </w:pPr>
      <w:r w:rsidRPr="00BE06D0">
        <w:rPr>
          <w:lang w:val="pl-PL"/>
        </w:rPr>
        <w:t>09040243 śṛṇvadbhir upagāyadbhir uttamaśloka-ceṣṭitam</w:t>
      </w:r>
    </w:p>
    <w:p w:rsidR="006C10CA" w:rsidRPr="00BE06D0" w:rsidRDefault="006C10CA" w:rsidP="00C00566">
      <w:pPr>
        <w:rPr>
          <w:lang w:val="pl-PL"/>
        </w:rPr>
      </w:pPr>
      <w:r w:rsidRPr="00BE06D0">
        <w:rPr>
          <w:lang w:val="pl-PL"/>
        </w:rPr>
        <w:t>09040251 saṁvardhayanti yat kāmāḥ svārājya-paribhāvitāḥ</w:t>
      </w:r>
    </w:p>
    <w:p w:rsidR="006C10CA" w:rsidRPr="00BE06D0" w:rsidRDefault="006C10CA" w:rsidP="00C00566">
      <w:pPr>
        <w:rPr>
          <w:lang w:val="pl-PL"/>
        </w:rPr>
      </w:pPr>
      <w:r w:rsidRPr="00BE06D0">
        <w:rPr>
          <w:lang w:val="pl-PL"/>
        </w:rPr>
        <w:t>09040253 durlabhā nāpi siddhānāṁ mukundaṁ hṛdi paśyataḥ</w:t>
      </w:r>
    </w:p>
    <w:p w:rsidR="006C10CA" w:rsidRPr="00BE06D0" w:rsidRDefault="006C10CA" w:rsidP="00C00566">
      <w:pPr>
        <w:rPr>
          <w:lang w:val="pl-PL"/>
        </w:rPr>
      </w:pPr>
      <w:r w:rsidRPr="00BE06D0">
        <w:rPr>
          <w:lang w:val="pl-PL"/>
        </w:rPr>
        <w:t>09040261 sa itthaṁ bhakti-yogena tapo-yuktena pārthivaḥ</w:t>
      </w:r>
    </w:p>
    <w:p w:rsidR="006C10CA" w:rsidRPr="00BE06D0" w:rsidRDefault="006C10CA" w:rsidP="00C00566">
      <w:pPr>
        <w:rPr>
          <w:lang w:val="pl-PL"/>
        </w:rPr>
      </w:pPr>
      <w:r w:rsidRPr="00BE06D0">
        <w:rPr>
          <w:lang w:val="pl-PL"/>
        </w:rPr>
        <w:t>09040263 sva-dharmeṇa hariṁ prīṇan sarvān kāmān śanair jahau</w:t>
      </w:r>
    </w:p>
    <w:p w:rsidR="006C10CA" w:rsidRPr="00BE06D0" w:rsidRDefault="006C10CA" w:rsidP="00C00566">
      <w:pPr>
        <w:rPr>
          <w:lang w:val="pl-PL"/>
        </w:rPr>
      </w:pPr>
      <w:r w:rsidRPr="00BE06D0">
        <w:rPr>
          <w:lang w:val="pl-PL"/>
        </w:rPr>
        <w:t>09040271 gṛheṣu dāreṣu suteṣu bandhuṣu</w:t>
      </w:r>
    </w:p>
    <w:p w:rsidR="006C10CA" w:rsidRPr="00BE06D0" w:rsidRDefault="006C10CA" w:rsidP="00C00566">
      <w:pPr>
        <w:rPr>
          <w:lang w:val="pl-PL"/>
        </w:rPr>
      </w:pPr>
      <w:r w:rsidRPr="00BE06D0">
        <w:rPr>
          <w:lang w:val="pl-PL"/>
        </w:rPr>
        <w:t>0904027</w:t>
      </w:r>
      <w:r>
        <w:rPr>
          <w:lang w:val="pl-PL"/>
        </w:rPr>
        <w:t>2</w:t>
      </w:r>
      <w:r w:rsidRPr="00BE06D0">
        <w:rPr>
          <w:lang w:val="pl-PL"/>
        </w:rPr>
        <w:t xml:space="preserve"> dvipottama-syandana-vāji-vastuṣu</w:t>
      </w:r>
    </w:p>
    <w:p w:rsidR="006C10CA" w:rsidRPr="00BE06D0" w:rsidRDefault="006C10CA" w:rsidP="00C00566">
      <w:pPr>
        <w:rPr>
          <w:lang w:val="pl-PL"/>
        </w:rPr>
      </w:pPr>
      <w:r w:rsidRPr="00BE06D0">
        <w:rPr>
          <w:lang w:val="pl-PL"/>
        </w:rPr>
        <w:t>09040273 akṣayya-ratnābharaṇāmbarādiṣv</w:t>
      </w:r>
    </w:p>
    <w:p w:rsidR="006C10CA" w:rsidRPr="00BE06D0" w:rsidRDefault="006C10CA" w:rsidP="00C00566">
      <w:pPr>
        <w:rPr>
          <w:lang w:val="pl-PL"/>
        </w:rPr>
      </w:pPr>
      <w:r w:rsidRPr="00BE06D0">
        <w:rPr>
          <w:lang w:val="pl-PL"/>
        </w:rPr>
        <w:t>0904027</w:t>
      </w:r>
      <w:r>
        <w:rPr>
          <w:lang w:val="pl-PL"/>
        </w:rPr>
        <w:t>4</w:t>
      </w:r>
      <w:r w:rsidRPr="00BE06D0">
        <w:rPr>
          <w:lang w:val="pl-PL"/>
        </w:rPr>
        <w:t xml:space="preserve"> ananta-kośeṣv akarod asan-matim</w:t>
      </w:r>
    </w:p>
    <w:p w:rsidR="006C10CA" w:rsidRPr="00BE06D0" w:rsidRDefault="006C10CA" w:rsidP="00C00566">
      <w:pPr>
        <w:rPr>
          <w:lang w:val="pl-PL"/>
        </w:rPr>
      </w:pPr>
      <w:r w:rsidRPr="00BE06D0">
        <w:rPr>
          <w:lang w:val="pl-PL"/>
        </w:rPr>
        <w:t>09040281 tasmā adād dhariś cakraṁ pratyanīka-bhayāvaham</w:t>
      </w:r>
    </w:p>
    <w:p w:rsidR="006C10CA" w:rsidRPr="00BE06D0" w:rsidRDefault="006C10CA" w:rsidP="00C00566">
      <w:pPr>
        <w:rPr>
          <w:lang w:val="pl-PL"/>
        </w:rPr>
      </w:pPr>
      <w:r w:rsidRPr="00BE06D0">
        <w:rPr>
          <w:lang w:val="pl-PL"/>
        </w:rPr>
        <w:t>09040283 ekānta-bhakti-bhāvena prīto bhaktābhirakṣaṇam</w:t>
      </w:r>
    </w:p>
    <w:p w:rsidR="006C10CA" w:rsidRPr="00BE06D0" w:rsidRDefault="006C10CA" w:rsidP="00C00566">
      <w:pPr>
        <w:rPr>
          <w:lang w:val="pl-PL"/>
        </w:rPr>
      </w:pPr>
      <w:r w:rsidRPr="00BE06D0">
        <w:rPr>
          <w:lang w:val="pl-PL"/>
        </w:rPr>
        <w:t>09040291 ārirādhayiṣuḥ kṛṣṇaṁ mahiṣyā tulya-śīlayā</w:t>
      </w:r>
    </w:p>
    <w:p w:rsidR="006C10CA" w:rsidRPr="00BE06D0" w:rsidRDefault="006C10CA" w:rsidP="00C00566">
      <w:pPr>
        <w:rPr>
          <w:lang w:val="pl-PL"/>
        </w:rPr>
      </w:pPr>
      <w:r w:rsidRPr="00BE06D0">
        <w:rPr>
          <w:lang w:val="pl-PL"/>
        </w:rPr>
        <w:t>09040293 yuktaḥ sāṁvatsaraṁ vīro dadhāra dvādaśī-vratam</w:t>
      </w:r>
    </w:p>
    <w:p w:rsidR="006C10CA" w:rsidRPr="00BE06D0" w:rsidRDefault="006C10CA" w:rsidP="00C00566">
      <w:pPr>
        <w:rPr>
          <w:lang w:val="pl-PL"/>
        </w:rPr>
      </w:pPr>
      <w:r w:rsidRPr="00BE06D0">
        <w:rPr>
          <w:lang w:val="pl-PL"/>
        </w:rPr>
        <w:t>09040301 vratānte kārtike māsi tri-rātraṁ samupoṣitaḥ</w:t>
      </w:r>
    </w:p>
    <w:p w:rsidR="006C10CA" w:rsidRPr="00BE06D0" w:rsidRDefault="006C10CA" w:rsidP="00C00566">
      <w:pPr>
        <w:rPr>
          <w:lang w:val="pl-PL"/>
        </w:rPr>
      </w:pPr>
      <w:r w:rsidRPr="00BE06D0">
        <w:rPr>
          <w:lang w:val="pl-PL"/>
        </w:rPr>
        <w:t>09040303 snātaḥ kadācit kālindyāṁ hariṁ madhuvane’rcayat</w:t>
      </w:r>
    </w:p>
    <w:p w:rsidR="006C10CA" w:rsidRPr="00BE06D0" w:rsidRDefault="006C10CA" w:rsidP="00C00566">
      <w:pPr>
        <w:rPr>
          <w:lang w:val="pl-PL"/>
        </w:rPr>
      </w:pPr>
      <w:r w:rsidRPr="00BE06D0">
        <w:rPr>
          <w:lang w:val="pl-PL"/>
        </w:rPr>
        <w:t>09040311 mahābhiṣeka-vidhinā sarvopaskara-sampadā</w:t>
      </w:r>
    </w:p>
    <w:p w:rsidR="006C10CA" w:rsidRPr="00BE06D0" w:rsidRDefault="006C10CA" w:rsidP="00C00566">
      <w:pPr>
        <w:rPr>
          <w:lang w:val="pl-PL"/>
        </w:rPr>
      </w:pPr>
      <w:r w:rsidRPr="00BE06D0">
        <w:rPr>
          <w:lang w:val="pl-PL"/>
        </w:rPr>
        <w:t>09040313 abhiṣicyāmbarākalpair gandha-mālyārhaṇādibhiḥ</w:t>
      </w:r>
    </w:p>
    <w:p w:rsidR="006C10CA" w:rsidRPr="00BE06D0" w:rsidRDefault="006C10CA" w:rsidP="00C00566">
      <w:pPr>
        <w:rPr>
          <w:lang w:val="pl-PL"/>
        </w:rPr>
      </w:pPr>
      <w:r w:rsidRPr="00BE06D0">
        <w:rPr>
          <w:lang w:val="pl-PL"/>
        </w:rPr>
        <w:t>09040321 tad-gatāntara-bhāvena pūjayām āsa keśavam</w:t>
      </w:r>
    </w:p>
    <w:p w:rsidR="006C10CA" w:rsidRPr="00BE06D0" w:rsidRDefault="006C10CA" w:rsidP="00C00566">
      <w:pPr>
        <w:rPr>
          <w:lang w:val="pl-PL"/>
        </w:rPr>
      </w:pPr>
      <w:r w:rsidRPr="00BE06D0">
        <w:rPr>
          <w:lang w:val="pl-PL"/>
        </w:rPr>
        <w:t>09040323 brāhmaṇāṁś ca mahā-bhāgān siddhārthān api bhaktitaḥ</w:t>
      </w:r>
    </w:p>
    <w:p w:rsidR="006C10CA" w:rsidRPr="00BE06D0" w:rsidRDefault="006C10CA" w:rsidP="00C00566">
      <w:pPr>
        <w:rPr>
          <w:lang w:val="pl-PL"/>
        </w:rPr>
      </w:pPr>
      <w:r w:rsidRPr="00BE06D0">
        <w:rPr>
          <w:lang w:val="pl-PL"/>
        </w:rPr>
        <w:t>09040331 gavāṁ rukma-viṣāṇīnāṁ rūpyāṅghrīṇāṁ suvāsasām</w:t>
      </w:r>
    </w:p>
    <w:p w:rsidR="006C10CA" w:rsidRPr="00BE06D0" w:rsidRDefault="006C10CA" w:rsidP="00C00566">
      <w:pPr>
        <w:rPr>
          <w:lang w:val="pl-PL"/>
        </w:rPr>
      </w:pPr>
      <w:r w:rsidRPr="00BE06D0">
        <w:rPr>
          <w:lang w:val="pl-PL"/>
        </w:rPr>
        <w:t>09040333 payaḥśīla-vayo-rūpa- vatsopaskara-sampadām</w:t>
      </w:r>
    </w:p>
    <w:p w:rsidR="006C10CA" w:rsidRPr="00BE06D0" w:rsidRDefault="006C10CA" w:rsidP="00C00566">
      <w:pPr>
        <w:rPr>
          <w:lang w:val="pl-PL"/>
        </w:rPr>
      </w:pPr>
      <w:r w:rsidRPr="00BE06D0">
        <w:rPr>
          <w:lang w:val="pl-PL"/>
        </w:rPr>
        <w:t>09040341 prāhiṇot sādhu-viprebhyo gṛheṣu nyarbudāni ṣaṭ</w:t>
      </w:r>
    </w:p>
    <w:p w:rsidR="006C10CA" w:rsidRPr="00BE06D0" w:rsidRDefault="006C10CA" w:rsidP="00C00566">
      <w:pPr>
        <w:rPr>
          <w:lang w:val="pl-PL"/>
        </w:rPr>
      </w:pPr>
      <w:r w:rsidRPr="00BE06D0">
        <w:rPr>
          <w:lang w:val="pl-PL"/>
        </w:rPr>
        <w:t>09040343 bhojayitvā dvijān agre svādv annaṁ guṇavattamam</w:t>
      </w:r>
    </w:p>
    <w:p w:rsidR="006C10CA" w:rsidRPr="00BE06D0" w:rsidRDefault="006C10CA" w:rsidP="00C00566">
      <w:pPr>
        <w:rPr>
          <w:lang w:val="pl-PL"/>
        </w:rPr>
      </w:pPr>
      <w:r w:rsidRPr="00BE06D0">
        <w:rPr>
          <w:lang w:val="pl-PL"/>
        </w:rPr>
        <w:t>09040351 labdha-kāmair anujñātaḥ pāraṇāyopacakrame</w:t>
      </w:r>
    </w:p>
    <w:p w:rsidR="006C10CA" w:rsidRPr="00BE06D0" w:rsidRDefault="006C10CA" w:rsidP="00C00566">
      <w:pPr>
        <w:rPr>
          <w:lang w:val="pl-PL"/>
        </w:rPr>
      </w:pPr>
      <w:r w:rsidRPr="00BE06D0">
        <w:rPr>
          <w:lang w:val="pl-PL"/>
        </w:rPr>
        <w:t>09040353 tasya tarhy atithiḥ sākṣād durvāsā bhagavān abhūt</w:t>
      </w:r>
    </w:p>
    <w:p w:rsidR="006C10CA" w:rsidRPr="00BE06D0" w:rsidRDefault="006C10CA" w:rsidP="00C00566">
      <w:pPr>
        <w:rPr>
          <w:lang w:val="pl-PL"/>
        </w:rPr>
      </w:pPr>
      <w:r w:rsidRPr="00BE06D0">
        <w:rPr>
          <w:lang w:val="pl-PL"/>
        </w:rPr>
        <w:t>09040361 tam ānarcātithiṁ bhūpaḥ pratyutthānāsanārhaṇaiḥ</w:t>
      </w:r>
    </w:p>
    <w:p w:rsidR="006C10CA" w:rsidRPr="00BE06D0" w:rsidRDefault="006C10CA" w:rsidP="00C00566">
      <w:pPr>
        <w:rPr>
          <w:lang w:val="pl-PL"/>
        </w:rPr>
      </w:pPr>
      <w:r w:rsidRPr="00BE06D0">
        <w:rPr>
          <w:lang w:val="pl-PL"/>
        </w:rPr>
        <w:t>09040363 yayāce’bhyavahārāya pāda-mūlam upāgataḥ</w:t>
      </w:r>
    </w:p>
    <w:p w:rsidR="006C10CA" w:rsidRPr="00BE06D0" w:rsidRDefault="006C10CA" w:rsidP="00C00566">
      <w:pPr>
        <w:rPr>
          <w:lang w:val="pl-PL"/>
        </w:rPr>
      </w:pPr>
      <w:r w:rsidRPr="00BE06D0">
        <w:rPr>
          <w:lang w:val="pl-PL"/>
        </w:rPr>
        <w:t>09040371 pratinandya sa tāṁ yācñāṁ kartum āvaśyakaṁ gataḥ</w:t>
      </w:r>
    </w:p>
    <w:p w:rsidR="006C10CA" w:rsidRPr="00BE06D0" w:rsidRDefault="006C10CA" w:rsidP="00C00566">
      <w:pPr>
        <w:rPr>
          <w:lang w:val="pl-PL"/>
        </w:rPr>
      </w:pPr>
      <w:r w:rsidRPr="00BE06D0">
        <w:rPr>
          <w:lang w:val="pl-PL"/>
        </w:rPr>
        <w:t>09040373 nimamajja bṛhad dhyāyan kālindī-salile śubhe</w:t>
      </w:r>
    </w:p>
    <w:p w:rsidR="006C10CA" w:rsidRPr="00BE06D0" w:rsidRDefault="006C10CA" w:rsidP="00C00566">
      <w:pPr>
        <w:rPr>
          <w:lang w:val="pl-PL"/>
        </w:rPr>
      </w:pPr>
      <w:r w:rsidRPr="00BE06D0">
        <w:rPr>
          <w:lang w:val="pl-PL"/>
        </w:rPr>
        <w:t>09040381 muhūrtārdhāvaśiṣṭāyāṁ dvādaśyāṁ pāraṇaṁ prati</w:t>
      </w:r>
    </w:p>
    <w:p w:rsidR="006C10CA" w:rsidRPr="00BE06D0" w:rsidRDefault="006C10CA" w:rsidP="00C00566">
      <w:pPr>
        <w:rPr>
          <w:lang w:val="pl-PL"/>
        </w:rPr>
      </w:pPr>
      <w:r w:rsidRPr="00BE06D0">
        <w:rPr>
          <w:lang w:val="pl-PL"/>
        </w:rPr>
        <w:t>09040383 cintayām āsa dharma-jño dvijais tad-dharma-saṅkaṭe</w:t>
      </w:r>
    </w:p>
    <w:p w:rsidR="006C10CA" w:rsidRPr="00BE06D0" w:rsidRDefault="006C10CA" w:rsidP="00C00566">
      <w:pPr>
        <w:rPr>
          <w:lang w:val="pl-PL"/>
        </w:rPr>
      </w:pPr>
      <w:r w:rsidRPr="00BE06D0">
        <w:rPr>
          <w:lang w:val="pl-PL"/>
        </w:rPr>
        <w:t>09040391 brāhmaṇātikrame doṣo dvādaśyāṁ yad apāraṇe</w:t>
      </w:r>
    </w:p>
    <w:p w:rsidR="006C10CA" w:rsidRPr="00BE06D0" w:rsidRDefault="006C10CA" w:rsidP="00C00566">
      <w:pPr>
        <w:rPr>
          <w:lang w:val="pl-PL"/>
        </w:rPr>
      </w:pPr>
      <w:r w:rsidRPr="00BE06D0">
        <w:rPr>
          <w:lang w:val="pl-PL"/>
        </w:rPr>
        <w:t>09040393 yat kṛtvā sādhu me bhūyād adharmo vā na māṁ spṛśet</w:t>
      </w:r>
    </w:p>
    <w:p w:rsidR="006C10CA" w:rsidRPr="00BE06D0" w:rsidRDefault="006C10CA" w:rsidP="00C00566">
      <w:pPr>
        <w:rPr>
          <w:lang w:val="pl-PL"/>
        </w:rPr>
      </w:pPr>
      <w:r w:rsidRPr="00BE06D0">
        <w:rPr>
          <w:lang w:val="pl-PL"/>
        </w:rPr>
        <w:t>09040401 ambhasā kevalenātha kariṣye vrata-pāraṇam</w:t>
      </w:r>
    </w:p>
    <w:p w:rsidR="006C10CA" w:rsidRPr="00BE06D0" w:rsidRDefault="006C10CA" w:rsidP="00C00566">
      <w:pPr>
        <w:rPr>
          <w:lang w:val="pl-PL"/>
        </w:rPr>
      </w:pPr>
      <w:r w:rsidRPr="00BE06D0">
        <w:rPr>
          <w:lang w:val="pl-PL"/>
        </w:rPr>
        <w:t>09040403 āhur ab-bhakṣaṇaṁ viprā hy aśitaṁ nāśitaṁ ca tat</w:t>
      </w:r>
    </w:p>
    <w:p w:rsidR="006C10CA" w:rsidRPr="00BE06D0" w:rsidRDefault="006C10CA" w:rsidP="00C00566">
      <w:pPr>
        <w:rPr>
          <w:lang w:val="pl-PL"/>
        </w:rPr>
      </w:pPr>
      <w:r w:rsidRPr="00BE06D0">
        <w:rPr>
          <w:lang w:val="pl-PL"/>
        </w:rPr>
        <w:t>09040411 ity apaḥ prāśya rājarṣiś cintayan manasācyutam</w:t>
      </w:r>
    </w:p>
    <w:p w:rsidR="006C10CA" w:rsidRPr="00BE06D0" w:rsidRDefault="006C10CA" w:rsidP="00C00566">
      <w:pPr>
        <w:rPr>
          <w:lang w:val="pl-PL"/>
        </w:rPr>
      </w:pPr>
      <w:r w:rsidRPr="00BE06D0">
        <w:rPr>
          <w:lang w:val="pl-PL"/>
        </w:rPr>
        <w:t>09040413 pratyacaṣṭa kuru-śreṣṭha dvijāgamanam eva saḥ</w:t>
      </w:r>
    </w:p>
    <w:p w:rsidR="006C10CA" w:rsidRPr="00BE06D0" w:rsidRDefault="006C10CA" w:rsidP="00C00566">
      <w:pPr>
        <w:rPr>
          <w:lang w:val="pl-PL"/>
        </w:rPr>
      </w:pPr>
      <w:r w:rsidRPr="00BE06D0">
        <w:rPr>
          <w:lang w:val="pl-PL"/>
        </w:rPr>
        <w:t>09040421 durvāsā yamunā-kūlāt kṛtāvaśyaka āgataḥ</w:t>
      </w:r>
    </w:p>
    <w:p w:rsidR="006C10CA" w:rsidRPr="00BE06D0" w:rsidRDefault="006C10CA" w:rsidP="00C00566">
      <w:pPr>
        <w:rPr>
          <w:lang w:val="pl-PL"/>
        </w:rPr>
      </w:pPr>
      <w:r w:rsidRPr="00BE06D0">
        <w:rPr>
          <w:lang w:val="pl-PL"/>
        </w:rPr>
        <w:t>09040423 rājñābhinanditas tasya bubudhe ceṣṭitaṁ dhiyā</w:t>
      </w:r>
    </w:p>
    <w:p w:rsidR="006C10CA" w:rsidRPr="00BE06D0" w:rsidRDefault="006C10CA" w:rsidP="00C00566">
      <w:pPr>
        <w:rPr>
          <w:lang w:val="pl-PL"/>
        </w:rPr>
      </w:pPr>
      <w:r w:rsidRPr="00BE06D0">
        <w:rPr>
          <w:lang w:val="pl-PL"/>
        </w:rPr>
        <w:t>09040431 manyunā pracalad-gātro bhru-kuṭī-kuṭilānanaḥ</w:t>
      </w:r>
    </w:p>
    <w:p w:rsidR="006C10CA" w:rsidRPr="00BE06D0" w:rsidRDefault="006C10CA" w:rsidP="00C00566">
      <w:pPr>
        <w:rPr>
          <w:lang w:val="pl-PL"/>
        </w:rPr>
      </w:pPr>
      <w:r w:rsidRPr="00BE06D0">
        <w:rPr>
          <w:lang w:val="pl-PL"/>
        </w:rPr>
        <w:t>09040433 bubhukṣitaś ca sutarāṁ kṛtāñjalim abhāṣata</w:t>
      </w:r>
    </w:p>
    <w:p w:rsidR="006C10CA" w:rsidRPr="00BE06D0" w:rsidRDefault="006C10CA" w:rsidP="00C00566">
      <w:pPr>
        <w:rPr>
          <w:lang w:val="pl-PL"/>
        </w:rPr>
      </w:pPr>
      <w:r w:rsidRPr="00BE06D0">
        <w:rPr>
          <w:lang w:val="pl-PL"/>
        </w:rPr>
        <w:t>09040441 aho asya nṛ-śaṁsasya śriyonmattasya paśyata</w:t>
      </w:r>
    </w:p>
    <w:p w:rsidR="006C10CA" w:rsidRPr="00BE06D0" w:rsidRDefault="006C10CA" w:rsidP="00C00566">
      <w:pPr>
        <w:rPr>
          <w:lang w:val="pl-PL"/>
        </w:rPr>
      </w:pPr>
      <w:r w:rsidRPr="00BE06D0">
        <w:rPr>
          <w:lang w:val="pl-PL"/>
        </w:rPr>
        <w:t>09040443 dharma-vyatikramaṁ viṣṇor abhaktasyeśa-māninaḥ</w:t>
      </w:r>
    </w:p>
    <w:p w:rsidR="006C10CA" w:rsidRPr="00BE06D0" w:rsidRDefault="006C10CA" w:rsidP="00C00566">
      <w:pPr>
        <w:rPr>
          <w:lang w:val="pl-PL"/>
        </w:rPr>
      </w:pPr>
      <w:r w:rsidRPr="00BE06D0">
        <w:rPr>
          <w:lang w:val="pl-PL"/>
        </w:rPr>
        <w:t>09040451 yo mām atithim āyātam ātithyena nimantrya ca</w:t>
      </w:r>
    </w:p>
    <w:p w:rsidR="006C10CA" w:rsidRPr="00BE06D0" w:rsidRDefault="006C10CA" w:rsidP="00C00566">
      <w:pPr>
        <w:rPr>
          <w:lang w:val="pl-PL"/>
        </w:rPr>
      </w:pPr>
      <w:r w:rsidRPr="00BE06D0">
        <w:rPr>
          <w:lang w:val="pl-PL"/>
        </w:rPr>
        <w:t>09040453 adattvā bhuktavāṁs tasya sadyas te darśaye phalam</w:t>
      </w:r>
    </w:p>
    <w:p w:rsidR="006C10CA" w:rsidRPr="00BE06D0" w:rsidRDefault="006C10CA" w:rsidP="00C00566">
      <w:pPr>
        <w:rPr>
          <w:lang w:val="pl-PL"/>
        </w:rPr>
      </w:pPr>
      <w:r w:rsidRPr="00BE06D0">
        <w:rPr>
          <w:lang w:val="pl-PL"/>
        </w:rPr>
        <w:t>09040461 evaṁ bruvāṇa utkṛtya jaṭāṁ roṣa-pradīpitaḥ</w:t>
      </w:r>
    </w:p>
    <w:p w:rsidR="006C10CA" w:rsidRPr="00BE06D0" w:rsidRDefault="006C10CA" w:rsidP="00C00566">
      <w:pPr>
        <w:rPr>
          <w:lang w:val="pl-PL"/>
        </w:rPr>
      </w:pPr>
      <w:r w:rsidRPr="00BE06D0">
        <w:rPr>
          <w:lang w:val="pl-PL"/>
        </w:rPr>
        <w:t>09040463 tayā sa nirmame tasmai kṛtyāṁ kālānalopamām</w:t>
      </w:r>
    </w:p>
    <w:p w:rsidR="006C10CA" w:rsidRPr="00BE06D0" w:rsidRDefault="006C10CA" w:rsidP="00C00566">
      <w:pPr>
        <w:rPr>
          <w:lang w:val="pl-PL"/>
        </w:rPr>
      </w:pPr>
      <w:r w:rsidRPr="00BE06D0">
        <w:rPr>
          <w:lang w:val="pl-PL"/>
        </w:rPr>
        <w:t>09040471 tām āpatantīṁ jvalatīm asi-hastāṁ padā bhuvam</w:t>
      </w:r>
    </w:p>
    <w:p w:rsidR="006C10CA" w:rsidRPr="00BE06D0" w:rsidRDefault="006C10CA" w:rsidP="00C00566">
      <w:pPr>
        <w:rPr>
          <w:lang w:val="pl-PL"/>
        </w:rPr>
      </w:pPr>
      <w:r w:rsidRPr="00BE06D0">
        <w:rPr>
          <w:lang w:val="pl-PL"/>
        </w:rPr>
        <w:t>09040473 vepayantīṁ samudvīkṣya na cacāla padān nṛpaḥ</w:t>
      </w:r>
    </w:p>
    <w:p w:rsidR="006C10CA" w:rsidRPr="00BE06D0" w:rsidRDefault="006C10CA" w:rsidP="00C00566">
      <w:pPr>
        <w:rPr>
          <w:lang w:val="pl-PL"/>
        </w:rPr>
      </w:pPr>
      <w:r w:rsidRPr="00BE06D0">
        <w:rPr>
          <w:lang w:val="pl-PL"/>
        </w:rPr>
        <w:t>09040481 prāg diṣṭaṁ bhṛtya-rakṣāyāṁ puruṣeṇa mahātmanā</w:t>
      </w:r>
    </w:p>
    <w:p w:rsidR="006C10CA" w:rsidRPr="00BE06D0" w:rsidRDefault="006C10CA" w:rsidP="00C00566">
      <w:pPr>
        <w:rPr>
          <w:lang w:val="pl-PL"/>
        </w:rPr>
      </w:pPr>
      <w:r w:rsidRPr="00BE06D0">
        <w:rPr>
          <w:lang w:val="pl-PL"/>
        </w:rPr>
        <w:t>09040483 dadāha kṛtyāṁ tāṁ cakraṁ kruddhāhim iva pāvakaḥ</w:t>
      </w:r>
    </w:p>
    <w:p w:rsidR="006C10CA" w:rsidRPr="00BE06D0" w:rsidRDefault="006C10CA" w:rsidP="00C00566">
      <w:pPr>
        <w:rPr>
          <w:lang w:val="pl-PL"/>
        </w:rPr>
      </w:pPr>
      <w:r w:rsidRPr="00BE06D0">
        <w:rPr>
          <w:lang w:val="pl-PL"/>
        </w:rPr>
        <w:t>09040491 tad-abhidravad udvīkṣya sva-prayāsaṁ ca niṣphalam</w:t>
      </w:r>
    </w:p>
    <w:p w:rsidR="006C10CA" w:rsidRPr="00BE06D0" w:rsidRDefault="006C10CA" w:rsidP="00C00566">
      <w:pPr>
        <w:rPr>
          <w:lang w:val="pl-PL"/>
        </w:rPr>
      </w:pPr>
      <w:r w:rsidRPr="00BE06D0">
        <w:rPr>
          <w:lang w:val="pl-PL"/>
        </w:rPr>
        <w:t>09040493 durvāsā dudruve bhīto dikṣu prāṇa-parīpsayā</w:t>
      </w:r>
    </w:p>
    <w:p w:rsidR="006C10CA" w:rsidRPr="00BE06D0" w:rsidRDefault="006C10CA" w:rsidP="00C00566">
      <w:pPr>
        <w:rPr>
          <w:lang w:val="pl-PL"/>
        </w:rPr>
      </w:pPr>
      <w:r w:rsidRPr="00BE06D0">
        <w:rPr>
          <w:lang w:val="pl-PL"/>
        </w:rPr>
        <w:t>09040501 tam anvadhāvad bhagavad-rathāṅgaṁ</w:t>
      </w:r>
    </w:p>
    <w:p w:rsidR="006C10CA" w:rsidRPr="00BE06D0" w:rsidRDefault="006C10CA" w:rsidP="00C00566">
      <w:pPr>
        <w:rPr>
          <w:lang w:val="pl-PL"/>
        </w:rPr>
      </w:pPr>
      <w:r w:rsidRPr="00BE06D0">
        <w:rPr>
          <w:lang w:val="pl-PL"/>
        </w:rPr>
        <w:t>0904050</w:t>
      </w:r>
      <w:r>
        <w:rPr>
          <w:lang w:val="pl-PL"/>
        </w:rPr>
        <w:t>2</w:t>
      </w:r>
      <w:r w:rsidRPr="00BE06D0">
        <w:rPr>
          <w:lang w:val="pl-PL"/>
        </w:rPr>
        <w:t xml:space="preserve"> dāvāgnir uddhūta-śikho yathāhim</w:t>
      </w:r>
    </w:p>
    <w:p w:rsidR="006C10CA" w:rsidRPr="00BE06D0" w:rsidRDefault="006C10CA" w:rsidP="00C00566">
      <w:pPr>
        <w:rPr>
          <w:lang w:val="pl-PL"/>
        </w:rPr>
      </w:pPr>
      <w:r w:rsidRPr="00BE06D0">
        <w:rPr>
          <w:lang w:val="pl-PL"/>
        </w:rPr>
        <w:t>09040503 tathānuṣaktaṁ munir īkṣamāṇo</w:t>
      </w:r>
    </w:p>
    <w:p w:rsidR="006C10CA" w:rsidRPr="00BE06D0" w:rsidRDefault="006C10CA" w:rsidP="00C00566">
      <w:pPr>
        <w:rPr>
          <w:lang w:val="pl-PL"/>
        </w:rPr>
      </w:pPr>
      <w:r w:rsidRPr="00BE06D0">
        <w:rPr>
          <w:lang w:val="pl-PL"/>
        </w:rPr>
        <w:t>0904050</w:t>
      </w:r>
      <w:r>
        <w:rPr>
          <w:lang w:val="pl-PL"/>
        </w:rPr>
        <w:t>4</w:t>
      </w:r>
      <w:r w:rsidRPr="00BE06D0">
        <w:rPr>
          <w:lang w:val="pl-PL"/>
        </w:rPr>
        <w:t xml:space="preserve"> guhāṁ vivikṣuḥ prasasāra meroḥ</w:t>
      </w:r>
    </w:p>
    <w:p w:rsidR="006C10CA" w:rsidRPr="00BE06D0" w:rsidRDefault="006C10CA" w:rsidP="00C00566">
      <w:pPr>
        <w:rPr>
          <w:lang w:val="pl-PL"/>
        </w:rPr>
      </w:pPr>
      <w:r w:rsidRPr="00BE06D0">
        <w:rPr>
          <w:lang w:val="pl-PL"/>
        </w:rPr>
        <w:t>09040511 diśo nabhaḥ kṣmāṁ vivarān samudrān</w:t>
      </w:r>
    </w:p>
    <w:p w:rsidR="006C10CA" w:rsidRPr="00BE06D0" w:rsidRDefault="006C10CA" w:rsidP="00C00566">
      <w:pPr>
        <w:rPr>
          <w:lang w:val="pl-PL"/>
        </w:rPr>
      </w:pPr>
      <w:r w:rsidRPr="00BE06D0">
        <w:rPr>
          <w:lang w:val="pl-PL"/>
        </w:rPr>
        <w:t>0904051</w:t>
      </w:r>
      <w:r>
        <w:rPr>
          <w:lang w:val="pl-PL"/>
        </w:rPr>
        <w:t>2</w:t>
      </w:r>
      <w:r w:rsidRPr="00BE06D0">
        <w:rPr>
          <w:lang w:val="pl-PL"/>
        </w:rPr>
        <w:t xml:space="preserve"> lokān sapālāṁs tridivaṁ gataḥ saḥ</w:t>
      </w:r>
    </w:p>
    <w:p w:rsidR="006C10CA" w:rsidRPr="00BE06D0" w:rsidRDefault="006C10CA" w:rsidP="00C00566">
      <w:pPr>
        <w:rPr>
          <w:lang w:val="pl-PL"/>
        </w:rPr>
      </w:pPr>
      <w:r w:rsidRPr="00BE06D0">
        <w:rPr>
          <w:lang w:val="pl-PL"/>
        </w:rPr>
        <w:t>09040513 yato yato dhāvati tatra tatra</w:t>
      </w:r>
    </w:p>
    <w:p w:rsidR="006C10CA" w:rsidRPr="00BE06D0" w:rsidRDefault="006C10CA" w:rsidP="00C00566">
      <w:pPr>
        <w:rPr>
          <w:lang w:val="pl-PL"/>
        </w:rPr>
      </w:pPr>
      <w:r w:rsidRPr="00BE06D0">
        <w:rPr>
          <w:lang w:val="pl-PL"/>
        </w:rPr>
        <w:t>0904051</w:t>
      </w:r>
      <w:r>
        <w:rPr>
          <w:lang w:val="pl-PL"/>
        </w:rPr>
        <w:t>4</w:t>
      </w:r>
      <w:r w:rsidRPr="00BE06D0">
        <w:rPr>
          <w:lang w:val="pl-PL"/>
        </w:rPr>
        <w:t xml:space="preserve"> sudarśanaṁ duṣprasahaṁ dadarśa</w:t>
      </w:r>
    </w:p>
    <w:p w:rsidR="006C10CA" w:rsidRPr="00BE06D0" w:rsidRDefault="006C10CA" w:rsidP="00C00566">
      <w:pPr>
        <w:rPr>
          <w:lang w:val="pl-PL"/>
        </w:rPr>
      </w:pPr>
      <w:r w:rsidRPr="00BE06D0">
        <w:rPr>
          <w:lang w:val="pl-PL"/>
        </w:rPr>
        <w:t>09040521 alabdha-nāthaḥ sa sadā kutaścit</w:t>
      </w:r>
    </w:p>
    <w:p w:rsidR="006C10CA" w:rsidRPr="00BE06D0" w:rsidRDefault="006C10CA" w:rsidP="00C00566">
      <w:pPr>
        <w:rPr>
          <w:lang w:val="pl-PL"/>
        </w:rPr>
      </w:pPr>
      <w:r w:rsidRPr="00BE06D0">
        <w:rPr>
          <w:lang w:val="pl-PL"/>
        </w:rPr>
        <w:t>0904052</w:t>
      </w:r>
      <w:r>
        <w:rPr>
          <w:lang w:val="pl-PL"/>
        </w:rPr>
        <w:t>2</w:t>
      </w:r>
      <w:r w:rsidRPr="00BE06D0">
        <w:rPr>
          <w:lang w:val="pl-PL"/>
        </w:rPr>
        <w:t xml:space="preserve"> santrasta-citto’raṇam eṣamāṇaḥ</w:t>
      </w:r>
    </w:p>
    <w:p w:rsidR="006C10CA" w:rsidRPr="00BE06D0" w:rsidRDefault="006C10CA" w:rsidP="00C00566">
      <w:pPr>
        <w:rPr>
          <w:lang w:val="pl-PL"/>
        </w:rPr>
      </w:pPr>
      <w:r w:rsidRPr="00BE06D0">
        <w:rPr>
          <w:lang w:val="pl-PL"/>
        </w:rPr>
        <w:t>09040523 devaṁ viriñcaṁ samagād vidhātas</w:t>
      </w:r>
    </w:p>
    <w:p w:rsidR="006C10CA" w:rsidRPr="00BE06D0" w:rsidRDefault="006C10CA" w:rsidP="00C00566">
      <w:pPr>
        <w:rPr>
          <w:lang w:val="pl-PL"/>
        </w:rPr>
      </w:pPr>
      <w:r w:rsidRPr="00BE06D0">
        <w:rPr>
          <w:lang w:val="pl-PL"/>
        </w:rPr>
        <w:t>0904052</w:t>
      </w:r>
      <w:r>
        <w:rPr>
          <w:lang w:val="pl-PL"/>
        </w:rPr>
        <w:t>4</w:t>
      </w:r>
      <w:r w:rsidRPr="00BE06D0">
        <w:rPr>
          <w:lang w:val="pl-PL"/>
        </w:rPr>
        <w:t xml:space="preserve"> trāhy ātma-yone’jita-tejaso mām</w:t>
      </w:r>
    </w:p>
    <w:p w:rsidR="006C10CA" w:rsidRPr="00BE06D0" w:rsidRDefault="006C10CA" w:rsidP="00C00566">
      <w:pPr>
        <w:rPr>
          <w:lang w:val="pl-PL"/>
        </w:rPr>
      </w:pPr>
      <w:r w:rsidRPr="00BE06D0">
        <w:rPr>
          <w:lang w:val="pl-PL"/>
        </w:rPr>
        <w:t>0904053 śrī-brahmovāca</w:t>
      </w:r>
    </w:p>
    <w:p w:rsidR="006C10CA" w:rsidRPr="00BE06D0" w:rsidRDefault="006C10CA" w:rsidP="00C00566">
      <w:pPr>
        <w:rPr>
          <w:lang w:val="pl-PL"/>
        </w:rPr>
      </w:pPr>
      <w:r w:rsidRPr="00BE06D0">
        <w:rPr>
          <w:lang w:val="pl-PL"/>
        </w:rPr>
        <w:t>09040531 sthānaṁ madīyaṁ saha-viśvam etat</w:t>
      </w:r>
    </w:p>
    <w:p w:rsidR="006C10CA" w:rsidRPr="00BE06D0" w:rsidRDefault="006C10CA" w:rsidP="00C00566">
      <w:pPr>
        <w:rPr>
          <w:lang w:val="pl-PL"/>
        </w:rPr>
      </w:pPr>
      <w:r w:rsidRPr="00BE06D0">
        <w:rPr>
          <w:lang w:val="pl-PL"/>
        </w:rPr>
        <w:t>0904053</w:t>
      </w:r>
      <w:r>
        <w:rPr>
          <w:lang w:val="pl-PL"/>
        </w:rPr>
        <w:t>2</w:t>
      </w:r>
      <w:r w:rsidRPr="00BE06D0">
        <w:rPr>
          <w:lang w:val="pl-PL"/>
        </w:rPr>
        <w:t xml:space="preserve"> krīḍāvasāne dvi-parārdha-saṁjñe</w:t>
      </w:r>
    </w:p>
    <w:p w:rsidR="006C10CA" w:rsidRPr="00BE06D0" w:rsidRDefault="006C10CA" w:rsidP="00C00566">
      <w:pPr>
        <w:rPr>
          <w:lang w:val="pl-PL"/>
        </w:rPr>
      </w:pPr>
      <w:r w:rsidRPr="00BE06D0">
        <w:rPr>
          <w:lang w:val="pl-PL"/>
        </w:rPr>
        <w:t>09040533 bhrū-bhaṅga-mātreṇa hi sandidhakṣoḥ</w:t>
      </w:r>
    </w:p>
    <w:p w:rsidR="006C10CA" w:rsidRPr="00BE06D0" w:rsidRDefault="006C10CA" w:rsidP="00C00566">
      <w:pPr>
        <w:rPr>
          <w:lang w:val="pl-PL"/>
        </w:rPr>
      </w:pPr>
      <w:r w:rsidRPr="00BE06D0">
        <w:rPr>
          <w:lang w:val="pl-PL"/>
        </w:rPr>
        <w:t>0904053</w:t>
      </w:r>
      <w:r>
        <w:rPr>
          <w:lang w:val="pl-PL"/>
        </w:rPr>
        <w:t>4</w:t>
      </w:r>
      <w:r w:rsidRPr="00BE06D0">
        <w:rPr>
          <w:lang w:val="pl-PL"/>
        </w:rPr>
        <w:t xml:space="preserve"> kālātmano yasya tirobhaviṣyati</w:t>
      </w:r>
    </w:p>
    <w:p w:rsidR="006C10CA" w:rsidRPr="00BE06D0" w:rsidRDefault="006C10CA" w:rsidP="00C00566">
      <w:pPr>
        <w:rPr>
          <w:lang w:val="pl-PL"/>
        </w:rPr>
      </w:pPr>
      <w:r w:rsidRPr="00BE06D0">
        <w:rPr>
          <w:lang w:val="pl-PL"/>
        </w:rPr>
        <w:t>09040541 ahaṁ bhavo dakṣa-bhṛgu-pradhānāḥ</w:t>
      </w:r>
    </w:p>
    <w:p w:rsidR="006C10CA" w:rsidRPr="00BE06D0" w:rsidRDefault="006C10CA" w:rsidP="00C00566">
      <w:pPr>
        <w:rPr>
          <w:lang w:val="pl-PL"/>
        </w:rPr>
      </w:pPr>
      <w:r w:rsidRPr="00BE06D0">
        <w:rPr>
          <w:lang w:val="pl-PL"/>
        </w:rPr>
        <w:t>0904054</w:t>
      </w:r>
      <w:r>
        <w:rPr>
          <w:lang w:val="pl-PL"/>
        </w:rPr>
        <w:t>2</w:t>
      </w:r>
      <w:r w:rsidRPr="00BE06D0">
        <w:rPr>
          <w:lang w:val="pl-PL"/>
        </w:rPr>
        <w:t xml:space="preserve"> prajeśa-bhūteśa-sureśa-mukhyāḥ</w:t>
      </w:r>
    </w:p>
    <w:p w:rsidR="006C10CA" w:rsidRPr="00BE06D0" w:rsidRDefault="006C10CA" w:rsidP="00C00566">
      <w:pPr>
        <w:rPr>
          <w:lang w:val="pl-PL"/>
        </w:rPr>
      </w:pPr>
      <w:r w:rsidRPr="00BE06D0">
        <w:rPr>
          <w:lang w:val="pl-PL"/>
        </w:rPr>
        <w:t>09040543 sarve vayaṁ yan-niyamaṁ prapannā</w:t>
      </w:r>
    </w:p>
    <w:p w:rsidR="006C10CA" w:rsidRPr="00BE06D0" w:rsidRDefault="006C10CA" w:rsidP="00C00566">
      <w:pPr>
        <w:rPr>
          <w:lang w:val="pl-PL"/>
        </w:rPr>
      </w:pPr>
      <w:r w:rsidRPr="00BE06D0">
        <w:rPr>
          <w:lang w:val="pl-PL"/>
        </w:rPr>
        <w:t>0904054</w:t>
      </w:r>
      <w:r>
        <w:rPr>
          <w:lang w:val="pl-PL"/>
        </w:rPr>
        <w:t>4</w:t>
      </w:r>
      <w:r w:rsidRPr="00BE06D0">
        <w:rPr>
          <w:lang w:val="pl-PL"/>
        </w:rPr>
        <w:t xml:space="preserve"> mūrdhnyārpitaṁ loka-hitaṁ vahāmaḥ</w:t>
      </w:r>
    </w:p>
    <w:p w:rsidR="006C10CA" w:rsidRPr="00BE06D0" w:rsidRDefault="006C10CA" w:rsidP="00C00566">
      <w:pPr>
        <w:rPr>
          <w:lang w:val="pl-PL"/>
        </w:rPr>
      </w:pPr>
      <w:r w:rsidRPr="00BE06D0">
        <w:rPr>
          <w:lang w:val="pl-PL"/>
        </w:rPr>
        <w:t>09040551 pratyākhyāto viriñcena viṣṇu-cakropatāpitaḥ</w:t>
      </w:r>
    </w:p>
    <w:p w:rsidR="006C10CA" w:rsidRPr="00BE06D0" w:rsidRDefault="006C10CA" w:rsidP="00C00566">
      <w:pPr>
        <w:rPr>
          <w:lang w:val="pl-PL"/>
        </w:rPr>
      </w:pPr>
      <w:r w:rsidRPr="00BE06D0">
        <w:rPr>
          <w:lang w:val="pl-PL"/>
        </w:rPr>
        <w:t>09040553 durvāsāḥ śaraṇaṁ yātaḥ śarvaṁ kailāsa-vāsinam</w:t>
      </w:r>
    </w:p>
    <w:p w:rsidR="006C10CA" w:rsidRPr="00BE06D0" w:rsidRDefault="006C10CA" w:rsidP="00C00566">
      <w:pPr>
        <w:rPr>
          <w:lang w:val="pl-PL"/>
        </w:rPr>
      </w:pPr>
      <w:r w:rsidRPr="00BE06D0">
        <w:rPr>
          <w:lang w:val="pl-PL"/>
        </w:rPr>
        <w:t>0904056 śrī-śaṅkara uvāca</w:t>
      </w:r>
    </w:p>
    <w:p w:rsidR="006C10CA" w:rsidRPr="00BE06D0" w:rsidRDefault="006C10CA" w:rsidP="00C00566">
      <w:pPr>
        <w:rPr>
          <w:lang w:val="pl-PL"/>
        </w:rPr>
      </w:pPr>
      <w:r w:rsidRPr="00BE06D0">
        <w:rPr>
          <w:lang w:val="pl-PL"/>
        </w:rPr>
        <w:t>09040561 vayaṁ na tāta prabhavāma bhūmni</w:t>
      </w:r>
    </w:p>
    <w:p w:rsidR="006C10CA" w:rsidRPr="00BE06D0" w:rsidRDefault="006C10CA" w:rsidP="00C00566">
      <w:pPr>
        <w:rPr>
          <w:lang w:val="pl-PL"/>
        </w:rPr>
      </w:pPr>
      <w:r w:rsidRPr="00BE06D0">
        <w:rPr>
          <w:lang w:val="pl-PL"/>
        </w:rPr>
        <w:t>0904056</w:t>
      </w:r>
      <w:r>
        <w:rPr>
          <w:lang w:val="pl-PL"/>
        </w:rPr>
        <w:t>2</w:t>
      </w:r>
      <w:r w:rsidRPr="00BE06D0">
        <w:rPr>
          <w:lang w:val="pl-PL"/>
        </w:rPr>
        <w:t xml:space="preserve"> yasmin pare’nye’py aja-jīva-kośāḥ</w:t>
      </w:r>
    </w:p>
    <w:p w:rsidR="006C10CA" w:rsidRPr="00BE06D0" w:rsidRDefault="006C10CA" w:rsidP="00C00566">
      <w:pPr>
        <w:rPr>
          <w:lang w:val="pl-PL"/>
        </w:rPr>
      </w:pPr>
      <w:r w:rsidRPr="00BE06D0">
        <w:rPr>
          <w:lang w:val="pl-PL"/>
        </w:rPr>
        <w:t>09040563 bhavanti kāle na bhavanti hīdṛśāḥ</w:t>
      </w:r>
    </w:p>
    <w:p w:rsidR="006C10CA" w:rsidRPr="00BE06D0" w:rsidRDefault="006C10CA" w:rsidP="00C00566">
      <w:pPr>
        <w:rPr>
          <w:lang w:val="pl-PL"/>
        </w:rPr>
      </w:pPr>
      <w:r w:rsidRPr="00BE06D0">
        <w:rPr>
          <w:lang w:val="pl-PL"/>
        </w:rPr>
        <w:t>0904056</w:t>
      </w:r>
      <w:r>
        <w:rPr>
          <w:lang w:val="pl-PL"/>
        </w:rPr>
        <w:t>4</w:t>
      </w:r>
      <w:r w:rsidRPr="00BE06D0">
        <w:rPr>
          <w:lang w:val="pl-PL"/>
        </w:rPr>
        <w:t xml:space="preserve"> sahasraśo yatra vayaṁ bhramāmaḥ</w:t>
      </w:r>
    </w:p>
    <w:p w:rsidR="006C10CA" w:rsidRPr="00BE06D0" w:rsidRDefault="006C10CA" w:rsidP="00C00566">
      <w:pPr>
        <w:rPr>
          <w:lang w:val="pl-PL"/>
        </w:rPr>
      </w:pPr>
      <w:r w:rsidRPr="00BE06D0">
        <w:rPr>
          <w:lang w:val="pl-PL"/>
        </w:rPr>
        <w:t>09040571 ahaṁ sanat-kumāraś ca nārado bhagavān ajaḥ</w:t>
      </w:r>
    </w:p>
    <w:p w:rsidR="006C10CA" w:rsidRPr="00BE06D0" w:rsidRDefault="006C10CA" w:rsidP="00C00566">
      <w:pPr>
        <w:rPr>
          <w:lang w:val="pl-PL"/>
        </w:rPr>
      </w:pPr>
      <w:r w:rsidRPr="00BE06D0">
        <w:rPr>
          <w:lang w:val="pl-PL"/>
        </w:rPr>
        <w:t>09040573 kapilo’pāntaratamo devalo dharma āsuriḥ</w:t>
      </w:r>
    </w:p>
    <w:p w:rsidR="006C10CA" w:rsidRPr="00BE06D0" w:rsidRDefault="006C10CA" w:rsidP="00C00566">
      <w:pPr>
        <w:rPr>
          <w:lang w:val="pl-PL"/>
        </w:rPr>
      </w:pPr>
      <w:r w:rsidRPr="00BE06D0">
        <w:rPr>
          <w:lang w:val="pl-PL"/>
        </w:rPr>
        <w:t>09040581 marīci-pramukhāś cānye siddheśāḥ pāra-darśanāḥ</w:t>
      </w:r>
    </w:p>
    <w:p w:rsidR="006C10CA" w:rsidRPr="00BE06D0" w:rsidRDefault="006C10CA" w:rsidP="00C00566">
      <w:pPr>
        <w:rPr>
          <w:lang w:val="pl-PL"/>
        </w:rPr>
      </w:pPr>
      <w:r w:rsidRPr="00BE06D0">
        <w:rPr>
          <w:lang w:val="pl-PL"/>
        </w:rPr>
        <w:t>09040583 vidāma na vayaṁ sarve yan-māyāṁ māyayāvṛtāḥ</w:t>
      </w:r>
    </w:p>
    <w:p w:rsidR="006C10CA" w:rsidRPr="00BE06D0" w:rsidRDefault="006C10CA" w:rsidP="00C00566">
      <w:pPr>
        <w:rPr>
          <w:lang w:val="pl-PL"/>
        </w:rPr>
      </w:pPr>
      <w:r w:rsidRPr="00BE06D0">
        <w:rPr>
          <w:lang w:val="pl-PL"/>
        </w:rPr>
        <w:t>09040591 tasya viśveśvarasyedaṁ śastraṁ durviṣahaṁ hi naḥ</w:t>
      </w:r>
    </w:p>
    <w:p w:rsidR="006C10CA" w:rsidRPr="00BE06D0" w:rsidRDefault="006C10CA" w:rsidP="00C00566">
      <w:pPr>
        <w:rPr>
          <w:lang w:val="pl-PL"/>
        </w:rPr>
      </w:pPr>
      <w:r w:rsidRPr="00BE06D0">
        <w:rPr>
          <w:lang w:val="pl-PL"/>
        </w:rPr>
        <w:t>09040593 tam evaṁ śaraṇaṁ yāhi haris te śaṁ vidhāsyati</w:t>
      </w:r>
    </w:p>
    <w:p w:rsidR="006C10CA" w:rsidRPr="00BE06D0" w:rsidRDefault="006C10CA" w:rsidP="00C00566">
      <w:pPr>
        <w:rPr>
          <w:lang w:val="pl-PL"/>
        </w:rPr>
      </w:pPr>
      <w:r w:rsidRPr="00BE06D0">
        <w:rPr>
          <w:lang w:val="pl-PL"/>
        </w:rPr>
        <w:t>09040601 tato nirāśo durvāsāḥ padaṁ bhagavato yayau</w:t>
      </w:r>
    </w:p>
    <w:p w:rsidR="006C10CA" w:rsidRPr="00BE06D0" w:rsidRDefault="006C10CA" w:rsidP="00C00566">
      <w:pPr>
        <w:rPr>
          <w:lang w:val="pl-PL"/>
        </w:rPr>
      </w:pPr>
      <w:r w:rsidRPr="00BE06D0">
        <w:rPr>
          <w:lang w:val="pl-PL"/>
        </w:rPr>
        <w:t>09040603 vaikuṇṭhākhyaṁ yad adhyāste śrīnivāsaḥ śriyā saha</w:t>
      </w:r>
    </w:p>
    <w:p w:rsidR="006C10CA" w:rsidRPr="00BE06D0" w:rsidRDefault="006C10CA" w:rsidP="00C00566">
      <w:pPr>
        <w:rPr>
          <w:lang w:val="pl-PL"/>
        </w:rPr>
      </w:pPr>
      <w:r w:rsidRPr="00BE06D0">
        <w:rPr>
          <w:lang w:val="pl-PL"/>
        </w:rPr>
        <w:t>09040611 sandahyamāno’jita-śastra-vahninā</w:t>
      </w:r>
    </w:p>
    <w:p w:rsidR="006C10CA" w:rsidRPr="00BE06D0" w:rsidRDefault="006C10CA" w:rsidP="00C00566">
      <w:pPr>
        <w:rPr>
          <w:lang w:val="pl-PL"/>
        </w:rPr>
      </w:pPr>
      <w:r w:rsidRPr="00BE06D0">
        <w:rPr>
          <w:lang w:val="pl-PL"/>
        </w:rPr>
        <w:t>0904061</w:t>
      </w:r>
      <w:r>
        <w:rPr>
          <w:lang w:val="pl-PL"/>
        </w:rPr>
        <w:t>2</w:t>
      </w:r>
      <w:r w:rsidRPr="00BE06D0">
        <w:rPr>
          <w:lang w:val="pl-PL"/>
        </w:rPr>
        <w:t xml:space="preserve"> tat-pāda-mūle patitaḥ savepathuḥ</w:t>
      </w:r>
    </w:p>
    <w:p w:rsidR="006C10CA" w:rsidRPr="00BE06D0" w:rsidRDefault="006C10CA" w:rsidP="00C00566">
      <w:pPr>
        <w:rPr>
          <w:lang w:val="pl-PL"/>
        </w:rPr>
      </w:pPr>
      <w:r w:rsidRPr="00BE06D0">
        <w:rPr>
          <w:lang w:val="pl-PL"/>
        </w:rPr>
        <w:t>09040613 āhācyutānanta sad-īpsita prabho</w:t>
      </w:r>
    </w:p>
    <w:p w:rsidR="006C10CA" w:rsidRPr="00BE06D0" w:rsidRDefault="006C10CA" w:rsidP="00C00566">
      <w:pPr>
        <w:rPr>
          <w:lang w:val="pl-PL"/>
        </w:rPr>
      </w:pPr>
      <w:r w:rsidRPr="00BE06D0">
        <w:rPr>
          <w:lang w:val="pl-PL"/>
        </w:rPr>
        <w:t>0904061</w:t>
      </w:r>
      <w:r>
        <w:rPr>
          <w:lang w:val="pl-PL"/>
        </w:rPr>
        <w:t>4</w:t>
      </w:r>
      <w:r w:rsidRPr="00BE06D0">
        <w:rPr>
          <w:lang w:val="pl-PL"/>
        </w:rPr>
        <w:t xml:space="preserve"> kṛtāgasaṁ māvahi viśva-bhāvana</w:t>
      </w:r>
    </w:p>
    <w:p w:rsidR="006C10CA" w:rsidRPr="00BE06D0" w:rsidRDefault="006C10CA" w:rsidP="00C00566">
      <w:pPr>
        <w:rPr>
          <w:lang w:val="pl-PL"/>
        </w:rPr>
      </w:pPr>
      <w:r w:rsidRPr="00BE06D0">
        <w:rPr>
          <w:lang w:val="pl-PL"/>
        </w:rPr>
        <w:t>09040621 ajānatā te paramānubhāvaṁ</w:t>
      </w:r>
    </w:p>
    <w:p w:rsidR="006C10CA" w:rsidRPr="00BE06D0" w:rsidRDefault="006C10CA" w:rsidP="00C00566">
      <w:pPr>
        <w:rPr>
          <w:lang w:val="pl-PL"/>
        </w:rPr>
      </w:pPr>
      <w:r w:rsidRPr="00BE06D0">
        <w:rPr>
          <w:lang w:val="pl-PL"/>
        </w:rPr>
        <w:t>0904062</w:t>
      </w:r>
      <w:r>
        <w:rPr>
          <w:lang w:val="pl-PL"/>
        </w:rPr>
        <w:t>2</w:t>
      </w:r>
      <w:r w:rsidRPr="00BE06D0">
        <w:rPr>
          <w:lang w:val="pl-PL"/>
        </w:rPr>
        <w:t xml:space="preserve"> kṛtaṁ mayāghaṁ bhavataḥ priyāṇām</w:t>
      </w:r>
    </w:p>
    <w:p w:rsidR="006C10CA" w:rsidRPr="00BE06D0" w:rsidRDefault="006C10CA" w:rsidP="00C00566">
      <w:pPr>
        <w:rPr>
          <w:lang w:val="pl-PL"/>
        </w:rPr>
      </w:pPr>
      <w:r w:rsidRPr="00BE06D0">
        <w:rPr>
          <w:lang w:val="pl-PL"/>
        </w:rPr>
        <w:t>09040623 vidhehi tasyāpacitiṁ vidhātar</w:t>
      </w:r>
    </w:p>
    <w:p w:rsidR="006C10CA" w:rsidRPr="00BE06D0" w:rsidRDefault="006C10CA" w:rsidP="00C00566">
      <w:pPr>
        <w:rPr>
          <w:lang w:val="pl-PL"/>
        </w:rPr>
      </w:pPr>
      <w:r w:rsidRPr="00BE06D0">
        <w:rPr>
          <w:lang w:val="pl-PL"/>
        </w:rPr>
        <w:t>0904062</w:t>
      </w:r>
      <w:r>
        <w:rPr>
          <w:lang w:val="pl-PL"/>
        </w:rPr>
        <w:t>4</w:t>
      </w:r>
      <w:r w:rsidRPr="00BE06D0">
        <w:rPr>
          <w:lang w:val="pl-PL"/>
        </w:rPr>
        <w:t xml:space="preserve"> mucyeta yan-nāmny udite nārako’pi</w:t>
      </w:r>
    </w:p>
    <w:p w:rsidR="006C10CA" w:rsidRPr="00BE06D0" w:rsidRDefault="006C10CA" w:rsidP="00C00566">
      <w:pPr>
        <w:rPr>
          <w:lang w:val="pl-PL"/>
        </w:rPr>
      </w:pPr>
      <w:r w:rsidRPr="00BE06D0">
        <w:rPr>
          <w:lang w:val="pl-PL"/>
        </w:rPr>
        <w:t>0904063 śrī-bhagavān uvāca</w:t>
      </w:r>
    </w:p>
    <w:p w:rsidR="006C10CA" w:rsidRPr="00BE06D0" w:rsidRDefault="006C10CA" w:rsidP="00C00566">
      <w:pPr>
        <w:rPr>
          <w:lang w:val="pl-PL"/>
        </w:rPr>
      </w:pPr>
      <w:r w:rsidRPr="00BE06D0">
        <w:rPr>
          <w:lang w:val="pl-PL"/>
        </w:rPr>
        <w:t>09040631 ahaṁ bhakta-parādhīno hy asvatantra iva dvija</w:t>
      </w:r>
    </w:p>
    <w:p w:rsidR="006C10CA" w:rsidRPr="00BE06D0" w:rsidRDefault="006C10CA" w:rsidP="00C00566">
      <w:pPr>
        <w:rPr>
          <w:lang w:val="pl-PL"/>
        </w:rPr>
      </w:pPr>
      <w:r w:rsidRPr="00BE06D0">
        <w:rPr>
          <w:lang w:val="pl-PL"/>
        </w:rPr>
        <w:t>09040633 sādhubhir grasta-hṛdayo bhaktair bhakta-jana-priyaḥ</w:t>
      </w:r>
    </w:p>
    <w:p w:rsidR="006C10CA" w:rsidRPr="00BE06D0" w:rsidRDefault="006C10CA" w:rsidP="00C00566">
      <w:pPr>
        <w:rPr>
          <w:lang w:val="pl-PL"/>
        </w:rPr>
      </w:pPr>
      <w:r w:rsidRPr="00BE06D0">
        <w:rPr>
          <w:lang w:val="pl-PL"/>
        </w:rPr>
        <w:t>09040641 nāham ātmānam āśāse mad-bhaktaiḥ sādhubhir vinā</w:t>
      </w:r>
    </w:p>
    <w:p w:rsidR="006C10CA" w:rsidRPr="00BE06D0" w:rsidRDefault="006C10CA" w:rsidP="00C00566">
      <w:pPr>
        <w:rPr>
          <w:lang w:val="pl-PL"/>
        </w:rPr>
      </w:pPr>
      <w:r w:rsidRPr="00BE06D0">
        <w:rPr>
          <w:lang w:val="pl-PL"/>
        </w:rPr>
        <w:t>09040643 śriyaṁ cātyantikīṁ brahman yeṣāṁ gatir ahaṁ parā</w:t>
      </w:r>
    </w:p>
    <w:p w:rsidR="006C10CA" w:rsidRPr="00BE06D0" w:rsidRDefault="006C10CA" w:rsidP="00C00566">
      <w:pPr>
        <w:rPr>
          <w:lang w:val="pl-PL"/>
        </w:rPr>
      </w:pPr>
      <w:r w:rsidRPr="00BE06D0">
        <w:rPr>
          <w:lang w:val="pl-PL"/>
        </w:rPr>
        <w:t>09040651 ye dārāgāra-putrāpta- prāṇān vittam imaṁ param</w:t>
      </w:r>
    </w:p>
    <w:p w:rsidR="006C10CA" w:rsidRPr="00BE06D0" w:rsidRDefault="006C10CA" w:rsidP="00C00566">
      <w:pPr>
        <w:rPr>
          <w:lang w:val="pl-PL"/>
        </w:rPr>
      </w:pPr>
      <w:r w:rsidRPr="00BE06D0">
        <w:rPr>
          <w:lang w:val="pl-PL"/>
        </w:rPr>
        <w:t>09040653 hitvā māṁ śaraṇaṁ yātāḥ kathaṁ tāṁs tyaktum utsahe</w:t>
      </w:r>
    </w:p>
    <w:p w:rsidR="006C10CA" w:rsidRPr="00BE06D0" w:rsidRDefault="006C10CA" w:rsidP="00C00566">
      <w:pPr>
        <w:rPr>
          <w:lang w:val="pl-PL"/>
        </w:rPr>
      </w:pPr>
      <w:r w:rsidRPr="00BE06D0">
        <w:rPr>
          <w:lang w:val="pl-PL"/>
        </w:rPr>
        <w:t>09040661 mayi nirbaddha-hṛdayāḥ sādhavaḥ sama-darśanāḥ</w:t>
      </w:r>
    </w:p>
    <w:p w:rsidR="006C10CA" w:rsidRPr="00BE06D0" w:rsidRDefault="006C10CA" w:rsidP="00C00566">
      <w:pPr>
        <w:rPr>
          <w:lang w:val="pl-PL"/>
        </w:rPr>
      </w:pPr>
      <w:r w:rsidRPr="00BE06D0">
        <w:rPr>
          <w:lang w:val="pl-PL"/>
        </w:rPr>
        <w:t>09040663 vaśe kurvanti māṁ bhaktyā sat-striyaḥ sat-patiṁ yathā</w:t>
      </w:r>
    </w:p>
    <w:p w:rsidR="006C10CA" w:rsidRPr="00BE06D0" w:rsidRDefault="006C10CA" w:rsidP="00C00566">
      <w:pPr>
        <w:rPr>
          <w:lang w:val="pl-PL"/>
        </w:rPr>
      </w:pPr>
      <w:r w:rsidRPr="00BE06D0">
        <w:rPr>
          <w:lang w:val="pl-PL"/>
        </w:rPr>
        <w:t>09040671 mat-sevayā pratītaṁ te sālokyādi-catuṣṭayam</w:t>
      </w:r>
    </w:p>
    <w:p w:rsidR="006C10CA" w:rsidRPr="00BE06D0" w:rsidRDefault="006C10CA" w:rsidP="00C00566">
      <w:pPr>
        <w:rPr>
          <w:lang w:val="pl-PL"/>
        </w:rPr>
      </w:pPr>
      <w:r w:rsidRPr="00BE06D0">
        <w:rPr>
          <w:lang w:val="pl-PL"/>
        </w:rPr>
        <w:t>09040673 necchanti sevayā pūrṇāḥ kuto’nyat kāla-viplutam</w:t>
      </w:r>
    </w:p>
    <w:p w:rsidR="006C10CA" w:rsidRPr="00BE06D0" w:rsidRDefault="006C10CA" w:rsidP="00C00566">
      <w:pPr>
        <w:rPr>
          <w:lang w:val="pl-PL"/>
        </w:rPr>
      </w:pPr>
      <w:r w:rsidRPr="00BE06D0">
        <w:rPr>
          <w:lang w:val="pl-PL"/>
        </w:rPr>
        <w:t>09040681 sādhavo hṛdayaṁ mahyaṁ sādhūnāṁ hṛdayaṁ tv aham</w:t>
      </w:r>
    </w:p>
    <w:p w:rsidR="006C10CA" w:rsidRPr="00BE06D0" w:rsidRDefault="006C10CA" w:rsidP="00C00566">
      <w:pPr>
        <w:rPr>
          <w:lang w:val="pl-PL"/>
        </w:rPr>
      </w:pPr>
      <w:r w:rsidRPr="00BE06D0">
        <w:rPr>
          <w:lang w:val="pl-PL"/>
        </w:rPr>
        <w:t>09040683 mad-anyat te na jānanti nāhaṁ tebhyo manāg api</w:t>
      </w:r>
    </w:p>
    <w:p w:rsidR="006C10CA" w:rsidRPr="00BE06D0" w:rsidRDefault="006C10CA" w:rsidP="00C00566">
      <w:pPr>
        <w:rPr>
          <w:lang w:val="pl-PL"/>
        </w:rPr>
      </w:pPr>
      <w:r w:rsidRPr="00BE06D0">
        <w:rPr>
          <w:lang w:val="pl-PL"/>
        </w:rPr>
        <w:t>09040691 upāyaṁ kathayiṣyāmi tava vipra śṛṇuṣva tat</w:t>
      </w:r>
    </w:p>
    <w:p w:rsidR="006C10CA" w:rsidRPr="00BE06D0" w:rsidRDefault="006C10CA" w:rsidP="00C00566">
      <w:pPr>
        <w:rPr>
          <w:lang w:val="pl-PL"/>
        </w:rPr>
      </w:pPr>
      <w:r w:rsidRPr="00BE06D0">
        <w:rPr>
          <w:lang w:val="pl-PL"/>
        </w:rPr>
        <w:t>09040693 ayaṁ hy ātmābhicāras te yatas taṁ yāhi mā ciram</w:t>
      </w:r>
    </w:p>
    <w:p w:rsidR="006C10CA" w:rsidRPr="00BE06D0" w:rsidRDefault="006C10CA" w:rsidP="00C00566">
      <w:pPr>
        <w:rPr>
          <w:lang w:val="pl-PL"/>
        </w:rPr>
      </w:pPr>
      <w:r w:rsidRPr="00BE06D0">
        <w:rPr>
          <w:lang w:val="pl-PL"/>
        </w:rPr>
        <w:t>09040695 sādhuṣu prahitaṁ tejaḥ prahartuḥ kurute’śivam</w:t>
      </w:r>
    </w:p>
    <w:p w:rsidR="006C10CA" w:rsidRPr="00BE06D0" w:rsidRDefault="006C10CA" w:rsidP="00C00566">
      <w:pPr>
        <w:rPr>
          <w:lang w:val="pl-PL"/>
        </w:rPr>
      </w:pPr>
      <w:r w:rsidRPr="00BE06D0">
        <w:rPr>
          <w:lang w:val="pl-PL"/>
        </w:rPr>
        <w:t>09040701 tapo vidyā ca viprāṇāṁ niḥśreyasa-kare ubhe</w:t>
      </w:r>
    </w:p>
    <w:p w:rsidR="006C10CA" w:rsidRPr="00C6503C" w:rsidRDefault="006C10CA" w:rsidP="00C00566">
      <w:r w:rsidRPr="00C6503C">
        <w:t>09040703 te eva durvinītasya kalpete kartur anyathā</w:t>
      </w:r>
    </w:p>
    <w:p w:rsidR="006C10CA" w:rsidRPr="00C6503C" w:rsidRDefault="006C10CA" w:rsidP="00C00566">
      <w:r w:rsidRPr="00C6503C">
        <w:t>09040711 brahmaṁs tad gaccha bhadraṁ te nābhāga-tanayaṁ nṛpam</w:t>
      </w:r>
    </w:p>
    <w:p w:rsidR="006C10CA" w:rsidRPr="00C6503C" w:rsidRDefault="006C10CA" w:rsidP="00C00566">
      <w:r w:rsidRPr="00C6503C">
        <w:t>09040713 kṣamāpaya mahā-bhāgaṁ tataḥ śāntir bhaviṣyati</w:t>
      </w:r>
    </w:p>
    <w:p w:rsidR="006C10CA" w:rsidRPr="00C6503C" w:rsidRDefault="006C10CA" w:rsidP="00C00566">
      <w:r w:rsidRPr="00C6503C">
        <w:t>0905001 śrī-śuka uvāca</w:t>
      </w:r>
    </w:p>
    <w:p w:rsidR="006C10CA" w:rsidRPr="00C6503C" w:rsidRDefault="006C10CA" w:rsidP="00C00566">
      <w:r w:rsidRPr="00C6503C">
        <w:t>09050011 evaṁ bhagavatādiṣṭo durvāsāś cakra-tāpitaḥ</w:t>
      </w:r>
    </w:p>
    <w:p w:rsidR="006C10CA" w:rsidRPr="00C6503C" w:rsidRDefault="006C10CA" w:rsidP="00C00566">
      <w:r w:rsidRPr="00C6503C">
        <w:t>09050013 ambarīṣam upāvṛtya tat-pādau duḥkhito’grahīt</w:t>
      </w:r>
    </w:p>
    <w:p w:rsidR="006C10CA" w:rsidRPr="00C6503C" w:rsidRDefault="006C10CA" w:rsidP="00C00566">
      <w:r w:rsidRPr="00C6503C">
        <w:t>09050021 tasya sodyamam āvīkṣya pāda-sparśa-vilajjitaḥ</w:t>
      </w:r>
    </w:p>
    <w:p w:rsidR="006C10CA" w:rsidRPr="00C6503C" w:rsidRDefault="006C10CA" w:rsidP="00C00566">
      <w:r w:rsidRPr="00C6503C">
        <w:t>09050023 astāvīt tad dharer astraṁ kṛpayā pīḍito bhṛśam</w:t>
      </w:r>
    </w:p>
    <w:p w:rsidR="006C10CA" w:rsidRPr="00C6503C" w:rsidRDefault="006C10CA" w:rsidP="00C00566">
      <w:r w:rsidRPr="00C6503C">
        <w:t>0905003 ambarīṣa uvāca</w:t>
      </w:r>
    </w:p>
    <w:p w:rsidR="006C10CA" w:rsidRPr="00C6503C" w:rsidRDefault="006C10CA" w:rsidP="00C00566">
      <w:r w:rsidRPr="00C6503C">
        <w:t>09050031 tvam agnir bhagavān sūryas tvaṁ somo jyotiṣāṁ patiḥ</w:t>
      </w:r>
    </w:p>
    <w:p w:rsidR="006C10CA" w:rsidRPr="00C6503C" w:rsidRDefault="006C10CA" w:rsidP="00C00566">
      <w:r w:rsidRPr="00C6503C">
        <w:t>09050033 tvam āpas tvaṁ kṣitir vyoma vāyur mātrendriyāṇi ca</w:t>
      </w:r>
    </w:p>
    <w:p w:rsidR="006C10CA" w:rsidRPr="00C6503C" w:rsidRDefault="006C10CA" w:rsidP="00C00566">
      <w:r w:rsidRPr="00C6503C">
        <w:t>09050041 sudarśana namas tubhyaṁ sahasrārācyuta-priya</w:t>
      </w:r>
    </w:p>
    <w:p w:rsidR="006C10CA" w:rsidRPr="00C6503C" w:rsidRDefault="006C10CA" w:rsidP="00C00566">
      <w:r w:rsidRPr="00C6503C">
        <w:t>09050043 sarvāstra-ghātin viprāya svasti bhūyā iḍaspate</w:t>
      </w:r>
    </w:p>
    <w:p w:rsidR="006C10CA" w:rsidRPr="00C6503C" w:rsidRDefault="006C10CA" w:rsidP="00C00566">
      <w:r w:rsidRPr="00C6503C">
        <w:t>09050051 tvaṁ dharmas tvam ṛtaṁ satyaṁ tvaṁ yajño’khila-yajña-bhuk</w:t>
      </w:r>
    </w:p>
    <w:p w:rsidR="006C10CA" w:rsidRPr="00C6503C" w:rsidRDefault="006C10CA" w:rsidP="00C00566">
      <w:r w:rsidRPr="00C6503C">
        <w:t>09050053 tvaṁ loka-pālaḥ sarvātmā tvaṁ tejaḥ pauruṣaṁ param</w:t>
      </w:r>
    </w:p>
    <w:p w:rsidR="006C10CA" w:rsidRPr="00C6503C" w:rsidRDefault="006C10CA" w:rsidP="00C00566">
      <w:r w:rsidRPr="00C6503C">
        <w:t>09050061 namaḥ sunābhākhila-dharma-setave</w:t>
      </w:r>
    </w:p>
    <w:p w:rsidR="006C10CA" w:rsidRPr="00C6503C" w:rsidRDefault="006C10CA" w:rsidP="00C00566">
      <w:r w:rsidRPr="00C6503C">
        <w:t>0905006</w:t>
      </w:r>
      <w:r>
        <w:t>2</w:t>
      </w:r>
      <w:r w:rsidRPr="00C6503C">
        <w:t xml:space="preserve"> hy adharma-śīlāsura-dhūma-ketave</w:t>
      </w:r>
    </w:p>
    <w:p w:rsidR="006C10CA" w:rsidRPr="00C6503C" w:rsidRDefault="006C10CA" w:rsidP="00C00566">
      <w:r w:rsidRPr="00C6503C">
        <w:t>09050063 trailokya-gopāya viśuddha-varcase</w:t>
      </w:r>
    </w:p>
    <w:p w:rsidR="006C10CA" w:rsidRPr="00C6503C" w:rsidRDefault="006C10CA" w:rsidP="00C00566">
      <w:r w:rsidRPr="00C6503C">
        <w:t>0905006</w:t>
      </w:r>
      <w:r>
        <w:t>4</w:t>
      </w:r>
      <w:r w:rsidRPr="00C6503C">
        <w:t xml:space="preserve"> mano-javāyādbhuta-karmaṇe gṛṇe</w:t>
      </w:r>
    </w:p>
    <w:p w:rsidR="006C10CA" w:rsidRPr="00C6503C" w:rsidRDefault="006C10CA" w:rsidP="00C00566">
      <w:r w:rsidRPr="00C6503C">
        <w:t>09050071 tvat-tejasā dharma-mayena saṁhṛtaṁ</w:t>
      </w:r>
    </w:p>
    <w:p w:rsidR="006C10CA" w:rsidRPr="00C6503C" w:rsidRDefault="006C10CA" w:rsidP="00C00566">
      <w:r w:rsidRPr="00C6503C">
        <w:t>0905007</w:t>
      </w:r>
      <w:r>
        <w:t>2</w:t>
      </w:r>
      <w:r w:rsidRPr="00C6503C">
        <w:t xml:space="preserve"> tamaḥ prakāśaś ca dṛśo mahātmanām</w:t>
      </w:r>
    </w:p>
    <w:p w:rsidR="006C10CA" w:rsidRPr="00C6503C" w:rsidRDefault="006C10CA" w:rsidP="00C00566">
      <w:r w:rsidRPr="00C6503C">
        <w:t>09050073 duratyayas te mahimā girāṁ pate</w:t>
      </w:r>
    </w:p>
    <w:p w:rsidR="006C10CA" w:rsidRPr="00C6503C" w:rsidRDefault="006C10CA" w:rsidP="00C00566">
      <w:r w:rsidRPr="00C6503C">
        <w:t>0905007</w:t>
      </w:r>
      <w:r>
        <w:t>4</w:t>
      </w:r>
      <w:r w:rsidRPr="00C6503C">
        <w:t xml:space="preserve"> tvad-rūpam etat sad-asat parāvaram</w:t>
      </w:r>
    </w:p>
    <w:p w:rsidR="006C10CA" w:rsidRPr="00C6503C" w:rsidRDefault="006C10CA" w:rsidP="00C00566">
      <w:r w:rsidRPr="00C6503C">
        <w:t>09050081 yadā visṛṣṭas tvam anañjanena vai</w:t>
      </w:r>
    </w:p>
    <w:p w:rsidR="006C10CA" w:rsidRPr="00C6503C" w:rsidRDefault="006C10CA" w:rsidP="00C00566">
      <w:r w:rsidRPr="00C6503C">
        <w:t>0905008</w:t>
      </w:r>
      <w:r>
        <w:t>2</w:t>
      </w:r>
      <w:r w:rsidRPr="00C6503C">
        <w:t xml:space="preserve"> balaṁ praviṣṭo’jita daitya-dānavam</w:t>
      </w:r>
    </w:p>
    <w:p w:rsidR="006C10CA" w:rsidRPr="00C6503C" w:rsidRDefault="006C10CA" w:rsidP="00C00566">
      <w:r w:rsidRPr="00C6503C">
        <w:t>09050083 bāhūdarorv-aṅghri-śirodharāṇi</w:t>
      </w:r>
    </w:p>
    <w:p w:rsidR="006C10CA" w:rsidRPr="00C6503C" w:rsidRDefault="006C10CA" w:rsidP="00C00566">
      <w:r w:rsidRPr="00C6503C">
        <w:t>0905008</w:t>
      </w:r>
      <w:r>
        <w:t>4</w:t>
      </w:r>
      <w:r w:rsidRPr="00C6503C">
        <w:t xml:space="preserve"> vṛścann ajasraṁ pradhane virājase</w:t>
      </w:r>
    </w:p>
    <w:p w:rsidR="006C10CA" w:rsidRPr="00C6503C" w:rsidRDefault="006C10CA" w:rsidP="00C00566">
      <w:r w:rsidRPr="00C6503C">
        <w:t>09050091 sa tvaṁ jagat-trāṇa khala-prahāṇaye</w:t>
      </w:r>
    </w:p>
    <w:p w:rsidR="006C10CA" w:rsidRPr="00C6503C" w:rsidRDefault="006C10CA" w:rsidP="00C00566">
      <w:r w:rsidRPr="00C6503C">
        <w:t>0905009</w:t>
      </w:r>
      <w:r>
        <w:t>2</w:t>
      </w:r>
      <w:r w:rsidRPr="00C6503C">
        <w:t xml:space="preserve"> nirūpitaḥ sarva-saho gadā-bhṛtā</w:t>
      </w:r>
    </w:p>
    <w:p w:rsidR="006C10CA" w:rsidRPr="00C6503C" w:rsidRDefault="006C10CA" w:rsidP="00C00566">
      <w:r w:rsidRPr="00C6503C">
        <w:t>09050093 viprasya cāsmat-kula-daiva-hetave</w:t>
      </w:r>
    </w:p>
    <w:p w:rsidR="006C10CA" w:rsidRPr="00C6503C" w:rsidRDefault="006C10CA" w:rsidP="00C00566">
      <w:r w:rsidRPr="00C6503C">
        <w:t>0905009</w:t>
      </w:r>
      <w:r>
        <w:t>4</w:t>
      </w:r>
      <w:r w:rsidRPr="00C6503C">
        <w:t xml:space="preserve"> vidhehi bhadraṁ tad anugraho hi naḥ</w:t>
      </w:r>
    </w:p>
    <w:p w:rsidR="006C10CA" w:rsidRPr="00C6503C" w:rsidRDefault="006C10CA" w:rsidP="00C00566">
      <w:r w:rsidRPr="00C6503C">
        <w:t xml:space="preserve">09050101 yady </w:t>
      </w:r>
      <w:smartTag w:uri="urn:schemas-microsoft-com:office:smarttags" w:element="place">
        <w:smartTag w:uri="urn:schemas-microsoft-com:office:smarttags" w:element="City">
          <w:r w:rsidRPr="00C6503C">
            <w:t>asti</w:t>
          </w:r>
        </w:smartTag>
      </w:smartTag>
      <w:r w:rsidRPr="00C6503C">
        <w:t xml:space="preserve"> dattam iṣṭaṁ vā sva-dharmo vā svanuṣṭhitaḥ</w:t>
      </w:r>
    </w:p>
    <w:p w:rsidR="006C10CA" w:rsidRPr="00C6503C" w:rsidRDefault="006C10CA" w:rsidP="00C00566">
      <w:r w:rsidRPr="00C6503C">
        <w:t>09050103 kulaṁ no vipra-daivaṁ ced dvijo bhavatu vijvaraḥ</w:t>
      </w:r>
    </w:p>
    <w:p w:rsidR="006C10CA" w:rsidRPr="00C6503C" w:rsidRDefault="006C10CA" w:rsidP="00C00566">
      <w:r w:rsidRPr="00C6503C">
        <w:t>09050111 yadi no bhagavān prīta ekaḥ sarva-guṇāśrayaḥ</w:t>
      </w:r>
    </w:p>
    <w:p w:rsidR="006C10CA" w:rsidRPr="00C6503C" w:rsidRDefault="006C10CA" w:rsidP="00C00566">
      <w:r w:rsidRPr="00C6503C">
        <w:t>09050113 sarva-bhūtātma-bhāvena dvijo bhavatu vijvaraḥ</w:t>
      </w:r>
    </w:p>
    <w:p w:rsidR="006C10CA" w:rsidRPr="00C6503C" w:rsidRDefault="006C10CA" w:rsidP="00C00566">
      <w:r w:rsidRPr="00C6503C">
        <w:t>0905012 śrī-śuka uvāca</w:t>
      </w:r>
    </w:p>
    <w:p w:rsidR="006C10CA" w:rsidRPr="00C6503C" w:rsidRDefault="006C10CA" w:rsidP="00C00566">
      <w:r w:rsidRPr="00C6503C">
        <w:t>09050121 iti saṁstuvato rājño viṣṇu-cakraṁ sudarśanam</w:t>
      </w:r>
    </w:p>
    <w:p w:rsidR="006C10CA" w:rsidRPr="00C6503C" w:rsidRDefault="006C10CA" w:rsidP="00C00566">
      <w:r w:rsidRPr="00C6503C">
        <w:t>09050123 aśāmyat sarvato vipraṁ pradahad rāja-yācñayā</w:t>
      </w:r>
    </w:p>
    <w:p w:rsidR="006C10CA" w:rsidRPr="00C6503C" w:rsidRDefault="006C10CA" w:rsidP="00C00566">
      <w:r w:rsidRPr="00C6503C">
        <w:t>09050131 sa mukto’strāgni-tāpena durvāsāḥ svastimāṁs tataḥ</w:t>
      </w:r>
    </w:p>
    <w:p w:rsidR="006C10CA" w:rsidRPr="00C6503C" w:rsidRDefault="006C10CA" w:rsidP="00C00566">
      <w:r w:rsidRPr="00C6503C">
        <w:t>09050133 praśaśaṁsa tam urvīśaṁ yuñjānaḥ paramāśiṣaḥ</w:t>
      </w:r>
    </w:p>
    <w:p w:rsidR="006C10CA" w:rsidRPr="00C6503C" w:rsidRDefault="006C10CA" w:rsidP="00C00566">
      <w:r w:rsidRPr="00C6503C">
        <w:t>0905014 durvāsā uvāca</w:t>
      </w:r>
    </w:p>
    <w:p w:rsidR="006C10CA" w:rsidRPr="00C6503C" w:rsidRDefault="006C10CA" w:rsidP="00C00566">
      <w:r w:rsidRPr="00C6503C">
        <w:t>09050141 aho ananta-dāsānāṁ mahattvaṁ dṛṣṭam adya me</w:t>
      </w:r>
    </w:p>
    <w:p w:rsidR="006C10CA" w:rsidRPr="00C6503C" w:rsidRDefault="006C10CA" w:rsidP="00C00566">
      <w:r w:rsidRPr="00C6503C">
        <w:t>09050143 kṛtāgaso’pi yad rājan maṅgalāni samīhase</w:t>
      </w:r>
    </w:p>
    <w:p w:rsidR="006C10CA" w:rsidRPr="00C6503C" w:rsidRDefault="006C10CA" w:rsidP="00C00566">
      <w:r w:rsidRPr="00C6503C">
        <w:t>09050151 duṣkaraḥ ko nu sādhūnāṁ dustyajo vā mahātmanām</w:t>
      </w:r>
    </w:p>
    <w:p w:rsidR="006C10CA" w:rsidRPr="00C6503C" w:rsidRDefault="006C10CA" w:rsidP="00C00566">
      <w:r w:rsidRPr="00C6503C">
        <w:t>09050153 yaiḥ saṅgṛhīto bhagavān sātvatām ṛṣabho hariḥ</w:t>
      </w:r>
    </w:p>
    <w:p w:rsidR="006C10CA" w:rsidRPr="00C6503C" w:rsidRDefault="006C10CA" w:rsidP="00C00566">
      <w:r w:rsidRPr="00C6503C">
        <w:t>09050161 yan-nāma-śruti-mātreṇa pumān bhavati nirmalaḥ</w:t>
      </w:r>
    </w:p>
    <w:p w:rsidR="006C10CA" w:rsidRPr="00C6503C" w:rsidRDefault="006C10CA" w:rsidP="00C00566">
      <w:r w:rsidRPr="00C6503C">
        <w:t>09050163 tasya tīrtha-padaḥ kiṁ vā dāsānām avaśiṣyate</w:t>
      </w:r>
    </w:p>
    <w:p w:rsidR="006C10CA" w:rsidRPr="00C6503C" w:rsidRDefault="006C10CA" w:rsidP="00C00566">
      <w:r w:rsidRPr="00C6503C">
        <w:t>09050171 rājann anugṛhīto’haṁ tvayātikaruṇātmanā</w:t>
      </w:r>
    </w:p>
    <w:p w:rsidR="006C10CA" w:rsidRPr="00C6503C" w:rsidRDefault="006C10CA" w:rsidP="00C00566">
      <w:r w:rsidRPr="00C6503C">
        <w:t>09050173 mad-aghaṁ pṛṣṭhataḥ kṛtvā prāṇā yan me’bhirakṣitāḥ</w:t>
      </w:r>
    </w:p>
    <w:p w:rsidR="006C10CA" w:rsidRPr="00C6503C" w:rsidRDefault="006C10CA" w:rsidP="00C00566">
      <w:r w:rsidRPr="00C6503C">
        <w:t>09050181 rājā tam akṛtāhāraḥ pratyāgamana-kāṅkṣayā</w:t>
      </w:r>
    </w:p>
    <w:p w:rsidR="006C10CA" w:rsidRPr="00C6503C" w:rsidRDefault="006C10CA" w:rsidP="00C00566">
      <w:r w:rsidRPr="00C6503C">
        <w:t>09050183 caraṇāv upasaṅgṛhya prasādya samabhojayat</w:t>
      </w:r>
    </w:p>
    <w:p w:rsidR="006C10CA" w:rsidRPr="00C6503C" w:rsidRDefault="006C10CA" w:rsidP="00C00566">
      <w:r w:rsidRPr="00C6503C">
        <w:t>09050191 so’śitvādṛtam ānītam ātithyaṁ sārva-kāmikam</w:t>
      </w:r>
    </w:p>
    <w:p w:rsidR="006C10CA" w:rsidRPr="00C6503C" w:rsidRDefault="006C10CA" w:rsidP="00C00566">
      <w:r w:rsidRPr="00C6503C">
        <w:t>09050193 tṛptātmā nṛpatiṁ prāha bhujyatām iti sādaram</w:t>
      </w:r>
    </w:p>
    <w:p w:rsidR="006C10CA" w:rsidRPr="00C6503C" w:rsidRDefault="006C10CA" w:rsidP="00C00566">
      <w:r w:rsidRPr="00C6503C">
        <w:t>09050201 prīto’smy anugṛhīto’smi tava bhāgavatasya vai</w:t>
      </w:r>
    </w:p>
    <w:p w:rsidR="006C10CA" w:rsidRPr="00C6503C" w:rsidRDefault="006C10CA" w:rsidP="00C00566">
      <w:r w:rsidRPr="00C6503C">
        <w:t>09050203 darśana-sparśanālāpair ātithyenātma-medhasā</w:t>
      </w:r>
    </w:p>
    <w:p w:rsidR="006C10CA" w:rsidRPr="00C6503C" w:rsidRDefault="006C10CA" w:rsidP="00C00566">
      <w:r w:rsidRPr="00C6503C">
        <w:t>09050211 karmāvadātam etat te gāyanti svaḥ-striyo muhuḥ</w:t>
      </w:r>
    </w:p>
    <w:p w:rsidR="006C10CA" w:rsidRPr="00C6503C" w:rsidRDefault="006C10CA" w:rsidP="00C00566">
      <w:r w:rsidRPr="00C6503C">
        <w:t>09050213 kīrtiṁ parama-puṇyāṁ ca kīrtayiṣyati bhūr iyam</w:t>
      </w:r>
    </w:p>
    <w:p w:rsidR="006C10CA" w:rsidRPr="00C6503C" w:rsidRDefault="006C10CA" w:rsidP="00C00566">
      <w:r w:rsidRPr="00C6503C">
        <w:t>0905022 śrī-śuka uvāca</w:t>
      </w:r>
    </w:p>
    <w:p w:rsidR="006C10CA" w:rsidRPr="00C6503C" w:rsidRDefault="006C10CA" w:rsidP="00C00566">
      <w:r w:rsidRPr="00C6503C">
        <w:t>09050221 evaṁ saṅkīrtya rājānaṁ durvāsāḥ paritoṣitaḥ</w:t>
      </w:r>
    </w:p>
    <w:p w:rsidR="006C10CA" w:rsidRPr="00C6503C" w:rsidRDefault="006C10CA" w:rsidP="00C00566">
      <w:r w:rsidRPr="00C6503C">
        <w:t>09050223 yayau vihāyasāmantrya brahmalokam ahaitukam</w:t>
      </w:r>
    </w:p>
    <w:p w:rsidR="006C10CA" w:rsidRPr="00C6503C" w:rsidRDefault="006C10CA" w:rsidP="00C00566">
      <w:r w:rsidRPr="00C6503C">
        <w:t>09050231 saṁvatsaro’tyagāt tāvad yāvatā nāgato gataḥ</w:t>
      </w:r>
    </w:p>
    <w:p w:rsidR="006C10CA" w:rsidRPr="00C6503C" w:rsidRDefault="006C10CA" w:rsidP="00C00566">
      <w:r w:rsidRPr="00C6503C">
        <w:t>09050233 munis tad-darśanākāṅkṣo rājāb-bhakṣo babhūva ha</w:t>
      </w:r>
    </w:p>
    <w:p w:rsidR="006C10CA" w:rsidRPr="00C6503C" w:rsidRDefault="006C10CA" w:rsidP="00C00566">
      <w:r w:rsidRPr="00C6503C">
        <w:t>09050241 gate’tha durvāsasi so’mbarīṣo</w:t>
      </w:r>
    </w:p>
    <w:p w:rsidR="006C10CA" w:rsidRPr="00C6503C" w:rsidRDefault="006C10CA" w:rsidP="00C00566">
      <w:r w:rsidRPr="00C6503C">
        <w:t>0905024</w:t>
      </w:r>
      <w:r>
        <w:t>2</w:t>
      </w:r>
      <w:r w:rsidRPr="00C6503C">
        <w:t xml:space="preserve"> dvijopayogātipavitram āharat</w:t>
      </w:r>
    </w:p>
    <w:p w:rsidR="006C10CA" w:rsidRPr="00C6503C" w:rsidRDefault="006C10CA" w:rsidP="00C00566">
      <w:r w:rsidRPr="00C6503C">
        <w:t>09050243 ṛṣer vimokṣaṁ vyasanaṁ ca vīkṣya</w:t>
      </w:r>
    </w:p>
    <w:p w:rsidR="006C10CA" w:rsidRPr="00C6503C" w:rsidRDefault="006C10CA" w:rsidP="00C00566">
      <w:r w:rsidRPr="00C6503C">
        <w:t>0905024</w:t>
      </w:r>
      <w:r>
        <w:t>4</w:t>
      </w:r>
      <w:r w:rsidRPr="00C6503C">
        <w:t xml:space="preserve"> mene sva-vīryaṁ ca parānubhāvam</w:t>
      </w:r>
    </w:p>
    <w:p w:rsidR="006C10CA" w:rsidRPr="00C6503C" w:rsidRDefault="006C10CA" w:rsidP="00C00566">
      <w:r w:rsidRPr="00C6503C">
        <w:t>09050251 evaṁ vidhāneka-guṇaḥ sa rājā</w:t>
      </w:r>
    </w:p>
    <w:p w:rsidR="006C10CA" w:rsidRPr="00C6503C" w:rsidRDefault="006C10CA" w:rsidP="00C00566">
      <w:r w:rsidRPr="00C6503C">
        <w:t>0905025</w:t>
      </w:r>
      <w:r>
        <w:t>2</w:t>
      </w:r>
      <w:r w:rsidRPr="00C6503C">
        <w:t xml:space="preserve"> parātmani brahmaṇi vāsudeve</w:t>
      </w:r>
    </w:p>
    <w:p w:rsidR="006C10CA" w:rsidRPr="00C6503C" w:rsidRDefault="006C10CA" w:rsidP="00C00566">
      <w:r w:rsidRPr="00C6503C">
        <w:t>09050253 kriyā-kalāpaiḥ samuvāha bhaktiṁ</w:t>
      </w:r>
    </w:p>
    <w:p w:rsidR="006C10CA" w:rsidRPr="00C6503C" w:rsidRDefault="006C10CA" w:rsidP="00C00566">
      <w:r w:rsidRPr="00C6503C">
        <w:t>0905025</w:t>
      </w:r>
      <w:r>
        <w:t>4</w:t>
      </w:r>
      <w:r w:rsidRPr="00C6503C">
        <w:t xml:space="preserve"> yayāviriñcyān nirayāṁś cakāra</w:t>
      </w:r>
    </w:p>
    <w:p w:rsidR="006C10CA" w:rsidRPr="00C6503C" w:rsidRDefault="006C10CA" w:rsidP="00C00566">
      <w:r w:rsidRPr="00C6503C">
        <w:t>0905026 śrī-śuka uvāca</w:t>
      </w:r>
    </w:p>
    <w:p w:rsidR="006C10CA" w:rsidRPr="00C6503C" w:rsidRDefault="006C10CA" w:rsidP="00C00566">
      <w:r w:rsidRPr="00C6503C">
        <w:t>09050261 athāmbarīṣas tanayeṣu rājyaṁ</w:t>
      </w:r>
    </w:p>
    <w:p w:rsidR="006C10CA" w:rsidRPr="00C6503C" w:rsidRDefault="006C10CA" w:rsidP="00C00566">
      <w:r w:rsidRPr="00C6503C">
        <w:t>0905026</w:t>
      </w:r>
      <w:r>
        <w:t>2</w:t>
      </w:r>
      <w:r w:rsidRPr="00C6503C">
        <w:t xml:space="preserve"> samāna-śīleṣu visṛjya dhīraḥ</w:t>
      </w:r>
    </w:p>
    <w:p w:rsidR="006C10CA" w:rsidRPr="00C6503C" w:rsidRDefault="006C10CA" w:rsidP="00C00566">
      <w:r w:rsidRPr="00C6503C">
        <w:t>09050263 vanaṁ viveśātmani vāsudeve</w:t>
      </w:r>
    </w:p>
    <w:p w:rsidR="006C10CA" w:rsidRPr="00C6503C" w:rsidRDefault="006C10CA" w:rsidP="00C00566">
      <w:r w:rsidRPr="00C6503C">
        <w:t>0905026</w:t>
      </w:r>
      <w:r>
        <w:t>4</w:t>
      </w:r>
      <w:r w:rsidRPr="00C6503C">
        <w:t xml:space="preserve"> mano dadhad dhvasta-guṇa-pravāhaḥ</w:t>
      </w:r>
    </w:p>
    <w:p w:rsidR="006C10CA" w:rsidRPr="00C6503C" w:rsidRDefault="006C10CA" w:rsidP="00C00566">
      <w:r w:rsidRPr="00C6503C">
        <w:t>09050271 ity etat puṇyam ākhyānam ambarīṣasya bhūpate</w:t>
      </w:r>
    </w:p>
    <w:p w:rsidR="006C10CA" w:rsidRPr="00C6503C" w:rsidRDefault="006C10CA" w:rsidP="00C00566">
      <w:r w:rsidRPr="00C6503C">
        <w:t>09050273 saṅkīrtayann anudhyāyan bhakto bhagavato bhavet</w:t>
      </w:r>
    </w:p>
    <w:p w:rsidR="006C10CA" w:rsidRPr="00C6503C" w:rsidRDefault="006C10CA" w:rsidP="00C00566">
      <w:r w:rsidRPr="00C6503C">
        <w:t>*09050281 ambarīṣasya caritaṁ ye śṛṇvanti mahātmanaḥ</w:t>
      </w:r>
    </w:p>
    <w:p w:rsidR="006C10CA" w:rsidRPr="00C6503C" w:rsidRDefault="006C10CA" w:rsidP="00C00566">
      <w:r w:rsidRPr="00C6503C">
        <w:t>*09050283 muktiṁ prayānti te sarve bhaktyā viṣṇoḥ prasādataḥ</w:t>
      </w:r>
    </w:p>
    <w:p w:rsidR="006C10CA" w:rsidRPr="00C6503C" w:rsidRDefault="006C10CA" w:rsidP="00C00566">
      <w:r w:rsidRPr="00C6503C">
        <w:t>0906001 śrī-śuka uvāca</w:t>
      </w:r>
    </w:p>
    <w:p w:rsidR="006C10CA" w:rsidRPr="00C6503C" w:rsidRDefault="006C10CA" w:rsidP="00C00566">
      <w:r w:rsidRPr="00C6503C">
        <w:t>09060011 virūpaḥ ketumān chambhur ambarīṣa-sutās trayaḥ</w:t>
      </w:r>
    </w:p>
    <w:p w:rsidR="006C10CA" w:rsidRPr="00BE06D0" w:rsidRDefault="006C10CA" w:rsidP="00C00566">
      <w:pPr>
        <w:rPr>
          <w:lang w:val="fr-CA"/>
        </w:rPr>
      </w:pPr>
      <w:r w:rsidRPr="00BE06D0">
        <w:rPr>
          <w:lang w:val="fr-CA"/>
        </w:rPr>
        <w:t>09060013 virūpāt pṛṣadaśvo’bhūt tat-putras tu rathītaraḥ</w:t>
      </w:r>
    </w:p>
    <w:p w:rsidR="006C10CA" w:rsidRPr="00BE06D0" w:rsidRDefault="006C10CA" w:rsidP="00C00566">
      <w:pPr>
        <w:rPr>
          <w:lang w:val="fr-CA"/>
        </w:rPr>
      </w:pPr>
      <w:r w:rsidRPr="00BE06D0">
        <w:rPr>
          <w:lang w:val="fr-CA"/>
        </w:rPr>
        <w:t>09060021 rathītarasyāprajasya bhāryāyāṁ tantave’rthitaḥ</w:t>
      </w:r>
    </w:p>
    <w:p w:rsidR="006C10CA" w:rsidRPr="00BE06D0" w:rsidRDefault="006C10CA" w:rsidP="00C00566">
      <w:pPr>
        <w:rPr>
          <w:lang w:val="fr-CA"/>
        </w:rPr>
      </w:pPr>
      <w:r w:rsidRPr="00BE06D0">
        <w:rPr>
          <w:lang w:val="fr-CA"/>
        </w:rPr>
        <w:t>09060023 aṅgirā janayām āsa brahma-varcasvinaḥ sutān</w:t>
      </w:r>
    </w:p>
    <w:p w:rsidR="006C10CA" w:rsidRPr="00BE06D0" w:rsidRDefault="006C10CA" w:rsidP="00C00566">
      <w:pPr>
        <w:rPr>
          <w:lang w:val="fr-CA"/>
        </w:rPr>
      </w:pPr>
      <w:r w:rsidRPr="00BE06D0">
        <w:rPr>
          <w:lang w:val="fr-CA"/>
        </w:rPr>
        <w:t>09060031 ete kṣetra-prasūtā vai punas tv āṅgirasāḥ smṛtāḥ</w:t>
      </w:r>
    </w:p>
    <w:p w:rsidR="006C10CA" w:rsidRPr="00BE06D0" w:rsidRDefault="006C10CA" w:rsidP="00C00566">
      <w:pPr>
        <w:rPr>
          <w:lang w:val="fr-CA"/>
        </w:rPr>
      </w:pPr>
      <w:r w:rsidRPr="00BE06D0">
        <w:rPr>
          <w:lang w:val="fr-CA"/>
        </w:rPr>
        <w:t>09060033 rathītarāṇāṁ pravarāḥ kṣetropetā dvi-jātayaḥ</w:t>
      </w:r>
    </w:p>
    <w:p w:rsidR="006C10CA" w:rsidRPr="00BE06D0" w:rsidRDefault="006C10CA" w:rsidP="00C00566">
      <w:pPr>
        <w:rPr>
          <w:lang w:val="fr-CA"/>
        </w:rPr>
      </w:pPr>
      <w:r w:rsidRPr="00BE06D0">
        <w:rPr>
          <w:lang w:val="fr-CA"/>
        </w:rPr>
        <w:t>09060041 kṣuvatas tu manor jajñe ikṣvākur ghrāṇataḥ sutaḥ</w:t>
      </w:r>
    </w:p>
    <w:p w:rsidR="006C10CA" w:rsidRPr="00BE06D0" w:rsidRDefault="006C10CA" w:rsidP="00C00566">
      <w:pPr>
        <w:rPr>
          <w:lang w:val="fr-CA"/>
        </w:rPr>
      </w:pPr>
      <w:r w:rsidRPr="00BE06D0">
        <w:rPr>
          <w:lang w:val="fr-CA"/>
        </w:rPr>
        <w:t>09060043 tasya putra-śata-jyeṣṭhā vikukṣi-nimi-daṇḍakāḥ</w:t>
      </w:r>
    </w:p>
    <w:p w:rsidR="006C10CA" w:rsidRPr="00BE06D0" w:rsidRDefault="006C10CA" w:rsidP="00C00566">
      <w:pPr>
        <w:rPr>
          <w:lang w:val="fr-CA"/>
        </w:rPr>
      </w:pPr>
      <w:r w:rsidRPr="00BE06D0">
        <w:rPr>
          <w:lang w:val="fr-CA"/>
        </w:rPr>
        <w:t>09060051 teṣāṁ purastād abhavann āryāvarte nṛpā nṛpa</w:t>
      </w:r>
    </w:p>
    <w:p w:rsidR="006C10CA" w:rsidRPr="00BE06D0" w:rsidRDefault="006C10CA" w:rsidP="00C00566">
      <w:pPr>
        <w:rPr>
          <w:lang w:val="fr-CA"/>
        </w:rPr>
      </w:pPr>
      <w:r w:rsidRPr="00BE06D0">
        <w:rPr>
          <w:lang w:val="fr-CA"/>
        </w:rPr>
        <w:t>09060053 pañca-viṁśatiḥ paścāc ca trayo madhye’pare’nyataḥ</w:t>
      </w:r>
    </w:p>
    <w:p w:rsidR="006C10CA" w:rsidRPr="00BE06D0" w:rsidRDefault="006C10CA" w:rsidP="00C00566">
      <w:pPr>
        <w:rPr>
          <w:lang w:val="fr-CA"/>
        </w:rPr>
      </w:pPr>
      <w:r w:rsidRPr="00BE06D0">
        <w:rPr>
          <w:lang w:val="fr-CA"/>
        </w:rPr>
        <w:t>09060061 sa ekadāṣṭakā-śrāddhe ikṣvākuḥ sutam ādiśat</w:t>
      </w:r>
    </w:p>
    <w:p w:rsidR="006C10CA" w:rsidRPr="00BE06D0" w:rsidRDefault="006C10CA" w:rsidP="00C00566">
      <w:pPr>
        <w:rPr>
          <w:lang w:val="fr-CA"/>
        </w:rPr>
      </w:pPr>
      <w:r w:rsidRPr="00BE06D0">
        <w:rPr>
          <w:lang w:val="fr-CA"/>
        </w:rPr>
        <w:t>09060063 māṁsam ānīyatāṁ medhyaṁ vikukṣe gaccha mā ciram</w:t>
      </w:r>
    </w:p>
    <w:p w:rsidR="006C10CA" w:rsidRPr="00BE06D0" w:rsidRDefault="006C10CA" w:rsidP="00C00566">
      <w:pPr>
        <w:rPr>
          <w:lang w:val="fr-CA"/>
        </w:rPr>
      </w:pPr>
      <w:r w:rsidRPr="00BE06D0">
        <w:rPr>
          <w:lang w:val="fr-CA"/>
        </w:rPr>
        <w:t>09060071 tatheti sa vanaṁ gatvā mṛgān hatvā kriyārhaṇān</w:t>
      </w:r>
    </w:p>
    <w:p w:rsidR="006C10CA" w:rsidRPr="00BE06D0" w:rsidRDefault="006C10CA" w:rsidP="00C00566">
      <w:pPr>
        <w:rPr>
          <w:lang w:val="fr-CA"/>
        </w:rPr>
      </w:pPr>
      <w:r w:rsidRPr="00BE06D0">
        <w:rPr>
          <w:lang w:val="fr-CA"/>
        </w:rPr>
        <w:t>09060073 śrānto bubhukṣito vīraḥ śaśaṁ cādad apasmṛtiḥ</w:t>
      </w:r>
    </w:p>
    <w:p w:rsidR="006C10CA" w:rsidRPr="00BE06D0" w:rsidRDefault="006C10CA" w:rsidP="00C00566">
      <w:pPr>
        <w:rPr>
          <w:lang w:val="fr-CA"/>
        </w:rPr>
      </w:pPr>
      <w:r w:rsidRPr="00BE06D0">
        <w:rPr>
          <w:lang w:val="fr-CA"/>
        </w:rPr>
        <w:t>09060081 śeṣaṁ nivedayām āsa pitre tena ca tad-guruḥ</w:t>
      </w:r>
    </w:p>
    <w:p w:rsidR="006C10CA" w:rsidRPr="00BE06D0" w:rsidRDefault="006C10CA" w:rsidP="00C00566">
      <w:pPr>
        <w:rPr>
          <w:lang w:val="fr-CA"/>
        </w:rPr>
      </w:pPr>
      <w:r w:rsidRPr="00BE06D0">
        <w:rPr>
          <w:lang w:val="fr-CA"/>
        </w:rPr>
        <w:t>09060083 coditaḥ prokṣaṇāyāha duṣṭam etad akarmakam</w:t>
      </w:r>
    </w:p>
    <w:p w:rsidR="006C10CA" w:rsidRPr="00BE06D0" w:rsidRDefault="006C10CA" w:rsidP="00C00566">
      <w:pPr>
        <w:rPr>
          <w:lang w:val="fr-CA"/>
        </w:rPr>
      </w:pPr>
      <w:r w:rsidRPr="00BE06D0">
        <w:rPr>
          <w:lang w:val="fr-CA"/>
        </w:rPr>
        <w:t>09060091 jñātvā putrasya tat karma guruṇābhihitaṁ nṛpaḥ</w:t>
      </w:r>
    </w:p>
    <w:p w:rsidR="006C10CA" w:rsidRPr="00BE06D0" w:rsidRDefault="006C10CA" w:rsidP="00C00566">
      <w:pPr>
        <w:rPr>
          <w:lang w:val="fr-CA"/>
        </w:rPr>
      </w:pPr>
      <w:r w:rsidRPr="00BE06D0">
        <w:rPr>
          <w:lang w:val="fr-CA"/>
        </w:rPr>
        <w:t>09060093 deśān niḥsārayām āsa sutaṁ tyakta-vidhiṁ ruṣā</w:t>
      </w:r>
    </w:p>
    <w:p w:rsidR="006C10CA" w:rsidRPr="00BE06D0" w:rsidRDefault="006C10CA" w:rsidP="00C00566">
      <w:pPr>
        <w:rPr>
          <w:lang w:val="fr-CA"/>
        </w:rPr>
      </w:pPr>
      <w:r w:rsidRPr="00BE06D0">
        <w:rPr>
          <w:lang w:val="fr-CA"/>
        </w:rPr>
        <w:t>09060101 sa tu vipreṇa saṁvādaṁ jñāpakena samācaran</w:t>
      </w:r>
    </w:p>
    <w:p w:rsidR="006C10CA" w:rsidRPr="00BE06D0" w:rsidRDefault="006C10CA" w:rsidP="00C00566">
      <w:pPr>
        <w:rPr>
          <w:lang w:val="fr-CA"/>
        </w:rPr>
      </w:pPr>
      <w:r w:rsidRPr="00BE06D0">
        <w:rPr>
          <w:lang w:val="fr-CA"/>
        </w:rPr>
        <w:t>09060103 tyaktvā kalevaraṁ yogī sa tenāvāpa yat param</w:t>
      </w:r>
    </w:p>
    <w:p w:rsidR="006C10CA" w:rsidRPr="00BE06D0" w:rsidRDefault="006C10CA" w:rsidP="00C00566">
      <w:pPr>
        <w:rPr>
          <w:lang w:val="fr-CA"/>
        </w:rPr>
      </w:pPr>
      <w:r w:rsidRPr="00BE06D0">
        <w:rPr>
          <w:lang w:val="fr-CA"/>
        </w:rPr>
        <w:t>09060111 pitary uparate’bhyetya vikukṣiḥ pṛthivīm imām</w:t>
      </w:r>
    </w:p>
    <w:p w:rsidR="006C10CA" w:rsidRPr="00BE06D0" w:rsidRDefault="006C10CA" w:rsidP="00C00566">
      <w:pPr>
        <w:rPr>
          <w:lang w:val="fr-CA"/>
        </w:rPr>
      </w:pPr>
      <w:r w:rsidRPr="00BE06D0">
        <w:rPr>
          <w:lang w:val="fr-CA"/>
        </w:rPr>
        <w:t>09060113 śāsad īje hariṁ yajñaiḥ śaśāda iti viśrutaḥ</w:t>
      </w:r>
    </w:p>
    <w:p w:rsidR="006C10CA" w:rsidRPr="00BE06D0" w:rsidRDefault="006C10CA" w:rsidP="00C00566">
      <w:pPr>
        <w:rPr>
          <w:lang w:val="fr-CA"/>
        </w:rPr>
      </w:pPr>
      <w:r w:rsidRPr="00BE06D0">
        <w:rPr>
          <w:lang w:val="fr-CA"/>
        </w:rPr>
        <w:t>09060121 purañjayas tasya suta indravāha itīritaḥ</w:t>
      </w:r>
    </w:p>
    <w:p w:rsidR="006C10CA" w:rsidRPr="00BE06D0" w:rsidRDefault="006C10CA" w:rsidP="00C00566">
      <w:pPr>
        <w:rPr>
          <w:lang w:val="fr-CA"/>
        </w:rPr>
      </w:pPr>
      <w:r w:rsidRPr="00BE06D0">
        <w:rPr>
          <w:lang w:val="fr-CA"/>
        </w:rPr>
        <w:t>09060123 kakutstha iti cāpy uktaḥ śṛṇu nāmāni karmabhiḥ</w:t>
      </w:r>
    </w:p>
    <w:p w:rsidR="006C10CA" w:rsidRPr="00BE06D0" w:rsidRDefault="006C10CA" w:rsidP="00C00566">
      <w:pPr>
        <w:rPr>
          <w:lang w:val="fr-CA"/>
        </w:rPr>
      </w:pPr>
      <w:r w:rsidRPr="00BE06D0">
        <w:rPr>
          <w:lang w:val="fr-CA"/>
        </w:rPr>
        <w:t>09060131 kṛtānta āsīt samaro devānāṁ saha dānavaiḥ</w:t>
      </w:r>
    </w:p>
    <w:p w:rsidR="006C10CA" w:rsidRPr="00BE06D0" w:rsidRDefault="006C10CA" w:rsidP="00C00566">
      <w:pPr>
        <w:rPr>
          <w:lang w:val="fr-CA"/>
        </w:rPr>
      </w:pPr>
      <w:r w:rsidRPr="00BE06D0">
        <w:rPr>
          <w:lang w:val="fr-CA"/>
        </w:rPr>
        <w:t>09060133 pārṣṇigrāho vṛto vīro devair daitya-parājitaiḥ</w:t>
      </w:r>
    </w:p>
    <w:p w:rsidR="006C10CA" w:rsidRPr="00BE06D0" w:rsidRDefault="006C10CA" w:rsidP="00C00566">
      <w:pPr>
        <w:rPr>
          <w:lang w:val="fr-CA"/>
        </w:rPr>
      </w:pPr>
      <w:r w:rsidRPr="00BE06D0">
        <w:rPr>
          <w:lang w:val="fr-CA"/>
        </w:rPr>
        <w:t>09060141 vacanād deva-devasya viṣṇor viśvātmanaḥ prabhoḥ</w:t>
      </w:r>
    </w:p>
    <w:p w:rsidR="006C10CA" w:rsidRPr="00BE06D0" w:rsidRDefault="006C10CA" w:rsidP="00C00566">
      <w:pPr>
        <w:rPr>
          <w:lang w:val="fr-CA"/>
        </w:rPr>
      </w:pPr>
      <w:r w:rsidRPr="00BE06D0">
        <w:rPr>
          <w:lang w:val="fr-CA"/>
        </w:rPr>
        <w:t>09060143 vāhanatve vṛtas tasya babhūvendro mahā-vṛṣaḥ</w:t>
      </w:r>
    </w:p>
    <w:p w:rsidR="006C10CA" w:rsidRPr="00BE06D0" w:rsidRDefault="006C10CA" w:rsidP="00C00566">
      <w:pPr>
        <w:rPr>
          <w:lang w:val="fr-CA"/>
        </w:rPr>
      </w:pPr>
      <w:r w:rsidRPr="00BE06D0">
        <w:rPr>
          <w:lang w:val="fr-CA"/>
        </w:rPr>
        <w:t>09060151 sa sannaddho dhanur divyam ādāya viśikhān chitān</w:t>
      </w:r>
    </w:p>
    <w:p w:rsidR="006C10CA" w:rsidRPr="00BE06D0" w:rsidRDefault="006C10CA" w:rsidP="00C00566">
      <w:pPr>
        <w:rPr>
          <w:lang w:val="fr-CA"/>
        </w:rPr>
      </w:pPr>
      <w:r w:rsidRPr="00BE06D0">
        <w:rPr>
          <w:lang w:val="fr-CA"/>
        </w:rPr>
        <w:t>09060153 stūyamānas tam āruhya yuyutsuḥ kakudi sthitaḥ</w:t>
      </w:r>
    </w:p>
    <w:p w:rsidR="006C10CA" w:rsidRPr="00BE06D0" w:rsidRDefault="006C10CA" w:rsidP="00C00566">
      <w:pPr>
        <w:rPr>
          <w:lang w:val="fr-CA"/>
        </w:rPr>
      </w:pPr>
      <w:r w:rsidRPr="00BE06D0">
        <w:rPr>
          <w:lang w:val="fr-CA"/>
        </w:rPr>
        <w:t>09060161 tejasāpyāyito viṣṇoḥ puruṣasya mahātmanaḥ</w:t>
      </w:r>
    </w:p>
    <w:p w:rsidR="006C10CA" w:rsidRPr="00BE06D0" w:rsidRDefault="006C10CA" w:rsidP="00C00566">
      <w:pPr>
        <w:rPr>
          <w:lang w:val="fr-CA"/>
        </w:rPr>
      </w:pPr>
      <w:r w:rsidRPr="00BE06D0">
        <w:rPr>
          <w:lang w:val="fr-CA"/>
        </w:rPr>
        <w:t>09060163 pratīcyāṁ diśi daityānāṁ nyaruṇat tridaśaiḥ puram</w:t>
      </w:r>
    </w:p>
    <w:p w:rsidR="006C10CA" w:rsidRPr="00BE06D0" w:rsidRDefault="006C10CA" w:rsidP="00C00566">
      <w:pPr>
        <w:rPr>
          <w:lang w:val="fr-CA"/>
        </w:rPr>
      </w:pPr>
      <w:r w:rsidRPr="00BE06D0">
        <w:rPr>
          <w:lang w:val="fr-CA"/>
        </w:rPr>
        <w:t>09060171 tais tasya cābhūt pradhanaṁ tumulaṁ loma-harṣaṇam</w:t>
      </w:r>
    </w:p>
    <w:p w:rsidR="006C10CA" w:rsidRPr="00BE06D0" w:rsidRDefault="006C10CA" w:rsidP="00C00566">
      <w:pPr>
        <w:rPr>
          <w:lang w:val="fr-CA"/>
        </w:rPr>
      </w:pPr>
      <w:r w:rsidRPr="00BE06D0">
        <w:rPr>
          <w:lang w:val="fr-CA"/>
        </w:rPr>
        <w:t>09060173 yamāya bhallair anayad daityān abhiyayur mṛdhe</w:t>
      </w:r>
    </w:p>
    <w:p w:rsidR="006C10CA" w:rsidRPr="00BE06D0" w:rsidRDefault="006C10CA" w:rsidP="00C00566">
      <w:pPr>
        <w:rPr>
          <w:lang w:val="fr-CA"/>
        </w:rPr>
      </w:pPr>
      <w:r w:rsidRPr="00BE06D0">
        <w:rPr>
          <w:lang w:val="fr-CA"/>
        </w:rPr>
        <w:t>09060181 tasyeṣu-pātābhimukhaṁ yugāntāgnim ivolbaṇam</w:t>
      </w:r>
    </w:p>
    <w:p w:rsidR="006C10CA" w:rsidRPr="00BE06D0" w:rsidRDefault="006C10CA" w:rsidP="00C00566">
      <w:pPr>
        <w:rPr>
          <w:lang w:val="fr-CA"/>
        </w:rPr>
      </w:pPr>
      <w:r w:rsidRPr="00BE06D0">
        <w:rPr>
          <w:lang w:val="fr-CA"/>
        </w:rPr>
        <w:t>09060183 visṛjya dudruvur daityā hanyamānāḥ svam ālayam</w:t>
      </w:r>
    </w:p>
    <w:p w:rsidR="006C10CA" w:rsidRPr="00BE06D0" w:rsidRDefault="006C10CA" w:rsidP="00C00566">
      <w:pPr>
        <w:rPr>
          <w:lang w:val="fr-CA"/>
        </w:rPr>
      </w:pPr>
      <w:r w:rsidRPr="00BE06D0">
        <w:rPr>
          <w:lang w:val="fr-CA"/>
        </w:rPr>
        <w:t>09060191 jitvā paraṁ dhanaṁ sarvaṁ sastrīkaṁ vajra-pāṇaye</w:t>
      </w:r>
    </w:p>
    <w:p w:rsidR="006C10CA" w:rsidRPr="00BE06D0" w:rsidRDefault="006C10CA" w:rsidP="00C00566">
      <w:pPr>
        <w:rPr>
          <w:lang w:val="fr-CA"/>
        </w:rPr>
      </w:pPr>
      <w:r w:rsidRPr="00BE06D0">
        <w:rPr>
          <w:lang w:val="fr-CA"/>
        </w:rPr>
        <w:t>09060193 pratyayacchat sa rājarṣir iti nāmabhir āhṛtaḥ</w:t>
      </w:r>
    </w:p>
    <w:p w:rsidR="006C10CA" w:rsidRPr="00BE06D0" w:rsidRDefault="006C10CA" w:rsidP="00C00566">
      <w:pPr>
        <w:rPr>
          <w:lang w:val="fr-CA"/>
        </w:rPr>
      </w:pPr>
      <w:r w:rsidRPr="00BE06D0">
        <w:rPr>
          <w:lang w:val="fr-CA"/>
        </w:rPr>
        <w:t>09060201 purañjayasya putro’bhūd anenās tat-sutaḥ pṛthuḥ</w:t>
      </w:r>
    </w:p>
    <w:p w:rsidR="006C10CA" w:rsidRPr="00BE06D0" w:rsidRDefault="006C10CA" w:rsidP="00C00566">
      <w:pPr>
        <w:rPr>
          <w:lang w:val="fr-CA"/>
        </w:rPr>
      </w:pPr>
      <w:r w:rsidRPr="00BE06D0">
        <w:rPr>
          <w:lang w:val="fr-CA"/>
        </w:rPr>
        <w:t>09060203 viśvagandhis tataś candro yuvanāśvas tu tat-sutaḥ</w:t>
      </w:r>
    </w:p>
    <w:p w:rsidR="006C10CA" w:rsidRPr="00BE06D0" w:rsidRDefault="006C10CA" w:rsidP="00C00566">
      <w:pPr>
        <w:rPr>
          <w:lang w:val="fr-CA"/>
        </w:rPr>
      </w:pPr>
      <w:r w:rsidRPr="00BE06D0">
        <w:rPr>
          <w:lang w:val="fr-CA"/>
        </w:rPr>
        <w:t>09060211 śrāvastas tat-suto yena śrāvastī nirmame purī</w:t>
      </w:r>
    </w:p>
    <w:p w:rsidR="006C10CA" w:rsidRPr="00BE06D0" w:rsidRDefault="006C10CA" w:rsidP="00C00566">
      <w:pPr>
        <w:rPr>
          <w:lang w:val="fr-CA"/>
        </w:rPr>
      </w:pPr>
      <w:r w:rsidRPr="00BE06D0">
        <w:rPr>
          <w:lang w:val="fr-CA"/>
        </w:rPr>
        <w:t>09060213 bṛhadaśvas tu śrāvastis tataḥ kuvalayāśvakaḥ</w:t>
      </w:r>
    </w:p>
    <w:p w:rsidR="006C10CA" w:rsidRPr="00BE06D0" w:rsidRDefault="006C10CA" w:rsidP="00C00566">
      <w:pPr>
        <w:rPr>
          <w:lang w:val="fr-CA"/>
        </w:rPr>
      </w:pPr>
      <w:r w:rsidRPr="00BE06D0">
        <w:rPr>
          <w:lang w:val="fr-CA"/>
        </w:rPr>
        <w:t>09060221 yaḥ priyārtham utaṅkasya dhundhu-nāmāsuraṁ balī</w:t>
      </w:r>
    </w:p>
    <w:p w:rsidR="006C10CA" w:rsidRPr="00BE06D0" w:rsidRDefault="006C10CA" w:rsidP="00C00566">
      <w:pPr>
        <w:rPr>
          <w:lang w:val="fr-CA"/>
        </w:rPr>
      </w:pPr>
      <w:r w:rsidRPr="00BE06D0">
        <w:rPr>
          <w:lang w:val="fr-CA"/>
        </w:rPr>
        <w:t>09060223 sutānām eka-viṁśatyā sahasrair ahanad vṛtaḥ</w:t>
      </w:r>
    </w:p>
    <w:p w:rsidR="006C10CA" w:rsidRPr="00BE06D0" w:rsidRDefault="006C10CA" w:rsidP="00C00566">
      <w:pPr>
        <w:rPr>
          <w:lang w:val="fr-CA"/>
        </w:rPr>
      </w:pPr>
      <w:r w:rsidRPr="00BE06D0">
        <w:rPr>
          <w:lang w:val="fr-CA"/>
        </w:rPr>
        <w:t>09060231 dhundhumāra iti khyātas tat-sutās te ca jajvaluḥ</w:t>
      </w:r>
    </w:p>
    <w:p w:rsidR="006C10CA" w:rsidRPr="00BE06D0" w:rsidRDefault="006C10CA" w:rsidP="00C00566">
      <w:pPr>
        <w:rPr>
          <w:lang w:val="fr-CA"/>
        </w:rPr>
      </w:pPr>
      <w:r w:rsidRPr="00BE06D0">
        <w:rPr>
          <w:lang w:val="fr-CA"/>
        </w:rPr>
        <w:t>09060233 dhundhor mukhāgninā sarve traya evāvaśeṣitāḥ</w:t>
      </w:r>
    </w:p>
    <w:p w:rsidR="006C10CA" w:rsidRPr="00BE06D0" w:rsidRDefault="006C10CA" w:rsidP="00C00566">
      <w:pPr>
        <w:rPr>
          <w:lang w:val="fr-CA"/>
        </w:rPr>
      </w:pPr>
      <w:r w:rsidRPr="00BE06D0">
        <w:rPr>
          <w:lang w:val="fr-CA"/>
        </w:rPr>
        <w:t>09060241 dṛḍhāśvaḥ kapilāśvaś ca bhadrāśva iti bhārata</w:t>
      </w:r>
    </w:p>
    <w:p w:rsidR="006C10CA" w:rsidRPr="00BE06D0" w:rsidRDefault="006C10CA" w:rsidP="00C00566">
      <w:pPr>
        <w:rPr>
          <w:lang w:val="fr-CA"/>
        </w:rPr>
      </w:pPr>
      <w:r w:rsidRPr="00BE06D0">
        <w:rPr>
          <w:lang w:val="fr-CA"/>
        </w:rPr>
        <w:t>09060243 dṛḍhāśva-putro haryaśvo nikumbhas tat-sutaḥ smṛtaḥ</w:t>
      </w:r>
    </w:p>
    <w:p w:rsidR="006C10CA" w:rsidRPr="00BE06D0" w:rsidRDefault="006C10CA" w:rsidP="00C00566">
      <w:pPr>
        <w:rPr>
          <w:lang w:val="fr-CA"/>
        </w:rPr>
      </w:pPr>
      <w:r w:rsidRPr="00BE06D0">
        <w:rPr>
          <w:lang w:val="fr-CA"/>
        </w:rPr>
        <w:t>09060251 bahulāśvo nikumbhasya kṛśāśvo’thāsya senajit</w:t>
      </w:r>
    </w:p>
    <w:p w:rsidR="006C10CA" w:rsidRPr="00BE06D0" w:rsidRDefault="006C10CA" w:rsidP="00C00566">
      <w:pPr>
        <w:rPr>
          <w:lang w:val="fr-CA"/>
        </w:rPr>
      </w:pPr>
      <w:r w:rsidRPr="00BE06D0">
        <w:rPr>
          <w:lang w:val="fr-CA"/>
        </w:rPr>
        <w:t>09060253 yuvanāśvo’bhavat tasya so’napatyo vanaṁ gataḥ</w:t>
      </w:r>
    </w:p>
    <w:p w:rsidR="006C10CA" w:rsidRPr="00BE06D0" w:rsidRDefault="006C10CA" w:rsidP="00C00566">
      <w:pPr>
        <w:rPr>
          <w:lang w:val="fr-CA"/>
        </w:rPr>
      </w:pPr>
      <w:r w:rsidRPr="00BE06D0">
        <w:rPr>
          <w:lang w:val="fr-CA"/>
        </w:rPr>
        <w:t>09060261 bhāryā-śatena nirviṇṇa ṛṣayo’sya kṛpālavaḥ</w:t>
      </w:r>
    </w:p>
    <w:p w:rsidR="006C10CA" w:rsidRPr="00BE06D0" w:rsidRDefault="006C10CA" w:rsidP="00C00566">
      <w:pPr>
        <w:rPr>
          <w:lang w:val="fr-CA"/>
        </w:rPr>
      </w:pPr>
      <w:r w:rsidRPr="00BE06D0">
        <w:rPr>
          <w:lang w:val="fr-CA"/>
        </w:rPr>
        <w:t>09060263 iṣṭiṁ sma vartayāṁ cakrur aindrīṁ te susamāhitāḥ</w:t>
      </w:r>
    </w:p>
    <w:p w:rsidR="006C10CA" w:rsidRPr="00BE06D0" w:rsidRDefault="006C10CA" w:rsidP="00C00566">
      <w:pPr>
        <w:rPr>
          <w:lang w:val="fr-CA"/>
        </w:rPr>
      </w:pPr>
      <w:r w:rsidRPr="00BE06D0">
        <w:rPr>
          <w:lang w:val="fr-CA"/>
        </w:rPr>
        <w:t>09060271 rājā tad-yajña-sadanaṁ praviṣṭo niśi tarṣitaḥ</w:t>
      </w:r>
    </w:p>
    <w:p w:rsidR="006C10CA" w:rsidRPr="00BE06D0" w:rsidRDefault="006C10CA" w:rsidP="00C00566">
      <w:pPr>
        <w:rPr>
          <w:lang w:val="fr-CA"/>
        </w:rPr>
      </w:pPr>
      <w:r w:rsidRPr="00BE06D0">
        <w:rPr>
          <w:lang w:val="fr-CA"/>
        </w:rPr>
        <w:t>09060273 dṛṣṭvā śayānān viprāṁs tān papau mantra-jalaṁ svayam</w:t>
      </w:r>
    </w:p>
    <w:p w:rsidR="006C10CA" w:rsidRPr="00BE06D0" w:rsidRDefault="006C10CA" w:rsidP="00C00566">
      <w:pPr>
        <w:rPr>
          <w:lang w:val="fr-CA"/>
        </w:rPr>
      </w:pPr>
      <w:r w:rsidRPr="00BE06D0">
        <w:rPr>
          <w:lang w:val="fr-CA"/>
        </w:rPr>
        <w:t>09060281 utthitās te niśamyātha vyudakaṁ kalaśaṁ prabho</w:t>
      </w:r>
    </w:p>
    <w:p w:rsidR="006C10CA" w:rsidRPr="00BE06D0" w:rsidRDefault="006C10CA" w:rsidP="00C00566">
      <w:pPr>
        <w:rPr>
          <w:lang w:val="fr-CA"/>
        </w:rPr>
      </w:pPr>
      <w:r w:rsidRPr="00BE06D0">
        <w:rPr>
          <w:lang w:val="fr-CA"/>
        </w:rPr>
        <w:t>09060283 papracchuḥ kasya karmedaṁ pītaṁ puṁsavanaṁ jalam</w:t>
      </w:r>
    </w:p>
    <w:p w:rsidR="006C10CA" w:rsidRPr="00BE06D0" w:rsidRDefault="006C10CA" w:rsidP="00C00566">
      <w:pPr>
        <w:rPr>
          <w:lang w:val="fr-CA"/>
        </w:rPr>
      </w:pPr>
      <w:r w:rsidRPr="00BE06D0">
        <w:rPr>
          <w:lang w:val="fr-CA"/>
        </w:rPr>
        <w:t>09060291 rājñā pītaṁ viditvā vai īśvara-prahitena te</w:t>
      </w:r>
    </w:p>
    <w:p w:rsidR="006C10CA" w:rsidRPr="00BE06D0" w:rsidRDefault="006C10CA" w:rsidP="00C00566">
      <w:pPr>
        <w:rPr>
          <w:lang w:val="fr-CA"/>
        </w:rPr>
      </w:pPr>
      <w:r w:rsidRPr="00BE06D0">
        <w:rPr>
          <w:lang w:val="fr-CA"/>
        </w:rPr>
        <w:t>09060293 īśvarāya namaś cakrur aho daiva-balaṁ balam</w:t>
      </w:r>
    </w:p>
    <w:p w:rsidR="006C10CA" w:rsidRPr="00BE06D0" w:rsidRDefault="006C10CA" w:rsidP="00C00566">
      <w:pPr>
        <w:rPr>
          <w:lang w:val="fr-CA"/>
        </w:rPr>
      </w:pPr>
      <w:r w:rsidRPr="00BE06D0">
        <w:rPr>
          <w:lang w:val="fr-CA"/>
        </w:rPr>
        <w:t>09060301 tataḥ kāla upāvṛtte kukṣiṁ nirbhidya dakṣiṇam</w:t>
      </w:r>
    </w:p>
    <w:p w:rsidR="006C10CA" w:rsidRPr="00BE06D0" w:rsidRDefault="006C10CA" w:rsidP="00C00566">
      <w:pPr>
        <w:rPr>
          <w:lang w:val="fr-CA"/>
        </w:rPr>
      </w:pPr>
      <w:r w:rsidRPr="00BE06D0">
        <w:rPr>
          <w:lang w:val="fr-CA"/>
        </w:rPr>
        <w:t>09060303 yuvanāśvasya tanayaś cakravartī jajāna ha</w:t>
      </w:r>
    </w:p>
    <w:p w:rsidR="006C10CA" w:rsidRPr="00BE06D0" w:rsidRDefault="006C10CA" w:rsidP="00C00566">
      <w:pPr>
        <w:rPr>
          <w:lang w:val="fr-CA"/>
        </w:rPr>
      </w:pPr>
      <w:r w:rsidRPr="00BE06D0">
        <w:rPr>
          <w:lang w:val="fr-CA"/>
        </w:rPr>
        <w:t>09060311 kaṁ dhāsyati kumāro’yaṁ stanye rorūyate bhṛśam</w:t>
      </w:r>
    </w:p>
    <w:p w:rsidR="006C10CA" w:rsidRPr="00BE06D0" w:rsidRDefault="006C10CA" w:rsidP="00C00566">
      <w:pPr>
        <w:rPr>
          <w:lang w:val="fr-CA"/>
        </w:rPr>
      </w:pPr>
      <w:r w:rsidRPr="00BE06D0">
        <w:rPr>
          <w:lang w:val="fr-CA"/>
        </w:rPr>
        <w:t>09060313 māṁ dhātā vatsa mā rodīr itīndro deśinīm adāt</w:t>
      </w:r>
    </w:p>
    <w:p w:rsidR="006C10CA" w:rsidRPr="00BE06D0" w:rsidRDefault="006C10CA" w:rsidP="00C00566">
      <w:pPr>
        <w:rPr>
          <w:lang w:val="fr-CA"/>
        </w:rPr>
      </w:pPr>
      <w:r w:rsidRPr="00BE06D0">
        <w:rPr>
          <w:lang w:val="fr-CA"/>
        </w:rPr>
        <w:t>09060321 na mamāra pitā tasya vipra-deva-prasādataḥ</w:t>
      </w:r>
    </w:p>
    <w:p w:rsidR="006C10CA" w:rsidRPr="00BE06D0" w:rsidRDefault="006C10CA" w:rsidP="00C00566">
      <w:pPr>
        <w:rPr>
          <w:lang w:val="fr-CA"/>
        </w:rPr>
      </w:pPr>
      <w:r w:rsidRPr="00BE06D0">
        <w:rPr>
          <w:lang w:val="fr-CA"/>
        </w:rPr>
        <w:t>09060323 yuvanāśvo’tha tatraiva tapasā siddhim anvagāt</w:t>
      </w:r>
    </w:p>
    <w:p w:rsidR="006C10CA" w:rsidRPr="00BE06D0" w:rsidRDefault="006C10CA" w:rsidP="00C00566">
      <w:pPr>
        <w:rPr>
          <w:lang w:val="fr-CA"/>
        </w:rPr>
      </w:pPr>
      <w:r w:rsidRPr="00BE06D0">
        <w:rPr>
          <w:lang w:val="fr-CA"/>
        </w:rPr>
        <w:t>09060331 trasaddasyur itīndro’ṅga vidadhe nāma yasya vai</w:t>
      </w:r>
    </w:p>
    <w:p w:rsidR="006C10CA" w:rsidRPr="00BE06D0" w:rsidRDefault="006C10CA" w:rsidP="00C00566">
      <w:pPr>
        <w:rPr>
          <w:lang w:val="fr-CA"/>
        </w:rPr>
      </w:pPr>
      <w:r w:rsidRPr="00BE06D0">
        <w:rPr>
          <w:lang w:val="fr-CA"/>
        </w:rPr>
        <w:t>09060333 yasmāt trasanti hy udvignā dasyavo rāvaṇādayaḥ</w:t>
      </w:r>
    </w:p>
    <w:p w:rsidR="006C10CA" w:rsidRPr="00BE06D0" w:rsidRDefault="006C10CA" w:rsidP="00C00566">
      <w:pPr>
        <w:rPr>
          <w:lang w:val="fr-CA"/>
        </w:rPr>
      </w:pPr>
      <w:r w:rsidRPr="00BE06D0">
        <w:rPr>
          <w:lang w:val="fr-CA"/>
        </w:rPr>
        <w:t>09060341 yauvanāśvo’tha māndhātā cakravarty avanīṁ prabhuḥ</w:t>
      </w:r>
    </w:p>
    <w:p w:rsidR="006C10CA" w:rsidRPr="00BE06D0" w:rsidRDefault="006C10CA" w:rsidP="00C00566">
      <w:pPr>
        <w:rPr>
          <w:lang w:val="fr-CA"/>
        </w:rPr>
      </w:pPr>
      <w:r w:rsidRPr="00BE06D0">
        <w:rPr>
          <w:lang w:val="fr-CA"/>
        </w:rPr>
        <w:t>09060343 sapta-dvīpavatīm ekaḥ śaśāsācyuta-tejasā</w:t>
      </w:r>
    </w:p>
    <w:p w:rsidR="006C10CA" w:rsidRPr="00BE06D0" w:rsidRDefault="006C10CA" w:rsidP="00C00566">
      <w:pPr>
        <w:rPr>
          <w:lang w:val="fr-CA"/>
        </w:rPr>
      </w:pPr>
      <w:r w:rsidRPr="00BE06D0">
        <w:rPr>
          <w:lang w:val="fr-CA"/>
        </w:rPr>
        <w:t>09060351 īje ca yajñaṁ kratubhir ātma-vid bhūri-dakṣiṇaiḥ</w:t>
      </w:r>
    </w:p>
    <w:p w:rsidR="006C10CA" w:rsidRPr="00BE06D0" w:rsidRDefault="006C10CA" w:rsidP="00C00566">
      <w:pPr>
        <w:rPr>
          <w:lang w:val="fr-CA"/>
        </w:rPr>
      </w:pPr>
      <w:r w:rsidRPr="00BE06D0">
        <w:rPr>
          <w:lang w:val="fr-CA"/>
        </w:rPr>
        <w:t>09060353 sarva-devamayaṁ devaṁ sarvātmakam atīndriyam</w:t>
      </w:r>
    </w:p>
    <w:p w:rsidR="006C10CA" w:rsidRPr="00BE06D0" w:rsidRDefault="006C10CA" w:rsidP="00C00566">
      <w:pPr>
        <w:rPr>
          <w:lang w:val="fr-CA"/>
        </w:rPr>
      </w:pPr>
      <w:r w:rsidRPr="00BE06D0">
        <w:rPr>
          <w:lang w:val="fr-CA"/>
        </w:rPr>
        <w:t>09060361 dravyaṁ mantro vidhir yajño yajamānas tathartvijaḥ</w:t>
      </w:r>
    </w:p>
    <w:p w:rsidR="006C10CA" w:rsidRPr="00BE06D0" w:rsidRDefault="006C10CA" w:rsidP="00C00566">
      <w:pPr>
        <w:rPr>
          <w:lang w:val="fr-CA"/>
        </w:rPr>
      </w:pPr>
      <w:r w:rsidRPr="00BE06D0">
        <w:rPr>
          <w:lang w:val="fr-CA"/>
        </w:rPr>
        <w:t>09060363 dharmo deśaś ca kālaś ca sarvam etad yad ātmakam</w:t>
      </w:r>
    </w:p>
    <w:p w:rsidR="006C10CA" w:rsidRPr="00BE06D0" w:rsidRDefault="006C10CA" w:rsidP="00C00566">
      <w:pPr>
        <w:rPr>
          <w:lang w:val="fr-CA"/>
        </w:rPr>
      </w:pPr>
      <w:r w:rsidRPr="00BE06D0">
        <w:rPr>
          <w:lang w:val="fr-CA"/>
        </w:rPr>
        <w:t>09060371 yāvat sūrya udeti sma yāvac ca pratitiṣṭhati</w:t>
      </w:r>
    </w:p>
    <w:p w:rsidR="006C10CA" w:rsidRPr="00BE06D0" w:rsidRDefault="006C10CA" w:rsidP="00C00566">
      <w:pPr>
        <w:rPr>
          <w:lang w:val="fr-CA"/>
        </w:rPr>
      </w:pPr>
      <w:r w:rsidRPr="00BE06D0">
        <w:rPr>
          <w:lang w:val="fr-CA"/>
        </w:rPr>
        <w:t>09060373 tat sarvaṁ yauvanāśvasya māndhātuḥ kṣetram ucyate</w:t>
      </w:r>
    </w:p>
    <w:p w:rsidR="006C10CA" w:rsidRPr="00BE06D0" w:rsidRDefault="006C10CA" w:rsidP="00C00566">
      <w:pPr>
        <w:rPr>
          <w:lang w:val="fr-CA"/>
        </w:rPr>
      </w:pPr>
      <w:r w:rsidRPr="00BE06D0">
        <w:rPr>
          <w:lang w:val="fr-CA"/>
        </w:rPr>
        <w:t>09060381 śaśabindor duhitari bindumatyām adhān nṛpaḥ</w:t>
      </w:r>
    </w:p>
    <w:p w:rsidR="006C10CA" w:rsidRPr="00BE06D0" w:rsidRDefault="006C10CA" w:rsidP="00C00566">
      <w:pPr>
        <w:rPr>
          <w:lang w:val="fr-CA"/>
        </w:rPr>
      </w:pPr>
      <w:r w:rsidRPr="00BE06D0">
        <w:rPr>
          <w:lang w:val="fr-CA"/>
        </w:rPr>
        <w:t>09060383 purukutsam ambarīṣaṁ mucukundaṁ ca yoginam</w:t>
      </w:r>
    </w:p>
    <w:p w:rsidR="006C10CA" w:rsidRPr="00BE06D0" w:rsidRDefault="006C10CA" w:rsidP="00C00566">
      <w:pPr>
        <w:rPr>
          <w:lang w:val="fr-CA"/>
        </w:rPr>
      </w:pPr>
      <w:r w:rsidRPr="00BE06D0">
        <w:rPr>
          <w:lang w:val="fr-CA"/>
        </w:rPr>
        <w:t>09060385 teṣāṁ svasāraḥ pañcāśat saubhariṁ vavrire patim</w:t>
      </w:r>
    </w:p>
    <w:p w:rsidR="006C10CA" w:rsidRPr="00BE06D0" w:rsidRDefault="006C10CA" w:rsidP="00C00566">
      <w:pPr>
        <w:rPr>
          <w:lang w:val="fr-CA"/>
        </w:rPr>
      </w:pPr>
      <w:r w:rsidRPr="00BE06D0">
        <w:rPr>
          <w:lang w:val="fr-CA"/>
        </w:rPr>
        <w:t>09060391 yamunāntar-jale magnas tapyamānaḥ paraṁ tapaḥ</w:t>
      </w:r>
    </w:p>
    <w:p w:rsidR="006C10CA" w:rsidRPr="00BE06D0" w:rsidRDefault="006C10CA" w:rsidP="00C00566">
      <w:pPr>
        <w:rPr>
          <w:lang w:val="fr-CA"/>
        </w:rPr>
      </w:pPr>
      <w:r w:rsidRPr="00BE06D0">
        <w:rPr>
          <w:lang w:val="fr-CA"/>
        </w:rPr>
        <w:t>09060393 nirvṛtiṁ mīna-rājasya dṛṣṭvā maithuna-dharmiṇaḥ</w:t>
      </w:r>
    </w:p>
    <w:p w:rsidR="006C10CA" w:rsidRPr="00BE06D0" w:rsidRDefault="006C10CA" w:rsidP="00C00566">
      <w:pPr>
        <w:rPr>
          <w:lang w:val="fr-CA"/>
        </w:rPr>
      </w:pPr>
      <w:r w:rsidRPr="00BE06D0">
        <w:rPr>
          <w:lang w:val="fr-CA"/>
        </w:rPr>
        <w:t>09060401 jāta-spṛho nṛpaṁ vipraḥ kanyām ekām ayācata</w:t>
      </w:r>
    </w:p>
    <w:p w:rsidR="006C10CA" w:rsidRPr="00BE06D0" w:rsidRDefault="006C10CA" w:rsidP="00C00566">
      <w:pPr>
        <w:rPr>
          <w:lang w:val="fr-CA"/>
        </w:rPr>
      </w:pPr>
      <w:r w:rsidRPr="00BE06D0">
        <w:rPr>
          <w:lang w:val="fr-CA"/>
        </w:rPr>
        <w:t>09060403 so’py āha gṛhyatāṁ brahman kāmaṁ kanyā svayaṁvare</w:t>
      </w:r>
    </w:p>
    <w:p w:rsidR="006C10CA" w:rsidRPr="00BE06D0" w:rsidRDefault="006C10CA" w:rsidP="00C00566">
      <w:pPr>
        <w:rPr>
          <w:lang w:val="fr-CA"/>
        </w:rPr>
      </w:pPr>
      <w:r w:rsidRPr="00BE06D0">
        <w:rPr>
          <w:lang w:val="fr-CA"/>
        </w:rPr>
        <w:t>09060411 sa vicintyāpriyaṁ strīṇāṁ jaraṭho’ham asan-mataḥ</w:t>
      </w:r>
    </w:p>
    <w:p w:rsidR="006C10CA" w:rsidRPr="00BE06D0" w:rsidRDefault="006C10CA" w:rsidP="00C00566">
      <w:pPr>
        <w:rPr>
          <w:lang w:val="fr-CA"/>
        </w:rPr>
      </w:pPr>
      <w:r w:rsidRPr="00BE06D0">
        <w:rPr>
          <w:lang w:val="fr-CA"/>
        </w:rPr>
        <w:t>09060413 valī-palita ejat-ka ity ahaṁ pratyudāhṛtaḥ</w:t>
      </w:r>
    </w:p>
    <w:p w:rsidR="006C10CA" w:rsidRPr="00BE06D0" w:rsidRDefault="006C10CA" w:rsidP="00C00566">
      <w:pPr>
        <w:rPr>
          <w:lang w:val="fr-CA"/>
        </w:rPr>
      </w:pPr>
      <w:r w:rsidRPr="00BE06D0">
        <w:rPr>
          <w:lang w:val="fr-CA"/>
        </w:rPr>
        <w:t>09060421 sādhayiṣye tathātmānaṁ sura-strīṇām abhīpsitam</w:t>
      </w:r>
    </w:p>
    <w:p w:rsidR="006C10CA" w:rsidRPr="00BE06D0" w:rsidRDefault="006C10CA" w:rsidP="00C00566">
      <w:pPr>
        <w:rPr>
          <w:lang w:val="fr-CA"/>
        </w:rPr>
      </w:pPr>
      <w:r w:rsidRPr="00BE06D0">
        <w:rPr>
          <w:lang w:val="fr-CA"/>
        </w:rPr>
        <w:t>09060423 kiṁ punar manujendrāṇām iti vyavasitaḥ prabhuḥ</w:t>
      </w:r>
    </w:p>
    <w:p w:rsidR="006C10CA" w:rsidRPr="00BE06D0" w:rsidRDefault="006C10CA" w:rsidP="00C00566">
      <w:pPr>
        <w:rPr>
          <w:lang w:val="fr-CA"/>
        </w:rPr>
      </w:pPr>
      <w:r w:rsidRPr="00BE06D0">
        <w:rPr>
          <w:lang w:val="fr-CA"/>
        </w:rPr>
        <w:t>09060431 muniḥ praveśitaḥ kṣatrā kanyāntaḥpuram ṛddhimat</w:t>
      </w:r>
    </w:p>
    <w:p w:rsidR="006C10CA" w:rsidRPr="00BE06D0" w:rsidRDefault="006C10CA" w:rsidP="00C00566">
      <w:pPr>
        <w:rPr>
          <w:lang w:val="fr-CA"/>
        </w:rPr>
      </w:pPr>
      <w:r w:rsidRPr="00BE06D0">
        <w:rPr>
          <w:lang w:val="fr-CA"/>
        </w:rPr>
        <w:t>09060433 vṛtaḥ sa rāja-kanyābhir ekaṁ pañcāśatā varaḥ</w:t>
      </w:r>
    </w:p>
    <w:p w:rsidR="006C10CA" w:rsidRPr="00BE06D0" w:rsidRDefault="006C10CA" w:rsidP="00C00566">
      <w:pPr>
        <w:rPr>
          <w:lang w:val="fr-CA"/>
        </w:rPr>
      </w:pPr>
      <w:r w:rsidRPr="00BE06D0">
        <w:rPr>
          <w:lang w:val="fr-CA"/>
        </w:rPr>
        <w:t>09060441 tāsāṁ kalir abhūd bhūyāṁs tad-arthe’pohya sauhṛdam</w:t>
      </w:r>
    </w:p>
    <w:p w:rsidR="006C10CA" w:rsidRPr="00BE06D0" w:rsidRDefault="006C10CA" w:rsidP="00C00566">
      <w:pPr>
        <w:rPr>
          <w:lang w:val="fr-CA"/>
        </w:rPr>
      </w:pPr>
      <w:r w:rsidRPr="00BE06D0">
        <w:rPr>
          <w:lang w:val="fr-CA"/>
        </w:rPr>
        <w:t>09060443 mamānurūpo nāyaṁ va iti tad-gata-cetasām</w:t>
      </w:r>
    </w:p>
    <w:p w:rsidR="006C10CA" w:rsidRPr="00BE06D0" w:rsidRDefault="006C10CA" w:rsidP="00C00566">
      <w:pPr>
        <w:rPr>
          <w:lang w:val="fr-CA"/>
        </w:rPr>
      </w:pPr>
      <w:r w:rsidRPr="00BE06D0">
        <w:rPr>
          <w:lang w:val="fr-CA"/>
        </w:rPr>
        <w:t>09060451 sa bahv-ṛcas tābhir apāraṇīya-</w:t>
      </w:r>
    </w:p>
    <w:p w:rsidR="006C10CA" w:rsidRPr="00BE06D0" w:rsidRDefault="006C10CA" w:rsidP="00C00566">
      <w:pPr>
        <w:rPr>
          <w:lang w:val="fr-CA"/>
        </w:rPr>
      </w:pPr>
      <w:r w:rsidRPr="00BE06D0">
        <w:rPr>
          <w:lang w:val="fr-CA"/>
        </w:rPr>
        <w:t>09060452 tapaḥ-śriyānarghya-paricchadeṣu</w:t>
      </w:r>
    </w:p>
    <w:p w:rsidR="006C10CA" w:rsidRPr="00BE06D0" w:rsidRDefault="006C10CA" w:rsidP="00C00566">
      <w:pPr>
        <w:rPr>
          <w:lang w:val="fr-CA"/>
        </w:rPr>
      </w:pPr>
      <w:r w:rsidRPr="00BE06D0">
        <w:rPr>
          <w:lang w:val="fr-CA"/>
        </w:rPr>
        <w:t>09060453 gṛheṣu nānopavanāmalāmbhaḥ-</w:t>
      </w:r>
    </w:p>
    <w:p w:rsidR="006C10CA" w:rsidRPr="00BE06D0" w:rsidRDefault="006C10CA" w:rsidP="00C00566">
      <w:pPr>
        <w:rPr>
          <w:lang w:val="fr-CA"/>
        </w:rPr>
      </w:pPr>
      <w:r w:rsidRPr="00BE06D0">
        <w:rPr>
          <w:lang w:val="fr-CA"/>
        </w:rPr>
        <w:t>09060454 saraḥsu saugandhika-kānaneṣu</w:t>
      </w:r>
    </w:p>
    <w:p w:rsidR="006C10CA" w:rsidRPr="00BE06D0" w:rsidRDefault="006C10CA" w:rsidP="00C00566">
      <w:pPr>
        <w:rPr>
          <w:lang w:val="fr-CA"/>
        </w:rPr>
      </w:pPr>
      <w:r w:rsidRPr="00BE06D0">
        <w:rPr>
          <w:lang w:val="fr-CA"/>
        </w:rPr>
        <w:t>09060461 mahārha-śayyāsana-vastra-bhūṣaṇa-</w:t>
      </w:r>
    </w:p>
    <w:p w:rsidR="006C10CA" w:rsidRPr="00BE06D0" w:rsidRDefault="006C10CA" w:rsidP="00C00566">
      <w:pPr>
        <w:rPr>
          <w:lang w:val="fr-CA"/>
        </w:rPr>
      </w:pPr>
      <w:r w:rsidRPr="00BE06D0">
        <w:rPr>
          <w:lang w:val="fr-CA"/>
        </w:rPr>
        <w:t>09060462 snānānulepābhyavahāra-mālyakaiḥ</w:t>
      </w:r>
    </w:p>
    <w:p w:rsidR="006C10CA" w:rsidRPr="00BE06D0" w:rsidRDefault="006C10CA" w:rsidP="00C00566">
      <w:pPr>
        <w:rPr>
          <w:lang w:val="fr-CA"/>
        </w:rPr>
      </w:pPr>
      <w:r w:rsidRPr="00BE06D0">
        <w:rPr>
          <w:lang w:val="fr-CA"/>
        </w:rPr>
        <w:t>09060463 svalaṅkṛta-strī-puruṣeṣu nityadā</w:t>
      </w:r>
    </w:p>
    <w:p w:rsidR="006C10CA" w:rsidRPr="00BE06D0" w:rsidRDefault="006C10CA" w:rsidP="00C00566">
      <w:pPr>
        <w:rPr>
          <w:lang w:val="fr-CA"/>
        </w:rPr>
      </w:pPr>
      <w:r w:rsidRPr="00BE06D0">
        <w:rPr>
          <w:lang w:val="fr-CA"/>
        </w:rPr>
        <w:t>09060464 reme’nugāyad-dvija-bhṛṅga-vandiṣu</w:t>
      </w:r>
    </w:p>
    <w:p w:rsidR="006C10CA" w:rsidRPr="00BE06D0" w:rsidRDefault="006C10CA" w:rsidP="00C00566">
      <w:pPr>
        <w:rPr>
          <w:lang w:val="fr-CA"/>
        </w:rPr>
      </w:pPr>
      <w:r w:rsidRPr="00BE06D0">
        <w:rPr>
          <w:lang w:val="fr-CA"/>
        </w:rPr>
        <w:t>09060471 yad-gārhasthyaṁ tu saṁvīkṣya sapta-dvīpavatī-patiḥ</w:t>
      </w:r>
    </w:p>
    <w:p w:rsidR="006C10CA" w:rsidRPr="00BE06D0" w:rsidRDefault="006C10CA" w:rsidP="00C00566">
      <w:pPr>
        <w:rPr>
          <w:lang w:val="fr-CA"/>
        </w:rPr>
      </w:pPr>
      <w:r w:rsidRPr="00BE06D0">
        <w:rPr>
          <w:lang w:val="fr-CA"/>
        </w:rPr>
        <w:t>09060473 vismitaḥ stambham ajahāt sārvabhauma-śriyānvitam</w:t>
      </w:r>
    </w:p>
    <w:p w:rsidR="006C10CA" w:rsidRPr="00BE06D0" w:rsidRDefault="006C10CA" w:rsidP="00C00566">
      <w:pPr>
        <w:rPr>
          <w:lang w:val="fr-CA"/>
        </w:rPr>
      </w:pPr>
      <w:r w:rsidRPr="00BE06D0">
        <w:rPr>
          <w:lang w:val="fr-CA"/>
        </w:rPr>
        <w:t>09060481 evaṁ gṛheṣv abhirato viṣayān vividhaiḥ sukhaiḥ</w:t>
      </w:r>
    </w:p>
    <w:p w:rsidR="006C10CA" w:rsidRPr="00BE06D0" w:rsidRDefault="006C10CA" w:rsidP="00C00566">
      <w:pPr>
        <w:rPr>
          <w:lang w:val="fr-CA"/>
        </w:rPr>
      </w:pPr>
      <w:r w:rsidRPr="00BE06D0">
        <w:rPr>
          <w:lang w:val="fr-CA"/>
        </w:rPr>
        <w:t>09060483 sevamāno na cātuṣyad ājya-stokair ivānalaḥ</w:t>
      </w:r>
    </w:p>
    <w:p w:rsidR="006C10CA" w:rsidRPr="00BE06D0" w:rsidRDefault="006C10CA" w:rsidP="00C00566">
      <w:pPr>
        <w:rPr>
          <w:lang w:val="fr-CA"/>
        </w:rPr>
      </w:pPr>
      <w:r w:rsidRPr="00BE06D0">
        <w:rPr>
          <w:lang w:val="fr-CA"/>
        </w:rPr>
        <w:t>09060491 sa kadācid upāsīna ātmāpahnavam ātmanaḥ</w:t>
      </w:r>
    </w:p>
    <w:p w:rsidR="006C10CA" w:rsidRPr="00BE06D0" w:rsidRDefault="006C10CA" w:rsidP="00C00566">
      <w:pPr>
        <w:rPr>
          <w:lang w:val="fr-CA"/>
        </w:rPr>
      </w:pPr>
      <w:r w:rsidRPr="00BE06D0">
        <w:rPr>
          <w:lang w:val="fr-CA"/>
        </w:rPr>
        <w:t>09060493 dadarśa bahv-ṛcācāryo mīna-saṅga-samutthitam</w:t>
      </w:r>
    </w:p>
    <w:p w:rsidR="006C10CA" w:rsidRPr="00BE06D0" w:rsidRDefault="006C10CA" w:rsidP="00C00566">
      <w:pPr>
        <w:rPr>
          <w:lang w:val="fr-CA"/>
        </w:rPr>
      </w:pPr>
      <w:r w:rsidRPr="00BE06D0">
        <w:rPr>
          <w:lang w:val="fr-CA"/>
        </w:rPr>
        <w:t>09060501 aho imaṁ paśyata me vināśaṁ</w:t>
      </w:r>
    </w:p>
    <w:p w:rsidR="006C10CA" w:rsidRPr="00BE06D0" w:rsidRDefault="006C10CA" w:rsidP="00C00566">
      <w:pPr>
        <w:rPr>
          <w:lang w:val="fr-CA"/>
        </w:rPr>
      </w:pPr>
      <w:r w:rsidRPr="00BE06D0">
        <w:rPr>
          <w:lang w:val="fr-CA"/>
        </w:rPr>
        <w:t>09060502 tapasvinaḥ sac-carita-vratasya</w:t>
      </w:r>
    </w:p>
    <w:p w:rsidR="006C10CA" w:rsidRPr="00BE06D0" w:rsidRDefault="006C10CA" w:rsidP="00C00566">
      <w:pPr>
        <w:rPr>
          <w:lang w:val="fr-CA"/>
        </w:rPr>
      </w:pPr>
      <w:r w:rsidRPr="00BE06D0">
        <w:rPr>
          <w:lang w:val="fr-CA"/>
        </w:rPr>
        <w:t>09060503 antarjale vāri-cara-prasaṅgāt</w:t>
      </w:r>
    </w:p>
    <w:p w:rsidR="006C10CA" w:rsidRPr="00BE06D0" w:rsidRDefault="006C10CA" w:rsidP="00C00566">
      <w:pPr>
        <w:rPr>
          <w:lang w:val="fr-CA"/>
        </w:rPr>
      </w:pPr>
      <w:r w:rsidRPr="00BE06D0">
        <w:rPr>
          <w:lang w:val="fr-CA"/>
        </w:rPr>
        <w:t>09060504 pracyāvitaṁ brahma ciraṁ dhṛtaṁ yat</w:t>
      </w:r>
    </w:p>
    <w:p w:rsidR="006C10CA" w:rsidRPr="00BE06D0" w:rsidRDefault="006C10CA" w:rsidP="00C00566">
      <w:pPr>
        <w:rPr>
          <w:lang w:val="fr-CA"/>
        </w:rPr>
      </w:pPr>
      <w:r w:rsidRPr="00BE06D0">
        <w:rPr>
          <w:lang w:val="fr-CA"/>
        </w:rPr>
        <w:t>09060511 saṅgaṁ tyajeta mithuna-vratīnāṁ mumukṣuḥ</w:t>
      </w:r>
    </w:p>
    <w:p w:rsidR="006C10CA" w:rsidRPr="00BE06D0" w:rsidRDefault="006C10CA" w:rsidP="00C00566">
      <w:pPr>
        <w:rPr>
          <w:lang w:val="fr-CA"/>
        </w:rPr>
      </w:pPr>
      <w:r w:rsidRPr="00BE06D0">
        <w:rPr>
          <w:lang w:val="fr-CA"/>
        </w:rPr>
        <w:t>09060512 sarvātmanā na visṛjed bahir-indriyāṇi</w:t>
      </w:r>
    </w:p>
    <w:p w:rsidR="006C10CA" w:rsidRPr="00BE06D0" w:rsidRDefault="006C10CA" w:rsidP="00C00566">
      <w:pPr>
        <w:rPr>
          <w:lang w:val="fr-CA"/>
        </w:rPr>
      </w:pPr>
      <w:r w:rsidRPr="00BE06D0">
        <w:rPr>
          <w:lang w:val="fr-CA"/>
        </w:rPr>
        <w:t>09060513 ekaś caran rahasi cittam ananta īśe</w:t>
      </w:r>
    </w:p>
    <w:p w:rsidR="006C10CA" w:rsidRPr="00BE06D0" w:rsidRDefault="006C10CA" w:rsidP="00C00566">
      <w:pPr>
        <w:rPr>
          <w:lang w:val="fr-CA"/>
        </w:rPr>
      </w:pPr>
      <w:r w:rsidRPr="00BE06D0">
        <w:rPr>
          <w:lang w:val="fr-CA"/>
        </w:rPr>
        <w:t>09060514 yuñjīta tad-vratiṣu sādhuṣu cet prasaṅgaḥ</w:t>
      </w:r>
    </w:p>
    <w:p w:rsidR="006C10CA" w:rsidRPr="00BE06D0" w:rsidRDefault="006C10CA" w:rsidP="00C00566">
      <w:pPr>
        <w:rPr>
          <w:lang w:val="fr-CA"/>
        </w:rPr>
      </w:pPr>
      <w:r w:rsidRPr="00BE06D0">
        <w:rPr>
          <w:lang w:val="fr-CA"/>
        </w:rPr>
        <w:t>09060521 ekas tapasvy aham athāmbhasi matsya-saṅgāt</w:t>
      </w:r>
    </w:p>
    <w:p w:rsidR="006C10CA" w:rsidRPr="00BE06D0" w:rsidRDefault="006C10CA" w:rsidP="00C00566">
      <w:pPr>
        <w:rPr>
          <w:lang w:val="fr-CA"/>
        </w:rPr>
      </w:pPr>
      <w:r w:rsidRPr="00BE06D0">
        <w:rPr>
          <w:lang w:val="fr-CA"/>
        </w:rPr>
        <w:t>09060522 pañcāśad āsam uta pañca-sahasra-sargaḥ</w:t>
      </w:r>
    </w:p>
    <w:p w:rsidR="006C10CA" w:rsidRPr="00BE06D0" w:rsidRDefault="006C10CA" w:rsidP="00C00566">
      <w:pPr>
        <w:rPr>
          <w:lang w:val="fr-CA"/>
        </w:rPr>
      </w:pPr>
      <w:r w:rsidRPr="00BE06D0">
        <w:rPr>
          <w:lang w:val="fr-CA"/>
        </w:rPr>
        <w:t>09060523 nāntaṁ vrajāmy ubhaya-kṛtya-manorathānāṁ</w:t>
      </w:r>
    </w:p>
    <w:p w:rsidR="006C10CA" w:rsidRPr="00BE06D0" w:rsidRDefault="006C10CA" w:rsidP="00C00566">
      <w:pPr>
        <w:rPr>
          <w:lang w:val="fr-CA"/>
        </w:rPr>
      </w:pPr>
      <w:r w:rsidRPr="00BE06D0">
        <w:rPr>
          <w:lang w:val="fr-CA"/>
        </w:rPr>
        <w:t>09060524 māyā-guṇair hṛta-matir viṣaye’rtha-bhāvaḥ</w:t>
      </w:r>
    </w:p>
    <w:p w:rsidR="006C10CA" w:rsidRPr="00BE06D0" w:rsidRDefault="006C10CA" w:rsidP="00C00566">
      <w:pPr>
        <w:rPr>
          <w:lang w:val="fr-CA"/>
        </w:rPr>
      </w:pPr>
      <w:r w:rsidRPr="00BE06D0">
        <w:rPr>
          <w:lang w:val="fr-CA"/>
        </w:rPr>
        <w:t>09060531 evaṁ vasan gṛhe kālaṁ virakto nyāsam āsthitaḥ</w:t>
      </w:r>
    </w:p>
    <w:p w:rsidR="006C10CA" w:rsidRPr="00BE06D0" w:rsidRDefault="006C10CA" w:rsidP="00C00566">
      <w:pPr>
        <w:rPr>
          <w:lang w:val="fr-CA"/>
        </w:rPr>
      </w:pPr>
      <w:r w:rsidRPr="00BE06D0">
        <w:rPr>
          <w:lang w:val="fr-CA"/>
        </w:rPr>
        <w:t>09060533 vanaṁ jagāmānuyayus tat-patnyaḥ pati-devatāḥ</w:t>
      </w:r>
    </w:p>
    <w:p w:rsidR="006C10CA" w:rsidRPr="00BE06D0" w:rsidRDefault="006C10CA" w:rsidP="00C00566">
      <w:pPr>
        <w:rPr>
          <w:lang w:val="fr-CA"/>
        </w:rPr>
      </w:pPr>
      <w:r w:rsidRPr="00BE06D0">
        <w:rPr>
          <w:lang w:val="fr-CA"/>
        </w:rPr>
        <w:t>09060541 tatra taptvā tapas tīkṣṇam ātma-darśanam ātmavān</w:t>
      </w:r>
    </w:p>
    <w:p w:rsidR="006C10CA" w:rsidRPr="00BE06D0" w:rsidRDefault="006C10CA" w:rsidP="00C00566">
      <w:pPr>
        <w:rPr>
          <w:lang w:val="fr-CA"/>
        </w:rPr>
      </w:pPr>
      <w:r w:rsidRPr="00BE06D0">
        <w:rPr>
          <w:lang w:val="fr-CA"/>
        </w:rPr>
        <w:t>09060543 sahaivāgnibhir ātmānaṁ yuyoja paramātmani</w:t>
      </w:r>
    </w:p>
    <w:p w:rsidR="006C10CA" w:rsidRPr="00BE06D0" w:rsidRDefault="006C10CA" w:rsidP="00C00566">
      <w:pPr>
        <w:rPr>
          <w:lang w:val="fr-CA"/>
        </w:rPr>
      </w:pPr>
      <w:r w:rsidRPr="00BE06D0">
        <w:rPr>
          <w:lang w:val="fr-CA"/>
        </w:rPr>
        <w:t>09060551 tāḥ sva-patyur mahārāja nirīkṣyādhyātmikīṁ gatim</w:t>
      </w:r>
    </w:p>
    <w:p w:rsidR="006C10CA" w:rsidRPr="00BE06D0" w:rsidRDefault="006C10CA" w:rsidP="00C00566">
      <w:pPr>
        <w:rPr>
          <w:lang w:val="fr-CA"/>
        </w:rPr>
      </w:pPr>
      <w:r w:rsidRPr="00BE06D0">
        <w:rPr>
          <w:lang w:val="fr-CA"/>
        </w:rPr>
        <w:t>09060553 anvīyus tat-prabhāveṇa agniṁ śāntam ivārciṣaḥ</w:t>
      </w:r>
    </w:p>
    <w:p w:rsidR="006C10CA" w:rsidRPr="00BE06D0" w:rsidRDefault="006C10CA" w:rsidP="00C00566">
      <w:pPr>
        <w:rPr>
          <w:lang w:val="fr-CA"/>
        </w:rPr>
      </w:pPr>
      <w:r w:rsidRPr="00BE06D0">
        <w:rPr>
          <w:lang w:val="fr-CA"/>
        </w:rPr>
        <w:t>0907001 śrī-śuka uvāca</w:t>
      </w:r>
    </w:p>
    <w:p w:rsidR="006C10CA" w:rsidRPr="00BE06D0" w:rsidRDefault="006C10CA" w:rsidP="00C00566">
      <w:pPr>
        <w:rPr>
          <w:lang w:val="fr-CA"/>
        </w:rPr>
      </w:pPr>
      <w:r w:rsidRPr="00BE06D0">
        <w:rPr>
          <w:lang w:val="fr-CA"/>
        </w:rPr>
        <w:t>09070011 māndhātuḥ putra-pravaro yo’mbarīṣaḥ prakīrtitaḥ</w:t>
      </w:r>
    </w:p>
    <w:p w:rsidR="006C10CA" w:rsidRPr="00BE06D0" w:rsidRDefault="006C10CA" w:rsidP="00C00566">
      <w:pPr>
        <w:rPr>
          <w:lang w:val="fr-CA"/>
        </w:rPr>
      </w:pPr>
      <w:r w:rsidRPr="00BE06D0">
        <w:rPr>
          <w:lang w:val="fr-CA"/>
        </w:rPr>
        <w:t>09070013 pitāmahena pravṛto yauvanāśvas tu tat-sutaḥ</w:t>
      </w:r>
    </w:p>
    <w:p w:rsidR="006C10CA" w:rsidRPr="00BE06D0" w:rsidRDefault="006C10CA" w:rsidP="00C00566">
      <w:pPr>
        <w:rPr>
          <w:lang w:val="fr-CA"/>
        </w:rPr>
      </w:pPr>
      <w:r w:rsidRPr="00BE06D0">
        <w:rPr>
          <w:lang w:val="fr-CA"/>
        </w:rPr>
        <w:t>09070015 hārītas tasya putro’bhūn māndhātṛ-pravarā ime</w:t>
      </w:r>
    </w:p>
    <w:p w:rsidR="006C10CA" w:rsidRPr="00BE06D0" w:rsidRDefault="006C10CA" w:rsidP="00C00566">
      <w:pPr>
        <w:rPr>
          <w:lang w:val="fr-CA"/>
        </w:rPr>
      </w:pPr>
      <w:r w:rsidRPr="00BE06D0">
        <w:rPr>
          <w:lang w:val="fr-CA"/>
        </w:rPr>
        <w:t>09070021 narmadā bhrātṛbhir dattā purukutsāya yoragaiḥ</w:t>
      </w:r>
    </w:p>
    <w:p w:rsidR="006C10CA" w:rsidRPr="00BE06D0" w:rsidRDefault="006C10CA" w:rsidP="00C00566">
      <w:pPr>
        <w:rPr>
          <w:lang w:val="fr-CA"/>
        </w:rPr>
      </w:pPr>
      <w:r w:rsidRPr="00BE06D0">
        <w:rPr>
          <w:lang w:val="fr-CA"/>
        </w:rPr>
        <w:t>09070023 tayā rasātalaṁ nīto bhujagendra-prayuktayā</w:t>
      </w:r>
    </w:p>
    <w:p w:rsidR="006C10CA" w:rsidRPr="00BE06D0" w:rsidRDefault="006C10CA" w:rsidP="00C00566">
      <w:pPr>
        <w:rPr>
          <w:lang w:val="fr-CA"/>
        </w:rPr>
      </w:pPr>
      <w:r w:rsidRPr="00BE06D0">
        <w:rPr>
          <w:lang w:val="fr-CA"/>
        </w:rPr>
        <w:t>09070031 gandharvān avadhīt tatra vadhyān vai viṣṇu-śakti-dhṛk</w:t>
      </w:r>
    </w:p>
    <w:p w:rsidR="006C10CA" w:rsidRPr="00BE06D0" w:rsidRDefault="006C10CA" w:rsidP="00C00566">
      <w:pPr>
        <w:rPr>
          <w:lang w:val="fr-CA"/>
        </w:rPr>
      </w:pPr>
      <w:r w:rsidRPr="00BE06D0">
        <w:rPr>
          <w:lang w:val="fr-CA"/>
        </w:rPr>
        <w:t>09070033 nāgāl labdha-varaḥ sarpād abhayaṁ smaratām idam</w:t>
      </w:r>
    </w:p>
    <w:p w:rsidR="006C10CA" w:rsidRPr="00BE06D0" w:rsidRDefault="006C10CA" w:rsidP="00C00566">
      <w:pPr>
        <w:rPr>
          <w:lang w:val="fr-CA"/>
        </w:rPr>
      </w:pPr>
      <w:r w:rsidRPr="00BE06D0">
        <w:rPr>
          <w:lang w:val="fr-CA"/>
        </w:rPr>
        <w:t>09070041 trasaddasyuḥ paurukutso yo’naraṇyasya deha-kṛt</w:t>
      </w:r>
    </w:p>
    <w:p w:rsidR="006C10CA" w:rsidRPr="00BE06D0" w:rsidRDefault="006C10CA" w:rsidP="00C00566">
      <w:pPr>
        <w:rPr>
          <w:lang w:val="fr-CA"/>
        </w:rPr>
      </w:pPr>
      <w:r w:rsidRPr="00BE06D0">
        <w:rPr>
          <w:lang w:val="fr-CA"/>
        </w:rPr>
        <w:t>09070043 haryaśvas tat-sutas tasmāt prāruṇo’tha tribandhanaḥ</w:t>
      </w:r>
    </w:p>
    <w:p w:rsidR="006C10CA" w:rsidRPr="00BE06D0" w:rsidRDefault="006C10CA" w:rsidP="00C00566">
      <w:pPr>
        <w:rPr>
          <w:lang w:val="fr-CA"/>
        </w:rPr>
      </w:pPr>
      <w:r w:rsidRPr="00BE06D0">
        <w:rPr>
          <w:lang w:val="fr-CA"/>
        </w:rPr>
        <w:t>09070051 tasya satyavrataḥ putras triśaṅkur iti viśrutaḥ</w:t>
      </w:r>
    </w:p>
    <w:p w:rsidR="006C10CA" w:rsidRPr="00BE06D0" w:rsidRDefault="006C10CA" w:rsidP="00C00566">
      <w:pPr>
        <w:rPr>
          <w:lang w:val="fr-CA"/>
        </w:rPr>
      </w:pPr>
      <w:r w:rsidRPr="00BE06D0">
        <w:rPr>
          <w:lang w:val="fr-CA"/>
        </w:rPr>
        <w:t>09070053 prāptaś cāṇḍālatāṁ śāpād guroḥ kauśika-tejasā</w:t>
      </w:r>
    </w:p>
    <w:p w:rsidR="006C10CA" w:rsidRPr="00BE06D0" w:rsidRDefault="006C10CA" w:rsidP="00C00566">
      <w:pPr>
        <w:rPr>
          <w:lang w:val="fr-CA"/>
        </w:rPr>
      </w:pPr>
      <w:r w:rsidRPr="00BE06D0">
        <w:rPr>
          <w:lang w:val="fr-CA"/>
        </w:rPr>
        <w:t>09070061 saśarīro gataḥ svargam adyāpi divi dṛśyate</w:t>
      </w:r>
    </w:p>
    <w:p w:rsidR="006C10CA" w:rsidRPr="00BE06D0" w:rsidRDefault="006C10CA" w:rsidP="00C00566">
      <w:pPr>
        <w:rPr>
          <w:lang w:val="fr-CA"/>
        </w:rPr>
      </w:pPr>
      <w:r w:rsidRPr="00BE06D0">
        <w:rPr>
          <w:lang w:val="fr-CA"/>
        </w:rPr>
        <w:t>09070063 pātito’vāk-śirā devais tenaiva stambhito balāt</w:t>
      </w:r>
    </w:p>
    <w:p w:rsidR="006C10CA" w:rsidRPr="00BE06D0" w:rsidRDefault="006C10CA" w:rsidP="00C00566">
      <w:pPr>
        <w:rPr>
          <w:lang w:val="fr-CA"/>
        </w:rPr>
      </w:pPr>
      <w:r w:rsidRPr="00BE06D0">
        <w:rPr>
          <w:lang w:val="fr-CA"/>
        </w:rPr>
        <w:t>09070071 traiśaṅkavo hariścandro viśvāmitra-vasiṣṭhayoḥ</w:t>
      </w:r>
    </w:p>
    <w:p w:rsidR="006C10CA" w:rsidRPr="00BE06D0" w:rsidRDefault="006C10CA" w:rsidP="00C00566">
      <w:pPr>
        <w:rPr>
          <w:lang w:val="fr-CA"/>
        </w:rPr>
      </w:pPr>
      <w:r w:rsidRPr="00BE06D0">
        <w:rPr>
          <w:lang w:val="fr-CA"/>
        </w:rPr>
        <w:t>09070073 yan-nimittam abhūd yuddhaṁ pakṣiṇor bahu-vārṣikam</w:t>
      </w:r>
    </w:p>
    <w:p w:rsidR="006C10CA" w:rsidRPr="00BE06D0" w:rsidRDefault="006C10CA" w:rsidP="00C00566">
      <w:pPr>
        <w:rPr>
          <w:lang w:val="fr-CA"/>
        </w:rPr>
      </w:pPr>
      <w:r w:rsidRPr="00BE06D0">
        <w:rPr>
          <w:lang w:val="fr-CA"/>
        </w:rPr>
        <w:t>09070081 so’napatyo viṣaṇṇātmā nāradasyopadeśataḥ</w:t>
      </w:r>
    </w:p>
    <w:p w:rsidR="006C10CA" w:rsidRPr="00BE06D0" w:rsidRDefault="006C10CA" w:rsidP="00C00566">
      <w:pPr>
        <w:rPr>
          <w:lang w:val="fr-CA"/>
        </w:rPr>
      </w:pPr>
      <w:r w:rsidRPr="00BE06D0">
        <w:rPr>
          <w:lang w:val="fr-CA"/>
        </w:rPr>
        <w:t>09070083 varuṇaṁ śaraṇaṁ yātaḥ putro me jāyatāṁ prabho</w:t>
      </w:r>
    </w:p>
    <w:p w:rsidR="006C10CA" w:rsidRPr="00BE06D0" w:rsidRDefault="006C10CA" w:rsidP="00C00566">
      <w:pPr>
        <w:rPr>
          <w:lang w:val="fr-CA"/>
        </w:rPr>
      </w:pPr>
      <w:r w:rsidRPr="00BE06D0">
        <w:rPr>
          <w:lang w:val="fr-CA"/>
        </w:rPr>
        <w:t>09070091 yadi vīro mahārāja tenaiva tvāṁ yaje iti</w:t>
      </w:r>
    </w:p>
    <w:p w:rsidR="006C10CA" w:rsidRPr="00BE06D0" w:rsidRDefault="006C10CA" w:rsidP="00C00566">
      <w:pPr>
        <w:rPr>
          <w:lang w:val="fr-CA"/>
        </w:rPr>
      </w:pPr>
      <w:r w:rsidRPr="00BE06D0">
        <w:rPr>
          <w:lang w:val="fr-CA"/>
        </w:rPr>
        <w:t>09070093 tatheti varuṇenāsya putro jātas tu rohitaḥ</w:t>
      </w:r>
    </w:p>
    <w:p w:rsidR="006C10CA" w:rsidRPr="00BE06D0" w:rsidRDefault="006C10CA" w:rsidP="00C00566">
      <w:pPr>
        <w:rPr>
          <w:lang w:val="fr-CA"/>
        </w:rPr>
      </w:pPr>
      <w:r w:rsidRPr="00BE06D0">
        <w:rPr>
          <w:lang w:val="fr-CA"/>
        </w:rPr>
        <w:t>09070101 jātaḥ suto hy anenāṅga māṁ yajasveti so’bravīt</w:t>
      </w:r>
    </w:p>
    <w:p w:rsidR="006C10CA" w:rsidRPr="00BE06D0" w:rsidRDefault="006C10CA" w:rsidP="00C00566">
      <w:pPr>
        <w:rPr>
          <w:lang w:val="fr-CA"/>
        </w:rPr>
      </w:pPr>
      <w:r w:rsidRPr="00BE06D0">
        <w:rPr>
          <w:lang w:val="fr-CA"/>
        </w:rPr>
        <w:t>09070103 yadā paśur nirdaśaḥ syād atha medhyo bhaved iti</w:t>
      </w:r>
    </w:p>
    <w:p w:rsidR="006C10CA" w:rsidRPr="00BE06D0" w:rsidRDefault="006C10CA" w:rsidP="00C00566">
      <w:pPr>
        <w:rPr>
          <w:lang w:val="fr-CA"/>
        </w:rPr>
      </w:pPr>
      <w:r w:rsidRPr="00BE06D0">
        <w:rPr>
          <w:lang w:val="fr-CA"/>
        </w:rPr>
        <w:t>09070111 nirdaśe ca sa āgatya yajasvety āha so’bravīt</w:t>
      </w:r>
    </w:p>
    <w:p w:rsidR="006C10CA" w:rsidRPr="00BE06D0" w:rsidRDefault="006C10CA" w:rsidP="00C00566">
      <w:pPr>
        <w:rPr>
          <w:lang w:val="fr-CA"/>
        </w:rPr>
      </w:pPr>
      <w:r w:rsidRPr="00BE06D0">
        <w:rPr>
          <w:lang w:val="fr-CA"/>
        </w:rPr>
        <w:t>09070113 dantāḥ paśor yaj jāyerann atha medhyo bhaved iti</w:t>
      </w:r>
    </w:p>
    <w:p w:rsidR="006C10CA" w:rsidRPr="00BE06D0" w:rsidRDefault="006C10CA" w:rsidP="00C00566">
      <w:pPr>
        <w:rPr>
          <w:lang w:val="fr-CA"/>
        </w:rPr>
      </w:pPr>
      <w:r w:rsidRPr="00BE06D0">
        <w:rPr>
          <w:lang w:val="fr-CA"/>
        </w:rPr>
        <w:t>09070121 dantā jātā yajasveti sa pratyāhātha so’bravīt</w:t>
      </w:r>
    </w:p>
    <w:p w:rsidR="006C10CA" w:rsidRPr="00C6503C" w:rsidRDefault="006C10CA" w:rsidP="00C00566">
      <w:r w:rsidRPr="00C6503C">
        <w:t>09070123 yadā patanty asya dantā atha medhyo bhaved iti</w:t>
      </w:r>
    </w:p>
    <w:p w:rsidR="006C10CA" w:rsidRPr="00C6503C" w:rsidRDefault="006C10CA" w:rsidP="00C00566">
      <w:r w:rsidRPr="00C6503C">
        <w:t>09070131 paśor nipatitā dantā yajasvety āha so’bravīt</w:t>
      </w:r>
    </w:p>
    <w:p w:rsidR="006C10CA" w:rsidRPr="00C6503C" w:rsidRDefault="006C10CA" w:rsidP="00C00566">
      <w:r w:rsidRPr="00C6503C">
        <w:t>09070133 yadā paśoḥ punar dantā jāyante’tha paśuḥ śuciḥ</w:t>
      </w:r>
    </w:p>
    <w:p w:rsidR="006C10CA" w:rsidRPr="00C6503C" w:rsidRDefault="006C10CA" w:rsidP="00C00566">
      <w:r w:rsidRPr="00C6503C">
        <w:t>09070141 punar jātā yajasveti sa pratyāhātha so’bravīt</w:t>
      </w:r>
    </w:p>
    <w:p w:rsidR="006C10CA" w:rsidRPr="00C6503C" w:rsidRDefault="006C10CA" w:rsidP="00C00566">
      <w:r w:rsidRPr="00C6503C">
        <w:t>09070143 sānnāhiko yadā rājan rājanyo’tha paśuḥ śuciḥ</w:t>
      </w:r>
    </w:p>
    <w:p w:rsidR="006C10CA" w:rsidRPr="00C6503C" w:rsidRDefault="006C10CA" w:rsidP="00C00566">
      <w:r w:rsidRPr="00C6503C">
        <w:t>09070151 iti putrānurāgeṇa sneha-yantrita-cetasā</w:t>
      </w:r>
    </w:p>
    <w:p w:rsidR="006C10CA" w:rsidRPr="00C6503C" w:rsidRDefault="006C10CA" w:rsidP="00C00566">
      <w:r w:rsidRPr="00C6503C">
        <w:t>09070153 kālaṁ vañcayatā taṁ tam ukto devas tam aikṣata</w:t>
      </w:r>
    </w:p>
    <w:p w:rsidR="006C10CA" w:rsidRPr="00C6503C" w:rsidRDefault="006C10CA" w:rsidP="00C00566">
      <w:r w:rsidRPr="00C6503C">
        <w:t>09070161 rohitas tad abhijñāya pituḥ karma cikīrṣitam</w:t>
      </w:r>
    </w:p>
    <w:p w:rsidR="006C10CA" w:rsidRPr="00C6503C" w:rsidRDefault="006C10CA" w:rsidP="00C00566">
      <w:r w:rsidRPr="00C6503C">
        <w:t>09070163 prāṇa-prepsur dhanuṣ-pāṇir araṇyaṁ pratyapadyata</w:t>
      </w:r>
    </w:p>
    <w:p w:rsidR="006C10CA" w:rsidRPr="00C6503C" w:rsidRDefault="006C10CA" w:rsidP="00C00566">
      <w:r w:rsidRPr="00C6503C">
        <w:t>09070171 pitaraṁ varuṇa-grastaṁ śrutvā jāta-mahodaram</w:t>
      </w:r>
    </w:p>
    <w:p w:rsidR="006C10CA" w:rsidRPr="00C6503C" w:rsidRDefault="006C10CA" w:rsidP="00C00566">
      <w:r w:rsidRPr="00C6503C">
        <w:t>09070173 rohito grāmam eyāya tam indraḥ pratyaṣedhata</w:t>
      </w:r>
    </w:p>
    <w:p w:rsidR="006C10CA" w:rsidRPr="00C6503C" w:rsidRDefault="006C10CA" w:rsidP="00C00566">
      <w:r w:rsidRPr="00C6503C">
        <w:t>09070181 bhūmeḥ paryaṭanaṁ puṇyaṁ tīrtha-kṣetra-niṣevaṇaiḥ</w:t>
      </w:r>
    </w:p>
    <w:p w:rsidR="006C10CA" w:rsidRPr="00C6503C" w:rsidRDefault="006C10CA" w:rsidP="00C00566">
      <w:r w:rsidRPr="00C6503C">
        <w:t>09070183 rohitāyādiśac chakraḥ so’py araṇye’vasat samām</w:t>
      </w:r>
    </w:p>
    <w:p w:rsidR="006C10CA" w:rsidRPr="00C6503C" w:rsidRDefault="006C10CA" w:rsidP="00C00566">
      <w:r w:rsidRPr="00C6503C">
        <w:t>09070191 evaṁ dvitīye tṛtīye caturthe pañcame tathā</w:t>
      </w:r>
    </w:p>
    <w:p w:rsidR="006C10CA" w:rsidRPr="00C6503C" w:rsidRDefault="006C10CA" w:rsidP="00C00566">
      <w:r w:rsidRPr="00C6503C">
        <w:t>09070193 abhyetyābhyetya sthaviro vipro bhūtvāha vṛtra-hā</w:t>
      </w:r>
    </w:p>
    <w:p w:rsidR="006C10CA" w:rsidRPr="00C6503C" w:rsidRDefault="006C10CA" w:rsidP="00C00566">
      <w:r w:rsidRPr="00C6503C">
        <w:t>09070201 ṣaṣṭhaṁ saṁvatsaraṁ tatra caritvā rohitaḥ purīm</w:t>
      </w:r>
    </w:p>
    <w:p w:rsidR="006C10CA" w:rsidRPr="00C6503C" w:rsidRDefault="006C10CA" w:rsidP="00C00566">
      <w:r w:rsidRPr="00C6503C">
        <w:t>09070203 upavrajann ajīgartād akrīṇān madhyamaṁ sutam</w:t>
      </w:r>
    </w:p>
    <w:p w:rsidR="006C10CA" w:rsidRPr="00C6503C" w:rsidRDefault="006C10CA" w:rsidP="00C00566">
      <w:r w:rsidRPr="00C6503C">
        <w:t>09070211 śunaḥśephaṁ paśuṁ pitre pradāya samavandata</w:t>
      </w:r>
    </w:p>
    <w:p w:rsidR="006C10CA" w:rsidRPr="00C6503C" w:rsidRDefault="006C10CA" w:rsidP="00C00566">
      <w:r w:rsidRPr="00C6503C">
        <w:t>09070213 tataḥ puruṣa-medhena hariścandro mahā-yaśāḥ</w:t>
      </w:r>
    </w:p>
    <w:p w:rsidR="006C10CA" w:rsidRPr="00C6503C" w:rsidRDefault="006C10CA" w:rsidP="00C00566">
      <w:r w:rsidRPr="00C6503C">
        <w:t>09070221 muktodaro’yajad devān varuṇādīn mahat-kathaḥ</w:t>
      </w:r>
    </w:p>
    <w:p w:rsidR="006C10CA" w:rsidRPr="00C6503C" w:rsidRDefault="006C10CA" w:rsidP="00C00566">
      <w:r w:rsidRPr="00C6503C">
        <w:t>09070223 viśvāmitro’bhavat tasmin hotā cādhvaryur ātmavān</w:t>
      </w:r>
    </w:p>
    <w:p w:rsidR="006C10CA" w:rsidRPr="00C6503C" w:rsidRDefault="006C10CA" w:rsidP="00C00566">
      <w:r w:rsidRPr="00C6503C">
        <w:t>09070231 jamadagnir abhūd brahmā vasiṣṭho’yāsyaḥ sāma-gaḥ</w:t>
      </w:r>
    </w:p>
    <w:p w:rsidR="006C10CA" w:rsidRPr="00C6503C" w:rsidRDefault="006C10CA" w:rsidP="00C00566">
      <w:r w:rsidRPr="00C6503C">
        <w:t>09070233 tasmai tuṣṭo dadāv indraḥ śātakaumbhamayaṁ ratham</w:t>
      </w:r>
    </w:p>
    <w:p w:rsidR="006C10CA" w:rsidRPr="00C6503C" w:rsidRDefault="006C10CA" w:rsidP="00C00566">
      <w:r w:rsidRPr="00C6503C">
        <w:t>09070241 śunaḥśephasya māhātmyam upariṣṭāt pracakṣyate</w:t>
      </w:r>
    </w:p>
    <w:p w:rsidR="006C10CA" w:rsidRPr="00C6503C" w:rsidRDefault="006C10CA" w:rsidP="00C00566">
      <w:r w:rsidRPr="00C6503C">
        <w:t>09070243 satyaṁ sāraṁ dhṛtiṁ dṛṣṭvā sabhāryasya ca bhūpateḥ</w:t>
      </w:r>
    </w:p>
    <w:p w:rsidR="006C10CA" w:rsidRPr="00C6503C" w:rsidRDefault="006C10CA" w:rsidP="00C00566">
      <w:r w:rsidRPr="00C6503C">
        <w:t>09070251 viśvāmitro bhṛśaṁ prīto dadāv avihatāṁ gatim</w:t>
      </w:r>
    </w:p>
    <w:p w:rsidR="006C10CA" w:rsidRPr="00C6503C" w:rsidRDefault="006C10CA" w:rsidP="00C00566">
      <w:r w:rsidRPr="00C6503C">
        <w:t>09070253 manaḥ pṛthivyāṁ tām adbhis tejasāpo’nilena tat</w:t>
      </w:r>
    </w:p>
    <w:p w:rsidR="006C10CA" w:rsidRPr="00C6503C" w:rsidRDefault="006C10CA" w:rsidP="00C00566">
      <w:r w:rsidRPr="00C6503C">
        <w:t>09070261 khe vāyuṁ dhārayaṁs tac ca bhūtādau taṁ mahātmani</w:t>
      </w:r>
    </w:p>
    <w:p w:rsidR="006C10CA" w:rsidRPr="00C6503C" w:rsidRDefault="006C10CA" w:rsidP="00C00566">
      <w:r w:rsidRPr="00C6503C">
        <w:t>09070263 tasmin jñāna-kalāṁ dhyātvā tayājñānaṁ vinirdahan</w:t>
      </w:r>
    </w:p>
    <w:p w:rsidR="006C10CA" w:rsidRPr="00C6503C" w:rsidRDefault="006C10CA" w:rsidP="00C00566">
      <w:r w:rsidRPr="00C6503C">
        <w:t>09070271 hitvā tāṁ svena bhāvena nirvāṇa-sukha-saṁvidā</w:t>
      </w:r>
    </w:p>
    <w:p w:rsidR="006C10CA" w:rsidRPr="00C6503C" w:rsidRDefault="006C10CA" w:rsidP="00C00566">
      <w:r w:rsidRPr="00C6503C">
        <w:t>09070273 anirdeśyāpratarkyeṇa tasthau vidhvasta-bandhanaḥ</w:t>
      </w:r>
    </w:p>
    <w:p w:rsidR="006C10CA" w:rsidRPr="00C6503C" w:rsidRDefault="006C10CA" w:rsidP="00C00566">
      <w:r w:rsidRPr="00C6503C">
        <w:t>0908001 śrī-śuka uvāca</w:t>
      </w:r>
    </w:p>
    <w:p w:rsidR="006C10CA" w:rsidRPr="00C6503C" w:rsidRDefault="006C10CA" w:rsidP="00C00566">
      <w:r w:rsidRPr="00C6503C">
        <w:t>09080011 harito rohita-sutaś campas tasmād vinirmitā</w:t>
      </w:r>
    </w:p>
    <w:p w:rsidR="006C10CA" w:rsidRPr="00C6503C" w:rsidRDefault="006C10CA" w:rsidP="00C00566">
      <w:r w:rsidRPr="00C6503C">
        <w:t>09080013 campāpurī sudevo’to vijayo yasya cātmajaḥ</w:t>
      </w:r>
    </w:p>
    <w:p w:rsidR="006C10CA" w:rsidRPr="00C6503C" w:rsidRDefault="006C10CA" w:rsidP="00C00566">
      <w:r w:rsidRPr="00C6503C">
        <w:t>09080021 bharukas tat-sutas tasmād vṛkas tasyāpi bāhukaḥ</w:t>
      </w:r>
    </w:p>
    <w:p w:rsidR="006C10CA" w:rsidRPr="00C6503C" w:rsidRDefault="006C10CA" w:rsidP="00C00566">
      <w:r w:rsidRPr="00C6503C">
        <w:t>09080023 so’ribhir hṛta-bhū rājā sabhāryo vanam āviśat</w:t>
      </w:r>
    </w:p>
    <w:p w:rsidR="006C10CA" w:rsidRPr="00C6503C" w:rsidRDefault="006C10CA" w:rsidP="00C00566">
      <w:r w:rsidRPr="00C6503C">
        <w:t>09080031 vṛddhaṁ taṁ pañcatāṁ prāptaṁ mahiṣy anumariṣyatī</w:t>
      </w:r>
    </w:p>
    <w:p w:rsidR="006C10CA" w:rsidRPr="00C6503C" w:rsidRDefault="006C10CA" w:rsidP="00C00566">
      <w:r w:rsidRPr="00C6503C">
        <w:t>09080033 aurveṇa jānatātmānaṁ prajāvantaṁ nivāritā</w:t>
      </w:r>
    </w:p>
    <w:p w:rsidR="006C10CA" w:rsidRPr="00C6503C" w:rsidRDefault="006C10CA" w:rsidP="00C00566">
      <w:r w:rsidRPr="00C6503C">
        <w:t>09080041 ājñāyāsyai sapatnībhir garo datto’ndhasā saha</w:t>
      </w:r>
    </w:p>
    <w:p w:rsidR="006C10CA" w:rsidRPr="00C6503C" w:rsidRDefault="006C10CA" w:rsidP="00C00566">
      <w:r w:rsidRPr="00C6503C">
        <w:t>09080043 saha tenaiva sañjātaḥ sagarākhyo mahā-yaśāḥ</w:t>
      </w:r>
    </w:p>
    <w:p w:rsidR="006C10CA" w:rsidRPr="00C6503C" w:rsidRDefault="006C10CA" w:rsidP="00C00566">
      <w:r w:rsidRPr="00C6503C">
        <w:t>09080051 sagaraś cakravarty āsīt sāgaro yat-sutaiḥ kṛtaḥ</w:t>
      </w:r>
    </w:p>
    <w:p w:rsidR="006C10CA" w:rsidRPr="00C6503C" w:rsidRDefault="006C10CA" w:rsidP="00C00566">
      <w:r w:rsidRPr="00C6503C">
        <w:t>09080053 yas tālajaṅghān yavanā‘ chakān haihaya-barbarān</w:t>
      </w:r>
    </w:p>
    <w:p w:rsidR="006C10CA" w:rsidRPr="00C6503C" w:rsidRDefault="006C10CA" w:rsidP="00C00566">
      <w:r w:rsidRPr="00C6503C">
        <w:t>09080061 nāvadhīd guru-vākyena cakre vikṛta-veṣiṇaḥ</w:t>
      </w:r>
    </w:p>
    <w:p w:rsidR="006C10CA" w:rsidRPr="00C6503C" w:rsidRDefault="006C10CA" w:rsidP="00C00566">
      <w:r w:rsidRPr="00C6503C">
        <w:t>09080063 muṇḍān chmaśru-dharān kāṁścin mukta-keśārdha-muṇḍitān</w:t>
      </w:r>
    </w:p>
    <w:p w:rsidR="006C10CA" w:rsidRPr="00C6503C" w:rsidRDefault="006C10CA" w:rsidP="00C00566">
      <w:r w:rsidRPr="00C6503C">
        <w:t>09080071 anantar-vāsasaḥ kāṁścid abahir-vāsaso’parān</w:t>
      </w:r>
    </w:p>
    <w:p w:rsidR="006C10CA" w:rsidRPr="00C6503C" w:rsidRDefault="006C10CA" w:rsidP="00C00566">
      <w:r w:rsidRPr="00C6503C">
        <w:t>09080073 so’śvamedhair ayajata sarva-veda-surātmakam</w:t>
      </w:r>
    </w:p>
    <w:p w:rsidR="006C10CA" w:rsidRPr="00C6503C" w:rsidRDefault="006C10CA" w:rsidP="00C00566">
      <w:r w:rsidRPr="00C6503C">
        <w:t>09080081 aurvopadiṣṭa-yogena harim ātmānam īśvaram</w:t>
      </w:r>
    </w:p>
    <w:p w:rsidR="006C10CA" w:rsidRPr="00C6503C" w:rsidRDefault="006C10CA" w:rsidP="00C00566">
      <w:r w:rsidRPr="00C6503C">
        <w:t>09080083 tasyotsṛṣṭaṁ paśuṁ yajñe jahārāśvaṁ purandaraḥ</w:t>
      </w:r>
    </w:p>
    <w:p w:rsidR="006C10CA" w:rsidRPr="00C6503C" w:rsidRDefault="006C10CA" w:rsidP="00C00566">
      <w:r w:rsidRPr="00C6503C">
        <w:t>09080091 sumatyās tanayā dṛptāḥ pitur ādeśa-kāriṇaḥ</w:t>
      </w:r>
    </w:p>
    <w:p w:rsidR="006C10CA" w:rsidRPr="00C6503C" w:rsidRDefault="006C10CA" w:rsidP="00C00566">
      <w:r w:rsidRPr="00C6503C">
        <w:t>09080093 hayam anveṣamāṇās te samantān nyakhanan mahīm</w:t>
      </w:r>
    </w:p>
    <w:p w:rsidR="006C10CA" w:rsidRPr="00C6503C" w:rsidRDefault="006C10CA" w:rsidP="00C00566">
      <w:r w:rsidRPr="00C6503C">
        <w:t>09080101 prāg-udīcyāṁ diśi hayaṁ dadṛśuḥ kapilāntike</w:t>
      </w:r>
    </w:p>
    <w:p w:rsidR="006C10CA" w:rsidRPr="00BE06D0" w:rsidRDefault="006C10CA" w:rsidP="00C00566">
      <w:pPr>
        <w:rPr>
          <w:lang w:val="fr-CA"/>
        </w:rPr>
      </w:pPr>
      <w:r w:rsidRPr="00BE06D0">
        <w:rPr>
          <w:lang w:val="fr-CA"/>
        </w:rPr>
        <w:t>09080103 eṣa vāji-haraś caura āste mīlita-locanaḥ</w:t>
      </w:r>
    </w:p>
    <w:p w:rsidR="006C10CA" w:rsidRPr="00BE06D0" w:rsidRDefault="006C10CA" w:rsidP="00C00566">
      <w:pPr>
        <w:rPr>
          <w:lang w:val="fr-CA"/>
        </w:rPr>
      </w:pPr>
      <w:r w:rsidRPr="00BE06D0">
        <w:rPr>
          <w:lang w:val="fr-CA"/>
        </w:rPr>
        <w:t>09080111 hanyatāṁ hanyatāṁ pāpa iti ṣaṣṭi-sahasriṇaḥ</w:t>
      </w:r>
    </w:p>
    <w:p w:rsidR="006C10CA" w:rsidRPr="00BE06D0" w:rsidRDefault="006C10CA" w:rsidP="00C00566">
      <w:pPr>
        <w:rPr>
          <w:lang w:val="fr-CA"/>
        </w:rPr>
      </w:pPr>
      <w:r w:rsidRPr="00BE06D0">
        <w:rPr>
          <w:lang w:val="fr-CA"/>
        </w:rPr>
        <w:t>09080113 udāyudhā abhiyayur unmimeṣa tadā muniḥ</w:t>
      </w:r>
    </w:p>
    <w:p w:rsidR="006C10CA" w:rsidRPr="00BE06D0" w:rsidRDefault="006C10CA" w:rsidP="00C00566">
      <w:pPr>
        <w:rPr>
          <w:lang w:val="fr-CA"/>
        </w:rPr>
      </w:pPr>
      <w:r w:rsidRPr="00BE06D0">
        <w:rPr>
          <w:lang w:val="fr-CA"/>
        </w:rPr>
        <w:t>09080121 sva-śarīrāgninā tāvan mahendra-hṛta-cetasaḥ</w:t>
      </w:r>
    </w:p>
    <w:p w:rsidR="006C10CA" w:rsidRPr="00BE06D0" w:rsidRDefault="006C10CA" w:rsidP="00C00566">
      <w:pPr>
        <w:rPr>
          <w:lang w:val="fr-CA"/>
        </w:rPr>
      </w:pPr>
      <w:r w:rsidRPr="00BE06D0">
        <w:rPr>
          <w:lang w:val="fr-CA"/>
        </w:rPr>
        <w:t>09080123 mahad-vyatikrama-hatā bhasmasād abhavan kṣaṇāt</w:t>
      </w:r>
    </w:p>
    <w:p w:rsidR="006C10CA" w:rsidRPr="00BE06D0" w:rsidRDefault="006C10CA" w:rsidP="00C00566">
      <w:pPr>
        <w:rPr>
          <w:lang w:val="pl-PL"/>
        </w:rPr>
      </w:pPr>
      <w:r w:rsidRPr="00BE06D0">
        <w:rPr>
          <w:lang w:val="pl-PL"/>
        </w:rPr>
        <w:t>09080131 na sādhu-vādo muni-kopa-bharjitā</w:t>
      </w:r>
    </w:p>
    <w:p w:rsidR="006C10CA" w:rsidRPr="00BE06D0" w:rsidRDefault="006C10CA" w:rsidP="00C00566">
      <w:pPr>
        <w:rPr>
          <w:lang w:val="pl-PL"/>
        </w:rPr>
      </w:pPr>
      <w:r w:rsidRPr="00BE06D0">
        <w:rPr>
          <w:lang w:val="pl-PL"/>
        </w:rPr>
        <w:t>0908013</w:t>
      </w:r>
      <w:r>
        <w:rPr>
          <w:lang w:val="pl-PL"/>
        </w:rPr>
        <w:t>2</w:t>
      </w:r>
      <w:r w:rsidRPr="00BE06D0">
        <w:rPr>
          <w:lang w:val="pl-PL"/>
        </w:rPr>
        <w:t xml:space="preserve"> nṛpendra-putrā iti sattva-dhāmani</w:t>
      </w:r>
    </w:p>
    <w:p w:rsidR="006C10CA" w:rsidRPr="00BE06D0" w:rsidRDefault="006C10CA" w:rsidP="00C00566">
      <w:pPr>
        <w:rPr>
          <w:lang w:val="pl-PL"/>
        </w:rPr>
      </w:pPr>
      <w:r w:rsidRPr="00BE06D0">
        <w:rPr>
          <w:lang w:val="pl-PL"/>
        </w:rPr>
        <w:t>09080133 kathaṁ tamo roṣamayaṁ vibhāvyate</w:t>
      </w:r>
    </w:p>
    <w:p w:rsidR="006C10CA" w:rsidRPr="00BE06D0" w:rsidRDefault="006C10CA" w:rsidP="00C00566">
      <w:pPr>
        <w:rPr>
          <w:lang w:val="pl-PL"/>
        </w:rPr>
      </w:pPr>
      <w:r w:rsidRPr="00BE06D0">
        <w:rPr>
          <w:lang w:val="pl-PL"/>
        </w:rPr>
        <w:t>0908013</w:t>
      </w:r>
      <w:r>
        <w:rPr>
          <w:lang w:val="pl-PL"/>
        </w:rPr>
        <w:t>4</w:t>
      </w:r>
      <w:r w:rsidRPr="00BE06D0">
        <w:rPr>
          <w:lang w:val="pl-PL"/>
        </w:rPr>
        <w:t xml:space="preserve">  jagat-pavitrātmani khe rajo bhuvaḥ</w:t>
      </w:r>
    </w:p>
    <w:p w:rsidR="006C10CA" w:rsidRPr="00BE06D0" w:rsidRDefault="006C10CA" w:rsidP="00C00566">
      <w:pPr>
        <w:rPr>
          <w:lang w:val="pl-PL"/>
        </w:rPr>
      </w:pPr>
      <w:r w:rsidRPr="00BE06D0">
        <w:rPr>
          <w:lang w:val="pl-PL"/>
        </w:rPr>
        <w:t>09080141 yasyeritā sāṅkhyamayī dṛḍheha naur</w:t>
      </w:r>
    </w:p>
    <w:p w:rsidR="006C10CA" w:rsidRPr="00BE06D0" w:rsidRDefault="006C10CA" w:rsidP="00C00566">
      <w:pPr>
        <w:rPr>
          <w:lang w:val="pl-PL"/>
        </w:rPr>
      </w:pPr>
      <w:r w:rsidRPr="00BE06D0">
        <w:rPr>
          <w:lang w:val="pl-PL"/>
        </w:rPr>
        <w:t>0908014</w:t>
      </w:r>
      <w:r>
        <w:rPr>
          <w:lang w:val="pl-PL"/>
        </w:rPr>
        <w:t>2</w:t>
      </w:r>
      <w:r w:rsidRPr="00BE06D0">
        <w:rPr>
          <w:lang w:val="pl-PL"/>
        </w:rPr>
        <w:t xml:space="preserve"> yayā mumukṣus tarate duratyayam</w:t>
      </w:r>
    </w:p>
    <w:p w:rsidR="006C10CA" w:rsidRPr="00BE06D0" w:rsidRDefault="006C10CA" w:rsidP="00C00566">
      <w:pPr>
        <w:rPr>
          <w:lang w:val="pl-PL"/>
        </w:rPr>
      </w:pPr>
      <w:r w:rsidRPr="00BE06D0">
        <w:rPr>
          <w:lang w:val="pl-PL"/>
        </w:rPr>
        <w:t>09080143 bhavārṇavaṁ mṛtyu-pathaṁ vipaścitaḥ</w:t>
      </w:r>
    </w:p>
    <w:p w:rsidR="006C10CA" w:rsidRPr="00BE06D0" w:rsidRDefault="006C10CA" w:rsidP="00C00566">
      <w:pPr>
        <w:rPr>
          <w:lang w:val="pl-PL"/>
        </w:rPr>
      </w:pPr>
      <w:r w:rsidRPr="00BE06D0">
        <w:rPr>
          <w:lang w:val="pl-PL"/>
        </w:rPr>
        <w:t>0908014</w:t>
      </w:r>
      <w:r>
        <w:rPr>
          <w:lang w:val="pl-PL"/>
        </w:rPr>
        <w:t>4</w:t>
      </w:r>
      <w:r w:rsidRPr="00BE06D0">
        <w:rPr>
          <w:lang w:val="pl-PL"/>
        </w:rPr>
        <w:t xml:space="preserve"> parātma-bhūtasya kathaṁ pṛthaṅ-matiḥ</w:t>
      </w:r>
    </w:p>
    <w:p w:rsidR="006C10CA" w:rsidRPr="00BE06D0" w:rsidRDefault="006C10CA" w:rsidP="00C00566">
      <w:pPr>
        <w:rPr>
          <w:lang w:val="pl-PL"/>
        </w:rPr>
      </w:pPr>
      <w:r w:rsidRPr="00BE06D0">
        <w:rPr>
          <w:lang w:val="pl-PL"/>
        </w:rPr>
        <w:t>09080151 yo’samañjasa ity uktaḥ sa keśinyā nṛpātmajaḥ</w:t>
      </w:r>
    </w:p>
    <w:p w:rsidR="006C10CA" w:rsidRPr="00BE06D0" w:rsidRDefault="006C10CA" w:rsidP="00C00566">
      <w:pPr>
        <w:rPr>
          <w:lang w:val="pl-PL"/>
        </w:rPr>
      </w:pPr>
      <w:r w:rsidRPr="00BE06D0">
        <w:rPr>
          <w:lang w:val="pl-PL"/>
        </w:rPr>
        <w:t>09080153 tasya putro’ṁśumān nāma pitāmaha-hite rataḥ</w:t>
      </w:r>
    </w:p>
    <w:p w:rsidR="006C10CA" w:rsidRPr="00BE06D0" w:rsidRDefault="006C10CA" w:rsidP="00C00566">
      <w:pPr>
        <w:rPr>
          <w:lang w:val="pl-PL"/>
        </w:rPr>
      </w:pPr>
      <w:r w:rsidRPr="00BE06D0">
        <w:rPr>
          <w:lang w:val="pl-PL"/>
        </w:rPr>
        <w:t>09080161 asamañjasa ātmānaṁ darśayann asamañjasam</w:t>
      </w:r>
    </w:p>
    <w:p w:rsidR="006C10CA" w:rsidRPr="00BE06D0" w:rsidRDefault="006C10CA" w:rsidP="00C00566">
      <w:pPr>
        <w:rPr>
          <w:lang w:val="pl-PL"/>
        </w:rPr>
      </w:pPr>
      <w:r w:rsidRPr="00BE06D0">
        <w:rPr>
          <w:lang w:val="pl-PL"/>
        </w:rPr>
        <w:t>09080163 jāti-smaraḥ purā saṅgād yogī yogād vicālitaḥ</w:t>
      </w:r>
    </w:p>
    <w:p w:rsidR="006C10CA" w:rsidRPr="00BE06D0" w:rsidRDefault="006C10CA" w:rsidP="00C00566">
      <w:pPr>
        <w:rPr>
          <w:lang w:val="pl-PL"/>
        </w:rPr>
      </w:pPr>
      <w:r w:rsidRPr="00BE06D0">
        <w:rPr>
          <w:lang w:val="pl-PL"/>
        </w:rPr>
        <w:t>09080171 ācaran garhitaṁ loke jñātīnāṁ karma vipriyam</w:t>
      </w:r>
    </w:p>
    <w:p w:rsidR="006C10CA" w:rsidRPr="00BE06D0" w:rsidRDefault="006C10CA" w:rsidP="00C00566">
      <w:pPr>
        <w:rPr>
          <w:lang w:val="pl-PL"/>
        </w:rPr>
      </w:pPr>
      <w:r w:rsidRPr="00BE06D0">
        <w:rPr>
          <w:lang w:val="pl-PL"/>
        </w:rPr>
        <w:t>09080173 sarayvāṁ krīḍato bālān prāsyad udvejayan janam</w:t>
      </w:r>
    </w:p>
    <w:p w:rsidR="006C10CA" w:rsidRPr="00BE06D0" w:rsidRDefault="006C10CA" w:rsidP="00C00566">
      <w:pPr>
        <w:rPr>
          <w:lang w:val="pl-PL"/>
        </w:rPr>
      </w:pPr>
      <w:r w:rsidRPr="00BE06D0">
        <w:rPr>
          <w:lang w:val="pl-PL"/>
        </w:rPr>
        <w:t>09080181 evaṁ vṛttaḥ parityaktaḥ pitrā sneham apohya vai</w:t>
      </w:r>
    </w:p>
    <w:p w:rsidR="006C10CA" w:rsidRPr="00BE06D0" w:rsidRDefault="006C10CA" w:rsidP="00C00566">
      <w:pPr>
        <w:rPr>
          <w:lang w:val="pl-PL"/>
        </w:rPr>
      </w:pPr>
      <w:r w:rsidRPr="00BE06D0">
        <w:rPr>
          <w:lang w:val="pl-PL"/>
        </w:rPr>
        <w:t>09080183 yogaiśvaryeṇa bālāṁs tān darśayitvā tato yayau</w:t>
      </w:r>
    </w:p>
    <w:p w:rsidR="006C10CA" w:rsidRPr="00BE06D0" w:rsidRDefault="006C10CA" w:rsidP="00C00566">
      <w:pPr>
        <w:rPr>
          <w:lang w:val="pl-PL"/>
        </w:rPr>
      </w:pPr>
      <w:r w:rsidRPr="00BE06D0">
        <w:rPr>
          <w:lang w:val="pl-PL"/>
        </w:rPr>
        <w:t>09080191 ayodhyā-vāsinaḥ sarve bālakān punar āgatān</w:t>
      </w:r>
    </w:p>
    <w:p w:rsidR="006C10CA" w:rsidRPr="00BE06D0" w:rsidRDefault="006C10CA" w:rsidP="00C00566">
      <w:pPr>
        <w:rPr>
          <w:lang w:val="pl-PL"/>
        </w:rPr>
      </w:pPr>
      <w:r w:rsidRPr="00BE06D0">
        <w:rPr>
          <w:lang w:val="pl-PL"/>
        </w:rPr>
        <w:t>09080193 dṛṣṭvā visismire rājan rājā cāpy anvatapyata</w:t>
      </w:r>
    </w:p>
    <w:p w:rsidR="006C10CA" w:rsidRPr="00BE06D0" w:rsidRDefault="006C10CA" w:rsidP="00C00566">
      <w:pPr>
        <w:rPr>
          <w:lang w:val="pl-PL"/>
        </w:rPr>
      </w:pPr>
      <w:r w:rsidRPr="00BE06D0">
        <w:rPr>
          <w:lang w:val="pl-PL"/>
        </w:rPr>
        <w:t>09080201 aṁśumāṁś codito rājñā turagānveṣaṇe yayau</w:t>
      </w:r>
    </w:p>
    <w:p w:rsidR="006C10CA" w:rsidRPr="00BE06D0" w:rsidRDefault="006C10CA" w:rsidP="00C00566">
      <w:pPr>
        <w:rPr>
          <w:lang w:val="pl-PL"/>
        </w:rPr>
      </w:pPr>
      <w:r w:rsidRPr="00BE06D0">
        <w:rPr>
          <w:lang w:val="pl-PL"/>
        </w:rPr>
        <w:t>09080203 pitṛvya-khātānupathaṁ bhasmānti dadṛśe hayam</w:t>
      </w:r>
    </w:p>
    <w:p w:rsidR="006C10CA" w:rsidRPr="00BE06D0" w:rsidRDefault="006C10CA" w:rsidP="00C00566">
      <w:pPr>
        <w:rPr>
          <w:lang w:val="pl-PL"/>
        </w:rPr>
      </w:pPr>
      <w:r w:rsidRPr="00BE06D0">
        <w:rPr>
          <w:lang w:val="pl-PL"/>
        </w:rPr>
        <w:t>09080211 tatrāsīnaṁ muniṁ vīkṣya kapilākhyam adhokṣajam</w:t>
      </w:r>
    </w:p>
    <w:p w:rsidR="006C10CA" w:rsidRPr="00BE06D0" w:rsidRDefault="006C10CA" w:rsidP="00C00566">
      <w:pPr>
        <w:rPr>
          <w:lang w:val="pl-PL"/>
        </w:rPr>
      </w:pPr>
      <w:r w:rsidRPr="00BE06D0">
        <w:rPr>
          <w:lang w:val="pl-PL"/>
        </w:rPr>
        <w:t>09080213 astaut samāhita-manāḥ prāñjaliḥ praṇato mahān</w:t>
      </w:r>
    </w:p>
    <w:p w:rsidR="006C10CA" w:rsidRPr="00BE06D0" w:rsidRDefault="006C10CA" w:rsidP="00C00566">
      <w:pPr>
        <w:rPr>
          <w:lang w:val="pl-PL"/>
        </w:rPr>
      </w:pPr>
      <w:r w:rsidRPr="00BE06D0">
        <w:rPr>
          <w:lang w:val="pl-PL"/>
        </w:rPr>
        <w:t>0908023 aṁśumān uvāca</w:t>
      </w:r>
    </w:p>
    <w:p w:rsidR="006C10CA" w:rsidRPr="00BE06D0" w:rsidRDefault="006C10CA" w:rsidP="00C00566">
      <w:pPr>
        <w:rPr>
          <w:lang w:val="pl-PL"/>
        </w:rPr>
      </w:pPr>
      <w:r w:rsidRPr="00BE06D0">
        <w:rPr>
          <w:lang w:val="pl-PL"/>
        </w:rPr>
        <w:t>09080221 na paśyati tvāṁ param ātmano’jano</w:t>
      </w:r>
    </w:p>
    <w:p w:rsidR="006C10CA" w:rsidRPr="00BE06D0" w:rsidRDefault="006C10CA" w:rsidP="00C00566">
      <w:pPr>
        <w:rPr>
          <w:lang w:val="pl-PL"/>
        </w:rPr>
      </w:pPr>
      <w:r w:rsidRPr="00BE06D0">
        <w:rPr>
          <w:lang w:val="pl-PL"/>
        </w:rPr>
        <w:t>0908022</w:t>
      </w:r>
      <w:r>
        <w:rPr>
          <w:lang w:val="pl-PL"/>
        </w:rPr>
        <w:t>2</w:t>
      </w:r>
      <w:r w:rsidRPr="00BE06D0">
        <w:rPr>
          <w:lang w:val="pl-PL"/>
        </w:rPr>
        <w:t xml:space="preserve"> na budhyate’dyāpi samādhi-yuktibhiḥ</w:t>
      </w:r>
    </w:p>
    <w:p w:rsidR="006C10CA" w:rsidRPr="00BE06D0" w:rsidRDefault="006C10CA" w:rsidP="00C00566">
      <w:pPr>
        <w:rPr>
          <w:lang w:val="pl-PL"/>
        </w:rPr>
      </w:pPr>
      <w:r w:rsidRPr="00BE06D0">
        <w:rPr>
          <w:lang w:val="pl-PL"/>
        </w:rPr>
        <w:t>09080223 kuto’pare tasya manaḥ-śarīra-dhī-</w:t>
      </w:r>
    </w:p>
    <w:p w:rsidR="006C10CA" w:rsidRPr="00BE06D0" w:rsidRDefault="006C10CA" w:rsidP="00C00566">
      <w:pPr>
        <w:rPr>
          <w:lang w:val="pl-PL"/>
        </w:rPr>
      </w:pPr>
      <w:r w:rsidRPr="00BE06D0">
        <w:rPr>
          <w:lang w:val="pl-PL"/>
        </w:rPr>
        <w:t>0908022</w:t>
      </w:r>
      <w:r>
        <w:rPr>
          <w:lang w:val="pl-PL"/>
        </w:rPr>
        <w:t>4</w:t>
      </w:r>
      <w:r w:rsidRPr="00BE06D0">
        <w:rPr>
          <w:lang w:val="pl-PL"/>
        </w:rPr>
        <w:t xml:space="preserve"> visarga-sṛṣṭā vayam aprakāśāḥ</w:t>
      </w:r>
    </w:p>
    <w:p w:rsidR="006C10CA" w:rsidRPr="00BE06D0" w:rsidRDefault="006C10CA" w:rsidP="00C00566">
      <w:pPr>
        <w:rPr>
          <w:lang w:val="pl-PL"/>
        </w:rPr>
      </w:pPr>
      <w:r w:rsidRPr="00BE06D0">
        <w:rPr>
          <w:lang w:val="pl-PL"/>
        </w:rPr>
        <w:t>09080231 ye deha-bhājas tri-guṇa-pradhānā</w:t>
      </w:r>
    </w:p>
    <w:p w:rsidR="006C10CA" w:rsidRPr="00BE06D0" w:rsidRDefault="006C10CA" w:rsidP="00C00566">
      <w:pPr>
        <w:rPr>
          <w:lang w:val="pl-PL"/>
        </w:rPr>
      </w:pPr>
      <w:r w:rsidRPr="00BE06D0">
        <w:rPr>
          <w:lang w:val="pl-PL"/>
        </w:rPr>
        <w:t>0908023</w:t>
      </w:r>
      <w:r>
        <w:rPr>
          <w:lang w:val="pl-PL"/>
        </w:rPr>
        <w:t>2</w:t>
      </w:r>
      <w:r w:rsidRPr="00BE06D0">
        <w:rPr>
          <w:lang w:val="pl-PL"/>
        </w:rPr>
        <w:t xml:space="preserve"> guṇān vipaśyanty uta vā tamaś ca</w:t>
      </w:r>
    </w:p>
    <w:p w:rsidR="006C10CA" w:rsidRPr="00BE06D0" w:rsidRDefault="006C10CA" w:rsidP="00C00566">
      <w:pPr>
        <w:rPr>
          <w:lang w:val="pl-PL"/>
        </w:rPr>
      </w:pPr>
      <w:r w:rsidRPr="00BE06D0">
        <w:rPr>
          <w:lang w:val="pl-PL"/>
        </w:rPr>
        <w:t>09080233 yan-māyayā mohita-cetasas tvāṁ</w:t>
      </w:r>
    </w:p>
    <w:p w:rsidR="006C10CA" w:rsidRPr="00BE06D0" w:rsidRDefault="006C10CA" w:rsidP="00C00566">
      <w:pPr>
        <w:rPr>
          <w:lang w:val="pl-PL"/>
        </w:rPr>
      </w:pPr>
      <w:r w:rsidRPr="00BE06D0">
        <w:rPr>
          <w:lang w:val="pl-PL"/>
        </w:rPr>
        <w:t>0908023</w:t>
      </w:r>
      <w:r>
        <w:rPr>
          <w:lang w:val="pl-PL"/>
        </w:rPr>
        <w:t>4</w:t>
      </w:r>
      <w:r w:rsidRPr="00BE06D0">
        <w:rPr>
          <w:lang w:val="pl-PL"/>
        </w:rPr>
        <w:t xml:space="preserve"> viduḥ sva-saṁsthaṁ na bahiḥ-prakāśāḥ</w:t>
      </w:r>
    </w:p>
    <w:p w:rsidR="006C10CA" w:rsidRPr="00BE06D0" w:rsidRDefault="006C10CA" w:rsidP="00C00566">
      <w:pPr>
        <w:rPr>
          <w:lang w:val="pl-PL"/>
        </w:rPr>
      </w:pPr>
      <w:r w:rsidRPr="00BE06D0">
        <w:rPr>
          <w:lang w:val="pl-PL"/>
        </w:rPr>
        <w:t>09080241 taṁ tvāṁ ahaṁ jñāna-ghanaṁ svabhāva-</w:t>
      </w:r>
    </w:p>
    <w:p w:rsidR="006C10CA" w:rsidRPr="00BE06D0" w:rsidRDefault="006C10CA" w:rsidP="00C00566">
      <w:pPr>
        <w:rPr>
          <w:lang w:val="pl-PL"/>
        </w:rPr>
      </w:pPr>
      <w:r w:rsidRPr="00BE06D0">
        <w:rPr>
          <w:lang w:val="pl-PL"/>
        </w:rPr>
        <w:t>0908024</w:t>
      </w:r>
      <w:r>
        <w:rPr>
          <w:lang w:val="pl-PL"/>
        </w:rPr>
        <w:t>2</w:t>
      </w:r>
      <w:r w:rsidRPr="00BE06D0">
        <w:rPr>
          <w:lang w:val="pl-PL"/>
        </w:rPr>
        <w:t xml:space="preserve"> pradhvasta-māyā-guṇa-bheda-mohaiḥ</w:t>
      </w:r>
    </w:p>
    <w:p w:rsidR="006C10CA" w:rsidRPr="00BE06D0" w:rsidRDefault="006C10CA" w:rsidP="00C00566">
      <w:pPr>
        <w:rPr>
          <w:lang w:val="pl-PL"/>
        </w:rPr>
      </w:pPr>
      <w:r w:rsidRPr="00BE06D0">
        <w:rPr>
          <w:lang w:val="pl-PL"/>
        </w:rPr>
        <w:t>09080243 sanandanādyair munibhir vibhāvyaṁ</w:t>
      </w:r>
    </w:p>
    <w:p w:rsidR="006C10CA" w:rsidRPr="00BE06D0" w:rsidRDefault="006C10CA" w:rsidP="00C00566">
      <w:pPr>
        <w:rPr>
          <w:lang w:val="pl-PL"/>
        </w:rPr>
      </w:pPr>
      <w:r w:rsidRPr="00BE06D0">
        <w:rPr>
          <w:lang w:val="pl-PL"/>
        </w:rPr>
        <w:t>0908024</w:t>
      </w:r>
      <w:r>
        <w:rPr>
          <w:lang w:val="pl-PL"/>
        </w:rPr>
        <w:t>4</w:t>
      </w:r>
      <w:r w:rsidRPr="00BE06D0">
        <w:rPr>
          <w:lang w:val="pl-PL"/>
        </w:rPr>
        <w:t xml:space="preserve"> kathaṁ vimūḍhaḥ paribhāvayāmi</w:t>
      </w:r>
    </w:p>
    <w:p w:rsidR="006C10CA" w:rsidRPr="00BE06D0" w:rsidRDefault="006C10CA" w:rsidP="00C00566">
      <w:pPr>
        <w:rPr>
          <w:lang w:val="pl-PL"/>
        </w:rPr>
      </w:pPr>
      <w:r w:rsidRPr="00BE06D0">
        <w:rPr>
          <w:lang w:val="pl-PL"/>
        </w:rPr>
        <w:t>09080251 praśānta māyā-guṇa-karma-liṅgam</w:t>
      </w:r>
    </w:p>
    <w:p w:rsidR="006C10CA" w:rsidRPr="00BE06D0" w:rsidRDefault="006C10CA" w:rsidP="00C00566">
      <w:pPr>
        <w:rPr>
          <w:lang w:val="pl-PL"/>
        </w:rPr>
      </w:pPr>
      <w:r w:rsidRPr="00BE06D0">
        <w:rPr>
          <w:lang w:val="pl-PL"/>
        </w:rPr>
        <w:t>0908025</w:t>
      </w:r>
      <w:r>
        <w:rPr>
          <w:lang w:val="pl-PL"/>
        </w:rPr>
        <w:t>2</w:t>
      </w:r>
      <w:r w:rsidRPr="00BE06D0">
        <w:rPr>
          <w:lang w:val="pl-PL"/>
        </w:rPr>
        <w:t xml:space="preserve"> anāma-rūpaṁ sad-asad-vimuktam</w:t>
      </w:r>
    </w:p>
    <w:p w:rsidR="006C10CA" w:rsidRPr="00BE06D0" w:rsidRDefault="006C10CA" w:rsidP="00C00566">
      <w:pPr>
        <w:rPr>
          <w:lang w:val="pl-PL"/>
        </w:rPr>
      </w:pPr>
      <w:r w:rsidRPr="00BE06D0">
        <w:rPr>
          <w:lang w:val="pl-PL"/>
        </w:rPr>
        <w:t>09080253 jñānopadeśāya gṛhīta-dehaṁ</w:t>
      </w:r>
    </w:p>
    <w:p w:rsidR="006C10CA" w:rsidRPr="00BE06D0" w:rsidRDefault="006C10CA" w:rsidP="00C00566">
      <w:pPr>
        <w:rPr>
          <w:lang w:val="pl-PL"/>
        </w:rPr>
      </w:pPr>
      <w:r w:rsidRPr="00BE06D0">
        <w:rPr>
          <w:lang w:val="pl-PL"/>
        </w:rPr>
        <w:t>0908025</w:t>
      </w:r>
      <w:r>
        <w:rPr>
          <w:lang w:val="pl-PL"/>
        </w:rPr>
        <w:t>4</w:t>
      </w:r>
      <w:r w:rsidRPr="00BE06D0">
        <w:rPr>
          <w:lang w:val="pl-PL"/>
        </w:rPr>
        <w:t xml:space="preserve"> namāmahe tvāṁ puruṣaṁ purāṇam</w:t>
      </w:r>
    </w:p>
    <w:p w:rsidR="006C10CA" w:rsidRPr="00BE06D0" w:rsidRDefault="006C10CA" w:rsidP="00C00566">
      <w:pPr>
        <w:rPr>
          <w:lang w:val="pl-PL"/>
        </w:rPr>
      </w:pPr>
      <w:r w:rsidRPr="00BE06D0">
        <w:rPr>
          <w:lang w:val="pl-PL"/>
        </w:rPr>
        <w:t>09080261 tvan-māyā-racite loke vastu-buddhyā gṛhādiṣu</w:t>
      </w:r>
    </w:p>
    <w:p w:rsidR="006C10CA" w:rsidRPr="00BE06D0" w:rsidRDefault="006C10CA" w:rsidP="00C00566">
      <w:pPr>
        <w:rPr>
          <w:lang w:val="pl-PL"/>
        </w:rPr>
      </w:pPr>
      <w:r w:rsidRPr="00BE06D0">
        <w:rPr>
          <w:lang w:val="pl-PL"/>
        </w:rPr>
        <w:t>09080263 bhramanti kāma-lobherṣyā- moha-vibhrānta-cetasaḥ</w:t>
      </w:r>
    </w:p>
    <w:p w:rsidR="006C10CA" w:rsidRPr="00BE06D0" w:rsidRDefault="006C10CA" w:rsidP="00C00566">
      <w:pPr>
        <w:rPr>
          <w:lang w:val="pl-PL"/>
        </w:rPr>
      </w:pPr>
      <w:r w:rsidRPr="00BE06D0">
        <w:rPr>
          <w:lang w:val="pl-PL"/>
        </w:rPr>
        <w:t>09080271 adya naḥ sarva-bhūtātman kāma-karmendriyāśayaḥ</w:t>
      </w:r>
    </w:p>
    <w:p w:rsidR="006C10CA" w:rsidRPr="00BE06D0" w:rsidRDefault="006C10CA" w:rsidP="00C00566">
      <w:pPr>
        <w:rPr>
          <w:lang w:val="pl-PL"/>
        </w:rPr>
      </w:pPr>
      <w:r w:rsidRPr="00BE06D0">
        <w:rPr>
          <w:lang w:val="pl-PL"/>
        </w:rPr>
        <w:t>09080273 moha-pāśo dṛḍhaś chinno bhagavaṁs tava darśanāt</w:t>
      </w:r>
    </w:p>
    <w:p w:rsidR="006C10CA" w:rsidRPr="00BE06D0" w:rsidRDefault="006C10CA" w:rsidP="00C00566">
      <w:pPr>
        <w:rPr>
          <w:lang w:val="pl-PL"/>
        </w:rPr>
      </w:pPr>
      <w:r w:rsidRPr="00BE06D0">
        <w:rPr>
          <w:lang w:val="pl-PL"/>
        </w:rPr>
        <w:t>0908028 śrī-śuka uvāca</w:t>
      </w:r>
    </w:p>
    <w:p w:rsidR="006C10CA" w:rsidRPr="00BE06D0" w:rsidRDefault="006C10CA" w:rsidP="00C00566">
      <w:pPr>
        <w:rPr>
          <w:lang w:val="pl-PL"/>
        </w:rPr>
      </w:pPr>
      <w:r w:rsidRPr="00BE06D0">
        <w:rPr>
          <w:lang w:val="pl-PL"/>
        </w:rPr>
        <w:t>09080281 itthaṁ gītānubhāvas taṁ bhagavān kapilo muniḥ</w:t>
      </w:r>
    </w:p>
    <w:p w:rsidR="006C10CA" w:rsidRPr="00BE06D0" w:rsidRDefault="006C10CA" w:rsidP="00C00566">
      <w:pPr>
        <w:rPr>
          <w:lang w:val="pl-PL"/>
        </w:rPr>
      </w:pPr>
      <w:r w:rsidRPr="00BE06D0">
        <w:rPr>
          <w:lang w:val="pl-PL"/>
        </w:rPr>
        <w:t>09080283 aṁśumantam uvācedam anugrāhya dhiyā nṛpa</w:t>
      </w:r>
    </w:p>
    <w:p w:rsidR="006C10CA" w:rsidRPr="00BE06D0" w:rsidRDefault="006C10CA" w:rsidP="00C00566">
      <w:pPr>
        <w:rPr>
          <w:lang w:val="pl-PL"/>
        </w:rPr>
      </w:pPr>
      <w:r w:rsidRPr="00BE06D0">
        <w:rPr>
          <w:lang w:val="pl-PL"/>
        </w:rPr>
        <w:t>0908029 śrī-bhagavān uvāca</w:t>
      </w:r>
    </w:p>
    <w:p w:rsidR="006C10CA" w:rsidRPr="00BE06D0" w:rsidRDefault="006C10CA" w:rsidP="00C00566">
      <w:pPr>
        <w:rPr>
          <w:lang w:val="pl-PL"/>
        </w:rPr>
      </w:pPr>
      <w:r w:rsidRPr="00BE06D0">
        <w:rPr>
          <w:lang w:val="pl-PL"/>
        </w:rPr>
        <w:t>09080291 aśvo’yaṁ nīyatāṁ vatsa pitāmaha-paśus tava</w:t>
      </w:r>
    </w:p>
    <w:p w:rsidR="006C10CA" w:rsidRPr="00BE06D0" w:rsidRDefault="006C10CA" w:rsidP="00C00566">
      <w:pPr>
        <w:rPr>
          <w:lang w:val="pl-PL"/>
        </w:rPr>
      </w:pPr>
      <w:r w:rsidRPr="00BE06D0">
        <w:rPr>
          <w:lang w:val="pl-PL"/>
        </w:rPr>
        <w:t>09080293 ime ca pitaro dagdhā gaṅgāmbho’rhanti netarat</w:t>
      </w:r>
    </w:p>
    <w:p w:rsidR="006C10CA" w:rsidRPr="00BE06D0" w:rsidRDefault="006C10CA" w:rsidP="00C00566">
      <w:pPr>
        <w:rPr>
          <w:lang w:val="pl-PL"/>
        </w:rPr>
      </w:pPr>
      <w:r w:rsidRPr="00BE06D0">
        <w:rPr>
          <w:lang w:val="pl-PL"/>
        </w:rPr>
        <w:t>09080301 taṁ parikramya śirasā prasādya hayam ānayat</w:t>
      </w:r>
    </w:p>
    <w:p w:rsidR="006C10CA" w:rsidRPr="00BE06D0" w:rsidRDefault="006C10CA" w:rsidP="00C00566">
      <w:pPr>
        <w:rPr>
          <w:lang w:val="pl-PL"/>
        </w:rPr>
      </w:pPr>
      <w:r w:rsidRPr="00BE06D0">
        <w:rPr>
          <w:lang w:val="pl-PL"/>
        </w:rPr>
        <w:t>09080303 sagaras tena paśunā yajña-śeṣaṁ samāpayat</w:t>
      </w:r>
    </w:p>
    <w:p w:rsidR="006C10CA" w:rsidRPr="00BE06D0" w:rsidRDefault="006C10CA" w:rsidP="00C00566">
      <w:pPr>
        <w:rPr>
          <w:lang w:val="pl-PL"/>
        </w:rPr>
      </w:pPr>
      <w:r w:rsidRPr="00BE06D0">
        <w:rPr>
          <w:lang w:val="pl-PL"/>
        </w:rPr>
        <w:t>09080311 rājyam aṁśumate nyasya niḥspṛho mukta-bandhanaḥ</w:t>
      </w:r>
    </w:p>
    <w:p w:rsidR="006C10CA" w:rsidRPr="00BE06D0" w:rsidRDefault="006C10CA" w:rsidP="00C00566">
      <w:pPr>
        <w:rPr>
          <w:lang w:val="pl-PL"/>
        </w:rPr>
      </w:pPr>
      <w:r w:rsidRPr="00BE06D0">
        <w:rPr>
          <w:lang w:val="pl-PL"/>
        </w:rPr>
        <w:t>09080313 aurvopadiṣṭa-mārgeṇa lebhe gatim anuttamām</w:t>
      </w:r>
    </w:p>
    <w:p w:rsidR="006C10CA" w:rsidRPr="00BE06D0" w:rsidRDefault="006C10CA" w:rsidP="00C00566">
      <w:pPr>
        <w:rPr>
          <w:lang w:val="pl-PL"/>
        </w:rPr>
      </w:pPr>
      <w:r w:rsidRPr="00BE06D0">
        <w:rPr>
          <w:lang w:val="pl-PL"/>
        </w:rPr>
        <w:t>0909001 śrī-śuka uvāca</w:t>
      </w:r>
    </w:p>
    <w:p w:rsidR="006C10CA" w:rsidRPr="00BE06D0" w:rsidRDefault="006C10CA" w:rsidP="00C00566">
      <w:pPr>
        <w:rPr>
          <w:lang w:val="pl-PL"/>
        </w:rPr>
      </w:pPr>
      <w:r w:rsidRPr="00BE06D0">
        <w:rPr>
          <w:lang w:val="pl-PL"/>
        </w:rPr>
        <w:t>09090011 aṁśumāṁś ca tapas tepe gaṅgānayana-kāmyayā</w:t>
      </w:r>
    </w:p>
    <w:p w:rsidR="006C10CA" w:rsidRPr="00BE06D0" w:rsidRDefault="006C10CA" w:rsidP="00C00566">
      <w:pPr>
        <w:rPr>
          <w:lang w:val="pl-PL"/>
        </w:rPr>
      </w:pPr>
      <w:r w:rsidRPr="00BE06D0">
        <w:rPr>
          <w:lang w:val="pl-PL"/>
        </w:rPr>
        <w:t>09090013 kālaṁ mahāntaṁ nāśaknot tataḥ kālena saṁsthitaḥ</w:t>
      </w:r>
    </w:p>
    <w:p w:rsidR="006C10CA" w:rsidRPr="00BE06D0" w:rsidRDefault="006C10CA" w:rsidP="00C00566">
      <w:pPr>
        <w:rPr>
          <w:lang w:val="pl-PL"/>
        </w:rPr>
      </w:pPr>
      <w:r w:rsidRPr="00BE06D0">
        <w:rPr>
          <w:lang w:val="pl-PL"/>
        </w:rPr>
        <w:t>09090021 dilīpas tat-sutas tadvad aśaktaḥ kālam eyivān</w:t>
      </w:r>
    </w:p>
    <w:p w:rsidR="006C10CA" w:rsidRPr="00BE06D0" w:rsidRDefault="006C10CA" w:rsidP="00C00566">
      <w:pPr>
        <w:rPr>
          <w:lang w:val="pl-PL"/>
        </w:rPr>
      </w:pPr>
      <w:r w:rsidRPr="00BE06D0">
        <w:rPr>
          <w:lang w:val="pl-PL"/>
        </w:rPr>
        <w:t>09090023 bhagīrathas tasya sutas tepe sa sumahat tapaḥ</w:t>
      </w:r>
    </w:p>
    <w:p w:rsidR="006C10CA" w:rsidRPr="00BE06D0" w:rsidRDefault="006C10CA" w:rsidP="00C00566">
      <w:pPr>
        <w:rPr>
          <w:lang w:val="pl-PL"/>
        </w:rPr>
      </w:pPr>
      <w:r w:rsidRPr="00BE06D0">
        <w:rPr>
          <w:lang w:val="pl-PL"/>
        </w:rPr>
        <w:t>09090031 darśayām āsa taṁ devī prasannā varadāsmi te</w:t>
      </w:r>
    </w:p>
    <w:p w:rsidR="006C10CA" w:rsidRPr="00BE06D0" w:rsidRDefault="006C10CA" w:rsidP="00C00566">
      <w:pPr>
        <w:rPr>
          <w:lang w:val="pl-PL"/>
        </w:rPr>
      </w:pPr>
      <w:r w:rsidRPr="00BE06D0">
        <w:rPr>
          <w:lang w:val="pl-PL"/>
        </w:rPr>
        <w:t>09090033 ity uktaḥ svam abhiprāyaṁ śaśaṁsāvanato nṛpaḥ</w:t>
      </w:r>
    </w:p>
    <w:p w:rsidR="006C10CA" w:rsidRPr="00BE06D0" w:rsidRDefault="006C10CA" w:rsidP="00C00566">
      <w:pPr>
        <w:rPr>
          <w:lang w:val="pl-PL"/>
        </w:rPr>
      </w:pPr>
      <w:r w:rsidRPr="00BE06D0">
        <w:rPr>
          <w:lang w:val="pl-PL"/>
        </w:rPr>
        <w:t>09090041 ko’pi dhārayitā vegaṁ patantyā me mahī-tale</w:t>
      </w:r>
    </w:p>
    <w:p w:rsidR="006C10CA" w:rsidRPr="00BE06D0" w:rsidRDefault="006C10CA" w:rsidP="00C00566">
      <w:pPr>
        <w:rPr>
          <w:lang w:val="pl-PL"/>
        </w:rPr>
      </w:pPr>
      <w:r w:rsidRPr="00BE06D0">
        <w:rPr>
          <w:lang w:val="pl-PL"/>
        </w:rPr>
        <w:t>09090043 anyathā bhū-talaṁ bhittvā nṛpa yāsye rasātalam</w:t>
      </w:r>
    </w:p>
    <w:p w:rsidR="006C10CA" w:rsidRPr="00BE06D0" w:rsidRDefault="006C10CA" w:rsidP="00C00566">
      <w:pPr>
        <w:rPr>
          <w:lang w:val="pl-PL"/>
        </w:rPr>
      </w:pPr>
      <w:r w:rsidRPr="00BE06D0">
        <w:rPr>
          <w:lang w:val="pl-PL"/>
        </w:rPr>
        <w:t>09090051 kiṁ cāhaṁ na bhuvaṁ yāsye narā mayy āmṛjanty agham</w:t>
      </w:r>
    </w:p>
    <w:p w:rsidR="006C10CA" w:rsidRPr="00BE06D0" w:rsidRDefault="006C10CA" w:rsidP="00C00566">
      <w:pPr>
        <w:rPr>
          <w:lang w:val="pl-PL"/>
        </w:rPr>
      </w:pPr>
      <w:r w:rsidRPr="00BE06D0">
        <w:rPr>
          <w:lang w:val="pl-PL"/>
        </w:rPr>
        <w:t>09090053 mṛjāmi tad aghaṁ kvāhaṁ rājaṁs tatra vicintyatām</w:t>
      </w:r>
    </w:p>
    <w:p w:rsidR="006C10CA" w:rsidRPr="00BE06D0" w:rsidRDefault="006C10CA" w:rsidP="00C00566">
      <w:pPr>
        <w:rPr>
          <w:lang w:val="pl-PL"/>
        </w:rPr>
      </w:pPr>
      <w:r w:rsidRPr="00BE06D0">
        <w:rPr>
          <w:lang w:val="pl-PL"/>
        </w:rPr>
        <w:t>0909006 śrī-bhagīratha uvāca</w:t>
      </w:r>
    </w:p>
    <w:p w:rsidR="006C10CA" w:rsidRPr="00BE06D0" w:rsidRDefault="006C10CA" w:rsidP="00C00566">
      <w:pPr>
        <w:rPr>
          <w:lang w:val="pl-PL"/>
        </w:rPr>
      </w:pPr>
      <w:r w:rsidRPr="00BE06D0">
        <w:rPr>
          <w:lang w:val="pl-PL"/>
        </w:rPr>
        <w:t>09090061 sādhavo nyāsinaḥ śāntā brahmiṣṭhā loka-pāvanāḥ</w:t>
      </w:r>
    </w:p>
    <w:p w:rsidR="006C10CA" w:rsidRPr="00BE06D0" w:rsidRDefault="006C10CA" w:rsidP="00C00566">
      <w:pPr>
        <w:rPr>
          <w:lang w:val="pl-PL"/>
        </w:rPr>
      </w:pPr>
      <w:r w:rsidRPr="00BE06D0">
        <w:rPr>
          <w:lang w:val="pl-PL"/>
        </w:rPr>
        <w:t>09090063 haranty aghaṁ te’ṅga-saṅgāt teṣv āste hy agha-bhid dhariḥ</w:t>
      </w:r>
    </w:p>
    <w:p w:rsidR="006C10CA" w:rsidRPr="00BE06D0" w:rsidRDefault="006C10CA" w:rsidP="00C00566">
      <w:pPr>
        <w:rPr>
          <w:lang w:val="pl-PL"/>
        </w:rPr>
      </w:pPr>
      <w:r w:rsidRPr="00BE06D0">
        <w:rPr>
          <w:lang w:val="pl-PL"/>
        </w:rPr>
        <w:t>09090071 dhārayiṣyati te vegaṁ rudras tv ātmā śarīriṇām</w:t>
      </w:r>
    </w:p>
    <w:p w:rsidR="006C10CA" w:rsidRPr="00BE06D0" w:rsidRDefault="006C10CA" w:rsidP="00C00566">
      <w:pPr>
        <w:rPr>
          <w:lang w:val="pl-PL"/>
        </w:rPr>
      </w:pPr>
      <w:r w:rsidRPr="00BE06D0">
        <w:rPr>
          <w:lang w:val="pl-PL"/>
        </w:rPr>
        <w:t>09090073 yasminn otam idaṁ protaṁ viśvaṁ śāṭīva tantuṣu</w:t>
      </w:r>
    </w:p>
    <w:p w:rsidR="006C10CA" w:rsidRPr="00BE06D0" w:rsidRDefault="006C10CA" w:rsidP="00C00566">
      <w:pPr>
        <w:rPr>
          <w:lang w:val="pl-PL"/>
        </w:rPr>
      </w:pPr>
      <w:r w:rsidRPr="00BE06D0">
        <w:rPr>
          <w:lang w:val="pl-PL"/>
        </w:rPr>
        <w:t>09090081 ity uktvā sa nṛpo devaṁ tapasātoṣayac chivam</w:t>
      </w:r>
    </w:p>
    <w:p w:rsidR="006C10CA" w:rsidRPr="00BE06D0" w:rsidRDefault="006C10CA" w:rsidP="00C00566">
      <w:pPr>
        <w:rPr>
          <w:lang w:val="pl-PL"/>
        </w:rPr>
      </w:pPr>
      <w:r w:rsidRPr="00BE06D0">
        <w:rPr>
          <w:lang w:val="pl-PL"/>
        </w:rPr>
        <w:t>09090083 kālenālpīyasā rājaṁs tasyeśaś cāśv atuṣyata</w:t>
      </w:r>
    </w:p>
    <w:p w:rsidR="006C10CA" w:rsidRPr="00BE06D0" w:rsidRDefault="006C10CA" w:rsidP="00C00566">
      <w:pPr>
        <w:rPr>
          <w:lang w:val="pl-PL"/>
        </w:rPr>
      </w:pPr>
      <w:r w:rsidRPr="00BE06D0">
        <w:rPr>
          <w:lang w:val="pl-PL"/>
        </w:rPr>
        <w:t>09090091 tatheti rājñābhihitaṁ sarva-loka-hitaḥ śivaḥ</w:t>
      </w:r>
    </w:p>
    <w:p w:rsidR="006C10CA" w:rsidRPr="00BE06D0" w:rsidRDefault="006C10CA" w:rsidP="00C00566">
      <w:pPr>
        <w:rPr>
          <w:lang w:val="pl-PL"/>
        </w:rPr>
      </w:pPr>
      <w:r w:rsidRPr="00BE06D0">
        <w:rPr>
          <w:lang w:val="pl-PL"/>
        </w:rPr>
        <w:t>09090093 dadhārāvahito gaṅgāṁ pāda-pūta-jalāṁ hareḥ</w:t>
      </w:r>
    </w:p>
    <w:p w:rsidR="006C10CA" w:rsidRPr="00BE06D0" w:rsidRDefault="006C10CA" w:rsidP="00C00566">
      <w:pPr>
        <w:rPr>
          <w:lang w:val="pl-PL"/>
        </w:rPr>
      </w:pPr>
      <w:r w:rsidRPr="00BE06D0">
        <w:rPr>
          <w:lang w:val="pl-PL"/>
        </w:rPr>
        <w:t>09090101 bhagīrathaḥ sa rājarṣir ninye bhuvana-pāvanīm</w:t>
      </w:r>
    </w:p>
    <w:p w:rsidR="006C10CA" w:rsidRPr="00BE06D0" w:rsidRDefault="006C10CA" w:rsidP="00C00566">
      <w:pPr>
        <w:rPr>
          <w:lang w:val="pl-PL"/>
        </w:rPr>
      </w:pPr>
      <w:r w:rsidRPr="00BE06D0">
        <w:rPr>
          <w:lang w:val="pl-PL"/>
        </w:rPr>
        <w:t>09090103 yatra sva-pit–ṇāṁ dehā bhasmībhūtāḥ sma śerate</w:t>
      </w:r>
    </w:p>
    <w:p w:rsidR="006C10CA" w:rsidRPr="00BE06D0" w:rsidRDefault="006C10CA" w:rsidP="00C00566">
      <w:pPr>
        <w:rPr>
          <w:lang w:val="pl-PL"/>
        </w:rPr>
      </w:pPr>
      <w:r w:rsidRPr="00BE06D0">
        <w:rPr>
          <w:lang w:val="pl-PL"/>
        </w:rPr>
        <w:t>09090111 rathena vāyu-vegena prayāntam anudhāvatī</w:t>
      </w:r>
    </w:p>
    <w:p w:rsidR="006C10CA" w:rsidRPr="00BE06D0" w:rsidRDefault="006C10CA" w:rsidP="00C00566">
      <w:pPr>
        <w:rPr>
          <w:lang w:val="pl-PL"/>
        </w:rPr>
      </w:pPr>
      <w:r w:rsidRPr="00BE06D0">
        <w:rPr>
          <w:lang w:val="pl-PL"/>
        </w:rPr>
        <w:t>09090113 deśān punantī nirdagdhān āsiñcat sagarātmajān</w:t>
      </w:r>
    </w:p>
    <w:p w:rsidR="006C10CA" w:rsidRPr="00BE06D0" w:rsidRDefault="006C10CA" w:rsidP="00C00566">
      <w:pPr>
        <w:rPr>
          <w:lang w:val="pl-PL"/>
        </w:rPr>
      </w:pPr>
      <w:r w:rsidRPr="00BE06D0">
        <w:rPr>
          <w:lang w:val="pl-PL"/>
        </w:rPr>
        <w:t>09090121 yaj-jala-sparśa-mātreṇa brahma-daṇḍa-hatā api</w:t>
      </w:r>
    </w:p>
    <w:p w:rsidR="006C10CA" w:rsidRPr="00BE06D0" w:rsidRDefault="006C10CA" w:rsidP="00C00566">
      <w:pPr>
        <w:rPr>
          <w:lang w:val="pl-PL"/>
        </w:rPr>
      </w:pPr>
      <w:r w:rsidRPr="00BE06D0">
        <w:rPr>
          <w:lang w:val="pl-PL"/>
        </w:rPr>
        <w:t>09090123 sagarātmajā divaṁ jagmuḥ kevalaṁ deha-bhasmabhiḥ</w:t>
      </w:r>
    </w:p>
    <w:p w:rsidR="006C10CA" w:rsidRPr="00BE06D0" w:rsidRDefault="006C10CA" w:rsidP="00C00566">
      <w:pPr>
        <w:rPr>
          <w:lang w:val="pl-PL"/>
        </w:rPr>
      </w:pPr>
      <w:r w:rsidRPr="00BE06D0">
        <w:rPr>
          <w:lang w:val="pl-PL"/>
        </w:rPr>
        <w:t>09090131 bhasmībhūtāṅga-saṅgena svar yātāḥ sagarātmajāḥ</w:t>
      </w:r>
    </w:p>
    <w:p w:rsidR="006C10CA" w:rsidRPr="00BE06D0" w:rsidRDefault="006C10CA" w:rsidP="00C00566">
      <w:pPr>
        <w:rPr>
          <w:lang w:val="pl-PL"/>
        </w:rPr>
      </w:pPr>
      <w:r w:rsidRPr="00BE06D0">
        <w:rPr>
          <w:lang w:val="pl-PL"/>
        </w:rPr>
        <w:t>09090133 kiṁ punaḥ śraddhayā devīṁ sevante ye dhṛta-vratāḥ</w:t>
      </w:r>
    </w:p>
    <w:p w:rsidR="006C10CA" w:rsidRPr="00BE06D0" w:rsidRDefault="006C10CA" w:rsidP="00C00566">
      <w:pPr>
        <w:rPr>
          <w:lang w:val="pl-PL"/>
        </w:rPr>
      </w:pPr>
      <w:r w:rsidRPr="00BE06D0">
        <w:rPr>
          <w:lang w:val="pl-PL"/>
        </w:rPr>
        <w:t>09090141 na hy etat param āścaryaṁ svardhunyā yad ihoditam</w:t>
      </w:r>
    </w:p>
    <w:p w:rsidR="006C10CA" w:rsidRPr="00BE06D0" w:rsidRDefault="006C10CA" w:rsidP="00C00566">
      <w:pPr>
        <w:rPr>
          <w:lang w:val="pl-PL"/>
        </w:rPr>
      </w:pPr>
      <w:r w:rsidRPr="00BE06D0">
        <w:rPr>
          <w:lang w:val="pl-PL"/>
        </w:rPr>
        <w:t>09090143 ananta-caraṇāmbhoja- prasūtāyā bhava-cchidaḥ</w:t>
      </w:r>
    </w:p>
    <w:p w:rsidR="006C10CA" w:rsidRPr="00BE06D0" w:rsidRDefault="006C10CA" w:rsidP="00C00566">
      <w:pPr>
        <w:rPr>
          <w:lang w:val="pl-PL"/>
        </w:rPr>
      </w:pPr>
      <w:r w:rsidRPr="00BE06D0">
        <w:rPr>
          <w:lang w:val="pl-PL"/>
        </w:rPr>
        <w:t>09090151 sanniveśya mano yasmi‘ chraddhayā munayo’malāḥ</w:t>
      </w:r>
    </w:p>
    <w:p w:rsidR="006C10CA" w:rsidRPr="00BE06D0" w:rsidRDefault="006C10CA" w:rsidP="00C00566">
      <w:pPr>
        <w:rPr>
          <w:lang w:val="pl-PL"/>
        </w:rPr>
      </w:pPr>
      <w:r w:rsidRPr="00BE06D0">
        <w:rPr>
          <w:lang w:val="pl-PL"/>
        </w:rPr>
        <w:t>09090153 traiguṇyaṁ dustyajaṁ hitvā sadyo yātās tad-ātmatām</w:t>
      </w:r>
    </w:p>
    <w:p w:rsidR="006C10CA" w:rsidRPr="00BE06D0" w:rsidRDefault="006C10CA" w:rsidP="00C00566">
      <w:pPr>
        <w:rPr>
          <w:lang w:val="pl-PL"/>
        </w:rPr>
      </w:pPr>
      <w:r w:rsidRPr="00BE06D0">
        <w:rPr>
          <w:lang w:val="pl-PL"/>
        </w:rPr>
        <w:t>09090161 śruto bhagīrathāj jajñe tasya nābho’paro’bhavat</w:t>
      </w:r>
    </w:p>
    <w:p w:rsidR="006C10CA" w:rsidRPr="00BE06D0" w:rsidRDefault="006C10CA" w:rsidP="00C00566">
      <w:pPr>
        <w:rPr>
          <w:lang w:val="pl-PL"/>
        </w:rPr>
      </w:pPr>
      <w:r w:rsidRPr="00BE06D0">
        <w:rPr>
          <w:lang w:val="pl-PL"/>
        </w:rPr>
        <w:t>09090163 sindhudvīpas tatas tasmād ayutāyus tato’bhavat</w:t>
      </w:r>
    </w:p>
    <w:p w:rsidR="006C10CA" w:rsidRPr="00BE06D0" w:rsidRDefault="006C10CA" w:rsidP="00C00566">
      <w:pPr>
        <w:rPr>
          <w:lang w:val="pl-PL"/>
        </w:rPr>
      </w:pPr>
      <w:r w:rsidRPr="00BE06D0">
        <w:rPr>
          <w:lang w:val="pl-PL"/>
        </w:rPr>
        <w:t>09090171 ṛtūparṇo nala-sakho yo’śva-vidyām ayān nalāt</w:t>
      </w:r>
    </w:p>
    <w:p w:rsidR="006C10CA" w:rsidRPr="00BE06D0" w:rsidRDefault="006C10CA" w:rsidP="00C00566">
      <w:pPr>
        <w:rPr>
          <w:lang w:val="pl-PL"/>
        </w:rPr>
      </w:pPr>
      <w:r w:rsidRPr="00BE06D0">
        <w:rPr>
          <w:lang w:val="pl-PL"/>
        </w:rPr>
        <w:t>09090173 dattvākṣa-hṛdayaṁ cāsmai sarvakāmas tu tat-sutam</w:t>
      </w:r>
    </w:p>
    <w:p w:rsidR="006C10CA" w:rsidRPr="00BE06D0" w:rsidRDefault="006C10CA" w:rsidP="00C00566">
      <w:pPr>
        <w:rPr>
          <w:lang w:val="fr-CA"/>
        </w:rPr>
      </w:pPr>
      <w:r w:rsidRPr="00BE06D0">
        <w:rPr>
          <w:lang w:val="fr-CA"/>
        </w:rPr>
        <w:t>09090181 tataḥ sudāsas tat-putro damayantī-patir nṛpaḥ</w:t>
      </w:r>
    </w:p>
    <w:p w:rsidR="006C10CA" w:rsidRPr="00BE06D0" w:rsidRDefault="006C10CA" w:rsidP="00C00566">
      <w:pPr>
        <w:rPr>
          <w:lang w:val="fr-CA"/>
        </w:rPr>
      </w:pPr>
      <w:r w:rsidRPr="00BE06D0">
        <w:rPr>
          <w:lang w:val="fr-CA"/>
        </w:rPr>
        <w:t>09090183 āhur mitrasahaṁ yaṁ vai kalmāṣāṅghrim uta kvacit</w:t>
      </w:r>
    </w:p>
    <w:p w:rsidR="006C10CA" w:rsidRPr="00BE06D0" w:rsidRDefault="006C10CA" w:rsidP="00C00566">
      <w:pPr>
        <w:rPr>
          <w:lang w:val="fr-CA"/>
        </w:rPr>
      </w:pPr>
      <w:r w:rsidRPr="00BE06D0">
        <w:rPr>
          <w:lang w:val="fr-CA"/>
        </w:rPr>
        <w:t>09090185 vasiṣṭha-śāpād rakṣo’bhūd anapatyaḥ sva-karmaṇā</w:t>
      </w:r>
    </w:p>
    <w:p w:rsidR="006C10CA" w:rsidRPr="00BE06D0" w:rsidRDefault="006C10CA" w:rsidP="00C00566">
      <w:pPr>
        <w:rPr>
          <w:lang w:val="fr-CA"/>
        </w:rPr>
      </w:pPr>
      <w:r w:rsidRPr="00BE06D0">
        <w:rPr>
          <w:lang w:val="fr-CA"/>
        </w:rPr>
        <w:t>0909019 śrī-rājovāca</w:t>
      </w:r>
    </w:p>
    <w:p w:rsidR="006C10CA" w:rsidRPr="00BE06D0" w:rsidRDefault="006C10CA" w:rsidP="00C00566">
      <w:pPr>
        <w:rPr>
          <w:lang w:val="fr-CA"/>
        </w:rPr>
      </w:pPr>
      <w:r w:rsidRPr="00BE06D0">
        <w:rPr>
          <w:lang w:val="fr-CA"/>
        </w:rPr>
        <w:t>09090191 kiṁ nimitto guroḥ śāpaḥ saudāsasya mahātmanaḥ</w:t>
      </w:r>
    </w:p>
    <w:p w:rsidR="006C10CA" w:rsidRPr="00BE06D0" w:rsidRDefault="006C10CA" w:rsidP="00C00566">
      <w:pPr>
        <w:rPr>
          <w:lang w:val="fr-CA"/>
        </w:rPr>
      </w:pPr>
      <w:r w:rsidRPr="00BE06D0">
        <w:rPr>
          <w:lang w:val="fr-CA"/>
        </w:rPr>
        <w:t>09090193 etad veditum icchāmaḥ kathyatāṁ na raho yadi</w:t>
      </w:r>
    </w:p>
    <w:p w:rsidR="006C10CA" w:rsidRPr="00BE06D0" w:rsidRDefault="006C10CA" w:rsidP="00C00566">
      <w:pPr>
        <w:rPr>
          <w:lang w:val="fr-CA"/>
        </w:rPr>
      </w:pPr>
      <w:r w:rsidRPr="00BE06D0">
        <w:rPr>
          <w:lang w:val="fr-CA"/>
        </w:rPr>
        <w:t>0909020 śrī-śuka uvāca</w:t>
      </w:r>
    </w:p>
    <w:p w:rsidR="006C10CA" w:rsidRPr="00BE06D0" w:rsidRDefault="006C10CA" w:rsidP="00C00566">
      <w:pPr>
        <w:rPr>
          <w:lang w:val="fr-CA"/>
        </w:rPr>
      </w:pPr>
      <w:r w:rsidRPr="00BE06D0">
        <w:rPr>
          <w:lang w:val="fr-CA"/>
        </w:rPr>
        <w:t>09090201 saudāso mṛgayāṁ kiñcic caran rakṣo jaghāna ha</w:t>
      </w:r>
    </w:p>
    <w:p w:rsidR="006C10CA" w:rsidRPr="00BE06D0" w:rsidRDefault="006C10CA" w:rsidP="00C00566">
      <w:pPr>
        <w:rPr>
          <w:lang w:val="fr-CA"/>
        </w:rPr>
      </w:pPr>
      <w:r w:rsidRPr="00BE06D0">
        <w:rPr>
          <w:lang w:val="fr-CA"/>
        </w:rPr>
        <w:t>09090203 mumoca bhrātaraṁ so’tha gataḥ praticikīrṣayā</w:t>
      </w:r>
    </w:p>
    <w:p w:rsidR="006C10CA" w:rsidRPr="00BE06D0" w:rsidRDefault="006C10CA" w:rsidP="00C00566">
      <w:pPr>
        <w:rPr>
          <w:lang w:val="fr-CA"/>
        </w:rPr>
      </w:pPr>
      <w:r w:rsidRPr="00BE06D0">
        <w:rPr>
          <w:lang w:val="fr-CA"/>
        </w:rPr>
        <w:t>09090211 sañcintayann aghaṁ rājñaḥ sūda-rūpa-dharo gṛhe</w:t>
      </w:r>
    </w:p>
    <w:p w:rsidR="006C10CA" w:rsidRPr="00BE06D0" w:rsidRDefault="006C10CA" w:rsidP="00C00566">
      <w:pPr>
        <w:rPr>
          <w:lang w:val="fr-CA"/>
        </w:rPr>
      </w:pPr>
      <w:r w:rsidRPr="00BE06D0">
        <w:rPr>
          <w:lang w:val="fr-CA"/>
        </w:rPr>
        <w:t>09090213 gurave bhoktu-kāmāya paktvā ninye narāmiṣam</w:t>
      </w:r>
    </w:p>
    <w:p w:rsidR="006C10CA" w:rsidRPr="00BE06D0" w:rsidRDefault="006C10CA" w:rsidP="00C00566">
      <w:pPr>
        <w:rPr>
          <w:lang w:val="fr-CA"/>
        </w:rPr>
      </w:pPr>
      <w:r w:rsidRPr="00BE06D0">
        <w:rPr>
          <w:lang w:val="fr-CA"/>
        </w:rPr>
        <w:t>09090221 parivekṣyamāṇaṁ bhagavān vilokyābhakṣyam añjasā</w:t>
      </w:r>
    </w:p>
    <w:p w:rsidR="006C10CA" w:rsidRPr="00BE06D0" w:rsidRDefault="006C10CA" w:rsidP="00C00566">
      <w:pPr>
        <w:rPr>
          <w:lang w:val="fr-CA"/>
        </w:rPr>
      </w:pPr>
      <w:r w:rsidRPr="00BE06D0">
        <w:rPr>
          <w:lang w:val="fr-CA"/>
        </w:rPr>
        <w:t>09090223 rājānam aśapat kruddho rakṣo hy evaṁ bhaviṣyasi</w:t>
      </w:r>
    </w:p>
    <w:p w:rsidR="006C10CA" w:rsidRPr="00BE06D0" w:rsidRDefault="006C10CA" w:rsidP="00C00566">
      <w:pPr>
        <w:rPr>
          <w:lang w:val="fr-CA"/>
        </w:rPr>
      </w:pPr>
      <w:r w:rsidRPr="00BE06D0">
        <w:rPr>
          <w:lang w:val="fr-CA"/>
        </w:rPr>
        <w:t>09090231 rakṣaḥ-kṛtaṁ tad viditvā cakre dvādaśa-vārṣikam</w:t>
      </w:r>
    </w:p>
    <w:p w:rsidR="006C10CA" w:rsidRPr="00BE06D0" w:rsidRDefault="006C10CA" w:rsidP="00C00566">
      <w:pPr>
        <w:rPr>
          <w:lang w:val="fr-CA"/>
        </w:rPr>
      </w:pPr>
      <w:r w:rsidRPr="00BE06D0">
        <w:rPr>
          <w:lang w:val="fr-CA"/>
        </w:rPr>
        <w:t>09090233 so’py apo-'ñjalim ādāya guruṁ śaptuṁ samudyataḥ</w:t>
      </w:r>
    </w:p>
    <w:p w:rsidR="006C10CA" w:rsidRPr="00BE06D0" w:rsidRDefault="006C10CA" w:rsidP="00C00566">
      <w:pPr>
        <w:rPr>
          <w:lang w:val="fr-CA"/>
        </w:rPr>
      </w:pPr>
      <w:r w:rsidRPr="00BE06D0">
        <w:rPr>
          <w:lang w:val="fr-CA"/>
        </w:rPr>
        <w:t>09090241 vārito madayantyāpo ruśatīḥ pādayor jahau</w:t>
      </w:r>
    </w:p>
    <w:p w:rsidR="006C10CA" w:rsidRPr="00BE06D0" w:rsidRDefault="006C10CA" w:rsidP="00C00566">
      <w:pPr>
        <w:rPr>
          <w:lang w:val="fr-CA"/>
        </w:rPr>
      </w:pPr>
      <w:r w:rsidRPr="00BE06D0">
        <w:rPr>
          <w:lang w:val="fr-CA"/>
        </w:rPr>
        <w:t>09090243 diśaḥ kham avanīṁ sarvaṁ paśyan jīvamayaṁ nṛpaḥ</w:t>
      </w:r>
    </w:p>
    <w:p w:rsidR="006C10CA" w:rsidRPr="00BE06D0" w:rsidRDefault="006C10CA" w:rsidP="00C00566">
      <w:pPr>
        <w:rPr>
          <w:lang w:val="fr-CA"/>
        </w:rPr>
      </w:pPr>
      <w:r w:rsidRPr="00BE06D0">
        <w:rPr>
          <w:lang w:val="fr-CA"/>
        </w:rPr>
        <w:t>09090251 rākṣasaṁ bhāvam āpannaḥ pāde kalmāṣatāṁ gataḥ</w:t>
      </w:r>
    </w:p>
    <w:p w:rsidR="006C10CA" w:rsidRPr="00BE06D0" w:rsidRDefault="006C10CA" w:rsidP="00C00566">
      <w:pPr>
        <w:rPr>
          <w:lang w:val="fr-CA"/>
        </w:rPr>
      </w:pPr>
      <w:r w:rsidRPr="00BE06D0">
        <w:rPr>
          <w:lang w:val="fr-CA"/>
        </w:rPr>
        <w:t>09090253 vyavāya-kāle dadṛśe vanauko-dampatī dvijau</w:t>
      </w:r>
    </w:p>
    <w:p w:rsidR="006C10CA" w:rsidRPr="00BE06D0" w:rsidRDefault="006C10CA" w:rsidP="00C00566">
      <w:pPr>
        <w:rPr>
          <w:lang w:val="fr-CA"/>
        </w:rPr>
      </w:pPr>
      <w:r w:rsidRPr="00BE06D0">
        <w:rPr>
          <w:lang w:val="fr-CA"/>
        </w:rPr>
        <w:t>09090261 kṣudhārto jagṛhe vipraṁ tat-patny āhākṛtārthavat</w:t>
      </w:r>
    </w:p>
    <w:p w:rsidR="006C10CA" w:rsidRPr="00BE06D0" w:rsidRDefault="006C10CA" w:rsidP="00C00566">
      <w:pPr>
        <w:rPr>
          <w:lang w:val="fr-CA"/>
        </w:rPr>
      </w:pPr>
      <w:r w:rsidRPr="00BE06D0">
        <w:rPr>
          <w:lang w:val="fr-CA"/>
        </w:rPr>
        <w:t>09090263 na bhavān rākṣasaḥ sākṣād ikṣvākūṇāṁ mahā-rathaḥ</w:t>
      </w:r>
    </w:p>
    <w:p w:rsidR="006C10CA" w:rsidRPr="00BE06D0" w:rsidRDefault="006C10CA" w:rsidP="00C00566">
      <w:pPr>
        <w:rPr>
          <w:lang w:val="fr-CA"/>
        </w:rPr>
      </w:pPr>
      <w:r w:rsidRPr="00BE06D0">
        <w:rPr>
          <w:lang w:val="fr-CA"/>
        </w:rPr>
        <w:t>09090271 madayantyāḥ patir vīra nādharmaṁ kartum arhasi</w:t>
      </w:r>
    </w:p>
    <w:p w:rsidR="006C10CA" w:rsidRPr="00BE06D0" w:rsidRDefault="006C10CA" w:rsidP="00C00566">
      <w:pPr>
        <w:rPr>
          <w:lang w:val="fr-CA"/>
        </w:rPr>
      </w:pPr>
      <w:r w:rsidRPr="00BE06D0">
        <w:rPr>
          <w:lang w:val="fr-CA"/>
        </w:rPr>
        <w:t>09090273 dehi me’patya-kāmāyā akṛtārthaṁ patiṁ dvijam</w:t>
      </w:r>
    </w:p>
    <w:p w:rsidR="006C10CA" w:rsidRPr="00BE06D0" w:rsidRDefault="006C10CA" w:rsidP="00C00566">
      <w:pPr>
        <w:rPr>
          <w:lang w:val="fr-CA"/>
        </w:rPr>
      </w:pPr>
      <w:r w:rsidRPr="00BE06D0">
        <w:rPr>
          <w:lang w:val="fr-CA"/>
        </w:rPr>
        <w:t>09090281 deho’yaṁ mānuṣo rājan puruṣasyākhilārthadaḥ</w:t>
      </w:r>
    </w:p>
    <w:p w:rsidR="006C10CA" w:rsidRPr="00BE06D0" w:rsidRDefault="006C10CA" w:rsidP="00C00566">
      <w:pPr>
        <w:rPr>
          <w:lang w:val="fr-CA"/>
        </w:rPr>
      </w:pPr>
      <w:r w:rsidRPr="00BE06D0">
        <w:rPr>
          <w:lang w:val="fr-CA"/>
        </w:rPr>
        <w:t>09090283 tasmād asya vadho vīra sarvārtha-vadha ucyate</w:t>
      </w:r>
    </w:p>
    <w:p w:rsidR="006C10CA" w:rsidRPr="00BE06D0" w:rsidRDefault="006C10CA" w:rsidP="00C00566">
      <w:pPr>
        <w:rPr>
          <w:lang w:val="fr-CA"/>
        </w:rPr>
      </w:pPr>
      <w:r w:rsidRPr="00BE06D0">
        <w:rPr>
          <w:lang w:val="fr-CA"/>
        </w:rPr>
        <w:t>09090291 eṣa hi brāhmaṇo vidvāṁs tapaḥ-śīla-guṇānvitaḥ</w:t>
      </w:r>
    </w:p>
    <w:p w:rsidR="006C10CA" w:rsidRPr="00BE06D0" w:rsidRDefault="006C10CA" w:rsidP="00C00566">
      <w:pPr>
        <w:rPr>
          <w:lang w:val="fr-CA"/>
        </w:rPr>
      </w:pPr>
      <w:r w:rsidRPr="00BE06D0">
        <w:rPr>
          <w:lang w:val="fr-CA"/>
        </w:rPr>
        <w:t>09090293 ārirādhayiṣur brahma mahā-puruṣa-saṁjñitam</w:t>
      </w:r>
    </w:p>
    <w:p w:rsidR="006C10CA" w:rsidRPr="00BE06D0" w:rsidRDefault="006C10CA" w:rsidP="00C00566">
      <w:pPr>
        <w:rPr>
          <w:lang w:val="fr-CA"/>
        </w:rPr>
      </w:pPr>
      <w:r w:rsidRPr="00BE06D0">
        <w:rPr>
          <w:lang w:val="fr-CA"/>
        </w:rPr>
        <w:t>09090295 sarva-bhūtātma-bhāvena bhūteṣv antarhitaṁ guṇaiḥ</w:t>
      </w:r>
    </w:p>
    <w:p w:rsidR="006C10CA" w:rsidRPr="00BE06D0" w:rsidRDefault="006C10CA" w:rsidP="00C00566">
      <w:pPr>
        <w:rPr>
          <w:lang w:val="fr-CA"/>
        </w:rPr>
      </w:pPr>
      <w:r w:rsidRPr="00BE06D0">
        <w:rPr>
          <w:lang w:val="fr-CA"/>
        </w:rPr>
        <w:t>09090301 so’yaṁ brahmarṣi-varyas te rājarṣi-pravarād vibho</w:t>
      </w:r>
    </w:p>
    <w:p w:rsidR="006C10CA" w:rsidRPr="00BE06D0" w:rsidRDefault="006C10CA" w:rsidP="00C00566">
      <w:pPr>
        <w:rPr>
          <w:lang w:val="fr-CA"/>
        </w:rPr>
      </w:pPr>
      <w:r w:rsidRPr="00BE06D0">
        <w:rPr>
          <w:lang w:val="fr-CA"/>
        </w:rPr>
        <w:t>09090303 katham arhati dharma-jña vadhaṁ pitur ivātmajaḥ</w:t>
      </w:r>
    </w:p>
    <w:p w:rsidR="006C10CA" w:rsidRPr="00BE06D0" w:rsidRDefault="006C10CA" w:rsidP="00C00566">
      <w:pPr>
        <w:rPr>
          <w:lang w:val="fr-CA"/>
        </w:rPr>
      </w:pPr>
      <w:r w:rsidRPr="00BE06D0">
        <w:rPr>
          <w:lang w:val="fr-CA"/>
        </w:rPr>
        <w:t>09090311 tasya sādhor apāpasya bhrūṇasya brahma-vādinaḥ</w:t>
      </w:r>
    </w:p>
    <w:p w:rsidR="006C10CA" w:rsidRPr="00C6503C" w:rsidRDefault="006C10CA" w:rsidP="00C00566">
      <w:r w:rsidRPr="00C6503C">
        <w:t>09090313 kathaṁ vadhaṁ yathā babhror manyate san-mato bhavān</w:t>
      </w:r>
    </w:p>
    <w:p w:rsidR="006C10CA" w:rsidRPr="00C6503C" w:rsidRDefault="006C10CA" w:rsidP="00C00566">
      <w:r w:rsidRPr="00C6503C">
        <w:t>09090321 yady ayaṁ kriyate bhakṣyas tarhi māṁ khāda pūrvataḥ</w:t>
      </w:r>
    </w:p>
    <w:p w:rsidR="006C10CA" w:rsidRPr="00C6503C" w:rsidRDefault="006C10CA" w:rsidP="00C00566">
      <w:r w:rsidRPr="00C6503C">
        <w:t>09090323 na jīviṣye vinā yena kṣaṇaṁ ca mṛtakaṁ yathā</w:t>
      </w:r>
    </w:p>
    <w:p w:rsidR="006C10CA" w:rsidRPr="00C6503C" w:rsidRDefault="006C10CA" w:rsidP="00C00566">
      <w:r w:rsidRPr="00C6503C">
        <w:t>09090331 evaṁ karuṇa-bhāṣiṇyā vilapantyā anāthavat</w:t>
      </w:r>
    </w:p>
    <w:p w:rsidR="006C10CA" w:rsidRPr="00C6503C" w:rsidRDefault="006C10CA" w:rsidP="00C00566">
      <w:r w:rsidRPr="00C6503C">
        <w:t>09090333 vyāghraḥ paśum ivākhādat saudāsaḥ śāpa-mohitaḥ</w:t>
      </w:r>
    </w:p>
    <w:p w:rsidR="006C10CA" w:rsidRPr="00C6503C" w:rsidRDefault="006C10CA" w:rsidP="00C00566">
      <w:r w:rsidRPr="00C6503C">
        <w:t>09090341 brāhmaṇī vīkṣya didhiṣuṁ puruṣādena bhakṣitam</w:t>
      </w:r>
    </w:p>
    <w:p w:rsidR="006C10CA" w:rsidRPr="00C6503C" w:rsidRDefault="006C10CA" w:rsidP="00C00566">
      <w:r w:rsidRPr="00C6503C">
        <w:t>09090343 śocanty ātmānam urvīśam aśapat kupitā satī</w:t>
      </w:r>
    </w:p>
    <w:p w:rsidR="006C10CA" w:rsidRPr="00C6503C" w:rsidRDefault="006C10CA" w:rsidP="00C00566">
      <w:r w:rsidRPr="00C6503C">
        <w:t>09090351 yasmān me bhakṣitaḥ pāpa kāmārtāyāḥ patis tvayā</w:t>
      </w:r>
    </w:p>
    <w:p w:rsidR="006C10CA" w:rsidRPr="00C6503C" w:rsidRDefault="006C10CA" w:rsidP="00C00566">
      <w:r w:rsidRPr="00C6503C">
        <w:t>09090353 tavāpi mṛtyur ādhānād akṛta-prajña darśitaḥ</w:t>
      </w:r>
    </w:p>
    <w:p w:rsidR="006C10CA" w:rsidRPr="00C6503C" w:rsidRDefault="006C10CA" w:rsidP="00C00566">
      <w:r w:rsidRPr="00C6503C">
        <w:t>09090361 evaṁ mitrasahaṁ śaptvā pati-loka-parāyaṇā</w:t>
      </w:r>
    </w:p>
    <w:p w:rsidR="006C10CA" w:rsidRPr="00C6503C" w:rsidRDefault="006C10CA" w:rsidP="00C00566">
      <w:r w:rsidRPr="00C6503C">
        <w:t>09090363 tad-asthīni samiddhe’gnau prāsya bhartur gatiṁ gatā</w:t>
      </w:r>
    </w:p>
    <w:p w:rsidR="006C10CA" w:rsidRPr="00C6503C" w:rsidRDefault="006C10CA" w:rsidP="00C00566">
      <w:r w:rsidRPr="00C6503C">
        <w:t>09090371 viśāpo dvādaśābdānte maithunāya samudyataḥ</w:t>
      </w:r>
    </w:p>
    <w:p w:rsidR="006C10CA" w:rsidRPr="00C6503C" w:rsidRDefault="006C10CA" w:rsidP="00C00566">
      <w:r w:rsidRPr="00C6503C">
        <w:t>09090373 vijñāpya brāhmaṇī-śāpaṁ mahiṣyā sa nivāritaḥ</w:t>
      </w:r>
    </w:p>
    <w:p w:rsidR="006C10CA" w:rsidRPr="00C6503C" w:rsidRDefault="006C10CA" w:rsidP="00C00566">
      <w:r w:rsidRPr="00C6503C">
        <w:t>09090381 ata ūrdhvaṁ sa tatyāja strī-sukhaṁ karmaṇāprajāḥ</w:t>
      </w:r>
    </w:p>
    <w:p w:rsidR="006C10CA" w:rsidRPr="00C6503C" w:rsidRDefault="006C10CA" w:rsidP="00C00566">
      <w:r w:rsidRPr="00C6503C">
        <w:t>09090383 vasiṣṭhas tad-anujñāto madayantyāṁ prajām adhāt</w:t>
      </w:r>
    </w:p>
    <w:p w:rsidR="006C10CA" w:rsidRPr="00C6503C" w:rsidRDefault="006C10CA" w:rsidP="00C00566">
      <w:r w:rsidRPr="00C6503C">
        <w:t>09090391 sā vai sapta samā garbham abibhran na vyajāyata</w:t>
      </w:r>
    </w:p>
    <w:p w:rsidR="006C10CA" w:rsidRPr="00C6503C" w:rsidRDefault="006C10CA" w:rsidP="00C00566">
      <w:r w:rsidRPr="00C6503C">
        <w:t>09090393 jaghne’śmanodaraṁ tasyāḥ so’śmakas tena kathyate</w:t>
      </w:r>
    </w:p>
    <w:p w:rsidR="006C10CA" w:rsidRPr="00C6503C" w:rsidRDefault="006C10CA" w:rsidP="00C00566">
      <w:r w:rsidRPr="00C6503C">
        <w:t>09090401 aśmakād bāliko jajñe yaḥ strībhiḥ parirakṣitaḥ</w:t>
      </w:r>
    </w:p>
    <w:p w:rsidR="006C10CA" w:rsidRPr="00C6503C" w:rsidRDefault="006C10CA" w:rsidP="00C00566">
      <w:r w:rsidRPr="00C6503C">
        <w:t>09090403 nārī-kavaca ity ukto niḥkṣatre mūlako’bhavat</w:t>
      </w:r>
    </w:p>
    <w:p w:rsidR="006C10CA" w:rsidRPr="00C6503C" w:rsidRDefault="006C10CA" w:rsidP="00C00566">
      <w:r w:rsidRPr="00C6503C">
        <w:t>09090411 tato daśarathas tasmāt putra aiḍaviḍis tataḥ</w:t>
      </w:r>
    </w:p>
    <w:p w:rsidR="006C10CA" w:rsidRPr="00C6503C" w:rsidRDefault="006C10CA" w:rsidP="00C00566">
      <w:r w:rsidRPr="00C6503C">
        <w:t>09090413 rājā viśvasaho yasya khaṭvāṅgaś cakravarty abhūt</w:t>
      </w:r>
    </w:p>
    <w:p w:rsidR="006C10CA" w:rsidRPr="00C6503C" w:rsidRDefault="006C10CA" w:rsidP="00C00566">
      <w:r w:rsidRPr="00C6503C">
        <w:t>09090421 yo devair arthito daityān avadhīd yudhi durjayaḥ</w:t>
      </w:r>
    </w:p>
    <w:p w:rsidR="006C10CA" w:rsidRPr="00C6503C" w:rsidRDefault="006C10CA" w:rsidP="00C00566">
      <w:r w:rsidRPr="00C6503C">
        <w:t>09090423 muhūrtam āyur jñātvaitya sva-puraṁ sandadhe manaḥ</w:t>
      </w:r>
    </w:p>
    <w:p w:rsidR="006C10CA" w:rsidRPr="00BE06D0" w:rsidRDefault="006C10CA" w:rsidP="00C00566">
      <w:pPr>
        <w:rPr>
          <w:lang w:val="pl-PL"/>
        </w:rPr>
      </w:pPr>
      <w:r w:rsidRPr="00BE06D0">
        <w:rPr>
          <w:lang w:val="pl-PL"/>
        </w:rPr>
        <w:t>09090431 na me brahma-kulāt prāṇāḥ kula-daivān na cātmajāḥ</w:t>
      </w:r>
    </w:p>
    <w:p w:rsidR="006C10CA" w:rsidRPr="00BE06D0" w:rsidRDefault="006C10CA" w:rsidP="00C00566">
      <w:pPr>
        <w:rPr>
          <w:lang w:val="pl-PL"/>
        </w:rPr>
      </w:pPr>
      <w:r w:rsidRPr="00BE06D0">
        <w:rPr>
          <w:lang w:val="pl-PL"/>
        </w:rPr>
        <w:t>09090433 na śriyo na mahī rājyaṁ na dārāś cātivallabhāḥ</w:t>
      </w:r>
    </w:p>
    <w:p w:rsidR="006C10CA" w:rsidRPr="00BE06D0" w:rsidRDefault="006C10CA" w:rsidP="00C00566">
      <w:pPr>
        <w:rPr>
          <w:lang w:val="fr-CA"/>
        </w:rPr>
      </w:pPr>
      <w:r w:rsidRPr="00BE06D0">
        <w:rPr>
          <w:lang w:val="fr-CA"/>
        </w:rPr>
        <w:t>09090441 na bālye’pi matir mahyam adharme ramate kvacit</w:t>
      </w:r>
    </w:p>
    <w:p w:rsidR="006C10CA" w:rsidRPr="00BE06D0" w:rsidRDefault="006C10CA" w:rsidP="00C00566">
      <w:pPr>
        <w:rPr>
          <w:lang w:val="fr-CA"/>
        </w:rPr>
      </w:pPr>
      <w:r w:rsidRPr="00BE06D0">
        <w:rPr>
          <w:lang w:val="fr-CA"/>
        </w:rPr>
        <w:t>09090443 nāpaśyam uttamaślokād anyat kiñcana vastv aham</w:t>
      </w:r>
    </w:p>
    <w:p w:rsidR="006C10CA" w:rsidRPr="00BE06D0" w:rsidRDefault="006C10CA" w:rsidP="00C00566">
      <w:pPr>
        <w:rPr>
          <w:lang w:val="fr-CA"/>
        </w:rPr>
      </w:pPr>
      <w:r w:rsidRPr="00BE06D0">
        <w:rPr>
          <w:lang w:val="fr-CA"/>
        </w:rPr>
        <w:t>09090451 devaiḥ kāma-varo datto mahyaṁ tri-bhuvaneśvaraiḥ</w:t>
      </w:r>
    </w:p>
    <w:p w:rsidR="006C10CA" w:rsidRPr="00BE06D0" w:rsidRDefault="006C10CA" w:rsidP="00C00566">
      <w:pPr>
        <w:rPr>
          <w:lang w:val="fr-CA"/>
        </w:rPr>
      </w:pPr>
      <w:r w:rsidRPr="00BE06D0">
        <w:rPr>
          <w:lang w:val="fr-CA"/>
        </w:rPr>
        <w:t>09090453 na vṛṇe tam ahaṁ kāmaṁ bhūtabhāvana-bhāvanaḥ</w:t>
      </w:r>
    </w:p>
    <w:p w:rsidR="006C10CA" w:rsidRPr="00BE06D0" w:rsidRDefault="006C10CA" w:rsidP="00C00566">
      <w:pPr>
        <w:rPr>
          <w:lang w:val="fr-CA"/>
        </w:rPr>
      </w:pPr>
      <w:r w:rsidRPr="00BE06D0">
        <w:rPr>
          <w:lang w:val="fr-CA"/>
        </w:rPr>
        <w:t>09090461 ye vikṣiptendriya-dhiyo devās te sva-hṛdi sthitam</w:t>
      </w:r>
    </w:p>
    <w:p w:rsidR="006C10CA" w:rsidRPr="00BE06D0" w:rsidRDefault="006C10CA" w:rsidP="00C00566">
      <w:pPr>
        <w:rPr>
          <w:lang w:val="fr-CA"/>
        </w:rPr>
      </w:pPr>
      <w:r w:rsidRPr="00BE06D0">
        <w:rPr>
          <w:lang w:val="fr-CA"/>
        </w:rPr>
        <w:t>09090463 na vindanti priyaṁ śaśvad ātmānaṁ kim utāpare</w:t>
      </w:r>
    </w:p>
    <w:p w:rsidR="006C10CA" w:rsidRPr="00BE06D0" w:rsidRDefault="006C10CA" w:rsidP="00C00566">
      <w:pPr>
        <w:rPr>
          <w:lang w:val="fr-CA"/>
        </w:rPr>
      </w:pPr>
      <w:r w:rsidRPr="00BE06D0">
        <w:rPr>
          <w:lang w:val="fr-CA"/>
        </w:rPr>
        <w:t>09090471 atheśa-māyā-raciteṣu saṅgaṁ</w:t>
      </w:r>
    </w:p>
    <w:p w:rsidR="006C10CA" w:rsidRPr="00BE06D0" w:rsidRDefault="006C10CA" w:rsidP="00C00566">
      <w:pPr>
        <w:rPr>
          <w:lang w:val="fr-CA"/>
        </w:rPr>
      </w:pPr>
      <w:r w:rsidRPr="00BE06D0">
        <w:rPr>
          <w:lang w:val="fr-CA"/>
        </w:rPr>
        <w:t>0909047</w:t>
      </w:r>
      <w:r>
        <w:rPr>
          <w:lang w:val="fr-CA"/>
        </w:rPr>
        <w:t>2</w:t>
      </w:r>
      <w:r w:rsidRPr="00BE06D0">
        <w:rPr>
          <w:lang w:val="fr-CA"/>
        </w:rPr>
        <w:t xml:space="preserve"> guṇeṣu gandharva-puropameṣu</w:t>
      </w:r>
    </w:p>
    <w:p w:rsidR="006C10CA" w:rsidRPr="00BE06D0" w:rsidRDefault="006C10CA" w:rsidP="00C00566">
      <w:pPr>
        <w:rPr>
          <w:lang w:val="fr-CA"/>
        </w:rPr>
      </w:pPr>
      <w:r w:rsidRPr="00BE06D0">
        <w:rPr>
          <w:lang w:val="fr-CA"/>
        </w:rPr>
        <w:t>09090473 rūḍhaṁ prakṛtyātmani viśva-kartur</w:t>
      </w:r>
    </w:p>
    <w:p w:rsidR="006C10CA" w:rsidRPr="00BE06D0" w:rsidRDefault="006C10CA" w:rsidP="00C00566">
      <w:pPr>
        <w:rPr>
          <w:lang w:val="fr-CA"/>
        </w:rPr>
      </w:pPr>
      <w:r w:rsidRPr="00BE06D0">
        <w:rPr>
          <w:lang w:val="fr-CA"/>
        </w:rPr>
        <w:t>0909047</w:t>
      </w:r>
      <w:r>
        <w:rPr>
          <w:lang w:val="fr-CA"/>
        </w:rPr>
        <w:t>4</w:t>
      </w:r>
      <w:r w:rsidRPr="00BE06D0">
        <w:rPr>
          <w:lang w:val="fr-CA"/>
        </w:rPr>
        <w:t xml:space="preserve"> bhāvena hitvā tam ahaṁ prapadye</w:t>
      </w:r>
    </w:p>
    <w:p w:rsidR="006C10CA" w:rsidRPr="00BE06D0" w:rsidRDefault="006C10CA" w:rsidP="00C00566">
      <w:pPr>
        <w:rPr>
          <w:lang w:val="fr-CA"/>
        </w:rPr>
      </w:pPr>
      <w:r w:rsidRPr="00BE06D0">
        <w:rPr>
          <w:lang w:val="fr-CA"/>
        </w:rPr>
        <w:t>09090481 iti vyavasito buddhyā nārāyaṇa-gṛhītayā</w:t>
      </w:r>
    </w:p>
    <w:p w:rsidR="006C10CA" w:rsidRPr="00BE06D0" w:rsidRDefault="006C10CA" w:rsidP="00C00566">
      <w:pPr>
        <w:rPr>
          <w:lang w:val="fr-CA"/>
        </w:rPr>
      </w:pPr>
      <w:r w:rsidRPr="00BE06D0">
        <w:rPr>
          <w:lang w:val="fr-CA"/>
        </w:rPr>
        <w:t>09090483 hitvānya-bhāvam ajñānaṁ tataḥ svaṁ bhāvam āsthitaḥ</w:t>
      </w:r>
    </w:p>
    <w:p w:rsidR="006C10CA" w:rsidRPr="00BE06D0" w:rsidRDefault="006C10CA" w:rsidP="00C00566">
      <w:pPr>
        <w:rPr>
          <w:lang w:val="fr-CA"/>
        </w:rPr>
      </w:pPr>
      <w:r w:rsidRPr="00BE06D0">
        <w:rPr>
          <w:lang w:val="fr-CA"/>
        </w:rPr>
        <w:t>09090491 yat tad brahma paraṁ sūkṣmam aśūnyaṁ śūnya-kalpitam</w:t>
      </w:r>
    </w:p>
    <w:p w:rsidR="006C10CA" w:rsidRPr="00BE06D0" w:rsidRDefault="006C10CA" w:rsidP="00C00566">
      <w:pPr>
        <w:rPr>
          <w:lang w:val="fr-CA"/>
        </w:rPr>
      </w:pPr>
      <w:r w:rsidRPr="00BE06D0">
        <w:rPr>
          <w:lang w:val="fr-CA"/>
        </w:rPr>
        <w:t>09090493 bhagavān vāsudeveti yaṁ gṛṇanti hi sātvatāḥ</w:t>
      </w:r>
    </w:p>
    <w:p w:rsidR="006C10CA" w:rsidRPr="00BE06D0" w:rsidRDefault="006C10CA" w:rsidP="00C00566">
      <w:pPr>
        <w:rPr>
          <w:lang w:val="fr-CA"/>
        </w:rPr>
      </w:pPr>
      <w:r w:rsidRPr="00BE06D0">
        <w:rPr>
          <w:lang w:val="fr-CA"/>
        </w:rPr>
        <w:t>0910001 śrī-śuka uvāca</w:t>
      </w:r>
    </w:p>
    <w:p w:rsidR="006C10CA" w:rsidRPr="00BE06D0" w:rsidRDefault="006C10CA" w:rsidP="00C00566">
      <w:pPr>
        <w:rPr>
          <w:lang w:val="fr-CA"/>
        </w:rPr>
      </w:pPr>
      <w:r w:rsidRPr="00BE06D0">
        <w:rPr>
          <w:lang w:val="fr-CA"/>
        </w:rPr>
        <w:t>09100011 khaṭvāṅgād dīrghabāhuś ca raghus tasmāt pṛthu-śravāḥ</w:t>
      </w:r>
    </w:p>
    <w:p w:rsidR="006C10CA" w:rsidRPr="00BE06D0" w:rsidRDefault="006C10CA" w:rsidP="00C00566">
      <w:pPr>
        <w:rPr>
          <w:lang w:val="fr-CA"/>
        </w:rPr>
      </w:pPr>
      <w:r w:rsidRPr="00BE06D0">
        <w:rPr>
          <w:lang w:val="fr-CA"/>
        </w:rPr>
        <w:t>09100013 ajas tato mahā-rājas tasmād daśaratho’bhavat</w:t>
      </w:r>
    </w:p>
    <w:p w:rsidR="006C10CA" w:rsidRPr="00BE06D0" w:rsidRDefault="006C10CA" w:rsidP="00C00566">
      <w:pPr>
        <w:rPr>
          <w:lang w:val="fr-CA"/>
        </w:rPr>
      </w:pPr>
      <w:r w:rsidRPr="00BE06D0">
        <w:rPr>
          <w:lang w:val="fr-CA"/>
        </w:rPr>
        <w:t>09100021 tasyāpi bhagavān eṣa sākṣād brahmamayo hariḥ</w:t>
      </w:r>
    </w:p>
    <w:p w:rsidR="006C10CA" w:rsidRPr="00BE06D0" w:rsidRDefault="006C10CA" w:rsidP="00C00566">
      <w:pPr>
        <w:rPr>
          <w:lang w:val="fr-CA"/>
        </w:rPr>
      </w:pPr>
      <w:r w:rsidRPr="00BE06D0">
        <w:rPr>
          <w:lang w:val="fr-CA"/>
        </w:rPr>
        <w:t>09100023 aṁśāṁśena caturdhāgāt putratvaṁ prārthitaḥ suraiḥ</w:t>
      </w:r>
    </w:p>
    <w:p w:rsidR="006C10CA" w:rsidRPr="00BE06D0" w:rsidRDefault="006C10CA" w:rsidP="00C00566">
      <w:pPr>
        <w:rPr>
          <w:lang w:val="fr-CA"/>
        </w:rPr>
      </w:pPr>
      <w:r w:rsidRPr="00BE06D0">
        <w:rPr>
          <w:lang w:val="fr-CA"/>
        </w:rPr>
        <w:t>09100025 rāma-lakṣmaṇa-bharata- śatrughnā iti saṁjñayā</w:t>
      </w:r>
    </w:p>
    <w:p w:rsidR="006C10CA" w:rsidRPr="00BE06D0" w:rsidRDefault="006C10CA" w:rsidP="00C00566">
      <w:pPr>
        <w:rPr>
          <w:lang w:val="fr-CA"/>
        </w:rPr>
      </w:pPr>
      <w:r w:rsidRPr="00BE06D0">
        <w:rPr>
          <w:lang w:val="fr-CA"/>
        </w:rPr>
        <w:t>09100031 tasyānucaritaṁ rājann ṛṣibhis tattva-darśibhiḥ</w:t>
      </w:r>
    </w:p>
    <w:p w:rsidR="006C10CA" w:rsidRPr="00BE06D0" w:rsidRDefault="006C10CA" w:rsidP="00C00566">
      <w:pPr>
        <w:rPr>
          <w:lang w:val="fr-CA"/>
        </w:rPr>
      </w:pPr>
      <w:r w:rsidRPr="00BE06D0">
        <w:rPr>
          <w:lang w:val="fr-CA"/>
        </w:rPr>
        <w:t>09100033 śrutaṁ hi varṇitaṁ bhūri tvayā sītā-pater muhuḥ</w:t>
      </w:r>
    </w:p>
    <w:p w:rsidR="006C10CA" w:rsidRPr="00BE06D0" w:rsidRDefault="006C10CA" w:rsidP="00C00566">
      <w:pPr>
        <w:rPr>
          <w:lang w:val="fr-CA"/>
        </w:rPr>
      </w:pPr>
      <w:r w:rsidRPr="00BE06D0">
        <w:rPr>
          <w:lang w:val="fr-CA"/>
        </w:rPr>
        <w:t>09100041 gurv-arthe tyakta-rājyo vyacarad anuvanaṁ padma-padbhyāṁ priyāyāḥ</w:t>
      </w:r>
    </w:p>
    <w:p w:rsidR="006C10CA" w:rsidRPr="00BE06D0" w:rsidRDefault="006C10CA" w:rsidP="00C00566">
      <w:pPr>
        <w:rPr>
          <w:lang w:val="fr-CA"/>
        </w:rPr>
      </w:pPr>
      <w:r w:rsidRPr="00BE06D0">
        <w:rPr>
          <w:lang w:val="fr-CA"/>
        </w:rPr>
        <w:t>09100042 pāṇi-sparśākṣamābhyāṁ mṛjita-patha-rujo yo harīndrānujābhyām</w:t>
      </w:r>
    </w:p>
    <w:p w:rsidR="006C10CA" w:rsidRPr="00BE06D0" w:rsidRDefault="006C10CA" w:rsidP="00C00566">
      <w:pPr>
        <w:rPr>
          <w:lang w:val="fr-CA"/>
        </w:rPr>
      </w:pPr>
      <w:r w:rsidRPr="00BE06D0">
        <w:rPr>
          <w:lang w:val="fr-CA"/>
        </w:rPr>
        <w:t>09100043 vairūpyāc chūrpaṇakhyāḥ priya-viraha-ruṣāropita-bhrū-vijṛmbha-</w:t>
      </w:r>
    </w:p>
    <w:p w:rsidR="006C10CA" w:rsidRPr="00BE06D0" w:rsidRDefault="006C10CA" w:rsidP="00C00566">
      <w:pPr>
        <w:rPr>
          <w:lang w:val="fr-CA"/>
        </w:rPr>
      </w:pPr>
      <w:r w:rsidRPr="00BE06D0">
        <w:rPr>
          <w:lang w:val="fr-CA"/>
        </w:rPr>
        <w:t>09100044 trastābdhir baddha-setuḥ khala-dava-dahanaḥ kosalendro’vatān naḥ</w:t>
      </w:r>
    </w:p>
    <w:p w:rsidR="006C10CA" w:rsidRPr="00BE06D0" w:rsidRDefault="006C10CA" w:rsidP="00C00566">
      <w:pPr>
        <w:rPr>
          <w:lang w:val="fr-CA"/>
        </w:rPr>
      </w:pPr>
      <w:r w:rsidRPr="00BE06D0">
        <w:rPr>
          <w:lang w:val="fr-CA"/>
        </w:rPr>
        <w:t>09100051 viśvāmitrādhvare yena mārīcādyā niśā-carāḥ</w:t>
      </w:r>
    </w:p>
    <w:p w:rsidR="006C10CA" w:rsidRPr="00BE06D0" w:rsidRDefault="006C10CA" w:rsidP="00C00566">
      <w:pPr>
        <w:rPr>
          <w:lang w:val="fr-CA"/>
        </w:rPr>
      </w:pPr>
      <w:r w:rsidRPr="00BE06D0">
        <w:rPr>
          <w:lang w:val="fr-CA"/>
        </w:rPr>
        <w:t>09100053 paśyato lakṣmaṇasyaiva hatā nairṛta-puṅgavāḥ</w:t>
      </w:r>
    </w:p>
    <w:p w:rsidR="006C10CA" w:rsidRPr="00BE06D0" w:rsidRDefault="006C10CA" w:rsidP="00C00566">
      <w:pPr>
        <w:rPr>
          <w:lang w:val="fr-CA"/>
        </w:rPr>
      </w:pPr>
      <w:r w:rsidRPr="00BE06D0">
        <w:rPr>
          <w:lang w:val="fr-CA"/>
        </w:rPr>
        <w:t>09100061 yo loka-vīra-samitau dhanur aiśam ugraṁ</w:t>
      </w:r>
    </w:p>
    <w:p w:rsidR="006C10CA" w:rsidRPr="00BE06D0" w:rsidRDefault="006C10CA" w:rsidP="00C00566">
      <w:pPr>
        <w:rPr>
          <w:lang w:val="fr-CA"/>
        </w:rPr>
      </w:pPr>
      <w:r w:rsidRPr="00BE06D0">
        <w:rPr>
          <w:lang w:val="fr-CA"/>
        </w:rPr>
        <w:t>09100062 sītā-svayaṁvara-gṛhe triśatopanītam</w:t>
      </w:r>
    </w:p>
    <w:p w:rsidR="006C10CA" w:rsidRPr="00BE06D0" w:rsidRDefault="006C10CA" w:rsidP="00C00566">
      <w:pPr>
        <w:rPr>
          <w:lang w:val="fr-CA"/>
        </w:rPr>
      </w:pPr>
      <w:r w:rsidRPr="00BE06D0">
        <w:rPr>
          <w:lang w:val="fr-CA"/>
        </w:rPr>
        <w:t>09100063 ādāya bāla-gaja-līla ivekṣu-yaṣṭiṁ</w:t>
      </w:r>
    </w:p>
    <w:p w:rsidR="006C10CA" w:rsidRPr="00BE06D0" w:rsidRDefault="006C10CA" w:rsidP="00C00566">
      <w:pPr>
        <w:rPr>
          <w:lang w:val="fr-CA"/>
        </w:rPr>
      </w:pPr>
      <w:r w:rsidRPr="00BE06D0">
        <w:rPr>
          <w:lang w:val="fr-CA"/>
        </w:rPr>
        <w:t>09100064 sajjyī-kṛtaṁ nṛpa vikṛṣya babhañja madhye</w:t>
      </w:r>
    </w:p>
    <w:p w:rsidR="006C10CA" w:rsidRPr="00BE06D0" w:rsidRDefault="006C10CA" w:rsidP="00C00566">
      <w:pPr>
        <w:rPr>
          <w:lang w:val="fr-CA"/>
        </w:rPr>
      </w:pPr>
      <w:r w:rsidRPr="00BE06D0">
        <w:rPr>
          <w:lang w:val="fr-CA"/>
        </w:rPr>
        <w:t>09100071 jitvānurūpa-guṇa-śīla-vayo’ṅga-rūpāṁ</w:t>
      </w:r>
    </w:p>
    <w:p w:rsidR="006C10CA" w:rsidRPr="00BE06D0" w:rsidRDefault="006C10CA" w:rsidP="00C00566">
      <w:pPr>
        <w:rPr>
          <w:lang w:val="fr-CA"/>
        </w:rPr>
      </w:pPr>
      <w:r w:rsidRPr="00BE06D0">
        <w:rPr>
          <w:lang w:val="fr-CA"/>
        </w:rPr>
        <w:t>09100072 sītābhidhāṁ śriyam urasy abhilabdhamānām</w:t>
      </w:r>
    </w:p>
    <w:p w:rsidR="006C10CA" w:rsidRPr="00BE06D0" w:rsidRDefault="006C10CA" w:rsidP="00C00566">
      <w:pPr>
        <w:rPr>
          <w:lang w:val="fr-CA"/>
        </w:rPr>
      </w:pPr>
      <w:r w:rsidRPr="00BE06D0">
        <w:rPr>
          <w:lang w:val="fr-CA"/>
        </w:rPr>
        <w:t>09100073 mārge vrajan bhṛgupater vyanayat prarūḍhaṁ</w:t>
      </w:r>
    </w:p>
    <w:p w:rsidR="006C10CA" w:rsidRPr="00BE06D0" w:rsidRDefault="006C10CA" w:rsidP="00C00566">
      <w:pPr>
        <w:rPr>
          <w:lang w:val="fr-CA"/>
        </w:rPr>
      </w:pPr>
      <w:r w:rsidRPr="00BE06D0">
        <w:rPr>
          <w:lang w:val="fr-CA"/>
        </w:rPr>
        <w:t>09100074 darpaṁ mahīm akṛta yas trir arāja-bījām</w:t>
      </w:r>
    </w:p>
    <w:p w:rsidR="006C10CA" w:rsidRPr="00BE06D0" w:rsidRDefault="006C10CA" w:rsidP="00C00566">
      <w:pPr>
        <w:rPr>
          <w:lang w:val="fr-CA"/>
        </w:rPr>
      </w:pPr>
      <w:r w:rsidRPr="00BE06D0">
        <w:rPr>
          <w:lang w:val="fr-CA"/>
        </w:rPr>
        <w:t>09100081 yaḥ satya-pāśa-parivīta-pitur nideśaṁ</w:t>
      </w:r>
    </w:p>
    <w:p w:rsidR="006C10CA" w:rsidRPr="00BE06D0" w:rsidRDefault="006C10CA" w:rsidP="00C00566">
      <w:pPr>
        <w:rPr>
          <w:lang w:val="fr-CA"/>
        </w:rPr>
      </w:pPr>
      <w:r w:rsidRPr="00BE06D0">
        <w:rPr>
          <w:lang w:val="fr-CA"/>
        </w:rPr>
        <w:t>09100082 straiṇasya cāpi śirasā jagṛhe sabhāryaḥ</w:t>
      </w:r>
    </w:p>
    <w:p w:rsidR="006C10CA" w:rsidRPr="00BE06D0" w:rsidRDefault="006C10CA" w:rsidP="00C00566">
      <w:pPr>
        <w:rPr>
          <w:lang w:val="fr-CA"/>
        </w:rPr>
      </w:pPr>
      <w:r w:rsidRPr="00BE06D0">
        <w:rPr>
          <w:lang w:val="fr-CA"/>
        </w:rPr>
        <w:t>09100083 rājyaṁ śriyaṁ praṇayinaḥ suhṛdo nivāsaṁ</w:t>
      </w:r>
    </w:p>
    <w:p w:rsidR="006C10CA" w:rsidRPr="00BE06D0" w:rsidRDefault="006C10CA" w:rsidP="00C00566">
      <w:pPr>
        <w:rPr>
          <w:lang w:val="fr-CA"/>
        </w:rPr>
      </w:pPr>
      <w:r w:rsidRPr="00BE06D0">
        <w:rPr>
          <w:lang w:val="fr-CA"/>
        </w:rPr>
        <w:t>09100084 tyaktvā yayau vanam asūn iva mukta-saṅgaḥ</w:t>
      </w:r>
    </w:p>
    <w:p w:rsidR="006C10CA" w:rsidRPr="00BE06D0" w:rsidRDefault="006C10CA" w:rsidP="00C00566">
      <w:pPr>
        <w:rPr>
          <w:lang w:val="fr-CA"/>
        </w:rPr>
      </w:pPr>
      <w:r w:rsidRPr="00BE06D0">
        <w:rPr>
          <w:lang w:val="fr-CA"/>
        </w:rPr>
        <w:t>09100091 rakṣaḥ-svasur vyakṛta rūpam aśuddha-buddhes</w:t>
      </w:r>
    </w:p>
    <w:p w:rsidR="006C10CA" w:rsidRPr="00BE06D0" w:rsidRDefault="006C10CA" w:rsidP="00C00566">
      <w:pPr>
        <w:rPr>
          <w:lang w:val="fr-CA"/>
        </w:rPr>
      </w:pPr>
      <w:r w:rsidRPr="00BE06D0">
        <w:rPr>
          <w:lang w:val="fr-CA"/>
        </w:rPr>
        <w:t>09100092 tasyāḥ khara-triśira-dūṣaṇa-mukhya-bandhūn</w:t>
      </w:r>
    </w:p>
    <w:p w:rsidR="006C10CA" w:rsidRPr="00BE06D0" w:rsidRDefault="006C10CA" w:rsidP="00C00566">
      <w:pPr>
        <w:rPr>
          <w:lang w:val="fr-CA"/>
        </w:rPr>
      </w:pPr>
      <w:r w:rsidRPr="00BE06D0">
        <w:rPr>
          <w:lang w:val="fr-CA"/>
        </w:rPr>
        <w:t>09100093 jaghne caturdaśa-sahasram apāraṇīya-</w:t>
      </w:r>
    </w:p>
    <w:p w:rsidR="006C10CA" w:rsidRPr="00BE06D0" w:rsidRDefault="006C10CA" w:rsidP="00C00566">
      <w:pPr>
        <w:rPr>
          <w:lang w:val="fr-CA"/>
        </w:rPr>
      </w:pPr>
      <w:r w:rsidRPr="00BE06D0">
        <w:rPr>
          <w:lang w:val="fr-CA"/>
        </w:rPr>
        <w:t>09100094 kodaṇḍa-pāṇir aṭamāna uvāsa kṛcchram</w:t>
      </w:r>
    </w:p>
    <w:p w:rsidR="006C10CA" w:rsidRPr="00BE06D0" w:rsidRDefault="006C10CA" w:rsidP="00C00566">
      <w:pPr>
        <w:rPr>
          <w:lang w:val="fr-CA"/>
        </w:rPr>
      </w:pPr>
      <w:r w:rsidRPr="00BE06D0">
        <w:rPr>
          <w:lang w:val="fr-CA"/>
        </w:rPr>
        <w:t>09100101 sītā-kathā-śravaṇa-dīpita-hṛc-chayena</w:t>
      </w:r>
    </w:p>
    <w:p w:rsidR="006C10CA" w:rsidRPr="00BE06D0" w:rsidRDefault="006C10CA" w:rsidP="00C00566">
      <w:pPr>
        <w:rPr>
          <w:lang w:val="fr-CA"/>
        </w:rPr>
      </w:pPr>
      <w:r w:rsidRPr="00BE06D0">
        <w:rPr>
          <w:lang w:val="fr-CA"/>
        </w:rPr>
        <w:t>09100102 sṛṣṭaṁ vilokya nṛpate daśa-kandhareṇa</w:t>
      </w:r>
    </w:p>
    <w:p w:rsidR="006C10CA" w:rsidRPr="00BE06D0" w:rsidRDefault="006C10CA" w:rsidP="00C00566">
      <w:pPr>
        <w:rPr>
          <w:lang w:val="fr-CA"/>
        </w:rPr>
      </w:pPr>
      <w:r w:rsidRPr="00BE06D0">
        <w:rPr>
          <w:lang w:val="fr-CA"/>
        </w:rPr>
        <w:t>09100103 jaghne’dbhutaiṇa-vapuṣāśramato’pakṛṣṭo</w:t>
      </w:r>
    </w:p>
    <w:p w:rsidR="006C10CA" w:rsidRPr="00BE06D0" w:rsidRDefault="006C10CA" w:rsidP="00C00566">
      <w:pPr>
        <w:rPr>
          <w:lang w:val="fr-CA"/>
        </w:rPr>
      </w:pPr>
      <w:r w:rsidRPr="00BE06D0">
        <w:rPr>
          <w:lang w:val="fr-CA"/>
        </w:rPr>
        <w:t>09100104 mārīcam āśu viśikhena yathā kam ugraḥ</w:t>
      </w:r>
    </w:p>
    <w:p w:rsidR="006C10CA" w:rsidRPr="00BE06D0" w:rsidRDefault="006C10CA" w:rsidP="00C00566">
      <w:pPr>
        <w:rPr>
          <w:lang w:val="fr-CA"/>
        </w:rPr>
      </w:pPr>
      <w:r w:rsidRPr="00BE06D0">
        <w:rPr>
          <w:lang w:val="fr-CA"/>
        </w:rPr>
        <w:t>09100111 rakṣo-'dhamena vṛkavad vipine’samakṣaṁ</w:t>
      </w:r>
    </w:p>
    <w:p w:rsidR="006C10CA" w:rsidRPr="00BE06D0" w:rsidRDefault="006C10CA" w:rsidP="00C00566">
      <w:pPr>
        <w:rPr>
          <w:lang w:val="fr-CA"/>
        </w:rPr>
      </w:pPr>
      <w:r w:rsidRPr="00BE06D0">
        <w:rPr>
          <w:lang w:val="fr-CA"/>
        </w:rPr>
        <w:t>09100112 vaideha-rāja-duhitary apayāpitāyām</w:t>
      </w:r>
    </w:p>
    <w:p w:rsidR="006C10CA" w:rsidRPr="00BE06D0" w:rsidRDefault="006C10CA" w:rsidP="00C00566">
      <w:pPr>
        <w:rPr>
          <w:lang w:val="fr-CA"/>
        </w:rPr>
      </w:pPr>
      <w:r w:rsidRPr="00BE06D0">
        <w:rPr>
          <w:lang w:val="fr-CA"/>
        </w:rPr>
        <w:t>09100113 bhrātrā vane kṛpaṇavat priyayā viyuktaḥ</w:t>
      </w:r>
    </w:p>
    <w:p w:rsidR="006C10CA" w:rsidRPr="00BE06D0" w:rsidRDefault="006C10CA" w:rsidP="00C00566">
      <w:pPr>
        <w:rPr>
          <w:lang w:val="fr-CA"/>
        </w:rPr>
      </w:pPr>
      <w:r w:rsidRPr="00BE06D0">
        <w:rPr>
          <w:lang w:val="fr-CA"/>
        </w:rPr>
        <w:t>09100114 strī-saṅgināṁ gatim iti prathayaṁś cacāra</w:t>
      </w:r>
    </w:p>
    <w:p w:rsidR="006C10CA" w:rsidRPr="00BE06D0" w:rsidRDefault="006C10CA" w:rsidP="00C00566">
      <w:pPr>
        <w:rPr>
          <w:lang w:val="fr-CA"/>
        </w:rPr>
      </w:pPr>
      <w:r w:rsidRPr="00BE06D0">
        <w:rPr>
          <w:lang w:val="fr-CA"/>
        </w:rPr>
        <w:t>09100121 dagdhvātma-kṛtya-hata-kṛtyam ahan kabandhaṁ</w:t>
      </w:r>
    </w:p>
    <w:p w:rsidR="006C10CA" w:rsidRPr="00BE06D0" w:rsidRDefault="006C10CA" w:rsidP="00C00566">
      <w:pPr>
        <w:rPr>
          <w:lang w:val="fr-CA"/>
        </w:rPr>
      </w:pPr>
      <w:r w:rsidRPr="00BE06D0">
        <w:rPr>
          <w:lang w:val="fr-CA"/>
        </w:rPr>
        <w:t>09100122 sakhyaṁ vidhāya kapibhir dayitā-gatiṁ taiḥ</w:t>
      </w:r>
    </w:p>
    <w:p w:rsidR="006C10CA" w:rsidRPr="00BE06D0" w:rsidRDefault="006C10CA" w:rsidP="00C00566">
      <w:pPr>
        <w:rPr>
          <w:lang w:val="fr-CA"/>
        </w:rPr>
      </w:pPr>
      <w:r w:rsidRPr="00BE06D0">
        <w:rPr>
          <w:lang w:val="fr-CA"/>
        </w:rPr>
        <w:t>09100123 buddhvātha vālini hate plavagendra-sainyair</w:t>
      </w:r>
    </w:p>
    <w:p w:rsidR="006C10CA" w:rsidRPr="00BE06D0" w:rsidRDefault="006C10CA" w:rsidP="00C00566">
      <w:pPr>
        <w:rPr>
          <w:lang w:val="fr-CA"/>
        </w:rPr>
      </w:pPr>
      <w:r w:rsidRPr="00BE06D0">
        <w:rPr>
          <w:lang w:val="fr-CA"/>
        </w:rPr>
        <w:t>09100124 velām agāt sa manujo’ja-bhavārcitāṅghriḥ</w:t>
      </w:r>
    </w:p>
    <w:p w:rsidR="006C10CA" w:rsidRPr="00BE06D0" w:rsidRDefault="006C10CA" w:rsidP="00C00566">
      <w:pPr>
        <w:rPr>
          <w:lang w:val="fr-CA"/>
        </w:rPr>
      </w:pPr>
      <w:r w:rsidRPr="00BE06D0">
        <w:rPr>
          <w:lang w:val="fr-CA"/>
        </w:rPr>
        <w:t>09100131 yad-roṣa-vibhrama-vivṛtta-kaṭākṣa-pāta-</w:t>
      </w:r>
    </w:p>
    <w:p w:rsidR="006C10CA" w:rsidRPr="00BE06D0" w:rsidRDefault="006C10CA" w:rsidP="00C00566">
      <w:pPr>
        <w:rPr>
          <w:lang w:val="fr-CA"/>
        </w:rPr>
      </w:pPr>
      <w:r w:rsidRPr="00BE06D0">
        <w:rPr>
          <w:lang w:val="fr-CA"/>
        </w:rPr>
        <w:t>09100132 sambhrānta-nakra-makaro bhaya-gīrṇa-ghoṣaḥ</w:t>
      </w:r>
    </w:p>
    <w:p w:rsidR="006C10CA" w:rsidRPr="00BE06D0" w:rsidRDefault="006C10CA" w:rsidP="00C00566">
      <w:pPr>
        <w:rPr>
          <w:lang w:val="fr-CA"/>
        </w:rPr>
      </w:pPr>
      <w:r w:rsidRPr="00BE06D0">
        <w:rPr>
          <w:lang w:val="fr-CA"/>
        </w:rPr>
        <w:t>09100133 sindhuḥ śirasy arhaṇaṁ parigṛhya rūpī</w:t>
      </w:r>
    </w:p>
    <w:p w:rsidR="006C10CA" w:rsidRPr="00BE06D0" w:rsidRDefault="006C10CA" w:rsidP="00C00566">
      <w:pPr>
        <w:rPr>
          <w:lang w:val="fr-CA"/>
        </w:rPr>
      </w:pPr>
      <w:r w:rsidRPr="00BE06D0">
        <w:rPr>
          <w:lang w:val="fr-CA"/>
        </w:rPr>
        <w:t>09100134 pādāravindam upagamya babhāṣa etat</w:t>
      </w:r>
    </w:p>
    <w:p w:rsidR="006C10CA" w:rsidRPr="00BE06D0" w:rsidRDefault="006C10CA" w:rsidP="00C00566">
      <w:pPr>
        <w:rPr>
          <w:lang w:val="fr-CA"/>
        </w:rPr>
      </w:pPr>
      <w:r w:rsidRPr="00BE06D0">
        <w:rPr>
          <w:lang w:val="fr-CA"/>
        </w:rPr>
        <w:t>09100141 na tvāṁ vayaṁ jaḍa-dhiyo nu vidāma bhūman</w:t>
      </w:r>
    </w:p>
    <w:p w:rsidR="006C10CA" w:rsidRPr="00BE06D0" w:rsidRDefault="006C10CA" w:rsidP="00C00566">
      <w:pPr>
        <w:rPr>
          <w:lang w:val="fr-CA"/>
        </w:rPr>
      </w:pPr>
      <w:r w:rsidRPr="00BE06D0">
        <w:rPr>
          <w:lang w:val="fr-CA"/>
        </w:rPr>
        <w:t>09100142 kūṭa-stham ādi-puruṣaṁ jagatām adhīśam</w:t>
      </w:r>
    </w:p>
    <w:p w:rsidR="006C10CA" w:rsidRPr="00BE06D0" w:rsidRDefault="006C10CA" w:rsidP="00C00566">
      <w:pPr>
        <w:rPr>
          <w:lang w:val="fr-CA"/>
        </w:rPr>
      </w:pPr>
      <w:r w:rsidRPr="00BE06D0">
        <w:rPr>
          <w:lang w:val="fr-CA"/>
        </w:rPr>
        <w:t>09100143 yat-sattvataḥ sura-gaṇā rajasaḥ prajeśā</w:t>
      </w:r>
    </w:p>
    <w:p w:rsidR="006C10CA" w:rsidRPr="00BE06D0" w:rsidRDefault="006C10CA" w:rsidP="00C00566">
      <w:pPr>
        <w:rPr>
          <w:lang w:val="fr-CA"/>
        </w:rPr>
      </w:pPr>
      <w:r w:rsidRPr="00BE06D0">
        <w:rPr>
          <w:lang w:val="fr-CA"/>
        </w:rPr>
        <w:t>09100144 manyoś ca bhūta-patayaḥ sa bhavān guṇeśaḥ</w:t>
      </w:r>
    </w:p>
    <w:p w:rsidR="006C10CA" w:rsidRPr="00BE06D0" w:rsidRDefault="006C10CA" w:rsidP="00C00566">
      <w:pPr>
        <w:rPr>
          <w:lang w:val="fr-CA"/>
        </w:rPr>
      </w:pPr>
      <w:r w:rsidRPr="00BE06D0">
        <w:rPr>
          <w:lang w:val="fr-CA"/>
        </w:rPr>
        <w:t>09100151 kāmaṁ prayāhi jahi viśravaso’vamehaṁ</w:t>
      </w:r>
    </w:p>
    <w:p w:rsidR="006C10CA" w:rsidRPr="00BE06D0" w:rsidRDefault="006C10CA" w:rsidP="00C00566">
      <w:pPr>
        <w:rPr>
          <w:lang w:val="fr-CA"/>
        </w:rPr>
      </w:pPr>
      <w:r w:rsidRPr="00BE06D0">
        <w:rPr>
          <w:lang w:val="fr-CA"/>
        </w:rPr>
        <w:t>09100152 trailokya-rāvaṇam avāpnuhi vīra patnīm</w:t>
      </w:r>
    </w:p>
    <w:p w:rsidR="006C10CA" w:rsidRPr="00BE06D0" w:rsidRDefault="006C10CA" w:rsidP="00C00566">
      <w:pPr>
        <w:rPr>
          <w:lang w:val="fr-CA"/>
        </w:rPr>
      </w:pPr>
      <w:r w:rsidRPr="00BE06D0">
        <w:rPr>
          <w:lang w:val="fr-CA"/>
        </w:rPr>
        <w:t>09100153 badhnīhi setum iha te yaśaso vitatyai</w:t>
      </w:r>
    </w:p>
    <w:p w:rsidR="006C10CA" w:rsidRPr="00BE06D0" w:rsidRDefault="006C10CA" w:rsidP="00C00566">
      <w:pPr>
        <w:rPr>
          <w:lang w:val="fr-CA"/>
        </w:rPr>
      </w:pPr>
      <w:r w:rsidRPr="00BE06D0">
        <w:rPr>
          <w:lang w:val="fr-CA"/>
        </w:rPr>
        <w:t>09100154 gāyanti dig-vijayino yam upetya bhūpāḥ</w:t>
      </w:r>
    </w:p>
    <w:p w:rsidR="006C10CA" w:rsidRPr="00BE06D0" w:rsidRDefault="006C10CA" w:rsidP="00C00566">
      <w:pPr>
        <w:rPr>
          <w:lang w:val="fr-CA"/>
        </w:rPr>
      </w:pPr>
      <w:r w:rsidRPr="00BE06D0">
        <w:rPr>
          <w:lang w:val="fr-CA"/>
        </w:rPr>
        <w:t>09100161 baddhvodadhau raghu-patir vividhādri-kūṭaiḥ</w:t>
      </w:r>
    </w:p>
    <w:p w:rsidR="006C10CA" w:rsidRPr="00BE06D0" w:rsidRDefault="006C10CA" w:rsidP="00C00566">
      <w:pPr>
        <w:rPr>
          <w:lang w:val="fr-CA"/>
        </w:rPr>
      </w:pPr>
      <w:r w:rsidRPr="00BE06D0">
        <w:rPr>
          <w:lang w:val="fr-CA"/>
        </w:rPr>
        <w:t>09100162 setuṁ kapīndra-kara-kampita-bhūruhāṅgaiḥ</w:t>
      </w:r>
    </w:p>
    <w:p w:rsidR="006C10CA" w:rsidRPr="00BE06D0" w:rsidRDefault="006C10CA" w:rsidP="00C00566">
      <w:pPr>
        <w:rPr>
          <w:lang w:val="fr-CA"/>
        </w:rPr>
      </w:pPr>
      <w:r w:rsidRPr="00BE06D0">
        <w:rPr>
          <w:lang w:val="fr-CA"/>
        </w:rPr>
        <w:t>09100163 sugrīva-nīla-hanumat-pramukhair anīkair</w:t>
      </w:r>
    </w:p>
    <w:p w:rsidR="006C10CA" w:rsidRPr="00BE06D0" w:rsidRDefault="006C10CA" w:rsidP="00C00566">
      <w:pPr>
        <w:rPr>
          <w:lang w:val="fr-CA"/>
        </w:rPr>
      </w:pPr>
      <w:r w:rsidRPr="00BE06D0">
        <w:rPr>
          <w:lang w:val="fr-CA"/>
        </w:rPr>
        <w:t>09100164 laṅkāṁ vibhīṣaṇa-dṛśāviśad agra-dagdhām</w:t>
      </w:r>
    </w:p>
    <w:p w:rsidR="006C10CA" w:rsidRPr="00BE06D0" w:rsidRDefault="006C10CA" w:rsidP="00C00566">
      <w:pPr>
        <w:rPr>
          <w:lang w:val="fr-CA"/>
        </w:rPr>
      </w:pPr>
      <w:r w:rsidRPr="00BE06D0">
        <w:rPr>
          <w:lang w:val="fr-CA"/>
        </w:rPr>
        <w:t>09100171 sā vānarendra-bala-ruddha-vihāra-koṣṭha-</w:t>
      </w:r>
    </w:p>
    <w:p w:rsidR="006C10CA" w:rsidRPr="00BE06D0" w:rsidRDefault="006C10CA" w:rsidP="00C00566">
      <w:pPr>
        <w:rPr>
          <w:lang w:val="fr-CA"/>
        </w:rPr>
      </w:pPr>
      <w:r w:rsidRPr="00BE06D0">
        <w:rPr>
          <w:lang w:val="fr-CA"/>
        </w:rPr>
        <w:t>09100172 śrī-dvāra-gopura-sado-valabhī-viṭaṅkā</w:t>
      </w:r>
    </w:p>
    <w:p w:rsidR="006C10CA" w:rsidRPr="00BE06D0" w:rsidRDefault="006C10CA" w:rsidP="00C00566">
      <w:pPr>
        <w:rPr>
          <w:lang w:val="fr-CA"/>
        </w:rPr>
      </w:pPr>
      <w:r w:rsidRPr="00BE06D0">
        <w:rPr>
          <w:lang w:val="fr-CA"/>
        </w:rPr>
        <w:t>09100173 nirbhajyamāna-dhiṣaṇa-dhvaja-hema-kumbha-</w:t>
      </w:r>
    </w:p>
    <w:p w:rsidR="006C10CA" w:rsidRPr="00BE06D0" w:rsidRDefault="006C10CA" w:rsidP="00C00566">
      <w:pPr>
        <w:rPr>
          <w:lang w:val="fr-CA"/>
        </w:rPr>
      </w:pPr>
      <w:r w:rsidRPr="00BE06D0">
        <w:rPr>
          <w:lang w:val="fr-CA"/>
        </w:rPr>
        <w:t>09100174 śṛṅgāṭakā gaja-kulair hradinīva ghūrṇā</w:t>
      </w:r>
    </w:p>
    <w:p w:rsidR="006C10CA" w:rsidRPr="00BE06D0" w:rsidRDefault="006C10CA" w:rsidP="00C00566">
      <w:pPr>
        <w:rPr>
          <w:lang w:val="fr-CA"/>
        </w:rPr>
      </w:pPr>
      <w:r w:rsidRPr="00BE06D0">
        <w:rPr>
          <w:lang w:val="fr-CA"/>
        </w:rPr>
        <w:t>09100181 rakṣaḥ-patis tad avalokya nikumbha-kumbha-</w:t>
      </w:r>
    </w:p>
    <w:p w:rsidR="006C10CA" w:rsidRPr="00BE06D0" w:rsidRDefault="006C10CA" w:rsidP="00C00566">
      <w:pPr>
        <w:rPr>
          <w:lang w:val="fr-CA"/>
        </w:rPr>
      </w:pPr>
      <w:r w:rsidRPr="00BE06D0">
        <w:rPr>
          <w:lang w:val="fr-CA"/>
        </w:rPr>
        <w:t>09100182 dhūmrākṣa-durmukha-surāntaka-narāntakādīn</w:t>
      </w:r>
    </w:p>
    <w:p w:rsidR="006C10CA" w:rsidRPr="00BE06D0" w:rsidRDefault="006C10CA" w:rsidP="00C00566">
      <w:pPr>
        <w:rPr>
          <w:lang w:val="fr-CA"/>
        </w:rPr>
      </w:pPr>
      <w:r w:rsidRPr="00BE06D0">
        <w:rPr>
          <w:lang w:val="fr-CA"/>
        </w:rPr>
        <w:t>09100183 putraṁ prahastam atikāya-vikampanādīn</w:t>
      </w:r>
    </w:p>
    <w:p w:rsidR="006C10CA" w:rsidRPr="00BE06D0" w:rsidRDefault="006C10CA" w:rsidP="00C00566">
      <w:pPr>
        <w:rPr>
          <w:lang w:val="fr-CA"/>
        </w:rPr>
      </w:pPr>
      <w:r w:rsidRPr="00BE06D0">
        <w:rPr>
          <w:lang w:val="fr-CA"/>
        </w:rPr>
        <w:t>09100184 sarvānugān samahinod atha kumbhakarṇam</w:t>
      </w:r>
    </w:p>
    <w:p w:rsidR="006C10CA" w:rsidRPr="00BE06D0" w:rsidRDefault="006C10CA" w:rsidP="00C00566">
      <w:pPr>
        <w:rPr>
          <w:lang w:val="fr-CA"/>
        </w:rPr>
      </w:pPr>
      <w:r w:rsidRPr="00BE06D0">
        <w:rPr>
          <w:lang w:val="fr-CA"/>
        </w:rPr>
        <w:t>09100191 tāṁ yātudhāna-pṛtanām asi-śūla-cāpa-</w:t>
      </w:r>
    </w:p>
    <w:p w:rsidR="006C10CA" w:rsidRPr="00BE06D0" w:rsidRDefault="006C10CA" w:rsidP="00C00566">
      <w:pPr>
        <w:rPr>
          <w:lang w:val="fr-CA"/>
        </w:rPr>
      </w:pPr>
      <w:r w:rsidRPr="00BE06D0">
        <w:rPr>
          <w:lang w:val="fr-CA"/>
        </w:rPr>
        <w:t>09100192 prāsarṣṭi-śaktiśara-tomara-khaḍga-durgām</w:t>
      </w:r>
    </w:p>
    <w:p w:rsidR="006C10CA" w:rsidRPr="00BE06D0" w:rsidRDefault="006C10CA" w:rsidP="00C00566">
      <w:pPr>
        <w:rPr>
          <w:lang w:val="fr-CA"/>
        </w:rPr>
      </w:pPr>
      <w:r w:rsidRPr="00BE06D0">
        <w:rPr>
          <w:lang w:val="fr-CA"/>
        </w:rPr>
        <w:t>09100193 sugrīva-lakṣmaṇa-marutsuta-gandhamāda-</w:t>
      </w:r>
    </w:p>
    <w:p w:rsidR="006C10CA" w:rsidRPr="00BE06D0" w:rsidRDefault="006C10CA" w:rsidP="00C00566">
      <w:pPr>
        <w:rPr>
          <w:lang w:val="fr-CA"/>
        </w:rPr>
      </w:pPr>
      <w:r w:rsidRPr="00BE06D0">
        <w:rPr>
          <w:lang w:val="fr-CA"/>
        </w:rPr>
        <w:t>09100194 nīlāṅgadarkṣa-panasādibhir anvito’gāt</w:t>
      </w:r>
    </w:p>
    <w:p w:rsidR="006C10CA" w:rsidRPr="00BE06D0" w:rsidRDefault="006C10CA" w:rsidP="00C00566">
      <w:pPr>
        <w:rPr>
          <w:lang w:val="fr-CA"/>
        </w:rPr>
      </w:pPr>
      <w:r w:rsidRPr="00BE06D0">
        <w:rPr>
          <w:lang w:val="fr-CA"/>
        </w:rPr>
        <w:t>09100201 te’nīkapā raghupater abhipatya sarve</w:t>
      </w:r>
    </w:p>
    <w:p w:rsidR="006C10CA" w:rsidRPr="00BE06D0" w:rsidRDefault="006C10CA" w:rsidP="00C00566">
      <w:pPr>
        <w:rPr>
          <w:lang w:val="fr-CA"/>
        </w:rPr>
      </w:pPr>
      <w:r w:rsidRPr="00BE06D0">
        <w:rPr>
          <w:lang w:val="fr-CA"/>
        </w:rPr>
        <w:t>09100202 dvandvaṁ varūtham ibha-patti-rathāśva-yodhaiḥ</w:t>
      </w:r>
    </w:p>
    <w:p w:rsidR="006C10CA" w:rsidRPr="00BE06D0" w:rsidRDefault="006C10CA" w:rsidP="00C00566">
      <w:pPr>
        <w:rPr>
          <w:lang w:val="fr-CA"/>
        </w:rPr>
      </w:pPr>
      <w:r w:rsidRPr="00BE06D0">
        <w:rPr>
          <w:lang w:val="fr-CA"/>
        </w:rPr>
        <w:t>09100203 jaghnur drumair giri-gadeṣubhir aṅgadādyāḥ</w:t>
      </w:r>
    </w:p>
    <w:p w:rsidR="006C10CA" w:rsidRPr="00BE06D0" w:rsidRDefault="006C10CA" w:rsidP="00C00566">
      <w:pPr>
        <w:rPr>
          <w:lang w:val="fr-CA"/>
        </w:rPr>
      </w:pPr>
      <w:r w:rsidRPr="00BE06D0">
        <w:rPr>
          <w:lang w:val="fr-CA"/>
        </w:rPr>
        <w:t>09100204 sītābhimarṣa-hata-maṅgala-rāvaṇeśān</w:t>
      </w:r>
    </w:p>
    <w:p w:rsidR="006C10CA" w:rsidRPr="00BE06D0" w:rsidRDefault="006C10CA" w:rsidP="00C00566">
      <w:pPr>
        <w:rPr>
          <w:lang w:val="fr-CA"/>
        </w:rPr>
      </w:pPr>
      <w:r w:rsidRPr="00BE06D0">
        <w:rPr>
          <w:lang w:val="fr-CA"/>
        </w:rPr>
        <w:t>09100211 rakṣaḥ-patiḥ sva-bala-naṣṭim avekṣya ruṣṭa</w:t>
      </w:r>
    </w:p>
    <w:p w:rsidR="006C10CA" w:rsidRPr="00BE06D0" w:rsidRDefault="006C10CA" w:rsidP="00C00566">
      <w:pPr>
        <w:rPr>
          <w:lang w:val="fr-CA"/>
        </w:rPr>
      </w:pPr>
      <w:r w:rsidRPr="00BE06D0">
        <w:rPr>
          <w:lang w:val="fr-CA"/>
        </w:rPr>
        <w:t>09100212 āruhya yānakam athābhisasāra rāmam</w:t>
      </w:r>
    </w:p>
    <w:p w:rsidR="006C10CA" w:rsidRPr="00BE06D0" w:rsidRDefault="006C10CA" w:rsidP="00C00566">
      <w:pPr>
        <w:rPr>
          <w:lang w:val="fr-CA"/>
        </w:rPr>
      </w:pPr>
      <w:r w:rsidRPr="00BE06D0">
        <w:rPr>
          <w:lang w:val="fr-CA"/>
        </w:rPr>
        <w:t>09100213 svaḥ-syandane dyumati mātalinopanīte</w:t>
      </w:r>
    </w:p>
    <w:p w:rsidR="006C10CA" w:rsidRPr="00BE06D0" w:rsidRDefault="006C10CA" w:rsidP="00C00566">
      <w:pPr>
        <w:rPr>
          <w:lang w:val="fr-CA"/>
        </w:rPr>
      </w:pPr>
      <w:r w:rsidRPr="00BE06D0">
        <w:rPr>
          <w:lang w:val="fr-CA"/>
        </w:rPr>
        <w:t>09100214 vibhrājamānam ahanan niśitaiḥ kṣurapraiḥ</w:t>
      </w:r>
    </w:p>
    <w:p w:rsidR="006C10CA" w:rsidRPr="00BE06D0" w:rsidRDefault="006C10CA" w:rsidP="00C00566">
      <w:pPr>
        <w:rPr>
          <w:lang w:val="fr-CA"/>
        </w:rPr>
      </w:pPr>
      <w:r w:rsidRPr="00BE06D0">
        <w:rPr>
          <w:lang w:val="fr-CA"/>
        </w:rPr>
        <w:t>09100221 rāmas tam āha puruṣāda-purīṣa yan naḥ</w:t>
      </w:r>
    </w:p>
    <w:p w:rsidR="006C10CA" w:rsidRPr="00BE06D0" w:rsidRDefault="006C10CA" w:rsidP="00C00566">
      <w:pPr>
        <w:rPr>
          <w:lang w:val="fr-CA"/>
        </w:rPr>
      </w:pPr>
      <w:r w:rsidRPr="00BE06D0">
        <w:rPr>
          <w:lang w:val="fr-CA"/>
        </w:rPr>
        <w:t>09100222 kāntāsamakṣam asatāpahṛtā śvavat te</w:t>
      </w:r>
    </w:p>
    <w:p w:rsidR="006C10CA" w:rsidRPr="00BE06D0" w:rsidRDefault="006C10CA" w:rsidP="00C00566">
      <w:pPr>
        <w:rPr>
          <w:lang w:val="fr-CA"/>
        </w:rPr>
      </w:pPr>
      <w:r w:rsidRPr="00BE06D0">
        <w:rPr>
          <w:lang w:val="fr-CA"/>
        </w:rPr>
        <w:t>09100223 tyakta-trapasya phalam adya jugupsitasya</w:t>
      </w:r>
    </w:p>
    <w:p w:rsidR="006C10CA" w:rsidRPr="00BE06D0" w:rsidRDefault="006C10CA" w:rsidP="00C00566">
      <w:pPr>
        <w:rPr>
          <w:lang w:val="fr-CA"/>
        </w:rPr>
      </w:pPr>
      <w:r w:rsidRPr="00BE06D0">
        <w:rPr>
          <w:lang w:val="fr-CA"/>
        </w:rPr>
        <w:t>09100224 yacchāmi kāla iva kartur alaṅghya-vīryaḥ</w:t>
      </w:r>
    </w:p>
    <w:p w:rsidR="006C10CA" w:rsidRPr="00BE06D0" w:rsidRDefault="006C10CA" w:rsidP="00C00566">
      <w:pPr>
        <w:rPr>
          <w:lang w:val="fr-CA"/>
        </w:rPr>
      </w:pPr>
      <w:r w:rsidRPr="00BE06D0">
        <w:rPr>
          <w:lang w:val="fr-CA"/>
        </w:rPr>
        <w:t>09100231 evaṁ kṣipan dhanuṣi sandhitam utsasarja</w:t>
      </w:r>
    </w:p>
    <w:p w:rsidR="006C10CA" w:rsidRPr="00BE06D0" w:rsidRDefault="006C10CA" w:rsidP="00C00566">
      <w:pPr>
        <w:rPr>
          <w:lang w:val="fr-CA"/>
        </w:rPr>
      </w:pPr>
      <w:r w:rsidRPr="00BE06D0">
        <w:rPr>
          <w:lang w:val="fr-CA"/>
        </w:rPr>
        <w:t>09100232 bāṇaṁ sa vajram iva tad-dhṛdayaṁ bibheda</w:t>
      </w:r>
    </w:p>
    <w:p w:rsidR="006C10CA" w:rsidRPr="00BE06D0" w:rsidRDefault="006C10CA" w:rsidP="00C00566">
      <w:pPr>
        <w:rPr>
          <w:lang w:val="fr-CA"/>
        </w:rPr>
      </w:pPr>
      <w:r w:rsidRPr="00BE06D0">
        <w:rPr>
          <w:lang w:val="fr-CA"/>
        </w:rPr>
        <w:t>09100233 so’sṛg vaman daśa-mukhair nyapatad vimānād</w:t>
      </w:r>
    </w:p>
    <w:p w:rsidR="006C10CA" w:rsidRPr="00BE06D0" w:rsidRDefault="006C10CA" w:rsidP="00C00566">
      <w:pPr>
        <w:rPr>
          <w:lang w:val="fr-CA"/>
        </w:rPr>
      </w:pPr>
      <w:r w:rsidRPr="00BE06D0">
        <w:rPr>
          <w:lang w:val="fr-CA"/>
        </w:rPr>
        <w:t>09100234 dhāheti jalpati jane sukṛtīva riktaḥ</w:t>
      </w:r>
    </w:p>
    <w:p w:rsidR="006C10CA" w:rsidRPr="00BE06D0" w:rsidRDefault="006C10CA" w:rsidP="00C00566">
      <w:pPr>
        <w:rPr>
          <w:lang w:val="fr-CA"/>
        </w:rPr>
      </w:pPr>
      <w:r w:rsidRPr="00BE06D0">
        <w:rPr>
          <w:lang w:val="fr-CA"/>
        </w:rPr>
        <w:t>09100241 tato niṣkramya laṅkāyā yātudhānyaḥ sahasraśaḥ</w:t>
      </w:r>
    </w:p>
    <w:p w:rsidR="006C10CA" w:rsidRPr="00BE06D0" w:rsidRDefault="006C10CA" w:rsidP="00C00566">
      <w:pPr>
        <w:rPr>
          <w:lang w:val="fr-CA"/>
        </w:rPr>
      </w:pPr>
      <w:r w:rsidRPr="00BE06D0">
        <w:rPr>
          <w:lang w:val="fr-CA"/>
        </w:rPr>
        <w:t>09100243 mandodaryā samaṁ tatra prarudantya upādravan</w:t>
      </w:r>
    </w:p>
    <w:p w:rsidR="006C10CA" w:rsidRPr="00BE06D0" w:rsidRDefault="006C10CA" w:rsidP="00C00566">
      <w:pPr>
        <w:rPr>
          <w:lang w:val="fr-CA"/>
        </w:rPr>
      </w:pPr>
      <w:r w:rsidRPr="00BE06D0">
        <w:rPr>
          <w:lang w:val="fr-CA"/>
        </w:rPr>
        <w:t>09100251 svān svān bandhūn pariṣvajya lakṣmaṇeṣubhir arditān</w:t>
      </w:r>
    </w:p>
    <w:p w:rsidR="006C10CA" w:rsidRPr="00BE06D0" w:rsidRDefault="006C10CA" w:rsidP="00C00566">
      <w:pPr>
        <w:rPr>
          <w:lang w:val="fr-CA"/>
        </w:rPr>
      </w:pPr>
      <w:r w:rsidRPr="00BE06D0">
        <w:rPr>
          <w:lang w:val="fr-CA"/>
        </w:rPr>
        <w:t>09100253 ruruduḥ susvaraṁ dīnā ghnantya ātmānam ātmanā</w:t>
      </w:r>
    </w:p>
    <w:p w:rsidR="006C10CA" w:rsidRPr="00BE06D0" w:rsidRDefault="006C10CA" w:rsidP="00C00566">
      <w:pPr>
        <w:rPr>
          <w:lang w:val="fr-CA"/>
        </w:rPr>
      </w:pPr>
      <w:r w:rsidRPr="00BE06D0">
        <w:rPr>
          <w:lang w:val="fr-CA"/>
        </w:rPr>
        <w:t>09100261 hā hatāḥ sma vayaṁ nātha loka-rāvaṇa rāvaṇa</w:t>
      </w:r>
    </w:p>
    <w:p w:rsidR="006C10CA" w:rsidRPr="00BE06D0" w:rsidRDefault="006C10CA" w:rsidP="00C00566">
      <w:pPr>
        <w:rPr>
          <w:lang w:val="fr-CA"/>
        </w:rPr>
      </w:pPr>
      <w:r w:rsidRPr="00BE06D0">
        <w:rPr>
          <w:lang w:val="fr-CA"/>
        </w:rPr>
        <w:t>09100263 kaṁ yāyāc charaṇaṁ laṅkā tvad-vihīnā parārditā</w:t>
      </w:r>
    </w:p>
    <w:p w:rsidR="006C10CA" w:rsidRPr="00BE06D0" w:rsidRDefault="006C10CA" w:rsidP="00C00566">
      <w:pPr>
        <w:rPr>
          <w:lang w:val="fr-CA"/>
        </w:rPr>
      </w:pPr>
      <w:r w:rsidRPr="00BE06D0">
        <w:rPr>
          <w:lang w:val="fr-CA"/>
        </w:rPr>
        <w:t>09100271 na vai veda mahā-bhāga bhavān kāma-vaśaṁ gataḥ</w:t>
      </w:r>
    </w:p>
    <w:p w:rsidR="006C10CA" w:rsidRPr="00BE06D0" w:rsidRDefault="006C10CA" w:rsidP="00C00566">
      <w:pPr>
        <w:rPr>
          <w:lang w:val="fr-CA"/>
        </w:rPr>
      </w:pPr>
      <w:r w:rsidRPr="00BE06D0">
        <w:rPr>
          <w:lang w:val="fr-CA"/>
        </w:rPr>
        <w:t>09100273 tejo’nubhāvaṁ sītāyā yena nīto daśām imām</w:t>
      </w:r>
    </w:p>
    <w:p w:rsidR="006C10CA" w:rsidRPr="00BE06D0" w:rsidRDefault="006C10CA" w:rsidP="00C00566">
      <w:pPr>
        <w:rPr>
          <w:lang w:val="fr-CA"/>
        </w:rPr>
      </w:pPr>
      <w:r w:rsidRPr="00BE06D0">
        <w:rPr>
          <w:lang w:val="fr-CA"/>
        </w:rPr>
        <w:t>09100281 kṛtaiṣā vidhavā laṅkā vayaṁ ca kula-nandana</w:t>
      </w:r>
    </w:p>
    <w:p w:rsidR="006C10CA" w:rsidRPr="00BE06D0" w:rsidRDefault="006C10CA" w:rsidP="00C00566">
      <w:pPr>
        <w:rPr>
          <w:lang w:val="fr-CA"/>
        </w:rPr>
      </w:pPr>
      <w:r w:rsidRPr="00BE06D0">
        <w:rPr>
          <w:lang w:val="fr-CA"/>
        </w:rPr>
        <w:t>09100283 dehaḥ kṛto’nnaṁ gṛdhrāṇām ātmā naraka-hetave</w:t>
      </w:r>
    </w:p>
    <w:p w:rsidR="006C10CA" w:rsidRPr="00BE06D0" w:rsidRDefault="006C10CA" w:rsidP="00C00566">
      <w:pPr>
        <w:rPr>
          <w:lang w:val="fr-CA"/>
        </w:rPr>
      </w:pPr>
      <w:r w:rsidRPr="00BE06D0">
        <w:rPr>
          <w:lang w:val="fr-CA"/>
        </w:rPr>
        <w:t>0910029 śrī-śuka uvāca</w:t>
      </w:r>
    </w:p>
    <w:p w:rsidR="006C10CA" w:rsidRPr="00BE06D0" w:rsidRDefault="006C10CA" w:rsidP="00C00566">
      <w:pPr>
        <w:rPr>
          <w:lang w:val="fr-CA"/>
        </w:rPr>
      </w:pPr>
      <w:r w:rsidRPr="00BE06D0">
        <w:rPr>
          <w:lang w:val="fr-CA"/>
        </w:rPr>
        <w:t>09100291 svānāṁ vibhīṣaṇaś cakre kosalendrānumoditaḥ</w:t>
      </w:r>
    </w:p>
    <w:p w:rsidR="006C10CA" w:rsidRPr="00BE06D0" w:rsidRDefault="006C10CA" w:rsidP="00C00566">
      <w:pPr>
        <w:rPr>
          <w:lang w:val="fr-CA"/>
        </w:rPr>
      </w:pPr>
      <w:r w:rsidRPr="00BE06D0">
        <w:rPr>
          <w:lang w:val="fr-CA"/>
        </w:rPr>
        <w:t>09100293 pitṛ-medha-vidhānena yad uktaṁ sāmparāyikam</w:t>
      </w:r>
    </w:p>
    <w:p w:rsidR="006C10CA" w:rsidRPr="00BE06D0" w:rsidRDefault="006C10CA" w:rsidP="00C00566">
      <w:pPr>
        <w:rPr>
          <w:lang w:val="fr-CA"/>
        </w:rPr>
      </w:pPr>
      <w:r w:rsidRPr="00BE06D0">
        <w:rPr>
          <w:lang w:val="fr-CA"/>
        </w:rPr>
        <w:t>09100301 tato dadarśa bhagavān aśoka-vanikāśrame</w:t>
      </w:r>
    </w:p>
    <w:p w:rsidR="006C10CA" w:rsidRPr="00BE06D0" w:rsidRDefault="006C10CA" w:rsidP="00C00566">
      <w:pPr>
        <w:rPr>
          <w:lang w:val="fr-CA"/>
        </w:rPr>
      </w:pPr>
      <w:r w:rsidRPr="00BE06D0">
        <w:rPr>
          <w:lang w:val="fr-CA"/>
        </w:rPr>
        <w:t>09100303 kṣāmāṁ sva-viraha-vyādhiṁ śiṁśapā-mūlam-āśritām</w:t>
      </w:r>
    </w:p>
    <w:p w:rsidR="006C10CA" w:rsidRPr="00BE06D0" w:rsidRDefault="006C10CA" w:rsidP="00C00566">
      <w:pPr>
        <w:rPr>
          <w:lang w:val="fr-CA"/>
        </w:rPr>
      </w:pPr>
      <w:r w:rsidRPr="00BE06D0">
        <w:rPr>
          <w:lang w:val="fr-CA"/>
        </w:rPr>
        <w:t xml:space="preserve">09100311 rāmaḥ priyatamāṁ bhāryāṁ dīnāṁ vīkṣyānvakampata </w:t>
      </w:r>
    </w:p>
    <w:p w:rsidR="006C10CA" w:rsidRPr="00BE06D0" w:rsidRDefault="006C10CA" w:rsidP="00C00566">
      <w:pPr>
        <w:rPr>
          <w:lang w:val="fr-CA"/>
        </w:rPr>
      </w:pPr>
      <w:r w:rsidRPr="00BE06D0">
        <w:rPr>
          <w:lang w:val="fr-CA"/>
        </w:rPr>
        <w:t>09100313 ātma-sandarśanāhlāda- vikasan-mukha-paṅkajām</w:t>
      </w:r>
    </w:p>
    <w:p w:rsidR="006C10CA" w:rsidRPr="00BE06D0" w:rsidRDefault="006C10CA" w:rsidP="00C00566">
      <w:pPr>
        <w:rPr>
          <w:lang w:val="fr-CA"/>
        </w:rPr>
      </w:pPr>
      <w:r w:rsidRPr="00BE06D0">
        <w:rPr>
          <w:lang w:val="fr-CA"/>
        </w:rPr>
        <w:t>09100321 āropyāruruhe yānaṁ bhrātṛbhyāṁ hanumad-yutaḥ</w:t>
      </w:r>
    </w:p>
    <w:p w:rsidR="006C10CA" w:rsidRPr="00BE06D0" w:rsidRDefault="006C10CA" w:rsidP="00C00566">
      <w:pPr>
        <w:rPr>
          <w:lang w:val="fr-CA"/>
        </w:rPr>
      </w:pPr>
      <w:r w:rsidRPr="00BE06D0">
        <w:rPr>
          <w:lang w:val="fr-CA"/>
        </w:rPr>
        <w:t>09100323 vibhīṣaṇāya bhagavān dattvā rakṣo-gaṇeśatām</w:t>
      </w:r>
    </w:p>
    <w:p w:rsidR="006C10CA" w:rsidRPr="00BE06D0" w:rsidRDefault="006C10CA" w:rsidP="00C00566">
      <w:pPr>
        <w:rPr>
          <w:lang w:val="fr-CA"/>
        </w:rPr>
      </w:pPr>
      <w:r w:rsidRPr="00BE06D0">
        <w:rPr>
          <w:lang w:val="fr-CA"/>
        </w:rPr>
        <w:t>09100331 laṅkām āyuś ca kalpāntaṁ yayau cīrṇa-vrataḥ purīm</w:t>
      </w:r>
    </w:p>
    <w:p w:rsidR="006C10CA" w:rsidRPr="00BE06D0" w:rsidRDefault="006C10CA" w:rsidP="00C00566">
      <w:pPr>
        <w:rPr>
          <w:lang w:val="fr-CA"/>
        </w:rPr>
      </w:pPr>
      <w:r w:rsidRPr="00BE06D0">
        <w:rPr>
          <w:lang w:val="fr-CA"/>
        </w:rPr>
        <w:t>09100333 avakīryamāṇaḥ sukusumair lokapālārpitaiḥ pathi</w:t>
      </w:r>
    </w:p>
    <w:p w:rsidR="006C10CA" w:rsidRPr="00BE06D0" w:rsidRDefault="006C10CA" w:rsidP="00C00566">
      <w:pPr>
        <w:rPr>
          <w:lang w:val="fr-CA"/>
        </w:rPr>
      </w:pPr>
      <w:r w:rsidRPr="00BE06D0">
        <w:rPr>
          <w:lang w:val="fr-CA"/>
        </w:rPr>
        <w:t>09100341 upagīyamāna-caritaḥ śatadhṛty-ādibhir mudā</w:t>
      </w:r>
    </w:p>
    <w:p w:rsidR="006C10CA" w:rsidRPr="00BE06D0" w:rsidRDefault="006C10CA" w:rsidP="00C00566">
      <w:pPr>
        <w:rPr>
          <w:lang w:val="fr-CA"/>
        </w:rPr>
      </w:pPr>
      <w:r w:rsidRPr="00BE06D0">
        <w:rPr>
          <w:lang w:val="fr-CA"/>
        </w:rPr>
        <w:t>09100343 go-mūtra-yāvakaṁ śrutvā bhrātaraṁ valkalāmbaram</w:t>
      </w:r>
    </w:p>
    <w:p w:rsidR="006C10CA" w:rsidRPr="00BE06D0" w:rsidRDefault="006C10CA" w:rsidP="00C00566">
      <w:pPr>
        <w:rPr>
          <w:lang w:val="fr-CA"/>
        </w:rPr>
      </w:pPr>
      <w:r w:rsidRPr="00BE06D0">
        <w:rPr>
          <w:lang w:val="fr-CA"/>
        </w:rPr>
        <w:t>09100351 mahā-kāruṇiko’tapyaj jaṭilaṁ sthaṇḍile-śayam</w:t>
      </w:r>
    </w:p>
    <w:p w:rsidR="006C10CA" w:rsidRPr="00BE06D0" w:rsidRDefault="006C10CA" w:rsidP="00C00566">
      <w:pPr>
        <w:rPr>
          <w:lang w:val="fr-CA"/>
        </w:rPr>
      </w:pPr>
      <w:r w:rsidRPr="00BE06D0">
        <w:rPr>
          <w:lang w:val="fr-CA"/>
        </w:rPr>
        <w:t>09100353 bharataḥ prāptam ākarṇya paurāmātya-purohitaiḥ</w:t>
      </w:r>
    </w:p>
    <w:p w:rsidR="006C10CA" w:rsidRPr="00BE06D0" w:rsidRDefault="006C10CA" w:rsidP="00C00566">
      <w:pPr>
        <w:rPr>
          <w:lang w:val="fr-CA"/>
        </w:rPr>
      </w:pPr>
      <w:r w:rsidRPr="00BE06D0">
        <w:rPr>
          <w:lang w:val="fr-CA"/>
        </w:rPr>
        <w:t>09100361 pāduke śirasi nyasya rāmaṁ pratyudyato’grajam</w:t>
      </w:r>
    </w:p>
    <w:p w:rsidR="006C10CA" w:rsidRPr="00BE06D0" w:rsidRDefault="006C10CA" w:rsidP="00C00566">
      <w:pPr>
        <w:rPr>
          <w:lang w:val="fr-CA"/>
        </w:rPr>
      </w:pPr>
      <w:r w:rsidRPr="00BE06D0">
        <w:rPr>
          <w:lang w:val="fr-CA"/>
        </w:rPr>
        <w:t>09100363 nandigrāmāt sva-śibirād gīta-vāditra-niḥsvanaiḥ</w:t>
      </w:r>
    </w:p>
    <w:p w:rsidR="006C10CA" w:rsidRPr="00BE06D0" w:rsidRDefault="006C10CA" w:rsidP="00C00566">
      <w:pPr>
        <w:rPr>
          <w:lang w:val="fr-CA"/>
        </w:rPr>
      </w:pPr>
      <w:r w:rsidRPr="00BE06D0">
        <w:rPr>
          <w:lang w:val="fr-CA"/>
        </w:rPr>
        <w:t>09100371 brahma-ghoṣeṇa ca muhuḥ paṭhadbhir brahmavādibhiḥ</w:t>
      </w:r>
    </w:p>
    <w:p w:rsidR="006C10CA" w:rsidRPr="00BE06D0" w:rsidRDefault="006C10CA" w:rsidP="00C00566">
      <w:pPr>
        <w:rPr>
          <w:lang w:val="fr-CA"/>
        </w:rPr>
      </w:pPr>
      <w:r w:rsidRPr="00BE06D0">
        <w:rPr>
          <w:lang w:val="fr-CA"/>
        </w:rPr>
        <w:t>09100373 svarṇa-kakṣa-patākābhir haimaiś citra-dhvajai rathaiḥ</w:t>
      </w:r>
    </w:p>
    <w:p w:rsidR="006C10CA" w:rsidRPr="00BE06D0" w:rsidRDefault="006C10CA" w:rsidP="00C00566">
      <w:pPr>
        <w:rPr>
          <w:lang w:val="fr-CA"/>
        </w:rPr>
      </w:pPr>
      <w:r w:rsidRPr="00BE06D0">
        <w:rPr>
          <w:lang w:val="fr-CA"/>
        </w:rPr>
        <w:t>09100381 sad-aśvai rukma-sannāhair bhaṭaiḥ puraṭa-varmabhiḥ</w:t>
      </w:r>
    </w:p>
    <w:p w:rsidR="006C10CA" w:rsidRPr="00BE06D0" w:rsidRDefault="006C10CA" w:rsidP="00C00566">
      <w:pPr>
        <w:rPr>
          <w:lang w:val="fr-CA"/>
        </w:rPr>
      </w:pPr>
      <w:r w:rsidRPr="00BE06D0">
        <w:rPr>
          <w:lang w:val="fr-CA"/>
        </w:rPr>
        <w:t>09100383 śreṇībhir vāra-mukhyābhir bhṛtyaiś caiva padānugaiḥ</w:t>
      </w:r>
    </w:p>
    <w:p w:rsidR="006C10CA" w:rsidRPr="00BE06D0" w:rsidRDefault="006C10CA" w:rsidP="00C00566">
      <w:pPr>
        <w:rPr>
          <w:lang w:val="fr-CA"/>
        </w:rPr>
      </w:pPr>
      <w:r w:rsidRPr="00BE06D0">
        <w:rPr>
          <w:lang w:val="fr-CA"/>
        </w:rPr>
        <w:t>09100391 pārameṣṭhyāny upādāya paṇyāny uccāvacāni ca</w:t>
      </w:r>
    </w:p>
    <w:p w:rsidR="006C10CA" w:rsidRPr="00BE06D0" w:rsidRDefault="006C10CA" w:rsidP="00C00566">
      <w:pPr>
        <w:rPr>
          <w:lang w:val="fr-CA"/>
        </w:rPr>
      </w:pPr>
      <w:r w:rsidRPr="00BE06D0">
        <w:rPr>
          <w:lang w:val="fr-CA"/>
        </w:rPr>
        <w:t>09100393 pādayor nyapatat premṇā praklinna-hṛdayekṣaṇaḥ</w:t>
      </w:r>
    </w:p>
    <w:p w:rsidR="006C10CA" w:rsidRPr="00BE06D0" w:rsidRDefault="006C10CA" w:rsidP="00C00566">
      <w:pPr>
        <w:rPr>
          <w:lang w:val="fr-CA"/>
        </w:rPr>
      </w:pPr>
      <w:r w:rsidRPr="00BE06D0">
        <w:rPr>
          <w:lang w:val="fr-CA"/>
        </w:rPr>
        <w:t>09100401 pāduke nyasya purataḥ prāñjalir bāṣpa-locanaḥ</w:t>
      </w:r>
    </w:p>
    <w:p w:rsidR="006C10CA" w:rsidRPr="00BE06D0" w:rsidRDefault="006C10CA" w:rsidP="00C00566">
      <w:pPr>
        <w:rPr>
          <w:lang w:val="fr-CA"/>
        </w:rPr>
      </w:pPr>
      <w:r w:rsidRPr="00BE06D0">
        <w:rPr>
          <w:lang w:val="fr-CA"/>
        </w:rPr>
        <w:t>09100403 tam āśliṣya ciraṁ dorbhyāṁ snāpayan netrajair jalaiḥ</w:t>
      </w:r>
    </w:p>
    <w:p w:rsidR="006C10CA" w:rsidRPr="00BE06D0" w:rsidRDefault="006C10CA" w:rsidP="00C00566">
      <w:pPr>
        <w:rPr>
          <w:lang w:val="fr-CA"/>
        </w:rPr>
      </w:pPr>
      <w:r w:rsidRPr="00BE06D0">
        <w:rPr>
          <w:lang w:val="fr-CA"/>
        </w:rPr>
        <w:t>09100411 rāmo lakṣmaṇa-sītābhyāṁ viprebhyo ye’rha-sattamāḥ</w:t>
      </w:r>
    </w:p>
    <w:p w:rsidR="006C10CA" w:rsidRPr="00BE06D0" w:rsidRDefault="006C10CA" w:rsidP="00C00566">
      <w:pPr>
        <w:rPr>
          <w:lang w:val="fr-CA"/>
        </w:rPr>
      </w:pPr>
      <w:r w:rsidRPr="00BE06D0">
        <w:rPr>
          <w:lang w:val="fr-CA"/>
        </w:rPr>
        <w:t>09100413 tebhyaḥ svayaṁ namaścakre prajābhiś ca namaskṛtaḥ</w:t>
      </w:r>
    </w:p>
    <w:p w:rsidR="006C10CA" w:rsidRPr="00BE06D0" w:rsidRDefault="006C10CA" w:rsidP="00C00566">
      <w:pPr>
        <w:rPr>
          <w:lang w:val="fr-CA"/>
        </w:rPr>
      </w:pPr>
      <w:r w:rsidRPr="00BE06D0">
        <w:rPr>
          <w:lang w:val="fr-CA"/>
        </w:rPr>
        <w:t>09100421 dhunvanta uttarāsaṅgān patiṁ vīkṣya cirāgatam</w:t>
      </w:r>
    </w:p>
    <w:p w:rsidR="006C10CA" w:rsidRPr="00BE06D0" w:rsidRDefault="006C10CA" w:rsidP="00C00566">
      <w:pPr>
        <w:rPr>
          <w:lang w:val="fr-CA"/>
        </w:rPr>
      </w:pPr>
      <w:r w:rsidRPr="00BE06D0">
        <w:rPr>
          <w:lang w:val="fr-CA"/>
        </w:rPr>
        <w:t>09100423 uttarāḥ kosalā mālyaiḥ kiranto nanṛtur mudā</w:t>
      </w:r>
    </w:p>
    <w:p w:rsidR="006C10CA" w:rsidRPr="00BE06D0" w:rsidRDefault="006C10CA" w:rsidP="00C00566">
      <w:pPr>
        <w:rPr>
          <w:lang w:val="fr-CA"/>
        </w:rPr>
      </w:pPr>
      <w:r w:rsidRPr="00BE06D0">
        <w:rPr>
          <w:lang w:val="fr-CA"/>
        </w:rPr>
        <w:t>09100431 pāduke bharato’gṛhṇāc cāmara-vyajanottame</w:t>
      </w:r>
    </w:p>
    <w:p w:rsidR="006C10CA" w:rsidRPr="00BE06D0" w:rsidRDefault="006C10CA" w:rsidP="00C00566">
      <w:pPr>
        <w:rPr>
          <w:lang w:val="fr-CA"/>
        </w:rPr>
      </w:pPr>
      <w:r w:rsidRPr="00BE06D0">
        <w:rPr>
          <w:lang w:val="fr-CA"/>
        </w:rPr>
        <w:t>09100433 vibhīṣaṇaḥ sasugrīvaḥ śveta-cchatraṁ marut-sutaḥ</w:t>
      </w:r>
    </w:p>
    <w:p w:rsidR="006C10CA" w:rsidRPr="00BE06D0" w:rsidRDefault="006C10CA" w:rsidP="00C00566">
      <w:pPr>
        <w:rPr>
          <w:lang w:val="fr-CA"/>
        </w:rPr>
      </w:pPr>
      <w:r w:rsidRPr="00BE06D0">
        <w:rPr>
          <w:lang w:val="fr-CA"/>
        </w:rPr>
        <w:t>09100441 dhanur-niṣaṅgān chatrughnaḥ sītā tīrtha-kamaṇḍalum</w:t>
      </w:r>
    </w:p>
    <w:p w:rsidR="006C10CA" w:rsidRPr="00BE06D0" w:rsidRDefault="006C10CA" w:rsidP="00C00566">
      <w:pPr>
        <w:rPr>
          <w:lang w:val="fr-CA"/>
        </w:rPr>
      </w:pPr>
      <w:r w:rsidRPr="00BE06D0">
        <w:rPr>
          <w:lang w:val="fr-CA"/>
        </w:rPr>
        <w:t>09100443 abibhrad aṅgadaḥ khaḍgaṁ haimaṁ carmarkṣa-rāṇ nṛpa</w:t>
      </w:r>
    </w:p>
    <w:p w:rsidR="006C10CA" w:rsidRPr="00BE06D0" w:rsidRDefault="006C10CA" w:rsidP="00C00566">
      <w:pPr>
        <w:rPr>
          <w:lang w:val="fr-CA"/>
        </w:rPr>
      </w:pPr>
      <w:r w:rsidRPr="00BE06D0">
        <w:rPr>
          <w:lang w:val="fr-CA"/>
        </w:rPr>
        <w:t>09100451 puṣpaka-stho nutaḥ strībhiḥ stūyamānaś ca vandibhiḥ</w:t>
      </w:r>
    </w:p>
    <w:p w:rsidR="006C10CA" w:rsidRPr="00BE06D0" w:rsidRDefault="006C10CA" w:rsidP="00C00566">
      <w:pPr>
        <w:rPr>
          <w:lang w:val="fr-CA"/>
        </w:rPr>
      </w:pPr>
      <w:r w:rsidRPr="00BE06D0">
        <w:rPr>
          <w:lang w:val="fr-CA"/>
        </w:rPr>
        <w:t>09100453 vireje bhagavān rājan grahaiś candra ivoditaḥ</w:t>
      </w:r>
    </w:p>
    <w:p w:rsidR="006C10CA" w:rsidRPr="00BE06D0" w:rsidRDefault="006C10CA" w:rsidP="00C00566">
      <w:pPr>
        <w:rPr>
          <w:lang w:val="fr-CA"/>
        </w:rPr>
      </w:pPr>
      <w:r w:rsidRPr="00BE06D0">
        <w:rPr>
          <w:lang w:val="fr-CA"/>
        </w:rPr>
        <w:t>09100461 bhrātrābhinanditaḥ so’tha sotsavāṁ prāviśat purīm</w:t>
      </w:r>
    </w:p>
    <w:p w:rsidR="006C10CA" w:rsidRPr="00BE06D0" w:rsidRDefault="006C10CA" w:rsidP="00C00566">
      <w:pPr>
        <w:rPr>
          <w:lang w:val="fr-CA"/>
        </w:rPr>
      </w:pPr>
      <w:r w:rsidRPr="00BE06D0">
        <w:rPr>
          <w:lang w:val="fr-CA"/>
        </w:rPr>
        <w:t>09100463 praviśya rāja-bhavanaṁ guru-patnīḥ sva-mātaram</w:t>
      </w:r>
    </w:p>
    <w:p w:rsidR="006C10CA" w:rsidRPr="00BE06D0" w:rsidRDefault="006C10CA" w:rsidP="00C00566">
      <w:pPr>
        <w:rPr>
          <w:lang w:val="fr-CA"/>
        </w:rPr>
      </w:pPr>
      <w:r w:rsidRPr="00BE06D0">
        <w:rPr>
          <w:lang w:val="fr-CA"/>
        </w:rPr>
        <w:t>09100471 gurūn vayasyāvarajān pūjitaḥ pratyapūjayat</w:t>
      </w:r>
    </w:p>
    <w:p w:rsidR="006C10CA" w:rsidRPr="00BE06D0" w:rsidRDefault="006C10CA" w:rsidP="00C00566">
      <w:pPr>
        <w:rPr>
          <w:lang w:val="fr-CA"/>
        </w:rPr>
      </w:pPr>
      <w:r w:rsidRPr="00BE06D0">
        <w:rPr>
          <w:lang w:val="fr-CA"/>
        </w:rPr>
        <w:t>09100473 vaidehī lakṣmaṇaś caiva yathāvat samupeyatuḥ</w:t>
      </w:r>
    </w:p>
    <w:p w:rsidR="006C10CA" w:rsidRPr="00BE06D0" w:rsidRDefault="006C10CA" w:rsidP="00C00566">
      <w:pPr>
        <w:rPr>
          <w:lang w:val="fr-CA"/>
        </w:rPr>
      </w:pPr>
      <w:r w:rsidRPr="00BE06D0">
        <w:rPr>
          <w:lang w:val="fr-CA"/>
        </w:rPr>
        <w:t>09100481 putrān sva-mātaras tās tu prāṇāṁs tanva ivotthitāḥ</w:t>
      </w:r>
    </w:p>
    <w:p w:rsidR="006C10CA" w:rsidRPr="00BE06D0" w:rsidRDefault="006C10CA" w:rsidP="00C00566">
      <w:pPr>
        <w:rPr>
          <w:lang w:val="fr-CA"/>
        </w:rPr>
      </w:pPr>
      <w:r w:rsidRPr="00BE06D0">
        <w:rPr>
          <w:lang w:val="fr-CA"/>
        </w:rPr>
        <w:t>09100483 āropyāṅke’bhiṣiñcantyo bāṣpaughair vijahuḥ śucaḥ</w:t>
      </w:r>
    </w:p>
    <w:p w:rsidR="006C10CA" w:rsidRPr="00BE06D0" w:rsidRDefault="006C10CA" w:rsidP="00C00566">
      <w:pPr>
        <w:rPr>
          <w:lang w:val="fr-CA"/>
        </w:rPr>
      </w:pPr>
      <w:r w:rsidRPr="00BE06D0">
        <w:rPr>
          <w:lang w:val="fr-CA"/>
        </w:rPr>
        <w:t>09100491 jaṭā nirmucya vidhivat kula-vṛddhaiḥ samaṁ guruḥ</w:t>
      </w:r>
    </w:p>
    <w:p w:rsidR="006C10CA" w:rsidRPr="00BE06D0" w:rsidRDefault="006C10CA" w:rsidP="00C00566">
      <w:pPr>
        <w:rPr>
          <w:lang w:val="fr-CA"/>
        </w:rPr>
      </w:pPr>
      <w:r w:rsidRPr="00BE06D0">
        <w:rPr>
          <w:lang w:val="fr-CA"/>
        </w:rPr>
        <w:t>09100493 abhyaṣiñcad yathaivendraṁ catuḥ-sindhu-jalādibhiḥ</w:t>
      </w:r>
    </w:p>
    <w:p w:rsidR="006C10CA" w:rsidRPr="00BE06D0" w:rsidRDefault="006C10CA" w:rsidP="00C00566">
      <w:pPr>
        <w:rPr>
          <w:lang w:val="fr-CA"/>
        </w:rPr>
      </w:pPr>
      <w:r w:rsidRPr="00BE06D0">
        <w:rPr>
          <w:lang w:val="fr-CA"/>
        </w:rPr>
        <w:t>09100501 evaṁ kṛta-śiraḥ-snānaḥ suvāsāḥ sragvy-alaṅkṛtaḥ</w:t>
      </w:r>
    </w:p>
    <w:p w:rsidR="006C10CA" w:rsidRPr="00BE06D0" w:rsidRDefault="006C10CA" w:rsidP="00C00566">
      <w:pPr>
        <w:rPr>
          <w:lang w:val="fr-CA"/>
        </w:rPr>
      </w:pPr>
      <w:r w:rsidRPr="00BE06D0">
        <w:rPr>
          <w:lang w:val="fr-CA"/>
        </w:rPr>
        <w:t>09100503 svalaṅkṛtaiḥ suvāsobhir bhrātṛbhir bhāryayā babhau</w:t>
      </w:r>
    </w:p>
    <w:p w:rsidR="006C10CA" w:rsidRPr="00BE06D0" w:rsidRDefault="006C10CA" w:rsidP="00C00566">
      <w:pPr>
        <w:rPr>
          <w:lang w:val="fr-CA"/>
        </w:rPr>
      </w:pPr>
      <w:r w:rsidRPr="00BE06D0">
        <w:rPr>
          <w:lang w:val="fr-CA"/>
        </w:rPr>
        <w:t>09100511 agrahīd āsanaṁ bhrātrā praṇipatya prasāditaḥ</w:t>
      </w:r>
    </w:p>
    <w:p w:rsidR="006C10CA" w:rsidRPr="00BE06D0" w:rsidRDefault="006C10CA" w:rsidP="00C00566">
      <w:pPr>
        <w:rPr>
          <w:lang w:val="fr-CA"/>
        </w:rPr>
      </w:pPr>
      <w:r w:rsidRPr="00BE06D0">
        <w:rPr>
          <w:lang w:val="fr-CA"/>
        </w:rPr>
        <w:t>09100513 prajāḥ sva-dharma-niratā varṇāśrama-guṇānvitāḥ</w:t>
      </w:r>
    </w:p>
    <w:p w:rsidR="006C10CA" w:rsidRPr="00BE06D0" w:rsidRDefault="006C10CA" w:rsidP="00C00566">
      <w:pPr>
        <w:rPr>
          <w:lang w:val="fr-CA"/>
        </w:rPr>
      </w:pPr>
      <w:r w:rsidRPr="00BE06D0">
        <w:rPr>
          <w:lang w:val="fr-CA"/>
        </w:rPr>
        <w:t>09100515 jugopa pitṛvad rāmo menire pitaraṁ ca tam</w:t>
      </w:r>
    </w:p>
    <w:p w:rsidR="006C10CA" w:rsidRPr="00BE06D0" w:rsidRDefault="006C10CA" w:rsidP="00C00566">
      <w:pPr>
        <w:rPr>
          <w:lang w:val="fr-CA"/>
        </w:rPr>
      </w:pPr>
      <w:r w:rsidRPr="00BE06D0">
        <w:rPr>
          <w:lang w:val="fr-CA"/>
        </w:rPr>
        <w:t>09100521 tretāyāṁ vartamānāyāṁ kālaḥ kṛta-samo’bhavat</w:t>
      </w:r>
    </w:p>
    <w:p w:rsidR="006C10CA" w:rsidRPr="00BE06D0" w:rsidRDefault="006C10CA" w:rsidP="00C00566">
      <w:pPr>
        <w:rPr>
          <w:lang w:val="fr-CA"/>
        </w:rPr>
      </w:pPr>
      <w:r w:rsidRPr="00BE06D0">
        <w:rPr>
          <w:lang w:val="fr-CA"/>
        </w:rPr>
        <w:t>09100523 rāme rājani dharma-jñe sarva-bhūta-sukhāvahe</w:t>
      </w:r>
    </w:p>
    <w:p w:rsidR="006C10CA" w:rsidRPr="00BE06D0" w:rsidRDefault="006C10CA" w:rsidP="00C00566">
      <w:pPr>
        <w:rPr>
          <w:lang w:val="fr-CA"/>
        </w:rPr>
      </w:pPr>
      <w:r w:rsidRPr="00BE06D0">
        <w:rPr>
          <w:lang w:val="fr-CA"/>
        </w:rPr>
        <w:t>09100531 vanāni nadyo girayo varṣāṇi dvīpa-sindhavaḥ</w:t>
      </w:r>
    </w:p>
    <w:p w:rsidR="006C10CA" w:rsidRPr="00BE06D0" w:rsidRDefault="006C10CA" w:rsidP="00C00566">
      <w:pPr>
        <w:rPr>
          <w:lang w:val="fr-CA"/>
        </w:rPr>
      </w:pPr>
      <w:r w:rsidRPr="00BE06D0">
        <w:rPr>
          <w:lang w:val="fr-CA"/>
        </w:rPr>
        <w:t>09100533 sarve kāma-dughā āsan prajānāṁ bharatarṣabha</w:t>
      </w:r>
    </w:p>
    <w:p w:rsidR="006C10CA" w:rsidRPr="00BE06D0" w:rsidRDefault="006C10CA" w:rsidP="00C00566">
      <w:pPr>
        <w:rPr>
          <w:lang w:val="fr-CA"/>
        </w:rPr>
      </w:pPr>
      <w:r w:rsidRPr="00BE06D0">
        <w:rPr>
          <w:lang w:val="fr-CA"/>
        </w:rPr>
        <w:t>09100541 nādhi-vyādhi-jarā-glāni- duḥkha-śoka-bhaya-klamāḥ</w:t>
      </w:r>
    </w:p>
    <w:p w:rsidR="006C10CA" w:rsidRPr="00BE06D0" w:rsidRDefault="006C10CA" w:rsidP="00C00566">
      <w:pPr>
        <w:rPr>
          <w:lang w:val="fr-CA"/>
        </w:rPr>
      </w:pPr>
      <w:r w:rsidRPr="00BE06D0">
        <w:rPr>
          <w:lang w:val="fr-CA"/>
        </w:rPr>
        <w:t>09100543 mṛtyuś cānicchatāṁ nāsīd rāme rājany adhokṣaje</w:t>
      </w:r>
    </w:p>
    <w:p w:rsidR="006C10CA" w:rsidRPr="00BE06D0" w:rsidRDefault="006C10CA" w:rsidP="00C00566">
      <w:pPr>
        <w:rPr>
          <w:lang w:val="fr-CA"/>
        </w:rPr>
      </w:pPr>
      <w:r w:rsidRPr="00BE06D0">
        <w:rPr>
          <w:lang w:val="fr-CA"/>
        </w:rPr>
        <w:t>09100551 eka-patnī-vrata-dharo rājarṣi-caritaḥ śuciḥ</w:t>
      </w:r>
    </w:p>
    <w:p w:rsidR="006C10CA" w:rsidRPr="00BE06D0" w:rsidRDefault="006C10CA" w:rsidP="00C00566">
      <w:pPr>
        <w:rPr>
          <w:lang w:val="fr-CA"/>
        </w:rPr>
      </w:pPr>
      <w:r w:rsidRPr="00BE06D0">
        <w:rPr>
          <w:lang w:val="fr-CA"/>
        </w:rPr>
        <w:t>09100553 sva-dharmaṁ gṛha-medhīyaṁ śikṣayan svayam ācarat</w:t>
      </w:r>
    </w:p>
    <w:p w:rsidR="006C10CA" w:rsidRPr="00BE06D0" w:rsidRDefault="006C10CA" w:rsidP="00C00566">
      <w:pPr>
        <w:rPr>
          <w:lang w:val="fr-CA"/>
        </w:rPr>
      </w:pPr>
      <w:r w:rsidRPr="00BE06D0">
        <w:rPr>
          <w:lang w:val="fr-CA"/>
        </w:rPr>
        <w:t>09100561 premṇānuvṛttyā śīlena praśrayāvanatā satī</w:t>
      </w:r>
    </w:p>
    <w:p w:rsidR="006C10CA" w:rsidRPr="00BE06D0" w:rsidRDefault="006C10CA" w:rsidP="00C00566">
      <w:pPr>
        <w:rPr>
          <w:lang w:val="fr-CA"/>
        </w:rPr>
      </w:pPr>
      <w:r w:rsidRPr="00BE06D0">
        <w:rPr>
          <w:lang w:val="fr-CA"/>
        </w:rPr>
        <w:t>09100563 bhiyā hriyā ca bhāva-jñā bhartuḥ sītāharan manaḥ</w:t>
      </w:r>
    </w:p>
    <w:p w:rsidR="006C10CA" w:rsidRPr="00BE06D0" w:rsidRDefault="006C10CA" w:rsidP="00C00566">
      <w:pPr>
        <w:rPr>
          <w:lang w:val="fr-CA"/>
        </w:rPr>
      </w:pPr>
      <w:r w:rsidRPr="00BE06D0">
        <w:rPr>
          <w:lang w:val="fr-CA"/>
        </w:rPr>
        <w:t>0911001 śrī-śuka uvāca</w:t>
      </w:r>
    </w:p>
    <w:p w:rsidR="006C10CA" w:rsidRPr="00BE06D0" w:rsidRDefault="006C10CA" w:rsidP="00C00566">
      <w:pPr>
        <w:rPr>
          <w:lang w:val="fr-CA"/>
        </w:rPr>
      </w:pPr>
      <w:r w:rsidRPr="00BE06D0">
        <w:rPr>
          <w:lang w:val="fr-CA"/>
        </w:rPr>
        <w:t>09110011 bhagavān ātmanātmānaṁ rāma uttama-kalpakaiḥ</w:t>
      </w:r>
    </w:p>
    <w:p w:rsidR="006C10CA" w:rsidRPr="00BE06D0" w:rsidRDefault="006C10CA" w:rsidP="00C00566">
      <w:pPr>
        <w:rPr>
          <w:lang w:val="fr-CA"/>
        </w:rPr>
      </w:pPr>
      <w:r w:rsidRPr="00BE06D0">
        <w:rPr>
          <w:lang w:val="fr-CA"/>
        </w:rPr>
        <w:t>09110013 sarva-devamayaṁ devam īje’thācāryavān makhaiḥ</w:t>
      </w:r>
    </w:p>
    <w:p w:rsidR="006C10CA" w:rsidRPr="00BE06D0" w:rsidRDefault="006C10CA" w:rsidP="00C00566">
      <w:pPr>
        <w:rPr>
          <w:lang w:val="fr-CA"/>
        </w:rPr>
      </w:pPr>
      <w:r w:rsidRPr="00BE06D0">
        <w:rPr>
          <w:lang w:val="fr-CA"/>
        </w:rPr>
        <w:t>09110021 hotre’dadād diśaṁ prācīṁ brahmaṇe dakṣiṇāṁ prabhuḥ</w:t>
      </w:r>
    </w:p>
    <w:p w:rsidR="006C10CA" w:rsidRPr="00BE06D0" w:rsidRDefault="006C10CA" w:rsidP="00C00566">
      <w:pPr>
        <w:rPr>
          <w:lang w:val="fr-CA"/>
        </w:rPr>
      </w:pPr>
      <w:r w:rsidRPr="00BE06D0">
        <w:rPr>
          <w:lang w:val="fr-CA"/>
        </w:rPr>
        <w:t>09110023 adhvaryave pratīcīṁ vā uttarāṁ sāmagāya saḥ</w:t>
      </w:r>
    </w:p>
    <w:p w:rsidR="006C10CA" w:rsidRPr="00BE06D0" w:rsidRDefault="006C10CA" w:rsidP="00C00566">
      <w:pPr>
        <w:rPr>
          <w:lang w:val="fr-CA"/>
        </w:rPr>
      </w:pPr>
      <w:r w:rsidRPr="00BE06D0">
        <w:rPr>
          <w:lang w:val="fr-CA"/>
        </w:rPr>
        <w:t>09110031 ācāryāya dadau śeṣāṁ yāvatī bhūs tad-antarā</w:t>
      </w:r>
    </w:p>
    <w:p w:rsidR="006C10CA" w:rsidRPr="00BE06D0" w:rsidRDefault="006C10CA" w:rsidP="00C00566">
      <w:pPr>
        <w:rPr>
          <w:lang w:val="fr-CA"/>
        </w:rPr>
      </w:pPr>
      <w:r w:rsidRPr="00BE06D0">
        <w:rPr>
          <w:lang w:val="fr-CA"/>
        </w:rPr>
        <w:t>09110033 anyamāna idaṁ kṛtsnaṁ brāhmaṇo’rhati niḥspṛhaḥ</w:t>
      </w:r>
    </w:p>
    <w:p w:rsidR="006C10CA" w:rsidRPr="00BE06D0" w:rsidRDefault="006C10CA" w:rsidP="00C00566">
      <w:pPr>
        <w:rPr>
          <w:lang w:val="fr-CA"/>
        </w:rPr>
      </w:pPr>
      <w:r w:rsidRPr="00BE06D0">
        <w:rPr>
          <w:lang w:val="fr-CA"/>
        </w:rPr>
        <w:t>09110041 ity ayaṁ tad-alaṅkāra- vāsobhyām avaśeṣitaḥ</w:t>
      </w:r>
    </w:p>
    <w:p w:rsidR="006C10CA" w:rsidRPr="00BE06D0" w:rsidRDefault="006C10CA" w:rsidP="00C00566">
      <w:pPr>
        <w:rPr>
          <w:lang w:val="fr-CA"/>
        </w:rPr>
      </w:pPr>
      <w:r w:rsidRPr="00BE06D0">
        <w:rPr>
          <w:lang w:val="fr-CA"/>
        </w:rPr>
        <w:t>09110043 tathā rājñy api vaidehī saumaṅgalyāvaśeṣitā</w:t>
      </w:r>
    </w:p>
    <w:p w:rsidR="006C10CA" w:rsidRPr="00BE06D0" w:rsidRDefault="006C10CA" w:rsidP="00C00566">
      <w:pPr>
        <w:rPr>
          <w:lang w:val="fr-CA"/>
        </w:rPr>
      </w:pPr>
      <w:r w:rsidRPr="00BE06D0">
        <w:rPr>
          <w:lang w:val="fr-CA"/>
        </w:rPr>
        <w:t>09110051 te tu brāhmaṇa-devasya vātsalyaṁ vīkṣya saṁstutam</w:t>
      </w:r>
    </w:p>
    <w:p w:rsidR="006C10CA" w:rsidRPr="00BE06D0" w:rsidRDefault="006C10CA" w:rsidP="00C00566">
      <w:pPr>
        <w:rPr>
          <w:lang w:val="fr-CA"/>
        </w:rPr>
      </w:pPr>
      <w:r w:rsidRPr="00BE06D0">
        <w:rPr>
          <w:lang w:val="fr-CA"/>
        </w:rPr>
        <w:t>09110053 prītāḥ klinna-dhiyas tasmai pratyarpyedaṁ babhāṣire</w:t>
      </w:r>
    </w:p>
    <w:p w:rsidR="006C10CA" w:rsidRPr="00BE06D0" w:rsidRDefault="006C10CA" w:rsidP="00C00566">
      <w:pPr>
        <w:rPr>
          <w:lang w:val="fr-CA"/>
        </w:rPr>
      </w:pPr>
      <w:r w:rsidRPr="00BE06D0">
        <w:rPr>
          <w:lang w:val="fr-CA"/>
        </w:rPr>
        <w:t>09110061 aprattaṁ nas tvayā kiṁ nu bhagavan bhuvaneśvara</w:t>
      </w:r>
    </w:p>
    <w:p w:rsidR="006C10CA" w:rsidRPr="00BE06D0" w:rsidRDefault="006C10CA" w:rsidP="00C00566">
      <w:pPr>
        <w:rPr>
          <w:lang w:val="fr-CA"/>
        </w:rPr>
      </w:pPr>
      <w:r w:rsidRPr="00BE06D0">
        <w:rPr>
          <w:lang w:val="fr-CA"/>
        </w:rPr>
        <w:t>09110063 yan no’ntar-hṛdayaṁ viśya tamo haṁsi sva-rociṣā</w:t>
      </w:r>
    </w:p>
    <w:p w:rsidR="006C10CA" w:rsidRPr="00BE06D0" w:rsidRDefault="006C10CA" w:rsidP="00C00566">
      <w:pPr>
        <w:rPr>
          <w:lang w:val="fr-CA"/>
        </w:rPr>
      </w:pPr>
      <w:r w:rsidRPr="00BE06D0">
        <w:rPr>
          <w:lang w:val="fr-CA"/>
        </w:rPr>
        <w:t>09110071 namo brahmaṇya-devāya rāmāyākuṇṭha-medhase</w:t>
      </w:r>
    </w:p>
    <w:p w:rsidR="006C10CA" w:rsidRPr="00BE06D0" w:rsidRDefault="006C10CA" w:rsidP="00C00566">
      <w:pPr>
        <w:rPr>
          <w:lang w:val="fr-CA"/>
        </w:rPr>
      </w:pPr>
      <w:r w:rsidRPr="00BE06D0">
        <w:rPr>
          <w:lang w:val="fr-CA"/>
        </w:rPr>
        <w:t>09110073 uttamaśloka-dhuryāya nyasta-daṇḍārpitāṅghraye</w:t>
      </w:r>
    </w:p>
    <w:p w:rsidR="006C10CA" w:rsidRPr="00BE06D0" w:rsidRDefault="006C10CA" w:rsidP="00C00566">
      <w:pPr>
        <w:rPr>
          <w:lang w:val="fr-CA"/>
        </w:rPr>
      </w:pPr>
      <w:r w:rsidRPr="00BE06D0">
        <w:rPr>
          <w:lang w:val="fr-CA"/>
        </w:rPr>
        <w:t>09110081 kadācil loka-jijñāsur gūḍho rātryām alakṣitaḥ</w:t>
      </w:r>
    </w:p>
    <w:p w:rsidR="006C10CA" w:rsidRPr="00BE06D0" w:rsidRDefault="006C10CA" w:rsidP="00C00566">
      <w:pPr>
        <w:rPr>
          <w:lang w:val="fr-CA"/>
        </w:rPr>
      </w:pPr>
      <w:r w:rsidRPr="00BE06D0">
        <w:rPr>
          <w:lang w:val="fr-CA"/>
        </w:rPr>
        <w:t>09110083 caran vāco’śṛṇod rāmo bhāryām uddiśya kasyacit</w:t>
      </w:r>
    </w:p>
    <w:p w:rsidR="006C10CA" w:rsidRPr="00BE06D0" w:rsidRDefault="006C10CA" w:rsidP="00C00566">
      <w:pPr>
        <w:rPr>
          <w:lang w:val="fr-CA"/>
        </w:rPr>
      </w:pPr>
      <w:r w:rsidRPr="00BE06D0">
        <w:rPr>
          <w:lang w:val="fr-CA"/>
        </w:rPr>
        <w:t>09110091 nāhaṁ bibharmi tvāṁ duṣṭām asatīṁ para-veśma-gām</w:t>
      </w:r>
    </w:p>
    <w:p w:rsidR="006C10CA" w:rsidRPr="00BE06D0" w:rsidRDefault="006C10CA" w:rsidP="00C00566">
      <w:pPr>
        <w:rPr>
          <w:lang w:val="fr-CA"/>
        </w:rPr>
      </w:pPr>
      <w:r w:rsidRPr="00BE06D0">
        <w:rPr>
          <w:lang w:val="fr-CA"/>
        </w:rPr>
        <w:t>09110093 straiṇo hi bibhṛyāt sītāṁ rāmo nāhaṁ bhaje punaḥ</w:t>
      </w:r>
    </w:p>
    <w:p w:rsidR="006C10CA" w:rsidRPr="00BE06D0" w:rsidRDefault="006C10CA" w:rsidP="00C00566">
      <w:pPr>
        <w:rPr>
          <w:lang w:val="fr-CA"/>
        </w:rPr>
      </w:pPr>
      <w:r w:rsidRPr="00BE06D0">
        <w:rPr>
          <w:lang w:val="fr-CA"/>
        </w:rPr>
        <w:t>09110101 iti lokād bahu-mukhād durārādhyād asaṁvidaḥ</w:t>
      </w:r>
    </w:p>
    <w:p w:rsidR="006C10CA" w:rsidRPr="00BE06D0" w:rsidRDefault="006C10CA" w:rsidP="00C00566">
      <w:pPr>
        <w:rPr>
          <w:lang w:val="fr-CA"/>
        </w:rPr>
      </w:pPr>
      <w:r w:rsidRPr="00BE06D0">
        <w:rPr>
          <w:lang w:val="fr-CA"/>
        </w:rPr>
        <w:t>09110103 patyā bhītena sā tyaktā prāptā prācetasāśramam</w:t>
      </w:r>
    </w:p>
    <w:p w:rsidR="006C10CA" w:rsidRPr="00BE06D0" w:rsidRDefault="006C10CA" w:rsidP="00C00566">
      <w:pPr>
        <w:rPr>
          <w:lang w:val="fr-CA"/>
        </w:rPr>
      </w:pPr>
      <w:r w:rsidRPr="00BE06D0">
        <w:rPr>
          <w:lang w:val="fr-CA"/>
        </w:rPr>
        <w:t>09110111 antarvatny āgate kāle yamau sā suṣuve sutau</w:t>
      </w:r>
    </w:p>
    <w:p w:rsidR="006C10CA" w:rsidRPr="00BE06D0" w:rsidRDefault="006C10CA" w:rsidP="00C00566">
      <w:pPr>
        <w:rPr>
          <w:lang w:val="fr-CA"/>
        </w:rPr>
      </w:pPr>
      <w:r w:rsidRPr="00BE06D0">
        <w:rPr>
          <w:lang w:val="fr-CA"/>
        </w:rPr>
        <w:t>09110113 kuśo lava iti khyātau tayoś cakre kriyā muniḥ</w:t>
      </w:r>
    </w:p>
    <w:p w:rsidR="006C10CA" w:rsidRPr="00BE06D0" w:rsidRDefault="006C10CA" w:rsidP="00C00566">
      <w:pPr>
        <w:rPr>
          <w:lang w:val="fr-CA"/>
        </w:rPr>
      </w:pPr>
      <w:r w:rsidRPr="00BE06D0">
        <w:rPr>
          <w:lang w:val="fr-CA"/>
        </w:rPr>
        <w:t>09110121 aṅgadaś citraketuś ca lakṣmaṇasyātmajau smṛtau</w:t>
      </w:r>
    </w:p>
    <w:p w:rsidR="006C10CA" w:rsidRPr="00BE06D0" w:rsidRDefault="006C10CA" w:rsidP="00C00566">
      <w:pPr>
        <w:rPr>
          <w:lang w:val="fr-CA"/>
        </w:rPr>
      </w:pPr>
      <w:r w:rsidRPr="00BE06D0">
        <w:rPr>
          <w:lang w:val="fr-CA"/>
        </w:rPr>
        <w:t>09110123 takṣaḥ puṣkala ity āstāṁ bharatasya mahīpate</w:t>
      </w:r>
    </w:p>
    <w:p w:rsidR="006C10CA" w:rsidRPr="00BE06D0" w:rsidRDefault="006C10CA" w:rsidP="00C00566">
      <w:pPr>
        <w:rPr>
          <w:lang w:val="fr-CA"/>
        </w:rPr>
      </w:pPr>
      <w:r w:rsidRPr="00BE06D0">
        <w:rPr>
          <w:lang w:val="fr-CA"/>
        </w:rPr>
        <w:t>09110131 subāhuḥ śrutasenaś ca śatrughnasya babhūvatuḥ</w:t>
      </w:r>
    </w:p>
    <w:p w:rsidR="006C10CA" w:rsidRPr="00BE06D0" w:rsidRDefault="006C10CA" w:rsidP="00C00566">
      <w:pPr>
        <w:rPr>
          <w:lang w:val="fr-CA"/>
        </w:rPr>
      </w:pPr>
      <w:r w:rsidRPr="00BE06D0">
        <w:rPr>
          <w:lang w:val="fr-CA"/>
        </w:rPr>
        <w:t>09110133 gandharvān koṭiśo jaghne bharato vijaye diśām</w:t>
      </w:r>
    </w:p>
    <w:p w:rsidR="006C10CA" w:rsidRPr="00BE06D0" w:rsidRDefault="006C10CA" w:rsidP="00C00566">
      <w:pPr>
        <w:rPr>
          <w:lang w:val="fr-CA"/>
        </w:rPr>
      </w:pPr>
      <w:r w:rsidRPr="00BE06D0">
        <w:rPr>
          <w:lang w:val="fr-CA"/>
        </w:rPr>
        <w:t>09110141 tadīyaṁ dhanam ānīya sarvaṁ rājñe nyavedayat</w:t>
      </w:r>
    </w:p>
    <w:p w:rsidR="006C10CA" w:rsidRPr="00BE06D0" w:rsidRDefault="006C10CA" w:rsidP="00C00566">
      <w:pPr>
        <w:rPr>
          <w:lang w:val="fr-CA"/>
        </w:rPr>
      </w:pPr>
      <w:r w:rsidRPr="00BE06D0">
        <w:rPr>
          <w:lang w:val="fr-CA"/>
        </w:rPr>
        <w:t>09110143 śatrughnaś ca madhoḥ putraṁ lavaṇaṁ nāma rākṣasam</w:t>
      </w:r>
    </w:p>
    <w:p w:rsidR="006C10CA" w:rsidRPr="00BE06D0" w:rsidRDefault="006C10CA" w:rsidP="00C00566">
      <w:pPr>
        <w:rPr>
          <w:lang w:val="fr-CA"/>
        </w:rPr>
      </w:pPr>
      <w:r w:rsidRPr="00BE06D0">
        <w:rPr>
          <w:lang w:val="fr-CA"/>
        </w:rPr>
        <w:t>09110145 hatvā madhuvane cakre mathurāṁ nāma vai purīm</w:t>
      </w:r>
    </w:p>
    <w:p w:rsidR="006C10CA" w:rsidRPr="00BE06D0" w:rsidRDefault="006C10CA" w:rsidP="00C00566">
      <w:pPr>
        <w:rPr>
          <w:lang w:val="fr-CA"/>
        </w:rPr>
      </w:pPr>
      <w:r w:rsidRPr="00BE06D0">
        <w:rPr>
          <w:lang w:val="fr-CA"/>
        </w:rPr>
        <w:t>09110151 munau nikṣipya tanayau sītā bhartrā vivāsitā</w:t>
      </w:r>
    </w:p>
    <w:p w:rsidR="006C10CA" w:rsidRPr="00BE06D0" w:rsidRDefault="006C10CA" w:rsidP="00C00566">
      <w:pPr>
        <w:rPr>
          <w:lang w:val="fr-CA"/>
        </w:rPr>
      </w:pPr>
      <w:r w:rsidRPr="00BE06D0">
        <w:rPr>
          <w:lang w:val="fr-CA"/>
        </w:rPr>
        <w:t>09110153 dhyāyantī rāma-caraṇau vivaraṁ praviveśa ha</w:t>
      </w:r>
    </w:p>
    <w:p w:rsidR="006C10CA" w:rsidRPr="00BE06D0" w:rsidRDefault="006C10CA" w:rsidP="00C00566">
      <w:pPr>
        <w:rPr>
          <w:lang w:val="fr-CA"/>
        </w:rPr>
      </w:pPr>
      <w:r w:rsidRPr="00BE06D0">
        <w:rPr>
          <w:lang w:val="fr-CA"/>
        </w:rPr>
        <w:t>09110161 tac chrutvā bhagavān rāmo rundhann api dhiyā śucaḥ</w:t>
      </w:r>
    </w:p>
    <w:p w:rsidR="006C10CA" w:rsidRPr="00BE06D0" w:rsidRDefault="006C10CA" w:rsidP="00C00566">
      <w:pPr>
        <w:rPr>
          <w:lang w:val="fr-CA"/>
        </w:rPr>
      </w:pPr>
      <w:r w:rsidRPr="00BE06D0">
        <w:rPr>
          <w:lang w:val="fr-CA"/>
        </w:rPr>
        <w:t>09110163 smaraṁs tasyā guṇāṁs tāṁs tān nāśaknod roddhum īśvaraḥ</w:t>
      </w:r>
    </w:p>
    <w:p w:rsidR="006C10CA" w:rsidRPr="00BE06D0" w:rsidRDefault="006C10CA" w:rsidP="00C00566">
      <w:pPr>
        <w:rPr>
          <w:lang w:val="fr-CA"/>
        </w:rPr>
      </w:pPr>
      <w:r w:rsidRPr="00BE06D0">
        <w:rPr>
          <w:lang w:val="fr-CA"/>
        </w:rPr>
        <w:t>09110171 strī-puṁ-prasaṅga etādṛk sarvatra trāsam-āvahaḥ</w:t>
      </w:r>
    </w:p>
    <w:p w:rsidR="006C10CA" w:rsidRPr="00BE06D0" w:rsidRDefault="006C10CA" w:rsidP="00C00566">
      <w:pPr>
        <w:rPr>
          <w:lang w:val="fr-CA"/>
        </w:rPr>
      </w:pPr>
      <w:r w:rsidRPr="00BE06D0">
        <w:rPr>
          <w:lang w:val="fr-CA"/>
        </w:rPr>
        <w:t>09110173 apīśvarāṇāṁ kim uta grāmyasya gṛha-cetasaḥ</w:t>
      </w:r>
    </w:p>
    <w:p w:rsidR="006C10CA" w:rsidRPr="00BE06D0" w:rsidRDefault="006C10CA" w:rsidP="00C00566">
      <w:pPr>
        <w:rPr>
          <w:lang w:val="fr-CA"/>
        </w:rPr>
      </w:pPr>
      <w:r w:rsidRPr="00BE06D0">
        <w:rPr>
          <w:lang w:val="fr-CA"/>
        </w:rPr>
        <w:t>09110181 tata ūrdhvaṁ brahmacaryaṁ dhāryann ajuhot prabhuḥ</w:t>
      </w:r>
    </w:p>
    <w:p w:rsidR="006C10CA" w:rsidRPr="00BE06D0" w:rsidRDefault="006C10CA" w:rsidP="00C00566">
      <w:pPr>
        <w:rPr>
          <w:lang w:val="fr-CA"/>
        </w:rPr>
      </w:pPr>
      <w:r w:rsidRPr="00BE06D0">
        <w:rPr>
          <w:lang w:val="fr-CA"/>
        </w:rPr>
        <w:t>09110183 trayodaśābda-sāhasram agnihotram akhaṇḍitam</w:t>
      </w:r>
    </w:p>
    <w:p w:rsidR="006C10CA" w:rsidRPr="00BE06D0" w:rsidRDefault="006C10CA" w:rsidP="00C00566">
      <w:pPr>
        <w:rPr>
          <w:lang w:val="fr-CA"/>
        </w:rPr>
      </w:pPr>
      <w:r w:rsidRPr="00BE06D0">
        <w:rPr>
          <w:lang w:val="fr-CA"/>
        </w:rPr>
        <w:t>09110191 smaratāṁ hṛdi vinyasya viddhaṁ daṇḍaka-kaṇṭakaiḥ</w:t>
      </w:r>
    </w:p>
    <w:p w:rsidR="006C10CA" w:rsidRPr="00BE06D0" w:rsidRDefault="006C10CA" w:rsidP="00C00566">
      <w:pPr>
        <w:rPr>
          <w:lang w:val="fr-CA"/>
        </w:rPr>
      </w:pPr>
      <w:r w:rsidRPr="00BE06D0">
        <w:rPr>
          <w:lang w:val="fr-CA"/>
        </w:rPr>
        <w:t>09110193 sva-pāda-pallavaṁ rāma ātma-jyotir agāt tataḥ</w:t>
      </w:r>
    </w:p>
    <w:p w:rsidR="006C10CA" w:rsidRPr="00BE06D0" w:rsidRDefault="006C10CA" w:rsidP="00C00566">
      <w:pPr>
        <w:rPr>
          <w:lang w:val="fr-CA"/>
        </w:rPr>
      </w:pPr>
      <w:r w:rsidRPr="00BE06D0">
        <w:rPr>
          <w:lang w:val="fr-CA"/>
        </w:rPr>
        <w:t>09110201 nedaṁ yaśo raghupateḥ sura-yācñayātta-</w:t>
      </w:r>
    </w:p>
    <w:p w:rsidR="006C10CA" w:rsidRPr="00BE06D0" w:rsidRDefault="006C10CA" w:rsidP="00C00566">
      <w:pPr>
        <w:rPr>
          <w:lang w:val="fr-CA"/>
        </w:rPr>
      </w:pPr>
      <w:r w:rsidRPr="00BE06D0">
        <w:rPr>
          <w:lang w:val="fr-CA"/>
        </w:rPr>
        <w:t>09110202 līlā-tanor adhika-sāmya-vimukta-dhāmnaḥ</w:t>
      </w:r>
    </w:p>
    <w:p w:rsidR="006C10CA" w:rsidRPr="00BE06D0" w:rsidRDefault="006C10CA" w:rsidP="00C00566">
      <w:pPr>
        <w:rPr>
          <w:lang w:val="fr-CA"/>
        </w:rPr>
      </w:pPr>
      <w:r w:rsidRPr="00BE06D0">
        <w:rPr>
          <w:lang w:val="fr-CA"/>
        </w:rPr>
        <w:t>09100203 rakṣo-vadho jaladhi-bandhanam astra-pūgaiḥ</w:t>
      </w:r>
    </w:p>
    <w:p w:rsidR="006C10CA" w:rsidRPr="00BE06D0" w:rsidRDefault="006C10CA" w:rsidP="00C00566">
      <w:pPr>
        <w:rPr>
          <w:lang w:val="fr-CA"/>
        </w:rPr>
      </w:pPr>
      <w:r w:rsidRPr="00BE06D0">
        <w:rPr>
          <w:lang w:val="fr-CA"/>
        </w:rPr>
        <w:t>09100204 kiṁ tasya śatru-hanane kapayaḥ sahāyāḥ</w:t>
      </w:r>
    </w:p>
    <w:p w:rsidR="006C10CA" w:rsidRPr="00BE06D0" w:rsidRDefault="006C10CA" w:rsidP="00C00566">
      <w:pPr>
        <w:rPr>
          <w:lang w:val="fr-CA"/>
        </w:rPr>
      </w:pPr>
      <w:r w:rsidRPr="00BE06D0">
        <w:rPr>
          <w:lang w:val="fr-CA"/>
        </w:rPr>
        <w:t>09110211 yasyāmalaṁ nṛpa-sadaḥsu yaśo’dhunāpi</w:t>
      </w:r>
    </w:p>
    <w:p w:rsidR="006C10CA" w:rsidRPr="00BE06D0" w:rsidRDefault="006C10CA" w:rsidP="00C00566">
      <w:pPr>
        <w:rPr>
          <w:lang w:val="fr-CA"/>
        </w:rPr>
      </w:pPr>
      <w:r w:rsidRPr="00BE06D0">
        <w:rPr>
          <w:lang w:val="fr-CA"/>
        </w:rPr>
        <w:t>09110212 gāyanty agha-ghnam ṛṣayo dig-ibhendra-paṭṭam</w:t>
      </w:r>
    </w:p>
    <w:p w:rsidR="006C10CA" w:rsidRPr="00BE06D0" w:rsidRDefault="006C10CA" w:rsidP="00C00566">
      <w:pPr>
        <w:rPr>
          <w:lang w:val="fr-CA"/>
        </w:rPr>
      </w:pPr>
      <w:r w:rsidRPr="00BE06D0">
        <w:rPr>
          <w:lang w:val="fr-CA"/>
        </w:rPr>
        <w:t>09110213 taṁ nākapāla-vasupāla-kirīṭa-juṣṭa-</w:t>
      </w:r>
    </w:p>
    <w:p w:rsidR="006C10CA" w:rsidRPr="00BE06D0" w:rsidRDefault="006C10CA" w:rsidP="00C00566">
      <w:pPr>
        <w:rPr>
          <w:lang w:val="fr-CA"/>
        </w:rPr>
      </w:pPr>
      <w:r w:rsidRPr="00BE06D0">
        <w:rPr>
          <w:lang w:val="fr-CA"/>
        </w:rPr>
        <w:t>09110214 pādāmbujaṁ raghupatiṁ śaraṇaṁ prapadye</w:t>
      </w:r>
    </w:p>
    <w:p w:rsidR="006C10CA" w:rsidRPr="00BE06D0" w:rsidRDefault="006C10CA" w:rsidP="00C00566">
      <w:pPr>
        <w:rPr>
          <w:lang w:val="fr-CA"/>
        </w:rPr>
      </w:pPr>
      <w:r w:rsidRPr="00BE06D0">
        <w:rPr>
          <w:lang w:val="fr-CA"/>
        </w:rPr>
        <w:t>09110221 sa yaiḥ spṛṣṭo’bhidṛṣṭo vā saṁviṣṭo’nugato’pi vā</w:t>
      </w:r>
    </w:p>
    <w:p w:rsidR="006C10CA" w:rsidRPr="00BE06D0" w:rsidRDefault="006C10CA" w:rsidP="00C00566">
      <w:pPr>
        <w:rPr>
          <w:lang w:val="fr-CA"/>
        </w:rPr>
      </w:pPr>
      <w:r w:rsidRPr="00BE06D0">
        <w:rPr>
          <w:lang w:val="fr-CA"/>
        </w:rPr>
        <w:t>09110223 kosalās te yayuḥ sthānaṁ yatra gacchanti yoginaḥ</w:t>
      </w:r>
    </w:p>
    <w:p w:rsidR="006C10CA" w:rsidRPr="00BE06D0" w:rsidRDefault="006C10CA" w:rsidP="00C00566">
      <w:pPr>
        <w:rPr>
          <w:lang w:val="fr-CA"/>
        </w:rPr>
      </w:pPr>
      <w:r w:rsidRPr="00BE06D0">
        <w:rPr>
          <w:lang w:val="fr-CA"/>
        </w:rPr>
        <w:t>09110231 puruṣo rāma-caritaṁ śravaṇair upadhārayan</w:t>
      </w:r>
    </w:p>
    <w:p w:rsidR="006C10CA" w:rsidRPr="00BE06D0" w:rsidRDefault="006C10CA" w:rsidP="00C00566">
      <w:pPr>
        <w:rPr>
          <w:lang w:val="fr-CA"/>
        </w:rPr>
      </w:pPr>
      <w:r w:rsidRPr="00BE06D0">
        <w:rPr>
          <w:lang w:val="fr-CA"/>
        </w:rPr>
        <w:t>09110233 ānṛśaṁsya-paro rājan karma-bandhair vimucyate</w:t>
      </w:r>
    </w:p>
    <w:p w:rsidR="006C10CA" w:rsidRPr="00BE06D0" w:rsidRDefault="006C10CA" w:rsidP="00C00566">
      <w:pPr>
        <w:rPr>
          <w:lang w:val="fr-CA"/>
        </w:rPr>
      </w:pPr>
      <w:r w:rsidRPr="00BE06D0">
        <w:rPr>
          <w:lang w:val="fr-CA"/>
        </w:rPr>
        <w:t>0911024 śrī-rājovāca</w:t>
      </w:r>
    </w:p>
    <w:p w:rsidR="006C10CA" w:rsidRPr="00BE06D0" w:rsidRDefault="006C10CA" w:rsidP="00C00566">
      <w:pPr>
        <w:rPr>
          <w:lang w:val="fr-CA"/>
        </w:rPr>
      </w:pPr>
      <w:r w:rsidRPr="00BE06D0">
        <w:rPr>
          <w:lang w:val="fr-CA"/>
        </w:rPr>
        <w:t>09110241 kathaṁ sa bhagavān rāmo bhrātṝn vā svayam ātmanaḥ</w:t>
      </w:r>
    </w:p>
    <w:p w:rsidR="006C10CA" w:rsidRPr="00BE06D0" w:rsidRDefault="006C10CA" w:rsidP="00C00566">
      <w:pPr>
        <w:rPr>
          <w:lang w:val="fr-CA"/>
        </w:rPr>
      </w:pPr>
      <w:r w:rsidRPr="00BE06D0">
        <w:rPr>
          <w:lang w:val="fr-CA"/>
        </w:rPr>
        <w:t>09110243 tasmin vā te’nvavartanta prajāḥ paurāś ca īśvare</w:t>
      </w:r>
    </w:p>
    <w:p w:rsidR="006C10CA" w:rsidRPr="00BE06D0" w:rsidRDefault="006C10CA" w:rsidP="00C00566">
      <w:pPr>
        <w:rPr>
          <w:lang w:val="fr-CA"/>
        </w:rPr>
      </w:pPr>
      <w:r w:rsidRPr="00BE06D0">
        <w:rPr>
          <w:lang w:val="fr-CA"/>
        </w:rPr>
        <w:t>0911025 śrī-bādarāyaṇir uvāca</w:t>
      </w:r>
    </w:p>
    <w:p w:rsidR="006C10CA" w:rsidRPr="00BE06D0" w:rsidRDefault="006C10CA" w:rsidP="00C00566">
      <w:pPr>
        <w:rPr>
          <w:lang w:val="fr-CA"/>
        </w:rPr>
      </w:pPr>
      <w:r w:rsidRPr="00BE06D0">
        <w:rPr>
          <w:lang w:val="fr-CA"/>
        </w:rPr>
        <w:t>09110251 athādiśad dig-vijaye bhrātṝṁs tri-bhuvaneśvaraḥ</w:t>
      </w:r>
    </w:p>
    <w:p w:rsidR="006C10CA" w:rsidRPr="00BE06D0" w:rsidRDefault="006C10CA" w:rsidP="00C00566">
      <w:pPr>
        <w:rPr>
          <w:lang w:val="fr-CA"/>
        </w:rPr>
      </w:pPr>
      <w:r w:rsidRPr="00BE06D0">
        <w:rPr>
          <w:lang w:val="fr-CA"/>
        </w:rPr>
        <w:t>09110253 ātmānaṁ darśayan svānāṁ purīm aikṣata sānugaḥ</w:t>
      </w:r>
    </w:p>
    <w:p w:rsidR="006C10CA" w:rsidRPr="00BE06D0" w:rsidRDefault="006C10CA" w:rsidP="00C00566">
      <w:pPr>
        <w:rPr>
          <w:lang w:val="fr-CA"/>
        </w:rPr>
      </w:pPr>
      <w:r w:rsidRPr="00BE06D0">
        <w:rPr>
          <w:lang w:val="fr-CA"/>
        </w:rPr>
        <w:t>09110261 āsikta-mārgāṁ gandhodaiḥ kariṇāṁ mada-śīkaraiḥ</w:t>
      </w:r>
    </w:p>
    <w:p w:rsidR="006C10CA" w:rsidRPr="00BE06D0" w:rsidRDefault="006C10CA" w:rsidP="00C00566">
      <w:pPr>
        <w:rPr>
          <w:lang w:val="fr-CA"/>
        </w:rPr>
      </w:pPr>
      <w:r w:rsidRPr="00BE06D0">
        <w:rPr>
          <w:lang w:val="fr-CA"/>
        </w:rPr>
        <w:t>09110263 svāminaṁ prāptam ālokya mattāṁ vā sutarām iva</w:t>
      </w:r>
    </w:p>
    <w:p w:rsidR="006C10CA" w:rsidRPr="00BE06D0" w:rsidRDefault="006C10CA" w:rsidP="00C00566">
      <w:pPr>
        <w:rPr>
          <w:lang w:val="fr-CA"/>
        </w:rPr>
      </w:pPr>
      <w:r w:rsidRPr="00BE06D0">
        <w:rPr>
          <w:lang w:val="fr-CA"/>
        </w:rPr>
        <w:t>09110271 prāsāda-gopura-sabhā- caitya-deva-gṛhādiṣu</w:t>
      </w:r>
    </w:p>
    <w:p w:rsidR="006C10CA" w:rsidRPr="00BE06D0" w:rsidRDefault="006C10CA" w:rsidP="00C00566">
      <w:pPr>
        <w:rPr>
          <w:lang w:val="fr-CA"/>
        </w:rPr>
      </w:pPr>
      <w:r w:rsidRPr="00BE06D0">
        <w:rPr>
          <w:lang w:val="fr-CA"/>
        </w:rPr>
        <w:t>09110273 vinyasta-hema-kalaśaiḥ patākābhiś ca maṇḍitām</w:t>
      </w:r>
    </w:p>
    <w:p w:rsidR="006C10CA" w:rsidRPr="00BE06D0" w:rsidRDefault="006C10CA" w:rsidP="00C00566">
      <w:pPr>
        <w:rPr>
          <w:lang w:val="fr-CA"/>
        </w:rPr>
      </w:pPr>
      <w:r w:rsidRPr="00BE06D0">
        <w:rPr>
          <w:lang w:val="fr-CA"/>
        </w:rPr>
        <w:t>09110281 pūgaiḥ savṛntai rambhābhiḥ paṭṭikābhiḥ suvāsasām</w:t>
      </w:r>
    </w:p>
    <w:p w:rsidR="006C10CA" w:rsidRPr="00BE06D0" w:rsidRDefault="006C10CA" w:rsidP="00C00566">
      <w:pPr>
        <w:rPr>
          <w:lang w:val="fr-CA"/>
        </w:rPr>
      </w:pPr>
      <w:r w:rsidRPr="00BE06D0">
        <w:rPr>
          <w:lang w:val="fr-CA"/>
        </w:rPr>
        <w:t>09110283 ādarśair aṁśukaiḥ sragbhiḥ kṛta-kautuka-toraṇām</w:t>
      </w:r>
    </w:p>
    <w:p w:rsidR="006C10CA" w:rsidRPr="00BE06D0" w:rsidRDefault="006C10CA" w:rsidP="00C00566">
      <w:pPr>
        <w:rPr>
          <w:lang w:val="fr-CA"/>
        </w:rPr>
      </w:pPr>
      <w:r w:rsidRPr="00BE06D0">
        <w:rPr>
          <w:lang w:val="fr-CA"/>
        </w:rPr>
        <w:t>09110291 tam upeyus tatra tatra paurā arhaṇa-pāṇayaḥ</w:t>
      </w:r>
    </w:p>
    <w:p w:rsidR="006C10CA" w:rsidRPr="00BE06D0" w:rsidRDefault="006C10CA" w:rsidP="00C00566">
      <w:pPr>
        <w:rPr>
          <w:lang w:val="fr-CA"/>
        </w:rPr>
      </w:pPr>
      <w:r w:rsidRPr="00BE06D0">
        <w:rPr>
          <w:lang w:val="fr-CA"/>
        </w:rPr>
        <w:t>09110293 āśiṣo yuyujur deva pāhīmāṁ prāk tvayoddhṛtām</w:t>
      </w:r>
    </w:p>
    <w:p w:rsidR="006C10CA" w:rsidRPr="00BE06D0" w:rsidRDefault="006C10CA" w:rsidP="00C00566">
      <w:pPr>
        <w:rPr>
          <w:lang w:val="fr-CA"/>
        </w:rPr>
      </w:pPr>
      <w:r w:rsidRPr="00BE06D0">
        <w:rPr>
          <w:lang w:val="fr-CA"/>
        </w:rPr>
        <w:t>09110301 tataḥ prajā vīkṣya patiṁ cirāgataṁ</w:t>
      </w:r>
    </w:p>
    <w:p w:rsidR="006C10CA" w:rsidRPr="00BE06D0" w:rsidRDefault="006C10CA" w:rsidP="00C00566">
      <w:pPr>
        <w:rPr>
          <w:lang w:val="fr-CA"/>
        </w:rPr>
      </w:pPr>
      <w:r w:rsidRPr="00BE06D0">
        <w:rPr>
          <w:lang w:val="fr-CA"/>
        </w:rPr>
        <w:t>09110302 didṛkṣayotsṛṣṭa-gṛhāḥ striyo narāḥ</w:t>
      </w:r>
    </w:p>
    <w:p w:rsidR="006C10CA" w:rsidRPr="00BE06D0" w:rsidRDefault="006C10CA" w:rsidP="00C00566">
      <w:pPr>
        <w:rPr>
          <w:lang w:val="fr-CA"/>
        </w:rPr>
      </w:pPr>
      <w:r w:rsidRPr="00BE06D0">
        <w:rPr>
          <w:lang w:val="fr-CA"/>
        </w:rPr>
        <w:t>09110303 āruhya harmyāṇy aravinda-locanam</w:t>
      </w:r>
    </w:p>
    <w:p w:rsidR="006C10CA" w:rsidRPr="00BE06D0" w:rsidRDefault="006C10CA" w:rsidP="00C00566">
      <w:pPr>
        <w:rPr>
          <w:lang w:val="fr-CA"/>
        </w:rPr>
      </w:pPr>
      <w:r w:rsidRPr="00BE06D0">
        <w:rPr>
          <w:lang w:val="fr-CA"/>
        </w:rPr>
        <w:t>09110304 atṛpta-netrāḥ kusumair avākiran</w:t>
      </w:r>
    </w:p>
    <w:p w:rsidR="006C10CA" w:rsidRPr="00BE06D0" w:rsidRDefault="006C10CA" w:rsidP="00C00566">
      <w:pPr>
        <w:rPr>
          <w:lang w:val="fr-CA"/>
        </w:rPr>
      </w:pPr>
      <w:r w:rsidRPr="00BE06D0">
        <w:rPr>
          <w:lang w:val="fr-CA"/>
        </w:rPr>
        <w:t>09110311 atha praviṣṭaḥ sva-gṛhaṁ juṣṭaṁ svaiḥ pūrva-rājabhiḥ</w:t>
      </w:r>
    </w:p>
    <w:p w:rsidR="006C10CA" w:rsidRPr="00BE06D0" w:rsidRDefault="006C10CA" w:rsidP="00C00566">
      <w:pPr>
        <w:rPr>
          <w:lang w:val="fr-CA"/>
        </w:rPr>
      </w:pPr>
      <w:r w:rsidRPr="00BE06D0">
        <w:rPr>
          <w:lang w:val="fr-CA"/>
        </w:rPr>
        <w:t>09110313 anantākhila-koṣāḍhyam anarghyoruparicchadam</w:t>
      </w:r>
    </w:p>
    <w:p w:rsidR="006C10CA" w:rsidRPr="00BE06D0" w:rsidRDefault="006C10CA" w:rsidP="00C00566">
      <w:pPr>
        <w:rPr>
          <w:lang w:val="fr-CA"/>
        </w:rPr>
      </w:pPr>
      <w:r w:rsidRPr="00BE06D0">
        <w:rPr>
          <w:lang w:val="fr-CA"/>
        </w:rPr>
        <w:t>09110321 vidrumodumbara-dvārair vaidūrya-stambha-paṅktibhiḥ</w:t>
      </w:r>
    </w:p>
    <w:p w:rsidR="006C10CA" w:rsidRPr="00BE06D0" w:rsidRDefault="006C10CA" w:rsidP="00C00566">
      <w:pPr>
        <w:rPr>
          <w:lang w:val="fr-CA"/>
        </w:rPr>
      </w:pPr>
      <w:r w:rsidRPr="00BE06D0">
        <w:rPr>
          <w:lang w:val="fr-CA"/>
        </w:rPr>
        <w:t>09110323 sthalair mārakataiḥ svacchair bhrājat-sphaṭika-bhittibhiḥ</w:t>
      </w:r>
    </w:p>
    <w:p w:rsidR="006C10CA" w:rsidRPr="00BE06D0" w:rsidRDefault="006C10CA" w:rsidP="00C00566">
      <w:pPr>
        <w:rPr>
          <w:lang w:val="fr-CA"/>
        </w:rPr>
      </w:pPr>
      <w:r w:rsidRPr="00BE06D0">
        <w:rPr>
          <w:lang w:val="fr-CA"/>
        </w:rPr>
        <w:t>09110331 citra-sragbhiḥ paṭṭikābhir vāso-maṇi-gaṇāṁśukaiḥ</w:t>
      </w:r>
    </w:p>
    <w:p w:rsidR="006C10CA" w:rsidRPr="00BE06D0" w:rsidRDefault="006C10CA" w:rsidP="00C00566">
      <w:pPr>
        <w:rPr>
          <w:lang w:val="fr-CA"/>
        </w:rPr>
      </w:pPr>
      <w:r w:rsidRPr="00BE06D0">
        <w:rPr>
          <w:lang w:val="fr-CA"/>
        </w:rPr>
        <w:t>09110333 muktā-phalaiś cid-ullāsaiḥ kānta-kāmopapattibhiḥ</w:t>
      </w:r>
    </w:p>
    <w:p w:rsidR="006C10CA" w:rsidRPr="00BE06D0" w:rsidRDefault="006C10CA" w:rsidP="00C00566">
      <w:pPr>
        <w:rPr>
          <w:lang w:val="fr-CA"/>
        </w:rPr>
      </w:pPr>
      <w:r w:rsidRPr="00BE06D0">
        <w:rPr>
          <w:lang w:val="fr-CA"/>
        </w:rPr>
        <w:t>09110341 dhūpa-dīpaiḥ surabhibhir maṇḍitaṁ puṣpa-maṇḍanaiḥ</w:t>
      </w:r>
    </w:p>
    <w:p w:rsidR="006C10CA" w:rsidRPr="00BE06D0" w:rsidRDefault="006C10CA" w:rsidP="00C00566">
      <w:pPr>
        <w:rPr>
          <w:lang w:val="fr-CA"/>
        </w:rPr>
      </w:pPr>
      <w:r w:rsidRPr="00BE06D0">
        <w:rPr>
          <w:lang w:val="fr-CA"/>
        </w:rPr>
        <w:t>09110343 strī-pumbhiḥ sura-saṅkāśair juṣṭaṁ bhūṣaṇa-bhūṣaṇaiḥ</w:t>
      </w:r>
    </w:p>
    <w:p w:rsidR="006C10CA" w:rsidRPr="00BE06D0" w:rsidRDefault="006C10CA" w:rsidP="00C00566">
      <w:pPr>
        <w:rPr>
          <w:lang w:val="fr-CA"/>
        </w:rPr>
      </w:pPr>
      <w:r w:rsidRPr="00BE06D0">
        <w:rPr>
          <w:lang w:val="fr-CA"/>
        </w:rPr>
        <w:t>09110351 tasmin sa bhagavān rāmaḥ snigdhayā priyayeṣṭayā</w:t>
      </w:r>
    </w:p>
    <w:p w:rsidR="006C10CA" w:rsidRPr="00BE06D0" w:rsidRDefault="006C10CA" w:rsidP="00C00566">
      <w:pPr>
        <w:rPr>
          <w:lang w:val="fr-CA"/>
        </w:rPr>
      </w:pPr>
      <w:r w:rsidRPr="00BE06D0">
        <w:rPr>
          <w:lang w:val="fr-CA"/>
        </w:rPr>
        <w:t>09110353 reme svārāma-dhīrāṇām ṛṣabhaḥ sītayā kila</w:t>
      </w:r>
    </w:p>
    <w:p w:rsidR="006C10CA" w:rsidRPr="00BE06D0" w:rsidRDefault="006C10CA" w:rsidP="00C00566">
      <w:pPr>
        <w:rPr>
          <w:lang w:val="fr-CA"/>
        </w:rPr>
      </w:pPr>
      <w:r w:rsidRPr="00BE06D0">
        <w:rPr>
          <w:lang w:val="fr-CA"/>
        </w:rPr>
        <w:t>09110361 bubhuje ca yathā-kālaṁ kāmān dharmam apīḍayan</w:t>
      </w:r>
    </w:p>
    <w:p w:rsidR="006C10CA" w:rsidRPr="00BE06D0" w:rsidRDefault="006C10CA" w:rsidP="00C00566">
      <w:pPr>
        <w:rPr>
          <w:lang w:val="fr-CA"/>
        </w:rPr>
      </w:pPr>
      <w:r w:rsidRPr="00BE06D0">
        <w:rPr>
          <w:lang w:val="fr-CA"/>
        </w:rPr>
        <w:t>09110363 varṣa-pūgān bahūn nṝṇām abhidhyātāṅghri-pallavaḥ</w:t>
      </w:r>
    </w:p>
    <w:p w:rsidR="006C10CA" w:rsidRPr="00BE06D0" w:rsidRDefault="006C10CA" w:rsidP="00C00566">
      <w:pPr>
        <w:rPr>
          <w:lang w:val="fr-CA"/>
        </w:rPr>
      </w:pPr>
      <w:r w:rsidRPr="00BE06D0">
        <w:rPr>
          <w:lang w:val="fr-CA"/>
        </w:rPr>
        <w:t>0912001 śrī-śuka uvāca</w:t>
      </w:r>
    </w:p>
    <w:p w:rsidR="006C10CA" w:rsidRPr="00BE06D0" w:rsidRDefault="006C10CA" w:rsidP="00C00566">
      <w:pPr>
        <w:rPr>
          <w:lang w:val="fr-CA"/>
        </w:rPr>
      </w:pPr>
      <w:r w:rsidRPr="00BE06D0">
        <w:rPr>
          <w:lang w:val="fr-CA"/>
        </w:rPr>
        <w:t>09120011 kuśasya cātithis tasmān niṣadhas tat-suto nabhaḥ</w:t>
      </w:r>
    </w:p>
    <w:p w:rsidR="006C10CA" w:rsidRPr="00BE06D0" w:rsidRDefault="006C10CA" w:rsidP="00C00566">
      <w:pPr>
        <w:rPr>
          <w:lang w:val="fr-CA"/>
        </w:rPr>
      </w:pPr>
      <w:r w:rsidRPr="00BE06D0">
        <w:rPr>
          <w:lang w:val="fr-CA"/>
        </w:rPr>
        <w:t>09120013 puṇḍarīko’tha tat-putraḥ kṣemadhanvābhavat tataḥ</w:t>
      </w:r>
    </w:p>
    <w:p w:rsidR="006C10CA" w:rsidRPr="00BE06D0" w:rsidRDefault="006C10CA" w:rsidP="00C00566">
      <w:pPr>
        <w:rPr>
          <w:lang w:val="fr-CA"/>
        </w:rPr>
      </w:pPr>
      <w:r w:rsidRPr="00BE06D0">
        <w:rPr>
          <w:lang w:val="fr-CA"/>
        </w:rPr>
        <w:t>09120021 devānīkas tato’nīhaḥ pāriyātro’tha tat-sutaḥ</w:t>
      </w:r>
    </w:p>
    <w:p w:rsidR="006C10CA" w:rsidRPr="00BE06D0" w:rsidRDefault="006C10CA" w:rsidP="00C00566">
      <w:pPr>
        <w:rPr>
          <w:lang w:val="fr-CA"/>
        </w:rPr>
      </w:pPr>
      <w:r w:rsidRPr="00BE06D0">
        <w:rPr>
          <w:lang w:val="fr-CA"/>
        </w:rPr>
        <w:t>09120023 tato balasthalas tasmād vajranābho’rka-sambhavaḥ</w:t>
      </w:r>
    </w:p>
    <w:p w:rsidR="006C10CA" w:rsidRPr="00BE06D0" w:rsidRDefault="006C10CA" w:rsidP="00C00566">
      <w:pPr>
        <w:rPr>
          <w:lang w:val="fr-CA"/>
        </w:rPr>
      </w:pPr>
      <w:r w:rsidRPr="00BE06D0">
        <w:rPr>
          <w:lang w:val="fr-CA"/>
        </w:rPr>
        <w:t>09120031 sagaṇas tat-sutas tasmād vidhṛtiś cābhavat sutaḥ</w:t>
      </w:r>
    </w:p>
    <w:p w:rsidR="006C10CA" w:rsidRPr="00BE06D0" w:rsidRDefault="006C10CA" w:rsidP="00C00566">
      <w:pPr>
        <w:rPr>
          <w:lang w:val="fr-CA"/>
        </w:rPr>
      </w:pPr>
      <w:r w:rsidRPr="00BE06D0">
        <w:rPr>
          <w:lang w:val="fr-CA"/>
        </w:rPr>
        <w:t>09120033 tato hiraṇyanābho’bhūd yogācāryas tu jaimineḥ</w:t>
      </w:r>
    </w:p>
    <w:p w:rsidR="006C10CA" w:rsidRPr="00BE06D0" w:rsidRDefault="006C10CA" w:rsidP="00C00566">
      <w:pPr>
        <w:rPr>
          <w:lang w:val="fr-CA"/>
        </w:rPr>
      </w:pPr>
      <w:r w:rsidRPr="00BE06D0">
        <w:rPr>
          <w:lang w:val="fr-CA"/>
        </w:rPr>
        <w:t>09120041 śiṣyaḥ kauśalya ādhyātmaṁ yājñavalkyo’dhyagād yataḥ</w:t>
      </w:r>
    </w:p>
    <w:p w:rsidR="006C10CA" w:rsidRPr="00BE06D0" w:rsidRDefault="006C10CA" w:rsidP="00C00566">
      <w:pPr>
        <w:rPr>
          <w:lang w:val="fr-CA"/>
        </w:rPr>
      </w:pPr>
      <w:r w:rsidRPr="00BE06D0">
        <w:rPr>
          <w:lang w:val="fr-CA"/>
        </w:rPr>
        <w:t>09120043 yogaṁ mahodayam ṛṣir hṛdaya-granthi-bhedakam</w:t>
      </w:r>
    </w:p>
    <w:p w:rsidR="006C10CA" w:rsidRPr="00BE06D0" w:rsidRDefault="006C10CA" w:rsidP="00C00566">
      <w:pPr>
        <w:rPr>
          <w:lang w:val="fr-CA"/>
        </w:rPr>
      </w:pPr>
      <w:r w:rsidRPr="00BE06D0">
        <w:rPr>
          <w:lang w:val="fr-CA"/>
        </w:rPr>
        <w:t>09120051 puṣpo hiraṇyanābhasya dhruvasandhis tato’bhavat</w:t>
      </w:r>
    </w:p>
    <w:p w:rsidR="006C10CA" w:rsidRPr="00BE06D0" w:rsidRDefault="006C10CA" w:rsidP="00C00566">
      <w:pPr>
        <w:rPr>
          <w:lang w:val="fr-CA"/>
        </w:rPr>
      </w:pPr>
      <w:r w:rsidRPr="00BE06D0">
        <w:rPr>
          <w:lang w:val="fr-CA"/>
        </w:rPr>
        <w:t>09120053 sudarśano’thāgnivarṇaḥ śīghras tasya maruḥ sutaḥ</w:t>
      </w:r>
    </w:p>
    <w:p w:rsidR="006C10CA" w:rsidRPr="00BE06D0" w:rsidRDefault="006C10CA" w:rsidP="00C00566">
      <w:pPr>
        <w:rPr>
          <w:lang w:val="fr-CA"/>
        </w:rPr>
      </w:pPr>
      <w:r w:rsidRPr="00BE06D0">
        <w:rPr>
          <w:lang w:val="fr-CA"/>
        </w:rPr>
        <w:t>09120061 so’sāv āste yoga-siddhaḥ kalāpa-grāmam āsthitaḥ</w:t>
      </w:r>
    </w:p>
    <w:p w:rsidR="006C10CA" w:rsidRPr="00BE06D0" w:rsidRDefault="006C10CA" w:rsidP="00C00566">
      <w:pPr>
        <w:rPr>
          <w:lang w:val="fr-CA"/>
        </w:rPr>
      </w:pPr>
      <w:r w:rsidRPr="00BE06D0">
        <w:rPr>
          <w:lang w:val="fr-CA"/>
        </w:rPr>
        <w:t>09120063 kaler ante sūrya-vaṁśaṁ naṣṭaṁ bhāvayitā punaḥ</w:t>
      </w:r>
    </w:p>
    <w:p w:rsidR="006C10CA" w:rsidRPr="00BE06D0" w:rsidRDefault="006C10CA" w:rsidP="00C00566">
      <w:pPr>
        <w:rPr>
          <w:lang w:val="fr-CA"/>
        </w:rPr>
      </w:pPr>
      <w:r w:rsidRPr="00BE06D0">
        <w:rPr>
          <w:lang w:val="fr-CA"/>
        </w:rPr>
        <w:t>09120071 tasmāt prasuśrutas tasya sandhis tasyāpy amarṣaṇaḥ</w:t>
      </w:r>
    </w:p>
    <w:p w:rsidR="006C10CA" w:rsidRPr="00BE06D0" w:rsidRDefault="006C10CA" w:rsidP="00C00566">
      <w:pPr>
        <w:rPr>
          <w:lang w:val="fr-CA"/>
        </w:rPr>
      </w:pPr>
      <w:r w:rsidRPr="00BE06D0">
        <w:rPr>
          <w:lang w:val="fr-CA"/>
        </w:rPr>
        <w:t>09120073 mahasvāṁs tat-sutas tasmād viśvabāhur ajāyata</w:t>
      </w:r>
    </w:p>
    <w:p w:rsidR="006C10CA" w:rsidRPr="00BE06D0" w:rsidRDefault="006C10CA" w:rsidP="00C00566">
      <w:pPr>
        <w:rPr>
          <w:lang w:val="fr-CA"/>
        </w:rPr>
      </w:pPr>
      <w:r w:rsidRPr="00BE06D0">
        <w:rPr>
          <w:lang w:val="fr-CA"/>
        </w:rPr>
        <w:t>09120081 tataḥ prasenajit tasmāt takṣako bhavitā punaḥ</w:t>
      </w:r>
    </w:p>
    <w:p w:rsidR="006C10CA" w:rsidRPr="00BE06D0" w:rsidRDefault="006C10CA" w:rsidP="00C00566">
      <w:pPr>
        <w:rPr>
          <w:lang w:val="fr-CA"/>
        </w:rPr>
      </w:pPr>
      <w:r w:rsidRPr="00BE06D0">
        <w:rPr>
          <w:lang w:val="fr-CA"/>
        </w:rPr>
        <w:t>09120083 tato bṛhadbalo yas tu pitrā te samare hataḥ</w:t>
      </w:r>
    </w:p>
    <w:p w:rsidR="006C10CA" w:rsidRPr="00BE06D0" w:rsidRDefault="006C10CA" w:rsidP="00C00566">
      <w:pPr>
        <w:rPr>
          <w:lang w:val="fr-CA"/>
        </w:rPr>
      </w:pPr>
      <w:r w:rsidRPr="00BE06D0">
        <w:rPr>
          <w:lang w:val="fr-CA"/>
        </w:rPr>
        <w:t>09120091 ete hīkṣvāku-bhūpālā atītāḥ śṛṇv anāgatān</w:t>
      </w:r>
    </w:p>
    <w:p w:rsidR="006C10CA" w:rsidRPr="00BE06D0" w:rsidRDefault="006C10CA" w:rsidP="00C00566">
      <w:pPr>
        <w:rPr>
          <w:lang w:val="fr-CA"/>
        </w:rPr>
      </w:pPr>
      <w:r w:rsidRPr="00BE06D0">
        <w:rPr>
          <w:lang w:val="fr-CA"/>
        </w:rPr>
        <w:t>09120093 bṛhadbalasya bhavitā putro nāmnā bṛhadraṇaḥ</w:t>
      </w:r>
    </w:p>
    <w:p w:rsidR="006C10CA" w:rsidRPr="00BE06D0" w:rsidRDefault="006C10CA" w:rsidP="00C00566">
      <w:pPr>
        <w:rPr>
          <w:lang w:val="fr-CA"/>
        </w:rPr>
      </w:pPr>
      <w:r w:rsidRPr="00BE06D0">
        <w:rPr>
          <w:lang w:val="fr-CA"/>
        </w:rPr>
        <w:t>09120101 ūrukriyaḥ sutas tasya vatsavṛddho bhaviṣyati</w:t>
      </w:r>
    </w:p>
    <w:p w:rsidR="006C10CA" w:rsidRPr="00BE06D0" w:rsidRDefault="006C10CA" w:rsidP="00C00566">
      <w:pPr>
        <w:rPr>
          <w:lang w:val="fr-CA"/>
        </w:rPr>
      </w:pPr>
      <w:r w:rsidRPr="00BE06D0">
        <w:rPr>
          <w:lang w:val="fr-CA"/>
        </w:rPr>
        <w:t>09120103 prativyomas tato bhānur divāko vāhinī-patiḥ</w:t>
      </w:r>
    </w:p>
    <w:p w:rsidR="006C10CA" w:rsidRPr="00BE06D0" w:rsidRDefault="006C10CA" w:rsidP="00C00566">
      <w:pPr>
        <w:rPr>
          <w:lang w:val="fr-CA"/>
        </w:rPr>
      </w:pPr>
      <w:r w:rsidRPr="00BE06D0">
        <w:rPr>
          <w:lang w:val="fr-CA"/>
        </w:rPr>
        <w:t>09120111 sahadevas tato vīro bṛhadaśvo’tha bhānumān</w:t>
      </w:r>
    </w:p>
    <w:p w:rsidR="006C10CA" w:rsidRPr="00BE06D0" w:rsidRDefault="006C10CA" w:rsidP="00C00566">
      <w:pPr>
        <w:rPr>
          <w:lang w:val="fr-CA"/>
        </w:rPr>
      </w:pPr>
      <w:r w:rsidRPr="00BE06D0">
        <w:rPr>
          <w:lang w:val="fr-CA"/>
        </w:rPr>
        <w:t>09120113 pratīkāśvo bhānumataḥ supratīko’tha tat-sutaḥ</w:t>
      </w:r>
    </w:p>
    <w:p w:rsidR="006C10CA" w:rsidRPr="00BE06D0" w:rsidRDefault="006C10CA" w:rsidP="00C00566">
      <w:pPr>
        <w:rPr>
          <w:lang w:val="fr-CA"/>
        </w:rPr>
      </w:pPr>
      <w:r w:rsidRPr="00BE06D0">
        <w:rPr>
          <w:lang w:val="fr-CA"/>
        </w:rPr>
        <w:t>09120121 bhavitā marudevo’tha sunakṣatro’tha puṣkaraḥ</w:t>
      </w:r>
    </w:p>
    <w:p w:rsidR="006C10CA" w:rsidRPr="00BE06D0" w:rsidRDefault="006C10CA" w:rsidP="00C00566">
      <w:pPr>
        <w:rPr>
          <w:lang w:val="fr-CA"/>
        </w:rPr>
      </w:pPr>
      <w:r w:rsidRPr="00BE06D0">
        <w:rPr>
          <w:lang w:val="fr-CA"/>
        </w:rPr>
        <w:t>09120123 tasyāntarikṣas tat-putraḥ sutapās tad amitrajit</w:t>
      </w:r>
    </w:p>
    <w:p w:rsidR="006C10CA" w:rsidRPr="00BE06D0" w:rsidRDefault="006C10CA" w:rsidP="00C00566">
      <w:pPr>
        <w:rPr>
          <w:lang w:val="fr-CA"/>
        </w:rPr>
      </w:pPr>
      <w:r w:rsidRPr="00BE06D0">
        <w:rPr>
          <w:lang w:val="fr-CA"/>
        </w:rPr>
        <w:t>09120131 bṛhadrājas tu tasyāpi barhis tasmāt kṛtañjayaḥ</w:t>
      </w:r>
    </w:p>
    <w:p w:rsidR="006C10CA" w:rsidRPr="00BE06D0" w:rsidRDefault="006C10CA" w:rsidP="00C00566">
      <w:pPr>
        <w:rPr>
          <w:lang w:val="fr-CA"/>
        </w:rPr>
      </w:pPr>
      <w:r w:rsidRPr="00BE06D0">
        <w:rPr>
          <w:lang w:val="fr-CA"/>
        </w:rPr>
        <w:t>09120133 raṇañjayas tasya sutaḥ sañjayo bhavitā tataḥ</w:t>
      </w:r>
    </w:p>
    <w:p w:rsidR="006C10CA" w:rsidRPr="00BE06D0" w:rsidRDefault="006C10CA" w:rsidP="00C00566">
      <w:pPr>
        <w:rPr>
          <w:lang w:val="fr-CA"/>
        </w:rPr>
      </w:pPr>
      <w:r w:rsidRPr="00BE06D0">
        <w:rPr>
          <w:lang w:val="fr-CA"/>
        </w:rPr>
        <w:t>09120141 tasmāc chākyo’tha śuddhodo lāṅgalas tat-sutaḥ smṛtaḥ</w:t>
      </w:r>
    </w:p>
    <w:p w:rsidR="006C10CA" w:rsidRPr="00BE06D0" w:rsidRDefault="006C10CA" w:rsidP="00C00566">
      <w:pPr>
        <w:rPr>
          <w:lang w:val="fr-CA"/>
        </w:rPr>
      </w:pPr>
      <w:r w:rsidRPr="00BE06D0">
        <w:rPr>
          <w:lang w:val="fr-CA"/>
        </w:rPr>
        <w:t>09120143 tataḥ prasenajit tasmāt kṣudrako bhavitā tataḥ</w:t>
      </w:r>
    </w:p>
    <w:p w:rsidR="006C10CA" w:rsidRPr="00BE06D0" w:rsidRDefault="006C10CA" w:rsidP="00C00566">
      <w:pPr>
        <w:rPr>
          <w:lang w:val="fr-CA"/>
        </w:rPr>
      </w:pPr>
      <w:r w:rsidRPr="00BE06D0">
        <w:rPr>
          <w:lang w:val="fr-CA"/>
        </w:rPr>
        <w:t>09120151 raṇako bhavitā tasmāt surathas tanayas tataḥ</w:t>
      </w:r>
    </w:p>
    <w:p w:rsidR="006C10CA" w:rsidRPr="00BE06D0" w:rsidRDefault="006C10CA" w:rsidP="00C00566">
      <w:pPr>
        <w:rPr>
          <w:lang w:val="fr-CA"/>
        </w:rPr>
      </w:pPr>
      <w:r w:rsidRPr="00BE06D0">
        <w:rPr>
          <w:lang w:val="fr-CA"/>
        </w:rPr>
        <w:t>09120153 sumitro nāma niṣṭhānta ete bārhadbalānvayāḥ</w:t>
      </w:r>
    </w:p>
    <w:p w:rsidR="006C10CA" w:rsidRPr="00BE06D0" w:rsidRDefault="006C10CA" w:rsidP="00C00566">
      <w:pPr>
        <w:rPr>
          <w:lang w:val="fr-CA"/>
        </w:rPr>
      </w:pPr>
      <w:r w:rsidRPr="00BE06D0">
        <w:rPr>
          <w:lang w:val="fr-CA"/>
        </w:rPr>
        <w:t>09120161 ikṣvākūṇām ayaṁ vaṁśaḥ sumitrānto bhaviṣyati</w:t>
      </w:r>
    </w:p>
    <w:p w:rsidR="006C10CA" w:rsidRPr="00BE06D0" w:rsidRDefault="006C10CA" w:rsidP="00C00566">
      <w:pPr>
        <w:rPr>
          <w:lang w:val="fr-CA"/>
        </w:rPr>
      </w:pPr>
      <w:r w:rsidRPr="00BE06D0">
        <w:rPr>
          <w:lang w:val="fr-CA"/>
        </w:rPr>
        <w:t>09120163 yatas taṁ prāpya rājānaṁ saṁsthāṁ prāpsyati vai kalau</w:t>
      </w:r>
    </w:p>
    <w:p w:rsidR="006C10CA" w:rsidRPr="00BE06D0" w:rsidRDefault="006C10CA" w:rsidP="00C00566">
      <w:pPr>
        <w:rPr>
          <w:lang w:val="fr-CA"/>
        </w:rPr>
      </w:pPr>
      <w:r w:rsidRPr="00BE06D0">
        <w:rPr>
          <w:lang w:val="fr-CA"/>
        </w:rPr>
        <w:t>0913001 śrī-śuka uvāca</w:t>
      </w:r>
    </w:p>
    <w:p w:rsidR="006C10CA" w:rsidRPr="00BE06D0" w:rsidRDefault="006C10CA" w:rsidP="00C00566">
      <w:pPr>
        <w:rPr>
          <w:lang w:val="fr-CA"/>
        </w:rPr>
      </w:pPr>
      <w:r w:rsidRPr="00BE06D0">
        <w:rPr>
          <w:lang w:val="fr-CA"/>
        </w:rPr>
        <w:t>09130011 nimir ikṣvāku-tanayo vasiṣṭham avṛtartvijam</w:t>
      </w:r>
    </w:p>
    <w:p w:rsidR="006C10CA" w:rsidRPr="00BE06D0" w:rsidRDefault="006C10CA" w:rsidP="00C00566">
      <w:pPr>
        <w:rPr>
          <w:lang w:val="fr-CA"/>
        </w:rPr>
      </w:pPr>
      <w:r w:rsidRPr="00BE06D0">
        <w:rPr>
          <w:lang w:val="fr-CA"/>
        </w:rPr>
        <w:t>09130013 ārabhya satraṁ so’py āha śakreṇa prāg vṛto’smi bhoḥ</w:t>
      </w:r>
    </w:p>
    <w:p w:rsidR="006C10CA" w:rsidRPr="00BE06D0" w:rsidRDefault="006C10CA" w:rsidP="00C00566">
      <w:pPr>
        <w:rPr>
          <w:lang w:val="fr-CA"/>
        </w:rPr>
      </w:pPr>
      <w:r w:rsidRPr="00BE06D0">
        <w:rPr>
          <w:lang w:val="fr-CA"/>
        </w:rPr>
        <w:t>09130021 taṁ nirvartyāgamiṣyāmi tāvan māṁ pratipālaya</w:t>
      </w:r>
    </w:p>
    <w:p w:rsidR="006C10CA" w:rsidRPr="00BE06D0" w:rsidRDefault="006C10CA" w:rsidP="00C00566">
      <w:pPr>
        <w:rPr>
          <w:lang w:val="fr-CA"/>
        </w:rPr>
      </w:pPr>
      <w:r w:rsidRPr="00BE06D0">
        <w:rPr>
          <w:lang w:val="fr-CA"/>
        </w:rPr>
        <w:t>09130023 tūṣṇīm āsīd gṛha-patiḥ so’pīndrasyākaron makham</w:t>
      </w:r>
    </w:p>
    <w:p w:rsidR="006C10CA" w:rsidRPr="00BE06D0" w:rsidRDefault="006C10CA" w:rsidP="00C00566">
      <w:pPr>
        <w:rPr>
          <w:lang w:val="fr-CA"/>
        </w:rPr>
      </w:pPr>
      <w:r w:rsidRPr="00BE06D0">
        <w:rPr>
          <w:lang w:val="fr-CA"/>
        </w:rPr>
        <w:t>09130031 nimittaś calam idaṁ vidvān satram ârabhatām ātmavān</w:t>
      </w:r>
    </w:p>
    <w:p w:rsidR="006C10CA" w:rsidRPr="00BE06D0" w:rsidRDefault="006C10CA" w:rsidP="00C00566">
      <w:pPr>
        <w:rPr>
          <w:lang w:val="fr-CA"/>
        </w:rPr>
      </w:pPr>
      <w:r w:rsidRPr="00BE06D0">
        <w:rPr>
          <w:lang w:val="fr-CA"/>
        </w:rPr>
        <w:t xml:space="preserve">09130033 ṛtvigbhir aparais tāvan nāgamad yāvatā guruḥ </w:t>
      </w:r>
    </w:p>
    <w:p w:rsidR="006C10CA" w:rsidRPr="00BE06D0" w:rsidRDefault="006C10CA" w:rsidP="00C00566">
      <w:pPr>
        <w:rPr>
          <w:lang w:val="fr-CA"/>
        </w:rPr>
      </w:pPr>
      <w:r w:rsidRPr="00BE06D0">
        <w:rPr>
          <w:lang w:val="fr-CA"/>
        </w:rPr>
        <w:t>09130041 śiṣya-vyatikramaṁ vīkṣya taṁ nirvartyāgato guruḥ</w:t>
      </w:r>
    </w:p>
    <w:p w:rsidR="006C10CA" w:rsidRPr="00BE06D0" w:rsidRDefault="006C10CA" w:rsidP="00C00566">
      <w:pPr>
        <w:rPr>
          <w:lang w:val="fr-CA"/>
        </w:rPr>
      </w:pPr>
      <w:r w:rsidRPr="00BE06D0">
        <w:rPr>
          <w:lang w:val="fr-CA"/>
        </w:rPr>
        <w:t>09130043 aśapat patatād deho nimeḥ paṇḍita-māninaḥ</w:t>
      </w:r>
    </w:p>
    <w:p w:rsidR="006C10CA" w:rsidRPr="00BE06D0" w:rsidRDefault="006C10CA" w:rsidP="00C00566">
      <w:pPr>
        <w:rPr>
          <w:lang w:val="fr-CA"/>
        </w:rPr>
      </w:pPr>
      <w:r w:rsidRPr="00BE06D0">
        <w:rPr>
          <w:lang w:val="fr-CA"/>
        </w:rPr>
        <w:t>09130051 nimiḥ pratidadau śāpaṁ gurave’dharma-vartine</w:t>
      </w:r>
    </w:p>
    <w:p w:rsidR="006C10CA" w:rsidRPr="00BE06D0" w:rsidRDefault="006C10CA" w:rsidP="00C00566">
      <w:pPr>
        <w:rPr>
          <w:lang w:val="fr-CA"/>
        </w:rPr>
      </w:pPr>
      <w:r w:rsidRPr="00BE06D0">
        <w:rPr>
          <w:lang w:val="fr-CA"/>
        </w:rPr>
        <w:t>09130053 tavāpi patatād deho lobhād dharmam ajānataḥ</w:t>
      </w:r>
    </w:p>
    <w:p w:rsidR="006C10CA" w:rsidRPr="00BE06D0" w:rsidRDefault="006C10CA" w:rsidP="00C00566">
      <w:pPr>
        <w:rPr>
          <w:lang w:val="fr-CA"/>
        </w:rPr>
      </w:pPr>
      <w:r w:rsidRPr="00BE06D0">
        <w:rPr>
          <w:lang w:val="fr-CA"/>
        </w:rPr>
        <w:t>09130061 ity utsasarja svaṁ dehaṁ nimir adhyātma-kovidaḥ</w:t>
      </w:r>
    </w:p>
    <w:p w:rsidR="006C10CA" w:rsidRPr="00BE06D0" w:rsidRDefault="006C10CA" w:rsidP="00C00566">
      <w:pPr>
        <w:rPr>
          <w:lang w:val="fr-CA"/>
        </w:rPr>
      </w:pPr>
      <w:r w:rsidRPr="00BE06D0">
        <w:rPr>
          <w:lang w:val="fr-CA"/>
        </w:rPr>
        <w:t>09130063 mitrā-varuṇayor jajñe urvaśyāṁ prapitāmahaḥ</w:t>
      </w:r>
    </w:p>
    <w:p w:rsidR="006C10CA" w:rsidRPr="00BE06D0" w:rsidRDefault="006C10CA" w:rsidP="00C00566">
      <w:pPr>
        <w:rPr>
          <w:lang w:val="fr-CA"/>
        </w:rPr>
      </w:pPr>
      <w:r w:rsidRPr="00BE06D0">
        <w:rPr>
          <w:lang w:val="fr-CA"/>
        </w:rPr>
        <w:t>09130071 gandha-vastuṣu tad-dehaṁ nidhāya muni-sattamāḥ</w:t>
      </w:r>
    </w:p>
    <w:p w:rsidR="006C10CA" w:rsidRPr="00BE06D0" w:rsidRDefault="006C10CA" w:rsidP="00C00566">
      <w:pPr>
        <w:rPr>
          <w:lang w:val="fr-CA"/>
        </w:rPr>
      </w:pPr>
      <w:r w:rsidRPr="00BE06D0">
        <w:rPr>
          <w:lang w:val="fr-CA"/>
        </w:rPr>
        <w:t>09130073 samāpte satra-yāge ca devān ūcuḥ samāgatān</w:t>
      </w:r>
    </w:p>
    <w:p w:rsidR="006C10CA" w:rsidRPr="00BE06D0" w:rsidRDefault="006C10CA" w:rsidP="00C00566">
      <w:pPr>
        <w:rPr>
          <w:lang w:val="fr-CA"/>
        </w:rPr>
      </w:pPr>
      <w:r w:rsidRPr="00BE06D0">
        <w:rPr>
          <w:lang w:val="fr-CA"/>
        </w:rPr>
        <w:t>09130081 rājño jīvatu deho’yaṁ prasannāḥ prabhavo yadi</w:t>
      </w:r>
    </w:p>
    <w:p w:rsidR="006C10CA" w:rsidRPr="00BE06D0" w:rsidRDefault="006C10CA" w:rsidP="00C00566">
      <w:pPr>
        <w:rPr>
          <w:lang w:val="fr-CA"/>
        </w:rPr>
      </w:pPr>
      <w:r w:rsidRPr="00BE06D0">
        <w:rPr>
          <w:lang w:val="fr-CA"/>
        </w:rPr>
        <w:t>09130083 tathety ukte nimiḥ prāha mā bhūn me deha-bandhanam</w:t>
      </w:r>
    </w:p>
    <w:p w:rsidR="006C10CA" w:rsidRPr="00BE06D0" w:rsidRDefault="006C10CA" w:rsidP="00C00566">
      <w:pPr>
        <w:rPr>
          <w:lang w:val="fr-CA"/>
        </w:rPr>
      </w:pPr>
      <w:r w:rsidRPr="00BE06D0">
        <w:rPr>
          <w:lang w:val="fr-CA"/>
        </w:rPr>
        <w:t>09130091 yasya yogaṁ na vāñchanti viyoga-bhaya-kātarāḥ</w:t>
      </w:r>
    </w:p>
    <w:p w:rsidR="006C10CA" w:rsidRPr="00BE06D0" w:rsidRDefault="006C10CA" w:rsidP="00C00566">
      <w:pPr>
        <w:rPr>
          <w:lang w:val="fr-CA"/>
        </w:rPr>
      </w:pPr>
      <w:r w:rsidRPr="00BE06D0">
        <w:rPr>
          <w:lang w:val="fr-CA"/>
        </w:rPr>
        <w:t>09130093 bhajanti caraṇāmbhojaṁ munayo hari-medhasaḥ</w:t>
      </w:r>
    </w:p>
    <w:p w:rsidR="006C10CA" w:rsidRPr="00BE06D0" w:rsidRDefault="006C10CA" w:rsidP="00C00566">
      <w:pPr>
        <w:rPr>
          <w:lang w:val="fr-CA"/>
        </w:rPr>
      </w:pPr>
      <w:r w:rsidRPr="00BE06D0">
        <w:rPr>
          <w:lang w:val="fr-CA"/>
        </w:rPr>
        <w:t>09130101 dehaṁ nāvarurutse’haṁ duḥkha-śoka-bhayāvaham</w:t>
      </w:r>
    </w:p>
    <w:p w:rsidR="006C10CA" w:rsidRPr="00BE06D0" w:rsidRDefault="006C10CA" w:rsidP="00C00566">
      <w:pPr>
        <w:rPr>
          <w:lang w:val="fr-CA"/>
        </w:rPr>
      </w:pPr>
      <w:r w:rsidRPr="00BE06D0">
        <w:rPr>
          <w:lang w:val="fr-CA"/>
        </w:rPr>
        <w:t>09130103 sarvatrāsya yato mṛtyur matsyānām udake yathā</w:t>
      </w:r>
    </w:p>
    <w:p w:rsidR="006C10CA" w:rsidRPr="00BE06D0" w:rsidRDefault="006C10CA" w:rsidP="00C00566">
      <w:pPr>
        <w:rPr>
          <w:lang w:val="fr-CA"/>
        </w:rPr>
      </w:pPr>
      <w:r w:rsidRPr="00BE06D0">
        <w:rPr>
          <w:lang w:val="fr-CA"/>
        </w:rPr>
        <w:t>0913011 devā ūcuḥ</w:t>
      </w:r>
    </w:p>
    <w:p w:rsidR="006C10CA" w:rsidRPr="00BE06D0" w:rsidRDefault="006C10CA" w:rsidP="00C00566">
      <w:pPr>
        <w:rPr>
          <w:lang w:val="fr-CA"/>
        </w:rPr>
      </w:pPr>
      <w:r w:rsidRPr="00BE06D0">
        <w:rPr>
          <w:lang w:val="fr-CA"/>
        </w:rPr>
        <w:t>09130111 videha uṣyatāṁ kāmaṁ locaneṣu śarīriṇām</w:t>
      </w:r>
    </w:p>
    <w:p w:rsidR="006C10CA" w:rsidRPr="00BE06D0" w:rsidRDefault="006C10CA" w:rsidP="00C00566">
      <w:pPr>
        <w:rPr>
          <w:lang w:val="fr-CA"/>
        </w:rPr>
      </w:pPr>
      <w:r w:rsidRPr="00BE06D0">
        <w:rPr>
          <w:lang w:val="fr-CA"/>
        </w:rPr>
        <w:t>09130113 unmeṣaṇa-nimeṣābhyāṁ lakṣito’dhyātma-saṁsthitaḥ</w:t>
      </w:r>
    </w:p>
    <w:p w:rsidR="006C10CA" w:rsidRPr="00BE06D0" w:rsidRDefault="006C10CA" w:rsidP="00C00566">
      <w:pPr>
        <w:rPr>
          <w:lang w:val="fr-CA"/>
        </w:rPr>
      </w:pPr>
      <w:r w:rsidRPr="00BE06D0">
        <w:rPr>
          <w:lang w:val="fr-CA"/>
        </w:rPr>
        <w:t>09130121 arājaka-bhayaṁ n–ṇāṁ manyamānā maharṣayaḥ</w:t>
      </w:r>
    </w:p>
    <w:p w:rsidR="006C10CA" w:rsidRPr="00BE06D0" w:rsidRDefault="006C10CA" w:rsidP="00C00566">
      <w:pPr>
        <w:rPr>
          <w:lang w:val="fr-CA"/>
        </w:rPr>
      </w:pPr>
      <w:r w:rsidRPr="00BE06D0">
        <w:rPr>
          <w:lang w:val="fr-CA"/>
        </w:rPr>
        <w:t>09130123 dehaṁ mamanthuḥ sma nimeḥ kumāraḥ samajāyata</w:t>
      </w:r>
    </w:p>
    <w:p w:rsidR="006C10CA" w:rsidRPr="00BE06D0" w:rsidRDefault="006C10CA" w:rsidP="00C00566">
      <w:pPr>
        <w:rPr>
          <w:lang w:val="fr-CA"/>
        </w:rPr>
      </w:pPr>
      <w:r w:rsidRPr="00BE06D0">
        <w:rPr>
          <w:lang w:val="fr-CA"/>
        </w:rPr>
        <w:t>09130131 janmanā janakaḥ so’bhūd vaidehas tu videhajaḥ</w:t>
      </w:r>
    </w:p>
    <w:p w:rsidR="006C10CA" w:rsidRPr="00BE06D0" w:rsidRDefault="006C10CA" w:rsidP="00C00566">
      <w:pPr>
        <w:rPr>
          <w:lang w:val="fr-CA"/>
        </w:rPr>
      </w:pPr>
      <w:r w:rsidRPr="00BE06D0">
        <w:rPr>
          <w:lang w:val="fr-CA"/>
        </w:rPr>
        <w:t>09130133 mithilo mathanāj jāto mithilā yena nirmitā</w:t>
      </w:r>
    </w:p>
    <w:p w:rsidR="006C10CA" w:rsidRPr="00BE06D0" w:rsidRDefault="006C10CA" w:rsidP="00C00566">
      <w:pPr>
        <w:rPr>
          <w:lang w:val="fr-CA"/>
        </w:rPr>
      </w:pPr>
      <w:r w:rsidRPr="00BE06D0">
        <w:rPr>
          <w:lang w:val="fr-CA"/>
        </w:rPr>
        <w:t>09130141 tasmād udāvasus tasya putro’bhūn nandivardhanaḥ</w:t>
      </w:r>
    </w:p>
    <w:p w:rsidR="006C10CA" w:rsidRPr="00BE06D0" w:rsidRDefault="006C10CA" w:rsidP="00C00566">
      <w:pPr>
        <w:rPr>
          <w:lang w:val="fr-CA"/>
        </w:rPr>
      </w:pPr>
      <w:r w:rsidRPr="00BE06D0">
        <w:rPr>
          <w:lang w:val="fr-CA"/>
        </w:rPr>
        <w:t>09130143 tataḥ suketus tasyāpi devarāto mahīpate</w:t>
      </w:r>
    </w:p>
    <w:p w:rsidR="006C10CA" w:rsidRPr="00BE06D0" w:rsidRDefault="006C10CA" w:rsidP="00C00566">
      <w:pPr>
        <w:rPr>
          <w:lang w:val="fr-CA"/>
        </w:rPr>
      </w:pPr>
      <w:r w:rsidRPr="00BE06D0">
        <w:rPr>
          <w:lang w:val="fr-CA"/>
        </w:rPr>
        <w:t>09130151 tasmād bṛhadrathas tasya mahāvīryaḥ sudhṛt-pitā</w:t>
      </w:r>
    </w:p>
    <w:p w:rsidR="006C10CA" w:rsidRPr="00BE06D0" w:rsidRDefault="006C10CA" w:rsidP="00C00566">
      <w:pPr>
        <w:rPr>
          <w:lang w:val="fr-CA"/>
        </w:rPr>
      </w:pPr>
      <w:r w:rsidRPr="00BE06D0">
        <w:rPr>
          <w:lang w:val="fr-CA"/>
        </w:rPr>
        <w:t>09130153 sudhṛter dhṛṣṭaketur vai haryaśvo’tha marus tataḥ</w:t>
      </w:r>
    </w:p>
    <w:p w:rsidR="006C10CA" w:rsidRPr="00BE06D0" w:rsidRDefault="006C10CA" w:rsidP="00C00566">
      <w:pPr>
        <w:rPr>
          <w:lang w:val="fr-CA"/>
        </w:rPr>
      </w:pPr>
      <w:r w:rsidRPr="00BE06D0">
        <w:rPr>
          <w:lang w:val="fr-CA"/>
        </w:rPr>
        <w:t>09130161 maroḥ pratīpakas tasmāj jātaḥ kṛtaratho yataḥ</w:t>
      </w:r>
    </w:p>
    <w:p w:rsidR="006C10CA" w:rsidRPr="00BE06D0" w:rsidRDefault="006C10CA" w:rsidP="00C00566">
      <w:pPr>
        <w:rPr>
          <w:lang w:val="fr-CA"/>
        </w:rPr>
      </w:pPr>
      <w:r w:rsidRPr="00BE06D0">
        <w:rPr>
          <w:lang w:val="fr-CA"/>
        </w:rPr>
        <w:t>09130163 devamīḍhas tasya putro viśruto’tha mahādhṛtiḥ</w:t>
      </w:r>
    </w:p>
    <w:p w:rsidR="006C10CA" w:rsidRPr="00BE06D0" w:rsidRDefault="006C10CA" w:rsidP="00C00566">
      <w:pPr>
        <w:rPr>
          <w:lang w:val="fr-CA"/>
        </w:rPr>
      </w:pPr>
      <w:r w:rsidRPr="00BE06D0">
        <w:rPr>
          <w:lang w:val="fr-CA"/>
        </w:rPr>
        <w:t>09130171 kṛtirātas tatas tasmān mahāromā ca tat-sutaḥ</w:t>
      </w:r>
    </w:p>
    <w:p w:rsidR="006C10CA" w:rsidRPr="00BE06D0" w:rsidRDefault="006C10CA" w:rsidP="00C00566">
      <w:pPr>
        <w:rPr>
          <w:lang w:val="fr-CA"/>
        </w:rPr>
      </w:pPr>
      <w:r w:rsidRPr="00BE06D0">
        <w:rPr>
          <w:lang w:val="fr-CA"/>
        </w:rPr>
        <w:t>09130173 svarṇaromā sutas tasya hrasvaromā vyajāyata</w:t>
      </w:r>
    </w:p>
    <w:p w:rsidR="006C10CA" w:rsidRPr="00BE06D0" w:rsidRDefault="006C10CA" w:rsidP="00C00566">
      <w:pPr>
        <w:rPr>
          <w:lang w:val="fr-CA"/>
        </w:rPr>
      </w:pPr>
      <w:r w:rsidRPr="00BE06D0">
        <w:rPr>
          <w:lang w:val="fr-CA"/>
        </w:rPr>
        <w:t>09130181 tataḥ śīradhvajo jajñe yajñārthaṁ karṣato mahīm</w:t>
      </w:r>
    </w:p>
    <w:p w:rsidR="006C10CA" w:rsidRPr="00BE06D0" w:rsidRDefault="006C10CA" w:rsidP="00C00566">
      <w:pPr>
        <w:rPr>
          <w:lang w:val="fr-CA"/>
        </w:rPr>
      </w:pPr>
      <w:r w:rsidRPr="00BE06D0">
        <w:rPr>
          <w:lang w:val="fr-CA"/>
        </w:rPr>
        <w:t>09130183 sītā śīrāgrato jātā tasmāt śīradhvajaḥ smṛtaḥ</w:t>
      </w:r>
    </w:p>
    <w:p w:rsidR="006C10CA" w:rsidRPr="00BE06D0" w:rsidRDefault="006C10CA" w:rsidP="00C00566">
      <w:pPr>
        <w:rPr>
          <w:lang w:val="fr-CA"/>
        </w:rPr>
      </w:pPr>
      <w:r w:rsidRPr="00BE06D0">
        <w:rPr>
          <w:lang w:val="fr-CA"/>
        </w:rPr>
        <w:t>09130191 kuśadhvajas tasya putras tato dharmadhvajo nṛpaḥ</w:t>
      </w:r>
    </w:p>
    <w:p w:rsidR="006C10CA" w:rsidRPr="00BE06D0" w:rsidRDefault="006C10CA" w:rsidP="00C00566">
      <w:pPr>
        <w:rPr>
          <w:lang w:val="fr-CA"/>
        </w:rPr>
      </w:pPr>
      <w:r w:rsidRPr="00BE06D0">
        <w:rPr>
          <w:lang w:val="fr-CA"/>
        </w:rPr>
        <w:t>09130193 dharmadhvajasya dvau putrau kṛtadhvaja-mitadhvajau</w:t>
      </w:r>
    </w:p>
    <w:p w:rsidR="006C10CA" w:rsidRPr="00BE06D0" w:rsidRDefault="006C10CA" w:rsidP="00C00566">
      <w:pPr>
        <w:rPr>
          <w:lang w:val="fr-CA"/>
        </w:rPr>
      </w:pPr>
      <w:r w:rsidRPr="00BE06D0">
        <w:rPr>
          <w:lang w:val="fr-CA"/>
        </w:rPr>
        <w:t>09130201 kṛtadhvajāt keśidhvajaḥ khāṇḍikyas tu mitadhvajāt</w:t>
      </w:r>
    </w:p>
    <w:p w:rsidR="006C10CA" w:rsidRPr="00BE06D0" w:rsidRDefault="006C10CA" w:rsidP="00C00566">
      <w:pPr>
        <w:rPr>
          <w:lang w:val="fr-CA"/>
        </w:rPr>
      </w:pPr>
      <w:r w:rsidRPr="00BE06D0">
        <w:rPr>
          <w:lang w:val="fr-CA"/>
        </w:rPr>
        <w:t>09130203 kṛtadhvaja-suto rājann ātma-vidyā-viśāradaḥ</w:t>
      </w:r>
    </w:p>
    <w:p w:rsidR="006C10CA" w:rsidRPr="00BE06D0" w:rsidRDefault="006C10CA" w:rsidP="00C00566">
      <w:pPr>
        <w:rPr>
          <w:lang w:val="fr-CA"/>
        </w:rPr>
      </w:pPr>
      <w:r w:rsidRPr="00BE06D0">
        <w:rPr>
          <w:lang w:val="fr-CA"/>
        </w:rPr>
        <w:t>09130211 khāṇḍikyaḥ karma-tattva-jño bhītaḥ keśidhvajād drutaḥ</w:t>
      </w:r>
    </w:p>
    <w:p w:rsidR="006C10CA" w:rsidRPr="00BE06D0" w:rsidRDefault="006C10CA" w:rsidP="00C00566">
      <w:pPr>
        <w:rPr>
          <w:lang w:val="fr-CA"/>
        </w:rPr>
      </w:pPr>
      <w:r w:rsidRPr="00BE06D0">
        <w:rPr>
          <w:lang w:val="fr-CA"/>
        </w:rPr>
        <w:t>09130213 bhānumāṁs tasya putro’bhūc chatadyumnas tu tat-sutaḥ</w:t>
      </w:r>
    </w:p>
    <w:p w:rsidR="006C10CA" w:rsidRPr="00BE06D0" w:rsidRDefault="006C10CA" w:rsidP="00C00566">
      <w:pPr>
        <w:rPr>
          <w:lang w:val="fr-CA"/>
        </w:rPr>
      </w:pPr>
      <w:r w:rsidRPr="00BE06D0">
        <w:rPr>
          <w:lang w:val="fr-CA"/>
        </w:rPr>
        <w:t>09130221 śucis tu tanayas tasmāt sanadvājaḥ suto’bhavat</w:t>
      </w:r>
    </w:p>
    <w:p w:rsidR="006C10CA" w:rsidRPr="00BE06D0" w:rsidRDefault="006C10CA" w:rsidP="00C00566">
      <w:pPr>
        <w:rPr>
          <w:lang w:val="fr-CA"/>
        </w:rPr>
      </w:pPr>
      <w:r w:rsidRPr="00BE06D0">
        <w:rPr>
          <w:lang w:val="fr-CA"/>
        </w:rPr>
        <w:t>09130223 ūrjaketuḥ sanadvājād ajo’tha purujit sutaḥ</w:t>
      </w:r>
    </w:p>
    <w:p w:rsidR="006C10CA" w:rsidRPr="00BE06D0" w:rsidRDefault="006C10CA" w:rsidP="00C00566">
      <w:pPr>
        <w:rPr>
          <w:lang w:val="fr-CA"/>
        </w:rPr>
      </w:pPr>
      <w:r w:rsidRPr="00BE06D0">
        <w:rPr>
          <w:lang w:val="fr-CA"/>
        </w:rPr>
        <w:t>09130231 ariṣṭanemis tasyāpi śrutāyus tat supārśvakaḥ</w:t>
      </w:r>
    </w:p>
    <w:p w:rsidR="006C10CA" w:rsidRPr="00BE06D0" w:rsidRDefault="006C10CA" w:rsidP="00C00566">
      <w:pPr>
        <w:rPr>
          <w:lang w:val="fr-CA"/>
        </w:rPr>
      </w:pPr>
      <w:r w:rsidRPr="00BE06D0">
        <w:rPr>
          <w:lang w:val="fr-CA"/>
        </w:rPr>
        <w:t>09130233 tataś citraratho yasya kṣemādhir mithilādhipaḥ</w:t>
      </w:r>
    </w:p>
    <w:p w:rsidR="006C10CA" w:rsidRPr="00BE06D0" w:rsidRDefault="006C10CA" w:rsidP="00C00566">
      <w:pPr>
        <w:rPr>
          <w:lang w:val="fr-CA"/>
        </w:rPr>
      </w:pPr>
      <w:r w:rsidRPr="00BE06D0">
        <w:rPr>
          <w:lang w:val="fr-CA"/>
        </w:rPr>
        <w:t>09130241 tasmāt samarathas tasya sutaḥ satyarathas tataḥ</w:t>
      </w:r>
    </w:p>
    <w:p w:rsidR="006C10CA" w:rsidRPr="00BE06D0" w:rsidRDefault="006C10CA" w:rsidP="00C00566">
      <w:pPr>
        <w:rPr>
          <w:lang w:val="fr-CA"/>
        </w:rPr>
      </w:pPr>
      <w:r w:rsidRPr="00BE06D0">
        <w:rPr>
          <w:lang w:val="fr-CA"/>
        </w:rPr>
        <w:t>09130243 āsīd upagurus tasmād upagupto’gni-sambhavaḥ</w:t>
      </w:r>
    </w:p>
    <w:p w:rsidR="006C10CA" w:rsidRPr="00BE06D0" w:rsidRDefault="006C10CA" w:rsidP="00C00566">
      <w:pPr>
        <w:rPr>
          <w:lang w:val="fr-CA"/>
        </w:rPr>
      </w:pPr>
      <w:r w:rsidRPr="00BE06D0">
        <w:rPr>
          <w:lang w:val="fr-CA"/>
        </w:rPr>
        <w:t>09130251 vasvananto’tha tat-putro yuyudho yat subhāṣaṇaḥ</w:t>
      </w:r>
    </w:p>
    <w:p w:rsidR="006C10CA" w:rsidRPr="00BE06D0" w:rsidRDefault="006C10CA" w:rsidP="00C00566">
      <w:pPr>
        <w:rPr>
          <w:lang w:val="fr-CA"/>
        </w:rPr>
      </w:pPr>
      <w:r w:rsidRPr="00BE06D0">
        <w:rPr>
          <w:lang w:val="fr-CA"/>
        </w:rPr>
        <w:t>09130253 śrutas tato jayas tasmād vijayo’smād ṛtaḥ sutaḥ</w:t>
      </w:r>
    </w:p>
    <w:p w:rsidR="006C10CA" w:rsidRPr="00BE06D0" w:rsidRDefault="006C10CA" w:rsidP="00C00566">
      <w:pPr>
        <w:rPr>
          <w:lang w:val="fr-CA"/>
        </w:rPr>
      </w:pPr>
      <w:r w:rsidRPr="00BE06D0">
        <w:rPr>
          <w:lang w:val="fr-CA"/>
        </w:rPr>
        <w:t>09130261 śunakas tat-suto jajñe vītahavyo dhṛtis tataḥ</w:t>
      </w:r>
    </w:p>
    <w:p w:rsidR="006C10CA" w:rsidRPr="00BE06D0" w:rsidRDefault="006C10CA" w:rsidP="00C00566">
      <w:pPr>
        <w:rPr>
          <w:lang w:val="fr-CA"/>
        </w:rPr>
      </w:pPr>
      <w:r w:rsidRPr="00BE06D0">
        <w:rPr>
          <w:lang w:val="fr-CA"/>
        </w:rPr>
        <w:t>09130263 bahulāśvo dhṛtes tasya kṛtir asya mahāvaśī</w:t>
      </w:r>
    </w:p>
    <w:p w:rsidR="006C10CA" w:rsidRPr="00BE06D0" w:rsidRDefault="006C10CA" w:rsidP="00C00566">
      <w:pPr>
        <w:rPr>
          <w:lang w:val="fr-CA"/>
        </w:rPr>
      </w:pPr>
      <w:r w:rsidRPr="00BE06D0">
        <w:rPr>
          <w:lang w:val="fr-CA"/>
        </w:rPr>
        <w:t>09130271 ete vai maithilā rājann ātma-vidyā-viśāradāḥ</w:t>
      </w:r>
    </w:p>
    <w:p w:rsidR="006C10CA" w:rsidRPr="00BE06D0" w:rsidRDefault="006C10CA" w:rsidP="00C00566">
      <w:pPr>
        <w:rPr>
          <w:lang w:val="fr-CA"/>
        </w:rPr>
      </w:pPr>
      <w:r w:rsidRPr="00BE06D0">
        <w:rPr>
          <w:lang w:val="fr-CA"/>
        </w:rPr>
        <w:t>09130273 yogeśvara-prasādena dvandvair muktā gṛheṣv api</w:t>
      </w:r>
    </w:p>
    <w:p w:rsidR="006C10CA" w:rsidRPr="00BE06D0" w:rsidRDefault="006C10CA" w:rsidP="00C00566">
      <w:pPr>
        <w:rPr>
          <w:lang w:val="fr-CA"/>
        </w:rPr>
      </w:pPr>
      <w:r w:rsidRPr="00BE06D0">
        <w:rPr>
          <w:lang w:val="fr-CA"/>
        </w:rPr>
        <w:t>0914001 śrī-śuka uvāca</w:t>
      </w:r>
    </w:p>
    <w:p w:rsidR="006C10CA" w:rsidRPr="00BE06D0" w:rsidRDefault="006C10CA" w:rsidP="00C00566">
      <w:pPr>
        <w:rPr>
          <w:lang w:val="fr-CA"/>
        </w:rPr>
      </w:pPr>
      <w:r w:rsidRPr="00BE06D0">
        <w:rPr>
          <w:lang w:val="fr-CA"/>
        </w:rPr>
        <w:t>09140011 athātaḥ śrūyatāṁ rājan vaṁśaḥ somasya pāvanaḥ</w:t>
      </w:r>
    </w:p>
    <w:p w:rsidR="006C10CA" w:rsidRPr="00BE06D0" w:rsidRDefault="006C10CA" w:rsidP="00C00566">
      <w:pPr>
        <w:rPr>
          <w:lang w:val="fr-CA"/>
        </w:rPr>
      </w:pPr>
      <w:r w:rsidRPr="00BE06D0">
        <w:rPr>
          <w:lang w:val="fr-CA"/>
        </w:rPr>
        <w:t>09140013 yasminn ailādayo bhūpāḥ kīrtyante puṇya-kīrtayaḥ</w:t>
      </w:r>
    </w:p>
    <w:p w:rsidR="006C10CA" w:rsidRPr="00BE06D0" w:rsidRDefault="006C10CA" w:rsidP="00C00566">
      <w:pPr>
        <w:rPr>
          <w:lang w:val="fr-CA"/>
        </w:rPr>
      </w:pPr>
      <w:r w:rsidRPr="00BE06D0">
        <w:rPr>
          <w:lang w:val="fr-CA"/>
        </w:rPr>
        <w:t>09140021 sahasra-śirasaḥ puṁso nābhi-hrada-saroruhāt</w:t>
      </w:r>
    </w:p>
    <w:p w:rsidR="006C10CA" w:rsidRPr="00BE06D0" w:rsidRDefault="006C10CA" w:rsidP="00C00566">
      <w:pPr>
        <w:rPr>
          <w:lang w:val="fr-CA"/>
        </w:rPr>
      </w:pPr>
      <w:r w:rsidRPr="00BE06D0">
        <w:rPr>
          <w:lang w:val="fr-CA"/>
        </w:rPr>
        <w:t>09140023 jātasyāsīt suto dhātur atriḥ pitṛ-samo guṇaiḥ</w:t>
      </w:r>
    </w:p>
    <w:p w:rsidR="006C10CA" w:rsidRPr="00BE06D0" w:rsidRDefault="006C10CA" w:rsidP="00C00566">
      <w:pPr>
        <w:rPr>
          <w:lang w:val="fr-CA"/>
        </w:rPr>
      </w:pPr>
      <w:r w:rsidRPr="00BE06D0">
        <w:rPr>
          <w:lang w:val="fr-CA"/>
        </w:rPr>
        <w:t>09140031 tasya dṛgbhyo’bhavat putraḥ somo’mṛtamayaḥ kila</w:t>
      </w:r>
    </w:p>
    <w:p w:rsidR="006C10CA" w:rsidRPr="00BE06D0" w:rsidRDefault="006C10CA" w:rsidP="00C00566">
      <w:pPr>
        <w:rPr>
          <w:lang w:val="fr-CA"/>
        </w:rPr>
      </w:pPr>
      <w:r w:rsidRPr="00BE06D0">
        <w:rPr>
          <w:lang w:val="fr-CA"/>
        </w:rPr>
        <w:t>09140033 viprauṣadhy-uḍu-gaṇānāṁ brahmaṇā kalpitaḥ patiḥ</w:t>
      </w:r>
    </w:p>
    <w:p w:rsidR="006C10CA" w:rsidRPr="00BE06D0" w:rsidRDefault="006C10CA" w:rsidP="00C00566">
      <w:pPr>
        <w:rPr>
          <w:lang w:val="fr-CA"/>
        </w:rPr>
      </w:pPr>
      <w:r w:rsidRPr="00BE06D0">
        <w:rPr>
          <w:lang w:val="fr-CA"/>
        </w:rPr>
        <w:t>09140041 so’yajad rājasūyena vijitya bhuvana-trayam</w:t>
      </w:r>
    </w:p>
    <w:p w:rsidR="006C10CA" w:rsidRPr="00BE06D0" w:rsidRDefault="006C10CA" w:rsidP="00C00566">
      <w:pPr>
        <w:rPr>
          <w:lang w:val="fr-CA"/>
        </w:rPr>
      </w:pPr>
      <w:r w:rsidRPr="00BE06D0">
        <w:rPr>
          <w:lang w:val="fr-CA"/>
        </w:rPr>
        <w:t>09140043 patnīṁ bṛhaspater darpāt tārāṁ nāmāharad balāt</w:t>
      </w:r>
    </w:p>
    <w:p w:rsidR="006C10CA" w:rsidRPr="00BE06D0" w:rsidRDefault="006C10CA" w:rsidP="00C00566">
      <w:pPr>
        <w:rPr>
          <w:lang w:val="fr-CA"/>
        </w:rPr>
      </w:pPr>
      <w:r w:rsidRPr="00BE06D0">
        <w:rPr>
          <w:lang w:val="fr-CA"/>
        </w:rPr>
        <w:t>09140051 yadā sa deva-guruṇā yācito’bhīkṣṇaśo madāt</w:t>
      </w:r>
    </w:p>
    <w:p w:rsidR="006C10CA" w:rsidRPr="00BE06D0" w:rsidRDefault="006C10CA" w:rsidP="00C00566">
      <w:pPr>
        <w:rPr>
          <w:lang w:val="fr-CA"/>
        </w:rPr>
      </w:pPr>
      <w:r w:rsidRPr="00BE06D0">
        <w:rPr>
          <w:lang w:val="fr-CA"/>
        </w:rPr>
        <w:t>09140053 nātyajat tat-kṛte jajñe sura-dānava-vigrahaḥ</w:t>
      </w:r>
    </w:p>
    <w:p w:rsidR="006C10CA" w:rsidRPr="00BE06D0" w:rsidRDefault="006C10CA" w:rsidP="00C00566">
      <w:pPr>
        <w:rPr>
          <w:lang w:val="fr-CA"/>
        </w:rPr>
      </w:pPr>
      <w:r w:rsidRPr="00BE06D0">
        <w:rPr>
          <w:lang w:val="fr-CA"/>
        </w:rPr>
        <w:t>09140061 śukro bṛhaspater dveṣād agrahīt sāsuroḍupam</w:t>
      </w:r>
    </w:p>
    <w:p w:rsidR="006C10CA" w:rsidRPr="00BE06D0" w:rsidRDefault="006C10CA" w:rsidP="00C00566">
      <w:pPr>
        <w:rPr>
          <w:lang w:val="fr-CA"/>
        </w:rPr>
      </w:pPr>
      <w:r w:rsidRPr="00BE06D0">
        <w:rPr>
          <w:lang w:val="fr-CA"/>
        </w:rPr>
        <w:t>09140063 haro guru-sutaṁ snehāt sarva-bhūta-gaṇāvṛtaḥ</w:t>
      </w:r>
    </w:p>
    <w:p w:rsidR="006C10CA" w:rsidRPr="00BE06D0" w:rsidRDefault="006C10CA" w:rsidP="00C00566">
      <w:pPr>
        <w:rPr>
          <w:lang w:val="fr-CA"/>
        </w:rPr>
      </w:pPr>
      <w:r w:rsidRPr="00BE06D0">
        <w:rPr>
          <w:lang w:val="fr-CA"/>
        </w:rPr>
        <w:t>09140071 sarva-deva-gaṇopeto mahendro gurum anvayāt</w:t>
      </w:r>
    </w:p>
    <w:p w:rsidR="006C10CA" w:rsidRPr="00BE06D0" w:rsidRDefault="006C10CA" w:rsidP="00C00566">
      <w:pPr>
        <w:rPr>
          <w:lang w:val="fr-CA"/>
        </w:rPr>
      </w:pPr>
      <w:r w:rsidRPr="00BE06D0">
        <w:rPr>
          <w:lang w:val="fr-CA"/>
        </w:rPr>
        <w:t>09140073 surāsura-vināśo’bhūt samaras tārakāmayaḥ</w:t>
      </w:r>
    </w:p>
    <w:p w:rsidR="006C10CA" w:rsidRPr="00BE06D0" w:rsidRDefault="006C10CA" w:rsidP="00C00566">
      <w:pPr>
        <w:rPr>
          <w:lang w:val="fr-CA"/>
        </w:rPr>
      </w:pPr>
      <w:r w:rsidRPr="00BE06D0">
        <w:rPr>
          <w:lang w:val="fr-CA"/>
        </w:rPr>
        <w:t>09140081 nivedito’thāṅgirasā somaṁ nirbhartsya viśva-kṛt</w:t>
      </w:r>
    </w:p>
    <w:p w:rsidR="006C10CA" w:rsidRPr="00BE06D0" w:rsidRDefault="006C10CA" w:rsidP="00C00566">
      <w:pPr>
        <w:rPr>
          <w:lang w:val="fr-CA"/>
        </w:rPr>
      </w:pPr>
      <w:r w:rsidRPr="00BE06D0">
        <w:rPr>
          <w:lang w:val="fr-CA"/>
        </w:rPr>
        <w:t>09140083 tārāṁ sva-bhartre prāyacchad antarvatnīm avait patiḥ</w:t>
      </w:r>
    </w:p>
    <w:p w:rsidR="006C10CA" w:rsidRPr="00BE06D0" w:rsidRDefault="006C10CA" w:rsidP="00C00566">
      <w:pPr>
        <w:rPr>
          <w:lang w:val="fr-CA"/>
        </w:rPr>
      </w:pPr>
      <w:r w:rsidRPr="00BE06D0">
        <w:rPr>
          <w:lang w:val="fr-CA"/>
        </w:rPr>
        <w:t>09140091 tyaja tyajāśu duṣprajñe mat-kṣetrād āhitaṁ paraiḥ</w:t>
      </w:r>
    </w:p>
    <w:p w:rsidR="006C10CA" w:rsidRPr="00BE06D0" w:rsidRDefault="006C10CA" w:rsidP="00C00566">
      <w:pPr>
        <w:rPr>
          <w:lang w:val="fr-CA"/>
        </w:rPr>
      </w:pPr>
      <w:r w:rsidRPr="00BE06D0">
        <w:rPr>
          <w:lang w:val="fr-CA"/>
        </w:rPr>
        <w:t>09140093 nāhaṁ tvāṁ bhasmasāt kuryāṁ striyaṁ sāntānike’sati</w:t>
      </w:r>
    </w:p>
    <w:p w:rsidR="006C10CA" w:rsidRPr="00BE06D0" w:rsidRDefault="006C10CA" w:rsidP="00C00566">
      <w:pPr>
        <w:rPr>
          <w:lang w:val="fr-CA"/>
        </w:rPr>
      </w:pPr>
      <w:r w:rsidRPr="00BE06D0">
        <w:rPr>
          <w:lang w:val="fr-CA"/>
        </w:rPr>
        <w:t>09140101 tatyāja vrīḍitā tārā kumāraṁ kanaka-prabham</w:t>
      </w:r>
    </w:p>
    <w:p w:rsidR="006C10CA" w:rsidRPr="00BE06D0" w:rsidRDefault="006C10CA" w:rsidP="00C00566">
      <w:pPr>
        <w:rPr>
          <w:lang w:val="fr-CA"/>
        </w:rPr>
      </w:pPr>
      <w:r w:rsidRPr="00BE06D0">
        <w:rPr>
          <w:lang w:val="fr-CA"/>
        </w:rPr>
        <w:t>09140103 spṛhām āṅgirasaś cakre kumāre soma eva ca</w:t>
      </w:r>
    </w:p>
    <w:p w:rsidR="006C10CA" w:rsidRPr="00BE06D0" w:rsidRDefault="006C10CA" w:rsidP="00C00566">
      <w:pPr>
        <w:rPr>
          <w:lang w:val="fr-CA"/>
        </w:rPr>
      </w:pPr>
      <w:r w:rsidRPr="00BE06D0">
        <w:rPr>
          <w:lang w:val="fr-CA"/>
        </w:rPr>
        <w:t>09140111 mamāyaṁ na tavety uccais tasmin vivadamānayoḥ</w:t>
      </w:r>
    </w:p>
    <w:p w:rsidR="006C10CA" w:rsidRPr="00BE06D0" w:rsidRDefault="006C10CA" w:rsidP="00C00566">
      <w:pPr>
        <w:rPr>
          <w:lang w:val="fr-CA"/>
        </w:rPr>
      </w:pPr>
      <w:r w:rsidRPr="00BE06D0">
        <w:rPr>
          <w:lang w:val="fr-CA"/>
        </w:rPr>
        <w:t>09140113 papracchur ṛṣayo devā naivoce vrīḍitā tu sā</w:t>
      </w:r>
    </w:p>
    <w:p w:rsidR="006C10CA" w:rsidRPr="00BE06D0" w:rsidRDefault="006C10CA" w:rsidP="00C00566">
      <w:pPr>
        <w:rPr>
          <w:lang w:val="fr-CA"/>
        </w:rPr>
      </w:pPr>
      <w:r w:rsidRPr="00BE06D0">
        <w:rPr>
          <w:lang w:val="fr-CA"/>
        </w:rPr>
        <w:t>09140121 kumāro mātaraṁ prāha kupito’līka-lajjayā</w:t>
      </w:r>
    </w:p>
    <w:p w:rsidR="006C10CA" w:rsidRPr="00BE06D0" w:rsidRDefault="006C10CA" w:rsidP="00C00566">
      <w:pPr>
        <w:rPr>
          <w:lang w:val="fr-CA"/>
        </w:rPr>
      </w:pPr>
      <w:r w:rsidRPr="00BE06D0">
        <w:rPr>
          <w:lang w:val="fr-CA"/>
        </w:rPr>
        <w:t>09140123 kiṁ na vacasy asad-vṛtte ātmāvadyaṁ vadāśu me</w:t>
      </w:r>
    </w:p>
    <w:p w:rsidR="006C10CA" w:rsidRPr="00BE06D0" w:rsidRDefault="006C10CA" w:rsidP="00C00566">
      <w:pPr>
        <w:rPr>
          <w:lang w:val="fr-CA"/>
        </w:rPr>
      </w:pPr>
      <w:r w:rsidRPr="00BE06D0">
        <w:rPr>
          <w:lang w:val="fr-CA"/>
        </w:rPr>
        <w:t>09140131 brahmā tāṁ raha āhūya samaprākṣīc ca sāntvayan</w:t>
      </w:r>
    </w:p>
    <w:p w:rsidR="006C10CA" w:rsidRPr="00BE06D0" w:rsidRDefault="006C10CA" w:rsidP="00C00566">
      <w:pPr>
        <w:rPr>
          <w:lang w:val="fr-CA"/>
        </w:rPr>
      </w:pPr>
      <w:r w:rsidRPr="00BE06D0">
        <w:rPr>
          <w:lang w:val="fr-CA"/>
        </w:rPr>
        <w:t>09140133 somasyety āha śanakaiḥ somas taṁ tāvad agrahīt</w:t>
      </w:r>
    </w:p>
    <w:p w:rsidR="006C10CA" w:rsidRPr="00BE06D0" w:rsidRDefault="006C10CA" w:rsidP="00C00566">
      <w:pPr>
        <w:rPr>
          <w:lang w:val="fr-CA"/>
        </w:rPr>
      </w:pPr>
      <w:r w:rsidRPr="00BE06D0">
        <w:rPr>
          <w:lang w:val="fr-CA"/>
        </w:rPr>
        <w:t>09140141 tasyātma-yonir akṛta budha ity abhidhāṁ nṛpa</w:t>
      </w:r>
    </w:p>
    <w:p w:rsidR="006C10CA" w:rsidRPr="00BE06D0" w:rsidRDefault="006C10CA" w:rsidP="00C00566">
      <w:pPr>
        <w:rPr>
          <w:lang w:val="fr-CA"/>
        </w:rPr>
      </w:pPr>
      <w:r w:rsidRPr="00BE06D0">
        <w:rPr>
          <w:lang w:val="fr-CA"/>
        </w:rPr>
        <w:t>09140143 buddhyā gambhīrayā yena putreṇāpoḍurāṇ mudam</w:t>
      </w:r>
    </w:p>
    <w:p w:rsidR="006C10CA" w:rsidRPr="00BE06D0" w:rsidRDefault="006C10CA" w:rsidP="00C00566">
      <w:pPr>
        <w:rPr>
          <w:lang w:val="fr-CA"/>
        </w:rPr>
      </w:pPr>
      <w:r w:rsidRPr="00BE06D0">
        <w:rPr>
          <w:lang w:val="fr-CA"/>
        </w:rPr>
        <w:t>09140151 tataḥ purūravā jajñe ilāyāṁ ya udāhṛtaḥ</w:t>
      </w:r>
    </w:p>
    <w:p w:rsidR="006C10CA" w:rsidRPr="00BE06D0" w:rsidRDefault="006C10CA" w:rsidP="00C00566">
      <w:pPr>
        <w:rPr>
          <w:lang w:val="fr-CA"/>
        </w:rPr>
      </w:pPr>
      <w:r w:rsidRPr="00BE06D0">
        <w:rPr>
          <w:lang w:val="fr-CA"/>
        </w:rPr>
        <w:t>09140153 tasya rūpa-guṇaudārya- śīla-draviṇa-vikramān</w:t>
      </w:r>
    </w:p>
    <w:p w:rsidR="006C10CA" w:rsidRPr="00BE06D0" w:rsidRDefault="006C10CA" w:rsidP="00C00566">
      <w:pPr>
        <w:rPr>
          <w:lang w:val="fr-CA"/>
        </w:rPr>
      </w:pPr>
      <w:r w:rsidRPr="00BE06D0">
        <w:rPr>
          <w:lang w:val="fr-CA"/>
        </w:rPr>
        <w:t>09140161 śrutvorvaśīndra-bhavane gīyamānān surarṣiṇā</w:t>
      </w:r>
    </w:p>
    <w:p w:rsidR="006C10CA" w:rsidRPr="00BE06D0" w:rsidRDefault="006C10CA" w:rsidP="00C00566">
      <w:pPr>
        <w:rPr>
          <w:lang w:val="fr-CA"/>
        </w:rPr>
      </w:pPr>
      <w:r w:rsidRPr="00BE06D0">
        <w:rPr>
          <w:lang w:val="fr-CA"/>
        </w:rPr>
        <w:t>09140163 tad-antikam upeyāya devī smara-śarārditā</w:t>
      </w:r>
    </w:p>
    <w:p w:rsidR="006C10CA" w:rsidRPr="00BE06D0" w:rsidRDefault="006C10CA" w:rsidP="00C00566">
      <w:pPr>
        <w:rPr>
          <w:lang w:val="fr-CA"/>
        </w:rPr>
      </w:pPr>
      <w:r w:rsidRPr="00BE06D0">
        <w:rPr>
          <w:lang w:val="fr-CA"/>
        </w:rPr>
        <w:t>09140171 mitrā-varuṇayoḥ śāpād āpannā nara-lokatām</w:t>
      </w:r>
    </w:p>
    <w:p w:rsidR="006C10CA" w:rsidRPr="00BE06D0" w:rsidRDefault="006C10CA" w:rsidP="00C00566">
      <w:pPr>
        <w:rPr>
          <w:lang w:val="fr-CA"/>
        </w:rPr>
      </w:pPr>
      <w:r w:rsidRPr="00BE06D0">
        <w:rPr>
          <w:lang w:val="fr-CA"/>
        </w:rPr>
        <w:t>09140173 niśamya puruṣa-śreṣṭhaṁ kandarpam iva rūpiṇam</w:t>
      </w:r>
    </w:p>
    <w:p w:rsidR="006C10CA" w:rsidRPr="00BE06D0" w:rsidRDefault="006C10CA" w:rsidP="00C00566">
      <w:pPr>
        <w:rPr>
          <w:lang w:val="fr-CA"/>
        </w:rPr>
      </w:pPr>
      <w:r w:rsidRPr="00BE06D0">
        <w:rPr>
          <w:lang w:val="fr-CA"/>
        </w:rPr>
        <w:t>09140175 dhṛtiṁ viṣṭabhya lalanā upatasthe tad-antike</w:t>
      </w:r>
    </w:p>
    <w:p w:rsidR="006C10CA" w:rsidRPr="00BE06D0" w:rsidRDefault="006C10CA" w:rsidP="00C00566">
      <w:pPr>
        <w:rPr>
          <w:lang w:val="fr-CA"/>
        </w:rPr>
      </w:pPr>
      <w:r w:rsidRPr="00BE06D0">
        <w:rPr>
          <w:lang w:val="fr-CA"/>
        </w:rPr>
        <w:t>09140181 sa tāṁ vilokya nṛpatir harṣeṇotphulla-locanaḥ</w:t>
      </w:r>
    </w:p>
    <w:p w:rsidR="006C10CA" w:rsidRPr="00BE06D0" w:rsidRDefault="006C10CA" w:rsidP="00C00566">
      <w:pPr>
        <w:rPr>
          <w:lang w:val="fr-CA"/>
        </w:rPr>
      </w:pPr>
      <w:r w:rsidRPr="00BE06D0">
        <w:rPr>
          <w:lang w:val="fr-CA"/>
        </w:rPr>
        <w:t>09140183 uvāca ślakṣṇayā vācā devīṁ hṛṣṭa-tanūruhaḥ</w:t>
      </w:r>
    </w:p>
    <w:p w:rsidR="006C10CA" w:rsidRPr="00BE06D0" w:rsidRDefault="006C10CA" w:rsidP="00C00566">
      <w:pPr>
        <w:rPr>
          <w:lang w:val="fr-CA"/>
        </w:rPr>
      </w:pPr>
      <w:r w:rsidRPr="00BE06D0">
        <w:rPr>
          <w:lang w:val="fr-CA"/>
        </w:rPr>
        <w:t>0914019 śrī-rājovāca</w:t>
      </w:r>
    </w:p>
    <w:p w:rsidR="006C10CA" w:rsidRPr="00BE06D0" w:rsidRDefault="006C10CA" w:rsidP="00C00566">
      <w:pPr>
        <w:rPr>
          <w:lang w:val="fr-CA"/>
        </w:rPr>
      </w:pPr>
      <w:r w:rsidRPr="00BE06D0">
        <w:rPr>
          <w:lang w:val="fr-CA"/>
        </w:rPr>
        <w:t>09140191 svāgataṁ te varārohe āsyatāṁ karavāma kim</w:t>
      </w:r>
    </w:p>
    <w:p w:rsidR="006C10CA" w:rsidRPr="00BE06D0" w:rsidRDefault="006C10CA" w:rsidP="00C00566">
      <w:pPr>
        <w:rPr>
          <w:lang w:val="fr-CA"/>
        </w:rPr>
      </w:pPr>
      <w:r w:rsidRPr="00BE06D0">
        <w:rPr>
          <w:lang w:val="fr-CA"/>
        </w:rPr>
        <w:t>09140193 saṁramasva mayā sākaṁ ratir nau śāśvatīḥ samāḥ</w:t>
      </w:r>
    </w:p>
    <w:p w:rsidR="006C10CA" w:rsidRPr="00BE06D0" w:rsidRDefault="006C10CA" w:rsidP="00C00566">
      <w:pPr>
        <w:rPr>
          <w:lang w:val="fr-CA"/>
        </w:rPr>
      </w:pPr>
      <w:r w:rsidRPr="00BE06D0">
        <w:rPr>
          <w:lang w:val="fr-CA"/>
        </w:rPr>
        <w:t>0914020 urvaśy uvāca</w:t>
      </w:r>
    </w:p>
    <w:p w:rsidR="006C10CA" w:rsidRPr="00BE06D0" w:rsidRDefault="006C10CA" w:rsidP="00C00566">
      <w:pPr>
        <w:rPr>
          <w:lang w:val="fr-CA"/>
        </w:rPr>
      </w:pPr>
      <w:r w:rsidRPr="00BE06D0">
        <w:rPr>
          <w:lang w:val="fr-CA"/>
        </w:rPr>
        <w:t>09140201 kasyās tvayi na sajjeta mano dṛṣṭiś ca sundara</w:t>
      </w:r>
    </w:p>
    <w:p w:rsidR="006C10CA" w:rsidRPr="00BE06D0" w:rsidRDefault="006C10CA" w:rsidP="00C00566">
      <w:pPr>
        <w:rPr>
          <w:lang w:val="fr-CA"/>
        </w:rPr>
      </w:pPr>
      <w:r w:rsidRPr="00BE06D0">
        <w:rPr>
          <w:lang w:val="fr-CA"/>
        </w:rPr>
        <w:t>09140203 yad-aṅgāntaram āsādya cyavate ha riraṁsayā</w:t>
      </w:r>
    </w:p>
    <w:p w:rsidR="006C10CA" w:rsidRPr="00BE06D0" w:rsidRDefault="006C10CA" w:rsidP="00C00566">
      <w:pPr>
        <w:rPr>
          <w:lang w:val="fr-CA"/>
        </w:rPr>
      </w:pPr>
      <w:r w:rsidRPr="00BE06D0">
        <w:rPr>
          <w:lang w:val="fr-CA"/>
        </w:rPr>
        <w:t>09140211 etāv uraṇakau rājan nyāsau rakṣasva mānada</w:t>
      </w:r>
    </w:p>
    <w:p w:rsidR="006C10CA" w:rsidRPr="00BE06D0" w:rsidRDefault="006C10CA" w:rsidP="00C00566">
      <w:pPr>
        <w:rPr>
          <w:lang w:val="fr-CA"/>
        </w:rPr>
      </w:pPr>
      <w:r w:rsidRPr="00BE06D0">
        <w:rPr>
          <w:lang w:val="fr-CA"/>
        </w:rPr>
        <w:t>09140213 saṁraṁsye bhavatā sākaṁ ślāghyaḥ strīṇāṁ varaḥ smṛtaḥ</w:t>
      </w:r>
    </w:p>
    <w:p w:rsidR="006C10CA" w:rsidRPr="00BE06D0" w:rsidRDefault="006C10CA" w:rsidP="00C00566">
      <w:pPr>
        <w:rPr>
          <w:lang w:val="fr-CA"/>
        </w:rPr>
      </w:pPr>
      <w:r w:rsidRPr="00BE06D0">
        <w:rPr>
          <w:lang w:val="fr-CA"/>
        </w:rPr>
        <w:t>09140221 ghṛtaṁ me vīra bhakṣyaṁ syān nekṣe tvānyatra maithunāt</w:t>
      </w:r>
    </w:p>
    <w:p w:rsidR="006C10CA" w:rsidRPr="00BE06D0" w:rsidRDefault="006C10CA" w:rsidP="00C00566">
      <w:pPr>
        <w:rPr>
          <w:lang w:val="fr-CA"/>
        </w:rPr>
      </w:pPr>
      <w:r w:rsidRPr="00BE06D0">
        <w:rPr>
          <w:lang w:val="fr-CA"/>
        </w:rPr>
        <w:t>09140223 vivāsasaṁ tat tatheti pratipede mahāmanāḥ</w:t>
      </w:r>
    </w:p>
    <w:p w:rsidR="006C10CA" w:rsidRPr="00BE06D0" w:rsidRDefault="006C10CA" w:rsidP="00C00566">
      <w:pPr>
        <w:rPr>
          <w:lang w:val="fr-CA"/>
        </w:rPr>
      </w:pPr>
      <w:r w:rsidRPr="00BE06D0">
        <w:rPr>
          <w:lang w:val="fr-CA"/>
        </w:rPr>
        <w:t>09140231 aho rūpam aho bhāvo nara-loka-vimohanam</w:t>
      </w:r>
    </w:p>
    <w:p w:rsidR="006C10CA" w:rsidRPr="00BE06D0" w:rsidRDefault="006C10CA" w:rsidP="00C00566">
      <w:pPr>
        <w:rPr>
          <w:lang w:val="fr-CA"/>
        </w:rPr>
      </w:pPr>
      <w:r w:rsidRPr="00BE06D0">
        <w:rPr>
          <w:lang w:val="fr-CA"/>
        </w:rPr>
        <w:t>09140233 ko na seveta manujo devīṁ tvāṁ svayam āgatām</w:t>
      </w:r>
    </w:p>
    <w:p w:rsidR="006C10CA" w:rsidRPr="00BE06D0" w:rsidRDefault="006C10CA" w:rsidP="00C00566">
      <w:pPr>
        <w:rPr>
          <w:lang w:val="fr-CA"/>
        </w:rPr>
      </w:pPr>
      <w:r w:rsidRPr="00BE06D0">
        <w:rPr>
          <w:lang w:val="fr-CA"/>
        </w:rPr>
        <w:t>09140241 tayā sa puruṣa-śreṣṭho ramayantyā yathārhataḥ</w:t>
      </w:r>
    </w:p>
    <w:p w:rsidR="006C10CA" w:rsidRPr="00BE06D0" w:rsidRDefault="006C10CA" w:rsidP="00C00566">
      <w:pPr>
        <w:rPr>
          <w:lang w:val="fr-CA"/>
        </w:rPr>
      </w:pPr>
      <w:r w:rsidRPr="00BE06D0">
        <w:rPr>
          <w:lang w:val="fr-CA"/>
        </w:rPr>
        <w:t>09140243 reme sura-vihāreṣu kāmaṁ caitrarathādiṣu</w:t>
      </w:r>
    </w:p>
    <w:p w:rsidR="006C10CA" w:rsidRPr="00BE06D0" w:rsidRDefault="006C10CA" w:rsidP="00C00566">
      <w:pPr>
        <w:rPr>
          <w:lang w:val="fr-CA"/>
        </w:rPr>
      </w:pPr>
      <w:r w:rsidRPr="00BE06D0">
        <w:rPr>
          <w:lang w:val="fr-CA"/>
        </w:rPr>
        <w:t>09140251 ramamāṇas tayā devyā padma-kiñjalka-gandhayā</w:t>
      </w:r>
    </w:p>
    <w:p w:rsidR="006C10CA" w:rsidRPr="00BE06D0" w:rsidRDefault="006C10CA" w:rsidP="00C00566">
      <w:pPr>
        <w:rPr>
          <w:lang w:val="fr-CA"/>
        </w:rPr>
      </w:pPr>
      <w:r w:rsidRPr="00BE06D0">
        <w:rPr>
          <w:lang w:val="fr-CA"/>
        </w:rPr>
        <w:t>09140253 tan-mukhāmoda-muṣito mumude’har-gaṇān bahūn</w:t>
      </w:r>
    </w:p>
    <w:p w:rsidR="006C10CA" w:rsidRPr="00BE06D0" w:rsidRDefault="006C10CA" w:rsidP="00C00566">
      <w:pPr>
        <w:rPr>
          <w:lang w:val="fr-CA"/>
        </w:rPr>
      </w:pPr>
      <w:r w:rsidRPr="00BE06D0">
        <w:rPr>
          <w:lang w:val="fr-CA"/>
        </w:rPr>
        <w:t>09140261 apaśyann urvaśīm indro gandharvān samacodayat</w:t>
      </w:r>
    </w:p>
    <w:p w:rsidR="006C10CA" w:rsidRPr="00BE06D0" w:rsidRDefault="006C10CA" w:rsidP="00C00566">
      <w:pPr>
        <w:rPr>
          <w:lang w:val="fr-CA"/>
        </w:rPr>
      </w:pPr>
      <w:r w:rsidRPr="00BE06D0">
        <w:rPr>
          <w:lang w:val="fr-CA"/>
        </w:rPr>
        <w:t>09140263 urvaśī-rahitaṁ mahyam āsthānaṁ nātiśobhate</w:t>
      </w:r>
    </w:p>
    <w:p w:rsidR="006C10CA" w:rsidRPr="00BE06D0" w:rsidRDefault="006C10CA" w:rsidP="00C00566">
      <w:pPr>
        <w:rPr>
          <w:lang w:val="pl-PL"/>
        </w:rPr>
      </w:pPr>
      <w:r w:rsidRPr="00BE06D0">
        <w:rPr>
          <w:lang w:val="pl-PL"/>
        </w:rPr>
        <w:t>09140271 te upetya mahā-rātre tamasi pratyupasthite</w:t>
      </w:r>
    </w:p>
    <w:p w:rsidR="006C10CA" w:rsidRPr="00BE06D0" w:rsidRDefault="006C10CA" w:rsidP="00C00566">
      <w:pPr>
        <w:rPr>
          <w:lang w:val="pl-PL"/>
        </w:rPr>
      </w:pPr>
      <w:r w:rsidRPr="00BE06D0">
        <w:rPr>
          <w:lang w:val="pl-PL"/>
        </w:rPr>
        <w:t>09140273 urvaśyā uraṇau jahrur nyastau rājani jāyayā</w:t>
      </w:r>
    </w:p>
    <w:p w:rsidR="006C10CA" w:rsidRPr="00BE06D0" w:rsidRDefault="006C10CA" w:rsidP="00C00566">
      <w:pPr>
        <w:rPr>
          <w:lang w:val="pl-PL"/>
        </w:rPr>
      </w:pPr>
      <w:r w:rsidRPr="00BE06D0">
        <w:rPr>
          <w:lang w:val="pl-PL"/>
        </w:rPr>
        <w:t>09140281 niśamyākranditaṁ devī putrayor nīyamānayoḥ</w:t>
      </w:r>
    </w:p>
    <w:p w:rsidR="006C10CA" w:rsidRPr="00BE06D0" w:rsidRDefault="006C10CA" w:rsidP="00C00566">
      <w:pPr>
        <w:rPr>
          <w:lang w:val="pl-PL"/>
        </w:rPr>
      </w:pPr>
      <w:r w:rsidRPr="00BE06D0">
        <w:rPr>
          <w:lang w:val="pl-PL"/>
        </w:rPr>
        <w:t>09140283 hatāsmy ahaṁ kunāthena napuṁsā vīra-māninā</w:t>
      </w:r>
    </w:p>
    <w:p w:rsidR="006C10CA" w:rsidRPr="00BE06D0" w:rsidRDefault="006C10CA" w:rsidP="00C00566">
      <w:pPr>
        <w:rPr>
          <w:lang w:val="pl-PL"/>
        </w:rPr>
      </w:pPr>
      <w:r w:rsidRPr="00BE06D0">
        <w:rPr>
          <w:lang w:val="pl-PL"/>
        </w:rPr>
        <w:t>09140291 yad-viśrambhād ahaṁ naṣṭā hṛtāpatyā ca dasyubhiḥ</w:t>
      </w:r>
    </w:p>
    <w:p w:rsidR="006C10CA" w:rsidRPr="00BE06D0" w:rsidRDefault="006C10CA" w:rsidP="00C00566">
      <w:pPr>
        <w:rPr>
          <w:lang w:val="pl-PL"/>
        </w:rPr>
      </w:pPr>
      <w:r w:rsidRPr="00BE06D0">
        <w:rPr>
          <w:lang w:val="pl-PL"/>
        </w:rPr>
        <w:t>09140293 yaḥ śete niśi santrasto yathā nārī divā pumān</w:t>
      </w:r>
    </w:p>
    <w:p w:rsidR="006C10CA" w:rsidRPr="00BE06D0" w:rsidRDefault="006C10CA" w:rsidP="00C00566">
      <w:pPr>
        <w:rPr>
          <w:lang w:val="pl-PL"/>
        </w:rPr>
      </w:pPr>
      <w:r w:rsidRPr="00BE06D0">
        <w:rPr>
          <w:lang w:val="pl-PL"/>
        </w:rPr>
        <w:t>09140301 iti vāk-sāyakair biddhaḥ pratottrair iva kuñjaraḥ</w:t>
      </w:r>
    </w:p>
    <w:p w:rsidR="006C10CA" w:rsidRPr="00BE06D0" w:rsidRDefault="006C10CA" w:rsidP="00C00566">
      <w:pPr>
        <w:rPr>
          <w:lang w:val="pl-PL"/>
        </w:rPr>
      </w:pPr>
      <w:r w:rsidRPr="00BE06D0">
        <w:rPr>
          <w:lang w:val="pl-PL"/>
        </w:rPr>
        <w:t>09140303 niśi nistriṁśam ādāya vivastro’bhyadravad ruṣā</w:t>
      </w:r>
    </w:p>
    <w:p w:rsidR="006C10CA" w:rsidRPr="00BE06D0" w:rsidRDefault="006C10CA" w:rsidP="00C00566">
      <w:pPr>
        <w:rPr>
          <w:lang w:val="pl-PL"/>
        </w:rPr>
      </w:pPr>
      <w:r w:rsidRPr="00BE06D0">
        <w:rPr>
          <w:lang w:val="pl-PL"/>
        </w:rPr>
        <w:t>09140311 te visṛjyoraṇau tatra vyadyotanta sma vidyutaḥ</w:t>
      </w:r>
    </w:p>
    <w:p w:rsidR="006C10CA" w:rsidRPr="00BE06D0" w:rsidRDefault="006C10CA" w:rsidP="00C00566">
      <w:pPr>
        <w:rPr>
          <w:lang w:val="pl-PL"/>
        </w:rPr>
      </w:pPr>
      <w:r w:rsidRPr="00BE06D0">
        <w:rPr>
          <w:lang w:val="pl-PL"/>
        </w:rPr>
        <w:t>09140313 ādāya meṣāv āyāntaṁ nagnam aikṣata sā patim</w:t>
      </w:r>
    </w:p>
    <w:p w:rsidR="006C10CA" w:rsidRPr="00BE06D0" w:rsidRDefault="006C10CA" w:rsidP="00C00566">
      <w:pPr>
        <w:rPr>
          <w:lang w:val="pl-PL"/>
        </w:rPr>
      </w:pPr>
      <w:r w:rsidRPr="00BE06D0">
        <w:rPr>
          <w:lang w:val="pl-PL"/>
        </w:rPr>
        <w:t>09140321 ailo’pi śayane jāyām apaśyan vimanā iva</w:t>
      </w:r>
    </w:p>
    <w:p w:rsidR="006C10CA" w:rsidRPr="00C6503C" w:rsidRDefault="006C10CA" w:rsidP="00C00566">
      <w:r w:rsidRPr="00C6503C">
        <w:t>09140323 tac-citto vihvalaḥ śocan babhrāmonmattavan mahīm</w:t>
      </w:r>
    </w:p>
    <w:p w:rsidR="006C10CA" w:rsidRPr="00C6503C" w:rsidRDefault="006C10CA" w:rsidP="00C00566">
      <w:r w:rsidRPr="00C6503C">
        <w:t>09140331 sa tāṁ vīkṣya kurukṣetre sarasvatyāṁ ca tat-sakhīḥ</w:t>
      </w:r>
    </w:p>
    <w:p w:rsidR="006C10CA" w:rsidRPr="00C6503C" w:rsidRDefault="006C10CA" w:rsidP="00C00566">
      <w:r w:rsidRPr="00C6503C">
        <w:t>09140333 pañca prahṛṣṭa-vadanaḥ prāha sūktaṁ purūravāḥ</w:t>
      </w:r>
    </w:p>
    <w:p w:rsidR="006C10CA" w:rsidRPr="00C6503C" w:rsidRDefault="006C10CA" w:rsidP="00C00566">
      <w:r w:rsidRPr="00C6503C">
        <w:t>09140341 aho jāye tiṣṭha tiṣṭha ghore na tyaktum arhasi</w:t>
      </w:r>
    </w:p>
    <w:p w:rsidR="006C10CA" w:rsidRPr="00C6503C" w:rsidRDefault="006C10CA" w:rsidP="00C00566">
      <w:r w:rsidRPr="00C6503C">
        <w:t>09140343 māṁ tvam adyāpy anirvṛtya vacāṁsi kṛṇavāvahai</w:t>
      </w:r>
    </w:p>
    <w:p w:rsidR="006C10CA" w:rsidRPr="00C6503C" w:rsidRDefault="006C10CA" w:rsidP="00C00566">
      <w:r w:rsidRPr="00C6503C">
        <w:t>09140351 sudeho’yaṁ pataty atra devi dūraṁ hṛtas tvayā</w:t>
      </w:r>
    </w:p>
    <w:p w:rsidR="006C10CA" w:rsidRPr="00C6503C" w:rsidRDefault="006C10CA" w:rsidP="00C00566">
      <w:r w:rsidRPr="00C6503C">
        <w:t>09140353 khādanty enaṁ vṛkā gṛdhrās tvat-prasādasya nāspadam</w:t>
      </w:r>
    </w:p>
    <w:p w:rsidR="006C10CA" w:rsidRPr="00C6503C" w:rsidRDefault="006C10CA" w:rsidP="00C00566">
      <w:r w:rsidRPr="00C6503C">
        <w:t>0914036 urvaśy uvāca</w:t>
      </w:r>
    </w:p>
    <w:p w:rsidR="006C10CA" w:rsidRPr="00C6503C" w:rsidRDefault="006C10CA" w:rsidP="00C00566">
      <w:r w:rsidRPr="00C6503C">
        <w:t>09140361 mā mṛthāḥ puruṣo’si tvaṁ mā sma tvādyur vṛkā ime</w:t>
      </w:r>
    </w:p>
    <w:p w:rsidR="006C10CA" w:rsidRPr="00C6503C" w:rsidRDefault="006C10CA" w:rsidP="00C00566">
      <w:r w:rsidRPr="00C6503C">
        <w:t>09140363 kvāpi sakhyaṁ na vai strīṇāṁ vṛkāṇāṁ hṛdayaṁ yathā</w:t>
      </w:r>
    </w:p>
    <w:p w:rsidR="006C10CA" w:rsidRPr="00C6503C" w:rsidRDefault="006C10CA" w:rsidP="00C00566">
      <w:r w:rsidRPr="00C6503C">
        <w:t>09140371 striyo hy akaruṇāḥ krūrā durmarṣāḥ priya-sāhasāḥ</w:t>
      </w:r>
    </w:p>
    <w:p w:rsidR="006C10CA" w:rsidRPr="00C6503C" w:rsidRDefault="006C10CA" w:rsidP="00C00566">
      <w:r w:rsidRPr="00C6503C">
        <w:t>09140373 ghnanty alpārthe’pi viśrabdhaṁ patiṁ bhrātaram apy uta</w:t>
      </w:r>
    </w:p>
    <w:p w:rsidR="006C10CA" w:rsidRPr="00C6503C" w:rsidRDefault="006C10CA" w:rsidP="00C00566">
      <w:r w:rsidRPr="00C6503C">
        <w:t>09140381 vidhāyālīka-viśrambham ajñeṣu tyakta-sauhṛdāḥ</w:t>
      </w:r>
    </w:p>
    <w:p w:rsidR="006C10CA" w:rsidRPr="00C6503C" w:rsidRDefault="006C10CA" w:rsidP="00C00566">
      <w:r w:rsidRPr="00C6503C">
        <w:t>09140383 navaṁ navam abhīpsantyaḥ puṁścalyaḥ svaira-vṛttayaḥ</w:t>
      </w:r>
    </w:p>
    <w:p w:rsidR="006C10CA" w:rsidRPr="00C6503C" w:rsidRDefault="006C10CA" w:rsidP="00C00566">
      <w:r w:rsidRPr="00C6503C">
        <w:t>09140391 saṁvatsarānte hi bhavān eka-rātraṁ mayeśvaraḥ</w:t>
      </w:r>
    </w:p>
    <w:p w:rsidR="006C10CA" w:rsidRPr="00C6503C" w:rsidRDefault="006C10CA" w:rsidP="00C00566">
      <w:r w:rsidRPr="00C6503C">
        <w:t>09140393 raṁsyaty apatyāni ca te bhaviṣyanty aparāṇi bhoḥ</w:t>
      </w:r>
    </w:p>
    <w:p w:rsidR="006C10CA" w:rsidRPr="00BE06D0" w:rsidRDefault="006C10CA" w:rsidP="00C00566">
      <w:pPr>
        <w:rPr>
          <w:lang w:val="fr-CA"/>
        </w:rPr>
      </w:pPr>
      <w:r w:rsidRPr="00BE06D0">
        <w:rPr>
          <w:lang w:val="fr-CA"/>
        </w:rPr>
        <w:t>09140401 antarvatnīm upālakṣya devīṁ sa prayayau purīm</w:t>
      </w:r>
    </w:p>
    <w:p w:rsidR="006C10CA" w:rsidRPr="00BE06D0" w:rsidRDefault="006C10CA" w:rsidP="00C00566">
      <w:pPr>
        <w:rPr>
          <w:lang w:val="fr-CA"/>
        </w:rPr>
      </w:pPr>
      <w:r w:rsidRPr="00BE06D0">
        <w:rPr>
          <w:lang w:val="fr-CA"/>
        </w:rPr>
        <w:t>09140403 punas tatra gato’bdānte urvaśīṁ vīra-mātaram</w:t>
      </w:r>
    </w:p>
    <w:p w:rsidR="006C10CA" w:rsidRPr="00BE06D0" w:rsidRDefault="006C10CA" w:rsidP="00C00566">
      <w:pPr>
        <w:rPr>
          <w:lang w:val="fr-CA"/>
        </w:rPr>
      </w:pPr>
      <w:r w:rsidRPr="00BE06D0">
        <w:rPr>
          <w:lang w:val="fr-CA"/>
        </w:rPr>
        <w:t>09140411 upalabhya mudā yuktaḥ samuvāsa tayā niśām</w:t>
      </w:r>
    </w:p>
    <w:p w:rsidR="006C10CA" w:rsidRPr="00BE06D0" w:rsidRDefault="006C10CA" w:rsidP="00C00566">
      <w:pPr>
        <w:rPr>
          <w:lang w:val="fr-CA"/>
        </w:rPr>
      </w:pPr>
      <w:r w:rsidRPr="00BE06D0">
        <w:rPr>
          <w:lang w:val="fr-CA"/>
        </w:rPr>
        <w:t>09140413 athainam urvaśī prāha kṛpaṇaṁ virahāturam</w:t>
      </w:r>
    </w:p>
    <w:p w:rsidR="006C10CA" w:rsidRPr="00BE06D0" w:rsidRDefault="006C10CA" w:rsidP="00C00566">
      <w:pPr>
        <w:rPr>
          <w:lang w:val="fr-CA"/>
        </w:rPr>
      </w:pPr>
      <w:r w:rsidRPr="00BE06D0">
        <w:rPr>
          <w:lang w:val="fr-CA"/>
        </w:rPr>
        <w:t>09140421 gandharvān upadhāvemāṁs tubhyaṁ dāsyanti mām iti</w:t>
      </w:r>
    </w:p>
    <w:p w:rsidR="006C10CA" w:rsidRPr="00BE06D0" w:rsidRDefault="006C10CA" w:rsidP="00C00566">
      <w:pPr>
        <w:rPr>
          <w:lang w:val="fr-CA"/>
        </w:rPr>
      </w:pPr>
      <w:r w:rsidRPr="00BE06D0">
        <w:rPr>
          <w:lang w:val="fr-CA"/>
        </w:rPr>
        <w:t>09140423 tasya saṁstuvatas tuṣṭā agni-sthālīṁ dadur nṛpa</w:t>
      </w:r>
    </w:p>
    <w:p w:rsidR="006C10CA" w:rsidRPr="00BE06D0" w:rsidRDefault="006C10CA" w:rsidP="00C00566">
      <w:pPr>
        <w:rPr>
          <w:lang w:val="fr-CA"/>
        </w:rPr>
      </w:pPr>
      <w:r w:rsidRPr="00BE06D0">
        <w:rPr>
          <w:lang w:val="fr-CA"/>
        </w:rPr>
        <w:t>09140425 urvaśīṁ manyamānas tāṁ so’budhyata caran vane</w:t>
      </w:r>
    </w:p>
    <w:p w:rsidR="006C10CA" w:rsidRPr="00BE06D0" w:rsidRDefault="006C10CA" w:rsidP="00C00566">
      <w:pPr>
        <w:rPr>
          <w:lang w:val="fr-CA"/>
        </w:rPr>
      </w:pPr>
      <w:r w:rsidRPr="00BE06D0">
        <w:rPr>
          <w:lang w:val="fr-CA"/>
        </w:rPr>
        <w:t>09140431 sthālīṁ nyasya vane gatvā gṛhān ādhyāyato niśi</w:t>
      </w:r>
    </w:p>
    <w:p w:rsidR="006C10CA" w:rsidRPr="00BE06D0" w:rsidRDefault="006C10CA" w:rsidP="00C00566">
      <w:pPr>
        <w:rPr>
          <w:lang w:val="fr-CA"/>
        </w:rPr>
      </w:pPr>
      <w:r w:rsidRPr="00BE06D0">
        <w:rPr>
          <w:lang w:val="fr-CA"/>
        </w:rPr>
        <w:t>09140433 tretāyāṁ sampravṛttāyāṁ manasi trayy avartata</w:t>
      </w:r>
    </w:p>
    <w:p w:rsidR="006C10CA" w:rsidRPr="00BE06D0" w:rsidRDefault="006C10CA" w:rsidP="00C00566">
      <w:pPr>
        <w:rPr>
          <w:lang w:val="fr-CA"/>
        </w:rPr>
      </w:pPr>
      <w:r w:rsidRPr="00BE06D0">
        <w:rPr>
          <w:lang w:val="fr-CA"/>
        </w:rPr>
        <w:t>09140441 sthālī-sthānaṁ gato’śvatthaṁ śamī-garbhaṁ vilakṣya saḥ</w:t>
      </w:r>
    </w:p>
    <w:p w:rsidR="006C10CA" w:rsidRPr="00BE06D0" w:rsidRDefault="006C10CA" w:rsidP="00C00566">
      <w:pPr>
        <w:rPr>
          <w:lang w:val="fr-CA"/>
        </w:rPr>
      </w:pPr>
      <w:r w:rsidRPr="00BE06D0">
        <w:rPr>
          <w:lang w:val="fr-CA"/>
        </w:rPr>
        <w:t>09140443 tena dve araṇī kṛtvā urvaśī-loka-kāmyayā</w:t>
      </w:r>
    </w:p>
    <w:p w:rsidR="006C10CA" w:rsidRPr="00BE06D0" w:rsidRDefault="006C10CA" w:rsidP="00C00566">
      <w:pPr>
        <w:rPr>
          <w:lang w:val="fr-CA"/>
        </w:rPr>
      </w:pPr>
      <w:r w:rsidRPr="00BE06D0">
        <w:rPr>
          <w:lang w:val="fr-CA"/>
        </w:rPr>
        <w:t>09140451 urvaśīṁ mantrato dhyāyann adharāraṇim uttarām</w:t>
      </w:r>
    </w:p>
    <w:p w:rsidR="006C10CA" w:rsidRPr="00BE06D0" w:rsidRDefault="006C10CA" w:rsidP="00C00566">
      <w:pPr>
        <w:rPr>
          <w:lang w:val="fr-CA"/>
        </w:rPr>
      </w:pPr>
      <w:r w:rsidRPr="00BE06D0">
        <w:rPr>
          <w:lang w:val="fr-CA"/>
        </w:rPr>
        <w:t>09140453 ātmānam ubhayor madhye yat tat prajananaṁ prabhuḥ</w:t>
      </w:r>
    </w:p>
    <w:p w:rsidR="006C10CA" w:rsidRPr="00BE06D0" w:rsidRDefault="006C10CA" w:rsidP="00C00566">
      <w:pPr>
        <w:rPr>
          <w:lang w:val="fr-CA"/>
        </w:rPr>
      </w:pPr>
      <w:r w:rsidRPr="00BE06D0">
        <w:rPr>
          <w:lang w:val="fr-CA"/>
        </w:rPr>
        <w:t>09140461 tasya nirmanthanāj jāto jāta-vedā vibhāvasuḥ</w:t>
      </w:r>
    </w:p>
    <w:p w:rsidR="006C10CA" w:rsidRPr="00BE06D0" w:rsidRDefault="006C10CA" w:rsidP="00C00566">
      <w:pPr>
        <w:rPr>
          <w:lang w:val="fr-CA"/>
        </w:rPr>
      </w:pPr>
      <w:r w:rsidRPr="00BE06D0">
        <w:rPr>
          <w:lang w:val="fr-CA"/>
        </w:rPr>
        <w:t>09140463 trayyā sa vidyayā rājñā putratve kalpitas tri-vṛt</w:t>
      </w:r>
    </w:p>
    <w:p w:rsidR="006C10CA" w:rsidRPr="00BE06D0" w:rsidRDefault="006C10CA" w:rsidP="00C00566">
      <w:pPr>
        <w:rPr>
          <w:lang w:val="fr-CA"/>
        </w:rPr>
      </w:pPr>
      <w:r w:rsidRPr="00BE06D0">
        <w:rPr>
          <w:lang w:val="fr-CA"/>
        </w:rPr>
        <w:t>09140471 tenāyajata yajñeśaṁ bhagavantam adhokṣajam</w:t>
      </w:r>
    </w:p>
    <w:p w:rsidR="006C10CA" w:rsidRPr="00BE06D0" w:rsidRDefault="006C10CA" w:rsidP="00C00566">
      <w:pPr>
        <w:rPr>
          <w:lang w:val="fr-CA"/>
        </w:rPr>
      </w:pPr>
      <w:r w:rsidRPr="00BE06D0">
        <w:rPr>
          <w:lang w:val="fr-CA"/>
        </w:rPr>
        <w:t>09140473 urvaśī-lokam anvicchan sarva-devamayaṁ harim</w:t>
      </w:r>
    </w:p>
    <w:p w:rsidR="006C10CA" w:rsidRPr="00BE06D0" w:rsidRDefault="006C10CA" w:rsidP="00C00566">
      <w:pPr>
        <w:rPr>
          <w:lang w:val="fr-CA"/>
        </w:rPr>
      </w:pPr>
      <w:r w:rsidRPr="00BE06D0">
        <w:rPr>
          <w:lang w:val="fr-CA"/>
        </w:rPr>
        <w:t>09140481 eka eva purā vedaḥ praṇavaḥ sarva-vāṅmayaḥ</w:t>
      </w:r>
    </w:p>
    <w:p w:rsidR="006C10CA" w:rsidRPr="00BE06D0" w:rsidRDefault="006C10CA" w:rsidP="00C00566">
      <w:pPr>
        <w:rPr>
          <w:lang w:val="fr-CA"/>
        </w:rPr>
      </w:pPr>
      <w:r w:rsidRPr="00BE06D0">
        <w:rPr>
          <w:lang w:val="fr-CA"/>
        </w:rPr>
        <w:t>09140483 devo nārāyaṇo nānya eko’gnir varṇa eva ca</w:t>
      </w:r>
    </w:p>
    <w:p w:rsidR="006C10CA" w:rsidRPr="00BE06D0" w:rsidRDefault="006C10CA" w:rsidP="00C00566">
      <w:pPr>
        <w:rPr>
          <w:lang w:val="fr-CA"/>
        </w:rPr>
      </w:pPr>
      <w:r w:rsidRPr="00BE06D0">
        <w:rPr>
          <w:lang w:val="fr-CA"/>
        </w:rPr>
        <w:t>09140491 purūravasa evāsīt trayī tretā-mukhe nṛpa</w:t>
      </w:r>
    </w:p>
    <w:p w:rsidR="006C10CA" w:rsidRPr="00BE06D0" w:rsidRDefault="006C10CA" w:rsidP="00C00566">
      <w:pPr>
        <w:rPr>
          <w:lang w:val="fr-CA"/>
        </w:rPr>
      </w:pPr>
      <w:r w:rsidRPr="00BE06D0">
        <w:rPr>
          <w:lang w:val="fr-CA"/>
        </w:rPr>
        <w:t>09140493 agninā prajayā rājā lokaṁ gāndharvam eyivān</w:t>
      </w:r>
    </w:p>
    <w:p w:rsidR="006C10CA" w:rsidRPr="00BE06D0" w:rsidRDefault="006C10CA" w:rsidP="00C00566">
      <w:pPr>
        <w:rPr>
          <w:lang w:val="fr-CA"/>
        </w:rPr>
      </w:pPr>
      <w:r w:rsidRPr="00BE06D0">
        <w:rPr>
          <w:lang w:val="fr-CA"/>
        </w:rPr>
        <w:t>0915001 śrī-bādarāyaṇir uvāca</w:t>
      </w:r>
    </w:p>
    <w:p w:rsidR="006C10CA" w:rsidRPr="00BE06D0" w:rsidRDefault="006C10CA" w:rsidP="00C00566">
      <w:pPr>
        <w:rPr>
          <w:lang w:val="fr-CA"/>
        </w:rPr>
      </w:pPr>
      <w:r w:rsidRPr="00BE06D0">
        <w:rPr>
          <w:lang w:val="fr-CA"/>
        </w:rPr>
        <w:t>09150011 ailasya corvaśī-garbhāt ṣaḍ āsann ātmajā nṛpa</w:t>
      </w:r>
    </w:p>
    <w:p w:rsidR="006C10CA" w:rsidRPr="00BE06D0" w:rsidRDefault="006C10CA" w:rsidP="00C00566">
      <w:pPr>
        <w:rPr>
          <w:lang w:val="fr-CA"/>
        </w:rPr>
      </w:pPr>
      <w:r w:rsidRPr="00BE06D0">
        <w:rPr>
          <w:lang w:val="fr-CA"/>
        </w:rPr>
        <w:t>09150013 āyuḥ śrutāyuḥ satyāyū rayo’tha vijayo jayaḥ</w:t>
      </w:r>
    </w:p>
    <w:p w:rsidR="006C10CA" w:rsidRPr="00BE06D0" w:rsidRDefault="006C10CA" w:rsidP="00C00566">
      <w:pPr>
        <w:rPr>
          <w:lang w:val="fr-CA"/>
        </w:rPr>
      </w:pPr>
      <w:r w:rsidRPr="00BE06D0">
        <w:rPr>
          <w:lang w:val="fr-CA"/>
        </w:rPr>
        <w:t>09150021 śrutāyor vasumān putraḥ satyāyoś ca śrutañjayaḥ</w:t>
      </w:r>
    </w:p>
    <w:p w:rsidR="006C10CA" w:rsidRPr="00BE06D0" w:rsidRDefault="006C10CA" w:rsidP="00C00566">
      <w:pPr>
        <w:rPr>
          <w:lang w:val="fr-CA"/>
        </w:rPr>
      </w:pPr>
      <w:r w:rsidRPr="00BE06D0">
        <w:rPr>
          <w:lang w:val="fr-CA"/>
        </w:rPr>
        <w:t>09150023 rayasya suta ekaś ca jayasya tanayo’mitaḥ</w:t>
      </w:r>
    </w:p>
    <w:p w:rsidR="006C10CA" w:rsidRPr="00BE06D0" w:rsidRDefault="006C10CA" w:rsidP="00C00566">
      <w:pPr>
        <w:rPr>
          <w:lang w:val="fr-CA"/>
        </w:rPr>
      </w:pPr>
      <w:r w:rsidRPr="00BE06D0">
        <w:rPr>
          <w:lang w:val="fr-CA"/>
        </w:rPr>
        <w:t>09150031 bhīmas tu vijayasyātha kāñcano hotrakas tataḥ</w:t>
      </w:r>
    </w:p>
    <w:p w:rsidR="006C10CA" w:rsidRPr="00BE06D0" w:rsidRDefault="006C10CA" w:rsidP="00C00566">
      <w:pPr>
        <w:rPr>
          <w:lang w:val="fr-CA"/>
        </w:rPr>
      </w:pPr>
      <w:r w:rsidRPr="00BE06D0">
        <w:rPr>
          <w:lang w:val="fr-CA"/>
        </w:rPr>
        <w:t>09150033 tasya jahnuḥ suto gaṅgāṁ gaṇḍūṣī-kṛtya yo’pibat</w:t>
      </w:r>
    </w:p>
    <w:p w:rsidR="006C10CA" w:rsidRPr="00BE06D0" w:rsidRDefault="006C10CA" w:rsidP="00C00566">
      <w:pPr>
        <w:rPr>
          <w:lang w:val="fr-CA"/>
        </w:rPr>
      </w:pPr>
      <w:r w:rsidRPr="00BE06D0">
        <w:rPr>
          <w:lang w:val="fr-CA"/>
        </w:rPr>
        <w:t>09150035 jahnos tu purus tasyātha balākaś cātmajo’jakaḥ</w:t>
      </w:r>
    </w:p>
    <w:p w:rsidR="006C10CA" w:rsidRPr="00BE06D0" w:rsidRDefault="006C10CA" w:rsidP="00C00566">
      <w:pPr>
        <w:rPr>
          <w:lang w:val="fr-CA"/>
        </w:rPr>
      </w:pPr>
      <w:r w:rsidRPr="00BE06D0">
        <w:rPr>
          <w:lang w:val="fr-CA"/>
        </w:rPr>
        <w:t>09150041 tataḥ kuśaḥ kuśasyāpi kuśāmbus tanayo vasuḥ</w:t>
      </w:r>
    </w:p>
    <w:p w:rsidR="006C10CA" w:rsidRPr="00BE06D0" w:rsidRDefault="006C10CA" w:rsidP="00C00566">
      <w:pPr>
        <w:rPr>
          <w:lang w:val="fr-CA"/>
        </w:rPr>
      </w:pPr>
      <w:r w:rsidRPr="00BE06D0">
        <w:rPr>
          <w:lang w:val="fr-CA"/>
        </w:rPr>
        <w:t>09150043 kuśanābhaś ca catvāro gādhir āsīt kuśāmbujaḥ</w:t>
      </w:r>
    </w:p>
    <w:p w:rsidR="006C10CA" w:rsidRPr="00BE06D0" w:rsidRDefault="006C10CA" w:rsidP="00C00566">
      <w:pPr>
        <w:rPr>
          <w:lang w:val="fr-CA"/>
        </w:rPr>
      </w:pPr>
      <w:r w:rsidRPr="00BE06D0">
        <w:rPr>
          <w:lang w:val="fr-CA"/>
        </w:rPr>
        <w:t>09150051 tasya satyavatīṁ kanyām ṛcīko’yācata dvijaḥ</w:t>
      </w:r>
    </w:p>
    <w:p w:rsidR="006C10CA" w:rsidRPr="00BE06D0" w:rsidRDefault="006C10CA" w:rsidP="00C00566">
      <w:pPr>
        <w:rPr>
          <w:lang w:val="fr-CA"/>
        </w:rPr>
      </w:pPr>
      <w:r w:rsidRPr="00BE06D0">
        <w:rPr>
          <w:lang w:val="fr-CA"/>
        </w:rPr>
        <w:t>09150053 varaṁ visadṛśaṁ matvā gādhir bhārgavam abravīt</w:t>
      </w:r>
    </w:p>
    <w:p w:rsidR="006C10CA" w:rsidRPr="00BE06D0" w:rsidRDefault="006C10CA" w:rsidP="00C00566">
      <w:pPr>
        <w:rPr>
          <w:lang w:val="fr-CA"/>
        </w:rPr>
      </w:pPr>
      <w:r w:rsidRPr="00BE06D0">
        <w:rPr>
          <w:lang w:val="fr-CA"/>
        </w:rPr>
        <w:t>09150061 ekataḥ śyāma-karṇānāṁ hayānāṁ candra-varcasām</w:t>
      </w:r>
    </w:p>
    <w:p w:rsidR="006C10CA" w:rsidRPr="00BE06D0" w:rsidRDefault="006C10CA" w:rsidP="00C00566">
      <w:pPr>
        <w:rPr>
          <w:lang w:val="fr-CA"/>
        </w:rPr>
      </w:pPr>
      <w:r w:rsidRPr="00BE06D0">
        <w:rPr>
          <w:lang w:val="fr-CA"/>
        </w:rPr>
        <w:t>09150063 sahasraṁ dīyatāṁ śulkaṁ kanyāyāḥ kuśikā vayam</w:t>
      </w:r>
    </w:p>
    <w:p w:rsidR="006C10CA" w:rsidRPr="00BE06D0" w:rsidRDefault="006C10CA" w:rsidP="00C00566">
      <w:pPr>
        <w:rPr>
          <w:lang w:val="fr-CA"/>
        </w:rPr>
      </w:pPr>
      <w:r w:rsidRPr="00BE06D0">
        <w:rPr>
          <w:lang w:val="fr-CA"/>
        </w:rPr>
        <w:t>09150071 ity uktas tan-mataṁ jñātvā gataḥ sa varuṇāntikam</w:t>
      </w:r>
    </w:p>
    <w:p w:rsidR="006C10CA" w:rsidRPr="00BE06D0" w:rsidRDefault="006C10CA" w:rsidP="00C00566">
      <w:pPr>
        <w:rPr>
          <w:lang w:val="fr-CA"/>
        </w:rPr>
      </w:pPr>
      <w:r w:rsidRPr="00BE06D0">
        <w:rPr>
          <w:lang w:val="fr-CA"/>
        </w:rPr>
        <w:t>09150073 ānīya dattvā tān aśvān upayeme varānanām</w:t>
      </w:r>
    </w:p>
    <w:p w:rsidR="006C10CA" w:rsidRPr="00BE06D0" w:rsidRDefault="006C10CA" w:rsidP="00C00566">
      <w:pPr>
        <w:rPr>
          <w:lang w:val="fr-CA"/>
        </w:rPr>
      </w:pPr>
      <w:r w:rsidRPr="00BE06D0">
        <w:rPr>
          <w:lang w:val="fr-CA"/>
        </w:rPr>
        <w:t>09150081 sa ṛṣiḥ prārthitaḥ patnyā śvaśrvā cāpatya-kāmyayā</w:t>
      </w:r>
    </w:p>
    <w:p w:rsidR="006C10CA" w:rsidRPr="00BE06D0" w:rsidRDefault="006C10CA" w:rsidP="00C00566">
      <w:pPr>
        <w:rPr>
          <w:lang w:val="fr-CA"/>
        </w:rPr>
      </w:pPr>
      <w:r w:rsidRPr="00BE06D0">
        <w:rPr>
          <w:lang w:val="fr-CA"/>
        </w:rPr>
        <w:t>09150083 śrapayitvobhayair mantraiś caruṁ snātuṁ gato muniḥ</w:t>
      </w:r>
    </w:p>
    <w:p w:rsidR="006C10CA" w:rsidRPr="00BE06D0" w:rsidRDefault="006C10CA" w:rsidP="00C00566">
      <w:pPr>
        <w:rPr>
          <w:lang w:val="fr-CA"/>
        </w:rPr>
      </w:pPr>
      <w:r w:rsidRPr="00BE06D0">
        <w:rPr>
          <w:lang w:val="fr-CA"/>
        </w:rPr>
        <w:t>09150091 tāvat satyavatī mātrā sva-caruṁ yācitā satī</w:t>
      </w:r>
    </w:p>
    <w:p w:rsidR="006C10CA" w:rsidRPr="00BE06D0" w:rsidRDefault="006C10CA" w:rsidP="00C00566">
      <w:pPr>
        <w:rPr>
          <w:lang w:val="fr-CA"/>
        </w:rPr>
      </w:pPr>
      <w:r w:rsidRPr="00BE06D0">
        <w:rPr>
          <w:lang w:val="fr-CA"/>
        </w:rPr>
        <w:t>09150093 śreṣṭhaṁ matvā tayāyacchan mātre mātur adat svayam</w:t>
      </w:r>
    </w:p>
    <w:p w:rsidR="006C10CA" w:rsidRPr="00BE06D0" w:rsidRDefault="006C10CA" w:rsidP="00C00566">
      <w:pPr>
        <w:rPr>
          <w:lang w:val="fr-CA"/>
        </w:rPr>
      </w:pPr>
      <w:r w:rsidRPr="00BE06D0">
        <w:rPr>
          <w:lang w:val="fr-CA"/>
        </w:rPr>
        <w:t>09150101 tad viditvā muniḥ prāha patnīṁ kaṣṭam akāraṣīḥ</w:t>
      </w:r>
    </w:p>
    <w:p w:rsidR="006C10CA" w:rsidRPr="00BE06D0" w:rsidRDefault="006C10CA" w:rsidP="00C00566">
      <w:pPr>
        <w:rPr>
          <w:lang w:val="fr-CA"/>
        </w:rPr>
      </w:pPr>
      <w:r w:rsidRPr="00BE06D0">
        <w:rPr>
          <w:lang w:val="fr-CA"/>
        </w:rPr>
        <w:t>09150103 ghoro daṇḍa-dharaḥ putro bhrātā te brahma-vittamaḥ</w:t>
      </w:r>
    </w:p>
    <w:p w:rsidR="006C10CA" w:rsidRPr="00BE06D0" w:rsidRDefault="006C10CA" w:rsidP="00C00566">
      <w:pPr>
        <w:rPr>
          <w:lang w:val="fr-CA"/>
        </w:rPr>
      </w:pPr>
      <w:r w:rsidRPr="00BE06D0">
        <w:rPr>
          <w:lang w:val="fr-CA"/>
        </w:rPr>
        <w:t>09150111 prasāditaḥ satyavatyā maivaṁ bhūr iti bhārgavaḥ</w:t>
      </w:r>
    </w:p>
    <w:p w:rsidR="006C10CA" w:rsidRPr="00BE06D0" w:rsidRDefault="006C10CA" w:rsidP="00C00566">
      <w:pPr>
        <w:rPr>
          <w:lang w:val="fr-CA"/>
        </w:rPr>
      </w:pPr>
      <w:r w:rsidRPr="00BE06D0">
        <w:rPr>
          <w:lang w:val="fr-CA"/>
        </w:rPr>
        <w:t>09150113 atha tarhi bhavet pautrojamadagnis tato’bhavat</w:t>
      </w:r>
    </w:p>
    <w:p w:rsidR="006C10CA" w:rsidRPr="00BE06D0" w:rsidRDefault="006C10CA" w:rsidP="00C00566">
      <w:pPr>
        <w:rPr>
          <w:lang w:val="fr-CA"/>
        </w:rPr>
      </w:pPr>
      <w:r w:rsidRPr="00BE06D0">
        <w:rPr>
          <w:lang w:val="fr-CA"/>
        </w:rPr>
        <w:t>09150121 sā cābhūt sumahat-puṇyā kauśikī loka-pāvanī</w:t>
      </w:r>
    </w:p>
    <w:p w:rsidR="006C10CA" w:rsidRPr="00BE06D0" w:rsidRDefault="006C10CA" w:rsidP="00C00566">
      <w:pPr>
        <w:rPr>
          <w:lang w:val="fr-CA"/>
        </w:rPr>
      </w:pPr>
      <w:r w:rsidRPr="00BE06D0">
        <w:rPr>
          <w:lang w:val="fr-CA"/>
        </w:rPr>
        <w:t>09150123 reṇoḥ sutāṁ reṇukāṁ vai jamadagnir uvāha yām</w:t>
      </w:r>
    </w:p>
    <w:p w:rsidR="006C10CA" w:rsidRPr="00BE06D0" w:rsidRDefault="006C10CA" w:rsidP="00C00566">
      <w:pPr>
        <w:rPr>
          <w:lang w:val="fr-CA"/>
        </w:rPr>
      </w:pPr>
      <w:r w:rsidRPr="00BE06D0">
        <w:rPr>
          <w:lang w:val="fr-CA"/>
        </w:rPr>
        <w:t>09150131 tasyāṁ vai bhārgava-ṛṣeḥ sutā vasumad-ādayaḥ</w:t>
      </w:r>
    </w:p>
    <w:p w:rsidR="006C10CA" w:rsidRPr="00BE06D0" w:rsidRDefault="006C10CA" w:rsidP="00C00566">
      <w:pPr>
        <w:rPr>
          <w:lang w:val="fr-CA"/>
        </w:rPr>
      </w:pPr>
      <w:r w:rsidRPr="00BE06D0">
        <w:rPr>
          <w:lang w:val="fr-CA"/>
        </w:rPr>
        <w:t>09150133 yavīyān jajña eteṣāṁ rāma ity abhiviśrutaḥ</w:t>
      </w:r>
    </w:p>
    <w:p w:rsidR="006C10CA" w:rsidRPr="00BE06D0" w:rsidRDefault="006C10CA" w:rsidP="00C00566">
      <w:pPr>
        <w:rPr>
          <w:lang w:val="fr-CA"/>
        </w:rPr>
      </w:pPr>
      <w:r w:rsidRPr="00BE06D0">
        <w:rPr>
          <w:lang w:val="fr-CA"/>
        </w:rPr>
        <w:t>09150141 yam āhur vāsudevāṁśaṁ haihayānāṁ kulāntakam</w:t>
      </w:r>
    </w:p>
    <w:p w:rsidR="006C10CA" w:rsidRPr="00BE06D0" w:rsidRDefault="006C10CA" w:rsidP="00C00566">
      <w:pPr>
        <w:rPr>
          <w:lang w:val="fr-CA"/>
        </w:rPr>
      </w:pPr>
      <w:r w:rsidRPr="00BE06D0">
        <w:rPr>
          <w:lang w:val="fr-CA"/>
        </w:rPr>
        <w:t>09150143 triḥ-sapta-kṛtvo ya imāṁ cakre niḥkṣatriyāṁ mahīm</w:t>
      </w:r>
    </w:p>
    <w:p w:rsidR="006C10CA" w:rsidRPr="00BE06D0" w:rsidRDefault="006C10CA" w:rsidP="00C00566">
      <w:pPr>
        <w:rPr>
          <w:lang w:val="fr-CA"/>
        </w:rPr>
      </w:pPr>
      <w:r w:rsidRPr="00BE06D0">
        <w:rPr>
          <w:lang w:val="fr-CA"/>
        </w:rPr>
        <w:t>09150151 dṛptaṁ kṣatraṁ bhuvo bhāram abrahmaṇyam anīnaśat</w:t>
      </w:r>
    </w:p>
    <w:p w:rsidR="006C10CA" w:rsidRPr="00BE06D0" w:rsidRDefault="006C10CA" w:rsidP="00C00566">
      <w:pPr>
        <w:rPr>
          <w:lang w:val="fr-CA"/>
        </w:rPr>
      </w:pPr>
      <w:r w:rsidRPr="00BE06D0">
        <w:rPr>
          <w:lang w:val="fr-CA"/>
        </w:rPr>
        <w:t>09150153 rajas-tamo-vṛtam ahan phalguny api kṛte’ṁhasi</w:t>
      </w:r>
    </w:p>
    <w:p w:rsidR="006C10CA" w:rsidRPr="00BE06D0" w:rsidRDefault="006C10CA" w:rsidP="00C00566">
      <w:pPr>
        <w:rPr>
          <w:lang w:val="fr-CA"/>
        </w:rPr>
      </w:pPr>
      <w:r w:rsidRPr="00BE06D0">
        <w:rPr>
          <w:lang w:val="fr-CA"/>
        </w:rPr>
        <w:t>0915016 śrī-rājovāca</w:t>
      </w:r>
    </w:p>
    <w:p w:rsidR="006C10CA" w:rsidRPr="00BE06D0" w:rsidRDefault="006C10CA" w:rsidP="00C00566">
      <w:pPr>
        <w:rPr>
          <w:lang w:val="fr-CA"/>
        </w:rPr>
      </w:pPr>
      <w:r w:rsidRPr="00BE06D0">
        <w:rPr>
          <w:lang w:val="fr-CA"/>
        </w:rPr>
        <w:t>09150161 kiṁ tad aṁho bhagavato rājanyair ajitātmabhiḥ</w:t>
      </w:r>
    </w:p>
    <w:p w:rsidR="006C10CA" w:rsidRPr="00BE06D0" w:rsidRDefault="006C10CA" w:rsidP="00C00566">
      <w:pPr>
        <w:rPr>
          <w:lang w:val="fr-CA"/>
        </w:rPr>
      </w:pPr>
      <w:r w:rsidRPr="00BE06D0">
        <w:rPr>
          <w:lang w:val="fr-CA"/>
        </w:rPr>
        <w:t>09150163 kṛtaṁ yena kulaṁ naṣṭaṁ kṣatriyāṇām abhīkṣṇaśaḥ</w:t>
      </w:r>
    </w:p>
    <w:p w:rsidR="006C10CA" w:rsidRPr="00BE06D0" w:rsidRDefault="006C10CA" w:rsidP="00C00566">
      <w:pPr>
        <w:rPr>
          <w:lang w:val="fr-CA"/>
        </w:rPr>
      </w:pPr>
      <w:r w:rsidRPr="00BE06D0">
        <w:rPr>
          <w:lang w:val="fr-CA"/>
        </w:rPr>
        <w:t>0915017 śrī-bādarāyaṇir uvāca</w:t>
      </w:r>
    </w:p>
    <w:p w:rsidR="006C10CA" w:rsidRPr="00BE06D0" w:rsidRDefault="006C10CA" w:rsidP="00C00566">
      <w:pPr>
        <w:rPr>
          <w:lang w:val="fr-CA"/>
        </w:rPr>
      </w:pPr>
      <w:r w:rsidRPr="00BE06D0">
        <w:rPr>
          <w:lang w:val="fr-CA"/>
        </w:rPr>
        <w:t>09150171 haihayānām adhipatir arjunaḥ kṣatriyarṣabhaḥ</w:t>
      </w:r>
    </w:p>
    <w:p w:rsidR="006C10CA" w:rsidRPr="00BE06D0" w:rsidRDefault="006C10CA" w:rsidP="00C00566">
      <w:pPr>
        <w:rPr>
          <w:lang w:val="fr-CA"/>
        </w:rPr>
      </w:pPr>
      <w:r w:rsidRPr="00BE06D0">
        <w:rPr>
          <w:lang w:val="fr-CA"/>
        </w:rPr>
        <w:t>09150173 dattaṁ nārāyaṇāṁśāṁśam ārādhya parikarmabhiḥ</w:t>
      </w:r>
    </w:p>
    <w:p w:rsidR="006C10CA" w:rsidRPr="00BE06D0" w:rsidRDefault="006C10CA" w:rsidP="00C00566">
      <w:pPr>
        <w:rPr>
          <w:lang w:val="fr-CA"/>
        </w:rPr>
      </w:pPr>
      <w:r w:rsidRPr="00BE06D0">
        <w:rPr>
          <w:lang w:val="fr-CA"/>
        </w:rPr>
        <w:t>09150181 bāhūn daśa-śataṁ lebhe durdharṣatvam arātiṣu</w:t>
      </w:r>
    </w:p>
    <w:p w:rsidR="006C10CA" w:rsidRPr="00BE06D0" w:rsidRDefault="006C10CA" w:rsidP="00C00566">
      <w:pPr>
        <w:rPr>
          <w:lang w:val="fr-CA"/>
        </w:rPr>
      </w:pPr>
      <w:r w:rsidRPr="00BE06D0">
        <w:rPr>
          <w:lang w:val="fr-CA"/>
        </w:rPr>
        <w:t>09150183 avyāhatendriyaujaḥ śrī- tejo-vīrya-yaśo-balam</w:t>
      </w:r>
    </w:p>
    <w:p w:rsidR="006C10CA" w:rsidRPr="00BE06D0" w:rsidRDefault="006C10CA" w:rsidP="00C00566">
      <w:pPr>
        <w:rPr>
          <w:lang w:val="fr-CA"/>
        </w:rPr>
      </w:pPr>
      <w:r w:rsidRPr="00BE06D0">
        <w:rPr>
          <w:lang w:val="fr-CA"/>
        </w:rPr>
        <w:t>09150191 yogeśvaratvam aiśvaryaṁ guṇā yatrāṇimādayaḥ</w:t>
      </w:r>
    </w:p>
    <w:p w:rsidR="006C10CA" w:rsidRPr="00BE06D0" w:rsidRDefault="006C10CA" w:rsidP="00C00566">
      <w:pPr>
        <w:rPr>
          <w:lang w:val="fr-CA"/>
        </w:rPr>
      </w:pPr>
      <w:r w:rsidRPr="00BE06D0">
        <w:rPr>
          <w:lang w:val="fr-CA"/>
        </w:rPr>
        <w:t>09150193 cacārāvyāhata-gatir lokeṣu pavano yathā</w:t>
      </w:r>
    </w:p>
    <w:p w:rsidR="006C10CA" w:rsidRPr="00BE06D0" w:rsidRDefault="006C10CA" w:rsidP="00C00566">
      <w:pPr>
        <w:rPr>
          <w:lang w:val="fr-CA"/>
        </w:rPr>
      </w:pPr>
      <w:r w:rsidRPr="00BE06D0">
        <w:rPr>
          <w:lang w:val="fr-CA"/>
        </w:rPr>
        <w:t>09150201 strī-ratnair āvṛtaḥ krīḍan revāmbhasi madotkaṭaḥ</w:t>
      </w:r>
    </w:p>
    <w:p w:rsidR="006C10CA" w:rsidRPr="00BE06D0" w:rsidRDefault="006C10CA" w:rsidP="00C00566">
      <w:pPr>
        <w:rPr>
          <w:lang w:val="fr-CA"/>
        </w:rPr>
      </w:pPr>
      <w:r w:rsidRPr="00BE06D0">
        <w:rPr>
          <w:lang w:val="fr-CA"/>
        </w:rPr>
        <w:t>09150203 vaijayantīṁ srajaṁ bibhrad rurodha saritaṁ bhujaiḥ</w:t>
      </w:r>
    </w:p>
    <w:p w:rsidR="006C10CA" w:rsidRPr="00BE06D0" w:rsidRDefault="006C10CA" w:rsidP="00C00566">
      <w:pPr>
        <w:rPr>
          <w:lang w:val="fr-CA"/>
        </w:rPr>
      </w:pPr>
      <w:r w:rsidRPr="00BE06D0">
        <w:rPr>
          <w:lang w:val="fr-CA"/>
        </w:rPr>
        <w:t>09150211 viplāvitaṁ sva-śibiraṁ pratisrotaḥ-sarij-jalaiḥ</w:t>
      </w:r>
    </w:p>
    <w:p w:rsidR="006C10CA" w:rsidRPr="00BE06D0" w:rsidRDefault="006C10CA" w:rsidP="00C00566">
      <w:pPr>
        <w:rPr>
          <w:lang w:val="fr-CA"/>
        </w:rPr>
      </w:pPr>
      <w:r w:rsidRPr="00BE06D0">
        <w:rPr>
          <w:lang w:val="fr-CA"/>
        </w:rPr>
        <w:t>09150213 nāmṛṣyat tasya tad vīryaṁ vīramānī daśānanaḥ</w:t>
      </w:r>
    </w:p>
    <w:p w:rsidR="006C10CA" w:rsidRPr="00BE06D0" w:rsidRDefault="006C10CA" w:rsidP="00C00566">
      <w:pPr>
        <w:rPr>
          <w:lang w:val="fr-CA"/>
        </w:rPr>
      </w:pPr>
      <w:r w:rsidRPr="00BE06D0">
        <w:rPr>
          <w:lang w:val="fr-CA"/>
        </w:rPr>
        <w:t>09150221 gṛhīto līlayā strīṇāṁ samakṣaṁ kṛta-kilbiṣaḥ</w:t>
      </w:r>
    </w:p>
    <w:p w:rsidR="006C10CA" w:rsidRPr="00BE06D0" w:rsidRDefault="006C10CA" w:rsidP="00C00566">
      <w:pPr>
        <w:rPr>
          <w:lang w:val="fr-CA"/>
        </w:rPr>
      </w:pPr>
      <w:r w:rsidRPr="00BE06D0">
        <w:rPr>
          <w:lang w:val="fr-CA"/>
        </w:rPr>
        <w:t>09150223 māhiṣmatyāṁ sanniruddho mukto yena kapir yathā</w:t>
      </w:r>
    </w:p>
    <w:p w:rsidR="006C10CA" w:rsidRPr="00BE06D0" w:rsidRDefault="006C10CA" w:rsidP="00C00566">
      <w:pPr>
        <w:rPr>
          <w:lang w:val="fr-CA"/>
        </w:rPr>
      </w:pPr>
      <w:r w:rsidRPr="00BE06D0">
        <w:rPr>
          <w:lang w:val="fr-CA"/>
        </w:rPr>
        <w:t>09150231 sa ekadā tu mṛgayāṁ vicaran vijane vane</w:t>
      </w:r>
    </w:p>
    <w:p w:rsidR="006C10CA" w:rsidRPr="00BE06D0" w:rsidRDefault="006C10CA" w:rsidP="00C00566">
      <w:pPr>
        <w:rPr>
          <w:lang w:val="fr-CA"/>
        </w:rPr>
      </w:pPr>
      <w:r w:rsidRPr="00BE06D0">
        <w:rPr>
          <w:lang w:val="fr-CA"/>
        </w:rPr>
        <w:t>09150233 yadṛcchayāśrama-padaṁ jamadagner upāviśat</w:t>
      </w:r>
    </w:p>
    <w:p w:rsidR="006C10CA" w:rsidRPr="00BE06D0" w:rsidRDefault="006C10CA" w:rsidP="00C00566">
      <w:pPr>
        <w:rPr>
          <w:lang w:val="fr-CA"/>
        </w:rPr>
      </w:pPr>
      <w:r w:rsidRPr="00BE06D0">
        <w:rPr>
          <w:lang w:val="fr-CA"/>
        </w:rPr>
        <w:t>09150241 tasmai sa naradevāya munir arhaṇam āharat</w:t>
      </w:r>
    </w:p>
    <w:p w:rsidR="006C10CA" w:rsidRPr="00BE06D0" w:rsidRDefault="006C10CA" w:rsidP="00C00566">
      <w:pPr>
        <w:rPr>
          <w:lang w:val="fr-CA"/>
        </w:rPr>
      </w:pPr>
      <w:r w:rsidRPr="00BE06D0">
        <w:rPr>
          <w:lang w:val="fr-CA"/>
        </w:rPr>
        <w:t>09150243 sasainyāmātya-vāhāya haviṣmatyā tapo-dhanaḥ</w:t>
      </w:r>
    </w:p>
    <w:p w:rsidR="006C10CA" w:rsidRPr="00BE06D0" w:rsidRDefault="006C10CA" w:rsidP="00C00566">
      <w:pPr>
        <w:rPr>
          <w:lang w:val="fr-CA"/>
        </w:rPr>
      </w:pPr>
      <w:r w:rsidRPr="00BE06D0">
        <w:rPr>
          <w:lang w:val="fr-CA"/>
        </w:rPr>
        <w:t>09150251 sa vai ratnaṁ tu tad dṛṣṭvā ātmaiśvaryātiśāyanam</w:t>
      </w:r>
    </w:p>
    <w:p w:rsidR="006C10CA" w:rsidRPr="00BE06D0" w:rsidRDefault="006C10CA" w:rsidP="00C00566">
      <w:pPr>
        <w:rPr>
          <w:lang w:val="fr-CA"/>
        </w:rPr>
      </w:pPr>
      <w:r w:rsidRPr="00BE06D0">
        <w:rPr>
          <w:lang w:val="fr-CA"/>
        </w:rPr>
        <w:t>09150253 tan nādriyatāgnihotryāṁ sābhilāṣaḥ sahaihayaḥ</w:t>
      </w:r>
    </w:p>
    <w:p w:rsidR="006C10CA" w:rsidRPr="00BE06D0" w:rsidRDefault="006C10CA" w:rsidP="00C00566">
      <w:pPr>
        <w:rPr>
          <w:lang w:val="fr-CA"/>
        </w:rPr>
      </w:pPr>
      <w:r w:rsidRPr="00BE06D0">
        <w:rPr>
          <w:lang w:val="fr-CA"/>
        </w:rPr>
        <w:t>09150261 havirdhānīm ṛṣer darpān narān hartum acodayat</w:t>
      </w:r>
    </w:p>
    <w:p w:rsidR="006C10CA" w:rsidRPr="00BE06D0" w:rsidRDefault="006C10CA" w:rsidP="00C00566">
      <w:pPr>
        <w:rPr>
          <w:lang w:val="fr-CA"/>
        </w:rPr>
      </w:pPr>
      <w:r w:rsidRPr="00BE06D0">
        <w:rPr>
          <w:lang w:val="fr-CA"/>
        </w:rPr>
        <w:t>09150263 te ca māhiṣmatīṁ ninyuḥ sa-vatsāṁ krandatīṁ balāt</w:t>
      </w:r>
    </w:p>
    <w:p w:rsidR="006C10CA" w:rsidRPr="00BE06D0" w:rsidRDefault="006C10CA" w:rsidP="00C00566">
      <w:pPr>
        <w:rPr>
          <w:lang w:val="fr-CA"/>
        </w:rPr>
      </w:pPr>
      <w:r w:rsidRPr="00BE06D0">
        <w:rPr>
          <w:lang w:val="fr-CA"/>
        </w:rPr>
        <w:t>09150271 atha rājani niryāte rāma āśrama āgataḥ</w:t>
      </w:r>
    </w:p>
    <w:p w:rsidR="006C10CA" w:rsidRPr="00BE06D0" w:rsidRDefault="006C10CA" w:rsidP="00C00566">
      <w:pPr>
        <w:rPr>
          <w:lang w:val="fr-CA"/>
        </w:rPr>
      </w:pPr>
      <w:r w:rsidRPr="00BE06D0">
        <w:rPr>
          <w:lang w:val="fr-CA"/>
        </w:rPr>
        <w:t>09150273 śrutvā tat tasya daurātmyaṁ cukrodhāhir ivāhataḥ</w:t>
      </w:r>
    </w:p>
    <w:p w:rsidR="006C10CA" w:rsidRPr="00BE06D0" w:rsidRDefault="006C10CA" w:rsidP="00C00566">
      <w:pPr>
        <w:rPr>
          <w:lang w:val="fr-CA"/>
        </w:rPr>
      </w:pPr>
      <w:r w:rsidRPr="00BE06D0">
        <w:rPr>
          <w:lang w:val="fr-CA"/>
        </w:rPr>
        <w:t>09150281 ghoram ādāya paraśuṁ satūṇaṁ varma kārmukam</w:t>
      </w:r>
    </w:p>
    <w:p w:rsidR="006C10CA" w:rsidRPr="00BE06D0" w:rsidRDefault="006C10CA" w:rsidP="00C00566">
      <w:pPr>
        <w:rPr>
          <w:lang w:val="fr-CA"/>
        </w:rPr>
      </w:pPr>
      <w:r w:rsidRPr="00BE06D0">
        <w:rPr>
          <w:lang w:val="fr-CA"/>
        </w:rPr>
        <w:t>09150283 anvadhāvata durmarṣo mṛgendra iva yūthapam</w:t>
      </w:r>
    </w:p>
    <w:p w:rsidR="006C10CA" w:rsidRPr="00BE06D0" w:rsidRDefault="006C10CA" w:rsidP="00C00566">
      <w:pPr>
        <w:rPr>
          <w:lang w:val="fr-CA"/>
        </w:rPr>
      </w:pPr>
      <w:r w:rsidRPr="00BE06D0">
        <w:rPr>
          <w:lang w:val="fr-CA"/>
        </w:rPr>
        <w:t>09150291 tam āpatantaṁ bhṛgu-varyam ojasā</w:t>
      </w:r>
    </w:p>
    <w:p w:rsidR="006C10CA" w:rsidRPr="00BE06D0" w:rsidRDefault="006C10CA" w:rsidP="00C00566">
      <w:pPr>
        <w:rPr>
          <w:lang w:val="fr-CA"/>
        </w:rPr>
      </w:pPr>
      <w:r w:rsidRPr="00BE06D0">
        <w:rPr>
          <w:lang w:val="fr-CA"/>
        </w:rPr>
        <w:t>0915029</w:t>
      </w:r>
      <w:r>
        <w:rPr>
          <w:lang w:val="fr-CA"/>
        </w:rPr>
        <w:t>2</w:t>
      </w:r>
      <w:r w:rsidRPr="00BE06D0">
        <w:rPr>
          <w:lang w:val="fr-CA"/>
        </w:rPr>
        <w:t xml:space="preserve"> dhanur-dharaṁ bāṇa-paraśvadhāyudham</w:t>
      </w:r>
    </w:p>
    <w:p w:rsidR="006C10CA" w:rsidRPr="00BE06D0" w:rsidRDefault="006C10CA" w:rsidP="00C00566">
      <w:pPr>
        <w:rPr>
          <w:lang w:val="fr-CA"/>
        </w:rPr>
      </w:pPr>
      <w:r w:rsidRPr="00BE06D0">
        <w:rPr>
          <w:lang w:val="fr-CA"/>
        </w:rPr>
        <w:t>09150293 aiṇeya-carmāmbaram arka-dhāmabhir</w:t>
      </w:r>
    </w:p>
    <w:p w:rsidR="006C10CA" w:rsidRPr="00BE06D0" w:rsidRDefault="006C10CA" w:rsidP="00C00566">
      <w:pPr>
        <w:rPr>
          <w:lang w:val="fr-CA"/>
        </w:rPr>
      </w:pPr>
      <w:r w:rsidRPr="00BE06D0">
        <w:rPr>
          <w:lang w:val="fr-CA"/>
        </w:rPr>
        <w:t>0915029</w:t>
      </w:r>
      <w:r>
        <w:rPr>
          <w:lang w:val="fr-CA"/>
        </w:rPr>
        <w:t>4</w:t>
      </w:r>
      <w:r w:rsidRPr="00BE06D0">
        <w:rPr>
          <w:lang w:val="fr-CA"/>
        </w:rPr>
        <w:t xml:space="preserve"> yutaṁ jaṭābhir dadṛśe purīṁ viśan</w:t>
      </w:r>
    </w:p>
    <w:p w:rsidR="006C10CA" w:rsidRPr="00BE06D0" w:rsidRDefault="006C10CA" w:rsidP="00C00566">
      <w:pPr>
        <w:rPr>
          <w:lang w:val="fr-CA"/>
        </w:rPr>
      </w:pPr>
      <w:r w:rsidRPr="00BE06D0">
        <w:rPr>
          <w:lang w:val="fr-CA"/>
        </w:rPr>
        <w:t>09150301 acodayad dhasti-rathāśva-pattibhir</w:t>
      </w:r>
    </w:p>
    <w:p w:rsidR="006C10CA" w:rsidRPr="00BE06D0" w:rsidRDefault="006C10CA" w:rsidP="00C00566">
      <w:pPr>
        <w:rPr>
          <w:lang w:val="fr-CA"/>
        </w:rPr>
      </w:pPr>
      <w:r w:rsidRPr="00BE06D0">
        <w:rPr>
          <w:lang w:val="fr-CA"/>
        </w:rPr>
        <w:t>0915030</w:t>
      </w:r>
      <w:r>
        <w:rPr>
          <w:lang w:val="fr-CA"/>
        </w:rPr>
        <w:t>2</w:t>
      </w:r>
      <w:r w:rsidRPr="00BE06D0">
        <w:rPr>
          <w:lang w:val="fr-CA"/>
        </w:rPr>
        <w:t xml:space="preserve"> gadāsi-bāṇarṣṭi-śataghni-śaktibhiḥ</w:t>
      </w:r>
    </w:p>
    <w:p w:rsidR="006C10CA" w:rsidRPr="00BE06D0" w:rsidRDefault="006C10CA" w:rsidP="00C00566">
      <w:pPr>
        <w:rPr>
          <w:lang w:val="fr-CA"/>
        </w:rPr>
      </w:pPr>
      <w:r w:rsidRPr="00BE06D0">
        <w:rPr>
          <w:lang w:val="fr-CA"/>
        </w:rPr>
        <w:t>09150303 akṣauhiṇīḥ sapta-daśātibhīṣaṇās</w:t>
      </w:r>
    </w:p>
    <w:p w:rsidR="006C10CA" w:rsidRPr="00BE06D0" w:rsidRDefault="006C10CA" w:rsidP="00C00566">
      <w:pPr>
        <w:rPr>
          <w:lang w:val="fr-CA"/>
        </w:rPr>
      </w:pPr>
      <w:r w:rsidRPr="00BE06D0">
        <w:rPr>
          <w:lang w:val="fr-CA"/>
        </w:rPr>
        <w:t>0915030</w:t>
      </w:r>
      <w:r>
        <w:rPr>
          <w:lang w:val="fr-CA"/>
        </w:rPr>
        <w:t>4</w:t>
      </w:r>
      <w:r w:rsidRPr="00BE06D0">
        <w:rPr>
          <w:lang w:val="fr-CA"/>
        </w:rPr>
        <w:t xml:space="preserve"> tā rāma eko bhagavān asūdayat</w:t>
      </w:r>
    </w:p>
    <w:p w:rsidR="006C10CA" w:rsidRPr="00BE06D0" w:rsidRDefault="006C10CA" w:rsidP="00C00566">
      <w:pPr>
        <w:rPr>
          <w:lang w:val="fr-CA"/>
        </w:rPr>
      </w:pPr>
      <w:r w:rsidRPr="00BE06D0">
        <w:rPr>
          <w:lang w:val="fr-CA"/>
        </w:rPr>
        <w:t>09150311 yato yato’sau praharat-paraśvadho</w:t>
      </w:r>
    </w:p>
    <w:p w:rsidR="006C10CA" w:rsidRPr="00BE06D0" w:rsidRDefault="006C10CA" w:rsidP="00C00566">
      <w:pPr>
        <w:rPr>
          <w:lang w:val="fr-CA"/>
        </w:rPr>
      </w:pPr>
      <w:r w:rsidRPr="00BE06D0">
        <w:rPr>
          <w:lang w:val="fr-CA"/>
        </w:rPr>
        <w:t>0915031</w:t>
      </w:r>
      <w:r>
        <w:rPr>
          <w:lang w:val="fr-CA"/>
        </w:rPr>
        <w:t>2</w:t>
      </w:r>
      <w:r w:rsidRPr="00BE06D0">
        <w:rPr>
          <w:lang w:val="fr-CA"/>
        </w:rPr>
        <w:t xml:space="preserve"> mano-'nilaujāḥ para-cakra-sūdanaḥ</w:t>
      </w:r>
    </w:p>
    <w:p w:rsidR="006C10CA" w:rsidRPr="00BE06D0" w:rsidRDefault="006C10CA" w:rsidP="00C00566">
      <w:pPr>
        <w:rPr>
          <w:lang w:val="fr-CA"/>
        </w:rPr>
      </w:pPr>
      <w:r w:rsidRPr="00BE06D0">
        <w:rPr>
          <w:lang w:val="fr-CA"/>
        </w:rPr>
        <w:t>09150313 tataś tatas chinna-bhujoru-kandharā</w:t>
      </w:r>
    </w:p>
    <w:p w:rsidR="006C10CA" w:rsidRPr="00BE06D0" w:rsidRDefault="006C10CA" w:rsidP="00C00566">
      <w:pPr>
        <w:rPr>
          <w:lang w:val="fr-CA"/>
        </w:rPr>
      </w:pPr>
      <w:r w:rsidRPr="00BE06D0">
        <w:rPr>
          <w:lang w:val="fr-CA"/>
        </w:rPr>
        <w:t>0915031</w:t>
      </w:r>
      <w:r>
        <w:rPr>
          <w:lang w:val="fr-CA"/>
        </w:rPr>
        <w:t>4</w:t>
      </w:r>
      <w:r w:rsidRPr="00BE06D0">
        <w:rPr>
          <w:lang w:val="fr-CA"/>
        </w:rPr>
        <w:t xml:space="preserve"> nipetur urvyāṁ hata-sūta-vāhanāḥ</w:t>
      </w:r>
    </w:p>
    <w:p w:rsidR="006C10CA" w:rsidRPr="00BE06D0" w:rsidRDefault="006C10CA" w:rsidP="00C00566">
      <w:pPr>
        <w:rPr>
          <w:lang w:val="fr-CA"/>
        </w:rPr>
      </w:pPr>
      <w:r w:rsidRPr="00BE06D0">
        <w:rPr>
          <w:lang w:val="fr-CA"/>
        </w:rPr>
        <w:t>09150321 dṛṣṭvā sva-sainyaṁ rudhiraugha-kardame</w:t>
      </w:r>
    </w:p>
    <w:p w:rsidR="006C10CA" w:rsidRPr="00BE06D0" w:rsidRDefault="006C10CA" w:rsidP="00C00566">
      <w:pPr>
        <w:rPr>
          <w:lang w:val="fr-CA"/>
        </w:rPr>
      </w:pPr>
      <w:r w:rsidRPr="00BE06D0">
        <w:rPr>
          <w:lang w:val="fr-CA"/>
        </w:rPr>
        <w:t>0915032</w:t>
      </w:r>
      <w:r>
        <w:rPr>
          <w:lang w:val="fr-CA"/>
        </w:rPr>
        <w:t>2</w:t>
      </w:r>
      <w:r w:rsidRPr="00BE06D0">
        <w:rPr>
          <w:lang w:val="fr-CA"/>
        </w:rPr>
        <w:t xml:space="preserve"> raṇājire rāma-kuṭhāra-sāyakaiḥ</w:t>
      </w:r>
    </w:p>
    <w:p w:rsidR="006C10CA" w:rsidRPr="00BE06D0" w:rsidRDefault="006C10CA" w:rsidP="00C00566">
      <w:pPr>
        <w:rPr>
          <w:lang w:val="fr-CA"/>
        </w:rPr>
      </w:pPr>
      <w:r w:rsidRPr="00BE06D0">
        <w:rPr>
          <w:lang w:val="fr-CA"/>
        </w:rPr>
        <w:t>09150323 vivṛkṇa-varma-dhvaja-cāpa-vigrahaṁ</w:t>
      </w:r>
    </w:p>
    <w:p w:rsidR="006C10CA" w:rsidRPr="00BE06D0" w:rsidRDefault="006C10CA" w:rsidP="00C00566">
      <w:pPr>
        <w:rPr>
          <w:lang w:val="fr-CA"/>
        </w:rPr>
      </w:pPr>
      <w:r w:rsidRPr="00BE06D0">
        <w:rPr>
          <w:lang w:val="fr-CA"/>
        </w:rPr>
        <w:t>0915032</w:t>
      </w:r>
      <w:r>
        <w:rPr>
          <w:lang w:val="fr-CA"/>
        </w:rPr>
        <w:t>4</w:t>
      </w:r>
      <w:r w:rsidRPr="00BE06D0">
        <w:rPr>
          <w:lang w:val="fr-CA"/>
        </w:rPr>
        <w:t xml:space="preserve"> nipātitaṁ haihaya āpatad ruṣā</w:t>
      </w:r>
    </w:p>
    <w:p w:rsidR="006C10CA" w:rsidRPr="00BE06D0" w:rsidRDefault="006C10CA" w:rsidP="00C00566">
      <w:pPr>
        <w:rPr>
          <w:lang w:val="fr-CA"/>
        </w:rPr>
      </w:pPr>
      <w:r w:rsidRPr="00BE06D0">
        <w:rPr>
          <w:lang w:val="fr-CA"/>
        </w:rPr>
        <w:t>09150331 athārjunaḥ pañca-śateṣu bāhubhir</w:t>
      </w:r>
    </w:p>
    <w:p w:rsidR="006C10CA" w:rsidRPr="00BE06D0" w:rsidRDefault="006C10CA" w:rsidP="00C00566">
      <w:pPr>
        <w:rPr>
          <w:lang w:val="fr-CA"/>
        </w:rPr>
      </w:pPr>
      <w:r w:rsidRPr="00BE06D0">
        <w:rPr>
          <w:lang w:val="fr-CA"/>
        </w:rPr>
        <w:t>0915033</w:t>
      </w:r>
      <w:r>
        <w:rPr>
          <w:lang w:val="fr-CA"/>
        </w:rPr>
        <w:t>2</w:t>
      </w:r>
      <w:r w:rsidRPr="00BE06D0">
        <w:rPr>
          <w:lang w:val="fr-CA"/>
        </w:rPr>
        <w:t xml:space="preserve"> dhanuḥṣu bāṇān yugapat sa sandadhe</w:t>
      </w:r>
    </w:p>
    <w:p w:rsidR="006C10CA" w:rsidRPr="00BE06D0" w:rsidRDefault="006C10CA" w:rsidP="00C00566">
      <w:pPr>
        <w:rPr>
          <w:lang w:val="fr-CA"/>
        </w:rPr>
      </w:pPr>
      <w:r w:rsidRPr="00BE06D0">
        <w:rPr>
          <w:lang w:val="fr-CA"/>
        </w:rPr>
        <w:t>09150333 rāmāya rāmo’stra-bhṛtāṁ samagraṇīs</w:t>
      </w:r>
    </w:p>
    <w:p w:rsidR="006C10CA" w:rsidRPr="00BE06D0" w:rsidRDefault="006C10CA" w:rsidP="00C00566">
      <w:pPr>
        <w:rPr>
          <w:lang w:val="fr-CA"/>
        </w:rPr>
      </w:pPr>
      <w:r w:rsidRPr="00BE06D0">
        <w:rPr>
          <w:lang w:val="fr-CA"/>
        </w:rPr>
        <w:t>0915033</w:t>
      </w:r>
      <w:r>
        <w:rPr>
          <w:lang w:val="fr-CA"/>
        </w:rPr>
        <w:t>4</w:t>
      </w:r>
      <w:r w:rsidRPr="00BE06D0">
        <w:rPr>
          <w:lang w:val="fr-CA"/>
        </w:rPr>
        <w:t xml:space="preserve"> tāny eka-dhanveṣubhir ācchinat samam</w:t>
      </w:r>
    </w:p>
    <w:p w:rsidR="006C10CA" w:rsidRPr="00BE06D0" w:rsidRDefault="006C10CA" w:rsidP="00C00566">
      <w:pPr>
        <w:rPr>
          <w:lang w:val="fr-CA"/>
        </w:rPr>
      </w:pPr>
      <w:r w:rsidRPr="00BE06D0">
        <w:rPr>
          <w:lang w:val="fr-CA"/>
        </w:rPr>
        <w:t>09150341 punaḥ sva-hastair acalān mṛdhe’ṅghripān</w:t>
      </w:r>
    </w:p>
    <w:p w:rsidR="006C10CA" w:rsidRPr="00BE06D0" w:rsidRDefault="006C10CA" w:rsidP="00C00566">
      <w:pPr>
        <w:rPr>
          <w:lang w:val="fr-CA"/>
        </w:rPr>
      </w:pPr>
      <w:r w:rsidRPr="00BE06D0">
        <w:rPr>
          <w:lang w:val="fr-CA"/>
        </w:rPr>
        <w:t>0915034</w:t>
      </w:r>
      <w:r>
        <w:rPr>
          <w:lang w:val="fr-CA"/>
        </w:rPr>
        <w:t>2</w:t>
      </w:r>
      <w:r w:rsidRPr="00BE06D0">
        <w:rPr>
          <w:lang w:val="fr-CA"/>
        </w:rPr>
        <w:t xml:space="preserve"> utkṣipya vegād abhidhāvato yudhi</w:t>
      </w:r>
    </w:p>
    <w:p w:rsidR="006C10CA" w:rsidRPr="00BE06D0" w:rsidRDefault="006C10CA" w:rsidP="00C00566">
      <w:pPr>
        <w:rPr>
          <w:lang w:val="fr-CA"/>
        </w:rPr>
      </w:pPr>
      <w:r w:rsidRPr="00BE06D0">
        <w:rPr>
          <w:lang w:val="fr-CA"/>
        </w:rPr>
        <w:t>09150343 bhujān kuṭhāreṇa kaṭhora-neminā</w:t>
      </w:r>
    </w:p>
    <w:p w:rsidR="006C10CA" w:rsidRPr="00BE06D0" w:rsidRDefault="006C10CA" w:rsidP="00C00566">
      <w:pPr>
        <w:rPr>
          <w:lang w:val="fr-CA"/>
        </w:rPr>
      </w:pPr>
      <w:r w:rsidRPr="00BE06D0">
        <w:rPr>
          <w:lang w:val="fr-CA"/>
        </w:rPr>
        <w:t>0915034</w:t>
      </w:r>
      <w:r>
        <w:rPr>
          <w:lang w:val="fr-CA"/>
        </w:rPr>
        <w:t>4</w:t>
      </w:r>
      <w:r w:rsidRPr="00BE06D0">
        <w:rPr>
          <w:lang w:val="fr-CA"/>
        </w:rPr>
        <w:t xml:space="preserve"> ciccheda rāmaḥ prasabhaṁ tv aher iva</w:t>
      </w:r>
    </w:p>
    <w:p w:rsidR="006C10CA" w:rsidRPr="00BE06D0" w:rsidRDefault="006C10CA" w:rsidP="00C00566">
      <w:pPr>
        <w:rPr>
          <w:lang w:val="fr-CA"/>
        </w:rPr>
      </w:pPr>
      <w:r w:rsidRPr="00BE06D0">
        <w:rPr>
          <w:lang w:val="fr-CA"/>
        </w:rPr>
        <w:t>09150351 kṛtta-bāhoḥ śiras tasya gireḥ śṛṅgam ivāharat</w:t>
      </w:r>
    </w:p>
    <w:p w:rsidR="006C10CA" w:rsidRPr="00BE06D0" w:rsidRDefault="006C10CA" w:rsidP="00C00566">
      <w:pPr>
        <w:rPr>
          <w:lang w:val="fr-CA"/>
        </w:rPr>
      </w:pPr>
      <w:r w:rsidRPr="00BE06D0">
        <w:rPr>
          <w:lang w:val="fr-CA"/>
        </w:rPr>
        <w:t>09150353 hate pitari tat-putrā ayutaṁ dudruvur bhayāt</w:t>
      </w:r>
    </w:p>
    <w:p w:rsidR="006C10CA" w:rsidRPr="00BE06D0" w:rsidRDefault="006C10CA" w:rsidP="00C00566">
      <w:pPr>
        <w:rPr>
          <w:lang w:val="fr-CA"/>
        </w:rPr>
      </w:pPr>
      <w:r w:rsidRPr="00BE06D0">
        <w:rPr>
          <w:lang w:val="fr-CA"/>
        </w:rPr>
        <w:t>09150361 agnihotrīm upāvartya savatsāṁ para-vīra-hā</w:t>
      </w:r>
    </w:p>
    <w:p w:rsidR="006C10CA" w:rsidRPr="00BE06D0" w:rsidRDefault="006C10CA" w:rsidP="00C00566">
      <w:pPr>
        <w:rPr>
          <w:lang w:val="fr-CA"/>
        </w:rPr>
      </w:pPr>
      <w:r w:rsidRPr="00BE06D0">
        <w:rPr>
          <w:lang w:val="fr-CA"/>
        </w:rPr>
        <w:t>09150363 samupetyāśramaṁ pitre parikliṣṭāṁ samarpayat</w:t>
      </w:r>
    </w:p>
    <w:p w:rsidR="006C10CA" w:rsidRPr="00BE06D0" w:rsidRDefault="006C10CA" w:rsidP="00C00566">
      <w:pPr>
        <w:rPr>
          <w:lang w:val="fr-CA"/>
        </w:rPr>
      </w:pPr>
      <w:r w:rsidRPr="00BE06D0">
        <w:rPr>
          <w:lang w:val="fr-CA"/>
        </w:rPr>
        <w:t>09150371 sva-karma tat kṛtaṁ rāmaḥ pitre bhrātṛbhya eva ca</w:t>
      </w:r>
    </w:p>
    <w:p w:rsidR="006C10CA" w:rsidRPr="00BE06D0" w:rsidRDefault="006C10CA" w:rsidP="00C00566">
      <w:pPr>
        <w:rPr>
          <w:lang w:val="fr-CA"/>
        </w:rPr>
      </w:pPr>
      <w:r w:rsidRPr="00BE06D0">
        <w:rPr>
          <w:lang w:val="fr-CA"/>
        </w:rPr>
        <w:t>09150373 varṇayām āsa tac chrutvājamadagnir abhāṣata</w:t>
      </w:r>
    </w:p>
    <w:p w:rsidR="006C10CA" w:rsidRPr="00BE06D0" w:rsidRDefault="006C10CA" w:rsidP="00C00566">
      <w:pPr>
        <w:rPr>
          <w:lang w:val="fr-CA"/>
        </w:rPr>
      </w:pPr>
      <w:r w:rsidRPr="00BE06D0">
        <w:rPr>
          <w:lang w:val="fr-CA"/>
        </w:rPr>
        <w:t>09150381 rāma rāma mahābāho bhavān pāpam akāraṣīt</w:t>
      </w:r>
    </w:p>
    <w:p w:rsidR="006C10CA" w:rsidRPr="00BE06D0" w:rsidRDefault="006C10CA" w:rsidP="00C00566">
      <w:pPr>
        <w:rPr>
          <w:lang w:val="fr-CA"/>
        </w:rPr>
      </w:pPr>
      <w:r w:rsidRPr="00BE06D0">
        <w:rPr>
          <w:lang w:val="fr-CA"/>
        </w:rPr>
        <w:t>09150383 avadhīn naradevaṁ yat sarva-devamayaṁ vṛthā</w:t>
      </w:r>
    </w:p>
    <w:p w:rsidR="006C10CA" w:rsidRPr="00BE06D0" w:rsidRDefault="006C10CA" w:rsidP="00C00566">
      <w:pPr>
        <w:rPr>
          <w:lang w:val="fr-CA"/>
        </w:rPr>
      </w:pPr>
      <w:r w:rsidRPr="00BE06D0">
        <w:rPr>
          <w:lang w:val="fr-CA"/>
        </w:rPr>
        <w:t>09150391 vayaṁ hi brāhmaṇās tāta kṣamayārhaṇatāṁ gatāḥ</w:t>
      </w:r>
    </w:p>
    <w:p w:rsidR="006C10CA" w:rsidRPr="00BE06D0" w:rsidRDefault="006C10CA" w:rsidP="00C00566">
      <w:pPr>
        <w:rPr>
          <w:lang w:val="fr-CA"/>
        </w:rPr>
      </w:pPr>
      <w:r w:rsidRPr="00BE06D0">
        <w:rPr>
          <w:lang w:val="fr-CA"/>
        </w:rPr>
        <w:t>09150393 yayā loka-gurur devaḥ pārameṣṭhyam agāt padam</w:t>
      </w:r>
    </w:p>
    <w:p w:rsidR="006C10CA" w:rsidRPr="00BE06D0" w:rsidRDefault="006C10CA" w:rsidP="00C00566">
      <w:pPr>
        <w:rPr>
          <w:lang w:val="fr-CA"/>
        </w:rPr>
      </w:pPr>
      <w:r w:rsidRPr="00BE06D0">
        <w:rPr>
          <w:lang w:val="fr-CA"/>
        </w:rPr>
        <w:t>09150401 kṣamayā rocate lakṣmīr brāhmī saurī yathā prabhā</w:t>
      </w:r>
    </w:p>
    <w:p w:rsidR="006C10CA" w:rsidRPr="00BE06D0" w:rsidRDefault="006C10CA" w:rsidP="00C00566">
      <w:pPr>
        <w:rPr>
          <w:lang w:val="fr-CA"/>
        </w:rPr>
      </w:pPr>
      <w:r w:rsidRPr="00BE06D0">
        <w:rPr>
          <w:lang w:val="fr-CA"/>
        </w:rPr>
        <w:t>09150403 kṣamiṇām āśu bhagavāṁs tuṣyate harir īśvaraḥ</w:t>
      </w:r>
    </w:p>
    <w:p w:rsidR="006C10CA" w:rsidRPr="00BE06D0" w:rsidRDefault="006C10CA" w:rsidP="00C00566">
      <w:pPr>
        <w:rPr>
          <w:lang w:val="fr-CA"/>
        </w:rPr>
      </w:pPr>
      <w:r w:rsidRPr="00BE06D0">
        <w:rPr>
          <w:lang w:val="fr-CA"/>
        </w:rPr>
        <w:t>09150411 rājño mūrdhābhiṣiktasya vadho brahma-vadhād guruḥ</w:t>
      </w:r>
    </w:p>
    <w:p w:rsidR="006C10CA" w:rsidRPr="00BE06D0" w:rsidRDefault="006C10CA" w:rsidP="00C00566">
      <w:pPr>
        <w:rPr>
          <w:lang w:val="fr-CA"/>
        </w:rPr>
      </w:pPr>
      <w:r w:rsidRPr="00BE06D0">
        <w:rPr>
          <w:lang w:val="fr-CA"/>
        </w:rPr>
        <w:t>09150413 tīrtha-saṁsevayā cāṁho jahy aṅgācyuta-cetanaḥ</w:t>
      </w:r>
    </w:p>
    <w:p w:rsidR="006C10CA" w:rsidRPr="00BE06D0" w:rsidRDefault="006C10CA" w:rsidP="00C00566">
      <w:pPr>
        <w:rPr>
          <w:lang w:val="fr-CA"/>
        </w:rPr>
      </w:pPr>
      <w:r w:rsidRPr="00BE06D0">
        <w:rPr>
          <w:lang w:val="fr-CA"/>
        </w:rPr>
        <w:t>0916001 śrī-śuka uvāca</w:t>
      </w:r>
    </w:p>
    <w:p w:rsidR="006C10CA" w:rsidRPr="00BE06D0" w:rsidRDefault="006C10CA" w:rsidP="00C00566">
      <w:pPr>
        <w:rPr>
          <w:lang w:val="fr-CA"/>
        </w:rPr>
      </w:pPr>
      <w:r w:rsidRPr="00BE06D0">
        <w:rPr>
          <w:lang w:val="fr-CA"/>
        </w:rPr>
        <w:t>09160011 pitropaśikṣito rāmas tatheti kuru-nandana</w:t>
      </w:r>
    </w:p>
    <w:p w:rsidR="006C10CA" w:rsidRPr="00BE06D0" w:rsidRDefault="006C10CA" w:rsidP="00C00566">
      <w:pPr>
        <w:rPr>
          <w:lang w:val="fr-CA"/>
        </w:rPr>
      </w:pPr>
      <w:r w:rsidRPr="00BE06D0">
        <w:rPr>
          <w:lang w:val="fr-CA"/>
        </w:rPr>
        <w:t>09160013 saṁvatsaraṁ tīrtha-yātrāṁ caritvāśramam āvrajat</w:t>
      </w:r>
    </w:p>
    <w:p w:rsidR="006C10CA" w:rsidRPr="00BE06D0" w:rsidRDefault="006C10CA" w:rsidP="00C00566">
      <w:pPr>
        <w:rPr>
          <w:lang w:val="fr-CA"/>
        </w:rPr>
      </w:pPr>
      <w:r w:rsidRPr="00BE06D0">
        <w:rPr>
          <w:lang w:val="fr-CA"/>
        </w:rPr>
        <w:t>09160021 kadācid reṇukā yātā gaṅgāyāṁ padma-mālinam</w:t>
      </w:r>
    </w:p>
    <w:p w:rsidR="006C10CA" w:rsidRPr="00BE06D0" w:rsidRDefault="006C10CA" w:rsidP="00C00566">
      <w:pPr>
        <w:rPr>
          <w:lang w:val="fr-CA"/>
        </w:rPr>
      </w:pPr>
      <w:r w:rsidRPr="00BE06D0">
        <w:rPr>
          <w:lang w:val="fr-CA"/>
        </w:rPr>
        <w:t>09160023 gandharva-rājaṁ krīḍantam apsarobhir apaśyata</w:t>
      </w:r>
    </w:p>
    <w:p w:rsidR="006C10CA" w:rsidRPr="00BE06D0" w:rsidRDefault="006C10CA" w:rsidP="00C00566">
      <w:pPr>
        <w:rPr>
          <w:lang w:val="fr-CA"/>
        </w:rPr>
      </w:pPr>
      <w:r w:rsidRPr="00BE06D0">
        <w:rPr>
          <w:lang w:val="fr-CA"/>
        </w:rPr>
        <w:t>09160031 vilokayantī krīḍantam udakārthaṁ nadīṁ gatā</w:t>
      </w:r>
    </w:p>
    <w:p w:rsidR="006C10CA" w:rsidRPr="00BE06D0" w:rsidRDefault="006C10CA" w:rsidP="00C00566">
      <w:pPr>
        <w:rPr>
          <w:lang w:val="fr-CA"/>
        </w:rPr>
      </w:pPr>
      <w:r w:rsidRPr="00BE06D0">
        <w:rPr>
          <w:lang w:val="fr-CA"/>
        </w:rPr>
        <w:t>09160033 homa-velāṁ na sasmāra kiñcic citraratha-spṛhā</w:t>
      </w:r>
    </w:p>
    <w:p w:rsidR="006C10CA" w:rsidRPr="00BE06D0" w:rsidRDefault="006C10CA" w:rsidP="00C00566">
      <w:pPr>
        <w:rPr>
          <w:lang w:val="fr-CA"/>
        </w:rPr>
      </w:pPr>
      <w:r w:rsidRPr="00BE06D0">
        <w:rPr>
          <w:lang w:val="fr-CA"/>
        </w:rPr>
        <w:t>09160041 kālātyayaṁ taṁ vilokya muneḥ śāpa-viśaṅkitā</w:t>
      </w:r>
    </w:p>
    <w:p w:rsidR="006C10CA" w:rsidRPr="00BE06D0" w:rsidRDefault="006C10CA" w:rsidP="00C00566">
      <w:pPr>
        <w:rPr>
          <w:lang w:val="fr-CA"/>
        </w:rPr>
      </w:pPr>
      <w:r w:rsidRPr="00BE06D0">
        <w:rPr>
          <w:lang w:val="fr-CA"/>
        </w:rPr>
        <w:t>09160043 āgatya kalaśaṁ tasthau purodhāya kṛtāñjaliḥ</w:t>
      </w:r>
    </w:p>
    <w:p w:rsidR="006C10CA" w:rsidRPr="00BE06D0" w:rsidRDefault="006C10CA" w:rsidP="00C00566">
      <w:pPr>
        <w:rPr>
          <w:lang w:val="fr-CA"/>
        </w:rPr>
      </w:pPr>
      <w:r w:rsidRPr="00BE06D0">
        <w:rPr>
          <w:lang w:val="fr-CA"/>
        </w:rPr>
        <w:t>09160051 vyabhicāraṁ munir jñātvā patnyāḥ prakupito’bravīt</w:t>
      </w:r>
    </w:p>
    <w:p w:rsidR="006C10CA" w:rsidRPr="00BE06D0" w:rsidRDefault="006C10CA" w:rsidP="00C00566">
      <w:pPr>
        <w:rPr>
          <w:lang w:val="fr-CA"/>
        </w:rPr>
      </w:pPr>
      <w:r w:rsidRPr="00BE06D0">
        <w:rPr>
          <w:lang w:val="fr-CA"/>
        </w:rPr>
        <w:t>09160053 ghnataināṁ putrakāḥ pāpām ity uktās te na cakrire</w:t>
      </w:r>
    </w:p>
    <w:p w:rsidR="006C10CA" w:rsidRPr="00BE06D0" w:rsidRDefault="006C10CA" w:rsidP="00C00566">
      <w:pPr>
        <w:rPr>
          <w:lang w:val="fr-CA"/>
        </w:rPr>
      </w:pPr>
      <w:r w:rsidRPr="00BE06D0">
        <w:rPr>
          <w:lang w:val="fr-CA"/>
        </w:rPr>
        <w:t>09160061 rāmaḥ sañcoditaḥ pitrā bhrātṝn mātrā sahāvadhīt</w:t>
      </w:r>
    </w:p>
    <w:p w:rsidR="006C10CA" w:rsidRPr="00BE06D0" w:rsidRDefault="006C10CA" w:rsidP="00C00566">
      <w:pPr>
        <w:rPr>
          <w:lang w:val="fr-CA"/>
        </w:rPr>
      </w:pPr>
      <w:r w:rsidRPr="00BE06D0">
        <w:rPr>
          <w:lang w:val="fr-CA"/>
        </w:rPr>
        <w:t>09160063 prabhāva-jño muneḥ samyak samādhes tapasaś ca saḥ</w:t>
      </w:r>
    </w:p>
    <w:p w:rsidR="006C10CA" w:rsidRPr="00BE06D0" w:rsidRDefault="006C10CA" w:rsidP="00C00566">
      <w:pPr>
        <w:rPr>
          <w:lang w:val="fr-CA"/>
        </w:rPr>
      </w:pPr>
      <w:r w:rsidRPr="00BE06D0">
        <w:rPr>
          <w:lang w:val="fr-CA"/>
        </w:rPr>
        <w:t>09160071 vareṇa cchandayām āsa prītaḥ satyavatī-sutaḥ</w:t>
      </w:r>
    </w:p>
    <w:p w:rsidR="006C10CA" w:rsidRPr="00BE06D0" w:rsidRDefault="006C10CA" w:rsidP="00C00566">
      <w:pPr>
        <w:rPr>
          <w:lang w:val="fr-CA"/>
        </w:rPr>
      </w:pPr>
      <w:r w:rsidRPr="00BE06D0">
        <w:rPr>
          <w:lang w:val="fr-CA"/>
        </w:rPr>
        <w:t>09160073 vavre hatānāṁ rāmo’pi jīvitaṁ cāsmṛtiṁ vadhe</w:t>
      </w:r>
    </w:p>
    <w:p w:rsidR="006C10CA" w:rsidRPr="00BE06D0" w:rsidRDefault="006C10CA" w:rsidP="00C00566">
      <w:pPr>
        <w:rPr>
          <w:lang w:val="fr-CA"/>
        </w:rPr>
      </w:pPr>
      <w:r w:rsidRPr="00BE06D0">
        <w:rPr>
          <w:lang w:val="fr-CA"/>
        </w:rPr>
        <w:t>09160081 uttasthus te kuśalino nidrāpāya ivāñjasā</w:t>
      </w:r>
    </w:p>
    <w:p w:rsidR="006C10CA" w:rsidRPr="00BE06D0" w:rsidRDefault="006C10CA" w:rsidP="00C00566">
      <w:pPr>
        <w:rPr>
          <w:lang w:val="fr-CA"/>
        </w:rPr>
      </w:pPr>
      <w:r w:rsidRPr="00BE06D0">
        <w:rPr>
          <w:lang w:val="fr-CA"/>
        </w:rPr>
        <w:t>09160083 pitur vidvāṁs tapo-vīryaṁ rāmaś cakre suhṛd-vadham</w:t>
      </w:r>
    </w:p>
    <w:p w:rsidR="006C10CA" w:rsidRPr="00BE06D0" w:rsidRDefault="006C10CA" w:rsidP="00C00566">
      <w:pPr>
        <w:rPr>
          <w:lang w:val="fr-CA"/>
        </w:rPr>
      </w:pPr>
      <w:r w:rsidRPr="00BE06D0">
        <w:rPr>
          <w:lang w:val="fr-CA"/>
        </w:rPr>
        <w:t>09160091 ye’rjunasya sutā rājan smarantaḥ sva-pitur vadham</w:t>
      </w:r>
    </w:p>
    <w:p w:rsidR="006C10CA" w:rsidRPr="00BE06D0" w:rsidRDefault="006C10CA" w:rsidP="00C00566">
      <w:pPr>
        <w:rPr>
          <w:lang w:val="fr-CA"/>
        </w:rPr>
      </w:pPr>
      <w:r w:rsidRPr="00BE06D0">
        <w:rPr>
          <w:lang w:val="fr-CA"/>
        </w:rPr>
        <w:t>09160093 rāma-vīrya-parābhūtā lebhire śarma na kvacit</w:t>
      </w:r>
    </w:p>
    <w:p w:rsidR="006C10CA" w:rsidRPr="00BE06D0" w:rsidRDefault="006C10CA" w:rsidP="00C00566">
      <w:pPr>
        <w:rPr>
          <w:lang w:val="fr-CA"/>
        </w:rPr>
      </w:pPr>
      <w:r w:rsidRPr="00BE06D0">
        <w:rPr>
          <w:lang w:val="fr-CA"/>
        </w:rPr>
        <w:t>09160101 ekadāśramato rāme sabhrātari vanaṁ gate</w:t>
      </w:r>
    </w:p>
    <w:p w:rsidR="006C10CA" w:rsidRPr="00BE06D0" w:rsidRDefault="006C10CA" w:rsidP="00C00566">
      <w:pPr>
        <w:rPr>
          <w:lang w:val="fr-CA"/>
        </w:rPr>
      </w:pPr>
      <w:r w:rsidRPr="00BE06D0">
        <w:rPr>
          <w:lang w:val="fr-CA"/>
        </w:rPr>
        <w:t>09160103 vairaṁ siṣādhayiṣavo labdha-cchidrā upāgaman</w:t>
      </w:r>
    </w:p>
    <w:p w:rsidR="006C10CA" w:rsidRPr="00BE06D0" w:rsidRDefault="006C10CA" w:rsidP="00C00566">
      <w:pPr>
        <w:rPr>
          <w:lang w:val="fr-CA"/>
        </w:rPr>
      </w:pPr>
      <w:r w:rsidRPr="00BE06D0">
        <w:rPr>
          <w:lang w:val="fr-CA"/>
        </w:rPr>
        <w:t>09160111 dṛṣṭvāgny-āgāra āsīnam āveśita-dhiyaṁ munim</w:t>
      </w:r>
    </w:p>
    <w:p w:rsidR="006C10CA" w:rsidRPr="00BE06D0" w:rsidRDefault="006C10CA" w:rsidP="00C00566">
      <w:pPr>
        <w:rPr>
          <w:lang w:val="fr-CA"/>
        </w:rPr>
      </w:pPr>
      <w:r w:rsidRPr="00BE06D0">
        <w:rPr>
          <w:lang w:val="fr-CA"/>
        </w:rPr>
        <w:t>09160113 bhagavaty uttamaśloke jaghnus te pāpa-niścayāḥ</w:t>
      </w:r>
    </w:p>
    <w:p w:rsidR="006C10CA" w:rsidRPr="00BE06D0" w:rsidRDefault="006C10CA" w:rsidP="00C00566">
      <w:pPr>
        <w:rPr>
          <w:lang w:val="fr-CA"/>
        </w:rPr>
      </w:pPr>
      <w:r w:rsidRPr="00BE06D0">
        <w:rPr>
          <w:lang w:val="fr-CA"/>
        </w:rPr>
        <w:t>09160121 yācyamānāḥ kṛpaṇayā rāma-mātrātidāruṇāḥ</w:t>
      </w:r>
    </w:p>
    <w:p w:rsidR="006C10CA" w:rsidRPr="00BE06D0" w:rsidRDefault="006C10CA" w:rsidP="00C00566">
      <w:pPr>
        <w:rPr>
          <w:lang w:val="fr-CA"/>
        </w:rPr>
      </w:pPr>
      <w:r w:rsidRPr="00BE06D0">
        <w:rPr>
          <w:lang w:val="fr-CA"/>
        </w:rPr>
        <w:t>09160123 prasahya śira utkṛtya ninyus te kṣatra-bandhavaḥ</w:t>
      </w:r>
    </w:p>
    <w:p w:rsidR="006C10CA" w:rsidRPr="00BE06D0" w:rsidRDefault="006C10CA" w:rsidP="00C00566">
      <w:pPr>
        <w:rPr>
          <w:lang w:val="fr-CA"/>
        </w:rPr>
      </w:pPr>
      <w:r w:rsidRPr="00BE06D0">
        <w:rPr>
          <w:lang w:val="fr-CA"/>
        </w:rPr>
        <w:t>09160131 reṇukā duḥkha-śokārtā nighnanty ātmānam ātmanā</w:t>
      </w:r>
    </w:p>
    <w:p w:rsidR="006C10CA" w:rsidRPr="00BE06D0" w:rsidRDefault="006C10CA" w:rsidP="00C00566">
      <w:pPr>
        <w:rPr>
          <w:lang w:val="fr-CA"/>
        </w:rPr>
      </w:pPr>
      <w:r w:rsidRPr="00BE06D0">
        <w:rPr>
          <w:lang w:val="fr-CA"/>
        </w:rPr>
        <w:t>09160133 rāma rāmeti tāteti vicukrośoccakaiḥ satī</w:t>
      </w:r>
    </w:p>
    <w:p w:rsidR="006C10CA" w:rsidRPr="00BE06D0" w:rsidRDefault="006C10CA" w:rsidP="00C00566">
      <w:pPr>
        <w:rPr>
          <w:lang w:val="fr-CA"/>
        </w:rPr>
      </w:pPr>
      <w:r w:rsidRPr="00BE06D0">
        <w:rPr>
          <w:lang w:val="fr-CA"/>
        </w:rPr>
        <w:t>09160141 tad upaśrutya dūrasthā hā rāmety ārtavat svanam</w:t>
      </w:r>
    </w:p>
    <w:p w:rsidR="006C10CA" w:rsidRPr="00BE06D0" w:rsidRDefault="006C10CA" w:rsidP="00C00566">
      <w:pPr>
        <w:rPr>
          <w:lang w:val="fr-CA"/>
        </w:rPr>
      </w:pPr>
      <w:r w:rsidRPr="00BE06D0">
        <w:rPr>
          <w:lang w:val="fr-CA"/>
        </w:rPr>
        <w:t>09160143 tvarayāśramam āsādya dadṛśuḥ pitaraṁ hatam</w:t>
      </w:r>
    </w:p>
    <w:p w:rsidR="006C10CA" w:rsidRPr="00BE06D0" w:rsidRDefault="006C10CA" w:rsidP="00C00566">
      <w:pPr>
        <w:rPr>
          <w:lang w:val="fr-CA"/>
        </w:rPr>
      </w:pPr>
      <w:r w:rsidRPr="00BE06D0">
        <w:rPr>
          <w:lang w:val="fr-CA"/>
        </w:rPr>
        <w:t>09160151 te duḥkha-roṣāmarṣārti- śoka-vega-vimohitāḥ</w:t>
      </w:r>
    </w:p>
    <w:p w:rsidR="006C10CA" w:rsidRPr="00BE06D0" w:rsidRDefault="006C10CA" w:rsidP="00C00566">
      <w:pPr>
        <w:rPr>
          <w:lang w:val="fr-CA"/>
        </w:rPr>
      </w:pPr>
      <w:r w:rsidRPr="00BE06D0">
        <w:rPr>
          <w:lang w:val="fr-CA"/>
        </w:rPr>
        <w:t>09160153 hā tāta sādho dharmiṣṭha tyaktvāsmān svar-gato bhavān</w:t>
      </w:r>
    </w:p>
    <w:p w:rsidR="006C10CA" w:rsidRPr="00BE06D0" w:rsidRDefault="006C10CA" w:rsidP="00C00566">
      <w:pPr>
        <w:rPr>
          <w:lang w:val="fr-CA"/>
        </w:rPr>
      </w:pPr>
      <w:r w:rsidRPr="00BE06D0">
        <w:rPr>
          <w:lang w:val="fr-CA"/>
        </w:rPr>
        <w:t>09160161 vilapyaivaṁ pitur dehaṁ nidhāya bhrātṛṣu svayam</w:t>
      </w:r>
    </w:p>
    <w:p w:rsidR="006C10CA" w:rsidRPr="00BE06D0" w:rsidRDefault="006C10CA" w:rsidP="00C00566">
      <w:pPr>
        <w:rPr>
          <w:lang w:val="fr-CA"/>
        </w:rPr>
      </w:pPr>
      <w:r w:rsidRPr="00BE06D0">
        <w:rPr>
          <w:lang w:val="fr-CA"/>
        </w:rPr>
        <w:t>09160163 pragṛhya paraśuṁ rāmaḥ kṣatrāntāya mano dadhe</w:t>
      </w:r>
    </w:p>
    <w:p w:rsidR="006C10CA" w:rsidRPr="00BE06D0" w:rsidRDefault="006C10CA" w:rsidP="00C00566">
      <w:pPr>
        <w:rPr>
          <w:lang w:val="fr-CA"/>
        </w:rPr>
      </w:pPr>
      <w:r w:rsidRPr="00BE06D0">
        <w:rPr>
          <w:lang w:val="fr-CA"/>
        </w:rPr>
        <w:t>09160171 gatvā māhiṣmatīṁ rāmo brahma-ghna-vihata-śriyam</w:t>
      </w:r>
    </w:p>
    <w:p w:rsidR="006C10CA" w:rsidRPr="00BE06D0" w:rsidRDefault="006C10CA" w:rsidP="00C00566">
      <w:pPr>
        <w:rPr>
          <w:lang w:val="fr-CA"/>
        </w:rPr>
      </w:pPr>
      <w:r w:rsidRPr="00BE06D0">
        <w:rPr>
          <w:lang w:val="fr-CA"/>
        </w:rPr>
        <w:t>09160173 teṣāṁ sa śīrṣabhī rājan madhye cakre mahā-girim</w:t>
      </w:r>
    </w:p>
    <w:p w:rsidR="006C10CA" w:rsidRPr="00BE06D0" w:rsidRDefault="006C10CA" w:rsidP="00C00566">
      <w:pPr>
        <w:rPr>
          <w:lang w:val="fr-CA"/>
        </w:rPr>
      </w:pPr>
      <w:r w:rsidRPr="00BE06D0">
        <w:rPr>
          <w:lang w:val="fr-CA"/>
        </w:rPr>
        <w:t>09160181 tad-raktena nadīṁ ghorām abrahmaṇya-bhayāvahām</w:t>
      </w:r>
    </w:p>
    <w:p w:rsidR="006C10CA" w:rsidRPr="00BE06D0" w:rsidRDefault="006C10CA" w:rsidP="00C00566">
      <w:pPr>
        <w:rPr>
          <w:lang w:val="fr-CA"/>
        </w:rPr>
      </w:pPr>
      <w:r w:rsidRPr="00BE06D0">
        <w:rPr>
          <w:lang w:val="fr-CA"/>
        </w:rPr>
        <w:t>09160183 hetuṁ kṛtvā pitṛ-vadhaṁ kṣatre’maṅgala-kāriṇi</w:t>
      </w:r>
    </w:p>
    <w:p w:rsidR="006C10CA" w:rsidRPr="00BE06D0" w:rsidRDefault="006C10CA" w:rsidP="00C00566">
      <w:pPr>
        <w:rPr>
          <w:lang w:val="fr-CA"/>
        </w:rPr>
      </w:pPr>
      <w:r w:rsidRPr="00BE06D0">
        <w:rPr>
          <w:lang w:val="fr-CA"/>
        </w:rPr>
        <w:t>09160191 triḥ-sapta-kṛtvaḥ pṛthivīṁ kṛtvā niḥkṣatriyāṁ prabhuḥ</w:t>
      </w:r>
    </w:p>
    <w:p w:rsidR="006C10CA" w:rsidRPr="00BE06D0" w:rsidRDefault="006C10CA" w:rsidP="00C00566">
      <w:pPr>
        <w:rPr>
          <w:lang w:val="fr-CA"/>
        </w:rPr>
      </w:pPr>
      <w:r w:rsidRPr="00BE06D0">
        <w:rPr>
          <w:lang w:val="fr-CA"/>
        </w:rPr>
        <w:t>09160193 samanta-pañcake cakre śoṇitodān hradān nava</w:t>
      </w:r>
    </w:p>
    <w:p w:rsidR="006C10CA" w:rsidRPr="00BE06D0" w:rsidRDefault="006C10CA" w:rsidP="00C00566">
      <w:pPr>
        <w:rPr>
          <w:lang w:val="fr-CA"/>
        </w:rPr>
      </w:pPr>
      <w:r w:rsidRPr="00BE06D0">
        <w:rPr>
          <w:lang w:val="fr-CA"/>
        </w:rPr>
        <w:t>09160201 pituḥ kāyena sandhāya śira ādāya barhiṣi</w:t>
      </w:r>
    </w:p>
    <w:p w:rsidR="006C10CA" w:rsidRPr="00BE06D0" w:rsidRDefault="006C10CA" w:rsidP="00C00566">
      <w:pPr>
        <w:rPr>
          <w:lang w:val="fr-CA"/>
        </w:rPr>
      </w:pPr>
      <w:r w:rsidRPr="00BE06D0">
        <w:rPr>
          <w:lang w:val="fr-CA"/>
        </w:rPr>
        <w:t>09160203 sarva-deva-mayaṁ devam ātmānam ayajan makhaiḥ</w:t>
      </w:r>
    </w:p>
    <w:p w:rsidR="006C10CA" w:rsidRPr="00BE06D0" w:rsidRDefault="006C10CA" w:rsidP="00C00566">
      <w:pPr>
        <w:rPr>
          <w:lang w:val="fr-CA"/>
        </w:rPr>
      </w:pPr>
      <w:r w:rsidRPr="00BE06D0">
        <w:rPr>
          <w:lang w:val="fr-CA"/>
        </w:rPr>
        <w:t>09160211 dadau prācīṁ diśaṁ hotre brahmaṇe dakṣiṇāṁ diśam</w:t>
      </w:r>
    </w:p>
    <w:p w:rsidR="006C10CA" w:rsidRPr="00BE06D0" w:rsidRDefault="006C10CA" w:rsidP="00C00566">
      <w:pPr>
        <w:rPr>
          <w:lang w:val="fr-CA"/>
        </w:rPr>
      </w:pPr>
      <w:r w:rsidRPr="00BE06D0">
        <w:rPr>
          <w:lang w:val="fr-CA"/>
        </w:rPr>
        <w:t>09160213 adhvaryave pratīcīṁ vai udgātre uttarāṁ diśam</w:t>
      </w:r>
    </w:p>
    <w:p w:rsidR="006C10CA" w:rsidRPr="00BE06D0" w:rsidRDefault="006C10CA" w:rsidP="00C00566">
      <w:pPr>
        <w:rPr>
          <w:lang w:val="fr-CA"/>
        </w:rPr>
      </w:pPr>
      <w:r w:rsidRPr="00BE06D0">
        <w:rPr>
          <w:lang w:val="fr-CA"/>
        </w:rPr>
        <w:t>09160221 anyebhyo’vāntara-diśaḥ kaśyapāya ca madhyataḥ</w:t>
      </w:r>
    </w:p>
    <w:p w:rsidR="006C10CA" w:rsidRPr="00BE06D0" w:rsidRDefault="006C10CA" w:rsidP="00C00566">
      <w:pPr>
        <w:rPr>
          <w:lang w:val="fr-CA"/>
        </w:rPr>
      </w:pPr>
      <w:r w:rsidRPr="00BE06D0">
        <w:rPr>
          <w:lang w:val="fr-CA"/>
        </w:rPr>
        <w:t>09160223 āryāvartam upadraṣṭre sadasyebhyas tataḥ param</w:t>
      </w:r>
    </w:p>
    <w:p w:rsidR="006C10CA" w:rsidRPr="00BE06D0" w:rsidRDefault="006C10CA" w:rsidP="00C00566">
      <w:pPr>
        <w:rPr>
          <w:lang w:val="fr-CA"/>
        </w:rPr>
      </w:pPr>
      <w:r w:rsidRPr="00BE06D0">
        <w:rPr>
          <w:lang w:val="fr-CA"/>
        </w:rPr>
        <w:t>09160231 tataś cāvabhṛtha-snāna- vidhūtāśeṣa-kilbiṣaḥ</w:t>
      </w:r>
    </w:p>
    <w:p w:rsidR="006C10CA" w:rsidRPr="00BE06D0" w:rsidRDefault="006C10CA" w:rsidP="00C00566">
      <w:pPr>
        <w:rPr>
          <w:lang w:val="fr-CA"/>
        </w:rPr>
      </w:pPr>
      <w:r w:rsidRPr="00BE06D0">
        <w:rPr>
          <w:lang w:val="fr-CA"/>
        </w:rPr>
        <w:t>09160233 sarasvatyāṁ mahā-nadyāṁ reje vyabbhra ivāṁśumān</w:t>
      </w:r>
    </w:p>
    <w:p w:rsidR="006C10CA" w:rsidRPr="00BE06D0" w:rsidRDefault="006C10CA" w:rsidP="00C00566">
      <w:pPr>
        <w:rPr>
          <w:lang w:val="fr-CA"/>
        </w:rPr>
      </w:pPr>
      <w:r w:rsidRPr="00BE06D0">
        <w:rPr>
          <w:lang w:val="fr-CA"/>
        </w:rPr>
        <w:t>09160241 sva-dehaṁ jamadagnis tu labdhvā saṁjñāna-lakṣaṇam</w:t>
      </w:r>
    </w:p>
    <w:p w:rsidR="006C10CA" w:rsidRPr="00BE06D0" w:rsidRDefault="006C10CA" w:rsidP="00C00566">
      <w:pPr>
        <w:rPr>
          <w:lang w:val="fr-CA"/>
        </w:rPr>
      </w:pPr>
      <w:r w:rsidRPr="00BE06D0">
        <w:rPr>
          <w:lang w:val="fr-CA"/>
        </w:rPr>
        <w:t>09160243 ṛṣīṇāṁ maṇḍale so’bhūt saptamo rāma-pūjitaḥ</w:t>
      </w:r>
    </w:p>
    <w:p w:rsidR="006C10CA" w:rsidRPr="00BE06D0" w:rsidRDefault="006C10CA" w:rsidP="00C00566">
      <w:pPr>
        <w:rPr>
          <w:lang w:val="fr-CA"/>
        </w:rPr>
      </w:pPr>
      <w:r w:rsidRPr="00BE06D0">
        <w:rPr>
          <w:lang w:val="fr-CA"/>
        </w:rPr>
        <w:t>09160251 jāmadagnyo’pi bhagavān rāmaḥ kamala-locanaḥ</w:t>
      </w:r>
    </w:p>
    <w:p w:rsidR="006C10CA" w:rsidRPr="00BE06D0" w:rsidRDefault="006C10CA" w:rsidP="00C00566">
      <w:pPr>
        <w:rPr>
          <w:lang w:val="fr-CA"/>
        </w:rPr>
      </w:pPr>
      <w:r w:rsidRPr="00BE06D0">
        <w:rPr>
          <w:lang w:val="fr-CA"/>
        </w:rPr>
        <w:t>09160253 āgāminy antare rājan vartayiṣyati vai bṛhat</w:t>
      </w:r>
    </w:p>
    <w:p w:rsidR="006C10CA" w:rsidRPr="00BE06D0" w:rsidRDefault="006C10CA" w:rsidP="00C00566">
      <w:pPr>
        <w:rPr>
          <w:lang w:val="fr-CA"/>
        </w:rPr>
      </w:pPr>
      <w:r w:rsidRPr="00BE06D0">
        <w:rPr>
          <w:lang w:val="fr-CA"/>
        </w:rPr>
        <w:t>09160261 āste’dyāpi mahendrādrau nyasta-daṇḍaḥ praśānta-dhīḥ</w:t>
      </w:r>
    </w:p>
    <w:p w:rsidR="006C10CA" w:rsidRPr="00BE06D0" w:rsidRDefault="006C10CA" w:rsidP="00C00566">
      <w:pPr>
        <w:rPr>
          <w:lang w:val="fr-CA"/>
        </w:rPr>
      </w:pPr>
      <w:r w:rsidRPr="00BE06D0">
        <w:rPr>
          <w:lang w:val="fr-CA"/>
        </w:rPr>
        <w:t>09160263 upagīyamāna-caritaḥ siddha-gandharva-cāraṇaiḥ</w:t>
      </w:r>
    </w:p>
    <w:p w:rsidR="006C10CA" w:rsidRPr="00BE06D0" w:rsidRDefault="006C10CA" w:rsidP="00C00566">
      <w:pPr>
        <w:rPr>
          <w:lang w:val="fr-CA"/>
        </w:rPr>
      </w:pPr>
      <w:r w:rsidRPr="00BE06D0">
        <w:rPr>
          <w:lang w:val="fr-CA"/>
        </w:rPr>
        <w:t>09160271 evaṁ bhṛguṣu viśvātmā bhagavān harir īśvaraḥ</w:t>
      </w:r>
    </w:p>
    <w:p w:rsidR="006C10CA" w:rsidRPr="00BE06D0" w:rsidRDefault="006C10CA" w:rsidP="00C00566">
      <w:pPr>
        <w:rPr>
          <w:lang w:val="fr-CA"/>
        </w:rPr>
      </w:pPr>
      <w:r w:rsidRPr="00BE06D0">
        <w:rPr>
          <w:lang w:val="fr-CA"/>
        </w:rPr>
        <w:t>09160273 avatīrya paraṁ bhāraṁ bhuvo’han bahuśo nṛpān</w:t>
      </w:r>
    </w:p>
    <w:p w:rsidR="006C10CA" w:rsidRPr="00BE06D0" w:rsidRDefault="006C10CA" w:rsidP="00C00566">
      <w:pPr>
        <w:rPr>
          <w:lang w:val="fr-CA"/>
        </w:rPr>
      </w:pPr>
      <w:r w:rsidRPr="00BE06D0">
        <w:rPr>
          <w:lang w:val="fr-CA"/>
        </w:rPr>
        <w:t>09160281 gādher abhūn mahā-tejāḥ samiddha iva pāvakaḥ</w:t>
      </w:r>
    </w:p>
    <w:p w:rsidR="006C10CA" w:rsidRPr="00BE06D0" w:rsidRDefault="006C10CA" w:rsidP="00C00566">
      <w:pPr>
        <w:rPr>
          <w:lang w:val="fr-CA"/>
        </w:rPr>
      </w:pPr>
      <w:r w:rsidRPr="00BE06D0">
        <w:rPr>
          <w:lang w:val="fr-CA"/>
        </w:rPr>
        <w:t>09160283 tapasā kṣātram utsṛjya yo lebhe brahma-varcasam</w:t>
      </w:r>
    </w:p>
    <w:p w:rsidR="006C10CA" w:rsidRPr="00BE06D0" w:rsidRDefault="006C10CA" w:rsidP="00C00566">
      <w:pPr>
        <w:rPr>
          <w:lang w:val="fr-CA"/>
        </w:rPr>
      </w:pPr>
      <w:r w:rsidRPr="00BE06D0">
        <w:rPr>
          <w:lang w:val="fr-CA"/>
        </w:rPr>
        <w:t>09160291 viśvāmitrasya caivāsan putrā eka-śataṁ nṛpa</w:t>
      </w:r>
    </w:p>
    <w:p w:rsidR="006C10CA" w:rsidRPr="00BE06D0" w:rsidRDefault="006C10CA" w:rsidP="00C00566">
      <w:pPr>
        <w:rPr>
          <w:lang w:val="fr-CA"/>
        </w:rPr>
      </w:pPr>
      <w:r w:rsidRPr="00BE06D0">
        <w:rPr>
          <w:lang w:val="fr-CA"/>
        </w:rPr>
        <w:t>09160293 madhyamas tu madhucchandā madhucchandasa eva te</w:t>
      </w:r>
    </w:p>
    <w:p w:rsidR="006C10CA" w:rsidRPr="00BE06D0" w:rsidRDefault="006C10CA" w:rsidP="00C00566">
      <w:pPr>
        <w:rPr>
          <w:lang w:val="fr-CA"/>
        </w:rPr>
      </w:pPr>
      <w:r w:rsidRPr="00BE06D0">
        <w:rPr>
          <w:lang w:val="fr-CA"/>
        </w:rPr>
        <w:t>09160301 putraṁ kṛtvā śunaḥśephaṁ devarātaṁ ca bhārgavam</w:t>
      </w:r>
    </w:p>
    <w:p w:rsidR="006C10CA" w:rsidRPr="00BE06D0" w:rsidRDefault="006C10CA" w:rsidP="00C00566">
      <w:pPr>
        <w:rPr>
          <w:lang w:val="fr-CA"/>
        </w:rPr>
      </w:pPr>
      <w:r w:rsidRPr="00BE06D0">
        <w:rPr>
          <w:lang w:val="fr-CA"/>
        </w:rPr>
        <w:t>09160303 ājīgartaṁ sutān āha jyeṣṭha eṣa prakalpyatām</w:t>
      </w:r>
    </w:p>
    <w:p w:rsidR="006C10CA" w:rsidRPr="00BE06D0" w:rsidRDefault="006C10CA" w:rsidP="00C00566">
      <w:pPr>
        <w:rPr>
          <w:lang w:val="fr-CA"/>
        </w:rPr>
      </w:pPr>
      <w:r w:rsidRPr="00BE06D0">
        <w:rPr>
          <w:lang w:val="fr-CA"/>
        </w:rPr>
        <w:t>09160311 yo vai hariścandra-makhe vikrītaḥ puruṣaḥ paśuḥ</w:t>
      </w:r>
    </w:p>
    <w:p w:rsidR="006C10CA" w:rsidRPr="00BE06D0" w:rsidRDefault="006C10CA" w:rsidP="00C00566">
      <w:pPr>
        <w:rPr>
          <w:lang w:val="fr-CA"/>
        </w:rPr>
      </w:pPr>
      <w:r w:rsidRPr="00BE06D0">
        <w:rPr>
          <w:lang w:val="fr-CA"/>
        </w:rPr>
        <w:t>09160313 stutvā devān prajeśādīn mumuce pāśa-bandhanāt</w:t>
      </w:r>
    </w:p>
    <w:p w:rsidR="006C10CA" w:rsidRPr="00BE06D0" w:rsidRDefault="006C10CA" w:rsidP="00C00566">
      <w:pPr>
        <w:rPr>
          <w:lang w:val="fr-CA"/>
        </w:rPr>
      </w:pPr>
      <w:r w:rsidRPr="00BE06D0">
        <w:rPr>
          <w:lang w:val="fr-CA"/>
        </w:rPr>
        <w:t>09160321 yo rāto deva-yajane devair gādhiṣu tāpasaḥ</w:t>
      </w:r>
    </w:p>
    <w:p w:rsidR="006C10CA" w:rsidRPr="00BE06D0" w:rsidRDefault="006C10CA" w:rsidP="00C00566">
      <w:pPr>
        <w:rPr>
          <w:lang w:val="fr-CA"/>
        </w:rPr>
      </w:pPr>
      <w:r w:rsidRPr="00BE06D0">
        <w:rPr>
          <w:lang w:val="fr-CA"/>
        </w:rPr>
        <w:t>09160323 deva-rāta iti khyātaḥ śunaḥśephas tu bhārgavaḥ</w:t>
      </w:r>
    </w:p>
    <w:p w:rsidR="006C10CA" w:rsidRPr="00BE06D0" w:rsidRDefault="006C10CA" w:rsidP="00C00566">
      <w:pPr>
        <w:rPr>
          <w:lang w:val="fr-CA"/>
        </w:rPr>
      </w:pPr>
      <w:r w:rsidRPr="00BE06D0">
        <w:rPr>
          <w:lang w:val="fr-CA"/>
        </w:rPr>
        <w:t>09160331 ye madhucchandaso jyeṣṭhāḥ kuśalaṁ menire na tat</w:t>
      </w:r>
    </w:p>
    <w:p w:rsidR="006C10CA" w:rsidRPr="00BE06D0" w:rsidRDefault="006C10CA" w:rsidP="00C00566">
      <w:pPr>
        <w:rPr>
          <w:lang w:val="fr-CA"/>
        </w:rPr>
      </w:pPr>
      <w:r w:rsidRPr="00BE06D0">
        <w:rPr>
          <w:lang w:val="fr-CA"/>
        </w:rPr>
        <w:t>09160333 aśapat tān muniḥ kruddho mlecchā bhavata durjanāḥ</w:t>
      </w:r>
    </w:p>
    <w:p w:rsidR="006C10CA" w:rsidRPr="00BE06D0" w:rsidRDefault="006C10CA" w:rsidP="00C00566">
      <w:pPr>
        <w:rPr>
          <w:lang w:val="fr-CA"/>
        </w:rPr>
      </w:pPr>
      <w:r w:rsidRPr="00BE06D0">
        <w:rPr>
          <w:lang w:val="fr-CA"/>
        </w:rPr>
        <w:t>09160341 sa hovāca madhucchandāḥ sārdhaṁ pañcāśatā tataḥ</w:t>
      </w:r>
    </w:p>
    <w:p w:rsidR="006C10CA" w:rsidRPr="00BE06D0" w:rsidRDefault="006C10CA" w:rsidP="00C00566">
      <w:pPr>
        <w:rPr>
          <w:lang w:val="fr-CA"/>
        </w:rPr>
      </w:pPr>
      <w:r w:rsidRPr="00BE06D0">
        <w:rPr>
          <w:lang w:val="fr-CA"/>
        </w:rPr>
        <w:t>09160343 yan no bhavān sañjānīte tasmiṁs tiṣṭhāmahe vayam</w:t>
      </w:r>
    </w:p>
    <w:p w:rsidR="006C10CA" w:rsidRPr="00BE06D0" w:rsidRDefault="006C10CA" w:rsidP="00C00566">
      <w:pPr>
        <w:rPr>
          <w:lang w:val="fr-CA"/>
        </w:rPr>
      </w:pPr>
      <w:r w:rsidRPr="00BE06D0">
        <w:rPr>
          <w:lang w:val="fr-CA"/>
        </w:rPr>
        <w:t>09160351 jyeṣṭhaṁ mantra-dṛśaṁ cakrus tvām anvañco vayaṁ sma hi</w:t>
      </w:r>
    </w:p>
    <w:p w:rsidR="006C10CA" w:rsidRPr="00BE06D0" w:rsidRDefault="006C10CA" w:rsidP="00C00566">
      <w:pPr>
        <w:rPr>
          <w:lang w:val="fr-CA"/>
        </w:rPr>
      </w:pPr>
      <w:r w:rsidRPr="00BE06D0">
        <w:rPr>
          <w:lang w:val="fr-CA"/>
        </w:rPr>
        <w:t>09160353 viśvāmitraḥ sutān āha vīravanto bhaviṣyatha</w:t>
      </w:r>
    </w:p>
    <w:p w:rsidR="006C10CA" w:rsidRPr="00BE06D0" w:rsidRDefault="006C10CA" w:rsidP="00C00566">
      <w:pPr>
        <w:rPr>
          <w:lang w:val="fr-CA"/>
        </w:rPr>
      </w:pPr>
      <w:r w:rsidRPr="00BE06D0">
        <w:rPr>
          <w:lang w:val="fr-CA"/>
        </w:rPr>
        <w:t>09160355 ye mānaṁ me’nugṛhṇanto vīravantam akarta mām</w:t>
      </w:r>
    </w:p>
    <w:p w:rsidR="006C10CA" w:rsidRPr="00BE06D0" w:rsidRDefault="006C10CA" w:rsidP="00C00566">
      <w:pPr>
        <w:rPr>
          <w:lang w:val="fr-CA"/>
        </w:rPr>
      </w:pPr>
      <w:r w:rsidRPr="00BE06D0">
        <w:rPr>
          <w:lang w:val="fr-CA"/>
        </w:rPr>
        <w:t>09160361 eṣa vaḥ kuśikā vīro devarātas tam anvita</w:t>
      </w:r>
    </w:p>
    <w:p w:rsidR="006C10CA" w:rsidRPr="00BE06D0" w:rsidRDefault="006C10CA" w:rsidP="00C00566">
      <w:pPr>
        <w:rPr>
          <w:lang w:val="fr-CA"/>
        </w:rPr>
      </w:pPr>
      <w:r w:rsidRPr="00BE06D0">
        <w:rPr>
          <w:lang w:val="fr-CA"/>
        </w:rPr>
        <w:t>09160363 anye cāṣṭaka-hārīta- jaya-kratumad-ādayaḥ</w:t>
      </w:r>
    </w:p>
    <w:p w:rsidR="006C10CA" w:rsidRPr="00BE06D0" w:rsidRDefault="006C10CA" w:rsidP="00C00566">
      <w:pPr>
        <w:rPr>
          <w:lang w:val="fr-CA"/>
        </w:rPr>
      </w:pPr>
      <w:r w:rsidRPr="00BE06D0">
        <w:rPr>
          <w:lang w:val="fr-CA"/>
        </w:rPr>
        <w:t>09160371 evaṁ kauśika-gotraṁ tu viśvāmitraiḥ pṛthag-vidham</w:t>
      </w:r>
    </w:p>
    <w:p w:rsidR="006C10CA" w:rsidRPr="00BE06D0" w:rsidRDefault="006C10CA" w:rsidP="00C00566">
      <w:pPr>
        <w:rPr>
          <w:lang w:val="fr-CA"/>
        </w:rPr>
      </w:pPr>
      <w:r w:rsidRPr="00BE06D0">
        <w:rPr>
          <w:lang w:val="fr-CA"/>
        </w:rPr>
        <w:t>09160373 pravarāntaram āpannaṁ tad dhi caivaṁ prakalpitam</w:t>
      </w:r>
    </w:p>
    <w:p w:rsidR="006C10CA" w:rsidRPr="00BE06D0" w:rsidRDefault="006C10CA" w:rsidP="00C00566">
      <w:pPr>
        <w:rPr>
          <w:lang w:val="fr-CA"/>
        </w:rPr>
      </w:pPr>
      <w:r w:rsidRPr="00BE06D0">
        <w:rPr>
          <w:lang w:val="fr-CA"/>
        </w:rPr>
        <w:t>0917001 śrī-bādarāyaṇir uvāca</w:t>
      </w:r>
    </w:p>
    <w:p w:rsidR="006C10CA" w:rsidRPr="00BE06D0" w:rsidRDefault="006C10CA" w:rsidP="00C00566">
      <w:pPr>
        <w:rPr>
          <w:lang w:val="fr-CA"/>
        </w:rPr>
      </w:pPr>
      <w:r w:rsidRPr="00BE06D0">
        <w:rPr>
          <w:lang w:val="fr-CA"/>
        </w:rPr>
        <w:t>09170011 yaḥ purūravasaḥ putra āyus tasyābhavan sutāḥ</w:t>
      </w:r>
    </w:p>
    <w:p w:rsidR="006C10CA" w:rsidRPr="00BE06D0" w:rsidRDefault="006C10CA" w:rsidP="00C00566">
      <w:pPr>
        <w:rPr>
          <w:lang w:val="fr-CA"/>
        </w:rPr>
      </w:pPr>
      <w:r w:rsidRPr="00BE06D0">
        <w:rPr>
          <w:lang w:val="fr-CA"/>
        </w:rPr>
        <w:t>09170013 nahuṣaḥ kṣatravṛddhaś ca rajī rābhaś ca vīryavān</w:t>
      </w:r>
    </w:p>
    <w:p w:rsidR="006C10CA" w:rsidRPr="00BE06D0" w:rsidRDefault="006C10CA" w:rsidP="00C00566">
      <w:pPr>
        <w:rPr>
          <w:lang w:val="fr-CA"/>
        </w:rPr>
      </w:pPr>
      <w:r w:rsidRPr="00BE06D0">
        <w:rPr>
          <w:lang w:val="fr-CA"/>
        </w:rPr>
        <w:t>09170021 anenā iti rājendra śṛṇu kṣatravṛdho’nvayam</w:t>
      </w:r>
    </w:p>
    <w:p w:rsidR="006C10CA" w:rsidRPr="00BE06D0" w:rsidRDefault="006C10CA" w:rsidP="00C00566">
      <w:pPr>
        <w:rPr>
          <w:lang w:val="fr-CA"/>
        </w:rPr>
      </w:pPr>
      <w:r w:rsidRPr="00BE06D0">
        <w:rPr>
          <w:lang w:val="fr-CA"/>
        </w:rPr>
        <w:t>09170023 kṣatravṛddha-sutasyāsan suhotrasyātmajās trayaḥ</w:t>
      </w:r>
    </w:p>
    <w:p w:rsidR="006C10CA" w:rsidRPr="00BE06D0" w:rsidRDefault="006C10CA" w:rsidP="00C00566">
      <w:pPr>
        <w:rPr>
          <w:lang w:val="fr-CA"/>
        </w:rPr>
      </w:pPr>
      <w:r w:rsidRPr="00BE06D0">
        <w:rPr>
          <w:lang w:val="fr-CA"/>
        </w:rPr>
        <w:t>09170031 kāśyaḥ kuśo gṛtsamada iti gṛtsamadād abhūt</w:t>
      </w:r>
    </w:p>
    <w:p w:rsidR="006C10CA" w:rsidRPr="00BE06D0" w:rsidRDefault="006C10CA" w:rsidP="00C00566">
      <w:pPr>
        <w:rPr>
          <w:lang w:val="fr-CA"/>
        </w:rPr>
      </w:pPr>
      <w:r w:rsidRPr="00BE06D0">
        <w:rPr>
          <w:lang w:val="fr-CA"/>
        </w:rPr>
        <w:t>09170033 śunakaḥ śaunako yasya bahvṛca-pravaro muniḥ</w:t>
      </w:r>
    </w:p>
    <w:p w:rsidR="006C10CA" w:rsidRPr="00BE06D0" w:rsidRDefault="006C10CA" w:rsidP="00C00566">
      <w:pPr>
        <w:rPr>
          <w:lang w:val="fr-CA"/>
        </w:rPr>
      </w:pPr>
      <w:r w:rsidRPr="00BE06D0">
        <w:rPr>
          <w:lang w:val="fr-CA"/>
        </w:rPr>
        <w:t>09170041 kāśyasya kāśis tat-putro rāṣṭro dīrghatamaḥ-pitā</w:t>
      </w:r>
    </w:p>
    <w:p w:rsidR="006C10CA" w:rsidRPr="00BE06D0" w:rsidRDefault="006C10CA" w:rsidP="00C00566">
      <w:pPr>
        <w:rPr>
          <w:lang w:val="fr-CA"/>
        </w:rPr>
      </w:pPr>
      <w:r w:rsidRPr="00BE06D0">
        <w:rPr>
          <w:lang w:val="fr-CA"/>
        </w:rPr>
        <w:t>09170043 dhanvantarir dīrghatamasa āyur-veda-pravartakaḥ</w:t>
      </w:r>
    </w:p>
    <w:p w:rsidR="006C10CA" w:rsidRPr="00BE06D0" w:rsidRDefault="006C10CA" w:rsidP="00C00566">
      <w:pPr>
        <w:rPr>
          <w:lang w:val="fr-CA"/>
        </w:rPr>
      </w:pPr>
      <w:r w:rsidRPr="00BE06D0">
        <w:rPr>
          <w:lang w:val="fr-CA"/>
        </w:rPr>
        <w:t>09170051 yajña-bhug vāsudevāṁśaḥ smṛta-mātrārti-nāśanaḥ</w:t>
      </w:r>
    </w:p>
    <w:p w:rsidR="006C10CA" w:rsidRPr="00BE06D0" w:rsidRDefault="006C10CA" w:rsidP="00C00566">
      <w:pPr>
        <w:rPr>
          <w:lang w:val="fr-CA"/>
        </w:rPr>
      </w:pPr>
      <w:r w:rsidRPr="00BE06D0">
        <w:rPr>
          <w:lang w:val="fr-CA"/>
        </w:rPr>
        <w:t>09170053 tat-putraḥ ketumān asya jajñe bhīmarathas tataḥ</w:t>
      </w:r>
    </w:p>
    <w:p w:rsidR="006C10CA" w:rsidRPr="00BE06D0" w:rsidRDefault="006C10CA" w:rsidP="00C00566">
      <w:pPr>
        <w:rPr>
          <w:lang w:val="fr-CA"/>
        </w:rPr>
      </w:pPr>
      <w:r w:rsidRPr="00BE06D0">
        <w:rPr>
          <w:lang w:val="fr-CA"/>
        </w:rPr>
        <w:t>09170061 divodāso dyumāṁs tasmāt pratardana iti smṛtaḥ</w:t>
      </w:r>
    </w:p>
    <w:p w:rsidR="006C10CA" w:rsidRPr="00BE06D0" w:rsidRDefault="006C10CA" w:rsidP="00C00566">
      <w:pPr>
        <w:rPr>
          <w:lang w:val="fr-CA"/>
        </w:rPr>
      </w:pPr>
      <w:r w:rsidRPr="00BE06D0">
        <w:rPr>
          <w:lang w:val="fr-CA"/>
        </w:rPr>
        <w:t>09170063 sa eva śatrujid vatsa ṛtadhvaja itīritaḥ</w:t>
      </w:r>
    </w:p>
    <w:p w:rsidR="006C10CA" w:rsidRPr="00BE06D0" w:rsidRDefault="006C10CA" w:rsidP="00C00566">
      <w:pPr>
        <w:rPr>
          <w:lang w:val="fr-CA"/>
        </w:rPr>
      </w:pPr>
      <w:r w:rsidRPr="00BE06D0">
        <w:rPr>
          <w:lang w:val="fr-CA"/>
        </w:rPr>
        <w:t>09170065 tathā kuvalayāśveti prokto’larkādayas tataḥ</w:t>
      </w:r>
    </w:p>
    <w:p w:rsidR="006C10CA" w:rsidRPr="00BE06D0" w:rsidRDefault="006C10CA" w:rsidP="00C00566">
      <w:pPr>
        <w:rPr>
          <w:lang w:val="fr-CA"/>
        </w:rPr>
      </w:pPr>
      <w:r w:rsidRPr="00BE06D0">
        <w:rPr>
          <w:lang w:val="fr-CA"/>
        </w:rPr>
        <w:t>09170071 ṣaṣṭiṁ varṣa-sahasrāṇi ṣaṣṭiṁ varṣa-śatāni ca</w:t>
      </w:r>
    </w:p>
    <w:p w:rsidR="006C10CA" w:rsidRPr="00BE06D0" w:rsidRDefault="006C10CA" w:rsidP="00C00566">
      <w:pPr>
        <w:rPr>
          <w:lang w:val="fr-CA"/>
        </w:rPr>
      </w:pPr>
      <w:r w:rsidRPr="00BE06D0">
        <w:rPr>
          <w:lang w:val="fr-CA"/>
        </w:rPr>
        <w:t>09170073 nālarkād aparo rājan bubhuje medinīṁ yuvā</w:t>
      </w:r>
    </w:p>
    <w:p w:rsidR="006C10CA" w:rsidRPr="00BE06D0" w:rsidRDefault="006C10CA" w:rsidP="00C00566">
      <w:pPr>
        <w:rPr>
          <w:lang w:val="fr-CA"/>
        </w:rPr>
      </w:pPr>
      <w:r w:rsidRPr="00BE06D0">
        <w:rPr>
          <w:lang w:val="fr-CA"/>
        </w:rPr>
        <w:t>09170081 alarkāt santatis tasmāt sunītho’tha niketanaḥ</w:t>
      </w:r>
    </w:p>
    <w:p w:rsidR="006C10CA" w:rsidRPr="00BE06D0" w:rsidRDefault="006C10CA" w:rsidP="00C00566">
      <w:pPr>
        <w:rPr>
          <w:lang w:val="fr-CA"/>
        </w:rPr>
      </w:pPr>
      <w:r w:rsidRPr="00BE06D0">
        <w:rPr>
          <w:lang w:val="fr-CA"/>
        </w:rPr>
        <w:t>09170083 dharmaketuḥ sutas tasmāt satyaketur ajāyata</w:t>
      </w:r>
    </w:p>
    <w:p w:rsidR="006C10CA" w:rsidRPr="00BE06D0" w:rsidRDefault="006C10CA" w:rsidP="00C00566">
      <w:pPr>
        <w:rPr>
          <w:lang w:val="fr-CA"/>
        </w:rPr>
      </w:pPr>
      <w:r w:rsidRPr="00BE06D0">
        <w:rPr>
          <w:lang w:val="fr-CA"/>
        </w:rPr>
        <w:t>09170091 dhṛṣṭaketus tatas tasmāt sukumāraḥ kṣitīśvaraḥ</w:t>
      </w:r>
    </w:p>
    <w:p w:rsidR="006C10CA" w:rsidRPr="00BE06D0" w:rsidRDefault="006C10CA" w:rsidP="00C00566">
      <w:pPr>
        <w:rPr>
          <w:lang w:val="fr-CA"/>
        </w:rPr>
      </w:pPr>
      <w:r w:rsidRPr="00BE06D0">
        <w:rPr>
          <w:lang w:val="fr-CA"/>
        </w:rPr>
        <w:t>09170093 vītihotro’sya bhargo’to bhārgabhūmir abhūn nṛpa</w:t>
      </w:r>
    </w:p>
    <w:p w:rsidR="006C10CA" w:rsidRPr="00BE06D0" w:rsidRDefault="006C10CA" w:rsidP="00C00566">
      <w:pPr>
        <w:rPr>
          <w:lang w:val="fr-CA"/>
        </w:rPr>
      </w:pPr>
      <w:r w:rsidRPr="00BE06D0">
        <w:rPr>
          <w:lang w:val="fr-CA"/>
        </w:rPr>
        <w:t>09170101 itīme kāśayo bhūpāḥ kṣatravṛddhānvayāyinaḥ</w:t>
      </w:r>
    </w:p>
    <w:p w:rsidR="006C10CA" w:rsidRPr="00BE06D0" w:rsidRDefault="006C10CA" w:rsidP="00C00566">
      <w:pPr>
        <w:rPr>
          <w:lang w:val="fr-CA"/>
        </w:rPr>
      </w:pPr>
      <w:r w:rsidRPr="00BE06D0">
        <w:rPr>
          <w:lang w:val="fr-CA"/>
        </w:rPr>
        <w:t>09170103 rābhasya rabhasaḥ putro gambhīraś cākriyas tataḥ</w:t>
      </w:r>
    </w:p>
    <w:p w:rsidR="006C10CA" w:rsidRPr="00BE06D0" w:rsidRDefault="006C10CA" w:rsidP="00C00566">
      <w:pPr>
        <w:rPr>
          <w:lang w:val="fr-CA"/>
        </w:rPr>
      </w:pPr>
      <w:r w:rsidRPr="00BE06D0">
        <w:rPr>
          <w:lang w:val="fr-CA"/>
        </w:rPr>
        <w:t>09170111 tad-gotraṁ brahmavij jajñe śṛṇu vaṁśam anenasaḥ</w:t>
      </w:r>
    </w:p>
    <w:p w:rsidR="006C10CA" w:rsidRPr="00BE06D0" w:rsidRDefault="006C10CA" w:rsidP="00C00566">
      <w:pPr>
        <w:rPr>
          <w:lang w:val="fr-CA"/>
        </w:rPr>
      </w:pPr>
      <w:r w:rsidRPr="00BE06D0">
        <w:rPr>
          <w:lang w:val="fr-CA"/>
        </w:rPr>
        <w:t>09170113 śuddhas tataḥ śucis tasmāc citrakṛd dharmasārathiḥ</w:t>
      </w:r>
    </w:p>
    <w:p w:rsidR="006C10CA" w:rsidRPr="00BE06D0" w:rsidRDefault="006C10CA" w:rsidP="00C00566">
      <w:pPr>
        <w:rPr>
          <w:lang w:val="fr-CA"/>
        </w:rPr>
      </w:pPr>
      <w:r w:rsidRPr="00BE06D0">
        <w:rPr>
          <w:lang w:val="fr-CA"/>
        </w:rPr>
        <w:t>09170121 tataḥ śāntarajo jajñe kṛta-kṛtyaḥ sa ātmavān</w:t>
      </w:r>
    </w:p>
    <w:p w:rsidR="006C10CA" w:rsidRPr="00BE06D0" w:rsidRDefault="006C10CA" w:rsidP="00C00566">
      <w:pPr>
        <w:rPr>
          <w:lang w:val="fr-CA"/>
        </w:rPr>
      </w:pPr>
      <w:r w:rsidRPr="00BE06D0">
        <w:rPr>
          <w:lang w:val="fr-CA"/>
        </w:rPr>
        <w:t>09170123 rajeḥ pañca-śatāny āsan putrāṇām amitaujasām</w:t>
      </w:r>
    </w:p>
    <w:p w:rsidR="006C10CA" w:rsidRPr="00BE06D0" w:rsidRDefault="006C10CA" w:rsidP="00C00566">
      <w:pPr>
        <w:rPr>
          <w:lang w:val="fr-CA"/>
        </w:rPr>
      </w:pPr>
      <w:r w:rsidRPr="00BE06D0">
        <w:rPr>
          <w:lang w:val="fr-CA"/>
        </w:rPr>
        <w:t>09170131 devair abhyarthito daityān hatvendrāyādadād divam</w:t>
      </w:r>
    </w:p>
    <w:p w:rsidR="006C10CA" w:rsidRPr="00BE06D0" w:rsidRDefault="006C10CA" w:rsidP="00C00566">
      <w:pPr>
        <w:rPr>
          <w:lang w:val="fr-CA"/>
        </w:rPr>
      </w:pPr>
      <w:r w:rsidRPr="00BE06D0">
        <w:rPr>
          <w:lang w:val="fr-CA"/>
        </w:rPr>
        <w:t>09170133 indras tasmai punar dattvā gṛhītvā caraṇau rajeḥ</w:t>
      </w:r>
    </w:p>
    <w:p w:rsidR="006C10CA" w:rsidRPr="00BE06D0" w:rsidRDefault="006C10CA" w:rsidP="00C00566">
      <w:pPr>
        <w:rPr>
          <w:lang w:val="fr-CA"/>
        </w:rPr>
      </w:pPr>
      <w:r w:rsidRPr="00BE06D0">
        <w:rPr>
          <w:lang w:val="fr-CA"/>
        </w:rPr>
        <w:t>09170141 ātmānam arpayām āsa prahrādādy-ari-śaṅkitaḥ</w:t>
      </w:r>
    </w:p>
    <w:p w:rsidR="006C10CA" w:rsidRPr="00C6503C" w:rsidRDefault="006C10CA" w:rsidP="00C00566">
      <w:r w:rsidRPr="00C6503C">
        <w:t>09170143 pitary uparate putrā yācamānāya no daduḥ</w:t>
      </w:r>
    </w:p>
    <w:p w:rsidR="006C10CA" w:rsidRPr="00C6503C" w:rsidRDefault="006C10CA" w:rsidP="00C00566">
      <w:r w:rsidRPr="00C6503C">
        <w:t>09170151 triviṣṭapaṁ mahendrāya yajña-bhāgān samādaduḥ</w:t>
      </w:r>
    </w:p>
    <w:p w:rsidR="006C10CA" w:rsidRPr="00C6503C" w:rsidRDefault="006C10CA" w:rsidP="00C00566">
      <w:r w:rsidRPr="00C6503C">
        <w:t>09170153 guruṇā hūyamāne’gnau balabhit tanayān rajeḥ</w:t>
      </w:r>
    </w:p>
    <w:p w:rsidR="006C10CA" w:rsidRPr="00C6503C" w:rsidRDefault="006C10CA" w:rsidP="00C00566">
      <w:r w:rsidRPr="00C6503C">
        <w:t>09170161 avadhīd bhraṁśitān mārgān na kaścid avaśeṣitaḥ</w:t>
      </w:r>
    </w:p>
    <w:p w:rsidR="006C10CA" w:rsidRPr="00C6503C" w:rsidRDefault="006C10CA" w:rsidP="00C00566">
      <w:r w:rsidRPr="00C6503C">
        <w:t>09170163 kuśāt pratiḥ kṣātravṛddhāt sañjayas tat-suto jayaḥ</w:t>
      </w:r>
    </w:p>
    <w:p w:rsidR="006C10CA" w:rsidRPr="00C6503C" w:rsidRDefault="006C10CA" w:rsidP="00C00566">
      <w:r w:rsidRPr="00C6503C">
        <w:t>09170171 tataḥ kṛtaḥ kṛtasyāpi jajñe haryabalo nṛpaḥ</w:t>
      </w:r>
    </w:p>
    <w:p w:rsidR="006C10CA" w:rsidRPr="00BE06D0" w:rsidRDefault="006C10CA" w:rsidP="00C00566">
      <w:pPr>
        <w:rPr>
          <w:lang w:val="fr-CA"/>
        </w:rPr>
      </w:pPr>
      <w:r w:rsidRPr="00BE06D0">
        <w:rPr>
          <w:lang w:val="fr-CA"/>
        </w:rPr>
        <w:t>09170173 sahadevas tato hīno jayasenas tu tat-sutaḥ</w:t>
      </w:r>
    </w:p>
    <w:p w:rsidR="006C10CA" w:rsidRPr="00BE06D0" w:rsidRDefault="006C10CA" w:rsidP="00C00566">
      <w:pPr>
        <w:rPr>
          <w:lang w:val="fr-CA"/>
        </w:rPr>
      </w:pPr>
      <w:r w:rsidRPr="00BE06D0">
        <w:rPr>
          <w:lang w:val="fr-CA"/>
        </w:rPr>
        <w:t>09170181 saṅkṛtis tasya ca jayaḥ kṣatra-dharmā mahā-rathaḥ</w:t>
      </w:r>
    </w:p>
    <w:p w:rsidR="006C10CA" w:rsidRPr="00BE06D0" w:rsidRDefault="006C10CA" w:rsidP="00C00566">
      <w:pPr>
        <w:rPr>
          <w:lang w:val="fr-CA"/>
        </w:rPr>
      </w:pPr>
      <w:r w:rsidRPr="00BE06D0">
        <w:rPr>
          <w:lang w:val="fr-CA"/>
        </w:rPr>
        <w:t>09170183 kṣatravṛddhānvayā bhūpā ime śṛṇv atha nāhuṣān</w:t>
      </w:r>
    </w:p>
    <w:p w:rsidR="006C10CA" w:rsidRPr="00BE06D0" w:rsidRDefault="006C10CA" w:rsidP="00C00566">
      <w:pPr>
        <w:rPr>
          <w:lang w:val="fr-CA"/>
        </w:rPr>
      </w:pPr>
      <w:r w:rsidRPr="00BE06D0">
        <w:rPr>
          <w:lang w:val="fr-CA"/>
        </w:rPr>
        <w:t>0918001 śrī-śuka uvāca</w:t>
      </w:r>
    </w:p>
    <w:p w:rsidR="006C10CA" w:rsidRPr="00BE06D0" w:rsidRDefault="006C10CA" w:rsidP="00C00566">
      <w:pPr>
        <w:rPr>
          <w:lang w:val="fr-CA"/>
        </w:rPr>
      </w:pPr>
      <w:r w:rsidRPr="00BE06D0">
        <w:rPr>
          <w:lang w:val="fr-CA"/>
        </w:rPr>
        <w:t>09180011 yatir yayātiḥ saṁyātir āyatir viyatiḥ kṛtiḥ</w:t>
      </w:r>
    </w:p>
    <w:p w:rsidR="006C10CA" w:rsidRPr="00BE06D0" w:rsidRDefault="006C10CA" w:rsidP="00C00566">
      <w:pPr>
        <w:rPr>
          <w:lang w:val="fr-CA"/>
        </w:rPr>
      </w:pPr>
      <w:r w:rsidRPr="00BE06D0">
        <w:rPr>
          <w:lang w:val="fr-CA"/>
        </w:rPr>
        <w:t>09180013 ṣaḍ ime nahuṣasyāsann indriyāṇīva dehinaḥ</w:t>
      </w:r>
    </w:p>
    <w:p w:rsidR="006C10CA" w:rsidRPr="00BE06D0" w:rsidRDefault="006C10CA" w:rsidP="00C00566">
      <w:pPr>
        <w:rPr>
          <w:lang w:val="fr-CA"/>
        </w:rPr>
      </w:pPr>
      <w:r w:rsidRPr="00BE06D0">
        <w:rPr>
          <w:lang w:val="fr-CA"/>
        </w:rPr>
        <w:t>09180021 rājyaṁ naicchad yatiḥ pitrā dattaṁ tat-pariṇāmavit</w:t>
      </w:r>
    </w:p>
    <w:p w:rsidR="006C10CA" w:rsidRPr="00BE06D0" w:rsidRDefault="006C10CA" w:rsidP="00C00566">
      <w:pPr>
        <w:rPr>
          <w:lang w:val="fr-CA"/>
        </w:rPr>
      </w:pPr>
      <w:r w:rsidRPr="00BE06D0">
        <w:rPr>
          <w:lang w:val="fr-CA"/>
        </w:rPr>
        <w:t>09180023 yatra praviṣṭaḥ puruṣa ātmānaṁ nāvabudhyate</w:t>
      </w:r>
    </w:p>
    <w:p w:rsidR="006C10CA" w:rsidRPr="00BE06D0" w:rsidRDefault="006C10CA" w:rsidP="00C00566">
      <w:pPr>
        <w:rPr>
          <w:lang w:val="fr-CA"/>
        </w:rPr>
      </w:pPr>
      <w:r w:rsidRPr="00BE06D0">
        <w:rPr>
          <w:lang w:val="fr-CA"/>
        </w:rPr>
        <w:t>09180031 pitari bhraṁśite sthānād indrāṇyā dharṣaṇād dvijaiḥ</w:t>
      </w:r>
    </w:p>
    <w:p w:rsidR="006C10CA" w:rsidRPr="00BE06D0" w:rsidRDefault="006C10CA" w:rsidP="00C00566">
      <w:pPr>
        <w:rPr>
          <w:lang w:val="fr-CA"/>
        </w:rPr>
      </w:pPr>
      <w:r w:rsidRPr="00BE06D0">
        <w:rPr>
          <w:lang w:val="fr-CA"/>
        </w:rPr>
        <w:t>09180033 prāpite’jagaratvaṁ vai yayātir abhavan nṛpaḥ</w:t>
      </w:r>
    </w:p>
    <w:p w:rsidR="006C10CA" w:rsidRPr="00BE06D0" w:rsidRDefault="006C10CA" w:rsidP="00C00566">
      <w:pPr>
        <w:rPr>
          <w:lang w:val="fr-CA"/>
        </w:rPr>
      </w:pPr>
      <w:r w:rsidRPr="00BE06D0">
        <w:rPr>
          <w:lang w:val="fr-CA"/>
        </w:rPr>
        <w:t>09180041 catasṛṣv ādiśad dikṣu bhrātṝn bhrātā yavīyasaḥ</w:t>
      </w:r>
    </w:p>
    <w:p w:rsidR="006C10CA" w:rsidRPr="00BE06D0" w:rsidRDefault="006C10CA" w:rsidP="00C00566">
      <w:pPr>
        <w:rPr>
          <w:lang w:val="fr-CA"/>
        </w:rPr>
      </w:pPr>
      <w:r w:rsidRPr="00BE06D0">
        <w:rPr>
          <w:lang w:val="fr-CA"/>
        </w:rPr>
        <w:t>09180043 kṛta-dāro jugoporvīṁ kāvyasya vṛṣaparvaṇaḥ</w:t>
      </w:r>
    </w:p>
    <w:p w:rsidR="006C10CA" w:rsidRPr="00BE06D0" w:rsidRDefault="006C10CA" w:rsidP="00C00566">
      <w:pPr>
        <w:rPr>
          <w:lang w:val="fr-CA"/>
        </w:rPr>
      </w:pPr>
      <w:r w:rsidRPr="00BE06D0">
        <w:rPr>
          <w:lang w:val="fr-CA"/>
        </w:rPr>
        <w:t>0918005 śrī-rājovāca</w:t>
      </w:r>
    </w:p>
    <w:p w:rsidR="006C10CA" w:rsidRPr="00BE06D0" w:rsidRDefault="006C10CA" w:rsidP="00C00566">
      <w:pPr>
        <w:rPr>
          <w:lang w:val="fr-CA"/>
        </w:rPr>
      </w:pPr>
      <w:r w:rsidRPr="00BE06D0">
        <w:rPr>
          <w:lang w:val="fr-CA"/>
        </w:rPr>
        <w:t>09180051 brahmarṣir bhagavān kāvyaḥ kṣatra-bandhuś ca nāhuṣaḥ</w:t>
      </w:r>
    </w:p>
    <w:p w:rsidR="006C10CA" w:rsidRPr="00BE06D0" w:rsidRDefault="006C10CA" w:rsidP="00C00566">
      <w:pPr>
        <w:rPr>
          <w:lang w:val="fr-CA"/>
        </w:rPr>
      </w:pPr>
      <w:r w:rsidRPr="00BE06D0">
        <w:rPr>
          <w:lang w:val="fr-CA"/>
        </w:rPr>
        <w:t>09180053 rājanya-viprayoḥ kasmād vivāhaḥ pratilomakaḥ</w:t>
      </w:r>
    </w:p>
    <w:p w:rsidR="006C10CA" w:rsidRPr="00BE06D0" w:rsidRDefault="006C10CA" w:rsidP="00C00566">
      <w:pPr>
        <w:rPr>
          <w:lang w:val="fr-CA"/>
        </w:rPr>
      </w:pPr>
      <w:r w:rsidRPr="00BE06D0">
        <w:rPr>
          <w:lang w:val="fr-CA"/>
        </w:rPr>
        <w:t>0918006 śrī-śuka uvāca</w:t>
      </w:r>
    </w:p>
    <w:p w:rsidR="006C10CA" w:rsidRPr="00BE06D0" w:rsidRDefault="006C10CA" w:rsidP="00C00566">
      <w:pPr>
        <w:rPr>
          <w:lang w:val="fr-CA"/>
        </w:rPr>
      </w:pPr>
      <w:r w:rsidRPr="00BE06D0">
        <w:rPr>
          <w:lang w:val="fr-CA"/>
        </w:rPr>
        <w:t>09180061 ekadā dānavendrasya śarmiṣṭhā nāma kanyakā</w:t>
      </w:r>
    </w:p>
    <w:p w:rsidR="006C10CA" w:rsidRPr="00BE06D0" w:rsidRDefault="006C10CA" w:rsidP="00C00566">
      <w:pPr>
        <w:rPr>
          <w:lang w:val="fr-CA"/>
        </w:rPr>
      </w:pPr>
      <w:r w:rsidRPr="00BE06D0">
        <w:rPr>
          <w:lang w:val="fr-CA"/>
        </w:rPr>
        <w:t>09180063 sakhī-sahasra-saṁyuktā guru-putryā ca bhāminī</w:t>
      </w:r>
    </w:p>
    <w:p w:rsidR="006C10CA" w:rsidRPr="00BE06D0" w:rsidRDefault="006C10CA" w:rsidP="00C00566">
      <w:pPr>
        <w:rPr>
          <w:lang w:val="fr-CA"/>
        </w:rPr>
      </w:pPr>
      <w:r w:rsidRPr="00BE06D0">
        <w:rPr>
          <w:lang w:val="fr-CA"/>
        </w:rPr>
        <w:t>09180071 devayānyā purodyāne puṣpita-druma-saṅkule</w:t>
      </w:r>
    </w:p>
    <w:p w:rsidR="006C10CA" w:rsidRPr="00BE06D0" w:rsidRDefault="006C10CA" w:rsidP="00C00566">
      <w:pPr>
        <w:rPr>
          <w:lang w:val="fr-CA"/>
        </w:rPr>
      </w:pPr>
      <w:r w:rsidRPr="00BE06D0">
        <w:rPr>
          <w:lang w:val="fr-CA"/>
        </w:rPr>
        <w:t>09180073 vyacarat kala-gītāli- nalinī-puline’balā</w:t>
      </w:r>
    </w:p>
    <w:p w:rsidR="006C10CA" w:rsidRPr="00BE06D0" w:rsidRDefault="006C10CA" w:rsidP="00C00566">
      <w:pPr>
        <w:rPr>
          <w:lang w:val="fr-CA"/>
        </w:rPr>
      </w:pPr>
      <w:r w:rsidRPr="00BE06D0">
        <w:rPr>
          <w:lang w:val="fr-CA"/>
        </w:rPr>
        <w:t>09180081 tā jalāśayam āsādya kanyāḥ kamala-locanāḥ</w:t>
      </w:r>
    </w:p>
    <w:p w:rsidR="006C10CA" w:rsidRPr="00BE06D0" w:rsidRDefault="006C10CA" w:rsidP="00C00566">
      <w:pPr>
        <w:rPr>
          <w:lang w:val="fr-CA"/>
        </w:rPr>
      </w:pPr>
      <w:r w:rsidRPr="00BE06D0">
        <w:rPr>
          <w:lang w:val="fr-CA"/>
        </w:rPr>
        <w:t>09180083 tīre nyasya dukūlāni vijahruḥ siñcatīr mithaḥ</w:t>
      </w:r>
    </w:p>
    <w:p w:rsidR="006C10CA" w:rsidRPr="00BE06D0" w:rsidRDefault="006C10CA" w:rsidP="00C00566">
      <w:pPr>
        <w:rPr>
          <w:lang w:val="fr-CA"/>
        </w:rPr>
      </w:pPr>
      <w:r w:rsidRPr="00BE06D0">
        <w:rPr>
          <w:lang w:val="fr-CA"/>
        </w:rPr>
        <w:t>09180091 vīkṣya vrajantaṁ giriśaṁ saha devyā vṛṣa-sthitam</w:t>
      </w:r>
    </w:p>
    <w:p w:rsidR="006C10CA" w:rsidRPr="00BE06D0" w:rsidRDefault="006C10CA" w:rsidP="00C00566">
      <w:pPr>
        <w:rPr>
          <w:lang w:val="fr-CA"/>
        </w:rPr>
      </w:pPr>
      <w:r w:rsidRPr="00BE06D0">
        <w:rPr>
          <w:lang w:val="fr-CA"/>
        </w:rPr>
        <w:t>09180093 sahasottīrya vāsāṁsi paryadhur vrīḍitāḥ striyaḥ</w:t>
      </w:r>
    </w:p>
    <w:p w:rsidR="006C10CA" w:rsidRPr="00BE06D0" w:rsidRDefault="006C10CA" w:rsidP="00C00566">
      <w:pPr>
        <w:rPr>
          <w:lang w:val="fr-CA"/>
        </w:rPr>
      </w:pPr>
      <w:r w:rsidRPr="00BE06D0">
        <w:rPr>
          <w:lang w:val="fr-CA"/>
        </w:rPr>
        <w:t>09180101 śarmiṣṭhājānatī vāso guru-putryāḥ samavyayat</w:t>
      </w:r>
    </w:p>
    <w:p w:rsidR="006C10CA" w:rsidRPr="00BE06D0" w:rsidRDefault="006C10CA" w:rsidP="00C00566">
      <w:pPr>
        <w:rPr>
          <w:lang w:val="fr-CA"/>
        </w:rPr>
      </w:pPr>
      <w:r w:rsidRPr="00BE06D0">
        <w:rPr>
          <w:lang w:val="fr-CA"/>
        </w:rPr>
        <w:t>09180103 svīyaṁ matvā prakupitā devayānīdam abravīt</w:t>
      </w:r>
    </w:p>
    <w:p w:rsidR="006C10CA" w:rsidRPr="00BE06D0" w:rsidRDefault="006C10CA" w:rsidP="00C00566">
      <w:pPr>
        <w:rPr>
          <w:lang w:val="fr-CA"/>
        </w:rPr>
      </w:pPr>
      <w:r w:rsidRPr="00BE06D0">
        <w:rPr>
          <w:lang w:val="fr-CA"/>
        </w:rPr>
        <w:t>09180111 aho nirīkṣyatām asyā dāsyāḥ karma hy asāmpratam</w:t>
      </w:r>
    </w:p>
    <w:p w:rsidR="006C10CA" w:rsidRPr="00BE06D0" w:rsidRDefault="006C10CA" w:rsidP="00C00566">
      <w:pPr>
        <w:rPr>
          <w:lang w:val="fr-CA"/>
        </w:rPr>
      </w:pPr>
      <w:r w:rsidRPr="00BE06D0">
        <w:rPr>
          <w:lang w:val="fr-CA"/>
        </w:rPr>
        <w:t>09180113 asmad-dhāryaṁ dhṛtavatī śunīva havir adhvare</w:t>
      </w:r>
    </w:p>
    <w:p w:rsidR="006C10CA" w:rsidRPr="00BE06D0" w:rsidRDefault="006C10CA" w:rsidP="00C00566">
      <w:pPr>
        <w:rPr>
          <w:lang w:val="fr-CA"/>
        </w:rPr>
      </w:pPr>
      <w:r w:rsidRPr="00BE06D0">
        <w:rPr>
          <w:lang w:val="fr-CA"/>
        </w:rPr>
        <w:t>09180121 yair idaṁ tapasā sṛṣṭaṁ mukhaṁ puṁsaḥ parasya ye</w:t>
      </w:r>
    </w:p>
    <w:p w:rsidR="006C10CA" w:rsidRPr="00BE06D0" w:rsidRDefault="006C10CA" w:rsidP="00C00566">
      <w:pPr>
        <w:rPr>
          <w:lang w:val="fr-CA"/>
        </w:rPr>
      </w:pPr>
      <w:r w:rsidRPr="00BE06D0">
        <w:rPr>
          <w:lang w:val="fr-CA"/>
        </w:rPr>
        <w:t>09180123 dhāryate yair iha jyotiḥ śivaḥ panthāḥ pradarśitaḥ</w:t>
      </w:r>
    </w:p>
    <w:p w:rsidR="006C10CA" w:rsidRPr="00BE06D0" w:rsidRDefault="006C10CA" w:rsidP="00C00566">
      <w:pPr>
        <w:rPr>
          <w:lang w:val="fr-CA"/>
        </w:rPr>
      </w:pPr>
      <w:r w:rsidRPr="00BE06D0">
        <w:rPr>
          <w:lang w:val="fr-CA"/>
        </w:rPr>
        <w:t>09180131 yān vandanty upatiṣṭhante loka-nāthāḥ sureśvarāḥ</w:t>
      </w:r>
    </w:p>
    <w:p w:rsidR="006C10CA" w:rsidRPr="00BE06D0" w:rsidRDefault="006C10CA" w:rsidP="00C00566">
      <w:pPr>
        <w:rPr>
          <w:lang w:val="fr-CA"/>
        </w:rPr>
      </w:pPr>
      <w:r w:rsidRPr="00BE06D0">
        <w:rPr>
          <w:lang w:val="fr-CA"/>
        </w:rPr>
        <w:t>09180133 bhagavān api viśvātmā pāvanaḥ śrī-niketanaḥ</w:t>
      </w:r>
    </w:p>
    <w:p w:rsidR="006C10CA" w:rsidRPr="00BE06D0" w:rsidRDefault="006C10CA" w:rsidP="00C00566">
      <w:pPr>
        <w:rPr>
          <w:lang w:val="fr-CA"/>
        </w:rPr>
      </w:pPr>
      <w:r w:rsidRPr="00BE06D0">
        <w:rPr>
          <w:lang w:val="fr-CA"/>
        </w:rPr>
        <w:t>09180141 vayaṁ tatrāpi bhṛgavaḥ śiṣyo’syā naḥ pitāsuraḥ</w:t>
      </w:r>
    </w:p>
    <w:p w:rsidR="006C10CA" w:rsidRPr="00BE06D0" w:rsidRDefault="006C10CA" w:rsidP="00C00566">
      <w:pPr>
        <w:rPr>
          <w:lang w:val="fr-CA"/>
        </w:rPr>
      </w:pPr>
      <w:r w:rsidRPr="00BE06D0">
        <w:rPr>
          <w:lang w:val="fr-CA"/>
        </w:rPr>
        <w:t>09180143 asmad-dhāryaṁ dhṛtavatī śūdro vedam ivāsatī</w:t>
      </w:r>
    </w:p>
    <w:p w:rsidR="006C10CA" w:rsidRPr="00BE06D0" w:rsidRDefault="006C10CA" w:rsidP="00C00566">
      <w:pPr>
        <w:rPr>
          <w:lang w:val="fr-CA"/>
        </w:rPr>
      </w:pPr>
      <w:r w:rsidRPr="00BE06D0">
        <w:rPr>
          <w:lang w:val="fr-CA"/>
        </w:rPr>
        <w:t>09180151 evaṁ kṣipantīṁ śarmiṣṭhā guru-putrīm abhāṣata</w:t>
      </w:r>
    </w:p>
    <w:p w:rsidR="006C10CA" w:rsidRPr="00BE06D0" w:rsidRDefault="006C10CA" w:rsidP="00C00566">
      <w:pPr>
        <w:rPr>
          <w:lang w:val="fr-CA"/>
        </w:rPr>
      </w:pPr>
      <w:r w:rsidRPr="00BE06D0">
        <w:rPr>
          <w:lang w:val="fr-CA"/>
        </w:rPr>
        <w:t>09180153 ruṣā śvasanty uraṅgīva dharṣitā daṣṭa-dacchadā</w:t>
      </w:r>
    </w:p>
    <w:p w:rsidR="006C10CA" w:rsidRPr="00BE06D0" w:rsidRDefault="006C10CA" w:rsidP="00C00566">
      <w:pPr>
        <w:rPr>
          <w:lang w:val="fr-CA"/>
        </w:rPr>
      </w:pPr>
      <w:r w:rsidRPr="00BE06D0">
        <w:rPr>
          <w:lang w:val="fr-CA"/>
        </w:rPr>
        <w:t>09180161 ātma-vṛttam avijñāya katthase bahu bhikṣuki</w:t>
      </w:r>
    </w:p>
    <w:p w:rsidR="006C10CA" w:rsidRPr="00BE06D0" w:rsidRDefault="006C10CA" w:rsidP="00C00566">
      <w:pPr>
        <w:rPr>
          <w:lang w:val="fr-CA"/>
        </w:rPr>
      </w:pPr>
      <w:r w:rsidRPr="00BE06D0">
        <w:rPr>
          <w:lang w:val="fr-CA"/>
        </w:rPr>
        <w:t>09180163 kiṁ na pratīkṣase’smākaṁ gṛhān balibhujo yathā</w:t>
      </w:r>
    </w:p>
    <w:p w:rsidR="006C10CA" w:rsidRPr="00BE06D0" w:rsidRDefault="006C10CA" w:rsidP="00C00566">
      <w:pPr>
        <w:rPr>
          <w:lang w:val="fr-CA"/>
        </w:rPr>
      </w:pPr>
      <w:r w:rsidRPr="00BE06D0">
        <w:rPr>
          <w:lang w:val="fr-CA"/>
        </w:rPr>
        <w:t>09180171 evaṁ-vidhaiḥ suparuṣaiḥ kṣiptvācārya-sutāṁ satīm</w:t>
      </w:r>
    </w:p>
    <w:p w:rsidR="006C10CA" w:rsidRPr="00BE06D0" w:rsidRDefault="006C10CA" w:rsidP="00C00566">
      <w:pPr>
        <w:rPr>
          <w:lang w:val="fr-CA"/>
        </w:rPr>
      </w:pPr>
      <w:r w:rsidRPr="00BE06D0">
        <w:rPr>
          <w:lang w:val="fr-CA"/>
        </w:rPr>
        <w:t>09180173 śarmiṣṭhā prākṣipat kūpe vāsaś cādāya manyunā</w:t>
      </w:r>
    </w:p>
    <w:p w:rsidR="006C10CA" w:rsidRPr="00BE06D0" w:rsidRDefault="006C10CA" w:rsidP="00C00566">
      <w:pPr>
        <w:rPr>
          <w:lang w:val="fr-CA"/>
        </w:rPr>
      </w:pPr>
      <w:r w:rsidRPr="00BE06D0">
        <w:rPr>
          <w:lang w:val="fr-CA"/>
        </w:rPr>
        <w:t>09180181 tasyāṁ gatāyāṁ sva-gṛhaṁ yayātir mṛgayāṁ caran</w:t>
      </w:r>
    </w:p>
    <w:p w:rsidR="006C10CA" w:rsidRPr="00BE06D0" w:rsidRDefault="006C10CA" w:rsidP="00C00566">
      <w:pPr>
        <w:rPr>
          <w:lang w:val="fr-CA"/>
        </w:rPr>
      </w:pPr>
      <w:r w:rsidRPr="00BE06D0">
        <w:rPr>
          <w:lang w:val="fr-CA"/>
        </w:rPr>
        <w:t>09180183 prāpto yadṛcchayā kūpe jalārthī tāṁ dadarśa ha</w:t>
      </w:r>
    </w:p>
    <w:p w:rsidR="006C10CA" w:rsidRPr="00BE06D0" w:rsidRDefault="006C10CA" w:rsidP="00C00566">
      <w:pPr>
        <w:rPr>
          <w:lang w:val="fr-CA"/>
        </w:rPr>
      </w:pPr>
      <w:r w:rsidRPr="00BE06D0">
        <w:rPr>
          <w:lang w:val="fr-CA"/>
        </w:rPr>
        <w:t>09180191 dattvā svam uttaraṁ vāsas tasyai rājā vivāsase</w:t>
      </w:r>
    </w:p>
    <w:p w:rsidR="006C10CA" w:rsidRPr="00BE06D0" w:rsidRDefault="006C10CA" w:rsidP="00C00566">
      <w:pPr>
        <w:rPr>
          <w:lang w:val="fr-CA"/>
        </w:rPr>
      </w:pPr>
      <w:r w:rsidRPr="00BE06D0">
        <w:rPr>
          <w:lang w:val="fr-CA"/>
        </w:rPr>
        <w:t>09180193 gṛhītvā pāṇinā pāṇim ujjahāra dayā-paraḥ</w:t>
      </w:r>
    </w:p>
    <w:p w:rsidR="006C10CA" w:rsidRPr="00BE06D0" w:rsidRDefault="006C10CA" w:rsidP="00C00566">
      <w:pPr>
        <w:rPr>
          <w:lang w:val="fr-CA"/>
        </w:rPr>
      </w:pPr>
      <w:r w:rsidRPr="00BE06D0">
        <w:rPr>
          <w:lang w:val="fr-CA"/>
        </w:rPr>
        <w:t>09180201 taṁ vīram āhauśanasī prema-nirbharayā girā</w:t>
      </w:r>
    </w:p>
    <w:p w:rsidR="006C10CA" w:rsidRPr="00BE06D0" w:rsidRDefault="006C10CA" w:rsidP="00C00566">
      <w:pPr>
        <w:rPr>
          <w:lang w:val="fr-CA"/>
        </w:rPr>
      </w:pPr>
      <w:r w:rsidRPr="00BE06D0">
        <w:rPr>
          <w:lang w:val="fr-CA"/>
        </w:rPr>
        <w:t>09180203 rājaṁs tvayā gṛhīto me pāṇiḥ para-purañjaya</w:t>
      </w:r>
    </w:p>
    <w:p w:rsidR="006C10CA" w:rsidRPr="00BE06D0" w:rsidRDefault="006C10CA" w:rsidP="00C00566">
      <w:pPr>
        <w:rPr>
          <w:lang w:val="fr-CA"/>
        </w:rPr>
      </w:pPr>
      <w:r w:rsidRPr="00BE06D0">
        <w:rPr>
          <w:lang w:val="fr-CA"/>
        </w:rPr>
        <w:t>09180211 hasta-grāho’paro mā bhūd gṛhītāyās tvayā hi me</w:t>
      </w:r>
    </w:p>
    <w:p w:rsidR="006C10CA" w:rsidRPr="00BE06D0" w:rsidRDefault="006C10CA" w:rsidP="00C00566">
      <w:pPr>
        <w:rPr>
          <w:lang w:val="fr-CA"/>
        </w:rPr>
      </w:pPr>
      <w:r w:rsidRPr="00BE06D0">
        <w:rPr>
          <w:lang w:val="fr-CA"/>
        </w:rPr>
        <w:t>09180213 eṣa īśa-kṛto vīra sambandho nau na pauruṣaḥ</w:t>
      </w:r>
    </w:p>
    <w:p w:rsidR="006C10CA" w:rsidRPr="00BE06D0" w:rsidRDefault="006C10CA" w:rsidP="00C00566">
      <w:pPr>
        <w:rPr>
          <w:lang w:val="fr-CA"/>
        </w:rPr>
      </w:pPr>
      <w:r w:rsidRPr="00BE06D0">
        <w:rPr>
          <w:lang w:val="fr-CA"/>
        </w:rPr>
        <w:t>09180215 yad idaṁ kūpa-magnāyā bhavato darśanaṁ mama</w:t>
      </w:r>
    </w:p>
    <w:p w:rsidR="006C10CA" w:rsidRPr="00BE06D0" w:rsidRDefault="006C10CA" w:rsidP="00C00566">
      <w:pPr>
        <w:rPr>
          <w:lang w:val="fr-CA"/>
        </w:rPr>
      </w:pPr>
      <w:r w:rsidRPr="00BE06D0">
        <w:rPr>
          <w:lang w:val="fr-CA"/>
        </w:rPr>
        <w:t>09180221 na brāhmaṇo me bhavitā hasta-grāho mahā-bhuja</w:t>
      </w:r>
    </w:p>
    <w:p w:rsidR="006C10CA" w:rsidRPr="00BE06D0" w:rsidRDefault="006C10CA" w:rsidP="00C00566">
      <w:pPr>
        <w:rPr>
          <w:lang w:val="fr-CA"/>
        </w:rPr>
      </w:pPr>
      <w:r w:rsidRPr="00BE06D0">
        <w:rPr>
          <w:lang w:val="fr-CA"/>
        </w:rPr>
        <w:t>09180223 kacasya bārhaspatyasya śāpād yam aśapaṁ purā</w:t>
      </w:r>
    </w:p>
    <w:p w:rsidR="006C10CA" w:rsidRPr="00BE06D0" w:rsidRDefault="006C10CA" w:rsidP="00C00566">
      <w:pPr>
        <w:rPr>
          <w:lang w:val="fr-CA"/>
        </w:rPr>
      </w:pPr>
      <w:r w:rsidRPr="00BE06D0">
        <w:rPr>
          <w:lang w:val="fr-CA"/>
        </w:rPr>
        <w:t>09180231 yayātir anabhipretaṁ daivopahṛtam ātmanaḥ</w:t>
      </w:r>
    </w:p>
    <w:p w:rsidR="006C10CA" w:rsidRPr="00BE06D0" w:rsidRDefault="006C10CA" w:rsidP="00C00566">
      <w:pPr>
        <w:rPr>
          <w:lang w:val="fr-CA"/>
        </w:rPr>
      </w:pPr>
      <w:r w:rsidRPr="00BE06D0">
        <w:rPr>
          <w:lang w:val="fr-CA"/>
        </w:rPr>
        <w:t>09180233 manas tu tad-gataṁ buddhvā pratijagrāha tad-vacaḥ</w:t>
      </w:r>
    </w:p>
    <w:p w:rsidR="006C10CA" w:rsidRPr="00BE06D0" w:rsidRDefault="006C10CA" w:rsidP="00C00566">
      <w:pPr>
        <w:rPr>
          <w:lang w:val="fr-CA"/>
        </w:rPr>
      </w:pPr>
      <w:r w:rsidRPr="00BE06D0">
        <w:rPr>
          <w:lang w:val="fr-CA"/>
        </w:rPr>
        <w:t>09180241 gate rājani sā dhīre tatra sma rudatī pituḥ</w:t>
      </w:r>
    </w:p>
    <w:p w:rsidR="006C10CA" w:rsidRPr="00BE06D0" w:rsidRDefault="006C10CA" w:rsidP="00C00566">
      <w:pPr>
        <w:rPr>
          <w:lang w:val="fr-CA"/>
        </w:rPr>
      </w:pPr>
      <w:r w:rsidRPr="00BE06D0">
        <w:rPr>
          <w:lang w:val="fr-CA"/>
        </w:rPr>
        <w:t>09180243 nyavedayat tataḥ sarvam uktaṁ śarmiṣṭhayā kṛtam</w:t>
      </w:r>
    </w:p>
    <w:p w:rsidR="006C10CA" w:rsidRPr="00BE06D0" w:rsidRDefault="006C10CA" w:rsidP="00C00566">
      <w:pPr>
        <w:rPr>
          <w:lang w:val="fr-CA"/>
        </w:rPr>
      </w:pPr>
      <w:r w:rsidRPr="00BE06D0">
        <w:rPr>
          <w:lang w:val="fr-CA"/>
        </w:rPr>
        <w:t>09180251 durmanā bhagavān kāvyaḥ paurohityaṁ vigarhayan</w:t>
      </w:r>
    </w:p>
    <w:p w:rsidR="006C10CA" w:rsidRPr="00BE06D0" w:rsidRDefault="006C10CA" w:rsidP="00C00566">
      <w:pPr>
        <w:rPr>
          <w:lang w:val="fr-CA"/>
        </w:rPr>
      </w:pPr>
      <w:r w:rsidRPr="00BE06D0">
        <w:rPr>
          <w:lang w:val="fr-CA"/>
        </w:rPr>
        <w:t>09180253 stuvan vṛttiṁ ca kāpotīṁ duhitrā sa yayau purāt</w:t>
      </w:r>
    </w:p>
    <w:p w:rsidR="006C10CA" w:rsidRPr="00BE06D0" w:rsidRDefault="006C10CA" w:rsidP="00C00566">
      <w:pPr>
        <w:rPr>
          <w:lang w:val="fr-CA"/>
        </w:rPr>
      </w:pPr>
      <w:r w:rsidRPr="00BE06D0">
        <w:rPr>
          <w:lang w:val="fr-CA"/>
        </w:rPr>
        <w:t>09180261 vṛṣaparvā tam ājñāya pratyanīka-vivakṣitam</w:t>
      </w:r>
    </w:p>
    <w:p w:rsidR="006C10CA" w:rsidRPr="00BE06D0" w:rsidRDefault="006C10CA" w:rsidP="00C00566">
      <w:pPr>
        <w:rPr>
          <w:lang w:val="fr-CA"/>
        </w:rPr>
      </w:pPr>
      <w:r w:rsidRPr="00BE06D0">
        <w:rPr>
          <w:lang w:val="fr-CA"/>
        </w:rPr>
        <w:t>09180263 guruṁ prasādayan mūrdhnā pādayoḥ patitaḥ pathi</w:t>
      </w:r>
    </w:p>
    <w:p w:rsidR="006C10CA" w:rsidRPr="00BE06D0" w:rsidRDefault="006C10CA" w:rsidP="00C00566">
      <w:pPr>
        <w:rPr>
          <w:lang w:val="fr-CA"/>
        </w:rPr>
      </w:pPr>
      <w:r w:rsidRPr="00BE06D0">
        <w:rPr>
          <w:lang w:val="fr-CA"/>
        </w:rPr>
        <w:t>09180271 kṣaṇārdha-manyur bhagavān śiṣyaṁ vyācaṣṭa bhārgavaḥ</w:t>
      </w:r>
    </w:p>
    <w:p w:rsidR="006C10CA" w:rsidRPr="00BE06D0" w:rsidRDefault="006C10CA" w:rsidP="00C00566">
      <w:pPr>
        <w:rPr>
          <w:lang w:val="fr-CA"/>
        </w:rPr>
      </w:pPr>
      <w:r w:rsidRPr="00BE06D0">
        <w:rPr>
          <w:lang w:val="fr-CA"/>
        </w:rPr>
        <w:t>09180273 kāmo’syāḥ kriyatāṁ rājan naināṁ tyaktum ihotsahe</w:t>
      </w:r>
    </w:p>
    <w:p w:rsidR="006C10CA" w:rsidRPr="00BE06D0" w:rsidRDefault="006C10CA" w:rsidP="00C00566">
      <w:pPr>
        <w:rPr>
          <w:lang w:val="fr-CA"/>
        </w:rPr>
      </w:pPr>
      <w:r w:rsidRPr="00BE06D0">
        <w:rPr>
          <w:lang w:val="fr-CA"/>
        </w:rPr>
        <w:t>09180281 tathety avasthite prāha devayānī manogatam</w:t>
      </w:r>
    </w:p>
    <w:p w:rsidR="006C10CA" w:rsidRPr="00BE06D0" w:rsidRDefault="006C10CA" w:rsidP="00C00566">
      <w:pPr>
        <w:rPr>
          <w:lang w:val="fr-CA"/>
        </w:rPr>
      </w:pPr>
      <w:r w:rsidRPr="00BE06D0">
        <w:rPr>
          <w:lang w:val="fr-CA"/>
        </w:rPr>
        <w:t>09180283 pitrā dattā yato yāsye sānugā yātu mām anu</w:t>
      </w:r>
    </w:p>
    <w:p w:rsidR="006C10CA" w:rsidRPr="00BE06D0" w:rsidRDefault="006C10CA" w:rsidP="00C00566">
      <w:pPr>
        <w:rPr>
          <w:lang w:val="fr-CA"/>
        </w:rPr>
      </w:pPr>
      <w:r w:rsidRPr="00BE06D0">
        <w:rPr>
          <w:lang w:val="fr-CA"/>
        </w:rPr>
        <w:t>09180291 pitrā dattā devayānyai śarmiṣṭhā sānugā tadā</w:t>
      </w:r>
    </w:p>
    <w:p w:rsidR="006C10CA" w:rsidRPr="00BE06D0" w:rsidRDefault="006C10CA" w:rsidP="00C00566">
      <w:pPr>
        <w:rPr>
          <w:lang w:val="fr-CA"/>
        </w:rPr>
      </w:pPr>
      <w:r w:rsidRPr="00BE06D0">
        <w:rPr>
          <w:lang w:val="fr-CA"/>
        </w:rPr>
        <w:t>09180293 svānāṁ tat saṅkaṭaṁ vīkṣya tad-arthasya ca gauravam</w:t>
      </w:r>
    </w:p>
    <w:p w:rsidR="006C10CA" w:rsidRPr="00BE06D0" w:rsidRDefault="006C10CA" w:rsidP="00C00566">
      <w:pPr>
        <w:rPr>
          <w:lang w:val="fr-CA"/>
        </w:rPr>
      </w:pPr>
      <w:r w:rsidRPr="00BE06D0">
        <w:rPr>
          <w:lang w:val="fr-CA"/>
        </w:rPr>
        <w:t>09180295 devayānīṁ paryacarat strī-sahasreṇa dāsavat</w:t>
      </w:r>
    </w:p>
    <w:p w:rsidR="006C10CA" w:rsidRPr="00BE06D0" w:rsidRDefault="006C10CA" w:rsidP="00C00566">
      <w:pPr>
        <w:rPr>
          <w:lang w:val="fr-CA"/>
        </w:rPr>
      </w:pPr>
      <w:r w:rsidRPr="00BE06D0">
        <w:rPr>
          <w:lang w:val="fr-CA"/>
        </w:rPr>
        <w:t>09180301 nāhuṣāya sutāṁ dattvā saha śarmiṣṭhayośanā</w:t>
      </w:r>
    </w:p>
    <w:p w:rsidR="006C10CA" w:rsidRPr="00BE06D0" w:rsidRDefault="006C10CA" w:rsidP="00C00566">
      <w:pPr>
        <w:rPr>
          <w:lang w:val="fr-CA"/>
        </w:rPr>
      </w:pPr>
      <w:r w:rsidRPr="00BE06D0">
        <w:rPr>
          <w:lang w:val="fr-CA"/>
        </w:rPr>
        <w:t>09180303 tam āha rājan charmiṣṭhām ādhās talpe na karhicit</w:t>
      </w:r>
    </w:p>
    <w:p w:rsidR="006C10CA" w:rsidRPr="00BE06D0" w:rsidRDefault="006C10CA" w:rsidP="00C00566">
      <w:pPr>
        <w:rPr>
          <w:lang w:val="fr-CA"/>
        </w:rPr>
      </w:pPr>
      <w:r w:rsidRPr="00BE06D0">
        <w:rPr>
          <w:lang w:val="fr-CA"/>
        </w:rPr>
        <w:t>09180311 vilokyauśanasīṁ rāja‘ charmiṣṭhā suprajāṁ kvacit</w:t>
      </w:r>
    </w:p>
    <w:p w:rsidR="006C10CA" w:rsidRPr="00BE06D0" w:rsidRDefault="006C10CA" w:rsidP="00C00566">
      <w:pPr>
        <w:rPr>
          <w:lang w:val="fr-CA"/>
        </w:rPr>
      </w:pPr>
      <w:r w:rsidRPr="00BE06D0">
        <w:rPr>
          <w:lang w:val="fr-CA"/>
        </w:rPr>
        <w:t>09180313 tam eva vavre rahasi sakhyāḥ patim ṛtau satī</w:t>
      </w:r>
    </w:p>
    <w:p w:rsidR="006C10CA" w:rsidRPr="00BE06D0" w:rsidRDefault="006C10CA" w:rsidP="00C00566">
      <w:pPr>
        <w:rPr>
          <w:lang w:val="fr-CA"/>
        </w:rPr>
      </w:pPr>
      <w:r w:rsidRPr="00BE06D0">
        <w:rPr>
          <w:lang w:val="fr-CA"/>
        </w:rPr>
        <w:t>09180321 rāja-putryārthito’patye dharmaṁ cāvekṣya dharmavit</w:t>
      </w:r>
    </w:p>
    <w:p w:rsidR="006C10CA" w:rsidRPr="00BE06D0" w:rsidRDefault="006C10CA" w:rsidP="00C00566">
      <w:pPr>
        <w:rPr>
          <w:lang w:val="fr-CA"/>
        </w:rPr>
      </w:pPr>
      <w:r w:rsidRPr="00BE06D0">
        <w:rPr>
          <w:lang w:val="fr-CA"/>
        </w:rPr>
        <w:t>09180323 smaran chukra-vacaḥ kāle diṣṭam evābhyapadyata</w:t>
      </w:r>
    </w:p>
    <w:p w:rsidR="006C10CA" w:rsidRPr="00BE06D0" w:rsidRDefault="006C10CA" w:rsidP="00C00566">
      <w:pPr>
        <w:rPr>
          <w:lang w:val="fr-CA"/>
        </w:rPr>
      </w:pPr>
      <w:r w:rsidRPr="00BE06D0">
        <w:rPr>
          <w:lang w:val="fr-CA"/>
        </w:rPr>
        <w:t>09180331 yaduṁ ca turvasuṁ caiva devayānī vyajāyata</w:t>
      </w:r>
    </w:p>
    <w:p w:rsidR="006C10CA" w:rsidRPr="00BE06D0" w:rsidRDefault="006C10CA" w:rsidP="00C00566">
      <w:pPr>
        <w:rPr>
          <w:lang w:val="fr-CA"/>
        </w:rPr>
      </w:pPr>
      <w:r w:rsidRPr="00BE06D0">
        <w:rPr>
          <w:lang w:val="fr-CA"/>
        </w:rPr>
        <w:t>09180333 druhyuṁ cānuṁ ca pūruṁ ca śarmiṣṭhā vārṣaparvaṇī</w:t>
      </w:r>
    </w:p>
    <w:p w:rsidR="006C10CA" w:rsidRPr="00BE06D0" w:rsidRDefault="006C10CA" w:rsidP="00C00566">
      <w:pPr>
        <w:rPr>
          <w:lang w:val="fr-CA"/>
        </w:rPr>
      </w:pPr>
      <w:r w:rsidRPr="00BE06D0">
        <w:rPr>
          <w:lang w:val="fr-CA"/>
        </w:rPr>
        <w:t>09180341 garbha-sambhavam āsuryā bhartur vijñāya māninī</w:t>
      </w:r>
    </w:p>
    <w:p w:rsidR="006C10CA" w:rsidRPr="00BE06D0" w:rsidRDefault="006C10CA" w:rsidP="00C00566">
      <w:pPr>
        <w:rPr>
          <w:lang w:val="fr-CA"/>
        </w:rPr>
      </w:pPr>
      <w:r w:rsidRPr="00BE06D0">
        <w:rPr>
          <w:lang w:val="fr-CA"/>
        </w:rPr>
        <w:t>09180343 devayānī pitur gehaṁ yayau krodha-vimūrchitā</w:t>
      </w:r>
    </w:p>
    <w:p w:rsidR="006C10CA" w:rsidRPr="00BE06D0" w:rsidRDefault="006C10CA" w:rsidP="00C00566">
      <w:pPr>
        <w:rPr>
          <w:lang w:val="fr-CA"/>
        </w:rPr>
      </w:pPr>
      <w:r w:rsidRPr="00BE06D0">
        <w:rPr>
          <w:lang w:val="fr-CA"/>
        </w:rPr>
        <w:t>09180351 priyām anugataḥ kāmī vacobhir upamantrayan</w:t>
      </w:r>
    </w:p>
    <w:p w:rsidR="006C10CA" w:rsidRPr="00BE06D0" w:rsidRDefault="006C10CA" w:rsidP="00C00566">
      <w:pPr>
        <w:rPr>
          <w:lang w:val="fr-CA"/>
        </w:rPr>
      </w:pPr>
      <w:r w:rsidRPr="00BE06D0">
        <w:rPr>
          <w:lang w:val="fr-CA"/>
        </w:rPr>
        <w:t>09180353 na prasādayituṁ śeke pāda-saṁvāhanādibhiḥ</w:t>
      </w:r>
    </w:p>
    <w:p w:rsidR="006C10CA" w:rsidRPr="00BE06D0" w:rsidRDefault="006C10CA" w:rsidP="00C00566">
      <w:pPr>
        <w:rPr>
          <w:lang w:val="fr-CA"/>
        </w:rPr>
      </w:pPr>
      <w:r w:rsidRPr="00BE06D0">
        <w:rPr>
          <w:lang w:val="fr-CA"/>
        </w:rPr>
        <w:t>09180361 śukras tam āha kupitaḥ strī-kāmānṛta-pūruṣa</w:t>
      </w:r>
    </w:p>
    <w:p w:rsidR="006C10CA" w:rsidRPr="00BE06D0" w:rsidRDefault="006C10CA" w:rsidP="00C00566">
      <w:pPr>
        <w:rPr>
          <w:lang w:val="fr-CA"/>
        </w:rPr>
      </w:pPr>
      <w:r w:rsidRPr="00BE06D0">
        <w:rPr>
          <w:lang w:val="fr-CA"/>
        </w:rPr>
        <w:t>09180363 tvāṁ jarā viśatāṁ manda virūpa-karaṇī nṛṇām</w:t>
      </w:r>
    </w:p>
    <w:p w:rsidR="006C10CA" w:rsidRPr="00BE06D0" w:rsidRDefault="006C10CA" w:rsidP="00C00566">
      <w:pPr>
        <w:rPr>
          <w:lang w:val="fr-CA"/>
        </w:rPr>
      </w:pPr>
      <w:r w:rsidRPr="00BE06D0">
        <w:rPr>
          <w:lang w:val="fr-CA"/>
        </w:rPr>
        <w:t>0918037 śrī-yayātir uvāca</w:t>
      </w:r>
    </w:p>
    <w:p w:rsidR="006C10CA" w:rsidRPr="00BE06D0" w:rsidRDefault="006C10CA" w:rsidP="00C00566">
      <w:pPr>
        <w:rPr>
          <w:lang w:val="fr-CA"/>
        </w:rPr>
      </w:pPr>
      <w:r w:rsidRPr="00BE06D0">
        <w:rPr>
          <w:lang w:val="fr-CA"/>
        </w:rPr>
        <w:t>09180371 atṛpto’smy adya kāmānāṁ brahman duhitari sma te</w:t>
      </w:r>
    </w:p>
    <w:p w:rsidR="006C10CA" w:rsidRPr="00BE06D0" w:rsidRDefault="006C10CA" w:rsidP="00C00566">
      <w:pPr>
        <w:rPr>
          <w:lang w:val="fr-CA"/>
        </w:rPr>
      </w:pPr>
      <w:r w:rsidRPr="00BE06D0">
        <w:rPr>
          <w:lang w:val="fr-CA"/>
        </w:rPr>
        <w:t>09180373 vyatyasyatāṁ yathā-kāmaṁ vayasā yo’bhidhāsyati</w:t>
      </w:r>
    </w:p>
    <w:p w:rsidR="006C10CA" w:rsidRPr="00BE06D0" w:rsidRDefault="006C10CA" w:rsidP="00C00566">
      <w:pPr>
        <w:rPr>
          <w:lang w:val="fr-CA"/>
        </w:rPr>
      </w:pPr>
      <w:r w:rsidRPr="00BE06D0">
        <w:rPr>
          <w:lang w:val="fr-CA"/>
        </w:rPr>
        <w:t>09180381 iti labdha-vyavasthānaḥ putraṁ jyeṣṭham avocata</w:t>
      </w:r>
    </w:p>
    <w:p w:rsidR="006C10CA" w:rsidRPr="00BE06D0" w:rsidRDefault="006C10CA" w:rsidP="00C00566">
      <w:pPr>
        <w:rPr>
          <w:lang w:val="fr-CA"/>
        </w:rPr>
      </w:pPr>
      <w:r w:rsidRPr="00BE06D0">
        <w:rPr>
          <w:lang w:val="fr-CA"/>
        </w:rPr>
        <w:t>09180383 yado tāta pratīcchemāṁ jarāṁ dehi nijaṁ vayaḥ</w:t>
      </w:r>
    </w:p>
    <w:p w:rsidR="006C10CA" w:rsidRPr="00BE06D0" w:rsidRDefault="006C10CA" w:rsidP="00C00566">
      <w:pPr>
        <w:rPr>
          <w:lang w:val="fr-CA"/>
        </w:rPr>
      </w:pPr>
      <w:r w:rsidRPr="00BE06D0">
        <w:rPr>
          <w:lang w:val="fr-CA"/>
        </w:rPr>
        <w:t>09180391 mātāmaha-kṛtāṁ vatsa na tṛpto viṣayeṣv aham</w:t>
      </w:r>
    </w:p>
    <w:p w:rsidR="006C10CA" w:rsidRPr="00BE06D0" w:rsidRDefault="006C10CA" w:rsidP="00C00566">
      <w:pPr>
        <w:rPr>
          <w:lang w:val="fr-CA"/>
        </w:rPr>
      </w:pPr>
      <w:r w:rsidRPr="00BE06D0">
        <w:rPr>
          <w:lang w:val="fr-CA"/>
        </w:rPr>
        <w:t>09180393 vayasā bhavadīyena raṁsye katipayāḥ samāḥ</w:t>
      </w:r>
    </w:p>
    <w:p w:rsidR="006C10CA" w:rsidRPr="00BE06D0" w:rsidRDefault="006C10CA" w:rsidP="00C00566">
      <w:pPr>
        <w:rPr>
          <w:lang w:val="fr-CA"/>
        </w:rPr>
      </w:pPr>
      <w:r w:rsidRPr="00BE06D0">
        <w:rPr>
          <w:lang w:val="fr-CA"/>
        </w:rPr>
        <w:t>0918040 śrī-yadur uvāca</w:t>
      </w:r>
    </w:p>
    <w:p w:rsidR="006C10CA" w:rsidRPr="00BE06D0" w:rsidRDefault="006C10CA" w:rsidP="00C00566">
      <w:pPr>
        <w:rPr>
          <w:lang w:val="fr-CA"/>
        </w:rPr>
      </w:pPr>
      <w:r w:rsidRPr="00BE06D0">
        <w:rPr>
          <w:lang w:val="fr-CA"/>
        </w:rPr>
        <w:t>09180401 notsahe jarasā sthātum antarā prāptayā tava</w:t>
      </w:r>
    </w:p>
    <w:p w:rsidR="006C10CA" w:rsidRPr="00BE06D0" w:rsidRDefault="006C10CA" w:rsidP="00C00566">
      <w:pPr>
        <w:rPr>
          <w:lang w:val="fr-CA"/>
        </w:rPr>
      </w:pPr>
      <w:r w:rsidRPr="00BE06D0">
        <w:rPr>
          <w:lang w:val="fr-CA"/>
        </w:rPr>
        <w:t>09180403 aviditvā sukhaṁ grāmyaṁ vaitṛṣṇyaṁ naiti pūruṣaḥ</w:t>
      </w:r>
    </w:p>
    <w:p w:rsidR="006C10CA" w:rsidRPr="00BE06D0" w:rsidRDefault="006C10CA" w:rsidP="00C00566">
      <w:pPr>
        <w:rPr>
          <w:lang w:val="fr-CA"/>
        </w:rPr>
      </w:pPr>
      <w:r w:rsidRPr="00BE06D0">
        <w:rPr>
          <w:lang w:val="fr-CA"/>
        </w:rPr>
        <w:t>09180411 turvasuś coditaḥ pitrā druhyuś cānuś ca bhārata</w:t>
      </w:r>
    </w:p>
    <w:p w:rsidR="006C10CA" w:rsidRPr="00BE06D0" w:rsidRDefault="006C10CA" w:rsidP="00C00566">
      <w:pPr>
        <w:rPr>
          <w:lang w:val="fr-CA"/>
        </w:rPr>
      </w:pPr>
      <w:r w:rsidRPr="00BE06D0">
        <w:rPr>
          <w:lang w:val="fr-CA"/>
        </w:rPr>
        <w:t>09180413 pratyācakhyur adharmajñā hy anitye nitya-buddhayaḥ</w:t>
      </w:r>
    </w:p>
    <w:p w:rsidR="006C10CA" w:rsidRPr="00BE06D0" w:rsidRDefault="006C10CA" w:rsidP="00C00566">
      <w:pPr>
        <w:rPr>
          <w:lang w:val="fr-CA"/>
        </w:rPr>
      </w:pPr>
      <w:r w:rsidRPr="00BE06D0">
        <w:rPr>
          <w:lang w:val="fr-CA"/>
        </w:rPr>
        <w:t>09180421 apṛcchat tanayaṁ pūruṁ vayasonaṁ guṇādhikam</w:t>
      </w:r>
    </w:p>
    <w:p w:rsidR="006C10CA" w:rsidRPr="00BE06D0" w:rsidRDefault="006C10CA" w:rsidP="00C00566">
      <w:pPr>
        <w:rPr>
          <w:lang w:val="fr-CA"/>
        </w:rPr>
      </w:pPr>
      <w:r w:rsidRPr="00BE06D0">
        <w:rPr>
          <w:lang w:val="fr-CA"/>
        </w:rPr>
        <w:t>09180423 na tvam agrajavad vatsa māṁ pratyākhyātum arhasi</w:t>
      </w:r>
    </w:p>
    <w:p w:rsidR="006C10CA" w:rsidRPr="00BE06D0" w:rsidRDefault="006C10CA" w:rsidP="00C00566">
      <w:pPr>
        <w:rPr>
          <w:lang w:val="fr-CA"/>
        </w:rPr>
      </w:pPr>
      <w:r w:rsidRPr="00BE06D0">
        <w:rPr>
          <w:lang w:val="fr-CA"/>
        </w:rPr>
        <w:t>0918043 śrī-pūrur uvāca</w:t>
      </w:r>
    </w:p>
    <w:p w:rsidR="006C10CA" w:rsidRPr="00BE06D0" w:rsidRDefault="006C10CA" w:rsidP="00C00566">
      <w:pPr>
        <w:rPr>
          <w:lang w:val="fr-CA"/>
        </w:rPr>
      </w:pPr>
      <w:r w:rsidRPr="00BE06D0">
        <w:rPr>
          <w:lang w:val="fr-CA"/>
        </w:rPr>
        <w:t>09180431 ko nu loke manuṣyendra pitur ātma-kṛtaḥ pumān</w:t>
      </w:r>
    </w:p>
    <w:p w:rsidR="006C10CA" w:rsidRPr="00BE06D0" w:rsidRDefault="006C10CA" w:rsidP="00C00566">
      <w:pPr>
        <w:rPr>
          <w:lang w:val="fr-CA"/>
        </w:rPr>
      </w:pPr>
      <w:r w:rsidRPr="00BE06D0">
        <w:rPr>
          <w:lang w:val="fr-CA"/>
        </w:rPr>
        <w:t>09180433 pratikartuṁ kṣamo yasya prasādād vindate param</w:t>
      </w:r>
    </w:p>
    <w:p w:rsidR="006C10CA" w:rsidRPr="00BE06D0" w:rsidRDefault="006C10CA" w:rsidP="00C00566">
      <w:pPr>
        <w:rPr>
          <w:lang w:val="fr-CA"/>
        </w:rPr>
      </w:pPr>
      <w:r w:rsidRPr="00BE06D0">
        <w:rPr>
          <w:lang w:val="fr-CA"/>
        </w:rPr>
        <w:t>09180441 uttamaś cintitaṁ kuryāt prokta-kārī tu madhyamaḥ</w:t>
      </w:r>
    </w:p>
    <w:p w:rsidR="006C10CA" w:rsidRPr="00BE06D0" w:rsidRDefault="006C10CA" w:rsidP="00C00566">
      <w:pPr>
        <w:rPr>
          <w:lang w:val="fr-CA"/>
        </w:rPr>
      </w:pPr>
      <w:r w:rsidRPr="00BE06D0">
        <w:rPr>
          <w:lang w:val="fr-CA"/>
        </w:rPr>
        <w:t>09180443 adhamo’śraddhayā kuryād akartoccaritaṁ pituḥ</w:t>
      </w:r>
    </w:p>
    <w:p w:rsidR="006C10CA" w:rsidRPr="00BE06D0" w:rsidRDefault="006C10CA" w:rsidP="00C00566">
      <w:pPr>
        <w:rPr>
          <w:lang w:val="fr-CA"/>
        </w:rPr>
      </w:pPr>
      <w:r w:rsidRPr="00BE06D0">
        <w:rPr>
          <w:lang w:val="fr-CA"/>
        </w:rPr>
        <w:t>09180451 iti pramuditaḥ pūruḥ pratyagṛhṇāj jarāṁ pituḥ</w:t>
      </w:r>
    </w:p>
    <w:p w:rsidR="006C10CA" w:rsidRPr="00BE06D0" w:rsidRDefault="006C10CA" w:rsidP="00C00566">
      <w:pPr>
        <w:rPr>
          <w:lang w:val="fr-CA"/>
        </w:rPr>
      </w:pPr>
      <w:r w:rsidRPr="00BE06D0">
        <w:rPr>
          <w:lang w:val="fr-CA"/>
        </w:rPr>
        <w:t>09180453 so’pi tad-vayasā kāmān yathāvaj jujuṣe nṛpa</w:t>
      </w:r>
    </w:p>
    <w:p w:rsidR="006C10CA" w:rsidRPr="00BE06D0" w:rsidRDefault="006C10CA" w:rsidP="00C00566">
      <w:pPr>
        <w:rPr>
          <w:lang w:val="fr-CA"/>
        </w:rPr>
      </w:pPr>
      <w:r w:rsidRPr="00BE06D0">
        <w:rPr>
          <w:lang w:val="fr-CA"/>
        </w:rPr>
        <w:t>09180461 sapta-dvīpa-patiḥ saṁyak pitṛvat pālayan prajāḥ</w:t>
      </w:r>
    </w:p>
    <w:p w:rsidR="006C10CA" w:rsidRPr="00BE06D0" w:rsidRDefault="006C10CA" w:rsidP="00C00566">
      <w:pPr>
        <w:rPr>
          <w:lang w:val="fr-CA"/>
        </w:rPr>
      </w:pPr>
      <w:r w:rsidRPr="00BE06D0">
        <w:rPr>
          <w:lang w:val="fr-CA"/>
        </w:rPr>
        <w:t>09180463 yathopajoṣaṁ viṣayā‘ jujuṣe’vyāhatendriyaḥ</w:t>
      </w:r>
    </w:p>
    <w:p w:rsidR="006C10CA" w:rsidRPr="00BE06D0" w:rsidRDefault="006C10CA" w:rsidP="00C00566">
      <w:pPr>
        <w:rPr>
          <w:lang w:val="fr-CA"/>
        </w:rPr>
      </w:pPr>
      <w:r w:rsidRPr="00BE06D0">
        <w:rPr>
          <w:lang w:val="fr-CA"/>
        </w:rPr>
        <w:t>09180471 devayāny apy anudinaṁ mano-vāg-deha-vastubhiḥ</w:t>
      </w:r>
    </w:p>
    <w:p w:rsidR="006C10CA" w:rsidRPr="00BE06D0" w:rsidRDefault="006C10CA" w:rsidP="00C00566">
      <w:pPr>
        <w:rPr>
          <w:lang w:val="fr-CA"/>
        </w:rPr>
      </w:pPr>
      <w:r w:rsidRPr="00BE06D0">
        <w:rPr>
          <w:lang w:val="fr-CA"/>
        </w:rPr>
        <w:t>09180473 preyasaḥ paramāṁ prītim uvāha preyasī rahaḥ</w:t>
      </w:r>
    </w:p>
    <w:p w:rsidR="006C10CA" w:rsidRPr="00BE06D0" w:rsidRDefault="006C10CA" w:rsidP="00C00566">
      <w:pPr>
        <w:rPr>
          <w:lang w:val="fr-CA"/>
        </w:rPr>
      </w:pPr>
      <w:r w:rsidRPr="00BE06D0">
        <w:rPr>
          <w:lang w:val="fr-CA"/>
        </w:rPr>
        <w:t>09180481 ayajad yajña-puruṣaṁ kratubhir bhūri-dakṣiṇaiḥ</w:t>
      </w:r>
    </w:p>
    <w:p w:rsidR="006C10CA" w:rsidRPr="00BE06D0" w:rsidRDefault="006C10CA" w:rsidP="00C00566">
      <w:pPr>
        <w:rPr>
          <w:lang w:val="fr-CA"/>
        </w:rPr>
      </w:pPr>
      <w:r w:rsidRPr="00BE06D0">
        <w:rPr>
          <w:lang w:val="fr-CA"/>
        </w:rPr>
        <w:t>09180483 sarva-devamayaṁ devaṁ sarva-vedamayaṁ harim</w:t>
      </w:r>
    </w:p>
    <w:p w:rsidR="006C10CA" w:rsidRPr="00BE06D0" w:rsidRDefault="006C10CA" w:rsidP="00C00566">
      <w:pPr>
        <w:rPr>
          <w:lang w:val="fr-CA"/>
        </w:rPr>
      </w:pPr>
      <w:r w:rsidRPr="00BE06D0">
        <w:rPr>
          <w:lang w:val="fr-CA"/>
        </w:rPr>
        <w:t>09180491 yasminn idaṁ viracitaṁ vyomnīva jaladāvaliḥ</w:t>
      </w:r>
    </w:p>
    <w:p w:rsidR="006C10CA" w:rsidRPr="00BE06D0" w:rsidRDefault="006C10CA" w:rsidP="00C00566">
      <w:pPr>
        <w:rPr>
          <w:lang w:val="fr-CA"/>
        </w:rPr>
      </w:pPr>
      <w:r w:rsidRPr="00BE06D0">
        <w:rPr>
          <w:lang w:val="fr-CA"/>
        </w:rPr>
        <w:t>09180493 nāneva bhāti nābhāti svapna-māyā-manorathaḥ</w:t>
      </w:r>
    </w:p>
    <w:p w:rsidR="006C10CA" w:rsidRPr="00BE06D0" w:rsidRDefault="006C10CA" w:rsidP="00C00566">
      <w:pPr>
        <w:rPr>
          <w:lang w:val="fr-CA"/>
        </w:rPr>
      </w:pPr>
      <w:r w:rsidRPr="00BE06D0">
        <w:rPr>
          <w:lang w:val="fr-CA"/>
        </w:rPr>
        <w:t>09180501 tam eva hṛdi vinyasya vāsudevaṁ guhāśayam</w:t>
      </w:r>
    </w:p>
    <w:p w:rsidR="006C10CA" w:rsidRPr="00BE06D0" w:rsidRDefault="006C10CA" w:rsidP="00C00566">
      <w:pPr>
        <w:rPr>
          <w:lang w:val="fr-CA"/>
        </w:rPr>
      </w:pPr>
      <w:r w:rsidRPr="00BE06D0">
        <w:rPr>
          <w:lang w:val="fr-CA"/>
        </w:rPr>
        <w:t>09180503 nārāyaṇam aṇīyāṁsaṁ nirāśīr ayajat prabhum</w:t>
      </w:r>
    </w:p>
    <w:p w:rsidR="006C10CA" w:rsidRPr="00BE06D0" w:rsidRDefault="006C10CA" w:rsidP="00C00566">
      <w:pPr>
        <w:rPr>
          <w:lang w:val="fr-CA"/>
        </w:rPr>
      </w:pPr>
      <w:r w:rsidRPr="00BE06D0">
        <w:rPr>
          <w:lang w:val="fr-CA"/>
        </w:rPr>
        <w:t>09180511 evaṁ varṣa-sahasrāṇi manaḥ-ṣaṣṭhair manaḥ-sukham</w:t>
      </w:r>
    </w:p>
    <w:p w:rsidR="006C10CA" w:rsidRPr="00BE06D0" w:rsidRDefault="006C10CA" w:rsidP="00C00566">
      <w:pPr>
        <w:rPr>
          <w:lang w:val="fr-CA"/>
        </w:rPr>
      </w:pPr>
      <w:r w:rsidRPr="00BE06D0">
        <w:rPr>
          <w:lang w:val="fr-CA"/>
        </w:rPr>
        <w:t>09180513 vidadhāno’pi nātṛpyat sārva-bhaumaḥ kad-indriyaiḥ</w:t>
      </w:r>
    </w:p>
    <w:p w:rsidR="006C10CA" w:rsidRPr="00BE06D0" w:rsidRDefault="006C10CA" w:rsidP="00C00566">
      <w:pPr>
        <w:rPr>
          <w:lang w:val="fr-CA"/>
        </w:rPr>
      </w:pPr>
      <w:r w:rsidRPr="00BE06D0">
        <w:rPr>
          <w:lang w:val="fr-CA"/>
        </w:rPr>
        <w:t>0919001 śrī-śuka uvāca</w:t>
      </w:r>
    </w:p>
    <w:p w:rsidR="006C10CA" w:rsidRPr="00BE06D0" w:rsidRDefault="006C10CA" w:rsidP="00C00566">
      <w:pPr>
        <w:rPr>
          <w:lang w:val="fr-CA"/>
        </w:rPr>
      </w:pPr>
      <w:r w:rsidRPr="00BE06D0">
        <w:rPr>
          <w:lang w:val="fr-CA"/>
        </w:rPr>
        <w:t>09190011 sa ittham ācaran kāmān straiṇo’pahnavam ātmanaḥ</w:t>
      </w:r>
    </w:p>
    <w:p w:rsidR="006C10CA" w:rsidRPr="00BE06D0" w:rsidRDefault="006C10CA" w:rsidP="00C00566">
      <w:pPr>
        <w:rPr>
          <w:lang w:val="fr-CA"/>
        </w:rPr>
      </w:pPr>
      <w:r w:rsidRPr="00BE06D0">
        <w:rPr>
          <w:lang w:val="fr-CA"/>
        </w:rPr>
        <w:t>09190013 buddhvā priyāyai nirviṇṇo gāthām etām agāyata</w:t>
      </w:r>
    </w:p>
    <w:p w:rsidR="006C10CA" w:rsidRPr="00BE06D0" w:rsidRDefault="006C10CA" w:rsidP="00C00566">
      <w:pPr>
        <w:rPr>
          <w:lang w:val="fr-CA"/>
        </w:rPr>
      </w:pPr>
      <w:r w:rsidRPr="00BE06D0">
        <w:rPr>
          <w:lang w:val="fr-CA"/>
        </w:rPr>
        <w:t>09190021 śṛṇu bhārgavy amūṁ gāthāṁ mad-vidhācaritāṁ bhuvi</w:t>
      </w:r>
    </w:p>
    <w:p w:rsidR="006C10CA" w:rsidRPr="00BE06D0" w:rsidRDefault="006C10CA" w:rsidP="00C00566">
      <w:pPr>
        <w:rPr>
          <w:lang w:val="fr-CA"/>
        </w:rPr>
      </w:pPr>
      <w:r w:rsidRPr="00BE06D0">
        <w:rPr>
          <w:lang w:val="fr-CA"/>
        </w:rPr>
        <w:t>09190023 dhīrā yasyānuśocanti vane grāma-nivāsinaḥ</w:t>
      </w:r>
    </w:p>
    <w:p w:rsidR="006C10CA" w:rsidRPr="00BE06D0" w:rsidRDefault="006C10CA" w:rsidP="00C00566">
      <w:pPr>
        <w:rPr>
          <w:lang w:val="fr-CA"/>
        </w:rPr>
      </w:pPr>
      <w:r w:rsidRPr="00BE06D0">
        <w:rPr>
          <w:lang w:val="fr-CA"/>
        </w:rPr>
        <w:t>09190031 basta eko vane kaścid vicinvan priyam ātmanaḥ</w:t>
      </w:r>
    </w:p>
    <w:p w:rsidR="006C10CA" w:rsidRPr="00BE06D0" w:rsidRDefault="006C10CA" w:rsidP="00C00566">
      <w:pPr>
        <w:rPr>
          <w:lang w:val="fr-CA"/>
        </w:rPr>
      </w:pPr>
      <w:r w:rsidRPr="00BE06D0">
        <w:rPr>
          <w:lang w:val="fr-CA"/>
        </w:rPr>
        <w:t>09190033 dadarśa kūpe patitāṁ sva-karma-vaśagām ajām</w:t>
      </w:r>
    </w:p>
    <w:p w:rsidR="006C10CA" w:rsidRPr="00BE06D0" w:rsidRDefault="006C10CA" w:rsidP="00C00566">
      <w:pPr>
        <w:rPr>
          <w:lang w:val="fr-CA"/>
        </w:rPr>
      </w:pPr>
      <w:r w:rsidRPr="00BE06D0">
        <w:rPr>
          <w:lang w:val="fr-CA"/>
        </w:rPr>
        <w:t>09190041 tasyā uddharaṇopāyaṁ bastaḥ kāmī vicintayan</w:t>
      </w:r>
    </w:p>
    <w:p w:rsidR="006C10CA" w:rsidRPr="00BE06D0" w:rsidRDefault="006C10CA" w:rsidP="00C00566">
      <w:pPr>
        <w:rPr>
          <w:lang w:val="fr-CA"/>
        </w:rPr>
      </w:pPr>
      <w:r w:rsidRPr="00BE06D0">
        <w:rPr>
          <w:lang w:val="fr-CA"/>
        </w:rPr>
        <w:t>09190043 vyadhatta tīrtham uddhṛtya viṣāṇāgreṇa rodhasī</w:t>
      </w:r>
    </w:p>
    <w:p w:rsidR="006C10CA" w:rsidRPr="00BE06D0" w:rsidRDefault="006C10CA" w:rsidP="00C00566">
      <w:pPr>
        <w:rPr>
          <w:lang w:val="fr-CA"/>
        </w:rPr>
      </w:pPr>
      <w:r w:rsidRPr="00BE06D0">
        <w:rPr>
          <w:lang w:val="fr-CA"/>
        </w:rPr>
        <w:t>09190051 sottīrya kūpāt suśroṇī tam eva cakame kila</w:t>
      </w:r>
    </w:p>
    <w:p w:rsidR="006C10CA" w:rsidRPr="00BE06D0" w:rsidRDefault="006C10CA" w:rsidP="00C00566">
      <w:pPr>
        <w:rPr>
          <w:lang w:val="fr-CA"/>
        </w:rPr>
      </w:pPr>
      <w:r w:rsidRPr="00BE06D0">
        <w:rPr>
          <w:lang w:val="fr-CA"/>
        </w:rPr>
        <w:t>09190053 tayā vṛtaṁ samudvīkṣya bahvyo’jāḥ kānta-kāminīḥ</w:t>
      </w:r>
    </w:p>
    <w:p w:rsidR="006C10CA" w:rsidRPr="00BE06D0" w:rsidRDefault="006C10CA" w:rsidP="00C00566">
      <w:pPr>
        <w:rPr>
          <w:lang w:val="fr-CA"/>
        </w:rPr>
      </w:pPr>
      <w:r w:rsidRPr="00BE06D0">
        <w:rPr>
          <w:lang w:val="fr-CA"/>
        </w:rPr>
        <w:t>09190061 pīvānaṁ śmaśrulaṁ preṣṭhaṁ mīḍhvāṁsaṁ yābha-kovidam</w:t>
      </w:r>
    </w:p>
    <w:p w:rsidR="006C10CA" w:rsidRPr="00BE06D0" w:rsidRDefault="006C10CA" w:rsidP="00C00566">
      <w:pPr>
        <w:rPr>
          <w:lang w:val="fr-CA"/>
        </w:rPr>
      </w:pPr>
      <w:r w:rsidRPr="00BE06D0">
        <w:rPr>
          <w:lang w:val="fr-CA"/>
        </w:rPr>
        <w:t>09190063 sa eko’javṛṣas tāsāṁ bahvīnāṁ rati-vardhanaḥ</w:t>
      </w:r>
    </w:p>
    <w:p w:rsidR="006C10CA" w:rsidRPr="00BE06D0" w:rsidRDefault="006C10CA" w:rsidP="00C00566">
      <w:pPr>
        <w:rPr>
          <w:lang w:val="fr-CA"/>
        </w:rPr>
      </w:pPr>
      <w:r w:rsidRPr="00BE06D0">
        <w:rPr>
          <w:lang w:val="fr-CA"/>
        </w:rPr>
        <w:t>09190065 reme kāma-graha-grasta ātmānaṁ nāvabudhyata</w:t>
      </w:r>
    </w:p>
    <w:p w:rsidR="006C10CA" w:rsidRPr="00BE06D0" w:rsidRDefault="006C10CA" w:rsidP="00C00566">
      <w:pPr>
        <w:rPr>
          <w:lang w:val="fr-CA"/>
        </w:rPr>
      </w:pPr>
      <w:r w:rsidRPr="00BE06D0">
        <w:rPr>
          <w:lang w:val="fr-CA"/>
        </w:rPr>
        <w:t>09190071 tam eva preṣṭhatamayā ramamāṇam ajānyayā</w:t>
      </w:r>
    </w:p>
    <w:p w:rsidR="006C10CA" w:rsidRPr="00BE06D0" w:rsidRDefault="006C10CA" w:rsidP="00C00566">
      <w:pPr>
        <w:rPr>
          <w:lang w:val="fr-CA"/>
        </w:rPr>
      </w:pPr>
      <w:r w:rsidRPr="00BE06D0">
        <w:rPr>
          <w:lang w:val="fr-CA"/>
        </w:rPr>
        <w:t>09190073 vilokya kūpa-saṁvignā nāmṛṣyad basta-karma tat</w:t>
      </w:r>
    </w:p>
    <w:p w:rsidR="006C10CA" w:rsidRPr="00BE06D0" w:rsidRDefault="006C10CA" w:rsidP="00C00566">
      <w:pPr>
        <w:rPr>
          <w:lang w:val="fr-CA"/>
        </w:rPr>
      </w:pPr>
      <w:r w:rsidRPr="00BE06D0">
        <w:rPr>
          <w:lang w:val="fr-CA"/>
        </w:rPr>
        <w:t>09190081 taṁ durhṛdaṁ suhṛd-rūpaṁ kāminaṁ kṣaṇa-sauhṛdam</w:t>
      </w:r>
    </w:p>
    <w:p w:rsidR="006C10CA" w:rsidRPr="00BE06D0" w:rsidRDefault="006C10CA" w:rsidP="00C00566">
      <w:pPr>
        <w:rPr>
          <w:lang w:val="fr-CA"/>
        </w:rPr>
      </w:pPr>
      <w:r w:rsidRPr="00BE06D0">
        <w:rPr>
          <w:lang w:val="fr-CA"/>
        </w:rPr>
        <w:t>09190083 indriyārāmam utsṛjya svāminaṁ duḥkhitā yayau</w:t>
      </w:r>
    </w:p>
    <w:p w:rsidR="006C10CA" w:rsidRPr="00BE06D0" w:rsidRDefault="006C10CA" w:rsidP="00C00566">
      <w:pPr>
        <w:rPr>
          <w:lang w:val="fr-CA"/>
        </w:rPr>
      </w:pPr>
      <w:r w:rsidRPr="00BE06D0">
        <w:rPr>
          <w:lang w:val="fr-CA"/>
        </w:rPr>
        <w:t>09190091 so’pi cānugataḥ straiṇaḥ kṛpaṇas tāṁ prasāditum</w:t>
      </w:r>
    </w:p>
    <w:p w:rsidR="006C10CA" w:rsidRPr="00BE06D0" w:rsidRDefault="006C10CA" w:rsidP="00C00566">
      <w:pPr>
        <w:rPr>
          <w:lang w:val="fr-CA"/>
        </w:rPr>
      </w:pPr>
      <w:r w:rsidRPr="00BE06D0">
        <w:rPr>
          <w:lang w:val="fr-CA"/>
        </w:rPr>
        <w:t>09190093 kurvann iḍaviḍā-kāraṁ nāśaknot pathi sandhitum</w:t>
      </w:r>
    </w:p>
    <w:p w:rsidR="006C10CA" w:rsidRPr="00BE06D0" w:rsidRDefault="006C10CA" w:rsidP="00C00566">
      <w:pPr>
        <w:rPr>
          <w:lang w:val="fr-CA"/>
        </w:rPr>
      </w:pPr>
      <w:r w:rsidRPr="00BE06D0">
        <w:rPr>
          <w:lang w:val="fr-CA"/>
        </w:rPr>
        <w:t>09190101 tasya tatra dvijaḥ kaścid ajā-svāmy acchinad ruṣā</w:t>
      </w:r>
    </w:p>
    <w:p w:rsidR="006C10CA" w:rsidRPr="00BE06D0" w:rsidRDefault="006C10CA" w:rsidP="00C00566">
      <w:pPr>
        <w:rPr>
          <w:lang w:val="fr-CA"/>
        </w:rPr>
      </w:pPr>
      <w:r w:rsidRPr="00BE06D0">
        <w:rPr>
          <w:lang w:val="fr-CA"/>
        </w:rPr>
        <w:t>09190103 lambantaṁ vṛṣaṇaṁ bhūyaḥ sandadhe’rthāya yogavit</w:t>
      </w:r>
    </w:p>
    <w:p w:rsidR="006C10CA" w:rsidRPr="00BE06D0" w:rsidRDefault="006C10CA" w:rsidP="00C00566">
      <w:pPr>
        <w:rPr>
          <w:lang w:val="fr-CA"/>
        </w:rPr>
      </w:pPr>
      <w:r w:rsidRPr="00BE06D0">
        <w:rPr>
          <w:lang w:val="fr-CA"/>
        </w:rPr>
        <w:t>09190111 sambaddha-vṛṣaṇaḥ so’pi hy ajayā kūpa-labdhayā</w:t>
      </w:r>
    </w:p>
    <w:p w:rsidR="006C10CA" w:rsidRPr="00BE06D0" w:rsidRDefault="006C10CA" w:rsidP="00C00566">
      <w:pPr>
        <w:rPr>
          <w:lang w:val="fr-CA"/>
        </w:rPr>
      </w:pPr>
      <w:r w:rsidRPr="00BE06D0">
        <w:rPr>
          <w:lang w:val="fr-CA"/>
        </w:rPr>
        <w:t>09190113 kālaṁ bahu-tithaṁ bhadre kāmair nādyāpi tuṣyati</w:t>
      </w:r>
    </w:p>
    <w:p w:rsidR="006C10CA" w:rsidRPr="00BE06D0" w:rsidRDefault="006C10CA" w:rsidP="00C00566">
      <w:pPr>
        <w:rPr>
          <w:lang w:val="fr-CA"/>
        </w:rPr>
      </w:pPr>
      <w:r w:rsidRPr="00BE06D0">
        <w:rPr>
          <w:lang w:val="fr-CA"/>
        </w:rPr>
        <w:t>09190121 tathāhaṁ kṛpaṇaḥ subhru bhavatyāḥ prema-yantritaḥ</w:t>
      </w:r>
    </w:p>
    <w:p w:rsidR="006C10CA" w:rsidRPr="00BE06D0" w:rsidRDefault="006C10CA" w:rsidP="00C00566">
      <w:pPr>
        <w:rPr>
          <w:lang w:val="fr-CA"/>
        </w:rPr>
      </w:pPr>
      <w:r w:rsidRPr="00BE06D0">
        <w:rPr>
          <w:lang w:val="fr-CA"/>
        </w:rPr>
        <w:t>09190123 ātmānaṁ nābhijānāmi mohitas tava māyayā</w:t>
      </w:r>
    </w:p>
    <w:p w:rsidR="006C10CA" w:rsidRPr="00BE06D0" w:rsidRDefault="006C10CA" w:rsidP="00C00566">
      <w:pPr>
        <w:rPr>
          <w:lang w:val="fr-CA"/>
        </w:rPr>
      </w:pPr>
      <w:r w:rsidRPr="00BE06D0">
        <w:rPr>
          <w:lang w:val="fr-CA"/>
        </w:rPr>
        <w:t>09190131 yat pṛthivyāṁ vrīhi-yavaṁ hiraṇyaṁ paśavaḥ striyaḥ</w:t>
      </w:r>
    </w:p>
    <w:p w:rsidR="006C10CA" w:rsidRPr="00BE06D0" w:rsidRDefault="006C10CA" w:rsidP="00C00566">
      <w:pPr>
        <w:rPr>
          <w:lang w:val="fr-CA"/>
        </w:rPr>
      </w:pPr>
      <w:r w:rsidRPr="00BE06D0">
        <w:rPr>
          <w:lang w:val="fr-CA"/>
        </w:rPr>
        <w:t>09190133 na duhyanti manaḥ-prītiṁ puṁsaḥ kāma-hatasya te</w:t>
      </w:r>
    </w:p>
    <w:p w:rsidR="006C10CA" w:rsidRPr="00BE06D0" w:rsidRDefault="006C10CA" w:rsidP="00C00566">
      <w:pPr>
        <w:rPr>
          <w:lang w:val="fr-CA"/>
        </w:rPr>
      </w:pPr>
      <w:r w:rsidRPr="00BE06D0">
        <w:rPr>
          <w:lang w:val="fr-CA"/>
        </w:rPr>
        <w:t>09190141 na jātu kāmaḥ kāmānām upabhogena śāṁyati</w:t>
      </w:r>
    </w:p>
    <w:p w:rsidR="006C10CA" w:rsidRPr="00BE06D0" w:rsidRDefault="006C10CA" w:rsidP="00C00566">
      <w:pPr>
        <w:rPr>
          <w:lang w:val="fr-CA"/>
        </w:rPr>
      </w:pPr>
      <w:r w:rsidRPr="00BE06D0">
        <w:rPr>
          <w:lang w:val="fr-CA"/>
        </w:rPr>
        <w:t>09190143 haviṣā kṛṣṇa-vartmeva bhūya evābhivardhate</w:t>
      </w:r>
    </w:p>
    <w:p w:rsidR="006C10CA" w:rsidRPr="00BE06D0" w:rsidRDefault="006C10CA" w:rsidP="00C00566">
      <w:pPr>
        <w:rPr>
          <w:lang w:val="fr-CA"/>
        </w:rPr>
      </w:pPr>
      <w:r w:rsidRPr="00BE06D0">
        <w:rPr>
          <w:lang w:val="fr-CA"/>
        </w:rPr>
        <w:t>09190151 yadā na kurute bhāvaṁ sarva-bhūteṣv amaṅgalam</w:t>
      </w:r>
    </w:p>
    <w:p w:rsidR="006C10CA" w:rsidRPr="00BE06D0" w:rsidRDefault="006C10CA" w:rsidP="00C00566">
      <w:pPr>
        <w:rPr>
          <w:lang w:val="fr-CA"/>
        </w:rPr>
      </w:pPr>
      <w:r w:rsidRPr="00BE06D0">
        <w:rPr>
          <w:lang w:val="fr-CA"/>
        </w:rPr>
        <w:t>09190153 sama-dṛṣṭes tadā puṁsaḥ sarvāḥ sukhamayā diśaḥ</w:t>
      </w:r>
    </w:p>
    <w:p w:rsidR="006C10CA" w:rsidRPr="00BE06D0" w:rsidRDefault="006C10CA" w:rsidP="00C00566">
      <w:pPr>
        <w:rPr>
          <w:lang w:val="fr-CA"/>
        </w:rPr>
      </w:pPr>
      <w:r w:rsidRPr="00BE06D0">
        <w:rPr>
          <w:lang w:val="fr-CA"/>
        </w:rPr>
        <w:t>09190161 yā dustyajā durmatibhir jīryato yā na jīryate</w:t>
      </w:r>
    </w:p>
    <w:p w:rsidR="006C10CA" w:rsidRPr="00BE06D0" w:rsidRDefault="006C10CA" w:rsidP="00C00566">
      <w:pPr>
        <w:rPr>
          <w:lang w:val="fr-CA"/>
        </w:rPr>
      </w:pPr>
      <w:r w:rsidRPr="00BE06D0">
        <w:rPr>
          <w:lang w:val="fr-CA"/>
        </w:rPr>
        <w:t>09190163 tāṁ tṛṣṇāṁ duḥkha-nivahāṁ śarma-kāmo drutaṁ tyajet</w:t>
      </w:r>
    </w:p>
    <w:p w:rsidR="006C10CA" w:rsidRPr="00BE06D0" w:rsidRDefault="006C10CA" w:rsidP="00C00566">
      <w:pPr>
        <w:rPr>
          <w:lang w:val="fr-CA"/>
        </w:rPr>
      </w:pPr>
      <w:r w:rsidRPr="00BE06D0">
        <w:rPr>
          <w:lang w:val="fr-CA"/>
        </w:rPr>
        <w:t>09190171 mātrā svasrā duhitrā vā nāviviktāsano bhavet</w:t>
      </w:r>
    </w:p>
    <w:p w:rsidR="006C10CA" w:rsidRPr="00BE06D0" w:rsidRDefault="006C10CA" w:rsidP="00C00566">
      <w:pPr>
        <w:rPr>
          <w:lang w:val="fr-CA"/>
        </w:rPr>
      </w:pPr>
      <w:r w:rsidRPr="00BE06D0">
        <w:rPr>
          <w:lang w:val="fr-CA"/>
        </w:rPr>
        <w:t>09190173 balavān indriya-grāmo vidvāṁsam api karṣati</w:t>
      </w:r>
    </w:p>
    <w:p w:rsidR="006C10CA" w:rsidRPr="00BE06D0" w:rsidRDefault="006C10CA" w:rsidP="00C00566">
      <w:pPr>
        <w:rPr>
          <w:lang w:val="fr-CA"/>
        </w:rPr>
      </w:pPr>
      <w:r w:rsidRPr="00BE06D0">
        <w:rPr>
          <w:lang w:val="fr-CA"/>
        </w:rPr>
        <w:t>09190181 pūrṇaṁ varṣa-sahasraṁ me viṣayān sevato’sakṛt</w:t>
      </w:r>
    </w:p>
    <w:p w:rsidR="006C10CA" w:rsidRPr="00BE06D0" w:rsidRDefault="006C10CA" w:rsidP="00C00566">
      <w:pPr>
        <w:rPr>
          <w:lang w:val="fr-CA"/>
        </w:rPr>
      </w:pPr>
      <w:r w:rsidRPr="00BE06D0">
        <w:rPr>
          <w:lang w:val="fr-CA"/>
        </w:rPr>
        <w:t>09190183 tathāpi cānusavanaṁ tṛṣṇā teṣūpajāyate</w:t>
      </w:r>
    </w:p>
    <w:p w:rsidR="006C10CA" w:rsidRPr="00BE06D0" w:rsidRDefault="006C10CA" w:rsidP="00C00566">
      <w:pPr>
        <w:rPr>
          <w:lang w:val="fr-CA"/>
        </w:rPr>
      </w:pPr>
      <w:r w:rsidRPr="00BE06D0">
        <w:rPr>
          <w:lang w:val="fr-CA"/>
        </w:rPr>
        <w:t>09190191 tasmād etām ahaṁ tyaktvā brahmaṇy adhyāya mānasam</w:t>
      </w:r>
    </w:p>
    <w:p w:rsidR="006C10CA" w:rsidRPr="00BE06D0" w:rsidRDefault="006C10CA" w:rsidP="00C00566">
      <w:pPr>
        <w:rPr>
          <w:lang w:val="fr-CA"/>
        </w:rPr>
      </w:pPr>
      <w:r w:rsidRPr="00BE06D0">
        <w:rPr>
          <w:lang w:val="fr-CA"/>
        </w:rPr>
        <w:t>09190193 nirdvandvo nirahaṅkāraś cariṣyāmi mṛgaiḥ saha</w:t>
      </w:r>
    </w:p>
    <w:p w:rsidR="006C10CA" w:rsidRPr="00BE06D0" w:rsidRDefault="006C10CA" w:rsidP="00C00566">
      <w:pPr>
        <w:rPr>
          <w:lang w:val="fr-CA"/>
        </w:rPr>
      </w:pPr>
      <w:r w:rsidRPr="00BE06D0">
        <w:rPr>
          <w:lang w:val="fr-CA"/>
        </w:rPr>
        <w:t>09190201 dṛṣṭaṁ śrutam asad buddhvā nānudhyāyen na sandiśet</w:t>
      </w:r>
    </w:p>
    <w:p w:rsidR="006C10CA" w:rsidRPr="00BE06D0" w:rsidRDefault="006C10CA" w:rsidP="00C00566">
      <w:pPr>
        <w:rPr>
          <w:lang w:val="fr-CA"/>
        </w:rPr>
      </w:pPr>
      <w:r w:rsidRPr="00BE06D0">
        <w:rPr>
          <w:lang w:val="fr-CA"/>
        </w:rPr>
        <w:t>09190203 saṁsṛtiṁ cātma-nāśaṁ ca tatra vidvān sa ātma-dṛk</w:t>
      </w:r>
    </w:p>
    <w:p w:rsidR="006C10CA" w:rsidRPr="00BE06D0" w:rsidRDefault="006C10CA" w:rsidP="00C00566">
      <w:pPr>
        <w:rPr>
          <w:lang w:val="fr-CA"/>
        </w:rPr>
      </w:pPr>
      <w:r w:rsidRPr="00BE06D0">
        <w:rPr>
          <w:lang w:val="fr-CA"/>
        </w:rPr>
        <w:t>09190211 ity uktvā nāhuṣo jāyāṁ tadīyaṁ pūrave vayaḥ</w:t>
      </w:r>
    </w:p>
    <w:p w:rsidR="006C10CA" w:rsidRPr="00BE06D0" w:rsidRDefault="006C10CA" w:rsidP="00C00566">
      <w:pPr>
        <w:rPr>
          <w:lang w:val="fr-CA"/>
        </w:rPr>
      </w:pPr>
      <w:r w:rsidRPr="00BE06D0">
        <w:rPr>
          <w:lang w:val="fr-CA"/>
        </w:rPr>
        <w:t>09190213 dattvā sva-jarasaṁ tasmād ādade vigata-spṛhaḥ</w:t>
      </w:r>
    </w:p>
    <w:p w:rsidR="006C10CA" w:rsidRPr="00BE06D0" w:rsidRDefault="006C10CA" w:rsidP="00C00566">
      <w:pPr>
        <w:rPr>
          <w:lang w:val="fr-CA"/>
        </w:rPr>
      </w:pPr>
      <w:r w:rsidRPr="00BE06D0">
        <w:rPr>
          <w:lang w:val="fr-CA"/>
        </w:rPr>
        <w:t>09190221 diśi dakṣiṇa-pūrvasyāṁ druhyuṁ dakṣiṇato yadum</w:t>
      </w:r>
    </w:p>
    <w:p w:rsidR="006C10CA" w:rsidRPr="00BE06D0" w:rsidRDefault="006C10CA" w:rsidP="00C00566">
      <w:pPr>
        <w:rPr>
          <w:lang w:val="fr-CA"/>
        </w:rPr>
      </w:pPr>
      <w:r w:rsidRPr="00BE06D0">
        <w:rPr>
          <w:lang w:val="fr-CA"/>
        </w:rPr>
        <w:t>09190223 pratīcyāṁ turvasuṁ cakra udīcyām anum īśvaram</w:t>
      </w:r>
    </w:p>
    <w:p w:rsidR="006C10CA" w:rsidRPr="00BE06D0" w:rsidRDefault="006C10CA" w:rsidP="00C00566">
      <w:pPr>
        <w:rPr>
          <w:lang w:val="fr-CA"/>
        </w:rPr>
      </w:pPr>
      <w:r w:rsidRPr="00BE06D0">
        <w:rPr>
          <w:lang w:val="fr-CA"/>
        </w:rPr>
        <w:t>09190231 bhū-maṇḍalasya sarvasya pūrum arhattamaṁ viśām</w:t>
      </w:r>
    </w:p>
    <w:p w:rsidR="006C10CA" w:rsidRPr="00BE06D0" w:rsidRDefault="006C10CA" w:rsidP="00C00566">
      <w:pPr>
        <w:rPr>
          <w:lang w:val="fr-CA"/>
        </w:rPr>
      </w:pPr>
      <w:r w:rsidRPr="00BE06D0">
        <w:rPr>
          <w:lang w:val="fr-CA"/>
        </w:rPr>
        <w:t>09190233 abhiṣicyāgrajāṁs tasya vaśe sthāpya vanaṁ yayau</w:t>
      </w:r>
    </w:p>
    <w:p w:rsidR="006C10CA" w:rsidRPr="00BE06D0" w:rsidRDefault="006C10CA" w:rsidP="00C00566">
      <w:pPr>
        <w:rPr>
          <w:lang w:val="fr-CA"/>
        </w:rPr>
      </w:pPr>
      <w:r w:rsidRPr="00BE06D0">
        <w:rPr>
          <w:lang w:val="fr-CA"/>
        </w:rPr>
        <w:t>09190241 āsevitaṁ varṣa-pūgān ṣaḍ-vargaṁ viṣayeṣu saḥ</w:t>
      </w:r>
    </w:p>
    <w:p w:rsidR="006C10CA" w:rsidRPr="00BE06D0" w:rsidRDefault="006C10CA" w:rsidP="00C00566">
      <w:pPr>
        <w:rPr>
          <w:lang w:val="fr-CA"/>
        </w:rPr>
      </w:pPr>
      <w:r w:rsidRPr="00BE06D0">
        <w:rPr>
          <w:lang w:val="fr-CA"/>
        </w:rPr>
        <w:t>09190243 kṣaṇena mumuce nīḍaṁ jāta-pakṣa iva dvijaḥ</w:t>
      </w:r>
    </w:p>
    <w:p w:rsidR="006C10CA" w:rsidRPr="00BE06D0" w:rsidRDefault="006C10CA" w:rsidP="00C00566">
      <w:pPr>
        <w:rPr>
          <w:lang w:val="fr-CA"/>
        </w:rPr>
      </w:pPr>
      <w:r w:rsidRPr="00BE06D0">
        <w:rPr>
          <w:lang w:val="fr-CA"/>
        </w:rPr>
        <w:t>09190251 sa tatra nirmukta-samasta-saṅga ātmānubhūtyā vidhuta-triliṅgaḥ</w:t>
      </w:r>
    </w:p>
    <w:p w:rsidR="006C10CA" w:rsidRPr="00BE06D0" w:rsidRDefault="006C10CA" w:rsidP="00C00566">
      <w:pPr>
        <w:rPr>
          <w:lang w:val="fr-CA"/>
        </w:rPr>
      </w:pPr>
      <w:r w:rsidRPr="00BE06D0">
        <w:rPr>
          <w:lang w:val="fr-CA"/>
        </w:rPr>
        <w:t>09190253 pare’male brahmaṇi vāsudeve lebhe gatiṁ bhāgavatīṁ pratītaḥ</w:t>
      </w:r>
    </w:p>
    <w:p w:rsidR="006C10CA" w:rsidRPr="00BE06D0" w:rsidRDefault="006C10CA" w:rsidP="00C00566">
      <w:pPr>
        <w:rPr>
          <w:lang w:val="fr-CA"/>
        </w:rPr>
      </w:pPr>
      <w:r w:rsidRPr="00BE06D0">
        <w:rPr>
          <w:lang w:val="fr-CA"/>
        </w:rPr>
        <w:t>09190261 śrutvā gāthāṁ devayānī mene prastobham ātmanaḥ</w:t>
      </w:r>
    </w:p>
    <w:p w:rsidR="006C10CA" w:rsidRPr="00BE06D0" w:rsidRDefault="006C10CA" w:rsidP="00C00566">
      <w:pPr>
        <w:rPr>
          <w:lang w:val="fr-CA"/>
        </w:rPr>
      </w:pPr>
      <w:r w:rsidRPr="00BE06D0">
        <w:rPr>
          <w:lang w:val="fr-CA"/>
        </w:rPr>
        <w:t>09190263 strī-puṁsoḥ sneha-vaiklavyāt parihāsam iveritam</w:t>
      </w:r>
    </w:p>
    <w:p w:rsidR="006C10CA" w:rsidRPr="00BE06D0" w:rsidRDefault="006C10CA" w:rsidP="00C00566">
      <w:pPr>
        <w:rPr>
          <w:lang w:val="fr-CA"/>
        </w:rPr>
      </w:pPr>
      <w:r w:rsidRPr="00BE06D0">
        <w:rPr>
          <w:lang w:val="fr-CA"/>
        </w:rPr>
        <w:t>09190271 sā sannivāsaṁ suhṛdāṁ prapāyām iva gacchatām</w:t>
      </w:r>
    </w:p>
    <w:p w:rsidR="006C10CA" w:rsidRPr="00BE06D0" w:rsidRDefault="006C10CA" w:rsidP="00C00566">
      <w:pPr>
        <w:rPr>
          <w:lang w:val="fr-CA"/>
        </w:rPr>
      </w:pPr>
      <w:r w:rsidRPr="00BE06D0">
        <w:rPr>
          <w:lang w:val="fr-CA"/>
        </w:rPr>
        <w:t>09190273 vijñāyeśvara-tantrāṇāṁ māyā-viracitaṁ prabhoḥ</w:t>
      </w:r>
    </w:p>
    <w:p w:rsidR="006C10CA" w:rsidRPr="00BE06D0" w:rsidRDefault="006C10CA" w:rsidP="00C00566">
      <w:pPr>
        <w:rPr>
          <w:lang w:val="fr-CA"/>
        </w:rPr>
      </w:pPr>
      <w:r w:rsidRPr="00BE06D0">
        <w:rPr>
          <w:lang w:val="fr-CA"/>
        </w:rPr>
        <w:t>09190281 sarvatra saṅgam utsṛjya svapnaupamyena bhārgavī</w:t>
      </w:r>
    </w:p>
    <w:p w:rsidR="006C10CA" w:rsidRPr="00BE06D0" w:rsidRDefault="006C10CA" w:rsidP="00C00566">
      <w:pPr>
        <w:rPr>
          <w:lang w:val="fr-CA"/>
        </w:rPr>
      </w:pPr>
      <w:r w:rsidRPr="00BE06D0">
        <w:rPr>
          <w:lang w:val="fr-CA"/>
        </w:rPr>
        <w:t>09190283 kṛṣṇe manaḥ samāveśya vyadhunol liṅgam ātmanaḥ</w:t>
      </w:r>
    </w:p>
    <w:p w:rsidR="006C10CA" w:rsidRPr="00BE06D0" w:rsidRDefault="006C10CA" w:rsidP="00C00566">
      <w:pPr>
        <w:rPr>
          <w:lang w:val="fr-CA"/>
        </w:rPr>
      </w:pPr>
      <w:r w:rsidRPr="00BE06D0">
        <w:rPr>
          <w:lang w:val="fr-CA"/>
        </w:rPr>
        <w:t>09190291 namas tubhyaṁ bhagavate vāsudevāya vedhase</w:t>
      </w:r>
    </w:p>
    <w:p w:rsidR="006C10CA" w:rsidRPr="00BE06D0" w:rsidRDefault="006C10CA" w:rsidP="00C00566">
      <w:pPr>
        <w:rPr>
          <w:lang w:val="fr-CA"/>
        </w:rPr>
      </w:pPr>
      <w:r w:rsidRPr="00BE06D0">
        <w:rPr>
          <w:lang w:val="fr-CA"/>
        </w:rPr>
        <w:t>09190293 sarva-bhūtādhivāsāya śāntāya bṛhate namaḥ</w:t>
      </w:r>
    </w:p>
    <w:p w:rsidR="006C10CA" w:rsidRPr="00BE06D0" w:rsidRDefault="006C10CA" w:rsidP="00C00566">
      <w:pPr>
        <w:rPr>
          <w:lang w:val="fr-CA"/>
        </w:rPr>
      </w:pPr>
      <w:r w:rsidRPr="00BE06D0">
        <w:rPr>
          <w:lang w:val="fr-CA"/>
        </w:rPr>
        <w:t>0920001 śrī-bādarāyaṇir uvāca</w:t>
      </w:r>
    </w:p>
    <w:p w:rsidR="006C10CA" w:rsidRPr="00BE06D0" w:rsidRDefault="006C10CA" w:rsidP="00C00566">
      <w:pPr>
        <w:rPr>
          <w:lang w:val="fr-CA"/>
        </w:rPr>
      </w:pPr>
      <w:r w:rsidRPr="00BE06D0">
        <w:rPr>
          <w:lang w:val="fr-CA"/>
        </w:rPr>
        <w:t>09200011 pūror vaṁśaṁ pravakṣyāmi yatra jāto’si bhārata</w:t>
      </w:r>
    </w:p>
    <w:p w:rsidR="006C10CA" w:rsidRPr="00BE06D0" w:rsidRDefault="006C10CA" w:rsidP="00C00566">
      <w:pPr>
        <w:rPr>
          <w:lang w:val="fr-CA"/>
        </w:rPr>
      </w:pPr>
      <w:r w:rsidRPr="00BE06D0">
        <w:rPr>
          <w:lang w:val="fr-CA"/>
        </w:rPr>
        <w:t>09200013 yatra rājarṣayo vaṁśyā brahma-vaṁśyāś ca jajñire</w:t>
      </w:r>
    </w:p>
    <w:p w:rsidR="006C10CA" w:rsidRPr="00BE06D0" w:rsidRDefault="006C10CA" w:rsidP="00C00566">
      <w:pPr>
        <w:rPr>
          <w:lang w:val="fr-CA"/>
        </w:rPr>
      </w:pPr>
      <w:r w:rsidRPr="00BE06D0">
        <w:rPr>
          <w:lang w:val="fr-CA"/>
        </w:rPr>
        <w:t>09200021 janamejayo hy abhūt pūroḥ pracinvāṁs tat-sutas tataḥ</w:t>
      </w:r>
    </w:p>
    <w:p w:rsidR="006C10CA" w:rsidRPr="00BE06D0" w:rsidRDefault="006C10CA" w:rsidP="00C00566">
      <w:pPr>
        <w:rPr>
          <w:lang w:val="fr-CA"/>
        </w:rPr>
      </w:pPr>
      <w:r w:rsidRPr="00BE06D0">
        <w:rPr>
          <w:lang w:val="fr-CA"/>
        </w:rPr>
        <w:t>09200023 pravīro’tha manusyur vai tasmāc cārupado’bhavat</w:t>
      </w:r>
    </w:p>
    <w:p w:rsidR="006C10CA" w:rsidRPr="00BE06D0" w:rsidRDefault="006C10CA" w:rsidP="00C00566">
      <w:pPr>
        <w:rPr>
          <w:lang w:val="fr-CA"/>
        </w:rPr>
      </w:pPr>
      <w:r w:rsidRPr="00BE06D0">
        <w:rPr>
          <w:lang w:val="fr-CA"/>
        </w:rPr>
        <w:t>09200031 tasya sudyur abhūt putras tasmād bahugavas tataḥ</w:t>
      </w:r>
    </w:p>
    <w:p w:rsidR="006C10CA" w:rsidRPr="00BE06D0" w:rsidRDefault="006C10CA" w:rsidP="00C00566">
      <w:pPr>
        <w:rPr>
          <w:lang w:val="fr-CA"/>
        </w:rPr>
      </w:pPr>
      <w:r w:rsidRPr="00BE06D0">
        <w:rPr>
          <w:lang w:val="fr-CA"/>
        </w:rPr>
        <w:t>09200033 saṁyātis tasyāhaṁyātī raudrāśvas tat-sutaḥ smṛtaḥ</w:t>
      </w:r>
    </w:p>
    <w:p w:rsidR="006C10CA" w:rsidRPr="00BE06D0" w:rsidRDefault="006C10CA" w:rsidP="00C00566">
      <w:pPr>
        <w:rPr>
          <w:lang w:val="fr-CA"/>
        </w:rPr>
      </w:pPr>
      <w:r w:rsidRPr="00BE06D0">
        <w:rPr>
          <w:lang w:val="fr-CA"/>
        </w:rPr>
        <w:t>09200041 ṛteyus tasya kakṣeyuḥ sthaṇḍileyuḥ kṛteyukaḥ</w:t>
      </w:r>
    </w:p>
    <w:p w:rsidR="006C10CA" w:rsidRPr="00BE06D0" w:rsidRDefault="006C10CA" w:rsidP="00C00566">
      <w:pPr>
        <w:rPr>
          <w:lang w:val="fr-CA"/>
        </w:rPr>
      </w:pPr>
      <w:r w:rsidRPr="00BE06D0">
        <w:rPr>
          <w:lang w:val="fr-CA"/>
        </w:rPr>
        <w:t>09200043 jaleyuḥ sannateyuś ca dharma-satya-vrateyavaḥ</w:t>
      </w:r>
    </w:p>
    <w:p w:rsidR="006C10CA" w:rsidRPr="00BE06D0" w:rsidRDefault="006C10CA" w:rsidP="00C00566">
      <w:pPr>
        <w:rPr>
          <w:lang w:val="fr-CA"/>
        </w:rPr>
      </w:pPr>
      <w:r w:rsidRPr="00BE06D0">
        <w:rPr>
          <w:lang w:val="fr-CA"/>
        </w:rPr>
        <w:t>09200051 daśaite’psarasaḥ putrā vaneyuś cāvamaḥ smṛtaḥ</w:t>
      </w:r>
    </w:p>
    <w:p w:rsidR="006C10CA" w:rsidRPr="00BE06D0" w:rsidRDefault="006C10CA" w:rsidP="00C00566">
      <w:pPr>
        <w:rPr>
          <w:lang w:val="fr-CA"/>
        </w:rPr>
      </w:pPr>
      <w:r w:rsidRPr="00BE06D0">
        <w:rPr>
          <w:lang w:val="fr-CA"/>
        </w:rPr>
        <w:t>09200053 ghṛtācyām indriyāṇīva mukhyasya jagad-ātmanaḥ</w:t>
      </w:r>
    </w:p>
    <w:p w:rsidR="006C10CA" w:rsidRPr="00BE06D0" w:rsidRDefault="006C10CA" w:rsidP="00C00566">
      <w:pPr>
        <w:rPr>
          <w:lang w:val="fr-CA"/>
        </w:rPr>
      </w:pPr>
      <w:r w:rsidRPr="00BE06D0">
        <w:rPr>
          <w:lang w:val="fr-CA"/>
        </w:rPr>
        <w:t>09200061 ṛteyo rantināvo’bhūt trayas tasyātmajā nṛpa</w:t>
      </w:r>
    </w:p>
    <w:p w:rsidR="006C10CA" w:rsidRPr="00BE06D0" w:rsidRDefault="006C10CA" w:rsidP="00C00566">
      <w:pPr>
        <w:rPr>
          <w:lang w:val="fr-CA"/>
        </w:rPr>
      </w:pPr>
      <w:r w:rsidRPr="00BE06D0">
        <w:rPr>
          <w:lang w:val="fr-CA"/>
        </w:rPr>
        <w:t>09200063 sumatir dhruvo’pratirathaḥ kaṇvo’pratirathātmajaḥ</w:t>
      </w:r>
    </w:p>
    <w:p w:rsidR="006C10CA" w:rsidRPr="00BE06D0" w:rsidRDefault="006C10CA" w:rsidP="00C00566">
      <w:pPr>
        <w:rPr>
          <w:lang w:val="fr-CA"/>
        </w:rPr>
      </w:pPr>
      <w:r w:rsidRPr="00BE06D0">
        <w:rPr>
          <w:lang w:val="fr-CA"/>
        </w:rPr>
        <w:t>09200071 tasya medhātithis tasmāt praskannādyā dvijātayaḥ</w:t>
      </w:r>
    </w:p>
    <w:p w:rsidR="006C10CA" w:rsidRPr="00BE06D0" w:rsidRDefault="006C10CA" w:rsidP="00C00566">
      <w:pPr>
        <w:rPr>
          <w:lang w:val="fr-CA"/>
        </w:rPr>
      </w:pPr>
      <w:r w:rsidRPr="00BE06D0">
        <w:rPr>
          <w:lang w:val="fr-CA"/>
        </w:rPr>
        <w:t>09200073 putro’bhūt sumate rebhir duṣmantas tat-suto mataḥ</w:t>
      </w:r>
    </w:p>
    <w:p w:rsidR="006C10CA" w:rsidRPr="00BE06D0" w:rsidRDefault="006C10CA" w:rsidP="00C00566">
      <w:pPr>
        <w:rPr>
          <w:lang w:val="fr-CA"/>
        </w:rPr>
      </w:pPr>
      <w:r w:rsidRPr="00BE06D0">
        <w:rPr>
          <w:lang w:val="fr-CA"/>
        </w:rPr>
        <w:t>09200081 duṣmanto mṛgayāṁ yātaḥ kaṇvāśrama-padaṁ gataḥ</w:t>
      </w:r>
    </w:p>
    <w:p w:rsidR="006C10CA" w:rsidRPr="00BE06D0" w:rsidRDefault="006C10CA" w:rsidP="00C00566">
      <w:pPr>
        <w:rPr>
          <w:lang w:val="fr-CA"/>
        </w:rPr>
      </w:pPr>
      <w:r w:rsidRPr="00BE06D0">
        <w:rPr>
          <w:lang w:val="fr-CA"/>
        </w:rPr>
        <w:t>09200083 tatrāsīnāṁ sva-prabhayā maṇḍayantīṁ ramām iva</w:t>
      </w:r>
    </w:p>
    <w:p w:rsidR="006C10CA" w:rsidRPr="00BE06D0" w:rsidRDefault="006C10CA" w:rsidP="00C00566">
      <w:pPr>
        <w:rPr>
          <w:lang w:val="fr-CA"/>
        </w:rPr>
      </w:pPr>
      <w:r w:rsidRPr="00BE06D0">
        <w:rPr>
          <w:lang w:val="fr-CA"/>
        </w:rPr>
        <w:t>09200091 vilokya sadyo mumuhe deva-māyām iva striyam</w:t>
      </w:r>
    </w:p>
    <w:p w:rsidR="006C10CA" w:rsidRPr="00BE06D0" w:rsidRDefault="006C10CA" w:rsidP="00C00566">
      <w:pPr>
        <w:rPr>
          <w:lang w:val="fr-CA"/>
        </w:rPr>
      </w:pPr>
      <w:r w:rsidRPr="00BE06D0">
        <w:rPr>
          <w:lang w:val="fr-CA"/>
        </w:rPr>
        <w:t>09200093 babhāṣe tāṁ varārohāṁ bhaṭaiḥ katipayair vṛtaḥ</w:t>
      </w:r>
    </w:p>
    <w:p w:rsidR="006C10CA" w:rsidRPr="00BE06D0" w:rsidRDefault="006C10CA" w:rsidP="00C00566">
      <w:pPr>
        <w:rPr>
          <w:lang w:val="fr-CA"/>
        </w:rPr>
      </w:pPr>
      <w:r w:rsidRPr="00BE06D0">
        <w:rPr>
          <w:lang w:val="fr-CA"/>
        </w:rPr>
        <w:t>09200101 tad-darśana-pramuditaḥ sannivṛtta-pariśramaḥ</w:t>
      </w:r>
    </w:p>
    <w:p w:rsidR="006C10CA" w:rsidRPr="00BE06D0" w:rsidRDefault="006C10CA" w:rsidP="00C00566">
      <w:pPr>
        <w:rPr>
          <w:lang w:val="fr-CA"/>
        </w:rPr>
      </w:pPr>
      <w:r w:rsidRPr="00BE06D0">
        <w:rPr>
          <w:lang w:val="fr-CA"/>
        </w:rPr>
        <w:t>09200103 papraccha kāma-santaptaḥ prahasa‘ ślakṣṇayā girā</w:t>
      </w:r>
    </w:p>
    <w:p w:rsidR="006C10CA" w:rsidRPr="00BE06D0" w:rsidRDefault="006C10CA" w:rsidP="00C00566">
      <w:pPr>
        <w:rPr>
          <w:lang w:val="fr-CA"/>
        </w:rPr>
      </w:pPr>
      <w:r w:rsidRPr="00BE06D0">
        <w:rPr>
          <w:lang w:val="fr-CA"/>
        </w:rPr>
        <w:t>09200111 kā tvaṁ kamala-patrākṣi kasyāsi hṛdayaṅ-game</w:t>
      </w:r>
    </w:p>
    <w:p w:rsidR="006C10CA" w:rsidRPr="00BE06D0" w:rsidRDefault="006C10CA" w:rsidP="00C00566">
      <w:pPr>
        <w:rPr>
          <w:lang w:val="fr-CA"/>
        </w:rPr>
      </w:pPr>
      <w:r w:rsidRPr="00BE06D0">
        <w:rPr>
          <w:lang w:val="fr-CA"/>
        </w:rPr>
        <w:t>09200113 kiṁ svic cikīrṣitaṁ tatra bhavatyā nirjane vane</w:t>
      </w:r>
    </w:p>
    <w:p w:rsidR="006C10CA" w:rsidRPr="00BE06D0" w:rsidRDefault="006C10CA" w:rsidP="00C00566">
      <w:pPr>
        <w:rPr>
          <w:lang w:val="fr-CA"/>
        </w:rPr>
      </w:pPr>
      <w:r w:rsidRPr="00BE06D0">
        <w:rPr>
          <w:lang w:val="fr-CA"/>
        </w:rPr>
        <w:t>09200121 vyaktaṁ rājanya-tanayāṁ vedmy ahaṁ tvāṁ sumadhyame</w:t>
      </w:r>
    </w:p>
    <w:p w:rsidR="006C10CA" w:rsidRPr="00BE06D0" w:rsidRDefault="006C10CA" w:rsidP="00C00566">
      <w:pPr>
        <w:rPr>
          <w:lang w:val="fr-CA"/>
        </w:rPr>
      </w:pPr>
      <w:r w:rsidRPr="00BE06D0">
        <w:rPr>
          <w:lang w:val="fr-CA"/>
        </w:rPr>
        <w:t>09200123 na hi cetaḥ pauravāṇām adharme ramate kvacit</w:t>
      </w:r>
    </w:p>
    <w:p w:rsidR="006C10CA" w:rsidRPr="00BE06D0" w:rsidRDefault="006C10CA" w:rsidP="00C00566">
      <w:pPr>
        <w:rPr>
          <w:lang w:val="fr-CA"/>
        </w:rPr>
      </w:pPr>
      <w:r w:rsidRPr="00BE06D0">
        <w:rPr>
          <w:lang w:val="fr-CA"/>
        </w:rPr>
        <w:t>0920013 śrī-śakuntalovāca</w:t>
      </w:r>
    </w:p>
    <w:p w:rsidR="006C10CA" w:rsidRPr="00BE06D0" w:rsidRDefault="006C10CA" w:rsidP="00C00566">
      <w:pPr>
        <w:rPr>
          <w:lang w:val="fr-CA"/>
        </w:rPr>
      </w:pPr>
      <w:r w:rsidRPr="00BE06D0">
        <w:rPr>
          <w:lang w:val="fr-CA"/>
        </w:rPr>
        <w:t>09200131 viśvāmitrātmajaivāhaṁ tyaktā menakayā vane</w:t>
      </w:r>
    </w:p>
    <w:p w:rsidR="006C10CA" w:rsidRPr="00BE06D0" w:rsidRDefault="006C10CA" w:rsidP="00C00566">
      <w:pPr>
        <w:rPr>
          <w:lang w:val="fr-CA"/>
        </w:rPr>
      </w:pPr>
      <w:r w:rsidRPr="00BE06D0">
        <w:rPr>
          <w:lang w:val="fr-CA"/>
        </w:rPr>
        <w:t>09200133 vedaitad bhagavān kaṇvo vīra kiṁ karavāma te</w:t>
      </w:r>
    </w:p>
    <w:p w:rsidR="006C10CA" w:rsidRPr="00BE06D0" w:rsidRDefault="006C10CA" w:rsidP="00C00566">
      <w:pPr>
        <w:rPr>
          <w:lang w:val="fr-CA"/>
        </w:rPr>
      </w:pPr>
      <w:r w:rsidRPr="00BE06D0">
        <w:rPr>
          <w:lang w:val="fr-CA"/>
        </w:rPr>
        <w:t>09200141 āsyatāṁ hy aravindākṣa gṛhyatām arhaṇaṁ ca naḥ</w:t>
      </w:r>
    </w:p>
    <w:p w:rsidR="006C10CA" w:rsidRPr="00BE06D0" w:rsidRDefault="006C10CA" w:rsidP="00C00566">
      <w:pPr>
        <w:rPr>
          <w:lang w:val="fr-CA"/>
        </w:rPr>
      </w:pPr>
      <w:r w:rsidRPr="00BE06D0">
        <w:rPr>
          <w:lang w:val="fr-CA"/>
        </w:rPr>
        <w:t>09200143 bhujyatāṁ santi nīvārā uṣyatāṁ yadi rocate</w:t>
      </w:r>
    </w:p>
    <w:p w:rsidR="006C10CA" w:rsidRPr="00BE06D0" w:rsidRDefault="006C10CA" w:rsidP="00C00566">
      <w:pPr>
        <w:rPr>
          <w:lang w:val="fr-CA"/>
        </w:rPr>
      </w:pPr>
      <w:r w:rsidRPr="00BE06D0">
        <w:rPr>
          <w:lang w:val="fr-CA"/>
        </w:rPr>
        <w:t>0920015 śrī-duṣmanta uvāca</w:t>
      </w:r>
    </w:p>
    <w:p w:rsidR="006C10CA" w:rsidRPr="00BE06D0" w:rsidRDefault="006C10CA" w:rsidP="00C00566">
      <w:pPr>
        <w:rPr>
          <w:lang w:val="fr-CA"/>
        </w:rPr>
      </w:pPr>
      <w:r w:rsidRPr="00BE06D0">
        <w:rPr>
          <w:lang w:val="fr-CA"/>
        </w:rPr>
        <w:t>09200151 upapannam idaṁ subhru jātāyāḥ kuśikānvaye</w:t>
      </w:r>
    </w:p>
    <w:p w:rsidR="006C10CA" w:rsidRPr="00BE06D0" w:rsidRDefault="006C10CA" w:rsidP="00C00566">
      <w:pPr>
        <w:rPr>
          <w:lang w:val="fr-CA"/>
        </w:rPr>
      </w:pPr>
      <w:r w:rsidRPr="00BE06D0">
        <w:rPr>
          <w:lang w:val="fr-CA"/>
        </w:rPr>
        <w:t>09200153 svayaṁ hi vṛṇute rājñāṁ kanyakāḥ sadṛśaṁ varam</w:t>
      </w:r>
    </w:p>
    <w:p w:rsidR="006C10CA" w:rsidRPr="00BE06D0" w:rsidRDefault="006C10CA" w:rsidP="00C00566">
      <w:pPr>
        <w:rPr>
          <w:lang w:val="fr-CA"/>
        </w:rPr>
      </w:pPr>
      <w:r w:rsidRPr="00BE06D0">
        <w:rPr>
          <w:lang w:val="fr-CA"/>
        </w:rPr>
        <w:t>09200161 om ity ukte yathā-dharmam upayeme śakuntalām</w:t>
      </w:r>
    </w:p>
    <w:p w:rsidR="006C10CA" w:rsidRPr="00BE06D0" w:rsidRDefault="006C10CA" w:rsidP="00C00566">
      <w:pPr>
        <w:rPr>
          <w:lang w:val="fr-CA"/>
        </w:rPr>
      </w:pPr>
      <w:r w:rsidRPr="00BE06D0">
        <w:rPr>
          <w:lang w:val="fr-CA"/>
        </w:rPr>
        <w:t>09200163 gāndharva-vidhinā rājā deśa-kāla-vidhānavit</w:t>
      </w:r>
    </w:p>
    <w:p w:rsidR="006C10CA" w:rsidRPr="00BE06D0" w:rsidRDefault="006C10CA" w:rsidP="00C00566">
      <w:pPr>
        <w:rPr>
          <w:lang w:val="fr-CA"/>
        </w:rPr>
      </w:pPr>
      <w:r w:rsidRPr="00BE06D0">
        <w:rPr>
          <w:lang w:val="fr-CA"/>
        </w:rPr>
        <w:t>09200171 amogha-vīryo rājarṣir mahiṣyāṁ vīryam ādadhe</w:t>
      </w:r>
    </w:p>
    <w:p w:rsidR="006C10CA" w:rsidRPr="00BE06D0" w:rsidRDefault="006C10CA" w:rsidP="00C00566">
      <w:pPr>
        <w:rPr>
          <w:lang w:val="fr-CA"/>
        </w:rPr>
      </w:pPr>
      <w:r w:rsidRPr="00BE06D0">
        <w:rPr>
          <w:lang w:val="fr-CA"/>
        </w:rPr>
        <w:t>09200173 śvo-bhūte sva-puraṁ yātaḥ kālenāsūta sā sutam</w:t>
      </w:r>
    </w:p>
    <w:p w:rsidR="006C10CA" w:rsidRPr="00BE06D0" w:rsidRDefault="006C10CA" w:rsidP="00C00566">
      <w:pPr>
        <w:rPr>
          <w:lang w:val="fr-CA"/>
        </w:rPr>
      </w:pPr>
      <w:r w:rsidRPr="00BE06D0">
        <w:rPr>
          <w:lang w:val="fr-CA"/>
        </w:rPr>
        <w:t>09200181 kaṇvaḥ kumārasya vane cakre samucitāḥ kriyāḥ</w:t>
      </w:r>
    </w:p>
    <w:p w:rsidR="006C10CA" w:rsidRPr="00BE06D0" w:rsidRDefault="006C10CA" w:rsidP="00C00566">
      <w:pPr>
        <w:rPr>
          <w:lang w:val="fr-CA"/>
        </w:rPr>
      </w:pPr>
      <w:r w:rsidRPr="00BE06D0">
        <w:rPr>
          <w:lang w:val="fr-CA"/>
        </w:rPr>
        <w:t>09200183 baddhvā mṛgendraṁ tarasā krīḍati sma sa bālakaḥ</w:t>
      </w:r>
    </w:p>
    <w:p w:rsidR="006C10CA" w:rsidRPr="00BE06D0" w:rsidRDefault="006C10CA" w:rsidP="00C00566">
      <w:pPr>
        <w:rPr>
          <w:lang w:val="fr-CA"/>
        </w:rPr>
      </w:pPr>
      <w:r w:rsidRPr="00BE06D0">
        <w:rPr>
          <w:lang w:val="fr-CA"/>
        </w:rPr>
        <w:t>09200191 taṁ duratyaya-vikrāntam ādāya pramadottamā</w:t>
      </w:r>
    </w:p>
    <w:p w:rsidR="006C10CA" w:rsidRPr="00BE06D0" w:rsidRDefault="006C10CA" w:rsidP="00C00566">
      <w:pPr>
        <w:rPr>
          <w:lang w:val="fr-CA"/>
        </w:rPr>
      </w:pPr>
      <w:r w:rsidRPr="00BE06D0">
        <w:rPr>
          <w:lang w:val="fr-CA"/>
        </w:rPr>
        <w:t>09200193 harer aṁśāṁśa-sambhūtaṁ bhartur antikam āgamat</w:t>
      </w:r>
    </w:p>
    <w:p w:rsidR="006C10CA" w:rsidRPr="00BE06D0" w:rsidRDefault="006C10CA" w:rsidP="00C00566">
      <w:pPr>
        <w:rPr>
          <w:lang w:val="fr-CA"/>
        </w:rPr>
      </w:pPr>
      <w:r w:rsidRPr="00BE06D0">
        <w:rPr>
          <w:lang w:val="fr-CA"/>
        </w:rPr>
        <w:t>09200201 yadā na jagṛhe rājā bhāryā-putrāv aninditau</w:t>
      </w:r>
    </w:p>
    <w:p w:rsidR="006C10CA" w:rsidRPr="00BE06D0" w:rsidRDefault="006C10CA" w:rsidP="00C00566">
      <w:pPr>
        <w:rPr>
          <w:lang w:val="fr-CA"/>
        </w:rPr>
      </w:pPr>
      <w:r w:rsidRPr="00BE06D0">
        <w:rPr>
          <w:lang w:val="fr-CA"/>
        </w:rPr>
        <w:t>09200203 śṛṇvatāṁ sarva-bhūtānāṁ khe vāg āhāśarīriṇī</w:t>
      </w:r>
    </w:p>
    <w:p w:rsidR="006C10CA" w:rsidRPr="00BE06D0" w:rsidRDefault="006C10CA" w:rsidP="00C00566">
      <w:pPr>
        <w:rPr>
          <w:lang w:val="fr-CA"/>
        </w:rPr>
      </w:pPr>
      <w:r w:rsidRPr="00BE06D0">
        <w:rPr>
          <w:lang w:val="fr-CA"/>
        </w:rPr>
        <w:t>09200211 mātā bhastrā pituḥ putro yena jātaḥ sa eva saḥ</w:t>
      </w:r>
    </w:p>
    <w:p w:rsidR="006C10CA" w:rsidRPr="00BE06D0" w:rsidRDefault="006C10CA" w:rsidP="00C00566">
      <w:pPr>
        <w:rPr>
          <w:lang w:val="fr-CA"/>
        </w:rPr>
      </w:pPr>
      <w:r w:rsidRPr="00BE06D0">
        <w:rPr>
          <w:lang w:val="fr-CA"/>
        </w:rPr>
        <w:t>09200213 bharasva putraṁ duṣmanta māvamaṁsthāḥ śakuntalām</w:t>
      </w:r>
    </w:p>
    <w:p w:rsidR="006C10CA" w:rsidRPr="00BE06D0" w:rsidRDefault="006C10CA" w:rsidP="00C00566">
      <w:pPr>
        <w:rPr>
          <w:lang w:val="fr-CA"/>
        </w:rPr>
      </w:pPr>
      <w:r w:rsidRPr="00BE06D0">
        <w:rPr>
          <w:lang w:val="fr-CA"/>
        </w:rPr>
        <w:t>09200221 reto-dhāḥ putro nayati naradeva yama-kṣayāt</w:t>
      </w:r>
    </w:p>
    <w:p w:rsidR="006C10CA" w:rsidRPr="00BE06D0" w:rsidRDefault="006C10CA" w:rsidP="00C00566">
      <w:pPr>
        <w:rPr>
          <w:lang w:val="fr-CA"/>
        </w:rPr>
      </w:pPr>
      <w:r w:rsidRPr="00BE06D0">
        <w:rPr>
          <w:lang w:val="fr-CA"/>
        </w:rPr>
        <w:t>09200223 tvaṁ cāsya dhātā garbhasya satyam āha śakuntalā</w:t>
      </w:r>
    </w:p>
    <w:p w:rsidR="006C10CA" w:rsidRPr="00BE06D0" w:rsidRDefault="006C10CA" w:rsidP="00C00566">
      <w:pPr>
        <w:rPr>
          <w:lang w:val="fr-CA"/>
        </w:rPr>
      </w:pPr>
      <w:r w:rsidRPr="00BE06D0">
        <w:rPr>
          <w:lang w:val="fr-CA"/>
        </w:rPr>
        <w:t>09200231 pitary uparate so’pi cakravartī mahā-yaśāḥ</w:t>
      </w:r>
    </w:p>
    <w:p w:rsidR="006C10CA" w:rsidRPr="00BE06D0" w:rsidRDefault="006C10CA" w:rsidP="00C00566">
      <w:pPr>
        <w:rPr>
          <w:lang w:val="fr-CA"/>
        </w:rPr>
      </w:pPr>
      <w:r w:rsidRPr="00BE06D0">
        <w:rPr>
          <w:lang w:val="fr-CA"/>
        </w:rPr>
        <w:t>09200233 mahimā gīyate tasya harer aṁśa-bhuvo bhuvi</w:t>
      </w:r>
    </w:p>
    <w:p w:rsidR="006C10CA" w:rsidRPr="00BE06D0" w:rsidRDefault="006C10CA" w:rsidP="00C00566">
      <w:pPr>
        <w:rPr>
          <w:lang w:val="fr-CA"/>
        </w:rPr>
      </w:pPr>
      <w:r w:rsidRPr="00BE06D0">
        <w:rPr>
          <w:lang w:val="fr-CA"/>
        </w:rPr>
        <w:t>09200241 cakraṁ dakṣiṇa-haste’sya padma-kośo’sya pādayoḥ</w:t>
      </w:r>
    </w:p>
    <w:p w:rsidR="006C10CA" w:rsidRPr="00BE06D0" w:rsidRDefault="006C10CA" w:rsidP="00C00566">
      <w:pPr>
        <w:rPr>
          <w:lang w:val="fr-CA"/>
        </w:rPr>
      </w:pPr>
      <w:r w:rsidRPr="00BE06D0">
        <w:rPr>
          <w:lang w:val="fr-CA"/>
        </w:rPr>
        <w:t>09200243 īje mahābhiṣekeṇa so’bhiṣikto’dhirāḍ vibhuḥ</w:t>
      </w:r>
    </w:p>
    <w:p w:rsidR="006C10CA" w:rsidRPr="00BE06D0" w:rsidRDefault="006C10CA" w:rsidP="00C00566">
      <w:pPr>
        <w:rPr>
          <w:lang w:val="fr-CA"/>
        </w:rPr>
      </w:pPr>
      <w:r w:rsidRPr="00BE06D0">
        <w:rPr>
          <w:lang w:val="fr-CA"/>
        </w:rPr>
        <w:t>09200251 pañca-pañcāśatā medhyair gaṅgāyām anu vājibhiḥ</w:t>
      </w:r>
    </w:p>
    <w:p w:rsidR="006C10CA" w:rsidRPr="00BE06D0" w:rsidRDefault="006C10CA" w:rsidP="00C00566">
      <w:pPr>
        <w:rPr>
          <w:lang w:val="fr-CA"/>
        </w:rPr>
      </w:pPr>
      <w:r w:rsidRPr="00BE06D0">
        <w:rPr>
          <w:lang w:val="fr-CA"/>
        </w:rPr>
        <w:t>09200253 māmateyaṁ purodhāya yamunām anu ca prabhuḥ</w:t>
      </w:r>
    </w:p>
    <w:p w:rsidR="006C10CA" w:rsidRPr="00BE06D0" w:rsidRDefault="006C10CA" w:rsidP="00C00566">
      <w:pPr>
        <w:rPr>
          <w:lang w:val="fr-CA"/>
        </w:rPr>
      </w:pPr>
      <w:r w:rsidRPr="00BE06D0">
        <w:rPr>
          <w:lang w:val="fr-CA"/>
        </w:rPr>
        <w:t>09200261 aṣṭa-saptati-medhyāśvān babandha pradadad vasu</w:t>
      </w:r>
    </w:p>
    <w:p w:rsidR="006C10CA" w:rsidRPr="00BE06D0" w:rsidRDefault="006C10CA" w:rsidP="00C00566">
      <w:pPr>
        <w:rPr>
          <w:lang w:val="fr-CA"/>
        </w:rPr>
      </w:pPr>
      <w:r w:rsidRPr="00BE06D0">
        <w:rPr>
          <w:lang w:val="fr-CA"/>
        </w:rPr>
        <w:t>09200263 bharatasya hi dauṣmanter agniḥ sācī-guṇe citaḥ</w:t>
      </w:r>
    </w:p>
    <w:p w:rsidR="006C10CA" w:rsidRPr="00BE06D0" w:rsidRDefault="006C10CA" w:rsidP="00C00566">
      <w:pPr>
        <w:rPr>
          <w:lang w:val="fr-CA"/>
        </w:rPr>
      </w:pPr>
      <w:r w:rsidRPr="00BE06D0">
        <w:rPr>
          <w:lang w:val="fr-CA"/>
        </w:rPr>
        <w:t>09200265 sahasraṁ badvaśo yasmin brāhmaṇā gā vibhejire</w:t>
      </w:r>
    </w:p>
    <w:p w:rsidR="006C10CA" w:rsidRPr="00BE06D0" w:rsidRDefault="006C10CA" w:rsidP="00C00566">
      <w:pPr>
        <w:rPr>
          <w:lang w:val="fr-CA"/>
        </w:rPr>
      </w:pPr>
      <w:r w:rsidRPr="00BE06D0">
        <w:rPr>
          <w:lang w:val="fr-CA"/>
        </w:rPr>
        <w:t>09200271 trayas-triṁśac-chataṁ hy aśvān baddhvā vismāpayan nṛpān</w:t>
      </w:r>
    </w:p>
    <w:p w:rsidR="006C10CA" w:rsidRPr="00BE06D0" w:rsidRDefault="006C10CA" w:rsidP="00C00566">
      <w:pPr>
        <w:rPr>
          <w:lang w:val="fr-CA"/>
        </w:rPr>
      </w:pPr>
      <w:r w:rsidRPr="00BE06D0">
        <w:rPr>
          <w:lang w:val="fr-CA"/>
        </w:rPr>
        <w:t>09200273 dauṣmantir atyagān māyāṁ devānāṁ gurum āyayau</w:t>
      </w:r>
    </w:p>
    <w:p w:rsidR="006C10CA" w:rsidRPr="00BE06D0" w:rsidRDefault="006C10CA" w:rsidP="00C00566">
      <w:pPr>
        <w:rPr>
          <w:lang w:val="fr-CA"/>
        </w:rPr>
      </w:pPr>
      <w:r w:rsidRPr="00BE06D0">
        <w:rPr>
          <w:lang w:val="fr-CA"/>
        </w:rPr>
        <w:t>09200281 mṛgān chukla-dataḥ kṛṣṇān hiraṇyena parīvṛtān</w:t>
      </w:r>
    </w:p>
    <w:p w:rsidR="006C10CA" w:rsidRPr="00BE06D0" w:rsidRDefault="006C10CA" w:rsidP="00C00566">
      <w:pPr>
        <w:rPr>
          <w:lang w:val="fr-CA"/>
        </w:rPr>
      </w:pPr>
      <w:r w:rsidRPr="00BE06D0">
        <w:rPr>
          <w:lang w:val="fr-CA"/>
        </w:rPr>
        <w:t>09200283 adāt karmaṇi maṣṇāre niyutāni caturdaśa</w:t>
      </w:r>
    </w:p>
    <w:p w:rsidR="006C10CA" w:rsidRPr="00BE06D0" w:rsidRDefault="006C10CA" w:rsidP="00C00566">
      <w:pPr>
        <w:rPr>
          <w:lang w:val="fr-CA"/>
        </w:rPr>
      </w:pPr>
      <w:r w:rsidRPr="00BE06D0">
        <w:rPr>
          <w:lang w:val="fr-CA"/>
        </w:rPr>
        <w:t>09200291 bharatasya mahat karma na pūrve nāpare nṛpāḥ</w:t>
      </w:r>
    </w:p>
    <w:p w:rsidR="006C10CA" w:rsidRPr="00BE06D0" w:rsidRDefault="006C10CA" w:rsidP="00C00566">
      <w:pPr>
        <w:rPr>
          <w:lang w:val="fr-CA"/>
        </w:rPr>
      </w:pPr>
      <w:r w:rsidRPr="00BE06D0">
        <w:rPr>
          <w:lang w:val="fr-CA"/>
        </w:rPr>
        <w:t>09200293 naivāpur naiva prāpsyanti bāhubhyāṁ tridivaṁ yathā</w:t>
      </w:r>
    </w:p>
    <w:p w:rsidR="006C10CA" w:rsidRPr="00BE06D0" w:rsidRDefault="006C10CA" w:rsidP="00C00566">
      <w:pPr>
        <w:rPr>
          <w:lang w:val="fr-CA"/>
        </w:rPr>
      </w:pPr>
      <w:r w:rsidRPr="00BE06D0">
        <w:rPr>
          <w:lang w:val="fr-CA"/>
        </w:rPr>
        <w:t>09200301 kirāta-hūṇān yavanān pauṇḍrān kaṅkān khaśān chakān</w:t>
      </w:r>
    </w:p>
    <w:p w:rsidR="006C10CA" w:rsidRPr="00BE06D0" w:rsidRDefault="006C10CA" w:rsidP="00C00566">
      <w:pPr>
        <w:rPr>
          <w:lang w:val="fr-CA"/>
        </w:rPr>
      </w:pPr>
      <w:r w:rsidRPr="00BE06D0">
        <w:rPr>
          <w:lang w:val="fr-CA"/>
        </w:rPr>
        <w:t>09200303 abrahmaṇya-nṛpāṁś cāhan mlecchān dig-vijaye’khilān</w:t>
      </w:r>
    </w:p>
    <w:p w:rsidR="006C10CA" w:rsidRPr="00BE06D0" w:rsidRDefault="006C10CA" w:rsidP="00C00566">
      <w:pPr>
        <w:rPr>
          <w:lang w:val="fr-CA"/>
        </w:rPr>
      </w:pPr>
      <w:r w:rsidRPr="00BE06D0">
        <w:rPr>
          <w:lang w:val="fr-CA"/>
        </w:rPr>
        <w:t>09200311 jitvā purāsurā devān ye rasaukāṁsi bhejire</w:t>
      </w:r>
    </w:p>
    <w:p w:rsidR="006C10CA" w:rsidRPr="00BE06D0" w:rsidRDefault="006C10CA" w:rsidP="00C00566">
      <w:pPr>
        <w:rPr>
          <w:lang w:val="fr-CA"/>
        </w:rPr>
      </w:pPr>
      <w:r w:rsidRPr="00BE06D0">
        <w:rPr>
          <w:lang w:val="fr-CA"/>
        </w:rPr>
        <w:t>09200313 deva-striyo rasāṁ nītāḥ prāṇibhiḥ punar āharat</w:t>
      </w:r>
    </w:p>
    <w:p w:rsidR="006C10CA" w:rsidRPr="00BE06D0" w:rsidRDefault="006C10CA" w:rsidP="00C00566">
      <w:pPr>
        <w:rPr>
          <w:lang w:val="fr-CA"/>
        </w:rPr>
      </w:pPr>
      <w:r w:rsidRPr="00BE06D0">
        <w:rPr>
          <w:lang w:val="fr-CA"/>
        </w:rPr>
        <w:t>09200321 sarvān kāmān duduhatuḥ prajānāṁ tasya rodasī</w:t>
      </w:r>
    </w:p>
    <w:p w:rsidR="006C10CA" w:rsidRPr="00BE06D0" w:rsidRDefault="006C10CA" w:rsidP="00C00566">
      <w:pPr>
        <w:rPr>
          <w:lang w:val="fr-CA"/>
        </w:rPr>
      </w:pPr>
      <w:r w:rsidRPr="00BE06D0">
        <w:rPr>
          <w:lang w:val="fr-CA"/>
        </w:rPr>
        <w:t>09200323 samās tri-ṇava-sāhasrīr dikṣu cakram avartayat</w:t>
      </w:r>
    </w:p>
    <w:p w:rsidR="006C10CA" w:rsidRPr="00BE06D0" w:rsidRDefault="006C10CA" w:rsidP="00C00566">
      <w:pPr>
        <w:rPr>
          <w:lang w:val="fr-CA"/>
        </w:rPr>
      </w:pPr>
      <w:r w:rsidRPr="00BE06D0">
        <w:rPr>
          <w:lang w:val="fr-CA"/>
        </w:rPr>
        <w:t>09200331 sa saṁrāḍ loka-pālākhyam aiśvaryam adhirāṭ śriyam</w:t>
      </w:r>
    </w:p>
    <w:p w:rsidR="006C10CA" w:rsidRPr="00BE06D0" w:rsidRDefault="006C10CA" w:rsidP="00C00566">
      <w:pPr>
        <w:rPr>
          <w:lang w:val="fr-CA"/>
        </w:rPr>
      </w:pPr>
      <w:r w:rsidRPr="00BE06D0">
        <w:rPr>
          <w:lang w:val="fr-CA"/>
        </w:rPr>
        <w:t>09200333 cakraṁ cāskhalitaṁ prāṇān mṛṣety upararāma ha</w:t>
      </w:r>
    </w:p>
    <w:p w:rsidR="006C10CA" w:rsidRPr="00BE06D0" w:rsidRDefault="006C10CA" w:rsidP="00C00566">
      <w:pPr>
        <w:rPr>
          <w:lang w:val="fr-CA"/>
        </w:rPr>
      </w:pPr>
      <w:r w:rsidRPr="00BE06D0">
        <w:rPr>
          <w:lang w:val="fr-CA"/>
        </w:rPr>
        <w:t>09200341 tasyāsan nṛpa vaidarbhyaḥ patnyas tisraḥ susammatāḥ</w:t>
      </w:r>
    </w:p>
    <w:p w:rsidR="006C10CA" w:rsidRPr="00BE06D0" w:rsidRDefault="006C10CA" w:rsidP="00C00566">
      <w:pPr>
        <w:rPr>
          <w:lang w:val="fr-CA"/>
        </w:rPr>
      </w:pPr>
      <w:r w:rsidRPr="00BE06D0">
        <w:rPr>
          <w:lang w:val="fr-CA"/>
        </w:rPr>
        <w:t>09200343 jaghnus tyāga-bhayāt putrān nānurūpā itīrite</w:t>
      </w:r>
    </w:p>
    <w:p w:rsidR="006C10CA" w:rsidRPr="00BE06D0" w:rsidRDefault="006C10CA" w:rsidP="00C00566">
      <w:pPr>
        <w:rPr>
          <w:lang w:val="fr-CA"/>
        </w:rPr>
      </w:pPr>
      <w:r w:rsidRPr="00BE06D0">
        <w:rPr>
          <w:lang w:val="fr-CA"/>
        </w:rPr>
        <w:t>09200351 tasyaivaṁ vitathe vaṁśe tad-arthaṁ yajataḥ sutam</w:t>
      </w:r>
    </w:p>
    <w:p w:rsidR="006C10CA" w:rsidRPr="00BE06D0" w:rsidRDefault="006C10CA" w:rsidP="00C00566">
      <w:pPr>
        <w:rPr>
          <w:lang w:val="fr-CA"/>
        </w:rPr>
      </w:pPr>
      <w:r w:rsidRPr="00BE06D0">
        <w:rPr>
          <w:lang w:val="fr-CA"/>
        </w:rPr>
        <w:t>09200353 marut-stomena maruto bharadvājam upādaduḥ</w:t>
      </w:r>
    </w:p>
    <w:p w:rsidR="006C10CA" w:rsidRPr="00BE06D0" w:rsidRDefault="006C10CA" w:rsidP="00C00566">
      <w:pPr>
        <w:rPr>
          <w:lang w:val="fr-CA"/>
        </w:rPr>
      </w:pPr>
      <w:r w:rsidRPr="00BE06D0">
        <w:rPr>
          <w:lang w:val="fr-CA"/>
        </w:rPr>
        <w:t>09200361 antarvatnyāṁ bhrātṛ-patnyāṁ maithunāya bṛhaspatiḥ</w:t>
      </w:r>
    </w:p>
    <w:p w:rsidR="006C10CA" w:rsidRPr="00BE06D0" w:rsidRDefault="006C10CA" w:rsidP="00C00566">
      <w:pPr>
        <w:rPr>
          <w:lang w:val="fr-CA"/>
        </w:rPr>
      </w:pPr>
      <w:r w:rsidRPr="00BE06D0">
        <w:rPr>
          <w:lang w:val="fr-CA"/>
        </w:rPr>
        <w:t>09200363 pravṛtto vārito garbhaṁ śaptvā vīryam upāsṛjat</w:t>
      </w:r>
    </w:p>
    <w:p w:rsidR="006C10CA" w:rsidRPr="00BE06D0" w:rsidRDefault="006C10CA" w:rsidP="00C00566">
      <w:pPr>
        <w:rPr>
          <w:lang w:val="fr-CA"/>
        </w:rPr>
      </w:pPr>
      <w:r w:rsidRPr="00BE06D0">
        <w:rPr>
          <w:lang w:val="fr-CA"/>
        </w:rPr>
        <w:t>09200371 taṁ tyaktu-kāmāṁ mamatāṁ bhartus tyāga-viśaṅkitām</w:t>
      </w:r>
    </w:p>
    <w:p w:rsidR="006C10CA" w:rsidRPr="00BE06D0" w:rsidRDefault="006C10CA" w:rsidP="00C00566">
      <w:pPr>
        <w:rPr>
          <w:lang w:val="fr-CA"/>
        </w:rPr>
      </w:pPr>
      <w:r w:rsidRPr="00BE06D0">
        <w:rPr>
          <w:lang w:val="fr-CA"/>
        </w:rPr>
        <w:t>09200373 nāma-nirvācanaṁ tasya ślokam enaṁ surā jaguḥ</w:t>
      </w:r>
    </w:p>
    <w:p w:rsidR="006C10CA" w:rsidRPr="00BE06D0" w:rsidRDefault="006C10CA" w:rsidP="00C00566">
      <w:pPr>
        <w:rPr>
          <w:lang w:val="fr-CA"/>
        </w:rPr>
      </w:pPr>
      <w:r w:rsidRPr="00BE06D0">
        <w:rPr>
          <w:lang w:val="fr-CA"/>
        </w:rPr>
        <w:t>09200381 mūḍhe bhara dvājam imaṁ bhara dvājaṁ bṛhaspate</w:t>
      </w:r>
    </w:p>
    <w:p w:rsidR="006C10CA" w:rsidRPr="00BE06D0" w:rsidRDefault="006C10CA" w:rsidP="00C00566">
      <w:pPr>
        <w:rPr>
          <w:lang w:val="fr-CA"/>
        </w:rPr>
      </w:pPr>
      <w:r w:rsidRPr="00BE06D0">
        <w:rPr>
          <w:lang w:val="fr-CA"/>
        </w:rPr>
        <w:t>09200383 yātau yad uktvā pitarau bharadvājas tatas tv ayam</w:t>
      </w:r>
    </w:p>
    <w:p w:rsidR="006C10CA" w:rsidRPr="00BE06D0" w:rsidRDefault="006C10CA" w:rsidP="00C00566">
      <w:pPr>
        <w:rPr>
          <w:lang w:val="fr-CA"/>
        </w:rPr>
      </w:pPr>
      <w:r w:rsidRPr="00BE06D0">
        <w:rPr>
          <w:lang w:val="fr-CA"/>
        </w:rPr>
        <w:t>09200391 codyamānā surair evaṁ matvā vitatham ātmajam</w:t>
      </w:r>
    </w:p>
    <w:p w:rsidR="006C10CA" w:rsidRPr="00BE06D0" w:rsidRDefault="006C10CA" w:rsidP="00C00566">
      <w:pPr>
        <w:rPr>
          <w:lang w:val="fr-CA"/>
        </w:rPr>
      </w:pPr>
      <w:r w:rsidRPr="00BE06D0">
        <w:rPr>
          <w:lang w:val="fr-CA"/>
        </w:rPr>
        <w:t>09200393 vyasṛjan maruto’bibhran datto’yaṁ vitathe’nvaye</w:t>
      </w:r>
    </w:p>
    <w:p w:rsidR="006C10CA" w:rsidRPr="00BE06D0" w:rsidRDefault="006C10CA" w:rsidP="00C00566">
      <w:pPr>
        <w:rPr>
          <w:lang w:val="fr-CA"/>
        </w:rPr>
      </w:pPr>
      <w:r w:rsidRPr="00BE06D0">
        <w:rPr>
          <w:lang w:val="fr-CA"/>
        </w:rPr>
        <w:t>0921001 śrī-śuka uvāca</w:t>
      </w:r>
    </w:p>
    <w:p w:rsidR="006C10CA" w:rsidRPr="00BE06D0" w:rsidRDefault="006C10CA" w:rsidP="00C00566">
      <w:pPr>
        <w:rPr>
          <w:lang w:val="fr-CA"/>
        </w:rPr>
      </w:pPr>
      <w:r w:rsidRPr="00BE06D0">
        <w:rPr>
          <w:lang w:val="fr-CA"/>
        </w:rPr>
        <w:t>09210011 vitathasya sutān manyor bṛhatkṣatro jayas tataḥ</w:t>
      </w:r>
    </w:p>
    <w:p w:rsidR="006C10CA" w:rsidRPr="00BE06D0" w:rsidRDefault="006C10CA" w:rsidP="00C00566">
      <w:pPr>
        <w:rPr>
          <w:lang w:val="fr-CA"/>
        </w:rPr>
      </w:pPr>
      <w:r w:rsidRPr="00BE06D0">
        <w:rPr>
          <w:lang w:val="fr-CA"/>
        </w:rPr>
        <w:t>09210013 mahāvīryo naro gargaḥ saṅkṛtis tu narātmajaḥ</w:t>
      </w:r>
    </w:p>
    <w:p w:rsidR="006C10CA" w:rsidRPr="00BE06D0" w:rsidRDefault="006C10CA" w:rsidP="00C00566">
      <w:pPr>
        <w:rPr>
          <w:lang w:val="fr-CA"/>
        </w:rPr>
      </w:pPr>
      <w:r w:rsidRPr="00BE06D0">
        <w:rPr>
          <w:lang w:val="fr-CA"/>
        </w:rPr>
        <w:t>09210021 guruś ca rantidevaś ca saṅkṛteḥ pāṇḍu-nandana</w:t>
      </w:r>
    </w:p>
    <w:p w:rsidR="006C10CA" w:rsidRPr="00BE06D0" w:rsidRDefault="006C10CA" w:rsidP="00C00566">
      <w:pPr>
        <w:rPr>
          <w:lang w:val="fr-CA"/>
        </w:rPr>
      </w:pPr>
      <w:r w:rsidRPr="00BE06D0">
        <w:rPr>
          <w:lang w:val="fr-CA"/>
        </w:rPr>
        <w:t>09210023 rantidevasya mahimā ihāmutra ca gīyate</w:t>
      </w:r>
    </w:p>
    <w:p w:rsidR="006C10CA" w:rsidRPr="00BE06D0" w:rsidRDefault="006C10CA" w:rsidP="00C00566">
      <w:pPr>
        <w:rPr>
          <w:lang w:val="fr-CA"/>
        </w:rPr>
      </w:pPr>
      <w:r w:rsidRPr="00BE06D0">
        <w:rPr>
          <w:lang w:val="fr-CA"/>
        </w:rPr>
        <w:t>09210031 viyad-vittasya dadato labdhaṁ labdhaṁ bubhukṣataḥ</w:t>
      </w:r>
    </w:p>
    <w:p w:rsidR="006C10CA" w:rsidRPr="00BE06D0" w:rsidRDefault="006C10CA" w:rsidP="00C00566">
      <w:pPr>
        <w:rPr>
          <w:lang w:val="fr-CA"/>
        </w:rPr>
      </w:pPr>
      <w:r w:rsidRPr="00BE06D0">
        <w:rPr>
          <w:lang w:val="fr-CA"/>
        </w:rPr>
        <w:t>09210033 niṣkiñcanasya dhīrasya sakuṭumbasya sīdataḥ</w:t>
      </w:r>
    </w:p>
    <w:p w:rsidR="006C10CA" w:rsidRPr="00BE06D0" w:rsidRDefault="006C10CA" w:rsidP="00C00566">
      <w:pPr>
        <w:rPr>
          <w:lang w:val="fr-CA"/>
        </w:rPr>
      </w:pPr>
      <w:r w:rsidRPr="00BE06D0">
        <w:rPr>
          <w:lang w:val="fr-CA"/>
        </w:rPr>
        <w:t>09210041 vyatīyur aṣṭa-catvāriṁśad ahāny apibataḥ kila</w:t>
      </w:r>
    </w:p>
    <w:p w:rsidR="006C10CA" w:rsidRPr="00BE06D0" w:rsidRDefault="006C10CA" w:rsidP="00C00566">
      <w:pPr>
        <w:rPr>
          <w:lang w:val="fr-CA"/>
        </w:rPr>
      </w:pPr>
      <w:r w:rsidRPr="00BE06D0">
        <w:rPr>
          <w:lang w:val="fr-CA"/>
        </w:rPr>
        <w:t>09210043 ghṛta-pāyasa-saṁyāvaṁ toyaṁ prātar upasthitam</w:t>
      </w:r>
    </w:p>
    <w:p w:rsidR="006C10CA" w:rsidRPr="00BE06D0" w:rsidRDefault="006C10CA" w:rsidP="00C00566">
      <w:pPr>
        <w:rPr>
          <w:lang w:val="fr-CA"/>
        </w:rPr>
      </w:pPr>
      <w:r w:rsidRPr="00BE06D0">
        <w:rPr>
          <w:lang w:val="fr-CA"/>
        </w:rPr>
        <w:t>09210051 kṛcchra-prāpta-kuṭumbasya kṣut-tṛḍbhyāṁ jāta-vepathoḥ</w:t>
      </w:r>
    </w:p>
    <w:p w:rsidR="006C10CA" w:rsidRPr="00BE06D0" w:rsidRDefault="006C10CA" w:rsidP="00C00566">
      <w:pPr>
        <w:rPr>
          <w:lang w:val="fr-CA"/>
        </w:rPr>
      </w:pPr>
      <w:r w:rsidRPr="00BE06D0">
        <w:rPr>
          <w:lang w:val="fr-CA"/>
        </w:rPr>
        <w:t>09210053 atithir brāhmaṇaḥ kāle bhoktu-kāmasya cāgamat</w:t>
      </w:r>
    </w:p>
    <w:p w:rsidR="006C10CA" w:rsidRPr="00BE06D0" w:rsidRDefault="006C10CA" w:rsidP="00C00566">
      <w:pPr>
        <w:rPr>
          <w:lang w:val="fr-CA"/>
        </w:rPr>
      </w:pPr>
      <w:r w:rsidRPr="00BE06D0">
        <w:rPr>
          <w:lang w:val="fr-CA"/>
        </w:rPr>
        <w:t>09210061 tasmai saṁvyabhajat so’nnam ādṛtya śraddhayānvitaḥ</w:t>
      </w:r>
    </w:p>
    <w:p w:rsidR="006C10CA" w:rsidRPr="00BE06D0" w:rsidRDefault="006C10CA" w:rsidP="00C00566">
      <w:pPr>
        <w:rPr>
          <w:lang w:val="fr-CA"/>
        </w:rPr>
      </w:pPr>
      <w:r w:rsidRPr="00BE06D0">
        <w:rPr>
          <w:lang w:val="fr-CA"/>
        </w:rPr>
        <w:t>09210063 hariṁ sarvatra sampaśyan sa bhuktvā prayayau dvijaḥ</w:t>
      </w:r>
    </w:p>
    <w:p w:rsidR="006C10CA" w:rsidRPr="00BE06D0" w:rsidRDefault="006C10CA" w:rsidP="00C00566">
      <w:pPr>
        <w:rPr>
          <w:lang w:val="fr-CA"/>
        </w:rPr>
      </w:pPr>
      <w:r w:rsidRPr="00BE06D0">
        <w:rPr>
          <w:lang w:val="fr-CA"/>
        </w:rPr>
        <w:t>09210071 athānyo bhokṣyamāṇasya vibhaktasya mahīpateḥ</w:t>
      </w:r>
    </w:p>
    <w:p w:rsidR="006C10CA" w:rsidRPr="00BE06D0" w:rsidRDefault="006C10CA" w:rsidP="00C00566">
      <w:pPr>
        <w:rPr>
          <w:lang w:val="fr-CA"/>
        </w:rPr>
      </w:pPr>
      <w:r w:rsidRPr="00BE06D0">
        <w:rPr>
          <w:lang w:val="fr-CA"/>
        </w:rPr>
        <w:t>09210073 vibhaktaṁ vyabhajat tasmai vṛṣalāya hariṁ smaran</w:t>
      </w:r>
    </w:p>
    <w:p w:rsidR="006C10CA" w:rsidRPr="00BE06D0" w:rsidRDefault="006C10CA" w:rsidP="00C00566">
      <w:pPr>
        <w:rPr>
          <w:lang w:val="fr-CA"/>
        </w:rPr>
      </w:pPr>
      <w:r w:rsidRPr="00BE06D0">
        <w:rPr>
          <w:lang w:val="fr-CA"/>
        </w:rPr>
        <w:t>09210081 yāte śūdre tam anyo’gād atithiḥ śvabhir āvṛtaḥ</w:t>
      </w:r>
    </w:p>
    <w:p w:rsidR="006C10CA" w:rsidRPr="00BE06D0" w:rsidRDefault="006C10CA" w:rsidP="00C00566">
      <w:pPr>
        <w:rPr>
          <w:lang w:val="fr-CA"/>
        </w:rPr>
      </w:pPr>
      <w:r w:rsidRPr="00BE06D0">
        <w:rPr>
          <w:lang w:val="fr-CA"/>
        </w:rPr>
        <w:t>09210083 rājan me dīyatām annaṁ sagaṇāya bubhukṣate</w:t>
      </w:r>
    </w:p>
    <w:p w:rsidR="006C10CA" w:rsidRPr="00BE06D0" w:rsidRDefault="006C10CA" w:rsidP="00C00566">
      <w:pPr>
        <w:rPr>
          <w:lang w:val="fr-CA"/>
        </w:rPr>
      </w:pPr>
      <w:r w:rsidRPr="00BE06D0">
        <w:rPr>
          <w:lang w:val="fr-CA"/>
        </w:rPr>
        <w:t>09210091 sa ādṛtyāvaśiṣṭaṁ yad bahu-māna-puraskṛtam</w:t>
      </w:r>
    </w:p>
    <w:p w:rsidR="006C10CA" w:rsidRPr="00BE06D0" w:rsidRDefault="006C10CA" w:rsidP="00C00566">
      <w:pPr>
        <w:rPr>
          <w:lang w:val="fr-CA"/>
        </w:rPr>
      </w:pPr>
      <w:r w:rsidRPr="00BE06D0">
        <w:rPr>
          <w:lang w:val="fr-CA"/>
        </w:rPr>
        <w:t>09210093 tac ca dattvā namaścakre śvabhyaḥ śva-pataye vibhuḥ</w:t>
      </w:r>
    </w:p>
    <w:p w:rsidR="006C10CA" w:rsidRPr="00BE06D0" w:rsidRDefault="006C10CA" w:rsidP="00C00566">
      <w:pPr>
        <w:rPr>
          <w:lang w:val="fr-CA"/>
        </w:rPr>
      </w:pPr>
      <w:r w:rsidRPr="00BE06D0">
        <w:rPr>
          <w:lang w:val="fr-CA"/>
        </w:rPr>
        <w:t>09210101 pānīya-mātram uccheṣaṁ tac caika-paritarpaṇam</w:t>
      </w:r>
    </w:p>
    <w:p w:rsidR="006C10CA" w:rsidRPr="00BE06D0" w:rsidRDefault="006C10CA" w:rsidP="00C00566">
      <w:pPr>
        <w:rPr>
          <w:lang w:val="fr-CA"/>
        </w:rPr>
      </w:pPr>
      <w:r w:rsidRPr="00BE06D0">
        <w:rPr>
          <w:lang w:val="fr-CA"/>
        </w:rPr>
        <w:t>09210103 pāsyataḥ pulkaso’bhyāgād apo dehy aśubhāya me</w:t>
      </w:r>
    </w:p>
    <w:p w:rsidR="006C10CA" w:rsidRPr="00BE06D0" w:rsidRDefault="006C10CA" w:rsidP="00C00566">
      <w:pPr>
        <w:rPr>
          <w:lang w:val="fr-CA"/>
        </w:rPr>
      </w:pPr>
      <w:r w:rsidRPr="00BE06D0">
        <w:rPr>
          <w:lang w:val="fr-CA"/>
        </w:rPr>
        <w:t>09210111 tasya tāṁ karuṇāṁ vācaṁ niśamya vipula-śramām</w:t>
      </w:r>
    </w:p>
    <w:p w:rsidR="006C10CA" w:rsidRPr="00BE06D0" w:rsidRDefault="006C10CA" w:rsidP="00C00566">
      <w:pPr>
        <w:rPr>
          <w:lang w:val="fr-CA"/>
        </w:rPr>
      </w:pPr>
      <w:r w:rsidRPr="00BE06D0">
        <w:rPr>
          <w:lang w:val="fr-CA"/>
        </w:rPr>
        <w:t>09210113 kṛpayā bhṛśa-santapta idam āhāmṛtaṁ vacaḥ</w:t>
      </w:r>
    </w:p>
    <w:p w:rsidR="006C10CA" w:rsidRPr="00BE06D0" w:rsidRDefault="006C10CA" w:rsidP="00C00566">
      <w:pPr>
        <w:rPr>
          <w:lang w:val="fr-CA"/>
        </w:rPr>
      </w:pPr>
      <w:r w:rsidRPr="00BE06D0">
        <w:rPr>
          <w:lang w:val="fr-CA"/>
        </w:rPr>
        <w:t>09210121 na kāmaye’haṁ gatim īśvarāt parām</w:t>
      </w:r>
    </w:p>
    <w:p w:rsidR="006C10CA" w:rsidRPr="00BE06D0" w:rsidRDefault="006C10CA" w:rsidP="00C00566">
      <w:pPr>
        <w:rPr>
          <w:lang w:val="fr-CA"/>
        </w:rPr>
      </w:pPr>
      <w:r w:rsidRPr="00BE06D0">
        <w:rPr>
          <w:lang w:val="fr-CA"/>
        </w:rPr>
        <w:t>0921012</w:t>
      </w:r>
      <w:r>
        <w:rPr>
          <w:lang w:val="fr-CA"/>
        </w:rPr>
        <w:t>2</w:t>
      </w:r>
      <w:r w:rsidRPr="00BE06D0">
        <w:rPr>
          <w:lang w:val="fr-CA"/>
        </w:rPr>
        <w:t xml:space="preserve"> aṣṭarddhi-yuktām apunar-bhavaṁ vā</w:t>
      </w:r>
    </w:p>
    <w:p w:rsidR="006C10CA" w:rsidRPr="00BE06D0" w:rsidRDefault="006C10CA" w:rsidP="00C00566">
      <w:pPr>
        <w:rPr>
          <w:lang w:val="fr-CA"/>
        </w:rPr>
      </w:pPr>
      <w:r w:rsidRPr="00BE06D0">
        <w:rPr>
          <w:lang w:val="fr-CA"/>
        </w:rPr>
        <w:t>09210123 ārtiṁ prapadye’khila-deha-bhājām</w:t>
      </w:r>
    </w:p>
    <w:p w:rsidR="006C10CA" w:rsidRPr="00BE06D0" w:rsidRDefault="006C10CA" w:rsidP="00C00566">
      <w:pPr>
        <w:rPr>
          <w:lang w:val="fr-CA"/>
        </w:rPr>
      </w:pPr>
      <w:r w:rsidRPr="00BE06D0">
        <w:rPr>
          <w:lang w:val="fr-CA"/>
        </w:rPr>
        <w:t>0921012</w:t>
      </w:r>
      <w:r>
        <w:rPr>
          <w:lang w:val="fr-CA"/>
        </w:rPr>
        <w:t>4</w:t>
      </w:r>
      <w:r w:rsidRPr="00BE06D0">
        <w:rPr>
          <w:lang w:val="fr-CA"/>
        </w:rPr>
        <w:t xml:space="preserve"> antaḥ-sthito yena bhavanty aduḥkhāḥ</w:t>
      </w:r>
    </w:p>
    <w:p w:rsidR="006C10CA" w:rsidRPr="00BE06D0" w:rsidRDefault="006C10CA" w:rsidP="00C00566">
      <w:pPr>
        <w:rPr>
          <w:lang w:val="fr-CA"/>
        </w:rPr>
      </w:pPr>
      <w:r w:rsidRPr="00BE06D0">
        <w:rPr>
          <w:lang w:val="fr-CA"/>
        </w:rPr>
        <w:t>09210131 kṣut-tṛṭ-śramo gātra-paribhramaś ca</w:t>
      </w:r>
    </w:p>
    <w:p w:rsidR="006C10CA" w:rsidRPr="00BE06D0" w:rsidRDefault="006C10CA" w:rsidP="00C00566">
      <w:pPr>
        <w:rPr>
          <w:lang w:val="fr-CA"/>
        </w:rPr>
      </w:pPr>
      <w:r w:rsidRPr="00BE06D0">
        <w:rPr>
          <w:lang w:val="fr-CA"/>
        </w:rPr>
        <w:t>0921013</w:t>
      </w:r>
      <w:r>
        <w:rPr>
          <w:lang w:val="fr-CA"/>
        </w:rPr>
        <w:t>2</w:t>
      </w:r>
      <w:r w:rsidRPr="00BE06D0">
        <w:rPr>
          <w:lang w:val="fr-CA"/>
        </w:rPr>
        <w:t xml:space="preserve"> dainyaṁ klamaḥ śoka-viṣāda-mohāḥ</w:t>
      </w:r>
    </w:p>
    <w:p w:rsidR="006C10CA" w:rsidRPr="00BE06D0" w:rsidRDefault="006C10CA" w:rsidP="00C00566">
      <w:pPr>
        <w:rPr>
          <w:lang w:val="fr-CA"/>
        </w:rPr>
      </w:pPr>
      <w:r w:rsidRPr="00BE06D0">
        <w:rPr>
          <w:lang w:val="fr-CA"/>
        </w:rPr>
        <w:t>09210133 sarve nivṛttāḥ kṛpaṇasya jantor</w:t>
      </w:r>
    </w:p>
    <w:p w:rsidR="006C10CA" w:rsidRPr="00BE06D0" w:rsidRDefault="006C10CA" w:rsidP="00C00566">
      <w:pPr>
        <w:rPr>
          <w:lang w:val="fr-CA"/>
        </w:rPr>
      </w:pPr>
      <w:r w:rsidRPr="00BE06D0">
        <w:rPr>
          <w:lang w:val="fr-CA"/>
        </w:rPr>
        <w:t>0921013</w:t>
      </w:r>
      <w:r>
        <w:rPr>
          <w:lang w:val="fr-CA"/>
        </w:rPr>
        <w:t>4</w:t>
      </w:r>
      <w:r w:rsidRPr="00BE06D0">
        <w:rPr>
          <w:lang w:val="fr-CA"/>
        </w:rPr>
        <w:t xml:space="preserve"> jijīviṣor jīva-jalārpaṇān me</w:t>
      </w:r>
    </w:p>
    <w:p w:rsidR="006C10CA" w:rsidRPr="00BE06D0" w:rsidRDefault="006C10CA" w:rsidP="00C00566">
      <w:pPr>
        <w:rPr>
          <w:lang w:val="fr-CA"/>
        </w:rPr>
      </w:pPr>
      <w:r w:rsidRPr="00BE06D0">
        <w:rPr>
          <w:lang w:val="fr-CA"/>
        </w:rPr>
        <w:t>09210141 iti prabhāṣya pānīyaṁ mriyamāṇaḥ pipāsayā</w:t>
      </w:r>
    </w:p>
    <w:p w:rsidR="006C10CA" w:rsidRPr="00BE06D0" w:rsidRDefault="006C10CA" w:rsidP="00C00566">
      <w:pPr>
        <w:rPr>
          <w:lang w:val="fr-CA"/>
        </w:rPr>
      </w:pPr>
      <w:r w:rsidRPr="00BE06D0">
        <w:rPr>
          <w:lang w:val="fr-CA"/>
        </w:rPr>
        <w:t>09210143 pulkasāyādadād dhīro nisarga-karuṇo nṛpaḥ</w:t>
      </w:r>
    </w:p>
    <w:p w:rsidR="006C10CA" w:rsidRPr="00BE06D0" w:rsidRDefault="006C10CA" w:rsidP="00C00566">
      <w:pPr>
        <w:rPr>
          <w:lang w:val="fr-CA"/>
        </w:rPr>
      </w:pPr>
      <w:r w:rsidRPr="00BE06D0">
        <w:rPr>
          <w:lang w:val="fr-CA"/>
        </w:rPr>
        <w:t>09210151 tasya tribhuvanādhīśāḥ phaladāḥ phalam icchatām</w:t>
      </w:r>
    </w:p>
    <w:p w:rsidR="006C10CA" w:rsidRPr="00BE06D0" w:rsidRDefault="006C10CA" w:rsidP="00C00566">
      <w:pPr>
        <w:rPr>
          <w:lang w:val="fr-CA"/>
        </w:rPr>
      </w:pPr>
      <w:r w:rsidRPr="00BE06D0">
        <w:rPr>
          <w:lang w:val="fr-CA"/>
        </w:rPr>
        <w:t>09210153 ātmānaṁ darśayāṁ cakrur māyā viṣṇu-vinirmitāḥ</w:t>
      </w:r>
    </w:p>
    <w:p w:rsidR="006C10CA" w:rsidRPr="00BE06D0" w:rsidRDefault="006C10CA" w:rsidP="00C00566">
      <w:pPr>
        <w:rPr>
          <w:lang w:val="fr-CA"/>
        </w:rPr>
      </w:pPr>
      <w:r w:rsidRPr="00BE06D0">
        <w:rPr>
          <w:lang w:val="fr-CA"/>
        </w:rPr>
        <w:t>09210161 sa vai tebhyo namaskṛtya niḥsaṅgo vigata-spṛhaḥ</w:t>
      </w:r>
    </w:p>
    <w:p w:rsidR="006C10CA" w:rsidRPr="00BE06D0" w:rsidRDefault="006C10CA" w:rsidP="00C00566">
      <w:pPr>
        <w:rPr>
          <w:lang w:val="fr-CA"/>
        </w:rPr>
      </w:pPr>
      <w:r w:rsidRPr="00BE06D0">
        <w:rPr>
          <w:lang w:val="fr-CA"/>
        </w:rPr>
        <w:t>09210163 vāsudeve bhagavati bhaktyā cakre manaḥ param</w:t>
      </w:r>
    </w:p>
    <w:p w:rsidR="006C10CA" w:rsidRPr="00BE06D0" w:rsidRDefault="006C10CA" w:rsidP="00C00566">
      <w:pPr>
        <w:rPr>
          <w:lang w:val="fr-CA"/>
        </w:rPr>
      </w:pPr>
      <w:r w:rsidRPr="00BE06D0">
        <w:rPr>
          <w:lang w:val="fr-CA"/>
        </w:rPr>
        <w:t>09210171 īśvarālambanaṁ cittaṁ kurvato’nanya-rādhasaḥ</w:t>
      </w:r>
    </w:p>
    <w:p w:rsidR="006C10CA" w:rsidRPr="00BE06D0" w:rsidRDefault="006C10CA" w:rsidP="00C00566">
      <w:pPr>
        <w:rPr>
          <w:lang w:val="fr-CA"/>
        </w:rPr>
      </w:pPr>
      <w:r w:rsidRPr="00BE06D0">
        <w:rPr>
          <w:lang w:val="fr-CA"/>
        </w:rPr>
        <w:t>09210173 māyā guṇa-mayī rājan svapnavat pratyalīyata</w:t>
      </w:r>
    </w:p>
    <w:p w:rsidR="006C10CA" w:rsidRPr="00BE06D0" w:rsidRDefault="006C10CA" w:rsidP="00C00566">
      <w:pPr>
        <w:rPr>
          <w:lang w:val="fr-CA"/>
        </w:rPr>
      </w:pPr>
      <w:r w:rsidRPr="00BE06D0">
        <w:rPr>
          <w:lang w:val="fr-CA"/>
        </w:rPr>
        <w:t>09210181 tat-prasaṅgānubhāvena rantidevānuvartinaḥ</w:t>
      </w:r>
    </w:p>
    <w:p w:rsidR="006C10CA" w:rsidRPr="00BE06D0" w:rsidRDefault="006C10CA" w:rsidP="00C00566">
      <w:pPr>
        <w:rPr>
          <w:lang w:val="fr-CA"/>
        </w:rPr>
      </w:pPr>
      <w:r w:rsidRPr="00BE06D0">
        <w:rPr>
          <w:lang w:val="fr-CA"/>
        </w:rPr>
        <w:t>09210183 abhavan yoginaḥ sarve nārāyaṇa-parāyaṇāḥ</w:t>
      </w:r>
    </w:p>
    <w:p w:rsidR="006C10CA" w:rsidRPr="00BE06D0" w:rsidRDefault="006C10CA" w:rsidP="00C00566">
      <w:pPr>
        <w:rPr>
          <w:lang w:val="fr-CA"/>
        </w:rPr>
      </w:pPr>
      <w:r w:rsidRPr="00BE06D0">
        <w:rPr>
          <w:lang w:val="fr-CA"/>
        </w:rPr>
        <w:t>09210191 gargāc chinis tato gārgyaḥ kṣatrād brahma hy avartata</w:t>
      </w:r>
    </w:p>
    <w:p w:rsidR="006C10CA" w:rsidRPr="00BE06D0" w:rsidRDefault="006C10CA" w:rsidP="00C00566">
      <w:pPr>
        <w:rPr>
          <w:lang w:val="fr-CA"/>
        </w:rPr>
      </w:pPr>
      <w:r w:rsidRPr="00BE06D0">
        <w:rPr>
          <w:lang w:val="fr-CA"/>
        </w:rPr>
        <w:t>09210193 duritakṣayo mahāvīryāt tasya trayyāruṇiḥ kaviḥ</w:t>
      </w:r>
    </w:p>
    <w:p w:rsidR="006C10CA" w:rsidRPr="00BE06D0" w:rsidRDefault="006C10CA" w:rsidP="00C00566">
      <w:pPr>
        <w:rPr>
          <w:lang w:val="fr-CA"/>
        </w:rPr>
      </w:pPr>
      <w:r w:rsidRPr="00BE06D0">
        <w:rPr>
          <w:lang w:val="fr-CA"/>
        </w:rPr>
        <w:t>09210201 puṣkarāruṇir ity atra ye brāhmaṇa-gatiṁ gatāḥ</w:t>
      </w:r>
    </w:p>
    <w:p w:rsidR="006C10CA" w:rsidRPr="00BE06D0" w:rsidRDefault="006C10CA" w:rsidP="00C00566">
      <w:pPr>
        <w:rPr>
          <w:lang w:val="fr-CA"/>
        </w:rPr>
      </w:pPr>
      <w:r w:rsidRPr="00BE06D0">
        <w:rPr>
          <w:lang w:val="fr-CA"/>
        </w:rPr>
        <w:t>09210203 bṛhatkṣatrasya putro’bhūd dhastī yad-dhastināpuram</w:t>
      </w:r>
    </w:p>
    <w:p w:rsidR="006C10CA" w:rsidRPr="00BE06D0" w:rsidRDefault="006C10CA" w:rsidP="00C00566">
      <w:pPr>
        <w:rPr>
          <w:lang w:val="fr-CA"/>
        </w:rPr>
      </w:pPr>
      <w:r w:rsidRPr="00BE06D0">
        <w:rPr>
          <w:lang w:val="fr-CA"/>
        </w:rPr>
        <w:t>09210211 ajamīḍho dvimīḍhaś ca purumīḍhaś ca hastinaḥ</w:t>
      </w:r>
    </w:p>
    <w:p w:rsidR="006C10CA" w:rsidRPr="00BE06D0" w:rsidRDefault="006C10CA" w:rsidP="00C00566">
      <w:pPr>
        <w:rPr>
          <w:lang w:val="fr-CA"/>
        </w:rPr>
      </w:pPr>
      <w:r w:rsidRPr="00BE06D0">
        <w:rPr>
          <w:lang w:val="fr-CA"/>
        </w:rPr>
        <w:t>09210213 ajamīḍhasya vaṁśyāḥ syuḥ priyamedhādayo dvijāḥ</w:t>
      </w:r>
    </w:p>
    <w:p w:rsidR="006C10CA" w:rsidRPr="00BE06D0" w:rsidRDefault="006C10CA" w:rsidP="00C00566">
      <w:pPr>
        <w:rPr>
          <w:lang w:val="fr-CA"/>
        </w:rPr>
      </w:pPr>
      <w:r w:rsidRPr="00BE06D0">
        <w:rPr>
          <w:lang w:val="fr-CA"/>
        </w:rPr>
        <w:t>09210221 ajamīḍhād bṛhadiṣus tasya putro bṛhaddhanuḥ</w:t>
      </w:r>
    </w:p>
    <w:p w:rsidR="006C10CA" w:rsidRPr="00BE06D0" w:rsidRDefault="006C10CA" w:rsidP="00C00566">
      <w:pPr>
        <w:rPr>
          <w:lang w:val="fr-CA"/>
        </w:rPr>
      </w:pPr>
      <w:r w:rsidRPr="00BE06D0">
        <w:rPr>
          <w:lang w:val="fr-CA"/>
        </w:rPr>
        <w:t>09210223 bṛhatkāyas tatas tasya putra āsīj jayadrathaḥ</w:t>
      </w:r>
    </w:p>
    <w:p w:rsidR="006C10CA" w:rsidRPr="00BE06D0" w:rsidRDefault="006C10CA" w:rsidP="00C00566">
      <w:pPr>
        <w:rPr>
          <w:lang w:val="fr-CA"/>
        </w:rPr>
      </w:pPr>
      <w:r w:rsidRPr="00BE06D0">
        <w:rPr>
          <w:lang w:val="fr-CA"/>
        </w:rPr>
        <w:t>09210231 tat-suto viśadas tasya syenajit samajāyata</w:t>
      </w:r>
    </w:p>
    <w:p w:rsidR="006C10CA" w:rsidRPr="00BE06D0" w:rsidRDefault="006C10CA" w:rsidP="00C00566">
      <w:pPr>
        <w:rPr>
          <w:lang w:val="fr-CA"/>
        </w:rPr>
      </w:pPr>
      <w:r w:rsidRPr="00BE06D0">
        <w:rPr>
          <w:lang w:val="fr-CA"/>
        </w:rPr>
        <w:t>09210233 rucirāśvo dṛḍhahanuḥ kāśyo vatsaś ca tat-sutāḥ</w:t>
      </w:r>
    </w:p>
    <w:p w:rsidR="006C10CA" w:rsidRPr="00BE06D0" w:rsidRDefault="006C10CA" w:rsidP="00C00566">
      <w:pPr>
        <w:rPr>
          <w:lang w:val="fr-CA"/>
        </w:rPr>
      </w:pPr>
      <w:r w:rsidRPr="00BE06D0">
        <w:rPr>
          <w:lang w:val="fr-CA"/>
        </w:rPr>
        <w:t>09210241 rucirāśva-sutaḥ pāraḥ pṛthusenas tad-ātmajaḥ</w:t>
      </w:r>
    </w:p>
    <w:p w:rsidR="006C10CA" w:rsidRPr="00BE06D0" w:rsidRDefault="006C10CA" w:rsidP="00C00566">
      <w:pPr>
        <w:rPr>
          <w:lang w:val="fr-CA"/>
        </w:rPr>
      </w:pPr>
      <w:r w:rsidRPr="00BE06D0">
        <w:rPr>
          <w:lang w:val="fr-CA"/>
        </w:rPr>
        <w:t>09210243 pārasya tanayo nīpas tasya putra-śataṁ tv abhūt</w:t>
      </w:r>
    </w:p>
    <w:p w:rsidR="006C10CA" w:rsidRPr="00BE06D0" w:rsidRDefault="006C10CA" w:rsidP="00C00566">
      <w:pPr>
        <w:rPr>
          <w:lang w:val="fr-CA"/>
        </w:rPr>
      </w:pPr>
      <w:r w:rsidRPr="00BE06D0">
        <w:rPr>
          <w:lang w:val="fr-CA"/>
        </w:rPr>
        <w:t>09210251 sa kṛtvyāṁ śuka-kanyāyāṁ brahmadattam ajījanat</w:t>
      </w:r>
    </w:p>
    <w:p w:rsidR="006C10CA" w:rsidRPr="00BE06D0" w:rsidRDefault="006C10CA" w:rsidP="00C00566">
      <w:pPr>
        <w:rPr>
          <w:lang w:val="fr-CA"/>
        </w:rPr>
      </w:pPr>
      <w:r w:rsidRPr="00BE06D0">
        <w:rPr>
          <w:lang w:val="fr-CA"/>
        </w:rPr>
        <w:t>09210253 yogī sa gavi bhāryāyāṁ viṣvaksenam adhāt sutam</w:t>
      </w:r>
    </w:p>
    <w:p w:rsidR="006C10CA" w:rsidRPr="00BE06D0" w:rsidRDefault="006C10CA" w:rsidP="00C00566">
      <w:pPr>
        <w:rPr>
          <w:lang w:val="fr-CA"/>
        </w:rPr>
      </w:pPr>
      <w:r w:rsidRPr="00BE06D0">
        <w:rPr>
          <w:lang w:val="fr-CA"/>
        </w:rPr>
        <w:t>09210261 jaigīṣavyopadeśena yoga-tantraṁ cakāra ha</w:t>
      </w:r>
    </w:p>
    <w:p w:rsidR="006C10CA" w:rsidRPr="00BE06D0" w:rsidRDefault="006C10CA" w:rsidP="00C00566">
      <w:pPr>
        <w:rPr>
          <w:lang w:val="fr-CA"/>
        </w:rPr>
      </w:pPr>
      <w:r w:rsidRPr="00BE06D0">
        <w:rPr>
          <w:lang w:val="fr-CA"/>
        </w:rPr>
        <w:t>09210263 udaksenas tatas tasmād bhallāṭo bārhadīṣavāḥ</w:t>
      </w:r>
    </w:p>
    <w:p w:rsidR="006C10CA" w:rsidRPr="00BE06D0" w:rsidRDefault="006C10CA" w:rsidP="00C00566">
      <w:pPr>
        <w:rPr>
          <w:lang w:val="fr-CA"/>
        </w:rPr>
      </w:pPr>
      <w:r w:rsidRPr="00BE06D0">
        <w:rPr>
          <w:lang w:val="fr-CA"/>
        </w:rPr>
        <w:t>09210271 yavīnaro dvimīḍhasya kṛtimāṁs tat-sutaḥ smṛtaḥ</w:t>
      </w:r>
    </w:p>
    <w:p w:rsidR="006C10CA" w:rsidRPr="00BE06D0" w:rsidRDefault="006C10CA" w:rsidP="00C00566">
      <w:pPr>
        <w:rPr>
          <w:lang w:val="fr-CA"/>
        </w:rPr>
      </w:pPr>
      <w:r w:rsidRPr="00BE06D0">
        <w:rPr>
          <w:lang w:val="fr-CA"/>
        </w:rPr>
        <w:t>09210273 nāmnā satyadhṛtis tasya dṛḍhanemiḥ supārśvakṛt</w:t>
      </w:r>
    </w:p>
    <w:p w:rsidR="006C10CA" w:rsidRPr="00BE06D0" w:rsidRDefault="006C10CA" w:rsidP="00C00566">
      <w:pPr>
        <w:rPr>
          <w:lang w:val="fr-CA"/>
        </w:rPr>
      </w:pPr>
      <w:r w:rsidRPr="00BE06D0">
        <w:rPr>
          <w:lang w:val="fr-CA"/>
        </w:rPr>
        <w:t>09210281 supārśvāt sumatis tasya putraḥ sannatimāṁs tataḥ</w:t>
      </w:r>
    </w:p>
    <w:p w:rsidR="006C10CA" w:rsidRPr="00BE06D0" w:rsidRDefault="006C10CA" w:rsidP="00C00566">
      <w:pPr>
        <w:rPr>
          <w:lang w:val="fr-CA"/>
        </w:rPr>
      </w:pPr>
      <w:r w:rsidRPr="00BE06D0">
        <w:rPr>
          <w:lang w:val="fr-CA"/>
        </w:rPr>
        <w:t>09210283 kṛtī hiraṇyanābhād yo yogaṁ prāpya jagau sma ṣaṭ</w:t>
      </w:r>
    </w:p>
    <w:p w:rsidR="006C10CA" w:rsidRPr="00BE06D0" w:rsidRDefault="006C10CA" w:rsidP="00C00566">
      <w:pPr>
        <w:rPr>
          <w:lang w:val="fr-CA"/>
        </w:rPr>
      </w:pPr>
      <w:r w:rsidRPr="00BE06D0">
        <w:rPr>
          <w:lang w:val="fr-CA"/>
        </w:rPr>
        <w:t>09210291 saṁhitāḥ prācyasāmnāṁ vai nīpo hy udgrāyudhas tataḥ</w:t>
      </w:r>
    </w:p>
    <w:p w:rsidR="006C10CA" w:rsidRPr="00BE06D0" w:rsidRDefault="006C10CA" w:rsidP="00C00566">
      <w:pPr>
        <w:rPr>
          <w:lang w:val="fr-CA"/>
        </w:rPr>
      </w:pPr>
      <w:r w:rsidRPr="00BE06D0">
        <w:rPr>
          <w:lang w:val="fr-CA"/>
        </w:rPr>
        <w:t>09210293 tasya kṣemyaḥ suvīro’tha suvīrasya ripuñjayaḥ</w:t>
      </w:r>
    </w:p>
    <w:p w:rsidR="006C10CA" w:rsidRPr="00BE06D0" w:rsidRDefault="006C10CA" w:rsidP="00C00566">
      <w:pPr>
        <w:rPr>
          <w:lang w:val="fr-CA"/>
        </w:rPr>
      </w:pPr>
      <w:r w:rsidRPr="00BE06D0">
        <w:rPr>
          <w:lang w:val="fr-CA"/>
        </w:rPr>
        <w:t>09210301 tato bahuratho nāma purumīḍho’prajo’bhavat</w:t>
      </w:r>
    </w:p>
    <w:p w:rsidR="006C10CA" w:rsidRPr="00BE06D0" w:rsidRDefault="006C10CA" w:rsidP="00C00566">
      <w:pPr>
        <w:rPr>
          <w:lang w:val="fr-CA"/>
        </w:rPr>
      </w:pPr>
      <w:r w:rsidRPr="00BE06D0">
        <w:rPr>
          <w:lang w:val="fr-CA"/>
        </w:rPr>
        <w:t>09210303 nalinyām ajamīḍhasya nīlaḥ śāntis tu tat-sutaḥ</w:t>
      </w:r>
    </w:p>
    <w:p w:rsidR="006C10CA" w:rsidRPr="00BE06D0" w:rsidRDefault="006C10CA" w:rsidP="00C00566">
      <w:pPr>
        <w:rPr>
          <w:lang w:val="fr-CA"/>
        </w:rPr>
      </w:pPr>
      <w:r w:rsidRPr="00BE06D0">
        <w:rPr>
          <w:lang w:val="fr-CA"/>
        </w:rPr>
        <w:t>09210311 śānteḥ suśāntis tat-putraḥ purujo’rkas tato’bhavat</w:t>
      </w:r>
    </w:p>
    <w:p w:rsidR="006C10CA" w:rsidRPr="00BE06D0" w:rsidRDefault="006C10CA" w:rsidP="00C00566">
      <w:pPr>
        <w:rPr>
          <w:lang w:val="fr-CA"/>
        </w:rPr>
      </w:pPr>
      <w:r w:rsidRPr="00BE06D0">
        <w:rPr>
          <w:lang w:val="fr-CA"/>
        </w:rPr>
        <w:t>09210313 bharmyāśvas tanayas tasya pañcāsan mudgalādayaḥ</w:t>
      </w:r>
    </w:p>
    <w:p w:rsidR="006C10CA" w:rsidRPr="00BE06D0" w:rsidRDefault="006C10CA" w:rsidP="00C00566">
      <w:pPr>
        <w:rPr>
          <w:lang w:val="fr-CA"/>
        </w:rPr>
      </w:pPr>
      <w:r w:rsidRPr="00BE06D0">
        <w:rPr>
          <w:lang w:val="fr-CA"/>
        </w:rPr>
        <w:t>09210321 yavīnaro bṛhadviśvaḥ kāmpillaḥ sañjayaḥ sutāḥ</w:t>
      </w:r>
    </w:p>
    <w:p w:rsidR="006C10CA" w:rsidRPr="00BE06D0" w:rsidRDefault="006C10CA" w:rsidP="00C00566">
      <w:pPr>
        <w:rPr>
          <w:lang w:val="fr-CA"/>
        </w:rPr>
      </w:pPr>
      <w:r w:rsidRPr="00BE06D0">
        <w:rPr>
          <w:lang w:val="fr-CA"/>
        </w:rPr>
        <w:t>09210323 bharmyāśvaḥ prāha putrā me pañcānāṁ rakṣaṇāya hi</w:t>
      </w:r>
    </w:p>
    <w:p w:rsidR="006C10CA" w:rsidRPr="00BE06D0" w:rsidRDefault="006C10CA" w:rsidP="00C00566">
      <w:pPr>
        <w:rPr>
          <w:lang w:val="fr-CA"/>
        </w:rPr>
      </w:pPr>
      <w:r w:rsidRPr="00BE06D0">
        <w:rPr>
          <w:lang w:val="fr-CA"/>
        </w:rPr>
        <w:t>09210331 viṣayāṇām alam ime iti pañcāla-saṁjñitāḥ</w:t>
      </w:r>
    </w:p>
    <w:p w:rsidR="006C10CA" w:rsidRPr="00BE06D0" w:rsidRDefault="006C10CA" w:rsidP="00C00566">
      <w:pPr>
        <w:rPr>
          <w:lang w:val="fr-CA"/>
        </w:rPr>
      </w:pPr>
      <w:r w:rsidRPr="00BE06D0">
        <w:rPr>
          <w:lang w:val="fr-CA"/>
        </w:rPr>
        <w:t>09210333 mudgalād brahma-nirvṛttaṁ gotraṁ maudgalya-saṁjñitam</w:t>
      </w:r>
    </w:p>
    <w:p w:rsidR="006C10CA" w:rsidRPr="00BE06D0" w:rsidRDefault="006C10CA" w:rsidP="00C00566">
      <w:pPr>
        <w:rPr>
          <w:lang w:val="fr-CA"/>
        </w:rPr>
      </w:pPr>
      <w:r w:rsidRPr="00BE06D0">
        <w:rPr>
          <w:lang w:val="fr-CA"/>
        </w:rPr>
        <w:t>09210341 mithunaṁ mudgalād bhārmyād divodāsaḥ pumān abhūt</w:t>
      </w:r>
    </w:p>
    <w:p w:rsidR="006C10CA" w:rsidRPr="00BE06D0" w:rsidRDefault="006C10CA" w:rsidP="00C00566">
      <w:pPr>
        <w:rPr>
          <w:lang w:val="fr-CA"/>
        </w:rPr>
      </w:pPr>
      <w:r w:rsidRPr="00BE06D0">
        <w:rPr>
          <w:lang w:val="fr-CA"/>
        </w:rPr>
        <w:t>09210343 ahalyā kanyakā yasyāṁ śatānandas tu gautamāt</w:t>
      </w:r>
    </w:p>
    <w:p w:rsidR="006C10CA" w:rsidRPr="00BE06D0" w:rsidRDefault="006C10CA" w:rsidP="00C00566">
      <w:pPr>
        <w:rPr>
          <w:lang w:val="fr-CA"/>
        </w:rPr>
      </w:pPr>
      <w:r w:rsidRPr="00BE06D0">
        <w:rPr>
          <w:lang w:val="fr-CA"/>
        </w:rPr>
        <w:t>09210351 tasya satyadhṛtiḥ putro dhanur-veda-viśāradaḥ</w:t>
      </w:r>
    </w:p>
    <w:p w:rsidR="006C10CA" w:rsidRPr="00BE06D0" w:rsidRDefault="006C10CA" w:rsidP="00C00566">
      <w:pPr>
        <w:rPr>
          <w:lang w:val="fr-CA"/>
        </w:rPr>
      </w:pPr>
      <w:r w:rsidRPr="00BE06D0">
        <w:rPr>
          <w:lang w:val="fr-CA"/>
        </w:rPr>
        <w:t>09210353 śaradvāṁs tat-suto yasmād urvaśī-darśanāt kila</w:t>
      </w:r>
    </w:p>
    <w:p w:rsidR="006C10CA" w:rsidRPr="00BE06D0" w:rsidRDefault="006C10CA" w:rsidP="00C00566">
      <w:pPr>
        <w:rPr>
          <w:lang w:val="fr-CA"/>
        </w:rPr>
      </w:pPr>
      <w:r w:rsidRPr="00BE06D0">
        <w:rPr>
          <w:lang w:val="fr-CA"/>
        </w:rPr>
        <w:t>09210361 śara-stambe’patad reto mithunaṁ tad abhūc chubham</w:t>
      </w:r>
    </w:p>
    <w:p w:rsidR="006C10CA" w:rsidRPr="00BE06D0" w:rsidRDefault="006C10CA" w:rsidP="00C00566">
      <w:pPr>
        <w:rPr>
          <w:lang w:val="fr-CA"/>
        </w:rPr>
      </w:pPr>
      <w:r w:rsidRPr="00BE06D0">
        <w:rPr>
          <w:lang w:val="fr-CA"/>
        </w:rPr>
        <w:t>09210363 tad dṛṣṭvā kṛpayāgṛhṇāc chāntanur mṛgayāṁ caran</w:t>
      </w:r>
    </w:p>
    <w:p w:rsidR="006C10CA" w:rsidRPr="00BE06D0" w:rsidRDefault="006C10CA" w:rsidP="00C00566">
      <w:pPr>
        <w:rPr>
          <w:lang w:val="fr-CA"/>
        </w:rPr>
      </w:pPr>
      <w:r w:rsidRPr="00BE06D0">
        <w:rPr>
          <w:lang w:val="fr-CA"/>
        </w:rPr>
        <w:t>09210365 kṛpaḥ kumāraḥ kanyā ca droṇa-patny abhavat kṛpī</w:t>
      </w:r>
    </w:p>
    <w:p w:rsidR="006C10CA" w:rsidRPr="00BE06D0" w:rsidRDefault="006C10CA" w:rsidP="00C00566">
      <w:pPr>
        <w:rPr>
          <w:lang w:val="fr-CA"/>
        </w:rPr>
      </w:pPr>
      <w:r w:rsidRPr="00BE06D0">
        <w:rPr>
          <w:lang w:val="fr-CA"/>
        </w:rPr>
        <w:t>0922001 śrī-śuka uvāca</w:t>
      </w:r>
    </w:p>
    <w:p w:rsidR="006C10CA" w:rsidRPr="00BE06D0" w:rsidRDefault="006C10CA" w:rsidP="00C00566">
      <w:pPr>
        <w:rPr>
          <w:lang w:val="fr-CA"/>
        </w:rPr>
      </w:pPr>
      <w:r w:rsidRPr="00BE06D0">
        <w:rPr>
          <w:lang w:val="fr-CA"/>
        </w:rPr>
        <w:t>09220011 mitrāyuś ca divodāsāc cyavanas tat-suto nṛpa</w:t>
      </w:r>
    </w:p>
    <w:p w:rsidR="006C10CA" w:rsidRPr="00BE06D0" w:rsidRDefault="006C10CA" w:rsidP="00C00566">
      <w:pPr>
        <w:rPr>
          <w:lang w:val="fr-CA"/>
        </w:rPr>
      </w:pPr>
      <w:r w:rsidRPr="00BE06D0">
        <w:rPr>
          <w:lang w:val="fr-CA"/>
        </w:rPr>
        <w:t>09220013 sudāsaḥ sahadevo’tha somako jantu-janmakṛt</w:t>
      </w:r>
    </w:p>
    <w:p w:rsidR="006C10CA" w:rsidRPr="00BE06D0" w:rsidRDefault="006C10CA" w:rsidP="00C00566">
      <w:pPr>
        <w:rPr>
          <w:lang w:val="fr-CA"/>
        </w:rPr>
      </w:pPr>
      <w:r w:rsidRPr="00BE06D0">
        <w:rPr>
          <w:lang w:val="fr-CA"/>
        </w:rPr>
        <w:t>09220021 tasya putra-śataṁ teṣāṁ yavīyān pṛṣataḥ sutaḥ</w:t>
      </w:r>
    </w:p>
    <w:p w:rsidR="006C10CA" w:rsidRPr="00BE06D0" w:rsidRDefault="006C10CA" w:rsidP="00C00566">
      <w:pPr>
        <w:rPr>
          <w:lang w:val="fr-CA"/>
        </w:rPr>
      </w:pPr>
      <w:r w:rsidRPr="00BE06D0">
        <w:rPr>
          <w:lang w:val="fr-CA"/>
        </w:rPr>
        <w:t>09220023 sa tasmād drupado jajñe sarva-sampat-samanvitaḥ</w:t>
      </w:r>
    </w:p>
    <w:p w:rsidR="006C10CA" w:rsidRPr="00BE06D0" w:rsidRDefault="006C10CA" w:rsidP="00C00566">
      <w:pPr>
        <w:rPr>
          <w:lang w:val="fr-CA"/>
        </w:rPr>
      </w:pPr>
      <w:r w:rsidRPr="00BE06D0">
        <w:rPr>
          <w:lang w:val="fr-CA"/>
        </w:rPr>
        <w:t>*09220025 drupadād draupadī tasya dhṛṣṭadyumnādayaḥ sutāḥ</w:t>
      </w:r>
    </w:p>
    <w:p w:rsidR="006C10CA" w:rsidRPr="00BE06D0" w:rsidRDefault="006C10CA" w:rsidP="00C00566">
      <w:pPr>
        <w:rPr>
          <w:lang w:val="fr-CA"/>
        </w:rPr>
      </w:pPr>
      <w:r w:rsidRPr="00BE06D0">
        <w:rPr>
          <w:lang w:val="fr-CA"/>
        </w:rPr>
        <w:t>09220031 dhṛṣṭadyumnād dhṛṣṭaketur bhārmyāḥ pāñcālakā ime</w:t>
      </w:r>
    </w:p>
    <w:p w:rsidR="006C10CA" w:rsidRPr="00BE06D0" w:rsidRDefault="006C10CA" w:rsidP="00C00566">
      <w:pPr>
        <w:rPr>
          <w:lang w:val="fr-CA"/>
        </w:rPr>
      </w:pPr>
      <w:r w:rsidRPr="00BE06D0">
        <w:rPr>
          <w:lang w:val="fr-CA"/>
        </w:rPr>
        <w:t>09220033 yo’jamīḍha-suto hy anya ṛkṣaḥ saṁvaraṇas tataḥ</w:t>
      </w:r>
    </w:p>
    <w:p w:rsidR="006C10CA" w:rsidRPr="00BE06D0" w:rsidRDefault="006C10CA" w:rsidP="00C00566">
      <w:pPr>
        <w:rPr>
          <w:lang w:val="fr-CA"/>
        </w:rPr>
      </w:pPr>
      <w:r w:rsidRPr="00BE06D0">
        <w:rPr>
          <w:lang w:val="fr-CA"/>
        </w:rPr>
        <w:t>09220041 tapatyāṁ sūrya-kanyāyāṁ kurukṣetra-patiḥ kuruḥ</w:t>
      </w:r>
    </w:p>
    <w:p w:rsidR="006C10CA" w:rsidRPr="00BE06D0" w:rsidRDefault="006C10CA" w:rsidP="00C00566">
      <w:pPr>
        <w:rPr>
          <w:lang w:val="fr-CA"/>
        </w:rPr>
      </w:pPr>
      <w:r w:rsidRPr="00BE06D0">
        <w:rPr>
          <w:lang w:val="fr-CA"/>
        </w:rPr>
        <w:t>09220043 parīkṣiḥ sudhanur jahnur niṣadhaś ca kuroḥ sutāḥ</w:t>
      </w:r>
    </w:p>
    <w:p w:rsidR="006C10CA" w:rsidRPr="00BE06D0" w:rsidRDefault="006C10CA" w:rsidP="00C00566">
      <w:pPr>
        <w:rPr>
          <w:lang w:val="fr-CA"/>
        </w:rPr>
      </w:pPr>
      <w:r w:rsidRPr="00BE06D0">
        <w:rPr>
          <w:lang w:val="fr-CA"/>
        </w:rPr>
        <w:t>09220051 suhotro’bhūt sudhanuṣaś cyavano’tha tataḥ kṛtī</w:t>
      </w:r>
    </w:p>
    <w:p w:rsidR="006C10CA" w:rsidRPr="00BE06D0" w:rsidRDefault="006C10CA" w:rsidP="00C00566">
      <w:pPr>
        <w:rPr>
          <w:lang w:val="fr-CA"/>
        </w:rPr>
      </w:pPr>
      <w:r w:rsidRPr="00BE06D0">
        <w:rPr>
          <w:lang w:val="fr-CA"/>
        </w:rPr>
        <w:t>09220053 vasus tasyoparicaro bṛhadratha-mukhās tataḥ</w:t>
      </w:r>
    </w:p>
    <w:p w:rsidR="006C10CA" w:rsidRPr="00BE06D0" w:rsidRDefault="006C10CA" w:rsidP="00C00566">
      <w:pPr>
        <w:rPr>
          <w:lang w:val="fr-CA"/>
        </w:rPr>
      </w:pPr>
      <w:r w:rsidRPr="00BE06D0">
        <w:rPr>
          <w:lang w:val="fr-CA"/>
        </w:rPr>
        <w:t>09220061 kuśāmba-matsya-pratyagra- cedipādyāś ca cedipāḥ</w:t>
      </w:r>
    </w:p>
    <w:p w:rsidR="006C10CA" w:rsidRPr="00BE06D0" w:rsidRDefault="006C10CA" w:rsidP="00C00566">
      <w:pPr>
        <w:rPr>
          <w:lang w:val="fr-CA"/>
        </w:rPr>
      </w:pPr>
      <w:r w:rsidRPr="00BE06D0">
        <w:rPr>
          <w:lang w:val="fr-CA"/>
        </w:rPr>
        <w:t>09220063 bṛhadrathāt kuśāgro’bhūd ṛṣabhas tasya tat-sutaḥ</w:t>
      </w:r>
    </w:p>
    <w:p w:rsidR="006C10CA" w:rsidRPr="00BE06D0" w:rsidRDefault="006C10CA" w:rsidP="00C00566">
      <w:pPr>
        <w:rPr>
          <w:lang w:val="fr-CA"/>
        </w:rPr>
      </w:pPr>
      <w:r w:rsidRPr="00BE06D0">
        <w:rPr>
          <w:lang w:val="fr-CA"/>
        </w:rPr>
        <w:t>09220071 jajñe satyahito’patyaṁ puṣpavāṁs tat-suto jahuḥ</w:t>
      </w:r>
    </w:p>
    <w:p w:rsidR="006C10CA" w:rsidRPr="00BE06D0" w:rsidRDefault="006C10CA" w:rsidP="00C00566">
      <w:pPr>
        <w:rPr>
          <w:lang w:val="fr-CA"/>
        </w:rPr>
      </w:pPr>
      <w:r w:rsidRPr="00BE06D0">
        <w:rPr>
          <w:lang w:val="fr-CA"/>
        </w:rPr>
        <w:t>09220073 anyasyām api bhāryāyāṁ śakale dve bṛhadrathāt</w:t>
      </w:r>
    </w:p>
    <w:p w:rsidR="006C10CA" w:rsidRPr="00BE06D0" w:rsidRDefault="006C10CA" w:rsidP="00C00566">
      <w:pPr>
        <w:rPr>
          <w:lang w:val="fr-CA"/>
        </w:rPr>
      </w:pPr>
      <w:r w:rsidRPr="00BE06D0">
        <w:rPr>
          <w:lang w:val="fr-CA"/>
        </w:rPr>
        <w:t>09220081 ye mātrā bahir utsṛṣṭe jarayā cābhisandhite</w:t>
      </w:r>
    </w:p>
    <w:p w:rsidR="006C10CA" w:rsidRPr="00BE06D0" w:rsidRDefault="006C10CA" w:rsidP="00C00566">
      <w:pPr>
        <w:rPr>
          <w:lang w:val="fr-CA"/>
        </w:rPr>
      </w:pPr>
      <w:r w:rsidRPr="00BE06D0">
        <w:rPr>
          <w:lang w:val="fr-CA"/>
        </w:rPr>
        <w:t>09220083 jīva jīveti krīḍantyā jarāsandho’bhavat sutaḥ</w:t>
      </w:r>
    </w:p>
    <w:p w:rsidR="006C10CA" w:rsidRPr="00BE06D0" w:rsidRDefault="006C10CA" w:rsidP="00C00566">
      <w:pPr>
        <w:rPr>
          <w:lang w:val="fr-CA"/>
        </w:rPr>
      </w:pPr>
      <w:r w:rsidRPr="00BE06D0">
        <w:rPr>
          <w:lang w:val="fr-CA"/>
        </w:rPr>
        <w:t>09220091 tataś ca sahadevo’bhūt somāpir yac chrutaśravāḥ</w:t>
      </w:r>
    </w:p>
    <w:p w:rsidR="006C10CA" w:rsidRPr="00BE06D0" w:rsidRDefault="006C10CA" w:rsidP="00C00566">
      <w:pPr>
        <w:rPr>
          <w:lang w:val="fr-CA"/>
        </w:rPr>
      </w:pPr>
      <w:r w:rsidRPr="00BE06D0">
        <w:rPr>
          <w:lang w:val="fr-CA"/>
        </w:rPr>
        <w:t>09220093 parīkṣir anapatyo’bhūt suratho nāma jāhnavaḥ</w:t>
      </w:r>
    </w:p>
    <w:p w:rsidR="006C10CA" w:rsidRPr="00BE06D0" w:rsidRDefault="006C10CA" w:rsidP="00C00566">
      <w:pPr>
        <w:rPr>
          <w:lang w:val="fr-CA"/>
        </w:rPr>
      </w:pPr>
      <w:r w:rsidRPr="00BE06D0">
        <w:rPr>
          <w:lang w:val="fr-CA"/>
        </w:rPr>
        <w:t>09220101 tato vidūrathas tasmāt sārvabhaumas tato’bhavat</w:t>
      </w:r>
    </w:p>
    <w:p w:rsidR="006C10CA" w:rsidRPr="00BE06D0" w:rsidRDefault="006C10CA" w:rsidP="00C00566">
      <w:pPr>
        <w:rPr>
          <w:lang w:val="fr-CA"/>
        </w:rPr>
      </w:pPr>
      <w:r w:rsidRPr="00BE06D0">
        <w:rPr>
          <w:lang w:val="fr-CA"/>
        </w:rPr>
        <w:t>09220103 jayasenas tat-tanayo rādhiko’to’yutāyv abhūt</w:t>
      </w:r>
    </w:p>
    <w:p w:rsidR="006C10CA" w:rsidRPr="00BE06D0" w:rsidRDefault="006C10CA" w:rsidP="00C00566">
      <w:pPr>
        <w:rPr>
          <w:lang w:val="fr-CA"/>
        </w:rPr>
      </w:pPr>
      <w:r w:rsidRPr="00BE06D0">
        <w:rPr>
          <w:lang w:val="fr-CA"/>
        </w:rPr>
        <w:t>09220111 tataś cākrodhanas tasmād devātithir amuṣya ca</w:t>
      </w:r>
    </w:p>
    <w:p w:rsidR="006C10CA" w:rsidRPr="00BE06D0" w:rsidRDefault="006C10CA" w:rsidP="00C00566">
      <w:pPr>
        <w:rPr>
          <w:lang w:val="fr-CA"/>
        </w:rPr>
      </w:pPr>
      <w:r w:rsidRPr="00BE06D0">
        <w:rPr>
          <w:lang w:val="fr-CA"/>
        </w:rPr>
        <w:t>09220113 ṛkṣas tasya dilīpo’bhūt pratīpas tasya cātmajaḥ</w:t>
      </w:r>
    </w:p>
    <w:p w:rsidR="006C10CA" w:rsidRPr="00BE06D0" w:rsidRDefault="006C10CA" w:rsidP="00C00566">
      <w:pPr>
        <w:rPr>
          <w:lang w:val="fr-CA"/>
        </w:rPr>
      </w:pPr>
      <w:r w:rsidRPr="00BE06D0">
        <w:rPr>
          <w:lang w:val="fr-CA"/>
        </w:rPr>
        <w:t>09220121 devāpiḥ śāntanus tasya bāhlīka iti cātmajāḥ</w:t>
      </w:r>
    </w:p>
    <w:p w:rsidR="006C10CA" w:rsidRPr="00BE06D0" w:rsidRDefault="006C10CA" w:rsidP="00C00566">
      <w:pPr>
        <w:rPr>
          <w:lang w:val="fr-CA"/>
        </w:rPr>
      </w:pPr>
      <w:r w:rsidRPr="00BE06D0">
        <w:rPr>
          <w:lang w:val="fr-CA"/>
        </w:rPr>
        <w:t>09220123 pitṛ-rājyaṁ parityajya devāpis tu vanaṁ gataḥ</w:t>
      </w:r>
    </w:p>
    <w:p w:rsidR="006C10CA" w:rsidRPr="00BE06D0" w:rsidRDefault="006C10CA" w:rsidP="00C00566">
      <w:pPr>
        <w:rPr>
          <w:lang w:val="fr-CA"/>
        </w:rPr>
      </w:pPr>
      <w:r w:rsidRPr="00BE06D0">
        <w:rPr>
          <w:lang w:val="fr-CA"/>
        </w:rPr>
        <w:t>09220131 abhavac chāntanū rājā prāṅ mahābhiṣa-saṁjñitaḥ</w:t>
      </w:r>
    </w:p>
    <w:p w:rsidR="006C10CA" w:rsidRPr="00BE06D0" w:rsidRDefault="006C10CA" w:rsidP="00C00566">
      <w:pPr>
        <w:rPr>
          <w:lang w:val="fr-CA"/>
        </w:rPr>
      </w:pPr>
      <w:r w:rsidRPr="00BE06D0">
        <w:rPr>
          <w:lang w:val="fr-CA"/>
        </w:rPr>
        <w:t>09220133 yaṁ yaṁ karābhyāṁ spṛśati jīrṇaṁ yauvanam eti saḥ</w:t>
      </w:r>
    </w:p>
    <w:p w:rsidR="006C10CA" w:rsidRPr="00BE06D0" w:rsidRDefault="006C10CA" w:rsidP="00C00566">
      <w:pPr>
        <w:rPr>
          <w:lang w:val="fr-CA"/>
        </w:rPr>
      </w:pPr>
      <w:r w:rsidRPr="00BE06D0">
        <w:rPr>
          <w:lang w:val="fr-CA"/>
        </w:rPr>
        <w:t>09220141 śāntim āpnoti caivāgryāṁ karmaṇā tena śāntanuḥ</w:t>
      </w:r>
    </w:p>
    <w:p w:rsidR="006C10CA" w:rsidRPr="00BE06D0" w:rsidRDefault="006C10CA" w:rsidP="00C00566">
      <w:pPr>
        <w:rPr>
          <w:lang w:val="fr-CA"/>
        </w:rPr>
      </w:pPr>
      <w:r w:rsidRPr="00BE06D0">
        <w:rPr>
          <w:lang w:val="fr-CA"/>
        </w:rPr>
        <w:t>09220143 samā dvādaśa tad-rājye na vavarṣa yadā vibhuḥ</w:t>
      </w:r>
    </w:p>
    <w:p w:rsidR="006C10CA" w:rsidRPr="00BE06D0" w:rsidRDefault="006C10CA" w:rsidP="00C00566">
      <w:pPr>
        <w:rPr>
          <w:lang w:val="fr-CA"/>
        </w:rPr>
      </w:pPr>
      <w:r w:rsidRPr="00BE06D0">
        <w:rPr>
          <w:lang w:val="fr-CA"/>
        </w:rPr>
        <w:t>09220151 śāntanur brāhmaṇair uktaḥ parivettāyam agrabhuk</w:t>
      </w:r>
    </w:p>
    <w:p w:rsidR="006C10CA" w:rsidRPr="00BE06D0" w:rsidRDefault="006C10CA" w:rsidP="00C00566">
      <w:pPr>
        <w:rPr>
          <w:lang w:val="fr-CA"/>
        </w:rPr>
      </w:pPr>
      <w:r w:rsidRPr="00BE06D0">
        <w:rPr>
          <w:lang w:val="fr-CA"/>
        </w:rPr>
        <w:t>09220153 rājyaṁ dehy agrajāyāśu pura-rāṣṭra-vivṛddhaye</w:t>
      </w:r>
    </w:p>
    <w:p w:rsidR="006C10CA" w:rsidRPr="00BE06D0" w:rsidRDefault="006C10CA" w:rsidP="00C00566">
      <w:pPr>
        <w:rPr>
          <w:lang w:val="fr-CA"/>
        </w:rPr>
      </w:pPr>
      <w:r w:rsidRPr="00BE06D0">
        <w:rPr>
          <w:lang w:val="fr-CA"/>
        </w:rPr>
        <w:t>09220161 evam ukto dvijair jyeṣṭhaṁ chandayām āsa so’bravīt</w:t>
      </w:r>
    </w:p>
    <w:p w:rsidR="006C10CA" w:rsidRPr="00BE06D0" w:rsidRDefault="006C10CA" w:rsidP="00C00566">
      <w:pPr>
        <w:rPr>
          <w:lang w:val="fr-CA"/>
        </w:rPr>
      </w:pPr>
      <w:r w:rsidRPr="00BE06D0">
        <w:rPr>
          <w:lang w:val="fr-CA"/>
        </w:rPr>
        <w:t>09220163 tan-mantri-prahitair viprair vedād vibhraṁśito girā</w:t>
      </w:r>
    </w:p>
    <w:p w:rsidR="006C10CA" w:rsidRPr="00BE06D0" w:rsidRDefault="006C10CA" w:rsidP="00C00566">
      <w:pPr>
        <w:rPr>
          <w:lang w:val="fr-CA"/>
        </w:rPr>
      </w:pPr>
      <w:r w:rsidRPr="00BE06D0">
        <w:rPr>
          <w:lang w:val="fr-CA"/>
        </w:rPr>
        <w:t>09220171 veda-vādātivādān vai tadā devo vavarṣa ha</w:t>
      </w:r>
    </w:p>
    <w:p w:rsidR="006C10CA" w:rsidRPr="00BE06D0" w:rsidRDefault="006C10CA" w:rsidP="00C00566">
      <w:pPr>
        <w:rPr>
          <w:lang w:val="fr-CA"/>
        </w:rPr>
      </w:pPr>
      <w:r w:rsidRPr="00BE06D0">
        <w:rPr>
          <w:lang w:val="fr-CA"/>
        </w:rPr>
        <w:t>09220173 devāpir yogam āsthāya kalāpa-grāmam āśritaḥ</w:t>
      </w:r>
    </w:p>
    <w:p w:rsidR="006C10CA" w:rsidRPr="00BE06D0" w:rsidRDefault="006C10CA" w:rsidP="00C00566">
      <w:pPr>
        <w:rPr>
          <w:lang w:val="fr-CA"/>
        </w:rPr>
      </w:pPr>
      <w:r w:rsidRPr="00BE06D0">
        <w:rPr>
          <w:lang w:val="fr-CA"/>
        </w:rPr>
        <w:t>09220181 soma-vaṁśe kalau naṣṭe kṛtādau sthāpayiṣyati</w:t>
      </w:r>
    </w:p>
    <w:p w:rsidR="006C10CA" w:rsidRPr="00BE06D0" w:rsidRDefault="006C10CA" w:rsidP="00C00566">
      <w:pPr>
        <w:rPr>
          <w:lang w:val="fr-CA"/>
        </w:rPr>
      </w:pPr>
      <w:r w:rsidRPr="00BE06D0">
        <w:rPr>
          <w:lang w:val="fr-CA"/>
        </w:rPr>
        <w:t>09220183 bāhlīkāt somadatto’bhūd bhūrir bhūriśravās tataḥ</w:t>
      </w:r>
    </w:p>
    <w:p w:rsidR="006C10CA" w:rsidRPr="00BE06D0" w:rsidRDefault="006C10CA" w:rsidP="00C00566">
      <w:pPr>
        <w:rPr>
          <w:lang w:val="fr-CA"/>
        </w:rPr>
      </w:pPr>
      <w:r w:rsidRPr="00BE06D0">
        <w:rPr>
          <w:lang w:val="fr-CA"/>
        </w:rPr>
        <w:t>09220191 śalaś ca śāntanor āsīd gaṅgāyāṁ bhīṣma ātmavān</w:t>
      </w:r>
    </w:p>
    <w:p w:rsidR="006C10CA" w:rsidRPr="00BE06D0" w:rsidRDefault="006C10CA" w:rsidP="00C00566">
      <w:pPr>
        <w:rPr>
          <w:lang w:val="fr-CA"/>
        </w:rPr>
      </w:pPr>
      <w:r w:rsidRPr="00BE06D0">
        <w:rPr>
          <w:lang w:val="fr-CA"/>
        </w:rPr>
        <w:t>09220193 sarva-dharma-vidāṁ śreṣṭho mahā-bhāgavataḥ kaviḥ</w:t>
      </w:r>
    </w:p>
    <w:p w:rsidR="006C10CA" w:rsidRPr="00BE06D0" w:rsidRDefault="006C10CA" w:rsidP="00C00566">
      <w:pPr>
        <w:rPr>
          <w:lang w:val="fr-CA"/>
        </w:rPr>
      </w:pPr>
      <w:r w:rsidRPr="00BE06D0">
        <w:rPr>
          <w:lang w:val="fr-CA"/>
        </w:rPr>
        <w:t>09220201 vīra-yūthāgraṇīr yena rāmo’pi yudhi toṣitaḥ</w:t>
      </w:r>
    </w:p>
    <w:p w:rsidR="006C10CA" w:rsidRPr="00BE06D0" w:rsidRDefault="006C10CA" w:rsidP="00C00566">
      <w:pPr>
        <w:rPr>
          <w:lang w:val="fr-CA"/>
        </w:rPr>
      </w:pPr>
      <w:r w:rsidRPr="00BE06D0">
        <w:rPr>
          <w:lang w:val="fr-CA"/>
        </w:rPr>
        <w:t>09220203 śāntanor dāsa-kanyāyāṁ jajñe citrāṅgadaḥ sutaḥ</w:t>
      </w:r>
    </w:p>
    <w:p w:rsidR="006C10CA" w:rsidRPr="00BE06D0" w:rsidRDefault="006C10CA" w:rsidP="00C00566">
      <w:pPr>
        <w:rPr>
          <w:lang w:val="fr-CA"/>
        </w:rPr>
      </w:pPr>
      <w:r w:rsidRPr="00BE06D0">
        <w:rPr>
          <w:lang w:val="fr-CA"/>
        </w:rPr>
        <w:t>09220211 vicitravīryaś cāvarajo nāmnā citrāṅgado hataḥ</w:t>
      </w:r>
    </w:p>
    <w:p w:rsidR="006C10CA" w:rsidRPr="00BE06D0" w:rsidRDefault="006C10CA" w:rsidP="00C00566">
      <w:pPr>
        <w:rPr>
          <w:lang w:val="fr-CA"/>
        </w:rPr>
      </w:pPr>
      <w:r w:rsidRPr="00BE06D0">
        <w:rPr>
          <w:lang w:val="fr-CA"/>
        </w:rPr>
        <w:t>09220213 yasyāṁ parāśarāt sākṣād avatīrṇo hareḥ kalā</w:t>
      </w:r>
    </w:p>
    <w:p w:rsidR="006C10CA" w:rsidRPr="00BE06D0" w:rsidRDefault="006C10CA" w:rsidP="00C00566">
      <w:pPr>
        <w:rPr>
          <w:lang w:val="fr-CA"/>
        </w:rPr>
      </w:pPr>
      <w:r w:rsidRPr="00BE06D0">
        <w:rPr>
          <w:lang w:val="fr-CA"/>
        </w:rPr>
        <w:t>09220221 veda-gupto muniḥ kṛṣṇo yato’ham idam adhyagām</w:t>
      </w:r>
    </w:p>
    <w:p w:rsidR="006C10CA" w:rsidRPr="00BE06D0" w:rsidRDefault="006C10CA" w:rsidP="00C00566">
      <w:pPr>
        <w:rPr>
          <w:lang w:val="fr-CA"/>
        </w:rPr>
      </w:pPr>
      <w:r w:rsidRPr="00BE06D0">
        <w:rPr>
          <w:lang w:val="fr-CA"/>
        </w:rPr>
        <w:t>09220223 hitvā sva-śiṣyān pailādīn bhagavān bādarāyaṇaḥ</w:t>
      </w:r>
    </w:p>
    <w:p w:rsidR="006C10CA" w:rsidRPr="00BE06D0" w:rsidRDefault="006C10CA" w:rsidP="00C00566">
      <w:pPr>
        <w:rPr>
          <w:lang w:val="fr-CA"/>
        </w:rPr>
      </w:pPr>
      <w:r w:rsidRPr="00BE06D0">
        <w:rPr>
          <w:lang w:val="fr-CA"/>
        </w:rPr>
        <w:t>09220231 mahyaṁ putrāya śāntāya paraṁ guhyam idaṁ jagau</w:t>
      </w:r>
    </w:p>
    <w:p w:rsidR="006C10CA" w:rsidRPr="00BE06D0" w:rsidRDefault="006C10CA" w:rsidP="00C00566">
      <w:pPr>
        <w:rPr>
          <w:lang w:val="fr-CA"/>
        </w:rPr>
      </w:pPr>
      <w:r w:rsidRPr="00BE06D0">
        <w:rPr>
          <w:lang w:val="fr-CA"/>
        </w:rPr>
        <w:t>09220233 vicitravīryo’thovāha kāśīrāja-sute balāt</w:t>
      </w:r>
    </w:p>
    <w:p w:rsidR="006C10CA" w:rsidRPr="00BE06D0" w:rsidRDefault="006C10CA" w:rsidP="00C00566">
      <w:pPr>
        <w:rPr>
          <w:lang w:val="fr-CA"/>
        </w:rPr>
      </w:pPr>
      <w:r w:rsidRPr="00BE06D0">
        <w:rPr>
          <w:lang w:val="fr-CA"/>
        </w:rPr>
        <w:t>09220241 svayaṁvarād upānīte ambikāmbālike ubhe</w:t>
      </w:r>
    </w:p>
    <w:p w:rsidR="006C10CA" w:rsidRPr="00BE06D0" w:rsidRDefault="006C10CA" w:rsidP="00C00566">
      <w:pPr>
        <w:rPr>
          <w:lang w:val="fr-CA"/>
        </w:rPr>
      </w:pPr>
      <w:r w:rsidRPr="00BE06D0">
        <w:rPr>
          <w:lang w:val="fr-CA"/>
        </w:rPr>
        <w:t>09220243 tayor āsakta-hṛdayo gṛhīto yakṣmaṇā mṛtaḥ</w:t>
      </w:r>
    </w:p>
    <w:p w:rsidR="006C10CA" w:rsidRPr="00BE06D0" w:rsidRDefault="006C10CA" w:rsidP="00C00566">
      <w:pPr>
        <w:rPr>
          <w:lang w:val="fr-CA"/>
        </w:rPr>
      </w:pPr>
      <w:r w:rsidRPr="00BE06D0">
        <w:rPr>
          <w:lang w:val="fr-CA"/>
        </w:rPr>
        <w:t>09220251 kṣetre’prajasya vai bhrātur mātrokto bādarāyaṇaḥ</w:t>
      </w:r>
    </w:p>
    <w:p w:rsidR="006C10CA" w:rsidRPr="00BE06D0" w:rsidRDefault="006C10CA" w:rsidP="00C00566">
      <w:pPr>
        <w:rPr>
          <w:lang w:val="fr-CA"/>
        </w:rPr>
      </w:pPr>
      <w:r w:rsidRPr="00BE06D0">
        <w:rPr>
          <w:lang w:val="fr-CA"/>
        </w:rPr>
        <w:t>09220253 dhṛtarāṣṭraṁ ca pāṇḍuṁ ca viduraṁ cāpy ajījanat</w:t>
      </w:r>
    </w:p>
    <w:p w:rsidR="006C10CA" w:rsidRPr="00BE06D0" w:rsidRDefault="006C10CA" w:rsidP="00C00566">
      <w:pPr>
        <w:rPr>
          <w:lang w:val="fr-CA"/>
        </w:rPr>
      </w:pPr>
      <w:r w:rsidRPr="00BE06D0">
        <w:rPr>
          <w:lang w:val="fr-CA"/>
        </w:rPr>
        <w:t>09220261 gāndhāryāṁ dhṛtarāṣṭrasya jajñe putra-śataṁ nṛpa</w:t>
      </w:r>
    </w:p>
    <w:p w:rsidR="006C10CA" w:rsidRPr="00BE06D0" w:rsidRDefault="006C10CA" w:rsidP="00C00566">
      <w:pPr>
        <w:rPr>
          <w:lang w:val="fr-CA"/>
        </w:rPr>
      </w:pPr>
      <w:r w:rsidRPr="00BE06D0">
        <w:rPr>
          <w:lang w:val="fr-CA"/>
        </w:rPr>
        <w:t>09220263 tatra duryodhano jyeṣṭho duḥśalā cāpi kanyakā</w:t>
      </w:r>
    </w:p>
    <w:p w:rsidR="006C10CA" w:rsidRPr="00BE06D0" w:rsidRDefault="006C10CA" w:rsidP="00C00566">
      <w:pPr>
        <w:rPr>
          <w:lang w:val="fr-CA"/>
        </w:rPr>
      </w:pPr>
      <w:r w:rsidRPr="00BE06D0">
        <w:rPr>
          <w:lang w:val="fr-CA"/>
        </w:rPr>
        <w:t>09220271 śāpān maithuna-ruddhasya pāṇḍoḥ kuntyāṁ mahā-rathāḥ</w:t>
      </w:r>
    </w:p>
    <w:p w:rsidR="006C10CA" w:rsidRPr="00BE06D0" w:rsidRDefault="006C10CA" w:rsidP="00C00566">
      <w:pPr>
        <w:rPr>
          <w:lang w:val="fr-CA"/>
        </w:rPr>
      </w:pPr>
      <w:r w:rsidRPr="00BE06D0">
        <w:rPr>
          <w:lang w:val="fr-CA"/>
        </w:rPr>
        <w:t>09220273 jātā dharmānilendrebhyo yudhiṣṭhira-mukhās trayaḥ</w:t>
      </w:r>
    </w:p>
    <w:p w:rsidR="006C10CA" w:rsidRPr="00BE06D0" w:rsidRDefault="006C10CA" w:rsidP="00C00566">
      <w:pPr>
        <w:rPr>
          <w:lang w:val="fr-CA"/>
        </w:rPr>
      </w:pPr>
      <w:r w:rsidRPr="00BE06D0">
        <w:rPr>
          <w:lang w:val="fr-CA"/>
        </w:rPr>
        <w:t>09220281 nakulaḥ sahadevaś ca mādryāṁ nāsatya-dasrayoḥ</w:t>
      </w:r>
    </w:p>
    <w:p w:rsidR="006C10CA" w:rsidRPr="00BE06D0" w:rsidRDefault="006C10CA" w:rsidP="00C00566">
      <w:pPr>
        <w:rPr>
          <w:lang w:val="fr-CA"/>
        </w:rPr>
      </w:pPr>
      <w:r w:rsidRPr="00BE06D0">
        <w:rPr>
          <w:lang w:val="fr-CA"/>
        </w:rPr>
        <w:t>09220283 draupadyāṁ pañca pañcabhyaḥ putrās te pitaro’bhavan</w:t>
      </w:r>
    </w:p>
    <w:p w:rsidR="006C10CA" w:rsidRPr="00BE06D0" w:rsidRDefault="006C10CA" w:rsidP="00C00566">
      <w:pPr>
        <w:rPr>
          <w:lang w:val="fr-CA"/>
        </w:rPr>
      </w:pPr>
      <w:r w:rsidRPr="00BE06D0">
        <w:rPr>
          <w:lang w:val="fr-CA"/>
        </w:rPr>
        <w:t>09220291 yudhiṣṭhirāt prativindhyaḥ śrutaseno vṛkodarāt</w:t>
      </w:r>
    </w:p>
    <w:p w:rsidR="006C10CA" w:rsidRPr="00BE06D0" w:rsidRDefault="006C10CA" w:rsidP="00C00566">
      <w:pPr>
        <w:rPr>
          <w:lang w:val="fr-CA"/>
        </w:rPr>
      </w:pPr>
      <w:r w:rsidRPr="00BE06D0">
        <w:rPr>
          <w:lang w:val="fr-CA"/>
        </w:rPr>
        <w:t>09220293 arjunāc chrutakīrtis tu śatānīkas tu nākuliḥ</w:t>
      </w:r>
    </w:p>
    <w:p w:rsidR="006C10CA" w:rsidRPr="00BE06D0" w:rsidRDefault="006C10CA" w:rsidP="00C00566">
      <w:pPr>
        <w:rPr>
          <w:lang w:val="fr-CA"/>
        </w:rPr>
      </w:pPr>
      <w:r w:rsidRPr="00BE06D0">
        <w:rPr>
          <w:lang w:val="fr-CA"/>
        </w:rPr>
        <w:t>09220301 sahadeva-suto rājan chrutakarmā tathāpare</w:t>
      </w:r>
    </w:p>
    <w:p w:rsidR="006C10CA" w:rsidRPr="00BE06D0" w:rsidRDefault="006C10CA" w:rsidP="00C00566">
      <w:pPr>
        <w:rPr>
          <w:lang w:val="fr-CA"/>
        </w:rPr>
      </w:pPr>
      <w:r w:rsidRPr="00BE06D0">
        <w:rPr>
          <w:lang w:val="fr-CA"/>
        </w:rPr>
        <w:t>09220303 yudhiṣṭhirāt tu pauravyāṁ devako’tha ghaṭotkacaḥ</w:t>
      </w:r>
    </w:p>
    <w:p w:rsidR="006C10CA" w:rsidRPr="00BE06D0" w:rsidRDefault="006C10CA" w:rsidP="00C00566">
      <w:pPr>
        <w:rPr>
          <w:lang w:val="fr-CA"/>
        </w:rPr>
      </w:pPr>
      <w:r w:rsidRPr="00BE06D0">
        <w:rPr>
          <w:lang w:val="fr-CA"/>
        </w:rPr>
        <w:t>09220311 bhīmasenād dhiḍimbāyāṁ kālyāṁ sarvagatas tataḥ</w:t>
      </w:r>
    </w:p>
    <w:p w:rsidR="006C10CA" w:rsidRPr="00BE06D0" w:rsidRDefault="006C10CA" w:rsidP="00C00566">
      <w:pPr>
        <w:rPr>
          <w:lang w:val="fr-CA"/>
        </w:rPr>
      </w:pPr>
      <w:r w:rsidRPr="00BE06D0">
        <w:rPr>
          <w:lang w:val="fr-CA"/>
        </w:rPr>
        <w:t>09220313 sahadevāt suhotraṁ tu vijayāsūta pārvatī</w:t>
      </w:r>
    </w:p>
    <w:p w:rsidR="006C10CA" w:rsidRPr="00BE06D0" w:rsidRDefault="006C10CA" w:rsidP="00C00566">
      <w:pPr>
        <w:rPr>
          <w:lang w:val="fr-CA"/>
        </w:rPr>
      </w:pPr>
      <w:r w:rsidRPr="00BE06D0">
        <w:rPr>
          <w:lang w:val="fr-CA"/>
        </w:rPr>
        <w:t>09220321 kareṇumatyāṁ nakulo naramitraṁ tathārjunaḥ</w:t>
      </w:r>
    </w:p>
    <w:p w:rsidR="006C10CA" w:rsidRPr="00BE06D0" w:rsidRDefault="006C10CA" w:rsidP="00C00566">
      <w:pPr>
        <w:rPr>
          <w:lang w:val="fr-CA"/>
        </w:rPr>
      </w:pPr>
      <w:r w:rsidRPr="00BE06D0">
        <w:rPr>
          <w:lang w:val="fr-CA"/>
        </w:rPr>
        <w:t>09220323 irāvantam ulupyāṁ vai sutāyāṁ babhruvāhanam</w:t>
      </w:r>
    </w:p>
    <w:p w:rsidR="006C10CA" w:rsidRPr="00BE06D0" w:rsidRDefault="006C10CA" w:rsidP="00C00566">
      <w:pPr>
        <w:rPr>
          <w:lang w:val="fr-CA"/>
        </w:rPr>
      </w:pPr>
      <w:r w:rsidRPr="00BE06D0">
        <w:rPr>
          <w:lang w:val="fr-CA"/>
        </w:rPr>
        <w:t>09220325 maṇipura-pateḥ so’pi tat-putraḥ putrikā-sutaḥ</w:t>
      </w:r>
    </w:p>
    <w:p w:rsidR="006C10CA" w:rsidRPr="00BE06D0" w:rsidRDefault="006C10CA" w:rsidP="00C00566">
      <w:pPr>
        <w:rPr>
          <w:lang w:val="fr-CA"/>
        </w:rPr>
      </w:pPr>
      <w:r w:rsidRPr="00BE06D0">
        <w:rPr>
          <w:lang w:val="fr-CA"/>
        </w:rPr>
        <w:t>09220331 tava tātaḥ subhadrāyām abhimanyur ajāyata</w:t>
      </w:r>
    </w:p>
    <w:p w:rsidR="006C10CA" w:rsidRPr="00BE06D0" w:rsidRDefault="006C10CA" w:rsidP="00C00566">
      <w:pPr>
        <w:rPr>
          <w:lang w:val="fr-CA"/>
        </w:rPr>
      </w:pPr>
      <w:r w:rsidRPr="00BE06D0">
        <w:rPr>
          <w:lang w:val="fr-CA"/>
        </w:rPr>
        <w:t>09220333 sarvātirathajid vīra uttarāyāṁ tato bhavān</w:t>
      </w:r>
    </w:p>
    <w:p w:rsidR="006C10CA" w:rsidRPr="00BE06D0" w:rsidRDefault="006C10CA" w:rsidP="00C00566">
      <w:pPr>
        <w:rPr>
          <w:lang w:val="fr-CA"/>
        </w:rPr>
      </w:pPr>
      <w:r w:rsidRPr="00BE06D0">
        <w:rPr>
          <w:lang w:val="fr-CA"/>
        </w:rPr>
        <w:t>09220341 parikṣīṇeṣu kuruṣu drauṇer brahmāstra-tejasā</w:t>
      </w:r>
    </w:p>
    <w:p w:rsidR="006C10CA" w:rsidRPr="00BE06D0" w:rsidRDefault="006C10CA" w:rsidP="00C00566">
      <w:pPr>
        <w:rPr>
          <w:lang w:val="fr-CA"/>
        </w:rPr>
      </w:pPr>
      <w:r w:rsidRPr="00BE06D0">
        <w:rPr>
          <w:lang w:val="fr-CA"/>
        </w:rPr>
        <w:t>09220343 tvaṁ ca kṛṣṇānubhāvena sajīvo mocito’ntakāt</w:t>
      </w:r>
    </w:p>
    <w:p w:rsidR="006C10CA" w:rsidRPr="00BE06D0" w:rsidRDefault="006C10CA" w:rsidP="00C00566">
      <w:pPr>
        <w:rPr>
          <w:lang w:val="fr-CA"/>
        </w:rPr>
      </w:pPr>
      <w:r w:rsidRPr="00BE06D0">
        <w:rPr>
          <w:lang w:val="fr-CA"/>
        </w:rPr>
        <w:t>09220351 taveme tanayās tāta janamejaya-pūrvakāḥ</w:t>
      </w:r>
    </w:p>
    <w:p w:rsidR="006C10CA" w:rsidRPr="00BE06D0" w:rsidRDefault="006C10CA" w:rsidP="00C00566">
      <w:pPr>
        <w:rPr>
          <w:lang w:val="fr-CA"/>
        </w:rPr>
      </w:pPr>
      <w:r w:rsidRPr="00BE06D0">
        <w:rPr>
          <w:lang w:val="fr-CA"/>
        </w:rPr>
        <w:t>09220353 śrutaseno bhīmasena ugrasenaś ca vīryavān</w:t>
      </w:r>
    </w:p>
    <w:p w:rsidR="006C10CA" w:rsidRPr="00BE06D0" w:rsidRDefault="006C10CA" w:rsidP="00C00566">
      <w:pPr>
        <w:rPr>
          <w:lang w:val="fr-CA"/>
        </w:rPr>
      </w:pPr>
      <w:r w:rsidRPr="00BE06D0">
        <w:rPr>
          <w:lang w:val="fr-CA"/>
        </w:rPr>
        <w:t>09220361 janamejayas tvāṁ viditvā takṣakān nidhanaṁ gatam</w:t>
      </w:r>
    </w:p>
    <w:p w:rsidR="006C10CA" w:rsidRPr="00BE06D0" w:rsidRDefault="006C10CA" w:rsidP="00C00566">
      <w:pPr>
        <w:rPr>
          <w:lang w:val="fr-CA"/>
        </w:rPr>
      </w:pPr>
      <w:r w:rsidRPr="00BE06D0">
        <w:rPr>
          <w:lang w:val="fr-CA"/>
        </w:rPr>
        <w:t>09220363 sarpān vai sarpa-yāgāgnau sa hoṣyati ruṣānvitaḥ</w:t>
      </w:r>
    </w:p>
    <w:p w:rsidR="006C10CA" w:rsidRPr="00BE06D0" w:rsidRDefault="006C10CA" w:rsidP="00C00566">
      <w:pPr>
        <w:rPr>
          <w:lang w:val="fr-CA"/>
        </w:rPr>
      </w:pPr>
      <w:r w:rsidRPr="00BE06D0">
        <w:rPr>
          <w:lang w:val="fr-CA"/>
        </w:rPr>
        <w:t>09220371 kālaṣeyaṁ purodhāya turaṁ turaga-medhaṣāṭ</w:t>
      </w:r>
    </w:p>
    <w:p w:rsidR="006C10CA" w:rsidRPr="00BE06D0" w:rsidRDefault="006C10CA" w:rsidP="00C00566">
      <w:pPr>
        <w:rPr>
          <w:lang w:val="fr-CA"/>
        </w:rPr>
      </w:pPr>
      <w:r w:rsidRPr="00BE06D0">
        <w:rPr>
          <w:lang w:val="fr-CA"/>
        </w:rPr>
        <w:t>09220373 samantāt pṛthivīṁ sarvāṁ jitvā yakṣyati cādhvaraiḥ</w:t>
      </w:r>
    </w:p>
    <w:p w:rsidR="006C10CA" w:rsidRPr="00BE06D0" w:rsidRDefault="006C10CA" w:rsidP="00C00566">
      <w:pPr>
        <w:rPr>
          <w:lang w:val="fr-CA"/>
        </w:rPr>
      </w:pPr>
      <w:r w:rsidRPr="00BE06D0">
        <w:rPr>
          <w:lang w:val="fr-CA"/>
        </w:rPr>
        <w:t>09220381 tasya putraḥ śatānīko yājñavalkyāt trayīṁ paṭhan</w:t>
      </w:r>
    </w:p>
    <w:p w:rsidR="006C10CA" w:rsidRPr="00BE06D0" w:rsidRDefault="006C10CA" w:rsidP="00C00566">
      <w:pPr>
        <w:rPr>
          <w:lang w:val="fr-CA"/>
        </w:rPr>
      </w:pPr>
      <w:r w:rsidRPr="00BE06D0">
        <w:rPr>
          <w:lang w:val="fr-CA"/>
        </w:rPr>
        <w:t>09220383 astra-jñānaṁ kriyā-jñānaṁ śaunakāt param eṣyati</w:t>
      </w:r>
    </w:p>
    <w:p w:rsidR="006C10CA" w:rsidRPr="00BE06D0" w:rsidRDefault="006C10CA" w:rsidP="00C00566">
      <w:pPr>
        <w:rPr>
          <w:lang w:val="fr-CA"/>
        </w:rPr>
      </w:pPr>
      <w:r w:rsidRPr="00BE06D0">
        <w:rPr>
          <w:lang w:val="fr-CA"/>
        </w:rPr>
        <w:t>09220391 sahasrānīkas tat-putras tataś caivāśvamedhajaḥ</w:t>
      </w:r>
    </w:p>
    <w:p w:rsidR="006C10CA" w:rsidRPr="00BE06D0" w:rsidRDefault="006C10CA" w:rsidP="00C00566">
      <w:pPr>
        <w:rPr>
          <w:lang w:val="fr-CA"/>
        </w:rPr>
      </w:pPr>
      <w:r w:rsidRPr="00BE06D0">
        <w:rPr>
          <w:lang w:val="fr-CA"/>
        </w:rPr>
        <w:t>09220393 asīmakṛṣṇas tasyāpi nemicakras tu tat-sutaḥ</w:t>
      </w:r>
    </w:p>
    <w:p w:rsidR="006C10CA" w:rsidRPr="00BE06D0" w:rsidRDefault="006C10CA" w:rsidP="00C00566">
      <w:pPr>
        <w:rPr>
          <w:lang w:val="fr-CA"/>
        </w:rPr>
      </w:pPr>
      <w:r w:rsidRPr="00BE06D0">
        <w:rPr>
          <w:lang w:val="fr-CA"/>
        </w:rPr>
        <w:t>09220401 gajāhvaye hṛte nadyā kauśāmbyāṁ sādhu vatsyati</w:t>
      </w:r>
    </w:p>
    <w:p w:rsidR="006C10CA" w:rsidRPr="00BE06D0" w:rsidRDefault="006C10CA" w:rsidP="00C00566">
      <w:pPr>
        <w:rPr>
          <w:lang w:val="fr-CA"/>
        </w:rPr>
      </w:pPr>
      <w:r w:rsidRPr="00BE06D0">
        <w:rPr>
          <w:lang w:val="fr-CA"/>
        </w:rPr>
        <w:t>09220403 uktas tataś citrarathas tasmāc chucirathaḥ sutaḥ</w:t>
      </w:r>
    </w:p>
    <w:p w:rsidR="006C10CA" w:rsidRPr="00BE06D0" w:rsidRDefault="006C10CA" w:rsidP="00C00566">
      <w:pPr>
        <w:rPr>
          <w:lang w:val="fr-CA"/>
        </w:rPr>
      </w:pPr>
      <w:r w:rsidRPr="00BE06D0">
        <w:rPr>
          <w:lang w:val="fr-CA"/>
        </w:rPr>
        <w:t>09220411 tasmāc ca vṛṣṭimāṁs tasya suṣeṇo’tha mahīpatiḥ</w:t>
      </w:r>
    </w:p>
    <w:p w:rsidR="006C10CA" w:rsidRPr="00BE06D0" w:rsidRDefault="006C10CA" w:rsidP="00C00566">
      <w:pPr>
        <w:rPr>
          <w:lang w:val="fr-CA"/>
        </w:rPr>
      </w:pPr>
      <w:r w:rsidRPr="00BE06D0">
        <w:rPr>
          <w:lang w:val="fr-CA"/>
        </w:rPr>
        <w:t>09220413 sunīthas tasya bhavitā nṛcakṣur yat sukhīnalaḥ</w:t>
      </w:r>
    </w:p>
    <w:p w:rsidR="006C10CA" w:rsidRPr="00BE06D0" w:rsidRDefault="006C10CA" w:rsidP="00C00566">
      <w:pPr>
        <w:rPr>
          <w:lang w:val="fr-CA"/>
        </w:rPr>
      </w:pPr>
      <w:r w:rsidRPr="00BE06D0">
        <w:rPr>
          <w:lang w:val="fr-CA"/>
        </w:rPr>
        <w:t>09220421 pariplavaḥ sutas tasmān medhāvī sunayātmajaḥ</w:t>
      </w:r>
    </w:p>
    <w:p w:rsidR="006C10CA" w:rsidRPr="00BE06D0" w:rsidRDefault="006C10CA" w:rsidP="00C00566">
      <w:pPr>
        <w:rPr>
          <w:lang w:val="fr-CA"/>
        </w:rPr>
      </w:pPr>
      <w:r w:rsidRPr="00BE06D0">
        <w:rPr>
          <w:lang w:val="fr-CA"/>
        </w:rPr>
        <w:t>09220423 nṛpañjayas tato dūrvas timis tasmāj janiṣyati</w:t>
      </w:r>
    </w:p>
    <w:p w:rsidR="006C10CA" w:rsidRPr="00BE06D0" w:rsidRDefault="006C10CA" w:rsidP="00C00566">
      <w:pPr>
        <w:rPr>
          <w:lang w:val="fr-CA"/>
        </w:rPr>
      </w:pPr>
      <w:r w:rsidRPr="00BE06D0">
        <w:rPr>
          <w:lang w:val="fr-CA"/>
        </w:rPr>
        <w:t>09220431 timer bṛhadrathas tasmāc chatānīkaḥ sudāsajaḥ</w:t>
      </w:r>
    </w:p>
    <w:p w:rsidR="006C10CA" w:rsidRPr="00BE06D0" w:rsidRDefault="006C10CA" w:rsidP="00C00566">
      <w:pPr>
        <w:rPr>
          <w:lang w:val="fr-CA"/>
        </w:rPr>
      </w:pPr>
      <w:r w:rsidRPr="00BE06D0">
        <w:rPr>
          <w:lang w:val="fr-CA"/>
        </w:rPr>
        <w:t>09220433 śatānīkād durdamanas tasyāpatyaṁ mahīnaraḥ</w:t>
      </w:r>
    </w:p>
    <w:p w:rsidR="006C10CA" w:rsidRPr="00BE06D0" w:rsidRDefault="006C10CA" w:rsidP="00C00566">
      <w:pPr>
        <w:rPr>
          <w:lang w:val="fr-CA"/>
        </w:rPr>
      </w:pPr>
      <w:r w:rsidRPr="00BE06D0">
        <w:rPr>
          <w:lang w:val="fr-CA"/>
        </w:rPr>
        <w:t>09220441 daṇḍapāṇir nimis tasya kṣemako bhavitā yataḥ</w:t>
      </w:r>
    </w:p>
    <w:p w:rsidR="006C10CA" w:rsidRPr="00BE06D0" w:rsidRDefault="006C10CA" w:rsidP="00C00566">
      <w:pPr>
        <w:rPr>
          <w:lang w:val="fr-CA"/>
        </w:rPr>
      </w:pPr>
      <w:r w:rsidRPr="00BE06D0">
        <w:rPr>
          <w:lang w:val="fr-CA"/>
        </w:rPr>
        <w:t>09220443 brahma-kṣatrasya vai yonir vaṁśo devarṣi-satkṛtaḥ</w:t>
      </w:r>
    </w:p>
    <w:p w:rsidR="006C10CA" w:rsidRPr="00BE06D0" w:rsidRDefault="006C10CA" w:rsidP="00C00566">
      <w:pPr>
        <w:rPr>
          <w:lang w:val="fr-CA"/>
        </w:rPr>
      </w:pPr>
      <w:r w:rsidRPr="00BE06D0">
        <w:rPr>
          <w:lang w:val="fr-CA"/>
        </w:rPr>
        <w:t>09220451 kṣemakaṁ prāpya rājānaṁ saṁsthāṁ prāpsyati vai kalau</w:t>
      </w:r>
    </w:p>
    <w:p w:rsidR="006C10CA" w:rsidRPr="00BE06D0" w:rsidRDefault="006C10CA" w:rsidP="00C00566">
      <w:pPr>
        <w:rPr>
          <w:lang w:val="fr-CA"/>
        </w:rPr>
      </w:pPr>
      <w:r w:rsidRPr="00BE06D0">
        <w:rPr>
          <w:lang w:val="fr-CA"/>
        </w:rPr>
        <w:t>09220453 atha māgadha-rājāno bhāvino ye vadāmi te</w:t>
      </w:r>
    </w:p>
    <w:p w:rsidR="006C10CA" w:rsidRPr="00BE06D0" w:rsidRDefault="006C10CA" w:rsidP="00C00566">
      <w:pPr>
        <w:rPr>
          <w:lang w:val="fr-CA"/>
        </w:rPr>
      </w:pPr>
      <w:r w:rsidRPr="00BE06D0">
        <w:rPr>
          <w:lang w:val="fr-CA"/>
        </w:rPr>
        <w:t>09220461 bhavitā sahadevasya mārjārir yac chrutaśravāḥ</w:t>
      </w:r>
    </w:p>
    <w:p w:rsidR="006C10CA" w:rsidRPr="00BE06D0" w:rsidRDefault="006C10CA" w:rsidP="00C00566">
      <w:pPr>
        <w:rPr>
          <w:lang w:val="fr-CA"/>
        </w:rPr>
      </w:pPr>
      <w:r w:rsidRPr="00BE06D0">
        <w:rPr>
          <w:lang w:val="fr-CA"/>
        </w:rPr>
        <w:t>09220463 tato yutāyus tasyāpi niramitro’tha tat-sutaḥ</w:t>
      </w:r>
    </w:p>
    <w:p w:rsidR="006C10CA" w:rsidRPr="00BE06D0" w:rsidRDefault="006C10CA" w:rsidP="00C00566">
      <w:pPr>
        <w:rPr>
          <w:lang w:val="fr-CA"/>
        </w:rPr>
      </w:pPr>
      <w:r w:rsidRPr="00BE06D0">
        <w:rPr>
          <w:lang w:val="fr-CA"/>
        </w:rPr>
        <w:t>09220471 sunakṣatraḥ sunakṣatrād bṛhatseno’tha karmajit</w:t>
      </w:r>
    </w:p>
    <w:p w:rsidR="006C10CA" w:rsidRPr="00BE06D0" w:rsidRDefault="006C10CA" w:rsidP="00C00566">
      <w:pPr>
        <w:rPr>
          <w:lang w:val="fr-CA"/>
        </w:rPr>
      </w:pPr>
      <w:r w:rsidRPr="00BE06D0">
        <w:rPr>
          <w:lang w:val="fr-CA"/>
        </w:rPr>
        <w:t>09220473 tataḥ sutañjayād vipraḥ śucis tasya bhaviṣyati</w:t>
      </w:r>
    </w:p>
    <w:p w:rsidR="006C10CA" w:rsidRPr="00BE06D0" w:rsidRDefault="006C10CA" w:rsidP="00C00566">
      <w:pPr>
        <w:rPr>
          <w:lang w:val="fr-CA"/>
        </w:rPr>
      </w:pPr>
      <w:r w:rsidRPr="00BE06D0">
        <w:rPr>
          <w:lang w:val="fr-CA"/>
        </w:rPr>
        <w:t>09220481 kṣemo’tha suvratas tasmād dharmasūtraḥ samas tataḥ</w:t>
      </w:r>
    </w:p>
    <w:p w:rsidR="006C10CA" w:rsidRPr="00BE06D0" w:rsidRDefault="006C10CA" w:rsidP="00C00566">
      <w:pPr>
        <w:rPr>
          <w:lang w:val="fr-CA"/>
        </w:rPr>
      </w:pPr>
      <w:r w:rsidRPr="00BE06D0">
        <w:rPr>
          <w:lang w:val="fr-CA"/>
        </w:rPr>
        <w:t>09220483 dyumatseno’tha sumatiḥ subalo janitā tataḥ</w:t>
      </w:r>
    </w:p>
    <w:p w:rsidR="006C10CA" w:rsidRPr="00BE06D0" w:rsidRDefault="006C10CA" w:rsidP="00C00566">
      <w:pPr>
        <w:rPr>
          <w:lang w:val="fr-CA"/>
        </w:rPr>
      </w:pPr>
      <w:r w:rsidRPr="00BE06D0">
        <w:rPr>
          <w:lang w:val="fr-CA"/>
        </w:rPr>
        <w:t>09220491 sunīthaḥ satyajid atha viśvajid yad ripuñjayaḥ</w:t>
      </w:r>
    </w:p>
    <w:p w:rsidR="006C10CA" w:rsidRPr="00BE06D0" w:rsidRDefault="006C10CA" w:rsidP="00C00566">
      <w:pPr>
        <w:rPr>
          <w:lang w:val="fr-CA"/>
        </w:rPr>
      </w:pPr>
      <w:r w:rsidRPr="00BE06D0">
        <w:rPr>
          <w:lang w:val="fr-CA"/>
        </w:rPr>
        <w:t>09220493 bārhadrathāś ca bhūpālā bhāvyāḥ sāhasra-vatsaram</w:t>
      </w:r>
    </w:p>
    <w:p w:rsidR="006C10CA" w:rsidRPr="00BE06D0" w:rsidRDefault="006C10CA" w:rsidP="00C00566">
      <w:pPr>
        <w:rPr>
          <w:lang w:val="fr-CA"/>
        </w:rPr>
      </w:pPr>
      <w:r w:rsidRPr="00BE06D0">
        <w:rPr>
          <w:lang w:val="fr-CA"/>
        </w:rPr>
        <w:t>0923001 śrī-śuka uvāca</w:t>
      </w:r>
    </w:p>
    <w:p w:rsidR="006C10CA" w:rsidRPr="00BE06D0" w:rsidRDefault="006C10CA" w:rsidP="00C00566">
      <w:pPr>
        <w:rPr>
          <w:lang w:val="fr-CA"/>
        </w:rPr>
      </w:pPr>
      <w:r w:rsidRPr="00BE06D0">
        <w:rPr>
          <w:lang w:val="fr-CA"/>
        </w:rPr>
        <w:t>09230011 anoḥ sabhānaraś cakṣuḥ pareṣṇuś ca trayaḥ sutāḥ</w:t>
      </w:r>
    </w:p>
    <w:p w:rsidR="006C10CA" w:rsidRPr="00BE06D0" w:rsidRDefault="006C10CA" w:rsidP="00C00566">
      <w:pPr>
        <w:rPr>
          <w:lang w:val="fr-CA"/>
        </w:rPr>
      </w:pPr>
      <w:r w:rsidRPr="00BE06D0">
        <w:rPr>
          <w:lang w:val="fr-CA"/>
        </w:rPr>
        <w:t>09230013 sabhānarāt kālanaraḥ sṛñjayas tat-sutas tataḥ</w:t>
      </w:r>
    </w:p>
    <w:p w:rsidR="006C10CA" w:rsidRPr="00BE06D0" w:rsidRDefault="006C10CA" w:rsidP="00C00566">
      <w:pPr>
        <w:rPr>
          <w:lang w:val="fr-CA"/>
        </w:rPr>
      </w:pPr>
      <w:r w:rsidRPr="00BE06D0">
        <w:rPr>
          <w:lang w:val="fr-CA"/>
        </w:rPr>
        <w:t>09230021 janamejayas tasya putro mahāśālo mahāmanāḥ</w:t>
      </w:r>
    </w:p>
    <w:p w:rsidR="006C10CA" w:rsidRPr="00BE06D0" w:rsidRDefault="006C10CA" w:rsidP="00C00566">
      <w:pPr>
        <w:rPr>
          <w:lang w:val="fr-CA"/>
        </w:rPr>
      </w:pPr>
      <w:r w:rsidRPr="00BE06D0">
        <w:rPr>
          <w:lang w:val="fr-CA"/>
        </w:rPr>
        <w:t>09230023 uśīnaras titikṣuś ca mahāmanasa ātmajau</w:t>
      </w:r>
    </w:p>
    <w:p w:rsidR="006C10CA" w:rsidRPr="00BE06D0" w:rsidRDefault="006C10CA" w:rsidP="00C00566">
      <w:pPr>
        <w:rPr>
          <w:lang w:val="fr-CA"/>
        </w:rPr>
      </w:pPr>
      <w:r w:rsidRPr="00BE06D0">
        <w:rPr>
          <w:lang w:val="fr-CA"/>
        </w:rPr>
        <w:t>09230031 śibir varaḥ kṛmir dakṣaś catvārośīnarātmajāḥ</w:t>
      </w:r>
    </w:p>
    <w:p w:rsidR="006C10CA" w:rsidRPr="00BE06D0" w:rsidRDefault="006C10CA" w:rsidP="00C00566">
      <w:pPr>
        <w:rPr>
          <w:lang w:val="fr-CA"/>
        </w:rPr>
      </w:pPr>
      <w:r w:rsidRPr="00BE06D0">
        <w:rPr>
          <w:lang w:val="fr-CA"/>
        </w:rPr>
        <w:t>09230033 vṛṣādarbhaḥ sudhīraś ca madraḥ kekaya ātmavān</w:t>
      </w:r>
    </w:p>
    <w:p w:rsidR="006C10CA" w:rsidRPr="00BE06D0" w:rsidRDefault="006C10CA" w:rsidP="00C00566">
      <w:pPr>
        <w:rPr>
          <w:lang w:val="fr-CA"/>
        </w:rPr>
      </w:pPr>
      <w:r w:rsidRPr="00BE06D0">
        <w:rPr>
          <w:lang w:val="fr-CA"/>
        </w:rPr>
        <w:t>09230041 śibeś catvāra evāsaṁs titikṣoś ca ruṣadrathaḥ</w:t>
      </w:r>
    </w:p>
    <w:p w:rsidR="006C10CA" w:rsidRPr="00BE06D0" w:rsidRDefault="006C10CA" w:rsidP="00C00566">
      <w:pPr>
        <w:rPr>
          <w:lang w:val="fr-CA"/>
        </w:rPr>
      </w:pPr>
      <w:r w:rsidRPr="00BE06D0">
        <w:rPr>
          <w:lang w:val="fr-CA"/>
        </w:rPr>
        <w:t>09230043 tato homo’tha sutapā baliḥ sutapaso’bhavat</w:t>
      </w:r>
    </w:p>
    <w:p w:rsidR="006C10CA" w:rsidRPr="00BE06D0" w:rsidRDefault="006C10CA" w:rsidP="00C00566">
      <w:pPr>
        <w:rPr>
          <w:lang w:val="fr-CA"/>
        </w:rPr>
      </w:pPr>
      <w:r w:rsidRPr="00BE06D0">
        <w:rPr>
          <w:lang w:val="fr-CA"/>
        </w:rPr>
        <w:t>09230051 aṅga-vaṅga-kaliṅgādyāḥ suhma-puṇḍrauḍra-saṁjñitāḥ</w:t>
      </w:r>
    </w:p>
    <w:p w:rsidR="006C10CA" w:rsidRPr="00BE06D0" w:rsidRDefault="006C10CA" w:rsidP="00C00566">
      <w:pPr>
        <w:rPr>
          <w:lang w:val="fr-CA"/>
        </w:rPr>
      </w:pPr>
      <w:r w:rsidRPr="00BE06D0">
        <w:rPr>
          <w:lang w:val="fr-CA"/>
        </w:rPr>
        <w:t>09230053 jajñire dīrghatamaso baleḥ kṣetre mahīkṣitaḥ</w:t>
      </w:r>
    </w:p>
    <w:p w:rsidR="006C10CA" w:rsidRPr="00BE06D0" w:rsidRDefault="006C10CA" w:rsidP="00C00566">
      <w:pPr>
        <w:rPr>
          <w:lang w:val="fr-CA"/>
        </w:rPr>
      </w:pPr>
      <w:r w:rsidRPr="00BE06D0">
        <w:rPr>
          <w:lang w:val="fr-CA"/>
        </w:rPr>
        <w:t>09230061 cakruḥ sva-nāmnā viṣayān ṣaḍ imān prācyakāṁś ca te</w:t>
      </w:r>
    </w:p>
    <w:p w:rsidR="006C10CA" w:rsidRPr="00BE06D0" w:rsidRDefault="006C10CA" w:rsidP="00C00566">
      <w:pPr>
        <w:rPr>
          <w:lang w:val="fr-CA"/>
        </w:rPr>
      </w:pPr>
      <w:r w:rsidRPr="00BE06D0">
        <w:rPr>
          <w:lang w:val="fr-CA"/>
        </w:rPr>
        <w:t>09230063 khalapāno’ṅgato jajñe tasmād divirathas tataḥ</w:t>
      </w:r>
    </w:p>
    <w:p w:rsidR="006C10CA" w:rsidRPr="00BE06D0" w:rsidRDefault="006C10CA" w:rsidP="00C00566">
      <w:pPr>
        <w:rPr>
          <w:lang w:val="fr-CA"/>
        </w:rPr>
      </w:pPr>
      <w:r w:rsidRPr="00BE06D0">
        <w:rPr>
          <w:lang w:val="fr-CA"/>
        </w:rPr>
        <w:t>09230071 suto dharmaratho yasya jajñe citraratho’prajāḥ</w:t>
      </w:r>
    </w:p>
    <w:p w:rsidR="006C10CA" w:rsidRPr="00BE06D0" w:rsidRDefault="006C10CA" w:rsidP="00C00566">
      <w:pPr>
        <w:rPr>
          <w:lang w:val="fr-CA"/>
        </w:rPr>
      </w:pPr>
      <w:r w:rsidRPr="00BE06D0">
        <w:rPr>
          <w:lang w:val="fr-CA"/>
        </w:rPr>
        <w:t>09230073 romapāda iti khyātas tasmai daśarathaḥ sakhā</w:t>
      </w:r>
    </w:p>
    <w:p w:rsidR="006C10CA" w:rsidRPr="00BE06D0" w:rsidRDefault="006C10CA" w:rsidP="00C00566">
      <w:pPr>
        <w:rPr>
          <w:lang w:val="fr-CA"/>
        </w:rPr>
      </w:pPr>
      <w:r w:rsidRPr="00BE06D0">
        <w:rPr>
          <w:lang w:val="fr-CA"/>
        </w:rPr>
        <w:t>09230081 śāntāṁ sva-kanyāṁ prāyacchad ṛṣyaśṛṅga uvāha yām</w:t>
      </w:r>
    </w:p>
    <w:p w:rsidR="006C10CA" w:rsidRPr="00BE06D0" w:rsidRDefault="006C10CA" w:rsidP="00C00566">
      <w:pPr>
        <w:rPr>
          <w:lang w:val="fr-CA"/>
        </w:rPr>
      </w:pPr>
      <w:r w:rsidRPr="00BE06D0">
        <w:rPr>
          <w:lang w:val="fr-CA"/>
        </w:rPr>
        <w:t>09230083 deve’varṣati yaṁ rāmā āninyur hariṇī-sutam</w:t>
      </w:r>
    </w:p>
    <w:p w:rsidR="006C10CA" w:rsidRPr="00BE06D0" w:rsidRDefault="006C10CA" w:rsidP="00C00566">
      <w:pPr>
        <w:rPr>
          <w:lang w:val="fr-CA"/>
        </w:rPr>
      </w:pPr>
      <w:r w:rsidRPr="00BE06D0">
        <w:rPr>
          <w:lang w:val="fr-CA"/>
        </w:rPr>
        <w:t>09230091 nāṭya-saṅgīta-vāditrair vibhramāliṅganārhaṇaiḥ</w:t>
      </w:r>
    </w:p>
    <w:p w:rsidR="006C10CA" w:rsidRPr="00BE06D0" w:rsidRDefault="006C10CA" w:rsidP="00C00566">
      <w:pPr>
        <w:rPr>
          <w:lang w:val="fr-CA"/>
        </w:rPr>
      </w:pPr>
      <w:r w:rsidRPr="00BE06D0">
        <w:rPr>
          <w:lang w:val="fr-CA"/>
        </w:rPr>
        <w:t>09230093 sa tu rājño’napatyasya nirūpyeṣṭiṁ marutvate</w:t>
      </w:r>
    </w:p>
    <w:p w:rsidR="006C10CA" w:rsidRPr="00BE06D0" w:rsidRDefault="006C10CA" w:rsidP="00C00566">
      <w:pPr>
        <w:rPr>
          <w:lang w:val="fr-CA"/>
        </w:rPr>
      </w:pPr>
      <w:r w:rsidRPr="00BE06D0">
        <w:rPr>
          <w:lang w:val="fr-CA"/>
        </w:rPr>
        <w:t>09230101 prajām adād daśaratho yena lebhe’prajāḥ prajāḥ</w:t>
      </w:r>
    </w:p>
    <w:p w:rsidR="006C10CA" w:rsidRPr="00BE06D0" w:rsidRDefault="006C10CA" w:rsidP="00C00566">
      <w:pPr>
        <w:rPr>
          <w:lang w:val="fr-CA"/>
        </w:rPr>
      </w:pPr>
      <w:r w:rsidRPr="00BE06D0">
        <w:rPr>
          <w:lang w:val="fr-CA"/>
        </w:rPr>
        <w:t>09230103 caturaṅgo romapādāt pṛthulākṣas tu tat-sutaḥ</w:t>
      </w:r>
    </w:p>
    <w:p w:rsidR="006C10CA" w:rsidRPr="00BE06D0" w:rsidRDefault="006C10CA" w:rsidP="00C00566">
      <w:pPr>
        <w:rPr>
          <w:lang w:val="fr-CA"/>
        </w:rPr>
      </w:pPr>
      <w:r w:rsidRPr="00BE06D0">
        <w:rPr>
          <w:lang w:val="fr-CA"/>
        </w:rPr>
        <w:t>09230111 bṛhadratho bṛhatkarmā bṛhadbhānuś ca tat-sutāḥ</w:t>
      </w:r>
    </w:p>
    <w:p w:rsidR="006C10CA" w:rsidRPr="00BE06D0" w:rsidRDefault="006C10CA" w:rsidP="00C00566">
      <w:pPr>
        <w:rPr>
          <w:lang w:val="fr-CA"/>
        </w:rPr>
      </w:pPr>
      <w:r w:rsidRPr="00BE06D0">
        <w:rPr>
          <w:lang w:val="fr-CA"/>
        </w:rPr>
        <w:t>09230113 ādyād bṛhanmanās tasmāj jayadratha udāhṛtaḥ</w:t>
      </w:r>
    </w:p>
    <w:p w:rsidR="006C10CA" w:rsidRPr="00BE06D0" w:rsidRDefault="006C10CA" w:rsidP="00C00566">
      <w:pPr>
        <w:rPr>
          <w:lang w:val="fr-CA"/>
        </w:rPr>
      </w:pPr>
      <w:r w:rsidRPr="00BE06D0">
        <w:rPr>
          <w:lang w:val="fr-CA"/>
        </w:rPr>
        <w:t>09230121 vijayas tasya sambhūtyāṁ tato dhṛtir ajāyata</w:t>
      </w:r>
    </w:p>
    <w:p w:rsidR="006C10CA" w:rsidRPr="00BE06D0" w:rsidRDefault="006C10CA" w:rsidP="00C00566">
      <w:pPr>
        <w:rPr>
          <w:lang w:val="fr-CA"/>
        </w:rPr>
      </w:pPr>
      <w:r w:rsidRPr="00BE06D0">
        <w:rPr>
          <w:lang w:val="fr-CA"/>
        </w:rPr>
        <w:t>09230123 tato dhṛtavratas tasya satkarmādhirathas tataḥ</w:t>
      </w:r>
    </w:p>
    <w:p w:rsidR="006C10CA" w:rsidRPr="00BE06D0" w:rsidRDefault="006C10CA" w:rsidP="00C00566">
      <w:pPr>
        <w:rPr>
          <w:lang w:val="fr-CA"/>
        </w:rPr>
      </w:pPr>
      <w:r w:rsidRPr="00BE06D0">
        <w:rPr>
          <w:lang w:val="fr-CA"/>
        </w:rPr>
        <w:t>09230131 yo’sau gaṅgā-taṭe krīḍan mañjūṣāntargataṁ śiśum</w:t>
      </w:r>
    </w:p>
    <w:p w:rsidR="006C10CA" w:rsidRPr="00BE06D0" w:rsidRDefault="006C10CA" w:rsidP="00C00566">
      <w:pPr>
        <w:rPr>
          <w:lang w:val="fr-CA"/>
        </w:rPr>
      </w:pPr>
      <w:r w:rsidRPr="00BE06D0">
        <w:rPr>
          <w:lang w:val="fr-CA"/>
        </w:rPr>
        <w:t>09230133 kuntyāpaviddhaṁ kānīnam anapatyo’karot sutam</w:t>
      </w:r>
    </w:p>
    <w:p w:rsidR="006C10CA" w:rsidRPr="00BE06D0" w:rsidRDefault="006C10CA" w:rsidP="00C00566">
      <w:pPr>
        <w:rPr>
          <w:lang w:val="fr-CA"/>
        </w:rPr>
      </w:pPr>
      <w:r w:rsidRPr="00BE06D0">
        <w:rPr>
          <w:lang w:val="fr-CA"/>
        </w:rPr>
        <w:t>09230141 vṛṣasenaḥ sutas tasya karṇasya jagatīpate</w:t>
      </w:r>
    </w:p>
    <w:p w:rsidR="006C10CA" w:rsidRPr="00BE06D0" w:rsidRDefault="006C10CA" w:rsidP="00C00566">
      <w:pPr>
        <w:rPr>
          <w:lang w:val="fr-CA"/>
        </w:rPr>
      </w:pPr>
      <w:r w:rsidRPr="00BE06D0">
        <w:rPr>
          <w:lang w:val="fr-CA"/>
        </w:rPr>
        <w:t>09230143 druhyoś ca tanayo babhruḥ setus tasyātmajas tataḥ</w:t>
      </w:r>
    </w:p>
    <w:p w:rsidR="006C10CA" w:rsidRPr="00BE06D0" w:rsidRDefault="006C10CA" w:rsidP="00C00566">
      <w:pPr>
        <w:rPr>
          <w:lang w:val="fr-CA"/>
        </w:rPr>
      </w:pPr>
      <w:r w:rsidRPr="00BE06D0">
        <w:rPr>
          <w:lang w:val="fr-CA"/>
        </w:rPr>
        <w:t>09230151 ārabdhas tasya gāndhāras tasya dharmas tato dhṛtaḥ</w:t>
      </w:r>
    </w:p>
    <w:p w:rsidR="006C10CA" w:rsidRPr="00BE06D0" w:rsidRDefault="006C10CA" w:rsidP="00C00566">
      <w:pPr>
        <w:rPr>
          <w:lang w:val="fr-CA"/>
        </w:rPr>
      </w:pPr>
      <w:r w:rsidRPr="00BE06D0">
        <w:rPr>
          <w:lang w:val="fr-CA"/>
        </w:rPr>
        <w:t>09230153 dhṛtasya durmadas tasmāt pracetāḥ prācetasaḥ śatam</w:t>
      </w:r>
    </w:p>
    <w:p w:rsidR="006C10CA" w:rsidRPr="00BE06D0" w:rsidRDefault="006C10CA" w:rsidP="00C00566">
      <w:pPr>
        <w:rPr>
          <w:lang w:val="fr-CA"/>
        </w:rPr>
      </w:pPr>
      <w:r w:rsidRPr="00BE06D0">
        <w:rPr>
          <w:lang w:val="fr-CA"/>
        </w:rPr>
        <w:t>09230161 mlecchādhipatayo’bhūvann udīcīṁ diśam āśritāḥ</w:t>
      </w:r>
    </w:p>
    <w:p w:rsidR="006C10CA" w:rsidRPr="00BE06D0" w:rsidRDefault="006C10CA" w:rsidP="00C00566">
      <w:pPr>
        <w:rPr>
          <w:lang w:val="fr-CA"/>
        </w:rPr>
      </w:pPr>
      <w:r w:rsidRPr="00BE06D0">
        <w:rPr>
          <w:lang w:val="fr-CA"/>
        </w:rPr>
        <w:t>09230163 turvasoś ca suto vahnir vahner bhargo’tha bhānumān</w:t>
      </w:r>
    </w:p>
    <w:p w:rsidR="006C10CA" w:rsidRPr="00BE06D0" w:rsidRDefault="006C10CA" w:rsidP="00C00566">
      <w:pPr>
        <w:rPr>
          <w:lang w:val="fr-CA"/>
        </w:rPr>
      </w:pPr>
      <w:r w:rsidRPr="00BE06D0">
        <w:rPr>
          <w:lang w:val="fr-CA"/>
        </w:rPr>
        <w:t>09230171 tribhānus tat-suto’syāpi karandhama udāra-dhīḥ</w:t>
      </w:r>
    </w:p>
    <w:p w:rsidR="006C10CA" w:rsidRPr="00BE06D0" w:rsidRDefault="006C10CA" w:rsidP="00C00566">
      <w:pPr>
        <w:rPr>
          <w:lang w:val="fr-CA"/>
        </w:rPr>
      </w:pPr>
      <w:r w:rsidRPr="00BE06D0">
        <w:rPr>
          <w:lang w:val="fr-CA"/>
        </w:rPr>
        <w:t>09230173 marutas tat-suto’putraḥ putraṁ pauravam anvabhūt</w:t>
      </w:r>
    </w:p>
    <w:p w:rsidR="006C10CA" w:rsidRPr="00BE06D0" w:rsidRDefault="006C10CA" w:rsidP="00C00566">
      <w:pPr>
        <w:rPr>
          <w:lang w:val="fr-CA"/>
        </w:rPr>
      </w:pPr>
      <w:r w:rsidRPr="00BE06D0">
        <w:rPr>
          <w:lang w:val="fr-CA"/>
        </w:rPr>
        <w:t>09230181 duṣmantaḥ sa punar bheje sva-vaṁśaṁ rājya-kāmukaḥ</w:t>
      </w:r>
    </w:p>
    <w:p w:rsidR="006C10CA" w:rsidRPr="00BE06D0" w:rsidRDefault="006C10CA" w:rsidP="00C00566">
      <w:pPr>
        <w:rPr>
          <w:lang w:val="fr-CA"/>
        </w:rPr>
      </w:pPr>
      <w:r w:rsidRPr="00BE06D0">
        <w:rPr>
          <w:lang w:val="fr-CA"/>
        </w:rPr>
        <w:t>09230183 yayāter jyeṣṭha-putrasya yador vaṁśaṁ nararṣabha</w:t>
      </w:r>
    </w:p>
    <w:p w:rsidR="006C10CA" w:rsidRPr="00BE06D0" w:rsidRDefault="006C10CA" w:rsidP="00C00566">
      <w:pPr>
        <w:rPr>
          <w:lang w:val="fr-CA"/>
        </w:rPr>
      </w:pPr>
      <w:r w:rsidRPr="00BE06D0">
        <w:rPr>
          <w:lang w:val="fr-CA"/>
        </w:rPr>
        <w:t>09230191 varṇayāmi mahā-puṇyaṁ sarva-pāpa-haraṁ nṛṇām</w:t>
      </w:r>
    </w:p>
    <w:p w:rsidR="006C10CA" w:rsidRPr="00BE06D0" w:rsidRDefault="006C10CA" w:rsidP="00C00566">
      <w:pPr>
        <w:rPr>
          <w:lang w:val="fr-CA"/>
        </w:rPr>
      </w:pPr>
      <w:r w:rsidRPr="00BE06D0">
        <w:rPr>
          <w:lang w:val="fr-CA"/>
        </w:rPr>
        <w:t>09230193 yador vaṁśaṁ naraḥ śrutvā sarva-pāpaiḥ pramucyate</w:t>
      </w:r>
    </w:p>
    <w:p w:rsidR="006C10CA" w:rsidRPr="00BE06D0" w:rsidRDefault="006C10CA" w:rsidP="00C00566">
      <w:pPr>
        <w:rPr>
          <w:lang w:val="fr-CA"/>
        </w:rPr>
      </w:pPr>
      <w:r w:rsidRPr="00BE06D0">
        <w:rPr>
          <w:lang w:val="fr-CA"/>
        </w:rPr>
        <w:t>09230201 yatrāvatīrṇo bhagavān paramātmā narākṛtiḥ</w:t>
      </w:r>
    </w:p>
    <w:p w:rsidR="006C10CA" w:rsidRPr="00BE06D0" w:rsidRDefault="006C10CA" w:rsidP="00C00566">
      <w:pPr>
        <w:rPr>
          <w:lang w:val="fr-CA"/>
        </w:rPr>
      </w:pPr>
      <w:r w:rsidRPr="00BE06D0">
        <w:rPr>
          <w:lang w:val="fr-CA"/>
        </w:rPr>
        <w:t>09230203 yadoḥ sahasrajit kroṣṭā nalo ripur iti śrutāḥ</w:t>
      </w:r>
    </w:p>
    <w:p w:rsidR="006C10CA" w:rsidRPr="00BE06D0" w:rsidRDefault="006C10CA" w:rsidP="00C00566">
      <w:pPr>
        <w:rPr>
          <w:lang w:val="fr-CA"/>
        </w:rPr>
      </w:pPr>
      <w:r w:rsidRPr="00BE06D0">
        <w:rPr>
          <w:lang w:val="fr-CA"/>
        </w:rPr>
        <w:t>09230211 catvāraḥ sūnavas tatra śatajit prathamātmajaḥ</w:t>
      </w:r>
    </w:p>
    <w:p w:rsidR="006C10CA" w:rsidRPr="00BE06D0" w:rsidRDefault="006C10CA" w:rsidP="00C00566">
      <w:pPr>
        <w:rPr>
          <w:lang w:val="fr-CA"/>
        </w:rPr>
      </w:pPr>
      <w:r w:rsidRPr="00BE06D0">
        <w:rPr>
          <w:lang w:val="fr-CA"/>
        </w:rPr>
        <w:t>09230213 mahāhayo reṇuhayo haihayaś ceti tat-sutāḥ</w:t>
      </w:r>
    </w:p>
    <w:p w:rsidR="006C10CA" w:rsidRPr="00BE06D0" w:rsidRDefault="006C10CA" w:rsidP="00C00566">
      <w:pPr>
        <w:rPr>
          <w:lang w:val="fr-CA"/>
        </w:rPr>
      </w:pPr>
      <w:r w:rsidRPr="00BE06D0">
        <w:rPr>
          <w:lang w:val="fr-CA"/>
        </w:rPr>
        <w:t>09230221 dharmas tu haihaya-suto netraḥ kunteḥ pitā tataḥ</w:t>
      </w:r>
    </w:p>
    <w:p w:rsidR="006C10CA" w:rsidRPr="00BE06D0" w:rsidRDefault="006C10CA" w:rsidP="00C00566">
      <w:pPr>
        <w:rPr>
          <w:lang w:val="fr-CA"/>
        </w:rPr>
      </w:pPr>
      <w:r w:rsidRPr="00BE06D0">
        <w:rPr>
          <w:lang w:val="fr-CA"/>
        </w:rPr>
        <w:t>09230223 sohañjir abhavat kunter mahiṣmān bhadrasenakaḥ</w:t>
      </w:r>
    </w:p>
    <w:p w:rsidR="006C10CA" w:rsidRPr="00BE06D0" w:rsidRDefault="006C10CA" w:rsidP="00C00566">
      <w:pPr>
        <w:rPr>
          <w:lang w:val="fr-CA"/>
        </w:rPr>
      </w:pPr>
      <w:r w:rsidRPr="00BE06D0">
        <w:rPr>
          <w:lang w:val="fr-CA"/>
        </w:rPr>
        <w:t>09230231 durmado bhadrasenasya dhanakaḥ kṛtavīryasūḥ</w:t>
      </w:r>
    </w:p>
    <w:p w:rsidR="006C10CA" w:rsidRPr="00BE06D0" w:rsidRDefault="006C10CA" w:rsidP="00C00566">
      <w:pPr>
        <w:rPr>
          <w:lang w:val="fr-CA"/>
        </w:rPr>
      </w:pPr>
      <w:r w:rsidRPr="00BE06D0">
        <w:rPr>
          <w:lang w:val="fr-CA"/>
        </w:rPr>
        <w:t>09230233 kṛtāgniḥ kṛtavarmā ca kṛtaujā dhanakātmajāḥ</w:t>
      </w:r>
    </w:p>
    <w:p w:rsidR="006C10CA" w:rsidRPr="00BE06D0" w:rsidRDefault="006C10CA" w:rsidP="00C00566">
      <w:pPr>
        <w:rPr>
          <w:lang w:val="fr-CA"/>
        </w:rPr>
      </w:pPr>
      <w:r w:rsidRPr="00BE06D0">
        <w:rPr>
          <w:lang w:val="fr-CA"/>
        </w:rPr>
        <w:t>09230241 arjunaḥ kṛtavīryasya sapta-dvīpeśvaro’bhavat</w:t>
      </w:r>
    </w:p>
    <w:p w:rsidR="006C10CA" w:rsidRPr="00BE06D0" w:rsidRDefault="006C10CA" w:rsidP="00C00566">
      <w:pPr>
        <w:rPr>
          <w:lang w:val="fr-CA"/>
        </w:rPr>
      </w:pPr>
      <w:r w:rsidRPr="00BE06D0">
        <w:rPr>
          <w:lang w:val="fr-CA"/>
        </w:rPr>
        <w:t>09230243 dattātreyād dharer aṁśāt prāpta-yoga-mahāguṇaḥ</w:t>
      </w:r>
    </w:p>
    <w:p w:rsidR="006C10CA" w:rsidRPr="00BE06D0" w:rsidRDefault="006C10CA" w:rsidP="00C00566">
      <w:pPr>
        <w:rPr>
          <w:lang w:val="fr-CA"/>
        </w:rPr>
      </w:pPr>
      <w:r w:rsidRPr="00BE06D0">
        <w:rPr>
          <w:lang w:val="fr-CA"/>
        </w:rPr>
        <w:t>09230251 na nūnaṁ kārtavīryasya gatiṁ yāsyanti pārthivāḥ</w:t>
      </w:r>
    </w:p>
    <w:p w:rsidR="006C10CA" w:rsidRPr="00BE06D0" w:rsidRDefault="006C10CA" w:rsidP="00C00566">
      <w:pPr>
        <w:rPr>
          <w:lang w:val="fr-CA"/>
        </w:rPr>
      </w:pPr>
      <w:r w:rsidRPr="00BE06D0">
        <w:rPr>
          <w:lang w:val="fr-CA"/>
        </w:rPr>
        <w:t>09230253 yajña-dāna-tapo-yogaiḥ śruta-vīrya-dayādibhiḥ</w:t>
      </w:r>
    </w:p>
    <w:p w:rsidR="006C10CA" w:rsidRPr="00BE06D0" w:rsidRDefault="006C10CA" w:rsidP="00C00566">
      <w:pPr>
        <w:rPr>
          <w:lang w:val="fr-CA"/>
        </w:rPr>
      </w:pPr>
      <w:r w:rsidRPr="00BE06D0">
        <w:rPr>
          <w:lang w:val="fr-CA"/>
        </w:rPr>
        <w:t>09230261 pañcāśīti sahasrāṇi hy avyāhata-balaḥ samāḥ</w:t>
      </w:r>
    </w:p>
    <w:p w:rsidR="006C10CA" w:rsidRPr="00BE06D0" w:rsidRDefault="006C10CA" w:rsidP="00C00566">
      <w:pPr>
        <w:rPr>
          <w:lang w:val="fr-CA"/>
        </w:rPr>
      </w:pPr>
      <w:r w:rsidRPr="00BE06D0">
        <w:rPr>
          <w:lang w:val="fr-CA"/>
        </w:rPr>
        <w:t>09230263 anaṣṭa-vitta-smaraṇo bubhuje’kṣayya-ṣaḍ-vasu</w:t>
      </w:r>
    </w:p>
    <w:p w:rsidR="006C10CA" w:rsidRPr="00BE06D0" w:rsidRDefault="006C10CA" w:rsidP="00C00566">
      <w:pPr>
        <w:rPr>
          <w:lang w:val="fr-CA"/>
        </w:rPr>
      </w:pPr>
      <w:r w:rsidRPr="00BE06D0">
        <w:rPr>
          <w:lang w:val="fr-CA"/>
        </w:rPr>
        <w:t>09230271 tasya putra-sahasreṣu pañcaivorvaritā mṛdhe</w:t>
      </w:r>
    </w:p>
    <w:p w:rsidR="006C10CA" w:rsidRPr="00BE06D0" w:rsidRDefault="006C10CA" w:rsidP="00C00566">
      <w:pPr>
        <w:rPr>
          <w:lang w:val="fr-CA"/>
        </w:rPr>
      </w:pPr>
      <w:r w:rsidRPr="00BE06D0">
        <w:rPr>
          <w:lang w:val="fr-CA"/>
        </w:rPr>
        <w:t>09230273 jayadhvajaḥ śūraseno vṛṣabho madhur ūrjitaḥ</w:t>
      </w:r>
    </w:p>
    <w:p w:rsidR="006C10CA" w:rsidRPr="00BE06D0" w:rsidRDefault="006C10CA" w:rsidP="00C00566">
      <w:pPr>
        <w:rPr>
          <w:lang w:val="fr-CA"/>
        </w:rPr>
      </w:pPr>
      <w:r w:rsidRPr="00BE06D0">
        <w:rPr>
          <w:lang w:val="fr-CA"/>
        </w:rPr>
        <w:t>09230281 jayadhvajāt tālajaṅghas tasya putra-śataṁ tv abhūt</w:t>
      </w:r>
    </w:p>
    <w:p w:rsidR="006C10CA" w:rsidRPr="00BE06D0" w:rsidRDefault="006C10CA" w:rsidP="00C00566">
      <w:pPr>
        <w:rPr>
          <w:lang w:val="fr-CA"/>
        </w:rPr>
      </w:pPr>
      <w:r w:rsidRPr="00BE06D0">
        <w:rPr>
          <w:lang w:val="fr-CA"/>
        </w:rPr>
        <w:t>09230283 kṣatraṁ yat tālajaṅghākhyam aurva-tejopasaṁhṛtam</w:t>
      </w:r>
    </w:p>
    <w:p w:rsidR="006C10CA" w:rsidRPr="00BE06D0" w:rsidRDefault="006C10CA" w:rsidP="00C00566">
      <w:pPr>
        <w:rPr>
          <w:lang w:val="fr-CA"/>
        </w:rPr>
      </w:pPr>
      <w:r w:rsidRPr="00BE06D0">
        <w:rPr>
          <w:lang w:val="fr-CA"/>
        </w:rPr>
        <w:t>09230291 teṣāṁ jyeṣṭho vītihotro vṛṣṇiḥ putro madhoḥ smṛtaḥ</w:t>
      </w:r>
    </w:p>
    <w:p w:rsidR="006C10CA" w:rsidRPr="00BE06D0" w:rsidRDefault="006C10CA" w:rsidP="00C00566">
      <w:pPr>
        <w:rPr>
          <w:lang w:val="fr-CA"/>
        </w:rPr>
      </w:pPr>
      <w:r w:rsidRPr="00BE06D0">
        <w:rPr>
          <w:lang w:val="fr-CA"/>
        </w:rPr>
        <w:t>09230293 tasya putra-śataṁ tv āsīd vṛṣṇi-jyeṣṭhaṁ yataḥ kulam</w:t>
      </w:r>
    </w:p>
    <w:p w:rsidR="006C10CA" w:rsidRPr="00BE06D0" w:rsidRDefault="006C10CA" w:rsidP="00C00566">
      <w:pPr>
        <w:rPr>
          <w:lang w:val="fr-CA"/>
        </w:rPr>
      </w:pPr>
      <w:r w:rsidRPr="00BE06D0">
        <w:rPr>
          <w:lang w:val="fr-CA"/>
        </w:rPr>
        <w:t>09230301 mādhavā vṛṣṇayo rājan yādavāś ceti saṁjñitāḥ</w:t>
      </w:r>
    </w:p>
    <w:p w:rsidR="006C10CA" w:rsidRPr="00BE06D0" w:rsidRDefault="006C10CA" w:rsidP="00C00566">
      <w:pPr>
        <w:rPr>
          <w:lang w:val="fr-CA"/>
        </w:rPr>
      </w:pPr>
      <w:r w:rsidRPr="00BE06D0">
        <w:rPr>
          <w:lang w:val="fr-CA"/>
        </w:rPr>
        <w:t>09230303 yadu-putrasya ca kroṣṭoḥ putro vṛjinavāṁs tataḥ</w:t>
      </w:r>
    </w:p>
    <w:p w:rsidR="006C10CA" w:rsidRPr="00BE06D0" w:rsidRDefault="006C10CA" w:rsidP="00C00566">
      <w:pPr>
        <w:rPr>
          <w:lang w:val="fr-CA"/>
        </w:rPr>
      </w:pPr>
      <w:r w:rsidRPr="00BE06D0">
        <w:rPr>
          <w:lang w:val="fr-CA"/>
        </w:rPr>
        <w:t>09230311 svāhito’to viṣadgur vai tasya citrarathas tataḥ</w:t>
      </w:r>
    </w:p>
    <w:p w:rsidR="006C10CA" w:rsidRPr="00BE06D0" w:rsidRDefault="006C10CA" w:rsidP="00C00566">
      <w:pPr>
        <w:rPr>
          <w:lang w:val="fr-CA"/>
        </w:rPr>
      </w:pPr>
      <w:r w:rsidRPr="00BE06D0">
        <w:rPr>
          <w:lang w:val="fr-CA"/>
        </w:rPr>
        <w:t>09230313 śaśabindur mahā-yogī mahā-bhāgo mahān abhūt</w:t>
      </w:r>
    </w:p>
    <w:p w:rsidR="006C10CA" w:rsidRPr="00BE06D0" w:rsidRDefault="006C10CA" w:rsidP="00C00566">
      <w:pPr>
        <w:rPr>
          <w:lang w:val="fr-CA"/>
        </w:rPr>
      </w:pPr>
      <w:r w:rsidRPr="00BE06D0">
        <w:rPr>
          <w:lang w:val="fr-CA"/>
        </w:rPr>
        <w:t>09230321 caturdaśa-mahāratnaś cakravarty aparājitaḥ</w:t>
      </w:r>
    </w:p>
    <w:p w:rsidR="006C10CA" w:rsidRPr="00BE06D0" w:rsidRDefault="006C10CA" w:rsidP="00C00566">
      <w:pPr>
        <w:rPr>
          <w:lang w:val="fr-CA"/>
        </w:rPr>
      </w:pPr>
      <w:r w:rsidRPr="00BE06D0">
        <w:rPr>
          <w:lang w:val="fr-CA"/>
        </w:rPr>
        <w:t>09230323 tasya patnī-sahasrāṇāṁ daśānāṁ sumahā-yaśāḥ</w:t>
      </w:r>
    </w:p>
    <w:p w:rsidR="006C10CA" w:rsidRPr="00BE06D0" w:rsidRDefault="006C10CA" w:rsidP="00C00566">
      <w:pPr>
        <w:rPr>
          <w:lang w:val="fr-CA"/>
        </w:rPr>
      </w:pPr>
      <w:r w:rsidRPr="00BE06D0">
        <w:rPr>
          <w:lang w:val="fr-CA"/>
        </w:rPr>
        <w:t>09230331 daśa-lakṣa-sahasrāṇi putrāṇāṁ tāsv ajījanat</w:t>
      </w:r>
    </w:p>
    <w:p w:rsidR="006C10CA" w:rsidRPr="00BE06D0" w:rsidRDefault="006C10CA" w:rsidP="00C00566">
      <w:pPr>
        <w:rPr>
          <w:lang w:val="fr-CA"/>
        </w:rPr>
      </w:pPr>
      <w:r w:rsidRPr="00BE06D0">
        <w:rPr>
          <w:lang w:val="fr-CA"/>
        </w:rPr>
        <w:t>09230333 teṣāṁ tu ṣaṭ pradhānānāṁ pṛthuśravasa ātmajaḥ</w:t>
      </w:r>
    </w:p>
    <w:p w:rsidR="006C10CA" w:rsidRPr="00BE06D0" w:rsidRDefault="006C10CA" w:rsidP="00C00566">
      <w:pPr>
        <w:rPr>
          <w:lang w:val="fr-CA"/>
        </w:rPr>
      </w:pPr>
      <w:r w:rsidRPr="00BE06D0">
        <w:rPr>
          <w:lang w:val="fr-CA"/>
        </w:rPr>
        <w:t>09230341 dharmo nāmośanā tasya hayamedha-śatasya yāṭ</w:t>
      </w:r>
    </w:p>
    <w:p w:rsidR="006C10CA" w:rsidRPr="00BE06D0" w:rsidRDefault="006C10CA" w:rsidP="00C00566">
      <w:pPr>
        <w:rPr>
          <w:lang w:val="fr-CA"/>
        </w:rPr>
      </w:pPr>
      <w:r w:rsidRPr="00BE06D0">
        <w:rPr>
          <w:lang w:val="fr-CA"/>
        </w:rPr>
        <w:t>09230343 tat-suto rucakas tasya pañcāsann ātmajāḥ śṛṇu</w:t>
      </w:r>
    </w:p>
    <w:p w:rsidR="006C10CA" w:rsidRPr="00BE06D0" w:rsidRDefault="006C10CA" w:rsidP="00C00566">
      <w:pPr>
        <w:rPr>
          <w:lang w:val="fr-CA"/>
        </w:rPr>
      </w:pPr>
      <w:r w:rsidRPr="00BE06D0">
        <w:rPr>
          <w:lang w:val="fr-CA"/>
        </w:rPr>
        <w:t>09230351 purujid-rukma-rukmeṣu- pṛthu-jyāmagha-saṁjñitāḥ</w:t>
      </w:r>
    </w:p>
    <w:p w:rsidR="006C10CA" w:rsidRPr="00BE06D0" w:rsidRDefault="006C10CA" w:rsidP="00C00566">
      <w:pPr>
        <w:rPr>
          <w:lang w:val="fr-CA"/>
        </w:rPr>
      </w:pPr>
      <w:r w:rsidRPr="00BE06D0">
        <w:rPr>
          <w:lang w:val="fr-CA"/>
        </w:rPr>
        <w:t>09230353 jyāmaghas tv aprajo’py anyāṁ bhāryāṁ śaibyā-patir bhayāt</w:t>
      </w:r>
    </w:p>
    <w:p w:rsidR="006C10CA" w:rsidRPr="00BE06D0" w:rsidRDefault="006C10CA" w:rsidP="00C00566">
      <w:pPr>
        <w:rPr>
          <w:lang w:val="fr-CA"/>
        </w:rPr>
      </w:pPr>
      <w:r w:rsidRPr="00BE06D0">
        <w:rPr>
          <w:lang w:val="fr-CA"/>
        </w:rPr>
        <w:t>09230361 nāvindac chatru-bhavanād bhojyāṁ kanyām ahāraṣīt</w:t>
      </w:r>
    </w:p>
    <w:p w:rsidR="006C10CA" w:rsidRPr="00BE06D0" w:rsidRDefault="006C10CA" w:rsidP="00C00566">
      <w:pPr>
        <w:rPr>
          <w:lang w:val="fr-CA"/>
        </w:rPr>
      </w:pPr>
      <w:r w:rsidRPr="00BE06D0">
        <w:rPr>
          <w:lang w:val="fr-CA"/>
        </w:rPr>
        <w:t>09230363 ratha-sthāṁ tāṁ nirīkṣyāha śaibyā patim amarṣitā</w:t>
      </w:r>
    </w:p>
    <w:p w:rsidR="006C10CA" w:rsidRPr="00BE06D0" w:rsidRDefault="006C10CA" w:rsidP="00C00566">
      <w:pPr>
        <w:rPr>
          <w:lang w:val="fr-CA"/>
        </w:rPr>
      </w:pPr>
      <w:r w:rsidRPr="00BE06D0">
        <w:rPr>
          <w:lang w:val="fr-CA"/>
        </w:rPr>
        <w:t>09230371 keyaṁ kuhaka mat-sthānaṁ ratham āropiteti vai</w:t>
      </w:r>
    </w:p>
    <w:p w:rsidR="006C10CA" w:rsidRPr="00BE06D0" w:rsidRDefault="006C10CA" w:rsidP="00C00566">
      <w:pPr>
        <w:rPr>
          <w:lang w:val="fr-CA"/>
        </w:rPr>
      </w:pPr>
      <w:r w:rsidRPr="00BE06D0">
        <w:rPr>
          <w:lang w:val="fr-CA"/>
        </w:rPr>
        <w:t>09230373 snuṣā tavety abhihite smayantī patim abravīt</w:t>
      </w:r>
    </w:p>
    <w:p w:rsidR="006C10CA" w:rsidRPr="00BE06D0" w:rsidRDefault="006C10CA" w:rsidP="00C00566">
      <w:pPr>
        <w:rPr>
          <w:lang w:val="fr-CA"/>
        </w:rPr>
      </w:pPr>
      <w:r w:rsidRPr="00BE06D0">
        <w:rPr>
          <w:lang w:val="fr-CA"/>
        </w:rPr>
        <w:t>09230381 ahaṁ bandhyāsapatnī ca snuṣā me yujyate katham</w:t>
      </w:r>
    </w:p>
    <w:p w:rsidR="006C10CA" w:rsidRPr="00BE06D0" w:rsidRDefault="006C10CA" w:rsidP="00C00566">
      <w:pPr>
        <w:rPr>
          <w:lang w:val="fr-CA"/>
        </w:rPr>
      </w:pPr>
      <w:r w:rsidRPr="00BE06D0">
        <w:rPr>
          <w:lang w:val="fr-CA"/>
        </w:rPr>
        <w:t>09230383 janayiṣyasi yaṁ rājñi tasyeyam upayujyate</w:t>
      </w:r>
    </w:p>
    <w:p w:rsidR="006C10CA" w:rsidRPr="00BE06D0" w:rsidRDefault="006C10CA" w:rsidP="00C00566">
      <w:pPr>
        <w:rPr>
          <w:lang w:val="fr-CA"/>
        </w:rPr>
      </w:pPr>
      <w:r w:rsidRPr="00BE06D0">
        <w:rPr>
          <w:lang w:val="fr-CA"/>
        </w:rPr>
        <w:t>09230391 anvamodanta tad viśve- devāḥ pitara eva ca</w:t>
      </w:r>
    </w:p>
    <w:p w:rsidR="006C10CA" w:rsidRPr="00BE06D0" w:rsidRDefault="006C10CA" w:rsidP="00C00566">
      <w:pPr>
        <w:rPr>
          <w:lang w:val="fr-CA"/>
        </w:rPr>
      </w:pPr>
      <w:r w:rsidRPr="00BE06D0">
        <w:rPr>
          <w:lang w:val="fr-CA"/>
        </w:rPr>
        <w:t>09230393 śaibyā garbham adhāt kāle kumāraṁ suṣuve śubham</w:t>
      </w:r>
    </w:p>
    <w:p w:rsidR="006C10CA" w:rsidRPr="00BE06D0" w:rsidRDefault="006C10CA" w:rsidP="00C00566">
      <w:pPr>
        <w:rPr>
          <w:lang w:val="fr-CA"/>
        </w:rPr>
      </w:pPr>
      <w:r w:rsidRPr="00BE06D0">
        <w:rPr>
          <w:lang w:val="fr-CA"/>
        </w:rPr>
        <w:t>09230395 sa vidarbha iti prokta upayeme snuṣāṁ satīm</w:t>
      </w:r>
    </w:p>
    <w:p w:rsidR="006C10CA" w:rsidRPr="00BE06D0" w:rsidRDefault="006C10CA" w:rsidP="00C00566">
      <w:pPr>
        <w:rPr>
          <w:lang w:val="fr-CA"/>
        </w:rPr>
      </w:pPr>
      <w:r w:rsidRPr="00BE06D0">
        <w:rPr>
          <w:lang w:val="fr-CA"/>
        </w:rPr>
        <w:t>0924001 śrī-śuka uvāca</w:t>
      </w:r>
    </w:p>
    <w:p w:rsidR="006C10CA" w:rsidRPr="00BE06D0" w:rsidRDefault="006C10CA" w:rsidP="00C00566">
      <w:pPr>
        <w:rPr>
          <w:lang w:val="fr-CA"/>
        </w:rPr>
      </w:pPr>
      <w:r w:rsidRPr="00BE06D0">
        <w:rPr>
          <w:lang w:val="fr-CA"/>
        </w:rPr>
        <w:t>09240011 tasyāṁ vidarbho’janayat putrau nāmnā kuśa-krathau</w:t>
      </w:r>
    </w:p>
    <w:p w:rsidR="006C10CA" w:rsidRPr="00BE06D0" w:rsidRDefault="006C10CA" w:rsidP="00C00566">
      <w:pPr>
        <w:rPr>
          <w:lang w:val="fr-CA"/>
        </w:rPr>
      </w:pPr>
      <w:r w:rsidRPr="00BE06D0">
        <w:rPr>
          <w:lang w:val="fr-CA"/>
        </w:rPr>
        <w:t>09240013 tṛtīyaṁ romapādaṁ ca vidarbha-kula-nandanam</w:t>
      </w:r>
    </w:p>
    <w:p w:rsidR="006C10CA" w:rsidRPr="00BE06D0" w:rsidRDefault="006C10CA" w:rsidP="00C00566">
      <w:pPr>
        <w:rPr>
          <w:lang w:val="fr-CA"/>
        </w:rPr>
      </w:pPr>
      <w:r w:rsidRPr="00BE06D0">
        <w:rPr>
          <w:lang w:val="fr-CA"/>
        </w:rPr>
        <w:t>09240021 romapāda-suto babhrur babhroḥ kṛtir ajāyata</w:t>
      </w:r>
    </w:p>
    <w:p w:rsidR="006C10CA" w:rsidRPr="00BE06D0" w:rsidRDefault="006C10CA" w:rsidP="00C00566">
      <w:pPr>
        <w:rPr>
          <w:lang w:val="fr-CA"/>
        </w:rPr>
      </w:pPr>
      <w:r w:rsidRPr="00BE06D0">
        <w:rPr>
          <w:lang w:val="fr-CA"/>
        </w:rPr>
        <w:t>09240023 uśikas tat-sutas tasmāc cediś caidyādayo nṛpāḥ</w:t>
      </w:r>
    </w:p>
    <w:p w:rsidR="006C10CA" w:rsidRPr="00BE06D0" w:rsidRDefault="006C10CA" w:rsidP="00C00566">
      <w:pPr>
        <w:rPr>
          <w:lang w:val="fr-CA"/>
        </w:rPr>
      </w:pPr>
      <w:r w:rsidRPr="00BE06D0">
        <w:rPr>
          <w:lang w:val="fr-CA"/>
        </w:rPr>
        <w:t>09240031 krathasya kuntiḥ putro’bhūd vṛṣṇis tasyātha nirvṛtiḥ</w:t>
      </w:r>
    </w:p>
    <w:p w:rsidR="006C10CA" w:rsidRPr="00BE06D0" w:rsidRDefault="006C10CA" w:rsidP="00C00566">
      <w:pPr>
        <w:rPr>
          <w:lang w:val="fr-CA"/>
        </w:rPr>
      </w:pPr>
      <w:r w:rsidRPr="00BE06D0">
        <w:rPr>
          <w:lang w:val="fr-CA"/>
        </w:rPr>
        <w:t>09240033 tato daśārho nāmnābhūt tasya vyomaḥ sutas tataḥ</w:t>
      </w:r>
    </w:p>
    <w:p w:rsidR="006C10CA" w:rsidRPr="00BE06D0" w:rsidRDefault="006C10CA" w:rsidP="00C00566">
      <w:pPr>
        <w:rPr>
          <w:lang w:val="fr-CA"/>
        </w:rPr>
      </w:pPr>
      <w:r w:rsidRPr="00BE06D0">
        <w:rPr>
          <w:lang w:val="fr-CA"/>
        </w:rPr>
        <w:t>09240041 jīmūto vikṛtis tasya yasya bhīmarathaḥ sutaḥ</w:t>
      </w:r>
    </w:p>
    <w:p w:rsidR="006C10CA" w:rsidRPr="00C6503C" w:rsidRDefault="006C10CA" w:rsidP="00C00566">
      <w:r w:rsidRPr="00C6503C">
        <w:t>09240043 tato navarathaḥ putro jāto daśarathas tataḥ</w:t>
      </w:r>
    </w:p>
    <w:p w:rsidR="006C10CA" w:rsidRPr="00C6503C" w:rsidRDefault="006C10CA" w:rsidP="00C00566">
      <w:r w:rsidRPr="00C6503C">
        <w:t>09240051 karambhiḥ śakuneḥ putro devarātas tad-ātmajaḥ</w:t>
      </w:r>
    </w:p>
    <w:p w:rsidR="006C10CA" w:rsidRPr="00C6503C" w:rsidRDefault="006C10CA" w:rsidP="00C00566">
      <w:r w:rsidRPr="00C6503C">
        <w:t>09240053 devakṣatras tatas tasya madhuḥ kuruvaśād anuḥ</w:t>
      </w:r>
    </w:p>
    <w:p w:rsidR="006C10CA" w:rsidRPr="00C6503C" w:rsidRDefault="006C10CA" w:rsidP="00C00566">
      <w:r w:rsidRPr="00C6503C">
        <w:t>09240061 puruhotras tv anoḥ putras tasyāyuḥ sātvatas tataḥ</w:t>
      </w:r>
    </w:p>
    <w:p w:rsidR="006C10CA" w:rsidRPr="00C6503C" w:rsidRDefault="006C10CA" w:rsidP="00C00566">
      <w:r w:rsidRPr="00C6503C">
        <w:t>09240063 bhajamāno bhajir divyo vṛṣṇir devāvṛdho’ndhakaḥ</w:t>
      </w:r>
    </w:p>
    <w:p w:rsidR="006C10CA" w:rsidRPr="00C6503C" w:rsidRDefault="006C10CA" w:rsidP="00C00566">
      <w:r w:rsidRPr="00C6503C">
        <w:t>09240071 sātvatasya sutāḥ sapta mahābhojaś ca māriṣa</w:t>
      </w:r>
    </w:p>
    <w:p w:rsidR="006C10CA" w:rsidRPr="00C6503C" w:rsidRDefault="006C10CA" w:rsidP="00C00566">
      <w:r w:rsidRPr="00C6503C">
        <w:t>09240073 bhajamānasya nimlociḥ kiṅkaṇo dhṛṣṭir eva ca</w:t>
      </w:r>
    </w:p>
    <w:p w:rsidR="006C10CA" w:rsidRPr="00C6503C" w:rsidRDefault="006C10CA" w:rsidP="00C00566">
      <w:r w:rsidRPr="00C6503C">
        <w:t>09240081 ekasyām ātmajāḥ patnyām anyasyāṁ ca trayaḥ sutāḥ</w:t>
      </w:r>
    </w:p>
    <w:p w:rsidR="006C10CA" w:rsidRPr="00C6503C" w:rsidRDefault="006C10CA" w:rsidP="00C00566">
      <w:r w:rsidRPr="00C6503C">
        <w:t>09240083 śatājic ca sahasrājid ayutājid iti prabho</w:t>
      </w:r>
    </w:p>
    <w:p w:rsidR="006C10CA" w:rsidRPr="00C6503C" w:rsidRDefault="006C10CA" w:rsidP="00C00566">
      <w:r w:rsidRPr="00C6503C">
        <w:t>09240091 babhrur devāvṛdha-sutas tayoḥ ślokau paṭhanty amū</w:t>
      </w:r>
    </w:p>
    <w:p w:rsidR="006C10CA" w:rsidRPr="00C6503C" w:rsidRDefault="006C10CA" w:rsidP="00C00566">
      <w:r w:rsidRPr="00C6503C">
        <w:t>09240093 yathaiva śṛṇumo dūrāt sampaśyāmas tathāntikāt</w:t>
      </w:r>
    </w:p>
    <w:p w:rsidR="006C10CA" w:rsidRPr="00C6503C" w:rsidRDefault="006C10CA" w:rsidP="00C00566">
      <w:r w:rsidRPr="00C6503C">
        <w:t>09240101 babhruḥ śreṣṭho manuṣyāṇāṁ devair devāvṛdhaḥ samaḥ</w:t>
      </w:r>
    </w:p>
    <w:p w:rsidR="006C10CA" w:rsidRPr="00C6503C" w:rsidRDefault="006C10CA" w:rsidP="00C00566">
      <w:r w:rsidRPr="00C6503C">
        <w:t>09240103 puruṣāḥ pañca-ṣaṣṭiś ca ṣaṭ-sahasrāṇi cāṣṭa ca</w:t>
      </w:r>
    </w:p>
    <w:p w:rsidR="006C10CA" w:rsidRPr="00C6503C" w:rsidRDefault="006C10CA" w:rsidP="00C00566">
      <w:r w:rsidRPr="00C6503C">
        <w:t>09240111 ye’mṛtatvam anuprāptā babhror devāvṛdhād api</w:t>
      </w:r>
    </w:p>
    <w:p w:rsidR="006C10CA" w:rsidRPr="00C6503C" w:rsidRDefault="006C10CA" w:rsidP="00C00566">
      <w:r w:rsidRPr="00C6503C">
        <w:t>09240113 mahābhojo’tidharmātmā bhojā āsaṁs tad-anvaye</w:t>
      </w:r>
    </w:p>
    <w:p w:rsidR="006C10CA" w:rsidRPr="00C6503C" w:rsidRDefault="006C10CA" w:rsidP="00C00566">
      <w:r w:rsidRPr="00C6503C">
        <w:t>09240121 vṛṣṇeḥ sumitraḥ putro’bhūd yudhājic ca parantapa</w:t>
      </w:r>
    </w:p>
    <w:p w:rsidR="006C10CA" w:rsidRPr="00C6503C" w:rsidRDefault="006C10CA" w:rsidP="00C00566">
      <w:r w:rsidRPr="00C6503C">
        <w:t>09240123 śinis tasyānamitraś ca nighno’bhūd anamitrataḥ</w:t>
      </w:r>
    </w:p>
    <w:p w:rsidR="006C10CA" w:rsidRPr="00C6503C" w:rsidRDefault="006C10CA" w:rsidP="00C00566">
      <w:r w:rsidRPr="00C6503C">
        <w:t>09240131 satrājitaḥ prasenaś ca nighnasyāthāsatuḥ sutau</w:t>
      </w:r>
    </w:p>
    <w:p w:rsidR="006C10CA" w:rsidRPr="00C6503C" w:rsidRDefault="006C10CA" w:rsidP="00C00566">
      <w:r w:rsidRPr="00C6503C">
        <w:t>09240133 anamitra-suto yo’nyaḥ śinis tasya ca satyakaḥ</w:t>
      </w:r>
    </w:p>
    <w:p w:rsidR="006C10CA" w:rsidRPr="00C6503C" w:rsidRDefault="006C10CA" w:rsidP="00C00566">
      <w:r w:rsidRPr="00C6503C">
        <w:t>09240141 yuyudhānaḥ sātyakir vai jayas tasya kuṇis tataḥ</w:t>
      </w:r>
    </w:p>
    <w:p w:rsidR="006C10CA" w:rsidRPr="00C6503C" w:rsidRDefault="006C10CA" w:rsidP="00C00566">
      <w:r w:rsidRPr="00C6503C">
        <w:t>09240143 yugandharo’namitrasya vṛṣṇiḥ putro’paras tataḥ</w:t>
      </w:r>
    </w:p>
    <w:p w:rsidR="006C10CA" w:rsidRPr="00C6503C" w:rsidRDefault="006C10CA" w:rsidP="00C00566">
      <w:r w:rsidRPr="00C6503C">
        <w:t>09240151 śvaphalkaś citrarathaś ca gāndinyāṁ ca śvaphalkataḥ</w:t>
      </w:r>
    </w:p>
    <w:p w:rsidR="006C10CA" w:rsidRPr="00C6503C" w:rsidRDefault="006C10CA" w:rsidP="00C00566">
      <w:r w:rsidRPr="00C6503C">
        <w:t>09240153 akrūra-pramukhā āsan putrā dvādaśa viśrutāḥ</w:t>
      </w:r>
    </w:p>
    <w:p w:rsidR="006C10CA" w:rsidRPr="00C6503C" w:rsidRDefault="006C10CA" w:rsidP="00C00566">
      <w:r w:rsidRPr="00C6503C">
        <w:t>09240161 āsaṅgaḥ sārameyaś ca mṛduro mṛduvid giriḥ</w:t>
      </w:r>
    </w:p>
    <w:p w:rsidR="006C10CA" w:rsidRPr="00C6503C" w:rsidRDefault="006C10CA" w:rsidP="00C00566">
      <w:r w:rsidRPr="00C6503C">
        <w:t>09240163 dharmavṛddhaḥ sukarmā ca kṣetropekṣo’rimardanaḥ</w:t>
      </w:r>
    </w:p>
    <w:p w:rsidR="006C10CA" w:rsidRPr="00C6503C" w:rsidRDefault="006C10CA" w:rsidP="00C00566">
      <w:r w:rsidRPr="00C6503C">
        <w:t>09240171 śatrughno gandhamādaś ca pratibāhuś ca dvādaśa</w:t>
      </w:r>
    </w:p>
    <w:p w:rsidR="006C10CA" w:rsidRPr="00C6503C" w:rsidRDefault="006C10CA" w:rsidP="00C00566">
      <w:r w:rsidRPr="00C6503C">
        <w:t>09240173 teṣāṁ svasā sucārākhyā dvāv akrūra-sutāv api</w:t>
      </w:r>
    </w:p>
    <w:p w:rsidR="006C10CA" w:rsidRPr="00C6503C" w:rsidRDefault="006C10CA" w:rsidP="00C00566">
      <w:r w:rsidRPr="00C6503C">
        <w:t>09240181 devavān upadevaś ca tathā citrarathātmajāḥ</w:t>
      </w:r>
    </w:p>
    <w:p w:rsidR="006C10CA" w:rsidRPr="00C6503C" w:rsidRDefault="006C10CA" w:rsidP="00C00566">
      <w:r w:rsidRPr="00C6503C">
        <w:t>09240183 pṛthur vidūrathādyāś ca bahavo vṛṣṇi-nandanāḥ</w:t>
      </w:r>
    </w:p>
    <w:p w:rsidR="006C10CA" w:rsidRPr="00C6503C" w:rsidRDefault="006C10CA" w:rsidP="00C00566">
      <w:r w:rsidRPr="00C6503C">
        <w:t>09240191 kukuro bhajamānaś ca śuciḥ kambalabarhiṣaḥ</w:t>
      </w:r>
    </w:p>
    <w:p w:rsidR="006C10CA" w:rsidRPr="00C6503C" w:rsidRDefault="006C10CA" w:rsidP="00C00566">
      <w:r w:rsidRPr="00C6503C">
        <w:t>09240193 kukurasya suto vahnir vilomā tanayas tataḥ</w:t>
      </w:r>
    </w:p>
    <w:p w:rsidR="006C10CA" w:rsidRPr="00C6503C" w:rsidRDefault="006C10CA" w:rsidP="00C00566">
      <w:r w:rsidRPr="00C6503C">
        <w:t>09240201 kapotaromā tasyānuḥ sakhā yasya ca tumburuḥ</w:t>
      </w:r>
    </w:p>
    <w:p w:rsidR="006C10CA" w:rsidRPr="00C6503C" w:rsidRDefault="006C10CA" w:rsidP="00C00566">
      <w:r w:rsidRPr="00C6503C">
        <w:t>09240203 andhakād dundubhis tasmād avidyotaḥ punarvasuḥ</w:t>
      </w:r>
    </w:p>
    <w:p w:rsidR="006C10CA" w:rsidRPr="00C6503C" w:rsidRDefault="006C10CA" w:rsidP="00C00566">
      <w:r w:rsidRPr="00C6503C">
        <w:t>09240211 tasyāhukaś cāhukī ca kanyā caivāhukātmajau</w:t>
      </w:r>
    </w:p>
    <w:p w:rsidR="006C10CA" w:rsidRPr="00C6503C" w:rsidRDefault="006C10CA" w:rsidP="00C00566">
      <w:r w:rsidRPr="00C6503C">
        <w:t>09240213 devakaś cograsenaś ca catvāro devakātmajāḥ</w:t>
      </w:r>
    </w:p>
    <w:p w:rsidR="006C10CA" w:rsidRPr="00C6503C" w:rsidRDefault="006C10CA" w:rsidP="00C00566">
      <w:r w:rsidRPr="00C6503C">
        <w:t>09240221 devavān upadevaś ca sudevo devavardhanaḥ</w:t>
      </w:r>
    </w:p>
    <w:p w:rsidR="006C10CA" w:rsidRPr="00C6503C" w:rsidRDefault="006C10CA" w:rsidP="00C00566">
      <w:r w:rsidRPr="00C6503C">
        <w:t>09240223 teṣāṁ svasāraḥ saptāsan dhṛtadevādayo nṛpa</w:t>
      </w:r>
    </w:p>
    <w:p w:rsidR="006C10CA" w:rsidRPr="00C6503C" w:rsidRDefault="006C10CA" w:rsidP="00C00566">
      <w:r w:rsidRPr="00C6503C">
        <w:t>09240231 śāntidevopadevā ca śrīdevā devarakṣitā</w:t>
      </w:r>
    </w:p>
    <w:p w:rsidR="006C10CA" w:rsidRPr="00C6503C" w:rsidRDefault="006C10CA" w:rsidP="00C00566">
      <w:r w:rsidRPr="00C6503C">
        <w:t>09240233 sahadevā devakī ca vasudeva uvāha tāḥ</w:t>
      </w:r>
    </w:p>
    <w:p w:rsidR="006C10CA" w:rsidRPr="00C6503C" w:rsidRDefault="006C10CA" w:rsidP="00C00566">
      <w:r w:rsidRPr="00C6503C">
        <w:t>09240241 kaṁsaḥ sunāmā nyagrodhaḥ kaṅkaḥ śaṅkuḥ suhūs tathā</w:t>
      </w:r>
    </w:p>
    <w:p w:rsidR="006C10CA" w:rsidRPr="00C6503C" w:rsidRDefault="006C10CA" w:rsidP="00C00566">
      <w:r w:rsidRPr="00C6503C">
        <w:t>09240243 rāṣṭrapālo’tha dhṛṣṭiś ca tuṣṭimān augrasenayaḥ</w:t>
      </w:r>
    </w:p>
    <w:p w:rsidR="006C10CA" w:rsidRPr="00C6503C" w:rsidRDefault="006C10CA" w:rsidP="00C00566">
      <w:r w:rsidRPr="00C6503C">
        <w:t>09240251 kaṁsā kaṁsavatī kaṅkā śūrabhū rāṣṭrapālikā</w:t>
      </w:r>
    </w:p>
    <w:p w:rsidR="006C10CA" w:rsidRPr="00C6503C" w:rsidRDefault="006C10CA" w:rsidP="00C00566">
      <w:r w:rsidRPr="00C6503C">
        <w:t>09240253 ugrasena-duhitaro vasudevānuja-striyaḥ</w:t>
      </w:r>
    </w:p>
    <w:p w:rsidR="006C10CA" w:rsidRPr="00C6503C" w:rsidRDefault="006C10CA" w:rsidP="00C00566">
      <w:r w:rsidRPr="00C6503C">
        <w:t>09240261 śūro vidūrathād āsīd bhajamānas tu tat-sutaḥ</w:t>
      </w:r>
    </w:p>
    <w:p w:rsidR="006C10CA" w:rsidRPr="00C6503C" w:rsidRDefault="006C10CA" w:rsidP="00C00566">
      <w:r w:rsidRPr="00C6503C">
        <w:t>09240263 śinis tasmāt svayaṁ bhojo hṛdikas tat-suto mataḥ</w:t>
      </w:r>
    </w:p>
    <w:p w:rsidR="006C10CA" w:rsidRPr="00C6503C" w:rsidRDefault="006C10CA" w:rsidP="00C00566">
      <w:r w:rsidRPr="00C6503C">
        <w:t>09240271 devamīḍhaḥ śatadhanuḥ kṛtavarmeti tat-sutāḥ</w:t>
      </w:r>
    </w:p>
    <w:p w:rsidR="006C10CA" w:rsidRPr="00C6503C" w:rsidRDefault="006C10CA" w:rsidP="00C00566">
      <w:r w:rsidRPr="00C6503C">
        <w:t>09240273 devamīḍhasya śūrasya māriṣā nāma patny abhūt</w:t>
      </w:r>
    </w:p>
    <w:p w:rsidR="006C10CA" w:rsidRPr="00C6503C" w:rsidRDefault="006C10CA" w:rsidP="00C00566">
      <w:r w:rsidRPr="00C6503C">
        <w:t>09240281 tasyāṁ sa janayām āsa daśa putrān akalmaṣān</w:t>
      </w:r>
    </w:p>
    <w:p w:rsidR="006C10CA" w:rsidRPr="00C6503C" w:rsidRDefault="006C10CA" w:rsidP="00C00566">
      <w:r w:rsidRPr="00C6503C">
        <w:t>09240283 vasudevaṁ devabhāgaṁ devaśravasam ānakam</w:t>
      </w:r>
    </w:p>
    <w:p w:rsidR="006C10CA" w:rsidRPr="00C6503C" w:rsidRDefault="006C10CA" w:rsidP="00C00566">
      <w:r w:rsidRPr="00C6503C">
        <w:t>09240291 sṛñjayaṁ śyāmakaṁ kaṅkaṁ śamīkaṁ vatsakaṁ vṛkam</w:t>
      </w:r>
    </w:p>
    <w:p w:rsidR="006C10CA" w:rsidRPr="00C6503C" w:rsidRDefault="006C10CA" w:rsidP="00C00566">
      <w:r w:rsidRPr="00C6503C">
        <w:t>09240293 deva-dundubhayo nedur ānakā yasya janmani</w:t>
      </w:r>
    </w:p>
    <w:p w:rsidR="006C10CA" w:rsidRPr="00C6503C" w:rsidRDefault="006C10CA" w:rsidP="00C00566">
      <w:r w:rsidRPr="00C6503C">
        <w:t>09240301 vasudevaṁ hareḥ sthānaṁ vadanty ānakadundubhim</w:t>
      </w:r>
    </w:p>
    <w:p w:rsidR="006C10CA" w:rsidRPr="00C6503C" w:rsidRDefault="006C10CA" w:rsidP="00C00566">
      <w:r w:rsidRPr="00C6503C">
        <w:t>09240303 pṛthā ca śrutadevā ca śrutakīrtiḥ śrutaśravāḥ</w:t>
      </w:r>
    </w:p>
    <w:p w:rsidR="006C10CA" w:rsidRPr="00C6503C" w:rsidRDefault="006C10CA" w:rsidP="00C00566">
      <w:r w:rsidRPr="00C6503C">
        <w:t>09240311 rājādhidevī caiteṣāṁ bhaginyaḥ pañca kanyakāḥ</w:t>
      </w:r>
    </w:p>
    <w:p w:rsidR="006C10CA" w:rsidRPr="00C6503C" w:rsidRDefault="006C10CA" w:rsidP="00C00566">
      <w:r w:rsidRPr="00C6503C">
        <w:t>09240313 kunteḥ sakhyuḥ pitā śūro hy aputrasya pṛthām adāt</w:t>
      </w:r>
    </w:p>
    <w:p w:rsidR="006C10CA" w:rsidRPr="00C6503C" w:rsidRDefault="006C10CA" w:rsidP="00C00566">
      <w:r w:rsidRPr="00C6503C">
        <w:t>09240321 sāpa durvāsaso vidyāṁ deva-hūtīṁ pratoṣitāt</w:t>
      </w:r>
    </w:p>
    <w:p w:rsidR="006C10CA" w:rsidRPr="00C6503C" w:rsidRDefault="006C10CA" w:rsidP="00C00566">
      <w:r w:rsidRPr="00C6503C">
        <w:t>09240323 tasyā vīrya-parīkṣārtham ājuhāva raviṁ śuciḥ</w:t>
      </w:r>
    </w:p>
    <w:p w:rsidR="006C10CA" w:rsidRPr="00C6503C" w:rsidRDefault="006C10CA" w:rsidP="00C00566">
      <w:r w:rsidRPr="00C6503C">
        <w:t>09240331 tadaivopāgataṁ devaṁ vīkṣya vismita-mānasā</w:t>
      </w:r>
    </w:p>
    <w:p w:rsidR="006C10CA" w:rsidRPr="00C6503C" w:rsidRDefault="006C10CA" w:rsidP="00C00566">
      <w:r w:rsidRPr="00C6503C">
        <w:t>09240333 pratyayārthaṁ prayuktā me yāhi deva kṣamasva me</w:t>
      </w:r>
    </w:p>
    <w:p w:rsidR="006C10CA" w:rsidRPr="00C6503C" w:rsidRDefault="006C10CA" w:rsidP="00C00566">
      <w:r w:rsidRPr="00C6503C">
        <w:t>09240341 amoghaṁ deva-sandarśam ādadhe tvayi cātmajam</w:t>
      </w:r>
    </w:p>
    <w:p w:rsidR="006C10CA" w:rsidRPr="00BE06D0" w:rsidRDefault="006C10CA" w:rsidP="00C00566">
      <w:pPr>
        <w:rPr>
          <w:lang w:val="pl-PL"/>
        </w:rPr>
      </w:pPr>
      <w:r w:rsidRPr="00BE06D0">
        <w:rPr>
          <w:lang w:val="pl-PL"/>
        </w:rPr>
        <w:t>09240343 yonir yathā na duṣyeta kartāhaṁ te sumadhyame</w:t>
      </w:r>
    </w:p>
    <w:p w:rsidR="006C10CA" w:rsidRPr="00BE06D0" w:rsidRDefault="006C10CA" w:rsidP="00C00566">
      <w:pPr>
        <w:rPr>
          <w:lang w:val="pl-PL"/>
        </w:rPr>
      </w:pPr>
      <w:r w:rsidRPr="00BE06D0">
        <w:rPr>
          <w:lang w:val="pl-PL"/>
        </w:rPr>
        <w:t>09240351 iti tasyāṁ sa ādhāya garbhaṁ sūryo divaṁ gataḥ</w:t>
      </w:r>
    </w:p>
    <w:p w:rsidR="006C10CA" w:rsidRPr="00BE06D0" w:rsidRDefault="006C10CA" w:rsidP="00C00566">
      <w:pPr>
        <w:rPr>
          <w:lang w:val="pl-PL"/>
        </w:rPr>
      </w:pPr>
      <w:r w:rsidRPr="00BE06D0">
        <w:rPr>
          <w:lang w:val="pl-PL"/>
        </w:rPr>
        <w:t>09240353 sadyaḥ kumāraḥ sañjajñe dvitīya iva bhāskaraḥ</w:t>
      </w:r>
    </w:p>
    <w:p w:rsidR="006C10CA" w:rsidRPr="00BE06D0" w:rsidRDefault="006C10CA" w:rsidP="00C00566">
      <w:pPr>
        <w:rPr>
          <w:lang w:val="pl-PL"/>
        </w:rPr>
      </w:pPr>
      <w:r w:rsidRPr="00BE06D0">
        <w:rPr>
          <w:lang w:val="pl-PL"/>
        </w:rPr>
        <w:t>09240361 taṁ sātyajan nadī-toye kṛcchrāl lokasya bibhyatī</w:t>
      </w:r>
    </w:p>
    <w:p w:rsidR="006C10CA" w:rsidRPr="00BE06D0" w:rsidRDefault="006C10CA" w:rsidP="00C00566">
      <w:pPr>
        <w:rPr>
          <w:lang w:val="pl-PL"/>
        </w:rPr>
      </w:pPr>
      <w:r w:rsidRPr="00BE06D0">
        <w:rPr>
          <w:lang w:val="pl-PL"/>
        </w:rPr>
        <w:t>09240363 prapitāmahas tām uvāha pāṇḍur vai satya-vikramaḥ</w:t>
      </w:r>
    </w:p>
    <w:p w:rsidR="006C10CA" w:rsidRPr="00BE06D0" w:rsidRDefault="006C10CA" w:rsidP="00C00566">
      <w:pPr>
        <w:rPr>
          <w:lang w:val="pl-PL"/>
        </w:rPr>
      </w:pPr>
      <w:r w:rsidRPr="00BE06D0">
        <w:rPr>
          <w:lang w:val="pl-PL"/>
        </w:rPr>
        <w:t>09240371 śrutadevāṁ tu kārūṣo vṛddhaśarmā samagrahīt</w:t>
      </w:r>
    </w:p>
    <w:p w:rsidR="006C10CA" w:rsidRPr="00BE06D0" w:rsidRDefault="006C10CA" w:rsidP="00C00566">
      <w:pPr>
        <w:rPr>
          <w:lang w:val="pl-PL"/>
        </w:rPr>
      </w:pPr>
      <w:r w:rsidRPr="00BE06D0">
        <w:rPr>
          <w:lang w:val="pl-PL"/>
        </w:rPr>
        <w:t>09240373 yasyām abhūd dantavakra ṛṣi-śapto diteḥ sutaḥ</w:t>
      </w:r>
    </w:p>
    <w:p w:rsidR="006C10CA" w:rsidRPr="00BE06D0" w:rsidRDefault="006C10CA" w:rsidP="00C00566">
      <w:pPr>
        <w:rPr>
          <w:lang w:val="pl-PL"/>
        </w:rPr>
      </w:pPr>
      <w:r w:rsidRPr="00BE06D0">
        <w:rPr>
          <w:lang w:val="pl-PL"/>
        </w:rPr>
        <w:t>09240381 kaikeyo dhṛṣṭaketuś ca śrutakīrtim avindata</w:t>
      </w:r>
    </w:p>
    <w:p w:rsidR="006C10CA" w:rsidRPr="00BE06D0" w:rsidRDefault="006C10CA" w:rsidP="00C00566">
      <w:pPr>
        <w:rPr>
          <w:lang w:val="pl-PL"/>
        </w:rPr>
      </w:pPr>
      <w:r w:rsidRPr="00BE06D0">
        <w:rPr>
          <w:lang w:val="pl-PL"/>
        </w:rPr>
        <w:t>09240383 santardanādayas tasyāṁ pañcāsan kaikayāḥ sutāḥ</w:t>
      </w:r>
    </w:p>
    <w:p w:rsidR="006C10CA" w:rsidRPr="00BE06D0" w:rsidRDefault="006C10CA" w:rsidP="00C00566">
      <w:pPr>
        <w:rPr>
          <w:lang w:val="pl-PL"/>
        </w:rPr>
      </w:pPr>
      <w:r w:rsidRPr="00BE06D0">
        <w:rPr>
          <w:lang w:val="pl-PL"/>
        </w:rPr>
        <w:t>09240391 rājādhidevyām āvantyau jayaseno’janiṣṭa ha</w:t>
      </w:r>
    </w:p>
    <w:p w:rsidR="006C10CA" w:rsidRPr="00BE06D0" w:rsidRDefault="006C10CA" w:rsidP="00C00566">
      <w:pPr>
        <w:rPr>
          <w:lang w:val="pl-PL"/>
        </w:rPr>
      </w:pPr>
      <w:r w:rsidRPr="00BE06D0">
        <w:rPr>
          <w:lang w:val="pl-PL"/>
        </w:rPr>
        <w:t>09240393 damaghoṣaś cedi-rājaḥ śrutaśravasam agrahīt</w:t>
      </w:r>
    </w:p>
    <w:p w:rsidR="006C10CA" w:rsidRPr="00BE06D0" w:rsidRDefault="006C10CA" w:rsidP="00C00566">
      <w:pPr>
        <w:rPr>
          <w:lang w:val="pl-PL"/>
        </w:rPr>
      </w:pPr>
      <w:r w:rsidRPr="00BE06D0">
        <w:rPr>
          <w:lang w:val="pl-PL"/>
        </w:rPr>
        <w:t>09240401 śiśupālaḥ sutas tasyāḥ kathitas tasya sambhavaḥ</w:t>
      </w:r>
    </w:p>
    <w:p w:rsidR="006C10CA" w:rsidRPr="00BE06D0" w:rsidRDefault="006C10CA" w:rsidP="00C00566">
      <w:pPr>
        <w:rPr>
          <w:lang w:val="pl-PL"/>
        </w:rPr>
      </w:pPr>
      <w:r w:rsidRPr="00BE06D0">
        <w:rPr>
          <w:lang w:val="pl-PL"/>
        </w:rPr>
        <w:t>09240403 devabhāgasya kaṁsāyāṁ citraketu-bṛhadbalau</w:t>
      </w:r>
    </w:p>
    <w:p w:rsidR="006C10CA" w:rsidRPr="00BE06D0" w:rsidRDefault="006C10CA" w:rsidP="00C00566">
      <w:pPr>
        <w:rPr>
          <w:lang w:val="pl-PL"/>
        </w:rPr>
      </w:pPr>
      <w:r w:rsidRPr="00BE06D0">
        <w:rPr>
          <w:lang w:val="pl-PL"/>
        </w:rPr>
        <w:t>09240411 kaṁsavatyāṁ devaśravasaḥ suvīra iṣumāṁs tathā</w:t>
      </w:r>
    </w:p>
    <w:p w:rsidR="006C10CA" w:rsidRPr="00BE06D0" w:rsidRDefault="006C10CA" w:rsidP="00C00566">
      <w:pPr>
        <w:rPr>
          <w:lang w:val="pl-PL"/>
        </w:rPr>
      </w:pPr>
      <w:r w:rsidRPr="00BE06D0">
        <w:rPr>
          <w:lang w:val="pl-PL"/>
        </w:rPr>
        <w:t>09240413 bakaḥ kaṅkāt tu kaṅkāyāṁ satyajit purujit tathā</w:t>
      </w:r>
    </w:p>
    <w:p w:rsidR="006C10CA" w:rsidRPr="00BE06D0" w:rsidRDefault="006C10CA" w:rsidP="00C00566">
      <w:pPr>
        <w:rPr>
          <w:lang w:val="pl-PL"/>
        </w:rPr>
      </w:pPr>
      <w:r w:rsidRPr="00BE06D0">
        <w:rPr>
          <w:lang w:val="pl-PL"/>
        </w:rPr>
        <w:t>09240421 sṛñjayo rāṣṭrapālyāṁ ca vṛṣa-durmarṣaṇādikān</w:t>
      </w:r>
    </w:p>
    <w:p w:rsidR="006C10CA" w:rsidRPr="00BE06D0" w:rsidRDefault="006C10CA" w:rsidP="00C00566">
      <w:pPr>
        <w:rPr>
          <w:lang w:val="pl-PL"/>
        </w:rPr>
      </w:pPr>
      <w:r w:rsidRPr="00BE06D0">
        <w:rPr>
          <w:lang w:val="pl-PL"/>
        </w:rPr>
        <w:t>09240423 harikeśa-hiraṇyākṣau śūrabhūmyāṁ ca śyāmakaḥ</w:t>
      </w:r>
    </w:p>
    <w:p w:rsidR="006C10CA" w:rsidRPr="00BE06D0" w:rsidRDefault="006C10CA" w:rsidP="00C00566">
      <w:pPr>
        <w:rPr>
          <w:lang w:val="pl-PL"/>
        </w:rPr>
      </w:pPr>
      <w:r w:rsidRPr="00BE06D0">
        <w:rPr>
          <w:lang w:val="pl-PL"/>
        </w:rPr>
        <w:t>09240431 miśrakeśyām apsarasi vṛkādīn vatsakas tathā</w:t>
      </w:r>
    </w:p>
    <w:p w:rsidR="006C10CA" w:rsidRPr="00BE06D0" w:rsidRDefault="006C10CA" w:rsidP="00C00566">
      <w:pPr>
        <w:rPr>
          <w:lang w:val="pl-PL"/>
        </w:rPr>
      </w:pPr>
      <w:r w:rsidRPr="00BE06D0">
        <w:rPr>
          <w:lang w:val="pl-PL"/>
        </w:rPr>
        <w:t>09240433 takṣa-puṣkara-śālādīn durvākṣyāṁ vṛka ādadhe</w:t>
      </w:r>
    </w:p>
    <w:p w:rsidR="006C10CA" w:rsidRPr="00BE06D0" w:rsidRDefault="006C10CA" w:rsidP="00C00566">
      <w:pPr>
        <w:rPr>
          <w:lang w:val="pl-PL"/>
        </w:rPr>
      </w:pPr>
      <w:r w:rsidRPr="00BE06D0">
        <w:rPr>
          <w:lang w:val="pl-PL"/>
        </w:rPr>
        <w:t>09240441 sumitrārjunapālādīn samīkāt tu sudāmanī</w:t>
      </w:r>
    </w:p>
    <w:p w:rsidR="006C10CA" w:rsidRPr="00BE06D0" w:rsidRDefault="006C10CA" w:rsidP="00C00566">
      <w:pPr>
        <w:rPr>
          <w:lang w:val="pl-PL"/>
        </w:rPr>
      </w:pPr>
      <w:r w:rsidRPr="00BE06D0">
        <w:rPr>
          <w:lang w:val="pl-PL"/>
        </w:rPr>
        <w:t>09240443 ānakaḥ karṇikāyāṁ vai ṛtadhāmā-jayāv api</w:t>
      </w:r>
    </w:p>
    <w:p w:rsidR="006C10CA" w:rsidRPr="00BE06D0" w:rsidRDefault="006C10CA" w:rsidP="00C00566">
      <w:pPr>
        <w:rPr>
          <w:lang w:val="pl-PL"/>
        </w:rPr>
      </w:pPr>
      <w:r w:rsidRPr="00BE06D0">
        <w:rPr>
          <w:lang w:val="pl-PL"/>
        </w:rPr>
        <w:t>09240451 pauravī rohiṇī bhadrā madirā rocanā ilā</w:t>
      </w:r>
    </w:p>
    <w:p w:rsidR="006C10CA" w:rsidRPr="00BE06D0" w:rsidRDefault="006C10CA" w:rsidP="00C00566">
      <w:pPr>
        <w:rPr>
          <w:lang w:val="pl-PL"/>
        </w:rPr>
      </w:pPr>
      <w:r w:rsidRPr="00BE06D0">
        <w:rPr>
          <w:lang w:val="pl-PL"/>
        </w:rPr>
        <w:t>09240453 devakī-pramukhāś cāsan patnya ānakadundubheḥ</w:t>
      </w:r>
    </w:p>
    <w:p w:rsidR="006C10CA" w:rsidRPr="00BE06D0" w:rsidRDefault="006C10CA" w:rsidP="00C00566">
      <w:pPr>
        <w:rPr>
          <w:lang w:val="pl-PL"/>
        </w:rPr>
      </w:pPr>
      <w:r w:rsidRPr="00BE06D0">
        <w:rPr>
          <w:lang w:val="pl-PL"/>
        </w:rPr>
        <w:t>09240461 balaṁ gadaṁ sāraṇaṁ ca durmadaṁ vipulaṁ dhruvam</w:t>
      </w:r>
    </w:p>
    <w:p w:rsidR="006C10CA" w:rsidRPr="00BE06D0" w:rsidRDefault="006C10CA" w:rsidP="00C00566">
      <w:pPr>
        <w:rPr>
          <w:lang w:val="pl-PL"/>
        </w:rPr>
      </w:pPr>
      <w:r w:rsidRPr="00BE06D0">
        <w:rPr>
          <w:lang w:val="pl-PL"/>
        </w:rPr>
        <w:t>09240463 vasudevas tu rohiṇyāṁ kṛtādīn udapādayat</w:t>
      </w:r>
    </w:p>
    <w:p w:rsidR="006C10CA" w:rsidRPr="00BE06D0" w:rsidRDefault="006C10CA" w:rsidP="00C00566">
      <w:pPr>
        <w:rPr>
          <w:lang w:val="pl-PL"/>
        </w:rPr>
      </w:pPr>
      <w:r w:rsidRPr="00BE06D0">
        <w:rPr>
          <w:lang w:val="pl-PL"/>
        </w:rPr>
        <w:t>09240471 subhadro bhadrabāhuś ca durmado bhadra eva ca</w:t>
      </w:r>
    </w:p>
    <w:p w:rsidR="006C10CA" w:rsidRPr="00BE06D0" w:rsidRDefault="006C10CA" w:rsidP="00C00566">
      <w:pPr>
        <w:rPr>
          <w:lang w:val="pl-PL"/>
        </w:rPr>
      </w:pPr>
      <w:r w:rsidRPr="00BE06D0">
        <w:rPr>
          <w:lang w:val="pl-PL"/>
        </w:rPr>
        <w:t>09240473 pauravyās tanayā hy ete bhūtādyā dvādaśābhavan</w:t>
      </w:r>
    </w:p>
    <w:p w:rsidR="006C10CA" w:rsidRPr="00BE06D0" w:rsidRDefault="006C10CA" w:rsidP="00C00566">
      <w:pPr>
        <w:rPr>
          <w:lang w:val="pl-PL"/>
        </w:rPr>
      </w:pPr>
      <w:r w:rsidRPr="00BE06D0">
        <w:rPr>
          <w:lang w:val="pl-PL"/>
        </w:rPr>
        <w:t>09240481 nandopananda-kṛtaka- śūrādyā madirātmajāḥ</w:t>
      </w:r>
    </w:p>
    <w:p w:rsidR="006C10CA" w:rsidRPr="00BE06D0" w:rsidRDefault="006C10CA" w:rsidP="00C00566">
      <w:pPr>
        <w:rPr>
          <w:lang w:val="pl-PL"/>
        </w:rPr>
      </w:pPr>
      <w:r w:rsidRPr="00BE06D0">
        <w:rPr>
          <w:lang w:val="pl-PL"/>
        </w:rPr>
        <w:t>09240483 kauśalyā keśinaṁ tv ekam asūta kula-nandanam</w:t>
      </w:r>
    </w:p>
    <w:p w:rsidR="006C10CA" w:rsidRPr="00BE06D0" w:rsidRDefault="006C10CA" w:rsidP="00C00566">
      <w:pPr>
        <w:rPr>
          <w:lang w:val="pl-PL"/>
        </w:rPr>
      </w:pPr>
      <w:r w:rsidRPr="00BE06D0">
        <w:rPr>
          <w:lang w:val="pl-PL"/>
        </w:rPr>
        <w:t>09240491 rocanāyām ato jātā hasta-hemāṅgadādayaḥ</w:t>
      </w:r>
    </w:p>
    <w:p w:rsidR="006C10CA" w:rsidRPr="00BE06D0" w:rsidRDefault="006C10CA" w:rsidP="00C00566">
      <w:pPr>
        <w:rPr>
          <w:lang w:val="pl-PL"/>
        </w:rPr>
      </w:pPr>
      <w:r w:rsidRPr="00BE06D0">
        <w:rPr>
          <w:lang w:val="pl-PL"/>
        </w:rPr>
        <w:t>09240493 ilāyām uruvalkādīn yadu-mukhyān ajījanat</w:t>
      </w:r>
    </w:p>
    <w:p w:rsidR="006C10CA" w:rsidRPr="00BE06D0" w:rsidRDefault="006C10CA" w:rsidP="00C00566">
      <w:pPr>
        <w:rPr>
          <w:lang w:val="pl-PL"/>
        </w:rPr>
      </w:pPr>
      <w:r w:rsidRPr="00BE06D0">
        <w:rPr>
          <w:lang w:val="pl-PL"/>
        </w:rPr>
        <w:t>09240501 vipṛṣṭho dhṛtadevāyām eka ānakadundubheḥ</w:t>
      </w:r>
    </w:p>
    <w:p w:rsidR="006C10CA" w:rsidRPr="00BE06D0" w:rsidRDefault="006C10CA" w:rsidP="00C00566">
      <w:pPr>
        <w:rPr>
          <w:lang w:val="pl-PL"/>
        </w:rPr>
      </w:pPr>
      <w:r w:rsidRPr="00BE06D0">
        <w:rPr>
          <w:lang w:val="pl-PL"/>
        </w:rPr>
        <w:t>09240503 śāntidevātmajā rājan praśama-prasitādayaḥ</w:t>
      </w:r>
    </w:p>
    <w:p w:rsidR="006C10CA" w:rsidRPr="00BE06D0" w:rsidRDefault="006C10CA" w:rsidP="00C00566">
      <w:pPr>
        <w:rPr>
          <w:lang w:val="pl-PL"/>
        </w:rPr>
      </w:pPr>
      <w:r w:rsidRPr="00BE06D0">
        <w:rPr>
          <w:lang w:val="pl-PL"/>
        </w:rPr>
        <w:t>09240511 rājanya-kalpa-varṣādyā upadevā-sutā daśa</w:t>
      </w:r>
    </w:p>
    <w:p w:rsidR="006C10CA" w:rsidRPr="00BE06D0" w:rsidRDefault="006C10CA" w:rsidP="00C00566">
      <w:pPr>
        <w:rPr>
          <w:lang w:val="pl-PL"/>
        </w:rPr>
      </w:pPr>
      <w:r w:rsidRPr="00BE06D0">
        <w:rPr>
          <w:lang w:val="pl-PL"/>
        </w:rPr>
        <w:t>09240513 vasu-haṁsa-suvaṁśādyāḥ śrīdevāyās tu ṣaṭ sutāḥ</w:t>
      </w:r>
    </w:p>
    <w:p w:rsidR="006C10CA" w:rsidRPr="00BE06D0" w:rsidRDefault="006C10CA" w:rsidP="00C00566">
      <w:pPr>
        <w:rPr>
          <w:lang w:val="pl-PL"/>
        </w:rPr>
      </w:pPr>
      <w:r w:rsidRPr="00BE06D0">
        <w:rPr>
          <w:lang w:val="pl-PL"/>
        </w:rPr>
        <w:t>09240521 devarakṣitayā labdhā nava cātra gadādayaḥ</w:t>
      </w:r>
    </w:p>
    <w:p w:rsidR="006C10CA" w:rsidRPr="00BE06D0" w:rsidRDefault="006C10CA" w:rsidP="00C00566">
      <w:pPr>
        <w:rPr>
          <w:lang w:val="pl-PL"/>
        </w:rPr>
      </w:pPr>
      <w:r w:rsidRPr="00BE06D0">
        <w:rPr>
          <w:lang w:val="pl-PL"/>
        </w:rPr>
        <w:t>09240523 vasudevaḥ sutān aṣṭāv ādadhe sahadevayā</w:t>
      </w:r>
    </w:p>
    <w:p w:rsidR="006C10CA" w:rsidRPr="00BE06D0" w:rsidRDefault="006C10CA" w:rsidP="00C00566">
      <w:pPr>
        <w:rPr>
          <w:lang w:val="pl-PL"/>
        </w:rPr>
      </w:pPr>
      <w:r w:rsidRPr="00BE06D0">
        <w:rPr>
          <w:lang w:val="pl-PL"/>
        </w:rPr>
        <w:t>09240531 pravara-śruta-mukhyāṁś ca sākṣād dharmo vasūn iva</w:t>
      </w:r>
    </w:p>
    <w:p w:rsidR="006C10CA" w:rsidRPr="00BE06D0" w:rsidRDefault="006C10CA" w:rsidP="00C00566">
      <w:pPr>
        <w:rPr>
          <w:lang w:val="fr-CA"/>
        </w:rPr>
      </w:pPr>
      <w:r w:rsidRPr="00BE06D0">
        <w:rPr>
          <w:lang w:val="fr-CA"/>
        </w:rPr>
        <w:t>09240533 vasudevas tu devakyām aṣṭa putrān ajījanat</w:t>
      </w:r>
    </w:p>
    <w:p w:rsidR="006C10CA" w:rsidRPr="00BE06D0" w:rsidRDefault="006C10CA" w:rsidP="00C00566">
      <w:pPr>
        <w:rPr>
          <w:lang w:val="fr-CA"/>
        </w:rPr>
      </w:pPr>
      <w:r w:rsidRPr="00BE06D0">
        <w:rPr>
          <w:lang w:val="fr-CA"/>
        </w:rPr>
        <w:t>09240541 kīrtimantaṁ suṣeṇaṁ ca bhadrasenam udāra-dhīḥ</w:t>
      </w:r>
    </w:p>
    <w:p w:rsidR="006C10CA" w:rsidRPr="00BE06D0" w:rsidRDefault="006C10CA" w:rsidP="00C00566">
      <w:pPr>
        <w:rPr>
          <w:lang w:val="fr-CA"/>
        </w:rPr>
      </w:pPr>
      <w:r w:rsidRPr="00BE06D0">
        <w:rPr>
          <w:lang w:val="fr-CA"/>
        </w:rPr>
        <w:t>09240543 ṛjuṁ sammardanaṁ bhadraṁ saṅkarṣaṇam ahīśvaram</w:t>
      </w:r>
    </w:p>
    <w:p w:rsidR="006C10CA" w:rsidRPr="00BE06D0" w:rsidRDefault="006C10CA" w:rsidP="00C00566">
      <w:pPr>
        <w:rPr>
          <w:lang w:val="fr-CA"/>
        </w:rPr>
      </w:pPr>
      <w:r w:rsidRPr="00BE06D0">
        <w:rPr>
          <w:lang w:val="fr-CA"/>
        </w:rPr>
        <w:t>09240551 aṣṭamas tu tayor āsīt svayam eva hariḥ kila</w:t>
      </w:r>
    </w:p>
    <w:p w:rsidR="006C10CA" w:rsidRPr="00BE06D0" w:rsidRDefault="006C10CA" w:rsidP="00C00566">
      <w:pPr>
        <w:rPr>
          <w:lang w:val="fr-CA"/>
        </w:rPr>
      </w:pPr>
      <w:r w:rsidRPr="00BE06D0">
        <w:rPr>
          <w:lang w:val="fr-CA"/>
        </w:rPr>
        <w:t>09240553 subhadrā ca mahābhāgā tava rājan pitāmahī</w:t>
      </w:r>
    </w:p>
    <w:p w:rsidR="006C10CA" w:rsidRPr="00BE06D0" w:rsidRDefault="006C10CA" w:rsidP="00C00566">
      <w:pPr>
        <w:rPr>
          <w:lang w:val="fr-CA"/>
        </w:rPr>
      </w:pPr>
      <w:r w:rsidRPr="00BE06D0">
        <w:rPr>
          <w:lang w:val="fr-CA"/>
        </w:rPr>
        <w:t>09240561 yadā yadā hi dharmasya kṣayo vṛddhiś ca pāpmanaḥ</w:t>
      </w:r>
    </w:p>
    <w:p w:rsidR="006C10CA" w:rsidRPr="00BE06D0" w:rsidRDefault="006C10CA" w:rsidP="00C00566">
      <w:pPr>
        <w:rPr>
          <w:lang w:val="fr-CA"/>
        </w:rPr>
      </w:pPr>
      <w:r w:rsidRPr="00BE06D0">
        <w:rPr>
          <w:lang w:val="fr-CA"/>
        </w:rPr>
        <w:t>09240563 tadā tu bhagavān īśa ātmānaṁ sṛjate hariḥ</w:t>
      </w:r>
    </w:p>
    <w:p w:rsidR="006C10CA" w:rsidRPr="00BE06D0" w:rsidRDefault="006C10CA" w:rsidP="00C00566">
      <w:pPr>
        <w:rPr>
          <w:lang w:val="fr-CA"/>
        </w:rPr>
      </w:pPr>
      <w:r w:rsidRPr="00BE06D0">
        <w:rPr>
          <w:lang w:val="fr-CA"/>
        </w:rPr>
        <w:t>09240571 na hy asya janmano hetuḥ karmaṇo vā mahīpate</w:t>
      </w:r>
    </w:p>
    <w:p w:rsidR="006C10CA" w:rsidRPr="00BE06D0" w:rsidRDefault="006C10CA" w:rsidP="00C00566">
      <w:pPr>
        <w:rPr>
          <w:lang w:val="fr-CA"/>
        </w:rPr>
      </w:pPr>
      <w:r w:rsidRPr="00BE06D0">
        <w:rPr>
          <w:lang w:val="fr-CA"/>
        </w:rPr>
        <w:t>09240573 ātma-māyāṁ vineśasya parasya draṣṭur ātmanaḥ</w:t>
      </w:r>
    </w:p>
    <w:p w:rsidR="006C10CA" w:rsidRPr="00BE06D0" w:rsidRDefault="006C10CA" w:rsidP="00C00566">
      <w:pPr>
        <w:rPr>
          <w:lang w:val="fr-CA"/>
        </w:rPr>
      </w:pPr>
      <w:r w:rsidRPr="00BE06D0">
        <w:rPr>
          <w:lang w:val="fr-CA"/>
        </w:rPr>
        <w:t>09240581 yan māyā-ceṣṭitaṁ puṁsaḥ sthity-utpatty-apyayāya hi</w:t>
      </w:r>
    </w:p>
    <w:p w:rsidR="006C10CA" w:rsidRPr="00BE06D0" w:rsidRDefault="006C10CA" w:rsidP="00C00566">
      <w:pPr>
        <w:rPr>
          <w:lang w:val="fr-CA"/>
        </w:rPr>
      </w:pPr>
      <w:r w:rsidRPr="00BE06D0">
        <w:rPr>
          <w:lang w:val="fr-CA"/>
        </w:rPr>
        <w:t>09240583 anugrahas tan-nivṛtter ātma-lābhāya ceṣyate</w:t>
      </w:r>
    </w:p>
    <w:p w:rsidR="006C10CA" w:rsidRPr="00BE06D0" w:rsidRDefault="006C10CA" w:rsidP="00C00566">
      <w:pPr>
        <w:rPr>
          <w:lang w:val="fr-CA"/>
        </w:rPr>
      </w:pPr>
      <w:r w:rsidRPr="00BE06D0">
        <w:rPr>
          <w:lang w:val="fr-CA"/>
        </w:rPr>
        <w:t>09240591 akṣauhiṇīnāṁ patibhir asurair nṛpa-lāñchanaiḥ</w:t>
      </w:r>
    </w:p>
    <w:p w:rsidR="006C10CA" w:rsidRPr="00BE06D0" w:rsidRDefault="006C10CA" w:rsidP="00C00566">
      <w:pPr>
        <w:rPr>
          <w:lang w:val="fr-CA"/>
        </w:rPr>
      </w:pPr>
      <w:r w:rsidRPr="00BE06D0">
        <w:rPr>
          <w:lang w:val="fr-CA"/>
        </w:rPr>
        <w:t>09240593 bhuva ākramyamāṇāyā abhārāya kṛtodyamaḥ</w:t>
      </w:r>
    </w:p>
    <w:p w:rsidR="006C10CA" w:rsidRPr="00BE06D0" w:rsidRDefault="006C10CA" w:rsidP="00C00566">
      <w:pPr>
        <w:rPr>
          <w:lang w:val="fr-CA"/>
        </w:rPr>
      </w:pPr>
      <w:r w:rsidRPr="00BE06D0">
        <w:rPr>
          <w:lang w:val="fr-CA"/>
        </w:rPr>
        <w:t>09240601 karmāṇy aparimeyāṇi manasāpi sureśvaraiḥ</w:t>
      </w:r>
    </w:p>
    <w:p w:rsidR="006C10CA" w:rsidRPr="00BE06D0" w:rsidRDefault="006C10CA" w:rsidP="00C00566">
      <w:pPr>
        <w:rPr>
          <w:lang w:val="fr-CA"/>
        </w:rPr>
      </w:pPr>
      <w:r w:rsidRPr="00BE06D0">
        <w:rPr>
          <w:lang w:val="fr-CA"/>
        </w:rPr>
        <w:t>09240603 saha-saṅkarṣaṇaś cakre bhagavān madhusūdanaḥ</w:t>
      </w:r>
    </w:p>
    <w:p w:rsidR="006C10CA" w:rsidRPr="00BE06D0" w:rsidRDefault="006C10CA" w:rsidP="00C00566">
      <w:pPr>
        <w:rPr>
          <w:lang w:val="fr-CA"/>
        </w:rPr>
      </w:pPr>
      <w:r w:rsidRPr="00BE06D0">
        <w:rPr>
          <w:lang w:val="fr-CA"/>
        </w:rPr>
        <w:t>09240611 kalau janiṣyamāṇānāṁ duḥkha-śoka-tamo-nudam</w:t>
      </w:r>
    </w:p>
    <w:p w:rsidR="006C10CA" w:rsidRPr="00BE06D0" w:rsidRDefault="006C10CA" w:rsidP="00C00566">
      <w:pPr>
        <w:rPr>
          <w:lang w:val="fr-CA"/>
        </w:rPr>
      </w:pPr>
      <w:r w:rsidRPr="00BE06D0">
        <w:rPr>
          <w:lang w:val="fr-CA"/>
        </w:rPr>
        <w:t>09240613 anugrahāya bhaktānāṁ supuṇyaṁ vyatanod yaśaḥ</w:t>
      </w:r>
    </w:p>
    <w:p w:rsidR="006C10CA" w:rsidRPr="00BE06D0" w:rsidRDefault="006C10CA" w:rsidP="00C00566">
      <w:pPr>
        <w:rPr>
          <w:lang w:val="fr-CA"/>
        </w:rPr>
      </w:pPr>
      <w:r w:rsidRPr="00BE06D0">
        <w:rPr>
          <w:lang w:val="fr-CA"/>
        </w:rPr>
        <w:t>09240621 yasmin sat-karṇa-pīyuṣe yaśas-tīrtha-vare sakṛt</w:t>
      </w:r>
    </w:p>
    <w:p w:rsidR="006C10CA" w:rsidRPr="00BE06D0" w:rsidRDefault="006C10CA" w:rsidP="00C00566">
      <w:pPr>
        <w:rPr>
          <w:lang w:val="fr-CA"/>
        </w:rPr>
      </w:pPr>
      <w:r w:rsidRPr="00BE06D0">
        <w:rPr>
          <w:lang w:val="fr-CA"/>
        </w:rPr>
        <w:t>09240623 śrotrāñjalir upaspṛśya dhunute karma-vāsanām</w:t>
      </w:r>
    </w:p>
    <w:p w:rsidR="006C10CA" w:rsidRPr="00BE06D0" w:rsidRDefault="006C10CA" w:rsidP="00C00566">
      <w:pPr>
        <w:rPr>
          <w:lang w:val="fr-CA"/>
        </w:rPr>
      </w:pPr>
      <w:r w:rsidRPr="00BE06D0">
        <w:rPr>
          <w:lang w:val="fr-CA"/>
        </w:rPr>
        <w:t>09240631 bhoja-vṛṣṇy-andhaka-madhu- śūrasena-daśārhakaiḥ</w:t>
      </w:r>
    </w:p>
    <w:p w:rsidR="006C10CA" w:rsidRPr="00BE06D0" w:rsidRDefault="006C10CA" w:rsidP="00C00566">
      <w:pPr>
        <w:rPr>
          <w:lang w:val="fr-CA"/>
        </w:rPr>
      </w:pPr>
      <w:r w:rsidRPr="00BE06D0">
        <w:rPr>
          <w:lang w:val="fr-CA"/>
        </w:rPr>
        <w:t>09240633 ślāghanīyehitaḥ śaśvat kuru-sṛñjaya-pāṇḍubhiḥ</w:t>
      </w:r>
    </w:p>
    <w:p w:rsidR="006C10CA" w:rsidRPr="00BE06D0" w:rsidRDefault="006C10CA" w:rsidP="00C00566">
      <w:pPr>
        <w:rPr>
          <w:lang w:val="fr-CA"/>
        </w:rPr>
      </w:pPr>
      <w:r w:rsidRPr="00BE06D0">
        <w:rPr>
          <w:lang w:val="fr-CA"/>
        </w:rPr>
        <w:t>09240641 snigdha-smitekṣitodārair vākyair vikrama-līlayā</w:t>
      </w:r>
    </w:p>
    <w:p w:rsidR="006C10CA" w:rsidRPr="00BE06D0" w:rsidRDefault="006C10CA" w:rsidP="00C00566">
      <w:pPr>
        <w:rPr>
          <w:lang w:val="fr-CA"/>
        </w:rPr>
      </w:pPr>
      <w:r w:rsidRPr="00BE06D0">
        <w:rPr>
          <w:lang w:val="fr-CA"/>
        </w:rPr>
        <w:t>09240643 nṛlokaṁ ramayām āsa mūrtyā sarvāṅga-ramyayā</w:t>
      </w:r>
    </w:p>
    <w:p w:rsidR="006C10CA" w:rsidRPr="00BE06D0" w:rsidRDefault="006C10CA" w:rsidP="00C00566">
      <w:pPr>
        <w:rPr>
          <w:lang w:val="fr-CA"/>
        </w:rPr>
      </w:pPr>
      <w:r w:rsidRPr="00BE06D0">
        <w:rPr>
          <w:lang w:val="fr-CA"/>
        </w:rPr>
        <w:t>09240651 yasyānanaṁ makara-kuṇḍala-cāru-karṇa-</w:t>
      </w:r>
    </w:p>
    <w:p w:rsidR="006C10CA" w:rsidRPr="00BE06D0" w:rsidRDefault="006C10CA" w:rsidP="00C00566">
      <w:pPr>
        <w:rPr>
          <w:lang w:val="fr-CA"/>
        </w:rPr>
      </w:pPr>
      <w:r w:rsidRPr="00BE06D0">
        <w:rPr>
          <w:lang w:val="fr-CA"/>
        </w:rPr>
        <w:t>0924065</w:t>
      </w:r>
      <w:r>
        <w:rPr>
          <w:lang w:val="fr-CA"/>
        </w:rPr>
        <w:t>2</w:t>
      </w:r>
      <w:r w:rsidRPr="00BE06D0">
        <w:rPr>
          <w:lang w:val="fr-CA"/>
        </w:rPr>
        <w:t xml:space="preserve"> bhrājat-kapola-subhagaṁ savilāsa-hāsam</w:t>
      </w:r>
    </w:p>
    <w:p w:rsidR="006C10CA" w:rsidRPr="00BE06D0" w:rsidRDefault="006C10CA" w:rsidP="00C00566">
      <w:pPr>
        <w:rPr>
          <w:lang w:val="fr-CA"/>
        </w:rPr>
      </w:pPr>
      <w:r w:rsidRPr="00BE06D0">
        <w:rPr>
          <w:lang w:val="fr-CA"/>
        </w:rPr>
        <w:t>09240653 nityotsavaṁ na tatṛpur dṛśibhiḥ pibantyo</w:t>
      </w:r>
    </w:p>
    <w:p w:rsidR="006C10CA" w:rsidRPr="00BE06D0" w:rsidRDefault="006C10CA" w:rsidP="00C00566">
      <w:pPr>
        <w:rPr>
          <w:lang w:val="fr-CA"/>
        </w:rPr>
      </w:pPr>
      <w:r w:rsidRPr="00BE06D0">
        <w:rPr>
          <w:lang w:val="fr-CA"/>
        </w:rPr>
        <w:t>0924065</w:t>
      </w:r>
      <w:r>
        <w:rPr>
          <w:lang w:val="fr-CA"/>
        </w:rPr>
        <w:t>4</w:t>
      </w:r>
      <w:r w:rsidRPr="00BE06D0">
        <w:rPr>
          <w:lang w:val="fr-CA"/>
        </w:rPr>
        <w:t xml:space="preserve"> nāryo narāś ca muditāḥ kupitā nimeś ca</w:t>
      </w:r>
    </w:p>
    <w:p w:rsidR="006C10CA" w:rsidRPr="00BE06D0" w:rsidRDefault="006C10CA" w:rsidP="00C00566">
      <w:pPr>
        <w:rPr>
          <w:lang w:val="fr-CA"/>
        </w:rPr>
      </w:pPr>
      <w:r w:rsidRPr="00BE06D0">
        <w:rPr>
          <w:lang w:val="fr-CA"/>
        </w:rPr>
        <w:t>09240661 jāto gataḥ pitṛ-gṛhād vrajam edhitārtho</w:t>
      </w:r>
    </w:p>
    <w:p w:rsidR="006C10CA" w:rsidRPr="00BE06D0" w:rsidRDefault="006C10CA" w:rsidP="00C00566">
      <w:pPr>
        <w:rPr>
          <w:lang w:val="fr-CA"/>
        </w:rPr>
      </w:pPr>
      <w:r w:rsidRPr="00BE06D0">
        <w:rPr>
          <w:lang w:val="fr-CA"/>
        </w:rPr>
        <w:t>0924066</w:t>
      </w:r>
      <w:r>
        <w:rPr>
          <w:lang w:val="fr-CA"/>
        </w:rPr>
        <w:t>2</w:t>
      </w:r>
      <w:r w:rsidRPr="00BE06D0">
        <w:rPr>
          <w:lang w:val="fr-CA"/>
        </w:rPr>
        <w:t xml:space="preserve"> hatvā ripūn suta-śatāni kṛtorudāraḥ</w:t>
      </w:r>
    </w:p>
    <w:p w:rsidR="006C10CA" w:rsidRPr="00BE06D0" w:rsidRDefault="006C10CA" w:rsidP="00C00566">
      <w:pPr>
        <w:rPr>
          <w:lang w:val="fr-CA"/>
        </w:rPr>
      </w:pPr>
      <w:r w:rsidRPr="00BE06D0">
        <w:rPr>
          <w:lang w:val="fr-CA"/>
        </w:rPr>
        <w:t>09240663 utpādya teṣu puruṣaḥ kratubhiḥ samīje</w:t>
      </w:r>
    </w:p>
    <w:p w:rsidR="006C10CA" w:rsidRPr="00BE06D0" w:rsidRDefault="006C10CA" w:rsidP="00C00566">
      <w:pPr>
        <w:rPr>
          <w:lang w:val="fr-CA"/>
        </w:rPr>
      </w:pPr>
      <w:r w:rsidRPr="00BE06D0">
        <w:rPr>
          <w:lang w:val="fr-CA"/>
        </w:rPr>
        <w:t>0924066</w:t>
      </w:r>
      <w:r>
        <w:rPr>
          <w:lang w:val="fr-CA"/>
        </w:rPr>
        <w:t>4</w:t>
      </w:r>
      <w:r w:rsidRPr="00BE06D0">
        <w:rPr>
          <w:lang w:val="fr-CA"/>
        </w:rPr>
        <w:t xml:space="preserve"> ātmānam ātma-nigamaṁ prathayan janeṣu</w:t>
      </w:r>
    </w:p>
    <w:p w:rsidR="006C10CA" w:rsidRPr="00BE06D0" w:rsidRDefault="006C10CA" w:rsidP="00C00566">
      <w:pPr>
        <w:rPr>
          <w:lang w:val="fr-CA"/>
        </w:rPr>
      </w:pPr>
      <w:r w:rsidRPr="00BE06D0">
        <w:rPr>
          <w:lang w:val="fr-CA"/>
        </w:rPr>
        <w:t>09240671 pṛthvyāḥ sa vai guru-bharaṁ kṣapayan</w:t>
      </w:r>
    </w:p>
    <w:p w:rsidR="006C10CA" w:rsidRPr="00BE06D0" w:rsidRDefault="006C10CA" w:rsidP="00C00566">
      <w:pPr>
        <w:rPr>
          <w:lang w:val="fr-CA"/>
        </w:rPr>
      </w:pPr>
      <w:r w:rsidRPr="00BE06D0">
        <w:rPr>
          <w:lang w:val="fr-CA"/>
        </w:rPr>
        <w:t>0924067</w:t>
      </w:r>
      <w:r>
        <w:rPr>
          <w:lang w:val="fr-CA"/>
        </w:rPr>
        <w:t>2</w:t>
      </w:r>
      <w:r w:rsidRPr="00BE06D0">
        <w:rPr>
          <w:lang w:val="fr-CA"/>
        </w:rPr>
        <w:t xml:space="preserve"> kurūṇām antaḥ-samuttha-kalinā yudhi bhūpa-camvaḥ </w:t>
      </w:r>
    </w:p>
    <w:p w:rsidR="006C10CA" w:rsidRPr="00BE06D0" w:rsidRDefault="006C10CA" w:rsidP="00C00566">
      <w:pPr>
        <w:rPr>
          <w:lang w:val="fr-CA"/>
        </w:rPr>
      </w:pPr>
      <w:r w:rsidRPr="00BE06D0">
        <w:rPr>
          <w:lang w:val="fr-CA"/>
        </w:rPr>
        <w:t>09240673 dṛṣṭyā vidhūya vijaye jayam udvighoṣya</w:t>
      </w:r>
    </w:p>
    <w:p w:rsidR="006C10CA" w:rsidRPr="00BE06D0" w:rsidRDefault="006C10CA" w:rsidP="00C00566">
      <w:pPr>
        <w:rPr>
          <w:lang w:val="fr-CA"/>
        </w:rPr>
      </w:pPr>
      <w:r w:rsidRPr="00BE06D0">
        <w:rPr>
          <w:lang w:val="fr-CA"/>
        </w:rPr>
        <w:t>0924067</w:t>
      </w:r>
      <w:r>
        <w:rPr>
          <w:lang w:val="fr-CA"/>
        </w:rPr>
        <w:t>4</w:t>
      </w:r>
      <w:r w:rsidRPr="00BE06D0">
        <w:rPr>
          <w:lang w:val="fr-CA"/>
        </w:rPr>
        <w:t xml:space="preserve"> procyoddhavāya ca paraṁ samagāt svadhāma </w:t>
      </w:r>
    </w:p>
    <w:p w:rsidR="006C10CA" w:rsidRDefault="006C10CA" w:rsidP="00C00566">
      <w:pPr>
        <w:rPr>
          <w:lang w:val="fr-CA"/>
        </w:rPr>
      </w:pPr>
    </w:p>
    <w:p w:rsidR="006C10CA" w:rsidRPr="00BE06D0" w:rsidRDefault="006C10CA" w:rsidP="00C00566">
      <w:pPr>
        <w:rPr>
          <w:lang w:val="fr-CA"/>
        </w:rPr>
      </w:pPr>
      <w:r w:rsidRPr="00BE06D0">
        <w:rPr>
          <w:lang w:val="fr-CA"/>
        </w:rPr>
        <w:t>1001001 śrī-rājovāca</w:t>
      </w:r>
    </w:p>
    <w:p w:rsidR="006C10CA" w:rsidRPr="00BE06D0" w:rsidRDefault="006C10CA" w:rsidP="00C00566">
      <w:pPr>
        <w:rPr>
          <w:lang w:val="fr-CA"/>
        </w:rPr>
      </w:pPr>
      <w:r w:rsidRPr="00BE06D0">
        <w:rPr>
          <w:lang w:val="fr-CA"/>
        </w:rPr>
        <w:t>10010011 kathito vaṁśa-vistāro bhavatā soma-sūryayoḥ</w:t>
      </w:r>
    </w:p>
    <w:p w:rsidR="006C10CA" w:rsidRPr="00BE06D0" w:rsidRDefault="006C10CA" w:rsidP="00C00566">
      <w:pPr>
        <w:rPr>
          <w:lang w:val="fr-CA"/>
        </w:rPr>
      </w:pPr>
      <w:r w:rsidRPr="00BE06D0">
        <w:rPr>
          <w:lang w:val="fr-CA"/>
        </w:rPr>
        <w:t>10010013 rājñāṁ cobhaya-vaṁśyānāṁ caritaṁ paramādbhutam</w:t>
      </w:r>
    </w:p>
    <w:p w:rsidR="006C10CA" w:rsidRPr="00BE06D0" w:rsidRDefault="006C10CA" w:rsidP="00C00566">
      <w:pPr>
        <w:rPr>
          <w:lang w:val="fr-CA"/>
        </w:rPr>
      </w:pPr>
      <w:r w:rsidRPr="00BE06D0">
        <w:rPr>
          <w:lang w:val="fr-CA"/>
        </w:rPr>
        <w:t>10010021 yadoś ca dharma-śīlasya nitarāṁ muni-sattama</w:t>
      </w:r>
    </w:p>
    <w:p w:rsidR="006C10CA" w:rsidRPr="00BE06D0" w:rsidRDefault="006C10CA" w:rsidP="00C00566">
      <w:pPr>
        <w:rPr>
          <w:lang w:val="fr-CA"/>
        </w:rPr>
      </w:pPr>
      <w:r w:rsidRPr="00BE06D0">
        <w:rPr>
          <w:lang w:val="fr-CA"/>
        </w:rPr>
        <w:t>10010023 tatrāṁśenāvatīrṇasya viṣṇor vīryāṇi śaṁsa naḥ</w:t>
      </w:r>
    </w:p>
    <w:p w:rsidR="006C10CA" w:rsidRPr="00BE06D0" w:rsidRDefault="006C10CA" w:rsidP="00C00566">
      <w:pPr>
        <w:rPr>
          <w:lang w:val="fr-CA"/>
        </w:rPr>
      </w:pPr>
      <w:r w:rsidRPr="00BE06D0">
        <w:rPr>
          <w:lang w:val="fr-CA"/>
        </w:rPr>
        <w:t>10010031 avatīrya yador vaṁśe bhagavān bhūta-bhāvanaḥ</w:t>
      </w:r>
    </w:p>
    <w:p w:rsidR="006C10CA" w:rsidRPr="00BE06D0" w:rsidRDefault="006C10CA" w:rsidP="00C00566">
      <w:pPr>
        <w:rPr>
          <w:lang w:val="fr-CA"/>
        </w:rPr>
      </w:pPr>
      <w:r w:rsidRPr="00BE06D0">
        <w:rPr>
          <w:lang w:val="fr-CA"/>
        </w:rPr>
        <w:t>10010033 kṛtavān yāni viśvātmā tāni no vada vistarāt</w:t>
      </w:r>
    </w:p>
    <w:p w:rsidR="006C10CA" w:rsidRPr="00BE06D0" w:rsidRDefault="006C10CA" w:rsidP="00C00566">
      <w:pPr>
        <w:rPr>
          <w:lang w:val="fr-CA"/>
        </w:rPr>
      </w:pPr>
      <w:r w:rsidRPr="00BE06D0">
        <w:rPr>
          <w:lang w:val="fr-CA"/>
        </w:rPr>
        <w:t>10010041 nivṛtta-tarṣair upagīyamānād</w:t>
      </w:r>
    </w:p>
    <w:p w:rsidR="006C10CA" w:rsidRPr="00BE06D0" w:rsidRDefault="006C10CA" w:rsidP="00C00566">
      <w:pPr>
        <w:rPr>
          <w:lang w:val="fr-CA"/>
        </w:rPr>
      </w:pPr>
      <w:r w:rsidRPr="00BE06D0">
        <w:rPr>
          <w:lang w:val="fr-CA"/>
        </w:rPr>
        <w:t>1001004</w:t>
      </w:r>
      <w:r>
        <w:rPr>
          <w:lang w:val="fr-CA"/>
        </w:rPr>
        <w:t>2</w:t>
      </w:r>
      <w:r w:rsidRPr="00BE06D0">
        <w:rPr>
          <w:lang w:val="fr-CA"/>
        </w:rPr>
        <w:t xml:space="preserve"> bhavauṣadhāc chrotra-mano-'bhirāmāt</w:t>
      </w:r>
    </w:p>
    <w:p w:rsidR="006C10CA" w:rsidRPr="00BE06D0" w:rsidRDefault="006C10CA" w:rsidP="00C00566">
      <w:pPr>
        <w:rPr>
          <w:lang w:val="fr-CA"/>
        </w:rPr>
      </w:pPr>
      <w:r w:rsidRPr="00BE06D0">
        <w:rPr>
          <w:lang w:val="fr-CA"/>
        </w:rPr>
        <w:t>10010043 ka uttamaśloka-guṇānuvādāt</w:t>
      </w:r>
    </w:p>
    <w:p w:rsidR="006C10CA" w:rsidRPr="00BE06D0" w:rsidRDefault="006C10CA" w:rsidP="00C00566">
      <w:pPr>
        <w:rPr>
          <w:lang w:val="fr-CA"/>
        </w:rPr>
      </w:pPr>
      <w:r w:rsidRPr="00BE06D0">
        <w:rPr>
          <w:lang w:val="fr-CA"/>
        </w:rPr>
        <w:t>1001004</w:t>
      </w:r>
      <w:r>
        <w:rPr>
          <w:lang w:val="fr-CA"/>
        </w:rPr>
        <w:t>4</w:t>
      </w:r>
      <w:r w:rsidRPr="00BE06D0">
        <w:rPr>
          <w:lang w:val="fr-CA"/>
        </w:rPr>
        <w:t xml:space="preserve"> pumān virajyeta vinā paśughnāt</w:t>
      </w:r>
    </w:p>
    <w:p w:rsidR="006C10CA" w:rsidRPr="00BE06D0" w:rsidRDefault="006C10CA" w:rsidP="00C00566">
      <w:pPr>
        <w:rPr>
          <w:lang w:val="fr-CA"/>
        </w:rPr>
      </w:pPr>
      <w:r w:rsidRPr="00BE06D0">
        <w:rPr>
          <w:lang w:val="fr-CA"/>
        </w:rPr>
        <w:t>10010051 pitāmahā me samare’marañjayair</w:t>
      </w:r>
    </w:p>
    <w:p w:rsidR="006C10CA" w:rsidRPr="00BE06D0" w:rsidRDefault="006C10CA" w:rsidP="00C00566">
      <w:pPr>
        <w:rPr>
          <w:lang w:val="fr-CA"/>
        </w:rPr>
      </w:pPr>
      <w:r w:rsidRPr="00BE06D0">
        <w:rPr>
          <w:lang w:val="fr-CA"/>
        </w:rPr>
        <w:t>1001005</w:t>
      </w:r>
      <w:r>
        <w:rPr>
          <w:lang w:val="fr-CA"/>
        </w:rPr>
        <w:t>2</w:t>
      </w:r>
      <w:r w:rsidRPr="00BE06D0">
        <w:rPr>
          <w:lang w:val="fr-CA"/>
        </w:rPr>
        <w:t xml:space="preserve"> devavratādyātirathais timiṅgilaiḥ</w:t>
      </w:r>
    </w:p>
    <w:p w:rsidR="006C10CA" w:rsidRPr="00BE06D0" w:rsidRDefault="006C10CA" w:rsidP="00C00566">
      <w:pPr>
        <w:rPr>
          <w:lang w:val="fr-CA"/>
        </w:rPr>
      </w:pPr>
      <w:r w:rsidRPr="00BE06D0">
        <w:rPr>
          <w:lang w:val="fr-CA"/>
        </w:rPr>
        <w:t>10010053 duratyayaṁ kaurava-sainya-sāgaraṁ</w:t>
      </w:r>
    </w:p>
    <w:p w:rsidR="006C10CA" w:rsidRPr="00BE06D0" w:rsidRDefault="006C10CA" w:rsidP="00C00566">
      <w:pPr>
        <w:rPr>
          <w:lang w:val="fr-CA"/>
        </w:rPr>
      </w:pPr>
      <w:r w:rsidRPr="00BE06D0">
        <w:rPr>
          <w:lang w:val="fr-CA"/>
        </w:rPr>
        <w:t>1001005</w:t>
      </w:r>
      <w:r>
        <w:rPr>
          <w:lang w:val="fr-CA"/>
        </w:rPr>
        <w:t>4</w:t>
      </w:r>
      <w:r w:rsidRPr="00BE06D0">
        <w:rPr>
          <w:lang w:val="fr-CA"/>
        </w:rPr>
        <w:t xml:space="preserve"> kṛtvātaran vatsa-padaṁ sma yat-plavāḥ</w:t>
      </w:r>
    </w:p>
    <w:p w:rsidR="006C10CA" w:rsidRPr="00BE06D0" w:rsidRDefault="006C10CA" w:rsidP="00C00566">
      <w:pPr>
        <w:rPr>
          <w:lang w:val="fr-CA"/>
        </w:rPr>
      </w:pPr>
      <w:r w:rsidRPr="00BE06D0">
        <w:rPr>
          <w:lang w:val="fr-CA"/>
        </w:rPr>
        <w:t>10010061 drauṇy-astra-vipluṣṭam idaṁ mad-aṅgaṁ</w:t>
      </w:r>
    </w:p>
    <w:p w:rsidR="006C10CA" w:rsidRPr="00BE06D0" w:rsidRDefault="006C10CA" w:rsidP="00C00566">
      <w:pPr>
        <w:rPr>
          <w:lang w:val="fr-CA"/>
        </w:rPr>
      </w:pPr>
      <w:r w:rsidRPr="00BE06D0">
        <w:rPr>
          <w:lang w:val="fr-CA"/>
        </w:rPr>
        <w:t>1001006</w:t>
      </w:r>
      <w:r>
        <w:rPr>
          <w:lang w:val="fr-CA"/>
        </w:rPr>
        <w:t>2</w:t>
      </w:r>
      <w:r w:rsidRPr="00BE06D0">
        <w:rPr>
          <w:lang w:val="fr-CA"/>
        </w:rPr>
        <w:t xml:space="preserve"> santāna-bījaṁ kuru-pāṇḍavānām</w:t>
      </w:r>
    </w:p>
    <w:p w:rsidR="006C10CA" w:rsidRPr="00BE06D0" w:rsidRDefault="006C10CA" w:rsidP="00C00566">
      <w:pPr>
        <w:rPr>
          <w:lang w:val="fr-CA"/>
        </w:rPr>
      </w:pPr>
      <w:r w:rsidRPr="00BE06D0">
        <w:rPr>
          <w:lang w:val="fr-CA"/>
        </w:rPr>
        <w:t>10010063 jugopa kukṣiṁ gata ātta-cakro</w:t>
      </w:r>
    </w:p>
    <w:p w:rsidR="006C10CA" w:rsidRPr="00BE06D0" w:rsidRDefault="006C10CA" w:rsidP="00C00566">
      <w:pPr>
        <w:rPr>
          <w:lang w:val="fr-CA"/>
        </w:rPr>
      </w:pPr>
      <w:r w:rsidRPr="00BE06D0">
        <w:rPr>
          <w:lang w:val="fr-CA"/>
        </w:rPr>
        <w:t>1001006</w:t>
      </w:r>
      <w:r>
        <w:rPr>
          <w:lang w:val="fr-CA"/>
        </w:rPr>
        <w:t>4</w:t>
      </w:r>
      <w:r w:rsidRPr="00BE06D0">
        <w:rPr>
          <w:lang w:val="fr-CA"/>
        </w:rPr>
        <w:t xml:space="preserve"> mātuś ca me yaḥ śaraṇaṁ gatāyāḥ</w:t>
      </w:r>
    </w:p>
    <w:p w:rsidR="006C10CA" w:rsidRPr="00BE06D0" w:rsidRDefault="006C10CA" w:rsidP="00C00566">
      <w:pPr>
        <w:rPr>
          <w:lang w:val="fr-CA"/>
        </w:rPr>
      </w:pPr>
      <w:r w:rsidRPr="00BE06D0">
        <w:rPr>
          <w:lang w:val="fr-CA"/>
        </w:rPr>
        <w:t>10010071 vīryāṇi tasyākhila-deha-bhājām</w:t>
      </w:r>
    </w:p>
    <w:p w:rsidR="006C10CA" w:rsidRPr="00BE06D0" w:rsidRDefault="006C10CA" w:rsidP="00C00566">
      <w:pPr>
        <w:rPr>
          <w:lang w:val="fr-CA"/>
        </w:rPr>
      </w:pPr>
      <w:r w:rsidRPr="00BE06D0">
        <w:rPr>
          <w:lang w:val="fr-CA"/>
        </w:rPr>
        <w:t>1001007</w:t>
      </w:r>
      <w:r>
        <w:rPr>
          <w:lang w:val="fr-CA"/>
        </w:rPr>
        <w:t>2</w:t>
      </w:r>
      <w:r w:rsidRPr="00BE06D0">
        <w:rPr>
          <w:lang w:val="fr-CA"/>
        </w:rPr>
        <w:t xml:space="preserve"> antar bahiḥ pūruṣa-kāla-rūpaiḥ</w:t>
      </w:r>
    </w:p>
    <w:p w:rsidR="006C10CA" w:rsidRPr="00BE06D0" w:rsidRDefault="006C10CA" w:rsidP="00C00566">
      <w:pPr>
        <w:rPr>
          <w:lang w:val="fr-CA"/>
        </w:rPr>
      </w:pPr>
      <w:r w:rsidRPr="00BE06D0">
        <w:rPr>
          <w:lang w:val="fr-CA"/>
        </w:rPr>
        <w:t>10010073 prayacchato mṛtyum utāmṛtaṁ ca</w:t>
      </w:r>
    </w:p>
    <w:p w:rsidR="006C10CA" w:rsidRPr="00BE06D0" w:rsidRDefault="006C10CA" w:rsidP="00C00566">
      <w:pPr>
        <w:rPr>
          <w:lang w:val="fr-CA"/>
        </w:rPr>
      </w:pPr>
      <w:r w:rsidRPr="00BE06D0">
        <w:rPr>
          <w:lang w:val="fr-CA"/>
        </w:rPr>
        <w:t>1001007</w:t>
      </w:r>
      <w:r>
        <w:rPr>
          <w:lang w:val="fr-CA"/>
        </w:rPr>
        <w:t>4</w:t>
      </w:r>
      <w:r w:rsidRPr="00BE06D0">
        <w:rPr>
          <w:lang w:val="fr-CA"/>
        </w:rPr>
        <w:t xml:space="preserve"> māyā-manuṣyasya vadasva vidvan</w:t>
      </w:r>
    </w:p>
    <w:p w:rsidR="006C10CA" w:rsidRPr="00BE06D0" w:rsidRDefault="006C10CA" w:rsidP="00C00566">
      <w:pPr>
        <w:rPr>
          <w:lang w:val="fr-CA"/>
        </w:rPr>
      </w:pPr>
      <w:r w:rsidRPr="00BE06D0">
        <w:rPr>
          <w:lang w:val="fr-CA"/>
        </w:rPr>
        <w:t>10010081 rohiṇyās tanayaḥ prokto rāmaḥ saṅkarṣaṇas tvayā</w:t>
      </w:r>
    </w:p>
    <w:p w:rsidR="006C10CA" w:rsidRPr="00BE06D0" w:rsidRDefault="006C10CA" w:rsidP="00C00566">
      <w:pPr>
        <w:rPr>
          <w:lang w:val="fr-CA"/>
        </w:rPr>
      </w:pPr>
      <w:r w:rsidRPr="00BE06D0">
        <w:rPr>
          <w:lang w:val="fr-CA"/>
        </w:rPr>
        <w:t>10010083 devakyā garbha-sambandhaḥ kuto dehāntaraṁ vinā</w:t>
      </w:r>
    </w:p>
    <w:p w:rsidR="006C10CA" w:rsidRPr="00BE06D0" w:rsidRDefault="006C10CA" w:rsidP="00C00566">
      <w:pPr>
        <w:rPr>
          <w:lang w:val="fr-CA"/>
        </w:rPr>
      </w:pPr>
      <w:r w:rsidRPr="00BE06D0">
        <w:rPr>
          <w:lang w:val="fr-CA"/>
        </w:rPr>
        <w:t>10010091 kasmān mukundo bhagavān pitur gehād vrajaṁ gataḥ</w:t>
      </w:r>
    </w:p>
    <w:p w:rsidR="006C10CA" w:rsidRPr="00BE06D0" w:rsidRDefault="006C10CA" w:rsidP="00C00566">
      <w:pPr>
        <w:rPr>
          <w:lang w:val="fr-CA"/>
        </w:rPr>
      </w:pPr>
      <w:r w:rsidRPr="00BE06D0">
        <w:rPr>
          <w:lang w:val="fr-CA"/>
        </w:rPr>
        <w:t>10010093 kva vāsaṁ jñātibhiḥ sārdhaṁ kṛtavān sātvatāṁ patiḥ</w:t>
      </w:r>
    </w:p>
    <w:p w:rsidR="006C10CA" w:rsidRPr="00BE06D0" w:rsidRDefault="006C10CA" w:rsidP="00C00566">
      <w:pPr>
        <w:rPr>
          <w:lang w:val="fr-CA"/>
        </w:rPr>
      </w:pPr>
      <w:r w:rsidRPr="00BE06D0">
        <w:rPr>
          <w:lang w:val="fr-CA"/>
        </w:rPr>
        <w:t>10010101 vraje vasan kim akaron madhupuryāṁ ca keśavaḥ</w:t>
      </w:r>
    </w:p>
    <w:p w:rsidR="006C10CA" w:rsidRPr="00BE06D0" w:rsidRDefault="006C10CA" w:rsidP="00C00566">
      <w:pPr>
        <w:rPr>
          <w:lang w:val="fr-CA"/>
        </w:rPr>
      </w:pPr>
      <w:r w:rsidRPr="00BE06D0">
        <w:rPr>
          <w:lang w:val="fr-CA"/>
        </w:rPr>
        <w:t>10010103 bhrātaraṁ cāvadhīt kaṁsaṁ mātur addhātad-arhaṇam</w:t>
      </w:r>
    </w:p>
    <w:p w:rsidR="006C10CA" w:rsidRPr="00BE06D0" w:rsidRDefault="006C10CA" w:rsidP="00C00566">
      <w:pPr>
        <w:rPr>
          <w:lang w:val="fr-CA"/>
        </w:rPr>
      </w:pPr>
      <w:r w:rsidRPr="00BE06D0">
        <w:rPr>
          <w:lang w:val="fr-CA"/>
        </w:rPr>
        <w:t>10010111 dehaṁ mānuṣam āśritya kati varṣāṇi vṛṣṇibhiḥ</w:t>
      </w:r>
    </w:p>
    <w:p w:rsidR="006C10CA" w:rsidRPr="00BE06D0" w:rsidRDefault="006C10CA" w:rsidP="00C00566">
      <w:pPr>
        <w:rPr>
          <w:lang w:val="fr-CA"/>
        </w:rPr>
      </w:pPr>
      <w:r w:rsidRPr="00BE06D0">
        <w:rPr>
          <w:lang w:val="fr-CA"/>
        </w:rPr>
        <w:t>10010113 yadu-puryāṁ sahāvātsīt patnyaḥ katy abhavan prabhoḥ</w:t>
      </w:r>
    </w:p>
    <w:p w:rsidR="006C10CA" w:rsidRPr="00BE06D0" w:rsidRDefault="006C10CA" w:rsidP="00C00566">
      <w:pPr>
        <w:rPr>
          <w:lang w:val="fr-CA"/>
        </w:rPr>
      </w:pPr>
      <w:r w:rsidRPr="00BE06D0">
        <w:rPr>
          <w:lang w:val="fr-CA"/>
        </w:rPr>
        <w:t>10010121 etad anyac ca sarvaṁ me mune kṛṣṇa-viceṣṭitam</w:t>
      </w:r>
    </w:p>
    <w:p w:rsidR="006C10CA" w:rsidRPr="00BE06D0" w:rsidRDefault="006C10CA" w:rsidP="00C00566">
      <w:pPr>
        <w:rPr>
          <w:lang w:val="fr-CA"/>
        </w:rPr>
      </w:pPr>
      <w:r w:rsidRPr="00BE06D0">
        <w:rPr>
          <w:lang w:val="fr-CA"/>
        </w:rPr>
        <w:t>10010123 vaktum arhasi sarvajña śraddadhānāya vistṛtam</w:t>
      </w:r>
    </w:p>
    <w:p w:rsidR="006C10CA" w:rsidRPr="00BE06D0" w:rsidRDefault="006C10CA" w:rsidP="00C00566">
      <w:pPr>
        <w:rPr>
          <w:lang w:val="fr-CA"/>
        </w:rPr>
      </w:pPr>
      <w:r w:rsidRPr="00BE06D0">
        <w:rPr>
          <w:lang w:val="fr-CA"/>
        </w:rPr>
        <w:t>10010131 naiṣātiduḥsahā kṣun māṁ tyaktodam api bādhate</w:t>
      </w:r>
    </w:p>
    <w:p w:rsidR="006C10CA" w:rsidRPr="00BE06D0" w:rsidRDefault="006C10CA" w:rsidP="00C00566">
      <w:pPr>
        <w:rPr>
          <w:lang w:val="fr-CA"/>
        </w:rPr>
      </w:pPr>
      <w:r w:rsidRPr="00BE06D0">
        <w:rPr>
          <w:lang w:val="fr-CA"/>
        </w:rPr>
        <w:t>10010133 pibantaṁ tvan-mukhāmbhoja- cyutaṁ hari-kathāmṛtam</w:t>
      </w:r>
    </w:p>
    <w:p w:rsidR="006C10CA" w:rsidRPr="00BE06D0" w:rsidRDefault="006C10CA" w:rsidP="00C00566">
      <w:pPr>
        <w:rPr>
          <w:lang w:val="fr-CA"/>
        </w:rPr>
      </w:pPr>
      <w:r w:rsidRPr="00BE06D0">
        <w:rPr>
          <w:lang w:val="fr-CA"/>
        </w:rPr>
        <w:t>1001014 sūta uvāca</w:t>
      </w:r>
    </w:p>
    <w:p w:rsidR="006C10CA" w:rsidRPr="00BE06D0" w:rsidRDefault="006C10CA" w:rsidP="00C00566">
      <w:pPr>
        <w:rPr>
          <w:lang w:val="fr-CA"/>
        </w:rPr>
      </w:pPr>
      <w:r w:rsidRPr="00BE06D0">
        <w:rPr>
          <w:lang w:val="fr-CA"/>
        </w:rPr>
        <w:t>10010141 evaṁ niśamya bhṛgu-nandana sādhu-vādaṁ</w:t>
      </w:r>
    </w:p>
    <w:p w:rsidR="006C10CA" w:rsidRPr="00BE06D0" w:rsidRDefault="006C10CA" w:rsidP="00C00566">
      <w:pPr>
        <w:rPr>
          <w:lang w:val="fr-CA"/>
        </w:rPr>
      </w:pPr>
      <w:r w:rsidRPr="00BE06D0">
        <w:rPr>
          <w:lang w:val="fr-CA"/>
        </w:rPr>
        <w:t>10010142 vaiyāsakiḥ sa bhagavān atha viṣṇu-rātam</w:t>
      </w:r>
    </w:p>
    <w:p w:rsidR="006C10CA" w:rsidRPr="00BE06D0" w:rsidRDefault="006C10CA" w:rsidP="00C00566">
      <w:pPr>
        <w:rPr>
          <w:lang w:val="fr-CA"/>
        </w:rPr>
      </w:pPr>
      <w:r w:rsidRPr="00BE06D0">
        <w:rPr>
          <w:lang w:val="fr-CA"/>
        </w:rPr>
        <w:t>10010143 pratyarcya kṛṣṇa-caritaṁ kali-kalmaṣa-ghnaṁ</w:t>
      </w:r>
    </w:p>
    <w:p w:rsidR="006C10CA" w:rsidRPr="00BE06D0" w:rsidRDefault="006C10CA" w:rsidP="00C00566">
      <w:pPr>
        <w:rPr>
          <w:lang w:val="fr-CA"/>
        </w:rPr>
      </w:pPr>
      <w:r w:rsidRPr="00BE06D0">
        <w:rPr>
          <w:lang w:val="fr-CA"/>
        </w:rPr>
        <w:t>10010144 vyāhartum ārabhata bhāgavata-pradhānaḥ</w:t>
      </w:r>
    </w:p>
    <w:p w:rsidR="006C10CA" w:rsidRPr="00BE06D0" w:rsidRDefault="006C10CA" w:rsidP="00C00566">
      <w:pPr>
        <w:rPr>
          <w:lang w:val="fr-CA"/>
        </w:rPr>
      </w:pPr>
      <w:r w:rsidRPr="00BE06D0">
        <w:rPr>
          <w:lang w:val="fr-CA"/>
        </w:rPr>
        <w:t>1001015 śrī-śuka uvāca</w:t>
      </w:r>
    </w:p>
    <w:p w:rsidR="006C10CA" w:rsidRPr="00BE06D0" w:rsidRDefault="006C10CA" w:rsidP="00C00566">
      <w:pPr>
        <w:rPr>
          <w:lang w:val="fr-CA"/>
        </w:rPr>
      </w:pPr>
      <w:r w:rsidRPr="00BE06D0">
        <w:rPr>
          <w:lang w:val="fr-CA"/>
        </w:rPr>
        <w:t>10010151 samyag vyavasitā buddhis tava rājarṣi-sattama</w:t>
      </w:r>
    </w:p>
    <w:p w:rsidR="006C10CA" w:rsidRPr="00BE06D0" w:rsidRDefault="006C10CA" w:rsidP="00C00566">
      <w:pPr>
        <w:rPr>
          <w:lang w:val="fr-CA"/>
        </w:rPr>
      </w:pPr>
      <w:r w:rsidRPr="00BE06D0">
        <w:rPr>
          <w:lang w:val="fr-CA"/>
        </w:rPr>
        <w:t>10010153 vāsudeva-kathāyāṁ te yaj jātā naiṣṭhikī ratiḥ</w:t>
      </w:r>
    </w:p>
    <w:p w:rsidR="006C10CA" w:rsidRPr="00BE06D0" w:rsidRDefault="006C10CA" w:rsidP="00C00566">
      <w:pPr>
        <w:rPr>
          <w:lang w:val="fr-CA"/>
        </w:rPr>
      </w:pPr>
      <w:r w:rsidRPr="00BE06D0">
        <w:rPr>
          <w:lang w:val="fr-CA"/>
        </w:rPr>
        <w:t>10010161 vāsudeva-kathā-praśnaḥ puruṣāṁs trīn punāti hi</w:t>
      </w:r>
    </w:p>
    <w:p w:rsidR="006C10CA" w:rsidRPr="00BE06D0" w:rsidRDefault="006C10CA" w:rsidP="00C00566">
      <w:pPr>
        <w:rPr>
          <w:lang w:val="fr-CA"/>
        </w:rPr>
      </w:pPr>
      <w:r w:rsidRPr="00BE06D0">
        <w:rPr>
          <w:lang w:val="fr-CA"/>
        </w:rPr>
        <w:t>10010163 vaktāraṁ pracchakaṁ śrotṝṁs tat-pāda-salilaṁ yathā</w:t>
      </w:r>
    </w:p>
    <w:p w:rsidR="006C10CA" w:rsidRPr="00BE06D0" w:rsidRDefault="006C10CA" w:rsidP="00C00566">
      <w:pPr>
        <w:rPr>
          <w:lang w:val="fr-CA"/>
        </w:rPr>
      </w:pPr>
      <w:r w:rsidRPr="00BE06D0">
        <w:rPr>
          <w:lang w:val="fr-CA"/>
        </w:rPr>
        <w:t>10010171 bhūmir dṛpta-nṛpa-vyāja- daityānīka-śatāyutaiḥ</w:t>
      </w:r>
    </w:p>
    <w:p w:rsidR="006C10CA" w:rsidRPr="00BE06D0" w:rsidRDefault="006C10CA" w:rsidP="00C00566">
      <w:pPr>
        <w:rPr>
          <w:lang w:val="fr-CA"/>
        </w:rPr>
      </w:pPr>
      <w:r w:rsidRPr="00BE06D0">
        <w:rPr>
          <w:lang w:val="fr-CA"/>
        </w:rPr>
        <w:t>10010173 ākrāntā bhūri-bhāreṇa brahmāṇaṁ śaraṇaṁ yayau</w:t>
      </w:r>
    </w:p>
    <w:p w:rsidR="006C10CA" w:rsidRPr="00BE06D0" w:rsidRDefault="006C10CA" w:rsidP="00C00566">
      <w:pPr>
        <w:rPr>
          <w:lang w:val="fr-CA"/>
        </w:rPr>
      </w:pPr>
      <w:r w:rsidRPr="00BE06D0">
        <w:rPr>
          <w:lang w:val="fr-CA"/>
        </w:rPr>
        <w:t>10010181 gaur bhūtvāśru-mukhī khinnā krandantī karuṇaṁ vibhoḥ</w:t>
      </w:r>
    </w:p>
    <w:p w:rsidR="006C10CA" w:rsidRPr="00BE06D0" w:rsidRDefault="006C10CA" w:rsidP="00C00566">
      <w:pPr>
        <w:rPr>
          <w:lang w:val="fr-CA"/>
        </w:rPr>
      </w:pPr>
      <w:r w:rsidRPr="00BE06D0">
        <w:rPr>
          <w:lang w:val="fr-CA"/>
        </w:rPr>
        <w:t>10010183 upasthitāntike tasmai vyasanaṁ samavocata</w:t>
      </w:r>
    </w:p>
    <w:p w:rsidR="006C10CA" w:rsidRPr="00BE06D0" w:rsidRDefault="006C10CA" w:rsidP="00C00566">
      <w:pPr>
        <w:rPr>
          <w:lang w:val="fr-CA"/>
        </w:rPr>
      </w:pPr>
      <w:r w:rsidRPr="00BE06D0">
        <w:rPr>
          <w:lang w:val="fr-CA"/>
        </w:rPr>
        <w:t>10010191 brahmā tad-upadhāryātha saha devais tayā saha</w:t>
      </w:r>
    </w:p>
    <w:p w:rsidR="006C10CA" w:rsidRPr="00BE06D0" w:rsidRDefault="006C10CA" w:rsidP="00C00566">
      <w:pPr>
        <w:rPr>
          <w:lang w:val="fr-CA"/>
        </w:rPr>
      </w:pPr>
      <w:r w:rsidRPr="00BE06D0">
        <w:rPr>
          <w:lang w:val="fr-CA"/>
        </w:rPr>
        <w:t>10010193 jagāma sa-tri-nayanas tīraṁ kṣīra-payo-nidheḥ</w:t>
      </w:r>
    </w:p>
    <w:p w:rsidR="006C10CA" w:rsidRPr="00BE06D0" w:rsidRDefault="006C10CA" w:rsidP="00C00566">
      <w:pPr>
        <w:rPr>
          <w:lang w:val="fr-CA"/>
        </w:rPr>
      </w:pPr>
      <w:r w:rsidRPr="00BE06D0">
        <w:rPr>
          <w:lang w:val="fr-CA"/>
        </w:rPr>
        <w:t>10010201 tatra gatvā jagannāthaṁ deva-devaṁ vṛṣākapim</w:t>
      </w:r>
    </w:p>
    <w:p w:rsidR="006C10CA" w:rsidRPr="00BE06D0" w:rsidRDefault="006C10CA" w:rsidP="00C00566">
      <w:pPr>
        <w:rPr>
          <w:lang w:val="fr-CA"/>
        </w:rPr>
      </w:pPr>
      <w:r w:rsidRPr="00BE06D0">
        <w:rPr>
          <w:lang w:val="fr-CA"/>
        </w:rPr>
        <w:t>10010203 puruṣaṁ puruṣa-sūktena upatasthe samāhitaḥ</w:t>
      </w:r>
    </w:p>
    <w:p w:rsidR="006C10CA" w:rsidRPr="00BE06D0" w:rsidRDefault="006C10CA" w:rsidP="00C00566">
      <w:pPr>
        <w:rPr>
          <w:lang w:val="fr-CA"/>
        </w:rPr>
      </w:pPr>
      <w:r w:rsidRPr="00BE06D0">
        <w:rPr>
          <w:lang w:val="fr-CA"/>
        </w:rPr>
        <w:t>10010211 giraṁ samādhau gagane samīritāṁ</w:t>
      </w:r>
    </w:p>
    <w:p w:rsidR="006C10CA" w:rsidRPr="00BE06D0" w:rsidRDefault="006C10CA" w:rsidP="00C00566">
      <w:pPr>
        <w:rPr>
          <w:lang w:val="fr-CA"/>
        </w:rPr>
      </w:pPr>
      <w:r w:rsidRPr="00BE06D0">
        <w:rPr>
          <w:lang w:val="fr-CA"/>
        </w:rPr>
        <w:t>10010212 niśamya vedhās tridaśān uvāca ha</w:t>
      </w:r>
    </w:p>
    <w:p w:rsidR="006C10CA" w:rsidRPr="00BE06D0" w:rsidRDefault="006C10CA" w:rsidP="00C00566">
      <w:pPr>
        <w:rPr>
          <w:lang w:val="fr-CA"/>
        </w:rPr>
      </w:pPr>
      <w:r w:rsidRPr="00BE06D0">
        <w:rPr>
          <w:lang w:val="fr-CA"/>
        </w:rPr>
        <w:t>10010213 gāṁ pauruṣīṁ me śṛṇutāmarāḥ punar</w:t>
      </w:r>
    </w:p>
    <w:p w:rsidR="006C10CA" w:rsidRPr="00BE06D0" w:rsidRDefault="006C10CA" w:rsidP="00C00566">
      <w:pPr>
        <w:rPr>
          <w:lang w:val="fr-CA"/>
        </w:rPr>
      </w:pPr>
      <w:r w:rsidRPr="00BE06D0">
        <w:rPr>
          <w:lang w:val="fr-CA"/>
        </w:rPr>
        <w:t>10010214 vidhīyatām āśu tathaiva mā ciram</w:t>
      </w:r>
    </w:p>
    <w:p w:rsidR="006C10CA" w:rsidRPr="00BE06D0" w:rsidRDefault="006C10CA" w:rsidP="00C00566">
      <w:pPr>
        <w:rPr>
          <w:lang w:val="fr-CA"/>
        </w:rPr>
      </w:pPr>
      <w:r w:rsidRPr="00BE06D0">
        <w:rPr>
          <w:lang w:val="fr-CA"/>
        </w:rPr>
        <w:t>10010221 puraiva puṁsāvadhṛto dharā-jvaro</w:t>
      </w:r>
    </w:p>
    <w:p w:rsidR="006C10CA" w:rsidRPr="00BE06D0" w:rsidRDefault="006C10CA" w:rsidP="00C00566">
      <w:pPr>
        <w:rPr>
          <w:lang w:val="fr-CA"/>
        </w:rPr>
      </w:pPr>
      <w:r w:rsidRPr="00BE06D0">
        <w:rPr>
          <w:lang w:val="fr-CA"/>
        </w:rPr>
        <w:t>10010222 bhavadbhir aṁśair yaduṣūpajanyatām</w:t>
      </w:r>
    </w:p>
    <w:p w:rsidR="006C10CA" w:rsidRPr="00BE06D0" w:rsidRDefault="006C10CA" w:rsidP="00C00566">
      <w:pPr>
        <w:rPr>
          <w:lang w:val="fr-CA"/>
        </w:rPr>
      </w:pPr>
      <w:r w:rsidRPr="00BE06D0">
        <w:rPr>
          <w:lang w:val="fr-CA"/>
        </w:rPr>
        <w:t>10010223 sa yāvad urvyā bharam īśvareśvaraḥ</w:t>
      </w:r>
    </w:p>
    <w:p w:rsidR="006C10CA" w:rsidRPr="00BE06D0" w:rsidRDefault="006C10CA" w:rsidP="00C00566">
      <w:pPr>
        <w:rPr>
          <w:lang w:val="fr-CA"/>
        </w:rPr>
      </w:pPr>
      <w:r w:rsidRPr="00BE06D0">
        <w:rPr>
          <w:lang w:val="fr-CA"/>
        </w:rPr>
        <w:t>10010224 sva-kāla-śaktyā kṣapayaṁś cared bhuvi</w:t>
      </w:r>
    </w:p>
    <w:p w:rsidR="006C10CA" w:rsidRPr="00BE06D0" w:rsidRDefault="006C10CA" w:rsidP="00C00566">
      <w:pPr>
        <w:rPr>
          <w:lang w:val="fr-CA"/>
        </w:rPr>
      </w:pPr>
      <w:r w:rsidRPr="00BE06D0">
        <w:rPr>
          <w:lang w:val="fr-CA"/>
        </w:rPr>
        <w:t>10010231 vasudeva-gṛhe sākṣād bhagavān puruṣaḥ paraḥ</w:t>
      </w:r>
    </w:p>
    <w:p w:rsidR="006C10CA" w:rsidRPr="00BE06D0" w:rsidRDefault="006C10CA" w:rsidP="00C00566">
      <w:pPr>
        <w:rPr>
          <w:lang w:val="fr-CA"/>
        </w:rPr>
      </w:pPr>
      <w:r w:rsidRPr="00BE06D0">
        <w:rPr>
          <w:lang w:val="fr-CA"/>
        </w:rPr>
        <w:t>10010233 janiṣyate tat-priyārthaṁ sambhavantu sura-striyaḥ</w:t>
      </w:r>
    </w:p>
    <w:p w:rsidR="006C10CA" w:rsidRPr="00BE06D0" w:rsidRDefault="006C10CA" w:rsidP="00C00566">
      <w:pPr>
        <w:rPr>
          <w:lang w:val="fr-CA"/>
        </w:rPr>
      </w:pPr>
      <w:r w:rsidRPr="00BE06D0">
        <w:rPr>
          <w:lang w:val="fr-CA"/>
        </w:rPr>
        <w:t>10010241 vāsudeva-kalānantaḥ sahasra-vadanaḥ svarāṭ</w:t>
      </w:r>
    </w:p>
    <w:p w:rsidR="006C10CA" w:rsidRPr="00BE06D0" w:rsidRDefault="006C10CA" w:rsidP="00C00566">
      <w:pPr>
        <w:rPr>
          <w:lang w:val="fr-CA"/>
        </w:rPr>
      </w:pPr>
      <w:r w:rsidRPr="00BE06D0">
        <w:rPr>
          <w:lang w:val="fr-CA"/>
        </w:rPr>
        <w:t>10010243 agrato bhavitā devo hareḥ priya-cikīrṣayā</w:t>
      </w:r>
    </w:p>
    <w:p w:rsidR="006C10CA" w:rsidRPr="00BE06D0" w:rsidRDefault="006C10CA" w:rsidP="00C00566">
      <w:pPr>
        <w:rPr>
          <w:lang w:val="fr-CA"/>
        </w:rPr>
      </w:pPr>
      <w:r w:rsidRPr="00BE06D0">
        <w:rPr>
          <w:lang w:val="fr-CA"/>
        </w:rPr>
        <w:t>10010251 viṣṇor māyā bhagavatī yayā sammohitaṁ jagat</w:t>
      </w:r>
    </w:p>
    <w:p w:rsidR="006C10CA" w:rsidRPr="00BE06D0" w:rsidRDefault="006C10CA" w:rsidP="00C00566">
      <w:pPr>
        <w:rPr>
          <w:lang w:val="fr-CA"/>
        </w:rPr>
      </w:pPr>
      <w:r w:rsidRPr="00BE06D0">
        <w:rPr>
          <w:lang w:val="fr-CA"/>
        </w:rPr>
        <w:t>10010253 ādiṣṭā prabhuṇāṁśena kāryārthe sambhaviṣyati</w:t>
      </w:r>
    </w:p>
    <w:p w:rsidR="006C10CA" w:rsidRPr="00BE06D0" w:rsidRDefault="006C10CA" w:rsidP="00C00566">
      <w:pPr>
        <w:rPr>
          <w:lang w:val="fr-CA"/>
        </w:rPr>
      </w:pPr>
      <w:r w:rsidRPr="00BE06D0">
        <w:rPr>
          <w:lang w:val="fr-CA"/>
        </w:rPr>
        <w:t>1001026 śrī-śuka uvāca</w:t>
      </w:r>
    </w:p>
    <w:p w:rsidR="006C10CA" w:rsidRPr="00BE06D0" w:rsidRDefault="006C10CA" w:rsidP="00C00566">
      <w:pPr>
        <w:rPr>
          <w:lang w:val="fr-CA"/>
        </w:rPr>
      </w:pPr>
      <w:r w:rsidRPr="00BE06D0">
        <w:rPr>
          <w:lang w:val="fr-CA"/>
        </w:rPr>
        <w:t>10010261 ity ādiśyāmara-gaṇān prajāpati-patir vibhuḥ</w:t>
      </w:r>
    </w:p>
    <w:p w:rsidR="006C10CA" w:rsidRPr="00BE06D0" w:rsidRDefault="006C10CA" w:rsidP="00C00566">
      <w:pPr>
        <w:rPr>
          <w:lang w:val="fr-CA"/>
        </w:rPr>
      </w:pPr>
      <w:r w:rsidRPr="00BE06D0">
        <w:rPr>
          <w:lang w:val="fr-CA"/>
        </w:rPr>
        <w:t>10010263 āśvāsya ca mahīṁ gīrbhiḥ sva-dhāma paramaṁ yayau</w:t>
      </w:r>
    </w:p>
    <w:p w:rsidR="006C10CA" w:rsidRPr="00BE06D0" w:rsidRDefault="006C10CA" w:rsidP="00C00566">
      <w:pPr>
        <w:rPr>
          <w:lang w:val="fr-CA"/>
        </w:rPr>
      </w:pPr>
      <w:r w:rsidRPr="00BE06D0">
        <w:rPr>
          <w:lang w:val="fr-CA"/>
        </w:rPr>
        <w:t>10010271 śūraseno yadupatir mathurām āvasan purīm</w:t>
      </w:r>
    </w:p>
    <w:p w:rsidR="006C10CA" w:rsidRPr="00BE06D0" w:rsidRDefault="006C10CA" w:rsidP="00C00566">
      <w:pPr>
        <w:rPr>
          <w:lang w:val="fr-CA"/>
        </w:rPr>
      </w:pPr>
      <w:r w:rsidRPr="00BE06D0">
        <w:rPr>
          <w:lang w:val="fr-CA"/>
        </w:rPr>
        <w:t>10010273 māthurān chūrasenāṁś ca viṣayān bubhuje purā</w:t>
      </w:r>
    </w:p>
    <w:p w:rsidR="006C10CA" w:rsidRPr="00BE06D0" w:rsidRDefault="006C10CA" w:rsidP="00C00566">
      <w:pPr>
        <w:rPr>
          <w:lang w:val="fr-CA"/>
        </w:rPr>
      </w:pPr>
      <w:r w:rsidRPr="00BE06D0">
        <w:rPr>
          <w:lang w:val="fr-CA"/>
        </w:rPr>
        <w:t>10010281 rājadhānī tataḥ sābhūt sarva-yādava-bhūbhujām</w:t>
      </w:r>
    </w:p>
    <w:p w:rsidR="006C10CA" w:rsidRPr="00BE06D0" w:rsidRDefault="006C10CA" w:rsidP="00C00566">
      <w:pPr>
        <w:rPr>
          <w:lang w:val="fr-CA"/>
        </w:rPr>
      </w:pPr>
      <w:r w:rsidRPr="00BE06D0">
        <w:rPr>
          <w:lang w:val="fr-CA"/>
        </w:rPr>
        <w:t>10010283 mathurā bhagavān yatra nityaṁ sannihito hariḥ</w:t>
      </w:r>
    </w:p>
    <w:p w:rsidR="006C10CA" w:rsidRPr="00BE06D0" w:rsidRDefault="006C10CA" w:rsidP="00C00566">
      <w:pPr>
        <w:rPr>
          <w:lang w:val="fr-CA"/>
        </w:rPr>
      </w:pPr>
      <w:r w:rsidRPr="00BE06D0">
        <w:rPr>
          <w:lang w:val="fr-CA"/>
        </w:rPr>
        <w:t>10010291 tasyāṁ tu karhicic chaurir vasudevaḥ kṛtodvahaḥ</w:t>
      </w:r>
    </w:p>
    <w:p w:rsidR="006C10CA" w:rsidRPr="00BE06D0" w:rsidRDefault="006C10CA" w:rsidP="00C00566">
      <w:pPr>
        <w:rPr>
          <w:lang w:val="fr-CA"/>
        </w:rPr>
      </w:pPr>
      <w:r w:rsidRPr="00BE06D0">
        <w:rPr>
          <w:lang w:val="fr-CA"/>
        </w:rPr>
        <w:t>10010293 devakyā sūryayā sārdhaṁ prayāṇe ratham āruhat</w:t>
      </w:r>
    </w:p>
    <w:p w:rsidR="006C10CA" w:rsidRPr="00BE06D0" w:rsidRDefault="006C10CA" w:rsidP="00C00566">
      <w:pPr>
        <w:rPr>
          <w:lang w:val="fr-CA"/>
        </w:rPr>
      </w:pPr>
      <w:r w:rsidRPr="00BE06D0">
        <w:rPr>
          <w:lang w:val="fr-CA"/>
        </w:rPr>
        <w:t>10010301 ugrasena-sutaḥ kaṁsaḥ svasuḥ priya-cikīrṣayā</w:t>
      </w:r>
    </w:p>
    <w:p w:rsidR="006C10CA" w:rsidRPr="00BE06D0" w:rsidRDefault="006C10CA" w:rsidP="00C00566">
      <w:pPr>
        <w:rPr>
          <w:lang w:val="fr-CA"/>
        </w:rPr>
      </w:pPr>
      <w:r w:rsidRPr="00BE06D0">
        <w:rPr>
          <w:lang w:val="fr-CA"/>
        </w:rPr>
        <w:t>10010303 raśmīn hayānāṁ jagrāha raukmai ratha-śatair vṛtaḥ</w:t>
      </w:r>
    </w:p>
    <w:p w:rsidR="006C10CA" w:rsidRPr="00BE06D0" w:rsidRDefault="006C10CA" w:rsidP="00C00566">
      <w:pPr>
        <w:rPr>
          <w:lang w:val="fr-CA"/>
        </w:rPr>
      </w:pPr>
      <w:r w:rsidRPr="00BE06D0">
        <w:rPr>
          <w:lang w:val="fr-CA"/>
        </w:rPr>
        <w:t>10010311 catuḥ-śataṁ pāribarhaṁ gajānāṁ hema-mālinām</w:t>
      </w:r>
    </w:p>
    <w:p w:rsidR="006C10CA" w:rsidRPr="00BE06D0" w:rsidRDefault="006C10CA" w:rsidP="00C00566">
      <w:pPr>
        <w:rPr>
          <w:lang w:val="fr-CA"/>
        </w:rPr>
      </w:pPr>
      <w:r w:rsidRPr="00BE06D0">
        <w:rPr>
          <w:lang w:val="fr-CA"/>
        </w:rPr>
        <w:t>10010313 aśvānām ayutaṁ sārdhaṁ rathānāṁ ca tri-ṣaṭ-śatam</w:t>
      </w:r>
    </w:p>
    <w:p w:rsidR="006C10CA" w:rsidRPr="00BE06D0" w:rsidRDefault="006C10CA" w:rsidP="00C00566">
      <w:pPr>
        <w:rPr>
          <w:lang w:val="fr-CA"/>
        </w:rPr>
      </w:pPr>
      <w:r w:rsidRPr="00BE06D0">
        <w:rPr>
          <w:lang w:val="fr-CA"/>
        </w:rPr>
        <w:t>10010321 dāsīnāṁ sukumārīṇāṁ dve śate samalaṅkṛte</w:t>
      </w:r>
    </w:p>
    <w:p w:rsidR="006C10CA" w:rsidRPr="00BE06D0" w:rsidRDefault="006C10CA" w:rsidP="00C00566">
      <w:pPr>
        <w:rPr>
          <w:lang w:val="fr-CA"/>
        </w:rPr>
      </w:pPr>
      <w:r w:rsidRPr="00BE06D0">
        <w:rPr>
          <w:lang w:val="fr-CA"/>
        </w:rPr>
        <w:t>10010323 duhitre devakaḥ prādād yāne duhitṛ-vatsalaḥ</w:t>
      </w:r>
    </w:p>
    <w:p w:rsidR="006C10CA" w:rsidRPr="00BE06D0" w:rsidRDefault="006C10CA" w:rsidP="00C00566">
      <w:pPr>
        <w:rPr>
          <w:lang w:val="fr-CA"/>
        </w:rPr>
      </w:pPr>
      <w:r w:rsidRPr="00BE06D0">
        <w:rPr>
          <w:lang w:val="fr-CA"/>
        </w:rPr>
        <w:t>10010331 śaṅkha-tūrya-mṛdaṅgāś ca nedur dundubhayaḥ samam</w:t>
      </w:r>
    </w:p>
    <w:p w:rsidR="006C10CA" w:rsidRPr="00BE06D0" w:rsidRDefault="006C10CA" w:rsidP="00C00566">
      <w:pPr>
        <w:rPr>
          <w:lang w:val="fr-CA"/>
        </w:rPr>
      </w:pPr>
      <w:r w:rsidRPr="00BE06D0">
        <w:rPr>
          <w:lang w:val="fr-CA"/>
        </w:rPr>
        <w:t>10010333 prayāṇa-prakrame tāta vara-vadhvoḥ sumaṅgalam</w:t>
      </w:r>
    </w:p>
    <w:p w:rsidR="006C10CA" w:rsidRPr="00BE06D0" w:rsidRDefault="006C10CA" w:rsidP="00C00566">
      <w:pPr>
        <w:rPr>
          <w:lang w:val="fr-CA"/>
        </w:rPr>
      </w:pPr>
      <w:r w:rsidRPr="00BE06D0">
        <w:rPr>
          <w:lang w:val="fr-CA"/>
        </w:rPr>
        <w:t>10010341 pathi pragrahiṇaṁ kaṁsam ābhāṣyāhāśarīra-vāk</w:t>
      </w:r>
    </w:p>
    <w:p w:rsidR="006C10CA" w:rsidRPr="00BE06D0" w:rsidRDefault="006C10CA" w:rsidP="00C00566">
      <w:pPr>
        <w:rPr>
          <w:lang w:val="fr-CA"/>
        </w:rPr>
      </w:pPr>
      <w:r w:rsidRPr="00BE06D0">
        <w:rPr>
          <w:lang w:val="fr-CA"/>
        </w:rPr>
        <w:t>10010343 asyās tvām aṣṭamo garbho hantā yāṁ vahase’budha</w:t>
      </w:r>
    </w:p>
    <w:p w:rsidR="006C10CA" w:rsidRPr="00BE06D0" w:rsidRDefault="006C10CA" w:rsidP="00C00566">
      <w:pPr>
        <w:rPr>
          <w:lang w:val="fr-CA"/>
        </w:rPr>
      </w:pPr>
      <w:r w:rsidRPr="00BE06D0">
        <w:rPr>
          <w:lang w:val="fr-CA"/>
        </w:rPr>
        <w:t>10010351 ity uktaḥ sa khalaḥ pāpo bhojānāṁ kula-pāṁsanaḥ</w:t>
      </w:r>
    </w:p>
    <w:p w:rsidR="006C10CA" w:rsidRPr="00BE06D0" w:rsidRDefault="006C10CA" w:rsidP="00C00566">
      <w:pPr>
        <w:rPr>
          <w:lang w:val="fr-CA"/>
        </w:rPr>
      </w:pPr>
      <w:r w:rsidRPr="00BE06D0">
        <w:rPr>
          <w:lang w:val="fr-CA"/>
        </w:rPr>
        <w:t>10010353 bhaginīṁ hantum ārabdhaṁ khaḍga-pāṇiḥ kace’grahīt</w:t>
      </w:r>
    </w:p>
    <w:p w:rsidR="006C10CA" w:rsidRPr="00BE06D0" w:rsidRDefault="006C10CA" w:rsidP="00C00566">
      <w:pPr>
        <w:rPr>
          <w:lang w:val="fr-CA"/>
        </w:rPr>
      </w:pPr>
      <w:r w:rsidRPr="00BE06D0">
        <w:rPr>
          <w:lang w:val="fr-CA"/>
        </w:rPr>
        <w:t>10010361 taṁ jugupsita-karmāṇaṁ nṛśaṁsaṁ nirapatrapam</w:t>
      </w:r>
    </w:p>
    <w:p w:rsidR="006C10CA" w:rsidRPr="00BE06D0" w:rsidRDefault="006C10CA" w:rsidP="00C00566">
      <w:pPr>
        <w:rPr>
          <w:lang w:val="fr-CA"/>
        </w:rPr>
      </w:pPr>
      <w:r w:rsidRPr="00BE06D0">
        <w:rPr>
          <w:lang w:val="fr-CA"/>
        </w:rPr>
        <w:t>10010363 vasudevo mahā-bhāga uvāca parisāntvayan</w:t>
      </w:r>
    </w:p>
    <w:p w:rsidR="006C10CA" w:rsidRPr="00BE06D0" w:rsidRDefault="006C10CA" w:rsidP="00C00566">
      <w:pPr>
        <w:rPr>
          <w:lang w:val="fr-CA"/>
        </w:rPr>
      </w:pPr>
      <w:r w:rsidRPr="00BE06D0">
        <w:rPr>
          <w:lang w:val="fr-CA"/>
        </w:rPr>
        <w:t>1001037 śrī-vasudeva uvāca</w:t>
      </w:r>
    </w:p>
    <w:p w:rsidR="006C10CA" w:rsidRPr="00BE06D0" w:rsidRDefault="006C10CA" w:rsidP="00C00566">
      <w:pPr>
        <w:rPr>
          <w:lang w:val="fr-CA"/>
        </w:rPr>
      </w:pPr>
      <w:r w:rsidRPr="00BE06D0">
        <w:rPr>
          <w:lang w:val="fr-CA"/>
        </w:rPr>
        <w:t>10010371 ślāghanīya-guṇaḥ śūrair bhavān bhoja-yaśaskaraḥ</w:t>
      </w:r>
    </w:p>
    <w:p w:rsidR="006C10CA" w:rsidRPr="00BE06D0" w:rsidRDefault="006C10CA" w:rsidP="00C00566">
      <w:pPr>
        <w:rPr>
          <w:lang w:val="fr-CA"/>
        </w:rPr>
      </w:pPr>
      <w:r w:rsidRPr="00BE06D0">
        <w:rPr>
          <w:lang w:val="fr-CA"/>
        </w:rPr>
        <w:t>10010373 sa kathaṁ bhaginīṁ hanyāt striyam udvāha-parvaṇi</w:t>
      </w:r>
    </w:p>
    <w:p w:rsidR="006C10CA" w:rsidRPr="00BE06D0" w:rsidRDefault="006C10CA" w:rsidP="00C00566">
      <w:pPr>
        <w:rPr>
          <w:lang w:val="fr-CA"/>
        </w:rPr>
      </w:pPr>
      <w:r w:rsidRPr="00BE06D0">
        <w:rPr>
          <w:lang w:val="fr-CA"/>
        </w:rPr>
        <w:t>10010381 mṛtyur janmavatāṁ vīra dehena saha jāyate</w:t>
      </w:r>
    </w:p>
    <w:p w:rsidR="006C10CA" w:rsidRPr="00BE06D0" w:rsidRDefault="006C10CA" w:rsidP="00C00566">
      <w:pPr>
        <w:rPr>
          <w:lang w:val="fr-CA"/>
        </w:rPr>
      </w:pPr>
      <w:r w:rsidRPr="00BE06D0">
        <w:rPr>
          <w:lang w:val="fr-CA"/>
        </w:rPr>
        <w:t>10010383 adya vābda-śatānte vā mṛtyur vai prāṇināṁ dhruvaḥ</w:t>
      </w:r>
    </w:p>
    <w:p w:rsidR="006C10CA" w:rsidRPr="00BE06D0" w:rsidRDefault="006C10CA" w:rsidP="00C00566">
      <w:pPr>
        <w:rPr>
          <w:lang w:val="fr-CA"/>
        </w:rPr>
      </w:pPr>
      <w:r w:rsidRPr="00BE06D0">
        <w:rPr>
          <w:lang w:val="fr-CA"/>
        </w:rPr>
        <w:t>10010391 dehe pañcatvam āpanne dehī karmānugo’vaśaḥ</w:t>
      </w:r>
    </w:p>
    <w:p w:rsidR="006C10CA" w:rsidRPr="00BE06D0" w:rsidRDefault="006C10CA" w:rsidP="00C00566">
      <w:pPr>
        <w:rPr>
          <w:lang w:val="fr-CA"/>
        </w:rPr>
      </w:pPr>
      <w:r w:rsidRPr="00BE06D0">
        <w:rPr>
          <w:lang w:val="fr-CA"/>
        </w:rPr>
        <w:t>10010393 dehāntaram anuprāpya prāktanaṁ tyajate vapuḥ</w:t>
      </w:r>
    </w:p>
    <w:p w:rsidR="006C10CA" w:rsidRPr="00BE06D0" w:rsidRDefault="006C10CA" w:rsidP="00C00566">
      <w:pPr>
        <w:rPr>
          <w:lang w:val="fr-CA"/>
        </w:rPr>
      </w:pPr>
      <w:r w:rsidRPr="00BE06D0">
        <w:rPr>
          <w:lang w:val="fr-CA"/>
        </w:rPr>
        <w:t>10010401 vrajaṁs tiṣṭhan padaikena yathaivaikena gacchati</w:t>
      </w:r>
    </w:p>
    <w:p w:rsidR="006C10CA" w:rsidRPr="00BE06D0" w:rsidRDefault="006C10CA" w:rsidP="00C00566">
      <w:pPr>
        <w:rPr>
          <w:lang w:val="fr-CA"/>
        </w:rPr>
      </w:pPr>
      <w:r w:rsidRPr="00BE06D0">
        <w:rPr>
          <w:lang w:val="fr-CA"/>
        </w:rPr>
        <w:t>10010403 yathā tṛṇa-jalaukaivaṁ dehī karma-gatiṁ gataḥ</w:t>
      </w:r>
    </w:p>
    <w:p w:rsidR="006C10CA" w:rsidRPr="00BE06D0" w:rsidRDefault="006C10CA" w:rsidP="00C00566">
      <w:pPr>
        <w:rPr>
          <w:lang w:val="fr-CA"/>
        </w:rPr>
      </w:pPr>
      <w:r w:rsidRPr="00BE06D0">
        <w:rPr>
          <w:lang w:val="fr-CA"/>
        </w:rPr>
        <w:t>10010411 svapne yathā paśyati deham īdṛśaṁ</w:t>
      </w:r>
    </w:p>
    <w:p w:rsidR="006C10CA" w:rsidRPr="00BE06D0" w:rsidRDefault="006C10CA" w:rsidP="00C00566">
      <w:pPr>
        <w:rPr>
          <w:lang w:val="fr-CA"/>
        </w:rPr>
      </w:pPr>
      <w:r w:rsidRPr="00BE06D0">
        <w:rPr>
          <w:lang w:val="fr-CA"/>
        </w:rPr>
        <w:t>1001041</w:t>
      </w:r>
      <w:r>
        <w:rPr>
          <w:lang w:val="fr-CA"/>
        </w:rPr>
        <w:t>2</w:t>
      </w:r>
      <w:r w:rsidRPr="00BE06D0">
        <w:rPr>
          <w:lang w:val="fr-CA"/>
        </w:rPr>
        <w:t xml:space="preserve"> manorathenābhiniviṣṭa-cetanaḥ</w:t>
      </w:r>
    </w:p>
    <w:p w:rsidR="006C10CA" w:rsidRPr="00BE06D0" w:rsidRDefault="006C10CA" w:rsidP="00C00566">
      <w:pPr>
        <w:rPr>
          <w:lang w:val="fr-CA"/>
        </w:rPr>
      </w:pPr>
      <w:r w:rsidRPr="00BE06D0">
        <w:rPr>
          <w:lang w:val="fr-CA"/>
        </w:rPr>
        <w:t>10010413 dṛṣṭa-śrutābhyāṁ manasānucintayan</w:t>
      </w:r>
    </w:p>
    <w:p w:rsidR="006C10CA" w:rsidRPr="00E379DA" w:rsidRDefault="006C10CA" w:rsidP="00C00566">
      <w:pPr>
        <w:rPr>
          <w:lang w:val="pl-PL"/>
        </w:rPr>
      </w:pPr>
      <w:r w:rsidRPr="00E379DA">
        <w:rPr>
          <w:lang w:val="pl-PL"/>
        </w:rPr>
        <w:t>10010414 prapadyate tat kim api hy apasmṛtiḥ</w:t>
      </w:r>
    </w:p>
    <w:p w:rsidR="006C10CA" w:rsidRPr="00BE06D0" w:rsidRDefault="006C10CA" w:rsidP="00C00566">
      <w:pPr>
        <w:rPr>
          <w:lang w:val="fr-CA"/>
        </w:rPr>
      </w:pPr>
      <w:r w:rsidRPr="00BE06D0">
        <w:rPr>
          <w:lang w:val="fr-CA"/>
        </w:rPr>
        <w:t>10010421 yato yato dhāvati daiva-coditaṁ</w:t>
      </w:r>
    </w:p>
    <w:p w:rsidR="006C10CA" w:rsidRPr="00BE06D0" w:rsidRDefault="006C10CA" w:rsidP="00C00566">
      <w:pPr>
        <w:rPr>
          <w:lang w:val="fr-CA"/>
        </w:rPr>
      </w:pPr>
      <w:r w:rsidRPr="00BE06D0">
        <w:rPr>
          <w:lang w:val="fr-CA"/>
        </w:rPr>
        <w:t>1001042</w:t>
      </w:r>
      <w:r>
        <w:rPr>
          <w:lang w:val="fr-CA"/>
        </w:rPr>
        <w:t>2</w:t>
      </w:r>
      <w:r w:rsidRPr="00BE06D0">
        <w:rPr>
          <w:lang w:val="fr-CA"/>
        </w:rPr>
        <w:t xml:space="preserve"> mano vikārātmakam āpa pañcasu</w:t>
      </w:r>
    </w:p>
    <w:p w:rsidR="006C10CA" w:rsidRPr="00BE06D0" w:rsidRDefault="006C10CA" w:rsidP="00C00566">
      <w:pPr>
        <w:rPr>
          <w:lang w:val="fr-CA"/>
        </w:rPr>
      </w:pPr>
      <w:r w:rsidRPr="00BE06D0">
        <w:rPr>
          <w:lang w:val="fr-CA"/>
        </w:rPr>
        <w:t>10010423 guṇeṣu māyā-rociteṣu dehy asau</w:t>
      </w:r>
    </w:p>
    <w:p w:rsidR="006C10CA" w:rsidRPr="00BE06D0" w:rsidRDefault="006C10CA" w:rsidP="00C00566">
      <w:pPr>
        <w:rPr>
          <w:lang w:val="fr-CA"/>
        </w:rPr>
      </w:pPr>
      <w:r w:rsidRPr="00BE06D0">
        <w:rPr>
          <w:lang w:val="fr-CA"/>
        </w:rPr>
        <w:t>1001042</w:t>
      </w:r>
      <w:r>
        <w:rPr>
          <w:lang w:val="fr-CA"/>
        </w:rPr>
        <w:t>4</w:t>
      </w:r>
      <w:r w:rsidRPr="00BE06D0">
        <w:rPr>
          <w:lang w:val="fr-CA"/>
        </w:rPr>
        <w:t xml:space="preserve"> prapadyamānaḥ saha tena jāyate</w:t>
      </w:r>
    </w:p>
    <w:p w:rsidR="006C10CA" w:rsidRPr="00BE06D0" w:rsidRDefault="006C10CA" w:rsidP="00C00566">
      <w:pPr>
        <w:rPr>
          <w:lang w:val="fr-CA"/>
        </w:rPr>
      </w:pPr>
      <w:r w:rsidRPr="00BE06D0">
        <w:rPr>
          <w:lang w:val="fr-CA"/>
        </w:rPr>
        <w:t>10010431 jyotir yathaivodaka-pārthiveṣv adaḥ</w:t>
      </w:r>
    </w:p>
    <w:p w:rsidR="006C10CA" w:rsidRPr="00BE06D0" w:rsidRDefault="006C10CA" w:rsidP="00C00566">
      <w:pPr>
        <w:rPr>
          <w:lang w:val="fr-CA"/>
        </w:rPr>
      </w:pPr>
      <w:r w:rsidRPr="00BE06D0">
        <w:rPr>
          <w:lang w:val="fr-CA"/>
        </w:rPr>
        <w:t>1001043</w:t>
      </w:r>
      <w:r>
        <w:rPr>
          <w:lang w:val="fr-CA"/>
        </w:rPr>
        <w:t>2</w:t>
      </w:r>
      <w:r w:rsidRPr="00BE06D0">
        <w:rPr>
          <w:lang w:val="fr-CA"/>
        </w:rPr>
        <w:t xml:space="preserve"> samīra-vegānugataṁ vibhāvyate</w:t>
      </w:r>
    </w:p>
    <w:p w:rsidR="006C10CA" w:rsidRPr="00BE06D0" w:rsidRDefault="006C10CA" w:rsidP="00C00566">
      <w:pPr>
        <w:rPr>
          <w:lang w:val="fr-CA"/>
        </w:rPr>
      </w:pPr>
      <w:r w:rsidRPr="00BE06D0">
        <w:rPr>
          <w:lang w:val="fr-CA"/>
        </w:rPr>
        <w:t>10010433 evaṁ sva-māyā-raciteṣv asau pumān</w:t>
      </w:r>
    </w:p>
    <w:p w:rsidR="006C10CA" w:rsidRPr="00BE06D0" w:rsidRDefault="006C10CA" w:rsidP="00C00566">
      <w:pPr>
        <w:rPr>
          <w:lang w:val="fr-CA"/>
        </w:rPr>
      </w:pPr>
      <w:r w:rsidRPr="00BE06D0">
        <w:rPr>
          <w:lang w:val="fr-CA"/>
        </w:rPr>
        <w:t>10010431 guṇeṣu rāgānugato vimuhyati</w:t>
      </w:r>
    </w:p>
    <w:p w:rsidR="006C10CA" w:rsidRPr="00BE06D0" w:rsidRDefault="006C10CA" w:rsidP="00C00566">
      <w:pPr>
        <w:rPr>
          <w:lang w:val="fr-CA"/>
        </w:rPr>
      </w:pPr>
      <w:r w:rsidRPr="00BE06D0">
        <w:rPr>
          <w:lang w:val="fr-CA"/>
        </w:rPr>
        <w:t>10010441 tasmān na kasyacid droham ācaret sa tathā-vidhaḥ</w:t>
      </w:r>
    </w:p>
    <w:p w:rsidR="006C10CA" w:rsidRPr="00BE06D0" w:rsidRDefault="006C10CA" w:rsidP="00C00566">
      <w:pPr>
        <w:rPr>
          <w:lang w:val="fr-CA"/>
        </w:rPr>
      </w:pPr>
      <w:r w:rsidRPr="00BE06D0">
        <w:rPr>
          <w:lang w:val="fr-CA"/>
        </w:rPr>
        <w:t>10010443 ātmanaḥ kṣemam anvicchan drogdhur vai parato bhayam</w:t>
      </w:r>
    </w:p>
    <w:p w:rsidR="006C10CA" w:rsidRPr="00BE06D0" w:rsidRDefault="006C10CA" w:rsidP="00C00566">
      <w:pPr>
        <w:rPr>
          <w:lang w:val="fr-CA"/>
        </w:rPr>
      </w:pPr>
      <w:r w:rsidRPr="00BE06D0">
        <w:rPr>
          <w:lang w:val="fr-CA"/>
        </w:rPr>
        <w:t>10010451 eṣā tavānujā bālā kṛpaṇā putrikopamā</w:t>
      </w:r>
    </w:p>
    <w:p w:rsidR="006C10CA" w:rsidRPr="00BE06D0" w:rsidRDefault="006C10CA" w:rsidP="00C00566">
      <w:pPr>
        <w:rPr>
          <w:lang w:val="fr-CA"/>
        </w:rPr>
      </w:pPr>
      <w:r w:rsidRPr="00BE06D0">
        <w:rPr>
          <w:lang w:val="fr-CA"/>
        </w:rPr>
        <w:t>10010453 hantuṁ nārhasi kalyāṇīm imāṁ tvaṁ dīna-vatsalaḥ</w:t>
      </w:r>
    </w:p>
    <w:p w:rsidR="006C10CA" w:rsidRPr="00BE06D0" w:rsidRDefault="006C10CA" w:rsidP="00C00566">
      <w:pPr>
        <w:rPr>
          <w:lang w:val="fr-CA"/>
        </w:rPr>
      </w:pPr>
      <w:r w:rsidRPr="00BE06D0">
        <w:rPr>
          <w:lang w:val="fr-CA"/>
        </w:rPr>
        <w:t>1001046 śrī-śuka uvāca</w:t>
      </w:r>
    </w:p>
    <w:p w:rsidR="006C10CA" w:rsidRPr="00BE06D0" w:rsidRDefault="006C10CA" w:rsidP="00C00566">
      <w:pPr>
        <w:rPr>
          <w:lang w:val="fr-CA"/>
        </w:rPr>
      </w:pPr>
      <w:r w:rsidRPr="00BE06D0">
        <w:rPr>
          <w:lang w:val="fr-CA"/>
        </w:rPr>
        <w:t>10010461 evaṁ sa sāmabhir bhedair bodhyamāno’pi dāruṇaḥ</w:t>
      </w:r>
    </w:p>
    <w:p w:rsidR="006C10CA" w:rsidRPr="00BE06D0" w:rsidRDefault="006C10CA" w:rsidP="00C00566">
      <w:pPr>
        <w:rPr>
          <w:lang w:val="fr-CA"/>
        </w:rPr>
      </w:pPr>
      <w:r w:rsidRPr="00BE06D0">
        <w:rPr>
          <w:lang w:val="fr-CA"/>
        </w:rPr>
        <w:t>10010463 na nyavartata kauravya puruṣādān anuvrataḥ</w:t>
      </w:r>
    </w:p>
    <w:p w:rsidR="006C10CA" w:rsidRPr="00BE06D0" w:rsidRDefault="006C10CA" w:rsidP="00C00566">
      <w:pPr>
        <w:rPr>
          <w:lang w:val="fr-CA"/>
        </w:rPr>
      </w:pPr>
      <w:r w:rsidRPr="00BE06D0">
        <w:rPr>
          <w:lang w:val="fr-CA"/>
        </w:rPr>
        <w:t>10010471 nirbandhaṁ tasya taṁ jñātvā vicintyānakadundubhiḥ</w:t>
      </w:r>
    </w:p>
    <w:p w:rsidR="006C10CA" w:rsidRPr="00BE06D0" w:rsidRDefault="006C10CA" w:rsidP="00C00566">
      <w:pPr>
        <w:rPr>
          <w:lang w:val="fr-CA"/>
        </w:rPr>
      </w:pPr>
      <w:r w:rsidRPr="00BE06D0">
        <w:rPr>
          <w:lang w:val="fr-CA"/>
        </w:rPr>
        <w:t>10010473 prāptaṁ kālaṁ prativyoḍhum idaṁ tatrānvapadyata</w:t>
      </w:r>
    </w:p>
    <w:p w:rsidR="006C10CA" w:rsidRPr="00BE06D0" w:rsidRDefault="006C10CA" w:rsidP="00C00566">
      <w:pPr>
        <w:rPr>
          <w:lang w:val="fr-CA"/>
        </w:rPr>
      </w:pPr>
      <w:r w:rsidRPr="00BE06D0">
        <w:rPr>
          <w:lang w:val="fr-CA"/>
        </w:rPr>
        <w:t>10010481 mṛtyur buddhimatāpohyo yāvad buddhi-balodayam</w:t>
      </w:r>
    </w:p>
    <w:p w:rsidR="006C10CA" w:rsidRPr="00BE06D0" w:rsidRDefault="006C10CA" w:rsidP="00C00566">
      <w:pPr>
        <w:rPr>
          <w:lang w:val="fr-CA"/>
        </w:rPr>
      </w:pPr>
      <w:r w:rsidRPr="00BE06D0">
        <w:rPr>
          <w:lang w:val="fr-CA"/>
        </w:rPr>
        <w:t>10010483 yady asau na nivarteta nāparādho’sti dehinaḥ</w:t>
      </w:r>
    </w:p>
    <w:p w:rsidR="006C10CA" w:rsidRPr="00BE06D0" w:rsidRDefault="006C10CA" w:rsidP="00C00566">
      <w:pPr>
        <w:rPr>
          <w:lang w:val="fr-CA"/>
        </w:rPr>
      </w:pPr>
      <w:r w:rsidRPr="00BE06D0">
        <w:rPr>
          <w:lang w:val="fr-CA"/>
        </w:rPr>
        <w:t>10010491 pradāya mṛtyave putrān mocaye kṛpaṇām imām</w:t>
      </w:r>
    </w:p>
    <w:p w:rsidR="006C10CA" w:rsidRPr="00BE06D0" w:rsidRDefault="006C10CA" w:rsidP="00C00566">
      <w:pPr>
        <w:rPr>
          <w:lang w:val="fr-CA"/>
        </w:rPr>
      </w:pPr>
      <w:r w:rsidRPr="00BE06D0">
        <w:rPr>
          <w:lang w:val="fr-CA"/>
        </w:rPr>
        <w:t>10010493 sutā me yadi jāyeran mṛtyur vā na mriyeta cet</w:t>
      </w:r>
    </w:p>
    <w:p w:rsidR="006C10CA" w:rsidRPr="00BE06D0" w:rsidRDefault="006C10CA" w:rsidP="00C00566">
      <w:pPr>
        <w:rPr>
          <w:lang w:val="fr-CA"/>
        </w:rPr>
      </w:pPr>
      <w:r w:rsidRPr="00BE06D0">
        <w:rPr>
          <w:lang w:val="fr-CA"/>
        </w:rPr>
        <w:t>10010501 viparyayo vā kiṁ na syād gatir dhātur duratyayā</w:t>
      </w:r>
    </w:p>
    <w:p w:rsidR="006C10CA" w:rsidRPr="00BE06D0" w:rsidRDefault="006C10CA" w:rsidP="00C00566">
      <w:pPr>
        <w:rPr>
          <w:lang w:val="fr-CA"/>
        </w:rPr>
      </w:pPr>
      <w:r w:rsidRPr="00BE06D0">
        <w:rPr>
          <w:lang w:val="fr-CA"/>
        </w:rPr>
        <w:t>10010503 upasthito nivarteta nivṛttaḥ punar āpatet</w:t>
      </w:r>
    </w:p>
    <w:p w:rsidR="006C10CA" w:rsidRPr="00BE06D0" w:rsidRDefault="006C10CA" w:rsidP="00C00566">
      <w:pPr>
        <w:rPr>
          <w:lang w:val="fr-CA"/>
        </w:rPr>
      </w:pPr>
      <w:r w:rsidRPr="00BE06D0">
        <w:rPr>
          <w:lang w:val="fr-CA"/>
        </w:rPr>
        <w:t>10010511 agner yathā dāru-viyoga-yogayor</w:t>
      </w:r>
    </w:p>
    <w:p w:rsidR="006C10CA" w:rsidRPr="00BE06D0" w:rsidRDefault="006C10CA" w:rsidP="00C00566">
      <w:pPr>
        <w:rPr>
          <w:lang w:val="fr-CA"/>
        </w:rPr>
      </w:pPr>
      <w:r w:rsidRPr="00BE06D0">
        <w:rPr>
          <w:lang w:val="fr-CA"/>
        </w:rPr>
        <w:t>1001051</w:t>
      </w:r>
      <w:r>
        <w:rPr>
          <w:lang w:val="fr-CA"/>
        </w:rPr>
        <w:t>2</w:t>
      </w:r>
      <w:r w:rsidRPr="00BE06D0">
        <w:rPr>
          <w:lang w:val="fr-CA"/>
        </w:rPr>
        <w:t xml:space="preserve"> adṛṣṭato’nyan na nimittam asti</w:t>
      </w:r>
    </w:p>
    <w:p w:rsidR="006C10CA" w:rsidRPr="00BE06D0" w:rsidRDefault="006C10CA" w:rsidP="00C00566">
      <w:pPr>
        <w:rPr>
          <w:lang w:val="fr-CA"/>
        </w:rPr>
      </w:pPr>
      <w:r w:rsidRPr="00BE06D0">
        <w:rPr>
          <w:lang w:val="fr-CA"/>
        </w:rPr>
        <w:t>10010513 evaṁ hi jantor api durvibhāvyaḥ</w:t>
      </w:r>
    </w:p>
    <w:p w:rsidR="006C10CA" w:rsidRPr="00BE06D0" w:rsidRDefault="006C10CA" w:rsidP="00C00566">
      <w:pPr>
        <w:rPr>
          <w:lang w:val="fr-CA"/>
        </w:rPr>
      </w:pPr>
      <w:r w:rsidRPr="00BE06D0">
        <w:rPr>
          <w:lang w:val="fr-CA"/>
        </w:rPr>
        <w:t>1001051</w:t>
      </w:r>
      <w:r>
        <w:rPr>
          <w:lang w:val="fr-CA"/>
        </w:rPr>
        <w:t>4</w:t>
      </w:r>
      <w:r w:rsidRPr="00BE06D0">
        <w:rPr>
          <w:lang w:val="fr-CA"/>
        </w:rPr>
        <w:t xml:space="preserve"> śarīra-saṁyoga-viyoga-hetuḥ</w:t>
      </w:r>
    </w:p>
    <w:p w:rsidR="006C10CA" w:rsidRPr="00BE06D0" w:rsidRDefault="006C10CA" w:rsidP="00C00566">
      <w:pPr>
        <w:rPr>
          <w:lang w:val="fr-CA"/>
        </w:rPr>
      </w:pPr>
      <w:r w:rsidRPr="00BE06D0">
        <w:rPr>
          <w:lang w:val="fr-CA"/>
        </w:rPr>
        <w:t>10010521 evaṁ vimṛśya taṁ pāpaṁ yāvad-ātmani-darśanam</w:t>
      </w:r>
    </w:p>
    <w:p w:rsidR="006C10CA" w:rsidRPr="00BE06D0" w:rsidRDefault="006C10CA" w:rsidP="00C00566">
      <w:pPr>
        <w:rPr>
          <w:lang w:val="fr-CA"/>
        </w:rPr>
      </w:pPr>
      <w:r w:rsidRPr="00BE06D0">
        <w:rPr>
          <w:lang w:val="fr-CA"/>
        </w:rPr>
        <w:t>10010523 pūjayām āsa vai śaurir bahu-māna-puraḥsaram</w:t>
      </w:r>
    </w:p>
    <w:p w:rsidR="006C10CA" w:rsidRPr="00BE06D0" w:rsidRDefault="006C10CA" w:rsidP="00C00566">
      <w:pPr>
        <w:rPr>
          <w:lang w:val="fr-CA"/>
        </w:rPr>
      </w:pPr>
      <w:r w:rsidRPr="00BE06D0">
        <w:rPr>
          <w:lang w:val="fr-CA"/>
        </w:rPr>
        <w:t>10010531 prasanna-vadanāmbhojo nṛśaṁsaṁ nirapatrapam</w:t>
      </w:r>
    </w:p>
    <w:p w:rsidR="006C10CA" w:rsidRPr="00BE06D0" w:rsidRDefault="006C10CA" w:rsidP="00C00566">
      <w:pPr>
        <w:rPr>
          <w:lang w:val="fr-CA"/>
        </w:rPr>
      </w:pPr>
      <w:r w:rsidRPr="00BE06D0">
        <w:rPr>
          <w:lang w:val="fr-CA"/>
        </w:rPr>
        <w:t>10010533 manasā dūyamānena vihasann idam abravīt</w:t>
      </w:r>
    </w:p>
    <w:p w:rsidR="006C10CA" w:rsidRPr="00BE06D0" w:rsidRDefault="006C10CA" w:rsidP="00C00566">
      <w:pPr>
        <w:rPr>
          <w:lang w:val="fr-CA"/>
        </w:rPr>
      </w:pPr>
      <w:r w:rsidRPr="00BE06D0">
        <w:rPr>
          <w:lang w:val="fr-CA"/>
        </w:rPr>
        <w:t>1001054 śrī-vasudeva uvāca</w:t>
      </w:r>
    </w:p>
    <w:p w:rsidR="006C10CA" w:rsidRPr="00BE06D0" w:rsidRDefault="006C10CA" w:rsidP="00C00566">
      <w:pPr>
        <w:rPr>
          <w:lang w:val="fr-CA"/>
        </w:rPr>
      </w:pPr>
      <w:r w:rsidRPr="00BE06D0">
        <w:rPr>
          <w:lang w:val="fr-CA"/>
        </w:rPr>
        <w:t>10010541 na hy asyās te bhayaṁ saumya yad vai sāhāśarīra-vāk</w:t>
      </w:r>
    </w:p>
    <w:p w:rsidR="006C10CA" w:rsidRPr="00BE06D0" w:rsidRDefault="006C10CA" w:rsidP="00C00566">
      <w:pPr>
        <w:rPr>
          <w:lang w:val="fr-CA"/>
        </w:rPr>
      </w:pPr>
      <w:r w:rsidRPr="00BE06D0">
        <w:rPr>
          <w:lang w:val="fr-CA"/>
        </w:rPr>
        <w:t>10010543 putrān samarpayiṣye’syā yatas te bhayam utthitam</w:t>
      </w:r>
    </w:p>
    <w:p w:rsidR="006C10CA" w:rsidRPr="00BE06D0" w:rsidRDefault="006C10CA" w:rsidP="00C00566">
      <w:pPr>
        <w:rPr>
          <w:lang w:val="fr-CA"/>
        </w:rPr>
      </w:pPr>
      <w:r w:rsidRPr="00BE06D0">
        <w:rPr>
          <w:lang w:val="fr-CA"/>
        </w:rPr>
        <w:t>1001055 śrī-śuka uvāca</w:t>
      </w:r>
    </w:p>
    <w:p w:rsidR="006C10CA" w:rsidRPr="00BE06D0" w:rsidRDefault="006C10CA" w:rsidP="00C00566">
      <w:pPr>
        <w:rPr>
          <w:lang w:val="fr-CA"/>
        </w:rPr>
      </w:pPr>
      <w:r w:rsidRPr="00BE06D0">
        <w:rPr>
          <w:lang w:val="fr-CA"/>
        </w:rPr>
        <w:t>10010551 svasur vadhān nivavṛte kaṁsas tad-vākya-sāra-vit</w:t>
      </w:r>
    </w:p>
    <w:p w:rsidR="006C10CA" w:rsidRPr="00BE06D0" w:rsidRDefault="006C10CA" w:rsidP="00C00566">
      <w:pPr>
        <w:rPr>
          <w:lang w:val="fr-CA"/>
        </w:rPr>
      </w:pPr>
      <w:r w:rsidRPr="00BE06D0">
        <w:rPr>
          <w:lang w:val="fr-CA"/>
        </w:rPr>
        <w:t>10010553 vasudevo’pi taṁ prītaḥ praśasya prāviśad gṛham</w:t>
      </w:r>
    </w:p>
    <w:p w:rsidR="006C10CA" w:rsidRPr="00BE06D0" w:rsidRDefault="006C10CA" w:rsidP="00C00566">
      <w:pPr>
        <w:rPr>
          <w:lang w:val="fr-CA"/>
        </w:rPr>
      </w:pPr>
      <w:r w:rsidRPr="00BE06D0">
        <w:rPr>
          <w:lang w:val="fr-CA"/>
        </w:rPr>
        <w:t>10010561 atha kāla upāvṛtte devakī sarva-devatā</w:t>
      </w:r>
    </w:p>
    <w:p w:rsidR="006C10CA" w:rsidRPr="00BE06D0" w:rsidRDefault="006C10CA" w:rsidP="00C00566">
      <w:pPr>
        <w:rPr>
          <w:lang w:val="fr-CA"/>
        </w:rPr>
      </w:pPr>
      <w:r w:rsidRPr="00BE06D0">
        <w:rPr>
          <w:lang w:val="fr-CA"/>
        </w:rPr>
        <w:t>10010563 putrān prasuṣuve cāṣṭau kanyāṁ caivānuvatsaram</w:t>
      </w:r>
    </w:p>
    <w:p w:rsidR="006C10CA" w:rsidRPr="00BE06D0" w:rsidRDefault="006C10CA" w:rsidP="00C00566">
      <w:pPr>
        <w:rPr>
          <w:lang w:val="fr-CA"/>
        </w:rPr>
      </w:pPr>
      <w:r w:rsidRPr="00BE06D0">
        <w:rPr>
          <w:lang w:val="fr-CA"/>
        </w:rPr>
        <w:t>10010571 kīrtimantaṁ prathamajaṁ kaṁsāyānakadundubhiḥ</w:t>
      </w:r>
    </w:p>
    <w:p w:rsidR="006C10CA" w:rsidRPr="00BE06D0" w:rsidRDefault="006C10CA" w:rsidP="00C00566">
      <w:pPr>
        <w:rPr>
          <w:lang w:val="fr-CA"/>
        </w:rPr>
      </w:pPr>
      <w:r w:rsidRPr="00BE06D0">
        <w:rPr>
          <w:lang w:val="fr-CA"/>
        </w:rPr>
        <w:t>10010573 arpayām āsa kṛcchreṇa so’nṛtād ativihvalaḥ</w:t>
      </w:r>
    </w:p>
    <w:p w:rsidR="006C10CA" w:rsidRPr="00BE06D0" w:rsidRDefault="006C10CA" w:rsidP="00C00566">
      <w:pPr>
        <w:rPr>
          <w:lang w:val="fr-CA"/>
        </w:rPr>
      </w:pPr>
      <w:r w:rsidRPr="00BE06D0">
        <w:rPr>
          <w:lang w:val="fr-CA"/>
        </w:rPr>
        <w:t>10010581 kiṁ duḥsahaṁ nu sādhūnāṁ viduṣāṁ kim apekṣitam</w:t>
      </w:r>
    </w:p>
    <w:p w:rsidR="006C10CA" w:rsidRPr="00BE06D0" w:rsidRDefault="006C10CA" w:rsidP="00C00566">
      <w:pPr>
        <w:rPr>
          <w:lang w:val="fr-CA"/>
        </w:rPr>
      </w:pPr>
      <w:r w:rsidRPr="00BE06D0">
        <w:rPr>
          <w:lang w:val="fr-CA"/>
        </w:rPr>
        <w:t>10010583 kim akāryaṁ kadaryāṇāṁ dustyajaṁ kiṁ dhṛtātmanām</w:t>
      </w:r>
    </w:p>
    <w:p w:rsidR="006C10CA" w:rsidRPr="00BE06D0" w:rsidRDefault="006C10CA" w:rsidP="00C00566">
      <w:pPr>
        <w:rPr>
          <w:lang w:val="fr-CA"/>
        </w:rPr>
      </w:pPr>
      <w:r w:rsidRPr="00BE06D0">
        <w:rPr>
          <w:lang w:val="fr-CA"/>
        </w:rPr>
        <w:t>10010591 dṛṣṭvā samatvaṁ tac chaureḥ satye caiva vyavasthitim</w:t>
      </w:r>
    </w:p>
    <w:p w:rsidR="006C10CA" w:rsidRPr="00BE06D0" w:rsidRDefault="006C10CA" w:rsidP="00C00566">
      <w:pPr>
        <w:rPr>
          <w:lang w:val="fr-CA"/>
        </w:rPr>
      </w:pPr>
      <w:r w:rsidRPr="00BE06D0">
        <w:rPr>
          <w:lang w:val="fr-CA"/>
        </w:rPr>
        <w:t>10010593 kaṁsas tuṣṭa-manā rājan prahasann idam abravīt</w:t>
      </w:r>
    </w:p>
    <w:p w:rsidR="006C10CA" w:rsidRPr="00BE06D0" w:rsidRDefault="006C10CA" w:rsidP="00C00566">
      <w:pPr>
        <w:rPr>
          <w:lang w:val="fr-CA"/>
        </w:rPr>
      </w:pPr>
      <w:r w:rsidRPr="00BE06D0">
        <w:rPr>
          <w:lang w:val="fr-CA"/>
        </w:rPr>
        <w:t>10010601 pratiyātu kumāro’yaṁ na hy asmād asti me bhayam</w:t>
      </w:r>
    </w:p>
    <w:p w:rsidR="006C10CA" w:rsidRPr="00BE06D0" w:rsidRDefault="006C10CA" w:rsidP="00C00566">
      <w:pPr>
        <w:rPr>
          <w:lang w:val="fr-CA"/>
        </w:rPr>
      </w:pPr>
      <w:r w:rsidRPr="00BE06D0">
        <w:rPr>
          <w:lang w:val="fr-CA"/>
        </w:rPr>
        <w:t>10010603 aṣṭamād yuvayor garbhān mṛtyur me vihitaḥ kila</w:t>
      </w:r>
    </w:p>
    <w:p w:rsidR="006C10CA" w:rsidRPr="00BE06D0" w:rsidRDefault="006C10CA" w:rsidP="00C00566">
      <w:pPr>
        <w:rPr>
          <w:lang w:val="fr-CA"/>
        </w:rPr>
      </w:pPr>
      <w:r w:rsidRPr="00BE06D0">
        <w:rPr>
          <w:lang w:val="fr-CA"/>
        </w:rPr>
        <w:t>10010611 tatheti sutam ādāya yayāv ānakadundubhiḥ</w:t>
      </w:r>
    </w:p>
    <w:p w:rsidR="006C10CA" w:rsidRPr="00BE06D0" w:rsidRDefault="006C10CA" w:rsidP="00C00566">
      <w:pPr>
        <w:rPr>
          <w:lang w:val="fr-CA"/>
        </w:rPr>
      </w:pPr>
      <w:r w:rsidRPr="00BE06D0">
        <w:rPr>
          <w:lang w:val="fr-CA"/>
        </w:rPr>
        <w:t>10010613 nābhyanandata tad-vākyam asato’vijitātmanaḥ</w:t>
      </w:r>
    </w:p>
    <w:p w:rsidR="006C10CA" w:rsidRPr="00BE06D0" w:rsidRDefault="006C10CA" w:rsidP="00C00566">
      <w:pPr>
        <w:rPr>
          <w:lang w:val="fr-CA"/>
        </w:rPr>
      </w:pPr>
      <w:r w:rsidRPr="00BE06D0">
        <w:rPr>
          <w:lang w:val="fr-CA"/>
        </w:rPr>
        <w:t>10010621 nandādyā ye vraje gopā yāś cāmīṣāṁ ca yoṣitaḥ</w:t>
      </w:r>
    </w:p>
    <w:p w:rsidR="006C10CA" w:rsidRPr="00BE06D0" w:rsidRDefault="006C10CA" w:rsidP="00C00566">
      <w:pPr>
        <w:rPr>
          <w:lang w:val="fr-CA"/>
        </w:rPr>
      </w:pPr>
      <w:r w:rsidRPr="00BE06D0">
        <w:rPr>
          <w:lang w:val="fr-CA"/>
        </w:rPr>
        <w:t>10010623 vṛṣṇayo vasudevādyā devaky-ādyā yadu-striyaḥ</w:t>
      </w:r>
    </w:p>
    <w:p w:rsidR="006C10CA" w:rsidRPr="00BE06D0" w:rsidRDefault="006C10CA" w:rsidP="00C00566">
      <w:pPr>
        <w:rPr>
          <w:lang w:val="fr-CA"/>
        </w:rPr>
      </w:pPr>
      <w:r w:rsidRPr="00BE06D0">
        <w:rPr>
          <w:lang w:val="fr-CA"/>
        </w:rPr>
        <w:t>10010631 sarve vai devatā-prāyā ubhayor api bhārata</w:t>
      </w:r>
    </w:p>
    <w:p w:rsidR="006C10CA" w:rsidRPr="00BE06D0" w:rsidRDefault="006C10CA" w:rsidP="00C00566">
      <w:pPr>
        <w:rPr>
          <w:lang w:val="fr-CA"/>
        </w:rPr>
      </w:pPr>
      <w:r w:rsidRPr="00BE06D0">
        <w:rPr>
          <w:lang w:val="fr-CA"/>
        </w:rPr>
        <w:t>10010633 jñātayo bandhu-suhṛdo ye ca kaṁsam anuvratāḥ</w:t>
      </w:r>
    </w:p>
    <w:p w:rsidR="006C10CA" w:rsidRPr="00BE06D0" w:rsidRDefault="006C10CA" w:rsidP="00C00566">
      <w:pPr>
        <w:rPr>
          <w:lang w:val="fr-CA"/>
        </w:rPr>
      </w:pPr>
      <w:r w:rsidRPr="00BE06D0">
        <w:rPr>
          <w:lang w:val="fr-CA"/>
        </w:rPr>
        <w:t>10010641 etat kaṁsāya bhagavān chaśaṁsābhyetya nāradaḥ</w:t>
      </w:r>
    </w:p>
    <w:p w:rsidR="006C10CA" w:rsidRPr="00BE06D0" w:rsidRDefault="006C10CA" w:rsidP="00C00566">
      <w:pPr>
        <w:rPr>
          <w:lang w:val="fr-CA"/>
        </w:rPr>
      </w:pPr>
      <w:r w:rsidRPr="00BE06D0">
        <w:rPr>
          <w:lang w:val="fr-CA"/>
        </w:rPr>
        <w:t>10010643 bhūmer bhārāyamāṇānāṁ daityānāṁ ca vadhodyamam</w:t>
      </w:r>
    </w:p>
    <w:p w:rsidR="006C10CA" w:rsidRPr="00BE06D0" w:rsidRDefault="006C10CA" w:rsidP="00C00566">
      <w:pPr>
        <w:rPr>
          <w:lang w:val="fr-CA"/>
        </w:rPr>
      </w:pPr>
      <w:r w:rsidRPr="00BE06D0">
        <w:rPr>
          <w:lang w:val="fr-CA"/>
        </w:rPr>
        <w:t>10010651 ṛṣer vinirgame kaṁso yadūn matvā surān iti</w:t>
      </w:r>
    </w:p>
    <w:p w:rsidR="006C10CA" w:rsidRPr="00BE06D0" w:rsidRDefault="006C10CA" w:rsidP="00C00566">
      <w:pPr>
        <w:rPr>
          <w:lang w:val="fr-CA"/>
        </w:rPr>
      </w:pPr>
      <w:r w:rsidRPr="00BE06D0">
        <w:rPr>
          <w:lang w:val="fr-CA"/>
        </w:rPr>
        <w:t>10010653 devakyā garbha-sambhūtaṁ viṣṇuṁ ca sva-vadhaṁ prati</w:t>
      </w:r>
    </w:p>
    <w:p w:rsidR="006C10CA" w:rsidRPr="00BE06D0" w:rsidRDefault="006C10CA" w:rsidP="00C00566">
      <w:pPr>
        <w:rPr>
          <w:lang w:val="fr-CA"/>
        </w:rPr>
      </w:pPr>
      <w:r w:rsidRPr="00BE06D0">
        <w:rPr>
          <w:lang w:val="fr-CA"/>
        </w:rPr>
        <w:t>10010661 devakīṁ vasudevaṁ ca nigṛhya nigaḍair gṛhe</w:t>
      </w:r>
    </w:p>
    <w:p w:rsidR="006C10CA" w:rsidRPr="00BE06D0" w:rsidRDefault="006C10CA" w:rsidP="00C00566">
      <w:pPr>
        <w:rPr>
          <w:lang w:val="fr-CA"/>
        </w:rPr>
      </w:pPr>
      <w:r w:rsidRPr="00BE06D0">
        <w:rPr>
          <w:lang w:val="fr-CA"/>
        </w:rPr>
        <w:t>10010663 jātaṁ jātam ahan putraṁ tayor ajana-śaṅkayā</w:t>
      </w:r>
    </w:p>
    <w:p w:rsidR="006C10CA" w:rsidRPr="00BE06D0" w:rsidRDefault="006C10CA" w:rsidP="00C00566">
      <w:pPr>
        <w:rPr>
          <w:lang w:val="fr-CA"/>
        </w:rPr>
      </w:pPr>
      <w:r w:rsidRPr="00BE06D0">
        <w:rPr>
          <w:lang w:val="fr-CA"/>
        </w:rPr>
        <w:t>10010671 mātaraṁ pitaraṁ bhrātṝn sarvāṁś ca suhṛdas tathā</w:t>
      </w:r>
    </w:p>
    <w:p w:rsidR="006C10CA" w:rsidRPr="00BE06D0" w:rsidRDefault="006C10CA" w:rsidP="00C00566">
      <w:pPr>
        <w:rPr>
          <w:lang w:val="fr-CA"/>
        </w:rPr>
      </w:pPr>
      <w:r w:rsidRPr="00BE06D0">
        <w:rPr>
          <w:lang w:val="fr-CA"/>
        </w:rPr>
        <w:t>10010673 ghnanti hy asutṛpo lubdhā rājānaḥ prāyaśo bhuvi</w:t>
      </w:r>
    </w:p>
    <w:p w:rsidR="006C10CA" w:rsidRPr="00BE06D0" w:rsidRDefault="006C10CA" w:rsidP="00C00566">
      <w:pPr>
        <w:rPr>
          <w:lang w:val="fr-CA"/>
        </w:rPr>
      </w:pPr>
      <w:r w:rsidRPr="00BE06D0">
        <w:rPr>
          <w:lang w:val="fr-CA"/>
        </w:rPr>
        <w:t>10010681 ātmānam iha sañjātaṁ jānan prāg viṣṇunā hatam</w:t>
      </w:r>
    </w:p>
    <w:p w:rsidR="006C10CA" w:rsidRPr="00BE06D0" w:rsidRDefault="006C10CA" w:rsidP="00C00566">
      <w:pPr>
        <w:rPr>
          <w:lang w:val="fr-CA"/>
        </w:rPr>
      </w:pPr>
      <w:r w:rsidRPr="00BE06D0">
        <w:rPr>
          <w:lang w:val="fr-CA"/>
        </w:rPr>
        <w:t>10010683 mahāsuraṁ kālanemiṁ yadubhiḥ sa vyarudhyata</w:t>
      </w:r>
    </w:p>
    <w:p w:rsidR="006C10CA" w:rsidRPr="00BE06D0" w:rsidRDefault="006C10CA" w:rsidP="00C00566">
      <w:pPr>
        <w:rPr>
          <w:lang w:val="fr-CA"/>
        </w:rPr>
      </w:pPr>
      <w:r w:rsidRPr="00BE06D0">
        <w:rPr>
          <w:lang w:val="fr-CA"/>
        </w:rPr>
        <w:t>10010691 ugrasenaṁ ca pitaraṁ yadu-bhojāndhakādhipam</w:t>
      </w:r>
    </w:p>
    <w:p w:rsidR="006C10CA" w:rsidRPr="00BE06D0" w:rsidRDefault="006C10CA" w:rsidP="00C00566">
      <w:pPr>
        <w:rPr>
          <w:lang w:val="fr-CA"/>
        </w:rPr>
      </w:pPr>
      <w:r w:rsidRPr="00BE06D0">
        <w:rPr>
          <w:lang w:val="fr-CA"/>
        </w:rPr>
        <w:t>10010693 svayaṁ nigṛhya bubhuje śūrasenān mahā-balaḥ</w:t>
      </w:r>
    </w:p>
    <w:p w:rsidR="006C10CA" w:rsidRPr="00BE06D0" w:rsidRDefault="006C10CA" w:rsidP="00C00566">
      <w:pPr>
        <w:rPr>
          <w:lang w:val="fr-CA"/>
        </w:rPr>
      </w:pPr>
      <w:r w:rsidRPr="00BE06D0">
        <w:rPr>
          <w:lang w:val="fr-CA"/>
        </w:rPr>
        <w:t>1002001 śrī-śuka uvāca</w:t>
      </w:r>
    </w:p>
    <w:p w:rsidR="006C10CA" w:rsidRPr="00BE06D0" w:rsidRDefault="006C10CA" w:rsidP="00C00566">
      <w:pPr>
        <w:rPr>
          <w:lang w:val="fr-CA"/>
        </w:rPr>
      </w:pPr>
      <w:r w:rsidRPr="00BE06D0">
        <w:rPr>
          <w:lang w:val="fr-CA"/>
        </w:rPr>
        <w:t>10020011 pralamba-baka-cāṇūra- tṛṇāvarta-mahāśanaiḥ</w:t>
      </w:r>
    </w:p>
    <w:p w:rsidR="006C10CA" w:rsidRPr="00BE06D0" w:rsidRDefault="006C10CA" w:rsidP="00C00566">
      <w:pPr>
        <w:rPr>
          <w:lang w:val="fr-CA"/>
        </w:rPr>
      </w:pPr>
      <w:r w:rsidRPr="00BE06D0">
        <w:rPr>
          <w:lang w:val="fr-CA"/>
        </w:rPr>
        <w:t>10020013 muṣṭikāriṣṭa-dvivida- pūtanā-keśī-dhenukaiḥ</w:t>
      </w:r>
    </w:p>
    <w:p w:rsidR="006C10CA" w:rsidRPr="00BE06D0" w:rsidRDefault="006C10CA" w:rsidP="00C00566">
      <w:pPr>
        <w:rPr>
          <w:lang w:val="fr-CA"/>
        </w:rPr>
      </w:pPr>
      <w:r w:rsidRPr="00BE06D0">
        <w:rPr>
          <w:lang w:val="fr-CA"/>
        </w:rPr>
        <w:t xml:space="preserve">10020021 anyaiś cāsura-bhūpālair bāṇa-bhaumādibhir yutaḥ </w:t>
      </w:r>
    </w:p>
    <w:p w:rsidR="006C10CA" w:rsidRPr="00BE06D0" w:rsidRDefault="006C10CA" w:rsidP="00C00566">
      <w:pPr>
        <w:rPr>
          <w:lang w:val="fr-CA"/>
        </w:rPr>
      </w:pPr>
      <w:r w:rsidRPr="00BE06D0">
        <w:rPr>
          <w:lang w:val="fr-CA"/>
        </w:rPr>
        <w:t>10020023 yadūnāṁ kadanaṁ cakre balī māgadha-saṁśrayaḥ</w:t>
      </w:r>
    </w:p>
    <w:p w:rsidR="006C10CA" w:rsidRPr="00BE06D0" w:rsidRDefault="006C10CA" w:rsidP="00C00566">
      <w:pPr>
        <w:rPr>
          <w:lang w:val="fr-CA"/>
        </w:rPr>
      </w:pPr>
      <w:r w:rsidRPr="00BE06D0">
        <w:rPr>
          <w:lang w:val="fr-CA"/>
        </w:rPr>
        <w:t>10020031 te pīḍitā niviviśuḥ kuru-pañcāla-kekayān</w:t>
      </w:r>
    </w:p>
    <w:p w:rsidR="006C10CA" w:rsidRPr="00BE06D0" w:rsidRDefault="006C10CA" w:rsidP="00C00566">
      <w:pPr>
        <w:rPr>
          <w:lang w:val="fr-CA"/>
        </w:rPr>
      </w:pPr>
      <w:r w:rsidRPr="00BE06D0">
        <w:rPr>
          <w:lang w:val="fr-CA"/>
        </w:rPr>
        <w:t>10020033 śālvān vidarbhān niṣadhān videhān kośalān api</w:t>
      </w:r>
    </w:p>
    <w:p w:rsidR="006C10CA" w:rsidRPr="00BE06D0" w:rsidRDefault="006C10CA" w:rsidP="00C00566">
      <w:pPr>
        <w:rPr>
          <w:lang w:val="fr-CA"/>
        </w:rPr>
      </w:pPr>
      <w:r w:rsidRPr="00BE06D0">
        <w:rPr>
          <w:lang w:val="fr-CA"/>
        </w:rPr>
        <w:t>10020041 eke tam anurundhānā jñātayaḥ paryupāsate</w:t>
      </w:r>
    </w:p>
    <w:p w:rsidR="006C10CA" w:rsidRPr="00BE06D0" w:rsidRDefault="006C10CA" w:rsidP="00C00566">
      <w:pPr>
        <w:rPr>
          <w:lang w:val="fr-CA"/>
        </w:rPr>
      </w:pPr>
      <w:r w:rsidRPr="00BE06D0">
        <w:rPr>
          <w:lang w:val="fr-CA"/>
        </w:rPr>
        <w:t>10020043 hateṣu ṣaṭsu bāleṣu devakyā augraseninā</w:t>
      </w:r>
    </w:p>
    <w:p w:rsidR="006C10CA" w:rsidRPr="00BE06D0" w:rsidRDefault="006C10CA" w:rsidP="00C00566">
      <w:pPr>
        <w:rPr>
          <w:lang w:val="fr-CA"/>
        </w:rPr>
      </w:pPr>
      <w:r w:rsidRPr="00BE06D0">
        <w:rPr>
          <w:lang w:val="fr-CA"/>
        </w:rPr>
        <w:t>10020051 saptamo vaiṣṇavaṁ dhāma yam anantaṁ pracakṣate</w:t>
      </w:r>
    </w:p>
    <w:p w:rsidR="006C10CA" w:rsidRPr="00BE06D0" w:rsidRDefault="006C10CA" w:rsidP="00C00566">
      <w:pPr>
        <w:rPr>
          <w:lang w:val="fr-CA"/>
        </w:rPr>
      </w:pPr>
      <w:r w:rsidRPr="00BE06D0">
        <w:rPr>
          <w:lang w:val="fr-CA"/>
        </w:rPr>
        <w:t>10020053 garbho babhūva devakyā harṣa-śoka-vivardhanaḥ</w:t>
      </w:r>
    </w:p>
    <w:p w:rsidR="006C10CA" w:rsidRPr="00BE06D0" w:rsidRDefault="006C10CA" w:rsidP="00C00566">
      <w:pPr>
        <w:rPr>
          <w:lang w:val="fr-CA"/>
        </w:rPr>
      </w:pPr>
      <w:r w:rsidRPr="00BE06D0">
        <w:rPr>
          <w:lang w:val="fr-CA"/>
        </w:rPr>
        <w:t>10020061 bhagavān api viśvātmā viditvā kaṁsajaṁ bhayam</w:t>
      </w:r>
    </w:p>
    <w:p w:rsidR="006C10CA" w:rsidRPr="00BE06D0" w:rsidRDefault="006C10CA" w:rsidP="00C00566">
      <w:pPr>
        <w:rPr>
          <w:lang w:val="fr-CA"/>
        </w:rPr>
      </w:pPr>
      <w:r w:rsidRPr="00BE06D0">
        <w:rPr>
          <w:lang w:val="fr-CA"/>
        </w:rPr>
        <w:t>10020063 yadūnāṁ nija-nāthānāṁ yogamāyāṁ samādiśat</w:t>
      </w:r>
    </w:p>
    <w:p w:rsidR="006C10CA" w:rsidRPr="00BE06D0" w:rsidRDefault="006C10CA" w:rsidP="00C00566">
      <w:pPr>
        <w:rPr>
          <w:lang w:val="fr-CA"/>
        </w:rPr>
      </w:pPr>
      <w:r w:rsidRPr="00BE06D0">
        <w:rPr>
          <w:lang w:val="fr-CA"/>
        </w:rPr>
        <w:t>10020071 gaccha devi vrajaṁ bhadre gopa-gobhir alaṅkṛtam</w:t>
      </w:r>
    </w:p>
    <w:p w:rsidR="006C10CA" w:rsidRPr="00BE06D0" w:rsidRDefault="006C10CA" w:rsidP="00C00566">
      <w:pPr>
        <w:rPr>
          <w:lang w:val="fr-CA"/>
        </w:rPr>
      </w:pPr>
      <w:r w:rsidRPr="00BE06D0">
        <w:rPr>
          <w:lang w:val="fr-CA"/>
        </w:rPr>
        <w:t>10020073 rohiṇī vasudevasya bhāryāste nanda-gokule</w:t>
      </w:r>
    </w:p>
    <w:p w:rsidR="006C10CA" w:rsidRPr="00BE06D0" w:rsidRDefault="006C10CA" w:rsidP="00C00566">
      <w:pPr>
        <w:rPr>
          <w:lang w:val="fr-CA"/>
        </w:rPr>
      </w:pPr>
      <w:r w:rsidRPr="00BE06D0">
        <w:rPr>
          <w:lang w:val="fr-CA"/>
        </w:rPr>
        <w:t>10020073 anyāś ca kaṁsa-saṁvignā vivareṣu vasanti hi</w:t>
      </w:r>
    </w:p>
    <w:p w:rsidR="006C10CA" w:rsidRPr="00BE06D0" w:rsidRDefault="006C10CA" w:rsidP="00C00566">
      <w:pPr>
        <w:rPr>
          <w:lang w:val="fr-CA"/>
        </w:rPr>
      </w:pPr>
      <w:r w:rsidRPr="00BE06D0">
        <w:rPr>
          <w:lang w:val="fr-CA"/>
        </w:rPr>
        <w:t>10020081 devakyā jaṭhare garbhaṁ śeṣākhyaṁ dhāma māmakam</w:t>
      </w:r>
    </w:p>
    <w:p w:rsidR="006C10CA" w:rsidRPr="00BE06D0" w:rsidRDefault="006C10CA" w:rsidP="00C00566">
      <w:pPr>
        <w:rPr>
          <w:lang w:val="fr-CA"/>
        </w:rPr>
      </w:pPr>
      <w:r w:rsidRPr="00BE06D0">
        <w:rPr>
          <w:lang w:val="fr-CA"/>
        </w:rPr>
        <w:t>10020083 tat sannikṛṣya rohiṇyā udare sanniveśaya</w:t>
      </w:r>
    </w:p>
    <w:p w:rsidR="006C10CA" w:rsidRPr="00BE06D0" w:rsidRDefault="006C10CA" w:rsidP="00C00566">
      <w:pPr>
        <w:rPr>
          <w:lang w:val="fr-CA"/>
        </w:rPr>
      </w:pPr>
      <w:r w:rsidRPr="00BE06D0">
        <w:rPr>
          <w:lang w:val="fr-CA"/>
        </w:rPr>
        <w:t>10020091 athāham aṁśa-bhāgena devakyāḥ putratāṁ śubhe</w:t>
      </w:r>
    </w:p>
    <w:p w:rsidR="006C10CA" w:rsidRPr="00BE06D0" w:rsidRDefault="006C10CA" w:rsidP="00C00566">
      <w:pPr>
        <w:rPr>
          <w:lang w:val="fr-CA"/>
        </w:rPr>
      </w:pPr>
      <w:r w:rsidRPr="00BE06D0">
        <w:rPr>
          <w:lang w:val="fr-CA"/>
        </w:rPr>
        <w:t>10020093 prāpsyāmi tvaṁ yaśodāyāṁ nanda-patnyāṁ bhaviṣyasi</w:t>
      </w:r>
    </w:p>
    <w:p w:rsidR="006C10CA" w:rsidRPr="00BE06D0" w:rsidRDefault="006C10CA" w:rsidP="00C00566">
      <w:pPr>
        <w:rPr>
          <w:lang w:val="fr-CA"/>
        </w:rPr>
      </w:pPr>
      <w:r w:rsidRPr="00BE06D0">
        <w:rPr>
          <w:lang w:val="fr-CA"/>
        </w:rPr>
        <w:t>10020101 arciṣyanti manuṣyās tvāṁ sarva-kāma-vareśvarīm</w:t>
      </w:r>
    </w:p>
    <w:p w:rsidR="006C10CA" w:rsidRPr="00BE06D0" w:rsidRDefault="006C10CA" w:rsidP="00C00566">
      <w:pPr>
        <w:rPr>
          <w:lang w:val="fr-CA"/>
        </w:rPr>
      </w:pPr>
      <w:r w:rsidRPr="00BE06D0">
        <w:rPr>
          <w:lang w:val="fr-CA"/>
        </w:rPr>
        <w:t>10020103 dhūpopahāra-balibhiḥ sarva-kāma-vara-pradām</w:t>
      </w:r>
    </w:p>
    <w:p w:rsidR="006C10CA" w:rsidRPr="00BE06D0" w:rsidRDefault="006C10CA" w:rsidP="00C00566">
      <w:pPr>
        <w:rPr>
          <w:lang w:val="fr-CA"/>
        </w:rPr>
      </w:pPr>
      <w:r w:rsidRPr="00BE06D0">
        <w:rPr>
          <w:lang w:val="fr-CA"/>
        </w:rPr>
        <w:t>10020111 nāmadheyāni kurvanti sthānāni ca narā bhuvi</w:t>
      </w:r>
    </w:p>
    <w:p w:rsidR="006C10CA" w:rsidRPr="00BE06D0" w:rsidRDefault="006C10CA" w:rsidP="00C00566">
      <w:pPr>
        <w:rPr>
          <w:lang w:val="fr-CA"/>
        </w:rPr>
      </w:pPr>
      <w:r w:rsidRPr="00BE06D0">
        <w:rPr>
          <w:lang w:val="fr-CA"/>
        </w:rPr>
        <w:t>10020113 durgeti bhadrakālīti vijayā vaiṣṇavīti ca</w:t>
      </w:r>
    </w:p>
    <w:p w:rsidR="006C10CA" w:rsidRPr="00BE06D0" w:rsidRDefault="006C10CA" w:rsidP="00C00566">
      <w:pPr>
        <w:rPr>
          <w:lang w:val="fr-CA"/>
        </w:rPr>
      </w:pPr>
      <w:r w:rsidRPr="00BE06D0">
        <w:rPr>
          <w:lang w:val="fr-CA"/>
        </w:rPr>
        <w:t>10020121 kumudā caṇḍikā kṛṣṇā mādhavī kanyaketi ca</w:t>
      </w:r>
    </w:p>
    <w:p w:rsidR="006C10CA" w:rsidRPr="00BE06D0" w:rsidRDefault="006C10CA" w:rsidP="00C00566">
      <w:pPr>
        <w:rPr>
          <w:lang w:val="fr-CA"/>
        </w:rPr>
      </w:pPr>
      <w:r w:rsidRPr="00BE06D0">
        <w:rPr>
          <w:lang w:val="fr-CA"/>
        </w:rPr>
        <w:t>10020123 māyā nārāyaṇīśānī śāradety ambiketi ca</w:t>
      </w:r>
    </w:p>
    <w:p w:rsidR="006C10CA" w:rsidRPr="00BE06D0" w:rsidRDefault="006C10CA" w:rsidP="00C00566">
      <w:pPr>
        <w:rPr>
          <w:lang w:val="fr-CA"/>
        </w:rPr>
      </w:pPr>
      <w:r w:rsidRPr="00BE06D0">
        <w:rPr>
          <w:lang w:val="fr-CA"/>
        </w:rPr>
        <w:t>10020131 garbha-saṅkarṣaṇāt taṁ vai prāhuḥ saṅkarṣaṇaṁ bhuvi</w:t>
      </w:r>
    </w:p>
    <w:p w:rsidR="006C10CA" w:rsidRPr="00BE06D0" w:rsidRDefault="006C10CA" w:rsidP="00C00566">
      <w:pPr>
        <w:rPr>
          <w:lang w:val="fr-CA"/>
        </w:rPr>
      </w:pPr>
      <w:r w:rsidRPr="00BE06D0">
        <w:rPr>
          <w:lang w:val="fr-CA"/>
        </w:rPr>
        <w:t>10020133 rāmeti loka-ramaṇād balabhadraṁ balocchrayāt</w:t>
      </w:r>
    </w:p>
    <w:p w:rsidR="006C10CA" w:rsidRPr="00BE06D0" w:rsidRDefault="006C10CA" w:rsidP="00C00566">
      <w:pPr>
        <w:rPr>
          <w:lang w:val="fr-CA"/>
        </w:rPr>
      </w:pPr>
      <w:r w:rsidRPr="00BE06D0">
        <w:rPr>
          <w:lang w:val="fr-CA"/>
        </w:rPr>
        <w:t>10020141 sandiṣṭaivaṁ bhagavatā tathety om iti tad-vacaḥ</w:t>
      </w:r>
    </w:p>
    <w:p w:rsidR="006C10CA" w:rsidRPr="00BE06D0" w:rsidRDefault="006C10CA" w:rsidP="00C00566">
      <w:pPr>
        <w:rPr>
          <w:lang w:val="fr-CA"/>
        </w:rPr>
      </w:pPr>
      <w:r w:rsidRPr="00BE06D0">
        <w:rPr>
          <w:lang w:val="fr-CA"/>
        </w:rPr>
        <w:t>10020143 pratigṛhya parikramya gāṁ gatā tat tathākarot</w:t>
      </w:r>
    </w:p>
    <w:p w:rsidR="006C10CA" w:rsidRPr="00BE06D0" w:rsidRDefault="006C10CA" w:rsidP="00C00566">
      <w:pPr>
        <w:rPr>
          <w:lang w:val="fr-CA"/>
        </w:rPr>
      </w:pPr>
      <w:r w:rsidRPr="00BE06D0">
        <w:rPr>
          <w:lang w:val="fr-CA"/>
        </w:rPr>
        <w:t>10020151 garbhe praṇīte devakyā rohiṇīṁ yoga-nidrayā</w:t>
      </w:r>
    </w:p>
    <w:p w:rsidR="006C10CA" w:rsidRPr="00BE06D0" w:rsidRDefault="006C10CA" w:rsidP="00C00566">
      <w:pPr>
        <w:rPr>
          <w:lang w:val="fr-CA"/>
        </w:rPr>
      </w:pPr>
      <w:r w:rsidRPr="00BE06D0">
        <w:rPr>
          <w:lang w:val="fr-CA"/>
        </w:rPr>
        <w:t>10020153 aho visraṁsito garbha iti paurā vicukruśuḥ</w:t>
      </w:r>
    </w:p>
    <w:p w:rsidR="006C10CA" w:rsidRPr="00BE06D0" w:rsidRDefault="006C10CA" w:rsidP="00C00566">
      <w:pPr>
        <w:rPr>
          <w:lang w:val="fr-CA"/>
        </w:rPr>
      </w:pPr>
      <w:r w:rsidRPr="00BE06D0">
        <w:rPr>
          <w:lang w:val="fr-CA"/>
        </w:rPr>
        <w:t>10020161 bhagavān api viśvātmā bhaktānām abhayaṅkaraḥ</w:t>
      </w:r>
    </w:p>
    <w:p w:rsidR="006C10CA" w:rsidRPr="00BE06D0" w:rsidRDefault="006C10CA" w:rsidP="00C00566">
      <w:pPr>
        <w:rPr>
          <w:lang w:val="fr-CA"/>
        </w:rPr>
      </w:pPr>
      <w:r w:rsidRPr="00BE06D0">
        <w:rPr>
          <w:lang w:val="fr-CA"/>
        </w:rPr>
        <w:t>10020163 āviveśāṁśa-bhāgena mana ānakadundubheḥ</w:t>
      </w:r>
    </w:p>
    <w:p w:rsidR="006C10CA" w:rsidRPr="00BE06D0" w:rsidRDefault="006C10CA" w:rsidP="00C00566">
      <w:pPr>
        <w:rPr>
          <w:lang w:val="fr-CA"/>
        </w:rPr>
      </w:pPr>
      <w:r w:rsidRPr="00BE06D0">
        <w:rPr>
          <w:lang w:val="fr-CA"/>
        </w:rPr>
        <w:t>10020171 sa bibhrat pauruṣaṁ dhāma bhrājamāno yathā raviḥ</w:t>
      </w:r>
    </w:p>
    <w:p w:rsidR="006C10CA" w:rsidRPr="00BE06D0" w:rsidRDefault="006C10CA" w:rsidP="00C00566">
      <w:pPr>
        <w:rPr>
          <w:lang w:val="fr-CA"/>
        </w:rPr>
      </w:pPr>
      <w:r w:rsidRPr="00BE06D0">
        <w:rPr>
          <w:lang w:val="fr-CA"/>
        </w:rPr>
        <w:t>10020173 durāsado’tidurdharṣo bhūtānāṁ sambabhūva ha</w:t>
      </w:r>
    </w:p>
    <w:p w:rsidR="006C10CA" w:rsidRPr="00BE06D0" w:rsidRDefault="006C10CA" w:rsidP="00C00566">
      <w:pPr>
        <w:rPr>
          <w:lang w:val="fr-CA"/>
        </w:rPr>
      </w:pPr>
      <w:r w:rsidRPr="00BE06D0">
        <w:rPr>
          <w:lang w:val="fr-CA"/>
        </w:rPr>
        <w:t>10020181 tato jagan-maṅgalam acyutāṁśaṁ</w:t>
      </w:r>
    </w:p>
    <w:p w:rsidR="006C10CA" w:rsidRPr="00BE06D0" w:rsidRDefault="006C10CA" w:rsidP="00C00566">
      <w:pPr>
        <w:rPr>
          <w:lang w:val="fr-CA"/>
        </w:rPr>
      </w:pPr>
      <w:r w:rsidRPr="00BE06D0">
        <w:rPr>
          <w:lang w:val="fr-CA"/>
        </w:rPr>
        <w:t>10020182 samāhitaṁ śūra-sutena devī</w:t>
      </w:r>
    </w:p>
    <w:p w:rsidR="006C10CA" w:rsidRPr="00BE06D0" w:rsidRDefault="006C10CA" w:rsidP="00C00566">
      <w:pPr>
        <w:rPr>
          <w:lang w:val="fr-CA"/>
        </w:rPr>
      </w:pPr>
      <w:r w:rsidRPr="00BE06D0">
        <w:rPr>
          <w:lang w:val="fr-CA"/>
        </w:rPr>
        <w:t>10020183 dadhāra sarvātmakam ātma-bhūtaṁ</w:t>
      </w:r>
    </w:p>
    <w:p w:rsidR="006C10CA" w:rsidRPr="00BE06D0" w:rsidRDefault="006C10CA" w:rsidP="00C00566">
      <w:pPr>
        <w:rPr>
          <w:lang w:val="fr-CA"/>
        </w:rPr>
      </w:pPr>
      <w:r w:rsidRPr="00BE06D0">
        <w:rPr>
          <w:lang w:val="fr-CA"/>
        </w:rPr>
        <w:t>10020184 kāṣṭhā yathānanda-karaṁ manastaḥ</w:t>
      </w:r>
    </w:p>
    <w:p w:rsidR="006C10CA" w:rsidRPr="00BE06D0" w:rsidRDefault="006C10CA" w:rsidP="00C00566">
      <w:pPr>
        <w:rPr>
          <w:lang w:val="fr-CA"/>
        </w:rPr>
      </w:pPr>
      <w:r w:rsidRPr="00BE06D0">
        <w:rPr>
          <w:lang w:val="fr-CA"/>
        </w:rPr>
        <w:t>10020191 sā devakī sarva-jagan-nivāsa-</w:t>
      </w:r>
    </w:p>
    <w:p w:rsidR="006C10CA" w:rsidRPr="00BE06D0" w:rsidRDefault="006C10CA" w:rsidP="00C00566">
      <w:pPr>
        <w:rPr>
          <w:lang w:val="fr-CA"/>
        </w:rPr>
      </w:pPr>
      <w:r w:rsidRPr="00BE06D0">
        <w:rPr>
          <w:lang w:val="fr-CA"/>
        </w:rPr>
        <w:t>10020192 nivāsa-bhūtā nitarāṁ na reje</w:t>
      </w:r>
    </w:p>
    <w:p w:rsidR="006C10CA" w:rsidRPr="00BE06D0" w:rsidRDefault="006C10CA" w:rsidP="00C00566">
      <w:pPr>
        <w:rPr>
          <w:lang w:val="fr-CA"/>
        </w:rPr>
      </w:pPr>
      <w:r w:rsidRPr="00BE06D0">
        <w:rPr>
          <w:lang w:val="fr-CA"/>
        </w:rPr>
        <w:t>10020193 bhojendra-gehe’gni-śikheva ruddhā</w:t>
      </w:r>
    </w:p>
    <w:p w:rsidR="006C10CA" w:rsidRPr="00BE06D0" w:rsidRDefault="006C10CA" w:rsidP="00C00566">
      <w:pPr>
        <w:rPr>
          <w:lang w:val="fr-CA"/>
        </w:rPr>
      </w:pPr>
      <w:r w:rsidRPr="00BE06D0">
        <w:rPr>
          <w:lang w:val="fr-CA"/>
        </w:rPr>
        <w:t>10020194 sarasvatī jñāna-khale yathā satī</w:t>
      </w:r>
    </w:p>
    <w:p w:rsidR="006C10CA" w:rsidRPr="00BE06D0" w:rsidRDefault="006C10CA" w:rsidP="00C00566">
      <w:pPr>
        <w:rPr>
          <w:lang w:val="fr-CA"/>
        </w:rPr>
      </w:pPr>
      <w:r w:rsidRPr="00BE06D0">
        <w:rPr>
          <w:lang w:val="fr-CA"/>
        </w:rPr>
        <w:t>10020201 tāṁ vīkṣya kaṁsaḥ prabhayājitāntarāṁ</w:t>
      </w:r>
    </w:p>
    <w:p w:rsidR="006C10CA" w:rsidRPr="00BE06D0" w:rsidRDefault="006C10CA" w:rsidP="00C00566">
      <w:pPr>
        <w:rPr>
          <w:lang w:val="fr-CA"/>
        </w:rPr>
      </w:pPr>
      <w:r w:rsidRPr="00BE06D0">
        <w:rPr>
          <w:lang w:val="fr-CA"/>
        </w:rPr>
        <w:t>10020202 virocayantīṁ bhavanaṁ śuci-smitām</w:t>
      </w:r>
    </w:p>
    <w:p w:rsidR="006C10CA" w:rsidRPr="00BE06D0" w:rsidRDefault="006C10CA" w:rsidP="00C00566">
      <w:pPr>
        <w:rPr>
          <w:lang w:val="fr-CA"/>
        </w:rPr>
      </w:pPr>
      <w:r w:rsidRPr="00BE06D0">
        <w:rPr>
          <w:lang w:val="fr-CA"/>
        </w:rPr>
        <w:t>10020203 āhaiṣa me prāṇa-haro harir guhāṁ</w:t>
      </w:r>
    </w:p>
    <w:p w:rsidR="006C10CA" w:rsidRPr="00BE06D0" w:rsidRDefault="006C10CA" w:rsidP="00C00566">
      <w:pPr>
        <w:rPr>
          <w:lang w:val="fr-CA"/>
        </w:rPr>
      </w:pPr>
      <w:r w:rsidRPr="00BE06D0">
        <w:rPr>
          <w:lang w:val="fr-CA"/>
        </w:rPr>
        <w:t>10020204 dhruvaṁ śrito yan na pureyam īdṛśī</w:t>
      </w:r>
    </w:p>
    <w:p w:rsidR="006C10CA" w:rsidRPr="00BE06D0" w:rsidRDefault="006C10CA" w:rsidP="00C00566">
      <w:pPr>
        <w:rPr>
          <w:lang w:val="fr-CA"/>
        </w:rPr>
      </w:pPr>
      <w:r w:rsidRPr="00BE06D0">
        <w:rPr>
          <w:lang w:val="fr-CA"/>
        </w:rPr>
        <w:t>10020211 kim adya tasmin karaṇīyam āśu me</w:t>
      </w:r>
    </w:p>
    <w:p w:rsidR="006C10CA" w:rsidRPr="00BE06D0" w:rsidRDefault="006C10CA" w:rsidP="00C00566">
      <w:pPr>
        <w:rPr>
          <w:lang w:val="fr-CA"/>
        </w:rPr>
      </w:pPr>
      <w:r w:rsidRPr="00BE06D0">
        <w:rPr>
          <w:lang w:val="fr-CA"/>
        </w:rPr>
        <w:t>10020212 yad artha-tantro na vihanti vikramam</w:t>
      </w:r>
    </w:p>
    <w:p w:rsidR="006C10CA" w:rsidRPr="00BE06D0" w:rsidRDefault="006C10CA" w:rsidP="00C00566">
      <w:pPr>
        <w:rPr>
          <w:lang w:val="fr-CA"/>
        </w:rPr>
      </w:pPr>
      <w:r w:rsidRPr="00BE06D0">
        <w:rPr>
          <w:lang w:val="fr-CA"/>
        </w:rPr>
        <w:t>10020213 striyāḥ svasur gurumatyā vadho’yaṁ</w:t>
      </w:r>
    </w:p>
    <w:p w:rsidR="006C10CA" w:rsidRPr="00BE06D0" w:rsidRDefault="006C10CA" w:rsidP="00C00566">
      <w:pPr>
        <w:rPr>
          <w:lang w:val="fr-CA"/>
        </w:rPr>
      </w:pPr>
      <w:r w:rsidRPr="00BE06D0">
        <w:rPr>
          <w:lang w:val="fr-CA"/>
        </w:rPr>
        <w:t>10020214 yaśaḥ śriyaṁ hanty anukālam āyuḥ</w:t>
      </w:r>
    </w:p>
    <w:p w:rsidR="006C10CA" w:rsidRPr="00BE06D0" w:rsidRDefault="006C10CA" w:rsidP="00C00566">
      <w:pPr>
        <w:rPr>
          <w:lang w:val="fr-CA"/>
        </w:rPr>
      </w:pPr>
      <w:r w:rsidRPr="00BE06D0">
        <w:rPr>
          <w:lang w:val="fr-CA"/>
        </w:rPr>
        <w:t>10020221 sa eṣa jīvan khalu sampareto</w:t>
      </w:r>
    </w:p>
    <w:p w:rsidR="006C10CA" w:rsidRPr="00BE06D0" w:rsidRDefault="006C10CA" w:rsidP="00C00566">
      <w:pPr>
        <w:rPr>
          <w:lang w:val="fr-CA"/>
        </w:rPr>
      </w:pPr>
      <w:r w:rsidRPr="00BE06D0">
        <w:rPr>
          <w:lang w:val="fr-CA"/>
        </w:rPr>
        <w:t>10020222 varteta yo’tyanta-nṛśaṁsitena</w:t>
      </w:r>
    </w:p>
    <w:p w:rsidR="006C10CA" w:rsidRPr="00BE06D0" w:rsidRDefault="006C10CA" w:rsidP="00C00566">
      <w:pPr>
        <w:rPr>
          <w:lang w:val="fr-CA"/>
        </w:rPr>
      </w:pPr>
      <w:r w:rsidRPr="00BE06D0">
        <w:rPr>
          <w:lang w:val="fr-CA"/>
        </w:rPr>
        <w:t>10020223 dehe mṛte taṁ manujāḥ śapanti</w:t>
      </w:r>
    </w:p>
    <w:p w:rsidR="006C10CA" w:rsidRPr="00BE06D0" w:rsidRDefault="006C10CA" w:rsidP="00C00566">
      <w:pPr>
        <w:rPr>
          <w:lang w:val="fr-CA"/>
        </w:rPr>
      </w:pPr>
      <w:r w:rsidRPr="00BE06D0">
        <w:rPr>
          <w:lang w:val="fr-CA"/>
        </w:rPr>
        <w:t>10020224 gantā tamo’ndhaṁ tanu-mānino dhruvam</w:t>
      </w:r>
    </w:p>
    <w:p w:rsidR="006C10CA" w:rsidRPr="00BE06D0" w:rsidRDefault="006C10CA" w:rsidP="00C00566">
      <w:pPr>
        <w:rPr>
          <w:lang w:val="fr-CA"/>
        </w:rPr>
      </w:pPr>
      <w:r w:rsidRPr="00BE06D0">
        <w:rPr>
          <w:lang w:val="fr-CA"/>
        </w:rPr>
        <w:t>10020231 iti ghoratamād bhāvāt sannivṛttaḥ svayaṁ prabhuḥ</w:t>
      </w:r>
    </w:p>
    <w:p w:rsidR="006C10CA" w:rsidRPr="00BE06D0" w:rsidRDefault="006C10CA" w:rsidP="00C00566">
      <w:pPr>
        <w:rPr>
          <w:lang w:val="fr-CA"/>
        </w:rPr>
      </w:pPr>
      <w:r w:rsidRPr="00BE06D0">
        <w:rPr>
          <w:lang w:val="fr-CA"/>
        </w:rPr>
        <w:t>10020233 āste pratīkṣaṁs taj-janma harer vairānubandha-kṛt</w:t>
      </w:r>
    </w:p>
    <w:p w:rsidR="006C10CA" w:rsidRPr="00BE06D0" w:rsidRDefault="006C10CA" w:rsidP="00C00566">
      <w:pPr>
        <w:rPr>
          <w:lang w:val="fr-CA"/>
        </w:rPr>
      </w:pPr>
      <w:r w:rsidRPr="00BE06D0">
        <w:rPr>
          <w:lang w:val="fr-CA"/>
        </w:rPr>
        <w:t>10020241 āsīnaḥ saṁviśaṁs tiṣṭhan bhuñjānaḥ paryaṭan mahīm</w:t>
      </w:r>
    </w:p>
    <w:p w:rsidR="006C10CA" w:rsidRPr="00BE06D0" w:rsidRDefault="006C10CA" w:rsidP="00C00566">
      <w:pPr>
        <w:rPr>
          <w:lang w:val="fr-CA"/>
        </w:rPr>
      </w:pPr>
      <w:r w:rsidRPr="00BE06D0">
        <w:rPr>
          <w:lang w:val="fr-CA"/>
        </w:rPr>
        <w:t>10020243 cintayāno hṛṣīkeśam apaśyat tanmayaṁ jagat</w:t>
      </w:r>
    </w:p>
    <w:p w:rsidR="006C10CA" w:rsidRPr="00BE06D0" w:rsidRDefault="006C10CA" w:rsidP="00C00566">
      <w:pPr>
        <w:rPr>
          <w:lang w:val="fr-CA"/>
        </w:rPr>
      </w:pPr>
      <w:r w:rsidRPr="00BE06D0">
        <w:rPr>
          <w:lang w:val="fr-CA"/>
        </w:rPr>
        <w:t>10020251 brahmā bhavaś ca tatraitya munibhir nāradādibhiḥ</w:t>
      </w:r>
    </w:p>
    <w:p w:rsidR="006C10CA" w:rsidRPr="00BE06D0" w:rsidRDefault="006C10CA" w:rsidP="00C00566">
      <w:pPr>
        <w:rPr>
          <w:lang w:val="fr-CA"/>
        </w:rPr>
      </w:pPr>
      <w:r w:rsidRPr="00BE06D0">
        <w:rPr>
          <w:lang w:val="fr-CA"/>
        </w:rPr>
        <w:t>10020253 devaiḥ sānucaraiḥ sākaṁ gīrbhir vṛṣaṇam aiḍayan</w:t>
      </w:r>
    </w:p>
    <w:p w:rsidR="006C10CA" w:rsidRPr="00BE06D0" w:rsidRDefault="006C10CA" w:rsidP="00C00566">
      <w:pPr>
        <w:rPr>
          <w:lang w:val="fr-CA"/>
        </w:rPr>
      </w:pPr>
      <w:r w:rsidRPr="00BE06D0">
        <w:rPr>
          <w:lang w:val="fr-CA"/>
        </w:rPr>
        <w:t>10020261 satya-vrataṁ satya-paraṁ tri-satyaṁ</w:t>
      </w:r>
    </w:p>
    <w:p w:rsidR="006C10CA" w:rsidRPr="00BE06D0" w:rsidRDefault="006C10CA" w:rsidP="00C00566">
      <w:pPr>
        <w:rPr>
          <w:lang w:val="fr-CA"/>
        </w:rPr>
      </w:pPr>
      <w:r w:rsidRPr="00BE06D0">
        <w:rPr>
          <w:lang w:val="fr-CA"/>
        </w:rPr>
        <w:t>10020262 satyasya yoniṁ nihitaṁ ca satye</w:t>
      </w:r>
    </w:p>
    <w:p w:rsidR="006C10CA" w:rsidRPr="00BE06D0" w:rsidRDefault="006C10CA" w:rsidP="00C00566">
      <w:pPr>
        <w:rPr>
          <w:lang w:val="fr-CA"/>
        </w:rPr>
      </w:pPr>
      <w:r w:rsidRPr="00BE06D0">
        <w:rPr>
          <w:lang w:val="fr-CA"/>
        </w:rPr>
        <w:t>10020263 satyasya satyam ṛta-satya-netraṁ</w:t>
      </w:r>
    </w:p>
    <w:p w:rsidR="006C10CA" w:rsidRPr="00BE06D0" w:rsidRDefault="006C10CA" w:rsidP="00C00566">
      <w:pPr>
        <w:rPr>
          <w:lang w:val="fr-CA"/>
        </w:rPr>
      </w:pPr>
      <w:r w:rsidRPr="00BE06D0">
        <w:rPr>
          <w:lang w:val="fr-CA"/>
        </w:rPr>
        <w:t>10020264 satyātmakaṁ tvāṁ śaraṇaṁ prapannāḥ</w:t>
      </w:r>
    </w:p>
    <w:p w:rsidR="006C10CA" w:rsidRPr="00BE06D0" w:rsidRDefault="006C10CA" w:rsidP="00C00566">
      <w:pPr>
        <w:rPr>
          <w:lang w:val="fr-CA"/>
        </w:rPr>
      </w:pPr>
      <w:r w:rsidRPr="00BE06D0">
        <w:rPr>
          <w:lang w:val="fr-CA"/>
        </w:rPr>
        <w:t>10020271 ekāyano’sau dvi-phalas tri-mūlaś</w:t>
      </w:r>
    </w:p>
    <w:p w:rsidR="006C10CA" w:rsidRPr="00BE06D0" w:rsidRDefault="006C10CA" w:rsidP="00C00566">
      <w:pPr>
        <w:rPr>
          <w:lang w:val="fr-CA"/>
        </w:rPr>
      </w:pPr>
      <w:r w:rsidRPr="00BE06D0">
        <w:rPr>
          <w:lang w:val="fr-CA"/>
        </w:rPr>
        <w:t>10020272 catū-rasaḥ pañca-vidhaḥ ṣaḍ-ātmā</w:t>
      </w:r>
    </w:p>
    <w:p w:rsidR="006C10CA" w:rsidRPr="00BE06D0" w:rsidRDefault="006C10CA" w:rsidP="00C00566">
      <w:pPr>
        <w:rPr>
          <w:lang w:val="fr-CA"/>
        </w:rPr>
      </w:pPr>
      <w:r w:rsidRPr="00BE06D0">
        <w:rPr>
          <w:lang w:val="fr-CA"/>
        </w:rPr>
        <w:t>10020273 sapta-tvag aṣṭa-viṭapo navākṣo</w:t>
      </w:r>
    </w:p>
    <w:p w:rsidR="006C10CA" w:rsidRPr="00BE06D0" w:rsidRDefault="006C10CA" w:rsidP="00C00566">
      <w:pPr>
        <w:rPr>
          <w:lang w:val="fr-CA"/>
        </w:rPr>
      </w:pPr>
      <w:r w:rsidRPr="00BE06D0">
        <w:rPr>
          <w:lang w:val="fr-CA"/>
        </w:rPr>
        <w:t>10020274 daśa-cchadī dvi-khago hy ādi-vṛkṣaḥ</w:t>
      </w:r>
    </w:p>
    <w:p w:rsidR="006C10CA" w:rsidRPr="00BE06D0" w:rsidRDefault="006C10CA" w:rsidP="00C00566">
      <w:pPr>
        <w:rPr>
          <w:lang w:val="fr-CA"/>
        </w:rPr>
      </w:pPr>
      <w:r w:rsidRPr="00BE06D0">
        <w:rPr>
          <w:lang w:val="fr-CA"/>
        </w:rPr>
        <w:t>10020281 tvam eka evāsya sataḥ prasūtis</w:t>
      </w:r>
    </w:p>
    <w:p w:rsidR="006C10CA" w:rsidRPr="00BE06D0" w:rsidRDefault="006C10CA" w:rsidP="00C00566">
      <w:pPr>
        <w:rPr>
          <w:lang w:val="fr-CA"/>
        </w:rPr>
      </w:pPr>
      <w:r w:rsidRPr="00BE06D0">
        <w:rPr>
          <w:lang w:val="fr-CA"/>
        </w:rPr>
        <w:t>10020282 tvaṁ sannidhānaṁ tvam anugrahaś ca</w:t>
      </w:r>
    </w:p>
    <w:p w:rsidR="006C10CA" w:rsidRPr="00BE06D0" w:rsidRDefault="006C10CA" w:rsidP="00C00566">
      <w:pPr>
        <w:rPr>
          <w:lang w:val="fr-CA"/>
        </w:rPr>
      </w:pPr>
      <w:r w:rsidRPr="00BE06D0">
        <w:rPr>
          <w:lang w:val="fr-CA"/>
        </w:rPr>
        <w:t>10020283 tvan-māyayā saṁvṛta-cetasas tvāṁ</w:t>
      </w:r>
    </w:p>
    <w:p w:rsidR="006C10CA" w:rsidRPr="00BE06D0" w:rsidRDefault="006C10CA" w:rsidP="00C00566">
      <w:pPr>
        <w:rPr>
          <w:lang w:val="fr-CA"/>
        </w:rPr>
      </w:pPr>
      <w:r w:rsidRPr="00BE06D0">
        <w:rPr>
          <w:lang w:val="fr-CA"/>
        </w:rPr>
        <w:t>10020284 paśyanti nānā na vipaścito ye</w:t>
      </w:r>
    </w:p>
    <w:p w:rsidR="006C10CA" w:rsidRPr="00BE06D0" w:rsidRDefault="006C10CA" w:rsidP="00C00566">
      <w:pPr>
        <w:rPr>
          <w:lang w:val="fr-CA"/>
        </w:rPr>
      </w:pPr>
      <w:r w:rsidRPr="00BE06D0">
        <w:rPr>
          <w:lang w:val="fr-CA"/>
        </w:rPr>
        <w:t>10020291 bibharṣi rūpāṇy avabodha ātmā</w:t>
      </w:r>
    </w:p>
    <w:p w:rsidR="006C10CA" w:rsidRPr="00BE06D0" w:rsidRDefault="006C10CA" w:rsidP="00C00566">
      <w:pPr>
        <w:rPr>
          <w:lang w:val="fr-CA"/>
        </w:rPr>
      </w:pPr>
      <w:r w:rsidRPr="00BE06D0">
        <w:rPr>
          <w:lang w:val="fr-CA"/>
        </w:rPr>
        <w:t>10020292 kṣemāya lokasya carācarasya</w:t>
      </w:r>
    </w:p>
    <w:p w:rsidR="006C10CA" w:rsidRPr="00BE06D0" w:rsidRDefault="006C10CA" w:rsidP="00C00566">
      <w:pPr>
        <w:rPr>
          <w:lang w:val="fr-CA"/>
        </w:rPr>
      </w:pPr>
      <w:r w:rsidRPr="00BE06D0">
        <w:rPr>
          <w:lang w:val="fr-CA"/>
        </w:rPr>
        <w:t>10020293 sattvopapannāni sukhāvahāni</w:t>
      </w:r>
    </w:p>
    <w:p w:rsidR="006C10CA" w:rsidRPr="00BE06D0" w:rsidRDefault="006C10CA" w:rsidP="00C00566">
      <w:pPr>
        <w:rPr>
          <w:lang w:val="fr-CA"/>
        </w:rPr>
      </w:pPr>
      <w:r w:rsidRPr="00BE06D0">
        <w:rPr>
          <w:lang w:val="fr-CA"/>
        </w:rPr>
        <w:t>10020294 satām abhadrāṇi muhuḥ khalānām</w:t>
      </w:r>
    </w:p>
    <w:p w:rsidR="006C10CA" w:rsidRPr="00BE06D0" w:rsidRDefault="006C10CA" w:rsidP="00C00566">
      <w:pPr>
        <w:rPr>
          <w:lang w:val="fr-CA"/>
        </w:rPr>
      </w:pPr>
      <w:r w:rsidRPr="00BE06D0">
        <w:rPr>
          <w:lang w:val="fr-CA"/>
        </w:rPr>
        <w:t>10020301 tvayy ambujākṣākhila-sattva-dhāmni</w:t>
      </w:r>
    </w:p>
    <w:p w:rsidR="006C10CA" w:rsidRPr="00BE06D0" w:rsidRDefault="006C10CA" w:rsidP="00C00566">
      <w:pPr>
        <w:rPr>
          <w:lang w:val="fr-CA"/>
        </w:rPr>
      </w:pPr>
      <w:r w:rsidRPr="00BE06D0">
        <w:rPr>
          <w:lang w:val="fr-CA"/>
        </w:rPr>
        <w:t>10020302 samādhināveśita-cetasaike</w:t>
      </w:r>
    </w:p>
    <w:p w:rsidR="006C10CA" w:rsidRPr="00BE06D0" w:rsidRDefault="006C10CA" w:rsidP="00C00566">
      <w:pPr>
        <w:rPr>
          <w:lang w:val="fr-CA"/>
        </w:rPr>
      </w:pPr>
      <w:r w:rsidRPr="00BE06D0">
        <w:rPr>
          <w:lang w:val="fr-CA"/>
        </w:rPr>
        <w:t>10020303 tvat-pāda-potena mahat-kṛtena</w:t>
      </w:r>
    </w:p>
    <w:p w:rsidR="006C10CA" w:rsidRPr="00BE06D0" w:rsidRDefault="006C10CA" w:rsidP="00C00566">
      <w:pPr>
        <w:rPr>
          <w:lang w:val="fr-CA"/>
        </w:rPr>
      </w:pPr>
      <w:r w:rsidRPr="00BE06D0">
        <w:rPr>
          <w:lang w:val="fr-CA"/>
        </w:rPr>
        <w:t>10020304 kurvanti govatsa-padaṁ bhavābdhim</w:t>
      </w:r>
    </w:p>
    <w:p w:rsidR="006C10CA" w:rsidRPr="00BE06D0" w:rsidRDefault="006C10CA" w:rsidP="00C00566">
      <w:pPr>
        <w:rPr>
          <w:lang w:val="fr-CA"/>
        </w:rPr>
      </w:pPr>
      <w:r w:rsidRPr="00BE06D0">
        <w:rPr>
          <w:lang w:val="fr-CA"/>
        </w:rPr>
        <w:t>10020311 svayaṁ samuttīrya sudustaraṁ dyuman</w:t>
      </w:r>
    </w:p>
    <w:p w:rsidR="006C10CA" w:rsidRPr="00BE06D0" w:rsidRDefault="006C10CA" w:rsidP="00C00566">
      <w:pPr>
        <w:rPr>
          <w:lang w:val="fr-CA"/>
        </w:rPr>
      </w:pPr>
      <w:r w:rsidRPr="00BE06D0">
        <w:rPr>
          <w:lang w:val="fr-CA"/>
        </w:rPr>
        <w:t>10020312 bhavārṇavaṁ bhīmam adabhra-sauhṛdāḥ</w:t>
      </w:r>
    </w:p>
    <w:p w:rsidR="006C10CA" w:rsidRPr="00BE06D0" w:rsidRDefault="006C10CA" w:rsidP="00C00566">
      <w:pPr>
        <w:rPr>
          <w:lang w:val="fr-CA"/>
        </w:rPr>
      </w:pPr>
      <w:r w:rsidRPr="00BE06D0">
        <w:rPr>
          <w:lang w:val="fr-CA"/>
        </w:rPr>
        <w:t>10020313 bhavat-padāmbhoruha-nāvam atra te</w:t>
      </w:r>
    </w:p>
    <w:p w:rsidR="006C10CA" w:rsidRPr="00BE06D0" w:rsidRDefault="006C10CA" w:rsidP="00C00566">
      <w:pPr>
        <w:rPr>
          <w:lang w:val="fr-CA"/>
        </w:rPr>
      </w:pPr>
      <w:r w:rsidRPr="00BE06D0">
        <w:rPr>
          <w:lang w:val="fr-CA"/>
        </w:rPr>
        <w:t>10020314 nidhāya yātāḥ sad-anugraho bhavān</w:t>
      </w:r>
    </w:p>
    <w:p w:rsidR="006C10CA" w:rsidRPr="00BE06D0" w:rsidRDefault="006C10CA" w:rsidP="00C00566">
      <w:pPr>
        <w:rPr>
          <w:lang w:val="fr-CA"/>
        </w:rPr>
      </w:pPr>
      <w:r w:rsidRPr="00BE06D0">
        <w:rPr>
          <w:lang w:val="fr-CA"/>
        </w:rPr>
        <w:t>10020321 ye’nye’ravindākṣa vimukta-māninas</w:t>
      </w:r>
    </w:p>
    <w:p w:rsidR="006C10CA" w:rsidRPr="00BE06D0" w:rsidRDefault="006C10CA" w:rsidP="00C00566">
      <w:pPr>
        <w:rPr>
          <w:lang w:val="fr-CA"/>
        </w:rPr>
      </w:pPr>
      <w:r w:rsidRPr="00BE06D0">
        <w:rPr>
          <w:lang w:val="fr-CA"/>
        </w:rPr>
        <w:t>10020322 tvayy asta-bhāvād aviśuddha-buddhayaḥ</w:t>
      </w:r>
    </w:p>
    <w:p w:rsidR="006C10CA" w:rsidRPr="00BE06D0" w:rsidRDefault="006C10CA" w:rsidP="00C00566">
      <w:pPr>
        <w:rPr>
          <w:lang w:val="fr-CA"/>
        </w:rPr>
      </w:pPr>
      <w:r w:rsidRPr="00BE06D0">
        <w:rPr>
          <w:lang w:val="fr-CA"/>
        </w:rPr>
        <w:t>10020323 āruhya kṛcchreṇa paraṁ padaṁ tataḥ</w:t>
      </w:r>
    </w:p>
    <w:p w:rsidR="006C10CA" w:rsidRPr="00BE06D0" w:rsidRDefault="006C10CA" w:rsidP="00C00566">
      <w:pPr>
        <w:rPr>
          <w:lang w:val="fr-CA"/>
        </w:rPr>
      </w:pPr>
      <w:r w:rsidRPr="00BE06D0">
        <w:rPr>
          <w:lang w:val="fr-CA"/>
        </w:rPr>
        <w:t>10020324 patanty adho’nādṛta-yuṣmad-aṅghrayaḥ</w:t>
      </w:r>
    </w:p>
    <w:p w:rsidR="006C10CA" w:rsidRPr="00BE06D0" w:rsidRDefault="006C10CA" w:rsidP="00C00566">
      <w:pPr>
        <w:rPr>
          <w:lang w:val="fr-CA"/>
        </w:rPr>
      </w:pPr>
      <w:r w:rsidRPr="00BE06D0">
        <w:rPr>
          <w:lang w:val="fr-CA"/>
        </w:rPr>
        <w:t>10020331 tathā na te mādhava tāvakāḥ kvacid</w:t>
      </w:r>
    </w:p>
    <w:p w:rsidR="006C10CA" w:rsidRPr="00BE06D0" w:rsidRDefault="006C10CA" w:rsidP="00C00566">
      <w:pPr>
        <w:rPr>
          <w:lang w:val="fr-CA"/>
        </w:rPr>
      </w:pPr>
      <w:r w:rsidRPr="00BE06D0">
        <w:rPr>
          <w:lang w:val="fr-CA"/>
        </w:rPr>
        <w:t>10020332 bhraśyanti mārgāt tvayi baddha-sauhṛdāḥ</w:t>
      </w:r>
    </w:p>
    <w:p w:rsidR="006C10CA" w:rsidRPr="00BE06D0" w:rsidRDefault="006C10CA" w:rsidP="00C00566">
      <w:pPr>
        <w:rPr>
          <w:lang w:val="fr-CA"/>
        </w:rPr>
      </w:pPr>
      <w:r w:rsidRPr="00BE06D0">
        <w:rPr>
          <w:lang w:val="fr-CA"/>
        </w:rPr>
        <w:t>10020333 tvayābhiguptā vicaranti nirbhayā</w:t>
      </w:r>
    </w:p>
    <w:p w:rsidR="006C10CA" w:rsidRPr="00BE06D0" w:rsidRDefault="006C10CA" w:rsidP="00C00566">
      <w:pPr>
        <w:rPr>
          <w:lang w:val="fr-CA"/>
        </w:rPr>
      </w:pPr>
      <w:r w:rsidRPr="00BE06D0">
        <w:rPr>
          <w:lang w:val="fr-CA"/>
        </w:rPr>
        <w:t>10020334 vināyakānīkapa-mūrdhasu prabho</w:t>
      </w:r>
    </w:p>
    <w:p w:rsidR="006C10CA" w:rsidRPr="00BE06D0" w:rsidRDefault="006C10CA" w:rsidP="00C00566">
      <w:pPr>
        <w:rPr>
          <w:lang w:val="fr-CA"/>
        </w:rPr>
      </w:pPr>
      <w:r w:rsidRPr="00BE06D0">
        <w:rPr>
          <w:lang w:val="fr-CA"/>
        </w:rPr>
        <w:t>10020341 sattvaṁ viśuddhaṁ śrayate bhavān sthitau</w:t>
      </w:r>
    </w:p>
    <w:p w:rsidR="006C10CA" w:rsidRPr="00BE06D0" w:rsidRDefault="006C10CA" w:rsidP="00C00566">
      <w:pPr>
        <w:rPr>
          <w:lang w:val="fr-CA"/>
        </w:rPr>
      </w:pPr>
      <w:r w:rsidRPr="00BE06D0">
        <w:rPr>
          <w:lang w:val="fr-CA"/>
        </w:rPr>
        <w:t>10020342 śarīriṇāṁ śreya-upāyanaṁ vapuḥ</w:t>
      </w:r>
    </w:p>
    <w:p w:rsidR="006C10CA" w:rsidRPr="00BE06D0" w:rsidRDefault="006C10CA" w:rsidP="00C00566">
      <w:pPr>
        <w:rPr>
          <w:lang w:val="fr-CA"/>
        </w:rPr>
      </w:pPr>
      <w:r w:rsidRPr="00BE06D0">
        <w:rPr>
          <w:lang w:val="fr-CA"/>
        </w:rPr>
        <w:t>10020343 veda-kriyā-yoga-tapaḥ-samādhibhis</w:t>
      </w:r>
    </w:p>
    <w:p w:rsidR="006C10CA" w:rsidRPr="00BE06D0" w:rsidRDefault="006C10CA" w:rsidP="00C00566">
      <w:pPr>
        <w:rPr>
          <w:lang w:val="fr-CA"/>
        </w:rPr>
      </w:pPr>
      <w:r w:rsidRPr="00BE06D0">
        <w:rPr>
          <w:lang w:val="fr-CA"/>
        </w:rPr>
        <w:t>10020344 tavārhaṇaṁ yena janaḥ samīhate</w:t>
      </w:r>
    </w:p>
    <w:p w:rsidR="006C10CA" w:rsidRPr="00BE06D0" w:rsidRDefault="006C10CA" w:rsidP="00C00566">
      <w:pPr>
        <w:rPr>
          <w:lang w:val="fr-CA"/>
        </w:rPr>
      </w:pPr>
      <w:r w:rsidRPr="00BE06D0">
        <w:rPr>
          <w:lang w:val="fr-CA"/>
        </w:rPr>
        <w:t>10020351 sattvaṁ na ced dhātar idaṁ nijaṁ bhaved</w:t>
      </w:r>
    </w:p>
    <w:p w:rsidR="006C10CA" w:rsidRPr="00BE06D0" w:rsidRDefault="006C10CA" w:rsidP="00C00566">
      <w:pPr>
        <w:rPr>
          <w:lang w:val="fr-CA"/>
        </w:rPr>
      </w:pPr>
      <w:r w:rsidRPr="00BE06D0">
        <w:rPr>
          <w:lang w:val="fr-CA"/>
        </w:rPr>
        <w:t>10020352 vijñānam ajñāna-bhidāpamārjanam</w:t>
      </w:r>
    </w:p>
    <w:p w:rsidR="006C10CA" w:rsidRPr="00BE06D0" w:rsidRDefault="006C10CA" w:rsidP="00C00566">
      <w:pPr>
        <w:rPr>
          <w:lang w:val="fr-CA"/>
        </w:rPr>
      </w:pPr>
      <w:r w:rsidRPr="00BE06D0">
        <w:rPr>
          <w:lang w:val="fr-CA"/>
        </w:rPr>
        <w:t>10020353 guṇa-prakāśair anumīyate bhavān</w:t>
      </w:r>
    </w:p>
    <w:p w:rsidR="006C10CA" w:rsidRPr="00BE06D0" w:rsidRDefault="006C10CA" w:rsidP="00C00566">
      <w:pPr>
        <w:rPr>
          <w:lang w:val="fr-CA"/>
        </w:rPr>
      </w:pPr>
      <w:r w:rsidRPr="00BE06D0">
        <w:rPr>
          <w:lang w:val="fr-CA"/>
        </w:rPr>
        <w:t>10020354 prakāśate yasya ca yena vā guṇaḥ</w:t>
      </w:r>
    </w:p>
    <w:p w:rsidR="006C10CA" w:rsidRPr="00BE06D0" w:rsidRDefault="006C10CA" w:rsidP="00C00566">
      <w:pPr>
        <w:rPr>
          <w:lang w:val="fr-CA"/>
        </w:rPr>
      </w:pPr>
      <w:r w:rsidRPr="00BE06D0">
        <w:rPr>
          <w:lang w:val="fr-CA"/>
        </w:rPr>
        <w:t>10020361 na nāma-rūpe guṇa-janma-karmabhir</w:t>
      </w:r>
    </w:p>
    <w:p w:rsidR="006C10CA" w:rsidRPr="00BE06D0" w:rsidRDefault="006C10CA" w:rsidP="00C00566">
      <w:pPr>
        <w:rPr>
          <w:lang w:val="fr-CA"/>
        </w:rPr>
      </w:pPr>
      <w:r w:rsidRPr="00BE06D0">
        <w:rPr>
          <w:lang w:val="fr-CA"/>
        </w:rPr>
        <w:t>10020362 nirūpitavye tava tasya sākṣiṇaḥ</w:t>
      </w:r>
    </w:p>
    <w:p w:rsidR="006C10CA" w:rsidRPr="00BE06D0" w:rsidRDefault="006C10CA" w:rsidP="00C00566">
      <w:pPr>
        <w:rPr>
          <w:lang w:val="fr-CA"/>
        </w:rPr>
      </w:pPr>
      <w:r w:rsidRPr="00BE06D0">
        <w:rPr>
          <w:lang w:val="fr-CA"/>
        </w:rPr>
        <w:t>10020363 mano-vacobhyām anumeya-vartmano</w:t>
      </w:r>
    </w:p>
    <w:p w:rsidR="006C10CA" w:rsidRPr="00BE06D0" w:rsidRDefault="006C10CA" w:rsidP="00C00566">
      <w:pPr>
        <w:rPr>
          <w:lang w:val="fr-CA"/>
        </w:rPr>
      </w:pPr>
      <w:r w:rsidRPr="00BE06D0">
        <w:rPr>
          <w:lang w:val="fr-CA"/>
        </w:rPr>
        <w:t>10020364 deva kriyāyāṁ pratiyanty athāpi hi</w:t>
      </w:r>
    </w:p>
    <w:p w:rsidR="006C10CA" w:rsidRPr="00BE06D0" w:rsidRDefault="006C10CA" w:rsidP="00C00566">
      <w:pPr>
        <w:rPr>
          <w:lang w:val="fr-CA"/>
        </w:rPr>
      </w:pPr>
      <w:r w:rsidRPr="00BE06D0">
        <w:rPr>
          <w:lang w:val="fr-CA"/>
        </w:rPr>
        <w:t>10020371 śṛṇvan gṛṇan saṁsmarayaṁś ca cintayan</w:t>
      </w:r>
    </w:p>
    <w:p w:rsidR="006C10CA" w:rsidRPr="00BE06D0" w:rsidRDefault="006C10CA" w:rsidP="00C00566">
      <w:pPr>
        <w:rPr>
          <w:lang w:val="fr-CA"/>
        </w:rPr>
      </w:pPr>
      <w:r w:rsidRPr="00BE06D0">
        <w:rPr>
          <w:lang w:val="fr-CA"/>
        </w:rPr>
        <w:t>10020372 nāmāni rūpāṇi ca maṅgalāni te</w:t>
      </w:r>
    </w:p>
    <w:p w:rsidR="006C10CA" w:rsidRPr="00BE06D0" w:rsidRDefault="006C10CA" w:rsidP="00C00566">
      <w:pPr>
        <w:rPr>
          <w:lang w:val="fr-CA"/>
        </w:rPr>
      </w:pPr>
      <w:r w:rsidRPr="00BE06D0">
        <w:rPr>
          <w:lang w:val="fr-CA"/>
        </w:rPr>
        <w:t>10020373 kriyāsu yas tvac-caraṇāravindayor</w:t>
      </w:r>
    </w:p>
    <w:p w:rsidR="006C10CA" w:rsidRPr="00BE06D0" w:rsidRDefault="006C10CA" w:rsidP="00C00566">
      <w:pPr>
        <w:rPr>
          <w:lang w:val="fr-CA"/>
        </w:rPr>
      </w:pPr>
      <w:r w:rsidRPr="00BE06D0">
        <w:rPr>
          <w:lang w:val="fr-CA"/>
        </w:rPr>
        <w:t>10020374 āviṣṭa-cetā na bhavāya kalpate</w:t>
      </w:r>
    </w:p>
    <w:p w:rsidR="006C10CA" w:rsidRPr="00BE06D0" w:rsidRDefault="006C10CA" w:rsidP="00C00566">
      <w:pPr>
        <w:rPr>
          <w:lang w:val="fr-CA"/>
        </w:rPr>
      </w:pPr>
      <w:r w:rsidRPr="00BE06D0">
        <w:rPr>
          <w:lang w:val="fr-CA"/>
        </w:rPr>
        <w:t>10020381 diṣṭyā hare’syā bhavataḥ pado bhuvo</w:t>
      </w:r>
    </w:p>
    <w:p w:rsidR="006C10CA" w:rsidRPr="00BE06D0" w:rsidRDefault="006C10CA" w:rsidP="00C00566">
      <w:pPr>
        <w:rPr>
          <w:lang w:val="fr-CA"/>
        </w:rPr>
      </w:pPr>
      <w:r w:rsidRPr="00BE06D0">
        <w:rPr>
          <w:lang w:val="fr-CA"/>
        </w:rPr>
        <w:t>10020382 bhāro’panītas tava janmaneśituḥ</w:t>
      </w:r>
    </w:p>
    <w:p w:rsidR="006C10CA" w:rsidRPr="00BE06D0" w:rsidRDefault="006C10CA" w:rsidP="00C00566">
      <w:pPr>
        <w:rPr>
          <w:lang w:val="fr-CA"/>
        </w:rPr>
      </w:pPr>
      <w:r w:rsidRPr="00BE06D0">
        <w:rPr>
          <w:lang w:val="fr-CA"/>
        </w:rPr>
        <w:t>10020383 diṣṭyāṅkitāṁ tvat-padakaiḥ suśobhanair</w:t>
      </w:r>
    </w:p>
    <w:p w:rsidR="006C10CA" w:rsidRPr="00BE06D0" w:rsidRDefault="006C10CA" w:rsidP="00C00566">
      <w:pPr>
        <w:rPr>
          <w:lang w:val="fr-CA"/>
        </w:rPr>
      </w:pPr>
      <w:r w:rsidRPr="00BE06D0">
        <w:rPr>
          <w:lang w:val="fr-CA"/>
        </w:rPr>
        <w:t>10020384 drakṣyāma gāṁ dyāṁ ca tavānukampitām</w:t>
      </w:r>
    </w:p>
    <w:p w:rsidR="006C10CA" w:rsidRPr="00BE06D0" w:rsidRDefault="006C10CA" w:rsidP="00C00566">
      <w:pPr>
        <w:rPr>
          <w:lang w:val="fr-CA"/>
        </w:rPr>
      </w:pPr>
      <w:r w:rsidRPr="00BE06D0">
        <w:rPr>
          <w:lang w:val="fr-CA"/>
        </w:rPr>
        <w:t>10020391 na te’bhavasyeśa bhavasya kāraṇaṁ</w:t>
      </w:r>
    </w:p>
    <w:p w:rsidR="006C10CA" w:rsidRPr="00BE06D0" w:rsidRDefault="006C10CA" w:rsidP="00C00566">
      <w:pPr>
        <w:rPr>
          <w:lang w:val="fr-CA"/>
        </w:rPr>
      </w:pPr>
      <w:r w:rsidRPr="00BE06D0">
        <w:rPr>
          <w:lang w:val="fr-CA"/>
        </w:rPr>
        <w:t>10020392 vinā vinodaṁ bata tarkayāmahe</w:t>
      </w:r>
    </w:p>
    <w:p w:rsidR="006C10CA" w:rsidRPr="00BE06D0" w:rsidRDefault="006C10CA" w:rsidP="00C00566">
      <w:pPr>
        <w:rPr>
          <w:lang w:val="fr-CA"/>
        </w:rPr>
      </w:pPr>
      <w:r w:rsidRPr="00BE06D0">
        <w:rPr>
          <w:lang w:val="fr-CA"/>
        </w:rPr>
        <w:t>10020393 bhavo nirodhaḥ sthitir apy avidyayā</w:t>
      </w:r>
    </w:p>
    <w:p w:rsidR="006C10CA" w:rsidRPr="00BE06D0" w:rsidRDefault="006C10CA" w:rsidP="00C00566">
      <w:pPr>
        <w:rPr>
          <w:lang w:val="fr-CA"/>
        </w:rPr>
      </w:pPr>
      <w:r w:rsidRPr="00BE06D0">
        <w:rPr>
          <w:lang w:val="fr-CA"/>
        </w:rPr>
        <w:t>10020394 kṛtā yatas tvayy abhayāśrayātmani</w:t>
      </w:r>
    </w:p>
    <w:p w:rsidR="006C10CA" w:rsidRPr="00BE06D0" w:rsidRDefault="006C10CA" w:rsidP="00C00566">
      <w:pPr>
        <w:rPr>
          <w:lang w:val="fr-CA"/>
        </w:rPr>
      </w:pPr>
      <w:r w:rsidRPr="00BE06D0">
        <w:rPr>
          <w:lang w:val="fr-CA"/>
        </w:rPr>
        <w:t>10020401 matsyāśva-kacchapa-nṛsiṁha-varāha-haṁsa-</w:t>
      </w:r>
    </w:p>
    <w:p w:rsidR="006C10CA" w:rsidRPr="00BE06D0" w:rsidRDefault="006C10CA" w:rsidP="00C00566">
      <w:pPr>
        <w:rPr>
          <w:lang w:val="fr-CA"/>
        </w:rPr>
      </w:pPr>
      <w:r w:rsidRPr="00BE06D0">
        <w:rPr>
          <w:lang w:val="fr-CA"/>
        </w:rPr>
        <w:t>10020403 rājanya-vipra-vibudheṣu kṛtāvatāraḥ</w:t>
      </w:r>
    </w:p>
    <w:p w:rsidR="006C10CA" w:rsidRPr="00BE06D0" w:rsidRDefault="006C10CA" w:rsidP="00C00566">
      <w:pPr>
        <w:rPr>
          <w:lang w:val="fr-CA"/>
        </w:rPr>
      </w:pPr>
      <w:r w:rsidRPr="00BE06D0">
        <w:rPr>
          <w:lang w:val="fr-CA"/>
        </w:rPr>
        <w:t>10020403 tvaṁ pāsi nas tri-bhuvanaṁ ca yathādhuneśa</w:t>
      </w:r>
    </w:p>
    <w:p w:rsidR="006C10CA" w:rsidRPr="00BE06D0" w:rsidRDefault="006C10CA" w:rsidP="00C00566">
      <w:pPr>
        <w:rPr>
          <w:lang w:val="fr-CA"/>
        </w:rPr>
      </w:pPr>
      <w:r w:rsidRPr="00BE06D0">
        <w:rPr>
          <w:lang w:val="fr-CA"/>
        </w:rPr>
        <w:t>10020404 bhāraṁ bhuvo hara yadūttama vandanaṁ te</w:t>
      </w:r>
    </w:p>
    <w:p w:rsidR="006C10CA" w:rsidRPr="00BE06D0" w:rsidRDefault="006C10CA" w:rsidP="00C00566">
      <w:pPr>
        <w:rPr>
          <w:lang w:val="fr-CA"/>
        </w:rPr>
      </w:pPr>
      <w:r w:rsidRPr="00BE06D0">
        <w:rPr>
          <w:lang w:val="fr-CA"/>
        </w:rPr>
        <w:t>10020411 diṣṭyāmba te kukṣi-gataḥ paraḥ pumān</w:t>
      </w:r>
    </w:p>
    <w:p w:rsidR="006C10CA" w:rsidRPr="00BE06D0" w:rsidRDefault="006C10CA" w:rsidP="00C00566">
      <w:pPr>
        <w:rPr>
          <w:lang w:val="fr-CA"/>
        </w:rPr>
      </w:pPr>
      <w:r w:rsidRPr="00BE06D0">
        <w:rPr>
          <w:lang w:val="fr-CA"/>
        </w:rPr>
        <w:t>10020412 aṁśena sākṣād bhagavān bhavāya naḥ</w:t>
      </w:r>
    </w:p>
    <w:p w:rsidR="006C10CA" w:rsidRPr="00BE06D0" w:rsidRDefault="006C10CA" w:rsidP="00C00566">
      <w:pPr>
        <w:rPr>
          <w:lang w:val="fr-CA"/>
        </w:rPr>
      </w:pPr>
      <w:r w:rsidRPr="00BE06D0">
        <w:rPr>
          <w:lang w:val="fr-CA"/>
        </w:rPr>
        <w:t>10020413 mābhūd bhayaṁ bhoja-pater mumūrṣor</w:t>
      </w:r>
    </w:p>
    <w:p w:rsidR="006C10CA" w:rsidRPr="00BE06D0" w:rsidRDefault="006C10CA" w:rsidP="00C00566">
      <w:pPr>
        <w:rPr>
          <w:lang w:val="fr-CA"/>
        </w:rPr>
      </w:pPr>
      <w:r w:rsidRPr="00BE06D0">
        <w:rPr>
          <w:lang w:val="fr-CA"/>
        </w:rPr>
        <w:t>10020414 goptā yadūnāṁ bhavitā tavātmajaḥ</w:t>
      </w:r>
    </w:p>
    <w:p w:rsidR="006C10CA" w:rsidRPr="00BE06D0" w:rsidRDefault="006C10CA" w:rsidP="00C00566">
      <w:pPr>
        <w:rPr>
          <w:lang w:val="fr-CA"/>
        </w:rPr>
      </w:pPr>
      <w:r w:rsidRPr="00BE06D0">
        <w:rPr>
          <w:lang w:val="fr-CA"/>
        </w:rPr>
        <w:t>1002043 śrī-śuka uvāca</w:t>
      </w:r>
    </w:p>
    <w:p w:rsidR="006C10CA" w:rsidRPr="00BE06D0" w:rsidRDefault="006C10CA" w:rsidP="00C00566">
      <w:pPr>
        <w:rPr>
          <w:lang w:val="fr-CA"/>
        </w:rPr>
      </w:pPr>
      <w:r w:rsidRPr="00BE06D0">
        <w:rPr>
          <w:lang w:val="fr-CA"/>
        </w:rPr>
        <w:t>10020421 ity abhiṣṭūya puruṣaṁ yad-rūpam anidaṁ yathā</w:t>
      </w:r>
    </w:p>
    <w:p w:rsidR="006C10CA" w:rsidRPr="00BE06D0" w:rsidRDefault="006C10CA" w:rsidP="00C00566">
      <w:pPr>
        <w:rPr>
          <w:lang w:val="fr-CA"/>
        </w:rPr>
      </w:pPr>
      <w:r w:rsidRPr="00BE06D0">
        <w:rPr>
          <w:lang w:val="fr-CA"/>
        </w:rPr>
        <w:t>10020423 brahmeśānau purodhāya devāḥ pratiyayur divam</w:t>
      </w:r>
    </w:p>
    <w:p w:rsidR="006C10CA" w:rsidRPr="00BE06D0" w:rsidRDefault="006C10CA" w:rsidP="00C00566">
      <w:pPr>
        <w:rPr>
          <w:lang w:val="fr-CA"/>
        </w:rPr>
      </w:pPr>
      <w:r w:rsidRPr="00BE06D0">
        <w:rPr>
          <w:lang w:val="fr-CA"/>
        </w:rPr>
        <w:t>1003001 śrī-śuka uvāca</w:t>
      </w:r>
    </w:p>
    <w:p w:rsidR="006C10CA" w:rsidRPr="00BE06D0" w:rsidRDefault="006C10CA" w:rsidP="00C00566">
      <w:pPr>
        <w:rPr>
          <w:lang w:val="fr-CA"/>
        </w:rPr>
      </w:pPr>
      <w:r w:rsidRPr="00BE06D0">
        <w:rPr>
          <w:lang w:val="fr-CA"/>
        </w:rPr>
        <w:t>10030011 atha sarva-guṇopetaḥ kālaḥ parama-śobhanaḥ</w:t>
      </w:r>
    </w:p>
    <w:p w:rsidR="006C10CA" w:rsidRPr="00BE06D0" w:rsidRDefault="006C10CA" w:rsidP="00C00566">
      <w:pPr>
        <w:rPr>
          <w:lang w:val="fr-CA"/>
        </w:rPr>
      </w:pPr>
      <w:r w:rsidRPr="00BE06D0">
        <w:rPr>
          <w:lang w:val="fr-CA"/>
        </w:rPr>
        <w:t>10030013 yarhy evājana-janmarkṣaṁ śāntarkṣa-graha-tārakam</w:t>
      </w:r>
    </w:p>
    <w:p w:rsidR="006C10CA" w:rsidRPr="00BE06D0" w:rsidRDefault="006C10CA" w:rsidP="00C00566">
      <w:pPr>
        <w:rPr>
          <w:lang w:val="fr-CA"/>
        </w:rPr>
      </w:pPr>
      <w:r w:rsidRPr="00BE06D0">
        <w:rPr>
          <w:lang w:val="fr-CA"/>
        </w:rPr>
        <w:t>10030021 diśaḥ prasedur gaganaṁ nirmaloḍu-gaṇodayam</w:t>
      </w:r>
    </w:p>
    <w:p w:rsidR="006C10CA" w:rsidRPr="00BE06D0" w:rsidRDefault="006C10CA" w:rsidP="00C00566">
      <w:pPr>
        <w:rPr>
          <w:lang w:val="fr-CA"/>
        </w:rPr>
      </w:pPr>
      <w:r w:rsidRPr="00BE06D0">
        <w:rPr>
          <w:lang w:val="fr-CA"/>
        </w:rPr>
        <w:t>10030023 mahī maṅgala-bhūyiṣṭha- pura-grāma-vrajākarā</w:t>
      </w:r>
    </w:p>
    <w:p w:rsidR="006C10CA" w:rsidRPr="00BE06D0" w:rsidRDefault="006C10CA" w:rsidP="00C00566">
      <w:pPr>
        <w:rPr>
          <w:lang w:val="fr-CA"/>
        </w:rPr>
      </w:pPr>
      <w:r w:rsidRPr="00BE06D0">
        <w:rPr>
          <w:lang w:val="fr-CA"/>
        </w:rPr>
        <w:t>10030031 nadyaḥ prasanna-salilā hradā jalaruha-śriyaḥ</w:t>
      </w:r>
    </w:p>
    <w:p w:rsidR="006C10CA" w:rsidRPr="00BE06D0" w:rsidRDefault="006C10CA" w:rsidP="00C00566">
      <w:pPr>
        <w:rPr>
          <w:lang w:val="fr-CA"/>
        </w:rPr>
      </w:pPr>
      <w:r w:rsidRPr="00BE06D0">
        <w:rPr>
          <w:lang w:val="fr-CA"/>
        </w:rPr>
        <w:t>10030033 dvijāli-kula-sannāda- stavakā vana-rājayaḥ</w:t>
      </w:r>
    </w:p>
    <w:p w:rsidR="006C10CA" w:rsidRPr="00BE06D0" w:rsidRDefault="006C10CA" w:rsidP="00C00566">
      <w:pPr>
        <w:rPr>
          <w:lang w:val="fr-CA"/>
        </w:rPr>
      </w:pPr>
      <w:r w:rsidRPr="00BE06D0">
        <w:rPr>
          <w:lang w:val="fr-CA"/>
        </w:rPr>
        <w:t>10030041 vavau vāyuḥ sukha-sparśaḥ puṇya-gandhavahaḥ śuciḥ</w:t>
      </w:r>
    </w:p>
    <w:p w:rsidR="006C10CA" w:rsidRPr="00BE06D0" w:rsidRDefault="006C10CA" w:rsidP="00C00566">
      <w:pPr>
        <w:rPr>
          <w:lang w:val="fr-CA"/>
        </w:rPr>
      </w:pPr>
      <w:r w:rsidRPr="00BE06D0">
        <w:rPr>
          <w:lang w:val="fr-CA"/>
        </w:rPr>
        <w:t>10030043 agnayaś ca dvijātīnāṁ śāntās tatra samindhata</w:t>
      </w:r>
    </w:p>
    <w:p w:rsidR="006C10CA" w:rsidRPr="00BE06D0" w:rsidRDefault="006C10CA" w:rsidP="00C00566">
      <w:pPr>
        <w:rPr>
          <w:lang w:val="fr-CA"/>
        </w:rPr>
      </w:pPr>
      <w:r w:rsidRPr="00BE06D0">
        <w:rPr>
          <w:lang w:val="fr-CA"/>
        </w:rPr>
        <w:t>10030051 manāṁsy āsan prasannāni sādhūnām asura-druhām</w:t>
      </w:r>
    </w:p>
    <w:p w:rsidR="006C10CA" w:rsidRPr="00BE06D0" w:rsidRDefault="006C10CA" w:rsidP="00C00566">
      <w:pPr>
        <w:rPr>
          <w:lang w:val="fr-CA"/>
        </w:rPr>
      </w:pPr>
      <w:r w:rsidRPr="00BE06D0">
        <w:rPr>
          <w:lang w:val="fr-CA"/>
        </w:rPr>
        <w:t>10030053 jāyamāne’jane tasmin nedur dundubhayaḥ samam</w:t>
      </w:r>
    </w:p>
    <w:p w:rsidR="006C10CA" w:rsidRPr="00BE06D0" w:rsidRDefault="006C10CA" w:rsidP="00C00566">
      <w:pPr>
        <w:rPr>
          <w:lang w:val="fr-CA"/>
        </w:rPr>
      </w:pPr>
      <w:r w:rsidRPr="00BE06D0">
        <w:rPr>
          <w:lang w:val="fr-CA"/>
        </w:rPr>
        <w:t>10030061 jaguḥ kinnara-gandharvās tuṣṭuvuḥ siddha-cāraṇāḥ</w:t>
      </w:r>
    </w:p>
    <w:p w:rsidR="006C10CA" w:rsidRPr="00BE06D0" w:rsidRDefault="006C10CA" w:rsidP="00C00566">
      <w:pPr>
        <w:rPr>
          <w:lang w:val="fr-CA"/>
        </w:rPr>
      </w:pPr>
      <w:r w:rsidRPr="00BE06D0">
        <w:rPr>
          <w:lang w:val="fr-CA"/>
        </w:rPr>
        <w:t>10030063 vidyādharyaś ca nanṛtur apsarobhiḥ samaṁ mudā</w:t>
      </w:r>
    </w:p>
    <w:p w:rsidR="006C10CA" w:rsidRPr="00BE06D0" w:rsidRDefault="006C10CA" w:rsidP="00C00566">
      <w:pPr>
        <w:rPr>
          <w:lang w:val="fr-CA"/>
        </w:rPr>
      </w:pPr>
      <w:r w:rsidRPr="00BE06D0">
        <w:rPr>
          <w:lang w:val="fr-CA"/>
        </w:rPr>
        <w:t>10030071 mumucur munayo devāḥ sumanāṁsi mudānvitāḥ</w:t>
      </w:r>
    </w:p>
    <w:p w:rsidR="006C10CA" w:rsidRPr="00BE06D0" w:rsidRDefault="006C10CA" w:rsidP="00C00566">
      <w:pPr>
        <w:rPr>
          <w:lang w:val="fr-CA"/>
        </w:rPr>
      </w:pPr>
      <w:r w:rsidRPr="00BE06D0">
        <w:rPr>
          <w:lang w:val="fr-CA"/>
        </w:rPr>
        <w:t>10030073 mandaṁ mandaṁ jaladharā jagarjur anusāgaram</w:t>
      </w:r>
    </w:p>
    <w:p w:rsidR="006C10CA" w:rsidRPr="00BE06D0" w:rsidRDefault="006C10CA" w:rsidP="00C00566">
      <w:pPr>
        <w:rPr>
          <w:lang w:val="fr-CA"/>
        </w:rPr>
      </w:pPr>
      <w:r w:rsidRPr="00BE06D0">
        <w:rPr>
          <w:lang w:val="fr-CA"/>
        </w:rPr>
        <w:t>10030081 niśīthe tama-udbhūte jāyamāne janārdane</w:t>
      </w:r>
    </w:p>
    <w:p w:rsidR="006C10CA" w:rsidRPr="00BE06D0" w:rsidRDefault="006C10CA" w:rsidP="00C00566">
      <w:pPr>
        <w:rPr>
          <w:lang w:val="fr-CA"/>
        </w:rPr>
      </w:pPr>
      <w:r w:rsidRPr="00BE06D0">
        <w:rPr>
          <w:lang w:val="fr-CA"/>
        </w:rPr>
        <w:t>10030083 devakyāṁ deva-rūpiṇyāṁ viṣṇuḥ sarva-guhā-śayaḥ</w:t>
      </w:r>
    </w:p>
    <w:p w:rsidR="006C10CA" w:rsidRPr="00BE06D0" w:rsidRDefault="006C10CA" w:rsidP="00C00566">
      <w:pPr>
        <w:rPr>
          <w:lang w:val="fr-CA"/>
        </w:rPr>
      </w:pPr>
      <w:r w:rsidRPr="00BE06D0">
        <w:rPr>
          <w:lang w:val="fr-CA"/>
        </w:rPr>
        <w:t>10030085 āvirāsīd yathā prācyāṁ diśīndur iva puṣkalaḥ</w:t>
      </w:r>
    </w:p>
    <w:p w:rsidR="006C10CA" w:rsidRPr="00BE06D0" w:rsidRDefault="006C10CA" w:rsidP="00C00566">
      <w:pPr>
        <w:rPr>
          <w:lang w:val="fr-CA"/>
        </w:rPr>
      </w:pPr>
      <w:r w:rsidRPr="00BE06D0">
        <w:rPr>
          <w:lang w:val="fr-CA"/>
        </w:rPr>
        <w:t>10030091 tam adbhutaṁ bālakam ambujekṣaṇaṁ</w:t>
      </w:r>
    </w:p>
    <w:p w:rsidR="006C10CA" w:rsidRPr="00BE06D0" w:rsidRDefault="006C10CA" w:rsidP="00C00566">
      <w:pPr>
        <w:rPr>
          <w:lang w:val="fr-CA"/>
        </w:rPr>
      </w:pPr>
      <w:r w:rsidRPr="00BE06D0">
        <w:rPr>
          <w:lang w:val="fr-CA"/>
        </w:rPr>
        <w:t>10030092 catur-bhujaṁ śaṅkha-gadādy-udāyudham</w:t>
      </w:r>
    </w:p>
    <w:p w:rsidR="006C10CA" w:rsidRPr="00BE06D0" w:rsidRDefault="006C10CA" w:rsidP="00C00566">
      <w:pPr>
        <w:rPr>
          <w:lang w:val="fr-CA"/>
        </w:rPr>
      </w:pPr>
      <w:r w:rsidRPr="00BE06D0">
        <w:rPr>
          <w:lang w:val="fr-CA"/>
        </w:rPr>
        <w:t>10030093 śrīvatsa-lakṣmaṁ gala-śobhi-kaustubhaṁ</w:t>
      </w:r>
    </w:p>
    <w:p w:rsidR="006C10CA" w:rsidRPr="00BE06D0" w:rsidRDefault="006C10CA" w:rsidP="00C00566">
      <w:pPr>
        <w:rPr>
          <w:lang w:val="fr-CA"/>
        </w:rPr>
      </w:pPr>
      <w:r w:rsidRPr="00BE06D0">
        <w:rPr>
          <w:lang w:val="fr-CA"/>
        </w:rPr>
        <w:t>10030094 pītāmbaraṁ sāndra-payoda-saubhagam</w:t>
      </w:r>
    </w:p>
    <w:p w:rsidR="006C10CA" w:rsidRPr="00BE06D0" w:rsidRDefault="006C10CA" w:rsidP="00C00566">
      <w:pPr>
        <w:rPr>
          <w:lang w:val="fr-CA"/>
        </w:rPr>
      </w:pPr>
      <w:r w:rsidRPr="00BE06D0">
        <w:rPr>
          <w:lang w:val="fr-CA"/>
        </w:rPr>
        <w:t>10030101 mahārha-vaidūrya-kirīṭa-kuṇḍala-</w:t>
      </w:r>
    </w:p>
    <w:p w:rsidR="006C10CA" w:rsidRPr="00BE06D0" w:rsidRDefault="006C10CA" w:rsidP="00C00566">
      <w:pPr>
        <w:rPr>
          <w:lang w:val="fr-CA"/>
        </w:rPr>
      </w:pPr>
      <w:r w:rsidRPr="00BE06D0">
        <w:rPr>
          <w:lang w:val="fr-CA"/>
        </w:rPr>
        <w:t>10030102 tviṣā pariṣvakta-sahasra-kuntalam</w:t>
      </w:r>
    </w:p>
    <w:p w:rsidR="006C10CA" w:rsidRPr="00BE06D0" w:rsidRDefault="006C10CA" w:rsidP="00C00566">
      <w:pPr>
        <w:rPr>
          <w:lang w:val="fr-CA"/>
        </w:rPr>
      </w:pPr>
      <w:r w:rsidRPr="00BE06D0">
        <w:rPr>
          <w:lang w:val="fr-CA"/>
        </w:rPr>
        <w:t>10030103 uddāma-kāñcy-aṅgada-kaṅkaṇādibhir</w:t>
      </w:r>
    </w:p>
    <w:p w:rsidR="006C10CA" w:rsidRPr="00BE06D0" w:rsidRDefault="006C10CA" w:rsidP="00C00566">
      <w:pPr>
        <w:rPr>
          <w:lang w:val="fr-CA"/>
        </w:rPr>
      </w:pPr>
      <w:r w:rsidRPr="00BE06D0">
        <w:rPr>
          <w:lang w:val="fr-CA"/>
        </w:rPr>
        <w:t>10030104 virocamānaṁ vasudeva aikṣata</w:t>
      </w:r>
    </w:p>
    <w:p w:rsidR="006C10CA" w:rsidRPr="00BE06D0" w:rsidRDefault="006C10CA" w:rsidP="00C00566">
      <w:pPr>
        <w:rPr>
          <w:lang w:val="fr-CA"/>
        </w:rPr>
      </w:pPr>
      <w:r w:rsidRPr="00BE06D0">
        <w:rPr>
          <w:lang w:val="fr-CA"/>
        </w:rPr>
        <w:t>10030111 sa vismayotphulla-vilocano hariṁ</w:t>
      </w:r>
    </w:p>
    <w:p w:rsidR="006C10CA" w:rsidRPr="00BE06D0" w:rsidRDefault="006C10CA" w:rsidP="00C00566">
      <w:pPr>
        <w:rPr>
          <w:lang w:val="fr-CA"/>
        </w:rPr>
      </w:pPr>
      <w:r w:rsidRPr="00BE06D0">
        <w:rPr>
          <w:lang w:val="fr-CA"/>
        </w:rPr>
        <w:t>10030112 sutaṁ vilokyānakadundubhis tadā</w:t>
      </w:r>
    </w:p>
    <w:p w:rsidR="006C10CA" w:rsidRPr="00BE06D0" w:rsidRDefault="006C10CA" w:rsidP="00C00566">
      <w:pPr>
        <w:rPr>
          <w:lang w:val="fr-CA"/>
        </w:rPr>
      </w:pPr>
      <w:r w:rsidRPr="00BE06D0">
        <w:rPr>
          <w:lang w:val="fr-CA"/>
        </w:rPr>
        <w:t>10030113 kṛṣṇāvatārotsava-sambhramo’spṛśan</w:t>
      </w:r>
    </w:p>
    <w:p w:rsidR="006C10CA" w:rsidRPr="00BE06D0" w:rsidRDefault="006C10CA" w:rsidP="00C00566">
      <w:pPr>
        <w:rPr>
          <w:lang w:val="fr-CA"/>
        </w:rPr>
      </w:pPr>
      <w:r w:rsidRPr="00BE06D0">
        <w:rPr>
          <w:lang w:val="fr-CA"/>
        </w:rPr>
        <w:t>10030114 mudā dvijebhyo’yutam āpluto gavām</w:t>
      </w:r>
    </w:p>
    <w:p w:rsidR="006C10CA" w:rsidRPr="00BE06D0" w:rsidRDefault="006C10CA" w:rsidP="00C00566">
      <w:pPr>
        <w:rPr>
          <w:lang w:val="fr-CA"/>
        </w:rPr>
      </w:pPr>
      <w:r w:rsidRPr="00BE06D0">
        <w:rPr>
          <w:lang w:val="fr-CA"/>
        </w:rPr>
        <w:t>10030121 athainam astaud avadhārya pūruṣaṁ</w:t>
      </w:r>
    </w:p>
    <w:p w:rsidR="006C10CA" w:rsidRPr="00BE06D0" w:rsidRDefault="006C10CA" w:rsidP="00C00566">
      <w:pPr>
        <w:rPr>
          <w:lang w:val="fr-CA"/>
        </w:rPr>
      </w:pPr>
      <w:r w:rsidRPr="00BE06D0">
        <w:rPr>
          <w:lang w:val="fr-CA"/>
        </w:rPr>
        <w:t>10030122 paraṁ natāṅgaḥ kṛta-dhīḥ kṛtāñjaliḥ</w:t>
      </w:r>
    </w:p>
    <w:p w:rsidR="006C10CA" w:rsidRPr="00BE06D0" w:rsidRDefault="006C10CA" w:rsidP="00C00566">
      <w:pPr>
        <w:rPr>
          <w:lang w:val="fr-CA"/>
        </w:rPr>
      </w:pPr>
      <w:r w:rsidRPr="00BE06D0">
        <w:rPr>
          <w:lang w:val="fr-CA"/>
        </w:rPr>
        <w:t>10030123 sva-rociṣā bhārata sūtikā-gṛhaṁ</w:t>
      </w:r>
    </w:p>
    <w:p w:rsidR="006C10CA" w:rsidRPr="00BE06D0" w:rsidRDefault="006C10CA" w:rsidP="00C00566">
      <w:pPr>
        <w:rPr>
          <w:lang w:val="fr-CA"/>
        </w:rPr>
      </w:pPr>
      <w:r w:rsidRPr="00BE06D0">
        <w:rPr>
          <w:lang w:val="fr-CA"/>
        </w:rPr>
        <w:t>10030124 virocayantaṁ gata-bhīḥ prabhāva-vit</w:t>
      </w:r>
    </w:p>
    <w:p w:rsidR="006C10CA" w:rsidRPr="00BE06D0" w:rsidRDefault="006C10CA" w:rsidP="00C00566">
      <w:pPr>
        <w:rPr>
          <w:lang w:val="fr-CA"/>
        </w:rPr>
      </w:pPr>
      <w:r w:rsidRPr="00BE06D0">
        <w:rPr>
          <w:lang w:val="fr-CA"/>
        </w:rPr>
        <w:t>1003013 śrī-vasudeva uvāca</w:t>
      </w:r>
    </w:p>
    <w:p w:rsidR="006C10CA" w:rsidRPr="00BE06D0" w:rsidRDefault="006C10CA" w:rsidP="00C00566">
      <w:pPr>
        <w:rPr>
          <w:lang w:val="fr-CA"/>
        </w:rPr>
      </w:pPr>
      <w:r w:rsidRPr="00BE06D0">
        <w:rPr>
          <w:lang w:val="fr-CA"/>
        </w:rPr>
        <w:t>10030131 vidito’si bhavān sākṣāt puruṣaḥ prakṛteḥ paraḥ</w:t>
      </w:r>
    </w:p>
    <w:p w:rsidR="006C10CA" w:rsidRPr="00BE06D0" w:rsidRDefault="006C10CA" w:rsidP="00C00566">
      <w:pPr>
        <w:rPr>
          <w:lang w:val="fr-CA"/>
        </w:rPr>
      </w:pPr>
      <w:r w:rsidRPr="00BE06D0">
        <w:rPr>
          <w:lang w:val="fr-CA"/>
        </w:rPr>
        <w:t>10030133 kevalānubhavānanda- svarūpaḥ sarva-buddhi-dṛk</w:t>
      </w:r>
    </w:p>
    <w:p w:rsidR="006C10CA" w:rsidRPr="00BE06D0" w:rsidRDefault="006C10CA" w:rsidP="00C00566">
      <w:pPr>
        <w:rPr>
          <w:lang w:val="fr-CA"/>
        </w:rPr>
      </w:pPr>
      <w:r w:rsidRPr="00BE06D0">
        <w:rPr>
          <w:lang w:val="fr-CA"/>
        </w:rPr>
        <w:t>10030141 sa eva svaprakṛtyedaṁ sṛṣṭvāgre tri-guṇātmakam</w:t>
      </w:r>
    </w:p>
    <w:p w:rsidR="006C10CA" w:rsidRPr="00BE06D0" w:rsidRDefault="006C10CA" w:rsidP="00C00566">
      <w:pPr>
        <w:rPr>
          <w:lang w:val="fr-CA"/>
        </w:rPr>
      </w:pPr>
      <w:r w:rsidRPr="00BE06D0">
        <w:rPr>
          <w:lang w:val="fr-CA"/>
        </w:rPr>
        <w:t>10030143 tad anu tvaṁ hy apraviṣṭaḥ praviṣṭa iva bhāvyase</w:t>
      </w:r>
    </w:p>
    <w:p w:rsidR="006C10CA" w:rsidRPr="00BE06D0" w:rsidRDefault="006C10CA" w:rsidP="00C00566">
      <w:pPr>
        <w:rPr>
          <w:lang w:val="fr-CA"/>
        </w:rPr>
      </w:pPr>
      <w:r w:rsidRPr="00BE06D0">
        <w:rPr>
          <w:lang w:val="fr-CA"/>
        </w:rPr>
        <w:t>10030151 yatheme’vikṛtā bhāvās tathā te vikṛtaiḥ saha</w:t>
      </w:r>
    </w:p>
    <w:p w:rsidR="006C10CA" w:rsidRPr="00BE06D0" w:rsidRDefault="006C10CA" w:rsidP="00C00566">
      <w:pPr>
        <w:rPr>
          <w:lang w:val="fr-CA"/>
        </w:rPr>
      </w:pPr>
      <w:r w:rsidRPr="00BE06D0">
        <w:rPr>
          <w:lang w:val="fr-CA"/>
        </w:rPr>
        <w:t>10030153 nānā-vīryāḥ pṛthag-bhūtā virājaṁ janayanti hi</w:t>
      </w:r>
    </w:p>
    <w:p w:rsidR="006C10CA" w:rsidRPr="00BE06D0" w:rsidRDefault="006C10CA" w:rsidP="00C00566">
      <w:pPr>
        <w:rPr>
          <w:lang w:val="fr-CA"/>
        </w:rPr>
      </w:pPr>
      <w:r w:rsidRPr="00BE06D0">
        <w:rPr>
          <w:lang w:val="fr-CA"/>
        </w:rPr>
        <w:t>10030161 sannipatya samutpādya dṛśyante’nugatā iva</w:t>
      </w:r>
    </w:p>
    <w:p w:rsidR="006C10CA" w:rsidRPr="00BE06D0" w:rsidRDefault="006C10CA" w:rsidP="00C00566">
      <w:pPr>
        <w:rPr>
          <w:lang w:val="fr-CA"/>
        </w:rPr>
      </w:pPr>
      <w:r w:rsidRPr="00BE06D0">
        <w:rPr>
          <w:lang w:val="fr-CA"/>
        </w:rPr>
        <w:t>10030163 prāg eva vidyamānatvān na teṣām iha sambhavaḥ</w:t>
      </w:r>
    </w:p>
    <w:p w:rsidR="006C10CA" w:rsidRPr="00BE06D0" w:rsidRDefault="006C10CA" w:rsidP="00C00566">
      <w:pPr>
        <w:rPr>
          <w:lang w:val="fr-CA"/>
        </w:rPr>
      </w:pPr>
      <w:r w:rsidRPr="00BE06D0">
        <w:rPr>
          <w:lang w:val="fr-CA"/>
        </w:rPr>
        <w:t>10030171 evaṁ bhavān buddhy-anumeya-lakṣaṇair</w:t>
      </w:r>
    </w:p>
    <w:p w:rsidR="006C10CA" w:rsidRPr="00BE06D0" w:rsidRDefault="006C10CA" w:rsidP="00C00566">
      <w:pPr>
        <w:rPr>
          <w:lang w:val="fr-CA"/>
        </w:rPr>
      </w:pPr>
      <w:r w:rsidRPr="00BE06D0">
        <w:rPr>
          <w:lang w:val="fr-CA"/>
        </w:rPr>
        <w:t>10030172 grāhyair guṇaiḥ sann api tad-guṇāgrahaḥ</w:t>
      </w:r>
    </w:p>
    <w:p w:rsidR="006C10CA" w:rsidRPr="00BE06D0" w:rsidRDefault="006C10CA" w:rsidP="00C00566">
      <w:pPr>
        <w:rPr>
          <w:lang w:val="fr-CA"/>
        </w:rPr>
      </w:pPr>
      <w:r w:rsidRPr="00BE06D0">
        <w:rPr>
          <w:lang w:val="fr-CA"/>
        </w:rPr>
        <w:t>10030173 anāvṛtatvād bahir antaraṁ na te</w:t>
      </w:r>
    </w:p>
    <w:p w:rsidR="006C10CA" w:rsidRPr="00BE06D0" w:rsidRDefault="006C10CA" w:rsidP="00C00566">
      <w:pPr>
        <w:rPr>
          <w:lang w:val="fr-CA"/>
        </w:rPr>
      </w:pPr>
      <w:r w:rsidRPr="00BE06D0">
        <w:rPr>
          <w:lang w:val="fr-CA"/>
        </w:rPr>
        <w:t>10030174 sarvasya sarvātmana ātma-vastunaḥ</w:t>
      </w:r>
    </w:p>
    <w:p w:rsidR="006C10CA" w:rsidRPr="00BE06D0" w:rsidRDefault="006C10CA" w:rsidP="00C00566">
      <w:pPr>
        <w:rPr>
          <w:lang w:val="fr-CA"/>
        </w:rPr>
      </w:pPr>
      <w:r w:rsidRPr="00BE06D0">
        <w:rPr>
          <w:lang w:val="fr-CA"/>
        </w:rPr>
        <w:t>10030181 ya ātmano dṛśya-guṇeṣu sann iti</w:t>
      </w:r>
    </w:p>
    <w:p w:rsidR="006C10CA" w:rsidRPr="00BE06D0" w:rsidRDefault="006C10CA" w:rsidP="00C00566">
      <w:pPr>
        <w:rPr>
          <w:lang w:val="fr-CA"/>
        </w:rPr>
      </w:pPr>
      <w:r w:rsidRPr="00BE06D0">
        <w:rPr>
          <w:lang w:val="fr-CA"/>
        </w:rPr>
        <w:t>10030182 vyavasyate sva-vyatirekato’budhaḥ</w:t>
      </w:r>
    </w:p>
    <w:p w:rsidR="006C10CA" w:rsidRPr="00BE06D0" w:rsidRDefault="006C10CA" w:rsidP="00C00566">
      <w:pPr>
        <w:rPr>
          <w:lang w:val="fr-CA"/>
        </w:rPr>
      </w:pPr>
      <w:r w:rsidRPr="00BE06D0">
        <w:rPr>
          <w:lang w:val="fr-CA"/>
        </w:rPr>
        <w:t>10030183 vinānuvādaṁ na ca tan manīṣitaṁ</w:t>
      </w:r>
    </w:p>
    <w:p w:rsidR="006C10CA" w:rsidRPr="00BE06D0" w:rsidRDefault="006C10CA" w:rsidP="00C00566">
      <w:pPr>
        <w:rPr>
          <w:lang w:val="fr-CA"/>
        </w:rPr>
      </w:pPr>
      <w:r w:rsidRPr="00BE06D0">
        <w:rPr>
          <w:lang w:val="fr-CA"/>
        </w:rPr>
        <w:t>10030184 samyag yatas tyaktam upādadat pumān</w:t>
      </w:r>
    </w:p>
    <w:p w:rsidR="006C10CA" w:rsidRPr="00BE06D0" w:rsidRDefault="006C10CA" w:rsidP="00C00566">
      <w:pPr>
        <w:rPr>
          <w:lang w:val="fr-CA"/>
        </w:rPr>
      </w:pPr>
      <w:r w:rsidRPr="00BE06D0">
        <w:rPr>
          <w:lang w:val="fr-CA"/>
        </w:rPr>
        <w:t>10030191 tvatto’sya janma-sthiti-saṁyamān vibho</w:t>
      </w:r>
    </w:p>
    <w:p w:rsidR="006C10CA" w:rsidRPr="00BE06D0" w:rsidRDefault="006C10CA" w:rsidP="00C00566">
      <w:pPr>
        <w:rPr>
          <w:lang w:val="fr-CA"/>
        </w:rPr>
      </w:pPr>
      <w:r w:rsidRPr="00BE06D0">
        <w:rPr>
          <w:lang w:val="fr-CA"/>
        </w:rPr>
        <w:t>10030192 vadanty anīhād aguṇād avikriyāt</w:t>
      </w:r>
    </w:p>
    <w:p w:rsidR="006C10CA" w:rsidRPr="00BE06D0" w:rsidRDefault="006C10CA" w:rsidP="00C00566">
      <w:pPr>
        <w:rPr>
          <w:lang w:val="fr-CA"/>
        </w:rPr>
      </w:pPr>
      <w:r w:rsidRPr="00BE06D0">
        <w:rPr>
          <w:lang w:val="fr-CA"/>
        </w:rPr>
        <w:t>10030193 tvayīśvare brahmaṇi no virudhyate</w:t>
      </w:r>
    </w:p>
    <w:p w:rsidR="006C10CA" w:rsidRPr="00BE06D0" w:rsidRDefault="006C10CA" w:rsidP="00C00566">
      <w:pPr>
        <w:rPr>
          <w:lang w:val="fr-CA"/>
        </w:rPr>
      </w:pPr>
      <w:r w:rsidRPr="00BE06D0">
        <w:rPr>
          <w:lang w:val="fr-CA"/>
        </w:rPr>
        <w:t>10030194 tvad-āśrayatvād upacaryate guṇaiḥ</w:t>
      </w:r>
    </w:p>
    <w:p w:rsidR="006C10CA" w:rsidRPr="00BE06D0" w:rsidRDefault="006C10CA" w:rsidP="00C00566">
      <w:pPr>
        <w:rPr>
          <w:lang w:val="fr-CA"/>
        </w:rPr>
      </w:pPr>
      <w:r w:rsidRPr="00BE06D0">
        <w:rPr>
          <w:lang w:val="fr-CA"/>
        </w:rPr>
        <w:t>10030201 sa tvaṁ tri-loka-sthitaye sva-māyayā</w:t>
      </w:r>
    </w:p>
    <w:p w:rsidR="006C10CA" w:rsidRPr="00BE06D0" w:rsidRDefault="006C10CA" w:rsidP="00C00566">
      <w:pPr>
        <w:rPr>
          <w:lang w:val="fr-CA"/>
        </w:rPr>
      </w:pPr>
      <w:r w:rsidRPr="00BE06D0">
        <w:rPr>
          <w:lang w:val="fr-CA"/>
        </w:rPr>
        <w:t>10030202 bibharṣi śuklaṁ khalu varṇam ātmanaḥ</w:t>
      </w:r>
    </w:p>
    <w:p w:rsidR="006C10CA" w:rsidRPr="00BE06D0" w:rsidRDefault="006C10CA" w:rsidP="00C00566">
      <w:pPr>
        <w:rPr>
          <w:lang w:val="fr-CA"/>
        </w:rPr>
      </w:pPr>
      <w:r w:rsidRPr="00BE06D0">
        <w:rPr>
          <w:lang w:val="fr-CA"/>
        </w:rPr>
        <w:t>10030203 sargāya raktaṁ rajasopabṛṁhitaṁ</w:t>
      </w:r>
    </w:p>
    <w:p w:rsidR="006C10CA" w:rsidRPr="00BE06D0" w:rsidRDefault="006C10CA" w:rsidP="00C00566">
      <w:pPr>
        <w:rPr>
          <w:lang w:val="fr-CA"/>
        </w:rPr>
      </w:pPr>
      <w:r w:rsidRPr="00BE06D0">
        <w:rPr>
          <w:lang w:val="fr-CA"/>
        </w:rPr>
        <w:t>10030204 kṛṣṇaṁ ca varṇaṁ tamasā janātyaye</w:t>
      </w:r>
    </w:p>
    <w:p w:rsidR="006C10CA" w:rsidRPr="00BE06D0" w:rsidRDefault="006C10CA" w:rsidP="00C00566">
      <w:pPr>
        <w:rPr>
          <w:lang w:val="fr-CA"/>
        </w:rPr>
      </w:pPr>
      <w:r w:rsidRPr="00BE06D0">
        <w:rPr>
          <w:lang w:val="fr-CA"/>
        </w:rPr>
        <w:t>10030211 tvam asya lokasya vibho rirakṣiṣur</w:t>
      </w:r>
    </w:p>
    <w:p w:rsidR="006C10CA" w:rsidRPr="00BE06D0" w:rsidRDefault="006C10CA" w:rsidP="00C00566">
      <w:pPr>
        <w:rPr>
          <w:lang w:val="fr-CA"/>
        </w:rPr>
      </w:pPr>
      <w:r w:rsidRPr="00BE06D0">
        <w:rPr>
          <w:lang w:val="fr-CA"/>
        </w:rPr>
        <w:t>10030212 gṛhe’vatīrṇo’si mamākhileśvara</w:t>
      </w:r>
    </w:p>
    <w:p w:rsidR="006C10CA" w:rsidRPr="00BE06D0" w:rsidRDefault="006C10CA" w:rsidP="00C00566">
      <w:pPr>
        <w:rPr>
          <w:lang w:val="fr-CA"/>
        </w:rPr>
      </w:pPr>
      <w:r w:rsidRPr="00BE06D0">
        <w:rPr>
          <w:lang w:val="fr-CA"/>
        </w:rPr>
        <w:t>10030213 rājanya-saṁjñāsura-koṭi-yūthapair</w:t>
      </w:r>
    </w:p>
    <w:p w:rsidR="006C10CA" w:rsidRPr="00BE06D0" w:rsidRDefault="006C10CA" w:rsidP="00C00566">
      <w:pPr>
        <w:rPr>
          <w:lang w:val="fr-CA"/>
        </w:rPr>
      </w:pPr>
      <w:r w:rsidRPr="00BE06D0">
        <w:rPr>
          <w:lang w:val="fr-CA"/>
        </w:rPr>
        <w:t>10030214 nirvyūhyamānā nihaniṣyase camūḥ</w:t>
      </w:r>
    </w:p>
    <w:p w:rsidR="006C10CA" w:rsidRPr="00BE06D0" w:rsidRDefault="006C10CA" w:rsidP="00C00566">
      <w:pPr>
        <w:rPr>
          <w:lang w:val="fr-CA"/>
        </w:rPr>
      </w:pPr>
      <w:r w:rsidRPr="00BE06D0">
        <w:rPr>
          <w:lang w:val="fr-CA"/>
        </w:rPr>
        <w:t>10030221 ayaṁ tv asabhyas tava janma nau gṛhe</w:t>
      </w:r>
    </w:p>
    <w:p w:rsidR="006C10CA" w:rsidRPr="00BE06D0" w:rsidRDefault="006C10CA" w:rsidP="00C00566">
      <w:pPr>
        <w:rPr>
          <w:lang w:val="fr-CA"/>
        </w:rPr>
      </w:pPr>
      <w:r w:rsidRPr="00BE06D0">
        <w:rPr>
          <w:lang w:val="fr-CA"/>
        </w:rPr>
        <w:t>10030222 śrutvāgrajāṁs te nyavadhīt sureśvara</w:t>
      </w:r>
    </w:p>
    <w:p w:rsidR="006C10CA" w:rsidRPr="00BE06D0" w:rsidRDefault="006C10CA" w:rsidP="00C00566">
      <w:pPr>
        <w:rPr>
          <w:lang w:val="fr-CA"/>
        </w:rPr>
      </w:pPr>
      <w:r w:rsidRPr="00BE06D0">
        <w:rPr>
          <w:lang w:val="fr-CA"/>
        </w:rPr>
        <w:t>10030223 sa te’vatāraṁ puruṣaiḥ samarpitaṁ</w:t>
      </w:r>
    </w:p>
    <w:p w:rsidR="006C10CA" w:rsidRPr="00BE06D0" w:rsidRDefault="006C10CA" w:rsidP="00C00566">
      <w:pPr>
        <w:rPr>
          <w:lang w:val="fr-CA"/>
        </w:rPr>
      </w:pPr>
      <w:r w:rsidRPr="00BE06D0">
        <w:rPr>
          <w:lang w:val="fr-CA"/>
        </w:rPr>
        <w:t>10030224 śrutvādhunaivābhisaraty udāyudhaḥ</w:t>
      </w:r>
    </w:p>
    <w:p w:rsidR="006C10CA" w:rsidRPr="00BE06D0" w:rsidRDefault="006C10CA" w:rsidP="00C00566">
      <w:pPr>
        <w:rPr>
          <w:lang w:val="fr-CA"/>
        </w:rPr>
      </w:pPr>
      <w:r w:rsidRPr="00BE06D0">
        <w:rPr>
          <w:lang w:val="fr-CA"/>
        </w:rPr>
        <w:t>1003023 śrī-śuka uvāca</w:t>
      </w:r>
    </w:p>
    <w:p w:rsidR="006C10CA" w:rsidRPr="00BE06D0" w:rsidRDefault="006C10CA" w:rsidP="00C00566">
      <w:pPr>
        <w:rPr>
          <w:lang w:val="fr-CA"/>
        </w:rPr>
      </w:pPr>
      <w:r w:rsidRPr="00BE06D0">
        <w:rPr>
          <w:lang w:val="fr-CA"/>
        </w:rPr>
        <w:t>10030231 athainam ātmajaṁ vīkṣya mahā-puruṣa-lakṣaṇam</w:t>
      </w:r>
    </w:p>
    <w:p w:rsidR="006C10CA" w:rsidRPr="00BE06D0" w:rsidRDefault="006C10CA" w:rsidP="00C00566">
      <w:pPr>
        <w:rPr>
          <w:lang w:val="fr-CA"/>
        </w:rPr>
      </w:pPr>
      <w:r w:rsidRPr="00BE06D0">
        <w:rPr>
          <w:lang w:val="fr-CA"/>
        </w:rPr>
        <w:t>10030233 devakī tam upādhāvat kaṁsād bhītā suvismitā</w:t>
      </w:r>
    </w:p>
    <w:p w:rsidR="006C10CA" w:rsidRPr="00BE06D0" w:rsidRDefault="006C10CA" w:rsidP="00C00566">
      <w:pPr>
        <w:rPr>
          <w:lang w:val="fr-CA"/>
        </w:rPr>
      </w:pPr>
      <w:r w:rsidRPr="00BE06D0">
        <w:rPr>
          <w:lang w:val="fr-CA"/>
        </w:rPr>
        <w:t>1003024 śrī-devaky uvāca</w:t>
      </w:r>
    </w:p>
    <w:p w:rsidR="006C10CA" w:rsidRPr="00BE06D0" w:rsidRDefault="006C10CA" w:rsidP="00C00566">
      <w:pPr>
        <w:rPr>
          <w:lang w:val="fr-CA"/>
        </w:rPr>
      </w:pPr>
      <w:r w:rsidRPr="00BE06D0">
        <w:rPr>
          <w:lang w:val="fr-CA"/>
        </w:rPr>
        <w:t>10030241 rūpaṁ yat tat prāhur avyaktam ādyaṁ</w:t>
      </w:r>
    </w:p>
    <w:p w:rsidR="006C10CA" w:rsidRPr="00BE06D0" w:rsidRDefault="006C10CA" w:rsidP="00C00566">
      <w:pPr>
        <w:rPr>
          <w:lang w:val="fr-CA"/>
        </w:rPr>
      </w:pPr>
      <w:r w:rsidRPr="00BE06D0">
        <w:rPr>
          <w:lang w:val="fr-CA"/>
        </w:rPr>
        <w:t>10030242 brahma jyotir nirguṇaṁ nirvikāram</w:t>
      </w:r>
    </w:p>
    <w:p w:rsidR="006C10CA" w:rsidRPr="00BE06D0" w:rsidRDefault="006C10CA" w:rsidP="00C00566">
      <w:pPr>
        <w:rPr>
          <w:lang w:val="fr-CA"/>
        </w:rPr>
      </w:pPr>
      <w:r w:rsidRPr="00BE06D0">
        <w:rPr>
          <w:lang w:val="fr-CA"/>
        </w:rPr>
        <w:t>10030243 sattā-mātraṁ nirviśeṣaṁ nirīhaṁ</w:t>
      </w:r>
    </w:p>
    <w:p w:rsidR="006C10CA" w:rsidRPr="00BE06D0" w:rsidRDefault="006C10CA" w:rsidP="00C00566">
      <w:pPr>
        <w:rPr>
          <w:lang w:val="fr-CA"/>
        </w:rPr>
      </w:pPr>
      <w:r w:rsidRPr="00BE06D0">
        <w:rPr>
          <w:lang w:val="fr-CA"/>
        </w:rPr>
        <w:t>10030244 sa tvaṁ sākṣād viṣṇur adhyātma-dīpaḥ</w:t>
      </w:r>
    </w:p>
    <w:p w:rsidR="006C10CA" w:rsidRPr="00BE06D0" w:rsidRDefault="006C10CA" w:rsidP="00C00566">
      <w:pPr>
        <w:rPr>
          <w:lang w:val="fr-CA"/>
        </w:rPr>
      </w:pPr>
      <w:r w:rsidRPr="00BE06D0">
        <w:rPr>
          <w:lang w:val="fr-CA"/>
        </w:rPr>
        <w:t>10030251 naṣṭe loke dvi-parārdhāvasāne</w:t>
      </w:r>
    </w:p>
    <w:p w:rsidR="006C10CA" w:rsidRPr="00BE06D0" w:rsidRDefault="006C10CA" w:rsidP="00C00566">
      <w:pPr>
        <w:rPr>
          <w:lang w:val="fr-CA"/>
        </w:rPr>
      </w:pPr>
      <w:r w:rsidRPr="00BE06D0">
        <w:rPr>
          <w:lang w:val="fr-CA"/>
        </w:rPr>
        <w:t>10030252 mahā-bhūteṣv ādi-bhūtaṁ gateṣu</w:t>
      </w:r>
    </w:p>
    <w:p w:rsidR="006C10CA" w:rsidRPr="00BE06D0" w:rsidRDefault="006C10CA" w:rsidP="00C00566">
      <w:pPr>
        <w:rPr>
          <w:lang w:val="fr-CA"/>
        </w:rPr>
      </w:pPr>
      <w:r w:rsidRPr="00BE06D0">
        <w:rPr>
          <w:lang w:val="fr-CA"/>
        </w:rPr>
        <w:t>10030253 vyakte’vyaktaṁ kāla-vegena yāte</w:t>
      </w:r>
    </w:p>
    <w:p w:rsidR="006C10CA" w:rsidRPr="00BE06D0" w:rsidRDefault="006C10CA" w:rsidP="00C00566">
      <w:pPr>
        <w:rPr>
          <w:lang w:val="fr-CA"/>
        </w:rPr>
      </w:pPr>
      <w:r w:rsidRPr="00BE06D0">
        <w:rPr>
          <w:lang w:val="fr-CA"/>
        </w:rPr>
        <w:t>10030254 bhavān ekaḥ śiṣyate’śeṣa-saṁjñaḥ</w:t>
      </w:r>
    </w:p>
    <w:p w:rsidR="006C10CA" w:rsidRPr="00BE06D0" w:rsidRDefault="006C10CA" w:rsidP="00C00566">
      <w:pPr>
        <w:rPr>
          <w:lang w:val="fr-CA"/>
        </w:rPr>
      </w:pPr>
      <w:r w:rsidRPr="00BE06D0">
        <w:rPr>
          <w:lang w:val="fr-CA"/>
        </w:rPr>
        <w:t>10030261 yo’yaṁ kālas tasya te’vyakta-bandho</w:t>
      </w:r>
    </w:p>
    <w:p w:rsidR="006C10CA" w:rsidRPr="00BE06D0" w:rsidRDefault="006C10CA" w:rsidP="00C00566">
      <w:pPr>
        <w:rPr>
          <w:lang w:val="fr-CA"/>
        </w:rPr>
      </w:pPr>
      <w:r w:rsidRPr="00BE06D0">
        <w:rPr>
          <w:lang w:val="fr-CA"/>
        </w:rPr>
        <w:t>10030262 ceṣṭām āhuś ceṣṭate yena viśvam</w:t>
      </w:r>
    </w:p>
    <w:p w:rsidR="006C10CA" w:rsidRPr="00BE06D0" w:rsidRDefault="006C10CA" w:rsidP="00C00566">
      <w:pPr>
        <w:rPr>
          <w:lang w:val="fr-CA"/>
        </w:rPr>
      </w:pPr>
      <w:r w:rsidRPr="00BE06D0">
        <w:rPr>
          <w:lang w:val="fr-CA"/>
        </w:rPr>
        <w:t>10030263 nimeṣādir vatsarānto mahīyāṁs</w:t>
      </w:r>
    </w:p>
    <w:p w:rsidR="006C10CA" w:rsidRPr="00BE06D0" w:rsidRDefault="006C10CA" w:rsidP="00C00566">
      <w:pPr>
        <w:rPr>
          <w:lang w:val="fr-CA"/>
        </w:rPr>
      </w:pPr>
      <w:r w:rsidRPr="00BE06D0">
        <w:rPr>
          <w:lang w:val="fr-CA"/>
        </w:rPr>
        <w:t>10030264 taṁ tveśānaṁ kṣema-dhāma prapadye</w:t>
      </w:r>
    </w:p>
    <w:p w:rsidR="006C10CA" w:rsidRPr="00BE06D0" w:rsidRDefault="006C10CA" w:rsidP="00C00566">
      <w:pPr>
        <w:rPr>
          <w:lang w:val="fr-CA"/>
        </w:rPr>
      </w:pPr>
      <w:r w:rsidRPr="00BE06D0">
        <w:rPr>
          <w:lang w:val="fr-CA"/>
        </w:rPr>
        <w:t>10030271 martyo mṛtyu-vyāla-bhītaḥ palāyan</w:t>
      </w:r>
    </w:p>
    <w:p w:rsidR="006C10CA" w:rsidRPr="00BE06D0" w:rsidRDefault="006C10CA" w:rsidP="00C00566">
      <w:pPr>
        <w:rPr>
          <w:lang w:val="fr-CA"/>
        </w:rPr>
      </w:pPr>
      <w:r w:rsidRPr="00BE06D0">
        <w:rPr>
          <w:lang w:val="fr-CA"/>
        </w:rPr>
        <w:t>10030272 lokān sarvān nirbhayaṁ nādhyagacchat</w:t>
      </w:r>
    </w:p>
    <w:p w:rsidR="006C10CA" w:rsidRPr="00BE06D0" w:rsidRDefault="006C10CA" w:rsidP="00C00566">
      <w:pPr>
        <w:rPr>
          <w:lang w:val="fr-CA"/>
        </w:rPr>
      </w:pPr>
      <w:r w:rsidRPr="00BE06D0">
        <w:rPr>
          <w:lang w:val="fr-CA"/>
        </w:rPr>
        <w:t>10030273 tvat pādābjaṁ prāpya yadṛcchayādya</w:t>
      </w:r>
    </w:p>
    <w:p w:rsidR="006C10CA" w:rsidRPr="00BE06D0" w:rsidRDefault="006C10CA" w:rsidP="00C00566">
      <w:pPr>
        <w:rPr>
          <w:lang w:val="fr-CA"/>
        </w:rPr>
      </w:pPr>
      <w:r w:rsidRPr="00BE06D0">
        <w:rPr>
          <w:lang w:val="fr-CA"/>
        </w:rPr>
        <w:t>10030274 susthaḥ śete mṛtyur asmād apaiti</w:t>
      </w:r>
    </w:p>
    <w:p w:rsidR="006C10CA" w:rsidRPr="00BE06D0" w:rsidRDefault="006C10CA" w:rsidP="00C00566">
      <w:pPr>
        <w:rPr>
          <w:lang w:val="fr-CA"/>
        </w:rPr>
      </w:pPr>
      <w:r w:rsidRPr="00BE06D0">
        <w:rPr>
          <w:lang w:val="fr-CA"/>
        </w:rPr>
        <w:t>10030281 sa tvaṁ ghorād ugrasenātmajān nas</w:t>
      </w:r>
    </w:p>
    <w:p w:rsidR="006C10CA" w:rsidRPr="00BE06D0" w:rsidRDefault="006C10CA" w:rsidP="00C00566">
      <w:pPr>
        <w:rPr>
          <w:lang w:val="fr-CA"/>
        </w:rPr>
      </w:pPr>
      <w:r w:rsidRPr="00BE06D0">
        <w:rPr>
          <w:lang w:val="fr-CA"/>
        </w:rPr>
        <w:t>10030282 trāhi trastān bhṛtya-vitrāsa-hāsi</w:t>
      </w:r>
    </w:p>
    <w:p w:rsidR="006C10CA" w:rsidRPr="00BE06D0" w:rsidRDefault="006C10CA" w:rsidP="00C00566">
      <w:pPr>
        <w:rPr>
          <w:lang w:val="fr-CA"/>
        </w:rPr>
      </w:pPr>
      <w:r w:rsidRPr="00BE06D0">
        <w:rPr>
          <w:lang w:val="fr-CA"/>
        </w:rPr>
        <w:t>10030283 rūpaṁ cedaṁ pauruṣaṁ dhyāna-dhiṣṇyaṁ</w:t>
      </w:r>
    </w:p>
    <w:p w:rsidR="006C10CA" w:rsidRPr="00BE06D0" w:rsidRDefault="006C10CA" w:rsidP="00C00566">
      <w:pPr>
        <w:rPr>
          <w:lang w:val="fr-CA"/>
        </w:rPr>
      </w:pPr>
      <w:r w:rsidRPr="00BE06D0">
        <w:rPr>
          <w:lang w:val="fr-CA"/>
        </w:rPr>
        <w:t>10030284 mā pratyakṣaṁ māṁsa-dṛśāṁ kṛṣīṣṭhāḥ</w:t>
      </w:r>
    </w:p>
    <w:p w:rsidR="006C10CA" w:rsidRPr="00BE06D0" w:rsidRDefault="006C10CA" w:rsidP="00C00566">
      <w:pPr>
        <w:rPr>
          <w:lang w:val="fr-CA"/>
        </w:rPr>
      </w:pPr>
      <w:r w:rsidRPr="00BE06D0">
        <w:rPr>
          <w:lang w:val="fr-CA"/>
        </w:rPr>
        <w:t>10030291 janma te mayy asau pāpo mā vidyān madhusūdana</w:t>
      </w:r>
    </w:p>
    <w:p w:rsidR="006C10CA" w:rsidRPr="00BE06D0" w:rsidRDefault="006C10CA" w:rsidP="00C00566">
      <w:pPr>
        <w:rPr>
          <w:lang w:val="fr-CA"/>
        </w:rPr>
      </w:pPr>
      <w:r w:rsidRPr="00BE06D0">
        <w:rPr>
          <w:lang w:val="fr-CA"/>
        </w:rPr>
        <w:t>10030293 samudvije bhavad-dhetoḥ kaṁsād aham adhīra-dhīḥ</w:t>
      </w:r>
    </w:p>
    <w:p w:rsidR="006C10CA" w:rsidRPr="00BE06D0" w:rsidRDefault="006C10CA" w:rsidP="00C00566">
      <w:pPr>
        <w:rPr>
          <w:lang w:val="fr-CA"/>
        </w:rPr>
      </w:pPr>
      <w:r w:rsidRPr="00BE06D0">
        <w:rPr>
          <w:lang w:val="fr-CA"/>
        </w:rPr>
        <w:t>10030301 upasaṁhara viśvātmann ado rūpam alaukikam</w:t>
      </w:r>
    </w:p>
    <w:p w:rsidR="006C10CA" w:rsidRPr="00BE06D0" w:rsidRDefault="006C10CA" w:rsidP="00C00566">
      <w:pPr>
        <w:rPr>
          <w:lang w:val="fr-CA"/>
        </w:rPr>
      </w:pPr>
      <w:r w:rsidRPr="00BE06D0">
        <w:rPr>
          <w:lang w:val="fr-CA"/>
        </w:rPr>
        <w:t>10030303 śaṅkha-cakra-gadā-padma- śriyā juṣṭaṁ catur-bhujam</w:t>
      </w:r>
    </w:p>
    <w:p w:rsidR="006C10CA" w:rsidRPr="00BE06D0" w:rsidRDefault="006C10CA" w:rsidP="00C00566">
      <w:pPr>
        <w:rPr>
          <w:lang w:val="fr-CA"/>
        </w:rPr>
      </w:pPr>
      <w:r w:rsidRPr="00BE06D0">
        <w:rPr>
          <w:lang w:val="fr-CA"/>
        </w:rPr>
        <w:t>10030311 viśvaṁ yad etat sva-tanau niśānte</w:t>
      </w:r>
    </w:p>
    <w:p w:rsidR="006C10CA" w:rsidRPr="00BE06D0" w:rsidRDefault="006C10CA" w:rsidP="00C00566">
      <w:pPr>
        <w:rPr>
          <w:lang w:val="fr-CA"/>
        </w:rPr>
      </w:pPr>
      <w:r w:rsidRPr="00BE06D0">
        <w:rPr>
          <w:lang w:val="fr-CA"/>
        </w:rPr>
        <w:t>10030312 yathāvakāśaṁ puruṣaḥ paro bhavān</w:t>
      </w:r>
    </w:p>
    <w:p w:rsidR="006C10CA" w:rsidRPr="00BE06D0" w:rsidRDefault="006C10CA" w:rsidP="00C00566">
      <w:pPr>
        <w:rPr>
          <w:lang w:val="fr-CA"/>
        </w:rPr>
      </w:pPr>
      <w:r w:rsidRPr="00BE06D0">
        <w:rPr>
          <w:lang w:val="fr-CA"/>
        </w:rPr>
        <w:t>10030313 bibharti so’yaṁ mama garbhago’bhūd</w:t>
      </w:r>
    </w:p>
    <w:p w:rsidR="006C10CA" w:rsidRPr="00BE06D0" w:rsidRDefault="006C10CA" w:rsidP="00C00566">
      <w:pPr>
        <w:rPr>
          <w:lang w:val="fr-CA"/>
        </w:rPr>
      </w:pPr>
      <w:r w:rsidRPr="00BE06D0">
        <w:rPr>
          <w:lang w:val="fr-CA"/>
        </w:rPr>
        <w:t>10030314 aho nṛ-lokasya viḍambanaṁ hi tat</w:t>
      </w:r>
    </w:p>
    <w:p w:rsidR="006C10CA" w:rsidRPr="00BE06D0" w:rsidRDefault="006C10CA" w:rsidP="00C00566">
      <w:pPr>
        <w:rPr>
          <w:lang w:val="fr-CA"/>
        </w:rPr>
      </w:pPr>
      <w:r w:rsidRPr="00BE06D0">
        <w:rPr>
          <w:lang w:val="fr-CA"/>
        </w:rPr>
        <w:t>1003032 śrī-bhagavān uvāca</w:t>
      </w:r>
    </w:p>
    <w:p w:rsidR="006C10CA" w:rsidRPr="00BE06D0" w:rsidRDefault="006C10CA" w:rsidP="00C00566">
      <w:pPr>
        <w:rPr>
          <w:lang w:val="fr-CA"/>
        </w:rPr>
      </w:pPr>
      <w:r w:rsidRPr="00BE06D0">
        <w:rPr>
          <w:lang w:val="fr-CA"/>
        </w:rPr>
        <w:t>10030321 tvam eva pūrva-sarge’bhūḥ pṛśniḥ svāyambhuve sati</w:t>
      </w:r>
    </w:p>
    <w:p w:rsidR="006C10CA" w:rsidRPr="00BE06D0" w:rsidRDefault="006C10CA" w:rsidP="00C00566">
      <w:pPr>
        <w:rPr>
          <w:lang w:val="fr-CA"/>
        </w:rPr>
      </w:pPr>
      <w:r w:rsidRPr="00BE06D0">
        <w:rPr>
          <w:lang w:val="fr-CA"/>
        </w:rPr>
        <w:t>10030323 tadāyaṁ sutapā nāma prajāpatir akalmaṣaḥ</w:t>
      </w:r>
    </w:p>
    <w:p w:rsidR="006C10CA" w:rsidRPr="00BE06D0" w:rsidRDefault="006C10CA" w:rsidP="00C00566">
      <w:pPr>
        <w:rPr>
          <w:lang w:val="fr-CA"/>
        </w:rPr>
      </w:pPr>
      <w:r w:rsidRPr="00BE06D0">
        <w:rPr>
          <w:lang w:val="fr-CA"/>
        </w:rPr>
        <w:t>10030331 yuvāṁ vai brahmaṇādiṣṭau prajā-sarge yadā tataḥ</w:t>
      </w:r>
    </w:p>
    <w:p w:rsidR="006C10CA" w:rsidRPr="00BE06D0" w:rsidRDefault="006C10CA" w:rsidP="00C00566">
      <w:pPr>
        <w:rPr>
          <w:lang w:val="fr-CA"/>
        </w:rPr>
      </w:pPr>
      <w:r w:rsidRPr="00BE06D0">
        <w:rPr>
          <w:lang w:val="fr-CA"/>
        </w:rPr>
        <w:t>10030333 sanniyamyendriya-grāmaṁ tepāthe paramaṁ tapaḥ</w:t>
      </w:r>
    </w:p>
    <w:p w:rsidR="006C10CA" w:rsidRPr="00BE06D0" w:rsidRDefault="006C10CA" w:rsidP="00C00566">
      <w:pPr>
        <w:rPr>
          <w:lang w:val="fr-CA"/>
        </w:rPr>
      </w:pPr>
      <w:r w:rsidRPr="00BE06D0">
        <w:rPr>
          <w:lang w:val="fr-CA"/>
        </w:rPr>
        <w:t>10030341 varṣa-vātātapa-hima- gharma-kāla-guṇān anu</w:t>
      </w:r>
    </w:p>
    <w:p w:rsidR="006C10CA" w:rsidRPr="00BE06D0" w:rsidRDefault="006C10CA" w:rsidP="00C00566">
      <w:pPr>
        <w:rPr>
          <w:lang w:val="fr-CA"/>
        </w:rPr>
      </w:pPr>
      <w:r w:rsidRPr="00BE06D0">
        <w:rPr>
          <w:lang w:val="fr-CA"/>
        </w:rPr>
        <w:t>10030343 sahamānau śvāsa-rodha- vinirdhūta-mano-malau</w:t>
      </w:r>
    </w:p>
    <w:p w:rsidR="006C10CA" w:rsidRPr="00BE06D0" w:rsidRDefault="006C10CA" w:rsidP="00C00566">
      <w:pPr>
        <w:rPr>
          <w:lang w:val="fr-CA"/>
        </w:rPr>
      </w:pPr>
      <w:r w:rsidRPr="00BE06D0">
        <w:rPr>
          <w:lang w:val="fr-CA"/>
        </w:rPr>
        <w:t>10030351 śīrṇa-parṇānilāhārāv upaśāntena cetasā</w:t>
      </w:r>
    </w:p>
    <w:p w:rsidR="006C10CA" w:rsidRPr="00BE06D0" w:rsidRDefault="006C10CA" w:rsidP="00C00566">
      <w:pPr>
        <w:rPr>
          <w:lang w:val="fr-CA"/>
        </w:rPr>
      </w:pPr>
      <w:r w:rsidRPr="00BE06D0">
        <w:rPr>
          <w:lang w:val="fr-CA"/>
        </w:rPr>
        <w:t>10030353 mattaḥ kāmān abhīpsantau mad-ārādhanam īhatuḥ</w:t>
      </w:r>
    </w:p>
    <w:p w:rsidR="006C10CA" w:rsidRPr="00BE06D0" w:rsidRDefault="006C10CA" w:rsidP="00C00566">
      <w:pPr>
        <w:rPr>
          <w:lang w:val="fr-CA"/>
        </w:rPr>
      </w:pPr>
      <w:r w:rsidRPr="00BE06D0">
        <w:rPr>
          <w:lang w:val="fr-CA"/>
        </w:rPr>
        <w:t>10030361 evaṁ vāṁ tapyatos tīvraṁ tapaḥ parama-duṣkaram</w:t>
      </w:r>
    </w:p>
    <w:p w:rsidR="006C10CA" w:rsidRPr="00BE06D0" w:rsidRDefault="006C10CA" w:rsidP="00C00566">
      <w:pPr>
        <w:rPr>
          <w:lang w:val="fr-CA"/>
        </w:rPr>
      </w:pPr>
      <w:r w:rsidRPr="00BE06D0">
        <w:rPr>
          <w:lang w:val="fr-CA"/>
        </w:rPr>
        <w:t>10030363 divya-varṣa-sahasrāṇi dvādaśeyur mad-ātmanoḥ</w:t>
      </w:r>
    </w:p>
    <w:p w:rsidR="006C10CA" w:rsidRPr="00BE06D0" w:rsidRDefault="006C10CA" w:rsidP="00C00566">
      <w:pPr>
        <w:rPr>
          <w:lang w:val="fr-CA"/>
        </w:rPr>
      </w:pPr>
      <w:r w:rsidRPr="00BE06D0">
        <w:rPr>
          <w:lang w:val="fr-CA"/>
        </w:rPr>
        <w:t>10030371 tadā vāṁ parituṣṭo’ham amunā vapuṣānaghe</w:t>
      </w:r>
    </w:p>
    <w:p w:rsidR="006C10CA" w:rsidRPr="00BE06D0" w:rsidRDefault="006C10CA" w:rsidP="00C00566">
      <w:pPr>
        <w:rPr>
          <w:lang w:val="fr-CA"/>
        </w:rPr>
      </w:pPr>
      <w:r w:rsidRPr="00BE06D0">
        <w:rPr>
          <w:lang w:val="fr-CA"/>
        </w:rPr>
        <w:t>10030373 tapasā śraddhayā nityaṁ bhaktyā ca hṛdi bhāvitaḥ</w:t>
      </w:r>
    </w:p>
    <w:p w:rsidR="006C10CA" w:rsidRPr="00BE06D0" w:rsidRDefault="006C10CA" w:rsidP="00C00566">
      <w:pPr>
        <w:rPr>
          <w:lang w:val="fr-CA"/>
        </w:rPr>
      </w:pPr>
      <w:r w:rsidRPr="00BE06D0">
        <w:rPr>
          <w:lang w:val="fr-CA"/>
        </w:rPr>
        <w:t>10030381 prādurāsaṁ varada-rāḍ yuvayoḥ kāma-ditsayā</w:t>
      </w:r>
    </w:p>
    <w:p w:rsidR="006C10CA" w:rsidRPr="00BE06D0" w:rsidRDefault="006C10CA" w:rsidP="00C00566">
      <w:pPr>
        <w:rPr>
          <w:lang w:val="fr-CA"/>
        </w:rPr>
      </w:pPr>
      <w:r w:rsidRPr="00BE06D0">
        <w:rPr>
          <w:lang w:val="fr-CA"/>
        </w:rPr>
        <w:t>10030383 vriyatāṁ vara ity ukte mādṛśo vāṁ vṛtaḥ sutaḥ</w:t>
      </w:r>
    </w:p>
    <w:p w:rsidR="006C10CA" w:rsidRPr="00BE06D0" w:rsidRDefault="006C10CA" w:rsidP="00C00566">
      <w:pPr>
        <w:rPr>
          <w:lang w:val="fr-CA"/>
        </w:rPr>
      </w:pPr>
      <w:r w:rsidRPr="00BE06D0">
        <w:rPr>
          <w:lang w:val="fr-CA"/>
        </w:rPr>
        <w:t>10030391 ajuṣṭa-grāmya-viṣayāv anapatyau ca dam-patī</w:t>
      </w:r>
    </w:p>
    <w:p w:rsidR="006C10CA" w:rsidRPr="00BE06D0" w:rsidRDefault="006C10CA" w:rsidP="00C00566">
      <w:pPr>
        <w:rPr>
          <w:lang w:val="fr-CA"/>
        </w:rPr>
      </w:pPr>
      <w:r w:rsidRPr="00BE06D0">
        <w:rPr>
          <w:lang w:val="fr-CA"/>
        </w:rPr>
        <w:t>10030393 na vavrāthe’pavargaṁ me mohitau deva-māyayā</w:t>
      </w:r>
    </w:p>
    <w:p w:rsidR="006C10CA" w:rsidRPr="00BE06D0" w:rsidRDefault="006C10CA" w:rsidP="00C00566">
      <w:pPr>
        <w:rPr>
          <w:lang w:val="fr-CA"/>
        </w:rPr>
      </w:pPr>
      <w:r w:rsidRPr="00BE06D0">
        <w:rPr>
          <w:lang w:val="fr-CA"/>
        </w:rPr>
        <w:t>10030401 gate mayi yuvāṁ labdhvā varaṁ mat-sadṛśaṁ sutam</w:t>
      </w:r>
    </w:p>
    <w:p w:rsidR="006C10CA" w:rsidRPr="00BE06D0" w:rsidRDefault="006C10CA" w:rsidP="00C00566">
      <w:pPr>
        <w:rPr>
          <w:lang w:val="fr-CA"/>
        </w:rPr>
      </w:pPr>
      <w:r w:rsidRPr="00BE06D0">
        <w:rPr>
          <w:lang w:val="fr-CA"/>
        </w:rPr>
        <w:t>10030403 grāmyān bhogān abhuñjāthāṁ yuvāṁ prāpta-manorathau</w:t>
      </w:r>
    </w:p>
    <w:p w:rsidR="006C10CA" w:rsidRPr="00BE06D0" w:rsidRDefault="006C10CA" w:rsidP="00C00566">
      <w:pPr>
        <w:rPr>
          <w:lang w:val="fr-CA"/>
        </w:rPr>
      </w:pPr>
      <w:r w:rsidRPr="00BE06D0">
        <w:rPr>
          <w:lang w:val="fr-CA"/>
        </w:rPr>
        <w:t>10030411 adṛṣṭvānyatamaṁ loke śīlaudārya-guṇaiḥ samam</w:t>
      </w:r>
    </w:p>
    <w:p w:rsidR="006C10CA" w:rsidRPr="00BE06D0" w:rsidRDefault="006C10CA" w:rsidP="00C00566">
      <w:pPr>
        <w:rPr>
          <w:lang w:val="fr-CA"/>
        </w:rPr>
      </w:pPr>
      <w:r w:rsidRPr="00BE06D0">
        <w:rPr>
          <w:lang w:val="fr-CA"/>
        </w:rPr>
        <w:t>10030413 ahaṁ suto vām abhavaṁ pṛśnigarbha iti śrutaḥ</w:t>
      </w:r>
    </w:p>
    <w:p w:rsidR="006C10CA" w:rsidRPr="00BE06D0" w:rsidRDefault="006C10CA" w:rsidP="00C00566">
      <w:pPr>
        <w:rPr>
          <w:lang w:val="fr-CA"/>
        </w:rPr>
      </w:pPr>
      <w:r w:rsidRPr="00BE06D0">
        <w:rPr>
          <w:lang w:val="fr-CA"/>
        </w:rPr>
        <w:t>10030421 tayor vāṁ punar evāham adityām āsa kaśyapāt</w:t>
      </w:r>
    </w:p>
    <w:p w:rsidR="006C10CA" w:rsidRPr="00BE06D0" w:rsidRDefault="006C10CA" w:rsidP="00C00566">
      <w:pPr>
        <w:rPr>
          <w:lang w:val="fr-CA"/>
        </w:rPr>
      </w:pPr>
      <w:r w:rsidRPr="00BE06D0">
        <w:rPr>
          <w:lang w:val="fr-CA"/>
        </w:rPr>
        <w:t>10030423 upendra iti vikhyāto vāmanatvāc ca vāmanaḥ</w:t>
      </w:r>
    </w:p>
    <w:p w:rsidR="006C10CA" w:rsidRPr="00BE06D0" w:rsidRDefault="006C10CA" w:rsidP="00C00566">
      <w:pPr>
        <w:rPr>
          <w:lang w:val="fr-CA"/>
        </w:rPr>
      </w:pPr>
      <w:r w:rsidRPr="00BE06D0">
        <w:rPr>
          <w:lang w:val="fr-CA"/>
        </w:rPr>
        <w:t>10030431 tṛtīye’smin bhave’haṁ vai tenaiva vapuṣātha vām</w:t>
      </w:r>
    </w:p>
    <w:p w:rsidR="006C10CA" w:rsidRPr="00C6503C" w:rsidRDefault="006C10CA" w:rsidP="00C00566">
      <w:r w:rsidRPr="00C6503C">
        <w:t>10030433 jāto bhūyas tayor eva satyaṁ me vyāhṛtaṁ sati</w:t>
      </w:r>
    </w:p>
    <w:p w:rsidR="006C10CA" w:rsidRPr="00C6503C" w:rsidRDefault="006C10CA" w:rsidP="00C00566">
      <w:r w:rsidRPr="00C6503C">
        <w:t>10030441 etad vāṁ darśitaṁ rūpaṁ prāg-janma-smaraṇāya me</w:t>
      </w:r>
    </w:p>
    <w:p w:rsidR="006C10CA" w:rsidRPr="00C6503C" w:rsidRDefault="006C10CA" w:rsidP="00C00566">
      <w:r w:rsidRPr="00C6503C">
        <w:t>10030443 nānyathā mad-bhavaṁ jñānaṁ martya-liṅgena jāyate</w:t>
      </w:r>
    </w:p>
    <w:p w:rsidR="006C10CA" w:rsidRPr="00C6503C" w:rsidRDefault="006C10CA" w:rsidP="00C00566">
      <w:r w:rsidRPr="00C6503C">
        <w:t>10030451 yuvāṁ māṁ putra-bhāvena brahma-bhāvena cāsakṛt</w:t>
      </w:r>
    </w:p>
    <w:p w:rsidR="006C10CA" w:rsidRPr="00C6503C" w:rsidRDefault="006C10CA" w:rsidP="00C00566">
      <w:r w:rsidRPr="00C6503C">
        <w:t>10030453 cintayantau kṛta-snehau yāsyethe mad-gatiṁ parām</w:t>
      </w:r>
    </w:p>
    <w:p w:rsidR="006C10CA" w:rsidRPr="00C6503C" w:rsidRDefault="006C10CA" w:rsidP="00C00566">
      <w:r w:rsidRPr="00C6503C">
        <w:t>1003046 śrī-śuka uvāca</w:t>
      </w:r>
    </w:p>
    <w:p w:rsidR="006C10CA" w:rsidRPr="00C6503C" w:rsidRDefault="006C10CA" w:rsidP="00C00566">
      <w:r w:rsidRPr="00C6503C">
        <w:t>10030461 ity uktvāsīd dharis tūṣṇīṁ bhagavān ātma-māyayā</w:t>
      </w:r>
    </w:p>
    <w:p w:rsidR="006C10CA" w:rsidRPr="00C6503C" w:rsidRDefault="006C10CA" w:rsidP="00C00566">
      <w:r w:rsidRPr="00C6503C">
        <w:t>10030463 pitroḥ sampaśyatoḥ sadyo babhūva prākṛtaḥ śiśuḥ</w:t>
      </w:r>
    </w:p>
    <w:p w:rsidR="006C10CA" w:rsidRPr="00C6503C" w:rsidRDefault="006C10CA" w:rsidP="00C00566">
      <w:r w:rsidRPr="00C6503C">
        <w:t>10030471 tataś ca śaurir bhagavat-pracoditaḥ</w:t>
      </w:r>
    </w:p>
    <w:p w:rsidR="006C10CA" w:rsidRPr="00C6503C" w:rsidRDefault="006C10CA" w:rsidP="00C00566">
      <w:r w:rsidRPr="00C6503C">
        <w:t>10030472 sutaṁ samādāya sa sūtikā-gṛhāt</w:t>
      </w:r>
    </w:p>
    <w:p w:rsidR="006C10CA" w:rsidRPr="00C6503C" w:rsidRDefault="006C10CA" w:rsidP="00C00566">
      <w:r w:rsidRPr="00C6503C">
        <w:t>10030473 yadā bahir gantum iyeṣa tarhy ajā</w:t>
      </w:r>
    </w:p>
    <w:p w:rsidR="006C10CA" w:rsidRPr="00C6503C" w:rsidRDefault="006C10CA" w:rsidP="00C00566">
      <w:r w:rsidRPr="00C6503C">
        <w:t>10030474 yā yogamāyājani nanda-jāyayā</w:t>
      </w:r>
    </w:p>
    <w:p w:rsidR="006C10CA" w:rsidRPr="00C6503C" w:rsidRDefault="006C10CA" w:rsidP="00C00566">
      <w:r w:rsidRPr="00C6503C">
        <w:t>10030481 tayā hṛta-pratyaya-sarva-vṛttiṣu</w:t>
      </w:r>
    </w:p>
    <w:p w:rsidR="006C10CA" w:rsidRPr="00C6503C" w:rsidRDefault="006C10CA" w:rsidP="00C00566">
      <w:r w:rsidRPr="00C6503C">
        <w:t>10030482 dvāḥ-stheṣu paureṣv api śāyiteṣv atha</w:t>
      </w:r>
    </w:p>
    <w:p w:rsidR="006C10CA" w:rsidRPr="00C6503C" w:rsidRDefault="006C10CA" w:rsidP="00C00566">
      <w:r w:rsidRPr="00C6503C">
        <w:t>10030483 dvāraś ca sarvāḥ pihitā duratyayā</w:t>
      </w:r>
    </w:p>
    <w:p w:rsidR="006C10CA" w:rsidRPr="00C6503C" w:rsidRDefault="006C10CA" w:rsidP="00C00566">
      <w:r w:rsidRPr="00C6503C">
        <w:t>10030484 bṛhat-kapāṭāyasa-kīla-śṛṅkhalaiḥ</w:t>
      </w:r>
    </w:p>
    <w:p w:rsidR="006C10CA" w:rsidRPr="00C6503C" w:rsidRDefault="006C10CA" w:rsidP="00C00566">
      <w:r w:rsidRPr="00C6503C">
        <w:t>10030491 tāḥ kṛṣṇa-vāhe vasudeva āgate</w:t>
      </w:r>
    </w:p>
    <w:p w:rsidR="006C10CA" w:rsidRPr="00C6503C" w:rsidRDefault="006C10CA" w:rsidP="00C00566">
      <w:r w:rsidRPr="00C6503C">
        <w:t>10030492 svayaṁ vyavaryanta yathā tamo raveḥ</w:t>
      </w:r>
    </w:p>
    <w:p w:rsidR="006C10CA" w:rsidRPr="00C6503C" w:rsidRDefault="006C10CA" w:rsidP="00C00566">
      <w:r w:rsidRPr="00C6503C">
        <w:t>10030493 vavarṣa parjanya upāṁśu-garjitaḥ</w:t>
      </w:r>
    </w:p>
    <w:p w:rsidR="006C10CA" w:rsidRPr="00C6503C" w:rsidRDefault="006C10CA" w:rsidP="00C00566">
      <w:r w:rsidRPr="00C6503C">
        <w:t>10030494 śeṣo’nvagād vāri nivārayan phaṇaiḥ</w:t>
      </w:r>
    </w:p>
    <w:p w:rsidR="006C10CA" w:rsidRPr="00C6503C" w:rsidRDefault="006C10CA" w:rsidP="00C00566">
      <w:r w:rsidRPr="00C6503C">
        <w:t>10030501 maghoni varṣaty asakṛd yamānujā</w:t>
      </w:r>
    </w:p>
    <w:p w:rsidR="006C10CA" w:rsidRPr="00C6503C" w:rsidRDefault="006C10CA" w:rsidP="00C00566">
      <w:r w:rsidRPr="00C6503C">
        <w:t>10030502 gambhīra-toyaugha-javormi-phenilā</w:t>
      </w:r>
    </w:p>
    <w:p w:rsidR="006C10CA" w:rsidRPr="00C6503C" w:rsidRDefault="006C10CA" w:rsidP="00C00566">
      <w:r w:rsidRPr="00C6503C">
        <w:t>10030503 bhayānakāvarta-śatākulā nadī</w:t>
      </w:r>
    </w:p>
    <w:p w:rsidR="006C10CA" w:rsidRPr="00C6503C" w:rsidRDefault="006C10CA" w:rsidP="00C00566">
      <w:r w:rsidRPr="00C6503C">
        <w:t>10030504 mārgaṁ dadau sindhur iva śriyaḥ pateḥ</w:t>
      </w:r>
    </w:p>
    <w:p w:rsidR="006C10CA" w:rsidRPr="00BE06D0" w:rsidRDefault="006C10CA" w:rsidP="00C00566">
      <w:pPr>
        <w:rPr>
          <w:lang w:val="fr-CA"/>
        </w:rPr>
      </w:pPr>
      <w:r w:rsidRPr="00BE06D0">
        <w:rPr>
          <w:lang w:val="fr-CA"/>
        </w:rPr>
        <w:t>10030511 nanda-vrajaṁ śaurir upetya tatra tān</w:t>
      </w:r>
    </w:p>
    <w:p w:rsidR="006C10CA" w:rsidRPr="00BE06D0" w:rsidRDefault="006C10CA" w:rsidP="00C00566">
      <w:pPr>
        <w:rPr>
          <w:lang w:val="fr-CA"/>
        </w:rPr>
      </w:pPr>
      <w:r w:rsidRPr="00BE06D0">
        <w:rPr>
          <w:lang w:val="fr-CA"/>
        </w:rPr>
        <w:t>10030512 gopān prasuptān upalabhya nidrayā</w:t>
      </w:r>
    </w:p>
    <w:p w:rsidR="006C10CA" w:rsidRPr="00BE06D0" w:rsidRDefault="006C10CA" w:rsidP="00C00566">
      <w:pPr>
        <w:rPr>
          <w:lang w:val="fr-CA"/>
        </w:rPr>
      </w:pPr>
      <w:r w:rsidRPr="00BE06D0">
        <w:rPr>
          <w:lang w:val="fr-CA"/>
        </w:rPr>
        <w:t>10030513 sutaṁ yaśodā-śayane nidhāya tat-</w:t>
      </w:r>
    </w:p>
    <w:p w:rsidR="006C10CA" w:rsidRPr="00BE06D0" w:rsidRDefault="006C10CA" w:rsidP="00C00566">
      <w:pPr>
        <w:rPr>
          <w:lang w:val="fr-CA"/>
        </w:rPr>
      </w:pPr>
      <w:r w:rsidRPr="00BE06D0">
        <w:rPr>
          <w:lang w:val="fr-CA"/>
        </w:rPr>
        <w:t>10030514 sutām upādāya punar gṛhān agāt</w:t>
      </w:r>
    </w:p>
    <w:p w:rsidR="006C10CA" w:rsidRPr="00BE06D0" w:rsidRDefault="006C10CA" w:rsidP="00C00566">
      <w:pPr>
        <w:rPr>
          <w:lang w:val="fr-CA"/>
        </w:rPr>
      </w:pPr>
      <w:r w:rsidRPr="00BE06D0">
        <w:rPr>
          <w:lang w:val="fr-CA"/>
        </w:rPr>
        <w:t>10030521 devakyāḥ śayane nyasya vasudevo’tha dārikām</w:t>
      </w:r>
    </w:p>
    <w:p w:rsidR="006C10CA" w:rsidRPr="00BE06D0" w:rsidRDefault="006C10CA" w:rsidP="00C00566">
      <w:pPr>
        <w:rPr>
          <w:lang w:val="fr-CA"/>
        </w:rPr>
      </w:pPr>
      <w:r w:rsidRPr="00BE06D0">
        <w:rPr>
          <w:lang w:val="fr-CA"/>
        </w:rPr>
        <w:t>10030523 pratimucya pador loham āste pūrvavad āvṛtaḥ</w:t>
      </w:r>
    </w:p>
    <w:p w:rsidR="006C10CA" w:rsidRPr="00BE06D0" w:rsidRDefault="006C10CA" w:rsidP="00C00566">
      <w:pPr>
        <w:rPr>
          <w:lang w:val="fr-CA"/>
        </w:rPr>
      </w:pPr>
      <w:r w:rsidRPr="00BE06D0">
        <w:rPr>
          <w:lang w:val="fr-CA"/>
        </w:rPr>
        <w:t>10030531 yaśodā nanda-patnī ca jātaṁ param abudhyata</w:t>
      </w:r>
    </w:p>
    <w:p w:rsidR="006C10CA" w:rsidRPr="00BE06D0" w:rsidRDefault="006C10CA" w:rsidP="00C00566">
      <w:pPr>
        <w:rPr>
          <w:lang w:val="fr-CA"/>
        </w:rPr>
      </w:pPr>
      <w:r w:rsidRPr="00BE06D0">
        <w:rPr>
          <w:lang w:val="fr-CA"/>
        </w:rPr>
        <w:t>10030533 na tal-liṅgaṁ pariśrāntā nidrayāpagata-smṛtiḥ</w:t>
      </w:r>
    </w:p>
    <w:p w:rsidR="006C10CA" w:rsidRPr="00BE06D0" w:rsidRDefault="006C10CA" w:rsidP="00C00566">
      <w:pPr>
        <w:rPr>
          <w:lang w:val="fr-CA"/>
        </w:rPr>
      </w:pPr>
      <w:r w:rsidRPr="00BE06D0">
        <w:rPr>
          <w:lang w:val="fr-CA"/>
        </w:rPr>
        <w:t>1004001 śrī-śuka uvāca</w:t>
      </w:r>
    </w:p>
    <w:p w:rsidR="006C10CA" w:rsidRPr="00BE06D0" w:rsidRDefault="006C10CA" w:rsidP="00C00566">
      <w:pPr>
        <w:rPr>
          <w:lang w:val="fr-CA"/>
        </w:rPr>
      </w:pPr>
      <w:r w:rsidRPr="00BE06D0">
        <w:rPr>
          <w:lang w:val="fr-CA"/>
        </w:rPr>
        <w:t>10040011 bahir-antaḥ-pura-dvāraḥ sarvāḥ pūrvavad āvṛtāḥ</w:t>
      </w:r>
    </w:p>
    <w:p w:rsidR="006C10CA" w:rsidRPr="00BE06D0" w:rsidRDefault="006C10CA" w:rsidP="00C00566">
      <w:pPr>
        <w:rPr>
          <w:lang w:val="fr-CA"/>
        </w:rPr>
      </w:pPr>
      <w:r w:rsidRPr="00BE06D0">
        <w:rPr>
          <w:lang w:val="fr-CA"/>
        </w:rPr>
        <w:t>10040013 tato bāla-dhvaniṁ śrutvā gṛha-pālāḥ samutthitāḥ</w:t>
      </w:r>
    </w:p>
    <w:p w:rsidR="006C10CA" w:rsidRPr="00BE06D0" w:rsidRDefault="006C10CA" w:rsidP="00C00566">
      <w:pPr>
        <w:rPr>
          <w:lang w:val="fr-CA"/>
        </w:rPr>
      </w:pPr>
      <w:r w:rsidRPr="00BE06D0">
        <w:rPr>
          <w:lang w:val="fr-CA"/>
        </w:rPr>
        <w:t>10040021 te tu tūrṇam upavrajya devakyā garbha-janma tat</w:t>
      </w:r>
    </w:p>
    <w:p w:rsidR="006C10CA" w:rsidRPr="00BE06D0" w:rsidRDefault="006C10CA" w:rsidP="00C00566">
      <w:pPr>
        <w:rPr>
          <w:lang w:val="fr-CA"/>
        </w:rPr>
      </w:pPr>
      <w:r w:rsidRPr="00BE06D0">
        <w:rPr>
          <w:lang w:val="fr-CA"/>
        </w:rPr>
        <w:t>10040023 ācakhyur bhoja-rājāya yad udvignaḥ pratīkṣate</w:t>
      </w:r>
    </w:p>
    <w:p w:rsidR="006C10CA" w:rsidRPr="00BE06D0" w:rsidRDefault="006C10CA" w:rsidP="00C00566">
      <w:pPr>
        <w:rPr>
          <w:lang w:val="fr-CA"/>
        </w:rPr>
      </w:pPr>
      <w:r w:rsidRPr="00BE06D0">
        <w:rPr>
          <w:lang w:val="fr-CA"/>
        </w:rPr>
        <w:t>10040031 sa talpāt tūrṇam utthāya kālo’yam iti vihvalaḥ</w:t>
      </w:r>
    </w:p>
    <w:p w:rsidR="006C10CA" w:rsidRPr="00BE06D0" w:rsidRDefault="006C10CA" w:rsidP="00C00566">
      <w:pPr>
        <w:rPr>
          <w:lang w:val="fr-CA"/>
        </w:rPr>
      </w:pPr>
      <w:r w:rsidRPr="00BE06D0">
        <w:rPr>
          <w:lang w:val="fr-CA"/>
        </w:rPr>
        <w:t>10040033 sūtī-gṛham agāt tūrṇaṁ praskhalan mukta-mūrdhajaḥ</w:t>
      </w:r>
    </w:p>
    <w:p w:rsidR="006C10CA" w:rsidRPr="00BE06D0" w:rsidRDefault="006C10CA" w:rsidP="00C00566">
      <w:pPr>
        <w:rPr>
          <w:lang w:val="fr-CA"/>
        </w:rPr>
      </w:pPr>
      <w:r w:rsidRPr="00BE06D0">
        <w:rPr>
          <w:lang w:val="fr-CA"/>
        </w:rPr>
        <w:t>10040041 tam āha bhrātaraṁ devī kṛpaṇā karuṇaṁ satī</w:t>
      </w:r>
    </w:p>
    <w:p w:rsidR="006C10CA" w:rsidRPr="00BE06D0" w:rsidRDefault="006C10CA" w:rsidP="00C00566">
      <w:pPr>
        <w:rPr>
          <w:lang w:val="fr-CA"/>
        </w:rPr>
      </w:pPr>
      <w:r w:rsidRPr="00BE06D0">
        <w:rPr>
          <w:lang w:val="fr-CA"/>
        </w:rPr>
        <w:t>10040043 snuṣeyaṁ tava kalyāṇa striyaṁ mā hantum arhasi</w:t>
      </w:r>
    </w:p>
    <w:p w:rsidR="006C10CA" w:rsidRPr="00BE06D0" w:rsidRDefault="006C10CA" w:rsidP="00C00566">
      <w:pPr>
        <w:rPr>
          <w:lang w:val="fr-CA"/>
        </w:rPr>
      </w:pPr>
      <w:r w:rsidRPr="00BE06D0">
        <w:rPr>
          <w:lang w:val="fr-CA"/>
        </w:rPr>
        <w:t>10040051 bahavo hiṁsitā bhrātaḥ śiśavaḥ pāvakopamāḥ</w:t>
      </w:r>
    </w:p>
    <w:p w:rsidR="006C10CA" w:rsidRPr="00BE06D0" w:rsidRDefault="006C10CA" w:rsidP="00C00566">
      <w:pPr>
        <w:rPr>
          <w:lang w:val="fr-CA"/>
        </w:rPr>
      </w:pPr>
      <w:r w:rsidRPr="00BE06D0">
        <w:rPr>
          <w:lang w:val="fr-CA"/>
        </w:rPr>
        <w:t>10040053 tvayā daiva-nisṛṣṭena putrikaikā pradīyatām</w:t>
      </w:r>
    </w:p>
    <w:p w:rsidR="006C10CA" w:rsidRPr="00BE06D0" w:rsidRDefault="006C10CA" w:rsidP="00C00566">
      <w:pPr>
        <w:rPr>
          <w:lang w:val="fr-CA"/>
        </w:rPr>
      </w:pPr>
      <w:r w:rsidRPr="00BE06D0">
        <w:rPr>
          <w:lang w:val="fr-CA"/>
        </w:rPr>
        <w:t>10040061 nanv ahaṁ te hy avarajā dīnā hata-sutā prabho</w:t>
      </w:r>
    </w:p>
    <w:p w:rsidR="006C10CA" w:rsidRPr="00BE06D0" w:rsidRDefault="006C10CA" w:rsidP="00C00566">
      <w:pPr>
        <w:rPr>
          <w:lang w:val="fr-CA"/>
        </w:rPr>
      </w:pPr>
      <w:r w:rsidRPr="00BE06D0">
        <w:rPr>
          <w:lang w:val="fr-CA"/>
        </w:rPr>
        <w:t>10040063 dātum arhasi mandāyā aṅgemāṁ caramāṁ prajām</w:t>
      </w:r>
    </w:p>
    <w:p w:rsidR="006C10CA" w:rsidRPr="00BE06D0" w:rsidRDefault="006C10CA" w:rsidP="00C00566">
      <w:pPr>
        <w:rPr>
          <w:lang w:val="fr-CA"/>
        </w:rPr>
      </w:pPr>
      <w:r w:rsidRPr="00BE06D0">
        <w:rPr>
          <w:lang w:val="fr-CA"/>
        </w:rPr>
        <w:t>1004007 śrī-śuka uvāca</w:t>
      </w:r>
    </w:p>
    <w:p w:rsidR="006C10CA" w:rsidRPr="00BE06D0" w:rsidRDefault="006C10CA" w:rsidP="00C00566">
      <w:pPr>
        <w:rPr>
          <w:lang w:val="fr-CA"/>
        </w:rPr>
      </w:pPr>
      <w:r w:rsidRPr="00BE06D0">
        <w:rPr>
          <w:lang w:val="fr-CA"/>
        </w:rPr>
        <w:t>10040071 upaguhyātmajām evaṁ rudatyā dīna-dīnavat</w:t>
      </w:r>
    </w:p>
    <w:p w:rsidR="006C10CA" w:rsidRPr="00BE06D0" w:rsidRDefault="006C10CA" w:rsidP="00C00566">
      <w:pPr>
        <w:rPr>
          <w:lang w:val="fr-CA"/>
        </w:rPr>
      </w:pPr>
      <w:r w:rsidRPr="00BE06D0">
        <w:rPr>
          <w:lang w:val="fr-CA"/>
        </w:rPr>
        <w:t>10040073 yācitas tāṁ vinirbhartsya hastād ācicchide khalaḥ</w:t>
      </w:r>
    </w:p>
    <w:p w:rsidR="006C10CA" w:rsidRPr="00BE06D0" w:rsidRDefault="006C10CA" w:rsidP="00C00566">
      <w:pPr>
        <w:rPr>
          <w:lang w:val="fr-CA"/>
        </w:rPr>
      </w:pPr>
      <w:r w:rsidRPr="00BE06D0">
        <w:rPr>
          <w:lang w:val="fr-CA"/>
        </w:rPr>
        <w:t>10040081 tāṁ gṛhītvā caraṇayor jāta-mātrāṁ svasuḥ sutām</w:t>
      </w:r>
    </w:p>
    <w:p w:rsidR="006C10CA" w:rsidRPr="00BE06D0" w:rsidRDefault="006C10CA" w:rsidP="00C00566">
      <w:pPr>
        <w:rPr>
          <w:lang w:val="fr-CA"/>
        </w:rPr>
      </w:pPr>
      <w:r w:rsidRPr="00BE06D0">
        <w:rPr>
          <w:lang w:val="fr-CA"/>
        </w:rPr>
        <w:t>10040083 apothayac chilā-pṛṣṭhe svārthonmūlita-sauhṛdaḥ</w:t>
      </w:r>
    </w:p>
    <w:p w:rsidR="006C10CA" w:rsidRPr="00BE06D0" w:rsidRDefault="006C10CA" w:rsidP="00C00566">
      <w:pPr>
        <w:rPr>
          <w:lang w:val="fr-CA"/>
        </w:rPr>
      </w:pPr>
      <w:r w:rsidRPr="00BE06D0">
        <w:rPr>
          <w:lang w:val="fr-CA"/>
        </w:rPr>
        <w:t>10040091 sā tad-dhastāt samutpatya sadyo devy ambaraṁ gatā</w:t>
      </w:r>
    </w:p>
    <w:p w:rsidR="006C10CA" w:rsidRPr="00BE06D0" w:rsidRDefault="006C10CA" w:rsidP="00C00566">
      <w:pPr>
        <w:rPr>
          <w:lang w:val="fr-CA"/>
        </w:rPr>
      </w:pPr>
      <w:r w:rsidRPr="00BE06D0">
        <w:rPr>
          <w:lang w:val="fr-CA"/>
        </w:rPr>
        <w:t>10040093 adṛśyatānujā viṣṇoḥ sāyudhāṣṭa-mahābhujā</w:t>
      </w:r>
    </w:p>
    <w:p w:rsidR="006C10CA" w:rsidRPr="00BE06D0" w:rsidRDefault="006C10CA" w:rsidP="00C00566">
      <w:pPr>
        <w:rPr>
          <w:lang w:val="fr-CA"/>
        </w:rPr>
      </w:pPr>
      <w:r w:rsidRPr="00BE06D0">
        <w:rPr>
          <w:lang w:val="fr-CA"/>
        </w:rPr>
        <w:t>10040101 divya-srag-ambarālepa- ratnābharaṇa-bhūṣitā</w:t>
      </w:r>
    </w:p>
    <w:p w:rsidR="006C10CA" w:rsidRPr="00BE06D0" w:rsidRDefault="006C10CA" w:rsidP="00C00566">
      <w:pPr>
        <w:rPr>
          <w:lang w:val="fr-CA"/>
        </w:rPr>
      </w:pPr>
      <w:r w:rsidRPr="00BE06D0">
        <w:rPr>
          <w:lang w:val="fr-CA"/>
        </w:rPr>
        <w:t>10040103 dhanuḥ-śūleṣu-carmāsi- śaṅkha-cakra-gadā-dharā</w:t>
      </w:r>
    </w:p>
    <w:p w:rsidR="006C10CA" w:rsidRPr="00BE06D0" w:rsidRDefault="006C10CA" w:rsidP="00C00566">
      <w:pPr>
        <w:rPr>
          <w:lang w:val="fr-CA"/>
        </w:rPr>
      </w:pPr>
      <w:r w:rsidRPr="00BE06D0">
        <w:rPr>
          <w:lang w:val="fr-CA"/>
        </w:rPr>
        <w:t>10040111 siddha-cāraṇa-gandharvair apsaraḥ-kinnaroragaiḥ</w:t>
      </w:r>
    </w:p>
    <w:p w:rsidR="006C10CA" w:rsidRPr="00BE06D0" w:rsidRDefault="006C10CA" w:rsidP="00C00566">
      <w:pPr>
        <w:rPr>
          <w:lang w:val="fr-CA"/>
        </w:rPr>
      </w:pPr>
      <w:r w:rsidRPr="00BE06D0">
        <w:rPr>
          <w:lang w:val="fr-CA"/>
        </w:rPr>
        <w:t>10040113 upāhṛtoru-balibhiḥ stūyamānedam abravīt</w:t>
      </w:r>
    </w:p>
    <w:p w:rsidR="006C10CA" w:rsidRPr="00BE06D0" w:rsidRDefault="006C10CA" w:rsidP="00C00566">
      <w:pPr>
        <w:rPr>
          <w:lang w:val="fr-CA"/>
        </w:rPr>
      </w:pPr>
      <w:r w:rsidRPr="00BE06D0">
        <w:rPr>
          <w:lang w:val="fr-CA"/>
        </w:rPr>
        <w:t>10040121 kiṁ mayā hatayā manda jātaḥ khalu tavānta-kṛt</w:t>
      </w:r>
    </w:p>
    <w:p w:rsidR="006C10CA" w:rsidRPr="00BE06D0" w:rsidRDefault="006C10CA" w:rsidP="00C00566">
      <w:pPr>
        <w:rPr>
          <w:lang w:val="fr-CA"/>
        </w:rPr>
      </w:pPr>
      <w:r w:rsidRPr="00BE06D0">
        <w:rPr>
          <w:lang w:val="fr-CA"/>
        </w:rPr>
        <w:t>10040123 yatra kva vā pūrva-śatrur mā hiṁsīḥ kṛpaṇān vṛthā</w:t>
      </w:r>
    </w:p>
    <w:p w:rsidR="006C10CA" w:rsidRPr="00BE06D0" w:rsidRDefault="006C10CA" w:rsidP="00C00566">
      <w:pPr>
        <w:rPr>
          <w:lang w:val="fr-CA"/>
        </w:rPr>
      </w:pPr>
      <w:r w:rsidRPr="00BE06D0">
        <w:rPr>
          <w:lang w:val="fr-CA"/>
        </w:rPr>
        <w:t>10040131 iti prabhāṣya taṁ devī māyā bhagavatī bhuvi</w:t>
      </w:r>
    </w:p>
    <w:p w:rsidR="006C10CA" w:rsidRPr="00BE06D0" w:rsidRDefault="006C10CA" w:rsidP="00C00566">
      <w:pPr>
        <w:rPr>
          <w:lang w:val="fr-CA"/>
        </w:rPr>
      </w:pPr>
      <w:r w:rsidRPr="00BE06D0">
        <w:rPr>
          <w:lang w:val="fr-CA"/>
        </w:rPr>
        <w:t>10040133 bahu-nāma-niketeṣu bahu-nāmā babhūva ha</w:t>
      </w:r>
    </w:p>
    <w:p w:rsidR="006C10CA" w:rsidRPr="00BE06D0" w:rsidRDefault="006C10CA" w:rsidP="00C00566">
      <w:pPr>
        <w:rPr>
          <w:lang w:val="fr-CA"/>
        </w:rPr>
      </w:pPr>
      <w:r w:rsidRPr="00BE06D0">
        <w:rPr>
          <w:lang w:val="fr-CA"/>
        </w:rPr>
        <w:t>10040141 tayābhihitam ākarṇya kaṁsaḥ parama-vismitaḥ</w:t>
      </w:r>
    </w:p>
    <w:p w:rsidR="006C10CA" w:rsidRPr="00BE06D0" w:rsidRDefault="006C10CA" w:rsidP="00C00566">
      <w:pPr>
        <w:rPr>
          <w:lang w:val="fr-CA"/>
        </w:rPr>
      </w:pPr>
      <w:r w:rsidRPr="00BE06D0">
        <w:rPr>
          <w:lang w:val="fr-CA"/>
        </w:rPr>
        <w:t>10040143 devakīṁ vasudevaṁ ca vimucya praśrito’bravīt</w:t>
      </w:r>
    </w:p>
    <w:p w:rsidR="006C10CA" w:rsidRPr="00BE06D0" w:rsidRDefault="006C10CA" w:rsidP="00C00566">
      <w:pPr>
        <w:rPr>
          <w:lang w:val="fr-CA"/>
        </w:rPr>
      </w:pPr>
      <w:r w:rsidRPr="00BE06D0">
        <w:rPr>
          <w:lang w:val="fr-CA"/>
        </w:rPr>
        <w:t>10040151 aho bhaginy aho bhāma mayā vāṁ bata pāpmanā</w:t>
      </w:r>
    </w:p>
    <w:p w:rsidR="006C10CA" w:rsidRPr="00BE06D0" w:rsidRDefault="006C10CA" w:rsidP="00C00566">
      <w:pPr>
        <w:rPr>
          <w:lang w:val="fr-CA"/>
        </w:rPr>
      </w:pPr>
      <w:r w:rsidRPr="00BE06D0">
        <w:rPr>
          <w:lang w:val="fr-CA"/>
        </w:rPr>
        <w:t>10040153 puruṣāda ivāpatyaṁ bahavo hiṁsitāḥ sutāḥ</w:t>
      </w:r>
    </w:p>
    <w:p w:rsidR="006C10CA" w:rsidRPr="00BE06D0" w:rsidRDefault="006C10CA" w:rsidP="00C00566">
      <w:pPr>
        <w:rPr>
          <w:lang w:val="fr-CA"/>
        </w:rPr>
      </w:pPr>
      <w:r w:rsidRPr="00BE06D0">
        <w:rPr>
          <w:lang w:val="fr-CA"/>
        </w:rPr>
        <w:t>10040161 sa tv ahaṁ tyakta-kāruṇyas tyakta-jñāti-suhṛt khalaḥ</w:t>
      </w:r>
    </w:p>
    <w:p w:rsidR="006C10CA" w:rsidRPr="00BE06D0" w:rsidRDefault="006C10CA" w:rsidP="00C00566">
      <w:pPr>
        <w:rPr>
          <w:lang w:val="fr-CA"/>
        </w:rPr>
      </w:pPr>
      <w:r w:rsidRPr="00BE06D0">
        <w:rPr>
          <w:lang w:val="fr-CA"/>
        </w:rPr>
        <w:t>10040163 kān lokān vai gamiṣyāmi brahma-heva mṛtaḥ śvasan</w:t>
      </w:r>
    </w:p>
    <w:p w:rsidR="006C10CA" w:rsidRPr="00BE06D0" w:rsidRDefault="006C10CA" w:rsidP="00C00566">
      <w:pPr>
        <w:rPr>
          <w:lang w:val="fr-CA"/>
        </w:rPr>
      </w:pPr>
      <w:r w:rsidRPr="00BE06D0">
        <w:rPr>
          <w:lang w:val="fr-CA"/>
        </w:rPr>
        <w:t>10040171 daivam apy anṛtaṁ vakti na martyā eva kevalam</w:t>
      </w:r>
    </w:p>
    <w:p w:rsidR="006C10CA" w:rsidRPr="00BE06D0" w:rsidRDefault="006C10CA" w:rsidP="00C00566">
      <w:pPr>
        <w:rPr>
          <w:lang w:val="fr-CA"/>
        </w:rPr>
      </w:pPr>
      <w:r w:rsidRPr="00BE06D0">
        <w:rPr>
          <w:lang w:val="fr-CA"/>
        </w:rPr>
        <w:t>10040173 yad-viśrambhād ahaṁ pāpaḥ svasur nihatavān chiśūn</w:t>
      </w:r>
    </w:p>
    <w:p w:rsidR="006C10CA" w:rsidRPr="00BE06D0" w:rsidRDefault="006C10CA" w:rsidP="00C00566">
      <w:pPr>
        <w:rPr>
          <w:lang w:val="fr-CA"/>
        </w:rPr>
      </w:pPr>
      <w:r w:rsidRPr="00BE06D0">
        <w:rPr>
          <w:lang w:val="fr-CA"/>
        </w:rPr>
        <w:t>10040181 mā śocataṁ mahā-bhāgāv ātmajān sva-kṛtaṁ bhujaḥ</w:t>
      </w:r>
    </w:p>
    <w:p w:rsidR="006C10CA" w:rsidRPr="00BE06D0" w:rsidRDefault="006C10CA" w:rsidP="00C00566">
      <w:pPr>
        <w:rPr>
          <w:lang w:val="fr-CA"/>
        </w:rPr>
      </w:pPr>
      <w:r w:rsidRPr="00BE06D0">
        <w:rPr>
          <w:lang w:val="fr-CA"/>
        </w:rPr>
        <w:t>10040183 jāntavo na sadaikatra daivādhīnās tadāsate</w:t>
      </w:r>
    </w:p>
    <w:p w:rsidR="006C10CA" w:rsidRPr="00BE06D0" w:rsidRDefault="006C10CA" w:rsidP="00C00566">
      <w:pPr>
        <w:rPr>
          <w:lang w:val="fr-CA"/>
        </w:rPr>
      </w:pPr>
      <w:r w:rsidRPr="00BE06D0">
        <w:rPr>
          <w:lang w:val="fr-CA"/>
        </w:rPr>
        <w:t>10040191 bhuvi bhaumāni bhūtāni yathā yānty apayānti ca</w:t>
      </w:r>
    </w:p>
    <w:p w:rsidR="006C10CA" w:rsidRPr="00BE06D0" w:rsidRDefault="006C10CA" w:rsidP="00C00566">
      <w:pPr>
        <w:rPr>
          <w:lang w:val="fr-CA"/>
        </w:rPr>
      </w:pPr>
      <w:r w:rsidRPr="00BE06D0">
        <w:rPr>
          <w:lang w:val="fr-CA"/>
        </w:rPr>
        <w:t>10040193 nāyam ātmā tathaiteṣu viparyeti yathaiva bhūḥ</w:t>
      </w:r>
    </w:p>
    <w:p w:rsidR="006C10CA" w:rsidRPr="00BE06D0" w:rsidRDefault="006C10CA" w:rsidP="00C00566">
      <w:pPr>
        <w:rPr>
          <w:lang w:val="fr-CA"/>
        </w:rPr>
      </w:pPr>
      <w:r w:rsidRPr="00BE06D0">
        <w:rPr>
          <w:lang w:val="fr-CA"/>
        </w:rPr>
        <w:t>10040201 yathānevaṁ-vido bhedo yata ātma-viparyayaḥ</w:t>
      </w:r>
    </w:p>
    <w:p w:rsidR="006C10CA" w:rsidRPr="00BE06D0" w:rsidRDefault="006C10CA" w:rsidP="00C00566">
      <w:pPr>
        <w:rPr>
          <w:lang w:val="fr-CA"/>
        </w:rPr>
      </w:pPr>
      <w:r w:rsidRPr="00BE06D0">
        <w:rPr>
          <w:lang w:val="fr-CA"/>
        </w:rPr>
        <w:t>10040203 deha-yoga-viyogau ca saṁsṛtir na nivartate</w:t>
      </w:r>
    </w:p>
    <w:p w:rsidR="006C10CA" w:rsidRPr="00BE06D0" w:rsidRDefault="006C10CA" w:rsidP="00C00566">
      <w:pPr>
        <w:rPr>
          <w:lang w:val="fr-CA"/>
        </w:rPr>
      </w:pPr>
      <w:r w:rsidRPr="00BE06D0">
        <w:rPr>
          <w:lang w:val="fr-CA"/>
        </w:rPr>
        <w:t>10040211 tasmād bhadre sva-tanayān mayā vyāpāditān api</w:t>
      </w:r>
    </w:p>
    <w:p w:rsidR="006C10CA" w:rsidRPr="00BE06D0" w:rsidRDefault="006C10CA" w:rsidP="00C00566">
      <w:pPr>
        <w:rPr>
          <w:lang w:val="fr-CA"/>
        </w:rPr>
      </w:pPr>
      <w:r w:rsidRPr="00BE06D0">
        <w:rPr>
          <w:lang w:val="fr-CA"/>
        </w:rPr>
        <w:t>10040213 mānuśoca yataḥ sarvaḥ sva-kṛtaṁ vindate’vaśaḥ</w:t>
      </w:r>
    </w:p>
    <w:p w:rsidR="006C10CA" w:rsidRPr="00BE06D0" w:rsidRDefault="006C10CA" w:rsidP="00C00566">
      <w:pPr>
        <w:rPr>
          <w:lang w:val="fr-CA"/>
        </w:rPr>
      </w:pPr>
      <w:r w:rsidRPr="00BE06D0">
        <w:rPr>
          <w:lang w:val="fr-CA"/>
        </w:rPr>
        <w:t>10040221 yāvad dhato’smi hantāsmī- ty ātmānaṁ manyate’sva-dṛk</w:t>
      </w:r>
    </w:p>
    <w:p w:rsidR="006C10CA" w:rsidRPr="00BE06D0" w:rsidRDefault="006C10CA" w:rsidP="00C00566">
      <w:pPr>
        <w:rPr>
          <w:lang w:val="fr-CA"/>
        </w:rPr>
      </w:pPr>
      <w:r w:rsidRPr="00BE06D0">
        <w:rPr>
          <w:lang w:val="fr-CA"/>
        </w:rPr>
        <w:t>10040223 tāvat tad-abhimāny ajño bādhya-bādhakatām iyāt</w:t>
      </w:r>
    </w:p>
    <w:p w:rsidR="006C10CA" w:rsidRPr="00BE06D0" w:rsidRDefault="006C10CA" w:rsidP="00C00566">
      <w:pPr>
        <w:rPr>
          <w:lang w:val="fr-CA"/>
        </w:rPr>
      </w:pPr>
      <w:r w:rsidRPr="00BE06D0">
        <w:rPr>
          <w:lang w:val="fr-CA"/>
        </w:rPr>
        <w:t>10040231 kṣamadhvaṁ mama daurātmyaṁ sādhavo dīna-vatsalāḥ</w:t>
      </w:r>
    </w:p>
    <w:p w:rsidR="006C10CA" w:rsidRPr="00BE06D0" w:rsidRDefault="006C10CA" w:rsidP="00C00566">
      <w:pPr>
        <w:rPr>
          <w:lang w:val="fr-CA"/>
        </w:rPr>
      </w:pPr>
      <w:r w:rsidRPr="00BE06D0">
        <w:rPr>
          <w:lang w:val="fr-CA"/>
        </w:rPr>
        <w:t>10040233 ity uktvāśru-mukhaḥ pādau śyālaḥ svasror athāgrahīt</w:t>
      </w:r>
    </w:p>
    <w:p w:rsidR="006C10CA" w:rsidRPr="00BE06D0" w:rsidRDefault="006C10CA" w:rsidP="00C00566">
      <w:pPr>
        <w:rPr>
          <w:lang w:val="fr-CA"/>
        </w:rPr>
      </w:pPr>
      <w:r w:rsidRPr="00BE06D0">
        <w:rPr>
          <w:lang w:val="fr-CA"/>
        </w:rPr>
        <w:t>10040241 mocayām āsa nigaḍād viśrabdhaḥ kanyakā-girā</w:t>
      </w:r>
    </w:p>
    <w:p w:rsidR="006C10CA" w:rsidRPr="00BE06D0" w:rsidRDefault="006C10CA" w:rsidP="00C00566">
      <w:pPr>
        <w:rPr>
          <w:lang w:val="fr-CA"/>
        </w:rPr>
      </w:pPr>
      <w:r w:rsidRPr="00BE06D0">
        <w:rPr>
          <w:lang w:val="fr-CA"/>
        </w:rPr>
        <w:t>10040243 devakīṁ vasudevaṁ ca darśayann ātma-sauhṛdam</w:t>
      </w:r>
    </w:p>
    <w:p w:rsidR="006C10CA" w:rsidRPr="00BE06D0" w:rsidRDefault="006C10CA" w:rsidP="00C00566">
      <w:pPr>
        <w:rPr>
          <w:lang w:val="fr-CA"/>
        </w:rPr>
      </w:pPr>
      <w:r w:rsidRPr="00BE06D0">
        <w:rPr>
          <w:lang w:val="fr-CA"/>
        </w:rPr>
        <w:t>10040251 bhrātuḥ samanutaptasya kṣānta-roṣā ca devakī</w:t>
      </w:r>
    </w:p>
    <w:p w:rsidR="006C10CA" w:rsidRPr="00BE06D0" w:rsidRDefault="006C10CA" w:rsidP="00C00566">
      <w:pPr>
        <w:rPr>
          <w:lang w:val="fr-CA"/>
        </w:rPr>
      </w:pPr>
      <w:r w:rsidRPr="00BE06D0">
        <w:rPr>
          <w:lang w:val="fr-CA"/>
        </w:rPr>
        <w:t>10040253 vyasṛjad vasudevaś ca prahasya tam uvāca ha</w:t>
      </w:r>
    </w:p>
    <w:p w:rsidR="006C10CA" w:rsidRPr="00BE06D0" w:rsidRDefault="006C10CA" w:rsidP="00C00566">
      <w:pPr>
        <w:rPr>
          <w:lang w:val="fr-CA"/>
        </w:rPr>
      </w:pPr>
      <w:r w:rsidRPr="00BE06D0">
        <w:rPr>
          <w:lang w:val="fr-CA"/>
        </w:rPr>
        <w:t>10040261 evam etan mahā-bhāga yathā vadasi dehinām</w:t>
      </w:r>
    </w:p>
    <w:p w:rsidR="006C10CA" w:rsidRPr="00BE06D0" w:rsidRDefault="006C10CA" w:rsidP="00C00566">
      <w:pPr>
        <w:rPr>
          <w:lang w:val="fr-CA"/>
        </w:rPr>
      </w:pPr>
      <w:r w:rsidRPr="00BE06D0">
        <w:rPr>
          <w:lang w:val="fr-CA"/>
        </w:rPr>
        <w:t>10040263 ajñāna-prabhavāhaṁ-dhīḥ sva-pareti bhidā yataḥ</w:t>
      </w:r>
    </w:p>
    <w:p w:rsidR="006C10CA" w:rsidRPr="00BE06D0" w:rsidRDefault="006C10CA" w:rsidP="00C00566">
      <w:pPr>
        <w:rPr>
          <w:lang w:val="fr-CA"/>
        </w:rPr>
      </w:pPr>
      <w:r w:rsidRPr="00BE06D0">
        <w:rPr>
          <w:lang w:val="fr-CA"/>
        </w:rPr>
        <w:t>10040271 śoka-harṣa-bhaya-dveṣa- lobha-moha-madānvitāḥ</w:t>
      </w:r>
    </w:p>
    <w:p w:rsidR="006C10CA" w:rsidRPr="00BE06D0" w:rsidRDefault="006C10CA" w:rsidP="00C00566">
      <w:pPr>
        <w:rPr>
          <w:lang w:val="fr-CA"/>
        </w:rPr>
      </w:pPr>
      <w:r w:rsidRPr="00BE06D0">
        <w:rPr>
          <w:lang w:val="fr-CA"/>
        </w:rPr>
        <w:t>10040273 mitho ghnantaṁ na paśyanti bhāvair bhāvaṁ pṛthag-dṛśaḥ</w:t>
      </w:r>
    </w:p>
    <w:p w:rsidR="006C10CA" w:rsidRPr="00BE06D0" w:rsidRDefault="006C10CA" w:rsidP="00C00566">
      <w:pPr>
        <w:rPr>
          <w:lang w:val="fr-CA"/>
        </w:rPr>
      </w:pPr>
      <w:r w:rsidRPr="00BE06D0">
        <w:rPr>
          <w:lang w:val="fr-CA"/>
        </w:rPr>
        <w:t>1004028 śrī-śuka uvāca</w:t>
      </w:r>
    </w:p>
    <w:p w:rsidR="006C10CA" w:rsidRPr="00BE06D0" w:rsidRDefault="006C10CA" w:rsidP="00C00566">
      <w:pPr>
        <w:rPr>
          <w:lang w:val="fr-CA"/>
        </w:rPr>
      </w:pPr>
      <w:r w:rsidRPr="00BE06D0">
        <w:rPr>
          <w:lang w:val="fr-CA"/>
        </w:rPr>
        <w:t>10040281 kaṁsa evaṁ prasannābhyāṁ viśuddhaṁ pratibhāṣitaḥ</w:t>
      </w:r>
    </w:p>
    <w:p w:rsidR="006C10CA" w:rsidRPr="00BE06D0" w:rsidRDefault="006C10CA" w:rsidP="00C00566">
      <w:pPr>
        <w:rPr>
          <w:lang w:val="fr-CA"/>
        </w:rPr>
      </w:pPr>
      <w:r w:rsidRPr="00BE06D0">
        <w:rPr>
          <w:lang w:val="fr-CA"/>
        </w:rPr>
        <w:t>10040283 devakī-vasudevābhyām anujñāto’viśad gṛham</w:t>
      </w:r>
    </w:p>
    <w:p w:rsidR="006C10CA" w:rsidRPr="00BE06D0" w:rsidRDefault="006C10CA" w:rsidP="00C00566">
      <w:pPr>
        <w:rPr>
          <w:lang w:val="fr-CA"/>
        </w:rPr>
      </w:pPr>
      <w:r w:rsidRPr="00BE06D0">
        <w:rPr>
          <w:lang w:val="fr-CA"/>
        </w:rPr>
        <w:t>10040291 tasyāṁ rātryāṁ vyatītāyāṁ kaṁsa āhūya mantriṇaḥ</w:t>
      </w:r>
    </w:p>
    <w:p w:rsidR="006C10CA" w:rsidRPr="00BE06D0" w:rsidRDefault="006C10CA" w:rsidP="00C00566">
      <w:pPr>
        <w:rPr>
          <w:lang w:val="fr-CA"/>
        </w:rPr>
      </w:pPr>
      <w:r w:rsidRPr="00BE06D0">
        <w:rPr>
          <w:lang w:val="fr-CA"/>
        </w:rPr>
        <w:t>10040293 tebhya ācaṣṭa tat sarvaṁ yad uktaṁ yoga-nidrayā</w:t>
      </w:r>
    </w:p>
    <w:p w:rsidR="006C10CA" w:rsidRPr="00BE06D0" w:rsidRDefault="006C10CA" w:rsidP="00C00566">
      <w:pPr>
        <w:rPr>
          <w:lang w:val="fr-CA"/>
        </w:rPr>
      </w:pPr>
      <w:r w:rsidRPr="00BE06D0">
        <w:rPr>
          <w:lang w:val="fr-CA"/>
        </w:rPr>
        <w:t>10040301 ākarṇya bhartur gaditaṁ tam ūcur deva-śatravaḥ</w:t>
      </w:r>
    </w:p>
    <w:p w:rsidR="006C10CA" w:rsidRPr="00BE06D0" w:rsidRDefault="006C10CA" w:rsidP="00C00566">
      <w:pPr>
        <w:rPr>
          <w:lang w:val="fr-CA"/>
        </w:rPr>
      </w:pPr>
      <w:r w:rsidRPr="00BE06D0">
        <w:rPr>
          <w:lang w:val="fr-CA"/>
        </w:rPr>
        <w:t>10040303 devān prati kṛtāmarṣā daiteyā nāti-kovidāḥ</w:t>
      </w:r>
    </w:p>
    <w:p w:rsidR="006C10CA" w:rsidRPr="00BE06D0" w:rsidRDefault="006C10CA" w:rsidP="00C00566">
      <w:pPr>
        <w:rPr>
          <w:lang w:val="fr-CA"/>
        </w:rPr>
      </w:pPr>
      <w:r w:rsidRPr="00BE06D0">
        <w:rPr>
          <w:lang w:val="fr-CA"/>
        </w:rPr>
        <w:t>10040311 evaṁ cet tarhi bhojendra pura-grāma-vrajādiṣu</w:t>
      </w:r>
    </w:p>
    <w:p w:rsidR="006C10CA" w:rsidRPr="00BE06D0" w:rsidRDefault="006C10CA" w:rsidP="00C00566">
      <w:pPr>
        <w:rPr>
          <w:lang w:val="fr-CA"/>
        </w:rPr>
      </w:pPr>
      <w:r w:rsidRPr="00BE06D0">
        <w:rPr>
          <w:lang w:val="fr-CA"/>
        </w:rPr>
        <w:t>10040313 anirdaśān nirdaśāṁś ca haniṣyāmo’dya vai śiśūn</w:t>
      </w:r>
    </w:p>
    <w:p w:rsidR="006C10CA" w:rsidRPr="00BE06D0" w:rsidRDefault="006C10CA" w:rsidP="00C00566">
      <w:pPr>
        <w:rPr>
          <w:lang w:val="fr-CA"/>
        </w:rPr>
      </w:pPr>
      <w:r w:rsidRPr="00BE06D0">
        <w:rPr>
          <w:lang w:val="fr-CA"/>
        </w:rPr>
        <w:t>10040321 kim udyamaiḥ kariṣyanti devāḥ samara-bhīravaḥ</w:t>
      </w:r>
    </w:p>
    <w:p w:rsidR="006C10CA" w:rsidRPr="00BE06D0" w:rsidRDefault="006C10CA" w:rsidP="00C00566">
      <w:pPr>
        <w:rPr>
          <w:lang w:val="fr-CA"/>
        </w:rPr>
      </w:pPr>
      <w:r w:rsidRPr="00BE06D0">
        <w:rPr>
          <w:lang w:val="fr-CA"/>
        </w:rPr>
        <w:t>10040323 nityam udvigna-manaso jyā-ghoṣair dhanuṣas tava</w:t>
      </w:r>
    </w:p>
    <w:p w:rsidR="006C10CA" w:rsidRPr="00BE06D0" w:rsidRDefault="006C10CA" w:rsidP="00C00566">
      <w:pPr>
        <w:rPr>
          <w:lang w:val="fr-CA"/>
        </w:rPr>
      </w:pPr>
      <w:r w:rsidRPr="00BE06D0">
        <w:rPr>
          <w:lang w:val="fr-CA"/>
        </w:rPr>
        <w:t>10040331 asyatas te śara-vrātair hanyamānāḥ samantataḥ</w:t>
      </w:r>
    </w:p>
    <w:p w:rsidR="006C10CA" w:rsidRPr="00BE06D0" w:rsidRDefault="006C10CA" w:rsidP="00C00566">
      <w:pPr>
        <w:rPr>
          <w:lang w:val="fr-CA"/>
        </w:rPr>
      </w:pPr>
      <w:r w:rsidRPr="00BE06D0">
        <w:rPr>
          <w:lang w:val="fr-CA"/>
        </w:rPr>
        <w:t>10040333 jijīviṣava utsṛjya palāyana-parā yayuḥ</w:t>
      </w:r>
    </w:p>
    <w:p w:rsidR="006C10CA" w:rsidRPr="00BE06D0" w:rsidRDefault="006C10CA" w:rsidP="00C00566">
      <w:pPr>
        <w:rPr>
          <w:lang w:val="fr-CA"/>
        </w:rPr>
      </w:pPr>
      <w:r w:rsidRPr="00BE06D0">
        <w:rPr>
          <w:lang w:val="fr-CA"/>
        </w:rPr>
        <w:t>10040341 kecit prāñjalayo dīnā nyasta-śastrā divaukasaḥ</w:t>
      </w:r>
    </w:p>
    <w:p w:rsidR="006C10CA" w:rsidRPr="00BE06D0" w:rsidRDefault="006C10CA" w:rsidP="00C00566">
      <w:pPr>
        <w:rPr>
          <w:lang w:val="fr-CA"/>
        </w:rPr>
      </w:pPr>
      <w:r w:rsidRPr="00BE06D0">
        <w:rPr>
          <w:lang w:val="fr-CA"/>
        </w:rPr>
        <w:t>10040343 mukta-kaccha-śikhāḥ kecid bhītāḥ sma iti vādinaḥ</w:t>
      </w:r>
    </w:p>
    <w:p w:rsidR="006C10CA" w:rsidRPr="00BE06D0" w:rsidRDefault="006C10CA" w:rsidP="00C00566">
      <w:pPr>
        <w:rPr>
          <w:lang w:val="fr-CA"/>
        </w:rPr>
      </w:pPr>
      <w:r w:rsidRPr="00BE06D0">
        <w:rPr>
          <w:lang w:val="fr-CA"/>
        </w:rPr>
        <w:t>10040351 na tvaṁ vismṛta-śastrāstrān virathān bhaya-saṁvṛtān</w:t>
      </w:r>
    </w:p>
    <w:p w:rsidR="006C10CA" w:rsidRPr="00BE06D0" w:rsidRDefault="006C10CA" w:rsidP="00C00566">
      <w:pPr>
        <w:rPr>
          <w:lang w:val="fr-CA"/>
        </w:rPr>
      </w:pPr>
      <w:r w:rsidRPr="00BE06D0">
        <w:rPr>
          <w:lang w:val="fr-CA"/>
        </w:rPr>
        <w:t>10040353 haṁsy anyāsakta-vimukhān bhagna-cāpān ayudhyataḥ</w:t>
      </w:r>
    </w:p>
    <w:p w:rsidR="006C10CA" w:rsidRPr="00BE06D0" w:rsidRDefault="006C10CA" w:rsidP="00C00566">
      <w:pPr>
        <w:rPr>
          <w:lang w:val="fr-CA"/>
        </w:rPr>
      </w:pPr>
      <w:r w:rsidRPr="00BE06D0">
        <w:rPr>
          <w:lang w:val="fr-CA"/>
        </w:rPr>
        <w:t>10040361 kiṁ kṣema-śūrair vibudhair asaṁyuga-vikatthanaiḥ</w:t>
      </w:r>
    </w:p>
    <w:p w:rsidR="006C10CA" w:rsidRPr="00BE06D0" w:rsidRDefault="006C10CA" w:rsidP="00C00566">
      <w:pPr>
        <w:rPr>
          <w:lang w:val="fr-CA"/>
        </w:rPr>
      </w:pPr>
      <w:r w:rsidRPr="00BE06D0">
        <w:rPr>
          <w:lang w:val="fr-CA"/>
        </w:rPr>
        <w:t>10040363 raho-juṣā kiṁ hariṇā śambhunā vā vanaukasā</w:t>
      </w:r>
    </w:p>
    <w:p w:rsidR="006C10CA" w:rsidRPr="00BE06D0" w:rsidRDefault="006C10CA" w:rsidP="00C00566">
      <w:pPr>
        <w:rPr>
          <w:lang w:val="fr-CA"/>
        </w:rPr>
      </w:pPr>
      <w:r w:rsidRPr="00BE06D0">
        <w:rPr>
          <w:lang w:val="fr-CA"/>
        </w:rPr>
        <w:t>10040365 kim indreṇālpa-vīryeṇa brahmaṇā vā tapasyatā</w:t>
      </w:r>
    </w:p>
    <w:p w:rsidR="006C10CA" w:rsidRPr="00BE06D0" w:rsidRDefault="006C10CA" w:rsidP="00C00566">
      <w:pPr>
        <w:rPr>
          <w:lang w:val="fr-CA"/>
        </w:rPr>
      </w:pPr>
      <w:r w:rsidRPr="00BE06D0">
        <w:rPr>
          <w:lang w:val="fr-CA"/>
        </w:rPr>
        <w:t>10040371 tathāpi devāḥ sāpatnyān nopekṣyā iti manmahe</w:t>
      </w:r>
    </w:p>
    <w:p w:rsidR="006C10CA" w:rsidRPr="00BE06D0" w:rsidRDefault="006C10CA" w:rsidP="00C00566">
      <w:pPr>
        <w:rPr>
          <w:lang w:val="fr-CA"/>
        </w:rPr>
      </w:pPr>
      <w:r w:rsidRPr="00BE06D0">
        <w:rPr>
          <w:lang w:val="fr-CA"/>
        </w:rPr>
        <w:t>10040373 tatas tan-mūla-khanane niyuṅkṣvāsmān anuvratān</w:t>
      </w:r>
    </w:p>
    <w:p w:rsidR="006C10CA" w:rsidRPr="00BE06D0" w:rsidRDefault="006C10CA" w:rsidP="00C00566">
      <w:pPr>
        <w:rPr>
          <w:lang w:val="fr-CA"/>
        </w:rPr>
      </w:pPr>
      <w:r w:rsidRPr="00BE06D0">
        <w:rPr>
          <w:lang w:val="fr-CA"/>
        </w:rPr>
        <w:t>10040381 yathāmayo’ṅge samupekṣito nṛbhir</w:t>
      </w:r>
    </w:p>
    <w:p w:rsidR="006C10CA" w:rsidRPr="00BE06D0" w:rsidRDefault="006C10CA" w:rsidP="00C00566">
      <w:pPr>
        <w:rPr>
          <w:lang w:val="fr-CA"/>
        </w:rPr>
      </w:pPr>
      <w:r w:rsidRPr="00BE06D0">
        <w:rPr>
          <w:lang w:val="fr-CA"/>
        </w:rPr>
        <w:t>1004038</w:t>
      </w:r>
      <w:r>
        <w:rPr>
          <w:lang w:val="fr-CA"/>
        </w:rPr>
        <w:t>2</w:t>
      </w:r>
      <w:r w:rsidRPr="00BE06D0">
        <w:rPr>
          <w:lang w:val="fr-CA"/>
        </w:rPr>
        <w:t xml:space="preserve"> na śakyate rūḍha-padaś cikitsitum</w:t>
      </w:r>
    </w:p>
    <w:p w:rsidR="006C10CA" w:rsidRPr="00BE06D0" w:rsidRDefault="006C10CA" w:rsidP="00C00566">
      <w:pPr>
        <w:rPr>
          <w:lang w:val="fr-CA"/>
        </w:rPr>
      </w:pPr>
      <w:r w:rsidRPr="00BE06D0">
        <w:rPr>
          <w:lang w:val="fr-CA"/>
        </w:rPr>
        <w:t>10040383 yathendriya-grāma upekṣitas tathā</w:t>
      </w:r>
    </w:p>
    <w:p w:rsidR="006C10CA" w:rsidRPr="00BE06D0" w:rsidRDefault="006C10CA" w:rsidP="00C00566">
      <w:pPr>
        <w:rPr>
          <w:lang w:val="fr-CA"/>
        </w:rPr>
      </w:pPr>
      <w:r w:rsidRPr="00BE06D0">
        <w:rPr>
          <w:lang w:val="fr-CA"/>
        </w:rPr>
        <w:t>1004038</w:t>
      </w:r>
      <w:r>
        <w:rPr>
          <w:lang w:val="fr-CA"/>
        </w:rPr>
        <w:t>4</w:t>
      </w:r>
      <w:r w:rsidRPr="00BE06D0">
        <w:rPr>
          <w:lang w:val="fr-CA"/>
        </w:rPr>
        <w:t xml:space="preserve"> ripur mahān baddha-balo na cālyate</w:t>
      </w:r>
    </w:p>
    <w:p w:rsidR="006C10CA" w:rsidRPr="00BE06D0" w:rsidRDefault="006C10CA" w:rsidP="00C00566">
      <w:pPr>
        <w:rPr>
          <w:lang w:val="fr-CA"/>
        </w:rPr>
      </w:pPr>
      <w:r w:rsidRPr="00BE06D0">
        <w:rPr>
          <w:lang w:val="fr-CA"/>
        </w:rPr>
        <w:t>10040391 mūlaṁ hi viṣṇur devānāṁ yatra dharmaḥ sanātanaḥ</w:t>
      </w:r>
    </w:p>
    <w:p w:rsidR="006C10CA" w:rsidRPr="00BE06D0" w:rsidRDefault="006C10CA" w:rsidP="00C00566">
      <w:pPr>
        <w:rPr>
          <w:lang w:val="fr-CA"/>
        </w:rPr>
      </w:pPr>
      <w:r w:rsidRPr="00BE06D0">
        <w:rPr>
          <w:lang w:val="fr-CA"/>
        </w:rPr>
        <w:t>10040393 tasya ca brahma-go-viprās tapo yajñāḥ sa-dakṣiṇāḥ</w:t>
      </w:r>
    </w:p>
    <w:p w:rsidR="006C10CA" w:rsidRPr="00BE06D0" w:rsidRDefault="006C10CA" w:rsidP="00C00566">
      <w:pPr>
        <w:rPr>
          <w:lang w:val="fr-CA"/>
        </w:rPr>
      </w:pPr>
      <w:r w:rsidRPr="00BE06D0">
        <w:rPr>
          <w:lang w:val="fr-CA"/>
        </w:rPr>
        <w:t>10040401 tasmāt sarvātmanā rājan brāhmaṇān brahma-vādinaḥ</w:t>
      </w:r>
    </w:p>
    <w:p w:rsidR="006C10CA" w:rsidRPr="00BE06D0" w:rsidRDefault="006C10CA" w:rsidP="00C00566">
      <w:pPr>
        <w:rPr>
          <w:lang w:val="fr-CA"/>
        </w:rPr>
      </w:pPr>
      <w:r w:rsidRPr="00BE06D0">
        <w:rPr>
          <w:lang w:val="fr-CA"/>
        </w:rPr>
        <w:t>10040403 tapasvino yajña-śīlān gāś ca hanmo havir-dughāḥ</w:t>
      </w:r>
    </w:p>
    <w:p w:rsidR="006C10CA" w:rsidRPr="00BE06D0" w:rsidRDefault="006C10CA" w:rsidP="00C00566">
      <w:pPr>
        <w:rPr>
          <w:lang w:val="fr-CA"/>
        </w:rPr>
      </w:pPr>
      <w:r w:rsidRPr="00BE06D0">
        <w:rPr>
          <w:lang w:val="fr-CA"/>
        </w:rPr>
        <w:t>10040411 viprā gāvaś ca vedāś ca tapaḥ satyaṁ damaḥ śamaḥ</w:t>
      </w:r>
    </w:p>
    <w:p w:rsidR="006C10CA" w:rsidRPr="00BE06D0" w:rsidRDefault="006C10CA" w:rsidP="00C00566">
      <w:pPr>
        <w:rPr>
          <w:lang w:val="fr-CA"/>
        </w:rPr>
      </w:pPr>
      <w:r w:rsidRPr="00BE06D0">
        <w:rPr>
          <w:lang w:val="fr-CA"/>
        </w:rPr>
        <w:t>10040413 śraddhā dayā titikṣā ca kratavaś ca hares tanūḥ</w:t>
      </w:r>
    </w:p>
    <w:p w:rsidR="006C10CA" w:rsidRPr="00BE06D0" w:rsidRDefault="006C10CA" w:rsidP="00C00566">
      <w:pPr>
        <w:rPr>
          <w:lang w:val="fr-CA"/>
        </w:rPr>
      </w:pPr>
      <w:r w:rsidRPr="00BE06D0">
        <w:rPr>
          <w:lang w:val="fr-CA"/>
        </w:rPr>
        <w:t>10040421 sa hi sarva-surādhyakṣo hy asura-dviḍ guhā-śayaḥ</w:t>
      </w:r>
    </w:p>
    <w:p w:rsidR="006C10CA" w:rsidRPr="00BE06D0" w:rsidRDefault="006C10CA" w:rsidP="00C00566">
      <w:pPr>
        <w:rPr>
          <w:lang w:val="fr-CA"/>
        </w:rPr>
      </w:pPr>
      <w:r w:rsidRPr="00BE06D0">
        <w:rPr>
          <w:lang w:val="fr-CA"/>
        </w:rPr>
        <w:t>10040423 tan-mūlā devatāḥ sarvāḥ seśvarāḥ sa-catur-mukhāḥ</w:t>
      </w:r>
    </w:p>
    <w:p w:rsidR="006C10CA" w:rsidRPr="00BE06D0" w:rsidRDefault="006C10CA" w:rsidP="00C00566">
      <w:pPr>
        <w:rPr>
          <w:lang w:val="fr-CA"/>
        </w:rPr>
      </w:pPr>
      <w:r w:rsidRPr="00BE06D0">
        <w:rPr>
          <w:lang w:val="fr-CA"/>
        </w:rPr>
        <w:t>10040423 ayaṁ vai tad-vadhopāyo yad ṛṣīṇāṁ vihiṁsanam</w:t>
      </w:r>
    </w:p>
    <w:p w:rsidR="006C10CA" w:rsidRPr="00BE06D0" w:rsidRDefault="006C10CA" w:rsidP="00C00566">
      <w:pPr>
        <w:rPr>
          <w:lang w:val="fr-CA"/>
        </w:rPr>
      </w:pPr>
      <w:r w:rsidRPr="00BE06D0">
        <w:rPr>
          <w:lang w:val="fr-CA"/>
        </w:rPr>
        <w:t>1004043 śrī-śuka uvāca</w:t>
      </w:r>
    </w:p>
    <w:p w:rsidR="006C10CA" w:rsidRPr="00BE06D0" w:rsidRDefault="006C10CA" w:rsidP="00C00566">
      <w:pPr>
        <w:rPr>
          <w:lang w:val="fr-CA"/>
        </w:rPr>
      </w:pPr>
      <w:r w:rsidRPr="00BE06D0">
        <w:rPr>
          <w:lang w:val="fr-CA"/>
        </w:rPr>
        <w:t>10040431 evaṁ durmantribhiḥ kaṁsaḥ saha sammantrya durmatiḥ</w:t>
      </w:r>
    </w:p>
    <w:p w:rsidR="006C10CA" w:rsidRPr="00BE06D0" w:rsidRDefault="006C10CA" w:rsidP="00C00566">
      <w:pPr>
        <w:rPr>
          <w:lang w:val="fr-CA"/>
        </w:rPr>
      </w:pPr>
      <w:r w:rsidRPr="00BE06D0">
        <w:rPr>
          <w:lang w:val="fr-CA"/>
        </w:rPr>
        <w:t>10040433 brahma-hiṁsāṁ hitaṁ mene kāla-pāśāvṛto’suraḥ</w:t>
      </w:r>
    </w:p>
    <w:p w:rsidR="006C10CA" w:rsidRPr="00BE06D0" w:rsidRDefault="006C10CA" w:rsidP="00C00566">
      <w:pPr>
        <w:rPr>
          <w:lang w:val="pl-PL"/>
        </w:rPr>
      </w:pPr>
      <w:r w:rsidRPr="00BE06D0">
        <w:rPr>
          <w:lang w:val="pl-PL"/>
        </w:rPr>
        <w:t>10040441 sandiśya sādhu-lokasya kadane kadana-priyān</w:t>
      </w:r>
    </w:p>
    <w:p w:rsidR="006C10CA" w:rsidRPr="00BE06D0" w:rsidRDefault="006C10CA" w:rsidP="00C00566">
      <w:pPr>
        <w:rPr>
          <w:lang w:val="pl-PL"/>
        </w:rPr>
      </w:pPr>
      <w:r w:rsidRPr="00BE06D0">
        <w:rPr>
          <w:lang w:val="pl-PL"/>
        </w:rPr>
        <w:t>10040443 kāma-rūpa-dharān dikṣu dānavān gṛham āviśat</w:t>
      </w:r>
    </w:p>
    <w:p w:rsidR="006C10CA" w:rsidRPr="00BE06D0" w:rsidRDefault="006C10CA" w:rsidP="00C00566">
      <w:pPr>
        <w:rPr>
          <w:lang w:val="pl-PL"/>
        </w:rPr>
      </w:pPr>
      <w:r w:rsidRPr="00BE06D0">
        <w:rPr>
          <w:lang w:val="pl-PL"/>
        </w:rPr>
        <w:t>10040451 te vai rajaḥ-prakṛtayas tamasā mūḍha-cetasaḥ</w:t>
      </w:r>
    </w:p>
    <w:p w:rsidR="006C10CA" w:rsidRPr="00BE06D0" w:rsidRDefault="006C10CA" w:rsidP="00C00566">
      <w:pPr>
        <w:rPr>
          <w:lang w:val="pl-PL"/>
        </w:rPr>
      </w:pPr>
      <w:r w:rsidRPr="00BE06D0">
        <w:rPr>
          <w:lang w:val="pl-PL"/>
        </w:rPr>
        <w:t>10040453 satāṁ vidveṣam ācerur ārād āgata-mṛtyavaḥ</w:t>
      </w:r>
    </w:p>
    <w:p w:rsidR="006C10CA" w:rsidRPr="00BE06D0" w:rsidRDefault="006C10CA" w:rsidP="00C00566">
      <w:pPr>
        <w:rPr>
          <w:lang w:val="pl-PL"/>
        </w:rPr>
      </w:pPr>
      <w:r w:rsidRPr="00BE06D0">
        <w:rPr>
          <w:lang w:val="pl-PL"/>
        </w:rPr>
        <w:t>10040461 āyuḥ śriyaṁ yaśo dharmaṁ lokān āśiṣa eva ca</w:t>
      </w:r>
    </w:p>
    <w:p w:rsidR="006C10CA" w:rsidRPr="00BE06D0" w:rsidRDefault="006C10CA" w:rsidP="00C00566">
      <w:pPr>
        <w:rPr>
          <w:lang w:val="pl-PL"/>
        </w:rPr>
      </w:pPr>
      <w:r w:rsidRPr="00BE06D0">
        <w:rPr>
          <w:lang w:val="pl-PL"/>
        </w:rPr>
        <w:t>10040463 hanti śreyāṁsi sarvāṇi puṁso mahad-atikramaḥ</w:t>
      </w:r>
    </w:p>
    <w:p w:rsidR="006C10CA" w:rsidRPr="00BE06D0" w:rsidRDefault="006C10CA" w:rsidP="00C00566">
      <w:pPr>
        <w:rPr>
          <w:lang w:val="pl-PL"/>
        </w:rPr>
      </w:pPr>
      <w:r w:rsidRPr="00BE06D0">
        <w:rPr>
          <w:lang w:val="pl-PL"/>
        </w:rPr>
        <w:t>1005001 śrī-śuka uvāca</w:t>
      </w:r>
    </w:p>
    <w:p w:rsidR="006C10CA" w:rsidRPr="00BE06D0" w:rsidRDefault="006C10CA" w:rsidP="00C00566">
      <w:pPr>
        <w:rPr>
          <w:lang w:val="pl-PL"/>
        </w:rPr>
      </w:pPr>
      <w:r w:rsidRPr="00BE06D0">
        <w:rPr>
          <w:lang w:val="pl-PL"/>
        </w:rPr>
        <w:t>10050011 nandas tv ātmaja utpanne jātāhlādo mahā-manāḥ</w:t>
      </w:r>
    </w:p>
    <w:p w:rsidR="006C10CA" w:rsidRPr="00BE06D0" w:rsidRDefault="006C10CA" w:rsidP="00C00566">
      <w:pPr>
        <w:rPr>
          <w:lang w:val="pl-PL"/>
        </w:rPr>
      </w:pPr>
      <w:r w:rsidRPr="00BE06D0">
        <w:rPr>
          <w:lang w:val="pl-PL"/>
        </w:rPr>
        <w:t>10050013 āhūya viprān veda-jñān snātaḥ śucir alaṅkṛtaḥ</w:t>
      </w:r>
    </w:p>
    <w:p w:rsidR="006C10CA" w:rsidRPr="00BE06D0" w:rsidRDefault="006C10CA" w:rsidP="00C00566">
      <w:pPr>
        <w:rPr>
          <w:lang w:val="pl-PL"/>
        </w:rPr>
      </w:pPr>
      <w:r w:rsidRPr="00BE06D0">
        <w:rPr>
          <w:lang w:val="pl-PL"/>
        </w:rPr>
        <w:t>10050021 vācayitvā svastyayanaṁ jāta-karmātmajasya vai</w:t>
      </w:r>
    </w:p>
    <w:p w:rsidR="006C10CA" w:rsidRPr="00BE06D0" w:rsidRDefault="006C10CA" w:rsidP="00C00566">
      <w:pPr>
        <w:rPr>
          <w:lang w:val="pl-PL"/>
        </w:rPr>
      </w:pPr>
      <w:r w:rsidRPr="00BE06D0">
        <w:rPr>
          <w:lang w:val="pl-PL"/>
        </w:rPr>
        <w:t>10050023 kārayām āsa vidhivat pitṛ-devārcanaṁ tathā</w:t>
      </w:r>
    </w:p>
    <w:p w:rsidR="006C10CA" w:rsidRPr="00BE06D0" w:rsidRDefault="006C10CA" w:rsidP="00C00566">
      <w:pPr>
        <w:rPr>
          <w:lang w:val="pl-PL"/>
        </w:rPr>
      </w:pPr>
      <w:r w:rsidRPr="00BE06D0">
        <w:rPr>
          <w:lang w:val="pl-PL"/>
        </w:rPr>
        <w:t>10050031 dhenūnāṁ niyute prādād viprebhyaḥ samalaṅkṛte</w:t>
      </w:r>
    </w:p>
    <w:p w:rsidR="006C10CA" w:rsidRPr="00BE06D0" w:rsidRDefault="006C10CA" w:rsidP="00C00566">
      <w:pPr>
        <w:rPr>
          <w:lang w:val="pl-PL"/>
        </w:rPr>
      </w:pPr>
      <w:r w:rsidRPr="00BE06D0">
        <w:rPr>
          <w:lang w:val="pl-PL"/>
        </w:rPr>
        <w:t>10050033 tilādrīn sapta ratnaugha- śātakaumbhāmbarāvṛtān</w:t>
      </w:r>
    </w:p>
    <w:p w:rsidR="006C10CA" w:rsidRPr="00BE06D0" w:rsidRDefault="006C10CA" w:rsidP="00C00566">
      <w:pPr>
        <w:rPr>
          <w:lang w:val="pl-PL"/>
        </w:rPr>
      </w:pPr>
      <w:r w:rsidRPr="00BE06D0">
        <w:rPr>
          <w:lang w:val="pl-PL"/>
        </w:rPr>
        <w:t>10050041 kālena snāna-śaucābhyāṁ saṁskārais tapasejyayā</w:t>
      </w:r>
    </w:p>
    <w:p w:rsidR="006C10CA" w:rsidRPr="00BE06D0" w:rsidRDefault="006C10CA" w:rsidP="00C00566">
      <w:pPr>
        <w:rPr>
          <w:lang w:val="pl-PL"/>
        </w:rPr>
      </w:pPr>
      <w:r w:rsidRPr="00BE06D0">
        <w:rPr>
          <w:lang w:val="pl-PL"/>
        </w:rPr>
        <w:t>10050043 śudhyanti dānaiḥ santuṣṭyā dravyāṇy ātmātma-vidyayā</w:t>
      </w:r>
    </w:p>
    <w:p w:rsidR="006C10CA" w:rsidRPr="00BE06D0" w:rsidRDefault="006C10CA" w:rsidP="00C00566">
      <w:pPr>
        <w:rPr>
          <w:lang w:val="pl-PL"/>
        </w:rPr>
      </w:pPr>
      <w:r w:rsidRPr="00BE06D0">
        <w:rPr>
          <w:lang w:val="pl-PL"/>
        </w:rPr>
        <w:t>10050051 saumaṅgalya-giro viprāḥ sūta-māgadha-vandinaḥ</w:t>
      </w:r>
    </w:p>
    <w:p w:rsidR="006C10CA" w:rsidRPr="00BE06D0" w:rsidRDefault="006C10CA" w:rsidP="00C00566">
      <w:pPr>
        <w:rPr>
          <w:lang w:val="pl-PL"/>
        </w:rPr>
      </w:pPr>
      <w:r w:rsidRPr="00BE06D0">
        <w:rPr>
          <w:lang w:val="pl-PL"/>
        </w:rPr>
        <w:t>10050053 gāyakāś ca jagur nedur bheryo dundubhayo muhuḥ</w:t>
      </w:r>
    </w:p>
    <w:p w:rsidR="006C10CA" w:rsidRPr="00BE06D0" w:rsidRDefault="006C10CA" w:rsidP="00C00566">
      <w:pPr>
        <w:rPr>
          <w:lang w:val="pl-PL"/>
        </w:rPr>
      </w:pPr>
      <w:r w:rsidRPr="00BE06D0">
        <w:rPr>
          <w:lang w:val="pl-PL"/>
        </w:rPr>
        <w:t>10050061 vrajaḥ sammṛṣṭa-saṁsikta- dvārājira-gṛhāntaraḥ</w:t>
      </w:r>
    </w:p>
    <w:p w:rsidR="006C10CA" w:rsidRPr="00BE06D0" w:rsidRDefault="006C10CA" w:rsidP="00C00566">
      <w:pPr>
        <w:rPr>
          <w:lang w:val="pl-PL"/>
        </w:rPr>
      </w:pPr>
      <w:r w:rsidRPr="00BE06D0">
        <w:rPr>
          <w:lang w:val="pl-PL"/>
        </w:rPr>
        <w:t>10050063 citra-dhvaja-patākā-srak- caila-pallava-toraṇaiḥ</w:t>
      </w:r>
    </w:p>
    <w:p w:rsidR="006C10CA" w:rsidRPr="00BE06D0" w:rsidRDefault="006C10CA" w:rsidP="00C00566">
      <w:pPr>
        <w:rPr>
          <w:lang w:val="pl-PL"/>
        </w:rPr>
      </w:pPr>
      <w:r w:rsidRPr="00BE06D0">
        <w:rPr>
          <w:lang w:val="pl-PL"/>
        </w:rPr>
        <w:t>10050071 gāvo vṛṣā vatsatarā haridrā-taila-rūṣitāḥ</w:t>
      </w:r>
    </w:p>
    <w:p w:rsidR="006C10CA" w:rsidRPr="00BE06D0" w:rsidRDefault="006C10CA" w:rsidP="00C00566">
      <w:pPr>
        <w:rPr>
          <w:lang w:val="pl-PL"/>
        </w:rPr>
      </w:pPr>
      <w:r w:rsidRPr="00BE06D0">
        <w:rPr>
          <w:lang w:val="pl-PL"/>
        </w:rPr>
        <w:t>10050073 vicitra-dhātu-barhasrag- vastra-kāñcana-mālinaḥ</w:t>
      </w:r>
    </w:p>
    <w:p w:rsidR="006C10CA" w:rsidRPr="00BE06D0" w:rsidRDefault="006C10CA" w:rsidP="00C00566">
      <w:pPr>
        <w:rPr>
          <w:lang w:val="pl-PL"/>
        </w:rPr>
      </w:pPr>
      <w:r w:rsidRPr="00BE06D0">
        <w:rPr>
          <w:lang w:val="pl-PL"/>
        </w:rPr>
        <w:t>10050081 mahārha-vastrābharaṇa- kañcukoṣṇīṣa-bhūṣitāḥ</w:t>
      </w:r>
    </w:p>
    <w:p w:rsidR="006C10CA" w:rsidRPr="00BE06D0" w:rsidRDefault="006C10CA" w:rsidP="00C00566">
      <w:pPr>
        <w:rPr>
          <w:lang w:val="pl-PL"/>
        </w:rPr>
      </w:pPr>
      <w:r w:rsidRPr="00BE06D0">
        <w:rPr>
          <w:lang w:val="pl-PL"/>
        </w:rPr>
        <w:t>10050083 gopāḥ samāyayū rājan nānopāyana-pāṇayaḥ</w:t>
      </w:r>
    </w:p>
    <w:p w:rsidR="006C10CA" w:rsidRPr="00BE06D0" w:rsidRDefault="006C10CA" w:rsidP="00C00566">
      <w:pPr>
        <w:rPr>
          <w:lang w:val="pl-PL"/>
        </w:rPr>
      </w:pPr>
      <w:r w:rsidRPr="00BE06D0">
        <w:rPr>
          <w:lang w:val="pl-PL"/>
        </w:rPr>
        <w:t>10050091 gopyaś cākarṇya muditā yaśodāyāḥ sutodbhavam</w:t>
      </w:r>
    </w:p>
    <w:p w:rsidR="006C10CA" w:rsidRPr="00BE06D0" w:rsidRDefault="006C10CA" w:rsidP="00C00566">
      <w:pPr>
        <w:rPr>
          <w:lang w:val="pl-PL"/>
        </w:rPr>
      </w:pPr>
      <w:r w:rsidRPr="00BE06D0">
        <w:rPr>
          <w:lang w:val="pl-PL"/>
        </w:rPr>
        <w:t>10050093 ātmānaṁ bhūṣayāṁ cakrur vastrākalpāñjanādibhiḥ</w:t>
      </w:r>
    </w:p>
    <w:p w:rsidR="006C10CA" w:rsidRPr="00BE06D0" w:rsidRDefault="006C10CA" w:rsidP="00C00566">
      <w:pPr>
        <w:rPr>
          <w:lang w:val="pl-PL"/>
        </w:rPr>
      </w:pPr>
      <w:r w:rsidRPr="00BE06D0">
        <w:rPr>
          <w:lang w:val="pl-PL"/>
        </w:rPr>
        <w:t>10050101 nava-kuṅkuma-kiñjalka- mukha-paṅkaja-bhūtayaḥ</w:t>
      </w:r>
    </w:p>
    <w:p w:rsidR="006C10CA" w:rsidRPr="00BE06D0" w:rsidRDefault="006C10CA" w:rsidP="00C00566">
      <w:pPr>
        <w:rPr>
          <w:lang w:val="pl-PL"/>
        </w:rPr>
      </w:pPr>
      <w:r w:rsidRPr="00BE06D0">
        <w:rPr>
          <w:lang w:val="pl-PL"/>
        </w:rPr>
        <w:t>10050103 balibhis tvaritaṁ jagmuḥ pṛthu-śroṇyaś calat-kucāḥ</w:t>
      </w:r>
    </w:p>
    <w:p w:rsidR="006C10CA" w:rsidRPr="00BE06D0" w:rsidRDefault="006C10CA" w:rsidP="00C00566">
      <w:pPr>
        <w:rPr>
          <w:lang w:val="pl-PL"/>
        </w:rPr>
      </w:pPr>
      <w:r w:rsidRPr="00BE06D0">
        <w:rPr>
          <w:lang w:val="pl-PL"/>
        </w:rPr>
        <w:t>10050111 gopyaḥ sumṛṣṭa-maṇi-kuṇḍala-niṣka-kaṇṭhyaś</w:t>
      </w:r>
    </w:p>
    <w:p w:rsidR="006C10CA" w:rsidRPr="00BE06D0" w:rsidRDefault="006C10CA" w:rsidP="00C00566">
      <w:pPr>
        <w:rPr>
          <w:lang w:val="pl-PL"/>
        </w:rPr>
      </w:pPr>
      <w:r w:rsidRPr="00BE06D0">
        <w:rPr>
          <w:lang w:val="pl-PL"/>
        </w:rPr>
        <w:t>10050112 citrāmbarāḥ pathi śikhā-cyuta-mālya-varṣāḥ</w:t>
      </w:r>
    </w:p>
    <w:p w:rsidR="006C10CA" w:rsidRPr="00BE06D0" w:rsidRDefault="006C10CA" w:rsidP="00C00566">
      <w:pPr>
        <w:rPr>
          <w:lang w:val="pl-PL"/>
        </w:rPr>
      </w:pPr>
      <w:r w:rsidRPr="00BE06D0">
        <w:rPr>
          <w:lang w:val="pl-PL"/>
        </w:rPr>
        <w:t>10050113 nandālayaṁ sa-valayā vrajatīr virejur</w:t>
      </w:r>
    </w:p>
    <w:p w:rsidR="006C10CA" w:rsidRPr="00BE06D0" w:rsidRDefault="006C10CA" w:rsidP="00C00566">
      <w:pPr>
        <w:rPr>
          <w:lang w:val="pl-PL"/>
        </w:rPr>
      </w:pPr>
      <w:r w:rsidRPr="00BE06D0">
        <w:rPr>
          <w:lang w:val="pl-PL"/>
        </w:rPr>
        <w:t>10050114 vyālola-kuṇḍala-payodhara-hāra-śobhāḥ</w:t>
      </w:r>
    </w:p>
    <w:p w:rsidR="006C10CA" w:rsidRPr="00BE06D0" w:rsidRDefault="006C10CA" w:rsidP="00C00566">
      <w:pPr>
        <w:rPr>
          <w:lang w:val="pl-PL"/>
        </w:rPr>
      </w:pPr>
      <w:r w:rsidRPr="00BE06D0">
        <w:rPr>
          <w:lang w:val="pl-PL"/>
        </w:rPr>
        <w:t>10050121 tā āśiṣaḥ prayuñjānāś ciraṁ pāhīti bālake</w:t>
      </w:r>
    </w:p>
    <w:p w:rsidR="006C10CA" w:rsidRPr="00BE06D0" w:rsidRDefault="006C10CA" w:rsidP="00C00566">
      <w:pPr>
        <w:rPr>
          <w:lang w:val="pl-PL"/>
        </w:rPr>
      </w:pPr>
      <w:r w:rsidRPr="00BE06D0">
        <w:rPr>
          <w:lang w:val="pl-PL"/>
        </w:rPr>
        <w:t>10050123 haridrā-cūrṇa-tailādbhiḥ siñcantyo’janam ujjaguḥ</w:t>
      </w:r>
    </w:p>
    <w:p w:rsidR="006C10CA" w:rsidRPr="00BE06D0" w:rsidRDefault="006C10CA" w:rsidP="00C00566">
      <w:pPr>
        <w:rPr>
          <w:lang w:val="pl-PL"/>
        </w:rPr>
      </w:pPr>
      <w:r w:rsidRPr="00BE06D0">
        <w:rPr>
          <w:lang w:val="pl-PL"/>
        </w:rPr>
        <w:t>10050131 avādyanta vicitrāṇi vāditrāṇi mahotsave</w:t>
      </w:r>
    </w:p>
    <w:p w:rsidR="006C10CA" w:rsidRPr="00BE06D0" w:rsidRDefault="006C10CA" w:rsidP="00C00566">
      <w:pPr>
        <w:rPr>
          <w:lang w:val="pl-PL"/>
        </w:rPr>
      </w:pPr>
      <w:r w:rsidRPr="00BE06D0">
        <w:rPr>
          <w:lang w:val="pl-PL"/>
        </w:rPr>
        <w:t>10050133 kṛṣṇe viśveśvare’nante nandasya vrajam āgate</w:t>
      </w:r>
    </w:p>
    <w:p w:rsidR="006C10CA" w:rsidRPr="00BE06D0" w:rsidRDefault="006C10CA" w:rsidP="00C00566">
      <w:pPr>
        <w:rPr>
          <w:lang w:val="pl-PL"/>
        </w:rPr>
      </w:pPr>
      <w:r w:rsidRPr="00BE06D0">
        <w:rPr>
          <w:lang w:val="pl-PL"/>
        </w:rPr>
        <w:t>10050141 gopāḥ parasparaṁ hṛṣṭā dadhi-kṣīra-ghṛtāmbubhiḥ</w:t>
      </w:r>
    </w:p>
    <w:p w:rsidR="006C10CA" w:rsidRPr="00BE06D0" w:rsidRDefault="006C10CA" w:rsidP="00C00566">
      <w:pPr>
        <w:rPr>
          <w:lang w:val="pl-PL"/>
        </w:rPr>
      </w:pPr>
      <w:r w:rsidRPr="00BE06D0">
        <w:rPr>
          <w:lang w:val="pl-PL"/>
        </w:rPr>
        <w:t>10050143 āsiñcanto vilimpanto navanītaiś ca cikṣipuḥ</w:t>
      </w:r>
    </w:p>
    <w:p w:rsidR="006C10CA" w:rsidRPr="00BE06D0" w:rsidRDefault="006C10CA" w:rsidP="00C00566">
      <w:pPr>
        <w:rPr>
          <w:lang w:val="pl-PL"/>
        </w:rPr>
      </w:pPr>
      <w:r w:rsidRPr="00BE06D0">
        <w:rPr>
          <w:lang w:val="pl-PL"/>
        </w:rPr>
        <w:t>10050151 nando mahā-manās tebhyo vāso’laṅkāra-go-dhanam</w:t>
      </w:r>
    </w:p>
    <w:p w:rsidR="006C10CA" w:rsidRPr="00BE06D0" w:rsidRDefault="006C10CA" w:rsidP="00C00566">
      <w:pPr>
        <w:rPr>
          <w:lang w:val="pl-PL"/>
        </w:rPr>
      </w:pPr>
      <w:r w:rsidRPr="00BE06D0">
        <w:rPr>
          <w:lang w:val="pl-PL"/>
        </w:rPr>
        <w:t>10050153 sūta-māgadha-vandibhyo ye’nye vidyopajīvinaḥ</w:t>
      </w:r>
    </w:p>
    <w:p w:rsidR="006C10CA" w:rsidRPr="00BE06D0" w:rsidRDefault="006C10CA" w:rsidP="00C00566">
      <w:pPr>
        <w:rPr>
          <w:lang w:val="pl-PL"/>
        </w:rPr>
      </w:pPr>
      <w:r w:rsidRPr="00BE06D0">
        <w:rPr>
          <w:lang w:val="pl-PL"/>
        </w:rPr>
        <w:t>10050161 tais taiḥ kāmair adīnātmā yathocitam apūjayat</w:t>
      </w:r>
    </w:p>
    <w:p w:rsidR="006C10CA" w:rsidRPr="00BE06D0" w:rsidRDefault="006C10CA" w:rsidP="00C00566">
      <w:pPr>
        <w:rPr>
          <w:lang w:val="pl-PL"/>
        </w:rPr>
      </w:pPr>
      <w:r w:rsidRPr="00BE06D0">
        <w:rPr>
          <w:lang w:val="pl-PL"/>
        </w:rPr>
        <w:t>10050163 viṣṇor ārādhanārthāya sva-putrasyodayāya ca</w:t>
      </w:r>
    </w:p>
    <w:p w:rsidR="006C10CA" w:rsidRPr="00BE06D0" w:rsidRDefault="006C10CA" w:rsidP="00C00566">
      <w:pPr>
        <w:rPr>
          <w:lang w:val="pl-PL"/>
        </w:rPr>
      </w:pPr>
      <w:r w:rsidRPr="00BE06D0">
        <w:rPr>
          <w:lang w:val="pl-PL"/>
        </w:rPr>
        <w:t>10050171 rohiṇī ca mahā-bhāgā nanda-gopābhinanditā</w:t>
      </w:r>
    </w:p>
    <w:p w:rsidR="006C10CA" w:rsidRPr="00BE06D0" w:rsidRDefault="006C10CA" w:rsidP="00C00566">
      <w:pPr>
        <w:rPr>
          <w:lang w:val="pl-PL"/>
        </w:rPr>
      </w:pPr>
      <w:r w:rsidRPr="00BE06D0">
        <w:rPr>
          <w:lang w:val="pl-PL"/>
        </w:rPr>
        <w:t>10050173 vyacarad divya-vāsa-srak- kaṇṭhābharaṇa-bhūṣitā</w:t>
      </w:r>
    </w:p>
    <w:p w:rsidR="006C10CA" w:rsidRPr="00BE06D0" w:rsidRDefault="006C10CA" w:rsidP="00C00566">
      <w:pPr>
        <w:rPr>
          <w:lang w:val="pl-PL"/>
        </w:rPr>
      </w:pPr>
      <w:r w:rsidRPr="00BE06D0">
        <w:rPr>
          <w:lang w:val="pl-PL"/>
        </w:rPr>
        <w:t>10050181 tata ārabhya nandasya vrajaḥ sarva-samṛddhimān</w:t>
      </w:r>
    </w:p>
    <w:p w:rsidR="006C10CA" w:rsidRPr="00BE06D0" w:rsidRDefault="006C10CA" w:rsidP="00C00566">
      <w:pPr>
        <w:rPr>
          <w:lang w:val="pl-PL"/>
        </w:rPr>
      </w:pPr>
      <w:r w:rsidRPr="00BE06D0">
        <w:rPr>
          <w:lang w:val="pl-PL"/>
        </w:rPr>
        <w:t>10050183 harer nivāsātma-guṇai ramākrīḍam abhūn nṛpa</w:t>
      </w:r>
    </w:p>
    <w:p w:rsidR="006C10CA" w:rsidRPr="00BE06D0" w:rsidRDefault="006C10CA" w:rsidP="00C00566">
      <w:pPr>
        <w:rPr>
          <w:lang w:val="pl-PL"/>
        </w:rPr>
      </w:pPr>
      <w:r w:rsidRPr="00BE06D0">
        <w:rPr>
          <w:lang w:val="pl-PL"/>
        </w:rPr>
        <w:t>10050191 gopān gokula-rakṣāyāṁ nirūpya mathurāṁ gataḥ</w:t>
      </w:r>
    </w:p>
    <w:p w:rsidR="006C10CA" w:rsidRPr="00BE06D0" w:rsidRDefault="006C10CA" w:rsidP="00C00566">
      <w:pPr>
        <w:rPr>
          <w:lang w:val="pl-PL"/>
        </w:rPr>
      </w:pPr>
      <w:r w:rsidRPr="00BE06D0">
        <w:rPr>
          <w:lang w:val="pl-PL"/>
        </w:rPr>
        <w:t>10050193 nandaḥ kaṁsasya vārṣikyaṁ karaṁ dātuṁ kurūdvaha</w:t>
      </w:r>
    </w:p>
    <w:p w:rsidR="006C10CA" w:rsidRPr="00BE06D0" w:rsidRDefault="006C10CA" w:rsidP="00C00566">
      <w:pPr>
        <w:rPr>
          <w:lang w:val="pl-PL"/>
        </w:rPr>
      </w:pPr>
      <w:r w:rsidRPr="00BE06D0">
        <w:rPr>
          <w:lang w:val="pl-PL"/>
        </w:rPr>
        <w:t>10050201 vasudeva upaśrutya bhrātaraṁ nandam āgatam</w:t>
      </w:r>
    </w:p>
    <w:p w:rsidR="006C10CA" w:rsidRPr="00BE06D0" w:rsidRDefault="006C10CA" w:rsidP="00C00566">
      <w:pPr>
        <w:rPr>
          <w:lang w:val="pl-PL"/>
        </w:rPr>
      </w:pPr>
      <w:r w:rsidRPr="00BE06D0">
        <w:rPr>
          <w:lang w:val="pl-PL"/>
        </w:rPr>
        <w:t>10050203 jñātvā datta-karaṁ rājñe yayau tad-avamocanam</w:t>
      </w:r>
    </w:p>
    <w:p w:rsidR="006C10CA" w:rsidRPr="00BE06D0" w:rsidRDefault="006C10CA" w:rsidP="00C00566">
      <w:pPr>
        <w:rPr>
          <w:lang w:val="pl-PL"/>
        </w:rPr>
      </w:pPr>
      <w:r w:rsidRPr="00BE06D0">
        <w:rPr>
          <w:lang w:val="pl-PL"/>
        </w:rPr>
        <w:t>10050211 taṁ dṛṣṭvā sahasotthāya dehaḥ prāṇam ivāgatam</w:t>
      </w:r>
    </w:p>
    <w:p w:rsidR="006C10CA" w:rsidRPr="00BE06D0" w:rsidRDefault="006C10CA" w:rsidP="00C00566">
      <w:pPr>
        <w:rPr>
          <w:lang w:val="pl-PL"/>
        </w:rPr>
      </w:pPr>
      <w:r w:rsidRPr="00BE06D0">
        <w:rPr>
          <w:lang w:val="pl-PL"/>
        </w:rPr>
        <w:t>10050213 prītaḥ priyatamaṁ dorbhyāṁ sasvaje prema-vihvalaḥ</w:t>
      </w:r>
    </w:p>
    <w:p w:rsidR="006C10CA" w:rsidRPr="00BE06D0" w:rsidRDefault="006C10CA" w:rsidP="00C00566">
      <w:pPr>
        <w:rPr>
          <w:lang w:val="pl-PL"/>
        </w:rPr>
      </w:pPr>
      <w:r w:rsidRPr="00BE06D0">
        <w:rPr>
          <w:lang w:val="pl-PL"/>
        </w:rPr>
        <w:t>10050221 pūjitaḥ sukham āsīnaḥ pṛṣṭvānāmayam ādṛtaḥ</w:t>
      </w:r>
    </w:p>
    <w:p w:rsidR="006C10CA" w:rsidRPr="00BE06D0" w:rsidRDefault="006C10CA" w:rsidP="00C00566">
      <w:pPr>
        <w:rPr>
          <w:lang w:val="pl-PL"/>
        </w:rPr>
      </w:pPr>
      <w:r w:rsidRPr="00BE06D0">
        <w:rPr>
          <w:lang w:val="pl-PL"/>
        </w:rPr>
        <w:t>10050223 prasakta-dhīḥ svātmajayor idam āha viśāmpate</w:t>
      </w:r>
    </w:p>
    <w:p w:rsidR="006C10CA" w:rsidRPr="00BE06D0" w:rsidRDefault="006C10CA" w:rsidP="00C00566">
      <w:pPr>
        <w:rPr>
          <w:lang w:val="pl-PL"/>
        </w:rPr>
      </w:pPr>
      <w:r w:rsidRPr="00BE06D0">
        <w:rPr>
          <w:lang w:val="pl-PL"/>
        </w:rPr>
        <w:t>10050231 diṣṭyā bhrātaḥ pravayasa idānīm aprajasya te</w:t>
      </w:r>
    </w:p>
    <w:p w:rsidR="006C10CA" w:rsidRPr="00BE06D0" w:rsidRDefault="006C10CA" w:rsidP="00C00566">
      <w:pPr>
        <w:rPr>
          <w:lang w:val="pl-PL"/>
        </w:rPr>
      </w:pPr>
      <w:r w:rsidRPr="00BE06D0">
        <w:rPr>
          <w:lang w:val="pl-PL"/>
        </w:rPr>
        <w:t>10050233 prajāśāyā nivṛttasya prajā yat samapadyata</w:t>
      </w:r>
    </w:p>
    <w:p w:rsidR="006C10CA" w:rsidRPr="00BE06D0" w:rsidRDefault="006C10CA" w:rsidP="00C00566">
      <w:pPr>
        <w:rPr>
          <w:lang w:val="pl-PL"/>
        </w:rPr>
      </w:pPr>
      <w:r w:rsidRPr="00BE06D0">
        <w:rPr>
          <w:lang w:val="pl-PL"/>
        </w:rPr>
        <w:t>10050241 diṣṭyā saṁsāra-cakre’smin vartamānaḥ punar-bhavaḥ</w:t>
      </w:r>
    </w:p>
    <w:p w:rsidR="006C10CA" w:rsidRPr="00BE06D0" w:rsidRDefault="006C10CA" w:rsidP="00C00566">
      <w:pPr>
        <w:rPr>
          <w:lang w:val="pl-PL"/>
        </w:rPr>
      </w:pPr>
      <w:r w:rsidRPr="00BE06D0">
        <w:rPr>
          <w:lang w:val="pl-PL"/>
        </w:rPr>
        <w:t>10050243 upalabdho bhavān adya durlabhaṁ priya-darśanam</w:t>
      </w:r>
    </w:p>
    <w:p w:rsidR="006C10CA" w:rsidRPr="00BE06D0" w:rsidRDefault="006C10CA" w:rsidP="00C00566">
      <w:pPr>
        <w:rPr>
          <w:lang w:val="pl-PL"/>
        </w:rPr>
      </w:pPr>
      <w:r w:rsidRPr="00BE06D0">
        <w:rPr>
          <w:lang w:val="pl-PL"/>
        </w:rPr>
        <w:t>10050251 naikatra priya-saṁvāsaḥ suhṛdāṁ citra-karmaṇām</w:t>
      </w:r>
    </w:p>
    <w:p w:rsidR="006C10CA" w:rsidRPr="00BE06D0" w:rsidRDefault="006C10CA" w:rsidP="00C00566">
      <w:pPr>
        <w:rPr>
          <w:lang w:val="pl-PL"/>
        </w:rPr>
      </w:pPr>
      <w:r w:rsidRPr="00BE06D0">
        <w:rPr>
          <w:lang w:val="pl-PL"/>
        </w:rPr>
        <w:t>10050253 oghena vyūhyamānānāṁ plavānāṁ srotaso yathā</w:t>
      </w:r>
    </w:p>
    <w:p w:rsidR="006C10CA" w:rsidRPr="00BE06D0" w:rsidRDefault="006C10CA" w:rsidP="00C00566">
      <w:pPr>
        <w:rPr>
          <w:lang w:val="pl-PL"/>
        </w:rPr>
      </w:pPr>
      <w:r w:rsidRPr="00BE06D0">
        <w:rPr>
          <w:lang w:val="pl-PL"/>
        </w:rPr>
        <w:t>10050261 kaccit paśavyaṁ nirujaṁ bhūry-ambu-tṛṇa-vīrudham</w:t>
      </w:r>
    </w:p>
    <w:p w:rsidR="006C10CA" w:rsidRPr="00BE06D0" w:rsidRDefault="006C10CA" w:rsidP="00C00566">
      <w:pPr>
        <w:rPr>
          <w:lang w:val="pl-PL"/>
        </w:rPr>
      </w:pPr>
      <w:r w:rsidRPr="00BE06D0">
        <w:rPr>
          <w:lang w:val="pl-PL"/>
        </w:rPr>
        <w:t>10050263 bṛhad vanaṁ tad adhunā yatrāsse tvaṁ suhṛd-vṛtaḥ</w:t>
      </w:r>
    </w:p>
    <w:p w:rsidR="006C10CA" w:rsidRPr="00BE06D0" w:rsidRDefault="006C10CA" w:rsidP="00C00566">
      <w:pPr>
        <w:rPr>
          <w:lang w:val="pl-PL"/>
        </w:rPr>
      </w:pPr>
      <w:r w:rsidRPr="00BE06D0">
        <w:rPr>
          <w:lang w:val="pl-PL"/>
        </w:rPr>
        <w:t>10050271 bhrātar mama sutaḥ kaccin mātrā saha bhavad-vraje</w:t>
      </w:r>
    </w:p>
    <w:p w:rsidR="006C10CA" w:rsidRPr="00BE06D0" w:rsidRDefault="006C10CA" w:rsidP="00C00566">
      <w:pPr>
        <w:rPr>
          <w:lang w:val="pl-PL"/>
        </w:rPr>
      </w:pPr>
      <w:r w:rsidRPr="00BE06D0">
        <w:rPr>
          <w:lang w:val="pl-PL"/>
        </w:rPr>
        <w:t>10050273 tātaṁ bhavantaṁ manvāno bhavadbhyām upalālitaḥ</w:t>
      </w:r>
    </w:p>
    <w:p w:rsidR="006C10CA" w:rsidRPr="00BE06D0" w:rsidRDefault="006C10CA" w:rsidP="00C00566">
      <w:pPr>
        <w:rPr>
          <w:lang w:val="pl-PL"/>
        </w:rPr>
      </w:pPr>
      <w:r w:rsidRPr="00BE06D0">
        <w:rPr>
          <w:lang w:val="pl-PL"/>
        </w:rPr>
        <w:t>10050281 puṁsas tri-vargo vihitaḥ suhṛdo hy anubhāvitaḥ</w:t>
      </w:r>
    </w:p>
    <w:p w:rsidR="006C10CA" w:rsidRPr="00BE06D0" w:rsidRDefault="006C10CA" w:rsidP="00C00566">
      <w:pPr>
        <w:rPr>
          <w:lang w:val="pl-PL"/>
        </w:rPr>
      </w:pPr>
      <w:r w:rsidRPr="00BE06D0">
        <w:rPr>
          <w:lang w:val="pl-PL"/>
        </w:rPr>
        <w:t>10050283 na teṣu kliśyamāneṣu tri-vargo’rthāya kalpate</w:t>
      </w:r>
    </w:p>
    <w:p w:rsidR="006C10CA" w:rsidRPr="00BE06D0" w:rsidRDefault="006C10CA" w:rsidP="00C00566">
      <w:pPr>
        <w:rPr>
          <w:lang w:val="pl-PL"/>
        </w:rPr>
      </w:pPr>
      <w:r w:rsidRPr="00BE06D0">
        <w:rPr>
          <w:lang w:val="pl-PL"/>
        </w:rPr>
        <w:t>1005029 śrī-nanda uvāca</w:t>
      </w:r>
    </w:p>
    <w:p w:rsidR="006C10CA" w:rsidRPr="00BE06D0" w:rsidRDefault="006C10CA" w:rsidP="00C00566">
      <w:pPr>
        <w:rPr>
          <w:lang w:val="pl-PL"/>
        </w:rPr>
      </w:pPr>
      <w:r w:rsidRPr="00BE06D0">
        <w:rPr>
          <w:lang w:val="pl-PL"/>
        </w:rPr>
        <w:t>10050291 aho te devakī-putrāḥ kaṁsena bahavo hatāḥ</w:t>
      </w:r>
    </w:p>
    <w:p w:rsidR="006C10CA" w:rsidRPr="00BE06D0" w:rsidRDefault="006C10CA" w:rsidP="00C00566">
      <w:pPr>
        <w:rPr>
          <w:lang w:val="pl-PL"/>
        </w:rPr>
      </w:pPr>
      <w:r w:rsidRPr="00BE06D0">
        <w:rPr>
          <w:lang w:val="pl-PL"/>
        </w:rPr>
        <w:t>10050293 ekāvaśiṣṭāvarajā kanyā sāpi divaṁ gatā</w:t>
      </w:r>
    </w:p>
    <w:p w:rsidR="006C10CA" w:rsidRPr="00BE06D0" w:rsidRDefault="006C10CA" w:rsidP="00C00566">
      <w:pPr>
        <w:rPr>
          <w:lang w:val="pl-PL"/>
        </w:rPr>
      </w:pPr>
      <w:r w:rsidRPr="00BE06D0">
        <w:rPr>
          <w:lang w:val="pl-PL"/>
        </w:rPr>
        <w:t>10050301 nūnaṁ hy adṛṣṭa-niṣṭho’yam adṛṣṭa-paramo janaḥ</w:t>
      </w:r>
    </w:p>
    <w:p w:rsidR="006C10CA" w:rsidRPr="00BE06D0" w:rsidRDefault="006C10CA" w:rsidP="00C00566">
      <w:pPr>
        <w:rPr>
          <w:lang w:val="pl-PL"/>
        </w:rPr>
      </w:pPr>
      <w:r w:rsidRPr="00BE06D0">
        <w:rPr>
          <w:lang w:val="pl-PL"/>
        </w:rPr>
        <w:t>10050303 adṛṣṭam ātmanas tattvaṁ yo veda na sa muhyati</w:t>
      </w:r>
    </w:p>
    <w:p w:rsidR="006C10CA" w:rsidRPr="00BE06D0" w:rsidRDefault="006C10CA" w:rsidP="00C00566">
      <w:pPr>
        <w:rPr>
          <w:lang w:val="pl-PL"/>
        </w:rPr>
      </w:pPr>
      <w:r w:rsidRPr="00BE06D0">
        <w:rPr>
          <w:lang w:val="pl-PL"/>
        </w:rPr>
        <w:t>1005031 śrī-vasudeva uvāca</w:t>
      </w:r>
    </w:p>
    <w:p w:rsidR="006C10CA" w:rsidRPr="00BE06D0" w:rsidRDefault="006C10CA" w:rsidP="00C00566">
      <w:pPr>
        <w:rPr>
          <w:lang w:val="pl-PL"/>
        </w:rPr>
      </w:pPr>
      <w:r w:rsidRPr="00BE06D0">
        <w:rPr>
          <w:lang w:val="pl-PL"/>
        </w:rPr>
        <w:t>10050311 karo vai vārṣiko datto rājñe dṛṣṭā vayaṁ ca vaḥ</w:t>
      </w:r>
    </w:p>
    <w:p w:rsidR="006C10CA" w:rsidRPr="00BE06D0" w:rsidRDefault="006C10CA" w:rsidP="00C00566">
      <w:pPr>
        <w:rPr>
          <w:lang w:val="pl-PL"/>
        </w:rPr>
      </w:pPr>
      <w:r w:rsidRPr="00BE06D0">
        <w:rPr>
          <w:lang w:val="pl-PL"/>
        </w:rPr>
        <w:t>10050313 neha stheyaṁ bahu-tithaṁ santy utpātāś ca gokule</w:t>
      </w:r>
    </w:p>
    <w:p w:rsidR="006C10CA" w:rsidRPr="00BE06D0" w:rsidRDefault="006C10CA" w:rsidP="00C00566">
      <w:pPr>
        <w:rPr>
          <w:lang w:val="pl-PL"/>
        </w:rPr>
      </w:pPr>
      <w:r w:rsidRPr="00BE06D0">
        <w:rPr>
          <w:lang w:val="pl-PL"/>
        </w:rPr>
        <w:t>1005032 śrī-śuka uvāca</w:t>
      </w:r>
    </w:p>
    <w:p w:rsidR="006C10CA" w:rsidRPr="00BE06D0" w:rsidRDefault="006C10CA" w:rsidP="00C00566">
      <w:pPr>
        <w:rPr>
          <w:lang w:val="pl-PL"/>
        </w:rPr>
      </w:pPr>
      <w:r w:rsidRPr="00BE06D0">
        <w:rPr>
          <w:lang w:val="pl-PL"/>
        </w:rPr>
        <w:t>10050321 iti nandādayo gopāḥ proktās te śauriṇā yayuḥ</w:t>
      </w:r>
    </w:p>
    <w:p w:rsidR="006C10CA" w:rsidRPr="00BE06D0" w:rsidRDefault="006C10CA" w:rsidP="00C00566">
      <w:pPr>
        <w:rPr>
          <w:lang w:val="pl-PL"/>
        </w:rPr>
      </w:pPr>
      <w:r w:rsidRPr="00BE06D0">
        <w:rPr>
          <w:lang w:val="pl-PL"/>
        </w:rPr>
        <w:t>10050323 anobhir anaḍud-yuktais tam anujñāpya gokulam</w:t>
      </w:r>
    </w:p>
    <w:p w:rsidR="006C10CA" w:rsidRPr="00BE06D0" w:rsidRDefault="006C10CA" w:rsidP="00C00566">
      <w:pPr>
        <w:rPr>
          <w:lang w:val="pl-PL"/>
        </w:rPr>
      </w:pPr>
      <w:r w:rsidRPr="00BE06D0">
        <w:rPr>
          <w:lang w:val="pl-PL"/>
        </w:rPr>
        <w:t>1006001 śrī-śuka uvāca</w:t>
      </w:r>
    </w:p>
    <w:p w:rsidR="006C10CA" w:rsidRPr="00BE06D0" w:rsidRDefault="006C10CA" w:rsidP="00C00566">
      <w:pPr>
        <w:rPr>
          <w:lang w:val="pl-PL"/>
        </w:rPr>
      </w:pPr>
      <w:r w:rsidRPr="00BE06D0">
        <w:rPr>
          <w:lang w:val="pl-PL"/>
        </w:rPr>
        <w:t>10060011 nandaḥ pathi vacaḥ śaurer na mṛṣeti vicintayan</w:t>
      </w:r>
    </w:p>
    <w:p w:rsidR="006C10CA" w:rsidRPr="00BE06D0" w:rsidRDefault="006C10CA" w:rsidP="00C00566">
      <w:pPr>
        <w:rPr>
          <w:lang w:val="pl-PL"/>
        </w:rPr>
      </w:pPr>
      <w:r w:rsidRPr="00BE06D0">
        <w:rPr>
          <w:lang w:val="pl-PL"/>
        </w:rPr>
        <w:t>10060013 hariṁ jagāma śaraṇam utpātāgama-śaṅkitaḥ</w:t>
      </w:r>
    </w:p>
    <w:p w:rsidR="006C10CA" w:rsidRPr="00BE06D0" w:rsidRDefault="006C10CA" w:rsidP="00C00566">
      <w:pPr>
        <w:rPr>
          <w:lang w:val="pl-PL"/>
        </w:rPr>
      </w:pPr>
      <w:r w:rsidRPr="00BE06D0">
        <w:rPr>
          <w:lang w:val="pl-PL"/>
        </w:rPr>
        <w:t>10060021 kaṁsena prahitā ghorā pūtanā bāla-ghātinī</w:t>
      </w:r>
    </w:p>
    <w:p w:rsidR="006C10CA" w:rsidRPr="00BE06D0" w:rsidRDefault="006C10CA" w:rsidP="00C00566">
      <w:pPr>
        <w:rPr>
          <w:lang w:val="pl-PL"/>
        </w:rPr>
      </w:pPr>
      <w:r w:rsidRPr="00BE06D0">
        <w:rPr>
          <w:lang w:val="pl-PL"/>
        </w:rPr>
        <w:t>10060023 śiśūṁś cacāra nighnantī pura-grāma-vrajādiṣu</w:t>
      </w:r>
    </w:p>
    <w:p w:rsidR="006C10CA" w:rsidRPr="00BE06D0" w:rsidRDefault="006C10CA" w:rsidP="00C00566">
      <w:pPr>
        <w:rPr>
          <w:lang w:val="pl-PL"/>
        </w:rPr>
      </w:pPr>
      <w:r w:rsidRPr="00BE06D0">
        <w:rPr>
          <w:lang w:val="pl-PL"/>
        </w:rPr>
        <w:t>10060031 na yatra śravaṇādīni rakṣo-ghnāni sva-karmasu</w:t>
      </w:r>
    </w:p>
    <w:p w:rsidR="006C10CA" w:rsidRPr="00BE06D0" w:rsidRDefault="006C10CA" w:rsidP="00C00566">
      <w:pPr>
        <w:rPr>
          <w:lang w:val="pl-PL"/>
        </w:rPr>
      </w:pPr>
      <w:r w:rsidRPr="00BE06D0">
        <w:rPr>
          <w:lang w:val="pl-PL"/>
        </w:rPr>
        <w:t>10060033 kurvanti sātvatāṁ bhartur yātudhānyaś ca tatra hi</w:t>
      </w:r>
    </w:p>
    <w:p w:rsidR="006C10CA" w:rsidRPr="00BE06D0" w:rsidRDefault="006C10CA" w:rsidP="00C00566">
      <w:pPr>
        <w:rPr>
          <w:lang w:val="pl-PL"/>
        </w:rPr>
      </w:pPr>
      <w:r w:rsidRPr="00BE06D0">
        <w:rPr>
          <w:lang w:val="pl-PL"/>
        </w:rPr>
        <w:t>10060041 sā khe-cary ekadotpatya pūtanā nanda-gokulam</w:t>
      </w:r>
    </w:p>
    <w:p w:rsidR="006C10CA" w:rsidRPr="00BE06D0" w:rsidRDefault="006C10CA" w:rsidP="00C00566">
      <w:pPr>
        <w:rPr>
          <w:lang w:val="pl-PL"/>
        </w:rPr>
      </w:pPr>
      <w:r w:rsidRPr="00BE06D0">
        <w:rPr>
          <w:lang w:val="pl-PL"/>
        </w:rPr>
        <w:t>10060043 yoṣitvā māyayātmānaṁ prāviśat kāma-cāriṇī</w:t>
      </w:r>
    </w:p>
    <w:p w:rsidR="006C10CA" w:rsidRPr="00BE06D0" w:rsidRDefault="006C10CA" w:rsidP="00C00566">
      <w:pPr>
        <w:rPr>
          <w:lang w:val="pl-PL"/>
        </w:rPr>
      </w:pPr>
      <w:r w:rsidRPr="00BE06D0">
        <w:rPr>
          <w:lang w:val="pl-PL"/>
        </w:rPr>
        <w:t>10060051 tāṁ keśa-bandha-vyatiṣakta-mallikāṁ</w:t>
      </w:r>
    </w:p>
    <w:p w:rsidR="006C10CA" w:rsidRPr="00BE06D0" w:rsidRDefault="006C10CA" w:rsidP="00C00566">
      <w:pPr>
        <w:rPr>
          <w:lang w:val="pl-PL"/>
        </w:rPr>
      </w:pPr>
      <w:r w:rsidRPr="00BE06D0">
        <w:rPr>
          <w:lang w:val="pl-PL"/>
        </w:rPr>
        <w:t>1006005</w:t>
      </w:r>
      <w:r>
        <w:rPr>
          <w:lang w:val="pl-PL"/>
        </w:rPr>
        <w:t>2</w:t>
      </w:r>
      <w:r w:rsidRPr="00BE06D0">
        <w:rPr>
          <w:lang w:val="pl-PL"/>
        </w:rPr>
        <w:t xml:space="preserve"> bṛhan-nitamba-stana-kṛcchra-madhyamām</w:t>
      </w:r>
    </w:p>
    <w:p w:rsidR="006C10CA" w:rsidRPr="00BE06D0" w:rsidRDefault="006C10CA" w:rsidP="00C00566">
      <w:pPr>
        <w:rPr>
          <w:lang w:val="pl-PL"/>
        </w:rPr>
      </w:pPr>
      <w:r w:rsidRPr="00BE06D0">
        <w:rPr>
          <w:lang w:val="pl-PL"/>
        </w:rPr>
        <w:t>10060053 suvāsasaṁ kalpita-karṇa-bhūṣaṇa-</w:t>
      </w:r>
    </w:p>
    <w:p w:rsidR="006C10CA" w:rsidRPr="00BE06D0" w:rsidRDefault="006C10CA" w:rsidP="00C00566">
      <w:pPr>
        <w:rPr>
          <w:lang w:val="pl-PL"/>
        </w:rPr>
      </w:pPr>
      <w:r w:rsidRPr="00BE06D0">
        <w:rPr>
          <w:lang w:val="pl-PL"/>
        </w:rPr>
        <w:t>1006005</w:t>
      </w:r>
      <w:r>
        <w:rPr>
          <w:lang w:val="pl-PL"/>
        </w:rPr>
        <w:t>4</w:t>
      </w:r>
      <w:r w:rsidRPr="00BE06D0">
        <w:rPr>
          <w:lang w:val="pl-PL"/>
        </w:rPr>
        <w:t xml:space="preserve"> tviṣollasat-kuntala-maṇḍitānanām</w:t>
      </w:r>
    </w:p>
    <w:p w:rsidR="006C10CA" w:rsidRPr="00BE06D0" w:rsidRDefault="006C10CA" w:rsidP="00C00566">
      <w:pPr>
        <w:rPr>
          <w:lang w:val="pl-PL"/>
        </w:rPr>
      </w:pPr>
      <w:r w:rsidRPr="00BE06D0">
        <w:rPr>
          <w:lang w:val="pl-PL"/>
        </w:rPr>
        <w:t>10060061 valgu-smitāpāṅga-visarga-vīkṣitair</w:t>
      </w:r>
    </w:p>
    <w:p w:rsidR="006C10CA" w:rsidRPr="00BE06D0" w:rsidRDefault="006C10CA" w:rsidP="00C00566">
      <w:pPr>
        <w:rPr>
          <w:lang w:val="pl-PL"/>
        </w:rPr>
      </w:pPr>
      <w:r w:rsidRPr="00BE06D0">
        <w:rPr>
          <w:lang w:val="pl-PL"/>
        </w:rPr>
        <w:t>1006006</w:t>
      </w:r>
      <w:r>
        <w:rPr>
          <w:lang w:val="pl-PL"/>
        </w:rPr>
        <w:t>2</w:t>
      </w:r>
      <w:r w:rsidRPr="00BE06D0">
        <w:rPr>
          <w:lang w:val="pl-PL"/>
        </w:rPr>
        <w:t xml:space="preserve"> mano harantīṁ vanitāṁ vrajaukasām</w:t>
      </w:r>
    </w:p>
    <w:p w:rsidR="006C10CA" w:rsidRPr="00BE06D0" w:rsidRDefault="006C10CA" w:rsidP="00C00566">
      <w:pPr>
        <w:rPr>
          <w:lang w:val="pl-PL"/>
        </w:rPr>
      </w:pPr>
      <w:r w:rsidRPr="00BE06D0">
        <w:rPr>
          <w:lang w:val="pl-PL"/>
        </w:rPr>
        <w:t>10060063 amaṁsatāmbhoja-kareṇa rūpiṇīṁ</w:t>
      </w:r>
    </w:p>
    <w:p w:rsidR="006C10CA" w:rsidRPr="00BE06D0" w:rsidRDefault="006C10CA" w:rsidP="00C00566">
      <w:pPr>
        <w:rPr>
          <w:lang w:val="pl-PL"/>
        </w:rPr>
      </w:pPr>
      <w:r w:rsidRPr="00BE06D0">
        <w:rPr>
          <w:lang w:val="pl-PL"/>
        </w:rPr>
        <w:t>1006006</w:t>
      </w:r>
      <w:r>
        <w:rPr>
          <w:lang w:val="pl-PL"/>
        </w:rPr>
        <w:t>4</w:t>
      </w:r>
      <w:r w:rsidRPr="00BE06D0">
        <w:rPr>
          <w:lang w:val="pl-PL"/>
        </w:rPr>
        <w:t xml:space="preserve"> gopyaḥ śriyaṁ draṣṭum ivāgatāṁ patim</w:t>
      </w:r>
    </w:p>
    <w:p w:rsidR="006C10CA" w:rsidRPr="00BE06D0" w:rsidRDefault="006C10CA" w:rsidP="00C00566">
      <w:pPr>
        <w:rPr>
          <w:lang w:val="pl-PL"/>
        </w:rPr>
      </w:pPr>
      <w:r w:rsidRPr="00BE06D0">
        <w:rPr>
          <w:lang w:val="pl-PL"/>
        </w:rPr>
        <w:t>10060071 bāla-grahas tatra vicinvatī śiśūn</w:t>
      </w:r>
    </w:p>
    <w:p w:rsidR="006C10CA" w:rsidRPr="00BE06D0" w:rsidRDefault="006C10CA" w:rsidP="00C00566">
      <w:pPr>
        <w:rPr>
          <w:lang w:val="pl-PL"/>
        </w:rPr>
      </w:pPr>
      <w:r w:rsidRPr="00BE06D0">
        <w:rPr>
          <w:lang w:val="pl-PL"/>
        </w:rPr>
        <w:t>1006007</w:t>
      </w:r>
      <w:r>
        <w:rPr>
          <w:lang w:val="pl-PL"/>
        </w:rPr>
        <w:t>2</w:t>
      </w:r>
      <w:r w:rsidRPr="00BE06D0">
        <w:rPr>
          <w:lang w:val="pl-PL"/>
        </w:rPr>
        <w:t xml:space="preserve"> yadṛcchayā nanda-gṛhe’sad-antakam</w:t>
      </w:r>
    </w:p>
    <w:p w:rsidR="006C10CA" w:rsidRPr="00BE06D0" w:rsidRDefault="006C10CA" w:rsidP="00C00566">
      <w:pPr>
        <w:rPr>
          <w:lang w:val="pl-PL"/>
        </w:rPr>
      </w:pPr>
      <w:r w:rsidRPr="00BE06D0">
        <w:rPr>
          <w:lang w:val="pl-PL"/>
        </w:rPr>
        <w:t>10060073 bālaṁ praticchanna-nijoru-tejasaṁ</w:t>
      </w:r>
    </w:p>
    <w:p w:rsidR="006C10CA" w:rsidRPr="00BE06D0" w:rsidRDefault="006C10CA" w:rsidP="00C00566">
      <w:pPr>
        <w:rPr>
          <w:lang w:val="pl-PL"/>
        </w:rPr>
      </w:pPr>
      <w:r w:rsidRPr="00BE06D0">
        <w:rPr>
          <w:lang w:val="pl-PL"/>
        </w:rPr>
        <w:t>1006007</w:t>
      </w:r>
      <w:r>
        <w:rPr>
          <w:lang w:val="pl-PL"/>
        </w:rPr>
        <w:t>4</w:t>
      </w:r>
      <w:r w:rsidRPr="00BE06D0">
        <w:rPr>
          <w:lang w:val="pl-PL"/>
        </w:rPr>
        <w:t xml:space="preserve"> dadarśa talpe’gnim ivāhitaṁ bhasi</w:t>
      </w:r>
    </w:p>
    <w:p w:rsidR="006C10CA" w:rsidRPr="00BE06D0" w:rsidRDefault="006C10CA" w:rsidP="00C00566">
      <w:pPr>
        <w:rPr>
          <w:lang w:val="pl-PL"/>
        </w:rPr>
      </w:pPr>
      <w:r w:rsidRPr="00BE06D0">
        <w:rPr>
          <w:lang w:val="pl-PL"/>
        </w:rPr>
        <w:t>10060081 vibudhya tāṁ bālaka-mārikā-grahaṁ</w:t>
      </w:r>
    </w:p>
    <w:p w:rsidR="006C10CA" w:rsidRPr="00BE06D0" w:rsidRDefault="006C10CA" w:rsidP="00C00566">
      <w:pPr>
        <w:rPr>
          <w:lang w:val="pl-PL"/>
        </w:rPr>
      </w:pPr>
      <w:r w:rsidRPr="00BE06D0">
        <w:rPr>
          <w:lang w:val="pl-PL"/>
        </w:rPr>
        <w:t>1006008</w:t>
      </w:r>
      <w:r>
        <w:rPr>
          <w:lang w:val="pl-PL"/>
        </w:rPr>
        <w:t>2</w:t>
      </w:r>
      <w:r w:rsidRPr="00BE06D0">
        <w:rPr>
          <w:lang w:val="pl-PL"/>
        </w:rPr>
        <w:t xml:space="preserve"> carācarātmā sa nimīlitekṣaṇaḥ</w:t>
      </w:r>
    </w:p>
    <w:p w:rsidR="006C10CA" w:rsidRPr="00BE06D0" w:rsidRDefault="006C10CA" w:rsidP="00C00566">
      <w:pPr>
        <w:rPr>
          <w:lang w:val="pl-PL"/>
        </w:rPr>
      </w:pPr>
      <w:r w:rsidRPr="00BE06D0">
        <w:rPr>
          <w:lang w:val="pl-PL"/>
        </w:rPr>
        <w:t>10060083 anantam āropayad aṅkam antakaṁ</w:t>
      </w:r>
    </w:p>
    <w:p w:rsidR="006C10CA" w:rsidRPr="00BE06D0" w:rsidRDefault="006C10CA" w:rsidP="00C00566">
      <w:pPr>
        <w:rPr>
          <w:lang w:val="pl-PL"/>
        </w:rPr>
      </w:pPr>
      <w:r w:rsidRPr="00BE06D0">
        <w:rPr>
          <w:lang w:val="pl-PL"/>
        </w:rPr>
        <w:t>1006008</w:t>
      </w:r>
      <w:r>
        <w:rPr>
          <w:lang w:val="pl-PL"/>
        </w:rPr>
        <w:t>4</w:t>
      </w:r>
      <w:r w:rsidRPr="00BE06D0">
        <w:rPr>
          <w:lang w:val="pl-PL"/>
        </w:rPr>
        <w:t xml:space="preserve"> yathoragaṁ suptam abuddhi-rajju-dhīḥ</w:t>
      </w:r>
    </w:p>
    <w:p w:rsidR="006C10CA" w:rsidRPr="00BE06D0" w:rsidRDefault="006C10CA" w:rsidP="00C00566">
      <w:pPr>
        <w:rPr>
          <w:lang w:val="pl-PL"/>
        </w:rPr>
      </w:pPr>
      <w:r w:rsidRPr="00BE06D0">
        <w:rPr>
          <w:lang w:val="pl-PL"/>
        </w:rPr>
        <w:t>10060091 tāṁ tīkṣṇa-cittām ativāma-ceṣṭitāṁ</w:t>
      </w:r>
    </w:p>
    <w:p w:rsidR="006C10CA" w:rsidRPr="00BE06D0" w:rsidRDefault="006C10CA" w:rsidP="00C00566">
      <w:pPr>
        <w:rPr>
          <w:lang w:val="pl-PL"/>
        </w:rPr>
      </w:pPr>
      <w:r w:rsidRPr="00BE06D0">
        <w:rPr>
          <w:lang w:val="pl-PL"/>
        </w:rPr>
        <w:t>1006009</w:t>
      </w:r>
      <w:r>
        <w:rPr>
          <w:lang w:val="pl-PL"/>
        </w:rPr>
        <w:t>2</w:t>
      </w:r>
      <w:r w:rsidRPr="00BE06D0">
        <w:rPr>
          <w:lang w:val="pl-PL"/>
        </w:rPr>
        <w:t xml:space="preserve"> vīkṣyāntarā koṣa-paricchadāsivat</w:t>
      </w:r>
    </w:p>
    <w:p w:rsidR="006C10CA" w:rsidRPr="00BE06D0" w:rsidRDefault="006C10CA" w:rsidP="00C00566">
      <w:pPr>
        <w:rPr>
          <w:lang w:val="pl-PL"/>
        </w:rPr>
      </w:pPr>
      <w:r w:rsidRPr="00BE06D0">
        <w:rPr>
          <w:lang w:val="pl-PL"/>
        </w:rPr>
        <w:t>10060093 vara-striyaṁ tat-prabhayā ca dharṣite</w:t>
      </w:r>
    </w:p>
    <w:p w:rsidR="006C10CA" w:rsidRPr="00BE06D0" w:rsidRDefault="006C10CA" w:rsidP="00C00566">
      <w:pPr>
        <w:rPr>
          <w:lang w:val="pl-PL"/>
        </w:rPr>
      </w:pPr>
      <w:r w:rsidRPr="00BE06D0">
        <w:rPr>
          <w:lang w:val="pl-PL"/>
        </w:rPr>
        <w:t>1006009</w:t>
      </w:r>
      <w:r>
        <w:rPr>
          <w:lang w:val="pl-PL"/>
        </w:rPr>
        <w:t>4</w:t>
      </w:r>
      <w:r w:rsidRPr="00BE06D0">
        <w:rPr>
          <w:lang w:val="pl-PL"/>
        </w:rPr>
        <w:t xml:space="preserve"> nirīkṣyamāṇe jananī hy atiṣṭhatām</w:t>
      </w:r>
    </w:p>
    <w:p w:rsidR="006C10CA" w:rsidRPr="00BE06D0" w:rsidRDefault="006C10CA" w:rsidP="00C00566">
      <w:pPr>
        <w:rPr>
          <w:lang w:val="pl-PL"/>
        </w:rPr>
      </w:pPr>
      <w:r w:rsidRPr="00BE06D0">
        <w:rPr>
          <w:lang w:val="pl-PL"/>
        </w:rPr>
        <w:t>10060101 tasmin stanaṁ durjara-vīryam ulbaṇaṁ</w:t>
      </w:r>
    </w:p>
    <w:p w:rsidR="006C10CA" w:rsidRPr="00BE06D0" w:rsidRDefault="006C10CA" w:rsidP="00C00566">
      <w:pPr>
        <w:rPr>
          <w:lang w:val="pl-PL"/>
        </w:rPr>
      </w:pPr>
      <w:r w:rsidRPr="00BE06D0">
        <w:rPr>
          <w:lang w:val="pl-PL"/>
        </w:rPr>
        <w:t>1006010</w:t>
      </w:r>
      <w:r>
        <w:rPr>
          <w:lang w:val="pl-PL"/>
        </w:rPr>
        <w:t>2</w:t>
      </w:r>
      <w:r w:rsidRPr="00BE06D0">
        <w:rPr>
          <w:lang w:val="pl-PL"/>
        </w:rPr>
        <w:t xml:space="preserve"> ghorāṅkam ādāya śiśor dadāv atha</w:t>
      </w:r>
    </w:p>
    <w:p w:rsidR="006C10CA" w:rsidRPr="00BE06D0" w:rsidRDefault="006C10CA" w:rsidP="00C00566">
      <w:pPr>
        <w:rPr>
          <w:lang w:val="pl-PL"/>
        </w:rPr>
      </w:pPr>
      <w:r w:rsidRPr="00BE06D0">
        <w:rPr>
          <w:lang w:val="pl-PL"/>
        </w:rPr>
        <w:t>10060103 gāḍhaṁ karābhyāṁ bhagavān prapīḍya tat-</w:t>
      </w:r>
    </w:p>
    <w:p w:rsidR="006C10CA" w:rsidRPr="00BE06D0" w:rsidRDefault="006C10CA" w:rsidP="00C00566">
      <w:pPr>
        <w:rPr>
          <w:lang w:val="pl-PL"/>
        </w:rPr>
      </w:pPr>
      <w:r w:rsidRPr="00BE06D0">
        <w:rPr>
          <w:lang w:val="pl-PL"/>
        </w:rPr>
        <w:t>1006010</w:t>
      </w:r>
      <w:r>
        <w:rPr>
          <w:lang w:val="pl-PL"/>
        </w:rPr>
        <w:t>4</w:t>
      </w:r>
      <w:r w:rsidRPr="00BE06D0">
        <w:rPr>
          <w:lang w:val="pl-PL"/>
        </w:rPr>
        <w:t xml:space="preserve"> prāṇaiḥ samaṁ roṣa-samanvito’pibat</w:t>
      </w:r>
    </w:p>
    <w:p w:rsidR="006C10CA" w:rsidRPr="00BE06D0" w:rsidRDefault="006C10CA" w:rsidP="00C00566">
      <w:pPr>
        <w:rPr>
          <w:lang w:val="pl-PL"/>
        </w:rPr>
      </w:pPr>
      <w:r w:rsidRPr="00BE06D0">
        <w:rPr>
          <w:lang w:val="pl-PL"/>
        </w:rPr>
        <w:t>10060111 sā muñca muñcālam iti prabhāṣiṇī</w:t>
      </w:r>
    </w:p>
    <w:p w:rsidR="006C10CA" w:rsidRPr="00BE06D0" w:rsidRDefault="006C10CA" w:rsidP="00C00566">
      <w:pPr>
        <w:rPr>
          <w:lang w:val="pl-PL"/>
        </w:rPr>
      </w:pPr>
      <w:r w:rsidRPr="00BE06D0">
        <w:rPr>
          <w:lang w:val="pl-PL"/>
        </w:rPr>
        <w:t>1006011</w:t>
      </w:r>
      <w:r>
        <w:rPr>
          <w:lang w:val="pl-PL"/>
        </w:rPr>
        <w:t>2</w:t>
      </w:r>
      <w:r w:rsidRPr="00BE06D0">
        <w:rPr>
          <w:lang w:val="pl-PL"/>
        </w:rPr>
        <w:t xml:space="preserve"> niṣpīḍyamānākhila-jīva-marmaṇi</w:t>
      </w:r>
    </w:p>
    <w:p w:rsidR="006C10CA" w:rsidRPr="00BE06D0" w:rsidRDefault="006C10CA" w:rsidP="00C00566">
      <w:pPr>
        <w:rPr>
          <w:lang w:val="pl-PL"/>
        </w:rPr>
      </w:pPr>
      <w:r w:rsidRPr="00BE06D0">
        <w:rPr>
          <w:lang w:val="pl-PL"/>
        </w:rPr>
        <w:t>10060113 vivṛtya netre caraṇau bhujau muhuḥ</w:t>
      </w:r>
    </w:p>
    <w:p w:rsidR="006C10CA" w:rsidRPr="00BE06D0" w:rsidRDefault="006C10CA" w:rsidP="00C00566">
      <w:pPr>
        <w:rPr>
          <w:lang w:val="pl-PL"/>
        </w:rPr>
      </w:pPr>
      <w:r w:rsidRPr="00BE06D0">
        <w:rPr>
          <w:lang w:val="pl-PL"/>
        </w:rPr>
        <w:t>1006011</w:t>
      </w:r>
      <w:r>
        <w:rPr>
          <w:lang w:val="pl-PL"/>
        </w:rPr>
        <w:t>4</w:t>
      </w:r>
      <w:r w:rsidRPr="00BE06D0">
        <w:rPr>
          <w:lang w:val="pl-PL"/>
        </w:rPr>
        <w:t xml:space="preserve"> prasvinna-gātrā kṣipatī ruroda ha</w:t>
      </w:r>
    </w:p>
    <w:p w:rsidR="006C10CA" w:rsidRPr="00BE06D0" w:rsidRDefault="006C10CA" w:rsidP="00C00566">
      <w:pPr>
        <w:rPr>
          <w:lang w:val="pl-PL"/>
        </w:rPr>
      </w:pPr>
      <w:r w:rsidRPr="00BE06D0">
        <w:rPr>
          <w:lang w:val="pl-PL"/>
        </w:rPr>
        <w:t>10060121 tasyāḥ svanenātigabhīra-raṁhasā</w:t>
      </w:r>
    </w:p>
    <w:p w:rsidR="006C10CA" w:rsidRPr="00BE06D0" w:rsidRDefault="006C10CA" w:rsidP="00C00566">
      <w:pPr>
        <w:rPr>
          <w:lang w:val="fr-CA"/>
        </w:rPr>
      </w:pPr>
      <w:r w:rsidRPr="004007C7">
        <w:rPr>
          <w:lang w:val="fr-CA"/>
        </w:rPr>
        <w:t xml:space="preserve">10060122 </w:t>
      </w:r>
      <w:r w:rsidRPr="00BE06D0">
        <w:rPr>
          <w:lang w:val="fr-CA"/>
        </w:rPr>
        <w:t>sādrir mahī dyauś ca cacāla sa-grahā</w:t>
      </w:r>
    </w:p>
    <w:p w:rsidR="006C10CA" w:rsidRPr="00BE06D0" w:rsidRDefault="006C10CA" w:rsidP="00C00566">
      <w:pPr>
        <w:rPr>
          <w:lang w:val="fr-CA"/>
        </w:rPr>
      </w:pPr>
      <w:r w:rsidRPr="00BE06D0">
        <w:rPr>
          <w:lang w:val="fr-CA"/>
        </w:rPr>
        <w:t>10060123 rasā diśaś ca pratinedire janāḥ</w:t>
      </w:r>
    </w:p>
    <w:p w:rsidR="006C10CA" w:rsidRPr="00BE06D0" w:rsidRDefault="006C10CA" w:rsidP="00C00566">
      <w:pPr>
        <w:rPr>
          <w:lang w:val="fr-CA"/>
        </w:rPr>
      </w:pPr>
      <w:r w:rsidRPr="00BE06D0">
        <w:rPr>
          <w:lang w:val="pl-PL"/>
        </w:rPr>
        <w:t>1006012</w:t>
      </w:r>
      <w:r>
        <w:rPr>
          <w:lang w:val="pl-PL"/>
        </w:rPr>
        <w:t>4</w:t>
      </w:r>
      <w:r w:rsidRPr="00BE06D0">
        <w:rPr>
          <w:lang w:val="pl-PL"/>
        </w:rPr>
        <w:t xml:space="preserve"> </w:t>
      </w:r>
      <w:r w:rsidRPr="00BE06D0">
        <w:rPr>
          <w:lang w:val="fr-CA"/>
        </w:rPr>
        <w:t>petuḥ kṣitau vajra-nipāta-śaṅkayā</w:t>
      </w:r>
    </w:p>
    <w:p w:rsidR="006C10CA" w:rsidRPr="00BE06D0" w:rsidRDefault="006C10CA" w:rsidP="00C00566">
      <w:pPr>
        <w:rPr>
          <w:lang w:val="fr-CA"/>
        </w:rPr>
      </w:pPr>
      <w:r w:rsidRPr="00BE06D0">
        <w:rPr>
          <w:lang w:val="fr-CA"/>
        </w:rPr>
        <w:t>10060131 niśā-carītthaṁ vyathita-stanā vyasur</w:t>
      </w:r>
    </w:p>
    <w:p w:rsidR="006C10CA" w:rsidRPr="00BE06D0" w:rsidRDefault="006C10CA" w:rsidP="00C00566">
      <w:pPr>
        <w:rPr>
          <w:lang w:val="fr-CA"/>
        </w:rPr>
      </w:pPr>
      <w:r w:rsidRPr="00BE06D0">
        <w:rPr>
          <w:lang w:val="fr-CA"/>
        </w:rPr>
        <w:t>1006013</w:t>
      </w:r>
      <w:r>
        <w:rPr>
          <w:lang w:val="fr-CA"/>
        </w:rPr>
        <w:t>2</w:t>
      </w:r>
      <w:r w:rsidRPr="00BE06D0">
        <w:rPr>
          <w:lang w:val="fr-CA"/>
        </w:rPr>
        <w:t xml:space="preserve"> vyādāya keśāṁś caraṇau bhujāv api</w:t>
      </w:r>
    </w:p>
    <w:p w:rsidR="006C10CA" w:rsidRPr="00BE06D0" w:rsidRDefault="006C10CA" w:rsidP="00C00566">
      <w:pPr>
        <w:rPr>
          <w:lang w:val="fr-CA"/>
        </w:rPr>
      </w:pPr>
      <w:r w:rsidRPr="00BE06D0">
        <w:rPr>
          <w:lang w:val="fr-CA"/>
        </w:rPr>
        <w:t>10060133 prasārya goṣṭhe nija-rūpam āsthitā</w:t>
      </w:r>
    </w:p>
    <w:p w:rsidR="006C10CA" w:rsidRPr="00BE06D0" w:rsidRDefault="006C10CA" w:rsidP="00C00566">
      <w:pPr>
        <w:rPr>
          <w:lang w:val="fr-CA"/>
        </w:rPr>
      </w:pPr>
      <w:r w:rsidRPr="00BE06D0">
        <w:rPr>
          <w:lang w:val="fr-CA"/>
        </w:rPr>
        <w:t>1006013</w:t>
      </w:r>
      <w:r>
        <w:rPr>
          <w:lang w:val="fr-CA"/>
        </w:rPr>
        <w:t>4</w:t>
      </w:r>
      <w:r w:rsidRPr="00BE06D0">
        <w:rPr>
          <w:lang w:val="fr-CA"/>
        </w:rPr>
        <w:t xml:space="preserve"> vajrāhato vṛtra ivāpatan nṛpa</w:t>
      </w:r>
    </w:p>
    <w:p w:rsidR="006C10CA" w:rsidRPr="00BE06D0" w:rsidRDefault="006C10CA" w:rsidP="00C00566">
      <w:pPr>
        <w:rPr>
          <w:lang w:val="fr-CA"/>
        </w:rPr>
      </w:pPr>
      <w:r w:rsidRPr="00BE06D0">
        <w:rPr>
          <w:lang w:val="fr-CA"/>
        </w:rPr>
        <w:t>10060141 patamāno’pi tad-dehas tri-gavyūty-antara-drumān</w:t>
      </w:r>
    </w:p>
    <w:p w:rsidR="006C10CA" w:rsidRPr="00BE06D0" w:rsidRDefault="006C10CA" w:rsidP="00C00566">
      <w:pPr>
        <w:rPr>
          <w:lang w:val="fr-CA"/>
        </w:rPr>
      </w:pPr>
      <w:r w:rsidRPr="00BE06D0">
        <w:rPr>
          <w:lang w:val="fr-CA"/>
        </w:rPr>
        <w:t>10060143 cūrṇayām āsa rājendra mahad āsīt tad adbhutam</w:t>
      </w:r>
    </w:p>
    <w:p w:rsidR="006C10CA" w:rsidRPr="00BE06D0" w:rsidRDefault="006C10CA" w:rsidP="00C00566">
      <w:pPr>
        <w:rPr>
          <w:lang w:val="fr-CA"/>
        </w:rPr>
      </w:pPr>
      <w:r w:rsidRPr="00BE06D0">
        <w:rPr>
          <w:lang w:val="fr-CA"/>
        </w:rPr>
        <w:t>10060151 īṣā-mātrogra-daṁṣṭrāsyaṁ giri-kandara-nāsikam</w:t>
      </w:r>
    </w:p>
    <w:p w:rsidR="006C10CA" w:rsidRPr="00BE06D0" w:rsidRDefault="006C10CA" w:rsidP="00C00566">
      <w:pPr>
        <w:rPr>
          <w:lang w:val="fr-CA"/>
        </w:rPr>
      </w:pPr>
      <w:r w:rsidRPr="00BE06D0">
        <w:rPr>
          <w:lang w:val="fr-CA"/>
        </w:rPr>
        <w:t>10060153 gaṇḍa-śaila-stanaṁ raudraṁ prakīrṇāruṇa-mūrdhajam</w:t>
      </w:r>
    </w:p>
    <w:p w:rsidR="006C10CA" w:rsidRPr="00BE06D0" w:rsidRDefault="006C10CA" w:rsidP="00C00566">
      <w:pPr>
        <w:rPr>
          <w:lang w:val="fr-CA"/>
        </w:rPr>
      </w:pPr>
      <w:r w:rsidRPr="00BE06D0">
        <w:rPr>
          <w:lang w:val="fr-CA"/>
        </w:rPr>
        <w:t>10060161 andha-kūpa-gabhīrākṣaṁ pulināroha-bhīṣaṇam</w:t>
      </w:r>
    </w:p>
    <w:p w:rsidR="006C10CA" w:rsidRPr="00BE06D0" w:rsidRDefault="006C10CA" w:rsidP="00C00566">
      <w:pPr>
        <w:rPr>
          <w:lang w:val="fr-CA"/>
        </w:rPr>
      </w:pPr>
      <w:r w:rsidRPr="00BE06D0">
        <w:rPr>
          <w:lang w:val="fr-CA"/>
        </w:rPr>
        <w:t>10060163 baddha-setu-bhujorv-aṅghri śūnya-toya-hradodaram</w:t>
      </w:r>
    </w:p>
    <w:p w:rsidR="006C10CA" w:rsidRPr="00BE06D0" w:rsidRDefault="006C10CA" w:rsidP="00C00566">
      <w:pPr>
        <w:rPr>
          <w:lang w:val="fr-CA"/>
        </w:rPr>
      </w:pPr>
      <w:r w:rsidRPr="00BE06D0">
        <w:rPr>
          <w:lang w:val="fr-CA"/>
        </w:rPr>
        <w:t>10060171 santatrasuḥ sma tad vīkṣya gopā gopyaḥ kalevaram</w:t>
      </w:r>
    </w:p>
    <w:p w:rsidR="006C10CA" w:rsidRPr="00BE06D0" w:rsidRDefault="006C10CA" w:rsidP="00C00566">
      <w:pPr>
        <w:rPr>
          <w:lang w:val="fr-CA"/>
        </w:rPr>
      </w:pPr>
      <w:r w:rsidRPr="00BE06D0">
        <w:rPr>
          <w:lang w:val="fr-CA"/>
        </w:rPr>
        <w:t>10060173 pūrvaṁ tu tan-niḥsvanita- bhinna-hṛt-karṇa-mastakāḥ</w:t>
      </w:r>
    </w:p>
    <w:p w:rsidR="006C10CA" w:rsidRPr="00BE06D0" w:rsidRDefault="006C10CA" w:rsidP="00C00566">
      <w:pPr>
        <w:rPr>
          <w:lang w:val="fr-CA"/>
        </w:rPr>
      </w:pPr>
      <w:r w:rsidRPr="00BE06D0">
        <w:rPr>
          <w:lang w:val="fr-CA"/>
        </w:rPr>
        <w:t>10060181 bālaṁ ca tasyā urasi krīḍantam akutobhayam</w:t>
      </w:r>
    </w:p>
    <w:p w:rsidR="006C10CA" w:rsidRPr="00BE06D0" w:rsidRDefault="006C10CA" w:rsidP="00C00566">
      <w:pPr>
        <w:rPr>
          <w:lang w:val="fr-CA"/>
        </w:rPr>
      </w:pPr>
      <w:r w:rsidRPr="00BE06D0">
        <w:rPr>
          <w:lang w:val="fr-CA"/>
        </w:rPr>
        <w:t>10060183 gopyas tūrṇaṁ samabhyetya jagṛhur jāta-sambhramāḥ</w:t>
      </w:r>
    </w:p>
    <w:p w:rsidR="006C10CA" w:rsidRPr="00BE06D0" w:rsidRDefault="006C10CA" w:rsidP="00C00566">
      <w:pPr>
        <w:rPr>
          <w:lang w:val="fr-CA"/>
        </w:rPr>
      </w:pPr>
      <w:r w:rsidRPr="00BE06D0">
        <w:rPr>
          <w:lang w:val="fr-CA"/>
        </w:rPr>
        <w:t>10060191 yaśodā-rohiṇībhyāṁ tāḥ samaṁ bālasya sarvataḥ</w:t>
      </w:r>
    </w:p>
    <w:p w:rsidR="006C10CA" w:rsidRPr="00BE06D0" w:rsidRDefault="006C10CA" w:rsidP="00C00566">
      <w:pPr>
        <w:rPr>
          <w:lang w:val="fr-CA"/>
        </w:rPr>
      </w:pPr>
      <w:r w:rsidRPr="00BE06D0">
        <w:rPr>
          <w:lang w:val="fr-CA"/>
        </w:rPr>
        <w:t>10060193 rakṣāṁ vidadhire samyag go-puccha-bhramaṇādibhiḥ</w:t>
      </w:r>
    </w:p>
    <w:p w:rsidR="006C10CA" w:rsidRPr="00BE06D0" w:rsidRDefault="006C10CA" w:rsidP="00C00566">
      <w:pPr>
        <w:rPr>
          <w:lang w:val="fr-CA"/>
        </w:rPr>
      </w:pPr>
      <w:r w:rsidRPr="00BE06D0">
        <w:rPr>
          <w:lang w:val="fr-CA"/>
        </w:rPr>
        <w:t>10060201 go-mūtreṇa snāpayitvā punar go-rajasārbhakam</w:t>
      </w:r>
    </w:p>
    <w:p w:rsidR="006C10CA" w:rsidRPr="00BE06D0" w:rsidRDefault="006C10CA" w:rsidP="00C00566">
      <w:pPr>
        <w:rPr>
          <w:lang w:val="fr-CA"/>
        </w:rPr>
      </w:pPr>
      <w:r w:rsidRPr="00BE06D0">
        <w:rPr>
          <w:lang w:val="fr-CA"/>
        </w:rPr>
        <w:t>10060203 rakṣāṁ cakruś ca śakṛtā dvādaśāṅgeṣu nāmabhiḥ</w:t>
      </w:r>
    </w:p>
    <w:p w:rsidR="006C10CA" w:rsidRPr="00BE06D0" w:rsidRDefault="006C10CA" w:rsidP="00C00566">
      <w:pPr>
        <w:rPr>
          <w:lang w:val="fr-CA"/>
        </w:rPr>
      </w:pPr>
      <w:r w:rsidRPr="00BE06D0">
        <w:rPr>
          <w:lang w:val="fr-CA"/>
        </w:rPr>
        <w:t>10060211 gopyaḥ saṁspṛṣṭa-salilā aṅgeṣu karayoḥ pṛthak</w:t>
      </w:r>
    </w:p>
    <w:p w:rsidR="006C10CA" w:rsidRPr="00BE06D0" w:rsidRDefault="006C10CA" w:rsidP="00C00566">
      <w:pPr>
        <w:rPr>
          <w:lang w:val="fr-CA"/>
        </w:rPr>
      </w:pPr>
      <w:r w:rsidRPr="00BE06D0">
        <w:rPr>
          <w:lang w:val="fr-CA"/>
        </w:rPr>
        <w:t>10060213 nyasyātmany atha bālasya bīja-nyāsam akurvata</w:t>
      </w:r>
    </w:p>
    <w:p w:rsidR="006C10CA" w:rsidRPr="00BE06D0" w:rsidRDefault="006C10CA" w:rsidP="00C00566">
      <w:pPr>
        <w:rPr>
          <w:lang w:val="fr-CA"/>
        </w:rPr>
      </w:pPr>
      <w:r w:rsidRPr="00BE06D0">
        <w:rPr>
          <w:lang w:val="fr-CA"/>
        </w:rPr>
        <w:t>10060221 avyād ajo’ṅghri maṇimāṁs tava jānv athorū</w:t>
      </w:r>
    </w:p>
    <w:p w:rsidR="006C10CA" w:rsidRPr="00BE06D0" w:rsidRDefault="006C10CA" w:rsidP="00C00566">
      <w:pPr>
        <w:rPr>
          <w:lang w:val="fr-CA"/>
        </w:rPr>
      </w:pPr>
      <w:r w:rsidRPr="00BE06D0">
        <w:rPr>
          <w:lang w:val="fr-CA"/>
        </w:rPr>
        <w:t>10060222 yajño’cyutaḥ kaṭi-taṭaṁ jaṭharaṁ hayāsyaḥ</w:t>
      </w:r>
    </w:p>
    <w:p w:rsidR="006C10CA" w:rsidRPr="00BE06D0" w:rsidRDefault="006C10CA" w:rsidP="00C00566">
      <w:pPr>
        <w:rPr>
          <w:lang w:val="fr-CA"/>
        </w:rPr>
      </w:pPr>
      <w:r w:rsidRPr="00BE06D0">
        <w:rPr>
          <w:lang w:val="fr-CA"/>
        </w:rPr>
        <w:t>10060223 hṛt keśavas tvad-ura īśa inas tu kaṇṭhaṁ</w:t>
      </w:r>
    </w:p>
    <w:p w:rsidR="006C10CA" w:rsidRPr="00BE06D0" w:rsidRDefault="006C10CA" w:rsidP="00C00566">
      <w:pPr>
        <w:rPr>
          <w:lang w:val="fr-CA"/>
        </w:rPr>
      </w:pPr>
      <w:r w:rsidRPr="00BE06D0">
        <w:rPr>
          <w:lang w:val="fr-CA"/>
        </w:rPr>
        <w:t>10060224 viṣṇur bhujaṁ mukham urukrama īśvaraḥ kam</w:t>
      </w:r>
    </w:p>
    <w:p w:rsidR="006C10CA" w:rsidRPr="00BE06D0" w:rsidRDefault="006C10CA" w:rsidP="00C00566">
      <w:pPr>
        <w:rPr>
          <w:lang w:val="fr-CA"/>
        </w:rPr>
      </w:pPr>
      <w:r w:rsidRPr="00BE06D0">
        <w:rPr>
          <w:lang w:val="fr-CA"/>
        </w:rPr>
        <w:t>10060231 cakry agrataḥ saha-gado harir astu paścāt</w:t>
      </w:r>
    </w:p>
    <w:p w:rsidR="006C10CA" w:rsidRPr="00BE06D0" w:rsidRDefault="006C10CA" w:rsidP="00C00566">
      <w:pPr>
        <w:rPr>
          <w:lang w:val="fr-CA"/>
        </w:rPr>
      </w:pPr>
      <w:r w:rsidRPr="00BE06D0">
        <w:rPr>
          <w:lang w:val="fr-CA"/>
        </w:rPr>
        <w:t>10060232 tvat-pārśvayor dhanur-asī madhu-hājanaś ca</w:t>
      </w:r>
    </w:p>
    <w:p w:rsidR="006C10CA" w:rsidRPr="00BE06D0" w:rsidRDefault="006C10CA" w:rsidP="00C00566">
      <w:pPr>
        <w:rPr>
          <w:lang w:val="fr-CA"/>
        </w:rPr>
      </w:pPr>
      <w:r w:rsidRPr="00BE06D0">
        <w:rPr>
          <w:lang w:val="fr-CA"/>
        </w:rPr>
        <w:t>10060233 koṇeṣu śaṅkha urugāya upary upendras</w:t>
      </w:r>
    </w:p>
    <w:p w:rsidR="006C10CA" w:rsidRPr="00BE06D0" w:rsidRDefault="006C10CA" w:rsidP="00C00566">
      <w:pPr>
        <w:rPr>
          <w:lang w:val="fr-CA"/>
        </w:rPr>
      </w:pPr>
      <w:r w:rsidRPr="00BE06D0">
        <w:rPr>
          <w:lang w:val="fr-CA"/>
        </w:rPr>
        <w:t>10060234 tārkṣyaḥ kṣitau haladharaḥ puruṣaḥ samantāt</w:t>
      </w:r>
    </w:p>
    <w:p w:rsidR="006C10CA" w:rsidRPr="00BE06D0" w:rsidRDefault="006C10CA" w:rsidP="00C00566">
      <w:pPr>
        <w:rPr>
          <w:lang w:val="fr-CA"/>
        </w:rPr>
      </w:pPr>
      <w:r w:rsidRPr="00BE06D0">
        <w:rPr>
          <w:lang w:val="fr-CA"/>
        </w:rPr>
        <w:t>10060241 indriyāṇi hṛṣīkeśaḥ prāṇān nārāyaṇo’vatu</w:t>
      </w:r>
    </w:p>
    <w:p w:rsidR="006C10CA" w:rsidRPr="00BE06D0" w:rsidRDefault="006C10CA" w:rsidP="00C00566">
      <w:pPr>
        <w:rPr>
          <w:lang w:val="fr-CA"/>
        </w:rPr>
      </w:pPr>
      <w:r w:rsidRPr="00BE06D0">
        <w:rPr>
          <w:lang w:val="fr-CA"/>
        </w:rPr>
        <w:t>10060243 śvetadvīpa-patiś cittaṁ mano yogeśvaro’vatu</w:t>
      </w:r>
    </w:p>
    <w:p w:rsidR="006C10CA" w:rsidRPr="00BE06D0" w:rsidRDefault="006C10CA" w:rsidP="00C00566">
      <w:pPr>
        <w:rPr>
          <w:lang w:val="fr-CA"/>
        </w:rPr>
      </w:pPr>
      <w:r w:rsidRPr="00BE06D0">
        <w:rPr>
          <w:lang w:val="fr-CA"/>
        </w:rPr>
        <w:t>10060251 pṛśnigarbhas tu te buddhim ātmānaṁ bhagavān paraḥ</w:t>
      </w:r>
    </w:p>
    <w:p w:rsidR="006C10CA" w:rsidRPr="00BE06D0" w:rsidRDefault="006C10CA" w:rsidP="00C00566">
      <w:pPr>
        <w:rPr>
          <w:lang w:val="fr-CA"/>
        </w:rPr>
      </w:pPr>
      <w:r w:rsidRPr="00BE06D0">
        <w:rPr>
          <w:lang w:val="fr-CA"/>
        </w:rPr>
        <w:t>10060253 krīḍantaṁ pātu govindaḥ śayānaṁ pātu mādhavaḥ</w:t>
      </w:r>
    </w:p>
    <w:p w:rsidR="006C10CA" w:rsidRPr="00BE06D0" w:rsidRDefault="006C10CA" w:rsidP="00C00566">
      <w:pPr>
        <w:rPr>
          <w:lang w:val="fr-CA"/>
        </w:rPr>
      </w:pPr>
      <w:r w:rsidRPr="00BE06D0">
        <w:rPr>
          <w:lang w:val="fr-CA"/>
        </w:rPr>
        <w:t>10060261 vrajantam avyād vaikuṇṭha āsīnaṁ tvāṁ śriyaḥ patiḥ</w:t>
      </w:r>
    </w:p>
    <w:p w:rsidR="006C10CA" w:rsidRPr="00BE06D0" w:rsidRDefault="006C10CA" w:rsidP="00C00566">
      <w:pPr>
        <w:rPr>
          <w:lang w:val="fr-CA"/>
        </w:rPr>
      </w:pPr>
      <w:r w:rsidRPr="00BE06D0">
        <w:rPr>
          <w:lang w:val="fr-CA"/>
        </w:rPr>
        <w:t>10060263 bhuñjānaṁ yajñabhuk pātu sarva-graha-bhayaṅkaraḥ</w:t>
      </w:r>
    </w:p>
    <w:p w:rsidR="006C10CA" w:rsidRPr="00BE06D0" w:rsidRDefault="006C10CA" w:rsidP="00C00566">
      <w:pPr>
        <w:rPr>
          <w:lang w:val="fr-CA"/>
        </w:rPr>
      </w:pPr>
      <w:r w:rsidRPr="00BE06D0">
        <w:rPr>
          <w:lang w:val="fr-CA"/>
        </w:rPr>
        <w:t>10060271 ḍākinyo yātudhānyaś ca kuṣmāṇḍā ye’rbhaka-grahāḥ</w:t>
      </w:r>
    </w:p>
    <w:p w:rsidR="006C10CA" w:rsidRPr="00BE06D0" w:rsidRDefault="006C10CA" w:rsidP="00C00566">
      <w:pPr>
        <w:rPr>
          <w:lang w:val="fr-CA"/>
        </w:rPr>
      </w:pPr>
      <w:r w:rsidRPr="00BE06D0">
        <w:rPr>
          <w:lang w:val="fr-CA"/>
        </w:rPr>
        <w:t>10060273 bhūta-preta-piśācāś ca yakṣa-rakṣo-vināyakāḥ</w:t>
      </w:r>
    </w:p>
    <w:p w:rsidR="006C10CA" w:rsidRPr="00BE06D0" w:rsidRDefault="006C10CA" w:rsidP="00C00566">
      <w:pPr>
        <w:rPr>
          <w:lang w:val="fr-CA"/>
        </w:rPr>
      </w:pPr>
      <w:r w:rsidRPr="00BE06D0">
        <w:rPr>
          <w:lang w:val="fr-CA"/>
        </w:rPr>
        <w:t>10060281 koṭarā revatī jyeṣṭhā pūtanā mātṛkādayaḥ</w:t>
      </w:r>
    </w:p>
    <w:p w:rsidR="006C10CA" w:rsidRPr="00BE06D0" w:rsidRDefault="006C10CA" w:rsidP="00C00566">
      <w:pPr>
        <w:rPr>
          <w:lang w:val="fr-CA"/>
        </w:rPr>
      </w:pPr>
      <w:r w:rsidRPr="00BE06D0">
        <w:rPr>
          <w:lang w:val="fr-CA"/>
        </w:rPr>
        <w:t>10060283 unmādā ye hy apasmārā deha-prāṇendriya-druhaḥ</w:t>
      </w:r>
    </w:p>
    <w:p w:rsidR="006C10CA" w:rsidRPr="00BE06D0" w:rsidRDefault="006C10CA" w:rsidP="00C00566">
      <w:pPr>
        <w:rPr>
          <w:lang w:val="fr-CA"/>
        </w:rPr>
      </w:pPr>
      <w:r w:rsidRPr="00BE06D0">
        <w:rPr>
          <w:lang w:val="fr-CA"/>
        </w:rPr>
        <w:t>10060291 svapna-dṛṣṭā mahotpātā vṛddhā bāla-grahāś ca ye</w:t>
      </w:r>
    </w:p>
    <w:p w:rsidR="006C10CA" w:rsidRPr="00BE06D0" w:rsidRDefault="006C10CA" w:rsidP="00C00566">
      <w:pPr>
        <w:rPr>
          <w:lang w:val="fr-CA"/>
        </w:rPr>
      </w:pPr>
      <w:r w:rsidRPr="00BE06D0">
        <w:rPr>
          <w:lang w:val="fr-CA"/>
        </w:rPr>
        <w:t>10060293 sarve naśyantu te viṣṇor nāma-grahaṇa-bhīravaḥ</w:t>
      </w:r>
    </w:p>
    <w:p w:rsidR="006C10CA" w:rsidRPr="00BE06D0" w:rsidRDefault="006C10CA" w:rsidP="00C00566">
      <w:pPr>
        <w:rPr>
          <w:lang w:val="fr-CA"/>
        </w:rPr>
      </w:pPr>
      <w:r w:rsidRPr="00BE06D0">
        <w:rPr>
          <w:lang w:val="fr-CA"/>
        </w:rPr>
        <w:t>1006030 śrī-śuka uvāca</w:t>
      </w:r>
    </w:p>
    <w:p w:rsidR="006C10CA" w:rsidRPr="00BE06D0" w:rsidRDefault="006C10CA" w:rsidP="00C00566">
      <w:pPr>
        <w:rPr>
          <w:lang w:val="fr-CA"/>
        </w:rPr>
      </w:pPr>
      <w:r w:rsidRPr="00BE06D0">
        <w:rPr>
          <w:lang w:val="fr-CA"/>
        </w:rPr>
        <w:t>10060301 iti praṇaya-baddhābhir gopībhiḥ kṛta-rakṣaṇam</w:t>
      </w:r>
    </w:p>
    <w:p w:rsidR="006C10CA" w:rsidRPr="00BE06D0" w:rsidRDefault="006C10CA" w:rsidP="00C00566">
      <w:pPr>
        <w:rPr>
          <w:lang w:val="fr-CA"/>
        </w:rPr>
      </w:pPr>
      <w:r w:rsidRPr="00BE06D0">
        <w:rPr>
          <w:lang w:val="fr-CA"/>
        </w:rPr>
        <w:t>10060303 pāyayitvā stanaṁ mātā sannyaveśayad ātmajam</w:t>
      </w:r>
    </w:p>
    <w:p w:rsidR="006C10CA" w:rsidRPr="00BE06D0" w:rsidRDefault="006C10CA" w:rsidP="00C00566">
      <w:pPr>
        <w:rPr>
          <w:lang w:val="fr-CA"/>
        </w:rPr>
      </w:pPr>
      <w:r w:rsidRPr="00BE06D0">
        <w:rPr>
          <w:lang w:val="fr-CA"/>
        </w:rPr>
        <w:t>10060311 tāvan nandādayo gopā mathurāyā vrajaṁ gatāḥ</w:t>
      </w:r>
    </w:p>
    <w:p w:rsidR="006C10CA" w:rsidRPr="00BE06D0" w:rsidRDefault="006C10CA" w:rsidP="00C00566">
      <w:pPr>
        <w:rPr>
          <w:lang w:val="fr-CA"/>
        </w:rPr>
      </w:pPr>
      <w:r w:rsidRPr="00BE06D0">
        <w:rPr>
          <w:lang w:val="fr-CA"/>
        </w:rPr>
        <w:t>10060313 vilokya pūtanā-dehaṁ babhūvur ativismitāḥ</w:t>
      </w:r>
    </w:p>
    <w:p w:rsidR="006C10CA" w:rsidRPr="00BE06D0" w:rsidRDefault="006C10CA" w:rsidP="00C00566">
      <w:pPr>
        <w:rPr>
          <w:lang w:val="fr-CA"/>
        </w:rPr>
      </w:pPr>
      <w:r w:rsidRPr="00BE06D0">
        <w:rPr>
          <w:lang w:val="fr-CA"/>
        </w:rPr>
        <w:t>10060321 nūnaṁ batarṣiḥ sañjāto yogeśo vā samāsa saḥ</w:t>
      </w:r>
    </w:p>
    <w:p w:rsidR="006C10CA" w:rsidRPr="00BE06D0" w:rsidRDefault="006C10CA" w:rsidP="00C00566">
      <w:pPr>
        <w:rPr>
          <w:lang w:val="fr-CA"/>
        </w:rPr>
      </w:pPr>
      <w:r w:rsidRPr="00BE06D0">
        <w:rPr>
          <w:lang w:val="fr-CA"/>
        </w:rPr>
        <w:t>10060323 sa eva dṛṣṭo hy utpāto yad āhānakadundubhiḥ</w:t>
      </w:r>
    </w:p>
    <w:p w:rsidR="006C10CA" w:rsidRPr="00BE06D0" w:rsidRDefault="006C10CA" w:rsidP="00C00566">
      <w:pPr>
        <w:rPr>
          <w:lang w:val="fr-CA"/>
        </w:rPr>
      </w:pPr>
      <w:r w:rsidRPr="00BE06D0">
        <w:rPr>
          <w:lang w:val="fr-CA"/>
        </w:rPr>
        <w:t>10060331 kalevaraṁ paraśubhiś chittvā tat te vrajaukasaḥ</w:t>
      </w:r>
    </w:p>
    <w:p w:rsidR="006C10CA" w:rsidRPr="00BE06D0" w:rsidRDefault="006C10CA" w:rsidP="00C00566">
      <w:pPr>
        <w:rPr>
          <w:lang w:val="fr-CA"/>
        </w:rPr>
      </w:pPr>
      <w:r w:rsidRPr="00BE06D0">
        <w:rPr>
          <w:lang w:val="fr-CA"/>
        </w:rPr>
        <w:t>10060333 dūre kṣiptvāvayavaśo nyadahan kāṣṭha-veṣṭitam</w:t>
      </w:r>
    </w:p>
    <w:p w:rsidR="006C10CA" w:rsidRPr="00BE06D0" w:rsidRDefault="006C10CA" w:rsidP="00C00566">
      <w:pPr>
        <w:rPr>
          <w:lang w:val="fr-CA"/>
        </w:rPr>
      </w:pPr>
      <w:r w:rsidRPr="00BE06D0">
        <w:rPr>
          <w:lang w:val="fr-CA"/>
        </w:rPr>
        <w:t>10060341 dahyamānasya dehasya dhūmaś cāguru-saurabhaḥ</w:t>
      </w:r>
    </w:p>
    <w:p w:rsidR="006C10CA" w:rsidRPr="00BE06D0" w:rsidRDefault="006C10CA" w:rsidP="00C00566">
      <w:pPr>
        <w:rPr>
          <w:lang w:val="fr-CA"/>
        </w:rPr>
      </w:pPr>
      <w:r w:rsidRPr="00BE06D0">
        <w:rPr>
          <w:lang w:val="fr-CA"/>
        </w:rPr>
        <w:t>10060343 utthitaḥ kṛṣṇa-nirbhukta- sapady āhata-pāpmanaḥ</w:t>
      </w:r>
    </w:p>
    <w:p w:rsidR="006C10CA" w:rsidRPr="00BE06D0" w:rsidRDefault="006C10CA" w:rsidP="00C00566">
      <w:pPr>
        <w:rPr>
          <w:lang w:val="fr-CA"/>
        </w:rPr>
      </w:pPr>
      <w:r w:rsidRPr="00BE06D0">
        <w:rPr>
          <w:lang w:val="fr-CA"/>
        </w:rPr>
        <w:t>10060351 pūtanā loka-bāla-ghnī rākṣasī rudhirāśanā</w:t>
      </w:r>
    </w:p>
    <w:p w:rsidR="006C10CA" w:rsidRPr="00C6503C" w:rsidRDefault="006C10CA" w:rsidP="00C00566">
      <w:r w:rsidRPr="00C6503C">
        <w:t>10060353 jighāṁsayāpi haraye stanaṁ dattvāpa sad-gatim</w:t>
      </w:r>
    </w:p>
    <w:p w:rsidR="006C10CA" w:rsidRPr="00C6503C" w:rsidRDefault="006C10CA" w:rsidP="00C00566">
      <w:r w:rsidRPr="00C6503C">
        <w:t>10060361 kiṁ punaḥ śraddhayā bhaktyā kṛṣṇāya paramātmane</w:t>
      </w:r>
    </w:p>
    <w:p w:rsidR="006C10CA" w:rsidRPr="00C6503C" w:rsidRDefault="006C10CA" w:rsidP="00C00566">
      <w:r w:rsidRPr="00C6503C">
        <w:t>10060363 yacchan priyatamaṁ kiṁ nu raktās tan-mātaro yathā</w:t>
      </w:r>
    </w:p>
    <w:p w:rsidR="006C10CA" w:rsidRPr="00C6503C" w:rsidRDefault="006C10CA" w:rsidP="00C00566">
      <w:r w:rsidRPr="00C6503C">
        <w:t>10060371 padbhyāṁ bhakta-hṛdi-sthābhyāṁ vandyābhyāṁ loka-vanditaiḥ</w:t>
      </w:r>
    </w:p>
    <w:p w:rsidR="006C10CA" w:rsidRPr="00C6503C" w:rsidRDefault="006C10CA" w:rsidP="00C00566">
      <w:r w:rsidRPr="00C6503C">
        <w:t>10060373 aṅgaṁ yasyāḥ samākramya bhagavān api tat-stanam</w:t>
      </w:r>
    </w:p>
    <w:p w:rsidR="006C10CA" w:rsidRPr="00C6503C" w:rsidRDefault="006C10CA" w:rsidP="00C00566">
      <w:r w:rsidRPr="00C6503C">
        <w:t>10060381 yātudhāny api sā svargam avāpa jananī-gatim</w:t>
      </w:r>
    </w:p>
    <w:p w:rsidR="006C10CA" w:rsidRPr="00C6503C" w:rsidRDefault="006C10CA" w:rsidP="00C00566">
      <w:r w:rsidRPr="00C6503C">
        <w:t>10060383 kṛṣṇa-bhukta-stana-kṣīrāḥ kim u gāvo’numātaraḥ</w:t>
      </w:r>
    </w:p>
    <w:p w:rsidR="006C10CA" w:rsidRPr="00C6503C" w:rsidRDefault="006C10CA" w:rsidP="00C00566">
      <w:r w:rsidRPr="00C6503C">
        <w:t>10060391 payāṁsi yāsām apibat putra-sneha-snutāny alam</w:t>
      </w:r>
    </w:p>
    <w:p w:rsidR="006C10CA" w:rsidRPr="00C6503C" w:rsidRDefault="006C10CA" w:rsidP="00C00566">
      <w:r w:rsidRPr="00C6503C">
        <w:t>10060393 bhagavān devakī-putraḥ kaivalyādy-akhila-pradaḥ</w:t>
      </w:r>
    </w:p>
    <w:p w:rsidR="006C10CA" w:rsidRPr="00C6503C" w:rsidRDefault="006C10CA" w:rsidP="00C00566">
      <w:r w:rsidRPr="00C6503C">
        <w:t>10060401 tāsām avirataṁ kṛṣṇe kurvatīnāṁ sutekṣaṇam</w:t>
      </w:r>
    </w:p>
    <w:p w:rsidR="006C10CA" w:rsidRPr="00C6503C" w:rsidRDefault="006C10CA" w:rsidP="00C00566">
      <w:r w:rsidRPr="00C6503C">
        <w:t>10060403 na punaḥ kalpate rājan saṁsāro’jñāna-sambhavaḥ</w:t>
      </w:r>
    </w:p>
    <w:p w:rsidR="006C10CA" w:rsidRPr="00C6503C" w:rsidRDefault="006C10CA" w:rsidP="00C00566">
      <w:r w:rsidRPr="00C6503C">
        <w:t>10060411 kaṭa-dhūmasya saurabhyam avaghrāya vrajaukasaḥ</w:t>
      </w:r>
    </w:p>
    <w:p w:rsidR="006C10CA" w:rsidRPr="00C6503C" w:rsidRDefault="006C10CA" w:rsidP="00C00566">
      <w:r w:rsidRPr="00C6503C">
        <w:t>10060413 kim idaṁ kuta eveti vadanto vrajam āyayuḥ</w:t>
      </w:r>
    </w:p>
    <w:p w:rsidR="006C10CA" w:rsidRPr="00C6503C" w:rsidRDefault="006C10CA" w:rsidP="00C00566">
      <w:r w:rsidRPr="00C6503C">
        <w:t>10060421 te tatra varṇitaṁ gopaiḥ pūtanāgamanādikam</w:t>
      </w:r>
    </w:p>
    <w:p w:rsidR="006C10CA" w:rsidRPr="00C6503C" w:rsidRDefault="006C10CA" w:rsidP="00C00566">
      <w:r w:rsidRPr="00C6503C">
        <w:t>10060423 śrutvā tan-nidhanaṁ svasti śiśoś cāsan suvismitāḥ</w:t>
      </w:r>
    </w:p>
    <w:p w:rsidR="006C10CA" w:rsidRPr="00C6503C" w:rsidRDefault="006C10CA" w:rsidP="00C00566">
      <w:r w:rsidRPr="00C6503C">
        <w:t>10060431 nandaḥ sva-putram ādāya pretyāgatam udāra-dhīḥ</w:t>
      </w:r>
    </w:p>
    <w:p w:rsidR="006C10CA" w:rsidRPr="00C6503C" w:rsidRDefault="006C10CA" w:rsidP="00C00566">
      <w:r w:rsidRPr="00C6503C">
        <w:t>10060433 mūrdhny upāghrāya paramāṁ mudaṁ lebhe kurūdvaha</w:t>
      </w:r>
    </w:p>
    <w:p w:rsidR="006C10CA" w:rsidRPr="00C6503C" w:rsidRDefault="006C10CA" w:rsidP="00C00566">
      <w:r w:rsidRPr="00C6503C">
        <w:t>10060441 ya etat pūtanā-mokṣaṁ kṛṣṇasyārbhakam adbhutam</w:t>
      </w:r>
    </w:p>
    <w:p w:rsidR="006C10CA" w:rsidRPr="00C6503C" w:rsidRDefault="006C10CA" w:rsidP="00C00566">
      <w:r w:rsidRPr="00C6503C">
        <w:t>10060443 śṛṇuyāc chraddhayā martyo govinde labhate ratim</w:t>
      </w:r>
    </w:p>
    <w:p w:rsidR="006C10CA" w:rsidRPr="00C6503C" w:rsidRDefault="006C10CA" w:rsidP="00C00566">
      <w:r w:rsidRPr="00C6503C">
        <w:t>1007001 śrī-rājovāca</w:t>
      </w:r>
    </w:p>
    <w:p w:rsidR="006C10CA" w:rsidRPr="00C6503C" w:rsidRDefault="006C10CA" w:rsidP="00C00566">
      <w:r w:rsidRPr="00C6503C">
        <w:t>10070011 yena yenāvatāreṇa bhagavān harir īśvaraḥ</w:t>
      </w:r>
    </w:p>
    <w:p w:rsidR="006C10CA" w:rsidRPr="00C6503C" w:rsidRDefault="006C10CA" w:rsidP="00C00566">
      <w:r w:rsidRPr="00C6503C">
        <w:t>10070013 karoti karṇa-ramyāṇi mano-jñāni ca naḥ prabho</w:t>
      </w:r>
    </w:p>
    <w:p w:rsidR="006C10CA" w:rsidRPr="00C6503C" w:rsidRDefault="006C10CA" w:rsidP="00C00566">
      <w:r w:rsidRPr="00C6503C">
        <w:t>10070021 yac-chṛṇvato’paity aratir vitṛṣṇā</w:t>
      </w:r>
    </w:p>
    <w:p w:rsidR="006C10CA" w:rsidRPr="00C6503C" w:rsidRDefault="006C10CA" w:rsidP="00C00566">
      <w:r w:rsidRPr="00C6503C">
        <w:t>1007002</w:t>
      </w:r>
      <w:r>
        <w:t>2</w:t>
      </w:r>
      <w:r w:rsidRPr="00C6503C">
        <w:t xml:space="preserve"> sattvaṁ ca śuddhyaty acireṇa puṁsaḥ</w:t>
      </w:r>
    </w:p>
    <w:p w:rsidR="006C10CA" w:rsidRPr="00BE06D0" w:rsidRDefault="006C10CA" w:rsidP="00C00566">
      <w:pPr>
        <w:rPr>
          <w:lang w:val="fr-CA"/>
        </w:rPr>
      </w:pPr>
      <w:r w:rsidRPr="00BE06D0">
        <w:rPr>
          <w:lang w:val="fr-CA"/>
        </w:rPr>
        <w:t>10070023 bhaktir harau tat-puruṣe ca sakhyaṁ</w:t>
      </w:r>
    </w:p>
    <w:p w:rsidR="006C10CA" w:rsidRPr="00BE06D0" w:rsidRDefault="006C10CA" w:rsidP="00C00566">
      <w:pPr>
        <w:rPr>
          <w:lang w:val="fr-CA"/>
        </w:rPr>
      </w:pPr>
      <w:r w:rsidRPr="00C6503C">
        <w:t>1007002</w:t>
      </w:r>
      <w:r>
        <w:t>4</w:t>
      </w:r>
      <w:r w:rsidRPr="00C6503C">
        <w:t xml:space="preserve"> </w:t>
      </w:r>
      <w:r w:rsidRPr="00BE06D0">
        <w:rPr>
          <w:lang w:val="fr-CA"/>
        </w:rPr>
        <w:t>tad eva hāraṁ vada manyase cet</w:t>
      </w:r>
    </w:p>
    <w:p w:rsidR="006C10CA" w:rsidRPr="00BE06D0" w:rsidRDefault="006C10CA" w:rsidP="00C00566">
      <w:pPr>
        <w:rPr>
          <w:lang w:val="fr-CA"/>
        </w:rPr>
      </w:pPr>
      <w:r w:rsidRPr="00BE06D0">
        <w:rPr>
          <w:lang w:val="fr-CA"/>
        </w:rPr>
        <w:t>10070031 athānyad api kṛṣṇasya tokācaritam adbhutam</w:t>
      </w:r>
    </w:p>
    <w:p w:rsidR="006C10CA" w:rsidRPr="00BE06D0" w:rsidRDefault="006C10CA" w:rsidP="00C00566">
      <w:pPr>
        <w:rPr>
          <w:lang w:val="fr-CA"/>
        </w:rPr>
      </w:pPr>
      <w:r w:rsidRPr="00BE06D0">
        <w:rPr>
          <w:lang w:val="fr-CA"/>
        </w:rPr>
        <w:t>10070033 mānuṣaṁ lokam āsādya taj-jātim anurundhataḥ</w:t>
      </w:r>
    </w:p>
    <w:p w:rsidR="006C10CA" w:rsidRPr="00BE06D0" w:rsidRDefault="006C10CA" w:rsidP="00C00566">
      <w:pPr>
        <w:rPr>
          <w:lang w:val="fr-CA"/>
        </w:rPr>
      </w:pPr>
      <w:r w:rsidRPr="00BE06D0">
        <w:rPr>
          <w:lang w:val="fr-CA"/>
        </w:rPr>
        <w:t>1007004 śrī-śuka uvāca</w:t>
      </w:r>
    </w:p>
    <w:p w:rsidR="006C10CA" w:rsidRPr="00BE06D0" w:rsidRDefault="006C10CA" w:rsidP="00C00566">
      <w:pPr>
        <w:rPr>
          <w:lang w:val="fr-CA"/>
        </w:rPr>
      </w:pPr>
      <w:r w:rsidRPr="00BE06D0">
        <w:rPr>
          <w:lang w:val="fr-CA"/>
        </w:rPr>
        <w:t>10070041 kadācid autthānika-kautukāplave</w:t>
      </w:r>
    </w:p>
    <w:p w:rsidR="006C10CA" w:rsidRPr="00BE06D0" w:rsidRDefault="006C10CA" w:rsidP="00C00566">
      <w:pPr>
        <w:rPr>
          <w:lang w:val="fr-CA"/>
        </w:rPr>
      </w:pPr>
      <w:r w:rsidRPr="00BE06D0">
        <w:rPr>
          <w:lang w:val="fr-CA"/>
        </w:rPr>
        <w:t>1007004</w:t>
      </w:r>
      <w:r>
        <w:rPr>
          <w:lang w:val="fr-CA"/>
        </w:rPr>
        <w:t>2</w:t>
      </w:r>
      <w:r w:rsidRPr="00BE06D0">
        <w:rPr>
          <w:lang w:val="fr-CA"/>
        </w:rPr>
        <w:t xml:space="preserve"> janmarkṣa-yoge samaveta-yoṣitām</w:t>
      </w:r>
    </w:p>
    <w:p w:rsidR="006C10CA" w:rsidRPr="00BE06D0" w:rsidRDefault="006C10CA" w:rsidP="00C00566">
      <w:pPr>
        <w:rPr>
          <w:lang w:val="fr-CA"/>
        </w:rPr>
      </w:pPr>
      <w:r w:rsidRPr="00BE06D0">
        <w:rPr>
          <w:lang w:val="fr-CA"/>
        </w:rPr>
        <w:t>10070043 vāditra-gīta-dvija-mantra-vācakaiś</w:t>
      </w:r>
    </w:p>
    <w:p w:rsidR="006C10CA" w:rsidRPr="00BE06D0" w:rsidRDefault="006C10CA" w:rsidP="00C00566">
      <w:pPr>
        <w:rPr>
          <w:lang w:val="fr-CA"/>
        </w:rPr>
      </w:pPr>
      <w:r w:rsidRPr="00BE06D0">
        <w:rPr>
          <w:lang w:val="fr-CA"/>
        </w:rPr>
        <w:t>1007004</w:t>
      </w:r>
      <w:r>
        <w:rPr>
          <w:lang w:val="fr-CA"/>
        </w:rPr>
        <w:t>4</w:t>
      </w:r>
      <w:r w:rsidRPr="00BE06D0">
        <w:rPr>
          <w:lang w:val="fr-CA"/>
        </w:rPr>
        <w:t xml:space="preserve"> cakāra sūnor abhiṣecanaṁ satī</w:t>
      </w:r>
    </w:p>
    <w:p w:rsidR="006C10CA" w:rsidRPr="00BE06D0" w:rsidRDefault="006C10CA" w:rsidP="00C00566">
      <w:pPr>
        <w:rPr>
          <w:lang w:val="fr-CA"/>
        </w:rPr>
      </w:pPr>
      <w:r w:rsidRPr="00BE06D0">
        <w:rPr>
          <w:lang w:val="fr-CA"/>
        </w:rPr>
        <w:t>10070051 nandasya patnī kṛta-majjanādikaṁ</w:t>
      </w:r>
    </w:p>
    <w:p w:rsidR="006C10CA" w:rsidRPr="00BE06D0" w:rsidRDefault="006C10CA" w:rsidP="00C00566">
      <w:pPr>
        <w:rPr>
          <w:lang w:val="fr-CA"/>
        </w:rPr>
      </w:pPr>
      <w:r w:rsidRPr="00BE06D0">
        <w:rPr>
          <w:lang w:val="fr-CA"/>
        </w:rPr>
        <w:t>1007005</w:t>
      </w:r>
      <w:r>
        <w:rPr>
          <w:lang w:val="fr-CA"/>
        </w:rPr>
        <w:t>2</w:t>
      </w:r>
      <w:r w:rsidRPr="00BE06D0">
        <w:rPr>
          <w:lang w:val="fr-CA"/>
        </w:rPr>
        <w:t xml:space="preserve"> vipraiḥ kṛta-svastyayanaṁ supūjitaiḥ</w:t>
      </w:r>
    </w:p>
    <w:p w:rsidR="006C10CA" w:rsidRPr="00BE06D0" w:rsidRDefault="006C10CA" w:rsidP="00C00566">
      <w:pPr>
        <w:rPr>
          <w:lang w:val="fr-CA"/>
        </w:rPr>
      </w:pPr>
      <w:r w:rsidRPr="00BE06D0">
        <w:rPr>
          <w:lang w:val="fr-CA"/>
        </w:rPr>
        <w:t>10070053 annādya-vāsaḥ-srag-abhīṣṭa-dhenubhiḥ</w:t>
      </w:r>
    </w:p>
    <w:p w:rsidR="006C10CA" w:rsidRPr="00BE06D0" w:rsidRDefault="006C10CA" w:rsidP="00C00566">
      <w:pPr>
        <w:rPr>
          <w:lang w:val="fr-CA"/>
        </w:rPr>
      </w:pPr>
      <w:r w:rsidRPr="00BE06D0">
        <w:rPr>
          <w:lang w:val="fr-CA"/>
        </w:rPr>
        <w:t>1007005</w:t>
      </w:r>
      <w:r>
        <w:rPr>
          <w:lang w:val="fr-CA"/>
        </w:rPr>
        <w:t>4</w:t>
      </w:r>
      <w:r w:rsidRPr="00BE06D0">
        <w:rPr>
          <w:lang w:val="fr-CA"/>
        </w:rPr>
        <w:t xml:space="preserve"> sañjāta-nidrākṣam aśīśayac chanaiḥ</w:t>
      </w:r>
    </w:p>
    <w:p w:rsidR="006C10CA" w:rsidRPr="00BE06D0" w:rsidRDefault="006C10CA" w:rsidP="00C00566">
      <w:pPr>
        <w:rPr>
          <w:lang w:val="fr-CA"/>
        </w:rPr>
      </w:pPr>
      <w:r w:rsidRPr="00BE06D0">
        <w:rPr>
          <w:lang w:val="fr-CA"/>
        </w:rPr>
        <w:t>10070061 autthānikautsukya-manā manasvinī</w:t>
      </w:r>
    </w:p>
    <w:p w:rsidR="006C10CA" w:rsidRPr="00BE06D0" w:rsidRDefault="006C10CA" w:rsidP="00C00566">
      <w:pPr>
        <w:rPr>
          <w:lang w:val="fr-CA"/>
        </w:rPr>
      </w:pPr>
      <w:r w:rsidRPr="00BE06D0">
        <w:rPr>
          <w:lang w:val="fr-CA"/>
        </w:rPr>
        <w:t>1007006</w:t>
      </w:r>
      <w:r>
        <w:rPr>
          <w:lang w:val="fr-CA"/>
        </w:rPr>
        <w:t>2</w:t>
      </w:r>
      <w:r w:rsidRPr="00BE06D0">
        <w:rPr>
          <w:lang w:val="fr-CA"/>
        </w:rPr>
        <w:t xml:space="preserve"> samāgatān pūjayatī vrajaukasaḥ</w:t>
      </w:r>
    </w:p>
    <w:p w:rsidR="006C10CA" w:rsidRPr="00BE06D0" w:rsidRDefault="006C10CA" w:rsidP="00C00566">
      <w:pPr>
        <w:rPr>
          <w:lang w:val="fr-CA"/>
        </w:rPr>
      </w:pPr>
      <w:r w:rsidRPr="00BE06D0">
        <w:rPr>
          <w:lang w:val="fr-CA"/>
        </w:rPr>
        <w:t>10070063 naivāśṛṇod vai ruditaṁ sutasya sā</w:t>
      </w:r>
    </w:p>
    <w:p w:rsidR="006C10CA" w:rsidRPr="00BE06D0" w:rsidRDefault="006C10CA" w:rsidP="00C00566">
      <w:pPr>
        <w:rPr>
          <w:lang w:val="fr-CA"/>
        </w:rPr>
      </w:pPr>
      <w:r w:rsidRPr="00BE06D0">
        <w:rPr>
          <w:lang w:val="fr-CA"/>
        </w:rPr>
        <w:t>1007006</w:t>
      </w:r>
      <w:r>
        <w:rPr>
          <w:lang w:val="fr-CA"/>
        </w:rPr>
        <w:t>4</w:t>
      </w:r>
      <w:r w:rsidRPr="00BE06D0">
        <w:rPr>
          <w:lang w:val="fr-CA"/>
        </w:rPr>
        <w:t xml:space="preserve"> rudan stanārthī caraṇāv udakṣipat</w:t>
      </w:r>
    </w:p>
    <w:p w:rsidR="006C10CA" w:rsidRPr="00BE06D0" w:rsidRDefault="006C10CA" w:rsidP="00C00566">
      <w:pPr>
        <w:rPr>
          <w:lang w:val="fr-CA"/>
        </w:rPr>
      </w:pPr>
      <w:r w:rsidRPr="00BE06D0">
        <w:rPr>
          <w:lang w:val="fr-CA"/>
        </w:rPr>
        <w:t>10070071 adhaḥ-śayānasya śiśor ano’lpaka-</w:t>
      </w:r>
    </w:p>
    <w:p w:rsidR="006C10CA" w:rsidRPr="00BE06D0" w:rsidRDefault="006C10CA" w:rsidP="00C00566">
      <w:pPr>
        <w:rPr>
          <w:lang w:val="fr-CA"/>
        </w:rPr>
      </w:pPr>
      <w:r w:rsidRPr="00BE06D0">
        <w:rPr>
          <w:lang w:val="fr-CA"/>
        </w:rPr>
        <w:t>1007007</w:t>
      </w:r>
      <w:r>
        <w:rPr>
          <w:lang w:val="fr-CA"/>
        </w:rPr>
        <w:t>2</w:t>
      </w:r>
      <w:r w:rsidRPr="00BE06D0">
        <w:rPr>
          <w:lang w:val="fr-CA"/>
        </w:rPr>
        <w:t xml:space="preserve"> pravāla-mṛdv-aṅghri-hataṁ vyavartata</w:t>
      </w:r>
    </w:p>
    <w:p w:rsidR="006C10CA" w:rsidRPr="00BE06D0" w:rsidRDefault="006C10CA" w:rsidP="00C00566">
      <w:pPr>
        <w:rPr>
          <w:lang w:val="fr-CA"/>
        </w:rPr>
      </w:pPr>
      <w:r w:rsidRPr="00BE06D0">
        <w:rPr>
          <w:lang w:val="fr-CA"/>
        </w:rPr>
        <w:t>10070073 vidhvasta-nānā-rasa-kupya-bhājanaṁ</w:t>
      </w:r>
    </w:p>
    <w:p w:rsidR="006C10CA" w:rsidRPr="00BE06D0" w:rsidRDefault="006C10CA" w:rsidP="00C00566">
      <w:pPr>
        <w:rPr>
          <w:lang w:val="fr-CA"/>
        </w:rPr>
      </w:pPr>
      <w:r w:rsidRPr="00BE06D0">
        <w:rPr>
          <w:lang w:val="fr-CA"/>
        </w:rPr>
        <w:t>1007007</w:t>
      </w:r>
      <w:r>
        <w:rPr>
          <w:lang w:val="fr-CA"/>
        </w:rPr>
        <w:t>4</w:t>
      </w:r>
      <w:r w:rsidRPr="00BE06D0">
        <w:rPr>
          <w:lang w:val="fr-CA"/>
        </w:rPr>
        <w:t xml:space="preserve"> vyatyasta-cakrākṣa-vibhinna-kūbaram</w:t>
      </w:r>
    </w:p>
    <w:p w:rsidR="006C10CA" w:rsidRPr="00BE06D0" w:rsidRDefault="006C10CA" w:rsidP="00C00566">
      <w:pPr>
        <w:rPr>
          <w:lang w:val="fr-CA"/>
        </w:rPr>
      </w:pPr>
      <w:r w:rsidRPr="00BE06D0">
        <w:rPr>
          <w:lang w:val="fr-CA"/>
        </w:rPr>
        <w:t>10070081 dṛṣṭvā yaśodā-pramukhā vraja-striya</w:t>
      </w:r>
    </w:p>
    <w:p w:rsidR="006C10CA" w:rsidRPr="00BE06D0" w:rsidRDefault="006C10CA" w:rsidP="00C00566">
      <w:pPr>
        <w:rPr>
          <w:lang w:val="fr-CA"/>
        </w:rPr>
      </w:pPr>
      <w:r w:rsidRPr="00BE06D0">
        <w:rPr>
          <w:lang w:val="fr-CA"/>
        </w:rPr>
        <w:t>1007008</w:t>
      </w:r>
      <w:r>
        <w:rPr>
          <w:lang w:val="fr-CA"/>
        </w:rPr>
        <w:t>2</w:t>
      </w:r>
      <w:r w:rsidRPr="00BE06D0">
        <w:rPr>
          <w:lang w:val="fr-CA"/>
        </w:rPr>
        <w:t xml:space="preserve"> autthānike karmaṇi yāḥ samāgatāḥ</w:t>
      </w:r>
    </w:p>
    <w:p w:rsidR="006C10CA" w:rsidRPr="00BE06D0" w:rsidRDefault="006C10CA" w:rsidP="00C00566">
      <w:pPr>
        <w:rPr>
          <w:lang w:val="fr-CA"/>
        </w:rPr>
      </w:pPr>
      <w:r w:rsidRPr="00BE06D0">
        <w:rPr>
          <w:lang w:val="fr-CA"/>
        </w:rPr>
        <w:t>10070083 nandādayaś cādbhuta-darśanākulāḥ</w:t>
      </w:r>
    </w:p>
    <w:p w:rsidR="006C10CA" w:rsidRPr="00BE06D0" w:rsidRDefault="006C10CA" w:rsidP="00C00566">
      <w:pPr>
        <w:rPr>
          <w:lang w:val="fr-CA"/>
        </w:rPr>
      </w:pPr>
      <w:r w:rsidRPr="00BE06D0">
        <w:rPr>
          <w:lang w:val="fr-CA"/>
        </w:rPr>
        <w:t>1007008</w:t>
      </w:r>
      <w:r>
        <w:rPr>
          <w:lang w:val="fr-CA"/>
        </w:rPr>
        <w:t>4</w:t>
      </w:r>
      <w:r w:rsidRPr="00BE06D0">
        <w:rPr>
          <w:lang w:val="fr-CA"/>
        </w:rPr>
        <w:t xml:space="preserve"> kathaṁ svayaṁ vai śakaṭaṁ viparyagāt</w:t>
      </w:r>
    </w:p>
    <w:p w:rsidR="006C10CA" w:rsidRPr="00BE06D0" w:rsidRDefault="006C10CA" w:rsidP="00C00566">
      <w:pPr>
        <w:rPr>
          <w:lang w:val="fr-CA"/>
        </w:rPr>
      </w:pPr>
      <w:r w:rsidRPr="00BE06D0">
        <w:rPr>
          <w:lang w:val="fr-CA"/>
        </w:rPr>
        <w:t>10070091 ūcur avyavasita-matīn gopān gopīś ca bālakāḥ</w:t>
      </w:r>
    </w:p>
    <w:p w:rsidR="006C10CA" w:rsidRPr="00BE06D0" w:rsidRDefault="006C10CA" w:rsidP="00C00566">
      <w:pPr>
        <w:rPr>
          <w:lang w:val="pl-PL"/>
        </w:rPr>
      </w:pPr>
      <w:r w:rsidRPr="00BE06D0">
        <w:rPr>
          <w:lang w:val="pl-PL"/>
        </w:rPr>
        <w:t>10070093 rudatānena pādena kṣiptam etan na saṁśayaḥ</w:t>
      </w:r>
    </w:p>
    <w:p w:rsidR="006C10CA" w:rsidRPr="00BE06D0" w:rsidRDefault="006C10CA" w:rsidP="00C00566">
      <w:pPr>
        <w:rPr>
          <w:lang w:val="pl-PL"/>
        </w:rPr>
      </w:pPr>
      <w:r w:rsidRPr="00BE06D0">
        <w:rPr>
          <w:lang w:val="pl-PL"/>
        </w:rPr>
        <w:t>10070101 na te śraddadhire gopā bāla-bhāṣitam ity uta</w:t>
      </w:r>
    </w:p>
    <w:p w:rsidR="006C10CA" w:rsidRPr="00BE06D0" w:rsidRDefault="006C10CA" w:rsidP="00C00566">
      <w:pPr>
        <w:rPr>
          <w:lang w:val="pl-PL"/>
        </w:rPr>
      </w:pPr>
      <w:r w:rsidRPr="00BE06D0">
        <w:rPr>
          <w:lang w:val="pl-PL"/>
        </w:rPr>
        <w:t>10070103 aprameyaṁ balaṁ tasya bālakasya na te viduḥ</w:t>
      </w:r>
    </w:p>
    <w:p w:rsidR="006C10CA" w:rsidRPr="00BE06D0" w:rsidRDefault="006C10CA" w:rsidP="00C00566">
      <w:pPr>
        <w:rPr>
          <w:lang w:val="pl-PL"/>
        </w:rPr>
      </w:pPr>
      <w:r w:rsidRPr="00BE06D0">
        <w:rPr>
          <w:lang w:val="pl-PL"/>
        </w:rPr>
        <w:t>10070111 rudantaṁ sutam ādāya yaśodā graha-śaṅkitā</w:t>
      </w:r>
    </w:p>
    <w:p w:rsidR="006C10CA" w:rsidRPr="00BE06D0" w:rsidRDefault="006C10CA" w:rsidP="00C00566">
      <w:pPr>
        <w:rPr>
          <w:lang w:val="pl-PL"/>
        </w:rPr>
      </w:pPr>
      <w:r w:rsidRPr="00BE06D0">
        <w:rPr>
          <w:lang w:val="pl-PL"/>
        </w:rPr>
        <w:t>10070113 kṛta-svastyayanaṁ vipraiḥ sūktaiḥ stanam apāyayat</w:t>
      </w:r>
    </w:p>
    <w:p w:rsidR="006C10CA" w:rsidRPr="00BE06D0" w:rsidRDefault="006C10CA" w:rsidP="00C00566">
      <w:pPr>
        <w:rPr>
          <w:lang w:val="fr-CA"/>
        </w:rPr>
      </w:pPr>
      <w:r w:rsidRPr="00BE06D0">
        <w:rPr>
          <w:lang w:val="fr-CA"/>
        </w:rPr>
        <w:t>10070121 pūrvavat sthāpitaṁ gopair balibhiḥ sa-paricchadam</w:t>
      </w:r>
    </w:p>
    <w:p w:rsidR="006C10CA" w:rsidRPr="00BE06D0" w:rsidRDefault="006C10CA" w:rsidP="00C00566">
      <w:pPr>
        <w:rPr>
          <w:lang w:val="fr-CA"/>
        </w:rPr>
      </w:pPr>
      <w:r w:rsidRPr="00BE06D0">
        <w:rPr>
          <w:lang w:val="fr-CA"/>
        </w:rPr>
        <w:t>10070123 viprā hutvārcayāṁ cakrur dadhy-akṣata-kuśāmbubhiḥ</w:t>
      </w:r>
    </w:p>
    <w:p w:rsidR="006C10CA" w:rsidRPr="00BE06D0" w:rsidRDefault="006C10CA" w:rsidP="00C00566">
      <w:pPr>
        <w:rPr>
          <w:lang w:val="fr-CA"/>
        </w:rPr>
      </w:pPr>
      <w:r w:rsidRPr="00BE06D0">
        <w:rPr>
          <w:lang w:val="fr-CA"/>
        </w:rPr>
        <w:t>10070131 ye’sūyānṛta-dambherṣā- hiṁsā-māna-vivarjitāḥ</w:t>
      </w:r>
    </w:p>
    <w:p w:rsidR="006C10CA" w:rsidRPr="00BE06D0" w:rsidRDefault="006C10CA" w:rsidP="00C00566">
      <w:pPr>
        <w:rPr>
          <w:lang w:val="fr-CA"/>
        </w:rPr>
      </w:pPr>
      <w:r w:rsidRPr="00BE06D0">
        <w:rPr>
          <w:lang w:val="fr-CA"/>
        </w:rPr>
        <w:t>10070133 na teṣāṁ satya-śīlānām āśiṣo viphalāḥ kṛtāḥ</w:t>
      </w:r>
    </w:p>
    <w:p w:rsidR="006C10CA" w:rsidRPr="00BE06D0" w:rsidRDefault="006C10CA" w:rsidP="00C00566">
      <w:pPr>
        <w:rPr>
          <w:lang w:val="fr-CA"/>
        </w:rPr>
      </w:pPr>
      <w:r w:rsidRPr="00BE06D0">
        <w:rPr>
          <w:lang w:val="fr-CA"/>
        </w:rPr>
        <w:t>10070141 iti bālakam ādāya sāmarg-yajur-upākṛtaiḥ</w:t>
      </w:r>
    </w:p>
    <w:p w:rsidR="006C10CA" w:rsidRPr="00BE06D0" w:rsidRDefault="006C10CA" w:rsidP="00C00566">
      <w:pPr>
        <w:rPr>
          <w:lang w:val="fr-CA"/>
        </w:rPr>
      </w:pPr>
      <w:r w:rsidRPr="00BE06D0">
        <w:rPr>
          <w:lang w:val="fr-CA"/>
        </w:rPr>
        <w:t>10070143 jalaiḥ pavitrauṣadhibhir abhiṣicya dvijottamaiḥ</w:t>
      </w:r>
    </w:p>
    <w:p w:rsidR="006C10CA" w:rsidRPr="00BE06D0" w:rsidRDefault="006C10CA" w:rsidP="00C00566">
      <w:pPr>
        <w:rPr>
          <w:lang w:val="fr-CA"/>
        </w:rPr>
      </w:pPr>
      <w:r w:rsidRPr="00BE06D0">
        <w:rPr>
          <w:lang w:val="fr-CA"/>
        </w:rPr>
        <w:t>10070151 vācayitvā svastyayanaṁ nanda-gopaḥ samāhitaḥ</w:t>
      </w:r>
    </w:p>
    <w:p w:rsidR="006C10CA" w:rsidRPr="00BE06D0" w:rsidRDefault="006C10CA" w:rsidP="00C00566">
      <w:pPr>
        <w:rPr>
          <w:lang w:val="fr-CA"/>
        </w:rPr>
      </w:pPr>
      <w:r w:rsidRPr="00BE06D0">
        <w:rPr>
          <w:lang w:val="fr-CA"/>
        </w:rPr>
        <w:t>10070153 hutvā cāgniṁ dvijātibhyaḥ prādād annaṁ mahā-guṇam</w:t>
      </w:r>
    </w:p>
    <w:p w:rsidR="006C10CA" w:rsidRPr="00BE06D0" w:rsidRDefault="006C10CA" w:rsidP="00C00566">
      <w:pPr>
        <w:rPr>
          <w:lang w:val="fr-CA"/>
        </w:rPr>
      </w:pPr>
      <w:r w:rsidRPr="00BE06D0">
        <w:rPr>
          <w:lang w:val="fr-CA"/>
        </w:rPr>
        <w:t>10070161 gāvaḥ sarva-guṇopetā vāsaḥ-srag-rukma-mālinīḥ</w:t>
      </w:r>
    </w:p>
    <w:p w:rsidR="006C10CA" w:rsidRPr="00BE06D0" w:rsidRDefault="006C10CA" w:rsidP="00C00566">
      <w:pPr>
        <w:rPr>
          <w:lang w:val="fr-CA"/>
        </w:rPr>
      </w:pPr>
      <w:r w:rsidRPr="00BE06D0">
        <w:rPr>
          <w:lang w:val="fr-CA"/>
        </w:rPr>
        <w:t>10070163 ātmajābhyudayārthāya prādāt te cānvayuñjata</w:t>
      </w:r>
    </w:p>
    <w:p w:rsidR="006C10CA" w:rsidRPr="00BE06D0" w:rsidRDefault="006C10CA" w:rsidP="00C00566">
      <w:pPr>
        <w:rPr>
          <w:lang w:val="fr-CA"/>
        </w:rPr>
      </w:pPr>
      <w:r w:rsidRPr="00BE06D0">
        <w:rPr>
          <w:lang w:val="fr-CA"/>
        </w:rPr>
        <w:t>10070171 viprā mantra-vido yuktās tair yāḥ proktās tathāśiṣaḥ</w:t>
      </w:r>
    </w:p>
    <w:p w:rsidR="006C10CA" w:rsidRPr="00BE06D0" w:rsidRDefault="006C10CA" w:rsidP="00C00566">
      <w:pPr>
        <w:rPr>
          <w:lang w:val="fr-CA"/>
        </w:rPr>
      </w:pPr>
      <w:r w:rsidRPr="00BE06D0">
        <w:rPr>
          <w:lang w:val="fr-CA"/>
        </w:rPr>
        <w:t>10070173 tā niṣphalā bhaviṣyanti na kadācid api sphuṭam</w:t>
      </w:r>
    </w:p>
    <w:p w:rsidR="006C10CA" w:rsidRPr="00BE06D0" w:rsidRDefault="006C10CA" w:rsidP="00C00566">
      <w:pPr>
        <w:rPr>
          <w:lang w:val="fr-CA"/>
        </w:rPr>
      </w:pPr>
      <w:r w:rsidRPr="00BE06D0">
        <w:rPr>
          <w:lang w:val="fr-CA"/>
        </w:rPr>
        <w:t>10070181 ekadāroham ārūḍhaṁ lālayantī sutaṁ satī</w:t>
      </w:r>
    </w:p>
    <w:p w:rsidR="006C10CA" w:rsidRPr="00BE06D0" w:rsidRDefault="006C10CA" w:rsidP="00C00566">
      <w:pPr>
        <w:rPr>
          <w:lang w:val="fr-CA"/>
        </w:rPr>
      </w:pPr>
      <w:r w:rsidRPr="00BE06D0">
        <w:rPr>
          <w:lang w:val="fr-CA"/>
        </w:rPr>
        <w:t>10070183 garimāṇaṁ śiśor voḍhuṁ na sehe giri-kūṭavat</w:t>
      </w:r>
    </w:p>
    <w:p w:rsidR="006C10CA" w:rsidRPr="00BE06D0" w:rsidRDefault="006C10CA" w:rsidP="00C00566">
      <w:pPr>
        <w:rPr>
          <w:lang w:val="fr-CA"/>
        </w:rPr>
      </w:pPr>
      <w:r w:rsidRPr="00BE06D0">
        <w:rPr>
          <w:lang w:val="fr-CA"/>
        </w:rPr>
        <w:t>10070191 bhūmau nidhāya taṁ gopī vismitā bhāra-pīḍitā</w:t>
      </w:r>
    </w:p>
    <w:p w:rsidR="006C10CA" w:rsidRPr="00BE06D0" w:rsidRDefault="006C10CA" w:rsidP="00C00566">
      <w:pPr>
        <w:rPr>
          <w:lang w:val="fr-CA"/>
        </w:rPr>
      </w:pPr>
      <w:r w:rsidRPr="00BE06D0">
        <w:rPr>
          <w:lang w:val="fr-CA"/>
        </w:rPr>
        <w:t>10070193 mahā-puruṣam ādadhyau jagatām āsa karmasu</w:t>
      </w:r>
    </w:p>
    <w:p w:rsidR="006C10CA" w:rsidRPr="00BE06D0" w:rsidRDefault="006C10CA" w:rsidP="00C00566">
      <w:pPr>
        <w:rPr>
          <w:lang w:val="fr-CA"/>
        </w:rPr>
      </w:pPr>
      <w:r w:rsidRPr="00BE06D0">
        <w:rPr>
          <w:lang w:val="fr-CA"/>
        </w:rPr>
        <w:t>10070201 daityo nāmnā tṛṇāvartaḥ kaṁsa-bhṛtyaḥ praṇoditaḥ</w:t>
      </w:r>
    </w:p>
    <w:p w:rsidR="006C10CA" w:rsidRPr="00BE06D0" w:rsidRDefault="006C10CA" w:rsidP="00C00566">
      <w:pPr>
        <w:rPr>
          <w:lang w:val="fr-CA"/>
        </w:rPr>
      </w:pPr>
      <w:r w:rsidRPr="00BE06D0">
        <w:rPr>
          <w:lang w:val="fr-CA"/>
        </w:rPr>
        <w:t>10070203 cakravāta-svarūpeṇa jahārāsīnam arbhakam</w:t>
      </w:r>
    </w:p>
    <w:p w:rsidR="006C10CA" w:rsidRPr="00BE06D0" w:rsidRDefault="006C10CA" w:rsidP="00C00566">
      <w:pPr>
        <w:rPr>
          <w:lang w:val="fr-CA"/>
        </w:rPr>
      </w:pPr>
      <w:r w:rsidRPr="00BE06D0">
        <w:rPr>
          <w:lang w:val="fr-CA"/>
        </w:rPr>
        <w:t>10070211 gokulaṁ sarvam āvṛṇvan muṣṇaṁś cakṣūṁṣi reṇubhiḥ</w:t>
      </w:r>
    </w:p>
    <w:p w:rsidR="006C10CA" w:rsidRPr="00BE06D0" w:rsidRDefault="006C10CA" w:rsidP="00C00566">
      <w:pPr>
        <w:rPr>
          <w:lang w:val="fr-CA"/>
        </w:rPr>
      </w:pPr>
      <w:r w:rsidRPr="00BE06D0">
        <w:rPr>
          <w:lang w:val="fr-CA"/>
        </w:rPr>
        <w:t>10070213 īrayan sumahā-ghora- śabdena pradiśo diśaḥ</w:t>
      </w:r>
    </w:p>
    <w:p w:rsidR="006C10CA" w:rsidRPr="00BE06D0" w:rsidRDefault="006C10CA" w:rsidP="00C00566">
      <w:pPr>
        <w:rPr>
          <w:lang w:val="fr-CA"/>
        </w:rPr>
      </w:pPr>
      <w:r w:rsidRPr="00BE06D0">
        <w:rPr>
          <w:lang w:val="fr-CA"/>
        </w:rPr>
        <w:t>10070221 muhūrtam abhavad goṣṭhaṁ rajasā tamasāvṛtam</w:t>
      </w:r>
    </w:p>
    <w:p w:rsidR="006C10CA" w:rsidRPr="00BE06D0" w:rsidRDefault="006C10CA" w:rsidP="00C00566">
      <w:pPr>
        <w:rPr>
          <w:lang w:val="fr-CA"/>
        </w:rPr>
      </w:pPr>
      <w:r w:rsidRPr="00BE06D0">
        <w:rPr>
          <w:lang w:val="fr-CA"/>
        </w:rPr>
        <w:t>10070223 sutaṁ yaśodā nāpaśyat tasmin nyastavatī yataḥ</w:t>
      </w:r>
    </w:p>
    <w:p w:rsidR="006C10CA" w:rsidRPr="00BE06D0" w:rsidRDefault="006C10CA" w:rsidP="00C00566">
      <w:pPr>
        <w:rPr>
          <w:lang w:val="fr-CA"/>
        </w:rPr>
      </w:pPr>
      <w:r w:rsidRPr="00BE06D0">
        <w:rPr>
          <w:lang w:val="fr-CA"/>
        </w:rPr>
        <w:t>10070231 nāpaśyat kaścanātmānaṁ paraṁ cāpi vimohitaḥ</w:t>
      </w:r>
    </w:p>
    <w:p w:rsidR="006C10CA" w:rsidRPr="00BE06D0" w:rsidRDefault="006C10CA" w:rsidP="00C00566">
      <w:pPr>
        <w:rPr>
          <w:lang w:val="fr-CA"/>
        </w:rPr>
      </w:pPr>
      <w:r w:rsidRPr="00BE06D0">
        <w:rPr>
          <w:lang w:val="fr-CA"/>
        </w:rPr>
        <w:t>10070233 tṛṇāvarta-nisṛṣṭābhiḥ śarkarābhir upadrutaḥ</w:t>
      </w:r>
    </w:p>
    <w:p w:rsidR="006C10CA" w:rsidRPr="00BE06D0" w:rsidRDefault="006C10CA" w:rsidP="00C00566">
      <w:pPr>
        <w:rPr>
          <w:lang w:val="fr-CA"/>
        </w:rPr>
      </w:pPr>
      <w:r w:rsidRPr="00BE06D0">
        <w:rPr>
          <w:lang w:val="fr-CA"/>
        </w:rPr>
        <w:t>10070241 iti khara-pavana-cakra-pāṁśu-varṣe</w:t>
      </w:r>
    </w:p>
    <w:p w:rsidR="006C10CA" w:rsidRPr="00BE06D0" w:rsidRDefault="006C10CA" w:rsidP="00C00566">
      <w:pPr>
        <w:rPr>
          <w:lang w:val="fr-CA"/>
        </w:rPr>
      </w:pPr>
      <w:r w:rsidRPr="00BE06D0">
        <w:rPr>
          <w:lang w:val="fr-CA"/>
        </w:rPr>
        <w:t>1007024</w:t>
      </w:r>
      <w:r>
        <w:rPr>
          <w:lang w:val="fr-CA"/>
        </w:rPr>
        <w:t>2</w:t>
      </w:r>
      <w:r w:rsidRPr="00BE06D0">
        <w:rPr>
          <w:lang w:val="fr-CA"/>
        </w:rPr>
        <w:t xml:space="preserve"> suta-padavīm abalāvilakṣya mātā</w:t>
      </w:r>
    </w:p>
    <w:p w:rsidR="006C10CA" w:rsidRPr="00BE06D0" w:rsidRDefault="006C10CA" w:rsidP="00C00566">
      <w:pPr>
        <w:rPr>
          <w:lang w:val="fr-CA"/>
        </w:rPr>
      </w:pPr>
      <w:r w:rsidRPr="00BE06D0">
        <w:rPr>
          <w:lang w:val="fr-CA"/>
        </w:rPr>
        <w:t>10070243 atikaruṇam anusmaranty aśocad</w:t>
      </w:r>
    </w:p>
    <w:p w:rsidR="006C10CA" w:rsidRPr="00BE06D0" w:rsidRDefault="006C10CA" w:rsidP="00C00566">
      <w:pPr>
        <w:rPr>
          <w:lang w:val="fr-CA"/>
        </w:rPr>
      </w:pPr>
      <w:r w:rsidRPr="00BE06D0">
        <w:rPr>
          <w:lang w:val="fr-CA"/>
        </w:rPr>
        <w:t>1007024</w:t>
      </w:r>
      <w:r>
        <w:rPr>
          <w:lang w:val="fr-CA"/>
        </w:rPr>
        <w:t>4</w:t>
      </w:r>
      <w:r w:rsidRPr="00BE06D0">
        <w:rPr>
          <w:lang w:val="fr-CA"/>
        </w:rPr>
        <w:t xml:space="preserve"> bhuvi patitā mṛta-vatsakā yathā gauḥ</w:t>
      </w:r>
    </w:p>
    <w:p w:rsidR="006C10CA" w:rsidRPr="00BE06D0" w:rsidRDefault="006C10CA" w:rsidP="00C00566">
      <w:pPr>
        <w:rPr>
          <w:lang w:val="fr-CA"/>
        </w:rPr>
      </w:pPr>
      <w:r w:rsidRPr="00BE06D0">
        <w:rPr>
          <w:lang w:val="fr-CA"/>
        </w:rPr>
        <w:t>10070251 ruditam anuniśamya tatra gopyo</w:t>
      </w:r>
    </w:p>
    <w:p w:rsidR="006C10CA" w:rsidRPr="00BE06D0" w:rsidRDefault="006C10CA" w:rsidP="00C00566">
      <w:pPr>
        <w:rPr>
          <w:lang w:val="fr-CA"/>
        </w:rPr>
      </w:pPr>
      <w:r w:rsidRPr="00BE06D0">
        <w:rPr>
          <w:lang w:val="fr-CA"/>
        </w:rPr>
        <w:t>1007025</w:t>
      </w:r>
      <w:r>
        <w:rPr>
          <w:lang w:val="fr-CA"/>
        </w:rPr>
        <w:t>2</w:t>
      </w:r>
      <w:r w:rsidRPr="00BE06D0">
        <w:rPr>
          <w:lang w:val="fr-CA"/>
        </w:rPr>
        <w:t xml:space="preserve"> bhṛśam anutapta-dhiyo’śru-pūrṇa-mukhyaḥ</w:t>
      </w:r>
    </w:p>
    <w:p w:rsidR="006C10CA" w:rsidRPr="00BE06D0" w:rsidRDefault="006C10CA" w:rsidP="00C00566">
      <w:pPr>
        <w:rPr>
          <w:lang w:val="fr-CA"/>
        </w:rPr>
      </w:pPr>
      <w:r w:rsidRPr="00BE06D0">
        <w:rPr>
          <w:lang w:val="fr-CA"/>
        </w:rPr>
        <w:t>10070253 rurudur anupalabhya nanda-sūnuṁ</w:t>
      </w:r>
    </w:p>
    <w:p w:rsidR="006C10CA" w:rsidRPr="00BE06D0" w:rsidRDefault="006C10CA" w:rsidP="00C00566">
      <w:pPr>
        <w:rPr>
          <w:lang w:val="fr-CA"/>
        </w:rPr>
      </w:pPr>
      <w:r w:rsidRPr="00BE06D0">
        <w:rPr>
          <w:lang w:val="fr-CA"/>
        </w:rPr>
        <w:t>1007025</w:t>
      </w:r>
      <w:r>
        <w:rPr>
          <w:lang w:val="fr-CA"/>
        </w:rPr>
        <w:t>4</w:t>
      </w:r>
      <w:r w:rsidRPr="00BE06D0">
        <w:rPr>
          <w:lang w:val="fr-CA"/>
        </w:rPr>
        <w:t xml:space="preserve"> pavana upārata-pāṁśu-varṣa-vege</w:t>
      </w:r>
    </w:p>
    <w:p w:rsidR="006C10CA" w:rsidRPr="00BE06D0" w:rsidRDefault="006C10CA" w:rsidP="00C00566">
      <w:pPr>
        <w:rPr>
          <w:lang w:val="fr-CA"/>
        </w:rPr>
      </w:pPr>
      <w:r w:rsidRPr="00BE06D0">
        <w:rPr>
          <w:lang w:val="fr-CA"/>
        </w:rPr>
        <w:t>10070261 tṛṇāvartaḥ śānta-rayo vātyā-rūpa-dharo haran</w:t>
      </w:r>
    </w:p>
    <w:p w:rsidR="006C10CA" w:rsidRPr="00BE06D0" w:rsidRDefault="006C10CA" w:rsidP="00C00566">
      <w:pPr>
        <w:rPr>
          <w:lang w:val="fr-CA"/>
        </w:rPr>
      </w:pPr>
      <w:r w:rsidRPr="00BE06D0">
        <w:rPr>
          <w:lang w:val="fr-CA"/>
        </w:rPr>
        <w:t>10070263 kṛṣṇaṁ nabho-gato gantuṁ nāśaknod bhūri-bhāra-bhṛt</w:t>
      </w:r>
    </w:p>
    <w:p w:rsidR="006C10CA" w:rsidRPr="00BE06D0" w:rsidRDefault="006C10CA" w:rsidP="00C00566">
      <w:pPr>
        <w:rPr>
          <w:lang w:val="fr-CA"/>
        </w:rPr>
      </w:pPr>
      <w:r w:rsidRPr="00BE06D0">
        <w:rPr>
          <w:lang w:val="fr-CA"/>
        </w:rPr>
        <w:t>10070271 tam aśmānaṁ manyamāna ātmano guru-mattayā</w:t>
      </w:r>
    </w:p>
    <w:p w:rsidR="006C10CA" w:rsidRPr="00BE06D0" w:rsidRDefault="006C10CA" w:rsidP="00C00566">
      <w:pPr>
        <w:rPr>
          <w:lang w:val="fr-CA"/>
        </w:rPr>
      </w:pPr>
      <w:r w:rsidRPr="00BE06D0">
        <w:rPr>
          <w:lang w:val="fr-CA"/>
        </w:rPr>
        <w:t>10070273 gale gṛhīta utsraṣṭuṁ nāśaknod adbhutārbhakam</w:t>
      </w:r>
    </w:p>
    <w:p w:rsidR="006C10CA" w:rsidRPr="00BE06D0" w:rsidRDefault="006C10CA" w:rsidP="00C00566">
      <w:pPr>
        <w:rPr>
          <w:lang w:val="fr-CA"/>
        </w:rPr>
      </w:pPr>
      <w:r w:rsidRPr="00BE06D0">
        <w:rPr>
          <w:lang w:val="fr-CA"/>
        </w:rPr>
        <w:t>10070281 gala-grahaṇa-niśceṣṭo daityo nirgata-locanaḥ</w:t>
      </w:r>
    </w:p>
    <w:p w:rsidR="006C10CA" w:rsidRPr="00BE06D0" w:rsidRDefault="006C10CA" w:rsidP="00C00566">
      <w:pPr>
        <w:rPr>
          <w:lang w:val="fr-CA"/>
        </w:rPr>
      </w:pPr>
      <w:r w:rsidRPr="00BE06D0">
        <w:rPr>
          <w:lang w:val="fr-CA"/>
        </w:rPr>
        <w:t>10070283 avyakta-rāvo nyapatat saha-bālo vyasur vraje</w:t>
      </w:r>
    </w:p>
    <w:p w:rsidR="006C10CA" w:rsidRPr="00BE06D0" w:rsidRDefault="006C10CA" w:rsidP="00C00566">
      <w:pPr>
        <w:rPr>
          <w:lang w:val="fr-CA"/>
        </w:rPr>
      </w:pPr>
      <w:r w:rsidRPr="00BE06D0">
        <w:rPr>
          <w:lang w:val="fr-CA"/>
        </w:rPr>
        <w:t>10070291 tam antarikṣāt patitaṁ śilāyāṁ</w:t>
      </w:r>
    </w:p>
    <w:p w:rsidR="006C10CA" w:rsidRPr="00BE06D0" w:rsidRDefault="006C10CA" w:rsidP="00C00566">
      <w:pPr>
        <w:rPr>
          <w:lang w:val="fr-CA"/>
        </w:rPr>
      </w:pPr>
      <w:r w:rsidRPr="00BE06D0">
        <w:rPr>
          <w:lang w:val="fr-CA"/>
        </w:rPr>
        <w:t>1007029</w:t>
      </w:r>
      <w:r>
        <w:rPr>
          <w:lang w:val="fr-CA"/>
        </w:rPr>
        <w:t>2</w:t>
      </w:r>
      <w:r w:rsidRPr="00BE06D0">
        <w:rPr>
          <w:lang w:val="fr-CA"/>
        </w:rPr>
        <w:t xml:space="preserve"> viśīrṇa-sarvāvayavaṁ karālam</w:t>
      </w:r>
    </w:p>
    <w:p w:rsidR="006C10CA" w:rsidRPr="00BE06D0" w:rsidRDefault="006C10CA" w:rsidP="00C00566">
      <w:pPr>
        <w:rPr>
          <w:lang w:val="fr-CA"/>
        </w:rPr>
      </w:pPr>
      <w:r w:rsidRPr="00BE06D0">
        <w:rPr>
          <w:lang w:val="fr-CA"/>
        </w:rPr>
        <w:t>10070293 puraṁ yathā rudra-śareṇa viddhaṁ</w:t>
      </w:r>
    </w:p>
    <w:p w:rsidR="006C10CA" w:rsidRPr="00BE06D0" w:rsidRDefault="006C10CA" w:rsidP="00C00566">
      <w:pPr>
        <w:rPr>
          <w:lang w:val="fr-CA"/>
        </w:rPr>
      </w:pPr>
      <w:r w:rsidRPr="00BE06D0">
        <w:rPr>
          <w:lang w:val="fr-CA"/>
        </w:rPr>
        <w:t>1007029</w:t>
      </w:r>
      <w:r>
        <w:rPr>
          <w:lang w:val="fr-CA"/>
        </w:rPr>
        <w:t>4</w:t>
      </w:r>
      <w:r w:rsidRPr="00BE06D0">
        <w:rPr>
          <w:lang w:val="fr-CA"/>
        </w:rPr>
        <w:t xml:space="preserve"> striyo rudatyo dadṛśuḥ sametāḥ</w:t>
      </w:r>
    </w:p>
    <w:p w:rsidR="006C10CA" w:rsidRPr="00BE06D0" w:rsidRDefault="006C10CA" w:rsidP="00C00566">
      <w:pPr>
        <w:rPr>
          <w:lang w:val="fr-CA"/>
        </w:rPr>
      </w:pPr>
      <w:r w:rsidRPr="00BE06D0">
        <w:rPr>
          <w:lang w:val="fr-CA"/>
        </w:rPr>
        <w:t>10070301 prādāya mātre pratihṛtya vismitāḥ</w:t>
      </w:r>
    </w:p>
    <w:p w:rsidR="006C10CA" w:rsidRPr="00BE06D0" w:rsidRDefault="006C10CA" w:rsidP="00C00566">
      <w:pPr>
        <w:rPr>
          <w:lang w:val="fr-CA"/>
        </w:rPr>
      </w:pPr>
      <w:r w:rsidRPr="00BE06D0">
        <w:rPr>
          <w:lang w:val="fr-CA"/>
        </w:rPr>
        <w:t>1007030</w:t>
      </w:r>
      <w:r>
        <w:rPr>
          <w:lang w:val="fr-CA"/>
        </w:rPr>
        <w:t>2</w:t>
      </w:r>
      <w:r w:rsidRPr="00BE06D0">
        <w:rPr>
          <w:lang w:val="fr-CA"/>
        </w:rPr>
        <w:t xml:space="preserve"> kṛṣṇaṁ ca tasyorasi lambamānam</w:t>
      </w:r>
    </w:p>
    <w:p w:rsidR="006C10CA" w:rsidRPr="00BE06D0" w:rsidRDefault="006C10CA" w:rsidP="00C00566">
      <w:pPr>
        <w:rPr>
          <w:lang w:val="fr-CA"/>
        </w:rPr>
      </w:pPr>
      <w:r w:rsidRPr="00BE06D0">
        <w:rPr>
          <w:lang w:val="fr-CA"/>
        </w:rPr>
        <w:t>10070303 taṁ svastimantaṁ puruṣāda-nītaṁ</w:t>
      </w:r>
    </w:p>
    <w:p w:rsidR="006C10CA" w:rsidRPr="00BE06D0" w:rsidRDefault="006C10CA" w:rsidP="00C00566">
      <w:pPr>
        <w:rPr>
          <w:lang w:val="fr-CA"/>
        </w:rPr>
      </w:pPr>
      <w:r w:rsidRPr="00BE06D0">
        <w:rPr>
          <w:lang w:val="fr-CA"/>
        </w:rPr>
        <w:t>1007030</w:t>
      </w:r>
      <w:r>
        <w:rPr>
          <w:lang w:val="fr-CA"/>
        </w:rPr>
        <w:t>4</w:t>
      </w:r>
      <w:r w:rsidRPr="00BE06D0">
        <w:rPr>
          <w:lang w:val="fr-CA"/>
        </w:rPr>
        <w:t xml:space="preserve"> vihāyasā mṛtyu-mukhāt pramuktam</w:t>
      </w:r>
    </w:p>
    <w:p w:rsidR="006C10CA" w:rsidRPr="00BE06D0" w:rsidRDefault="006C10CA" w:rsidP="00C00566">
      <w:pPr>
        <w:rPr>
          <w:lang w:val="fr-CA"/>
        </w:rPr>
      </w:pPr>
      <w:r w:rsidRPr="00BE06D0">
        <w:rPr>
          <w:lang w:val="fr-CA"/>
        </w:rPr>
        <w:t>100703</w:t>
      </w:r>
      <w:r>
        <w:rPr>
          <w:lang w:val="fr-CA"/>
        </w:rPr>
        <w:t>05</w:t>
      </w:r>
      <w:r w:rsidRPr="00BE06D0">
        <w:rPr>
          <w:lang w:val="fr-CA"/>
        </w:rPr>
        <w:t xml:space="preserve"> gopyaś ca gopāḥ kila nanda-mukhyā</w:t>
      </w:r>
    </w:p>
    <w:p w:rsidR="006C10CA" w:rsidRPr="00BE06D0" w:rsidRDefault="006C10CA" w:rsidP="00C00566">
      <w:pPr>
        <w:rPr>
          <w:lang w:val="fr-CA"/>
        </w:rPr>
      </w:pPr>
      <w:r w:rsidRPr="00BE06D0">
        <w:rPr>
          <w:lang w:val="fr-CA"/>
        </w:rPr>
        <w:t>100703</w:t>
      </w:r>
      <w:r>
        <w:rPr>
          <w:lang w:val="fr-CA"/>
        </w:rPr>
        <w:t>06</w:t>
      </w:r>
      <w:r w:rsidRPr="00BE06D0">
        <w:rPr>
          <w:lang w:val="fr-CA"/>
        </w:rPr>
        <w:t xml:space="preserve"> labdhvā punaḥ prāpur atīva modam</w:t>
      </w:r>
    </w:p>
    <w:p w:rsidR="006C10CA" w:rsidRPr="00BE06D0" w:rsidRDefault="006C10CA" w:rsidP="00C00566">
      <w:pPr>
        <w:rPr>
          <w:lang w:val="fr-CA"/>
        </w:rPr>
      </w:pPr>
      <w:r w:rsidRPr="00BE06D0">
        <w:rPr>
          <w:lang w:val="fr-CA"/>
        </w:rPr>
        <w:t>1007031</w:t>
      </w:r>
      <w:r>
        <w:rPr>
          <w:lang w:val="fr-CA"/>
        </w:rPr>
        <w:t>1</w:t>
      </w:r>
      <w:r w:rsidRPr="00BE06D0">
        <w:rPr>
          <w:lang w:val="fr-CA"/>
        </w:rPr>
        <w:t xml:space="preserve"> aho batāty-adbhutam eṣa rakṣasā</w:t>
      </w:r>
    </w:p>
    <w:p w:rsidR="006C10CA" w:rsidRPr="00BE06D0" w:rsidRDefault="006C10CA" w:rsidP="00C00566">
      <w:pPr>
        <w:rPr>
          <w:lang w:val="fr-CA"/>
        </w:rPr>
      </w:pPr>
      <w:r w:rsidRPr="00BE06D0">
        <w:rPr>
          <w:lang w:val="fr-CA"/>
        </w:rPr>
        <w:t>1007031</w:t>
      </w:r>
      <w:r>
        <w:rPr>
          <w:lang w:val="fr-CA"/>
        </w:rPr>
        <w:t>2</w:t>
      </w:r>
      <w:r w:rsidRPr="00BE06D0">
        <w:rPr>
          <w:lang w:val="fr-CA"/>
        </w:rPr>
        <w:t xml:space="preserve"> bālo nivṛttiṁ gamito’bhyagāt punaḥ</w:t>
      </w:r>
    </w:p>
    <w:p w:rsidR="006C10CA" w:rsidRPr="00BE06D0" w:rsidRDefault="006C10CA" w:rsidP="00C00566">
      <w:pPr>
        <w:rPr>
          <w:lang w:val="fr-CA"/>
        </w:rPr>
      </w:pPr>
      <w:r w:rsidRPr="00BE06D0">
        <w:rPr>
          <w:lang w:val="fr-CA"/>
        </w:rPr>
        <w:t>100703</w:t>
      </w:r>
      <w:r>
        <w:rPr>
          <w:lang w:val="fr-CA"/>
        </w:rPr>
        <w:t>13</w:t>
      </w:r>
      <w:r w:rsidRPr="00BE06D0">
        <w:rPr>
          <w:lang w:val="fr-CA"/>
        </w:rPr>
        <w:t xml:space="preserve"> hiṁsraḥ sva-pāpena vihiṁsitaḥ khalaḥ</w:t>
      </w:r>
    </w:p>
    <w:p w:rsidR="006C10CA" w:rsidRPr="00BE06D0" w:rsidRDefault="006C10CA" w:rsidP="00C00566">
      <w:pPr>
        <w:rPr>
          <w:lang w:val="fr-CA"/>
        </w:rPr>
      </w:pPr>
      <w:r w:rsidRPr="00BE06D0">
        <w:rPr>
          <w:lang w:val="fr-CA"/>
        </w:rPr>
        <w:t>100703</w:t>
      </w:r>
      <w:r>
        <w:rPr>
          <w:lang w:val="fr-CA"/>
        </w:rPr>
        <w:t>14</w:t>
      </w:r>
      <w:r w:rsidRPr="00BE06D0">
        <w:rPr>
          <w:lang w:val="fr-CA"/>
        </w:rPr>
        <w:t xml:space="preserve"> sādhuḥ samatvena bhayād vimucyate</w:t>
      </w:r>
    </w:p>
    <w:p w:rsidR="006C10CA" w:rsidRPr="00BE06D0" w:rsidRDefault="006C10CA" w:rsidP="00C00566">
      <w:pPr>
        <w:rPr>
          <w:lang w:val="fr-CA"/>
        </w:rPr>
      </w:pPr>
      <w:r w:rsidRPr="00BE06D0">
        <w:rPr>
          <w:lang w:val="fr-CA"/>
        </w:rPr>
        <w:t>1007032</w:t>
      </w:r>
      <w:r>
        <w:rPr>
          <w:lang w:val="fr-CA"/>
        </w:rPr>
        <w:t>1</w:t>
      </w:r>
      <w:r w:rsidRPr="00BE06D0">
        <w:rPr>
          <w:lang w:val="fr-CA"/>
        </w:rPr>
        <w:t xml:space="preserve"> kiṁ nas tapaś cīrṇam adhokṣajārcanaṁ</w:t>
      </w:r>
    </w:p>
    <w:p w:rsidR="006C10CA" w:rsidRPr="00BE06D0" w:rsidRDefault="006C10CA" w:rsidP="00C00566">
      <w:pPr>
        <w:rPr>
          <w:lang w:val="fr-CA"/>
        </w:rPr>
      </w:pPr>
      <w:r w:rsidRPr="00BE06D0">
        <w:rPr>
          <w:lang w:val="fr-CA"/>
        </w:rPr>
        <w:t>1007032</w:t>
      </w:r>
      <w:r>
        <w:rPr>
          <w:lang w:val="fr-CA"/>
        </w:rPr>
        <w:t>2</w:t>
      </w:r>
      <w:r w:rsidRPr="00BE06D0">
        <w:rPr>
          <w:lang w:val="fr-CA"/>
        </w:rPr>
        <w:t xml:space="preserve"> pūrteṣṭa-dattam uta bhūta-sauhṛdam</w:t>
      </w:r>
    </w:p>
    <w:p w:rsidR="006C10CA" w:rsidRPr="00BE06D0" w:rsidRDefault="006C10CA" w:rsidP="00C00566">
      <w:pPr>
        <w:rPr>
          <w:lang w:val="fr-CA"/>
        </w:rPr>
      </w:pPr>
      <w:r w:rsidRPr="00BE06D0">
        <w:rPr>
          <w:lang w:val="fr-CA"/>
        </w:rPr>
        <w:t>100703</w:t>
      </w:r>
      <w:r>
        <w:rPr>
          <w:lang w:val="fr-CA"/>
        </w:rPr>
        <w:t>23</w:t>
      </w:r>
      <w:r w:rsidRPr="00BE06D0">
        <w:rPr>
          <w:lang w:val="fr-CA"/>
        </w:rPr>
        <w:t xml:space="preserve"> yat samparetaḥ punar eva bālako</w:t>
      </w:r>
    </w:p>
    <w:p w:rsidR="006C10CA" w:rsidRPr="00BE06D0" w:rsidRDefault="006C10CA" w:rsidP="00C00566">
      <w:pPr>
        <w:rPr>
          <w:lang w:val="fr-CA"/>
        </w:rPr>
      </w:pPr>
      <w:r w:rsidRPr="00BE06D0">
        <w:rPr>
          <w:lang w:val="fr-CA"/>
        </w:rPr>
        <w:t>100703</w:t>
      </w:r>
      <w:r>
        <w:rPr>
          <w:lang w:val="fr-CA"/>
        </w:rPr>
        <w:t>24</w:t>
      </w:r>
      <w:r w:rsidRPr="00BE06D0">
        <w:rPr>
          <w:lang w:val="fr-CA"/>
        </w:rPr>
        <w:t xml:space="preserve"> diṣṭyā sva-bandhūn praṇayann upasthitaḥ</w:t>
      </w:r>
    </w:p>
    <w:p w:rsidR="006C10CA" w:rsidRPr="00BE06D0" w:rsidRDefault="006C10CA" w:rsidP="00C00566">
      <w:pPr>
        <w:rPr>
          <w:lang w:val="fr-CA"/>
        </w:rPr>
      </w:pPr>
      <w:r w:rsidRPr="00BE06D0">
        <w:rPr>
          <w:lang w:val="fr-CA"/>
        </w:rPr>
        <w:t>1007033</w:t>
      </w:r>
      <w:r>
        <w:rPr>
          <w:lang w:val="fr-CA"/>
        </w:rPr>
        <w:t>1</w:t>
      </w:r>
      <w:r w:rsidRPr="00BE06D0">
        <w:rPr>
          <w:lang w:val="fr-CA"/>
        </w:rPr>
        <w:t xml:space="preserve"> dṛṣṭvādbhutāni bahuśo nanda-gopo bṛhadvane</w:t>
      </w:r>
    </w:p>
    <w:p w:rsidR="006C10CA" w:rsidRPr="00BE06D0" w:rsidRDefault="006C10CA" w:rsidP="00C00566">
      <w:pPr>
        <w:rPr>
          <w:lang w:val="fr-CA"/>
        </w:rPr>
      </w:pPr>
      <w:r w:rsidRPr="00BE06D0">
        <w:rPr>
          <w:lang w:val="fr-CA"/>
        </w:rPr>
        <w:t>100703</w:t>
      </w:r>
      <w:r>
        <w:rPr>
          <w:lang w:val="fr-CA"/>
        </w:rPr>
        <w:t>33</w:t>
      </w:r>
      <w:r w:rsidRPr="00BE06D0">
        <w:rPr>
          <w:lang w:val="fr-CA"/>
        </w:rPr>
        <w:t xml:space="preserve"> vasudeva-vaco bhūyo mānayām āsa vismitaḥ</w:t>
      </w:r>
    </w:p>
    <w:p w:rsidR="006C10CA" w:rsidRPr="00BE06D0" w:rsidRDefault="006C10CA" w:rsidP="00C00566">
      <w:pPr>
        <w:rPr>
          <w:lang w:val="fr-CA"/>
        </w:rPr>
      </w:pPr>
      <w:r w:rsidRPr="00BE06D0">
        <w:rPr>
          <w:lang w:val="fr-CA"/>
        </w:rPr>
        <w:t>1007034</w:t>
      </w:r>
      <w:r>
        <w:rPr>
          <w:lang w:val="fr-CA"/>
        </w:rPr>
        <w:t>1</w:t>
      </w:r>
      <w:r w:rsidRPr="00BE06D0">
        <w:rPr>
          <w:lang w:val="fr-CA"/>
        </w:rPr>
        <w:t xml:space="preserve"> ekadārbhakam ādāya svāṅkam āropya bhāminī</w:t>
      </w:r>
    </w:p>
    <w:p w:rsidR="006C10CA" w:rsidRPr="00BE06D0" w:rsidRDefault="006C10CA" w:rsidP="00C00566">
      <w:pPr>
        <w:rPr>
          <w:lang w:val="fr-CA"/>
        </w:rPr>
      </w:pPr>
      <w:r w:rsidRPr="00BE06D0">
        <w:rPr>
          <w:lang w:val="fr-CA"/>
        </w:rPr>
        <w:t>100703</w:t>
      </w:r>
      <w:r>
        <w:rPr>
          <w:lang w:val="fr-CA"/>
        </w:rPr>
        <w:t>43</w:t>
      </w:r>
      <w:r w:rsidRPr="00BE06D0">
        <w:rPr>
          <w:lang w:val="fr-CA"/>
        </w:rPr>
        <w:t xml:space="preserve"> prasnutaṁ pāyayām āsa stanaṁ sneha-pariplutā</w:t>
      </w:r>
    </w:p>
    <w:p w:rsidR="006C10CA" w:rsidRPr="00BE06D0" w:rsidRDefault="006C10CA" w:rsidP="00C00566">
      <w:pPr>
        <w:rPr>
          <w:lang w:val="fr-CA"/>
        </w:rPr>
      </w:pPr>
      <w:r w:rsidRPr="00BE06D0">
        <w:rPr>
          <w:lang w:val="fr-CA"/>
        </w:rPr>
        <w:t>1007035</w:t>
      </w:r>
      <w:r>
        <w:rPr>
          <w:lang w:val="fr-CA"/>
        </w:rPr>
        <w:t>1</w:t>
      </w:r>
      <w:r w:rsidRPr="00BE06D0">
        <w:rPr>
          <w:lang w:val="fr-CA"/>
        </w:rPr>
        <w:t xml:space="preserve"> pīta-prāyasya jananī sutasya rucira-smitam</w:t>
      </w:r>
    </w:p>
    <w:p w:rsidR="006C10CA" w:rsidRPr="00BE06D0" w:rsidRDefault="006C10CA" w:rsidP="00C00566">
      <w:pPr>
        <w:rPr>
          <w:lang w:val="fr-CA"/>
        </w:rPr>
      </w:pPr>
      <w:r w:rsidRPr="00BE06D0">
        <w:rPr>
          <w:lang w:val="fr-CA"/>
        </w:rPr>
        <w:t>100703</w:t>
      </w:r>
      <w:r>
        <w:rPr>
          <w:lang w:val="fr-CA"/>
        </w:rPr>
        <w:t>53</w:t>
      </w:r>
      <w:r w:rsidRPr="00BE06D0">
        <w:rPr>
          <w:lang w:val="fr-CA"/>
        </w:rPr>
        <w:t xml:space="preserve"> mukhaṁ lālayatī rājan jṛmbhato dadṛśe idam</w:t>
      </w:r>
    </w:p>
    <w:p w:rsidR="006C10CA" w:rsidRPr="00BE06D0" w:rsidRDefault="006C10CA" w:rsidP="00C00566">
      <w:pPr>
        <w:rPr>
          <w:lang w:val="fr-CA"/>
        </w:rPr>
      </w:pPr>
      <w:r w:rsidRPr="00BE06D0">
        <w:rPr>
          <w:lang w:val="fr-CA"/>
        </w:rPr>
        <w:t>1007036</w:t>
      </w:r>
      <w:r>
        <w:rPr>
          <w:lang w:val="fr-CA"/>
        </w:rPr>
        <w:t>1</w:t>
      </w:r>
      <w:r w:rsidRPr="00BE06D0">
        <w:rPr>
          <w:lang w:val="fr-CA"/>
        </w:rPr>
        <w:t xml:space="preserve"> khaṁ rodasī jyotir-anīkam āśāḥ</w:t>
      </w:r>
    </w:p>
    <w:p w:rsidR="006C10CA" w:rsidRPr="00BE06D0" w:rsidRDefault="006C10CA" w:rsidP="00C00566">
      <w:pPr>
        <w:rPr>
          <w:lang w:val="fr-CA"/>
        </w:rPr>
      </w:pPr>
      <w:r w:rsidRPr="00BE06D0">
        <w:rPr>
          <w:lang w:val="fr-CA"/>
        </w:rPr>
        <w:t>1007036</w:t>
      </w:r>
      <w:r>
        <w:rPr>
          <w:lang w:val="fr-CA"/>
        </w:rPr>
        <w:t>2</w:t>
      </w:r>
      <w:r w:rsidRPr="00BE06D0">
        <w:rPr>
          <w:lang w:val="fr-CA"/>
        </w:rPr>
        <w:t xml:space="preserve"> sūryendu-vahni-śvasanāmbudhīṁś ca</w:t>
      </w:r>
    </w:p>
    <w:p w:rsidR="006C10CA" w:rsidRPr="00BE06D0" w:rsidRDefault="006C10CA" w:rsidP="00C00566">
      <w:pPr>
        <w:rPr>
          <w:lang w:val="fr-CA"/>
        </w:rPr>
      </w:pPr>
      <w:r w:rsidRPr="00BE06D0">
        <w:rPr>
          <w:lang w:val="fr-CA"/>
        </w:rPr>
        <w:t>100703</w:t>
      </w:r>
      <w:r>
        <w:rPr>
          <w:lang w:val="fr-CA"/>
        </w:rPr>
        <w:t>63</w:t>
      </w:r>
      <w:r w:rsidRPr="00BE06D0">
        <w:rPr>
          <w:lang w:val="fr-CA"/>
        </w:rPr>
        <w:t xml:space="preserve"> dvīpān nagāṁs tad-duhit</w:t>
      </w:r>
      <w:r>
        <w:rPr>
          <w:lang w:val="fr-CA"/>
        </w:rPr>
        <w:t>ṝ</w:t>
      </w:r>
      <w:r w:rsidRPr="00BE06D0">
        <w:rPr>
          <w:lang w:val="fr-CA"/>
        </w:rPr>
        <w:t>r vanāni</w:t>
      </w:r>
    </w:p>
    <w:p w:rsidR="006C10CA" w:rsidRPr="00BE06D0" w:rsidRDefault="006C10CA" w:rsidP="00C00566">
      <w:pPr>
        <w:rPr>
          <w:lang w:val="fr-CA"/>
        </w:rPr>
      </w:pPr>
      <w:r w:rsidRPr="00BE06D0">
        <w:rPr>
          <w:lang w:val="fr-CA"/>
        </w:rPr>
        <w:t>1007036</w:t>
      </w:r>
      <w:r>
        <w:rPr>
          <w:lang w:val="fr-CA"/>
        </w:rPr>
        <w:t>4</w:t>
      </w:r>
      <w:r w:rsidRPr="00BE06D0">
        <w:rPr>
          <w:lang w:val="fr-CA"/>
        </w:rPr>
        <w:t xml:space="preserve"> bhūtāni yāni sthira-jaṅgamāni</w:t>
      </w:r>
    </w:p>
    <w:p w:rsidR="006C10CA" w:rsidRPr="00BE06D0" w:rsidRDefault="006C10CA" w:rsidP="00C00566">
      <w:pPr>
        <w:rPr>
          <w:lang w:val="fr-CA"/>
        </w:rPr>
      </w:pPr>
      <w:r w:rsidRPr="00BE06D0">
        <w:rPr>
          <w:lang w:val="fr-CA"/>
        </w:rPr>
        <w:t>10070373 sā vīkṣya viśvaṁ sahasā rājan sañjāta-vepathuḥ</w:t>
      </w:r>
    </w:p>
    <w:p w:rsidR="006C10CA" w:rsidRPr="00BE06D0" w:rsidRDefault="006C10CA" w:rsidP="00C00566">
      <w:pPr>
        <w:rPr>
          <w:lang w:val="fr-CA"/>
        </w:rPr>
      </w:pPr>
      <w:r w:rsidRPr="00BE06D0">
        <w:rPr>
          <w:lang w:val="fr-CA"/>
        </w:rPr>
        <w:t>10070381 sammīlya mṛgaśāvākṣī netre āsīt suvismitā</w:t>
      </w:r>
    </w:p>
    <w:p w:rsidR="006C10CA" w:rsidRPr="00BE06D0" w:rsidRDefault="006C10CA" w:rsidP="00C00566">
      <w:pPr>
        <w:rPr>
          <w:lang w:val="fr-CA"/>
        </w:rPr>
      </w:pPr>
      <w:r w:rsidRPr="00BE06D0">
        <w:rPr>
          <w:lang w:val="fr-CA"/>
        </w:rPr>
        <w:t>1008001 śrī-śuka uvāca</w:t>
      </w:r>
    </w:p>
    <w:p w:rsidR="006C10CA" w:rsidRPr="00BE06D0" w:rsidRDefault="006C10CA" w:rsidP="00C00566">
      <w:pPr>
        <w:rPr>
          <w:lang w:val="fr-CA"/>
        </w:rPr>
      </w:pPr>
      <w:r w:rsidRPr="00BE06D0">
        <w:rPr>
          <w:lang w:val="fr-CA"/>
        </w:rPr>
        <w:t>10080011 gargaḥ purohito rājan yadūnāṁ sumahā-tapāḥ</w:t>
      </w:r>
    </w:p>
    <w:p w:rsidR="006C10CA" w:rsidRPr="00BE06D0" w:rsidRDefault="006C10CA" w:rsidP="00C00566">
      <w:pPr>
        <w:rPr>
          <w:lang w:val="fr-CA"/>
        </w:rPr>
      </w:pPr>
      <w:r w:rsidRPr="00BE06D0">
        <w:rPr>
          <w:lang w:val="fr-CA"/>
        </w:rPr>
        <w:t>10080013 vrajaṁ jagāma nandasya vasudeva-pracoditaḥ</w:t>
      </w:r>
    </w:p>
    <w:p w:rsidR="006C10CA" w:rsidRPr="00BE06D0" w:rsidRDefault="006C10CA" w:rsidP="00C00566">
      <w:pPr>
        <w:rPr>
          <w:lang w:val="fr-CA"/>
        </w:rPr>
      </w:pPr>
      <w:r w:rsidRPr="00BE06D0">
        <w:rPr>
          <w:lang w:val="fr-CA"/>
        </w:rPr>
        <w:t>10080021 taṁ dṛṣṭvā parama-prītaḥ pratyutthāya kṛtāñjaliḥ</w:t>
      </w:r>
    </w:p>
    <w:p w:rsidR="006C10CA" w:rsidRPr="00BE06D0" w:rsidRDefault="006C10CA" w:rsidP="00C00566">
      <w:pPr>
        <w:rPr>
          <w:lang w:val="fr-CA"/>
        </w:rPr>
      </w:pPr>
      <w:r w:rsidRPr="00BE06D0">
        <w:rPr>
          <w:lang w:val="fr-CA"/>
        </w:rPr>
        <w:t>10080023 ānarcādhokṣaja-dhiyā praṇipāta-puraḥsaram</w:t>
      </w:r>
    </w:p>
    <w:p w:rsidR="006C10CA" w:rsidRPr="00BE06D0" w:rsidRDefault="006C10CA" w:rsidP="00C00566">
      <w:pPr>
        <w:rPr>
          <w:lang w:val="fr-CA"/>
        </w:rPr>
      </w:pPr>
      <w:r w:rsidRPr="00BE06D0">
        <w:rPr>
          <w:lang w:val="fr-CA"/>
        </w:rPr>
        <w:t>10080031 sūpaviṣṭaṁ kṛtātithyaṁ girā sūnṛtayā munim</w:t>
      </w:r>
    </w:p>
    <w:p w:rsidR="006C10CA" w:rsidRPr="00BE06D0" w:rsidRDefault="006C10CA" w:rsidP="00C00566">
      <w:pPr>
        <w:rPr>
          <w:lang w:val="fr-CA"/>
        </w:rPr>
      </w:pPr>
      <w:r w:rsidRPr="00BE06D0">
        <w:rPr>
          <w:lang w:val="fr-CA"/>
        </w:rPr>
        <w:t>10080033 nandayitvābravīd brahman pūrṇasya karavāma kim</w:t>
      </w:r>
    </w:p>
    <w:p w:rsidR="006C10CA" w:rsidRPr="00BE06D0" w:rsidRDefault="006C10CA" w:rsidP="00C00566">
      <w:pPr>
        <w:rPr>
          <w:lang w:val="fr-CA"/>
        </w:rPr>
      </w:pPr>
      <w:r w:rsidRPr="00BE06D0">
        <w:rPr>
          <w:lang w:val="fr-CA"/>
        </w:rPr>
        <w:t>10080041 mahad-vicalanaṁ nṝṇāṁ gṛhiṇāṁ dīna-cetasām</w:t>
      </w:r>
    </w:p>
    <w:p w:rsidR="006C10CA" w:rsidRPr="00BE06D0" w:rsidRDefault="006C10CA" w:rsidP="00C00566">
      <w:pPr>
        <w:rPr>
          <w:lang w:val="fr-CA"/>
        </w:rPr>
      </w:pPr>
      <w:r w:rsidRPr="00BE06D0">
        <w:rPr>
          <w:lang w:val="fr-CA"/>
        </w:rPr>
        <w:t>10080043 niḥśreyasāya bhagavan kalpate nānyathā kvacit</w:t>
      </w:r>
    </w:p>
    <w:p w:rsidR="006C10CA" w:rsidRPr="00BE06D0" w:rsidRDefault="006C10CA" w:rsidP="00C00566">
      <w:pPr>
        <w:rPr>
          <w:lang w:val="fr-CA"/>
        </w:rPr>
      </w:pPr>
      <w:r w:rsidRPr="00BE06D0">
        <w:rPr>
          <w:lang w:val="fr-CA"/>
        </w:rPr>
        <w:t>10080051 jyotiṣām ayanaṁ sākṣād yat taj jñānam atīndriyam</w:t>
      </w:r>
    </w:p>
    <w:p w:rsidR="006C10CA" w:rsidRPr="00BE06D0" w:rsidRDefault="006C10CA" w:rsidP="00C00566">
      <w:pPr>
        <w:rPr>
          <w:lang w:val="fr-CA"/>
        </w:rPr>
      </w:pPr>
      <w:r w:rsidRPr="00BE06D0">
        <w:rPr>
          <w:lang w:val="fr-CA"/>
        </w:rPr>
        <w:t>10080053 praṇītaṁ bhavatā yena pumān veda parāvaram</w:t>
      </w:r>
    </w:p>
    <w:p w:rsidR="006C10CA" w:rsidRPr="00BE06D0" w:rsidRDefault="006C10CA" w:rsidP="00C00566">
      <w:pPr>
        <w:rPr>
          <w:lang w:val="fr-CA"/>
        </w:rPr>
      </w:pPr>
      <w:r w:rsidRPr="00BE06D0">
        <w:rPr>
          <w:lang w:val="fr-CA"/>
        </w:rPr>
        <w:t>10080061 tvaṁ hi brahma-vidāṁ śreṣṭhaḥ saṁskārān kartum arhasi</w:t>
      </w:r>
    </w:p>
    <w:p w:rsidR="006C10CA" w:rsidRPr="00BE06D0" w:rsidRDefault="006C10CA" w:rsidP="00C00566">
      <w:pPr>
        <w:rPr>
          <w:lang w:val="fr-CA"/>
        </w:rPr>
      </w:pPr>
      <w:r w:rsidRPr="00BE06D0">
        <w:rPr>
          <w:lang w:val="fr-CA"/>
        </w:rPr>
        <w:t>10080063 bālayor anayor n–ṇāṁ janmanā brāhmaṇo guruḥ</w:t>
      </w:r>
    </w:p>
    <w:p w:rsidR="006C10CA" w:rsidRPr="00BE06D0" w:rsidRDefault="006C10CA" w:rsidP="00C00566">
      <w:pPr>
        <w:rPr>
          <w:lang w:val="fr-CA"/>
        </w:rPr>
      </w:pPr>
      <w:r w:rsidRPr="00BE06D0">
        <w:rPr>
          <w:lang w:val="fr-CA"/>
        </w:rPr>
        <w:t>1008007 śrī-garga uvāca</w:t>
      </w:r>
    </w:p>
    <w:p w:rsidR="006C10CA" w:rsidRPr="00BE06D0" w:rsidRDefault="006C10CA" w:rsidP="00C00566">
      <w:pPr>
        <w:rPr>
          <w:lang w:val="fr-CA"/>
        </w:rPr>
      </w:pPr>
      <w:r w:rsidRPr="00BE06D0">
        <w:rPr>
          <w:lang w:val="fr-CA"/>
        </w:rPr>
        <w:t>10080071 yadūnām aham ācāryaḥ khyātaś ca bhuvi sarvadā</w:t>
      </w:r>
    </w:p>
    <w:p w:rsidR="006C10CA" w:rsidRPr="00BE06D0" w:rsidRDefault="006C10CA" w:rsidP="00C00566">
      <w:pPr>
        <w:rPr>
          <w:lang w:val="fr-CA"/>
        </w:rPr>
      </w:pPr>
      <w:r w:rsidRPr="00BE06D0">
        <w:rPr>
          <w:lang w:val="fr-CA"/>
        </w:rPr>
        <w:t>10080073 sutaṁ mayā saṁskṛtaṁ te manyate devakī-sutam</w:t>
      </w:r>
    </w:p>
    <w:p w:rsidR="006C10CA" w:rsidRPr="00BE06D0" w:rsidRDefault="006C10CA" w:rsidP="00C00566">
      <w:pPr>
        <w:rPr>
          <w:lang w:val="fr-CA"/>
        </w:rPr>
      </w:pPr>
      <w:r w:rsidRPr="00BE06D0">
        <w:rPr>
          <w:lang w:val="fr-CA"/>
        </w:rPr>
        <w:t>10080081 kaṁsaḥ pāpa-matiḥ sakhyaṁ tava cānakadundubheḥ</w:t>
      </w:r>
    </w:p>
    <w:p w:rsidR="006C10CA" w:rsidRPr="00BE06D0" w:rsidRDefault="006C10CA" w:rsidP="00C00566">
      <w:pPr>
        <w:rPr>
          <w:lang w:val="fr-CA"/>
        </w:rPr>
      </w:pPr>
      <w:r w:rsidRPr="00BE06D0">
        <w:rPr>
          <w:lang w:val="fr-CA"/>
        </w:rPr>
        <w:t>10080083 devakyā aṣṭamo garbho na strī bhavitum arhati</w:t>
      </w:r>
    </w:p>
    <w:p w:rsidR="006C10CA" w:rsidRPr="00BE06D0" w:rsidRDefault="006C10CA" w:rsidP="00C00566">
      <w:pPr>
        <w:rPr>
          <w:lang w:val="fr-CA"/>
        </w:rPr>
      </w:pPr>
      <w:r w:rsidRPr="00BE06D0">
        <w:rPr>
          <w:lang w:val="fr-CA"/>
        </w:rPr>
        <w:t>10080091 iti sañcintayan chrutvā devakyā dārikā-vacaḥ</w:t>
      </w:r>
    </w:p>
    <w:p w:rsidR="006C10CA" w:rsidRPr="00BE06D0" w:rsidRDefault="006C10CA" w:rsidP="00C00566">
      <w:pPr>
        <w:rPr>
          <w:lang w:val="fr-CA"/>
        </w:rPr>
      </w:pPr>
      <w:r w:rsidRPr="00BE06D0">
        <w:rPr>
          <w:lang w:val="fr-CA"/>
        </w:rPr>
        <w:t>10080093 api hantā gatāśaṅkas tarhi tan no’nayo bhavet</w:t>
      </w:r>
    </w:p>
    <w:p w:rsidR="006C10CA" w:rsidRPr="00BE06D0" w:rsidRDefault="006C10CA" w:rsidP="00C00566">
      <w:pPr>
        <w:rPr>
          <w:lang w:val="fr-CA"/>
        </w:rPr>
      </w:pPr>
      <w:r w:rsidRPr="00BE06D0">
        <w:rPr>
          <w:lang w:val="fr-CA"/>
        </w:rPr>
        <w:t>1008010 śrī-nanda uvāca</w:t>
      </w:r>
    </w:p>
    <w:p w:rsidR="006C10CA" w:rsidRPr="00BE06D0" w:rsidRDefault="006C10CA" w:rsidP="00C00566">
      <w:pPr>
        <w:rPr>
          <w:lang w:val="fr-CA"/>
        </w:rPr>
      </w:pPr>
      <w:r w:rsidRPr="00BE06D0">
        <w:rPr>
          <w:lang w:val="fr-CA"/>
        </w:rPr>
        <w:t>10080101 alakṣito’smin rahasi māmakair api go-vraje</w:t>
      </w:r>
    </w:p>
    <w:p w:rsidR="006C10CA" w:rsidRPr="00BE06D0" w:rsidRDefault="006C10CA" w:rsidP="00C00566">
      <w:pPr>
        <w:rPr>
          <w:lang w:val="fr-CA"/>
        </w:rPr>
      </w:pPr>
      <w:r w:rsidRPr="00BE06D0">
        <w:rPr>
          <w:lang w:val="fr-CA"/>
        </w:rPr>
        <w:t>10080103 kuru dvijāti-saṁskāraṁ svasti-vācana-pūrvakam</w:t>
      </w:r>
    </w:p>
    <w:p w:rsidR="006C10CA" w:rsidRPr="00BE06D0" w:rsidRDefault="006C10CA" w:rsidP="00C00566">
      <w:pPr>
        <w:rPr>
          <w:lang w:val="fr-CA"/>
        </w:rPr>
      </w:pPr>
      <w:r w:rsidRPr="00BE06D0">
        <w:rPr>
          <w:lang w:val="fr-CA"/>
        </w:rPr>
        <w:t>1008011 śrī-śuka uvāca</w:t>
      </w:r>
    </w:p>
    <w:p w:rsidR="006C10CA" w:rsidRPr="00BE06D0" w:rsidRDefault="006C10CA" w:rsidP="00C00566">
      <w:pPr>
        <w:rPr>
          <w:lang w:val="fr-CA"/>
        </w:rPr>
      </w:pPr>
      <w:r w:rsidRPr="00BE06D0">
        <w:rPr>
          <w:lang w:val="fr-CA"/>
        </w:rPr>
        <w:t>10080111 evaṁ samprārthito vipraḥ sva-cikīrṣitam eva tat</w:t>
      </w:r>
    </w:p>
    <w:p w:rsidR="006C10CA" w:rsidRPr="00BE06D0" w:rsidRDefault="006C10CA" w:rsidP="00C00566">
      <w:pPr>
        <w:rPr>
          <w:lang w:val="fr-CA"/>
        </w:rPr>
      </w:pPr>
      <w:r w:rsidRPr="00BE06D0">
        <w:rPr>
          <w:lang w:val="fr-CA"/>
        </w:rPr>
        <w:t>10080113 cakāra nāma-karaṇaṁ gūḍho rahasi bālayoḥ</w:t>
      </w:r>
    </w:p>
    <w:p w:rsidR="006C10CA" w:rsidRPr="00BE06D0" w:rsidRDefault="006C10CA" w:rsidP="00C00566">
      <w:pPr>
        <w:rPr>
          <w:lang w:val="fr-CA"/>
        </w:rPr>
      </w:pPr>
      <w:r w:rsidRPr="00BE06D0">
        <w:rPr>
          <w:lang w:val="fr-CA"/>
        </w:rPr>
        <w:t>1008012 śrī-garga uvāca</w:t>
      </w:r>
    </w:p>
    <w:p w:rsidR="006C10CA" w:rsidRPr="00BE06D0" w:rsidRDefault="006C10CA" w:rsidP="00C00566">
      <w:pPr>
        <w:rPr>
          <w:lang w:val="fr-CA"/>
        </w:rPr>
      </w:pPr>
      <w:r w:rsidRPr="00BE06D0">
        <w:rPr>
          <w:lang w:val="fr-CA"/>
        </w:rPr>
        <w:t>10080121 ayaṁ hi rohiṇī-putro ramayan suhṛdo guṇaiḥ</w:t>
      </w:r>
    </w:p>
    <w:p w:rsidR="006C10CA" w:rsidRPr="00BE06D0" w:rsidRDefault="006C10CA" w:rsidP="00C00566">
      <w:pPr>
        <w:rPr>
          <w:lang w:val="fr-CA"/>
        </w:rPr>
      </w:pPr>
      <w:r w:rsidRPr="00BE06D0">
        <w:rPr>
          <w:lang w:val="fr-CA"/>
        </w:rPr>
        <w:t>10080123 ākhyāsyate rāma iti balādhikyād balaṁ viduḥ</w:t>
      </w:r>
    </w:p>
    <w:p w:rsidR="006C10CA" w:rsidRPr="00BE06D0" w:rsidRDefault="006C10CA" w:rsidP="00C00566">
      <w:pPr>
        <w:rPr>
          <w:lang w:val="fr-CA"/>
        </w:rPr>
      </w:pPr>
      <w:r w:rsidRPr="00BE06D0">
        <w:rPr>
          <w:lang w:val="fr-CA"/>
        </w:rPr>
        <w:t>10080125 yadūnām apṛthag-bhāvāt saṅkarṣaṇam uśanty api</w:t>
      </w:r>
    </w:p>
    <w:p w:rsidR="006C10CA" w:rsidRPr="00BE06D0" w:rsidRDefault="006C10CA" w:rsidP="00C00566">
      <w:pPr>
        <w:rPr>
          <w:lang w:val="fr-CA"/>
        </w:rPr>
      </w:pPr>
      <w:r w:rsidRPr="00BE06D0">
        <w:rPr>
          <w:lang w:val="fr-CA"/>
        </w:rPr>
        <w:t>10080131 āsan varṇās trayo hy asya gṛhṇato’nuyugaṁ tanūḥ</w:t>
      </w:r>
    </w:p>
    <w:p w:rsidR="006C10CA" w:rsidRPr="00BE06D0" w:rsidRDefault="006C10CA" w:rsidP="00C00566">
      <w:pPr>
        <w:rPr>
          <w:lang w:val="fr-CA"/>
        </w:rPr>
      </w:pPr>
      <w:r w:rsidRPr="00BE06D0">
        <w:rPr>
          <w:lang w:val="fr-CA"/>
        </w:rPr>
        <w:t>10080133 śuklo raktas tathā pīta idānīṁ kṛṣṇatāṁ gataḥ</w:t>
      </w:r>
    </w:p>
    <w:p w:rsidR="006C10CA" w:rsidRPr="00BE06D0" w:rsidRDefault="006C10CA" w:rsidP="00C00566">
      <w:pPr>
        <w:rPr>
          <w:lang w:val="fr-CA"/>
        </w:rPr>
      </w:pPr>
      <w:r w:rsidRPr="00BE06D0">
        <w:rPr>
          <w:lang w:val="fr-CA"/>
        </w:rPr>
        <w:t>10080141 prāg ayaṁ vasudevasya kvacij jātas tavātmajaḥ</w:t>
      </w:r>
    </w:p>
    <w:p w:rsidR="006C10CA" w:rsidRPr="00BE06D0" w:rsidRDefault="006C10CA" w:rsidP="00C00566">
      <w:pPr>
        <w:rPr>
          <w:lang w:val="fr-CA"/>
        </w:rPr>
      </w:pPr>
      <w:r w:rsidRPr="00BE06D0">
        <w:rPr>
          <w:lang w:val="fr-CA"/>
        </w:rPr>
        <w:t>10080143 vāsudeva iti śrīmān abhijñāḥ sampracakṣate</w:t>
      </w:r>
    </w:p>
    <w:p w:rsidR="006C10CA" w:rsidRPr="00BE06D0" w:rsidRDefault="006C10CA" w:rsidP="00C00566">
      <w:pPr>
        <w:rPr>
          <w:lang w:val="fr-CA"/>
        </w:rPr>
      </w:pPr>
      <w:r w:rsidRPr="00BE06D0">
        <w:rPr>
          <w:lang w:val="fr-CA"/>
        </w:rPr>
        <w:t>10080151 bahūni santi nāmāni rūpāṇi ca sutasya te</w:t>
      </w:r>
    </w:p>
    <w:p w:rsidR="006C10CA" w:rsidRPr="00BE06D0" w:rsidRDefault="006C10CA" w:rsidP="00C00566">
      <w:pPr>
        <w:rPr>
          <w:lang w:val="fr-CA"/>
        </w:rPr>
      </w:pPr>
      <w:r w:rsidRPr="00BE06D0">
        <w:rPr>
          <w:lang w:val="fr-CA"/>
        </w:rPr>
        <w:t>10080153 guṇa-karmānurūpāṇi tāny ahaṁ veda no janāḥ</w:t>
      </w:r>
    </w:p>
    <w:p w:rsidR="006C10CA" w:rsidRPr="00BE06D0" w:rsidRDefault="006C10CA" w:rsidP="00C00566">
      <w:pPr>
        <w:rPr>
          <w:lang w:val="fr-CA"/>
        </w:rPr>
      </w:pPr>
      <w:r w:rsidRPr="00BE06D0">
        <w:rPr>
          <w:lang w:val="fr-CA"/>
        </w:rPr>
        <w:t>10080161 eṣa vaḥ śreya ādhāsyad gopa-gokula-nandanaḥ</w:t>
      </w:r>
    </w:p>
    <w:p w:rsidR="006C10CA" w:rsidRPr="00BE06D0" w:rsidRDefault="006C10CA" w:rsidP="00C00566">
      <w:pPr>
        <w:rPr>
          <w:lang w:val="fr-CA"/>
        </w:rPr>
      </w:pPr>
      <w:r w:rsidRPr="00BE06D0">
        <w:rPr>
          <w:lang w:val="fr-CA"/>
        </w:rPr>
        <w:t>10080163 anena sarva-durgāṇi yūyam añjas tariṣyatha</w:t>
      </w:r>
    </w:p>
    <w:p w:rsidR="006C10CA" w:rsidRPr="00BE06D0" w:rsidRDefault="006C10CA" w:rsidP="00C00566">
      <w:pPr>
        <w:rPr>
          <w:lang w:val="fr-CA"/>
        </w:rPr>
      </w:pPr>
      <w:r w:rsidRPr="00BE06D0">
        <w:rPr>
          <w:lang w:val="fr-CA"/>
        </w:rPr>
        <w:t>10080171 purānena vraja-pate sādhavo dasyu-pīḍitāḥ</w:t>
      </w:r>
    </w:p>
    <w:p w:rsidR="006C10CA" w:rsidRPr="00BE06D0" w:rsidRDefault="006C10CA" w:rsidP="00C00566">
      <w:pPr>
        <w:rPr>
          <w:lang w:val="fr-CA"/>
        </w:rPr>
      </w:pPr>
      <w:r w:rsidRPr="00BE06D0">
        <w:rPr>
          <w:lang w:val="fr-CA"/>
        </w:rPr>
        <w:t>10080173 arājake rakṣyamāṇā jigyur dasyūn samedhitāḥ</w:t>
      </w:r>
    </w:p>
    <w:p w:rsidR="006C10CA" w:rsidRPr="00BE06D0" w:rsidRDefault="006C10CA" w:rsidP="00C00566">
      <w:pPr>
        <w:rPr>
          <w:lang w:val="fr-CA"/>
        </w:rPr>
      </w:pPr>
      <w:r w:rsidRPr="00BE06D0">
        <w:rPr>
          <w:lang w:val="fr-CA"/>
        </w:rPr>
        <w:t>10080181 ya etasmin mahā-bhāgāḥ prītiṁ kurvanti mānavāḥ</w:t>
      </w:r>
    </w:p>
    <w:p w:rsidR="006C10CA" w:rsidRPr="00BE06D0" w:rsidRDefault="006C10CA" w:rsidP="00C00566">
      <w:pPr>
        <w:rPr>
          <w:lang w:val="fr-CA"/>
        </w:rPr>
      </w:pPr>
      <w:r w:rsidRPr="00BE06D0">
        <w:rPr>
          <w:lang w:val="fr-CA"/>
        </w:rPr>
        <w:t>10080183 nārayo’bhibhavanty etān viṣṇu-pakṣān ivāsurāḥ</w:t>
      </w:r>
    </w:p>
    <w:p w:rsidR="006C10CA" w:rsidRPr="00BE06D0" w:rsidRDefault="006C10CA" w:rsidP="00C00566">
      <w:pPr>
        <w:rPr>
          <w:lang w:val="fr-CA"/>
        </w:rPr>
      </w:pPr>
      <w:r w:rsidRPr="00BE06D0">
        <w:rPr>
          <w:lang w:val="fr-CA"/>
        </w:rPr>
        <w:t>10080191 tasmān nandātmajo’yaṁ te nārāyaṇa-samo guṇaiḥ</w:t>
      </w:r>
    </w:p>
    <w:p w:rsidR="006C10CA" w:rsidRPr="00BE06D0" w:rsidRDefault="006C10CA" w:rsidP="00C00566">
      <w:pPr>
        <w:rPr>
          <w:lang w:val="fr-CA"/>
        </w:rPr>
      </w:pPr>
      <w:r w:rsidRPr="00BE06D0">
        <w:rPr>
          <w:lang w:val="fr-CA"/>
        </w:rPr>
        <w:t>10080193 śriyā kīrtyānubhāvena gopāyasva samāhitaḥ</w:t>
      </w:r>
    </w:p>
    <w:p w:rsidR="006C10CA" w:rsidRPr="00BE06D0" w:rsidRDefault="006C10CA" w:rsidP="00C00566">
      <w:pPr>
        <w:rPr>
          <w:lang w:val="fr-CA"/>
        </w:rPr>
      </w:pPr>
      <w:r w:rsidRPr="00BE06D0">
        <w:rPr>
          <w:lang w:val="fr-CA"/>
        </w:rPr>
        <w:t>1008020 śrī-śuka uvāca</w:t>
      </w:r>
    </w:p>
    <w:p w:rsidR="006C10CA" w:rsidRPr="00BE06D0" w:rsidRDefault="006C10CA" w:rsidP="00C00566">
      <w:pPr>
        <w:rPr>
          <w:lang w:val="fr-CA"/>
        </w:rPr>
      </w:pPr>
      <w:r w:rsidRPr="00BE06D0">
        <w:rPr>
          <w:lang w:val="fr-CA"/>
        </w:rPr>
        <w:t>10080201 ity ātmānaṁ samādiśya garge ca sva-gṛhaṁ gate</w:t>
      </w:r>
    </w:p>
    <w:p w:rsidR="006C10CA" w:rsidRPr="00BE06D0" w:rsidRDefault="006C10CA" w:rsidP="00C00566">
      <w:pPr>
        <w:rPr>
          <w:lang w:val="fr-CA"/>
        </w:rPr>
      </w:pPr>
      <w:r w:rsidRPr="00BE06D0">
        <w:rPr>
          <w:lang w:val="fr-CA"/>
        </w:rPr>
        <w:t>10080203 nandaḥ pramudito mene ātmānaṁ pūrṇam āśiṣām</w:t>
      </w:r>
    </w:p>
    <w:p w:rsidR="006C10CA" w:rsidRPr="00BE06D0" w:rsidRDefault="006C10CA" w:rsidP="00C00566">
      <w:pPr>
        <w:rPr>
          <w:lang w:val="fr-CA"/>
        </w:rPr>
      </w:pPr>
      <w:r w:rsidRPr="00BE06D0">
        <w:rPr>
          <w:lang w:val="fr-CA"/>
        </w:rPr>
        <w:t>10080211 kālena vrajatālpena gokule rāma-keśavau</w:t>
      </w:r>
    </w:p>
    <w:p w:rsidR="006C10CA" w:rsidRPr="00BE06D0" w:rsidRDefault="006C10CA" w:rsidP="00C00566">
      <w:pPr>
        <w:rPr>
          <w:lang w:val="fr-CA"/>
        </w:rPr>
      </w:pPr>
      <w:r w:rsidRPr="00BE06D0">
        <w:rPr>
          <w:lang w:val="fr-CA"/>
        </w:rPr>
        <w:t>10080213 jānubhyāṁ saha pāṇibhyāṁ riṅgamāṇau vijahratuḥ</w:t>
      </w:r>
    </w:p>
    <w:p w:rsidR="006C10CA" w:rsidRPr="00BE06D0" w:rsidRDefault="006C10CA" w:rsidP="00C00566">
      <w:pPr>
        <w:rPr>
          <w:lang w:val="fr-CA"/>
        </w:rPr>
      </w:pPr>
      <w:r w:rsidRPr="00BE06D0">
        <w:rPr>
          <w:lang w:val="fr-CA"/>
        </w:rPr>
        <w:t>10080221 tāv aṅghri-yugmam anukṛṣya sarīsṛpantau</w:t>
      </w:r>
    </w:p>
    <w:p w:rsidR="006C10CA" w:rsidRPr="00BE06D0" w:rsidRDefault="006C10CA" w:rsidP="00C00566">
      <w:pPr>
        <w:rPr>
          <w:lang w:val="fr-CA"/>
        </w:rPr>
      </w:pPr>
      <w:r w:rsidRPr="00BE06D0">
        <w:rPr>
          <w:lang w:val="fr-CA"/>
        </w:rPr>
        <w:t>10080222 ghoṣa-praghoṣa-ruciraṁ vraja-kardameṣu</w:t>
      </w:r>
    </w:p>
    <w:p w:rsidR="006C10CA" w:rsidRPr="00BE06D0" w:rsidRDefault="006C10CA" w:rsidP="00C00566">
      <w:pPr>
        <w:rPr>
          <w:lang w:val="fr-CA"/>
        </w:rPr>
      </w:pPr>
      <w:r w:rsidRPr="00BE06D0">
        <w:rPr>
          <w:lang w:val="fr-CA"/>
        </w:rPr>
        <w:t>10080223 tan-nāda-hṛṣṭa-manasāv anusṛtya lokaṁ</w:t>
      </w:r>
    </w:p>
    <w:p w:rsidR="006C10CA" w:rsidRPr="00BE06D0" w:rsidRDefault="006C10CA" w:rsidP="00C00566">
      <w:pPr>
        <w:rPr>
          <w:lang w:val="fr-CA"/>
        </w:rPr>
      </w:pPr>
      <w:r w:rsidRPr="00BE06D0">
        <w:rPr>
          <w:lang w:val="fr-CA"/>
        </w:rPr>
        <w:t>10080224 mugdha-prabhītavad upeyatur anti mātroḥ</w:t>
      </w:r>
    </w:p>
    <w:p w:rsidR="006C10CA" w:rsidRPr="00BE06D0" w:rsidRDefault="006C10CA" w:rsidP="00C00566">
      <w:pPr>
        <w:rPr>
          <w:lang w:val="fr-CA"/>
        </w:rPr>
      </w:pPr>
      <w:r w:rsidRPr="00BE06D0">
        <w:rPr>
          <w:lang w:val="fr-CA"/>
        </w:rPr>
        <w:t>10080231 tan-mātarau nija-sutau ghṛṇayā snuvantyau</w:t>
      </w:r>
    </w:p>
    <w:p w:rsidR="006C10CA" w:rsidRPr="00BE06D0" w:rsidRDefault="006C10CA" w:rsidP="00C00566">
      <w:pPr>
        <w:rPr>
          <w:lang w:val="fr-CA"/>
        </w:rPr>
      </w:pPr>
      <w:r w:rsidRPr="00BE06D0">
        <w:rPr>
          <w:lang w:val="fr-CA"/>
        </w:rPr>
        <w:t>10080232 paṅkāṅga-rāga-rucirāv upagṛhya dorbhyām</w:t>
      </w:r>
    </w:p>
    <w:p w:rsidR="006C10CA" w:rsidRPr="00BE06D0" w:rsidRDefault="006C10CA" w:rsidP="00C00566">
      <w:pPr>
        <w:rPr>
          <w:lang w:val="fr-CA"/>
        </w:rPr>
      </w:pPr>
      <w:r w:rsidRPr="00BE06D0">
        <w:rPr>
          <w:lang w:val="fr-CA"/>
        </w:rPr>
        <w:t>10080233 dattvā stanaṁ prapibatoḥ sma mukhaṁ nirīkṣya</w:t>
      </w:r>
    </w:p>
    <w:p w:rsidR="006C10CA" w:rsidRPr="00BE06D0" w:rsidRDefault="006C10CA" w:rsidP="00C00566">
      <w:pPr>
        <w:rPr>
          <w:lang w:val="fr-CA"/>
        </w:rPr>
      </w:pPr>
      <w:r w:rsidRPr="00BE06D0">
        <w:rPr>
          <w:lang w:val="fr-CA"/>
        </w:rPr>
        <w:t>10080234 mugdha-smitālpa-daśanaṁ yayatuḥ pramodam</w:t>
      </w:r>
    </w:p>
    <w:p w:rsidR="006C10CA" w:rsidRPr="00BE06D0" w:rsidRDefault="006C10CA" w:rsidP="00C00566">
      <w:pPr>
        <w:rPr>
          <w:lang w:val="fr-CA"/>
        </w:rPr>
      </w:pPr>
      <w:r w:rsidRPr="00BE06D0">
        <w:rPr>
          <w:lang w:val="fr-CA"/>
        </w:rPr>
        <w:t>10080241 yarhy aṅganā-darśanīya-kumāra-līlāv</w:t>
      </w:r>
    </w:p>
    <w:p w:rsidR="006C10CA" w:rsidRPr="00BE06D0" w:rsidRDefault="006C10CA" w:rsidP="00C00566">
      <w:pPr>
        <w:rPr>
          <w:lang w:val="fr-CA"/>
        </w:rPr>
      </w:pPr>
      <w:r w:rsidRPr="00BE06D0">
        <w:rPr>
          <w:lang w:val="fr-CA"/>
        </w:rPr>
        <w:t>10080242 antar-vraje tad abalāḥ pragṛhīta-pucchaiḥ</w:t>
      </w:r>
    </w:p>
    <w:p w:rsidR="006C10CA" w:rsidRPr="00BE06D0" w:rsidRDefault="006C10CA" w:rsidP="00C00566">
      <w:pPr>
        <w:rPr>
          <w:lang w:val="fr-CA"/>
        </w:rPr>
      </w:pPr>
      <w:r w:rsidRPr="00BE06D0">
        <w:rPr>
          <w:lang w:val="fr-CA"/>
        </w:rPr>
        <w:t>10080243 vatsair itas tata ubhāv anukṛṣyamāṇau</w:t>
      </w:r>
    </w:p>
    <w:p w:rsidR="006C10CA" w:rsidRPr="00BE06D0" w:rsidRDefault="006C10CA" w:rsidP="00C00566">
      <w:pPr>
        <w:rPr>
          <w:lang w:val="fr-CA"/>
        </w:rPr>
      </w:pPr>
      <w:r w:rsidRPr="00BE06D0">
        <w:rPr>
          <w:lang w:val="fr-CA"/>
        </w:rPr>
        <w:t>10080244 prekṣantya ujjhita-gṛhā jahṛṣur hasantyaḥ</w:t>
      </w:r>
    </w:p>
    <w:p w:rsidR="006C10CA" w:rsidRPr="00BE06D0" w:rsidRDefault="006C10CA" w:rsidP="00C00566">
      <w:pPr>
        <w:rPr>
          <w:lang w:val="fr-CA"/>
        </w:rPr>
      </w:pPr>
      <w:r w:rsidRPr="00BE06D0">
        <w:rPr>
          <w:lang w:val="fr-CA"/>
        </w:rPr>
        <w:t>10080251 śṛṅgy-agni-daṁṣṭry-asi-jala-dvija-kaṇṭakebhyaḥ</w:t>
      </w:r>
    </w:p>
    <w:p w:rsidR="006C10CA" w:rsidRPr="00BE06D0" w:rsidRDefault="006C10CA" w:rsidP="00C00566">
      <w:pPr>
        <w:rPr>
          <w:lang w:val="fr-CA"/>
        </w:rPr>
      </w:pPr>
      <w:r w:rsidRPr="00BE06D0">
        <w:rPr>
          <w:lang w:val="fr-CA"/>
        </w:rPr>
        <w:t>10080252 krīḍā-parāv aticalau sva-sutau niṣeddhum</w:t>
      </w:r>
    </w:p>
    <w:p w:rsidR="006C10CA" w:rsidRPr="00BE06D0" w:rsidRDefault="006C10CA" w:rsidP="00C00566">
      <w:pPr>
        <w:rPr>
          <w:lang w:val="pl-PL"/>
        </w:rPr>
      </w:pPr>
      <w:r w:rsidRPr="00BE06D0">
        <w:rPr>
          <w:lang w:val="pl-PL"/>
        </w:rPr>
        <w:t>10080253 gṛhyāṇi kartum api yatra na taj-jananyau</w:t>
      </w:r>
    </w:p>
    <w:p w:rsidR="006C10CA" w:rsidRPr="00BE06D0" w:rsidRDefault="006C10CA" w:rsidP="00C00566">
      <w:pPr>
        <w:rPr>
          <w:lang w:val="pl-PL"/>
        </w:rPr>
      </w:pPr>
      <w:r w:rsidRPr="00BE06D0">
        <w:rPr>
          <w:lang w:val="pl-PL"/>
        </w:rPr>
        <w:t>10080254 śekāta āpatur alaṁ manaso’navasthām</w:t>
      </w:r>
    </w:p>
    <w:p w:rsidR="006C10CA" w:rsidRPr="00BE06D0" w:rsidRDefault="006C10CA" w:rsidP="00C00566">
      <w:pPr>
        <w:rPr>
          <w:lang w:val="pl-PL"/>
        </w:rPr>
      </w:pPr>
      <w:r w:rsidRPr="00BE06D0">
        <w:rPr>
          <w:lang w:val="pl-PL"/>
        </w:rPr>
        <w:t>10080261 kālenālpena rājarṣe rāmaḥ kṛṣṇaś ca gokule</w:t>
      </w:r>
    </w:p>
    <w:p w:rsidR="006C10CA" w:rsidRPr="00BE06D0" w:rsidRDefault="006C10CA" w:rsidP="00C00566">
      <w:pPr>
        <w:rPr>
          <w:lang w:val="pl-PL"/>
        </w:rPr>
      </w:pPr>
      <w:r w:rsidRPr="00BE06D0">
        <w:rPr>
          <w:lang w:val="pl-PL"/>
        </w:rPr>
        <w:t>10080263 aghṛṣṭa-jānubhiḥ padbhir vicakramatur añjasā</w:t>
      </w:r>
    </w:p>
    <w:p w:rsidR="006C10CA" w:rsidRPr="00BE06D0" w:rsidRDefault="006C10CA" w:rsidP="00C00566">
      <w:pPr>
        <w:rPr>
          <w:lang w:val="pl-PL"/>
        </w:rPr>
      </w:pPr>
      <w:r w:rsidRPr="00BE06D0">
        <w:rPr>
          <w:lang w:val="pl-PL"/>
        </w:rPr>
        <w:t>10080271 tatas tu bhagavān kṛṣṇo vayasyair vraja-bālakaiḥ</w:t>
      </w:r>
    </w:p>
    <w:p w:rsidR="006C10CA" w:rsidRPr="00BE06D0" w:rsidRDefault="006C10CA" w:rsidP="00C00566">
      <w:pPr>
        <w:rPr>
          <w:lang w:val="pl-PL"/>
        </w:rPr>
      </w:pPr>
      <w:r w:rsidRPr="00BE06D0">
        <w:rPr>
          <w:lang w:val="pl-PL"/>
        </w:rPr>
        <w:t>10080273 saha-rāmo vraja-strīṇāṁ cikrīḍe janayan mudam</w:t>
      </w:r>
    </w:p>
    <w:p w:rsidR="006C10CA" w:rsidRPr="00BE06D0" w:rsidRDefault="006C10CA" w:rsidP="00C00566">
      <w:pPr>
        <w:rPr>
          <w:lang w:val="pl-PL"/>
        </w:rPr>
      </w:pPr>
      <w:r w:rsidRPr="00BE06D0">
        <w:rPr>
          <w:lang w:val="pl-PL"/>
        </w:rPr>
        <w:t>10080281 kṛṣṇasya gopyo ruciraṁ vīkṣya kaumāra-cāpalam</w:t>
      </w:r>
    </w:p>
    <w:p w:rsidR="006C10CA" w:rsidRPr="00BE06D0" w:rsidRDefault="006C10CA" w:rsidP="00C00566">
      <w:pPr>
        <w:rPr>
          <w:lang w:val="pl-PL"/>
        </w:rPr>
      </w:pPr>
      <w:r w:rsidRPr="00BE06D0">
        <w:rPr>
          <w:lang w:val="pl-PL"/>
        </w:rPr>
        <w:t>10080283 śṛṇvantyāḥ kila tan-mātur iti hocuḥ samāgatāḥ</w:t>
      </w:r>
    </w:p>
    <w:p w:rsidR="006C10CA" w:rsidRPr="00BE06D0" w:rsidRDefault="006C10CA" w:rsidP="00C00566">
      <w:pPr>
        <w:rPr>
          <w:lang w:val="pl-PL"/>
        </w:rPr>
      </w:pPr>
      <w:r w:rsidRPr="00BE06D0">
        <w:rPr>
          <w:lang w:val="pl-PL"/>
        </w:rPr>
        <w:t>10080291 vatsān muñcan kvacid asamaye krośa-sañjāta-hāsaḥ</w:t>
      </w:r>
    </w:p>
    <w:p w:rsidR="006C10CA" w:rsidRPr="00BE06D0" w:rsidRDefault="006C10CA" w:rsidP="00C00566">
      <w:pPr>
        <w:rPr>
          <w:lang w:val="pl-PL"/>
        </w:rPr>
      </w:pPr>
      <w:r w:rsidRPr="00BE06D0">
        <w:rPr>
          <w:lang w:val="pl-PL"/>
        </w:rPr>
        <w:t>10080292 steyaṁ svādv atty atha dadhi-payaḥ kalpitaiḥ steya-yogaiḥ</w:t>
      </w:r>
    </w:p>
    <w:p w:rsidR="006C10CA" w:rsidRPr="00BE06D0" w:rsidRDefault="006C10CA" w:rsidP="00C00566">
      <w:pPr>
        <w:rPr>
          <w:lang w:val="pl-PL"/>
        </w:rPr>
      </w:pPr>
      <w:r w:rsidRPr="00BE06D0">
        <w:rPr>
          <w:lang w:val="pl-PL"/>
        </w:rPr>
        <w:t>10080293 markān bhokṣyan vibhajati sa cen nātti bhāṇḍaṁ bhinnatti</w:t>
      </w:r>
    </w:p>
    <w:p w:rsidR="006C10CA" w:rsidRPr="00BE06D0" w:rsidRDefault="006C10CA" w:rsidP="00C00566">
      <w:pPr>
        <w:rPr>
          <w:lang w:val="pl-PL"/>
        </w:rPr>
      </w:pPr>
      <w:r w:rsidRPr="00BE06D0">
        <w:rPr>
          <w:lang w:val="pl-PL"/>
        </w:rPr>
        <w:t>10080294 dravyālābhe sagṛha-kupito yāty upakrośya tokān</w:t>
      </w:r>
    </w:p>
    <w:p w:rsidR="006C10CA" w:rsidRPr="00BE06D0" w:rsidRDefault="006C10CA" w:rsidP="00C00566">
      <w:pPr>
        <w:rPr>
          <w:lang w:val="pl-PL"/>
        </w:rPr>
      </w:pPr>
      <w:r w:rsidRPr="00BE06D0">
        <w:rPr>
          <w:lang w:val="pl-PL"/>
        </w:rPr>
        <w:t>10080301 hastāgrāhye racayati vidhiṁ pīṭhakolūkhalādyaiś</w:t>
      </w:r>
    </w:p>
    <w:p w:rsidR="006C10CA" w:rsidRPr="00BE06D0" w:rsidRDefault="006C10CA" w:rsidP="00C00566">
      <w:pPr>
        <w:rPr>
          <w:lang w:val="pl-PL"/>
        </w:rPr>
      </w:pPr>
      <w:r w:rsidRPr="00BE06D0">
        <w:rPr>
          <w:lang w:val="pl-PL"/>
        </w:rPr>
        <w:t>10080302 chidraṁ hy antar-nihita-vayunaḥ śikya-bhāṇḍeṣu tad-vit</w:t>
      </w:r>
    </w:p>
    <w:p w:rsidR="006C10CA" w:rsidRPr="00BE06D0" w:rsidRDefault="006C10CA" w:rsidP="00C00566">
      <w:pPr>
        <w:rPr>
          <w:lang w:val="pl-PL"/>
        </w:rPr>
      </w:pPr>
      <w:r w:rsidRPr="00BE06D0">
        <w:rPr>
          <w:lang w:val="pl-PL"/>
        </w:rPr>
        <w:t>10080303 dhvāntāgāre dhṛta-maṇi-gaṇaṁ svāṅgam artha-pradīpaṁ</w:t>
      </w:r>
    </w:p>
    <w:p w:rsidR="006C10CA" w:rsidRPr="00BE06D0" w:rsidRDefault="006C10CA" w:rsidP="00C00566">
      <w:pPr>
        <w:rPr>
          <w:lang w:val="pl-PL"/>
        </w:rPr>
      </w:pPr>
      <w:r w:rsidRPr="00BE06D0">
        <w:rPr>
          <w:lang w:val="pl-PL"/>
        </w:rPr>
        <w:t>10080304 kāle gopyo yarhi gṛha-kṛtyeṣu suvyagra-cittāḥ</w:t>
      </w:r>
    </w:p>
    <w:p w:rsidR="006C10CA" w:rsidRPr="00BE06D0" w:rsidRDefault="006C10CA" w:rsidP="00C00566">
      <w:pPr>
        <w:rPr>
          <w:lang w:val="pl-PL"/>
        </w:rPr>
      </w:pPr>
      <w:r w:rsidRPr="00BE06D0">
        <w:rPr>
          <w:lang w:val="pl-PL"/>
        </w:rPr>
        <w:t>10080311 evaṁ dhārṣṭyāny uśati kurute mehanādīni vāstau</w:t>
      </w:r>
    </w:p>
    <w:p w:rsidR="006C10CA" w:rsidRPr="00BE06D0" w:rsidRDefault="006C10CA" w:rsidP="00C00566">
      <w:pPr>
        <w:rPr>
          <w:lang w:val="pl-PL"/>
        </w:rPr>
      </w:pPr>
      <w:r w:rsidRPr="00BE06D0">
        <w:rPr>
          <w:lang w:val="pl-PL"/>
        </w:rPr>
        <w:t>10080312 steyopāyair viracita-kṛtiḥ supratīko yathāste</w:t>
      </w:r>
    </w:p>
    <w:p w:rsidR="006C10CA" w:rsidRPr="00BE06D0" w:rsidRDefault="006C10CA" w:rsidP="00C00566">
      <w:pPr>
        <w:rPr>
          <w:lang w:val="pl-PL"/>
        </w:rPr>
      </w:pPr>
      <w:r w:rsidRPr="00BE06D0">
        <w:rPr>
          <w:lang w:val="pl-PL"/>
        </w:rPr>
        <w:t>10080313 itthaṁ strībhiḥ sa-bhaya-nayana-śrī-mukhālokinībhir</w:t>
      </w:r>
    </w:p>
    <w:p w:rsidR="006C10CA" w:rsidRPr="00BE06D0" w:rsidRDefault="006C10CA" w:rsidP="00C00566">
      <w:pPr>
        <w:rPr>
          <w:lang w:val="pl-PL"/>
        </w:rPr>
      </w:pPr>
      <w:r w:rsidRPr="00BE06D0">
        <w:rPr>
          <w:lang w:val="pl-PL"/>
        </w:rPr>
        <w:t>10080314 vyākhyātārthā prahasita-mukhī na hy upālabdhum aicchat</w:t>
      </w:r>
    </w:p>
    <w:p w:rsidR="006C10CA" w:rsidRPr="00BE06D0" w:rsidRDefault="006C10CA" w:rsidP="00C00566">
      <w:pPr>
        <w:rPr>
          <w:lang w:val="pl-PL"/>
        </w:rPr>
      </w:pPr>
      <w:r w:rsidRPr="00BE06D0">
        <w:rPr>
          <w:lang w:val="pl-PL"/>
        </w:rPr>
        <w:t>10080321 ekadā krīḍamānās te rāmādyā gopa-dārakāḥ</w:t>
      </w:r>
    </w:p>
    <w:p w:rsidR="006C10CA" w:rsidRPr="00BE06D0" w:rsidRDefault="006C10CA" w:rsidP="00C00566">
      <w:pPr>
        <w:rPr>
          <w:lang w:val="pl-PL"/>
        </w:rPr>
      </w:pPr>
      <w:r w:rsidRPr="00BE06D0">
        <w:rPr>
          <w:lang w:val="pl-PL"/>
        </w:rPr>
        <w:t>10080323 kṛṣṇo mṛdaṁ bhakṣitavān iti mātre nyavedayan</w:t>
      </w:r>
    </w:p>
    <w:p w:rsidR="006C10CA" w:rsidRPr="00BE06D0" w:rsidRDefault="006C10CA" w:rsidP="00C00566">
      <w:pPr>
        <w:rPr>
          <w:lang w:val="pl-PL"/>
        </w:rPr>
      </w:pPr>
      <w:r w:rsidRPr="00BE06D0">
        <w:rPr>
          <w:lang w:val="pl-PL"/>
        </w:rPr>
        <w:t>10080331 sā gṛhītvā kare kṛṣṇam upālabhya hitaiṣiṇī</w:t>
      </w:r>
    </w:p>
    <w:p w:rsidR="006C10CA" w:rsidRPr="00BE06D0" w:rsidRDefault="006C10CA" w:rsidP="00C00566">
      <w:pPr>
        <w:rPr>
          <w:lang w:val="pl-PL"/>
        </w:rPr>
      </w:pPr>
      <w:r w:rsidRPr="00BE06D0">
        <w:rPr>
          <w:lang w:val="pl-PL"/>
        </w:rPr>
        <w:t>10080333 yaśodā bhaya-sambhrānta- prekṣaṇākṣam abhāṣata</w:t>
      </w:r>
    </w:p>
    <w:p w:rsidR="006C10CA" w:rsidRPr="00BE06D0" w:rsidRDefault="006C10CA" w:rsidP="00C00566">
      <w:pPr>
        <w:rPr>
          <w:lang w:val="pl-PL"/>
        </w:rPr>
      </w:pPr>
      <w:r w:rsidRPr="00BE06D0">
        <w:rPr>
          <w:lang w:val="pl-PL"/>
        </w:rPr>
        <w:t>10080341 kasmān mṛdam adāntātman bhavān bhakṣitavān rahaḥ</w:t>
      </w:r>
    </w:p>
    <w:p w:rsidR="006C10CA" w:rsidRPr="00BE06D0" w:rsidRDefault="006C10CA" w:rsidP="00C00566">
      <w:pPr>
        <w:rPr>
          <w:lang w:val="pl-PL"/>
        </w:rPr>
      </w:pPr>
      <w:r w:rsidRPr="00BE06D0">
        <w:rPr>
          <w:lang w:val="pl-PL"/>
        </w:rPr>
        <w:t>10080343 vadanti tāvakā hy ete kumārās te’grajo’py ayam</w:t>
      </w:r>
    </w:p>
    <w:p w:rsidR="006C10CA" w:rsidRPr="00BE06D0" w:rsidRDefault="006C10CA" w:rsidP="00C00566">
      <w:pPr>
        <w:rPr>
          <w:lang w:val="pl-PL"/>
        </w:rPr>
      </w:pPr>
      <w:r w:rsidRPr="00BE06D0">
        <w:rPr>
          <w:lang w:val="pl-PL"/>
        </w:rPr>
        <w:t>10080351 nāhaṁ bhakṣitavān amba sarve mithyābhiśaṁsinaḥ</w:t>
      </w:r>
    </w:p>
    <w:p w:rsidR="006C10CA" w:rsidRPr="00BE06D0" w:rsidRDefault="006C10CA" w:rsidP="00C00566">
      <w:pPr>
        <w:rPr>
          <w:lang w:val="pl-PL"/>
        </w:rPr>
      </w:pPr>
      <w:r w:rsidRPr="00BE06D0">
        <w:rPr>
          <w:lang w:val="pl-PL"/>
        </w:rPr>
        <w:t>10080353 yadi satya-giras tarhi samakṣaṁ paśya me mukham</w:t>
      </w:r>
    </w:p>
    <w:p w:rsidR="006C10CA" w:rsidRPr="00BE06D0" w:rsidRDefault="006C10CA" w:rsidP="00C00566">
      <w:pPr>
        <w:rPr>
          <w:lang w:val="pl-PL"/>
        </w:rPr>
      </w:pPr>
      <w:r w:rsidRPr="00BE06D0">
        <w:rPr>
          <w:lang w:val="pl-PL"/>
        </w:rPr>
        <w:t>10080361 yady evaṁ tarhi vyādehī- ty uktaḥ sa bhagavān hariḥ</w:t>
      </w:r>
    </w:p>
    <w:p w:rsidR="006C10CA" w:rsidRPr="00BE06D0" w:rsidRDefault="006C10CA" w:rsidP="00C00566">
      <w:pPr>
        <w:rPr>
          <w:lang w:val="pl-PL"/>
        </w:rPr>
      </w:pPr>
      <w:r w:rsidRPr="00BE06D0">
        <w:rPr>
          <w:lang w:val="pl-PL"/>
        </w:rPr>
        <w:t>10080363 vyādattāvyāhataiśvaryaḥ krīḍā-manuja-bālakaḥ</w:t>
      </w:r>
    </w:p>
    <w:p w:rsidR="006C10CA" w:rsidRPr="00BE06D0" w:rsidRDefault="006C10CA" w:rsidP="00C00566">
      <w:pPr>
        <w:rPr>
          <w:lang w:val="pl-PL"/>
        </w:rPr>
      </w:pPr>
      <w:r w:rsidRPr="00BE06D0">
        <w:rPr>
          <w:lang w:val="pl-PL"/>
        </w:rPr>
        <w:t>10080371 sā tatra dadṛśe viśvaṁ jagat sthāsnu ca khaṁ diśaḥ</w:t>
      </w:r>
    </w:p>
    <w:p w:rsidR="006C10CA" w:rsidRPr="00BE06D0" w:rsidRDefault="006C10CA" w:rsidP="00C00566">
      <w:pPr>
        <w:rPr>
          <w:lang w:val="pl-PL"/>
        </w:rPr>
      </w:pPr>
      <w:r w:rsidRPr="00BE06D0">
        <w:rPr>
          <w:lang w:val="pl-PL"/>
        </w:rPr>
        <w:t>10080373 sādri-dvīpābdhi-bhūgolaṁ sa-vāyv-agnīndu-tārakam</w:t>
      </w:r>
    </w:p>
    <w:p w:rsidR="006C10CA" w:rsidRPr="00BE06D0" w:rsidRDefault="006C10CA" w:rsidP="00C00566">
      <w:pPr>
        <w:rPr>
          <w:lang w:val="pl-PL"/>
        </w:rPr>
      </w:pPr>
      <w:r w:rsidRPr="00BE06D0">
        <w:rPr>
          <w:lang w:val="pl-PL"/>
        </w:rPr>
        <w:t>10080381 jyotiś-cakraṁ jalaṁ tejo nabhasvān viyad eva ca</w:t>
      </w:r>
    </w:p>
    <w:p w:rsidR="006C10CA" w:rsidRPr="00BE06D0" w:rsidRDefault="006C10CA" w:rsidP="00C00566">
      <w:pPr>
        <w:rPr>
          <w:lang w:val="pl-PL"/>
        </w:rPr>
      </w:pPr>
      <w:r w:rsidRPr="00BE06D0">
        <w:rPr>
          <w:lang w:val="pl-PL"/>
        </w:rPr>
        <w:t>10080383 vaikārikāṇīndriyāṇi mano mātrā guṇās trayaḥ</w:t>
      </w:r>
    </w:p>
    <w:p w:rsidR="006C10CA" w:rsidRPr="00BE06D0" w:rsidRDefault="006C10CA" w:rsidP="00C00566">
      <w:pPr>
        <w:rPr>
          <w:lang w:val="pl-PL"/>
        </w:rPr>
      </w:pPr>
      <w:r w:rsidRPr="00BE06D0">
        <w:rPr>
          <w:lang w:val="pl-PL"/>
        </w:rPr>
        <w:t>10080391 etad vicitraṁ saha-jīva-kāla-</w:t>
      </w:r>
    </w:p>
    <w:p w:rsidR="006C10CA" w:rsidRPr="00BE06D0" w:rsidRDefault="006C10CA" w:rsidP="00C00566">
      <w:pPr>
        <w:rPr>
          <w:lang w:val="pl-PL"/>
        </w:rPr>
      </w:pPr>
      <w:r w:rsidRPr="00BE06D0">
        <w:rPr>
          <w:lang w:val="pl-PL"/>
        </w:rPr>
        <w:t>10080392 svabhāva-karmāśaya-liṅga-bhedam</w:t>
      </w:r>
    </w:p>
    <w:p w:rsidR="006C10CA" w:rsidRPr="00BE06D0" w:rsidRDefault="006C10CA" w:rsidP="00C00566">
      <w:pPr>
        <w:rPr>
          <w:lang w:val="pl-PL"/>
        </w:rPr>
      </w:pPr>
      <w:r w:rsidRPr="00BE06D0">
        <w:rPr>
          <w:lang w:val="pl-PL"/>
        </w:rPr>
        <w:t>10080393 sūnos tanau vīkṣya vidāritāsye</w:t>
      </w:r>
    </w:p>
    <w:p w:rsidR="006C10CA" w:rsidRPr="00BE06D0" w:rsidRDefault="006C10CA" w:rsidP="00C00566">
      <w:pPr>
        <w:rPr>
          <w:lang w:val="pl-PL"/>
        </w:rPr>
      </w:pPr>
      <w:r w:rsidRPr="00BE06D0">
        <w:rPr>
          <w:lang w:val="pl-PL"/>
        </w:rPr>
        <w:t>10080394 vrajaṁ sahātmānam avāpa śaṅkām</w:t>
      </w:r>
    </w:p>
    <w:p w:rsidR="006C10CA" w:rsidRPr="00BE06D0" w:rsidRDefault="006C10CA" w:rsidP="00C00566">
      <w:pPr>
        <w:rPr>
          <w:lang w:val="pl-PL"/>
        </w:rPr>
      </w:pPr>
      <w:r w:rsidRPr="00BE06D0">
        <w:rPr>
          <w:lang w:val="pl-PL"/>
        </w:rPr>
        <w:t>10080401 kiṁ svapna etad uta devamāyā</w:t>
      </w:r>
    </w:p>
    <w:p w:rsidR="006C10CA" w:rsidRPr="00BE06D0" w:rsidRDefault="006C10CA" w:rsidP="00C00566">
      <w:pPr>
        <w:rPr>
          <w:lang w:val="pl-PL"/>
        </w:rPr>
      </w:pPr>
      <w:r w:rsidRPr="00BE06D0">
        <w:rPr>
          <w:lang w:val="pl-PL"/>
        </w:rPr>
        <w:t>10080402 kiṁ vā madīyo bata buddhi-mohaḥ</w:t>
      </w:r>
    </w:p>
    <w:p w:rsidR="006C10CA" w:rsidRPr="00BE06D0" w:rsidRDefault="006C10CA" w:rsidP="00C00566">
      <w:pPr>
        <w:rPr>
          <w:lang w:val="pl-PL"/>
        </w:rPr>
      </w:pPr>
      <w:r w:rsidRPr="00BE06D0">
        <w:rPr>
          <w:lang w:val="pl-PL"/>
        </w:rPr>
        <w:t>10080403 atho amuṣyaiva mamārbhakasya</w:t>
      </w:r>
    </w:p>
    <w:p w:rsidR="006C10CA" w:rsidRPr="00BE06D0" w:rsidRDefault="006C10CA" w:rsidP="00C00566">
      <w:pPr>
        <w:rPr>
          <w:lang w:val="pl-PL"/>
        </w:rPr>
      </w:pPr>
      <w:r w:rsidRPr="00BE06D0">
        <w:rPr>
          <w:lang w:val="pl-PL"/>
        </w:rPr>
        <w:t>10080404 yaḥ kaścanautpattika ātma-yogaḥ</w:t>
      </w:r>
    </w:p>
    <w:p w:rsidR="006C10CA" w:rsidRPr="00BE06D0" w:rsidRDefault="006C10CA" w:rsidP="00C00566">
      <w:pPr>
        <w:rPr>
          <w:lang w:val="pl-PL"/>
        </w:rPr>
      </w:pPr>
      <w:r w:rsidRPr="00BE06D0">
        <w:rPr>
          <w:lang w:val="pl-PL"/>
        </w:rPr>
        <w:t>10080411 atho yathāvan na vitarka-gocaraṁ</w:t>
      </w:r>
    </w:p>
    <w:p w:rsidR="006C10CA" w:rsidRPr="00BE06D0" w:rsidRDefault="006C10CA" w:rsidP="00C00566">
      <w:pPr>
        <w:rPr>
          <w:lang w:val="pl-PL"/>
        </w:rPr>
      </w:pPr>
      <w:r w:rsidRPr="00BE06D0">
        <w:rPr>
          <w:lang w:val="pl-PL"/>
        </w:rPr>
        <w:t>10080412 ceto-manaḥ-karma-vacobhir añjasā</w:t>
      </w:r>
    </w:p>
    <w:p w:rsidR="006C10CA" w:rsidRPr="00BE06D0" w:rsidRDefault="006C10CA" w:rsidP="00C00566">
      <w:pPr>
        <w:rPr>
          <w:lang w:val="pl-PL"/>
        </w:rPr>
      </w:pPr>
      <w:r w:rsidRPr="00BE06D0">
        <w:rPr>
          <w:lang w:val="pl-PL"/>
        </w:rPr>
        <w:t>10080413 yad-āśrayaṁ yena yataḥ pratīyate</w:t>
      </w:r>
    </w:p>
    <w:p w:rsidR="006C10CA" w:rsidRPr="00BE06D0" w:rsidRDefault="006C10CA" w:rsidP="00C00566">
      <w:pPr>
        <w:rPr>
          <w:lang w:val="pl-PL"/>
        </w:rPr>
      </w:pPr>
      <w:r w:rsidRPr="00BE06D0">
        <w:rPr>
          <w:lang w:val="pl-PL"/>
        </w:rPr>
        <w:t>10080414 sudurvibhāvyaṁ praṇatāsmi tat-padam</w:t>
      </w:r>
    </w:p>
    <w:p w:rsidR="006C10CA" w:rsidRPr="00BE06D0" w:rsidRDefault="006C10CA" w:rsidP="00C00566">
      <w:pPr>
        <w:rPr>
          <w:lang w:val="fr-CA"/>
        </w:rPr>
      </w:pPr>
      <w:r w:rsidRPr="00BE06D0">
        <w:rPr>
          <w:lang w:val="fr-CA"/>
        </w:rPr>
        <w:t>10080421 ahaṁ mamāsau patir eṣa me suto</w:t>
      </w:r>
    </w:p>
    <w:p w:rsidR="006C10CA" w:rsidRPr="00BE06D0" w:rsidRDefault="006C10CA" w:rsidP="00C00566">
      <w:pPr>
        <w:rPr>
          <w:lang w:val="fr-CA"/>
        </w:rPr>
      </w:pPr>
      <w:r w:rsidRPr="00BE06D0">
        <w:rPr>
          <w:lang w:val="fr-CA"/>
        </w:rPr>
        <w:t>10080422 vrajeśvarasyākhila-vittapā satī</w:t>
      </w:r>
    </w:p>
    <w:p w:rsidR="006C10CA" w:rsidRPr="00BE06D0" w:rsidRDefault="006C10CA" w:rsidP="00C00566">
      <w:pPr>
        <w:rPr>
          <w:lang w:val="fr-CA"/>
        </w:rPr>
      </w:pPr>
      <w:r w:rsidRPr="00BE06D0">
        <w:rPr>
          <w:lang w:val="fr-CA"/>
        </w:rPr>
        <w:t>10080423 gopyaś ca gopāḥ saha-godhanāś ca me</w:t>
      </w:r>
    </w:p>
    <w:p w:rsidR="006C10CA" w:rsidRPr="00BE06D0" w:rsidRDefault="006C10CA" w:rsidP="00C00566">
      <w:pPr>
        <w:rPr>
          <w:lang w:val="fr-CA"/>
        </w:rPr>
      </w:pPr>
      <w:r w:rsidRPr="00BE06D0">
        <w:rPr>
          <w:lang w:val="fr-CA"/>
        </w:rPr>
        <w:t>10080424 yan-māyayetthaṁ kumatiḥ sa me gatiḥ</w:t>
      </w:r>
    </w:p>
    <w:p w:rsidR="006C10CA" w:rsidRPr="00BE06D0" w:rsidRDefault="006C10CA" w:rsidP="00C00566">
      <w:pPr>
        <w:rPr>
          <w:lang w:val="fr-CA"/>
        </w:rPr>
      </w:pPr>
      <w:r w:rsidRPr="00BE06D0">
        <w:rPr>
          <w:lang w:val="fr-CA"/>
        </w:rPr>
        <w:t>10080431 itthaṁ vidita-tattvāyāṁ gopikāyāṁ sa īśvaraḥ</w:t>
      </w:r>
    </w:p>
    <w:p w:rsidR="006C10CA" w:rsidRPr="00BE06D0" w:rsidRDefault="006C10CA" w:rsidP="00C00566">
      <w:pPr>
        <w:rPr>
          <w:lang w:val="fr-CA"/>
        </w:rPr>
      </w:pPr>
      <w:r w:rsidRPr="00BE06D0">
        <w:rPr>
          <w:lang w:val="fr-CA"/>
        </w:rPr>
        <w:t>10080433 vaiṣṇavīṁ vyatanon māyāṁ putra-sneha-mayīṁ vibhuḥ</w:t>
      </w:r>
    </w:p>
    <w:p w:rsidR="006C10CA" w:rsidRPr="00BE06D0" w:rsidRDefault="006C10CA" w:rsidP="00C00566">
      <w:pPr>
        <w:rPr>
          <w:lang w:val="fr-CA"/>
        </w:rPr>
      </w:pPr>
      <w:r w:rsidRPr="00BE06D0">
        <w:rPr>
          <w:lang w:val="fr-CA"/>
        </w:rPr>
        <w:t>10080441 sadyo naṣṭa-smṛtir gopī sāropyāroham ātmajam</w:t>
      </w:r>
    </w:p>
    <w:p w:rsidR="006C10CA" w:rsidRPr="00BE06D0" w:rsidRDefault="006C10CA" w:rsidP="00C00566">
      <w:pPr>
        <w:rPr>
          <w:lang w:val="fr-CA"/>
        </w:rPr>
      </w:pPr>
      <w:r w:rsidRPr="00BE06D0">
        <w:rPr>
          <w:lang w:val="fr-CA"/>
        </w:rPr>
        <w:t>10080443 pravṛddha-sneha-kalila- hṛdayāsīd yathā purā</w:t>
      </w:r>
    </w:p>
    <w:p w:rsidR="006C10CA" w:rsidRPr="00BE06D0" w:rsidRDefault="006C10CA" w:rsidP="00C00566">
      <w:pPr>
        <w:rPr>
          <w:lang w:val="fr-CA"/>
        </w:rPr>
      </w:pPr>
      <w:r w:rsidRPr="00BE06D0">
        <w:rPr>
          <w:lang w:val="fr-CA"/>
        </w:rPr>
        <w:t>10080451 trayyā copaniṣadbhiś ca sāṅkhya-yogaiś ca sātvataiḥ</w:t>
      </w:r>
    </w:p>
    <w:p w:rsidR="006C10CA" w:rsidRPr="00BE06D0" w:rsidRDefault="006C10CA" w:rsidP="00C00566">
      <w:pPr>
        <w:rPr>
          <w:lang w:val="fr-CA"/>
        </w:rPr>
      </w:pPr>
      <w:r w:rsidRPr="00BE06D0">
        <w:rPr>
          <w:lang w:val="fr-CA"/>
        </w:rPr>
        <w:t>10080453 upagīyamāna-māhātmyaṁ hariṁ sāmanyatātmajam</w:t>
      </w:r>
    </w:p>
    <w:p w:rsidR="006C10CA" w:rsidRPr="00BE06D0" w:rsidRDefault="006C10CA" w:rsidP="00C00566">
      <w:pPr>
        <w:rPr>
          <w:lang w:val="fr-CA"/>
        </w:rPr>
      </w:pPr>
      <w:r w:rsidRPr="00BE06D0">
        <w:rPr>
          <w:lang w:val="fr-CA"/>
        </w:rPr>
        <w:t>1008046 śrī-rājovāca</w:t>
      </w:r>
    </w:p>
    <w:p w:rsidR="006C10CA" w:rsidRPr="00BE06D0" w:rsidRDefault="006C10CA" w:rsidP="00C00566">
      <w:pPr>
        <w:rPr>
          <w:lang w:val="fr-CA"/>
        </w:rPr>
      </w:pPr>
      <w:r w:rsidRPr="00BE06D0">
        <w:rPr>
          <w:lang w:val="fr-CA"/>
        </w:rPr>
        <w:t>10080461 nandaḥ kim akarod brahman śreya evaṁ mahodayam</w:t>
      </w:r>
    </w:p>
    <w:p w:rsidR="006C10CA" w:rsidRPr="00BE06D0" w:rsidRDefault="006C10CA" w:rsidP="00C00566">
      <w:pPr>
        <w:rPr>
          <w:lang w:val="fr-CA"/>
        </w:rPr>
      </w:pPr>
      <w:r w:rsidRPr="00BE06D0">
        <w:rPr>
          <w:lang w:val="fr-CA"/>
        </w:rPr>
        <w:t>10080463 yaśodā ca mahā-bhāgā papau yasyāḥ stanaṁ hariḥ</w:t>
      </w:r>
    </w:p>
    <w:p w:rsidR="006C10CA" w:rsidRPr="00BE06D0" w:rsidRDefault="006C10CA" w:rsidP="00C00566">
      <w:pPr>
        <w:rPr>
          <w:lang w:val="fr-CA"/>
        </w:rPr>
      </w:pPr>
      <w:r w:rsidRPr="00BE06D0">
        <w:rPr>
          <w:lang w:val="fr-CA"/>
        </w:rPr>
        <w:t>10080471 pitarau nānvavindetāṁ kṛṣṇodārārbhakehitam</w:t>
      </w:r>
    </w:p>
    <w:p w:rsidR="006C10CA" w:rsidRPr="00BE06D0" w:rsidRDefault="006C10CA" w:rsidP="00C00566">
      <w:pPr>
        <w:rPr>
          <w:lang w:val="fr-CA"/>
        </w:rPr>
      </w:pPr>
      <w:r w:rsidRPr="00BE06D0">
        <w:rPr>
          <w:lang w:val="fr-CA"/>
        </w:rPr>
        <w:t>10080473 gāyanty adyāpi kavayo yal loka-śamalāpaham</w:t>
      </w:r>
    </w:p>
    <w:p w:rsidR="006C10CA" w:rsidRPr="00BE06D0" w:rsidRDefault="006C10CA" w:rsidP="00C00566">
      <w:pPr>
        <w:rPr>
          <w:lang w:val="fr-CA"/>
        </w:rPr>
      </w:pPr>
      <w:r w:rsidRPr="00BE06D0">
        <w:rPr>
          <w:lang w:val="fr-CA"/>
        </w:rPr>
        <w:t>1008048 śrī-śuka uvāca</w:t>
      </w:r>
    </w:p>
    <w:p w:rsidR="006C10CA" w:rsidRPr="00BE06D0" w:rsidRDefault="006C10CA" w:rsidP="00C00566">
      <w:pPr>
        <w:rPr>
          <w:lang w:val="fr-CA"/>
        </w:rPr>
      </w:pPr>
      <w:r w:rsidRPr="00BE06D0">
        <w:rPr>
          <w:lang w:val="fr-CA"/>
        </w:rPr>
        <w:t>10080481 droṇo vasūnāṁ pravaro dharayā bhāryayā saha</w:t>
      </w:r>
    </w:p>
    <w:p w:rsidR="006C10CA" w:rsidRPr="00BE06D0" w:rsidRDefault="006C10CA" w:rsidP="00C00566">
      <w:pPr>
        <w:rPr>
          <w:lang w:val="fr-CA"/>
        </w:rPr>
      </w:pPr>
      <w:r w:rsidRPr="00BE06D0">
        <w:rPr>
          <w:lang w:val="fr-CA"/>
        </w:rPr>
        <w:t>10080483 kariṣyamāṇa ādeśān brahmaṇas tam uvāca ha</w:t>
      </w:r>
    </w:p>
    <w:p w:rsidR="006C10CA" w:rsidRPr="00BE06D0" w:rsidRDefault="006C10CA" w:rsidP="00C00566">
      <w:pPr>
        <w:rPr>
          <w:lang w:val="fr-CA"/>
        </w:rPr>
      </w:pPr>
      <w:r w:rsidRPr="00BE06D0">
        <w:rPr>
          <w:lang w:val="fr-CA"/>
        </w:rPr>
        <w:t>10080491 jātayor nau mahādeve bhuvi viśveśvare harau</w:t>
      </w:r>
    </w:p>
    <w:p w:rsidR="006C10CA" w:rsidRPr="00BE06D0" w:rsidRDefault="006C10CA" w:rsidP="00C00566">
      <w:pPr>
        <w:rPr>
          <w:lang w:val="fr-CA"/>
        </w:rPr>
      </w:pPr>
      <w:r w:rsidRPr="00BE06D0">
        <w:rPr>
          <w:lang w:val="fr-CA"/>
        </w:rPr>
        <w:t>10080493 bhaktiḥ syāt paramā loke yayāñjo durgatiṁ taret</w:t>
      </w:r>
    </w:p>
    <w:p w:rsidR="006C10CA" w:rsidRPr="00BE06D0" w:rsidRDefault="006C10CA" w:rsidP="00C00566">
      <w:pPr>
        <w:rPr>
          <w:lang w:val="fr-CA"/>
        </w:rPr>
      </w:pPr>
      <w:r w:rsidRPr="00BE06D0">
        <w:rPr>
          <w:lang w:val="fr-CA"/>
        </w:rPr>
        <w:t>10080501 astv ity uktaḥ sa bhagavān vraje droṇo mahā-yaśāḥ</w:t>
      </w:r>
    </w:p>
    <w:p w:rsidR="006C10CA" w:rsidRPr="00BE06D0" w:rsidRDefault="006C10CA" w:rsidP="00C00566">
      <w:pPr>
        <w:rPr>
          <w:lang w:val="fr-CA"/>
        </w:rPr>
      </w:pPr>
      <w:r w:rsidRPr="00BE06D0">
        <w:rPr>
          <w:lang w:val="fr-CA"/>
        </w:rPr>
        <w:t>10080503 jajñe nanda iti khyāto yaśodā sā dharābhavat</w:t>
      </w:r>
    </w:p>
    <w:p w:rsidR="006C10CA" w:rsidRPr="00BE06D0" w:rsidRDefault="006C10CA" w:rsidP="00C00566">
      <w:pPr>
        <w:rPr>
          <w:lang w:val="fr-CA"/>
        </w:rPr>
      </w:pPr>
      <w:r w:rsidRPr="00BE06D0">
        <w:rPr>
          <w:lang w:val="fr-CA"/>
        </w:rPr>
        <w:t>10080511 tato bhaktir bhagavati putrī-bhūte janārdane</w:t>
      </w:r>
    </w:p>
    <w:p w:rsidR="006C10CA" w:rsidRPr="00BE06D0" w:rsidRDefault="006C10CA" w:rsidP="00C00566">
      <w:pPr>
        <w:rPr>
          <w:lang w:val="fr-CA"/>
        </w:rPr>
      </w:pPr>
      <w:r w:rsidRPr="00BE06D0">
        <w:rPr>
          <w:lang w:val="fr-CA"/>
        </w:rPr>
        <w:t>10080513 dampatyor nitarām āsīd gopa-gopīṣu bhārata</w:t>
      </w:r>
    </w:p>
    <w:p w:rsidR="006C10CA" w:rsidRPr="00BE06D0" w:rsidRDefault="006C10CA" w:rsidP="00C00566">
      <w:pPr>
        <w:rPr>
          <w:lang w:val="fr-CA"/>
        </w:rPr>
      </w:pPr>
      <w:r w:rsidRPr="00BE06D0">
        <w:rPr>
          <w:lang w:val="fr-CA"/>
        </w:rPr>
        <w:t>10080521 kṛṣṇo brahmaṇa ādeśaṁ satyaṁ kartuṁ vraje vibhuḥ</w:t>
      </w:r>
    </w:p>
    <w:p w:rsidR="006C10CA" w:rsidRPr="00BE06D0" w:rsidRDefault="006C10CA" w:rsidP="00C00566">
      <w:pPr>
        <w:rPr>
          <w:lang w:val="fr-CA"/>
        </w:rPr>
      </w:pPr>
      <w:r w:rsidRPr="00BE06D0">
        <w:rPr>
          <w:lang w:val="fr-CA"/>
        </w:rPr>
        <w:t>10080523 saha-rāmo vasaṁś cakre teṣāṁ prītiṁ sva-līlayā</w:t>
      </w:r>
    </w:p>
    <w:p w:rsidR="006C10CA" w:rsidRPr="00BE06D0" w:rsidRDefault="006C10CA" w:rsidP="00C00566">
      <w:pPr>
        <w:rPr>
          <w:lang w:val="fr-CA"/>
        </w:rPr>
      </w:pPr>
      <w:r w:rsidRPr="00BE06D0">
        <w:rPr>
          <w:lang w:val="fr-CA"/>
        </w:rPr>
        <w:t>1009001 śrī-śuka uvāca</w:t>
      </w:r>
    </w:p>
    <w:p w:rsidR="006C10CA" w:rsidRPr="00BE06D0" w:rsidRDefault="006C10CA" w:rsidP="00C00566">
      <w:pPr>
        <w:rPr>
          <w:lang w:val="fr-CA"/>
        </w:rPr>
      </w:pPr>
      <w:r w:rsidRPr="00BE06D0">
        <w:rPr>
          <w:lang w:val="fr-CA"/>
        </w:rPr>
        <w:t>10090011 ekadā gṛha-dāsīṣu yaśodā nanda-gehinī</w:t>
      </w:r>
    </w:p>
    <w:p w:rsidR="006C10CA" w:rsidRPr="00BE06D0" w:rsidRDefault="006C10CA" w:rsidP="00C00566">
      <w:pPr>
        <w:rPr>
          <w:lang w:val="fr-CA"/>
        </w:rPr>
      </w:pPr>
      <w:r w:rsidRPr="00BE06D0">
        <w:rPr>
          <w:lang w:val="fr-CA"/>
        </w:rPr>
        <w:t>10090013 karmāntara-niyuktāsu nirmamantha svayaṁ dadhi</w:t>
      </w:r>
    </w:p>
    <w:p w:rsidR="006C10CA" w:rsidRPr="00BE06D0" w:rsidRDefault="006C10CA" w:rsidP="00C00566">
      <w:pPr>
        <w:rPr>
          <w:lang w:val="fr-CA"/>
        </w:rPr>
      </w:pPr>
      <w:r w:rsidRPr="00BE06D0">
        <w:rPr>
          <w:lang w:val="fr-CA"/>
        </w:rPr>
        <w:t>10090021 yāni yānīha gītāni tad-bāla-caritāni ca</w:t>
      </w:r>
    </w:p>
    <w:p w:rsidR="006C10CA" w:rsidRPr="00BE06D0" w:rsidRDefault="006C10CA" w:rsidP="00C00566">
      <w:pPr>
        <w:rPr>
          <w:lang w:val="fr-CA"/>
        </w:rPr>
      </w:pPr>
      <w:r w:rsidRPr="00BE06D0">
        <w:rPr>
          <w:lang w:val="fr-CA"/>
        </w:rPr>
        <w:t>10090023 dadhi-nirmanthane kāle smarantī tāny agāyata</w:t>
      </w:r>
    </w:p>
    <w:p w:rsidR="006C10CA" w:rsidRPr="00BE06D0" w:rsidRDefault="006C10CA" w:rsidP="00C00566">
      <w:pPr>
        <w:rPr>
          <w:lang w:val="fr-CA"/>
        </w:rPr>
      </w:pPr>
      <w:r w:rsidRPr="00BE06D0">
        <w:rPr>
          <w:lang w:val="fr-CA"/>
        </w:rPr>
        <w:t>10090031 kṣaumaṁ vāsaḥ pṛthu-kaṭi-taṭe bibhratī sūtra-naddhaṁ</w:t>
      </w:r>
    </w:p>
    <w:p w:rsidR="006C10CA" w:rsidRPr="00BE06D0" w:rsidRDefault="006C10CA" w:rsidP="00C00566">
      <w:pPr>
        <w:rPr>
          <w:lang w:val="fr-CA"/>
        </w:rPr>
      </w:pPr>
      <w:r w:rsidRPr="00BE06D0">
        <w:rPr>
          <w:lang w:val="fr-CA"/>
        </w:rPr>
        <w:t>10090032 putra-sneha-snuta-kuca-yugaṁ jāta-kampaṁ ca subhrūḥ</w:t>
      </w:r>
    </w:p>
    <w:p w:rsidR="006C10CA" w:rsidRPr="00BE06D0" w:rsidRDefault="006C10CA" w:rsidP="00C00566">
      <w:pPr>
        <w:rPr>
          <w:lang w:val="fr-CA"/>
        </w:rPr>
      </w:pPr>
      <w:r w:rsidRPr="00BE06D0">
        <w:rPr>
          <w:lang w:val="fr-CA"/>
        </w:rPr>
        <w:t>10090033 rajjv-ākarṣa-śrama-bhuja-calat-kaṅkaṇau kuṇḍale ca</w:t>
      </w:r>
    </w:p>
    <w:p w:rsidR="006C10CA" w:rsidRPr="00BE06D0" w:rsidRDefault="006C10CA" w:rsidP="00C00566">
      <w:pPr>
        <w:rPr>
          <w:lang w:val="fr-CA"/>
        </w:rPr>
      </w:pPr>
      <w:r w:rsidRPr="00BE06D0">
        <w:rPr>
          <w:lang w:val="fr-CA"/>
        </w:rPr>
        <w:t>10090034 svinnaṁ vaktraṁ kabara-vigalan-mālatī nirmamantha</w:t>
      </w:r>
    </w:p>
    <w:p w:rsidR="006C10CA" w:rsidRPr="00BE06D0" w:rsidRDefault="006C10CA" w:rsidP="00C00566">
      <w:pPr>
        <w:rPr>
          <w:lang w:val="fr-CA"/>
        </w:rPr>
      </w:pPr>
      <w:r w:rsidRPr="00BE06D0">
        <w:rPr>
          <w:lang w:val="fr-CA"/>
        </w:rPr>
        <w:t>10090041 tāṁ stanya-kāma āsādya mathnantīṁ jananīṁ hariḥ</w:t>
      </w:r>
    </w:p>
    <w:p w:rsidR="006C10CA" w:rsidRPr="00BE06D0" w:rsidRDefault="006C10CA" w:rsidP="00C00566">
      <w:pPr>
        <w:rPr>
          <w:lang w:val="fr-CA"/>
        </w:rPr>
      </w:pPr>
      <w:r w:rsidRPr="00BE06D0">
        <w:rPr>
          <w:lang w:val="fr-CA"/>
        </w:rPr>
        <w:t>10090043 gṛhītvā dadhi-manthānaṁ nyaṣedhat prītim āvahan</w:t>
      </w:r>
    </w:p>
    <w:p w:rsidR="006C10CA" w:rsidRPr="00BE06D0" w:rsidRDefault="006C10CA" w:rsidP="00C00566">
      <w:pPr>
        <w:rPr>
          <w:lang w:val="fr-CA"/>
        </w:rPr>
      </w:pPr>
      <w:r w:rsidRPr="00BE06D0">
        <w:rPr>
          <w:lang w:val="fr-CA"/>
        </w:rPr>
        <w:t>10090051 tam aṅkam ārūḍham apāyayat stanaṁ</w:t>
      </w:r>
    </w:p>
    <w:p w:rsidR="006C10CA" w:rsidRPr="00BE06D0" w:rsidRDefault="006C10CA" w:rsidP="00C00566">
      <w:pPr>
        <w:rPr>
          <w:lang w:val="fr-CA"/>
        </w:rPr>
      </w:pPr>
      <w:r w:rsidRPr="00BE06D0">
        <w:rPr>
          <w:lang w:val="fr-CA"/>
        </w:rPr>
        <w:t>10090052 sneha-snutaṁ sa-smitam īkṣatī mukham</w:t>
      </w:r>
    </w:p>
    <w:p w:rsidR="006C10CA" w:rsidRPr="00BE06D0" w:rsidRDefault="006C10CA" w:rsidP="00C00566">
      <w:pPr>
        <w:rPr>
          <w:lang w:val="fr-CA"/>
        </w:rPr>
      </w:pPr>
      <w:r w:rsidRPr="00BE06D0">
        <w:rPr>
          <w:lang w:val="fr-CA"/>
        </w:rPr>
        <w:t>10090053 atṛptam utsṛjya javena sā yayāv</w:t>
      </w:r>
    </w:p>
    <w:p w:rsidR="006C10CA" w:rsidRPr="00BE06D0" w:rsidRDefault="006C10CA" w:rsidP="00C00566">
      <w:pPr>
        <w:rPr>
          <w:lang w:val="fr-CA"/>
        </w:rPr>
      </w:pPr>
      <w:r w:rsidRPr="00BE06D0">
        <w:rPr>
          <w:lang w:val="fr-CA"/>
        </w:rPr>
        <w:t>10090054 utsicyamāne payasi tv adhiśrite</w:t>
      </w:r>
    </w:p>
    <w:p w:rsidR="006C10CA" w:rsidRPr="00BE06D0" w:rsidRDefault="006C10CA" w:rsidP="00C00566">
      <w:pPr>
        <w:rPr>
          <w:lang w:val="fr-CA"/>
        </w:rPr>
      </w:pPr>
      <w:r w:rsidRPr="00BE06D0">
        <w:rPr>
          <w:lang w:val="fr-CA"/>
        </w:rPr>
        <w:t>10090061 sañjāta-kopaḥ sphuritāruṇādharaṁ</w:t>
      </w:r>
    </w:p>
    <w:p w:rsidR="006C10CA" w:rsidRPr="00BE06D0" w:rsidRDefault="006C10CA" w:rsidP="00C00566">
      <w:pPr>
        <w:rPr>
          <w:lang w:val="fr-CA"/>
        </w:rPr>
      </w:pPr>
      <w:r w:rsidRPr="00BE06D0">
        <w:rPr>
          <w:lang w:val="fr-CA"/>
        </w:rPr>
        <w:t>10090062 sandaśya dadbhir dadhi-mantha-bhājanam</w:t>
      </w:r>
    </w:p>
    <w:p w:rsidR="006C10CA" w:rsidRPr="00BE06D0" w:rsidRDefault="006C10CA" w:rsidP="00C00566">
      <w:pPr>
        <w:rPr>
          <w:lang w:val="fr-CA"/>
        </w:rPr>
      </w:pPr>
      <w:r w:rsidRPr="00BE06D0">
        <w:rPr>
          <w:lang w:val="fr-CA"/>
        </w:rPr>
        <w:t>10090063 bhittvā mṛṣāśrur dṛṣad-aśmanā raho</w:t>
      </w:r>
    </w:p>
    <w:p w:rsidR="006C10CA" w:rsidRPr="00BE06D0" w:rsidRDefault="006C10CA" w:rsidP="00C00566">
      <w:pPr>
        <w:rPr>
          <w:lang w:val="fr-CA"/>
        </w:rPr>
      </w:pPr>
      <w:r w:rsidRPr="00BE06D0">
        <w:rPr>
          <w:lang w:val="fr-CA"/>
        </w:rPr>
        <w:t>10090064 jaghāsa haiyaṅgavam antaraṁ gataḥ</w:t>
      </w:r>
    </w:p>
    <w:p w:rsidR="006C10CA" w:rsidRPr="00BE06D0" w:rsidRDefault="006C10CA" w:rsidP="00C00566">
      <w:pPr>
        <w:rPr>
          <w:lang w:val="fr-CA"/>
        </w:rPr>
      </w:pPr>
      <w:r w:rsidRPr="00BE06D0">
        <w:rPr>
          <w:lang w:val="fr-CA"/>
        </w:rPr>
        <w:t>10090071 uttārya gopī suśṛtaṁ payaḥ punaḥ</w:t>
      </w:r>
    </w:p>
    <w:p w:rsidR="006C10CA" w:rsidRPr="00BE06D0" w:rsidRDefault="006C10CA" w:rsidP="00C00566">
      <w:pPr>
        <w:rPr>
          <w:lang w:val="fr-CA"/>
        </w:rPr>
      </w:pPr>
      <w:r w:rsidRPr="00BE06D0">
        <w:rPr>
          <w:lang w:val="fr-CA"/>
        </w:rPr>
        <w:t>10090072 praviśya saṁdṛśya ca dadhy-amatrakam</w:t>
      </w:r>
    </w:p>
    <w:p w:rsidR="006C10CA" w:rsidRPr="00BE06D0" w:rsidRDefault="006C10CA" w:rsidP="00C00566">
      <w:pPr>
        <w:rPr>
          <w:lang w:val="fr-CA"/>
        </w:rPr>
      </w:pPr>
      <w:r w:rsidRPr="00BE06D0">
        <w:rPr>
          <w:lang w:val="fr-CA"/>
        </w:rPr>
        <w:t>10090073 bhagnaṁ vilokya sva-sutasya karma taj</w:t>
      </w:r>
    </w:p>
    <w:p w:rsidR="006C10CA" w:rsidRPr="00BE06D0" w:rsidRDefault="006C10CA" w:rsidP="00C00566">
      <w:pPr>
        <w:rPr>
          <w:lang w:val="pl-PL"/>
        </w:rPr>
      </w:pPr>
      <w:r w:rsidRPr="00BE06D0">
        <w:rPr>
          <w:lang w:val="pl-PL"/>
        </w:rPr>
        <w:t>10090074 jahāsa taṁ cāpi na tatra paśyatī</w:t>
      </w:r>
    </w:p>
    <w:p w:rsidR="006C10CA" w:rsidRPr="00BE06D0" w:rsidRDefault="006C10CA" w:rsidP="00C00566">
      <w:pPr>
        <w:rPr>
          <w:lang w:val="pl-PL"/>
        </w:rPr>
      </w:pPr>
      <w:r w:rsidRPr="00BE06D0">
        <w:rPr>
          <w:lang w:val="pl-PL"/>
        </w:rPr>
        <w:t>10090081 ulūkhalāṅghrer upari vyavasthitaṁ</w:t>
      </w:r>
    </w:p>
    <w:p w:rsidR="006C10CA" w:rsidRPr="00BE06D0" w:rsidRDefault="006C10CA" w:rsidP="00C00566">
      <w:pPr>
        <w:rPr>
          <w:lang w:val="pl-PL"/>
        </w:rPr>
      </w:pPr>
      <w:r w:rsidRPr="00BE06D0">
        <w:rPr>
          <w:lang w:val="pl-PL"/>
        </w:rPr>
        <w:t>10090082 markāya kāmaṁ dadataṁ śici sthitam</w:t>
      </w:r>
    </w:p>
    <w:p w:rsidR="006C10CA" w:rsidRPr="00BE06D0" w:rsidRDefault="006C10CA" w:rsidP="00C00566">
      <w:pPr>
        <w:rPr>
          <w:lang w:val="pl-PL"/>
        </w:rPr>
      </w:pPr>
      <w:r w:rsidRPr="00BE06D0">
        <w:rPr>
          <w:lang w:val="pl-PL"/>
        </w:rPr>
        <w:t>10090083 haiyaṅgavaṁ caurya-viśaṅkitekṣaṇaṁ</w:t>
      </w:r>
    </w:p>
    <w:p w:rsidR="006C10CA" w:rsidRPr="00BE06D0" w:rsidRDefault="006C10CA" w:rsidP="00C00566">
      <w:pPr>
        <w:rPr>
          <w:lang w:val="pl-PL"/>
        </w:rPr>
      </w:pPr>
      <w:r w:rsidRPr="00BE06D0">
        <w:rPr>
          <w:lang w:val="pl-PL"/>
        </w:rPr>
        <w:t>10090084 nirīkṣya paścāt sutam āgamac chanaiḥ</w:t>
      </w:r>
    </w:p>
    <w:p w:rsidR="006C10CA" w:rsidRPr="00BE06D0" w:rsidRDefault="006C10CA" w:rsidP="00C00566">
      <w:pPr>
        <w:rPr>
          <w:lang w:val="pl-PL"/>
        </w:rPr>
      </w:pPr>
      <w:r w:rsidRPr="00BE06D0">
        <w:rPr>
          <w:lang w:val="pl-PL"/>
        </w:rPr>
        <w:t>10090091 tām ātta-yaṣṭiṁ prasamīkṣya satvaras</w:t>
      </w:r>
    </w:p>
    <w:p w:rsidR="006C10CA" w:rsidRPr="00BE06D0" w:rsidRDefault="006C10CA" w:rsidP="00C00566">
      <w:pPr>
        <w:rPr>
          <w:lang w:val="pl-PL"/>
        </w:rPr>
      </w:pPr>
      <w:r w:rsidRPr="00BE06D0">
        <w:rPr>
          <w:lang w:val="pl-PL"/>
        </w:rPr>
        <w:t>10090092 tato’varuhyāpasasāra bhītavat</w:t>
      </w:r>
    </w:p>
    <w:p w:rsidR="006C10CA" w:rsidRPr="00BE06D0" w:rsidRDefault="006C10CA" w:rsidP="00C00566">
      <w:pPr>
        <w:rPr>
          <w:lang w:val="pl-PL"/>
        </w:rPr>
      </w:pPr>
      <w:r w:rsidRPr="00BE06D0">
        <w:rPr>
          <w:lang w:val="pl-PL"/>
        </w:rPr>
        <w:t>10090093 gopy anvadhāvan na yam āpa yogināṁ</w:t>
      </w:r>
    </w:p>
    <w:p w:rsidR="006C10CA" w:rsidRPr="00BE06D0" w:rsidRDefault="006C10CA" w:rsidP="00C00566">
      <w:pPr>
        <w:rPr>
          <w:lang w:val="pl-PL"/>
        </w:rPr>
      </w:pPr>
      <w:r w:rsidRPr="00BE06D0">
        <w:rPr>
          <w:lang w:val="pl-PL"/>
        </w:rPr>
        <w:t>10090094 kṣamaṁ praveṣṭuṁ tapaseritaṁ manaḥ</w:t>
      </w:r>
    </w:p>
    <w:p w:rsidR="006C10CA" w:rsidRPr="00BE06D0" w:rsidRDefault="006C10CA" w:rsidP="00C00566">
      <w:pPr>
        <w:rPr>
          <w:lang w:val="pl-PL"/>
        </w:rPr>
      </w:pPr>
      <w:r w:rsidRPr="00BE06D0">
        <w:rPr>
          <w:lang w:val="pl-PL"/>
        </w:rPr>
        <w:t>10090101 anvañcamānā jananī bṛhac-calac-</w:t>
      </w:r>
    </w:p>
    <w:p w:rsidR="006C10CA" w:rsidRPr="00BE06D0" w:rsidRDefault="006C10CA" w:rsidP="00C00566">
      <w:pPr>
        <w:rPr>
          <w:lang w:val="pl-PL"/>
        </w:rPr>
      </w:pPr>
      <w:r w:rsidRPr="00BE06D0">
        <w:rPr>
          <w:lang w:val="pl-PL"/>
        </w:rPr>
        <w:t>10090102 chroṇī-bharākrānta-gatiḥ sumadhyamā</w:t>
      </w:r>
    </w:p>
    <w:p w:rsidR="006C10CA" w:rsidRPr="00BE06D0" w:rsidRDefault="006C10CA" w:rsidP="00C00566">
      <w:pPr>
        <w:rPr>
          <w:lang w:val="pl-PL"/>
        </w:rPr>
      </w:pPr>
      <w:r w:rsidRPr="00BE06D0">
        <w:rPr>
          <w:lang w:val="pl-PL"/>
        </w:rPr>
        <w:t>10090103 javena visraṁsita-keśa-bandhana-</w:t>
      </w:r>
    </w:p>
    <w:p w:rsidR="006C10CA" w:rsidRPr="00BE06D0" w:rsidRDefault="006C10CA" w:rsidP="00C00566">
      <w:pPr>
        <w:rPr>
          <w:lang w:val="pl-PL"/>
        </w:rPr>
      </w:pPr>
      <w:r w:rsidRPr="00BE06D0">
        <w:rPr>
          <w:lang w:val="pl-PL"/>
        </w:rPr>
        <w:t>10090104 cyuta-prasūnānugatiḥ parāmṛśat</w:t>
      </w:r>
    </w:p>
    <w:p w:rsidR="006C10CA" w:rsidRPr="00BE06D0" w:rsidRDefault="006C10CA" w:rsidP="00C00566">
      <w:pPr>
        <w:rPr>
          <w:lang w:val="pl-PL"/>
        </w:rPr>
      </w:pPr>
      <w:r w:rsidRPr="00BE06D0">
        <w:rPr>
          <w:lang w:val="pl-PL"/>
        </w:rPr>
        <w:t>10090111 kṛtāgasaṁ taṁ prarudantam akṣiṇī</w:t>
      </w:r>
    </w:p>
    <w:p w:rsidR="006C10CA" w:rsidRPr="00BE06D0" w:rsidRDefault="006C10CA" w:rsidP="00C00566">
      <w:pPr>
        <w:rPr>
          <w:lang w:val="pl-PL"/>
        </w:rPr>
      </w:pPr>
      <w:r w:rsidRPr="00BE06D0">
        <w:rPr>
          <w:lang w:val="pl-PL"/>
        </w:rPr>
        <w:t>10090112 kaṣantam añjan-maṣiṇī sva-pāṇinā</w:t>
      </w:r>
    </w:p>
    <w:p w:rsidR="006C10CA" w:rsidRPr="00BE06D0" w:rsidRDefault="006C10CA" w:rsidP="00C00566">
      <w:pPr>
        <w:rPr>
          <w:lang w:val="pl-PL"/>
        </w:rPr>
      </w:pPr>
      <w:r w:rsidRPr="00BE06D0">
        <w:rPr>
          <w:lang w:val="pl-PL"/>
        </w:rPr>
        <w:t>10090113 udvīkṣamāṇaṁ bhaya-vihvalekṣaṇaṁ</w:t>
      </w:r>
    </w:p>
    <w:p w:rsidR="006C10CA" w:rsidRPr="00BE06D0" w:rsidRDefault="006C10CA" w:rsidP="00C00566">
      <w:pPr>
        <w:rPr>
          <w:lang w:val="pl-PL"/>
        </w:rPr>
      </w:pPr>
      <w:r w:rsidRPr="00BE06D0">
        <w:rPr>
          <w:lang w:val="pl-PL"/>
        </w:rPr>
        <w:t>10090114 haste gṛhītvā bhiṣayanty avāgurat</w:t>
      </w:r>
    </w:p>
    <w:p w:rsidR="006C10CA" w:rsidRPr="00BE06D0" w:rsidRDefault="006C10CA" w:rsidP="00C00566">
      <w:pPr>
        <w:rPr>
          <w:lang w:val="pl-PL"/>
        </w:rPr>
      </w:pPr>
      <w:r w:rsidRPr="00BE06D0">
        <w:rPr>
          <w:lang w:val="pl-PL"/>
        </w:rPr>
        <w:t>10090121 tyaktvā yaṣṭiṁ sutaṁ bhītaṁ vijñāyārbhaka-vatsalā</w:t>
      </w:r>
    </w:p>
    <w:p w:rsidR="006C10CA" w:rsidRPr="00BE06D0" w:rsidRDefault="006C10CA" w:rsidP="00C00566">
      <w:pPr>
        <w:rPr>
          <w:lang w:val="pl-PL"/>
        </w:rPr>
      </w:pPr>
      <w:r w:rsidRPr="00BE06D0">
        <w:rPr>
          <w:lang w:val="pl-PL"/>
        </w:rPr>
        <w:t>10090123 iyeṣa kila taṁ baddhuṁ dāmnātad-vīrya-kovidā</w:t>
      </w:r>
    </w:p>
    <w:p w:rsidR="006C10CA" w:rsidRPr="00BE06D0" w:rsidRDefault="006C10CA" w:rsidP="00C00566">
      <w:pPr>
        <w:rPr>
          <w:lang w:val="pl-PL"/>
        </w:rPr>
      </w:pPr>
      <w:r w:rsidRPr="00BE06D0">
        <w:rPr>
          <w:lang w:val="pl-PL"/>
        </w:rPr>
        <w:t>10090131 na cāntar na bahir yasya na pūrvaṁ nāpi cāparam</w:t>
      </w:r>
    </w:p>
    <w:p w:rsidR="006C10CA" w:rsidRPr="00BE06D0" w:rsidRDefault="006C10CA" w:rsidP="00C00566">
      <w:pPr>
        <w:rPr>
          <w:lang w:val="pl-PL"/>
        </w:rPr>
      </w:pPr>
      <w:r w:rsidRPr="00BE06D0">
        <w:rPr>
          <w:lang w:val="pl-PL"/>
        </w:rPr>
        <w:t>10090133 pūrvāparaṁ bahiś cāntar jagato yo jagac ca yaḥ</w:t>
      </w:r>
    </w:p>
    <w:p w:rsidR="006C10CA" w:rsidRPr="00BE06D0" w:rsidRDefault="006C10CA" w:rsidP="00C00566">
      <w:pPr>
        <w:rPr>
          <w:lang w:val="pl-PL"/>
        </w:rPr>
      </w:pPr>
      <w:r w:rsidRPr="00BE06D0">
        <w:rPr>
          <w:lang w:val="pl-PL"/>
        </w:rPr>
        <w:t>10090141 taṁ matvātmajam avyaktaṁ martya-liṅgam adhokṣajam</w:t>
      </w:r>
    </w:p>
    <w:p w:rsidR="006C10CA" w:rsidRPr="00BE06D0" w:rsidRDefault="006C10CA" w:rsidP="00C00566">
      <w:pPr>
        <w:rPr>
          <w:lang w:val="pl-PL"/>
        </w:rPr>
      </w:pPr>
      <w:r w:rsidRPr="00BE06D0">
        <w:rPr>
          <w:lang w:val="pl-PL"/>
        </w:rPr>
        <w:t>10090143 gopikolūkhale dāmnā babandha prākṛtaṁ yathā</w:t>
      </w:r>
    </w:p>
    <w:p w:rsidR="006C10CA" w:rsidRPr="00BE06D0" w:rsidRDefault="006C10CA" w:rsidP="00C00566">
      <w:pPr>
        <w:rPr>
          <w:lang w:val="pl-PL"/>
        </w:rPr>
      </w:pPr>
      <w:r w:rsidRPr="00BE06D0">
        <w:rPr>
          <w:lang w:val="pl-PL"/>
        </w:rPr>
        <w:t>10090151 tad dāma badhyamānasya svārbhakasya kṛtāgasaḥ</w:t>
      </w:r>
    </w:p>
    <w:p w:rsidR="006C10CA" w:rsidRPr="00BE06D0" w:rsidRDefault="006C10CA" w:rsidP="00C00566">
      <w:pPr>
        <w:rPr>
          <w:lang w:val="pl-PL"/>
        </w:rPr>
      </w:pPr>
      <w:r w:rsidRPr="00BE06D0">
        <w:rPr>
          <w:lang w:val="pl-PL"/>
        </w:rPr>
        <w:t>10090153 dvy-aṅgulonam abhūt tena sandadhe’nyac ca gopikā</w:t>
      </w:r>
    </w:p>
    <w:p w:rsidR="006C10CA" w:rsidRPr="00BE06D0" w:rsidRDefault="006C10CA" w:rsidP="00C00566">
      <w:pPr>
        <w:rPr>
          <w:lang w:val="pl-PL"/>
        </w:rPr>
      </w:pPr>
      <w:r w:rsidRPr="00BE06D0">
        <w:rPr>
          <w:lang w:val="pl-PL"/>
        </w:rPr>
        <w:t>10090161 yadāsīt tad api nyūnaṁ tenānyad api sandadhe</w:t>
      </w:r>
    </w:p>
    <w:p w:rsidR="006C10CA" w:rsidRPr="00BE06D0" w:rsidRDefault="006C10CA" w:rsidP="00C00566">
      <w:pPr>
        <w:rPr>
          <w:lang w:val="pl-PL"/>
        </w:rPr>
      </w:pPr>
      <w:r w:rsidRPr="00BE06D0">
        <w:rPr>
          <w:lang w:val="pl-PL"/>
        </w:rPr>
        <w:t>10090163 tad api dvy-aṅgulaṁ nyūnaṁ yad yad ādatta bandhanam</w:t>
      </w:r>
    </w:p>
    <w:p w:rsidR="006C10CA" w:rsidRPr="00BE06D0" w:rsidRDefault="006C10CA" w:rsidP="00C00566">
      <w:pPr>
        <w:rPr>
          <w:lang w:val="pl-PL"/>
        </w:rPr>
      </w:pPr>
      <w:r w:rsidRPr="00BE06D0">
        <w:rPr>
          <w:lang w:val="pl-PL"/>
        </w:rPr>
        <w:t>10090171 evaṁ sva-geha-dāmāni yaśodā sandadhaty api</w:t>
      </w:r>
    </w:p>
    <w:p w:rsidR="006C10CA" w:rsidRPr="00BE06D0" w:rsidRDefault="006C10CA" w:rsidP="00C00566">
      <w:pPr>
        <w:rPr>
          <w:lang w:val="pl-PL"/>
        </w:rPr>
      </w:pPr>
      <w:r w:rsidRPr="00BE06D0">
        <w:rPr>
          <w:lang w:val="pl-PL"/>
        </w:rPr>
        <w:t>10090173 gopīnāṁ susmayantīnāṁ smayantī vismitābhavat</w:t>
      </w:r>
    </w:p>
    <w:p w:rsidR="006C10CA" w:rsidRPr="00BE06D0" w:rsidRDefault="006C10CA" w:rsidP="00C00566">
      <w:pPr>
        <w:rPr>
          <w:lang w:val="pl-PL"/>
        </w:rPr>
      </w:pPr>
      <w:r w:rsidRPr="00BE06D0">
        <w:rPr>
          <w:lang w:val="pl-PL"/>
        </w:rPr>
        <w:t>10090181 sva-mātuḥ svinna-gātrāyā visrasta-kabara-srajaḥ</w:t>
      </w:r>
    </w:p>
    <w:p w:rsidR="006C10CA" w:rsidRPr="00BE06D0" w:rsidRDefault="006C10CA" w:rsidP="00C00566">
      <w:pPr>
        <w:rPr>
          <w:lang w:val="pl-PL"/>
        </w:rPr>
      </w:pPr>
      <w:r w:rsidRPr="00BE06D0">
        <w:rPr>
          <w:lang w:val="pl-PL"/>
        </w:rPr>
        <w:t>10090183 dṛṣṭvā pariśramaṁ kṛṣṇaḥ kṛpayāsīt sva-bandhane</w:t>
      </w:r>
    </w:p>
    <w:p w:rsidR="006C10CA" w:rsidRPr="00BE06D0" w:rsidRDefault="006C10CA" w:rsidP="00C00566">
      <w:pPr>
        <w:rPr>
          <w:lang w:val="pl-PL"/>
        </w:rPr>
      </w:pPr>
      <w:r w:rsidRPr="00BE06D0">
        <w:rPr>
          <w:lang w:val="pl-PL"/>
        </w:rPr>
        <w:t>10090191 evaṁ sandarśitā hy aṅga hariṇā bhṛtya-vaśyatā</w:t>
      </w:r>
    </w:p>
    <w:p w:rsidR="006C10CA" w:rsidRPr="00BE06D0" w:rsidRDefault="006C10CA" w:rsidP="00C00566">
      <w:pPr>
        <w:rPr>
          <w:lang w:val="pl-PL"/>
        </w:rPr>
      </w:pPr>
      <w:r w:rsidRPr="00BE06D0">
        <w:rPr>
          <w:lang w:val="pl-PL"/>
        </w:rPr>
        <w:t>10090193 sva-vaśenāpi kṛṣṇena yasyedaṁ seśvaraṁ vaśe</w:t>
      </w:r>
    </w:p>
    <w:p w:rsidR="006C10CA" w:rsidRPr="00BE06D0" w:rsidRDefault="006C10CA" w:rsidP="00C00566">
      <w:pPr>
        <w:rPr>
          <w:lang w:val="pl-PL"/>
        </w:rPr>
      </w:pPr>
      <w:r w:rsidRPr="00BE06D0">
        <w:rPr>
          <w:lang w:val="pl-PL"/>
        </w:rPr>
        <w:t>10090201 nemaṁ viriñco na bhavo na śrīr apy aṅga-saṁśrayā</w:t>
      </w:r>
    </w:p>
    <w:p w:rsidR="006C10CA" w:rsidRPr="00BE06D0" w:rsidRDefault="006C10CA" w:rsidP="00C00566">
      <w:pPr>
        <w:rPr>
          <w:lang w:val="pl-PL"/>
        </w:rPr>
      </w:pPr>
      <w:r w:rsidRPr="00BE06D0">
        <w:rPr>
          <w:lang w:val="pl-PL"/>
        </w:rPr>
        <w:t>10090203 prasādaṁ lebhire gopī yat tat prāpa vimuktidāt</w:t>
      </w:r>
    </w:p>
    <w:p w:rsidR="006C10CA" w:rsidRPr="00BE06D0" w:rsidRDefault="006C10CA" w:rsidP="00C00566">
      <w:pPr>
        <w:rPr>
          <w:lang w:val="pl-PL"/>
        </w:rPr>
      </w:pPr>
      <w:r w:rsidRPr="00BE06D0">
        <w:rPr>
          <w:lang w:val="pl-PL"/>
        </w:rPr>
        <w:t>10090211 nāyaṁ sukhāpo bhagavān dehināṁ gopikā-sutaḥ</w:t>
      </w:r>
    </w:p>
    <w:p w:rsidR="006C10CA" w:rsidRPr="00BE06D0" w:rsidRDefault="006C10CA" w:rsidP="00C00566">
      <w:pPr>
        <w:rPr>
          <w:lang w:val="pl-PL"/>
        </w:rPr>
      </w:pPr>
      <w:r w:rsidRPr="00BE06D0">
        <w:rPr>
          <w:lang w:val="pl-PL"/>
        </w:rPr>
        <w:t>10090213 jñānināṁ cātma-bhūtānāṁ yathā bhaktimatām iha</w:t>
      </w:r>
    </w:p>
    <w:p w:rsidR="006C10CA" w:rsidRPr="00BE06D0" w:rsidRDefault="006C10CA" w:rsidP="00C00566">
      <w:pPr>
        <w:rPr>
          <w:lang w:val="pl-PL"/>
        </w:rPr>
      </w:pPr>
      <w:r w:rsidRPr="00BE06D0">
        <w:rPr>
          <w:lang w:val="pl-PL"/>
        </w:rPr>
        <w:t>10090221 kṛṣṇas tu gṛha-kṛtyeṣu vyagrāyāṁ mātari prabhuḥ</w:t>
      </w:r>
    </w:p>
    <w:p w:rsidR="006C10CA" w:rsidRPr="00BE06D0" w:rsidRDefault="006C10CA" w:rsidP="00C00566">
      <w:pPr>
        <w:rPr>
          <w:lang w:val="pl-PL"/>
        </w:rPr>
      </w:pPr>
      <w:r w:rsidRPr="00BE06D0">
        <w:rPr>
          <w:lang w:val="pl-PL"/>
        </w:rPr>
        <w:t>10090223 adrākṣīd arjunau pūrvaṁ guhyakau dhanadātmajau</w:t>
      </w:r>
    </w:p>
    <w:p w:rsidR="006C10CA" w:rsidRPr="00BE06D0" w:rsidRDefault="006C10CA" w:rsidP="00C00566">
      <w:pPr>
        <w:rPr>
          <w:lang w:val="pl-PL"/>
        </w:rPr>
      </w:pPr>
      <w:r w:rsidRPr="00BE06D0">
        <w:rPr>
          <w:lang w:val="pl-PL"/>
        </w:rPr>
        <w:t>10090231 purā nārada-śāpena vṛkṣatāṁ prāpitau madāt</w:t>
      </w:r>
    </w:p>
    <w:p w:rsidR="006C10CA" w:rsidRPr="00BE06D0" w:rsidRDefault="006C10CA" w:rsidP="00C00566">
      <w:pPr>
        <w:rPr>
          <w:lang w:val="pl-PL"/>
        </w:rPr>
      </w:pPr>
      <w:r w:rsidRPr="00BE06D0">
        <w:rPr>
          <w:lang w:val="pl-PL"/>
        </w:rPr>
        <w:t>10090233 nalakūvara-maṇigrīvāv iti khyātau śriyānvitau</w:t>
      </w:r>
    </w:p>
    <w:p w:rsidR="006C10CA" w:rsidRPr="00BE06D0" w:rsidRDefault="006C10CA" w:rsidP="00C00566">
      <w:pPr>
        <w:rPr>
          <w:lang w:val="pl-PL"/>
        </w:rPr>
      </w:pPr>
      <w:r w:rsidRPr="00BE06D0">
        <w:rPr>
          <w:lang w:val="pl-PL"/>
        </w:rPr>
        <w:t>1010001 śrī-rājovāca</w:t>
      </w:r>
    </w:p>
    <w:p w:rsidR="006C10CA" w:rsidRPr="00BE06D0" w:rsidRDefault="006C10CA" w:rsidP="00C00566">
      <w:pPr>
        <w:rPr>
          <w:lang w:val="pl-PL"/>
        </w:rPr>
      </w:pPr>
      <w:r w:rsidRPr="00BE06D0">
        <w:rPr>
          <w:lang w:val="pl-PL"/>
        </w:rPr>
        <w:t>10100011 kathyatāṁ bhagavann etat tayoḥ śāpasya kāraṇam</w:t>
      </w:r>
    </w:p>
    <w:p w:rsidR="006C10CA" w:rsidRPr="00BE06D0" w:rsidRDefault="006C10CA" w:rsidP="00C00566">
      <w:pPr>
        <w:rPr>
          <w:lang w:val="pl-PL"/>
        </w:rPr>
      </w:pPr>
      <w:r w:rsidRPr="00BE06D0">
        <w:rPr>
          <w:lang w:val="pl-PL"/>
        </w:rPr>
        <w:t>10100013 yat tad vigarhitaṁ karma yena vā devarṣes tamaḥ</w:t>
      </w:r>
    </w:p>
    <w:p w:rsidR="006C10CA" w:rsidRPr="00BE06D0" w:rsidRDefault="006C10CA" w:rsidP="00C00566">
      <w:pPr>
        <w:rPr>
          <w:lang w:val="pl-PL"/>
        </w:rPr>
      </w:pPr>
      <w:r w:rsidRPr="00BE06D0">
        <w:rPr>
          <w:lang w:val="pl-PL"/>
        </w:rPr>
        <w:t>1010003 śrī-śuka uvāca</w:t>
      </w:r>
    </w:p>
    <w:p w:rsidR="006C10CA" w:rsidRPr="00BE06D0" w:rsidRDefault="006C10CA" w:rsidP="00C00566">
      <w:pPr>
        <w:rPr>
          <w:lang w:val="pl-PL"/>
        </w:rPr>
      </w:pPr>
      <w:r w:rsidRPr="00BE06D0">
        <w:rPr>
          <w:lang w:val="pl-PL"/>
        </w:rPr>
        <w:t>10100021 rudrasyānucarau bhūtvā sudṛptau dhanadātmajau</w:t>
      </w:r>
    </w:p>
    <w:p w:rsidR="006C10CA" w:rsidRPr="00BE06D0" w:rsidRDefault="006C10CA" w:rsidP="00C00566">
      <w:pPr>
        <w:rPr>
          <w:lang w:val="pl-PL"/>
        </w:rPr>
      </w:pPr>
      <w:r w:rsidRPr="00BE06D0">
        <w:rPr>
          <w:lang w:val="pl-PL"/>
        </w:rPr>
        <w:t>10100023 kailāsopavane ramye mandākinyāṁ madotkaṭau</w:t>
      </w:r>
    </w:p>
    <w:p w:rsidR="006C10CA" w:rsidRPr="00BE06D0" w:rsidRDefault="006C10CA" w:rsidP="00C00566">
      <w:pPr>
        <w:rPr>
          <w:lang w:val="pl-PL"/>
        </w:rPr>
      </w:pPr>
      <w:r w:rsidRPr="00BE06D0">
        <w:rPr>
          <w:lang w:val="pl-PL"/>
        </w:rPr>
        <w:t>10100031 vāruṇīṁ madirāṁ pītvā madāghūrṇita-locanau</w:t>
      </w:r>
    </w:p>
    <w:p w:rsidR="006C10CA" w:rsidRPr="00BE06D0" w:rsidRDefault="006C10CA" w:rsidP="00C00566">
      <w:pPr>
        <w:rPr>
          <w:lang w:val="pl-PL"/>
        </w:rPr>
      </w:pPr>
      <w:r w:rsidRPr="00BE06D0">
        <w:rPr>
          <w:lang w:val="pl-PL"/>
        </w:rPr>
        <w:t>10100033 strī-janair anugāyadbhiś ceratuḥ puṣpite vane</w:t>
      </w:r>
    </w:p>
    <w:p w:rsidR="006C10CA" w:rsidRPr="00BE06D0" w:rsidRDefault="006C10CA" w:rsidP="00C00566">
      <w:pPr>
        <w:rPr>
          <w:lang w:val="pl-PL"/>
        </w:rPr>
      </w:pPr>
      <w:r w:rsidRPr="00BE06D0">
        <w:rPr>
          <w:lang w:val="pl-PL"/>
        </w:rPr>
        <w:t>10100041 antaḥ praviśya gaṅgāyām ambhoja-vana-rājini</w:t>
      </w:r>
    </w:p>
    <w:p w:rsidR="006C10CA" w:rsidRPr="00BE06D0" w:rsidRDefault="006C10CA" w:rsidP="00C00566">
      <w:pPr>
        <w:rPr>
          <w:lang w:val="pl-PL"/>
        </w:rPr>
      </w:pPr>
      <w:r w:rsidRPr="00BE06D0">
        <w:rPr>
          <w:lang w:val="pl-PL"/>
        </w:rPr>
        <w:t>10100043 cikrīḍatur yuvatibhir gajāv iva kareṇubhiḥ</w:t>
      </w:r>
    </w:p>
    <w:p w:rsidR="006C10CA" w:rsidRPr="00BE06D0" w:rsidRDefault="006C10CA" w:rsidP="00C00566">
      <w:pPr>
        <w:rPr>
          <w:lang w:val="pl-PL"/>
        </w:rPr>
      </w:pPr>
      <w:r w:rsidRPr="00BE06D0">
        <w:rPr>
          <w:lang w:val="pl-PL"/>
        </w:rPr>
        <w:t>10100051 yadṛcchayā ca devarṣir bhagavāṁs tatra kaurava</w:t>
      </w:r>
    </w:p>
    <w:p w:rsidR="006C10CA" w:rsidRPr="00BE06D0" w:rsidRDefault="006C10CA" w:rsidP="00C00566">
      <w:pPr>
        <w:rPr>
          <w:lang w:val="pl-PL"/>
        </w:rPr>
      </w:pPr>
      <w:r w:rsidRPr="00BE06D0">
        <w:rPr>
          <w:lang w:val="pl-PL"/>
        </w:rPr>
        <w:t>10100053 apaśyan nārado devau kṣībāṇau samabudhyata</w:t>
      </w:r>
    </w:p>
    <w:p w:rsidR="006C10CA" w:rsidRPr="00BE06D0" w:rsidRDefault="006C10CA" w:rsidP="00C00566">
      <w:pPr>
        <w:rPr>
          <w:lang w:val="pl-PL"/>
        </w:rPr>
      </w:pPr>
      <w:r w:rsidRPr="00BE06D0">
        <w:rPr>
          <w:lang w:val="pl-PL"/>
        </w:rPr>
        <w:t>10100061 taṁ dṛṣṭvā vrīḍitā devyo vivastrāḥ śāpa-śaṅkitāḥ</w:t>
      </w:r>
    </w:p>
    <w:p w:rsidR="006C10CA" w:rsidRPr="00BE06D0" w:rsidRDefault="006C10CA" w:rsidP="00C00566">
      <w:pPr>
        <w:rPr>
          <w:lang w:val="pl-PL"/>
        </w:rPr>
      </w:pPr>
      <w:r w:rsidRPr="00BE06D0">
        <w:rPr>
          <w:lang w:val="pl-PL"/>
        </w:rPr>
        <w:t>10100063 vāsāṁsi paryadhuḥ śīghraṁ vivastrau naiva guhyakau</w:t>
      </w:r>
    </w:p>
    <w:p w:rsidR="006C10CA" w:rsidRPr="00BE06D0" w:rsidRDefault="006C10CA" w:rsidP="00C00566">
      <w:pPr>
        <w:rPr>
          <w:lang w:val="pl-PL"/>
        </w:rPr>
      </w:pPr>
      <w:r w:rsidRPr="00BE06D0">
        <w:rPr>
          <w:lang w:val="pl-PL"/>
        </w:rPr>
        <w:t>10100071 tau dṛṣṭvā madirā-mattau śrī-madāndhau surātmajau</w:t>
      </w:r>
    </w:p>
    <w:p w:rsidR="006C10CA" w:rsidRPr="00BE06D0" w:rsidRDefault="006C10CA" w:rsidP="00C00566">
      <w:pPr>
        <w:rPr>
          <w:lang w:val="pl-PL"/>
        </w:rPr>
      </w:pPr>
      <w:r w:rsidRPr="00BE06D0">
        <w:rPr>
          <w:lang w:val="pl-PL"/>
        </w:rPr>
        <w:t>10100073 tayor anugrahārthāya śāpaṁ dāsyann idaṁ jagau</w:t>
      </w:r>
    </w:p>
    <w:p w:rsidR="006C10CA" w:rsidRPr="00BE06D0" w:rsidRDefault="006C10CA" w:rsidP="00C00566">
      <w:pPr>
        <w:rPr>
          <w:lang w:val="pl-PL"/>
        </w:rPr>
      </w:pPr>
      <w:r w:rsidRPr="00BE06D0">
        <w:rPr>
          <w:lang w:val="pl-PL"/>
        </w:rPr>
        <w:t>1010008 śrī-nārada uvāca</w:t>
      </w:r>
    </w:p>
    <w:p w:rsidR="006C10CA" w:rsidRPr="00BE06D0" w:rsidRDefault="006C10CA" w:rsidP="00C00566">
      <w:pPr>
        <w:rPr>
          <w:lang w:val="pl-PL"/>
        </w:rPr>
      </w:pPr>
      <w:r w:rsidRPr="00BE06D0">
        <w:rPr>
          <w:lang w:val="pl-PL"/>
        </w:rPr>
        <w:t>10100081 na hy anyo juṣato joṣyān buddhi-bhraṁśo rajo-guṇaḥ</w:t>
      </w:r>
    </w:p>
    <w:p w:rsidR="006C10CA" w:rsidRPr="00BE06D0" w:rsidRDefault="006C10CA" w:rsidP="00C00566">
      <w:pPr>
        <w:rPr>
          <w:lang w:val="pl-PL"/>
        </w:rPr>
      </w:pPr>
      <w:r w:rsidRPr="00BE06D0">
        <w:rPr>
          <w:lang w:val="pl-PL"/>
        </w:rPr>
        <w:t>10100083 śrī-madād ābhijātyādir yatra strī dyūtam āsavaḥ</w:t>
      </w:r>
    </w:p>
    <w:p w:rsidR="006C10CA" w:rsidRPr="00BE06D0" w:rsidRDefault="006C10CA" w:rsidP="00C00566">
      <w:pPr>
        <w:rPr>
          <w:lang w:val="pl-PL"/>
        </w:rPr>
      </w:pPr>
      <w:r w:rsidRPr="00BE06D0">
        <w:rPr>
          <w:lang w:val="pl-PL"/>
        </w:rPr>
        <w:t>10100091 hanyante paśavo yatra nirdayair ajitātmabhiḥ</w:t>
      </w:r>
    </w:p>
    <w:p w:rsidR="006C10CA" w:rsidRPr="00BE06D0" w:rsidRDefault="006C10CA" w:rsidP="00C00566">
      <w:pPr>
        <w:rPr>
          <w:lang w:val="pl-PL"/>
        </w:rPr>
      </w:pPr>
      <w:r w:rsidRPr="00BE06D0">
        <w:rPr>
          <w:lang w:val="pl-PL"/>
        </w:rPr>
        <w:t>10100093 manyamānair imaṁ deham ajarāmṛtyu naśvaram</w:t>
      </w:r>
    </w:p>
    <w:p w:rsidR="006C10CA" w:rsidRPr="00BE06D0" w:rsidRDefault="006C10CA" w:rsidP="00C00566">
      <w:pPr>
        <w:rPr>
          <w:lang w:val="pl-PL"/>
        </w:rPr>
      </w:pPr>
      <w:r w:rsidRPr="00BE06D0">
        <w:rPr>
          <w:lang w:val="pl-PL"/>
        </w:rPr>
        <w:t>10100101 deva-saṁjñitam apy ante kṛmi-viḍ-bhasma-saṁjñitam</w:t>
      </w:r>
    </w:p>
    <w:p w:rsidR="006C10CA" w:rsidRPr="00BE06D0" w:rsidRDefault="006C10CA" w:rsidP="00C00566">
      <w:pPr>
        <w:rPr>
          <w:lang w:val="pl-PL"/>
        </w:rPr>
      </w:pPr>
      <w:r w:rsidRPr="00BE06D0">
        <w:rPr>
          <w:lang w:val="pl-PL"/>
        </w:rPr>
        <w:t>10100103 bhūta-dhruk tat-kṛte svārthaṁ kiṁ veda nirayo yataḥ</w:t>
      </w:r>
    </w:p>
    <w:p w:rsidR="006C10CA" w:rsidRPr="00BE06D0" w:rsidRDefault="006C10CA" w:rsidP="00C00566">
      <w:pPr>
        <w:rPr>
          <w:lang w:val="pl-PL"/>
        </w:rPr>
      </w:pPr>
      <w:r w:rsidRPr="00BE06D0">
        <w:rPr>
          <w:lang w:val="pl-PL"/>
        </w:rPr>
        <w:t>10100111 dehaḥ kim anna-dātuḥ svaṁ niṣektur mātur eva ca</w:t>
      </w:r>
    </w:p>
    <w:p w:rsidR="006C10CA" w:rsidRPr="00BE06D0" w:rsidRDefault="006C10CA" w:rsidP="00C00566">
      <w:pPr>
        <w:rPr>
          <w:lang w:val="pl-PL"/>
        </w:rPr>
      </w:pPr>
      <w:r w:rsidRPr="00BE06D0">
        <w:rPr>
          <w:lang w:val="pl-PL"/>
        </w:rPr>
        <w:t>10100113 mātuḥ pitur vā balinaḥ kretur agneḥ śuno’pi vā</w:t>
      </w:r>
    </w:p>
    <w:p w:rsidR="006C10CA" w:rsidRPr="00BE06D0" w:rsidRDefault="006C10CA" w:rsidP="00C00566">
      <w:pPr>
        <w:rPr>
          <w:lang w:val="pl-PL"/>
        </w:rPr>
      </w:pPr>
      <w:r w:rsidRPr="00BE06D0">
        <w:rPr>
          <w:lang w:val="pl-PL"/>
        </w:rPr>
        <w:t>10100121 evaṁ sādhāraṇaṁ deham avyakta-prabhavāpyayam</w:t>
      </w:r>
    </w:p>
    <w:p w:rsidR="006C10CA" w:rsidRPr="00BE06D0" w:rsidRDefault="006C10CA" w:rsidP="00C00566">
      <w:pPr>
        <w:rPr>
          <w:lang w:val="pl-PL"/>
        </w:rPr>
      </w:pPr>
      <w:r w:rsidRPr="00BE06D0">
        <w:rPr>
          <w:lang w:val="pl-PL"/>
        </w:rPr>
        <w:t>10100123 ko vidvān ātmasāt kṛtvā hanti jantūn ṛte’sataḥ</w:t>
      </w:r>
    </w:p>
    <w:p w:rsidR="006C10CA" w:rsidRPr="00BE06D0" w:rsidRDefault="006C10CA" w:rsidP="00C00566">
      <w:pPr>
        <w:rPr>
          <w:lang w:val="pl-PL"/>
        </w:rPr>
      </w:pPr>
      <w:r w:rsidRPr="00BE06D0">
        <w:rPr>
          <w:lang w:val="pl-PL"/>
        </w:rPr>
        <w:t>10100131 asataḥ śrī-madāndhasya dāridryaṁ param añjanam</w:t>
      </w:r>
    </w:p>
    <w:p w:rsidR="006C10CA" w:rsidRPr="00BE06D0" w:rsidRDefault="006C10CA" w:rsidP="00C00566">
      <w:pPr>
        <w:rPr>
          <w:lang w:val="pl-PL"/>
        </w:rPr>
      </w:pPr>
      <w:r w:rsidRPr="00BE06D0">
        <w:rPr>
          <w:lang w:val="pl-PL"/>
        </w:rPr>
        <w:t>10100133 ātmaupamyena bhūtāni daridraḥ param īkṣate</w:t>
      </w:r>
    </w:p>
    <w:p w:rsidR="006C10CA" w:rsidRPr="00BE06D0" w:rsidRDefault="006C10CA" w:rsidP="00C00566">
      <w:pPr>
        <w:rPr>
          <w:lang w:val="pl-PL"/>
        </w:rPr>
      </w:pPr>
      <w:r w:rsidRPr="00BE06D0">
        <w:rPr>
          <w:lang w:val="pl-PL"/>
        </w:rPr>
        <w:t>10100141 yathā kaṇṭaka-viddhāṅgo jantor necchati tāṁ vyathām</w:t>
      </w:r>
    </w:p>
    <w:p w:rsidR="006C10CA" w:rsidRPr="00BE06D0" w:rsidRDefault="006C10CA" w:rsidP="00C00566">
      <w:pPr>
        <w:rPr>
          <w:lang w:val="pl-PL"/>
        </w:rPr>
      </w:pPr>
      <w:r w:rsidRPr="00BE06D0">
        <w:rPr>
          <w:lang w:val="pl-PL"/>
        </w:rPr>
        <w:t>10100143 jīva-sāmyaṁ gato liṅgair na tathāviddha-kaṇṭakaḥ</w:t>
      </w:r>
    </w:p>
    <w:p w:rsidR="006C10CA" w:rsidRPr="00BE06D0" w:rsidRDefault="006C10CA" w:rsidP="00C00566">
      <w:pPr>
        <w:rPr>
          <w:lang w:val="pl-PL"/>
        </w:rPr>
      </w:pPr>
      <w:r w:rsidRPr="00BE06D0">
        <w:rPr>
          <w:lang w:val="pl-PL"/>
        </w:rPr>
        <w:t>10100151 daridro nirahaṁ-stambho muktaḥ sarva-madair iha</w:t>
      </w:r>
    </w:p>
    <w:p w:rsidR="006C10CA" w:rsidRPr="00BE06D0" w:rsidRDefault="006C10CA" w:rsidP="00C00566">
      <w:pPr>
        <w:rPr>
          <w:lang w:val="pl-PL"/>
        </w:rPr>
      </w:pPr>
      <w:r w:rsidRPr="00BE06D0">
        <w:rPr>
          <w:lang w:val="pl-PL"/>
        </w:rPr>
        <w:t>10100153 kṛcchraṁ yadṛcchayāpnoti tad dhi tasya paraṁ tapaḥ</w:t>
      </w:r>
    </w:p>
    <w:p w:rsidR="006C10CA" w:rsidRPr="00BE06D0" w:rsidRDefault="006C10CA" w:rsidP="00C00566">
      <w:pPr>
        <w:rPr>
          <w:lang w:val="pl-PL"/>
        </w:rPr>
      </w:pPr>
      <w:r w:rsidRPr="00BE06D0">
        <w:rPr>
          <w:lang w:val="pl-PL"/>
        </w:rPr>
        <w:t>10100161 nityaṁ kṣut-kṣāma-dehasya daridrasyānna-kāṅkṣiṇaḥ</w:t>
      </w:r>
    </w:p>
    <w:p w:rsidR="006C10CA" w:rsidRPr="00BE06D0" w:rsidRDefault="006C10CA" w:rsidP="00C00566">
      <w:pPr>
        <w:rPr>
          <w:lang w:val="pl-PL"/>
        </w:rPr>
      </w:pPr>
      <w:r w:rsidRPr="00BE06D0">
        <w:rPr>
          <w:lang w:val="pl-PL"/>
        </w:rPr>
        <w:t>10100163 indriyāṇy anuśuṣyanti hiṁsāpi vinivartate</w:t>
      </w:r>
    </w:p>
    <w:p w:rsidR="006C10CA" w:rsidRPr="00BE06D0" w:rsidRDefault="006C10CA" w:rsidP="00C00566">
      <w:pPr>
        <w:rPr>
          <w:lang w:val="pl-PL"/>
        </w:rPr>
      </w:pPr>
      <w:r w:rsidRPr="00BE06D0">
        <w:rPr>
          <w:lang w:val="pl-PL"/>
        </w:rPr>
        <w:t>10100171 daridrasyaiva yujyante sādhavaḥ sama-darśinaḥ</w:t>
      </w:r>
    </w:p>
    <w:p w:rsidR="006C10CA" w:rsidRPr="00BE06D0" w:rsidRDefault="006C10CA" w:rsidP="00C00566">
      <w:pPr>
        <w:rPr>
          <w:lang w:val="pl-PL"/>
        </w:rPr>
      </w:pPr>
      <w:r w:rsidRPr="00BE06D0">
        <w:rPr>
          <w:lang w:val="pl-PL"/>
        </w:rPr>
        <w:t>10100173 sadbhiḥ kṣiṇoti taṁ tarṣaṁ tata ārād viśuddhyati</w:t>
      </w:r>
    </w:p>
    <w:p w:rsidR="006C10CA" w:rsidRPr="00BE06D0" w:rsidRDefault="006C10CA" w:rsidP="00C00566">
      <w:pPr>
        <w:rPr>
          <w:lang w:val="pl-PL"/>
        </w:rPr>
      </w:pPr>
      <w:r w:rsidRPr="00BE06D0">
        <w:rPr>
          <w:lang w:val="pl-PL"/>
        </w:rPr>
        <w:t>10100181 sādhūnāṁ sama-cittānāṁ mukunda-caraṇaiṣiṇām</w:t>
      </w:r>
    </w:p>
    <w:p w:rsidR="006C10CA" w:rsidRPr="00BE06D0" w:rsidRDefault="006C10CA" w:rsidP="00C00566">
      <w:pPr>
        <w:rPr>
          <w:lang w:val="pl-PL"/>
        </w:rPr>
      </w:pPr>
      <w:r w:rsidRPr="00BE06D0">
        <w:rPr>
          <w:lang w:val="pl-PL"/>
        </w:rPr>
        <w:t>10100183 upekṣyaiḥ kiṁ dhana-stambhair asadbhir asad-āśrayaiḥ</w:t>
      </w:r>
    </w:p>
    <w:p w:rsidR="006C10CA" w:rsidRPr="00BE06D0" w:rsidRDefault="006C10CA" w:rsidP="00C00566">
      <w:pPr>
        <w:rPr>
          <w:lang w:val="pl-PL"/>
        </w:rPr>
      </w:pPr>
      <w:r w:rsidRPr="00BE06D0">
        <w:rPr>
          <w:lang w:val="pl-PL"/>
        </w:rPr>
        <w:t>10100191 tad ahaṁ mattayor mādhvyā vāruṇyā śrī-madāndhayoḥ</w:t>
      </w:r>
    </w:p>
    <w:p w:rsidR="006C10CA" w:rsidRPr="00BE06D0" w:rsidRDefault="006C10CA" w:rsidP="00C00566">
      <w:pPr>
        <w:rPr>
          <w:lang w:val="pl-PL"/>
        </w:rPr>
      </w:pPr>
      <w:r w:rsidRPr="00BE06D0">
        <w:rPr>
          <w:lang w:val="pl-PL"/>
        </w:rPr>
        <w:t>10100193 tamo-madaṁ hariṣyāmi straiṇayor ajitātmanoḥ</w:t>
      </w:r>
    </w:p>
    <w:p w:rsidR="006C10CA" w:rsidRPr="00BE06D0" w:rsidRDefault="006C10CA" w:rsidP="00C00566">
      <w:pPr>
        <w:rPr>
          <w:lang w:val="pl-PL"/>
        </w:rPr>
      </w:pPr>
      <w:r w:rsidRPr="00BE06D0">
        <w:rPr>
          <w:lang w:val="pl-PL"/>
        </w:rPr>
        <w:t>10100201 yad imau loka-pālasya putrau bhūtvā tamaḥ-plutau</w:t>
      </w:r>
    </w:p>
    <w:p w:rsidR="006C10CA" w:rsidRPr="00BE06D0" w:rsidRDefault="006C10CA" w:rsidP="00C00566">
      <w:pPr>
        <w:rPr>
          <w:lang w:val="pl-PL"/>
        </w:rPr>
      </w:pPr>
      <w:r w:rsidRPr="00BE06D0">
        <w:rPr>
          <w:lang w:val="pl-PL"/>
        </w:rPr>
        <w:t>10100203 na vivāsasam ātmānaṁ vijānītaḥ sudurmadau</w:t>
      </w:r>
    </w:p>
    <w:p w:rsidR="006C10CA" w:rsidRPr="00BE06D0" w:rsidRDefault="006C10CA" w:rsidP="00C00566">
      <w:pPr>
        <w:rPr>
          <w:lang w:val="pl-PL"/>
        </w:rPr>
      </w:pPr>
      <w:r w:rsidRPr="00BE06D0">
        <w:rPr>
          <w:lang w:val="pl-PL"/>
        </w:rPr>
        <w:t>10100211 ato’rhataḥ sthāvaratāṁ syātāṁ naivaṁ yathā punaḥ</w:t>
      </w:r>
    </w:p>
    <w:p w:rsidR="006C10CA" w:rsidRPr="00BE06D0" w:rsidRDefault="006C10CA" w:rsidP="00C00566">
      <w:pPr>
        <w:rPr>
          <w:lang w:val="pl-PL"/>
        </w:rPr>
      </w:pPr>
      <w:r w:rsidRPr="00BE06D0">
        <w:rPr>
          <w:lang w:val="pl-PL"/>
        </w:rPr>
        <w:t>10100213 smṛtiḥ syān mat-prasādena tatrāpi mad-anugrahāt</w:t>
      </w:r>
    </w:p>
    <w:p w:rsidR="006C10CA" w:rsidRPr="00BE06D0" w:rsidRDefault="006C10CA" w:rsidP="00C00566">
      <w:pPr>
        <w:rPr>
          <w:lang w:val="pl-PL"/>
        </w:rPr>
      </w:pPr>
      <w:r w:rsidRPr="00BE06D0">
        <w:rPr>
          <w:lang w:val="pl-PL"/>
        </w:rPr>
        <w:t>10100221 vāsudevasya sānnidhyaṁ labdhvā divya-śarac-chate</w:t>
      </w:r>
    </w:p>
    <w:p w:rsidR="006C10CA" w:rsidRPr="00BE06D0" w:rsidRDefault="006C10CA" w:rsidP="00C00566">
      <w:pPr>
        <w:rPr>
          <w:lang w:val="pl-PL"/>
        </w:rPr>
      </w:pPr>
      <w:r w:rsidRPr="00BE06D0">
        <w:rPr>
          <w:lang w:val="pl-PL"/>
        </w:rPr>
        <w:t>10100223 vṛtte svarlokatāṁ bhūyo labdha-bhaktī bhaviṣyataḥ</w:t>
      </w:r>
    </w:p>
    <w:p w:rsidR="006C10CA" w:rsidRPr="00BE06D0" w:rsidRDefault="006C10CA" w:rsidP="00C00566">
      <w:pPr>
        <w:rPr>
          <w:lang w:val="pl-PL"/>
        </w:rPr>
      </w:pPr>
      <w:r w:rsidRPr="00BE06D0">
        <w:rPr>
          <w:lang w:val="pl-PL"/>
        </w:rPr>
        <w:t>1010023 śrī-śuka uvāca</w:t>
      </w:r>
    </w:p>
    <w:p w:rsidR="006C10CA" w:rsidRPr="00BE06D0" w:rsidRDefault="006C10CA" w:rsidP="00C00566">
      <w:pPr>
        <w:rPr>
          <w:lang w:val="pl-PL"/>
        </w:rPr>
      </w:pPr>
      <w:r w:rsidRPr="00BE06D0">
        <w:rPr>
          <w:lang w:val="pl-PL"/>
        </w:rPr>
        <w:t>10100231 evam uktvā sa devarṣir gato nārāyaṇāśramam</w:t>
      </w:r>
    </w:p>
    <w:p w:rsidR="006C10CA" w:rsidRPr="00BE06D0" w:rsidRDefault="006C10CA" w:rsidP="00C00566">
      <w:pPr>
        <w:rPr>
          <w:lang w:val="pl-PL"/>
        </w:rPr>
      </w:pPr>
      <w:r w:rsidRPr="00BE06D0">
        <w:rPr>
          <w:lang w:val="pl-PL"/>
        </w:rPr>
        <w:t>10100233 nalakūvara-maṇigrīvāv āsatur yamalārjunau</w:t>
      </w:r>
    </w:p>
    <w:p w:rsidR="006C10CA" w:rsidRPr="00BE06D0" w:rsidRDefault="006C10CA" w:rsidP="00C00566">
      <w:pPr>
        <w:rPr>
          <w:lang w:val="pl-PL"/>
        </w:rPr>
      </w:pPr>
      <w:r w:rsidRPr="00BE06D0">
        <w:rPr>
          <w:lang w:val="pl-PL"/>
        </w:rPr>
        <w:t>10100241 ṛṣer bhāgavata-mukhyasya satyaṁ kartuṁ vaco hariḥ</w:t>
      </w:r>
    </w:p>
    <w:p w:rsidR="006C10CA" w:rsidRPr="00BE06D0" w:rsidRDefault="006C10CA" w:rsidP="00C00566">
      <w:pPr>
        <w:rPr>
          <w:lang w:val="pl-PL"/>
        </w:rPr>
      </w:pPr>
      <w:r w:rsidRPr="00BE06D0">
        <w:rPr>
          <w:lang w:val="pl-PL"/>
        </w:rPr>
        <w:t>10100243 jagāma śanakais tatra yatrāstāṁ yamalārjunau</w:t>
      </w:r>
    </w:p>
    <w:p w:rsidR="006C10CA" w:rsidRPr="00BE06D0" w:rsidRDefault="006C10CA" w:rsidP="00C00566">
      <w:pPr>
        <w:rPr>
          <w:lang w:val="pl-PL"/>
        </w:rPr>
      </w:pPr>
      <w:r w:rsidRPr="00BE06D0">
        <w:rPr>
          <w:lang w:val="pl-PL"/>
        </w:rPr>
        <w:t>10100251 devarṣir me priyatamo yad imau dhanadātmajau</w:t>
      </w:r>
    </w:p>
    <w:p w:rsidR="006C10CA" w:rsidRPr="00BE06D0" w:rsidRDefault="006C10CA" w:rsidP="00C00566">
      <w:pPr>
        <w:rPr>
          <w:lang w:val="pl-PL"/>
        </w:rPr>
      </w:pPr>
      <w:r w:rsidRPr="00BE06D0">
        <w:rPr>
          <w:lang w:val="pl-PL"/>
        </w:rPr>
        <w:t>10100253 tat tathā sādhayiṣyāmi yad gītaṁ tan mahātmanā</w:t>
      </w:r>
    </w:p>
    <w:p w:rsidR="006C10CA" w:rsidRPr="00C6503C" w:rsidRDefault="006C10CA" w:rsidP="00C00566">
      <w:r w:rsidRPr="00C6503C">
        <w:t>10100261 ity antareṇārjunayoḥ kṛṣṇas tu yamayor yayau</w:t>
      </w:r>
    </w:p>
    <w:p w:rsidR="006C10CA" w:rsidRPr="00C6503C" w:rsidRDefault="006C10CA" w:rsidP="00C00566">
      <w:r w:rsidRPr="00C6503C">
        <w:t>10100263 ātma-nirveśa-mātreṇa tiryag-gatam ulūkhalam</w:t>
      </w:r>
    </w:p>
    <w:p w:rsidR="006C10CA" w:rsidRPr="00C6503C" w:rsidRDefault="006C10CA" w:rsidP="00C00566">
      <w:r w:rsidRPr="00C6503C">
        <w:t>10100271 bālena niṣkarṣayatānvag ulūkhalaṁ tad</w:t>
      </w:r>
    </w:p>
    <w:p w:rsidR="006C10CA" w:rsidRPr="00C6503C" w:rsidRDefault="006C10CA" w:rsidP="00C00566">
      <w:r w:rsidRPr="00C6503C">
        <w:t>10100273 dāmodareṇa tarasotkalitāṅghri-bandhau</w:t>
      </w:r>
    </w:p>
    <w:p w:rsidR="006C10CA" w:rsidRPr="00C6503C" w:rsidRDefault="006C10CA" w:rsidP="00C00566">
      <w:r w:rsidRPr="00C6503C">
        <w:t>10100273 niṣpetatuḥ parama-vikramitātivepa-</w:t>
      </w:r>
    </w:p>
    <w:p w:rsidR="006C10CA" w:rsidRPr="00C6503C" w:rsidRDefault="006C10CA" w:rsidP="00C00566">
      <w:r w:rsidRPr="00C6503C">
        <w:t>10100274 skandha-pravāla-viṭapau kṛta-caṇḍa-śabdau</w:t>
      </w:r>
    </w:p>
    <w:p w:rsidR="006C10CA" w:rsidRPr="00C6503C" w:rsidRDefault="006C10CA" w:rsidP="00C00566">
      <w:r w:rsidRPr="00C6503C">
        <w:t>10100281 tatra śriyā paramayā kakubhaḥ sphurantau</w:t>
      </w:r>
    </w:p>
    <w:p w:rsidR="006C10CA" w:rsidRPr="00C6503C" w:rsidRDefault="006C10CA" w:rsidP="00C00566">
      <w:r w:rsidRPr="00C6503C">
        <w:t>10100283 siddhāv upetya kujayor iva jāta-vedāḥ</w:t>
      </w:r>
    </w:p>
    <w:p w:rsidR="006C10CA" w:rsidRPr="00C6503C" w:rsidRDefault="006C10CA" w:rsidP="00C00566">
      <w:r w:rsidRPr="00C6503C">
        <w:t>10100283 kṛṣṇaṁ praṇamya śirasākhila-loka-nāthaṁ</w:t>
      </w:r>
    </w:p>
    <w:p w:rsidR="006C10CA" w:rsidRPr="00C6503C" w:rsidRDefault="006C10CA" w:rsidP="00C00566">
      <w:r w:rsidRPr="00C6503C">
        <w:t>10100284 baddhāñjalī virajasāv idam ūcatuḥ sma</w:t>
      </w:r>
    </w:p>
    <w:p w:rsidR="006C10CA" w:rsidRPr="00C6503C" w:rsidRDefault="006C10CA" w:rsidP="00C00566">
      <w:r w:rsidRPr="00C6503C">
        <w:t>10100291 kṛṣṇa kṛṣṇa mahā-yogiṁs tvam ādyaḥ puruṣaḥ paraḥ</w:t>
      </w:r>
    </w:p>
    <w:p w:rsidR="006C10CA" w:rsidRPr="00C6503C" w:rsidRDefault="006C10CA" w:rsidP="00C00566">
      <w:r w:rsidRPr="00C6503C">
        <w:t>10100293 vyaktāvyaktam idaṁ viśvaṁ rūpaṁ te brāhmaṇā viduḥ</w:t>
      </w:r>
    </w:p>
    <w:p w:rsidR="006C10CA" w:rsidRPr="00C6503C" w:rsidRDefault="006C10CA" w:rsidP="00C00566">
      <w:r w:rsidRPr="00C6503C">
        <w:t>10100301 tvam ekaḥ sarva-bhūtānāṁ dehāsv-ātmendriyeśvaraḥ</w:t>
      </w:r>
    </w:p>
    <w:p w:rsidR="006C10CA" w:rsidRPr="00C6503C" w:rsidRDefault="006C10CA" w:rsidP="00C00566">
      <w:r w:rsidRPr="00C6503C">
        <w:t>10100303 tvam eva kālo bhagavān viṣṇur avyaya īśvaraḥ</w:t>
      </w:r>
    </w:p>
    <w:p w:rsidR="006C10CA" w:rsidRPr="00C6503C" w:rsidRDefault="006C10CA" w:rsidP="00C00566">
      <w:r w:rsidRPr="00C6503C">
        <w:t>10100311 tvaṁ mahān prakṛtiḥ sūkṣmā rajaḥ-sattva-tamomayī</w:t>
      </w:r>
    </w:p>
    <w:p w:rsidR="006C10CA" w:rsidRPr="00C6503C" w:rsidRDefault="006C10CA" w:rsidP="00C00566">
      <w:r w:rsidRPr="00C6503C">
        <w:t>10100313 tvam eva puruṣo’dhyakṣaḥ sarva-kṣetra-vikāra-vit</w:t>
      </w:r>
    </w:p>
    <w:p w:rsidR="006C10CA" w:rsidRPr="00C6503C" w:rsidRDefault="006C10CA" w:rsidP="00C00566">
      <w:r w:rsidRPr="00C6503C">
        <w:t>10100321 gṛhyamāṇais tvam agrāhyo vikāraiḥ prākṛtair guṇaiḥ</w:t>
      </w:r>
    </w:p>
    <w:p w:rsidR="006C10CA" w:rsidRPr="00C6503C" w:rsidRDefault="006C10CA" w:rsidP="00C00566">
      <w:r w:rsidRPr="00C6503C">
        <w:t>10100323 ko nv ihārhati vijñātuṁ prāk siddhaṁ guṇa-saṁvṛtaḥ</w:t>
      </w:r>
    </w:p>
    <w:p w:rsidR="006C10CA" w:rsidRPr="00C6503C" w:rsidRDefault="006C10CA" w:rsidP="00C00566">
      <w:r w:rsidRPr="00C6503C">
        <w:t>10100331 tasmai tubhyaṁ bhagavate vāsudevāya vedhase</w:t>
      </w:r>
    </w:p>
    <w:p w:rsidR="006C10CA" w:rsidRPr="00C6503C" w:rsidRDefault="006C10CA" w:rsidP="00C00566">
      <w:r w:rsidRPr="00C6503C">
        <w:t>10100333 ātma-dyota-guṇaiś channa- mahimne brahmaṇe namaḥ</w:t>
      </w:r>
    </w:p>
    <w:p w:rsidR="006C10CA" w:rsidRPr="00C6503C" w:rsidRDefault="006C10CA" w:rsidP="00C00566">
      <w:r w:rsidRPr="00C6503C">
        <w:t>10100341 yasyāvatārā jñāyante śarīreṣv aśarīriṇaḥ</w:t>
      </w:r>
    </w:p>
    <w:p w:rsidR="006C10CA" w:rsidRPr="00C6503C" w:rsidRDefault="006C10CA" w:rsidP="00C00566">
      <w:r w:rsidRPr="00C6503C">
        <w:t>10100343 tais tair atulyātiśayair vīryair dehiṣv asaṅgataiḥ</w:t>
      </w:r>
    </w:p>
    <w:p w:rsidR="006C10CA" w:rsidRPr="00C6503C" w:rsidRDefault="006C10CA" w:rsidP="00C00566">
      <w:r w:rsidRPr="00C6503C">
        <w:t>10100351 sa bhavān sarva-lokasya bhavāya vibhavāya ca</w:t>
      </w:r>
    </w:p>
    <w:p w:rsidR="006C10CA" w:rsidRPr="00C6503C" w:rsidRDefault="006C10CA" w:rsidP="00C00566">
      <w:r w:rsidRPr="00C6503C">
        <w:t>10100353 avatīrṇo’ṁśa-bhāgena sāmprataṁ patir āśiṣām</w:t>
      </w:r>
    </w:p>
    <w:p w:rsidR="006C10CA" w:rsidRPr="00C6503C" w:rsidRDefault="006C10CA" w:rsidP="00C00566">
      <w:r w:rsidRPr="00C6503C">
        <w:t>10100361 namaḥ parama-kalyāṇa namaḥ parama-maṅgala</w:t>
      </w:r>
    </w:p>
    <w:p w:rsidR="006C10CA" w:rsidRPr="00C6503C" w:rsidRDefault="006C10CA" w:rsidP="00C00566">
      <w:r w:rsidRPr="00C6503C">
        <w:t>10100363 vāsudevāya śāntāya yadūnāṁ pataye namaḥ</w:t>
      </w:r>
    </w:p>
    <w:p w:rsidR="006C10CA" w:rsidRPr="00C6503C" w:rsidRDefault="006C10CA" w:rsidP="00C00566">
      <w:r w:rsidRPr="00C6503C">
        <w:t>10100371 anujānīhi nau bhūmaṁs tavānucara-kiṅkarau</w:t>
      </w:r>
    </w:p>
    <w:p w:rsidR="006C10CA" w:rsidRPr="00C6503C" w:rsidRDefault="006C10CA" w:rsidP="00C00566">
      <w:r w:rsidRPr="00C6503C">
        <w:t>10100373 darśanaṁ nau bhagavata ṛṣer āsīd anugrahāt</w:t>
      </w:r>
    </w:p>
    <w:p w:rsidR="006C10CA" w:rsidRPr="00C6503C" w:rsidRDefault="006C10CA" w:rsidP="00C00566">
      <w:r w:rsidRPr="00C6503C">
        <w:t>10100381 vāṇī guṇānukathane śravaṇau kathāyāṁ</w:t>
      </w:r>
    </w:p>
    <w:p w:rsidR="006C10CA" w:rsidRPr="00C6503C" w:rsidRDefault="006C10CA" w:rsidP="00C00566">
      <w:r w:rsidRPr="00C6503C">
        <w:t>10100382 hastau ca karmasu manas tava pādayor naḥ</w:t>
      </w:r>
    </w:p>
    <w:p w:rsidR="006C10CA" w:rsidRPr="00C6503C" w:rsidRDefault="006C10CA" w:rsidP="00C00566">
      <w:r w:rsidRPr="00C6503C">
        <w:t>10100383 smṛtyāṁ śiras tava nivāsa-jagat-praṇāme</w:t>
      </w:r>
    </w:p>
    <w:p w:rsidR="006C10CA" w:rsidRPr="00C6503C" w:rsidRDefault="006C10CA" w:rsidP="00C00566">
      <w:r w:rsidRPr="00C6503C">
        <w:t>10100384 dṛṣṭiḥ satāṁ darśane’stu bhavat-tanūnām</w:t>
      </w:r>
    </w:p>
    <w:p w:rsidR="006C10CA" w:rsidRPr="00C6503C" w:rsidRDefault="006C10CA" w:rsidP="00C00566">
      <w:r w:rsidRPr="00C6503C">
        <w:t>1010039 śrī-śuka uvāca</w:t>
      </w:r>
    </w:p>
    <w:p w:rsidR="006C10CA" w:rsidRPr="00C6503C" w:rsidRDefault="006C10CA" w:rsidP="00C00566">
      <w:r w:rsidRPr="00C6503C">
        <w:t>10100391 itthaṁ saṅkīrtitas tābhyāṁ bhagavān gokuleśvaraḥ</w:t>
      </w:r>
    </w:p>
    <w:p w:rsidR="006C10CA" w:rsidRPr="00C6503C" w:rsidRDefault="006C10CA" w:rsidP="00C00566">
      <w:r w:rsidRPr="00C6503C">
        <w:t>10100393 dāmnā colūkhale baddhaḥ prahasann āha guhyakau</w:t>
      </w:r>
    </w:p>
    <w:p w:rsidR="006C10CA" w:rsidRPr="00C6503C" w:rsidRDefault="006C10CA" w:rsidP="00C00566">
      <w:r w:rsidRPr="00C6503C">
        <w:t>1010040 śrī-bhagavān uvāca</w:t>
      </w:r>
    </w:p>
    <w:p w:rsidR="006C10CA" w:rsidRPr="00C6503C" w:rsidRDefault="006C10CA" w:rsidP="00C00566">
      <w:r w:rsidRPr="00C6503C">
        <w:t>10100401 jñātaṁ mama puraivaitad ṛṣiṇā karuṇātmanā</w:t>
      </w:r>
    </w:p>
    <w:p w:rsidR="006C10CA" w:rsidRPr="00C6503C" w:rsidRDefault="006C10CA" w:rsidP="00C00566">
      <w:r w:rsidRPr="00C6503C">
        <w:t>10100403 yac chrī-madāndhayor vāgbhir vibhraṁśo’nugrahaḥ kṛtaḥ</w:t>
      </w:r>
    </w:p>
    <w:p w:rsidR="006C10CA" w:rsidRPr="00C6503C" w:rsidRDefault="006C10CA" w:rsidP="00C00566">
      <w:r w:rsidRPr="00C6503C">
        <w:t>10100411 sādhūnāṁ sama-cittānāṁ sutarāṁ mat-kṛtātmanām</w:t>
      </w:r>
    </w:p>
    <w:p w:rsidR="006C10CA" w:rsidRPr="00C6503C" w:rsidRDefault="006C10CA" w:rsidP="00C00566">
      <w:r w:rsidRPr="00C6503C">
        <w:t>10100413 darśanān no bhaved bandhaḥ puṁso’kṣṇoḥ savitur yathā</w:t>
      </w:r>
    </w:p>
    <w:p w:rsidR="006C10CA" w:rsidRPr="00BE06D0" w:rsidRDefault="006C10CA" w:rsidP="00C00566">
      <w:pPr>
        <w:rPr>
          <w:lang w:val="pl-PL"/>
        </w:rPr>
      </w:pPr>
      <w:r w:rsidRPr="00BE06D0">
        <w:rPr>
          <w:lang w:val="pl-PL"/>
        </w:rPr>
        <w:t>10100421 tad gacchataṁ mat-paramau nalakūvara sādanam</w:t>
      </w:r>
    </w:p>
    <w:p w:rsidR="006C10CA" w:rsidRPr="00BE06D0" w:rsidRDefault="006C10CA" w:rsidP="00C00566">
      <w:pPr>
        <w:rPr>
          <w:lang w:val="pl-PL"/>
        </w:rPr>
      </w:pPr>
      <w:r w:rsidRPr="00BE06D0">
        <w:rPr>
          <w:lang w:val="pl-PL"/>
        </w:rPr>
        <w:t>10100423 sañjāto mayi bhāvo vām īpsitaḥ paramo’bhavaḥ</w:t>
      </w:r>
    </w:p>
    <w:p w:rsidR="006C10CA" w:rsidRPr="00BE06D0" w:rsidRDefault="006C10CA" w:rsidP="00C00566">
      <w:pPr>
        <w:rPr>
          <w:lang w:val="pl-PL"/>
        </w:rPr>
      </w:pPr>
      <w:r w:rsidRPr="00BE06D0">
        <w:rPr>
          <w:lang w:val="pl-PL"/>
        </w:rPr>
        <w:t>1010043 śrī-śuka uvāca</w:t>
      </w:r>
    </w:p>
    <w:p w:rsidR="006C10CA" w:rsidRPr="00BE06D0" w:rsidRDefault="006C10CA" w:rsidP="00C00566">
      <w:pPr>
        <w:rPr>
          <w:lang w:val="pl-PL"/>
        </w:rPr>
      </w:pPr>
      <w:r w:rsidRPr="00BE06D0">
        <w:rPr>
          <w:lang w:val="pl-PL"/>
        </w:rPr>
        <w:t>10100431 ity uktau tau parikramya praṇamya ca punaḥ punaḥ</w:t>
      </w:r>
    </w:p>
    <w:p w:rsidR="006C10CA" w:rsidRPr="00BE06D0" w:rsidRDefault="006C10CA" w:rsidP="00C00566">
      <w:pPr>
        <w:rPr>
          <w:lang w:val="pl-PL"/>
        </w:rPr>
      </w:pPr>
      <w:r w:rsidRPr="00BE06D0">
        <w:rPr>
          <w:lang w:val="pl-PL"/>
        </w:rPr>
        <w:t>10100433 baddholūkhalam āmantrya jagmatur diśam uttarām</w:t>
      </w:r>
    </w:p>
    <w:p w:rsidR="006C10CA" w:rsidRPr="00BE06D0" w:rsidRDefault="006C10CA" w:rsidP="00C00566">
      <w:pPr>
        <w:rPr>
          <w:lang w:val="pl-PL"/>
        </w:rPr>
      </w:pPr>
      <w:r w:rsidRPr="00BE06D0">
        <w:rPr>
          <w:lang w:val="pl-PL"/>
        </w:rPr>
        <w:t>1011001 śrī-śuka uvāca</w:t>
      </w:r>
    </w:p>
    <w:p w:rsidR="006C10CA" w:rsidRPr="00BE06D0" w:rsidRDefault="006C10CA" w:rsidP="00C00566">
      <w:pPr>
        <w:rPr>
          <w:lang w:val="pl-PL"/>
        </w:rPr>
      </w:pPr>
      <w:r w:rsidRPr="00BE06D0">
        <w:rPr>
          <w:lang w:val="pl-PL"/>
        </w:rPr>
        <w:t>10110011 gopā nandādayaḥ śrutvā drumayoḥ patato ravam</w:t>
      </w:r>
    </w:p>
    <w:p w:rsidR="006C10CA" w:rsidRPr="00BE06D0" w:rsidRDefault="006C10CA" w:rsidP="00C00566">
      <w:pPr>
        <w:rPr>
          <w:lang w:val="pl-PL"/>
        </w:rPr>
      </w:pPr>
      <w:r w:rsidRPr="00BE06D0">
        <w:rPr>
          <w:lang w:val="pl-PL"/>
        </w:rPr>
        <w:t>10110013 tatrājagmuḥ kuru-śreṣṭha nirghāta-bhaya-śaṅkitāḥ</w:t>
      </w:r>
    </w:p>
    <w:p w:rsidR="006C10CA" w:rsidRPr="00BE06D0" w:rsidRDefault="006C10CA" w:rsidP="00C00566">
      <w:pPr>
        <w:rPr>
          <w:lang w:val="pl-PL"/>
        </w:rPr>
      </w:pPr>
      <w:r w:rsidRPr="00BE06D0">
        <w:rPr>
          <w:lang w:val="pl-PL"/>
        </w:rPr>
        <w:t>10110021 bhūmyāṁ nipatitau tatra dadṛśur yamalārjunau</w:t>
      </w:r>
    </w:p>
    <w:p w:rsidR="006C10CA" w:rsidRPr="00BE06D0" w:rsidRDefault="006C10CA" w:rsidP="00C00566">
      <w:pPr>
        <w:rPr>
          <w:lang w:val="pl-PL"/>
        </w:rPr>
      </w:pPr>
      <w:r w:rsidRPr="00BE06D0">
        <w:rPr>
          <w:lang w:val="pl-PL"/>
        </w:rPr>
        <w:t>10110023 babhramus tad avijñāya lakṣyaṁ patana-kāraṇam</w:t>
      </w:r>
    </w:p>
    <w:p w:rsidR="006C10CA" w:rsidRPr="00BE06D0" w:rsidRDefault="006C10CA" w:rsidP="00C00566">
      <w:pPr>
        <w:rPr>
          <w:lang w:val="pl-PL"/>
        </w:rPr>
      </w:pPr>
      <w:r w:rsidRPr="00BE06D0">
        <w:rPr>
          <w:lang w:val="pl-PL"/>
        </w:rPr>
        <w:t>10110031 ulūkhalaṁ vikarṣantaṁ dāmnā baddhaṁ ca bālakam</w:t>
      </w:r>
    </w:p>
    <w:p w:rsidR="006C10CA" w:rsidRPr="00BE06D0" w:rsidRDefault="006C10CA" w:rsidP="00C00566">
      <w:pPr>
        <w:rPr>
          <w:lang w:val="pl-PL"/>
        </w:rPr>
      </w:pPr>
      <w:r w:rsidRPr="00BE06D0">
        <w:rPr>
          <w:lang w:val="pl-PL"/>
        </w:rPr>
        <w:t>10110033 kasyedaṁ kuta āścaryam utpāta iti kātarāḥ</w:t>
      </w:r>
    </w:p>
    <w:p w:rsidR="006C10CA" w:rsidRPr="00BE06D0" w:rsidRDefault="006C10CA" w:rsidP="00C00566">
      <w:pPr>
        <w:rPr>
          <w:lang w:val="pl-PL"/>
        </w:rPr>
      </w:pPr>
      <w:r w:rsidRPr="00BE06D0">
        <w:rPr>
          <w:lang w:val="pl-PL"/>
        </w:rPr>
        <w:t>10110041 bālā ūcur aneneti tiryag-gatam ulūkhalam</w:t>
      </w:r>
    </w:p>
    <w:p w:rsidR="006C10CA" w:rsidRPr="00BE06D0" w:rsidRDefault="006C10CA" w:rsidP="00C00566">
      <w:pPr>
        <w:rPr>
          <w:lang w:val="pl-PL"/>
        </w:rPr>
      </w:pPr>
      <w:r w:rsidRPr="00BE06D0">
        <w:rPr>
          <w:lang w:val="pl-PL"/>
        </w:rPr>
        <w:t>10110043 vikarṣatā madhya-gena puruṣāv apy acakṣmahi</w:t>
      </w:r>
    </w:p>
    <w:p w:rsidR="006C10CA" w:rsidRPr="00BE06D0" w:rsidRDefault="006C10CA" w:rsidP="00C00566">
      <w:pPr>
        <w:rPr>
          <w:lang w:val="pl-PL"/>
        </w:rPr>
      </w:pPr>
      <w:r w:rsidRPr="00BE06D0">
        <w:rPr>
          <w:lang w:val="pl-PL"/>
        </w:rPr>
        <w:t>10110051 na te tad-uktaṁ jagṛhur na ghaṭeteti tasya tat</w:t>
      </w:r>
    </w:p>
    <w:p w:rsidR="006C10CA" w:rsidRPr="00BE06D0" w:rsidRDefault="006C10CA" w:rsidP="00C00566">
      <w:pPr>
        <w:rPr>
          <w:lang w:val="pl-PL"/>
        </w:rPr>
      </w:pPr>
      <w:r w:rsidRPr="00BE06D0">
        <w:rPr>
          <w:lang w:val="pl-PL"/>
        </w:rPr>
        <w:t>10110053 bālasyotpāṭanaṁ tarvoḥ kecit sandigdha-cetasaḥ</w:t>
      </w:r>
    </w:p>
    <w:p w:rsidR="006C10CA" w:rsidRPr="00BE06D0" w:rsidRDefault="006C10CA" w:rsidP="00C00566">
      <w:pPr>
        <w:rPr>
          <w:lang w:val="pl-PL"/>
        </w:rPr>
      </w:pPr>
      <w:r w:rsidRPr="00BE06D0">
        <w:rPr>
          <w:lang w:val="pl-PL"/>
        </w:rPr>
        <w:t>10110061 ulūkhalaṁ vikarṣantaṁ dāmnā baddhaṁ svam ātmajam</w:t>
      </w:r>
    </w:p>
    <w:p w:rsidR="006C10CA" w:rsidRPr="00BE06D0" w:rsidRDefault="006C10CA" w:rsidP="00C00566">
      <w:pPr>
        <w:rPr>
          <w:lang w:val="pl-PL"/>
        </w:rPr>
      </w:pPr>
      <w:r w:rsidRPr="00BE06D0">
        <w:rPr>
          <w:lang w:val="pl-PL"/>
        </w:rPr>
        <w:t>10110063 vilokya nandaḥ prahasad- vadano vimumoca ha</w:t>
      </w:r>
    </w:p>
    <w:p w:rsidR="006C10CA" w:rsidRPr="00BE06D0" w:rsidRDefault="006C10CA" w:rsidP="00C00566">
      <w:pPr>
        <w:rPr>
          <w:lang w:val="pl-PL"/>
        </w:rPr>
      </w:pPr>
      <w:r w:rsidRPr="00BE06D0">
        <w:rPr>
          <w:lang w:val="pl-PL"/>
        </w:rPr>
        <w:t>10110071 gopībhiḥ stobhito’nṛtyad bhagavān bālavat kvacit</w:t>
      </w:r>
    </w:p>
    <w:p w:rsidR="006C10CA" w:rsidRPr="00BE06D0" w:rsidRDefault="006C10CA" w:rsidP="00C00566">
      <w:pPr>
        <w:rPr>
          <w:lang w:val="pl-PL"/>
        </w:rPr>
      </w:pPr>
      <w:r w:rsidRPr="00BE06D0">
        <w:rPr>
          <w:lang w:val="pl-PL"/>
        </w:rPr>
        <w:t>10110073 udgāyati kvacin mugdhas tad-vaśo dāru-yantravat</w:t>
      </w:r>
    </w:p>
    <w:p w:rsidR="006C10CA" w:rsidRPr="00BE06D0" w:rsidRDefault="006C10CA" w:rsidP="00C00566">
      <w:pPr>
        <w:rPr>
          <w:lang w:val="pl-PL"/>
        </w:rPr>
      </w:pPr>
      <w:r w:rsidRPr="00BE06D0">
        <w:rPr>
          <w:lang w:val="pl-PL"/>
        </w:rPr>
        <w:t>10110081 bibharti kvacid ājñaptaḥ pīṭhakonmāna-pādukam</w:t>
      </w:r>
    </w:p>
    <w:p w:rsidR="006C10CA" w:rsidRPr="00BE06D0" w:rsidRDefault="006C10CA" w:rsidP="00C00566">
      <w:pPr>
        <w:rPr>
          <w:lang w:val="pl-PL"/>
        </w:rPr>
      </w:pPr>
      <w:r w:rsidRPr="00BE06D0">
        <w:rPr>
          <w:lang w:val="pl-PL"/>
        </w:rPr>
        <w:t>10110083 bāhu-kṣepaṁ ca kurute svānāṁ ca prītim āvahan</w:t>
      </w:r>
    </w:p>
    <w:p w:rsidR="006C10CA" w:rsidRPr="00BE06D0" w:rsidRDefault="006C10CA" w:rsidP="00C00566">
      <w:pPr>
        <w:rPr>
          <w:lang w:val="pl-PL"/>
        </w:rPr>
      </w:pPr>
      <w:r w:rsidRPr="00BE06D0">
        <w:rPr>
          <w:lang w:val="pl-PL"/>
        </w:rPr>
        <w:t>10110091 darśayaṁs tad-vidāṁ loka ātmano bhṛtya-vaśyatām</w:t>
      </w:r>
    </w:p>
    <w:p w:rsidR="006C10CA" w:rsidRPr="00BE06D0" w:rsidRDefault="006C10CA" w:rsidP="00C00566">
      <w:pPr>
        <w:rPr>
          <w:lang w:val="pl-PL"/>
        </w:rPr>
      </w:pPr>
      <w:r w:rsidRPr="00BE06D0">
        <w:rPr>
          <w:lang w:val="pl-PL"/>
        </w:rPr>
        <w:t>10110093 vrajasyovāha vai harṣaṁ bhagavān bāla-ceṣṭitaiḥ</w:t>
      </w:r>
    </w:p>
    <w:p w:rsidR="006C10CA" w:rsidRPr="00BE06D0" w:rsidRDefault="006C10CA" w:rsidP="00C00566">
      <w:pPr>
        <w:rPr>
          <w:lang w:val="pl-PL"/>
        </w:rPr>
      </w:pPr>
      <w:r w:rsidRPr="00BE06D0">
        <w:rPr>
          <w:lang w:val="pl-PL"/>
        </w:rPr>
        <w:t>10110101 krīṇīhi bhoḥ phalānīti śrutvā satvaram acyutaḥ</w:t>
      </w:r>
    </w:p>
    <w:p w:rsidR="006C10CA" w:rsidRPr="00BE06D0" w:rsidRDefault="006C10CA" w:rsidP="00C00566">
      <w:pPr>
        <w:rPr>
          <w:lang w:val="pl-PL"/>
        </w:rPr>
      </w:pPr>
      <w:r w:rsidRPr="00BE06D0">
        <w:rPr>
          <w:lang w:val="pl-PL"/>
        </w:rPr>
        <w:t>10110103 phalārthī dhānyam ādāya yayau sarva-phala-pradaḥ</w:t>
      </w:r>
    </w:p>
    <w:p w:rsidR="006C10CA" w:rsidRPr="00BE06D0" w:rsidRDefault="006C10CA" w:rsidP="00C00566">
      <w:pPr>
        <w:rPr>
          <w:lang w:val="pl-PL"/>
        </w:rPr>
      </w:pPr>
      <w:r w:rsidRPr="00BE06D0">
        <w:rPr>
          <w:lang w:val="pl-PL"/>
        </w:rPr>
        <w:t>10110111 phala-vikrayiṇī tasya cyuta-dhānya-kara-dvayam</w:t>
      </w:r>
    </w:p>
    <w:p w:rsidR="006C10CA" w:rsidRPr="00BE06D0" w:rsidRDefault="006C10CA" w:rsidP="00C00566">
      <w:pPr>
        <w:rPr>
          <w:lang w:val="pl-PL"/>
        </w:rPr>
      </w:pPr>
      <w:r w:rsidRPr="00BE06D0">
        <w:rPr>
          <w:lang w:val="pl-PL"/>
        </w:rPr>
        <w:t>10110113 phalair apūrayad ratnaiḥ phala-bhāṇḍam apūri ca</w:t>
      </w:r>
    </w:p>
    <w:p w:rsidR="006C10CA" w:rsidRPr="00BE06D0" w:rsidRDefault="006C10CA" w:rsidP="00C00566">
      <w:pPr>
        <w:rPr>
          <w:lang w:val="pl-PL"/>
        </w:rPr>
      </w:pPr>
      <w:r w:rsidRPr="00BE06D0">
        <w:rPr>
          <w:lang w:val="pl-PL"/>
        </w:rPr>
        <w:t>10110121 sarit-tīra-gataṁ kṛṣṇaṁ bhagnārjunam athāhvayat</w:t>
      </w:r>
    </w:p>
    <w:p w:rsidR="006C10CA" w:rsidRPr="00BE06D0" w:rsidRDefault="006C10CA" w:rsidP="00C00566">
      <w:pPr>
        <w:rPr>
          <w:lang w:val="pl-PL"/>
        </w:rPr>
      </w:pPr>
      <w:r w:rsidRPr="00BE06D0">
        <w:rPr>
          <w:lang w:val="pl-PL"/>
        </w:rPr>
        <w:t>10110123 rāmaṁ ca rohiṇī devī krīḍantaṁ bālakair bhṛśam</w:t>
      </w:r>
    </w:p>
    <w:p w:rsidR="006C10CA" w:rsidRPr="00BE06D0" w:rsidRDefault="006C10CA" w:rsidP="00C00566">
      <w:pPr>
        <w:rPr>
          <w:lang w:val="pl-PL"/>
        </w:rPr>
      </w:pPr>
      <w:r w:rsidRPr="00BE06D0">
        <w:rPr>
          <w:lang w:val="pl-PL"/>
        </w:rPr>
        <w:t>10110131 nopeyātāṁ yadāhūtau krīḍā-saṅgena putrakau</w:t>
      </w:r>
    </w:p>
    <w:p w:rsidR="006C10CA" w:rsidRPr="00BE06D0" w:rsidRDefault="006C10CA" w:rsidP="00C00566">
      <w:pPr>
        <w:rPr>
          <w:lang w:val="pl-PL"/>
        </w:rPr>
      </w:pPr>
      <w:r w:rsidRPr="00BE06D0">
        <w:rPr>
          <w:lang w:val="pl-PL"/>
        </w:rPr>
        <w:t>10110133 yaśodāṁ preṣayām āsa rohiṇī putra-vatsalām</w:t>
      </w:r>
    </w:p>
    <w:p w:rsidR="006C10CA" w:rsidRPr="00BE06D0" w:rsidRDefault="006C10CA" w:rsidP="00C00566">
      <w:pPr>
        <w:rPr>
          <w:lang w:val="pl-PL"/>
        </w:rPr>
      </w:pPr>
      <w:r w:rsidRPr="00BE06D0">
        <w:rPr>
          <w:lang w:val="pl-PL"/>
        </w:rPr>
        <w:t>10110141 krīḍantaṁ sā sutaṁ bālair ativelaṁ sahāgrajam</w:t>
      </w:r>
    </w:p>
    <w:p w:rsidR="006C10CA" w:rsidRPr="00BE06D0" w:rsidRDefault="006C10CA" w:rsidP="00C00566">
      <w:pPr>
        <w:rPr>
          <w:lang w:val="pl-PL"/>
        </w:rPr>
      </w:pPr>
      <w:r w:rsidRPr="00BE06D0">
        <w:rPr>
          <w:lang w:val="pl-PL"/>
        </w:rPr>
        <w:t>10110143 yaśodājohavīt kṛṣṇaṁ putra-sneha-snuta-stanī</w:t>
      </w:r>
    </w:p>
    <w:p w:rsidR="006C10CA" w:rsidRPr="00BE06D0" w:rsidRDefault="006C10CA" w:rsidP="00C00566">
      <w:pPr>
        <w:rPr>
          <w:lang w:val="pl-PL"/>
        </w:rPr>
      </w:pPr>
      <w:r w:rsidRPr="00BE06D0">
        <w:rPr>
          <w:lang w:val="pl-PL"/>
        </w:rPr>
        <w:t>10110151 kṛṣṇa kṛṣṇāravindākṣa tāta ehi stanaṁ piba</w:t>
      </w:r>
    </w:p>
    <w:p w:rsidR="006C10CA" w:rsidRPr="00BE06D0" w:rsidRDefault="006C10CA" w:rsidP="00C00566">
      <w:pPr>
        <w:rPr>
          <w:lang w:val="pl-PL"/>
        </w:rPr>
      </w:pPr>
      <w:r w:rsidRPr="00BE06D0">
        <w:rPr>
          <w:lang w:val="pl-PL"/>
        </w:rPr>
        <w:t>10110153 alaṁ vihāraiḥ kṣut-kṣāntaḥ krīḍā-śrānto’si putraka</w:t>
      </w:r>
    </w:p>
    <w:p w:rsidR="006C10CA" w:rsidRPr="00BE06D0" w:rsidRDefault="006C10CA" w:rsidP="00C00566">
      <w:pPr>
        <w:rPr>
          <w:lang w:val="pl-PL"/>
        </w:rPr>
      </w:pPr>
      <w:r w:rsidRPr="00BE06D0">
        <w:rPr>
          <w:lang w:val="pl-PL"/>
        </w:rPr>
        <w:t>10110161 he rāmāgaccha tātāśu sānujaḥ kula-nandana</w:t>
      </w:r>
    </w:p>
    <w:p w:rsidR="006C10CA" w:rsidRPr="00BE06D0" w:rsidRDefault="006C10CA" w:rsidP="00C00566">
      <w:pPr>
        <w:rPr>
          <w:lang w:val="pl-PL"/>
        </w:rPr>
      </w:pPr>
      <w:r w:rsidRPr="00BE06D0">
        <w:rPr>
          <w:lang w:val="pl-PL"/>
        </w:rPr>
        <w:t>10110163 prātar eva kṛtāhāras tad bhavān bhoktum arhati</w:t>
      </w:r>
    </w:p>
    <w:p w:rsidR="006C10CA" w:rsidRPr="00BE06D0" w:rsidRDefault="006C10CA" w:rsidP="00C00566">
      <w:pPr>
        <w:rPr>
          <w:lang w:val="pl-PL"/>
        </w:rPr>
      </w:pPr>
      <w:r w:rsidRPr="00BE06D0">
        <w:rPr>
          <w:lang w:val="pl-PL"/>
        </w:rPr>
        <w:t>10110171 pratīkṣate tvāṁ dāśārha bhokṣyamāṇo vrajādhipaḥ</w:t>
      </w:r>
    </w:p>
    <w:p w:rsidR="006C10CA" w:rsidRPr="00BE06D0" w:rsidRDefault="006C10CA" w:rsidP="00C00566">
      <w:pPr>
        <w:rPr>
          <w:lang w:val="pl-PL"/>
        </w:rPr>
      </w:pPr>
      <w:r w:rsidRPr="00BE06D0">
        <w:rPr>
          <w:lang w:val="pl-PL"/>
        </w:rPr>
        <w:t>10110173 ehy āvayoḥ priyaṁ dhehi sva-gṛhān yāta bālakāḥ</w:t>
      </w:r>
    </w:p>
    <w:p w:rsidR="006C10CA" w:rsidRPr="00BE06D0" w:rsidRDefault="006C10CA" w:rsidP="00C00566">
      <w:pPr>
        <w:rPr>
          <w:lang w:val="pl-PL"/>
        </w:rPr>
      </w:pPr>
      <w:r w:rsidRPr="00BE06D0">
        <w:rPr>
          <w:lang w:val="pl-PL"/>
        </w:rPr>
        <w:t>10110181 dhūli-dhūsaritāṅgas tvaṁ putra majjanam āvaha</w:t>
      </w:r>
    </w:p>
    <w:p w:rsidR="006C10CA" w:rsidRPr="00BE06D0" w:rsidRDefault="006C10CA" w:rsidP="00C00566">
      <w:pPr>
        <w:rPr>
          <w:lang w:val="pl-PL"/>
        </w:rPr>
      </w:pPr>
      <w:r w:rsidRPr="00BE06D0">
        <w:rPr>
          <w:lang w:val="pl-PL"/>
        </w:rPr>
        <w:t>10110183 janmarkṣaṁ te’dya bhavati viprebhyo dehi gāḥ śuciḥ</w:t>
      </w:r>
    </w:p>
    <w:p w:rsidR="006C10CA" w:rsidRPr="00BE06D0" w:rsidRDefault="006C10CA" w:rsidP="00C00566">
      <w:pPr>
        <w:rPr>
          <w:lang w:val="pl-PL"/>
        </w:rPr>
      </w:pPr>
      <w:r w:rsidRPr="00BE06D0">
        <w:rPr>
          <w:lang w:val="pl-PL"/>
        </w:rPr>
        <w:t>10110191 paśya paśya vayasyāṁs te mātṛ-mṛṣṭān svalaṅkṛtān</w:t>
      </w:r>
    </w:p>
    <w:p w:rsidR="006C10CA" w:rsidRPr="00BE06D0" w:rsidRDefault="006C10CA" w:rsidP="00C00566">
      <w:pPr>
        <w:rPr>
          <w:lang w:val="pl-PL"/>
        </w:rPr>
      </w:pPr>
      <w:r w:rsidRPr="00BE06D0">
        <w:rPr>
          <w:lang w:val="pl-PL"/>
        </w:rPr>
        <w:t>10110193 tvaṁ ca snātaḥ kṛtāhāro viharasva svalaṅkṛtaḥ</w:t>
      </w:r>
    </w:p>
    <w:p w:rsidR="006C10CA" w:rsidRPr="00BE06D0" w:rsidRDefault="006C10CA" w:rsidP="00C00566">
      <w:pPr>
        <w:rPr>
          <w:lang w:val="pl-PL"/>
        </w:rPr>
      </w:pPr>
      <w:r w:rsidRPr="00BE06D0">
        <w:rPr>
          <w:lang w:val="pl-PL"/>
        </w:rPr>
        <w:t>10110201 itthaṁ yaśodā tam aśeṣa-śekharaṁ</w:t>
      </w:r>
    </w:p>
    <w:p w:rsidR="006C10CA" w:rsidRPr="00BE06D0" w:rsidRDefault="006C10CA" w:rsidP="00C00566">
      <w:pPr>
        <w:rPr>
          <w:lang w:val="pl-PL"/>
        </w:rPr>
      </w:pPr>
      <w:r w:rsidRPr="00BE06D0">
        <w:rPr>
          <w:lang w:val="pl-PL"/>
        </w:rPr>
        <w:t>1011020</w:t>
      </w:r>
      <w:r>
        <w:rPr>
          <w:lang w:val="pl-PL"/>
        </w:rPr>
        <w:t>2</w:t>
      </w:r>
      <w:r w:rsidRPr="00BE06D0">
        <w:rPr>
          <w:lang w:val="pl-PL"/>
        </w:rPr>
        <w:t xml:space="preserve"> matvā sutaṁ sneha-nibaddha-dhīr nṛpa</w:t>
      </w:r>
    </w:p>
    <w:p w:rsidR="006C10CA" w:rsidRPr="00BE06D0" w:rsidRDefault="006C10CA" w:rsidP="00C00566">
      <w:pPr>
        <w:rPr>
          <w:lang w:val="pl-PL"/>
        </w:rPr>
      </w:pPr>
      <w:r w:rsidRPr="00BE06D0">
        <w:rPr>
          <w:lang w:val="pl-PL"/>
        </w:rPr>
        <w:t>10110203 haste gṛhītvā saha-rāmam acyutaṁ</w:t>
      </w:r>
    </w:p>
    <w:p w:rsidR="006C10CA" w:rsidRPr="00BE06D0" w:rsidRDefault="006C10CA" w:rsidP="00C00566">
      <w:pPr>
        <w:rPr>
          <w:lang w:val="pl-PL"/>
        </w:rPr>
      </w:pPr>
      <w:r w:rsidRPr="00BE06D0">
        <w:rPr>
          <w:lang w:val="pl-PL"/>
        </w:rPr>
        <w:t>1011020</w:t>
      </w:r>
      <w:r>
        <w:rPr>
          <w:lang w:val="pl-PL"/>
        </w:rPr>
        <w:t>4</w:t>
      </w:r>
      <w:r w:rsidRPr="00BE06D0">
        <w:rPr>
          <w:lang w:val="pl-PL"/>
        </w:rPr>
        <w:t xml:space="preserve"> nītvā sva-vāṭaṁ kṛtavaty athodayam</w:t>
      </w:r>
    </w:p>
    <w:p w:rsidR="006C10CA" w:rsidRPr="00BE06D0" w:rsidRDefault="006C10CA" w:rsidP="00C00566">
      <w:pPr>
        <w:rPr>
          <w:lang w:val="pl-PL"/>
        </w:rPr>
      </w:pPr>
      <w:r w:rsidRPr="00BE06D0">
        <w:rPr>
          <w:lang w:val="pl-PL"/>
        </w:rPr>
        <w:t>1011021 śrī-śuka uvāca</w:t>
      </w:r>
    </w:p>
    <w:p w:rsidR="006C10CA" w:rsidRPr="00BE06D0" w:rsidRDefault="006C10CA" w:rsidP="00C00566">
      <w:pPr>
        <w:rPr>
          <w:lang w:val="pl-PL"/>
        </w:rPr>
      </w:pPr>
      <w:r w:rsidRPr="00BE06D0">
        <w:rPr>
          <w:lang w:val="pl-PL"/>
        </w:rPr>
        <w:t>10110211 gopa-vṛddhā mahotpātān anubhūya bṛhadvane</w:t>
      </w:r>
    </w:p>
    <w:p w:rsidR="006C10CA" w:rsidRPr="00BE06D0" w:rsidRDefault="006C10CA" w:rsidP="00C00566">
      <w:pPr>
        <w:rPr>
          <w:lang w:val="pl-PL"/>
        </w:rPr>
      </w:pPr>
      <w:r w:rsidRPr="00BE06D0">
        <w:rPr>
          <w:lang w:val="pl-PL"/>
        </w:rPr>
        <w:t>10110213 nandādayaḥ samāgamya vraja-kāryam amantrayan</w:t>
      </w:r>
    </w:p>
    <w:p w:rsidR="006C10CA" w:rsidRPr="00BE06D0" w:rsidRDefault="006C10CA" w:rsidP="00C00566">
      <w:pPr>
        <w:rPr>
          <w:lang w:val="pl-PL"/>
        </w:rPr>
      </w:pPr>
      <w:r w:rsidRPr="00BE06D0">
        <w:rPr>
          <w:lang w:val="pl-PL"/>
        </w:rPr>
        <w:t>10110221 tatropānanda-nāmāha gopo jñāna-vayo-'dhikaḥ</w:t>
      </w:r>
    </w:p>
    <w:p w:rsidR="006C10CA" w:rsidRPr="00BE06D0" w:rsidRDefault="006C10CA" w:rsidP="00C00566">
      <w:pPr>
        <w:rPr>
          <w:lang w:val="pl-PL"/>
        </w:rPr>
      </w:pPr>
      <w:r w:rsidRPr="00BE06D0">
        <w:rPr>
          <w:lang w:val="pl-PL"/>
        </w:rPr>
        <w:t>10110223 deśa-kālārtha-tattva-jñaḥ priya-kṛd rāma-kṛṣṇayoḥ</w:t>
      </w:r>
    </w:p>
    <w:p w:rsidR="006C10CA" w:rsidRPr="00BE06D0" w:rsidRDefault="006C10CA" w:rsidP="00C00566">
      <w:pPr>
        <w:rPr>
          <w:lang w:val="pl-PL"/>
        </w:rPr>
      </w:pPr>
      <w:r w:rsidRPr="00BE06D0">
        <w:rPr>
          <w:lang w:val="pl-PL"/>
        </w:rPr>
        <w:t>10110231 utthātavyam ito’smābhir gokulasya hitaiṣibhiḥ</w:t>
      </w:r>
    </w:p>
    <w:p w:rsidR="006C10CA" w:rsidRPr="00BE06D0" w:rsidRDefault="006C10CA" w:rsidP="00C00566">
      <w:pPr>
        <w:rPr>
          <w:lang w:val="pl-PL"/>
        </w:rPr>
      </w:pPr>
      <w:r w:rsidRPr="00BE06D0">
        <w:rPr>
          <w:lang w:val="pl-PL"/>
        </w:rPr>
        <w:t>10110233 āyānty atra mahotpātā bālānāṁ nāśa-hetavaḥ</w:t>
      </w:r>
    </w:p>
    <w:p w:rsidR="006C10CA" w:rsidRPr="00BE06D0" w:rsidRDefault="006C10CA" w:rsidP="00C00566">
      <w:pPr>
        <w:rPr>
          <w:lang w:val="pl-PL"/>
        </w:rPr>
      </w:pPr>
      <w:r w:rsidRPr="00BE06D0">
        <w:rPr>
          <w:lang w:val="pl-PL"/>
        </w:rPr>
        <w:t>10110241 muktaḥ kathañcid rākṣasyā bāla-ghnyā bālako hy asau</w:t>
      </w:r>
    </w:p>
    <w:p w:rsidR="006C10CA" w:rsidRPr="00BE06D0" w:rsidRDefault="006C10CA" w:rsidP="00C00566">
      <w:pPr>
        <w:rPr>
          <w:lang w:val="pl-PL"/>
        </w:rPr>
      </w:pPr>
      <w:r w:rsidRPr="00BE06D0">
        <w:rPr>
          <w:lang w:val="pl-PL"/>
        </w:rPr>
        <w:t>10110243 harer anugrahān nūnam anaś copari nāpatat</w:t>
      </w:r>
    </w:p>
    <w:p w:rsidR="006C10CA" w:rsidRPr="00BE06D0" w:rsidRDefault="006C10CA" w:rsidP="00C00566">
      <w:pPr>
        <w:rPr>
          <w:lang w:val="pl-PL"/>
        </w:rPr>
      </w:pPr>
      <w:r w:rsidRPr="00BE06D0">
        <w:rPr>
          <w:lang w:val="pl-PL"/>
        </w:rPr>
        <w:t>10110251 cakra-vātena nīto’yaṁ daityena vipadaṁ viyat</w:t>
      </w:r>
    </w:p>
    <w:p w:rsidR="006C10CA" w:rsidRPr="00BE06D0" w:rsidRDefault="006C10CA" w:rsidP="00C00566">
      <w:pPr>
        <w:rPr>
          <w:lang w:val="pl-PL"/>
        </w:rPr>
      </w:pPr>
      <w:r w:rsidRPr="00BE06D0">
        <w:rPr>
          <w:lang w:val="pl-PL"/>
        </w:rPr>
        <w:t>10110253 śilāyāṁ patitas tatra paritrātaḥ sureśvaraiḥ</w:t>
      </w:r>
    </w:p>
    <w:p w:rsidR="006C10CA" w:rsidRPr="00BE06D0" w:rsidRDefault="006C10CA" w:rsidP="00C00566">
      <w:pPr>
        <w:rPr>
          <w:lang w:val="pl-PL"/>
        </w:rPr>
      </w:pPr>
      <w:r w:rsidRPr="00BE06D0">
        <w:rPr>
          <w:lang w:val="pl-PL"/>
        </w:rPr>
        <w:t>10110261 yan na mriyeta drumayor antaraṁ prāpya bālakaḥ</w:t>
      </w:r>
    </w:p>
    <w:p w:rsidR="006C10CA" w:rsidRPr="00BE06D0" w:rsidRDefault="006C10CA" w:rsidP="00C00566">
      <w:pPr>
        <w:rPr>
          <w:lang w:val="pl-PL"/>
        </w:rPr>
      </w:pPr>
      <w:r w:rsidRPr="00BE06D0">
        <w:rPr>
          <w:lang w:val="pl-PL"/>
        </w:rPr>
        <w:t>10110263 asāv anyatamo vāpi tad apy acyuta-rakṣaṇam</w:t>
      </w:r>
    </w:p>
    <w:p w:rsidR="006C10CA" w:rsidRPr="00BE06D0" w:rsidRDefault="006C10CA" w:rsidP="00C00566">
      <w:pPr>
        <w:rPr>
          <w:lang w:val="pl-PL"/>
        </w:rPr>
      </w:pPr>
      <w:r w:rsidRPr="00BE06D0">
        <w:rPr>
          <w:lang w:val="pl-PL"/>
        </w:rPr>
        <w:t>10110271 yāvad autpātiko’riṣṭo vrajaṁ nābhibhaved itaḥ</w:t>
      </w:r>
    </w:p>
    <w:p w:rsidR="006C10CA" w:rsidRPr="00BE06D0" w:rsidRDefault="006C10CA" w:rsidP="00C00566">
      <w:pPr>
        <w:rPr>
          <w:lang w:val="pl-PL"/>
        </w:rPr>
      </w:pPr>
      <w:r w:rsidRPr="00BE06D0">
        <w:rPr>
          <w:lang w:val="pl-PL"/>
        </w:rPr>
        <w:t>10110273 tāvad bālān upādāya yāsyāmo’nyatra sānugāḥ</w:t>
      </w:r>
    </w:p>
    <w:p w:rsidR="006C10CA" w:rsidRPr="00BE06D0" w:rsidRDefault="006C10CA" w:rsidP="00C00566">
      <w:pPr>
        <w:rPr>
          <w:lang w:val="pl-PL"/>
        </w:rPr>
      </w:pPr>
      <w:r w:rsidRPr="00BE06D0">
        <w:rPr>
          <w:lang w:val="pl-PL"/>
        </w:rPr>
        <w:t>10110281 vanaṁ vṛndāvanaṁ nāma paśavyaṁ nava-kānanam</w:t>
      </w:r>
    </w:p>
    <w:p w:rsidR="006C10CA" w:rsidRPr="00BE06D0" w:rsidRDefault="006C10CA" w:rsidP="00C00566">
      <w:pPr>
        <w:rPr>
          <w:lang w:val="pl-PL"/>
        </w:rPr>
      </w:pPr>
      <w:r w:rsidRPr="00BE06D0">
        <w:rPr>
          <w:lang w:val="pl-PL"/>
        </w:rPr>
        <w:t>10110283 gopa-gopī-gavāṁ sevyaṁ puṇyādri-tṛṇa-vīrudham</w:t>
      </w:r>
    </w:p>
    <w:p w:rsidR="006C10CA" w:rsidRPr="00BE06D0" w:rsidRDefault="006C10CA" w:rsidP="00C00566">
      <w:pPr>
        <w:rPr>
          <w:lang w:val="pl-PL"/>
        </w:rPr>
      </w:pPr>
      <w:r w:rsidRPr="00BE06D0">
        <w:rPr>
          <w:lang w:val="pl-PL"/>
        </w:rPr>
        <w:t>10110291 tat tatrādyaiva yāsyāmaḥ śakaṭān yuṅkta mā ciram</w:t>
      </w:r>
    </w:p>
    <w:p w:rsidR="006C10CA" w:rsidRPr="00BE06D0" w:rsidRDefault="006C10CA" w:rsidP="00C00566">
      <w:pPr>
        <w:rPr>
          <w:lang w:val="pl-PL"/>
        </w:rPr>
      </w:pPr>
      <w:r w:rsidRPr="00BE06D0">
        <w:rPr>
          <w:lang w:val="pl-PL"/>
        </w:rPr>
        <w:t>10110293 godhanāny agrato yāntu bhavatāṁ yadi rocate</w:t>
      </w:r>
    </w:p>
    <w:p w:rsidR="006C10CA" w:rsidRPr="00BE06D0" w:rsidRDefault="006C10CA" w:rsidP="00C00566">
      <w:pPr>
        <w:rPr>
          <w:lang w:val="pl-PL"/>
        </w:rPr>
      </w:pPr>
      <w:r w:rsidRPr="00BE06D0">
        <w:rPr>
          <w:lang w:val="pl-PL"/>
        </w:rPr>
        <w:t>10110301 tac chrutvaika-dhiyo gopāḥ sādhu sādhv iti vādinaḥ</w:t>
      </w:r>
    </w:p>
    <w:p w:rsidR="006C10CA" w:rsidRPr="00BE06D0" w:rsidRDefault="006C10CA" w:rsidP="00C00566">
      <w:pPr>
        <w:rPr>
          <w:lang w:val="pl-PL"/>
        </w:rPr>
      </w:pPr>
      <w:r w:rsidRPr="00BE06D0">
        <w:rPr>
          <w:lang w:val="pl-PL"/>
        </w:rPr>
        <w:t>10110303 vrajān svān svān samāyujya yayū rūḍha-paricchadāḥ</w:t>
      </w:r>
    </w:p>
    <w:p w:rsidR="006C10CA" w:rsidRPr="00BE06D0" w:rsidRDefault="006C10CA" w:rsidP="00C00566">
      <w:pPr>
        <w:rPr>
          <w:lang w:val="pl-PL"/>
        </w:rPr>
      </w:pPr>
      <w:r w:rsidRPr="00BE06D0">
        <w:rPr>
          <w:lang w:val="pl-PL"/>
        </w:rPr>
        <w:t>10110311 vṛddhān bālān striyo rājan sarvopakaraṇāni ca</w:t>
      </w:r>
    </w:p>
    <w:p w:rsidR="006C10CA" w:rsidRPr="00BE06D0" w:rsidRDefault="006C10CA" w:rsidP="00C00566">
      <w:pPr>
        <w:rPr>
          <w:lang w:val="pl-PL"/>
        </w:rPr>
      </w:pPr>
      <w:r w:rsidRPr="00BE06D0">
        <w:rPr>
          <w:lang w:val="pl-PL"/>
        </w:rPr>
        <w:t>10110313 anaḥsv āropya gopālā yattā ātta-śarāsanāḥ</w:t>
      </w:r>
    </w:p>
    <w:p w:rsidR="006C10CA" w:rsidRPr="00BE06D0" w:rsidRDefault="006C10CA" w:rsidP="00C00566">
      <w:pPr>
        <w:rPr>
          <w:lang w:val="pl-PL"/>
        </w:rPr>
      </w:pPr>
      <w:r w:rsidRPr="00BE06D0">
        <w:rPr>
          <w:lang w:val="pl-PL"/>
        </w:rPr>
        <w:t>10110321 godhanāni puraskṛtya śṛṅgāṇy āpūrya sarvataḥ</w:t>
      </w:r>
    </w:p>
    <w:p w:rsidR="006C10CA" w:rsidRPr="00BE06D0" w:rsidRDefault="006C10CA" w:rsidP="00C00566">
      <w:pPr>
        <w:rPr>
          <w:lang w:val="pl-PL"/>
        </w:rPr>
      </w:pPr>
      <w:r w:rsidRPr="00BE06D0">
        <w:rPr>
          <w:lang w:val="pl-PL"/>
        </w:rPr>
        <w:t>10110323 tūrya-ghoṣeṇa mahatā yayuḥ saha-purohitāḥ</w:t>
      </w:r>
    </w:p>
    <w:p w:rsidR="006C10CA" w:rsidRPr="00BE06D0" w:rsidRDefault="006C10CA" w:rsidP="00C00566">
      <w:pPr>
        <w:rPr>
          <w:lang w:val="pl-PL"/>
        </w:rPr>
      </w:pPr>
      <w:r w:rsidRPr="00BE06D0">
        <w:rPr>
          <w:lang w:val="pl-PL"/>
        </w:rPr>
        <w:t>10110331 gopyo rūḍha-rathā nūtna- kuca-kuṅkuma-kāntayaḥ</w:t>
      </w:r>
    </w:p>
    <w:p w:rsidR="006C10CA" w:rsidRPr="00BE06D0" w:rsidRDefault="006C10CA" w:rsidP="00C00566">
      <w:pPr>
        <w:rPr>
          <w:lang w:val="pl-PL"/>
        </w:rPr>
      </w:pPr>
      <w:r w:rsidRPr="00BE06D0">
        <w:rPr>
          <w:lang w:val="pl-PL"/>
        </w:rPr>
        <w:t>10110333 kṛṣṇa-līlā jaguḥ prītyā niṣka-kaṇṭhyaḥ suvāsasaḥ</w:t>
      </w:r>
    </w:p>
    <w:p w:rsidR="006C10CA" w:rsidRPr="00BE06D0" w:rsidRDefault="006C10CA" w:rsidP="00C00566">
      <w:pPr>
        <w:rPr>
          <w:lang w:val="pl-PL"/>
        </w:rPr>
      </w:pPr>
      <w:r w:rsidRPr="00BE06D0">
        <w:rPr>
          <w:lang w:val="pl-PL"/>
        </w:rPr>
        <w:t>10110341 tathā yaśodā-rohiṇyāv ekaṁ śakaṭam āsthite</w:t>
      </w:r>
    </w:p>
    <w:p w:rsidR="006C10CA" w:rsidRPr="00BE06D0" w:rsidRDefault="006C10CA" w:rsidP="00C00566">
      <w:pPr>
        <w:rPr>
          <w:lang w:val="pl-PL"/>
        </w:rPr>
      </w:pPr>
      <w:r w:rsidRPr="00BE06D0">
        <w:rPr>
          <w:lang w:val="pl-PL"/>
        </w:rPr>
        <w:t>10110343 rejatuḥ kṛṣṇa-rāmābhyāṁ tat-kathā-śravaṇotsuke</w:t>
      </w:r>
    </w:p>
    <w:p w:rsidR="006C10CA" w:rsidRPr="00BE06D0" w:rsidRDefault="006C10CA" w:rsidP="00C00566">
      <w:pPr>
        <w:rPr>
          <w:lang w:val="pl-PL"/>
        </w:rPr>
      </w:pPr>
      <w:r w:rsidRPr="00BE06D0">
        <w:rPr>
          <w:lang w:val="pl-PL"/>
        </w:rPr>
        <w:t>10110351 vṛndāvanaṁ sampraviśya sarva-kāla-sukhāvaham</w:t>
      </w:r>
    </w:p>
    <w:p w:rsidR="006C10CA" w:rsidRPr="00BE06D0" w:rsidRDefault="006C10CA" w:rsidP="00C00566">
      <w:pPr>
        <w:rPr>
          <w:lang w:val="pl-PL"/>
        </w:rPr>
      </w:pPr>
      <w:r w:rsidRPr="00BE06D0">
        <w:rPr>
          <w:lang w:val="pl-PL"/>
        </w:rPr>
        <w:t>10110353 tatra cakrur vrajāvāsaṁ śakaṭair ardha-candravat</w:t>
      </w:r>
    </w:p>
    <w:p w:rsidR="006C10CA" w:rsidRPr="00BE06D0" w:rsidRDefault="006C10CA" w:rsidP="00C00566">
      <w:pPr>
        <w:rPr>
          <w:lang w:val="pl-PL"/>
        </w:rPr>
      </w:pPr>
      <w:r w:rsidRPr="00BE06D0">
        <w:rPr>
          <w:lang w:val="pl-PL"/>
        </w:rPr>
        <w:t>10110361 vṛndāvanaṁ govardhanaṁ yamunā-pulināni ca</w:t>
      </w:r>
    </w:p>
    <w:p w:rsidR="006C10CA" w:rsidRPr="00BE06D0" w:rsidRDefault="006C10CA" w:rsidP="00C00566">
      <w:pPr>
        <w:rPr>
          <w:lang w:val="pl-PL"/>
        </w:rPr>
      </w:pPr>
      <w:r w:rsidRPr="00BE06D0">
        <w:rPr>
          <w:lang w:val="pl-PL"/>
        </w:rPr>
        <w:t>10110363 vīkṣyāsīd uttamā prītī rāma-mādhavayor nṛpa</w:t>
      </w:r>
    </w:p>
    <w:p w:rsidR="006C10CA" w:rsidRPr="00BE06D0" w:rsidRDefault="006C10CA" w:rsidP="00C00566">
      <w:pPr>
        <w:rPr>
          <w:lang w:val="pl-PL"/>
        </w:rPr>
      </w:pPr>
      <w:r w:rsidRPr="00BE06D0">
        <w:rPr>
          <w:lang w:val="pl-PL"/>
        </w:rPr>
        <w:t>10110371 evaṁ vrajaukasāṁ prītiṁ yacchantau bāla-ceṣṭitaiḥ</w:t>
      </w:r>
    </w:p>
    <w:p w:rsidR="006C10CA" w:rsidRPr="00BE06D0" w:rsidRDefault="006C10CA" w:rsidP="00C00566">
      <w:pPr>
        <w:rPr>
          <w:lang w:val="pl-PL"/>
        </w:rPr>
      </w:pPr>
      <w:r w:rsidRPr="00BE06D0">
        <w:rPr>
          <w:lang w:val="pl-PL"/>
        </w:rPr>
        <w:t>10110373 kala-vākyaiḥ sva-kālena vatsa-pālau babhūvatuḥ</w:t>
      </w:r>
    </w:p>
    <w:p w:rsidR="006C10CA" w:rsidRPr="00BE06D0" w:rsidRDefault="006C10CA" w:rsidP="00C00566">
      <w:pPr>
        <w:rPr>
          <w:lang w:val="pl-PL"/>
        </w:rPr>
      </w:pPr>
      <w:r w:rsidRPr="00BE06D0">
        <w:rPr>
          <w:lang w:val="pl-PL"/>
        </w:rPr>
        <w:t>10110381 avidūre vraja-bhuvaḥ saha gopāla-dārakaiḥ</w:t>
      </w:r>
    </w:p>
    <w:p w:rsidR="006C10CA" w:rsidRPr="00BE06D0" w:rsidRDefault="006C10CA" w:rsidP="00C00566">
      <w:pPr>
        <w:rPr>
          <w:lang w:val="pl-PL"/>
        </w:rPr>
      </w:pPr>
      <w:r w:rsidRPr="00BE06D0">
        <w:rPr>
          <w:lang w:val="pl-PL"/>
        </w:rPr>
        <w:t>10110383 cārayām āsatur vatsān nānā-krīḍā-paricchadau</w:t>
      </w:r>
    </w:p>
    <w:p w:rsidR="006C10CA" w:rsidRPr="00BE06D0" w:rsidRDefault="006C10CA" w:rsidP="00C00566">
      <w:pPr>
        <w:rPr>
          <w:lang w:val="pl-PL"/>
        </w:rPr>
      </w:pPr>
      <w:r w:rsidRPr="00BE06D0">
        <w:rPr>
          <w:lang w:val="pl-PL"/>
        </w:rPr>
        <w:t>10110391 kvacid vādayato veṇuṁ kṣepaṇaiḥ kṣipataḥ kvacit</w:t>
      </w:r>
    </w:p>
    <w:p w:rsidR="006C10CA" w:rsidRPr="00BE06D0" w:rsidRDefault="006C10CA" w:rsidP="00C00566">
      <w:pPr>
        <w:rPr>
          <w:lang w:val="pl-PL"/>
        </w:rPr>
      </w:pPr>
      <w:r w:rsidRPr="00BE06D0">
        <w:rPr>
          <w:lang w:val="pl-PL"/>
        </w:rPr>
        <w:t>10110393 kvacit pādaiḥ kiṅkiṇībhiḥ kvacit kṛtrima-go-vṛṣaiḥ</w:t>
      </w:r>
    </w:p>
    <w:p w:rsidR="006C10CA" w:rsidRPr="00BE06D0" w:rsidRDefault="006C10CA" w:rsidP="00C00566">
      <w:pPr>
        <w:rPr>
          <w:lang w:val="pl-PL"/>
        </w:rPr>
      </w:pPr>
      <w:r w:rsidRPr="00BE06D0">
        <w:rPr>
          <w:lang w:val="pl-PL"/>
        </w:rPr>
        <w:t>10110401 vṛṣāyamāṇau nardantau yuyudhāte parasparam</w:t>
      </w:r>
    </w:p>
    <w:p w:rsidR="006C10CA" w:rsidRPr="00BE06D0" w:rsidRDefault="006C10CA" w:rsidP="00C00566">
      <w:pPr>
        <w:rPr>
          <w:lang w:val="pl-PL"/>
        </w:rPr>
      </w:pPr>
      <w:r w:rsidRPr="00BE06D0">
        <w:rPr>
          <w:lang w:val="pl-PL"/>
        </w:rPr>
        <w:t>10110403 anukṛtya rutair jantūṁś ceratuḥ prākṛtau yathā</w:t>
      </w:r>
    </w:p>
    <w:p w:rsidR="006C10CA" w:rsidRPr="00BE06D0" w:rsidRDefault="006C10CA" w:rsidP="00C00566">
      <w:pPr>
        <w:rPr>
          <w:lang w:val="pl-PL"/>
        </w:rPr>
      </w:pPr>
      <w:r w:rsidRPr="00BE06D0">
        <w:rPr>
          <w:lang w:val="pl-PL"/>
        </w:rPr>
        <w:t>10110411 kadācid yamunā-tīre vatsāṁś cārayatoḥ svakaiḥ</w:t>
      </w:r>
    </w:p>
    <w:p w:rsidR="006C10CA" w:rsidRPr="00BE06D0" w:rsidRDefault="006C10CA" w:rsidP="00C00566">
      <w:pPr>
        <w:rPr>
          <w:lang w:val="pl-PL"/>
        </w:rPr>
      </w:pPr>
      <w:r w:rsidRPr="00BE06D0">
        <w:rPr>
          <w:lang w:val="pl-PL"/>
        </w:rPr>
        <w:t>10110413 vayasyaiḥ kṛṣṇa-balayor jighāṁsur daitya āgamat</w:t>
      </w:r>
    </w:p>
    <w:p w:rsidR="006C10CA" w:rsidRPr="00BE06D0" w:rsidRDefault="006C10CA" w:rsidP="00C00566">
      <w:pPr>
        <w:rPr>
          <w:lang w:val="pl-PL"/>
        </w:rPr>
      </w:pPr>
      <w:r w:rsidRPr="00BE06D0">
        <w:rPr>
          <w:lang w:val="pl-PL"/>
        </w:rPr>
        <w:t>10110421 taṁ vatsa-rūpiṇaṁ vīkṣya vatsa-yūtha-gataṁ hariḥ</w:t>
      </w:r>
    </w:p>
    <w:p w:rsidR="006C10CA" w:rsidRPr="00BE06D0" w:rsidRDefault="006C10CA" w:rsidP="00C00566">
      <w:pPr>
        <w:rPr>
          <w:lang w:val="pl-PL"/>
        </w:rPr>
      </w:pPr>
      <w:r w:rsidRPr="00BE06D0">
        <w:rPr>
          <w:lang w:val="pl-PL"/>
        </w:rPr>
        <w:t>10110423 darśayan baladevāya śanair mugdha ivāsadat</w:t>
      </w:r>
    </w:p>
    <w:p w:rsidR="006C10CA" w:rsidRPr="00BE06D0" w:rsidRDefault="006C10CA" w:rsidP="00C00566">
      <w:pPr>
        <w:rPr>
          <w:lang w:val="pl-PL"/>
        </w:rPr>
      </w:pPr>
      <w:r w:rsidRPr="00BE06D0">
        <w:rPr>
          <w:lang w:val="pl-PL"/>
        </w:rPr>
        <w:t>10110431 gṛhītvāpara-pādābhyāṁ saha-lāṅgūlam acyutaḥ</w:t>
      </w:r>
    </w:p>
    <w:p w:rsidR="006C10CA" w:rsidRPr="00BE06D0" w:rsidRDefault="006C10CA" w:rsidP="00C00566">
      <w:pPr>
        <w:rPr>
          <w:lang w:val="pl-PL"/>
        </w:rPr>
      </w:pPr>
      <w:r w:rsidRPr="00BE06D0">
        <w:rPr>
          <w:lang w:val="pl-PL"/>
        </w:rPr>
        <w:t>10110433 bhrāmayitvā kapitthāgre prāhiṇod gata-jīvitam</w:t>
      </w:r>
    </w:p>
    <w:p w:rsidR="006C10CA" w:rsidRPr="00BE06D0" w:rsidRDefault="006C10CA" w:rsidP="00C00566">
      <w:pPr>
        <w:rPr>
          <w:lang w:val="pl-PL"/>
        </w:rPr>
      </w:pPr>
      <w:r w:rsidRPr="00BE06D0">
        <w:rPr>
          <w:lang w:val="pl-PL"/>
        </w:rPr>
        <w:t>10110433 sa kapitthair mahā-kāyaḥ pātyamānaiḥ papāta ha</w:t>
      </w:r>
    </w:p>
    <w:p w:rsidR="006C10CA" w:rsidRPr="00BE06D0" w:rsidRDefault="006C10CA" w:rsidP="00C00566">
      <w:pPr>
        <w:rPr>
          <w:lang w:val="pl-PL"/>
        </w:rPr>
      </w:pPr>
      <w:r w:rsidRPr="00BE06D0">
        <w:rPr>
          <w:lang w:val="pl-PL"/>
        </w:rPr>
        <w:t>10110441 taṁ vīkṣya vismitā bālāḥ śaśaṁsuḥ sādhu sādhv iti</w:t>
      </w:r>
    </w:p>
    <w:p w:rsidR="006C10CA" w:rsidRPr="00BE06D0" w:rsidRDefault="006C10CA" w:rsidP="00C00566">
      <w:pPr>
        <w:rPr>
          <w:lang w:val="pl-PL"/>
        </w:rPr>
      </w:pPr>
      <w:r w:rsidRPr="00BE06D0">
        <w:rPr>
          <w:lang w:val="pl-PL"/>
        </w:rPr>
        <w:t>10110443 devāś ca parisantuṣṭā babhūvuḥ puṣpa-varṣiṇaḥ</w:t>
      </w:r>
    </w:p>
    <w:p w:rsidR="006C10CA" w:rsidRPr="00BE06D0" w:rsidRDefault="006C10CA" w:rsidP="00C00566">
      <w:pPr>
        <w:rPr>
          <w:lang w:val="pl-PL"/>
        </w:rPr>
      </w:pPr>
      <w:r w:rsidRPr="00BE06D0">
        <w:rPr>
          <w:lang w:val="pl-PL"/>
        </w:rPr>
        <w:t>10110451 tau vatsa-pālakau bhūtvā sarva-lokaika-pālakau</w:t>
      </w:r>
    </w:p>
    <w:p w:rsidR="006C10CA" w:rsidRPr="00BE06D0" w:rsidRDefault="006C10CA" w:rsidP="00C00566">
      <w:pPr>
        <w:rPr>
          <w:lang w:val="pl-PL"/>
        </w:rPr>
      </w:pPr>
      <w:r w:rsidRPr="00BE06D0">
        <w:rPr>
          <w:lang w:val="pl-PL"/>
        </w:rPr>
        <w:t>10110453 saprātar-āśau go-vatsāṁś cārayantau viceratuḥ</w:t>
      </w:r>
    </w:p>
    <w:p w:rsidR="006C10CA" w:rsidRPr="00BE06D0" w:rsidRDefault="006C10CA" w:rsidP="00C00566">
      <w:pPr>
        <w:rPr>
          <w:lang w:val="pl-PL"/>
        </w:rPr>
      </w:pPr>
      <w:r w:rsidRPr="00BE06D0">
        <w:rPr>
          <w:lang w:val="pl-PL"/>
        </w:rPr>
        <w:t>10110461 svaṁ svaṁ vatsa-kulaṁ sarve pāyayiṣyanta ekadā</w:t>
      </w:r>
    </w:p>
    <w:p w:rsidR="006C10CA" w:rsidRPr="00BE06D0" w:rsidRDefault="006C10CA" w:rsidP="00C00566">
      <w:pPr>
        <w:rPr>
          <w:lang w:val="pl-PL"/>
        </w:rPr>
      </w:pPr>
      <w:r w:rsidRPr="00BE06D0">
        <w:rPr>
          <w:lang w:val="pl-PL"/>
        </w:rPr>
        <w:t>10110463 gatvā jalāśayābhyāśaṁ pāyayitvā papur jalam</w:t>
      </w:r>
    </w:p>
    <w:p w:rsidR="006C10CA" w:rsidRPr="00BE06D0" w:rsidRDefault="006C10CA" w:rsidP="00C00566">
      <w:pPr>
        <w:rPr>
          <w:lang w:val="pl-PL"/>
        </w:rPr>
      </w:pPr>
      <w:r w:rsidRPr="00BE06D0">
        <w:rPr>
          <w:lang w:val="pl-PL"/>
        </w:rPr>
        <w:t>10110471 te tatra dadṛśur bālā mahā-sattvam avasthitam</w:t>
      </w:r>
    </w:p>
    <w:p w:rsidR="006C10CA" w:rsidRPr="00BE06D0" w:rsidRDefault="006C10CA" w:rsidP="00C00566">
      <w:pPr>
        <w:rPr>
          <w:lang w:val="pl-PL"/>
        </w:rPr>
      </w:pPr>
      <w:r w:rsidRPr="00BE06D0">
        <w:rPr>
          <w:lang w:val="pl-PL"/>
        </w:rPr>
        <w:t>10110473 tatrasur vajra-nirbhinnaṁ gireḥ śṛṅgam iva cyutam</w:t>
      </w:r>
    </w:p>
    <w:p w:rsidR="006C10CA" w:rsidRPr="00BE06D0" w:rsidRDefault="006C10CA" w:rsidP="00C00566">
      <w:pPr>
        <w:rPr>
          <w:lang w:val="pl-PL"/>
        </w:rPr>
      </w:pPr>
      <w:r w:rsidRPr="00BE06D0">
        <w:rPr>
          <w:lang w:val="pl-PL"/>
        </w:rPr>
        <w:t>10110481 sa vai bako nāma mahān asuro baka-rūpa-dhṛk</w:t>
      </w:r>
    </w:p>
    <w:p w:rsidR="006C10CA" w:rsidRPr="00BE06D0" w:rsidRDefault="006C10CA" w:rsidP="00C00566">
      <w:pPr>
        <w:rPr>
          <w:lang w:val="pl-PL"/>
        </w:rPr>
      </w:pPr>
      <w:r w:rsidRPr="00BE06D0">
        <w:rPr>
          <w:lang w:val="pl-PL"/>
        </w:rPr>
        <w:t>10110483 āgatya sahasā kṛṣṇaṁ tīkṣṇa-tuṇḍo’grasad balī</w:t>
      </w:r>
    </w:p>
    <w:p w:rsidR="006C10CA" w:rsidRPr="00BE06D0" w:rsidRDefault="006C10CA" w:rsidP="00C00566">
      <w:pPr>
        <w:rPr>
          <w:lang w:val="pl-PL"/>
        </w:rPr>
      </w:pPr>
      <w:r w:rsidRPr="00BE06D0">
        <w:rPr>
          <w:lang w:val="pl-PL"/>
        </w:rPr>
        <w:t>10110491 kṛṣṇaṁ mahā-baka-grastaṁ dṛṣṭvā rāmādayo’rbhakāḥ</w:t>
      </w:r>
    </w:p>
    <w:p w:rsidR="006C10CA" w:rsidRPr="00BE06D0" w:rsidRDefault="006C10CA" w:rsidP="00C00566">
      <w:pPr>
        <w:rPr>
          <w:lang w:val="pl-PL"/>
        </w:rPr>
      </w:pPr>
      <w:r w:rsidRPr="00BE06D0">
        <w:rPr>
          <w:lang w:val="pl-PL"/>
        </w:rPr>
        <w:t>10110493 babhūvur indriyāṇīva vinā prāṇaṁ vicetasaḥ</w:t>
      </w:r>
    </w:p>
    <w:p w:rsidR="006C10CA" w:rsidRPr="00BE06D0" w:rsidRDefault="006C10CA" w:rsidP="00C00566">
      <w:pPr>
        <w:rPr>
          <w:lang w:val="pl-PL"/>
        </w:rPr>
      </w:pPr>
      <w:r w:rsidRPr="00BE06D0">
        <w:rPr>
          <w:lang w:val="pl-PL"/>
        </w:rPr>
        <w:t>10110501 taṁ tālu-mūlaṁ pradahantam agnivad</w:t>
      </w:r>
    </w:p>
    <w:p w:rsidR="006C10CA" w:rsidRPr="00BE06D0" w:rsidRDefault="006C10CA" w:rsidP="00C00566">
      <w:pPr>
        <w:rPr>
          <w:lang w:val="pl-PL"/>
        </w:rPr>
      </w:pPr>
      <w:r w:rsidRPr="00BE06D0">
        <w:rPr>
          <w:lang w:val="pl-PL"/>
        </w:rPr>
        <w:t>10110502 gopāla-sūnuṁ pitaraṁ jagad-guroḥ</w:t>
      </w:r>
    </w:p>
    <w:p w:rsidR="006C10CA" w:rsidRPr="00BE06D0" w:rsidRDefault="006C10CA" w:rsidP="00C00566">
      <w:pPr>
        <w:rPr>
          <w:lang w:val="pl-PL"/>
        </w:rPr>
      </w:pPr>
      <w:r w:rsidRPr="00BE06D0">
        <w:rPr>
          <w:lang w:val="pl-PL"/>
        </w:rPr>
        <w:t>10110503 caccharda sadyo’tiruṣākṣataṁ bakas</w:t>
      </w:r>
    </w:p>
    <w:p w:rsidR="006C10CA" w:rsidRPr="00BE06D0" w:rsidRDefault="006C10CA" w:rsidP="00C00566">
      <w:pPr>
        <w:rPr>
          <w:lang w:val="pl-PL"/>
        </w:rPr>
      </w:pPr>
      <w:r w:rsidRPr="00BE06D0">
        <w:rPr>
          <w:lang w:val="pl-PL"/>
        </w:rPr>
        <w:t>10110504 tuṇḍena hantuṁ punar abhyapadyata</w:t>
      </w:r>
    </w:p>
    <w:p w:rsidR="006C10CA" w:rsidRPr="00BE06D0" w:rsidRDefault="006C10CA" w:rsidP="00C00566">
      <w:pPr>
        <w:rPr>
          <w:lang w:val="pl-PL"/>
        </w:rPr>
      </w:pPr>
      <w:r w:rsidRPr="00BE06D0">
        <w:rPr>
          <w:lang w:val="pl-PL"/>
        </w:rPr>
        <w:t>10110511 tam āpatantaṁ sa nigṛhya tuṇḍayor</w:t>
      </w:r>
    </w:p>
    <w:p w:rsidR="006C10CA" w:rsidRPr="00BE06D0" w:rsidRDefault="006C10CA" w:rsidP="00C00566">
      <w:pPr>
        <w:rPr>
          <w:lang w:val="pl-PL"/>
        </w:rPr>
      </w:pPr>
      <w:r w:rsidRPr="00BE06D0">
        <w:rPr>
          <w:lang w:val="pl-PL"/>
        </w:rPr>
        <w:t>10110512 dorbhyāṁ bakaṁ kaṁsa-sakhaṁ satāṁ patiḥ</w:t>
      </w:r>
    </w:p>
    <w:p w:rsidR="006C10CA" w:rsidRPr="00BE06D0" w:rsidRDefault="006C10CA" w:rsidP="00C00566">
      <w:pPr>
        <w:rPr>
          <w:lang w:val="pl-PL"/>
        </w:rPr>
      </w:pPr>
      <w:r w:rsidRPr="00BE06D0">
        <w:rPr>
          <w:lang w:val="pl-PL"/>
        </w:rPr>
        <w:t>10110513 paśyatsu bāleṣu dadāra līlayā</w:t>
      </w:r>
    </w:p>
    <w:p w:rsidR="006C10CA" w:rsidRPr="00BE06D0" w:rsidRDefault="006C10CA" w:rsidP="00C00566">
      <w:pPr>
        <w:rPr>
          <w:lang w:val="pl-PL"/>
        </w:rPr>
      </w:pPr>
      <w:r w:rsidRPr="00BE06D0">
        <w:rPr>
          <w:lang w:val="pl-PL"/>
        </w:rPr>
        <w:t>10110514 mudāvaho vīraṇavad divaukasām</w:t>
      </w:r>
    </w:p>
    <w:p w:rsidR="006C10CA" w:rsidRPr="00BE06D0" w:rsidRDefault="006C10CA" w:rsidP="00C00566">
      <w:pPr>
        <w:rPr>
          <w:lang w:val="pl-PL"/>
        </w:rPr>
      </w:pPr>
      <w:r w:rsidRPr="00BE06D0">
        <w:rPr>
          <w:lang w:val="pl-PL"/>
        </w:rPr>
        <w:t>10110521 tadā bakāriṁ sura-loka-vāsinaḥ</w:t>
      </w:r>
    </w:p>
    <w:p w:rsidR="006C10CA" w:rsidRPr="00BE06D0" w:rsidRDefault="006C10CA" w:rsidP="00C00566">
      <w:pPr>
        <w:rPr>
          <w:lang w:val="pl-PL"/>
        </w:rPr>
      </w:pPr>
      <w:r w:rsidRPr="00BE06D0">
        <w:rPr>
          <w:lang w:val="pl-PL"/>
        </w:rPr>
        <w:t>10110522 samākiran nandana-mallikādibhiḥ</w:t>
      </w:r>
    </w:p>
    <w:p w:rsidR="006C10CA" w:rsidRPr="00BE06D0" w:rsidRDefault="006C10CA" w:rsidP="00C00566">
      <w:pPr>
        <w:rPr>
          <w:lang w:val="pl-PL"/>
        </w:rPr>
      </w:pPr>
      <w:r w:rsidRPr="00BE06D0">
        <w:rPr>
          <w:lang w:val="pl-PL"/>
        </w:rPr>
        <w:t>10110523 samīḍire cānaka-śaṅkha-saṁstavais</w:t>
      </w:r>
    </w:p>
    <w:p w:rsidR="006C10CA" w:rsidRPr="00BE06D0" w:rsidRDefault="006C10CA" w:rsidP="00C00566">
      <w:pPr>
        <w:rPr>
          <w:lang w:val="pl-PL"/>
        </w:rPr>
      </w:pPr>
      <w:r w:rsidRPr="00BE06D0">
        <w:rPr>
          <w:lang w:val="pl-PL"/>
        </w:rPr>
        <w:t>10110524 tad vīkṣya gopāla-sutā visismire</w:t>
      </w:r>
    </w:p>
    <w:p w:rsidR="006C10CA" w:rsidRPr="00BE06D0" w:rsidRDefault="006C10CA" w:rsidP="00C00566">
      <w:pPr>
        <w:rPr>
          <w:lang w:val="pl-PL"/>
        </w:rPr>
      </w:pPr>
      <w:r w:rsidRPr="00BE06D0">
        <w:rPr>
          <w:lang w:val="pl-PL"/>
        </w:rPr>
        <w:t>10110531 muktaṁ bakāsyād upalabhya bālakā</w:t>
      </w:r>
    </w:p>
    <w:p w:rsidR="006C10CA" w:rsidRPr="00BE06D0" w:rsidRDefault="006C10CA" w:rsidP="00C00566">
      <w:pPr>
        <w:rPr>
          <w:lang w:val="pl-PL"/>
        </w:rPr>
      </w:pPr>
      <w:r w:rsidRPr="00BE06D0">
        <w:rPr>
          <w:lang w:val="pl-PL"/>
        </w:rPr>
        <w:t>10110532 rāmādayaḥ prāṇam ivendriyo gaṇaḥ</w:t>
      </w:r>
    </w:p>
    <w:p w:rsidR="006C10CA" w:rsidRPr="00BE06D0" w:rsidRDefault="006C10CA" w:rsidP="00C00566">
      <w:pPr>
        <w:rPr>
          <w:lang w:val="pl-PL"/>
        </w:rPr>
      </w:pPr>
      <w:r w:rsidRPr="00BE06D0">
        <w:rPr>
          <w:lang w:val="pl-PL"/>
        </w:rPr>
        <w:t>10110533 sthānāgataṁ taṁ parirabhya nirvṛtāḥ</w:t>
      </w:r>
    </w:p>
    <w:p w:rsidR="006C10CA" w:rsidRPr="00BE06D0" w:rsidRDefault="006C10CA" w:rsidP="00C00566">
      <w:pPr>
        <w:rPr>
          <w:lang w:val="pl-PL"/>
        </w:rPr>
      </w:pPr>
      <w:r w:rsidRPr="00BE06D0">
        <w:rPr>
          <w:lang w:val="pl-PL"/>
        </w:rPr>
        <w:t>10110534 praṇīya vatsān vrajam etya taj jaguḥ</w:t>
      </w:r>
    </w:p>
    <w:p w:rsidR="006C10CA" w:rsidRPr="00BE06D0" w:rsidRDefault="006C10CA" w:rsidP="00C00566">
      <w:pPr>
        <w:rPr>
          <w:lang w:val="pl-PL"/>
        </w:rPr>
      </w:pPr>
      <w:r w:rsidRPr="00BE06D0">
        <w:rPr>
          <w:lang w:val="pl-PL"/>
        </w:rPr>
        <w:t>10110541 śrutvā tad vismitā gopā gopyaś cātipriyādṛtāḥ</w:t>
      </w:r>
    </w:p>
    <w:p w:rsidR="006C10CA" w:rsidRPr="00BE06D0" w:rsidRDefault="006C10CA" w:rsidP="00C00566">
      <w:pPr>
        <w:rPr>
          <w:lang w:val="pl-PL"/>
        </w:rPr>
      </w:pPr>
      <w:r w:rsidRPr="00BE06D0">
        <w:rPr>
          <w:lang w:val="pl-PL"/>
        </w:rPr>
        <w:t>10110543 pretyāgatam ivotsukyād aikṣanta tṛṣitekṣaṇāḥ</w:t>
      </w:r>
    </w:p>
    <w:p w:rsidR="006C10CA" w:rsidRPr="00BE06D0" w:rsidRDefault="006C10CA" w:rsidP="00C00566">
      <w:pPr>
        <w:rPr>
          <w:lang w:val="pl-PL"/>
        </w:rPr>
      </w:pPr>
      <w:r w:rsidRPr="00BE06D0">
        <w:rPr>
          <w:lang w:val="pl-PL"/>
        </w:rPr>
        <w:t>10110551 aho batāsya bālasyabahavo mṛtyavo’bhavan</w:t>
      </w:r>
    </w:p>
    <w:p w:rsidR="006C10CA" w:rsidRPr="00BE06D0" w:rsidRDefault="006C10CA" w:rsidP="00C00566">
      <w:pPr>
        <w:rPr>
          <w:lang w:val="pl-PL"/>
        </w:rPr>
      </w:pPr>
      <w:r w:rsidRPr="00BE06D0">
        <w:rPr>
          <w:lang w:val="pl-PL"/>
        </w:rPr>
        <w:t>10110553 apy āsīd vipriyaṁ teṣāṁ kṛtaṁ pūrvaṁ yato bhayam</w:t>
      </w:r>
    </w:p>
    <w:p w:rsidR="006C10CA" w:rsidRPr="00BE06D0" w:rsidRDefault="006C10CA" w:rsidP="00C00566">
      <w:pPr>
        <w:rPr>
          <w:lang w:val="pl-PL"/>
        </w:rPr>
      </w:pPr>
      <w:r w:rsidRPr="00BE06D0">
        <w:rPr>
          <w:lang w:val="pl-PL"/>
        </w:rPr>
        <w:t>10110561 athāpy abhibhavanty enaṁ naiva te ghora-darśanāḥ</w:t>
      </w:r>
    </w:p>
    <w:p w:rsidR="006C10CA" w:rsidRPr="00BE06D0" w:rsidRDefault="006C10CA" w:rsidP="00C00566">
      <w:pPr>
        <w:rPr>
          <w:lang w:val="pl-PL"/>
        </w:rPr>
      </w:pPr>
      <w:r w:rsidRPr="00BE06D0">
        <w:rPr>
          <w:lang w:val="pl-PL"/>
        </w:rPr>
        <w:t>10110563 jighāṁsayainam āsādya naśyanty agnau pataṅgavat</w:t>
      </w:r>
    </w:p>
    <w:p w:rsidR="006C10CA" w:rsidRPr="00BE06D0" w:rsidRDefault="006C10CA" w:rsidP="00C00566">
      <w:pPr>
        <w:rPr>
          <w:lang w:val="pl-PL"/>
        </w:rPr>
      </w:pPr>
      <w:r w:rsidRPr="00BE06D0">
        <w:rPr>
          <w:lang w:val="pl-PL"/>
        </w:rPr>
        <w:t>10110571 aho brahma-vidāṁ vāco nāsatyāḥ santi karhicit</w:t>
      </w:r>
    </w:p>
    <w:p w:rsidR="006C10CA" w:rsidRPr="00BE06D0" w:rsidRDefault="006C10CA" w:rsidP="00C00566">
      <w:pPr>
        <w:rPr>
          <w:lang w:val="pl-PL"/>
        </w:rPr>
      </w:pPr>
      <w:r w:rsidRPr="00BE06D0">
        <w:rPr>
          <w:lang w:val="pl-PL"/>
        </w:rPr>
        <w:t>10110573 gargo yad āha bhagavān anvabhāvi tathaiva tat</w:t>
      </w:r>
    </w:p>
    <w:p w:rsidR="006C10CA" w:rsidRPr="00BE06D0" w:rsidRDefault="006C10CA" w:rsidP="00C00566">
      <w:pPr>
        <w:rPr>
          <w:lang w:val="pl-PL"/>
        </w:rPr>
      </w:pPr>
      <w:r w:rsidRPr="00BE06D0">
        <w:rPr>
          <w:lang w:val="pl-PL"/>
        </w:rPr>
        <w:t>10110581 iti nandādayo gopāḥ kṛṣṇa-rāma-kathāṁ mudā</w:t>
      </w:r>
    </w:p>
    <w:p w:rsidR="006C10CA" w:rsidRPr="00BE06D0" w:rsidRDefault="006C10CA" w:rsidP="00C00566">
      <w:pPr>
        <w:rPr>
          <w:lang w:val="pl-PL"/>
        </w:rPr>
      </w:pPr>
      <w:r w:rsidRPr="00BE06D0">
        <w:rPr>
          <w:lang w:val="pl-PL"/>
        </w:rPr>
        <w:t>10110583 kurvanto ramamāṇāś ca nāvindan bhava-vedanām</w:t>
      </w:r>
    </w:p>
    <w:p w:rsidR="006C10CA" w:rsidRPr="00BE06D0" w:rsidRDefault="006C10CA" w:rsidP="00C00566">
      <w:pPr>
        <w:rPr>
          <w:lang w:val="pl-PL"/>
        </w:rPr>
      </w:pPr>
      <w:r w:rsidRPr="00BE06D0">
        <w:rPr>
          <w:lang w:val="pl-PL"/>
        </w:rPr>
        <w:t>10110591 evaṁ vihāraiḥ kaumāraiḥ kaumāraṁ jahatur vraje</w:t>
      </w:r>
    </w:p>
    <w:p w:rsidR="006C10CA" w:rsidRPr="00BE06D0" w:rsidRDefault="006C10CA" w:rsidP="00C00566">
      <w:pPr>
        <w:rPr>
          <w:lang w:val="pl-PL"/>
        </w:rPr>
      </w:pPr>
      <w:r w:rsidRPr="00BE06D0">
        <w:rPr>
          <w:lang w:val="pl-PL"/>
        </w:rPr>
        <w:t>10110593 nilāyanaiḥ setu-bandhair markaṭotplavanādibhiḥ</w:t>
      </w:r>
    </w:p>
    <w:p w:rsidR="006C10CA" w:rsidRPr="00BE06D0" w:rsidRDefault="006C10CA" w:rsidP="00C00566">
      <w:pPr>
        <w:rPr>
          <w:lang w:val="pl-PL"/>
        </w:rPr>
      </w:pPr>
      <w:r w:rsidRPr="00BE06D0">
        <w:rPr>
          <w:lang w:val="pl-PL"/>
        </w:rPr>
        <w:t>1012001 śrī-śuka uvāca</w:t>
      </w:r>
    </w:p>
    <w:p w:rsidR="006C10CA" w:rsidRPr="00BE06D0" w:rsidRDefault="006C10CA" w:rsidP="00C00566">
      <w:pPr>
        <w:rPr>
          <w:lang w:val="pl-PL"/>
        </w:rPr>
      </w:pPr>
      <w:r w:rsidRPr="00BE06D0">
        <w:rPr>
          <w:lang w:val="pl-PL"/>
        </w:rPr>
        <w:t>10120011 kvacid vanāśāya mano dadhad vrajāt</w:t>
      </w:r>
    </w:p>
    <w:p w:rsidR="006C10CA" w:rsidRPr="00BE06D0" w:rsidRDefault="006C10CA" w:rsidP="00C00566">
      <w:pPr>
        <w:rPr>
          <w:lang w:val="pl-PL"/>
        </w:rPr>
      </w:pPr>
      <w:r w:rsidRPr="00BE06D0">
        <w:rPr>
          <w:lang w:val="pl-PL"/>
        </w:rPr>
        <w:t>1012001</w:t>
      </w:r>
      <w:r>
        <w:rPr>
          <w:lang w:val="pl-PL"/>
        </w:rPr>
        <w:t>2</w:t>
      </w:r>
      <w:r w:rsidRPr="00BE06D0">
        <w:rPr>
          <w:lang w:val="pl-PL"/>
        </w:rPr>
        <w:t xml:space="preserve"> prātaḥ samutthāya vayasya-vatsapān</w:t>
      </w:r>
    </w:p>
    <w:p w:rsidR="006C10CA" w:rsidRPr="00BE06D0" w:rsidRDefault="006C10CA" w:rsidP="00C00566">
      <w:pPr>
        <w:rPr>
          <w:lang w:val="pl-PL"/>
        </w:rPr>
      </w:pPr>
      <w:r w:rsidRPr="00BE06D0">
        <w:rPr>
          <w:lang w:val="pl-PL"/>
        </w:rPr>
        <w:t>10120013 prabodhayan chṛṅga-raveṇa cāruṇā</w:t>
      </w:r>
    </w:p>
    <w:p w:rsidR="006C10CA" w:rsidRPr="00BE06D0" w:rsidRDefault="006C10CA" w:rsidP="00C00566">
      <w:pPr>
        <w:rPr>
          <w:lang w:val="pl-PL"/>
        </w:rPr>
      </w:pPr>
      <w:r w:rsidRPr="00BE06D0">
        <w:rPr>
          <w:lang w:val="pl-PL"/>
        </w:rPr>
        <w:t>1012001</w:t>
      </w:r>
      <w:r>
        <w:rPr>
          <w:lang w:val="pl-PL"/>
        </w:rPr>
        <w:t>4</w:t>
      </w:r>
      <w:r w:rsidRPr="00BE06D0">
        <w:rPr>
          <w:lang w:val="pl-PL"/>
        </w:rPr>
        <w:t xml:space="preserve"> vinirgato vatsa-puraḥsaro hariḥ</w:t>
      </w:r>
    </w:p>
    <w:p w:rsidR="006C10CA" w:rsidRPr="00BE06D0" w:rsidRDefault="006C10CA" w:rsidP="00C00566">
      <w:pPr>
        <w:rPr>
          <w:lang w:val="pl-PL"/>
        </w:rPr>
      </w:pPr>
      <w:r w:rsidRPr="00BE06D0">
        <w:rPr>
          <w:lang w:val="pl-PL"/>
        </w:rPr>
        <w:t>10120021 tenaiva sākaṁ pṛthukāḥ sahasraśaḥ</w:t>
      </w:r>
    </w:p>
    <w:p w:rsidR="006C10CA" w:rsidRPr="00BE06D0" w:rsidRDefault="006C10CA" w:rsidP="00C00566">
      <w:pPr>
        <w:rPr>
          <w:lang w:val="pl-PL"/>
        </w:rPr>
      </w:pPr>
      <w:r w:rsidRPr="00BE06D0">
        <w:rPr>
          <w:lang w:val="pl-PL"/>
        </w:rPr>
        <w:t>1012002</w:t>
      </w:r>
      <w:r>
        <w:rPr>
          <w:lang w:val="pl-PL"/>
        </w:rPr>
        <w:t>2</w:t>
      </w:r>
      <w:r w:rsidRPr="00BE06D0">
        <w:rPr>
          <w:lang w:val="pl-PL"/>
        </w:rPr>
        <w:t xml:space="preserve"> snigdhāḥ suśig-vetra-viṣāṇa-veṇavaḥ</w:t>
      </w:r>
    </w:p>
    <w:p w:rsidR="006C10CA" w:rsidRPr="00BE06D0" w:rsidRDefault="006C10CA" w:rsidP="00C00566">
      <w:pPr>
        <w:rPr>
          <w:lang w:val="pl-PL"/>
        </w:rPr>
      </w:pPr>
      <w:r w:rsidRPr="00BE06D0">
        <w:rPr>
          <w:lang w:val="pl-PL"/>
        </w:rPr>
        <w:t>10120023 svān svān sahasropari-saṅkhyayānvitān</w:t>
      </w:r>
    </w:p>
    <w:p w:rsidR="006C10CA" w:rsidRPr="00BE06D0" w:rsidRDefault="006C10CA" w:rsidP="00C00566">
      <w:pPr>
        <w:rPr>
          <w:lang w:val="pl-PL"/>
        </w:rPr>
      </w:pPr>
      <w:r w:rsidRPr="00BE06D0">
        <w:rPr>
          <w:lang w:val="pl-PL"/>
        </w:rPr>
        <w:t>1012002</w:t>
      </w:r>
      <w:r>
        <w:rPr>
          <w:lang w:val="pl-PL"/>
        </w:rPr>
        <w:t>4</w:t>
      </w:r>
      <w:r w:rsidRPr="00BE06D0">
        <w:rPr>
          <w:lang w:val="pl-PL"/>
        </w:rPr>
        <w:t xml:space="preserve"> vatsān puraskṛtya viniryayur mudā</w:t>
      </w:r>
    </w:p>
    <w:p w:rsidR="006C10CA" w:rsidRPr="00BE06D0" w:rsidRDefault="006C10CA" w:rsidP="00C00566">
      <w:pPr>
        <w:rPr>
          <w:lang w:val="pl-PL"/>
        </w:rPr>
      </w:pPr>
      <w:r w:rsidRPr="00BE06D0">
        <w:rPr>
          <w:lang w:val="pl-PL"/>
        </w:rPr>
        <w:t>10120031 kṛṣṇa-vatsair asaṅkhyātair yūthī-kṛtya sva-vatsakān</w:t>
      </w:r>
    </w:p>
    <w:p w:rsidR="006C10CA" w:rsidRPr="00BE06D0" w:rsidRDefault="006C10CA" w:rsidP="00C00566">
      <w:pPr>
        <w:rPr>
          <w:lang w:val="pl-PL"/>
        </w:rPr>
      </w:pPr>
      <w:r w:rsidRPr="00BE06D0">
        <w:rPr>
          <w:lang w:val="pl-PL"/>
        </w:rPr>
        <w:t>10120033 cārayanto’rbha-līlābhir vijahrus tatra tatra ha</w:t>
      </w:r>
    </w:p>
    <w:p w:rsidR="006C10CA" w:rsidRPr="00BE06D0" w:rsidRDefault="006C10CA" w:rsidP="00C00566">
      <w:pPr>
        <w:rPr>
          <w:lang w:val="pl-PL"/>
        </w:rPr>
      </w:pPr>
      <w:r w:rsidRPr="00BE06D0">
        <w:rPr>
          <w:lang w:val="pl-PL"/>
        </w:rPr>
        <w:t>10120041 phala-prabāla-stavaka- sumanaḥ-piccha-dhātubhiḥ</w:t>
      </w:r>
    </w:p>
    <w:p w:rsidR="006C10CA" w:rsidRPr="00BE06D0" w:rsidRDefault="006C10CA" w:rsidP="00C00566">
      <w:pPr>
        <w:rPr>
          <w:lang w:val="pl-PL"/>
        </w:rPr>
      </w:pPr>
      <w:r w:rsidRPr="00BE06D0">
        <w:rPr>
          <w:lang w:val="pl-PL"/>
        </w:rPr>
        <w:t>10120043 kāca-guñjā-maṇi-svarṇa- bhūṣitā apy abhūṣayan</w:t>
      </w:r>
    </w:p>
    <w:p w:rsidR="006C10CA" w:rsidRPr="00BE06D0" w:rsidRDefault="006C10CA" w:rsidP="00C00566">
      <w:pPr>
        <w:rPr>
          <w:lang w:val="pl-PL"/>
        </w:rPr>
      </w:pPr>
      <w:r w:rsidRPr="00BE06D0">
        <w:rPr>
          <w:lang w:val="pl-PL"/>
        </w:rPr>
        <w:t>10120051 muṣṇanto’nyonya-śikyādīn jñātān ārāc ca cikṣipuḥ</w:t>
      </w:r>
    </w:p>
    <w:p w:rsidR="006C10CA" w:rsidRPr="00BE06D0" w:rsidRDefault="006C10CA" w:rsidP="00C00566">
      <w:pPr>
        <w:rPr>
          <w:lang w:val="pl-PL"/>
        </w:rPr>
      </w:pPr>
      <w:r w:rsidRPr="00BE06D0">
        <w:rPr>
          <w:lang w:val="pl-PL"/>
        </w:rPr>
        <w:t>10120053 tatratyāś ca punar dūrād dhasantaś ca punar daduḥ</w:t>
      </w:r>
    </w:p>
    <w:p w:rsidR="006C10CA" w:rsidRPr="00BE06D0" w:rsidRDefault="006C10CA" w:rsidP="00C00566">
      <w:pPr>
        <w:rPr>
          <w:lang w:val="pl-PL"/>
        </w:rPr>
      </w:pPr>
      <w:r w:rsidRPr="00BE06D0">
        <w:rPr>
          <w:lang w:val="pl-PL"/>
        </w:rPr>
        <w:t>10120061 yadi dūraṁ gataḥ kṛṣṇo vana-śobhekṣaṇāya tam</w:t>
      </w:r>
    </w:p>
    <w:p w:rsidR="006C10CA" w:rsidRPr="00BE06D0" w:rsidRDefault="006C10CA" w:rsidP="00C00566">
      <w:pPr>
        <w:rPr>
          <w:lang w:val="pl-PL"/>
        </w:rPr>
      </w:pPr>
      <w:r w:rsidRPr="00BE06D0">
        <w:rPr>
          <w:lang w:val="pl-PL"/>
        </w:rPr>
        <w:t>10120063 ahaṁ pūrvam ahaṁ pūrvam iti saṁspṛśya remire</w:t>
      </w:r>
    </w:p>
    <w:p w:rsidR="006C10CA" w:rsidRPr="00BE06D0" w:rsidRDefault="006C10CA" w:rsidP="00C00566">
      <w:pPr>
        <w:rPr>
          <w:lang w:val="pl-PL"/>
        </w:rPr>
      </w:pPr>
      <w:r w:rsidRPr="00BE06D0">
        <w:rPr>
          <w:lang w:val="pl-PL"/>
        </w:rPr>
        <w:t>10120071 kecid veṇūn vādayanto dhmāntaḥ śṛṅgāṇi kecana</w:t>
      </w:r>
    </w:p>
    <w:p w:rsidR="006C10CA" w:rsidRPr="00BE06D0" w:rsidRDefault="006C10CA" w:rsidP="00C00566">
      <w:pPr>
        <w:rPr>
          <w:lang w:val="pl-PL"/>
        </w:rPr>
      </w:pPr>
      <w:r w:rsidRPr="00BE06D0">
        <w:rPr>
          <w:lang w:val="pl-PL"/>
        </w:rPr>
        <w:t>10120073 kecid bhṛṅgaiḥ pragāyantaḥ kūjantaḥ kokilaiḥ pare</w:t>
      </w:r>
    </w:p>
    <w:p w:rsidR="006C10CA" w:rsidRPr="00BE06D0" w:rsidRDefault="006C10CA" w:rsidP="00C00566">
      <w:pPr>
        <w:rPr>
          <w:lang w:val="pl-PL"/>
        </w:rPr>
      </w:pPr>
      <w:r w:rsidRPr="00BE06D0">
        <w:rPr>
          <w:lang w:val="pl-PL"/>
        </w:rPr>
        <w:t>10120081 vicchāyābhiḥ pradhāvanto gacchantaḥ sādhu-haṁsakaiḥ</w:t>
      </w:r>
    </w:p>
    <w:p w:rsidR="006C10CA" w:rsidRPr="00BE06D0" w:rsidRDefault="006C10CA" w:rsidP="00C00566">
      <w:pPr>
        <w:rPr>
          <w:lang w:val="pl-PL"/>
        </w:rPr>
      </w:pPr>
      <w:r w:rsidRPr="00BE06D0">
        <w:rPr>
          <w:lang w:val="pl-PL"/>
        </w:rPr>
        <w:t>10120083 bakair upaviśantaś ca nṛtyantaś ca kalāpibhiḥ</w:t>
      </w:r>
    </w:p>
    <w:p w:rsidR="006C10CA" w:rsidRPr="00BE06D0" w:rsidRDefault="006C10CA" w:rsidP="00C00566">
      <w:pPr>
        <w:rPr>
          <w:lang w:val="pl-PL"/>
        </w:rPr>
      </w:pPr>
      <w:r w:rsidRPr="00BE06D0">
        <w:rPr>
          <w:lang w:val="pl-PL"/>
        </w:rPr>
        <w:t>10120091 vikarṣantaḥ kīśa-bālān ārohantaś ca tair drumān</w:t>
      </w:r>
    </w:p>
    <w:p w:rsidR="006C10CA" w:rsidRPr="00BE06D0" w:rsidRDefault="006C10CA" w:rsidP="00C00566">
      <w:pPr>
        <w:rPr>
          <w:lang w:val="pl-PL"/>
        </w:rPr>
      </w:pPr>
      <w:r w:rsidRPr="00BE06D0">
        <w:rPr>
          <w:lang w:val="pl-PL"/>
        </w:rPr>
        <w:t>10120093 vikurvantaś ca taiḥ sākaṁ plavantaś ca palāśiṣu</w:t>
      </w:r>
    </w:p>
    <w:p w:rsidR="006C10CA" w:rsidRPr="00BE06D0" w:rsidRDefault="006C10CA" w:rsidP="00C00566">
      <w:pPr>
        <w:rPr>
          <w:lang w:val="pl-PL"/>
        </w:rPr>
      </w:pPr>
      <w:r w:rsidRPr="00BE06D0">
        <w:rPr>
          <w:lang w:val="pl-PL"/>
        </w:rPr>
        <w:t>10120101 sākaṁ bhekair vilaṅghantaḥ saritaḥ srava-samplutāḥ</w:t>
      </w:r>
    </w:p>
    <w:p w:rsidR="006C10CA" w:rsidRPr="00BE06D0" w:rsidRDefault="006C10CA" w:rsidP="00C00566">
      <w:pPr>
        <w:rPr>
          <w:lang w:val="pl-PL"/>
        </w:rPr>
      </w:pPr>
      <w:r w:rsidRPr="00BE06D0">
        <w:rPr>
          <w:lang w:val="pl-PL"/>
        </w:rPr>
        <w:t>10120103 vihasantaḥ praticchāyāḥ śapantaś ca pratisvanān</w:t>
      </w:r>
    </w:p>
    <w:p w:rsidR="006C10CA" w:rsidRPr="00BE06D0" w:rsidRDefault="006C10CA" w:rsidP="00C00566">
      <w:pPr>
        <w:rPr>
          <w:lang w:val="pl-PL"/>
        </w:rPr>
      </w:pPr>
      <w:r w:rsidRPr="00BE06D0">
        <w:rPr>
          <w:lang w:val="pl-PL"/>
        </w:rPr>
        <w:t>10120111 itthaṁ satāṁ brahma-sukhānubhūtyā</w:t>
      </w:r>
    </w:p>
    <w:p w:rsidR="006C10CA" w:rsidRPr="00BE06D0" w:rsidRDefault="006C10CA" w:rsidP="00C00566">
      <w:pPr>
        <w:rPr>
          <w:lang w:val="pl-PL"/>
        </w:rPr>
      </w:pPr>
      <w:r w:rsidRPr="00BE06D0">
        <w:rPr>
          <w:lang w:val="pl-PL"/>
        </w:rPr>
        <w:t>1012011</w:t>
      </w:r>
      <w:r>
        <w:rPr>
          <w:lang w:val="pl-PL"/>
        </w:rPr>
        <w:t>2</w:t>
      </w:r>
      <w:r w:rsidRPr="00BE06D0">
        <w:rPr>
          <w:lang w:val="pl-PL"/>
        </w:rPr>
        <w:t xml:space="preserve"> dāsyaṁ gatānāṁ para-daivatena</w:t>
      </w:r>
    </w:p>
    <w:p w:rsidR="006C10CA" w:rsidRPr="00BE06D0" w:rsidRDefault="006C10CA" w:rsidP="00C00566">
      <w:pPr>
        <w:rPr>
          <w:lang w:val="pl-PL"/>
        </w:rPr>
      </w:pPr>
      <w:r w:rsidRPr="00BE06D0">
        <w:rPr>
          <w:lang w:val="pl-PL"/>
        </w:rPr>
        <w:t>10120113 māyāśritānāṁ nara-dārakeṇa</w:t>
      </w:r>
    </w:p>
    <w:p w:rsidR="006C10CA" w:rsidRPr="00BE06D0" w:rsidRDefault="006C10CA" w:rsidP="00C00566">
      <w:pPr>
        <w:rPr>
          <w:lang w:val="pl-PL"/>
        </w:rPr>
      </w:pPr>
      <w:r w:rsidRPr="00BE06D0">
        <w:rPr>
          <w:lang w:val="pl-PL"/>
        </w:rPr>
        <w:t>1012011</w:t>
      </w:r>
      <w:r>
        <w:rPr>
          <w:lang w:val="pl-PL"/>
        </w:rPr>
        <w:t>4</w:t>
      </w:r>
      <w:r w:rsidRPr="00BE06D0">
        <w:rPr>
          <w:lang w:val="pl-PL"/>
        </w:rPr>
        <w:t xml:space="preserve"> sākaṁ vijahruḥ kṛta-puṇya-puñjāḥ</w:t>
      </w:r>
    </w:p>
    <w:p w:rsidR="006C10CA" w:rsidRPr="00BE06D0" w:rsidRDefault="006C10CA" w:rsidP="00C00566">
      <w:pPr>
        <w:rPr>
          <w:lang w:val="pl-PL"/>
        </w:rPr>
      </w:pPr>
      <w:r w:rsidRPr="00BE06D0">
        <w:rPr>
          <w:lang w:val="pl-PL"/>
        </w:rPr>
        <w:t>10120121 yat-pāda-pāṁsur bahu-janma-kṛcchrato</w:t>
      </w:r>
    </w:p>
    <w:p w:rsidR="006C10CA" w:rsidRPr="00BE06D0" w:rsidRDefault="006C10CA" w:rsidP="00C00566">
      <w:pPr>
        <w:rPr>
          <w:lang w:val="pl-PL"/>
        </w:rPr>
      </w:pPr>
      <w:r w:rsidRPr="00BE06D0">
        <w:rPr>
          <w:lang w:val="pl-PL"/>
        </w:rPr>
        <w:t>1012012</w:t>
      </w:r>
      <w:r>
        <w:rPr>
          <w:lang w:val="pl-PL"/>
        </w:rPr>
        <w:t>2</w:t>
      </w:r>
      <w:r w:rsidRPr="00BE06D0">
        <w:rPr>
          <w:lang w:val="pl-PL"/>
        </w:rPr>
        <w:t xml:space="preserve"> dhṛtātmabhir yogibhir apy alabhyaḥ</w:t>
      </w:r>
    </w:p>
    <w:p w:rsidR="006C10CA" w:rsidRPr="00BE06D0" w:rsidRDefault="006C10CA" w:rsidP="00C00566">
      <w:pPr>
        <w:rPr>
          <w:lang w:val="pl-PL"/>
        </w:rPr>
      </w:pPr>
      <w:r w:rsidRPr="00BE06D0">
        <w:rPr>
          <w:lang w:val="pl-PL"/>
        </w:rPr>
        <w:t>10120123 sa eva yad-dṛg-viṣayaḥ svayaṁ sthitaḥ</w:t>
      </w:r>
    </w:p>
    <w:p w:rsidR="006C10CA" w:rsidRPr="00BE06D0" w:rsidRDefault="006C10CA" w:rsidP="00C00566">
      <w:pPr>
        <w:rPr>
          <w:lang w:val="pl-PL"/>
        </w:rPr>
      </w:pPr>
      <w:r w:rsidRPr="00BE06D0">
        <w:rPr>
          <w:lang w:val="pl-PL"/>
        </w:rPr>
        <w:t>1012012</w:t>
      </w:r>
      <w:r>
        <w:rPr>
          <w:lang w:val="pl-PL"/>
        </w:rPr>
        <w:t>4</w:t>
      </w:r>
      <w:r w:rsidRPr="00BE06D0">
        <w:rPr>
          <w:lang w:val="pl-PL"/>
        </w:rPr>
        <w:t xml:space="preserve"> kiṁ varṇyate diṣṭam ato vrajaukasām</w:t>
      </w:r>
    </w:p>
    <w:p w:rsidR="006C10CA" w:rsidRPr="00BE06D0" w:rsidRDefault="006C10CA" w:rsidP="00C00566">
      <w:pPr>
        <w:rPr>
          <w:lang w:val="pl-PL"/>
        </w:rPr>
      </w:pPr>
      <w:r w:rsidRPr="00BE06D0">
        <w:rPr>
          <w:lang w:val="pl-PL"/>
        </w:rPr>
        <w:t>10120131 athāgha-nāmābhyapatan mahāsuras</w:t>
      </w:r>
    </w:p>
    <w:p w:rsidR="006C10CA" w:rsidRPr="00BE06D0" w:rsidRDefault="006C10CA" w:rsidP="00C00566">
      <w:pPr>
        <w:rPr>
          <w:lang w:val="pl-PL"/>
        </w:rPr>
      </w:pPr>
      <w:r w:rsidRPr="00BE06D0">
        <w:rPr>
          <w:lang w:val="pl-PL"/>
        </w:rPr>
        <w:t>1012013</w:t>
      </w:r>
      <w:r>
        <w:rPr>
          <w:lang w:val="pl-PL"/>
        </w:rPr>
        <w:t>2</w:t>
      </w:r>
      <w:r w:rsidRPr="00BE06D0">
        <w:rPr>
          <w:lang w:val="pl-PL"/>
        </w:rPr>
        <w:t xml:space="preserve"> teṣāṁ sukha-krīḍana-vīkṣaṇākṣamaḥ</w:t>
      </w:r>
    </w:p>
    <w:p w:rsidR="006C10CA" w:rsidRPr="00BE06D0" w:rsidRDefault="006C10CA" w:rsidP="00C00566">
      <w:pPr>
        <w:rPr>
          <w:lang w:val="pl-PL"/>
        </w:rPr>
      </w:pPr>
      <w:r w:rsidRPr="00BE06D0">
        <w:rPr>
          <w:lang w:val="pl-PL"/>
        </w:rPr>
        <w:t>10120133 nityaṁ yad-antar nija-jīvitepsubhiḥ</w:t>
      </w:r>
    </w:p>
    <w:p w:rsidR="006C10CA" w:rsidRPr="00BE06D0" w:rsidRDefault="006C10CA" w:rsidP="00C00566">
      <w:pPr>
        <w:rPr>
          <w:lang w:val="pl-PL"/>
        </w:rPr>
      </w:pPr>
      <w:r w:rsidRPr="00BE06D0">
        <w:rPr>
          <w:lang w:val="pl-PL"/>
        </w:rPr>
        <w:t>1012013</w:t>
      </w:r>
      <w:r>
        <w:rPr>
          <w:lang w:val="pl-PL"/>
        </w:rPr>
        <w:t>4</w:t>
      </w:r>
      <w:r w:rsidRPr="00BE06D0">
        <w:rPr>
          <w:lang w:val="pl-PL"/>
        </w:rPr>
        <w:t xml:space="preserve"> pītāmṛtair apy amaraiḥ pratīkṣyate</w:t>
      </w:r>
    </w:p>
    <w:p w:rsidR="006C10CA" w:rsidRPr="00BE06D0" w:rsidRDefault="006C10CA" w:rsidP="00C00566">
      <w:pPr>
        <w:rPr>
          <w:lang w:val="pl-PL"/>
        </w:rPr>
      </w:pPr>
      <w:r w:rsidRPr="00BE06D0">
        <w:rPr>
          <w:lang w:val="pl-PL"/>
        </w:rPr>
        <w:t>10120141 dṛṣṭvārbhakān kṛṣṇa-mukhān aghāsuraḥ</w:t>
      </w:r>
    </w:p>
    <w:p w:rsidR="006C10CA" w:rsidRPr="00BE06D0" w:rsidRDefault="006C10CA" w:rsidP="00C00566">
      <w:pPr>
        <w:rPr>
          <w:lang w:val="pl-PL"/>
        </w:rPr>
      </w:pPr>
      <w:r w:rsidRPr="00BE06D0">
        <w:rPr>
          <w:lang w:val="pl-PL"/>
        </w:rPr>
        <w:t>1012014</w:t>
      </w:r>
      <w:r>
        <w:rPr>
          <w:lang w:val="pl-PL"/>
        </w:rPr>
        <w:t>2</w:t>
      </w:r>
      <w:r w:rsidRPr="00BE06D0">
        <w:rPr>
          <w:lang w:val="pl-PL"/>
        </w:rPr>
        <w:t xml:space="preserve"> kaṁsānuśiṣṭaḥ sa bakī-bakānujaḥ</w:t>
      </w:r>
    </w:p>
    <w:p w:rsidR="006C10CA" w:rsidRPr="00BE06D0" w:rsidRDefault="006C10CA" w:rsidP="00C00566">
      <w:pPr>
        <w:rPr>
          <w:lang w:val="pl-PL"/>
        </w:rPr>
      </w:pPr>
      <w:r w:rsidRPr="00BE06D0">
        <w:rPr>
          <w:lang w:val="pl-PL"/>
        </w:rPr>
        <w:t>10120143 ayaṁ tu me sodara-nāśa-kṛt tayor</w:t>
      </w:r>
    </w:p>
    <w:p w:rsidR="006C10CA" w:rsidRPr="00BE06D0" w:rsidRDefault="006C10CA" w:rsidP="00C00566">
      <w:pPr>
        <w:rPr>
          <w:lang w:val="pl-PL"/>
        </w:rPr>
      </w:pPr>
      <w:r w:rsidRPr="00BE06D0">
        <w:rPr>
          <w:lang w:val="pl-PL"/>
        </w:rPr>
        <w:t>1012014</w:t>
      </w:r>
      <w:r>
        <w:rPr>
          <w:lang w:val="pl-PL"/>
        </w:rPr>
        <w:t>4</w:t>
      </w:r>
      <w:r w:rsidRPr="00BE06D0">
        <w:rPr>
          <w:lang w:val="pl-PL"/>
        </w:rPr>
        <w:t xml:space="preserve"> dvayor mamainaṁ sa-balaṁ haniṣye</w:t>
      </w:r>
    </w:p>
    <w:p w:rsidR="006C10CA" w:rsidRPr="00BE06D0" w:rsidRDefault="006C10CA" w:rsidP="00C00566">
      <w:pPr>
        <w:rPr>
          <w:lang w:val="pl-PL"/>
        </w:rPr>
      </w:pPr>
      <w:r w:rsidRPr="00BE06D0">
        <w:rPr>
          <w:lang w:val="pl-PL"/>
        </w:rPr>
        <w:t>10120151 ete yadā mat-suhṛdos tilāpaḥ</w:t>
      </w:r>
    </w:p>
    <w:p w:rsidR="006C10CA" w:rsidRPr="00BE06D0" w:rsidRDefault="006C10CA" w:rsidP="00C00566">
      <w:pPr>
        <w:rPr>
          <w:lang w:val="pl-PL"/>
        </w:rPr>
      </w:pPr>
      <w:r w:rsidRPr="00BE06D0">
        <w:rPr>
          <w:lang w:val="pl-PL"/>
        </w:rPr>
        <w:t>1012015</w:t>
      </w:r>
      <w:r>
        <w:rPr>
          <w:lang w:val="pl-PL"/>
        </w:rPr>
        <w:t>2</w:t>
      </w:r>
      <w:r w:rsidRPr="00BE06D0">
        <w:rPr>
          <w:lang w:val="pl-PL"/>
        </w:rPr>
        <w:t xml:space="preserve"> kṛtās tadā naṣṭa-samā vrajaukasaḥ</w:t>
      </w:r>
    </w:p>
    <w:p w:rsidR="006C10CA" w:rsidRPr="00BE06D0" w:rsidRDefault="006C10CA" w:rsidP="00C00566">
      <w:pPr>
        <w:rPr>
          <w:lang w:val="pl-PL"/>
        </w:rPr>
      </w:pPr>
      <w:r w:rsidRPr="00BE06D0">
        <w:rPr>
          <w:lang w:val="pl-PL"/>
        </w:rPr>
        <w:t>10120153 prāṇe gate varṣmasu kā nu cintā</w:t>
      </w:r>
    </w:p>
    <w:p w:rsidR="006C10CA" w:rsidRPr="00BE06D0" w:rsidRDefault="006C10CA" w:rsidP="00C00566">
      <w:pPr>
        <w:rPr>
          <w:lang w:val="pl-PL"/>
        </w:rPr>
      </w:pPr>
      <w:r w:rsidRPr="00BE06D0">
        <w:rPr>
          <w:lang w:val="pl-PL"/>
        </w:rPr>
        <w:t>1012015</w:t>
      </w:r>
      <w:r>
        <w:rPr>
          <w:lang w:val="pl-PL"/>
        </w:rPr>
        <w:t>4</w:t>
      </w:r>
      <w:r w:rsidRPr="00BE06D0">
        <w:rPr>
          <w:lang w:val="pl-PL"/>
        </w:rPr>
        <w:t xml:space="preserve"> prajāsavaḥ prāṇa-bhṛto hi ye te</w:t>
      </w:r>
    </w:p>
    <w:p w:rsidR="006C10CA" w:rsidRPr="00BE06D0" w:rsidRDefault="006C10CA" w:rsidP="00C00566">
      <w:pPr>
        <w:rPr>
          <w:lang w:val="pl-PL"/>
        </w:rPr>
      </w:pPr>
      <w:r w:rsidRPr="00BE06D0">
        <w:rPr>
          <w:lang w:val="pl-PL"/>
        </w:rPr>
        <w:t>10120161 iti vyavasyājagaraṁ bṛhad vapuḥ</w:t>
      </w:r>
    </w:p>
    <w:p w:rsidR="006C10CA" w:rsidRPr="00BE06D0" w:rsidRDefault="006C10CA" w:rsidP="00C00566">
      <w:pPr>
        <w:rPr>
          <w:lang w:val="pl-PL"/>
        </w:rPr>
      </w:pPr>
      <w:r w:rsidRPr="00BE06D0">
        <w:rPr>
          <w:lang w:val="pl-PL"/>
        </w:rPr>
        <w:t>1012016</w:t>
      </w:r>
      <w:r>
        <w:rPr>
          <w:lang w:val="pl-PL"/>
        </w:rPr>
        <w:t>2</w:t>
      </w:r>
      <w:r w:rsidRPr="00BE06D0">
        <w:rPr>
          <w:lang w:val="pl-PL"/>
        </w:rPr>
        <w:t xml:space="preserve"> sa yojanāyāma-mahādri-pīvaram</w:t>
      </w:r>
    </w:p>
    <w:p w:rsidR="006C10CA" w:rsidRPr="00BE06D0" w:rsidRDefault="006C10CA" w:rsidP="00C00566">
      <w:pPr>
        <w:rPr>
          <w:lang w:val="pl-PL"/>
        </w:rPr>
      </w:pPr>
      <w:r w:rsidRPr="00BE06D0">
        <w:rPr>
          <w:lang w:val="pl-PL"/>
        </w:rPr>
        <w:t>10120163 dhṛtvādbhutaṁ vyātta-guhānanaṁ tadā</w:t>
      </w:r>
    </w:p>
    <w:p w:rsidR="006C10CA" w:rsidRPr="00BE06D0" w:rsidRDefault="006C10CA" w:rsidP="00C00566">
      <w:pPr>
        <w:rPr>
          <w:lang w:val="pl-PL"/>
        </w:rPr>
      </w:pPr>
      <w:r w:rsidRPr="00BE06D0">
        <w:rPr>
          <w:lang w:val="pl-PL"/>
        </w:rPr>
        <w:t>1012016</w:t>
      </w:r>
      <w:r>
        <w:rPr>
          <w:lang w:val="pl-PL"/>
        </w:rPr>
        <w:t>4</w:t>
      </w:r>
      <w:r w:rsidRPr="00BE06D0">
        <w:rPr>
          <w:lang w:val="pl-PL"/>
        </w:rPr>
        <w:t xml:space="preserve"> pathi vyaśeta grasanāśayā khalaḥ</w:t>
      </w:r>
    </w:p>
    <w:p w:rsidR="006C10CA" w:rsidRPr="00BE06D0" w:rsidRDefault="006C10CA" w:rsidP="00C00566">
      <w:pPr>
        <w:rPr>
          <w:lang w:val="pl-PL"/>
        </w:rPr>
      </w:pPr>
      <w:r w:rsidRPr="00BE06D0">
        <w:rPr>
          <w:lang w:val="pl-PL"/>
        </w:rPr>
        <w:t>10120171 dharādharoṣṭho jaladottaroṣṭho</w:t>
      </w:r>
    </w:p>
    <w:p w:rsidR="006C10CA" w:rsidRPr="00BE06D0" w:rsidRDefault="006C10CA" w:rsidP="00C00566">
      <w:pPr>
        <w:rPr>
          <w:lang w:val="pl-PL"/>
        </w:rPr>
      </w:pPr>
      <w:r w:rsidRPr="00BE06D0">
        <w:rPr>
          <w:lang w:val="pl-PL"/>
        </w:rPr>
        <w:t>1012017</w:t>
      </w:r>
      <w:r>
        <w:rPr>
          <w:lang w:val="pl-PL"/>
        </w:rPr>
        <w:t>2</w:t>
      </w:r>
      <w:r w:rsidRPr="00BE06D0">
        <w:rPr>
          <w:lang w:val="pl-PL"/>
        </w:rPr>
        <w:t xml:space="preserve"> dary-ānanānto giri-śṛṅga-daṁṣṭraḥ</w:t>
      </w:r>
    </w:p>
    <w:p w:rsidR="006C10CA" w:rsidRPr="00BE06D0" w:rsidRDefault="006C10CA" w:rsidP="00C00566">
      <w:pPr>
        <w:rPr>
          <w:lang w:val="pl-PL"/>
        </w:rPr>
      </w:pPr>
      <w:r w:rsidRPr="00BE06D0">
        <w:rPr>
          <w:lang w:val="pl-PL"/>
        </w:rPr>
        <w:t>10120173 dhvāntāntar-āsyo vitatādhva-jihvaḥ</w:t>
      </w:r>
    </w:p>
    <w:p w:rsidR="006C10CA" w:rsidRPr="00BE06D0" w:rsidRDefault="006C10CA" w:rsidP="00C00566">
      <w:pPr>
        <w:rPr>
          <w:lang w:val="pl-PL"/>
        </w:rPr>
      </w:pPr>
      <w:r w:rsidRPr="00BE06D0">
        <w:rPr>
          <w:lang w:val="pl-PL"/>
        </w:rPr>
        <w:t>1012017</w:t>
      </w:r>
      <w:r>
        <w:rPr>
          <w:lang w:val="pl-PL"/>
        </w:rPr>
        <w:t>4</w:t>
      </w:r>
      <w:r w:rsidRPr="00BE06D0">
        <w:rPr>
          <w:lang w:val="pl-PL"/>
        </w:rPr>
        <w:t xml:space="preserve"> paruṣānila-śvāsa-davekṣaṇoṣṇaḥ</w:t>
      </w:r>
    </w:p>
    <w:p w:rsidR="006C10CA" w:rsidRPr="00BE06D0" w:rsidRDefault="006C10CA" w:rsidP="00C00566">
      <w:pPr>
        <w:rPr>
          <w:lang w:val="pl-PL"/>
        </w:rPr>
      </w:pPr>
      <w:r w:rsidRPr="00BE06D0">
        <w:rPr>
          <w:lang w:val="pl-PL"/>
        </w:rPr>
        <w:t>10120181 dṛṣṭvā taṁ tādṛśaṁ sarve matvā vṛndāvana-śriyam</w:t>
      </w:r>
    </w:p>
    <w:p w:rsidR="006C10CA" w:rsidRPr="00BE06D0" w:rsidRDefault="006C10CA" w:rsidP="00C00566">
      <w:pPr>
        <w:rPr>
          <w:lang w:val="pl-PL"/>
        </w:rPr>
      </w:pPr>
      <w:r w:rsidRPr="00BE06D0">
        <w:rPr>
          <w:lang w:val="pl-PL"/>
        </w:rPr>
        <w:t>10120183 vyāttājagara-tuṇḍena hy utprekṣante sma līlayā</w:t>
      </w:r>
    </w:p>
    <w:p w:rsidR="006C10CA" w:rsidRPr="00BE06D0" w:rsidRDefault="006C10CA" w:rsidP="00C00566">
      <w:pPr>
        <w:rPr>
          <w:lang w:val="pl-PL"/>
        </w:rPr>
      </w:pPr>
      <w:r w:rsidRPr="00BE06D0">
        <w:rPr>
          <w:lang w:val="pl-PL"/>
        </w:rPr>
        <w:t>10120191 aho mitrāṇi gadata sattva-kūṭaṁ puraḥ sthitam</w:t>
      </w:r>
    </w:p>
    <w:p w:rsidR="006C10CA" w:rsidRPr="00BE06D0" w:rsidRDefault="006C10CA" w:rsidP="00C00566">
      <w:pPr>
        <w:rPr>
          <w:lang w:val="pl-PL"/>
        </w:rPr>
      </w:pPr>
      <w:r w:rsidRPr="00BE06D0">
        <w:rPr>
          <w:lang w:val="pl-PL"/>
        </w:rPr>
        <w:t>10120193 asmat-saṅgrasana-vyātta- vyāla-tuṇḍāyate na vā</w:t>
      </w:r>
    </w:p>
    <w:p w:rsidR="006C10CA" w:rsidRPr="00BE06D0" w:rsidRDefault="006C10CA" w:rsidP="00C00566">
      <w:pPr>
        <w:rPr>
          <w:lang w:val="pl-PL"/>
        </w:rPr>
      </w:pPr>
      <w:r w:rsidRPr="00BE06D0">
        <w:rPr>
          <w:lang w:val="pl-PL"/>
        </w:rPr>
        <w:t>10120201 satyam arka-karāraktam uttarā-hanuvad ghanam</w:t>
      </w:r>
    </w:p>
    <w:p w:rsidR="006C10CA" w:rsidRPr="00BE06D0" w:rsidRDefault="006C10CA" w:rsidP="00C00566">
      <w:pPr>
        <w:rPr>
          <w:lang w:val="pl-PL"/>
        </w:rPr>
      </w:pPr>
      <w:r w:rsidRPr="00BE06D0">
        <w:rPr>
          <w:lang w:val="pl-PL"/>
        </w:rPr>
        <w:t>10120203 adharā-hanuvad rodhas tat-praticchāyayāruṇam</w:t>
      </w:r>
    </w:p>
    <w:p w:rsidR="006C10CA" w:rsidRPr="00BE06D0" w:rsidRDefault="006C10CA" w:rsidP="00C00566">
      <w:pPr>
        <w:rPr>
          <w:lang w:val="pl-PL"/>
        </w:rPr>
      </w:pPr>
      <w:r w:rsidRPr="00BE06D0">
        <w:rPr>
          <w:lang w:val="pl-PL"/>
        </w:rPr>
        <w:t>10120211 pratispardhete sṛkkabhyāṁ savyāsavye nagodare</w:t>
      </w:r>
    </w:p>
    <w:p w:rsidR="006C10CA" w:rsidRPr="00BE06D0" w:rsidRDefault="006C10CA" w:rsidP="00C00566">
      <w:pPr>
        <w:rPr>
          <w:lang w:val="pl-PL"/>
        </w:rPr>
      </w:pPr>
      <w:r w:rsidRPr="00BE06D0">
        <w:rPr>
          <w:lang w:val="pl-PL"/>
        </w:rPr>
        <w:t>10120213 tuṅga-śṛṅgālayo’py etās tad-daṁṣṭrābhiś ca paśyata</w:t>
      </w:r>
    </w:p>
    <w:p w:rsidR="006C10CA" w:rsidRPr="00BE06D0" w:rsidRDefault="006C10CA" w:rsidP="00C00566">
      <w:pPr>
        <w:rPr>
          <w:lang w:val="pl-PL"/>
        </w:rPr>
      </w:pPr>
      <w:r w:rsidRPr="00BE06D0">
        <w:rPr>
          <w:lang w:val="pl-PL"/>
        </w:rPr>
        <w:t>10120221 āstṛtāyāma-mārgo’yaṁ rasanāṁ pratigarjati</w:t>
      </w:r>
    </w:p>
    <w:p w:rsidR="006C10CA" w:rsidRPr="00BE06D0" w:rsidRDefault="006C10CA" w:rsidP="00C00566">
      <w:pPr>
        <w:rPr>
          <w:lang w:val="pl-PL"/>
        </w:rPr>
      </w:pPr>
      <w:r w:rsidRPr="00BE06D0">
        <w:rPr>
          <w:lang w:val="pl-PL"/>
        </w:rPr>
        <w:t>10120223 eṣāṁ antar-gataṁ dhvāntam etad apy antar-ānanam</w:t>
      </w:r>
    </w:p>
    <w:p w:rsidR="006C10CA" w:rsidRPr="00BE06D0" w:rsidRDefault="006C10CA" w:rsidP="00C00566">
      <w:pPr>
        <w:rPr>
          <w:lang w:val="pl-PL"/>
        </w:rPr>
      </w:pPr>
      <w:r w:rsidRPr="00BE06D0">
        <w:rPr>
          <w:lang w:val="pl-PL"/>
        </w:rPr>
        <w:t>10120231 dāvoṣṇa-khara-vāto’yaṁ śvāsavad bhāti paśyata</w:t>
      </w:r>
    </w:p>
    <w:p w:rsidR="006C10CA" w:rsidRPr="00BE06D0" w:rsidRDefault="006C10CA" w:rsidP="00C00566">
      <w:pPr>
        <w:rPr>
          <w:lang w:val="pl-PL"/>
        </w:rPr>
      </w:pPr>
      <w:r w:rsidRPr="00BE06D0">
        <w:rPr>
          <w:lang w:val="pl-PL"/>
        </w:rPr>
        <w:t>10120233 tad-dagdha-sattva-durgandho’py antar-āmiṣa-gandhavat</w:t>
      </w:r>
    </w:p>
    <w:p w:rsidR="006C10CA" w:rsidRPr="00BE06D0" w:rsidRDefault="006C10CA" w:rsidP="00C00566">
      <w:pPr>
        <w:rPr>
          <w:lang w:val="pl-PL"/>
        </w:rPr>
      </w:pPr>
      <w:r w:rsidRPr="00BE06D0">
        <w:rPr>
          <w:lang w:val="pl-PL"/>
        </w:rPr>
        <w:t>10120241 asmān kim atra grasitā niviṣṭān</w:t>
      </w:r>
    </w:p>
    <w:p w:rsidR="006C10CA" w:rsidRPr="00BE06D0" w:rsidRDefault="006C10CA" w:rsidP="00C00566">
      <w:pPr>
        <w:rPr>
          <w:lang w:val="pl-PL"/>
        </w:rPr>
      </w:pPr>
      <w:r w:rsidRPr="00BE06D0">
        <w:rPr>
          <w:lang w:val="pl-PL"/>
        </w:rPr>
        <w:t>10120242 ayaṁ tathā ced bakavad vinaṅkṣyati</w:t>
      </w:r>
    </w:p>
    <w:p w:rsidR="006C10CA" w:rsidRPr="00BE06D0" w:rsidRDefault="006C10CA" w:rsidP="00C00566">
      <w:pPr>
        <w:rPr>
          <w:lang w:val="pl-PL"/>
        </w:rPr>
      </w:pPr>
      <w:r w:rsidRPr="00BE06D0">
        <w:rPr>
          <w:lang w:val="pl-PL"/>
        </w:rPr>
        <w:t>10120243 kṣaṇād aneneti bakāry-uśan-mukhaṁ</w:t>
      </w:r>
    </w:p>
    <w:p w:rsidR="006C10CA" w:rsidRPr="00BE06D0" w:rsidRDefault="006C10CA" w:rsidP="00C00566">
      <w:pPr>
        <w:rPr>
          <w:lang w:val="pl-PL"/>
        </w:rPr>
      </w:pPr>
      <w:r w:rsidRPr="00BE06D0">
        <w:rPr>
          <w:lang w:val="pl-PL"/>
        </w:rPr>
        <w:t>10120244 vīkṣyoddhasantaḥ kara-tāḍanair yayuḥ</w:t>
      </w:r>
    </w:p>
    <w:p w:rsidR="006C10CA" w:rsidRPr="00BE06D0" w:rsidRDefault="006C10CA" w:rsidP="00C00566">
      <w:pPr>
        <w:rPr>
          <w:lang w:val="pl-PL"/>
        </w:rPr>
      </w:pPr>
      <w:r w:rsidRPr="00BE06D0">
        <w:rPr>
          <w:lang w:val="pl-PL"/>
        </w:rPr>
        <w:t>10120251 itthaṁ mitho’tathyam ataj-jña-bhāṣitaṁ</w:t>
      </w:r>
    </w:p>
    <w:p w:rsidR="006C10CA" w:rsidRPr="00BE06D0" w:rsidRDefault="006C10CA" w:rsidP="00C00566">
      <w:pPr>
        <w:rPr>
          <w:lang w:val="pl-PL"/>
        </w:rPr>
      </w:pPr>
      <w:r w:rsidRPr="00BE06D0">
        <w:rPr>
          <w:lang w:val="pl-PL"/>
        </w:rPr>
        <w:t>10120252 śrutvā vicintyety amṛṣā mṛṣāyate</w:t>
      </w:r>
    </w:p>
    <w:p w:rsidR="006C10CA" w:rsidRPr="00BE06D0" w:rsidRDefault="006C10CA" w:rsidP="00C00566">
      <w:pPr>
        <w:rPr>
          <w:lang w:val="pl-PL"/>
        </w:rPr>
      </w:pPr>
      <w:r w:rsidRPr="00BE06D0">
        <w:rPr>
          <w:lang w:val="pl-PL"/>
        </w:rPr>
        <w:t>10120253 rakṣo viditvākhila-bhūta-hṛt-sthitaḥ</w:t>
      </w:r>
    </w:p>
    <w:p w:rsidR="006C10CA" w:rsidRPr="00BE06D0" w:rsidRDefault="006C10CA" w:rsidP="00C00566">
      <w:pPr>
        <w:rPr>
          <w:lang w:val="pl-PL"/>
        </w:rPr>
      </w:pPr>
      <w:r w:rsidRPr="00BE06D0">
        <w:rPr>
          <w:lang w:val="pl-PL"/>
        </w:rPr>
        <w:t>10120254 svānāṁ niroddhuṁ bhagavān mano dadhe</w:t>
      </w:r>
    </w:p>
    <w:p w:rsidR="006C10CA" w:rsidRPr="00BE06D0" w:rsidRDefault="006C10CA" w:rsidP="00C00566">
      <w:pPr>
        <w:rPr>
          <w:lang w:val="pl-PL"/>
        </w:rPr>
      </w:pPr>
      <w:r w:rsidRPr="00BE06D0">
        <w:rPr>
          <w:lang w:val="pl-PL"/>
        </w:rPr>
        <w:t>10120261 tāvat praviṣṭās tv asurodarāntaraṁ</w:t>
      </w:r>
    </w:p>
    <w:p w:rsidR="006C10CA" w:rsidRPr="00BE06D0" w:rsidRDefault="006C10CA" w:rsidP="00C00566">
      <w:pPr>
        <w:rPr>
          <w:lang w:val="pl-PL"/>
        </w:rPr>
      </w:pPr>
      <w:r w:rsidRPr="00BE06D0">
        <w:rPr>
          <w:lang w:val="pl-PL"/>
        </w:rPr>
        <w:t>10120262 paraṁ na gīrṇāḥ śiśavaḥ sa-vatsāḥ</w:t>
      </w:r>
    </w:p>
    <w:p w:rsidR="006C10CA" w:rsidRPr="00BE06D0" w:rsidRDefault="006C10CA" w:rsidP="00C00566">
      <w:pPr>
        <w:rPr>
          <w:lang w:val="pl-PL"/>
        </w:rPr>
      </w:pPr>
      <w:r w:rsidRPr="00BE06D0">
        <w:rPr>
          <w:lang w:val="pl-PL"/>
        </w:rPr>
        <w:t>10120263 pratīkṣamāṇena bakāri-veśanaṁ</w:t>
      </w:r>
    </w:p>
    <w:p w:rsidR="006C10CA" w:rsidRPr="00BE06D0" w:rsidRDefault="006C10CA" w:rsidP="00C00566">
      <w:pPr>
        <w:rPr>
          <w:lang w:val="pl-PL"/>
        </w:rPr>
      </w:pPr>
      <w:r w:rsidRPr="00BE06D0">
        <w:rPr>
          <w:lang w:val="pl-PL"/>
        </w:rPr>
        <w:t>10120264 hata-sva-kānta-smaraṇena rakṣasā</w:t>
      </w:r>
    </w:p>
    <w:p w:rsidR="006C10CA" w:rsidRPr="00BE06D0" w:rsidRDefault="006C10CA" w:rsidP="00C00566">
      <w:pPr>
        <w:rPr>
          <w:lang w:val="pl-PL"/>
        </w:rPr>
      </w:pPr>
      <w:r w:rsidRPr="00BE06D0">
        <w:rPr>
          <w:lang w:val="pl-PL"/>
        </w:rPr>
        <w:t>10120271 tān vīkṣya kṛṣṇaḥ sakalābhaya-prado</w:t>
      </w:r>
    </w:p>
    <w:p w:rsidR="006C10CA" w:rsidRPr="00BE06D0" w:rsidRDefault="006C10CA" w:rsidP="00C00566">
      <w:pPr>
        <w:rPr>
          <w:lang w:val="pl-PL"/>
        </w:rPr>
      </w:pPr>
      <w:r w:rsidRPr="00BE06D0">
        <w:rPr>
          <w:lang w:val="pl-PL"/>
        </w:rPr>
        <w:t>10120272 hy ananya-nāthān sva-karād avacyutān</w:t>
      </w:r>
    </w:p>
    <w:p w:rsidR="006C10CA" w:rsidRPr="00BE06D0" w:rsidRDefault="006C10CA" w:rsidP="00C00566">
      <w:pPr>
        <w:rPr>
          <w:lang w:val="pl-PL"/>
        </w:rPr>
      </w:pPr>
      <w:r w:rsidRPr="00BE06D0">
        <w:rPr>
          <w:lang w:val="pl-PL"/>
        </w:rPr>
        <w:t>10120273 dīnāṁś ca mṛtyor jaṭharāgni-ghāsān</w:t>
      </w:r>
    </w:p>
    <w:p w:rsidR="006C10CA" w:rsidRPr="00BE06D0" w:rsidRDefault="006C10CA" w:rsidP="00C00566">
      <w:pPr>
        <w:rPr>
          <w:lang w:val="pl-PL"/>
        </w:rPr>
      </w:pPr>
      <w:r w:rsidRPr="00BE06D0">
        <w:rPr>
          <w:lang w:val="pl-PL"/>
        </w:rPr>
        <w:t>10120274 ghṛṇārdito diṣṭa-kṛtena vismitaḥ</w:t>
      </w:r>
    </w:p>
    <w:p w:rsidR="006C10CA" w:rsidRPr="00BE06D0" w:rsidRDefault="006C10CA" w:rsidP="00C00566">
      <w:pPr>
        <w:rPr>
          <w:lang w:val="pl-PL"/>
        </w:rPr>
      </w:pPr>
      <w:r w:rsidRPr="00BE06D0">
        <w:rPr>
          <w:lang w:val="pl-PL"/>
        </w:rPr>
        <w:t>10120281 kṛtyaṁ kim atrāsya khalasya jīvanaṁ</w:t>
      </w:r>
    </w:p>
    <w:p w:rsidR="006C10CA" w:rsidRPr="00BE06D0" w:rsidRDefault="006C10CA" w:rsidP="00C00566">
      <w:pPr>
        <w:rPr>
          <w:lang w:val="pl-PL"/>
        </w:rPr>
      </w:pPr>
      <w:r w:rsidRPr="00BE06D0">
        <w:rPr>
          <w:lang w:val="pl-PL"/>
        </w:rPr>
        <w:t>10120282 na vā amīṣāṁ ca satāṁ vihiṁsanam</w:t>
      </w:r>
    </w:p>
    <w:p w:rsidR="006C10CA" w:rsidRPr="00BE06D0" w:rsidRDefault="006C10CA" w:rsidP="00C00566">
      <w:pPr>
        <w:rPr>
          <w:lang w:val="pl-PL"/>
        </w:rPr>
      </w:pPr>
      <w:r w:rsidRPr="00BE06D0">
        <w:rPr>
          <w:lang w:val="pl-PL"/>
        </w:rPr>
        <w:t>10120283 dvayaṁ kathaṁ syād iti saṁvicintya</w:t>
      </w:r>
    </w:p>
    <w:p w:rsidR="006C10CA" w:rsidRPr="00BE06D0" w:rsidRDefault="006C10CA" w:rsidP="00C00566">
      <w:pPr>
        <w:rPr>
          <w:lang w:val="pl-PL"/>
        </w:rPr>
      </w:pPr>
      <w:r w:rsidRPr="00BE06D0">
        <w:rPr>
          <w:lang w:val="pl-PL"/>
        </w:rPr>
        <w:t>10120284 jñātvāviśat tuṇḍam aśeṣa-dṛg ghariḥ</w:t>
      </w:r>
    </w:p>
    <w:p w:rsidR="006C10CA" w:rsidRPr="00BE06D0" w:rsidRDefault="006C10CA" w:rsidP="00C00566">
      <w:pPr>
        <w:rPr>
          <w:lang w:val="pl-PL"/>
        </w:rPr>
      </w:pPr>
      <w:r w:rsidRPr="00BE06D0">
        <w:rPr>
          <w:lang w:val="pl-PL"/>
        </w:rPr>
        <w:t>10120291 tadā ghana-cchadā devā bhayād dhā-heti cukruśuḥ</w:t>
      </w:r>
    </w:p>
    <w:p w:rsidR="006C10CA" w:rsidRPr="00BE06D0" w:rsidRDefault="006C10CA" w:rsidP="00C00566">
      <w:pPr>
        <w:rPr>
          <w:lang w:val="pl-PL"/>
        </w:rPr>
      </w:pPr>
      <w:r w:rsidRPr="00BE06D0">
        <w:rPr>
          <w:lang w:val="pl-PL"/>
        </w:rPr>
        <w:t>10120293 jahṛṣur ye ca kaṁsādyāḥ kauṇapās tv agha-bāndhavāḥ</w:t>
      </w:r>
    </w:p>
    <w:p w:rsidR="006C10CA" w:rsidRPr="00BE06D0" w:rsidRDefault="006C10CA" w:rsidP="00C00566">
      <w:pPr>
        <w:rPr>
          <w:lang w:val="pl-PL"/>
        </w:rPr>
      </w:pPr>
      <w:r w:rsidRPr="00BE06D0">
        <w:rPr>
          <w:lang w:val="pl-PL"/>
        </w:rPr>
        <w:t>10120301 tac chrutvā bhagavān kṛṣṇas tv avyayaḥ sārbha-vatsakam</w:t>
      </w:r>
    </w:p>
    <w:p w:rsidR="006C10CA" w:rsidRPr="00BE06D0" w:rsidRDefault="006C10CA" w:rsidP="00C00566">
      <w:pPr>
        <w:rPr>
          <w:lang w:val="pl-PL"/>
        </w:rPr>
      </w:pPr>
      <w:r w:rsidRPr="00BE06D0">
        <w:rPr>
          <w:lang w:val="pl-PL"/>
        </w:rPr>
        <w:t>10120303 cūrṇī-cikīrṣor ātmānaṁ tarasā vavṛdhe gale</w:t>
      </w:r>
    </w:p>
    <w:p w:rsidR="006C10CA" w:rsidRPr="00BE06D0" w:rsidRDefault="006C10CA" w:rsidP="00C00566">
      <w:pPr>
        <w:rPr>
          <w:lang w:val="pl-PL"/>
        </w:rPr>
      </w:pPr>
      <w:r w:rsidRPr="00BE06D0">
        <w:rPr>
          <w:lang w:val="pl-PL"/>
        </w:rPr>
        <w:t>10120311 tato’tikāyasya niruddha-mārgiṇo</w:t>
      </w:r>
    </w:p>
    <w:p w:rsidR="006C10CA" w:rsidRPr="00BE06D0" w:rsidRDefault="006C10CA" w:rsidP="00C00566">
      <w:pPr>
        <w:rPr>
          <w:lang w:val="pl-PL"/>
        </w:rPr>
      </w:pPr>
      <w:r w:rsidRPr="00BE06D0">
        <w:rPr>
          <w:lang w:val="pl-PL"/>
        </w:rPr>
        <w:t>10120312 hy udgīrṇa-dṛṣṭer bhramatas tv itas tataḥ</w:t>
      </w:r>
    </w:p>
    <w:p w:rsidR="006C10CA" w:rsidRPr="00BE06D0" w:rsidRDefault="006C10CA" w:rsidP="00C00566">
      <w:pPr>
        <w:rPr>
          <w:lang w:val="pl-PL"/>
        </w:rPr>
      </w:pPr>
      <w:r w:rsidRPr="00BE06D0">
        <w:rPr>
          <w:lang w:val="pl-PL"/>
        </w:rPr>
        <w:t>10120313 pūrṇo’ntar-aṅge pavano niruddho</w:t>
      </w:r>
    </w:p>
    <w:p w:rsidR="006C10CA" w:rsidRPr="00BE06D0" w:rsidRDefault="006C10CA" w:rsidP="00C00566">
      <w:pPr>
        <w:rPr>
          <w:lang w:val="pl-PL"/>
        </w:rPr>
      </w:pPr>
      <w:r w:rsidRPr="00BE06D0">
        <w:rPr>
          <w:lang w:val="pl-PL"/>
        </w:rPr>
        <w:t>10120314 mūrdhan vinirbhidya vinirgato bahiḥ</w:t>
      </w:r>
    </w:p>
    <w:p w:rsidR="006C10CA" w:rsidRPr="00BE06D0" w:rsidRDefault="006C10CA" w:rsidP="00C00566">
      <w:pPr>
        <w:rPr>
          <w:lang w:val="pl-PL"/>
        </w:rPr>
      </w:pPr>
      <w:r w:rsidRPr="00BE06D0">
        <w:rPr>
          <w:lang w:val="pl-PL"/>
        </w:rPr>
        <w:t>10120321 tenaiva sarveṣu bahir gateṣu</w:t>
      </w:r>
    </w:p>
    <w:p w:rsidR="006C10CA" w:rsidRPr="00BE06D0" w:rsidRDefault="006C10CA" w:rsidP="00C00566">
      <w:pPr>
        <w:rPr>
          <w:lang w:val="pl-PL"/>
        </w:rPr>
      </w:pPr>
      <w:r w:rsidRPr="00BE06D0">
        <w:rPr>
          <w:lang w:val="pl-PL"/>
        </w:rPr>
        <w:t>10120322 prāṇeṣu vatsān suhṛdaḥ paretān</w:t>
      </w:r>
    </w:p>
    <w:p w:rsidR="006C10CA" w:rsidRPr="00BE06D0" w:rsidRDefault="006C10CA" w:rsidP="00C00566">
      <w:pPr>
        <w:rPr>
          <w:lang w:val="pl-PL"/>
        </w:rPr>
      </w:pPr>
      <w:r w:rsidRPr="00BE06D0">
        <w:rPr>
          <w:lang w:val="pl-PL"/>
        </w:rPr>
        <w:t>10120323 dṛṣṭyā svayotthāpya tad-anvitaḥ punar</w:t>
      </w:r>
    </w:p>
    <w:p w:rsidR="006C10CA" w:rsidRPr="00BE06D0" w:rsidRDefault="006C10CA" w:rsidP="00C00566">
      <w:pPr>
        <w:rPr>
          <w:lang w:val="pl-PL"/>
        </w:rPr>
      </w:pPr>
      <w:r w:rsidRPr="00BE06D0">
        <w:rPr>
          <w:lang w:val="pl-PL"/>
        </w:rPr>
        <w:t>10120324 vaktrān mukundo bhagavān viniryayau</w:t>
      </w:r>
    </w:p>
    <w:p w:rsidR="006C10CA" w:rsidRPr="00BE06D0" w:rsidRDefault="006C10CA" w:rsidP="00C00566">
      <w:pPr>
        <w:rPr>
          <w:lang w:val="pl-PL"/>
        </w:rPr>
      </w:pPr>
      <w:r w:rsidRPr="00BE06D0">
        <w:rPr>
          <w:lang w:val="pl-PL"/>
        </w:rPr>
        <w:t>10120331 pīnāhi-bhogotthitam adbhutaṁ mahaj</w:t>
      </w:r>
    </w:p>
    <w:p w:rsidR="006C10CA" w:rsidRPr="00BE06D0" w:rsidRDefault="006C10CA" w:rsidP="00C00566">
      <w:pPr>
        <w:rPr>
          <w:lang w:val="pl-PL"/>
        </w:rPr>
      </w:pPr>
      <w:r w:rsidRPr="00BE06D0">
        <w:rPr>
          <w:lang w:val="pl-PL"/>
        </w:rPr>
        <w:t>10120332 jyotiḥ sva-dhāmnā jvalayad diśo daśa</w:t>
      </w:r>
    </w:p>
    <w:p w:rsidR="006C10CA" w:rsidRPr="00BE06D0" w:rsidRDefault="006C10CA" w:rsidP="00C00566">
      <w:pPr>
        <w:rPr>
          <w:lang w:val="pl-PL"/>
        </w:rPr>
      </w:pPr>
      <w:r w:rsidRPr="00BE06D0">
        <w:rPr>
          <w:lang w:val="pl-PL"/>
        </w:rPr>
        <w:t>10120333 pratīkṣya khe’vasthitam īśa-nirgamaṁ</w:t>
      </w:r>
    </w:p>
    <w:p w:rsidR="006C10CA" w:rsidRPr="00BE06D0" w:rsidRDefault="006C10CA" w:rsidP="00C00566">
      <w:pPr>
        <w:rPr>
          <w:lang w:val="pl-PL"/>
        </w:rPr>
      </w:pPr>
      <w:r w:rsidRPr="00BE06D0">
        <w:rPr>
          <w:lang w:val="pl-PL"/>
        </w:rPr>
        <w:t>10120334 viveśa tasmin miṣatāṁ divaukasām</w:t>
      </w:r>
    </w:p>
    <w:p w:rsidR="006C10CA" w:rsidRPr="00BE06D0" w:rsidRDefault="006C10CA" w:rsidP="00C00566">
      <w:pPr>
        <w:rPr>
          <w:lang w:val="pl-PL"/>
        </w:rPr>
      </w:pPr>
      <w:r w:rsidRPr="00BE06D0">
        <w:rPr>
          <w:lang w:val="pl-PL"/>
        </w:rPr>
        <w:t>10120341 tato’tihṛṣṭāḥ sva-kṛto’kṛtārhaṇaṁ</w:t>
      </w:r>
    </w:p>
    <w:p w:rsidR="006C10CA" w:rsidRPr="00BE06D0" w:rsidRDefault="006C10CA" w:rsidP="00C00566">
      <w:pPr>
        <w:rPr>
          <w:lang w:val="pl-PL"/>
        </w:rPr>
      </w:pPr>
      <w:r w:rsidRPr="00BE06D0">
        <w:rPr>
          <w:lang w:val="pl-PL"/>
        </w:rPr>
        <w:t>10120342 puṣpaiḥ sugā apsarasaś ca nartanaiḥ</w:t>
      </w:r>
    </w:p>
    <w:p w:rsidR="006C10CA" w:rsidRPr="00BE06D0" w:rsidRDefault="006C10CA" w:rsidP="00C00566">
      <w:pPr>
        <w:rPr>
          <w:lang w:val="pl-PL"/>
        </w:rPr>
      </w:pPr>
      <w:r w:rsidRPr="00BE06D0">
        <w:rPr>
          <w:lang w:val="pl-PL"/>
        </w:rPr>
        <w:t>10120343 gītaiḥ surā vādya-dharāś ca vādyakaiḥ</w:t>
      </w:r>
    </w:p>
    <w:p w:rsidR="006C10CA" w:rsidRPr="00BE06D0" w:rsidRDefault="006C10CA" w:rsidP="00C00566">
      <w:pPr>
        <w:rPr>
          <w:lang w:val="pl-PL"/>
        </w:rPr>
      </w:pPr>
      <w:r w:rsidRPr="00BE06D0">
        <w:rPr>
          <w:lang w:val="pl-PL"/>
        </w:rPr>
        <w:t>10120344 stavaiś ca viprā jaya-niḥsvanair gaṇāḥ</w:t>
      </w:r>
    </w:p>
    <w:p w:rsidR="006C10CA" w:rsidRPr="00BE06D0" w:rsidRDefault="006C10CA" w:rsidP="00C00566">
      <w:pPr>
        <w:rPr>
          <w:lang w:val="pl-PL"/>
        </w:rPr>
      </w:pPr>
      <w:r w:rsidRPr="00BE06D0">
        <w:rPr>
          <w:lang w:val="pl-PL"/>
        </w:rPr>
        <w:t>10120351 tad-adbhuta-stotra-suvādya-gītikā-</w:t>
      </w:r>
    </w:p>
    <w:p w:rsidR="006C10CA" w:rsidRPr="00BE06D0" w:rsidRDefault="006C10CA" w:rsidP="00C00566">
      <w:pPr>
        <w:rPr>
          <w:lang w:val="pl-PL"/>
        </w:rPr>
      </w:pPr>
      <w:r w:rsidRPr="00BE06D0">
        <w:rPr>
          <w:lang w:val="pl-PL"/>
        </w:rPr>
        <w:t>10120352 jayādi-naikotsava-maṅgala-svanān</w:t>
      </w:r>
    </w:p>
    <w:p w:rsidR="006C10CA" w:rsidRPr="00BE06D0" w:rsidRDefault="006C10CA" w:rsidP="00C00566">
      <w:pPr>
        <w:rPr>
          <w:lang w:val="pl-PL"/>
        </w:rPr>
      </w:pPr>
      <w:r w:rsidRPr="00BE06D0">
        <w:rPr>
          <w:lang w:val="pl-PL"/>
        </w:rPr>
        <w:t>10120353 śrutvā sva-dhāmno’nty aja āgato’cirād</w:t>
      </w:r>
    </w:p>
    <w:p w:rsidR="006C10CA" w:rsidRPr="00BE06D0" w:rsidRDefault="006C10CA" w:rsidP="00C00566">
      <w:pPr>
        <w:rPr>
          <w:lang w:val="pl-PL"/>
        </w:rPr>
      </w:pPr>
      <w:r w:rsidRPr="00BE06D0">
        <w:rPr>
          <w:lang w:val="pl-PL"/>
        </w:rPr>
        <w:t>10120354 dṛṣṭvā mahīśasya jagāma vismayam</w:t>
      </w:r>
    </w:p>
    <w:p w:rsidR="006C10CA" w:rsidRPr="00BE06D0" w:rsidRDefault="006C10CA" w:rsidP="00C00566">
      <w:pPr>
        <w:rPr>
          <w:lang w:val="pl-PL"/>
        </w:rPr>
      </w:pPr>
      <w:r w:rsidRPr="00BE06D0">
        <w:rPr>
          <w:lang w:val="pl-PL"/>
        </w:rPr>
        <w:t>10120361 rājann ājagaraṁ carma śuṣkaṁ vṛndāvane’dbhutam</w:t>
      </w:r>
    </w:p>
    <w:p w:rsidR="006C10CA" w:rsidRPr="00BE06D0" w:rsidRDefault="006C10CA" w:rsidP="00C00566">
      <w:pPr>
        <w:rPr>
          <w:lang w:val="pl-PL"/>
        </w:rPr>
      </w:pPr>
      <w:r w:rsidRPr="00BE06D0">
        <w:rPr>
          <w:lang w:val="pl-PL"/>
        </w:rPr>
        <w:t>10120363 vrajaukasāṁ bahu-tithaṁ babhūvākrīḍa-gahvaram</w:t>
      </w:r>
    </w:p>
    <w:p w:rsidR="006C10CA" w:rsidRPr="00BE06D0" w:rsidRDefault="006C10CA" w:rsidP="00C00566">
      <w:pPr>
        <w:rPr>
          <w:lang w:val="pl-PL"/>
        </w:rPr>
      </w:pPr>
      <w:r w:rsidRPr="00BE06D0">
        <w:rPr>
          <w:lang w:val="pl-PL"/>
        </w:rPr>
        <w:t>10120371 etat kaumārajaṁ karma harer ātmāhi-mokṣaṇam</w:t>
      </w:r>
    </w:p>
    <w:p w:rsidR="006C10CA" w:rsidRPr="00BE06D0" w:rsidRDefault="006C10CA" w:rsidP="00C00566">
      <w:pPr>
        <w:rPr>
          <w:lang w:val="pl-PL"/>
        </w:rPr>
      </w:pPr>
      <w:r w:rsidRPr="00BE06D0">
        <w:rPr>
          <w:lang w:val="pl-PL"/>
        </w:rPr>
        <w:t>10120373 mṛtyoḥ paugaṇḍake bālā dṛṣṭvocur vismitā vraje</w:t>
      </w:r>
    </w:p>
    <w:p w:rsidR="006C10CA" w:rsidRPr="00BE06D0" w:rsidRDefault="006C10CA" w:rsidP="00C00566">
      <w:pPr>
        <w:rPr>
          <w:lang w:val="pl-PL"/>
        </w:rPr>
      </w:pPr>
      <w:r w:rsidRPr="00BE06D0">
        <w:rPr>
          <w:lang w:val="pl-PL"/>
        </w:rPr>
        <w:t>10120381 naitad vicitraṁ manujārbha-māyinaḥ</w:t>
      </w:r>
    </w:p>
    <w:p w:rsidR="006C10CA" w:rsidRPr="00BE06D0" w:rsidRDefault="006C10CA" w:rsidP="00C00566">
      <w:pPr>
        <w:rPr>
          <w:lang w:val="pl-PL"/>
        </w:rPr>
      </w:pPr>
      <w:r w:rsidRPr="00BE06D0">
        <w:rPr>
          <w:lang w:val="pl-PL"/>
        </w:rPr>
        <w:t>10120382 parāvarāṇāṁ paramasya vedhasaḥ</w:t>
      </w:r>
    </w:p>
    <w:p w:rsidR="006C10CA" w:rsidRPr="00BE06D0" w:rsidRDefault="006C10CA" w:rsidP="00C00566">
      <w:pPr>
        <w:rPr>
          <w:lang w:val="pl-PL"/>
        </w:rPr>
      </w:pPr>
      <w:r w:rsidRPr="00BE06D0">
        <w:rPr>
          <w:lang w:val="pl-PL"/>
        </w:rPr>
        <w:t>10120383 agho’pi yat-sparśana-dhauta-pātakaḥ</w:t>
      </w:r>
    </w:p>
    <w:p w:rsidR="006C10CA" w:rsidRPr="00BE06D0" w:rsidRDefault="006C10CA" w:rsidP="00C00566">
      <w:pPr>
        <w:rPr>
          <w:lang w:val="pl-PL"/>
        </w:rPr>
      </w:pPr>
      <w:r w:rsidRPr="00BE06D0">
        <w:rPr>
          <w:lang w:val="pl-PL"/>
        </w:rPr>
        <w:t>10120384 prāpātma-sāmyaṁ tv asatāṁ sudurlabham</w:t>
      </w:r>
    </w:p>
    <w:p w:rsidR="006C10CA" w:rsidRPr="00BE06D0" w:rsidRDefault="006C10CA" w:rsidP="00C00566">
      <w:pPr>
        <w:rPr>
          <w:lang w:val="pl-PL"/>
        </w:rPr>
      </w:pPr>
      <w:r w:rsidRPr="00BE06D0">
        <w:rPr>
          <w:lang w:val="pl-PL"/>
        </w:rPr>
        <w:t>10120391 sakṛd yad-aṅga-pratimāntar-āhitā</w:t>
      </w:r>
    </w:p>
    <w:p w:rsidR="006C10CA" w:rsidRPr="00BE06D0" w:rsidRDefault="006C10CA" w:rsidP="00C00566">
      <w:pPr>
        <w:rPr>
          <w:lang w:val="pl-PL"/>
        </w:rPr>
      </w:pPr>
      <w:r w:rsidRPr="00BE06D0">
        <w:rPr>
          <w:lang w:val="pl-PL"/>
        </w:rPr>
        <w:t>10120392 manomayī bhāgavatīṁ dadau gatim</w:t>
      </w:r>
    </w:p>
    <w:p w:rsidR="006C10CA" w:rsidRPr="00BE06D0" w:rsidRDefault="006C10CA" w:rsidP="00C00566">
      <w:pPr>
        <w:rPr>
          <w:lang w:val="pl-PL"/>
        </w:rPr>
      </w:pPr>
      <w:r w:rsidRPr="00BE06D0">
        <w:rPr>
          <w:lang w:val="pl-PL"/>
        </w:rPr>
        <w:t>10120393 sa eva nityātma-sukhānubhūty-abhi-</w:t>
      </w:r>
    </w:p>
    <w:p w:rsidR="006C10CA" w:rsidRPr="00BE06D0" w:rsidRDefault="006C10CA" w:rsidP="00C00566">
      <w:pPr>
        <w:rPr>
          <w:lang w:val="pl-PL"/>
        </w:rPr>
      </w:pPr>
      <w:r w:rsidRPr="00BE06D0">
        <w:rPr>
          <w:lang w:val="pl-PL"/>
        </w:rPr>
        <w:t>10120394 vyudasta-māyo’ntar-gato hi kiṁ punaḥ</w:t>
      </w:r>
    </w:p>
    <w:p w:rsidR="006C10CA" w:rsidRPr="00BE06D0" w:rsidRDefault="006C10CA" w:rsidP="00C00566">
      <w:pPr>
        <w:rPr>
          <w:lang w:val="pl-PL"/>
        </w:rPr>
      </w:pPr>
      <w:r w:rsidRPr="00BE06D0">
        <w:rPr>
          <w:lang w:val="pl-PL"/>
        </w:rPr>
        <w:t>1012040 śrī-sūta uvāca</w:t>
      </w:r>
    </w:p>
    <w:p w:rsidR="006C10CA" w:rsidRPr="00BE06D0" w:rsidRDefault="006C10CA" w:rsidP="00C00566">
      <w:pPr>
        <w:rPr>
          <w:lang w:val="pl-PL"/>
        </w:rPr>
      </w:pPr>
      <w:r w:rsidRPr="00BE06D0">
        <w:rPr>
          <w:lang w:val="pl-PL"/>
        </w:rPr>
        <w:t>10120401 itthaṁ dvijā yādava-deva-dattaḥ</w:t>
      </w:r>
    </w:p>
    <w:p w:rsidR="006C10CA" w:rsidRPr="00BE06D0" w:rsidRDefault="006C10CA" w:rsidP="00C00566">
      <w:pPr>
        <w:rPr>
          <w:lang w:val="pl-PL"/>
        </w:rPr>
      </w:pPr>
      <w:r w:rsidRPr="00BE06D0">
        <w:rPr>
          <w:lang w:val="pl-PL"/>
        </w:rPr>
        <w:t>10120402 śrutvā sva-rātuś caritaṁ vicitram</w:t>
      </w:r>
    </w:p>
    <w:p w:rsidR="006C10CA" w:rsidRPr="00BE06D0" w:rsidRDefault="006C10CA" w:rsidP="00C00566">
      <w:pPr>
        <w:rPr>
          <w:lang w:val="pl-PL"/>
        </w:rPr>
      </w:pPr>
      <w:r w:rsidRPr="00BE06D0">
        <w:rPr>
          <w:lang w:val="pl-PL"/>
        </w:rPr>
        <w:t>10120403 papraccha bhūyo’pi tad eva puṇyaṁ</w:t>
      </w:r>
    </w:p>
    <w:p w:rsidR="006C10CA" w:rsidRPr="00BE06D0" w:rsidRDefault="006C10CA" w:rsidP="00C00566">
      <w:pPr>
        <w:rPr>
          <w:lang w:val="pl-PL"/>
        </w:rPr>
      </w:pPr>
      <w:r w:rsidRPr="00BE06D0">
        <w:rPr>
          <w:lang w:val="pl-PL"/>
        </w:rPr>
        <w:t>10120404 vaiyāsakiṁ yan nigṛhīta-cetāḥ</w:t>
      </w:r>
    </w:p>
    <w:p w:rsidR="006C10CA" w:rsidRPr="00BE06D0" w:rsidRDefault="006C10CA" w:rsidP="00C00566">
      <w:pPr>
        <w:rPr>
          <w:lang w:val="pl-PL"/>
        </w:rPr>
      </w:pPr>
      <w:r w:rsidRPr="00BE06D0">
        <w:rPr>
          <w:lang w:val="pl-PL"/>
        </w:rPr>
        <w:t>1012041 śrī-rājovāca</w:t>
      </w:r>
    </w:p>
    <w:p w:rsidR="006C10CA" w:rsidRPr="00BE06D0" w:rsidRDefault="006C10CA" w:rsidP="00C00566">
      <w:pPr>
        <w:rPr>
          <w:lang w:val="pl-PL"/>
        </w:rPr>
      </w:pPr>
      <w:r w:rsidRPr="00BE06D0">
        <w:rPr>
          <w:lang w:val="pl-PL"/>
        </w:rPr>
        <w:t>10120411 brahman kālāntara-kṛtaṁ tat-kālīnaṁ kathaṁ bhavet</w:t>
      </w:r>
    </w:p>
    <w:p w:rsidR="006C10CA" w:rsidRPr="00BE06D0" w:rsidRDefault="006C10CA" w:rsidP="00C00566">
      <w:pPr>
        <w:rPr>
          <w:lang w:val="pl-PL"/>
        </w:rPr>
      </w:pPr>
      <w:r w:rsidRPr="00BE06D0">
        <w:rPr>
          <w:lang w:val="pl-PL"/>
        </w:rPr>
        <w:t>10120413 yat kaumāre hari-kṛtaṁ jaguḥ paugaṇḍake’rbhakāḥ</w:t>
      </w:r>
    </w:p>
    <w:p w:rsidR="006C10CA" w:rsidRPr="00BE06D0" w:rsidRDefault="006C10CA" w:rsidP="00C00566">
      <w:pPr>
        <w:rPr>
          <w:lang w:val="pl-PL"/>
        </w:rPr>
      </w:pPr>
      <w:r w:rsidRPr="00BE06D0">
        <w:rPr>
          <w:lang w:val="pl-PL"/>
        </w:rPr>
        <w:t>10120421 tad brūhi me mahā-yogin paraṁ kautūhalaṁ guro</w:t>
      </w:r>
    </w:p>
    <w:p w:rsidR="006C10CA" w:rsidRPr="00BE06D0" w:rsidRDefault="006C10CA" w:rsidP="00C00566">
      <w:pPr>
        <w:rPr>
          <w:lang w:val="pl-PL"/>
        </w:rPr>
      </w:pPr>
      <w:r w:rsidRPr="00BE06D0">
        <w:rPr>
          <w:lang w:val="pl-PL"/>
        </w:rPr>
        <w:t>10120423 nūnam etad dharer eva māyā bhavati nānyathā</w:t>
      </w:r>
    </w:p>
    <w:p w:rsidR="006C10CA" w:rsidRPr="00BE06D0" w:rsidRDefault="006C10CA" w:rsidP="00C00566">
      <w:pPr>
        <w:rPr>
          <w:lang w:val="pl-PL"/>
        </w:rPr>
      </w:pPr>
      <w:r w:rsidRPr="00BE06D0">
        <w:rPr>
          <w:lang w:val="pl-PL"/>
        </w:rPr>
        <w:t>10120431 vayaṁ dhanyatamā loke guro’pi kṣatra-bandhavaḥ</w:t>
      </w:r>
    </w:p>
    <w:p w:rsidR="006C10CA" w:rsidRPr="00BE06D0" w:rsidRDefault="006C10CA" w:rsidP="00C00566">
      <w:pPr>
        <w:rPr>
          <w:lang w:val="pl-PL"/>
        </w:rPr>
      </w:pPr>
      <w:r w:rsidRPr="00BE06D0">
        <w:rPr>
          <w:lang w:val="pl-PL"/>
        </w:rPr>
        <w:t>10120433 vayaṁ pibāmo muhus tvattaḥ puṇyaṁ kṛṣṇa-kathāmṛtam</w:t>
      </w:r>
    </w:p>
    <w:p w:rsidR="006C10CA" w:rsidRPr="00BE06D0" w:rsidRDefault="006C10CA" w:rsidP="00C00566">
      <w:pPr>
        <w:rPr>
          <w:lang w:val="pl-PL"/>
        </w:rPr>
      </w:pPr>
      <w:r w:rsidRPr="00BE06D0">
        <w:rPr>
          <w:lang w:val="pl-PL"/>
        </w:rPr>
        <w:t>1012044 śrī-sūta uvāca</w:t>
      </w:r>
    </w:p>
    <w:p w:rsidR="006C10CA" w:rsidRPr="00BE06D0" w:rsidRDefault="006C10CA" w:rsidP="00C00566">
      <w:pPr>
        <w:rPr>
          <w:lang w:val="pl-PL"/>
        </w:rPr>
      </w:pPr>
      <w:r w:rsidRPr="00BE06D0">
        <w:rPr>
          <w:lang w:val="pl-PL"/>
        </w:rPr>
        <w:t>10120441 itthaṁ sma pṛṣṭaḥ sa tu bādarāyaṇis</w:t>
      </w:r>
    </w:p>
    <w:p w:rsidR="006C10CA" w:rsidRPr="00BE06D0" w:rsidRDefault="006C10CA" w:rsidP="00C00566">
      <w:pPr>
        <w:rPr>
          <w:lang w:val="pl-PL"/>
        </w:rPr>
      </w:pPr>
      <w:r w:rsidRPr="00BE06D0">
        <w:rPr>
          <w:lang w:val="pl-PL"/>
        </w:rPr>
        <w:t>1012044</w:t>
      </w:r>
      <w:r>
        <w:rPr>
          <w:lang w:val="pl-PL"/>
        </w:rPr>
        <w:t>2</w:t>
      </w:r>
      <w:r w:rsidRPr="00BE06D0">
        <w:rPr>
          <w:lang w:val="pl-PL"/>
        </w:rPr>
        <w:t xml:space="preserve"> tat-smāritānanta-hṛtākhilendriyaḥ</w:t>
      </w:r>
    </w:p>
    <w:p w:rsidR="006C10CA" w:rsidRPr="00BE06D0" w:rsidRDefault="006C10CA" w:rsidP="00C00566">
      <w:pPr>
        <w:rPr>
          <w:lang w:val="pl-PL"/>
        </w:rPr>
      </w:pPr>
      <w:r w:rsidRPr="00BE06D0">
        <w:rPr>
          <w:lang w:val="pl-PL"/>
        </w:rPr>
        <w:t>10120443 kṛcchrāt punar labdha-bahir-dṛśiḥ śanaiḥ</w:t>
      </w:r>
    </w:p>
    <w:p w:rsidR="006C10CA" w:rsidRPr="00BE06D0" w:rsidRDefault="006C10CA" w:rsidP="00C00566">
      <w:pPr>
        <w:rPr>
          <w:lang w:val="pl-PL"/>
        </w:rPr>
      </w:pPr>
      <w:r w:rsidRPr="00BE06D0">
        <w:rPr>
          <w:lang w:val="pl-PL"/>
        </w:rPr>
        <w:t>1012044</w:t>
      </w:r>
      <w:r>
        <w:rPr>
          <w:lang w:val="pl-PL"/>
        </w:rPr>
        <w:t>4</w:t>
      </w:r>
      <w:r w:rsidRPr="00BE06D0">
        <w:rPr>
          <w:lang w:val="pl-PL"/>
        </w:rPr>
        <w:t xml:space="preserve"> pratyāha taṁ bhāgavatottamottama</w:t>
      </w:r>
    </w:p>
    <w:p w:rsidR="006C10CA" w:rsidRPr="00BE06D0" w:rsidRDefault="006C10CA" w:rsidP="00C00566">
      <w:pPr>
        <w:rPr>
          <w:lang w:val="pl-PL"/>
        </w:rPr>
      </w:pPr>
      <w:r w:rsidRPr="00BE06D0">
        <w:rPr>
          <w:lang w:val="pl-PL"/>
        </w:rPr>
        <w:t>1013001 śrī-śuka uvāca</w:t>
      </w:r>
    </w:p>
    <w:p w:rsidR="006C10CA" w:rsidRPr="00BE06D0" w:rsidRDefault="006C10CA" w:rsidP="00C00566">
      <w:pPr>
        <w:rPr>
          <w:lang w:val="pl-PL"/>
        </w:rPr>
      </w:pPr>
      <w:r w:rsidRPr="00BE06D0">
        <w:rPr>
          <w:lang w:val="pl-PL"/>
        </w:rPr>
        <w:t>10130011 sādhu pṛṣṭaṁ mahā-bhāga tvayā bhāgavatottama</w:t>
      </w:r>
    </w:p>
    <w:p w:rsidR="006C10CA" w:rsidRPr="00BE06D0" w:rsidRDefault="006C10CA" w:rsidP="00C00566">
      <w:pPr>
        <w:rPr>
          <w:lang w:val="pl-PL"/>
        </w:rPr>
      </w:pPr>
      <w:r w:rsidRPr="00BE06D0">
        <w:rPr>
          <w:lang w:val="pl-PL"/>
        </w:rPr>
        <w:t>10130013 yan nūtanayasīśasya śṛṇvann api kathāṁ muhuḥ</w:t>
      </w:r>
    </w:p>
    <w:p w:rsidR="006C10CA" w:rsidRPr="00BE06D0" w:rsidRDefault="006C10CA" w:rsidP="00C00566">
      <w:pPr>
        <w:rPr>
          <w:lang w:val="pl-PL"/>
        </w:rPr>
      </w:pPr>
      <w:r w:rsidRPr="00BE06D0">
        <w:rPr>
          <w:lang w:val="pl-PL"/>
        </w:rPr>
        <w:t>10130021 satām ayaṁ sāra-bhṛtāṁ nisargo</w:t>
      </w:r>
    </w:p>
    <w:p w:rsidR="006C10CA" w:rsidRPr="00BE06D0" w:rsidRDefault="006C10CA" w:rsidP="00C00566">
      <w:pPr>
        <w:rPr>
          <w:lang w:val="pl-PL"/>
        </w:rPr>
      </w:pPr>
      <w:r w:rsidRPr="00BE06D0">
        <w:rPr>
          <w:lang w:val="pl-PL"/>
        </w:rPr>
        <w:t>1013002</w:t>
      </w:r>
      <w:r>
        <w:rPr>
          <w:lang w:val="pl-PL"/>
        </w:rPr>
        <w:t>2</w:t>
      </w:r>
      <w:r w:rsidRPr="00BE06D0">
        <w:rPr>
          <w:lang w:val="pl-PL"/>
        </w:rPr>
        <w:t xml:space="preserve"> yad-artha-vāṇī-śruti-cetasām api</w:t>
      </w:r>
    </w:p>
    <w:p w:rsidR="006C10CA" w:rsidRPr="00BE06D0" w:rsidRDefault="006C10CA" w:rsidP="00C00566">
      <w:pPr>
        <w:rPr>
          <w:lang w:val="pl-PL"/>
        </w:rPr>
      </w:pPr>
      <w:r w:rsidRPr="00BE06D0">
        <w:rPr>
          <w:lang w:val="pl-PL"/>
        </w:rPr>
        <w:t>10130023 prati-kṣaṇaṁ navya-vad acyutasya yat</w:t>
      </w:r>
    </w:p>
    <w:p w:rsidR="006C10CA" w:rsidRPr="00BE06D0" w:rsidRDefault="006C10CA" w:rsidP="00C00566">
      <w:pPr>
        <w:rPr>
          <w:lang w:val="pl-PL"/>
        </w:rPr>
      </w:pPr>
      <w:r w:rsidRPr="00BE06D0">
        <w:rPr>
          <w:lang w:val="pl-PL"/>
        </w:rPr>
        <w:t>1013002</w:t>
      </w:r>
      <w:r>
        <w:rPr>
          <w:lang w:val="pl-PL"/>
        </w:rPr>
        <w:t>4</w:t>
      </w:r>
      <w:r w:rsidRPr="00BE06D0">
        <w:rPr>
          <w:lang w:val="pl-PL"/>
        </w:rPr>
        <w:t xml:space="preserve"> striyā viṭānām iva sādhu vārtā</w:t>
      </w:r>
    </w:p>
    <w:p w:rsidR="006C10CA" w:rsidRPr="00BE06D0" w:rsidRDefault="006C10CA" w:rsidP="00C00566">
      <w:pPr>
        <w:rPr>
          <w:lang w:val="pl-PL"/>
        </w:rPr>
      </w:pPr>
      <w:r w:rsidRPr="00BE06D0">
        <w:rPr>
          <w:lang w:val="pl-PL"/>
        </w:rPr>
        <w:t>10130031 śṛṇuṣvāvahito rājann api guhyaṁ vadāmi te</w:t>
      </w:r>
    </w:p>
    <w:p w:rsidR="006C10CA" w:rsidRPr="00BE06D0" w:rsidRDefault="006C10CA" w:rsidP="00C00566">
      <w:pPr>
        <w:rPr>
          <w:lang w:val="pl-PL"/>
        </w:rPr>
      </w:pPr>
      <w:r w:rsidRPr="00BE06D0">
        <w:rPr>
          <w:lang w:val="pl-PL"/>
        </w:rPr>
        <w:t>10130033 brūyuḥ snigdhasya śiṣyasya guravo guhyam apy uta</w:t>
      </w:r>
    </w:p>
    <w:p w:rsidR="006C10CA" w:rsidRPr="00BE06D0" w:rsidRDefault="006C10CA" w:rsidP="00C00566">
      <w:pPr>
        <w:rPr>
          <w:lang w:val="pl-PL"/>
        </w:rPr>
      </w:pPr>
      <w:r w:rsidRPr="00BE06D0">
        <w:rPr>
          <w:lang w:val="pl-PL"/>
        </w:rPr>
        <w:t>10130041 tathāgha-vadanān mṛtyo rakṣitvā vatsa-pālakān</w:t>
      </w:r>
    </w:p>
    <w:p w:rsidR="006C10CA" w:rsidRPr="00BE06D0" w:rsidRDefault="006C10CA" w:rsidP="00C00566">
      <w:pPr>
        <w:rPr>
          <w:lang w:val="pl-PL"/>
        </w:rPr>
      </w:pPr>
      <w:r w:rsidRPr="00BE06D0">
        <w:rPr>
          <w:lang w:val="pl-PL"/>
        </w:rPr>
        <w:t>10130043 sarit-pulinam ānīya bhagavān idam abravīt</w:t>
      </w:r>
    </w:p>
    <w:p w:rsidR="006C10CA" w:rsidRPr="00BE06D0" w:rsidRDefault="006C10CA" w:rsidP="00C00566">
      <w:pPr>
        <w:rPr>
          <w:lang w:val="pl-PL"/>
        </w:rPr>
      </w:pPr>
      <w:r w:rsidRPr="00BE06D0">
        <w:rPr>
          <w:lang w:val="pl-PL"/>
        </w:rPr>
        <w:t>10130051 aho’tiramyaṁ pulinaṁ vayasyāḥ</w:t>
      </w:r>
    </w:p>
    <w:p w:rsidR="006C10CA" w:rsidRPr="00BE06D0" w:rsidRDefault="006C10CA" w:rsidP="00C00566">
      <w:pPr>
        <w:rPr>
          <w:lang w:val="pl-PL"/>
        </w:rPr>
      </w:pPr>
      <w:r w:rsidRPr="00BE06D0">
        <w:rPr>
          <w:lang w:val="pl-PL"/>
        </w:rPr>
        <w:t>1013005</w:t>
      </w:r>
      <w:r>
        <w:rPr>
          <w:lang w:val="pl-PL"/>
        </w:rPr>
        <w:t>2</w:t>
      </w:r>
      <w:r w:rsidRPr="00BE06D0">
        <w:rPr>
          <w:lang w:val="pl-PL"/>
        </w:rPr>
        <w:t xml:space="preserve"> sva-keli-sampan mṛdulāccha-bālukam</w:t>
      </w:r>
    </w:p>
    <w:p w:rsidR="006C10CA" w:rsidRPr="00BE06D0" w:rsidRDefault="006C10CA" w:rsidP="00C00566">
      <w:pPr>
        <w:rPr>
          <w:lang w:val="pl-PL"/>
        </w:rPr>
      </w:pPr>
      <w:r w:rsidRPr="00BE06D0">
        <w:rPr>
          <w:lang w:val="pl-PL"/>
        </w:rPr>
        <w:t>10130053 sphuṭat-saro-gandha-hṛtāli-patrika-</w:t>
      </w:r>
    </w:p>
    <w:p w:rsidR="006C10CA" w:rsidRPr="00BE06D0" w:rsidRDefault="006C10CA" w:rsidP="00C00566">
      <w:pPr>
        <w:rPr>
          <w:lang w:val="pl-PL"/>
        </w:rPr>
      </w:pPr>
      <w:r w:rsidRPr="00BE06D0">
        <w:rPr>
          <w:lang w:val="pl-PL"/>
        </w:rPr>
        <w:t>1013005</w:t>
      </w:r>
      <w:r>
        <w:rPr>
          <w:lang w:val="pl-PL"/>
        </w:rPr>
        <w:t>4</w:t>
      </w:r>
      <w:r w:rsidRPr="00BE06D0">
        <w:rPr>
          <w:lang w:val="pl-PL"/>
        </w:rPr>
        <w:t xml:space="preserve"> dhvani-pratidhvāna-lasad-drumākulam</w:t>
      </w:r>
    </w:p>
    <w:p w:rsidR="006C10CA" w:rsidRPr="00BE06D0" w:rsidRDefault="006C10CA" w:rsidP="00C00566">
      <w:pPr>
        <w:rPr>
          <w:lang w:val="pl-PL"/>
        </w:rPr>
      </w:pPr>
      <w:r w:rsidRPr="00BE06D0">
        <w:rPr>
          <w:lang w:val="pl-PL"/>
        </w:rPr>
        <w:t>10130061 atra bhoktavyam asmābhir divārūḍhaṁ kṣudhārditāḥ</w:t>
      </w:r>
    </w:p>
    <w:p w:rsidR="006C10CA" w:rsidRPr="00BE06D0" w:rsidRDefault="006C10CA" w:rsidP="00C00566">
      <w:pPr>
        <w:rPr>
          <w:lang w:val="pl-PL"/>
        </w:rPr>
      </w:pPr>
      <w:r w:rsidRPr="00BE06D0">
        <w:rPr>
          <w:lang w:val="pl-PL"/>
        </w:rPr>
        <w:t>10130063 vatsāḥ samīpe’paḥ pītvā carantu śanakais tṛṇam</w:t>
      </w:r>
    </w:p>
    <w:p w:rsidR="006C10CA" w:rsidRPr="00BE06D0" w:rsidRDefault="006C10CA" w:rsidP="00C00566">
      <w:pPr>
        <w:rPr>
          <w:lang w:val="pl-PL"/>
        </w:rPr>
      </w:pPr>
      <w:r w:rsidRPr="00BE06D0">
        <w:rPr>
          <w:lang w:val="pl-PL"/>
        </w:rPr>
        <w:t>10130071 tatheti pāyayitvārbhā vatsān ārudhya śādvale</w:t>
      </w:r>
    </w:p>
    <w:p w:rsidR="006C10CA" w:rsidRPr="00BE06D0" w:rsidRDefault="006C10CA" w:rsidP="00C00566">
      <w:pPr>
        <w:rPr>
          <w:lang w:val="pl-PL"/>
        </w:rPr>
      </w:pPr>
      <w:r w:rsidRPr="00BE06D0">
        <w:rPr>
          <w:lang w:val="pl-PL"/>
        </w:rPr>
        <w:t>10130073 muktvā śikyāni bubhujuḥ samaṁ bhagavatā mudā</w:t>
      </w:r>
    </w:p>
    <w:p w:rsidR="006C10CA" w:rsidRPr="00BE06D0" w:rsidRDefault="006C10CA" w:rsidP="00C00566">
      <w:pPr>
        <w:rPr>
          <w:lang w:val="pl-PL"/>
        </w:rPr>
      </w:pPr>
      <w:r w:rsidRPr="00BE06D0">
        <w:rPr>
          <w:lang w:val="pl-PL"/>
        </w:rPr>
        <w:t>10130081 kṛṣṇasya viṣvak puru-rāji-maṇḍalair</w:t>
      </w:r>
    </w:p>
    <w:p w:rsidR="006C10CA" w:rsidRPr="00BE06D0" w:rsidRDefault="006C10CA" w:rsidP="00C00566">
      <w:pPr>
        <w:rPr>
          <w:lang w:val="pl-PL"/>
        </w:rPr>
      </w:pPr>
      <w:r w:rsidRPr="00BE06D0">
        <w:rPr>
          <w:lang w:val="pl-PL"/>
        </w:rPr>
        <w:t>10130082 abhyānanāḥ phulla-dṛśo vrajārbhakāḥ</w:t>
      </w:r>
    </w:p>
    <w:p w:rsidR="006C10CA" w:rsidRPr="00BE06D0" w:rsidRDefault="006C10CA" w:rsidP="00C00566">
      <w:pPr>
        <w:rPr>
          <w:lang w:val="pl-PL"/>
        </w:rPr>
      </w:pPr>
      <w:r w:rsidRPr="00BE06D0">
        <w:rPr>
          <w:lang w:val="pl-PL"/>
        </w:rPr>
        <w:t>10130083 sahopaviṣṭā vipine virejuś</w:t>
      </w:r>
    </w:p>
    <w:p w:rsidR="006C10CA" w:rsidRPr="00BE06D0" w:rsidRDefault="006C10CA" w:rsidP="00C00566">
      <w:pPr>
        <w:rPr>
          <w:lang w:val="pl-PL"/>
        </w:rPr>
      </w:pPr>
      <w:r w:rsidRPr="00BE06D0">
        <w:rPr>
          <w:lang w:val="pl-PL"/>
        </w:rPr>
        <w:t>10130084 chadā yathāmbhoruha-karṇikāyāḥ</w:t>
      </w:r>
    </w:p>
    <w:p w:rsidR="006C10CA" w:rsidRPr="00BE06D0" w:rsidRDefault="006C10CA" w:rsidP="00C00566">
      <w:pPr>
        <w:rPr>
          <w:lang w:val="fr-CA"/>
        </w:rPr>
      </w:pPr>
      <w:r w:rsidRPr="00BE06D0">
        <w:rPr>
          <w:lang w:val="fr-CA"/>
        </w:rPr>
        <w:t>10130091 kecit puṣpair dalaiḥ kecit pallavair aṅkuraiḥ phalaiḥ</w:t>
      </w:r>
    </w:p>
    <w:p w:rsidR="006C10CA" w:rsidRPr="00BE06D0" w:rsidRDefault="006C10CA" w:rsidP="00C00566">
      <w:pPr>
        <w:rPr>
          <w:lang w:val="fr-CA"/>
        </w:rPr>
      </w:pPr>
      <w:r w:rsidRPr="00BE06D0">
        <w:rPr>
          <w:lang w:val="fr-CA"/>
        </w:rPr>
        <w:t>10130093 śigbhis tvagbhir dṛṣadbhiś ca bubhujuḥ kṛta-bhājanāḥ</w:t>
      </w:r>
    </w:p>
    <w:p w:rsidR="006C10CA" w:rsidRPr="00BE06D0" w:rsidRDefault="006C10CA" w:rsidP="00C00566">
      <w:pPr>
        <w:rPr>
          <w:lang w:val="fr-CA"/>
        </w:rPr>
      </w:pPr>
      <w:r w:rsidRPr="00BE06D0">
        <w:rPr>
          <w:lang w:val="fr-CA"/>
        </w:rPr>
        <w:t>10130101 sarve mitho darśayantaḥ sva-sva-bhojya-ruciṁ pṛthak</w:t>
      </w:r>
    </w:p>
    <w:p w:rsidR="006C10CA" w:rsidRPr="00BE06D0" w:rsidRDefault="006C10CA" w:rsidP="00C00566">
      <w:pPr>
        <w:rPr>
          <w:lang w:val="fr-CA"/>
        </w:rPr>
      </w:pPr>
      <w:r w:rsidRPr="00BE06D0">
        <w:rPr>
          <w:lang w:val="fr-CA"/>
        </w:rPr>
        <w:t>10130103 hasanto hāsayantaś cā- bhyavajahruḥ saheśvarāḥ</w:t>
      </w:r>
    </w:p>
    <w:p w:rsidR="006C10CA" w:rsidRPr="00BE06D0" w:rsidRDefault="006C10CA" w:rsidP="00C00566">
      <w:pPr>
        <w:rPr>
          <w:lang w:val="fr-CA"/>
        </w:rPr>
      </w:pPr>
      <w:r w:rsidRPr="00BE06D0">
        <w:rPr>
          <w:lang w:val="fr-CA"/>
        </w:rPr>
        <w:t>10130111 bibhrad veṇuṁ jaṭhara-paṭayoḥ śṛṅga-vetre ca kakṣe</w:t>
      </w:r>
    </w:p>
    <w:p w:rsidR="006C10CA" w:rsidRPr="00BE06D0" w:rsidRDefault="006C10CA" w:rsidP="00C00566">
      <w:pPr>
        <w:rPr>
          <w:lang w:val="fr-CA"/>
        </w:rPr>
      </w:pPr>
      <w:r w:rsidRPr="00BE06D0">
        <w:rPr>
          <w:lang w:val="fr-CA"/>
        </w:rPr>
        <w:t>10130112 vāme pāṇau masṛṇa-kavalaṁ tat-phalāny aṅgulīṣu</w:t>
      </w:r>
    </w:p>
    <w:p w:rsidR="006C10CA" w:rsidRPr="00BE06D0" w:rsidRDefault="006C10CA" w:rsidP="00C00566">
      <w:pPr>
        <w:rPr>
          <w:lang w:val="fr-CA"/>
        </w:rPr>
      </w:pPr>
      <w:r w:rsidRPr="00BE06D0">
        <w:rPr>
          <w:lang w:val="fr-CA"/>
        </w:rPr>
        <w:t>10130113 tiṣṭhan madhye sva-parisuhṛdo hāsayan narmabhiḥ svaiḥ</w:t>
      </w:r>
    </w:p>
    <w:p w:rsidR="006C10CA" w:rsidRPr="00BE06D0" w:rsidRDefault="006C10CA" w:rsidP="00C00566">
      <w:pPr>
        <w:rPr>
          <w:lang w:val="fr-CA"/>
        </w:rPr>
      </w:pPr>
      <w:r w:rsidRPr="00BE06D0">
        <w:rPr>
          <w:lang w:val="fr-CA"/>
        </w:rPr>
        <w:t>10130114 svarge loke miṣati bubhuje yajña-bhug bāla-keliḥ</w:t>
      </w:r>
    </w:p>
    <w:p w:rsidR="006C10CA" w:rsidRPr="00BE06D0" w:rsidRDefault="006C10CA" w:rsidP="00C00566">
      <w:pPr>
        <w:rPr>
          <w:lang w:val="fr-CA"/>
        </w:rPr>
      </w:pPr>
      <w:r w:rsidRPr="00BE06D0">
        <w:rPr>
          <w:lang w:val="fr-CA"/>
        </w:rPr>
        <w:t>10130121 bhārataivaṁ vatsa-peṣu bhuñjāneṣv acyutātmasu</w:t>
      </w:r>
    </w:p>
    <w:p w:rsidR="006C10CA" w:rsidRPr="00BE06D0" w:rsidRDefault="006C10CA" w:rsidP="00C00566">
      <w:pPr>
        <w:rPr>
          <w:lang w:val="fr-CA"/>
        </w:rPr>
      </w:pPr>
      <w:r w:rsidRPr="00BE06D0">
        <w:rPr>
          <w:lang w:val="fr-CA"/>
        </w:rPr>
        <w:t>10130123 vatsās tv antar-vane dūraṁ viviśus tṛṇa-lobhitāḥ</w:t>
      </w:r>
    </w:p>
    <w:p w:rsidR="006C10CA" w:rsidRPr="00BE06D0" w:rsidRDefault="006C10CA" w:rsidP="00C00566">
      <w:pPr>
        <w:rPr>
          <w:lang w:val="fr-CA"/>
        </w:rPr>
      </w:pPr>
      <w:r w:rsidRPr="00BE06D0">
        <w:rPr>
          <w:lang w:val="fr-CA"/>
        </w:rPr>
        <w:t>10130131 tān dṛṣṭvā bhaya-santrastān ūce kṛṣṇo’sya bhī-bhayam</w:t>
      </w:r>
    </w:p>
    <w:p w:rsidR="006C10CA" w:rsidRPr="00BE06D0" w:rsidRDefault="006C10CA" w:rsidP="00C00566">
      <w:pPr>
        <w:rPr>
          <w:lang w:val="fr-CA"/>
        </w:rPr>
      </w:pPr>
      <w:r w:rsidRPr="00BE06D0">
        <w:rPr>
          <w:lang w:val="fr-CA"/>
        </w:rPr>
        <w:t>10130133 mitrāṇy āśān mā viramate- hāneṣye vatsakān aham</w:t>
      </w:r>
    </w:p>
    <w:p w:rsidR="006C10CA" w:rsidRPr="00BE06D0" w:rsidRDefault="006C10CA" w:rsidP="00C00566">
      <w:pPr>
        <w:rPr>
          <w:lang w:val="fr-CA"/>
        </w:rPr>
      </w:pPr>
      <w:r w:rsidRPr="00BE06D0">
        <w:rPr>
          <w:lang w:val="fr-CA"/>
        </w:rPr>
        <w:t>10130141 ity uktvādri-darī-kuñja- gahvareṣv ātma-vatsakān</w:t>
      </w:r>
    </w:p>
    <w:p w:rsidR="006C10CA" w:rsidRPr="00BE06D0" w:rsidRDefault="006C10CA" w:rsidP="00C00566">
      <w:pPr>
        <w:rPr>
          <w:lang w:val="fr-CA"/>
        </w:rPr>
      </w:pPr>
      <w:r w:rsidRPr="00BE06D0">
        <w:rPr>
          <w:lang w:val="fr-CA"/>
        </w:rPr>
        <w:t>10130143 vicinvan bhagavān kṛṣṇaḥ sapāṇi-kavalo yayau</w:t>
      </w:r>
    </w:p>
    <w:p w:rsidR="006C10CA" w:rsidRPr="00BE06D0" w:rsidRDefault="006C10CA" w:rsidP="00C00566">
      <w:pPr>
        <w:rPr>
          <w:lang w:val="fr-CA"/>
        </w:rPr>
      </w:pPr>
      <w:r w:rsidRPr="00BE06D0">
        <w:rPr>
          <w:lang w:val="fr-CA"/>
        </w:rPr>
        <w:t>10130151 ambhojanma-janis tad-antara-gato māyārbhakasyeśitur</w:t>
      </w:r>
    </w:p>
    <w:p w:rsidR="006C10CA" w:rsidRPr="00BE06D0" w:rsidRDefault="006C10CA" w:rsidP="00C00566">
      <w:pPr>
        <w:rPr>
          <w:lang w:val="fr-CA"/>
        </w:rPr>
      </w:pPr>
      <w:r w:rsidRPr="00BE06D0">
        <w:rPr>
          <w:lang w:val="fr-CA"/>
        </w:rPr>
        <w:t>10130152 draṣṭuṁ mañju mahitvam anyad api tad-vatsān ito vatsapān</w:t>
      </w:r>
    </w:p>
    <w:p w:rsidR="006C10CA" w:rsidRPr="00BE06D0" w:rsidRDefault="006C10CA" w:rsidP="00C00566">
      <w:pPr>
        <w:rPr>
          <w:lang w:val="fr-CA"/>
        </w:rPr>
      </w:pPr>
      <w:r w:rsidRPr="00BE06D0">
        <w:rPr>
          <w:lang w:val="fr-CA"/>
        </w:rPr>
        <w:t>10130153 nītvānyatra kurūdvahāntaradadhāt khe’vasthito yaḥ purā</w:t>
      </w:r>
    </w:p>
    <w:p w:rsidR="006C10CA" w:rsidRPr="00BE06D0" w:rsidRDefault="006C10CA" w:rsidP="00C00566">
      <w:pPr>
        <w:rPr>
          <w:lang w:val="fr-CA"/>
        </w:rPr>
      </w:pPr>
      <w:r w:rsidRPr="00BE06D0">
        <w:rPr>
          <w:lang w:val="fr-CA"/>
        </w:rPr>
        <w:t>10130154 dṛṣṭvāghāsura-mokṣaṇaṁ prabhavataḥ prāptaḥ paraṁ vismayam</w:t>
      </w:r>
    </w:p>
    <w:p w:rsidR="006C10CA" w:rsidRPr="00BE06D0" w:rsidRDefault="006C10CA" w:rsidP="00C00566">
      <w:pPr>
        <w:rPr>
          <w:lang w:val="fr-CA"/>
        </w:rPr>
      </w:pPr>
      <w:r w:rsidRPr="00BE06D0">
        <w:rPr>
          <w:lang w:val="fr-CA"/>
        </w:rPr>
        <w:t>10130161 tato vatsān adṛṣṭvaitya puline’pi ca vatsapān</w:t>
      </w:r>
    </w:p>
    <w:p w:rsidR="006C10CA" w:rsidRPr="00BE06D0" w:rsidRDefault="006C10CA" w:rsidP="00C00566">
      <w:pPr>
        <w:rPr>
          <w:lang w:val="fr-CA"/>
        </w:rPr>
      </w:pPr>
      <w:r w:rsidRPr="00BE06D0">
        <w:rPr>
          <w:lang w:val="fr-CA"/>
        </w:rPr>
        <w:t>10130163 ubhāv api vane kṛṣṇo vicikāya samantataḥ</w:t>
      </w:r>
    </w:p>
    <w:p w:rsidR="006C10CA" w:rsidRPr="00BE06D0" w:rsidRDefault="006C10CA" w:rsidP="00C00566">
      <w:pPr>
        <w:rPr>
          <w:lang w:val="fr-CA"/>
        </w:rPr>
      </w:pPr>
      <w:r w:rsidRPr="00BE06D0">
        <w:rPr>
          <w:lang w:val="fr-CA"/>
        </w:rPr>
        <w:t>10130171 kvāpy adṛṣṭvāntar-vipine vatsān pālāṁś ca viśva-vit</w:t>
      </w:r>
    </w:p>
    <w:p w:rsidR="006C10CA" w:rsidRPr="00BE06D0" w:rsidRDefault="006C10CA" w:rsidP="00C00566">
      <w:pPr>
        <w:rPr>
          <w:lang w:val="fr-CA"/>
        </w:rPr>
      </w:pPr>
      <w:r w:rsidRPr="00BE06D0">
        <w:rPr>
          <w:lang w:val="fr-CA"/>
        </w:rPr>
        <w:t>10130173 sarvaṁ vidhi-kṛtaṁ kṛṣṇaḥ sahasāvajagāma ha</w:t>
      </w:r>
    </w:p>
    <w:p w:rsidR="006C10CA" w:rsidRPr="00BE06D0" w:rsidRDefault="006C10CA" w:rsidP="00C00566">
      <w:pPr>
        <w:rPr>
          <w:lang w:val="fr-CA"/>
        </w:rPr>
      </w:pPr>
      <w:r w:rsidRPr="00BE06D0">
        <w:rPr>
          <w:lang w:val="fr-CA"/>
        </w:rPr>
        <w:t>10130181 tataḥ kṛṣṇo mudaṁ kartuṁ tan-māt–ṇāṁ ca kasya ca</w:t>
      </w:r>
    </w:p>
    <w:p w:rsidR="006C10CA" w:rsidRPr="00BE06D0" w:rsidRDefault="006C10CA" w:rsidP="00C00566">
      <w:pPr>
        <w:rPr>
          <w:lang w:val="fr-CA"/>
        </w:rPr>
      </w:pPr>
      <w:r w:rsidRPr="00BE06D0">
        <w:rPr>
          <w:lang w:val="fr-CA"/>
        </w:rPr>
        <w:t>10130183 ubhayāyitam ātmānaṁ cakre viśva-kṛd īśvaraḥ</w:t>
      </w:r>
    </w:p>
    <w:p w:rsidR="006C10CA" w:rsidRPr="00BE06D0" w:rsidRDefault="006C10CA" w:rsidP="00C00566">
      <w:pPr>
        <w:rPr>
          <w:lang w:val="fr-CA"/>
        </w:rPr>
      </w:pPr>
      <w:r w:rsidRPr="00BE06D0">
        <w:rPr>
          <w:lang w:val="fr-CA"/>
        </w:rPr>
        <w:t>10130191 yāvad vatsapa-vatsakālpaka-vapur yāvat karāṅghry-ādikaṁ</w:t>
      </w:r>
    </w:p>
    <w:p w:rsidR="006C10CA" w:rsidRPr="00BE06D0" w:rsidRDefault="006C10CA" w:rsidP="00C00566">
      <w:pPr>
        <w:rPr>
          <w:lang w:val="fr-CA"/>
        </w:rPr>
      </w:pPr>
      <w:r w:rsidRPr="00BE06D0">
        <w:rPr>
          <w:lang w:val="fr-CA"/>
        </w:rPr>
        <w:t>10130193 yāvad yaṣṭi-viṣāṇa-veṇu-dala-śig yāvad vibhūṣāmbaram</w:t>
      </w:r>
    </w:p>
    <w:p w:rsidR="006C10CA" w:rsidRPr="00BE06D0" w:rsidRDefault="006C10CA" w:rsidP="00C00566">
      <w:pPr>
        <w:rPr>
          <w:lang w:val="fr-CA"/>
        </w:rPr>
      </w:pPr>
      <w:r w:rsidRPr="00BE06D0">
        <w:rPr>
          <w:lang w:val="fr-CA"/>
        </w:rPr>
        <w:t>10130193 yāvac chīla-guṇābhidhākṛti-vayo yāvad vihārādikaṁ</w:t>
      </w:r>
    </w:p>
    <w:p w:rsidR="006C10CA" w:rsidRPr="00BE06D0" w:rsidRDefault="006C10CA" w:rsidP="00C00566">
      <w:pPr>
        <w:rPr>
          <w:lang w:val="fr-CA"/>
        </w:rPr>
      </w:pPr>
      <w:r w:rsidRPr="00BE06D0">
        <w:rPr>
          <w:lang w:val="fr-CA"/>
        </w:rPr>
        <w:t>10130194 sarvaṁ viṣṇumayaṁ giro’ṅga-vad ajaḥ sarva-svarūpo babhau</w:t>
      </w:r>
    </w:p>
    <w:p w:rsidR="006C10CA" w:rsidRPr="00BE06D0" w:rsidRDefault="006C10CA" w:rsidP="00C00566">
      <w:pPr>
        <w:rPr>
          <w:lang w:val="fr-CA"/>
        </w:rPr>
      </w:pPr>
      <w:r w:rsidRPr="00BE06D0">
        <w:rPr>
          <w:lang w:val="fr-CA"/>
        </w:rPr>
        <w:t>10130201 svayam ātmātma-govatsān prativāryātma-vatsapaiḥ</w:t>
      </w:r>
    </w:p>
    <w:p w:rsidR="006C10CA" w:rsidRPr="00BE06D0" w:rsidRDefault="006C10CA" w:rsidP="00C00566">
      <w:pPr>
        <w:rPr>
          <w:lang w:val="fr-CA"/>
        </w:rPr>
      </w:pPr>
      <w:r w:rsidRPr="00BE06D0">
        <w:rPr>
          <w:lang w:val="fr-CA"/>
        </w:rPr>
        <w:t>10130203 krīḍann ātma-vihāraiś ca sarvātmā prāviśad vrajam</w:t>
      </w:r>
    </w:p>
    <w:p w:rsidR="006C10CA" w:rsidRPr="00BE06D0" w:rsidRDefault="006C10CA" w:rsidP="00C00566">
      <w:pPr>
        <w:rPr>
          <w:lang w:val="fr-CA"/>
        </w:rPr>
      </w:pPr>
      <w:r w:rsidRPr="00BE06D0">
        <w:rPr>
          <w:lang w:val="fr-CA"/>
        </w:rPr>
        <w:t>10130211 tat-tad-vatsān pṛthaṅ nītvā tat-tad-goṣṭhe niveśya saḥ</w:t>
      </w:r>
    </w:p>
    <w:p w:rsidR="006C10CA" w:rsidRPr="00BE06D0" w:rsidRDefault="006C10CA" w:rsidP="00C00566">
      <w:pPr>
        <w:rPr>
          <w:lang w:val="fr-CA"/>
        </w:rPr>
      </w:pPr>
      <w:r w:rsidRPr="00BE06D0">
        <w:rPr>
          <w:lang w:val="fr-CA"/>
        </w:rPr>
        <w:t>10130213 tat-tad-ātmābhavad rājaṁs tat-tat-sadma praviṣṭavān</w:t>
      </w:r>
    </w:p>
    <w:p w:rsidR="006C10CA" w:rsidRPr="00BE06D0" w:rsidRDefault="006C10CA" w:rsidP="00C00566">
      <w:pPr>
        <w:rPr>
          <w:lang w:val="fr-CA"/>
        </w:rPr>
      </w:pPr>
      <w:r w:rsidRPr="00BE06D0">
        <w:rPr>
          <w:lang w:val="fr-CA"/>
        </w:rPr>
        <w:t>10130221 tan-mātaro veṇu-rava-tvarotthitā</w:t>
      </w:r>
    </w:p>
    <w:p w:rsidR="006C10CA" w:rsidRPr="00BE06D0" w:rsidRDefault="006C10CA" w:rsidP="00C00566">
      <w:pPr>
        <w:rPr>
          <w:lang w:val="fr-CA"/>
        </w:rPr>
      </w:pPr>
      <w:r w:rsidRPr="00BE06D0">
        <w:rPr>
          <w:lang w:val="fr-CA"/>
        </w:rPr>
        <w:t>10130222 utthāpya dorbhiḥ parirabhya nirbharam</w:t>
      </w:r>
    </w:p>
    <w:p w:rsidR="006C10CA" w:rsidRPr="00BE06D0" w:rsidRDefault="006C10CA" w:rsidP="00C00566">
      <w:pPr>
        <w:rPr>
          <w:lang w:val="fr-CA"/>
        </w:rPr>
      </w:pPr>
      <w:r w:rsidRPr="00BE06D0">
        <w:rPr>
          <w:lang w:val="fr-CA"/>
        </w:rPr>
        <w:t>10130223 sneha-snuta-stanya-payaḥ-sudhāsavaṁ</w:t>
      </w:r>
    </w:p>
    <w:p w:rsidR="006C10CA" w:rsidRPr="00BE06D0" w:rsidRDefault="006C10CA" w:rsidP="00C00566">
      <w:pPr>
        <w:rPr>
          <w:lang w:val="fr-CA"/>
        </w:rPr>
      </w:pPr>
      <w:r w:rsidRPr="00BE06D0">
        <w:rPr>
          <w:lang w:val="fr-CA"/>
        </w:rPr>
        <w:t>10130224 matvā paraṁ brahma sutān apāyayan</w:t>
      </w:r>
    </w:p>
    <w:p w:rsidR="006C10CA" w:rsidRPr="00BE06D0" w:rsidRDefault="006C10CA" w:rsidP="00C00566">
      <w:pPr>
        <w:rPr>
          <w:lang w:val="fr-CA"/>
        </w:rPr>
      </w:pPr>
      <w:r w:rsidRPr="00BE06D0">
        <w:rPr>
          <w:lang w:val="fr-CA"/>
        </w:rPr>
        <w:t>10130231 tato nṛponmardana-majja-lepanā-</w:t>
      </w:r>
    </w:p>
    <w:p w:rsidR="006C10CA" w:rsidRPr="00BE06D0" w:rsidRDefault="006C10CA" w:rsidP="00C00566">
      <w:pPr>
        <w:rPr>
          <w:lang w:val="fr-CA"/>
        </w:rPr>
      </w:pPr>
      <w:r w:rsidRPr="00BE06D0">
        <w:rPr>
          <w:lang w:val="fr-CA"/>
        </w:rPr>
        <w:t>10130232 laṅkāra-rakṣā-tilakāśanādibhiḥ</w:t>
      </w:r>
    </w:p>
    <w:p w:rsidR="006C10CA" w:rsidRPr="00BE06D0" w:rsidRDefault="006C10CA" w:rsidP="00C00566">
      <w:pPr>
        <w:rPr>
          <w:lang w:val="fr-CA"/>
        </w:rPr>
      </w:pPr>
      <w:r w:rsidRPr="00BE06D0">
        <w:rPr>
          <w:lang w:val="fr-CA"/>
        </w:rPr>
        <w:t>10130233 saṁlālitaḥ svācaritaiḥ praharṣayan</w:t>
      </w:r>
    </w:p>
    <w:p w:rsidR="006C10CA" w:rsidRPr="00BE06D0" w:rsidRDefault="006C10CA" w:rsidP="00C00566">
      <w:pPr>
        <w:rPr>
          <w:lang w:val="fr-CA"/>
        </w:rPr>
      </w:pPr>
      <w:r w:rsidRPr="00BE06D0">
        <w:rPr>
          <w:lang w:val="fr-CA"/>
        </w:rPr>
        <w:t>10130234 sāyaṁ gato yāma-yamena mādhavaḥ</w:t>
      </w:r>
    </w:p>
    <w:p w:rsidR="006C10CA" w:rsidRPr="00BE06D0" w:rsidRDefault="006C10CA" w:rsidP="00C00566">
      <w:pPr>
        <w:rPr>
          <w:lang w:val="fr-CA"/>
        </w:rPr>
      </w:pPr>
      <w:r w:rsidRPr="00BE06D0">
        <w:rPr>
          <w:lang w:val="fr-CA"/>
        </w:rPr>
        <w:t>10130241 gāvas tato goṣṭham upetya satvaraṁ</w:t>
      </w:r>
    </w:p>
    <w:p w:rsidR="006C10CA" w:rsidRPr="00BE06D0" w:rsidRDefault="006C10CA" w:rsidP="00C00566">
      <w:pPr>
        <w:rPr>
          <w:lang w:val="fr-CA"/>
        </w:rPr>
      </w:pPr>
      <w:r w:rsidRPr="00BE06D0">
        <w:rPr>
          <w:lang w:val="fr-CA"/>
        </w:rPr>
        <w:t>10130242 huṅkāra-ghoṣaiḥ parihūta-saṅgatān</w:t>
      </w:r>
    </w:p>
    <w:p w:rsidR="006C10CA" w:rsidRPr="00BE06D0" w:rsidRDefault="006C10CA" w:rsidP="00C00566">
      <w:pPr>
        <w:rPr>
          <w:lang w:val="fr-CA"/>
        </w:rPr>
      </w:pPr>
      <w:r w:rsidRPr="00BE06D0">
        <w:rPr>
          <w:lang w:val="fr-CA"/>
        </w:rPr>
        <w:t>10130243 svakān svakān vatsatarān apāyayan</w:t>
      </w:r>
    </w:p>
    <w:p w:rsidR="006C10CA" w:rsidRPr="00BE06D0" w:rsidRDefault="006C10CA" w:rsidP="00C00566">
      <w:pPr>
        <w:rPr>
          <w:lang w:val="fr-CA"/>
        </w:rPr>
      </w:pPr>
      <w:r w:rsidRPr="00BE06D0">
        <w:rPr>
          <w:lang w:val="fr-CA"/>
        </w:rPr>
        <w:t>10130244 muhur lihantyaḥ sravad audhasaṁ payaḥ</w:t>
      </w:r>
    </w:p>
    <w:p w:rsidR="006C10CA" w:rsidRPr="00BE06D0" w:rsidRDefault="006C10CA" w:rsidP="00C00566">
      <w:pPr>
        <w:rPr>
          <w:lang w:val="fr-CA"/>
        </w:rPr>
      </w:pPr>
      <w:r w:rsidRPr="00BE06D0">
        <w:rPr>
          <w:lang w:val="fr-CA"/>
        </w:rPr>
        <w:t>10130251 go-gopīnāṁ mātṛtāsminn āsīt snehardhikāṁ vinā</w:t>
      </w:r>
    </w:p>
    <w:p w:rsidR="006C10CA" w:rsidRPr="00BE06D0" w:rsidRDefault="006C10CA" w:rsidP="00C00566">
      <w:pPr>
        <w:rPr>
          <w:lang w:val="fr-CA"/>
        </w:rPr>
      </w:pPr>
      <w:r w:rsidRPr="00BE06D0">
        <w:rPr>
          <w:lang w:val="fr-CA"/>
        </w:rPr>
        <w:t>10130253 purovad āsv api hares tokatā māyayā vinā</w:t>
      </w:r>
    </w:p>
    <w:p w:rsidR="006C10CA" w:rsidRPr="00BE06D0" w:rsidRDefault="006C10CA" w:rsidP="00C00566">
      <w:pPr>
        <w:rPr>
          <w:lang w:val="fr-CA"/>
        </w:rPr>
      </w:pPr>
      <w:r w:rsidRPr="00BE06D0">
        <w:rPr>
          <w:lang w:val="fr-CA"/>
        </w:rPr>
        <w:t>10130261 vrajaukasāṁ sva-tokeṣu sneha-vally ābdam anvaham</w:t>
      </w:r>
    </w:p>
    <w:p w:rsidR="006C10CA" w:rsidRPr="00BE06D0" w:rsidRDefault="006C10CA" w:rsidP="00C00566">
      <w:pPr>
        <w:rPr>
          <w:lang w:val="fr-CA"/>
        </w:rPr>
      </w:pPr>
      <w:r w:rsidRPr="00BE06D0">
        <w:rPr>
          <w:lang w:val="fr-CA"/>
        </w:rPr>
        <w:t>10130263 śanair niḥsīma vavṛdhe yathā kṛṣṇe tv apūrvavat</w:t>
      </w:r>
    </w:p>
    <w:p w:rsidR="006C10CA" w:rsidRPr="00BE06D0" w:rsidRDefault="006C10CA" w:rsidP="00C00566">
      <w:pPr>
        <w:rPr>
          <w:lang w:val="fr-CA"/>
        </w:rPr>
      </w:pPr>
      <w:r w:rsidRPr="00BE06D0">
        <w:rPr>
          <w:lang w:val="fr-CA"/>
        </w:rPr>
        <w:t>10130271 ittham ātmātmanātmānaṁ vatsa-pāla-miṣeṇa saḥ</w:t>
      </w:r>
    </w:p>
    <w:p w:rsidR="006C10CA" w:rsidRPr="00BE06D0" w:rsidRDefault="006C10CA" w:rsidP="00C00566">
      <w:pPr>
        <w:rPr>
          <w:lang w:val="fr-CA"/>
        </w:rPr>
      </w:pPr>
      <w:r w:rsidRPr="00BE06D0">
        <w:rPr>
          <w:lang w:val="fr-CA"/>
        </w:rPr>
        <w:t>10130273 pālayan vatsapo varṣaṁ cikrīḍe vana-goṣṭhayoḥ</w:t>
      </w:r>
    </w:p>
    <w:p w:rsidR="006C10CA" w:rsidRPr="00BE06D0" w:rsidRDefault="006C10CA" w:rsidP="00C00566">
      <w:pPr>
        <w:rPr>
          <w:lang w:val="fr-CA"/>
        </w:rPr>
      </w:pPr>
      <w:r w:rsidRPr="00BE06D0">
        <w:rPr>
          <w:lang w:val="fr-CA"/>
        </w:rPr>
        <w:t>10130281 ekadā cārayan vatsān sa-rāmo vanam āviśat</w:t>
      </w:r>
    </w:p>
    <w:p w:rsidR="006C10CA" w:rsidRPr="00BE06D0" w:rsidRDefault="006C10CA" w:rsidP="00C00566">
      <w:pPr>
        <w:rPr>
          <w:lang w:val="fr-CA"/>
        </w:rPr>
      </w:pPr>
      <w:r w:rsidRPr="00BE06D0">
        <w:rPr>
          <w:lang w:val="fr-CA"/>
        </w:rPr>
        <w:t>10130283 pañca-ṣāsu tri-yāmāsu hāyanāpūraṇīṣv ajaḥ</w:t>
      </w:r>
    </w:p>
    <w:p w:rsidR="006C10CA" w:rsidRPr="00BE06D0" w:rsidRDefault="006C10CA" w:rsidP="00C00566">
      <w:pPr>
        <w:rPr>
          <w:lang w:val="fr-CA"/>
        </w:rPr>
      </w:pPr>
      <w:r w:rsidRPr="00BE06D0">
        <w:rPr>
          <w:lang w:val="fr-CA"/>
        </w:rPr>
        <w:t>10130291 tato vidūrāc carato gāvo vatsān upavrajam</w:t>
      </w:r>
    </w:p>
    <w:p w:rsidR="006C10CA" w:rsidRPr="00BE06D0" w:rsidRDefault="006C10CA" w:rsidP="00C00566">
      <w:pPr>
        <w:rPr>
          <w:lang w:val="fr-CA"/>
        </w:rPr>
      </w:pPr>
      <w:r w:rsidRPr="00BE06D0">
        <w:rPr>
          <w:lang w:val="fr-CA"/>
        </w:rPr>
        <w:t>10130293 govardhanādri-śirasi carantyo dadṛśus tṛṇam</w:t>
      </w:r>
    </w:p>
    <w:p w:rsidR="006C10CA" w:rsidRPr="00BE06D0" w:rsidRDefault="006C10CA" w:rsidP="00C00566">
      <w:pPr>
        <w:rPr>
          <w:lang w:val="fr-CA"/>
        </w:rPr>
      </w:pPr>
      <w:r w:rsidRPr="00BE06D0">
        <w:rPr>
          <w:lang w:val="fr-CA"/>
        </w:rPr>
        <w:t>10130301 dṛṣṭvātha tat-sneha-vaśo’smṛtātmā</w:t>
      </w:r>
    </w:p>
    <w:p w:rsidR="006C10CA" w:rsidRPr="00BE06D0" w:rsidRDefault="006C10CA" w:rsidP="00C00566">
      <w:pPr>
        <w:rPr>
          <w:lang w:val="fr-CA"/>
        </w:rPr>
      </w:pPr>
      <w:r w:rsidRPr="00BE06D0">
        <w:rPr>
          <w:lang w:val="fr-CA"/>
        </w:rPr>
        <w:t>1013030</w:t>
      </w:r>
      <w:r>
        <w:rPr>
          <w:lang w:val="fr-CA"/>
        </w:rPr>
        <w:t>2</w:t>
      </w:r>
      <w:r w:rsidRPr="00BE06D0">
        <w:rPr>
          <w:lang w:val="fr-CA"/>
        </w:rPr>
        <w:t xml:space="preserve"> sa go-vrajo’tyātmapa-durga-mārgaḥ</w:t>
      </w:r>
    </w:p>
    <w:p w:rsidR="006C10CA" w:rsidRPr="00BE06D0" w:rsidRDefault="006C10CA" w:rsidP="00C00566">
      <w:pPr>
        <w:rPr>
          <w:lang w:val="fr-CA"/>
        </w:rPr>
      </w:pPr>
      <w:r w:rsidRPr="00BE06D0">
        <w:rPr>
          <w:lang w:val="fr-CA"/>
        </w:rPr>
        <w:t>10130303 dvi-pāt kakud-grīva udāsya-puccho</w:t>
      </w:r>
    </w:p>
    <w:p w:rsidR="006C10CA" w:rsidRPr="00BE06D0" w:rsidRDefault="006C10CA" w:rsidP="00C00566">
      <w:pPr>
        <w:rPr>
          <w:lang w:val="fr-CA"/>
        </w:rPr>
      </w:pPr>
      <w:r w:rsidRPr="00BE06D0">
        <w:rPr>
          <w:lang w:val="fr-CA"/>
        </w:rPr>
        <w:t>1013030</w:t>
      </w:r>
      <w:r>
        <w:rPr>
          <w:lang w:val="fr-CA"/>
        </w:rPr>
        <w:t>4</w:t>
      </w:r>
      <w:r w:rsidRPr="00BE06D0">
        <w:rPr>
          <w:lang w:val="fr-CA"/>
        </w:rPr>
        <w:t xml:space="preserve">  ’gād dhuṅkṛtair āsru-payā javena</w:t>
      </w:r>
    </w:p>
    <w:p w:rsidR="006C10CA" w:rsidRPr="00BE06D0" w:rsidRDefault="006C10CA" w:rsidP="00C00566">
      <w:pPr>
        <w:rPr>
          <w:lang w:val="fr-CA"/>
        </w:rPr>
      </w:pPr>
      <w:r w:rsidRPr="00BE06D0">
        <w:rPr>
          <w:lang w:val="fr-CA"/>
        </w:rPr>
        <w:t>10130311 sametya gāvo’dho vatsān vatsavatyo’py apāyayan</w:t>
      </w:r>
    </w:p>
    <w:p w:rsidR="006C10CA" w:rsidRPr="00BE06D0" w:rsidRDefault="006C10CA" w:rsidP="00C00566">
      <w:pPr>
        <w:rPr>
          <w:lang w:val="fr-CA"/>
        </w:rPr>
      </w:pPr>
      <w:r w:rsidRPr="00BE06D0">
        <w:rPr>
          <w:lang w:val="fr-CA"/>
        </w:rPr>
        <w:t>10130313 gilantya iva cāṅgāni lihantyaḥ svaudhasaṁ payaḥ</w:t>
      </w:r>
    </w:p>
    <w:p w:rsidR="006C10CA" w:rsidRPr="00BE06D0" w:rsidRDefault="006C10CA" w:rsidP="00C00566">
      <w:pPr>
        <w:rPr>
          <w:lang w:val="fr-CA"/>
        </w:rPr>
      </w:pPr>
      <w:r w:rsidRPr="00BE06D0">
        <w:rPr>
          <w:lang w:val="fr-CA"/>
        </w:rPr>
        <w:t>10130321 gopās tad-rodhanāyāsa- maughya-lajjoru-manyunā</w:t>
      </w:r>
    </w:p>
    <w:p w:rsidR="006C10CA" w:rsidRPr="00BE06D0" w:rsidRDefault="006C10CA" w:rsidP="00C00566">
      <w:pPr>
        <w:rPr>
          <w:lang w:val="fr-CA"/>
        </w:rPr>
      </w:pPr>
      <w:r w:rsidRPr="00BE06D0">
        <w:rPr>
          <w:lang w:val="fr-CA"/>
        </w:rPr>
        <w:t>10130323 durgādhva-kṛcchrato’bhyetya go-vatsair dadṛśuḥ sutān</w:t>
      </w:r>
    </w:p>
    <w:p w:rsidR="006C10CA" w:rsidRPr="00BE06D0" w:rsidRDefault="006C10CA" w:rsidP="00C00566">
      <w:pPr>
        <w:rPr>
          <w:lang w:val="fr-CA"/>
        </w:rPr>
      </w:pPr>
      <w:r w:rsidRPr="00BE06D0">
        <w:rPr>
          <w:lang w:val="fr-CA"/>
        </w:rPr>
        <w:t>10130331 tad-īkṣaṇotprema-rasāplutāśayā</w:t>
      </w:r>
    </w:p>
    <w:p w:rsidR="006C10CA" w:rsidRPr="00BE06D0" w:rsidRDefault="006C10CA" w:rsidP="00C00566">
      <w:pPr>
        <w:rPr>
          <w:lang w:val="fr-CA"/>
        </w:rPr>
      </w:pPr>
      <w:r w:rsidRPr="00BE06D0">
        <w:rPr>
          <w:lang w:val="fr-CA"/>
        </w:rPr>
        <w:t>1013033</w:t>
      </w:r>
      <w:r>
        <w:rPr>
          <w:lang w:val="fr-CA"/>
        </w:rPr>
        <w:t>2</w:t>
      </w:r>
      <w:r w:rsidRPr="00BE06D0">
        <w:rPr>
          <w:lang w:val="fr-CA"/>
        </w:rPr>
        <w:t xml:space="preserve"> jātānurāgā gata-manyavo’rbhakān</w:t>
      </w:r>
    </w:p>
    <w:p w:rsidR="006C10CA" w:rsidRPr="00BE06D0" w:rsidRDefault="006C10CA" w:rsidP="00C00566">
      <w:pPr>
        <w:rPr>
          <w:lang w:val="fr-CA"/>
        </w:rPr>
      </w:pPr>
      <w:r w:rsidRPr="00BE06D0">
        <w:rPr>
          <w:lang w:val="fr-CA"/>
        </w:rPr>
        <w:t>10130333 uduhya dorbhiḥ parirabhya mūrdhani</w:t>
      </w:r>
    </w:p>
    <w:p w:rsidR="006C10CA" w:rsidRPr="00BE06D0" w:rsidRDefault="006C10CA" w:rsidP="00C00566">
      <w:pPr>
        <w:rPr>
          <w:lang w:val="fr-CA"/>
        </w:rPr>
      </w:pPr>
      <w:r w:rsidRPr="00BE06D0">
        <w:rPr>
          <w:lang w:val="fr-CA"/>
        </w:rPr>
        <w:t>1013033</w:t>
      </w:r>
      <w:r>
        <w:rPr>
          <w:lang w:val="fr-CA"/>
        </w:rPr>
        <w:t>4</w:t>
      </w:r>
      <w:r w:rsidRPr="00BE06D0">
        <w:rPr>
          <w:lang w:val="fr-CA"/>
        </w:rPr>
        <w:t xml:space="preserve"> ghrāṇair avāpuḥ paramāṁ mudaṁ te</w:t>
      </w:r>
    </w:p>
    <w:p w:rsidR="006C10CA" w:rsidRPr="00BE06D0" w:rsidRDefault="006C10CA" w:rsidP="00C00566">
      <w:pPr>
        <w:rPr>
          <w:lang w:val="fr-CA"/>
        </w:rPr>
      </w:pPr>
      <w:r w:rsidRPr="00BE06D0">
        <w:rPr>
          <w:lang w:val="fr-CA"/>
        </w:rPr>
        <w:t>10130341 tataḥ pravayaso gopās tokāśleṣa-sunirvṛtāḥ</w:t>
      </w:r>
    </w:p>
    <w:p w:rsidR="006C10CA" w:rsidRPr="00BE06D0" w:rsidRDefault="006C10CA" w:rsidP="00C00566">
      <w:pPr>
        <w:rPr>
          <w:lang w:val="fr-CA"/>
        </w:rPr>
      </w:pPr>
      <w:r w:rsidRPr="00BE06D0">
        <w:rPr>
          <w:lang w:val="fr-CA"/>
        </w:rPr>
        <w:t>10130343 kṛcchrāc chanair apagatās tad-anusmṛty-udaśravaḥ</w:t>
      </w:r>
    </w:p>
    <w:p w:rsidR="006C10CA" w:rsidRPr="00BE06D0" w:rsidRDefault="006C10CA" w:rsidP="00C00566">
      <w:pPr>
        <w:rPr>
          <w:lang w:val="fr-CA"/>
        </w:rPr>
      </w:pPr>
      <w:r w:rsidRPr="00BE06D0">
        <w:rPr>
          <w:lang w:val="fr-CA"/>
        </w:rPr>
        <w:t>10130351 vrajasya rāmaḥ premardher vīkṣyautkaṇṭhyam anukṣaṇam</w:t>
      </w:r>
    </w:p>
    <w:p w:rsidR="006C10CA" w:rsidRPr="00BE06D0" w:rsidRDefault="006C10CA" w:rsidP="00C00566">
      <w:pPr>
        <w:rPr>
          <w:lang w:val="fr-CA"/>
        </w:rPr>
      </w:pPr>
      <w:r w:rsidRPr="00BE06D0">
        <w:rPr>
          <w:lang w:val="fr-CA"/>
        </w:rPr>
        <w:t>10130353 mukta-staneṣv apatyeṣv apy ahetu-vid acintayat</w:t>
      </w:r>
    </w:p>
    <w:p w:rsidR="006C10CA" w:rsidRPr="00BE06D0" w:rsidRDefault="006C10CA" w:rsidP="00C00566">
      <w:pPr>
        <w:rPr>
          <w:lang w:val="fr-CA"/>
        </w:rPr>
      </w:pPr>
      <w:r w:rsidRPr="00BE06D0">
        <w:rPr>
          <w:lang w:val="fr-CA"/>
        </w:rPr>
        <w:t>10130361 kim etad adbhutam iva vāsudeve’khilātmani</w:t>
      </w:r>
    </w:p>
    <w:p w:rsidR="006C10CA" w:rsidRPr="00BE06D0" w:rsidRDefault="006C10CA" w:rsidP="00C00566">
      <w:pPr>
        <w:rPr>
          <w:lang w:val="fr-CA"/>
        </w:rPr>
      </w:pPr>
      <w:r w:rsidRPr="00BE06D0">
        <w:rPr>
          <w:lang w:val="fr-CA"/>
        </w:rPr>
        <w:t>10130363 vrajasya sātmanas tokeṣv apūrvaṁ prema vardhate</w:t>
      </w:r>
    </w:p>
    <w:p w:rsidR="006C10CA" w:rsidRPr="00BE06D0" w:rsidRDefault="006C10CA" w:rsidP="00C00566">
      <w:pPr>
        <w:rPr>
          <w:lang w:val="fr-CA"/>
        </w:rPr>
      </w:pPr>
      <w:r w:rsidRPr="00BE06D0">
        <w:rPr>
          <w:lang w:val="fr-CA"/>
        </w:rPr>
        <w:t>10130371 keyaṁ vā kuta āyātā daivī vā nāry utāsurī</w:t>
      </w:r>
    </w:p>
    <w:p w:rsidR="006C10CA" w:rsidRPr="00BE06D0" w:rsidRDefault="006C10CA" w:rsidP="00C00566">
      <w:pPr>
        <w:rPr>
          <w:lang w:val="fr-CA"/>
        </w:rPr>
      </w:pPr>
      <w:r w:rsidRPr="00BE06D0">
        <w:rPr>
          <w:lang w:val="fr-CA"/>
        </w:rPr>
        <w:t>10130373 prāyo māyāstu me bhartur nānyā me’pi vimohinī</w:t>
      </w:r>
    </w:p>
    <w:p w:rsidR="006C10CA" w:rsidRPr="00BE06D0" w:rsidRDefault="006C10CA" w:rsidP="00C00566">
      <w:pPr>
        <w:rPr>
          <w:lang w:val="fr-CA"/>
        </w:rPr>
      </w:pPr>
      <w:r w:rsidRPr="00BE06D0">
        <w:rPr>
          <w:lang w:val="fr-CA"/>
        </w:rPr>
        <w:t>10130381 iti sañcintya dāśārho vatsān sa-vayasān api</w:t>
      </w:r>
    </w:p>
    <w:p w:rsidR="006C10CA" w:rsidRPr="00BE06D0" w:rsidRDefault="006C10CA" w:rsidP="00C00566">
      <w:pPr>
        <w:rPr>
          <w:lang w:val="fr-CA"/>
        </w:rPr>
      </w:pPr>
      <w:r w:rsidRPr="00BE06D0">
        <w:rPr>
          <w:lang w:val="fr-CA"/>
        </w:rPr>
        <w:t>10130383 sarvān ācaṣṭa vaikuṇṭhaṁ cakṣuṣā vayunena saḥ</w:t>
      </w:r>
    </w:p>
    <w:p w:rsidR="006C10CA" w:rsidRPr="00BE06D0" w:rsidRDefault="006C10CA" w:rsidP="00C00566">
      <w:pPr>
        <w:rPr>
          <w:lang w:val="fr-CA"/>
        </w:rPr>
      </w:pPr>
      <w:r w:rsidRPr="00BE06D0">
        <w:rPr>
          <w:lang w:val="fr-CA"/>
        </w:rPr>
        <w:t>10130391 naite sureśā ṛṣayo na caite</w:t>
      </w:r>
    </w:p>
    <w:p w:rsidR="006C10CA" w:rsidRPr="00BE06D0" w:rsidRDefault="006C10CA" w:rsidP="00C00566">
      <w:pPr>
        <w:rPr>
          <w:lang w:val="fr-CA"/>
        </w:rPr>
      </w:pPr>
      <w:r w:rsidRPr="00BE06D0">
        <w:rPr>
          <w:lang w:val="fr-CA"/>
        </w:rPr>
        <w:t>10130392 tvam eva bhāsīśa bhid-āśraye’pi</w:t>
      </w:r>
    </w:p>
    <w:p w:rsidR="006C10CA" w:rsidRPr="00BE06D0" w:rsidRDefault="006C10CA" w:rsidP="00C00566">
      <w:pPr>
        <w:rPr>
          <w:lang w:val="fr-CA"/>
        </w:rPr>
      </w:pPr>
      <w:r w:rsidRPr="00BE06D0">
        <w:rPr>
          <w:lang w:val="fr-CA"/>
        </w:rPr>
        <w:t>10130393 sarvaṁ pṛthak tvaṁ nigamāt kathaṁ vadety</w:t>
      </w:r>
    </w:p>
    <w:p w:rsidR="006C10CA" w:rsidRPr="00BE06D0" w:rsidRDefault="006C10CA" w:rsidP="00C00566">
      <w:pPr>
        <w:rPr>
          <w:lang w:val="fr-CA"/>
        </w:rPr>
      </w:pPr>
      <w:r w:rsidRPr="00BE06D0">
        <w:rPr>
          <w:lang w:val="fr-CA"/>
        </w:rPr>
        <w:t>10130394 uktena vṛttaṁ prabhuṇā balo’vait</w:t>
      </w:r>
    </w:p>
    <w:p w:rsidR="006C10CA" w:rsidRPr="00BE06D0" w:rsidRDefault="006C10CA" w:rsidP="00C00566">
      <w:pPr>
        <w:rPr>
          <w:lang w:val="fr-CA"/>
        </w:rPr>
      </w:pPr>
      <w:r w:rsidRPr="00BE06D0">
        <w:rPr>
          <w:lang w:val="fr-CA"/>
        </w:rPr>
        <w:t>10130401 tāvad etyātmabhūr ātma- mānena truṭy-anehasā</w:t>
      </w:r>
    </w:p>
    <w:p w:rsidR="006C10CA" w:rsidRPr="00BE06D0" w:rsidRDefault="006C10CA" w:rsidP="00C00566">
      <w:pPr>
        <w:rPr>
          <w:lang w:val="fr-CA"/>
        </w:rPr>
      </w:pPr>
      <w:r w:rsidRPr="00BE06D0">
        <w:rPr>
          <w:lang w:val="fr-CA"/>
        </w:rPr>
        <w:t>10130403 purovad ābdaṁ krīḍantaṁ dadṛśe sa-kalaṁ harim</w:t>
      </w:r>
    </w:p>
    <w:p w:rsidR="006C10CA" w:rsidRPr="00BE06D0" w:rsidRDefault="006C10CA" w:rsidP="00C00566">
      <w:pPr>
        <w:rPr>
          <w:lang w:val="fr-CA"/>
        </w:rPr>
      </w:pPr>
      <w:r w:rsidRPr="00BE06D0">
        <w:rPr>
          <w:lang w:val="fr-CA"/>
        </w:rPr>
        <w:t>10130411 yāvanto gokule bālāḥ sa-vatsāḥ sarva eva hi</w:t>
      </w:r>
    </w:p>
    <w:p w:rsidR="006C10CA" w:rsidRPr="00BE06D0" w:rsidRDefault="006C10CA" w:rsidP="00C00566">
      <w:pPr>
        <w:rPr>
          <w:lang w:val="fr-CA"/>
        </w:rPr>
      </w:pPr>
      <w:r w:rsidRPr="00BE06D0">
        <w:rPr>
          <w:lang w:val="fr-CA"/>
        </w:rPr>
        <w:t>10130413 māyāśaye śayānā me nādyāpi punar utthitāḥ</w:t>
      </w:r>
    </w:p>
    <w:p w:rsidR="006C10CA" w:rsidRPr="00BE06D0" w:rsidRDefault="006C10CA" w:rsidP="00C00566">
      <w:pPr>
        <w:rPr>
          <w:lang w:val="fr-CA"/>
        </w:rPr>
      </w:pPr>
      <w:r w:rsidRPr="00BE06D0">
        <w:rPr>
          <w:lang w:val="fr-CA"/>
        </w:rPr>
        <w:t>10130421 ita ete’tra kutratyā man-māyā-mohitetare</w:t>
      </w:r>
    </w:p>
    <w:p w:rsidR="006C10CA" w:rsidRPr="00BE06D0" w:rsidRDefault="006C10CA" w:rsidP="00C00566">
      <w:pPr>
        <w:rPr>
          <w:lang w:val="fr-CA"/>
        </w:rPr>
      </w:pPr>
      <w:r w:rsidRPr="00BE06D0">
        <w:rPr>
          <w:lang w:val="fr-CA"/>
        </w:rPr>
        <w:t>10130423 tāvanta eva tatrābdaṁ krīḍanto viṣṇunā samam</w:t>
      </w:r>
    </w:p>
    <w:p w:rsidR="006C10CA" w:rsidRPr="00BE06D0" w:rsidRDefault="006C10CA" w:rsidP="00C00566">
      <w:pPr>
        <w:rPr>
          <w:lang w:val="fr-CA"/>
        </w:rPr>
      </w:pPr>
      <w:r w:rsidRPr="00BE06D0">
        <w:rPr>
          <w:lang w:val="fr-CA"/>
        </w:rPr>
        <w:t>10130431 evam eteṣu bhedeṣu ciraṁ dhyātvā sa ātma-bhūḥ</w:t>
      </w:r>
    </w:p>
    <w:p w:rsidR="006C10CA" w:rsidRPr="00BE06D0" w:rsidRDefault="006C10CA" w:rsidP="00C00566">
      <w:pPr>
        <w:rPr>
          <w:lang w:val="fr-CA"/>
        </w:rPr>
      </w:pPr>
      <w:r w:rsidRPr="00BE06D0">
        <w:rPr>
          <w:lang w:val="fr-CA"/>
        </w:rPr>
        <w:t>10130433 satyāḥ ke katare neti jñātuṁ neṣṭe kathañcana</w:t>
      </w:r>
    </w:p>
    <w:p w:rsidR="006C10CA" w:rsidRPr="00BE06D0" w:rsidRDefault="006C10CA" w:rsidP="00C00566">
      <w:pPr>
        <w:rPr>
          <w:lang w:val="fr-CA"/>
        </w:rPr>
      </w:pPr>
      <w:r w:rsidRPr="00BE06D0">
        <w:rPr>
          <w:lang w:val="fr-CA"/>
        </w:rPr>
        <w:t>10130441 evaṁ sammohayan viṣṇuṁ vimohaṁ viśva-mohanam</w:t>
      </w:r>
    </w:p>
    <w:p w:rsidR="006C10CA" w:rsidRPr="00BE06D0" w:rsidRDefault="006C10CA" w:rsidP="00C00566">
      <w:pPr>
        <w:rPr>
          <w:lang w:val="fr-CA"/>
        </w:rPr>
      </w:pPr>
      <w:r w:rsidRPr="00BE06D0">
        <w:rPr>
          <w:lang w:val="fr-CA"/>
        </w:rPr>
        <w:t>10130443 svayaiva māyayājo’pi svayam eva vimohitaḥ</w:t>
      </w:r>
    </w:p>
    <w:p w:rsidR="006C10CA" w:rsidRPr="00BE06D0" w:rsidRDefault="006C10CA" w:rsidP="00C00566">
      <w:pPr>
        <w:rPr>
          <w:lang w:val="fr-CA"/>
        </w:rPr>
      </w:pPr>
      <w:r w:rsidRPr="00BE06D0">
        <w:rPr>
          <w:lang w:val="fr-CA"/>
        </w:rPr>
        <w:t>10130451 tamyāṁ tamovan naihāraṁ khadyotārcir ivāhani</w:t>
      </w:r>
    </w:p>
    <w:p w:rsidR="006C10CA" w:rsidRPr="00BE06D0" w:rsidRDefault="006C10CA" w:rsidP="00C00566">
      <w:pPr>
        <w:rPr>
          <w:lang w:val="fr-CA"/>
        </w:rPr>
      </w:pPr>
      <w:r w:rsidRPr="00BE06D0">
        <w:rPr>
          <w:lang w:val="fr-CA"/>
        </w:rPr>
        <w:t>10130453 mahatītara-māyaiśyaṁ nihanty ātmani yuñjataḥ</w:t>
      </w:r>
    </w:p>
    <w:p w:rsidR="006C10CA" w:rsidRPr="00BE06D0" w:rsidRDefault="006C10CA" w:rsidP="00C00566">
      <w:pPr>
        <w:rPr>
          <w:lang w:val="fr-CA"/>
        </w:rPr>
      </w:pPr>
      <w:r w:rsidRPr="00BE06D0">
        <w:rPr>
          <w:lang w:val="fr-CA"/>
        </w:rPr>
        <w:t>10130461 tāvat sarve vatsa-pālāḥ paśyato’jasya tat-kṣaṇāt</w:t>
      </w:r>
    </w:p>
    <w:p w:rsidR="006C10CA" w:rsidRPr="00BE06D0" w:rsidRDefault="006C10CA" w:rsidP="00C00566">
      <w:pPr>
        <w:rPr>
          <w:lang w:val="fr-CA"/>
        </w:rPr>
      </w:pPr>
      <w:r w:rsidRPr="00BE06D0">
        <w:rPr>
          <w:lang w:val="fr-CA"/>
        </w:rPr>
        <w:t>10130463 vyadṛśyanta ghana-śyāmāḥ pīta-kauśeya-vāsasaḥ</w:t>
      </w:r>
    </w:p>
    <w:p w:rsidR="006C10CA" w:rsidRPr="00BE06D0" w:rsidRDefault="006C10CA" w:rsidP="00C00566">
      <w:pPr>
        <w:rPr>
          <w:lang w:val="fr-CA"/>
        </w:rPr>
      </w:pPr>
      <w:r w:rsidRPr="00BE06D0">
        <w:rPr>
          <w:lang w:val="fr-CA"/>
        </w:rPr>
        <w:t>10130471 catur-bhujāḥ śaṅkha-cakra- gadā-rājīva-pāṇayaḥ</w:t>
      </w:r>
    </w:p>
    <w:p w:rsidR="006C10CA" w:rsidRPr="00BE06D0" w:rsidRDefault="006C10CA" w:rsidP="00C00566">
      <w:pPr>
        <w:rPr>
          <w:lang w:val="fr-CA"/>
        </w:rPr>
      </w:pPr>
      <w:r w:rsidRPr="00BE06D0">
        <w:rPr>
          <w:lang w:val="fr-CA"/>
        </w:rPr>
        <w:t>10130473 kirīṭinaḥ kuṇḍalino hāriṇo vana-mālinaḥ</w:t>
      </w:r>
    </w:p>
    <w:p w:rsidR="006C10CA" w:rsidRPr="00BE06D0" w:rsidRDefault="006C10CA" w:rsidP="00C00566">
      <w:pPr>
        <w:rPr>
          <w:lang w:val="fr-CA"/>
        </w:rPr>
      </w:pPr>
      <w:r w:rsidRPr="00BE06D0">
        <w:rPr>
          <w:lang w:val="fr-CA"/>
        </w:rPr>
        <w:t>10130481 śrīvatsāṅgada-do-ratna- kambu-kaṅkaṇa-pāṇayaḥ</w:t>
      </w:r>
    </w:p>
    <w:p w:rsidR="006C10CA" w:rsidRPr="00BE06D0" w:rsidRDefault="006C10CA" w:rsidP="00C00566">
      <w:pPr>
        <w:rPr>
          <w:lang w:val="fr-CA"/>
        </w:rPr>
      </w:pPr>
      <w:r w:rsidRPr="00BE06D0">
        <w:rPr>
          <w:lang w:val="fr-CA"/>
        </w:rPr>
        <w:t>10130483 nūpuraiḥ kaṭakair bhātāḥ kaṭi-sūtrāṅgulīyakaiḥ</w:t>
      </w:r>
    </w:p>
    <w:p w:rsidR="006C10CA" w:rsidRPr="00BE06D0" w:rsidRDefault="006C10CA" w:rsidP="00C00566">
      <w:pPr>
        <w:rPr>
          <w:lang w:val="fr-CA"/>
        </w:rPr>
      </w:pPr>
      <w:r w:rsidRPr="00BE06D0">
        <w:rPr>
          <w:lang w:val="fr-CA"/>
        </w:rPr>
        <w:t>10130491 āṅghri-mastakam āpūrṇās tulasī-nava-dāmabhiḥ</w:t>
      </w:r>
    </w:p>
    <w:p w:rsidR="006C10CA" w:rsidRPr="00BE06D0" w:rsidRDefault="006C10CA" w:rsidP="00C00566">
      <w:pPr>
        <w:rPr>
          <w:lang w:val="fr-CA"/>
        </w:rPr>
      </w:pPr>
      <w:r w:rsidRPr="00BE06D0">
        <w:rPr>
          <w:lang w:val="fr-CA"/>
        </w:rPr>
        <w:t>10130493 komalaiḥ sarva-gātreṣu bhūri-puṇyavad-arpitaiḥ</w:t>
      </w:r>
    </w:p>
    <w:p w:rsidR="006C10CA" w:rsidRPr="00BE06D0" w:rsidRDefault="006C10CA" w:rsidP="00C00566">
      <w:pPr>
        <w:rPr>
          <w:lang w:val="fr-CA"/>
        </w:rPr>
      </w:pPr>
      <w:r w:rsidRPr="00BE06D0">
        <w:rPr>
          <w:lang w:val="fr-CA"/>
        </w:rPr>
        <w:t>10130501 candrikā-viśada-smeraiḥ sāruṇāpāṅga-vīkṣitaiḥ</w:t>
      </w:r>
    </w:p>
    <w:p w:rsidR="006C10CA" w:rsidRPr="00BE06D0" w:rsidRDefault="006C10CA" w:rsidP="00C00566">
      <w:pPr>
        <w:rPr>
          <w:lang w:val="fr-CA"/>
        </w:rPr>
      </w:pPr>
      <w:r w:rsidRPr="00BE06D0">
        <w:rPr>
          <w:lang w:val="fr-CA"/>
        </w:rPr>
        <w:t>10130503 svakārthānām iva rajaḥ- sattvābhyāṁ sraṣṭṛ-pālakāḥ</w:t>
      </w:r>
    </w:p>
    <w:p w:rsidR="006C10CA" w:rsidRPr="00BE06D0" w:rsidRDefault="006C10CA" w:rsidP="00C00566">
      <w:pPr>
        <w:rPr>
          <w:lang w:val="fr-CA"/>
        </w:rPr>
      </w:pPr>
      <w:r w:rsidRPr="00BE06D0">
        <w:rPr>
          <w:lang w:val="fr-CA"/>
        </w:rPr>
        <w:t>10130511 ātmādi-stamba-paryantair mūrtimadbhiś carācaraiḥ</w:t>
      </w:r>
    </w:p>
    <w:p w:rsidR="006C10CA" w:rsidRPr="00BE06D0" w:rsidRDefault="006C10CA" w:rsidP="00C00566">
      <w:pPr>
        <w:rPr>
          <w:lang w:val="fr-CA"/>
        </w:rPr>
      </w:pPr>
      <w:r w:rsidRPr="00BE06D0">
        <w:rPr>
          <w:lang w:val="fr-CA"/>
        </w:rPr>
        <w:t>10130513 nṛtya-gītādy-anekārhaiḥ pṛthak pṛthag upāsitāḥ</w:t>
      </w:r>
    </w:p>
    <w:p w:rsidR="006C10CA" w:rsidRPr="00BE06D0" w:rsidRDefault="006C10CA" w:rsidP="00C00566">
      <w:pPr>
        <w:rPr>
          <w:lang w:val="fr-CA"/>
        </w:rPr>
      </w:pPr>
      <w:r w:rsidRPr="00BE06D0">
        <w:rPr>
          <w:lang w:val="fr-CA"/>
        </w:rPr>
        <w:t>10130521 aṇimādyair mahimabhir ajādyābhir vibhūtibhiḥ</w:t>
      </w:r>
    </w:p>
    <w:p w:rsidR="006C10CA" w:rsidRPr="00BE06D0" w:rsidRDefault="006C10CA" w:rsidP="00C00566">
      <w:pPr>
        <w:rPr>
          <w:lang w:val="fr-CA"/>
        </w:rPr>
      </w:pPr>
      <w:r w:rsidRPr="00BE06D0">
        <w:rPr>
          <w:lang w:val="fr-CA"/>
        </w:rPr>
        <w:t>10130523 catur-viṁśatibhis tattvaiḥ parītā mahad-ādibhiḥ</w:t>
      </w:r>
    </w:p>
    <w:p w:rsidR="006C10CA" w:rsidRPr="00BE06D0" w:rsidRDefault="006C10CA" w:rsidP="00C00566">
      <w:pPr>
        <w:rPr>
          <w:lang w:val="fr-CA"/>
        </w:rPr>
      </w:pPr>
      <w:r w:rsidRPr="00BE06D0">
        <w:rPr>
          <w:lang w:val="fr-CA"/>
        </w:rPr>
        <w:t>10130531 kāla-svabhāva-saṁskāra- kāma-karma-guṇādibhiḥ</w:t>
      </w:r>
    </w:p>
    <w:p w:rsidR="006C10CA" w:rsidRPr="00BE06D0" w:rsidRDefault="006C10CA" w:rsidP="00C00566">
      <w:pPr>
        <w:rPr>
          <w:lang w:val="fr-CA"/>
        </w:rPr>
      </w:pPr>
      <w:r w:rsidRPr="00BE06D0">
        <w:rPr>
          <w:lang w:val="fr-CA"/>
        </w:rPr>
        <w:t>10130533 sva-mahi-dhvasta-mahibhir mūrtimadbhir upāsitāḥ</w:t>
      </w:r>
    </w:p>
    <w:p w:rsidR="006C10CA" w:rsidRPr="00BE06D0" w:rsidRDefault="006C10CA" w:rsidP="00C00566">
      <w:pPr>
        <w:rPr>
          <w:lang w:val="fr-CA"/>
        </w:rPr>
      </w:pPr>
      <w:r w:rsidRPr="00BE06D0">
        <w:rPr>
          <w:lang w:val="fr-CA"/>
        </w:rPr>
        <w:t>10130541 satya-jñānānantānanda- mātraika-rasa-mūrtayaḥ</w:t>
      </w:r>
    </w:p>
    <w:p w:rsidR="006C10CA" w:rsidRPr="00BE06D0" w:rsidRDefault="006C10CA" w:rsidP="00C00566">
      <w:pPr>
        <w:rPr>
          <w:lang w:val="fr-CA"/>
        </w:rPr>
      </w:pPr>
      <w:r w:rsidRPr="00BE06D0">
        <w:rPr>
          <w:lang w:val="fr-CA"/>
        </w:rPr>
        <w:t>10130543 aspṛṣṭa-bhūri-māhātmyā api hy upaniṣad-dṛśām</w:t>
      </w:r>
    </w:p>
    <w:p w:rsidR="006C10CA" w:rsidRPr="00BE06D0" w:rsidRDefault="006C10CA" w:rsidP="00C00566">
      <w:pPr>
        <w:rPr>
          <w:lang w:val="fr-CA"/>
        </w:rPr>
      </w:pPr>
      <w:r w:rsidRPr="00BE06D0">
        <w:rPr>
          <w:lang w:val="fr-CA"/>
        </w:rPr>
        <w:t>10130551 evaṁ sakṛd dadarśājaḥ para-brahmātmano’khilān</w:t>
      </w:r>
    </w:p>
    <w:p w:rsidR="006C10CA" w:rsidRPr="00BE06D0" w:rsidRDefault="006C10CA" w:rsidP="00C00566">
      <w:pPr>
        <w:rPr>
          <w:lang w:val="fr-CA"/>
        </w:rPr>
      </w:pPr>
      <w:r w:rsidRPr="00BE06D0">
        <w:rPr>
          <w:lang w:val="fr-CA"/>
        </w:rPr>
        <w:t>10130553 yasya bhāsā sarvam idaṁ vibhāti sa-carācaram</w:t>
      </w:r>
    </w:p>
    <w:p w:rsidR="006C10CA" w:rsidRPr="00BE06D0" w:rsidRDefault="006C10CA" w:rsidP="00C00566">
      <w:pPr>
        <w:rPr>
          <w:lang w:val="fr-CA"/>
        </w:rPr>
      </w:pPr>
      <w:r w:rsidRPr="00BE06D0">
        <w:rPr>
          <w:lang w:val="fr-CA"/>
        </w:rPr>
        <w:t>10130561 tato’tikutukodvṛtya- stimitaikādaśendriyaḥ</w:t>
      </w:r>
    </w:p>
    <w:p w:rsidR="006C10CA" w:rsidRPr="00BE06D0" w:rsidRDefault="006C10CA" w:rsidP="00C00566">
      <w:pPr>
        <w:rPr>
          <w:lang w:val="fr-CA"/>
        </w:rPr>
      </w:pPr>
      <w:r w:rsidRPr="00BE06D0">
        <w:rPr>
          <w:lang w:val="fr-CA"/>
        </w:rPr>
        <w:t>10130563 tad-dhāmnābhūd ajas tūṣṇīṁ pūr-devy-antīva putrikā</w:t>
      </w:r>
    </w:p>
    <w:p w:rsidR="006C10CA" w:rsidRPr="00BE06D0" w:rsidRDefault="006C10CA" w:rsidP="00C00566">
      <w:pPr>
        <w:rPr>
          <w:lang w:val="fr-CA"/>
        </w:rPr>
      </w:pPr>
      <w:r w:rsidRPr="00BE06D0">
        <w:rPr>
          <w:lang w:val="fr-CA"/>
        </w:rPr>
        <w:t>10130571 itīreśe’tarkye nija-mahimani sva-pramitike</w:t>
      </w:r>
    </w:p>
    <w:p w:rsidR="006C10CA" w:rsidRPr="00BE06D0" w:rsidRDefault="006C10CA" w:rsidP="00C00566">
      <w:pPr>
        <w:rPr>
          <w:lang w:val="fr-CA"/>
        </w:rPr>
      </w:pPr>
      <w:r w:rsidRPr="00BE06D0">
        <w:rPr>
          <w:lang w:val="fr-CA"/>
        </w:rPr>
        <w:t>10130573 paratrājāto’tan-nirasana-mukha-brahmaka-mitau</w:t>
      </w:r>
    </w:p>
    <w:p w:rsidR="006C10CA" w:rsidRPr="00BE06D0" w:rsidRDefault="006C10CA" w:rsidP="00C00566">
      <w:pPr>
        <w:rPr>
          <w:lang w:val="fr-CA"/>
        </w:rPr>
      </w:pPr>
      <w:r w:rsidRPr="00BE06D0">
        <w:rPr>
          <w:lang w:val="fr-CA"/>
        </w:rPr>
        <w:t>10130573 anīśe’pi draṣṭuṁ kim idam iti vā muhyati sati</w:t>
      </w:r>
    </w:p>
    <w:p w:rsidR="006C10CA" w:rsidRPr="00BE06D0" w:rsidRDefault="006C10CA" w:rsidP="00C00566">
      <w:pPr>
        <w:rPr>
          <w:lang w:val="fr-CA"/>
        </w:rPr>
      </w:pPr>
      <w:r w:rsidRPr="00BE06D0">
        <w:rPr>
          <w:lang w:val="fr-CA"/>
        </w:rPr>
        <w:t>10130574 cacchādājo jñātvā sapadi paramo’jā-javanikām</w:t>
      </w:r>
    </w:p>
    <w:p w:rsidR="006C10CA" w:rsidRPr="00BE06D0" w:rsidRDefault="006C10CA" w:rsidP="00C00566">
      <w:pPr>
        <w:rPr>
          <w:lang w:val="fr-CA"/>
        </w:rPr>
      </w:pPr>
      <w:r w:rsidRPr="00BE06D0">
        <w:rPr>
          <w:lang w:val="fr-CA"/>
        </w:rPr>
        <w:t>10130581 tato’rvāk pratilabdhākṣaḥ kaḥ paretavad utthitaḥ</w:t>
      </w:r>
    </w:p>
    <w:p w:rsidR="006C10CA" w:rsidRPr="00BE06D0" w:rsidRDefault="006C10CA" w:rsidP="00C00566">
      <w:pPr>
        <w:rPr>
          <w:lang w:val="fr-CA"/>
        </w:rPr>
      </w:pPr>
      <w:r w:rsidRPr="00BE06D0">
        <w:rPr>
          <w:lang w:val="fr-CA"/>
        </w:rPr>
        <w:t>10130583 kṛcchrād unmīlya vai dṛṣṭīr ācaṣṭedaṁ sahātmanā</w:t>
      </w:r>
    </w:p>
    <w:p w:rsidR="006C10CA" w:rsidRPr="00BE06D0" w:rsidRDefault="006C10CA" w:rsidP="00C00566">
      <w:pPr>
        <w:rPr>
          <w:lang w:val="fr-CA"/>
        </w:rPr>
      </w:pPr>
      <w:r w:rsidRPr="00BE06D0">
        <w:rPr>
          <w:lang w:val="fr-CA"/>
        </w:rPr>
        <w:t>10130591 sapady evābhitaḥ paśyan diśo’paśyat puraḥ-sthitam</w:t>
      </w:r>
    </w:p>
    <w:p w:rsidR="006C10CA" w:rsidRPr="00BE06D0" w:rsidRDefault="006C10CA" w:rsidP="00C00566">
      <w:pPr>
        <w:rPr>
          <w:lang w:val="fr-CA"/>
        </w:rPr>
      </w:pPr>
      <w:r w:rsidRPr="00BE06D0">
        <w:rPr>
          <w:lang w:val="fr-CA"/>
        </w:rPr>
        <w:t>10130593 vṛndāvanaṁ janājīvya- drumākīrṇaṁ samā-priyam</w:t>
      </w:r>
    </w:p>
    <w:p w:rsidR="006C10CA" w:rsidRPr="00BE06D0" w:rsidRDefault="006C10CA" w:rsidP="00C00566">
      <w:pPr>
        <w:rPr>
          <w:lang w:val="fr-CA"/>
        </w:rPr>
      </w:pPr>
      <w:r w:rsidRPr="00BE06D0">
        <w:rPr>
          <w:lang w:val="fr-CA"/>
        </w:rPr>
        <w:t>10130601 yatra naisarga-durvairāḥ sahāsan nṛ-mṛgādayaḥ</w:t>
      </w:r>
    </w:p>
    <w:p w:rsidR="006C10CA" w:rsidRPr="00BE06D0" w:rsidRDefault="006C10CA" w:rsidP="00C00566">
      <w:pPr>
        <w:rPr>
          <w:lang w:val="fr-CA"/>
        </w:rPr>
      </w:pPr>
      <w:r w:rsidRPr="00BE06D0">
        <w:rPr>
          <w:lang w:val="fr-CA"/>
        </w:rPr>
        <w:t>10130603 mitrāṇīvājitāvāsa- druta-ruṭ-tarṣakādikam</w:t>
      </w:r>
    </w:p>
    <w:p w:rsidR="006C10CA" w:rsidRPr="00BE06D0" w:rsidRDefault="006C10CA" w:rsidP="00C00566">
      <w:pPr>
        <w:rPr>
          <w:lang w:val="fr-CA"/>
        </w:rPr>
      </w:pPr>
      <w:r w:rsidRPr="00BE06D0">
        <w:rPr>
          <w:lang w:val="fr-CA"/>
        </w:rPr>
        <w:t>10130611 tatrodvahat paśupa-vaṁśa-śiśutva-nāṭyaṁ</w:t>
      </w:r>
    </w:p>
    <w:p w:rsidR="006C10CA" w:rsidRPr="00BE06D0" w:rsidRDefault="006C10CA" w:rsidP="00C00566">
      <w:pPr>
        <w:rPr>
          <w:lang w:val="fr-CA"/>
        </w:rPr>
      </w:pPr>
      <w:r w:rsidRPr="00BE06D0">
        <w:rPr>
          <w:lang w:val="fr-CA"/>
        </w:rPr>
        <w:t>10130613 brahmādvayaṁ param anantam agādha-bodham</w:t>
      </w:r>
    </w:p>
    <w:p w:rsidR="006C10CA" w:rsidRPr="00BE06D0" w:rsidRDefault="006C10CA" w:rsidP="00C00566">
      <w:pPr>
        <w:rPr>
          <w:lang w:val="fr-CA"/>
        </w:rPr>
      </w:pPr>
      <w:r w:rsidRPr="00BE06D0">
        <w:rPr>
          <w:lang w:val="fr-CA"/>
        </w:rPr>
        <w:t>10130613 vatsān sakhīn iva purā parito vicinvad</w:t>
      </w:r>
    </w:p>
    <w:p w:rsidR="006C10CA" w:rsidRPr="00BE06D0" w:rsidRDefault="006C10CA" w:rsidP="00C00566">
      <w:pPr>
        <w:rPr>
          <w:lang w:val="fr-CA"/>
        </w:rPr>
      </w:pPr>
      <w:r w:rsidRPr="00BE06D0">
        <w:rPr>
          <w:lang w:val="fr-CA"/>
        </w:rPr>
        <w:t>10130614 ekaṁ sa-pāṇi-kavalaṁ parameṣṭhy acaṣṭa</w:t>
      </w:r>
    </w:p>
    <w:p w:rsidR="006C10CA" w:rsidRPr="00BE06D0" w:rsidRDefault="006C10CA" w:rsidP="00C00566">
      <w:pPr>
        <w:rPr>
          <w:lang w:val="fr-CA"/>
        </w:rPr>
      </w:pPr>
      <w:r w:rsidRPr="00BE06D0">
        <w:rPr>
          <w:lang w:val="fr-CA"/>
        </w:rPr>
        <w:t>10130621 dṛṣṭvā tvareṇa nija-dhoraṇato’vatīrya</w:t>
      </w:r>
    </w:p>
    <w:p w:rsidR="006C10CA" w:rsidRPr="00BE06D0" w:rsidRDefault="006C10CA" w:rsidP="00C00566">
      <w:pPr>
        <w:rPr>
          <w:lang w:val="fr-CA"/>
        </w:rPr>
      </w:pPr>
      <w:r w:rsidRPr="00BE06D0">
        <w:rPr>
          <w:lang w:val="fr-CA"/>
        </w:rPr>
        <w:t>10130623 pṛthvyāṁ vapuḥ kanaka-daṇḍam ivābhipātya</w:t>
      </w:r>
    </w:p>
    <w:p w:rsidR="006C10CA" w:rsidRPr="00BE06D0" w:rsidRDefault="006C10CA" w:rsidP="00C00566">
      <w:pPr>
        <w:rPr>
          <w:lang w:val="fr-CA"/>
        </w:rPr>
      </w:pPr>
      <w:r w:rsidRPr="00BE06D0">
        <w:rPr>
          <w:lang w:val="fr-CA"/>
        </w:rPr>
        <w:t>10130623 spṛṣṭvā catur-mukuṭa-koṭibhir aṅghri-yugmaṁ</w:t>
      </w:r>
    </w:p>
    <w:p w:rsidR="006C10CA" w:rsidRPr="00BE06D0" w:rsidRDefault="006C10CA" w:rsidP="00C00566">
      <w:pPr>
        <w:rPr>
          <w:lang w:val="fr-CA"/>
        </w:rPr>
      </w:pPr>
      <w:r w:rsidRPr="00BE06D0">
        <w:rPr>
          <w:lang w:val="fr-CA"/>
        </w:rPr>
        <w:t>10130624 natvā mud-aśru-sujalair akṛtābhiṣekam</w:t>
      </w:r>
    </w:p>
    <w:p w:rsidR="006C10CA" w:rsidRPr="00BE06D0" w:rsidRDefault="006C10CA" w:rsidP="00C00566">
      <w:pPr>
        <w:rPr>
          <w:lang w:val="fr-CA"/>
        </w:rPr>
      </w:pPr>
      <w:r w:rsidRPr="00BE06D0">
        <w:rPr>
          <w:lang w:val="fr-CA"/>
        </w:rPr>
        <w:t>10130631 utthāyotthāya kṛṣṇasya cirasya pādayoḥ patan</w:t>
      </w:r>
    </w:p>
    <w:p w:rsidR="006C10CA" w:rsidRPr="00BE06D0" w:rsidRDefault="006C10CA" w:rsidP="00C00566">
      <w:pPr>
        <w:rPr>
          <w:lang w:val="fr-CA"/>
        </w:rPr>
      </w:pPr>
      <w:r w:rsidRPr="00BE06D0">
        <w:rPr>
          <w:lang w:val="fr-CA"/>
        </w:rPr>
        <w:t>10130633 āste mahitvaṁ prāg-dṛṣṭaṁ smṛtvā smṛtvā punaḥ punaḥ</w:t>
      </w:r>
    </w:p>
    <w:p w:rsidR="006C10CA" w:rsidRPr="00BE06D0" w:rsidRDefault="006C10CA" w:rsidP="00C00566">
      <w:pPr>
        <w:rPr>
          <w:lang w:val="fr-CA"/>
        </w:rPr>
      </w:pPr>
      <w:r w:rsidRPr="00BE06D0">
        <w:rPr>
          <w:lang w:val="fr-CA"/>
        </w:rPr>
        <w:t>10130641 śanair athotthāya vimṛjya locane</w:t>
      </w:r>
    </w:p>
    <w:p w:rsidR="006C10CA" w:rsidRPr="00BE06D0" w:rsidRDefault="006C10CA" w:rsidP="00C00566">
      <w:pPr>
        <w:rPr>
          <w:lang w:val="fr-CA"/>
        </w:rPr>
      </w:pPr>
      <w:r w:rsidRPr="00BE06D0">
        <w:rPr>
          <w:lang w:val="fr-CA"/>
        </w:rPr>
        <w:t>10130642 mukundam udvīkṣya vinamra-kandharaḥ</w:t>
      </w:r>
    </w:p>
    <w:p w:rsidR="006C10CA" w:rsidRPr="00BE06D0" w:rsidRDefault="006C10CA" w:rsidP="00C00566">
      <w:pPr>
        <w:rPr>
          <w:lang w:val="fr-CA"/>
        </w:rPr>
      </w:pPr>
      <w:r w:rsidRPr="00BE06D0">
        <w:rPr>
          <w:lang w:val="fr-CA"/>
        </w:rPr>
        <w:t>10130643 kṛtāñjaliḥ praśrayavān samāhitaḥ</w:t>
      </w:r>
    </w:p>
    <w:p w:rsidR="006C10CA" w:rsidRPr="00BE06D0" w:rsidRDefault="006C10CA" w:rsidP="00C00566">
      <w:pPr>
        <w:rPr>
          <w:lang w:val="fr-CA"/>
        </w:rPr>
      </w:pPr>
      <w:r w:rsidRPr="00BE06D0">
        <w:rPr>
          <w:lang w:val="fr-CA"/>
        </w:rPr>
        <w:t>10130644 sa-vepathur gadgadayailatelayā</w:t>
      </w:r>
    </w:p>
    <w:p w:rsidR="006C10CA" w:rsidRPr="00BE06D0" w:rsidRDefault="006C10CA" w:rsidP="00C00566">
      <w:pPr>
        <w:rPr>
          <w:lang w:val="fr-CA"/>
        </w:rPr>
      </w:pPr>
      <w:r w:rsidRPr="00BE06D0">
        <w:rPr>
          <w:lang w:val="fr-CA"/>
        </w:rPr>
        <w:t>1014001 brahmovāca</w:t>
      </w:r>
    </w:p>
    <w:p w:rsidR="006C10CA" w:rsidRPr="00BE06D0" w:rsidRDefault="006C10CA" w:rsidP="00C00566">
      <w:pPr>
        <w:rPr>
          <w:lang w:val="fr-CA"/>
        </w:rPr>
      </w:pPr>
      <w:r w:rsidRPr="00BE06D0">
        <w:rPr>
          <w:lang w:val="fr-CA"/>
        </w:rPr>
        <w:t>10140011 naumīḍya te’bhra-vapuṣe taḍid-ambarāya</w:t>
      </w:r>
    </w:p>
    <w:p w:rsidR="006C10CA" w:rsidRPr="00BE06D0" w:rsidRDefault="006C10CA" w:rsidP="00C00566">
      <w:pPr>
        <w:rPr>
          <w:lang w:val="fr-CA"/>
        </w:rPr>
      </w:pPr>
      <w:r w:rsidRPr="00BE06D0">
        <w:rPr>
          <w:lang w:val="fr-CA"/>
        </w:rPr>
        <w:t xml:space="preserve">10140012 guñjāvataṁsa-paripicchalasan-mukhāya </w:t>
      </w:r>
    </w:p>
    <w:p w:rsidR="006C10CA" w:rsidRPr="00BE06D0" w:rsidRDefault="006C10CA" w:rsidP="00C00566">
      <w:pPr>
        <w:rPr>
          <w:lang w:val="fr-CA"/>
        </w:rPr>
      </w:pPr>
      <w:r w:rsidRPr="00BE06D0">
        <w:rPr>
          <w:lang w:val="fr-CA"/>
        </w:rPr>
        <w:t>10140013 vanya-sraje kavala-vetra-viṣāṇa-veṇu-</w:t>
      </w:r>
    </w:p>
    <w:p w:rsidR="006C10CA" w:rsidRPr="00BE06D0" w:rsidRDefault="006C10CA" w:rsidP="00C00566">
      <w:pPr>
        <w:rPr>
          <w:lang w:val="fr-CA"/>
        </w:rPr>
      </w:pPr>
      <w:r w:rsidRPr="00BE06D0">
        <w:rPr>
          <w:lang w:val="fr-CA"/>
        </w:rPr>
        <w:t xml:space="preserve">10140014 lakṣma-śriye mṛdu-pade paśupāṅgajāya </w:t>
      </w:r>
    </w:p>
    <w:p w:rsidR="006C10CA" w:rsidRPr="00BE06D0" w:rsidRDefault="006C10CA" w:rsidP="00C00566">
      <w:pPr>
        <w:rPr>
          <w:lang w:val="fr-CA"/>
        </w:rPr>
      </w:pPr>
      <w:r w:rsidRPr="00BE06D0">
        <w:rPr>
          <w:lang w:val="fr-CA"/>
        </w:rPr>
        <w:t>10140021 asyāpi deva vapuṣo mad-anugrahāya</w:t>
      </w:r>
    </w:p>
    <w:p w:rsidR="006C10CA" w:rsidRPr="00BE06D0" w:rsidRDefault="006C10CA" w:rsidP="00C00566">
      <w:pPr>
        <w:rPr>
          <w:lang w:val="fr-CA"/>
        </w:rPr>
      </w:pPr>
      <w:r w:rsidRPr="00BE06D0">
        <w:rPr>
          <w:lang w:val="fr-CA"/>
        </w:rPr>
        <w:t xml:space="preserve">10140022 svecchāmayasya na tu bhūtamayasya ko’pi </w:t>
      </w:r>
    </w:p>
    <w:p w:rsidR="006C10CA" w:rsidRPr="00BE06D0" w:rsidRDefault="006C10CA" w:rsidP="00C00566">
      <w:pPr>
        <w:rPr>
          <w:lang w:val="fr-CA"/>
        </w:rPr>
      </w:pPr>
      <w:r w:rsidRPr="00BE06D0">
        <w:rPr>
          <w:lang w:val="fr-CA"/>
        </w:rPr>
        <w:t>10140023 neśe mahi tv avasituṁ manasā’ntareṇa</w:t>
      </w:r>
    </w:p>
    <w:p w:rsidR="006C10CA" w:rsidRPr="00BE06D0" w:rsidRDefault="006C10CA" w:rsidP="00C00566">
      <w:pPr>
        <w:rPr>
          <w:lang w:val="fr-CA"/>
        </w:rPr>
      </w:pPr>
      <w:r w:rsidRPr="00BE06D0">
        <w:rPr>
          <w:lang w:val="fr-CA"/>
        </w:rPr>
        <w:t xml:space="preserve">10140024 sākṣāt tavaiva kim utātma-sukhānubhūteḥ </w:t>
      </w:r>
    </w:p>
    <w:p w:rsidR="006C10CA" w:rsidRPr="00BE06D0" w:rsidRDefault="006C10CA" w:rsidP="00C00566">
      <w:pPr>
        <w:rPr>
          <w:lang w:val="fr-CA"/>
        </w:rPr>
      </w:pPr>
      <w:r w:rsidRPr="00BE06D0">
        <w:rPr>
          <w:lang w:val="fr-CA"/>
        </w:rPr>
        <w:t>10140031 jñāne prayāsam udapāsya namanta eva</w:t>
      </w:r>
    </w:p>
    <w:p w:rsidR="006C10CA" w:rsidRPr="00BE06D0" w:rsidRDefault="006C10CA" w:rsidP="00C00566">
      <w:pPr>
        <w:rPr>
          <w:lang w:val="fr-CA"/>
        </w:rPr>
      </w:pPr>
      <w:r w:rsidRPr="00BE06D0">
        <w:rPr>
          <w:lang w:val="fr-CA"/>
        </w:rPr>
        <w:t xml:space="preserve">10140032 jīvanti san-mukharitāṁ bhavadīya-vārtām </w:t>
      </w:r>
    </w:p>
    <w:p w:rsidR="006C10CA" w:rsidRPr="00BE06D0" w:rsidRDefault="006C10CA" w:rsidP="00C00566">
      <w:pPr>
        <w:rPr>
          <w:lang w:val="fr-CA"/>
        </w:rPr>
      </w:pPr>
      <w:r w:rsidRPr="00BE06D0">
        <w:rPr>
          <w:lang w:val="fr-CA"/>
        </w:rPr>
        <w:t>10140033 sthāne sthitāḥ śruti-gatāṁ tanu-vāṅ-manobhir</w:t>
      </w:r>
    </w:p>
    <w:p w:rsidR="006C10CA" w:rsidRPr="00BE06D0" w:rsidRDefault="006C10CA" w:rsidP="00C00566">
      <w:pPr>
        <w:rPr>
          <w:lang w:val="fr-CA"/>
        </w:rPr>
      </w:pPr>
      <w:r w:rsidRPr="00BE06D0">
        <w:rPr>
          <w:lang w:val="fr-CA"/>
        </w:rPr>
        <w:t xml:space="preserve">10140034 ye prāyaśo’jita jito’py asi tais tri-lokyām </w:t>
      </w:r>
    </w:p>
    <w:p w:rsidR="006C10CA" w:rsidRPr="00BE06D0" w:rsidRDefault="006C10CA" w:rsidP="00C00566">
      <w:pPr>
        <w:rPr>
          <w:lang w:val="fr-CA"/>
        </w:rPr>
      </w:pPr>
      <w:r w:rsidRPr="00BE06D0">
        <w:rPr>
          <w:lang w:val="fr-CA"/>
        </w:rPr>
        <w:t>10140041 śreyaḥ-sṛtiṁ bhaktim udasya te vibho</w:t>
      </w:r>
    </w:p>
    <w:p w:rsidR="006C10CA" w:rsidRPr="00BE06D0" w:rsidRDefault="006C10CA" w:rsidP="00C00566">
      <w:pPr>
        <w:rPr>
          <w:lang w:val="fr-CA"/>
        </w:rPr>
      </w:pPr>
      <w:r w:rsidRPr="00BE06D0">
        <w:rPr>
          <w:lang w:val="fr-CA"/>
        </w:rPr>
        <w:t xml:space="preserve">10140042 kliśyanti ye kevala-bodha-labdhaye </w:t>
      </w:r>
    </w:p>
    <w:p w:rsidR="006C10CA" w:rsidRPr="00BE06D0" w:rsidRDefault="006C10CA" w:rsidP="00C00566">
      <w:pPr>
        <w:rPr>
          <w:lang w:val="fr-CA"/>
        </w:rPr>
      </w:pPr>
      <w:r w:rsidRPr="00BE06D0">
        <w:rPr>
          <w:lang w:val="fr-CA"/>
        </w:rPr>
        <w:t>10140043 teṣām asau kleśala eva śiṣyate</w:t>
      </w:r>
    </w:p>
    <w:p w:rsidR="006C10CA" w:rsidRPr="00BE06D0" w:rsidRDefault="006C10CA" w:rsidP="00C00566">
      <w:pPr>
        <w:rPr>
          <w:lang w:val="fr-CA"/>
        </w:rPr>
      </w:pPr>
      <w:r w:rsidRPr="00BE06D0">
        <w:rPr>
          <w:lang w:val="fr-CA"/>
        </w:rPr>
        <w:t xml:space="preserve">10140044 nānyad yathā sthūla-tuṣāvaghātinām </w:t>
      </w:r>
    </w:p>
    <w:p w:rsidR="006C10CA" w:rsidRPr="00BE06D0" w:rsidRDefault="006C10CA" w:rsidP="00C00566">
      <w:pPr>
        <w:rPr>
          <w:lang w:val="fr-CA"/>
        </w:rPr>
      </w:pPr>
      <w:r w:rsidRPr="00BE06D0">
        <w:rPr>
          <w:lang w:val="fr-CA"/>
        </w:rPr>
        <w:t>10140051 pureha bhūman bahavo’pi yoginas</w:t>
      </w:r>
    </w:p>
    <w:p w:rsidR="006C10CA" w:rsidRPr="00BE06D0" w:rsidRDefault="006C10CA" w:rsidP="00C00566">
      <w:pPr>
        <w:rPr>
          <w:lang w:val="fr-CA"/>
        </w:rPr>
      </w:pPr>
      <w:r w:rsidRPr="00BE06D0">
        <w:rPr>
          <w:lang w:val="fr-CA"/>
        </w:rPr>
        <w:t xml:space="preserve">10140052 tvad-arpitehā nija-karma-labdhayā </w:t>
      </w:r>
    </w:p>
    <w:p w:rsidR="006C10CA" w:rsidRPr="00BE06D0" w:rsidRDefault="006C10CA" w:rsidP="00C00566">
      <w:pPr>
        <w:rPr>
          <w:lang w:val="fr-CA"/>
        </w:rPr>
      </w:pPr>
      <w:r w:rsidRPr="00BE06D0">
        <w:rPr>
          <w:lang w:val="fr-CA"/>
        </w:rPr>
        <w:t>10140053 vibudhya bhaktyaiva kathopanītayā</w:t>
      </w:r>
    </w:p>
    <w:p w:rsidR="006C10CA" w:rsidRPr="00BE06D0" w:rsidRDefault="006C10CA" w:rsidP="00C00566">
      <w:pPr>
        <w:rPr>
          <w:lang w:val="fr-CA"/>
        </w:rPr>
      </w:pPr>
      <w:r w:rsidRPr="00BE06D0">
        <w:rPr>
          <w:lang w:val="fr-CA"/>
        </w:rPr>
        <w:t xml:space="preserve">10140054 prapedire’ñjo’cyuta te gatiṁ parām </w:t>
      </w:r>
    </w:p>
    <w:p w:rsidR="006C10CA" w:rsidRPr="00BE06D0" w:rsidRDefault="006C10CA" w:rsidP="00C00566">
      <w:pPr>
        <w:rPr>
          <w:lang w:val="fr-CA"/>
        </w:rPr>
      </w:pPr>
      <w:r w:rsidRPr="00BE06D0">
        <w:rPr>
          <w:lang w:val="fr-CA"/>
        </w:rPr>
        <w:t xml:space="preserve">10140061 tathāpi bhūman mahimā-guṇasya te </w:t>
      </w:r>
    </w:p>
    <w:p w:rsidR="006C10CA" w:rsidRPr="00BE06D0" w:rsidRDefault="006C10CA" w:rsidP="00C00566">
      <w:pPr>
        <w:rPr>
          <w:lang w:val="fr-CA"/>
        </w:rPr>
      </w:pPr>
      <w:r w:rsidRPr="00BE06D0">
        <w:rPr>
          <w:lang w:val="fr-CA"/>
        </w:rPr>
        <w:t xml:space="preserve">10140062 viboddhum arhaty amalāntar-ātmabhiḥ </w:t>
      </w:r>
    </w:p>
    <w:p w:rsidR="006C10CA" w:rsidRPr="00BE06D0" w:rsidRDefault="006C10CA" w:rsidP="00C00566">
      <w:pPr>
        <w:rPr>
          <w:lang w:val="fr-CA"/>
        </w:rPr>
      </w:pPr>
      <w:r w:rsidRPr="00BE06D0">
        <w:rPr>
          <w:lang w:val="fr-CA"/>
        </w:rPr>
        <w:t xml:space="preserve">10140063 kālena yair vā vimatāḥ sukalpair </w:t>
      </w:r>
    </w:p>
    <w:p w:rsidR="006C10CA" w:rsidRPr="00BE06D0" w:rsidRDefault="006C10CA" w:rsidP="00C00566">
      <w:pPr>
        <w:rPr>
          <w:lang w:val="fr-CA"/>
        </w:rPr>
      </w:pPr>
      <w:r w:rsidRPr="00BE06D0">
        <w:rPr>
          <w:lang w:val="fr-CA"/>
        </w:rPr>
        <w:t xml:space="preserve">10140064 bhūpāṁsavaḥ khe mihikā dyubhāsaḥ </w:t>
      </w:r>
    </w:p>
    <w:p w:rsidR="006C10CA" w:rsidRPr="00BE06D0" w:rsidRDefault="006C10CA" w:rsidP="00C00566">
      <w:pPr>
        <w:rPr>
          <w:lang w:val="fr-CA"/>
        </w:rPr>
      </w:pPr>
      <w:r w:rsidRPr="00BE06D0">
        <w:rPr>
          <w:lang w:val="fr-CA"/>
        </w:rPr>
        <w:t>10140071 guṇātmanas te’pi guṇān vimātuṁ</w:t>
      </w:r>
    </w:p>
    <w:p w:rsidR="006C10CA" w:rsidRPr="00BE06D0" w:rsidRDefault="006C10CA" w:rsidP="00C00566">
      <w:pPr>
        <w:rPr>
          <w:lang w:val="fr-CA"/>
        </w:rPr>
      </w:pPr>
      <w:r w:rsidRPr="00BE06D0">
        <w:rPr>
          <w:lang w:val="fr-CA"/>
        </w:rPr>
        <w:t xml:space="preserve">10140072 hitāvatīrṇasya ka īśire’sya </w:t>
      </w:r>
    </w:p>
    <w:p w:rsidR="006C10CA" w:rsidRPr="00BE06D0" w:rsidRDefault="006C10CA" w:rsidP="00C00566">
      <w:pPr>
        <w:rPr>
          <w:lang w:val="fr-CA"/>
        </w:rPr>
      </w:pPr>
      <w:r w:rsidRPr="00BE06D0">
        <w:rPr>
          <w:lang w:val="fr-CA"/>
        </w:rPr>
        <w:t>10140073 kālena yair vā vimitāḥ sukalpair</w:t>
      </w:r>
    </w:p>
    <w:p w:rsidR="006C10CA" w:rsidRPr="00BE06D0" w:rsidRDefault="006C10CA" w:rsidP="00C00566">
      <w:pPr>
        <w:rPr>
          <w:lang w:val="fr-CA"/>
        </w:rPr>
      </w:pPr>
      <w:r w:rsidRPr="00BE06D0">
        <w:rPr>
          <w:lang w:val="fr-CA"/>
        </w:rPr>
        <w:t xml:space="preserve">10140074 bhū-pāṁśavaḥ khe mihikā dyubhāsaḥ </w:t>
      </w:r>
    </w:p>
    <w:p w:rsidR="006C10CA" w:rsidRPr="00BE06D0" w:rsidRDefault="006C10CA" w:rsidP="00C00566">
      <w:pPr>
        <w:rPr>
          <w:lang w:val="fr-CA"/>
        </w:rPr>
      </w:pPr>
      <w:r w:rsidRPr="00BE06D0">
        <w:rPr>
          <w:lang w:val="fr-CA"/>
        </w:rPr>
        <w:t xml:space="preserve">10140081 tat te’nukampāṁ su-samīkṣamāṇo </w:t>
      </w:r>
    </w:p>
    <w:p w:rsidR="006C10CA" w:rsidRPr="00BE06D0" w:rsidRDefault="006C10CA" w:rsidP="00C00566">
      <w:pPr>
        <w:rPr>
          <w:lang w:val="fr-CA"/>
        </w:rPr>
      </w:pPr>
      <w:r w:rsidRPr="00BE06D0">
        <w:rPr>
          <w:lang w:val="fr-CA"/>
        </w:rPr>
        <w:t xml:space="preserve">10140082 bhuñjāna evātma-kṛtaṁ vipākam </w:t>
      </w:r>
    </w:p>
    <w:p w:rsidR="006C10CA" w:rsidRPr="00BE06D0" w:rsidRDefault="006C10CA" w:rsidP="00C00566">
      <w:pPr>
        <w:rPr>
          <w:lang w:val="fr-CA"/>
        </w:rPr>
      </w:pPr>
      <w:r w:rsidRPr="00BE06D0">
        <w:rPr>
          <w:lang w:val="fr-CA"/>
        </w:rPr>
        <w:t>10140083 hṛd-vāg-vapurbhir vidadhan namas te</w:t>
      </w:r>
    </w:p>
    <w:p w:rsidR="006C10CA" w:rsidRPr="00BE06D0" w:rsidRDefault="006C10CA" w:rsidP="00C00566">
      <w:pPr>
        <w:rPr>
          <w:lang w:val="fr-CA"/>
        </w:rPr>
      </w:pPr>
      <w:r w:rsidRPr="00BE06D0">
        <w:rPr>
          <w:lang w:val="fr-CA"/>
        </w:rPr>
        <w:t xml:space="preserve">10140084 jīveta yo mukti-pade sa dāya-bhāk </w:t>
      </w:r>
    </w:p>
    <w:p w:rsidR="006C10CA" w:rsidRPr="00BE06D0" w:rsidRDefault="006C10CA" w:rsidP="00C00566">
      <w:pPr>
        <w:rPr>
          <w:lang w:val="fr-CA"/>
        </w:rPr>
      </w:pPr>
      <w:r w:rsidRPr="00BE06D0">
        <w:rPr>
          <w:lang w:val="fr-CA"/>
        </w:rPr>
        <w:t>10140091 paśyeśa me’nārtham ananta ādye</w:t>
      </w:r>
    </w:p>
    <w:p w:rsidR="006C10CA" w:rsidRPr="00BE06D0" w:rsidRDefault="006C10CA" w:rsidP="00C00566">
      <w:pPr>
        <w:rPr>
          <w:lang w:val="fr-CA"/>
        </w:rPr>
      </w:pPr>
      <w:r w:rsidRPr="00BE06D0">
        <w:rPr>
          <w:lang w:val="fr-CA"/>
        </w:rPr>
        <w:t xml:space="preserve">10140092 parātmani tvayy api māyi-māyini </w:t>
      </w:r>
    </w:p>
    <w:p w:rsidR="006C10CA" w:rsidRPr="00BE06D0" w:rsidRDefault="006C10CA" w:rsidP="00C00566">
      <w:pPr>
        <w:rPr>
          <w:lang w:val="fr-CA"/>
        </w:rPr>
      </w:pPr>
      <w:r w:rsidRPr="00BE06D0">
        <w:rPr>
          <w:lang w:val="fr-CA"/>
        </w:rPr>
        <w:t>10140093 māyāṁ vitatyekṣitum ātma-vaibhavaṁ</w:t>
      </w:r>
    </w:p>
    <w:p w:rsidR="006C10CA" w:rsidRPr="00BE06D0" w:rsidRDefault="006C10CA" w:rsidP="00C00566">
      <w:pPr>
        <w:rPr>
          <w:lang w:val="fr-CA"/>
        </w:rPr>
      </w:pPr>
      <w:r w:rsidRPr="00BE06D0">
        <w:rPr>
          <w:lang w:val="fr-CA"/>
        </w:rPr>
        <w:t xml:space="preserve">10140094 hy ahaṁ kiyān aiccham ivārcir agnau </w:t>
      </w:r>
    </w:p>
    <w:p w:rsidR="006C10CA" w:rsidRPr="00BE06D0" w:rsidRDefault="006C10CA" w:rsidP="00C00566">
      <w:pPr>
        <w:rPr>
          <w:lang w:val="fr-CA"/>
        </w:rPr>
      </w:pPr>
      <w:r w:rsidRPr="00BE06D0">
        <w:rPr>
          <w:lang w:val="fr-CA"/>
        </w:rPr>
        <w:t>10140101 ataḥ kṣamasvācyuta me rajo-bhuvo</w:t>
      </w:r>
    </w:p>
    <w:p w:rsidR="006C10CA" w:rsidRPr="00BE06D0" w:rsidRDefault="006C10CA" w:rsidP="00C00566">
      <w:pPr>
        <w:rPr>
          <w:lang w:val="fr-CA"/>
        </w:rPr>
      </w:pPr>
      <w:r w:rsidRPr="00BE06D0">
        <w:rPr>
          <w:lang w:val="fr-CA"/>
        </w:rPr>
        <w:t xml:space="preserve">10140102 hy ajānatas tvat-pṛthagīśa-māninaḥ </w:t>
      </w:r>
    </w:p>
    <w:p w:rsidR="006C10CA" w:rsidRPr="00BE06D0" w:rsidRDefault="006C10CA" w:rsidP="00C00566">
      <w:pPr>
        <w:rPr>
          <w:lang w:val="fr-CA"/>
        </w:rPr>
      </w:pPr>
      <w:r w:rsidRPr="00BE06D0">
        <w:rPr>
          <w:lang w:val="fr-CA"/>
        </w:rPr>
        <w:t>10140103 ajāvalepāndhatamo’ndhacakṣuṣa</w:t>
      </w:r>
    </w:p>
    <w:p w:rsidR="006C10CA" w:rsidRPr="00BE06D0" w:rsidRDefault="006C10CA" w:rsidP="00C00566">
      <w:pPr>
        <w:rPr>
          <w:lang w:val="fr-CA"/>
        </w:rPr>
      </w:pPr>
      <w:r w:rsidRPr="00BE06D0">
        <w:rPr>
          <w:lang w:val="fr-CA"/>
        </w:rPr>
        <w:t xml:space="preserve">10140104 eṣo’nukampyo mayi nāthavān iti </w:t>
      </w:r>
    </w:p>
    <w:p w:rsidR="006C10CA" w:rsidRPr="00BE06D0" w:rsidRDefault="006C10CA" w:rsidP="00C00566">
      <w:pPr>
        <w:rPr>
          <w:lang w:val="fr-CA"/>
        </w:rPr>
      </w:pPr>
      <w:r w:rsidRPr="00BE06D0">
        <w:rPr>
          <w:lang w:val="fr-CA"/>
        </w:rPr>
        <w:t>10140111 kvāhaṁ tamo-mahad-ahaṁ-kha-carāgni-vār-bhū-</w:t>
      </w:r>
    </w:p>
    <w:p w:rsidR="006C10CA" w:rsidRPr="00BE06D0" w:rsidRDefault="006C10CA" w:rsidP="00C00566">
      <w:pPr>
        <w:rPr>
          <w:lang w:val="fr-CA"/>
        </w:rPr>
      </w:pPr>
      <w:r w:rsidRPr="00BE06D0">
        <w:rPr>
          <w:lang w:val="fr-CA"/>
        </w:rPr>
        <w:t xml:space="preserve">10140112 saṁveṣṭitāṇḍa-ghaṭa-sapta-vitasti-kāyaḥ </w:t>
      </w:r>
    </w:p>
    <w:p w:rsidR="006C10CA" w:rsidRPr="00BE06D0" w:rsidRDefault="006C10CA" w:rsidP="00C00566">
      <w:pPr>
        <w:rPr>
          <w:lang w:val="fr-CA"/>
        </w:rPr>
      </w:pPr>
      <w:r w:rsidRPr="00BE06D0">
        <w:rPr>
          <w:lang w:val="fr-CA"/>
        </w:rPr>
        <w:t>10140113 kvedṛg-vidhāvigaṇitāṇḍa-parāṇu-caryā-</w:t>
      </w:r>
    </w:p>
    <w:p w:rsidR="006C10CA" w:rsidRPr="00BE06D0" w:rsidRDefault="006C10CA" w:rsidP="00C00566">
      <w:pPr>
        <w:rPr>
          <w:lang w:val="fr-CA"/>
        </w:rPr>
      </w:pPr>
      <w:r w:rsidRPr="00BE06D0">
        <w:rPr>
          <w:lang w:val="fr-CA"/>
        </w:rPr>
        <w:t xml:space="preserve">10140114 vātādhva-roma-vivarasya ca te mahitvam </w:t>
      </w:r>
    </w:p>
    <w:p w:rsidR="006C10CA" w:rsidRPr="00BE06D0" w:rsidRDefault="006C10CA" w:rsidP="00C00566">
      <w:pPr>
        <w:rPr>
          <w:lang w:val="fr-CA"/>
        </w:rPr>
      </w:pPr>
      <w:r w:rsidRPr="00BE06D0">
        <w:rPr>
          <w:lang w:val="fr-CA"/>
        </w:rPr>
        <w:t>10140121 utkṣepaṇaṁ garbha-gatasya pādayoḥ</w:t>
      </w:r>
    </w:p>
    <w:p w:rsidR="006C10CA" w:rsidRPr="00BE06D0" w:rsidRDefault="006C10CA" w:rsidP="00C00566">
      <w:pPr>
        <w:rPr>
          <w:lang w:val="fr-CA"/>
        </w:rPr>
      </w:pPr>
      <w:r w:rsidRPr="00BE06D0">
        <w:rPr>
          <w:lang w:val="fr-CA"/>
        </w:rPr>
        <w:t xml:space="preserve">10140122 kiṁ kalpate mātur adhokṣajāgame </w:t>
      </w:r>
    </w:p>
    <w:p w:rsidR="006C10CA" w:rsidRPr="00BE06D0" w:rsidRDefault="006C10CA" w:rsidP="00C00566">
      <w:pPr>
        <w:rPr>
          <w:lang w:val="fr-CA"/>
        </w:rPr>
      </w:pPr>
      <w:r w:rsidRPr="00BE06D0">
        <w:rPr>
          <w:lang w:val="fr-CA"/>
        </w:rPr>
        <w:t>10140123 kim āstināsti-vyapadeśa-bhūṣitaṁ</w:t>
      </w:r>
    </w:p>
    <w:p w:rsidR="006C10CA" w:rsidRPr="00BE06D0" w:rsidRDefault="006C10CA" w:rsidP="00C00566">
      <w:pPr>
        <w:rPr>
          <w:lang w:val="fr-CA"/>
        </w:rPr>
      </w:pPr>
      <w:r w:rsidRPr="00BE06D0">
        <w:rPr>
          <w:lang w:val="fr-CA"/>
        </w:rPr>
        <w:t xml:space="preserve">10140124 tavāsti kukṣeḥ kiyad apy anantaḥ </w:t>
      </w:r>
    </w:p>
    <w:p w:rsidR="006C10CA" w:rsidRPr="00BE06D0" w:rsidRDefault="006C10CA" w:rsidP="00C00566">
      <w:pPr>
        <w:rPr>
          <w:lang w:val="fr-CA"/>
        </w:rPr>
      </w:pPr>
      <w:r w:rsidRPr="00BE06D0">
        <w:rPr>
          <w:lang w:val="fr-CA"/>
        </w:rPr>
        <w:t>10140131 jagat-trayāntodadhi-samplavode</w:t>
      </w:r>
    </w:p>
    <w:p w:rsidR="006C10CA" w:rsidRPr="00BE06D0" w:rsidRDefault="006C10CA" w:rsidP="00C00566">
      <w:pPr>
        <w:rPr>
          <w:lang w:val="fr-CA"/>
        </w:rPr>
      </w:pPr>
      <w:r w:rsidRPr="00BE06D0">
        <w:rPr>
          <w:lang w:val="fr-CA"/>
        </w:rPr>
        <w:t xml:space="preserve">10140132 nārāyaṇasyodara-nābhi-nālāt </w:t>
      </w:r>
    </w:p>
    <w:p w:rsidR="006C10CA" w:rsidRPr="00BE06D0" w:rsidRDefault="006C10CA" w:rsidP="00C00566">
      <w:pPr>
        <w:rPr>
          <w:lang w:val="fr-CA"/>
        </w:rPr>
      </w:pPr>
      <w:r w:rsidRPr="00BE06D0">
        <w:rPr>
          <w:lang w:val="fr-CA"/>
        </w:rPr>
        <w:t>10140133 vinirgato’jas tv iti vāṅ na vai mṛṣā</w:t>
      </w:r>
    </w:p>
    <w:p w:rsidR="006C10CA" w:rsidRPr="00BE06D0" w:rsidRDefault="006C10CA" w:rsidP="00C00566">
      <w:pPr>
        <w:rPr>
          <w:lang w:val="fr-CA"/>
        </w:rPr>
      </w:pPr>
      <w:r w:rsidRPr="00BE06D0">
        <w:rPr>
          <w:lang w:val="fr-CA"/>
        </w:rPr>
        <w:t xml:space="preserve">10140134 kintv īśvara tvan na vinirgato’smi </w:t>
      </w:r>
    </w:p>
    <w:p w:rsidR="006C10CA" w:rsidRPr="00BE06D0" w:rsidRDefault="006C10CA" w:rsidP="00C00566">
      <w:pPr>
        <w:rPr>
          <w:lang w:val="fr-CA"/>
        </w:rPr>
      </w:pPr>
      <w:r w:rsidRPr="00BE06D0">
        <w:rPr>
          <w:lang w:val="fr-CA"/>
        </w:rPr>
        <w:t>10140141 nārāyaṇas tvaṁ na hi sarva-dehinām</w:t>
      </w:r>
    </w:p>
    <w:p w:rsidR="006C10CA" w:rsidRPr="00BE06D0" w:rsidRDefault="006C10CA" w:rsidP="00C00566">
      <w:pPr>
        <w:rPr>
          <w:lang w:val="fr-CA"/>
        </w:rPr>
      </w:pPr>
      <w:r w:rsidRPr="00BE06D0">
        <w:rPr>
          <w:lang w:val="fr-CA"/>
        </w:rPr>
        <w:t xml:space="preserve">10140142 ātmāsy adhīśākhila-loka-sākṣī </w:t>
      </w:r>
    </w:p>
    <w:p w:rsidR="006C10CA" w:rsidRPr="00BE06D0" w:rsidRDefault="006C10CA" w:rsidP="00C00566">
      <w:pPr>
        <w:rPr>
          <w:lang w:val="fr-CA"/>
        </w:rPr>
      </w:pPr>
      <w:r w:rsidRPr="00BE06D0">
        <w:rPr>
          <w:lang w:val="fr-CA"/>
        </w:rPr>
        <w:t>10140143 nārāyaṇo’ṅgaṁ nara-bhū-jalāyanāt</w:t>
      </w:r>
    </w:p>
    <w:p w:rsidR="006C10CA" w:rsidRPr="00BE06D0" w:rsidRDefault="006C10CA" w:rsidP="00C00566">
      <w:pPr>
        <w:rPr>
          <w:lang w:val="fr-CA"/>
        </w:rPr>
      </w:pPr>
      <w:r w:rsidRPr="00BE06D0">
        <w:rPr>
          <w:lang w:val="fr-CA"/>
        </w:rPr>
        <w:t xml:space="preserve">10140144 tac cāpi satyaṁ na tavaiva māyā </w:t>
      </w:r>
    </w:p>
    <w:p w:rsidR="006C10CA" w:rsidRPr="00BE06D0" w:rsidRDefault="006C10CA" w:rsidP="00C00566">
      <w:pPr>
        <w:rPr>
          <w:lang w:val="fr-CA"/>
        </w:rPr>
      </w:pPr>
      <w:r w:rsidRPr="00BE06D0">
        <w:rPr>
          <w:lang w:val="fr-CA"/>
        </w:rPr>
        <w:t>10140151 tac cej jala-sthaṁ tava saj-jagad-vapuḥ</w:t>
      </w:r>
    </w:p>
    <w:p w:rsidR="006C10CA" w:rsidRPr="00BE06D0" w:rsidRDefault="006C10CA" w:rsidP="00C00566">
      <w:pPr>
        <w:rPr>
          <w:lang w:val="fr-CA"/>
        </w:rPr>
      </w:pPr>
      <w:r w:rsidRPr="00BE06D0">
        <w:rPr>
          <w:lang w:val="fr-CA"/>
        </w:rPr>
        <w:t xml:space="preserve">10140152 kiṁ me na dṛṣṭaṁ bhagavaṁs tadaiva </w:t>
      </w:r>
    </w:p>
    <w:p w:rsidR="006C10CA" w:rsidRPr="00BE06D0" w:rsidRDefault="006C10CA" w:rsidP="00C00566">
      <w:pPr>
        <w:rPr>
          <w:lang w:val="fr-CA"/>
        </w:rPr>
      </w:pPr>
      <w:r w:rsidRPr="00BE06D0">
        <w:rPr>
          <w:lang w:val="fr-CA"/>
        </w:rPr>
        <w:t>10140153 kiṁ vā sudṛṣṭaṁ hṛdi me tadaiva</w:t>
      </w:r>
    </w:p>
    <w:p w:rsidR="006C10CA" w:rsidRPr="00BE06D0" w:rsidRDefault="006C10CA" w:rsidP="00C00566">
      <w:pPr>
        <w:rPr>
          <w:lang w:val="fr-CA"/>
        </w:rPr>
      </w:pPr>
      <w:r w:rsidRPr="00BE06D0">
        <w:rPr>
          <w:lang w:val="fr-CA"/>
        </w:rPr>
        <w:t xml:space="preserve">10140154 kiṁ no sapady eva punar vyadarśi </w:t>
      </w:r>
    </w:p>
    <w:p w:rsidR="006C10CA" w:rsidRPr="00BE06D0" w:rsidRDefault="006C10CA" w:rsidP="00C00566">
      <w:pPr>
        <w:rPr>
          <w:lang w:val="fr-CA"/>
        </w:rPr>
      </w:pPr>
      <w:r w:rsidRPr="00BE06D0">
        <w:rPr>
          <w:lang w:val="fr-CA"/>
        </w:rPr>
        <w:t>10140161 atraiva māyādhamanāvatāre</w:t>
      </w:r>
    </w:p>
    <w:p w:rsidR="006C10CA" w:rsidRPr="00BE06D0" w:rsidRDefault="006C10CA" w:rsidP="00C00566">
      <w:pPr>
        <w:rPr>
          <w:lang w:val="fr-CA"/>
        </w:rPr>
      </w:pPr>
      <w:r w:rsidRPr="00BE06D0">
        <w:rPr>
          <w:lang w:val="fr-CA"/>
        </w:rPr>
        <w:t xml:space="preserve">10140162 hy asya prapañcasya bahiḥ-sphuṭasya </w:t>
      </w:r>
    </w:p>
    <w:p w:rsidR="006C10CA" w:rsidRPr="00BE06D0" w:rsidRDefault="006C10CA" w:rsidP="00C00566">
      <w:pPr>
        <w:rPr>
          <w:lang w:val="fr-CA"/>
        </w:rPr>
      </w:pPr>
      <w:r w:rsidRPr="00BE06D0">
        <w:rPr>
          <w:lang w:val="fr-CA"/>
        </w:rPr>
        <w:t>10140163 kṛtsnasya cāntar jaṭhare jananyā</w:t>
      </w:r>
    </w:p>
    <w:p w:rsidR="006C10CA" w:rsidRPr="00BE06D0" w:rsidRDefault="006C10CA" w:rsidP="00C00566">
      <w:pPr>
        <w:rPr>
          <w:lang w:val="fr-CA"/>
        </w:rPr>
      </w:pPr>
      <w:r w:rsidRPr="00BE06D0">
        <w:rPr>
          <w:lang w:val="fr-CA"/>
        </w:rPr>
        <w:t xml:space="preserve">10140164 māyātvam eva prakaṭīkṛtaṁ te </w:t>
      </w:r>
    </w:p>
    <w:p w:rsidR="006C10CA" w:rsidRPr="00BE06D0" w:rsidRDefault="006C10CA" w:rsidP="00C00566">
      <w:pPr>
        <w:rPr>
          <w:lang w:val="fr-CA"/>
        </w:rPr>
      </w:pPr>
      <w:r w:rsidRPr="00BE06D0">
        <w:rPr>
          <w:lang w:val="fr-CA"/>
        </w:rPr>
        <w:t xml:space="preserve">10140171 yasya kukṣāv idaṁ sarvaṁ sātmaṁ bhāti yathā tathā </w:t>
      </w:r>
    </w:p>
    <w:p w:rsidR="006C10CA" w:rsidRPr="00BE06D0" w:rsidRDefault="006C10CA" w:rsidP="00C00566">
      <w:pPr>
        <w:rPr>
          <w:lang w:val="fr-CA"/>
        </w:rPr>
      </w:pPr>
      <w:r w:rsidRPr="00BE06D0">
        <w:rPr>
          <w:lang w:val="fr-CA"/>
        </w:rPr>
        <w:t xml:space="preserve">10140173 tat tvayy apīha tat sarvaṁ kim idaṁ māyayā vinā </w:t>
      </w:r>
    </w:p>
    <w:p w:rsidR="006C10CA" w:rsidRPr="00BE06D0" w:rsidRDefault="006C10CA" w:rsidP="00C00566">
      <w:pPr>
        <w:rPr>
          <w:lang w:val="fr-CA"/>
        </w:rPr>
      </w:pPr>
      <w:r w:rsidRPr="00BE06D0">
        <w:rPr>
          <w:lang w:val="fr-CA"/>
        </w:rPr>
        <w:t xml:space="preserve">10140181 adyaiva tvad ṛte’sya kiṁ mama na te māyātvam ādarśitam </w:t>
      </w:r>
    </w:p>
    <w:p w:rsidR="006C10CA" w:rsidRPr="00BE06D0" w:rsidRDefault="006C10CA" w:rsidP="00C00566">
      <w:pPr>
        <w:rPr>
          <w:lang w:val="fr-CA"/>
        </w:rPr>
      </w:pPr>
      <w:r w:rsidRPr="00BE06D0">
        <w:rPr>
          <w:lang w:val="fr-CA"/>
        </w:rPr>
        <w:t xml:space="preserve">10140182 eko’si prathamaṁ tato vraja-suhṛd-vatsāḥ samastā api </w:t>
      </w:r>
    </w:p>
    <w:p w:rsidR="006C10CA" w:rsidRPr="00BE06D0" w:rsidRDefault="006C10CA" w:rsidP="00C00566">
      <w:pPr>
        <w:rPr>
          <w:lang w:val="fr-CA"/>
        </w:rPr>
      </w:pPr>
      <w:r w:rsidRPr="00BE06D0">
        <w:rPr>
          <w:lang w:val="fr-CA"/>
        </w:rPr>
        <w:t>10140183 tāvanto’si caturbhujās tad akhilaiḥ sākaṁ mayopāsitās</w:t>
      </w:r>
    </w:p>
    <w:p w:rsidR="006C10CA" w:rsidRPr="00BE06D0" w:rsidRDefault="006C10CA" w:rsidP="00C00566">
      <w:pPr>
        <w:rPr>
          <w:lang w:val="fr-CA"/>
        </w:rPr>
      </w:pPr>
      <w:r w:rsidRPr="00BE06D0">
        <w:rPr>
          <w:lang w:val="fr-CA"/>
        </w:rPr>
        <w:t xml:space="preserve">10140184 tāvanty eva jaganty abhūs tad amitaṁ brahmādvayaṁ śiṣyate </w:t>
      </w:r>
    </w:p>
    <w:p w:rsidR="006C10CA" w:rsidRPr="00BE06D0" w:rsidRDefault="006C10CA" w:rsidP="00C00566">
      <w:pPr>
        <w:rPr>
          <w:lang w:val="fr-CA"/>
        </w:rPr>
      </w:pPr>
      <w:r w:rsidRPr="00BE06D0">
        <w:rPr>
          <w:lang w:val="fr-CA"/>
        </w:rPr>
        <w:t>10140191 ajānatāṁ tvat-padavīm anātmany</w:t>
      </w:r>
    </w:p>
    <w:p w:rsidR="006C10CA" w:rsidRPr="00BE06D0" w:rsidRDefault="006C10CA" w:rsidP="00C00566">
      <w:pPr>
        <w:rPr>
          <w:lang w:val="fr-CA"/>
        </w:rPr>
      </w:pPr>
      <w:r w:rsidRPr="00BE06D0">
        <w:rPr>
          <w:lang w:val="fr-CA"/>
        </w:rPr>
        <w:t xml:space="preserve">10140192 ātmātmanā bhāsi vitatya māyām </w:t>
      </w:r>
    </w:p>
    <w:p w:rsidR="006C10CA" w:rsidRPr="00BE06D0" w:rsidRDefault="006C10CA" w:rsidP="00C00566">
      <w:pPr>
        <w:rPr>
          <w:lang w:val="fr-CA"/>
        </w:rPr>
      </w:pPr>
      <w:r w:rsidRPr="00BE06D0">
        <w:rPr>
          <w:lang w:val="fr-CA"/>
        </w:rPr>
        <w:t>10140193 sṛṣṭāv ivāhaṁ jagato vidhāna iva</w:t>
      </w:r>
    </w:p>
    <w:p w:rsidR="006C10CA" w:rsidRPr="00BE06D0" w:rsidRDefault="006C10CA" w:rsidP="00C00566">
      <w:pPr>
        <w:rPr>
          <w:lang w:val="fr-CA"/>
        </w:rPr>
      </w:pPr>
      <w:r w:rsidRPr="00BE06D0">
        <w:rPr>
          <w:lang w:val="fr-CA"/>
        </w:rPr>
        <w:t xml:space="preserve">10140194 tvam eṣo’nta iva trinetraḥ </w:t>
      </w:r>
    </w:p>
    <w:p w:rsidR="006C10CA" w:rsidRPr="00BE06D0" w:rsidRDefault="006C10CA" w:rsidP="00C00566">
      <w:pPr>
        <w:rPr>
          <w:lang w:val="fr-CA"/>
        </w:rPr>
      </w:pPr>
      <w:r w:rsidRPr="00BE06D0">
        <w:rPr>
          <w:lang w:val="fr-CA"/>
        </w:rPr>
        <w:t>10140201 sureṣv ṛṣiṣv īśa tathaiva nṛṣv api</w:t>
      </w:r>
    </w:p>
    <w:p w:rsidR="006C10CA" w:rsidRPr="00BE06D0" w:rsidRDefault="006C10CA" w:rsidP="00C00566">
      <w:pPr>
        <w:rPr>
          <w:lang w:val="fr-CA"/>
        </w:rPr>
      </w:pPr>
      <w:r w:rsidRPr="00BE06D0">
        <w:rPr>
          <w:lang w:val="fr-CA"/>
        </w:rPr>
        <w:t xml:space="preserve">10140202 tiryakṣu yādaḥsv api te’janasya </w:t>
      </w:r>
    </w:p>
    <w:p w:rsidR="006C10CA" w:rsidRPr="00BE06D0" w:rsidRDefault="006C10CA" w:rsidP="00C00566">
      <w:pPr>
        <w:rPr>
          <w:lang w:val="fr-CA"/>
        </w:rPr>
      </w:pPr>
      <w:r w:rsidRPr="00BE06D0">
        <w:rPr>
          <w:lang w:val="fr-CA"/>
        </w:rPr>
        <w:t>10140203 janmāyatāṁ durmada-nigrahāya</w:t>
      </w:r>
    </w:p>
    <w:p w:rsidR="006C10CA" w:rsidRPr="00BE06D0" w:rsidRDefault="006C10CA" w:rsidP="00C00566">
      <w:pPr>
        <w:rPr>
          <w:lang w:val="fr-CA"/>
        </w:rPr>
      </w:pPr>
      <w:r w:rsidRPr="00BE06D0">
        <w:rPr>
          <w:lang w:val="fr-CA"/>
        </w:rPr>
        <w:t xml:space="preserve">10140204 vidhātaḥ yad anugrahāya ca </w:t>
      </w:r>
    </w:p>
    <w:p w:rsidR="006C10CA" w:rsidRPr="00BE06D0" w:rsidRDefault="006C10CA" w:rsidP="00C00566">
      <w:pPr>
        <w:rPr>
          <w:lang w:val="fr-CA"/>
        </w:rPr>
      </w:pPr>
      <w:r w:rsidRPr="00BE06D0">
        <w:rPr>
          <w:lang w:val="fr-CA"/>
        </w:rPr>
        <w:t>10140211 ko vetti bhūman bhagavan parātman</w:t>
      </w:r>
    </w:p>
    <w:p w:rsidR="006C10CA" w:rsidRPr="00BE06D0" w:rsidRDefault="006C10CA" w:rsidP="00C00566">
      <w:pPr>
        <w:rPr>
          <w:lang w:val="fr-CA"/>
        </w:rPr>
      </w:pPr>
      <w:r w:rsidRPr="00BE06D0">
        <w:rPr>
          <w:lang w:val="fr-CA"/>
        </w:rPr>
        <w:t xml:space="preserve">10140212 yogeśvarotīr bhavatas trilokyām </w:t>
      </w:r>
    </w:p>
    <w:p w:rsidR="006C10CA" w:rsidRPr="00BE06D0" w:rsidRDefault="006C10CA" w:rsidP="00C00566">
      <w:pPr>
        <w:rPr>
          <w:lang w:val="fr-CA"/>
        </w:rPr>
      </w:pPr>
      <w:r w:rsidRPr="00BE06D0">
        <w:rPr>
          <w:lang w:val="fr-CA"/>
        </w:rPr>
        <w:t>10140213 kva vā kathaṁ vā kati vā kadeti</w:t>
      </w:r>
    </w:p>
    <w:p w:rsidR="006C10CA" w:rsidRPr="00BE06D0" w:rsidRDefault="006C10CA" w:rsidP="00C00566">
      <w:pPr>
        <w:rPr>
          <w:lang w:val="fr-CA"/>
        </w:rPr>
      </w:pPr>
      <w:r w:rsidRPr="00BE06D0">
        <w:rPr>
          <w:lang w:val="fr-CA"/>
        </w:rPr>
        <w:t xml:space="preserve">10140214 vistārayan krīḍasi yoga-māyām </w:t>
      </w:r>
    </w:p>
    <w:p w:rsidR="006C10CA" w:rsidRPr="00BE06D0" w:rsidRDefault="006C10CA" w:rsidP="00C00566">
      <w:pPr>
        <w:rPr>
          <w:lang w:val="fr-CA"/>
        </w:rPr>
      </w:pPr>
      <w:r w:rsidRPr="00BE06D0">
        <w:rPr>
          <w:lang w:val="fr-CA"/>
        </w:rPr>
        <w:t>10140221 tasmād idaṁ jagad aśeṣam asat-svarūpaṁ</w:t>
      </w:r>
    </w:p>
    <w:p w:rsidR="006C10CA" w:rsidRPr="00BE06D0" w:rsidRDefault="006C10CA" w:rsidP="00C00566">
      <w:pPr>
        <w:rPr>
          <w:lang w:val="fr-CA"/>
        </w:rPr>
      </w:pPr>
      <w:r w:rsidRPr="00BE06D0">
        <w:rPr>
          <w:lang w:val="fr-CA"/>
        </w:rPr>
        <w:t xml:space="preserve">10140222 svapnābham asta-dhiṣaṇaṁ puru-duḥkha-duḥkham </w:t>
      </w:r>
    </w:p>
    <w:p w:rsidR="006C10CA" w:rsidRPr="00BE06D0" w:rsidRDefault="006C10CA" w:rsidP="00C00566">
      <w:pPr>
        <w:rPr>
          <w:lang w:val="fr-CA"/>
        </w:rPr>
      </w:pPr>
      <w:r w:rsidRPr="00BE06D0">
        <w:rPr>
          <w:lang w:val="fr-CA"/>
        </w:rPr>
        <w:t>10140223 tvayy eva nitya-sukha-bodha-tanāv anante</w:t>
      </w:r>
    </w:p>
    <w:p w:rsidR="006C10CA" w:rsidRPr="00BE06D0" w:rsidRDefault="006C10CA" w:rsidP="00C00566">
      <w:pPr>
        <w:rPr>
          <w:lang w:val="fr-CA"/>
        </w:rPr>
      </w:pPr>
      <w:r w:rsidRPr="00BE06D0">
        <w:rPr>
          <w:lang w:val="fr-CA"/>
        </w:rPr>
        <w:t xml:space="preserve">10140224 māyāta udyad api yat sad ivāvabhāti </w:t>
      </w:r>
    </w:p>
    <w:p w:rsidR="006C10CA" w:rsidRPr="00BE06D0" w:rsidRDefault="006C10CA" w:rsidP="00C00566">
      <w:pPr>
        <w:rPr>
          <w:lang w:val="fr-CA"/>
        </w:rPr>
      </w:pPr>
      <w:r w:rsidRPr="00BE06D0">
        <w:rPr>
          <w:lang w:val="fr-CA"/>
        </w:rPr>
        <w:t xml:space="preserve">10140231 ekas tvam ātmā puruṣaḥ purāṇaḥ </w:t>
      </w:r>
    </w:p>
    <w:p w:rsidR="006C10CA" w:rsidRPr="00BE06D0" w:rsidRDefault="006C10CA" w:rsidP="00C00566">
      <w:pPr>
        <w:rPr>
          <w:lang w:val="fr-CA"/>
        </w:rPr>
      </w:pPr>
      <w:r w:rsidRPr="00BE06D0">
        <w:rPr>
          <w:lang w:val="fr-CA"/>
        </w:rPr>
        <w:t xml:space="preserve">10140232 satyaḥ svayaṁ jyotir ananta ādyaḥ </w:t>
      </w:r>
    </w:p>
    <w:p w:rsidR="006C10CA" w:rsidRPr="00BE06D0" w:rsidRDefault="006C10CA" w:rsidP="00C00566">
      <w:pPr>
        <w:rPr>
          <w:lang w:val="fr-CA"/>
        </w:rPr>
      </w:pPr>
      <w:r w:rsidRPr="00BE06D0">
        <w:rPr>
          <w:lang w:val="fr-CA"/>
        </w:rPr>
        <w:t xml:space="preserve">10140233 nityo’kṣaro’jasra-sukho nirañjanaḥ </w:t>
      </w:r>
    </w:p>
    <w:p w:rsidR="006C10CA" w:rsidRPr="00BE06D0" w:rsidRDefault="006C10CA" w:rsidP="00C00566">
      <w:pPr>
        <w:rPr>
          <w:lang w:val="fr-CA"/>
        </w:rPr>
      </w:pPr>
      <w:r w:rsidRPr="00BE06D0">
        <w:rPr>
          <w:lang w:val="fr-CA"/>
        </w:rPr>
        <w:t xml:space="preserve">10140234 pūrṇo’dvayo mukta upādhito’mṛtaḥ </w:t>
      </w:r>
    </w:p>
    <w:p w:rsidR="006C10CA" w:rsidRPr="00BE06D0" w:rsidRDefault="006C10CA" w:rsidP="00C00566">
      <w:pPr>
        <w:rPr>
          <w:lang w:val="fr-CA"/>
        </w:rPr>
      </w:pPr>
      <w:r w:rsidRPr="00BE06D0">
        <w:rPr>
          <w:lang w:val="fr-CA"/>
        </w:rPr>
        <w:t xml:space="preserve">10140241 evaṁ vidhaṁ tvāṁ sakalātmanām api </w:t>
      </w:r>
    </w:p>
    <w:p w:rsidR="006C10CA" w:rsidRPr="00BE06D0" w:rsidRDefault="006C10CA" w:rsidP="00C00566">
      <w:pPr>
        <w:rPr>
          <w:lang w:val="fr-CA"/>
        </w:rPr>
      </w:pPr>
      <w:r w:rsidRPr="00BE06D0">
        <w:rPr>
          <w:lang w:val="fr-CA"/>
        </w:rPr>
        <w:t>10140242 svātmānam ātmātmatayā vicakṣate !</w:t>
      </w:r>
    </w:p>
    <w:p w:rsidR="006C10CA" w:rsidRPr="00BE06D0" w:rsidRDefault="006C10CA" w:rsidP="00C00566">
      <w:pPr>
        <w:rPr>
          <w:lang w:val="fr-CA"/>
        </w:rPr>
      </w:pPr>
      <w:r w:rsidRPr="00BE06D0">
        <w:rPr>
          <w:lang w:val="fr-CA"/>
        </w:rPr>
        <w:t xml:space="preserve">10140243 gurv-arka-labdhopaniṣatsu cakṣuṣā </w:t>
      </w:r>
    </w:p>
    <w:p w:rsidR="006C10CA" w:rsidRPr="00BE06D0" w:rsidRDefault="006C10CA" w:rsidP="00C00566">
      <w:pPr>
        <w:rPr>
          <w:lang w:val="fr-CA"/>
        </w:rPr>
      </w:pPr>
      <w:r w:rsidRPr="00BE06D0">
        <w:rPr>
          <w:lang w:val="fr-CA"/>
        </w:rPr>
        <w:t xml:space="preserve">10140244 ye te tarantīva bhavān ṛtāmbudhim </w:t>
      </w:r>
    </w:p>
    <w:p w:rsidR="006C10CA" w:rsidRPr="00BE06D0" w:rsidRDefault="006C10CA" w:rsidP="00C00566">
      <w:pPr>
        <w:rPr>
          <w:lang w:val="fr-CA"/>
        </w:rPr>
      </w:pPr>
      <w:r w:rsidRPr="00BE06D0">
        <w:rPr>
          <w:lang w:val="fr-CA"/>
        </w:rPr>
        <w:t>10140251 ātmānam evātmatayā’vijānatāṁ</w:t>
      </w:r>
    </w:p>
    <w:p w:rsidR="006C10CA" w:rsidRPr="00BE06D0" w:rsidRDefault="006C10CA" w:rsidP="00C00566">
      <w:pPr>
        <w:rPr>
          <w:lang w:val="fr-CA"/>
        </w:rPr>
      </w:pPr>
      <w:r w:rsidRPr="00BE06D0">
        <w:rPr>
          <w:lang w:val="fr-CA"/>
        </w:rPr>
        <w:t xml:space="preserve">10140252 tenaiva jātaṁ nikhilaṁ prapañcitam </w:t>
      </w:r>
    </w:p>
    <w:p w:rsidR="006C10CA" w:rsidRPr="00BE06D0" w:rsidRDefault="006C10CA" w:rsidP="00C00566">
      <w:pPr>
        <w:rPr>
          <w:lang w:val="fr-CA"/>
        </w:rPr>
      </w:pPr>
      <w:r w:rsidRPr="00BE06D0">
        <w:rPr>
          <w:lang w:val="fr-CA"/>
        </w:rPr>
        <w:t>10140253 jñānena bhūyo’pi ca tat pralīyate</w:t>
      </w:r>
    </w:p>
    <w:p w:rsidR="006C10CA" w:rsidRPr="00BE06D0" w:rsidRDefault="006C10CA" w:rsidP="00C00566">
      <w:pPr>
        <w:rPr>
          <w:lang w:val="fr-CA"/>
        </w:rPr>
      </w:pPr>
      <w:r w:rsidRPr="00BE06D0">
        <w:rPr>
          <w:lang w:val="fr-CA"/>
        </w:rPr>
        <w:t xml:space="preserve">10140254 rajjāmaher bhogabhavābhavau yathā </w:t>
      </w:r>
    </w:p>
    <w:p w:rsidR="006C10CA" w:rsidRPr="00BE06D0" w:rsidRDefault="006C10CA" w:rsidP="00C00566">
      <w:pPr>
        <w:rPr>
          <w:lang w:val="fr-CA"/>
        </w:rPr>
      </w:pPr>
      <w:r w:rsidRPr="00BE06D0">
        <w:rPr>
          <w:lang w:val="fr-CA"/>
        </w:rPr>
        <w:t>10140261 ajñāna-saṁjñau bhava-bandha-mokṣau</w:t>
      </w:r>
    </w:p>
    <w:p w:rsidR="006C10CA" w:rsidRPr="00BE06D0" w:rsidRDefault="006C10CA" w:rsidP="00C00566">
      <w:pPr>
        <w:rPr>
          <w:lang w:val="fr-CA"/>
        </w:rPr>
      </w:pPr>
      <w:r w:rsidRPr="00BE06D0">
        <w:rPr>
          <w:lang w:val="fr-CA"/>
        </w:rPr>
        <w:t xml:space="preserve">10140262 dvau nāma nānyau sta ṛtajña-bhāvāt </w:t>
      </w:r>
    </w:p>
    <w:p w:rsidR="006C10CA" w:rsidRPr="00BE06D0" w:rsidRDefault="006C10CA" w:rsidP="00C00566">
      <w:pPr>
        <w:rPr>
          <w:lang w:val="fr-CA"/>
        </w:rPr>
      </w:pPr>
      <w:r w:rsidRPr="00BE06D0">
        <w:rPr>
          <w:lang w:val="fr-CA"/>
        </w:rPr>
        <w:t>10140263 ajasra-city ātmani kevale pare</w:t>
      </w:r>
    </w:p>
    <w:p w:rsidR="006C10CA" w:rsidRPr="00BE06D0" w:rsidRDefault="006C10CA" w:rsidP="00C00566">
      <w:pPr>
        <w:rPr>
          <w:lang w:val="fr-CA"/>
        </w:rPr>
      </w:pPr>
      <w:r w:rsidRPr="00BE06D0">
        <w:rPr>
          <w:lang w:val="fr-CA"/>
        </w:rPr>
        <w:t xml:space="preserve">10140264 vicāryamāṇe taraṇāv ivāhinī </w:t>
      </w:r>
    </w:p>
    <w:p w:rsidR="006C10CA" w:rsidRPr="00BE06D0" w:rsidRDefault="006C10CA" w:rsidP="00C00566">
      <w:pPr>
        <w:rPr>
          <w:lang w:val="fr-CA"/>
        </w:rPr>
      </w:pPr>
      <w:r w:rsidRPr="00BE06D0">
        <w:rPr>
          <w:lang w:val="fr-CA"/>
        </w:rPr>
        <w:t xml:space="preserve">10140271 tvām ātmānaṁ paraṁ matvā paramātmānam eva ca </w:t>
      </w:r>
    </w:p>
    <w:p w:rsidR="006C10CA" w:rsidRPr="00BE06D0" w:rsidRDefault="006C10CA" w:rsidP="00C00566">
      <w:pPr>
        <w:rPr>
          <w:lang w:val="fr-CA"/>
        </w:rPr>
      </w:pPr>
      <w:r w:rsidRPr="00BE06D0">
        <w:rPr>
          <w:lang w:val="fr-CA"/>
        </w:rPr>
        <w:t xml:space="preserve">10140273 ātmā punar bahir mṛgya aho akṣajanājñatā </w:t>
      </w:r>
    </w:p>
    <w:p w:rsidR="006C10CA" w:rsidRPr="00BE06D0" w:rsidRDefault="006C10CA" w:rsidP="00C00566">
      <w:pPr>
        <w:rPr>
          <w:lang w:val="fr-CA"/>
        </w:rPr>
      </w:pPr>
      <w:r w:rsidRPr="00BE06D0">
        <w:rPr>
          <w:lang w:val="fr-CA"/>
        </w:rPr>
        <w:t>10140281 antarbhave’nanta bhavantam eva</w:t>
      </w:r>
    </w:p>
    <w:p w:rsidR="006C10CA" w:rsidRPr="00BE06D0" w:rsidRDefault="006C10CA" w:rsidP="00C00566">
      <w:pPr>
        <w:rPr>
          <w:lang w:val="fr-CA"/>
        </w:rPr>
      </w:pPr>
      <w:r w:rsidRPr="00BE06D0">
        <w:rPr>
          <w:lang w:val="fr-CA"/>
        </w:rPr>
        <w:t xml:space="preserve">10140282 hy atat tyajanto mṛgayanti santaḥ </w:t>
      </w:r>
    </w:p>
    <w:p w:rsidR="006C10CA" w:rsidRPr="00BE06D0" w:rsidRDefault="006C10CA" w:rsidP="00C00566">
      <w:pPr>
        <w:rPr>
          <w:lang w:val="fr-CA"/>
        </w:rPr>
      </w:pPr>
      <w:r w:rsidRPr="00BE06D0">
        <w:rPr>
          <w:lang w:val="fr-CA"/>
        </w:rPr>
        <w:t>10140283 asantam apy anty ahim antareṇa</w:t>
      </w:r>
    </w:p>
    <w:p w:rsidR="006C10CA" w:rsidRPr="00BE06D0" w:rsidRDefault="006C10CA" w:rsidP="00C00566">
      <w:pPr>
        <w:rPr>
          <w:lang w:val="fr-CA"/>
        </w:rPr>
      </w:pPr>
      <w:r w:rsidRPr="00BE06D0">
        <w:rPr>
          <w:lang w:val="fr-CA"/>
        </w:rPr>
        <w:t xml:space="preserve">10140284 antaṁ guṇaṁ taṁ kim u yanti santaḥ </w:t>
      </w:r>
    </w:p>
    <w:p w:rsidR="006C10CA" w:rsidRPr="00BE06D0" w:rsidRDefault="006C10CA" w:rsidP="00C00566">
      <w:pPr>
        <w:rPr>
          <w:lang w:val="fr-CA"/>
        </w:rPr>
      </w:pPr>
      <w:r w:rsidRPr="00BE06D0">
        <w:rPr>
          <w:lang w:val="fr-CA"/>
        </w:rPr>
        <w:t>10140291 athāpi te deva padāmbuja-dvaya-</w:t>
      </w:r>
    </w:p>
    <w:p w:rsidR="006C10CA" w:rsidRPr="00BE06D0" w:rsidRDefault="006C10CA" w:rsidP="00C00566">
      <w:pPr>
        <w:rPr>
          <w:lang w:val="fr-CA"/>
        </w:rPr>
      </w:pPr>
      <w:r w:rsidRPr="00BE06D0">
        <w:rPr>
          <w:lang w:val="fr-CA"/>
        </w:rPr>
        <w:t xml:space="preserve">10140292 prasāda-leśānugṛhīta eva hi </w:t>
      </w:r>
    </w:p>
    <w:p w:rsidR="006C10CA" w:rsidRPr="00BE06D0" w:rsidRDefault="006C10CA" w:rsidP="00C00566">
      <w:pPr>
        <w:rPr>
          <w:lang w:val="fr-CA"/>
        </w:rPr>
      </w:pPr>
      <w:r w:rsidRPr="00BE06D0">
        <w:rPr>
          <w:lang w:val="fr-CA"/>
        </w:rPr>
        <w:t xml:space="preserve">10140293 jānāti tattvaṁ bhagavan mahimno </w:t>
      </w:r>
    </w:p>
    <w:p w:rsidR="006C10CA" w:rsidRPr="00BE06D0" w:rsidRDefault="006C10CA" w:rsidP="00C00566">
      <w:pPr>
        <w:rPr>
          <w:lang w:val="fr-CA"/>
        </w:rPr>
      </w:pPr>
      <w:r w:rsidRPr="00BE06D0">
        <w:rPr>
          <w:lang w:val="fr-CA"/>
        </w:rPr>
        <w:t xml:space="preserve">10140294 na cānya eko'pi ciraṁ vicinvan </w:t>
      </w:r>
    </w:p>
    <w:p w:rsidR="006C10CA" w:rsidRPr="00BE06D0" w:rsidRDefault="006C10CA" w:rsidP="00C00566">
      <w:pPr>
        <w:rPr>
          <w:lang w:val="fr-CA"/>
        </w:rPr>
      </w:pPr>
      <w:r w:rsidRPr="00BE06D0">
        <w:rPr>
          <w:lang w:val="fr-CA"/>
        </w:rPr>
        <w:t xml:space="preserve">10140301 tad astu me nātha sa bhūri-bhāgo </w:t>
      </w:r>
    </w:p>
    <w:p w:rsidR="006C10CA" w:rsidRPr="00BE06D0" w:rsidRDefault="006C10CA" w:rsidP="00C00566">
      <w:pPr>
        <w:rPr>
          <w:lang w:val="fr-CA"/>
        </w:rPr>
      </w:pPr>
      <w:r w:rsidRPr="00BE06D0">
        <w:rPr>
          <w:lang w:val="fr-CA"/>
        </w:rPr>
        <w:t>10140302 bhave’tra vānyatra tu vā tiraścām</w:t>
      </w:r>
    </w:p>
    <w:p w:rsidR="006C10CA" w:rsidRPr="00BE06D0" w:rsidRDefault="006C10CA" w:rsidP="00C00566">
      <w:pPr>
        <w:rPr>
          <w:lang w:val="fr-CA"/>
        </w:rPr>
      </w:pPr>
      <w:r w:rsidRPr="00BE06D0">
        <w:rPr>
          <w:lang w:val="fr-CA"/>
        </w:rPr>
        <w:t xml:space="preserve">10140303 yenāham eko’pi bhavaj-janānāṁ </w:t>
      </w:r>
    </w:p>
    <w:p w:rsidR="006C10CA" w:rsidRPr="00BE06D0" w:rsidRDefault="006C10CA" w:rsidP="00C00566">
      <w:pPr>
        <w:rPr>
          <w:lang w:val="fr-CA"/>
        </w:rPr>
      </w:pPr>
      <w:r w:rsidRPr="00BE06D0">
        <w:rPr>
          <w:lang w:val="fr-CA"/>
        </w:rPr>
        <w:t>10140304 bhūtvā niṣeve tava pāda-pallavam</w:t>
      </w:r>
    </w:p>
    <w:p w:rsidR="006C10CA" w:rsidRPr="00BE06D0" w:rsidRDefault="006C10CA" w:rsidP="00C00566">
      <w:pPr>
        <w:rPr>
          <w:lang w:val="fr-CA"/>
        </w:rPr>
      </w:pPr>
      <w:r w:rsidRPr="00BE06D0">
        <w:rPr>
          <w:lang w:val="fr-CA"/>
        </w:rPr>
        <w:t xml:space="preserve">10140311 aho’tidhanyā vraja-go-ramaṇyaḥ </w:t>
      </w:r>
    </w:p>
    <w:p w:rsidR="006C10CA" w:rsidRPr="00BE06D0" w:rsidRDefault="006C10CA" w:rsidP="00C00566">
      <w:pPr>
        <w:rPr>
          <w:lang w:val="fr-CA"/>
        </w:rPr>
      </w:pPr>
      <w:r w:rsidRPr="00BE06D0">
        <w:rPr>
          <w:lang w:val="fr-CA"/>
        </w:rPr>
        <w:t xml:space="preserve">10140312 stanyāmṛtaṁ pītam atīva te mudā </w:t>
      </w:r>
    </w:p>
    <w:p w:rsidR="006C10CA" w:rsidRPr="00BE06D0" w:rsidRDefault="006C10CA" w:rsidP="00C00566">
      <w:pPr>
        <w:rPr>
          <w:lang w:val="fr-CA"/>
        </w:rPr>
      </w:pPr>
      <w:r w:rsidRPr="00BE06D0">
        <w:rPr>
          <w:lang w:val="fr-CA"/>
        </w:rPr>
        <w:t xml:space="preserve">10140313 yāsāṁ vibho vatsatarātmajātmanā </w:t>
      </w:r>
    </w:p>
    <w:p w:rsidR="006C10CA" w:rsidRPr="00BE06D0" w:rsidRDefault="006C10CA" w:rsidP="00C00566">
      <w:pPr>
        <w:rPr>
          <w:lang w:val="fr-CA"/>
        </w:rPr>
      </w:pPr>
      <w:r w:rsidRPr="00BE06D0">
        <w:rPr>
          <w:lang w:val="fr-CA"/>
        </w:rPr>
        <w:t xml:space="preserve">10140314 yat tṛptaye’dyāpy atha nacālam adhvarāḥ </w:t>
      </w:r>
    </w:p>
    <w:p w:rsidR="006C10CA" w:rsidRPr="00BE06D0" w:rsidRDefault="006C10CA" w:rsidP="00C00566">
      <w:pPr>
        <w:rPr>
          <w:lang w:val="fr-CA"/>
        </w:rPr>
      </w:pPr>
      <w:r w:rsidRPr="00BE06D0">
        <w:rPr>
          <w:lang w:val="fr-CA"/>
        </w:rPr>
        <w:t>10140321 aho bhāgyam aho bhāgyaṁ nanda-gopa-vrajaukasām</w:t>
      </w:r>
    </w:p>
    <w:p w:rsidR="006C10CA" w:rsidRPr="00BE06D0" w:rsidRDefault="006C10CA" w:rsidP="00C00566">
      <w:pPr>
        <w:rPr>
          <w:lang w:val="fr-CA"/>
        </w:rPr>
      </w:pPr>
      <w:r w:rsidRPr="00BE06D0">
        <w:rPr>
          <w:lang w:val="fr-CA"/>
        </w:rPr>
        <w:t xml:space="preserve">10140323 yan-mitraṁ paramānandaṁ pūrṇaṁ brahma sanātanam </w:t>
      </w:r>
    </w:p>
    <w:p w:rsidR="006C10CA" w:rsidRPr="00BE06D0" w:rsidRDefault="006C10CA" w:rsidP="00C00566">
      <w:pPr>
        <w:rPr>
          <w:lang w:val="fr-CA"/>
        </w:rPr>
      </w:pPr>
      <w:r w:rsidRPr="00BE06D0">
        <w:rPr>
          <w:lang w:val="fr-CA"/>
        </w:rPr>
        <w:t>10140331 eṣāṁ tu bhāgya-mahimācyuta tāvad āstām</w:t>
      </w:r>
    </w:p>
    <w:p w:rsidR="006C10CA" w:rsidRPr="00BE06D0" w:rsidRDefault="006C10CA" w:rsidP="00C00566">
      <w:pPr>
        <w:rPr>
          <w:lang w:val="fr-CA"/>
        </w:rPr>
      </w:pPr>
      <w:r w:rsidRPr="00BE06D0">
        <w:rPr>
          <w:lang w:val="fr-CA"/>
        </w:rPr>
        <w:t xml:space="preserve">10140332 ekādaśaiva hi vayaṁ bata bhūri-bhāgāḥ </w:t>
      </w:r>
    </w:p>
    <w:p w:rsidR="006C10CA" w:rsidRPr="00BE06D0" w:rsidRDefault="006C10CA" w:rsidP="00C00566">
      <w:pPr>
        <w:rPr>
          <w:lang w:val="fr-CA"/>
        </w:rPr>
      </w:pPr>
      <w:r w:rsidRPr="00BE06D0">
        <w:rPr>
          <w:lang w:val="fr-CA"/>
        </w:rPr>
        <w:t>10140333 etad dhṛṣīka-caṣakair asakṛt pibāmaḥ</w:t>
      </w:r>
    </w:p>
    <w:p w:rsidR="006C10CA" w:rsidRPr="00BE06D0" w:rsidRDefault="006C10CA" w:rsidP="00C00566">
      <w:pPr>
        <w:rPr>
          <w:lang w:val="fr-CA"/>
        </w:rPr>
      </w:pPr>
      <w:r w:rsidRPr="00BE06D0">
        <w:rPr>
          <w:lang w:val="fr-CA"/>
        </w:rPr>
        <w:t xml:space="preserve">10140334 śarvādayo’ṅghry-udaja-madhv-amṛtāsavaṁ te </w:t>
      </w:r>
    </w:p>
    <w:p w:rsidR="006C10CA" w:rsidRPr="00BE06D0" w:rsidRDefault="006C10CA" w:rsidP="00C00566">
      <w:pPr>
        <w:rPr>
          <w:lang w:val="fr-CA"/>
        </w:rPr>
      </w:pPr>
      <w:r w:rsidRPr="00BE06D0">
        <w:rPr>
          <w:lang w:val="fr-CA"/>
        </w:rPr>
        <w:t>10140341 tad bhūri-bhāgyam iha janma kim apy aṭavyāṁ</w:t>
      </w:r>
    </w:p>
    <w:p w:rsidR="006C10CA" w:rsidRPr="00BE06D0" w:rsidRDefault="006C10CA" w:rsidP="00C00566">
      <w:pPr>
        <w:rPr>
          <w:lang w:val="fr-CA"/>
        </w:rPr>
      </w:pPr>
      <w:r w:rsidRPr="00BE06D0">
        <w:rPr>
          <w:lang w:val="fr-CA"/>
        </w:rPr>
        <w:t xml:space="preserve">10140342 yad gokule’pi katamāṅghri-rajo’bhiṣekam </w:t>
      </w:r>
    </w:p>
    <w:p w:rsidR="006C10CA" w:rsidRPr="00BE06D0" w:rsidRDefault="006C10CA" w:rsidP="00C00566">
      <w:pPr>
        <w:rPr>
          <w:lang w:val="fr-CA"/>
        </w:rPr>
      </w:pPr>
      <w:r w:rsidRPr="00BE06D0">
        <w:rPr>
          <w:lang w:val="fr-CA"/>
        </w:rPr>
        <w:t>10140343 yaj jīvitaṁ tu nikhilaṁ bhagavān mukundas</w:t>
      </w:r>
    </w:p>
    <w:p w:rsidR="006C10CA" w:rsidRPr="00BE06D0" w:rsidRDefault="006C10CA" w:rsidP="00C00566">
      <w:pPr>
        <w:rPr>
          <w:lang w:val="fr-CA"/>
        </w:rPr>
      </w:pPr>
      <w:r w:rsidRPr="00BE06D0">
        <w:rPr>
          <w:lang w:val="fr-CA"/>
        </w:rPr>
        <w:t xml:space="preserve">10140344 tv adyāpi yat-pada-rajaḥ śruti-mṛgyam eva </w:t>
      </w:r>
    </w:p>
    <w:p w:rsidR="006C10CA" w:rsidRPr="00BE06D0" w:rsidRDefault="006C10CA" w:rsidP="00C00566">
      <w:pPr>
        <w:rPr>
          <w:lang w:val="fr-CA"/>
        </w:rPr>
      </w:pPr>
      <w:r w:rsidRPr="00BE06D0">
        <w:rPr>
          <w:lang w:val="fr-CA"/>
        </w:rPr>
        <w:t>10140351 eṣāṁ ghoṣa-nivāsinām uta bhavān kiṁ deva rāteti naś</w:t>
      </w:r>
    </w:p>
    <w:p w:rsidR="006C10CA" w:rsidRPr="00BE06D0" w:rsidRDefault="006C10CA" w:rsidP="00C00566">
      <w:pPr>
        <w:rPr>
          <w:lang w:val="fr-CA"/>
        </w:rPr>
      </w:pPr>
      <w:r w:rsidRPr="00BE06D0">
        <w:rPr>
          <w:lang w:val="fr-CA"/>
        </w:rPr>
        <w:t xml:space="preserve">10140352 ceto viśva-phalāt phalaṁ tvad-aparaṁ kutrāpy ayan muhyati </w:t>
      </w:r>
    </w:p>
    <w:p w:rsidR="006C10CA" w:rsidRPr="00BE06D0" w:rsidRDefault="006C10CA" w:rsidP="00C00566">
      <w:pPr>
        <w:rPr>
          <w:lang w:val="fr-CA"/>
        </w:rPr>
      </w:pPr>
      <w:r w:rsidRPr="00BE06D0">
        <w:rPr>
          <w:lang w:val="fr-CA"/>
        </w:rPr>
        <w:t>10140353 sad-veṣād api pūtanāpi sakulā tvām eva devāpitā</w:t>
      </w:r>
    </w:p>
    <w:p w:rsidR="006C10CA" w:rsidRPr="00BE06D0" w:rsidRDefault="006C10CA" w:rsidP="00C00566">
      <w:pPr>
        <w:rPr>
          <w:lang w:val="fr-CA"/>
        </w:rPr>
      </w:pPr>
      <w:r w:rsidRPr="00BE06D0">
        <w:rPr>
          <w:lang w:val="fr-CA"/>
        </w:rPr>
        <w:t xml:space="preserve">10140354 yad dhāmārtha-suhṛt-priyātma-tanaya-prāṇāśayās tvat-kṛte </w:t>
      </w:r>
    </w:p>
    <w:p w:rsidR="006C10CA" w:rsidRPr="00BE06D0" w:rsidRDefault="006C10CA" w:rsidP="00C00566">
      <w:pPr>
        <w:rPr>
          <w:lang w:val="fr-CA"/>
        </w:rPr>
      </w:pPr>
      <w:r w:rsidRPr="00BE06D0">
        <w:rPr>
          <w:lang w:val="fr-CA"/>
        </w:rPr>
        <w:t>10140361 tāvad rāgādayaḥ stenāḥ tāvat kārāgṛhaṁ gṛham</w:t>
      </w:r>
    </w:p>
    <w:p w:rsidR="006C10CA" w:rsidRPr="00BE06D0" w:rsidRDefault="006C10CA" w:rsidP="00C00566">
      <w:pPr>
        <w:rPr>
          <w:lang w:val="fr-CA"/>
        </w:rPr>
      </w:pPr>
      <w:r w:rsidRPr="00BE06D0">
        <w:rPr>
          <w:lang w:val="fr-CA"/>
        </w:rPr>
        <w:t xml:space="preserve">10140363 tāvan moho’ṅghri-nigaḍo yāvat kṛṣṇa na te janāḥ </w:t>
      </w:r>
    </w:p>
    <w:p w:rsidR="006C10CA" w:rsidRPr="00BE06D0" w:rsidRDefault="006C10CA" w:rsidP="00C00566">
      <w:pPr>
        <w:rPr>
          <w:lang w:val="fr-CA"/>
        </w:rPr>
      </w:pPr>
      <w:r w:rsidRPr="00BE06D0">
        <w:rPr>
          <w:lang w:val="fr-CA"/>
        </w:rPr>
        <w:t xml:space="preserve">10140371 prapañcaṁ niṣprapañco’pi viḍambayasi bhūtale </w:t>
      </w:r>
    </w:p>
    <w:p w:rsidR="006C10CA" w:rsidRPr="00BE06D0" w:rsidRDefault="006C10CA" w:rsidP="00C00566">
      <w:pPr>
        <w:rPr>
          <w:lang w:val="fr-CA"/>
        </w:rPr>
      </w:pPr>
      <w:r w:rsidRPr="00BE06D0">
        <w:rPr>
          <w:lang w:val="fr-CA"/>
        </w:rPr>
        <w:t xml:space="preserve">10140373 prapanna-janatānanda- sandohaṁ prathituṁ prabho </w:t>
      </w:r>
    </w:p>
    <w:p w:rsidR="006C10CA" w:rsidRPr="00BE06D0" w:rsidRDefault="006C10CA" w:rsidP="00C00566">
      <w:pPr>
        <w:rPr>
          <w:lang w:val="fr-CA"/>
        </w:rPr>
      </w:pPr>
      <w:r w:rsidRPr="00BE06D0">
        <w:rPr>
          <w:lang w:val="fr-CA"/>
        </w:rPr>
        <w:t>10140381 jānanta eva jānantu kiṁ bahūktyā na me prabho</w:t>
      </w:r>
    </w:p>
    <w:p w:rsidR="006C10CA" w:rsidRPr="00BE06D0" w:rsidRDefault="006C10CA" w:rsidP="00C00566">
      <w:pPr>
        <w:rPr>
          <w:lang w:val="fr-CA"/>
        </w:rPr>
      </w:pPr>
      <w:r w:rsidRPr="00BE06D0">
        <w:rPr>
          <w:lang w:val="fr-CA"/>
        </w:rPr>
        <w:t xml:space="preserve">10140383 manaso vapuṣo nātho jagad etat tavārpitam </w:t>
      </w:r>
    </w:p>
    <w:p w:rsidR="006C10CA" w:rsidRPr="00BE06D0" w:rsidRDefault="006C10CA" w:rsidP="00C00566">
      <w:pPr>
        <w:rPr>
          <w:lang w:val="fr-CA"/>
        </w:rPr>
      </w:pPr>
      <w:r w:rsidRPr="00BE06D0">
        <w:rPr>
          <w:lang w:val="fr-CA"/>
        </w:rPr>
        <w:t xml:space="preserve">10140391 anujānīhi māṁ kṛṣṇa sarvaṁ tvaṁ vetsi sarva-dṛk </w:t>
      </w:r>
    </w:p>
    <w:p w:rsidR="006C10CA" w:rsidRPr="00BE06D0" w:rsidRDefault="006C10CA" w:rsidP="00C00566">
      <w:pPr>
        <w:rPr>
          <w:lang w:val="fr-CA"/>
        </w:rPr>
      </w:pPr>
      <w:r w:rsidRPr="00BE06D0">
        <w:rPr>
          <w:lang w:val="fr-CA"/>
        </w:rPr>
        <w:t xml:space="preserve">10140393 tvam eva jagatāṁ nātho jagad etat tavārpitam </w:t>
      </w:r>
    </w:p>
    <w:p w:rsidR="006C10CA" w:rsidRPr="00BE06D0" w:rsidRDefault="006C10CA" w:rsidP="00C00566">
      <w:pPr>
        <w:rPr>
          <w:lang w:val="fr-CA"/>
        </w:rPr>
      </w:pPr>
      <w:r w:rsidRPr="00BE06D0">
        <w:rPr>
          <w:lang w:val="fr-CA"/>
        </w:rPr>
        <w:t>10140401 śrī-kṛṣṇa vṛṣṇi-kula-puṣkara-joṣa-dāyin</w:t>
      </w:r>
    </w:p>
    <w:p w:rsidR="006C10CA" w:rsidRPr="00BE06D0" w:rsidRDefault="006C10CA" w:rsidP="00C00566">
      <w:pPr>
        <w:rPr>
          <w:lang w:val="fr-CA"/>
        </w:rPr>
      </w:pPr>
      <w:r w:rsidRPr="00BE06D0">
        <w:rPr>
          <w:lang w:val="fr-CA"/>
        </w:rPr>
        <w:t xml:space="preserve">10140403 kṣmā-nirjara-dvija-paśūdadhi-vṛddhi-kārin </w:t>
      </w:r>
    </w:p>
    <w:p w:rsidR="006C10CA" w:rsidRPr="00BE06D0" w:rsidRDefault="006C10CA" w:rsidP="00C00566">
      <w:pPr>
        <w:rPr>
          <w:lang w:val="fr-CA"/>
        </w:rPr>
      </w:pPr>
      <w:r w:rsidRPr="00BE06D0">
        <w:rPr>
          <w:lang w:val="fr-CA"/>
        </w:rPr>
        <w:t>10140403 uddharma-śārvara-hara kṣitirākṣasa-dhrug</w:t>
      </w:r>
    </w:p>
    <w:p w:rsidR="006C10CA" w:rsidRPr="00BE06D0" w:rsidRDefault="006C10CA" w:rsidP="00C00566">
      <w:pPr>
        <w:rPr>
          <w:lang w:val="fr-CA"/>
        </w:rPr>
      </w:pPr>
      <w:r w:rsidRPr="00BE06D0">
        <w:rPr>
          <w:lang w:val="fr-CA"/>
        </w:rPr>
        <w:t xml:space="preserve">10140404 ākalpam ārkam arhan bhagavan namas te </w:t>
      </w:r>
    </w:p>
    <w:p w:rsidR="006C10CA" w:rsidRPr="00BE06D0" w:rsidRDefault="006C10CA" w:rsidP="00C00566">
      <w:pPr>
        <w:rPr>
          <w:lang w:val="fr-CA"/>
        </w:rPr>
      </w:pPr>
      <w:r w:rsidRPr="00BE06D0">
        <w:rPr>
          <w:lang w:val="fr-CA"/>
        </w:rPr>
        <w:t>1014041 śrīśuka uvāca –</w:t>
      </w:r>
    </w:p>
    <w:p w:rsidR="006C10CA" w:rsidRPr="00BE06D0" w:rsidRDefault="006C10CA" w:rsidP="00C00566">
      <w:pPr>
        <w:rPr>
          <w:lang w:val="fr-CA"/>
        </w:rPr>
      </w:pPr>
      <w:r w:rsidRPr="00BE06D0">
        <w:rPr>
          <w:lang w:val="fr-CA"/>
        </w:rPr>
        <w:t xml:space="preserve">10140411 ity abhiṣṭhūya bhūmānaṇ triḥ parikramya pādayoḥ </w:t>
      </w:r>
    </w:p>
    <w:p w:rsidR="006C10CA" w:rsidRPr="00BE06D0" w:rsidRDefault="006C10CA" w:rsidP="00C00566">
      <w:pPr>
        <w:rPr>
          <w:lang w:val="fr-CA"/>
        </w:rPr>
      </w:pPr>
      <w:r w:rsidRPr="00BE06D0">
        <w:rPr>
          <w:lang w:val="fr-CA"/>
        </w:rPr>
        <w:t>10140413 nanv abhīṣṭaṁ jagad-dhātā sva-dhāma pratyapadyata</w:t>
      </w:r>
    </w:p>
    <w:p w:rsidR="006C10CA" w:rsidRPr="00BE06D0" w:rsidRDefault="006C10CA" w:rsidP="00C00566">
      <w:pPr>
        <w:rPr>
          <w:lang w:val="fr-CA"/>
        </w:rPr>
      </w:pPr>
      <w:r w:rsidRPr="00BE06D0">
        <w:rPr>
          <w:lang w:val="fr-CA"/>
        </w:rPr>
        <w:t>10140421 tato’nujñāpya bhagavān svabhuvaṁ prāg-avasthitam</w:t>
      </w:r>
    </w:p>
    <w:p w:rsidR="006C10CA" w:rsidRPr="00BE06D0" w:rsidRDefault="006C10CA" w:rsidP="00C00566">
      <w:pPr>
        <w:rPr>
          <w:lang w:val="fr-CA"/>
        </w:rPr>
      </w:pPr>
      <w:r w:rsidRPr="00BE06D0">
        <w:rPr>
          <w:lang w:val="fr-CA"/>
        </w:rPr>
        <w:t>10140423 vatsān pulinam āninye yathāpūrva-sakhaṁ svakam</w:t>
      </w:r>
    </w:p>
    <w:p w:rsidR="006C10CA" w:rsidRPr="00BE06D0" w:rsidRDefault="006C10CA" w:rsidP="00C00566">
      <w:pPr>
        <w:rPr>
          <w:lang w:val="fr-CA"/>
        </w:rPr>
      </w:pPr>
      <w:r w:rsidRPr="00BE06D0">
        <w:rPr>
          <w:lang w:val="fr-CA"/>
        </w:rPr>
        <w:t>10140431 ekasminn api yāte’bde prāṇeśaṁ cāntarātmanaḥ</w:t>
      </w:r>
    </w:p>
    <w:p w:rsidR="006C10CA" w:rsidRPr="00BE06D0" w:rsidRDefault="006C10CA" w:rsidP="00C00566">
      <w:pPr>
        <w:rPr>
          <w:lang w:val="fr-CA"/>
        </w:rPr>
      </w:pPr>
      <w:r w:rsidRPr="00BE06D0">
        <w:rPr>
          <w:lang w:val="fr-CA"/>
        </w:rPr>
        <w:t>10140433 kṛṣṇa-māyā-hatā rājan kṣaṇārdhaṁ menire’rbhakāḥ</w:t>
      </w:r>
    </w:p>
    <w:p w:rsidR="006C10CA" w:rsidRPr="00BE06D0" w:rsidRDefault="006C10CA" w:rsidP="00C00566">
      <w:pPr>
        <w:rPr>
          <w:lang w:val="fr-CA"/>
        </w:rPr>
      </w:pPr>
      <w:r w:rsidRPr="00BE06D0">
        <w:rPr>
          <w:lang w:val="fr-CA"/>
        </w:rPr>
        <w:t xml:space="preserve">10140441 kiṁ kiṁ na vismarantīha māyā-mohita-cetasaḥ </w:t>
      </w:r>
    </w:p>
    <w:p w:rsidR="006C10CA" w:rsidRPr="00BE06D0" w:rsidRDefault="006C10CA" w:rsidP="00C00566">
      <w:pPr>
        <w:rPr>
          <w:lang w:val="fr-CA"/>
        </w:rPr>
      </w:pPr>
      <w:r w:rsidRPr="00BE06D0">
        <w:rPr>
          <w:lang w:val="fr-CA"/>
        </w:rPr>
        <w:t>10140443 yan-mohitaṁ jagat sarvam ābhīkṣṇaṁ vismṛtātmakam</w:t>
      </w:r>
    </w:p>
    <w:p w:rsidR="006C10CA" w:rsidRPr="00BE06D0" w:rsidRDefault="006C10CA" w:rsidP="00C00566">
      <w:pPr>
        <w:rPr>
          <w:lang w:val="fr-CA"/>
        </w:rPr>
      </w:pPr>
      <w:r w:rsidRPr="00BE06D0">
        <w:rPr>
          <w:lang w:val="fr-CA"/>
        </w:rPr>
        <w:t xml:space="preserve">10140451 ūcuś ca suhṛdaḥ kṛṣṇaṁ svāgataṁ te’tiraṁhasā </w:t>
      </w:r>
    </w:p>
    <w:p w:rsidR="006C10CA" w:rsidRPr="00BE06D0" w:rsidRDefault="006C10CA" w:rsidP="00C00566">
      <w:pPr>
        <w:rPr>
          <w:lang w:val="fr-CA"/>
        </w:rPr>
      </w:pPr>
      <w:r w:rsidRPr="00BE06D0">
        <w:rPr>
          <w:lang w:val="fr-CA"/>
        </w:rPr>
        <w:t>10140453 naiko’py abhojka-bala ehītaḥ sādhu bhujyatām</w:t>
      </w:r>
    </w:p>
    <w:p w:rsidR="006C10CA" w:rsidRPr="00BE06D0" w:rsidRDefault="006C10CA" w:rsidP="00C00566">
      <w:pPr>
        <w:rPr>
          <w:lang w:val="fr-CA"/>
        </w:rPr>
      </w:pPr>
      <w:r w:rsidRPr="00BE06D0">
        <w:rPr>
          <w:lang w:val="fr-CA"/>
        </w:rPr>
        <w:t xml:space="preserve">10140461 tato hasan hṛṣīkeśo’bhyavahṛtya sahārbhakaiḥ </w:t>
      </w:r>
    </w:p>
    <w:p w:rsidR="006C10CA" w:rsidRPr="00BE06D0" w:rsidRDefault="006C10CA" w:rsidP="00C00566">
      <w:pPr>
        <w:rPr>
          <w:lang w:val="fr-CA"/>
        </w:rPr>
      </w:pPr>
      <w:r w:rsidRPr="00BE06D0">
        <w:rPr>
          <w:lang w:val="fr-CA"/>
        </w:rPr>
        <w:t>10140463 darśayaṁś carmājagaraṁ nyavartata vanād vrajam</w:t>
      </w:r>
    </w:p>
    <w:p w:rsidR="006C10CA" w:rsidRPr="00BE06D0" w:rsidRDefault="006C10CA" w:rsidP="00C00566">
      <w:pPr>
        <w:rPr>
          <w:lang w:val="fr-CA"/>
        </w:rPr>
      </w:pPr>
      <w:r w:rsidRPr="00BE06D0">
        <w:rPr>
          <w:lang w:val="fr-CA"/>
        </w:rPr>
        <w:t>10140471 barha-prasūna-nava-dhātu-vicitritāṅgaḥ</w:t>
      </w:r>
    </w:p>
    <w:p w:rsidR="006C10CA" w:rsidRPr="00BE06D0" w:rsidRDefault="006C10CA" w:rsidP="00C00566">
      <w:pPr>
        <w:rPr>
          <w:lang w:val="fr-CA"/>
        </w:rPr>
      </w:pPr>
      <w:r w:rsidRPr="00BE06D0">
        <w:rPr>
          <w:lang w:val="fr-CA"/>
        </w:rPr>
        <w:t>10140472 proddāma-veṇu-dala-śṛṅga-ravotsavāḍhyaḥ</w:t>
      </w:r>
    </w:p>
    <w:p w:rsidR="006C10CA" w:rsidRPr="00BE06D0" w:rsidRDefault="006C10CA" w:rsidP="00C00566">
      <w:pPr>
        <w:rPr>
          <w:lang w:val="fr-CA"/>
        </w:rPr>
      </w:pPr>
      <w:r w:rsidRPr="00BE06D0">
        <w:rPr>
          <w:lang w:val="fr-CA"/>
        </w:rPr>
        <w:t>10140473 vatsān gṛṇann anuga-gīta-pavitra-kīrtir</w:t>
      </w:r>
    </w:p>
    <w:p w:rsidR="006C10CA" w:rsidRPr="00BE06D0" w:rsidRDefault="006C10CA" w:rsidP="00C00566">
      <w:pPr>
        <w:rPr>
          <w:lang w:val="fr-CA"/>
        </w:rPr>
      </w:pPr>
      <w:r w:rsidRPr="00BE06D0">
        <w:rPr>
          <w:lang w:val="fr-CA"/>
        </w:rPr>
        <w:t xml:space="preserve">10140473 gopī-dṛg-utsava-dṛśiḥ praviveśa goṣṭham </w:t>
      </w:r>
    </w:p>
    <w:p w:rsidR="006C10CA" w:rsidRPr="00BE06D0" w:rsidRDefault="006C10CA" w:rsidP="00C00566">
      <w:pPr>
        <w:rPr>
          <w:lang w:val="fr-CA"/>
        </w:rPr>
      </w:pPr>
      <w:r w:rsidRPr="00BE06D0">
        <w:rPr>
          <w:lang w:val="fr-CA"/>
        </w:rPr>
        <w:t>10140481 adyānena mahā-vyālo yaśodān-nanda-sūnunā</w:t>
      </w:r>
    </w:p>
    <w:p w:rsidR="006C10CA" w:rsidRPr="00BE06D0" w:rsidRDefault="006C10CA" w:rsidP="00C00566">
      <w:pPr>
        <w:rPr>
          <w:lang w:val="fr-CA"/>
        </w:rPr>
      </w:pPr>
      <w:r w:rsidRPr="00BE06D0">
        <w:rPr>
          <w:lang w:val="fr-CA"/>
        </w:rPr>
        <w:t>10140483 hato’vitā vayaṁ cāsmād iti bālā vraje jaguḥ</w:t>
      </w:r>
    </w:p>
    <w:p w:rsidR="006C10CA" w:rsidRPr="00BE06D0" w:rsidRDefault="006C10CA" w:rsidP="00C00566">
      <w:pPr>
        <w:rPr>
          <w:lang w:val="fr-CA"/>
        </w:rPr>
      </w:pPr>
      <w:r w:rsidRPr="00BE06D0">
        <w:rPr>
          <w:lang w:val="fr-CA"/>
        </w:rPr>
        <w:t>1014049 rājovāca</w:t>
      </w:r>
    </w:p>
    <w:p w:rsidR="006C10CA" w:rsidRPr="00BE06D0" w:rsidRDefault="006C10CA" w:rsidP="00C00566">
      <w:pPr>
        <w:rPr>
          <w:lang w:val="fr-CA"/>
        </w:rPr>
      </w:pPr>
      <w:r w:rsidRPr="00BE06D0">
        <w:rPr>
          <w:lang w:val="fr-CA"/>
        </w:rPr>
        <w:t>10140491 brahman parodbhave kṛṣṇe iyān premā kathaṁ bhavet</w:t>
      </w:r>
    </w:p>
    <w:p w:rsidR="006C10CA" w:rsidRPr="00BE06D0" w:rsidRDefault="006C10CA" w:rsidP="00C00566">
      <w:pPr>
        <w:rPr>
          <w:lang w:val="fr-CA"/>
        </w:rPr>
      </w:pPr>
      <w:r w:rsidRPr="00BE06D0">
        <w:rPr>
          <w:lang w:val="fr-CA"/>
        </w:rPr>
        <w:t>10140493 yo’bhūta-pūrva-stokeṣu svodbhaveṣv api kathyatām</w:t>
      </w:r>
    </w:p>
    <w:p w:rsidR="006C10CA" w:rsidRPr="00BE06D0" w:rsidRDefault="006C10CA" w:rsidP="00C00566">
      <w:pPr>
        <w:rPr>
          <w:lang w:val="fr-CA"/>
        </w:rPr>
      </w:pPr>
      <w:r w:rsidRPr="00BE06D0">
        <w:rPr>
          <w:lang w:val="fr-CA"/>
        </w:rPr>
        <w:t>1014050 śrī-śuka uvāca</w:t>
      </w:r>
    </w:p>
    <w:p w:rsidR="006C10CA" w:rsidRPr="00BE06D0" w:rsidRDefault="006C10CA" w:rsidP="00C00566">
      <w:pPr>
        <w:rPr>
          <w:lang w:val="fr-CA"/>
        </w:rPr>
      </w:pPr>
      <w:r w:rsidRPr="00BE06D0">
        <w:rPr>
          <w:lang w:val="fr-CA"/>
        </w:rPr>
        <w:t>10140501 sarveṣām api bhūtānāṁ nṛpa svātmaiva vallabhaḥ</w:t>
      </w:r>
    </w:p>
    <w:p w:rsidR="006C10CA" w:rsidRPr="00BE06D0" w:rsidRDefault="006C10CA" w:rsidP="00C00566">
      <w:pPr>
        <w:rPr>
          <w:lang w:val="fr-CA"/>
        </w:rPr>
      </w:pPr>
      <w:r w:rsidRPr="00BE06D0">
        <w:rPr>
          <w:lang w:val="fr-CA"/>
        </w:rPr>
        <w:t xml:space="preserve">10140503 itare’patya-vittādyās tad-vallabhatayaiva hi </w:t>
      </w:r>
    </w:p>
    <w:p w:rsidR="006C10CA" w:rsidRPr="00BE06D0" w:rsidRDefault="006C10CA" w:rsidP="00C00566">
      <w:pPr>
        <w:rPr>
          <w:lang w:val="fr-CA"/>
        </w:rPr>
      </w:pPr>
      <w:r w:rsidRPr="00BE06D0">
        <w:rPr>
          <w:lang w:val="fr-CA"/>
        </w:rPr>
        <w:t>10140511 tad rājendra yathā snehaḥ sva-svakātmani dehinām</w:t>
      </w:r>
    </w:p>
    <w:p w:rsidR="006C10CA" w:rsidRPr="00BE06D0" w:rsidRDefault="006C10CA" w:rsidP="00C00566">
      <w:pPr>
        <w:rPr>
          <w:lang w:val="fr-CA"/>
        </w:rPr>
      </w:pPr>
      <w:r w:rsidRPr="00BE06D0">
        <w:rPr>
          <w:lang w:val="fr-CA"/>
        </w:rPr>
        <w:t>10140513 na tathā mamatālambi-putra-vitta-gṛhādiṣu</w:t>
      </w:r>
    </w:p>
    <w:p w:rsidR="006C10CA" w:rsidRPr="00BE06D0" w:rsidRDefault="006C10CA" w:rsidP="00C00566">
      <w:pPr>
        <w:rPr>
          <w:lang w:val="fr-CA"/>
        </w:rPr>
      </w:pPr>
      <w:r w:rsidRPr="00BE06D0">
        <w:rPr>
          <w:lang w:val="fr-CA"/>
        </w:rPr>
        <w:t>10140521 dehātma-vādināṁ puṁsām api rājanya-sattama</w:t>
      </w:r>
    </w:p>
    <w:p w:rsidR="006C10CA" w:rsidRPr="00BE06D0" w:rsidRDefault="006C10CA" w:rsidP="00C00566">
      <w:pPr>
        <w:rPr>
          <w:lang w:val="fr-CA"/>
        </w:rPr>
      </w:pPr>
      <w:r w:rsidRPr="00BE06D0">
        <w:rPr>
          <w:lang w:val="fr-CA"/>
        </w:rPr>
        <w:t>10140531 deho’pi mamatā-bhāk cet tarhy asau nātmavat priyaḥ</w:t>
      </w:r>
    </w:p>
    <w:p w:rsidR="006C10CA" w:rsidRPr="00BE06D0" w:rsidRDefault="006C10CA" w:rsidP="00C00566">
      <w:pPr>
        <w:rPr>
          <w:lang w:val="fr-CA"/>
        </w:rPr>
      </w:pPr>
      <w:r w:rsidRPr="00BE06D0">
        <w:rPr>
          <w:lang w:val="fr-CA"/>
        </w:rPr>
        <w:t>10140533 yaj jīryaty api dehe’smin jīvitāśā balīyasī</w:t>
      </w:r>
    </w:p>
    <w:p w:rsidR="006C10CA" w:rsidRPr="00BE06D0" w:rsidRDefault="006C10CA" w:rsidP="00C00566">
      <w:pPr>
        <w:rPr>
          <w:lang w:val="fr-CA"/>
        </w:rPr>
      </w:pPr>
      <w:r w:rsidRPr="00BE06D0">
        <w:rPr>
          <w:lang w:val="fr-CA"/>
        </w:rPr>
        <w:t xml:space="preserve">10140541 tasmāt priyatamaḥ svātmā sarveṣām eva dehinām </w:t>
      </w:r>
    </w:p>
    <w:p w:rsidR="006C10CA" w:rsidRPr="00BE06D0" w:rsidRDefault="006C10CA" w:rsidP="00C00566">
      <w:pPr>
        <w:rPr>
          <w:lang w:val="fr-CA"/>
        </w:rPr>
      </w:pPr>
      <w:r w:rsidRPr="00BE06D0">
        <w:rPr>
          <w:lang w:val="fr-CA"/>
        </w:rPr>
        <w:t xml:space="preserve">10140543 tad artham eva sakalaṁ jagac caitac carācaram </w:t>
      </w:r>
    </w:p>
    <w:p w:rsidR="006C10CA" w:rsidRPr="00BE06D0" w:rsidRDefault="006C10CA" w:rsidP="00C00566">
      <w:pPr>
        <w:rPr>
          <w:lang w:val="fr-CA"/>
        </w:rPr>
      </w:pPr>
      <w:r w:rsidRPr="00BE06D0">
        <w:rPr>
          <w:lang w:val="fr-CA"/>
        </w:rPr>
        <w:t xml:space="preserve">10140551 kṛṣṇam enam avehi tvam ātmānam akhilātmanām </w:t>
      </w:r>
    </w:p>
    <w:p w:rsidR="006C10CA" w:rsidRPr="00BE06D0" w:rsidRDefault="006C10CA" w:rsidP="00C00566">
      <w:pPr>
        <w:rPr>
          <w:lang w:val="fr-CA"/>
        </w:rPr>
      </w:pPr>
      <w:r w:rsidRPr="00BE06D0">
        <w:rPr>
          <w:lang w:val="fr-CA"/>
        </w:rPr>
        <w:t xml:space="preserve">10140553 jagad-dhitāya so’py atra dehīvābhāti māyayā </w:t>
      </w:r>
    </w:p>
    <w:p w:rsidR="006C10CA" w:rsidRPr="00BE06D0" w:rsidRDefault="006C10CA" w:rsidP="00C00566">
      <w:pPr>
        <w:rPr>
          <w:lang w:val="fr-CA"/>
        </w:rPr>
      </w:pPr>
      <w:r w:rsidRPr="00BE06D0">
        <w:rPr>
          <w:lang w:val="fr-CA"/>
        </w:rPr>
        <w:t>10140561 vastuto jānatām atra kṛṣṇaṁ sthāsnu cariṣṇu ca</w:t>
      </w:r>
    </w:p>
    <w:p w:rsidR="006C10CA" w:rsidRPr="00BE06D0" w:rsidRDefault="006C10CA" w:rsidP="00C00566">
      <w:pPr>
        <w:rPr>
          <w:lang w:val="fr-CA"/>
        </w:rPr>
      </w:pPr>
      <w:r w:rsidRPr="00BE06D0">
        <w:rPr>
          <w:lang w:val="fr-CA"/>
        </w:rPr>
        <w:t>10140563 bhagavad-rūpam akhilaṁ nānyad vastv iha kiñcana</w:t>
      </w:r>
    </w:p>
    <w:p w:rsidR="006C10CA" w:rsidRPr="00BE06D0" w:rsidRDefault="006C10CA" w:rsidP="00C00566">
      <w:pPr>
        <w:rPr>
          <w:lang w:val="fr-CA"/>
        </w:rPr>
      </w:pPr>
      <w:r w:rsidRPr="00BE06D0">
        <w:rPr>
          <w:lang w:val="fr-CA"/>
        </w:rPr>
        <w:t>10140571 sarveṣām api vastūnāṁ bhāvārtho bhavati sthitaḥ</w:t>
      </w:r>
    </w:p>
    <w:p w:rsidR="006C10CA" w:rsidRPr="00BE06D0" w:rsidRDefault="006C10CA" w:rsidP="00C00566">
      <w:pPr>
        <w:rPr>
          <w:lang w:val="fr-CA"/>
        </w:rPr>
      </w:pPr>
      <w:r w:rsidRPr="00BE06D0">
        <w:rPr>
          <w:lang w:val="fr-CA"/>
        </w:rPr>
        <w:t>10140573 tasyāpi bhagavān kṛṣṇaḥ kim atad vastu rūpyatām</w:t>
      </w:r>
    </w:p>
    <w:p w:rsidR="006C10CA" w:rsidRPr="00BE06D0" w:rsidRDefault="006C10CA" w:rsidP="00C00566">
      <w:pPr>
        <w:rPr>
          <w:lang w:val="fr-CA"/>
        </w:rPr>
      </w:pPr>
      <w:r w:rsidRPr="00BE06D0">
        <w:rPr>
          <w:lang w:val="fr-CA"/>
        </w:rPr>
        <w:t>10140581 samāśritā ye pada-pallava-plavaṁ</w:t>
      </w:r>
    </w:p>
    <w:p w:rsidR="006C10CA" w:rsidRPr="00BE06D0" w:rsidRDefault="006C10CA" w:rsidP="00C00566">
      <w:pPr>
        <w:rPr>
          <w:lang w:val="fr-CA"/>
        </w:rPr>
      </w:pPr>
      <w:r w:rsidRPr="00BE06D0">
        <w:rPr>
          <w:lang w:val="fr-CA"/>
        </w:rPr>
        <w:t>10140582 mahat-padaṁ puṇya-yaśo murāreḥ</w:t>
      </w:r>
    </w:p>
    <w:p w:rsidR="006C10CA" w:rsidRPr="00BE06D0" w:rsidRDefault="006C10CA" w:rsidP="00C00566">
      <w:pPr>
        <w:rPr>
          <w:lang w:val="fr-CA"/>
        </w:rPr>
      </w:pPr>
      <w:r w:rsidRPr="00BE06D0">
        <w:rPr>
          <w:lang w:val="fr-CA"/>
        </w:rPr>
        <w:t>10140583 bhavāmbudhir vatsa-padaṁ paraṁ padaṁ</w:t>
      </w:r>
    </w:p>
    <w:p w:rsidR="006C10CA" w:rsidRPr="00BE06D0" w:rsidRDefault="006C10CA" w:rsidP="00C00566">
      <w:pPr>
        <w:rPr>
          <w:lang w:val="fr-CA"/>
        </w:rPr>
      </w:pPr>
      <w:r w:rsidRPr="00BE06D0">
        <w:rPr>
          <w:lang w:val="fr-CA"/>
        </w:rPr>
        <w:t xml:space="preserve">10140584 padaṁ padaṁ yad vipadāṁ na teṣām </w:t>
      </w:r>
    </w:p>
    <w:p w:rsidR="006C10CA" w:rsidRPr="00BE06D0" w:rsidRDefault="006C10CA" w:rsidP="00C00566">
      <w:pPr>
        <w:rPr>
          <w:lang w:val="fr-CA"/>
        </w:rPr>
      </w:pPr>
      <w:r w:rsidRPr="00BE06D0">
        <w:rPr>
          <w:lang w:val="fr-CA"/>
        </w:rPr>
        <w:t>10140591 etat te sarvam ākhyātaṁ yat pṛṣṭho’ham iha tvayā</w:t>
      </w:r>
    </w:p>
    <w:p w:rsidR="006C10CA" w:rsidRPr="00BE06D0" w:rsidRDefault="006C10CA" w:rsidP="00C00566">
      <w:pPr>
        <w:rPr>
          <w:lang w:val="fr-CA"/>
        </w:rPr>
      </w:pPr>
      <w:r w:rsidRPr="00BE06D0">
        <w:rPr>
          <w:lang w:val="fr-CA"/>
        </w:rPr>
        <w:t>10140593 yat kaumāre hari-kṛtaṁ paugaṇḍe parikīrtitam</w:t>
      </w:r>
    </w:p>
    <w:p w:rsidR="006C10CA" w:rsidRPr="00BE06D0" w:rsidRDefault="006C10CA" w:rsidP="00C00566">
      <w:pPr>
        <w:rPr>
          <w:lang w:val="fr-CA"/>
        </w:rPr>
      </w:pPr>
      <w:r w:rsidRPr="00BE06D0">
        <w:rPr>
          <w:lang w:val="fr-CA"/>
        </w:rPr>
        <w:t>10140601 etat suhṛdbhiś caritaṁ murārer</w:t>
      </w:r>
    </w:p>
    <w:p w:rsidR="006C10CA" w:rsidRPr="00BE06D0" w:rsidRDefault="006C10CA" w:rsidP="00C00566">
      <w:pPr>
        <w:rPr>
          <w:lang w:val="fr-CA"/>
        </w:rPr>
      </w:pPr>
      <w:r w:rsidRPr="00BE06D0">
        <w:rPr>
          <w:lang w:val="fr-CA"/>
        </w:rPr>
        <w:t xml:space="preserve">10140602 aghārdanaṁ śādvala-jemanaṁ ca </w:t>
      </w:r>
    </w:p>
    <w:p w:rsidR="006C10CA" w:rsidRPr="00BE06D0" w:rsidRDefault="006C10CA" w:rsidP="00C00566">
      <w:pPr>
        <w:rPr>
          <w:lang w:val="fr-CA"/>
        </w:rPr>
      </w:pPr>
      <w:r w:rsidRPr="00BE06D0">
        <w:rPr>
          <w:lang w:val="fr-CA"/>
        </w:rPr>
        <w:t>10140603 vyaktetarad rūpam ajorvabhiṣṭavaṁ</w:t>
      </w:r>
    </w:p>
    <w:p w:rsidR="006C10CA" w:rsidRPr="00BE06D0" w:rsidRDefault="006C10CA" w:rsidP="00C00566">
      <w:pPr>
        <w:rPr>
          <w:lang w:val="fr-CA"/>
        </w:rPr>
      </w:pPr>
      <w:r w:rsidRPr="00BE06D0">
        <w:rPr>
          <w:lang w:val="fr-CA"/>
        </w:rPr>
        <w:t>10140604 śṛṇvan gṛṇann eti naro’khilārthān</w:t>
      </w:r>
    </w:p>
    <w:p w:rsidR="006C10CA" w:rsidRPr="00BE06D0" w:rsidRDefault="006C10CA" w:rsidP="00C00566">
      <w:pPr>
        <w:rPr>
          <w:lang w:val="fr-CA"/>
        </w:rPr>
      </w:pPr>
      <w:r w:rsidRPr="00BE06D0">
        <w:rPr>
          <w:lang w:val="fr-CA"/>
        </w:rPr>
        <w:t>10140611 evaṁ vihāraiḥ kaumāraiḥ kaumāraṁ jahatur vraje</w:t>
      </w:r>
    </w:p>
    <w:p w:rsidR="006C10CA" w:rsidRPr="00BE06D0" w:rsidRDefault="006C10CA" w:rsidP="00C00566">
      <w:pPr>
        <w:rPr>
          <w:lang w:val="fr-CA"/>
        </w:rPr>
      </w:pPr>
      <w:r w:rsidRPr="00BE06D0">
        <w:rPr>
          <w:lang w:val="fr-CA"/>
        </w:rPr>
        <w:t xml:space="preserve">10140613 nilāyanaiḥ setu-bandhair markaṭotplavanādibhiḥ </w:t>
      </w:r>
    </w:p>
    <w:p w:rsidR="006C10CA" w:rsidRPr="00BE06D0" w:rsidRDefault="006C10CA" w:rsidP="00C00566">
      <w:pPr>
        <w:rPr>
          <w:lang w:val="fr-CA"/>
        </w:rPr>
      </w:pPr>
      <w:r w:rsidRPr="00BE06D0">
        <w:rPr>
          <w:lang w:val="fr-CA"/>
        </w:rPr>
        <w:t xml:space="preserve">1015001 śrī-śuka uvāca </w:t>
      </w:r>
    </w:p>
    <w:p w:rsidR="006C10CA" w:rsidRPr="00BE06D0" w:rsidRDefault="006C10CA" w:rsidP="00C00566">
      <w:pPr>
        <w:rPr>
          <w:lang w:val="fr-CA"/>
        </w:rPr>
      </w:pPr>
      <w:r w:rsidRPr="00BE06D0">
        <w:rPr>
          <w:lang w:val="fr-CA"/>
        </w:rPr>
        <w:t>10150011 tataś ca paugaṇḍa-vayaḥ-śritau vraje</w:t>
      </w:r>
    </w:p>
    <w:p w:rsidR="006C10CA" w:rsidRPr="00BE06D0" w:rsidRDefault="006C10CA" w:rsidP="00C00566">
      <w:pPr>
        <w:rPr>
          <w:lang w:val="fr-CA"/>
        </w:rPr>
      </w:pPr>
      <w:r w:rsidRPr="00BE06D0">
        <w:rPr>
          <w:lang w:val="fr-CA"/>
        </w:rPr>
        <w:t>10150012 babhūvatus tau paśu-pāla-sammatau</w:t>
      </w:r>
    </w:p>
    <w:p w:rsidR="006C10CA" w:rsidRPr="00BE06D0" w:rsidRDefault="006C10CA" w:rsidP="00C00566">
      <w:pPr>
        <w:rPr>
          <w:lang w:val="fr-CA"/>
        </w:rPr>
      </w:pPr>
      <w:r w:rsidRPr="00BE06D0">
        <w:rPr>
          <w:lang w:val="fr-CA"/>
        </w:rPr>
        <w:t>10150013 gāś cārayantau sakhibhiḥ samaṁ padair</w:t>
      </w:r>
    </w:p>
    <w:p w:rsidR="006C10CA" w:rsidRPr="00BE06D0" w:rsidRDefault="006C10CA" w:rsidP="00C00566">
      <w:pPr>
        <w:rPr>
          <w:lang w:val="fr-CA"/>
        </w:rPr>
      </w:pPr>
      <w:r w:rsidRPr="00BE06D0">
        <w:rPr>
          <w:lang w:val="fr-CA"/>
        </w:rPr>
        <w:t xml:space="preserve">10150014 vṛndāvanaṁ puṇyam atīva cakratuḥ </w:t>
      </w:r>
    </w:p>
    <w:p w:rsidR="006C10CA" w:rsidRPr="00BE06D0" w:rsidRDefault="006C10CA" w:rsidP="00C00566">
      <w:pPr>
        <w:rPr>
          <w:lang w:val="fr-CA"/>
        </w:rPr>
      </w:pPr>
      <w:r w:rsidRPr="00BE06D0">
        <w:rPr>
          <w:lang w:val="fr-CA"/>
        </w:rPr>
        <w:t>10150021 tan mādhavo veṇum udīrayan vṛto</w:t>
      </w:r>
    </w:p>
    <w:p w:rsidR="006C10CA" w:rsidRPr="00BE06D0" w:rsidRDefault="006C10CA" w:rsidP="00C00566">
      <w:pPr>
        <w:rPr>
          <w:lang w:val="fr-CA"/>
        </w:rPr>
      </w:pPr>
      <w:r w:rsidRPr="00BE06D0">
        <w:rPr>
          <w:lang w:val="fr-CA"/>
        </w:rPr>
        <w:t>10150022 gopair gṛṇadbhiḥ sva-yaśo balānvitaḥ</w:t>
      </w:r>
    </w:p>
    <w:p w:rsidR="006C10CA" w:rsidRPr="00BE06D0" w:rsidRDefault="006C10CA" w:rsidP="00C00566">
      <w:pPr>
        <w:rPr>
          <w:lang w:val="fr-CA"/>
        </w:rPr>
      </w:pPr>
      <w:r w:rsidRPr="00BE06D0">
        <w:rPr>
          <w:lang w:val="fr-CA"/>
        </w:rPr>
        <w:t>10150023 paśūn puraskṛtya paśavyam āviśad</w:t>
      </w:r>
    </w:p>
    <w:p w:rsidR="006C10CA" w:rsidRPr="00BE06D0" w:rsidRDefault="006C10CA" w:rsidP="00C00566">
      <w:pPr>
        <w:rPr>
          <w:lang w:val="fr-CA"/>
        </w:rPr>
      </w:pPr>
      <w:r w:rsidRPr="00BE06D0">
        <w:rPr>
          <w:lang w:val="fr-CA"/>
        </w:rPr>
        <w:t>10150024 vihartu-kāmaḥ kusumākaraṁ vanam</w:t>
      </w:r>
    </w:p>
    <w:p w:rsidR="006C10CA" w:rsidRPr="00BE06D0" w:rsidRDefault="006C10CA" w:rsidP="00C00566">
      <w:pPr>
        <w:rPr>
          <w:lang w:val="fr-CA"/>
        </w:rPr>
      </w:pPr>
      <w:r w:rsidRPr="00BE06D0">
        <w:rPr>
          <w:lang w:val="fr-CA"/>
        </w:rPr>
        <w:t>10150031 tan mañju-ghoṣāli-mṛga-dvijākulaṁ</w:t>
      </w:r>
    </w:p>
    <w:p w:rsidR="006C10CA" w:rsidRPr="00BE06D0" w:rsidRDefault="006C10CA" w:rsidP="00C00566">
      <w:pPr>
        <w:rPr>
          <w:lang w:val="fr-CA"/>
        </w:rPr>
      </w:pPr>
      <w:r w:rsidRPr="00BE06D0">
        <w:rPr>
          <w:lang w:val="fr-CA"/>
        </w:rPr>
        <w:t>10150032 mahan-manaḥ-prakhya-payaḥ-sarasvatā</w:t>
      </w:r>
    </w:p>
    <w:p w:rsidR="006C10CA" w:rsidRPr="00BE06D0" w:rsidRDefault="006C10CA" w:rsidP="00C00566">
      <w:pPr>
        <w:rPr>
          <w:lang w:val="fr-CA"/>
        </w:rPr>
      </w:pPr>
      <w:r w:rsidRPr="00BE06D0">
        <w:rPr>
          <w:lang w:val="fr-CA"/>
        </w:rPr>
        <w:t>10150033 vātena juṣṭaṁ śata-patra-gandhinā</w:t>
      </w:r>
    </w:p>
    <w:p w:rsidR="006C10CA" w:rsidRPr="00BE06D0" w:rsidRDefault="006C10CA" w:rsidP="00C00566">
      <w:pPr>
        <w:rPr>
          <w:lang w:val="fr-CA"/>
        </w:rPr>
      </w:pPr>
      <w:r w:rsidRPr="00BE06D0">
        <w:rPr>
          <w:lang w:val="fr-CA"/>
        </w:rPr>
        <w:t>10150034 nirīkṣya rantuṁ bhagavān mano dadhe</w:t>
      </w:r>
    </w:p>
    <w:p w:rsidR="006C10CA" w:rsidRPr="00BE06D0" w:rsidRDefault="006C10CA" w:rsidP="00C00566">
      <w:pPr>
        <w:rPr>
          <w:lang w:val="fr-CA"/>
        </w:rPr>
      </w:pPr>
      <w:r w:rsidRPr="00BE06D0">
        <w:rPr>
          <w:lang w:val="fr-CA"/>
        </w:rPr>
        <w:t>10150041 sa tatra tatrāruṇa-pallava-śriyā</w:t>
      </w:r>
    </w:p>
    <w:p w:rsidR="006C10CA" w:rsidRPr="00BE06D0" w:rsidRDefault="006C10CA" w:rsidP="00C00566">
      <w:pPr>
        <w:rPr>
          <w:lang w:val="fr-CA"/>
        </w:rPr>
      </w:pPr>
      <w:r w:rsidRPr="00BE06D0">
        <w:rPr>
          <w:lang w:val="fr-CA"/>
        </w:rPr>
        <w:t>10150042 phala-prasūnoru-bhareṇa pādayoḥ</w:t>
      </w:r>
    </w:p>
    <w:p w:rsidR="006C10CA" w:rsidRPr="00BE06D0" w:rsidRDefault="006C10CA" w:rsidP="00C00566">
      <w:pPr>
        <w:rPr>
          <w:lang w:val="fr-CA"/>
        </w:rPr>
      </w:pPr>
      <w:r w:rsidRPr="00BE06D0">
        <w:rPr>
          <w:lang w:val="fr-CA"/>
        </w:rPr>
        <w:t>10150043 spṛśac chikhān vīkṣya vanaspatīn mudā</w:t>
      </w:r>
    </w:p>
    <w:p w:rsidR="006C10CA" w:rsidRPr="00BE06D0" w:rsidRDefault="006C10CA" w:rsidP="00C00566">
      <w:pPr>
        <w:rPr>
          <w:lang w:val="fr-CA"/>
        </w:rPr>
      </w:pPr>
      <w:r w:rsidRPr="00BE06D0">
        <w:rPr>
          <w:lang w:val="fr-CA"/>
        </w:rPr>
        <w:t>10150044 smayann ivāhāgra-jam ādi-puruṣaḥ</w:t>
      </w:r>
    </w:p>
    <w:p w:rsidR="006C10CA" w:rsidRPr="00BE06D0" w:rsidRDefault="006C10CA" w:rsidP="00C00566">
      <w:pPr>
        <w:rPr>
          <w:lang w:val="fr-CA"/>
        </w:rPr>
      </w:pPr>
      <w:r w:rsidRPr="00BE06D0">
        <w:rPr>
          <w:lang w:val="fr-CA"/>
        </w:rPr>
        <w:t>1015005 śrī-bhagavān uvāca</w:t>
      </w:r>
    </w:p>
    <w:p w:rsidR="006C10CA" w:rsidRPr="00BE06D0" w:rsidRDefault="006C10CA" w:rsidP="00C00566">
      <w:pPr>
        <w:rPr>
          <w:lang w:val="fr-CA"/>
        </w:rPr>
      </w:pPr>
      <w:r w:rsidRPr="00BE06D0">
        <w:rPr>
          <w:lang w:val="fr-CA"/>
        </w:rPr>
        <w:t>10150051 aho amī deva-varāmarārcitaṁ</w:t>
      </w:r>
    </w:p>
    <w:p w:rsidR="006C10CA" w:rsidRPr="00BE06D0" w:rsidRDefault="006C10CA" w:rsidP="00C00566">
      <w:pPr>
        <w:rPr>
          <w:lang w:val="fr-CA"/>
        </w:rPr>
      </w:pPr>
      <w:r w:rsidRPr="00BE06D0">
        <w:rPr>
          <w:lang w:val="fr-CA"/>
        </w:rPr>
        <w:t>10150052 pādāmbujaṁ te sumanaḥ-phalārhaṇam</w:t>
      </w:r>
    </w:p>
    <w:p w:rsidR="006C10CA" w:rsidRPr="00BE06D0" w:rsidRDefault="006C10CA" w:rsidP="00C00566">
      <w:pPr>
        <w:rPr>
          <w:lang w:val="fr-CA"/>
        </w:rPr>
      </w:pPr>
      <w:r w:rsidRPr="00BE06D0">
        <w:rPr>
          <w:lang w:val="fr-CA"/>
        </w:rPr>
        <w:t>10150053 namanty upādāya śikhābhir ātmanas</w:t>
      </w:r>
    </w:p>
    <w:p w:rsidR="006C10CA" w:rsidRPr="00BE06D0" w:rsidRDefault="006C10CA" w:rsidP="00C00566">
      <w:pPr>
        <w:rPr>
          <w:lang w:val="fr-CA"/>
        </w:rPr>
      </w:pPr>
      <w:r w:rsidRPr="00BE06D0">
        <w:rPr>
          <w:lang w:val="fr-CA"/>
        </w:rPr>
        <w:t>10150054 tamo-'pahatyai taru-janma yat-kṛtam</w:t>
      </w:r>
    </w:p>
    <w:p w:rsidR="006C10CA" w:rsidRPr="00BE06D0" w:rsidRDefault="006C10CA" w:rsidP="00C00566">
      <w:pPr>
        <w:rPr>
          <w:lang w:val="fr-CA"/>
        </w:rPr>
      </w:pPr>
      <w:r w:rsidRPr="00BE06D0">
        <w:rPr>
          <w:lang w:val="fr-CA"/>
        </w:rPr>
        <w:t>10150061 ete’linas tava yaśo’khila-loka-tīrthaṁ</w:t>
      </w:r>
    </w:p>
    <w:p w:rsidR="006C10CA" w:rsidRPr="00BE06D0" w:rsidRDefault="006C10CA" w:rsidP="00C00566">
      <w:pPr>
        <w:rPr>
          <w:lang w:val="fr-CA"/>
        </w:rPr>
      </w:pPr>
      <w:r w:rsidRPr="00BE06D0">
        <w:rPr>
          <w:lang w:val="fr-CA"/>
        </w:rPr>
        <w:t>10150062 gāyanta ādi-puruṣānupadaṁ bhajante</w:t>
      </w:r>
    </w:p>
    <w:p w:rsidR="006C10CA" w:rsidRPr="00BE06D0" w:rsidRDefault="006C10CA" w:rsidP="00C00566">
      <w:pPr>
        <w:rPr>
          <w:lang w:val="fr-CA"/>
        </w:rPr>
      </w:pPr>
      <w:r w:rsidRPr="00BE06D0">
        <w:rPr>
          <w:lang w:val="fr-CA"/>
        </w:rPr>
        <w:t>10150063 prāyo amī muni-gaṇā bhavadīya-mukhyā</w:t>
      </w:r>
    </w:p>
    <w:p w:rsidR="006C10CA" w:rsidRPr="00BE06D0" w:rsidRDefault="006C10CA" w:rsidP="00C00566">
      <w:pPr>
        <w:rPr>
          <w:lang w:val="fr-CA"/>
        </w:rPr>
      </w:pPr>
      <w:r w:rsidRPr="00BE06D0">
        <w:rPr>
          <w:lang w:val="fr-CA"/>
        </w:rPr>
        <w:t>10150064 gūṭhaṁ vane’pi na jahaty anaghātma-daivam</w:t>
      </w:r>
    </w:p>
    <w:p w:rsidR="006C10CA" w:rsidRPr="00BE06D0" w:rsidRDefault="006C10CA" w:rsidP="00C00566">
      <w:pPr>
        <w:rPr>
          <w:lang w:val="fr-CA"/>
        </w:rPr>
      </w:pPr>
      <w:r w:rsidRPr="00BE06D0">
        <w:rPr>
          <w:lang w:val="fr-CA"/>
        </w:rPr>
        <w:t>10150071 nṛtyanty amī śikhina īḍya mudā hariṇyaḥ</w:t>
      </w:r>
    </w:p>
    <w:p w:rsidR="006C10CA" w:rsidRPr="00BE06D0" w:rsidRDefault="006C10CA" w:rsidP="00C00566">
      <w:pPr>
        <w:rPr>
          <w:lang w:val="fr-CA"/>
        </w:rPr>
      </w:pPr>
      <w:r w:rsidRPr="00BE06D0">
        <w:rPr>
          <w:lang w:val="fr-CA"/>
        </w:rPr>
        <w:t>10150072 kurvanti gopya iva te priyam īkṣaṇena</w:t>
      </w:r>
    </w:p>
    <w:p w:rsidR="006C10CA" w:rsidRPr="00BE06D0" w:rsidRDefault="006C10CA" w:rsidP="00C00566">
      <w:pPr>
        <w:rPr>
          <w:lang w:val="fr-CA"/>
        </w:rPr>
      </w:pPr>
      <w:r w:rsidRPr="00BE06D0">
        <w:rPr>
          <w:lang w:val="fr-CA"/>
        </w:rPr>
        <w:t>10150073 sūktaiś ca kokila-gaṇā gṛham āgatāya</w:t>
      </w:r>
    </w:p>
    <w:p w:rsidR="006C10CA" w:rsidRPr="00BE06D0" w:rsidRDefault="006C10CA" w:rsidP="00C00566">
      <w:pPr>
        <w:rPr>
          <w:lang w:val="fr-CA"/>
        </w:rPr>
      </w:pPr>
      <w:r w:rsidRPr="00BE06D0">
        <w:rPr>
          <w:lang w:val="fr-CA"/>
        </w:rPr>
        <w:t>10150074 dhanyā vanaukasa iyān hi satāṁ nisargaḥ</w:t>
      </w:r>
    </w:p>
    <w:p w:rsidR="006C10CA" w:rsidRPr="00BE06D0" w:rsidRDefault="006C10CA" w:rsidP="00C00566">
      <w:pPr>
        <w:rPr>
          <w:lang w:val="fr-CA"/>
        </w:rPr>
      </w:pPr>
      <w:r w:rsidRPr="00BE06D0">
        <w:rPr>
          <w:lang w:val="fr-CA"/>
        </w:rPr>
        <w:t>10150081 dhanyeyam adya dharaṇī tṛṇa-vīrudhas tvat-</w:t>
      </w:r>
    </w:p>
    <w:p w:rsidR="006C10CA" w:rsidRPr="00BE06D0" w:rsidRDefault="006C10CA" w:rsidP="00C00566">
      <w:pPr>
        <w:rPr>
          <w:lang w:val="fr-CA"/>
        </w:rPr>
      </w:pPr>
      <w:r w:rsidRPr="00BE06D0">
        <w:rPr>
          <w:lang w:val="fr-CA"/>
        </w:rPr>
        <w:t>10150082 pāda-spṛśo druma-latāḥ karajābhimṛṣṭāḥ</w:t>
      </w:r>
    </w:p>
    <w:p w:rsidR="006C10CA" w:rsidRPr="00BE06D0" w:rsidRDefault="006C10CA" w:rsidP="00C00566">
      <w:pPr>
        <w:rPr>
          <w:lang w:val="fr-CA"/>
        </w:rPr>
      </w:pPr>
      <w:r w:rsidRPr="00BE06D0">
        <w:rPr>
          <w:lang w:val="fr-CA"/>
        </w:rPr>
        <w:t>10150083 nadyo’drayaḥ khaga-mṛgāḥ sadayāvalokair</w:t>
      </w:r>
    </w:p>
    <w:p w:rsidR="006C10CA" w:rsidRPr="00BE06D0" w:rsidRDefault="006C10CA" w:rsidP="00C00566">
      <w:pPr>
        <w:rPr>
          <w:lang w:val="fr-CA"/>
        </w:rPr>
      </w:pPr>
      <w:r w:rsidRPr="00BE06D0">
        <w:rPr>
          <w:lang w:val="fr-CA"/>
        </w:rPr>
        <w:t>10150084 gopyo’ntareṇa bhujayor api yat-spṛhā śrīḥ</w:t>
      </w:r>
    </w:p>
    <w:p w:rsidR="006C10CA" w:rsidRPr="00BE06D0" w:rsidRDefault="006C10CA" w:rsidP="00C00566">
      <w:pPr>
        <w:rPr>
          <w:lang w:val="fr-CA"/>
        </w:rPr>
      </w:pPr>
      <w:r w:rsidRPr="00BE06D0">
        <w:rPr>
          <w:lang w:val="fr-CA"/>
        </w:rPr>
        <w:t>1015009 śrī-śuka uvāca</w:t>
      </w:r>
    </w:p>
    <w:p w:rsidR="006C10CA" w:rsidRPr="00BE06D0" w:rsidRDefault="006C10CA" w:rsidP="00C00566">
      <w:pPr>
        <w:rPr>
          <w:lang w:val="fr-CA"/>
        </w:rPr>
      </w:pPr>
      <w:r w:rsidRPr="00BE06D0">
        <w:rPr>
          <w:lang w:val="fr-CA"/>
        </w:rPr>
        <w:t>10150091 evaṁ vṛndāvanaṁ śrīmat kṛṣṇaḥ prīta-manāḥ paśūn</w:t>
      </w:r>
    </w:p>
    <w:p w:rsidR="006C10CA" w:rsidRPr="00BE06D0" w:rsidRDefault="006C10CA" w:rsidP="00C00566">
      <w:pPr>
        <w:rPr>
          <w:lang w:val="fr-CA"/>
        </w:rPr>
      </w:pPr>
      <w:r w:rsidRPr="00BE06D0">
        <w:rPr>
          <w:lang w:val="fr-CA"/>
        </w:rPr>
        <w:t>10150093 reme sañcārayann adreḥ sarid-rodhaḥsu sānugaḥ</w:t>
      </w:r>
    </w:p>
    <w:p w:rsidR="006C10CA" w:rsidRPr="00BE06D0" w:rsidRDefault="006C10CA" w:rsidP="00C00566">
      <w:pPr>
        <w:rPr>
          <w:lang w:val="fr-CA"/>
        </w:rPr>
      </w:pPr>
      <w:r w:rsidRPr="00BE06D0">
        <w:rPr>
          <w:lang w:val="fr-CA"/>
        </w:rPr>
        <w:t>10150101 kvacid gāyati gāyatsu madāndhāliṣv anuvrataiḥ</w:t>
      </w:r>
    </w:p>
    <w:p w:rsidR="006C10CA" w:rsidRPr="00BE06D0" w:rsidRDefault="006C10CA" w:rsidP="00C00566">
      <w:pPr>
        <w:rPr>
          <w:lang w:val="fr-CA"/>
        </w:rPr>
      </w:pPr>
      <w:r w:rsidRPr="00BE06D0">
        <w:rPr>
          <w:lang w:val="fr-CA"/>
        </w:rPr>
        <w:t>10150103 upagīyamāna-caritaḥ pathi saṅkarṣaṇānvitaḥ</w:t>
      </w:r>
    </w:p>
    <w:p w:rsidR="006C10CA" w:rsidRPr="00BE06D0" w:rsidRDefault="006C10CA" w:rsidP="00C00566">
      <w:pPr>
        <w:rPr>
          <w:lang w:val="fr-CA"/>
        </w:rPr>
      </w:pPr>
      <w:r w:rsidRPr="00BE06D0">
        <w:rPr>
          <w:lang w:val="fr-CA"/>
        </w:rPr>
        <w:t>10150111 anujalpati jalpantaṁ kala-vākyaiḥ śukaṁ kvacit</w:t>
      </w:r>
    </w:p>
    <w:p w:rsidR="006C10CA" w:rsidRPr="00BE06D0" w:rsidRDefault="006C10CA" w:rsidP="00C00566">
      <w:pPr>
        <w:rPr>
          <w:lang w:val="fr-CA"/>
        </w:rPr>
      </w:pPr>
      <w:r w:rsidRPr="00BE06D0">
        <w:rPr>
          <w:lang w:val="fr-CA"/>
        </w:rPr>
        <w:t>10150113 kvacit sa-valgu kūjantam anukūjati kokilam</w:t>
      </w:r>
    </w:p>
    <w:p w:rsidR="006C10CA" w:rsidRPr="00BE06D0" w:rsidRDefault="006C10CA" w:rsidP="00C00566">
      <w:pPr>
        <w:rPr>
          <w:lang w:val="fr-CA"/>
        </w:rPr>
      </w:pPr>
      <w:r w:rsidRPr="00BE06D0">
        <w:rPr>
          <w:lang w:val="fr-CA"/>
        </w:rPr>
        <w:t>10150121 kvacic ca kala-haṁsānām anukūjati kūjitam</w:t>
      </w:r>
    </w:p>
    <w:p w:rsidR="006C10CA" w:rsidRPr="00BE06D0" w:rsidRDefault="006C10CA" w:rsidP="00C00566">
      <w:pPr>
        <w:rPr>
          <w:lang w:val="fr-CA"/>
        </w:rPr>
      </w:pPr>
      <w:r w:rsidRPr="00BE06D0">
        <w:rPr>
          <w:lang w:val="fr-CA"/>
        </w:rPr>
        <w:t>10150123 abhinṛtyati nṛtyantaṁ barhiṇaṁ hāsayan kvacit</w:t>
      </w:r>
    </w:p>
    <w:p w:rsidR="006C10CA" w:rsidRPr="00BE06D0" w:rsidRDefault="006C10CA" w:rsidP="00C00566">
      <w:pPr>
        <w:rPr>
          <w:lang w:val="fr-CA"/>
        </w:rPr>
      </w:pPr>
      <w:r w:rsidRPr="00BE06D0">
        <w:rPr>
          <w:lang w:val="fr-CA"/>
        </w:rPr>
        <w:t>10150131 megha-gambhīrayā vācā nāmabhir dūra-gān paśūn</w:t>
      </w:r>
    </w:p>
    <w:p w:rsidR="006C10CA" w:rsidRPr="00BE06D0" w:rsidRDefault="006C10CA" w:rsidP="00C00566">
      <w:pPr>
        <w:rPr>
          <w:lang w:val="fr-CA"/>
        </w:rPr>
      </w:pPr>
      <w:r w:rsidRPr="00BE06D0">
        <w:rPr>
          <w:lang w:val="fr-CA"/>
        </w:rPr>
        <w:t>10150133 kvacid āhvayati prītyā go-gopāla-manojñayā</w:t>
      </w:r>
    </w:p>
    <w:p w:rsidR="006C10CA" w:rsidRPr="00BE06D0" w:rsidRDefault="006C10CA" w:rsidP="00C00566">
      <w:pPr>
        <w:rPr>
          <w:lang w:val="fr-CA"/>
        </w:rPr>
      </w:pPr>
      <w:r w:rsidRPr="00BE06D0">
        <w:rPr>
          <w:lang w:val="fr-CA"/>
        </w:rPr>
        <w:t>10150141 cakora-krauñca-cakrāhva- bhāradvājāṁś ca barhiṇaḥ</w:t>
      </w:r>
    </w:p>
    <w:p w:rsidR="006C10CA" w:rsidRPr="00BE06D0" w:rsidRDefault="006C10CA" w:rsidP="00C00566">
      <w:pPr>
        <w:rPr>
          <w:lang w:val="fr-CA"/>
        </w:rPr>
      </w:pPr>
      <w:r w:rsidRPr="00BE06D0">
        <w:rPr>
          <w:lang w:val="fr-CA"/>
        </w:rPr>
        <w:t>10150143 anurauti sma sattvānāṁ bhīta-vad vyāghra-siṁhayoḥ</w:t>
      </w:r>
    </w:p>
    <w:p w:rsidR="006C10CA" w:rsidRPr="00BE06D0" w:rsidRDefault="006C10CA" w:rsidP="00C00566">
      <w:pPr>
        <w:rPr>
          <w:lang w:val="fr-CA"/>
        </w:rPr>
      </w:pPr>
      <w:r w:rsidRPr="00BE06D0">
        <w:rPr>
          <w:lang w:val="fr-CA"/>
        </w:rPr>
        <w:t>10150151 kvacit krīḍā-pariśrāntaṁ gopotsaṅgopabarhaṇam</w:t>
      </w:r>
    </w:p>
    <w:p w:rsidR="006C10CA" w:rsidRPr="00BE06D0" w:rsidRDefault="006C10CA" w:rsidP="00C00566">
      <w:pPr>
        <w:rPr>
          <w:lang w:val="fr-CA"/>
        </w:rPr>
      </w:pPr>
      <w:r w:rsidRPr="00BE06D0">
        <w:rPr>
          <w:lang w:val="fr-CA"/>
        </w:rPr>
        <w:t>10150153 svayaṁ viśramayaty āryaṁ pāda-saṁvāhanādibhiḥ</w:t>
      </w:r>
    </w:p>
    <w:p w:rsidR="006C10CA" w:rsidRPr="00BE06D0" w:rsidRDefault="006C10CA" w:rsidP="00C00566">
      <w:pPr>
        <w:rPr>
          <w:lang w:val="fr-CA"/>
        </w:rPr>
      </w:pPr>
      <w:r w:rsidRPr="00BE06D0">
        <w:rPr>
          <w:lang w:val="fr-CA"/>
        </w:rPr>
        <w:t>10150161 nṛtyato gāyataḥ kvāpi valgato yudhyato mithaḥ</w:t>
      </w:r>
    </w:p>
    <w:p w:rsidR="006C10CA" w:rsidRPr="00BE06D0" w:rsidRDefault="006C10CA" w:rsidP="00C00566">
      <w:pPr>
        <w:rPr>
          <w:lang w:val="fr-CA"/>
        </w:rPr>
      </w:pPr>
      <w:r w:rsidRPr="00BE06D0">
        <w:rPr>
          <w:lang w:val="fr-CA"/>
        </w:rPr>
        <w:t>10150163 gṛhīta-hastau gopālān hasantau praśaśaṁsatuḥ</w:t>
      </w:r>
    </w:p>
    <w:p w:rsidR="006C10CA" w:rsidRPr="00BE06D0" w:rsidRDefault="006C10CA" w:rsidP="00C00566">
      <w:pPr>
        <w:rPr>
          <w:lang w:val="fr-CA"/>
        </w:rPr>
      </w:pPr>
      <w:r w:rsidRPr="00BE06D0">
        <w:rPr>
          <w:lang w:val="fr-CA"/>
        </w:rPr>
        <w:t>10150171 kvacit pallava-talpeṣu niyuddha-śrama-karśitaḥ</w:t>
      </w:r>
    </w:p>
    <w:p w:rsidR="006C10CA" w:rsidRPr="00BE06D0" w:rsidRDefault="006C10CA" w:rsidP="00C00566">
      <w:pPr>
        <w:rPr>
          <w:lang w:val="fr-CA"/>
        </w:rPr>
      </w:pPr>
      <w:r w:rsidRPr="00BE06D0">
        <w:rPr>
          <w:lang w:val="fr-CA"/>
        </w:rPr>
        <w:t>10150173 vṛkṣa-mūlāśrayaḥ śete gopotsaṅgopabarhaṇaḥ</w:t>
      </w:r>
    </w:p>
    <w:p w:rsidR="006C10CA" w:rsidRPr="00BE06D0" w:rsidRDefault="006C10CA" w:rsidP="00C00566">
      <w:pPr>
        <w:rPr>
          <w:lang w:val="fr-CA"/>
        </w:rPr>
      </w:pPr>
      <w:r w:rsidRPr="00BE06D0">
        <w:rPr>
          <w:lang w:val="fr-CA"/>
        </w:rPr>
        <w:t>10150181 pāda-saṁvāhanaṁ cakruḥ kecit tasya mahātmanaḥ</w:t>
      </w:r>
    </w:p>
    <w:p w:rsidR="006C10CA" w:rsidRPr="00BE06D0" w:rsidRDefault="006C10CA" w:rsidP="00C00566">
      <w:pPr>
        <w:rPr>
          <w:lang w:val="fr-CA"/>
        </w:rPr>
      </w:pPr>
      <w:r w:rsidRPr="00BE06D0">
        <w:rPr>
          <w:lang w:val="fr-CA"/>
        </w:rPr>
        <w:t>10150183 apare hata-pāpmāno vyajanaiḥ samavījayan</w:t>
      </w:r>
    </w:p>
    <w:p w:rsidR="006C10CA" w:rsidRPr="00BE06D0" w:rsidRDefault="006C10CA" w:rsidP="00C00566">
      <w:pPr>
        <w:rPr>
          <w:lang w:val="fr-CA"/>
        </w:rPr>
      </w:pPr>
      <w:r w:rsidRPr="00BE06D0">
        <w:rPr>
          <w:lang w:val="fr-CA"/>
        </w:rPr>
        <w:t>10150191 anye tad-anurūpāṇi mano-jñāni mahātmanaḥ</w:t>
      </w:r>
    </w:p>
    <w:p w:rsidR="006C10CA" w:rsidRPr="00BE06D0" w:rsidRDefault="006C10CA" w:rsidP="00C00566">
      <w:pPr>
        <w:rPr>
          <w:lang w:val="fr-CA"/>
        </w:rPr>
      </w:pPr>
      <w:r w:rsidRPr="00BE06D0">
        <w:rPr>
          <w:lang w:val="fr-CA"/>
        </w:rPr>
        <w:t>10150193 gāyanti sma mahā-rāja sneha-klinna-dhiyaḥ śanaiḥ</w:t>
      </w:r>
    </w:p>
    <w:p w:rsidR="006C10CA" w:rsidRPr="00BE06D0" w:rsidRDefault="006C10CA" w:rsidP="00C00566">
      <w:pPr>
        <w:rPr>
          <w:lang w:val="fr-CA"/>
        </w:rPr>
      </w:pPr>
      <w:r w:rsidRPr="00BE06D0">
        <w:rPr>
          <w:lang w:val="fr-CA"/>
        </w:rPr>
        <w:t>10150201 evaṁ nigūḍhātma-gatiḥ sva-māyayā</w:t>
      </w:r>
    </w:p>
    <w:p w:rsidR="006C10CA" w:rsidRPr="00BE06D0" w:rsidRDefault="006C10CA" w:rsidP="00C00566">
      <w:pPr>
        <w:rPr>
          <w:lang w:val="fr-CA"/>
        </w:rPr>
      </w:pPr>
      <w:r w:rsidRPr="00BE06D0">
        <w:rPr>
          <w:lang w:val="fr-CA"/>
        </w:rPr>
        <w:t>10150202 gopātmajatvaṁ caritair viḍambayan</w:t>
      </w:r>
    </w:p>
    <w:p w:rsidR="006C10CA" w:rsidRPr="00BE06D0" w:rsidRDefault="006C10CA" w:rsidP="00C00566">
      <w:pPr>
        <w:rPr>
          <w:lang w:val="fr-CA"/>
        </w:rPr>
      </w:pPr>
      <w:r w:rsidRPr="00BE06D0">
        <w:rPr>
          <w:lang w:val="fr-CA"/>
        </w:rPr>
        <w:t>10150203 reme ramā-lālita-pāda-pallavo</w:t>
      </w:r>
    </w:p>
    <w:p w:rsidR="006C10CA" w:rsidRPr="00BE06D0" w:rsidRDefault="006C10CA" w:rsidP="00C00566">
      <w:pPr>
        <w:rPr>
          <w:lang w:val="fr-CA"/>
        </w:rPr>
      </w:pPr>
      <w:r w:rsidRPr="00BE06D0">
        <w:rPr>
          <w:lang w:val="fr-CA"/>
        </w:rPr>
        <w:t>10150204 grāmyaiḥ samaṁ grāmya-vad īśa-ceṣṭitaḥ</w:t>
      </w:r>
    </w:p>
    <w:p w:rsidR="006C10CA" w:rsidRPr="00BE06D0" w:rsidRDefault="006C10CA" w:rsidP="00C00566">
      <w:pPr>
        <w:rPr>
          <w:lang w:val="fr-CA"/>
        </w:rPr>
      </w:pPr>
      <w:r w:rsidRPr="00BE06D0">
        <w:rPr>
          <w:lang w:val="fr-CA"/>
        </w:rPr>
        <w:t>10150211 śrīdāmā nāma gopālo rāma-keśavayoḥ sakhā</w:t>
      </w:r>
    </w:p>
    <w:p w:rsidR="006C10CA" w:rsidRPr="00BE06D0" w:rsidRDefault="006C10CA" w:rsidP="00C00566">
      <w:pPr>
        <w:rPr>
          <w:lang w:val="fr-CA"/>
        </w:rPr>
      </w:pPr>
      <w:r w:rsidRPr="00BE06D0">
        <w:rPr>
          <w:lang w:val="fr-CA"/>
        </w:rPr>
        <w:t>10150213 subala-stokakṛṣṇādyā gopāḥ premṇedam abruvan</w:t>
      </w:r>
    </w:p>
    <w:p w:rsidR="006C10CA" w:rsidRPr="00BE06D0" w:rsidRDefault="006C10CA" w:rsidP="00C00566">
      <w:pPr>
        <w:rPr>
          <w:lang w:val="fr-CA"/>
        </w:rPr>
      </w:pPr>
      <w:r w:rsidRPr="00BE06D0">
        <w:rPr>
          <w:lang w:val="fr-CA"/>
        </w:rPr>
        <w:t>10150221 rāma rāma mahā-bāho kṛṣṇa duṣṭa-nibarhaṇa</w:t>
      </w:r>
    </w:p>
    <w:p w:rsidR="006C10CA" w:rsidRPr="00BE06D0" w:rsidRDefault="006C10CA" w:rsidP="00C00566">
      <w:pPr>
        <w:rPr>
          <w:lang w:val="fr-CA"/>
        </w:rPr>
      </w:pPr>
      <w:r w:rsidRPr="00BE06D0">
        <w:rPr>
          <w:lang w:val="fr-CA"/>
        </w:rPr>
        <w:t>10150223 ito’vidūre su-mahad vanaṁ tālāli-saṅkulam</w:t>
      </w:r>
    </w:p>
    <w:p w:rsidR="006C10CA" w:rsidRPr="00BE06D0" w:rsidRDefault="006C10CA" w:rsidP="00C00566">
      <w:pPr>
        <w:rPr>
          <w:lang w:val="fr-CA"/>
        </w:rPr>
      </w:pPr>
      <w:r w:rsidRPr="00BE06D0">
        <w:rPr>
          <w:lang w:val="fr-CA"/>
        </w:rPr>
        <w:t>10150231 phalāni tatra bhūrīṇi patanti patitāni ca</w:t>
      </w:r>
    </w:p>
    <w:p w:rsidR="006C10CA" w:rsidRPr="00BE06D0" w:rsidRDefault="006C10CA" w:rsidP="00C00566">
      <w:pPr>
        <w:rPr>
          <w:lang w:val="fr-CA"/>
        </w:rPr>
      </w:pPr>
      <w:r w:rsidRPr="00BE06D0">
        <w:rPr>
          <w:lang w:val="fr-CA"/>
        </w:rPr>
        <w:t>10150233 santi kintv avaruddhāni dhenukena durātmanā</w:t>
      </w:r>
    </w:p>
    <w:p w:rsidR="006C10CA" w:rsidRPr="00BE06D0" w:rsidRDefault="006C10CA" w:rsidP="00C00566">
      <w:pPr>
        <w:rPr>
          <w:lang w:val="fr-CA"/>
        </w:rPr>
      </w:pPr>
      <w:r w:rsidRPr="00BE06D0">
        <w:rPr>
          <w:lang w:val="fr-CA"/>
        </w:rPr>
        <w:t>10150241 so’ti-vīryo’suro rāma he kṛṣṇa khara-rūpa-dhṛk</w:t>
      </w:r>
    </w:p>
    <w:p w:rsidR="006C10CA" w:rsidRPr="00BE06D0" w:rsidRDefault="006C10CA" w:rsidP="00C00566">
      <w:pPr>
        <w:rPr>
          <w:lang w:val="fr-CA"/>
        </w:rPr>
      </w:pPr>
      <w:r w:rsidRPr="00BE06D0">
        <w:rPr>
          <w:lang w:val="fr-CA"/>
        </w:rPr>
        <w:t>10150243 ātma-tulya-balair anyair jñātibhir bahubhir vṛtaḥ</w:t>
      </w:r>
    </w:p>
    <w:p w:rsidR="006C10CA" w:rsidRPr="00BE06D0" w:rsidRDefault="006C10CA" w:rsidP="00C00566">
      <w:pPr>
        <w:rPr>
          <w:lang w:val="fr-CA"/>
        </w:rPr>
      </w:pPr>
      <w:r w:rsidRPr="00BE06D0">
        <w:rPr>
          <w:lang w:val="fr-CA"/>
        </w:rPr>
        <w:t>10150251 tasmāt kṛta-narāhārād bhītair nṛbhir amitra-han</w:t>
      </w:r>
    </w:p>
    <w:p w:rsidR="006C10CA" w:rsidRPr="00BE06D0" w:rsidRDefault="006C10CA" w:rsidP="00C00566">
      <w:pPr>
        <w:rPr>
          <w:lang w:val="fr-CA"/>
        </w:rPr>
      </w:pPr>
      <w:r w:rsidRPr="00BE06D0">
        <w:rPr>
          <w:lang w:val="fr-CA"/>
        </w:rPr>
        <w:t>10150253 na sevyate paśu-gaṇaiḥ pakṣi-saṅghair vivarjitam</w:t>
      </w:r>
    </w:p>
    <w:p w:rsidR="006C10CA" w:rsidRPr="00BE06D0" w:rsidRDefault="006C10CA" w:rsidP="00C00566">
      <w:pPr>
        <w:rPr>
          <w:lang w:val="fr-CA"/>
        </w:rPr>
      </w:pPr>
      <w:r w:rsidRPr="00BE06D0">
        <w:rPr>
          <w:lang w:val="fr-CA"/>
        </w:rPr>
        <w:t>10150261 vidyante’bhukta-pūrvāṇi phalāni surabhīṇi ca</w:t>
      </w:r>
    </w:p>
    <w:p w:rsidR="006C10CA" w:rsidRPr="00BE06D0" w:rsidRDefault="006C10CA" w:rsidP="00C00566">
      <w:pPr>
        <w:rPr>
          <w:lang w:val="fr-CA"/>
        </w:rPr>
      </w:pPr>
      <w:r w:rsidRPr="00BE06D0">
        <w:rPr>
          <w:lang w:val="fr-CA"/>
        </w:rPr>
        <w:t>10150263 eṣa vai surabhir gandho viṣūcīno’vagṛhyate</w:t>
      </w:r>
    </w:p>
    <w:p w:rsidR="006C10CA" w:rsidRPr="00BE06D0" w:rsidRDefault="006C10CA" w:rsidP="00C00566">
      <w:pPr>
        <w:rPr>
          <w:lang w:val="fr-CA"/>
        </w:rPr>
      </w:pPr>
      <w:r w:rsidRPr="00BE06D0">
        <w:rPr>
          <w:lang w:val="fr-CA"/>
        </w:rPr>
        <w:t>10150271 prayaccha tāni naḥ kṛṣṇa gandha-lobhita-cetasām</w:t>
      </w:r>
    </w:p>
    <w:p w:rsidR="006C10CA" w:rsidRPr="00BE06D0" w:rsidRDefault="006C10CA" w:rsidP="00C00566">
      <w:pPr>
        <w:rPr>
          <w:lang w:val="fr-CA"/>
        </w:rPr>
      </w:pPr>
      <w:r w:rsidRPr="00BE06D0">
        <w:rPr>
          <w:lang w:val="fr-CA"/>
        </w:rPr>
        <w:t>10150273 vāñchāsti mahatī rāma gamyatāṁ yadi rocate</w:t>
      </w:r>
    </w:p>
    <w:p w:rsidR="006C10CA" w:rsidRPr="00BE06D0" w:rsidRDefault="006C10CA" w:rsidP="00C00566">
      <w:pPr>
        <w:rPr>
          <w:lang w:val="fr-CA"/>
        </w:rPr>
      </w:pPr>
      <w:r w:rsidRPr="00BE06D0">
        <w:rPr>
          <w:lang w:val="fr-CA"/>
        </w:rPr>
        <w:t>10150281 evaṁ suhṛd-vacaḥ śrutvā suhṛt-priya-cikīrṣayā</w:t>
      </w:r>
    </w:p>
    <w:p w:rsidR="006C10CA" w:rsidRPr="00BE06D0" w:rsidRDefault="006C10CA" w:rsidP="00C00566">
      <w:pPr>
        <w:rPr>
          <w:lang w:val="fr-CA"/>
        </w:rPr>
      </w:pPr>
      <w:r w:rsidRPr="00BE06D0">
        <w:rPr>
          <w:lang w:val="fr-CA"/>
        </w:rPr>
        <w:t>10150283 prahasya jagmatur gopair vṛtau tālavanaṁ prabhū</w:t>
      </w:r>
    </w:p>
    <w:p w:rsidR="006C10CA" w:rsidRPr="00BE06D0" w:rsidRDefault="006C10CA" w:rsidP="00C00566">
      <w:pPr>
        <w:rPr>
          <w:lang w:val="fr-CA"/>
        </w:rPr>
      </w:pPr>
      <w:r w:rsidRPr="00BE06D0">
        <w:rPr>
          <w:lang w:val="fr-CA"/>
        </w:rPr>
        <w:t>10150291 balaḥ praviśya bāhubhyāṁ tālān samparikampayan</w:t>
      </w:r>
    </w:p>
    <w:p w:rsidR="006C10CA" w:rsidRPr="00BE06D0" w:rsidRDefault="006C10CA" w:rsidP="00C00566">
      <w:pPr>
        <w:rPr>
          <w:lang w:val="fr-CA"/>
        </w:rPr>
      </w:pPr>
      <w:r w:rsidRPr="00BE06D0">
        <w:rPr>
          <w:lang w:val="fr-CA"/>
        </w:rPr>
        <w:t>10150293 phalāni pātayām āsa mataṅ-gaja ivaujasā</w:t>
      </w:r>
    </w:p>
    <w:p w:rsidR="006C10CA" w:rsidRPr="00BE06D0" w:rsidRDefault="006C10CA" w:rsidP="00C00566">
      <w:pPr>
        <w:rPr>
          <w:lang w:val="fr-CA"/>
        </w:rPr>
      </w:pPr>
      <w:r w:rsidRPr="00BE06D0">
        <w:rPr>
          <w:lang w:val="fr-CA"/>
        </w:rPr>
        <w:t>10150301 phalānāṁ patatāṁ śabdaṁ niśamyāsura-rāsabhaḥ</w:t>
      </w:r>
    </w:p>
    <w:p w:rsidR="006C10CA" w:rsidRPr="00BE06D0" w:rsidRDefault="006C10CA" w:rsidP="00C00566">
      <w:pPr>
        <w:rPr>
          <w:lang w:val="fr-CA"/>
        </w:rPr>
      </w:pPr>
      <w:r w:rsidRPr="00BE06D0">
        <w:rPr>
          <w:lang w:val="fr-CA"/>
        </w:rPr>
        <w:t>10150303 abhyadhāvat kṣiti-talaṁ sa-nagaṁ parikampayan</w:t>
      </w:r>
    </w:p>
    <w:p w:rsidR="006C10CA" w:rsidRPr="00BE06D0" w:rsidRDefault="006C10CA" w:rsidP="00C00566">
      <w:pPr>
        <w:rPr>
          <w:lang w:val="fr-CA"/>
        </w:rPr>
      </w:pPr>
      <w:r w:rsidRPr="00BE06D0">
        <w:rPr>
          <w:lang w:val="fr-CA"/>
        </w:rPr>
        <w:t>10150311 sametya tarasā pratyag dvābhyāṁ padbhyāṁ balaṁ balī</w:t>
      </w:r>
    </w:p>
    <w:p w:rsidR="006C10CA" w:rsidRPr="00BE06D0" w:rsidRDefault="006C10CA" w:rsidP="00C00566">
      <w:pPr>
        <w:rPr>
          <w:lang w:val="fr-CA"/>
        </w:rPr>
      </w:pPr>
      <w:r w:rsidRPr="00BE06D0">
        <w:rPr>
          <w:lang w:val="fr-CA"/>
        </w:rPr>
        <w:t>10150313 nihatyorasi kā-śabdaṁ muñcan paryasarat khalaḥ</w:t>
      </w:r>
    </w:p>
    <w:p w:rsidR="006C10CA" w:rsidRPr="00BE06D0" w:rsidRDefault="006C10CA" w:rsidP="00C00566">
      <w:pPr>
        <w:rPr>
          <w:lang w:val="fr-CA"/>
        </w:rPr>
      </w:pPr>
      <w:r w:rsidRPr="00BE06D0">
        <w:rPr>
          <w:lang w:val="fr-CA"/>
        </w:rPr>
        <w:t>10150321 punar āsādya saṁrabdha upakroṣṭā parāk sthitaḥ</w:t>
      </w:r>
    </w:p>
    <w:p w:rsidR="006C10CA" w:rsidRPr="00BE06D0" w:rsidRDefault="006C10CA" w:rsidP="00C00566">
      <w:pPr>
        <w:rPr>
          <w:lang w:val="fr-CA"/>
        </w:rPr>
      </w:pPr>
      <w:r w:rsidRPr="00BE06D0">
        <w:rPr>
          <w:lang w:val="fr-CA"/>
        </w:rPr>
        <w:t>10150323 caraṇāv aparau rājan balāya prākṣipad ruṣā</w:t>
      </w:r>
    </w:p>
    <w:p w:rsidR="006C10CA" w:rsidRPr="00BE06D0" w:rsidRDefault="006C10CA" w:rsidP="00C00566">
      <w:pPr>
        <w:rPr>
          <w:lang w:val="fr-CA"/>
        </w:rPr>
      </w:pPr>
      <w:r w:rsidRPr="00BE06D0">
        <w:rPr>
          <w:lang w:val="fr-CA"/>
        </w:rPr>
        <w:t>10150331 sa taṁ gṛhītvā prapador bhrāmayitvaika-pāṇinā</w:t>
      </w:r>
    </w:p>
    <w:p w:rsidR="006C10CA" w:rsidRPr="00BE06D0" w:rsidRDefault="006C10CA" w:rsidP="00C00566">
      <w:pPr>
        <w:rPr>
          <w:lang w:val="fr-CA"/>
        </w:rPr>
      </w:pPr>
      <w:r w:rsidRPr="00BE06D0">
        <w:rPr>
          <w:lang w:val="fr-CA"/>
        </w:rPr>
        <w:t>10150333 cikṣepa tṛṇa-rājāgre bhrāmaṇa-tyakta-jīvitam</w:t>
      </w:r>
    </w:p>
    <w:p w:rsidR="006C10CA" w:rsidRPr="00BE06D0" w:rsidRDefault="006C10CA" w:rsidP="00C00566">
      <w:pPr>
        <w:rPr>
          <w:lang w:val="fr-CA"/>
        </w:rPr>
      </w:pPr>
      <w:r w:rsidRPr="00BE06D0">
        <w:rPr>
          <w:lang w:val="fr-CA"/>
        </w:rPr>
        <w:t>10150341 tenāhato mahā-tālo vepamāno bṛhac-chirāḥ</w:t>
      </w:r>
    </w:p>
    <w:p w:rsidR="006C10CA" w:rsidRPr="00BE06D0" w:rsidRDefault="006C10CA" w:rsidP="00C00566">
      <w:pPr>
        <w:rPr>
          <w:lang w:val="fr-CA"/>
        </w:rPr>
      </w:pPr>
      <w:r w:rsidRPr="00BE06D0">
        <w:rPr>
          <w:lang w:val="fr-CA"/>
        </w:rPr>
        <w:t>10150343 pārśva-sthaṁ kampayan bhagnaḥ sa cānyaṁ so’pi cāparam</w:t>
      </w:r>
    </w:p>
    <w:p w:rsidR="006C10CA" w:rsidRPr="00BE06D0" w:rsidRDefault="006C10CA" w:rsidP="00C00566">
      <w:pPr>
        <w:rPr>
          <w:lang w:val="fr-CA"/>
        </w:rPr>
      </w:pPr>
      <w:r w:rsidRPr="00BE06D0">
        <w:rPr>
          <w:lang w:val="fr-CA"/>
        </w:rPr>
        <w:t>10150351 balasya līlayotsṛṣṭa- khara-deha-hatāhatāḥ</w:t>
      </w:r>
    </w:p>
    <w:p w:rsidR="006C10CA" w:rsidRPr="00BE06D0" w:rsidRDefault="006C10CA" w:rsidP="00C00566">
      <w:pPr>
        <w:rPr>
          <w:lang w:val="fr-CA"/>
        </w:rPr>
      </w:pPr>
      <w:r w:rsidRPr="00BE06D0">
        <w:rPr>
          <w:lang w:val="fr-CA"/>
        </w:rPr>
        <w:t>10150353 tālāś cakampire sarve mahā-vāteritā iva</w:t>
      </w:r>
    </w:p>
    <w:p w:rsidR="006C10CA" w:rsidRPr="00BE06D0" w:rsidRDefault="006C10CA" w:rsidP="00C00566">
      <w:pPr>
        <w:rPr>
          <w:lang w:val="fr-CA"/>
        </w:rPr>
      </w:pPr>
      <w:r w:rsidRPr="00BE06D0">
        <w:rPr>
          <w:lang w:val="fr-CA"/>
        </w:rPr>
        <w:t>10150361 naitac citraṁ bhagavati hy anante jagad-īśvare</w:t>
      </w:r>
    </w:p>
    <w:p w:rsidR="006C10CA" w:rsidRPr="00BE06D0" w:rsidRDefault="006C10CA" w:rsidP="00C00566">
      <w:pPr>
        <w:rPr>
          <w:lang w:val="fr-CA"/>
        </w:rPr>
      </w:pPr>
      <w:r w:rsidRPr="00BE06D0">
        <w:rPr>
          <w:lang w:val="fr-CA"/>
        </w:rPr>
        <w:t>10150363 ota-protam idaṁ yasmiṁs tantuṣv aṅga yathā paṭaḥ</w:t>
      </w:r>
    </w:p>
    <w:p w:rsidR="006C10CA" w:rsidRPr="00BE06D0" w:rsidRDefault="006C10CA" w:rsidP="00C00566">
      <w:pPr>
        <w:rPr>
          <w:lang w:val="fr-CA"/>
        </w:rPr>
      </w:pPr>
      <w:r w:rsidRPr="00BE06D0">
        <w:rPr>
          <w:lang w:val="fr-CA"/>
        </w:rPr>
        <w:t>10150371 tataḥ kṛṣṇaṁ ca rāmaṁ ca jñātayo dhenukasya ye</w:t>
      </w:r>
    </w:p>
    <w:p w:rsidR="006C10CA" w:rsidRPr="00BE06D0" w:rsidRDefault="006C10CA" w:rsidP="00C00566">
      <w:pPr>
        <w:rPr>
          <w:lang w:val="fr-CA"/>
        </w:rPr>
      </w:pPr>
      <w:r w:rsidRPr="00BE06D0">
        <w:rPr>
          <w:lang w:val="fr-CA"/>
        </w:rPr>
        <w:t>10150373 kroṣṭāro’bhyadravan sarve saṁrabdhā hata-bāndhavāḥ</w:t>
      </w:r>
    </w:p>
    <w:p w:rsidR="006C10CA" w:rsidRPr="00BE06D0" w:rsidRDefault="006C10CA" w:rsidP="00C00566">
      <w:pPr>
        <w:rPr>
          <w:lang w:val="fr-CA"/>
        </w:rPr>
      </w:pPr>
      <w:r w:rsidRPr="00BE06D0">
        <w:rPr>
          <w:lang w:val="fr-CA"/>
        </w:rPr>
        <w:t>10150381 tāṁs tān āpatataḥ kṛṣṇo rāmaś ca nṛpa līlayā</w:t>
      </w:r>
    </w:p>
    <w:p w:rsidR="006C10CA" w:rsidRPr="00BE06D0" w:rsidRDefault="006C10CA" w:rsidP="00C00566">
      <w:pPr>
        <w:rPr>
          <w:lang w:val="fr-CA"/>
        </w:rPr>
      </w:pPr>
      <w:r w:rsidRPr="00BE06D0">
        <w:rPr>
          <w:lang w:val="fr-CA"/>
        </w:rPr>
        <w:t>10150383 gṛhīta-paścāc-caraṇān prāhiṇot tṛṇa-rājasu</w:t>
      </w:r>
    </w:p>
    <w:p w:rsidR="006C10CA" w:rsidRPr="00BE06D0" w:rsidRDefault="006C10CA" w:rsidP="00C00566">
      <w:pPr>
        <w:rPr>
          <w:lang w:val="fr-CA"/>
        </w:rPr>
      </w:pPr>
      <w:r w:rsidRPr="00BE06D0">
        <w:rPr>
          <w:lang w:val="fr-CA"/>
        </w:rPr>
        <w:t>10150391 phala-prakara-saṅkīrṇaṁ daitya-dehair gatāsubhiḥ</w:t>
      </w:r>
    </w:p>
    <w:p w:rsidR="006C10CA" w:rsidRPr="00BE06D0" w:rsidRDefault="006C10CA" w:rsidP="00C00566">
      <w:pPr>
        <w:rPr>
          <w:lang w:val="fr-CA"/>
        </w:rPr>
      </w:pPr>
      <w:r w:rsidRPr="00BE06D0">
        <w:rPr>
          <w:lang w:val="fr-CA"/>
        </w:rPr>
        <w:t>10150393 rarāja bhūḥ sa-tālāgrair ghanair iva nabhas-talam</w:t>
      </w:r>
    </w:p>
    <w:p w:rsidR="006C10CA" w:rsidRPr="00BE06D0" w:rsidRDefault="006C10CA" w:rsidP="00C00566">
      <w:pPr>
        <w:rPr>
          <w:lang w:val="fr-CA"/>
        </w:rPr>
      </w:pPr>
      <w:r w:rsidRPr="00BE06D0">
        <w:rPr>
          <w:lang w:val="fr-CA"/>
        </w:rPr>
        <w:t>10150401 tayos tat su-mahat karma niśāmya vibudhādayaḥ</w:t>
      </w:r>
    </w:p>
    <w:p w:rsidR="006C10CA" w:rsidRPr="00BE06D0" w:rsidRDefault="006C10CA" w:rsidP="00C00566">
      <w:pPr>
        <w:rPr>
          <w:lang w:val="fr-CA"/>
        </w:rPr>
      </w:pPr>
      <w:r w:rsidRPr="00BE06D0">
        <w:rPr>
          <w:lang w:val="fr-CA"/>
        </w:rPr>
        <w:t>10150403 mumucuḥ puṣpa-varṣāṇi cakrur vādyāni tuṣṭuvuḥ</w:t>
      </w:r>
    </w:p>
    <w:p w:rsidR="006C10CA" w:rsidRPr="00BE06D0" w:rsidRDefault="006C10CA" w:rsidP="00C00566">
      <w:pPr>
        <w:rPr>
          <w:lang w:val="fr-CA"/>
        </w:rPr>
      </w:pPr>
      <w:r w:rsidRPr="00BE06D0">
        <w:rPr>
          <w:lang w:val="fr-CA"/>
        </w:rPr>
        <w:t>10150411 atha tāla-phalāny ādan manuṣyā gata-sādhvasāḥ</w:t>
      </w:r>
    </w:p>
    <w:p w:rsidR="006C10CA" w:rsidRPr="00BE06D0" w:rsidRDefault="006C10CA" w:rsidP="00C00566">
      <w:pPr>
        <w:rPr>
          <w:lang w:val="fr-CA"/>
        </w:rPr>
      </w:pPr>
      <w:r w:rsidRPr="00BE06D0">
        <w:rPr>
          <w:lang w:val="fr-CA"/>
        </w:rPr>
        <w:t>10150413 tṛṇaṁ ca paśavaś cerur hata-dhenuka-kānane</w:t>
      </w:r>
    </w:p>
    <w:p w:rsidR="006C10CA" w:rsidRPr="00BE06D0" w:rsidRDefault="006C10CA" w:rsidP="00C00566">
      <w:pPr>
        <w:rPr>
          <w:lang w:val="fr-CA"/>
        </w:rPr>
      </w:pPr>
      <w:r w:rsidRPr="00BE06D0">
        <w:rPr>
          <w:lang w:val="fr-CA"/>
        </w:rPr>
        <w:t>10150421 kṛṣṇaḥ kamala-patrākṣaḥ puṇya-śravaṇa-kīrtanaḥ</w:t>
      </w:r>
    </w:p>
    <w:p w:rsidR="006C10CA" w:rsidRPr="00BE06D0" w:rsidRDefault="006C10CA" w:rsidP="00C00566">
      <w:pPr>
        <w:rPr>
          <w:lang w:val="fr-CA"/>
        </w:rPr>
      </w:pPr>
      <w:r w:rsidRPr="00BE06D0">
        <w:rPr>
          <w:lang w:val="fr-CA"/>
        </w:rPr>
        <w:t>10150423 stuyamāno’nugair gopaiḥ sāgrajo vrajam āvrajat</w:t>
      </w:r>
    </w:p>
    <w:p w:rsidR="006C10CA" w:rsidRPr="00BE06D0" w:rsidRDefault="006C10CA" w:rsidP="00C00566">
      <w:pPr>
        <w:rPr>
          <w:lang w:val="fr-CA"/>
        </w:rPr>
      </w:pPr>
      <w:r w:rsidRPr="00BE06D0">
        <w:rPr>
          <w:lang w:val="fr-CA"/>
        </w:rPr>
        <w:t>10150431 taṁ gorajaś-churita-kuntala-baddha-barha-</w:t>
      </w:r>
    </w:p>
    <w:p w:rsidR="006C10CA" w:rsidRPr="00BE06D0" w:rsidRDefault="006C10CA" w:rsidP="00C00566">
      <w:pPr>
        <w:rPr>
          <w:lang w:val="fr-CA"/>
        </w:rPr>
      </w:pPr>
      <w:r w:rsidRPr="00BE06D0">
        <w:rPr>
          <w:lang w:val="fr-CA"/>
        </w:rPr>
        <w:t>10150432 vanya-prasūna-rucirekṣaṇa-cāru-hāsam</w:t>
      </w:r>
    </w:p>
    <w:p w:rsidR="006C10CA" w:rsidRPr="00BE06D0" w:rsidRDefault="006C10CA" w:rsidP="00C00566">
      <w:pPr>
        <w:rPr>
          <w:lang w:val="fr-CA"/>
        </w:rPr>
      </w:pPr>
      <w:r w:rsidRPr="00BE06D0">
        <w:rPr>
          <w:lang w:val="fr-CA"/>
        </w:rPr>
        <w:t>10150433 veṇum kvaṇantam anugair upagīta-kīrtiṁ</w:t>
      </w:r>
    </w:p>
    <w:p w:rsidR="006C10CA" w:rsidRPr="00BE06D0" w:rsidRDefault="006C10CA" w:rsidP="00C00566">
      <w:pPr>
        <w:rPr>
          <w:lang w:val="fr-CA"/>
        </w:rPr>
      </w:pPr>
      <w:r w:rsidRPr="00BE06D0">
        <w:rPr>
          <w:lang w:val="fr-CA"/>
        </w:rPr>
        <w:t>10150434 gopyo didṛkṣita-dṛśo’bhyagaman sametāḥ</w:t>
      </w:r>
    </w:p>
    <w:p w:rsidR="006C10CA" w:rsidRPr="00BE06D0" w:rsidRDefault="006C10CA" w:rsidP="00C00566">
      <w:pPr>
        <w:rPr>
          <w:lang w:val="fr-CA"/>
        </w:rPr>
      </w:pPr>
      <w:r w:rsidRPr="00BE06D0">
        <w:rPr>
          <w:lang w:val="fr-CA"/>
        </w:rPr>
        <w:t>10150441 pītvā mukunda-mukha-sāragham akṣi-bhṛṅgais</w:t>
      </w:r>
    </w:p>
    <w:p w:rsidR="006C10CA" w:rsidRPr="00BE06D0" w:rsidRDefault="006C10CA" w:rsidP="00C00566">
      <w:pPr>
        <w:rPr>
          <w:lang w:val="fr-CA"/>
        </w:rPr>
      </w:pPr>
      <w:r w:rsidRPr="00BE06D0">
        <w:rPr>
          <w:lang w:val="fr-CA"/>
        </w:rPr>
        <w:t>10150442 tāpaṁ jahur viraha-jaṁ vraja-yoṣito’hni</w:t>
      </w:r>
    </w:p>
    <w:p w:rsidR="006C10CA" w:rsidRPr="00BE06D0" w:rsidRDefault="006C10CA" w:rsidP="00C00566">
      <w:pPr>
        <w:rPr>
          <w:lang w:val="fr-CA"/>
        </w:rPr>
      </w:pPr>
      <w:r w:rsidRPr="00BE06D0">
        <w:rPr>
          <w:lang w:val="fr-CA"/>
        </w:rPr>
        <w:t>10150443 tat sat-kṛtiṁ samadhigamya viveśa goṣṭhaṁ</w:t>
      </w:r>
    </w:p>
    <w:p w:rsidR="006C10CA" w:rsidRPr="00BE06D0" w:rsidRDefault="006C10CA" w:rsidP="00C00566">
      <w:pPr>
        <w:rPr>
          <w:lang w:val="fr-CA"/>
        </w:rPr>
      </w:pPr>
      <w:r w:rsidRPr="00BE06D0">
        <w:rPr>
          <w:lang w:val="fr-CA"/>
        </w:rPr>
        <w:t>10150444 savrīḍa-hāsa-vinayaṁ yad apāṅga-mokṣam</w:t>
      </w:r>
    </w:p>
    <w:p w:rsidR="006C10CA" w:rsidRPr="00BE06D0" w:rsidRDefault="006C10CA" w:rsidP="00C00566">
      <w:pPr>
        <w:rPr>
          <w:lang w:val="fr-CA"/>
        </w:rPr>
      </w:pPr>
      <w:r w:rsidRPr="00BE06D0">
        <w:rPr>
          <w:lang w:val="fr-CA"/>
        </w:rPr>
        <w:t>10150451 tayor yaśodā-rohiṇyau putrayoḥ putra-vatsale</w:t>
      </w:r>
    </w:p>
    <w:p w:rsidR="006C10CA" w:rsidRPr="00BE06D0" w:rsidRDefault="006C10CA" w:rsidP="00C00566">
      <w:pPr>
        <w:rPr>
          <w:lang w:val="fr-CA"/>
        </w:rPr>
      </w:pPr>
      <w:r w:rsidRPr="00BE06D0">
        <w:rPr>
          <w:lang w:val="fr-CA"/>
        </w:rPr>
        <w:t>10150453 yathā-kāmaṁ yathā-kālaṁ vyadhattāṁ paramāśiṣaḥ</w:t>
      </w:r>
    </w:p>
    <w:p w:rsidR="006C10CA" w:rsidRPr="00BE06D0" w:rsidRDefault="006C10CA" w:rsidP="00C00566">
      <w:pPr>
        <w:rPr>
          <w:lang w:val="fr-CA"/>
        </w:rPr>
      </w:pPr>
      <w:r w:rsidRPr="00BE06D0">
        <w:rPr>
          <w:lang w:val="fr-CA"/>
        </w:rPr>
        <w:t>10150461 gatādhvāna-śramau tatra majjanonmardanādibhiḥ</w:t>
      </w:r>
    </w:p>
    <w:p w:rsidR="006C10CA" w:rsidRPr="00BE06D0" w:rsidRDefault="006C10CA" w:rsidP="00C00566">
      <w:pPr>
        <w:rPr>
          <w:lang w:val="fr-CA"/>
        </w:rPr>
      </w:pPr>
      <w:r w:rsidRPr="00BE06D0">
        <w:rPr>
          <w:lang w:val="fr-CA"/>
        </w:rPr>
        <w:t>10150463 nīvīṁ vasitvā rucirāṁ divya-srag-gandha-maṇḍitau</w:t>
      </w:r>
    </w:p>
    <w:p w:rsidR="006C10CA" w:rsidRPr="00BE06D0" w:rsidRDefault="006C10CA" w:rsidP="00C00566">
      <w:pPr>
        <w:rPr>
          <w:lang w:val="fr-CA"/>
        </w:rPr>
      </w:pPr>
      <w:r w:rsidRPr="00BE06D0">
        <w:rPr>
          <w:lang w:val="fr-CA"/>
        </w:rPr>
        <w:t>10150471 janany-upahṛtaṁ prāśya svādv annam upalālitau</w:t>
      </w:r>
    </w:p>
    <w:p w:rsidR="006C10CA" w:rsidRPr="00BE06D0" w:rsidRDefault="006C10CA" w:rsidP="00C00566">
      <w:pPr>
        <w:rPr>
          <w:lang w:val="fr-CA"/>
        </w:rPr>
      </w:pPr>
      <w:r w:rsidRPr="00BE06D0">
        <w:rPr>
          <w:lang w:val="fr-CA"/>
        </w:rPr>
        <w:t>10150473 saṁviśya vara-śayyāyāṁ sukhaṁ suṣupatur vraje</w:t>
      </w:r>
    </w:p>
    <w:p w:rsidR="006C10CA" w:rsidRPr="00BE06D0" w:rsidRDefault="006C10CA" w:rsidP="00C00566">
      <w:pPr>
        <w:rPr>
          <w:lang w:val="fr-CA"/>
        </w:rPr>
      </w:pPr>
      <w:r w:rsidRPr="00BE06D0">
        <w:rPr>
          <w:lang w:val="fr-CA"/>
        </w:rPr>
        <w:t>10150481 evaṁ sa bhagavān kṛṣṇo vṛndāvana-caraḥ kvacit</w:t>
      </w:r>
    </w:p>
    <w:p w:rsidR="006C10CA" w:rsidRPr="00BE06D0" w:rsidRDefault="006C10CA" w:rsidP="00C00566">
      <w:pPr>
        <w:rPr>
          <w:lang w:val="fr-CA"/>
        </w:rPr>
      </w:pPr>
      <w:r w:rsidRPr="00BE06D0">
        <w:rPr>
          <w:lang w:val="fr-CA"/>
        </w:rPr>
        <w:t>10150483 yayau rāmam ṛte rājan kālindīṁ sakhibhir vṛtaḥ</w:t>
      </w:r>
    </w:p>
    <w:p w:rsidR="006C10CA" w:rsidRPr="00BE06D0" w:rsidRDefault="006C10CA" w:rsidP="00C00566">
      <w:pPr>
        <w:rPr>
          <w:lang w:val="fr-CA"/>
        </w:rPr>
      </w:pPr>
      <w:r w:rsidRPr="00BE06D0">
        <w:rPr>
          <w:lang w:val="fr-CA"/>
        </w:rPr>
        <w:t>10150491 atha gāvaś ca gopāś ca nidāghātapa-pīḍitāḥ</w:t>
      </w:r>
    </w:p>
    <w:p w:rsidR="006C10CA" w:rsidRPr="00BE06D0" w:rsidRDefault="006C10CA" w:rsidP="00C00566">
      <w:pPr>
        <w:rPr>
          <w:lang w:val="fr-CA"/>
        </w:rPr>
      </w:pPr>
      <w:r w:rsidRPr="00BE06D0">
        <w:rPr>
          <w:lang w:val="fr-CA"/>
        </w:rPr>
        <w:t>10150493 duṣṭaṁ jalaṁ papus tasyās tṛṣṇārtā viṣa-dūṣitam</w:t>
      </w:r>
    </w:p>
    <w:p w:rsidR="006C10CA" w:rsidRPr="00BE06D0" w:rsidRDefault="006C10CA" w:rsidP="00C00566">
      <w:pPr>
        <w:rPr>
          <w:lang w:val="fr-CA"/>
        </w:rPr>
      </w:pPr>
      <w:r w:rsidRPr="00BE06D0">
        <w:rPr>
          <w:lang w:val="fr-CA"/>
        </w:rPr>
        <w:t>10150501 viṣāmbhas tad upaspṛśya daivopahata-cetasaḥ</w:t>
      </w:r>
    </w:p>
    <w:p w:rsidR="006C10CA" w:rsidRPr="00BE06D0" w:rsidRDefault="006C10CA" w:rsidP="00C00566">
      <w:pPr>
        <w:rPr>
          <w:lang w:val="fr-CA"/>
        </w:rPr>
      </w:pPr>
      <w:r w:rsidRPr="00BE06D0">
        <w:rPr>
          <w:lang w:val="fr-CA"/>
        </w:rPr>
        <w:t>10150503 nipetur vyasavaḥ sarve salilānte kurūdvaha</w:t>
      </w:r>
    </w:p>
    <w:p w:rsidR="006C10CA" w:rsidRPr="00BE06D0" w:rsidRDefault="006C10CA" w:rsidP="00C00566">
      <w:pPr>
        <w:rPr>
          <w:lang w:val="fr-CA"/>
        </w:rPr>
      </w:pPr>
      <w:r w:rsidRPr="00BE06D0">
        <w:rPr>
          <w:lang w:val="fr-CA"/>
        </w:rPr>
        <w:t>10150511 vīkṣya tān vai tathā-bhūtān kṛṣṇo yogeśvareśvaraḥ</w:t>
      </w:r>
    </w:p>
    <w:p w:rsidR="006C10CA" w:rsidRPr="00BE06D0" w:rsidRDefault="006C10CA" w:rsidP="00C00566">
      <w:pPr>
        <w:rPr>
          <w:lang w:val="fr-CA"/>
        </w:rPr>
      </w:pPr>
      <w:r w:rsidRPr="00BE06D0">
        <w:rPr>
          <w:lang w:val="fr-CA"/>
        </w:rPr>
        <w:t>10150513 īkṣayāmṛta-varṣiṇyā sva-nāthān samajīvayat</w:t>
      </w:r>
    </w:p>
    <w:p w:rsidR="006C10CA" w:rsidRPr="00BE06D0" w:rsidRDefault="006C10CA" w:rsidP="00C00566">
      <w:pPr>
        <w:rPr>
          <w:lang w:val="fr-CA"/>
        </w:rPr>
      </w:pPr>
      <w:r w:rsidRPr="00BE06D0">
        <w:rPr>
          <w:lang w:val="fr-CA"/>
        </w:rPr>
        <w:t>10150521 te sampratīta-smṛtayaḥ samutthāya jalāntikāt</w:t>
      </w:r>
    </w:p>
    <w:p w:rsidR="006C10CA" w:rsidRPr="00BE06D0" w:rsidRDefault="006C10CA" w:rsidP="00C00566">
      <w:pPr>
        <w:rPr>
          <w:lang w:val="fr-CA"/>
        </w:rPr>
      </w:pPr>
      <w:r w:rsidRPr="00BE06D0">
        <w:rPr>
          <w:lang w:val="fr-CA"/>
        </w:rPr>
        <w:t>10150523 āsan su-vismitāḥ sarve vīkṣamāṇāḥ parasparam</w:t>
      </w:r>
    </w:p>
    <w:p w:rsidR="006C10CA" w:rsidRPr="00BE06D0" w:rsidRDefault="006C10CA" w:rsidP="00C00566">
      <w:pPr>
        <w:rPr>
          <w:lang w:val="fr-CA"/>
        </w:rPr>
      </w:pPr>
      <w:r w:rsidRPr="00BE06D0">
        <w:rPr>
          <w:lang w:val="fr-CA"/>
        </w:rPr>
        <w:t>10150531 anvamaṁsata tad rājan govindānugrahekṣitam</w:t>
      </w:r>
    </w:p>
    <w:p w:rsidR="006C10CA" w:rsidRPr="00BE06D0" w:rsidRDefault="006C10CA" w:rsidP="00C00566">
      <w:pPr>
        <w:rPr>
          <w:lang w:val="fr-CA"/>
        </w:rPr>
      </w:pPr>
      <w:r w:rsidRPr="00BE06D0">
        <w:rPr>
          <w:lang w:val="fr-CA"/>
        </w:rPr>
        <w:t>10150533 pītvā viṣaṁ paretasya punar utthānam ātmanaḥ</w:t>
      </w:r>
    </w:p>
    <w:p w:rsidR="006C10CA" w:rsidRPr="00BE06D0" w:rsidRDefault="006C10CA" w:rsidP="00C00566">
      <w:pPr>
        <w:rPr>
          <w:lang w:val="fr-CA"/>
        </w:rPr>
      </w:pPr>
      <w:r w:rsidRPr="00BE06D0">
        <w:rPr>
          <w:lang w:val="fr-CA"/>
        </w:rPr>
        <w:t xml:space="preserve">1016001 śrī-śuka uvāca </w:t>
      </w:r>
    </w:p>
    <w:p w:rsidR="006C10CA" w:rsidRPr="00BE06D0" w:rsidRDefault="006C10CA" w:rsidP="00C00566">
      <w:pPr>
        <w:rPr>
          <w:lang w:val="fr-CA"/>
        </w:rPr>
      </w:pPr>
      <w:r w:rsidRPr="00BE06D0">
        <w:rPr>
          <w:lang w:val="fr-CA"/>
        </w:rPr>
        <w:t xml:space="preserve">10160011 vilokya dūṣitāṁ kṛṣṇāṁ kṛṣṇaḥ kṛṣṇāhinā vibhuḥ </w:t>
      </w:r>
    </w:p>
    <w:p w:rsidR="006C10CA" w:rsidRPr="00BE06D0" w:rsidRDefault="006C10CA" w:rsidP="00C00566">
      <w:pPr>
        <w:rPr>
          <w:lang w:val="fr-CA"/>
        </w:rPr>
      </w:pPr>
      <w:r w:rsidRPr="00BE06D0">
        <w:rPr>
          <w:lang w:val="fr-CA"/>
        </w:rPr>
        <w:t>10160013 tasyā viśuddhim anvicchan sarpaṁ tam udavāsayat</w:t>
      </w:r>
    </w:p>
    <w:p w:rsidR="006C10CA" w:rsidRPr="00BE06D0" w:rsidRDefault="006C10CA" w:rsidP="00C00566">
      <w:pPr>
        <w:rPr>
          <w:lang w:val="fr-CA"/>
        </w:rPr>
      </w:pPr>
      <w:r w:rsidRPr="00BE06D0">
        <w:rPr>
          <w:lang w:val="fr-CA"/>
        </w:rPr>
        <w:t xml:space="preserve">1016002 rājovāca </w:t>
      </w:r>
    </w:p>
    <w:p w:rsidR="006C10CA" w:rsidRPr="00BE06D0" w:rsidRDefault="006C10CA" w:rsidP="00C00566">
      <w:pPr>
        <w:rPr>
          <w:lang w:val="fr-CA"/>
        </w:rPr>
      </w:pPr>
      <w:r w:rsidRPr="00BE06D0">
        <w:rPr>
          <w:lang w:val="fr-CA"/>
        </w:rPr>
        <w:t>10160021 katham antarjale’gādhe nyagṛhṇād bhagavān ahim</w:t>
      </w:r>
    </w:p>
    <w:p w:rsidR="006C10CA" w:rsidRPr="00BE06D0" w:rsidRDefault="006C10CA" w:rsidP="00C00566">
      <w:pPr>
        <w:rPr>
          <w:lang w:val="fr-CA"/>
        </w:rPr>
      </w:pPr>
      <w:r w:rsidRPr="00BE06D0">
        <w:rPr>
          <w:lang w:val="fr-CA"/>
        </w:rPr>
        <w:t>10160023 sa vai bahu-yugāv āsaṁyathāsīd vipra kathyatām</w:t>
      </w:r>
    </w:p>
    <w:p w:rsidR="006C10CA" w:rsidRPr="00BE06D0" w:rsidRDefault="006C10CA" w:rsidP="00C00566">
      <w:pPr>
        <w:rPr>
          <w:lang w:val="fr-CA"/>
        </w:rPr>
      </w:pPr>
      <w:r w:rsidRPr="00BE06D0">
        <w:rPr>
          <w:lang w:val="fr-CA"/>
        </w:rPr>
        <w:t>10160031 brahma bhagavatas tasya bhūmnaḥ svacchanda-vartinaḥ</w:t>
      </w:r>
    </w:p>
    <w:p w:rsidR="006C10CA" w:rsidRPr="00BE06D0" w:rsidRDefault="006C10CA" w:rsidP="00C00566">
      <w:pPr>
        <w:rPr>
          <w:lang w:val="fr-CA"/>
        </w:rPr>
      </w:pPr>
      <w:r w:rsidRPr="00BE06D0">
        <w:rPr>
          <w:lang w:val="fr-CA"/>
        </w:rPr>
        <w:t>10160033 gopālodāra-caritaṁ kas tṛpyetāmṛtaṁ juṣan</w:t>
      </w:r>
    </w:p>
    <w:p w:rsidR="006C10CA" w:rsidRPr="00BE06D0" w:rsidRDefault="006C10CA" w:rsidP="00C00566">
      <w:pPr>
        <w:rPr>
          <w:lang w:val="fr-CA"/>
        </w:rPr>
      </w:pPr>
      <w:r w:rsidRPr="00BE06D0">
        <w:rPr>
          <w:lang w:val="fr-CA"/>
        </w:rPr>
        <w:t>1016004 śrī-śuka uvāca</w:t>
      </w:r>
    </w:p>
    <w:p w:rsidR="006C10CA" w:rsidRPr="00BE06D0" w:rsidRDefault="006C10CA" w:rsidP="00C00566">
      <w:pPr>
        <w:rPr>
          <w:lang w:val="fr-CA"/>
        </w:rPr>
      </w:pPr>
      <w:r w:rsidRPr="00BE06D0">
        <w:rPr>
          <w:lang w:val="fr-CA"/>
        </w:rPr>
        <w:t xml:space="preserve">10160041 kālindyāṁ kāliyasyāsīdd hradaḥ kaścid viṣāgninā </w:t>
      </w:r>
    </w:p>
    <w:p w:rsidR="006C10CA" w:rsidRPr="00BE06D0" w:rsidRDefault="006C10CA" w:rsidP="00C00566">
      <w:pPr>
        <w:rPr>
          <w:lang w:val="fr-CA"/>
        </w:rPr>
      </w:pPr>
      <w:r w:rsidRPr="00BE06D0">
        <w:rPr>
          <w:lang w:val="fr-CA"/>
        </w:rPr>
        <w:t xml:space="preserve">10160043 śrapyamāṇapayā yasmin patanty uparigāḥ khagāḥ </w:t>
      </w:r>
    </w:p>
    <w:p w:rsidR="006C10CA" w:rsidRPr="00BE06D0" w:rsidRDefault="006C10CA" w:rsidP="00C00566">
      <w:pPr>
        <w:rPr>
          <w:lang w:val="fr-CA"/>
        </w:rPr>
      </w:pPr>
      <w:r w:rsidRPr="00BE06D0">
        <w:rPr>
          <w:lang w:val="fr-CA"/>
        </w:rPr>
        <w:t xml:space="preserve">10160051 vipruṣmatā viṣodormimārutenābhimarśitāḥ </w:t>
      </w:r>
    </w:p>
    <w:p w:rsidR="006C10CA" w:rsidRPr="00BE06D0" w:rsidRDefault="006C10CA" w:rsidP="00C00566">
      <w:pPr>
        <w:rPr>
          <w:lang w:val="fr-CA"/>
        </w:rPr>
      </w:pPr>
      <w:r w:rsidRPr="00BE06D0">
        <w:rPr>
          <w:lang w:val="fr-CA"/>
        </w:rPr>
        <w:t>10160053 mriyante tīragā yasya prāṇinaḥ sthirajaṅgamāḥ</w:t>
      </w:r>
    </w:p>
    <w:p w:rsidR="006C10CA" w:rsidRPr="00BE06D0" w:rsidRDefault="006C10CA" w:rsidP="00C00566">
      <w:pPr>
        <w:rPr>
          <w:lang w:val="fr-CA"/>
        </w:rPr>
      </w:pPr>
      <w:r w:rsidRPr="00BE06D0">
        <w:rPr>
          <w:lang w:val="fr-CA"/>
        </w:rPr>
        <w:t xml:space="preserve">10160061 taṁ caṇḍavegaviṣavīryam avekṣya tena </w:t>
      </w:r>
    </w:p>
    <w:p w:rsidR="006C10CA" w:rsidRPr="00BE06D0" w:rsidRDefault="006C10CA" w:rsidP="00C00566">
      <w:pPr>
        <w:rPr>
          <w:lang w:val="fr-CA"/>
        </w:rPr>
      </w:pPr>
      <w:r w:rsidRPr="00BE06D0">
        <w:rPr>
          <w:lang w:val="fr-CA"/>
        </w:rPr>
        <w:t xml:space="preserve">10160062 duṣṭāṁ nadīṁ ca khalasaṁyamanāvatāraḥ </w:t>
      </w:r>
    </w:p>
    <w:p w:rsidR="006C10CA" w:rsidRPr="00BE06D0" w:rsidRDefault="006C10CA" w:rsidP="00C00566">
      <w:pPr>
        <w:rPr>
          <w:lang w:val="fr-CA"/>
        </w:rPr>
      </w:pPr>
      <w:r w:rsidRPr="00BE06D0">
        <w:rPr>
          <w:lang w:val="fr-CA"/>
        </w:rPr>
        <w:t xml:space="preserve">10160063 kṛṣṇaḥ kadambam adhiruhya tato’tituṅgam </w:t>
      </w:r>
    </w:p>
    <w:p w:rsidR="006C10CA" w:rsidRPr="00BE06D0" w:rsidRDefault="006C10CA" w:rsidP="00C00566">
      <w:pPr>
        <w:rPr>
          <w:lang w:val="fr-CA"/>
        </w:rPr>
      </w:pPr>
      <w:r w:rsidRPr="00BE06D0">
        <w:rPr>
          <w:lang w:val="fr-CA"/>
        </w:rPr>
        <w:t xml:space="preserve">10160064 āsphoṭya gāḍharaśano nyapatad viṣode </w:t>
      </w:r>
    </w:p>
    <w:p w:rsidR="006C10CA" w:rsidRPr="00BE06D0" w:rsidRDefault="006C10CA" w:rsidP="00C00566">
      <w:pPr>
        <w:rPr>
          <w:lang w:val="fr-CA"/>
        </w:rPr>
      </w:pPr>
      <w:r w:rsidRPr="00BE06D0">
        <w:rPr>
          <w:lang w:val="fr-CA"/>
        </w:rPr>
        <w:t>10160071 sarpahradaḥ puruṣasāranipātavega-</w:t>
      </w:r>
    </w:p>
    <w:p w:rsidR="006C10CA" w:rsidRPr="00BE06D0" w:rsidRDefault="006C10CA" w:rsidP="00C00566">
      <w:pPr>
        <w:rPr>
          <w:lang w:val="fr-CA"/>
        </w:rPr>
      </w:pPr>
      <w:r w:rsidRPr="00BE06D0">
        <w:rPr>
          <w:lang w:val="fr-CA"/>
        </w:rPr>
        <w:t xml:space="preserve">10160072 saṅkṣobhitoragaviṣocchvasitāmbu-rāśiḥ </w:t>
      </w:r>
    </w:p>
    <w:p w:rsidR="006C10CA" w:rsidRPr="00BE06D0" w:rsidRDefault="006C10CA" w:rsidP="00C00566">
      <w:pPr>
        <w:rPr>
          <w:lang w:val="fr-CA"/>
        </w:rPr>
      </w:pPr>
      <w:r w:rsidRPr="00BE06D0">
        <w:rPr>
          <w:lang w:val="fr-CA"/>
        </w:rPr>
        <w:t xml:space="preserve">10160073 paryakpluto viṣakaṣāyavibhīṣaṇormir </w:t>
      </w:r>
    </w:p>
    <w:p w:rsidR="006C10CA" w:rsidRPr="00BE06D0" w:rsidRDefault="006C10CA" w:rsidP="00C00566">
      <w:pPr>
        <w:rPr>
          <w:lang w:val="fr-CA"/>
        </w:rPr>
      </w:pPr>
      <w:r w:rsidRPr="00BE06D0">
        <w:rPr>
          <w:lang w:val="fr-CA"/>
        </w:rPr>
        <w:t>10160074 dhāvan dhanuḥśatam anantabalasya kiṁ tat</w:t>
      </w:r>
    </w:p>
    <w:p w:rsidR="006C10CA" w:rsidRPr="00BE06D0" w:rsidRDefault="006C10CA" w:rsidP="00C00566">
      <w:pPr>
        <w:rPr>
          <w:lang w:val="fr-CA"/>
        </w:rPr>
      </w:pPr>
      <w:r w:rsidRPr="00BE06D0">
        <w:rPr>
          <w:lang w:val="fr-CA"/>
        </w:rPr>
        <w:t>10160081 tasya hrade viharato bhujadaṇḍaghūrṇa-</w:t>
      </w:r>
    </w:p>
    <w:p w:rsidR="006C10CA" w:rsidRPr="00BE06D0" w:rsidRDefault="006C10CA" w:rsidP="00C00566">
      <w:pPr>
        <w:rPr>
          <w:lang w:val="fr-CA"/>
        </w:rPr>
      </w:pPr>
      <w:r w:rsidRPr="00BE06D0">
        <w:rPr>
          <w:lang w:val="fr-CA"/>
        </w:rPr>
        <w:t xml:space="preserve">10160082 vārghoṣam aṅga varavāraṇa-vikramasya </w:t>
      </w:r>
    </w:p>
    <w:p w:rsidR="006C10CA" w:rsidRPr="00BE06D0" w:rsidRDefault="006C10CA" w:rsidP="00C00566">
      <w:pPr>
        <w:rPr>
          <w:lang w:val="fr-CA"/>
        </w:rPr>
      </w:pPr>
      <w:r w:rsidRPr="00BE06D0">
        <w:rPr>
          <w:lang w:val="fr-CA"/>
        </w:rPr>
        <w:t xml:space="preserve">10160083 āśrutya tatsvasadanābhibhavaṁ nirīkṣya </w:t>
      </w:r>
    </w:p>
    <w:p w:rsidR="006C10CA" w:rsidRPr="00BE06D0" w:rsidRDefault="006C10CA" w:rsidP="00C00566">
      <w:pPr>
        <w:rPr>
          <w:lang w:val="fr-CA"/>
        </w:rPr>
      </w:pPr>
      <w:r w:rsidRPr="00BE06D0">
        <w:rPr>
          <w:lang w:val="fr-CA"/>
        </w:rPr>
        <w:t>10160084 cakṣuḥśravāḥ samasarat tadamṛṣyamāṇaḥ</w:t>
      </w:r>
    </w:p>
    <w:p w:rsidR="006C10CA" w:rsidRPr="00BE06D0" w:rsidRDefault="006C10CA" w:rsidP="00C00566">
      <w:pPr>
        <w:rPr>
          <w:lang w:val="fr-CA"/>
        </w:rPr>
      </w:pPr>
      <w:r w:rsidRPr="00BE06D0">
        <w:rPr>
          <w:lang w:val="fr-CA"/>
        </w:rPr>
        <w:t xml:space="preserve">10160091 taṁ prekṣaṇīyasukumāraghanāvadātaṁ </w:t>
      </w:r>
    </w:p>
    <w:p w:rsidR="006C10CA" w:rsidRPr="00BE06D0" w:rsidRDefault="006C10CA" w:rsidP="00C00566">
      <w:pPr>
        <w:rPr>
          <w:lang w:val="fr-CA"/>
        </w:rPr>
      </w:pPr>
      <w:r w:rsidRPr="00BE06D0">
        <w:rPr>
          <w:lang w:val="fr-CA"/>
        </w:rPr>
        <w:t xml:space="preserve">10160092 śrīvatsapītavasanaṁ smitasundarāsyam </w:t>
      </w:r>
    </w:p>
    <w:p w:rsidR="006C10CA" w:rsidRPr="00BE06D0" w:rsidRDefault="006C10CA" w:rsidP="00C00566">
      <w:pPr>
        <w:rPr>
          <w:lang w:val="fr-CA"/>
        </w:rPr>
      </w:pPr>
      <w:r w:rsidRPr="00BE06D0">
        <w:rPr>
          <w:lang w:val="fr-CA"/>
        </w:rPr>
        <w:t xml:space="preserve">10160093 krīḍantam apratibhayaṁ kamalodarāṅghriṁ </w:t>
      </w:r>
    </w:p>
    <w:p w:rsidR="006C10CA" w:rsidRPr="00BE06D0" w:rsidRDefault="006C10CA" w:rsidP="00C00566">
      <w:pPr>
        <w:rPr>
          <w:lang w:val="fr-CA"/>
        </w:rPr>
      </w:pPr>
      <w:r w:rsidRPr="00BE06D0">
        <w:rPr>
          <w:lang w:val="fr-CA"/>
        </w:rPr>
        <w:t>10160094 sandaśya marmasu ruṣā bhujayā cachāda</w:t>
      </w:r>
    </w:p>
    <w:p w:rsidR="006C10CA" w:rsidRPr="00BE06D0" w:rsidRDefault="006C10CA" w:rsidP="00C00566">
      <w:pPr>
        <w:rPr>
          <w:lang w:val="fr-CA"/>
        </w:rPr>
      </w:pPr>
      <w:r w:rsidRPr="00BE06D0">
        <w:rPr>
          <w:lang w:val="fr-CA"/>
        </w:rPr>
        <w:t xml:space="preserve">10160101 taṁ nāgabhogaparivītam adṛṣṭaceṣṭam </w:t>
      </w:r>
    </w:p>
    <w:p w:rsidR="006C10CA" w:rsidRPr="00BE06D0" w:rsidRDefault="006C10CA" w:rsidP="00C00566">
      <w:pPr>
        <w:rPr>
          <w:lang w:val="fr-CA"/>
        </w:rPr>
      </w:pPr>
      <w:r w:rsidRPr="00BE06D0">
        <w:rPr>
          <w:lang w:val="fr-CA"/>
        </w:rPr>
        <w:t xml:space="preserve">10160102 ālokya tatpriyasakhāḥ paśupā bhṛśārtāḥ </w:t>
      </w:r>
    </w:p>
    <w:p w:rsidR="006C10CA" w:rsidRPr="00BE06D0" w:rsidRDefault="006C10CA" w:rsidP="00C00566">
      <w:pPr>
        <w:rPr>
          <w:lang w:val="fr-CA"/>
        </w:rPr>
      </w:pPr>
      <w:r w:rsidRPr="00BE06D0">
        <w:rPr>
          <w:lang w:val="fr-CA"/>
        </w:rPr>
        <w:t xml:space="preserve">10160103 kṛṣṇe’rpitātmasuhṛdarthakalatrakāmā </w:t>
      </w:r>
    </w:p>
    <w:p w:rsidR="006C10CA" w:rsidRPr="00BE06D0" w:rsidRDefault="006C10CA" w:rsidP="00C00566">
      <w:pPr>
        <w:rPr>
          <w:lang w:val="fr-CA"/>
        </w:rPr>
      </w:pPr>
      <w:r w:rsidRPr="00BE06D0">
        <w:rPr>
          <w:lang w:val="fr-CA"/>
        </w:rPr>
        <w:t>10160104 duḥkhānuśokabhayam ūḍhadhiyo nipetuḥ</w:t>
      </w:r>
    </w:p>
    <w:p w:rsidR="006C10CA" w:rsidRPr="00BE06D0" w:rsidRDefault="006C10CA" w:rsidP="00C00566">
      <w:pPr>
        <w:rPr>
          <w:lang w:val="fr-CA"/>
        </w:rPr>
      </w:pPr>
      <w:r w:rsidRPr="00BE06D0">
        <w:rPr>
          <w:lang w:val="fr-CA"/>
        </w:rPr>
        <w:t xml:space="preserve">10160111 gāvo vṛṣā vatsataryaḥ krandamānāḥ suduḥkhitāḥ </w:t>
      </w:r>
    </w:p>
    <w:p w:rsidR="006C10CA" w:rsidRPr="00BE06D0" w:rsidRDefault="006C10CA" w:rsidP="00C00566">
      <w:pPr>
        <w:rPr>
          <w:lang w:val="fr-CA"/>
        </w:rPr>
      </w:pPr>
      <w:r w:rsidRPr="00BE06D0">
        <w:rPr>
          <w:lang w:val="fr-CA"/>
        </w:rPr>
        <w:t>10160113 kṛṣṇe nyastekṣaṇā bhītā rudatya iva tasthire</w:t>
      </w:r>
    </w:p>
    <w:p w:rsidR="006C10CA" w:rsidRPr="00BE06D0" w:rsidRDefault="006C10CA" w:rsidP="00C00566">
      <w:pPr>
        <w:rPr>
          <w:lang w:val="fr-CA"/>
        </w:rPr>
      </w:pPr>
      <w:r w:rsidRPr="00BE06D0">
        <w:rPr>
          <w:lang w:val="fr-CA"/>
        </w:rPr>
        <w:t xml:space="preserve">10160121 atha vraje mahotpātās trividhā hy atidāruṇāḥ </w:t>
      </w:r>
    </w:p>
    <w:p w:rsidR="006C10CA" w:rsidRPr="00BE06D0" w:rsidRDefault="006C10CA" w:rsidP="00C00566">
      <w:pPr>
        <w:rPr>
          <w:lang w:val="fr-CA"/>
        </w:rPr>
      </w:pPr>
      <w:r w:rsidRPr="00BE06D0">
        <w:rPr>
          <w:lang w:val="fr-CA"/>
        </w:rPr>
        <w:t>10160123 utpetur bhuvi divyātmany āsannabhayaśaṁsinaḥ</w:t>
      </w:r>
    </w:p>
    <w:p w:rsidR="006C10CA" w:rsidRPr="00BE06D0" w:rsidRDefault="006C10CA" w:rsidP="00C00566">
      <w:pPr>
        <w:rPr>
          <w:lang w:val="fr-CA"/>
        </w:rPr>
      </w:pPr>
      <w:r w:rsidRPr="00BE06D0">
        <w:rPr>
          <w:lang w:val="fr-CA"/>
        </w:rPr>
        <w:t xml:space="preserve">10160131 tān ālakṣya bhayodvignā gopā nandapurogamāḥ </w:t>
      </w:r>
    </w:p>
    <w:p w:rsidR="006C10CA" w:rsidRPr="00BE06D0" w:rsidRDefault="006C10CA" w:rsidP="00C00566">
      <w:pPr>
        <w:rPr>
          <w:lang w:val="fr-CA"/>
        </w:rPr>
      </w:pPr>
      <w:r w:rsidRPr="00BE06D0">
        <w:rPr>
          <w:lang w:val="fr-CA"/>
        </w:rPr>
        <w:t>10160133 vinā rāmeṇa gāḥ kṛṣṇaṁ jñātvā cārayituṁ gatam</w:t>
      </w:r>
    </w:p>
    <w:p w:rsidR="006C10CA" w:rsidRPr="00BE06D0" w:rsidRDefault="006C10CA" w:rsidP="00C00566">
      <w:pPr>
        <w:rPr>
          <w:lang w:val="fr-CA"/>
        </w:rPr>
      </w:pPr>
      <w:r w:rsidRPr="00BE06D0">
        <w:rPr>
          <w:lang w:val="fr-CA"/>
        </w:rPr>
        <w:t xml:space="preserve">10160141 tair durnimittair nidhanaṁ matvā prāptam atadvidaḥ </w:t>
      </w:r>
    </w:p>
    <w:p w:rsidR="006C10CA" w:rsidRPr="00BE06D0" w:rsidRDefault="006C10CA" w:rsidP="00C00566">
      <w:pPr>
        <w:rPr>
          <w:lang w:val="fr-CA"/>
        </w:rPr>
      </w:pPr>
      <w:r w:rsidRPr="00BE06D0">
        <w:rPr>
          <w:lang w:val="fr-CA"/>
        </w:rPr>
        <w:t>10160143 tatprāṇās tanmanaskās te duḥkhaśokabhayāturāḥ</w:t>
      </w:r>
    </w:p>
    <w:p w:rsidR="006C10CA" w:rsidRPr="00BE06D0" w:rsidRDefault="006C10CA" w:rsidP="00C00566">
      <w:pPr>
        <w:rPr>
          <w:lang w:val="fr-CA"/>
        </w:rPr>
      </w:pPr>
      <w:r w:rsidRPr="00BE06D0">
        <w:rPr>
          <w:lang w:val="fr-CA"/>
        </w:rPr>
        <w:t xml:space="preserve">10160151 ābāla-vṛddha-vanitāḥ sarve’ṅga paśu-vṛttayaḥ </w:t>
      </w:r>
    </w:p>
    <w:p w:rsidR="006C10CA" w:rsidRPr="00BE06D0" w:rsidRDefault="006C10CA" w:rsidP="00C00566">
      <w:pPr>
        <w:rPr>
          <w:lang w:val="fr-CA"/>
        </w:rPr>
      </w:pPr>
      <w:r w:rsidRPr="00BE06D0">
        <w:rPr>
          <w:lang w:val="fr-CA"/>
        </w:rPr>
        <w:t>10160153 nirjagmur gokulād dīnāḥ kṛṣṇa-darśana-lālasāḥ</w:t>
      </w:r>
    </w:p>
    <w:p w:rsidR="006C10CA" w:rsidRPr="00BE06D0" w:rsidRDefault="006C10CA" w:rsidP="00C00566">
      <w:pPr>
        <w:rPr>
          <w:lang w:val="fr-CA"/>
        </w:rPr>
      </w:pPr>
      <w:r w:rsidRPr="00BE06D0">
        <w:rPr>
          <w:lang w:val="fr-CA"/>
        </w:rPr>
        <w:t>10160161 tāṁs tathā kātarān vīkṣya bhagavān mādhavo balaḥ</w:t>
      </w:r>
    </w:p>
    <w:p w:rsidR="006C10CA" w:rsidRPr="00BE06D0" w:rsidRDefault="006C10CA" w:rsidP="00C00566">
      <w:pPr>
        <w:rPr>
          <w:lang w:val="fr-CA"/>
        </w:rPr>
      </w:pPr>
      <w:r w:rsidRPr="00BE06D0">
        <w:rPr>
          <w:lang w:val="fr-CA"/>
        </w:rPr>
        <w:t>10160163 prahasya kiṁcin novāca prabhâvajño’nujasya saḥ</w:t>
      </w:r>
    </w:p>
    <w:p w:rsidR="006C10CA" w:rsidRPr="00BE06D0" w:rsidRDefault="006C10CA" w:rsidP="00C00566">
      <w:pPr>
        <w:rPr>
          <w:lang w:val="fr-CA"/>
        </w:rPr>
      </w:pPr>
      <w:r w:rsidRPr="00BE06D0">
        <w:rPr>
          <w:lang w:val="fr-CA"/>
        </w:rPr>
        <w:t xml:space="preserve">10160171 te’nveṣamāṇā dayitaṁ kṛṣṇaṁ sūcitayā padaiḥ </w:t>
      </w:r>
    </w:p>
    <w:p w:rsidR="006C10CA" w:rsidRPr="00BE06D0" w:rsidRDefault="006C10CA" w:rsidP="00C00566">
      <w:pPr>
        <w:rPr>
          <w:lang w:val="fr-CA"/>
        </w:rPr>
      </w:pPr>
      <w:r w:rsidRPr="00BE06D0">
        <w:rPr>
          <w:lang w:val="fr-CA"/>
        </w:rPr>
        <w:t xml:space="preserve">10160173 bhagaval-lakṣaṇair jagmuḥ padavyā yamunātaṭam </w:t>
      </w:r>
    </w:p>
    <w:p w:rsidR="006C10CA" w:rsidRPr="00BE06D0" w:rsidRDefault="006C10CA" w:rsidP="00C00566">
      <w:pPr>
        <w:rPr>
          <w:lang w:val="fr-CA"/>
        </w:rPr>
      </w:pPr>
      <w:r w:rsidRPr="00BE06D0">
        <w:rPr>
          <w:lang w:val="fr-CA"/>
        </w:rPr>
        <w:t>10160181 te tatra tatrābjayavāṅkuśāśanidhvajopa-pannāni padāni viśpateḥ</w:t>
      </w:r>
    </w:p>
    <w:p w:rsidR="006C10CA" w:rsidRPr="00BE06D0" w:rsidRDefault="006C10CA" w:rsidP="00C00566">
      <w:pPr>
        <w:rPr>
          <w:lang w:val="fr-CA"/>
        </w:rPr>
      </w:pPr>
      <w:r w:rsidRPr="00BE06D0">
        <w:rPr>
          <w:lang w:val="fr-CA"/>
        </w:rPr>
        <w:t>10160183 mārge gavām anyapadāntarāntare nirīkṣamāṇā yayur aṅga satvarāḥ</w:t>
      </w:r>
    </w:p>
    <w:p w:rsidR="006C10CA" w:rsidRPr="00BE06D0" w:rsidRDefault="006C10CA" w:rsidP="00C00566">
      <w:pPr>
        <w:rPr>
          <w:lang w:val="fr-CA"/>
        </w:rPr>
      </w:pPr>
      <w:r w:rsidRPr="00BE06D0">
        <w:rPr>
          <w:lang w:val="fr-CA"/>
        </w:rPr>
        <w:t>10160191 antar hrade bhujagabhogaparītam ārāt</w:t>
      </w:r>
    </w:p>
    <w:p w:rsidR="006C10CA" w:rsidRPr="00BE06D0" w:rsidRDefault="006C10CA" w:rsidP="00C00566">
      <w:pPr>
        <w:rPr>
          <w:lang w:val="fr-CA"/>
        </w:rPr>
      </w:pPr>
      <w:r w:rsidRPr="00BE06D0">
        <w:rPr>
          <w:lang w:val="fr-CA"/>
        </w:rPr>
        <w:t xml:space="preserve">10160192 kṛṣṇaṁ nirīham upalabhya jalāśayānte </w:t>
      </w:r>
    </w:p>
    <w:p w:rsidR="006C10CA" w:rsidRPr="00BE06D0" w:rsidRDefault="006C10CA" w:rsidP="00C00566">
      <w:pPr>
        <w:rPr>
          <w:lang w:val="fr-CA"/>
        </w:rPr>
      </w:pPr>
      <w:r w:rsidRPr="00BE06D0">
        <w:rPr>
          <w:lang w:val="fr-CA"/>
        </w:rPr>
        <w:t xml:space="preserve">10160193 gopāṁś ca mūḍhadhiṣaṇān paritaḥ paśūṁś ca </w:t>
      </w:r>
    </w:p>
    <w:p w:rsidR="006C10CA" w:rsidRPr="00BE06D0" w:rsidRDefault="006C10CA" w:rsidP="00C00566">
      <w:pPr>
        <w:rPr>
          <w:lang w:val="fr-CA"/>
        </w:rPr>
      </w:pPr>
      <w:r w:rsidRPr="00BE06D0">
        <w:rPr>
          <w:lang w:val="fr-CA"/>
        </w:rPr>
        <w:t>10160194 saṅkrandataḥ paramakaśmalam āpur ārtāḥ</w:t>
      </w:r>
    </w:p>
    <w:p w:rsidR="006C10CA" w:rsidRPr="00BE06D0" w:rsidRDefault="006C10CA" w:rsidP="00C00566">
      <w:pPr>
        <w:rPr>
          <w:lang w:val="fr-CA"/>
        </w:rPr>
      </w:pPr>
      <w:r w:rsidRPr="00BE06D0">
        <w:rPr>
          <w:lang w:val="fr-CA"/>
        </w:rPr>
        <w:t xml:space="preserve">10160201 gopyo’nuraktamanaso bhagavaty anante </w:t>
      </w:r>
    </w:p>
    <w:p w:rsidR="006C10CA" w:rsidRPr="00BE06D0" w:rsidRDefault="006C10CA" w:rsidP="00C00566">
      <w:pPr>
        <w:rPr>
          <w:lang w:val="fr-CA"/>
        </w:rPr>
      </w:pPr>
      <w:r w:rsidRPr="00BE06D0">
        <w:rPr>
          <w:lang w:val="fr-CA"/>
        </w:rPr>
        <w:t xml:space="preserve">10160202 tatsauhṛdasmitavilokagiraḥ smarantyaḥ </w:t>
      </w:r>
    </w:p>
    <w:p w:rsidR="006C10CA" w:rsidRPr="00BE06D0" w:rsidRDefault="006C10CA" w:rsidP="00C00566">
      <w:pPr>
        <w:rPr>
          <w:lang w:val="fr-CA"/>
        </w:rPr>
      </w:pPr>
      <w:r w:rsidRPr="00BE06D0">
        <w:rPr>
          <w:lang w:val="fr-CA"/>
        </w:rPr>
        <w:t xml:space="preserve">10160203 graste’hinā priyatame bhṛśaduḥkhataptāḥ </w:t>
      </w:r>
    </w:p>
    <w:p w:rsidR="006C10CA" w:rsidRPr="00BE06D0" w:rsidRDefault="006C10CA" w:rsidP="00C00566">
      <w:pPr>
        <w:rPr>
          <w:lang w:val="fr-CA"/>
        </w:rPr>
      </w:pPr>
      <w:r w:rsidRPr="00BE06D0">
        <w:rPr>
          <w:lang w:val="fr-CA"/>
        </w:rPr>
        <w:t xml:space="preserve">10160204 śūnyaṁ priyavyatihṛtaṁ dadṛśus trilokam </w:t>
      </w:r>
    </w:p>
    <w:p w:rsidR="006C10CA" w:rsidRPr="00BE06D0" w:rsidRDefault="006C10CA" w:rsidP="00C00566">
      <w:pPr>
        <w:rPr>
          <w:lang w:val="fr-CA"/>
        </w:rPr>
      </w:pPr>
      <w:r w:rsidRPr="00BE06D0">
        <w:rPr>
          <w:lang w:val="fr-CA"/>
        </w:rPr>
        <w:t xml:space="preserve">10160221 kṛṣṇaprāṇān nirviśato nandādīn vīkṣya taṁ hradam </w:t>
      </w:r>
    </w:p>
    <w:p w:rsidR="006C10CA" w:rsidRPr="00BE06D0" w:rsidRDefault="006C10CA" w:rsidP="00C00566">
      <w:pPr>
        <w:rPr>
          <w:lang w:val="fr-CA"/>
        </w:rPr>
      </w:pPr>
      <w:r w:rsidRPr="00BE06D0">
        <w:rPr>
          <w:lang w:val="fr-CA"/>
        </w:rPr>
        <w:t>10160223 pratyaṣedhat sa bhagavān rāmaḥ kṛṣṇānubhāvavit</w:t>
      </w:r>
    </w:p>
    <w:p w:rsidR="006C10CA" w:rsidRPr="00BE06D0" w:rsidRDefault="006C10CA" w:rsidP="00C00566">
      <w:pPr>
        <w:rPr>
          <w:lang w:val="fr-CA"/>
        </w:rPr>
      </w:pPr>
      <w:r w:rsidRPr="00BE06D0">
        <w:rPr>
          <w:lang w:val="fr-CA"/>
        </w:rPr>
        <w:t xml:space="preserve">10160231 itthaṁ svagokulam ananyagatiṁ nirīkṣya </w:t>
      </w:r>
    </w:p>
    <w:p w:rsidR="006C10CA" w:rsidRPr="00BE06D0" w:rsidRDefault="006C10CA" w:rsidP="00C00566">
      <w:pPr>
        <w:rPr>
          <w:lang w:val="fr-CA"/>
        </w:rPr>
      </w:pPr>
      <w:r w:rsidRPr="00BE06D0">
        <w:rPr>
          <w:lang w:val="fr-CA"/>
        </w:rPr>
        <w:t xml:space="preserve">10160232 sastrīkulmāram atiduḥkhitam ātmahetoḥ </w:t>
      </w:r>
    </w:p>
    <w:p w:rsidR="006C10CA" w:rsidRPr="00BE06D0" w:rsidRDefault="006C10CA" w:rsidP="00C00566">
      <w:pPr>
        <w:rPr>
          <w:lang w:val="fr-CA"/>
        </w:rPr>
      </w:pPr>
      <w:r w:rsidRPr="00BE06D0">
        <w:rPr>
          <w:lang w:val="fr-CA"/>
        </w:rPr>
        <w:t xml:space="preserve">10160233 ājñāya martyapadavomanuvartamānaḥ sthitvā </w:t>
      </w:r>
    </w:p>
    <w:p w:rsidR="006C10CA" w:rsidRPr="00BE06D0" w:rsidRDefault="006C10CA" w:rsidP="00C00566">
      <w:pPr>
        <w:rPr>
          <w:lang w:val="fr-CA"/>
        </w:rPr>
      </w:pPr>
      <w:r w:rsidRPr="00BE06D0">
        <w:rPr>
          <w:lang w:val="fr-CA"/>
        </w:rPr>
        <w:t>10160234 muhūrtam udatiṣṭhad uraṅgabandhāt</w:t>
      </w:r>
    </w:p>
    <w:p w:rsidR="006C10CA" w:rsidRPr="00BE06D0" w:rsidRDefault="006C10CA" w:rsidP="00C00566">
      <w:pPr>
        <w:rPr>
          <w:lang w:val="fr-CA"/>
        </w:rPr>
      </w:pPr>
      <w:r w:rsidRPr="00BE06D0">
        <w:rPr>
          <w:lang w:val="fr-CA"/>
        </w:rPr>
        <w:t>10160241 tat-prathyamāna-vapuṣā vyathitātma-bhogas</w:t>
      </w:r>
    </w:p>
    <w:p w:rsidR="006C10CA" w:rsidRPr="00BE06D0" w:rsidRDefault="006C10CA" w:rsidP="00C00566">
      <w:pPr>
        <w:rPr>
          <w:lang w:val="fr-CA"/>
        </w:rPr>
      </w:pPr>
      <w:r w:rsidRPr="00BE06D0">
        <w:rPr>
          <w:lang w:val="fr-CA"/>
        </w:rPr>
        <w:t>10160242 tyaktvonnamayya kupitaḥ sva-phaṇān bhujaṅgaḥ</w:t>
      </w:r>
    </w:p>
    <w:p w:rsidR="006C10CA" w:rsidRPr="00BE06D0" w:rsidRDefault="006C10CA" w:rsidP="00C00566">
      <w:pPr>
        <w:rPr>
          <w:lang w:val="fr-CA"/>
        </w:rPr>
      </w:pPr>
      <w:r w:rsidRPr="00BE06D0">
        <w:rPr>
          <w:lang w:val="fr-CA"/>
        </w:rPr>
        <w:t>10160243 tasthau śvasan chvasana-randhra-viṣāmbarīṣa-</w:t>
      </w:r>
    </w:p>
    <w:p w:rsidR="006C10CA" w:rsidRPr="00BE06D0" w:rsidRDefault="006C10CA" w:rsidP="00C00566">
      <w:pPr>
        <w:rPr>
          <w:lang w:val="fr-CA"/>
        </w:rPr>
      </w:pPr>
      <w:r w:rsidRPr="00BE06D0">
        <w:rPr>
          <w:lang w:val="fr-CA"/>
        </w:rPr>
        <w:t xml:space="preserve">10160244 stabdhekṣaṇolmuka-mukho harim īkṣamāṇaḥ </w:t>
      </w:r>
    </w:p>
    <w:p w:rsidR="006C10CA" w:rsidRPr="00BE06D0" w:rsidRDefault="006C10CA" w:rsidP="00C00566">
      <w:pPr>
        <w:rPr>
          <w:lang w:val="fr-CA"/>
        </w:rPr>
      </w:pPr>
      <w:r w:rsidRPr="00BE06D0">
        <w:rPr>
          <w:lang w:val="fr-CA"/>
        </w:rPr>
        <w:t xml:space="preserve">10160251 taṁ jihvayā dviśikhayā parilelihyamānaṁ </w:t>
      </w:r>
    </w:p>
    <w:p w:rsidR="006C10CA" w:rsidRPr="00BE06D0" w:rsidRDefault="006C10CA" w:rsidP="00C00566">
      <w:pPr>
        <w:rPr>
          <w:lang w:val="fr-CA"/>
        </w:rPr>
      </w:pPr>
      <w:r w:rsidRPr="00BE06D0">
        <w:rPr>
          <w:lang w:val="fr-CA"/>
        </w:rPr>
        <w:t xml:space="preserve">10160252 dve sṛkkiṇī hy atikarālaviṣāgnidṛṣṭim </w:t>
      </w:r>
    </w:p>
    <w:p w:rsidR="006C10CA" w:rsidRPr="00BE06D0" w:rsidRDefault="006C10CA" w:rsidP="00C00566">
      <w:pPr>
        <w:rPr>
          <w:lang w:val="fr-CA"/>
        </w:rPr>
      </w:pPr>
      <w:r w:rsidRPr="00BE06D0">
        <w:rPr>
          <w:lang w:val="fr-CA"/>
        </w:rPr>
        <w:t xml:space="preserve">10160253 krīḍann amuṁ parisasāra yathā khagendro </w:t>
      </w:r>
    </w:p>
    <w:p w:rsidR="006C10CA" w:rsidRPr="00BE06D0" w:rsidRDefault="006C10CA" w:rsidP="00C00566">
      <w:pPr>
        <w:rPr>
          <w:lang w:val="fr-CA"/>
        </w:rPr>
      </w:pPr>
      <w:r w:rsidRPr="00BE06D0">
        <w:rPr>
          <w:lang w:val="fr-CA"/>
        </w:rPr>
        <w:t xml:space="preserve">10160254 babhrāma so’py avasaraṁ prasamīkṣamāṇaḥ </w:t>
      </w:r>
    </w:p>
    <w:p w:rsidR="006C10CA" w:rsidRPr="00BE06D0" w:rsidRDefault="006C10CA" w:rsidP="00C00566">
      <w:pPr>
        <w:rPr>
          <w:lang w:val="fr-CA"/>
        </w:rPr>
      </w:pPr>
      <w:r w:rsidRPr="00BE06D0">
        <w:rPr>
          <w:lang w:val="fr-CA"/>
        </w:rPr>
        <w:t xml:space="preserve">10160261 evaṁ paribhramahataujasam unnatāṁsam, </w:t>
      </w:r>
    </w:p>
    <w:p w:rsidR="006C10CA" w:rsidRPr="00BE06D0" w:rsidRDefault="006C10CA" w:rsidP="00C00566">
      <w:pPr>
        <w:rPr>
          <w:lang w:val="fr-CA"/>
        </w:rPr>
      </w:pPr>
      <w:r w:rsidRPr="00BE06D0">
        <w:rPr>
          <w:lang w:val="fr-CA"/>
        </w:rPr>
        <w:t xml:space="preserve">10160262 ānamya tatpṛthuśiraḥsvadhirūḍha ādyaḥ </w:t>
      </w:r>
    </w:p>
    <w:p w:rsidR="006C10CA" w:rsidRPr="00BE06D0" w:rsidRDefault="006C10CA" w:rsidP="00C00566">
      <w:pPr>
        <w:rPr>
          <w:lang w:val="fr-CA"/>
        </w:rPr>
      </w:pPr>
      <w:r w:rsidRPr="00BE06D0">
        <w:rPr>
          <w:lang w:val="fr-CA"/>
        </w:rPr>
        <w:t>10160263 tan mūrdharatnanikarasparśātitāmra-</w:t>
      </w:r>
    </w:p>
    <w:p w:rsidR="006C10CA" w:rsidRPr="00BE06D0" w:rsidRDefault="006C10CA" w:rsidP="00C00566">
      <w:pPr>
        <w:rPr>
          <w:lang w:val="fr-CA"/>
        </w:rPr>
      </w:pPr>
      <w:r w:rsidRPr="00BE06D0">
        <w:rPr>
          <w:lang w:val="fr-CA"/>
        </w:rPr>
        <w:t>10160264 pādāmbujo’khilakalādigurur nanarta</w:t>
      </w:r>
    </w:p>
    <w:p w:rsidR="006C10CA" w:rsidRPr="00BE06D0" w:rsidRDefault="006C10CA" w:rsidP="00C00566">
      <w:pPr>
        <w:rPr>
          <w:lang w:val="fr-CA"/>
        </w:rPr>
      </w:pPr>
      <w:r w:rsidRPr="00BE06D0">
        <w:rPr>
          <w:lang w:val="fr-CA"/>
        </w:rPr>
        <w:t>10160271 taṁ nartum udyatam avekṣya tadā tadīya-</w:t>
      </w:r>
    </w:p>
    <w:p w:rsidR="006C10CA" w:rsidRPr="00BE06D0" w:rsidRDefault="006C10CA" w:rsidP="00C00566">
      <w:pPr>
        <w:rPr>
          <w:lang w:val="fr-CA"/>
        </w:rPr>
      </w:pPr>
      <w:r w:rsidRPr="00BE06D0">
        <w:rPr>
          <w:lang w:val="fr-CA"/>
        </w:rPr>
        <w:t xml:space="preserve">10160272 andharvasiddhasura-cāraṇadevavadhvaḥ </w:t>
      </w:r>
    </w:p>
    <w:p w:rsidR="006C10CA" w:rsidRPr="00BE06D0" w:rsidRDefault="006C10CA" w:rsidP="00C00566">
      <w:pPr>
        <w:rPr>
          <w:lang w:val="fr-CA"/>
        </w:rPr>
      </w:pPr>
      <w:r w:rsidRPr="00BE06D0">
        <w:rPr>
          <w:lang w:val="fr-CA"/>
        </w:rPr>
        <w:t>10160273 prītyā mṛdaṅgapaṇavānakavādyagīta-</w:t>
      </w:r>
    </w:p>
    <w:p w:rsidR="006C10CA" w:rsidRPr="00BE06D0" w:rsidRDefault="006C10CA" w:rsidP="00C00566">
      <w:pPr>
        <w:rPr>
          <w:lang w:val="fr-CA"/>
        </w:rPr>
      </w:pPr>
      <w:r w:rsidRPr="00BE06D0">
        <w:rPr>
          <w:lang w:val="fr-CA"/>
        </w:rPr>
        <w:t>10160274 puṣpopahāranutibhiḥ sahasopaseduḥ</w:t>
      </w:r>
    </w:p>
    <w:p w:rsidR="006C10CA" w:rsidRPr="00BE06D0" w:rsidRDefault="006C10CA" w:rsidP="00C00566">
      <w:pPr>
        <w:rPr>
          <w:lang w:val="fr-CA"/>
        </w:rPr>
      </w:pPr>
      <w:r w:rsidRPr="00BE06D0">
        <w:rPr>
          <w:lang w:val="fr-CA"/>
        </w:rPr>
        <w:t xml:space="preserve">10160281 yad yac chiro na namate’ṅga śataikaśīrṣṇas </w:t>
      </w:r>
    </w:p>
    <w:p w:rsidR="006C10CA" w:rsidRPr="00BE06D0" w:rsidRDefault="006C10CA" w:rsidP="00C00566">
      <w:pPr>
        <w:rPr>
          <w:lang w:val="fr-CA"/>
        </w:rPr>
      </w:pPr>
      <w:r w:rsidRPr="00BE06D0">
        <w:rPr>
          <w:lang w:val="fr-CA"/>
        </w:rPr>
        <w:t xml:space="preserve">10160282 tat tan mamarda kharadaṇḍadharo’ṅghripātaiḥ </w:t>
      </w:r>
    </w:p>
    <w:p w:rsidR="006C10CA" w:rsidRPr="00BE06D0" w:rsidRDefault="006C10CA" w:rsidP="00C00566">
      <w:pPr>
        <w:rPr>
          <w:lang w:val="fr-CA"/>
        </w:rPr>
      </w:pPr>
      <w:r w:rsidRPr="00BE06D0">
        <w:rPr>
          <w:lang w:val="fr-CA"/>
        </w:rPr>
        <w:t xml:space="preserve">10160283 kṣīṇāyuṣo bhramata ulbaṇam āsyato’sṛṅ </w:t>
      </w:r>
    </w:p>
    <w:p w:rsidR="006C10CA" w:rsidRPr="00BE06D0" w:rsidRDefault="006C10CA" w:rsidP="00C00566">
      <w:pPr>
        <w:rPr>
          <w:lang w:val="pl-PL"/>
        </w:rPr>
      </w:pPr>
      <w:r w:rsidRPr="00BE06D0">
        <w:rPr>
          <w:lang w:val="pl-PL"/>
        </w:rPr>
        <w:t xml:space="preserve">10160284 nasto vaman parama-kaśmalam āpa nāgaḥ </w:t>
      </w:r>
    </w:p>
    <w:p w:rsidR="006C10CA" w:rsidRPr="00BE06D0" w:rsidRDefault="006C10CA" w:rsidP="00C00566">
      <w:pPr>
        <w:rPr>
          <w:lang w:val="pl-PL"/>
        </w:rPr>
      </w:pPr>
      <w:r w:rsidRPr="00BE06D0">
        <w:rPr>
          <w:lang w:val="pl-PL"/>
        </w:rPr>
        <w:t xml:space="preserve">10160291 tasyākṣibhir garalam udvamanataḥ śiraḥsu </w:t>
      </w:r>
    </w:p>
    <w:p w:rsidR="006C10CA" w:rsidRPr="00BE06D0" w:rsidRDefault="006C10CA" w:rsidP="00C00566">
      <w:pPr>
        <w:rPr>
          <w:lang w:val="pl-PL"/>
        </w:rPr>
      </w:pPr>
      <w:r w:rsidRPr="00BE06D0">
        <w:rPr>
          <w:lang w:val="pl-PL"/>
        </w:rPr>
        <w:t xml:space="preserve">10160292 yad yat samunnamati niḥśvasato ruṣoccaiḥ </w:t>
      </w:r>
    </w:p>
    <w:p w:rsidR="006C10CA" w:rsidRPr="00BE06D0" w:rsidRDefault="006C10CA" w:rsidP="00C00566">
      <w:pPr>
        <w:rPr>
          <w:lang w:val="pl-PL"/>
        </w:rPr>
      </w:pPr>
      <w:r w:rsidRPr="00BE06D0">
        <w:rPr>
          <w:lang w:val="pl-PL"/>
        </w:rPr>
        <w:t xml:space="preserve">10160293 nṛtyan padānunamayan damayāmbabhūva </w:t>
      </w:r>
    </w:p>
    <w:p w:rsidR="006C10CA" w:rsidRPr="00BE06D0" w:rsidRDefault="006C10CA" w:rsidP="00C00566">
      <w:pPr>
        <w:rPr>
          <w:lang w:val="pl-PL"/>
        </w:rPr>
      </w:pPr>
      <w:r w:rsidRPr="00BE06D0">
        <w:rPr>
          <w:lang w:val="pl-PL"/>
        </w:rPr>
        <w:t xml:space="preserve">10160294 puṣpaiḥ prapūjita iveha pumān purāṇaḥ </w:t>
      </w:r>
    </w:p>
    <w:p w:rsidR="006C10CA" w:rsidRPr="00BE06D0" w:rsidRDefault="006C10CA" w:rsidP="00C00566">
      <w:pPr>
        <w:rPr>
          <w:lang w:val="pl-PL"/>
        </w:rPr>
      </w:pPr>
      <w:r w:rsidRPr="00BE06D0">
        <w:rPr>
          <w:lang w:val="pl-PL"/>
        </w:rPr>
        <w:t xml:space="preserve">10160301 tac citratāṇḍavavirugṇaphaṇātapatro raktaṁ </w:t>
      </w:r>
    </w:p>
    <w:p w:rsidR="006C10CA" w:rsidRPr="00BE06D0" w:rsidRDefault="006C10CA" w:rsidP="00C00566">
      <w:pPr>
        <w:rPr>
          <w:lang w:val="pl-PL"/>
        </w:rPr>
      </w:pPr>
      <w:r w:rsidRPr="00BE06D0">
        <w:rPr>
          <w:lang w:val="pl-PL"/>
        </w:rPr>
        <w:t>10160302 mukhair uru vaman nṛpa bhagnagātraḥ</w:t>
      </w:r>
    </w:p>
    <w:p w:rsidR="006C10CA" w:rsidRPr="00BE06D0" w:rsidRDefault="006C10CA" w:rsidP="00C00566">
      <w:pPr>
        <w:rPr>
          <w:lang w:val="pl-PL"/>
        </w:rPr>
      </w:pPr>
      <w:r w:rsidRPr="00BE06D0">
        <w:rPr>
          <w:lang w:val="pl-PL"/>
        </w:rPr>
        <w:t xml:space="preserve">10160303 bhagnagātraḥ smṛtvā carācaraguruṁ puruṣaṁ purāṇaṁ </w:t>
      </w:r>
    </w:p>
    <w:p w:rsidR="006C10CA" w:rsidRPr="00BE06D0" w:rsidRDefault="006C10CA" w:rsidP="00C00566">
      <w:pPr>
        <w:rPr>
          <w:lang w:val="pl-PL"/>
        </w:rPr>
      </w:pPr>
      <w:r w:rsidRPr="00BE06D0">
        <w:rPr>
          <w:lang w:val="pl-PL"/>
        </w:rPr>
        <w:t>10160304 nārāyaṇaṁ tam araṇaṁ manasā jagāma</w:t>
      </w:r>
    </w:p>
    <w:p w:rsidR="006C10CA" w:rsidRPr="00BE06D0" w:rsidRDefault="006C10CA" w:rsidP="00C00566">
      <w:pPr>
        <w:rPr>
          <w:lang w:val="pl-PL"/>
        </w:rPr>
      </w:pPr>
      <w:r w:rsidRPr="00BE06D0">
        <w:rPr>
          <w:lang w:val="pl-PL"/>
        </w:rPr>
        <w:t>10160311 kṛṣṇasya garbha-jagato’ti-bharāvasannaṁ</w:t>
      </w:r>
    </w:p>
    <w:p w:rsidR="006C10CA" w:rsidRPr="00BE06D0" w:rsidRDefault="006C10CA" w:rsidP="00C00566">
      <w:pPr>
        <w:rPr>
          <w:lang w:val="pl-PL"/>
        </w:rPr>
      </w:pPr>
      <w:r w:rsidRPr="00BE06D0">
        <w:rPr>
          <w:lang w:val="pl-PL"/>
        </w:rPr>
        <w:t>10160312 pārṣṇi-prahāra-parirugna-phaṇātapatram</w:t>
      </w:r>
    </w:p>
    <w:p w:rsidR="006C10CA" w:rsidRPr="00BE06D0" w:rsidRDefault="006C10CA" w:rsidP="00C00566">
      <w:pPr>
        <w:rPr>
          <w:lang w:val="pl-PL"/>
        </w:rPr>
      </w:pPr>
      <w:r w:rsidRPr="00BE06D0">
        <w:rPr>
          <w:lang w:val="pl-PL"/>
        </w:rPr>
        <w:t>10160313 dṛṣṭvāhim ādyam upasedur amuṣya patnya</w:t>
      </w:r>
    </w:p>
    <w:p w:rsidR="006C10CA" w:rsidRPr="00BE06D0" w:rsidRDefault="006C10CA" w:rsidP="00C00566">
      <w:pPr>
        <w:rPr>
          <w:lang w:val="pl-PL"/>
        </w:rPr>
      </w:pPr>
      <w:r w:rsidRPr="00BE06D0">
        <w:rPr>
          <w:lang w:val="pl-PL"/>
        </w:rPr>
        <w:t xml:space="preserve">10160314 ārtāḥ ślathad-vasana-bhūṣaṇa-keśa-bandhāḥ </w:t>
      </w:r>
    </w:p>
    <w:p w:rsidR="006C10CA" w:rsidRPr="00BE06D0" w:rsidRDefault="006C10CA" w:rsidP="00C00566">
      <w:pPr>
        <w:rPr>
          <w:lang w:val="pl-PL"/>
        </w:rPr>
      </w:pPr>
      <w:r w:rsidRPr="00BE06D0">
        <w:rPr>
          <w:lang w:val="pl-PL"/>
        </w:rPr>
        <w:t>10160321 tās taṁ su-vigna-manaso’tha puraskṛtārbhāḥ</w:t>
      </w:r>
    </w:p>
    <w:p w:rsidR="006C10CA" w:rsidRPr="00BE06D0" w:rsidRDefault="006C10CA" w:rsidP="00C00566">
      <w:pPr>
        <w:rPr>
          <w:lang w:val="pl-PL"/>
        </w:rPr>
      </w:pPr>
      <w:r w:rsidRPr="00BE06D0">
        <w:rPr>
          <w:lang w:val="pl-PL"/>
        </w:rPr>
        <w:t>10160322 kāyaṁ nidhāya bhuvi bhūta-patiṁ praṇemuḥ</w:t>
      </w:r>
    </w:p>
    <w:p w:rsidR="006C10CA" w:rsidRPr="00BE06D0" w:rsidRDefault="006C10CA" w:rsidP="00C00566">
      <w:pPr>
        <w:rPr>
          <w:lang w:val="pl-PL"/>
        </w:rPr>
      </w:pPr>
      <w:r w:rsidRPr="00BE06D0">
        <w:rPr>
          <w:lang w:val="pl-PL"/>
        </w:rPr>
        <w:t>10160323 sādhvyaḥ kṛtāñjali-puṭāḥ śamalasya bhartur</w:t>
      </w:r>
    </w:p>
    <w:p w:rsidR="006C10CA" w:rsidRPr="00BE06D0" w:rsidRDefault="006C10CA" w:rsidP="00C00566">
      <w:pPr>
        <w:rPr>
          <w:lang w:val="pl-PL"/>
        </w:rPr>
      </w:pPr>
      <w:r w:rsidRPr="00BE06D0">
        <w:rPr>
          <w:lang w:val="pl-PL"/>
        </w:rPr>
        <w:t xml:space="preserve">10160324 mokṣepsavaḥ śaraṇa-daṁ śaraṇaṁ prapannāḥ </w:t>
      </w:r>
    </w:p>
    <w:p w:rsidR="006C10CA" w:rsidRPr="00BE06D0" w:rsidRDefault="006C10CA" w:rsidP="00C00566">
      <w:pPr>
        <w:rPr>
          <w:lang w:val="pl-PL"/>
        </w:rPr>
      </w:pPr>
      <w:r w:rsidRPr="00BE06D0">
        <w:rPr>
          <w:lang w:val="pl-PL"/>
        </w:rPr>
        <w:t>1016033 nāgapatnya ūcuḥ</w:t>
      </w:r>
    </w:p>
    <w:p w:rsidR="006C10CA" w:rsidRPr="00BE06D0" w:rsidRDefault="006C10CA" w:rsidP="00C00566">
      <w:pPr>
        <w:rPr>
          <w:lang w:val="pl-PL"/>
        </w:rPr>
      </w:pPr>
      <w:r w:rsidRPr="00BE06D0">
        <w:rPr>
          <w:lang w:val="pl-PL"/>
        </w:rPr>
        <w:t>10160331 nyāyyo hi daṇḍaḥ kṛtakilbiṣe’smiṁs</w:t>
      </w:r>
    </w:p>
    <w:p w:rsidR="006C10CA" w:rsidRPr="00BE06D0" w:rsidRDefault="006C10CA" w:rsidP="00C00566">
      <w:pPr>
        <w:rPr>
          <w:lang w:val="pl-PL"/>
        </w:rPr>
      </w:pPr>
      <w:r w:rsidRPr="00BE06D0">
        <w:rPr>
          <w:lang w:val="pl-PL"/>
        </w:rPr>
        <w:t xml:space="preserve">10160332 tavāvatāraḥ khalanigrahāya </w:t>
      </w:r>
    </w:p>
    <w:p w:rsidR="006C10CA" w:rsidRPr="00BE06D0" w:rsidRDefault="006C10CA" w:rsidP="00C00566">
      <w:pPr>
        <w:rPr>
          <w:lang w:val="pl-PL"/>
        </w:rPr>
      </w:pPr>
      <w:r w:rsidRPr="00BE06D0">
        <w:rPr>
          <w:lang w:val="pl-PL"/>
        </w:rPr>
        <w:t xml:space="preserve">10160333 ripoḥ sutānām api tulyadṛṣṭer </w:t>
      </w:r>
    </w:p>
    <w:p w:rsidR="006C10CA" w:rsidRPr="00BE06D0" w:rsidRDefault="006C10CA" w:rsidP="00C00566">
      <w:pPr>
        <w:rPr>
          <w:lang w:val="pl-PL"/>
        </w:rPr>
      </w:pPr>
      <w:r w:rsidRPr="00BE06D0">
        <w:rPr>
          <w:lang w:val="pl-PL"/>
        </w:rPr>
        <w:t>10160334 dhatse damaṁ phalam evānuśaṁsan</w:t>
      </w:r>
    </w:p>
    <w:p w:rsidR="006C10CA" w:rsidRPr="00BE06D0" w:rsidRDefault="006C10CA" w:rsidP="00C00566">
      <w:pPr>
        <w:rPr>
          <w:lang w:val="pl-PL"/>
        </w:rPr>
      </w:pPr>
      <w:r w:rsidRPr="00BE06D0">
        <w:rPr>
          <w:lang w:val="pl-PL"/>
        </w:rPr>
        <w:t xml:space="preserve">10160341 anugraho’yaṁ bhavataḥ kṛto hi </w:t>
      </w:r>
    </w:p>
    <w:p w:rsidR="006C10CA" w:rsidRPr="00BE06D0" w:rsidRDefault="006C10CA" w:rsidP="00C00566">
      <w:pPr>
        <w:rPr>
          <w:lang w:val="pl-PL"/>
        </w:rPr>
      </w:pPr>
      <w:r w:rsidRPr="00BE06D0">
        <w:rPr>
          <w:lang w:val="pl-PL"/>
        </w:rPr>
        <w:t xml:space="preserve">10160342 no daṇḍo’satāṁ te khalu kalmaṣāpahaḥ </w:t>
      </w:r>
    </w:p>
    <w:p w:rsidR="006C10CA" w:rsidRPr="00BE06D0" w:rsidRDefault="006C10CA" w:rsidP="00C00566">
      <w:pPr>
        <w:rPr>
          <w:lang w:val="pl-PL"/>
        </w:rPr>
      </w:pPr>
      <w:r w:rsidRPr="00BE06D0">
        <w:rPr>
          <w:lang w:val="pl-PL"/>
        </w:rPr>
        <w:t>10160343 yad dandaśūkatvam amuṣya dehinaḥ</w:t>
      </w:r>
    </w:p>
    <w:p w:rsidR="006C10CA" w:rsidRPr="00BE06D0" w:rsidRDefault="006C10CA" w:rsidP="00C00566">
      <w:pPr>
        <w:rPr>
          <w:lang w:val="pl-PL"/>
        </w:rPr>
      </w:pPr>
      <w:r w:rsidRPr="00BE06D0">
        <w:rPr>
          <w:lang w:val="pl-PL"/>
        </w:rPr>
        <w:t>10160344 krodho’pi te’nugraham eva sammataḥ</w:t>
      </w:r>
    </w:p>
    <w:p w:rsidR="006C10CA" w:rsidRPr="00BE06D0" w:rsidRDefault="006C10CA" w:rsidP="00C00566">
      <w:pPr>
        <w:rPr>
          <w:lang w:val="pl-PL"/>
        </w:rPr>
      </w:pPr>
      <w:r w:rsidRPr="00BE06D0">
        <w:rPr>
          <w:lang w:val="pl-PL"/>
        </w:rPr>
        <w:t>10160351 tapaḥ sutaptaṁ kim anena pūrvaṁ</w:t>
      </w:r>
    </w:p>
    <w:p w:rsidR="006C10CA" w:rsidRPr="00BE06D0" w:rsidRDefault="006C10CA" w:rsidP="00C00566">
      <w:pPr>
        <w:rPr>
          <w:lang w:val="pl-PL"/>
        </w:rPr>
      </w:pPr>
      <w:r w:rsidRPr="00BE06D0">
        <w:rPr>
          <w:lang w:val="pl-PL"/>
        </w:rPr>
        <w:t xml:space="preserve">10160352 nirastamānena ca mānadena </w:t>
      </w:r>
    </w:p>
    <w:p w:rsidR="006C10CA" w:rsidRPr="00BE06D0" w:rsidRDefault="006C10CA" w:rsidP="00C00566">
      <w:pPr>
        <w:rPr>
          <w:lang w:val="pl-PL"/>
        </w:rPr>
      </w:pPr>
      <w:r w:rsidRPr="00BE06D0">
        <w:rPr>
          <w:lang w:val="pl-PL"/>
        </w:rPr>
        <w:t>10160353 dharmo’tha vā sarvajanānukampayā</w:t>
      </w:r>
    </w:p>
    <w:p w:rsidR="006C10CA" w:rsidRPr="00BE06D0" w:rsidRDefault="006C10CA" w:rsidP="00C00566">
      <w:pPr>
        <w:rPr>
          <w:lang w:val="pl-PL"/>
        </w:rPr>
      </w:pPr>
      <w:r w:rsidRPr="00BE06D0">
        <w:rPr>
          <w:lang w:val="pl-PL"/>
        </w:rPr>
        <w:t>10160354 yato bhavāṁs tuṣyati sarvajīvaḥ</w:t>
      </w:r>
    </w:p>
    <w:p w:rsidR="006C10CA" w:rsidRPr="00BE06D0" w:rsidRDefault="006C10CA" w:rsidP="00C00566">
      <w:pPr>
        <w:rPr>
          <w:lang w:val="pl-PL"/>
        </w:rPr>
      </w:pPr>
      <w:r w:rsidRPr="00BE06D0">
        <w:rPr>
          <w:lang w:val="pl-PL"/>
        </w:rPr>
        <w:t>10160361 kasyānugraho’sya na deva vidmahe</w:t>
      </w:r>
    </w:p>
    <w:p w:rsidR="006C10CA" w:rsidRPr="00BE06D0" w:rsidRDefault="006C10CA" w:rsidP="00C00566">
      <w:pPr>
        <w:rPr>
          <w:lang w:val="pl-PL"/>
        </w:rPr>
      </w:pPr>
      <w:r w:rsidRPr="00BE06D0">
        <w:rPr>
          <w:lang w:val="pl-PL"/>
        </w:rPr>
        <w:t xml:space="preserve">10160362 tavāṅghri-reṇu-sparśādhikāraḥ </w:t>
      </w:r>
    </w:p>
    <w:p w:rsidR="006C10CA" w:rsidRPr="00BE06D0" w:rsidRDefault="006C10CA" w:rsidP="00C00566">
      <w:pPr>
        <w:rPr>
          <w:lang w:val="pl-PL"/>
        </w:rPr>
      </w:pPr>
      <w:r w:rsidRPr="00BE06D0">
        <w:rPr>
          <w:lang w:val="pl-PL"/>
        </w:rPr>
        <w:t xml:space="preserve">10160363 yad-vāñchayā śrīr lalanācarat tapo </w:t>
      </w:r>
    </w:p>
    <w:p w:rsidR="006C10CA" w:rsidRPr="00BE06D0" w:rsidRDefault="006C10CA" w:rsidP="00C00566">
      <w:pPr>
        <w:rPr>
          <w:lang w:val="pl-PL"/>
        </w:rPr>
      </w:pPr>
      <w:r w:rsidRPr="00BE06D0">
        <w:rPr>
          <w:lang w:val="pl-PL"/>
        </w:rPr>
        <w:t>10160364 vihāya kāmān suciraṁ dhṛta-vrataḥ</w:t>
      </w:r>
    </w:p>
    <w:p w:rsidR="006C10CA" w:rsidRPr="00BE06D0" w:rsidRDefault="006C10CA" w:rsidP="00C00566">
      <w:pPr>
        <w:rPr>
          <w:lang w:val="pl-PL"/>
        </w:rPr>
      </w:pPr>
      <w:r w:rsidRPr="00BE06D0">
        <w:rPr>
          <w:lang w:val="pl-PL"/>
        </w:rPr>
        <w:t>10160371 na nāka-pṛṣṭhaṁ na ca sārva-bhaumaṁ</w:t>
      </w:r>
    </w:p>
    <w:p w:rsidR="006C10CA" w:rsidRPr="00BE06D0" w:rsidRDefault="006C10CA" w:rsidP="00C00566">
      <w:pPr>
        <w:rPr>
          <w:lang w:val="pl-PL"/>
        </w:rPr>
      </w:pPr>
      <w:r w:rsidRPr="00BE06D0">
        <w:rPr>
          <w:lang w:val="pl-PL"/>
        </w:rPr>
        <w:t>10160372 na pārameṣṭhyaṁ na rasādhipatyam</w:t>
      </w:r>
    </w:p>
    <w:p w:rsidR="006C10CA" w:rsidRPr="00BE06D0" w:rsidRDefault="006C10CA" w:rsidP="00C00566">
      <w:pPr>
        <w:rPr>
          <w:lang w:val="pl-PL"/>
        </w:rPr>
      </w:pPr>
      <w:r w:rsidRPr="00BE06D0">
        <w:rPr>
          <w:lang w:val="pl-PL"/>
        </w:rPr>
        <w:t>10160373 na yoga-siddhīr apunar-bhavaṁ vā</w:t>
      </w:r>
    </w:p>
    <w:p w:rsidR="006C10CA" w:rsidRPr="00BE06D0" w:rsidRDefault="006C10CA" w:rsidP="00C00566">
      <w:pPr>
        <w:rPr>
          <w:lang w:val="pl-PL"/>
        </w:rPr>
      </w:pPr>
      <w:r w:rsidRPr="00BE06D0">
        <w:rPr>
          <w:lang w:val="pl-PL"/>
        </w:rPr>
        <w:t xml:space="preserve">10160374 vāñchanti yat-pāda-rajaḥ-prapannāḥ </w:t>
      </w:r>
    </w:p>
    <w:p w:rsidR="006C10CA" w:rsidRPr="00BE06D0" w:rsidRDefault="006C10CA" w:rsidP="00C00566">
      <w:pPr>
        <w:rPr>
          <w:lang w:val="pl-PL"/>
        </w:rPr>
      </w:pPr>
      <w:r w:rsidRPr="00BE06D0">
        <w:rPr>
          <w:lang w:val="pl-PL"/>
        </w:rPr>
        <w:t>10160381 tad eṣa nāthāpa durāpam anyais</w:t>
      </w:r>
    </w:p>
    <w:p w:rsidR="006C10CA" w:rsidRPr="00BE06D0" w:rsidRDefault="006C10CA" w:rsidP="00C00566">
      <w:pPr>
        <w:rPr>
          <w:lang w:val="pl-PL"/>
        </w:rPr>
      </w:pPr>
      <w:r w:rsidRPr="00BE06D0">
        <w:rPr>
          <w:lang w:val="pl-PL"/>
        </w:rPr>
        <w:t>10160382 tamo-janiḥ krodha-vaśo’py ahīśaḥ</w:t>
      </w:r>
    </w:p>
    <w:p w:rsidR="006C10CA" w:rsidRPr="00BE06D0" w:rsidRDefault="006C10CA" w:rsidP="00C00566">
      <w:pPr>
        <w:rPr>
          <w:lang w:val="pl-PL"/>
        </w:rPr>
      </w:pPr>
      <w:r w:rsidRPr="00BE06D0">
        <w:rPr>
          <w:lang w:val="pl-PL"/>
        </w:rPr>
        <w:t>10160383 saṁsāra-cakre bhramataḥ śarīriṇo</w:t>
      </w:r>
    </w:p>
    <w:p w:rsidR="006C10CA" w:rsidRPr="00BE06D0" w:rsidRDefault="006C10CA" w:rsidP="00C00566">
      <w:pPr>
        <w:rPr>
          <w:lang w:val="pl-PL"/>
        </w:rPr>
      </w:pPr>
      <w:r w:rsidRPr="00BE06D0">
        <w:rPr>
          <w:lang w:val="pl-PL"/>
        </w:rPr>
        <w:t xml:space="preserve">10160384 yad-icchataḥ syād vibhavaḥ samakṣaḥ </w:t>
      </w:r>
    </w:p>
    <w:p w:rsidR="006C10CA" w:rsidRPr="00BE06D0" w:rsidRDefault="006C10CA" w:rsidP="00C00566">
      <w:pPr>
        <w:rPr>
          <w:lang w:val="pl-PL"/>
        </w:rPr>
      </w:pPr>
      <w:r w:rsidRPr="00BE06D0">
        <w:rPr>
          <w:lang w:val="pl-PL"/>
        </w:rPr>
        <w:t>10160391 namas tubhyaṁ bhagavate puruṣāya mahātmane</w:t>
      </w:r>
    </w:p>
    <w:p w:rsidR="006C10CA" w:rsidRPr="00BE06D0" w:rsidRDefault="006C10CA" w:rsidP="00C00566">
      <w:pPr>
        <w:rPr>
          <w:lang w:val="pl-PL"/>
        </w:rPr>
      </w:pPr>
      <w:r w:rsidRPr="00BE06D0">
        <w:rPr>
          <w:lang w:val="pl-PL"/>
        </w:rPr>
        <w:t xml:space="preserve">10160393 bhūtāvāsāya bhūtāya parāya paramātmane </w:t>
      </w:r>
    </w:p>
    <w:p w:rsidR="006C10CA" w:rsidRPr="00BE06D0" w:rsidRDefault="006C10CA" w:rsidP="00C00566">
      <w:pPr>
        <w:rPr>
          <w:lang w:val="pl-PL"/>
        </w:rPr>
      </w:pPr>
      <w:r w:rsidRPr="00BE06D0">
        <w:rPr>
          <w:lang w:val="pl-PL"/>
        </w:rPr>
        <w:t>10160401 jñāna-vijñāna-nidhaye brahmaṇe’nanta-śaktaye</w:t>
      </w:r>
    </w:p>
    <w:p w:rsidR="006C10CA" w:rsidRPr="00BE06D0" w:rsidRDefault="006C10CA" w:rsidP="00C00566">
      <w:pPr>
        <w:rPr>
          <w:lang w:val="pl-PL"/>
        </w:rPr>
      </w:pPr>
      <w:r w:rsidRPr="00BE06D0">
        <w:rPr>
          <w:lang w:val="pl-PL"/>
        </w:rPr>
        <w:t xml:space="preserve">10160403 aguṇāyāvikārāya namas te prākṛtāya ca </w:t>
      </w:r>
    </w:p>
    <w:p w:rsidR="006C10CA" w:rsidRPr="00BE06D0" w:rsidRDefault="006C10CA" w:rsidP="00C00566">
      <w:pPr>
        <w:rPr>
          <w:lang w:val="pl-PL"/>
        </w:rPr>
      </w:pPr>
      <w:r w:rsidRPr="00BE06D0">
        <w:rPr>
          <w:lang w:val="pl-PL"/>
        </w:rPr>
        <w:t>10160411 kālāya kāla-nābhāya kālāvayava-sākṣiṇe</w:t>
      </w:r>
    </w:p>
    <w:p w:rsidR="006C10CA" w:rsidRPr="00BE06D0" w:rsidRDefault="006C10CA" w:rsidP="00C00566">
      <w:pPr>
        <w:rPr>
          <w:lang w:val="pl-PL"/>
        </w:rPr>
      </w:pPr>
      <w:r w:rsidRPr="00BE06D0">
        <w:rPr>
          <w:lang w:val="pl-PL"/>
        </w:rPr>
        <w:t xml:space="preserve">10160413 viśvāya tad-upadraṣṭre tat-kartre viśva-hetave </w:t>
      </w:r>
    </w:p>
    <w:p w:rsidR="006C10CA" w:rsidRPr="00BE06D0" w:rsidRDefault="006C10CA" w:rsidP="00C00566">
      <w:pPr>
        <w:rPr>
          <w:lang w:val="pl-PL"/>
        </w:rPr>
      </w:pPr>
      <w:r w:rsidRPr="00BE06D0">
        <w:rPr>
          <w:lang w:val="pl-PL"/>
        </w:rPr>
        <w:t>10160421 bhūta-mātrendriya-prāṇa- mano-buddhy-āśayātmane</w:t>
      </w:r>
    </w:p>
    <w:p w:rsidR="006C10CA" w:rsidRPr="00BE06D0" w:rsidRDefault="006C10CA" w:rsidP="00C00566">
      <w:pPr>
        <w:rPr>
          <w:lang w:val="pl-PL"/>
        </w:rPr>
      </w:pPr>
      <w:r w:rsidRPr="00BE06D0">
        <w:rPr>
          <w:lang w:val="pl-PL"/>
        </w:rPr>
        <w:t>10160423 tri-guṇenābhimānena gūṭha-svātmānubhūtaye</w:t>
      </w:r>
    </w:p>
    <w:p w:rsidR="006C10CA" w:rsidRPr="00BE06D0" w:rsidRDefault="006C10CA" w:rsidP="00C00566">
      <w:pPr>
        <w:rPr>
          <w:lang w:val="pl-PL"/>
        </w:rPr>
      </w:pPr>
      <w:r w:rsidRPr="00BE06D0">
        <w:rPr>
          <w:lang w:val="pl-PL"/>
        </w:rPr>
        <w:t>10160431 namo’nantāya sūkṣmāya kūṭa-sthāya vipaścite</w:t>
      </w:r>
    </w:p>
    <w:p w:rsidR="006C10CA" w:rsidRPr="00BE06D0" w:rsidRDefault="006C10CA" w:rsidP="00C00566">
      <w:pPr>
        <w:rPr>
          <w:lang w:val="pl-PL"/>
        </w:rPr>
      </w:pPr>
      <w:r w:rsidRPr="00BE06D0">
        <w:rPr>
          <w:lang w:val="pl-PL"/>
        </w:rPr>
        <w:t xml:space="preserve">10160433 nānā-vādānurodhāya vācya-vācaka-śaktaye </w:t>
      </w:r>
    </w:p>
    <w:p w:rsidR="006C10CA" w:rsidRPr="00BE06D0" w:rsidRDefault="006C10CA" w:rsidP="00C00566">
      <w:pPr>
        <w:rPr>
          <w:lang w:val="pl-PL"/>
        </w:rPr>
      </w:pPr>
      <w:r w:rsidRPr="00BE06D0">
        <w:rPr>
          <w:lang w:val="pl-PL"/>
        </w:rPr>
        <w:t>10160441 namaḥ pramāṇa-mūlāya kavaye śāstra-yonaye</w:t>
      </w:r>
    </w:p>
    <w:p w:rsidR="006C10CA" w:rsidRPr="00BE06D0" w:rsidRDefault="006C10CA" w:rsidP="00C00566">
      <w:pPr>
        <w:rPr>
          <w:lang w:val="pl-PL"/>
        </w:rPr>
      </w:pPr>
      <w:r w:rsidRPr="00BE06D0">
        <w:rPr>
          <w:lang w:val="pl-PL"/>
        </w:rPr>
        <w:t xml:space="preserve">10160443 pravṛttāya nivṛttāya nigamāya namo namaḥ </w:t>
      </w:r>
    </w:p>
    <w:p w:rsidR="006C10CA" w:rsidRPr="00BE06D0" w:rsidRDefault="006C10CA" w:rsidP="00C00566">
      <w:pPr>
        <w:rPr>
          <w:lang w:val="pl-PL"/>
        </w:rPr>
      </w:pPr>
      <w:r w:rsidRPr="00BE06D0">
        <w:rPr>
          <w:lang w:val="pl-PL"/>
        </w:rPr>
        <w:t>10160451 namaḥ kṛṣṇāya rāmāya vasudeva-sutāya ca</w:t>
      </w:r>
    </w:p>
    <w:p w:rsidR="006C10CA" w:rsidRPr="00BE06D0" w:rsidRDefault="006C10CA" w:rsidP="00C00566">
      <w:pPr>
        <w:rPr>
          <w:lang w:val="pl-PL"/>
        </w:rPr>
      </w:pPr>
      <w:r w:rsidRPr="00BE06D0">
        <w:rPr>
          <w:lang w:val="pl-PL"/>
        </w:rPr>
        <w:t xml:space="preserve">10160453 pradyumnāyāniruddhāya sātvatāṁ pataye namaḥ </w:t>
      </w:r>
    </w:p>
    <w:p w:rsidR="006C10CA" w:rsidRPr="00BE06D0" w:rsidRDefault="006C10CA" w:rsidP="00C00566">
      <w:pPr>
        <w:rPr>
          <w:lang w:val="pl-PL"/>
        </w:rPr>
      </w:pPr>
      <w:r w:rsidRPr="00BE06D0">
        <w:rPr>
          <w:lang w:val="pl-PL"/>
        </w:rPr>
        <w:t>10160461 namo guṇa-pradīpāya guṇātma-cchādanāya ca</w:t>
      </w:r>
    </w:p>
    <w:p w:rsidR="006C10CA" w:rsidRPr="00BE06D0" w:rsidRDefault="006C10CA" w:rsidP="00C00566">
      <w:pPr>
        <w:rPr>
          <w:lang w:val="pl-PL"/>
        </w:rPr>
      </w:pPr>
      <w:r w:rsidRPr="00BE06D0">
        <w:rPr>
          <w:lang w:val="pl-PL"/>
        </w:rPr>
        <w:t xml:space="preserve">10160463 guṇa-vṛtty-upalakṣyāya guṇa-draṣṭre sva-saṁvide </w:t>
      </w:r>
    </w:p>
    <w:p w:rsidR="006C10CA" w:rsidRPr="00BE06D0" w:rsidRDefault="006C10CA" w:rsidP="00C00566">
      <w:pPr>
        <w:rPr>
          <w:lang w:val="pl-PL"/>
        </w:rPr>
      </w:pPr>
      <w:r w:rsidRPr="00BE06D0">
        <w:rPr>
          <w:lang w:val="pl-PL"/>
        </w:rPr>
        <w:t>10160471 avyākṛta-vihārāya sarva-vyākṛta-siddhaye</w:t>
      </w:r>
    </w:p>
    <w:p w:rsidR="006C10CA" w:rsidRPr="00BE06D0" w:rsidRDefault="006C10CA" w:rsidP="00C00566">
      <w:pPr>
        <w:rPr>
          <w:lang w:val="pl-PL"/>
        </w:rPr>
      </w:pPr>
      <w:r w:rsidRPr="00BE06D0">
        <w:rPr>
          <w:lang w:val="pl-PL"/>
        </w:rPr>
        <w:t xml:space="preserve">10160473 hṛṣīkeśa namas te’stu munaye mauna-śāline </w:t>
      </w:r>
    </w:p>
    <w:p w:rsidR="006C10CA" w:rsidRPr="00BE06D0" w:rsidRDefault="006C10CA" w:rsidP="00C00566">
      <w:pPr>
        <w:rPr>
          <w:lang w:val="pl-PL"/>
        </w:rPr>
      </w:pPr>
      <w:r w:rsidRPr="00BE06D0">
        <w:rPr>
          <w:lang w:val="pl-PL"/>
        </w:rPr>
        <w:t>10160481 parāvara-gati-jñāya sarvādhyākṣāya te namaḥ</w:t>
      </w:r>
    </w:p>
    <w:p w:rsidR="006C10CA" w:rsidRPr="00BE06D0" w:rsidRDefault="006C10CA" w:rsidP="00C00566">
      <w:pPr>
        <w:rPr>
          <w:lang w:val="pl-PL"/>
        </w:rPr>
      </w:pPr>
      <w:r w:rsidRPr="00BE06D0">
        <w:rPr>
          <w:lang w:val="pl-PL"/>
        </w:rPr>
        <w:t xml:space="preserve">10160483 aviśvāya ca viśvāya tad-draṣṭre’sya ca hetave </w:t>
      </w:r>
    </w:p>
    <w:p w:rsidR="006C10CA" w:rsidRPr="00BE06D0" w:rsidRDefault="006C10CA" w:rsidP="00C00566">
      <w:pPr>
        <w:rPr>
          <w:lang w:val="pl-PL"/>
        </w:rPr>
      </w:pPr>
      <w:r w:rsidRPr="00BE06D0">
        <w:rPr>
          <w:lang w:val="pl-PL"/>
        </w:rPr>
        <w:t>10160491 tvaṁ hy asya janma-sthiti-saṁyamān prabho</w:t>
      </w:r>
    </w:p>
    <w:p w:rsidR="006C10CA" w:rsidRPr="00BE06D0" w:rsidRDefault="006C10CA" w:rsidP="00C00566">
      <w:pPr>
        <w:rPr>
          <w:lang w:val="pl-PL"/>
        </w:rPr>
      </w:pPr>
      <w:r w:rsidRPr="00BE06D0">
        <w:rPr>
          <w:lang w:val="pl-PL"/>
        </w:rPr>
        <w:t>10160492 guṇair anīho’kṛta-kāla-śakti-dhṛk</w:t>
      </w:r>
    </w:p>
    <w:p w:rsidR="006C10CA" w:rsidRPr="00BE06D0" w:rsidRDefault="006C10CA" w:rsidP="00C00566">
      <w:pPr>
        <w:rPr>
          <w:lang w:val="pl-PL"/>
        </w:rPr>
      </w:pPr>
      <w:r w:rsidRPr="00BE06D0">
        <w:rPr>
          <w:lang w:val="pl-PL"/>
        </w:rPr>
        <w:t>10160493 tat-tat-svabhāvān pratibodhayan sataḥ</w:t>
      </w:r>
    </w:p>
    <w:p w:rsidR="006C10CA" w:rsidRPr="00BE06D0" w:rsidRDefault="006C10CA" w:rsidP="00C00566">
      <w:pPr>
        <w:rPr>
          <w:lang w:val="pl-PL"/>
        </w:rPr>
      </w:pPr>
      <w:r w:rsidRPr="00BE06D0">
        <w:rPr>
          <w:lang w:val="pl-PL"/>
        </w:rPr>
        <w:t xml:space="preserve">10160494 samīkṣayāmogha-vihāra īhase </w:t>
      </w:r>
    </w:p>
    <w:p w:rsidR="006C10CA" w:rsidRPr="00BE06D0" w:rsidRDefault="006C10CA" w:rsidP="00C00566">
      <w:pPr>
        <w:rPr>
          <w:lang w:val="pl-PL"/>
        </w:rPr>
      </w:pPr>
      <w:r w:rsidRPr="00BE06D0">
        <w:rPr>
          <w:lang w:val="pl-PL"/>
        </w:rPr>
        <w:t>10160501 tasyaiva te’mūs tanavas tri-lokyāṁ</w:t>
      </w:r>
    </w:p>
    <w:p w:rsidR="006C10CA" w:rsidRPr="00BE06D0" w:rsidRDefault="006C10CA" w:rsidP="00C00566">
      <w:pPr>
        <w:rPr>
          <w:lang w:val="pl-PL"/>
        </w:rPr>
      </w:pPr>
      <w:r w:rsidRPr="00BE06D0">
        <w:rPr>
          <w:lang w:val="pl-PL"/>
        </w:rPr>
        <w:t>10160502 śāntā aśāntā uta mūḍha-yonayaḥ</w:t>
      </w:r>
    </w:p>
    <w:p w:rsidR="006C10CA" w:rsidRPr="00BE06D0" w:rsidRDefault="006C10CA" w:rsidP="00C00566">
      <w:pPr>
        <w:rPr>
          <w:lang w:val="pl-PL"/>
        </w:rPr>
      </w:pPr>
      <w:r w:rsidRPr="00BE06D0">
        <w:rPr>
          <w:lang w:val="pl-PL"/>
        </w:rPr>
        <w:t>10160503 śāntāḥ priyās te hy adhunāvituṁ satāṁ</w:t>
      </w:r>
    </w:p>
    <w:p w:rsidR="006C10CA" w:rsidRPr="00BE06D0" w:rsidRDefault="006C10CA" w:rsidP="00C00566">
      <w:pPr>
        <w:rPr>
          <w:lang w:val="pl-PL"/>
        </w:rPr>
      </w:pPr>
      <w:r w:rsidRPr="00BE06D0">
        <w:rPr>
          <w:lang w:val="pl-PL"/>
        </w:rPr>
        <w:t xml:space="preserve">10160504 sthātuś ca te dharma-parīpsayehataḥ </w:t>
      </w:r>
    </w:p>
    <w:p w:rsidR="006C10CA" w:rsidRPr="00BE06D0" w:rsidRDefault="006C10CA" w:rsidP="00C00566">
      <w:pPr>
        <w:rPr>
          <w:lang w:val="pl-PL"/>
        </w:rPr>
      </w:pPr>
      <w:r w:rsidRPr="00BE06D0">
        <w:rPr>
          <w:lang w:val="pl-PL"/>
        </w:rPr>
        <w:t>10160511 aparādhaḥ sakṛd bhartrā soṭhavyaḥ sva-prajā-kṛtaḥ</w:t>
      </w:r>
    </w:p>
    <w:p w:rsidR="006C10CA" w:rsidRPr="00BE06D0" w:rsidRDefault="006C10CA" w:rsidP="00C00566">
      <w:pPr>
        <w:rPr>
          <w:lang w:val="pl-PL"/>
        </w:rPr>
      </w:pPr>
      <w:r w:rsidRPr="00BE06D0">
        <w:rPr>
          <w:lang w:val="pl-PL"/>
        </w:rPr>
        <w:t xml:space="preserve">10160513 kṣantum arhasi śāntātman mūḍhasya tvām ajānataḥ </w:t>
      </w:r>
    </w:p>
    <w:p w:rsidR="006C10CA" w:rsidRPr="00BE06D0" w:rsidRDefault="006C10CA" w:rsidP="00C00566">
      <w:pPr>
        <w:rPr>
          <w:lang w:val="pl-PL"/>
        </w:rPr>
      </w:pPr>
      <w:r w:rsidRPr="00BE06D0">
        <w:rPr>
          <w:lang w:val="pl-PL"/>
        </w:rPr>
        <w:t>10160521 anugṛhṇīṣva bhagavan prāṇāṁs tyajati pannagaḥ</w:t>
      </w:r>
    </w:p>
    <w:p w:rsidR="006C10CA" w:rsidRPr="00BE06D0" w:rsidRDefault="006C10CA" w:rsidP="00C00566">
      <w:pPr>
        <w:rPr>
          <w:lang w:val="pl-PL"/>
        </w:rPr>
      </w:pPr>
      <w:r w:rsidRPr="00BE06D0">
        <w:rPr>
          <w:lang w:val="pl-PL"/>
        </w:rPr>
        <w:t xml:space="preserve">10160523 strīṇāṁ naḥ sādhu-śocyānāṁ patiḥ prāṇaḥ pradīyatām </w:t>
      </w:r>
    </w:p>
    <w:p w:rsidR="006C10CA" w:rsidRPr="00BE06D0" w:rsidRDefault="006C10CA" w:rsidP="00C00566">
      <w:pPr>
        <w:rPr>
          <w:lang w:val="pl-PL"/>
        </w:rPr>
      </w:pPr>
      <w:r w:rsidRPr="00BE06D0">
        <w:rPr>
          <w:lang w:val="pl-PL"/>
        </w:rPr>
        <w:t>10160531 vidhehi te kiṅkarīṇām anuṣṭheyaṁ tavājñayā</w:t>
      </w:r>
    </w:p>
    <w:p w:rsidR="006C10CA" w:rsidRPr="00BE06D0" w:rsidRDefault="006C10CA" w:rsidP="00C00566">
      <w:pPr>
        <w:rPr>
          <w:lang w:val="pl-PL"/>
        </w:rPr>
      </w:pPr>
      <w:r w:rsidRPr="00BE06D0">
        <w:rPr>
          <w:lang w:val="pl-PL"/>
        </w:rPr>
        <w:t xml:space="preserve">10160533 yac-cchraddhayānutiṣṭhan vai mucyate sarvato bhayāt </w:t>
      </w:r>
    </w:p>
    <w:p w:rsidR="006C10CA" w:rsidRPr="00BE06D0" w:rsidRDefault="006C10CA" w:rsidP="00C00566">
      <w:pPr>
        <w:rPr>
          <w:lang w:val="pl-PL"/>
        </w:rPr>
      </w:pPr>
      <w:r w:rsidRPr="00BE06D0">
        <w:rPr>
          <w:lang w:val="pl-PL"/>
        </w:rPr>
        <w:t>1016054 śrī-śuka uvāca</w:t>
      </w:r>
    </w:p>
    <w:p w:rsidR="006C10CA" w:rsidRPr="00BE06D0" w:rsidRDefault="006C10CA" w:rsidP="00C00566">
      <w:pPr>
        <w:rPr>
          <w:lang w:val="pl-PL"/>
        </w:rPr>
      </w:pPr>
      <w:r w:rsidRPr="00BE06D0">
        <w:rPr>
          <w:lang w:val="pl-PL"/>
        </w:rPr>
        <w:t>10160541 itthaṁ sa nāga-patnībhir bhagavān samabhiṣṭutaḥ</w:t>
      </w:r>
    </w:p>
    <w:p w:rsidR="006C10CA" w:rsidRPr="00BE06D0" w:rsidRDefault="006C10CA" w:rsidP="00C00566">
      <w:pPr>
        <w:rPr>
          <w:lang w:val="pl-PL"/>
        </w:rPr>
      </w:pPr>
      <w:r w:rsidRPr="00BE06D0">
        <w:rPr>
          <w:lang w:val="pl-PL"/>
        </w:rPr>
        <w:t>10160543 mūrcchitaṁ bhagna-śirasaṁ visasarjāṅghri-kuṭṭanaiḥ</w:t>
      </w:r>
    </w:p>
    <w:p w:rsidR="006C10CA" w:rsidRPr="00BE06D0" w:rsidRDefault="006C10CA" w:rsidP="00C00566">
      <w:pPr>
        <w:rPr>
          <w:lang w:val="pl-PL"/>
        </w:rPr>
      </w:pPr>
      <w:r w:rsidRPr="00BE06D0">
        <w:rPr>
          <w:lang w:val="pl-PL"/>
        </w:rPr>
        <w:t>10160551 pratilabdhendriya-prāṇaḥ kāliyaḥ śanakair harim</w:t>
      </w:r>
    </w:p>
    <w:p w:rsidR="006C10CA" w:rsidRPr="00BE06D0" w:rsidRDefault="006C10CA" w:rsidP="00C00566">
      <w:pPr>
        <w:rPr>
          <w:lang w:val="pl-PL"/>
        </w:rPr>
      </w:pPr>
      <w:r w:rsidRPr="00BE06D0">
        <w:rPr>
          <w:lang w:val="pl-PL"/>
        </w:rPr>
        <w:t xml:space="preserve">10160553 kṛcchrāt samucchvasan dīnaḥ kṛṣṇaṁ prāha kṛtāñjaliḥ </w:t>
      </w:r>
    </w:p>
    <w:p w:rsidR="006C10CA" w:rsidRPr="00BE06D0" w:rsidRDefault="006C10CA" w:rsidP="00C00566">
      <w:pPr>
        <w:rPr>
          <w:lang w:val="pl-PL"/>
        </w:rPr>
      </w:pPr>
      <w:r w:rsidRPr="00BE06D0">
        <w:rPr>
          <w:lang w:val="pl-PL"/>
        </w:rPr>
        <w:t>1016056 kāliya uvāca</w:t>
      </w:r>
    </w:p>
    <w:p w:rsidR="006C10CA" w:rsidRPr="00BE06D0" w:rsidRDefault="006C10CA" w:rsidP="00C00566">
      <w:pPr>
        <w:rPr>
          <w:lang w:val="pl-PL"/>
        </w:rPr>
      </w:pPr>
      <w:r w:rsidRPr="00BE06D0">
        <w:rPr>
          <w:lang w:val="pl-PL"/>
        </w:rPr>
        <w:t xml:space="preserve">10160561 vayaṁ khalāḥ sahotpattyā tāmansā dīrghamanyavaḥ </w:t>
      </w:r>
    </w:p>
    <w:p w:rsidR="006C10CA" w:rsidRPr="00BE06D0" w:rsidRDefault="006C10CA" w:rsidP="00C00566">
      <w:pPr>
        <w:rPr>
          <w:lang w:val="pl-PL"/>
        </w:rPr>
      </w:pPr>
      <w:r w:rsidRPr="00BE06D0">
        <w:rPr>
          <w:lang w:val="pl-PL"/>
        </w:rPr>
        <w:t xml:space="preserve">10160563 svabhāvo dustyajo nātha lokānāṁ yad asadgrahaḥ </w:t>
      </w:r>
    </w:p>
    <w:p w:rsidR="006C10CA" w:rsidRPr="00BE06D0" w:rsidRDefault="006C10CA" w:rsidP="00C00566">
      <w:pPr>
        <w:rPr>
          <w:lang w:val="pl-PL"/>
        </w:rPr>
      </w:pPr>
      <w:r w:rsidRPr="00BE06D0">
        <w:rPr>
          <w:lang w:val="pl-PL"/>
        </w:rPr>
        <w:t xml:space="preserve">10160571 tvayā sṛṣṭam idaṁ viśvaṁ dhātar guṇavisarjanam </w:t>
      </w:r>
    </w:p>
    <w:p w:rsidR="006C10CA" w:rsidRPr="00BE06D0" w:rsidRDefault="006C10CA" w:rsidP="00C00566">
      <w:pPr>
        <w:rPr>
          <w:lang w:val="pl-PL"/>
        </w:rPr>
      </w:pPr>
      <w:r w:rsidRPr="00BE06D0">
        <w:rPr>
          <w:lang w:val="pl-PL"/>
        </w:rPr>
        <w:t>10160573 nānāsvabhāvavīryaujo-yonibījāśayākṛti</w:t>
      </w:r>
    </w:p>
    <w:p w:rsidR="006C10CA" w:rsidRPr="00BE06D0" w:rsidRDefault="006C10CA" w:rsidP="00C00566">
      <w:pPr>
        <w:rPr>
          <w:lang w:val="pl-PL"/>
        </w:rPr>
      </w:pPr>
      <w:r w:rsidRPr="00BE06D0">
        <w:rPr>
          <w:lang w:val="pl-PL"/>
        </w:rPr>
        <w:t>10160581 vayaṁ ca tatra bhagavan sarpā jāty-uru-manyavaḥ</w:t>
      </w:r>
    </w:p>
    <w:p w:rsidR="006C10CA" w:rsidRPr="00BE06D0" w:rsidRDefault="006C10CA" w:rsidP="00C00566">
      <w:pPr>
        <w:rPr>
          <w:lang w:val="pl-PL"/>
        </w:rPr>
      </w:pPr>
      <w:r w:rsidRPr="00BE06D0">
        <w:rPr>
          <w:lang w:val="pl-PL"/>
        </w:rPr>
        <w:t xml:space="preserve">10160583 kathaṁ tyajāmas tvan-māyāṁ dustyajāṁ mohitāḥ svayam </w:t>
      </w:r>
    </w:p>
    <w:p w:rsidR="006C10CA" w:rsidRPr="00BE06D0" w:rsidRDefault="006C10CA" w:rsidP="00C00566">
      <w:pPr>
        <w:rPr>
          <w:lang w:val="pl-PL"/>
        </w:rPr>
      </w:pPr>
      <w:r w:rsidRPr="00BE06D0">
        <w:rPr>
          <w:lang w:val="pl-PL"/>
        </w:rPr>
        <w:t>10160591 bhavān hi kāraṇaṁ tatra sarva-jño jagad-īśvaraḥ</w:t>
      </w:r>
    </w:p>
    <w:p w:rsidR="006C10CA" w:rsidRPr="00BE06D0" w:rsidRDefault="006C10CA" w:rsidP="00C00566">
      <w:pPr>
        <w:rPr>
          <w:lang w:val="pl-PL"/>
        </w:rPr>
      </w:pPr>
      <w:r w:rsidRPr="00BE06D0">
        <w:rPr>
          <w:lang w:val="pl-PL"/>
        </w:rPr>
        <w:t xml:space="preserve">10160593 anugrahaṁ nigrahaṁ vā manyase tad vidhehi naḥ </w:t>
      </w:r>
    </w:p>
    <w:p w:rsidR="006C10CA" w:rsidRPr="00BE06D0" w:rsidRDefault="006C10CA" w:rsidP="00C00566">
      <w:pPr>
        <w:rPr>
          <w:lang w:val="pl-PL"/>
        </w:rPr>
      </w:pPr>
      <w:r w:rsidRPr="00BE06D0">
        <w:rPr>
          <w:lang w:val="pl-PL"/>
        </w:rPr>
        <w:t>1016060 śrī-śuka uvāca</w:t>
      </w:r>
    </w:p>
    <w:p w:rsidR="006C10CA" w:rsidRPr="00BE06D0" w:rsidRDefault="006C10CA" w:rsidP="00C00566">
      <w:pPr>
        <w:rPr>
          <w:lang w:val="pl-PL"/>
        </w:rPr>
      </w:pPr>
      <w:r w:rsidRPr="00BE06D0">
        <w:rPr>
          <w:lang w:val="pl-PL"/>
        </w:rPr>
        <w:t>10160601 ity ākarṇya vacaḥ prāha bhagavān kārya-mānuṣaḥ</w:t>
      </w:r>
    </w:p>
    <w:p w:rsidR="006C10CA" w:rsidRPr="00BE06D0" w:rsidRDefault="006C10CA" w:rsidP="00C00566">
      <w:pPr>
        <w:rPr>
          <w:lang w:val="pl-PL"/>
        </w:rPr>
      </w:pPr>
      <w:r w:rsidRPr="00BE06D0">
        <w:rPr>
          <w:lang w:val="pl-PL"/>
        </w:rPr>
        <w:t>10160603 nātra stheyaṁ tvayā sarpa samudraṁ yāhi mā ciram</w:t>
      </w:r>
    </w:p>
    <w:p w:rsidR="006C10CA" w:rsidRPr="00BE06D0" w:rsidRDefault="006C10CA" w:rsidP="00C00566">
      <w:pPr>
        <w:rPr>
          <w:lang w:val="pl-PL"/>
        </w:rPr>
      </w:pPr>
      <w:r w:rsidRPr="00BE06D0">
        <w:rPr>
          <w:lang w:val="pl-PL"/>
        </w:rPr>
        <w:t xml:space="preserve">10160605 sva-jñāty-apatya-dārāṭhyo go-nṛbhir bhujyatāṁ nadī </w:t>
      </w:r>
    </w:p>
    <w:p w:rsidR="006C10CA" w:rsidRPr="00BE06D0" w:rsidRDefault="006C10CA" w:rsidP="00C00566">
      <w:pPr>
        <w:rPr>
          <w:lang w:val="pl-PL"/>
        </w:rPr>
      </w:pPr>
      <w:r w:rsidRPr="00BE06D0">
        <w:rPr>
          <w:lang w:val="pl-PL"/>
        </w:rPr>
        <w:t>10160611 ya etat saṁsmaren martyas tubhyaṁ mad-anuśāsanam</w:t>
      </w:r>
    </w:p>
    <w:p w:rsidR="006C10CA" w:rsidRPr="00BE06D0" w:rsidRDefault="006C10CA" w:rsidP="00C00566">
      <w:pPr>
        <w:rPr>
          <w:lang w:val="pl-PL"/>
        </w:rPr>
      </w:pPr>
      <w:r w:rsidRPr="00BE06D0">
        <w:rPr>
          <w:lang w:val="pl-PL"/>
        </w:rPr>
        <w:t xml:space="preserve">10160613 kīrtayann ubhayoḥ sandhyor na yuṣmad bhayam āpnuyāt </w:t>
      </w:r>
    </w:p>
    <w:p w:rsidR="006C10CA" w:rsidRPr="00BE06D0" w:rsidRDefault="006C10CA" w:rsidP="00C00566">
      <w:pPr>
        <w:rPr>
          <w:lang w:val="pl-PL"/>
        </w:rPr>
      </w:pPr>
      <w:r w:rsidRPr="00BE06D0">
        <w:rPr>
          <w:lang w:val="pl-PL"/>
        </w:rPr>
        <w:t>10160621 yo’smin snātvā mad-ākrīḍe devādīṁs tarpayej jalaiḥ</w:t>
      </w:r>
    </w:p>
    <w:p w:rsidR="006C10CA" w:rsidRPr="00BE06D0" w:rsidRDefault="006C10CA" w:rsidP="00C00566">
      <w:pPr>
        <w:rPr>
          <w:lang w:val="pl-PL"/>
        </w:rPr>
      </w:pPr>
      <w:r w:rsidRPr="00BE06D0">
        <w:rPr>
          <w:lang w:val="pl-PL"/>
        </w:rPr>
        <w:t xml:space="preserve">10160623 upoṣya māṁ smarann arcet sarva-pāpaiḥ pramucyate </w:t>
      </w:r>
    </w:p>
    <w:p w:rsidR="006C10CA" w:rsidRPr="00BE06D0" w:rsidRDefault="006C10CA" w:rsidP="00C00566">
      <w:pPr>
        <w:rPr>
          <w:lang w:val="pl-PL"/>
        </w:rPr>
      </w:pPr>
      <w:r w:rsidRPr="00BE06D0">
        <w:rPr>
          <w:lang w:val="pl-PL"/>
        </w:rPr>
        <w:t>10160631 dvīpaṁ ramaṇakaṁ hitvā hradam etam upāśritaḥ</w:t>
      </w:r>
    </w:p>
    <w:p w:rsidR="006C10CA" w:rsidRPr="00BE06D0" w:rsidRDefault="006C10CA" w:rsidP="00C00566">
      <w:pPr>
        <w:rPr>
          <w:lang w:val="pl-PL"/>
        </w:rPr>
      </w:pPr>
      <w:r w:rsidRPr="00BE06D0">
        <w:rPr>
          <w:lang w:val="pl-PL"/>
        </w:rPr>
        <w:t>10160633 yad-bhayāt sa suparṇas tvāṁ nādyān mat-pāda-lāñchitam</w:t>
      </w:r>
    </w:p>
    <w:p w:rsidR="006C10CA" w:rsidRPr="00BE06D0" w:rsidRDefault="006C10CA" w:rsidP="00C00566">
      <w:pPr>
        <w:rPr>
          <w:lang w:val="pl-PL"/>
        </w:rPr>
      </w:pPr>
      <w:r w:rsidRPr="00BE06D0">
        <w:rPr>
          <w:lang w:val="pl-PL"/>
        </w:rPr>
        <w:t>1016064 śrī-śuka uvāca</w:t>
      </w:r>
    </w:p>
    <w:p w:rsidR="006C10CA" w:rsidRPr="00BE06D0" w:rsidRDefault="006C10CA" w:rsidP="00C00566">
      <w:pPr>
        <w:rPr>
          <w:lang w:val="pl-PL"/>
        </w:rPr>
      </w:pPr>
      <w:r w:rsidRPr="00BE06D0">
        <w:rPr>
          <w:lang w:val="pl-PL"/>
        </w:rPr>
        <w:t>10160641 mukto bhagavatā rājan kṛṣṇenādbhuta-karmaṇā</w:t>
      </w:r>
    </w:p>
    <w:p w:rsidR="006C10CA" w:rsidRPr="00BE06D0" w:rsidRDefault="006C10CA" w:rsidP="00C00566">
      <w:pPr>
        <w:rPr>
          <w:lang w:val="pl-PL"/>
        </w:rPr>
      </w:pPr>
      <w:r w:rsidRPr="00BE06D0">
        <w:rPr>
          <w:lang w:val="pl-PL"/>
        </w:rPr>
        <w:t xml:space="preserve">10160643 taṁ pūjayām āsa mudā nāga-patnyaś ca sādaram </w:t>
      </w:r>
    </w:p>
    <w:p w:rsidR="006C10CA" w:rsidRPr="00BE06D0" w:rsidRDefault="006C10CA" w:rsidP="00C00566">
      <w:pPr>
        <w:rPr>
          <w:lang w:val="pl-PL"/>
        </w:rPr>
      </w:pPr>
      <w:r w:rsidRPr="00BE06D0">
        <w:rPr>
          <w:lang w:val="pl-PL"/>
        </w:rPr>
        <w:t>10160651 divyāmbara-sraṅ-maṇibhiḥ parārdhyair api bhūṣaṇaiḥ</w:t>
      </w:r>
    </w:p>
    <w:p w:rsidR="006C10CA" w:rsidRPr="00BE06D0" w:rsidRDefault="006C10CA" w:rsidP="00C00566">
      <w:pPr>
        <w:rPr>
          <w:lang w:val="pl-PL"/>
        </w:rPr>
      </w:pPr>
      <w:r w:rsidRPr="00BE06D0">
        <w:rPr>
          <w:lang w:val="pl-PL"/>
        </w:rPr>
        <w:t>10160653 divya-gandhānulepaiś ca mahatyotpala-mālayā</w:t>
      </w:r>
    </w:p>
    <w:p w:rsidR="006C10CA" w:rsidRPr="00BE06D0" w:rsidRDefault="006C10CA" w:rsidP="00C00566">
      <w:pPr>
        <w:rPr>
          <w:lang w:val="pl-PL"/>
        </w:rPr>
      </w:pPr>
      <w:r w:rsidRPr="00BE06D0">
        <w:rPr>
          <w:lang w:val="pl-PL"/>
        </w:rPr>
        <w:t>10160661 pūjayitvā jagan-nāthaṁ prasādya garuḍa-dhvajam</w:t>
      </w:r>
    </w:p>
    <w:p w:rsidR="006C10CA" w:rsidRPr="00BE06D0" w:rsidRDefault="006C10CA" w:rsidP="00C00566">
      <w:pPr>
        <w:rPr>
          <w:lang w:val="pl-PL"/>
        </w:rPr>
      </w:pPr>
      <w:r w:rsidRPr="00BE06D0">
        <w:rPr>
          <w:lang w:val="pl-PL"/>
        </w:rPr>
        <w:t>10160663 tataḥ prīto’bhyanujñātaḥ parikramyābhivandya tam</w:t>
      </w:r>
    </w:p>
    <w:p w:rsidR="006C10CA" w:rsidRPr="00BE06D0" w:rsidRDefault="006C10CA" w:rsidP="00C00566">
      <w:pPr>
        <w:rPr>
          <w:lang w:val="pl-PL"/>
        </w:rPr>
      </w:pPr>
      <w:r w:rsidRPr="00BE06D0">
        <w:rPr>
          <w:lang w:val="pl-PL"/>
        </w:rPr>
        <w:t>10160671 sa-kalatra-suhṛt-putro dvīpam abdher jagāma ha</w:t>
      </w:r>
    </w:p>
    <w:p w:rsidR="006C10CA" w:rsidRPr="00BE06D0" w:rsidRDefault="006C10CA" w:rsidP="00C00566">
      <w:pPr>
        <w:rPr>
          <w:lang w:val="pl-PL"/>
        </w:rPr>
      </w:pPr>
      <w:r w:rsidRPr="00BE06D0">
        <w:rPr>
          <w:lang w:val="pl-PL"/>
        </w:rPr>
        <w:t>10160673 tadaiva sāmṛta-jalā yamunā nirviṣābhavat</w:t>
      </w:r>
    </w:p>
    <w:p w:rsidR="006C10CA" w:rsidRPr="00BE06D0" w:rsidRDefault="006C10CA" w:rsidP="00C00566">
      <w:pPr>
        <w:rPr>
          <w:lang w:val="pl-PL"/>
        </w:rPr>
      </w:pPr>
      <w:r w:rsidRPr="00BE06D0">
        <w:rPr>
          <w:lang w:val="pl-PL"/>
        </w:rPr>
        <w:t>10160675 anugrahād bhagavataḥ krīḍā-mānuṣa-rūpiṇaḥ</w:t>
      </w:r>
    </w:p>
    <w:p w:rsidR="006C10CA" w:rsidRPr="00BE06D0" w:rsidRDefault="006C10CA" w:rsidP="00C00566">
      <w:pPr>
        <w:rPr>
          <w:lang w:val="pl-PL"/>
        </w:rPr>
      </w:pPr>
      <w:r w:rsidRPr="00BE06D0">
        <w:rPr>
          <w:lang w:val="pl-PL"/>
        </w:rPr>
        <w:t>1017001 śrī-rājovāca</w:t>
      </w:r>
    </w:p>
    <w:p w:rsidR="006C10CA" w:rsidRPr="00BE06D0" w:rsidRDefault="006C10CA" w:rsidP="00C00566">
      <w:pPr>
        <w:rPr>
          <w:lang w:val="pl-PL"/>
        </w:rPr>
      </w:pPr>
      <w:r w:rsidRPr="00BE06D0">
        <w:rPr>
          <w:lang w:val="pl-PL"/>
        </w:rPr>
        <w:t>10170011 nāgālayaṁ ramaṇakaṁ kathaṁ tatyāja kāliyaḥ</w:t>
      </w:r>
    </w:p>
    <w:p w:rsidR="006C10CA" w:rsidRPr="00BE06D0" w:rsidRDefault="006C10CA" w:rsidP="00C00566">
      <w:pPr>
        <w:rPr>
          <w:lang w:val="pl-PL"/>
        </w:rPr>
      </w:pPr>
      <w:r w:rsidRPr="00BE06D0">
        <w:rPr>
          <w:lang w:val="pl-PL"/>
        </w:rPr>
        <w:t xml:space="preserve">10170013 kṛtaṁ kiṁ vā suparṇasya tenaikenāsamañjasam </w:t>
      </w:r>
    </w:p>
    <w:p w:rsidR="006C10CA" w:rsidRPr="00BE06D0" w:rsidRDefault="006C10CA" w:rsidP="00C00566">
      <w:pPr>
        <w:rPr>
          <w:lang w:val="pl-PL"/>
        </w:rPr>
      </w:pPr>
      <w:r w:rsidRPr="00BE06D0">
        <w:rPr>
          <w:lang w:val="pl-PL"/>
        </w:rPr>
        <w:t>1017003 śrī-śuka uvāca</w:t>
      </w:r>
    </w:p>
    <w:p w:rsidR="006C10CA" w:rsidRPr="00BE06D0" w:rsidRDefault="006C10CA" w:rsidP="00C00566">
      <w:pPr>
        <w:rPr>
          <w:lang w:val="pl-PL"/>
        </w:rPr>
      </w:pPr>
      <w:r w:rsidRPr="00BE06D0">
        <w:rPr>
          <w:lang w:val="pl-PL"/>
        </w:rPr>
        <w:t>10170021 upahāryaiḥ sarpa-janair māsi māsīha yo baliḥ</w:t>
      </w:r>
    </w:p>
    <w:p w:rsidR="006C10CA" w:rsidRPr="00BE06D0" w:rsidRDefault="006C10CA" w:rsidP="00C00566">
      <w:pPr>
        <w:rPr>
          <w:lang w:val="pl-PL"/>
        </w:rPr>
      </w:pPr>
      <w:r w:rsidRPr="00BE06D0">
        <w:rPr>
          <w:lang w:val="pl-PL"/>
        </w:rPr>
        <w:t>10170023 vānaspatyo mahā-bāho nāgānāṁ prāṅ-nirūpitaḥ</w:t>
      </w:r>
    </w:p>
    <w:p w:rsidR="006C10CA" w:rsidRPr="00BE06D0" w:rsidRDefault="006C10CA" w:rsidP="00C00566">
      <w:pPr>
        <w:rPr>
          <w:lang w:val="pl-PL"/>
        </w:rPr>
      </w:pPr>
      <w:r w:rsidRPr="00BE06D0">
        <w:rPr>
          <w:lang w:val="pl-PL"/>
        </w:rPr>
        <w:t>10170031 svaṁ svaṁ bhāgaṁ prayacchanti nāgāḥ parvaṇi parvaṇi</w:t>
      </w:r>
    </w:p>
    <w:p w:rsidR="006C10CA" w:rsidRPr="00BE06D0" w:rsidRDefault="006C10CA" w:rsidP="00C00566">
      <w:pPr>
        <w:rPr>
          <w:lang w:val="pl-PL"/>
        </w:rPr>
      </w:pPr>
      <w:r w:rsidRPr="00BE06D0">
        <w:rPr>
          <w:lang w:val="pl-PL"/>
        </w:rPr>
        <w:t xml:space="preserve">10170033 gopīthāyātmanaḥ sarve suparṇāya mahātmane </w:t>
      </w:r>
    </w:p>
    <w:p w:rsidR="006C10CA" w:rsidRPr="00BE06D0" w:rsidRDefault="006C10CA" w:rsidP="00C00566">
      <w:pPr>
        <w:rPr>
          <w:lang w:val="pl-PL"/>
        </w:rPr>
      </w:pPr>
      <w:r w:rsidRPr="00BE06D0">
        <w:rPr>
          <w:lang w:val="pl-PL"/>
        </w:rPr>
        <w:t>10170041 viṣa-vīrya-madāviṣṭaḥ kādraveyas tu kāliyaḥ</w:t>
      </w:r>
    </w:p>
    <w:p w:rsidR="006C10CA" w:rsidRPr="00BE06D0" w:rsidRDefault="006C10CA" w:rsidP="00C00566">
      <w:pPr>
        <w:rPr>
          <w:lang w:val="pl-PL"/>
        </w:rPr>
      </w:pPr>
      <w:r w:rsidRPr="00BE06D0">
        <w:rPr>
          <w:lang w:val="pl-PL"/>
        </w:rPr>
        <w:t xml:space="preserve">10170043 kadarthī-kṛtya garuḍaṁ svayam taṁ bubhuje balim </w:t>
      </w:r>
    </w:p>
    <w:p w:rsidR="006C10CA" w:rsidRPr="00BE06D0" w:rsidRDefault="006C10CA" w:rsidP="00C00566">
      <w:pPr>
        <w:rPr>
          <w:lang w:val="pl-PL"/>
        </w:rPr>
      </w:pPr>
      <w:r w:rsidRPr="00BE06D0">
        <w:rPr>
          <w:lang w:val="pl-PL"/>
        </w:rPr>
        <w:t>10170051 tac chrutvā kupito rājan bhagavān bhagavat-priyaḥ</w:t>
      </w:r>
    </w:p>
    <w:p w:rsidR="006C10CA" w:rsidRPr="00BE06D0" w:rsidRDefault="006C10CA" w:rsidP="00C00566">
      <w:pPr>
        <w:rPr>
          <w:lang w:val="pl-PL"/>
        </w:rPr>
      </w:pPr>
      <w:r w:rsidRPr="00BE06D0">
        <w:rPr>
          <w:lang w:val="pl-PL"/>
        </w:rPr>
        <w:t xml:space="preserve">10170053 vijighāṁsur mahā-vegaḥ kāliyaṁ samupādravat </w:t>
      </w:r>
    </w:p>
    <w:p w:rsidR="006C10CA" w:rsidRPr="00BE06D0" w:rsidRDefault="006C10CA" w:rsidP="00C00566">
      <w:pPr>
        <w:rPr>
          <w:lang w:val="pl-PL"/>
        </w:rPr>
      </w:pPr>
      <w:r w:rsidRPr="00BE06D0">
        <w:rPr>
          <w:lang w:val="pl-PL"/>
        </w:rPr>
        <w:t>10170061 tam āpatantaṁ tarasā viṣāyudhaḥ</w:t>
      </w:r>
    </w:p>
    <w:p w:rsidR="006C10CA" w:rsidRPr="00BE06D0" w:rsidRDefault="006C10CA" w:rsidP="00C00566">
      <w:pPr>
        <w:rPr>
          <w:lang w:val="pl-PL"/>
        </w:rPr>
      </w:pPr>
      <w:r w:rsidRPr="00BE06D0">
        <w:rPr>
          <w:lang w:val="pl-PL"/>
        </w:rPr>
        <w:t>10170062 pratyabhyayād utthita-naika-mastakaḥ</w:t>
      </w:r>
    </w:p>
    <w:p w:rsidR="006C10CA" w:rsidRPr="00BE06D0" w:rsidRDefault="006C10CA" w:rsidP="00C00566">
      <w:pPr>
        <w:rPr>
          <w:lang w:val="pl-PL"/>
        </w:rPr>
      </w:pPr>
      <w:r w:rsidRPr="00BE06D0">
        <w:rPr>
          <w:lang w:val="pl-PL"/>
        </w:rPr>
        <w:t>10170063 dadbhiḥ suparṇaṁ vyadaśad dad-āyudhaḥ</w:t>
      </w:r>
    </w:p>
    <w:p w:rsidR="006C10CA" w:rsidRPr="00BE06D0" w:rsidRDefault="006C10CA" w:rsidP="00C00566">
      <w:pPr>
        <w:rPr>
          <w:lang w:val="pl-PL"/>
        </w:rPr>
      </w:pPr>
      <w:r w:rsidRPr="00BE06D0">
        <w:rPr>
          <w:lang w:val="pl-PL"/>
        </w:rPr>
        <w:t xml:space="preserve">10170064 karāla-jihvocchvasitogra-locanaḥ </w:t>
      </w:r>
    </w:p>
    <w:p w:rsidR="006C10CA" w:rsidRPr="00BE06D0" w:rsidRDefault="006C10CA" w:rsidP="00C00566">
      <w:pPr>
        <w:rPr>
          <w:lang w:val="pl-PL"/>
        </w:rPr>
      </w:pPr>
      <w:r w:rsidRPr="00BE06D0">
        <w:rPr>
          <w:lang w:val="pl-PL"/>
        </w:rPr>
        <w:t>10170071 taṁ tārkṣya-putraḥ sa nirasya manyumān</w:t>
      </w:r>
    </w:p>
    <w:p w:rsidR="006C10CA" w:rsidRPr="00BE06D0" w:rsidRDefault="006C10CA" w:rsidP="00C00566">
      <w:pPr>
        <w:rPr>
          <w:lang w:val="pl-PL"/>
        </w:rPr>
      </w:pPr>
      <w:r w:rsidRPr="00BE06D0">
        <w:rPr>
          <w:lang w:val="pl-PL"/>
        </w:rPr>
        <w:t>10170072 pracaṇḍa-vego madhusūdanāsanaḥ</w:t>
      </w:r>
    </w:p>
    <w:p w:rsidR="006C10CA" w:rsidRPr="00BE06D0" w:rsidRDefault="006C10CA" w:rsidP="00C00566">
      <w:pPr>
        <w:rPr>
          <w:lang w:val="pl-PL"/>
        </w:rPr>
      </w:pPr>
      <w:r w:rsidRPr="00BE06D0">
        <w:rPr>
          <w:lang w:val="pl-PL"/>
        </w:rPr>
        <w:t>10170073 pakṣeṇa savyena hiraṇya-rociṣā</w:t>
      </w:r>
    </w:p>
    <w:p w:rsidR="006C10CA" w:rsidRPr="00BE06D0" w:rsidRDefault="006C10CA" w:rsidP="00C00566">
      <w:pPr>
        <w:rPr>
          <w:lang w:val="pl-PL"/>
        </w:rPr>
      </w:pPr>
      <w:r w:rsidRPr="00BE06D0">
        <w:rPr>
          <w:lang w:val="pl-PL"/>
        </w:rPr>
        <w:t>10170074 jaghāna kadrū-sutam ugra-vikramaḥ</w:t>
      </w:r>
    </w:p>
    <w:p w:rsidR="006C10CA" w:rsidRPr="00BE06D0" w:rsidRDefault="006C10CA" w:rsidP="00C00566">
      <w:pPr>
        <w:rPr>
          <w:lang w:val="pl-PL"/>
        </w:rPr>
      </w:pPr>
      <w:r w:rsidRPr="00BE06D0">
        <w:rPr>
          <w:lang w:val="pl-PL"/>
        </w:rPr>
        <w:t>10170081 suparṇa-pakṣābhihataḥ kāliyo’tīva vihvalaḥ</w:t>
      </w:r>
    </w:p>
    <w:p w:rsidR="006C10CA" w:rsidRPr="00BE06D0" w:rsidRDefault="006C10CA" w:rsidP="00C00566">
      <w:pPr>
        <w:rPr>
          <w:lang w:val="pl-PL"/>
        </w:rPr>
      </w:pPr>
      <w:r w:rsidRPr="00BE06D0">
        <w:rPr>
          <w:lang w:val="pl-PL"/>
        </w:rPr>
        <w:t xml:space="preserve">10170083 hradaṁ viveśa kālindyās tad-agamyaṁ durāsadam </w:t>
      </w:r>
    </w:p>
    <w:p w:rsidR="006C10CA" w:rsidRPr="00BE06D0" w:rsidRDefault="006C10CA" w:rsidP="00C00566">
      <w:pPr>
        <w:rPr>
          <w:lang w:val="pl-PL"/>
        </w:rPr>
      </w:pPr>
      <w:r w:rsidRPr="00BE06D0">
        <w:rPr>
          <w:lang w:val="pl-PL"/>
        </w:rPr>
        <w:t>10170091 tatraikadā jala-caraṁ garuḍo bhakṣyam īpsitam</w:t>
      </w:r>
    </w:p>
    <w:p w:rsidR="006C10CA" w:rsidRPr="00BE06D0" w:rsidRDefault="006C10CA" w:rsidP="00C00566">
      <w:pPr>
        <w:rPr>
          <w:lang w:val="pl-PL"/>
        </w:rPr>
      </w:pPr>
      <w:r w:rsidRPr="00BE06D0">
        <w:rPr>
          <w:lang w:val="pl-PL"/>
        </w:rPr>
        <w:t xml:space="preserve">10170093 nivāritaḥ saubhariṇā prasahya kṣudhito’harat </w:t>
      </w:r>
    </w:p>
    <w:p w:rsidR="006C10CA" w:rsidRPr="00BE06D0" w:rsidRDefault="006C10CA" w:rsidP="00C00566">
      <w:pPr>
        <w:rPr>
          <w:lang w:val="pl-PL"/>
        </w:rPr>
      </w:pPr>
      <w:r w:rsidRPr="00BE06D0">
        <w:rPr>
          <w:lang w:val="pl-PL"/>
        </w:rPr>
        <w:t>10170101 mīnān su-duḥkhitān dṛṣṭvā dīnān mīna-patau hate</w:t>
      </w:r>
    </w:p>
    <w:p w:rsidR="006C10CA" w:rsidRPr="00BE06D0" w:rsidRDefault="006C10CA" w:rsidP="00C00566">
      <w:pPr>
        <w:rPr>
          <w:lang w:val="pl-PL"/>
        </w:rPr>
      </w:pPr>
      <w:r w:rsidRPr="00BE06D0">
        <w:rPr>
          <w:lang w:val="pl-PL"/>
        </w:rPr>
        <w:t xml:space="preserve">10170103 kṛpayā saubhariḥ prāha tatratya-kṣemam ācaran </w:t>
      </w:r>
    </w:p>
    <w:p w:rsidR="006C10CA" w:rsidRPr="00BE06D0" w:rsidRDefault="006C10CA" w:rsidP="00C00566">
      <w:pPr>
        <w:rPr>
          <w:lang w:val="pl-PL"/>
        </w:rPr>
      </w:pPr>
      <w:r w:rsidRPr="00BE06D0">
        <w:rPr>
          <w:lang w:val="pl-PL"/>
        </w:rPr>
        <w:t>10170111 atra praviśya garuḍo yadi matsyān sa khādati</w:t>
      </w:r>
    </w:p>
    <w:p w:rsidR="006C10CA" w:rsidRPr="00BE06D0" w:rsidRDefault="006C10CA" w:rsidP="00C00566">
      <w:pPr>
        <w:rPr>
          <w:lang w:val="pl-PL"/>
        </w:rPr>
      </w:pPr>
      <w:r w:rsidRPr="00BE06D0">
        <w:rPr>
          <w:lang w:val="pl-PL"/>
        </w:rPr>
        <w:t xml:space="preserve">10170113 sadyaḥ prāṇair viyujyeta satyam etad bravīmy aham </w:t>
      </w:r>
    </w:p>
    <w:p w:rsidR="006C10CA" w:rsidRPr="00BE06D0" w:rsidRDefault="006C10CA" w:rsidP="00C00566">
      <w:pPr>
        <w:rPr>
          <w:lang w:val="pl-PL"/>
        </w:rPr>
      </w:pPr>
      <w:r w:rsidRPr="00BE06D0">
        <w:rPr>
          <w:lang w:val="pl-PL"/>
        </w:rPr>
        <w:t>10170121 tat kāliyaḥ paraṁ veda nānyaḥ kaścana lelihaḥ</w:t>
      </w:r>
    </w:p>
    <w:p w:rsidR="006C10CA" w:rsidRPr="00BE06D0" w:rsidRDefault="006C10CA" w:rsidP="00C00566">
      <w:pPr>
        <w:rPr>
          <w:lang w:val="pl-PL"/>
        </w:rPr>
      </w:pPr>
      <w:r w:rsidRPr="00BE06D0">
        <w:rPr>
          <w:lang w:val="pl-PL"/>
        </w:rPr>
        <w:t xml:space="preserve">10170123 avātsīd garuḍād bhītaḥ kṛṣṇena ca vivāsitaḥ </w:t>
      </w:r>
    </w:p>
    <w:p w:rsidR="006C10CA" w:rsidRPr="00BE06D0" w:rsidRDefault="006C10CA" w:rsidP="00C00566">
      <w:pPr>
        <w:rPr>
          <w:lang w:val="pl-PL"/>
        </w:rPr>
      </w:pPr>
      <w:r w:rsidRPr="00BE06D0">
        <w:rPr>
          <w:lang w:val="pl-PL"/>
        </w:rPr>
        <w:t>10170131 kṛṣṇaṁ hradād viniṣkrāntaṁ divya-srag-gandha-vāsasam</w:t>
      </w:r>
    </w:p>
    <w:p w:rsidR="006C10CA" w:rsidRPr="00BE06D0" w:rsidRDefault="006C10CA" w:rsidP="00C00566">
      <w:pPr>
        <w:rPr>
          <w:lang w:val="pl-PL"/>
        </w:rPr>
      </w:pPr>
      <w:r w:rsidRPr="00BE06D0">
        <w:rPr>
          <w:lang w:val="pl-PL"/>
        </w:rPr>
        <w:t>10170133 mahā-maṇi-gaṇākīrṇaṁ jāmbūnada-pariṣkṛtam</w:t>
      </w:r>
    </w:p>
    <w:p w:rsidR="006C10CA" w:rsidRPr="00BE06D0" w:rsidRDefault="006C10CA" w:rsidP="00C00566">
      <w:pPr>
        <w:rPr>
          <w:lang w:val="pl-PL"/>
        </w:rPr>
      </w:pPr>
      <w:r w:rsidRPr="00BE06D0">
        <w:rPr>
          <w:lang w:val="pl-PL"/>
        </w:rPr>
        <w:t>10170141 upalabhyotthitāḥ sarve labdha-prāṇā ivāsavaḥ</w:t>
      </w:r>
    </w:p>
    <w:p w:rsidR="006C10CA" w:rsidRPr="00BE06D0" w:rsidRDefault="006C10CA" w:rsidP="00C00566">
      <w:pPr>
        <w:rPr>
          <w:lang w:val="pl-PL"/>
        </w:rPr>
      </w:pPr>
      <w:r w:rsidRPr="00BE06D0">
        <w:rPr>
          <w:lang w:val="pl-PL"/>
        </w:rPr>
        <w:t xml:space="preserve">10170143 pramoda-nibhṛtātmāno gopāḥ prītyābhirebhire </w:t>
      </w:r>
    </w:p>
    <w:p w:rsidR="006C10CA" w:rsidRPr="00BE06D0" w:rsidRDefault="006C10CA" w:rsidP="00C00566">
      <w:pPr>
        <w:rPr>
          <w:lang w:val="pl-PL"/>
        </w:rPr>
      </w:pPr>
      <w:r w:rsidRPr="00BE06D0">
        <w:rPr>
          <w:lang w:val="pl-PL"/>
        </w:rPr>
        <w:t>10170151 yaśodā rohiṇī nando gopyo gopāś ca kaurava</w:t>
      </w:r>
    </w:p>
    <w:p w:rsidR="006C10CA" w:rsidRPr="00BE06D0" w:rsidRDefault="006C10CA" w:rsidP="00C00566">
      <w:pPr>
        <w:rPr>
          <w:lang w:val="pl-PL"/>
        </w:rPr>
      </w:pPr>
      <w:r w:rsidRPr="00BE06D0">
        <w:rPr>
          <w:lang w:val="pl-PL"/>
        </w:rPr>
        <w:t xml:space="preserve">10170153 kṛṣṇaṁ sametya labdhehā āsan śuṣkā nagā api </w:t>
      </w:r>
    </w:p>
    <w:p w:rsidR="006C10CA" w:rsidRPr="00BE06D0" w:rsidRDefault="006C10CA" w:rsidP="00C00566">
      <w:pPr>
        <w:rPr>
          <w:lang w:val="pl-PL"/>
        </w:rPr>
      </w:pPr>
      <w:r w:rsidRPr="00BE06D0">
        <w:rPr>
          <w:lang w:val="pl-PL"/>
        </w:rPr>
        <w:t>10170161 rāmaś cācyutam āliṅgya jahāsāsyānubhāva-vit</w:t>
      </w:r>
    </w:p>
    <w:p w:rsidR="006C10CA" w:rsidRPr="00BE06D0" w:rsidRDefault="006C10CA" w:rsidP="00C00566">
      <w:pPr>
        <w:rPr>
          <w:lang w:val="pl-PL"/>
        </w:rPr>
      </w:pPr>
      <w:r w:rsidRPr="00BE06D0">
        <w:rPr>
          <w:lang w:val="pl-PL"/>
        </w:rPr>
        <w:t>[10170163 premṇā tam aṅkam āropya punaḥ punar udaikṣata]</w:t>
      </w:r>
    </w:p>
    <w:p w:rsidR="006C10CA" w:rsidRPr="00BE06D0" w:rsidRDefault="006C10CA" w:rsidP="00C00566">
      <w:pPr>
        <w:rPr>
          <w:lang w:val="pl-PL"/>
        </w:rPr>
      </w:pPr>
      <w:r w:rsidRPr="00BE06D0">
        <w:rPr>
          <w:lang w:val="pl-PL"/>
        </w:rPr>
        <w:t xml:space="preserve">10170165 gāvo vṛṣā vatsataryo lebhire paramāṁ mudām </w:t>
      </w:r>
    </w:p>
    <w:p w:rsidR="006C10CA" w:rsidRPr="00BE06D0" w:rsidRDefault="006C10CA" w:rsidP="00C00566">
      <w:pPr>
        <w:rPr>
          <w:lang w:val="pl-PL"/>
        </w:rPr>
      </w:pPr>
      <w:r w:rsidRPr="00BE06D0">
        <w:rPr>
          <w:lang w:val="pl-PL"/>
        </w:rPr>
        <w:t>10170171 nandaṁ viprāḥ samāgatya guravaḥ sa-kalatrakāḥ</w:t>
      </w:r>
    </w:p>
    <w:p w:rsidR="006C10CA" w:rsidRPr="00BE06D0" w:rsidRDefault="006C10CA" w:rsidP="00C00566">
      <w:pPr>
        <w:rPr>
          <w:lang w:val="pl-PL"/>
        </w:rPr>
      </w:pPr>
      <w:r w:rsidRPr="00BE06D0">
        <w:rPr>
          <w:lang w:val="pl-PL"/>
        </w:rPr>
        <w:t xml:space="preserve">10170173 ūcus te kāliya-grasto diṣṭyā muktas tavātmajaḥ </w:t>
      </w:r>
    </w:p>
    <w:p w:rsidR="006C10CA" w:rsidRPr="00BE06D0" w:rsidRDefault="006C10CA" w:rsidP="00C00566">
      <w:pPr>
        <w:rPr>
          <w:lang w:val="pl-PL"/>
        </w:rPr>
      </w:pPr>
      <w:r w:rsidRPr="00BE06D0">
        <w:rPr>
          <w:lang w:val="pl-PL"/>
        </w:rPr>
        <w:t>10170181 dehi dānaṁ dvi-jātīnāṁ kṛṣṇa-nirmukti-hetave</w:t>
      </w:r>
    </w:p>
    <w:p w:rsidR="006C10CA" w:rsidRPr="00BE06D0" w:rsidRDefault="006C10CA" w:rsidP="00C00566">
      <w:pPr>
        <w:rPr>
          <w:lang w:val="pl-PL"/>
        </w:rPr>
      </w:pPr>
      <w:r w:rsidRPr="00BE06D0">
        <w:rPr>
          <w:lang w:val="pl-PL"/>
        </w:rPr>
        <w:t xml:space="preserve">10170183 nandaḥ prīta-manā rājan gāḥ suvarṇaṁ tadādiśat </w:t>
      </w:r>
    </w:p>
    <w:p w:rsidR="006C10CA" w:rsidRPr="00BE06D0" w:rsidRDefault="006C10CA" w:rsidP="00C00566">
      <w:pPr>
        <w:rPr>
          <w:lang w:val="pl-PL"/>
        </w:rPr>
      </w:pPr>
      <w:r w:rsidRPr="00BE06D0">
        <w:rPr>
          <w:lang w:val="pl-PL"/>
        </w:rPr>
        <w:t>10170191 yaśodāpi mahā-bhāgā naṣṭa-labdha-prajā satī</w:t>
      </w:r>
    </w:p>
    <w:p w:rsidR="006C10CA" w:rsidRPr="00BE06D0" w:rsidRDefault="006C10CA" w:rsidP="00C00566">
      <w:pPr>
        <w:rPr>
          <w:lang w:val="pl-PL"/>
        </w:rPr>
      </w:pPr>
      <w:r w:rsidRPr="00BE06D0">
        <w:rPr>
          <w:lang w:val="pl-PL"/>
        </w:rPr>
        <w:t xml:space="preserve">10170193 pariṣvajyāṅkam āropya mumocāśru-kalāṁ muhuḥ </w:t>
      </w:r>
    </w:p>
    <w:p w:rsidR="006C10CA" w:rsidRPr="00BE06D0" w:rsidRDefault="006C10CA" w:rsidP="00C00566">
      <w:pPr>
        <w:rPr>
          <w:lang w:val="pl-PL"/>
        </w:rPr>
      </w:pPr>
      <w:r w:rsidRPr="00BE06D0">
        <w:rPr>
          <w:lang w:val="pl-PL"/>
        </w:rPr>
        <w:t>10170201 tāṁ rātriṁ tatra rājendra kṣut-tṛḍbhyāṁ śrama-karṣitāḥ</w:t>
      </w:r>
    </w:p>
    <w:p w:rsidR="006C10CA" w:rsidRPr="00BE06D0" w:rsidRDefault="006C10CA" w:rsidP="00C00566">
      <w:pPr>
        <w:rPr>
          <w:lang w:val="pl-PL"/>
        </w:rPr>
      </w:pPr>
      <w:r w:rsidRPr="00BE06D0">
        <w:rPr>
          <w:lang w:val="pl-PL"/>
        </w:rPr>
        <w:t xml:space="preserve">10170203 ūṣur vrajaukaso gāvaḥ kālindyā upakūlataḥ </w:t>
      </w:r>
    </w:p>
    <w:p w:rsidR="006C10CA" w:rsidRPr="00BE06D0" w:rsidRDefault="006C10CA" w:rsidP="00C00566">
      <w:pPr>
        <w:rPr>
          <w:lang w:val="pl-PL"/>
        </w:rPr>
      </w:pPr>
      <w:r w:rsidRPr="00BE06D0">
        <w:rPr>
          <w:lang w:val="pl-PL"/>
        </w:rPr>
        <w:t>10170211 tadā śuci-vanodbhūto dāvāgniḥ sarvato vrajam</w:t>
      </w:r>
    </w:p>
    <w:p w:rsidR="006C10CA" w:rsidRPr="00BE06D0" w:rsidRDefault="006C10CA" w:rsidP="00C00566">
      <w:pPr>
        <w:rPr>
          <w:lang w:val="pl-PL"/>
        </w:rPr>
      </w:pPr>
      <w:r w:rsidRPr="00BE06D0">
        <w:rPr>
          <w:lang w:val="pl-PL"/>
        </w:rPr>
        <w:t xml:space="preserve">10170213 suptaṁ niśītha āvṛtya pradagdhum upacakrame </w:t>
      </w:r>
    </w:p>
    <w:p w:rsidR="006C10CA" w:rsidRPr="00BE06D0" w:rsidRDefault="006C10CA" w:rsidP="00C00566">
      <w:pPr>
        <w:rPr>
          <w:lang w:val="pl-PL"/>
        </w:rPr>
      </w:pPr>
      <w:r w:rsidRPr="00BE06D0">
        <w:rPr>
          <w:lang w:val="pl-PL"/>
        </w:rPr>
        <w:t>10170221 tata utthāya sambhrāntā dahyamānā vrajaukasaḥ</w:t>
      </w:r>
    </w:p>
    <w:p w:rsidR="006C10CA" w:rsidRPr="00BE06D0" w:rsidRDefault="006C10CA" w:rsidP="00C00566">
      <w:pPr>
        <w:rPr>
          <w:lang w:val="pl-PL"/>
        </w:rPr>
      </w:pPr>
      <w:r w:rsidRPr="00BE06D0">
        <w:rPr>
          <w:lang w:val="pl-PL"/>
        </w:rPr>
        <w:t xml:space="preserve">10170223 kṛṣṇaṁ yayus te śaraṇaṁ māyā-manujam īśvaram </w:t>
      </w:r>
    </w:p>
    <w:p w:rsidR="006C10CA" w:rsidRPr="00BE06D0" w:rsidRDefault="006C10CA" w:rsidP="00C00566">
      <w:pPr>
        <w:rPr>
          <w:lang w:val="pl-PL"/>
        </w:rPr>
      </w:pPr>
      <w:r w:rsidRPr="00BE06D0">
        <w:rPr>
          <w:lang w:val="pl-PL"/>
        </w:rPr>
        <w:t>10170231 kṛṣṇa kṛṣṇa mahā-bhāga he rāmāmita-vikrama</w:t>
      </w:r>
    </w:p>
    <w:p w:rsidR="006C10CA" w:rsidRPr="00BE06D0" w:rsidRDefault="006C10CA" w:rsidP="00C00566">
      <w:pPr>
        <w:rPr>
          <w:lang w:val="pl-PL"/>
        </w:rPr>
      </w:pPr>
      <w:r w:rsidRPr="00BE06D0">
        <w:rPr>
          <w:lang w:val="pl-PL"/>
        </w:rPr>
        <w:t xml:space="preserve">10170233 eṣa ghoratamo vahnis tāvakān grasate hi naḥ </w:t>
      </w:r>
    </w:p>
    <w:p w:rsidR="006C10CA" w:rsidRPr="00BE06D0" w:rsidRDefault="006C10CA" w:rsidP="00C00566">
      <w:pPr>
        <w:rPr>
          <w:lang w:val="pl-PL"/>
        </w:rPr>
      </w:pPr>
      <w:r w:rsidRPr="00BE06D0">
        <w:rPr>
          <w:lang w:val="pl-PL"/>
        </w:rPr>
        <w:t>10170241 su-dustarān naḥ svān pāhi kālāgneḥ suhṛdaḥ prabho</w:t>
      </w:r>
    </w:p>
    <w:p w:rsidR="006C10CA" w:rsidRPr="00BE06D0" w:rsidRDefault="006C10CA" w:rsidP="00C00566">
      <w:pPr>
        <w:rPr>
          <w:lang w:val="pl-PL"/>
        </w:rPr>
      </w:pPr>
      <w:r w:rsidRPr="00BE06D0">
        <w:rPr>
          <w:lang w:val="pl-PL"/>
        </w:rPr>
        <w:t xml:space="preserve">10170243 na śaknumas tvac-caraṇaṁ santyaktum akuto-bhayam </w:t>
      </w:r>
    </w:p>
    <w:p w:rsidR="006C10CA" w:rsidRPr="00BE06D0" w:rsidRDefault="006C10CA" w:rsidP="00C00566">
      <w:pPr>
        <w:rPr>
          <w:lang w:val="pl-PL"/>
        </w:rPr>
      </w:pPr>
      <w:r w:rsidRPr="00BE06D0">
        <w:rPr>
          <w:lang w:val="pl-PL"/>
        </w:rPr>
        <w:t>10170251 itthaṁ sva-jana-vaiklavyaṁ nirīkṣya jagad-īśvaraḥ</w:t>
      </w:r>
    </w:p>
    <w:p w:rsidR="006C10CA" w:rsidRPr="00BE06D0" w:rsidRDefault="006C10CA" w:rsidP="00C00566">
      <w:pPr>
        <w:rPr>
          <w:lang w:val="pl-PL"/>
        </w:rPr>
      </w:pPr>
      <w:r w:rsidRPr="00BE06D0">
        <w:rPr>
          <w:lang w:val="pl-PL"/>
        </w:rPr>
        <w:t>10170253 tam agnim apibat tīvram ananto’nanta-śakti-dhṛk</w:t>
      </w:r>
    </w:p>
    <w:p w:rsidR="006C10CA" w:rsidRPr="00BE06D0" w:rsidRDefault="006C10CA" w:rsidP="00C00566">
      <w:pPr>
        <w:rPr>
          <w:lang w:val="pl-PL"/>
        </w:rPr>
      </w:pPr>
      <w:r w:rsidRPr="00BE06D0">
        <w:rPr>
          <w:lang w:val="pl-PL"/>
        </w:rPr>
        <w:t>1018001 śrī-śuka uvāca</w:t>
      </w:r>
    </w:p>
    <w:p w:rsidR="006C10CA" w:rsidRPr="00BE06D0" w:rsidRDefault="006C10CA" w:rsidP="00C00566">
      <w:pPr>
        <w:rPr>
          <w:lang w:val="pl-PL"/>
        </w:rPr>
      </w:pPr>
      <w:r w:rsidRPr="00BE06D0">
        <w:rPr>
          <w:lang w:val="pl-PL"/>
        </w:rPr>
        <w:t>10180011 atha kṛṣṇaḥ parivṛto jñātibhir muditātmabhiḥ</w:t>
      </w:r>
    </w:p>
    <w:p w:rsidR="006C10CA" w:rsidRPr="00BE06D0" w:rsidRDefault="006C10CA" w:rsidP="00C00566">
      <w:pPr>
        <w:rPr>
          <w:lang w:val="pl-PL"/>
        </w:rPr>
      </w:pPr>
      <w:r w:rsidRPr="00BE06D0">
        <w:rPr>
          <w:lang w:val="pl-PL"/>
        </w:rPr>
        <w:t xml:space="preserve">10180013 anugīyamāno nyaviśad vrajaṁ gokula-maṇḍitam </w:t>
      </w:r>
    </w:p>
    <w:p w:rsidR="006C10CA" w:rsidRPr="00BE06D0" w:rsidRDefault="006C10CA" w:rsidP="00C00566">
      <w:pPr>
        <w:rPr>
          <w:lang w:val="pl-PL"/>
        </w:rPr>
      </w:pPr>
      <w:r w:rsidRPr="00BE06D0">
        <w:rPr>
          <w:lang w:val="pl-PL"/>
        </w:rPr>
        <w:t>10180021 vraje vikrīḍator evaṁ gopāla-cchadma-māyayā</w:t>
      </w:r>
    </w:p>
    <w:p w:rsidR="006C10CA" w:rsidRPr="00BE06D0" w:rsidRDefault="006C10CA" w:rsidP="00C00566">
      <w:pPr>
        <w:rPr>
          <w:lang w:val="pl-PL"/>
        </w:rPr>
      </w:pPr>
      <w:r w:rsidRPr="00BE06D0">
        <w:rPr>
          <w:lang w:val="pl-PL"/>
        </w:rPr>
        <w:t xml:space="preserve">10180023 grīṣmo nāmartur abhavan nāti-preyān śarīriṇām </w:t>
      </w:r>
    </w:p>
    <w:p w:rsidR="006C10CA" w:rsidRPr="00BE06D0" w:rsidRDefault="006C10CA" w:rsidP="00C00566">
      <w:pPr>
        <w:rPr>
          <w:lang w:val="pl-PL"/>
        </w:rPr>
      </w:pPr>
      <w:r w:rsidRPr="00BE06D0">
        <w:rPr>
          <w:lang w:val="pl-PL"/>
        </w:rPr>
        <w:t>10180031 sa ca vṛndāvana-guṇair vasanta iva lakṣitaḥ</w:t>
      </w:r>
    </w:p>
    <w:p w:rsidR="006C10CA" w:rsidRPr="00BE06D0" w:rsidRDefault="006C10CA" w:rsidP="00C00566">
      <w:pPr>
        <w:rPr>
          <w:lang w:val="pl-PL"/>
        </w:rPr>
      </w:pPr>
      <w:r w:rsidRPr="00BE06D0">
        <w:rPr>
          <w:lang w:val="pl-PL"/>
        </w:rPr>
        <w:t xml:space="preserve">10180033 yatrāste bhagavān sākṣād rāmeṇa saha keśavaḥ </w:t>
      </w:r>
    </w:p>
    <w:p w:rsidR="006C10CA" w:rsidRPr="00BE06D0" w:rsidRDefault="006C10CA" w:rsidP="00C00566">
      <w:pPr>
        <w:rPr>
          <w:lang w:val="pl-PL"/>
        </w:rPr>
      </w:pPr>
      <w:r w:rsidRPr="00BE06D0">
        <w:rPr>
          <w:lang w:val="pl-PL"/>
        </w:rPr>
        <w:t>10180041 yatra nirjhara-nirhrāda- nivṛtta-svana-jhillikam</w:t>
      </w:r>
    </w:p>
    <w:p w:rsidR="006C10CA" w:rsidRPr="00BE06D0" w:rsidRDefault="006C10CA" w:rsidP="00C00566">
      <w:pPr>
        <w:rPr>
          <w:lang w:val="pl-PL"/>
        </w:rPr>
      </w:pPr>
      <w:r w:rsidRPr="00BE06D0">
        <w:rPr>
          <w:lang w:val="pl-PL"/>
        </w:rPr>
        <w:t xml:space="preserve">10180043 śaśvat tac-chīkararjīṣa- druma-maṇḍala-maṇḍitam </w:t>
      </w:r>
    </w:p>
    <w:p w:rsidR="006C10CA" w:rsidRPr="00BE06D0" w:rsidRDefault="006C10CA" w:rsidP="00C00566">
      <w:pPr>
        <w:rPr>
          <w:lang w:val="pl-PL"/>
        </w:rPr>
      </w:pPr>
      <w:r w:rsidRPr="00BE06D0">
        <w:rPr>
          <w:lang w:val="pl-PL"/>
        </w:rPr>
        <w:t>10180051 sarit-saraḥ-prasravaṇormi-vāyunā</w:t>
      </w:r>
    </w:p>
    <w:p w:rsidR="006C10CA" w:rsidRPr="00BE06D0" w:rsidRDefault="006C10CA" w:rsidP="00C00566">
      <w:pPr>
        <w:rPr>
          <w:lang w:val="pl-PL"/>
        </w:rPr>
      </w:pPr>
      <w:r w:rsidRPr="00BE06D0">
        <w:rPr>
          <w:lang w:val="pl-PL"/>
        </w:rPr>
        <w:t>10180052 kahlāra-kuñjotpala-veṇu-hāriṇā</w:t>
      </w:r>
    </w:p>
    <w:p w:rsidR="006C10CA" w:rsidRPr="00BE06D0" w:rsidRDefault="006C10CA" w:rsidP="00C00566">
      <w:pPr>
        <w:rPr>
          <w:lang w:val="pl-PL"/>
        </w:rPr>
      </w:pPr>
      <w:r w:rsidRPr="00BE06D0">
        <w:rPr>
          <w:lang w:val="pl-PL"/>
        </w:rPr>
        <w:t>10180053 na vidyate yatra vanaukasāṁ davo</w:t>
      </w:r>
    </w:p>
    <w:p w:rsidR="006C10CA" w:rsidRPr="00BE06D0" w:rsidRDefault="006C10CA" w:rsidP="00C00566">
      <w:pPr>
        <w:rPr>
          <w:lang w:val="pl-PL"/>
        </w:rPr>
      </w:pPr>
      <w:r w:rsidRPr="00BE06D0">
        <w:rPr>
          <w:lang w:val="pl-PL"/>
        </w:rPr>
        <w:t xml:space="preserve">10180054 nidāgha-vahny-arka-bhavo’ti-śādvale </w:t>
      </w:r>
    </w:p>
    <w:p w:rsidR="006C10CA" w:rsidRPr="00BE06D0" w:rsidRDefault="006C10CA" w:rsidP="00C00566">
      <w:pPr>
        <w:rPr>
          <w:lang w:val="pl-PL"/>
        </w:rPr>
      </w:pPr>
      <w:r w:rsidRPr="00BE06D0">
        <w:rPr>
          <w:lang w:val="pl-PL"/>
        </w:rPr>
        <w:t>10180061 agādha-toya-hradinī-taṭormibhir</w:t>
      </w:r>
    </w:p>
    <w:p w:rsidR="006C10CA" w:rsidRPr="00BE06D0" w:rsidRDefault="006C10CA" w:rsidP="00C00566">
      <w:pPr>
        <w:rPr>
          <w:lang w:val="pl-PL"/>
        </w:rPr>
      </w:pPr>
      <w:r w:rsidRPr="00BE06D0">
        <w:rPr>
          <w:lang w:val="pl-PL"/>
        </w:rPr>
        <w:t>10180062 dravat-purīṣyāḥ pulinaiḥ samantataḥ</w:t>
      </w:r>
    </w:p>
    <w:p w:rsidR="006C10CA" w:rsidRPr="00BE06D0" w:rsidRDefault="006C10CA" w:rsidP="00C00566">
      <w:pPr>
        <w:rPr>
          <w:lang w:val="pl-PL"/>
        </w:rPr>
      </w:pPr>
      <w:r w:rsidRPr="00BE06D0">
        <w:rPr>
          <w:lang w:val="pl-PL"/>
        </w:rPr>
        <w:t>10180063 na yatra caṇḍāṁśu-karā viṣolbaṇā</w:t>
      </w:r>
    </w:p>
    <w:p w:rsidR="006C10CA" w:rsidRPr="00BE06D0" w:rsidRDefault="006C10CA" w:rsidP="00C00566">
      <w:pPr>
        <w:rPr>
          <w:lang w:val="pl-PL"/>
        </w:rPr>
      </w:pPr>
      <w:r w:rsidRPr="00BE06D0">
        <w:rPr>
          <w:lang w:val="pl-PL"/>
        </w:rPr>
        <w:t xml:space="preserve">10180064 bhuvo rasaṁ śādvalitaṁ ca gṛhṇate </w:t>
      </w:r>
    </w:p>
    <w:p w:rsidR="006C10CA" w:rsidRPr="00BE06D0" w:rsidRDefault="006C10CA" w:rsidP="00C00566">
      <w:pPr>
        <w:rPr>
          <w:lang w:val="pl-PL"/>
        </w:rPr>
      </w:pPr>
      <w:r w:rsidRPr="00BE06D0">
        <w:rPr>
          <w:lang w:val="pl-PL"/>
        </w:rPr>
        <w:t>10180071 vanaṁ kusumitaṁ śrīman nadac-citra-mṛga-dvijam</w:t>
      </w:r>
    </w:p>
    <w:p w:rsidR="006C10CA" w:rsidRPr="00BE06D0" w:rsidRDefault="006C10CA" w:rsidP="00C00566">
      <w:pPr>
        <w:rPr>
          <w:lang w:val="pl-PL"/>
        </w:rPr>
      </w:pPr>
      <w:r w:rsidRPr="00BE06D0">
        <w:rPr>
          <w:lang w:val="pl-PL"/>
        </w:rPr>
        <w:t xml:space="preserve">10180073 gāyan mayūra-bhramaraṁ kūjat-kokila-sārasam </w:t>
      </w:r>
    </w:p>
    <w:p w:rsidR="006C10CA" w:rsidRPr="00BE06D0" w:rsidRDefault="006C10CA" w:rsidP="00C00566">
      <w:pPr>
        <w:rPr>
          <w:lang w:val="pl-PL"/>
        </w:rPr>
      </w:pPr>
      <w:r w:rsidRPr="00BE06D0">
        <w:rPr>
          <w:lang w:val="pl-PL"/>
        </w:rPr>
        <w:t>10180081 krīḍiṣyamāṇas tat kṛṣṇo bhagavān bala-saṁyutaḥ</w:t>
      </w:r>
    </w:p>
    <w:p w:rsidR="006C10CA" w:rsidRPr="00BE06D0" w:rsidRDefault="006C10CA" w:rsidP="00C00566">
      <w:pPr>
        <w:rPr>
          <w:lang w:val="pl-PL"/>
        </w:rPr>
      </w:pPr>
      <w:r w:rsidRPr="00BE06D0">
        <w:rPr>
          <w:lang w:val="pl-PL"/>
        </w:rPr>
        <w:t xml:space="preserve">10180083 veṇuṁ viraṇayan gopair go-dhanaiḥ saṁvṛto’viśat </w:t>
      </w:r>
    </w:p>
    <w:p w:rsidR="006C10CA" w:rsidRPr="00BE06D0" w:rsidRDefault="006C10CA" w:rsidP="00C00566">
      <w:pPr>
        <w:rPr>
          <w:lang w:val="pl-PL"/>
        </w:rPr>
      </w:pPr>
      <w:r w:rsidRPr="00BE06D0">
        <w:rPr>
          <w:lang w:val="pl-PL"/>
        </w:rPr>
        <w:t>10180091 pravāla-barha-stabaka- srag-dhātu-kṛta-bhūṣaṇāḥ</w:t>
      </w:r>
    </w:p>
    <w:p w:rsidR="006C10CA" w:rsidRPr="00BE06D0" w:rsidRDefault="006C10CA" w:rsidP="00C00566">
      <w:pPr>
        <w:rPr>
          <w:lang w:val="pl-PL"/>
        </w:rPr>
      </w:pPr>
      <w:r w:rsidRPr="00BE06D0">
        <w:rPr>
          <w:lang w:val="pl-PL"/>
        </w:rPr>
        <w:t xml:space="preserve">10180093 rāma-kṛṣṇādayo gopā nanṛtur yuyudhur jaguḥ </w:t>
      </w:r>
    </w:p>
    <w:p w:rsidR="006C10CA" w:rsidRPr="00BE06D0" w:rsidRDefault="006C10CA" w:rsidP="00C00566">
      <w:pPr>
        <w:rPr>
          <w:lang w:val="pl-PL"/>
        </w:rPr>
      </w:pPr>
      <w:r w:rsidRPr="00BE06D0">
        <w:rPr>
          <w:lang w:val="pl-PL"/>
        </w:rPr>
        <w:t>10180101 kṛṣṇasya nṛtyataḥ kecij jaguḥ kecid avādayan</w:t>
      </w:r>
    </w:p>
    <w:p w:rsidR="006C10CA" w:rsidRPr="00BE06D0" w:rsidRDefault="006C10CA" w:rsidP="00C00566">
      <w:pPr>
        <w:rPr>
          <w:lang w:val="pl-PL"/>
        </w:rPr>
      </w:pPr>
      <w:r w:rsidRPr="00BE06D0">
        <w:rPr>
          <w:lang w:val="pl-PL"/>
        </w:rPr>
        <w:t xml:space="preserve">10180103 veṇu-pāṇitalaiḥ śṛṅgaiḥ praśaśaṁsur athāpare </w:t>
      </w:r>
    </w:p>
    <w:p w:rsidR="006C10CA" w:rsidRPr="00BE06D0" w:rsidRDefault="006C10CA" w:rsidP="00C00566">
      <w:pPr>
        <w:rPr>
          <w:lang w:val="pl-PL"/>
        </w:rPr>
      </w:pPr>
      <w:r w:rsidRPr="00BE06D0">
        <w:rPr>
          <w:lang w:val="pl-PL"/>
        </w:rPr>
        <w:t>10180111 gopa-jāti-praticchannā devā gopāla-rūpiṇau</w:t>
      </w:r>
    </w:p>
    <w:p w:rsidR="006C10CA" w:rsidRPr="00BE06D0" w:rsidRDefault="006C10CA" w:rsidP="00C00566">
      <w:pPr>
        <w:rPr>
          <w:lang w:val="pl-PL"/>
        </w:rPr>
      </w:pPr>
      <w:r w:rsidRPr="00BE06D0">
        <w:rPr>
          <w:lang w:val="pl-PL"/>
        </w:rPr>
        <w:t xml:space="preserve">10180113 īḍire kṛṣṇa-rāmau ca naṭā iva naṭaṁ nṛpa </w:t>
      </w:r>
    </w:p>
    <w:p w:rsidR="006C10CA" w:rsidRPr="00BE06D0" w:rsidRDefault="006C10CA" w:rsidP="00C00566">
      <w:pPr>
        <w:rPr>
          <w:lang w:val="pl-PL"/>
        </w:rPr>
      </w:pPr>
      <w:r w:rsidRPr="00BE06D0">
        <w:rPr>
          <w:lang w:val="pl-PL"/>
        </w:rPr>
        <w:t>10180121 bhrāmaṇair laṅghanaiḥ kṣepair āsphoṭana-vikarṣaṇaiḥ</w:t>
      </w:r>
    </w:p>
    <w:p w:rsidR="006C10CA" w:rsidRPr="00BE06D0" w:rsidRDefault="006C10CA" w:rsidP="00C00566">
      <w:pPr>
        <w:rPr>
          <w:lang w:val="pl-PL"/>
        </w:rPr>
      </w:pPr>
      <w:r w:rsidRPr="00BE06D0">
        <w:rPr>
          <w:lang w:val="pl-PL"/>
        </w:rPr>
        <w:t xml:space="preserve">10180123 cikrīḍatur niyuddhena kāka-pakṣa-dharau kvacit </w:t>
      </w:r>
    </w:p>
    <w:p w:rsidR="006C10CA" w:rsidRPr="00BE06D0" w:rsidRDefault="006C10CA" w:rsidP="00C00566">
      <w:pPr>
        <w:rPr>
          <w:lang w:val="pl-PL"/>
        </w:rPr>
      </w:pPr>
      <w:r w:rsidRPr="00BE06D0">
        <w:rPr>
          <w:lang w:val="pl-PL"/>
        </w:rPr>
        <w:t>10180131 kvacin nṛtyatsu cānyeṣu gāyakau vādakau svayam</w:t>
      </w:r>
    </w:p>
    <w:p w:rsidR="006C10CA" w:rsidRPr="00BE06D0" w:rsidRDefault="006C10CA" w:rsidP="00C00566">
      <w:pPr>
        <w:rPr>
          <w:lang w:val="pl-PL"/>
        </w:rPr>
      </w:pPr>
      <w:r w:rsidRPr="00BE06D0">
        <w:rPr>
          <w:lang w:val="pl-PL"/>
        </w:rPr>
        <w:t xml:space="preserve">10180133 śaśaṁsatur mahā-rāja sādhu sādhv iti vādinau </w:t>
      </w:r>
    </w:p>
    <w:p w:rsidR="006C10CA" w:rsidRPr="00BE06D0" w:rsidRDefault="006C10CA" w:rsidP="00C00566">
      <w:pPr>
        <w:rPr>
          <w:lang w:val="pl-PL"/>
        </w:rPr>
      </w:pPr>
      <w:r w:rsidRPr="00BE06D0">
        <w:rPr>
          <w:lang w:val="pl-PL"/>
        </w:rPr>
        <w:t>10180141 kvacid bilvaiḥ kvacid kumbhaiḥ kvacāmalaka-muṣṭibhiḥ</w:t>
      </w:r>
    </w:p>
    <w:p w:rsidR="006C10CA" w:rsidRPr="00BE06D0" w:rsidRDefault="006C10CA" w:rsidP="00C00566">
      <w:pPr>
        <w:rPr>
          <w:lang w:val="pl-PL"/>
        </w:rPr>
      </w:pPr>
      <w:r w:rsidRPr="00BE06D0">
        <w:rPr>
          <w:lang w:val="pl-PL"/>
        </w:rPr>
        <w:t xml:space="preserve">10180143 aspṛśya-netra-bandhādyaiḥ kvacin mṛga-khagehayā </w:t>
      </w:r>
    </w:p>
    <w:p w:rsidR="006C10CA" w:rsidRPr="00BE06D0" w:rsidRDefault="006C10CA" w:rsidP="00C00566">
      <w:pPr>
        <w:rPr>
          <w:lang w:val="pl-PL"/>
        </w:rPr>
      </w:pPr>
      <w:r w:rsidRPr="00BE06D0">
        <w:rPr>
          <w:lang w:val="pl-PL"/>
        </w:rPr>
        <w:t>10180151 kvacic ca dardura-plāvair vividhair upahāsakaiḥ</w:t>
      </w:r>
    </w:p>
    <w:p w:rsidR="006C10CA" w:rsidRPr="00BE06D0" w:rsidRDefault="006C10CA" w:rsidP="00C00566">
      <w:pPr>
        <w:rPr>
          <w:lang w:val="pl-PL"/>
        </w:rPr>
      </w:pPr>
      <w:r w:rsidRPr="00BE06D0">
        <w:rPr>
          <w:lang w:val="pl-PL"/>
        </w:rPr>
        <w:t xml:space="preserve">10180153 kadācit syandolikayā karhicin nṛpa-ceṣṭayā </w:t>
      </w:r>
    </w:p>
    <w:p w:rsidR="006C10CA" w:rsidRPr="00BE06D0" w:rsidRDefault="006C10CA" w:rsidP="00C00566">
      <w:pPr>
        <w:rPr>
          <w:lang w:val="pl-PL"/>
        </w:rPr>
      </w:pPr>
      <w:r w:rsidRPr="00BE06D0">
        <w:rPr>
          <w:lang w:val="pl-PL"/>
        </w:rPr>
        <w:t>10180161 evaṁ tau loka-siddhābhiḥ krīḍābhiś ceratur vane</w:t>
      </w:r>
    </w:p>
    <w:p w:rsidR="006C10CA" w:rsidRPr="00BE06D0" w:rsidRDefault="006C10CA" w:rsidP="00C00566">
      <w:pPr>
        <w:rPr>
          <w:lang w:val="pl-PL"/>
        </w:rPr>
      </w:pPr>
      <w:r w:rsidRPr="00BE06D0">
        <w:rPr>
          <w:lang w:val="pl-PL"/>
        </w:rPr>
        <w:t xml:space="preserve">10180163 nady-adri-droṇi-kuñjeṣu kānaneṣu saraḥsu ca </w:t>
      </w:r>
    </w:p>
    <w:p w:rsidR="006C10CA" w:rsidRPr="00BE06D0" w:rsidRDefault="006C10CA" w:rsidP="00C00566">
      <w:pPr>
        <w:rPr>
          <w:lang w:val="pl-PL"/>
        </w:rPr>
      </w:pPr>
      <w:r w:rsidRPr="00BE06D0">
        <w:rPr>
          <w:lang w:val="pl-PL"/>
        </w:rPr>
        <w:t>10180171 paśūṁś cārayator gopais tad-vane rāma-kṛṣṇayoḥ</w:t>
      </w:r>
    </w:p>
    <w:p w:rsidR="006C10CA" w:rsidRPr="00BE06D0" w:rsidRDefault="006C10CA" w:rsidP="00C00566">
      <w:pPr>
        <w:rPr>
          <w:lang w:val="pl-PL"/>
        </w:rPr>
      </w:pPr>
      <w:r w:rsidRPr="00BE06D0">
        <w:rPr>
          <w:lang w:val="pl-PL"/>
        </w:rPr>
        <w:t xml:space="preserve">10180173 gopa-rūpī pralambo’gād asuras taj-jihīrṣayā </w:t>
      </w:r>
    </w:p>
    <w:p w:rsidR="006C10CA" w:rsidRPr="00BE06D0" w:rsidRDefault="006C10CA" w:rsidP="00C00566">
      <w:pPr>
        <w:rPr>
          <w:lang w:val="pl-PL"/>
        </w:rPr>
      </w:pPr>
      <w:r w:rsidRPr="00BE06D0">
        <w:rPr>
          <w:lang w:val="pl-PL"/>
        </w:rPr>
        <w:t>10180181 taṁ vidvān api dāśārho bhagavān sarva-darśanaḥ</w:t>
      </w:r>
    </w:p>
    <w:p w:rsidR="006C10CA" w:rsidRPr="00BE06D0" w:rsidRDefault="006C10CA" w:rsidP="00C00566">
      <w:pPr>
        <w:rPr>
          <w:lang w:val="pl-PL"/>
        </w:rPr>
      </w:pPr>
      <w:r w:rsidRPr="00BE06D0">
        <w:rPr>
          <w:lang w:val="pl-PL"/>
        </w:rPr>
        <w:t xml:space="preserve">10180183 anvamodata tat-sakhyaṁ vadhaṁ tasya vicintayan </w:t>
      </w:r>
    </w:p>
    <w:p w:rsidR="006C10CA" w:rsidRPr="00BE06D0" w:rsidRDefault="006C10CA" w:rsidP="00C00566">
      <w:pPr>
        <w:rPr>
          <w:lang w:val="pl-PL"/>
        </w:rPr>
      </w:pPr>
      <w:r w:rsidRPr="00BE06D0">
        <w:rPr>
          <w:lang w:val="pl-PL"/>
        </w:rPr>
        <w:t>10180191 tatropahūya gopālān kṛṣṇaḥ prāha vihāra-vit</w:t>
      </w:r>
    </w:p>
    <w:p w:rsidR="006C10CA" w:rsidRPr="00BE06D0" w:rsidRDefault="006C10CA" w:rsidP="00C00566">
      <w:pPr>
        <w:rPr>
          <w:lang w:val="pl-PL"/>
        </w:rPr>
      </w:pPr>
      <w:r w:rsidRPr="00BE06D0">
        <w:rPr>
          <w:lang w:val="pl-PL"/>
        </w:rPr>
        <w:t xml:space="preserve">10180193 he gopā vihariṣyāmo dvandvī-bhūya yathā-yatham </w:t>
      </w:r>
    </w:p>
    <w:p w:rsidR="006C10CA" w:rsidRPr="00BE06D0" w:rsidRDefault="006C10CA" w:rsidP="00C00566">
      <w:pPr>
        <w:rPr>
          <w:lang w:val="pl-PL"/>
        </w:rPr>
      </w:pPr>
      <w:r w:rsidRPr="00BE06D0">
        <w:rPr>
          <w:lang w:val="pl-PL"/>
        </w:rPr>
        <w:t>10180201 tatra cakruḥ parivṛṭhau gopā rāma-janārdanau</w:t>
      </w:r>
    </w:p>
    <w:p w:rsidR="006C10CA" w:rsidRPr="00BE06D0" w:rsidRDefault="006C10CA" w:rsidP="00C00566">
      <w:pPr>
        <w:rPr>
          <w:lang w:val="pl-PL"/>
        </w:rPr>
      </w:pPr>
      <w:r w:rsidRPr="00BE06D0">
        <w:rPr>
          <w:lang w:val="pl-PL"/>
        </w:rPr>
        <w:t xml:space="preserve">10180203 kṛṣṇa-saṅghaṭṭinaḥ kecid āsan rāmasya cāpare </w:t>
      </w:r>
    </w:p>
    <w:p w:rsidR="006C10CA" w:rsidRPr="00BE06D0" w:rsidRDefault="006C10CA" w:rsidP="00C00566">
      <w:pPr>
        <w:rPr>
          <w:lang w:val="pl-PL"/>
        </w:rPr>
      </w:pPr>
      <w:r w:rsidRPr="00BE06D0">
        <w:rPr>
          <w:lang w:val="pl-PL"/>
        </w:rPr>
        <w:t>10180211 ācerur vividhāḥ krīḍā vāhya-vāhaka-lakṣaṇāḥ</w:t>
      </w:r>
    </w:p>
    <w:p w:rsidR="006C10CA" w:rsidRPr="00BE06D0" w:rsidRDefault="006C10CA" w:rsidP="00C00566">
      <w:pPr>
        <w:rPr>
          <w:lang w:val="pl-PL"/>
        </w:rPr>
      </w:pPr>
      <w:r w:rsidRPr="00BE06D0">
        <w:rPr>
          <w:lang w:val="pl-PL"/>
        </w:rPr>
        <w:t xml:space="preserve">10180213 yatrārohanti jetāro vahanti ca parājitāḥ </w:t>
      </w:r>
    </w:p>
    <w:p w:rsidR="006C10CA" w:rsidRPr="00BE06D0" w:rsidRDefault="006C10CA" w:rsidP="00C00566">
      <w:pPr>
        <w:rPr>
          <w:lang w:val="pl-PL"/>
        </w:rPr>
      </w:pPr>
      <w:r w:rsidRPr="00BE06D0">
        <w:rPr>
          <w:lang w:val="pl-PL"/>
        </w:rPr>
        <w:t>10180221 vahanto vāhyamānāś ca cārayantaś ca go-dhanam</w:t>
      </w:r>
    </w:p>
    <w:p w:rsidR="006C10CA" w:rsidRPr="00BE06D0" w:rsidRDefault="006C10CA" w:rsidP="00C00566">
      <w:pPr>
        <w:rPr>
          <w:lang w:val="pl-PL"/>
        </w:rPr>
      </w:pPr>
      <w:r w:rsidRPr="00BE06D0">
        <w:rPr>
          <w:lang w:val="pl-PL"/>
        </w:rPr>
        <w:t xml:space="preserve">10180223 bhaṇḍīrakaṁ nāma vaṭaṁ jagmuḥ kṛṣṇa-purogamāḥ </w:t>
      </w:r>
    </w:p>
    <w:p w:rsidR="006C10CA" w:rsidRPr="00BE06D0" w:rsidRDefault="006C10CA" w:rsidP="00C00566">
      <w:pPr>
        <w:rPr>
          <w:lang w:val="pl-PL"/>
        </w:rPr>
      </w:pPr>
      <w:r w:rsidRPr="00BE06D0">
        <w:rPr>
          <w:lang w:val="pl-PL"/>
        </w:rPr>
        <w:t>10180231 rāma-saṅghaṭṭino yarhi śrīdāma-vṛṣabhādayaḥ</w:t>
      </w:r>
    </w:p>
    <w:p w:rsidR="006C10CA" w:rsidRPr="00BE06D0" w:rsidRDefault="006C10CA" w:rsidP="00C00566">
      <w:pPr>
        <w:rPr>
          <w:lang w:val="pl-PL"/>
        </w:rPr>
      </w:pPr>
      <w:r w:rsidRPr="00BE06D0">
        <w:rPr>
          <w:lang w:val="pl-PL"/>
        </w:rPr>
        <w:t xml:space="preserve">10180233 krīḍāyāṁ jayinas tāṁs tān ūhuḥ kṛṣṇādayo nṛpa </w:t>
      </w:r>
    </w:p>
    <w:p w:rsidR="006C10CA" w:rsidRPr="00BE06D0" w:rsidRDefault="006C10CA" w:rsidP="00C00566">
      <w:pPr>
        <w:rPr>
          <w:lang w:val="pl-PL"/>
        </w:rPr>
      </w:pPr>
      <w:r w:rsidRPr="00BE06D0">
        <w:rPr>
          <w:lang w:val="pl-PL"/>
        </w:rPr>
        <w:t>10180241 uvāha kṛṣṇo bhagavān śrīdāmānaṁ parājitaḥ</w:t>
      </w:r>
    </w:p>
    <w:p w:rsidR="006C10CA" w:rsidRPr="00BE06D0" w:rsidRDefault="006C10CA" w:rsidP="00C00566">
      <w:pPr>
        <w:rPr>
          <w:lang w:val="pl-PL"/>
        </w:rPr>
      </w:pPr>
      <w:r w:rsidRPr="00BE06D0">
        <w:rPr>
          <w:lang w:val="pl-PL"/>
        </w:rPr>
        <w:t xml:space="preserve">10180243 vṛṣabhaṁ bhadrasenas tu pralambo rohiṇī-sutam </w:t>
      </w:r>
    </w:p>
    <w:p w:rsidR="006C10CA" w:rsidRPr="00BE06D0" w:rsidRDefault="006C10CA" w:rsidP="00C00566">
      <w:pPr>
        <w:rPr>
          <w:lang w:val="pl-PL"/>
        </w:rPr>
      </w:pPr>
      <w:r w:rsidRPr="00BE06D0">
        <w:rPr>
          <w:lang w:val="pl-PL"/>
        </w:rPr>
        <w:t>10180251 aviṣahyaṁ manyamānaḥ kṛṣṇaṁ dānava-puṅgavaḥ</w:t>
      </w:r>
    </w:p>
    <w:p w:rsidR="006C10CA" w:rsidRPr="00BE06D0" w:rsidRDefault="006C10CA" w:rsidP="00C00566">
      <w:pPr>
        <w:rPr>
          <w:lang w:val="pl-PL"/>
        </w:rPr>
      </w:pPr>
      <w:r w:rsidRPr="00BE06D0">
        <w:rPr>
          <w:lang w:val="pl-PL"/>
        </w:rPr>
        <w:t xml:space="preserve">10180253 vahan drutataraṁ prāgād avarohaṇataḥ param </w:t>
      </w:r>
    </w:p>
    <w:p w:rsidR="006C10CA" w:rsidRPr="00BE06D0" w:rsidRDefault="006C10CA" w:rsidP="00C00566">
      <w:pPr>
        <w:rPr>
          <w:lang w:val="pl-PL"/>
        </w:rPr>
      </w:pPr>
      <w:r w:rsidRPr="00BE06D0">
        <w:rPr>
          <w:lang w:val="pl-PL"/>
        </w:rPr>
        <w:t>10180261 tam udvahan dharaṇi-dharendra-gauravaṁ</w:t>
      </w:r>
    </w:p>
    <w:p w:rsidR="006C10CA" w:rsidRPr="00BE06D0" w:rsidRDefault="006C10CA" w:rsidP="00C00566">
      <w:pPr>
        <w:rPr>
          <w:lang w:val="pl-PL"/>
        </w:rPr>
      </w:pPr>
      <w:r w:rsidRPr="00BE06D0">
        <w:rPr>
          <w:lang w:val="pl-PL"/>
        </w:rPr>
        <w:t>10180262 mahāsuro vigata-rayo nijaṁ vapuḥ</w:t>
      </w:r>
    </w:p>
    <w:p w:rsidR="006C10CA" w:rsidRPr="00BE06D0" w:rsidRDefault="006C10CA" w:rsidP="00C00566">
      <w:pPr>
        <w:rPr>
          <w:lang w:val="pl-PL"/>
        </w:rPr>
      </w:pPr>
      <w:r w:rsidRPr="00BE06D0">
        <w:rPr>
          <w:lang w:val="pl-PL"/>
        </w:rPr>
        <w:t>10180263 sa āsthitaḥ puraṭa-paricchado babhau</w:t>
      </w:r>
    </w:p>
    <w:p w:rsidR="006C10CA" w:rsidRPr="00BE06D0" w:rsidRDefault="006C10CA" w:rsidP="00C00566">
      <w:pPr>
        <w:rPr>
          <w:lang w:val="pl-PL"/>
        </w:rPr>
      </w:pPr>
      <w:r w:rsidRPr="00BE06D0">
        <w:rPr>
          <w:lang w:val="pl-PL"/>
        </w:rPr>
        <w:t xml:space="preserve">10180264 taḍid-dyumān uḍupati-vāḍ ivāmbudaḥ </w:t>
      </w:r>
    </w:p>
    <w:p w:rsidR="006C10CA" w:rsidRPr="00BE06D0" w:rsidRDefault="006C10CA" w:rsidP="00C00566">
      <w:pPr>
        <w:rPr>
          <w:lang w:val="fr-CA"/>
        </w:rPr>
      </w:pPr>
      <w:r w:rsidRPr="00BE06D0">
        <w:rPr>
          <w:lang w:val="fr-CA"/>
        </w:rPr>
        <w:t>10180271 nirīkṣya tad-vapur alam ambare carat</w:t>
      </w:r>
    </w:p>
    <w:p w:rsidR="006C10CA" w:rsidRPr="00BE06D0" w:rsidRDefault="006C10CA" w:rsidP="00C00566">
      <w:pPr>
        <w:rPr>
          <w:lang w:val="fr-CA"/>
        </w:rPr>
      </w:pPr>
      <w:r w:rsidRPr="00BE06D0">
        <w:rPr>
          <w:lang w:val="fr-CA"/>
        </w:rPr>
        <w:t>10180272 pradīpta-dṛg bhru-kuṭi-taṭogra-daṁṣṭrakam</w:t>
      </w:r>
    </w:p>
    <w:p w:rsidR="006C10CA" w:rsidRPr="00BE06D0" w:rsidRDefault="006C10CA" w:rsidP="00C00566">
      <w:pPr>
        <w:rPr>
          <w:lang w:val="fr-CA"/>
        </w:rPr>
      </w:pPr>
      <w:r w:rsidRPr="00BE06D0">
        <w:rPr>
          <w:lang w:val="fr-CA"/>
        </w:rPr>
        <w:t>10180273 jvalac-chikhaṁ kaṭaka-kirīṭa-kuṇḍala-</w:t>
      </w:r>
    </w:p>
    <w:p w:rsidR="006C10CA" w:rsidRPr="00BE06D0" w:rsidRDefault="006C10CA" w:rsidP="00C00566">
      <w:pPr>
        <w:rPr>
          <w:lang w:val="fr-CA"/>
        </w:rPr>
      </w:pPr>
      <w:r w:rsidRPr="00BE06D0">
        <w:rPr>
          <w:lang w:val="fr-CA"/>
        </w:rPr>
        <w:t xml:space="preserve">10180274 tviṣādbhutaṁ haladhara īṣad atrasat </w:t>
      </w:r>
    </w:p>
    <w:p w:rsidR="006C10CA" w:rsidRPr="00BE06D0" w:rsidRDefault="006C10CA" w:rsidP="00C00566">
      <w:pPr>
        <w:rPr>
          <w:lang w:val="fr-CA"/>
        </w:rPr>
      </w:pPr>
      <w:r w:rsidRPr="00BE06D0">
        <w:rPr>
          <w:lang w:val="fr-CA"/>
        </w:rPr>
        <w:t>10180281 athāgata-smṛtir abhayo ripuṁ balo</w:t>
      </w:r>
    </w:p>
    <w:p w:rsidR="006C10CA" w:rsidRPr="00BE06D0" w:rsidRDefault="006C10CA" w:rsidP="00C00566">
      <w:pPr>
        <w:rPr>
          <w:lang w:val="fr-CA"/>
        </w:rPr>
      </w:pPr>
      <w:r w:rsidRPr="00BE06D0">
        <w:rPr>
          <w:lang w:val="fr-CA"/>
        </w:rPr>
        <w:t>10180282 vihāya sārtham iva harantam ātmanaḥ</w:t>
      </w:r>
    </w:p>
    <w:p w:rsidR="006C10CA" w:rsidRPr="00BE06D0" w:rsidRDefault="006C10CA" w:rsidP="00C00566">
      <w:pPr>
        <w:rPr>
          <w:lang w:val="fr-CA"/>
        </w:rPr>
      </w:pPr>
      <w:r w:rsidRPr="00BE06D0">
        <w:rPr>
          <w:lang w:val="fr-CA"/>
        </w:rPr>
        <w:t>10180283 ruṣāhanac chirasi dṛḍhena muṣṭinā</w:t>
      </w:r>
    </w:p>
    <w:p w:rsidR="006C10CA" w:rsidRPr="00BE06D0" w:rsidRDefault="006C10CA" w:rsidP="00C00566">
      <w:pPr>
        <w:rPr>
          <w:lang w:val="fr-CA"/>
        </w:rPr>
      </w:pPr>
      <w:r w:rsidRPr="00BE06D0">
        <w:rPr>
          <w:lang w:val="fr-CA"/>
        </w:rPr>
        <w:t xml:space="preserve">10180284 surādhipo girim iva vajra-raṁhasā </w:t>
      </w:r>
    </w:p>
    <w:p w:rsidR="006C10CA" w:rsidRPr="00BE06D0" w:rsidRDefault="006C10CA" w:rsidP="00C00566">
      <w:pPr>
        <w:rPr>
          <w:lang w:val="fr-CA"/>
        </w:rPr>
      </w:pPr>
      <w:r w:rsidRPr="00BE06D0">
        <w:rPr>
          <w:lang w:val="fr-CA"/>
        </w:rPr>
        <w:t>10180291 sa āhataḥ sapadi viśīrṇa-mastako</w:t>
      </w:r>
    </w:p>
    <w:p w:rsidR="006C10CA" w:rsidRPr="00BE06D0" w:rsidRDefault="006C10CA" w:rsidP="00C00566">
      <w:pPr>
        <w:rPr>
          <w:lang w:val="fr-CA"/>
        </w:rPr>
      </w:pPr>
      <w:r w:rsidRPr="00BE06D0">
        <w:rPr>
          <w:lang w:val="fr-CA"/>
        </w:rPr>
        <w:t>10180292 mukhād vaman rudhiram apasmṛto’suraḥ</w:t>
      </w:r>
    </w:p>
    <w:p w:rsidR="006C10CA" w:rsidRPr="00BE06D0" w:rsidRDefault="006C10CA" w:rsidP="00C00566">
      <w:pPr>
        <w:rPr>
          <w:lang w:val="fr-CA"/>
        </w:rPr>
      </w:pPr>
      <w:r w:rsidRPr="00BE06D0">
        <w:rPr>
          <w:lang w:val="fr-CA"/>
        </w:rPr>
        <w:t>10180293 mahā-ravaṁ vyasur apatat samīrayan</w:t>
      </w:r>
    </w:p>
    <w:p w:rsidR="006C10CA" w:rsidRPr="00BE06D0" w:rsidRDefault="006C10CA" w:rsidP="00C00566">
      <w:pPr>
        <w:rPr>
          <w:lang w:val="fr-CA"/>
        </w:rPr>
      </w:pPr>
      <w:r w:rsidRPr="00BE06D0">
        <w:rPr>
          <w:lang w:val="fr-CA"/>
        </w:rPr>
        <w:t xml:space="preserve">10180294 girir yathā maghavata āyudhāhataḥ </w:t>
      </w:r>
    </w:p>
    <w:p w:rsidR="006C10CA" w:rsidRPr="00BE06D0" w:rsidRDefault="006C10CA" w:rsidP="00C00566">
      <w:pPr>
        <w:rPr>
          <w:lang w:val="fr-CA"/>
        </w:rPr>
      </w:pPr>
      <w:r w:rsidRPr="00BE06D0">
        <w:rPr>
          <w:lang w:val="fr-CA"/>
        </w:rPr>
        <w:t>10180301 dṛṣṭvā pralambaṁ nihataṁ balena bala-śālinā</w:t>
      </w:r>
    </w:p>
    <w:p w:rsidR="006C10CA" w:rsidRPr="00BE06D0" w:rsidRDefault="006C10CA" w:rsidP="00C00566">
      <w:pPr>
        <w:rPr>
          <w:lang w:val="fr-CA"/>
        </w:rPr>
      </w:pPr>
      <w:r w:rsidRPr="00BE06D0">
        <w:rPr>
          <w:lang w:val="fr-CA"/>
        </w:rPr>
        <w:t xml:space="preserve">10180303 gopāḥ su-vismitā āsan sādhu sādhv iti vādinaḥ </w:t>
      </w:r>
    </w:p>
    <w:p w:rsidR="006C10CA" w:rsidRPr="00BE06D0" w:rsidRDefault="006C10CA" w:rsidP="00C00566">
      <w:pPr>
        <w:rPr>
          <w:lang w:val="fr-CA"/>
        </w:rPr>
      </w:pPr>
      <w:r w:rsidRPr="00BE06D0">
        <w:rPr>
          <w:lang w:val="fr-CA"/>
        </w:rPr>
        <w:t>10180311 āśiṣo’bhigṛṇantas taṁ praśaśaṁsus tad-arhaṇam</w:t>
      </w:r>
    </w:p>
    <w:p w:rsidR="006C10CA" w:rsidRPr="00BE06D0" w:rsidRDefault="006C10CA" w:rsidP="00C00566">
      <w:pPr>
        <w:rPr>
          <w:lang w:val="fr-CA"/>
        </w:rPr>
      </w:pPr>
      <w:r w:rsidRPr="00BE06D0">
        <w:rPr>
          <w:lang w:val="fr-CA"/>
        </w:rPr>
        <w:t xml:space="preserve">10180313 pretyāgatam ivāliṅgya prema-vihvala-cetasaḥ </w:t>
      </w:r>
    </w:p>
    <w:p w:rsidR="006C10CA" w:rsidRPr="00BE06D0" w:rsidRDefault="006C10CA" w:rsidP="00C00566">
      <w:pPr>
        <w:rPr>
          <w:lang w:val="fr-CA"/>
        </w:rPr>
      </w:pPr>
      <w:r w:rsidRPr="00BE06D0">
        <w:rPr>
          <w:lang w:val="fr-CA"/>
        </w:rPr>
        <w:t>10180321 pāpe pralambe nihate devāḥ parama-nirvṛtāḥ</w:t>
      </w:r>
    </w:p>
    <w:p w:rsidR="006C10CA" w:rsidRPr="00BE06D0" w:rsidRDefault="006C10CA" w:rsidP="00C00566">
      <w:pPr>
        <w:rPr>
          <w:lang w:val="fr-CA"/>
        </w:rPr>
      </w:pPr>
      <w:r w:rsidRPr="00BE06D0">
        <w:rPr>
          <w:lang w:val="fr-CA"/>
        </w:rPr>
        <w:t>10180323 abhyavarṣan balaṁ mālyaiḥ śaśaṁsuḥ sādhu sādhv iti</w:t>
      </w:r>
    </w:p>
    <w:p w:rsidR="006C10CA" w:rsidRPr="00BE06D0" w:rsidRDefault="006C10CA" w:rsidP="00C00566">
      <w:pPr>
        <w:rPr>
          <w:lang w:val="fr-CA"/>
        </w:rPr>
      </w:pPr>
      <w:r w:rsidRPr="00BE06D0">
        <w:rPr>
          <w:lang w:val="fr-CA"/>
        </w:rPr>
        <w:t>1019001 śrī-śuka uvāca</w:t>
      </w:r>
    </w:p>
    <w:p w:rsidR="006C10CA" w:rsidRPr="00BE06D0" w:rsidRDefault="006C10CA" w:rsidP="00C00566">
      <w:pPr>
        <w:rPr>
          <w:lang w:val="fr-CA"/>
        </w:rPr>
      </w:pPr>
      <w:r w:rsidRPr="00BE06D0">
        <w:rPr>
          <w:lang w:val="fr-CA"/>
        </w:rPr>
        <w:t>10190011 krīḍāsakteṣu gopeṣu tad-gāvo dūra-cāriṇīḥ</w:t>
      </w:r>
    </w:p>
    <w:p w:rsidR="006C10CA" w:rsidRPr="00BE06D0" w:rsidRDefault="006C10CA" w:rsidP="00C00566">
      <w:pPr>
        <w:rPr>
          <w:lang w:val="fr-CA"/>
        </w:rPr>
      </w:pPr>
      <w:r w:rsidRPr="00BE06D0">
        <w:rPr>
          <w:lang w:val="fr-CA"/>
        </w:rPr>
        <w:t xml:space="preserve">10190013 svairaṁ carantyo viviśus tṛṇa-lobhena gahvaram </w:t>
      </w:r>
    </w:p>
    <w:p w:rsidR="006C10CA" w:rsidRPr="00BE06D0" w:rsidRDefault="006C10CA" w:rsidP="00C00566">
      <w:pPr>
        <w:rPr>
          <w:lang w:val="fr-CA"/>
        </w:rPr>
      </w:pPr>
      <w:r w:rsidRPr="00BE06D0">
        <w:rPr>
          <w:lang w:val="fr-CA"/>
        </w:rPr>
        <w:t>10190021 ajā gāvo mahiṣyaś ca nirviśantyo vanād vanam</w:t>
      </w:r>
    </w:p>
    <w:p w:rsidR="006C10CA" w:rsidRPr="00BE06D0" w:rsidRDefault="006C10CA" w:rsidP="00C00566">
      <w:pPr>
        <w:rPr>
          <w:lang w:val="fr-CA"/>
        </w:rPr>
      </w:pPr>
      <w:r w:rsidRPr="00BE06D0">
        <w:rPr>
          <w:lang w:val="fr-CA"/>
        </w:rPr>
        <w:t xml:space="preserve">10190023 īṣīkāṭavīṁ nirviviśuḥ krandantyo dāva-tarṣitāḥ </w:t>
      </w:r>
    </w:p>
    <w:p w:rsidR="006C10CA" w:rsidRPr="00BE06D0" w:rsidRDefault="006C10CA" w:rsidP="00C00566">
      <w:pPr>
        <w:rPr>
          <w:lang w:val="fr-CA"/>
        </w:rPr>
      </w:pPr>
      <w:r w:rsidRPr="00BE06D0">
        <w:rPr>
          <w:lang w:val="fr-CA"/>
        </w:rPr>
        <w:t>10190031 te’paśyantaḥ paśūn gopāḥ kṛṣṇa-rāmādayas tadā</w:t>
      </w:r>
    </w:p>
    <w:p w:rsidR="006C10CA" w:rsidRPr="00BE06D0" w:rsidRDefault="006C10CA" w:rsidP="00C00566">
      <w:pPr>
        <w:rPr>
          <w:lang w:val="fr-CA"/>
        </w:rPr>
      </w:pPr>
      <w:r w:rsidRPr="00BE06D0">
        <w:rPr>
          <w:lang w:val="fr-CA"/>
        </w:rPr>
        <w:t xml:space="preserve">10190033 jātānutāpā na vidur vicinvanto gavāṁ gatim </w:t>
      </w:r>
    </w:p>
    <w:p w:rsidR="006C10CA" w:rsidRPr="00BE06D0" w:rsidRDefault="006C10CA" w:rsidP="00C00566">
      <w:pPr>
        <w:rPr>
          <w:lang w:val="fr-CA"/>
        </w:rPr>
      </w:pPr>
      <w:r w:rsidRPr="00BE06D0">
        <w:rPr>
          <w:lang w:val="fr-CA"/>
        </w:rPr>
        <w:t>10190041 tṛṇais tat-khura-dac-chinnair goṣ-padair aṅkitair gavām</w:t>
      </w:r>
    </w:p>
    <w:p w:rsidR="006C10CA" w:rsidRPr="00BE06D0" w:rsidRDefault="006C10CA" w:rsidP="00C00566">
      <w:pPr>
        <w:rPr>
          <w:lang w:val="fr-CA"/>
        </w:rPr>
      </w:pPr>
      <w:r w:rsidRPr="00BE06D0">
        <w:rPr>
          <w:lang w:val="fr-CA"/>
        </w:rPr>
        <w:t xml:space="preserve">10190043 mārgam anvagaman sarve naṣṭājīvyā vicetasaḥ </w:t>
      </w:r>
    </w:p>
    <w:p w:rsidR="006C10CA" w:rsidRPr="00BE06D0" w:rsidRDefault="006C10CA" w:rsidP="00C00566">
      <w:pPr>
        <w:rPr>
          <w:lang w:val="fr-CA"/>
        </w:rPr>
      </w:pPr>
      <w:r w:rsidRPr="00BE06D0">
        <w:rPr>
          <w:lang w:val="fr-CA"/>
        </w:rPr>
        <w:t>10190051 muñjāṭavyāṁ bhraṣṭa-mārge krandamānaṁ sva-godhanam</w:t>
      </w:r>
    </w:p>
    <w:p w:rsidR="006C10CA" w:rsidRPr="00BE06D0" w:rsidRDefault="006C10CA" w:rsidP="00C00566">
      <w:pPr>
        <w:rPr>
          <w:lang w:val="fr-CA"/>
        </w:rPr>
      </w:pPr>
      <w:r w:rsidRPr="00BE06D0">
        <w:rPr>
          <w:lang w:val="fr-CA"/>
        </w:rPr>
        <w:t xml:space="preserve">10190053 samprāpya tṛṣitāḥ śrāntās tatas te sannyavartayan </w:t>
      </w:r>
    </w:p>
    <w:p w:rsidR="006C10CA" w:rsidRPr="00BE06D0" w:rsidRDefault="006C10CA" w:rsidP="00C00566">
      <w:pPr>
        <w:rPr>
          <w:lang w:val="fr-CA"/>
        </w:rPr>
      </w:pPr>
      <w:r w:rsidRPr="00BE06D0">
        <w:rPr>
          <w:lang w:val="fr-CA"/>
        </w:rPr>
        <w:t>10190061 tā āhūtā bhagavatā megha-gambhīrayā girā</w:t>
      </w:r>
    </w:p>
    <w:p w:rsidR="006C10CA" w:rsidRPr="00BE06D0" w:rsidRDefault="006C10CA" w:rsidP="00C00566">
      <w:pPr>
        <w:rPr>
          <w:lang w:val="fr-CA"/>
        </w:rPr>
      </w:pPr>
      <w:r w:rsidRPr="00BE06D0">
        <w:rPr>
          <w:lang w:val="fr-CA"/>
        </w:rPr>
        <w:t xml:space="preserve">10190063 sva-nāmnāṁ ninadaṁ śrutvā pratineduḥ praharṣitāḥ </w:t>
      </w:r>
    </w:p>
    <w:p w:rsidR="006C10CA" w:rsidRPr="00BE06D0" w:rsidRDefault="006C10CA" w:rsidP="00C00566">
      <w:pPr>
        <w:rPr>
          <w:lang w:val="fr-CA"/>
        </w:rPr>
      </w:pPr>
      <w:r w:rsidRPr="00BE06D0">
        <w:rPr>
          <w:lang w:val="fr-CA"/>
        </w:rPr>
        <w:t>10190071 tataḥ samantād dava-dhūmaketur</w:t>
      </w:r>
    </w:p>
    <w:p w:rsidR="006C10CA" w:rsidRPr="00BE06D0" w:rsidRDefault="006C10CA" w:rsidP="00C00566">
      <w:pPr>
        <w:rPr>
          <w:lang w:val="fr-CA"/>
        </w:rPr>
      </w:pPr>
      <w:r w:rsidRPr="00BE06D0">
        <w:rPr>
          <w:lang w:val="fr-CA"/>
        </w:rPr>
        <w:t>10190072 yadṛcchayābhūt kṣaya-kṛd vanaukasām</w:t>
      </w:r>
    </w:p>
    <w:p w:rsidR="006C10CA" w:rsidRPr="00BE06D0" w:rsidRDefault="006C10CA" w:rsidP="00C00566">
      <w:pPr>
        <w:rPr>
          <w:lang w:val="fr-CA"/>
        </w:rPr>
      </w:pPr>
      <w:r w:rsidRPr="00BE06D0">
        <w:rPr>
          <w:lang w:val="fr-CA"/>
        </w:rPr>
        <w:t>10190073 samīritaḥ sārathinolbaṇolmukair</w:t>
      </w:r>
    </w:p>
    <w:p w:rsidR="006C10CA" w:rsidRPr="00BE06D0" w:rsidRDefault="006C10CA" w:rsidP="00C00566">
      <w:pPr>
        <w:rPr>
          <w:lang w:val="fr-CA"/>
        </w:rPr>
      </w:pPr>
      <w:r w:rsidRPr="00BE06D0">
        <w:rPr>
          <w:lang w:val="fr-CA"/>
        </w:rPr>
        <w:t xml:space="preserve">10190074 vilelihānaḥ sthira-jaṅgamān mahān </w:t>
      </w:r>
    </w:p>
    <w:p w:rsidR="006C10CA" w:rsidRPr="00BE06D0" w:rsidRDefault="006C10CA" w:rsidP="00C00566">
      <w:pPr>
        <w:rPr>
          <w:lang w:val="fr-CA"/>
        </w:rPr>
      </w:pPr>
      <w:r w:rsidRPr="00BE06D0">
        <w:rPr>
          <w:lang w:val="fr-CA"/>
        </w:rPr>
        <w:t>10190081 tam āpatantaṁ parito davāgniṁ</w:t>
      </w:r>
    </w:p>
    <w:p w:rsidR="006C10CA" w:rsidRPr="00BE06D0" w:rsidRDefault="006C10CA" w:rsidP="00C00566">
      <w:pPr>
        <w:rPr>
          <w:lang w:val="fr-CA"/>
        </w:rPr>
      </w:pPr>
      <w:r w:rsidRPr="00BE06D0">
        <w:rPr>
          <w:lang w:val="fr-CA"/>
        </w:rPr>
        <w:t>10190082 gopāś ca gāvaḥ prasamīkṣya bhītāḥ</w:t>
      </w:r>
    </w:p>
    <w:p w:rsidR="006C10CA" w:rsidRPr="00BE06D0" w:rsidRDefault="006C10CA" w:rsidP="00C00566">
      <w:pPr>
        <w:rPr>
          <w:lang w:val="fr-CA"/>
        </w:rPr>
      </w:pPr>
      <w:r w:rsidRPr="00BE06D0">
        <w:rPr>
          <w:lang w:val="fr-CA"/>
        </w:rPr>
        <w:t>10190083 ūcuś ca kṛṣṇaṁ sa-balaṁ prapannā</w:t>
      </w:r>
    </w:p>
    <w:p w:rsidR="006C10CA" w:rsidRPr="00BE06D0" w:rsidRDefault="006C10CA" w:rsidP="00C00566">
      <w:pPr>
        <w:rPr>
          <w:lang w:val="fr-CA"/>
        </w:rPr>
      </w:pPr>
      <w:r w:rsidRPr="00BE06D0">
        <w:rPr>
          <w:lang w:val="fr-CA"/>
        </w:rPr>
        <w:t xml:space="preserve">10190084 yathā hariṁ mṛtyu-bhayārditā janāḥ </w:t>
      </w:r>
    </w:p>
    <w:p w:rsidR="006C10CA" w:rsidRPr="00BE06D0" w:rsidRDefault="006C10CA" w:rsidP="00C00566">
      <w:pPr>
        <w:rPr>
          <w:lang w:val="fr-CA"/>
        </w:rPr>
      </w:pPr>
      <w:r w:rsidRPr="00BE06D0">
        <w:rPr>
          <w:lang w:val="fr-CA"/>
        </w:rPr>
        <w:t>10190091 kṛṣṇa kṛṣṇa mahā-vīra he rāmāmogha-vikrama</w:t>
      </w:r>
    </w:p>
    <w:p w:rsidR="006C10CA" w:rsidRPr="00BE06D0" w:rsidRDefault="006C10CA" w:rsidP="00C00566">
      <w:pPr>
        <w:rPr>
          <w:lang w:val="fr-CA"/>
        </w:rPr>
      </w:pPr>
      <w:r w:rsidRPr="00BE06D0">
        <w:rPr>
          <w:lang w:val="fr-CA"/>
        </w:rPr>
        <w:t xml:space="preserve">10190093 dāvāgninā dahyamānān prapannāṁs trātum arhathaḥ </w:t>
      </w:r>
    </w:p>
    <w:p w:rsidR="006C10CA" w:rsidRPr="00BE06D0" w:rsidRDefault="006C10CA" w:rsidP="00C00566">
      <w:pPr>
        <w:rPr>
          <w:lang w:val="fr-CA"/>
        </w:rPr>
      </w:pPr>
      <w:r w:rsidRPr="00BE06D0">
        <w:rPr>
          <w:lang w:val="fr-CA"/>
        </w:rPr>
        <w:t>10190101 nūnaṁ tvad-bāndhavāḥ kṛṣṇa na cārhanty avasāditum</w:t>
      </w:r>
    </w:p>
    <w:p w:rsidR="006C10CA" w:rsidRPr="00BE06D0" w:rsidRDefault="006C10CA" w:rsidP="00C00566">
      <w:pPr>
        <w:rPr>
          <w:lang w:val="fr-CA"/>
        </w:rPr>
      </w:pPr>
      <w:r w:rsidRPr="00BE06D0">
        <w:rPr>
          <w:lang w:val="fr-CA"/>
        </w:rPr>
        <w:t xml:space="preserve">10190103 vayaṁ hi sarva-dharma-jña tvan-nāthās tvat-parāyaṇāḥ </w:t>
      </w:r>
    </w:p>
    <w:p w:rsidR="006C10CA" w:rsidRPr="00BE06D0" w:rsidRDefault="006C10CA" w:rsidP="00C00566">
      <w:pPr>
        <w:rPr>
          <w:lang w:val="fr-CA"/>
        </w:rPr>
      </w:pPr>
      <w:r w:rsidRPr="00BE06D0">
        <w:rPr>
          <w:lang w:val="fr-CA"/>
        </w:rPr>
        <w:t>1019011 śrī-śuka uvāca</w:t>
      </w:r>
    </w:p>
    <w:p w:rsidR="006C10CA" w:rsidRPr="00BE06D0" w:rsidRDefault="006C10CA" w:rsidP="00C00566">
      <w:pPr>
        <w:rPr>
          <w:lang w:val="fr-CA"/>
        </w:rPr>
      </w:pPr>
      <w:r w:rsidRPr="00BE06D0">
        <w:rPr>
          <w:lang w:val="fr-CA"/>
        </w:rPr>
        <w:t>10190111 vaco niśamya kṛpaṇaṁ bandhūnāṁ bhagavān hariḥ</w:t>
      </w:r>
    </w:p>
    <w:p w:rsidR="006C10CA" w:rsidRPr="00BE06D0" w:rsidRDefault="006C10CA" w:rsidP="00C00566">
      <w:pPr>
        <w:rPr>
          <w:lang w:val="fr-CA"/>
        </w:rPr>
      </w:pPr>
      <w:r w:rsidRPr="00BE06D0">
        <w:rPr>
          <w:lang w:val="fr-CA"/>
        </w:rPr>
        <w:t xml:space="preserve">10190113 nimīlayata mā bhaiṣṭa locanānīty abhāṣata </w:t>
      </w:r>
    </w:p>
    <w:p w:rsidR="006C10CA" w:rsidRPr="00BE06D0" w:rsidRDefault="006C10CA" w:rsidP="00C00566">
      <w:pPr>
        <w:rPr>
          <w:lang w:val="fr-CA"/>
        </w:rPr>
      </w:pPr>
      <w:r w:rsidRPr="00BE06D0">
        <w:rPr>
          <w:lang w:val="fr-CA"/>
        </w:rPr>
        <w:t>10190121 tatheti mīlitākṣeṣu bhagavān agnim ulbaṇam</w:t>
      </w:r>
    </w:p>
    <w:p w:rsidR="006C10CA" w:rsidRPr="00BE06D0" w:rsidRDefault="006C10CA" w:rsidP="00C00566">
      <w:pPr>
        <w:rPr>
          <w:lang w:val="fr-CA"/>
        </w:rPr>
      </w:pPr>
      <w:r w:rsidRPr="00BE06D0">
        <w:rPr>
          <w:lang w:val="fr-CA"/>
        </w:rPr>
        <w:t xml:space="preserve">10190123 pītvā mukhena tān kṛcchrād yogādhīśo vyamocayat </w:t>
      </w:r>
    </w:p>
    <w:p w:rsidR="006C10CA" w:rsidRPr="00BE06D0" w:rsidRDefault="006C10CA" w:rsidP="00C00566">
      <w:pPr>
        <w:rPr>
          <w:lang w:val="fr-CA"/>
        </w:rPr>
      </w:pPr>
      <w:r w:rsidRPr="00BE06D0">
        <w:rPr>
          <w:lang w:val="fr-CA"/>
        </w:rPr>
        <w:t>10190131 tataś ca te’kṣīṇy unmīlya punar bhaṇḍīram āpitāḥ</w:t>
      </w:r>
    </w:p>
    <w:p w:rsidR="006C10CA" w:rsidRPr="00BE06D0" w:rsidRDefault="006C10CA" w:rsidP="00C00566">
      <w:pPr>
        <w:rPr>
          <w:lang w:val="fr-CA"/>
        </w:rPr>
      </w:pPr>
      <w:r w:rsidRPr="00BE06D0">
        <w:rPr>
          <w:lang w:val="fr-CA"/>
        </w:rPr>
        <w:t xml:space="preserve">10190133 niśamya vismitā āsann ātmānaṁ gāś ca mocitāḥ </w:t>
      </w:r>
    </w:p>
    <w:p w:rsidR="006C10CA" w:rsidRPr="00BE06D0" w:rsidRDefault="006C10CA" w:rsidP="00C00566">
      <w:pPr>
        <w:rPr>
          <w:lang w:val="fr-CA"/>
        </w:rPr>
      </w:pPr>
      <w:r w:rsidRPr="00BE06D0">
        <w:rPr>
          <w:lang w:val="fr-CA"/>
        </w:rPr>
        <w:t>10190141 kṛṣṇasya yoga-vīryaṁ tad yoga-māyānubhāvitam</w:t>
      </w:r>
    </w:p>
    <w:p w:rsidR="006C10CA" w:rsidRPr="00BE06D0" w:rsidRDefault="006C10CA" w:rsidP="00C00566">
      <w:pPr>
        <w:rPr>
          <w:lang w:val="fr-CA"/>
        </w:rPr>
      </w:pPr>
      <w:r w:rsidRPr="00BE06D0">
        <w:rPr>
          <w:lang w:val="fr-CA"/>
        </w:rPr>
        <w:t xml:space="preserve">10190143 dāvāgner ātmanaḥ kṣemaṁ vīkṣya te menire’maram </w:t>
      </w:r>
    </w:p>
    <w:p w:rsidR="006C10CA" w:rsidRPr="00BE06D0" w:rsidRDefault="006C10CA" w:rsidP="00C00566">
      <w:pPr>
        <w:rPr>
          <w:lang w:val="fr-CA"/>
        </w:rPr>
      </w:pPr>
      <w:r w:rsidRPr="00BE06D0">
        <w:rPr>
          <w:lang w:val="fr-CA"/>
        </w:rPr>
        <w:t>10190151 gāḥ sannivartya sāyāhne saha-rāmo janārdanaḥ</w:t>
      </w:r>
    </w:p>
    <w:p w:rsidR="006C10CA" w:rsidRPr="00BE06D0" w:rsidRDefault="006C10CA" w:rsidP="00C00566">
      <w:pPr>
        <w:rPr>
          <w:lang w:val="fr-CA"/>
        </w:rPr>
      </w:pPr>
      <w:r w:rsidRPr="00BE06D0">
        <w:rPr>
          <w:lang w:val="fr-CA"/>
        </w:rPr>
        <w:t xml:space="preserve">10190153 veṇuṁ viraṇayan goṣṭham agād gopair abhiṣṭutaḥ </w:t>
      </w:r>
    </w:p>
    <w:p w:rsidR="006C10CA" w:rsidRPr="00BE06D0" w:rsidRDefault="006C10CA" w:rsidP="00C00566">
      <w:pPr>
        <w:rPr>
          <w:lang w:val="fr-CA"/>
        </w:rPr>
      </w:pPr>
      <w:r w:rsidRPr="00BE06D0">
        <w:rPr>
          <w:lang w:val="fr-CA"/>
        </w:rPr>
        <w:t>10190161 gopīnāṁ paramānanda āsīd govinda-darśane</w:t>
      </w:r>
    </w:p>
    <w:p w:rsidR="006C10CA" w:rsidRPr="00BE06D0" w:rsidRDefault="006C10CA" w:rsidP="00C00566">
      <w:pPr>
        <w:rPr>
          <w:lang w:val="fr-CA"/>
        </w:rPr>
      </w:pPr>
      <w:r w:rsidRPr="00BE06D0">
        <w:rPr>
          <w:lang w:val="fr-CA"/>
        </w:rPr>
        <w:t>10190163 kṣaṇaṁ yuga-śatam iva yāsāṁ yena vinābhavat</w:t>
      </w:r>
    </w:p>
    <w:p w:rsidR="006C10CA" w:rsidRPr="00BE06D0" w:rsidRDefault="006C10CA" w:rsidP="00C00566">
      <w:pPr>
        <w:rPr>
          <w:lang w:val="fr-CA"/>
        </w:rPr>
      </w:pPr>
      <w:r w:rsidRPr="00BE06D0">
        <w:rPr>
          <w:lang w:val="fr-CA"/>
        </w:rPr>
        <w:t>1020001 śrī-śuka uvāca</w:t>
      </w:r>
    </w:p>
    <w:p w:rsidR="006C10CA" w:rsidRPr="00BE06D0" w:rsidRDefault="006C10CA" w:rsidP="00C00566">
      <w:pPr>
        <w:rPr>
          <w:lang w:val="fr-CA"/>
        </w:rPr>
      </w:pPr>
      <w:r w:rsidRPr="00BE06D0">
        <w:rPr>
          <w:lang w:val="fr-CA"/>
        </w:rPr>
        <w:t>10200011 tayos tad adbhutaṁ karma dāvāgner mokṣam ātmanaḥ</w:t>
      </w:r>
    </w:p>
    <w:p w:rsidR="006C10CA" w:rsidRPr="00BE06D0" w:rsidRDefault="006C10CA" w:rsidP="00C00566">
      <w:pPr>
        <w:rPr>
          <w:lang w:val="fr-CA"/>
        </w:rPr>
      </w:pPr>
      <w:r w:rsidRPr="00BE06D0">
        <w:rPr>
          <w:lang w:val="fr-CA"/>
        </w:rPr>
        <w:t xml:space="preserve">10200013 gopāḥ strībhyaḥ samācakhyuḥ pralamba-vadham eva ca </w:t>
      </w:r>
    </w:p>
    <w:p w:rsidR="006C10CA" w:rsidRPr="00BE06D0" w:rsidRDefault="006C10CA" w:rsidP="00C00566">
      <w:pPr>
        <w:rPr>
          <w:lang w:val="fr-CA"/>
        </w:rPr>
      </w:pPr>
      <w:r w:rsidRPr="00BE06D0">
        <w:rPr>
          <w:lang w:val="fr-CA"/>
        </w:rPr>
        <w:t>10200021 gopa-vṛddhāś ca gopyaś ca tad upākarṇya vismitāḥ</w:t>
      </w:r>
    </w:p>
    <w:p w:rsidR="006C10CA" w:rsidRPr="00BE06D0" w:rsidRDefault="006C10CA" w:rsidP="00C00566">
      <w:pPr>
        <w:rPr>
          <w:lang w:val="fr-CA"/>
        </w:rPr>
      </w:pPr>
      <w:r w:rsidRPr="00BE06D0">
        <w:rPr>
          <w:lang w:val="fr-CA"/>
        </w:rPr>
        <w:t xml:space="preserve">10200023 menire deva-pravarau kṛṣṇa-rāmau vrajaṁ gatau </w:t>
      </w:r>
    </w:p>
    <w:p w:rsidR="006C10CA" w:rsidRPr="00BE06D0" w:rsidRDefault="006C10CA" w:rsidP="00C00566">
      <w:pPr>
        <w:rPr>
          <w:lang w:val="fr-CA"/>
        </w:rPr>
      </w:pPr>
      <w:r w:rsidRPr="00BE06D0">
        <w:rPr>
          <w:lang w:val="fr-CA"/>
        </w:rPr>
        <w:t>10200031 tataḥ prāvartata prāvṛṭ sarva-sattva-samudbhavā</w:t>
      </w:r>
    </w:p>
    <w:p w:rsidR="006C10CA" w:rsidRPr="00BE06D0" w:rsidRDefault="006C10CA" w:rsidP="00C00566">
      <w:pPr>
        <w:rPr>
          <w:lang w:val="fr-CA"/>
        </w:rPr>
      </w:pPr>
      <w:r w:rsidRPr="00BE06D0">
        <w:rPr>
          <w:lang w:val="fr-CA"/>
        </w:rPr>
        <w:t xml:space="preserve">10200033 vidyotamāna-paridhir visphūrjita-nabhas-talā </w:t>
      </w:r>
    </w:p>
    <w:p w:rsidR="006C10CA" w:rsidRPr="00BE06D0" w:rsidRDefault="006C10CA" w:rsidP="00C00566">
      <w:pPr>
        <w:rPr>
          <w:lang w:val="fr-CA"/>
        </w:rPr>
      </w:pPr>
      <w:r w:rsidRPr="00BE06D0">
        <w:rPr>
          <w:lang w:val="fr-CA"/>
        </w:rPr>
        <w:t>10200041 sāndra-nīlāmbudair vyoma sa-vidyut-stanayitnubhiḥ</w:t>
      </w:r>
    </w:p>
    <w:p w:rsidR="006C10CA" w:rsidRPr="00BE06D0" w:rsidRDefault="006C10CA" w:rsidP="00C00566">
      <w:pPr>
        <w:rPr>
          <w:lang w:val="fr-CA"/>
        </w:rPr>
      </w:pPr>
      <w:r w:rsidRPr="00BE06D0">
        <w:rPr>
          <w:lang w:val="fr-CA"/>
        </w:rPr>
        <w:t xml:space="preserve">10200043 aspaṣṭa-jyotir ācchannaṁ brahmeva sa-guṇaṁ babhau </w:t>
      </w:r>
    </w:p>
    <w:p w:rsidR="006C10CA" w:rsidRPr="00BE06D0" w:rsidRDefault="006C10CA" w:rsidP="00C00566">
      <w:pPr>
        <w:rPr>
          <w:lang w:val="fr-CA"/>
        </w:rPr>
      </w:pPr>
      <w:r w:rsidRPr="00BE06D0">
        <w:rPr>
          <w:lang w:val="fr-CA"/>
        </w:rPr>
        <w:t>10200051 aṣṭau māsān nipītaṁ yad bhūmyāś coda-mayaṁ vasu</w:t>
      </w:r>
    </w:p>
    <w:p w:rsidR="006C10CA" w:rsidRPr="00BE06D0" w:rsidRDefault="006C10CA" w:rsidP="00C00566">
      <w:pPr>
        <w:rPr>
          <w:lang w:val="fr-CA"/>
        </w:rPr>
      </w:pPr>
      <w:r w:rsidRPr="00BE06D0">
        <w:rPr>
          <w:lang w:val="fr-CA"/>
        </w:rPr>
        <w:t xml:space="preserve">10200053 sva-gobhir moktum ārebhe parjanyaḥ kāla āgate </w:t>
      </w:r>
    </w:p>
    <w:p w:rsidR="006C10CA" w:rsidRPr="00BE06D0" w:rsidRDefault="006C10CA" w:rsidP="00C00566">
      <w:pPr>
        <w:rPr>
          <w:lang w:val="fr-CA"/>
        </w:rPr>
      </w:pPr>
      <w:r w:rsidRPr="00BE06D0">
        <w:rPr>
          <w:lang w:val="fr-CA"/>
        </w:rPr>
        <w:t>10200061 taḍidvanto mahā-meghāś caṇḍa-śvasana-vepitāḥ</w:t>
      </w:r>
    </w:p>
    <w:p w:rsidR="006C10CA" w:rsidRPr="00BE06D0" w:rsidRDefault="006C10CA" w:rsidP="00C00566">
      <w:pPr>
        <w:rPr>
          <w:lang w:val="fr-CA"/>
        </w:rPr>
      </w:pPr>
      <w:r w:rsidRPr="00BE06D0">
        <w:rPr>
          <w:lang w:val="fr-CA"/>
        </w:rPr>
        <w:t xml:space="preserve">10200063 prīṇanaṁ jīvanaṁ hy asya mumucuḥ karuṇā iva </w:t>
      </w:r>
    </w:p>
    <w:p w:rsidR="006C10CA" w:rsidRPr="00BE06D0" w:rsidRDefault="006C10CA" w:rsidP="00C00566">
      <w:pPr>
        <w:rPr>
          <w:lang w:val="fr-CA"/>
        </w:rPr>
      </w:pPr>
      <w:r w:rsidRPr="00BE06D0">
        <w:rPr>
          <w:lang w:val="fr-CA"/>
        </w:rPr>
        <w:t>10200071 tapaḥ-kṛśā deva-mīṭhā āsīd varṣīyasī mahī</w:t>
      </w:r>
    </w:p>
    <w:p w:rsidR="006C10CA" w:rsidRPr="00BE06D0" w:rsidRDefault="006C10CA" w:rsidP="00C00566">
      <w:pPr>
        <w:rPr>
          <w:lang w:val="fr-CA"/>
        </w:rPr>
      </w:pPr>
      <w:r w:rsidRPr="00BE06D0">
        <w:rPr>
          <w:lang w:val="fr-CA"/>
        </w:rPr>
        <w:t xml:space="preserve">10200073 yathaiva kāmya-tapasas tanuḥ samprāpya tat-phalam </w:t>
      </w:r>
    </w:p>
    <w:p w:rsidR="006C10CA" w:rsidRPr="00BE06D0" w:rsidRDefault="006C10CA" w:rsidP="00C00566">
      <w:pPr>
        <w:rPr>
          <w:lang w:val="fr-CA"/>
        </w:rPr>
      </w:pPr>
      <w:r w:rsidRPr="00BE06D0">
        <w:rPr>
          <w:lang w:val="fr-CA"/>
        </w:rPr>
        <w:t>10200081 niśā-mukheṣu khadyotās tamasā bhānti na grahāḥ</w:t>
      </w:r>
    </w:p>
    <w:p w:rsidR="006C10CA" w:rsidRPr="00BE06D0" w:rsidRDefault="006C10CA" w:rsidP="00C00566">
      <w:pPr>
        <w:rPr>
          <w:lang w:val="fr-CA"/>
        </w:rPr>
      </w:pPr>
      <w:r w:rsidRPr="00BE06D0">
        <w:rPr>
          <w:lang w:val="fr-CA"/>
        </w:rPr>
        <w:t xml:space="preserve">10200083 yathā pāpena pāṣaṇḍā na hi vedāḥ kalau yuge </w:t>
      </w:r>
    </w:p>
    <w:p w:rsidR="006C10CA" w:rsidRPr="00BE06D0" w:rsidRDefault="006C10CA" w:rsidP="00C00566">
      <w:pPr>
        <w:rPr>
          <w:lang w:val="fr-CA"/>
        </w:rPr>
      </w:pPr>
      <w:r w:rsidRPr="00BE06D0">
        <w:rPr>
          <w:lang w:val="fr-CA"/>
        </w:rPr>
        <w:t>10200091 śrutvā parjanya-ninadaṁ maṇḍukā sasṛjur giraḥ</w:t>
      </w:r>
    </w:p>
    <w:p w:rsidR="006C10CA" w:rsidRPr="00BE06D0" w:rsidRDefault="006C10CA" w:rsidP="00C00566">
      <w:pPr>
        <w:rPr>
          <w:lang w:val="fr-CA"/>
        </w:rPr>
      </w:pPr>
      <w:r w:rsidRPr="00BE06D0">
        <w:rPr>
          <w:lang w:val="fr-CA"/>
        </w:rPr>
        <w:t xml:space="preserve">10200093 tūṣṇīṁ śayānāḥ prāg yadvad brāhmaṇā niyamātyaye </w:t>
      </w:r>
    </w:p>
    <w:p w:rsidR="006C10CA" w:rsidRPr="00BE06D0" w:rsidRDefault="006C10CA" w:rsidP="00C00566">
      <w:pPr>
        <w:rPr>
          <w:lang w:val="fr-CA"/>
        </w:rPr>
      </w:pPr>
      <w:r w:rsidRPr="00BE06D0">
        <w:rPr>
          <w:lang w:val="fr-CA"/>
        </w:rPr>
        <w:t>10200101 āsann utpatha-gāminyaḥ kṣudra-nadyo’nuśuṣyatīḥ</w:t>
      </w:r>
    </w:p>
    <w:p w:rsidR="006C10CA" w:rsidRPr="00BE06D0" w:rsidRDefault="006C10CA" w:rsidP="00C00566">
      <w:pPr>
        <w:rPr>
          <w:lang w:val="fr-CA"/>
        </w:rPr>
      </w:pPr>
      <w:r w:rsidRPr="00BE06D0">
        <w:rPr>
          <w:lang w:val="fr-CA"/>
        </w:rPr>
        <w:t xml:space="preserve">10200103 puṁso yathāsvatantrasya deha-draviṇa-sampadaḥ </w:t>
      </w:r>
    </w:p>
    <w:p w:rsidR="006C10CA" w:rsidRPr="00BE06D0" w:rsidRDefault="006C10CA" w:rsidP="00C00566">
      <w:pPr>
        <w:rPr>
          <w:lang w:val="fr-CA"/>
        </w:rPr>
      </w:pPr>
      <w:r w:rsidRPr="00BE06D0">
        <w:rPr>
          <w:lang w:val="fr-CA"/>
        </w:rPr>
        <w:t>10200111 haritā haribhiḥ śaṣpair indragopaiś ca lohitā</w:t>
      </w:r>
    </w:p>
    <w:p w:rsidR="006C10CA" w:rsidRPr="00BE06D0" w:rsidRDefault="006C10CA" w:rsidP="00C00566">
      <w:pPr>
        <w:rPr>
          <w:lang w:val="fr-CA"/>
        </w:rPr>
      </w:pPr>
      <w:r w:rsidRPr="00BE06D0">
        <w:rPr>
          <w:lang w:val="fr-CA"/>
        </w:rPr>
        <w:t xml:space="preserve">10200113 ucchilīndhra-kṛta-chāyā nṛṇāṁ śrīr iva bhūr abhūt </w:t>
      </w:r>
    </w:p>
    <w:p w:rsidR="006C10CA" w:rsidRPr="00BE06D0" w:rsidRDefault="006C10CA" w:rsidP="00C00566">
      <w:pPr>
        <w:rPr>
          <w:lang w:val="fr-CA"/>
        </w:rPr>
      </w:pPr>
      <w:r w:rsidRPr="00BE06D0">
        <w:rPr>
          <w:lang w:val="fr-CA"/>
        </w:rPr>
        <w:t>10200121 kṣetrāṇi śaṣpa-sampadbhiḥ karṣakāṇāṁ mudaṁ daduḥ</w:t>
      </w:r>
    </w:p>
    <w:p w:rsidR="006C10CA" w:rsidRPr="00BE06D0" w:rsidRDefault="006C10CA" w:rsidP="00C00566">
      <w:pPr>
        <w:rPr>
          <w:lang w:val="fr-CA"/>
        </w:rPr>
      </w:pPr>
      <w:r w:rsidRPr="00BE06D0">
        <w:rPr>
          <w:lang w:val="fr-CA"/>
        </w:rPr>
        <w:t xml:space="preserve">10200123 māninām anutāpaṁ vai daivādhīnam ajānatām </w:t>
      </w:r>
    </w:p>
    <w:p w:rsidR="006C10CA" w:rsidRPr="00BE06D0" w:rsidRDefault="006C10CA" w:rsidP="00C00566">
      <w:pPr>
        <w:rPr>
          <w:lang w:val="fr-CA"/>
        </w:rPr>
      </w:pPr>
      <w:r w:rsidRPr="00BE06D0">
        <w:rPr>
          <w:lang w:val="fr-CA"/>
        </w:rPr>
        <w:t>10200131 jala-sthalaukasaḥ sarve nava-vāri-niṣevayā</w:t>
      </w:r>
    </w:p>
    <w:p w:rsidR="006C10CA" w:rsidRPr="00BE06D0" w:rsidRDefault="006C10CA" w:rsidP="00C00566">
      <w:pPr>
        <w:rPr>
          <w:lang w:val="fr-CA"/>
        </w:rPr>
      </w:pPr>
      <w:r w:rsidRPr="00BE06D0">
        <w:rPr>
          <w:lang w:val="fr-CA"/>
        </w:rPr>
        <w:t xml:space="preserve">10200133 abibhran ruciraṁ rūpaṁ yathā hari-niṣevayā </w:t>
      </w:r>
    </w:p>
    <w:p w:rsidR="006C10CA" w:rsidRPr="00BE06D0" w:rsidRDefault="006C10CA" w:rsidP="00C00566">
      <w:pPr>
        <w:rPr>
          <w:lang w:val="fr-CA"/>
        </w:rPr>
      </w:pPr>
      <w:r w:rsidRPr="00BE06D0">
        <w:rPr>
          <w:lang w:val="fr-CA"/>
        </w:rPr>
        <w:t>10200141 saridbhiḥ saṅgataḥ sindhuś cukṣobha śvasanormimān</w:t>
      </w:r>
    </w:p>
    <w:p w:rsidR="006C10CA" w:rsidRPr="00BE06D0" w:rsidRDefault="006C10CA" w:rsidP="00C00566">
      <w:pPr>
        <w:rPr>
          <w:lang w:val="fr-CA"/>
        </w:rPr>
      </w:pPr>
      <w:r w:rsidRPr="00BE06D0">
        <w:rPr>
          <w:lang w:val="fr-CA"/>
        </w:rPr>
        <w:t xml:space="preserve">10200143 apakva-yoginaś cittaṁ kāmāktaṁ guṇa-yug yathā </w:t>
      </w:r>
    </w:p>
    <w:p w:rsidR="006C10CA" w:rsidRPr="00BE06D0" w:rsidRDefault="006C10CA" w:rsidP="00C00566">
      <w:pPr>
        <w:rPr>
          <w:lang w:val="fr-CA"/>
        </w:rPr>
      </w:pPr>
      <w:r w:rsidRPr="00BE06D0">
        <w:rPr>
          <w:lang w:val="fr-CA"/>
        </w:rPr>
        <w:t>10200151 girayo varṣa-dhārābhir hanyamānā na vivyathuḥ</w:t>
      </w:r>
    </w:p>
    <w:p w:rsidR="006C10CA" w:rsidRPr="00BE06D0" w:rsidRDefault="006C10CA" w:rsidP="00C00566">
      <w:pPr>
        <w:rPr>
          <w:lang w:val="fr-CA"/>
        </w:rPr>
      </w:pPr>
      <w:r w:rsidRPr="00BE06D0">
        <w:rPr>
          <w:lang w:val="fr-CA"/>
        </w:rPr>
        <w:t xml:space="preserve">10200153 abhibhūyamānā vyasanair yathādhokṣaja-cetasaḥ </w:t>
      </w:r>
    </w:p>
    <w:p w:rsidR="006C10CA" w:rsidRPr="00BE06D0" w:rsidRDefault="006C10CA" w:rsidP="00C00566">
      <w:pPr>
        <w:rPr>
          <w:lang w:val="fr-CA"/>
        </w:rPr>
      </w:pPr>
      <w:r w:rsidRPr="00BE06D0">
        <w:rPr>
          <w:lang w:val="fr-CA"/>
        </w:rPr>
        <w:t>10200161 mārgā babhūvuḥ sandigdhās tṛṇaiś channā hy asaṁskṛtāḥ</w:t>
      </w:r>
    </w:p>
    <w:p w:rsidR="006C10CA" w:rsidRPr="00BE06D0" w:rsidRDefault="006C10CA" w:rsidP="00C00566">
      <w:pPr>
        <w:rPr>
          <w:lang w:val="fr-CA"/>
        </w:rPr>
      </w:pPr>
      <w:r w:rsidRPr="00BE06D0">
        <w:rPr>
          <w:lang w:val="fr-CA"/>
        </w:rPr>
        <w:t xml:space="preserve">10200163 nābhyasyamānāḥ śrutayo dvijaiḥ kālena cāhatā </w:t>
      </w:r>
    </w:p>
    <w:p w:rsidR="006C10CA" w:rsidRPr="00BE06D0" w:rsidRDefault="006C10CA" w:rsidP="00C00566">
      <w:pPr>
        <w:rPr>
          <w:lang w:val="fr-CA"/>
        </w:rPr>
      </w:pPr>
      <w:r w:rsidRPr="00BE06D0">
        <w:rPr>
          <w:lang w:val="fr-CA"/>
        </w:rPr>
        <w:t>10200171 loka-bandhuṣu megheṣu vidyutaś cala-sauhṛdāḥ</w:t>
      </w:r>
    </w:p>
    <w:p w:rsidR="006C10CA" w:rsidRPr="00BE06D0" w:rsidRDefault="006C10CA" w:rsidP="00C00566">
      <w:pPr>
        <w:rPr>
          <w:lang w:val="fr-CA"/>
        </w:rPr>
      </w:pPr>
      <w:r w:rsidRPr="00BE06D0">
        <w:rPr>
          <w:lang w:val="fr-CA"/>
        </w:rPr>
        <w:t xml:space="preserve">10200173 sthairyaṁ na cakruḥ kāminyaḥ puruṣeṣu guṇiṣv iva </w:t>
      </w:r>
    </w:p>
    <w:p w:rsidR="006C10CA" w:rsidRPr="00BE06D0" w:rsidRDefault="006C10CA" w:rsidP="00C00566">
      <w:pPr>
        <w:rPr>
          <w:lang w:val="fr-CA"/>
        </w:rPr>
      </w:pPr>
      <w:r w:rsidRPr="00BE06D0">
        <w:rPr>
          <w:lang w:val="fr-CA"/>
        </w:rPr>
        <w:t>10200181 dhanur viyati māhendraṁ nirguṇaṁ ca guṇiny abhāt</w:t>
      </w:r>
    </w:p>
    <w:p w:rsidR="006C10CA" w:rsidRPr="00BE06D0" w:rsidRDefault="006C10CA" w:rsidP="00C00566">
      <w:pPr>
        <w:rPr>
          <w:lang w:val="fr-CA"/>
        </w:rPr>
      </w:pPr>
      <w:r w:rsidRPr="00BE06D0">
        <w:rPr>
          <w:lang w:val="fr-CA"/>
        </w:rPr>
        <w:t xml:space="preserve">10200183 vyakte guṇa-vyatikare’guṇavān puruṣo yathā </w:t>
      </w:r>
    </w:p>
    <w:p w:rsidR="006C10CA" w:rsidRPr="00BE06D0" w:rsidRDefault="006C10CA" w:rsidP="00C00566">
      <w:pPr>
        <w:rPr>
          <w:lang w:val="fr-CA"/>
        </w:rPr>
      </w:pPr>
      <w:r w:rsidRPr="00BE06D0">
        <w:rPr>
          <w:lang w:val="fr-CA"/>
        </w:rPr>
        <w:t>10200191 na rarājoḍupaś channaḥ sva-jyotsnā-rājitair ghanaiḥ</w:t>
      </w:r>
    </w:p>
    <w:p w:rsidR="006C10CA" w:rsidRPr="00BE06D0" w:rsidRDefault="006C10CA" w:rsidP="00C00566">
      <w:pPr>
        <w:rPr>
          <w:lang w:val="fr-CA"/>
        </w:rPr>
      </w:pPr>
      <w:r w:rsidRPr="00BE06D0">
        <w:rPr>
          <w:lang w:val="fr-CA"/>
        </w:rPr>
        <w:t xml:space="preserve">10200193 ahaṁ-matyā bhāsitayā sva-bhāsā puruṣo yathā </w:t>
      </w:r>
    </w:p>
    <w:p w:rsidR="006C10CA" w:rsidRPr="00BE06D0" w:rsidRDefault="006C10CA" w:rsidP="00C00566">
      <w:pPr>
        <w:rPr>
          <w:lang w:val="fr-CA"/>
        </w:rPr>
      </w:pPr>
      <w:r w:rsidRPr="00BE06D0">
        <w:rPr>
          <w:lang w:val="fr-CA"/>
        </w:rPr>
        <w:t>10200201 meghāgamotsavā hṛṣṭāḥ pratyanandañ chikhaṇḍinaḥ</w:t>
      </w:r>
    </w:p>
    <w:p w:rsidR="006C10CA" w:rsidRPr="00BE06D0" w:rsidRDefault="006C10CA" w:rsidP="00C00566">
      <w:pPr>
        <w:rPr>
          <w:lang w:val="fr-CA"/>
        </w:rPr>
      </w:pPr>
      <w:r w:rsidRPr="00BE06D0">
        <w:rPr>
          <w:lang w:val="fr-CA"/>
        </w:rPr>
        <w:t xml:space="preserve">10200203 gṛheṣu tapta-nirviṇṇā yathācyuta-janāgame </w:t>
      </w:r>
    </w:p>
    <w:p w:rsidR="006C10CA" w:rsidRPr="00BE06D0" w:rsidRDefault="006C10CA" w:rsidP="00C00566">
      <w:pPr>
        <w:rPr>
          <w:lang w:val="fr-CA"/>
        </w:rPr>
      </w:pPr>
      <w:r w:rsidRPr="00BE06D0">
        <w:rPr>
          <w:lang w:val="fr-CA"/>
        </w:rPr>
        <w:t>10200211 pītvāpaḥ pādapāḥ padbhir āsan nānātma-mūrtayaḥ</w:t>
      </w:r>
    </w:p>
    <w:p w:rsidR="006C10CA" w:rsidRPr="00BE06D0" w:rsidRDefault="006C10CA" w:rsidP="00C00566">
      <w:pPr>
        <w:rPr>
          <w:lang w:val="fr-CA"/>
        </w:rPr>
      </w:pPr>
      <w:r w:rsidRPr="00BE06D0">
        <w:rPr>
          <w:lang w:val="fr-CA"/>
        </w:rPr>
        <w:t xml:space="preserve">10200213 prāk kṣāmās tapasā śrāntā yathā kāmānusevayā </w:t>
      </w:r>
    </w:p>
    <w:p w:rsidR="006C10CA" w:rsidRPr="00BE06D0" w:rsidRDefault="006C10CA" w:rsidP="00C00566">
      <w:pPr>
        <w:rPr>
          <w:lang w:val="fr-CA"/>
        </w:rPr>
      </w:pPr>
      <w:r w:rsidRPr="00BE06D0">
        <w:rPr>
          <w:lang w:val="fr-CA"/>
        </w:rPr>
        <w:t>10200221 saraḥsv aśānta-rodhaḥsu nyūṣur aṅgāpi sārasāḥ</w:t>
      </w:r>
    </w:p>
    <w:p w:rsidR="006C10CA" w:rsidRPr="00BE06D0" w:rsidRDefault="006C10CA" w:rsidP="00C00566">
      <w:pPr>
        <w:rPr>
          <w:lang w:val="fr-CA"/>
        </w:rPr>
      </w:pPr>
      <w:r w:rsidRPr="00BE06D0">
        <w:rPr>
          <w:lang w:val="fr-CA"/>
        </w:rPr>
        <w:t xml:space="preserve">10200223 gṛheṣv aśānta-kṛtyeṣu grāmyā iva durāśayāḥ </w:t>
      </w:r>
    </w:p>
    <w:p w:rsidR="006C10CA" w:rsidRPr="00BE06D0" w:rsidRDefault="006C10CA" w:rsidP="00C00566">
      <w:pPr>
        <w:rPr>
          <w:lang w:val="fr-CA"/>
        </w:rPr>
      </w:pPr>
      <w:r w:rsidRPr="00BE06D0">
        <w:rPr>
          <w:lang w:val="fr-CA"/>
        </w:rPr>
        <w:t>10200231 jalaughair nirabhidyanta setavo varṣatīśvare</w:t>
      </w:r>
    </w:p>
    <w:p w:rsidR="006C10CA" w:rsidRPr="00BE06D0" w:rsidRDefault="006C10CA" w:rsidP="00C00566">
      <w:pPr>
        <w:rPr>
          <w:lang w:val="fr-CA"/>
        </w:rPr>
      </w:pPr>
      <w:r w:rsidRPr="00BE06D0">
        <w:rPr>
          <w:lang w:val="fr-CA"/>
        </w:rPr>
        <w:t xml:space="preserve">10200233 pāṣaṇḍinām asad-vādair veda-mārgāḥ kalau yathā </w:t>
      </w:r>
    </w:p>
    <w:p w:rsidR="006C10CA" w:rsidRPr="00BE06D0" w:rsidRDefault="006C10CA" w:rsidP="00C00566">
      <w:pPr>
        <w:rPr>
          <w:lang w:val="fr-CA"/>
        </w:rPr>
      </w:pPr>
      <w:r w:rsidRPr="00BE06D0">
        <w:rPr>
          <w:lang w:val="fr-CA"/>
        </w:rPr>
        <w:t>10200241 vyamuñcan vāyubhir nunnā bhūtebhyaś cāmṛtaṁ ghanāḥ</w:t>
      </w:r>
    </w:p>
    <w:p w:rsidR="006C10CA" w:rsidRPr="00BE06D0" w:rsidRDefault="006C10CA" w:rsidP="00C00566">
      <w:pPr>
        <w:rPr>
          <w:lang w:val="fr-CA"/>
        </w:rPr>
      </w:pPr>
      <w:r w:rsidRPr="00BE06D0">
        <w:rPr>
          <w:lang w:val="fr-CA"/>
        </w:rPr>
        <w:t xml:space="preserve">10200243 yathāśiṣo viś-patayaḥ kāle kāle dvijeritāḥ </w:t>
      </w:r>
    </w:p>
    <w:p w:rsidR="006C10CA" w:rsidRPr="00BE06D0" w:rsidRDefault="006C10CA" w:rsidP="00C00566">
      <w:pPr>
        <w:rPr>
          <w:lang w:val="fr-CA"/>
        </w:rPr>
      </w:pPr>
      <w:r w:rsidRPr="00BE06D0">
        <w:rPr>
          <w:lang w:val="fr-CA"/>
        </w:rPr>
        <w:t>10200251 evaṁ vanaṁ tad varṣiṣṭhaṁ pakva-kharjūra-jambumat</w:t>
      </w:r>
    </w:p>
    <w:p w:rsidR="006C10CA" w:rsidRPr="00BE06D0" w:rsidRDefault="006C10CA" w:rsidP="00C00566">
      <w:pPr>
        <w:rPr>
          <w:lang w:val="fr-CA"/>
        </w:rPr>
      </w:pPr>
      <w:r w:rsidRPr="00BE06D0">
        <w:rPr>
          <w:lang w:val="fr-CA"/>
        </w:rPr>
        <w:t xml:space="preserve">10200253 go-gopālair vṛto rantuṁ sa-balaḥ prāviśad dhariḥ </w:t>
      </w:r>
    </w:p>
    <w:p w:rsidR="006C10CA" w:rsidRPr="00BE06D0" w:rsidRDefault="006C10CA" w:rsidP="00C00566">
      <w:pPr>
        <w:rPr>
          <w:lang w:val="fr-CA"/>
        </w:rPr>
      </w:pPr>
      <w:r w:rsidRPr="00BE06D0">
        <w:rPr>
          <w:lang w:val="fr-CA"/>
        </w:rPr>
        <w:t>10200261 dhenavo manda-gāminya ūdho-bhāreṇa bhūyasā</w:t>
      </w:r>
    </w:p>
    <w:p w:rsidR="006C10CA" w:rsidRPr="00BE06D0" w:rsidRDefault="006C10CA" w:rsidP="00C00566">
      <w:pPr>
        <w:rPr>
          <w:lang w:val="fr-CA"/>
        </w:rPr>
      </w:pPr>
      <w:r w:rsidRPr="00BE06D0">
        <w:rPr>
          <w:lang w:val="fr-CA"/>
        </w:rPr>
        <w:t xml:space="preserve">10200263 yayur bhagavatāhūtā drutaṁ prītyā snuta-stanāḥ </w:t>
      </w:r>
    </w:p>
    <w:p w:rsidR="006C10CA" w:rsidRPr="00BE06D0" w:rsidRDefault="006C10CA" w:rsidP="00C00566">
      <w:pPr>
        <w:rPr>
          <w:lang w:val="fr-CA"/>
        </w:rPr>
      </w:pPr>
      <w:r w:rsidRPr="00BE06D0">
        <w:rPr>
          <w:lang w:val="fr-CA"/>
        </w:rPr>
        <w:t>10200271 vanaukasaḥ pramuditā vana-rājīr madhu-cyutaḥ</w:t>
      </w:r>
    </w:p>
    <w:p w:rsidR="006C10CA" w:rsidRPr="00BE06D0" w:rsidRDefault="006C10CA" w:rsidP="00C00566">
      <w:pPr>
        <w:rPr>
          <w:lang w:val="fr-CA"/>
        </w:rPr>
      </w:pPr>
      <w:r w:rsidRPr="00BE06D0">
        <w:rPr>
          <w:lang w:val="fr-CA"/>
        </w:rPr>
        <w:t xml:space="preserve">10200273 jala-dhārā girer nādād āsannā dadṛśe guhāḥ </w:t>
      </w:r>
    </w:p>
    <w:p w:rsidR="006C10CA" w:rsidRPr="00BE06D0" w:rsidRDefault="006C10CA" w:rsidP="00C00566">
      <w:pPr>
        <w:rPr>
          <w:lang w:val="fr-CA"/>
        </w:rPr>
      </w:pPr>
      <w:r w:rsidRPr="00BE06D0">
        <w:rPr>
          <w:lang w:val="fr-CA"/>
        </w:rPr>
        <w:t>10200281 kvacid vanaspati-kroḍe guhāyāṁ cābhivarṣati</w:t>
      </w:r>
    </w:p>
    <w:p w:rsidR="006C10CA" w:rsidRPr="00BE06D0" w:rsidRDefault="006C10CA" w:rsidP="00C00566">
      <w:pPr>
        <w:rPr>
          <w:lang w:val="fr-CA"/>
        </w:rPr>
      </w:pPr>
      <w:r w:rsidRPr="00BE06D0">
        <w:rPr>
          <w:lang w:val="fr-CA"/>
        </w:rPr>
        <w:t xml:space="preserve">10200283 nirviśya bhagavān reme kanda-mūla-phalāśanaḥ </w:t>
      </w:r>
    </w:p>
    <w:p w:rsidR="006C10CA" w:rsidRPr="00BE06D0" w:rsidRDefault="006C10CA" w:rsidP="00C00566">
      <w:pPr>
        <w:rPr>
          <w:lang w:val="fr-CA"/>
        </w:rPr>
      </w:pPr>
      <w:r w:rsidRPr="00BE06D0">
        <w:rPr>
          <w:lang w:val="fr-CA"/>
        </w:rPr>
        <w:t>10200291 dadhy-odanaṁ samānītaṁ śilāyāṁ salilāntike</w:t>
      </w:r>
    </w:p>
    <w:p w:rsidR="006C10CA" w:rsidRPr="00BE06D0" w:rsidRDefault="006C10CA" w:rsidP="00C00566">
      <w:pPr>
        <w:rPr>
          <w:lang w:val="fr-CA"/>
        </w:rPr>
      </w:pPr>
      <w:r w:rsidRPr="00BE06D0">
        <w:rPr>
          <w:lang w:val="fr-CA"/>
        </w:rPr>
        <w:t xml:space="preserve">10200293 sambhojanīyair bubhuje gopaiḥ saṅkarṣaṇānvitaḥ </w:t>
      </w:r>
    </w:p>
    <w:p w:rsidR="006C10CA" w:rsidRPr="00BE06D0" w:rsidRDefault="006C10CA" w:rsidP="00C00566">
      <w:pPr>
        <w:rPr>
          <w:lang w:val="fr-CA"/>
        </w:rPr>
      </w:pPr>
      <w:r w:rsidRPr="00BE06D0">
        <w:rPr>
          <w:lang w:val="fr-CA"/>
        </w:rPr>
        <w:t>10200301 śadvalopari saṁviśya carvato mīlitekṣaṇān</w:t>
      </w:r>
    </w:p>
    <w:p w:rsidR="006C10CA" w:rsidRPr="00BE06D0" w:rsidRDefault="006C10CA" w:rsidP="00C00566">
      <w:pPr>
        <w:rPr>
          <w:lang w:val="fr-CA"/>
        </w:rPr>
      </w:pPr>
      <w:r w:rsidRPr="00BE06D0">
        <w:rPr>
          <w:lang w:val="fr-CA"/>
        </w:rPr>
        <w:t>10200303 tṛptān vṛṣān vatsatarān gāś ca svodho-bhara-śramāḥ</w:t>
      </w:r>
    </w:p>
    <w:p w:rsidR="006C10CA" w:rsidRPr="00BE06D0" w:rsidRDefault="006C10CA" w:rsidP="00C00566">
      <w:pPr>
        <w:rPr>
          <w:lang w:val="fr-CA"/>
        </w:rPr>
      </w:pPr>
      <w:r w:rsidRPr="00BE06D0">
        <w:rPr>
          <w:lang w:val="fr-CA"/>
        </w:rPr>
        <w:t>10200311 prāvṛṭ-śriyaṁ ca tāṁ vīkṣya sarva-kāla-sukhāvahām</w:t>
      </w:r>
    </w:p>
    <w:p w:rsidR="006C10CA" w:rsidRPr="00BE06D0" w:rsidRDefault="006C10CA" w:rsidP="00C00566">
      <w:pPr>
        <w:rPr>
          <w:lang w:val="fr-CA"/>
        </w:rPr>
      </w:pPr>
      <w:r w:rsidRPr="00BE06D0">
        <w:rPr>
          <w:lang w:val="fr-CA"/>
        </w:rPr>
        <w:t xml:space="preserve">10200313 bhagavān pūjayāṁ cakre ātma-śakty-upabṛṁhitām </w:t>
      </w:r>
    </w:p>
    <w:p w:rsidR="006C10CA" w:rsidRPr="00BE06D0" w:rsidRDefault="006C10CA" w:rsidP="00C00566">
      <w:pPr>
        <w:rPr>
          <w:lang w:val="fr-CA"/>
        </w:rPr>
      </w:pPr>
      <w:r w:rsidRPr="00BE06D0">
        <w:rPr>
          <w:lang w:val="fr-CA"/>
        </w:rPr>
        <w:t>10200321 evaṁ nivasatos tasmin rāma-keśavayor vraje</w:t>
      </w:r>
    </w:p>
    <w:p w:rsidR="006C10CA" w:rsidRPr="00BE06D0" w:rsidRDefault="006C10CA" w:rsidP="00C00566">
      <w:pPr>
        <w:rPr>
          <w:lang w:val="fr-CA"/>
        </w:rPr>
      </w:pPr>
      <w:r w:rsidRPr="00BE06D0">
        <w:rPr>
          <w:lang w:val="fr-CA"/>
        </w:rPr>
        <w:t xml:space="preserve">10200323 śarat samabhavad vyabhrā svacchāmbv-aparuṣānilā </w:t>
      </w:r>
    </w:p>
    <w:p w:rsidR="006C10CA" w:rsidRPr="00BE06D0" w:rsidRDefault="006C10CA" w:rsidP="00C00566">
      <w:pPr>
        <w:rPr>
          <w:lang w:val="fr-CA"/>
        </w:rPr>
      </w:pPr>
      <w:r w:rsidRPr="00BE06D0">
        <w:rPr>
          <w:lang w:val="fr-CA"/>
        </w:rPr>
        <w:t>10200331 śaradā nīrajotpattyā nīrāṇi prakṛtiṁ yayuḥ</w:t>
      </w:r>
    </w:p>
    <w:p w:rsidR="006C10CA" w:rsidRPr="00BE06D0" w:rsidRDefault="006C10CA" w:rsidP="00C00566">
      <w:pPr>
        <w:rPr>
          <w:lang w:val="fr-CA"/>
        </w:rPr>
      </w:pPr>
      <w:r w:rsidRPr="00BE06D0">
        <w:rPr>
          <w:lang w:val="fr-CA"/>
        </w:rPr>
        <w:t xml:space="preserve">10200333 bhraṣṭānām iva cetāṁsi punar yoga-niṣevayā </w:t>
      </w:r>
    </w:p>
    <w:p w:rsidR="006C10CA" w:rsidRPr="00BE06D0" w:rsidRDefault="006C10CA" w:rsidP="00C00566">
      <w:pPr>
        <w:rPr>
          <w:lang w:val="fr-CA"/>
        </w:rPr>
      </w:pPr>
      <w:r w:rsidRPr="00BE06D0">
        <w:rPr>
          <w:lang w:val="fr-CA"/>
        </w:rPr>
        <w:t>10200341 vyomno’bbhraṁ bhūta-śābalyaṁ bhuvaḥ paṅkam apāṁ malam</w:t>
      </w:r>
    </w:p>
    <w:p w:rsidR="006C10CA" w:rsidRPr="00BE06D0" w:rsidRDefault="006C10CA" w:rsidP="00C00566">
      <w:pPr>
        <w:rPr>
          <w:lang w:val="fr-CA"/>
        </w:rPr>
      </w:pPr>
      <w:r w:rsidRPr="00BE06D0">
        <w:rPr>
          <w:lang w:val="fr-CA"/>
        </w:rPr>
        <w:t xml:space="preserve">10200343 śaraj jahārāśramiṇāṁ kṛṣṇe bhaktir yathāśubham </w:t>
      </w:r>
    </w:p>
    <w:p w:rsidR="006C10CA" w:rsidRPr="00BE06D0" w:rsidRDefault="006C10CA" w:rsidP="00C00566">
      <w:pPr>
        <w:rPr>
          <w:lang w:val="fr-CA"/>
        </w:rPr>
      </w:pPr>
      <w:r w:rsidRPr="00BE06D0">
        <w:rPr>
          <w:lang w:val="fr-CA"/>
        </w:rPr>
        <w:t>10200351 sarva-svaṁ jaladā hitvā virejuḥ śubhra-varcasaḥ</w:t>
      </w:r>
    </w:p>
    <w:p w:rsidR="006C10CA" w:rsidRPr="00BE06D0" w:rsidRDefault="006C10CA" w:rsidP="00C00566">
      <w:pPr>
        <w:rPr>
          <w:lang w:val="fr-CA"/>
        </w:rPr>
      </w:pPr>
      <w:r w:rsidRPr="00BE06D0">
        <w:rPr>
          <w:lang w:val="fr-CA"/>
        </w:rPr>
        <w:t xml:space="preserve">10200353 yathā tyaktaiṣaṇāḥ śāntā munayo mukta-kilbiṣāḥ </w:t>
      </w:r>
    </w:p>
    <w:p w:rsidR="006C10CA" w:rsidRPr="00BE06D0" w:rsidRDefault="006C10CA" w:rsidP="00C00566">
      <w:pPr>
        <w:rPr>
          <w:lang w:val="fr-CA"/>
        </w:rPr>
      </w:pPr>
      <w:r w:rsidRPr="00BE06D0">
        <w:rPr>
          <w:lang w:val="fr-CA"/>
        </w:rPr>
        <w:t>10200361 girayo mumucus toyaṁ kvacin na mumucuḥ śivam</w:t>
      </w:r>
    </w:p>
    <w:p w:rsidR="006C10CA" w:rsidRPr="00BE06D0" w:rsidRDefault="006C10CA" w:rsidP="00C00566">
      <w:pPr>
        <w:rPr>
          <w:lang w:val="fr-CA"/>
        </w:rPr>
      </w:pPr>
      <w:r w:rsidRPr="00BE06D0">
        <w:rPr>
          <w:lang w:val="fr-CA"/>
        </w:rPr>
        <w:t xml:space="preserve">10200363 yathā jñānāmṛtaṁ kāle jñānino dadate na vā </w:t>
      </w:r>
    </w:p>
    <w:p w:rsidR="006C10CA" w:rsidRPr="00BE06D0" w:rsidRDefault="006C10CA" w:rsidP="00C00566">
      <w:pPr>
        <w:rPr>
          <w:lang w:val="fr-CA"/>
        </w:rPr>
      </w:pPr>
      <w:r w:rsidRPr="00BE06D0">
        <w:rPr>
          <w:lang w:val="fr-CA"/>
        </w:rPr>
        <w:t>10200371 naivāvidan kṣīyamāṇaṁ jalaṁ gādha-jale-carāḥ</w:t>
      </w:r>
    </w:p>
    <w:p w:rsidR="006C10CA" w:rsidRPr="00BE06D0" w:rsidRDefault="006C10CA" w:rsidP="00C00566">
      <w:pPr>
        <w:rPr>
          <w:lang w:val="fr-CA"/>
        </w:rPr>
      </w:pPr>
      <w:r w:rsidRPr="00BE06D0">
        <w:rPr>
          <w:lang w:val="fr-CA"/>
        </w:rPr>
        <w:t xml:space="preserve">10200373 yathāyur anv-ahaṁ kṣayyaṁ narā mūḍhāḥ kuṭumbinaḥ </w:t>
      </w:r>
    </w:p>
    <w:p w:rsidR="006C10CA" w:rsidRPr="00BE06D0" w:rsidRDefault="006C10CA" w:rsidP="00C00566">
      <w:pPr>
        <w:rPr>
          <w:lang w:val="fr-CA"/>
        </w:rPr>
      </w:pPr>
      <w:r w:rsidRPr="00BE06D0">
        <w:rPr>
          <w:lang w:val="fr-CA"/>
        </w:rPr>
        <w:t>10200381 gādha-vāri-carās tāpam avidañ charad-arka-jam</w:t>
      </w:r>
    </w:p>
    <w:p w:rsidR="006C10CA" w:rsidRPr="00BE06D0" w:rsidRDefault="006C10CA" w:rsidP="00C00566">
      <w:pPr>
        <w:rPr>
          <w:lang w:val="fr-CA"/>
        </w:rPr>
      </w:pPr>
      <w:r w:rsidRPr="00BE06D0">
        <w:rPr>
          <w:lang w:val="fr-CA"/>
        </w:rPr>
        <w:t xml:space="preserve">10200383 yathā daridraḥ kṛpaṇaḥ kuṭumby avijitendriyaḥ </w:t>
      </w:r>
    </w:p>
    <w:p w:rsidR="006C10CA" w:rsidRPr="00BE06D0" w:rsidRDefault="006C10CA" w:rsidP="00C00566">
      <w:pPr>
        <w:rPr>
          <w:lang w:val="fr-CA"/>
        </w:rPr>
      </w:pPr>
      <w:r w:rsidRPr="00BE06D0">
        <w:rPr>
          <w:lang w:val="fr-CA"/>
        </w:rPr>
        <w:t>10200391 śanaiḥ śanair jahuḥ paṅkaṁ sthalāny āmaṁ ca vīrudhaḥ</w:t>
      </w:r>
    </w:p>
    <w:p w:rsidR="006C10CA" w:rsidRPr="00BE06D0" w:rsidRDefault="006C10CA" w:rsidP="00C00566">
      <w:pPr>
        <w:rPr>
          <w:lang w:val="fr-CA"/>
        </w:rPr>
      </w:pPr>
      <w:r w:rsidRPr="00BE06D0">
        <w:rPr>
          <w:lang w:val="fr-CA"/>
        </w:rPr>
        <w:t xml:space="preserve">10200393 yathāhaṁ-mamatāṁ dhīrāḥ śarīrādiṣv anātmasu </w:t>
      </w:r>
    </w:p>
    <w:p w:rsidR="006C10CA" w:rsidRPr="00BE06D0" w:rsidRDefault="006C10CA" w:rsidP="00C00566">
      <w:pPr>
        <w:rPr>
          <w:lang w:val="fr-CA"/>
        </w:rPr>
      </w:pPr>
      <w:r w:rsidRPr="00BE06D0">
        <w:rPr>
          <w:lang w:val="fr-CA"/>
        </w:rPr>
        <w:t>10200401 niścalāmbur abhūt tūṣṇīṁ samudraḥ śarad-āgame</w:t>
      </w:r>
    </w:p>
    <w:p w:rsidR="006C10CA" w:rsidRPr="00BE06D0" w:rsidRDefault="006C10CA" w:rsidP="00C00566">
      <w:pPr>
        <w:rPr>
          <w:lang w:val="fr-CA"/>
        </w:rPr>
      </w:pPr>
      <w:r w:rsidRPr="00BE06D0">
        <w:rPr>
          <w:lang w:val="fr-CA"/>
        </w:rPr>
        <w:t xml:space="preserve">10200403 ātmany uparate samyaṅ munir vyuparatāgamaḥ </w:t>
      </w:r>
    </w:p>
    <w:p w:rsidR="006C10CA" w:rsidRPr="00BE06D0" w:rsidRDefault="006C10CA" w:rsidP="00C00566">
      <w:pPr>
        <w:rPr>
          <w:lang w:val="fr-CA"/>
        </w:rPr>
      </w:pPr>
      <w:r w:rsidRPr="00BE06D0">
        <w:rPr>
          <w:lang w:val="fr-CA"/>
        </w:rPr>
        <w:t>10200411 kedārebhyas tv apo’gṛhṇan karṣakā dṛḍha-setubhiḥ</w:t>
      </w:r>
    </w:p>
    <w:p w:rsidR="006C10CA" w:rsidRPr="00BE06D0" w:rsidRDefault="006C10CA" w:rsidP="00C00566">
      <w:pPr>
        <w:rPr>
          <w:lang w:val="fr-CA"/>
        </w:rPr>
      </w:pPr>
      <w:r w:rsidRPr="00BE06D0">
        <w:rPr>
          <w:lang w:val="fr-CA"/>
        </w:rPr>
        <w:t xml:space="preserve">10200413 yathā prāṇaiḥ sravaj jñānaṁ tan-nirodhena yoginaḥ </w:t>
      </w:r>
    </w:p>
    <w:p w:rsidR="006C10CA" w:rsidRPr="00BE06D0" w:rsidRDefault="006C10CA" w:rsidP="00C00566">
      <w:pPr>
        <w:rPr>
          <w:lang w:val="fr-CA"/>
        </w:rPr>
      </w:pPr>
      <w:r w:rsidRPr="00BE06D0">
        <w:rPr>
          <w:lang w:val="fr-CA"/>
        </w:rPr>
        <w:t>10200421 śarad-arkāṁśu-jāṁs tāpān bhūtānām uḍupo’harat</w:t>
      </w:r>
    </w:p>
    <w:p w:rsidR="006C10CA" w:rsidRPr="00BE06D0" w:rsidRDefault="006C10CA" w:rsidP="00C00566">
      <w:pPr>
        <w:rPr>
          <w:lang w:val="fr-CA"/>
        </w:rPr>
      </w:pPr>
      <w:r w:rsidRPr="00BE06D0">
        <w:rPr>
          <w:lang w:val="fr-CA"/>
        </w:rPr>
        <w:t xml:space="preserve">10200423 dehābhimāna-jaṁ bodho mukundo vraja-yoṣitām </w:t>
      </w:r>
    </w:p>
    <w:p w:rsidR="006C10CA" w:rsidRPr="00BE06D0" w:rsidRDefault="006C10CA" w:rsidP="00C00566">
      <w:pPr>
        <w:rPr>
          <w:lang w:val="fr-CA"/>
        </w:rPr>
      </w:pPr>
      <w:r w:rsidRPr="00BE06D0">
        <w:rPr>
          <w:lang w:val="fr-CA"/>
        </w:rPr>
        <w:t>10200431 kham aśobhata nirmeghaṁ śarad-vimala-tārakam</w:t>
      </w:r>
    </w:p>
    <w:p w:rsidR="006C10CA" w:rsidRPr="00BE06D0" w:rsidRDefault="006C10CA" w:rsidP="00C00566">
      <w:pPr>
        <w:rPr>
          <w:lang w:val="fr-CA"/>
        </w:rPr>
      </w:pPr>
      <w:r w:rsidRPr="00BE06D0">
        <w:rPr>
          <w:lang w:val="fr-CA"/>
        </w:rPr>
        <w:t xml:space="preserve">10200433 sattva-yuktaṁ yathā cittaṁ śabda-brahmārtha-darśanam </w:t>
      </w:r>
    </w:p>
    <w:p w:rsidR="006C10CA" w:rsidRPr="00BE06D0" w:rsidRDefault="006C10CA" w:rsidP="00C00566">
      <w:pPr>
        <w:rPr>
          <w:lang w:val="fr-CA"/>
        </w:rPr>
      </w:pPr>
      <w:r w:rsidRPr="00BE06D0">
        <w:rPr>
          <w:lang w:val="fr-CA"/>
        </w:rPr>
        <w:t>10200441 akhaṇḍa-maṇḍalo vyomni rarājoḍu-gaṇaiḥ śaśī</w:t>
      </w:r>
    </w:p>
    <w:p w:rsidR="006C10CA" w:rsidRPr="00BE06D0" w:rsidRDefault="006C10CA" w:rsidP="00C00566">
      <w:pPr>
        <w:rPr>
          <w:lang w:val="fr-CA"/>
        </w:rPr>
      </w:pPr>
      <w:r w:rsidRPr="00BE06D0">
        <w:rPr>
          <w:lang w:val="fr-CA"/>
        </w:rPr>
        <w:t xml:space="preserve">10200443 yathā yadu-patiḥ kṛṣṇo vṛṣṇi-cakrāvṛto bhuvi </w:t>
      </w:r>
    </w:p>
    <w:p w:rsidR="006C10CA" w:rsidRPr="00BE06D0" w:rsidRDefault="006C10CA" w:rsidP="00C00566">
      <w:pPr>
        <w:rPr>
          <w:lang w:val="fr-CA"/>
        </w:rPr>
      </w:pPr>
      <w:r w:rsidRPr="00BE06D0">
        <w:rPr>
          <w:lang w:val="fr-CA"/>
        </w:rPr>
        <w:t>10200451 āśliṣya sama-śītoṣṇaṁ prasūna-vana-mārutam</w:t>
      </w:r>
    </w:p>
    <w:p w:rsidR="006C10CA" w:rsidRPr="00BE06D0" w:rsidRDefault="006C10CA" w:rsidP="00C00566">
      <w:pPr>
        <w:rPr>
          <w:lang w:val="fr-CA"/>
        </w:rPr>
      </w:pPr>
      <w:r w:rsidRPr="00BE06D0">
        <w:rPr>
          <w:lang w:val="fr-CA"/>
        </w:rPr>
        <w:t xml:space="preserve">10200453 janās tāpaṁ jahur gopyo na kṛṣṇa-hṛta-cetasaḥ </w:t>
      </w:r>
    </w:p>
    <w:p w:rsidR="006C10CA" w:rsidRPr="00BE06D0" w:rsidRDefault="006C10CA" w:rsidP="00C00566">
      <w:pPr>
        <w:rPr>
          <w:lang w:val="fr-CA"/>
        </w:rPr>
      </w:pPr>
      <w:r w:rsidRPr="00BE06D0">
        <w:rPr>
          <w:lang w:val="fr-CA"/>
        </w:rPr>
        <w:t>10200461 gāvo mṛgāḥ khagā nāryaḥ puṣpiṇyaḥ śaradābhavan</w:t>
      </w:r>
    </w:p>
    <w:p w:rsidR="006C10CA" w:rsidRPr="00BE06D0" w:rsidRDefault="006C10CA" w:rsidP="00C00566">
      <w:pPr>
        <w:rPr>
          <w:lang w:val="fr-CA"/>
        </w:rPr>
      </w:pPr>
      <w:r w:rsidRPr="00BE06D0">
        <w:rPr>
          <w:lang w:val="fr-CA"/>
        </w:rPr>
        <w:t xml:space="preserve">10200463 anvīyamānāḥ sva-vṛṣaiḥ phalair īśa-kriyā iva </w:t>
      </w:r>
    </w:p>
    <w:p w:rsidR="006C10CA" w:rsidRPr="00BE06D0" w:rsidRDefault="006C10CA" w:rsidP="00C00566">
      <w:pPr>
        <w:rPr>
          <w:lang w:val="fr-CA"/>
        </w:rPr>
      </w:pPr>
      <w:r w:rsidRPr="00BE06D0">
        <w:rPr>
          <w:lang w:val="fr-CA"/>
        </w:rPr>
        <w:t>10200471 udahṛṣyan vārijāni sūryotthāne kumud vinā</w:t>
      </w:r>
    </w:p>
    <w:p w:rsidR="006C10CA" w:rsidRPr="00BE06D0" w:rsidRDefault="006C10CA" w:rsidP="00C00566">
      <w:pPr>
        <w:rPr>
          <w:lang w:val="fr-CA"/>
        </w:rPr>
      </w:pPr>
      <w:r w:rsidRPr="00BE06D0">
        <w:rPr>
          <w:lang w:val="fr-CA"/>
        </w:rPr>
        <w:t xml:space="preserve">10200473 rājñā tu nirbhayā lokā yathā dasyūn vinā nṛpa </w:t>
      </w:r>
    </w:p>
    <w:p w:rsidR="006C10CA" w:rsidRPr="00BE06D0" w:rsidRDefault="006C10CA" w:rsidP="00C00566">
      <w:pPr>
        <w:rPr>
          <w:lang w:val="fr-CA"/>
        </w:rPr>
      </w:pPr>
      <w:r w:rsidRPr="00BE06D0">
        <w:rPr>
          <w:lang w:val="fr-CA"/>
        </w:rPr>
        <w:t>10200481 pura-grāmeṣv āgrayaṇair indriyaiś ca mahotsavaiḥ</w:t>
      </w:r>
    </w:p>
    <w:p w:rsidR="006C10CA" w:rsidRPr="00BE06D0" w:rsidRDefault="006C10CA" w:rsidP="00C00566">
      <w:pPr>
        <w:rPr>
          <w:lang w:val="fr-CA"/>
        </w:rPr>
      </w:pPr>
      <w:r w:rsidRPr="00BE06D0">
        <w:rPr>
          <w:lang w:val="fr-CA"/>
        </w:rPr>
        <w:t xml:space="preserve">10200483 babhau bhūḥ pakva-śasyāṭhyā kalābhyāṁ nitarāṁ hareḥ </w:t>
      </w:r>
    </w:p>
    <w:p w:rsidR="006C10CA" w:rsidRPr="00BE06D0" w:rsidRDefault="006C10CA" w:rsidP="00C00566">
      <w:pPr>
        <w:rPr>
          <w:lang w:val="fr-CA"/>
        </w:rPr>
      </w:pPr>
      <w:r w:rsidRPr="00BE06D0">
        <w:rPr>
          <w:lang w:val="fr-CA"/>
        </w:rPr>
        <w:t>10200491 vaṇiṅ-muni-nṛpa-snātā nirgamyārthān prapedire</w:t>
      </w:r>
    </w:p>
    <w:p w:rsidR="006C10CA" w:rsidRPr="00BE06D0" w:rsidRDefault="006C10CA" w:rsidP="00C00566">
      <w:pPr>
        <w:rPr>
          <w:lang w:val="fr-CA"/>
        </w:rPr>
      </w:pPr>
      <w:r w:rsidRPr="00BE06D0">
        <w:rPr>
          <w:lang w:val="fr-CA"/>
        </w:rPr>
        <w:t xml:space="preserve">10200493 varṣa-ruddhā yathā siddhāḥ sva-piṇḍān kāla āgate </w:t>
      </w:r>
    </w:p>
    <w:p w:rsidR="006C10CA" w:rsidRPr="00BE06D0" w:rsidRDefault="006C10CA" w:rsidP="00C00566">
      <w:pPr>
        <w:rPr>
          <w:lang w:val="fr-CA"/>
        </w:rPr>
      </w:pPr>
      <w:r w:rsidRPr="00BE06D0">
        <w:rPr>
          <w:lang w:val="fr-CA"/>
        </w:rPr>
        <w:t xml:space="preserve">1021001 śrī-śuka uvāca </w:t>
      </w:r>
    </w:p>
    <w:p w:rsidR="006C10CA" w:rsidRPr="00BE06D0" w:rsidRDefault="006C10CA" w:rsidP="00C00566">
      <w:pPr>
        <w:rPr>
          <w:lang w:val="fr-CA"/>
        </w:rPr>
      </w:pPr>
      <w:r w:rsidRPr="00BE06D0">
        <w:rPr>
          <w:lang w:val="fr-CA"/>
        </w:rPr>
        <w:t>10210011 itthaṁ śarat-svaccha-jalaṁ padmākara-sugandhinā</w:t>
      </w:r>
    </w:p>
    <w:p w:rsidR="006C10CA" w:rsidRPr="00BE06D0" w:rsidRDefault="006C10CA" w:rsidP="00C00566">
      <w:pPr>
        <w:rPr>
          <w:lang w:val="fr-CA"/>
        </w:rPr>
      </w:pPr>
      <w:r w:rsidRPr="00BE06D0">
        <w:rPr>
          <w:lang w:val="fr-CA"/>
        </w:rPr>
        <w:t xml:space="preserve">10210013 nyaviśad vāyunā vātaṁ sa-go-gopālako’cyutaḥ </w:t>
      </w:r>
    </w:p>
    <w:p w:rsidR="006C10CA" w:rsidRPr="00BE06D0" w:rsidRDefault="006C10CA" w:rsidP="00C00566">
      <w:pPr>
        <w:rPr>
          <w:lang w:val="fr-CA"/>
        </w:rPr>
      </w:pPr>
      <w:r w:rsidRPr="00BE06D0">
        <w:rPr>
          <w:lang w:val="fr-CA"/>
        </w:rPr>
        <w:t>10210021 kusumita vana-rāji-śuṣmi-bhṛṅga-</w:t>
      </w:r>
    </w:p>
    <w:p w:rsidR="006C10CA" w:rsidRPr="00BE06D0" w:rsidRDefault="006C10CA" w:rsidP="00C00566">
      <w:pPr>
        <w:rPr>
          <w:lang w:val="fr-CA"/>
        </w:rPr>
      </w:pPr>
      <w:r w:rsidRPr="00BE06D0">
        <w:rPr>
          <w:lang w:val="fr-CA"/>
        </w:rPr>
        <w:t xml:space="preserve">10210022 dvija-kula-ghuṣṭa-saraḥ-sarin-mahīdhram </w:t>
      </w:r>
    </w:p>
    <w:p w:rsidR="006C10CA" w:rsidRPr="00BE06D0" w:rsidRDefault="006C10CA" w:rsidP="00C00566">
      <w:pPr>
        <w:rPr>
          <w:lang w:val="fr-CA"/>
        </w:rPr>
      </w:pPr>
      <w:r w:rsidRPr="00BE06D0">
        <w:rPr>
          <w:lang w:val="fr-CA"/>
        </w:rPr>
        <w:t>10210023 madhupatir avagāhya cārayan gāḥ</w:t>
      </w:r>
    </w:p>
    <w:p w:rsidR="006C10CA" w:rsidRPr="00BE06D0" w:rsidRDefault="006C10CA" w:rsidP="00C00566">
      <w:pPr>
        <w:rPr>
          <w:lang w:val="fr-CA"/>
        </w:rPr>
      </w:pPr>
      <w:r w:rsidRPr="00BE06D0">
        <w:rPr>
          <w:lang w:val="fr-CA"/>
        </w:rPr>
        <w:t xml:space="preserve">10210024 saha-paśu-pāla-balaś cukūja veṇum </w:t>
      </w:r>
    </w:p>
    <w:p w:rsidR="006C10CA" w:rsidRPr="00BE06D0" w:rsidRDefault="006C10CA" w:rsidP="00C00566">
      <w:pPr>
        <w:rPr>
          <w:lang w:val="fr-CA"/>
        </w:rPr>
      </w:pPr>
      <w:r w:rsidRPr="00BE06D0">
        <w:rPr>
          <w:lang w:val="fr-CA"/>
        </w:rPr>
        <w:t>10210031 tad vraja-striya ākarṇya veṇu-gītaṁ smarodayam</w:t>
      </w:r>
    </w:p>
    <w:p w:rsidR="006C10CA" w:rsidRPr="00BE06D0" w:rsidRDefault="006C10CA" w:rsidP="00C00566">
      <w:pPr>
        <w:rPr>
          <w:lang w:val="fr-CA"/>
        </w:rPr>
      </w:pPr>
      <w:r w:rsidRPr="00BE06D0">
        <w:rPr>
          <w:lang w:val="fr-CA"/>
        </w:rPr>
        <w:t>10210033 kāścit parokṣaṁ kṛṣṇasya sva-sakhībhyo’nvavarṇayan</w:t>
      </w:r>
    </w:p>
    <w:p w:rsidR="006C10CA" w:rsidRPr="00BE06D0" w:rsidRDefault="006C10CA" w:rsidP="00C00566">
      <w:pPr>
        <w:rPr>
          <w:lang w:val="fr-CA"/>
        </w:rPr>
      </w:pPr>
      <w:r w:rsidRPr="00BE06D0">
        <w:rPr>
          <w:lang w:val="fr-CA"/>
        </w:rPr>
        <w:t xml:space="preserve">10210041 tad varṇayitum ārabdhāḥ smarantyaḥ kṛṣṇa-ceṣṭitam </w:t>
      </w:r>
    </w:p>
    <w:p w:rsidR="006C10CA" w:rsidRPr="00BE06D0" w:rsidRDefault="006C10CA" w:rsidP="00C00566">
      <w:pPr>
        <w:rPr>
          <w:lang w:val="fr-CA"/>
        </w:rPr>
      </w:pPr>
      <w:r w:rsidRPr="00BE06D0">
        <w:rPr>
          <w:lang w:val="fr-CA"/>
        </w:rPr>
        <w:t>10210043 nāśakan smara-vegena vikṣipta-manaso nṛpa</w:t>
      </w:r>
    </w:p>
    <w:p w:rsidR="006C10CA" w:rsidRPr="00BE06D0" w:rsidRDefault="006C10CA" w:rsidP="00C00566">
      <w:pPr>
        <w:rPr>
          <w:lang w:val="fr-CA"/>
        </w:rPr>
      </w:pPr>
      <w:r w:rsidRPr="00BE06D0">
        <w:rPr>
          <w:lang w:val="fr-CA"/>
        </w:rPr>
        <w:t>10210051 barhāpīḍaṁ naṭa-vara-vapuḥ karṇayoḥ karṇikāraṁ</w:t>
      </w:r>
    </w:p>
    <w:p w:rsidR="006C10CA" w:rsidRPr="00BE06D0" w:rsidRDefault="006C10CA" w:rsidP="00C00566">
      <w:pPr>
        <w:rPr>
          <w:lang w:val="fr-CA"/>
        </w:rPr>
      </w:pPr>
      <w:r w:rsidRPr="00BE06D0">
        <w:rPr>
          <w:lang w:val="fr-CA"/>
        </w:rPr>
        <w:t>10210052 vibhrad-vāsaḥ kanaka-kapiśaṁ vaijayantīṁ ca mālām</w:t>
      </w:r>
    </w:p>
    <w:p w:rsidR="006C10CA" w:rsidRPr="00BE06D0" w:rsidRDefault="006C10CA" w:rsidP="00C00566">
      <w:pPr>
        <w:rPr>
          <w:lang w:val="fr-CA"/>
        </w:rPr>
      </w:pPr>
      <w:r w:rsidRPr="00BE06D0">
        <w:rPr>
          <w:lang w:val="fr-CA"/>
        </w:rPr>
        <w:t>10210053 randhrān veṇor adhara-sudhayā pūrayan gopa-vṛndair</w:t>
      </w:r>
    </w:p>
    <w:p w:rsidR="006C10CA" w:rsidRPr="00BE06D0" w:rsidRDefault="006C10CA" w:rsidP="00C00566">
      <w:pPr>
        <w:rPr>
          <w:lang w:val="fr-CA"/>
        </w:rPr>
      </w:pPr>
      <w:r w:rsidRPr="00BE06D0">
        <w:rPr>
          <w:lang w:val="fr-CA"/>
        </w:rPr>
        <w:t xml:space="preserve">10210054 vṛndāraṇyaṁ sva-pada-ramaṇaṁ prāviśad gīta-kīrtiḥ </w:t>
      </w:r>
    </w:p>
    <w:p w:rsidR="006C10CA" w:rsidRPr="00BE06D0" w:rsidRDefault="006C10CA" w:rsidP="00C00566">
      <w:pPr>
        <w:rPr>
          <w:lang w:val="fr-CA"/>
        </w:rPr>
      </w:pPr>
      <w:r w:rsidRPr="00BE06D0">
        <w:rPr>
          <w:lang w:val="fr-CA"/>
        </w:rPr>
        <w:t>10210061 iti veṇu-ravaṁ rājan sarva-bhūta-manoharam</w:t>
      </w:r>
    </w:p>
    <w:p w:rsidR="006C10CA" w:rsidRPr="00BE06D0" w:rsidRDefault="006C10CA" w:rsidP="00C00566">
      <w:pPr>
        <w:rPr>
          <w:lang w:val="fr-CA"/>
        </w:rPr>
      </w:pPr>
      <w:r w:rsidRPr="00BE06D0">
        <w:rPr>
          <w:lang w:val="fr-CA"/>
        </w:rPr>
        <w:t>10210063 śrutvā vraja-striyaḥ sarvā varṇayantyo’bhiremire</w:t>
      </w:r>
    </w:p>
    <w:p w:rsidR="006C10CA" w:rsidRPr="00BE06D0" w:rsidRDefault="006C10CA" w:rsidP="00C00566">
      <w:pPr>
        <w:rPr>
          <w:lang w:val="fr-CA"/>
        </w:rPr>
      </w:pPr>
      <w:r w:rsidRPr="00BE06D0">
        <w:rPr>
          <w:lang w:val="fr-CA"/>
        </w:rPr>
        <w:t>10210071 akṣaṇvatāṁ phalam idaṁ na paraṁ vidāmaḥ</w:t>
      </w:r>
    </w:p>
    <w:p w:rsidR="006C10CA" w:rsidRPr="00BE06D0" w:rsidRDefault="006C10CA" w:rsidP="00C00566">
      <w:pPr>
        <w:rPr>
          <w:lang w:val="fr-CA"/>
        </w:rPr>
      </w:pPr>
      <w:r w:rsidRPr="00BE06D0">
        <w:rPr>
          <w:lang w:val="fr-CA"/>
        </w:rPr>
        <w:t xml:space="preserve">10210072 sakhyaḥ paśūn anuviveśatayor vayasyaiḥ </w:t>
      </w:r>
    </w:p>
    <w:p w:rsidR="006C10CA" w:rsidRPr="00BE06D0" w:rsidRDefault="006C10CA" w:rsidP="00C00566">
      <w:pPr>
        <w:rPr>
          <w:lang w:val="fr-CA"/>
        </w:rPr>
      </w:pPr>
      <w:r w:rsidRPr="00BE06D0">
        <w:rPr>
          <w:lang w:val="fr-CA"/>
        </w:rPr>
        <w:t>10210073 vaktraṁ vrajeśa-sutayor anuveṇu-juṣṭaṁ</w:t>
      </w:r>
    </w:p>
    <w:p w:rsidR="006C10CA" w:rsidRPr="00BE06D0" w:rsidRDefault="006C10CA" w:rsidP="00C00566">
      <w:pPr>
        <w:rPr>
          <w:lang w:val="fr-CA"/>
        </w:rPr>
      </w:pPr>
      <w:r w:rsidRPr="00BE06D0">
        <w:rPr>
          <w:lang w:val="fr-CA"/>
        </w:rPr>
        <w:t xml:space="preserve">10210074 yair vā nipītam anurakta-kaṭākṣa-mokṣam </w:t>
      </w:r>
    </w:p>
    <w:p w:rsidR="006C10CA" w:rsidRPr="00BE06D0" w:rsidRDefault="006C10CA" w:rsidP="00C00566">
      <w:pPr>
        <w:rPr>
          <w:lang w:val="fr-CA"/>
        </w:rPr>
      </w:pPr>
      <w:r w:rsidRPr="00BE06D0">
        <w:rPr>
          <w:lang w:val="fr-CA"/>
        </w:rPr>
        <w:t>10210081 cūta-pravāla-barha-stavakotpalābja-</w:t>
      </w:r>
    </w:p>
    <w:p w:rsidR="006C10CA" w:rsidRPr="00BE06D0" w:rsidRDefault="006C10CA" w:rsidP="00C00566">
      <w:pPr>
        <w:rPr>
          <w:lang w:val="fr-CA"/>
        </w:rPr>
      </w:pPr>
      <w:r w:rsidRPr="00BE06D0">
        <w:rPr>
          <w:lang w:val="fr-CA"/>
        </w:rPr>
        <w:t>10210082 mālānupṛkta-paridhāna-vicitra-veśau</w:t>
      </w:r>
    </w:p>
    <w:p w:rsidR="006C10CA" w:rsidRPr="00BE06D0" w:rsidRDefault="006C10CA" w:rsidP="00C00566">
      <w:pPr>
        <w:rPr>
          <w:lang w:val="fr-CA"/>
        </w:rPr>
      </w:pPr>
      <w:r w:rsidRPr="00BE06D0">
        <w:rPr>
          <w:lang w:val="fr-CA"/>
        </w:rPr>
        <w:t>10210083 madhye virejatur alaṁ paśupāla-goṣṭhyāṁ</w:t>
      </w:r>
    </w:p>
    <w:p w:rsidR="006C10CA" w:rsidRPr="00BE06D0" w:rsidRDefault="006C10CA" w:rsidP="00C00566">
      <w:pPr>
        <w:rPr>
          <w:lang w:val="fr-CA"/>
        </w:rPr>
      </w:pPr>
      <w:r w:rsidRPr="00BE06D0">
        <w:rPr>
          <w:lang w:val="fr-CA"/>
        </w:rPr>
        <w:t>10210084 raṅge yathā naṭavarau kva ca gāyamānau</w:t>
      </w:r>
    </w:p>
    <w:p w:rsidR="006C10CA" w:rsidRPr="00BE06D0" w:rsidRDefault="006C10CA" w:rsidP="00C00566">
      <w:pPr>
        <w:rPr>
          <w:lang w:val="fr-CA"/>
        </w:rPr>
      </w:pPr>
      <w:r w:rsidRPr="00BE06D0">
        <w:rPr>
          <w:lang w:val="fr-CA"/>
        </w:rPr>
        <w:t>10210091 gopyaḥ kim ācarad ayaṁ kuśalaṁ sma veṇur</w:t>
      </w:r>
    </w:p>
    <w:p w:rsidR="006C10CA" w:rsidRPr="00BE06D0" w:rsidRDefault="006C10CA" w:rsidP="00C00566">
      <w:pPr>
        <w:rPr>
          <w:lang w:val="fr-CA"/>
        </w:rPr>
      </w:pPr>
      <w:r w:rsidRPr="00BE06D0">
        <w:rPr>
          <w:lang w:val="fr-CA"/>
        </w:rPr>
        <w:t>10210092 dāmodarādhara-sudhām api gopikānām</w:t>
      </w:r>
    </w:p>
    <w:p w:rsidR="006C10CA" w:rsidRPr="00BE06D0" w:rsidRDefault="006C10CA" w:rsidP="00C00566">
      <w:pPr>
        <w:rPr>
          <w:lang w:val="fr-CA"/>
        </w:rPr>
      </w:pPr>
      <w:r w:rsidRPr="00BE06D0">
        <w:rPr>
          <w:lang w:val="fr-CA"/>
        </w:rPr>
        <w:t>10210093 bhuṅkte svayaṁ yad avaśiṣṭa-rasaṁ hradinyo</w:t>
      </w:r>
    </w:p>
    <w:p w:rsidR="006C10CA" w:rsidRPr="00BE06D0" w:rsidRDefault="006C10CA" w:rsidP="00C00566">
      <w:pPr>
        <w:rPr>
          <w:lang w:val="fr-CA"/>
        </w:rPr>
      </w:pPr>
      <w:r w:rsidRPr="00BE06D0">
        <w:rPr>
          <w:lang w:val="fr-CA"/>
        </w:rPr>
        <w:t>10210094 hṛṣyat-tvaco’śru mumucus taravo yathāryāḥ</w:t>
      </w:r>
    </w:p>
    <w:p w:rsidR="006C10CA" w:rsidRPr="00BE06D0" w:rsidRDefault="006C10CA" w:rsidP="00C00566">
      <w:pPr>
        <w:rPr>
          <w:lang w:val="fr-CA"/>
        </w:rPr>
      </w:pPr>
      <w:r w:rsidRPr="00BE06D0">
        <w:rPr>
          <w:lang w:val="fr-CA"/>
        </w:rPr>
        <w:t>10210101 vṛndāvane sakhi bhuvo vitanoti kīrtiṁ</w:t>
      </w:r>
    </w:p>
    <w:p w:rsidR="006C10CA" w:rsidRPr="00BE06D0" w:rsidRDefault="006C10CA" w:rsidP="00C00566">
      <w:pPr>
        <w:rPr>
          <w:lang w:val="fr-CA"/>
        </w:rPr>
      </w:pPr>
      <w:r w:rsidRPr="00BE06D0">
        <w:rPr>
          <w:lang w:val="fr-CA"/>
        </w:rPr>
        <w:t>10210102 yad devakī-suta-padāmbuja-labdha-lakṣmi</w:t>
      </w:r>
    </w:p>
    <w:p w:rsidR="006C10CA" w:rsidRPr="00BE06D0" w:rsidRDefault="006C10CA" w:rsidP="00C00566">
      <w:pPr>
        <w:rPr>
          <w:lang w:val="fr-CA"/>
        </w:rPr>
      </w:pPr>
      <w:r w:rsidRPr="00BE06D0">
        <w:rPr>
          <w:lang w:val="fr-CA"/>
        </w:rPr>
        <w:t>10210103 govinda-veṇum anu matta-mayūra-nṛtyaṁ</w:t>
      </w:r>
    </w:p>
    <w:p w:rsidR="006C10CA" w:rsidRPr="00BE06D0" w:rsidRDefault="006C10CA" w:rsidP="00C00566">
      <w:pPr>
        <w:rPr>
          <w:lang w:val="fr-CA"/>
        </w:rPr>
      </w:pPr>
      <w:r w:rsidRPr="00BE06D0">
        <w:rPr>
          <w:lang w:val="fr-CA"/>
        </w:rPr>
        <w:t>10210104 prekṣādri-sānv-aparatānya-samasta-sattvam</w:t>
      </w:r>
    </w:p>
    <w:p w:rsidR="006C10CA" w:rsidRPr="00BE06D0" w:rsidRDefault="006C10CA" w:rsidP="00C00566">
      <w:pPr>
        <w:rPr>
          <w:lang w:val="fr-CA"/>
        </w:rPr>
      </w:pPr>
      <w:r w:rsidRPr="00BE06D0">
        <w:rPr>
          <w:lang w:val="fr-CA"/>
        </w:rPr>
        <w:t>10210111 dhanyāḥ sma mūḍha-matayo’pi hariṇya etā</w:t>
      </w:r>
    </w:p>
    <w:p w:rsidR="006C10CA" w:rsidRPr="00BE06D0" w:rsidRDefault="006C10CA" w:rsidP="00C00566">
      <w:pPr>
        <w:rPr>
          <w:lang w:val="fr-CA"/>
        </w:rPr>
      </w:pPr>
      <w:r w:rsidRPr="00BE06D0">
        <w:rPr>
          <w:lang w:val="fr-CA"/>
        </w:rPr>
        <w:t>10210112 yā nanda-nandanam upātta-vicitra-veśam</w:t>
      </w:r>
    </w:p>
    <w:p w:rsidR="006C10CA" w:rsidRPr="00BE06D0" w:rsidRDefault="006C10CA" w:rsidP="00C00566">
      <w:pPr>
        <w:rPr>
          <w:lang w:val="fr-CA"/>
        </w:rPr>
      </w:pPr>
      <w:r w:rsidRPr="00BE06D0">
        <w:rPr>
          <w:lang w:val="fr-CA"/>
        </w:rPr>
        <w:t>10210113 ākarṇya veṇu-raṇitaṁ saha-kṛṣṇa-sārāḥ</w:t>
      </w:r>
    </w:p>
    <w:p w:rsidR="006C10CA" w:rsidRPr="00BE06D0" w:rsidRDefault="006C10CA" w:rsidP="00C00566">
      <w:pPr>
        <w:rPr>
          <w:lang w:val="fr-CA"/>
        </w:rPr>
      </w:pPr>
      <w:r w:rsidRPr="00BE06D0">
        <w:rPr>
          <w:lang w:val="fr-CA"/>
        </w:rPr>
        <w:t>10210114 pūjāṁ dadhur viracitāṁ praṇayāvalokaiḥ</w:t>
      </w:r>
    </w:p>
    <w:p w:rsidR="006C10CA" w:rsidRPr="00BE06D0" w:rsidRDefault="006C10CA" w:rsidP="00C00566">
      <w:pPr>
        <w:rPr>
          <w:lang w:val="fr-CA"/>
        </w:rPr>
      </w:pPr>
      <w:r w:rsidRPr="00BE06D0">
        <w:rPr>
          <w:lang w:val="fr-CA"/>
        </w:rPr>
        <w:t>10210121 kṛṣṇaṁ nirīkṣya vanitotsava-rūpa-śīlaṁ</w:t>
      </w:r>
    </w:p>
    <w:p w:rsidR="006C10CA" w:rsidRPr="00BE06D0" w:rsidRDefault="006C10CA" w:rsidP="00C00566">
      <w:pPr>
        <w:rPr>
          <w:lang w:val="fr-CA"/>
        </w:rPr>
      </w:pPr>
      <w:r w:rsidRPr="00BE06D0">
        <w:rPr>
          <w:lang w:val="fr-CA"/>
        </w:rPr>
        <w:t>10210122 śrutvā ca tat-kvaṇita-veṇu-vicitra-gītam</w:t>
      </w:r>
    </w:p>
    <w:p w:rsidR="006C10CA" w:rsidRPr="00BE06D0" w:rsidRDefault="006C10CA" w:rsidP="00C00566">
      <w:pPr>
        <w:rPr>
          <w:lang w:val="fr-CA"/>
        </w:rPr>
      </w:pPr>
      <w:r w:rsidRPr="00BE06D0">
        <w:rPr>
          <w:lang w:val="fr-CA"/>
        </w:rPr>
        <w:t>10210123 devyo vimāna-gatayaḥ smara-nunna-sārā</w:t>
      </w:r>
    </w:p>
    <w:p w:rsidR="006C10CA" w:rsidRPr="00BE06D0" w:rsidRDefault="006C10CA" w:rsidP="00C00566">
      <w:pPr>
        <w:rPr>
          <w:lang w:val="fr-CA"/>
        </w:rPr>
      </w:pPr>
      <w:r w:rsidRPr="00BE06D0">
        <w:rPr>
          <w:lang w:val="fr-CA"/>
        </w:rPr>
        <w:t>10210124 bhraśyat prasūna-kavarā mumuhur vinīvyaḥ</w:t>
      </w:r>
    </w:p>
    <w:p w:rsidR="006C10CA" w:rsidRPr="00BE06D0" w:rsidRDefault="006C10CA" w:rsidP="00C00566">
      <w:pPr>
        <w:rPr>
          <w:lang w:val="fr-CA"/>
        </w:rPr>
      </w:pPr>
      <w:r w:rsidRPr="00BE06D0">
        <w:rPr>
          <w:lang w:val="fr-CA"/>
        </w:rPr>
        <w:t>10210131 gāvaś ca kṛṣṇa-mukha-nirgata-veṇu-gīta-</w:t>
      </w:r>
    </w:p>
    <w:p w:rsidR="006C10CA" w:rsidRPr="00BE06D0" w:rsidRDefault="006C10CA" w:rsidP="00C00566">
      <w:pPr>
        <w:rPr>
          <w:lang w:val="fr-CA"/>
        </w:rPr>
      </w:pPr>
      <w:r w:rsidRPr="00BE06D0">
        <w:rPr>
          <w:lang w:val="fr-CA"/>
        </w:rPr>
        <w:t>10210132 pīyūṣam uttabhita-karṇa-puṭaiḥ pibantyaḥ</w:t>
      </w:r>
    </w:p>
    <w:p w:rsidR="006C10CA" w:rsidRPr="00BE06D0" w:rsidRDefault="006C10CA" w:rsidP="00C00566">
      <w:pPr>
        <w:rPr>
          <w:lang w:val="fr-CA"/>
        </w:rPr>
      </w:pPr>
      <w:r w:rsidRPr="00BE06D0">
        <w:rPr>
          <w:lang w:val="fr-CA"/>
        </w:rPr>
        <w:t>10210133 śāvāḥ snuta-stana-payaḥ-kavalāḥ sma tasthur</w:t>
      </w:r>
    </w:p>
    <w:p w:rsidR="006C10CA" w:rsidRPr="00BE06D0" w:rsidRDefault="006C10CA" w:rsidP="00C00566">
      <w:pPr>
        <w:rPr>
          <w:lang w:val="fr-CA"/>
        </w:rPr>
      </w:pPr>
      <w:r w:rsidRPr="00BE06D0">
        <w:rPr>
          <w:lang w:val="fr-CA"/>
        </w:rPr>
        <w:t>10210134 govindam ātmani dṛśāśru-kulāḥ spṛśantyaḥ</w:t>
      </w:r>
    </w:p>
    <w:p w:rsidR="006C10CA" w:rsidRPr="00BE06D0" w:rsidRDefault="006C10CA" w:rsidP="00C00566">
      <w:pPr>
        <w:rPr>
          <w:lang w:val="fr-CA"/>
        </w:rPr>
      </w:pPr>
      <w:r w:rsidRPr="00BE06D0">
        <w:rPr>
          <w:lang w:val="fr-CA"/>
        </w:rPr>
        <w:t>10210141 prāyo batāmba munayo vihagā vane’smin</w:t>
      </w:r>
    </w:p>
    <w:p w:rsidR="006C10CA" w:rsidRPr="00BE06D0" w:rsidRDefault="006C10CA" w:rsidP="00C00566">
      <w:pPr>
        <w:rPr>
          <w:lang w:val="fr-CA"/>
        </w:rPr>
      </w:pPr>
      <w:r w:rsidRPr="00BE06D0">
        <w:rPr>
          <w:lang w:val="fr-CA"/>
        </w:rPr>
        <w:t>10210142 kṛṣṇekṣitaṁ tad-uditaṁ kala-veṇu-gītam</w:t>
      </w:r>
    </w:p>
    <w:p w:rsidR="006C10CA" w:rsidRPr="00BE06D0" w:rsidRDefault="006C10CA" w:rsidP="00C00566">
      <w:pPr>
        <w:rPr>
          <w:lang w:val="fr-CA"/>
        </w:rPr>
      </w:pPr>
      <w:r w:rsidRPr="00BE06D0">
        <w:rPr>
          <w:lang w:val="fr-CA"/>
        </w:rPr>
        <w:t>10210143 āruhya ye druma-bhujān rucira-prabālān</w:t>
      </w:r>
    </w:p>
    <w:p w:rsidR="006C10CA" w:rsidRPr="00BE06D0" w:rsidRDefault="006C10CA" w:rsidP="00C00566">
      <w:pPr>
        <w:rPr>
          <w:lang w:val="fr-CA"/>
        </w:rPr>
      </w:pPr>
      <w:r w:rsidRPr="00BE06D0">
        <w:rPr>
          <w:lang w:val="fr-CA"/>
        </w:rPr>
        <w:t>10210144 śṛṇvanti mīlita-dṛśo vigatānya-vācaḥ</w:t>
      </w:r>
    </w:p>
    <w:p w:rsidR="006C10CA" w:rsidRPr="00BE06D0" w:rsidRDefault="006C10CA" w:rsidP="00C00566">
      <w:pPr>
        <w:rPr>
          <w:lang w:val="fr-CA"/>
        </w:rPr>
      </w:pPr>
      <w:r w:rsidRPr="00BE06D0">
        <w:rPr>
          <w:lang w:val="fr-CA"/>
        </w:rPr>
        <w:t>10210151 nadyas tadā tad upadhārya mukunda-gītam</w:t>
      </w:r>
    </w:p>
    <w:p w:rsidR="006C10CA" w:rsidRPr="00BE06D0" w:rsidRDefault="006C10CA" w:rsidP="00C00566">
      <w:pPr>
        <w:rPr>
          <w:lang w:val="fr-CA"/>
        </w:rPr>
      </w:pPr>
      <w:r w:rsidRPr="00BE06D0">
        <w:rPr>
          <w:lang w:val="fr-CA"/>
        </w:rPr>
        <w:t>10210152 āvarta-lakṣita-manobhava-bhagna-vegāḥ</w:t>
      </w:r>
    </w:p>
    <w:p w:rsidR="006C10CA" w:rsidRPr="00BE06D0" w:rsidRDefault="006C10CA" w:rsidP="00C00566">
      <w:pPr>
        <w:rPr>
          <w:lang w:val="fr-CA"/>
        </w:rPr>
      </w:pPr>
      <w:r w:rsidRPr="00BE06D0">
        <w:rPr>
          <w:lang w:val="fr-CA"/>
        </w:rPr>
        <w:t>10210153 āliṅgana-sthagitam ūrmi-bhujair murārer</w:t>
      </w:r>
    </w:p>
    <w:p w:rsidR="006C10CA" w:rsidRPr="00BE06D0" w:rsidRDefault="006C10CA" w:rsidP="00C00566">
      <w:pPr>
        <w:rPr>
          <w:lang w:val="fr-CA"/>
        </w:rPr>
      </w:pPr>
      <w:r w:rsidRPr="00BE06D0">
        <w:rPr>
          <w:lang w:val="fr-CA"/>
        </w:rPr>
        <w:t xml:space="preserve">10210154 gṛhṇanti pāda-yugalaṁ kamalopahārāḥ </w:t>
      </w:r>
    </w:p>
    <w:p w:rsidR="006C10CA" w:rsidRPr="00BE06D0" w:rsidRDefault="006C10CA" w:rsidP="00C00566">
      <w:pPr>
        <w:rPr>
          <w:lang w:val="fr-CA"/>
        </w:rPr>
      </w:pPr>
      <w:r w:rsidRPr="00BE06D0">
        <w:rPr>
          <w:lang w:val="fr-CA"/>
        </w:rPr>
        <w:t>10210161 dṛṣṭvātape vraja-paśūn saha-rāma-gopaiḥ</w:t>
      </w:r>
    </w:p>
    <w:p w:rsidR="006C10CA" w:rsidRPr="00BE06D0" w:rsidRDefault="006C10CA" w:rsidP="00C00566">
      <w:pPr>
        <w:rPr>
          <w:lang w:val="fr-CA"/>
        </w:rPr>
      </w:pPr>
      <w:r w:rsidRPr="00BE06D0">
        <w:rPr>
          <w:lang w:val="fr-CA"/>
        </w:rPr>
        <w:t>10210162 sañcārayantam anu veṇum udīrayantam</w:t>
      </w:r>
    </w:p>
    <w:p w:rsidR="006C10CA" w:rsidRPr="00BE06D0" w:rsidRDefault="006C10CA" w:rsidP="00C00566">
      <w:pPr>
        <w:rPr>
          <w:lang w:val="fr-CA"/>
        </w:rPr>
      </w:pPr>
      <w:r w:rsidRPr="00BE06D0">
        <w:rPr>
          <w:lang w:val="fr-CA"/>
        </w:rPr>
        <w:t>10210163 prema-pravṛddha uditaḥ kusumāvalībhiḥ</w:t>
      </w:r>
    </w:p>
    <w:p w:rsidR="006C10CA" w:rsidRPr="00BE06D0" w:rsidRDefault="006C10CA" w:rsidP="00C00566">
      <w:pPr>
        <w:rPr>
          <w:lang w:val="fr-CA"/>
        </w:rPr>
      </w:pPr>
      <w:r w:rsidRPr="00BE06D0">
        <w:rPr>
          <w:lang w:val="fr-CA"/>
        </w:rPr>
        <w:t>10210164 sakhyur vyadhāt sva-vapuṣāmbuda ātapatram</w:t>
      </w:r>
    </w:p>
    <w:p w:rsidR="006C10CA" w:rsidRPr="00BE06D0" w:rsidRDefault="006C10CA" w:rsidP="00C00566">
      <w:pPr>
        <w:rPr>
          <w:lang w:val="fr-CA"/>
        </w:rPr>
      </w:pPr>
      <w:r w:rsidRPr="00BE06D0">
        <w:rPr>
          <w:lang w:val="fr-CA"/>
        </w:rPr>
        <w:t xml:space="preserve">10210171 pūrṇāḥ pulindya urugāyapadābjarāga- </w:t>
      </w:r>
    </w:p>
    <w:p w:rsidR="006C10CA" w:rsidRPr="00BE06D0" w:rsidRDefault="006C10CA" w:rsidP="00C00566">
      <w:pPr>
        <w:rPr>
          <w:lang w:val="fr-CA"/>
        </w:rPr>
      </w:pPr>
      <w:r w:rsidRPr="00BE06D0">
        <w:rPr>
          <w:lang w:val="fr-CA"/>
        </w:rPr>
        <w:t xml:space="preserve">10210172 śrīkuṅkumena dayitāstanamaṇḍitena </w:t>
      </w:r>
    </w:p>
    <w:p w:rsidR="006C10CA" w:rsidRPr="00BE06D0" w:rsidRDefault="006C10CA" w:rsidP="00C00566">
      <w:pPr>
        <w:rPr>
          <w:lang w:val="fr-CA"/>
        </w:rPr>
      </w:pPr>
      <w:r w:rsidRPr="00BE06D0">
        <w:rPr>
          <w:lang w:val="fr-CA"/>
        </w:rPr>
        <w:t xml:space="preserve">10210173 taddarśanasmararujas tṛṇarūṣitena </w:t>
      </w:r>
    </w:p>
    <w:p w:rsidR="006C10CA" w:rsidRPr="00BE06D0" w:rsidRDefault="006C10CA" w:rsidP="00C00566">
      <w:pPr>
        <w:rPr>
          <w:lang w:val="fr-CA"/>
        </w:rPr>
      </w:pPr>
      <w:r w:rsidRPr="00BE06D0">
        <w:rPr>
          <w:lang w:val="fr-CA"/>
        </w:rPr>
        <w:t xml:space="preserve">10210174 limpantya ānanakuceṣu juhus tadādhim </w:t>
      </w:r>
    </w:p>
    <w:p w:rsidR="006C10CA" w:rsidRPr="00BE06D0" w:rsidRDefault="006C10CA" w:rsidP="00C00566">
      <w:pPr>
        <w:rPr>
          <w:lang w:val="fr-CA"/>
        </w:rPr>
      </w:pPr>
      <w:r w:rsidRPr="00BE06D0">
        <w:rPr>
          <w:lang w:val="fr-CA"/>
        </w:rPr>
        <w:t>10210181 hantāyam adrir abalā haridāsa-varyo</w:t>
      </w:r>
    </w:p>
    <w:p w:rsidR="006C10CA" w:rsidRPr="00BE06D0" w:rsidRDefault="006C10CA" w:rsidP="00C00566">
      <w:pPr>
        <w:rPr>
          <w:lang w:val="fr-CA"/>
        </w:rPr>
      </w:pPr>
      <w:r w:rsidRPr="00BE06D0">
        <w:rPr>
          <w:lang w:val="fr-CA"/>
        </w:rPr>
        <w:t>10210182 yad rāma-kṛṣṇa-caraṇa-sparaśa-pramodaḥ</w:t>
      </w:r>
    </w:p>
    <w:p w:rsidR="006C10CA" w:rsidRPr="00C6503C" w:rsidRDefault="006C10CA" w:rsidP="00C00566">
      <w:r w:rsidRPr="00C6503C">
        <w:t>10210183 mānaṁ tanoti saha-go-gaṇayos tayor yat</w:t>
      </w:r>
    </w:p>
    <w:p w:rsidR="006C10CA" w:rsidRPr="00C6503C" w:rsidRDefault="006C10CA" w:rsidP="00C00566">
      <w:r w:rsidRPr="00C6503C">
        <w:t>10210184 pānīya-sūyavasa-kandara-kanda-mūlaiḥ</w:t>
      </w:r>
    </w:p>
    <w:p w:rsidR="006C10CA" w:rsidRPr="00C6503C" w:rsidRDefault="006C10CA" w:rsidP="00C00566">
      <w:r w:rsidRPr="00C6503C">
        <w:t>10210191 gā gopakair anuvanaṁ nayator udāra-</w:t>
      </w:r>
    </w:p>
    <w:p w:rsidR="006C10CA" w:rsidRPr="00C6503C" w:rsidRDefault="006C10CA" w:rsidP="00C00566">
      <w:r w:rsidRPr="00C6503C">
        <w:t>10210192 veṇu-svanaiḥ kala-padais tanu-bhṛtsu sakhyaḥ</w:t>
      </w:r>
    </w:p>
    <w:p w:rsidR="006C10CA" w:rsidRPr="00C6503C" w:rsidRDefault="006C10CA" w:rsidP="00C00566">
      <w:r w:rsidRPr="00C6503C">
        <w:t>10210193 aspandanaṁ gatimatāṁ pulakas tarūṇāṁ</w:t>
      </w:r>
    </w:p>
    <w:p w:rsidR="006C10CA" w:rsidRPr="00C6503C" w:rsidRDefault="006C10CA" w:rsidP="00C00566">
      <w:r w:rsidRPr="00C6503C">
        <w:t>10210194 niryoga-pāśa-kṛta-lakṣaṇayor vicitram</w:t>
      </w:r>
    </w:p>
    <w:p w:rsidR="006C10CA" w:rsidRPr="00C6503C" w:rsidRDefault="006C10CA" w:rsidP="00C00566">
      <w:r w:rsidRPr="00C6503C">
        <w:t>10210201 evaṁvidhā bhagavato yā vṛndāvana-cāriṇaḥ</w:t>
      </w:r>
    </w:p>
    <w:p w:rsidR="006C10CA" w:rsidRPr="00C6503C" w:rsidRDefault="006C10CA" w:rsidP="00C00566">
      <w:r w:rsidRPr="00C6503C">
        <w:t>10210203 varṇayantyo mitho gopyaḥ krīḍās tan-mayatāṁ gatāḥ</w:t>
      </w:r>
    </w:p>
    <w:p w:rsidR="006C10CA" w:rsidRPr="00C6503C" w:rsidRDefault="006C10CA" w:rsidP="00C00566">
      <w:r w:rsidRPr="00C6503C">
        <w:t xml:space="preserve">1022001 śrī-śuka uvāca </w:t>
      </w:r>
    </w:p>
    <w:p w:rsidR="006C10CA" w:rsidRPr="00C6503C" w:rsidRDefault="006C10CA" w:rsidP="00C00566">
      <w:r w:rsidRPr="00C6503C">
        <w:t>10220011 hemante prathame māsi nanda-vraja-kumārikāḥ</w:t>
      </w:r>
    </w:p>
    <w:p w:rsidR="006C10CA" w:rsidRPr="00C6503C" w:rsidRDefault="006C10CA" w:rsidP="00C00566">
      <w:r w:rsidRPr="00C6503C">
        <w:t>10220013 cerur haviṣyaṁ bhuñjānāḥ kātyāyany-arcana-vratam</w:t>
      </w:r>
    </w:p>
    <w:p w:rsidR="006C10CA" w:rsidRPr="00C6503C" w:rsidRDefault="006C10CA" w:rsidP="00C00566">
      <w:r w:rsidRPr="00C6503C">
        <w:t>10220021 āplutyāmbhasi kālindyā jalānte codite’ruṇe</w:t>
      </w:r>
    </w:p>
    <w:p w:rsidR="006C10CA" w:rsidRPr="00C6503C" w:rsidRDefault="006C10CA" w:rsidP="00C00566">
      <w:r w:rsidRPr="00C6503C">
        <w:t>10220023 kṛtvā pratikṛtiṁ devīm ānarcur nṛpa saikatīm</w:t>
      </w:r>
    </w:p>
    <w:p w:rsidR="006C10CA" w:rsidRPr="00C6503C" w:rsidRDefault="006C10CA" w:rsidP="00C00566">
      <w:r w:rsidRPr="00C6503C">
        <w:t>10220031 gandhair mālyaiḥ surabhibhir balibhir dhūpa-dīpakaiḥ</w:t>
      </w:r>
    </w:p>
    <w:p w:rsidR="006C10CA" w:rsidRPr="00C6503C" w:rsidRDefault="006C10CA" w:rsidP="00C00566">
      <w:r w:rsidRPr="00C6503C">
        <w:t>10220033 uccāvacaiś copahāraiḥ pravāla-phala-tuṇḍalaiḥ</w:t>
      </w:r>
    </w:p>
    <w:p w:rsidR="006C10CA" w:rsidRPr="00C6503C" w:rsidRDefault="006C10CA" w:rsidP="00C00566">
      <w:r w:rsidRPr="00C6503C">
        <w:t>10220041 kātyāyani mahāmāye mahā-yoginy adhīśvari</w:t>
      </w:r>
    </w:p>
    <w:p w:rsidR="006C10CA" w:rsidRPr="00C6503C" w:rsidRDefault="006C10CA" w:rsidP="00C00566">
      <w:r w:rsidRPr="00C6503C">
        <w:t xml:space="preserve">10220043 nanda-gopa-sutaṁ devi patiṁ me kuru te namaḥ </w:t>
      </w:r>
    </w:p>
    <w:p w:rsidR="006C10CA" w:rsidRPr="00C6503C" w:rsidRDefault="006C10CA" w:rsidP="00C00566">
      <w:r w:rsidRPr="00C6503C">
        <w:t>10220045 iti mantraṁ japantyas tāḥ pūjāṁ cakruḥ kumārikāḥ</w:t>
      </w:r>
    </w:p>
    <w:p w:rsidR="006C10CA" w:rsidRPr="00C6503C" w:rsidRDefault="006C10CA" w:rsidP="00C00566">
      <w:r w:rsidRPr="00C6503C">
        <w:t>10220051 evaṁ māsaṁ vrataṁ ceruḥ kumāryaḥ kṛṣṇa-cetasaḥ</w:t>
      </w:r>
    </w:p>
    <w:p w:rsidR="006C10CA" w:rsidRPr="00C6503C" w:rsidRDefault="006C10CA" w:rsidP="00C00566">
      <w:r w:rsidRPr="00C6503C">
        <w:t>10220053 bhadra-kālīṁ samānarcur bhūyān nanda-sutaḥ patiḥ</w:t>
      </w:r>
    </w:p>
    <w:p w:rsidR="006C10CA" w:rsidRPr="00C6503C" w:rsidRDefault="006C10CA" w:rsidP="00C00566">
      <w:r w:rsidRPr="00C6503C">
        <w:t>10220061 uṣasy utthāya gotraiḥ svair anyonyābaddha-bāhavaḥ</w:t>
      </w:r>
    </w:p>
    <w:p w:rsidR="006C10CA" w:rsidRPr="00C6503C" w:rsidRDefault="006C10CA" w:rsidP="00C00566">
      <w:r w:rsidRPr="00C6503C">
        <w:t>10220063 kṛṣṇam uccair jagur yāntyaḥ kālindyāṁ snātum anvaham</w:t>
      </w:r>
    </w:p>
    <w:p w:rsidR="006C10CA" w:rsidRPr="00C6503C" w:rsidRDefault="006C10CA" w:rsidP="00C00566">
      <w:r w:rsidRPr="00C6503C">
        <w:t xml:space="preserve">10220071 nadyāṁ kadācid āgatya tīre nikṣipya pūrvavat </w:t>
      </w:r>
    </w:p>
    <w:p w:rsidR="006C10CA" w:rsidRPr="00C6503C" w:rsidRDefault="006C10CA" w:rsidP="00C00566">
      <w:r w:rsidRPr="00C6503C">
        <w:t>10220073 vāsāṁsi kṛṣṇaṁ gāyantyo vijahruḥ salile mudā</w:t>
      </w:r>
    </w:p>
    <w:p w:rsidR="006C10CA" w:rsidRPr="00C6503C" w:rsidRDefault="006C10CA" w:rsidP="00C00566">
      <w:r w:rsidRPr="00C6503C">
        <w:t xml:space="preserve">10220081 bhagavāṁs tad abhipretya kṛṣṇo yogeśvareśvaraḥ </w:t>
      </w:r>
    </w:p>
    <w:p w:rsidR="006C10CA" w:rsidRPr="00C6503C" w:rsidRDefault="006C10CA" w:rsidP="00C00566">
      <w:r w:rsidRPr="00C6503C">
        <w:t>10220083 vayasyair āvṛtas tatra gatas tatkarmasiddhaye</w:t>
      </w:r>
    </w:p>
    <w:p w:rsidR="006C10CA" w:rsidRPr="00C6503C" w:rsidRDefault="006C10CA" w:rsidP="00C00566">
      <w:r w:rsidRPr="00C6503C">
        <w:t xml:space="preserve">10220091 tāsāṁ vāsāṁsy upādāya nīpam āruhya satvaraḥ  </w:t>
      </w:r>
    </w:p>
    <w:p w:rsidR="006C10CA" w:rsidRPr="00C6503C" w:rsidRDefault="006C10CA" w:rsidP="00C00566">
      <w:r w:rsidRPr="00C6503C">
        <w:t xml:space="preserve">10220093 hasadbhiḥ prahasan bālaiḥ parihāsam uvāca ha </w:t>
      </w:r>
    </w:p>
    <w:p w:rsidR="006C10CA" w:rsidRPr="00C6503C" w:rsidRDefault="006C10CA" w:rsidP="00C00566">
      <w:r w:rsidRPr="00C6503C">
        <w:t xml:space="preserve">10220101 atrāgatyābalāḥ kāmaṁ svaṁ vāsaḥ pragṛhyatām </w:t>
      </w:r>
    </w:p>
    <w:p w:rsidR="006C10CA" w:rsidRPr="00C6503C" w:rsidRDefault="006C10CA" w:rsidP="00C00566">
      <w:r w:rsidRPr="00C6503C">
        <w:t>10220103 satyaṁ bravāṇi no narma yad yūyaṁ vratakarśitāḥ</w:t>
      </w:r>
    </w:p>
    <w:p w:rsidR="006C10CA" w:rsidRPr="00C6503C" w:rsidRDefault="006C10CA" w:rsidP="00C00566">
      <w:r w:rsidRPr="00C6503C">
        <w:t>10220111 na mayodita-pūrvaṁ vā anṛtaṁ tad ime viduḥ</w:t>
      </w:r>
    </w:p>
    <w:p w:rsidR="006C10CA" w:rsidRPr="00C6503C" w:rsidRDefault="006C10CA" w:rsidP="00C00566">
      <w:r w:rsidRPr="00C6503C">
        <w:t xml:space="preserve">10220113 ekaikaśaḥ pratīcchadhvaṁ sahaiveti su-madhyamāḥ </w:t>
      </w:r>
    </w:p>
    <w:p w:rsidR="006C10CA" w:rsidRPr="00C6503C" w:rsidRDefault="006C10CA" w:rsidP="00C00566">
      <w:r w:rsidRPr="00C6503C">
        <w:t xml:space="preserve">10220121 tasya tat kṣvelitaṁ śrutvā bālāḥ premapariplutāḥ </w:t>
      </w:r>
    </w:p>
    <w:p w:rsidR="006C10CA" w:rsidRPr="00C6503C" w:rsidRDefault="006C10CA" w:rsidP="00C00566">
      <w:r w:rsidRPr="00C6503C">
        <w:t xml:space="preserve">10220123 vrīḍitāḥ prekṣya cānyo’nyaṁ jātahāsā na niryayuḥ </w:t>
      </w:r>
    </w:p>
    <w:p w:rsidR="006C10CA" w:rsidRPr="00C6503C" w:rsidRDefault="006C10CA" w:rsidP="00C00566">
      <w:r w:rsidRPr="00C6503C">
        <w:t>10220131 evaṁ bruvati govinde narmaṇākṣipta-cetasaḥ</w:t>
      </w:r>
    </w:p>
    <w:p w:rsidR="006C10CA" w:rsidRPr="00C6503C" w:rsidRDefault="006C10CA" w:rsidP="00C00566">
      <w:r w:rsidRPr="00C6503C">
        <w:t>10220133 ākaṇṭha-magnāḥ śītode vepamānās tam abruvan</w:t>
      </w:r>
    </w:p>
    <w:p w:rsidR="006C10CA" w:rsidRPr="00C6503C" w:rsidRDefault="006C10CA" w:rsidP="00C00566">
      <w:r w:rsidRPr="00C6503C">
        <w:t>10220141 mānayaṁ bhoḥ kṛthās tvāṁ tu nanda-gopa-sutaṁ priyam</w:t>
      </w:r>
    </w:p>
    <w:p w:rsidR="006C10CA" w:rsidRPr="00C6503C" w:rsidRDefault="006C10CA" w:rsidP="00C00566">
      <w:r w:rsidRPr="00C6503C">
        <w:t>10220143 jānīmo’ṅga vraja-ślāghyaṁ dehi vāsāṁsi vepitāḥ</w:t>
      </w:r>
    </w:p>
    <w:p w:rsidR="006C10CA" w:rsidRPr="00C6503C" w:rsidRDefault="006C10CA" w:rsidP="00C00566">
      <w:r w:rsidRPr="00C6503C">
        <w:t>10220151 śyāmasundara te dāsyaḥ karavāma tavoditam</w:t>
      </w:r>
    </w:p>
    <w:p w:rsidR="006C10CA" w:rsidRPr="00C6503C" w:rsidRDefault="006C10CA" w:rsidP="00C00566">
      <w:r w:rsidRPr="00C6503C">
        <w:t>10220153 dehi vāsāṁsi dharmajña no ced rājñe bruvāmahe</w:t>
      </w:r>
    </w:p>
    <w:p w:rsidR="006C10CA" w:rsidRPr="00C6503C" w:rsidRDefault="006C10CA" w:rsidP="00C00566">
      <w:r w:rsidRPr="00C6503C">
        <w:t>1022016 śrī-bhagavān uvāca</w:t>
      </w:r>
    </w:p>
    <w:p w:rsidR="006C10CA" w:rsidRPr="00C6503C" w:rsidRDefault="006C10CA" w:rsidP="00C00566">
      <w:r w:rsidRPr="00C6503C">
        <w:t xml:space="preserve">10220161 bhavatyo yadi me dāsyo mayoktaṁ vā kariṣyatha </w:t>
      </w:r>
    </w:p>
    <w:p w:rsidR="006C10CA" w:rsidRPr="00C6503C" w:rsidRDefault="006C10CA" w:rsidP="00C00566">
      <w:r w:rsidRPr="00C6503C">
        <w:t>10220163 atrāgatya svavāsāṁsi pratīcchantu śucismitāḥ</w:t>
      </w:r>
    </w:p>
    <w:p w:rsidR="006C10CA" w:rsidRPr="00C6503C" w:rsidRDefault="006C10CA" w:rsidP="00C00566">
      <w:r w:rsidRPr="00C6503C">
        <w:t xml:space="preserve">10220171 tato jalāśayāt sarvā dārikāḥ śītavepitāḥ </w:t>
      </w:r>
    </w:p>
    <w:p w:rsidR="006C10CA" w:rsidRPr="00C6503C" w:rsidRDefault="006C10CA" w:rsidP="00C00566">
      <w:r w:rsidRPr="00C6503C">
        <w:t xml:space="preserve">10220173 pāṇibhyāṁ yonim ācchādya prātteruḥ śītakarśitāḥ  </w:t>
      </w:r>
    </w:p>
    <w:p w:rsidR="006C10CA" w:rsidRPr="00C6503C" w:rsidRDefault="006C10CA" w:rsidP="00C00566">
      <w:r w:rsidRPr="00C6503C">
        <w:t xml:space="preserve">10220181 bhagavān āhatā vīkṣya śuddhabhāvaprasāditaḥ </w:t>
      </w:r>
    </w:p>
    <w:p w:rsidR="006C10CA" w:rsidRPr="00C6503C" w:rsidRDefault="006C10CA" w:rsidP="00C00566">
      <w:r w:rsidRPr="00C6503C">
        <w:t>10220183 skandhe nidhāya vāsāṁsi prītaḥ provāca sasmitam</w:t>
      </w:r>
    </w:p>
    <w:p w:rsidR="006C10CA" w:rsidRPr="00C6503C" w:rsidRDefault="006C10CA" w:rsidP="00C00566">
      <w:r w:rsidRPr="00C6503C">
        <w:t>10220191 yūyaṁ vivastrā yad api dhṛta-vratā</w:t>
      </w:r>
    </w:p>
    <w:p w:rsidR="006C10CA" w:rsidRPr="00C6503C" w:rsidRDefault="006C10CA" w:rsidP="00C00566">
      <w:r w:rsidRPr="00C6503C">
        <w:t>10220192 vyagāhataitat tad u deva-helanam</w:t>
      </w:r>
    </w:p>
    <w:p w:rsidR="006C10CA" w:rsidRPr="00C6503C" w:rsidRDefault="006C10CA" w:rsidP="00C00566">
      <w:r w:rsidRPr="00C6503C">
        <w:t>10220193 baddhvāñjaliṁ mūrdhny apanuttaye’ṁhasaḥ</w:t>
      </w:r>
    </w:p>
    <w:p w:rsidR="006C10CA" w:rsidRPr="00C6503C" w:rsidRDefault="006C10CA" w:rsidP="00C00566">
      <w:r w:rsidRPr="00C6503C">
        <w:t>10220194 kṛtvā namo’dho vasanaṁ pragṛhyatām</w:t>
      </w:r>
    </w:p>
    <w:p w:rsidR="006C10CA" w:rsidRPr="00C6503C" w:rsidRDefault="006C10CA" w:rsidP="00C00566">
      <w:r w:rsidRPr="00C6503C">
        <w:t xml:space="preserve">10220201 ity acyutenābhihitā vrajābalā </w:t>
      </w:r>
    </w:p>
    <w:p w:rsidR="006C10CA" w:rsidRPr="00C6503C" w:rsidRDefault="006C10CA" w:rsidP="00C00566">
      <w:r w:rsidRPr="00C6503C">
        <w:t>10220202 matvā vivastrāplavanaṁ vrata-cyutim</w:t>
      </w:r>
    </w:p>
    <w:p w:rsidR="006C10CA" w:rsidRPr="00C6503C" w:rsidRDefault="006C10CA" w:rsidP="00C00566">
      <w:r w:rsidRPr="00C6503C">
        <w:t xml:space="preserve">10220203 tat-pūrti-kāmās tad-aśeṣa-karmaṇāṁ </w:t>
      </w:r>
    </w:p>
    <w:p w:rsidR="006C10CA" w:rsidRPr="00C6503C" w:rsidRDefault="006C10CA" w:rsidP="00C00566">
      <w:r w:rsidRPr="00C6503C">
        <w:t>10220204 sākṣāt-kṛtaṁ nemur avadya-mṛg yataḥ</w:t>
      </w:r>
    </w:p>
    <w:p w:rsidR="006C10CA" w:rsidRPr="00C6503C" w:rsidRDefault="006C10CA" w:rsidP="00C00566">
      <w:r w:rsidRPr="00C6503C">
        <w:t>10220211 tās tathāvanatā dṛṣṭvā bhagavān devakī-sutaḥ</w:t>
      </w:r>
    </w:p>
    <w:p w:rsidR="006C10CA" w:rsidRPr="00C6503C" w:rsidRDefault="006C10CA" w:rsidP="00C00566">
      <w:r w:rsidRPr="00C6503C">
        <w:t>10220213 vāsāṁsi tābhyaḥ prāyacchat karuṇas tena toṣitaḥ</w:t>
      </w:r>
    </w:p>
    <w:p w:rsidR="006C10CA" w:rsidRPr="00C6503C" w:rsidRDefault="006C10CA" w:rsidP="00C00566">
      <w:r w:rsidRPr="00C6503C">
        <w:t>10220221 dṛḍhaṁ pralabdhās trapayā ca hāpitāḥ</w:t>
      </w:r>
    </w:p>
    <w:p w:rsidR="006C10CA" w:rsidRPr="00C6503C" w:rsidRDefault="006C10CA" w:rsidP="00C00566">
      <w:r w:rsidRPr="00C6503C">
        <w:t>10220222 prastobhitāḥ kṛīḍanavac ca kāritāḥ</w:t>
      </w:r>
    </w:p>
    <w:p w:rsidR="006C10CA" w:rsidRPr="00C6503C" w:rsidRDefault="006C10CA" w:rsidP="00C00566">
      <w:r w:rsidRPr="00C6503C">
        <w:t>10220223 vastrāṇi caivāpahṛtāny athāpy amuṁ</w:t>
      </w:r>
    </w:p>
    <w:p w:rsidR="006C10CA" w:rsidRPr="00C6503C" w:rsidRDefault="006C10CA" w:rsidP="00C00566">
      <w:r w:rsidRPr="00C6503C">
        <w:t>10220224 tā nābhyasūyan priya-saṅga-nirvṛtāḥ</w:t>
      </w:r>
    </w:p>
    <w:p w:rsidR="006C10CA" w:rsidRPr="00C6503C" w:rsidRDefault="006C10CA" w:rsidP="00C00566">
      <w:r w:rsidRPr="00C6503C">
        <w:t>10220231 paridhāya sva-vāsāṁsi preṣṭha-saṅgama-sajjitāḥ</w:t>
      </w:r>
    </w:p>
    <w:p w:rsidR="006C10CA" w:rsidRPr="00C6503C" w:rsidRDefault="006C10CA" w:rsidP="00C00566">
      <w:r w:rsidRPr="00C6503C">
        <w:t>10220233 gṛhīta-cittā no celus tasmin lajjāyitekṣaṇāḥ</w:t>
      </w:r>
    </w:p>
    <w:p w:rsidR="006C10CA" w:rsidRPr="00C6503C" w:rsidRDefault="006C10CA" w:rsidP="00C00566">
      <w:r w:rsidRPr="00C6503C">
        <w:t>10220241 tāsāṁ vijñāya bhagavān sva-pāda-sparśa-kāmyayā</w:t>
      </w:r>
    </w:p>
    <w:p w:rsidR="006C10CA" w:rsidRPr="00C6503C" w:rsidRDefault="006C10CA" w:rsidP="00C00566">
      <w:r w:rsidRPr="00C6503C">
        <w:t>10220243 dhṛta-vratānāṁ saṅkalpam āha dāmodaro’balāḥ</w:t>
      </w:r>
    </w:p>
    <w:p w:rsidR="006C10CA" w:rsidRPr="00C6503C" w:rsidRDefault="006C10CA" w:rsidP="00C00566">
      <w:r w:rsidRPr="00C6503C">
        <w:t xml:space="preserve">10220251 saṅkalpo viditaḥ sādhvyo bhavatināṁ madarcanam </w:t>
      </w:r>
    </w:p>
    <w:p w:rsidR="006C10CA" w:rsidRPr="00C6503C" w:rsidRDefault="006C10CA" w:rsidP="00C00566">
      <w:r w:rsidRPr="00C6503C">
        <w:t xml:space="preserve">10220253 mayānu-moditaḥ so'sau satyo bhavitum arhati  </w:t>
      </w:r>
    </w:p>
    <w:p w:rsidR="006C10CA" w:rsidRPr="00C6503C" w:rsidRDefault="006C10CA" w:rsidP="00C00566">
      <w:r w:rsidRPr="00C6503C">
        <w:t xml:space="preserve">10220261 na mayy āveśitadhiyāṁ kāmaḥ kāmāya kalpate </w:t>
      </w:r>
    </w:p>
    <w:p w:rsidR="006C10CA" w:rsidRPr="00C6503C" w:rsidRDefault="006C10CA" w:rsidP="00C00566">
      <w:r w:rsidRPr="00C6503C">
        <w:t xml:space="preserve">10220263 bharjitāḥ kvathitā dhānā prāyo bījāya neṣyate  </w:t>
      </w:r>
    </w:p>
    <w:p w:rsidR="006C10CA" w:rsidRPr="00C6503C" w:rsidRDefault="006C10CA" w:rsidP="00C00566">
      <w:r w:rsidRPr="00C6503C">
        <w:t xml:space="preserve">10220271 yātābalā vrajaṁ siddhā mayemā raṁsyatha kṣapāḥ </w:t>
      </w:r>
    </w:p>
    <w:p w:rsidR="006C10CA" w:rsidRPr="00C6503C" w:rsidRDefault="006C10CA" w:rsidP="00C00566">
      <w:r w:rsidRPr="00C6503C">
        <w:t>10220273 yad uddiśya vratam idaṁ cerur āryārcanaṁ satīḥ</w:t>
      </w:r>
    </w:p>
    <w:p w:rsidR="006C10CA" w:rsidRPr="00C6503C" w:rsidRDefault="006C10CA" w:rsidP="00C00566">
      <w:r w:rsidRPr="00C6503C">
        <w:t xml:space="preserve">10220281 ity ādiṣṭā bhagavatā labdhakāmāḥ kumārikāḥ </w:t>
      </w:r>
    </w:p>
    <w:p w:rsidR="006C10CA" w:rsidRPr="00C6503C" w:rsidRDefault="006C10CA" w:rsidP="00C00566">
      <w:r w:rsidRPr="00C6503C">
        <w:t xml:space="preserve">10220283 dhyāyatyas tatpadāmbhojaṁ kṛcchrān nirviviśur vrajam </w:t>
      </w:r>
    </w:p>
    <w:p w:rsidR="006C10CA" w:rsidRPr="00C6503C" w:rsidRDefault="006C10CA" w:rsidP="00C00566">
      <w:r w:rsidRPr="00C6503C">
        <w:t>10220291 atha gopaiḥ parivṛto bhagavān devakī-sutaḥ</w:t>
      </w:r>
    </w:p>
    <w:p w:rsidR="006C10CA" w:rsidRPr="00C6503C" w:rsidRDefault="006C10CA" w:rsidP="00C00566">
      <w:r w:rsidRPr="00C6503C">
        <w:t>10220293 vṛndāvanād gato dūraṁ cārayan gāḥ sahāgrajaḥ</w:t>
      </w:r>
    </w:p>
    <w:p w:rsidR="006C10CA" w:rsidRPr="00C6503C" w:rsidRDefault="006C10CA" w:rsidP="00C00566">
      <w:r w:rsidRPr="00C6503C">
        <w:t>10220301 nidāghārka-tape tigme chāyābhiḥ svābhir ātmanaḥ</w:t>
      </w:r>
    </w:p>
    <w:p w:rsidR="006C10CA" w:rsidRPr="00C6503C" w:rsidRDefault="006C10CA" w:rsidP="00C00566">
      <w:r w:rsidRPr="00C6503C">
        <w:t xml:space="preserve">10220303 ātapatrāyitān vīkṣya drumān āha vrajaukasaḥ </w:t>
      </w:r>
    </w:p>
    <w:p w:rsidR="006C10CA" w:rsidRPr="00C6503C" w:rsidRDefault="006C10CA" w:rsidP="00C00566">
      <w:r w:rsidRPr="00C6503C">
        <w:t>10220311 he stokakṛṣṇa he aṁśo śrīdāman subalārjuna</w:t>
      </w:r>
    </w:p>
    <w:p w:rsidR="006C10CA" w:rsidRPr="00C6503C" w:rsidRDefault="006C10CA" w:rsidP="00C00566">
      <w:r w:rsidRPr="00C6503C">
        <w:t>10220313 viśāla rṣabha tejasvin devaprastha varūthapa</w:t>
      </w:r>
    </w:p>
    <w:p w:rsidR="006C10CA" w:rsidRPr="00C6503C" w:rsidRDefault="006C10CA" w:rsidP="00C00566">
      <w:r w:rsidRPr="00C6503C">
        <w:t xml:space="preserve">10220321 paśyaitān mahā-bhāgān parārthaikānta-jīvitān </w:t>
      </w:r>
    </w:p>
    <w:p w:rsidR="006C10CA" w:rsidRPr="00C6503C" w:rsidRDefault="006C10CA" w:rsidP="00C00566">
      <w:r w:rsidRPr="00C6503C">
        <w:t xml:space="preserve">10220323 vāta-varṣātapa-himān sahanto vārayanti naḥ </w:t>
      </w:r>
    </w:p>
    <w:p w:rsidR="006C10CA" w:rsidRPr="00C6503C" w:rsidRDefault="006C10CA" w:rsidP="00C00566">
      <w:r w:rsidRPr="00C6503C">
        <w:t xml:space="preserve">10220331 aho eṣāṁ varaṁ janma sarva-prāṇy-upajīvanam </w:t>
      </w:r>
    </w:p>
    <w:p w:rsidR="006C10CA" w:rsidRPr="00C6503C" w:rsidRDefault="006C10CA" w:rsidP="00C00566">
      <w:r w:rsidRPr="00C6503C">
        <w:t xml:space="preserve">10220333 sujanasyeva yeṣāṁ vai vimukhā yānti nārthinaḥ </w:t>
      </w:r>
    </w:p>
    <w:p w:rsidR="006C10CA" w:rsidRPr="00C6503C" w:rsidRDefault="006C10CA" w:rsidP="00C00566">
      <w:r w:rsidRPr="00C6503C">
        <w:t xml:space="preserve">10220341 patra-puṣpa-phala-cchāyā-mūla-valkala-dārubhiḥ </w:t>
      </w:r>
    </w:p>
    <w:p w:rsidR="006C10CA" w:rsidRPr="00C6503C" w:rsidRDefault="006C10CA" w:rsidP="00C00566">
      <w:r w:rsidRPr="00C6503C">
        <w:t xml:space="preserve">10220343 gandha-niryāsa-bhasmāsthi-tokmaiḥ kāmān vitanvate </w:t>
      </w:r>
    </w:p>
    <w:p w:rsidR="006C10CA" w:rsidRPr="00C6503C" w:rsidRDefault="006C10CA" w:rsidP="00C00566">
      <w:r w:rsidRPr="00C6503C">
        <w:t xml:space="preserve">10220351 etāvaj janma sāphalyaṁ dehinām iha dehiṣu </w:t>
      </w:r>
    </w:p>
    <w:p w:rsidR="006C10CA" w:rsidRPr="00C6503C" w:rsidRDefault="006C10CA" w:rsidP="00C00566">
      <w:r w:rsidRPr="00C6503C">
        <w:t xml:space="preserve">10220353 prāṇair arthair dhiyā vācā śreya evācaret sadā </w:t>
      </w:r>
    </w:p>
    <w:p w:rsidR="006C10CA" w:rsidRPr="00C6503C" w:rsidRDefault="006C10CA" w:rsidP="00C00566">
      <w:r w:rsidRPr="00C6503C">
        <w:t xml:space="preserve">10220361 iti pravālastavakaphalpuṣpadalotkaraiḥ </w:t>
      </w:r>
    </w:p>
    <w:p w:rsidR="006C10CA" w:rsidRPr="00C6503C" w:rsidRDefault="006C10CA" w:rsidP="00C00566">
      <w:r w:rsidRPr="00C6503C">
        <w:t xml:space="preserve">10220363 tarūṇāṁ namraśākhānāṁ madhyena yamunāṁ gataḥ </w:t>
      </w:r>
    </w:p>
    <w:p w:rsidR="006C10CA" w:rsidRPr="00C6503C" w:rsidRDefault="006C10CA" w:rsidP="00C00566">
      <w:r w:rsidRPr="00C6503C">
        <w:t xml:space="preserve">10220371 tatra gāḥ pāyayitvāpaḥ sumṛṣṭāḥ śītalāḥ śivāḥ </w:t>
      </w:r>
    </w:p>
    <w:p w:rsidR="006C10CA" w:rsidRPr="00C6503C" w:rsidRDefault="006C10CA" w:rsidP="00C00566">
      <w:r w:rsidRPr="00C6503C">
        <w:t>10220373 tato nṛpa svayaṁ gopāḥ kāmaṁ svādu papur jalam</w:t>
      </w:r>
    </w:p>
    <w:p w:rsidR="006C10CA" w:rsidRPr="00C6503C" w:rsidRDefault="006C10CA" w:rsidP="00C00566">
      <w:r w:rsidRPr="00C6503C">
        <w:t xml:space="preserve">10220381 tasyā upavane kāmaṁ cārayantaḥ paśūn nṛpa </w:t>
      </w:r>
    </w:p>
    <w:p w:rsidR="006C10CA" w:rsidRPr="00C6503C" w:rsidRDefault="006C10CA" w:rsidP="00C00566">
      <w:r w:rsidRPr="00C6503C">
        <w:t>10220383 kṛṣṇarāmāv upāgamya kṣudhārtā idam abruvan</w:t>
      </w:r>
    </w:p>
    <w:p w:rsidR="006C10CA" w:rsidRPr="00C6503C" w:rsidRDefault="006C10CA" w:rsidP="00C00566">
      <w:r w:rsidRPr="00C6503C">
        <w:t>1023001 gopā ūcuḥ</w:t>
      </w:r>
    </w:p>
    <w:p w:rsidR="006C10CA" w:rsidRPr="00C6503C" w:rsidRDefault="006C10CA" w:rsidP="00C00566">
      <w:r w:rsidRPr="00C6503C">
        <w:t>10230011 rāma rāma mahāvīrya kṛṣṇa duṣṭa-nibarhaṇa</w:t>
      </w:r>
    </w:p>
    <w:p w:rsidR="006C10CA" w:rsidRPr="00C6503C" w:rsidRDefault="006C10CA" w:rsidP="00C00566">
      <w:r w:rsidRPr="00C6503C">
        <w:t xml:space="preserve">10230013 eṣā vai bādhate kṣun nas tac-chāntiṁ kartum arhathaḥ </w:t>
      </w:r>
    </w:p>
    <w:p w:rsidR="006C10CA" w:rsidRPr="00C6503C" w:rsidRDefault="006C10CA" w:rsidP="00C00566">
      <w:r w:rsidRPr="00C6503C">
        <w:t xml:space="preserve">1023002 śrī-śuka uvāca </w:t>
      </w:r>
    </w:p>
    <w:p w:rsidR="006C10CA" w:rsidRPr="00C6503C" w:rsidRDefault="006C10CA" w:rsidP="00C00566">
      <w:r w:rsidRPr="00C6503C">
        <w:t xml:space="preserve">10230021 iti vijñāpito gopair bhagavān devakīsutaḥ </w:t>
      </w:r>
    </w:p>
    <w:p w:rsidR="006C10CA" w:rsidRPr="00C6503C" w:rsidRDefault="006C10CA" w:rsidP="00C00566">
      <w:r w:rsidRPr="00C6503C">
        <w:t xml:space="preserve">10230023 bhaktāyā vipra-bhāryāyāḥ prasīdann idam abravīt </w:t>
      </w:r>
    </w:p>
    <w:p w:rsidR="006C10CA" w:rsidRPr="00C6503C" w:rsidRDefault="006C10CA" w:rsidP="00C00566">
      <w:r w:rsidRPr="00C6503C">
        <w:t xml:space="preserve">10230031 prayāta devayajanaṁ brāhmaṇā brahma-vādinaḥ </w:t>
      </w:r>
    </w:p>
    <w:p w:rsidR="006C10CA" w:rsidRPr="00C6503C" w:rsidRDefault="006C10CA" w:rsidP="00C00566">
      <w:r w:rsidRPr="00C6503C">
        <w:t xml:space="preserve">10230033 satram āngirasaṁ nāma hy āsate svargakāmyayā </w:t>
      </w:r>
    </w:p>
    <w:p w:rsidR="006C10CA" w:rsidRPr="00C6503C" w:rsidRDefault="006C10CA" w:rsidP="00C00566">
      <w:r w:rsidRPr="00C6503C">
        <w:t xml:space="preserve">10230041 tatra gatvaudanaṁ gopā yācatāsmadvisarjitāḥ </w:t>
      </w:r>
    </w:p>
    <w:p w:rsidR="006C10CA" w:rsidRPr="00C6503C" w:rsidRDefault="006C10CA" w:rsidP="00C00566">
      <w:r w:rsidRPr="00C6503C">
        <w:t xml:space="preserve">10230043 kīrtayanto bhagavata āryasya mama cābhidhām </w:t>
      </w:r>
    </w:p>
    <w:p w:rsidR="006C10CA" w:rsidRPr="00C6503C" w:rsidRDefault="006C10CA" w:rsidP="00C00566">
      <w:r w:rsidRPr="00C6503C">
        <w:t>10230051 ity ādiṣṭā bhagavatā gatvāyācanta te tathā</w:t>
      </w:r>
    </w:p>
    <w:p w:rsidR="006C10CA" w:rsidRPr="00C6503C" w:rsidRDefault="006C10CA" w:rsidP="00C00566">
      <w:r w:rsidRPr="00C6503C">
        <w:t>10230053 kṛtāñjalipuṭā viprān daṇḍavat patitā bhuvi</w:t>
      </w:r>
    </w:p>
    <w:p w:rsidR="006C10CA" w:rsidRPr="00C6503C" w:rsidRDefault="006C10CA" w:rsidP="00C00566">
      <w:r w:rsidRPr="00C6503C">
        <w:t xml:space="preserve">10230061 he bhūmidevāḥ śṛṇuta kṛṣṇasyādeśakāriṇaḥ </w:t>
      </w:r>
    </w:p>
    <w:p w:rsidR="006C10CA" w:rsidRPr="00C6503C" w:rsidRDefault="006C10CA" w:rsidP="00C00566">
      <w:r w:rsidRPr="00C6503C">
        <w:t xml:space="preserve">10230063 prāptān jānīta bhadraṁ vo gopān no rāmacoditān </w:t>
      </w:r>
    </w:p>
    <w:p w:rsidR="006C10CA" w:rsidRPr="00C6503C" w:rsidRDefault="006C10CA" w:rsidP="00C00566">
      <w:r w:rsidRPr="00C6503C">
        <w:t>10230071 gāś cārayantāv avidūra odanaṁ</w:t>
      </w:r>
    </w:p>
    <w:p w:rsidR="006C10CA" w:rsidRPr="00C6503C" w:rsidRDefault="006C10CA" w:rsidP="00C00566">
      <w:r w:rsidRPr="00C6503C">
        <w:t xml:space="preserve">10230072 rāmācyutau vo laṣato bubhukṣitau </w:t>
      </w:r>
    </w:p>
    <w:p w:rsidR="006C10CA" w:rsidRPr="00C6503C" w:rsidRDefault="006C10CA" w:rsidP="00C00566">
      <w:r w:rsidRPr="00C6503C">
        <w:t>10230073 tayor dvijā odanam arthinor yadi</w:t>
      </w:r>
    </w:p>
    <w:p w:rsidR="006C10CA" w:rsidRPr="00C6503C" w:rsidRDefault="006C10CA" w:rsidP="00C00566">
      <w:r w:rsidRPr="00C6503C">
        <w:t xml:space="preserve">10230074 śraddhā ca vo yacchata dharmavittamāḥ </w:t>
      </w:r>
    </w:p>
    <w:p w:rsidR="006C10CA" w:rsidRPr="00C6503C" w:rsidRDefault="006C10CA" w:rsidP="00C00566">
      <w:r w:rsidRPr="00C6503C">
        <w:t xml:space="preserve">10230081 dīkṣāyāḥ paśusaṁsthāyāḥ sautrāmaṇyāś ca sattamāḥ </w:t>
      </w:r>
    </w:p>
    <w:p w:rsidR="006C10CA" w:rsidRPr="00C6503C" w:rsidRDefault="006C10CA" w:rsidP="00C00566">
      <w:r w:rsidRPr="00C6503C">
        <w:t>10230083 anyatra dīkṣitasyāpi nānnam aśnan hi durmatiḥ</w:t>
      </w:r>
    </w:p>
    <w:p w:rsidR="006C10CA" w:rsidRPr="00C6503C" w:rsidRDefault="006C10CA" w:rsidP="00C00566">
      <w:r w:rsidRPr="00C6503C">
        <w:t xml:space="preserve">10230091 iti te bhagavad yācñāṁ śṛṇvanto’pi na śuśruvuḥ </w:t>
      </w:r>
    </w:p>
    <w:p w:rsidR="006C10CA" w:rsidRPr="00C6503C" w:rsidRDefault="006C10CA" w:rsidP="00C00566">
      <w:r w:rsidRPr="00C6503C">
        <w:t>10230093 kṣudrāśā bhūrikarmāṇo bāliśā vṛddhamāninaḥ</w:t>
      </w:r>
    </w:p>
    <w:p w:rsidR="006C10CA" w:rsidRPr="00C6503C" w:rsidRDefault="006C10CA" w:rsidP="00C00566">
      <w:r w:rsidRPr="00C6503C">
        <w:t xml:space="preserve">10230101 deśaḥ kālaḥ pṛthag dravyaṁ mantratantrartvijo’gnayaḥ </w:t>
      </w:r>
    </w:p>
    <w:p w:rsidR="006C10CA" w:rsidRPr="00C6503C" w:rsidRDefault="006C10CA" w:rsidP="00C00566">
      <w:r w:rsidRPr="00C6503C">
        <w:t xml:space="preserve">10230103 devatā yajamānaś ca kratur dharmaś ca yanmayaḥ </w:t>
      </w:r>
    </w:p>
    <w:p w:rsidR="006C10CA" w:rsidRPr="00C6503C" w:rsidRDefault="006C10CA" w:rsidP="00C00566">
      <w:r w:rsidRPr="00C6503C">
        <w:t xml:space="preserve">10230111 taṁ brahma paramaṁ sākṣād bhagavantam </w:t>
      </w:r>
      <w:r>
        <w:t>a</w:t>
      </w:r>
      <w:r w:rsidRPr="00C6503C">
        <w:t xml:space="preserve">dhokṣajam </w:t>
      </w:r>
    </w:p>
    <w:p w:rsidR="006C10CA" w:rsidRPr="00C6503C" w:rsidRDefault="006C10CA" w:rsidP="00C00566">
      <w:r w:rsidRPr="00C6503C">
        <w:t>10230113 manuṣyadṛṣṭyā duṣprajñā martyātmāno na menire</w:t>
      </w:r>
    </w:p>
    <w:p w:rsidR="006C10CA" w:rsidRPr="00C6503C" w:rsidRDefault="006C10CA" w:rsidP="00C00566">
      <w:r w:rsidRPr="00C6503C">
        <w:t xml:space="preserve">10230121 na te yad om iti procur na neti ca parantapa </w:t>
      </w:r>
    </w:p>
    <w:p w:rsidR="006C10CA" w:rsidRPr="00C6503C" w:rsidRDefault="006C10CA" w:rsidP="00C00566">
      <w:r w:rsidRPr="00C6503C">
        <w:t>10230123 gopā nirāśāḥ pratyetya tathocuḥ kṛṣṇarāmayoḥ</w:t>
      </w:r>
    </w:p>
    <w:p w:rsidR="006C10CA" w:rsidRPr="00C6503C" w:rsidRDefault="006C10CA" w:rsidP="00C00566">
      <w:r w:rsidRPr="00C6503C">
        <w:t xml:space="preserve">10230131 tad upākarṇya bhagavān prahasya jagadīśvara </w:t>
      </w:r>
    </w:p>
    <w:p w:rsidR="006C10CA" w:rsidRPr="00C6503C" w:rsidRDefault="006C10CA" w:rsidP="00C00566">
      <w:r w:rsidRPr="00C6503C">
        <w:t xml:space="preserve">10230133 vyājahāra punar gopān darśayal laukikīṁ gatim </w:t>
      </w:r>
    </w:p>
    <w:p w:rsidR="006C10CA" w:rsidRPr="00C6503C" w:rsidRDefault="006C10CA" w:rsidP="00C00566">
      <w:r w:rsidRPr="00C6503C">
        <w:t xml:space="preserve">10230141 māṁ jñāpyata patnībhyaḥ sasankarṣaṇam āgatam </w:t>
      </w:r>
    </w:p>
    <w:p w:rsidR="006C10CA" w:rsidRPr="00C6503C" w:rsidRDefault="006C10CA" w:rsidP="00C00566">
      <w:r w:rsidRPr="00C6503C">
        <w:t>10230143 dāsyanti kāmam annaṁ vaḥ snigdhā mayy uṣitā dhiyā</w:t>
      </w:r>
    </w:p>
    <w:p w:rsidR="006C10CA" w:rsidRPr="00C6503C" w:rsidRDefault="006C10CA" w:rsidP="00C00566">
      <w:r w:rsidRPr="00C6503C">
        <w:t xml:space="preserve">10230151 gatvātha patnīśālāyāṁ dṛṣṭvāsīnāḥ svalankṛtāḥ </w:t>
      </w:r>
    </w:p>
    <w:p w:rsidR="006C10CA" w:rsidRPr="00C6503C" w:rsidRDefault="006C10CA" w:rsidP="00C00566">
      <w:r w:rsidRPr="00C6503C">
        <w:t>10230153 natvā dvijasatīr gopāḥ praśritā idam abruvan</w:t>
      </w:r>
    </w:p>
    <w:p w:rsidR="006C10CA" w:rsidRPr="00C6503C" w:rsidRDefault="006C10CA" w:rsidP="00C00566">
      <w:r w:rsidRPr="00C6503C">
        <w:t xml:space="preserve">10230161 namo vo viprapatnībhyo nibodhata vacāṁsi naḥ </w:t>
      </w:r>
    </w:p>
    <w:p w:rsidR="006C10CA" w:rsidRPr="00C6503C" w:rsidRDefault="006C10CA" w:rsidP="00C00566">
      <w:r w:rsidRPr="00C6503C">
        <w:t xml:space="preserve">10230163 ito’vidūre caratā kṛṣṇeneheṣitā vayam </w:t>
      </w:r>
    </w:p>
    <w:p w:rsidR="006C10CA" w:rsidRPr="00C6503C" w:rsidRDefault="006C10CA" w:rsidP="00C00566">
      <w:r w:rsidRPr="00C6503C">
        <w:t xml:space="preserve">10230171 gāś cārayan sa gopālaiḥ sarāmo dūram āgataḥ </w:t>
      </w:r>
    </w:p>
    <w:p w:rsidR="006C10CA" w:rsidRPr="00C6503C" w:rsidRDefault="006C10CA" w:rsidP="00C00566">
      <w:r w:rsidRPr="00C6503C">
        <w:t xml:space="preserve">10230173 bubhukṣitasya tasyānnaṁ sānugasya pradīyatām </w:t>
      </w:r>
    </w:p>
    <w:p w:rsidR="006C10CA" w:rsidRPr="00C6503C" w:rsidRDefault="006C10CA" w:rsidP="00C00566">
      <w:r w:rsidRPr="00C6503C">
        <w:t xml:space="preserve">10230181 śrutvācyutam upāyātaṁ nityaṁ taddarśanotsukāḥ </w:t>
      </w:r>
    </w:p>
    <w:p w:rsidR="006C10CA" w:rsidRPr="00C6503C" w:rsidRDefault="006C10CA" w:rsidP="00C00566">
      <w:r w:rsidRPr="00C6503C">
        <w:t>10230183 tatkathākṣiptamanaso babhūvur jātasambhramāḥ</w:t>
      </w:r>
    </w:p>
    <w:p w:rsidR="006C10CA" w:rsidRPr="00C6503C" w:rsidRDefault="006C10CA" w:rsidP="00C00566">
      <w:r w:rsidRPr="00C6503C">
        <w:t xml:space="preserve">10230191 caturvidhaṁ bahuguṇam </w:t>
      </w:r>
      <w:smartTag w:uri="urn:schemas-microsoft-com:office:smarttags" w:element="place">
        <w:smartTag w:uri="urn:schemas-microsoft-com:office:smarttags" w:element="country-region">
          <w:r w:rsidRPr="00C6503C">
            <w:t>annam</w:t>
          </w:r>
        </w:smartTag>
      </w:smartTag>
      <w:r w:rsidRPr="00C6503C">
        <w:t xml:space="preserve"> ādāya bhājanaiḥ </w:t>
      </w:r>
    </w:p>
    <w:p w:rsidR="006C10CA" w:rsidRPr="00C6503C" w:rsidRDefault="006C10CA" w:rsidP="00C00566">
      <w:r w:rsidRPr="00C6503C">
        <w:t>10230193 abhisasruḥ priyaṁ sarvāḥ samudram iva nimnagāḥ</w:t>
      </w:r>
    </w:p>
    <w:p w:rsidR="006C10CA" w:rsidRPr="00C6503C" w:rsidRDefault="006C10CA" w:rsidP="00C00566">
      <w:r w:rsidRPr="00C6503C">
        <w:t xml:space="preserve">10230201 niṣiddhyamānāḥ patibhir bhrātṛbhir bandhubhiḥ sutaiḥ </w:t>
      </w:r>
    </w:p>
    <w:p w:rsidR="006C10CA" w:rsidRPr="00C6503C" w:rsidRDefault="006C10CA" w:rsidP="00C00566">
      <w:r w:rsidRPr="00C6503C">
        <w:t>10230203 bhagavaty uttamaśloke dīrghaśrutadhṛtāśayāḥ</w:t>
      </w:r>
    </w:p>
    <w:p w:rsidR="006C10CA" w:rsidRPr="00C6503C" w:rsidRDefault="006C10CA" w:rsidP="00C00566">
      <w:r w:rsidRPr="00C6503C">
        <w:t xml:space="preserve">10230211 yamunopavane’śokanavapallavamaṇḍite </w:t>
      </w:r>
    </w:p>
    <w:p w:rsidR="006C10CA" w:rsidRPr="00C6503C" w:rsidRDefault="006C10CA" w:rsidP="00C00566">
      <w:r w:rsidRPr="00C6503C">
        <w:t>10230213 vicaraṇtaṁ vṛtaṁ gopaiḥ sāgrajaṁ dadṛśuḥ striyaḥ</w:t>
      </w:r>
    </w:p>
    <w:p w:rsidR="006C10CA" w:rsidRPr="00C6503C" w:rsidRDefault="006C10CA" w:rsidP="00C00566">
      <w:r w:rsidRPr="00C6503C">
        <w:t xml:space="preserve">10230221 śyāmaṁ hiraṇya-paridhiṁ vana-mālya-barha- </w:t>
      </w:r>
    </w:p>
    <w:p w:rsidR="006C10CA" w:rsidRPr="00C6503C" w:rsidRDefault="006C10CA" w:rsidP="00C00566">
      <w:r w:rsidRPr="00C6503C">
        <w:t xml:space="preserve">10230222 dhātu-pravāla-naṭa-veṣam anuvratāṁse </w:t>
      </w:r>
    </w:p>
    <w:p w:rsidR="006C10CA" w:rsidRPr="00C6503C" w:rsidRDefault="006C10CA" w:rsidP="00C00566">
      <w:r w:rsidRPr="00C6503C">
        <w:t xml:space="preserve">10230223 vinyasta-hastam itareṇa dhunānam abjaṁ </w:t>
      </w:r>
    </w:p>
    <w:p w:rsidR="006C10CA" w:rsidRPr="00C6503C" w:rsidRDefault="006C10CA" w:rsidP="00C00566">
      <w:r w:rsidRPr="00C6503C">
        <w:t>10230224 karṇotpalālaka-kapola-mukhābja-hāsam</w:t>
      </w:r>
    </w:p>
    <w:p w:rsidR="006C10CA" w:rsidRPr="00C6503C" w:rsidRDefault="006C10CA" w:rsidP="00C00566">
      <w:r w:rsidRPr="00C6503C">
        <w:t xml:space="preserve">10230231 prāyaḥ śrutapriyatamodayakarṇapūrair </w:t>
      </w:r>
    </w:p>
    <w:p w:rsidR="006C10CA" w:rsidRPr="00C6503C" w:rsidRDefault="006C10CA" w:rsidP="00C00566">
      <w:r w:rsidRPr="00C6503C">
        <w:t xml:space="preserve">10230232 yasmin nimagnamanasas tam athākṣirandhraiḥ </w:t>
      </w:r>
    </w:p>
    <w:p w:rsidR="006C10CA" w:rsidRPr="00C6503C" w:rsidRDefault="006C10CA" w:rsidP="00C00566">
      <w:r w:rsidRPr="00C6503C">
        <w:t xml:space="preserve">10230233 antaḥ praveśya suciraṁ parirabhya tāpaṁ </w:t>
      </w:r>
    </w:p>
    <w:p w:rsidR="006C10CA" w:rsidRPr="00C6503C" w:rsidRDefault="006C10CA" w:rsidP="00C00566">
      <w:r w:rsidRPr="00C6503C">
        <w:t>10230234 prājñaṁ yathābhimatayo vijahur narendra</w:t>
      </w:r>
    </w:p>
    <w:p w:rsidR="006C10CA" w:rsidRPr="00C6503C" w:rsidRDefault="006C10CA" w:rsidP="00C00566">
      <w:r w:rsidRPr="00C6503C">
        <w:t>10230241 tās tathā tyakta-sarvāśāḥ prāptā ātma-didṛkṣayā</w:t>
      </w:r>
    </w:p>
    <w:p w:rsidR="006C10CA" w:rsidRPr="00C6503C" w:rsidRDefault="006C10CA" w:rsidP="00C00566">
      <w:r w:rsidRPr="00C6503C">
        <w:t>10230243 vijñāyākhila-dṛg-draṣṭā prāha prahasitānanaḥ</w:t>
      </w:r>
    </w:p>
    <w:p w:rsidR="006C10CA" w:rsidRPr="00C6503C" w:rsidRDefault="006C10CA" w:rsidP="00C00566">
      <w:r w:rsidRPr="00C6503C">
        <w:t>10230251 svāgataṁ vo mahā-bhāgā āsyatāṁ karavāma kim</w:t>
      </w:r>
    </w:p>
    <w:p w:rsidR="006C10CA" w:rsidRPr="00C6503C" w:rsidRDefault="006C10CA" w:rsidP="00C00566">
      <w:r w:rsidRPr="00C6503C">
        <w:t>10230253 yan no didṛkṣayā prāptā upapannam idaṁ hi vaḥ</w:t>
      </w:r>
    </w:p>
    <w:p w:rsidR="006C10CA" w:rsidRPr="00C6503C" w:rsidRDefault="006C10CA" w:rsidP="00C00566">
      <w:r w:rsidRPr="00C6503C">
        <w:t xml:space="preserve">10230261 nanv addhā mayi kurvanti kuśalāḥ svārthadarśanāḥ </w:t>
      </w:r>
    </w:p>
    <w:p w:rsidR="006C10CA" w:rsidRPr="00C6503C" w:rsidRDefault="006C10CA" w:rsidP="00C00566">
      <w:r w:rsidRPr="00C6503C">
        <w:t xml:space="preserve">10230263 ahaitukyavyavahitāṁ bhaktim ātmapriye yathā </w:t>
      </w:r>
    </w:p>
    <w:p w:rsidR="006C10CA" w:rsidRPr="00C6503C" w:rsidRDefault="006C10CA" w:rsidP="00C00566">
      <w:r w:rsidRPr="00C6503C">
        <w:t xml:space="preserve">10230271 prāṇa-buddhi-manaḥ-svātma-dārāpatya-dhanādayaḥ </w:t>
      </w:r>
    </w:p>
    <w:p w:rsidR="006C10CA" w:rsidRPr="00C6503C" w:rsidRDefault="006C10CA" w:rsidP="00C00566">
      <w:r w:rsidRPr="00C6503C">
        <w:t>10230273 yat-samparkāt priyā āsaṁs tataḥ ko nv aparaḥ priyaḥ?</w:t>
      </w:r>
    </w:p>
    <w:p w:rsidR="006C10CA" w:rsidRPr="00C6503C" w:rsidRDefault="006C10CA" w:rsidP="00C00566">
      <w:r w:rsidRPr="00C6503C">
        <w:t xml:space="preserve">10230281 tad yāta devayajanaṁ patayo vo dvijātayaḥ </w:t>
      </w:r>
    </w:p>
    <w:p w:rsidR="006C10CA" w:rsidRPr="00C6503C" w:rsidRDefault="006C10CA" w:rsidP="00C00566">
      <w:r w:rsidRPr="00C6503C">
        <w:t xml:space="preserve">10230283 svasatraṁ pārayiṣyanti yuṣmābhir gṛhamedhinaḥ </w:t>
      </w:r>
    </w:p>
    <w:p w:rsidR="006C10CA" w:rsidRPr="00C6503C" w:rsidRDefault="006C10CA" w:rsidP="00C00566">
      <w:r w:rsidRPr="00C6503C">
        <w:t xml:space="preserve">10230291 maivaṁ vibho’rhati gadituṁ nṛśaṁsam </w:t>
      </w:r>
    </w:p>
    <w:p w:rsidR="006C10CA" w:rsidRPr="00C6503C" w:rsidRDefault="006C10CA" w:rsidP="00C00566">
      <w:r w:rsidRPr="00C6503C">
        <w:t xml:space="preserve">10230292 satyaṁ kuruṣva nigamaṁ tava pādamūlam </w:t>
      </w:r>
    </w:p>
    <w:p w:rsidR="006C10CA" w:rsidRPr="00C6503C" w:rsidRDefault="006C10CA" w:rsidP="00C00566">
      <w:r w:rsidRPr="00C6503C">
        <w:t xml:space="preserve">10230293 prāptā vayaṁ tulasidāma padāvasṛṣṭaṁ </w:t>
      </w:r>
    </w:p>
    <w:p w:rsidR="006C10CA" w:rsidRPr="00C6503C" w:rsidRDefault="006C10CA" w:rsidP="00C00566">
      <w:r w:rsidRPr="00C6503C">
        <w:t xml:space="preserve">10230294 keśair nivoḍhum atilanghya samastabandhūn </w:t>
      </w:r>
    </w:p>
    <w:p w:rsidR="006C10CA" w:rsidRPr="00C6503C" w:rsidRDefault="006C10CA" w:rsidP="00C00566">
      <w:r w:rsidRPr="00C6503C">
        <w:t>10230301 gṛhṇanti no na patayaḥ pitarau sutā vā</w:t>
      </w:r>
    </w:p>
    <w:p w:rsidR="006C10CA" w:rsidRPr="00C6503C" w:rsidRDefault="006C10CA" w:rsidP="00C00566">
      <w:r w:rsidRPr="00C6503C">
        <w:t>10230302 na bhrātṛ-bandhu-suhṛdaḥ kuta eva cānye</w:t>
      </w:r>
    </w:p>
    <w:p w:rsidR="006C10CA" w:rsidRPr="00C6503C" w:rsidRDefault="006C10CA" w:rsidP="00C00566">
      <w:r w:rsidRPr="00C6503C">
        <w:t>10230303 tasmād bhavat-prapadayoḥ patitātmanāṁ no</w:t>
      </w:r>
    </w:p>
    <w:p w:rsidR="006C10CA" w:rsidRPr="00C6503C" w:rsidRDefault="006C10CA" w:rsidP="00C00566">
      <w:r w:rsidRPr="00C6503C">
        <w:t>10230304 nānyā bhaved gatir arindama tad vidhehi</w:t>
      </w:r>
    </w:p>
    <w:p w:rsidR="006C10CA" w:rsidRPr="00C6503C" w:rsidRDefault="006C10CA" w:rsidP="00C00566">
      <w:r w:rsidRPr="00C6503C">
        <w:t xml:space="preserve">10230311 patayo nābhyasūyeran pitṛbhrātṛsutādayaḥ </w:t>
      </w:r>
    </w:p>
    <w:p w:rsidR="006C10CA" w:rsidRPr="00C6503C" w:rsidRDefault="006C10CA" w:rsidP="00C00566">
      <w:r w:rsidRPr="00C6503C">
        <w:t>10230313 lokāś ca vo mayopetā devā apy anumanvate</w:t>
      </w:r>
    </w:p>
    <w:p w:rsidR="006C10CA" w:rsidRPr="00C6503C" w:rsidRDefault="006C10CA" w:rsidP="00C00566">
      <w:r w:rsidRPr="00C6503C">
        <w:t xml:space="preserve">10230321 na prītaye’nurāgāya hy angasango nṛṇām iha </w:t>
      </w:r>
    </w:p>
    <w:p w:rsidR="006C10CA" w:rsidRPr="00C6503C" w:rsidRDefault="006C10CA" w:rsidP="00C00566">
      <w:r w:rsidRPr="00C6503C">
        <w:t>10230323 tan mano mayi yuñjānā acirān mām avāpysyatha</w:t>
      </w:r>
    </w:p>
    <w:p w:rsidR="006C10CA" w:rsidRPr="00C6503C" w:rsidRDefault="006C10CA" w:rsidP="00C00566">
      <w:r w:rsidRPr="00C6503C">
        <w:t xml:space="preserve">10230331 ity uktā nijapatnyas tā yajñavāṭaṁ punar gatāḥ </w:t>
      </w:r>
    </w:p>
    <w:p w:rsidR="006C10CA" w:rsidRPr="00C6503C" w:rsidRDefault="006C10CA" w:rsidP="00C00566">
      <w:r w:rsidRPr="00C6503C">
        <w:t xml:space="preserve">10230333 te cānusūyavaḥ svābhiḥ strībhiḥ satram apārayan </w:t>
      </w:r>
    </w:p>
    <w:p w:rsidR="006C10CA" w:rsidRPr="00C6503C" w:rsidRDefault="006C10CA" w:rsidP="00C00566">
      <w:r w:rsidRPr="00C6503C">
        <w:t xml:space="preserve">10230341 tatraikā vidhṛtā bhartā bhagavantaṁ yathāśrutam </w:t>
      </w:r>
    </w:p>
    <w:p w:rsidR="006C10CA" w:rsidRPr="00C6503C" w:rsidRDefault="006C10CA" w:rsidP="00C00566">
      <w:r w:rsidRPr="00C6503C">
        <w:t xml:space="preserve">10230343 hṛdopaguhya vijahau dehaṁ karmānubandhanam </w:t>
      </w:r>
    </w:p>
    <w:p w:rsidR="006C10CA" w:rsidRPr="00C6503C" w:rsidRDefault="006C10CA" w:rsidP="00C00566">
      <w:r w:rsidRPr="00C6503C">
        <w:t xml:space="preserve">10230351 bhagavān api govindas teneivānnena gopakān </w:t>
      </w:r>
    </w:p>
    <w:p w:rsidR="006C10CA" w:rsidRPr="00C6503C" w:rsidRDefault="006C10CA" w:rsidP="00C00566">
      <w:r w:rsidRPr="00C6503C">
        <w:t xml:space="preserve">10230353 caturvidhenāśayitvā svayaṁ ca bubhuje prabhuḥ  </w:t>
      </w:r>
    </w:p>
    <w:p w:rsidR="006C10CA" w:rsidRPr="00C6503C" w:rsidRDefault="006C10CA" w:rsidP="00C00566">
      <w:r w:rsidRPr="00C6503C">
        <w:t>10230361 bhagavān api govindas tenaivānnena gopakān</w:t>
      </w:r>
    </w:p>
    <w:p w:rsidR="006C10CA" w:rsidRPr="00C6503C" w:rsidRDefault="006C10CA" w:rsidP="00C00566">
      <w:r w:rsidRPr="00C6503C">
        <w:t>10230363 catur-vidhenāśayitvā svayaṁ ca bubhuje prabhuḥ</w:t>
      </w:r>
    </w:p>
    <w:p w:rsidR="006C10CA" w:rsidRPr="00C6503C" w:rsidRDefault="006C10CA" w:rsidP="00C00566">
      <w:r w:rsidRPr="00C6503C">
        <w:t>10230371 evaṁ līlā-nara-vapur nṛ-lokam anuśīlayan</w:t>
      </w:r>
    </w:p>
    <w:p w:rsidR="006C10CA" w:rsidRPr="00C6503C" w:rsidRDefault="006C10CA" w:rsidP="00C00566">
      <w:r w:rsidRPr="00C6503C">
        <w:t>10230373 reme go-gopa-gopīnāṁ ramayan rūpa-vāk-kṛtaiḥ</w:t>
      </w:r>
    </w:p>
    <w:p w:rsidR="006C10CA" w:rsidRPr="00C6503C" w:rsidRDefault="006C10CA" w:rsidP="00C00566">
      <w:r w:rsidRPr="00C6503C">
        <w:t>10230381 athānusmṛtya viprās te anvatapyam kṛtāgasaḥ</w:t>
      </w:r>
    </w:p>
    <w:p w:rsidR="006C10CA" w:rsidRPr="00C6503C" w:rsidRDefault="006C10CA" w:rsidP="00C00566">
      <w:r w:rsidRPr="00C6503C">
        <w:t>10230383 yad viśveśvarayor yācñām ahanma nṛ-viḍambayoḥ</w:t>
      </w:r>
    </w:p>
    <w:p w:rsidR="006C10CA" w:rsidRPr="00C6503C" w:rsidRDefault="006C10CA" w:rsidP="00C00566">
      <w:r w:rsidRPr="00C6503C">
        <w:t>10230391 dṛṣṭvā strīṇāṁ bhagavati kṛṣṇe bhaktim alaukikīm</w:t>
      </w:r>
    </w:p>
    <w:p w:rsidR="006C10CA" w:rsidRPr="00C6503C" w:rsidRDefault="006C10CA" w:rsidP="00C00566">
      <w:r w:rsidRPr="00C6503C">
        <w:t>10230393 ātmānaṁ ca tayā hīnam anutaptā vyagarhayan</w:t>
      </w:r>
    </w:p>
    <w:p w:rsidR="006C10CA" w:rsidRPr="00C6503C" w:rsidRDefault="006C10CA" w:rsidP="00C00566">
      <w:r w:rsidRPr="00C6503C">
        <w:t xml:space="preserve">10230401 dhig janma nas trivṛd-vidyāṁ dhig vrataṁ dhig bahujñatām </w:t>
      </w:r>
    </w:p>
    <w:p w:rsidR="006C10CA" w:rsidRPr="00C6503C" w:rsidRDefault="006C10CA" w:rsidP="00C00566">
      <w:r w:rsidRPr="00C6503C">
        <w:t xml:space="preserve">10230403 dhik kulaṁ dhik kriyā-dīkṣāṁ vimukhā ye tv adhokṣaje </w:t>
      </w:r>
    </w:p>
    <w:p w:rsidR="006C10CA" w:rsidRPr="00C6503C" w:rsidRDefault="006C10CA" w:rsidP="00C00566">
      <w:r w:rsidRPr="00C6503C">
        <w:t>10230411 nūnaṁ bhagavato māyā yoginām api mohinī</w:t>
      </w:r>
    </w:p>
    <w:p w:rsidR="006C10CA" w:rsidRPr="00C6503C" w:rsidRDefault="006C10CA" w:rsidP="00C00566">
      <w:r w:rsidRPr="00C6503C">
        <w:t>10230413 yad vayaṁ guravo n.ṇāṁ svārthe muhyāmahe dvijāḥ</w:t>
      </w:r>
    </w:p>
    <w:p w:rsidR="006C10CA" w:rsidRPr="00C6503C" w:rsidRDefault="006C10CA" w:rsidP="00C00566">
      <w:r w:rsidRPr="00C6503C">
        <w:t>10230421 aho paśyata nārīṇām api kṛṣṇe jagad-gurau</w:t>
      </w:r>
    </w:p>
    <w:p w:rsidR="006C10CA" w:rsidRPr="00C6503C" w:rsidRDefault="006C10CA" w:rsidP="00C00566">
      <w:r w:rsidRPr="00C6503C">
        <w:t xml:space="preserve">10230423 duranta-bhāvaṁ yo’vidhyan mṛtyupāśān gṛhābhidhān </w:t>
      </w:r>
    </w:p>
    <w:p w:rsidR="006C10CA" w:rsidRPr="00C6503C" w:rsidRDefault="006C10CA" w:rsidP="00C00566">
      <w:r w:rsidRPr="00C6503C">
        <w:t xml:space="preserve">10230431 nāsāṁ dvijāti-saṁskāro na nivāso gurāv api </w:t>
      </w:r>
    </w:p>
    <w:p w:rsidR="006C10CA" w:rsidRPr="00C6503C" w:rsidRDefault="006C10CA" w:rsidP="00C00566">
      <w:r w:rsidRPr="00C6503C">
        <w:t xml:space="preserve">10230433 na tapo nātma-mīmāṁsā na śaucaṁ na kriyāḥ śubhāḥ </w:t>
      </w:r>
    </w:p>
    <w:p w:rsidR="006C10CA" w:rsidRPr="00C6503C" w:rsidRDefault="006C10CA" w:rsidP="00C00566">
      <w:r w:rsidRPr="00C6503C">
        <w:t>10230441 athāpi hy uttamaḥśloke kṛṣṇe yogeśvareśvare</w:t>
      </w:r>
    </w:p>
    <w:p w:rsidR="006C10CA" w:rsidRPr="00C6503C" w:rsidRDefault="006C10CA" w:rsidP="00C00566">
      <w:r w:rsidRPr="00C6503C">
        <w:t xml:space="preserve">10230443 bhaktir dṛḍhā na cāsmākaṁ saṁskārādimatām api </w:t>
      </w:r>
    </w:p>
    <w:p w:rsidR="006C10CA" w:rsidRPr="00C6503C" w:rsidRDefault="006C10CA" w:rsidP="00C00566">
      <w:r w:rsidRPr="00C6503C">
        <w:t>10230451 nanu svārtha-vimūḍhānāṁ pramattānāṁ gṛhehayā</w:t>
      </w:r>
    </w:p>
    <w:p w:rsidR="006C10CA" w:rsidRPr="00C6503C" w:rsidRDefault="006C10CA" w:rsidP="00C00566">
      <w:r w:rsidRPr="00C6503C">
        <w:t xml:space="preserve">10230453 aho naḥ smārayām āsa gopa-vākyaiḥ satāṁ gatiḥ </w:t>
      </w:r>
    </w:p>
    <w:p w:rsidR="006C10CA" w:rsidRPr="00C6503C" w:rsidRDefault="006C10CA" w:rsidP="00C00566">
      <w:r w:rsidRPr="00C6503C">
        <w:t>10230461 anyathā pūrṇa-kāmasya kaivalyādy-āśiṣāṁ pateḥ</w:t>
      </w:r>
    </w:p>
    <w:p w:rsidR="006C10CA" w:rsidRPr="00C6503C" w:rsidRDefault="006C10CA" w:rsidP="00C00566">
      <w:r w:rsidRPr="00C6503C">
        <w:t xml:space="preserve">10230463 īśitavyaiḥ kim asmābhir īśasyaitad viḍambanam </w:t>
      </w:r>
    </w:p>
    <w:p w:rsidR="006C10CA" w:rsidRPr="00C6503C" w:rsidRDefault="006C10CA" w:rsidP="00C00566">
      <w:r w:rsidRPr="00C6503C">
        <w:t>10230471 hitvānyān bhajate yaṁ śrīḥ pāda-sparśāśayāsakṛt</w:t>
      </w:r>
    </w:p>
    <w:p w:rsidR="006C10CA" w:rsidRPr="00C6503C" w:rsidRDefault="006C10CA" w:rsidP="00C00566">
      <w:r w:rsidRPr="00C6503C">
        <w:t xml:space="preserve">10230473 svātma-doṣāpavargeṇa tad-yācñā jana-mohinī </w:t>
      </w:r>
    </w:p>
    <w:p w:rsidR="006C10CA" w:rsidRPr="00C6503C" w:rsidRDefault="006C10CA" w:rsidP="00C00566">
      <w:r w:rsidRPr="00C6503C">
        <w:t>10230481 deśaḥ kālaḥ pṛthag dravyaṁ mantra-tantrartvijo’gnayaḥ</w:t>
      </w:r>
    </w:p>
    <w:p w:rsidR="006C10CA" w:rsidRPr="00C6503C" w:rsidRDefault="006C10CA" w:rsidP="00C00566">
      <w:r w:rsidRPr="00C6503C">
        <w:t>10230483 devatā yajamānaś ca kratur dharmaś ca yan-mayaḥ</w:t>
      </w:r>
    </w:p>
    <w:p w:rsidR="006C10CA" w:rsidRPr="00C6503C" w:rsidRDefault="006C10CA" w:rsidP="00C00566">
      <w:r w:rsidRPr="00C6503C">
        <w:t>10230491 sa eva bhagavān sākṣād viṣṇur yogeśvareśvaraḥ</w:t>
      </w:r>
    </w:p>
    <w:p w:rsidR="006C10CA" w:rsidRPr="00C6503C" w:rsidRDefault="006C10CA" w:rsidP="00C00566">
      <w:r w:rsidRPr="00C6503C">
        <w:t xml:space="preserve">10230493 jāto yaduṣv ity āśṛṇma hy api mūḍhā na vidmahe </w:t>
      </w:r>
    </w:p>
    <w:p w:rsidR="006C10CA" w:rsidRPr="00C6503C" w:rsidRDefault="006C10CA" w:rsidP="00C00566">
      <w:r w:rsidRPr="00C6503C">
        <w:t>10230501 tasmai namo bhagavate kṛṣṇāyākuṇṭha-medhase</w:t>
      </w:r>
    </w:p>
    <w:p w:rsidR="006C10CA" w:rsidRPr="00C6503C" w:rsidRDefault="006C10CA" w:rsidP="00C00566">
      <w:r w:rsidRPr="00C6503C">
        <w:t xml:space="preserve">10230503 yan-māyā-mohita-dhiyo bhramāmaḥ karma-vartmasu </w:t>
      </w:r>
    </w:p>
    <w:p w:rsidR="006C10CA" w:rsidRPr="00C6503C" w:rsidRDefault="006C10CA" w:rsidP="00C00566">
      <w:r w:rsidRPr="00C6503C">
        <w:t>10230511 sa vai na ādyaḥ puruṣaḥ sva-māyā-mohitātmanām</w:t>
      </w:r>
    </w:p>
    <w:p w:rsidR="006C10CA" w:rsidRPr="00C6503C" w:rsidRDefault="006C10CA" w:rsidP="00C00566">
      <w:r w:rsidRPr="00C6503C">
        <w:t xml:space="preserve">10230513 avijñātānubhāvānāṁ kṣantum arhaty atikramam </w:t>
      </w:r>
    </w:p>
    <w:p w:rsidR="006C10CA" w:rsidRPr="00C6503C" w:rsidRDefault="006C10CA" w:rsidP="00C00566">
      <w:r w:rsidRPr="00C6503C">
        <w:t>10230521 iti svāgham anusmṛtya kṛṣṇe te kṛta-helanāḥ</w:t>
      </w:r>
    </w:p>
    <w:p w:rsidR="006C10CA" w:rsidRPr="00C6503C" w:rsidRDefault="006C10CA" w:rsidP="00C00566">
      <w:r w:rsidRPr="00C6503C">
        <w:t xml:space="preserve">10230523 didṛkṣavo vrajam atha kaṁsād bhītā na cācalan </w:t>
      </w:r>
    </w:p>
    <w:p w:rsidR="006C10CA" w:rsidRPr="00C6503C" w:rsidRDefault="006C10CA" w:rsidP="00C00566">
      <w:r w:rsidRPr="00C6503C">
        <w:t>1024001 śrī-śuka uvāca</w:t>
      </w:r>
    </w:p>
    <w:p w:rsidR="006C10CA" w:rsidRPr="00C6503C" w:rsidRDefault="006C10CA" w:rsidP="00C00566">
      <w:r w:rsidRPr="00C6503C">
        <w:t>10240011 bhagavān api tatraiva baladevena saṁyutaḥ</w:t>
      </w:r>
    </w:p>
    <w:p w:rsidR="006C10CA" w:rsidRPr="00C6503C" w:rsidRDefault="006C10CA" w:rsidP="00C00566">
      <w:r w:rsidRPr="00C6503C">
        <w:t xml:space="preserve">10240013 apaśyan nivasan gopān indra-yāga-kṛtodyamān </w:t>
      </w:r>
    </w:p>
    <w:p w:rsidR="006C10CA" w:rsidRPr="00C6503C" w:rsidRDefault="006C10CA" w:rsidP="00C00566">
      <w:r w:rsidRPr="00C6503C">
        <w:t>10240021 tad-abhijño’pi bhagavān sarvātmanā sarva-darśanaḥ</w:t>
      </w:r>
    </w:p>
    <w:p w:rsidR="006C10CA" w:rsidRPr="00C6503C" w:rsidRDefault="006C10CA" w:rsidP="00C00566">
      <w:r w:rsidRPr="00C6503C">
        <w:t>10240023 praśrayāvanato’pṛcchat vṛddhān nandapurogamān</w:t>
      </w:r>
    </w:p>
    <w:p w:rsidR="006C10CA" w:rsidRPr="00C6503C" w:rsidRDefault="006C10CA" w:rsidP="00C00566">
      <w:r w:rsidRPr="00C6503C">
        <w:t>10240031 kathyatāṁ me pitaḥ ko’yaṁ sambhramo va upāgataḥ</w:t>
      </w:r>
    </w:p>
    <w:p w:rsidR="006C10CA" w:rsidRPr="00C6503C" w:rsidRDefault="006C10CA" w:rsidP="00C00566">
      <w:r w:rsidRPr="00C6503C">
        <w:t>10240033 kiṁ phalaṁ kasya coddeśaḥ kena vā sādhyate makhaḥ</w:t>
      </w:r>
    </w:p>
    <w:p w:rsidR="006C10CA" w:rsidRPr="00C6503C" w:rsidRDefault="006C10CA" w:rsidP="00C00566">
      <w:r w:rsidRPr="00C6503C">
        <w:t xml:space="preserve">10240041 etad brūhi mahān kāmo mahyaṁ śuśrūṣave pitaḥ </w:t>
      </w:r>
    </w:p>
    <w:p w:rsidR="006C10CA" w:rsidRPr="00C6503C" w:rsidRDefault="006C10CA" w:rsidP="00C00566">
      <w:r w:rsidRPr="00C6503C">
        <w:t>10240043 na hi gopyaṁ hi sādhūnāṁ kṛtyaṁ sarvātmanām iha0</w:t>
      </w:r>
    </w:p>
    <w:p w:rsidR="006C10CA" w:rsidRPr="00C6503C" w:rsidRDefault="006C10CA" w:rsidP="00C00566">
      <w:r w:rsidRPr="00C6503C">
        <w:t xml:space="preserve">10250051 asty asvaparadṛṣṭīnām amitrodāstavidviṣām </w:t>
      </w:r>
    </w:p>
    <w:p w:rsidR="006C10CA" w:rsidRPr="00C6503C" w:rsidRDefault="006C10CA" w:rsidP="00C00566">
      <w:r w:rsidRPr="00C6503C">
        <w:t>10250053 udāsīno’rivad varjya ātmavat suhṛd ucyate</w:t>
      </w:r>
    </w:p>
    <w:p w:rsidR="006C10CA" w:rsidRPr="00C6503C" w:rsidRDefault="006C10CA" w:rsidP="00C00566">
      <w:r w:rsidRPr="00C6503C">
        <w:t xml:space="preserve">10240061 jñātvājñātvā ca karmāṇi jano’yam anutiṣṭhati </w:t>
      </w:r>
    </w:p>
    <w:p w:rsidR="006C10CA" w:rsidRPr="00C6503C" w:rsidRDefault="006C10CA" w:rsidP="00C00566">
      <w:r w:rsidRPr="00C6503C">
        <w:t>10240063 viduṣaḥ karmasiddhiḥ syāt tathā nāviduṣo bhavet</w:t>
      </w:r>
    </w:p>
    <w:p w:rsidR="006C10CA" w:rsidRPr="00C6503C" w:rsidRDefault="006C10CA" w:rsidP="00C00566">
      <w:r w:rsidRPr="00C6503C">
        <w:t xml:space="preserve">10240071 tatra tāvat kriyāyogo bhavatāṁ kiṁ vicāritaḥ </w:t>
      </w:r>
    </w:p>
    <w:p w:rsidR="006C10CA" w:rsidRPr="00C6503C" w:rsidRDefault="006C10CA" w:rsidP="00C00566">
      <w:r w:rsidRPr="00C6503C">
        <w:t>10240073 athavā laukikas tan me pṛcchataḥ sādhu bhaṇyatām</w:t>
      </w:r>
    </w:p>
    <w:p w:rsidR="006C10CA" w:rsidRPr="00C6503C" w:rsidRDefault="006C10CA" w:rsidP="00C00566">
      <w:r w:rsidRPr="00C6503C">
        <w:t>1024008 śrī-nanda uvāca</w:t>
      </w:r>
    </w:p>
    <w:p w:rsidR="006C10CA" w:rsidRPr="00C6503C" w:rsidRDefault="006C10CA" w:rsidP="00C00566">
      <w:r w:rsidRPr="00C6503C">
        <w:t>10240081 parjanyo bhagavān indro meghās tasyātma-mūrtayaḥ</w:t>
      </w:r>
    </w:p>
    <w:p w:rsidR="006C10CA" w:rsidRPr="00C6503C" w:rsidRDefault="006C10CA" w:rsidP="00C00566">
      <w:r w:rsidRPr="00C6503C">
        <w:t xml:space="preserve">10240083 te’bhivarṣanti bhūtānāṁ prīṇanaṁ jīvanaṁ payaḥ </w:t>
      </w:r>
    </w:p>
    <w:p w:rsidR="006C10CA" w:rsidRPr="00C6503C" w:rsidRDefault="006C10CA" w:rsidP="00C00566">
      <w:r w:rsidRPr="00C6503C">
        <w:t>10240091 taṁ tāta vayam anye ca vārmucāṁ patim īśvaram</w:t>
      </w:r>
    </w:p>
    <w:p w:rsidR="006C10CA" w:rsidRPr="00C6503C" w:rsidRDefault="006C10CA" w:rsidP="00C00566">
      <w:r w:rsidRPr="00C6503C">
        <w:t xml:space="preserve">10240093 dravyais tad-retasā siddhair yajante kratubhir narāḥ </w:t>
      </w:r>
    </w:p>
    <w:p w:rsidR="006C10CA" w:rsidRPr="00C6503C" w:rsidRDefault="006C10CA" w:rsidP="00C00566">
      <w:r w:rsidRPr="00C6503C">
        <w:t>10240101 tac-cheṣeṇopajīvanti tri-varga-phala-hetave</w:t>
      </w:r>
    </w:p>
    <w:p w:rsidR="006C10CA" w:rsidRPr="00C6503C" w:rsidRDefault="006C10CA" w:rsidP="00C00566">
      <w:r w:rsidRPr="00C6503C">
        <w:t xml:space="preserve">10240103 puṁsāṁ puruṣa-kārāṇāṁ parjanyaḥ phala-bhāvanaḥ </w:t>
      </w:r>
    </w:p>
    <w:p w:rsidR="006C10CA" w:rsidRPr="00C6503C" w:rsidRDefault="006C10CA" w:rsidP="00C00566">
      <w:r w:rsidRPr="00C6503C">
        <w:t>10240111 ya enaṁ visṛjed dharmaṁ pāramparyāgataṁ naraḥ</w:t>
      </w:r>
    </w:p>
    <w:p w:rsidR="006C10CA" w:rsidRPr="00C6503C" w:rsidRDefault="006C10CA" w:rsidP="00C00566">
      <w:r w:rsidRPr="00C6503C">
        <w:t xml:space="preserve">10240113 kāmād dveṣād bhayāl lobhāt sa vai nāpnoti śobhanam </w:t>
      </w:r>
    </w:p>
    <w:p w:rsidR="006C10CA" w:rsidRPr="00C6503C" w:rsidRDefault="006C10CA" w:rsidP="00C00566">
      <w:r w:rsidRPr="00C6503C">
        <w:t>1024012 śrī-śuka uvāca</w:t>
      </w:r>
    </w:p>
    <w:p w:rsidR="006C10CA" w:rsidRPr="00C6503C" w:rsidRDefault="006C10CA" w:rsidP="00C00566">
      <w:r w:rsidRPr="00C6503C">
        <w:t>10240121 vaco niśamya nandasya tathānyeṣāṁ vrajaukasām</w:t>
      </w:r>
    </w:p>
    <w:p w:rsidR="006C10CA" w:rsidRPr="00C6503C" w:rsidRDefault="006C10CA" w:rsidP="00C00566">
      <w:r w:rsidRPr="00C6503C">
        <w:t xml:space="preserve">10240123 indrāya manyuṁ janayan pitaraṁ prāha keśavaḥ </w:t>
      </w:r>
    </w:p>
    <w:p w:rsidR="006C10CA" w:rsidRPr="00C6503C" w:rsidRDefault="006C10CA" w:rsidP="00C00566">
      <w:r w:rsidRPr="00C6503C">
        <w:t xml:space="preserve">10240131 karmaṇā jāyate jantuḥ karmaṇaiva vilīyate </w:t>
      </w:r>
    </w:p>
    <w:p w:rsidR="006C10CA" w:rsidRPr="00C6503C" w:rsidRDefault="006C10CA" w:rsidP="00C00566">
      <w:r w:rsidRPr="00C6503C">
        <w:t xml:space="preserve">10240133 sukhaṁ duḥkhaṁ bhayaṁ kṣemaṁ karmaṇaivābhipadyate </w:t>
      </w:r>
    </w:p>
    <w:p w:rsidR="006C10CA" w:rsidRPr="00C6503C" w:rsidRDefault="006C10CA" w:rsidP="00C00566">
      <w:r w:rsidRPr="00C6503C">
        <w:t xml:space="preserve">10240141 </w:t>
      </w:r>
      <w:smartTag w:uri="urn:schemas-microsoft-com:office:smarttags" w:element="place">
        <w:smartTag w:uri="urn:schemas-microsoft-com:office:smarttags" w:element="City">
          <w:r w:rsidRPr="00C6503C">
            <w:t>asti</w:t>
          </w:r>
        </w:smartTag>
      </w:smartTag>
      <w:r w:rsidRPr="00C6503C">
        <w:t xml:space="preserve"> ced īśvaraḥ kaścit phalarūpy anyakarmaṇām </w:t>
      </w:r>
    </w:p>
    <w:p w:rsidR="006C10CA" w:rsidRPr="00C6503C" w:rsidRDefault="006C10CA" w:rsidP="00C00566">
      <w:r w:rsidRPr="00C6503C">
        <w:t xml:space="preserve">10240143 kartāraṁ bhajate so’pi na hy akartuḥ prabhur hi saḥ </w:t>
      </w:r>
    </w:p>
    <w:p w:rsidR="006C10CA" w:rsidRPr="00C6503C" w:rsidRDefault="006C10CA" w:rsidP="00C00566">
      <w:r w:rsidRPr="00C6503C">
        <w:t>10240151 kim indreṇeha bhūtānāṁ sva-sva-karmānuvartinām</w:t>
      </w:r>
    </w:p>
    <w:p w:rsidR="006C10CA" w:rsidRPr="00C6503C" w:rsidRDefault="006C10CA" w:rsidP="00C00566">
      <w:r w:rsidRPr="00C6503C">
        <w:t xml:space="preserve">10240153 anīśenānyathā kartuṁ svabhāva-vihitaṁ nṛṇām </w:t>
      </w:r>
    </w:p>
    <w:p w:rsidR="006C10CA" w:rsidRPr="00C6503C" w:rsidRDefault="006C10CA" w:rsidP="00C00566">
      <w:r w:rsidRPr="00C6503C">
        <w:t>10240161 svabhāva-tantro hi janaḥ svabhāvam anuvartate</w:t>
      </w:r>
    </w:p>
    <w:p w:rsidR="006C10CA" w:rsidRPr="00C6503C" w:rsidRDefault="006C10CA" w:rsidP="00C00566">
      <w:r w:rsidRPr="00C6503C">
        <w:t xml:space="preserve">10240163 svabhāva-stham idaṁ sarvaṁ sa-devāsura-mānuṣam </w:t>
      </w:r>
    </w:p>
    <w:p w:rsidR="006C10CA" w:rsidRPr="00C6503C" w:rsidRDefault="006C10CA" w:rsidP="00C00566">
      <w:r w:rsidRPr="00C6503C">
        <w:t>10240171 dehān uccāvacāñ jantuḥ prāpyotsṛjati karmaṇā</w:t>
      </w:r>
    </w:p>
    <w:p w:rsidR="006C10CA" w:rsidRPr="00C6503C" w:rsidRDefault="006C10CA" w:rsidP="00C00566">
      <w:r w:rsidRPr="00C6503C">
        <w:t xml:space="preserve">10240173 śatrur mitram udāsīnaḥ karmaiva gurur īśvaraḥ </w:t>
      </w:r>
    </w:p>
    <w:p w:rsidR="006C10CA" w:rsidRPr="00C6503C" w:rsidRDefault="006C10CA" w:rsidP="00C00566">
      <w:r w:rsidRPr="00C6503C">
        <w:t>10240181 tasmāt sampūjayet karma svabhāva-sthaḥ sva-karma-kṛt</w:t>
      </w:r>
    </w:p>
    <w:p w:rsidR="006C10CA" w:rsidRPr="00C6503C" w:rsidRDefault="006C10CA" w:rsidP="00C00566">
      <w:r w:rsidRPr="00C6503C">
        <w:t xml:space="preserve">10240183 añjasā yena varteta tad evāsya hi daivatam </w:t>
      </w:r>
    </w:p>
    <w:p w:rsidR="006C10CA" w:rsidRPr="00C6503C" w:rsidRDefault="006C10CA" w:rsidP="00C00566">
      <w:r w:rsidRPr="00C6503C">
        <w:t>10240191 ājīvyaikataraṁ bhāvaṁ yas tv anyam upajīvati</w:t>
      </w:r>
    </w:p>
    <w:p w:rsidR="006C10CA" w:rsidRPr="00C6503C" w:rsidRDefault="006C10CA" w:rsidP="00C00566">
      <w:r w:rsidRPr="00C6503C">
        <w:t xml:space="preserve">10240193 na tasmād vindate kṣemaṁ jārān nāry asatī yathā </w:t>
      </w:r>
    </w:p>
    <w:p w:rsidR="006C10CA" w:rsidRPr="00C6503C" w:rsidRDefault="006C10CA" w:rsidP="00C00566">
      <w:r w:rsidRPr="00C6503C">
        <w:t>10240201 varteta brahmaṇā vipro rājanyo rakṣayā bhuvaḥ</w:t>
      </w:r>
    </w:p>
    <w:p w:rsidR="006C10CA" w:rsidRPr="00BE06D0" w:rsidRDefault="006C10CA" w:rsidP="00C00566">
      <w:pPr>
        <w:rPr>
          <w:lang w:val="fr-CA"/>
        </w:rPr>
      </w:pPr>
      <w:r w:rsidRPr="00BE06D0">
        <w:rPr>
          <w:lang w:val="fr-CA"/>
        </w:rPr>
        <w:t xml:space="preserve">10240203 vaiśyas tu vārtayā jīvec chūdras tu dvija-sevayā </w:t>
      </w:r>
    </w:p>
    <w:p w:rsidR="006C10CA" w:rsidRPr="00BE06D0" w:rsidRDefault="006C10CA" w:rsidP="00C00566">
      <w:pPr>
        <w:rPr>
          <w:lang w:val="fr-CA"/>
        </w:rPr>
      </w:pPr>
      <w:r w:rsidRPr="00BE06D0">
        <w:rPr>
          <w:lang w:val="fr-CA"/>
        </w:rPr>
        <w:t>10240211 kṛṣi-vāṇijya-go-rakṣā kusīdaṁ tūryam ucyate</w:t>
      </w:r>
    </w:p>
    <w:p w:rsidR="006C10CA" w:rsidRPr="00BE06D0" w:rsidRDefault="006C10CA" w:rsidP="00C00566">
      <w:pPr>
        <w:rPr>
          <w:lang w:val="fr-CA"/>
        </w:rPr>
      </w:pPr>
      <w:r w:rsidRPr="00BE06D0">
        <w:rPr>
          <w:lang w:val="fr-CA"/>
        </w:rPr>
        <w:t xml:space="preserve">10240213 vārtā catur-vidhā tatra vayaṁ go-vṛttayo’niśam </w:t>
      </w:r>
    </w:p>
    <w:p w:rsidR="006C10CA" w:rsidRPr="00BE06D0" w:rsidRDefault="006C10CA" w:rsidP="00C00566">
      <w:pPr>
        <w:rPr>
          <w:lang w:val="fr-CA"/>
        </w:rPr>
      </w:pPr>
      <w:r w:rsidRPr="00BE06D0">
        <w:rPr>
          <w:lang w:val="fr-CA"/>
        </w:rPr>
        <w:t>10240221 sattvaṁ rajas tama iti sthity-utpatty-anta-hetavaḥ</w:t>
      </w:r>
    </w:p>
    <w:p w:rsidR="006C10CA" w:rsidRPr="00BE06D0" w:rsidRDefault="006C10CA" w:rsidP="00C00566">
      <w:pPr>
        <w:rPr>
          <w:lang w:val="fr-CA"/>
        </w:rPr>
      </w:pPr>
      <w:r w:rsidRPr="00BE06D0">
        <w:rPr>
          <w:lang w:val="fr-CA"/>
        </w:rPr>
        <w:t xml:space="preserve">10240223 rajasotpadyate viśvam anyonyaṁ vividhaṁ jagat </w:t>
      </w:r>
    </w:p>
    <w:p w:rsidR="006C10CA" w:rsidRPr="00BE06D0" w:rsidRDefault="006C10CA" w:rsidP="00C00566">
      <w:pPr>
        <w:rPr>
          <w:lang w:val="fr-CA"/>
        </w:rPr>
      </w:pPr>
      <w:r w:rsidRPr="00BE06D0">
        <w:rPr>
          <w:lang w:val="fr-CA"/>
        </w:rPr>
        <w:t>10240231 rajasā coditā meghā varṣanty ambūni sarvataḥ</w:t>
      </w:r>
    </w:p>
    <w:p w:rsidR="006C10CA" w:rsidRPr="00BE06D0" w:rsidRDefault="006C10CA" w:rsidP="00C00566">
      <w:pPr>
        <w:rPr>
          <w:lang w:val="fr-CA"/>
        </w:rPr>
      </w:pPr>
      <w:r w:rsidRPr="00BE06D0">
        <w:rPr>
          <w:lang w:val="fr-CA"/>
        </w:rPr>
        <w:t xml:space="preserve">10240233 prajās tair eva sidhyanti mahendraḥ kiṁ kariṣyati </w:t>
      </w:r>
    </w:p>
    <w:p w:rsidR="006C10CA" w:rsidRPr="00BE06D0" w:rsidRDefault="006C10CA" w:rsidP="00C00566">
      <w:pPr>
        <w:rPr>
          <w:lang w:val="pl-PL"/>
        </w:rPr>
      </w:pPr>
      <w:r w:rsidRPr="00BE06D0">
        <w:rPr>
          <w:lang w:val="pl-PL"/>
        </w:rPr>
        <w:t>10240241 na naḥ puro janapadā na grāmā na gṛhā vayam</w:t>
      </w:r>
    </w:p>
    <w:p w:rsidR="006C10CA" w:rsidRPr="00BE06D0" w:rsidRDefault="006C10CA" w:rsidP="00C00566">
      <w:pPr>
        <w:rPr>
          <w:lang w:val="pl-PL"/>
        </w:rPr>
      </w:pPr>
      <w:r w:rsidRPr="00BE06D0">
        <w:rPr>
          <w:lang w:val="pl-PL"/>
        </w:rPr>
        <w:t xml:space="preserve">10240243 vanaukasas tāta nityaṁ vana-śaila-nivāsinaḥ </w:t>
      </w:r>
    </w:p>
    <w:p w:rsidR="006C10CA" w:rsidRPr="00BE06D0" w:rsidRDefault="006C10CA" w:rsidP="00C00566">
      <w:pPr>
        <w:rPr>
          <w:lang w:val="pl-PL"/>
        </w:rPr>
      </w:pPr>
      <w:r w:rsidRPr="00BE06D0">
        <w:rPr>
          <w:lang w:val="pl-PL"/>
        </w:rPr>
        <w:t>10240251 tasmād gavāṁ brāhmaṇānām adreś cārabhyatāṁ makhaḥ</w:t>
      </w:r>
    </w:p>
    <w:p w:rsidR="006C10CA" w:rsidRPr="00BE06D0" w:rsidRDefault="006C10CA" w:rsidP="00C00566">
      <w:pPr>
        <w:rPr>
          <w:lang w:val="pl-PL"/>
        </w:rPr>
      </w:pPr>
      <w:r w:rsidRPr="00BE06D0">
        <w:rPr>
          <w:lang w:val="pl-PL"/>
        </w:rPr>
        <w:t xml:space="preserve">10240253 ya indra-yāga-sambhārās tair ayaṁ sādhyatāṁ makhaḥ </w:t>
      </w:r>
    </w:p>
    <w:p w:rsidR="006C10CA" w:rsidRPr="00BE06D0" w:rsidRDefault="006C10CA" w:rsidP="00C00566">
      <w:pPr>
        <w:rPr>
          <w:lang w:val="pl-PL"/>
        </w:rPr>
      </w:pPr>
      <w:r w:rsidRPr="00BE06D0">
        <w:rPr>
          <w:lang w:val="pl-PL"/>
        </w:rPr>
        <w:t>10240261 pacyantāṁ vividhāḥ pākāḥ sūpāntāḥ pāyasādayaḥ</w:t>
      </w:r>
    </w:p>
    <w:p w:rsidR="006C10CA" w:rsidRPr="00BE06D0" w:rsidRDefault="006C10CA" w:rsidP="00C00566">
      <w:pPr>
        <w:rPr>
          <w:lang w:val="pl-PL"/>
        </w:rPr>
      </w:pPr>
      <w:r w:rsidRPr="00BE06D0">
        <w:rPr>
          <w:lang w:val="pl-PL"/>
        </w:rPr>
        <w:t xml:space="preserve">10240263 saṁyāvāpūpa-śaṣkulyaḥ sarva-dohaś ca gṛhyatām </w:t>
      </w:r>
    </w:p>
    <w:p w:rsidR="006C10CA" w:rsidRPr="00BE06D0" w:rsidRDefault="006C10CA" w:rsidP="00C00566">
      <w:pPr>
        <w:rPr>
          <w:lang w:val="pl-PL"/>
        </w:rPr>
      </w:pPr>
      <w:r w:rsidRPr="00BE06D0">
        <w:rPr>
          <w:lang w:val="pl-PL"/>
        </w:rPr>
        <w:t xml:space="preserve">10240271 hūyantām agnayaḥ samyag brāhmaṇair brahmavādibhiḥ </w:t>
      </w:r>
    </w:p>
    <w:p w:rsidR="006C10CA" w:rsidRPr="00BE06D0" w:rsidRDefault="006C10CA" w:rsidP="00C00566">
      <w:pPr>
        <w:rPr>
          <w:lang w:val="pl-PL"/>
        </w:rPr>
      </w:pPr>
      <w:r w:rsidRPr="00BE06D0">
        <w:rPr>
          <w:lang w:val="pl-PL"/>
        </w:rPr>
        <w:t>10240273 annaṁ bahuvidhaṁ tebhyo deyaṁ vo dhenudakṣiṇāḥ</w:t>
      </w:r>
    </w:p>
    <w:p w:rsidR="006C10CA" w:rsidRPr="00BE06D0" w:rsidRDefault="006C10CA" w:rsidP="00C00566">
      <w:pPr>
        <w:rPr>
          <w:lang w:val="pl-PL"/>
        </w:rPr>
      </w:pPr>
      <w:r w:rsidRPr="00BE06D0">
        <w:rPr>
          <w:lang w:val="pl-PL"/>
        </w:rPr>
        <w:t>10240281 anyebhyaś cāśvacāṇḍālapatitebhyo yathārhataḥ</w:t>
      </w:r>
    </w:p>
    <w:p w:rsidR="006C10CA" w:rsidRPr="00BE06D0" w:rsidRDefault="006C10CA" w:rsidP="00C00566">
      <w:pPr>
        <w:rPr>
          <w:lang w:val="pl-PL"/>
        </w:rPr>
      </w:pPr>
      <w:r w:rsidRPr="00BE06D0">
        <w:rPr>
          <w:lang w:val="pl-PL"/>
        </w:rPr>
        <w:t>10240283 yavasaṁ ca gavāṁ dattvā giraye dīyatāṁ baliḥ</w:t>
      </w:r>
    </w:p>
    <w:p w:rsidR="006C10CA" w:rsidRPr="00BE06D0" w:rsidRDefault="006C10CA" w:rsidP="00C00566">
      <w:pPr>
        <w:rPr>
          <w:lang w:val="pl-PL"/>
        </w:rPr>
      </w:pPr>
      <w:r w:rsidRPr="00BE06D0">
        <w:rPr>
          <w:lang w:val="pl-PL"/>
        </w:rPr>
        <w:t xml:space="preserve">10240291 svalaṅkṛtā bhuktavantaḥ svanuliptāḥ suvāsasaḥ </w:t>
      </w:r>
    </w:p>
    <w:p w:rsidR="006C10CA" w:rsidRPr="00BE06D0" w:rsidRDefault="006C10CA" w:rsidP="00C00566">
      <w:pPr>
        <w:rPr>
          <w:lang w:val="pl-PL"/>
        </w:rPr>
      </w:pPr>
      <w:r w:rsidRPr="00BE06D0">
        <w:rPr>
          <w:lang w:val="pl-PL"/>
        </w:rPr>
        <w:t>10240293 pradakṣiṇaṁ ca kuruta goviprānalaparvatān</w:t>
      </w:r>
    </w:p>
    <w:p w:rsidR="006C10CA" w:rsidRPr="00BE06D0" w:rsidRDefault="006C10CA" w:rsidP="00C00566">
      <w:pPr>
        <w:rPr>
          <w:lang w:val="pl-PL"/>
        </w:rPr>
      </w:pPr>
      <w:r w:rsidRPr="00BE06D0">
        <w:rPr>
          <w:lang w:val="pl-PL"/>
        </w:rPr>
        <w:t xml:space="preserve">10240301 etan mama mataṁ tāta kriyatāṁ yadi rocate </w:t>
      </w:r>
    </w:p>
    <w:p w:rsidR="006C10CA" w:rsidRPr="00BE06D0" w:rsidRDefault="006C10CA" w:rsidP="00C00566">
      <w:pPr>
        <w:rPr>
          <w:lang w:val="pl-PL"/>
        </w:rPr>
      </w:pPr>
      <w:r w:rsidRPr="00BE06D0">
        <w:rPr>
          <w:lang w:val="pl-PL"/>
        </w:rPr>
        <w:t>10240303 ayaṁ gobrāhmaṇādrīṇāṁ mahyaṁ ca dayito makhaḥ</w:t>
      </w:r>
    </w:p>
    <w:p w:rsidR="006C10CA" w:rsidRPr="00BE06D0" w:rsidRDefault="006C10CA" w:rsidP="00C00566">
      <w:pPr>
        <w:rPr>
          <w:lang w:val="pl-PL"/>
        </w:rPr>
      </w:pPr>
      <w:r w:rsidRPr="00BE06D0">
        <w:rPr>
          <w:lang w:val="pl-PL"/>
        </w:rPr>
        <w:t>1024031 śrī-śuka uvāca</w:t>
      </w:r>
    </w:p>
    <w:p w:rsidR="006C10CA" w:rsidRPr="00BE06D0" w:rsidRDefault="006C10CA" w:rsidP="00C00566">
      <w:pPr>
        <w:rPr>
          <w:lang w:val="pl-PL"/>
        </w:rPr>
      </w:pPr>
      <w:r w:rsidRPr="00BE06D0">
        <w:rPr>
          <w:lang w:val="pl-PL"/>
        </w:rPr>
        <w:t>10240311 kālātmanā bhagavatā śakra-darpa-jighāṁsayā</w:t>
      </w:r>
    </w:p>
    <w:p w:rsidR="006C10CA" w:rsidRPr="00BE06D0" w:rsidRDefault="006C10CA" w:rsidP="00C00566">
      <w:pPr>
        <w:rPr>
          <w:lang w:val="pl-PL"/>
        </w:rPr>
      </w:pPr>
      <w:r w:rsidRPr="00BE06D0">
        <w:rPr>
          <w:lang w:val="pl-PL"/>
        </w:rPr>
        <w:t xml:space="preserve">10240313 proktaṁ niśamya nandādyāḥ sādhv agṛhṇanta tad-vacaḥ </w:t>
      </w:r>
    </w:p>
    <w:p w:rsidR="006C10CA" w:rsidRPr="00BE06D0" w:rsidRDefault="006C10CA" w:rsidP="00C00566">
      <w:pPr>
        <w:rPr>
          <w:lang w:val="pl-PL"/>
        </w:rPr>
      </w:pPr>
      <w:r w:rsidRPr="00BE06D0">
        <w:rPr>
          <w:lang w:val="pl-PL"/>
        </w:rPr>
        <w:t xml:space="preserve">10240321 tathā ca vyadadhuḥ sarvaṁ yathāha madhusūdanaḥ </w:t>
      </w:r>
    </w:p>
    <w:p w:rsidR="006C10CA" w:rsidRPr="00BE06D0" w:rsidRDefault="006C10CA" w:rsidP="00C00566">
      <w:pPr>
        <w:rPr>
          <w:lang w:val="pl-PL"/>
        </w:rPr>
      </w:pPr>
      <w:r w:rsidRPr="00BE06D0">
        <w:rPr>
          <w:lang w:val="pl-PL"/>
        </w:rPr>
        <w:t>10240323 vācayitvā svasty-ayanaṁ tad-dravyeṇa giri-dvijān</w:t>
      </w:r>
    </w:p>
    <w:p w:rsidR="006C10CA" w:rsidRPr="00BE06D0" w:rsidRDefault="006C10CA" w:rsidP="00C00566">
      <w:pPr>
        <w:rPr>
          <w:lang w:val="pl-PL"/>
        </w:rPr>
      </w:pPr>
      <w:r w:rsidRPr="00BE06D0">
        <w:rPr>
          <w:lang w:val="pl-PL"/>
        </w:rPr>
        <w:t xml:space="preserve">10240331 upahṛtya balīn sarvān ādṛtā yavasaṁ yavām </w:t>
      </w:r>
    </w:p>
    <w:p w:rsidR="006C10CA" w:rsidRPr="00BE06D0" w:rsidRDefault="006C10CA" w:rsidP="00C00566">
      <w:pPr>
        <w:rPr>
          <w:lang w:val="pl-PL"/>
        </w:rPr>
      </w:pPr>
      <w:r w:rsidRPr="00BE06D0">
        <w:rPr>
          <w:lang w:val="pl-PL"/>
        </w:rPr>
        <w:t>10240333 godhanāni puraskṛtya giriṁ cakruḥ pradakṣiṇam</w:t>
      </w:r>
    </w:p>
    <w:p w:rsidR="006C10CA" w:rsidRPr="00BE06D0" w:rsidRDefault="006C10CA" w:rsidP="00C00566">
      <w:pPr>
        <w:rPr>
          <w:lang w:val="pl-PL"/>
        </w:rPr>
      </w:pPr>
      <w:r w:rsidRPr="00BE06D0">
        <w:rPr>
          <w:lang w:val="pl-PL"/>
        </w:rPr>
        <w:t>10240341 anāṁsy anaḍud-yuktāni te cāruhya sv-alaṅkṛtāḥ</w:t>
      </w:r>
    </w:p>
    <w:p w:rsidR="006C10CA" w:rsidRPr="00BE06D0" w:rsidRDefault="006C10CA" w:rsidP="00C00566">
      <w:pPr>
        <w:rPr>
          <w:lang w:val="pl-PL"/>
        </w:rPr>
      </w:pPr>
      <w:r w:rsidRPr="00BE06D0">
        <w:rPr>
          <w:lang w:val="pl-PL"/>
        </w:rPr>
        <w:t xml:space="preserve">10240343 gopyaś ca kṛṣṇa-vīryāṇi gāyantyaḥ sa-dvijāśiṣaḥ </w:t>
      </w:r>
    </w:p>
    <w:p w:rsidR="006C10CA" w:rsidRPr="00BE06D0" w:rsidRDefault="006C10CA" w:rsidP="00C00566">
      <w:pPr>
        <w:rPr>
          <w:lang w:val="pl-PL"/>
        </w:rPr>
      </w:pPr>
      <w:r w:rsidRPr="00BE06D0">
        <w:rPr>
          <w:lang w:val="pl-PL"/>
        </w:rPr>
        <w:t xml:space="preserve">10240351 kṛṣṇas tv anyatamaṁ rūpaṁ gopaviśrambhanaṁ gataḥ </w:t>
      </w:r>
    </w:p>
    <w:p w:rsidR="006C10CA" w:rsidRPr="00BE06D0" w:rsidRDefault="006C10CA" w:rsidP="00C00566">
      <w:pPr>
        <w:rPr>
          <w:lang w:val="pl-PL"/>
        </w:rPr>
      </w:pPr>
      <w:r w:rsidRPr="00BE06D0">
        <w:rPr>
          <w:lang w:val="pl-PL"/>
        </w:rPr>
        <w:t>10240353 śailo’smīti bruvan bhūri balim ādad bṛhadvapuḥ</w:t>
      </w:r>
    </w:p>
    <w:p w:rsidR="006C10CA" w:rsidRPr="00BE06D0" w:rsidRDefault="006C10CA" w:rsidP="00C00566">
      <w:pPr>
        <w:rPr>
          <w:lang w:val="pl-PL"/>
        </w:rPr>
      </w:pPr>
      <w:r w:rsidRPr="00BE06D0">
        <w:rPr>
          <w:lang w:val="pl-PL"/>
        </w:rPr>
        <w:t xml:space="preserve">10240361 tasmai namo vrajajanaiḥ sa cakre ātmanātmane </w:t>
      </w:r>
    </w:p>
    <w:p w:rsidR="006C10CA" w:rsidRPr="00BE06D0" w:rsidRDefault="006C10CA" w:rsidP="00C00566">
      <w:pPr>
        <w:rPr>
          <w:lang w:val="pl-PL"/>
        </w:rPr>
      </w:pPr>
      <w:r w:rsidRPr="00BE06D0">
        <w:rPr>
          <w:lang w:val="pl-PL"/>
        </w:rPr>
        <w:t xml:space="preserve">10240363 aho paśyata śailo’sau rūpī no’nugrahaṁ vyadhāt </w:t>
      </w:r>
    </w:p>
    <w:p w:rsidR="006C10CA" w:rsidRPr="00BE06D0" w:rsidRDefault="006C10CA" w:rsidP="00C00566">
      <w:pPr>
        <w:rPr>
          <w:lang w:val="pl-PL"/>
        </w:rPr>
      </w:pPr>
      <w:r w:rsidRPr="00BE06D0">
        <w:rPr>
          <w:lang w:val="pl-PL"/>
        </w:rPr>
        <w:t xml:space="preserve">10240371 eṣo’vajānato martyān kāmarūpī vanaukasaḥ </w:t>
      </w:r>
    </w:p>
    <w:p w:rsidR="006C10CA" w:rsidRPr="00BE06D0" w:rsidRDefault="006C10CA" w:rsidP="00C00566">
      <w:pPr>
        <w:rPr>
          <w:lang w:val="pl-PL"/>
        </w:rPr>
      </w:pPr>
      <w:r w:rsidRPr="00BE06D0">
        <w:rPr>
          <w:lang w:val="pl-PL"/>
        </w:rPr>
        <w:t>10240373 hanti hy asmai namasyāmaḥ śarmaṇe ātmano gavām</w:t>
      </w:r>
    </w:p>
    <w:p w:rsidR="006C10CA" w:rsidRPr="00BE06D0" w:rsidRDefault="006C10CA" w:rsidP="00C00566">
      <w:pPr>
        <w:rPr>
          <w:lang w:val="pl-PL"/>
        </w:rPr>
      </w:pPr>
      <w:r w:rsidRPr="00BE06D0">
        <w:rPr>
          <w:lang w:val="pl-PL"/>
        </w:rPr>
        <w:t>1025001 śrī-śuka uvāca</w:t>
      </w:r>
    </w:p>
    <w:p w:rsidR="006C10CA" w:rsidRPr="00BE06D0" w:rsidRDefault="006C10CA" w:rsidP="00C00566">
      <w:pPr>
        <w:rPr>
          <w:lang w:val="pl-PL"/>
        </w:rPr>
      </w:pPr>
      <w:r w:rsidRPr="00BE06D0">
        <w:rPr>
          <w:lang w:val="pl-PL"/>
        </w:rPr>
        <w:t xml:space="preserve">10250011 indras tadātmanaḥ pūjāṁ vijñāya vihatāṁ nṛpa </w:t>
      </w:r>
    </w:p>
    <w:p w:rsidR="006C10CA" w:rsidRPr="00BE06D0" w:rsidRDefault="006C10CA" w:rsidP="00C00566">
      <w:pPr>
        <w:rPr>
          <w:lang w:val="pl-PL"/>
        </w:rPr>
      </w:pPr>
      <w:r w:rsidRPr="00BE06D0">
        <w:rPr>
          <w:lang w:val="pl-PL"/>
        </w:rPr>
        <w:t>10250013 gopebhyaḥ kṛṣṇanāthebhyo nandādibhyaś cukopa saḥ</w:t>
      </w:r>
    </w:p>
    <w:p w:rsidR="006C10CA" w:rsidRPr="00BE06D0" w:rsidRDefault="006C10CA" w:rsidP="00C00566">
      <w:pPr>
        <w:rPr>
          <w:lang w:val="pl-PL"/>
        </w:rPr>
      </w:pPr>
      <w:r w:rsidRPr="00BE06D0">
        <w:rPr>
          <w:lang w:val="pl-PL"/>
        </w:rPr>
        <w:t>10250021 gaṇaṁ sāṁvartakaṁ nāma meghānāṁ cānta-kāriṇām</w:t>
      </w:r>
    </w:p>
    <w:p w:rsidR="006C10CA" w:rsidRPr="00BE06D0" w:rsidRDefault="006C10CA" w:rsidP="00C00566">
      <w:pPr>
        <w:rPr>
          <w:lang w:val="pl-PL"/>
        </w:rPr>
      </w:pPr>
      <w:r w:rsidRPr="00BE06D0">
        <w:rPr>
          <w:lang w:val="pl-PL"/>
        </w:rPr>
        <w:t xml:space="preserve">10250023 indraḥ pracodayat kruddho vākyaṁ cāheśa-māny uta </w:t>
      </w:r>
    </w:p>
    <w:p w:rsidR="006C10CA" w:rsidRPr="00BE06D0" w:rsidRDefault="006C10CA" w:rsidP="00C00566">
      <w:pPr>
        <w:rPr>
          <w:lang w:val="pl-PL"/>
        </w:rPr>
      </w:pPr>
      <w:r w:rsidRPr="00BE06D0">
        <w:rPr>
          <w:lang w:val="pl-PL"/>
        </w:rPr>
        <w:t>10250031 aho śrī-mada-māhātmyaṁ gopānāṁ kānanaukasām</w:t>
      </w:r>
    </w:p>
    <w:p w:rsidR="006C10CA" w:rsidRPr="00BE06D0" w:rsidRDefault="006C10CA" w:rsidP="00C00566">
      <w:pPr>
        <w:rPr>
          <w:lang w:val="pl-PL"/>
        </w:rPr>
      </w:pPr>
      <w:r w:rsidRPr="00BE06D0">
        <w:rPr>
          <w:lang w:val="pl-PL"/>
        </w:rPr>
        <w:t xml:space="preserve">10250033 kṛṣṇaṁ martyam upāśritya ye cakrur deva-helanam </w:t>
      </w:r>
    </w:p>
    <w:p w:rsidR="006C10CA" w:rsidRPr="00BE06D0" w:rsidRDefault="006C10CA" w:rsidP="00C00566">
      <w:pPr>
        <w:rPr>
          <w:lang w:val="pl-PL"/>
        </w:rPr>
      </w:pPr>
      <w:r w:rsidRPr="00BE06D0">
        <w:rPr>
          <w:lang w:val="pl-PL"/>
        </w:rPr>
        <w:t>10250041 yathādṛḍhaiḥ karma-mayaiḥ kratubhir nāma-nau-nibhaiḥ</w:t>
      </w:r>
    </w:p>
    <w:p w:rsidR="006C10CA" w:rsidRPr="00BE06D0" w:rsidRDefault="006C10CA" w:rsidP="00C00566">
      <w:pPr>
        <w:rPr>
          <w:lang w:val="pl-PL"/>
        </w:rPr>
      </w:pPr>
      <w:r w:rsidRPr="00BE06D0">
        <w:rPr>
          <w:lang w:val="pl-PL"/>
        </w:rPr>
        <w:t xml:space="preserve">10250043 vidyām ānvīkṣikīṁ hitvā titīrṣanti bhavārṇavam </w:t>
      </w:r>
    </w:p>
    <w:p w:rsidR="006C10CA" w:rsidRPr="00BE06D0" w:rsidRDefault="006C10CA" w:rsidP="00C00566">
      <w:pPr>
        <w:rPr>
          <w:lang w:val="pl-PL"/>
        </w:rPr>
      </w:pPr>
      <w:r w:rsidRPr="00BE06D0">
        <w:rPr>
          <w:lang w:val="pl-PL"/>
        </w:rPr>
        <w:t>10250051 vācālaṁ bāliśaṁ stabdham ajñaṁ paṇḍita-māninam</w:t>
      </w:r>
    </w:p>
    <w:p w:rsidR="006C10CA" w:rsidRPr="00BE06D0" w:rsidRDefault="006C10CA" w:rsidP="00C00566">
      <w:pPr>
        <w:rPr>
          <w:lang w:val="pl-PL"/>
        </w:rPr>
      </w:pPr>
      <w:r w:rsidRPr="00BE06D0">
        <w:rPr>
          <w:lang w:val="pl-PL"/>
        </w:rPr>
        <w:t xml:space="preserve">10250053 kṛṣṇaṁ martyam upāśritya gopā me cakrur apriyam </w:t>
      </w:r>
    </w:p>
    <w:p w:rsidR="006C10CA" w:rsidRPr="00BE06D0" w:rsidRDefault="006C10CA" w:rsidP="00C00566">
      <w:pPr>
        <w:rPr>
          <w:lang w:val="pl-PL"/>
        </w:rPr>
      </w:pPr>
      <w:r w:rsidRPr="00BE06D0">
        <w:rPr>
          <w:lang w:val="pl-PL"/>
        </w:rPr>
        <w:t>10250061 eṣāṁ śriyāvaliptānāṁ kṛṣṇenādhmāpitātmanām</w:t>
      </w:r>
    </w:p>
    <w:p w:rsidR="006C10CA" w:rsidRPr="00BE06D0" w:rsidRDefault="006C10CA" w:rsidP="00C00566">
      <w:pPr>
        <w:rPr>
          <w:lang w:val="pl-PL"/>
        </w:rPr>
      </w:pPr>
      <w:r w:rsidRPr="00BE06D0">
        <w:rPr>
          <w:lang w:val="pl-PL"/>
        </w:rPr>
        <w:t xml:space="preserve">10250063 dhunuta śrī-mada-stambhaṁ paśūn nayata saṅkṣayam </w:t>
      </w:r>
    </w:p>
    <w:p w:rsidR="006C10CA" w:rsidRPr="00BE06D0" w:rsidRDefault="006C10CA" w:rsidP="00C00566">
      <w:pPr>
        <w:rPr>
          <w:lang w:val="pl-PL"/>
        </w:rPr>
      </w:pPr>
      <w:r w:rsidRPr="00BE06D0">
        <w:rPr>
          <w:lang w:val="pl-PL"/>
        </w:rPr>
        <w:t>10250071 ahaṁ cairāvataṁ nāgam āruhyānuvraje vrajam</w:t>
      </w:r>
    </w:p>
    <w:p w:rsidR="006C10CA" w:rsidRPr="00BE06D0" w:rsidRDefault="006C10CA" w:rsidP="00C00566">
      <w:pPr>
        <w:rPr>
          <w:lang w:val="pl-PL"/>
        </w:rPr>
      </w:pPr>
      <w:r w:rsidRPr="00BE06D0">
        <w:rPr>
          <w:lang w:val="pl-PL"/>
        </w:rPr>
        <w:t xml:space="preserve">10250073 marud-gaṇair mahā-vegair nanda-goṣṭha-jighāṁsayā </w:t>
      </w:r>
    </w:p>
    <w:p w:rsidR="006C10CA" w:rsidRPr="00BE06D0" w:rsidRDefault="006C10CA" w:rsidP="00C00566">
      <w:pPr>
        <w:rPr>
          <w:lang w:val="pl-PL"/>
        </w:rPr>
      </w:pPr>
      <w:r w:rsidRPr="00BE06D0">
        <w:rPr>
          <w:lang w:val="pl-PL"/>
        </w:rPr>
        <w:t>1025008 śrī-śuka uvāca</w:t>
      </w:r>
    </w:p>
    <w:p w:rsidR="006C10CA" w:rsidRPr="00BE06D0" w:rsidRDefault="006C10CA" w:rsidP="00C00566">
      <w:pPr>
        <w:rPr>
          <w:lang w:val="pl-PL"/>
        </w:rPr>
      </w:pPr>
      <w:r w:rsidRPr="00BE06D0">
        <w:rPr>
          <w:lang w:val="pl-PL"/>
        </w:rPr>
        <w:t>10250081 itthaṁ maghavatājñaptā meghā nirmukta-bandhanāḥ</w:t>
      </w:r>
    </w:p>
    <w:p w:rsidR="006C10CA" w:rsidRPr="00BE06D0" w:rsidRDefault="006C10CA" w:rsidP="00C00566">
      <w:pPr>
        <w:rPr>
          <w:lang w:val="pl-PL"/>
        </w:rPr>
      </w:pPr>
      <w:r w:rsidRPr="00BE06D0">
        <w:rPr>
          <w:lang w:val="pl-PL"/>
        </w:rPr>
        <w:t xml:space="preserve">10250083 nanda-gokulam āsāraiḥ pīḍayām āsur ojasā </w:t>
      </w:r>
    </w:p>
    <w:p w:rsidR="006C10CA" w:rsidRPr="00BE06D0" w:rsidRDefault="006C10CA" w:rsidP="00C00566">
      <w:pPr>
        <w:rPr>
          <w:lang w:val="pl-PL"/>
        </w:rPr>
      </w:pPr>
      <w:r w:rsidRPr="00BE06D0">
        <w:rPr>
          <w:lang w:val="pl-PL"/>
        </w:rPr>
        <w:t>10250091 vidyotamānā vidyudbhiḥ stanantaḥ stanayitnubhiḥ</w:t>
      </w:r>
    </w:p>
    <w:p w:rsidR="006C10CA" w:rsidRPr="00BE06D0" w:rsidRDefault="006C10CA" w:rsidP="00C00566">
      <w:pPr>
        <w:rPr>
          <w:lang w:val="pl-PL"/>
        </w:rPr>
      </w:pPr>
      <w:r w:rsidRPr="00BE06D0">
        <w:rPr>
          <w:lang w:val="pl-PL"/>
        </w:rPr>
        <w:t xml:space="preserve">10250093 tīvrair marud-gaṇair nunnā vavṛṣur jala-śarkarāḥ </w:t>
      </w:r>
    </w:p>
    <w:p w:rsidR="006C10CA" w:rsidRPr="00BE06D0" w:rsidRDefault="006C10CA" w:rsidP="00C00566">
      <w:pPr>
        <w:rPr>
          <w:lang w:val="pl-PL"/>
        </w:rPr>
      </w:pPr>
      <w:r w:rsidRPr="00BE06D0">
        <w:rPr>
          <w:lang w:val="pl-PL"/>
        </w:rPr>
        <w:t>10250101 sthūṇā-sthūlā varṣa-dhārā muñcatsv abhreṣv abhīkṣṇaśaḥ</w:t>
      </w:r>
    </w:p>
    <w:p w:rsidR="006C10CA" w:rsidRPr="00BE06D0" w:rsidRDefault="006C10CA" w:rsidP="00C00566">
      <w:pPr>
        <w:rPr>
          <w:lang w:val="pl-PL"/>
        </w:rPr>
      </w:pPr>
      <w:r w:rsidRPr="00BE06D0">
        <w:rPr>
          <w:lang w:val="pl-PL"/>
        </w:rPr>
        <w:t xml:space="preserve">10250103 jalaughaiḥ plāvyamānā bhūr nādṛśyata natonnatam </w:t>
      </w:r>
    </w:p>
    <w:p w:rsidR="006C10CA" w:rsidRPr="00BE06D0" w:rsidRDefault="006C10CA" w:rsidP="00C00566">
      <w:pPr>
        <w:rPr>
          <w:lang w:val="pl-PL"/>
        </w:rPr>
      </w:pPr>
      <w:r w:rsidRPr="00BE06D0">
        <w:rPr>
          <w:lang w:val="pl-PL"/>
        </w:rPr>
        <w:t>10250111 aty-āsārāti-vātena paśavo jāta-vepanāḥ</w:t>
      </w:r>
    </w:p>
    <w:p w:rsidR="006C10CA" w:rsidRPr="00BE06D0" w:rsidRDefault="006C10CA" w:rsidP="00C00566">
      <w:pPr>
        <w:rPr>
          <w:lang w:val="pl-PL"/>
        </w:rPr>
      </w:pPr>
      <w:r w:rsidRPr="00BE06D0">
        <w:rPr>
          <w:lang w:val="pl-PL"/>
        </w:rPr>
        <w:t xml:space="preserve">10250113 gopā gopyaś ca śītārtā govindaṁ śaraṇaṁ yayuḥ </w:t>
      </w:r>
    </w:p>
    <w:p w:rsidR="006C10CA" w:rsidRPr="00BE06D0" w:rsidRDefault="006C10CA" w:rsidP="00C00566">
      <w:pPr>
        <w:rPr>
          <w:lang w:val="pl-PL"/>
        </w:rPr>
      </w:pPr>
      <w:r w:rsidRPr="00BE06D0">
        <w:rPr>
          <w:lang w:val="pl-PL"/>
        </w:rPr>
        <w:t>10250121 śiraḥ sutāṁś ca kāyena pracchādyāsāra-pīḍitāḥ</w:t>
      </w:r>
    </w:p>
    <w:p w:rsidR="006C10CA" w:rsidRPr="00BE06D0" w:rsidRDefault="006C10CA" w:rsidP="00C00566">
      <w:pPr>
        <w:rPr>
          <w:lang w:val="pl-PL"/>
        </w:rPr>
      </w:pPr>
      <w:r w:rsidRPr="00BE06D0">
        <w:rPr>
          <w:lang w:val="pl-PL"/>
        </w:rPr>
        <w:t xml:space="preserve">10250123 vepamānā bhagavataḥ pāda-mūlam upāyayuḥ </w:t>
      </w:r>
    </w:p>
    <w:p w:rsidR="006C10CA" w:rsidRPr="00BE06D0" w:rsidRDefault="006C10CA" w:rsidP="00C00566">
      <w:pPr>
        <w:rPr>
          <w:lang w:val="pl-PL"/>
        </w:rPr>
      </w:pPr>
      <w:r w:rsidRPr="00BE06D0">
        <w:rPr>
          <w:lang w:val="pl-PL"/>
        </w:rPr>
        <w:t>10250131 kṛṣṇa kṛṣṇa mahā-bhāga tvan-nāthaṁ gokulaṁ prabho</w:t>
      </w:r>
    </w:p>
    <w:p w:rsidR="006C10CA" w:rsidRPr="00BE06D0" w:rsidRDefault="006C10CA" w:rsidP="00C00566">
      <w:pPr>
        <w:rPr>
          <w:lang w:val="pl-PL"/>
        </w:rPr>
      </w:pPr>
      <w:r w:rsidRPr="00BE06D0">
        <w:rPr>
          <w:lang w:val="pl-PL"/>
        </w:rPr>
        <w:t xml:space="preserve">10250133 trātum arhasi devān naḥ kupitād bhakta-vatsala </w:t>
      </w:r>
    </w:p>
    <w:p w:rsidR="006C10CA" w:rsidRPr="00BE06D0" w:rsidRDefault="006C10CA" w:rsidP="00C00566">
      <w:pPr>
        <w:rPr>
          <w:lang w:val="pl-PL"/>
        </w:rPr>
      </w:pPr>
      <w:r w:rsidRPr="00BE06D0">
        <w:rPr>
          <w:lang w:val="pl-PL"/>
        </w:rPr>
        <w:t>10250141 śilā-varṣāti-vātena hanyamānam acetanam</w:t>
      </w:r>
    </w:p>
    <w:p w:rsidR="006C10CA" w:rsidRPr="00BE06D0" w:rsidRDefault="006C10CA" w:rsidP="00C00566">
      <w:pPr>
        <w:rPr>
          <w:lang w:val="pl-PL"/>
        </w:rPr>
      </w:pPr>
      <w:r w:rsidRPr="00BE06D0">
        <w:rPr>
          <w:lang w:val="pl-PL"/>
        </w:rPr>
        <w:t xml:space="preserve">10250143 nirīkṣya bhagavān mene kupitendra-kṛtaṁ hariḥ </w:t>
      </w:r>
    </w:p>
    <w:p w:rsidR="006C10CA" w:rsidRPr="00BE06D0" w:rsidRDefault="006C10CA" w:rsidP="00C00566">
      <w:pPr>
        <w:rPr>
          <w:lang w:val="pl-PL"/>
        </w:rPr>
      </w:pPr>
      <w:r w:rsidRPr="00BE06D0">
        <w:rPr>
          <w:lang w:val="pl-PL"/>
        </w:rPr>
        <w:t>10250151 apartv aty-ulbaṇaṁ varṣam ati-vātaṁ śilā-mayam</w:t>
      </w:r>
    </w:p>
    <w:p w:rsidR="006C10CA" w:rsidRPr="00BE06D0" w:rsidRDefault="006C10CA" w:rsidP="00C00566">
      <w:pPr>
        <w:rPr>
          <w:lang w:val="pl-PL"/>
        </w:rPr>
      </w:pPr>
      <w:r w:rsidRPr="00BE06D0">
        <w:rPr>
          <w:lang w:val="pl-PL"/>
        </w:rPr>
        <w:t xml:space="preserve">10250153 sva-yāge vihate’smābhir indro nāśāya varṣati </w:t>
      </w:r>
    </w:p>
    <w:p w:rsidR="006C10CA" w:rsidRPr="00BE06D0" w:rsidRDefault="006C10CA" w:rsidP="00C00566">
      <w:pPr>
        <w:rPr>
          <w:lang w:val="pl-PL"/>
        </w:rPr>
      </w:pPr>
      <w:r w:rsidRPr="00BE06D0">
        <w:rPr>
          <w:lang w:val="pl-PL"/>
        </w:rPr>
        <w:t>10250161 tatra pratividhiṁ samyag ātma-yogena sādhaye</w:t>
      </w:r>
    </w:p>
    <w:p w:rsidR="006C10CA" w:rsidRPr="00BE06D0" w:rsidRDefault="006C10CA" w:rsidP="00C00566">
      <w:pPr>
        <w:rPr>
          <w:lang w:val="pl-PL"/>
        </w:rPr>
      </w:pPr>
      <w:r w:rsidRPr="00BE06D0">
        <w:rPr>
          <w:lang w:val="pl-PL"/>
        </w:rPr>
        <w:t xml:space="preserve">10250163 lokeśa-mānināṁ mauḍhyād dhaniṣye śrī-madaṁ tamaḥ </w:t>
      </w:r>
    </w:p>
    <w:p w:rsidR="006C10CA" w:rsidRPr="00BE06D0" w:rsidRDefault="006C10CA" w:rsidP="00C00566">
      <w:pPr>
        <w:rPr>
          <w:lang w:val="pl-PL"/>
        </w:rPr>
      </w:pPr>
      <w:r w:rsidRPr="00BE06D0">
        <w:rPr>
          <w:lang w:val="pl-PL"/>
        </w:rPr>
        <w:t>10250171 na hi sad-bhāva-yuktānāṁ surāṇām īśa-vismayaḥ</w:t>
      </w:r>
    </w:p>
    <w:p w:rsidR="006C10CA" w:rsidRPr="00BE06D0" w:rsidRDefault="006C10CA" w:rsidP="00C00566">
      <w:pPr>
        <w:rPr>
          <w:lang w:val="pl-PL"/>
        </w:rPr>
      </w:pPr>
      <w:r w:rsidRPr="00BE06D0">
        <w:rPr>
          <w:lang w:val="pl-PL"/>
        </w:rPr>
        <w:t xml:space="preserve">10250173 matto’satāṁ māna-bhaṅgaḥ praśamāyopakalpate </w:t>
      </w:r>
    </w:p>
    <w:p w:rsidR="006C10CA" w:rsidRPr="00BE06D0" w:rsidRDefault="006C10CA" w:rsidP="00C00566">
      <w:pPr>
        <w:rPr>
          <w:lang w:val="pl-PL"/>
        </w:rPr>
      </w:pPr>
      <w:r w:rsidRPr="00BE06D0">
        <w:rPr>
          <w:lang w:val="pl-PL"/>
        </w:rPr>
        <w:t>10250181 tasmān mac-charaṇaṁ goṣṭhaṁ man-nāthaṁ mat-parigraham</w:t>
      </w:r>
    </w:p>
    <w:p w:rsidR="006C10CA" w:rsidRPr="00BE06D0" w:rsidRDefault="006C10CA" w:rsidP="00C00566">
      <w:pPr>
        <w:rPr>
          <w:lang w:val="pl-PL"/>
        </w:rPr>
      </w:pPr>
      <w:r w:rsidRPr="00BE06D0">
        <w:rPr>
          <w:lang w:val="pl-PL"/>
        </w:rPr>
        <w:t xml:space="preserve">10250183 gopāye svātma-yogena so’yaṁ me vrata āhitaḥ </w:t>
      </w:r>
    </w:p>
    <w:p w:rsidR="006C10CA" w:rsidRPr="00BE06D0" w:rsidRDefault="006C10CA" w:rsidP="00C00566">
      <w:pPr>
        <w:rPr>
          <w:lang w:val="pl-PL"/>
        </w:rPr>
      </w:pPr>
      <w:r w:rsidRPr="00BE06D0">
        <w:rPr>
          <w:lang w:val="pl-PL"/>
        </w:rPr>
        <w:t>10250191 ity uktvaikena hastena kṛtvā govardhanācalam</w:t>
      </w:r>
    </w:p>
    <w:p w:rsidR="006C10CA" w:rsidRPr="00BE06D0" w:rsidRDefault="006C10CA" w:rsidP="00C00566">
      <w:pPr>
        <w:rPr>
          <w:lang w:val="pl-PL"/>
        </w:rPr>
      </w:pPr>
      <w:r w:rsidRPr="00BE06D0">
        <w:rPr>
          <w:lang w:val="pl-PL"/>
        </w:rPr>
        <w:t xml:space="preserve">10250193 dadhāra līlayā viṣṇuś chatrākam iva bālakaḥ </w:t>
      </w:r>
    </w:p>
    <w:p w:rsidR="006C10CA" w:rsidRPr="00BE06D0" w:rsidRDefault="006C10CA" w:rsidP="00C00566">
      <w:pPr>
        <w:rPr>
          <w:lang w:val="pl-PL"/>
        </w:rPr>
      </w:pPr>
      <w:r w:rsidRPr="00BE06D0">
        <w:rPr>
          <w:lang w:val="pl-PL"/>
        </w:rPr>
        <w:t>10250201 athāha bhagavān gopān he’mba tāta vrajaukasaḥ</w:t>
      </w:r>
    </w:p>
    <w:p w:rsidR="006C10CA" w:rsidRPr="00BE06D0" w:rsidRDefault="006C10CA" w:rsidP="00C00566">
      <w:pPr>
        <w:rPr>
          <w:lang w:val="pl-PL"/>
        </w:rPr>
      </w:pPr>
      <w:r w:rsidRPr="00BE06D0">
        <w:rPr>
          <w:lang w:val="pl-PL"/>
        </w:rPr>
        <w:t xml:space="preserve">10250203 yathopajoṣaṁ viśata giri-gartaṁ sa-go-dhanāḥ </w:t>
      </w:r>
    </w:p>
    <w:p w:rsidR="006C10CA" w:rsidRPr="00BE06D0" w:rsidRDefault="006C10CA" w:rsidP="00C00566">
      <w:pPr>
        <w:rPr>
          <w:lang w:val="pl-PL"/>
        </w:rPr>
      </w:pPr>
      <w:r w:rsidRPr="00BE06D0">
        <w:rPr>
          <w:lang w:val="pl-PL"/>
        </w:rPr>
        <w:t>10250211 na trāsa iha vaḥ kāryo mad-dhastādri-nipātanāt</w:t>
      </w:r>
    </w:p>
    <w:p w:rsidR="006C10CA" w:rsidRPr="00BE06D0" w:rsidRDefault="006C10CA" w:rsidP="00C00566">
      <w:pPr>
        <w:rPr>
          <w:lang w:val="pl-PL"/>
        </w:rPr>
      </w:pPr>
      <w:r w:rsidRPr="00BE06D0">
        <w:rPr>
          <w:lang w:val="pl-PL"/>
        </w:rPr>
        <w:t xml:space="preserve">10250213 vāta-varṣa-bhayenālaṁ tat-trāṇaṁ vihitaṁ hi vaḥ </w:t>
      </w:r>
    </w:p>
    <w:p w:rsidR="006C10CA" w:rsidRPr="00BE06D0" w:rsidRDefault="006C10CA" w:rsidP="00C00566">
      <w:pPr>
        <w:rPr>
          <w:lang w:val="pl-PL"/>
        </w:rPr>
      </w:pPr>
      <w:r w:rsidRPr="00BE06D0">
        <w:rPr>
          <w:lang w:val="pl-PL"/>
        </w:rPr>
        <w:t xml:space="preserve">10250221 tathā nirviviśur gartaṁ kṛṣṇāśvāsita-mānasaḥ </w:t>
      </w:r>
    </w:p>
    <w:p w:rsidR="006C10CA" w:rsidRPr="00BE06D0" w:rsidRDefault="006C10CA" w:rsidP="00C00566">
      <w:pPr>
        <w:rPr>
          <w:lang w:val="pl-PL"/>
        </w:rPr>
      </w:pPr>
      <w:r w:rsidRPr="00BE06D0">
        <w:rPr>
          <w:lang w:val="pl-PL"/>
        </w:rPr>
        <w:t xml:space="preserve">10250223 yathāvakāśaṁ sa-dhanāḥ sa-vrajāḥ sopajīvinaḥ </w:t>
      </w:r>
    </w:p>
    <w:p w:rsidR="006C10CA" w:rsidRPr="00BE06D0" w:rsidRDefault="006C10CA" w:rsidP="00C00566">
      <w:pPr>
        <w:rPr>
          <w:lang w:val="pl-PL"/>
        </w:rPr>
      </w:pPr>
      <w:r w:rsidRPr="00BE06D0">
        <w:rPr>
          <w:lang w:val="pl-PL"/>
        </w:rPr>
        <w:t>10250231 kṣut-tṛḍ-vyathāṁ sukhāpekṣāṁ hitvā tair vraja-vāsibhiḥ</w:t>
      </w:r>
    </w:p>
    <w:p w:rsidR="006C10CA" w:rsidRPr="00BE06D0" w:rsidRDefault="006C10CA" w:rsidP="00C00566">
      <w:pPr>
        <w:rPr>
          <w:lang w:val="pl-PL"/>
        </w:rPr>
      </w:pPr>
      <w:r w:rsidRPr="00BE06D0">
        <w:rPr>
          <w:lang w:val="pl-PL"/>
        </w:rPr>
        <w:t xml:space="preserve">10250233 vīkṣyamāṇo dadhārādriṁ saptāhaṁ nācalat padāt </w:t>
      </w:r>
    </w:p>
    <w:p w:rsidR="006C10CA" w:rsidRPr="00BE06D0" w:rsidRDefault="006C10CA" w:rsidP="00C00566">
      <w:pPr>
        <w:rPr>
          <w:lang w:val="pl-PL"/>
        </w:rPr>
      </w:pPr>
      <w:r w:rsidRPr="00BE06D0">
        <w:rPr>
          <w:lang w:val="pl-PL"/>
        </w:rPr>
        <w:t xml:space="preserve">10250241 kṛṣṇayogānubhāvaṁ taṁ niśāmyendro’tivismitaḥ </w:t>
      </w:r>
    </w:p>
    <w:p w:rsidR="006C10CA" w:rsidRPr="00BE06D0" w:rsidRDefault="006C10CA" w:rsidP="00C00566">
      <w:pPr>
        <w:rPr>
          <w:lang w:val="pl-PL"/>
        </w:rPr>
      </w:pPr>
      <w:r w:rsidRPr="00BE06D0">
        <w:rPr>
          <w:lang w:val="pl-PL"/>
        </w:rPr>
        <w:t xml:space="preserve">10250243 niḥstambho bhraṣṭasaṅkalpaḥ svān meghān sannyavārayat </w:t>
      </w:r>
    </w:p>
    <w:p w:rsidR="006C10CA" w:rsidRPr="00BE06D0" w:rsidRDefault="006C10CA" w:rsidP="00C00566">
      <w:pPr>
        <w:rPr>
          <w:lang w:val="pl-PL"/>
        </w:rPr>
      </w:pPr>
      <w:r w:rsidRPr="00BE06D0">
        <w:rPr>
          <w:lang w:val="pl-PL"/>
        </w:rPr>
        <w:t>10250251 khaṁ vyabhram uditādityaṁ vāta-varṣaṁ ca dāruṇam</w:t>
      </w:r>
    </w:p>
    <w:p w:rsidR="006C10CA" w:rsidRPr="00BE06D0" w:rsidRDefault="006C10CA" w:rsidP="00C00566">
      <w:pPr>
        <w:rPr>
          <w:lang w:val="pl-PL"/>
        </w:rPr>
      </w:pPr>
      <w:r w:rsidRPr="00BE06D0">
        <w:rPr>
          <w:lang w:val="pl-PL"/>
        </w:rPr>
        <w:t xml:space="preserve">10250253 niśamyoparataṁ gopān govardhana-dharo’bravīt </w:t>
      </w:r>
    </w:p>
    <w:p w:rsidR="006C10CA" w:rsidRPr="00BE06D0" w:rsidRDefault="006C10CA" w:rsidP="00C00566">
      <w:pPr>
        <w:rPr>
          <w:lang w:val="pl-PL"/>
        </w:rPr>
      </w:pPr>
      <w:r w:rsidRPr="00BE06D0">
        <w:rPr>
          <w:lang w:val="pl-PL"/>
        </w:rPr>
        <w:t xml:space="preserve">10250261 niryāta tyajata trāsaṁ gopāḥ sastrīdhanārbhakāḥ </w:t>
      </w:r>
    </w:p>
    <w:p w:rsidR="006C10CA" w:rsidRPr="00BE06D0" w:rsidRDefault="006C10CA" w:rsidP="00C00566">
      <w:pPr>
        <w:rPr>
          <w:lang w:val="pl-PL"/>
        </w:rPr>
      </w:pPr>
      <w:r w:rsidRPr="00BE06D0">
        <w:rPr>
          <w:lang w:val="pl-PL"/>
        </w:rPr>
        <w:t>10250263 upārataṁ vātavarṣaṁ vyudaprāyāś ca nimnagāḥ</w:t>
      </w:r>
    </w:p>
    <w:p w:rsidR="006C10CA" w:rsidRPr="00BE06D0" w:rsidRDefault="006C10CA" w:rsidP="00C00566">
      <w:pPr>
        <w:rPr>
          <w:lang w:val="pl-PL"/>
        </w:rPr>
      </w:pPr>
      <w:r w:rsidRPr="00BE06D0">
        <w:rPr>
          <w:lang w:val="pl-PL"/>
        </w:rPr>
        <w:t xml:space="preserve">10250271 tatas te niryayur gopāḥ svaṁ svam ādāya godhanam </w:t>
      </w:r>
    </w:p>
    <w:p w:rsidR="006C10CA" w:rsidRPr="00BE06D0" w:rsidRDefault="006C10CA" w:rsidP="00C00566">
      <w:pPr>
        <w:rPr>
          <w:lang w:val="pl-PL"/>
        </w:rPr>
      </w:pPr>
      <w:r w:rsidRPr="00BE06D0">
        <w:rPr>
          <w:lang w:val="pl-PL"/>
        </w:rPr>
        <w:t>10250273 śakaṭodhopakaraṇaṁ strībālasthavirāḥ śanaiḥ</w:t>
      </w:r>
    </w:p>
    <w:p w:rsidR="006C10CA" w:rsidRPr="00BE06D0" w:rsidRDefault="006C10CA" w:rsidP="00C00566">
      <w:pPr>
        <w:rPr>
          <w:lang w:val="pl-PL"/>
        </w:rPr>
      </w:pPr>
      <w:r w:rsidRPr="00BE06D0">
        <w:rPr>
          <w:lang w:val="pl-PL"/>
        </w:rPr>
        <w:t xml:space="preserve">10250281 bhagavān api taṁ śailaṁ svasthāne pūrvavat prabhuḥ </w:t>
      </w:r>
    </w:p>
    <w:p w:rsidR="006C10CA" w:rsidRPr="00BE06D0" w:rsidRDefault="006C10CA" w:rsidP="00C00566">
      <w:pPr>
        <w:rPr>
          <w:lang w:val="pl-PL"/>
        </w:rPr>
      </w:pPr>
      <w:r w:rsidRPr="00BE06D0">
        <w:rPr>
          <w:lang w:val="pl-PL"/>
        </w:rPr>
        <w:t>10250283 paśyatāṁ sarvabhūtānāṁ sthāpayāmāsa līlayā</w:t>
      </w:r>
    </w:p>
    <w:p w:rsidR="006C10CA" w:rsidRPr="00BE06D0" w:rsidRDefault="006C10CA" w:rsidP="00C00566">
      <w:pPr>
        <w:rPr>
          <w:lang w:val="pl-PL"/>
        </w:rPr>
      </w:pPr>
      <w:r w:rsidRPr="00BE06D0">
        <w:rPr>
          <w:lang w:val="pl-PL"/>
        </w:rPr>
        <w:t>10250291 taṁ premavegān nibhṛtā vrajaukaso</w:t>
      </w:r>
    </w:p>
    <w:p w:rsidR="006C10CA" w:rsidRPr="00BE06D0" w:rsidRDefault="006C10CA" w:rsidP="00C00566">
      <w:pPr>
        <w:rPr>
          <w:lang w:val="pl-PL"/>
        </w:rPr>
      </w:pPr>
      <w:r w:rsidRPr="00BE06D0">
        <w:rPr>
          <w:lang w:val="pl-PL"/>
        </w:rPr>
        <w:t>10250292 yathā samīyuḥ parirambhaṇādibhiḥ</w:t>
      </w:r>
    </w:p>
    <w:p w:rsidR="006C10CA" w:rsidRPr="00BE06D0" w:rsidRDefault="006C10CA" w:rsidP="00C00566">
      <w:pPr>
        <w:rPr>
          <w:lang w:val="pl-PL"/>
        </w:rPr>
      </w:pPr>
      <w:r w:rsidRPr="00BE06D0">
        <w:rPr>
          <w:lang w:val="pl-PL"/>
        </w:rPr>
        <w:t>10250293 gopyaś ca sasneham apūjayan mudā</w:t>
      </w:r>
    </w:p>
    <w:p w:rsidR="006C10CA" w:rsidRPr="00BE06D0" w:rsidRDefault="006C10CA" w:rsidP="00C00566">
      <w:pPr>
        <w:rPr>
          <w:lang w:val="pl-PL"/>
        </w:rPr>
      </w:pPr>
      <w:r w:rsidRPr="00BE06D0">
        <w:rPr>
          <w:lang w:val="pl-PL"/>
        </w:rPr>
        <w:t>10250294 dadhyakṣatādbhir yuyujuḥ sadāśiṣaḥ</w:t>
      </w:r>
    </w:p>
    <w:p w:rsidR="006C10CA" w:rsidRPr="00BE06D0" w:rsidRDefault="006C10CA" w:rsidP="00C00566">
      <w:pPr>
        <w:rPr>
          <w:lang w:val="pl-PL"/>
        </w:rPr>
      </w:pPr>
      <w:r w:rsidRPr="00BE06D0">
        <w:rPr>
          <w:lang w:val="pl-PL"/>
        </w:rPr>
        <w:t>10250301 yaśodā rohiṇī nando rāmaś ca balināṁ varaḥ</w:t>
      </w:r>
    </w:p>
    <w:p w:rsidR="006C10CA" w:rsidRPr="00BE06D0" w:rsidRDefault="006C10CA" w:rsidP="00C00566">
      <w:pPr>
        <w:rPr>
          <w:lang w:val="pl-PL"/>
        </w:rPr>
      </w:pPr>
      <w:r w:rsidRPr="00BE06D0">
        <w:rPr>
          <w:lang w:val="pl-PL"/>
        </w:rPr>
        <w:t xml:space="preserve">10250303 kṛṣṇam āliṅgya yuyujur āśiṣaḥ sneha-kātarāḥ </w:t>
      </w:r>
    </w:p>
    <w:p w:rsidR="006C10CA" w:rsidRPr="00BE06D0" w:rsidRDefault="006C10CA" w:rsidP="00C00566">
      <w:pPr>
        <w:rPr>
          <w:lang w:val="pl-PL"/>
        </w:rPr>
      </w:pPr>
      <w:r w:rsidRPr="00BE06D0">
        <w:rPr>
          <w:lang w:val="pl-PL"/>
        </w:rPr>
        <w:t>10250311 divi deva-gaṇāḥ siddhāḥ sādhyā gandharva-cāraṇāḥ</w:t>
      </w:r>
    </w:p>
    <w:p w:rsidR="006C10CA" w:rsidRPr="00BE06D0" w:rsidRDefault="006C10CA" w:rsidP="00C00566">
      <w:pPr>
        <w:rPr>
          <w:lang w:val="pl-PL"/>
        </w:rPr>
      </w:pPr>
      <w:r w:rsidRPr="00BE06D0">
        <w:rPr>
          <w:lang w:val="pl-PL"/>
        </w:rPr>
        <w:t xml:space="preserve">10250313 tuṣṭuvur mumucus tuṣṭāḥ puṣpa-varṣāṇi pārthiva </w:t>
      </w:r>
    </w:p>
    <w:p w:rsidR="006C10CA" w:rsidRPr="00BE06D0" w:rsidRDefault="006C10CA" w:rsidP="00C00566">
      <w:pPr>
        <w:rPr>
          <w:lang w:val="pl-PL"/>
        </w:rPr>
      </w:pPr>
      <w:r w:rsidRPr="00BE06D0">
        <w:rPr>
          <w:lang w:val="pl-PL"/>
        </w:rPr>
        <w:t>10250321 śaṅkha-dundubhayo nedur divi deva-pracoditāḥ</w:t>
      </w:r>
    </w:p>
    <w:p w:rsidR="006C10CA" w:rsidRPr="00BE06D0" w:rsidRDefault="006C10CA" w:rsidP="00C00566">
      <w:pPr>
        <w:rPr>
          <w:lang w:val="pl-PL"/>
        </w:rPr>
      </w:pPr>
      <w:r w:rsidRPr="00BE06D0">
        <w:rPr>
          <w:lang w:val="pl-PL"/>
        </w:rPr>
        <w:t xml:space="preserve">10250323 jagur gandharva-patayas tumburu-pramukhā nṛpa </w:t>
      </w:r>
    </w:p>
    <w:p w:rsidR="006C10CA" w:rsidRPr="00BE06D0" w:rsidRDefault="006C10CA" w:rsidP="00C00566">
      <w:pPr>
        <w:rPr>
          <w:lang w:val="pl-PL"/>
        </w:rPr>
      </w:pPr>
      <w:r w:rsidRPr="00BE06D0">
        <w:rPr>
          <w:lang w:val="pl-PL"/>
        </w:rPr>
        <w:t>10250331 tato’nuraktaiḥ paśupaiḥ pariśrito</w:t>
      </w:r>
    </w:p>
    <w:p w:rsidR="006C10CA" w:rsidRPr="00BE06D0" w:rsidRDefault="006C10CA" w:rsidP="00C00566">
      <w:pPr>
        <w:rPr>
          <w:lang w:val="pl-PL"/>
        </w:rPr>
      </w:pPr>
      <w:r w:rsidRPr="00BE06D0">
        <w:rPr>
          <w:lang w:val="pl-PL"/>
        </w:rPr>
        <w:t>10250332 rājan sva-goṣṭhaṁ sa-balo’vrajad dhariḥ</w:t>
      </w:r>
    </w:p>
    <w:p w:rsidR="006C10CA" w:rsidRPr="00BE06D0" w:rsidRDefault="006C10CA" w:rsidP="00C00566">
      <w:pPr>
        <w:rPr>
          <w:lang w:val="pl-PL"/>
        </w:rPr>
      </w:pPr>
      <w:r w:rsidRPr="00BE06D0">
        <w:rPr>
          <w:lang w:val="pl-PL"/>
        </w:rPr>
        <w:t>10250333 tathā-vidhāny asya kṛtāni gopikā</w:t>
      </w:r>
    </w:p>
    <w:p w:rsidR="006C10CA" w:rsidRPr="00BE06D0" w:rsidRDefault="006C10CA" w:rsidP="00C00566">
      <w:pPr>
        <w:rPr>
          <w:lang w:val="pl-PL"/>
        </w:rPr>
      </w:pPr>
      <w:r w:rsidRPr="00BE06D0">
        <w:rPr>
          <w:lang w:val="pl-PL"/>
        </w:rPr>
        <w:t>10250334 gāyantya īyur muditā hṛdi-spṛśaḥ</w:t>
      </w:r>
    </w:p>
    <w:p w:rsidR="006C10CA" w:rsidRPr="00BE06D0" w:rsidRDefault="006C10CA" w:rsidP="00C00566">
      <w:pPr>
        <w:rPr>
          <w:lang w:val="pl-PL"/>
        </w:rPr>
      </w:pPr>
      <w:r w:rsidRPr="00BE06D0">
        <w:rPr>
          <w:lang w:val="pl-PL"/>
        </w:rPr>
        <w:t>1026001 śrī-śuka uvāca</w:t>
      </w:r>
    </w:p>
    <w:p w:rsidR="006C10CA" w:rsidRPr="00BE06D0" w:rsidRDefault="006C10CA" w:rsidP="00C00566">
      <w:pPr>
        <w:rPr>
          <w:lang w:val="pl-PL"/>
        </w:rPr>
      </w:pPr>
      <w:r w:rsidRPr="00BE06D0">
        <w:rPr>
          <w:lang w:val="pl-PL"/>
        </w:rPr>
        <w:t>10260011 evaṁ-vidhāni karmāṇi gopāḥ kṛṣṇasya vīkṣya te</w:t>
      </w:r>
    </w:p>
    <w:p w:rsidR="006C10CA" w:rsidRPr="00BE06D0" w:rsidRDefault="006C10CA" w:rsidP="00C00566">
      <w:pPr>
        <w:rPr>
          <w:lang w:val="pl-PL"/>
        </w:rPr>
      </w:pPr>
      <w:r w:rsidRPr="00BE06D0">
        <w:rPr>
          <w:lang w:val="pl-PL"/>
        </w:rPr>
        <w:t xml:space="preserve">10260013 atad-vīrya-vidaḥ procuḥ samabhyetya su-vismitāḥ </w:t>
      </w:r>
    </w:p>
    <w:p w:rsidR="006C10CA" w:rsidRPr="00BE06D0" w:rsidRDefault="006C10CA" w:rsidP="00C00566">
      <w:pPr>
        <w:rPr>
          <w:lang w:val="pl-PL"/>
        </w:rPr>
      </w:pPr>
      <w:r w:rsidRPr="00BE06D0">
        <w:rPr>
          <w:lang w:val="pl-PL"/>
        </w:rPr>
        <w:t>10260021 bālakasya yad etāni karmāṇy aty-adbhutāni vai</w:t>
      </w:r>
    </w:p>
    <w:p w:rsidR="006C10CA" w:rsidRPr="00BE06D0" w:rsidRDefault="006C10CA" w:rsidP="00C00566">
      <w:pPr>
        <w:rPr>
          <w:lang w:val="pl-PL"/>
        </w:rPr>
      </w:pPr>
      <w:r w:rsidRPr="00BE06D0">
        <w:rPr>
          <w:lang w:val="pl-PL"/>
        </w:rPr>
        <w:t xml:space="preserve">10260023 katham arhaty asau janma grāmyeṣv ātma-jugupsitam </w:t>
      </w:r>
    </w:p>
    <w:p w:rsidR="006C10CA" w:rsidRPr="00BE06D0" w:rsidRDefault="006C10CA" w:rsidP="00C00566">
      <w:pPr>
        <w:rPr>
          <w:lang w:val="pl-PL"/>
        </w:rPr>
      </w:pPr>
      <w:r w:rsidRPr="00BE06D0">
        <w:rPr>
          <w:lang w:val="pl-PL"/>
        </w:rPr>
        <w:t>10260031 yaḥ sapta-hāyano bālaḥ kareṇaikena līlayā</w:t>
      </w:r>
    </w:p>
    <w:p w:rsidR="006C10CA" w:rsidRPr="00BE06D0" w:rsidRDefault="006C10CA" w:rsidP="00C00566">
      <w:pPr>
        <w:rPr>
          <w:lang w:val="pl-PL"/>
        </w:rPr>
      </w:pPr>
      <w:r w:rsidRPr="00BE06D0">
        <w:rPr>
          <w:lang w:val="pl-PL"/>
        </w:rPr>
        <w:t xml:space="preserve">10260033 kathaṁ bibhrad giri-varaṁ puṣkaraṁ gaja-rāḍ iva </w:t>
      </w:r>
    </w:p>
    <w:p w:rsidR="006C10CA" w:rsidRPr="00BE06D0" w:rsidRDefault="006C10CA" w:rsidP="00C00566">
      <w:pPr>
        <w:rPr>
          <w:lang w:val="pl-PL"/>
        </w:rPr>
      </w:pPr>
      <w:r w:rsidRPr="00BE06D0">
        <w:rPr>
          <w:lang w:val="pl-PL"/>
        </w:rPr>
        <w:t>10260041 tokenāmīlitākṣeṇa pūtanāyā mahaujasaḥ</w:t>
      </w:r>
    </w:p>
    <w:p w:rsidR="006C10CA" w:rsidRPr="00BE06D0" w:rsidRDefault="006C10CA" w:rsidP="00C00566">
      <w:pPr>
        <w:rPr>
          <w:lang w:val="pl-PL"/>
        </w:rPr>
      </w:pPr>
      <w:r w:rsidRPr="00BE06D0">
        <w:rPr>
          <w:lang w:val="pl-PL"/>
        </w:rPr>
        <w:t xml:space="preserve">10260043 pītaḥ stanaḥ saha prāṇaiḥ kāleneva vayas tanoḥ </w:t>
      </w:r>
    </w:p>
    <w:p w:rsidR="006C10CA" w:rsidRPr="00BE06D0" w:rsidRDefault="006C10CA" w:rsidP="00C00566">
      <w:pPr>
        <w:rPr>
          <w:lang w:val="pl-PL"/>
        </w:rPr>
      </w:pPr>
      <w:r w:rsidRPr="00BE06D0">
        <w:rPr>
          <w:lang w:val="pl-PL"/>
        </w:rPr>
        <w:t>10260051 hinvato’dhaḥ śayānasya māsyasya caraṇāv udak</w:t>
      </w:r>
    </w:p>
    <w:p w:rsidR="006C10CA" w:rsidRPr="00BE06D0" w:rsidRDefault="006C10CA" w:rsidP="00C00566">
      <w:pPr>
        <w:rPr>
          <w:lang w:val="pl-PL"/>
        </w:rPr>
      </w:pPr>
      <w:r w:rsidRPr="00BE06D0">
        <w:rPr>
          <w:lang w:val="pl-PL"/>
        </w:rPr>
        <w:t xml:space="preserve">10260053 ano’patad viparyastaṁ rudataḥ prapadāhatam </w:t>
      </w:r>
    </w:p>
    <w:p w:rsidR="006C10CA" w:rsidRPr="00BE06D0" w:rsidRDefault="006C10CA" w:rsidP="00C00566">
      <w:pPr>
        <w:rPr>
          <w:lang w:val="pl-PL"/>
        </w:rPr>
      </w:pPr>
      <w:r w:rsidRPr="00BE06D0">
        <w:rPr>
          <w:lang w:val="pl-PL"/>
        </w:rPr>
        <w:t>10260061 eka-hāyana āsīno hriyamāṇo vihāyasā</w:t>
      </w:r>
    </w:p>
    <w:p w:rsidR="006C10CA" w:rsidRPr="00BE06D0" w:rsidRDefault="006C10CA" w:rsidP="00C00566">
      <w:pPr>
        <w:rPr>
          <w:lang w:val="pl-PL"/>
        </w:rPr>
      </w:pPr>
      <w:r w:rsidRPr="00BE06D0">
        <w:rPr>
          <w:lang w:val="pl-PL"/>
        </w:rPr>
        <w:t xml:space="preserve">10260063 daityena yas tṛṇāvartam ahan kaṇṭha-grahāturam </w:t>
      </w:r>
    </w:p>
    <w:p w:rsidR="006C10CA" w:rsidRPr="00BE06D0" w:rsidRDefault="006C10CA" w:rsidP="00C00566">
      <w:pPr>
        <w:rPr>
          <w:lang w:val="pl-PL"/>
        </w:rPr>
      </w:pPr>
      <w:r w:rsidRPr="00BE06D0">
        <w:rPr>
          <w:lang w:val="pl-PL"/>
        </w:rPr>
        <w:t>10260071 kvacid dhaiyaṅgava-stainye mātrā baddha udūkhale</w:t>
      </w:r>
    </w:p>
    <w:p w:rsidR="006C10CA" w:rsidRPr="00BE06D0" w:rsidRDefault="006C10CA" w:rsidP="00C00566">
      <w:pPr>
        <w:rPr>
          <w:lang w:val="pl-PL"/>
        </w:rPr>
      </w:pPr>
      <w:r w:rsidRPr="00BE06D0">
        <w:rPr>
          <w:lang w:val="pl-PL"/>
        </w:rPr>
        <w:t xml:space="preserve">10260073 gacchann arjunayor madhye bāhubhyāṁ tāv apātayat </w:t>
      </w:r>
    </w:p>
    <w:p w:rsidR="006C10CA" w:rsidRPr="00BE06D0" w:rsidRDefault="006C10CA" w:rsidP="00C00566">
      <w:pPr>
        <w:rPr>
          <w:lang w:val="pl-PL"/>
        </w:rPr>
      </w:pPr>
      <w:r w:rsidRPr="00BE06D0">
        <w:rPr>
          <w:lang w:val="pl-PL"/>
        </w:rPr>
        <w:t>10260081 vane sañcārayan vatsān sa-rāmo bālakair vṛtaḥ</w:t>
      </w:r>
    </w:p>
    <w:p w:rsidR="006C10CA" w:rsidRPr="00BE06D0" w:rsidRDefault="006C10CA" w:rsidP="00C00566">
      <w:pPr>
        <w:rPr>
          <w:lang w:val="pl-PL"/>
        </w:rPr>
      </w:pPr>
      <w:r w:rsidRPr="00BE06D0">
        <w:rPr>
          <w:lang w:val="pl-PL"/>
        </w:rPr>
        <w:t xml:space="preserve">10260083 hantu-kāmaṁ bakaṁ dorbhyāṁ mukhato’rim apāṭayat </w:t>
      </w:r>
    </w:p>
    <w:p w:rsidR="006C10CA" w:rsidRPr="00BE06D0" w:rsidRDefault="006C10CA" w:rsidP="00C00566">
      <w:pPr>
        <w:rPr>
          <w:lang w:val="pl-PL"/>
        </w:rPr>
      </w:pPr>
      <w:r w:rsidRPr="00BE06D0">
        <w:rPr>
          <w:lang w:val="pl-PL"/>
        </w:rPr>
        <w:t>10260091 vatseṣu vatsa-rūpeṇa praviśantaṁ jighāṁsayā</w:t>
      </w:r>
    </w:p>
    <w:p w:rsidR="006C10CA" w:rsidRPr="00BE06D0" w:rsidRDefault="006C10CA" w:rsidP="00C00566">
      <w:pPr>
        <w:rPr>
          <w:lang w:val="pl-PL"/>
        </w:rPr>
      </w:pPr>
      <w:r w:rsidRPr="00BE06D0">
        <w:rPr>
          <w:lang w:val="pl-PL"/>
        </w:rPr>
        <w:t xml:space="preserve">10260093 hatvā nyapātayat tena kapitthāni ca līlayā </w:t>
      </w:r>
    </w:p>
    <w:p w:rsidR="006C10CA" w:rsidRPr="00BE06D0" w:rsidRDefault="006C10CA" w:rsidP="00C00566">
      <w:pPr>
        <w:rPr>
          <w:lang w:val="pl-PL"/>
        </w:rPr>
      </w:pPr>
      <w:r w:rsidRPr="00BE06D0">
        <w:rPr>
          <w:lang w:val="pl-PL"/>
        </w:rPr>
        <w:t>10260101 hatvā rāsabha-daiteyaṁ tad-bandhūṁś ca balānvitaḥ</w:t>
      </w:r>
    </w:p>
    <w:p w:rsidR="006C10CA" w:rsidRPr="00BE06D0" w:rsidRDefault="006C10CA" w:rsidP="00C00566">
      <w:pPr>
        <w:rPr>
          <w:lang w:val="pl-PL"/>
        </w:rPr>
      </w:pPr>
      <w:r w:rsidRPr="00BE06D0">
        <w:rPr>
          <w:lang w:val="pl-PL"/>
        </w:rPr>
        <w:t xml:space="preserve">10260103 cakre tāla-vanaṁ kṣemaṁ paripakva-phalānvitam </w:t>
      </w:r>
    </w:p>
    <w:p w:rsidR="006C10CA" w:rsidRPr="00BE06D0" w:rsidRDefault="006C10CA" w:rsidP="00C00566">
      <w:pPr>
        <w:rPr>
          <w:lang w:val="pl-PL"/>
        </w:rPr>
      </w:pPr>
      <w:r w:rsidRPr="00BE06D0">
        <w:rPr>
          <w:lang w:val="pl-PL"/>
        </w:rPr>
        <w:t>10260111 pralambaṁ ghātayitvograṁ balena bala-śālinā</w:t>
      </w:r>
    </w:p>
    <w:p w:rsidR="006C10CA" w:rsidRPr="00BE06D0" w:rsidRDefault="006C10CA" w:rsidP="00C00566">
      <w:pPr>
        <w:rPr>
          <w:lang w:val="pl-PL"/>
        </w:rPr>
      </w:pPr>
      <w:r w:rsidRPr="00BE06D0">
        <w:rPr>
          <w:lang w:val="pl-PL"/>
        </w:rPr>
        <w:t xml:space="preserve">10260113 amocayad vraja-paśūn gopāṁś cāraṇya-vahnitaḥ </w:t>
      </w:r>
    </w:p>
    <w:p w:rsidR="006C10CA" w:rsidRPr="00BE06D0" w:rsidRDefault="006C10CA" w:rsidP="00C00566">
      <w:pPr>
        <w:rPr>
          <w:lang w:val="pl-PL"/>
        </w:rPr>
      </w:pPr>
      <w:r w:rsidRPr="00BE06D0">
        <w:rPr>
          <w:lang w:val="pl-PL"/>
        </w:rPr>
        <w:t>10260121 āśī-viṣatamāhīndraṁ damitvā vimadaṁ hradāt</w:t>
      </w:r>
    </w:p>
    <w:p w:rsidR="006C10CA" w:rsidRPr="00BE06D0" w:rsidRDefault="006C10CA" w:rsidP="00C00566">
      <w:pPr>
        <w:rPr>
          <w:lang w:val="pl-PL"/>
        </w:rPr>
      </w:pPr>
      <w:r w:rsidRPr="00BE06D0">
        <w:rPr>
          <w:lang w:val="pl-PL"/>
        </w:rPr>
        <w:t xml:space="preserve">10260123 prasahyodvāsya yamunāṁ cakre’sau nirviṣodakām </w:t>
      </w:r>
    </w:p>
    <w:p w:rsidR="006C10CA" w:rsidRPr="00BE06D0" w:rsidRDefault="006C10CA" w:rsidP="00C00566">
      <w:pPr>
        <w:rPr>
          <w:lang w:val="pl-PL"/>
        </w:rPr>
      </w:pPr>
      <w:r w:rsidRPr="00BE06D0">
        <w:rPr>
          <w:lang w:val="pl-PL"/>
        </w:rPr>
        <w:t>10260131 dustyajaś cānurāgo’smin sarveṣāṁ no vrajaukasām</w:t>
      </w:r>
    </w:p>
    <w:p w:rsidR="006C10CA" w:rsidRPr="00BE06D0" w:rsidRDefault="006C10CA" w:rsidP="00C00566">
      <w:pPr>
        <w:rPr>
          <w:lang w:val="pl-PL"/>
        </w:rPr>
      </w:pPr>
      <w:r w:rsidRPr="00BE06D0">
        <w:rPr>
          <w:lang w:val="pl-PL"/>
        </w:rPr>
        <w:t xml:space="preserve">10260133 nanda te tanaye’smāsu tasyāpy autpattikaḥ katham </w:t>
      </w:r>
    </w:p>
    <w:p w:rsidR="006C10CA" w:rsidRPr="00BE06D0" w:rsidRDefault="006C10CA" w:rsidP="00C00566">
      <w:pPr>
        <w:rPr>
          <w:lang w:val="pl-PL"/>
        </w:rPr>
      </w:pPr>
      <w:r w:rsidRPr="00BE06D0">
        <w:rPr>
          <w:lang w:val="pl-PL"/>
        </w:rPr>
        <w:t>10260141 kva sapta-hāyano bālaḥ kva mahādri-vidhāraṇam</w:t>
      </w:r>
    </w:p>
    <w:p w:rsidR="006C10CA" w:rsidRPr="00BE06D0" w:rsidRDefault="006C10CA" w:rsidP="00C00566">
      <w:pPr>
        <w:rPr>
          <w:lang w:val="pl-PL"/>
        </w:rPr>
      </w:pPr>
      <w:r w:rsidRPr="00BE06D0">
        <w:rPr>
          <w:lang w:val="pl-PL"/>
        </w:rPr>
        <w:t xml:space="preserve">10260143 tato no jāyate śaṅkā vraja-nātha tavātmaje </w:t>
      </w:r>
    </w:p>
    <w:p w:rsidR="006C10CA" w:rsidRPr="00BE06D0" w:rsidRDefault="006C10CA" w:rsidP="00C00566">
      <w:pPr>
        <w:rPr>
          <w:lang w:val="pl-PL"/>
        </w:rPr>
      </w:pPr>
      <w:r w:rsidRPr="00BE06D0">
        <w:rPr>
          <w:lang w:val="pl-PL"/>
        </w:rPr>
        <w:t>1026015 śrī-nanda uvāca</w:t>
      </w:r>
    </w:p>
    <w:p w:rsidR="006C10CA" w:rsidRPr="00BE06D0" w:rsidRDefault="006C10CA" w:rsidP="00C00566">
      <w:pPr>
        <w:rPr>
          <w:lang w:val="pl-PL"/>
        </w:rPr>
      </w:pPr>
      <w:r w:rsidRPr="00BE06D0">
        <w:rPr>
          <w:lang w:val="pl-PL"/>
        </w:rPr>
        <w:t>10260151 śrūyatāṁ me vaco gopā vyetu śaṅkā ca vo’rbhake</w:t>
      </w:r>
    </w:p>
    <w:p w:rsidR="006C10CA" w:rsidRPr="00BE06D0" w:rsidRDefault="006C10CA" w:rsidP="00C00566">
      <w:pPr>
        <w:rPr>
          <w:lang w:val="pl-PL"/>
        </w:rPr>
      </w:pPr>
      <w:r w:rsidRPr="00BE06D0">
        <w:rPr>
          <w:lang w:val="pl-PL"/>
        </w:rPr>
        <w:t xml:space="preserve">10260153 enaṁ kumāram uddiśya gargo me yad uvāca ha </w:t>
      </w:r>
    </w:p>
    <w:p w:rsidR="006C10CA" w:rsidRPr="00BE06D0" w:rsidRDefault="006C10CA" w:rsidP="00C00566">
      <w:pPr>
        <w:rPr>
          <w:lang w:val="pl-PL"/>
        </w:rPr>
      </w:pPr>
      <w:r w:rsidRPr="00BE06D0">
        <w:rPr>
          <w:lang w:val="pl-PL"/>
        </w:rPr>
        <w:t>10260161 varṇās trayaḥ kilāsyāsan gṛhṇato’nu-yugaṁ tanūḥ</w:t>
      </w:r>
    </w:p>
    <w:p w:rsidR="006C10CA" w:rsidRPr="00BE06D0" w:rsidRDefault="006C10CA" w:rsidP="00C00566">
      <w:pPr>
        <w:rPr>
          <w:lang w:val="pl-PL"/>
        </w:rPr>
      </w:pPr>
      <w:r w:rsidRPr="00BE06D0">
        <w:rPr>
          <w:lang w:val="pl-PL"/>
        </w:rPr>
        <w:t xml:space="preserve">10260163 śuklo raktas tathā pīta idānīṁ kṛṣṇatāṁ gataḥ </w:t>
      </w:r>
    </w:p>
    <w:p w:rsidR="006C10CA" w:rsidRPr="00BE06D0" w:rsidRDefault="006C10CA" w:rsidP="00C00566">
      <w:pPr>
        <w:rPr>
          <w:lang w:val="pl-PL"/>
        </w:rPr>
      </w:pPr>
      <w:r w:rsidRPr="00BE06D0">
        <w:rPr>
          <w:lang w:val="pl-PL"/>
        </w:rPr>
        <w:t>10260171 prāg ayaṁ vasudevasya kvacij jātas tavātmajaḥ</w:t>
      </w:r>
    </w:p>
    <w:p w:rsidR="006C10CA" w:rsidRPr="00BE06D0" w:rsidRDefault="006C10CA" w:rsidP="00C00566">
      <w:pPr>
        <w:rPr>
          <w:lang w:val="pl-PL"/>
        </w:rPr>
      </w:pPr>
      <w:r w:rsidRPr="00BE06D0">
        <w:rPr>
          <w:lang w:val="pl-PL"/>
        </w:rPr>
        <w:t xml:space="preserve">10260173 vāsudeva iti śrīmān abhijñāḥ sampracakṣate </w:t>
      </w:r>
    </w:p>
    <w:p w:rsidR="006C10CA" w:rsidRPr="00BE06D0" w:rsidRDefault="006C10CA" w:rsidP="00C00566">
      <w:pPr>
        <w:rPr>
          <w:lang w:val="pl-PL"/>
        </w:rPr>
      </w:pPr>
      <w:r w:rsidRPr="00BE06D0">
        <w:rPr>
          <w:lang w:val="pl-PL"/>
        </w:rPr>
        <w:t>10260181 bahūni santi nāmāni rūpāṇi ca sutasya te</w:t>
      </w:r>
    </w:p>
    <w:p w:rsidR="006C10CA" w:rsidRPr="00BE06D0" w:rsidRDefault="006C10CA" w:rsidP="00C00566">
      <w:pPr>
        <w:rPr>
          <w:lang w:val="pl-PL"/>
        </w:rPr>
      </w:pPr>
      <w:r w:rsidRPr="00BE06D0">
        <w:rPr>
          <w:lang w:val="pl-PL"/>
        </w:rPr>
        <w:t xml:space="preserve">10260183 guṇa-karmānurūpāṇi tāny ahaṁ veda no janāḥ </w:t>
      </w:r>
    </w:p>
    <w:p w:rsidR="006C10CA" w:rsidRPr="00BE06D0" w:rsidRDefault="006C10CA" w:rsidP="00C00566">
      <w:pPr>
        <w:rPr>
          <w:lang w:val="pl-PL"/>
        </w:rPr>
      </w:pPr>
      <w:r w:rsidRPr="00BE06D0">
        <w:rPr>
          <w:lang w:val="pl-PL"/>
        </w:rPr>
        <w:t>10260191 eṣa vaḥ śreya ādhāsyad gopa-gokula-nandanaḥ</w:t>
      </w:r>
    </w:p>
    <w:p w:rsidR="006C10CA" w:rsidRPr="00BE06D0" w:rsidRDefault="006C10CA" w:rsidP="00C00566">
      <w:pPr>
        <w:rPr>
          <w:lang w:val="pl-PL"/>
        </w:rPr>
      </w:pPr>
      <w:r w:rsidRPr="00BE06D0">
        <w:rPr>
          <w:lang w:val="pl-PL"/>
        </w:rPr>
        <w:t xml:space="preserve">10260193 anena sarva-durgāṇi yūyam añjas tariṣyatha </w:t>
      </w:r>
    </w:p>
    <w:p w:rsidR="006C10CA" w:rsidRPr="00BE06D0" w:rsidRDefault="006C10CA" w:rsidP="00C00566">
      <w:pPr>
        <w:rPr>
          <w:lang w:val="pl-PL"/>
        </w:rPr>
      </w:pPr>
      <w:r w:rsidRPr="00BE06D0">
        <w:rPr>
          <w:lang w:val="pl-PL"/>
        </w:rPr>
        <w:t>10260201 purānena vraja-pate sādhavo dasyu-pīḍitāḥ</w:t>
      </w:r>
    </w:p>
    <w:p w:rsidR="006C10CA" w:rsidRPr="00BE06D0" w:rsidRDefault="006C10CA" w:rsidP="00C00566">
      <w:pPr>
        <w:rPr>
          <w:lang w:val="pl-PL"/>
        </w:rPr>
      </w:pPr>
      <w:r w:rsidRPr="00BE06D0">
        <w:rPr>
          <w:lang w:val="pl-PL"/>
        </w:rPr>
        <w:t xml:space="preserve">10260203 arājake rakṣyamāṇā jigyur dasyūn samedhitāḥ </w:t>
      </w:r>
    </w:p>
    <w:p w:rsidR="006C10CA" w:rsidRPr="00BE06D0" w:rsidRDefault="006C10CA" w:rsidP="00C00566">
      <w:pPr>
        <w:rPr>
          <w:lang w:val="pl-PL"/>
        </w:rPr>
      </w:pPr>
      <w:r w:rsidRPr="00BE06D0">
        <w:rPr>
          <w:lang w:val="pl-PL"/>
        </w:rPr>
        <w:t>10260211 ya etasmin mahā-bhāge prītiṁ kurvanti mānavāḥ</w:t>
      </w:r>
    </w:p>
    <w:p w:rsidR="006C10CA" w:rsidRPr="00BE06D0" w:rsidRDefault="006C10CA" w:rsidP="00C00566">
      <w:pPr>
        <w:rPr>
          <w:lang w:val="pl-PL"/>
        </w:rPr>
      </w:pPr>
      <w:r w:rsidRPr="00BE06D0">
        <w:rPr>
          <w:lang w:val="pl-PL"/>
        </w:rPr>
        <w:t xml:space="preserve">10260213 nārayo’bhibhavanty etān viṣṇu-pakṣān ivāsurāḥ </w:t>
      </w:r>
    </w:p>
    <w:p w:rsidR="006C10CA" w:rsidRPr="00BE06D0" w:rsidRDefault="006C10CA" w:rsidP="00C00566">
      <w:pPr>
        <w:rPr>
          <w:lang w:val="pl-PL"/>
        </w:rPr>
      </w:pPr>
      <w:r w:rsidRPr="00BE06D0">
        <w:rPr>
          <w:lang w:val="pl-PL"/>
        </w:rPr>
        <w:t>10260221 tasmān nanda kumāro’yaṁ nārāyaṇa-samo guṇaiḥ</w:t>
      </w:r>
    </w:p>
    <w:p w:rsidR="006C10CA" w:rsidRPr="00BE06D0" w:rsidRDefault="006C10CA" w:rsidP="00C00566">
      <w:pPr>
        <w:rPr>
          <w:lang w:val="pl-PL"/>
        </w:rPr>
      </w:pPr>
      <w:r w:rsidRPr="00BE06D0">
        <w:rPr>
          <w:lang w:val="pl-PL"/>
        </w:rPr>
        <w:t xml:space="preserve">10260223 śriyā kīrtyānubhāvena tat-karmasu na vismayaḥ </w:t>
      </w:r>
    </w:p>
    <w:p w:rsidR="006C10CA" w:rsidRPr="00BE06D0" w:rsidRDefault="006C10CA" w:rsidP="00C00566">
      <w:pPr>
        <w:rPr>
          <w:lang w:val="pl-PL"/>
        </w:rPr>
      </w:pPr>
      <w:r w:rsidRPr="00BE06D0">
        <w:rPr>
          <w:lang w:val="pl-PL"/>
        </w:rPr>
        <w:t>10260231 ity addhā māṁ samādiśya garge ca sva-gṛhaṁ gate</w:t>
      </w:r>
    </w:p>
    <w:p w:rsidR="006C10CA" w:rsidRPr="00BE06D0" w:rsidRDefault="006C10CA" w:rsidP="00C00566">
      <w:pPr>
        <w:rPr>
          <w:lang w:val="pl-PL"/>
        </w:rPr>
      </w:pPr>
      <w:r w:rsidRPr="00BE06D0">
        <w:rPr>
          <w:lang w:val="pl-PL"/>
        </w:rPr>
        <w:t xml:space="preserve">10260233 manye nārāyaṇasyāṁśaṁ kṛṣṇam akliṣṭa-kāriṇam </w:t>
      </w:r>
    </w:p>
    <w:p w:rsidR="006C10CA" w:rsidRPr="00BE06D0" w:rsidRDefault="006C10CA" w:rsidP="00C00566">
      <w:pPr>
        <w:rPr>
          <w:lang w:val="pl-PL"/>
        </w:rPr>
      </w:pPr>
      <w:r w:rsidRPr="00BE06D0">
        <w:rPr>
          <w:lang w:val="pl-PL"/>
        </w:rPr>
        <w:t>10260241 iti nanda-vacaḥ śrutvā garga-gītaṁ vrajaukasaḥ</w:t>
      </w:r>
    </w:p>
    <w:p w:rsidR="006C10CA" w:rsidRPr="00BE06D0" w:rsidRDefault="006C10CA" w:rsidP="00C00566">
      <w:pPr>
        <w:rPr>
          <w:lang w:val="pl-PL"/>
        </w:rPr>
      </w:pPr>
      <w:r w:rsidRPr="00BE06D0">
        <w:rPr>
          <w:lang w:val="pl-PL"/>
        </w:rPr>
        <w:t xml:space="preserve">10260243 dṛṣṭa-śrutānubhāvās te kṛṣṇasyāmita-tejasaḥ </w:t>
      </w:r>
    </w:p>
    <w:p w:rsidR="006C10CA" w:rsidRPr="00BE06D0" w:rsidRDefault="006C10CA" w:rsidP="00C00566">
      <w:pPr>
        <w:rPr>
          <w:lang w:val="pl-PL"/>
        </w:rPr>
      </w:pPr>
      <w:r w:rsidRPr="00BE06D0">
        <w:rPr>
          <w:lang w:val="pl-PL"/>
        </w:rPr>
        <w:t xml:space="preserve">10260245 muditā nandam ānarcuḥ kṛṣṇaṁ ca gata-vismayāḥ </w:t>
      </w:r>
    </w:p>
    <w:p w:rsidR="006C10CA" w:rsidRPr="00BE06D0" w:rsidRDefault="006C10CA" w:rsidP="00C00566">
      <w:pPr>
        <w:rPr>
          <w:lang w:val="pl-PL"/>
        </w:rPr>
      </w:pPr>
      <w:r w:rsidRPr="00BE06D0">
        <w:rPr>
          <w:lang w:val="pl-PL"/>
        </w:rPr>
        <w:t>10260251 deve varṣati yajña-viplava-ruṣā vajrāśma-varṣānilaiḥ</w:t>
      </w:r>
    </w:p>
    <w:p w:rsidR="006C10CA" w:rsidRPr="00BE06D0" w:rsidRDefault="006C10CA" w:rsidP="00C00566">
      <w:pPr>
        <w:rPr>
          <w:lang w:val="pl-PL"/>
        </w:rPr>
      </w:pPr>
      <w:r w:rsidRPr="00BE06D0">
        <w:rPr>
          <w:lang w:val="pl-PL"/>
        </w:rPr>
        <w:t>10260252 sīdat-pāla-paśu-striy ātma-śaraṇaṁ dṛṣṭvānukampy utsmayan</w:t>
      </w:r>
    </w:p>
    <w:p w:rsidR="006C10CA" w:rsidRPr="00BE06D0" w:rsidRDefault="006C10CA" w:rsidP="00C00566">
      <w:pPr>
        <w:rPr>
          <w:lang w:val="pl-PL"/>
        </w:rPr>
      </w:pPr>
      <w:r w:rsidRPr="00BE06D0">
        <w:rPr>
          <w:lang w:val="pl-PL"/>
        </w:rPr>
        <w:t>10260253 utpāṭyaika-kareṇa śailam abalo līlocchilīndhraṁ yathā</w:t>
      </w:r>
    </w:p>
    <w:p w:rsidR="006C10CA" w:rsidRPr="00BE06D0" w:rsidRDefault="006C10CA" w:rsidP="00C00566">
      <w:pPr>
        <w:rPr>
          <w:lang w:val="pl-PL"/>
        </w:rPr>
      </w:pPr>
      <w:r w:rsidRPr="00BE06D0">
        <w:rPr>
          <w:lang w:val="pl-PL"/>
        </w:rPr>
        <w:t>10260254 bibhrad goṣṭham apān mahendra-mada-bhit prīyān na indro gavām</w:t>
      </w:r>
    </w:p>
    <w:p w:rsidR="006C10CA" w:rsidRPr="00BE06D0" w:rsidRDefault="006C10CA" w:rsidP="00C00566">
      <w:pPr>
        <w:rPr>
          <w:lang w:val="pl-PL"/>
        </w:rPr>
      </w:pPr>
      <w:r w:rsidRPr="00BE06D0">
        <w:rPr>
          <w:lang w:val="pl-PL"/>
        </w:rPr>
        <w:t>1027001 śrī-śuka uvāca</w:t>
      </w:r>
    </w:p>
    <w:p w:rsidR="006C10CA" w:rsidRPr="00BE06D0" w:rsidRDefault="006C10CA" w:rsidP="00C00566">
      <w:pPr>
        <w:rPr>
          <w:lang w:val="pl-PL"/>
        </w:rPr>
      </w:pPr>
      <w:r w:rsidRPr="00BE06D0">
        <w:rPr>
          <w:lang w:val="pl-PL"/>
        </w:rPr>
        <w:t>10270011 govardhane dhṛte śaile āsārād rakṣite vraje</w:t>
      </w:r>
    </w:p>
    <w:p w:rsidR="006C10CA" w:rsidRPr="00BE06D0" w:rsidRDefault="006C10CA" w:rsidP="00C00566">
      <w:pPr>
        <w:rPr>
          <w:lang w:val="pl-PL"/>
        </w:rPr>
      </w:pPr>
      <w:r w:rsidRPr="00BE06D0">
        <w:rPr>
          <w:lang w:val="pl-PL"/>
        </w:rPr>
        <w:t xml:space="preserve">10270013 go-lokād āvrajat kṛṣṇaṁ surabhiḥ śakra eva ca </w:t>
      </w:r>
    </w:p>
    <w:p w:rsidR="006C10CA" w:rsidRPr="00BE06D0" w:rsidRDefault="006C10CA" w:rsidP="00C00566">
      <w:pPr>
        <w:rPr>
          <w:lang w:val="pl-PL"/>
        </w:rPr>
      </w:pPr>
      <w:r w:rsidRPr="00BE06D0">
        <w:rPr>
          <w:lang w:val="pl-PL"/>
        </w:rPr>
        <w:t>10270021 vivikta upasaṅgamya vrīḍitaḥ kṛta-helanaḥ</w:t>
      </w:r>
    </w:p>
    <w:p w:rsidR="006C10CA" w:rsidRPr="00BE06D0" w:rsidRDefault="006C10CA" w:rsidP="00C00566">
      <w:pPr>
        <w:rPr>
          <w:lang w:val="pl-PL"/>
        </w:rPr>
      </w:pPr>
      <w:r w:rsidRPr="00BE06D0">
        <w:rPr>
          <w:lang w:val="pl-PL"/>
        </w:rPr>
        <w:t xml:space="preserve">10270023 pasparśa pādayor enaṁ kirīṭenārka-varcasā </w:t>
      </w:r>
    </w:p>
    <w:p w:rsidR="006C10CA" w:rsidRPr="00BE06D0" w:rsidRDefault="006C10CA" w:rsidP="00C00566">
      <w:pPr>
        <w:rPr>
          <w:lang w:val="pl-PL"/>
        </w:rPr>
      </w:pPr>
      <w:r w:rsidRPr="00BE06D0">
        <w:rPr>
          <w:lang w:val="pl-PL"/>
        </w:rPr>
        <w:t>10270031 dṛṣṭa-śrutānubhāvo’sya kṛṣṇasyāmita-tejasaḥ</w:t>
      </w:r>
    </w:p>
    <w:p w:rsidR="006C10CA" w:rsidRPr="00BE06D0" w:rsidRDefault="006C10CA" w:rsidP="00C00566">
      <w:pPr>
        <w:rPr>
          <w:lang w:val="pl-PL"/>
        </w:rPr>
      </w:pPr>
      <w:r w:rsidRPr="00BE06D0">
        <w:rPr>
          <w:lang w:val="pl-PL"/>
        </w:rPr>
        <w:t xml:space="preserve">10270033 naṣṭa-tri-lokeśa-mada idam āha kṛtāñjaliḥ </w:t>
      </w:r>
    </w:p>
    <w:p w:rsidR="006C10CA" w:rsidRPr="00BE06D0" w:rsidRDefault="006C10CA" w:rsidP="00C00566">
      <w:pPr>
        <w:rPr>
          <w:lang w:val="pl-PL"/>
        </w:rPr>
      </w:pPr>
      <w:r w:rsidRPr="00BE06D0">
        <w:rPr>
          <w:lang w:val="pl-PL"/>
        </w:rPr>
        <w:t>1027004 indra uvāca</w:t>
      </w:r>
    </w:p>
    <w:p w:rsidR="006C10CA" w:rsidRPr="00BE06D0" w:rsidRDefault="006C10CA" w:rsidP="00C00566">
      <w:pPr>
        <w:rPr>
          <w:lang w:val="pl-PL"/>
        </w:rPr>
      </w:pPr>
      <w:r w:rsidRPr="00BE06D0">
        <w:rPr>
          <w:lang w:val="pl-PL"/>
        </w:rPr>
        <w:t>10270041 viśuddha-sattvaṁ tava dhāma śāntaṁ</w:t>
      </w:r>
    </w:p>
    <w:p w:rsidR="006C10CA" w:rsidRPr="00BE06D0" w:rsidRDefault="006C10CA" w:rsidP="00C00566">
      <w:pPr>
        <w:rPr>
          <w:lang w:val="pl-PL"/>
        </w:rPr>
      </w:pPr>
      <w:r w:rsidRPr="00BE06D0">
        <w:rPr>
          <w:lang w:val="pl-PL"/>
        </w:rPr>
        <w:t>10270042 tapo-mayaṁ dhvasta-rajas-tamaskam</w:t>
      </w:r>
    </w:p>
    <w:p w:rsidR="006C10CA" w:rsidRPr="00BE06D0" w:rsidRDefault="006C10CA" w:rsidP="00C00566">
      <w:pPr>
        <w:rPr>
          <w:lang w:val="pl-PL"/>
        </w:rPr>
      </w:pPr>
      <w:r w:rsidRPr="00BE06D0">
        <w:rPr>
          <w:lang w:val="pl-PL"/>
        </w:rPr>
        <w:t>10270043 māyā-mayo’yaṁ guṇa-sampravāho</w:t>
      </w:r>
    </w:p>
    <w:p w:rsidR="006C10CA" w:rsidRPr="00BE06D0" w:rsidRDefault="006C10CA" w:rsidP="00C00566">
      <w:pPr>
        <w:rPr>
          <w:lang w:val="pl-PL"/>
        </w:rPr>
      </w:pPr>
      <w:r w:rsidRPr="00BE06D0">
        <w:rPr>
          <w:lang w:val="pl-PL"/>
        </w:rPr>
        <w:t xml:space="preserve">10270044 na vidyate te’grahaṇānubandhaḥ </w:t>
      </w:r>
    </w:p>
    <w:p w:rsidR="006C10CA" w:rsidRPr="00BE06D0" w:rsidRDefault="006C10CA" w:rsidP="00C00566">
      <w:pPr>
        <w:rPr>
          <w:lang w:val="pl-PL"/>
        </w:rPr>
      </w:pPr>
      <w:r w:rsidRPr="00BE06D0">
        <w:rPr>
          <w:lang w:val="pl-PL"/>
        </w:rPr>
        <w:t>10270051 kuto nu tad-dhetava īśa tat-kṛtā</w:t>
      </w:r>
    </w:p>
    <w:p w:rsidR="006C10CA" w:rsidRPr="00BE06D0" w:rsidRDefault="006C10CA" w:rsidP="00C00566">
      <w:pPr>
        <w:rPr>
          <w:lang w:val="pl-PL"/>
        </w:rPr>
      </w:pPr>
      <w:r w:rsidRPr="00BE06D0">
        <w:rPr>
          <w:lang w:val="pl-PL"/>
        </w:rPr>
        <w:t>10270052 lobhādayo ye’budha-liṅga-bhāvāḥ</w:t>
      </w:r>
    </w:p>
    <w:p w:rsidR="006C10CA" w:rsidRPr="00BE06D0" w:rsidRDefault="006C10CA" w:rsidP="00C00566">
      <w:pPr>
        <w:rPr>
          <w:lang w:val="pl-PL"/>
        </w:rPr>
      </w:pPr>
      <w:r w:rsidRPr="00BE06D0">
        <w:rPr>
          <w:lang w:val="pl-PL"/>
        </w:rPr>
        <w:t>10270053 tathāpi daṇḍaṁ bhagavān bibharti</w:t>
      </w:r>
    </w:p>
    <w:p w:rsidR="006C10CA" w:rsidRPr="00BE06D0" w:rsidRDefault="006C10CA" w:rsidP="00C00566">
      <w:pPr>
        <w:rPr>
          <w:lang w:val="pl-PL"/>
        </w:rPr>
      </w:pPr>
      <w:r w:rsidRPr="00BE06D0">
        <w:rPr>
          <w:lang w:val="pl-PL"/>
        </w:rPr>
        <w:t xml:space="preserve">10270054 dharmasya guptyai khala-nigrahāya </w:t>
      </w:r>
    </w:p>
    <w:p w:rsidR="006C10CA" w:rsidRPr="00BE06D0" w:rsidRDefault="006C10CA" w:rsidP="00C00566">
      <w:pPr>
        <w:rPr>
          <w:lang w:val="pl-PL"/>
        </w:rPr>
      </w:pPr>
      <w:r w:rsidRPr="00BE06D0">
        <w:rPr>
          <w:lang w:val="pl-PL"/>
        </w:rPr>
        <w:t>10270061 pitā gurus tvaṁ jagatām adhīśo</w:t>
      </w:r>
    </w:p>
    <w:p w:rsidR="006C10CA" w:rsidRPr="00BE06D0" w:rsidRDefault="006C10CA" w:rsidP="00C00566">
      <w:pPr>
        <w:rPr>
          <w:lang w:val="pl-PL"/>
        </w:rPr>
      </w:pPr>
      <w:r w:rsidRPr="00BE06D0">
        <w:rPr>
          <w:lang w:val="pl-PL"/>
        </w:rPr>
        <w:t>10270062 duratyayaḥ kāla upātta-daṇḍaḥ</w:t>
      </w:r>
    </w:p>
    <w:p w:rsidR="006C10CA" w:rsidRPr="00BE06D0" w:rsidRDefault="006C10CA" w:rsidP="00C00566">
      <w:pPr>
        <w:rPr>
          <w:lang w:val="pl-PL"/>
        </w:rPr>
      </w:pPr>
      <w:r w:rsidRPr="00BE06D0">
        <w:rPr>
          <w:lang w:val="pl-PL"/>
        </w:rPr>
        <w:t>10270063 hitāya cecchā-tanubhiḥ samīhase</w:t>
      </w:r>
    </w:p>
    <w:p w:rsidR="006C10CA" w:rsidRPr="00BE06D0" w:rsidRDefault="006C10CA" w:rsidP="00C00566">
      <w:pPr>
        <w:rPr>
          <w:lang w:val="pl-PL"/>
        </w:rPr>
      </w:pPr>
      <w:r w:rsidRPr="00BE06D0">
        <w:rPr>
          <w:lang w:val="pl-PL"/>
        </w:rPr>
        <w:t xml:space="preserve">10270064 mānaṁ vidhunvan jagad-īśa-māninām </w:t>
      </w:r>
    </w:p>
    <w:p w:rsidR="006C10CA" w:rsidRPr="00BE06D0" w:rsidRDefault="006C10CA" w:rsidP="00C00566">
      <w:pPr>
        <w:rPr>
          <w:lang w:val="pl-PL"/>
        </w:rPr>
      </w:pPr>
      <w:r w:rsidRPr="00BE06D0">
        <w:rPr>
          <w:lang w:val="pl-PL"/>
        </w:rPr>
        <w:t>10270071 ye mad-vidhājñā jagad-īśa-māninas</w:t>
      </w:r>
    </w:p>
    <w:p w:rsidR="006C10CA" w:rsidRPr="00BE06D0" w:rsidRDefault="006C10CA" w:rsidP="00C00566">
      <w:pPr>
        <w:rPr>
          <w:lang w:val="pl-PL"/>
        </w:rPr>
      </w:pPr>
      <w:r w:rsidRPr="00BE06D0">
        <w:rPr>
          <w:lang w:val="pl-PL"/>
        </w:rPr>
        <w:t>10270072 tvāṁ vīkṣya kāle’bhayam āśu tan-madam</w:t>
      </w:r>
    </w:p>
    <w:p w:rsidR="006C10CA" w:rsidRPr="00BE06D0" w:rsidRDefault="006C10CA" w:rsidP="00C00566">
      <w:pPr>
        <w:rPr>
          <w:lang w:val="pl-PL"/>
        </w:rPr>
      </w:pPr>
      <w:r w:rsidRPr="00BE06D0">
        <w:rPr>
          <w:lang w:val="pl-PL"/>
        </w:rPr>
        <w:t>10270073 hitvārya-mārgaṁ prabhajanty apasmayā</w:t>
      </w:r>
    </w:p>
    <w:p w:rsidR="006C10CA" w:rsidRPr="00BE06D0" w:rsidRDefault="006C10CA" w:rsidP="00C00566">
      <w:pPr>
        <w:rPr>
          <w:lang w:val="pl-PL"/>
        </w:rPr>
      </w:pPr>
      <w:r w:rsidRPr="00BE06D0">
        <w:rPr>
          <w:lang w:val="pl-PL"/>
        </w:rPr>
        <w:t xml:space="preserve">10270074 īhā khalānām api te’nuśāsanam </w:t>
      </w:r>
    </w:p>
    <w:p w:rsidR="006C10CA" w:rsidRPr="00BE06D0" w:rsidRDefault="006C10CA" w:rsidP="00C00566">
      <w:pPr>
        <w:rPr>
          <w:lang w:val="pl-PL"/>
        </w:rPr>
      </w:pPr>
      <w:r w:rsidRPr="00BE06D0">
        <w:rPr>
          <w:lang w:val="pl-PL"/>
        </w:rPr>
        <w:t>10270081 sa tvaṁ mamaiśvarya-mada-plutasya</w:t>
      </w:r>
    </w:p>
    <w:p w:rsidR="006C10CA" w:rsidRPr="00BE06D0" w:rsidRDefault="006C10CA" w:rsidP="00C00566">
      <w:pPr>
        <w:rPr>
          <w:lang w:val="pl-PL"/>
        </w:rPr>
      </w:pPr>
      <w:r w:rsidRPr="00BE06D0">
        <w:rPr>
          <w:lang w:val="pl-PL"/>
        </w:rPr>
        <w:t>10270082 kṛtāgasas te’viduṣaḥ prabhāvam</w:t>
      </w:r>
    </w:p>
    <w:p w:rsidR="006C10CA" w:rsidRPr="00BE06D0" w:rsidRDefault="006C10CA" w:rsidP="00C00566">
      <w:pPr>
        <w:rPr>
          <w:lang w:val="pl-PL"/>
        </w:rPr>
      </w:pPr>
      <w:r w:rsidRPr="00BE06D0">
        <w:rPr>
          <w:lang w:val="pl-PL"/>
        </w:rPr>
        <w:t>10270083 kṣantuṁ prabho’thārhasi mūḍha-cetaso</w:t>
      </w:r>
    </w:p>
    <w:p w:rsidR="006C10CA" w:rsidRPr="00BE06D0" w:rsidRDefault="006C10CA" w:rsidP="00C00566">
      <w:pPr>
        <w:rPr>
          <w:lang w:val="pl-PL"/>
        </w:rPr>
      </w:pPr>
      <w:r w:rsidRPr="00BE06D0">
        <w:rPr>
          <w:lang w:val="pl-PL"/>
        </w:rPr>
        <w:t xml:space="preserve">10270084 maivaṁ punar bhūn matir īśa me’satī </w:t>
      </w:r>
    </w:p>
    <w:p w:rsidR="006C10CA" w:rsidRPr="00BE06D0" w:rsidRDefault="006C10CA" w:rsidP="00C00566">
      <w:pPr>
        <w:rPr>
          <w:lang w:val="pl-PL"/>
        </w:rPr>
      </w:pPr>
      <w:r w:rsidRPr="00BE06D0">
        <w:rPr>
          <w:lang w:val="pl-PL"/>
        </w:rPr>
        <w:t>10270091 tavāvatāro’yam adhokṣajeha</w:t>
      </w:r>
    </w:p>
    <w:p w:rsidR="006C10CA" w:rsidRPr="00BE06D0" w:rsidRDefault="006C10CA" w:rsidP="00C00566">
      <w:pPr>
        <w:rPr>
          <w:lang w:val="pl-PL"/>
        </w:rPr>
      </w:pPr>
      <w:r w:rsidRPr="00BE06D0">
        <w:rPr>
          <w:lang w:val="pl-PL"/>
        </w:rPr>
        <w:t>10270092 bhuvo bharāṇām uru-bhāra-janmanām</w:t>
      </w:r>
    </w:p>
    <w:p w:rsidR="006C10CA" w:rsidRPr="00BE06D0" w:rsidRDefault="006C10CA" w:rsidP="00C00566">
      <w:pPr>
        <w:rPr>
          <w:lang w:val="pl-PL"/>
        </w:rPr>
      </w:pPr>
      <w:r w:rsidRPr="00BE06D0">
        <w:rPr>
          <w:lang w:val="pl-PL"/>
        </w:rPr>
        <w:t>10270093 camū-patīnām abhavāya deva</w:t>
      </w:r>
    </w:p>
    <w:p w:rsidR="006C10CA" w:rsidRPr="00BE06D0" w:rsidRDefault="006C10CA" w:rsidP="00C00566">
      <w:pPr>
        <w:rPr>
          <w:lang w:val="pl-PL"/>
        </w:rPr>
      </w:pPr>
      <w:r w:rsidRPr="00BE06D0">
        <w:rPr>
          <w:lang w:val="pl-PL"/>
        </w:rPr>
        <w:t xml:space="preserve">10270094 bhavāya yuṣmac-caraṇānuvartinām </w:t>
      </w:r>
    </w:p>
    <w:p w:rsidR="006C10CA" w:rsidRPr="00BE06D0" w:rsidRDefault="006C10CA" w:rsidP="00C00566">
      <w:pPr>
        <w:rPr>
          <w:lang w:val="pl-PL"/>
        </w:rPr>
      </w:pPr>
      <w:r w:rsidRPr="00BE06D0">
        <w:rPr>
          <w:lang w:val="pl-PL"/>
        </w:rPr>
        <w:t>10270101 namas tubhyaṁ bhagavate puruṣāya mahātmane</w:t>
      </w:r>
    </w:p>
    <w:p w:rsidR="006C10CA" w:rsidRPr="00BE06D0" w:rsidRDefault="006C10CA" w:rsidP="00C00566">
      <w:pPr>
        <w:rPr>
          <w:lang w:val="pl-PL"/>
        </w:rPr>
      </w:pPr>
      <w:r w:rsidRPr="00BE06D0">
        <w:rPr>
          <w:lang w:val="pl-PL"/>
        </w:rPr>
        <w:t xml:space="preserve">10270103 vāsudevāya kṛṣṇāya sātvatāṁ pataye namaḥ </w:t>
      </w:r>
    </w:p>
    <w:p w:rsidR="006C10CA" w:rsidRPr="00BE06D0" w:rsidRDefault="006C10CA" w:rsidP="00C00566">
      <w:pPr>
        <w:rPr>
          <w:lang w:val="pl-PL"/>
        </w:rPr>
      </w:pPr>
      <w:r w:rsidRPr="00BE06D0">
        <w:rPr>
          <w:lang w:val="pl-PL"/>
        </w:rPr>
        <w:t>10270111 svacchandopātta-dehāya viśuddha-jñāna-mūrtaye</w:t>
      </w:r>
    </w:p>
    <w:p w:rsidR="006C10CA" w:rsidRPr="00BE06D0" w:rsidRDefault="006C10CA" w:rsidP="00C00566">
      <w:pPr>
        <w:rPr>
          <w:lang w:val="pl-PL"/>
        </w:rPr>
      </w:pPr>
      <w:r w:rsidRPr="00BE06D0">
        <w:rPr>
          <w:lang w:val="pl-PL"/>
        </w:rPr>
        <w:t xml:space="preserve">10270113 sarvasmai sarva-bījāya sarva-bhūtātmane namaḥ </w:t>
      </w:r>
    </w:p>
    <w:p w:rsidR="006C10CA" w:rsidRPr="00BE06D0" w:rsidRDefault="006C10CA" w:rsidP="00C00566">
      <w:pPr>
        <w:rPr>
          <w:lang w:val="pl-PL"/>
        </w:rPr>
      </w:pPr>
      <w:r w:rsidRPr="00BE06D0">
        <w:rPr>
          <w:lang w:val="pl-PL"/>
        </w:rPr>
        <w:t>10270121 mayedaṁ bhagavan goṣṭha- nāśāyāsāra-vāyubhiḥ</w:t>
      </w:r>
    </w:p>
    <w:p w:rsidR="006C10CA" w:rsidRPr="00BE06D0" w:rsidRDefault="006C10CA" w:rsidP="00C00566">
      <w:pPr>
        <w:rPr>
          <w:lang w:val="pl-PL"/>
        </w:rPr>
      </w:pPr>
      <w:r w:rsidRPr="00BE06D0">
        <w:rPr>
          <w:lang w:val="pl-PL"/>
        </w:rPr>
        <w:t xml:space="preserve">10270123 ceṣṭitaṁ vihate yajñe māninā tīvra-manyunā </w:t>
      </w:r>
    </w:p>
    <w:p w:rsidR="006C10CA" w:rsidRPr="00BE06D0" w:rsidRDefault="006C10CA" w:rsidP="00C00566">
      <w:pPr>
        <w:rPr>
          <w:lang w:val="pl-PL"/>
        </w:rPr>
      </w:pPr>
      <w:r w:rsidRPr="00BE06D0">
        <w:rPr>
          <w:lang w:val="pl-PL"/>
        </w:rPr>
        <w:t>10270131 tvayeśānugṛhīto’smi dhvasta-stambho vṛthodyamaḥ</w:t>
      </w:r>
    </w:p>
    <w:p w:rsidR="006C10CA" w:rsidRPr="00BE06D0" w:rsidRDefault="006C10CA" w:rsidP="00C00566">
      <w:pPr>
        <w:rPr>
          <w:lang w:val="pl-PL"/>
        </w:rPr>
      </w:pPr>
      <w:r w:rsidRPr="00BE06D0">
        <w:rPr>
          <w:lang w:val="pl-PL"/>
        </w:rPr>
        <w:t xml:space="preserve">10270133 īśvaraṁ gurum ātmānaṁ tvām ahaṁ śaraṇaṁ gataḥ </w:t>
      </w:r>
    </w:p>
    <w:p w:rsidR="006C10CA" w:rsidRPr="00BE06D0" w:rsidRDefault="006C10CA" w:rsidP="00C00566">
      <w:pPr>
        <w:rPr>
          <w:lang w:val="pl-PL"/>
        </w:rPr>
      </w:pPr>
      <w:r w:rsidRPr="00BE06D0">
        <w:rPr>
          <w:lang w:val="pl-PL"/>
        </w:rPr>
        <w:t>1027014 śrī-śuka uvāca</w:t>
      </w:r>
    </w:p>
    <w:p w:rsidR="006C10CA" w:rsidRPr="00BE06D0" w:rsidRDefault="006C10CA" w:rsidP="00C00566">
      <w:pPr>
        <w:rPr>
          <w:lang w:val="pl-PL"/>
        </w:rPr>
      </w:pPr>
      <w:r w:rsidRPr="00BE06D0">
        <w:rPr>
          <w:lang w:val="pl-PL"/>
        </w:rPr>
        <w:t>10270141 evaṁ saṅkīrtitaḥ kṛṣṇo maghonā bhagavān amum</w:t>
      </w:r>
    </w:p>
    <w:p w:rsidR="006C10CA" w:rsidRPr="00BE06D0" w:rsidRDefault="006C10CA" w:rsidP="00C00566">
      <w:pPr>
        <w:rPr>
          <w:lang w:val="pl-PL"/>
        </w:rPr>
      </w:pPr>
      <w:r w:rsidRPr="00BE06D0">
        <w:rPr>
          <w:lang w:val="pl-PL"/>
        </w:rPr>
        <w:t xml:space="preserve">10270143 megha-gambhīrayā vācā prahasann idam abravīt </w:t>
      </w:r>
    </w:p>
    <w:p w:rsidR="006C10CA" w:rsidRPr="00BE06D0" w:rsidRDefault="006C10CA" w:rsidP="00C00566">
      <w:pPr>
        <w:rPr>
          <w:lang w:val="pl-PL"/>
        </w:rPr>
      </w:pPr>
      <w:r w:rsidRPr="00BE06D0">
        <w:rPr>
          <w:lang w:val="pl-PL"/>
        </w:rPr>
        <w:t>1027015 śrī-bhagavān uvāca</w:t>
      </w:r>
    </w:p>
    <w:p w:rsidR="006C10CA" w:rsidRPr="00BE06D0" w:rsidRDefault="006C10CA" w:rsidP="00C00566">
      <w:pPr>
        <w:rPr>
          <w:lang w:val="pl-PL"/>
        </w:rPr>
      </w:pPr>
      <w:r w:rsidRPr="00BE06D0">
        <w:rPr>
          <w:lang w:val="pl-PL"/>
        </w:rPr>
        <w:t>10270151 mayā te’kāri maghavan makha-bhaṅgo’nugṛhṇatā</w:t>
      </w:r>
    </w:p>
    <w:p w:rsidR="006C10CA" w:rsidRPr="00BE06D0" w:rsidRDefault="006C10CA" w:rsidP="00C00566">
      <w:pPr>
        <w:rPr>
          <w:lang w:val="pl-PL"/>
        </w:rPr>
      </w:pPr>
      <w:r w:rsidRPr="00BE06D0">
        <w:rPr>
          <w:lang w:val="pl-PL"/>
        </w:rPr>
        <w:t xml:space="preserve">10270153 mad-anusmṛtaye nityaṁ mattasyendra-śriyā bhṛśam </w:t>
      </w:r>
    </w:p>
    <w:p w:rsidR="006C10CA" w:rsidRPr="00BE06D0" w:rsidRDefault="006C10CA" w:rsidP="00C00566">
      <w:pPr>
        <w:rPr>
          <w:lang w:val="pl-PL"/>
        </w:rPr>
      </w:pPr>
      <w:r w:rsidRPr="00BE06D0">
        <w:rPr>
          <w:lang w:val="pl-PL"/>
        </w:rPr>
        <w:t>10270161 mām aiśvarya-śrī-madāndho daṇḍa-pāṇiṁ na paśyati</w:t>
      </w:r>
    </w:p>
    <w:p w:rsidR="006C10CA" w:rsidRPr="00BE06D0" w:rsidRDefault="006C10CA" w:rsidP="00C00566">
      <w:pPr>
        <w:rPr>
          <w:lang w:val="pl-PL"/>
        </w:rPr>
      </w:pPr>
      <w:r w:rsidRPr="00BE06D0">
        <w:rPr>
          <w:lang w:val="pl-PL"/>
        </w:rPr>
        <w:t xml:space="preserve">10270163 taṁ bhraṁśayāmi sampadbhyo yasya cecchāmy anugraham </w:t>
      </w:r>
    </w:p>
    <w:p w:rsidR="006C10CA" w:rsidRPr="00BE06D0" w:rsidRDefault="006C10CA" w:rsidP="00C00566">
      <w:pPr>
        <w:rPr>
          <w:lang w:val="pl-PL"/>
        </w:rPr>
      </w:pPr>
      <w:r w:rsidRPr="00BE06D0">
        <w:rPr>
          <w:lang w:val="pl-PL"/>
        </w:rPr>
        <w:t>10270171 gamyatāṁ śakra bhadraṁ vaḥ kriyatāṁ me’nuśāsanam</w:t>
      </w:r>
    </w:p>
    <w:p w:rsidR="006C10CA" w:rsidRPr="00BE06D0" w:rsidRDefault="006C10CA" w:rsidP="00C00566">
      <w:pPr>
        <w:rPr>
          <w:lang w:val="pl-PL"/>
        </w:rPr>
      </w:pPr>
      <w:r w:rsidRPr="00BE06D0">
        <w:rPr>
          <w:lang w:val="pl-PL"/>
        </w:rPr>
        <w:t xml:space="preserve">10270173 sthīyatāṁ svādhikāreṣu yuktair vaḥ stambha-varjitaiḥ </w:t>
      </w:r>
    </w:p>
    <w:p w:rsidR="006C10CA" w:rsidRPr="00BE06D0" w:rsidRDefault="006C10CA" w:rsidP="00C00566">
      <w:pPr>
        <w:rPr>
          <w:lang w:val="pl-PL"/>
        </w:rPr>
      </w:pPr>
      <w:r w:rsidRPr="00BE06D0">
        <w:rPr>
          <w:lang w:val="pl-PL"/>
        </w:rPr>
        <w:t>10270181 athāha surabhiḥ kṛṣṇam abhivandya manasvinī</w:t>
      </w:r>
    </w:p>
    <w:p w:rsidR="006C10CA" w:rsidRPr="00BE06D0" w:rsidRDefault="006C10CA" w:rsidP="00C00566">
      <w:pPr>
        <w:rPr>
          <w:lang w:val="pl-PL"/>
        </w:rPr>
      </w:pPr>
      <w:r w:rsidRPr="00BE06D0">
        <w:rPr>
          <w:lang w:val="pl-PL"/>
        </w:rPr>
        <w:t xml:space="preserve">10270183 sva-santānair upāmantrya gopa-rūpiṇam īśvaram </w:t>
      </w:r>
    </w:p>
    <w:p w:rsidR="006C10CA" w:rsidRPr="00BE06D0" w:rsidRDefault="006C10CA" w:rsidP="00C00566">
      <w:pPr>
        <w:rPr>
          <w:lang w:val="pl-PL"/>
        </w:rPr>
      </w:pPr>
      <w:r w:rsidRPr="00BE06D0">
        <w:rPr>
          <w:lang w:val="pl-PL"/>
        </w:rPr>
        <w:t>1027019 surabhir uvāca</w:t>
      </w:r>
    </w:p>
    <w:p w:rsidR="006C10CA" w:rsidRPr="00BE06D0" w:rsidRDefault="006C10CA" w:rsidP="00C00566">
      <w:pPr>
        <w:rPr>
          <w:lang w:val="pl-PL"/>
        </w:rPr>
      </w:pPr>
      <w:r w:rsidRPr="00BE06D0">
        <w:rPr>
          <w:lang w:val="pl-PL"/>
        </w:rPr>
        <w:t>10270191 kṛṣṇa kṛṣṇa mahā-yogin viśvātman viśva-sambhava</w:t>
      </w:r>
    </w:p>
    <w:p w:rsidR="006C10CA" w:rsidRPr="00BE06D0" w:rsidRDefault="006C10CA" w:rsidP="00C00566">
      <w:pPr>
        <w:rPr>
          <w:lang w:val="pl-PL"/>
        </w:rPr>
      </w:pPr>
      <w:r w:rsidRPr="00BE06D0">
        <w:rPr>
          <w:lang w:val="pl-PL"/>
        </w:rPr>
        <w:t xml:space="preserve">10270193 bhavatā loka-nāthena sa-nāthā vayam acyuta </w:t>
      </w:r>
    </w:p>
    <w:p w:rsidR="006C10CA" w:rsidRPr="00BE06D0" w:rsidRDefault="006C10CA" w:rsidP="00C00566">
      <w:pPr>
        <w:rPr>
          <w:lang w:val="pl-PL"/>
        </w:rPr>
      </w:pPr>
      <w:r w:rsidRPr="00BE06D0">
        <w:rPr>
          <w:lang w:val="pl-PL"/>
        </w:rPr>
        <w:t>10270201 tvaṁ naḥ paramakaṁ daivaṁ tvaṁ na indro jagat-pate</w:t>
      </w:r>
    </w:p>
    <w:p w:rsidR="006C10CA" w:rsidRPr="00BE06D0" w:rsidRDefault="006C10CA" w:rsidP="00C00566">
      <w:pPr>
        <w:rPr>
          <w:lang w:val="pl-PL"/>
        </w:rPr>
      </w:pPr>
      <w:r w:rsidRPr="00BE06D0">
        <w:rPr>
          <w:lang w:val="pl-PL"/>
        </w:rPr>
        <w:t xml:space="preserve">10270203 bhavāya bhava go-vipra- devānāṁ ye ca sādhavaḥ </w:t>
      </w:r>
    </w:p>
    <w:p w:rsidR="006C10CA" w:rsidRPr="00BE06D0" w:rsidRDefault="006C10CA" w:rsidP="00C00566">
      <w:pPr>
        <w:rPr>
          <w:lang w:val="pl-PL"/>
        </w:rPr>
      </w:pPr>
      <w:r w:rsidRPr="00BE06D0">
        <w:rPr>
          <w:lang w:val="pl-PL"/>
        </w:rPr>
        <w:t>10270211 indraṁ nas tvābhiṣekṣyāmo brahmaṇā coditā vayam</w:t>
      </w:r>
    </w:p>
    <w:p w:rsidR="006C10CA" w:rsidRPr="00BE06D0" w:rsidRDefault="006C10CA" w:rsidP="00C00566">
      <w:pPr>
        <w:rPr>
          <w:lang w:val="pl-PL"/>
        </w:rPr>
      </w:pPr>
      <w:r w:rsidRPr="00BE06D0">
        <w:rPr>
          <w:lang w:val="pl-PL"/>
        </w:rPr>
        <w:t xml:space="preserve">10270213 avatīrṇo’si viśvātman bhūmer bhārāpanuttaye </w:t>
      </w:r>
    </w:p>
    <w:p w:rsidR="006C10CA" w:rsidRPr="00BE06D0" w:rsidRDefault="006C10CA" w:rsidP="00C00566">
      <w:pPr>
        <w:rPr>
          <w:lang w:val="pl-PL"/>
        </w:rPr>
      </w:pPr>
      <w:r w:rsidRPr="00BE06D0">
        <w:rPr>
          <w:lang w:val="pl-PL"/>
        </w:rPr>
        <w:t>1027023 śrī-śuka uvāca</w:t>
      </w:r>
    </w:p>
    <w:p w:rsidR="006C10CA" w:rsidRPr="00BE06D0" w:rsidRDefault="006C10CA" w:rsidP="00C00566">
      <w:pPr>
        <w:rPr>
          <w:lang w:val="pl-PL"/>
        </w:rPr>
      </w:pPr>
      <w:r w:rsidRPr="00BE06D0">
        <w:rPr>
          <w:lang w:val="pl-PL"/>
        </w:rPr>
        <w:t>10270221 evaṁ kṛṣṇam upāmantrya surabhiḥ payasātmanaḥ</w:t>
      </w:r>
    </w:p>
    <w:p w:rsidR="006C10CA" w:rsidRPr="00BE06D0" w:rsidRDefault="006C10CA" w:rsidP="00C00566">
      <w:pPr>
        <w:rPr>
          <w:lang w:val="pl-PL"/>
        </w:rPr>
      </w:pPr>
      <w:r w:rsidRPr="00BE06D0">
        <w:rPr>
          <w:lang w:val="pl-PL"/>
        </w:rPr>
        <w:t>10270223 jalair ākāśa-gaṅgāyā airāvata-karoddhṛtaiḥ</w:t>
      </w:r>
    </w:p>
    <w:p w:rsidR="006C10CA" w:rsidRPr="00BE06D0" w:rsidRDefault="006C10CA" w:rsidP="00C00566">
      <w:pPr>
        <w:rPr>
          <w:lang w:val="pl-PL"/>
        </w:rPr>
      </w:pPr>
      <w:r w:rsidRPr="00BE06D0">
        <w:rPr>
          <w:lang w:val="pl-PL"/>
        </w:rPr>
        <w:t>10270231 indraḥ surarṣibhiḥ sākaṁ codito deva-mātṛbhiḥ</w:t>
      </w:r>
    </w:p>
    <w:p w:rsidR="006C10CA" w:rsidRPr="00BE06D0" w:rsidRDefault="006C10CA" w:rsidP="00C00566">
      <w:pPr>
        <w:rPr>
          <w:lang w:val="pl-PL"/>
        </w:rPr>
      </w:pPr>
      <w:r w:rsidRPr="00BE06D0">
        <w:rPr>
          <w:lang w:val="pl-PL"/>
        </w:rPr>
        <w:t xml:space="preserve">10270233 abhyasiñcata dāśārhaṁ govinda iti cābhyadhāt </w:t>
      </w:r>
    </w:p>
    <w:p w:rsidR="006C10CA" w:rsidRPr="00BE06D0" w:rsidRDefault="006C10CA" w:rsidP="00C00566">
      <w:pPr>
        <w:rPr>
          <w:lang w:val="pl-PL"/>
        </w:rPr>
      </w:pPr>
      <w:r w:rsidRPr="00BE06D0">
        <w:rPr>
          <w:lang w:val="pl-PL"/>
        </w:rPr>
        <w:t>10270241 tatrāgatās tumburu-nāradādayo</w:t>
      </w:r>
    </w:p>
    <w:p w:rsidR="006C10CA" w:rsidRPr="00BE06D0" w:rsidRDefault="006C10CA" w:rsidP="00C00566">
      <w:pPr>
        <w:rPr>
          <w:lang w:val="pl-PL"/>
        </w:rPr>
      </w:pPr>
      <w:r w:rsidRPr="00BE06D0">
        <w:rPr>
          <w:lang w:val="pl-PL"/>
        </w:rPr>
        <w:t>10270242 gandharva-vidyādhara-siddha-cāraṇāḥ</w:t>
      </w:r>
    </w:p>
    <w:p w:rsidR="006C10CA" w:rsidRPr="00BE06D0" w:rsidRDefault="006C10CA" w:rsidP="00C00566">
      <w:pPr>
        <w:rPr>
          <w:lang w:val="pl-PL"/>
        </w:rPr>
      </w:pPr>
      <w:r w:rsidRPr="00BE06D0">
        <w:rPr>
          <w:lang w:val="pl-PL"/>
        </w:rPr>
        <w:t>10270243 jagur yaśo loka-malāpahaṁ hareḥ</w:t>
      </w:r>
    </w:p>
    <w:p w:rsidR="006C10CA" w:rsidRPr="00BE06D0" w:rsidRDefault="006C10CA" w:rsidP="00C00566">
      <w:pPr>
        <w:rPr>
          <w:lang w:val="pl-PL"/>
        </w:rPr>
      </w:pPr>
      <w:r w:rsidRPr="00BE06D0">
        <w:rPr>
          <w:lang w:val="pl-PL"/>
        </w:rPr>
        <w:t>10270244 surāṅganāḥ sannanṛtur mudānvitāḥ</w:t>
      </w:r>
    </w:p>
    <w:p w:rsidR="006C10CA" w:rsidRPr="00BE06D0" w:rsidRDefault="006C10CA" w:rsidP="00C00566">
      <w:pPr>
        <w:rPr>
          <w:lang w:val="pl-PL"/>
        </w:rPr>
      </w:pPr>
      <w:r w:rsidRPr="00BE06D0">
        <w:rPr>
          <w:lang w:val="pl-PL"/>
        </w:rPr>
        <w:t>10270251 taṁ tuṣṭuvur deva-nikāya-ketavo</w:t>
      </w:r>
    </w:p>
    <w:p w:rsidR="006C10CA" w:rsidRPr="00BE06D0" w:rsidRDefault="006C10CA" w:rsidP="00C00566">
      <w:pPr>
        <w:rPr>
          <w:lang w:val="pl-PL"/>
        </w:rPr>
      </w:pPr>
      <w:r w:rsidRPr="00BE06D0">
        <w:rPr>
          <w:lang w:val="pl-PL"/>
        </w:rPr>
        <w:t>10270252 hy avākiraṁś cādbhuta-puṣpa-vṛṣṭibhiḥ</w:t>
      </w:r>
    </w:p>
    <w:p w:rsidR="006C10CA" w:rsidRPr="00BE06D0" w:rsidRDefault="006C10CA" w:rsidP="00C00566">
      <w:pPr>
        <w:rPr>
          <w:lang w:val="pl-PL"/>
        </w:rPr>
      </w:pPr>
      <w:r w:rsidRPr="00BE06D0">
        <w:rPr>
          <w:lang w:val="pl-PL"/>
        </w:rPr>
        <w:t>10270253 lokāḥ parāṁ nirvṛtim āpnuvaṁs trayo</w:t>
      </w:r>
    </w:p>
    <w:p w:rsidR="006C10CA" w:rsidRPr="00BE06D0" w:rsidRDefault="006C10CA" w:rsidP="00C00566">
      <w:pPr>
        <w:rPr>
          <w:lang w:val="pl-PL"/>
        </w:rPr>
      </w:pPr>
      <w:r w:rsidRPr="00BE06D0">
        <w:rPr>
          <w:lang w:val="pl-PL"/>
        </w:rPr>
        <w:t xml:space="preserve">10270254 gāvas tadā gām anayan payo-drutām </w:t>
      </w:r>
    </w:p>
    <w:p w:rsidR="006C10CA" w:rsidRPr="00BE06D0" w:rsidRDefault="006C10CA" w:rsidP="00C00566">
      <w:pPr>
        <w:rPr>
          <w:lang w:val="pl-PL"/>
        </w:rPr>
      </w:pPr>
      <w:r w:rsidRPr="00BE06D0">
        <w:rPr>
          <w:lang w:val="pl-PL"/>
        </w:rPr>
        <w:t>10270261 nānā-rasaughāḥ sarito vṛkṣā āsan madhu-sravāḥ</w:t>
      </w:r>
    </w:p>
    <w:p w:rsidR="006C10CA" w:rsidRPr="00BE06D0" w:rsidRDefault="006C10CA" w:rsidP="00C00566">
      <w:pPr>
        <w:rPr>
          <w:lang w:val="pl-PL"/>
        </w:rPr>
      </w:pPr>
      <w:r w:rsidRPr="00BE06D0">
        <w:rPr>
          <w:lang w:val="pl-PL"/>
        </w:rPr>
        <w:t xml:space="preserve">10270263 akṛṣṭa-pacyauṣadhayo girayo’bibhran un maṇīn </w:t>
      </w:r>
    </w:p>
    <w:p w:rsidR="006C10CA" w:rsidRPr="00BE06D0" w:rsidRDefault="006C10CA" w:rsidP="00C00566">
      <w:pPr>
        <w:rPr>
          <w:lang w:val="pl-PL"/>
        </w:rPr>
      </w:pPr>
      <w:r w:rsidRPr="00BE06D0">
        <w:rPr>
          <w:lang w:val="pl-PL"/>
        </w:rPr>
        <w:t>10270271 kṛṣṇe’bhiṣikta etāni sarvāṇi kuru-nandana</w:t>
      </w:r>
    </w:p>
    <w:p w:rsidR="006C10CA" w:rsidRPr="00BE06D0" w:rsidRDefault="006C10CA" w:rsidP="00C00566">
      <w:pPr>
        <w:rPr>
          <w:lang w:val="pl-PL"/>
        </w:rPr>
      </w:pPr>
      <w:r w:rsidRPr="00BE06D0">
        <w:rPr>
          <w:lang w:val="pl-PL"/>
        </w:rPr>
        <w:t xml:space="preserve">10270273 nirvairāṇy abhavaṁs tāta krūrāṇy api nisargataḥ </w:t>
      </w:r>
    </w:p>
    <w:p w:rsidR="006C10CA" w:rsidRPr="00BE06D0" w:rsidRDefault="006C10CA" w:rsidP="00C00566">
      <w:pPr>
        <w:rPr>
          <w:lang w:val="pl-PL"/>
        </w:rPr>
      </w:pPr>
      <w:r w:rsidRPr="00BE06D0">
        <w:rPr>
          <w:lang w:val="pl-PL"/>
        </w:rPr>
        <w:t>10270281 iti go-gokula-patiṁ govindam abhiṣicya saḥ</w:t>
      </w:r>
    </w:p>
    <w:p w:rsidR="006C10CA" w:rsidRPr="00BE06D0" w:rsidRDefault="006C10CA" w:rsidP="00C00566">
      <w:pPr>
        <w:rPr>
          <w:lang w:val="pl-PL"/>
        </w:rPr>
      </w:pPr>
      <w:r w:rsidRPr="00BE06D0">
        <w:rPr>
          <w:lang w:val="pl-PL"/>
        </w:rPr>
        <w:t xml:space="preserve">10270283 anujñāto yayau śakro vṛto devādibhir divam </w:t>
      </w:r>
    </w:p>
    <w:p w:rsidR="006C10CA" w:rsidRPr="00BE06D0" w:rsidRDefault="006C10CA" w:rsidP="00C00566">
      <w:pPr>
        <w:rPr>
          <w:lang w:val="pl-PL"/>
        </w:rPr>
      </w:pPr>
      <w:r w:rsidRPr="00BE06D0">
        <w:rPr>
          <w:lang w:val="pl-PL"/>
        </w:rPr>
        <w:t>1028001 śrī-śuka uvāca</w:t>
      </w:r>
    </w:p>
    <w:p w:rsidR="006C10CA" w:rsidRPr="00BE06D0" w:rsidRDefault="006C10CA" w:rsidP="00C00566">
      <w:pPr>
        <w:rPr>
          <w:lang w:val="pl-PL"/>
        </w:rPr>
      </w:pPr>
      <w:r w:rsidRPr="00BE06D0">
        <w:rPr>
          <w:lang w:val="pl-PL"/>
        </w:rPr>
        <w:t xml:space="preserve">10280011 ekādaśyāṁ nirāhāraḥ samabhyarcya janārdanam </w:t>
      </w:r>
    </w:p>
    <w:p w:rsidR="006C10CA" w:rsidRPr="00BE06D0" w:rsidRDefault="006C10CA" w:rsidP="00C00566">
      <w:pPr>
        <w:rPr>
          <w:lang w:val="pl-PL"/>
        </w:rPr>
      </w:pPr>
      <w:r w:rsidRPr="00BE06D0">
        <w:rPr>
          <w:lang w:val="pl-PL"/>
        </w:rPr>
        <w:t xml:space="preserve">10280013 snātuṁ nandas tu kālindyā dvādaśyāṁ jalam āviśat </w:t>
      </w:r>
    </w:p>
    <w:p w:rsidR="006C10CA" w:rsidRPr="00BE06D0" w:rsidRDefault="006C10CA" w:rsidP="00C00566">
      <w:pPr>
        <w:rPr>
          <w:lang w:val="pl-PL"/>
        </w:rPr>
      </w:pPr>
      <w:r w:rsidRPr="00BE06D0">
        <w:rPr>
          <w:lang w:val="pl-PL"/>
        </w:rPr>
        <w:t xml:space="preserve">10280021 taṁ gṛhītvānayad bhṛtyo varuṇasyāsuro’ntikam </w:t>
      </w:r>
    </w:p>
    <w:p w:rsidR="006C10CA" w:rsidRPr="00BE06D0" w:rsidRDefault="006C10CA" w:rsidP="00C00566">
      <w:pPr>
        <w:rPr>
          <w:lang w:val="pl-PL"/>
        </w:rPr>
      </w:pPr>
      <w:r w:rsidRPr="00BE06D0">
        <w:rPr>
          <w:lang w:val="pl-PL"/>
        </w:rPr>
        <w:t>10280023 avijñāyāsurīṁ velāṁ praviṣṭam udakaṁ niśi</w:t>
      </w:r>
    </w:p>
    <w:p w:rsidR="006C10CA" w:rsidRPr="00BE06D0" w:rsidRDefault="006C10CA" w:rsidP="00C00566">
      <w:pPr>
        <w:rPr>
          <w:lang w:val="pl-PL"/>
        </w:rPr>
      </w:pPr>
      <w:r w:rsidRPr="00BE06D0">
        <w:rPr>
          <w:lang w:val="pl-PL"/>
        </w:rPr>
        <w:t>10280031 cukruśus tam apaśyantaḥ kṛṣṇa rāmeti gopakāḥ</w:t>
      </w:r>
    </w:p>
    <w:p w:rsidR="006C10CA" w:rsidRPr="00BE06D0" w:rsidRDefault="006C10CA" w:rsidP="00C00566">
      <w:pPr>
        <w:rPr>
          <w:lang w:val="pl-PL"/>
        </w:rPr>
      </w:pPr>
      <w:r w:rsidRPr="00BE06D0">
        <w:rPr>
          <w:lang w:val="pl-PL"/>
        </w:rPr>
        <w:t>10280033 bhagavāṁs tad upaśrutya pitaraṁ varuṇākṛtam</w:t>
      </w:r>
    </w:p>
    <w:p w:rsidR="006C10CA" w:rsidRPr="00BE06D0" w:rsidRDefault="006C10CA" w:rsidP="00C00566">
      <w:pPr>
        <w:rPr>
          <w:lang w:val="pl-PL"/>
        </w:rPr>
      </w:pPr>
      <w:r w:rsidRPr="00BE06D0">
        <w:rPr>
          <w:lang w:val="pl-PL"/>
        </w:rPr>
        <w:t>10280035 tad-antikaṁ gato rājan svānām abhayado vibhuḥ</w:t>
      </w:r>
    </w:p>
    <w:p w:rsidR="006C10CA" w:rsidRPr="00BE06D0" w:rsidRDefault="006C10CA" w:rsidP="00C00566">
      <w:pPr>
        <w:rPr>
          <w:lang w:val="pl-PL"/>
        </w:rPr>
      </w:pPr>
      <w:r w:rsidRPr="00BE06D0">
        <w:rPr>
          <w:lang w:val="pl-PL"/>
        </w:rPr>
        <w:t xml:space="preserve">10280041 prāptaṁ vīkṣya hṛṣīkeśaṁ lokapālaḥ saparyayā </w:t>
      </w:r>
    </w:p>
    <w:p w:rsidR="006C10CA" w:rsidRPr="00BE06D0" w:rsidRDefault="006C10CA" w:rsidP="00C00566">
      <w:pPr>
        <w:rPr>
          <w:lang w:val="pl-PL"/>
        </w:rPr>
      </w:pPr>
      <w:r w:rsidRPr="00BE06D0">
        <w:rPr>
          <w:lang w:val="pl-PL"/>
        </w:rPr>
        <w:t xml:space="preserve">10280043 mahatyā pūjayitvā’ha taddarśanamahotsavaḥ </w:t>
      </w:r>
    </w:p>
    <w:p w:rsidR="006C10CA" w:rsidRPr="00BE06D0" w:rsidRDefault="006C10CA" w:rsidP="00C00566">
      <w:pPr>
        <w:rPr>
          <w:lang w:val="pl-PL"/>
        </w:rPr>
      </w:pPr>
      <w:r w:rsidRPr="00BE06D0">
        <w:rPr>
          <w:lang w:val="pl-PL"/>
        </w:rPr>
        <w:t xml:space="preserve">1028005 varuṇa uvāca </w:t>
      </w:r>
    </w:p>
    <w:p w:rsidR="006C10CA" w:rsidRPr="00BE06D0" w:rsidRDefault="006C10CA" w:rsidP="00C00566">
      <w:pPr>
        <w:rPr>
          <w:lang w:val="pl-PL"/>
        </w:rPr>
      </w:pPr>
      <w:r w:rsidRPr="00BE06D0">
        <w:rPr>
          <w:lang w:val="pl-PL"/>
        </w:rPr>
        <w:t>10280051 adya me nibhṛto deho’dyaivārtho’dhigataḥ prabho</w:t>
      </w:r>
    </w:p>
    <w:p w:rsidR="006C10CA" w:rsidRPr="00BE06D0" w:rsidRDefault="006C10CA" w:rsidP="00C00566">
      <w:pPr>
        <w:rPr>
          <w:lang w:val="pl-PL"/>
        </w:rPr>
      </w:pPr>
      <w:r w:rsidRPr="00BE06D0">
        <w:rPr>
          <w:lang w:val="pl-PL"/>
        </w:rPr>
        <w:t>10280053 tvat-pādabhājo bhagavann avāpuḥ pāram adhvanaḥ</w:t>
      </w:r>
    </w:p>
    <w:p w:rsidR="006C10CA" w:rsidRPr="00BE06D0" w:rsidRDefault="006C10CA" w:rsidP="00C00566">
      <w:pPr>
        <w:rPr>
          <w:lang w:val="pl-PL"/>
        </w:rPr>
      </w:pPr>
      <w:r w:rsidRPr="00BE06D0">
        <w:rPr>
          <w:lang w:val="pl-PL"/>
        </w:rPr>
        <w:t>10280061 namas tubhyaṁ bhagavate brahmaṇe paramātmane</w:t>
      </w:r>
    </w:p>
    <w:p w:rsidR="006C10CA" w:rsidRPr="00BE06D0" w:rsidRDefault="006C10CA" w:rsidP="00C00566">
      <w:pPr>
        <w:rPr>
          <w:lang w:val="pl-PL"/>
        </w:rPr>
      </w:pPr>
      <w:r w:rsidRPr="00BE06D0">
        <w:rPr>
          <w:lang w:val="pl-PL"/>
        </w:rPr>
        <w:t>10280063 na yatra śrūyate māyā loka-sṛṣṭi-vikalpanā</w:t>
      </w:r>
    </w:p>
    <w:p w:rsidR="006C10CA" w:rsidRPr="00BE06D0" w:rsidRDefault="006C10CA" w:rsidP="00C00566">
      <w:pPr>
        <w:rPr>
          <w:lang w:val="pl-PL"/>
        </w:rPr>
      </w:pPr>
      <w:r w:rsidRPr="00BE06D0">
        <w:rPr>
          <w:lang w:val="pl-PL"/>
        </w:rPr>
        <w:t xml:space="preserve">10280071 ajānatā māmakena mūḍhenākārya-vedinā </w:t>
      </w:r>
    </w:p>
    <w:p w:rsidR="006C10CA" w:rsidRPr="00BE06D0" w:rsidRDefault="006C10CA" w:rsidP="00C00566">
      <w:pPr>
        <w:rPr>
          <w:lang w:val="pl-PL"/>
        </w:rPr>
      </w:pPr>
      <w:r w:rsidRPr="00BE06D0">
        <w:rPr>
          <w:lang w:val="pl-PL"/>
        </w:rPr>
        <w:t xml:space="preserve">10280073 ānīto’yaṁ tava pitā tad bhavān kṣantum arhati </w:t>
      </w:r>
    </w:p>
    <w:p w:rsidR="006C10CA" w:rsidRPr="00BE06D0" w:rsidRDefault="006C10CA" w:rsidP="00C00566">
      <w:pPr>
        <w:rPr>
          <w:lang w:val="pl-PL"/>
        </w:rPr>
      </w:pPr>
      <w:r w:rsidRPr="00BE06D0">
        <w:rPr>
          <w:lang w:val="pl-PL"/>
        </w:rPr>
        <w:t>10280081 mamāpy anugrahaṁ kṛṣṇa kartum arhasy aśeṣa-dṛk</w:t>
      </w:r>
    </w:p>
    <w:p w:rsidR="006C10CA" w:rsidRPr="00BE06D0" w:rsidRDefault="006C10CA" w:rsidP="00C00566">
      <w:pPr>
        <w:rPr>
          <w:lang w:val="pl-PL"/>
        </w:rPr>
      </w:pPr>
      <w:r w:rsidRPr="00BE06D0">
        <w:rPr>
          <w:lang w:val="pl-PL"/>
        </w:rPr>
        <w:t>10280083 govinda nīyatām eṣa pitā te pitṛ-vatsala</w:t>
      </w:r>
    </w:p>
    <w:p w:rsidR="006C10CA" w:rsidRPr="00BE06D0" w:rsidRDefault="006C10CA" w:rsidP="00C00566">
      <w:pPr>
        <w:rPr>
          <w:lang w:val="pl-PL"/>
        </w:rPr>
      </w:pPr>
      <w:r w:rsidRPr="00BE06D0">
        <w:rPr>
          <w:lang w:val="pl-PL"/>
        </w:rPr>
        <w:t xml:space="preserve">1028009 śrī-śuka uvāca </w:t>
      </w:r>
    </w:p>
    <w:p w:rsidR="006C10CA" w:rsidRPr="00BE06D0" w:rsidRDefault="006C10CA" w:rsidP="00C00566">
      <w:pPr>
        <w:rPr>
          <w:lang w:val="pl-PL"/>
        </w:rPr>
      </w:pPr>
      <w:r w:rsidRPr="00BE06D0">
        <w:rPr>
          <w:lang w:val="pl-PL"/>
        </w:rPr>
        <w:t xml:space="preserve">10280091 evaṁ prasāditaḥ kṛṣṇo bhagavān īśvareśvaraḥ </w:t>
      </w:r>
    </w:p>
    <w:p w:rsidR="006C10CA" w:rsidRPr="00BE06D0" w:rsidRDefault="006C10CA" w:rsidP="00C00566">
      <w:pPr>
        <w:rPr>
          <w:lang w:val="pl-PL"/>
        </w:rPr>
      </w:pPr>
      <w:r w:rsidRPr="00BE06D0">
        <w:rPr>
          <w:lang w:val="pl-PL"/>
        </w:rPr>
        <w:t>10280093 ādāyāgāt svapitaraṁ bandhūnāṁ cāvahan mudam</w:t>
      </w:r>
    </w:p>
    <w:p w:rsidR="006C10CA" w:rsidRPr="00BE06D0" w:rsidRDefault="006C10CA" w:rsidP="00C00566">
      <w:pPr>
        <w:rPr>
          <w:lang w:val="pl-PL"/>
        </w:rPr>
      </w:pPr>
      <w:r w:rsidRPr="00BE06D0">
        <w:rPr>
          <w:lang w:val="pl-PL"/>
        </w:rPr>
        <w:t xml:space="preserve">10280101 nandas tv atīndriyaṁ dṛṣṭvā lokapālamahodayam </w:t>
      </w:r>
    </w:p>
    <w:p w:rsidR="006C10CA" w:rsidRPr="00BE06D0" w:rsidRDefault="006C10CA" w:rsidP="00C00566">
      <w:pPr>
        <w:rPr>
          <w:lang w:val="pl-PL"/>
        </w:rPr>
      </w:pPr>
      <w:r w:rsidRPr="00BE06D0">
        <w:rPr>
          <w:lang w:val="pl-PL"/>
        </w:rPr>
        <w:t>10280103 kṛṣṇe ca sannatiṁ teṣāṁ jñātibhyo vismito’bravīt</w:t>
      </w:r>
    </w:p>
    <w:p w:rsidR="006C10CA" w:rsidRPr="00BE06D0" w:rsidRDefault="006C10CA" w:rsidP="00C00566">
      <w:pPr>
        <w:rPr>
          <w:lang w:val="pl-PL"/>
        </w:rPr>
      </w:pPr>
      <w:r w:rsidRPr="00BE06D0">
        <w:rPr>
          <w:lang w:val="pl-PL"/>
        </w:rPr>
        <w:t xml:space="preserve">10280111 te cautsukyadhiyo rājan matvā gopās tam īśvaram </w:t>
      </w:r>
    </w:p>
    <w:p w:rsidR="006C10CA" w:rsidRPr="00BE06D0" w:rsidRDefault="006C10CA" w:rsidP="00C00566">
      <w:pPr>
        <w:rPr>
          <w:lang w:val="pl-PL"/>
        </w:rPr>
      </w:pPr>
      <w:r w:rsidRPr="00BE06D0">
        <w:rPr>
          <w:lang w:val="pl-PL"/>
        </w:rPr>
        <w:t xml:space="preserve">10280113 api naḥ svagatiṁ sūkṣmām upādhāsyad adhīśvaram </w:t>
      </w:r>
    </w:p>
    <w:p w:rsidR="006C10CA" w:rsidRPr="00BE06D0" w:rsidRDefault="006C10CA" w:rsidP="00C00566">
      <w:pPr>
        <w:rPr>
          <w:lang w:val="pl-PL"/>
        </w:rPr>
      </w:pPr>
      <w:r w:rsidRPr="00BE06D0">
        <w:rPr>
          <w:lang w:val="pl-PL"/>
        </w:rPr>
        <w:t xml:space="preserve">10280121 iti svānāṁ sa bhagavān vijñāyākhiladṛk svayam </w:t>
      </w:r>
    </w:p>
    <w:p w:rsidR="006C10CA" w:rsidRPr="00BE06D0" w:rsidRDefault="006C10CA" w:rsidP="00C00566">
      <w:pPr>
        <w:rPr>
          <w:lang w:val="pl-PL"/>
        </w:rPr>
      </w:pPr>
      <w:r w:rsidRPr="00BE06D0">
        <w:rPr>
          <w:lang w:val="pl-PL"/>
        </w:rPr>
        <w:t xml:space="preserve">10280123 saṅkalapasiddhaye teṣāṁ kṛpayaitad acintayat </w:t>
      </w:r>
    </w:p>
    <w:p w:rsidR="006C10CA" w:rsidRPr="00BE06D0" w:rsidRDefault="006C10CA" w:rsidP="00C00566">
      <w:pPr>
        <w:rPr>
          <w:lang w:val="pl-PL"/>
        </w:rPr>
      </w:pPr>
      <w:r w:rsidRPr="00BE06D0">
        <w:rPr>
          <w:lang w:val="pl-PL"/>
        </w:rPr>
        <w:t xml:space="preserve">10280131 jano vai loka etasminn avidyā-kāma-karmabhiḥ </w:t>
      </w:r>
    </w:p>
    <w:p w:rsidR="006C10CA" w:rsidRPr="00BE06D0" w:rsidRDefault="006C10CA" w:rsidP="00C00566">
      <w:pPr>
        <w:rPr>
          <w:lang w:val="pl-PL"/>
        </w:rPr>
      </w:pPr>
      <w:r w:rsidRPr="00BE06D0">
        <w:rPr>
          <w:lang w:val="pl-PL"/>
        </w:rPr>
        <w:t>10280133 uccāvacāsu gatiṣu na veda svāṁ gatiṁ bhraman</w:t>
      </w:r>
    </w:p>
    <w:p w:rsidR="006C10CA" w:rsidRPr="00BE06D0" w:rsidRDefault="006C10CA" w:rsidP="00C00566">
      <w:pPr>
        <w:rPr>
          <w:lang w:val="pl-PL"/>
        </w:rPr>
      </w:pPr>
      <w:r w:rsidRPr="00BE06D0">
        <w:rPr>
          <w:lang w:val="pl-PL"/>
        </w:rPr>
        <w:t xml:space="preserve">10280141 iti sañcintya bhagavān mahā-kāruṇiko hariḥ </w:t>
      </w:r>
    </w:p>
    <w:p w:rsidR="006C10CA" w:rsidRPr="00BE06D0" w:rsidRDefault="006C10CA" w:rsidP="00C00566">
      <w:pPr>
        <w:rPr>
          <w:lang w:val="pl-PL"/>
        </w:rPr>
      </w:pPr>
      <w:r w:rsidRPr="00BE06D0">
        <w:rPr>
          <w:lang w:val="pl-PL"/>
        </w:rPr>
        <w:t>10280143 darśayāmāsa lokaṁ svaṁ gopānāṁ tamasaḥ param</w:t>
      </w:r>
    </w:p>
    <w:p w:rsidR="006C10CA" w:rsidRPr="00BE06D0" w:rsidRDefault="006C10CA" w:rsidP="00C00566">
      <w:pPr>
        <w:rPr>
          <w:lang w:val="pl-PL"/>
        </w:rPr>
      </w:pPr>
      <w:r w:rsidRPr="00BE06D0">
        <w:rPr>
          <w:lang w:val="pl-PL"/>
        </w:rPr>
        <w:t xml:space="preserve">10280151 satyaṁ jñānam anantaṁ yat brahma jyotiḥ sanātanam </w:t>
      </w:r>
    </w:p>
    <w:p w:rsidR="006C10CA" w:rsidRPr="00BE06D0" w:rsidRDefault="006C10CA" w:rsidP="00C00566">
      <w:pPr>
        <w:rPr>
          <w:lang w:val="pl-PL"/>
        </w:rPr>
      </w:pPr>
      <w:r w:rsidRPr="00BE06D0">
        <w:rPr>
          <w:lang w:val="pl-PL"/>
        </w:rPr>
        <w:t xml:space="preserve">10280153 yaddhi paśyanti munayo guṇāpāye samāhitāḥ </w:t>
      </w:r>
    </w:p>
    <w:p w:rsidR="006C10CA" w:rsidRPr="00BE06D0" w:rsidRDefault="006C10CA" w:rsidP="00C00566">
      <w:pPr>
        <w:rPr>
          <w:lang w:val="pl-PL"/>
        </w:rPr>
      </w:pPr>
      <w:r w:rsidRPr="00BE06D0">
        <w:rPr>
          <w:lang w:val="pl-PL"/>
        </w:rPr>
        <w:t xml:space="preserve">10280161 te tu brahmahradaṁ nītā magnāḥ kṛṣṇena coddhṛtāḥ </w:t>
      </w:r>
    </w:p>
    <w:p w:rsidR="006C10CA" w:rsidRPr="00BE06D0" w:rsidRDefault="006C10CA" w:rsidP="00C00566">
      <w:pPr>
        <w:rPr>
          <w:lang w:val="pl-PL"/>
        </w:rPr>
      </w:pPr>
      <w:r w:rsidRPr="00BE06D0">
        <w:rPr>
          <w:lang w:val="pl-PL"/>
        </w:rPr>
        <w:t>10280163 dadṛśur brahmaṇo lokaṁ yatrākrūro’dhyagāt purā</w:t>
      </w:r>
    </w:p>
    <w:p w:rsidR="006C10CA" w:rsidRPr="00BE06D0" w:rsidRDefault="006C10CA" w:rsidP="00C00566">
      <w:pPr>
        <w:rPr>
          <w:lang w:val="pl-PL"/>
        </w:rPr>
      </w:pPr>
      <w:r w:rsidRPr="00BE06D0">
        <w:rPr>
          <w:lang w:val="pl-PL"/>
        </w:rPr>
        <w:t xml:space="preserve">10280171 nandādayas tu taṁ dṛṣṭvā paramānanda-nirvṛtāḥ </w:t>
      </w:r>
    </w:p>
    <w:p w:rsidR="006C10CA" w:rsidRPr="00BE06D0" w:rsidRDefault="006C10CA" w:rsidP="00C00566">
      <w:pPr>
        <w:rPr>
          <w:lang w:val="pl-PL"/>
        </w:rPr>
      </w:pPr>
      <w:r w:rsidRPr="00BE06D0">
        <w:rPr>
          <w:lang w:val="pl-PL"/>
        </w:rPr>
        <w:t xml:space="preserve">10280173 kṛṣṇaṁ ca tatra cchandobhiḥ stūyamānaṁ suvismitāḥ </w:t>
      </w:r>
    </w:p>
    <w:p w:rsidR="006C10CA" w:rsidRPr="00BE06D0" w:rsidRDefault="006C10CA" w:rsidP="00C00566">
      <w:pPr>
        <w:rPr>
          <w:lang w:val="pl-PL"/>
        </w:rPr>
      </w:pPr>
      <w:r w:rsidRPr="00BE06D0">
        <w:rPr>
          <w:lang w:val="pl-PL"/>
        </w:rPr>
        <w:t>1029001 śrī-śuka uvāca</w:t>
      </w:r>
    </w:p>
    <w:p w:rsidR="006C10CA" w:rsidRPr="00BE06D0" w:rsidRDefault="006C10CA" w:rsidP="00C00566">
      <w:pPr>
        <w:rPr>
          <w:lang w:val="pl-PL"/>
        </w:rPr>
      </w:pPr>
      <w:r w:rsidRPr="00BE06D0">
        <w:rPr>
          <w:lang w:val="pl-PL"/>
        </w:rPr>
        <w:t xml:space="preserve">10290011 bhagavān api tā rātrīḥ śaradotphullamallikāḥ </w:t>
      </w:r>
    </w:p>
    <w:p w:rsidR="006C10CA" w:rsidRPr="00BE06D0" w:rsidRDefault="006C10CA" w:rsidP="00C00566">
      <w:pPr>
        <w:rPr>
          <w:lang w:val="pl-PL"/>
        </w:rPr>
      </w:pPr>
      <w:r w:rsidRPr="00BE06D0">
        <w:rPr>
          <w:lang w:val="pl-PL"/>
        </w:rPr>
        <w:t xml:space="preserve">10290013 vīkṣya rantuṁ manaścakre yogamāyām upāśritaḥ </w:t>
      </w:r>
    </w:p>
    <w:p w:rsidR="006C10CA" w:rsidRPr="00BE06D0" w:rsidRDefault="006C10CA" w:rsidP="00C00566">
      <w:pPr>
        <w:rPr>
          <w:lang w:val="pl-PL"/>
        </w:rPr>
      </w:pPr>
      <w:r w:rsidRPr="00BE06D0">
        <w:rPr>
          <w:lang w:val="pl-PL"/>
        </w:rPr>
        <w:t>10290021 tadoḍu-rājaḥ kukubhaḥ karair mukhaṁ</w:t>
      </w:r>
    </w:p>
    <w:p w:rsidR="006C10CA" w:rsidRPr="00BE06D0" w:rsidRDefault="006C10CA" w:rsidP="00C00566">
      <w:pPr>
        <w:rPr>
          <w:lang w:val="pl-PL"/>
        </w:rPr>
      </w:pPr>
      <w:r w:rsidRPr="00BE06D0">
        <w:rPr>
          <w:lang w:val="pl-PL"/>
        </w:rPr>
        <w:t xml:space="preserve">10290022 prācyā vilimpann aruṇena śantamaiḥ </w:t>
      </w:r>
    </w:p>
    <w:p w:rsidR="006C10CA" w:rsidRPr="00BE06D0" w:rsidRDefault="006C10CA" w:rsidP="00C00566">
      <w:pPr>
        <w:rPr>
          <w:lang w:val="pl-PL"/>
        </w:rPr>
      </w:pPr>
      <w:r w:rsidRPr="00BE06D0">
        <w:rPr>
          <w:lang w:val="pl-PL"/>
        </w:rPr>
        <w:t>10290023 sa carṣaṇīnām udagāc chuco mṛjan</w:t>
      </w:r>
    </w:p>
    <w:p w:rsidR="006C10CA" w:rsidRPr="00BE06D0" w:rsidRDefault="006C10CA" w:rsidP="00C00566">
      <w:pPr>
        <w:rPr>
          <w:lang w:val="pl-PL"/>
        </w:rPr>
      </w:pPr>
      <w:r w:rsidRPr="00BE06D0">
        <w:rPr>
          <w:lang w:val="pl-PL"/>
        </w:rPr>
        <w:t>10290024priyaḥ priyāyā iva dīrgha-darśanaḥ</w:t>
      </w:r>
    </w:p>
    <w:p w:rsidR="006C10CA" w:rsidRPr="00BE06D0" w:rsidRDefault="006C10CA" w:rsidP="00C00566">
      <w:pPr>
        <w:rPr>
          <w:lang w:val="pl-PL"/>
        </w:rPr>
      </w:pPr>
      <w:r w:rsidRPr="00BE06D0">
        <w:rPr>
          <w:lang w:val="pl-PL"/>
        </w:rPr>
        <w:t>10290031 dṛṣṭvā kumudvantaṁ akhaṇḍamaṇḍalaṁ</w:t>
      </w:r>
    </w:p>
    <w:p w:rsidR="006C10CA" w:rsidRPr="00BE06D0" w:rsidRDefault="006C10CA" w:rsidP="00C00566">
      <w:pPr>
        <w:rPr>
          <w:lang w:val="pl-PL"/>
        </w:rPr>
      </w:pPr>
      <w:r w:rsidRPr="00BE06D0">
        <w:rPr>
          <w:lang w:val="pl-PL"/>
        </w:rPr>
        <w:t xml:space="preserve">10290032 ramānanābhaṁ navakuṅkumāruṇam </w:t>
      </w:r>
    </w:p>
    <w:p w:rsidR="006C10CA" w:rsidRPr="00BE06D0" w:rsidRDefault="006C10CA" w:rsidP="00C00566">
      <w:pPr>
        <w:rPr>
          <w:lang w:val="pl-PL"/>
        </w:rPr>
      </w:pPr>
      <w:r w:rsidRPr="00BE06D0">
        <w:rPr>
          <w:lang w:val="pl-PL"/>
        </w:rPr>
        <w:t>10290033 vanaṁ ca tatkomalagobhir añjitaṁ</w:t>
      </w:r>
    </w:p>
    <w:p w:rsidR="006C10CA" w:rsidRPr="00BE06D0" w:rsidRDefault="006C10CA" w:rsidP="00C00566">
      <w:pPr>
        <w:rPr>
          <w:lang w:val="pl-PL"/>
        </w:rPr>
      </w:pPr>
      <w:r w:rsidRPr="00BE06D0">
        <w:rPr>
          <w:lang w:val="pl-PL"/>
        </w:rPr>
        <w:t xml:space="preserve">10290034 jagau kalaṁ vāmadṛśāṁ manoharam </w:t>
      </w:r>
    </w:p>
    <w:p w:rsidR="006C10CA" w:rsidRPr="00BE06D0" w:rsidRDefault="006C10CA" w:rsidP="00C00566">
      <w:pPr>
        <w:rPr>
          <w:lang w:val="pl-PL"/>
        </w:rPr>
      </w:pPr>
      <w:r w:rsidRPr="00BE06D0">
        <w:rPr>
          <w:lang w:val="pl-PL"/>
        </w:rPr>
        <w:t>10290041 niśamya gītaṁ tad-anaṅga-vardhanaṁ</w:t>
      </w:r>
    </w:p>
    <w:p w:rsidR="006C10CA" w:rsidRPr="00BE06D0" w:rsidRDefault="006C10CA" w:rsidP="00C00566">
      <w:pPr>
        <w:rPr>
          <w:lang w:val="pl-PL"/>
        </w:rPr>
      </w:pPr>
      <w:r w:rsidRPr="00BE06D0">
        <w:rPr>
          <w:lang w:val="pl-PL"/>
        </w:rPr>
        <w:t>10290042 vraja-striyaḥ kṛṣṇa-gṛhīta-mānasāḥ</w:t>
      </w:r>
    </w:p>
    <w:p w:rsidR="006C10CA" w:rsidRPr="00BE06D0" w:rsidRDefault="006C10CA" w:rsidP="00C00566">
      <w:pPr>
        <w:rPr>
          <w:lang w:val="pl-PL"/>
        </w:rPr>
      </w:pPr>
      <w:r w:rsidRPr="00BE06D0">
        <w:rPr>
          <w:lang w:val="pl-PL"/>
        </w:rPr>
        <w:t>10290043 ājagmur anyonyam alakṣitodyamāḥ</w:t>
      </w:r>
    </w:p>
    <w:p w:rsidR="006C10CA" w:rsidRPr="00BE06D0" w:rsidRDefault="006C10CA" w:rsidP="00C00566">
      <w:pPr>
        <w:rPr>
          <w:lang w:val="pl-PL"/>
        </w:rPr>
      </w:pPr>
      <w:r w:rsidRPr="00BE06D0">
        <w:rPr>
          <w:lang w:val="pl-PL"/>
        </w:rPr>
        <w:t>10290044 sa yatra kānto javalola-kuṇḍalāḥ</w:t>
      </w:r>
    </w:p>
    <w:p w:rsidR="006C10CA" w:rsidRPr="00BE06D0" w:rsidRDefault="006C10CA" w:rsidP="00C00566">
      <w:pPr>
        <w:rPr>
          <w:lang w:val="pl-PL"/>
        </w:rPr>
      </w:pPr>
      <w:r w:rsidRPr="00BE06D0">
        <w:rPr>
          <w:lang w:val="pl-PL"/>
        </w:rPr>
        <w:t>10290051 duhantyo’bhiyayuḥ kāścid dohaṁ hitvā samutsukāḥ</w:t>
      </w:r>
    </w:p>
    <w:p w:rsidR="006C10CA" w:rsidRPr="00BE06D0" w:rsidRDefault="006C10CA" w:rsidP="00C00566">
      <w:pPr>
        <w:rPr>
          <w:lang w:val="pl-PL"/>
        </w:rPr>
      </w:pPr>
      <w:r w:rsidRPr="00BE06D0">
        <w:rPr>
          <w:lang w:val="pl-PL"/>
        </w:rPr>
        <w:t>10290053 payo’dhiśritya saṁyāvam anudvāsyāparā yayuḥ</w:t>
      </w:r>
    </w:p>
    <w:p w:rsidR="006C10CA" w:rsidRPr="00BE06D0" w:rsidRDefault="006C10CA" w:rsidP="00C00566">
      <w:pPr>
        <w:rPr>
          <w:lang w:val="pl-PL"/>
        </w:rPr>
      </w:pPr>
      <w:r w:rsidRPr="00BE06D0">
        <w:rPr>
          <w:lang w:val="pl-PL"/>
        </w:rPr>
        <w:t>10290061 pariveṣayantyas tad dhitvā pāyayantyaḥ śiśūn payaḥ</w:t>
      </w:r>
    </w:p>
    <w:p w:rsidR="006C10CA" w:rsidRPr="00BE06D0" w:rsidRDefault="006C10CA" w:rsidP="00C00566">
      <w:pPr>
        <w:rPr>
          <w:lang w:val="pl-PL"/>
        </w:rPr>
      </w:pPr>
      <w:r w:rsidRPr="00BE06D0">
        <w:rPr>
          <w:lang w:val="pl-PL"/>
        </w:rPr>
        <w:t>10290063 śuśrūṣantyaḥ patīn kāścid aśnantyo’pāsya bhojanam</w:t>
      </w:r>
    </w:p>
    <w:p w:rsidR="006C10CA" w:rsidRPr="00BE06D0" w:rsidRDefault="006C10CA" w:rsidP="00C00566">
      <w:pPr>
        <w:rPr>
          <w:lang w:val="pl-PL"/>
        </w:rPr>
      </w:pPr>
      <w:r w:rsidRPr="00BE06D0">
        <w:rPr>
          <w:lang w:val="pl-PL"/>
        </w:rPr>
        <w:t>10290071 limpantyaḥ pramṛjantyo’nyā añjantyaḥ kāś ca locane</w:t>
      </w:r>
    </w:p>
    <w:p w:rsidR="006C10CA" w:rsidRPr="00BE06D0" w:rsidRDefault="006C10CA" w:rsidP="00C00566">
      <w:pPr>
        <w:rPr>
          <w:lang w:val="pl-PL"/>
        </w:rPr>
      </w:pPr>
      <w:r w:rsidRPr="00BE06D0">
        <w:rPr>
          <w:lang w:val="pl-PL"/>
        </w:rPr>
        <w:t>10290073 vyatyasta-vastrābharaṇāḥ kāścit kṛṣṇāntikaṁ yayuḥ</w:t>
      </w:r>
    </w:p>
    <w:p w:rsidR="006C10CA" w:rsidRPr="00BE06D0" w:rsidRDefault="006C10CA" w:rsidP="00C00566">
      <w:pPr>
        <w:rPr>
          <w:lang w:val="pl-PL"/>
        </w:rPr>
      </w:pPr>
      <w:r w:rsidRPr="00BE06D0">
        <w:rPr>
          <w:lang w:val="pl-PL"/>
        </w:rPr>
        <w:t>10290081 tā vāryamāṇāḥ patibhiḥ pitṛbhir bhātṛ-bandhubhiḥ</w:t>
      </w:r>
    </w:p>
    <w:p w:rsidR="006C10CA" w:rsidRPr="00BE06D0" w:rsidRDefault="006C10CA" w:rsidP="00C00566">
      <w:pPr>
        <w:rPr>
          <w:lang w:val="pl-PL"/>
        </w:rPr>
      </w:pPr>
      <w:r w:rsidRPr="00BE06D0">
        <w:rPr>
          <w:lang w:val="pl-PL"/>
        </w:rPr>
        <w:t>10290083 govindāpahṛtātmāno na nyavartanta mohitāḥ</w:t>
      </w:r>
    </w:p>
    <w:p w:rsidR="006C10CA" w:rsidRPr="00BE06D0" w:rsidRDefault="006C10CA" w:rsidP="00C00566">
      <w:pPr>
        <w:rPr>
          <w:lang w:val="pl-PL"/>
        </w:rPr>
      </w:pPr>
      <w:r w:rsidRPr="00BE06D0">
        <w:rPr>
          <w:lang w:val="pl-PL"/>
        </w:rPr>
        <w:t xml:space="preserve">10290091 antar-gṛha-gatāḥ kāścid gopyo’labdha-vinirgamāḥ </w:t>
      </w:r>
    </w:p>
    <w:p w:rsidR="006C10CA" w:rsidRPr="00BE06D0" w:rsidRDefault="006C10CA" w:rsidP="00C00566">
      <w:pPr>
        <w:rPr>
          <w:lang w:val="pl-PL"/>
        </w:rPr>
      </w:pPr>
      <w:r w:rsidRPr="00BE06D0">
        <w:rPr>
          <w:lang w:val="pl-PL"/>
        </w:rPr>
        <w:t xml:space="preserve">10290093 kṛṣṇaṁ tad-bhāvanāyuktā dadhyur mīlita-locanāḥ </w:t>
      </w:r>
    </w:p>
    <w:p w:rsidR="006C10CA" w:rsidRPr="00BE06D0" w:rsidRDefault="006C10CA" w:rsidP="00C00566">
      <w:pPr>
        <w:rPr>
          <w:lang w:val="pl-PL"/>
        </w:rPr>
      </w:pPr>
      <w:r w:rsidRPr="00BE06D0">
        <w:rPr>
          <w:lang w:val="pl-PL"/>
        </w:rPr>
        <w:t xml:space="preserve">10290101 duḥsaha-preṣṭha-viraha-tīvratāpa-dhutāśubhāḥ  </w:t>
      </w:r>
    </w:p>
    <w:p w:rsidR="006C10CA" w:rsidRPr="00BE06D0" w:rsidRDefault="006C10CA" w:rsidP="00C00566">
      <w:pPr>
        <w:rPr>
          <w:lang w:val="pl-PL"/>
        </w:rPr>
      </w:pPr>
      <w:r w:rsidRPr="00BE06D0">
        <w:rPr>
          <w:lang w:val="pl-PL"/>
        </w:rPr>
        <w:t xml:space="preserve">10290103 dhyānaprāptācyutāśleṣa-nirvṛtyā kṣīṇamaṅgalāḥ </w:t>
      </w:r>
    </w:p>
    <w:p w:rsidR="006C10CA" w:rsidRPr="00BE06D0" w:rsidRDefault="006C10CA" w:rsidP="00C00566">
      <w:pPr>
        <w:rPr>
          <w:lang w:val="pl-PL"/>
        </w:rPr>
      </w:pPr>
      <w:r w:rsidRPr="00BE06D0">
        <w:rPr>
          <w:lang w:val="pl-PL"/>
        </w:rPr>
        <w:t>10290111 tam eva paramātmānaṁ jāra-buddhyāpi saṅgatāḥ</w:t>
      </w:r>
    </w:p>
    <w:p w:rsidR="006C10CA" w:rsidRPr="00BE06D0" w:rsidRDefault="006C10CA" w:rsidP="00C00566">
      <w:pPr>
        <w:rPr>
          <w:lang w:val="pl-PL"/>
        </w:rPr>
      </w:pPr>
      <w:r w:rsidRPr="00BE06D0">
        <w:rPr>
          <w:lang w:val="pl-PL"/>
        </w:rPr>
        <w:t xml:space="preserve">10290113 jahur guṇamayaṁ dehaṁ sadyaḥ prakṣīṇa-bandhanāḥ </w:t>
      </w:r>
    </w:p>
    <w:p w:rsidR="006C10CA" w:rsidRPr="00BE06D0" w:rsidRDefault="006C10CA" w:rsidP="00C00566">
      <w:pPr>
        <w:rPr>
          <w:lang w:val="pl-PL"/>
        </w:rPr>
      </w:pPr>
      <w:r w:rsidRPr="00BE06D0">
        <w:rPr>
          <w:lang w:val="pl-PL"/>
        </w:rPr>
        <w:t>1029012 rājovāca</w:t>
      </w:r>
    </w:p>
    <w:p w:rsidR="006C10CA" w:rsidRPr="00BE06D0" w:rsidRDefault="006C10CA" w:rsidP="00C00566">
      <w:pPr>
        <w:rPr>
          <w:lang w:val="pl-PL"/>
        </w:rPr>
      </w:pPr>
      <w:r w:rsidRPr="00BE06D0">
        <w:rPr>
          <w:lang w:val="pl-PL"/>
        </w:rPr>
        <w:t>10290121 kṛṣṇaṁ viduḥ paraṁ kāntaṁ na tu brahmatayā mune</w:t>
      </w:r>
    </w:p>
    <w:p w:rsidR="006C10CA" w:rsidRPr="00BE06D0" w:rsidRDefault="006C10CA" w:rsidP="00C00566">
      <w:pPr>
        <w:rPr>
          <w:lang w:val="pl-PL"/>
        </w:rPr>
      </w:pPr>
      <w:r w:rsidRPr="00BE06D0">
        <w:rPr>
          <w:lang w:val="pl-PL"/>
        </w:rPr>
        <w:t>10290123 guṇa-pravāhoparamas tāsāṁ guṇa-dhiyāṁ katham</w:t>
      </w:r>
    </w:p>
    <w:p w:rsidR="006C10CA" w:rsidRPr="00BE06D0" w:rsidRDefault="006C10CA" w:rsidP="00C00566">
      <w:pPr>
        <w:rPr>
          <w:lang w:val="pl-PL"/>
        </w:rPr>
      </w:pPr>
      <w:r w:rsidRPr="00BE06D0">
        <w:rPr>
          <w:lang w:val="pl-PL"/>
        </w:rPr>
        <w:t>1029013 śrī-śuka uvāca</w:t>
      </w:r>
    </w:p>
    <w:p w:rsidR="006C10CA" w:rsidRPr="00BE06D0" w:rsidRDefault="006C10CA" w:rsidP="00C00566">
      <w:pPr>
        <w:rPr>
          <w:lang w:val="pl-PL"/>
        </w:rPr>
      </w:pPr>
      <w:r w:rsidRPr="00BE06D0">
        <w:rPr>
          <w:lang w:val="pl-PL"/>
        </w:rPr>
        <w:t>10290131 uktaṁ purastād etat te caidyaḥ siddhiṁ yathā gataḥ</w:t>
      </w:r>
    </w:p>
    <w:p w:rsidR="006C10CA" w:rsidRPr="00BE06D0" w:rsidRDefault="006C10CA" w:rsidP="00C00566">
      <w:pPr>
        <w:rPr>
          <w:lang w:val="pl-PL"/>
        </w:rPr>
      </w:pPr>
      <w:r w:rsidRPr="00BE06D0">
        <w:rPr>
          <w:lang w:val="pl-PL"/>
        </w:rPr>
        <w:t>10290133 dviṣann api hṛṣīkeśaṁ kim utādhokṣaja-priyāḥ</w:t>
      </w:r>
    </w:p>
    <w:p w:rsidR="006C10CA" w:rsidRPr="00BE06D0" w:rsidRDefault="006C10CA" w:rsidP="00C00566">
      <w:pPr>
        <w:rPr>
          <w:lang w:val="pl-PL"/>
        </w:rPr>
      </w:pPr>
      <w:r w:rsidRPr="00BE06D0">
        <w:rPr>
          <w:lang w:val="pl-PL"/>
        </w:rPr>
        <w:t>10290141 nṝṇāṁ niḥśreyasārthāya vyaktir bhagavato nṛpa</w:t>
      </w:r>
    </w:p>
    <w:p w:rsidR="006C10CA" w:rsidRPr="00BE06D0" w:rsidRDefault="006C10CA" w:rsidP="00C00566">
      <w:pPr>
        <w:rPr>
          <w:lang w:val="pl-PL"/>
        </w:rPr>
      </w:pPr>
      <w:r w:rsidRPr="00BE06D0">
        <w:rPr>
          <w:lang w:val="pl-PL"/>
        </w:rPr>
        <w:t>10290143 avyayasyāprameyasya nirguṇasya guṇātmanaḥ</w:t>
      </w:r>
    </w:p>
    <w:p w:rsidR="006C10CA" w:rsidRPr="00BE06D0" w:rsidRDefault="006C10CA" w:rsidP="00C00566">
      <w:pPr>
        <w:rPr>
          <w:lang w:val="pl-PL"/>
        </w:rPr>
      </w:pPr>
      <w:r w:rsidRPr="00BE06D0">
        <w:rPr>
          <w:lang w:val="pl-PL"/>
        </w:rPr>
        <w:t xml:space="preserve">10290151 kāmaṁ krodhaṁ bhayaṁ sneham aikyaṁ sauhṛdam eva ca </w:t>
      </w:r>
    </w:p>
    <w:p w:rsidR="006C10CA" w:rsidRPr="00BE06D0" w:rsidRDefault="006C10CA" w:rsidP="00C00566">
      <w:pPr>
        <w:rPr>
          <w:lang w:val="pl-PL"/>
        </w:rPr>
      </w:pPr>
      <w:r w:rsidRPr="00BE06D0">
        <w:rPr>
          <w:lang w:val="pl-PL"/>
        </w:rPr>
        <w:t xml:space="preserve">10290153 nityaṁ harau vidadhato yānti tan-mayatāṁ hi te </w:t>
      </w:r>
    </w:p>
    <w:p w:rsidR="006C10CA" w:rsidRPr="00BE06D0" w:rsidRDefault="006C10CA" w:rsidP="00C00566">
      <w:pPr>
        <w:rPr>
          <w:lang w:val="pl-PL"/>
        </w:rPr>
      </w:pPr>
      <w:r w:rsidRPr="00BE06D0">
        <w:rPr>
          <w:lang w:val="pl-PL"/>
        </w:rPr>
        <w:t xml:space="preserve">10290161 na caivaṁ vismayaḥ kāryo bhavatā bhagavaty aje </w:t>
      </w:r>
    </w:p>
    <w:p w:rsidR="006C10CA" w:rsidRPr="00BE06D0" w:rsidRDefault="006C10CA" w:rsidP="00C00566">
      <w:pPr>
        <w:rPr>
          <w:lang w:val="pl-PL"/>
        </w:rPr>
      </w:pPr>
      <w:r w:rsidRPr="00BE06D0">
        <w:rPr>
          <w:lang w:val="pl-PL"/>
        </w:rPr>
        <w:t xml:space="preserve">10290163 yogeśvareśvare kṛṣṇe yata etad vimucyate </w:t>
      </w:r>
    </w:p>
    <w:p w:rsidR="006C10CA" w:rsidRPr="00BE06D0" w:rsidRDefault="006C10CA" w:rsidP="00C00566">
      <w:pPr>
        <w:rPr>
          <w:lang w:val="pl-PL"/>
        </w:rPr>
      </w:pPr>
      <w:r w:rsidRPr="00BE06D0">
        <w:rPr>
          <w:lang w:val="pl-PL"/>
        </w:rPr>
        <w:t xml:space="preserve">10290171 tā dṛṣṭvāntikam āyātā bhagavān vrajayoṣitaḥ </w:t>
      </w:r>
    </w:p>
    <w:p w:rsidR="006C10CA" w:rsidRPr="00BE06D0" w:rsidRDefault="006C10CA" w:rsidP="00C00566">
      <w:pPr>
        <w:rPr>
          <w:lang w:val="pl-PL"/>
        </w:rPr>
      </w:pPr>
      <w:r w:rsidRPr="00BE06D0">
        <w:rPr>
          <w:lang w:val="pl-PL"/>
        </w:rPr>
        <w:t xml:space="preserve">10290173 avadad vadatāṁ śreṣṭho vācaḥ peśair vimohayan </w:t>
      </w:r>
    </w:p>
    <w:p w:rsidR="006C10CA" w:rsidRPr="00BE06D0" w:rsidRDefault="006C10CA" w:rsidP="00C00566">
      <w:pPr>
        <w:rPr>
          <w:lang w:val="pl-PL"/>
        </w:rPr>
      </w:pPr>
      <w:r w:rsidRPr="00BE06D0">
        <w:rPr>
          <w:lang w:val="pl-PL"/>
        </w:rPr>
        <w:t>1029018 śrī-bhagavān uvāca</w:t>
      </w:r>
    </w:p>
    <w:p w:rsidR="006C10CA" w:rsidRPr="00BE06D0" w:rsidRDefault="006C10CA" w:rsidP="00C00566">
      <w:pPr>
        <w:rPr>
          <w:lang w:val="pl-PL"/>
        </w:rPr>
      </w:pPr>
      <w:r w:rsidRPr="00BE06D0">
        <w:rPr>
          <w:lang w:val="pl-PL"/>
        </w:rPr>
        <w:t xml:space="preserve">10290181 svāgataṁ vo mahā-bhāgāḥ priyaṁ kiṁ karavāṇi vaḥ </w:t>
      </w:r>
    </w:p>
    <w:p w:rsidR="006C10CA" w:rsidRPr="00BE06D0" w:rsidRDefault="006C10CA" w:rsidP="00C00566">
      <w:pPr>
        <w:rPr>
          <w:lang w:val="pl-PL"/>
        </w:rPr>
      </w:pPr>
      <w:r w:rsidRPr="00BE06D0">
        <w:rPr>
          <w:lang w:val="pl-PL"/>
        </w:rPr>
        <w:t xml:space="preserve">10290182 vrajasyānāmayaṁ kaccid brūtāgamana-kāraṇam </w:t>
      </w:r>
    </w:p>
    <w:p w:rsidR="006C10CA" w:rsidRPr="00BE06D0" w:rsidRDefault="006C10CA" w:rsidP="00C00566">
      <w:pPr>
        <w:rPr>
          <w:lang w:val="pl-PL"/>
        </w:rPr>
      </w:pPr>
      <w:r w:rsidRPr="00BE06D0">
        <w:rPr>
          <w:lang w:val="pl-PL"/>
        </w:rPr>
        <w:t xml:space="preserve">10290191 rajany eṣā ghora-rūpā ghora-sattva-niṣevitā </w:t>
      </w:r>
    </w:p>
    <w:p w:rsidR="006C10CA" w:rsidRPr="00BE06D0" w:rsidRDefault="006C10CA" w:rsidP="00C00566">
      <w:pPr>
        <w:rPr>
          <w:lang w:val="pl-PL"/>
        </w:rPr>
      </w:pPr>
      <w:r w:rsidRPr="00BE06D0">
        <w:rPr>
          <w:lang w:val="pl-PL"/>
        </w:rPr>
        <w:t xml:space="preserve">10290193 pratiyāta vrajaṁ neha stheyaṁ strībhiḥ sumadhyamāḥ  </w:t>
      </w:r>
    </w:p>
    <w:p w:rsidR="006C10CA" w:rsidRPr="00BE06D0" w:rsidRDefault="006C10CA" w:rsidP="00C00566">
      <w:pPr>
        <w:rPr>
          <w:lang w:val="pl-PL"/>
        </w:rPr>
      </w:pPr>
      <w:r w:rsidRPr="00BE06D0">
        <w:rPr>
          <w:lang w:val="pl-PL"/>
        </w:rPr>
        <w:t xml:space="preserve">10290201 mātaraḥ pitaraḥ putrāḥ bhrātaraḥ patayaś ca vaḥ </w:t>
      </w:r>
    </w:p>
    <w:p w:rsidR="006C10CA" w:rsidRPr="00BE06D0" w:rsidRDefault="006C10CA" w:rsidP="00C00566">
      <w:pPr>
        <w:rPr>
          <w:lang w:val="pl-PL"/>
        </w:rPr>
      </w:pPr>
      <w:r w:rsidRPr="00BE06D0">
        <w:rPr>
          <w:lang w:val="pl-PL"/>
        </w:rPr>
        <w:t xml:space="preserve">10290203 vicinvanti hy apaśyanto mā kṛḍhvaṁ bandhu-sādhvasam  </w:t>
      </w:r>
    </w:p>
    <w:p w:rsidR="006C10CA" w:rsidRPr="00BE06D0" w:rsidRDefault="006C10CA" w:rsidP="00C00566">
      <w:pPr>
        <w:rPr>
          <w:lang w:val="pl-PL"/>
        </w:rPr>
      </w:pPr>
      <w:r w:rsidRPr="00BE06D0">
        <w:rPr>
          <w:lang w:val="pl-PL"/>
        </w:rPr>
        <w:t xml:space="preserve">10290211 dṛṣṭaṁ vanaṁ kusumitaṁ rākeśa-kara-rañjitam </w:t>
      </w:r>
    </w:p>
    <w:p w:rsidR="006C10CA" w:rsidRPr="00BE06D0" w:rsidRDefault="006C10CA" w:rsidP="00C00566">
      <w:pPr>
        <w:rPr>
          <w:lang w:val="pl-PL"/>
        </w:rPr>
      </w:pPr>
      <w:r w:rsidRPr="00BE06D0">
        <w:rPr>
          <w:lang w:val="pl-PL"/>
        </w:rPr>
        <w:t xml:space="preserve">10290213 yamunānila-līlaijat-taru-pallava-śobhitam  </w:t>
      </w:r>
    </w:p>
    <w:p w:rsidR="006C10CA" w:rsidRPr="00BE06D0" w:rsidRDefault="006C10CA" w:rsidP="00C00566">
      <w:pPr>
        <w:rPr>
          <w:lang w:val="pl-PL"/>
        </w:rPr>
      </w:pPr>
      <w:r w:rsidRPr="00BE06D0">
        <w:rPr>
          <w:lang w:val="pl-PL"/>
        </w:rPr>
        <w:t xml:space="preserve">10290221 tad yāta mā ciraṁ goṣṭhaṁ śuśrūṣadhvaṁ patīn satīḥ </w:t>
      </w:r>
    </w:p>
    <w:p w:rsidR="006C10CA" w:rsidRPr="00BE06D0" w:rsidRDefault="006C10CA" w:rsidP="00C00566">
      <w:pPr>
        <w:rPr>
          <w:lang w:val="pl-PL"/>
        </w:rPr>
      </w:pPr>
      <w:r w:rsidRPr="00BE06D0">
        <w:rPr>
          <w:lang w:val="pl-PL"/>
        </w:rPr>
        <w:t xml:space="preserve">10290223 krandanti vatsā bālāś ca tān pāyayata duhyata  </w:t>
      </w:r>
    </w:p>
    <w:p w:rsidR="006C10CA" w:rsidRPr="00BE06D0" w:rsidRDefault="006C10CA" w:rsidP="00C00566">
      <w:pPr>
        <w:rPr>
          <w:lang w:val="pl-PL"/>
        </w:rPr>
      </w:pPr>
      <w:r w:rsidRPr="00BE06D0">
        <w:rPr>
          <w:lang w:val="pl-PL"/>
        </w:rPr>
        <w:t xml:space="preserve">10290231 athavā mad-abhisnehād bhavatyo yantritāśayāḥ  </w:t>
      </w:r>
    </w:p>
    <w:p w:rsidR="006C10CA" w:rsidRPr="00BE06D0" w:rsidRDefault="006C10CA" w:rsidP="00C00566">
      <w:pPr>
        <w:rPr>
          <w:lang w:val="pl-PL"/>
        </w:rPr>
      </w:pPr>
      <w:r w:rsidRPr="00BE06D0">
        <w:rPr>
          <w:lang w:val="pl-PL"/>
        </w:rPr>
        <w:t xml:space="preserve">10290233 āgatā hy upapannaṁ vaḥ prīyante mayi jantavaḥ </w:t>
      </w:r>
    </w:p>
    <w:p w:rsidR="006C10CA" w:rsidRPr="00BE06D0" w:rsidRDefault="006C10CA" w:rsidP="00C00566">
      <w:pPr>
        <w:rPr>
          <w:lang w:val="pl-PL"/>
        </w:rPr>
      </w:pPr>
      <w:r w:rsidRPr="00BE06D0">
        <w:rPr>
          <w:lang w:val="pl-PL"/>
        </w:rPr>
        <w:t xml:space="preserve">10290241 bhartuḥ śuśrūṣaṇaṁ strīṇāṁ paro dharmo hy amāyayā </w:t>
      </w:r>
    </w:p>
    <w:p w:rsidR="006C10CA" w:rsidRPr="00BE06D0" w:rsidRDefault="006C10CA" w:rsidP="00C00566">
      <w:pPr>
        <w:rPr>
          <w:lang w:val="pl-PL"/>
        </w:rPr>
      </w:pPr>
      <w:r w:rsidRPr="00BE06D0">
        <w:rPr>
          <w:lang w:val="pl-PL"/>
        </w:rPr>
        <w:t xml:space="preserve">10290243 tad-bandhūnāṁ ca kalyāṇyaḥ prajānāṁ cānupoṣaṇam </w:t>
      </w:r>
    </w:p>
    <w:p w:rsidR="006C10CA" w:rsidRPr="00BE06D0" w:rsidRDefault="006C10CA" w:rsidP="00C00566">
      <w:pPr>
        <w:rPr>
          <w:lang w:val="pl-PL"/>
        </w:rPr>
      </w:pPr>
      <w:r w:rsidRPr="00BE06D0">
        <w:rPr>
          <w:lang w:val="pl-PL"/>
        </w:rPr>
        <w:t>10290251 duḥśīlo durbhago vṛddho jaḍo rogy adhano’pi vā</w:t>
      </w:r>
    </w:p>
    <w:p w:rsidR="006C10CA" w:rsidRPr="00BE06D0" w:rsidRDefault="006C10CA" w:rsidP="00C00566">
      <w:pPr>
        <w:rPr>
          <w:lang w:val="pl-PL"/>
        </w:rPr>
      </w:pPr>
      <w:r w:rsidRPr="00BE06D0">
        <w:rPr>
          <w:lang w:val="pl-PL"/>
        </w:rPr>
        <w:t>10290253 patiḥ strībhir na hātavyo lokepsubhir apātakī</w:t>
      </w:r>
    </w:p>
    <w:p w:rsidR="006C10CA" w:rsidRPr="00BE06D0" w:rsidRDefault="006C10CA" w:rsidP="00C00566">
      <w:pPr>
        <w:rPr>
          <w:lang w:val="pl-PL"/>
        </w:rPr>
      </w:pPr>
      <w:r w:rsidRPr="00BE06D0">
        <w:rPr>
          <w:lang w:val="pl-PL"/>
        </w:rPr>
        <w:t>10290261 asvargyam ayaśasyaṁ ca phalgu kṛcchraṁ bhayāvaham</w:t>
      </w:r>
    </w:p>
    <w:p w:rsidR="006C10CA" w:rsidRPr="00BE06D0" w:rsidRDefault="006C10CA" w:rsidP="00C00566">
      <w:pPr>
        <w:rPr>
          <w:lang w:val="pl-PL"/>
        </w:rPr>
      </w:pPr>
      <w:r w:rsidRPr="00BE06D0">
        <w:rPr>
          <w:lang w:val="pl-PL"/>
        </w:rPr>
        <w:t>10290263 jugupsitaṁ ca sarvatra aupapatyaṁ kula-striyāḥ</w:t>
      </w:r>
    </w:p>
    <w:p w:rsidR="006C10CA" w:rsidRPr="00BE06D0" w:rsidRDefault="006C10CA" w:rsidP="00C00566">
      <w:pPr>
        <w:rPr>
          <w:lang w:val="pl-PL"/>
        </w:rPr>
      </w:pPr>
      <w:r w:rsidRPr="00BE06D0">
        <w:rPr>
          <w:lang w:val="pl-PL"/>
        </w:rPr>
        <w:t xml:space="preserve">10290271 śravaṇād darśanād dhyānān mayi bhāvo’nukīrtanāt </w:t>
      </w:r>
    </w:p>
    <w:p w:rsidR="006C10CA" w:rsidRPr="00BE06D0" w:rsidRDefault="006C10CA" w:rsidP="00C00566">
      <w:pPr>
        <w:rPr>
          <w:lang w:val="pl-PL"/>
        </w:rPr>
      </w:pPr>
      <w:r w:rsidRPr="00BE06D0">
        <w:rPr>
          <w:lang w:val="pl-PL"/>
        </w:rPr>
        <w:t xml:space="preserve">10290273 na tathā sannikarṣeṇa pratiyāta tato gṛham </w:t>
      </w:r>
    </w:p>
    <w:p w:rsidR="006C10CA" w:rsidRPr="00BE06D0" w:rsidRDefault="006C10CA" w:rsidP="00C00566">
      <w:pPr>
        <w:rPr>
          <w:lang w:val="pl-PL"/>
        </w:rPr>
      </w:pPr>
      <w:r w:rsidRPr="00BE06D0">
        <w:rPr>
          <w:lang w:val="pl-PL"/>
        </w:rPr>
        <w:t>1029028 śrī-śuka uvāca</w:t>
      </w:r>
    </w:p>
    <w:p w:rsidR="006C10CA" w:rsidRPr="00BE06D0" w:rsidRDefault="006C10CA" w:rsidP="00C00566">
      <w:pPr>
        <w:rPr>
          <w:lang w:val="pl-PL"/>
        </w:rPr>
      </w:pPr>
      <w:r w:rsidRPr="00BE06D0">
        <w:rPr>
          <w:lang w:val="pl-PL"/>
        </w:rPr>
        <w:t xml:space="preserve">10290281 iti vipriyam ākarṇya gopyo govinda-bhāṣitam </w:t>
      </w:r>
    </w:p>
    <w:p w:rsidR="006C10CA" w:rsidRPr="00BE06D0" w:rsidRDefault="006C10CA" w:rsidP="00C00566">
      <w:pPr>
        <w:rPr>
          <w:lang w:val="pl-PL"/>
        </w:rPr>
      </w:pPr>
      <w:r w:rsidRPr="00BE06D0">
        <w:rPr>
          <w:lang w:val="pl-PL"/>
        </w:rPr>
        <w:t xml:space="preserve">10290283 viṣaṇṇā bhagna-saṅkalpāś cintām āpur duratyayam  </w:t>
      </w:r>
    </w:p>
    <w:p w:rsidR="006C10CA" w:rsidRPr="00BE06D0" w:rsidRDefault="006C10CA" w:rsidP="00C00566">
      <w:pPr>
        <w:rPr>
          <w:lang w:val="pl-PL"/>
        </w:rPr>
      </w:pPr>
      <w:r w:rsidRPr="00BE06D0">
        <w:rPr>
          <w:lang w:val="pl-PL"/>
        </w:rPr>
        <w:t>10290291 kṛtvā mukhāny avaśucaḥ śvasanena śuṣyad</w:t>
      </w:r>
    </w:p>
    <w:p w:rsidR="006C10CA" w:rsidRPr="00BE06D0" w:rsidRDefault="006C10CA" w:rsidP="00C00566">
      <w:pPr>
        <w:rPr>
          <w:lang w:val="pl-PL"/>
        </w:rPr>
      </w:pPr>
      <w:r w:rsidRPr="00BE06D0">
        <w:rPr>
          <w:lang w:val="pl-PL"/>
        </w:rPr>
        <w:t xml:space="preserve">10290292 bimbādharāṇi caraṇena likhantyaḥ </w:t>
      </w:r>
    </w:p>
    <w:p w:rsidR="006C10CA" w:rsidRPr="00BE06D0" w:rsidRDefault="006C10CA" w:rsidP="00C00566">
      <w:pPr>
        <w:rPr>
          <w:lang w:val="pl-PL"/>
        </w:rPr>
      </w:pPr>
      <w:r w:rsidRPr="00BE06D0">
        <w:rPr>
          <w:lang w:val="pl-PL"/>
        </w:rPr>
        <w:t xml:space="preserve">10290293 asrer upātta-masibhiḥ kuca-kuṅkumāni </w:t>
      </w:r>
    </w:p>
    <w:p w:rsidR="006C10CA" w:rsidRPr="00BE06D0" w:rsidRDefault="006C10CA" w:rsidP="00C00566">
      <w:pPr>
        <w:rPr>
          <w:lang w:val="pl-PL"/>
        </w:rPr>
      </w:pPr>
      <w:r w:rsidRPr="00BE06D0">
        <w:rPr>
          <w:lang w:val="pl-PL"/>
        </w:rPr>
        <w:t>10290294 tasthur mṛjantya uru-duḥkha-bharāḥ sma tūṣṇīm</w:t>
      </w:r>
    </w:p>
    <w:p w:rsidR="006C10CA" w:rsidRPr="00BE06D0" w:rsidRDefault="006C10CA" w:rsidP="00C00566">
      <w:pPr>
        <w:rPr>
          <w:lang w:val="pl-PL"/>
        </w:rPr>
      </w:pPr>
      <w:r w:rsidRPr="00BE06D0">
        <w:rPr>
          <w:lang w:val="pl-PL"/>
        </w:rPr>
        <w:t>10290301 preṣṭhaṁ priyetaram iva pratibhāṣamāṇaṁ</w:t>
      </w:r>
    </w:p>
    <w:p w:rsidR="006C10CA" w:rsidRPr="00BE06D0" w:rsidRDefault="006C10CA" w:rsidP="00C00566">
      <w:pPr>
        <w:rPr>
          <w:lang w:val="pl-PL"/>
        </w:rPr>
      </w:pPr>
      <w:r w:rsidRPr="00BE06D0">
        <w:rPr>
          <w:lang w:val="pl-PL"/>
        </w:rPr>
        <w:t>10290302 kṛṣṇaṁ tad-artha-vinivartita-sarva-kāmāḥ</w:t>
      </w:r>
    </w:p>
    <w:p w:rsidR="006C10CA" w:rsidRPr="00BE06D0" w:rsidRDefault="006C10CA" w:rsidP="00C00566">
      <w:pPr>
        <w:rPr>
          <w:lang w:val="pl-PL"/>
        </w:rPr>
      </w:pPr>
      <w:r w:rsidRPr="00BE06D0">
        <w:rPr>
          <w:lang w:val="pl-PL"/>
        </w:rPr>
        <w:t>10290303 netre vimṛjya ruditopahate sma kiñcit</w:t>
      </w:r>
    </w:p>
    <w:p w:rsidR="006C10CA" w:rsidRPr="00BE06D0" w:rsidRDefault="006C10CA" w:rsidP="00C00566">
      <w:pPr>
        <w:rPr>
          <w:lang w:val="pl-PL"/>
        </w:rPr>
      </w:pPr>
      <w:r w:rsidRPr="00BE06D0">
        <w:rPr>
          <w:lang w:val="pl-PL"/>
        </w:rPr>
        <w:t>10290304 saṁrambha-gadgada-giro’bruvatānuraktāḥ</w:t>
      </w:r>
    </w:p>
    <w:p w:rsidR="006C10CA" w:rsidRPr="00BE06D0" w:rsidRDefault="006C10CA" w:rsidP="00C00566">
      <w:pPr>
        <w:rPr>
          <w:lang w:val="pl-PL"/>
        </w:rPr>
      </w:pPr>
      <w:r w:rsidRPr="00BE06D0">
        <w:rPr>
          <w:lang w:val="pl-PL"/>
        </w:rPr>
        <w:t>1029031 gopya ūcuḥ</w:t>
      </w:r>
    </w:p>
    <w:p w:rsidR="006C10CA" w:rsidRPr="00BE06D0" w:rsidRDefault="006C10CA" w:rsidP="00C00566">
      <w:pPr>
        <w:rPr>
          <w:lang w:val="pl-PL"/>
        </w:rPr>
      </w:pPr>
      <w:r w:rsidRPr="00BE06D0">
        <w:rPr>
          <w:lang w:val="pl-PL"/>
        </w:rPr>
        <w:t xml:space="preserve">10290311 maivaṁ vibho’rhati bhavān gaditaṁ nṛśaṁsam </w:t>
      </w:r>
    </w:p>
    <w:p w:rsidR="006C10CA" w:rsidRPr="00BE06D0" w:rsidRDefault="006C10CA" w:rsidP="00C00566">
      <w:pPr>
        <w:rPr>
          <w:lang w:val="pl-PL"/>
        </w:rPr>
      </w:pPr>
      <w:r w:rsidRPr="00BE06D0">
        <w:rPr>
          <w:lang w:val="pl-PL"/>
        </w:rPr>
        <w:t xml:space="preserve">10290312 santyajya sarva-viṣayāṁs tava pāda-mūlam </w:t>
      </w:r>
    </w:p>
    <w:p w:rsidR="006C10CA" w:rsidRPr="00BE06D0" w:rsidRDefault="006C10CA" w:rsidP="00C00566">
      <w:pPr>
        <w:rPr>
          <w:lang w:val="pl-PL"/>
        </w:rPr>
      </w:pPr>
      <w:r w:rsidRPr="00BE06D0">
        <w:rPr>
          <w:lang w:val="pl-PL"/>
        </w:rPr>
        <w:t xml:space="preserve">10290313 bhaktā bhajasva duravagraha mā tyajāsmān </w:t>
      </w:r>
    </w:p>
    <w:p w:rsidR="006C10CA" w:rsidRPr="00BE06D0" w:rsidRDefault="006C10CA" w:rsidP="00C00566">
      <w:pPr>
        <w:rPr>
          <w:lang w:val="pl-PL"/>
        </w:rPr>
      </w:pPr>
      <w:r w:rsidRPr="00BE06D0">
        <w:rPr>
          <w:lang w:val="pl-PL"/>
        </w:rPr>
        <w:t xml:space="preserve">10290314 devo yathādi-puruṣo bhajate mumukṣūn </w:t>
      </w:r>
    </w:p>
    <w:p w:rsidR="006C10CA" w:rsidRPr="00BE06D0" w:rsidRDefault="006C10CA" w:rsidP="00C00566">
      <w:pPr>
        <w:rPr>
          <w:lang w:val="pl-PL"/>
        </w:rPr>
      </w:pPr>
      <w:r w:rsidRPr="00BE06D0">
        <w:rPr>
          <w:lang w:val="pl-PL"/>
        </w:rPr>
        <w:t xml:space="preserve">10290321 yat paty-apatya-suhṛdām anuvṛttir aṅga </w:t>
      </w:r>
    </w:p>
    <w:p w:rsidR="006C10CA" w:rsidRPr="00BE06D0" w:rsidRDefault="006C10CA" w:rsidP="00C00566">
      <w:pPr>
        <w:rPr>
          <w:lang w:val="pl-PL"/>
        </w:rPr>
      </w:pPr>
      <w:r w:rsidRPr="00BE06D0">
        <w:rPr>
          <w:lang w:val="pl-PL"/>
        </w:rPr>
        <w:t xml:space="preserve">10290322 strīṇāṁ svadharma iti dharma-vidā tvayoktam </w:t>
      </w:r>
    </w:p>
    <w:p w:rsidR="006C10CA" w:rsidRPr="00BE06D0" w:rsidRDefault="006C10CA" w:rsidP="00C00566">
      <w:pPr>
        <w:rPr>
          <w:lang w:val="pl-PL"/>
        </w:rPr>
      </w:pPr>
      <w:r w:rsidRPr="00BE06D0">
        <w:rPr>
          <w:lang w:val="pl-PL"/>
        </w:rPr>
        <w:t xml:space="preserve">10290323 astv evam etad upadeśa-pade tvayīśe </w:t>
      </w:r>
    </w:p>
    <w:p w:rsidR="006C10CA" w:rsidRPr="00BE06D0" w:rsidRDefault="006C10CA" w:rsidP="00C00566">
      <w:pPr>
        <w:rPr>
          <w:lang w:val="pl-PL"/>
        </w:rPr>
      </w:pPr>
      <w:r w:rsidRPr="00BE06D0">
        <w:rPr>
          <w:lang w:val="pl-PL"/>
        </w:rPr>
        <w:t xml:space="preserve">10290324 preṣṭho bhavāṁs tanu-bhṛtāṁ kila bandhur ātmā </w:t>
      </w:r>
    </w:p>
    <w:p w:rsidR="006C10CA" w:rsidRPr="00BE06D0" w:rsidRDefault="006C10CA" w:rsidP="00C00566">
      <w:pPr>
        <w:rPr>
          <w:lang w:val="pl-PL"/>
        </w:rPr>
      </w:pPr>
      <w:r w:rsidRPr="00BE06D0">
        <w:rPr>
          <w:lang w:val="pl-PL"/>
        </w:rPr>
        <w:t xml:space="preserve">10290331 kurvanti hi tvayi ratiṁ kuśalāḥ sva ātman </w:t>
      </w:r>
    </w:p>
    <w:p w:rsidR="006C10CA" w:rsidRPr="00BE06D0" w:rsidRDefault="006C10CA" w:rsidP="00C00566">
      <w:pPr>
        <w:rPr>
          <w:lang w:val="pl-PL"/>
        </w:rPr>
      </w:pPr>
      <w:r w:rsidRPr="00BE06D0">
        <w:rPr>
          <w:lang w:val="pl-PL"/>
        </w:rPr>
        <w:t>10290332 nitya-priye pati-sutādibhir ārtidaiḥ kim?</w:t>
      </w:r>
    </w:p>
    <w:p w:rsidR="006C10CA" w:rsidRPr="00BE06D0" w:rsidRDefault="006C10CA" w:rsidP="00C00566">
      <w:pPr>
        <w:rPr>
          <w:lang w:val="pl-PL"/>
        </w:rPr>
      </w:pPr>
      <w:r w:rsidRPr="00BE06D0">
        <w:rPr>
          <w:lang w:val="pl-PL"/>
        </w:rPr>
        <w:t xml:space="preserve">10290333 tan naḥ prasīda parameśvara mā sma chindyā </w:t>
      </w:r>
    </w:p>
    <w:p w:rsidR="006C10CA" w:rsidRPr="00BE06D0" w:rsidRDefault="006C10CA" w:rsidP="00C00566">
      <w:pPr>
        <w:rPr>
          <w:lang w:val="pl-PL"/>
        </w:rPr>
      </w:pPr>
      <w:r w:rsidRPr="00BE06D0">
        <w:rPr>
          <w:lang w:val="pl-PL"/>
        </w:rPr>
        <w:t xml:space="preserve">10290334 āśāṁ bhṛtāṁ tvayi cirād aravinda-netra  </w:t>
      </w:r>
    </w:p>
    <w:p w:rsidR="006C10CA" w:rsidRPr="00BE06D0" w:rsidRDefault="006C10CA" w:rsidP="00C00566">
      <w:pPr>
        <w:rPr>
          <w:lang w:val="pl-PL"/>
        </w:rPr>
      </w:pPr>
      <w:r w:rsidRPr="00BE06D0">
        <w:rPr>
          <w:lang w:val="pl-PL"/>
        </w:rPr>
        <w:t xml:space="preserve">10290341 cittaṁ sukhena bhavatāpahṛtaṁ gṛheṣu </w:t>
      </w:r>
    </w:p>
    <w:p w:rsidR="006C10CA" w:rsidRPr="00BE06D0" w:rsidRDefault="006C10CA" w:rsidP="00C00566">
      <w:pPr>
        <w:rPr>
          <w:lang w:val="pl-PL"/>
        </w:rPr>
      </w:pPr>
      <w:r w:rsidRPr="00BE06D0">
        <w:rPr>
          <w:lang w:val="pl-PL"/>
        </w:rPr>
        <w:t xml:space="preserve">10290342 yan nirviśaty uta karāv api gṛhya-kṛtye </w:t>
      </w:r>
    </w:p>
    <w:p w:rsidR="006C10CA" w:rsidRPr="00BE06D0" w:rsidRDefault="006C10CA" w:rsidP="00C00566">
      <w:pPr>
        <w:rPr>
          <w:lang w:val="pl-PL"/>
        </w:rPr>
      </w:pPr>
      <w:r w:rsidRPr="00BE06D0">
        <w:rPr>
          <w:lang w:val="pl-PL"/>
        </w:rPr>
        <w:t xml:space="preserve">10290343 pādau padaṁ na calatas tava pāda-mūlāt </w:t>
      </w:r>
    </w:p>
    <w:p w:rsidR="006C10CA" w:rsidRPr="00BE06D0" w:rsidRDefault="006C10CA" w:rsidP="00C00566">
      <w:pPr>
        <w:rPr>
          <w:lang w:val="pl-PL"/>
        </w:rPr>
      </w:pPr>
      <w:r w:rsidRPr="00BE06D0">
        <w:rPr>
          <w:lang w:val="pl-PL"/>
        </w:rPr>
        <w:t xml:space="preserve">10290344 yāmaḥ kathaṁ vrajam atho karavāma kiṁ vā </w:t>
      </w:r>
    </w:p>
    <w:p w:rsidR="006C10CA" w:rsidRPr="00BE06D0" w:rsidRDefault="006C10CA" w:rsidP="00C00566">
      <w:pPr>
        <w:rPr>
          <w:lang w:val="pl-PL"/>
        </w:rPr>
      </w:pPr>
      <w:r w:rsidRPr="00BE06D0">
        <w:rPr>
          <w:lang w:val="pl-PL"/>
        </w:rPr>
        <w:t xml:space="preserve">10290351 siñcāṅga nas tvad-adharāmṛta-pūrakeṇa </w:t>
      </w:r>
    </w:p>
    <w:p w:rsidR="006C10CA" w:rsidRPr="00BE06D0" w:rsidRDefault="006C10CA" w:rsidP="00C00566">
      <w:pPr>
        <w:rPr>
          <w:lang w:val="pl-PL"/>
        </w:rPr>
      </w:pPr>
      <w:r w:rsidRPr="00BE06D0">
        <w:rPr>
          <w:lang w:val="pl-PL"/>
        </w:rPr>
        <w:t xml:space="preserve">10290352 hāsāvaloka-kala-gītaja-hṛc-chayāgnim </w:t>
      </w:r>
    </w:p>
    <w:p w:rsidR="006C10CA" w:rsidRPr="00BE06D0" w:rsidRDefault="006C10CA" w:rsidP="00C00566">
      <w:pPr>
        <w:rPr>
          <w:lang w:val="pl-PL"/>
        </w:rPr>
      </w:pPr>
      <w:r w:rsidRPr="00BE06D0">
        <w:rPr>
          <w:lang w:val="pl-PL"/>
        </w:rPr>
        <w:t xml:space="preserve">10290353 no ced vayaṁ virahajāgny-upayukta-dehā </w:t>
      </w:r>
    </w:p>
    <w:p w:rsidR="006C10CA" w:rsidRPr="00BE06D0" w:rsidRDefault="006C10CA" w:rsidP="00C00566">
      <w:pPr>
        <w:rPr>
          <w:lang w:val="pl-PL"/>
        </w:rPr>
      </w:pPr>
      <w:r w:rsidRPr="00BE06D0">
        <w:rPr>
          <w:lang w:val="pl-PL"/>
        </w:rPr>
        <w:t xml:space="preserve">10290354 dhyānena yāma padayoḥ padavīṁ sakhe te  </w:t>
      </w:r>
    </w:p>
    <w:p w:rsidR="006C10CA" w:rsidRPr="00BE06D0" w:rsidRDefault="006C10CA" w:rsidP="00C00566">
      <w:pPr>
        <w:rPr>
          <w:lang w:val="pl-PL"/>
        </w:rPr>
      </w:pPr>
      <w:r w:rsidRPr="00BE06D0">
        <w:rPr>
          <w:lang w:val="pl-PL"/>
        </w:rPr>
        <w:t xml:space="preserve">10290361 yarhy ambujākṣa tava pāda-talaṁ ramāyā </w:t>
      </w:r>
    </w:p>
    <w:p w:rsidR="006C10CA" w:rsidRPr="00BE06D0" w:rsidRDefault="006C10CA" w:rsidP="00C00566">
      <w:pPr>
        <w:rPr>
          <w:lang w:val="pl-PL"/>
        </w:rPr>
      </w:pPr>
      <w:r w:rsidRPr="00BE06D0">
        <w:rPr>
          <w:lang w:val="pl-PL"/>
        </w:rPr>
        <w:t xml:space="preserve">10290362 datta-kṣaṇaṁ kvacid araṇya-jana-priyasya </w:t>
      </w:r>
    </w:p>
    <w:p w:rsidR="006C10CA" w:rsidRPr="00BE06D0" w:rsidRDefault="006C10CA" w:rsidP="00C00566">
      <w:pPr>
        <w:rPr>
          <w:lang w:val="pl-PL"/>
        </w:rPr>
      </w:pPr>
      <w:r w:rsidRPr="00BE06D0">
        <w:rPr>
          <w:lang w:val="pl-PL"/>
        </w:rPr>
        <w:t xml:space="preserve">10290363 asprākṣma tat-prabhṛti nānya-jana-samakṣaṁ </w:t>
      </w:r>
    </w:p>
    <w:p w:rsidR="006C10CA" w:rsidRPr="00BE06D0" w:rsidRDefault="006C10CA" w:rsidP="00C00566">
      <w:pPr>
        <w:rPr>
          <w:lang w:val="pl-PL"/>
        </w:rPr>
      </w:pPr>
      <w:r w:rsidRPr="00BE06D0">
        <w:rPr>
          <w:lang w:val="pl-PL"/>
        </w:rPr>
        <w:t xml:space="preserve">10290364 sthātuṁ tvayābhiramitā bata pārayāmaḥ  </w:t>
      </w:r>
    </w:p>
    <w:p w:rsidR="006C10CA" w:rsidRPr="00BE06D0" w:rsidRDefault="006C10CA" w:rsidP="00C00566">
      <w:pPr>
        <w:rPr>
          <w:lang w:val="pl-PL"/>
        </w:rPr>
      </w:pPr>
      <w:r w:rsidRPr="00BE06D0">
        <w:rPr>
          <w:lang w:val="pl-PL"/>
        </w:rPr>
        <w:t xml:space="preserve">10290371 śrīr yat-padāmbuja-rajaś cakame tulasyā </w:t>
      </w:r>
    </w:p>
    <w:p w:rsidR="006C10CA" w:rsidRPr="00BE06D0" w:rsidRDefault="006C10CA" w:rsidP="00C00566">
      <w:pPr>
        <w:rPr>
          <w:lang w:val="pl-PL"/>
        </w:rPr>
      </w:pPr>
      <w:r w:rsidRPr="00BE06D0">
        <w:rPr>
          <w:lang w:val="pl-PL"/>
        </w:rPr>
        <w:t xml:space="preserve">10290372 labdhvāpi vakṣasi padaṁ kila bhṛtya-juṣṭam </w:t>
      </w:r>
    </w:p>
    <w:p w:rsidR="006C10CA" w:rsidRPr="00BE06D0" w:rsidRDefault="006C10CA" w:rsidP="00C00566">
      <w:pPr>
        <w:rPr>
          <w:lang w:val="pl-PL"/>
        </w:rPr>
      </w:pPr>
      <w:r w:rsidRPr="00BE06D0">
        <w:rPr>
          <w:lang w:val="pl-PL"/>
        </w:rPr>
        <w:t xml:space="preserve">10290373 yasyāḥ sva-vīkṣaṇa-kṛte’nya-sura-prayāsas </w:t>
      </w:r>
    </w:p>
    <w:p w:rsidR="006C10CA" w:rsidRPr="00BE06D0" w:rsidRDefault="006C10CA" w:rsidP="00C00566">
      <w:pPr>
        <w:rPr>
          <w:lang w:val="pl-PL"/>
        </w:rPr>
      </w:pPr>
      <w:r w:rsidRPr="00BE06D0">
        <w:rPr>
          <w:lang w:val="pl-PL"/>
        </w:rPr>
        <w:t xml:space="preserve">10290374 tadvad vayaṁ ca tava pāda-rajaḥ prapannāḥ  </w:t>
      </w:r>
    </w:p>
    <w:p w:rsidR="006C10CA" w:rsidRPr="00BE06D0" w:rsidRDefault="006C10CA" w:rsidP="00C00566">
      <w:pPr>
        <w:rPr>
          <w:lang w:val="pl-PL"/>
        </w:rPr>
      </w:pPr>
      <w:r w:rsidRPr="00BE06D0">
        <w:rPr>
          <w:lang w:val="pl-PL"/>
        </w:rPr>
        <w:t xml:space="preserve">10290381 tan naḥ prasīda vṛjinārdana te’ṅghri-mūlaṁ </w:t>
      </w:r>
    </w:p>
    <w:p w:rsidR="006C10CA" w:rsidRPr="00BE06D0" w:rsidRDefault="006C10CA" w:rsidP="00C00566">
      <w:pPr>
        <w:rPr>
          <w:lang w:val="pl-PL"/>
        </w:rPr>
      </w:pPr>
      <w:r w:rsidRPr="00BE06D0">
        <w:rPr>
          <w:lang w:val="pl-PL"/>
        </w:rPr>
        <w:t xml:space="preserve">10290382 prāptā visṛjya vasatīs tvad-upāsanāśāḥ </w:t>
      </w:r>
    </w:p>
    <w:p w:rsidR="006C10CA" w:rsidRPr="00BE06D0" w:rsidRDefault="006C10CA" w:rsidP="00C00566">
      <w:pPr>
        <w:rPr>
          <w:lang w:val="pl-PL"/>
        </w:rPr>
      </w:pPr>
      <w:r w:rsidRPr="00BE06D0">
        <w:rPr>
          <w:lang w:val="pl-PL"/>
        </w:rPr>
        <w:t>10290383 tvat-sundara-smita-nirīkṣaṇa-tīvra-kāma-</w:t>
      </w:r>
    </w:p>
    <w:p w:rsidR="006C10CA" w:rsidRPr="00BE06D0" w:rsidRDefault="006C10CA" w:rsidP="00C00566">
      <w:pPr>
        <w:rPr>
          <w:lang w:val="pl-PL"/>
        </w:rPr>
      </w:pPr>
      <w:r w:rsidRPr="00BE06D0">
        <w:rPr>
          <w:lang w:val="pl-PL"/>
        </w:rPr>
        <w:t xml:space="preserve">10290384 taptātmanāṁ puruṣa-bhūṣaṇa dehi dāsyam </w:t>
      </w:r>
    </w:p>
    <w:p w:rsidR="006C10CA" w:rsidRPr="00BE06D0" w:rsidRDefault="006C10CA" w:rsidP="00C00566">
      <w:pPr>
        <w:rPr>
          <w:lang w:val="pl-PL"/>
        </w:rPr>
      </w:pPr>
      <w:r w:rsidRPr="00BE06D0">
        <w:rPr>
          <w:lang w:val="pl-PL"/>
        </w:rPr>
        <w:t>10290391 vīkṣyālaka-vṛta-mukhaṁ tava kuṇḍala-śrī-</w:t>
      </w:r>
    </w:p>
    <w:p w:rsidR="006C10CA" w:rsidRPr="00BE06D0" w:rsidRDefault="006C10CA" w:rsidP="00C00566">
      <w:pPr>
        <w:rPr>
          <w:lang w:val="pl-PL"/>
        </w:rPr>
      </w:pPr>
      <w:r w:rsidRPr="00BE06D0">
        <w:rPr>
          <w:lang w:val="pl-PL"/>
        </w:rPr>
        <w:t xml:space="preserve">10290392 gaṇḍa-sthalādhara-sudhaṁ hasitāvalokam </w:t>
      </w:r>
    </w:p>
    <w:p w:rsidR="006C10CA" w:rsidRPr="00BE06D0" w:rsidRDefault="006C10CA" w:rsidP="00C00566">
      <w:pPr>
        <w:rPr>
          <w:lang w:val="pl-PL"/>
        </w:rPr>
      </w:pPr>
      <w:r w:rsidRPr="00BE06D0">
        <w:rPr>
          <w:lang w:val="pl-PL"/>
        </w:rPr>
        <w:t xml:space="preserve">10290393 dattābhayaṁ ca bhuja-daṇḍa-yugaṁ vilokya </w:t>
      </w:r>
    </w:p>
    <w:p w:rsidR="006C10CA" w:rsidRPr="00BE06D0" w:rsidRDefault="006C10CA" w:rsidP="00C00566">
      <w:pPr>
        <w:rPr>
          <w:lang w:val="pl-PL"/>
        </w:rPr>
      </w:pPr>
      <w:r w:rsidRPr="00BE06D0">
        <w:rPr>
          <w:lang w:val="pl-PL"/>
        </w:rPr>
        <w:t xml:space="preserve">10290394 vakṣaḥ śriyaika-ramaṇaṁ ca bhavāma dāsyaḥ </w:t>
      </w:r>
    </w:p>
    <w:p w:rsidR="006C10CA" w:rsidRPr="00BE06D0" w:rsidRDefault="006C10CA" w:rsidP="00C00566">
      <w:pPr>
        <w:rPr>
          <w:lang w:val="pl-PL"/>
        </w:rPr>
      </w:pPr>
      <w:r w:rsidRPr="00BE06D0">
        <w:rPr>
          <w:lang w:val="pl-PL"/>
        </w:rPr>
        <w:t xml:space="preserve">10290401 kā stry aṅga te kala-padāyata-mūrcchitena </w:t>
      </w:r>
    </w:p>
    <w:p w:rsidR="006C10CA" w:rsidRPr="00BE06D0" w:rsidRDefault="006C10CA" w:rsidP="00C00566">
      <w:pPr>
        <w:rPr>
          <w:lang w:val="pl-PL"/>
        </w:rPr>
      </w:pPr>
      <w:r w:rsidRPr="00BE06D0">
        <w:rPr>
          <w:lang w:val="pl-PL"/>
        </w:rPr>
        <w:t xml:space="preserve">10290402 sammohitā’rya-padavīṁ na calet trilokyām </w:t>
      </w:r>
    </w:p>
    <w:p w:rsidR="006C10CA" w:rsidRPr="00BE06D0" w:rsidRDefault="006C10CA" w:rsidP="00C00566">
      <w:pPr>
        <w:rPr>
          <w:lang w:val="pl-PL"/>
        </w:rPr>
      </w:pPr>
      <w:r w:rsidRPr="00BE06D0">
        <w:rPr>
          <w:lang w:val="pl-PL"/>
        </w:rPr>
        <w:t xml:space="preserve">10290403 trailokya-saubhagam idaṁ ca nirīkṣya rūpaṁ </w:t>
      </w:r>
    </w:p>
    <w:p w:rsidR="006C10CA" w:rsidRPr="00BE06D0" w:rsidRDefault="006C10CA" w:rsidP="00C00566">
      <w:pPr>
        <w:rPr>
          <w:lang w:val="pl-PL"/>
        </w:rPr>
      </w:pPr>
      <w:r w:rsidRPr="00BE06D0">
        <w:rPr>
          <w:lang w:val="pl-PL"/>
        </w:rPr>
        <w:t xml:space="preserve">10290404 yad go-dvija-druma-mṛgān pulakāny abibhrat </w:t>
      </w:r>
    </w:p>
    <w:p w:rsidR="006C10CA" w:rsidRPr="00BE06D0" w:rsidRDefault="006C10CA" w:rsidP="00C00566">
      <w:pPr>
        <w:rPr>
          <w:lang w:val="pl-PL"/>
        </w:rPr>
      </w:pPr>
      <w:r w:rsidRPr="00BE06D0">
        <w:rPr>
          <w:lang w:val="pl-PL"/>
        </w:rPr>
        <w:t xml:space="preserve">10290411 vyaktaṁ bhavān vraja-bhayārti-haro’bhijāto </w:t>
      </w:r>
    </w:p>
    <w:p w:rsidR="006C10CA" w:rsidRPr="00BE06D0" w:rsidRDefault="006C10CA" w:rsidP="00C00566">
      <w:pPr>
        <w:rPr>
          <w:lang w:val="pl-PL"/>
        </w:rPr>
      </w:pPr>
      <w:r w:rsidRPr="00BE06D0">
        <w:rPr>
          <w:lang w:val="pl-PL"/>
        </w:rPr>
        <w:t xml:space="preserve">10290412 devo yathādi-puruṣaḥ sura-loka-goptā </w:t>
      </w:r>
    </w:p>
    <w:p w:rsidR="006C10CA" w:rsidRPr="00BE06D0" w:rsidRDefault="006C10CA" w:rsidP="00C00566">
      <w:pPr>
        <w:rPr>
          <w:lang w:val="pl-PL"/>
        </w:rPr>
      </w:pPr>
      <w:r w:rsidRPr="00BE06D0">
        <w:rPr>
          <w:lang w:val="pl-PL"/>
        </w:rPr>
        <w:t xml:space="preserve">10290413 tan no vidhehi kara-paṅkajam ārta-bandho </w:t>
      </w:r>
    </w:p>
    <w:p w:rsidR="006C10CA" w:rsidRPr="00BE06D0" w:rsidRDefault="006C10CA" w:rsidP="00C00566">
      <w:pPr>
        <w:rPr>
          <w:lang w:val="pl-PL"/>
        </w:rPr>
      </w:pPr>
      <w:r w:rsidRPr="00BE06D0">
        <w:rPr>
          <w:lang w:val="pl-PL"/>
        </w:rPr>
        <w:t xml:space="preserve">10290414 tapta-staneṣu ca śiraḥsu ca kiṅkarīṇām </w:t>
      </w:r>
    </w:p>
    <w:p w:rsidR="006C10CA" w:rsidRPr="00BE06D0" w:rsidRDefault="006C10CA" w:rsidP="00C00566">
      <w:pPr>
        <w:rPr>
          <w:lang w:val="pl-PL"/>
        </w:rPr>
      </w:pPr>
      <w:r w:rsidRPr="00BE06D0">
        <w:rPr>
          <w:lang w:val="pl-PL"/>
        </w:rPr>
        <w:t>1029043 śrī-śuka uvāca</w:t>
      </w:r>
    </w:p>
    <w:p w:rsidR="006C10CA" w:rsidRPr="00BE06D0" w:rsidRDefault="006C10CA" w:rsidP="00C00566">
      <w:pPr>
        <w:rPr>
          <w:lang w:val="pl-PL"/>
        </w:rPr>
      </w:pPr>
      <w:r w:rsidRPr="00BE06D0">
        <w:rPr>
          <w:lang w:val="pl-PL"/>
        </w:rPr>
        <w:t xml:space="preserve">10290421 iti viklavitaṁ tāsāṁ śrutvā yogeśvareśvaraḥ </w:t>
      </w:r>
    </w:p>
    <w:p w:rsidR="006C10CA" w:rsidRPr="00BE06D0" w:rsidRDefault="006C10CA" w:rsidP="00C00566">
      <w:pPr>
        <w:rPr>
          <w:lang w:val="pl-PL"/>
        </w:rPr>
      </w:pPr>
      <w:r w:rsidRPr="00BE06D0">
        <w:rPr>
          <w:lang w:val="pl-PL"/>
        </w:rPr>
        <w:t xml:space="preserve">10290423 prahasya sa-dayaṁ gopīr ātmārāmo’py arīramat </w:t>
      </w:r>
    </w:p>
    <w:p w:rsidR="006C10CA" w:rsidRPr="00BE06D0" w:rsidRDefault="006C10CA" w:rsidP="00C00566">
      <w:pPr>
        <w:rPr>
          <w:lang w:val="pl-PL"/>
        </w:rPr>
      </w:pPr>
      <w:r w:rsidRPr="00BE06D0">
        <w:rPr>
          <w:lang w:val="pl-PL"/>
        </w:rPr>
        <w:t>10290431 tābhiḥ sametābhir udāra-ceṣṭitaḥ</w:t>
      </w:r>
    </w:p>
    <w:p w:rsidR="006C10CA" w:rsidRPr="00BE06D0" w:rsidRDefault="006C10CA" w:rsidP="00C00566">
      <w:pPr>
        <w:rPr>
          <w:lang w:val="pl-PL"/>
        </w:rPr>
      </w:pPr>
      <w:r w:rsidRPr="00BE06D0">
        <w:rPr>
          <w:lang w:val="pl-PL"/>
        </w:rPr>
        <w:t>10290432 priyekṣaṇotphulla-mukhībhir acyutaḥ</w:t>
      </w:r>
    </w:p>
    <w:p w:rsidR="006C10CA" w:rsidRPr="00BE06D0" w:rsidRDefault="006C10CA" w:rsidP="00C00566">
      <w:pPr>
        <w:rPr>
          <w:lang w:val="pl-PL"/>
        </w:rPr>
      </w:pPr>
      <w:r w:rsidRPr="00BE06D0">
        <w:rPr>
          <w:lang w:val="pl-PL"/>
        </w:rPr>
        <w:t>10290433 udāra-hāsa-dvija-kunda-dīdhitir</w:t>
      </w:r>
    </w:p>
    <w:p w:rsidR="006C10CA" w:rsidRPr="00BE06D0" w:rsidRDefault="006C10CA" w:rsidP="00C00566">
      <w:pPr>
        <w:rPr>
          <w:lang w:val="pl-PL"/>
        </w:rPr>
      </w:pPr>
      <w:r w:rsidRPr="00BE06D0">
        <w:rPr>
          <w:lang w:val="pl-PL"/>
        </w:rPr>
        <w:t>10290434 vyarocataiṇāṅka ivoḍubhir vṛtaḥ</w:t>
      </w:r>
    </w:p>
    <w:p w:rsidR="006C10CA" w:rsidRPr="00BE06D0" w:rsidRDefault="006C10CA" w:rsidP="00C00566">
      <w:pPr>
        <w:rPr>
          <w:lang w:val="pl-PL"/>
        </w:rPr>
      </w:pPr>
      <w:r w:rsidRPr="00BE06D0">
        <w:rPr>
          <w:lang w:val="pl-PL"/>
        </w:rPr>
        <w:t xml:space="preserve">10290441 upagīyamāna udgāyan vanitā-śata-yūthapaḥ </w:t>
      </w:r>
    </w:p>
    <w:p w:rsidR="006C10CA" w:rsidRPr="00BE06D0" w:rsidRDefault="006C10CA" w:rsidP="00C00566">
      <w:pPr>
        <w:rPr>
          <w:lang w:val="pl-PL"/>
        </w:rPr>
      </w:pPr>
      <w:r w:rsidRPr="00BE06D0">
        <w:rPr>
          <w:lang w:val="pl-PL"/>
        </w:rPr>
        <w:t>10290443 mālāṁ bibhrad vaijayantīṁ vyacaran maṇḍayan vanam</w:t>
      </w:r>
    </w:p>
    <w:p w:rsidR="006C10CA" w:rsidRPr="00BE06D0" w:rsidRDefault="006C10CA" w:rsidP="00C00566">
      <w:pPr>
        <w:rPr>
          <w:lang w:val="pl-PL"/>
        </w:rPr>
      </w:pPr>
      <w:r w:rsidRPr="00BE06D0">
        <w:rPr>
          <w:lang w:val="pl-PL"/>
        </w:rPr>
        <w:t xml:space="preserve">10290451 nadyāḥ pulinam āviśya gopībhir himavālukam </w:t>
      </w:r>
    </w:p>
    <w:p w:rsidR="006C10CA" w:rsidRPr="00BE06D0" w:rsidRDefault="006C10CA" w:rsidP="00C00566">
      <w:pPr>
        <w:rPr>
          <w:lang w:val="pl-PL"/>
        </w:rPr>
      </w:pPr>
      <w:r w:rsidRPr="00BE06D0">
        <w:rPr>
          <w:lang w:val="pl-PL"/>
        </w:rPr>
        <w:t xml:space="preserve">10290453 juṣṭaṁ tat-taralānandi-kumudāmodavāyunā </w:t>
      </w:r>
    </w:p>
    <w:p w:rsidR="006C10CA" w:rsidRPr="00BE06D0" w:rsidRDefault="006C10CA" w:rsidP="00C00566">
      <w:pPr>
        <w:rPr>
          <w:lang w:val="pl-PL"/>
        </w:rPr>
      </w:pPr>
      <w:r w:rsidRPr="00BE06D0">
        <w:rPr>
          <w:lang w:val="pl-PL"/>
        </w:rPr>
        <w:t xml:space="preserve">10290461 bāhu-prasāra-parirambha-karālakoru- </w:t>
      </w:r>
    </w:p>
    <w:p w:rsidR="006C10CA" w:rsidRPr="00BE06D0" w:rsidRDefault="006C10CA" w:rsidP="00C00566">
      <w:pPr>
        <w:rPr>
          <w:lang w:val="pl-PL"/>
        </w:rPr>
      </w:pPr>
      <w:r w:rsidRPr="00BE06D0">
        <w:rPr>
          <w:lang w:val="pl-PL"/>
        </w:rPr>
        <w:t xml:space="preserve">10290462 nīvīstanālabhananarmanakhāgrapātaiḥ </w:t>
      </w:r>
    </w:p>
    <w:p w:rsidR="006C10CA" w:rsidRPr="00BE06D0" w:rsidRDefault="006C10CA" w:rsidP="00C00566">
      <w:pPr>
        <w:rPr>
          <w:lang w:val="pl-PL"/>
        </w:rPr>
      </w:pPr>
      <w:r w:rsidRPr="00BE06D0">
        <w:rPr>
          <w:lang w:val="pl-PL"/>
        </w:rPr>
        <w:t xml:space="preserve">10290463 kṣvelyāvalokahasitair vrajasundarīṇām </w:t>
      </w:r>
    </w:p>
    <w:p w:rsidR="006C10CA" w:rsidRPr="00BE06D0" w:rsidRDefault="006C10CA" w:rsidP="00C00566">
      <w:pPr>
        <w:rPr>
          <w:lang w:val="pl-PL"/>
        </w:rPr>
      </w:pPr>
      <w:r w:rsidRPr="00BE06D0">
        <w:rPr>
          <w:lang w:val="pl-PL"/>
        </w:rPr>
        <w:t>10290464 uttambhayan rati-patiṁ ramayāñcakāra</w:t>
      </w:r>
    </w:p>
    <w:p w:rsidR="006C10CA" w:rsidRPr="00BE06D0" w:rsidRDefault="006C10CA" w:rsidP="00C00566">
      <w:pPr>
        <w:rPr>
          <w:lang w:val="pl-PL"/>
        </w:rPr>
      </w:pPr>
      <w:r w:rsidRPr="00BE06D0">
        <w:rPr>
          <w:lang w:val="pl-PL"/>
        </w:rPr>
        <w:t xml:space="preserve">10290471 evaṁ bhagavataḥ kṛṣṇāl labdhamānā mahātmanaḥ </w:t>
      </w:r>
    </w:p>
    <w:p w:rsidR="006C10CA" w:rsidRPr="00BE06D0" w:rsidRDefault="006C10CA" w:rsidP="00C00566">
      <w:pPr>
        <w:rPr>
          <w:lang w:val="pl-PL"/>
        </w:rPr>
      </w:pPr>
      <w:r w:rsidRPr="00BE06D0">
        <w:rPr>
          <w:lang w:val="pl-PL"/>
        </w:rPr>
        <w:t xml:space="preserve">10290473 ātmānaṁ menire strīṇāṁ māninyo’bhyadhikaṁ bhuvi </w:t>
      </w:r>
    </w:p>
    <w:p w:rsidR="006C10CA" w:rsidRPr="00BE06D0" w:rsidRDefault="006C10CA" w:rsidP="00C00566">
      <w:pPr>
        <w:rPr>
          <w:lang w:val="pl-PL"/>
        </w:rPr>
      </w:pPr>
      <w:r w:rsidRPr="00BE06D0">
        <w:rPr>
          <w:lang w:val="pl-PL"/>
        </w:rPr>
        <w:t xml:space="preserve">10290481 tāsāṁ tat saubhagamadaṁ vīkṣya mānaṁ ca keśavaḥ </w:t>
      </w:r>
    </w:p>
    <w:p w:rsidR="006C10CA" w:rsidRPr="00BE06D0" w:rsidRDefault="006C10CA" w:rsidP="00C00566">
      <w:pPr>
        <w:rPr>
          <w:lang w:val="pl-PL"/>
        </w:rPr>
      </w:pPr>
      <w:r w:rsidRPr="00BE06D0">
        <w:rPr>
          <w:lang w:val="pl-PL"/>
        </w:rPr>
        <w:t xml:space="preserve">10290483 praśamāya prasādāya tatraivāntaradhīyata </w:t>
      </w:r>
    </w:p>
    <w:p w:rsidR="006C10CA" w:rsidRPr="00BE06D0" w:rsidRDefault="006C10CA" w:rsidP="00C00566">
      <w:pPr>
        <w:rPr>
          <w:lang w:val="pl-PL"/>
        </w:rPr>
      </w:pPr>
      <w:r w:rsidRPr="00BE06D0">
        <w:rPr>
          <w:lang w:val="pl-PL"/>
        </w:rPr>
        <w:t xml:space="preserve">1030001 śrī-śuka uvāca </w:t>
      </w:r>
    </w:p>
    <w:p w:rsidR="006C10CA" w:rsidRPr="00BE06D0" w:rsidRDefault="006C10CA" w:rsidP="00C00566">
      <w:pPr>
        <w:rPr>
          <w:lang w:val="pl-PL"/>
        </w:rPr>
      </w:pPr>
      <w:r w:rsidRPr="00BE06D0">
        <w:rPr>
          <w:lang w:val="pl-PL"/>
        </w:rPr>
        <w:t>10300011 antarhite bhagavati sahasaiva vrajāṅganāḥ</w:t>
      </w:r>
    </w:p>
    <w:p w:rsidR="006C10CA" w:rsidRPr="00BE06D0" w:rsidRDefault="006C10CA" w:rsidP="00C00566">
      <w:pPr>
        <w:rPr>
          <w:lang w:val="pl-PL"/>
        </w:rPr>
      </w:pPr>
      <w:r w:rsidRPr="00BE06D0">
        <w:rPr>
          <w:lang w:val="pl-PL"/>
        </w:rPr>
        <w:t xml:space="preserve">10300013 atapyaṁs tam acakṣāṇāḥ kariṇya iva yūthapam </w:t>
      </w:r>
    </w:p>
    <w:p w:rsidR="006C10CA" w:rsidRPr="00BE06D0" w:rsidRDefault="006C10CA" w:rsidP="00C00566">
      <w:pPr>
        <w:rPr>
          <w:lang w:val="pl-PL"/>
        </w:rPr>
      </w:pPr>
      <w:r w:rsidRPr="00BE06D0">
        <w:rPr>
          <w:lang w:val="pl-PL"/>
        </w:rPr>
        <w:t xml:space="preserve">10300021 gaty-ānurāga-smita-vibhramekṣitair </w:t>
      </w:r>
    </w:p>
    <w:p w:rsidR="006C10CA" w:rsidRPr="00BE06D0" w:rsidRDefault="006C10CA" w:rsidP="00C00566">
      <w:pPr>
        <w:rPr>
          <w:lang w:val="pl-PL"/>
        </w:rPr>
      </w:pPr>
      <w:r w:rsidRPr="00BE06D0">
        <w:rPr>
          <w:lang w:val="pl-PL"/>
        </w:rPr>
        <w:t xml:space="preserve">10300022 manoramālāpa-vihāra-vibhramaiḥ </w:t>
      </w:r>
    </w:p>
    <w:p w:rsidR="006C10CA" w:rsidRPr="00BE06D0" w:rsidRDefault="006C10CA" w:rsidP="00C00566">
      <w:pPr>
        <w:rPr>
          <w:lang w:val="pl-PL"/>
        </w:rPr>
      </w:pPr>
      <w:r w:rsidRPr="00BE06D0">
        <w:rPr>
          <w:lang w:val="pl-PL"/>
        </w:rPr>
        <w:t xml:space="preserve">10300023 ākṣipta-cittāḥ pramadā ramā-pates </w:t>
      </w:r>
    </w:p>
    <w:p w:rsidR="006C10CA" w:rsidRPr="00BE06D0" w:rsidRDefault="006C10CA" w:rsidP="00C00566">
      <w:pPr>
        <w:rPr>
          <w:lang w:val="pl-PL"/>
        </w:rPr>
      </w:pPr>
      <w:r w:rsidRPr="00BE06D0">
        <w:rPr>
          <w:lang w:val="pl-PL"/>
        </w:rPr>
        <w:t xml:space="preserve">10300024 tās tā viceṣṭā jagṛhus tad-ātmikāḥ </w:t>
      </w:r>
    </w:p>
    <w:p w:rsidR="006C10CA" w:rsidRPr="00BE06D0" w:rsidRDefault="006C10CA" w:rsidP="00C00566">
      <w:pPr>
        <w:rPr>
          <w:lang w:val="pl-PL"/>
        </w:rPr>
      </w:pPr>
      <w:r w:rsidRPr="00BE06D0">
        <w:rPr>
          <w:lang w:val="pl-PL"/>
        </w:rPr>
        <w:t xml:space="preserve">10300031 gati-smita-prekṣaṇa-bhāṣaṇādiṣu </w:t>
      </w:r>
    </w:p>
    <w:p w:rsidR="006C10CA" w:rsidRPr="00BE06D0" w:rsidRDefault="006C10CA" w:rsidP="00C00566">
      <w:pPr>
        <w:rPr>
          <w:lang w:val="pl-PL"/>
        </w:rPr>
      </w:pPr>
      <w:r w:rsidRPr="00BE06D0">
        <w:rPr>
          <w:lang w:val="pl-PL"/>
        </w:rPr>
        <w:t xml:space="preserve">10300032 priyāḥ priyasya pratirūḍha-mūrtayaḥ </w:t>
      </w:r>
    </w:p>
    <w:p w:rsidR="006C10CA" w:rsidRPr="00C6503C" w:rsidRDefault="006C10CA" w:rsidP="00C00566">
      <w:r w:rsidRPr="00C6503C">
        <w:t xml:space="preserve">10300033 asāv ahaṁ tv ity abalās tad-ātmikā </w:t>
      </w:r>
    </w:p>
    <w:p w:rsidR="006C10CA" w:rsidRPr="00C6503C" w:rsidRDefault="006C10CA" w:rsidP="00C00566">
      <w:r w:rsidRPr="00C6503C">
        <w:t xml:space="preserve">10300034 vyavediṣuḥ kṛṣṇa-vihāra-vibhramāḥ </w:t>
      </w:r>
    </w:p>
    <w:p w:rsidR="006C10CA" w:rsidRPr="00C6503C" w:rsidRDefault="006C10CA" w:rsidP="00C00566">
      <w:r w:rsidRPr="00C6503C">
        <w:t>10300041 gāyantya uccair amum eva saṁhatā</w:t>
      </w:r>
    </w:p>
    <w:p w:rsidR="006C10CA" w:rsidRPr="00C6503C" w:rsidRDefault="006C10CA" w:rsidP="00C00566">
      <w:r w:rsidRPr="00C6503C">
        <w:t xml:space="preserve">10300042 vicikyur unmattakavad vanād vanam </w:t>
      </w:r>
    </w:p>
    <w:p w:rsidR="006C10CA" w:rsidRPr="00C6503C" w:rsidRDefault="006C10CA" w:rsidP="00C00566">
      <w:r w:rsidRPr="00C6503C">
        <w:t>10300043 papracchur ākāśavad antaraṁ bahir</w:t>
      </w:r>
    </w:p>
    <w:p w:rsidR="006C10CA" w:rsidRPr="00C6503C" w:rsidRDefault="006C10CA" w:rsidP="00C00566">
      <w:r w:rsidRPr="00C6503C">
        <w:t xml:space="preserve">10300044 bhūteṣu santaṁ puruṣaṁ vanaspatīn </w:t>
      </w:r>
    </w:p>
    <w:p w:rsidR="006C10CA" w:rsidRPr="00C6503C" w:rsidRDefault="006C10CA" w:rsidP="00C00566">
      <w:r w:rsidRPr="00C6503C">
        <w:t>10300051 dṛṣṭo vaḥ kaccid aśvattha plakṣa nyagrodha no manaḥ</w:t>
      </w:r>
    </w:p>
    <w:p w:rsidR="006C10CA" w:rsidRPr="00C6503C" w:rsidRDefault="006C10CA" w:rsidP="00C00566">
      <w:r w:rsidRPr="00C6503C">
        <w:t>10300053 nanda-sūnur gato hṛtvā prema-hāsāvalokanaiḥ</w:t>
      </w:r>
    </w:p>
    <w:p w:rsidR="006C10CA" w:rsidRPr="00C6503C" w:rsidRDefault="006C10CA" w:rsidP="00C00566">
      <w:r w:rsidRPr="00C6503C">
        <w:t>10300061 kaccit kuravakāśoka-nāga-punnāga-campakāḥ</w:t>
      </w:r>
    </w:p>
    <w:p w:rsidR="006C10CA" w:rsidRPr="00C6503C" w:rsidRDefault="006C10CA" w:rsidP="00C00566">
      <w:r w:rsidRPr="00C6503C">
        <w:t>10300063 rāmānujo maninīnām ito darpa-hara-smitaḥ</w:t>
      </w:r>
    </w:p>
    <w:p w:rsidR="006C10CA" w:rsidRPr="00C6503C" w:rsidRDefault="006C10CA" w:rsidP="00C00566">
      <w:r w:rsidRPr="00C6503C">
        <w:t>10300071 kaccit tulasi kalyāṇi govinda-caraṇa-priye</w:t>
      </w:r>
    </w:p>
    <w:p w:rsidR="006C10CA" w:rsidRPr="00C6503C" w:rsidRDefault="006C10CA" w:rsidP="00C00566">
      <w:r w:rsidRPr="00C6503C">
        <w:t xml:space="preserve">10300073 saha tvāli-kulair bibhrad dṛṣṭas te’ti-priyo’cyutaḥ </w:t>
      </w:r>
    </w:p>
    <w:p w:rsidR="006C10CA" w:rsidRPr="00C6503C" w:rsidRDefault="006C10CA" w:rsidP="00C00566">
      <w:r w:rsidRPr="00C6503C">
        <w:t>10300081 mālaty adarśi vaḥ kaccin mallike jāti yūthike</w:t>
      </w:r>
    </w:p>
    <w:p w:rsidR="006C10CA" w:rsidRPr="00C6503C" w:rsidRDefault="006C10CA" w:rsidP="00C00566">
      <w:r w:rsidRPr="00C6503C">
        <w:t xml:space="preserve">10300083 prītiṁ vo janayan yātaḥ kara-sparśena mādhavaḥ </w:t>
      </w:r>
    </w:p>
    <w:p w:rsidR="006C10CA" w:rsidRPr="00C6503C" w:rsidRDefault="006C10CA" w:rsidP="00C00566">
      <w:r w:rsidRPr="00C6503C">
        <w:t>10300091 cūta-priyāla-panasānsana-kovidāra-</w:t>
      </w:r>
    </w:p>
    <w:p w:rsidR="006C10CA" w:rsidRPr="00C6503C" w:rsidRDefault="006C10CA" w:rsidP="00C00566">
      <w:r w:rsidRPr="00C6503C">
        <w:t>10300092 jambv-arka-bilva-bakulāmra-kadamba-nīpāḥ</w:t>
      </w:r>
    </w:p>
    <w:p w:rsidR="006C10CA" w:rsidRPr="00C6503C" w:rsidRDefault="006C10CA" w:rsidP="00C00566">
      <w:r w:rsidRPr="00C6503C">
        <w:t>10300093 ye’nye parārtha-bhavakā yamanopakūlāḥ</w:t>
      </w:r>
    </w:p>
    <w:p w:rsidR="006C10CA" w:rsidRPr="00C6503C" w:rsidRDefault="006C10CA" w:rsidP="00C00566">
      <w:r w:rsidRPr="00C6503C">
        <w:t xml:space="preserve">10300094 śaṁsantu kṛṣṇa-padavīṁ rahitātmanāṁ naḥ </w:t>
      </w:r>
    </w:p>
    <w:p w:rsidR="006C10CA" w:rsidRPr="00C6503C" w:rsidRDefault="006C10CA" w:rsidP="00C00566">
      <w:r w:rsidRPr="00C6503C">
        <w:t>10300101 kiṁ te kṛtaṁ kṣiti tapo bata keśavāṅghri-</w:t>
      </w:r>
    </w:p>
    <w:p w:rsidR="006C10CA" w:rsidRPr="00C6503C" w:rsidRDefault="006C10CA" w:rsidP="00C00566">
      <w:r w:rsidRPr="00C6503C">
        <w:t xml:space="preserve">10300102 sparśotsavotpulakitāṅga-ruhair vibhāsi </w:t>
      </w:r>
    </w:p>
    <w:p w:rsidR="006C10CA" w:rsidRPr="00C6503C" w:rsidRDefault="006C10CA" w:rsidP="00C00566">
      <w:r w:rsidRPr="00C6503C">
        <w:t xml:space="preserve">10300103 apy aṅghri-sambhava urukrama-vikramād vā </w:t>
      </w:r>
    </w:p>
    <w:p w:rsidR="006C10CA" w:rsidRPr="00C6503C" w:rsidRDefault="006C10CA" w:rsidP="00C00566">
      <w:r w:rsidRPr="00C6503C">
        <w:t xml:space="preserve">10300104 āho varāhavapuṣaḥ parirambhaṇena </w:t>
      </w:r>
    </w:p>
    <w:p w:rsidR="006C10CA" w:rsidRPr="00C6503C" w:rsidRDefault="006C10CA" w:rsidP="00C00566">
      <w:r w:rsidRPr="00C6503C">
        <w:t xml:space="preserve">10300111 apy eṇapatny upagataḥ priyayeha gātrais </w:t>
      </w:r>
    </w:p>
    <w:p w:rsidR="006C10CA" w:rsidRPr="00C6503C" w:rsidRDefault="006C10CA" w:rsidP="00C00566">
      <w:r w:rsidRPr="00C6503C">
        <w:t xml:space="preserve">10300112 tanvan dṛśāṁ sakhi sunirvṛtim acyuto vaḥ </w:t>
      </w:r>
    </w:p>
    <w:p w:rsidR="006C10CA" w:rsidRPr="00C6503C" w:rsidRDefault="006C10CA" w:rsidP="00C00566">
      <w:r w:rsidRPr="00C6503C">
        <w:t xml:space="preserve">10300113 kāntāṅga-saṅga-kuca-kuṅkuma-rañjitāyāḥ </w:t>
      </w:r>
    </w:p>
    <w:p w:rsidR="006C10CA" w:rsidRPr="00C6503C" w:rsidRDefault="006C10CA" w:rsidP="00C00566">
      <w:r w:rsidRPr="00C6503C">
        <w:t>10300114 kundasrajaḥ kulapater iha vāti gandhaḥ</w:t>
      </w:r>
    </w:p>
    <w:p w:rsidR="006C10CA" w:rsidRPr="00C6503C" w:rsidRDefault="006C10CA" w:rsidP="00C00566">
      <w:r w:rsidRPr="00C6503C">
        <w:t xml:space="preserve">10300121 bāhuṁ priyāṁsa upadhāya gṛhītapadmo </w:t>
      </w:r>
    </w:p>
    <w:p w:rsidR="006C10CA" w:rsidRPr="00C6503C" w:rsidRDefault="006C10CA" w:rsidP="00C00566">
      <w:r w:rsidRPr="00C6503C">
        <w:t>10300122 rāmānujas tulasikālikulair madāndhaiḥ</w:t>
      </w:r>
    </w:p>
    <w:p w:rsidR="006C10CA" w:rsidRPr="00C6503C" w:rsidRDefault="006C10CA" w:rsidP="00C00566">
      <w:r w:rsidRPr="00C6503C">
        <w:t xml:space="preserve">10300123 anvīyamāna iha vas taravaḥ praṇāmaṁ </w:t>
      </w:r>
    </w:p>
    <w:p w:rsidR="006C10CA" w:rsidRPr="00C6503C" w:rsidRDefault="006C10CA" w:rsidP="00C00566">
      <w:r w:rsidRPr="00C6503C">
        <w:t>10300124 kiṁ vābhinandati caran praṇayāvalokaiḥ?</w:t>
      </w:r>
    </w:p>
    <w:p w:rsidR="006C10CA" w:rsidRPr="00C6503C" w:rsidRDefault="006C10CA" w:rsidP="00C00566">
      <w:r w:rsidRPr="00C6503C">
        <w:t xml:space="preserve">10300131 pṛcchatemā latā bāhūn apy āśliṣṭā vanaspateḥ </w:t>
      </w:r>
    </w:p>
    <w:p w:rsidR="006C10CA" w:rsidRPr="00C6503C" w:rsidRDefault="006C10CA" w:rsidP="00C00566">
      <w:r w:rsidRPr="00C6503C">
        <w:t xml:space="preserve">10300133 nūnaṁ tatkaraja-spṛṣṭā bibhraty utpulakāny aho </w:t>
      </w:r>
    </w:p>
    <w:p w:rsidR="006C10CA" w:rsidRPr="00C6503C" w:rsidRDefault="006C10CA" w:rsidP="00C00566">
      <w:r w:rsidRPr="00C6503C">
        <w:t>10300141 ity unmatta-vaco gopyaḥ kṛṣṇānveṣaṇa-kātarāḥ</w:t>
      </w:r>
    </w:p>
    <w:p w:rsidR="006C10CA" w:rsidRPr="00C6503C" w:rsidRDefault="006C10CA" w:rsidP="00C00566">
      <w:r w:rsidRPr="00C6503C">
        <w:t>10300143 līlā bhagavatas tās tā hy nnaucakrus tad-ātmikāḥ</w:t>
      </w:r>
    </w:p>
    <w:p w:rsidR="006C10CA" w:rsidRPr="00C6503C" w:rsidRDefault="006C10CA" w:rsidP="00C00566">
      <w:r w:rsidRPr="00C6503C">
        <w:t>10300151 kasyāścit pūtanāyantyāḥ kṛṣṇāyantyapibat stanam</w:t>
      </w:r>
    </w:p>
    <w:p w:rsidR="006C10CA" w:rsidRPr="00C6503C" w:rsidRDefault="006C10CA" w:rsidP="00C00566">
      <w:r w:rsidRPr="00C6503C">
        <w:t>10300153 tokāyitvā rudaty anyā padāhañchakaṭayātīm</w:t>
      </w:r>
    </w:p>
    <w:p w:rsidR="006C10CA" w:rsidRPr="00C6503C" w:rsidRDefault="006C10CA" w:rsidP="00C00566">
      <w:r w:rsidRPr="00C6503C">
        <w:t>10300161 daityāyitvā jahārānyām ekā kṛṣṇārbha-bhāvanām</w:t>
      </w:r>
    </w:p>
    <w:p w:rsidR="006C10CA" w:rsidRPr="00C6503C" w:rsidRDefault="006C10CA" w:rsidP="00C00566">
      <w:r w:rsidRPr="00C6503C">
        <w:t>10300163 riṅgayāmāsa kāpy aṅghrī karṣantī ghoṣa-niḥsvanaiḥ</w:t>
      </w:r>
    </w:p>
    <w:p w:rsidR="006C10CA" w:rsidRPr="00C6503C" w:rsidRDefault="006C10CA" w:rsidP="00C00566">
      <w:r w:rsidRPr="00C6503C">
        <w:t>10300171 kṛṣṇa-rāmāyite dve tu gopāyantyaś ca kāścana</w:t>
      </w:r>
    </w:p>
    <w:p w:rsidR="006C10CA" w:rsidRPr="00C6503C" w:rsidRDefault="006C10CA" w:rsidP="00C00566">
      <w:r w:rsidRPr="00C6503C">
        <w:t>10300173 vatsyāyatīṁ hanti cānyā tatraikā tu bakāyatīm</w:t>
      </w:r>
    </w:p>
    <w:p w:rsidR="006C10CA" w:rsidRPr="00C6503C" w:rsidRDefault="006C10CA" w:rsidP="00C00566">
      <w:r w:rsidRPr="00C6503C">
        <w:t>10300181 āhūya dūragā yadvat kṛṣṇas tam anuvartatīm</w:t>
      </w:r>
    </w:p>
    <w:p w:rsidR="006C10CA" w:rsidRPr="00C6503C" w:rsidRDefault="006C10CA" w:rsidP="00C00566">
      <w:r w:rsidRPr="00C6503C">
        <w:t>10300183 veṇuṁ kvaṇantīṁ krīḍantīm anyāḥ śaṁsanti sādhv iti</w:t>
      </w:r>
    </w:p>
    <w:p w:rsidR="006C10CA" w:rsidRPr="00C6503C" w:rsidRDefault="006C10CA" w:rsidP="00C00566">
      <w:r w:rsidRPr="00C6503C">
        <w:t xml:space="preserve">10300191 kasyāñcit svabhujaṁ naysya calanty āhāparā nanu </w:t>
      </w:r>
    </w:p>
    <w:p w:rsidR="006C10CA" w:rsidRPr="00C6503C" w:rsidRDefault="006C10CA" w:rsidP="00C00566">
      <w:r w:rsidRPr="00C6503C">
        <w:t>10300193 kṛṣṇo’haṁ paśyata gatiṁ lalitām iti tan-manāḥ</w:t>
      </w:r>
    </w:p>
    <w:p w:rsidR="006C10CA" w:rsidRPr="00C6503C" w:rsidRDefault="006C10CA" w:rsidP="00C00566">
      <w:r w:rsidRPr="00C6503C">
        <w:t>10300201 mā bhaiṣṭa vâta-varṣābhyāṁ tat-trāṇaṁ vihitaṁ mayā</w:t>
      </w:r>
    </w:p>
    <w:p w:rsidR="006C10CA" w:rsidRPr="00C6503C" w:rsidRDefault="006C10CA" w:rsidP="00C00566">
      <w:r w:rsidRPr="00C6503C">
        <w:t>10300203 ity uktvaikena hastena yatanty unnidadhe’mbaram</w:t>
      </w:r>
    </w:p>
    <w:p w:rsidR="006C10CA" w:rsidRPr="00C6503C" w:rsidRDefault="006C10CA" w:rsidP="00C00566">
      <w:r w:rsidRPr="00C6503C">
        <w:t>10300211 āruhyaikā padākramya śirasy āhāparāṁ nṛpa</w:t>
      </w:r>
    </w:p>
    <w:p w:rsidR="006C10CA" w:rsidRPr="00C6503C" w:rsidRDefault="006C10CA" w:rsidP="00C00566">
      <w:r w:rsidRPr="00C6503C">
        <w:t>10300213 duṣṭāhe gaccha jāto’haṁ khalānāṁ nanu daṇḍa-dhṛk</w:t>
      </w:r>
    </w:p>
    <w:p w:rsidR="006C10CA" w:rsidRPr="00C6503C" w:rsidRDefault="006C10CA" w:rsidP="00C00566">
      <w:r w:rsidRPr="00C6503C">
        <w:t>10300221 tatraikovāca he gopā dāvāgniṁ paśyatolbaṇam</w:t>
      </w:r>
    </w:p>
    <w:p w:rsidR="006C10CA" w:rsidRPr="00C6503C" w:rsidRDefault="006C10CA" w:rsidP="00C00566">
      <w:r w:rsidRPr="00C6503C">
        <w:t>10300223 cakṣūṁṣy āśv apidadhvaṁ vo vidhāsye kṣemam añjasā</w:t>
      </w:r>
    </w:p>
    <w:p w:rsidR="006C10CA" w:rsidRPr="00C6503C" w:rsidRDefault="006C10CA" w:rsidP="00C00566">
      <w:r w:rsidRPr="00C6503C">
        <w:t>10300231 baddhānyayā srajā kācit tanvī tatra ulūkhale</w:t>
      </w:r>
    </w:p>
    <w:p w:rsidR="006C10CA" w:rsidRPr="00C6503C" w:rsidRDefault="006C10CA" w:rsidP="00C00566">
      <w:r w:rsidRPr="00C6503C">
        <w:t>10300233 bhītā sudṛk pidhāyāsyaṁ bheje bhīti-viḍambanam</w:t>
      </w:r>
    </w:p>
    <w:p w:rsidR="006C10CA" w:rsidRPr="00C6503C" w:rsidRDefault="006C10CA" w:rsidP="00C00566">
      <w:r w:rsidRPr="00C6503C">
        <w:t xml:space="preserve">10300241 evaṁ kṛṣṇapṛcchamānā vṛndāvanalatās tarūn </w:t>
      </w:r>
    </w:p>
    <w:p w:rsidR="006C10CA" w:rsidRPr="00C6503C" w:rsidRDefault="006C10CA" w:rsidP="00C00566">
      <w:r w:rsidRPr="00C6503C">
        <w:t xml:space="preserve">10300243 vyacakṣata vanoddeśe padāni paramātmanaḥ </w:t>
      </w:r>
    </w:p>
    <w:p w:rsidR="006C10CA" w:rsidRPr="00C6503C" w:rsidRDefault="006C10CA" w:rsidP="00C00566">
      <w:r w:rsidRPr="00C6503C">
        <w:t xml:space="preserve">10300251 padāni vyaktam etāni nandasūnor mahātmanaḥ </w:t>
      </w:r>
    </w:p>
    <w:p w:rsidR="006C10CA" w:rsidRPr="00C6503C" w:rsidRDefault="006C10CA" w:rsidP="00C00566">
      <w:r w:rsidRPr="00C6503C">
        <w:t xml:space="preserve">10300253 lakṣyante hi dhvajāmbhoja-vajrāṅkuśa-yavādibhiḥ </w:t>
      </w:r>
    </w:p>
    <w:p w:rsidR="006C10CA" w:rsidRPr="00C6503C" w:rsidRDefault="006C10CA" w:rsidP="00C00566">
      <w:r w:rsidRPr="00C6503C">
        <w:t xml:space="preserve">10300261 tais taiḥ padais tatpadavīm anvicchantyo’grato’balāḥ </w:t>
      </w:r>
    </w:p>
    <w:p w:rsidR="006C10CA" w:rsidRPr="00C6503C" w:rsidRDefault="006C10CA" w:rsidP="00C00566">
      <w:r w:rsidRPr="00C6503C">
        <w:t xml:space="preserve">10300263 vadhvāḥ padaiḥ supṛktāni vilokyārtāḥ samabruvan </w:t>
      </w:r>
    </w:p>
    <w:p w:rsidR="006C10CA" w:rsidRPr="00C6503C" w:rsidRDefault="006C10CA" w:rsidP="00C00566">
      <w:r w:rsidRPr="00C6503C">
        <w:t xml:space="preserve">10300271 kasyāḥ padāni caitāni yātāyā nandasūnunā </w:t>
      </w:r>
    </w:p>
    <w:p w:rsidR="006C10CA" w:rsidRPr="00C6503C" w:rsidRDefault="006C10CA" w:rsidP="00C00566">
      <w:r w:rsidRPr="00C6503C">
        <w:t xml:space="preserve">10300273 aṁsanyastaprakoṣṭhāyāḥ kareṇoḥ kariṇā yathā </w:t>
      </w:r>
    </w:p>
    <w:p w:rsidR="006C10CA" w:rsidRPr="00C6503C" w:rsidRDefault="006C10CA" w:rsidP="00C00566">
      <w:r w:rsidRPr="00C6503C">
        <w:t>10300281 anayārādhito nūnaṁ bhagavān harir īśvaraḥ</w:t>
      </w:r>
    </w:p>
    <w:p w:rsidR="006C10CA" w:rsidRPr="00C6503C" w:rsidRDefault="006C10CA" w:rsidP="00C00566">
      <w:r w:rsidRPr="00C6503C">
        <w:t>10300283 yan no vihāya govindaḥ prīto’yam anayad rahaḥ</w:t>
      </w:r>
    </w:p>
    <w:p w:rsidR="006C10CA" w:rsidRPr="00C6503C" w:rsidRDefault="006C10CA" w:rsidP="00C00566">
      <w:r w:rsidRPr="00C6503C">
        <w:t xml:space="preserve">10300291 dhanyā aho amī ālyo govindāṅghryabjareṇavaḥ </w:t>
      </w:r>
    </w:p>
    <w:p w:rsidR="006C10CA" w:rsidRPr="00C6503C" w:rsidRDefault="006C10CA" w:rsidP="00C00566">
      <w:r w:rsidRPr="00C6503C">
        <w:t xml:space="preserve">10300293 yān brahmeśo ramā devī dadhur mūrdhny aghanuttaye </w:t>
      </w:r>
    </w:p>
    <w:p w:rsidR="006C10CA" w:rsidRPr="00C6503C" w:rsidRDefault="006C10CA" w:rsidP="00C00566">
      <w:r w:rsidRPr="00C6503C">
        <w:t xml:space="preserve">10300301 tasyā amūni naḥ kṣobhaṁ kurvanty uccaiḥ padāni yat </w:t>
      </w:r>
    </w:p>
    <w:p w:rsidR="006C10CA" w:rsidRPr="00C6503C" w:rsidRDefault="006C10CA" w:rsidP="00C00566">
      <w:r w:rsidRPr="00C6503C">
        <w:t xml:space="preserve">10300303 yaikāpahṛtya gopīnāṁ raho bhuṅkte’cyutādharam </w:t>
      </w:r>
    </w:p>
    <w:p w:rsidR="006C10CA" w:rsidRPr="00C6503C" w:rsidRDefault="006C10CA" w:rsidP="00C00566">
      <w:r w:rsidRPr="00C6503C">
        <w:t xml:space="preserve">10300311 na lakṣyante padāny atra tasyā nūnaṁ tṛṇāṅkuraiḥ </w:t>
      </w:r>
    </w:p>
    <w:p w:rsidR="006C10CA" w:rsidRPr="00C6503C" w:rsidRDefault="006C10CA" w:rsidP="00C00566">
      <w:r w:rsidRPr="00C6503C">
        <w:t xml:space="preserve">10300313 khidyat-sujātāṅghritalām unninye preyasīṁ priyaḥ </w:t>
      </w:r>
    </w:p>
    <w:p w:rsidR="006C10CA" w:rsidRPr="00C6503C" w:rsidRDefault="006C10CA" w:rsidP="00C00566">
      <w:r w:rsidRPr="00C6503C">
        <w:t xml:space="preserve">10300321 imāny adhikamagnāni padāni vahato vadhūm </w:t>
      </w:r>
    </w:p>
    <w:p w:rsidR="006C10CA" w:rsidRPr="00C6503C" w:rsidRDefault="006C10CA" w:rsidP="00C00566">
      <w:r w:rsidRPr="00C6503C">
        <w:t xml:space="preserve">10300323 gopyaḥ paśyata kṛṣṇasya bhārākrāntasya kāminaḥ </w:t>
      </w:r>
    </w:p>
    <w:p w:rsidR="006C10CA" w:rsidRPr="00C6503C" w:rsidRDefault="006C10CA" w:rsidP="00C00566">
      <w:r w:rsidRPr="00C6503C">
        <w:t xml:space="preserve">10300331 atrāvaropitā kāntā puṣpa-hetor mahātmanā </w:t>
      </w:r>
    </w:p>
    <w:p w:rsidR="006C10CA" w:rsidRPr="00C6503C" w:rsidRDefault="006C10CA" w:rsidP="00C00566">
      <w:r w:rsidRPr="00C6503C">
        <w:t xml:space="preserve">10300333 atra prasūnāvacayaḥ priyārthe preyasā kṛtaḥ </w:t>
      </w:r>
    </w:p>
    <w:p w:rsidR="006C10CA" w:rsidRPr="00C6503C" w:rsidRDefault="006C10CA" w:rsidP="00C00566">
      <w:r w:rsidRPr="00C6503C">
        <w:t xml:space="preserve">10300335 prapadākramaṇe ete paśyatāsakale pade </w:t>
      </w:r>
    </w:p>
    <w:p w:rsidR="006C10CA" w:rsidRPr="00C6503C" w:rsidRDefault="006C10CA" w:rsidP="00C00566">
      <w:r w:rsidRPr="00C6503C">
        <w:t xml:space="preserve">10300341 keśaprasādhanaṁ tv atra kāminyāḥ kāminā kṛtam </w:t>
      </w:r>
    </w:p>
    <w:p w:rsidR="006C10CA" w:rsidRPr="00C6503C" w:rsidRDefault="006C10CA" w:rsidP="00C00566">
      <w:r w:rsidRPr="00C6503C">
        <w:t xml:space="preserve">10300343 tāni cūḍatayā kāntām upaviṣṭam iha dhruvam </w:t>
      </w:r>
    </w:p>
    <w:p w:rsidR="006C10CA" w:rsidRPr="00C6503C" w:rsidRDefault="006C10CA" w:rsidP="00C00566">
      <w:r w:rsidRPr="00C6503C">
        <w:t xml:space="preserve">10300351 reme tayā cātmarata ātmārāmo’py akhaṇḍitaḥ </w:t>
      </w:r>
    </w:p>
    <w:p w:rsidR="006C10CA" w:rsidRPr="00C6503C" w:rsidRDefault="006C10CA" w:rsidP="00C00566">
      <w:r w:rsidRPr="00C6503C">
        <w:t xml:space="preserve">10300353 kāmināṁ darśayan dainyaṁ strīṇāṁ caiva durātmatām </w:t>
      </w:r>
    </w:p>
    <w:p w:rsidR="006C10CA" w:rsidRPr="00C6503C" w:rsidRDefault="006C10CA" w:rsidP="00C00566">
      <w:r w:rsidRPr="00C6503C">
        <w:t xml:space="preserve">10300361 ity evaṁ darśayantyas tāś cerur gopyo vicetasaḥ </w:t>
      </w:r>
    </w:p>
    <w:p w:rsidR="006C10CA" w:rsidRPr="00C6503C" w:rsidRDefault="006C10CA" w:rsidP="00C00566">
      <w:r w:rsidRPr="00C6503C">
        <w:t xml:space="preserve">10300363 yāṁ gopīm anayat kṛṣṇo vihāyānyāḥ striyo vane </w:t>
      </w:r>
    </w:p>
    <w:p w:rsidR="006C10CA" w:rsidRPr="00C6503C" w:rsidRDefault="006C10CA" w:rsidP="00C00566">
      <w:r w:rsidRPr="00C6503C">
        <w:t xml:space="preserve">10300371 sā ca mene tadātmānaṁ variṣṭhaṁ sarvayoṣitām </w:t>
      </w:r>
    </w:p>
    <w:p w:rsidR="006C10CA" w:rsidRPr="00C6503C" w:rsidRDefault="006C10CA" w:rsidP="00C00566">
      <w:r w:rsidRPr="00C6503C">
        <w:t xml:space="preserve">10300373 hitvā gopīḥ kāmayānā mām asau bhajate priyaḥ </w:t>
      </w:r>
    </w:p>
    <w:p w:rsidR="006C10CA" w:rsidRPr="00C6503C" w:rsidRDefault="006C10CA" w:rsidP="00C00566">
      <w:r w:rsidRPr="00C6503C">
        <w:t xml:space="preserve">10300381 tato gatvā vanoddeśe dṛptā keśavam abravīt </w:t>
      </w:r>
    </w:p>
    <w:p w:rsidR="006C10CA" w:rsidRPr="00C6503C" w:rsidRDefault="006C10CA" w:rsidP="00C00566">
      <w:r w:rsidRPr="00C6503C">
        <w:t xml:space="preserve">10300383 na pāraye’haṁ calituṁ naya māṁ yatra te manaḥ </w:t>
      </w:r>
    </w:p>
    <w:p w:rsidR="006C10CA" w:rsidRPr="00C6503C" w:rsidRDefault="006C10CA" w:rsidP="00C00566">
      <w:r w:rsidRPr="00C6503C">
        <w:t xml:space="preserve">10300391 evam uktaḥ priyām āha,’skandha āruhyatām' iti </w:t>
      </w:r>
    </w:p>
    <w:p w:rsidR="006C10CA" w:rsidRPr="00C6503C" w:rsidRDefault="006C10CA" w:rsidP="00C00566">
      <w:r w:rsidRPr="00C6503C">
        <w:t xml:space="preserve">10300393 tataś cāntardadhe kṛṣṇaḥ sā vadhūr anvatapyata </w:t>
      </w:r>
    </w:p>
    <w:p w:rsidR="006C10CA" w:rsidRPr="00C6503C" w:rsidRDefault="006C10CA" w:rsidP="00C00566">
      <w:r w:rsidRPr="00C6503C">
        <w:t xml:space="preserve">10300401 hā nātha ramaṇa preṣṭha kvāsi kvāsi mahābhuja </w:t>
      </w:r>
    </w:p>
    <w:p w:rsidR="006C10CA" w:rsidRPr="00C6503C" w:rsidRDefault="006C10CA" w:rsidP="00C00566">
      <w:r w:rsidRPr="00C6503C">
        <w:t xml:space="preserve">10300403 dāsyās te kṛpaṇāyā me sakhe darśaya sannidhim </w:t>
      </w:r>
    </w:p>
    <w:p w:rsidR="006C10CA" w:rsidRPr="00C6503C" w:rsidRDefault="006C10CA" w:rsidP="00C00566">
      <w:r w:rsidRPr="00C6503C">
        <w:t xml:space="preserve">10300411 anvicchantyo bhagavato mārge gopyo’vidūrataḥ </w:t>
      </w:r>
    </w:p>
    <w:p w:rsidR="006C10CA" w:rsidRPr="00C6503C" w:rsidRDefault="006C10CA" w:rsidP="00C00566">
      <w:r w:rsidRPr="00C6503C">
        <w:t xml:space="preserve">10300413 dadṛśuḥ priyaviśleṣān mohitāṁ duḥkhitāṁ sakhīm </w:t>
      </w:r>
    </w:p>
    <w:p w:rsidR="006C10CA" w:rsidRPr="00C6503C" w:rsidRDefault="006C10CA" w:rsidP="00C00566">
      <w:r w:rsidRPr="00C6503C">
        <w:t xml:space="preserve">10300421 tayā kathitam ākarṇya mānaprāptiṁ ca mādhavāt </w:t>
      </w:r>
    </w:p>
    <w:p w:rsidR="006C10CA" w:rsidRPr="00C6503C" w:rsidRDefault="006C10CA" w:rsidP="00C00566">
      <w:r w:rsidRPr="00C6503C">
        <w:t xml:space="preserve">10300423 avamānaṁ ca daurātmyād vismayaṁ paramaṁ yayuḥ </w:t>
      </w:r>
    </w:p>
    <w:p w:rsidR="006C10CA" w:rsidRPr="00C6503C" w:rsidRDefault="006C10CA" w:rsidP="00C00566">
      <w:r w:rsidRPr="00C6503C">
        <w:t xml:space="preserve">10300431 tato’viśan vanaṁ candrajyotsnā yāvad vibhāvyate </w:t>
      </w:r>
    </w:p>
    <w:p w:rsidR="006C10CA" w:rsidRPr="00C6503C" w:rsidRDefault="006C10CA" w:rsidP="00C00566">
      <w:r w:rsidRPr="00C6503C">
        <w:t xml:space="preserve">10300433 tamaḥ praviṣṭam ālakṣya tato nivavṛtuḥ striyaḥ </w:t>
      </w:r>
    </w:p>
    <w:p w:rsidR="006C10CA" w:rsidRPr="00C6503C" w:rsidRDefault="006C10CA" w:rsidP="00C00566">
      <w:r w:rsidRPr="00C6503C">
        <w:t>10300441 tan-manaskās tad-ālāpās tad-viceṣṭās tad-ātmikāḥ</w:t>
      </w:r>
    </w:p>
    <w:p w:rsidR="006C10CA" w:rsidRPr="00C6503C" w:rsidRDefault="006C10CA" w:rsidP="00C00566">
      <w:r w:rsidRPr="00C6503C">
        <w:t>10300443 tad-guṇān eva gāyantyo nātmāgārāṇi sasmaruḥ</w:t>
      </w:r>
    </w:p>
    <w:p w:rsidR="006C10CA" w:rsidRPr="00C6503C" w:rsidRDefault="006C10CA" w:rsidP="00C00566">
      <w:r w:rsidRPr="00C6503C">
        <w:t xml:space="preserve">10300451 punaḥ pulinam āgatya kalindyāḥ kṛṣṇabhāvanāḥ </w:t>
      </w:r>
    </w:p>
    <w:p w:rsidR="006C10CA" w:rsidRPr="00C6503C" w:rsidRDefault="006C10CA" w:rsidP="00C00566">
      <w:r w:rsidRPr="00C6503C">
        <w:t xml:space="preserve">10300453 samavetā jaguḥ kṛṣṇaṁ tadāgamanakāṅkṣitāḥ </w:t>
      </w:r>
    </w:p>
    <w:p w:rsidR="006C10CA" w:rsidRPr="00C6503C" w:rsidRDefault="006C10CA" w:rsidP="00C00566">
      <w:r w:rsidRPr="00C6503C">
        <w:t>1031001 gopya ūcuḥ</w:t>
      </w:r>
    </w:p>
    <w:p w:rsidR="006C10CA" w:rsidRPr="00C6503C" w:rsidRDefault="006C10CA" w:rsidP="00C00566">
      <w:r w:rsidRPr="00C6503C">
        <w:t xml:space="preserve">10310011 jayati te'dhikaṁ janmanā vrajaḥ śrayata indirā śaśvad atra hi </w:t>
      </w:r>
    </w:p>
    <w:p w:rsidR="006C10CA" w:rsidRPr="00C6503C" w:rsidRDefault="006C10CA" w:rsidP="00C00566">
      <w:r w:rsidRPr="00C6503C">
        <w:t xml:space="preserve">10310013 dayita dṛśyatāṁ dikṣu tāvakās tvayi dhṛtāsavās tvāṁ vicinvate  </w:t>
      </w:r>
    </w:p>
    <w:p w:rsidR="006C10CA" w:rsidRPr="00C6503C" w:rsidRDefault="006C10CA" w:rsidP="00C00566">
      <w:r w:rsidRPr="00C6503C">
        <w:t xml:space="preserve">10310021 śarad-udāśaye sādhu-jāta-sat-sarasijodare śrī-muṣā dṛṣā </w:t>
      </w:r>
    </w:p>
    <w:p w:rsidR="006C10CA" w:rsidRPr="00C6503C" w:rsidRDefault="006C10CA" w:rsidP="00C00566">
      <w:r w:rsidRPr="00C6503C">
        <w:t xml:space="preserve">10310023 surata-nātha te’śulka-dāsikā varada nighnato neha kiṁ vadhaḥ </w:t>
      </w:r>
    </w:p>
    <w:p w:rsidR="006C10CA" w:rsidRPr="00C6503C" w:rsidRDefault="006C10CA" w:rsidP="00C00566">
      <w:r w:rsidRPr="00C6503C">
        <w:t xml:space="preserve">10310031 viṣa-jalāpyayād vyāla-rākṣasād varṣa-mārutād vaidyutānalāt </w:t>
      </w:r>
    </w:p>
    <w:p w:rsidR="006C10CA" w:rsidRPr="00C6503C" w:rsidRDefault="006C10CA" w:rsidP="00C00566">
      <w:r w:rsidRPr="00C6503C">
        <w:t xml:space="preserve">10310033 vṛṣa-mayātmajād viśvato-bhayād ṛṣabha te vayaṁ rakṣitā muhuḥ  </w:t>
      </w:r>
    </w:p>
    <w:p w:rsidR="006C10CA" w:rsidRPr="00C6503C" w:rsidRDefault="006C10CA" w:rsidP="00C00566">
      <w:r w:rsidRPr="00C6503C">
        <w:t xml:space="preserve">10310041 na khalu gopikā-nandano bhavān akhila-dehinām antarātma-dṛk  </w:t>
      </w:r>
    </w:p>
    <w:p w:rsidR="006C10CA" w:rsidRPr="00C6503C" w:rsidRDefault="006C10CA" w:rsidP="00C00566">
      <w:r w:rsidRPr="00C6503C">
        <w:t xml:space="preserve">10310043 vikhanasārthito viśva-guptaye sakha udeyivān sātvatāṁ kule </w:t>
      </w:r>
    </w:p>
    <w:p w:rsidR="006C10CA" w:rsidRPr="00C6503C" w:rsidRDefault="006C10CA" w:rsidP="00C00566">
      <w:r w:rsidRPr="00C6503C">
        <w:t xml:space="preserve">10310051 viracitābhayaṁ vṛṣṇi-dhurya te caraṇam īyuṣāṁ saṁsṛter bhayāt </w:t>
      </w:r>
    </w:p>
    <w:p w:rsidR="006C10CA" w:rsidRPr="00C6503C" w:rsidRDefault="006C10CA" w:rsidP="00C00566">
      <w:r w:rsidRPr="00C6503C">
        <w:t xml:space="preserve">10310053 kara-saroruhaṁ kānta kāmadaṁ śirasi dhehi naḥ śrī-kara-graham </w:t>
      </w:r>
    </w:p>
    <w:p w:rsidR="006C10CA" w:rsidRPr="00C6503C" w:rsidRDefault="006C10CA" w:rsidP="00C00566">
      <w:r w:rsidRPr="00C6503C">
        <w:t xml:space="preserve">10310061 vraja-janārtihan vīra yoṣitāṁ nija-jana-smaya-dhvaṁsana-smita </w:t>
      </w:r>
    </w:p>
    <w:p w:rsidR="006C10CA" w:rsidRPr="00C6503C" w:rsidRDefault="006C10CA" w:rsidP="00C00566">
      <w:r w:rsidRPr="00C6503C">
        <w:t xml:space="preserve">10310063 bhaja sakhe bhavat-kiṅkarīḥ sma no jala-ruhānanaṁ cāru darśaya </w:t>
      </w:r>
    </w:p>
    <w:p w:rsidR="006C10CA" w:rsidRPr="00C6503C" w:rsidRDefault="006C10CA" w:rsidP="00C00566">
      <w:r w:rsidRPr="00C6503C">
        <w:t xml:space="preserve">10310071 praṇata-dehināṁ pāpa-karśanaṁ tṛṇa-carānugaṁ śrī-niketanam  </w:t>
      </w:r>
    </w:p>
    <w:p w:rsidR="006C10CA" w:rsidRPr="00C6503C" w:rsidRDefault="006C10CA" w:rsidP="00C00566">
      <w:r w:rsidRPr="00C6503C">
        <w:t xml:space="preserve">10310073 phaṇi-phaṇārpitaṁ te padāmbujaṁ kṛṇu kuceṣu naḥ kṛndhi hṛc-chayam </w:t>
      </w:r>
    </w:p>
    <w:p w:rsidR="006C10CA" w:rsidRPr="00C6503C" w:rsidRDefault="006C10CA" w:rsidP="00C00566">
      <w:r w:rsidRPr="00C6503C">
        <w:t xml:space="preserve">10310081 madhurayā girā valgu-vākyayā budha-mano-jñayā puṣkarekṣaṇa </w:t>
      </w:r>
    </w:p>
    <w:p w:rsidR="006C10CA" w:rsidRPr="00C6503C" w:rsidRDefault="006C10CA" w:rsidP="00C00566">
      <w:r w:rsidRPr="00C6503C">
        <w:t xml:space="preserve">10310083 vidhi-karīr imā vīra muhyatīr adhara-sīdhunāpyāyayasva naḥ  </w:t>
      </w:r>
    </w:p>
    <w:p w:rsidR="006C10CA" w:rsidRPr="00C6503C" w:rsidRDefault="006C10CA" w:rsidP="00C00566">
      <w:r w:rsidRPr="00C6503C">
        <w:t xml:space="preserve">10310091 tava kathāmṛtaṁ tapta-jīvanaṁ kavibhir īḍitaṁ kalmaṣāpaham </w:t>
      </w:r>
    </w:p>
    <w:p w:rsidR="006C10CA" w:rsidRPr="00C6503C" w:rsidRDefault="006C10CA" w:rsidP="00C00566">
      <w:r w:rsidRPr="00C6503C">
        <w:t xml:space="preserve">10310093 śravaṇamaṅgalaṁ śrīmadātataṁ bhuvi grṇanti te bhuridā janāḥ  </w:t>
      </w:r>
    </w:p>
    <w:p w:rsidR="006C10CA" w:rsidRPr="00C6503C" w:rsidRDefault="006C10CA" w:rsidP="00C00566">
      <w:r w:rsidRPr="00C6503C">
        <w:t>10310101 prahasitaṁ priya premavīkṣaṇaṁ</w:t>
      </w:r>
    </w:p>
    <w:p w:rsidR="006C10CA" w:rsidRPr="00C6503C" w:rsidRDefault="006C10CA" w:rsidP="00C00566">
      <w:r w:rsidRPr="00C6503C">
        <w:t xml:space="preserve">10310102 viharaṇaṁ ca te dhyānamaṅgalam  </w:t>
      </w:r>
    </w:p>
    <w:p w:rsidR="006C10CA" w:rsidRPr="00C6503C" w:rsidRDefault="006C10CA" w:rsidP="00C00566">
      <w:r w:rsidRPr="00C6503C">
        <w:t xml:space="preserve">10310103 rahasi saṁvido yā hṛdispṛśaḥ </w:t>
      </w:r>
    </w:p>
    <w:p w:rsidR="006C10CA" w:rsidRPr="00C6503C" w:rsidRDefault="006C10CA" w:rsidP="00C00566">
      <w:r w:rsidRPr="00C6503C">
        <w:t xml:space="preserve">10310104 kuhaka no manaḥ kṣobhayanti hi  </w:t>
      </w:r>
    </w:p>
    <w:p w:rsidR="006C10CA" w:rsidRPr="00C6503C" w:rsidRDefault="006C10CA" w:rsidP="00C00566">
      <w:r w:rsidRPr="00C6503C">
        <w:t xml:space="preserve">10310111 calasi yad vrajāc cārayan paśūn </w:t>
      </w:r>
    </w:p>
    <w:p w:rsidR="006C10CA" w:rsidRPr="00C6503C" w:rsidRDefault="006C10CA" w:rsidP="00C00566">
      <w:r w:rsidRPr="00C6503C">
        <w:t xml:space="preserve">10310112 nalina-sundaraṁ nātha te padam </w:t>
      </w:r>
    </w:p>
    <w:p w:rsidR="006C10CA" w:rsidRPr="00C6503C" w:rsidRDefault="006C10CA" w:rsidP="00C00566">
      <w:r w:rsidRPr="00C6503C">
        <w:t xml:space="preserve">10310113  śila-tṛṇāṅkuraiḥ sīdatīti naḥ </w:t>
      </w:r>
    </w:p>
    <w:p w:rsidR="006C10CA" w:rsidRPr="00C6503C" w:rsidRDefault="006C10CA" w:rsidP="00C00566">
      <w:r w:rsidRPr="00C6503C">
        <w:t xml:space="preserve">10310114 kalilatāṁ manaḥ kānta gacchasi  </w:t>
      </w:r>
    </w:p>
    <w:p w:rsidR="006C10CA" w:rsidRPr="00C6503C" w:rsidRDefault="006C10CA" w:rsidP="00C00566">
      <w:r w:rsidRPr="00C6503C">
        <w:t xml:space="preserve">10310121 dina-parikṣaye nīla-kuntalair vana-ruhānanaṁ bibhrad āvṛtam </w:t>
      </w:r>
    </w:p>
    <w:p w:rsidR="006C10CA" w:rsidRPr="00C6503C" w:rsidRDefault="006C10CA" w:rsidP="00C00566">
      <w:r w:rsidRPr="00C6503C">
        <w:t xml:space="preserve">10310123 ghana-rajasvalaṁ darśayan muhur manasi naḥ smaraṁ vīra yacchasi </w:t>
      </w:r>
    </w:p>
    <w:p w:rsidR="006C10CA" w:rsidRPr="00C6503C" w:rsidRDefault="006C10CA" w:rsidP="00C00566">
      <w:r w:rsidRPr="00C6503C">
        <w:t xml:space="preserve">10310131 praṇata-kāmadaṁ padmajārcitaṁ dharaṇi-maṇḍanaṁ dhyeyam āpadi </w:t>
      </w:r>
    </w:p>
    <w:p w:rsidR="006C10CA" w:rsidRPr="00C6503C" w:rsidRDefault="006C10CA" w:rsidP="00C00566">
      <w:r w:rsidRPr="00C6503C">
        <w:t xml:space="preserve">10310133 caraṇa-paṅkajaṁ śantamaṁ ca te ramaṇa naḥ staneṣv arpayādhihan </w:t>
      </w:r>
    </w:p>
    <w:p w:rsidR="006C10CA" w:rsidRPr="00C6503C" w:rsidRDefault="006C10CA" w:rsidP="00C00566">
      <w:r w:rsidRPr="00C6503C">
        <w:t xml:space="preserve">10310141 surata-vardhanaṁ śoka-nāśanaṁ svarita-veṇunā suṣṭhu cumbitam </w:t>
      </w:r>
    </w:p>
    <w:p w:rsidR="006C10CA" w:rsidRPr="00C6503C" w:rsidRDefault="006C10CA" w:rsidP="00C00566">
      <w:r w:rsidRPr="00C6503C">
        <w:t xml:space="preserve">10310143 itara-rāga-vismāraṇaṁ nṛṇāṁ vitara vīra nas te’dharāmṛtam  </w:t>
      </w:r>
    </w:p>
    <w:p w:rsidR="006C10CA" w:rsidRPr="00C6503C" w:rsidRDefault="006C10CA" w:rsidP="00C00566">
      <w:r w:rsidRPr="00C6503C">
        <w:t xml:space="preserve">10310151 aṭati yad bhavān ahni kānanaṁ truṭir yugāyate tvām apaśyatām  </w:t>
      </w:r>
    </w:p>
    <w:p w:rsidR="006C10CA" w:rsidRPr="00C6503C" w:rsidRDefault="006C10CA" w:rsidP="00C00566">
      <w:r w:rsidRPr="00C6503C">
        <w:t xml:space="preserve">10310153 kuṭila-kuntalaṁ śrī-mukhaṁ ca te jaḍa udīkṣitāṁ pakṣma-kṛt dṛśām </w:t>
      </w:r>
    </w:p>
    <w:p w:rsidR="006C10CA" w:rsidRPr="00C6503C" w:rsidRDefault="006C10CA" w:rsidP="00C00566">
      <w:r w:rsidRPr="00C6503C">
        <w:t xml:space="preserve">10310161 pati-sutānvaya-bhārtṛ-bāndhavān ativilaṅghya te’nty acyutāgatāḥ </w:t>
      </w:r>
    </w:p>
    <w:p w:rsidR="006C10CA" w:rsidRPr="00C6503C" w:rsidRDefault="006C10CA" w:rsidP="00C00566">
      <w:r w:rsidRPr="00C6503C">
        <w:t xml:space="preserve">10310163 gati-vidas tavodgīta-mohitāḥ kitava yoṣitaḥ kas tyajen niśi  </w:t>
      </w:r>
    </w:p>
    <w:p w:rsidR="006C10CA" w:rsidRPr="00C6503C" w:rsidRDefault="006C10CA" w:rsidP="00C00566">
      <w:r w:rsidRPr="00C6503C">
        <w:t xml:space="preserve">10310171 rahasi saṁvidaṁ hṛc-chayodayaṁ prahasitānanaṁ prema-vīkṣaṇam </w:t>
      </w:r>
    </w:p>
    <w:p w:rsidR="006C10CA" w:rsidRPr="00C6503C" w:rsidRDefault="006C10CA" w:rsidP="00C00566">
      <w:r w:rsidRPr="00C6503C">
        <w:t xml:space="preserve">10310173 bṛhad-uraḥ śriyo vīkṣya dhāma te muhur atispṛhā muhyate manaḥ  </w:t>
      </w:r>
    </w:p>
    <w:p w:rsidR="006C10CA" w:rsidRPr="00C6503C" w:rsidRDefault="006C10CA" w:rsidP="00C00566">
      <w:r w:rsidRPr="00C6503C">
        <w:t xml:space="preserve">10310181 vraja-vanaukasāṁ vyaktir aṅga te vṛjina-hantry alaṁ viśva-maṅgalam </w:t>
      </w:r>
    </w:p>
    <w:p w:rsidR="006C10CA" w:rsidRPr="00C6503C" w:rsidRDefault="006C10CA" w:rsidP="00C00566">
      <w:r w:rsidRPr="00C6503C">
        <w:t xml:space="preserve">10310183 tyaja manāk ca nas tvat-spṛhātmanāṁ svajana-hṛd-rujāṁ yan niṣūdanam  </w:t>
      </w:r>
    </w:p>
    <w:p w:rsidR="006C10CA" w:rsidRPr="00BE06D0" w:rsidRDefault="006C10CA" w:rsidP="00C00566">
      <w:pPr>
        <w:rPr>
          <w:lang w:val="fr-CA"/>
        </w:rPr>
      </w:pPr>
      <w:r w:rsidRPr="00BE06D0">
        <w:rPr>
          <w:lang w:val="fr-CA"/>
        </w:rPr>
        <w:t>10310191 yat te sujāta-caraṇāmbu-ruhaṁ staneṣu</w:t>
      </w:r>
    </w:p>
    <w:p w:rsidR="006C10CA" w:rsidRPr="00BE06D0" w:rsidRDefault="006C10CA" w:rsidP="00C00566">
      <w:pPr>
        <w:rPr>
          <w:lang w:val="fr-CA"/>
        </w:rPr>
      </w:pPr>
      <w:r w:rsidRPr="00BE06D0">
        <w:rPr>
          <w:lang w:val="fr-CA"/>
        </w:rPr>
        <w:t xml:space="preserve">10310192 bhītāḥ śanaiḥ priya dadhīmahi karkaśeṣu </w:t>
      </w:r>
    </w:p>
    <w:p w:rsidR="006C10CA" w:rsidRPr="00BE06D0" w:rsidRDefault="006C10CA" w:rsidP="00C00566">
      <w:pPr>
        <w:rPr>
          <w:lang w:val="fr-CA"/>
        </w:rPr>
      </w:pPr>
      <w:r w:rsidRPr="00BE06D0">
        <w:rPr>
          <w:lang w:val="fr-CA"/>
        </w:rPr>
        <w:t>10310193 tenāṭavīm aṭasi tad vyathate na kiṁ svit</w:t>
      </w:r>
    </w:p>
    <w:p w:rsidR="006C10CA" w:rsidRPr="00BE06D0" w:rsidRDefault="006C10CA" w:rsidP="00C00566">
      <w:pPr>
        <w:rPr>
          <w:lang w:val="fr-CA"/>
        </w:rPr>
      </w:pPr>
      <w:r w:rsidRPr="00BE06D0">
        <w:rPr>
          <w:lang w:val="fr-CA"/>
        </w:rPr>
        <w:t xml:space="preserve">10310194 kūrpādibhir bhramati dhīr bhavad-āyuṣāṁ naḥ </w:t>
      </w:r>
    </w:p>
    <w:p w:rsidR="006C10CA" w:rsidRPr="00BE06D0" w:rsidRDefault="006C10CA" w:rsidP="00C00566">
      <w:pPr>
        <w:rPr>
          <w:lang w:val="fr-CA"/>
        </w:rPr>
      </w:pPr>
      <w:r w:rsidRPr="00BE06D0">
        <w:rPr>
          <w:lang w:val="fr-CA"/>
        </w:rPr>
        <w:t>1032001 śrī-śuka uvāca</w:t>
      </w:r>
    </w:p>
    <w:p w:rsidR="006C10CA" w:rsidRPr="00BE06D0" w:rsidRDefault="006C10CA" w:rsidP="00C00566">
      <w:pPr>
        <w:rPr>
          <w:lang w:val="fr-CA"/>
        </w:rPr>
      </w:pPr>
      <w:r w:rsidRPr="00BE06D0">
        <w:rPr>
          <w:lang w:val="fr-CA"/>
        </w:rPr>
        <w:t xml:space="preserve">10320011 iti gopyo pragāyantyaḥ pralapantyaś ca citradhā </w:t>
      </w:r>
    </w:p>
    <w:p w:rsidR="006C10CA" w:rsidRPr="00BE06D0" w:rsidRDefault="006C10CA" w:rsidP="00C00566">
      <w:pPr>
        <w:rPr>
          <w:lang w:val="fr-CA"/>
        </w:rPr>
      </w:pPr>
      <w:r w:rsidRPr="00BE06D0">
        <w:rPr>
          <w:lang w:val="fr-CA"/>
        </w:rPr>
        <w:t xml:space="preserve">10320013 ruruduḥ susvaraṁ rājan kṛṣṇa-darśana-lālasāḥ  </w:t>
      </w:r>
    </w:p>
    <w:p w:rsidR="006C10CA" w:rsidRPr="00BE06D0" w:rsidRDefault="006C10CA" w:rsidP="00C00566">
      <w:pPr>
        <w:rPr>
          <w:lang w:val="fr-CA"/>
        </w:rPr>
      </w:pPr>
      <w:r w:rsidRPr="00BE06D0">
        <w:rPr>
          <w:lang w:val="fr-CA"/>
        </w:rPr>
        <w:t xml:space="preserve">10320021 tāsām āvirabhūc chauriḥ smayamānamukhāmbujaḥ </w:t>
      </w:r>
    </w:p>
    <w:p w:rsidR="006C10CA" w:rsidRPr="00BE06D0" w:rsidRDefault="006C10CA" w:rsidP="00C00566">
      <w:pPr>
        <w:rPr>
          <w:lang w:val="fr-CA"/>
        </w:rPr>
      </w:pPr>
      <w:r w:rsidRPr="00BE06D0">
        <w:rPr>
          <w:lang w:val="fr-CA"/>
        </w:rPr>
        <w:t xml:space="preserve">10320023 pītāmbara-dharaḥ sragvī sākṣān manmatha-manmathaḥ  </w:t>
      </w:r>
    </w:p>
    <w:p w:rsidR="006C10CA" w:rsidRPr="00BE06D0" w:rsidRDefault="006C10CA" w:rsidP="00C00566">
      <w:pPr>
        <w:rPr>
          <w:lang w:val="fr-CA"/>
        </w:rPr>
      </w:pPr>
      <w:r w:rsidRPr="00BE06D0">
        <w:rPr>
          <w:lang w:val="fr-CA"/>
        </w:rPr>
        <w:t xml:space="preserve">10320031 taṁ vilokyāgataṁ preṣṭhaṁ prīty-utphulla-dṛśo’balāḥ </w:t>
      </w:r>
    </w:p>
    <w:p w:rsidR="006C10CA" w:rsidRPr="00BE06D0" w:rsidRDefault="006C10CA" w:rsidP="00C00566">
      <w:pPr>
        <w:rPr>
          <w:lang w:val="fr-CA"/>
        </w:rPr>
      </w:pPr>
      <w:r w:rsidRPr="00BE06D0">
        <w:rPr>
          <w:lang w:val="fr-CA"/>
        </w:rPr>
        <w:t>10320033 uttasthur yugapat sarvās tanvaḥ prāṇam ivāgatam</w:t>
      </w:r>
    </w:p>
    <w:p w:rsidR="006C10CA" w:rsidRPr="00BE06D0" w:rsidRDefault="006C10CA" w:rsidP="00C00566">
      <w:pPr>
        <w:rPr>
          <w:lang w:val="fr-CA"/>
        </w:rPr>
      </w:pPr>
      <w:r w:rsidRPr="00BE06D0">
        <w:rPr>
          <w:lang w:val="fr-CA"/>
        </w:rPr>
        <w:t>10320041 kācit karāmbujaṁ śaurer jagṛhe’ñjalināṁ mudā</w:t>
      </w:r>
    </w:p>
    <w:p w:rsidR="006C10CA" w:rsidRPr="00BE06D0" w:rsidRDefault="006C10CA" w:rsidP="00C00566">
      <w:pPr>
        <w:rPr>
          <w:lang w:val="fr-CA"/>
        </w:rPr>
      </w:pPr>
      <w:r w:rsidRPr="00BE06D0">
        <w:rPr>
          <w:lang w:val="fr-CA"/>
        </w:rPr>
        <w:t xml:space="preserve">10320043 kācid dadhāra tad-bāhum aṁse candana-rūṣitam  </w:t>
      </w:r>
    </w:p>
    <w:p w:rsidR="006C10CA" w:rsidRPr="00BE06D0" w:rsidRDefault="006C10CA" w:rsidP="00C00566">
      <w:pPr>
        <w:rPr>
          <w:lang w:val="fr-CA"/>
        </w:rPr>
      </w:pPr>
      <w:r w:rsidRPr="00BE06D0">
        <w:rPr>
          <w:lang w:val="fr-CA"/>
        </w:rPr>
        <w:t xml:space="preserve">10320051 kācid añjalināgṛhāt tanvī tāmbūla-carvitam </w:t>
      </w:r>
    </w:p>
    <w:p w:rsidR="006C10CA" w:rsidRPr="00BE06D0" w:rsidRDefault="006C10CA" w:rsidP="00C00566">
      <w:pPr>
        <w:rPr>
          <w:lang w:val="fr-CA"/>
        </w:rPr>
      </w:pPr>
      <w:r w:rsidRPr="00BE06D0">
        <w:rPr>
          <w:lang w:val="fr-CA"/>
        </w:rPr>
        <w:t xml:space="preserve">10320053 ekā tad-aṅghri-kamalaṁ santaptā stanayor adhāt </w:t>
      </w:r>
    </w:p>
    <w:p w:rsidR="006C10CA" w:rsidRPr="00BE06D0" w:rsidRDefault="006C10CA" w:rsidP="00C00566">
      <w:pPr>
        <w:rPr>
          <w:lang w:val="fr-CA"/>
        </w:rPr>
      </w:pPr>
      <w:r w:rsidRPr="00BE06D0">
        <w:rPr>
          <w:lang w:val="fr-CA"/>
        </w:rPr>
        <w:t xml:space="preserve">10320061 ekā bhrū-kuṭim ābaddhya prema-saṁrambha-vihvalā </w:t>
      </w:r>
    </w:p>
    <w:p w:rsidR="006C10CA" w:rsidRPr="00BE06D0" w:rsidRDefault="006C10CA" w:rsidP="00C00566">
      <w:pPr>
        <w:rPr>
          <w:lang w:val="fr-CA"/>
        </w:rPr>
      </w:pPr>
      <w:r w:rsidRPr="00BE06D0">
        <w:rPr>
          <w:lang w:val="fr-CA"/>
        </w:rPr>
        <w:t xml:space="preserve">10320063 ghnatīvaikṣat sandaṣṭa-daśana-cchadā  </w:t>
      </w:r>
    </w:p>
    <w:p w:rsidR="006C10CA" w:rsidRPr="00BE06D0" w:rsidRDefault="006C10CA" w:rsidP="00C00566">
      <w:pPr>
        <w:rPr>
          <w:lang w:val="fr-CA"/>
        </w:rPr>
      </w:pPr>
      <w:r w:rsidRPr="00BE06D0">
        <w:rPr>
          <w:lang w:val="fr-CA"/>
        </w:rPr>
        <w:t xml:space="preserve">10320071 aparānimiṣaddṛgbhyāṁ juṣāṇā tan-mukhāmbujam </w:t>
      </w:r>
    </w:p>
    <w:p w:rsidR="006C10CA" w:rsidRPr="00BE06D0" w:rsidRDefault="006C10CA" w:rsidP="00C00566">
      <w:pPr>
        <w:rPr>
          <w:lang w:val="fr-CA"/>
        </w:rPr>
      </w:pPr>
      <w:r w:rsidRPr="00BE06D0">
        <w:rPr>
          <w:lang w:val="fr-CA"/>
        </w:rPr>
        <w:t>10320073 āpītam api nātṛpyat santas taccaraṇaṁ yathā</w:t>
      </w:r>
    </w:p>
    <w:p w:rsidR="006C10CA" w:rsidRPr="00BE06D0" w:rsidRDefault="006C10CA" w:rsidP="00C00566">
      <w:pPr>
        <w:rPr>
          <w:lang w:val="fr-CA"/>
        </w:rPr>
      </w:pPr>
      <w:r w:rsidRPr="00BE06D0">
        <w:rPr>
          <w:lang w:val="fr-CA"/>
        </w:rPr>
        <w:t xml:space="preserve">10320081 taṁ kācin netrarandhreṇa hṛdikṛtya nimīlya ca </w:t>
      </w:r>
    </w:p>
    <w:p w:rsidR="006C10CA" w:rsidRPr="00BE06D0" w:rsidRDefault="006C10CA" w:rsidP="00C00566">
      <w:pPr>
        <w:rPr>
          <w:lang w:val="fr-CA"/>
        </w:rPr>
      </w:pPr>
      <w:r w:rsidRPr="00BE06D0">
        <w:rPr>
          <w:lang w:val="fr-CA"/>
        </w:rPr>
        <w:t xml:space="preserve">10320083 pulakāṅgulyupaguhyās te yogīvānandasamplutā </w:t>
      </w:r>
    </w:p>
    <w:p w:rsidR="006C10CA" w:rsidRPr="00BE06D0" w:rsidRDefault="006C10CA" w:rsidP="00C00566">
      <w:pPr>
        <w:rPr>
          <w:lang w:val="fr-CA"/>
        </w:rPr>
      </w:pPr>
      <w:r w:rsidRPr="00BE06D0">
        <w:rPr>
          <w:lang w:val="fr-CA"/>
        </w:rPr>
        <w:t xml:space="preserve">10320091 sarvās tāḥ keśavālokaparamotsavanirvṛtāḥ </w:t>
      </w:r>
    </w:p>
    <w:p w:rsidR="006C10CA" w:rsidRPr="00BE06D0" w:rsidRDefault="006C10CA" w:rsidP="00C00566">
      <w:pPr>
        <w:rPr>
          <w:lang w:val="fr-CA"/>
        </w:rPr>
      </w:pPr>
      <w:r w:rsidRPr="00BE06D0">
        <w:rPr>
          <w:lang w:val="fr-CA"/>
        </w:rPr>
        <w:t xml:space="preserve">10320093 jahur virahajaṁ tāpaṁ prājñaṁ prāpya yathā janāḥ  </w:t>
      </w:r>
    </w:p>
    <w:p w:rsidR="006C10CA" w:rsidRPr="00BE06D0" w:rsidRDefault="006C10CA" w:rsidP="00C00566">
      <w:pPr>
        <w:rPr>
          <w:lang w:val="fr-CA"/>
        </w:rPr>
      </w:pPr>
      <w:r w:rsidRPr="00BE06D0">
        <w:rPr>
          <w:lang w:val="fr-CA"/>
        </w:rPr>
        <w:t xml:space="preserve">10320101 tābhir vidhūtaśokābhir bhagavān acyuto vibhuḥ </w:t>
      </w:r>
    </w:p>
    <w:p w:rsidR="006C10CA" w:rsidRPr="00BE06D0" w:rsidRDefault="006C10CA" w:rsidP="00C00566">
      <w:pPr>
        <w:rPr>
          <w:lang w:val="fr-CA"/>
        </w:rPr>
      </w:pPr>
      <w:r w:rsidRPr="00BE06D0">
        <w:rPr>
          <w:lang w:val="fr-CA"/>
        </w:rPr>
        <w:t xml:space="preserve">10320103 vyarocatādhikaṁ tāta puruṣaḥ śaktibhir yathā </w:t>
      </w:r>
    </w:p>
    <w:p w:rsidR="006C10CA" w:rsidRPr="00BE06D0" w:rsidRDefault="006C10CA" w:rsidP="00C00566">
      <w:pPr>
        <w:rPr>
          <w:lang w:val="fr-CA"/>
        </w:rPr>
      </w:pPr>
      <w:r w:rsidRPr="00BE06D0">
        <w:rPr>
          <w:lang w:val="fr-CA"/>
        </w:rPr>
        <w:t xml:space="preserve">10320111 tāḥ samādāya kālindyā nirviśya pulinaṁ vibhuḥ </w:t>
      </w:r>
    </w:p>
    <w:p w:rsidR="006C10CA" w:rsidRPr="00BE06D0" w:rsidRDefault="006C10CA" w:rsidP="00C00566">
      <w:pPr>
        <w:rPr>
          <w:lang w:val="fr-CA"/>
        </w:rPr>
      </w:pPr>
      <w:r w:rsidRPr="00BE06D0">
        <w:rPr>
          <w:lang w:val="fr-CA"/>
        </w:rPr>
        <w:t xml:space="preserve">10320113 vikasatkundamandāra-surabhyanilaṣaṭpadam </w:t>
      </w:r>
    </w:p>
    <w:p w:rsidR="006C10CA" w:rsidRPr="00BE06D0" w:rsidRDefault="006C10CA" w:rsidP="00C00566">
      <w:pPr>
        <w:rPr>
          <w:lang w:val="fr-CA"/>
        </w:rPr>
      </w:pPr>
      <w:r w:rsidRPr="00BE06D0">
        <w:rPr>
          <w:lang w:val="fr-CA"/>
        </w:rPr>
        <w:t xml:space="preserve">10320121 śaraccandrāṁśusandohadhvastadoṣātamaḥ śivam </w:t>
      </w:r>
    </w:p>
    <w:p w:rsidR="006C10CA" w:rsidRPr="00BE06D0" w:rsidRDefault="006C10CA" w:rsidP="00C00566">
      <w:pPr>
        <w:rPr>
          <w:lang w:val="fr-CA"/>
        </w:rPr>
      </w:pPr>
      <w:r w:rsidRPr="00BE06D0">
        <w:rPr>
          <w:lang w:val="fr-CA"/>
        </w:rPr>
        <w:t xml:space="preserve">10320123 kṛṣṇāyā hastataralācita-komalabālukam </w:t>
      </w:r>
    </w:p>
    <w:p w:rsidR="006C10CA" w:rsidRPr="00BE06D0" w:rsidRDefault="006C10CA" w:rsidP="00C00566">
      <w:pPr>
        <w:rPr>
          <w:lang w:val="fr-CA"/>
        </w:rPr>
      </w:pPr>
      <w:r w:rsidRPr="00BE06D0">
        <w:rPr>
          <w:lang w:val="fr-CA"/>
        </w:rPr>
        <w:t>10320131 tad-darśanāhlāda-vidhūta-hṛd-rujo</w:t>
      </w:r>
    </w:p>
    <w:p w:rsidR="006C10CA" w:rsidRPr="00BE06D0" w:rsidRDefault="006C10CA" w:rsidP="00C00566">
      <w:pPr>
        <w:rPr>
          <w:lang w:val="fr-CA"/>
        </w:rPr>
      </w:pPr>
      <w:r w:rsidRPr="00BE06D0">
        <w:rPr>
          <w:lang w:val="fr-CA"/>
        </w:rPr>
        <w:t xml:space="preserve">10320132 manorathāntaṁ śrutayo yathā yayuḥ </w:t>
      </w:r>
    </w:p>
    <w:p w:rsidR="006C10CA" w:rsidRPr="00BE06D0" w:rsidRDefault="006C10CA" w:rsidP="00C00566">
      <w:pPr>
        <w:rPr>
          <w:lang w:val="fr-CA"/>
        </w:rPr>
      </w:pPr>
      <w:r w:rsidRPr="00BE06D0">
        <w:rPr>
          <w:lang w:val="fr-CA"/>
        </w:rPr>
        <w:t xml:space="preserve">10320133 svair uttarīyaiḥ kucakuṅkumāṅkitair </w:t>
      </w:r>
    </w:p>
    <w:p w:rsidR="006C10CA" w:rsidRPr="00BE06D0" w:rsidRDefault="006C10CA" w:rsidP="00C00566">
      <w:pPr>
        <w:rPr>
          <w:lang w:val="fr-CA"/>
        </w:rPr>
      </w:pPr>
      <w:r w:rsidRPr="00BE06D0">
        <w:rPr>
          <w:lang w:val="fr-CA"/>
        </w:rPr>
        <w:t xml:space="preserve">10320134 acīklpann āsanam ātmabandhave  </w:t>
      </w:r>
    </w:p>
    <w:p w:rsidR="006C10CA" w:rsidRPr="00BE06D0" w:rsidRDefault="006C10CA" w:rsidP="00C00566">
      <w:pPr>
        <w:rPr>
          <w:lang w:val="fr-CA"/>
        </w:rPr>
      </w:pPr>
      <w:r w:rsidRPr="00BE06D0">
        <w:rPr>
          <w:lang w:val="fr-CA"/>
        </w:rPr>
        <w:t xml:space="preserve">10320141 tatropaviṣṭo bhagavān sa īśvaro </w:t>
      </w:r>
    </w:p>
    <w:p w:rsidR="006C10CA" w:rsidRPr="00BE06D0" w:rsidRDefault="006C10CA" w:rsidP="00C00566">
      <w:pPr>
        <w:rPr>
          <w:lang w:val="fr-CA"/>
        </w:rPr>
      </w:pPr>
      <w:r w:rsidRPr="00BE06D0">
        <w:rPr>
          <w:lang w:val="fr-CA"/>
        </w:rPr>
        <w:t xml:space="preserve">10320142 yogeśvarāntar-hṛdi kalpitāsanaḥ </w:t>
      </w:r>
    </w:p>
    <w:p w:rsidR="006C10CA" w:rsidRPr="00BE06D0" w:rsidRDefault="006C10CA" w:rsidP="00C00566">
      <w:pPr>
        <w:rPr>
          <w:lang w:val="fr-CA"/>
        </w:rPr>
      </w:pPr>
      <w:r w:rsidRPr="00BE06D0">
        <w:rPr>
          <w:lang w:val="fr-CA"/>
        </w:rPr>
        <w:t xml:space="preserve">10320143 cakāsa gopī-pariṣad-gato’rcitas </w:t>
      </w:r>
    </w:p>
    <w:p w:rsidR="006C10CA" w:rsidRPr="00BE06D0" w:rsidRDefault="006C10CA" w:rsidP="00C00566">
      <w:pPr>
        <w:rPr>
          <w:lang w:val="fr-CA"/>
        </w:rPr>
      </w:pPr>
      <w:r w:rsidRPr="00BE06D0">
        <w:rPr>
          <w:lang w:val="fr-CA"/>
        </w:rPr>
        <w:t xml:space="preserve">10320144 trailokya-lakṣmy-eka-padaṁ vapur dadhat </w:t>
      </w:r>
    </w:p>
    <w:p w:rsidR="006C10CA" w:rsidRPr="00BE06D0" w:rsidRDefault="006C10CA" w:rsidP="00C00566">
      <w:pPr>
        <w:rPr>
          <w:lang w:val="fr-CA"/>
        </w:rPr>
      </w:pPr>
      <w:r w:rsidRPr="00BE06D0">
        <w:rPr>
          <w:lang w:val="fr-CA"/>
        </w:rPr>
        <w:t>10320151 sabhājayitvā tam anaṅga-dīpanaṁ</w:t>
      </w:r>
    </w:p>
    <w:p w:rsidR="006C10CA" w:rsidRPr="00BE06D0" w:rsidRDefault="006C10CA" w:rsidP="00C00566">
      <w:pPr>
        <w:rPr>
          <w:lang w:val="fr-CA"/>
        </w:rPr>
      </w:pPr>
      <w:r w:rsidRPr="00BE06D0">
        <w:rPr>
          <w:lang w:val="fr-CA"/>
        </w:rPr>
        <w:t xml:space="preserve">10320152 sahāsa-līlekṣaṇa-vibhrama-bhruvā </w:t>
      </w:r>
    </w:p>
    <w:p w:rsidR="006C10CA" w:rsidRPr="00BE06D0" w:rsidRDefault="006C10CA" w:rsidP="00C00566">
      <w:pPr>
        <w:rPr>
          <w:lang w:val="fr-CA"/>
        </w:rPr>
      </w:pPr>
      <w:r w:rsidRPr="00BE06D0">
        <w:rPr>
          <w:lang w:val="fr-CA"/>
        </w:rPr>
        <w:t>10320153 saṁsparśanenāṅka-kṛtāṅghri-hastayoḥ</w:t>
      </w:r>
    </w:p>
    <w:p w:rsidR="006C10CA" w:rsidRPr="00BE06D0" w:rsidRDefault="006C10CA" w:rsidP="00C00566">
      <w:pPr>
        <w:rPr>
          <w:lang w:val="fr-CA"/>
        </w:rPr>
      </w:pPr>
      <w:r w:rsidRPr="00BE06D0">
        <w:rPr>
          <w:lang w:val="fr-CA"/>
        </w:rPr>
        <w:t xml:space="preserve">10320154 saṁstutya īṣat kupitā babhāṣire  </w:t>
      </w:r>
    </w:p>
    <w:p w:rsidR="006C10CA" w:rsidRPr="00BE06D0" w:rsidRDefault="006C10CA" w:rsidP="00C00566">
      <w:pPr>
        <w:rPr>
          <w:lang w:val="fr-CA"/>
        </w:rPr>
      </w:pPr>
      <w:r w:rsidRPr="00BE06D0">
        <w:rPr>
          <w:lang w:val="fr-CA"/>
        </w:rPr>
        <w:t>1032016 gopya ūcuḥ</w:t>
      </w:r>
    </w:p>
    <w:p w:rsidR="006C10CA" w:rsidRPr="00BE06D0" w:rsidRDefault="006C10CA" w:rsidP="00C00566">
      <w:pPr>
        <w:rPr>
          <w:lang w:val="fr-CA"/>
        </w:rPr>
      </w:pPr>
      <w:r w:rsidRPr="00BE06D0">
        <w:rPr>
          <w:lang w:val="fr-CA"/>
        </w:rPr>
        <w:t xml:space="preserve">10320161 bhajato’nubhajaty eka, eka etadviparyayam </w:t>
      </w:r>
    </w:p>
    <w:p w:rsidR="006C10CA" w:rsidRPr="00BE06D0" w:rsidRDefault="006C10CA" w:rsidP="00C00566">
      <w:pPr>
        <w:rPr>
          <w:lang w:val="fr-CA"/>
        </w:rPr>
      </w:pPr>
      <w:r w:rsidRPr="00BE06D0">
        <w:rPr>
          <w:lang w:val="fr-CA"/>
        </w:rPr>
        <w:t xml:space="preserve">10320163 nobhayāṁś ca bhajaty eka etan no brūhi sādhu naḥ  </w:t>
      </w:r>
    </w:p>
    <w:p w:rsidR="006C10CA" w:rsidRPr="00BE06D0" w:rsidRDefault="006C10CA" w:rsidP="00C00566">
      <w:pPr>
        <w:rPr>
          <w:lang w:val="fr-CA"/>
        </w:rPr>
      </w:pPr>
      <w:r w:rsidRPr="00BE06D0">
        <w:rPr>
          <w:lang w:val="fr-CA"/>
        </w:rPr>
        <w:t>1032017 śrī-bhagavān uvāca</w:t>
      </w:r>
    </w:p>
    <w:p w:rsidR="006C10CA" w:rsidRPr="00BE06D0" w:rsidRDefault="006C10CA" w:rsidP="00C00566">
      <w:pPr>
        <w:rPr>
          <w:lang w:val="fr-CA"/>
        </w:rPr>
      </w:pPr>
      <w:r w:rsidRPr="00BE06D0">
        <w:rPr>
          <w:lang w:val="fr-CA"/>
        </w:rPr>
        <w:t xml:space="preserve">10320171 mitho bhajanti ye sakhyaḥ svārthaikāntodyamā hi te </w:t>
      </w:r>
    </w:p>
    <w:p w:rsidR="006C10CA" w:rsidRPr="00BE06D0" w:rsidRDefault="006C10CA" w:rsidP="00C00566">
      <w:pPr>
        <w:rPr>
          <w:lang w:val="fr-CA"/>
        </w:rPr>
      </w:pPr>
      <w:r w:rsidRPr="00BE06D0">
        <w:rPr>
          <w:lang w:val="fr-CA"/>
        </w:rPr>
        <w:t xml:space="preserve">10320173 na tatra sauhṛdaṁ dharmaḥ svārthārthaṁ tadd hi nānyathā </w:t>
      </w:r>
    </w:p>
    <w:p w:rsidR="006C10CA" w:rsidRPr="00BE06D0" w:rsidRDefault="006C10CA" w:rsidP="00C00566">
      <w:pPr>
        <w:rPr>
          <w:lang w:val="fr-CA"/>
        </w:rPr>
      </w:pPr>
      <w:r w:rsidRPr="00BE06D0">
        <w:rPr>
          <w:lang w:val="fr-CA"/>
        </w:rPr>
        <w:t xml:space="preserve">10320181 bhajanty abhajato ye vai karuṇāḥ pitaro yathā </w:t>
      </w:r>
    </w:p>
    <w:p w:rsidR="006C10CA" w:rsidRPr="00BE06D0" w:rsidRDefault="006C10CA" w:rsidP="00C00566">
      <w:pPr>
        <w:rPr>
          <w:lang w:val="fr-CA"/>
        </w:rPr>
      </w:pPr>
      <w:r w:rsidRPr="00BE06D0">
        <w:rPr>
          <w:lang w:val="fr-CA"/>
        </w:rPr>
        <w:t xml:space="preserve">10320183 dharmo nirapavādo’tra sauhrdaṁ ca sumadhyamāḥ </w:t>
      </w:r>
    </w:p>
    <w:p w:rsidR="006C10CA" w:rsidRPr="00BE06D0" w:rsidRDefault="006C10CA" w:rsidP="00C00566">
      <w:pPr>
        <w:rPr>
          <w:lang w:val="fr-CA"/>
        </w:rPr>
      </w:pPr>
      <w:r w:rsidRPr="00BE06D0">
        <w:rPr>
          <w:lang w:val="fr-CA"/>
        </w:rPr>
        <w:t xml:space="preserve">10320191 bhajato’pi na vai kecit bhajanty abhajataḥ kutaḥ </w:t>
      </w:r>
    </w:p>
    <w:p w:rsidR="006C10CA" w:rsidRPr="00BE06D0" w:rsidRDefault="006C10CA" w:rsidP="00C00566">
      <w:pPr>
        <w:rPr>
          <w:lang w:val="fr-CA"/>
        </w:rPr>
      </w:pPr>
      <w:r w:rsidRPr="00BE06D0">
        <w:rPr>
          <w:lang w:val="fr-CA"/>
        </w:rPr>
        <w:t xml:space="preserve">10320193 ātmārāmā hy āptakāmā akṛtajñā gurudruhaḥ  </w:t>
      </w:r>
    </w:p>
    <w:p w:rsidR="006C10CA" w:rsidRPr="00BE06D0" w:rsidRDefault="006C10CA" w:rsidP="00C00566">
      <w:pPr>
        <w:rPr>
          <w:lang w:val="fr-CA"/>
        </w:rPr>
      </w:pPr>
      <w:r w:rsidRPr="00BE06D0">
        <w:rPr>
          <w:lang w:val="fr-CA"/>
        </w:rPr>
        <w:t>10320201 nāhaṁ tu sakhyo bhajato’pi jantūn</w:t>
      </w:r>
    </w:p>
    <w:p w:rsidR="006C10CA" w:rsidRPr="00BE06D0" w:rsidRDefault="006C10CA" w:rsidP="00C00566">
      <w:pPr>
        <w:rPr>
          <w:lang w:val="fr-CA"/>
        </w:rPr>
      </w:pPr>
      <w:r w:rsidRPr="00BE06D0">
        <w:rPr>
          <w:lang w:val="fr-CA"/>
        </w:rPr>
        <w:t>10320202 bhajāmy amīṣām anuvṛttivṛttaye</w:t>
      </w:r>
    </w:p>
    <w:p w:rsidR="006C10CA" w:rsidRPr="00BE06D0" w:rsidRDefault="006C10CA" w:rsidP="00C00566">
      <w:pPr>
        <w:rPr>
          <w:lang w:val="fr-CA"/>
        </w:rPr>
      </w:pPr>
      <w:r w:rsidRPr="00BE06D0">
        <w:rPr>
          <w:lang w:val="fr-CA"/>
        </w:rPr>
        <w:t xml:space="preserve">10320203 yathādhano labdha-dhane vinaṣṭe </w:t>
      </w:r>
    </w:p>
    <w:p w:rsidR="006C10CA" w:rsidRPr="00BE06D0" w:rsidRDefault="006C10CA" w:rsidP="00C00566">
      <w:pPr>
        <w:rPr>
          <w:lang w:val="fr-CA"/>
        </w:rPr>
      </w:pPr>
      <w:r w:rsidRPr="00BE06D0">
        <w:rPr>
          <w:lang w:val="fr-CA"/>
        </w:rPr>
        <w:t xml:space="preserve">10320204 tac cintayānyan nibhṛto na veda </w:t>
      </w:r>
    </w:p>
    <w:p w:rsidR="006C10CA" w:rsidRPr="00BE06D0" w:rsidRDefault="006C10CA" w:rsidP="00C00566">
      <w:pPr>
        <w:rPr>
          <w:lang w:val="fr-CA"/>
        </w:rPr>
      </w:pPr>
      <w:r w:rsidRPr="00BE06D0">
        <w:rPr>
          <w:lang w:val="fr-CA"/>
        </w:rPr>
        <w:t>10320211 evaṁ mad-arthojjhita-loka-veda-</w:t>
      </w:r>
    </w:p>
    <w:p w:rsidR="006C10CA" w:rsidRPr="00BE06D0" w:rsidRDefault="006C10CA" w:rsidP="00C00566">
      <w:pPr>
        <w:rPr>
          <w:lang w:val="fr-CA"/>
        </w:rPr>
      </w:pPr>
      <w:r w:rsidRPr="00BE06D0">
        <w:rPr>
          <w:lang w:val="fr-CA"/>
        </w:rPr>
        <w:t xml:space="preserve">10320212 svānāṁ hi vo mayy anuvṛttaye’balāḥ </w:t>
      </w:r>
    </w:p>
    <w:p w:rsidR="006C10CA" w:rsidRPr="00BE06D0" w:rsidRDefault="006C10CA" w:rsidP="00C00566">
      <w:pPr>
        <w:rPr>
          <w:lang w:val="fr-CA"/>
        </w:rPr>
      </w:pPr>
      <w:r w:rsidRPr="00BE06D0">
        <w:rPr>
          <w:lang w:val="fr-CA"/>
        </w:rPr>
        <w:t xml:space="preserve">10320213 mayā parokṣaṁ bhajatā tirohitaṁ </w:t>
      </w:r>
    </w:p>
    <w:p w:rsidR="006C10CA" w:rsidRPr="00BE06D0" w:rsidRDefault="006C10CA" w:rsidP="00C00566">
      <w:pPr>
        <w:rPr>
          <w:lang w:val="fr-CA"/>
        </w:rPr>
      </w:pPr>
      <w:r w:rsidRPr="00BE06D0">
        <w:rPr>
          <w:lang w:val="fr-CA"/>
        </w:rPr>
        <w:t xml:space="preserve">10320214 māsūyituṁ mārhatha tat priyaṁ priyāḥ  </w:t>
      </w:r>
    </w:p>
    <w:p w:rsidR="006C10CA" w:rsidRPr="00BE06D0" w:rsidRDefault="006C10CA" w:rsidP="00C00566">
      <w:pPr>
        <w:rPr>
          <w:lang w:val="fr-CA"/>
        </w:rPr>
      </w:pPr>
      <w:r w:rsidRPr="00BE06D0">
        <w:rPr>
          <w:lang w:val="fr-CA"/>
        </w:rPr>
        <w:t xml:space="preserve">10320221 na pāraye’haṁ niravadya-saṁyujāṁ </w:t>
      </w:r>
    </w:p>
    <w:p w:rsidR="006C10CA" w:rsidRPr="00BE06D0" w:rsidRDefault="006C10CA" w:rsidP="00C00566">
      <w:pPr>
        <w:rPr>
          <w:lang w:val="fr-CA"/>
        </w:rPr>
      </w:pPr>
      <w:r w:rsidRPr="00BE06D0">
        <w:rPr>
          <w:lang w:val="fr-CA"/>
        </w:rPr>
        <w:t xml:space="preserve">10320222 sva-sādhu-kṛtyaṁ vibudhāyuṣāpi vaḥ </w:t>
      </w:r>
    </w:p>
    <w:p w:rsidR="006C10CA" w:rsidRPr="00BE06D0" w:rsidRDefault="006C10CA" w:rsidP="00C00566">
      <w:pPr>
        <w:rPr>
          <w:lang w:val="fr-CA"/>
        </w:rPr>
      </w:pPr>
      <w:r w:rsidRPr="00BE06D0">
        <w:rPr>
          <w:lang w:val="fr-CA"/>
        </w:rPr>
        <w:t xml:space="preserve">10320223 yām ābhajan durjara-geha-śṛṅkhalāḥ </w:t>
      </w:r>
    </w:p>
    <w:p w:rsidR="006C10CA" w:rsidRPr="00BE06D0" w:rsidRDefault="006C10CA" w:rsidP="00C00566">
      <w:pPr>
        <w:rPr>
          <w:lang w:val="fr-CA"/>
        </w:rPr>
      </w:pPr>
      <w:r w:rsidRPr="00BE06D0">
        <w:rPr>
          <w:lang w:val="fr-CA"/>
        </w:rPr>
        <w:t xml:space="preserve">10320224 saṁvṛścya tad vaḥ pratiyātu sādhunā </w:t>
      </w:r>
    </w:p>
    <w:p w:rsidR="006C10CA" w:rsidRPr="00BE06D0" w:rsidRDefault="006C10CA" w:rsidP="00C00566">
      <w:pPr>
        <w:rPr>
          <w:lang w:val="fr-CA"/>
        </w:rPr>
      </w:pPr>
      <w:r w:rsidRPr="00BE06D0">
        <w:rPr>
          <w:lang w:val="fr-CA"/>
        </w:rPr>
        <w:t xml:space="preserve">1033001 śrī-śuka uvāca </w:t>
      </w:r>
    </w:p>
    <w:p w:rsidR="006C10CA" w:rsidRPr="00BE06D0" w:rsidRDefault="006C10CA" w:rsidP="00C00566">
      <w:pPr>
        <w:rPr>
          <w:lang w:val="fr-CA"/>
        </w:rPr>
      </w:pPr>
      <w:r w:rsidRPr="00BE06D0">
        <w:rPr>
          <w:lang w:val="fr-CA"/>
        </w:rPr>
        <w:t xml:space="preserve">10330011 itthaṁ bhagavato gopyaḥ śrutvā vācaḥ supeśalāḥ </w:t>
      </w:r>
    </w:p>
    <w:p w:rsidR="006C10CA" w:rsidRPr="00BE06D0" w:rsidRDefault="006C10CA" w:rsidP="00C00566">
      <w:pPr>
        <w:rPr>
          <w:lang w:val="fr-CA"/>
        </w:rPr>
      </w:pPr>
      <w:r w:rsidRPr="00BE06D0">
        <w:rPr>
          <w:lang w:val="fr-CA"/>
        </w:rPr>
        <w:t xml:space="preserve">10330013 jahur virahajaṁ tāpaṁ tadaṅgopacitāśiṣaḥ  </w:t>
      </w:r>
    </w:p>
    <w:p w:rsidR="006C10CA" w:rsidRPr="00BE06D0" w:rsidRDefault="006C10CA" w:rsidP="00C00566">
      <w:pPr>
        <w:rPr>
          <w:lang w:val="fr-CA"/>
        </w:rPr>
      </w:pPr>
      <w:r w:rsidRPr="00BE06D0">
        <w:rPr>
          <w:lang w:val="fr-CA"/>
        </w:rPr>
        <w:t xml:space="preserve">10330021 tatrārabhata govindo rāsakrīḍām anuvrataiḥ </w:t>
      </w:r>
    </w:p>
    <w:p w:rsidR="006C10CA" w:rsidRPr="00BE06D0" w:rsidRDefault="006C10CA" w:rsidP="00C00566">
      <w:pPr>
        <w:rPr>
          <w:lang w:val="fr-CA"/>
        </w:rPr>
      </w:pPr>
      <w:r w:rsidRPr="00BE06D0">
        <w:rPr>
          <w:lang w:val="fr-CA"/>
        </w:rPr>
        <w:t xml:space="preserve">10330023 strīratnair anvitaḥ prītair anyonyābaddhabāhubhiḥ  </w:t>
      </w:r>
    </w:p>
    <w:p w:rsidR="006C10CA" w:rsidRPr="00BE06D0" w:rsidRDefault="006C10CA" w:rsidP="00C00566">
      <w:pPr>
        <w:rPr>
          <w:lang w:val="fr-CA"/>
        </w:rPr>
      </w:pPr>
      <w:r w:rsidRPr="00BE06D0">
        <w:rPr>
          <w:lang w:val="fr-CA"/>
        </w:rPr>
        <w:t xml:space="preserve">10330031 rāsotsavaḥ sampravṛtto gopī-maṇḍala-maṇḍitaḥ </w:t>
      </w:r>
    </w:p>
    <w:p w:rsidR="006C10CA" w:rsidRPr="00BE06D0" w:rsidRDefault="006C10CA" w:rsidP="00C00566">
      <w:pPr>
        <w:rPr>
          <w:lang w:val="fr-CA"/>
        </w:rPr>
      </w:pPr>
      <w:r w:rsidRPr="00BE06D0">
        <w:rPr>
          <w:lang w:val="fr-CA"/>
        </w:rPr>
        <w:t xml:space="preserve">10330033 yogeśvareṇa kṛṣṇena tāsāṁ madhye dvayor dvayoḥ </w:t>
      </w:r>
    </w:p>
    <w:p w:rsidR="006C10CA" w:rsidRPr="00BE06D0" w:rsidRDefault="006C10CA" w:rsidP="00C00566">
      <w:pPr>
        <w:rPr>
          <w:lang w:val="fr-CA"/>
        </w:rPr>
      </w:pPr>
      <w:r w:rsidRPr="00BE06D0">
        <w:rPr>
          <w:lang w:val="fr-CA"/>
        </w:rPr>
        <w:t xml:space="preserve">10330035 praviṣṭena gṛhītānāṁ kaṇṭhe sva-nikaṭaṁ striyaḥ  </w:t>
      </w:r>
    </w:p>
    <w:p w:rsidR="006C10CA" w:rsidRPr="00BE06D0" w:rsidRDefault="006C10CA" w:rsidP="00C00566">
      <w:pPr>
        <w:rPr>
          <w:lang w:val="fr-CA"/>
        </w:rPr>
      </w:pPr>
      <w:r w:rsidRPr="00BE06D0">
        <w:rPr>
          <w:lang w:val="fr-CA"/>
        </w:rPr>
        <w:t xml:space="preserve">10330041 yan manyeran nabhas tāvad vimāna-śata-saṅkulam </w:t>
      </w:r>
    </w:p>
    <w:p w:rsidR="006C10CA" w:rsidRPr="00BE06D0" w:rsidRDefault="006C10CA" w:rsidP="00C00566">
      <w:pPr>
        <w:rPr>
          <w:lang w:val="fr-CA"/>
        </w:rPr>
      </w:pPr>
      <w:r w:rsidRPr="00BE06D0">
        <w:rPr>
          <w:lang w:val="fr-CA"/>
        </w:rPr>
        <w:t xml:space="preserve">10330043 divaukasāṁ sadārāṇām autsukyāpahṛtātmanām </w:t>
      </w:r>
    </w:p>
    <w:p w:rsidR="006C10CA" w:rsidRPr="00BE06D0" w:rsidRDefault="006C10CA" w:rsidP="00C00566">
      <w:pPr>
        <w:rPr>
          <w:lang w:val="fr-CA"/>
        </w:rPr>
      </w:pPr>
      <w:r w:rsidRPr="00BE06D0">
        <w:rPr>
          <w:lang w:val="fr-CA"/>
        </w:rPr>
        <w:t xml:space="preserve">10330051 tato dundubhayo nedur nipetuḥ puṇya-vṛṣṭayaḥ  </w:t>
      </w:r>
    </w:p>
    <w:p w:rsidR="006C10CA" w:rsidRPr="00BE06D0" w:rsidRDefault="006C10CA" w:rsidP="00C00566">
      <w:pPr>
        <w:rPr>
          <w:lang w:val="fr-CA"/>
        </w:rPr>
      </w:pPr>
      <w:r w:rsidRPr="00BE06D0">
        <w:rPr>
          <w:lang w:val="fr-CA"/>
        </w:rPr>
        <w:t xml:space="preserve">10330053 jagur gandharvapatayaḥ sastrīkās tadyaśo’malam  </w:t>
      </w:r>
    </w:p>
    <w:p w:rsidR="006C10CA" w:rsidRPr="00BE06D0" w:rsidRDefault="006C10CA" w:rsidP="00C00566">
      <w:pPr>
        <w:rPr>
          <w:lang w:val="fr-CA"/>
        </w:rPr>
      </w:pPr>
      <w:r w:rsidRPr="00BE06D0">
        <w:rPr>
          <w:lang w:val="fr-CA"/>
        </w:rPr>
        <w:t>10330061 valayānāṁ nūpurāṇāṁ kiṅkiṇīnāṁ ca yoṣitām</w:t>
      </w:r>
    </w:p>
    <w:p w:rsidR="006C10CA" w:rsidRPr="00BE06D0" w:rsidRDefault="006C10CA" w:rsidP="00C00566">
      <w:pPr>
        <w:rPr>
          <w:lang w:val="fr-CA"/>
        </w:rPr>
      </w:pPr>
      <w:r w:rsidRPr="00BE06D0">
        <w:rPr>
          <w:lang w:val="fr-CA"/>
        </w:rPr>
        <w:t>10330063 sa-priyāṇām abhūc chabdas tumulo rāsa-maṇḍale</w:t>
      </w:r>
    </w:p>
    <w:p w:rsidR="006C10CA" w:rsidRPr="00BE06D0" w:rsidRDefault="006C10CA" w:rsidP="00C00566">
      <w:pPr>
        <w:rPr>
          <w:lang w:val="fr-CA"/>
        </w:rPr>
      </w:pPr>
      <w:r w:rsidRPr="00BE06D0">
        <w:rPr>
          <w:lang w:val="fr-CA"/>
        </w:rPr>
        <w:t>10330071 tatrātiśuśubhe tābhir bhagavān devakī-sutaḥ</w:t>
      </w:r>
    </w:p>
    <w:p w:rsidR="006C10CA" w:rsidRPr="00BE06D0" w:rsidRDefault="006C10CA" w:rsidP="00C00566">
      <w:pPr>
        <w:rPr>
          <w:lang w:val="fr-CA"/>
        </w:rPr>
      </w:pPr>
      <w:r w:rsidRPr="00BE06D0">
        <w:rPr>
          <w:lang w:val="fr-CA"/>
        </w:rPr>
        <w:t xml:space="preserve">10330073 madhye maṇīnāṁ haimānāṁ mahā-marakato yathā </w:t>
      </w:r>
    </w:p>
    <w:p w:rsidR="006C10CA" w:rsidRPr="00BE06D0" w:rsidRDefault="006C10CA" w:rsidP="00C00566">
      <w:pPr>
        <w:rPr>
          <w:lang w:val="fr-CA"/>
        </w:rPr>
      </w:pPr>
      <w:r w:rsidRPr="00BE06D0">
        <w:rPr>
          <w:lang w:val="fr-CA"/>
        </w:rPr>
        <w:t>10330081 pāda-nyāsair bhuja-vidhūtibhiḥ sasmitair bhrūvilāsair</w:t>
      </w:r>
    </w:p>
    <w:p w:rsidR="006C10CA" w:rsidRPr="00BE06D0" w:rsidRDefault="006C10CA" w:rsidP="00C00566">
      <w:pPr>
        <w:rPr>
          <w:lang w:val="fr-CA"/>
        </w:rPr>
      </w:pPr>
      <w:r w:rsidRPr="00BE06D0">
        <w:rPr>
          <w:lang w:val="fr-CA"/>
        </w:rPr>
        <w:t xml:space="preserve">10330082 bhajyanmadhyaiścalakucapaṭaiḥ kuṇḍalairgaṇḍalolaiḥ  </w:t>
      </w:r>
    </w:p>
    <w:p w:rsidR="006C10CA" w:rsidRPr="00BE06D0" w:rsidRDefault="006C10CA" w:rsidP="00C00566">
      <w:pPr>
        <w:rPr>
          <w:lang w:val="fr-CA"/>
        </w:rPr>
      </w:pPr>
      <w:r w:rsidRPr="00BE06D0">
        <w:rPr>
          <w:lang w:val="fr-CA"/>
        </w:rPr>
        <w:t xml:space="preserve">10330083 svidyan mukhyaḥ kavararaśanāgranthayaḥ kṛṣṇavadhvo </w:t>
      </w:r>
    </w:p>
    <w:p w:rsidR="006C10CA" w:rsidRPr="00BE06D0" w:rsidRDefault="006C10CA" w:rsidP="00C00566">
      <w:pPr>
        <w:rPr>
          <w:lang w:val="fr-CA"/>
        </w:rPr>
      </w:pPr>
      <w:r w:rsidRPr="00BE06D0">
        <w:rPr>
          <w:lang w:val="fr-CA"/>
        </w:rPr>
        <w:t xml:space="preserve">10330084 gāyantyas taṁ taḍita iva tā meghacakre virejuḥ </w:t>
      </w:r>
    </w:p>
    <w:p w:rsidR="006C10CA" w:rsidRPr="00BE06D0" w:rsidRDefault="006C10CA" w:rsidP="00C00566">
      <w:pPr>
        <w:rPr>
          <w:lang w:val="fr-CA"/>
        </w:rPr>
      </w:pPr>
      <w:r w:rsidRPr="00BE06D0">
        <w:rPr>
          <w:lang w:val="fr-CA"/>
        </w:rPr>
        <w:t xml:space="preserve">10330091 uccair jagur nṛtyamānā raktakaṇṭhyo ratipriyāḥ </w:t>
      </w:r>
    </w:p>
    <w:p w:rsidR="006C10CA" w:rsidRPr="00BE06D0" w:rsidRDefault="006C10CA" w:rsidP="00C00566">
      <w:pPr>
        <w:rPr>
          <w:lang w:val="fr-CA"/>
        </w:rPr>
      </w:pPr>
      <w:r w:rsidRPr="00BE06D0">
        <w:rPr>
          <w:lang w:val="fr-CA"/>
        </w:rPr>
        <w:t xml:space="preserve">10330093 kṛṣṇābhi-marśamuditā yad gītenedam āvṛtam  </w:t>
      </w:r>
    </w:p>
    <w:p w:rsidR="006C10CA" w:rsidRPr="00BE06D0" w:rsidRDefault="006C10CA" w:rsidP="00C00566">
      <w:pPr>
        <w:rPr>
          <w:lang w:val="fr-CA"/>
        </w:rPr>
      </w:pPr>
      <w:r w:rsidRPr="00BE06D0">
        <w:rPr>
          <w:lang w:val="fr-CA"/>
        </w:rPr>
        <w:t xml:space="preserve">10330101 kācit samaṁ mukundena svarajātīr amiśritāḥ </w:t>
      </w:r>
    </w:p>
    <w:p w:rsidR="006C10CA" w:rsidRPr="00BE06D0" w:rsidRDefault="006C10CA" w:rsidP="00C00566">
      <w:pPr>
        <w:rPr>
          <w:lang w:val="fr-CA"/>
        </w:rPr>
      </w:pPr>
      <w:r w:rsidRPr="00BE06D0">
        <w:rPr>
          <w:lang w:val="fr-CA"/>
        </w:rPr>
        <w:t xml:space="preserve">10330103 unninye pūjitā tena prīyatā sādhu sādhv iti </w:t>
      </w:r>
    </w:p>
    <w:p w:rsidR="006C10CA" w:rsidRPr="00BE06D0" w:rsidRDefault="006C10CA" w:rsidP="00C00566">
      <w:pPr>
        <w:rPr>
          <w:lang w:val="fr-CA"/>
        </w:rPr>
      </w:pPr>
      <w:r w:rsidRPr="00BE06D0">
        <w:rPr>
          <w:lang w:val="fr-CA"/>
        </w:rPr>
        <w:t xml:space="preserve">10330105 tad eva dhruvam unninye tasyai mānaṁ ca bahv adāt  </w:t>
      </w:r>
    </w:p>
    <w:p w:rsidR="006C10CA" w:rsidRPr="00BE06D0" w:rsidRDefault="006C10CA" w:rsidP="00C00566">
      <w:pPr>
        <w:rPr>
          <w:lang w:val="fr-CA"/>
        </w:rPr>
      </w:pPr>
      <w:r w:rsidRPr="00BE06D0">
        <w:rPr>
          <w:lang w:val="fr-CA"/>
        </w:rPr>
        <w:t xml:space="preserve">10330111 kācid rāsapariśrāntā pārśvasthasya gadābhṛtaḥ </w:t>
      </w:r>
    </w:p>
    <w:p w:rsidR="006C10CA" w:rsidRPr="00BE06D0" w:rsidRDefault="006C10CA" w:rsidP="00C00566">
      <w:pPr>
        <w:rPr>
          <w:lang w:val="fr-CA"/>
        </w:rPr>
      </w:pPr>
      <w:r w:rsidRPr="00BE06D0">
        <w:rPr>
          <w:lang w:val="fr-CA"/>
        </w:rPr>
        <w:t xml:space="preserve">10330113 jagrāha bāhunā skandhaṁ ślathadvalayamallikā  </w:t>
      </w:r>
    </w:p>
    <w:p w:rsidR="006C10CA" w:rsidRPr="00BE06D0" w:rsidRDefault="006C10CA" w:rsidP="00C00566">
      <w:pPr>
        <w:rPr>
          <w:lang w:val="fr-CA"/>
        </w:rPr>
      </w:pPr>
      <w:r w:rsidRPr="00BE06D0">
        <w:rPr>
          <w:lang w:val="fr-CA"/>
        </w:rPr>
        <w:t xml:space="preserve">10330121 tatraikāṁsagataṁ bāhuṁ kṛṣṇasyotpalasaurabham </w:t>
      </w:r>
    </w:p>
    <w:p w:rsidR="006C10CA" w:rsidRPr="00BE06D0" w:rsidRDefault="006C10CA" w:rsidP="00C00566">
      <w:pPr>
        <w:rPr>
          <w:lang w:val="fr-CA"/>
        </w:rPr>
      </w:pPr>
      <w:r w:rsidRPr="00BE06D0">
        <w:rPr>
          <w:lang w:val="fr-CA"/>
        </w:rPr>
        <w:t xml:space="preserve">10330123 candanālisamāghrāya hṛṣṭaromā cucumba ha  </w:t>
      </w:r>
    </w:p>
    <w:p w:rsidR="006C10CA" w:rsidRPr="00BE06D0" w:rsidRDefault="006C10CA" w:rsidP="00C00566">
      <w:pPr>
        <w:rPr>
          <w:lang w:val="fr-CA"/>
        </w:rPr>
      </w:pPr>
      <w:r w:rsidRPr="00BE06D0">
        <w:rPr>
          <w:lang w:val="fr-CA"/>
        </w:rPr>
        <w:t xml:space="preserve">10330131 kasyāścin nāṭyavikṣiptakuṇḍalatviṣamaṇḍitam </w:t>
      </w:r>
    </w:p>
    <w:p w:rsidR="006C10CA" w:rsidRPr="00BE06D0" w:rsidRDefault="006C10CA" w:rsidP="00C00566">
      <w:pPr>
        <w:rPr>
          <w:lang w:val="fr-CA"/>
        </w:rPr>
      </w:pPr>
      <w:r w:rsidRPr="00BE06D0">
        <w:rPr>
          <w:lang w:val="fr-CA"/>
        </w:rPr>
        <w:t xml:space="preserve">10330133 gaṇḍaṁ gaṇḍe sandadhatyā adāt tāmbūlacarvitam  </w:t>
      </w:r>
    </w:p>
    <w:p w:rsidR="006C10CA" w:rsidRPr="00BE06D0" w:rsidRDefault="006C10CA" w:rsidP="00C00566">
      <w:pPr>
        <w:rPr>
          <w:lang w:val="fr-CA"/>
        </w:rPr>
      </w:pPr>
      <w:r w:rsidRPr="00BE06D0">
        <w:rPr>
          <w:lang w:val="fr-CA"/>
        </w:rPr>
        <w:t>10330141 nṛtyatī gāyatī kācit kūjan nūpura-mekhalā</w:t>
      </w:r>
    </w:p>
    <w:p w:rsidR="006C10CA" w:rsidRPr="00BE06D0" w:rsidRDefault="006C10CA" w:rsidP="00C00566">
      <w:pPr>
        <w:rPr>
          <w:lang w:val="fr-CA"/>
        </w:rPr>
      </w:pPr>
      <w:r w:rsidRPr="00BE06D0">
        <w:rPr>
          <w:lang w:val="fr-CA"/>
        </w:rPr>
        <w:t>10330143 pārśva-sthācyuta-hastābjaṁ śrāntādhāt stanayoḥ śivam</w:t>
      </w:r>
    </w:p>
    <w:p w:rsidR="006C10CA" w:rsidRPr="00BE06D0" w:rsidRDefault="006C10CA" w:rsidP="00C00566">
      <w:pPr>
        <w:rPr>
          <w:lang w:val="fr-CA"/>
        </w:rPr>
      </w:pPr>
      <w:r w:rsidRPr="00BE06D0">
        <w:rPr>
          <w:lang w:val="fr-CA"/>
        </w:rPr>
        <w:t>10330151 gopyo labdhvācyutaṁ kāntaṁ śriya ekānta-vallabham</w:t>
      </w:r>
    </w:p>
    <w:p w:rsidR="006C10CA" w:rsidRPr="00BE06D0" w:rsidRDefault="006C10CA" w:rsidP="00C00566">
      <w:pPr>
        <w:rPr>
          <w:lang w:val="fr-CA"/>
        </w:rPr>
      </w:pPr>
      <w:r w:rsidRPr="00BE06D0">
        <w:rPr>
          <w:lang w:val="fr-CA"/>
        </w:rPr>
        <w:t>10330153 gṛhīta-kaṇṭhyas tad-dorbhyāṁ gāyantyas taṁ vijahrire</w:t>
      </w:r>
    </w:p>
    <w:p w:rsidR="006C10CA" w:rsidRPr="00BE06D0" w:rsidRDefault="006C10CA" w:rsidP="00C00566">
      <w:pPr>
        <w:rPr>
          <w:lang w:val="fr-CA"/>
        </w:rPr>
      </w:pPr>
      <w:r w:rsidRPr="00BE06D0">
        <w:rPr>
          <w:lang w:val="fr-CA"/>
        </w:rPr>
        <w:t>10330161 karṇotpalālakaviṭaṅkakapolagharma-</w:t>
      </w:r>
    </w:p>
    <w:p w:rsidR="006C10CA" w:rsidRPr="00BE06D0" w:rsidRDefault="006C10CA" w:rsidP="00C00566">
      <w:pPr>
        <w:rPr>
          <w:lang w:val="fr-CA"/>
        </w:rPr>
      </w:pPr>
      <w:r w:rsidRPr="00BE06D0">
        <w:rPr>
          <w:lang w:val="fr-CA"/>
        </w:rPr>
        <w:t xml:space="preserve">10330162 vaktraśriyo valayanūpuraghoṣa-vādyaiḥ  </w:t>
      </w:r>
    </w:p>
    <w:p w:rsidR="006C10CA" w:rsidRPr="00BE06D0" w:rsidRDefault="006C10CA" w:rsidP="00C00566">
      <w:pPr>
        <w:rPr>
          <w:lang w:val="fr-CA"/>
        </w:rPr>
      </w:pPr>
      <w:r w:rsidRPr="00BE06D0">
        <w:rPr>
          <w:lang w:val="fr-CA"/>
        </w:rPr>
        <w:t>10330163 gopyaḥ samaṁ bhagavatā nanṛtuḥ svakeśa-</w:t>
      </w:r>
    </w:p>
    <w:p w:rsidR="006C10CA" w:rsidRPr="00BE06D0" w:rsidRDefault="006C10CA" w:rsidP="00C00566">
      <w:pPr>
        <w:rPr>
          <w:lang w:val="fr-CA"/>
        </w:rPr>
      </w:pPr>
      <w:r w:rsidRPr="00BE06D0">
        <w:rPr>
          <w:lang w:val="fr-CA"/>
        </w:rPr>
        <w:t xml:space="preserve">10330164 srastasrajo bhramaragāyaka-rāsagoṣṭhyām  </w:t>
      </w:r>
    </w:p>
    <w:p w:rsidR="006C10CA" w:rsidRPr="00BE06D0" w:rsidRDefault="006C10CA" w:rsidP="00C00566">
      <w:pPr>
        <w:rPr>
          <w:lang w:val="fr-CA"/>
        </w:rPr>
      </w:pPr>
      <w:r w:rsidRPr="00BE06D0">
        <w:rPr>
          <w:lang w:val="fr-CA"/>
        </w:rPr>
        <w:t>10330171 evaṁ pariṣvāṅga-karābhimarśa-</w:t>
      </w:r>
    </w:p>
    <w:p w:rsidR="006C10CA" w:rsidRPr="00BE06D0" w:rsidRDefault="006C10CA" w:rsidP="00C00566">
      <w:pPr>
        <w:rPr>
          <w:lang w:val="fr-CA"/>
        </w:rPr>
      </w:pPr>
      <w:r w:rsidRPr="00BE06D0">
        <w:rPr>
          <w:lang w:val="fr-CA"/>
        </w:rPr>
        <w:t xml:space="preserve">10330172 snigdhekṣaṇoddāma-vilāsa-hāsaiḥ </w:t>
      </w:r>
    </w:p>
    <w:p w:rsidR="006C10CA" w:rsidRPr="00BE06D0" w:rsidRDefault="006C10CA" w:rsidP="00C00566">
      <w:pPr>
        <w:rPr>
          <w:lang w:val="fr-CA"/>
        </w:rPr>
      </w:pPr>
      <w:r w:rsidRPr="00BE06D0">
        <w:rPr>
          <w:lang w:val="fr-CA"/>
        </w:rPr>
        <w:t xml:space="preserve">10330173 reme rameśo vraja-sundarībhir </w:t>
      </w:r>
    </w:p>
    <w:p w:rsidR="006C10CA" w:rsidRPr="00BE06D0" w:rsidRDefault="006C10CA" w:rsidP="00C00566">
      <w:pPr>
        <w:rPr>
          <w:lang w:val="fr-CA"/>
        </w:rPr>
      </w:pPr>
      <w:r w:rsidRPr="00BE06D0">
        <w:rPr>
          <w:lang w:val="fr-CA"/>
        </w:rPr>
        <w:t xml:space="preserve">10330174 yathārbhakaḥ sva-pratibimba-vibhramaiḥ  </w:t>
      </w:r>
    </w:p>
    <w:p w:rsidR="006C10CA" w:rsidRPr="00BE06D0" w:rsidRDefault="006C10CA" w:rsidP="00C00566">
      <w:pPr>
        <w:rPr>
          <w:lang w:val="fr-CA"/>
        </w:rPr>
      </w:pPr>
      <w:r w:rsidRPr="00BE06D0">
        <w:rPr>
          <w:lang w:val="fr-CA"/>
        </w:rPr>
        <w:t xml:space="preserve">10330181 tad-aṅga-saṅga-pramadākulendriyāḥ </w:t>
      </w:r>
    </w:p>
    <w:p w:rsidR="006C10CA" w:rsidRPr="00BE06D0" w:rsidRDefault="006C10CA" w:rsidP="00C00566">
      <w:pPr>
        <w:rPr>
          <w:lang w:val="fr-CA"/>
        </w:rPr>
      </w:pPr>
      <w:r w:rsidRPr="00BE06D0">
        <w:rPr>
          <w:lang w:val="fr-CA"/>
        </w:rPr>
        <w:t xml:space="preserve">10330182 keśān dukūlaṁ kuca-paṭṭikāṁ vā </w:t>
      </w:r>
    </w:p>
    <w:p w:rsidR="006C10CA" w:rsidRPr="00BE06D0" w:rsidRDefault="006C10CA" w:rsidP="00C00566">
      <w:pPr>
        <w:rPr>
          <w:lang w:val="fr-CA"/>
        </w:rPr>
      </w:pPr>
      <w:r w:rsidRPr="00BE06D0">
        <w:rPr>
          <w:lang w:val="fr-CA"/>
        </w:rPr>
        <w:t xml:space="preserve">10330183 nāñjaḥ prativyoḍhum alaṁ vraja-striyo </w:t>
      </w:r>
    </w:p>
    <w:p w:rsidR="006C10CA" w:rsidRPr="00BE06D0" w:rsidRDefault="006C10CA" w:rsidP="00C00566">
      <w:pPr>
        <w:rPr>
          <w:lang w:val="fr-CA"/>
        </w:rPr>
      </w:pPr>
      <w:r w:rsidRPr="00BE06D0">
        <w:rPr>
          <w:lang w:val="fr-CA"/>
        </w:rPr>
        <w:t xml:space="preserve">10330184 visrasta-mālābharaṇāḥ kurūdvaha  </w:t>
      </w:r>
    </w:p>
    <w:p w:rsidR="006C10CA" w:rsidRPr="00BE06D0" w:rsidRDefault="006C10CA" w:rsidP="00C00566">
      <w:pPr>
        <w:rPr>
          <w:lang w:val="fr-CA"/>
        </w:rPr>
      </w:pPr>
      <w:r w:rsidRPr="00BE06D0">
        <w:rPr>
          <w:lang w:val="fr-CA"/>
        </w:rPr>
        <w:t xml:space="preserve">10330191 kṛṣṇa-vikrīḍitaṁ vīkṣya mumuhuḥ khecara-striyaḥ </w:t>
      </w:r>
    </w:p>
    <w:p w:rsidR="006C10CA" w:rsidRPr="00BE06D0" w:rsidRDefault="006C10CA" w:rsidP="00C00566">
      <w:pPr>
        <w:rPr>
          <w:lang w:val="fr-CA"/>
        </w:rPr>
      </w:pPr>
      <w:r w:rsidRPr="00BE06D0">
        <w:rPr>
          <w:lang w:val="fr-CA"/>
        </w:rPr>
        <w:t xml:space="preserve">10330193 kāmārditāḥ śaśāṅkaś ca sagaṇo vismito’bhavat  </w:t>
      </w:r>
    </w:p>
    <w:p w:rsidR="006C10CA" w:rsidRPr="00BE06D0" w:rsidRDefault="006C10CA" w:rsidP="00C00566">
      <w:pPr>
        <w:rPr>
          <w:lang w:val="fr-CA"/>
        </w:rPr>
      </w:pPr>
      <w:r w:rsidRPr="00BE06D0">
        <w:rPr>
          <w:lang w:val="fr-CA"/>
        </w:rPr>
        <w:t xml:space="preserve">10330201 kṛtvā tāvantam ātmānaṁ yāvatīr gopayoṣitaḥ </w:t>
      </w:r>
    </w:p>
    <w:p w:rsidR="006C10CA" w:rsidRPr="00BE06D0" w:rsidRDefault="006C10CA" w:rsidP="00C00566">
      <w:pPr>
        <w:rPr>
          <w:lang w:val="fr-CA"/>
        </w:rPr>
      </w:pPr>
      <w:r w:rsidRPr="00BE06D0">
        <w:rPr>
          <w:lang w:val="fr-CA"/>
        </w:rPr>
        <w:t xml:space="preserve">10330203 reme sa bhagavāṁs tābhir ātmārāmo’pi līlayā  </w:t>
      </w:r>
    </w:p>
    <w:p w:rsidR="006C10CA" w:rsidRPr="00BE06D0" w:rsidRDefault="006C10CA" w:rsidP="00C00566">
      <w:pPr>
        <w:rPr>
          <w:lang w:val="fr-CA"/>
        </w:rPr>
      </w:pPr>
      <w:r w:rsidRPr="00BE06D0">
        <w:rPr>
          <w:lang w:val="fr-CA"/>
        </w:rPr>
        <w:t xml:space="preserve">10330211 tāsām ativihāreṇa śrāntānāṁ vadanāni saḥ </w:t>
      </w:r>
    </w:p>
    <w:p w:rsidR="006C10CA" w:rsidRPr="00BE06D0" w:rsidRDefault="006C10CA" w:rsidP="00C00566">
      <w:pPr>
        <w:rPr>
          <w:lang w:val="fr-CA"/>
        </w:rPr>
      </w:pPr>
      <w:r w:rsidRPr="00BE06D0">
        <w:rPr>
          <w:lang w:val="fr-CA"/>
        </w:rPr>
        <w:t xml:space="preserve">10330213 prāmṛjat karuṇaḥ premṇā śantamenāṅga pāṇinā </w:t>
      </w:r>
    </w:p>
    <w:p w:rsidR="006C10CA" w:rsidRPr="00BE06D0" w:rsidRDefault="006C10CA" w:rsidP="00C00566">
      <w:pPr>
        <w:rPr>
          <w:lang w:val="fr-CA"/>
        </w:rPr>
      </w:pPr>
      <w:r w:rsidRPr="00BE06D0">
        <w:rPr>
          <w:lang w:val="fr-CA"/>
        </w:rPr>
        <w:t>10330221 gopyaḥ sphurat-puraṭa-kuṇḍala-kuntala-tviḍ-</w:t>
      </w:r>
    </w:p>
    <w:p w:rsidR="006C10CA" w:rsidRPr="00BE06D0" w:rsidRDefault="006C10CA" w:rsidP="00C00566">
      <w:pPr>
        <w:rPr>
          <w:lang w:val="fr-CA"/>
        </w:rPr>
      </w:pPr>
      <w:r w:rsidRPr="00BE06D0">
        <w:rPr>
          <w:lang w:val="fr-CA"/>
        </w:rPr>
        <w:t>10330222 guṇa-śriyā sudhita-hāsa-nirīkṣaṇena</w:t>
      </w:r>
    </w:p>
    <w:p w:rsidR="006C10CA" w:rsidRPr="00BE06D0" w:rsidRDefault="006C10CA" w:rsidP="00C00566">
      <w:pPr>
        <w:rPr>
          <w:lang w:val="fr-CA"/>
        </w:rPr>
      </w:pPr>
      <w:r w:rsidRPr="00BE06D0">
        <w:rPr>
          <w:lang w:val="fr-CA"/>
        </w:rPr>
        <w:t>10330223 mānaṁ dadhatya ṛṣabhasya jaguḥ kṛtāni</w:t>
      </w:r>
    </w:p>
    <w:p w:rsidR="006C10CA" w:rsidRPr="00BE06D0" w:rsidRDefault="006C10CA" w:rsidP="00C00566">
      <w:pPr>
        <w:rPr>
          <w:lang w:val="pl-PL"/>
        </w:rPr>
      </w:pPr>
      <w:r w:rsidRPr="00BE06D0">
        <w:rPr>
          <w:lang w:val="pl-PL"/>
        </w:rPr>
        <w:t>10330224 puṇyāni tat-kara-ruha-sparaśa-pramodāḥ</w:t>
      </w:r>
    </w:p>
    <w:p w:rsidR="006C10CA" w:rsidRPr="00BE06D0" w:rsidRDefault="006C10CA" w:rsidP="00C00566">
      <w:pPr>
        <w:rPr>
          <w:lang w:val="pl-PL"/>
        </w:rPr>
      </w:pPr>
      <w:r w:rsidRPr="00BE06D0">
        <w:rPr>
          <w:lang w:val="pl-PL"/>
        </w:rPr>
        <w:t>10330231 tābhir yutaḥ śramam apohitum aṅga-saṅga-</w:t>
      </w:r>
    </w:p>
    <w:p w:rsidR="006C10CA" w:rsidRPr="00BE06D0" w:rsidRDefault="006C10CA" w:rsidP="00C00566">
      <w:pPr>
        <w:rPr>
          <w:lang w:val="pl-PL"/>
        </w:rPr>
      </w:pPr>
      <w:r w:rsidRPr="00BE06D0">
        <w:rPr>
          <w:lang w:val="pl-PL"/>
        </w:rPr>
        <w:t>10330232 ghṛṣṭa-srajaḥ sa kuca-kuṅkuma-rañjitāyāḥ</w:t>
      </w:r>
    </w:p>
    <w:p w:rsidR="006C10CA" w:rsidRPr="00BE06D0" w:rsidRDefault="006C10CA" w:rsidP="00C00566">
      <w:pPr>
        <w:rPr>
          <w:lang w:val="pl-PL"/>
        </w:rPr>
      </w:pPr>
      <w:r w:rsidRPr="00BE06D0">
        <w:rPr>
          <w:lang w:val="pl-PL"/>
        </w:rPr>
        <w:t>10330233 gandharva-pālibhir anudruta āviśad vāḥ</w:t>
      </w:r>
    </w:p>
    <w:p w:rsidR="006C10CA" w:rsidRPr="00BE06D0" w:rsidRDefault="006C10CA" w:rsidP="00C00566">
      <w:pPr>
        <w:rPr>
          <w:lang w:val="pl-PL"/>
        </w:rPr>
      </w:pPr>
      <w:r w:rsidRPr="00BE06D0">
        <w:rPr>
          <w:lang w:val="pl-PL"/>
        </w:rPr>
        <w:t>10330234 śrānto gajībhir ibha-rāḍ iva bhinna-setuḥ</w:t>
      </w:r>
    </w:p>
    <w:p w:rsidR="006C10CA" w:rsidRPr="00BE06D0" w:rsidRDefault="006C10CA" w:rsidP="00C00566">
      <w:pPr>
        <w:rPr>
          <w:lang w:val="pl-PL"/>
        </w:rPr>
      </w:pPr>
      <w:r w:rsidRPr="00BE06D0">
        <w:rPr>
          <w:lang w:val="pl-PL"/>
        </w:rPr>
        <w:t>10330241 so’mbhasy alaṁ yuvatibhiḥ pariṣicyamānaḥ</w:t>
      </w:r>
    </w:p>
    <w:p w:rsidR="006C10CA" w:rsidRPr="00BE06D0" w:rsidRDefault="006C10CA" w:rsidP="00C00566">
      <w:pPr>
        <w:rPr>
          <w:lang w:val="pl-PL"/>
        </w:rPr>
      </w:pPr>
      <w:r w:rsidRPr="00BE06D0">
        <w:rPr>
          <w:lang w:val="pl-PL"/>
        </w:rPr>
        <w:t>10330242 premṇekṣitaḥ prahasatībhir itas tato’ṅga</w:t>
      </w:r>
    </w:p>
    <w:p w:rsidR="006C10CA" w:rsidRPr="00BE06D0" w:rsidRDefault="006C10CA" w:rsidP="00C00566">
      <w:pPr>
        <w:rPr>
          <w:lang w:val="pl-PL"/>
        </w:rPr>
      </w:pPr>
      <w:r w:rsidRPr="00BE06D0">
        <w:rPr>
          <w:lang w:val="pl-PL"/>
        </w:rPr>
        <w:t>10330243 vaimānikaiḥ kusuma-varṣibhir īḍyamāno</w:t>
      </w:r>
    </w:p>
    <w:p w:rsidR="006C10CA" w:rsidRPr="00BE06D0" w:rsidRDefault="006C10CA" w:rsidP="00C00566">
      <w:pPr>
        <w:rPr>
          <w:lang w:val="pl-PL"/>
        </w:rPr>
      </w:pPr>
      <w:r w:rsidRPr="00BE06D0">
        <w:rPr>
          <w:lang w:val="pl-PL"/>
        </w:rPr>
        <w:t>10330244 reme svayaṁ sva-ratir atra gajendra-līlaḥ</w:t>
      </w:r>
    </w:p>
    <w:p w:rsidR="006C10CA" w:rsidRPr="00BE06D0" w:rsidRDefault="006C10CA" w:rsidP="00C00566">
      <w:pPr>
        <w:rPr>
          <w:lang w:val="pl-PL"/>
        </w:rPr>
      </w:pPr>
      <w:r w:rsidRPr="00BE06D0">
        <w:rPr>
          <w:lang w:val="pl-PL"/>
        </w:rPr>
        <w:t>10330251 tataś ca kṛṣṇopavane jala-sthala-</w:t>
      </w:r>
    </w:p>
    <w:p w:rsidR="006C10CA" w:rsidRPr="00BE06D0" w:rsidRDefault="006C10CA" w:rsidP="00C00566">
      <w:pPr>
        <w:rPr>
          <w:lang w:val="pl-PL"/>
        </w:rPr>
      </w:pPr>
      <w:r w:rsidRPr="00BE06D0">
        <w:rPr>
          <w:lang w:val="pl-PL"/>
        </w:rPr>
        <w:t>10330252 prasūna-gandhānila-juṣṭa-dik-taṭe</w:t>
      </w:r>
    </w:p>
    <w:p w:rsidR="006C10CA" w:rsidRPr="00BE06D0" w:rsidRDefault="006C10CA" w:rsidP="00C00566">
      <w:pPr>
        <w:rPr>
          <w:lang w:val="pl-PL"/>
        </w:rPr>
      </w:pPr>
      <w:r w:rsidRPr="00BE06D0">
        <w:rPr>
          <w:lang w:val="pl-PL"/>
        </w:rPr>
        <w:t>10330253 cacāra bhṛṅga-pramadā-gaṇāvṛto</w:t>
      </w:r>
    </w:p>
    <w:p w:rsidR="006C10CA" w:rsidRPr="00BE06D0" w:rsidRDefault="006C10CA" w:rsidP="00C00566">
      <w:pPr>
        <w:rPr>
          <w:lang w:val="pl-PL"/>
        </w:rPr>
      </w:pPr>
      <w:r w:rsidRPr="00BE06D0">
        <w:rPr>
          <w:lang w:val="pl-PL"/>
        </w:rPr>
        <w:t>10330254 yathā mada-cyud dviradaḥ kareṇubhiḥ</w:t>
      </w:r>
    </w:p>
    <w:p w:rsidR="006C10CA" w:rsidRPr="00BE06D0" w:rsidRDefault="006C10CA" w:rsidP="00C00566">
      <w:pPr>
        <w:rPr>
          <w:lang w:val="pl-PL"/>
        </w:rPr>
      </w:pPr>
      <w:r w:rsidRPr="00BE06D0">
        <w:rPr>
          <w:lang w:val="pl-PL"/>
        </w:rPr>
        <w:t>10330261 evaṁ śaśāṅkāṁśu-virājitā niśāḥ</w:t>
      </w:r>
    </w:p>
    <w:p w:rsidR="006C10CA" w:rsidRPr="00BE06D0" w:rsidRDefault="006C10CA" w:rsidP="00C00566">
      <w:pPr>
        <w:rPr>
          <w:lang w:val="pl-PL"/>
        </w:rPr>
      </w:pPr>
      <w:r w:rsidRPr="00BE06D0">
        <w:rPr>
          <w:lang w:val="pl-PL"/>
        </w:rPr>
        <w:t>10330262 sa satya-kāmo’nuratābalā-gaṇaḥ</w:t>
      </w:r>
    </w:p>
    <w:p w:rsidR="006C10CA" w:rsidRPr="00BE06D0" w:rsidRDefault="006C10CA" w:rsidP="00C00566">
      <w:pPr>
        <w:rPr>
          <w:lang w:val="pl-PL"/>
        </w:rPr>
      </w:pPr>
      <w:r w:rsidRPr="00BE06D0">
        <w:rPr>
          <w:lang w:val="pl-PL"/>
        </w:rPr>
        <w:t>10330263 siṣeva ātmany avaruddha-saurataḥ</w:t>
      </w:r>
    </w:p>
    <w:p w:rsidR="006C10CA" w:rsidRPr="00BE06D0" w:rsidRDefault="006C10CA" w:rsidP="00C00566">
      <w:pPr>
        <w:rPr>
          <w:lang w:val="pl-PL"/>
        </w:rPr>
      </w:pPr>
      <w:r w:rsidRPr="00BE06D0">
        <w:rPr>
          <w:lang w:val="pl-PL"/>
        </w:rPr>
        <w:t>10330264 sarvāḥ śarat-kāvya-kathā-rasāśrayāḥ</w:t>
      </w:r>
    </w:p>
    <w:p w:rsidR="006C10CA" w:rsidRPr="00BE06D0" w:rsidRDefault="006C10CA" w:rsidP="00C00566">
      <w:pPr>
        <w:rPr>
          <w:lang w:val="pl-PL"/>
        </w:rPr>
      </w:pPr>
      <w:r w:rsidRPr="00BE06D0">
        <w:rPr>
          <w:lang w:val="pl-PL"/>
        </w:rPr>
        <w:t>1033027 rājovāca</w:t>
      </w:r>
    </w:p>
    <w:p w:rsidR="006C10CA" w:rsidRPr="00BE06D0" w:rsidRDefault="006C10CA" w:rsidP="00C00566">
      <w:pPr>
        <w:rPr>
          <w:lang w:val="pl-PL"/>
        </w:rPr>
      </w:pPr>
      <w:r w:rsidRPr="00BE06D0">
        <w:rPr>
          <w:lang w:val="pl-PL"/>
        </w:rPr>
        <w:t>10330271 saṁsthāpanāya dharmasya praśamāyetarasya ca</w:t>
      </w:r>
    </w:p>
    <w:p w:rsidR="006C10CA" w:rsidRPr="00BE06D0" w:rsidRDefault="006C10CA" w:rsidP="00C00566">
      <w:pPr>
        <w:rPr>
          <w:lang w:val="pl-PL"/>
        </w:rPr>
      </w:pPr>
      <w:r w:rsidRPr="00BE06D0">
        <w:rPr>
          <w:lang w:val="pl-PL"/>
        </w:rPr>
        <w:t>10330273 avatīrṇo hi bhagavān aṁśena jagad-īśvaraḥ</w:t>
      </w:r>
    </w:p>
    <w:p w:rsidR="006C10CA" w:rsidRPr="00BE06D0" w:rsidRDefault="006C10CA" w:rsidP="00C00566">
      <w:pPr>
        <w:rPr>
          <w:lang w:val="pl-PL"/>
        </w:rPr>
      </w:pPr>
      <w:r w:rsidRPr="00BE06D0">
        <w:rPr>
          <w:lang w:val="pl-PL"/>
        </w:rPr>
        <w:t>10330281 sa kathaṁ dharma-setūnāṁ vaktā kartābhirakṣitā</w:t>
      </w:r>
    </w:p>
    <w:p w:rsidR="006C10CA" w:rsidRPr="00BE06D0" w:rsidRDefault="006C10CA" w:rsidP="00C00566">
      <w:pPr>
        <w:rPr>
          <w:lang w:val="pl-PL"/>
        </w:rPr>
      </w:pPr>
      <w:r w:rsidRPr="00BE06D0">
        <w:rPr>
          <w:lang w:val="pl-PL"/>
        </w:rPr>
        <w:t>10330283 pratīpam ācarad brahman para-dārābhimarśanam</w:t>
      </w:r>
    </w:p>
    <w:p w:rsidR="006C10CA" w:rsidRPr="00BE06D0" w:rsidRDefault="006C10CA" w:rsidP="00C00566">
      <w:pPr>
        <w:rPr>
          <w:lang w:val="pl-PL"/>
        </w:rPr>
      </w:pPr>
      <w:r w:rsidRPr="00BE06D0">
        <w:rPr>
          <w:lang w:val="pl-PL"/>
        </w:rPr>
        <w:t>10330291 āpta-kāmo yadu-patiḥ kṛtavān vai jugupsitam</w:t>
      </w:r>
    </w:p>
    <w:p w:rsidR="006C10CA" w:rsidRPr="00BE06D0" w:rsidRDefault="006C10CA" w:rsidP="00C00566">
      <w:pPr>
        <w:rPr>
          <w:lang w:val="pl-PL"/>
        </w:rPr>
      </w:pPr>
      <w:r w:rsidRPr="00BE06D0">
        <w:rPr>
          <w:lang w:val="pl-PL"/>
        </w:rPr>
        <w:t>10330293 kim-abhiprāya etan naḥ śaṁśayaṁ chindhi su-vrata</w:t>
      </w:r>
    </w:p>
    <w:p w:rsidR="006C10CA" w:rsidRPr="00BE06D0" w:rsidRDefault="006C10CA" w:rsidP="00C00566">
      <w:pPr>
        <w:rPr>
          <w:lang w:val="pl-PL"/>
        </w:rPr>
      </w:pPr>
      <w:r w:rsidRPr="00BE06D0">
        <w:rPr>
          <w:lang w:val="pl-PL"/>
        </w:rPr>
        <w:t>1033030 śrī-śuka uvāca</w:t>
      </w:r>
    </w:p>
    <w:p w:rsidR="006C10CA" w:rsidRPr="00BE06D0" w:rsidRDefault="006C10CA" w:rsidP="00C00566">
      <w:pPr>
        <w:rPr>
          <w:lang w:val="pl-PL"/>
        </w:rPr>
      </w:pPr>
      <w:r w:rsidRPr="00BE06D0">
        <w:rPr>
          <w:lang w:val="pl-PL"/>
        </w:rPr>
        <w:t>10330301 dharma-vyatikramo dṛṣṭa īśvarāṇāṁ ca sāhasam</w:t>
      </w:r>
    </w:p>
    <w:p w:rsidR="006C10CA" w:rsidRPr="00BE06D0" w:rsidRDefault="006C10CA" w:rsidP="00C00566">
      <w:pPr>
        <w:rPr>
          <w:lang w:val="pl-PL"/>
        </w:rPr>
      </w:pPr>
      <w:r w:rsidRPr="00BE06D0">
        <w:rPr>
          <w:lang w:val="pl-PL"/>
        </w:rPr>
        <w:t>10330303 tejīyasāṁ na doṣāya vahneḥ sarva-bhujo yathā</w:t>
      </w:r>
    </w:p>
    <w:p w:rsidR="006C10CA" w:rsidRPr="00BE06D0" w:rsidRDefault="006C10CA" w:rsidP="00C00566">
      <w:pPr>
        <w:rPr>
          <w:lang w:val="pl-PL"/>
        </w:rPr>
      </w:pPr>
      <w:r w:rsidRPr="00BE06D0">
        <w:rPr>
          <w:lang w:val="pl-PL"/>
        </w:rPr>
        <w:t>10330311 naitat samācarej jātu manasāpi hy anīśvaraḥ</w:t>
      </w:r>
    </w:p>
    <w:p w:rsidR="006C10CA" w:rsidRPr="00BE06D0" w:rsidRDefault="006C10CA" w:rsidP="00C00566">
      <w:pPr>
        <w:rPr>
          <w:lang w:val="pl-PL"/>
        </w:rPr>
      </w:pPr>
      <w:r w:rsidRPr="00BE06D0">
        <w:rPr>
          <w:lang w:val="pl-PL"/>
        </w:rPr>
        <w:t>10330313 vinaśyaty ācaran mauḍhyād yathārudro’bdhi-jaṁ viṣam</w:t>
      </w:r>
    </w:p>
    <w:p w:rsidR="006C10CA" w:rsidRPr="00BE06D0" w:rsidRDefault="006C10CA" w:rsidP="00C00566">
      <w:pPr>
        <w:rPr>
          <w:lang w:val="pl-PL"/>
        </w:rPr>
      </w:pPr>
      <w:r w:rsidRPr="00BE06D0">
        <w:rPr>
          <w:lang w:val="pl-PL"/>
        </w:rPr>
        <w:t>10330311 īśvarāṇāṁ vacaḥ satyaṁ tathaivācaritaṁ kvacit</w:t>
      </w:r>
    </w:p>
    <w:p w:rsidR="006C10CA" w:rsidRPr="00BE06D0" w:rsidRDefault="006C10CA" w:rsidP="00C00566">
      <w:pPr>
        <w:rPr>
          <w:lang w:val="pl-PL"/>
        </w:rPr>
      </w:pPr>
      <w:r w:rsidRPr="00BE06D0">
        <w:rPr>
          <w:lang w:val="pl-PL"/>
        </w:rPr>
        <w:t>10330313 teṣāṁ yat sva-vaco-yuktaṁ buddhimāṁs tat samācaret</w:t>
      </w:r>
    </w:p>
    <w:p w:rsidR="006C10CA" w:rsidRPr="00BE06D0" w:rsidRDefault="006C10CA" w:rsidP="00C00566">
      <w:pPr>
        <w:rPr>
          <w:lang w:val="pl-PL"/>
        </w:rPr>
      </w:pPr>
      <w:r w:rsidRPr="00BE06D0">
        <w:rPr>
          <w:lang w:val="pl-PL"/>
        </w:rPr>
        <w:t>10330321 kuśalācaritenaiṣām iha svārtho na vidyate</w:t>
      </w:r>
    </w:p>
    <w:p w:rsidR="006C10CA" w:rsidRPr="00BE06D0" w:rsidRDefault="006C10CA" w:rsidP="00C00566">
      <w:pPr>
        <w:rPr>
          <w:lang w:val="pl-PL"/>
        </w:rPr>
      </w:pPr>
      <w:r w:rsidRPr="00BE06D0">
        <w:rPr>
          <w:lang w:val="pl-PL"/>
        </w:rPr>
        <w:t>10330323 viparyayeṇa vānartho nirahaṅkāriṇāṁ prabho</w:t>
      </w:r>
    </w:p>
    <w:p w:rsidR="006C10CA" w:rsidRPr="00BE06D0" w:rsidRDefault="006C10CA" w:rsidP="00C00566">
      <w:pPr>
        <w:rPr>
          <w:lang w:val="pl-PL"/>
        </w:rPr>
      </w:pPr>
      <w:r w:rsidRPr="00BE06D0">
        <w:rPr>
          <w:lang w:val="pl-PL"/>
        </w:rPr>
        <w:t>10330331 kim utākhila-sattvānāṁ tiryaṅ-martya-divaukasām</w:t>
      </w:r>
    </w:p>
    <w:p w:rsidR="006C10CA" w:rsidRPr="00BE06D0" w:rsidRDefault="006C10CA" w:rsidP="00C00566">
      <w:pPr>
        <w:rPr>
          <w:lang w:val="pl-PL"/>
        </w:rPr>
      </w:pPr>
      <w:r w:rsidRPr="00BE06D0">
        <w:rPr>
          <w:lang w:val="pl-PL"/>
        </w:rPr>
        <w:t>10330333 īśituś ceśitavyānāṁ kuśalākuśalānvayaḥ</w:t>
      </w:r>
    </w:p>
    <w:p w:rsidR="006C10CA" w:rsidRPr="00BE06D0" w:rsidRDefault="006C10CA" w:rsidP="00C00566">
      <w:pPr>
        <w:rPr>
          <w:lang w:val="pl-PL"/>
        </w:rPr>
      </w:pPr>
      <w:r w:rsidRPr="00BE06D0">
        <w:rPr>
          <w:lang w:val="pl-PL"/>
        </w:rPr>
        <w:t>10330341 yat-pāda-paṅkaja-parāga-niṣeva-tṛptā</w:t>
      </w:r>
    </w:p>
    <w:p w:rsidR="006C10CA" w:rsidRPr="00BE06D0" w:rsidRDefault="006C10CA" w:rsidP="00C00566">
      <w:pPr>
        <w:rPr>
          <w:lang w:val="pl-PL"/>
        </w:rPr>
      </w:pPr>
      <w:r w:rsidRPr="00BE06D0">
        <w:rPr>
          <w:lang w:val="pl-PL"/>
        </w:rPr>
        <w:t>10330342 yoga-prabhāva-vidhutākhila-karma-bandhāḥ</w:t>
      </w:r>
    </w:p>
    <w:p w:rsidR="006C10CA" w:rsidRPr="00BE06D0" w:rsidRDefault="006C10CA" w:rsidP="00C00566">
      <w:pPr>
        <w:rPr>
          <w:lang w:val="pl-PL"/>
        </w:rPr>
      </w:pPr>
      <w:r w:rsidRPr="00BE06D0">
        <w:rPr>
          <w:lang w:val="pl-PL"/>
        </w:rPr>
        <w:t>10330343 svairaṁ caranti munayo’pi na nahyamānās</w:t>
      </w:r>
    </w:p>
    <w:p w:rsidR="006C10CA" w:rsidRPr="00BE06D0" w:rsidRDefault="006C10CA" w:rsidP="00C00566">
      <w:pPr>
        <w:rPr>
          <w:lang w:val="pl-PL"/>
        </w:rPr>
      </w:pPr>
      <w:r w:rsidRPr="00BE06D0">
        <w:rPr>
          <w:lang w:val="pl-PL"/>
        </w:rPr>
        <w:t>10330344 tasyecchayātta-vapuṣaḥ kuta eva bandhaḥ</w:t>
      </w:r>
    </w:p>
    <w:p w:rsidR="006C10CA" w:rsidRPr="00BE06D0" w:rsidRDefault="006C10CA" w:rsidP="00C00566">
      <w:pPr>
        <w:rPr>
          <w:lang w:val="pl-PL"/>
        </w:rPr>
      </w:pPr>
      <w:r w:rsidRPr="00BE06D0">
        <w:rPr>
          <w:lang w:val="pl-PL"/>
        </w:rPr>
        <w:t>10330351 gopīnāṁ tat-patīnāṁ ca sarveṣām eva dehinām</w:t>
      </w:r>
    </w:p>
    <w:p w:rsidR="006C10CA" w:rsidRPr="00BE06D0" w:rsidRDefault="006C10CA" w:rsidP="00C00566">
      <w:pPr>
        <w:rPr>
          <w:lang w:val="pl-PL"/>
        </w:rPr>
      </w:pPr>
      <w:r w:rsidRPr="00BE06D0">
        <w:rPr>
          <w:lang w:val="pl-PL"/>
        </w:rPr>
        <w:t>10330353 yo’ntaś carati so’dhyakṣaḥ krīḍaneneha deha-bhāk</w:t>
      </w:r>
    </w:p>
    <w:p w:rsidR="006C10CA" w:rsidRPr="00BE06D0" w:rsidRDefault="006C10CA" w:rsidP="00C00566">
      <w:pPr>
        <w:rPr>
          <w:lang w:val="pl-PL"/>
        </w:rPr>
      </w:pPr>
      <w:r w:rsidRPr="00BE06D0">
        <w:rPr>
          <w:lang w:val="pl-PL"/>
        </w:rPr>
        <w:t>10330361 anugrahāya bhaktānāṁ mānuṣaṁ deham āśritaḥ</w:t>
      </w:r>
    </w:p>
    <w:p w:rsidR="006C10CA" w:rsidRPr="00BE06D0" w:rsidRDefault="006C10CA" w:rsidP="00C00566">
      <w:pPr>
        <w:rPr>
          <w:lang w:val="pl-PL"/>
        </w:rPr>
      </w:pPr>
      <w:r w:rsidRPr="00BE06D0">
        <w:rPr>
          <w:lang w:val="pl-PL"/>
        </w:rPr>
        <w:t xml:space="preserve">10330363 bhajate tādṛśīḥ krīḍā yāḥ śrutvā tat-paro bhavet </w:t>
      </w:r>
    </w:p>
    <w:p w:rsidR="006C10CA" w:rsidRPr="00BE06D0" w:rsidRDefault="006C10CA" w:rsidP="00C00566">
      <w:pPr>
        <w:rPr>
          <w:lang w:val="pl-PL"/>
        </w:rPr>
      </w:pPr>
      <w:r w:rsidRPr="00BE06D0">
        <w:rPr>
          <w:lang w:val="pl-PL"/>
        </w:rPr>
        <w:t xml:space="preserve">10330371 nāsūyan khalu kṛṣṇāya mohitās tasya māyayā </w:t>
      </w:r>
    </w:p>
    <w:p w:rsidR="006C10CA" w:rsidRPr="00BE06D0" w:rsidRDefault="006C10CA" w:rsidP="00C00566">
      <w:pPr>
        <w:rPr>
          <w:lang w:val="pl-PL"/>
        </w:rPr>
      </w:pPr>
      <w:r w:rsidRPr="00BE06D0">
        <w:rPr>
          <w:lang w:val="pl-PL"/>
        </w:rPr>
        <w:t xml:space="preserve">10330373 manyamānāḥ svapārśvasthān svān svān dārān vrajaukasaḥ  </w:t>
      </w:r>
    </w:p>
    <w:p w:rsidR="006C10CA" w:rsidRPr="00BE06D0" w:rsidRDefault="006C10CA" w:rsidP="00C00566">
      <w:pPr>
        <w:rPr>
          <w:lang w:val="pl-PL"/>
        </w:rPr>
      </w:pPr>
      <w:r w:rsidRPr="00BE06D0">
        <w:rPr>
          <w:lang w:val="pl-PL"/>
        </w:rPr>
        <w:t>10330381 brahma-rātra upāvṛtte vāsudevānumoditāḥ</w:t>
      </w:r>
    </w:p>
    <w:p w:rsidR="006C10CA" w:rsidRPr="00BE06D0" w:rsidRDefault="006C10CA" w:rsidP="00C00566">
      <w:pPr>
        <w:rPr>
          <w:lang w:val="pl-PL"/>
        </w:rPr>
      </w:pPr>
      <w:r w:rsidRPr="00BE06D0">
        <w:rPr>
          <w:lang w:val="pl-PL"/>
        </w:rPr>
        <w:t>10330383 anicchantyo yayur gopyaḥ sva-gṛhān bhagavat-priyāḥ</w:t>
      </w:r>
    </w:p>
    <w:p w:rsidR="006C10CA" w:rsidRPr="00BE06D0" w:rsidRDefault="006C10CA" w:rsidP="00C00566">
      <w:pPr>
        <w:rPr>
          <w:lang w:val="pl-PL"/>
        </w:rPr>
      </w:pPr>
      <w:r w:rsidRPr="00BE06D0">
        <w:rPr>
          <w:lang w:val="pl-PL"/>
        </w:rPr>
        <w:t>10330391 vikrīḍitaṁ vraja-vadhūbhir idaṁ ca viṣṇoḥ</w:t>
      </w:r>
    </w:p>
    <w:p w:rsidR="006C10CA" w:rsidRPr="00BE06D0" w:rsidRDefault="006C10CA" w:rsidP="00C00566">
      <w:pPr>
        <w:rPr>
          <w:lang w:val="pl-PL"/>
        </w:rPr>
      </w:pPr>
      <w:r w:rsidRPr="00BE06D0">
        <w:rPr>
          <w:lang w:val="pl-PL"/>
        </w:rPr>
        <w:t>10330392 śraddhānvito yaḥ śṛṇuyād atha varṇayed vā</w:t>
      </w:r>
    </w:p>
    <w:p w:rsidR="006C10CA" w:rsidRPr="00BE06D0" w:rsidRDefault="006C10CA" w:rsidP="00C00566">
      <w:pPr>
        <w:rPr>
          <w:lang w:val="pl-PL"/>
        </w:rPr>
      </w:pPr>
      <w:r w:rsidRPr="00BE06D0">
        <w:rPr>
          <w:lang w:val="pl-PL"/>
        </w:rPr>
        <w:t xml:space="preserve">10330393 bhaktiṁ parāṁ bhagavati parilabhya kāmaṁ </w:t>
      </w:r>
    </w:p>
    <w:p w:rsidR="006C10CA" w:rsidRPr="00BE06D0" w:rsidRDefault="006C10CA" w:rsidP="00C00566">
      <w:pPr>
        <w:rPr>
          <w:lang w:val="pl-PL"/>
        </w:rPr>
      </w:pPr>
      <w:r w:rsidRPr="00BE06D0">
        <w:rPr>
          <w:lang w:val="pl-PL"/>
        </w:rPr>
        <w:t xml:space="preserve">10330394 hṛd-rogam āśv apahinoty acireṇa dhīraḥ </w:t>
      </w:r>
    </w:p>
    <w:p w:rsidR="006C10CA" w:rsidRPr="00BE06D0" w:rsidRDefault="006C10CA" w:rsidP="00C00566">
      <w:pPr>
        <w:rPr>
          <w:lang w:val="pl-PL"/>
        </w:rPr>
      </w:pPr>
    </w:p>
    <w:p w:rsidR="006C10CA" w:rsidRPr="00BE06D0" w:rsidRDefault="006C10CA" w:rsidP="00C00566">
      <w:pPr>
        <w:rPr>
          <w:lang w:val="pl-PL"/>
        </w:rPr>
      </w:pPr>
      <w:r w:rsidRPr="00BE06D0">
        <w:rPr>
          <w:lang w:val="pl-PL"/>
        </w:rPr>
        <w:t>1034001 śrī-śuka uvāca</w:t>
      </w:r>
    </w:p>
    <w:p w:rsidR="006C10CA" w:rsidRPr="00BE06D0" w:rsidRDefault="006C10CA" w:rsidP="00C00566">
      <w:pPr>
        <w:rPr>
          <w:lang w:val="pl-PL"/>
        </w:rPr>
      </w:pPr>
      <w:r w:rsidRPr="00BE06D0">
        <w:rPr>
          <w:lang w:val="pl-PL"/>
        </w:rPr>
        <w:t>10340011 ekadā deva-yātrāyāṁ gopālā jāta-kautukāḥ</w:t>
      </w:r>
    </w:p>
    <w:p w:rsidR="006C10CA" w:rsidRPr="00BE06D0" w:rsidRDefault="006C10CA" w:rsidP="00C00566">
      <w:pPr>
        <w:rPr>
          <w:lang w:val="pl-PL"/>
        </w:rPr>
      </w:pPr>
      <w:r w:rsidRPr="00BE06D0">
        <w:rPr>
          <w:lang w:val="pl-PL"/>
        </w:rPr>
        <w:t>10340013 anobhir anaḍud-yuktaiḥ prayayus te’mbikā-vanam</w:t>
      </w:r>
    </w:p>
    <w:p w:rsidR="006C10CA" w:rsidRPr="00BE06D0" w:rsidRDefault="006C10CA" w:rsidP="00C00566">
      <w:pPr>
        <w:rPr>
          <w:lang w:val="pl-PL"/>
        </w:rPr>
      </w:pPr>
      <w:r w:rsidRPr="00BE06D0">
        <w:rPr>
          <w:lang w:val="pl-PL"/>
        </w:rPr>
        <w:t>10340021 tatra snātvā sarasvatyāṁ devaṁ paśu-patiṁ vibhum</w:t>
      </w:r>
    </w:p>
    <w:p w:rsidR="006C10CA" w:rsidRPr="00BE06D0" w:rsidRDefault="006C10CA" w:rsidP="00C00566">
      <w:pPr>
        <w:rPr>
          <w:lang w:val="pl-PL"/>
        </w:rPr>
      </w:pPr>
      <w:r w:rsidRPr="00BE06D0">
        <w:rPr>
          <w:lang w:val="pl-PL"/>
        </w:rPr>
        <w:t>10340023 ānarcur arhaṇair bhaktyā devīṁ ca nṛpate’mbikām</w:t>
      </w:r>
    </w:p>
    <w:p w:rsidR="006C10CA" w:rsidRPr="00BE06D0" w:rsidRDefault="006C10CA" w:rsidP="00C00566">
      <w:pPr>
        <w:rPr>
          <w:lang w:val="pl-PL"/>
        </w:rPr>
      </w:pPr>
      <w:r w:rsidRPr="00BE06D0">
        <w:rPr>
          <w:lang w:val="pl-PL"/>
        </w:rPr>
        <w:t>10340031 gāvo hiraṇyaṁ vāsāṁsi madhu madhv-annam ādṛtāḥ</w:t>
      </w:r>
    </w:p>
    <w:p w:rsidR="006C10CA" w:rsidRPr="00BE06D0" w:rsidRDefault="006C10CA" w:rsidP="00C00566">
      <w:pPr>
        <w:rPr>
          <w:lang w:val="pl-PL"/>
        </w:rPr>
      </w:pPr>
      <w:r w:rsidRPr="00BE06D0">
        <w:rPr>
          <w:lang w:val="pl-PL"/>
        </w:rPr>
        <w:t>10340033 brāhmaṇebhyo daduḥ sarve devo naḥ prīyatām iti</w:t>
      </w:r>
    </w:p>
    <w:p w:rsidR="006C10CA" w:rsidRPr="00BE06D0" w:rsidRDefault="006C10CA" w:rsidP="00C00566">
      <w:pPr>
        <w:rPr>
          <w:lang w:val="pl-PL"/>
        </w:rPr>
      </w:pPr>
      <w:r w:rsidRPr="00BE06D0">
        <w:rPr>
          <w:lang w:val="pl-PL"/>
        </w:rPr>
        <w:t>10340041 ūṣuḥ sarasvatī-tīre jalaṁ prāśya yata-vratāḥ</w:t>
      </w:r>
    </w:p>
    <w:p w:rsidR="006C10CA" w:rsidRPr="00BE06D0" w:rsidRDefault="006C10CA" w:rsidP="00C00566">
      <w:pPr>
        <w:rPr>
          <w:lang w:val="pl-PL"/>
        </w:rPr>
      </w:pPr>
      <w:r w:rsidRPr="00BE06D0">
        <w:rPr>
          <w:lang w:val="pl-PL"/>
        </w:rPr>
        <w:t>10340043 rajanīṁ tāṁ mahā-bhāgā nanda-sunandakādayaḥ</w:t>
      </w:r>
    </w:p>
    <w:p w:rsidR="006C10CA" w:rsidRPr="00BE06D0" w:rsidRDefault="006C10CA" w:rsidP="00C00566">
      <w:pPr>
        <w:rPr>
          <w:lang w:val="pl-PL"/>
        </w:rPr>
      </w:pPr>
      <w:r w:rsidRPr="00BE06D0">
        <w:rPr>
          <w:lang w:val="pl-PL"/>
        </w:rPr>
        <w:t>10340051 kaścin mahān ahis tasmin vipine’ti-bubhukṣitaḥ</w:t>
      </w:r>
    </w:p>
    <w:p w:rsidR="006C10CA" w:rsidRPr="00BE06D0" w:rsidRDefault="006C10CA" w:rsidP="00C00566">
      <w:pPr>
        <w:rPr>
          <w:lang w:val="pl-PL"/>
        </w:rPr>
      </w:pPr>
      <w:r w:rsidRPr="00BE06D0">
        <w:rPr>
          <w:lang w:val="pl-PL"/>
        </w:rPr>
        <w:t>10340053 yadṛcchayāgato nandaṁ śayānam ura-go’grasīt</w:t>
      </w:r>
    </w:p>
    <w:p w:rsidR="006C10CA" w:rsidRPr="00BE06D0" w:rsidRDefault="006C10CA" w:rsidP="00C00566">
      <w:pPr>
        <w:rPr>
          <w:lang w:val="pl-PL"/>
        </w:rPr>
      </w:pPr>
      <w:r w:rsidRPr="00BE06D0">
        <w:rPr>
          <w:lang w:val="pl-PL"/>
        </w:rPr>
        <w:t>10340061 sa cukrośāhinā grastaḥ kṛṣṇa kṛṣṇa mahān ayam</w:t>
      </w:r>
    </w:p>
    <w:p w:rsidR="006C10CA" w:rsidRPr="00BE06D0" w:rsidRDefault="006C10CA" w:rsidP="00C00566">
      <w:pPr>
        <w:rPr>
          <w:lang w:val="fr-CA"/>
        </w:rPr>
      </w:pPr>
      <w:r w:rsidRPr="00BE06D0">
        <w:rPr>
          <w:lang w:val="fr-CA"/>
        </w:rPr>
        <w:t>10340063 sarpo māṁ grasate tāta prapannaṁ parimocaya</w:t>
      </w:r>
    </w:p>
    <w:p w:rsidR="006C10CA" w:rsidRPr="00BE06D0" w:rsidRDefault="006C10CA" w:rsidP="00C00566">
      <w:pPr>
        <w:rPr>
          <w:lang w:val="fr-CA"/>
        </w:rPr>
      </w:pPr>
      <w:r w:rsidRPr="00BE06D0">
        <w:rPr>
          <w:lang w:val="fr-CA"/>
        </w:rPr>
        <w:t>10340071 tasya cākranditaṁ śrutvā gopālāḥ sahasotthitāḥ</w:t>
      </w:r>
    </w:p>
    <w:p w:rsidR="006C10CA" w:rsidRPr="00BE06D0" w:rsidRDefault="006C10CA" w:rsidP="00C00566">
      <w:pPr>
        <w:rPr>
          <w:lang w:val="fr-CA"/>
        </w:rPr>
      </w:pPr>
      <w:r w:rsidRPr="00BE06D0">
        <w:rPr>
          <w:lang w:val="fr-CA"/>
        </w:rPr>
        <w:t>10340073 grastaṁ ca dṛṣṭvā vibhrāntāḥ sarpaṁ vivyadhur ulmukaiḥ</w:t>
      </w:r>
    </w:p>
    <w:p w:rsidR="006C10CA" w:rsidRPr="00BE06D0" w:rsidRDefault="006C10CA" w:rsidP="00C00566">
      <w:pPr>
        <w:rPr>
          <w:lang w:val="fr-CA"/>
        </w:rPr>
      </w:pPr>
      <w:r w:rsidRPr="00BE06D0">
        <w:rPr>
          <w:lang w:val="fr-CA"/>
        </w:rPr>
        <w:t>10340081 alātair dahyamāno’pi nāmuñcat tam uraṅgamaḥ</w:t>
      </w:r>
    </w:p>
    <w:p w:rsidR="006C10CA" w:rsidRPr="00BE06D0" w:rsidRDefault="006C10CA" w:rsidP="00C00566">
      <w:pPr>
        <w:rPr>
          <w:lang w:val="fr-CA"/>
        </w:rPr>
      </w:pPr>
      <w:r w:rsidRPr="00BE06D0">
        <w:rPr>
          <w:lang w:val="fr-CA"/>
        </w:rPr>
        <w:t>10340083 tam aspṛśat padābhyetya bhagavān sātvatāṁ patiḥ</w:t>
      </w:r>
    </w:p>
    <w:p w:rsidR="006C10CA" w:rsidRPr="00BE06D0" w:rsidRDefault="006C10CA" w:rsidP="00C00566">
      <w:pPr>
        <w:rPr>
          <w:lang w:val="fr-CA"/>
        </w:rPr>
      </w:pPr>
      <w:r w:rsidRPr="00BE06D0">
        <w:rPr>
          <w:lang w:val="fr-CA"/>
        </w:rPr>
        <w:t>10340091 sa vai bhagavataḥ śrīmat- pāda-sparśa-hatāśubhaḥ</w:t>
      </w:r>
    </w:p>
    <w:p w:rsidR="006C10CA" w:rsidRPr="00BE06D0" w:rsidRDefault="006C10CA" w:rsidP="00C00566">
      <w:pPr>
        <w:rPr>
          <w:lang w:val="fr-CA"/>
        </w:rPr>
      </w:pPr>
      <w:r w:rsidRPr="00BE06D0">
        <w:rPr>
          <w:lang w:val="fr-CA"/>
        </w:rPr>
        <w:t>10340093 bheje sarpa-vapur hitvā rūpaṁ vidyādharārcitam</w:t>
      </w:r>
    </w:p>
    <w:p w:rsidR="006C10CA" w:rsidRPr="00BE06D0" w:rsidRDefault="006C10CA" w:rsidP="00C00566">
      <w:pPr>
        <w:rPr>
          <w:lang w:val="fr-CA"/>
        </w:rPr>
      </w:pPr>
      <w:r w:rsidRPr="00BE06D0">
        <w:rPr>
          <w:lang w:val="fr-CA"/>
        </w:rPr>
        <w:t>10340101 tam apṛcchad dhṛṣīkeśaḥ praṇataṁ samavasthitam</w:t>
      </w:r>
    </w:p>
    <w:p w:rsidR="006C10CA" w:rsidRPr="00BE06D0" w:rsidRDefault="006C10CA" w:rsidP="00C00566">
      <w:pPr>
        <w:rPr>
          <w:lang w:val="fr-CA"/>
        </w:rPr>
      </w:pPr>
      <w:r w:rsidRPr="00BE06D0">
        <w:rPr>
          <w:lang w:val="fr-CA"/>
        </w:rPr>
        <w:t>10340103 dīpyamānena vapuṣā puruṣaṁ hema-mālinam</w:t>
      </w:r>
    </w:p>
    <w:p w:rsidR="006C10CA" w:rsidRPr="00BE06D0" w:rsidRDefault="006C10CA" w:rsidP="00C00566">
      <w:pPr>
        <w:rPr>
          <w:lang w:val="fr-CA"/>
        </w:rPr>
      </w:pPr>
      <w:r w:rsidRPr="00BE06D0">
        <w:rPr>
          <w:lang w:val="fr-CA"/>
        </w:rPr>
        <w:t>10340111 ko bhavān parayā lakṣmyā rocate’dbhuta-darśanaḥ</w:t>
      </w:r>
    </w:p>
    <w:p w:rsidR="006C10CA" w:rsidRPr="00BE06D0" w:rsidRDefault="006C10CA" w:rsidP="00C00566">
      <w:pPr>
        <w:rPr>
          <w:lang w:val="fr-CA"/>
        </w:rPr>
      </w:pPr>
      <w:r w:rsidRPr="00BE06D0">
        <w:rPr>
          <w:lang w:val="fr-CA"/>
        </w:rPr>
        <w:t>10340113 kathaṁ jugupsitām etāṁ gatiṁ vā prāpito’vaśaḥ</w:t>
      </w:r>
    </w:p>
    <w:p w:rsidR="006C10CA" w:rsidRPr="00BE06D0" w:rsidRDefault="006C10CA" w:rsidP="00C00566">
      <w:pPr>
        <w:rPr>
          <w:lang w:val="fr-CA"/>
        </w:rPr>
      </w:pPr>
      <w:r w:rsidRPr="00BE06D0">
        <w:rPr>
          <w:lang w:val="fr-CA"/>
        </w:rPr>
        <w:t>1034013 sarpa uvāca</w:t>
      </w:r>
    </w:p>
    <w:p w:rsidR="006C10CA" w:rsidRPr="00BE06D0" w:rsidRDefault="006C10CA" w:rsidP="00C00566">
      <w:pPr>
        <w:rPr>
          <w:lang w:val="fr-CA"/>
        </w:rPr>
      </w:pPr>
      <w:r w:rsidRPr="00BE06D0">
        <w:rPr>
          <w:lang w:val="fr-CA"/>
        </w:rPr>
        <w:t>10340121 ahaṁ vidyādharaḥ kaścit sudarśana iti śrutaḥ</w:t>
      </w:r>
    </w:p>
    <w:p w:rsidR="006C10CA" w:rsidRPr="00BE06D0" w:rsidRDefault="006C10CA" w:rsidP="00C00566">
      <w:pPr>
        <w:rPr>
          <w:lang w:val="fr-CA"/>
        </w:rPr>
      </w:pPr>
      <w:r w:rsidRPr="00BE06D0">
        <w:rPr>
          <w:lang w:val="fr-CA"/>
        </w:rPr>
        <w:t>10340123 śriyā svarūpa-sampattyā vimānenācaran diśaḥ</w:t>
      </w:r>
    </w:p>
    <w:p w:rsidR="006C10CA" w:rsidRPr="00BE06D0" w:rsidRDefault="006C10CA" w:rsidP="00C00566">
      <w:pPr>
        <w:rPr>
          <w:lang w:val="fr-CA"/>
        </w:rPr>
      </w:pPr>
      <w:r w:rsidRPr="00BE06D0">
        <w:rPr>
          <w:lang w:val="fr-CA"/>
        </w:rPr>
        <w:t>10340131 ṛṣīn virūpāṅgirasaḥ prāhasaṁ rūpa-darpitaḥ</w:t>
      </w:r>
    </w:p>
    <w:p w:rsidR="006C10CA" w:rsidRPr="00BE06D0" w:rsidRDefault="006C10CA" w:rsidP="00C00566">
      <w:pPr>
        <w:rPr>
          <w:lang w:val="fr-CA"/>
        </w:rPr>
      </w:pPr>
      <w:r w:rsidRPr="00BE06D0">
        <w:rPr>
          <w:lang w:val="fr-CA"/>
        </w:rPr>
        <w:t>10340133 tair imāṁ prāpito yoniṁ pralabdhaiḥ svena pāpmanā</w:t>
      </w:r>
    </w:p>
    <w:p w:rsidR="006C10CA" w:rsidRPr="00BE06D0" w:rsidRDefault="006C10CA" w:rsidP="00C00566">
      <w:pPr>
        <w:rPr>
          <w:lang w:val="fr-CA"/>
        </w:rPr>
      </w:pPr>
      <w:r w:rsidRPr="00BE06D0">
        <w:rPr>
          <w:lang w:val="fr-CA"/>
        </w:rPr>
        <w:t>10340141 śāpo me’nugrahāyaiva kṛtas taiḥ karuṇātmabhiḥ</w:t>
      </w:r>
    </w:p>
    <w:p w:rsidR="006C10CA" w:rsidRPr="00BE06D0" w:rsidRDefault="006C10CA" w:rsidP="00C00566">
      <w:pPr>
        <w:rPr>
          <w:lang w:val="fr-CA"/>
        </w:rPr>
      </w:pPr>
      <w:r w:rsidRPr="00BE06D0">
        <w:rPr>
          <w:lang w:val="fr-CA"/>
        </w:rPr>
        <w:t>10340143 yad ahaṁ loka-guruṇā padā spṛṣṭo hatāśubhaḥ</w:t>
      </w:r>
    </w:p>
    <w:p w:rsidR="006C10CA" w:rsidRPr="00BE06D0" w:rsidRDefault="006C10CA" w:rsidP="00C00566">
      <w:pPr>
        <w:rPr>
          <w:lang w:val="fr-CA"/>
        </w:rPr>
      </w:pPr>
      <w:r w:rsidRPr="00BE06D0">
        <w:rPr>
          <w:lang w:val="fr-CA"/>
        </w:rPr>
        <w:t>10340151 taṁ tvāhaṁ bhava-bhītānāṁ prapannānāṁ bhayāpaham</w:t>
      </w:r>
    </w:p>
    <w:p w:rsidR="006C10CA" w:rsidRPr="00BE06D0" w:rsidRDefault="006C10CA" w:rsidP="00C00566">
      <w:pPr>
        <w:rPr>
          <w:lang w:val="fr-CA"/>
        </w:rPr>
      </w:pPr>
      <w:r w:rsidRPr="00BE06D0">
        <w:rPr>
          <w:lang w:val="fr-CA"/>
        </w:rPr>
        <w:t>10340153 āpṛcche śāpa-nirmuktaḥ pāda-sparśād amīva-han</w:t>
      </w:r>
    </w:p>
    <w:p w:rsidR="006C10CA" w:rsidRPr="00BE06D0" w:rsidRDefault="006C10CA" w:rsidP="00C00566">
      <w:pPr>
        <w:rPr>
          <w:lang w:val="fr-CA"/>
        </w:rPr>
      </w:pPr>
      <w:r w:rsidRPr="00BE06D0">
        <w:rPr>
          <w:lang w:val="fr-CA"/>
        </w:rPr>
        <w:t>10340161 prapanno’smi mahā-yogin mahā-puruṣa sat-pate</w:t>
      </w:r>
    </w:p>
    <w:p w:rsidR="006C10CA" w:rsidRPr="00BE06D0" w:rsidRDefault="006C10CA" w:rsidP="00C00566">
      <w:pPr>
        <w:rPr>
          <w:lang w:val="fr-CA"/>
        </w:rPr>
      </w:pPr>
      <w:r w:rsidRPr="00BE06D0">
        <w:rPr>
          <w:lang w:val="fr-CA"/>
        </w:rPr>
        <w:t>10340161 anujānīhi māṁ deva sarva-lokeśvareśvara</w:t>
      </w:r>
    </w:p>
    <w:p w:rsidR="006C10CA" w:rsidRPr="00BE06D0" w:rsidRDefault="006C10CA" w:rsidP="00C00566">
      <w:pPr>
        <w:rPr>
          <w:lang w:val="fr-CA"/>
        </w:rPr>
      </w:pPr>
      <w:r w:rsidRPr="00BE06D0">
        <w:rPr>
          <w:lang w:val="fr-CA"/>
        </w:rPr>
        <w:t>10340171 brahma-daṇḍād vimukto’haṁ sadyas te’cyuta darśanāt</w:t>
      </w:r>
    </w:p>
    <w:p w:rsidR="006C10CA" w:rsidRPr="00BE06D0" w:rsidRDefault="006C10CA" w:rsidP="00C00566">
      <w:pPr>
        <w:rPr>
          <w:lang w:val="fr-CA"/>
        </w:rPr>
      </w:pPr>
      <w:r w:rsidRPr="00BE06D0">
        <w:rPr>
          <w:lang w:val="fr-CA"/>
        </w:rPr>
        <w:t>10340173 yan-nāma gṛhṇann akhilān śrotṝn ātmānam eva ca</w:t>
      </w:r>
    </w:p>
    <w:p w:rsidR="006C10CA" w:rsidRPr="00BE06D0" w:rsidRDefault="006C10CA" w:rsidP="00C00566">
      <w:pPr>
        <w:rPr>
          <w:lang w:val="fr-CA"/>
        </w:rPr>
      </w:pPr>
      <w:r w:rsidRPr="00BE06D0">
        <w:rPr>
          <w:lang w:val="fr-CA"/>
        </w:rPr>
        <w:t>10340175 sadyaḥ punāti kiṁ bhūyas tasya spṛṣṭaḥ padā hi te</w:t>
      </w:r>
    </w:p>
    <w:p w:rsidR="006C10CA" w:rsidRPr="00BE06D0" w:rsidRDefault="006C10CA" w:rsidP="00C00566">
      <w:pPr>
        <w:rPr>
          <w:lang w:val="fr-CA"/>
        </w:rPr>
      </w:pPr>
      <w:r w:rsidRPr="00BE06D0">
        <w:rPr>
          <w:lang w:val="fr-CA"/>
        </w:rPr>
        <w:t>10340181 ity anujñāpya dāśārhaṁ parikramyābhivandya ca</w:t>
      </w:r>
    </w:p>
    <w:p w:rsidR="006C10CA" w:rsidRPr="00BE06D0" w:rsidRDefault="006C10CA" w:rsidP="00C00566">
      <w:pPr>
        <w:rPr>
          <w:lang w:val="fr-CA"/>
        </w:rPr>
      </w:pPr>
      <w:r w:rsidRPr="00BE06D0">
        <w:rPr>
          <w:lang w:val="fr-CA"/>
        </w:rPr>
        <w:t>10340183 sudarśano divaṁ yātaḥ kṛcchrān nandaś ca mocitaḥ</w:t>
      </w:r>
    </w:p>
    <w:p w:rsidR="006C10CA" w:rsidRPr="00BE06D0" w:rsidRDefault="006C10CA" w:rsidP="00C00566">
      <w:pPr>
        <w:rPr>
          <w:lang w:val="fr-CA"/>
        </w:rPr>
      </w:pPr>
      <w:r w:rsidRPr="00BE06D0">
        <w:rPr>
          <w:lang w:val="fr-CA"/>
        </w:rPr>
        <w:t>10340191 niśāmya kṛṣṇasya tad ātma-vaibhavaṁ</w:t>
      </w:r>
    </w:p>
    <w:p w:rsidR="006C10CA" w:rsidRPr="00BE06D0" w:rsidRDefault="006C10CA" w:rsidP="00C00566">
      <w:pPr>
        <w:rPr>
          <w:lang w:val="fr-CA"/>
        </w:rPr>
      </w:pPr>
      <w:r w:rsidRPr="00BE06D0">
        <w:rPr>
          <w:lang w:val="fr-CA"/>
        </w:rPr>
        <w:t>vrajaukaso vismita-cetasas tataḥ</w:t>
      </w:r>
    </w:p>
    <w:p w:rsidR="006C10CA" w:rsidRPr="00BE06D0" w:rsidRDefault="006C10CA" w:rsidP="00C00566">
      <w:pPr>
        <w:rPr>
          <w:lang w:val="fr-CA"/>
        </w:rPr>
      </w:pPr>
      <w:r w:rsidRPr="00BE06D0">
        <w:rPr>
          <w:lang w:val="fr-CA"/>
        </w:rPr>
        <w:t>10340193 samāpya tasmin niyamaṁ punar vrajaṁ</w:t>
      </w:r>
    </w:p>
    <w:p w:rsidR="006C10CA" w:rsidRPr="00BE06D0" w:rsidRDefault="006C10CA" w:rsidP="00C00566">
      <w:pPr>
        <w:rPr>
          <w:lang w:val="fr-CA"/>
        </w:rPr>
      </w:pPr>
      <w:r w:rsidRPr="00BE06D0">
        <w:rPr>
          <w:lang w:val="fr-CA"/>
        </w:rPr>
        <w:t>nṛpāyayus tat kathayanta ādṛtāḥ</w:t>
      </w:r>
    </w:p>
    <w:p w:rsidR="006C10CA" w:rsidRPr="00BE06D0" w:rsidRDefault="006C10CA" w:rsidP="00C00566">
      <w:pPr>
        <w:rPr>
          <w:lang w:val="fr-CA"/>
        </w:rPr>
      </w:pPr>
      <w:r w:rsidRPr="00BE06D0">
        <w:rPr>
          <w:lang w:val="fr-CA"/>
        </w:rPr>
        <w:t>10340201 kadācid atha govindo rāmaś cādbhuta-vikramaḥ</w:t>
      </w:r>
    </w:p>
    <w:p w:rsidR="006C10CA" w:rsidRPr="00BE06D0" w:rsidRDefault="006C10CA" w:rsidP="00C00566">
      <w:pPr>
        <w:rPr>
          <w:lang w:val="fr-CA"/>
        </w:rPr>
      </w:pPr>
      <w:r w:rsidRPr="00BE06D0">
        <w:rPr>
          <w:lang w:val="fr-CA"/>
        </w:rPr>
        <w:t>10340203 vijahratur vane rātryāṁ madhya-gau vraja-yoṣitām</w:t>
      </w:r>
    </w:p>
    <w:p w:rsidR="006C10CA" w:rsidRPr="00BE06D0" w:rsidRDefault="006C10CA" w:rsidP="00C00566">
      <w:pPr>
        <w:rPr>
          <w:lang w:val="fr-CA"/>
        </w:rPr>
      </w:pPr>
      <w:r w:rsidRPr="00BE06D0">
        <w:rPr>
          <w:lang w:val="fr-CA"/>
        </w:rPr>
        <w:t>10340211 upagīyamānau lalitaṁ strī-janair baddha-sauhṛdaiḥ</w:t>
      </w:r>
    </w:p>
    <w:p w:rsidR="006C10CA" w:rsidRPr="00BE06D0" w:rsidRDefault="006C10CA" w:rsidP="00C00566">
      <w:pPr>
        <w:rPr>
          <w:lang w:val="fr-CA"/>
        </w:rPr>
      </w:pPr>
      <w:r w:rsidRPr="00BE06D0">
        <w:rPr>
          <w:lang w:val="fr-CA"/>
        </w:rPr>
        <w:t>10340213 sv-alaṅkṛtānuliptāṅgau sragvinau virajo-'mbarau</w:t>
      </w:r>
    </w:p>
    <w:p w:rsidR="006C10CA" w:rsidRPr="00BE06D0" w:rsidRDefault="006C10CA" w:rsidP="00C00566">
      <w:pPr>
        <w:rPr>
          <w:lang w:val="fr-CA"/>
        </w:rPr>
      </w:pPr>
      <w:r w:rsidRPr="00BE06D0">
        <w:rPr>
          <w:lang w:val="fr-CA"/>
        </w:rPr>
        <w:t>10340221 niśā-mukhaṁ mānayantāv uditoḍupa-tārakam</w:t>
      </w:r>
    </w:p>
    <w:p w:rsidR="006C10CA" w:rsidRPr="00BE06D0" w:rsidRDefault="006C10CA" w:rsidP="00C00566">
      <w:pPr>
        <w:rPr>
          <w:lang w:val="fr-CA"/>
        </w:rPr>
      </w:pPr>
      <w:r w:rsidRPr="00BE06D0">
        <w:rPr>
          <w:lang w:val="fr-CA"/>
        </w:rPr>
        <w:t>10340223 mallikā-gandha-mattāli- juṣṭaṁ kumuda-vāyunā</w:t>
      </w:r>
    </w:p>
    <w:p w:rsidR="006C10CA" w:rsidRPr="00BE06D0" w:rsidRDefault="006C10CA" w:rsidP="00C00566">
      <w:pPr>
        <w:rPr>
          <w:lang w:val="fr-CA"/>
        </w:rPr>
      </w:pPr>
      <w:r w:rsidRPr="00BE06D0">
        <w:rPr>
          <w:lang w:val="fr-CA"/>
        </w:rPr>
        <w:t>10340231 jagatuḥ sarva-bhūtānāṁ manaḥ-śravaṇa-maṅgalam</w:t>
      </w:r>
    </w:p>
    <w:p w:rsidR="006C10CA" w:rsidRPr="00BE06D0" w:rsidRDefault="006C10CA" w:rsidP="00C00566">
      <w:pPr>
        <w:rPr>
          <w:lang w:val="fr-CA"/>
        </w:rPr>
      </w:pPr>
      <w:r w:rsidRPr="00BE06D0">
        <w:rPr>
          <w:lang w:val="fr-CA"/>
        </w:rPr>
        <w:t>10340233 tau kalpayantau yugapat svara-maṇḍala-mūrcchitam</w:t>
      </w:r>
    </w:p>
    <w:p w:rsidR="006C10CA" w:rsidRPr="00BE06D0" w:rsidRDefault="006C10CA" w:rsidP="00C00566">
      <w:pPr>
        <w:rPr>
          <w:lang w:val="fr-CA"/>
        </w:rPr>
      </w:pPr>
      <w:r w:rsidRPr="00BE06D0">
        <w:rPr>
          <w:lang w:val="fr-CA"/>
        </w:rPr>
        <w:t>10340241 gopyas tad-gītam ākarṇya mūrcchitā nāvidan nṛpa</w:t>
      </w:r>
    </w:p>
    <w:p w:rsidR="006C10CA" w:rsidRPr="00BE06D0" w:rsidRDefault="006C10CA" w:rsidP="00C00566">
      <w:pPr>
        <w:rPr>
          <w:lang w:val="fr-CA"/>
        </w:rPr>
      </w:pPr>
      <w:r w:rsidRPr="00BE06D0">
        <w:rPr>
          <w:lang w:val="fr-CA"/>
        </w:rPr>
        <w:t>10340243 sraṁsad-dukūlam ātmānaṁ srasta-keśa-srajaṁ tataḥ</w:t>
      </w:r>
    </w:p>
    <w:p w:rsidR="006C10CA" w:rsidRPr="00BE06D0" w:rsidRDefault="006C10CA" w:rsidP="00C00566">
      <w:pPr>
        <w:rPr>
          <w:lang w:val="fr-CA"/>
        </w:rPr>
      </w:pPr>
      <w:r w:rsidRPr="00BE06D0">
        <w:rPr>
          <w:lang w:val="fr-CA"/>
        </w:rPr>
        <w:t>10340251 evaṁ vikrīḍatoḥ svairaṁ gāyatoḥ sampramatta-vat</w:t>
      </w:r>
    </w:p>
    <w:p w:rsidR="006C10CA" w:rsidRPr="00BE06D0" w:rsidRDefault="006C10CA" w:rsidP="00C00566">
      <w:pPr>
        <w:rPr>
          <w:lang w:val="fr-CA"/>
        </w:rPr>
      </w:pPr>
      <w:r w:rsidRPr="00BE06D0">
        <w:rPr>
          <w:lang w:val="fr-CA"/>
        </w:rPr>
        <w:t>10340253 śaṅkhacūḍa iti khyāto dhanadānucaro’bhyagāt</w:t>
      </w:r>
    </w:p>
    <w:p w:rsidR="006C10CA" w:rsidRPr="00BE06D0" w:rsidRDefault="006C10CA" w:rsidP="00C00566">
      <w:pPr>
        <w:rPr>
          <w:lang w:val="fr-CA"/>
        </w:rPr>
      </w:pPr>
      <w:r w:rsidRPr="00BE06D0">
        <w:rPr>
          <w:lang w:val="fr-CA"/>
        </w:rPr>
        <w:t>10340261 tayor nirīkṣato rājaṁs tan-nāthaṁ pramadā-janam</w:t>
      </w:r>
    </w:p>
    <w:p w:rsidR="006C10CA" w:rsidRPr="00BE06D0" w:rsidRDefault="006C10CA" w:rsidP="00C00566">
      <w:pPr>
        <w:rPr>
          <w:lang w:val="fr-CA"/>
        </w:rPr>
      </w:pPr>
      <w:r w:rsidRPr="00BE06D0">
        <w:rPr>
          <w:lang w:val="fr-CA"/>
        </w:rPr>
        <w:t>10340263 krośantaṁ kālayām āsa diśy udīcyām aśaṅkitaḥ</w:t>
      </w:r>
    </w:p>
    <w:p w:rsidR="006C10CA" w:rsidRPr="00BE06D0" w:rsidRDefault="006C10CA" w:rsidP="00C00566">
      <w:pPr>
        <w:rPr>
          <w:lang w:val="fr-CA"/>
        </w:rPr>
      </w:pPr>
      <w:r w:rsidRPr="00BE06D0">
        <w:rPr>
          <w:lang w:val="fr-CA"/>
        </w:rPr>
        <w:t>10340271 krośantaṁ kṛṣṇa rāmeti vilokya sva-parigraham</w:t>
      </w:r>
    </w:p>
    <w:p w:rsidR="006C10CA" w:rsidRPr="00BE06D0" w:rsidRDefault="006C10CA" w:rsidP="00C00566">
      <w:pPr>
        <w:rPr>
          <w:lang w:val="fr-CA"/>
        </w:rPr>
      </w:pPr>
      <w:r w:rsidRPr="00BE06D0">
        <w:rPr>
          <w:lang w:val="fr-CA"/>
        </w:rPr>
        <w:t>10340273 yathā gā dasyunā grastā bhrātarāv anvadhāvatām</w:t>
      </w:r>
    </w:p>
    <w:p w:rsidR="006C10CA" w:rsidRPr="00BE06D0" w:rsidRDefault="006C10CA" w:rsidP="00C00566">
      <w:pPr>
        <w:rPr>
          <w:lang w:val="fr-CA"/>
        </w:rPr>
      </w:pPr>
      <w:r w:rsidRPr="00BE06D0">
        <w:rPr>
          <w:lang w:val="fr-CA"/>
        </w:rPr>
        <w:t>10340281 mā bhaiṣṭety abhaya-rāvau śāla-hastau tarasvinau</w:t>
      </w:r>
    </w:p>
    <w:p w:rsidR="006C10CA" w:rsidRPr="00BE06D0" w:rsidRDefault="006C10CA" w:rsidP="00C00566">
      <w:pPr>
        <w:rPr>
          <w:lang w:val="fr-CA"/>
        </w:rPr>
      </w:pPr>
      <w:r w:rsidRPr="00BE06D0">
        <w:rPr>
          <w:lang w:val="fr-CA"/>
        </w:rPr>
        <w:t>10340283 āsedatus taṁ tarasā tvaritaṁ guhyakādhamam</w:t>
      </w:r>
    </w:p>
    <w:p w:rsidR="006C10CA" w:rsidRPr="00BE06D0" w:rsidRDefault="006C10CA" w:rsidP="00C00566">
      <w:pPr>
        <w:rPr>
          <w:lang w:val="fr-CA"/>
        </w:rPr>
      </w:pPr>
      <w:r w:rsidRPr="00BE06D0">
        <w:rPr>
          <w:lang w:val="fr-CA"/>
        </w:rPr>
        <w:t>10340291 sa vīkṣya tāv anuprāptau kāla-mṛtyū ivodvijan</w:t>
      </w:r>
    </w:p>
    <w:p w:rsidR="006C10CA" w:rsidRPr="00BE06D0" w:rsidRDefault="006C10CA" w:rsidP="00C00566">
      <w:pPr>
        <w:rPr>
          <w:lang w:val="fr-CA"/>
        </w:rPr>
      </w:pPr>
      <w:r w:rsidRPr="00BE06D0">
        <w:rPr>
          <w:lang w:val="fr-CA"/>
        </w:rPr>
        <w:t>10340293 visṛjya strī-janaṁ mūḍhaḥ prādravaj jīvitecchayā</w:t>
      </w:r>
    </w:p>
    <w:p w:rsidR="006C10CA" w:rsidRPr="00BE06D0" w:rsidRDefault="006C10CA" w:rsidP="00C00566">
      <w:pPr>
        <w:rPr>
          <w:lang w:val="fr-CA"/>
        </w:rPr>
      </w:pPr>
      <w:r w:rsidRPr="00BE06D0">
        <w:rPr>
          <w:lang w:val="fr-CA"/>
        </w:rPr>
        <w:t>10340301 tam anvadhāvad govindo yatra yatra sa dhāvati</w:t>
      </w:r>
    </w:p>
    <w:p w:rsidR="006C10CA" w:rsidRPr="00BE06D0" w:rsidRDefault="006C10CA" w:rsidP="00C00566">
      <w:pPr>
        <w:rPr>
          <w:lang w:val="fr-CA"/>
        </w:rPr>
      </w:pPr>
      <w:r w:rsidRPr="00BE06D0">
        <w:rPr>
          <w:lang w:val="fr-CA"/>
        </w:rPr>
        <w:t>10340303 jihīrṣus tac-chiro-ratnaṁ tasthau rakṣan striyo balaḥ</w:t>
      </w:r>
    </w:p>
    <w:p w:rsidR="006C10CA" w:rsidRPr="00BE06D0" w:rsidRDefault="006C10CA" w:rsidP="00C00566">
      <w:pPr>
        <w:rPr>
          <w:lang w:val="fr-CA"/>
        </w:rPr>
      </w:pPr>
      <w:r w:rsidRPr="00BE06D0">
        <w:rPr>
          <w:lang w:val="fr-CA"/>
        </w:rPr>
        <w:t>10340311 avidūra ivābhyetya śiras tasya durātmanaḥ</w:t>
      </w:r>
    </w:p>
    <w:p w:rsidR="006C10CA" w:rsidRPr="00BE06D0" w:rsidRDefault="006C10CA" w:rsidP="00C00566">
      <w:pPr>
        <w:rPr>
          <w:lang w:val="fr-CA"/>
        </w:rPr>
      </w:pPr>
      <w:r w:rsidRPr="00BE06D0">
        <w:rPr>
          <w:lang w:val="fr-CA"/>
        </w:rPr>
        <w:t>10340313 jahāra muṣṭinaivāṅga saha-cūḍā-maṇiṁ vibhuḥ</w:t>
      </w:r>
    </w:p>
    <w:p w:rsidR="006C10CA" w:rsidRPr="00BE06D0" w:rsidRDefault="006C10CA" w:rsidP="00C00566">
      <w:pPr>
        <w:rPr>
          <w:lang w:val="fr-CA"/>
        </w:rPr>
      </w:pPr>
      <w:r w:rsidRPr="00BE06D0">
        <w:rPr>
          <w:lang w:val="fr-CA"/>
        </w:rPr>
        <w:t>10340321 śaṅkhacūḍaṁ nihatyaivaṁ maṇim ādāya bhāsvaram</w:t>
      </w:r>
    </w:p>
    <w:p w:rsidR="006C10CA" w:rsidRPr="00BE06D0" w:rsidRDefault="006C10CA" w:rsidP="00C00566">
      <w:pPr>
        <w:rPr>
          <w:lang w:val="fr-CA"/>
        </w:rPr>
      </w:pPr>
      <w:r w:rsidRPr="00BE06D0">
        <w:rPr>
          <w:lang w:val="fr-CA"/>
        </w:rPr>
        <w:t>10340323 agrajāyādadāt prītyā paśyantīnāṁ ca yoṣitām</w:t>
      </w:r>
    </w:p>
    <w:p w:rsidR="006C10CA" w:rsidRPr="00BE06D0" w:rsidRDefault="006C10CA" w:rsidP="00C00566">
      <w:pPr>
        <w:rPr>
          <w:lang w:val="fr-CA"/>
        </w:rPr>
      </w:pPr>
      <w:r w:rsidRPr="00BE06D0">
        <w:rPr>
          <w:lang w:val="fr-CA"/>
        </w:rPr>
        <w:t>1035001 śrī-śuka uvāca</w:t>
      </w:r>
    </w:p>
    <w:p w:rsidR="006C10CA" w:rsidRPr="00BE06D0" w:rsidRDefault="006C10CA" w:rsidP="00C00566">
      <w:pPr>
        <w:rPr>
          <w:lang w:val="fr-CA"/>
        </w:rPr>
      </w:pPr>
      <w:r w:rsidRPr="00BE06D0">
        <w:rPr>
          <w:lang w:val="fr-CA"/>
        </w:rPr>
        <w:t xml:space="preserve">10350011 gopyaḥ kṛṣṇe vanaṁ yāte tamanudrutacetasaḥ  </w:t>
      </w:r>
    </w:p>
    <w:p w:rsidR="006C10CA" w:rsidRPr="00BE06D0" w:rsidRDefault="006C10CA" w:rsidP="00C00566">
      <w:pPr>
        <w:rPr>
          <w:lang w:val="fr-CA"/>
        </w:rPr>
      </w:pPr>
      <w:r w:rsidRPr="00BE06D0">
        <w:rPr>
          <w:lang w:val="fr-CA"/>
        </w:rPr>
        <w:t xml:space="preserve">10350013 kṛṣṇalīlāḥ pragāyantyo ninyurduḥkhena vāsarāniti  </w:t>
      </w:r>
    </w:p>
    <w:p w:rsidR="006C10CA" w:rsidRPr="00BE06D0" w:rsidRDefault="006C10CA" w:rsidP="00C00566">
      <w:pPr>
        <w:rPr>
          <w:lang w:val="fr-CA"/>
        </w:rPr>
      </w:pPr>
      <w:r w:rsidRPr="00BE06D0">
        <w:rPr>
          <w:lang w:val="fr-CA"/>
        </w:rPr>
        <w:t xml:space="preserve">1035002 gopya ūcuḥ </w:t>
      </w:r>
    </w:p>
    <w:p w:rsidR="006C10CA" w:rsidRPr="00BE06D0" w:rsidRDefault="006C10CA" w:rsidP="00C00566">
      <w:pPr>
        <w:rPr>
          <w:lang w:val="fr-CA"/>
        </w:rPr>
      </w:pPr>
      <w:r w:rsidRPr="00BE06D0">
        <w:rPr>
          <w:lang w:val="fr-CA"/>
        </w:rPr>
        <w:t>10350021 vāma-bāhu-kṛta-vāma-kapola-</w:t>
      </w:r>
    </w:p>
    <w:p w:rsidR="006C10CA" w:rsidRPr="00BE06D0" w:rsidRDefault="006C10CA" w:rsidP="00C00566">
      <w:pPr>
        <w:rPr>
          <w:lang w:val="fr-CA"/>
        </w:rPr>
      </w:pPr>
      <w:r w:rsidRPr="00BE06D0">
        <w:rPr>
          <w:lang w:val="fr-CA"/>
        </w:rPr>
        <w:t>1035002</w:t>
      </w:r>
      <w:r>
        <w:rPr>
          <w:lang w:val="fr-CA"/>
        </w:rPr>
        <w:t>2</w:t>
      </w:r>
      <w:r w:rsidRPr="00BE06D0">
        <w:rPr>
          <w:lang w:val="fr-CA"/>
        </w:rPr>
        <w:t xml:space="preserve"> valgita-bhrūr adharārpita-venum </w:t>
      </w:r>
    </w:p>
    <w:p w:rsidR="006C10CA" w:rsidRPr="00BE06D0" w:rsidRDefault="006C10CA" w:rsidP="00C00566">
      <w:pPr>
        <w:rPr>
          <w:lang w:val="fr-CA"/>
        </w:rPr>
      </w:pPr>
      <w:r w:rsidRPr="00BE06D0">
        <w:rPr>
          <w:lang w:val="fr-CA"/>
        </w:rPr>
        <w:t>10350023 komalāṅgulībhir āśrita-mārgaṁ</w:t>
      </w:r>
    </w:p>
    <w:p w:rsidR="006C10CA" w:rsidRPr="00BE06D0" w:rsidRDefault="006C10CA" w:rsidP="00C00566">
      <w:pPr>
        <w:rPr>
          <w:lang w:val="fr-CA"/>
        </w:rPr>
      </w:pPr>
      <w:r w:rsidRPr="00BE06D0">
        <w:rPr>
          <w:lang w:val="fr-CA"/>
        </w:rPr>
        <w:t>1035002</w:t>
      </w:r>
      <w:r>
        <w:rPr>
          <w:lang w:val="fr-CA"/>
        </w:rPr>
        <w:t>4</w:t>
      </w:r>
      <w:r w:rsidRPr="00BE06D0">
        <w:rPr>
          <w:lang w:val="fr-CA"/>
        </w:rPr>
        <w:t xml:space="preserve"> gopya īrayati yatra mukundaḥ </w:t>
      </w:r>
    </w:p>
    <w:p w:rsidR="006C10CA" w:rsidRPr="00BE06D0" w:rsidRDefault="006C10CA" w:rsidP="00C00566">
      <w:pPr>
        <w:rPr>
          <w:lang w:val="fr-CA"/>
        </w:rPr>
      </w:pPr>
      <w:r w:rsidRPr="00BE06D0">
        <w:rPr>
          <w:lang w:val="fr-CA"/>
        </w:rPr>
        <w:t xml:space="preserve">10350031 vyoma-yāna-vanitāḥ saha siddhair </w:t>
      </w:r>
    </w:p>
    <w:p w:rsidR="006C10CA" w:rsidRPr="00BE06D0" w:rsidRDefault="006C10CA" w:rsidP="00C00566">
      <w:pPr>
        <w:rPr>
          <w:lang w:val="fr-CA"/>
        </w:rPr>
      </w:pPr>
      <w:r w:rsidRPr="00BE06D0">
        <w:rPr>
          <w:lang w:val="fr-CA"/>
        </w:rPr>
        <w:t>1035003</w:t>
      </w:r>
      <w:r>
        <w:rPr>
          <w:lang w:val="fr-CA"/>
        </w:rPr>
        <w:t>2</w:t>
      </w:r>
      <w:r w:rsidRPr="00BE06D0">
        <w:rPr>
          <w:lang w:val="fr-CA"/>
        </w:rPr>
        <w:t xml:space="preserve"> vismitās tad upadhāya salajjāḥ </w:t>
      </w:r>
    </w:p>
    <w:p w:rsidR="006C10CA" w:rsidRPr="00BE06D0" w:rsidRDefault="006C10CA" w:rsidP="00C00566">
      <w:pPr>
        <w:rPr>
          <w:lang w:val="fr-CA"/>
        </w:rPr>
      </w:pPr>
      <w:r w:rsidRPr="00BE06D0">
        <w:rPr>
          <w:lang w:val="fr-CA"/>
        </w:rPr>
        <w:t xml:space="preserve">10350033 kāma-mārgana-samarpita-cittāḥ </w:t>
      </w:r>
    </w:p>
    <w:p w:rsidR="006C10CA" w:rsidRPr="00BE06D0" w:rsidRDefault="006C10CA" w:rsidP="00C00566">
      <w:pPr>
        <w:rPr>
          <w:lang w:val="fr-CA"/>
        </w:rPr>
      </w:pPr>
      <w:r w:rsidRPr="00BE06D0">
        <w:rPr>
          <w:lang w:val="fr-CA"/>
        </w:rPr>
        <w:t>1035003</w:t>
      </w:r>
      <w:r>
        <w:rPr>
          <w:lang w:val="fr-CA"/>
        </w:rPr>
        <w:t>4</w:t>
      </w:r>
      <w:r w:rsidRPr="00BE06D0">
        <w:rPr>
          <w:lang w:val="fr-CA"/>
        </w:rPr>
        <w:t xml:space="preserve"> kaśmalaṁ yayur apasmṛta-nivyaḥ </w:t>
      </w:r>
    </w:p>
    <w:p w:rsidR="006C10CA" w:rsidRDefault="006C10CA" w:rsidP="00C00566">
      <w:pPr>
        <w:rPr>
          <w:lang w:val="fr-CA"/>
        </w:rPr>
      </w:pPr>
      <w:r w:rsidRPr="00BE06D0">
        <w:rPr>
          <w:lang w:val="fr-CA"/>
        </w:rPr>
        <w:t xml:space="preserve">10350041 hanta citram abalāḥ śṛṇutedaṁ </w:t>
      </w:r>
    </w:p>
    <w:p w:rsidR="006C10CA" w:rsidRPr="00BE06D0" w:rsidRDefault="006C10CA" w:rsidP="00C00566">
      <w:pPr>
        <w:rPr>
          <w:lang w:val="fr-CA"/>
        </w:rPr>
      </w:pPr>
      <w:r w:rsidRPr="00BE06D0">
        <w:rPr>
          <w:lang w:val="fr-CA"/>
        </w:rPr>
        <w:t>1035004</w:t>
      </w:r>
      <w:r>
        <w:rPr>
          <w:lang w:val="fr-CA"/>
        </w:rPr>
        <w:t>2</w:t>
      </w:r>
      <w:r w:rsidRPr="00BE06D0">
        <w:rPr>
          <w:lang w:val="fr-CA"/>
        </w:rPr>
        <w:t xml:space="preserve"> hārahāsa urasi sthira-vidyut</w:t>
      </w:r>
    </w:p>
    <w:p w:rsidR="006C10CA" w:rsidRPr="00BE06D0" w:rsidRDefault="006C10CA" w:rsidP="00C00566">
      <w:pPr>
        <w:rPr>
          <w:lang w:val="fr-CA"/>
        </w:rPr>
      </w:pPr>
      <w:r w:rsidRPr="00BE06D0">
        <w:rPr>
          <w:lang w:val="fr-CA"/>
        </w:rPr>
        <w:t xml:space="preserve">10350043 nanda-sūnur ayam ārta-janānāṁ </w:t>
      </w:r>
    </w:p>
    <w:p w:rsidR="006C10CA" w:rsidRPr="00BE06D0" w:rsidRDefault="006C10CA" w:rsidP="00C00566">
      <w:pPr>
        <w:rPr>
          <w:lang w:val="fr-CA"/>
        </w:rPr>
      </w:pPr>
      <w:r w:rsidRPr="00BE06D0">
        <w:rPr>
          <w:lang w:val="fr-CA"/>
        </w:rPr>
        <w:t>1035004</w:t>
      </w:r>
      <w:r>
        <w:rPr>
          <w:lang w:val="fr-CA"/>
        </w:rPr>
        <w:t>4</w:t>
      </w:r>
      <w:r w:rsidRPr="00BE06D0">
        <w:rPr>
          <w:lang w:val="fr-CA"/>
        </w:rPr>
        <w:t xml:space="preserve"> narmado yarhi kūjita-veṇūḥ </w:t>
      </w:r>
    </w:p>
    <w:p w:rsidR="006C10CA" w:rsidRPr="00BE06D0" w:rsidRDefault="006C10CA" w:rsidP="00C00566">
      <w:pPr>
        <w:rPr>
          <w:lang w:val="fr-CA"/>
        </w:rPr>
      </w:pPr>
      <w:r w:rsidRPr="00BE06D0">
        <w:rPr>
          <w:lang w:val="fr-CA"/>
        </w:rPr>
        <w:t>10350051 vṛndaśo vraja-vṛṣā mṛga-gāvo</w:t>
      </w:r>
    </w:p>
    <w:p w:rsidR="006C10CA" w:rsidRPr="00BE06D0" w:rsidRDefault="006C10CA" w:rsidP="00C00566">
      <w:pPr>
        <w:rPr>
          <w:lang w:val="fr-CA"/>
        </w:rPr>
      </w:pPr>
      <w:r w:rsidRPr="00BE06D0">
        <w:rPr>
          <w:lang w:val="fr-CA"/>
        </w:rPr>
        <w:t>1035005</w:t>
      </w:r>
      <w:r>
        <w:rPr>
          <w:lang w:val="fr-CA"/>
        </w:rPr>
        <w:t>2</w:t>
      </w:r>
      <w:r w:rsidRPr="00BE06D0">
        <w:rPr>
          <w:lang w:val="fr-CA"/>
        </w:rPr>
        <w:t xml:space="preserve"> veṇu-vādya-hṛta-cetasa ārāt</w:t>
      </w:r>
    </w:p>
    <w:p w:rsidR="006C10CA" w:rsidRPr="00BE06D0" w:rsidRDefault="006C10CA" w:rsidP="00C00566">
      <w:pPr>
        <w:rPr>
          <w:lang w:val="fr-CA"/>
        </w:rPr>
      </w:pPr>
      <w:r w:rsidRPr="00BE06D0">
        <w:rPr>
          <w:lang w:val="fr-CA"/>
        </w:rPr>
        <w:t>10350053 danta-daṣṭa-kavalā dhṛta-karṇā</w:t>
      </w:r>
    </w:p>
    <w:p w:rsidR="006C10CA" w:rsidRPr="00BE06D0" w:rsidRDefault="006C10CA" w:rsidP="00C00566">
      <w:pPr>
        <w:rPr>
          <w:lang w:val="fr-CA"/>
        </w:rPr>
      </w:pPr>
      <w:r w:rsidRPr="00BE06D0">
        <w:rPr>
          <w:lang w:val="fr-CA"/>
        </w:rPr>
        <w:t>1035005</w:t>
      </w:r>
      <w:r>
        <w:rPr>
          <w:lang w:val="fr-CA"/>
        </w:rPr>
        <w:t>4</w:t>
      </w:r>
      <w:r w:rsidRPr="00BE06D0">
        <w:rPr>
          <w:lang w:val="fr-CA"/>
        </w:rPr>
        <w:t xml:space="preserve"> nidritā likhita-citram ivāsan</w:t>
      </w:r>
    </w:p>
    <w:p w:rsidR="006C10CA" w:rsidRPr="00BE06D0" w:rsidRDefault="006C10CA" w:rsidP="00C00566">
      <w:pPr>
        <w:rPr>
          <w:lang w:val="fr-CA"/>
        </w:rPr>
      </w:pPr>
      <w:r w:rsidRPr="00BE06D0">
        <w:rPr>
          <w:lang w:val="fr-CA"/>
        </w:rPr>
        <w:t>10350061 barhiṇa-stavaka-dhātu-palāśair</w:t>
      </w:r>
    </w:p>
    <w:p w:rsidR="006C10CA" w:rsidRPr="00BE06D0" w:rsidRDefault="006C10CA" w:rsidP="00C00566">
      <w:pPr>
        <w:rPr>
          <w:lang w:val="fr-CA"/>
        </w:rPr>
      </w:pPr>
      <w:r w:rsidRPr="00BE06D0">
        <w:rPr>
          <w:lang w:val="fr-CA"/>
        </w:rPr>
        <w:t>1035006</w:t>
      </w:r>
      <w:r>
        <w:rPr>
          <w:lang w:val="fr-CA"/>
        </w:rPr>
        <w:t>2</w:t>
      </w:r>
      <w:r w:rsidRPr="00BE06D0">
        <w:rPr>
          <w:lang w:val="fr-CA"/>
        </w:rPr>
        <w:t xml:space="preserve"> baddha-malla-paribarha-viḍambaḥ</w:t>
      </w:r>
    </w:p>
    <w:p w:rsidR="006C10CA" w:rsidRPr="00BE06D0" w:rsidRDefault="006C10CA" w:rsidP="00C00566">
      <w:pPr>
        <w:rPr>
          <w:lang w:val="fr-CA"/>
        </w:rPr>
      </w:pPr>
      <w:r w:rsidRPr="00BE06D0">
        <w:rPr>
          <w:lang w:val="fr-CA"/>
        </w:rPr>
        <w:t>10350063 karhicit sa-bala āli sa gopair</w:t>
      </w:r>
    </w:p>
    <w:p w:rsidR="006C10CA" w:rsidRPr="00BE06D0" w:rsidRDefault="006C10CA" w:rsidP="00C00566">
      <w:pPr>
        <w:rPr>
          <w:lang w:val="fr-CA"/>
        </w:rPr>
      </w:pPr>
      <w:r w:rsidRPr="00BE06D0">
        <w:rPr>
          <w:lang w:val="fr-CA"/>
        </w:rPr>
        <w:t>1035006</w:t>
      </w:r>
      <w:r>
        <w:rPr>
          <w:lang w:val="fr-CA"/>
        </w:rPr>
        <w:t>4</w:t>
      </w:r>
      <w:r w:rsidRPr="00BE06D0">
        <w:rPr>
          <w:lang w:val="fr-CA"/>
        </w:rPr>
        <w:t xml:space="preserve"> gāḥ samāhvayati yatra mukundaḥ</w:t>
      </w:r>
    </w:p>
    <w:p w:rsidR="006C10CA" w:rsidRPr="00BE06D0" w:rsidRDefault="006C10CA" w:rsidP="00C00566">
      <w:pPr>
        <w:rPr>
          <w:lang w:val="fr-CA"/>
        </w:rPr>
      </w:pPr>
      <w:r w:rsidRPr="00BE06D0">
        <w:rPr>
          <w:lang w:val="fr-CA"/>
        </w:rPr>
        <w:t>10350071 tarhi bhagna-gatayaḥ sarito vai</w:t>
      </w:r>
    </w:p>
    <w:p w:rsidR="006C10CA" w:rsidRPr="00BE06D0" w:rsidRDefault="006C10CA" w:rsidP="00C00566">
      <w:pPr>
        <w:rPr>
          <w:lang w:val="fr-CA"/>
        </w:rPr>
      </w:pPr>
      <w:r w:rsidRPr="00BE06D0">
        <w:rPr>
          <w:lang w:val="fr-CA"/>
        </w:rPr>
        <w:t>1035007</w:t>
      </w:r>
      <w:r>
        <w:rPr>
          <w:lang w:val="fr-CA"/>
        </w:rPr>
        <w:t>2</w:t>
      </w:r>
      <w:r w:rsidRPr="00BE06D0">
        <w:rPr>
          <w:lang w:val="fr-CA"/>
        </w:rPr>
        <w:t xml:space="preserve"> tat-padāmbuja-rajo’nila-nītam</w:t>
      </w:r>
    </w:p>
    <w:p w:rsidR="006C10CA" w:rsidRPr="00BE06D0" w:rsidRDefault="006C10CA" w:rsidP="00C00566">
      <w:pPr>
        <w:rPr>
          <w:lang w:val="fr-CA"/>
        </w:rPr>
      </w:pPr>
      <w:r w:rsidRPr="00BE06D0">
        <w:rPr>
          <w:lang w:val="fr-CA"/>
        </w:rPr>
        <w:t>10350073 spṛhayatīr vayam ivābahu-puṇyāḥ</w:t>
      </w:r>
    </w:p>
    <w:p w:rsidR="006C10CA" w:rsidRPr="00BE06D0" w:rsidRDefault="006C10CA" w:rsidP="00C00566">
      <w:pPr>
        <w:rPr>
          <w:lang w:val="fr-CA"/>
        </w:rPr>
      </w:pPr>
      <w:r w:rsidRPr="00BE06D0">
        <w:rPr>
          <w:lang w:val="fr-CA"/>
        </w:rPr>
        <w:t>1035007</w:t>
      </w:r>
      <w:r>
        <w:rPr>
          <w:lang w:val="fr-CA"/>
        </w:rPr>
        <w:t>4</w:t>
      </w:r>
      <w:r w:rsidRPr="00BE06D0">
        <w:rPr>
          <w:lang w:val="fr-CA"/>
        </w:rPr>
        <w:t xml:space="preserve"> prema-vepita-bhujāḥ stimitāpaḥ</w:t>
      </w:r>
    </w:p>
    <w:p w:rsidR="006C10CA" w:rsidRPr="00BE06D0" w:rsidRDefault="006C10CA" w:rsidP="00C00566">
      <w:pPr>
        <w:rPr>
          <w:lang w:val="fr-CA"/>
        </w:rPr>
      </w:pPr>
      <w:r w:rsidRPr="00BE06D0">
        <w:rPr>
          <w:lang w:val="fr-CA"/>
        </w:rPr>
        <w:t>10350081 anucaraiḥ samanuvarṇita-vīrya</w:t>
      </w:r>
    </w:p>
    <w:p w:rsidR="006C10CA" w:rsidRPr="00BE06D0" w:rsidRDefault="006C10CA" w:rsidP="00C00566">
      <w:pPr>
        <w:rPr>
          <w:lang w:val="fr-CA"/>
        </w:rPr>
      </w:pPr>
      <w:r w:rsidRPr="00BE06D0">
        <w:rPr>
          <w:lang w:val="fr-CA"/>
        </w:rPr>
        <w:t>1035008</w:t>
      </w:r>
      <w:r>
        <w:rPr>
          <w:lang w:val="fr-CA"/>
        </w:rPr>
        <w:t>2</w:t>
      </w:r>
      <w:r w:rsidRPr="00BE06D0">
        <w:rPr>
          <w:lang w:val="fr-CA"/>
        </w:rPr>
        <w:t xml:space="preserve"> ādi-puruṣa ivācala-bhūtiḥ</w:t>
      </w:r>
    </w:p>
    <w:p w:rsidR="006C10CA" w:rsidRPr="00BE06D0" w:rsidRDefault="006C10CA" w:rsidP="00C00566">
      <w:pPr>
        <w:rPr>
          <w:lang w:val="fr-CA"/>
        </w:rPr>
      </w:pPr>
      <w:r w:rsidRPr="00BE06D0">
        <w:rPr>
          <w:lang w:val="fr-CA"/>
        </w:rPr>
        <w:t>10350083 vana-caro giri-taṭeṣu carantīr</w:t>
      </w:r>
    </w:p>
    <w:p w:rsidR="006C10CA" w:rsidRPr="00BE06D0" w:rsidRDefault="006C10CA" w:rsidP="00C00566">
      <w:pPr>
        <w:rPr>
          <w:lang w:val="fr-CA"/>
        </w:rPr>
      </w:pPr>
      <w:r w:rsidRPr="00BE06D0">
        <w:rPr>
          <w:lang w:val="fr-CA"/>
        </w:rPr>
        <w:t>1035008</w:t>
      </w:r>
      <w:r>
        <w:rPr>
          <w:lang w:val="fr-CA"/>
        </w:rPr>
        <w:t>4</w:t>
      </w:r>
      <w:r w:rsidRPr="00BE06D0">
        <w:rPr>
          <w:lang w:val="fr-CA"/>
        </w:rPr>
        <w:t xml:space="preserve"> veṇunāhvayati gāḥ sa yadā hi</w:t>
      </w:r>
    </w:p>
    <w:p w:rsidR="006C10CA" w:rsidRPr="00BE06D0" w:rsidRDefault="006C10CA" w:rsidP="00C00566">
      <w:pPr>
        <w:rPr>
          <w:lang w:val="fr-CA"/>
        </w:rPr>
      </w:pPr>
      <w:r w:rsidRPr="00BE06D0">
        <w:rPr>
          <w:lang w:val="fr-CA"/>
        </w:rPr>
        <w:t>10350091 vana-latās tarava ātmani viṣṇuṁ</w:t>
      </w:r>
    </w:p>
    <w:p w:rsidR="006C10CA" w:rsidRPr="00BE06D0" w:rsidRDefault="006C10CA" w:rsidP="00C00566">
      <w:pPr>
        <w:rPr>
          <w:lang w:val="fr-CA"/>
        </w:rPr>
      </w:pPr>
      <w:r w:rsidRPr="00BE06D0">
        <w:rPr>
          <w:lang w:val="fr-CA"/>
        </w:rPr>
        <w:t>1035009</w:t>
      </w:r>
      <w:r>
        <w:rPr>
          <w:lang w:val="fr-CA"/>
        </w:rPr>
        <w:t>2</w:t>
      </w:r>
      <w:r w:rsidRPr="00BE06D0">
        <w:rPr>
          <w:lang w:val="fr-CA"/>
        </w:rPr>
        <w:t xml:space="preserve"> vyañjayantya iva puṣpa-phalāḍhyāḥ</w:t>
      </w:r>
    </w:p>
    <w:p w:rsidR="006C10CA" w:rsidRPr="00BE06D0" w:rsidRDefault="006C10CA" w:rsidP="00C00566">
      <w:pPr>
        <w:rPr>
          <w:lang w:val="fr-CA"/>
        </w:rPr>
      </w:pPr>
      <w:r w:rsidRPr="00BE06D0">
        <w:rPr>
          <w:lang w:val="fr-CA"/>
        </w:rPr>
        <w:t>10350093 praṇata-bhāra-viṭapā madhu-dhārāḥ</w:t>
      </w:r>
    </w:p>
    <w:p w:rsidR="006C10CA" w:rsidRPr="00BE06D0" w:rsidRDefault="006C10CA" w:rsidP="00C00566">
      <w:pPr>
        <w:rPr>
          <w:lang w:val="fr-CA"/>
        </w:rPr>
      </w:pPr>
      <w:r w:rsidRPr="00BE06D0">
        <w:rPr>
          <w:lang w:val="fr-CA"/>
        </w:rPr>
        <w:t>1035009</w:t>
      </w:r>
      <w:r>
        <w:rPr>
          <w:lang w:val="fr-CA"/>
        </w:rPr>
        <w:t>4</w:t>
      </w:r>
      <w:r w:rsidRPr="00BE06D0">
        <w:rPr>
          <w:lang w:val="fr-CA"/>
        </w:rPr>
        <w:t xml:space="preserve"> prema-hṛṣṭa-tanavo vavṛṣuḥ sma </w:t>
      </w:r>
    </w:p>
    <w:p w:rsidR="006C10CA" w:rsidRPr="00BE06D0" w:rsidRDefault="006C10CA" w:rsidP="00C00566">
      <w:pPr>
        <w:rPr>
          <w:lang w:val="fr-CA"/>
        </w:rPr>
      </w:pPr>
      <w:r w:rsidRPr="00BE06D0">
        <w:rPr>
          <w:lang w:val="fr-CA"/>
        </w:rPr>
        <w:t>10350101 darśanīya-tilako vana-mālā-</w:t>
      </w:r>
    </w:p>
    <w:p w:rsidR="006C10CA" w:rsidRPr="00BE06D0" w:rsidRDefault="006C10CA" w:rsidP="00C00566">
      <w:pPr>
        <w:rPr>
          <w:lang w:val="fr-CA"/>
        </w:rPr>
      </w:pPr>
      <w:r w:rsidRPr="00BE06D0">
        <w:rPr>
          <w:lang w:val="fr-CA"/>
        </w:rPr>
        <w:t>1035010</w:t>
      </w:r>
      <w:r>
        <w:rPr>
          <w:lang w:val="fr-CA"/>
        </w:rPr>
        <w:t>2</w:t>
      </w:r>
      <w:r w:rsidRPr="00BE06D0">
        <w:rPr>
          <w:lang w:val="fr-CA"/>
        </w:rPr>
        <w:t xml:space="preserve"> divya-gandha-tulasī-madhu-mattaiḥ</w:t>
      </w:r>
    </w:p>
    <w:p w:rsidR="006C10CA" w:rsidRPr="00BE06D0" w:rsidRDefault="006C10CA" w:rsidP="00C00566">
      <w:pPr>
        <w:rPr>
          <w:lang w:val="fr-CA"/>
        </w:rPr>
      </w:pPr>
      <w:r w:rsidRPr="00BE06D0">
        <w:rPr>
          <w:lang w:val="fr-CA"/>
        </w:rPr>
        <w:t>10350103 ali-kulair alaghu gītam abhīṣṭam</w:t>
      </w:r>
    </w:p>
    <w:p w:rsidR="006C10CA" w:rsidRPr="00BE06D0" w:rsidRDefault="006C10CA" w:rsidP="00C00566">
      <w:pPr>
        <w:rPr>
          <w:lang w:val="fr-CA"/>
        </w:rPr>
      </w:pPr>
      <w:r w:rsidRPr="00BE06D0">
        <w:rPr>
          <w:lang w:val="fr-CA"/>
        </w:rPr>
        <w:t>1035010</w:t>
      </w:r>
      <w:r>
        <w:rPr>
          <w:lang w:val="fr-CA"/>
        </w:rPr>
        <w:t>4</w:t>
      </w:r>
      <w:r w:rsidRPr="00BE06D0">
        <w:rPr>
          <w:lang w:val="fr-CA"/>
        </w:rPr>
        <w:t xml:space="preserve"> ādriyan yarhi sandhita-veṇuḥ</w:t>
      </w:r>
    </w:p>
    <w:p w:rsidR="006C10CA" w:rsidRPr="00BE06D0" w:rsidRDefault="006C10CA" w:rsidP="00C00566">
      <w:pPr>
        <w:rPr>
          <w:lang w:val="fr-CA"/>
        </w:rPr>
      </w:pPr>
      <w:r w:rsidRPr="00BE06D0">
        <w:rPr>
          <w:lang w:val="fr-CA"/>
        </w:rPr>
        <w:t>10350111 sarasi sārasa-haṁsa-vihaṅgāś</w:t>
      </w:r>
    </w:p>
    <w:p w:rsidR="006C10CA" w:rsidRPr="00BE06D0" w:rsidRDefault="006C10CA" w:rsidP="00C00566">
      <w:pPr>
        <w:rPr>
          <w:lang w:val="fr-CA"/>
        </w:rPr>
      </w:pPr>
      <w:r w:rsidRPr="00BE06D0">
        <w:rPr>
          <w:lang w:val="fr-CA"/>
        </w:rPr>
        <w:t>1035011</w:t>
      </w:r>
      <w:r>
        <w:rPr>
          <w:lang w:val="fr-CA"/>
        </w:rPr>
        <w:t>2</w:t>
      </w:r>
      <w:r w:rsidRPr="00BE06D0">
        <w:rPr>
          <w:lang w:val="fr-CA"/>
        </w:rPr>
        <w:t xml:space="preserve"> cāru-gīta-hṛta-cetasa etya</w:t>
      </w:r>
    </w:p>
    <w:p w:rsidR="006C10CA" w:rsidRPr="00BE06D0" w:rsidRDefault="006C10CA" w:rsidP="00C00566">
      <w:pPr>
        <w:rPr>
          <w:lang w:val="fr-CA"/>
        </w:rPr>
      </w:pPr>
      <w:r w:rsidRPr="00BE06D0">
        <w:rPr>
          <w:lang w:val="fr-CA"/>
        </w:rPr>
        <w:t>10350113 harim upāsata te yata-cittā</w:t>
      </w:r>
    </w:p>
    <w:p w:rsidR="006C10CA" w:rsidRPr="00BE06D0" w:rsidRDefault="006C10CA" w:rsidP="00C00566">
      <w:pPr>
        <w:rPr>
          <w:lang w:val="fr-CA"/>
        </w:rPr>
      </w:pPr>
      <w:r w:rsidRPr="00BE06D0">
        <w:rPr>
          <w:lang w:val="fr-CA"/>
        </w:rPr>
        <w:t>1035011</w:t>
      </w:r>
      <w:r>
        <w:rPr>
          <w:lang w:val="fr-CA"/>
        </w:rPr>
        <w:t>4</w:t>
      </w:r>
      <w:r w:rsidRPr="00BE06D0">
        <w:rPr>
          <w:lang w:val="fr-CA"/>
        </w:rPr>
        <w:t xml:space="preserve"> hanta mīlita-dṛśo dhṛta-maunāḥ </w:t>
      </w:r>
    </w:p>
    <w:p w:rsidR="006C10CA" w:rsidRPr="00BE06D0" w:rsidRDefault="006C10CA" w:rsidP="00C00566">
      <w:pPr>
        <w:rPr>
          <w:lang w:val="fr-CA"/>
        </w:rPr>
      </w:pPr>
      <w:r w:rsidRPr="00BE06D0">
        <w:rPr>
          <w:lang w:val="fr-CA"/>
        </w:rPr>
        <w:t>10350121 saha-balaḥ srag-avataṁsa-vilāsaḥ</w:t>
      </w:r>
    </w:p>
    <w:p w:rsidR="006C10CA" w:rsidRPr="00BE06D0" w:rsidRDefault="006C10CA" w:rsidP="00C00566">
      <w:pPr>
        <w:rPr>
          <w:lang w:val="fr-CA"/>
        </w:rPr>
      </w:pPr>
      <w:r w:rsidRPr="00BE06D0">
        <w:rPr>
          <w:lang w:val="fr-CA"/>
        </w:rPr>
        <w:t>1035012</w:t>
      </w:r>
      <w:r>
        <w:rPr>
          <w:lang w:val="fr-CA"/>
        </w:rPr>
        <w:t>2</w:t>
      </w:r>
      <w:r w:rsidRPr="00BE06D0">
        <w:rPr>
          <w:lang w:val="fr-CA"/>
        </w:rPr>
        <w:t xml:space="preserve"> sānuṣu kṣiti-bhṛto vraja-devyaḥ</w:t>
      </w:r>
    </w:p>
    <w:p w:rsidR="006C10CA" w:rsidRPr="00BE06D0" w:rsidRDefault="006C10CA" w:rsidP="00C00566">
      <w:pPr>
        <w:rPr>
          <w:lang w:val="fr-CA"/>
        </w:rPr>
      </w:pPr>
      <w:r w:rsidRPr="00BE06D0">
        <w:rPr>
          <w:lang w:val="fr-CA"/>
        </w:rPr>
        <w:t>10350123 harṣayan yarhi veṇu-raveṇa</w:t>
      </w:r>
    </w:p>
    <w:p w:rsidR="006C10CA" w:rsidRPr="00BE06D0" w:rsidRDefault="006C10CA" w:rsidP="00C00566">
      <w:pPr>
        <w:rPr>
          <w:lang w:val="fr-CA"/>
        </w:rPr>
      </w:pPr>
      <w:r w:rsidRPr="00BE06D0">
        <w:rPr>
          <w:lang w:val="fr-CA"/>
        </w:rPr>
        <w:t>1035012</w:t>
      </w:r>
      <w:r>
        <w:rPr>
          <w:lang w:val="fr-CA"/>
        </w:rPr>
        <w:t>4</w:t>
      </w:r>
      <w:r w:rsidRPr="00BE06D0">
        <w:rPr>
          <w:lang w:val="fr-CA"/>
        </w:rPr>
        <w:t xml:space="preserve"> jāta-harṣa uparambhati viśvam</w:t>
      </w:r>
    </w:p>
    <w:p w:rsidR="006C10CA" w:rsidRPr="00BE06D0" w:rsidRDefault="006C10CA" w:rsidP="00C00566">
      <w:pPr>
        <w:rPr>
          <w:lang w:val="fr-CA"/>
        </w:rPr>
      </w:pPr>
      <w:r w:rsidRPr="00BE06D0">
        <w:rPr>
          <w:lang w:val="fr-CA"/>
        </w:rPr>
        <w:t>10350131 mahad-atikramaṇa-śaṅkita-cetā</w:t>
      </w:r>
    </w:p>
    <w:p w:rsidR="006C10CA" w:rsidRPr="00BE06D0" w:rsidRDefault="006C10CA" w:rsidP="00C00566">
      <w:pPr>
        <w:rPr>
          <w:lang w:val="fr-CA"/>
        </w:rPr>
      </w:pPr>
      <w:r w:rsidRPr="00BE06D0">
        <w:rPr>
          <w:lang w:val="fr-CA"/>
        </w:rPr>
        <w:t>1035013</w:t>
      </w:r>
      <w:r>
        <w:rPr>
          <w:lang w:val="fr-CA"/>
        </w:rPr>
        <w:t>2</w:t>
      </w:r>
      <w:r w:rsidRPr="00BE06D0">
        <w:rPr>
          <w:lang w:val="fr-CA"/>
        </w:rPr>
        <w:t xml:space="preserve"> manda-mandam anugarjati meghaḥ</w:t>
      </w:r>
    </w:p>
    <w:p w:rsidR="006C10CA" w:rsidRPr="00BE06D0" w:rsidRDefault="006C10CA" w:rsidP="00C00566">
      <w:pPr>
        <w:rPr>
          <w:lang w:val="fr-CA"/>
        </w:rPr>
      </w:pPr>
      <w:r w:rsidRPr="00BE06D0">
        <w:rPr>
          <w:lang w:val="fr-CA"/>
        </w:rPr>
        <w:t>10350133 suhṛdam abhyavarṣat sumanobhiś</w:t>
      </w:r>
    </w:p>
    <w:p w:rsidR="006C10CA" w:rsidRPr="00BE06D0" w:rsidRDefault="006C10CA" w:rsidP="00C00566">
      <w:pPr>
        <w:rPr>
          <w:lang w:val="fr-CA"/>
        </w:rPr>
      </w:pPr>
      <w:r w:rsidRPr="00BE06D0">
        <w:rPr>
          <w:lang w:val="fr-CA"/>
        </w:rPr>
        <w:t>1035013</w:t>
      </w:r>
      <w:r>
        <w:rPr>
          <w:lang w:val="fr-CA"/>
        </w:rPr>
        <w:t>4</w:t>
      </w:r>
      <w:r w:rsidRPr="00BE06D0">
        <w:rPr>
          <w:lang w:val="fr-CA"/>
        </w:rPr>
        <w:t xml:space="preserve"> chāyayā ca vidadhat pratapatram</w:t>
      </w:r>
    </w:p>
    <w:p w:rsidR="006C10CA" w:rsidRPr="00BE06D0" w:rsidRDefault="006C10CA" w:rsidP="00C00566">
      <w:pPr>
        <w:rPr>
          <w:lang w:val="fr-CA"/>
        </w:rPr>
      </w:pPr>
      <w:r w:rsidRPr="00BE06D0">
        <w:rPr>
          <w:lang w:val="fr-CA"/>
        </w:rPr>
        <w:t>10350141 vividha-gopa-caraṇeṣu vidagdho</w:t>
      </w:r>
    </w:p>
    <w:p w:rsidR="006C10CA" w:rsidRPr="00BE06D0" w:rsidRDefault="006C10CA" w:rsidP="00C00566">
      <w:pPr>
        <w:rPr>
          <w:lang w:val="fr-CA"/>
        </w:rPr>
      </w:pPr>
      <w:r w:rsidRPr="00BE06D0">
        <w:rPr>
          <w:lang w:val="fr-CA"/>
        </w:rPr>
        <w:t>1035014</w:t>
      </w:r>
      <w:r>
        <w:rPr>
          <w:lang w:val="fr-CA"/>
        </w:rPr>
        <w:t>2</w:t>
      </w:r>
      <w:r w:rsidRPr="00BE06D0">
        <w:rPr>
          <w:lang w:val="fr-CA"/>
        </w:rPr>
        <w:t xml:space="preserve"> veṇu-vādya urudhā nija-śikṣāḥ </w:t>
      </w:r>
    </w:p>
    <w:p w:rsidR="006C10CA" w:rsidRPr="00BE06D0" w:rsidRDefault="006C10CA" w:rsidP="00C00566">
      <w:pPr>
        <w:rPr>
          <w:lang w:val="fr-CA"/>
        </w:rPr>
      </w:pPr>
      <w:r w:rsidRPr="00BE06D0">
        <w:rPr>
          <w:lang w:val="fr-CA"/>
        </w:rPr>
        <w:t>10350143 tava sutaḥ sati yadādhara-bimbe</w:t>
      </w:r>
    </w:p>
    <w:p w:rsidR="006C10CA" w:rsidRPr="00BE06D0" w:rsidRDefault="006C10CA" w:rsidP="00C00566">
      <w:pPr>
        <w:rPr>
          <w:lang w:val="fr-CA"/>
        </w:rPr>
      </w:pPr>
      <w:r w:rsidRPr="00BE06D0">
        <w:rPr>
          <w:lang w:val="fr-CA"/>
        </w:rPr>
        <w:t>1035014</w:t>
      </w:r>
      <w:r>
        <w:rPr>
          <w:lang w:val="fr-CA"/>
        </w:rPr>
        <w:t>4</w:t>
      </w:r>
      <w:r w:rsidRPr="00BE06D0">
        <w:rPr>
          <w:lang w:val="fr-CA"/>
        </w:rPr>
        <w:t xml:space="preserve"> datta-veṇur anayat svara-jātīḥ </w:t>
      </w:r>
    </w:p>
    <w:p w:rsidR="006C10CA" w:rsidRPr="00BE06D0" w:rsidRDefault="006C10CA" w:rsidP="00C00566">
      <w:pPr>
        <w:rPr>
          <w:lang w:val="fr-CA"/>
        </w:rPr>
      </w:pPr>
      <w:r w:rsidRPr="00BE06D0">
        <w:rPr>
          <w:lang w:val="fr-CA"/>
        </w:rPr>
        <w:t>10350151 savanaśas tad-upadhārya sureśāḥ</w:t>
      </w:r>
    </w:p>
    <w:p w:rsidR="006C10CA" w:rsidRPr="00BE06D0" w:rsidRDefault="006C10CA" w:rsidP="00C00566">
      <w:pPr>
        <w:rPr>
          <w:lang w:val="fr-CA"/>
        </w:rPr>
      </w:pPr>
      <w:r w:rsidRPr="00BE06D0">
        <w:rPr>
          <w:lang w:val="fr-CA"/>
        </w:rPr>
        <w:t>1035015</w:t>
      </w:r>
      <w:r>
        <w:rPr>
          <w:lang w:val="fr-CA"/>
        </w:rPr>
        <w:t>2</w:t>
      </w:r>
      <w:r w:rsidRPr="00BE06D0">
        <w:rPr>
          <w:lang w:val="fr-CA"/>
        </w:rPr>
        <w:t xml:space="preserve"> śakra-śarva-parameṣṭhi-purogāḥ </w:t>
      </w:r>
    </w:p>
    <w:p w:rsidR="006C10CA" w:rsidRPr="00BE06D0" w:rsidRDefault="006C10CA" w:rsidP="00C00566">
      <w:pPr>
        <w:rPr>
          <w:lang w:val="fr-CA"/>
        </w:rPr>
      </w:pPr>
      <w:r w:rsidRPr="00BE06D0">
        <w:rPr>
          <w:lang w:val="fr-CA"/>
        </w:rPr>
        <w:t xml:space="preserve">10350153 kavaya ānata-kandhara-cittāḥ </w:t>
      </w:r>
    </w:p>
    <w:p w:rsidR="006C10CA" w:rsidRPr="00BE06D0" w:rsidRDefault="006C10CA" w:rsidP="00C00566">
      <w:pPr>
        <w:rPr>
          <w:lang w:val="fr-CA"/>
        </w:rPr>
      </w:pPr>
      <w:r w:rsidRPr="00BE06D0">
        <w:rPr>
          <w:lang w:val="fr-CA"/>
        </w:rPr>
        <w:t>1035015</w:t>
      </w:r>
      <w:r>
        <w:rPr>
          <w:lang w:val="fr-CA"/>
        </w:rPr>
        <w:t>4</w:t>
      </w:r>
      <w:r w:rsidRPr="00BE06D0">
        <w:rPr>
          <w:lang w:val="fr-CA"/>
        </w:rPr>
        <w:t xml:space="preserve"> kaśmalaṁ yayur aniścita-tattvāḥ </w:t>
      </w:r>
    </w:p>
    <w:p w:rsidR="006C10CA" w:rsidRPr="00BE06D0" w:rsidRDefault="006C10CA" w:rsidP="00C00566">
      <w:pPr>
        <w:rPr>
          <w:lang w:val="fr-CA"/>
        </w:rPr>
      </w:pPr>
      <w:r w:rsidRPr="00BE06D0">
        <w:rPr>
          <w:lang w:val="fr-CA"/>
        </w:rPr>
        <w:t>10350161 nija-padābja-dalair dhvaja-vajra-</w:t>
      </w:r>
    </w:p>
    <w:p w:rsidR="006C10CA" w:rsidRPr="00BE06D0" w:rsidRDefault="006C10CA" w:rsidP="00C00566">
      <w:pPr>
        <w:rPr>
          <w:lang w:val="fr-CA"/>
        </w:rPr>
      </w:pPr>
      <w:r w:rsidRPr="00BE06D0">
        <w:rPr>
          <w:lang w:val="fr-CA"/>
        </w:rPr>
        <w:t>1035016</w:t>
      </w:r>
      <w:r>
        <w:rPr>
          <w:lang w:val="fr-CA"/>
        </w:rPr>
        <w:t>2</w:t>
      </w:r>
      <w:r w:rsidRPr="00BE06D0">
        <w:rPr>
          <w:lang w:val="fr-CA"/>
        </w:rPr>
        <w:t xml:space="preserve"> nīrajāṅkuśa-vicitra-lalāmaiḥ</w:t>
      </w:r>
    </w:p>
    <w:p w:rsidR="006C10CA" w:rsidRPr="00BE06D0" w:rsidRDefault="006C10CA" w:rsidP="00C00566">
      <w:pPr>
        <w:rPr>
          <w:lang w:val="fr-CA"/>
        </w:rPr>
      </w:pPr>
      <w:r w:rsidRPr="00BE06D0">
        <w:rPr>
          <w:lang w:val="fr-CA"/>
        </w:rPr>
        <w:t>10350163 vraja-bhuvaḥ śamayan khura-todaṁ</w:t>
      </w:r>
    </w:p>
    <w:p w:rsidR="006C10CA" w:rsidRPr="00BE06D0" w:rsidRDefault="006C10CA" w:rsidP="00C00566">
      <w:pPr>
        <w:rPr>
          <w:lang w:val="fr-CA"/>
        </w:rPr>
      </w:pPr>
      <w:r w:rsidRPr="00BE06D0">
        <w:rPr>
          <w:lang w:val="fr-CA"/>
        </w:rPr>
        <w:t>1035016</w:t>
      </w:r>
      <w:r>
        <w:rPr>
          <w:lang w:val="fr-CA"/>
        </w:rPr>
        <w:t>4</w:t>
      </w:r>
      <w:r w:rsidRPr="00BE06D0">
        <w:rPr>
          <w:lang w:val="fr-CA"/>
        </w:rPr>
        <w:t xml:space="preserve"> varṣma-dhurya-gatir īḍita-veṇuḥ</w:t>
      </w:r>
    </w:p>
    <w:p w:rsidR="006C10CA" w:rsidRPr="00BE06D0" w:rsidRDefault="006C10CA" w:rsidP="00C00566">
      <w:pPr>
        <w:rPr>
          <w:lang w:val="fr-CA"/>
        </w:rPr>
      </w:pPr>
      <w:r w:rsidRPr="00BE06D0">
        <w:rPr>
          <w:lang w:val="fr-CA"/>
        </w:rPr>
        <w:t>10350171 vrajati tena vayaṁ sa-vilāsa-</w:t>
      </w:r>
    </w:p>
    <w:p w:rsidR="006C10CA" w:rsidRPr="00BE06D0" w:rsidRDefault="006C10CA" w:rsidP="00C00566">
      <w:pPr>
        <w:rPr>
          <w:lang w:val="fr-CA"/>
        </w:rPr>
      </w:pPr>
      <w:r w:rsidRPr="00BE06D0">
        <w:rPr>
          <w:lang w:val="fr-CA"/>
        </w:rPr>
        <w:t>1035017</w:t>
      </w:r>
      <w:r>
        <w:rPr>
          <w:lang w:val="fr-CA"/>
        </w:rPr>
        <w:t>2</w:t>
      </w:r>
      <w:r w:rsidRPr="00BE06D0">
        <w:rPr>
          <w:lang w:val="fr-CA"/>
        </w:rPr>
        <w:t xml:space="preserve"> vīkṣaṇārpita-manobhava-vegāḥ</w:t>
      </w:r>
    </w:p>
    <w:p w:rsidR="006C10CA" w:rsidRPr="00BE06D0" w:rsidRDefault="006C10CA" w:rsidP="00C00566">
      <w:pPr>
        <w:rPr>
          <w:lang w:val="fr-CA"/>
        </w:rPr>
      </w:pPr>
      <w:r w:rsidRPr="00BE06D0">
        <w:rPr>
          <w:lang w:val="fr-CA"/>
        </w:rPr>
        <w:t>10350173 kuja-gatiṁ gamitā na vidāmaḥ</w:t>
      </w:r>
    </w:p>
    <w:p w:rsidR="006C10CA" w:rsidRPr="00BE06D0" w:rsidRDefault="006C10CA" w:rsidP="00C00566">
      <w:pPr>
        <w:rPr>
          <w:lang w:val="fr-CA"/>
        </w:rPr>
      </w:pPr>
      <w:r w:rsidRPr="00BE06D0">
        <w:rPr>
          <w:lang w:val="fr-CA"/>
        </w:rPr>
        <w:t>1035017</w:t>
      </w:r>
      <w:r>
        <w:rPr>
          <w:lang w:val="fr-CA"/>
        </w:rPr>
        <w:t>4</w:t>
      </w:r>
      <w:r w:rsidRPr="00BE06D0">
        <w:rPr>
          <w:lang w:val="fr-CA"/>
        </w:rPr>
        <w:t xml:space="preserve"> kaśmalena kavaraṁ vasanaṁ vā</w:t>
      </w:r>
    </w:p>
    <w:p w:rsidR="006C10CA" w:rsidRPr="00BE06D0" w:rsidRDefault="006C10CA" w:rsidP="00C00566">
      <w:pPr>
        <w:rPr>
          <w:lang w:val="fr-CA"/>
        </w:rPr>
      </w:pPr>
      <w:r w:rsidRPr="00BE06D0">
        <w:rPr>
          <w:lang w:val="fr-CA"/>
        </w:rPr>
        <w:t>10350181 maṇi-dharaḥ kvacid āgaṇayan gā</w:t>
      </w:r>
    </w:p>
    <w:p w:rsidR="006C10CA" w:rsidRPr="00BE06D0" w:rsidRDefault="006C10CA" w:rsidP="00C00566">
      <w:pPr>
        <w:rPr>
          <w:lang w:val="fr-CA"/>
        </w:rPr>
      </w:pPr>
      <w:r w:rsidRPr="00BE06D0">
        <w:rPr>
          <w:lang w:val="fr-CA"/>
        </w:rPr>
        <w:t>1035018</w:t>
      </w:r>
      <w:r>
        <w:rPr>
          <w:lang w:val="fr-CA"/>
        </w:rPr>
        <w:t>2</w:t>
      </w:r>
      <w:r w:rsidRPr="00BE06D0">
        <w:rPr>
          <w:lang w:val="fr-CA"/>
        </w:rPr>
        <w:t xml:space="preserve"> mālayā dayita-gandha-tulasyāḥ</w:t>
      </w:r>
    </w:p>
    <w:p w:rsidR="006C10CA" w:rsidRPr="00BE06D0" w:rsidRDefault="006C10CA" w:rsidP="00C00566">
      <w:pPr>
        <w:rPr>
          <w:lang w:val="fr-CA"/>
        </w:rPr>
      </w:pPr>
      <w:r w:rsidRPr="00BE06D0">
        <w:rPr>
          <w:lang w:val="fr-CA"/>
        </w:rPr>
        <w:t>10350183 praṇayino’nucarasya kadāṁse</w:t>
      </w:r>
    </w:p>
    <w:p w:rsidR="006C10CA" w:rsidRPr="00BE06D0" w:rsidRDefault="006C10CA" w:rsidP="00C00566">
      <w:pPr>
        <w:rPr>
          <w:lang w:val="fr-CA"/>
        </w:rPr>
      </w:pPr>
      <w:r w:rsidRPr="00BE06D0">
        <w:rPr>
          <w:lang w:val="fr-CA"/>
        </w:rPr>
        <w:t>1035018</w:t>
      </w:r>
      <w:r>
        <w:rPr>
          <w:lang w:val="fr-CA"/>
        </w:rPr>
        <w:t>4</w:t>
      </w:r>
      <w:r w:rsidRPr="00BE06D0">
        <w:rPr>
          <w:lang w:val="fr-CA"/>
        </w:rPr>
        <w:t xml:space="preserve"> prakṣipan bhujam agāyata yatra</w:t>
      </w:r>
    </w:p>
    <w:p w:rsidR="006C10CA" w:rsidRPr="00BE06D0" w:rsidRDefault="006C10CA" w:rsidP="00C00566">
      <w:pPr>
        <w:rPr>
          <w:lang w:val="fr-CA"/>
        </w:rPr>
      </w:pPr>
      <w:r w:rsidRPr="00BE06D0">
        <w:rPr>
          <w:lang w:val="fr-CA"/>
        </w:rPr>
        <w:t>10350191 kvaṇita-veṇu-rava-vañcita-cittāḥ</w:t>
      </w:r>
    </w:p>
    <w:p w:rsidR="006C10CA" w:rsidRPr="00BE06D0" w:rsidRDefault="006C10CA" w:rsidP="00C00566">
      <w:pPr>
        <w:rPr>
          <w:lang w:val="fr-CA"/>
        </w:rPr>
      </w:pPr>
      <w:r w:rsidRPr="00BE06D0">
        <w:rPr>
          <w:lang w:val="fr-CA"/>
        </w:rPr>
        <w:t>1035019</w:t>
      </w:r>
      <w:r>
        <w:rPr>
          <w:lang w:val="fr-CA"/>
        </w:rPr>
        <w:t>2</w:t>
      </w:r>
      <w:r w:rsidRPr="00BE06D0">
        <w:rPr>
          <w:lang w:val="fr-CA"/>
        </w:rPr>
        <w:t xml:space="preserve"> kṛṣṇam anvasata kṛṣṇa-gṛhiṇyaḥ</w:t>
      </w:r>
    </w:p>
    <w:p w:rsidR="006C10CA" w:rsidRPr="00BE06D0" w:rsidRDefault="006C10CA" w:rsidP="00C00566">
      <w:pPr>
        <w:rPr>
          <w:lang w:val="fr-CA"/>
        </w:rPr>
      </w:pPr>
      <w:r w:rsidRPr="00BE06D0">
        <w:rPr>
          <w:lang w:val="fr-CA"/>
        </w:rPr>
        <w:t>10350193 guṇa-gaṇārṇam anugatya hariṇyo</w:t>
      </w:r>
    </w:p>
    <w:p w:rsidR="006C10CA" w:rsidRPr="00BE06D0" w:rsidRDefault="006C10CA" w:rsidP="00C00566">
      <w:pPr>
        <w:rPr>
          <w:lang w:val="fr-CA"/>
        </w:rPr>
      </w:pPr>
      <w:r w:rsidRPr="00BE06D0">
        <w:rPr>
          <w:lang w:val="fr-CA"/>
        </w:rPr>
        <w:t>1035019</w:t>
      </w:r>
      <w:r>
        <w:rPr>
          <w:lang w:val="fr-CA"/>
        </w:rPr>
        <w:t>4</w:t>
      </w:r>
      <w:r w:rsidRPr="00BE06D0">
        <w:rPr>
          <w:lang w:val="fr-CA"/>
        </w:rPr>
        <w:t xml:space="preserve"> gopikā iva vimukta-gṛhāśāḥ</w:t>
      </w:r>
    </w:p>
    <w:p w:rsidR="006C10CA" w:rsidRPr="00BE06D0" w:rsidRDefault="006C10CA" w:rsidP="00C00566">
      <w:pPr>
        <w:rPr>
          <w:lang w:val="fr-CA"/>
        </w:rPr>
      </w:pPr>
      <w:r w:rsidRPr="00BE06D0">
        <w:rPr>
          <w:lang w:val="fr-CA"/>
        </w:rPr>
        <w:t>10350201 kunda-dāma-kṛta-kautuka-veṣo</w:t>
      </w:r>
    </w:p>
    <w:p w:rsidR="006C10CA" w:rsidRPr="00BE06D0" w:rsidRDefault="006C10CA" w:rsidP="00C00566">
      <w:pPr>
        <w:rPr>
          <w:lang w:val="fr-CA"/>
        </w:rPr>
      </w:pPr>
      <w:r w:rsidRPr="00BE06D0">
        <w:rPr>
          <w:lang w:val="fr-CA"/>
        </w:rPr>
        <w:t>1035020</w:t>
      </w:r>
      <w:r>
        <w:rPr>
          <w:lang w:val="fr-CA"/>
        </w:rPr>
        <w:t>2</w:t>
      </w:r>
      <w:r w:rsidRPr="00BE06D0">
        <w:rPr>
          <w:lang w:val="fr-CA"/>
        </w:rPr>
        <w:t xml:space="preserve"> gopa-godhana-vṛto yamunāyām</w:t>
      </w:r>
    </w:p>
    <w:p w:rsidR="006C10CA" w:rsidRPr="00BE06D0" w:rsidRDefault="006C10CA" w:rsidP="00C00566">
      <w:pPr>
        <w:rPr>
          <w:lang w:val="fr-CA"/>
        </w:rPr>
      </w:pPr>
      <w:r w:rsidRPr="00BE06D0">
        <w:rPr>
          <w:lang w:val="fr-CA"/>
        </w:rPr>
        <w:t>10350203 nanda-sūnur anaghe tava vatso</w:t>
      </w:r>
    </w:p>
    <w:p w:rsidR="006C10CA" w:rsidRPr="00BE06D0" w:rsidRDefault="006C10CA" w:rsidP="00C00566">
      <w:pPr>
        <w:rPr>
          <w:lang w:val="fr-CA"/>
        </w:rPr>
      </w:pPr>
      <w:r w:rsidRPr="00BE06D0">
        <w:rPr>
          <w:lang w:val="fr-CA"/>
        </w:rPr>
        <w:t>1035020</w:t>
      </w:r>
      <w:r>
        <w:rPr>
          <w:lang w:val="fr-CA"/>
        </w:rPr>
        <w:t>4</w:t>
      </w:r>
      <w:r w:rsidRPr="00BE06D0">
        <w:rPr>
          <w:lang w:val="fr-CA"/>
        </w:rPr>
        <w:t xml:space="preserve"> narma-daḥ praṇayiṇāṁ vijahāra</w:t>
      </w:r>
    </w:p>
    <w:p w:rsidR="006C10CA" w:rsidRPr="00BE06D0" w:rsidRDefault="006C10CA" w:rsidP="00C00566">
      <w:pPr>
        <w:rPr>
          <w:lang w:val="fr-CA"/>
        </w:rPr>
      </w:pPr>
      <w:r w:rsidRPr="00BE06D0">
        <w:rPr>
          <w:lang w:val="fr-CA"/>
        </w:rPr>
        <w:t>10350211 manda-vāyur upavāty anukūlaṁ</w:t>
      </w:r>
    </w:p>
    <w:p w:rsidR="006C10CA" w:rsidRPr="00BE06D0" w:rsidRDefault="006C10CA" w:rsidP="00C00566">
      <w:pPr>
        <w:rPr>
          <w:lang w:val="fr-CA"/>
        </w:rPr>
      </w:pPr>
      <w:r w:rsidRPr="00BE06D0">
        <w:rPr>
          <w:lang w:val="fr-CA"/>
        </w:rPr>
        <w:t>1035021</w:t>
      </w:r>
      <w:r>
        <w:rPr>
          <w:lang w:val="fr-CA"/>
        </w:rPr>
        <w:t>2</w:t>
      </w:r>
      <w:r w:rsidRPr="00BE06D0">
        <w:rPr>
          <w:lang w:val="fr-CA"/>
        </w:rPr>
        <w:t xml:space="preserve"> mānayan malayaja-sparśena</w:t>
      </w:r>
    </w:p>
    <w:p w:rsidR="006C10CA" w:rsidRPr="00BE06D0" w:rsidRDefault="006C10CA" w:rsidP="00C00566">
      <w:pPr>
        <w:rPr>
          <w:lang w:val="fr-CA"/>
        </w:rPr>
      </w:pPr>
      <w:r w:rsidRPr="00BE06D0">
        <w:rPr>
          <w:lang w:val="fr-CA"/>
        </w:rPr>
        <w:t>10350213 vandinas tam upadeva-gaṇā ye</w:t>
      </w:r>
    </w:p>
    <w:p w:rsidR="006C10CA" w:rsidRPr="00BE06D0" w:rsidRDefault="006C10CA" w:rsidP="00C00566">
      <w:pPr>
        <w:rPr>
          <w:lang w:val="fr-CA"/>
        </w:rPr>
      </w:pPr>
      <w:r w:rsidRPr="00BE06D0">
        <w:rPr>
          <w:lang w:val="fr-CA"/>
        </w:rPr>
        <w:t>1035021</w:t>
      </w:r>
      <w:r>
        <w:rPr>
          <w:lang w:val="fr-CA"/>
        </w:rPr>
        <w:t>4</w:t>
      </w:r>
      <w:r w:rsidRPr="00BE06D0">
        <w:rPr>
          <w:lang w:val="fr-CA"/>
        </w:rPr>
        <w:t xml:space="preserve"> vādya-gīta-balibhiḥ parivavruḥ</w:t>
      </w:r>
    </w:p>
    <w:p w:rsidR="006C10CA" w:rsidRPr="00BE06D0" w:rsidRDefault="006C10CA" w:rsidP="00C00566">
      <w:pPr>
        <w:rPr>
          <w:lang w:val="fr-CA"/>
        </w:rPr>
      </w:pPr>
      <w:r w:rsidRPr="00BE06D0">
        <w:rPr>
          <w:lang w:val="fr-CA"/>
        </w:rPr>
        <w:t>10350221 vatsalo vraja-gavāṁ yad aga-dhro</w:t>
      </w:r>
    </w:p>
    <w:p w:rsidR="006C10CA" w:rsidRPr="00BE06D0" w:rsidRDefault="006C10CA" w:rsidP="00C00566">
      <w:pPr>
        <w:rPr>
          <w:lang w:val="fr-CA"/>
        </w:rPr>
      </w:pPr>
      <w:r w:rsidRPr="00BE06D0">
        <w:rPr>
          <w:lang w:val="fr-CA"/>
        </w:rPr>
        <w:t>1035022</w:t>
      </w:r>
      <w:r>
        <w:rPr>
          <w:lang w:val="fr-CA"/>
        </w:rPr>
        <w:t>2</w:t>
      </w:r>
      <w:r w:rsidRPr="00BE06D0">
        <w:rPr>
          <w:lang w:val="fr-CA"/>
        </w:rPr>
        <w:t xml:space="preserve"> vandyamāna-caraṇaḥ pathi vṛddhaiḥ</w:t>
      </w:r>
    </w:p>
    <w:p w:rsidR="006C10CA" w:rsidRPr="00BE06D0" w:rsidRDefault="006C10CA" w:rsidP="00C00566">
      <w:pPr>
        <w:rPr>
          <w:lang w:val="fr-CA"/>
        </w:rPr>
      </w:pPr>
      <w:r w:rsidRPr="00BE06D0">
        <w:rPr>
          <w:lang w:val="fr-CA"/>
        </w:rPr>
        <w:t>10350223 kṛtsna-go-dhanam upohya dinānte</w:t>
      </w:r>
    </w:p>
    <w:p w:rsidR="006C10CA" w:rsidRPr="00BE06D0" w:rsidRDefault="006C10CA" w:rsidP="00C00566">
      <w:pPr>
        <w:rPr>
          <w:lang w:val="fr-CA"/>
        </w:rPr>
      </w:pPr>
      <w:r w:rsidRPr="00BE06D0">
        <w:rPr>
          <w:lang w:val="fr-CA"/>
        </w:rPr>
        <w:t>1035022</w:t>
      </w:r>
      <w:r>
        <w:rPr>
          <w:lang w:val="fr-CA"/>
        </w:rPr>
        <w:t>4</w:t>
      </w:r>
      <w:r w:rsidRPr="00BE06D0">
        <w:rPr>
          <w:lang w:val="fr-CA"/>
        </w:rPr>
        <w:t xml:space="preserve"> gīta-veṇur anugeḍita-kīrtiḥ</w:t>
      </w:r>
    </w:p>
    <w:p w:rsidR="006C10CA" w:rsidRPr="00BE06D0" w:rsidRDefault="006C10CA" w:rsidP="00C00566">
      <w:pPr>
        <w:rPr>
          <w:lang w:val="fr-CA"/>
        </w:rPr>
      </w:pPr>
      <w:r w:rsidRPr="00BE06D0">
        <w:rPr>
          <w:lang w:val="fr-CA"/>
        </w:rPr>
        <w:t>10350231 utsavaṁ śrama-rucāpi dṛśīnām</w:t>
      </w:r>
    </w:p>
    <w:p w:rsidR="006C10CA" w:rsidRPr="00BE06D0" w:rsidRDefault="006C10CA" w:rsidP="00C00566">
      <w:pPr>
        <w:rPr>
          <w:lang w:val="fr-CA"/>
        </w:rPr>
      </w:pPr>
      <w:r w:rsidRPr="00BE06D0">
        <w:rPr>
          <w:lang w:val="fr-CA"/>
        </w:rPr>
        <w:t>1035023</w:t>
      </w:r>
      <w:r>
        <w:rPr>
          <w:lang w:val="fr-CA"/>
        </w:rPr>
        <w:t>2</w:t>
      </w:r>
      <w:r w:rsidRPr="00BE06D0">
        <w:rPr>
          <w:lang w:val="fr-CA"/>
        </w:rPr>
        <w:t xml:space="preserve"> unnayan khura-rajaś-churita-srak</w:t>
      </w:r>
    </w:p>
    <w:p w:rsidR="006C10CA" w:rsidRPr="00BE06D0" w:rsidRDefault="006C10CA" w:rsidP="00C00566">
      <w:pPr>
        <w:rPr>
          <w:lang w:val="fr-CA"/>
        </w:rPr>
      </w:pPr>
      <w:r w:rsidRPr="00BE06D0">
        <w:rPr>
          <w:lang w:val="fr-CA"/>
        </w:rPr>
        <w:t>10350233 ditsayaiti suhṛd-āśiṣa eṣa</w:t>
      </w:r>
    </w:p>
    <w:p w:rsidR="006C10CA" w:rsidRPr="00BE06D0" w:rsidRDefault="006C10CA" w:rsidP="00C00566">
      <w:pPr>
        <w:rPr>
          <w:lang w:val="fr-CA"/>
        </w:rPr>
      </w:pPr>
      <w:r w:rsidRPr="00BE06D0">
        <w:rPr>
          <w:lang w:val="fr-CA"/>
        </w:rPr>
        <w:t>1035023</w:t>
      </w:r>
      <w:r>
        <w:rPr>
          <w:lang w:val="fr-CA"/>
        </w:rPr>
        <w:t>4</w:t>
      </w:r>
      <w:r w:rsidRPr="00BE06D0">
        <w:rPr>
          <w:lang w:val="fr-CA"/>
        </w:rPr>
        <w:t xml:space="preserve"> devakī-jaṭhara-bhūr uḍu-rājaḥ</w:t>
      </w:r>
    </w:p>
    <w:p w:rsidR="006C10CA" w:rsidRPr="00BE06D0" w:rsidRDefault="006C10CA" w:rsidP="00C00566">
      <w:pPr>
        <w:rPr>
          <w:lang w:val="fr-CA"/>
        </w:rPr>
      </w:pPr>
      <w:r w:rsidRPr="00BE06D0">
        <w:rPr>
          <w:lang w:val="fr-CA"/>
        </w:rPr>
        <w:t>10350241 mada-vighūrṇita-locana īṣat</w:t>
      </w:r>
    </w:p>
    <w:p w:rsidR="006C10CA" w:rsidRPr="00BE06D0" w:rsidRDefault="006C10CA" w:rsidP="00C00566">
      <w:pPr>
        <w:rPr>
          <w:lang w:val="fr-CA"/>
        </w:rPr>
      </w:pPr>
      <w:r w:rsidRPr="00BE06D0">
        <w:rPr>
          <w:lang w:val="fr-CA"/>
        </w:rPr>
        <w:t>1035024</w:t>
      </w:r>
      <w:r>
        <w:rPr>
          <w:lang w:val="fr-CA"/>
        </w:rPr>
        <w:t>2</w:t>
      </w:r>
      <w:r w:rsidRPr="00BE06D0">
        <w:rPr>
          <w:lang w:val="fr-CA"/>
        </w:rPr>
        <w:t xml:space="preserve"> māna-daḥ sva-suhṛdāṁ vana-mālī</w:t>
      </w:r>
    </w:p>
    <w:p w:rsidR="006C10CA" w:rsidRPr="00BE06D0" w:rsidRDefault="006C10CA" w:rsidP="00C00566">
      <w:pPr>
        <w:rPr>
          <w:lang w:val="fr-CA"/>
        </w:rPr>
      </w:pPr>
      <w:r w:rsidRPr="00BE06D0">
        <w:rPr>
          <w:lang w:val="fr-CA"/>
        </w:rPr>
        <w:t>10350243 badara-pāṇḍu-vadano mṛdu-gaṇḍaṁ</w:t>
      </w:r>
    </w:p>
    <w:p w:rsidR="006C10CA" w:rsidRPr="00BE06D0" w:rsidRDefault="006C10CA" w:rsidP="00C00566">
      <w:pPr>
        <w:rPr>
          <w:lang w:val="fr-CA"/>
        </w:rPr>
      </w:pPr>
      <w:r w:rsidRPr="00BE06D0">
        <w:rPr>
          <w:lang w:val="fr-CA"/>
        </w:rPr>
        <w:t>1035024</w:t>
      </w:r>
      <w:r>
        <w:rPr>
          <w:lang w:val="fr-CA"/>
        </w:rPr>
        <w:t>4</w:t>
      </w:r>
      <w:r w:rsidRPr="00BE06D0">
        <w:rPr>
          <w:lang w:val="fr-CA"/>
        </w:rPr>
        <w:t xml:space="preserve"> maṇḍayan kanaka-kuṇḍala-lakṣmyā</w:t>
      </w:r>
    </w:p>
    <w:p w:rsidR="006C10CA" w:rsidRPr="00BE06D0" w:rsidRDefault="006C10CA" w:rsidP="00C00566">
      <w:pPr>
        <w:rPr>
          <w:lang w:val="fr-CA"/>
        </w:rPr>
      </w:pPr>
      <w:r w:rsidRPr="00BE06D0">
        <w:rPr>
          <w:lang w:val="fr-CA"/>
        </w:rPr>
        <w:t>10350251 yadu-patir dvirada-rāja-vihāro</w:t>
      </w:r>
    </w:p>
    <w:p w:rsidR="006C10CA" w:rsidRPr="00BE06D0" w:rsidRDefault="006C10CA" w:rsidP="00C00566">
      <w:pPr>
        <w:rPr>
          <w:lang w:val="fr-CA"/>
        </w:rPr>
      </w:pPr>
      <w:r w:rsidRPr="00BE06D0">
        <w:rPr>
          <w:lang w:val="fr-CA"/>
        </w:rPr>
        <w:t>1035025</w:t>
      </w:r>
      <w:r>
        <w:rPr>
          <w:lang w:val="fr-CA"/>
        </w:rPr>
        <w:t>2</w:t>
      </w:r>
      <w:r w:rsidRPr="00BE06D0">
        <w:rPr>
          <w:lang w:val="fr-CA"/>
        </w:rPr>
        <w:t xml:space="preserve"> yāminī-patir ivaiṣa dinānte</w:t>
      </w:r>
    </w:p>
    <w:p w:rsidR="006C10CA" w:rsidRPr="00BE06D0" w:rsidRDefault="006C10CA" w:rsidP="00C00566">
      <w:pPr>
        <w:rPr>
          <w:lang w:val="fr-CA"/>
        </w:rPr>
      </w:pPr>
      <w:r w:rsidRPr="00BE06D0">
        <w:rPr>
          <w:lang w:val="fr-CA"/>
        </w:rPr>
        <w:t>10350253 mudita-vaktra upayāti durantaṁ</w:t>
      </w:r>
    </w:p>
    <w:p w:rsidR="006C10CA" w:rsidRPr="00BE06D0" w:rsidRDefault="006C10CA" w:rsidP="00C00566">
      <w:pPr>
        <w:rPr>
          <w:lang w:val="fr-CA"/>
        </w:rPr>
      </w:pPr>
      <w:r w:rsidRPr="00BE06D0">
        <w:rPr>
          <w:lang w:val="fr-CA"/>
        </w:rPr>
        <w:t>1035025</w:t>
      </w:r>
      <w:r>
        <w:rPr>
          <w:lang w:val="fr-CA"/>
        </w:rPr>
        <w:t>4</w:t>
      </w:r>
      <w:r w:rsidRPr="00BE06D0">
        <w:rPr>
          <w:lang w:val="fr-CA"/>
        </w:rPr>
        <w:t xml:space="preserve"> mocayan vraja-gavāṁ dina-tāpam</w:t>
      </w:r>
    </w:p>
    <w:p w:rsidR="006C10CA" w:rsidRPr="00BE06D0" w:rsidRDefault="006C10CA" w:rsidP="00C00566">
      <w:pPr>
        <w:rPr>
          <w:lang w:val="fr-CA"/>
        </w:rPr>
      </w:pPr>
      <w:r w:rsidRPr="00BE06D0">
        <w:rPr>
          <w:lang w:val="fr-CA"/>
        </w:rPr>
        <w:t>1035026 śrī-śuka uvāca</w:t>
      </w:r>
    </w:p>
    <w:p w:rsidR="006C10CA" w:rsidRPr="00BE06D0" w:rsidRDefault="006C10CA" w:rsidP="00C00566">
      <w:pPr>
        <w:rPr>
          <w:lang w:val="fr-CA"/>
        </w:rPr>
      </w:pPr>
      <w:r w:rsidRPr="00BE06D0">
        <w:rPr>
          <w:lang w:val="fr-CA"/>
        </w:rPr>
        <w:t>10350261 evaṁ vraja-striyo rājan kṛṣṇa-līlānugāyatīḥ</w:t>
      </w:r>
    </w:p>
    <w:p w:rsidR="006C10CA" w:rsidRPr="00BE06D0" w:rsidRDefault="006C10CA" w:rsidP="00C00566">
      <w:pPr>
        <w:rPr>
          <w:lang w:val="fr-CA"/>
        </w:rPr>
      </w:pPr>
      <w:r w:rsidRPr="00BE06D0">
        <w:rPr>
          <w:lang w:val="fr-CA"/>
        </w:rPr>
        <w:t>10350263 remire’haḥsu tac-cittās tan-manaskā mahodayāḥ</w:t>
      </w:r>
    </w:p>
    <w:p w:rsidR="006C10CA" w:rsidRPr="00BE06D0" w:rsidRDefault="006C10CA" w:rsidP="00C00566">
      <w:pPr>
        <w:rPr>
          <w:lang w:val="fr-CA"/>
        </w:rPr>
      </w:pPr>
      <w:r w:rsidRPr="00BE06D0">
        <w:rPr>
          <w:lang w:val="fr-CA"/>
        </w:rPr>
        <w:t>1036001 śrī-bādarāyaṇir uvāca</w:t>
      </w:r>
    </w:p>
    <w:p w:rsidR="006C10CA" w:rsidRPr="00BE06D0" w:rsidRDefault="006C10CA" w:rsidP="00C00566">
      <w:pPr>
        <w:rPr>
          <w:lang w:val="fr-CA"/>
        </w:rPr>
      </w:pPr>
      <w:r w:rsidRPr="00BE06D0">
        <w:rPr>
          <w:lang w:val="fr-CA"/>
        </w:rPr>
        <w:t>10360011 atha tarhy āgato goṣṭham ariṣṭo vṛṣabhāsuraḥ</w:t>
      </w:r>
    </w:p>
    <w:p w:rsidR="006C10CA" w:rsidRPr="00BE06D0" w:rsidRDefault="006C10CA" w:rsidP="00C00566">
      <w:pPr>
        <w:rPr>
          <w:lang w:val="fr-CA"/>
        </w:rPr>
      </w:pPr>
      <w:r w:rsidRPr="00BE06D0">
        <w:rPr>
          <w:lang w:val="fr-CA"/>
        </w:rPr>
        <w:t>10360013 mahīṁ mahā-kakut-kāyaḥ kampayan khura-vikṣatām</w:t>
      </w:r>
    </w:p>
    <w:p w:rsidR="006C10CA" w:rsidRPr="00BE06D0" w:rsidRDefault="006C10CA" w:rsidP="00C00566">
      <w:pPr>
        <w:rPr>
          <w:lang w:val="fr-CA"/>
        </w:rPr>
      </w:pPr>
      <w:r w:rsidRPr="00BE06D0">
        <w:rPr>
          <w:lang w:val="fr-CA"/>
        </w:rPr>
        <w:t>10360021 rambhamāṇaḥ kharataraṁ padā ca vilikhan mahīm</w:t>
      </w:r>
    </w:p>
    <w:p w:rsidR="006C10CA" w:rsidRPr="00BE06D0" w:rsidRDefault="006C10CA" w:rsidP="00C00566">
      <w:pPr>
        <w:rPr>
          <w:lang w:val="fr-CA"/>
        </w:rPr>
      </w:pPr>
      <w:r w:rsidRPr="00BE06D0">
        <w:rPr>
          <w:lang w:val="fr-CA"/>
        </w:rPr>
        <w:t>10360023 udyamya pucchaṁ vaprāṇi viṣāṇāgreṇa coddharan</w:t>
      </w:r>
    </w:p>
    <w:p w:rsidR="006C10CA" w:rsidRPr="00BE06D0" w:rsidRDefault="006C10CA" w:rsidP="00C00566">
      <w:pPr>
        <w:rPr>
          <w:lang w:val="fr-CA"/>
        </w:rPr>
      </w:pPr>
      <w:r w:rsidRPr="00BE06D0">
        <w:rPr>
          <w:lang w:val="fr-CA"/>
        </w:rPr>
        <w:t>10360031 kiñcit kiñcit śakṛn muñcan mūtrayan stabdha-locanaḥ</w:t>
      </w:r>
    </w:p>
    <w:p w:rsidR="006C10CA" w:rsidRPr="00BE06D0" w:rsidRDefault="006C10CA" w:rsidP="00C00566">
      <w:pPr>
        <w:rPr>
          <w:lang w:val="fr-CA"/>
        </w:rPr>
      </w:pPr>
      <w:r w:rsidRPr="00BE06D0">
        <w:rPr>
          <w:lang w:val="fr-CA"/>
        </w:rPr>
        <w:t>10360033 yasya nirhrāditenāṅga niṣṭhureṇa gavāṁ nṛṇām</w:t>
      </w:r>
    </w:p>
    <w:p w:rsidR="006C10CA" w:rsidRPr="00BE06D0" w:rsidRDefault="006C10CA" w:rsidP="00C00566">
      <w:pPr>
        <w:rPr>
          <w:lang w:val="fr-CA"/>
        </w:rPr>
      </w:pPr>
      <w:r w:rsidRPr="00BE06D0">
        <w:rPr>
          <w:lang w:val="fr-CA"/>
        </w:rPr>
        <w:t>10360041 patanty akālato garbhāḥ sravanti sma bhayena vai</w:t>
      </w:r>
    </w:p>
    <w:p w:rsidR="006C10CA" w:rsidRPr="00BE06D0" w:rsidRDefault="006C10CA" w:rsidP="00C00566">
      <w:pPr>
        <w:rPr>
          <w:lang w:val="fr-CA"/>
        </w:rPr>
      </w:pPr>
      <w:r w:rsidRPr="00BE06D0">
        <w:rPr>
          <w:lang w:val="fr-CA"/>
        </w:rPr>
        <w:t>10360043 nirviśanti ghanā yasya kakudy acala-śaṅkayā</w:t>
      </w:r>
    </w:p>
    <w:p w:rsidR="006C10CA" w:rsidRPr="00BE06D0" w:rsidRDefault="006C10CA" w:rsidP="00C00566">
      <w:pPr>
        <w:rPr>
          <w:lang w:val="fr-CA"/>
        </w:rPr>
      </w:pPr>
      <w:r w:rsidRPr="00BE06D0">
        <w:rPr>
          <w:lang w:val="fr-CA"/>
        </w:rPr>
        <w:t>10360053 taṁ tīkṣṇa-śṛṅgam udvīkṣya gopyo gopāś ca tatrasuḥ</w:t>
      </w:r>
    </w:p>
    <w:p w:rsidR="006C10CA" w:rsidRPr="00BE06D0" w:rsidRDefault="006C10CA" w:rsidP="00C00566">
      <w:pPr>
        <w:rPr>
          <w:lang w:val="fr-CA"/>
        </w:rPr>
      </w:pPr>
      <w:r w:rsidRPr="00BE06D0">
        <w:rPr>
          <w:lang w:val="fr-CA"/>
        </w:rPr>
        <w:t>10360053 paśavo dudruvur bhītā rājan santyajya go-kulam</w:t>
      </w:r>
    </w:p>
    <w:p w:rsidR="006C10CA" w:rsidRPr="00BE06D0" w:rsidRDefault="006C10CA" w:rsidP="00C00566">
      <w:pPr>
        <w:rPr>
          <w:lang w:val="fr-CA"/>
        </w:rPr>
      </w:pPr>
      <w:r w:rsidRPr="00BE06D0">
        <w:rPr>
          <w:lang w:val="fr-CA"/>
        </w:rPr>
        <w:t>10360061 kṛṣṇa kṛṣṇeti te sarve govindaṁ śaraṇaṁ yayuḥ</w:t>
      </w:r>
    </w:p>
    <w:p w:rsidR="006C10CA" w:rsidRPr="00BE06D0" w:rsidRDefault="006C10CA" w:rsidP="00C00566">
      <w:pPr>
        <w:rPr>
          <w:lang w:val="fr-CA"/>
        </w:rPr>
      </w:pPr>
      <w:r w:rsidRPr="00BE06D0">
        <w:rPr>
          <w:lang w:val="fr-CA"/>
        </w:rPr>
        <w:t>10360063 bhagavān api tad vīkṣya go-kulaṁ bhaya-vidrutam</w:t>
      </w:r>
    </w:p>
    <w:p w:rsidR="006C10CA" w:rsidRPr="00BE06D0" w:rsidRDefault="006C10CA" w:rsidP="00C00566">
      <w:pPr>
        <w:rPr>
          <w:lang w:val="fr-CA"/>
        </w:rPr>
      </w:pPr>
      <w:r w:rsidRPr="00BE06D0">
        <w:rPr>
          <w:lang w:val="fr-CA"/>
        </w:rPr>
        <w:t>10360071 mā bhaiṣṭeti girāśvāsya vṛṣāsuram upāhvayat</w:t>
      </w:r>
    </w:p>
    <w:p w:rsidR="006C10CA" w:rsidRPr="00BE06D0" w:rsidRDefault="006C10CA" w:rsidP="00C00566">
      <w:pPr>
        <w:rPr>
          <w:lang w:val="fr-CA"/>
        </w:rPr>
      </w:pPr>
      <w:r w:rsidRPr="00BE06D0">
        <w:rPr>
          <w:lang w:val="fr-CA"/>
        </w:rPr>
        <w:t>10360073 gopālaiḥ paśubhir manda trāsitaiḥ kim asattama</w:t>
      </w:r>
    </w:p>
    <w:p w:rsidR="006C10CA" w:rsidRPr="00BE06D0" w:rsidRDefault="006C10CA" w:rsidP="00C00566">
      <w:pPr>
        <w:rPr>
          <w:lang w:val="fr-CA"/>
        </w:rPr>
      </w:pPr>
      <w:r w:rsidRPr="00BE06D0">
        <w:rPr>
          <w:lang w:val="fr-CA"/>
        </w:rPr>
        <w:t>10360081 mayi śastari duṣṭānāṁ tvad-vidhānāṁ durātmanām</w:t>
      </w:r>
    </w:p>
    <w:p w:rsidR="006C10CA" w:rsidRPr="00BE06D0" w:rsidRDefault="006C10CA" w:rsidP="00C00566">
      <w:pPr>
        <w:rPr>
          <w:lang w:val="fr-CA"/>
        </w:rPr>
      </w:pPr>
      <w:r w:rsidRPr="00BE06D0">
        <w:rPr>
          <w:lang w:val="fr-CA"/>
        </w:rPr>
        <w:t>10360083 ity āsphotyācyuto’riṣṭaṁ tala-śabdena kopayan</w:t>
      </w:r>
    </w:p>
    <w:p w:rsidR="006C10CA" w:rsidRPr="00BE06D0" w:rsidRDefault="006C10CA" w:rsidP="00C00566">
      <w:pPr>
        <w:rPr>
          <w:lang w:val="fr-CA"/>
        </w:rPr>
      </w:pPr>
      <w:r w:rsidRPr="00BE06D0">
        <w:rPr>
          <w:lang w:val="fr-CA"/>
        </w:rPr>
        <w:t>10360091 sakhyur aṁse bhujābhogaṁ prasāryāvasthito hariḥ</w:t>
      </w:r>
    </w:p>
    <w:p w:rsidR="006C10CA" w:rsidRPr="00BE06D0" w:rsidRDefault="006C10CA" w:rsidP="00C00566">
      <w:pPr>
        <w:rPr>
          <w:lang w:val="fr-CA"/>
        </w:rPr>
      </w:pPr>
      <w:r w:rsidRPr="00BE06D0">
        <w:rPr>
          <w:lang w:val="fr-CA"/>
        </w:rPr>
        <w:t>10360093 so’py evaṁ kopito’riṣṭaḥ khureṇāvanim ullikhan</w:t>
      </w:r>
    </w:p>
    <w:p w:rsidR="006C10CA" w:rsidRPr="00BE06D0" w:rsidRDefault="006C10CA" w:rsidP="00C00566">
      <w:pPr>
        <w:rPr>
          <w:lang w:val="fr-CA"/>
        </w:rPr>
      </w:pPr>
      <w:r w:rsidRPr="00BE06D0">
        <w:rPr>
          <w:lang w:val="fr-CA"/>
        </w:rPr>
        <w:t>10360095 udyat-puccha-bhraman-meghaḥ kruddhaḥ kṛṣṇam upādravat</w:t>
      </w:r>
    </w:p>
    <w:p w:rsidR="006C10CA" w:rsidRPr="00BE06D0" w:rsidRDefault="006C10CA" w:rsidP="00C00566">
      <w:pPr>
        <w:rPr>
          <w:lang w:val="fr-CA"/>
        </w:rPr>
      </w:pPr>
      <w:r w:rsidRPr="00BE06D0">
        <w:rPr>
          <w:lang w:val="fr-CA"/>
        </w:rPr>
        <w:t>10360101 agra-nyasta-viṣāṇāgraḥ stabdhāsṛg-locano’cyutam</w:t>
      </w:r>
    </w:p>
    <w:p w:rsidR="006C10CA" w:rsidRPr="00BE06D0" w:rsidRDefault="006C10CA" w:rsidP="00C00566">
      <w:pPr>
        <w:rPr>
          <w:lang w:val="fr-CA"/>
        </w:rPr>
      </w:pPr>
      <w:r w:rsidRPr="00BE06D0">
        <w:rPr>
          <w:lang w:val="fr-CA"/>
        </w:rPr>
        <w:t>10360103 kaṭākṣipyādravat tūrṇam indra-mukto’śanir yathā</w:t>
      </w:r>
    </w:p>
    <w:p w:rsidR="006C10CA" w:rsidRPr="00BE06D0" w:rsidRDefault="006C10CA" w:rsidP="00C00566">
      <w:pPr>
        <w:rPr>
          <w:lang w:val="fr-CA"/>
        </w:rPr>
      </w:pPr>
      <w:r w:rsidRPr="00BE06D0">
        <w:rPr>
          <w:lang w:val="fr-CA"/>
        </w:rPr>
        <w:t>10360111 gṛhītvā śṛṅgayos taṁ vā aṣṭādaśa padāni saḥ</w:t>
      </w:r>
    </w:p>
    <w:p w:rsidR="006C10CA" w:rsidRPr="00BE06D0" w:rsidRDefault="006C10CA" w:rsidP="00C00566">
      <w:pPr>
        <w:rPr>
          <w:lang w:val="fr-CA"/>
        </w:rPr>
      </w:pPr>
      <w:r w:rsidRPr="00BE06D0">
        <w:rPr>
          <w:lang w:val="fr-CA"/>
        </w:rPr>
        <w:t>10360113 pratyapovāha bhagavān gajaḥ prati-gajaṁ yathā</w:t>
      </w:r>
    </w:p>
    <w:p w:rsidR="006C10CA" w:rsidRPr="00BE06D0" w:rsidRDefault="006C10CA" w:rsidP="00C00566">
      <w:pPr>
        <w:rPr>
          <w:lang w:val="fr-CA"/>
        </w:rPr>
      </w:pPr>
      <w:r w:rsidRPr="00BE06D0">
        <w:rPr>
          <w:lang w:val="fr-CA"/>
        </w:rPr>
        <w:t>10360121 so’paviddho bhagavatā punar utthāya satvaram</w:t>
      </w:r>
    </w:p>
    <w:p w:rsidR="006C10CA" w:rsidRPr="00BE06D0" w:rsidRDefault="006C10CA" w:rsidP="00C00566">
      <w:pPr>
        <w:rPr>
          <w:lang w:val="fr-CA"/>
        </w:rPr>
      </w:pPr>
      <w:r w:rsidRPr="00BE06D0">
        <w:rPr>
          <w:lang w:val="fr-CA"/>
        </w:rPr>
        <w:t>10360123 āpatat svinna-sarvāṅgo niḥśvasan krodha-mūrcchitaḥ</w:t>
      </w:r>
    </w:p>
    <w:p w:rsidR="006C10CA" w:rsidRPr="00BE06D0" w:rsidRDefault="006C10CA" w:rsidP="00C00566">
      <w:pPr>
        <w:rPr>
          <w:lang w:val="fr-CA"/>
        </w:rPr>
      </w:pPr>
      <w:r w:rsidRPr="00BE06D0">
        <w:rPr>
          <w:lang w:val="fr-CA"/>
        </w:rPr>
        <w:t>10360131 tam āpatantaṁ sa nigṛhya śṛṅgayoḥ</w:t>
      </w:r>
    </w:p>
    <w:p w:rsidR="006C10CA" w:rsidRPr="00BE06D0" w:rsidRDefault="006C10CA" w:rsidP="00C00566">
      <w:pPr>
        <w:rPr>
          <w:lang w:val="fr-CA"/>
        </w:rPr>
      </w:pPr>
      <w:r w:rsidRPr="00BE06D0">
        <w:rPr>
          <w:lang w:val="fr-CA"/>
        </w:rPr>
        <w:t>1036013</w:t>
      </w:r>
      <w:r>
        <w:rPr>
          <w:lang w:val="fr-CA"/>
        </w:rPr>
        <w:t>2</w:t>
      </w:r>
      <w:r w:rsidRPr="00BE06D0">
        <w:rPr>
          <w:lang w:val="fr-CA"/>
        </w:rPr>
        <w:t xml:space="preserve"> padā samākramya nipātya bhū-tale</w:t>
      </w:r>
    </w:p>
    <w:p w:rsidR="006C10CA" w:rsidRPr="00BE06D0" w:rsidRDefault="006C10CA" w:rsidP="00C00566">
      <w:pPr>
        <w:rPr>
          <w:lang w:val="fr-CA"/>
        </w:rPr>
      </w:pPr>
      <w:r w:rsidRPr="00BE06D0">
        <w:rPr>
          <w:lang w:val="fr-CA"/>
        </w:rPr>
        <w:t>10360133 niṣpīḍayām āsa yathārdram ambaraṁ</w:t>
      </w:r>
    </w:p>
    <w:p w:rsidR="006C10CA" w:rsidRPr="00BE06D0" w:rsidRDefault="006C10CA" w:rsidP="00C00566">
      <w:pPr>
        <w:rPr>
          <w:lang w:val="fr-CA"/>
        </w:rPr>
      </w:pPr>
      <w:r w:rsidRPr="00BE06D0">
        <w:rPr>
          <w:lang w:val="fr-CA"/>
        </w:rPr>
        <w:t>1036013</w:t>
      </w:r>
      <w:r>
        <w:rPr>
          <w:lang w:val="fr-CA"/>
        </w:rPr>
        <w:t>4</w:t>
      </w:r>
      <w:r w:rsidRPr="00BE06D0">
        <w:rPr>
          <w:lang w:val="fr-CA"/>
        </w:rPr>
        <w:t xml:space="preserve"> kṛtvā viṣāṇena jaghāna so’patat</w:t>
      </w:r>
    </w:p>
    <w:p w:rsidR="006C10CA" w:rsidRPr="00BE06D0" w:rsidRDefault="006C10CA" w:rsidP="00C00566">
      <w:pPr>
        <w:rPr>
          <w:lang w:val="fr-CA"/>
        </w:rPr>
      </w:pPr>
      <w:r w:rsidRPr="00BE06D0">
        <w:rPr>
          <w:lang w:val="fr-CA"/>
        </w:rPr>
        <w:t>10360141 asṛg vaman mūtra-śakṛt samutsṛjan</w:t>
      </w:r>
    </w:p>
    <w:p w:rsidR="006C10CA" w:rsidRPr="00BE06D0" w:rsidRDefault="006C10CA" w:rsidP="00C00566">
      <w:pPr>
        <w:rPr>
          <w:lang w:val="fr-CA"/>
        </w:rPr>
      </w:pPr>
      <w:r w:rsidRPr="00BE06D0">
        <w:rPr>
          <w:lang w:val="fr-CA"/>
        </w:rPr>
        <w:t>1036014</w:t>
      </w:r>
      <w:r>
        <w:rPr>
          <w:lang w:val="fr-CA"/>
        </w:rPr>
        <w:t>2</w:t>
      </w:r>
      <w:r w:rsidRPr="00BE06D0">
        <w:rPr>
          <w:lang w:val="fr-CA"/>
        </w:rPr>
        <w:t xml:space="preserve"> kṣipaṁś ca pādān anavasthitekṣaṇaḥ</w:t>
      </w:r>
    </w:p>
    <w:p w:rsidR="006C10CA" w:rsidRPr="00BE06D0" w:rsidRDefault="006C10CA" w:rsidP="00C00566">
      <w:pPr>
        <w:rPr>
          <w:lang w:val="fr-CA"/>
        </w:rPr>
      </w:pPr>
      <w:r w:rsidRPr="00BE06D0">
        <w:rPr>
          <w:lang w:val="fr-CA"/>
        </w:rPr>
        <w:t>10360143 jagāma kṛcchraṁ nirṛter atha kṣayaṁ</w:t>
      </w:r>
    </w:p>
    <w:p w:rsidR="006C10CA" w:rsidRPr="00BE06D0" w:rsidRDefault="006C10CA" w:rsidP="00C00566">
      <w:pPr>
        <w:rPr>
          <w:lang w:val="fr-CA"/>
        </w:rPr>
      </w:pPr>
      <w:r w:rsidRPr="00BE06D0">
        <w:rPr>
          <w:lang w:val="fr-CA"/>
        </w:rPr>
        <w:t>1036014</w:t>
      </w:r>
      <w:r>
        <w:rPr>
          <w:lang w:val="fr-CA"/>
        </w:rPr>
        <w:t>4</w:t>
      </w:r>
      <w:r w:rsidRPr="00BE06D0">
        <w:rPr>
          <w:lang w:val="fr-CA"/>
        </w:rPr>
        <w:t xml:space="preserve"> puṣpaiḥ kiranto harim īḍire surāḥ</w:t>
      </w:r>
    </w:p>
    <w:p w:rsidR="006C10CA" w:rsidRPr="00BE06D0" w:rsidRDefault="006C10CA" w:rsidP="00C00566">
      <w:pPr>
        <w:rPr>
          <w:lang w:val="fr-CA"/>
        </w:rPr>
      </w:pPr>
      <w:r w:rsidRPr="00BE06D0">
        <w:rPr>
          <w:lang w:val="fr-CA"/>
        </w:rPr>
        <w:t>10360151 evaṁ kakudminaṁ hatvā stūyamānaḥ dvijātibhiḥ</w:t>
      </w:r>
    </w:p>
    <w:p w:rsidR="006C10CA" w:rsidRPr="00BE06D0" w:rsidRDefault="006C10CA" w:rsidP="00C00566">
      <w:pPr>
        <w:rPr>
          <w:lang w:val="fr-CA"/>
        </w:rPr>
      </w:pPr>
      <w:r w:rsidRPr="00BE06D0">
        <w:rPr>
          <w:lang w:val="fr-CA"/>
        </w:rPr>
        <w:t>10360153 viveśa goṣṭhaṁ sa-balo gopīnāṁ nayanotsavaḥ</w:t>
      </w:r>
    </w:p>
    <w:p w:rsidR="006C10CA" w:rsidRPr="00BE06D0" w:rsidRDefault="006C10CA" w:rsidP="00C00566">
      <w:pPr>
        <w:rPr>
          <w:lang w:val="fr-CA"/>
        </w:rPr>
      </w:pPr>
      <w:r w:rsidRPr="00BE06D0">
        <w:rPr>
          <w:lang w:val="fr-CA"/>
        </w:rPr>
        <w:t>10360161 ariṣṭe nihate daitye kṛṣṇenādbhuta-karmaṇā</w:t>
      </w:r>
    </w:p>
    <w:p w:rsidR="006C10CA" w:rsidRPr="00BE06D0" w:rsidRDefault="006C10CA" w:rsidP="00C00566">
      <w:pPr>
        <w:rPr>
          <w:lang w:val="fr-CA"/>
        </w:rPr>
      </w:pPr>
      <w:r w:rsidRPr="00BE06D0">
        <w:rPr>
          <w:lang w:val="fr-CA"/>
        </w:rPr>
        <w:t>10360163 kaṁsāyāthāha bhagavān nārado deva-darśanaḥ</w:t>
      </w:r>
    </w:p>
    <w:p w:rsidR="006C10CA" w:rsidRPr="00BE06D0" w:rsidRDefault="006C10CA" w:rsidP="00C00566">
      <w:pPr>
        <w:rPr>
          <w:lang w:val="fr-CA"/>
        </w:rPr>
      </w:pPr>
      <w:r w:rsidRPr="00BE06D0">
        <w:rPr>
          <w:lang w:val="fr-CA"/>
        </w:rPr>
        <w:t>10360171 yaśodāyāḥ sutāṁ kanyāṁ devakyāḥ kṛṣṇam eva ca</w:t>
      </w:r>
    </w:p>
    <w:p w:rsidR="006C10CA" w:rsidRPr="00BE06D0" w:rsidRDefault="006C10CA" w:rsidP="00C00566">
      <w:pPr>
        <w:rPr>
          <w:lang w:val="fr-CA"/>
        </w:rPr>
      </w:pPr>
      <w:r w:rsidRPr="00BE06D0">
        <w:rPr>
          <w:lang w:val="fr-CA"/>
        </w:rPr>
        <w:t>10360173 rāmaṁ ca rohiṇī-putraṁ vasudevena bibhyatā</w:t>
      </w:r>
    </w:p>
    <w:p w:rsidR="006C10CA" w:rsidRPr="00BE06D0" w:rsidRDefault="006C10CA" w:rsidP="00C00566">
      <w:pPr>
        <w:rPr>
          <w:lang w:val="fr-CA"/>
        </w:rPr>
      </w:pPr>
      <w:r w:rsidRPr="00BE06D0">
        <w:rPr>
          <w:lang w:val="fr-CA"/>
        </w:rPr>
        <w:t>10360181 nyastau sva-mitre nande vai yābhyāṁ te puruṣā hatāḥ</w:t>
      </w:r>
    </w:p>
    <w:p w:rsidR="006C10CA" w:rsidRPr="00BE06D0" w:rsidRDefault="006C10CA" w:rsidP="00C00566">
      <w:pPr>
        <w:rPr>
          <w:lang w:val="fr-CA"/>
        </w:rPr>
      </w:pPr>
      <w:r w:rsidRPr="00BE06D0">
        <w:rPr>
          <w:lang w:val="fr-CA"/>
        </w:rPr>
        <w:t>10360183 niśamya tad bhoja-patiḥ kopāt pracalitendriyaḥ</w:t>
      </w:r>
    </w:p>
    <w:p w:rsidR="006C10CA" w:rsidRPr="00BE06D0" w:rsidRDefault="006C10CA" w:rsidP="00C00566">
      <w:pPr>
        <w:rPr>
          <w:lang w:val="fr-CA"/>
        </w:rPr>
      </w:pPr>
      <w:r w:rsidRPr="00BE06D0">
        <w:rPr>
          <w:lang w:val="fr-CA"/>
        </w:rPr>
        <w:t>10360191 niśātam asim ādatta vasudeva-jighāṁsayā</w:t>
      </w:r>
    </w:p>
    <w:p w:rsidR="006C10CA" w:rsidRPr="00BE06D0" w:rsidRDefault="006C10CA" w:rsidP="00C00566">
      <w:pPr>
        <w:rPr>
          <w:lang w:val="fr-CA"/>
        </w:rPr>
      </w:pPr>
      <w:r w:rsidRPr="00BE06D0">
        <w:rPr>
          <w:lang w:val="fr-CA"/>
        </w:rPr>
        <w:t>10360193 nivārito nāradena tat-sutau mṛtyum ātmanaḥ</w:t>
      </w:r>
    </w:p>
    <w:p w:rsidR="006C10CA" w:rsidRPr="00BE06D0" w:rsidRDefault="006C10CA" w:rsidP="00C00566">
      <w:pPr>
        <w:rPr>
          <w:lang w:val="fr-CA"/>
        </w:rPr>
      </w:pPr>
      <w:r w:rsidRPr="00BE06D0">
        <w:rPr>
          <w:lang w:val="fr-CA"/>
        </w:rPr>
        <w:t>10360201 jñātvā loha-mayaiḥ pāśair babandha saha bhāryayā</w:t>
      </w:r>
    </w:p>
    <w:p w:rsidR="006C10CA" w:rsidRPr="00BE06D0" w:rsidRDefault="006C10CA" w:rsidP="00C00566">
      <w:pPr>
        <w:rPr>
          <w:lang w:val="fr-CA"/>
        </w:rPr>
      </w:pPr>
      <w:r w:rsidRPr="00BE06D0">
        <w:rPr>
          <w:lang w:val="fr-CA"/>
        </w:rPr>
        <w:t>10360203 pratiyāte tu devarṣau kaṁsa ābhāṣya keśinam</w:t>
      </w:r>
    </w:p>
    <w:p w:rsidR="006C10CA" w:rsidRPr="00BE06D0" w:rsidRDefault="006C10CA" w:rsidP="00C00566">
      <w:pPr>
        <w:rPr>
          <w:lang w:val="fr-CA"/>
        </w:rPr>
      </w:pPr>
      <w:r w:rsidRPr="00BE06D0">
        <w:rPr>
          <w:lang w:val="fr-CA"/>
        </w:rPr>
        <w:t>10360211 preṣayām āsa hanyetāṁ bhavatā rāma-keśavau</w:t>
      </w:r>
    </w:p>
    <w:p w:rsidR="006C10CA" w:rsidRPr="00BE06D0" w:rsidRDefault="006C10CA" w:rsidP="00C00566">
      <w:pPr>
        <w:rPr>
          <w:lang w:val="fr-CA"/>
        </w:rPr>
      </w:pPr>
      <w:r w:rsidRPr="00BE06D0">
        <w:rPr>
          <w:lang w:val="fr-CA"/>
        </w:rPr>
        <w:t>10360213 tato muṣṭika-cāṇūra- śala-tośalakādikān</w:t>
      </w:r>
    </w:p>
    <w:p w:rsidR="006C10CA" w:rsidRPr="00BE06D0" w:rsidRDefault="006C10CA" w:rsidP="00C00566">
      <w:pPr>
        <w:rPr>
          <w:lang w:val="fr-CA"/>
        </w:rPr>
      </w:pPr>
      <w:r w:rsidRPr="00BE06D0">
        <w:rPr>
          <w:lang w:val="fr-CA"/>
        </w:rPr>
        <w:t>10360221 amātyān hastipāṁś caiva samāhūyāha bhoja-rāṭ</w:t>
      </w:r>
    </w:p>
    <w:p w:rsidR="006C10CA" w:rsidRPr="00BE06D0" w:rsidRDefault="006C10CA" w:rsidP="00C00566">
      <w:pPr>
        <w:rPr>
          <w:lang w:val="fr-CA"/>
        </w:rPr>
      </w:pPr>
      <w:r w:rsidRPr="00BE06D0">
        <w:rPr>
          <w:lang w:val="fr-CA"/>
        </w:rPr>
        <w:t>10360223 bho bho niśamyatām etad vīra-cāṇūra-muṣṭikau</w:t>
      </w:r>
    </w:p>
    <w:p w:rsidR="006C10CA" w:rsidRPr="00BE06D0" w:rsidRDefault="006C10CA" w:rsidP="00C00566">
      <w:pPr>
        <w:rPr>
          <w:lang w:val="fr-CA"/>
        </w:rPr>
      </w:pPr>
      <w:r w:rsidRPr="00BE06D0">
        <w:rPr>
          <w:lang w:val="fr-CA"/>
        </w:rPr>
        <w:t>10360231 nanda-vraje kilāsāte sutāv ānakadundubheḥ</w:t>
      </w:r>
    </w:p>
    <w:p w:rsidR="006C10CA" w:rsidRPr="00BE06D0" w:rsidRDefault="006C10CA" w:rsidP="00C00566">
      <w:pPr>
        <w:rPr>
          <w:lang w:val="fr-CA"/>
        </w:rPr>
      </w:pPr>
      <w:r w:rsidRPr="00BE06D0">
        <w:rPr>
          <w:lang w:val="fr-CA"/>
        </w:rPr>
        <w:t>10360233 rāma-kṛṣṇau tato mahyaṁ mṛtyuḥ kila nidarśitaḥ</w:t>
      </w:r>
    </w:p>
    <w:p w:rsidR="006C10CA" w:rsidRPr="00BE06D0" w:rsidRDefault="006C10CA" w:rsidP="00C00566">
      <w:pPr>
        <w:rPr>
          <w:lang w:val="fr-CA"/>
        </w:rPr>
      </w:pPr>
      <w:r w:rsidRPr="00BE06D0">
        <w:rPr>
          <w:lang w:val="fr-CA"/>
        </w:rPr>
        <w:t>10360241 bhavadbhyām iha samprāptau hanyetāṁ malla-līlayā</w:t>
      </w:r>
    </w:p>
    <w:p w:rsidR="006C10CA" w:rsidRPr="00BE06D0" w:rsidRDefault="006C10CA" w:rsidP="00C00566">
      <w:pPr>
        <w:rPr>
          <w:lang w:val="fr-CA"/>
        </w:rPr>
      </w:pPr>
      <w:r w:rsidRPr="00BE06D0">
        <w:rPr>
          <w:lang w:val="fr-CA"/>
        </w:rPr>
        <w:t>10360243 mañcāḥ kriyantāṁ vividhā malla-raṅga-pariśritāḥ</w:t>
      </w:r>
    </w:p>
    <w:p w:rsidR="006C10CA" w:rsidRPr="00BE06D0" w:rsidRDefault="006C10CA" w:rsidP="00C00566">
      <w:pPr>
        <w:rPr>
          <w:lang w:val="fr-CA"/>
        </w:rPr>
      </w:pPr>
      <w:r w:rsidRPr="00BE06D0">
        <w:rPr>
          <w:lang w:val="fr-CA"/>
        </w:rPr>
        <w:t>10360245 paurā jānapadāḥ sarve paśyantu svaira-saṁyugam</w:t>
      </w:r>
    </w:p>
    <w:p w:rsidR="006C10CA" w:rsidRPr="00BE06D0" w:rsidRDefault="006C10CA" w:rsidP="00C00566">
      <w:pPr>
        <w:rPr>
          <w:lang w:val="fr-CA"/>
        </w:rPr>
      </w:pPr>
      <w:r w:rsidRPr="00BE06D0">
        <w:rPr>
          <w:lang w:val="fr-CA"/>
        </w:rPr>
        <w:t>10360251 mahāmātra tvayā bhadra raṅga-dvāry upanīyatām</w:t>
      </w:r>
    </w:p>
    <w:p w:rsidR="006C10CA" w:rsidRPr="00BE06D0" w:rsidRDefault="006C10CA" w:rsidP="00C00566">
      <w:pPr>
        <w:rPr>
          <w:lang w:val="fr-CA"/>
        </w:rPr>
      </w:pPr>
      <w:r w:rsidRPr="00BE06D0">
        <w:rPr>
          <w:lang w:val="fr-CA"/>
        </w:rPr>
        <w:t>10360253 dvipaḥ kuvalayāpīḍo jahi tena mamāhitau</w:t>
      </w:r>
    </w:p>
    <w:p w:rsidR="006C10CA" w:rsidRPr="00BE06D0" w:rsidRDefault="006C10CA" w:rsidP="00C00566">
      <w:pPr>
        <w:rPr>
          <w:lang w:val="fr-CA"/>
        </w:rPr>
      </w:pPr>
      <w:r w:rsidRPr="00BE06D0">
        <w:rPr>
          <w:lang w:val="fr-CA"/>
        </w:rPr>
        <w:t>10360261 ārabhyatāṁ dhanur-yāgaś caturdaśyāṁ yathā-vidhi</w:t>
      </w:r>
    </w:p>
    <w:p w:rsidR="006C10CA" w:rsidRPr="00BE06D0" w:rsidRDefault="006C10CA" w:rsidP="00C00566">
      <w:pPr>
        <w:rPr>
          <w:lang w:val="fr-CA"/>
        </w:rPr>
      </w:pPr>
      <w:r w:rsidRPr="00BE06D0">
        <w:rPr>
          <w:lang w:val="fr-CA"/>
        </w:rPr>
        <w:t>10360263 viśasantu paśūn medhyān bhūta-rājāya mīṭhuṣe</w:t>
      </w:r>
    </w:p>
    <w:p w:rsidR="006C10CA" w:rsidRPr="00BE06D0" w:rsidRDefault="006C10CA" w:rsidP="00C00566">
      <w:pPr>
        <w:rPr>
          <w:lang w:val="fr-CA"/>
        </w:rPr>
      </w:pPr>
      <w:r w:rsidRPr="00BE06D0">
        <w:rPr>
          <w:lang w:val="fr-CA"/>
        </w:rPr>
        <w:t>10360271 ity ājñāpyārtha-tantra-jña āhūya yadu-puṅgavam</w:t>
      </w:r>
    </w:p>
    <w:p w:rsidR="006C10CA" w:rsidRPr="00BE06D0" w:rsidRDefault="006C10CA" w:rsidP="00C00566">
      <w:pPr>
        <w:rPr>
          <w:lang w:val="fr-CA"/>
        </w:rPr>
      </w:pPr>
      <w:r w:rsidRPr="00BE06D0">
        <w:rPr>
          <w:lang w:val="fr-CA"/>
        </w:rPr>
        <w:t>10360273 gṛhītvā pāṇinā pāṇiṁ tato’krūram uvāca ha</w:t>
      </w:r>
    </w:p>
    <w:p w:rsidR="006C10CA" w:rsidRPr="00BE06D0" w:rsidRDefault="006C10CA" w:rsidP="00C00566">
      <w:pPr>
        <w:rPr>
          <w:lang w:val="fr-CA"/>
        </w:rPr>
      </w:pPr>
      <w:r w:rsidRPr="00BE06D0">
        <w:rPr>
          <w:lang w:val="fr-CA"/>
        </w:rPr>
        <w:t>10360281 bho bho dāna-pate mahyaṁ kriyatāṁ maitram ādṛtaḥ</w:t>
      </w:r>
    </w:p>
    <w:p w:rsidR="006C10CA" w:rsidRPr="00BE06D0" w:rsidRDefault="006C10CA" w:rsidP="00C00566">
      <w:pPr>
        <w:rPr>
          <w:lang w:val="fr-CA"/>
        </w:rPr>
      </w:pPr>
      <w:r w:rsidRPr="00BE06D0">
        <w:rPr>
          <w:lang w:val="fr-CA"/>
        </w:rPr>
        <w:t>10360283 nānyas tvatto hitatamo vidyate bhoja-vṛṣṇiṣu</w:t>
      </w:r>
    </w:p>
    <w:p w:rsidR="006C10CA" w:rsidRPr="00BE06D0" w:rsidRDefault="006C10CA" w:rsidP="00C00566">
      <w:pPr>
        <w:rPr>
          <w:lang w:val="fr-CA"/>
        </w:rPr>
      </w:pPr>
      <w:r w:rsidRPr="00BE06D0">
        <w:rPr>
          <w:lang w:val="fr-CA"/>
        </w:rPr>
        <w:t>10360291 atas tvām āśritaḥ saumya kārya-gaurava-sādhanam</w:t>
      </w:r>
    </w:p>
    <w:p w:rsidR="006C10CA" w:rsidRPr="00BE06D0" w:rsidRDefault="006C10CA" w:rsidP="00C00566">
      <w:pPr>
        <w:rPr>
          <w:lang w:val="fr-CA"/>
        </w:rPr>
      </w:pPr>
      <w:r w:rsidRPr="00BE06D0">
        <w:rPr>
          <w:lang w:val="fr-CA"/>
        </w:rPr>
        <w:t>10360293 yathendro viṣṇum āśritya svārtham adhyagamad vibhuḥ</w:t>
      </w:r>
    </w:p>
    <w:p w:rsidR="006C10CA" w:rsidRPr="00BE06D0" w:rsidRDefault="006C10CA" w:rsidP="00C00566">
      <w:pPr>
        <w:rPr>
          <w:lang w:val="fr-CA"/>
        </w:rPr>
      </w:pPr>
      <w:r w:rsidRPr="00BE06D0">
        <w:rPr>
          <w:lang w:val="fr-CA"/>
        </w:rPr>
        <w:t>10360301 gaccha nanda-vrajaṁ tatra sutāv ānakadundubheḥ</w:t>
      </w:r>
    </w:p>
    <w:p w:rsidR="006C10CA" w:rsidRPr="00BE06D0" w:rsidRDefault="006C10CA" w:rsidP="00C00566">
      <w:pPr>
        <w:rPr>
          <w:lang w:val="fr-CA"/>
        </w:rPr>
      </w:pPr>
      <w:r w:rsidRPr="00BE06D0">
        <w:rPr>
          <w:lang w:val="fr-CA"/>
        </w:rPr>
        <w:t>10360303 āsāte tāv ihānena rathenānaya mā ciram</w:t>
      </w:r>
    </w:p>
    <w:p w:rsidR="006C10CA" w:rsidRPr="00BE06D0" w:rsidRDefault="006C10CA" w:rsidP="00C00566">
      <w:pPr>
        <w:rPr>
          <w:lang w:val="fr-CA"/>
        </w:rPr>
      </w:pPr>
      <w:r w:rsidRPr="00BE06D0">
        <w:rPr>
          <w:lang w:val="fr-CA"/>
        </w:rPr>
        <w:t>10360311 nisṛṣṭaḥ kila me mṛtyur devair vaikuṇṭha-saṁśrayaiḥ</w:t>
      </w:r>
    </w:p>
    <w:p w:rsidR="006C10CA" w:rsidRPr="00BE06D0" w:rsidRDefault="006C10CA" w:rsidP="00C00566">
      <w:pPr>
        <w:rPr>
          <w:lang w:val="fr-CA"/>
        </w:rPr>
      </w:pPr>
      <w:r w:rsidRPr="00BE06D0">
        <w:rPr>
          <w:lang w:val="fr-CA"/>
        </w:rPr>
        <w:t>10360313 tāv ānaya samaṁ gopair nandādyaiḥ sābhyupāyanaiḥ</w:t>
      </w:r>
    </w:p>
    <w:p w:rsidR="006C10CA" w:rsidRPr="00BE06D0" w:rsidRDefault="006C10CA" w:rsidP="00C00566">
      <w:pPr>
        <w:rPr>
          <w:lang w:val="fr-CA"/>
        </w:rPr>
      </w:pPr>
      <w:r w:rsidRPr="00BE06D0">
        <w:rPr>
          <w:lang w:val="fr-CA"/>
        </w:rPr>
        <w:t>10360321 ghātayiṣya ihānītau kāla-kalpena hastinā</w:t>
      </w:r>
    </w:p>
    <w:p w:rsidR="006C10CA" w:rsidRPr="00BE06D0" w:rsidRDefault="006C10CA" w:rsidP="00C00566">
      <w:pPr>
        <w:rPr>
          <w:lang w:val="fr-CA"/>
        </w:rPr>
      </w:pPr>
      <w:r w:rsidRPr="00BE06D0">
        <w:rPr>
          <w:lang w:val="fr-CA"/>
        </w:rPr>
        <w:t>10360323 yadi muktau tato mallair ghātaye vaidyutopamaiḥ</w:t>
      </w:r>
    </w:p>
    <w:p w:rsidR="006C10CA" w:rsidRPr="00BE06D0" w:rsidRDefault="006C10CA" w:rsidP="00C00566">
      <w:pPr>
        <w:rPr>
          <w:lang w:val="fr-CA"/>
        </w:rPr>
      </w:pPr>
      <w:r w:rsidRPr="00BE06D0">
        <w:rPr>
          <w:lang w:val="fr-CA"/>
        </w:rPr>
        <w:t>10360331 tayor nihatayos taptān vasudeva-purogamān</w:t>
      </w:r>
    </w:p>
    <w:p w:rsidR="006C10CA" w:rsidRPr="00BE06D0" w:rsidRDefault="006C10CA" w:rsidP="00C00566">
      <w:pPr>
        <w:rPr>
          <w:lang w:val="fr-CA"/>
        </w:rPr>
      </w:pPr>
      <w:r w:rsidRPr="00BE06D0">
        <w:rPr>
          <w:lang w:val="fr-CA"/>
        </w:rPr>
        <w:t>10360333 tad-bandhūn nihaniṣyāmi vṛṣṇi-bhoja-daśārhakān</w:t>
      </w:r>
    </w:p>
    <w:p w:rsidR="006C10CA" w:rsidRPr="00BE06D0" w:rsidRDefault="006C10CA" w:rsidP="00C00566">
      <w:pPr>
        <w:rPr>
          <w:lang w:val="fr-CA"/>
        </w:rPr>
      </w:pPr>
      <w:r w:rsidRPr="00BE06D0">
        <w:rPr>
          <w:lang w:val="fr-CA"/>
        </w:rPr>
        <w:t>10360341 ugrasenaṁ ca pitaraṁ sthaviraṁ rājya-kāmukaṁ</w:t>
      </w:r>
    </w:p>
    <w:p w:rsidR="006C10CA" w:rsidRPr="00BE06D0" w:rsidRDefault="006C10CA" w:rsidP="00C00566">
      <w:pPr>
        <w:rPr>
          <w:lang w:val="fr-CA"/>
        </w:rPr>
      </w:pPr>
      <w:r w:rsidRPr="00BE06D0">
        <w:rPr>
          <w:lang w:val="fr-CA"/>
        </w:rPr>
        <w:t>10360343 tad-bhrātaraṁ devakaṁ ca ye cānye vidviṣo mama</w:t>
      </w:r>
    </w:p>
    <w:p w:rsidR="006C10CA" w:rsidRPr="00BE06D0" w:rsidRDefault="006C10CA" w:rsidP="00C00566">
      <w:pPr>
        <w:rPr>
          <w:lang w:val="fr-CA"/>
        </w:rPr>
      </w:pPr>
      <w:r w:rsidRPr="00BE06D0">
        <w:rPr>
          <w:lang w:val="fr-CA"/>
        </w:rPr>
        <w:t>10360351 tataś caiṣā mahī mitra bhavitrī naṣṭa-kaṇṭakā</w:t>
      </w:r>
    </w:p>
    <w:p w:rsidR="006C10CA" w:rsidRPr="00BE06D0" w:rsidRDefault="006C10CA" w:rsidP="00C00566">
      <w:pPr>
        <w:rPr>
          <w:lang w:val="fr-CA"/>
        </w:rPr>
      </w:pPr>
      <w:r w:rsidRPr="00BE06D0">
        <w:rPr>
          <w:lang w:val="fr-CA"/>
        </w:rPr>
        <w:t>10360353 jarāsandho mama gurur dvivido dayitaḥ sakhā</w:t>
      </w:r>
    </w:p>
    <w:p w:rsidR="006C10CA" w:rsidRPr="00BE06D0" w:rsidRDefault="006C10CA" w:rsidP="00C00566">
      <w:pPr>
        <w:rPr>
          <w:lang w:val="fr-CA"/>
        </w:rPr>
      </w:pPr>
      <w:r w:rsidRPr="00BE06D0">
        <w:rPr>
          <w:lang w:val="fr-CA"/>
        </w:rPr>
        <w:t>10360361 śambaro narako bāṇo mayy eva kṛta-sauhṛdāḥ</w:t>
      </w:r>
    </w:p>
    <w:p w:rsidR="006C10CA" w:rsidRPr="00BE06D0" w:rsidRDefault="006C10CA" w:rsidP="00C00566">
      <w:pPr>
        <w:rPr>
          <w:lang w:val="fr-CA"/>
        </w:rPr>
      </w:pPr>
      <w:r w:rsidRPr="00BE06D0">
        <w:rPr>
          <w:lang w:val="fr-CA"/>
        </w:rPr>
        <w:t>10360363 tair ahaṁ sura-pakṣīyān hatvā bhokṣye mahīṁ nṛpān</w:t>
      </w:r>
    </w:p>
    <w:p w:rsidR="006C10CA" w:rsidRPr="00BE06D0" w:rsidRDefault="006C10CA" w:rsidP="00C00566">
      <w:pPr>
        <w:rPr>
          <w:lang w:val="fr-CA"/>
        </w:rPr>
      </w:pPr>
      <w:r w:rsidRPr="00BE06D0">
        <w:rPr>
          <w:lang w:val="fr-CA"/>
        </w:rPr>
        <w:t>10360371 etaj jñātvānaya kṣipraṁ rāma-kṛṣṇāv ihārbhakau</w:t>
      </w:r>
    </w:p>
    <w:p w:rsidR="006C10CA" w:rsidRPr="00BE06D0" w:rsidRDefault="006C10CA" w:rsidP="00C00566">
      <w:pPr>
        <w:rPr>
          <w:lang w:val="fr-CA"/>
        </w:rPr>
      </w:pPr>
      <w:r w:rsidRPr="00BE06D0">
        <w:rPr>
          <w:lang w:val="fr-CA"/>
        </w:rPr>
        <w:t>10360373 dhanur-makha-nirīkṣārthaṁ draṣṭuṁ yadu-pura-śriyam</w:t>
      </w:r>
    </w:p>
    <w:p w:rsidR="006C10CA" w:rsidRPr="00BE06D0" w:rsidRDefault="006C10CA" w:rsidP="00C00566">
      <w:pPr>
        <w:rPr>
          <w:lang w:val="fr-CA"/>
        </w:rPr>
      </w:pPr>
      <w:r w:rsidRPr="00BE06D0">
        <w:rPr>
          <w:lang w:val="fr-CA"/>
        </w:rPr>
        <w:t>1036038 śrī-akrūra uvāca</w:t>
      </w:r>
    </w:p>
    <w:p w:rsidR="006C10CA" w:rsidRPr="00BE06D0" w:rsidRDefault="006C10CA" w:rsidP="00C00566">
      <w:pPr>
        <w:rPr>
          <w:lang w:val="fr-CA"/>
        </w:rPr>
      </w:pPr>
      <w:r w:rsidRPr="00BE06D0">
        <w:rPr>
          <w:lang w:val="fr-CA"/>
        </w:rPr>
        <w:t>10360381 rājan manīṣitaṁ sadhryak tava svāvadya-mārjanam</w:t>
      </w:r>
    </w:p>
    <w:p w:rsidR="006C10CA" w:rsidRPr="00BE06D0" w:rsidRDefault="006C10CA" w:rsidP="00C00566">
      <w:pPr>
        <w:rPr>
          <w:lang w:val="fr-CA"/>
        </w:rPr>
      </w:pPr>
      <w:r w:rsidRPr="00BE06D0">
        <w:rPr>
          <w:lang w:val="fr-CA"/>
        </w:rPr>
        <w:t>10360383 siddhy-asiddhyoḥ samaṁ kuryād daivaṁ hi phala-sādhanam</w:t>
      </w:r>
    </w:p>
    <w:p w:rsidR="006C10CA" w:rsidRPr="00BE06D0" w:rsidRDefault="006C10CA" w:rsidP="00C00566">
      <w:pPr>
        <w:rPr>
          <w:lang w:val="fr-CA"/>
        </w:rPr>
      </w:pPr>
      <w:r w:rsidRPr="00BE06D0">
        <w:rPr>
          <w:lang w:val="fr-CA"/>
        </w:rPr>
        <w:t>10360391 manorathān karoty uccair jano daiva-hatān api</w:t>
      </w:r>
    </w:p>
    <w:p w:rsidR="006C10CA" w:rsidRPr="00BE06D0" w:rsidRDefault="006C10CA" w:rsidP="00C00566">
      <w:pPr>
        <w:rPr>
          <w:lang w:val="fr-CA"/>
        </w:rPr>
      </w:pPr>
      <w:r w:rsidRPr="00BE06D0">
        <w:rPr>
          <w:lang w:val="fr-CA"/>
        </w:rPr>
        <w:t>10360393 yujyate harṣa-śokābhyāṁ tathāpy ājñāṁ karomi te</w:t>
      </w:r>
    </w:p>
    <w:p w:rsidR="006C10CA" w:rsidRPr="00BE06D0" w:rsidRDefault="006C10CA" w:rsidP="00C00566">
      <w:pPr>
        <w:rPr>
          <w:lang w:val="fr-CA"/>
        </w:rPr>
      </w:pPr>
      <w:r w:rsidRPr="00BE06D0">
        <w:rPr>
          <w:lang w:val="fr-CA"/>
        </w:rPr>
        <w:t>1036040 śrī-śuka uvāca</w:t>
      </w:r>
    </w:p>
    <w:p w:rsidR="006C10CA" w:rsidRPr="00BE06D0" w:rsidRDefault="006C10CA" w:rsidP="00C00566">
      <w:pPr>
        <w:rPr>
          <w:lang w:val="fr-CA"/>
        </w:rPr>
      </w:pPr>
      <w:r w:rsidRPr="00BE06D0">
        <w:rPr>
          <w:lang w:val="fr-CA"/>
        </w:rPr>
        <w:t>10360401 evam ādiśya cākrūraṁ mantriṇaś ca visṛjya saḥ</w:t>
      </w:r>
    </w:p>
    <w:p w:rsidR="006C10CA" w:rsidRPr="00BE06D0" w:rsidRDefault="006C10CA" w:rsidP="00C00566">
      <w:pPr>
        <w:rPr>
          <w:lang w:val="fr-CA"/>
        </w:rPr>
      </w:pPr>
      <w:r w:rsidRPr="00BE06D0">
        <w:rPr>
          <w:lang w:val="fr-CA"/>
        </w:rPr>
        <w:t>10360403 praviveśa gṛhaṁ kaṁsas tathākrūraḥ svam ālayam</w:t>
      </w:r>
    </w:p>
    <w:p w:rsidR="006C10CA" w:rsidRPr="00BE06D0" w:rsidRDefault="006C10CA" w:rsidP="00C00566">
      <w:pPr>
        <w:rPr>
          <w:lang w:val="fr-CA"/>
        </w:rPr>
      </w:pPr>
      <w:r w:rsidRPr="00BE06D0">
        <w:rPr>
          <w:lang w:val="fr-CA"/>
        </w:rPr>
        <w:t>1037001 śrī-śuka uvāca</w:t>
      </w:r>
    </w:p>
    <w:p w:rsidR="006C10CA" w:rsidRPr="00BE06D0" w:rsidRDefault="006C10CA" w:rsidP="00C00566">
      <w:pPr>
        <w:rPr>
          <w:lang w:val="fr-CA"/>
        </w:rPr>
      </w:pPr>
      <w:r w:rsidRPr="00BE06D0">
        <w:rPr>
          <w:lang w:val="fr-CA"/>
        </w:rPr>
        <w:t>10370011 keśī tu kaṁsa-prahitaḥ khurair mahīṁ</w:t>
      </w:r>
    </w:p>
    <w:p w:rsidR="006C10CA" w:rsidRPr="00BE06D0" w:rsidRDefault="006C10CA" w:rsidP="00C00566">
      <w:pPr>
        <w:rPr>
          <w:lang w:val="fr-CA"/>
        </w:rPr>
      </w:pPr>
      <w:r w:rsidRPr="00BE06D0">
        <w:rPr>
          <w:lang w:val="fr-CA"/>
        </w:rPr>
        <w:t>1037001</w:t>
      </w:r>
      <w:r>
        <w:rPr>
          <w:lang w:val="fr-CA"/>
        </w:rPr>
        <w:t>2</w:t>
      </w:r>
      <w:r w:rsidRPr="00BE06D0">
        <w:rPr>
          <w:lang w:val="fr-CA"/>
        </w:rPr>
        <w:t xml:space="preserve"> mahā-hayo nirjarayan mano-javaḥ</w:t>
      </w:r>
    </w:p>
    <w:p w:rsidR="006C10CA" w:rsidRPr="00BE06D0" w:rsidRDefault="006C10CA" w:rsidP="00C00566">
      <w:pPr>
        <w:rPr>
          <w:lang w:val="fr-CA"/>
        </w:rPr>
      </w:pPr>
      <w:r w:rsidRPr="00BE06D0">
        <w:rPr>
          <w:lang w:val="fr-CA"/>
        </w:rPr>
        <w:t>10370013 saṭāvadhūtābhra-vimāna-saṅkulaṁ</w:t>
      </w:r>
    </w:p>
    <w:p w:rsidR="006C10CA" w:rsidRPr="00BE06D0" w:rsidRDefault="006C10CA" w:rsidP="00C00566">
      <w:pPr>
        <w:rPr>
          <w:lang w:val="fr-CA"/>
        </w:rPr>
      </w:pPr>
      <w:r w:rsidRPr="00BE06D0">
        <w:rPr>
          <w:lang w:val="fr-CA"/>
        </w:rPr>
        <w:t>1037001</w:t>
      </w:r>
      <w:r>
        <w:rPr>
          <w:lang w:val="fr-CA"/>
        </w:rPr>
        <w:t>4</w:t>
      </w:r>
      <w:r w:rsidRPr="00BE06D0">
        <w:rPr>
          <w:lang w:val="fr-CA"/>
        </w:rPr>
        <w:t xml:space="preserve"> kurvan nabho heṣita-bhīṣitākhilaḥ</w:t>
      </w:r>
    </w:p>
    <w:p w:rsidR="006C10CA" w:rsidRPr="00BE06D0" w:rsidRDefault="006C10CA" w:rsidP="00C00566">
      <w:pPr>
        <w:rPr>
          <w:lang w:val="fr-CA"/>
        </w:rPr>
      </w:pPr>
      <w:r w:rsidRPr="00BE06D0">
        <w:rPr>
          <w:lang w:val="fr-CA"/>
        </w:rPr>
        <w:t>10370021 viśāla-netro vikaṭāsya-koṭaro</w:t>
      </w:r>
    </w:p>
    <w:p w:rsidR="006C10CA" w:rsidRPr="00BE06D0" w:rsidRDefault="006C10CA" w:rsidP="00C00566">
      <w:pPr>
        <w:rPr>
          <w:lang w:val="fr-CA"/>
        </w:rPr>
      </w:pPr>
      <w:r w:rsidRPr="00BE06D0">
        <w:rPr>
          <w:lang w:val="fr-CA"/>
        </w:rPr>
        <w:t>1037002</w:t>
      </w:r>
      <w:r>
        <w:rPr>
          <w:lang w:val="fr-CA"/>
        </w:rPr>
        <w:t>2</w:t>
      </w:r>
      <w:r w:rsidRPr="00BE06D0">
        <w:rPr>
          <w:lang w:val="fr-CA"/>
        </w:rPr>
        <w:t xml:space="preserve"> bṛhad-galo nīla-mahāmbudopamaḥ </w:t>
      </w:r>
    </w:p>
    <w:p w:rsidR="006C10CA" w:rsidRPr="00BE06D0" w:rsidRDefault="006C10CA" w:rsidP="00C00566">
      <w:pPr>
        <w:rPr>
          <w:lang w:val="fr-CA"/>
        </w:rPr>
      </w:pPr>
      <w:r w:rsidRPr="00BE06D0">
        <w:rPr>
          <w:lang w:val="fr-CA"/>
        </w:rPr>
        <w:t>10370023 durāśayaḥ kaṁsahitaṁ cikīrṣur</w:t>
      </w:r>
    </w:p>
    <w:p w:rsidR="006C10CA" w:rsidRPr="00BE06D0" w:rsidRDefault="006C10CA" w:rsidP="00C00566">
      <w:pPr>
        <w:rPr>
          <w:lang w:val="fr-CA"/>
        </w:rPr>
      </w:pPr>
      <w:r w:rsidRPr="00BE06D0">
        <w:rPr>
          <w:lang w:val="fr-CA"/>
        </w:rPr>
        <w:t>1037002</w:t>
      </w:r>
      <w:r>
        <w:rPr>
          <w:lang w:val="fr-CA"/>
        </w:rPr>
        <w:t>4</w:t>
      </w:r>
      <w:r w:rsidRPr="00BE06D0">
        <w:rPr>
          <w:lang w:val="fr-CA"/>
        </w:rPr>
        <w:t xml:space="preserve"> vrajaṁ sa nandasya jagāma kampayan</w:t>
      </w:r>
    </w:p>
    <w:p w:rsidR="006C10CA" w:rsidRPr="00BE06D0" w:rsidRDefault="006C10CA" w:rsidP="00C00566">
      <w:pPr>
        <w:rPr>
          <w:lang w:val="fr-CA"/>
        </w:rPr>
      </w:pPr>
      <w:r w:rsidRPr="00BE06D0">
        <w:rPr>
          <w:lang w:val="fr-CA"/>
        </w:rPr>
        <w:t>10370031 taṁ trāsayantaṁ bhagavān sva-gokulaṁ</w:t>
      </w:r>
    </w:p>
    <w:p w:rsidR="006C10CA" w:rsidRPr="00BE06D0" w:rsidRDefault="006C10CA" w:rsidP="00C00566">
      <w:pPr>
        <w:rPr>
          <w:lang w:val="fr-CA"/>
        </w:rPr>
      </w:pPr>
      <w:r w:rsidRPr="00BE06D0">
        <w:rPr>
          <w:lang w:val="fr-CA"/>
        </w:rPr>
        <w:t>1037003</w:t>
      </w:r>
      <w:r>
        <w:rPr>
          <w:lang w:val="fr-CA"/>
        </w:rPr>
        <w:t>2</w:t>
      </w:r>
      <w:r w:rsidRPr="00BE06D0">
        <w:rPr>
          <w:lang w:val="fr-CA"/>
        </w:rPr>
        <w:t xml:space="preserve"> tad-dheṣitair vāla-vighūrṇitāmbudam</w:t>
      </w:r>
    </w:p>
    <w:p w:rsidR="006C10CA" w:rsidRPr="00BE06D0" w:rsidRDefault="006C10CA" w:rsidP="00C00566">
      <w:pPr>
        <w:rPr>
          <w:lang w:val="fr-CA"/>
        </w:rPr>
      </w:pPr>
      <w:r w:rsidRPr="00BE06D0">
        <w:rPr>
          <w:lang w:val="fr-CA"/>
        </w:rPr>
        <w:t>10370033 ātmānam ājau mṛgayantam agra-ṇīr</w:t>
      </w:r>
    </w:p>
    <w:p w:rsidR="006C10CA" w:rsidRPr="00BE06D0" w:rsidRDefault="006C10CA" w:rsidP="00C00566">
      <w:pPr>
        <w:rPr>
          <w:lang w:val="fr-CA"/>
        </w:rPr>
      </w:pPr>
      <w:r w:rsidRPr="00BE06D0">
        <w:rPr>
          <w:lang w:val="fr-CA"/>
        </w:rPr>
        <w:t>1037003</w:t>
      </w:r>
      <w:r>
        <w:rPr>
          <w:lang w:val="fr-CA"/>
        </w:rPr>
        <w:t>4</w:t>
      </w:r>
      <w:r w:rsidRPr="00BE06D0">
        <w:rPr>
          <w:lang w:val="fr-CA"/>
        </w:rPr>
        <w:t xml:space="preserve"> upāhvayat sa vyanadan mṛgendra-vat</w:t>
      </w:r>
    </w:p>
    <w:p w:rsidR="006C10CA" w:rsidRPr="00BE06D0" w:rsidRDefault="006C10CA" w:rsidP="00C00566">
      <w:pPr>
        <w:rPr>
          <w:lang w:val="fr-CA"/>
        </w:rPr>
      </w:pPr>
      <w:r w:rsidRPr="00BE06D0">
        <w:rPr>
          <w:lang w:val="fr-CA"/>
        </w:rPr>
        <w:t>10370041 sa taṁ niśāmyābhimukho mukhena khaṁ</w:t>
      </w:r>
    </w:p>
    <w:p w:rsidR="006C10CA" w:rsidRPr="00BE06D0" w:rsidRDefault="006C10CA" w:rsidP="00C00566">
      <w:pPr>
        <w:rPr>
          <w:lang w:val="fr-CA"/>
        </w:rPr>
      </w:pPr>
      <w:r w:rsidRPr="00BE06D0">
        <w:rPr>
          <w:lang w:val="fr-CA"/>
        </w:rPr>
        <w:t>1037004</w:t>
      </w:r>
      <w:r>
        <w:rPr>
          <w:lang w:val="fr-CA"/>
        </w:rPr>
        <w:t>2</w:t>
      </w:r>
      <w:r w:rsidRPr="00BE06D0">
        <w:rPr>
          <w:lang w:val="fr-CA"/>
        </w:rPr>
        <w:t xml:space="preserve"> pibann ivābhyadravad aty-amarṣaṇaḥ</w:t>
      </w:r>
    </w:p>
    <w:p w:rsidR="006C10CA" w:rsidRPr="00BE06D0" w:rsidRDefault="006C10CA" w:rsidP="00C00566">
      <w:pPr>
        <w:rPr>
          <w:lang w:val="fr-CA"/>
        </w:rPr>
      </w:pPr>
      <w:r w:rsidRPr="00BE06D0">
        <w:rPr>
          <w:lang w:val="fr-CA"/>
        </w:rPr>
        <w:t>10370043 jaghāna padbhyām aravinda-locanaṁ</w:t>
      </w:r>
    </w:p>
    <w:p w:rsidR="006C10CA" w:rsidRPr="00BE06D0" w:rsidRDefault="006C10CA" w:rsidP="00C00566">
      <w:pPr>
        <w:rPr>
          <w:lang w:val="fr-CA"/>
        </w:rPr>
      </w:pPr>
      <w:r w:rsidRPr="00BE06D0">
        <w:rPr>
          <w:lang w:val="fr-CA"/>
        </w:rPr>
        <w:t>1037004</w:t>
      </w:r>
      <w:r>
        <w:rPr>
          <w:lang w:val="fr-CA"/>
        </w:rPr>
        <w:t>4</w:t>
      </w:r>
      <w:r w:rsidRPr="00BE06D0">
        <w:rPr>
          <w:lang w:val="fr-CA"/>
        </w:rPr>
        <w:t xml:space="preserve"> durāsadaś caṇḍa-javo duratyayaḥ</w:t>
      </w:r>
    </w:p>
    <w:p w:rsidR="006C10CA" w:rsidRPr="00BE06D0" w:rsidRDefault="006C10CA" w:rsidP="00C00566">
      <w:pPr>
        <w:rPr>
          <w:lang w:val="fr-CA"/>
        </w:rPr>
      </w:pPr>
      <w:r w:rsidRPr="00BE06D0">
        <w:rPr>
          <w:lang w:val="fr-CA"/>
        </w:rPr>
        <w:t>10370051 tad vañcayitvā tam adhokṣajo ruṣā</w:t>
      </w:r>
    </w:p>
    <w:p w:rsidR="006C10CA" w:rsidRPr="00BE06D0" w:rsidRDefault="006C10CA" w:rsidP="00C00566">
      <w:pPr>
        <w:rPr>
          <w:lang w:val="fr-CA"/>
        </w:rPr>
      </w:pPr>
      <w:r w:rsidRPr="00BE06D0">
        <w:rPr>
          <w:lang w:val="fr-CA"/>
        </w:rPr>
        <w:t>1037005</w:t>
      </w:r>
      <w:r>
        <w:rPr>
          <w:lang w:val="fr-CA"/>
        </w:rPr>
        <w:t>2</w:t>
      </w:r>
      <w:r w:rsidRPr="00BE06D0">
        <w:rPr>
          <w:lang w:val="fr-CA"/>
        </w:rPr>
        <w:t xml:space="preserve"> pragṛhya dorbhyāṁ parividhya pādayoḥ</w:t>
      </w:r>
    </w:p>
    <w:p w:rsidR="006C10CA" w:rsidRPr="00BE06D0" w:rsidRDefault="006C10CA" w:rsidP="00C00566">
      <w:pPr>
        <w:rPr>
          <w:lang w:val="fr-CA"/>
        </w:rPr>
      </w:pPr>
      <w:r w:rsidRPr="00BE06D0">
        <w:rPr>
          <w:lang w:val="fr-CA"/>
        </w:rPr>
        <w:t>10370053 sāvajñam utsṛjya dhanuḥ-śatāntare</w:t>
      </w:r>
    </w:p>
    <w:p w:rsidR="006C10CA" w:rsidRPr="00BE06D0" w:rsidRDefault="006C10CA" w:rsidP="00C00566">
      <w:pPr>
        <w:rPr>
          <w:lang w:val="fr-CA"/>
        </w:rPr>
      </w:pPr>
      <w:r w:rsidRPr="00BE06D0">
        <w:rPr>
          <w:lang w:val="fr-CA"/>
        </w:rPr>
        <w:t>1037005</w:t>
      </w:r>
      <w:r>
        <w:rPr>
          <w:lang w:val="fr-CA"/>
        </w:rPr>
        <w:t>4</w:t>
      </w:r>
      <w:r w:rsidRPr="00BE06D0">
        <w:rPr>
          <w:lang w:val="fr-CA"/>
        </w:rPr>
        <w:t xml:space="preserve"> yathoragaṁ tārkṣya-suto vyavasthitaḥ</w:t>
      </w:r>
    </w:p>
    <w:p w:rsidR="006C10CA" w:rsidRPr="00BE06D0" w:rsidRDefault="006C10CA" w:rsidP="00C00566">
      <w:pPr>
        <w:rPr>
          <w:lang w:val="fr-CA"/>
        </w:rPr>
      </w:pPr>
      <w:r w:rsidRPr="00BE06D0">
        <w:rPr>
          <w:lang w:val="fr-CA"/>
        </w:rPr>
        <w:t>10370061 saḥ labdha-saṁjñaḥ punar utthito ruṣā</w:t>
      </w:r>
    </w:p>
    <w:p w:rsidR="006C10CA" w:rsidRPr="00BE06D0" w:rsidRDefault="006C10CA" w:rsidP="00C00566">
      <w:pPr>
        <w:rPr>
          <w:lang w:val="fr-CA"/>
        </w:rPr>
      </w:pPr>
      <w:r w:rsidRPr="00BE06D0">
        <w:rPr>
          <w:lang w:val="fr-CA"/>
        </w:rPr>
        <w:t>1037006</w:t>
      </w:r>
      <w:r>
        <w:rPr>
          <w:lang w:val="fr-CA"/>
        </w:rPr>
        <w:t>2</w:t>
      </w:r>
      <w:r w:rsidRPr="00BE06D0">
        <w:rPr>
          <w:lang w:val="fr-CA"/>
        </w:rPr>
        <w:t xml:space="preserve"> vyādāya keśī tarasāpatad dharim</w:t>
      </w:r>
    </w:p>
    <w:p w:rsidR="006C10CA" w:rsidRPr="00BE06D0" w:rsidRDefault="006C10CA" w:rsidP="00C00566">
      <w:pPr>
        <w:rPr>
          <w:lang w:val="fr-CA"/>
        </w:rPr>
      </w:pPr>
      <w:r w:rsidRPr="00BE06D0">
        <w:rPr>
          <w:lang w:val="fr-CA"/>
        </w:rPr>
        <w:t>10370063 so’py asya vaktre bhujam uttaraṁ smayan</w:t>
      </w:r>
    </w:p>
    <w:p w:rsidR="006C10CA" w:rsidRPr="00BE06D0" w:rsidRDefault="006C10CA" w:rsidP="00C00566">
      <w:pPr>
        <w:rPr>
          <w:lang w:val="fr-CA"/>
        </w:rPr>
      </w:pPr>
      <w:r w:rsidRPr="00BE06D0">
        <w:rPr>
          <w:lang w:val="fr-CA"/>
        </w:rPr>
        <w:t>1037006</w:t>
      </w:r>
      <w:r>
        <w:rPr>
          <w:lang w:val="fr-CA"/>
        </w:rPr>
        <w:t>4</w:t>
      </w:r>
      <w:r w:rsidRPr="00BE06D0">
        <w:rPr>
          <w:lang w:val="fr-CA"/>
        </w:rPr>
        <w:t xml:space="preserve"> praveśayām āsa yathoragaṁ bile</w:t>
      </w:r>
    </w:p>
    <w:p w:rsidR="006C10CA" w:rsidRPr="00BE06D0" w:rsidRDefault="006C10CA" w:rsidP="00C00566">
      <w:pPr>
        <w:rPr>
          <w:lang w:val="fr-CA"/>
        </w:rPr>
      </w:pPr>
      <w:r w:rsidRPr="00BE06D0">
        <w:rPr>
          <w:lang w:val="fr-CA"/>
        </w:rPr>
        <w:t>10370071 dantā nipetur bhagavad-bhuja-spṛśas</w:t>
      </w:r>
    </w:p>
    <w:p w:rsidR="006C10CA" w:rsidRPr="00BE06D0" w:rsidRDefault="006C10CA" w:rsidP="00C00566">
      <w:pPr>
        <w:rPr>
          <w:lang w:val="fr-CA"/>
        </w:rPr>
      </w:pPr>
      <w:r w:rsidRPr="00BE06D0">
        <w:rPr>
          <w:lang w:val="fr-CA"/>
        </w:rPr>
        <w:t>1037007</w:t>
      </w:r>
      <w:r>
        <w:rPr>
          <w:lang w:val="fr-CA"/>
        </w:rPr>
        <w:t>2</w:t>
      </w:r>
      <w:r w:rsidRPr="00BE06D0">
        <w:rPr>
          <w:lang w:val="fr-CA"/>
        </w:rPr>
        <w:t xml:space="preserve"> te keśinas tapta-maya-spṛśo yathā</w:t>
      </w:r>
    </w:p>
    <w:p w:rsidR="006C10CA" w:rsidRPr="00C6503C" w:rsidRDefault="006C10CA" w:rsidP="00C00566">
      <w:r w:rsidRPr="00C6503C">
        <w:t>10370073 bāhuś ca tad-deha-gato mahātmano</w:t>
      </w:r>
    </w:p>
    <w:p w:rsidR="006C10CA" w:rsidRPr="00C6503C" w:rsidRDefault="006C10CA" w:rsidP="00C00566">
      <w:r w:rsidRPr="00BE06D0">
        <w:rPr>
          <w:lang w:val="fr-CA"/>
        </w:rPr>
        <w:t>1037007</w:t>
      </w:r>
      <w:r>
        <w:rPr>
          <w:lang w:val="fr-CA"/>
        </w:rPr>
        <w:t>4</w:t>
      </w:r>
      <w:r w:rsidRPr="00BE06D0">
        <w:rPr>
          <w:lang w:val="fr-CA"/>
        </w:rPr>
        <w:t xml:space="preserve"> </w:t>
      </w:r>
      <w:r w:rsidRPr="00C6503C">
        <w:t>yathāmayaḥ saṁvavṛdhe upekṣitaḥ</w:t>
      </w:r>
    </w:p>
    <w:p w:rsidR="006C10CA" w:rsidRPr="00C6503C" w:rsidRDefault="006C10CA" w:rsidP="00C00566">
      <w:r w:rsidRPr="00C6503C">
        <w:t>10370081 samedhamānena sa kṛṣṇa-bāhunā</w:t>
      </w:r>
    </w:p>
    <w:p w:rsidR="006C10CA" w:rsidRPr="00C6503C" w:rsidRDefault="006C10CA" w:rsidP="00C00566">
      <w:r w:rsidRPr="00C6503C">
        <w:t>1037008</w:t>
      </w:r>
      <w:r>
        <w:t>2</w:t>
      </w:r>
      <w:r w:rsidRPr="00C6503C">
        <w:t xml:space="preserve"> niruddha-vāyuś caraṇāṁś ca vikṣipan</w:t>
      </w:r>
    </w:p>
    <w:p w:rsidR="006C10CA" w:rsidRPr="00C6503C" w:rsidRDefault="006C10CA" w:rsidP="00C00566">
      <w:r w:rsidRPr="00C6503C">
        <w:t>10370083 prasvinna-gātraḥ parivṛtta-locanaḥ</w:t>
      </w:r>
    </w:p>
    <w:p w:rsidR="006C10CA" w:rsidRPr="00C6503C" w:rsidRDefault="006C10CA" w:rsidP="00C00566">
      <w:r w:rsidRPr="00C6503C">
        <w:t>1037008</w:t>
      </w:r>
      <w:r>
        <w:t>4</w:t>
      </w:r>
      <w:r w:rsidRPr="00C6503C">
        <w:t xml:space="preserve"> papāta laṇḍaṁ visṛjan kṣitau vyasuḥ</w:t>
      </w:r>
    </w:p>
    <w:p w:rsidR="006C10CA" w:rsidRPr="00C6503C" w:rsidRDefault="006C10CA" w:rsidP="00C00566">
      <w:r w:rsidRPr="00C6503C">
        <w:t>10370091 tad-dehataḥ karkaṭikā-phalopamād</w:t>
      </w:r>
    </w:p>
    <w:p w:rsidR="006C10CA" w:rsidRPr="00C6503C" w:rsidRDefault="006C10CA" w:rsidP="00C00566">
      <w:r w:rsidRPr="00C6503C">
        <w:t>1037009</w:t>
      </w:r>
      <w:r>
        <w:t>2</w:t>
      </w:r>
      <w:r w:rsidRPr="00C6503C">
        <w:t xml:space="preserve"> vyasor apākṛṣya bhujaṁ mahā-bhujaḥ</w:t>
      </w:r>
    </w:p>
    <w:p w:rsidR="006C10CA" w:rsidRPr="00C6503C" w:rsidRDefault="006C10CA" w:rsidP="00C00566">
      <w:r w:rsidRPr="00C6503C">
        <w:t>10370093 avismito’yatna-hatārikaḥ suraiḥ</w:t>
      </w:r>
    </w:p>
    <w:p w:rsidR="006C10CA" w:rsidRPr="00C6503C" w:rsidRDefault="006C10CA" w:rsidP="00C00566">
      <w:r w:rsidRPr="00C6503C">
        <w:t>1037009</w:t>
      </w:r>
      <w:r>
        <w:t>4</w:t>
      </w:r>
      <w:r w:rsidRPr="00C6503C">
        <w:t xml:space="preserve"> prasūna-varṣair varṣadbhir īḍitaḥ</w:t>
      </w:r>
    </w:p>
    <w:p w:rsidR="006C10CA" w:rsidRPr="00C6503C" w:rsidRDefault="006C10CA" w:rsidP="00C00566">
      <w:r w:rsidRPr="00C6503C">
        <w:t>10370101 devarṣir upasaṅgamya</w:t>
      </w:r>
      <w:r>
        <w:t xml:space="preserve"> </w:t>
      </w:r>
      <w:r w:rsidRPr="00C6503C">
        <w:t>bhāgavata-pravaro nṛpa</w:t>
      </w:r>
    </w:p>
    <w:p w:rsidR="006C10CA" w:rsidRPr="00C6503C" w:rsidRDefault="006C10CA" w:rsidP="00C00566">
      <w:r w:rsidRPr="00C6503C">
        <w:t>10370103 kṛṣṇam akliṣṭa-karmāṇaṁ</w:t>
      </w:r>
      <w:r>
        <w:t xml:space="preserve"> </w:t>
      </w:r>
      <w:r w:rsidRPr="00C6503C">
        <w:t>rahasy etad abhāṣata</w:t>
      </w:r>
    </w:p>
    <w:p w:rsidR="006C10CA" w:rsidRPr="00C6503C" w:rsidRDefault="006C10CA" w:rsidP="00C00566">
      <w:r w:rsidRPr="00C6503C">
        <w:t>10370111 kṛṣṇa kṛṣṇāprameyātman yogeśa jagad-īśvara</w:t>
      </w:r>
    </w:p>
    <w:p w:rsidR="006C10CA" w:rsidRPr="00C6503C" w:rsidRDefault="006C10CA" w:rsidP="00C00566">
      <w:r w:rsidRPr="00C6503C">
        <w:t>10370113 vāsudevākhilāvāsa sātvatāṁ pravara prabho</w:t>
      </w:r>
    </w:p>
    <w:p w:rsidR="006C10CA" w:rsidRPr="00C6503C" w:rsidRDefault="006C10CA" w:rsidP="00C00566">
      <w:r w:rsidRPr="00C6503C">
        <w:t>10370121 tvam ātmā sarva-bhūtānām eko jyotir ivaidhasām</w:t>
      </w:r>
    </w:p>
    <w:p w:rsidR="006C10CA" w:rsidRPr="00C6503C" w:rsidRDefault="006C10CA" w:rsidP="00C00566">
      <w:r w:rsidRPr="00C6503C">
        <w:t>10370123 gūṭho guhā-śayaḥ sākṣī mahā-puruṣa īśvaraḥ</w:t>
      </w:r>
    </w:p>
    <w:p w:rsidR="006C10CA" w:rsidRPr="00C6503C" w:rsidRDefault="006C10CA" w:rsidP="00C00566">
      <w:r w:rsidRPr="00C6503C">
        <w:t>10370131 ātmanātmāśrayaḥ pūrvaṁ māyayā sasṛje guṇān</w:t>
      </w:r>
    </w:p>
    <w:p w:rsidR="006C10CA" w:rsidRPr="00C6503C" w:rsidRDefault="006C10CA" w:rsidP="00C00566">
      <w:r w:rsidRPr="00C6503C">
        <w:t>10370133 tair idaṁ satya-saṅkalpaḥ sṛjasy atsy avasīśvaraḥ</w:t>
      </w:r>
    </w:p>
    <w:p w:rsidR="006C10CA" w:rsidRPr="00C6503C" w:rsidRDefault="006C10CA" w:rsidP="00C00566">
      <w:r w:rsidRPr="00C6503C">
        <w:t>10370141 sa tvaṁ bhū-dhara-bhūtānāṁ daitya-pramatha-rakṣasām</w:t>
      </w:r>
    </w:p>
    <w:p w:rsidR="006C10CA" w:rsidRPr="00C6503C" w:rsidRDefault="006C10CA" w:rsidP="00C00566">
      <w:r w:rsidRPr="00C6503C">
        <w:t>10370143 avatīrṇo vināśāya sādhūnāṁ rakṣaṇāya ca</w:t>
      </w:r>
    </w:p>
    <w:p w:rsidR="006C10CA" w:rsidRPr="00C6503C" w:rsidRDefault="006C10CA" w:rsidP="00C00566">
      <w:r w:rsidRPr="00C6503C">
        <w:t>10370151 diṣṭyā te nihato daityo līlayāyaṁ hayākṛtiḥ</w:t>
      </w:r>
    </w:p>
    <w:p w:rsidR="006C10CA" w:rsidRPr="00C6503C" w:rsidRDefault="006C10CA" w:rsidP="00C00566">
      <w:r w:rsidRPr="00C6503C">
        <w:t>10370153 yasya heṣita-santrastās tyajanty animiṣā divam</w:t>
      </w:r>
    </w:p>
    <w:p w:rsidR="006C10CA" w:rsidRPr="00C6503C" w:rsidRDefault="006C10CA" w:rsidP="00C00566">
      <w:r w:rsidRPr="00C6503C">
        <w:t>10370161 cāṇūraṁ muṣṭikaṁ caiva mallān anyāṁś ca hastinam</w:t>
      </w:r>
    </w:p>
    <w:p w:rsidR="006C10CA" w:rsidRPr="00C6503C" w:rsidRDefault="006C10CA" w:rsidP="00C00566">
      <w:r w:rsidRPr="00C6503C">
        <w:t>10370163 kaṁsaṁ ca nihataṁ drakṣye paraśvo’hani te vibho</w:t>
      </w:r>
    </w:p>
    <w:p w:rsidR="006C10CA" w:rsidRPr="00C6503C" w:rsidRDefault="006C10CA" w:rsidP="00C00566">
      <w:r w:rsidRPr="00C6503C">
        <w:t>10370171 tasyānu śaṅkha-yavana- murāṇāṁ narakasya ca</w:t>
      </w:r>
    </w:p>
    <w:p w:rsidR="006C10CA" w:rsidRPr="00C6503C" w:rsidRDefault="006C10CA" w:rsidP="00C00566">
      <w:r w:rsidRPr="00C6503C">
        <w:t>10370173 pārijātāpaharaṇam indrasya ca parājayam</w:t>
      </w:r>
    </w:p>
    <w:p w:rsidR="006C10CA" w:rsidRPr="00C6503C" w:rsidRDefault="006C10CA" w:rsidP="00C00566">
      <w:r w:rsidRPr="00C6503C">
        <w:t>10370181 udvāhaṁ vīra-kanyānāṁ vīrya-śulkādi-lakṣaṇam</w:t>
      </w:r>
    </w:p>
    <w:p w:rsidR="006C10CA" w:rsidRPr="00C6503C" w:rsidRDefault="006C10CA" w:rsidP="00C00566">
      <w:r w:rsidRPr="00C6503C">
        <w:t>10370183 nṛgasya mokṣaṇaṁ śāpād dvārakāyāṁ jagat-pate</w:t>
      </w:r>
    </w:p>
    <w:p w:rsidR="006C10CA" w:rsidRPr="00C6503C" w:rsidRDefault="006C10CA" w:rsidP="00C00566">
      <w:r w:rsidRPr="00C6503C">
        <w:t>10370191 syamantakasya ca maṇer ādānaṁ saha bhāryayā</w:t>
      </w:r>
    </w:p>
    <w:p w:rsidR="006C10CA" w:rsidRPr="00C6503C" w:rsidRDefault="006C10CA" w:rsidP="00C00566">
      <w:r w:rsidRPr="00C6503C">
        <w:t>10370193 mṛta-putra-pradānaṁ ca brāhmaṇasya sva-dhāmataḥ</w:t>
      </w:r>
    </w:p>
    <w:p w:rsidR="006C10CA" w:rsidRPr="00C6503C" w:rsidRDefault="006C10CA" w:rsidP="00C00566">
      <w:r w:rsidRPr="00C6503C">
        <w:t>10370201 pauṇḍrakasya vadhaṁ paścāt kāśi-puryāś ca dīpanam</w:t>
      </w:r>
    </w:p>
    <w:p w:rsidR="006C10CA" w:rsidRPr="00C6503C" w:rsidRDefault="006C10CA" w:rsidP="00C00566">
      <w:r w:rsidRPr="00C6503C">
        <w:t>10370203 dantavakrasya nidhanaṁ caidyasya ca mahā-kratau</w:t>
      </w:r>
    </w:p>
    <w:p w:rsidR="006C10CA" w:rsidRPr="00C6503C" w:rsidRDefault="006C10CA" w:rsidP="00C00566">
      <w:r w:rsidRPr="00C6503C">
        <w:t>10370211 yāni cānyāni vīryāṇi dvārakām āvasan bhavān</w:t>
      </w:r>
    </w:p>
    <w:p w:rsidR="006C10CA" w:rsidRPr="00C6503C" w:rsidRDefault="006C10CA" w:rsidP="00C00566">
      <w:r w:rsidRPr="00C6503C">
        <w:t>10370213 kartā drakṣyāmy ahaṁ tāni geyāni kavibhir bhuvi</w:t>
      </w:r>
    </w:p>
    <w:p w:rsidR="006C10CA" w:rsidRPr="00C6503C" w:rsidRDefault="006C10CA" w:rsidP="00C00566">
      <w:r w:rsidRPr="00C6503C">
        <w:t>10370221 atha te kāla-rūpasya kṣapayiṣṇor amuṣya vai</w:t>
      </w:r>
    </w:p>
    <w:p w:rsidR="006C10CA" w:rsidRPr="00C6503C" w:rsidRDefault="006C10CA" w:rsidP="00C00566">
      <w:r w:rsidRPr="00C6503C">
        <w:t>10370223 akṣauhiṇīnāṁ nidhanaṁ drakṣyāmy arjuna-sāratheḥ</w:t>
      </w:r>
    </w:p>
    <w:p w:rsidR="006C10CA" w:rsidRPr="00C6503C" w:rsidRDefault="006C10CA" w:rsidP="00C00566">
      <w:r w:rsidRPr="00C6503C">
        <w:t>10370231 viśuddha-vijñāna-ghanaṁ sva-saṁsthayā</w:t>
      </w:r>
    </w:p>
    <w:p w:rsidR="006C10CA" w:rsidRPr="00C6503C" w:rsidRDefault="006C10CA" w:rsidP="00C00566">
      <w:r w:rsidRPr="00C6503C">
        <w:t>10370232 samāpta-sarvārtham amogha-vāñchitam</w:t>
      </w:r>
    </w:p>
    <w:p w:rsidR="006C10CA" w:rsidRPr="00C6503C" w:rsidRDefault="006C10CA" w:rsidP="00C00566">
      <w:r w:rsidRPr="00C6503C">
        <w:t>10370233 sva-tejasā nitya-nivṛtta-māyā-</w:t>
      </w:r>
    </w:p>
    <w:p w:rsidR="006C10CA" w:rsidRPr="00C6503C" w:rsidRDefault="006C10CA" w:rsidP="00C00566">
      <w:r w:rsidRPr="00C6503C">
        <w:t>10370234 guṇa-pravāhaṁ bhagavantam īmahi</w:t>
      </w:r>
    </w:p>
    <w:p w:rsidR="006C10CA" w:rsidRPr="00C6503C" w:rsidRDefault="006C10CA" w:rsidP="00C00566">
      <w:r w:rsidRPr="00C6503C">
        <w:t>10370241 tvām īśvaraṁ svāśrayam ātma-māyayā</w:t>
      </w:r>
    </w:p>
    <w:p w:rsidR="006C10CA" w:rsidRPr="00C6503C" w:rsidRDefault="006C10CA" w:rsidP="00C00566">
      <w:r w:rsidRPr="00C6503C">
        <w:t>10370242 vinirmitāśeṣa-viśeṣa-kalpanam</w:t>
      </w:r>
    </w:p>
    <w:p w:rsidR="006C10CA" w:rsidRPr="00C6503C" w:rsidRDefault="006C10CA" w:rsidP="00C00566">
      <w:r w:rsidRPr="00C6503C">
        <w:t>10370243 krīḍārtham adyātta-manuṣya-vigrahaṁ</w:t>
      </w:r>
    </w:p>
    <w:p w:rsidR="006C10CA" w:rsidRPr="00C6503C" w:rsidRDefault="006C10CA" w:rsidP="00C00566">
      <w:r w:rsidRPr="00C6503C">
        <w:t>10370244 nato’smi dhuryaṁ yadu-vṛṣṇi-sātvatām</w:t>
      </w:r>
    </w:p>
    <w:p w:rsidR="006C10CA" w:rsidRPr="00C6503C" w:rsidRDefault="006C10CA" w:rsidP="00C00566">
      <w:r w:rsidRPr="00C6503C">
        <w:t>1037025 śrī-śuka uvāca</w:t>
      </w:r>
    </w:p>
    <w:p w:rsidR="006C10CA" w:rsidRPr="00C6503C" w:rsidRDefault="006C10CA" w:rsidP="00C00566">
      <w:r w:rsidRPr="00C6503C">
        <w:t>10370251 evaṁ yadu-patiṁ kṛṣṇaṁ bhāgavata-pravaro muniḥ</w:t>
      </w:r>
    </w:p>
    <w:p w:rsidR="006C10CA" w:rsidRPr="00C6503C" w:rsidRDefault="006C10CA" w:rsidP="00C00566">
      <w:r w:rsidRPr="00C6503C">
        <w:t>10370253 praṇipatyābhyanujñāto yayau tad-darśanotsavaḥ</w:t>
      </w:r>
    </w:p>
    <w:p w:rsidR="006C10CA" w:rsidRPr="00C6503C" w:rsidRDefault="006C10CA" w:rsidP="00C00566">
      <w:r w:rsidRPr="00C6503C">
        <w:t>10370261 bhagavān api govindo hatvā keśinam āhave</w:t>
      </w:r>
    </w:p>
    <w:p w:rsidR="006C10CA" w:rsidRPr="00C6503C" w:rsidRDefault="006C10CA" w:rsidP="00C00566">
      <w:r w:rsidRPr="00C6503C">
        <w:t>10370263 paśūn apālayat pālaiḥ prītair vraja-sukhāvahaḥ</w:t>
      </w:r>
    </w:p>
    <w:p w:rsidR="006C10CA" w:rsidRPr="00C6503C" w:rsidRDefault="006C10CA" w:rsidP="00C00566">
      <w:r w:rsidRPr="00C6503C">
        <w:t>10370271 ekadā te paśūn pālāś cārayanto’dri-sānuṣu</w:t>
      </w:r>
    </w:p>
    <w:p w:rsidR="006C10CA" w:rsidRPr="00C6503C" w:rsidRDefault="006C10CA" w:rsidP="00C00566">
      <w:r w:rsidRPr="00C6503C">
        <w:t>10370273 cakrur nilāyana-krīḍāś cora-pālāpadeśataḥ</w:t>
      </w:r>
    </w:p>
    <w:p w:rsidR="006C10CA" w:rsidRPr="00C6503C" w:rsidRDefault="006C10CA" w:rsidP="00C00566">
      <w:r w:rsidRPr="00C6503C">
        <w:t>10370281 tatrāsan katicic corāḥ pālāś ca katicin nṛpa</w:t>
      </w:r>
    </w:p>
    <w:p w:rsidR="006C10CA" w:rsidRPr="00C6503C" w:rsidRDefault="006C10CA" w:rsidP="00C00566">
      <w:r w:rsidRPr="00C6503C">
        <w:t>10370283 meṣāyitāś ca tatraike vijahrur akuto-bhayāḥ</w:t>
      </w:r>
    </w:p>
    <w:p w:rsidR="006C10CA" w:rsidRPr="00C6503C" w:rsidRDefault="006C10CA" w:rsidP="00C00566">
      <w:r w:rsidRPr="00C6503C">
        <w:t>10370291 maya-putro mahā-māyo vyomo gopāla-veṣa-dhṛk</w:t>
      </w:r>
    </w:p>
    <w:p w:rsidR="006C10CA" w:rsidRPr="00C6503C" w:rsidRDefault="006C10CA" w:rsidP="00C00566">
      <w:r w:rsidRPr="00C6503C">
        <w:t>10370293 meṣāyitān apovāha prāyaś corāyito bahūn</w:t>
      </w:r>
    </w:p>
    <w:p w:rsidR="006C10CA" w:rsidRPr="00C6503C" w:rsidRDefault="006C10CA" w:rsidP="00C00566">
      <w:r w:rsidRPr="00C6503C">
        <w:t>10370301 giri-daryāṁ vinikṣipya nītaṁ nītaṁ mahāsuraḥ</w:t>
      </w:r>
    </w:p>
    <w:p w:rsidR="006C10CA" w:rsidRPr="00C6503C" w:rsidRDefault="006C10CA" w:rsidP="00C00566">
      <w:r w:rsidRPr="00C6503C">
        <w:t>10370303 śilayā pidadhe dvāraṁ catuḥ-pañcāvaśeṣitāḥ</w:t>
      </w:r>
    </w:p>
    <w:p w:rsidR="006C10CA" w:rsidRPr="00C6503C" w:rsidRDefault="006C10CA" w:rsidP="00C00566">
      <w:r w:rsidRPr="00C6503C">
        <w:t>10370311 tasya tat karma vijñāya kṛṣṇaḥ śaraṇa-daḥ satām</w:t>
      </w:r>
    </w:p>
    <w:p w:rsidR="006C10CA" w:rsidRPr="00C6503C" w:rsidRDefault="006C10CA" w:rsidP="00C00566">
      <w:r w:rsidRPr="00C6503C">
        <w:t>10370313 gopān nayantaṁ jagrāha vṛkaṁ harir ivaujasā</w:t>
      </w:r>
    </w:p>
    <w:p w:rsidR="006C10CA" w:rsidRPr="00C6503C" w:rsidRDefault="006C10CA" w:rsidP="00C00566">
      <w:r w:rsidRPr="00C6503C">
        <w:t>10370321 sa nijaṁ rūpam āsthāya girīndra-sadṛśaṁ balī</w:t>
      </w:r>
    </w:p>
    <w:p w:rsidR="006C10CA" w:rsidRPr="00C6503C" w:rsidRDefault="006C10CA" w:rsidP="00C00566">
      <w:r w:rsidRPr="00C6503C">
        <w:t>10370323 icchan vimoktum ātmānaṁ nāśaknod grahaṇāturaḥ</w:t>
      </w:r>
    </w:p>
    <w:p w:rsidR="006C10CA" w:rsidRPr="00C6503C" w:rsidRDefault="006C10CA" w:rsidP="00C00566">
      <w:r w:rsidRPr="00C6503C">
        <w:t>10370331 taṁ nigṛhyācyuto dorbhyāṁ pātayitvā mahī-tale</w:t>
      </w:r>
    </w:p>
    <w:p w:rsidR="006C10CA" w:rsidRPr="00C6503C" w:rsidRDefault="006C10CA" w:rsidP="00C00566">
      <w:r w:rsidRPr="00C6503C">
        <w:t>10370333 paśyatāṁ divi devānāṁ paśu-māram amārayat</w:t>
      </w:r>
    </w:p>
    <w:p w:rsidR="006C10CA" w:rsidRPr="00C6503C" w:rsidRDefault="006C10CA" w:rsidP="00C00566">
      <w:r w:rsidRPr="00C6503C">
        <w:t>10370341 guhā-pidhānaṁ nirbhidya gopān niḥsārya kṛcchrataḥ</w:t>
      </w:r>
    </w:p>
    <w:p w:rsidR="006C10CA" w:rsidRPr="00C6503C" w:rsidRDefault="006C10CA" w:rsidP="00C00566">
      <w:r w:rsidRPr="00C6503C">
        <w:t>10370343 stūyamānaḥ surair gopaiḥ praviveśa sva-gokulam</w:t>
      </w:r>
    </w:p>
    <w:p w:rsidR="006C10CA" w:rsidRPr="00C6503C" w:rsidRDefault="006C10CA" w:rsidP="00C00566">
      <w:r w:rsidRPr="00C6503C">
        <w:t>1038001 śrī-śuka uvāca</w:t>
      </w:r>
    </w:p>
    <w:p w:rsidR="006C10CA" w:rsidRPr="00C6503C" w:rsidRDefault="006C10CA" w:rsidP="00C00566">
      <w:r w:rsidRPr="00C6503C">
        <w:t>10380011 akrūro’pi ca tāṁ rātriṁ madhupuryāṁ mahā-matiḥ</w:t>
      </w:r>
    </w:p>
    <w:p w:rsidR="006C10CA" w:rsidRPr="00C6503C" w:rsidRDefault="006C10CA" w:rsidP="00C00566">
      <w:r w:rsidRPr="00C6503C">
        <w:t>10380013 uṣitvā ratham āsthāya prayayau nanda-gokulam</w:t>
      </w:r>
    </w:p>
    <w:p w:rsidR="006C10CA" w:rsidRPr="00C6503C" w:rsidRDefault="006C10CA" w:rsidP="00C00566">
      <w:r w:rsidRPr="00C6503C">
        <w:t>10380021 gacchan pathi mahā-bhāgo bhagavaty ambujekṣaṇe</w:t>
      </w:r>
    </w:p>
    <w:p w:rsidR="006C10CA" w:rsidRPr="00C6503C" w:rsidRDefault="006C10CA" w:rsidP="00C00566">
      <w:r w:rsidRPr="00C6503C">
        <w:t>10380023 bhaktiṁ parām upagata evam etad acintayat</w:t>
      </w:r>
    </w:p>
    <w:p w:rsidR="006C10CA" w:rsidRPr="00C6503C" w:rsidRDefault="006C10CA" w:rsidP="00C00566">
      <w:r w:rsidRPr="00C6503C">
        <w:t>10380031 kiṁ mayācaritaṁ bhadraṁ kiṁ taptaṁ paramaṁ tapaḥ</w:t>
      </w:r>
    </w:p>
    <w:p w:rsidR="006C10CA" w:rsidRPr="00C6503C" w:rsidRDefault="006C10CA" w:rsidP="00C00566">
      <w:r w:rsidRPr="00C6503C">
        <w:t>10380033 kiṁ vāthāpy arhate dattaṁ yad drakṣyāmy adya keśavam</w:t>
      </w:r>
    </w:p>
    <w:p w:rsidR="006C10CA" w:rsidRPr="00C6503C" w:rsidRDefault="006C10CA" w:rsidP="00C00566">
      <w:r w:rsidRPr="00C6503C">
        <w:t>10380041 mamaitad durlabhaṁ manya uttamaḥ-śloka-darśanam</w:t>
      </w:r>
    </w:p>
    <w:p w:rsidR="006C10CA" w:rsidRPr="00C6503C" w:rsidRDefault="006C10CA" w:rsidP="00C00566">
      <w:r w:rsidRPr="00C6503C">
        <w:t>10380043 viṣayātmano yathā brahma- kīrtanaṁ śūdra-janmanaḥ</w:t>
      </w:r>
    </w:p>
    <w:p w:rsidR="006C10CA" w:rsidRPr="00C6503C" w:rsidRDefault="006C10CA" w:rsidP="00C00566">
      <w:r w:rsidRPr="00C6503C">
        <w:t>10380051 maivaṁ mamādhamasyāpi syād evācyuta-darśanam</w:t>
      </w:r>
    </w:p>
    <w:p w:rsidR="006C10CA" w:rsidRPr="00C6503C" w:rsidRDefault="006C10CA" w:rsidP="00C00566">
      <w:r w:rsidRPr="00C6503C">
        <w:t>10380053 hriyamāṇaḥ kāla-nadyā kvacit tarati kaścana</w:t>
      </w:r>
    </w:p>
    <w:p w:rsidR="006C10CA" w:rsidRPr="00C6503C" w:rsidRDefault="006C10CA" w:rsidP="00C00566">
      <w:r w:rsidRPr="00C6503C">
        <w:t>10380061 mamādyāmaṅgalaṁ naṣṭaṁ phalavāṁś caiva me bhavaḥ</w:t>
      </w:r>
    </w:p>
    <w:p w:rsidR="006C10CA" w:rsidRPr="00C6503C" w:rsidRDefault="006C10CA" w:rsidP="00C00566">
      <w:r w:rsidRPr="00C6503C">
        <w:t>10380063 yan namasye bhagavato yogi-dhyeyāṅghri-paṅkajam</w:t>
      </w:r>
    </w:p>
    <w:p w:rsidR="006C10CA" w:rsidRPr="00C6503C" w:rsidRDefault="006C10CA" w:rsidP="00C00566">
      <w:r w:rsidRPr="00C6503C">
        <w:t>10380071 kaṁso batādyākṛta me’ty-anugrahaṁ</w:t>
      </w:r>
    </w:p>
    <w:p w:rsidR="006C10CA" w:rsidRPr="00C6503C" w:rsidRDefault="006C10CA" w:rsidP="00C00566">
      <w:r w:rsidRPr="00C6503C">
        <w:t>10380072 drakṣye’ṅghri-padmaṁ prahito’munā hareḥ</w:t>
      </w:r>
    </w:p>
    <w:p w:rsidR="006C10CA" w:rsidRPr="00C6503C" w:rsidRDefault="006C10CA" w:rsidP="00C00566">
      <w:r w:rsidRPr="00C6503C">
        <w:t>10380073 kṛtāvatārasya duratyayaṁ tamaḥ</w:t>
      </w:r>
    </w:p>
    <w:p w:rsidR="006C10CA" w:rsidRPr="00C6503C" w:rsidRDefault="006C10CA" w:rsidP="00C00566">
      <w:r w:rsidRPr="00C6503C">
        <w:t>10380074 pūrve’taran yan-nakha-maṇḍala-tviṣā</w:t>
      </w:r>
    </w:p>
    <w:p w:rsidR="006C10CA" w:rsidRPr="00C6503C" w:rsidRDefault="006C10CA" w:rsidP="00C00566">
      <w:r w:rsidRPr="00C6503C">
        <w:t>10380081 yad arcitaṁ brahma-bhavādibhiḥ suraiḥ</w:t>
      </w:r>
    </w:p>
    <w:p w:rsidR="006C10CA" w:rsidRPr="00C6503C" w:rsidRDefault="006C10CA" w:rsidP="00C00566">
      <w:r w:rsidRPr="00C6503C">
        <w:t>10380082 śriyā ca devyā munibhiḥ sa-sātvataiḥ</w:t>
      </w:r>
    </w:p>
    <w:p w:rsidR="006C10CA" w:rsidRPr="00C6503C" w:rsidRDefault="006C10CA" w:rsidP="00C00566">
      <w:r w:rsidRPr="00C6503C">
        <w:t>10380083 go-cāraṇāyānucaraiś carad vane</w:t>
      </w:r>
    </w:p>
    <w:p w:rsidR="006C10CA" w:rsidRPr="00C6503C" w:rsidRDefault="006C10CA" w:rsidP="00C00566">
      <w:r w:rsidRPr="00C6503C">
        <w:t>10380084 yad gopikānāṁ kuca-kuṅkumāṅkitam</w:t>
      </w:r>
    </w:p>
    <w:p w:rsidR="006C10CA" w:rsidRPr="00C6503C" w:rsidRDefault="006C10CA" w:rsidP="00C00566">
      <w:r w:rsidRPr="00C6503C">
        <w:t>10380091 drakṣyāmi nūnaṁ su-kapola-nāsikaṁ</w:t>
      </w:r>
    </w:p>
    <w:p w:rsidR="006C10CA" w:rsidRPr="00C6503C" w:rsidRDefault="006C10CA" w:rsidP="00C00566">
      <w:r w:rsidRPr="00C6503C">
        <w:t>10380092 smitāvalokāruṇa-kañja-locanam</w:t>
      </w:r>
    </w:p>
    <w:p w:rsidR="006C10CA" w:rsidRPr="00C6503C" w:rsidRDefault="006C10CA" w:rsidP="00C00566">
      <w:r w:rsidRPr="00C6503C">
        <w:t>10380093 mukhaṁ mukundasya guḍālakāvṛtaṁ</w:t>
      </w:r>
    </w:p>
    <w:p w:rsidR="006C10CA" w:rsidRPr="00C6503C" w:rsidRDefault="006C10CA" w:rsidP="00C00566">
      <w:r w:rsidRPr="00C6503C">
        <w:t>10380094 pradakṣiṇaṁ me pracaranti vai mṛgāḥ</w:t>
      </w:r>
    </w:p>
    <w:p w:rsidR="006C10CA" w:rsidRPr="00C6503C" w:rsidRDefault="006C10CA" w:rsidP="00C00566">
      <w:r w:rsidRPr="00C6503C">
        <w:t>10380101 apy adya viṣṇor manujatvam īyuṣo</w:t>
      </w:r>
    </w:p>
    <w:p w:rsidR="006C10CA" w:rsidRPr="00C6503C" w:rsidRDefault="006C10CA" w:rsidP="00C00566">
      <w:r w:rsidRPr="00C6503C">
        <w:t>10380102 bhārāvatārāya bhuvo nijecchayā</w:t>
      </w:r>
    </w:p>
    <w:p w:rsidR="006C10CA" w:rsidRPr="00C6503C" w:rsidRDefault="006C10CA" w:rsidP="00C00566">
      <w:r w:rsidRPr="00C6503C">
        <w:t>10380103 lāvaṇya-dhāmno bhavitopalambhanaṁ</w:t>
      </w:r>
    </w:p>
    <w:p w:rsidR="006C10CA" w:rsidRPr="00C6503C" w:rsidRDefault="006C10CA" w:rsidP="00C00566">
      <w:r w:rsidRPr="00C6503C">
        <w:t>10380104 mahyaṁ na na syāt phalam añjasā dṛśaḥ</w:t>
      </w:r>
    </w:p>
    <w:p w:rsidR="006C10CA" w:rsidRPr="00C6503C" w:rsidRDefault="006C10CA" w:rsidP="00C00566">
      <w:r w:rsidRPr="00C6503C">
        <w:t>10380111 ya īkṣitāhaṁ-rahito’py asat-satoḥ</w:t>
      </w:r>
    </w:p>
    <w:p w:rsidR="006C10CA" w:rsidRPr="00C6503C" w:rsidRDefault="006C10CA" w:rsidP="00C00566">
      <w:r w:rsidRPr="00C6503C">
        <w:t>10380112 sva-tejasāpāsta-tamo-bhidā-bhramaḥ</w:t>
      </w:r>
    </w:p>
    <w:p w:rsidR="006C10CA" w:rsidRPr="00C6503C" w:rsidRDefault="006C10CA" w:rsidP="00C00566">
      <w:r w:rsidRPr="00C6503C">
        <w:t>10380113 sva-māyayātman racitais tad-īkṣayā</w:t>
      </w:r>
    </w:p>
    <w:p w:rsidR="006C10CA" w:rsidRPr="00C6503C" w:rsidRDefault="006C10CA" w:rsidP="00C00566">
      <w:r w:rsidRPr="00C6503C">
        <w:t>10380114 prāṇākṣa-dhībhiḥ sadaneṣv abhīyate</w:t>
      </w:r>
    </w:p>
    <w:p w:rsidR="006C10CA" w:rsidRPr="00C6503C" w:rsidRDefault="006C10CA" w:rsidP="00C00566">
      <w:r w:rsidRPr="00C6503C">
        <w:t>10380121 yasyākhilāmīva-habhiḥ su-maṅgalaiḥ</w:t>
      </w:r>
    </w:p>
    <w:p w:rsidR="006C10CA" w:rsidRPr="00C6503C" w:rsidRDefault="006C10CA" w:rsidP="00C00566">
      <w:r w:rsidRPr="00C6503C">
        <w:t>10380122 vāco vimiśrā guṇa-karma-janmabhiḥ</w:t>
      </w:r>
    </w:p>
    <w:p w:rsidR="006C10CA" w:rsidRPr="00C6503C" w:rsidRDefault="006C10CA" w:rsidP="00C00566">
      <w:r w:rsidRPr="00C6503C">
        <w:t>10380123 prāṇanti śumbhanti punanti vai jagat</w:t>
      </w:r>
    </w:p>
    <w:p w:rsidR="006C10CA" w:rsidRPr="00C6503C" w:rsidRDefault="006C10CA" w:rsidP="00C00566">
      <w:r w:rsidRPr="00C6503C">
        <w:t>10380124 yās tad-viraktāḥ śava-śobhanā matāḥ</w:t>
      </w:r>
    </w:p>
    <w:p w:rsidR="006C10CA" w:rsidRPr="00C6503C" w:rsidRDefault="006C10CA" w:rsidP="00C00566">
      <w:r w:rsidRPr="00C6503C">
        <w:t>10380131 sa cāvatīrṇaḥ kila sātvatānvaye</w:t>
      </w:r>
    </w:p>
    <w:p w:rsidR="006C10CA" w:rsidRPr="00C6503C" w:rsidRDefault="006C10CA" w:rsidP="00C00566">
      <w:r w:rsidRPr="00C6503C">
        <w:t>10380132 sva-setu-pālāmara-varya-śarma-kṛt</w:t>
      </w:r>
    </w:p>
    <w:p w:rsidR="006C10CA" w:rsidRPr="00C6503C" w:rsidRDefault="006C10CA" w:rsidP="00C00566">
      <w:r w:rsidRPr="00C6503C">
        <w:t>10380133 yaśo vitanvan vraja āsta īśvaro</w:t>
      </w:r>
    </w:p>
    <w:p w:rsidR="006C10CA" w:rsidRPr="00C6503C" w:rsidRDefault="006C10CA" w:rsidP="00C00566">
      <w:r w:rsidRPr="00C6503C">
        <w:t>10380134 gāyanti devā yad aśeṣa-maṅgalam</w:t>
      </w:r>
    </w:p>
    <w:p w:rsidR="006C10CA" w:rsidRPr="00C6503C" w:rsidRDefault="006C10CA" w:rsidP="00C00566">
      <w:r w:rsidRPr="00C6503C">
        <w:t>10380141 taṁ tv adya nūnaṁ mahatāṁ gatiṁ guruṁ</w:t>
      </w:r>
    </w:p>
    <w:p w:rsidR="006C10CA" w:rsidRPr="00C6503C" w:rsidRDefault="006C10CA" w:rsidP="00C00566">
      <w:r w:rsidRPr="00C6503C">
        <w:t>10380142 trailokya-kāntaṁ dṛśiman-mahotsavam</w:t>
      </w:r>
    </w:p>
    <w:p w:rsidR="006C10CA" w:rsidRPr="00C6503C" w:rsidRDefault="006C10CA" w:rsidP="00C00566">
      <w:r w:rsidRPr="00C6503C">
        <w:t>10380143 rūpaṁ dadhānaṁ śriya īpsitāspadaṁ</w:t>
      </w:r>
    </w:p>
    <w:p w:rsidR="006C10CA" w:rsidRPr="00C6503C" w:rsidRDefault="006C10CA" w:rsidP="00C00566">
      <w:r w:rsidRPr="00C6503C">
        <w:t>10380144 drakṣye mamāsann uṣasaḥ su-darśanāḥ</w:t>
      </w:r>
    </w:p>
    <w:p w:rsidR="006C10CA" w:rsidRPr="00C6503C" w:rsidRDefault="006C10CA" w:rsidP="00C00566">
      <w:r w:rsidRPr="00C6503C">
        <w:t>10380151 athāvarūṭhaḥ sapadīśayo rathāt</w:t>
      </w:r>
    </w:p>
    <w:p w:rsidR="006C10CA" w:rsidRPr="00C6503C" w:rsidRDefault="006C10CA" w:rsidP="00C00566">
      <w:r w:rsidRPr="00C6503C">
        <w:t>10380152 pradhāna-puṁsoś caraṇaṁ sva-labdhaye</w:t>
      </w:r>
    </w:p>
    <w:p w:rsidR="006C10CA" w:rsidRPr="00C6503C" w:rsidRDefault="006C10CA" w:rsidP="00C00566">
      <w:r w:rsidRPr="00C6503C">
        <w:t>10380153 dhiyā dhṛtaṁ yogibhir apy ahaṁ dhruvaṁ</w:t>
      </w:r>
    </w:p>
    <w:p w:rsidR="006C10CA" w:rsidRPr="00C6503C" w:rsidRDefault="006C10CA" w:rsidP="00C00566">
      <w:r w:rsidRPr="00C6503C">
        <w:t>10380154 namasya ābhyāṁ ca sakhīn vanaukasaḥ</w:t>
      </w:r>
    </w:p>
    <w:p w:rsidR="006C10CA" w:rsidRPr="00C6503C" w:rsidRDefault="006C10CA" w:rsidP="00C00566">
      <w:r w:rsidRPr="00C6503C">
        <w:t>10380161 apy aṅghri-mūle patitasya me vibhuḥ</w:t>
      </w:r>
    </w:p>
    <w:p w:rsidR="006C10CA" w:rsidRPr="00C6503C" w:rsidRDefault="006C10CA" w:rsidP="00C00566">
      <w:r w:rsidRPr="00C6503C">
        <w:t>10380162 śirasy adhāsyan nija-hasta-paṅkajam</w:t>
      </w:r>
    </w:p>
    <w:p w:rsidR="006C10CA" w:rsidRPr="00C6503C" w:rsidRDefault="006C10CA" w:rsidP="00C00566">
      <w:r w:rsidRPr="00C6503C">
        <w:t>10380163 dattābhayaṁ kāla-bhujāṅga-raṁhasā</w:t>
      </w:r>
    </w:p>
    <w:p w:rsidR="006C10CA" w:rsidRPr="00C6503C" w:rsidRDefault="006C10CA" w:rsidP="00C00566">
      <w:r w:rsidRPr="00C6503C">
        <w:t>10380164 prodvejitānāṁ śaraṇaiṣiṇāṁ nṛṇām</w:t>
      </w:r>
    </w:p>
    <w:p w:rsidR="006C10CA" w:rsidRPr="00C6503C" w:rsidRDefault="006C10CA" w:rsidP="00C00566">
      <w:r w:rsidRPr="00C6503C">
        <w:t>10380171 samarhaṇaṁ yatra nidhāya kauśikas</w:t>
      </w:r>
    </w:p>
    <w:p w:rsidR="006C10CA" w:rsidRPr="00C6503C" w:rsidRDefault="006C10CA" w:rsidP="00C00566">
      <w:r w:rsidRPr="00C6503C">
        <w:t>10380172 tathā baliś cāpa jagat-trayendratām</w:t>
      </w:r>
    </w:p>
    <w:p w:rsidR="006C10CA" w:rsidRPr="00C6503C" w:rsidRDefault="006C10CA" w:rsidP="00C00566">
      <w:r w:rsidRPr="00C6503C">
        <w:t>10380173 yad vā vihāre vraja-yoṣitāṁ śramaṁ</w:t>
      </w:r>
    </w:p>
    <w:p w:rsidR="006C10CA" w:rsidRPr="00C6503C" w:rsidRDefault="006C10CA" w:rsidP="00C00566">
      <w:r w:rsidRPr="00C6503C">
        <w:t>10380174 sparśena saugandhika-gandhy apānudat</w:t>
      </w:r>
    </w:p>
    <w:p w:rsidR="006C10CA" w:rsidRPr="00C6503C" w:rsidRDefault="006C10CA" w:rsidP="00C00566">
      <w:r w:rsidRPr="00C6503C">
        <w:t>10380181 na mayy upaiṣyaty ari-buddhim acyutaḥ</w:t>
      </w:r>
    </w:p>
    <w:p w:rsidR="006C10CA" w:rsidRPr="00C6503C" w:rsidRDefault="006C10CA" w:rsidP="00C00566">
      <w:r w:rsidRPr="00C6503C">
        <w:t>10380182 kaṁsasya dūtaḥ prahito’pi viśva-dṛk</w:t>
      </w:r>
    </w:p>
    <w:p w:rsidR="006C10CA" w:rsidRPr="00C6503C" w:rsidRDefault="006C10CA" w:rsidP="00C00566">
      <w:r w:rsidRPr="00C6503C">
        <w:t>10380183 yo’ntar bahiś cetasa etad īhitaṁ</w:t>
      </w:r>
    </w:p>
    <w:p w:rsidR="006C10CA" w:rsidRPr="00C6503C" w:rsidRDefault="006C10CA" w:rsidP="00C00566">
      <w:r w:rsidRPr="00C6503C">
        <w:t>10380184 kṣetra-jña īkṣaty amalena cakṣuṣā</w:t>
      </w:r>
    </w:p>
    <w:p w:rsidR="006C10CA" w:rsidRPr="00C6503C" w:rsidRDefault="006C10CA" w:rsidP="00C00566">
      <w:r w:rsidRPr="00C6503C">
        <w:t>10380191 apy aṅghri-mūle’vahitaṁ kṛtāñjaliṁ</w:t>
      </w:r>
    </w:p>
    <w:p w:rsidR="006C10CA" w:rsidRPr="00C6503C" w:rsidRDefault="006C10CA" w:rsidP="00C00566">
      <w:r w:rsidRPr="00C6503C">
        <w:t>10380192 mām īkṣitā sa-smitam ārdrayā dṛśā</w:t>
      </w:r>
    </w:p>
    <w:p w:rsidR="006C10CA" w:rsidRPr="00C6503C" w:rsidRDefault="006C10CA" w:rsidP="00C00566">
      <w:r w:rsidRPr="00C6503C">
        <w:t>10380193 sapady apadhvasta-samasta-kilbiṣo</w:t>
      </w:r>
    </w:p>
    <w:p w:rsidR="006C10CA" w:rsidRPr="00C6503C" w:rsidRDefault="006C10CA" w:rsidP="00C00566">
      <w:r w:rsidRPr="00C6503C">
        <w:t>10380194 voṭhā mudaṁ vīta-viśaṅka ūrjitām</w:t>
      </w:r>
    </w:p>
    <w:p w:rsidR="006C10CA" w:rsidRPr="00C6503C" w:rsidRDefault="006C10CA" w:rsidP="00C00566">
      <w:r w:rsidRPr="00C6503C">
        <w:t>10380201 suhṛttamaṁ jñātim ananya-daivataṁ</w:t>
      </w:r>
    </w:p>
    <w:p w:rsidR="006C10CA" w:rsidRPr="00C6503C" w:rsidRDefault="006C10CA" w:rsidP="00C00566">
      <w:r w:rsidRPr="00C6503C">
        <w:t>10380202 dorbhyāṁ bṛhadbhyāṁ parirapsyate’tha mām</w:t>
      </w:r>
    </w:p>
    <w:p w:rsidR="006C10CA" w:rsidRPr="00BE06D0" w:rsidRDefault="006C10CA" w:rsidP="00C00566">
      <w:pPr>
        <w:rPr>
          <w:lang w:val="fr-CA"/>
        </w:rPr>
      </w:pPr>
      <w:r w:rsidRPr="00BE06D0">
        <w:rPr>
          <w:lang w:val="fr-CA"/>
        </w:rPr>
        <w:t>10380203 ātmā hi tīrthī-kriyate tadaiva me</w:t>
      </w:r>
    </w:p>
    <w:p w:rsidR="006C10CA" w:rsidRPr="00BE06D0" w:rsidRDefault="006C10CA" w:rsidP="00C00566">
      <w:pPr>
        <w:rPr>
          <w:lang w:val="fr-CA"/>
        </w:rPr>
      </w:pPr>
      <w:r w:rsidRPr="00BE06D0">
        <w:rPr>
          <w:lang w:val="fr-CA"/>
        </w:rPr>
        <w:t>10380204 bandhaś ca karmātmaka ucchvasity ataḥ</w:t>
      </w:r>
    </w:p>
    <w:p w:rsidR="006C10CA" w:rsidRPr="00BE06D0" w:rsidRDefault="006C10CA" w:rsidP="00C00566">
      <w:pPr>
        <w:rPr>
          <w:lang w:val="fr-CA"/>
        </w:rPr>
      </w:pPr>
      <w:r w:rsidRPr="00BE06D0">
        <w:rPr>
          <w:lang w:val="fr-CA"/>
        </w:rPr>
        <w:t>10380211 labdhvāṅga-saṅgaṁ praṇataṁ kṛtāñjaliṁ</w:t>
      </w:r>
    </w:p>
    <w:p w:rsidR="006C10CA" w:rsidRPr="00BE06D0" w:rsidRDefault="006C10CA" w:rsidP="00C00566">
      <w:pPr>
        <w:rPr>
          <w:lang w:val="fr-CA"/>
        </w:rPr>
      </w:pPr>
      <w:r w:rsidRPr="00BE06D0">
        <w:rPr>
          <w:lang w:val="fr-CA"/>
        </w:rPr>
        <w:t>10380212 māṁ vakṣyate’krūra tatety uruśravāḥ</w:t>
      </w:r>
    </w:p>
    <w:p w:rsidR="006C10CA" w:rsidRPr="00BE06D0" w:rsidRDefault="006C10CA" w:rsidP="00C00566">
      <w:pPr>
        <w:rPr>
          <w:lang w:val="fr-CA"/>
        </w:rPr>
      </w:pPr>
      <w:r w:rsidRPr="00BE06D0">
        <w:rPr>
          <w:lang w:val="fr-CA"/>
        </w:rPr>
        <w:t>10380213 tadā vayaṁ janma-bhṛto mahīyasā</w:t>
      </w:r>
    </w:p>
    <w:p w:rsidR="006C10CA" w:rsidRPr="00BE06D0" w:rsidRDefault="006C10CA" w:rsidP="00C00566">
      <w:pPr>
        <w:rPr>
          <w:lang w:val="fr-CA"/>
        </w:rPr>
      </w:pPr>
      <w:r w:rsidRPr="00BE06D0">
        <w:rPr>
          <w:lang w:val="fr-CA"/>
        </w:rPr>
        <w:t>10380214 naivādṛto yo dhig amuṣya janma tat</w:t>
      </w:r>
    </w:p>
    <w:p w:rsidR="006C10CA" w:rsidRPr="00BE06D0" w:rsidRDefault="006C10CA" w:rsidP="00C00566">
      <w:pPr>
        <w:rPr>
          <w:lang w:val="fr-CA"/>
        </w:rPr>
      </w:pPr>
      <w:r w:rsidRPr="00BE06D0">
        <w:rPr>
          <w:lang w:val="fr-CA"/>
        </w:rPr>
        <w:t>10380221 na tasya kaścid dayitaḥ suhṛttamo</w:t>
      </w:r>
    </w:p>
    <w:p w:rsidR="006C10CA" w:rsidRPr="00BE06D0" w:rsidRDefault="006C10CA" w:rsidP="00C00566">
      <w:pPr>
        <w:rPr>
          <w:lang w:val="fr-CA"/>
        </w:rPr>
      </w:pPr>
      <w:r w:rsidRPr="00BE06D0">
        <w:rPr>
          <w:lang w:val="fr-CA"/>
        </w:rPr>
        <w:t>10380222 na cāpriyo dveṣya upekṣya eva vā</w:t>
      </w:r>
    </w:p>
    <w:p w:rsidR="006C10CA" w:rsidRPr="00BE06D0" w:rsidRDefault="006C10CA" w:rsidP="00C00566">
      <w:pPr>
        <w:rPr>
          <w:lang w:val="fr-CA"/>
        </w:rPr>
      </w:pPr>
      <w:r w:rsidRPr="00BE06D0">
        <w:rPr>
          <w:lang w:val="fr-CA"/>
        </w:rPr>
        <w:t>10380223 tathāpi bhaktān bhajate yathā tathā</w:t>
      </w:r>
    </w:p>
    <w:p w:rsidR="006C10CA" w:rsidRPr="00BE06D0" w:rsidRDefault="006C10CA" w:rsidP="00C00566">
      <w:pPr>
        <w:rPr>
          <w:lang w:val="fr-CA"/>
        </w:rPr>
      </w:pPr>
      <w:r w:rsidRPr="00BE06D0">
        <w:rPr>
          <w:lang w:val="fr-CA"/>
        </w:rPr>
        <w:t>10380224 sura-drumo yadvad upāśrito’rtha-daḥ</w:t>
      </w:r>
    </w:p>
    <w:p w:rsidR="006C10CA" w:rsidRPr="00BE06D0" w:rsidRDefault="006C10CA" w:rsidP="00C00566">
      <w:pPr>
        <w:rPr>
          <w:lang w:val="fr-CA"/>
        </w:rPr>
      </w:pPr>
      <w:r w:rsidRPr="00BE06D0">
        <w:rPr>
          <w:lang w:val="fr-CA"/>
        </w:rPr>
        <w:t>10380231 kiṁ cāgrajo māvanataṁ yadūttamaḥ</w:t>
      </w:r>
    </w:p>
    <w:p w:rsidR="006C10CA" w:rsidRPr="00BE06D0" w:rsidRDefault="006C10CA" w:rsidP="00C00566">
      <w:pPr>
        <w:rPr>
          <w:lang w:val="fr-CA"/>
        </w:rPr>
      </w:pPr>
      <w:r w:rsidRPr="00BE06D0">
        <w:rPr>
          <w:lang w:val="fr-CA"/>
        </w:rPr>
        <w:t>10380232 smayan pariṣvajya gṛhītam añjalau</w:t>
      </w:r>
    </w:p>
    <w:p w:rsidR="006C10CA" w:rsidRPr="00BE06D0" w:rsidRDefault="006C10CA" w:rsidP="00C00566">
      <w:pPr>
        <w:rPr>
          <w:lang w:val="fr-CA"/>
        </w:rPr>
      </w:pPr>
      <w:r w:rsidRPr="00BE06D0">
        <w:rPr>
          <w:lang w:val="fr-CA"/>
        </w:rPr>
        <w:t>10380233 gṛhaṁ praveṣyāpta-samasta-satkṛtaṁ</w:t>
      </w:r>
    </w:p>
    <w:p w:rsidR="006C10CA" w:rsidRPr="00BE06D0" w:rsidRDefault="006C10CA" w:rsidP="00C00566">
      <w:pPr>
        <w:rPr>
          <w:lang w:val="fr-CA"/>
        </w:rPr>
      </w:pPr>
      <w:r w:rsidRPr="00BE06D0">
        <w:rPr>
          <w:lang w:val="fr-CA"/>
        </w:rPr>
        <w:t>10380234 samprakṣyate kaṁsa-kṛtaṁ sva-bandhuṣu</w:t>
      </w:r>
    </w:p>
    <w:p w:rsidR="006C10CA" w:rsidRPr="00BE06D0" w:rsidRDefault="006C10CA" w:rsidP="00C00566">
      <w:pPr>
        <w:rPr>
          <w:lang w:val="fr-CA"/>
        </w:rPr>
      </w:pPr>
      <w:r w:rsidRPr="00BE06D0">
        <w:rPr>
          <w:lang w:val="fr-CA"/>
        </w:rPr>
        <w:t>1038024 śrī-śuka uvāca</w:t>
      </w:r>
    </w:p>
    <w:p w:rsidR="006C10CA" w:rsidRPr="00BE06D0" w:rsidRDefault="006C10CA" w:rsidP="00C00566">
      <w:pPr>
        <w:rPr>
          <w:lang w:val="fr-CA"/>
        </w:rPr>
      </w:pPr>
      <w:r w:rsidRPr="00BE06D0">
        <w:rPr>
          <w:lang w:val="fr-CA"/>
        </w:rPr>
        <w:t>10380241 iti sañcintayan kṛṣṇaṁ śvaphalka-tanayo’dhvani</w:t>
      </w:r>
    </w:p>
    <w:p w:rsidR="006C10CA" w:rsidRPr="00BE06D0" w:rsidRDefault="006C10CA" w:rsidP="00C00566">
      <w:pPr>
        <w:rPr>
          <w:lang w:val="fr-CA"/>
        </w:rPr>
      </w:pPr>
      <w:r w:rsidRPr="00BE06D0">
        <w:rPr>
          <w:lang w:val="fr-CA"/>
        </w:rPr>
        <w:t>10380243 rathena gokulaṁ prāptaḥ sūryaś cāsta-giriṁ nṛpa</w:t>
      </w:r>
    </w:p>
    <w:p w:rsidR="006C10CA" w:rsidRPr="00BE06D0" w:rsidRDefault="006C10CA" w:rsidP="00C00566">
      <w:pPr>
        <w:rPr>
          <w:lang w:val="fr-CA"/>
        </w:rPr>
      </w:pPr>
      <w:r w:rsidRPr="00BE06D0">
        <w:rPr>
          <w:lang w:val="fr-CA"/>
        </w:rPr>
        <w:t>10380251 padāni tasyākhila-loka-pāla-</w:t>
      </w:r>
    </w:p>
    <w:p w:rsidR="006C10CA" w:rsidRPr="00BE06D0" w:rsidRDefault="006C10CA" w:rsidP="00C00566">
      <w:pPr>
        <w:rPr>
          <w:lang w:val="fr-CA"/>
        </w:rPr>
      </w:pPr>
      <w:r w:rsidRPr="00BE06D0">
        <w:rPr>
          <w:lang w:val="fr-CA"/>
        </w:rPr>
        <w:t>10380252 kirīṭa-juṣṭāmala-pāda-reṇoḥ</w:t>
      </w:r>
    </w:p>
    <w:p w:rsidR="006C10CA" w:rsidRPr="00BE06D0" w:rsidRDefault="006C10CA" w:rsidP="00C00566">
      <w:pPr>
        <w:rPr>
          <w:lang w:val="fr-CA"/>
        </w:rPr>
      </w:pPr>
      <w:r w:rsidRPr="00BE06D0">
        <w:rPr>
          <w:lang w:val="fr-CA"/>
        </w:rPr>
        <w:t>10380253 dadarśa goṣṭhe kṣiti-kautukāni</w:t>
      </w:r>
    </w:p>
    <w:p w:rsidR="006C10CA" w:rsidRPr="00BE06D0" w:rsidRDefault="006C10CA" w:rsidP="00C00566">
      <w:pPr>
        <w:rPr>
          <w:lang w:val="fr-CA"/>
        </w:rPr>
      </w:pPr>
      <w:r w:rsidRPr="00BE06D0">
        <w:rPr>
          <w:lang w:val="fr-CA"/>
        </w:rPr>
        <w:t>10380254 vilakṣitāny abja-yavāṅkuśādyaiḥ</w:t>
      </w:r>
    </w:p>
    <w:p w:rsidR="006C10CA" w:rsidRPr="00BE06D0" w:rsidRDefault="006C10CA" w:rsidP="00C00566">
      <w:pPr>
        <w:rPr>
          <w:lang w:val="fr-CA"/>
        </w:rPr>
      </w:pPr>
      <w:r w:rsidRPr="00BE06D0">
        <w:rPr>
          <w:lang w:val="fr-CA"/>
        </w:rPr>
        <w:t>10380261 tad-darśanāhlāda-vivṛddha-sambhramaḥ</w:t>
      </w:r>
    </w:p>
    <w:p w:rsidR="006C10CA" w:rsidRPr="00BE06D0" w:rsidRDefault="006C10CA" w:rsidP="00C00566">
      <w:pPr>
        <w:rPr>
          <w:lang w:val="fr-CA"/>
        </w:rPr>
      </w:pPr>
      <w:r w:rsidRPr="00BE06D0">
        <w:rPr>
          <w:lang w:val="fr-CA"/>
        </w:rPr>
        <w:t>10380262 premṇordhva-romāśru-kalākulekṣaṇaḥ</w:t>
      </w:r>
    </w:p>
    <w:p w:rsidR="006C10CA" w:rsidRPr="00BE06D0" w:rsidRDefault="006C10CA" w:rsidP="00C00566">
      <w:pPr>
        <w:rPr>
          <w:lang w:val="fr-CA"/>
        </w:rPr>
      </w:pPr>
      <w:r w:rsidRPr="00BE06D0">
        <w:rPr>
          <w:lang w:val="fr-CA"/>
        </w:rPr>
        <w:t>10380263 rathād avaskandya sa teṣv aceṣṭata</w:t>
      </w:r>
    </w:p>
    <w:p w:rsidR="006C10CA" w:rsidRPr="00BE06D0" w:rsidRDefault="006C10CA" w:rsidP="00C00566">
      <w:pPr>
        <w:rPr>
          <w:lang w:val="fr-CA"/>
        </w:rPr>
      </w:pPr>
      <w:r w:rsidRPr="00BE06D0">
        <w:rPr>
          <w:lang w:val="fr-CA"/>
        </w:rPr>
        <w:t>10380264 prabhor amūny aṅghri-rajāṁsy aho iti</w:t>
      </w:r>
    </w:p>
    <w:p w:rsidR="006C10CA" w:rsidRPr="00BE06D0" w:rsidRDefault="006C10CA" w:rsidP="00C00566">
      <w:pPr>
        <w:rPr>
          <w:lang w:val="fr-CA"/>
        </w:rPr>
      </w:pPr>
      <w:r w:rsidRPr="00BE06D0">
        <w:rPr>
          <w:lang w:val="fr-CA"/>
        </w:rPr>
        <w:t>10380271 dehaṁ-bhṛtām iyān artho hitvā dambhaṁ bhiyaṁ śucam</w:t>
      </w:r>
    </w:p>
    <w:p w:rsidR="006C10CA" w:rsidRPr="00BE06D0" w:rsidRDefault="006C10CA" w:rsidP="00C00566">
      <w:pPr>
        <w:rPr>
          <w:lang w:val="fr-CA"/>
        </w:rPr>
      </w:pPr>
      <w:r w:rsidRPr="00BE06D0">
        <w:rPr>
          <w:lang w:val="fr-CA"/>
        </w:rPr>
        <w:t>10380273 sandeśād yo harer liṅga- darśana-śravaṇādibhiḥ</w:t>
      </w:r>
    </w:p>
    <w:p w:rsidR="006C10CA" w:rsidRPr="00BE06D0" w:rsidRDefault="006C10CA" w:rsidP="00C00566">
      <w:pPr>
        <w:rPr>
          <w:lang w:val="fr-CA"/>
        </w:rPr>
      </w:pPr>
      <w:r w:rsidRPr="00BE06D0">
        <w:rPr>
          <w:lang w:val="fr-CA"/>
        </w:rPr>
        <w:t>10380281 dadarśa kṛṣṇaṁ rāmaṁ ca vraje go-dohanaṁ gatau</w:t>
      </w:r>
    </w:p>
    <w:p w:rsidR="006C10CA" w:rsidRPr="00BE06D0" w:rsidRDefault="006C10CA" w:rsidP="00C00566">
      <w:pPr>
        <w:rPr>
          <w:lang w:val="fr-CA"/>
        </w:rPr>
      </w:pPr>
      <w:r w:rsidRPr="00BE06D0">
        <w:rPr>
          <w:lang w:val="fr-CA"/>
        </w:rPr>
        <w:t>10380283 pīta-nīlāmbara-dharau śarad-amburuhekṣaṇau</w:t>
      </w:r>
    </w:p>
    <w:p w:rsidR="006C10CA" w:rsidRPr="00BE06D0" w:rsidRDefault="006C10CA" w:rsidP="00C00566">
      <w:pPr>
        <w:rPr>
          <w:lang w:val="fr-CA"/>
        </w:rPr>
      </w:pPr>
      <w:r w:rsidRPr="00BE06D0">
        <w:rPr>
          <w:lang w:val="fr-CA"/>
        </w:rPr>
        <w:t>10380291 kiśorau śyāmala-śvetau śrī-niketau bṛhad-bhujau</w:t>
      </w:r>
    </w:p>
    <w:p w:rsidR="006C10CA" w:rsidRPr="00BE06D0" w:rsidRDefault="006C10CA" w:rsidP="00C00566">
      <w:pPr>
        <w:rPr>
          <w:lang w:val="fr-CA"/>
        </w:rPr>
      </w:pPr>
      <w:r w:rsidRPr="00BE06D0">
        <w:rPr>
          <w:lang w:val="fr-CA"/>
        </w:rPr>
        <w:t>10380293 su-mukhau sundara-varau bala-dvirada-vikramau</w:t>
      </w:r>
    </w:p>
    <w:p w:rsidR="006C10CA" w:rsidRPr="00BE06D0" w:rsidRDefault="006C10CA" w:rsidP="00C00566">
      <w:pPr>
        <w:rPr>
          <w:lang w:val="fr-CA"/>
        </w:rPr>
      </w:pPr>
      <w:r w:rsidRPr="00BE06D0">
        <w:rPr>
          <w:lang w:val="fr-CA"/>
        </w:rPr>
        <w:t>10380301 dhvaja-vajrāṅkuśāmbhojaiś cihnitair aṅghribhir vrajam</w:t>
      </w:r>
    </w:p>
    <w:p w:rsidR="006C10CA" w:rsidRPr="00BE06D0" w:rsidRDefault="006C10CA" w:rsidP="00C00566">
      <w:pPr>
        <w:rPr>
          <w:lang w:val="fr-CA"/>
        </w:rPr>
      </w:pPr>
      <w:r w:rsidRPr="00BE06D0">
        <w:rPr>
          <w:lang w:val="fr-CA"/>
        </w:rPr>
        <w:t>10380303 śobhayantau mahātmānau sānukrośa-smitekṣaṇau</w:t>
      </w:r>
    </w:p>
    <w:p w:rsidR="006C10CA" w:rsidRPr="00BE06D0" w:rsidRDefault="006C10CA" w:rsidP="00C00566">
      <w:pPr>
        <w:rPr>
          <w:lang w:val="fr-CA"/>
        </w:rPr>
      </w:pPr>
      <w:r w:rsidRPr="00BE06D0">
        <w:rPr>
          <w:lang w:val="fr-CA"/>
        </w:rPr>
        <w:t>10380311 udāra-rucira-krīḍau sragviṇau vana-mālinau</w:t>
      </w:r>
    </w:p>
    <w:p w:rsidR="006C10CA" w:rsidRPr="00BE06D0" w:rsidRDefault="006C10CA" w:rsidP="00C00566">
      <w:pPr>
        <w:rPr>
          <w:lang w:val="fr-CA"/>
        </w:rPr>
      </w:pPr>
      <w:r w:rsidRPr="00BE06D0">
        <w:rPr>
          <w:lang w:val="fr-CA"/>
        </w:rPr>
        <w:t>10380313 puṇya-gandhānuliptāṅgau snātau viraja-vāsasau</w:t>
      </w:r>
    </w:p>
    <w:p w:rsidR="006C10CA" w:rsidRPr="00BE06D0" w:rsidRDefault="006C10CA" w:rsidP="00C00566">
      <w:pPr>
        <w:rPr>
          <w:lang w:val="fr-CA"/>
        </w:rPr>
      </w:pPr>
      <w:r w:rsidRPr="00BE06D0">
        <w:rPr>
          <w:lang w:val="fr-CA"/>
        </w:rPr>
        <w:t>10380321 pradhāna-puruṣāv ādyau jagad-dhetū jagat-patī</w:t>
      </w:r>
    </w:p>
    <w:p w:rsidR="006C10CA" w:rsidRPr="00BE06D0" w:rsidRDefault="006C10CA" w:rsidP="00C00566">
      <w:pPr>
        <w:rPr>
          <w:lang w:val="fr-CA"/>
        </w:rPr>
      </w:pPr>
      <w:r w:rsidRPr="00BE06D0">
        <w:rPr>
          <w:lang w:val="fr-CA"/>
        </w:rPr>
        <w:t>10380323 avatīrṇau jagaty-arthe svāṁśena bala-keśavau</w:t>
      </w:r>
    </w:p>
    <w:p w:rsidR="006C10CA" w:rsidRPr="00BE06D0" w:rsidRDefault="006C10CA" w:rsidP="00C00566">
      <w:pPr>
        <w:rPr>
          <w:lang w:val="fr-CA"/>
        </w:rPr>
      </w:pPr>
      <w:r w:rsidRPr="00BE06D0">
        <w:rPr>
          <w:lang w:val="fr-CA"/>
        </w:rPr>
        <w:t>10380331 diśo vitimirā rājan kurvāṇau prabhayā svayā</w:t>
      </w:r>
    </w:p>
    <w:p w:rsidR="006C10CA" w:rsidRPr="00BE06D0" w:rsidRDefault="006C10CA" w:rsidP="00C00566">
      <w:pPr>
        <w:rPr>
          <w:lang w:val="fr-CA"/>
        </w:rPr>
      </w:pPr>
      <w:r w:rsidRPr="00BE06D0">
        <w:rPr>
          <w:lang w:val="fr-CA"/>
        </w:rPr>
        <w:t>10380333 yathā mārakataḥ śailo raupyaś ca kanakācitau</w:t>
      </w:r>
    </w:p>
    <w:p w:rsidR="006C10CA" w:rsidRPr="00BE06D0" w:rsidRDefault="006C10CA" w:rsidP="00C00566">
      <w:pPr>
        <w:rPr>
          <w:lang w:val="fr-CA"/>
        </w:rPr>
      </w:pPr>
      <w:r w:rsidRPr="00BE06D0">
        <w:rPr>
          <w:lang w:val="fr-CA"/>
        </w:rPr>
        <w:t>10380341 rathāt tūrṇam avaplutya so’krūraḥ sneha-vihvalaḥ</w:t>
      </w:r>
    </w:p>
    <w:p w:rsidR="006C10CA" w:rsidRPr="00BE06D0" w:rsidRDefault="006C10CA" w:rsidP="00C00566">
      <w:pPr>
        <w:rPr>
          <w:lang w:val="fr-CA"/>
        </w:rPr>
      </w:pPr>
      <w:r w:rsidRPr="00BE06D0">
        <w:rPr>
          <w:lang w:val="fr-CA"/>
        </w:rPr>
        <w:t>10380343 papāta caraṇopānte daṇḍa-vad rāma-kṛṣṇayoḥ</w:t>
      </w:r>
    </w:p>
    <w:p w:rsidR="006C10CA" w:rsidRPr="00BE06D0" w:rsidRDefault="006C10CA" w:rsidP="00C00566">
      <w:pPr>
        <w:rPr>
          <w:lang w:val="fr-CA"/>
        </w:rPr>
      </w:pPr>
      <w:r w:rsidRPr="00BE06D0">
        <w:rPr>
          <w:lang w:val="fr-CA"/>
        </w:rPr>
        <w:t>10380351 bhagavad-darśanāhlāda- bāṣpa-paryākulekṣaṇaḥ</w:t>
      </w:r>
    </w:p>
    <w:p w:rsidR="006C10CA" w:rsidRPr="00BE06D0" w:rsidRDefault="006C10CA" w:rsidP="00C00566">
      <w:pPr>
        <w:rPr>
          <w:lang w:val="fr-CA"/>
        </w:rPr>
      </w:pPr>
      <w:r w:rsidRPr="00BE06D0">
        <w:rPr>
          <w:lang w:val="fr-CA"/>
        </w:rPr>
        <w:t>10380353 pulakācitāṅga autkaṇṭhyāt svākhyāne nāśakan nṛpa</w:t>
      </w:r>
    </w:p>
    <w:p w:rsidR="006C10CA" w:rsidRPr="00BE06D0" w:rsidRDefault="006C10CA" w:rsidP="00C00566">
      <w:pPr>
        <w:rPr>
          <w:lang w:val="fr-CA"/>
        </w:rPr>
      </w:pPr>
      <w:r w:rsidRPr="00BE06D0">
        <w:rPr>
          <w:lang w:val="fr-CA"/>
        </w:rPr>
        <w:t>10380361 bhagavāṁs tam abhipretya rathāṅgāṅkita-pāṇinā</w:t>
      </w:r>
    </w:p>
    <w:p w:rsidR="006C10CA" w:rsidRPr="00BE06D0" w:rsidRDefault="006C10CA" w:rsidP="00C00566">
      <w:pPr>
        <w:rPr>
          <w:lang w:val="fr-CA"/>
        </w:rPr>
      </w:pPr>
      <w:r w:rsidRPr="00BE06D0">
        <w:rPr>
          <w:lang w:val="fr-CA"/>
        </w:rPr>
        <w:t>10380363 parirebhe’bhyupākṛṣya prītaḥ praṇata-vatsalaḥ</w:t>
      </w:r>
    </w:p>
    <w:p w:rsidR="006C10CA" w:rsidRPr="00BE06D0" w:rsidRDefault="006C10CA" w:rsidP="00C00566">
      <w:pPr>
        <w:rPr>
          <w:lang w:val="fr-CA"/>
        </w:rPr>
      </w:pPr>
      <w:r w:rsidRPr="00BE06D0">
        <w:rPr>
          <w:lang w:val="fr-CA"/>
        </w:rPr>
        <w:t>10380371 saṅkarṣaṇaś ca praṇatam upaguhya mahā-manāḥ</w:t>
      </w:r>
    </w:p>
    <w:p w:rsidR="006C10CA" w:rsidRPr="00BE06D0" w:rsidRDefault="006C10CA" w:rsidP="00C00566">
      <w:pPr>
        <w:rPr>
          <w:lang w:val="fr-CA"/>
        </w:rPr>
      </w:pPr>
      <w:r w:rsidRPr="00BE06D0">
        <w:rPr>
          <w:lang w:val="fr-CA"/>
        </w:rPr>
        <w:t>10380373 gṛhītvā pāṇinā pāṇī anayat sānujo gṛham</w:t>
      </w:r>
    </w:p>
    <w:p w:rsidR="006C10CA" w:rsidRPr="00BE06D0" w:rsidRDefault="006C10CA" w:rsidP="00C00566">
      <w:pPr>
        <w:rPr>
          <w:lang w:val="fr-CA"/>
        </w:rPr>
      </w:pPr>
      <w:r w:rsidRPr="00BE06D0">
        <w:rPr>
          <w:lang w:val="fr-CA"/>
        </w:rPr>
        <w:t>10380381 pṛṣṭvātha sv-āgataṁ tasmai nivedya ca varāsanam</w:t>
      </w:r>
    </w:p>
    <w:p w:rsidR="006C10CA" w:rsidRPr="00BE06D0" w:rsidRDefault="006C10CA" w:rsidP="00C00566">
      <w:pPr>
        <w:rPr>
          <w:lang w:val="fr-CA"/>
        </w:rPr>
      </w:pPr>
      <w:r w:rsidRPr="00BE06D0">
        <w:rPr>
          <w:lang w:val="fr-CA"/>
        </w:rPr>
        <w:t>10380383 prakṣālya vidhi-vat pādau madhu-parkārhaṇam āharat</w:t>
      </w:r>
    </w:p>
    <w:p w:rsidR="006C10CA" w:rsidRPr="00BE06D0" w:rsidRDefault="006C10CA" w:rsidP="00C00566">
      <w:pPr>
        <w:rPr>
          <w:lang w:val="fr-CA"/>
        </w:rPr>
      </w:pPr>
      <w:r w:rsidRPr="00BE06D0">
        <w:rPr>
          <w:lang w:val="fr-CA"/>
        </w:rPr>
        <w:t>10380391 nivedya gāṁ cātithaye saṁvāhya śrāntam ādṛtaḥ</w:t>
      </w:r>
    </w:p>
    <w:p w:rsidR="006C10CA" w:rsidRPr="00BE06D0" w:rsidRDefault="006C10CA" w:rsidP="00C00566">
      <w:pPr>
        <w:rPr>
          <w:lang w:val="fr-CA"/>
        </w:rPr>
      </w:pPr>
      <w:r w:rsidRPr="00BE06D0">
        <w:rPr>
          <w:lang w:val="fr-CA"/>
        </w:rPr>
        <w:t>10380393 annaṁ bahu-gaṇaṁ medhyaṁ śraddhayopāharad vibhuḥ</w:t>
      </w:r>
    </w:p>
    <w:p w:rsidR="006C10CA" w:rsidRPr="00BE06D0" w:rsidRDefault="006C10CA" w:rsidP="00C00566">
      <w:pPr>
        <w:rPr>
          <w:lang w:val="fr-CA"/>
        </w:rPr>
      </w:pPr>
      <w:r w:rsidRPr="00BE06D0">
        <w:rPr>
          <w:lang w:val="fr-CA"/>
        </w:rPr>
        <w:t>10380401 tasmai bhuktavate prītyā rāmaḥ parama-dharma-vit</w:t>
      </w:r>
    </w:p>
    <w:p w:rsidR="006C10CA" w:rsidRPr="00BE06D0" w:rsidRDefault="006C10CA" w:rsidP="00C00566">
      <w:pPr>
        <w:rPr>
          <w:lang w:val="fr-CA"/>
        </w:rPr>
      </w:pPr>
      <w:r w:rsidRPr="00BE06D0">
        <w:rPr>
          <w:lang w:val="fr-CA"/>
        </w:rPr>
        <w:t>10380403 mukha-vāsair gandha-mālyaiḥ parāṁ prītiṁ vyadhāt punaḥ</w:t>
      </w:r>
    </w:p>
    <w:p w:rsidR="006C10CA" w:rsidRPr="00BE06D0" w:rsidRDefault="006C10CA" w:rsidP="00C00566">
      <w:pPr>
        <w:rPr>
          <w:lang w:val="fr-CA"/>
        </w:rPr>
      </w:pPr>
      <w:r w:rsidRPr="00BE06D0">
        <w:rPr>
          <w:lang w:val="fr-CA"/>
        </w:rPr>
        <w:t>10380411 papraccha sat-kṛtaṁ nandaḥ kathaṁ stha niranugrahe</w:t>
      </w:r>
    </w:p>
    <w:p w:rsidR="006C10CA" w:rsidRPr="00BE06D0" w:rsidRDefault="006C10CA" w:rsidP="00C00566">
      <w:pPr>
        <w:rPr>
          <w:lang w:val="fr-CA"/>
        </w:rPr>
      </w:pPr>
      <w:r w:rsidRPr="00BE06D0">
        <w:rPr>
          <w:lang w:val="fr-CA"/>
        </w:rPr>
        <w:t>10380413 kaṁse jīvati dāśārha sauna-pālā ivāvayaḥ</w:t>
      </w:r>
    </w:p>
    <w:p w:rsidR="006C10CA" w:rsidRPr="00BE06D0" w:rsidRDefault="006C10CA" w:rsidP="00C00566">
      <w:pPr>
        <w:rPr>
          <w:lang w:val="fr-CA"/>
        </w:rPr>
      </w:pPr>
      <w:r w:rsidRPr="00BE06D0">
        <w:rPr>
          <w:lang w:val="fr-CA"/>
        </w:rPr>
        <w:t>10380421 yo’vadhīt sva-svasus tokān krośantyā asu-tṛp khalaḥ</w:t>
      </w:r>
    </w:p>
    <w:p w:rsidR="006C10CA" w:rsidRPr="00BE06D0" w:rsidRDefault="006C10CA" w:rsidP="00C00566">
      <w:pPr>
        <w:rPr>
          <w:lang w:val="fr-CA"/>
        </w:rPr>
      </w:pPr>
      <w:r w:rsidRPr="00BE06D0">
        <w:rPr>
          <w:lang w:val="fr-CA"/>
        </w:rPr>
        <w:t>10380423 kiṁ nu svit tat-prajānāṁ vaḥ kuśalaṁ vimṛśāmahe</w:t>
      </w:r>
    </w:p>
    <w:p w:rsidR="006C10CA" w:rsidRPr="00BE06D0" w:rsidRDefault="006C10CA" w:rsidP="00C00566">
      <w:pPr>
        <w:rPr>
          <w:lang w:val="fr-CA"/>
        </w:rPr>
      </w:pPr>
      <w:r w:rsidRPr="00BE06D0">
        <w:rPr>
          <w:lang w:val="fr-CA"/>
        </w:rPr>
        <w:t>10380431 itthaṁ sūnṛtayā vācā nandena su-sabhājitaḥ</w:t>
      </w:r>
    </w:p>
    <w:p w:rsidR="006C10CA" w:rsidRPr="00BE06D0" w:rsidRDefault="006C10CA" w:rsidP="00C00566">
      <w:pPr>
        <w:rPr>
          <w:lang w:val="fr-CA"/>
        </w:rPr>
      </w:pPr>
      <w:r w:rsidRPr="00BE06D0">
        <w:rPr>
          <w:lang w:val="fr-CA"/>
        </w:rPr>
        <w:t>10380433 akrūraḥ paripṛṣṭena jahāv adhva-pariśramam</w:t>
      </w:r>
    </w:p>
    <w:p w:rsidR="006C10CA" w:rsidRPr="00BE06D0" w:rsidRDefault="006C10CA" w:rsidP="00C00566">
      <w:pPr>
        <w:rPr>
          <w:lang w:val="fr-CA"/>
        </w:rPr>
      </w:pPr>
      <w:r w:rsidRPr="00BE06D0">
        <w:rPr>
          <w:lang w:val="fr-CA"/>
        </w:rPr>
        <w:t>1039001 śrī-śuka uvāca</w:t>
      </w:r>
    </w:p>
    <w:p w:rsidR="006C10CA" w:rsidRPr="00BE06D0" w:rsidRDefault="006C10CA" w:rsidP="00C00566">
      <w:pPr>
        <w:rPr>
          <w:lang w:val="fr-CA"/>
        </w:rPr>
      </w:pPr>
      <w:r w:rsidRPr="00BE06D0">
        <w:rPr>
          <w:lang w:val="fr-CA"/>
        </w:rPr>
        <w:t>10390011 sukhopaviṣṭaḥ paryaṅke rāma-kṛṣṇoru mānitaḥ</w:t>
      </w:r>
    </w:p>
    <w:p w:rsidR="006C10CA" w:rsidRPr="00BE06D0" w:rsidRDefault="006C10CA" w:rsidP="00C00566">
      <w:pPr>
        <w:rPr>
          <w:lang w:val="fr-CA"/>
        </w:rPr>
      </w:pPr>
      <w:r w:rsidRPr="00BE06D0">
        <w:rPr>
          <w:lang w:val="fr-CA"/>
        </w:rPr>
        <w:t>10390013 lebhe manorathān sarvān pathi yān sa cakāra ha</w:t>
      </w:r>
    </w:p>
    <w:p w:rsidR="006C10CA" w:rsidRPr="00BE06D0" w:rsidRDefault="006C10CA" w:rsidP="00C00566">
      <w:pPr>
        <w:rPr>
          <w:lang w:val="fr-CA"/>
        </w:rPr>
      </w:pPr>
      <w:r w:rsidRPr="00BE06D0">
        <w:rPr>
          <w:lang w:val="fr-CA"/>
        </w:rPr>
        <w:t>10390021 kim alabhyaṁ bhagavati prasanne śrī-niketane</w:t>
      </w:r>
    </w:p>
    <w:p w:rsidR="006C10CA" w:rsidRPr="00BE06D0" w:rsidRDefault="006C10CA" w:rsidP="00C00566">
      <w:pPr>
        <w:rPr>
          <w:lang w:val="fr-CA"/>
        </w:rPr>
      </w:pPr>
      <w:r w:rsidRPr="00BE06D0">
        <w:rPr>
          <w:lang w:val="fr-CA"/>
        </w:rPr>
        <w:t>10390023 tathāpi tat-parā rājan na hi vāñchanti kiñcana</w:t>
      </w:r>
    </w:p>
    <w:p w:rsidR="006C10CA" w:rsidRPr="00BE06D0" w:rsidRDefault="006C10CA" w:rsidP="00C00566">
      <w:pPr>
        <w:rPr>
          <w:lang w:val="fr-CA"/>
        </w:rPr>
      </w:pPr>
      <w:r w:rsidRPr="00BE06D0">
        <w:rPr>
          <w:lang w:val="fr-CA"/>
        </w:rPr>
        <w:t>10390031 sāyantanāśanaṁ kṛtvā bhagavān devakī-sutaḥ</w:t>
      </w:r>
    </w:p>
    <w:p w:rsidR="006C10CA" w:rsidRPr="00BE06D0" w:rsidRDefault="006C10CA" w:rsidP="00C00566">
      <w:pPr>
        <w:rPr>
          <w:lang w:val="fr-CA"/>
        </w:rPr>
      </w:pPr>
      <w:r w:rsidRPr="00BE06D0">
        <w:rPr>
          <w:lang w:val="fr-CA"/>
        </w:rPr>
        <w:t>10390033 suhṛtsu vṛttaṁ kaṁsasya papracchānyac cikīrṣitam</w:t>
      </w:r>
    </w:p>
    <w:p w:rsidR="006C10CA" w:rsidRPr="00BE06D0" w:rsidRDefault="006C10CA" w:rsidP="00C00566">
      <w:pPr>
        <w:rPr>
          <w:lang w:val="fr-CA"/>
        </w:rPr>
      </w:pPr>
      <w:r w:rsidRPr="00BE06D0">
        <w:rPr>
          <w:lang w:val="fr-CA"/>
        </w:rPr>
        <w:t>1039004 śrī-bhagavān uvāca</w:t>
      </w:r>
    </w:p>
    <w:p w:rsidR="006C10CA" w:rsidRPr="00BE06D0" w:rsidRDefault="006C10CA" w:rsidP="00C00566">
      <w:pPr>
        <w:rPr>
          <w:lang w:val="fr-CA"/>
        </w:rPr>
      </w:pPr>
      <w:r w:rsidRPr="00BE06D0">
        <w:rPr>
          <w:lang w:val="fr-CA"/>
        </w:rPr>
        <w:t>10390041 tāta saumyāgataḥ kaccit sv-āgataṁ bhadram astu vaḥ</w:t>
      </w:r>
    </w:p>
    <w:p w:rsidR="006C10CA" w:rsidRPr="00BE06D0" w:rsidRDefault="006C10CA" w:rsidP="00C00566">
      <w:pPr>
        <w:rPr>
          <w:lang w:val="fr-CA"/>
        </w:rPr>
      </w:pPr>
      <w:r w:rsidRPr="00BE06D0">
        <w:rPr>
          <w:lang w:val="fr-CA"/>
        </w:rPr>
        <w:t>10390043 api sva-jñāti-bandhūnām anamīvam anāmayam</w:t>
      </w:r>
    </w:p>
    <w:p w:rsidR="006C10CA" w:rsidRPr="00BE06D0" w:rsidRDefault="006C10CA" w:rsidP="00C00566">
      <w:pPr>
        <w:rPr>
          <w:lang w:val="fr-CA"/>
        </w:rPr>
      </w:pPr>
      <w:r w:rsidRPr="00BE06D0">
        <w:rPr>
          <w:lang w:val="fr-CA"/>
        </w:rPr>
        <w:t>10390051 kiṁ nu naḥ kuśalaṁ pṛcche edhamāne kulāmaye</w:t>
      </w:r>
    </w:p>
    <w:p w:rsidR="006C10CA" w:rsidRPr="00BE06D0" w:rsidRDefault="006C10CA" w:rsidP="00C00566">
      <w:pPr>
        <w:rPr>
          <w:lang w:val="fr-CA"/>
        </w:rPr>
      </w:pPr>
      <w:r w:rsidRPr="00BE06D0">
        <w:rPr>
          <w:lang w:val="fr-CA"/>
        </w:rPr>
        <w:t>10390053 kaṁse mātula-nāmnāṅga svānāṁ nas tat-prajāsu ca</w:t>
      </w:r>
    </w:p>
    <w:p w:rsidR="006C10CA" w:rsidRPr="00BE06D0" w:rsidRDefault="006C10CA" w:rsidP="00C00566">
      <w:pPr>
        <w:rPr>
          <w:lang w:val="fr-CA"/>
        </w:rPr>
      </w:pPr>
      <w:r w:rsidRPr="00BE06D0">
        <w:rPr>
          <w:lang w:val="fr-CA"/>
        </w:rPr>
        <w:t>10390061 aho asmad abhūd bhūri pitror vṛjinam āryayoḥ</w:t>
      </w:r>
    </w:p>
    <w:p w:rsidR="006C10CA" w:rsidRPr="00BE06D0" w:rsidRDefault="006C10CA" w:rsidP="00C00566">
      <w:pPr>
        <w:rPr>
          <w:lang w:val="fr-CA"/>
        </w:rPr>
      </w:pPr>
      <w:r w:rsidRPr="00BE06D0">
        <w:rPr>
          <w:lang w:val="fr-CA"/>
        </w:rPr>
        <w:t>10390063 yad-dhetoḥ putra-maraṇaṁ yad-dhetor bandhanaṁ tayoḥ</w:t>
      </w:r>
    </w:p>
    <w:p w:rsidR="006C10CA" w:rsidRPr="00BE06D0" w:rsidRDefault="006C10CA" w:rsidP="00C00566">
      <w:pPr>
        <w:rPr>
          <w:lang w:val="fr-CA"/>
        </w:rPr>
      </w:pPr>
      <w:r w:rsidRPr="00BE06D0">
        <w:rPr>
          <w:lang w:val="fr-CA"/>
        </w:rPr>
        <w:t>10390071 diṣṭyādya darśanaṁ svānāṁ mahyaṁ vaḥ saumya kāṅkṣitam</w:t>
      </w:r>
    </w:p>
    <w:p w:rsidR="006C10CA" w:rsidRPr="00BE06D0" w:rsidRDefault="006C10CA" w:rsidP="00C00566">
      <w:pPr>
        <w:rPr>
          <w:lang w:val="fr-CA"/>
        </w:rPr>
      </w:pPr>
      <w:r w:rsidRPr="00BE06D0">
        <w:rPr>
          <w:lang w:val="fr-CA"/>
        </w:rPr>
        <w:t>10390073 sañjātaṁ varṇyatāṁ tāta tavāgamana-kāraṇam</w:t>
      </w:r>
    </w:p>
    <w:p w:rsidR="006C10CA" w:rsidRPr="00BE06D0" w:rsidRDefault="006C10CA" w:rsidP="00C00566">
      <w:pPr>
        <w:rPr>
          <w:lang w:val="fr-CA"/>
        </w:rPr>
      </w:pPr>
      <w:r w:rsidRPr="00BE06D0">
        <w:rPr>
          <w:lang w:val="fr-CA"/>
        </w:rPr>
        <w:t>1039008 śrī-śuka uvāca</w:t>
      </w:r>
    </w:p>
    <w:p w:rsidR="006C10CA" w:rsidRPr="00BE06D0" w:rsidRDefault="006C10CA" w:rsidP="00C00566">
      <w:pPr>
        <w:rPr>
          <w:lang w:val="fr-CA"/>
        </w:rPr>
      </w:pPr>
      <w:r w:rsidRPr="00BE06D0">
        <w:rPr>
          <w:lang w:val="fr-CA"/>
        </w:rPr>
        <w:t>10390081 pṛṣṭo bhagavatā sarvaṁ varṇayām āsa mādhavaḥ</w:t>
      </w:r>
    </w:p>
    <w:p w:rsidR="006C10CA" w:rsidRPr="00BE06D0" w:rsidRDefault="006C10CA" w:rsidP="00C00566">
      <w:pPr>
        <w:rPr>
          <w:lang w:val="fr-CA"/>
        </w:rPr>
      </w:pPr>
      <w:r w:rsidRPr="00BE06D0">
        <w:rPr>
          <w:lang w:val="fr-CA"/>
        </w:rPr>
        <w:t>10390083 vairānubandhaṁ yaduṣu vasudeva-vadhodyamam</w:t>
      </w:r>
    </w:p>
    <w:p w:rsidR="006C10CA" w:rsidRPr="00BE06D0" w:rsidRDefault="006C10CA" w:rsidP="00C00566">
      <w:pPr>
        <w:rPr>
          <w:lang w:val="fr-CA"/>
        </w:rPr>
      </w:pPr>
      <w:r w:rsidRPr="00BE06D0">
        <w:rPr>
          <w:lang w:val="fr-CA"/>
        </w:rPr>
        <w:t>10390091 yat-sandeśo yad-arthaṁ vā dūtaḥ sampreṣitaḥ svayam</w:t>
      </w:r>
    </w:p>
    <w:p w:rsidR="006C10CA" w:rsidRPr="00BE06D0" w:rsidRDefault="006C10CA" w:rsidP="00C00566">
      <w:pPr>
        <w:rPr>
          <w:lang w:val="fr-CA"/>
        </w:rPr>
      </w:pPr>
      <w:r w:rsidRPr="00BE06D0">
        <w:rPr>
          <w:lang w:val="fr-CA"/>
        </w:rPr>
        <w:t>10390093 yad uktaṁ nāradenāsya sva-janmānakadundubheḥ</w:t>
      </w:r>
    </w:p>
    <w:p w:rsidR="006C10CA" w:rsidRPr="00BE06D0" w:rsidRDefault="006C10CA" w:rsidP="00C00566">
      <w:pPr>
        <w:rPr>
          <w:lang w:val="fr-CA"/>
        </w:rPr>
      </w:pPr>
      <w:r w:rsidRPr="00BE06D0">
        <w:rPr>
          <w:lang w:val="fr-CA"/>
        </w:rPr>
        <w:t>10390101 śrutvākrūra-vacaḥ kṛṣṇo balaś ca para-vīra-hā</w:t>
      </w:r>
    </w:p>
    <w:p w:rsidR="006C10CA" w:rsidRPr="00BE06D0" w:rsidRDefault="006C10CA" w:rsidP="00C00566">
      <w:pPr>
        <w:rPr>
          <w:lang w:val="fr-CA"/>
        </w:rPr>
      </w:pPr>
      <w:r w:rsidRPr="00BE06D0">
        <w:rPr>
          <w:lang w:val="fr-CA"/>
        </w:rPr>
        <w:t>10390103 prahasya nandaṁ pitaraṁ rājñā diṣṭaṁ vijajñatuḥ</w:t>
      </w:r>
    </w:p>
    <w:p w:rsidR="006C10CA" w:rsidRPr="00BE06D0" w:rsidRDefault="006C10CA" w:rsidP="00C00566">
      <w:pPr>
        <w:rPr>
          <w:lang w:val="fr-CA"/>
        </w:rPr>
      </w:pPr>
      <w:r w:rsidRPr="00BE06D0">
        <w:rPr>
          <w:lang w:val="fr-CA"/>
        </w:rPr>
        <w:t>10390111 gopān samādiśat so’pi gṛhyatāṁ sarva-go-rasaḥ</w:t>
      </w:r>
    </w:p>
    <w:p w:rsidR="006C10CA" w:rsidRPr="00BE06D0" w:rsidRDefault="006C10CA" w:rsidP="00C00566">
      <w:pPr>
        <w:rPr>
          <w:lang w:val="fr-CA"/>
        </w:rPr>
      </w:pPr>
      <w:r w:rsidRPr="00BE06D0">
        <w:rPr>
          <w:lang w:val="fr-CA"/>
        </w:rPr>
        <w:t>10390113 upāyanāni gṛhṇīdhvaṁ yujyantāṁ śakaṭāni ca</w:t>
      </w:r>
    </w:p>
    <w:p w:rsidR="006C10CA" w:rsidRPr="00BE06D0" w:rsidRDefault="006C10CA" w:rsidP="00C00566">
      <w:pPr>
        <w:rPr>
          <w:lang w:val="fr-CA"/>
        </w:rPr>
      </w:pPr>
      <w:r w:rsidRPr="00BE06D0">
        <w:rPr>
          <w:lang w:val="fr-CA"/>
        </w:rPr>
        <w:t>10390121 yāsyāmaḥ śvo madhu-purīṁ dāsyāmo nṛpate rasān</w:t>
      </w:r>
    </w:p>
    <w:p w:rsidR="006C10CA" w:rsidRPr="00BE06D0" w:rsidRDefault="006C10CA" w:rsidP="00C00566">
      <w:pPr>
        <w:rPr>
          <w:lang w:val="fr-CA"/>
        </w:rPr>
      </w:pPr>
      <w:r w:rsidRPr="00BE06D0">
        <w:rPr>
          <w:lang w:val="fr-CA"/>
        </w:rPr>
        <w:t>10390123 drakṣyāmaḥ su-mahat parva yānti jānapadāḥ kila</w:t>
      </w:r>
    </w:p>
    <w:p w:rsidR="006C10CA" w:rsidRPr="00BE06D0" w:rsidRDefault="006C10CA" w:rsidP="00C00566">
      <w:pPr>
        <w:rPr>
          <w:lang w:val="fr-CA"/>
        </w:rPr>
      </w:pPr>
      <w:r w:rsidRPr="00BE06D0">
        <w:rPr>
          <w:lang w:val="fr-CA"/>
        </w:rPr>
        <w:t>10390125 evam āghoṣayat kṣatrā nanda-gopaḥ sva-gokule</w:t>
      </w:r>
    </w:p>
    <w:p w:rsidR="006C10CA" w:rsidRPr="00BE06D0" w:rsidRDefault="006C10CA" w:rsidP="00C00566">
      <w:pPr>
        <w:rPr>
          <w:lang w:val="fr-CA"/>
        </w:rPr>
      </w:pPr>
      <w:r w:rsidRPr="00BE06D0">
        <w:rPr>
          <w:lang w:val="fr-CA"/>
        </w:rPr>
        <w:t>10390131 gopyas tās tad upaśrutya babhūvur vyathitā bhṛśam</w:t>
      </w:r>
    </w:p>
    <w:p w:rsidR="006C10CA" w:rsidRPr="00BE06D0" w:rsidRDefault="006C10CA" w:rsidP="00C00566">
      <w:pPr>
        <w:rPr>
          <w:lang w:val="fr-CA"/>
        </w:rPr>
      </w:pPr>
      <w:r w:rsidRPr="00BE06D0">
        <w:rPr>
          <w:lang w:val="fr-CA"/>
        </w:rPr>
        <w:t>10390133 rāma-kṛṣṇau purīṁ netum akrūraṁ vrajam āgatam</w:t>
      </w:r>
    </w:p>
    <w:p w:rsidR="006C10CA" w:rsidRPr="00BE06D0" w:rsidRDefault="006C10CA" w:rsidP="00C00566">
      <w:pPr>
        <w:rPr>
          <w:lang w:val="fr-CA"/>
        </w:rPr>
      </w:pPr>
      <w:r w:rsidRPr="00BE06D0">
        <w:rPr>
          <w:lang w:val="fr-CA"/>
        </w:rPr>
        <w:t>10390141 kāścit tat-kṛta-hṛt-tāpa- śvāsa-mlāna-mukha-śriyaḥ</w:t>
      </w:r>
    </w:p>
    <w:p w:rsidR="006C10CA" w:rsidRPr="00BE06D0" w:rsidRDefault="006C10CA" w:rsidP="00C00566">
      <w:pPr>
        <w:rPr>
          <w:lang w:val="fr-CA"/>
        </w:rPr>
      </w:pPr>
      <w:r w:rsidRPr="00BE06D0">
        <w:rPr>
          <w:lang w:val="fr-CA"/>
        </w:rPr>
        <w:t>10390143 sraṁsad-dukūla-valaya- keśa-granthyaś ca kāścana</w:t>
      </w:r>
    </w:p>
    <w:p w:rsidR="006C10CA" w:rsidRPr="00BE06D0" w:rsidRDefault="006C10CA" w:rsidP="00C00566">
      <w:pPr>
        <w:rPr>
          <w:lang w:val="fr-CA"/>
        </w:rPr>
      </w:pPr>
      <w:r w:rsidRPr="00BE06D0">
        <w:rPr>
          <w:lang w:val="fr-CA"/>
        </w:rPr>
        <w:t>10390151 anyāś ca tad-anudhyāna- nivṛttāśeṣa-vṛttayaḥ</w:t>
      </w:r>
    </w:p>
    <w:p w:rsidR="006C10CA" w:rsidRPr="00BE06D0" w:rsidRDefault="006C10CA" w:rsidP="00C00566">
      <w:pPr>
        <w:rPr>
          <w:lang w:val="fr-CA"/>
        </w:rPr>
      </w:pPr>
      <w:r w:rsidRPr="00BE06D0">
        <w:rPr>
          <w:lang w:val="fr-CA"/>
        </w:rPr>
        <w:t>10390153 nābhyajānann imaṁ lokam ātma-lokaṁ gatā iva</w:t>
      </w:r>
    </w:p>
    <w:p w:rsidR="006C10CA" w:rsidRPr="00BE06D0" w:rsidRDefault="006C10CA" w:rsidP="00C00566">
      <w:pPr>
        <w:rPr>
          <w:lang w:val="fr-CA"/>
        </w:rPr>
      </w:pPr>
      <w:r w:rsidRPr="00BE06D0">
        <w:rPr>
          <w:lang w:val="fr-CA"/>
        </w:rPr>
        <w:t>10390161 smarantyaś cāparāḥ śaurer anurāga-smiteritāḥ</w:t>
      </w:r>
    </w:p>
    <w:p w:rsidR="006C10CA" w:rsidRPr="00BE06D0" w:rsidRDefault="006C10CA" w:rsidP="00C00566">
      <w:pPr>
        <w:rPr>
          <w:lang w:val="fr-CA"/>
        </w:rPr>
      </w:pPr>
      <w:r w:rsidRPr="00BE06D0">
        <w:rPr>
          <w:lang w:val="fr-CA"/>
        </w:rPr>
        <w:t>10390163 hṛdi-spṛśaś citra-padā giraḥ sammumuhuḥ striyaḥ</w:t>
      </w:r>
    </w:p>
    <w:p w:rsidR="006C10CA" w:rsidRPr="00BE06D0" w:rsidRDefault="006C10CA" w:rsidP="00C00566">
      <w:pPr>
        <w:rPr>
          <w:lang w:val="fr-CA"/>
        </w:rPr>
      </w:pPr>
      <w:r w:rsidRPr="00BE06D0">
        <w:rPr>
          <w:lang w:val="fr-CA"/>
        </w:rPr>
        <w:t>10390171 gatiṁ su-lalitāṁ ceṣṭāṁ snigdha-hāsāvalokanam</w:t>
      </w:r>
    </w:p>
    <w:p w:rsidR="006C10CA" w:rsidRPr="00BE06D0" w:rsidRDefault="006C10CA" w:rsidP="00C00566">
      <w:pPr>
        <w:rPr>
          <w:lang w:val="fr-CA"/>
        </w:rPr>
      </w:pPr>
      <w:r w:rsidRPr="00BE06D0">
        <w:rPr>
          <w:lang w:val="fr-CA"/>
        </w:rPr>
        <w:t>10390173 śokāpahāni narmāṇi proddāma-caritāni ca</w:t>
      </w:r>
    </w:p>
    <w:p w:rsidR="006C10CA" w:rsidRPr="00BE06D0" w:rsidRDefault="006C10CA" w:rsidP="00C00566">
      <w:pPr>
        <w:rPr>
          <w:lang w:val="fr-CA"/>
        </w:rPr>
      </w:pPr>
      <w:r w:rsidRPr="00BE06D0">
        <w:rPr>
          <w:lang w:val="fr-CA"/>
        </w:rPr>
        <w:t>10390181 cintayantyo mukundasya bhītā viraha-kātarāḥ</w:t>
      </w:r>
    </w:p>
    <w:p w:rsidR="006C10CA" w:rsidRPr="00BE06D0" w:rsidRDefault="006C10CA" w:rsidP="00C00566">
      <w:pPr>
        <w:rPr>
          <w:lang w:val="fr-CA"/>
        </w:rPr>
      </w:pPr>
      <w:r w:rsidRPr="00BE06D0">
        <w:rPr>
          <w:lang w:val="fr-CA"/>
        </w:rPr>
        <w:t>10390183 sametāḥ saṅghaśaḥ procur aśru-mukhyo’cyutāśayāḥ</w:t>
      </w:r>
    </w:p>
    <w:p w:rsidR="006C10CA" w:rsidRPr="00BE06D0" w:rsidRDefault="006C10CA" w:rsidP="00C00566">
      <w:pPr>
        <w:rPr>
          <w:lang w:val="fr-CA"/>
        </w:rPr>
      </w:pPr>
      <w:r w:rsidRPr="00BE06D0">
        <w:rPr>
          <w:lang w:val="fr-CA"/>
        </w:rPr>
        <w:t>1039019 śrī-gopya ūcuḥ</w:t>
      </w:r>
    </w:p>
    <w:p w:rsidR="006C10CA" w:rsidRPr="00BE06D0" w:rsidRDefault="006C10CA" w:rsidP="00C00566">
      <w:pPr>
        <w:rPr>
          <w:lang w:val="fr-CA"/>
        </w:rPr>
      </w:pPr>
      <w:r w:rsidRPr="00BE06D0">
        <w:rPr>
          <w:lang w:val="fr-CA"/>
        </w:rPr>
        <w:t>10390191 aho vidhātas tava na kvacid dayā</w:t>
      </w:r>
    </w:p>
    <w:p w:rsidR="006C10CA" w:rsidRPr="00BE06D0" w:rsidRDefault="006C10CA" w:rsidP="00C00566">
      <w:pPr>
        <w:rPr>
          <w:lang w:val="fr-CA"/>
        </w:rPr>
      </w:pPr>
      <w:r w:rsidRPr="00BE06D0">
        <w:rPr>
          <w:lang w:val="fr-CA"/>
        </w:rPr>
        <w:t>1039019</w:t>
      </w:r>
      <w:r>
        <w:rPr>
          <w:lang w:val="fr-CA"/>
        </w:rPr>
        <w:t>2</w:t>
      </w:r>
      <w:r w:rsidRPr="00BE06D0">
        <w:rPr>
          <w:lang w:val="fr-CA"/>
        </w:rPr>
        <w:t xml:space="preserve"> saṁyojya maitryā praṇayena dehinaḥ</w:t>
      </w:r>
    </w:p>
    <w:p w:rsidR="006C10CA" w:rsidRPr="00BE06D0" w:rsidRDefault="006C10CA" w:rsidP="00C00566">
      <w:pPr>
        <w:rPr>
          <w:lang w:val="fr-CA"/>
        </w:rPr>
      </w:pPr>
      <w:r w:rsidRPr="00BE06D0">
        <w:rPr>
          <w:lang w:val="fr-CA"/>
        </w:rPr>
        <w:t>10390193 tāṁś cākṛtārthān viyunaṅkṣy apārthakaṁ</w:t>
      </w:r>
    </w:p>
    <w:p w:rsidR="006C10CA" w:rsidRPr="00BE06D0" w:rsidRDefault="006C10CA" w:rsidP="00C00566">
      <w:pPr>
        <w:rPr>
          <w:lang w:val="fr-CA"/>
        </w:rPr>
      </w:pPr>
      <w:r w:rsidRPr="00BE06D0">
        <w:rPr>
          <w:lang w:val="fr-CA"/>
        </w:rPr>
        <w:t>1039019</w:t>
      </w:r>
      <w:r>
        <w:rPr>
          <w:lang w:val="fr-CA"/>
        </w:rPr>
        <w:t>4</w:t>
      </w:r>
      <w:r w:rsidRPr="00BE06D0">
        <w:rPr>
          <w:lang w:val="fr-CA"/>
        </w:rPr>
        <w:t xml:space="preserve"> vikrīḍitaṁ te’rbhaka-ceṣṭitaṁ yathā</w:t>
      </w:r>
    </w:p>
    <w:p w:rsidR="006C10CA" w:rsidRPr="00BE06D0" w:rsidRDefault="006C10CA" w:rsidP="00C00566">
      <w:pPr>
        <w:rPr>
          <w:lang w:val="fr-CA"/>
        </w:rPr>
      </w:pPr>
      <w:r w:rsidRPr="00BE06D0">
        <w:rPr>
          <w:lang w:val="fr-CA"/>
        </w:rPr>
        <w:t>10390201 yas tvaṁ pradarśyāsita-kuntalāvṛtaṁ</w:t>
      </w:r>
    </w:p>
    <w:p w:rsidR="006C10CA" w:rsidRPr="00BE06D0" w:rsidRDefault="006C10CA" w:rsidP="00C00566">
      <w:pPr>
        <w:rPr>
          <w:lang w:val="fr-CA"/>
        </w:rPr>
      </w:pPr>
      <w:r w:rsidRPr="00BE06D0">
        <w:rPr>
          <w:lang w:val="fr-CA"/>
        </w:rPr>
        <w:t>1039020</w:t>
      </w:r>
      <w:r>
        <w:rPr>
          <w:lang w:val="fr-CA"/>
        </w:rPr>
        <w:t>2</w:t>
      </w:r>
      <w:r w:rsidRPr="00BE06D0">
        <w:rPr>
          <w:lang w:val="fr-CA"/>
        </w:rPr>
        <w:t xml:space="preserve"> mukunda-vaktraṁ su-kapolam un-nasam</w:t>
      </w:r>
    </w:p>
    <w:p w:rsidR="006C10CA" w:rsidRPr="00BE06D0" w:rsidRDefault="006C10CA" w:rsidP="00C00566">
      <w:pPr>
        <w:rPr>
          <w:lang w:val="fr-CA"/>
        </w:rPr>
      </w:pPr>
      <w:r w:rsidRPr="00BE06D0">
        <w:rPr>
          <w:lang w:val="fr-CA"/>
        </w:rPr>
        <w:t>10390203 śokāpanoda-smita-leśa-sundaraṁ</w:t>
      </w:r>
    </w:p>
    <w:p w:rsidR="006C10CA" w:rsidRPr="00BE06D0" w:rsidRDefault="006C10CA" w:rsidP="00C00566">
      <w:pPr>
        <w:rPr>
          <w:lang w:val="fr-CA"/>
        </w:rPr>
      </w:pPr>
      <w:r w:rsidRPr="00BE06D0">
        <w:rPr>
          <w:lang w:val="fr-CA"/>
        </w:rPr>
        <w:t>1039020</w:t>
      </w:r>
      <w:r>
        <w:rPr>
          <w:lang w:val="fr-CA"/>
        </w:rPr>
        <w:t>4</w:t>
      </w:r>
      <w:r w:rsidRPr="00BE06D0">
        <w:rPr>
          <w:lang w:val="fr-CA"/>
        </w:rPr>
        <w:t xml:space="preserve"> karoṣi pārokṣyam asādhu te kṛtam</w:t>
      </w:r>
    </w:p>
    <w:p w:rsidR="006C10CA" w:rsidRPr="00BE06D0" w:rsidRDefault="006C10CA" w:rsidP="00C00566">
      <w:pPr>
        <w:rPr>
          <w:lang w:val="fr-CA"/>
        </w:rPr>
      </w:pPr>
      <w:r w:rsidRPr="00BE06D0">
        <w:rPr>
          <w:lang w:val="fr-CA"/>
        </w:rPr>
        <w:t>10390211 krūras tvam akrūra-samākhyayā sma naś</w:t>
      </w:r>
    </w:p>
    <w:p w:rsidR="006C10CA" w:rsidRPr="00BE06D0" w:rsidRDefault="006C10CA" w:rsidP="00C00566">
      <w:pPr>
        <w:rPr>
          <w:lang w:val="fr-CA"/>
        </w:rPr>
      </w:pPr>
      <w:r w:rsidRPr="00BE06D0">
        <w:rPr>
          <w:lang w:val="fr-CA"/>
        </w:rPr>
        <w:t>1039021</w:t>
      </w:r>
      <w:r>
        <w:rPr>
          <w:lang w:val="fr-CA"/>
        </w:rPr>
        <w:t>2</w:t>
      </w:r>
      <w:r w:rsidRPr="00BE06D0">
        <w:rPr>
          <w:lang w:val="fr-CA"/>
        </w:rPr>
        <w:t xml:space="preserve"> cakṣur hi dattaṁ harase batājña-vat</w:t>
      </w:r>
    </w:p>
    <w:p w:rsidR="006C10CA" w:rsidRPr="00BE06D0" w:rsidRDefault="006C10CA" w:rsidP="00C00566">
      <w:pPr>
        <w:rPr>
          <w:lang w:val="fr-CA"/>
        </w:rPr>
      </w:pPr>
      <w:r w:rsidRPr="00BE06D0">
        <w:rPr>
          <w:lang w:val="fr-CA"/>
        </w:rPr>
        <w:t>10390213 yenaika-deśe’khila-sarga-sauṣṭhavaṁ</w:t>
      </w:r>
    </w:p>
    <w:p w:rsidR="006C10CA" w:rsidRPr="00BE06D0" w:rsidRDefault="006C10CA" w:rsidP="00C00566">
      <w:pPr>
        <w:rPr>
          <w:lang w:val="fr-CA"/>
        </w:rPr>
      </w:pPr>
      <w:r w:rsidRPr="00BE06D0">
        <w:rPr>
          <w:lang w:val="fr-CA"/>
        </w:rPr>
        <w:t>1039021</w:t>
      </w:r>
      <w:r>
        <w:rPr>
          <w:lang w:val="fr-CA"/>
        </w:rPr>
        <w:t>4</w:t>
      </w:r>
      <w:r w:rsidRPr="00BE06D0">
        <w:rPr>
          <w:lang w:val="fr-CA"/>
        </w:rPr>
        <w:t xml:space="preserve"> tvadīyam adrākṣma vayaṁ madhu-dviṣaḥ</w:t>
      </w:r>
    </w:p>
    <w:p w:rsidR="006C10CA" w:rsidRPr="00BE06D0" w:rsidRDefault="006C10CA" w:rsidP="00C00566">
      <w:pPr>
        <w:rPr>
          <w:lang w:val="fr-CA"/>
        </w:rPr>
      </w:pPr>
      <w:r w:rsidRPr="00BE06D0">
        <w:rPr>
          <w:lang w:val="fr-CA"/>
        </w:rPr>
        <w:t>10390221 na nanda-sūnuḥ kṣaṇa-bhaṅga-sauhṛdaḥ</w:t>
      </w:r>
    </w:p>
    <w:p w:rsidR="006C10CA" w:rsidRPr="00BE06D0" w:rsidRDefault="006C10CA" w:rsidP="00C00566">
      <w:pPr>
        <w:rPr>
          <w:lang w:val="fr-CA"/>
        </w:rPr>
      </w:pPr>
      <w:r w:rsidRPr="00BE06D0">
        <w:rPr>
          <w:lang w:val="fr-CA"/>
        </w:rPr>
        <w:t>1039022</w:t>
      </w:r>
      <w:r>
        <w:rPr>
          <w:lang w:val="fr-CA"/>
        </w:rPr>
        <w:t>2</w:t>
      </w:r>
      <w:r w:rsidRPr="00BE06D0">
        <w:rPr>
          <w:lang w:val="fr-CA"/>
        </w:rPr>
        <w:t xml:space="preserve"> samīkṣate naḥ sva-kṛtāturā bata</w:t>
      </w:r>
    </w:p>
    <w:p w:rsidR="006C10CA" w:rsidRPr="00BE06D0" w:rsidRDefault="006C10CA" w:rsidP="00C00566">
      <w:pPr>
        <w:rPr>
          <w:lang w:val="fr-CA"/>
        </w:rPr>
      </w:pPr>
      <w:r w:rsidRPr="00BE06D0">
        <w:rPr>
          <w:lang w:val="fr-CA"/>
        </w:rPr>
        <w:t>10390223 vihāya gehān sva-janān sutān patīṁs</w:t>
      </w:r>
    </w:p>
    <w:p w:rsidR="006C10CA" w:rsidRPr="00BE06D0" w:rsidRDefault="006C10CA" w:rsidP="00C00566">
      <w:pPr>
        <w:rPr>
          <w:lang w:val="fr-CA"/>
        </w:rPr>
      </w:pPr>
      <w:r w:rsidRPr="00BE06D0">
        <w:rPr>
          <w:lang w:val="fr-CA"/>
        </w:rPr>
        <w:t>1039022</w:t>
      </w:r>
      <w:r>
        <w:rPr>
          <w:lang w:val="fr-CA"/>
        </w:rPr>
        <w:t>4</w:t>
      </w:r>
      <w:r w:rsidRPr="00BE06D0">
        <w:rPr>
          <w:lang w:val="fr-CA"/>
        </w:rPr>
        <w:t xml:space="preserve"> tad-dāsyam addhopagatā nava-priyaḥ</w:t>
      </w:r>
    </w:p>
    <w:p w:rsidR="006C10CA" w:rsidRPr="00BE06D0" w:rsidRDefault="006C10CA" w:rsidP="00C00566">
      <w:pPr>
        <w:rPr>
          <w:lang w:val="fr-CA"/>
        </w:rPr>
      </w:pPr>
      <w:r w:rsidRPr="00BE06D0">
        <w:rPr>
          <w:lang w:val="fr-CA"/>
        </w:rPr>
        <w:t>10390231 sukhaṁ prabhātā rajanīyam āśiṣaḥ</w:t>
      </w:r>
    </w:p>
    <w:p w:rsidR="006C10CA" w:rsidRPr="00BE06D0" w:rsidRDefault="006C10CA" w:rsidP="00C00566">
      <w:pPr>
        <w:rPr>
          <w:lang w:val="fr-CA"/>
        </w:rPr>
      </w:pPr>
      <w:r w:rsidRPr="00BE06D0">
        <w:rPr>
          <w:lang w:val="fr-CA"/>
        </w:rPr>
        <w:t>1039023</w:t>
      </w:r>
      <w:r>
        <w:rPr>
          <w:lang w:val="fr-CA"/>
        </w:rPr>
        <w:t>2</w:t>
      </w:r>
      <w:r w:rsidRPr="00BE06D0">
        <w:rPr>
          <w:lang w:val="fr-CA"/>
        </w:rPr>
        <w:t xml:space="preserve"> satyā babhūvuḥ pura-yoṣitāṁ dhruvam</w:t>
      </w:r>
    </w:p>
    <w:p w:rsidR="006C10CA" w:rsidRPr="00BE06D0" w:rsidRDefault="006C10CA" w:rsidP="00C00566">
      <w:pPr>
        <w:rPr>
          <w:lang w:val="fr-CA"/>
        </w:rPr>
      </w:pPr>
      <w:r w:rsidRPr="00BE06D0">
        <w:rPr>
          <w:lang w:val="fr-CA"/>
        </w:rPr>
        <w:t>10390233 yāḥ saṁpraviṣṭasya mukhaṁ vrajas-pateḥ</w:t>
      </w:r>
    </w:p>
    <w:p w:rsidR="006C10CA" w:rsidRPr="00BE06D0" w:rsidRDefault="006C10CA" w:rsidP="00C00566">
      <w:pPr>
        <w:rPr>
          <w:lang w:val="fr-CA"/>
        </w:rPr>
      </w:pPr>
      <w:r w:rsidRPr="00BE06D0">
        <w:rPr>
          <w:lang w:val="fr-CA"/>
        </w:rPr>
        <w:t>1039023</w:t>
      </w:r>
      <w:r>
        <w:rPr>
          <w:lang w:val="fr-CA"/>
        </w:rPr>
        <w:t>4</w:t>
      </w:r>
      <w:r w:rsidRPr="00BE06D0">
        <w:rPr>
          <w:lang w:val="fr-CA"/>
        </w:rPr>
        <w:t xml:space="preserve"> pāsyanty apāṅgotkalita-smitāsavam</w:t>
      </w:r>
    </w:p>
    <w:p w:rsidR="006C10CA" w:rsidRPr="00BE06D0" w:rsidRDefault="006C10CA" w:rsidP="00C00566">
      <w:pPr>
        <w:rPr>
          <w:lang w:val="fr-CA"/>
        </w:rPr>
      </w:pPr>
      <w:r w:rsidRPr="00BE06D0">
        <w:rPr>
          <w:lang w:val="fr-CA"/>
        </w:rPr>
        <w:t>10390241 tāsāṁ mukundo madhu-mañju-bhāṣitair</w:t>
      </w:r>
    </w:p>
    <w:p w:rsidR="006C10CA" w:rsidRPr="00BE06D0" w:rsidRDefault="006C10CA" w:rsidP="00C00566">
      <w:pPr>
        <w:rPr>
          <w:lang w:val="fr-CA"/>
        </w:rPr>
      </w:pPr>
      <w:r w:rsidRPr="00BE06D0">
        <w:rPr>
          <w:lang w:val="fr-CA"/>
        </w:rPr>
        <w:t>1039024</w:t>
      </w:r>
      <w:r>
        <w:rPr>
          <w:lang w:val="fr-CA"/>
        </w:rPr>
        <w:t>2</w:t>
      </w:r>
      <w:r w:rsidRPr="00BE06D0">
        <w:rPr>
          <w:lang w:val="fr-CA"/>
        </w:rPr>
        <w:t xml:space="preserve"> gṛhīta-cittaḥ para-vān manasvy api</w:t>
      </w:r>
    </w:p>
    <w:p w:rsidR="006C10CA" w:rsidRPr="00BE06D0" w:rsidRDefault="006C10CA" w:rsidP="00C00566">
      <w:pPr>
        <w:rPr>
          <w:lang w:val="fr-CA"/>
        </w:rPr>
      </w:pPr>
      <w:r w:rsidRPr="00BE06D0">
        <w:rPr>
          <w:lang w:val="fr-CA"/>
        </w:rPr>
        <w:t>10390243 kathaṁ punar naḥ pratiyāsyate’balā</w:t>
      </w:r>
    </w:p>
    <w:p w:rsidR="006C10CA" w:rsidRPr="00BE06D0" w:rsidRDefault="006C10CA" w:rsidP="00C00566">
      <w:pPr>
        <w:rPr>
          <w:lang w:val="fr-CA"/>
        </w:rPr>
      </w:pPr>
      <w:r w:rsidRPr="00BE06D0">
        <w:rPr>
          <w:lang w:val="fr-CA"/>
        </w:rPr>
        <w:t>1039024</w:t>
      </w:r>
      <w:r>
        <w:rPr>
          <w:lang w:val="fr-CA"/>
        </w:rPr>
        <w:t>4</w:t>
      </w:r>
      <w:r w:rsidRPr="00BE06D0">
        <w:rPr>
          <w:lang w:val="fr-CA"/>
        </w:rPr>
        <w:t xml:space="preserve"> grāmyāḥ salajja-smita-vibhramair bhraman</w:t>
      </w:r>
    </w:p>
    <w:p w:rsidR="006C10CA" w:rsidRPr="00BE06D0" w:rsidRDefault="006C10CA" w:rsidP="00C00566">
      <w:pPr>
        <w:rPr>
          <w:lang w:val="fr-CA"/>
        </w:rPr>
      </w:pPr>
      <w:r w:rsidRPr="00BE06D0">
        <w:rPr>
          <w:lang w:val="fr-CA"/>
        </w:rPr>
        <w:t>10390251 adya dhruvaṁ tatra dṛśo bhaviṣyate</w:t>
      </w:r>
    </w:p>
    <w:p w:rsidR="006C10CA" w:rsidRPr="00BE06D0" w:rsidRDefault="006C10CA" w:rsidP="00C00566">
      <w:pPr>
        <w:rPr>
          <w:lang w:val="fr-CA"/>
        </w:rPr>
      </w:pPr>
      <w:r w:rsidRPr="00BE06D0">
        <w:rPr>
          <w:lang w:val="fr-CA"/>
        </w:rPr>
        <w:t>1039025</w:t>
      </w:r>
      <w:r>
        <w:rPr>
          <w:lang w:val="fr-CA"/>
        </w:rPr>
        <w:t>2</w:t>
      </w:r>
      <w:r w:rsidRPr="00BE06D0">
        <w:rPr>
          <w:lang w:val="fr-CA"/>
        </w:rPr>
        <w:t xml:space="preserve"> dāśārha-bhojāndhaka-vṛṣṇi-sātvatām</w:t>
      </w:r>
    </w:p>
    <w:p w:rsidR="006C10CA" w:rsidRPr="00BE06D0" w:rsidRDefault="006C10CA" w:rsidP="00C00566">
      <w:pPr>
        <w:rPr>
          <w:lang w:val="fr-CA"/>
        </w:rPr>
      </w:pPr>
      <w:r w:rsidRPr="00BE06D0">
        <w:rPr>
          <w:lang w:val="fr-CA"/>
        </w:rPr>
        <w:t>10390253 mahotsavaḥ śrī-ramaṇaṁ guṇāspadaṁ</w:t>
      </w:r>
    </w:p>
    <w:p w:rsidR="006C10CA" w:rsidRPr="00BE06D0" w:rsidRDefault="006C10CA" w:rsidP="00C00566">
      <w:pPr>
        <w:rPr>
          <w:lang w:val="fr-CA"/>
        </w:rPr>
      </w:pPr>
      <w:r w:rsidRPr="00BE06D0">
        <w:rPr>
          <w:lang w:val="fr-CA"/>
        </w:rPr>
        <w:t>1039025</w:t>
      </w:r>
      <w:r>
        <w:rPr>
          <w:lang w:val="fr-CA"/>
        </w:rPr>
        <w:t>4</w:t>
      </w:r>
      <w:r w:rsidRPr="00BE06D0">
        <w:rPr>
          <w:lang w:val="fr-CA"/>
        </w:rPr>
        <w:t xml:space="preserve"> drakṣyanti ye cādhvani devakī-sutam</w:t>
      </w:r>
    </w:p>
    <w:p w:rsidR="006C10CA" w:rsidRPr="00BE06D0" w:rsidRDefault="006C10CA" w:rsidP="00C00566">
      <w:pPr>
        <w:rPr>
          <w:lang w:val="fr-CA"/>
        </w:rPr>
      </w:pPr>
      <w:r w:rsidRPr="00BE06D0">
        <w:rPr>
          <w:lang w:val="fr-CA"/>
        </w:rPr>
        <w:t>10390261 maitad-vidhasyākaruṇasya nāma bhūd</w:t>
      </w:r>
    </w:p>
    <w:p w:rsidR="006C10CA" w:rsidRPr="00BE06D0" w:rsidRDefault="006C10CA" w:rsidP="00C00566">
      <w:pPr>
        <w:rPr>
          <w:lang w:val="fr-CA"/>
        </w:rPr>
      </w:pPr>
      <w:r w:rsidRPr="00BE06D0">
        <w:rPr>
          <w:lang w:val="fr-CA"/>
        </w:rPr>
        <w:t>1039026</w:t>
      </w:r>
      <w:r>
        <w:rPr>
          <w:lang w:val="fr-CA"/>
        </w:rPr>
        <w:t>2</w:t>
      </w:r>
      <w:r w:rsidRPr="00BE06D0">
        <w:rPr>
          <w:lang w:val="fr-CA"/>
        </w:rPr>
        <w:t xml:space="preserve"> akrūra ity etad atīva dāruṇaḥ</w:t>
      </w:r>
    </w:p>
    <w:p w:rsidR="006C10CA" w:rsidRPr="00BE06D0" w:rsidRDefault="006C10CA" w:rsidP="00C00566">
      <w:pPr>
        <w:rPr>
          <w:lang w:val="fr-CA"/>
        </w:rPr>
      </w:pPr>
      <w:r w:rsidRPr="00BE06D0">
        <w:rPr>
          <w:lang w:val="fr-CA"/>
        </w:rPr>
        <w:t>10390263 yo’sāv anāśvāsya su-duḥkhitaṁ janaṁ</w:t>
      </w:r>
    </w:p>
    <w:p w:rsidR="006C10CA" w:rsidRPr="00BE06D0" w:rsidRDefault="006C10CA" w:rsidP="00C00566">
      <w:pPr>
        <w:rPr>
          <w:lang w:val="fr-CA"/>
        </w:rPr>
      </w:pPr>
      <w:r w:rsidRPr="00BE06D0">
        <w:rPr>
          <w:lang w:val="fr-CA"/>
        </w:rPr>
        <w:t>1039026</w:t>
      </w:r>
      <w:r>
        <w:rPr>
          <w:lang w:val="fr-CA"/>
        </w:rPr>
        <w:t>4</w:t>
      </w:r>
      <w:r w:rsidRPr="00BE06D0">
        <w:rPr>
          <w:lang w:val="fr-CA"/>
        </w:rPr>
        <w:t xml:space="preserve"> priyāt priyaṁ neṣyati pāram adhvanaḥ</w:t>
      </w:r>
    </w:p>
    <w:p w:rsidR="006C10CA" w:rsidRPr="00BE06D0" w:rsidRDefault="006C10CA" w:rsidP="00C00566">
      <w:pPr>
        <w:rPr>
          <w:lang w:val="fr-CA"/>
        </w:rPr>
      </w:pPr>
      <w:r w:rsidRPr="00BE06D0">
        <w:rPr>
          <w:lang w:val="fr-CA"/>
        </w:rPr>
        <w:t>10390271 anārdra-dhīr eṣa samāsthito rathaṁ</w:t>
      </w:r>
    </w:p>
    <w:p w:rsidR="006C10CA" w:rsidRPr="00BE06D0" w:rsidRDefault="006C10CA" w:rsidP="00C00566">
      <w:pPr>
        <w:rPr>
          <w:lang w:val="fr-CA"/>
        </w:rPr>
      </w:pPr>
      <w:r w:rsidRPr="00BE06D0">
        <w:rPr>
          <w:lang w:val="fr-CA"/>
        </w:rPr>
        <w:t>1039027</w:t>
      </w:r>
      <w:r>
        <w:rPr>
          <w:lang w:val="fr-CA"/>
        </w:rPr>
        <w:t>2</w:t>
      </w:r>
      <w:r w:rsidRPr="00BE06D0">
        <w:rPr>
          <w:lang w:val="fr-CA"/>
        </w:rPr>
        <w:t xml:space="preserve"> tam anv amī ca tvarayanti durmadāḥ</w:t>
      </w:r>
    </w:p>
    <w:p w:rsidR="006C10CA" w:rsidRPr="00BE06D0" w:rsidRDefault="006C10CA" w:rsidP="00C00566">
      <w:pPr>
        <w:rPr>
          <w:lang w:val="fr-CA"/>
        </w:rPr>
      </w:pPr>
      <w:r w:rsidRPr="00BE06D0">
        <w:rPr>
          <w:lang w:val="fr-CA"/>
        </w:rPr>
        <w:t>10390273 gopā anobhiḥ sthavirair upekṣitaṁ</w:t>
      </w:r>
    </w:p>
    <w:p w:rsidR="006C10CA" w:rsidRPr="00BE06D0" w:rsidRDefault="006C10CA" w:rsidP="00C00566">
      <w:pPr>
        <w:rPr>
          <w:lang w:val="fr-CA"/>
        </w:rPr>
      </w:pPr>
      <w:r w:rsidRPr="00BE06D0">
        <w:rPr>
          <w:lang w:val="fr-CA"/>
        </w:rPr>
        <w:t>1039027</w:t>
      </w:r>
      <w:r>
        <w:rPr>
          <w:lang w:val="fr-CA"/>
        </w:rPr>
        <w:t>4</w:t>
      </w:r>
      <w:r w:rsidRPr="00BE06D0">
        <w:rPr>
          <w:lang w:val="fr-CA"/>
        </w:rPr>
        <w:t xml:space="preserve"> daivaṁ ca no’dya pratikūlam īhate</w:t>
      </w:r>
    </w:p>
    <w:p w:rsidR="006C10CA" w:rsidRPr="00BE06D0" w:rsidRDefault="006C10CA" w:rsidP="00C00566">
      <w:pPr>
        <w:rPr>
          <w:lang w:val="fr-CA"/>
        </w:rPr>
      </w:pPr>
      <w:r w:rsidRPr="00BE06D0">
        <w:rPr>
          <w:lang w:val="fr-CA"/>
        </w:rPr>
        <w:t>10390281 nivārayāmaḥ samupetya mādhavaṁ</w:t>
      </w:r>
    </w:p>
    <w:p w:rsidR="006C10CA" w:rsidRPr="00BE06D0" w:rsidRDefault="006C10CA" w:rsidP="00C00566">
      <w:pPr>
        <w:rPr>
          <w:lang w:val="fr-CA"/>
        </w:rPr>
      </w:pPr>
      <w:r w:rsidRPr="00BE06D0">
        <w:rPr>
          <w:lang w:val="fr-CA"/>
        </w:rPr>
        <w:t>1039028</w:t>
      </w:r>
      <w:r>
        <w:rPr>
          <w:lang w:val="fr-CA"/>
        </w:rPr>
        <w:t>2</w:t>
      </w:r>
      <w:r w:rsidRPr="00BE06D0">
        <w:rPr>
          <w:lang w:val="fr-CA"/>
        </w:rPr>
        <w:t xml:space="preserve"> kiṁ no’kariṣyan kula-vṛddha-bāndhavāḥ</w:t>
      </w:r>
    </w:p>
    <w:p w:rsidR="006C10CA" w:rsidRPr="00BE06D0" w:rsidRDefault="006C10CA" w:rsidP="00C00566">
      <w:pPr>
        <w:rPr>
          <w:lang w:val="fr-CA"/>
        </w:rPr>
      </w:pPr>
      <w:r w:rsidRPr="00BE06D0">
        <w:rPr>
          <w:lang w:val="fr-CA"/>
        </w:rPr>
        <w:t>10390283 mukunda-saṅgān nimiṣārdha-dustyajād</w:t>
      </w:r>
    </w:p>
    <w:p w:rsidR="006C10CA" w:rsidRPr="00BE06D0" w:rsidRDefault="006C10CA" w:rsidP="00C00566">
      <w:pPr>
        <w:rPr>
          <w:lang w:val="fr-CA"/>
        </w:rPr>
      </w:pPr>
      <w:r w:rsidRPr="00BE06D0">
        <w:rPr>
          <w:lang w:val="fr-CA"/>
        </w:rPr>
        <w:t>1039028</w:t>
      </w:r>
      <w:r>
        <w:rPr>
          <w:lang w:val="fr-CA"/>
        </w:rPr>
        <w:t>4</w:t>
      </w:r>
      <w:r w:rsidRPr="00BE06D0">
        <w:rPr>
          <w:lang w:val="fr-CA"/>
        </w:rPr>
        <w:t xml:space="preserve"> daivena vidhvaṁsita-dīna-cetasām</w:t>
      </w:r>
    </w:p>
    <w:p w:rsidR="006C10CA" w:rsidRPr="00BE06D0" w:rsidRDefault="006C10CA" w:rsidP="00C00566">
      <w:pPr>
        <w:rPr>
          <w:lang w:val="fr-CA"/>
        </w:rPr>
      </w:pPr>
      <w:r w:rsidRPr="00BE06D0">
        <w:rPr>
          <w:lang w:val="fr-CA"/>
        </w:rPr>
        <w:t>10390291 yasyānurāga-lalita-smita-valgu-mantra-</w:t>
      </w:r>
    </w:p>
    <w:p w:rsidR="006C10CA" w:rsidRPr="00BE06D0" w:rsidRDefault="006C10CA" w:rsidP="00C00566">
      <w:pPr>
        <w:rPr>
          <w:lang w:val="fr-CA"/>
        </w:rPr>
      </w:pPr>
      <w:r w:rsidRPr="00BE06D0">
        <w:rPr>
          <w:lang w:val="fr-CA"/>
        </w:rPr>
        <w:t>10390292 līlāvaloka-parirambhaṇa-rāsa-goṣṭhām</w:t>
      </w:r>
    </w:p>
    <w:p w:rsidR="006C10CA" w:rsidRPr="00BE06D0" w:rsidRDefault="006C10CA" w:rsidP="00C00566">
      <w:pPr>
        <w:rPr>
          <w:lang w:val="fr-CA"/>
        </w:rPr>
      </w:pPr>
      <w:r w:rsidRPr="00BE06D0">
        <w:rPr>
          <w:lang w:val="fr-CA"/>
        </w:rPr>
        <w:t>10390293 nītāḥ sma naḥ kṣaṇam iva kṣaṇadā vinā taṁ</w:t>
      </w:r>
    </w:p>
    <w:p w:rsidR="006C10CA" w:rsidRPr="00BE06D0" w:rsidRDefault="006C10CA" w:rsidP="00C00566">
      <w:pPr>
        <w:rPr>
          <w:lang w:val="pl-PL"/>
        </w:rPr>
      </w:pPr>
      <w:r w:rsidRPr="00BE06D0">
        <w:rPr>
          <w:lang w:val="pl-PL"/>
        </w:rPr>
        <w:t>10390294 gopyaḥ kathaṁ nv atitarema tamo durantam</w:t>
      </w:r>
    </w:p>
    <w:p w:rsidR="006C10CA" w:rsidRPr="00BE06D0" w:rsidRDefault="006C10CA" w:rsidP="00C00566">
      <w:pPr>
        <w:rPr>
          <w:lang w:val="pl-PL"/>
        </w:rPr>
      </w:pPr>
      <w:r w:rsidRPr="00BE06D0">
        <w:rPr>
          <w:lang w:val="pl-PL"/>
        </w:rPr>
        <w:t>10390301 yo’hnaḥ kṣaye vrajam ananta-sakhaḥ parīto</w:t>
      </w:r>
    </w:p>
    <w:p w:rsidR="006C10CA" w:rsidRPr="00BE06D0" w:rsidRDefault="006C10CA" w:rsidP="00C00566">
      <w:pPr>
        <w:rPr>
          <w:lang w:val="pl-PL"/>
        </w:rPr>
      </w:pPr>
      <w:r w:rsidRPr="00BE06D0">
        <w:rPr>
          <w:lang w:val="pl-PL"/>
        </w:rPr>
        <w:t>10390302 gopair viśan khura-rajaś-churitālaka-srak</w:t>
      </w:r>
    </w:p>
    <w:p w:rsidR="006C10CA" w:rsidRPr="00BE06D0" w:rsidRDefault="006C10CA" w:rsidP="00C00566">
      <w:pPr>
        <w:rPr>
          <w:lang w:val="pl-PL"/>
        </w:rPr>
      </w:pPr>
      <w:r w:rsidRPr="00BE06D0">
        <w:rPr>
          <w:lang w:val="pl-PL"/>
        </w:rPr>
        <w:t>10390303 veṇuṁ kvaṇan smita-kaṭākṣa-nirīkṣaṇena</w:t>
      </w:r>
    </w:p>
    <w:p w:rsidR="006C10CA" w:rsidRPr="00BE06D0" w:rsidRDefault="006C10CA" w:rsidP="00C00566">
      <w:pPr>
        <w:rPr>
          <w:lang w:val="pl-PL"/>
        </w:rPr>
      </w:pPr>
      <w:r w:rsidRPr="00BE06D0">
        <w:rPr>
          <w:lang w:val="pl-PL"/>
        </w:rPr>
        <w:t>10390304 cittaṁ kṣiṇoty amum ṛte nu kathaṁ bhavema</w:t>
      </w:r>
    </w:p>
    <w:p w:rsidR="006C10CA" w:rsidRPr="00BE06D0" w:rsidRDefault="006C10CA" w:rsidP="00C00566">
      <w:pPr>
        <w:rPr>
          <w:lang w:val="pl-PL"/>
        </w:rPr>
      </w:pPr>
      <w:r w:rsidRPr="00BE06D0">
        <w:rPr>
          <w:lang w:val="pl-PL"/>
        </w:rPr>
        <w:t>1039031 śrī-śuka uvāca</w:t>
      </w:r>
    </w:p>
    <w:p w:rsidR="006C10CA" w:rsidRPr="00BE06D0" w:rsidRDefault="006C10CA" w:rsidP="00C00566">
      <w:pPr>
        <w:rPr>
          <w:lang w:val="pl-PL"/>
        </w:rPr>
      </w:pPr>
      <w:r w:rsidRPr="00BE06D0">
        <w:rPr>
          <w:lang w:val="pl-PL"/>
        </w:rPr>
        <w:t>10390311 evaṁ bruvāṇā virahāturā bhṛśaṁ</w:t>
      </w:r>
    </w:p>
    <w:p w:rsidR="006C10CA" w:rsidRPr="00BE06D0" w:rsidRDefault="006C10CA" w:rsidP="00C00566">
      <w:pPr>
        <w:rPr>
          <w:lang w:val="pl-PL"/>
        </w:rPr>
      </w:pPr>
      <w:r w:rsidRPr="00BE06D0">
        <w:rPr>
          <w:lang w:val="pl-PL"/>
        </w:rPr>
        <w:t>1039031</w:t>
      </w:r>
      <w:r>
        <w:rPr>
          <w:lang w:val="pl-PL"/>
        </w:rPr>
        <w:t>2</w:t>
      </w:r>
      <w:r w:rsidRPr="00BE06D0">
        <w:rPr>
          <w:lang w:val="pl-PL"/>
        </w:rPr>
        <w:t xml:space="preserve"> vraja-striyaḥ kṛṣṇa-viṣakta-mānasāḥ</w:t>
      </w:r>
    </w:p>
    <w:p w:rsidR="006C10CA" w:rsidRPr="00BE06D0" w:rsidRDefault="006C10CA" w:rsidP="00C00566">
      <w:pPr>
        <w:rPr>
          <w:lang w:val="pl-PL"/>
        </w:rPr>
      </w:pPr>
      <w:r w:rsidRPr="00BE06D0">
        <w:rPr>
          <w:lang w:val="pl-PL"/>
        </w:rPr>
        <w:t>10390313 visṛjya lajjāṁ ruruduḥ sma su-svaraṁ</w:t>
      </w:r>
    </w:p>
    <w:p w:rsidR="006C10CA" w:rsidRPr="00BE06D0" w:rsidRDefault="006C10CA" w:rsidP="00C00566">
      <w:pPr>
        <w:rPr>
          <w:lang w:val="pl-PL"/>
        </w:rPr>
      </w:pPr>
      <w:r w:rsidRPr="00BE06D0">
        <w:rPr>
          <w:lang w:val="pl-PL"/>
        </w:rPr>
        <w:t>1039031</w:t>
      </w:r>
      <w:r>
        <w:rPr>
          <w:lang w:val="pl-PL"/>
        </w:rPr>
        <w:t>4</w:t>
      </w:r>
      <w:r w:rsidRPr="00BE06D0">
        <w:rPr>
          <w:lang w:val="pl-PL"/>
        </w:rPr>
        <w:t xml:space="preserve"> govinda dāmodara mādhaveti</w:t>
      </w:r>
    </w:p>
    <w:p w:rsidR="006C10CA" w:rsidRPr="00BE06D0" w:rsidRDefault="006C10CA" w:rsidP="00C00566">
      <w:pPr>
        <w:rPr>
          <w:lang w:val="pl-PL"/>
        </w:rPr>
      </w:pPr>
      <w:r w:rsidRPr="00BE06D0">
        <w:rPr>
          <w:lang w:val="pl-PL"/>
        </w:rPr>
        <w:t>10390321 strīṇām evaṁ rudantīnām udite savitary atha</w:t>
      </w:r>
    </w:p>
    <w:p w:rsidR="006C10CA" w:rsidRPr="00BE06D0" w:rsidRDefault="006C10CA" w:rsidP="00C00566">
      <w:pPr>
        <w:rPr>
          <w:lang w:val="pl-PL"/>
        </w:rPr>
      </w:pPr>
      <w:r w:rsidRPr="00BE06D0">
        <w:rPr>
          <w:lang w:val="pl-PL"/>
        </w:rPr>
        <w:t>10390323 akrūraś codayām āsa kṛta-maitrādiko ratham</w:t>
      </w:r>
    </w:p>
    <w:p w:rsidR="006C10CA" w:rsidRPr="00BE06D0" w:rsidRDefault="006C10CA" w:rsidP="00C00566">
      <w:pPr>
        <w:rPr>
          <w:lang w:val="pl-PL"/>
        </w:rPr>
      </w:pPr>
      <w:r w:rsidRPr="00BE06D0">
        <w:rPr>
          <w:lang w:val="pl-PL"/>
        </w:rPr>
        <w:t>10390331 gopās tam anvasajjanta nandādyāḥ śakaṭais tataḥ</w:t>
      </w:r>
    </w:p>
    <w:p w:rsidR="006C10CA" w:rsidRPr="00BE06D0" w:rsidRDefault="006C10CA" w:rsidP="00C00566">
      <w:pPr>
        <w:rPr>
          <w:lang w:val="pl-PL"/>
        </w:rPr>
      </w:pPr>
      <w:r w:rsidRPr="00BE06D0">
        <w:rPr>
          <w:lang w:val="pl-PL"/>
        </w:rPr>
        <w:t>10390333 ādāyopāyanaṁ bhūri kumbhān go-rasa-sambhṛtān</w:t>
      </w:r>
    </w:p>
    <w:p w:rsidR="006C10CA" w:rsidRPr="00BE06D0" w:rsidRDefault="006C10CA" w:rsidP="00C00566">
      <w:pPr>
        <w:rPr>
          <w:lang w:val="pl-PL"/>
        </w:rPr>
      </w:pPr>
      <w:r w:rsidRPr="00BE06D0">
        <w:rPr>
          <w:lang w:val="pl-PL"/>
        </w:rPr>
        <w:t>10390341 gopyaś ca dayitaṁ kṛṣṇam anuvrajyānurañjitāḥ</w:t>
      </w:r>
    </w:p>
    <w:p w:rsidR="006C10CA" w:rsidRPr="00BE06D0" w:rsidRDefault="006C10CA" w:rsidP="00C00566">
      <w:pPr>
        <w:rPr>
          <w:lang w:val="pl-PL"/>
        </w:rPr>
      </w:pPr>
      <w:r w:rsidRPr="00BE06D0">
        <w:rPr>
          <w:lang w:val="pl-PL"/>
        </w:rPr>
        <w:t>10390343 pratyādeśaṁ bhagavataḥ kāṅkṣantyaś cāvatasthire</w:t>
      </w:r>
    </w:p>
    <w:p w:rsidR="006C10CA" w:rsidRPr="00BE06D0" w:rsidRDefault="006C10CA" w:rsidP="00C00566">
      <w:pPr>
        <w:rPr>
          <w:lang w:val="pl-PL"/>
        </w:rPr>
      </w:pPr>
      <w:r w:rsidRPr="00BE06D0">
        <w:rPr>
          <w:lang w:val="pl-PL"/>
        </w:rPr>
        <w:t>10390351 tās tathā tapyatīr vīkṣya sva-prasthāne yadūttamaḥ</w:t>
      </w:r>
    </w:p>
    <w:p w:rsidR="006C10CA" w:rsidRPr="00BE06D0" w:rsidRDefault="006C10CA" w:rsidP="00C00566">
      <w:pPr>
        <w:rPr>
          <w:lang w:val="fr-CA"/>
        </w:rPr>
      </w:pPr>
      <w:r w:rsidRPr="00BE06D0">
        <w:rPr>
          <w:lang w:val="fr-CA"/>
        </w:rPr>
        <w:t>10390353 sāntvayām āsa sa-premair āyāsya iti dautyakaiḥ</w:t>
      </w:r>
    </w:p>
    <w:p w:rsidR="006C10CA" w:rsidRPr="00BE06D0" w:rsidRDefault="006C10CA" w:rsidP="00C00566">
      <w:pPr>
        <w:rPr>
          <w:lang w:val="fr-CA"/>
        </w:rPr>
      </w:pPr>
      <w:r w:rsidRPr="00BE06D0">
        <w:rPr>
          <w:lang w:val="fr-CA"/>
        </w:rPr>
        <w:t>10390361 yāvad ālakṣyate ketur yāvad reṇū rathasya ca</w:t>
      </w:r>
    </w:p>
    <w:p w:rsidR="006C10CA" w:rsidRPr="00BE06D0" w:rsidRDefault="006C10CA" w:rsidP="00C00566">
      <w:pPr>
        <w:rPr>
          <w:lang w:val="fr-CA"/>
        </w:rPr>
      </w:pPr>
      <w:r w:rsidRPr="00BE06D0">
        <w:rPr>
          <w:lang w:val="fr-CA"/>
        </w:rPr>
        <w:t>10390363 anuprasthāpitātmāno lekhyānīvopalakṣitāḥ</w:t>
      </w:r>
    </w:p>
    <w:p w:rsidR="006C10CA" w:rsidRPr="00BE06D0" w:rsidRDefault="006C10CA" w:rsidP="00C00566">
      <w:pPr>
        <w:rPr>
          <w:lang w:val="fr-CA"/>
        </w:rPr>
      </w:pPr>
      <w:r w:rsidRPr="00BE06D0">
        <w:rPr>
          <w:lang w:val="fr-CA"/>
        </w:rPr>
        <w:t>10390371 tā nirāśā nivavṛtur govinda-vinivartane</w:t>
      </w:r>
    </w:p>
    <w:p w:rsidR="006C10CA" w:rsidRPr="00BE06D0" w:rsidRDefault="006C10CA" w:rsidP="00C00566">
      <w:pPr>
        <w:rPr>
          <w:lang w:val="fr-CA"/>
        </w:rPr>
      </w:pPr>
      <w:r w:rsidRPr="00BE06D0">
        <w:rPr>
          <w:lang w:val="fr-CA"/>
        </w:rPr>
        <w:t>10390373 viśokā ahanī ninyur gāyantyaḥ priya-ceṣṭitam</w:t>
      </w:r>
    </w:p>
    <w:p w:rsidR="006C10CA" w:rsidRPr="00BE06D0" w:rsidRDefault="006C10CA" w:rsidP="00C00566">
      <w:pPr>
        <w:rPr>
          <w:lang w:val="fr-CA"/>
        </w:rPr>
      </w:pPr>
      <w:r w:rsidRPr="00BE06D0">
        <w:rPr>
          <w:lang w:val="fr-CA"/>
        </w:rPr>
        <w:t>10390381 bhagavān api samprāpto rāmākrūra-yuto nṛpa</w:t>
      </w:r>
    </w:p>
    <w:p w:rsidR="006C10CA" w:rsidRPr="00BE06D0" w:rsidRDefault="006C10CA" w:rsidP="00C00566">
      <w:pPr>
        <w:rPr>
          <w:lang w:val="fr-CA"/>
        </w:rPr>
      </w:pPr>
      <w:r w:rsidRPr="00BE06D0">
        <w:rPr>
          <w:lang w:val="fr-CA"/>
        </w:rPr>
        <w:t>10390383 rathena vāyu-vegena kālindīm agha-nāśinīm</w:t>
      </w:r>
    </w:p>
    <w:p w:rsidR="006C10CA" w:rsidRPr="00BE06D0" w:rsidRDefault="006C10CA" w:rsidP="00C00566">
      <w:pPr>
        <w:rPr>
          <w:lang w:val="fr-CA"/>
        </w:rPr>
      </w:pPr>
      <w:r w:rsidRPr="00BE06D0">
        <w:rPr>
          <w:lang w:val="fr-CA"/>
        </w:rPr>
        <w:t>10390391 tatropaspṛśya pānīyaṁ pītvā mṛṣṭaṁ maṇi-prabham</w:t>
      </w:r>
    </w:p>
    <w:p w:rsidR="006C10CA" w:rsidRPr="00BE06D0" w:rsidRDefault="006C10CA" w:rsidP="00C00566">
      <w:pPr>
        <w:rPr>
          <w:lang w:val="fr-CA"/>
        </w:rPr>
      </w:pPr>
      <w:r w:rsidRPr="00BE06D0">
        <w:rPr>
          <w:lang w:val="fr-CA"/>
        </w:rPr>
        <w:t>10390393 vṛkṣa-ṣaṇḍam upavrajya sa-rāmo ratham āviśat</w:t>
      </w:r>
    </w:p>
    <w:p w:rsidR="006C10CA" w:rsidRPr="00BE06D0" w:rsidRDefault="006C10CA" w:rsidP="00C00566">
      <w:pPr>
        <w:rPr>
          <w:lang w:val="fr-CA"/>
        </w:rPr>
      </w:pPr>
      <w:r w:rsidRPr="00BE06D0">
        <w:rPr>
          <w:lang w:val="fr-CA"/>
        </w:rPr>
        <w:t>10390401 akrūras tāv upāmantrya niveśya ca rathopari</w:t>
      </w:r>
    </w:p>
    <w:p w:rsidR="006C10CA" w:rsidRPr="00BE06D0" w:rsidRDefault="006C10CA" w:rsidP="00C00566">
      <w:pPr>
        <w:rPr>
          <w:lang w:val="fr-CA"/>
        </w:rPr>
      </w:pPr>
      <w:r w:rsidRPr="00BE06D0">
        <w:rPr>
          <w:lang w:val="fr-CA"/>
        </w:rPr>
        <w:t>10390403 kālindyā hradam āgatya snānaṁ vidhi-vad ācarat</w:t>
      </w:r>
    </w:p>
    <w:p w:rsidR="006C10CA" w:rsidRPr="00BE06D0" w:rsidRDefault="006C10CA" w:rsidP="00C00566">
      <w:pPr>
        <w:rPr>
          <w:lang w:val="pl-PL"/>
        </w:rPr>
      </w:pPr>
      <w:r w:rsidRPr="00BE06D0">
        <w:rPr>
          <w:lang w:val="pl-PL"/>
        </w:rPr>
        <w:t>10390411 nimajjya tasmin salile japan brahma sanātanam</w:t>
      </w:r>
    </w:p>
    <w:p w:rsidR="006C10CA" w:rsidRPr="00BE06D0" w:rsidRDefault="006C10CA" w:rsidP="00C00566">
      <w:pPr>
        <w:rPr>
          <w:lang w:val="pl-PL"/>
        </w:rPr>
      </w:pPr>
      <w:r w:rsidRPr="00BE06D0">
        <w:rPr>
          <w:lang w:val="pl-PL"/>
        </w:rPr>
        <w:t>10390413 tāv eva dadṛśe’krūro rāma-kṛṣṇau samanvitau</w:t>
      </w:r>
    </w:p>
    <w:p w:rsidR="006C10CA" w:rsidRPr="00BE06D0" w:rsidRDefault="006C10CA" w:rsidP="00C00566">
      <w:pPr>
        <w:rPr>
          <w:lang w:val="pl-PL"/>
        </w:rPr>
      </w:pPr>
      <w:r w:rsidRPr="00BE06D0">
        <w:rPr>
          <w:lang w:val="pl-PL"/>
        </w:rPr>
        <w:t>10390421 tau ratha-sthau katham iha sutāv ānakadundubheḥ</w:t>
      </w:r>
    </w:p>
    <w:p w:rsidR="006C10CA" w:rsidRPr="00BE06D0" w:rsidRDefault="006C10CA" w:rsidP="00C00566">
      <w:pPr>
        <w:rPr>
          <w:lang w:val="pl-PL"/>
        </w:rPr>
      </w:pPr>
      <w:r w:rsidRPr="00BE06D0">
        <w:rPr>
          <w:lang w:val="pl-PL"/>
        </w:rPr>
        <w:t>10390423 tarhi svit syandane na sta ity unmajjya vyacaṣṭa saḥ</w:t>
      </w:r>
    </w:p>
    <w:p w:rsidR="006C10CA" w:rsidRPr="00BE06D0" w:rsidRDefault="006C10CA" w:rsidP="00C00566">
      <w:pPr>
        <w:rPr>
          <w:lang w:val="pl-PL"/>
        </w:rPr>
      </w:pPr>
      <w:r w:rsidRPr="00BE06D0">
        <w:rPr>
          <w:lang w:val="pl-PL"/>
        </w:rPr>
        <w:t>10390431 tatrāpi ca yathā-pūrvam āsīnau punar eva saḥ</w:t>
      </w:r>
    </w:p>
    <w:p w:rsidR="006C10CA" w:rsidRPr="00BE06D0" w:rsidRDefault="006C10CA" w:rsidP="00C00566">
      <w:pPr>
        <w:rPr>
          <w:lang w:val="pl-PL"/>
        </w:rPr>
      </w:pPr>
      <w:r w:rsidRPr="00BE06D0">
        <w:rPr>
          <w:lang w:val="pl-PL"/>
        </w:rPr>
        <w:t>10390433 nyamajjad darśanaṁ yan me mṛṣā kiṁ salile tayoḥ</w:t>
      </w:r>
    </w:p>
    <w:p w:rsidR="006C10CA" w:rsidRPr="00BE06D0" w:rsidRDefault="006C10CA" w:rsidP="00C00566">
      <w:pPr>
        <w:rPr>
          <w:lang w:val="pl-PL"/>
        </w:rPr>
      </w:pPr>
      <w:r w:rsidRPr="00BE06D0">
        <w:rPr>
          <w:lang w:val="pl-PL"/>
        </w:rPr>
        <w:t>10390441 bhūyas tatrāpi so’drākṣīt stūyamānam ahīśvaram</w:t>
      </w:r>
    </w:p>
    <w:p w:rsidR="006C10CA" w:rsidRPr="00BE06D0" w:rsidRDefault="006C10CA" w:rsidP="00C00566">
      <w:pPr>
        <w:rPr>
          <w:lang w:val="pl-PL"/>
        </w:rPr>
      </w:pPr>
      <w:r w:rsidRPr="00BE06D0">
        <w:rPr>
          <w:lang w:val="pl-PL"/>
        </w:rPr>
        <w:t>10390443 siddha-cāraṇa-gandharvair asurair nata-kandharaiḥ</w:t>
      </w:r>
    </w:p>
    <w:p w:rsidR="006C10CA" w:rsidRPr="00BE06D0" w:rsidRDefault="006C10CA" w:rsidP="00C00566">
      <w:pPr>
        <w:rPr>
          <w:lang w:val="pl-PL"/>
        </w:rPr>
      </w:pPr>
      <w:r w:rsidRPr="00BE06D0">
        <w:rPr>
          <w:lang w:val="pl-PL"/>
        </w:rPr>
        <w:t>10390451 sahasra-śirasaṁ devaṁ sahasra-phaṇa-maulinam</w:t>
      </w:r>
    </w:p>
    <w:p w:rsidR="006C10CA" w:rsidRPr="00BE06D0" w:rsidRDefault="006C10CA" w:rsidP="00C00566">
      <w:pPr>
        <w:rPr>
          <w:lang w:val="pl-PL"/>
        </w:rPr>
      </w:pPr>
      <w:r w:rsidRPr="00BE06D0">
        <w:rPr>
          <w:lang w:val="pl-PL"/>
        </w:rPr>
        <w:t>10390453 nīlāmbaraṁ visa-śvetaṁ śṛṅgaiḥ śvetam iva sthitam</w:t>
      </w:r>
    </w:p>
    <w:p w:rsidR="006C10CA" w:rsidRPr="00BE06D0" w:rsidRDefault="006C10CA" w:rsidP="00C00566">
      <w:pPr>
        <w:rPr>
          <w:lang w:val="pl-PL"/>
        </w:rPr>
      </w:pPr>
      <w:r w:rsidRPr="00BE06D0">
        <w:rPr>
          <w:lang w:val="pl-PL"/>
        </w:rPr>
        <w:t>10390461 tasyotsaṅge ghana-śyāmaṁ pīta-kauśeya-vāsasam</w:t>
      </w:r>
    </w:p>
    <w:p w:rsidR="006C10CA" w:rsidRPr="00BE06D0" w:rsidRDefault="006C10CA" w:rsidP="00C00566">
      <w:pPr>
        <w:rPr>
          <w:lang w:val="pl-PL"/>
        </w:rPr>
      </w:pPr>
      <w:r w:rsidRPr="00BE06D0">
        <w:rPr>
          <w:lang w:val="pl-PL"/>
        </w:rPr>
        <w:t>10390463 puruṣaṁ catur-bhujaṁ śāntaṁ padma-patrāruṇekṣaṇam</w:t>
      </w:r>
    </w:p>
    <w:p w:rsidR="006C10CA" w:rsidRPr="00BE06D0" w:rsidRDefault="006C10CA" w:rsidP="00C00566">
      <w:pPr>
        <w:rPr>
          <w:lang w:val="pl-PL"/>
        </w:rPr>
      </w:pPr>
      <w:r w:rsidRPr="00BE06D0">
        <w:rPr>
          <w:lang w:val="pl-PL"/>
        </w:rPr>
        <w:t>10390471 cāru-prasanna-vadanaṁ cāru-hāsa-nirīkṣaṇam</w:t>
      </w:r>
    </w:p>
    <w:p w:rsidR="006C10CA" w:rsidRPr="00BE06D0" w:rsidRDefault="006C10CA" w:rsidP="00C00566">
      <w:pPr>
        <w:rPr>
          <w:lang w:val="pl-PL"/>
        </w:rPr>
      </w:pPr>
      <w:r w:rsidRPr="00BE06D0">
        <w:rPr>
          <w:lang w:val="pl-PL"/>
        </w:rPr>
        <w:t>10390473 su-bhrūnnasaṁ cāru-karṇaṁ su-kapolāruṇādharam</w:t>
      </w:r>
    </w:p>
    <w:p w:rsidR="006C10CA" w:rsidRPr="00BE06D0" w:rsidRDefault="006C10CA" w:rsidP="00C00566">
      <w:pPr>
        <w:rPr>
          <w:lang w:val="pl-PL"/>
        </w:rPr>
      </w:pPr>
      <w:r w:rsidRPr="00BE06D0">
        <w:rPr>
          <w:lang w:val="pl-PL"/>
        </w:rPr>
        <w:t>10390481 pralamba-pīvara-bhujaṁ tuṅgāṁsoraḥ-sthala-śriyam</w:t>
      </w:r>
    </w:p>
    <w:p w:rsidR="006C10CA" w:rsidRPr="00BE06D0" w:rsidRDefault="006C10CA" w:rsidP="00C00566">
      <w:pPr>
        <w:rPr>
          <w:lang w:val="pl-PL"/>
        </w:rPr>
      </w:pPr>
      <w:r w:rsidRPr="00BE06D0">
        <w:rPr>
          <w:lang w:val="pl-PL"/>
        </w:rPr>
        <w:t>10390483 kambu-kaṇṭhaṁ nimna-nābhiṁ valimat-pallavodaram</w:t>
      </w:r>
    </w:p>
    <w:p w:rsidR="006C10CA" w:rsidRPr="00BE06D0" w:rsidRDefault="006C10CA" w:rsidP="00C00566">
      <w:pPr>
        <w:rPr>
          <w:lang w:val="pl-PL"/>
        </w:rPr>
      </w:pPr>
      <w:r w:rsidRPr="00BE06D0">
        <w:rPr>
          <w:lang w:val="pl-PL"/>
        </w:rPr>
        <w:t>10390491 bṛhat-kaṭi-taṭa-śroṇi- karabhoru-dvayānvitam</w:t>
      </w:r>
    </w:p>
    <w:p w:rsidR="006C10CA" w:rsidRPr="00BE06D0" w:rsidRDefault="006C10CA" w:rsidP="00C00566">
      <w:pPr>
        <w:rPr>
          <w:lang w:val="pl-PL"/>
        </w:rPr>
      </w:pPr>
      <w:r w:rsidRPr="00BE06D0">
        <w:rPr>
          <w:lang w:val="pl-PL"/>
        </w:rPr>
        <w:t>10390493 cāru-jānu-yugaṁ cāru- jaṅghā-yugala-saṁyutam</w:t>
      </w:r>
    </w:p>
    <w:p w:rsidR="006C10CA" w:rsidRPr="00BE06D0" w:rsidRDefault="006C10CA" w:rsidP="00C00566">
      <w:pPr>
        <w:rPr>
          <w:lang w:val="pl-PL"/>
        </w:rPr>
      </w:pPr>
      <w:r w:rsidRPr="00BE06D0">
        <w:rPr>
          <w:lang w:val="pl-PL"/>
        </w:rPr>
        <w:t>10390501 tuṅga-gulphāruṇa-nakha- vrāta-dīdhitibhir vṛtam</w:t>
      </w:r>
    </w:p>
    <w:p w:rsidR="006C10CA" w:rsidRPr="00BE06D0" w:rsidRDefault="006C10CA" w:rsidP="00C00566">
      <w:pPr>
        <w:rPr>
          <w:lang w:val="pl-PL"/>
        </w:rPr>
      </w:pPr>
      <w:r w:rsidRPr="00BE06D0">
        <w:rPr>
          <w:lang w:val="pl-PL"/>
        </w:rPr>
        <w:t>10390503 navāṅguly-aṅguṣṭha-dalair vilasat-pāda-paṅkajam</w:t>
      </w:r>
    </w:p>
    <w:p w:rsidR="006C10CA" w:rsidRPr="00BE06D0" w:rsidRDefault="006C10CA" w:rsidP="00C00566">
      <w:pPr>
        <w:rPr>
          <w:lang w:val="pl-PL"/>
        </w:rPr>
      </w:pPr>
      <w:r w:rsidRPr="00BE06D0">
        <w:rPr>
          <w:lang w:val="pl-PL"/>
        </w:rPr>
        <w:t>10390511 su-mahārha-maṇi-vrāta- kirīṭa-kaṭakāṅgadaiḥ</w:t>
      </w:r>
    </w:p>
    <w:p w:rsidR="006C10CA" w:rsidRPr="00BE06D0" w:rsidRDefault="006C10CA" w:rsidP="00C00566">
      <w:pPr>
        <w:rPr>
          <w:lang w:val="pl-PL"/>
        </w:rPr>
      </w:pPr>
      <w:r w:rsidRPr="00BE06D0">
        <w:rPr>
          <w:lang w:val="pl-PL"/>
        </w:rPr>
        <w:t>10390513 kaṭi-sūtra-brahma-sūtra- hāra-nūpura-kuṇḍalaiḥ</w:t>
      </w:r>
    </w:p>
    <w:p w:rsidR="006C10CA" w:rsidRPr="00BE06D0" w:rsidRDefault="006C10CA" w:rsidP="00C00566">
      <w:pPr>
        <w:rPr>
          <w:lang w:val="pl-PL"/>
        </w:rPr>
      </w:pPr>
      <w:r w:rsidRPr="00BE06D0">
        <w:rPr>
          <w:lang w:val="pl-PL"/>
        </w:rPr>
        <w:t>10390521 bhrājamānaṁ padma-karaṁ śaṅkha-cakra-gadā-dharam</w:t>
      </w:r>
    </w:p>
    <w:p w:rsidR="006C10CA" w:rsidRPr="00BE06D0" w:rsidRDefault="006C10CA" w:rsidP="00C00566">
      <w:pPr>
        <w:rPr>
          <w:lang w:val="pl-PL"/>
        </w:rPr>
      </w:pPr>
      <w:r w:rsidRPr="00BE06D0">
        <w:rPr>
          <w:lang w:val="pl-PL"/>
        </w:rPr>
        <w:t>10390523 śrīvatsa-vakṣasaṁ bhrājat- kaustubhaṁ vana-mālinam</w:t>
      </w:r>
    </w:p>
    <w:p w:rsidR="006C10CA" w:rsidRPr="00BE06D0" w:rsidRDefault="006C10CA" w:rsidP="00C00566">
      <w:pPr>
        <w:rPr>
          <w:lang w:val="pl-PL"/>
        </w:rPr>
      </w:pPr>
      <w:r w:rsidRPr="00BE06D0">
        <w:rPr>
          <w:lang w:val="pl-PL"/>
        </w:rPr>
        <w:t>10390531 sunanda-nanda-pramukhaiḥ pārṣadaiḥ sanakādibhiḥ</w:t>
      </w:r>
    </w:p>
    <w:p w:rsidR="006C10CA" w:rsidRPr="00BE06D0" w:rsidRDefault="006C10CA" w:rsidP="00C00566">
      <w:pPr>
        <w:rPr>
          <w:lang w:val="pl-PL"/>
        </w:rPr>
      </w:pPr>
      <w:r w:rsidRPr="00BE06D0">
        <w:rPr>
          <w:lang w:val="pl-PL"/>
        </w:rPr>
        <w:t>10390533 sureśair brahma-rudrādyair navabhiś ca dvijottamaiḥ</w:t>
      </w:r>
    </w:p>
    <w:p w:rsidR="006C10CA" w:rsidRPr="00BE06D0" w:rsidRDefault="006C10CA" w:rsidP="00C00566">
      <w:pPr>
        <w:rPr>
          <w:lang w:val="pl-PL"/>
        </w:rPr>
      </w:pPr>
      <w:r w:rsidRPr="00BE06D0">
        <w:rPr>
          <w:lang w:val="pl-PL"/>
        </w:rPr>
        <w:t>10390541 prahrāda-nārada-vasu- pramukhair bhāgavatottamaiḥ</w:t>
      </w:r>
    </w:p>
    <w:p w:rsidR="006C10CA" w:rsidRPr="00BE06D0" w:rsidRDefault="006C10CA" w:rsidP="00C00566">
      <w:pPr>
        <w:rPr>
          <w:lang w:val="pl-PL"/>
        </w:rPr>
      </w:pPr>
      <w:r w:rsidRPr="00BE06D0">
        <w:rPr>
          <w:lang w:val="pl-PL"/>
        </w:rPr>
        <w:t>10390543 stūyamānaṁ pṛthag-bhāvair vacobhir amalātmabhiḥ</w:t>
      </w:r>
    </w:p>
    <w:p w:rsidR="006C10CA" w:rsidRPr="00BE06D0" w:rsidRDefault="006C10CA" w:rsidP="00C00566">
      <w:pPr>
        <w:rPr>
          <w:lang w:val="pl-PL"/>
        </w:rPr>
      </w:pPr>
      <w:r w:rsidRPr="00BE06D0">
        <w:rPr>
          <w:lang w:val="pl-PL"/>
        </w:rPr>
        <w:t>10390551 śriyā puṣṭyā girā kāntyā kīrtyā tuṣṭyelayorjayā</w:t>
      </w:r>
    </w:p>
    <w:p w:rsidR="006C10CA" w:rsidRPr="00BE06D0" w:rsidRDefault="006C10CA" w:rsidP="00C00566">
      <w:pPr>
        <w:rPr>
          <w:lang w:val="pl-PL"/>
        </w:rPr>
      </w:pPr>
      <w:r w:rsidRPr="00BE06D0">
        <w:rPr>
          <w:lang w:val="pl-PL"/>
        </w:rPr>
        <w:t>10390553 vidyayāvidyayā śaktyā māyayā ca niṣevitam</w:t>
      </w:r>
    </w:p>
    <w:p w:rsidR="006C10CA" w:rsidRPr="00BE06D0" w:rsidRDefault="006C10CA" w:rsidP="00C00566">
      <w:pPr>
        <w:rPr>
          <w:lang w:val="pl-PL"/>
        </w:rPr>
      </w:pPr>
      <w:r w:rsidRPr="00BE06D0">
        <w:rPr>
          <w:lang w:val="pl-PL"/>
        </w:rPr>
        <w:t>10390561 vilokya su-bhṛśaṁ prīto bhaktyā paramayā yutaḥ</w:t>
      </w:r>
    </w:p>
    <w:p w:rsidR="006C10CA" w:rsidRPr="00BE06D0" w:rsidRDefault="006C10CA" w:rsidP="00C00566">
      <w:pPr>
        <w:rPr>
          <w:lang w:val="pl-PL"/>
        </w:rPr>
      </w:pPr>
      <w:r w:rsidRPr="00BE06D0">
        <w:rPr>
          <w:lang w:val="pl-PL"/>
        </w:rPr>
        <w:t>10390563 hṛṣyat-tanūruho bhāva- pariklinnātma-locanaḥ</w:t>
      </w:r>
    </w:p>
    <w:p w:rsidR="006C10CA" w:rsidRPr="00BE06D0" w:rsidRDefault="006C10CA" w:rsidP="00C00566">
      <w:pPr>
        <w:rPr>
          <w:lang w:val="pl-PL"/>
        </w:rPr>
      </w:pPr>
      <w:r w:rsidRPr="00BE06D0">
        <w:rPr>
          <w:lang w:val="pl-PL"/>
        </w:rPr>
        <w:t>10390571 girā gadgadayāstauṣīt sattvam ālambya sātvataḥ</w:t>
      </w:r>
    </w:p>
    <w:p w:rsidR="006C10CA" w:rsidRPr="00BE06D0" w:rsidRDefault="006C10CA" w:rsidP="00C00566">
      <w:pPr>
        <w:rPr>
          <w:lang w:val="pl-PL"/>
        </w:rPr>
      </w:pPr>
      <w:r w:rsidRPr="00BE06D0">
        <w:rPr>
          <w:lang w:val="pl-PL"/>
        </w:rPr>
        <w:t>10390573 praṇamya mūrdhnāvahitaḥ kṛtāñjali-puṭaḥ śanaiḥ</w:t>
      </w:r>
    </w:p>
    <w:p w:rsidR="006C10CA" w:rsidRPr="00BE06D0" w:rsidRDefault="006C10CA" w:rsidP="00C00566">
      <w:pPr>
        <w:rPr>
          <w:lang w:val="pl-PL"/>
        </w:rPr>
      </w:pPr>
      <w:r w:rsidRPr="00BE06D0">
        <w:rPr>
          <w:lang w:val="pl-PL"/>
        </w:rPr>
        <w:t>1040001 śrī-akrūra uvāca</w:t>
      </w:r>
    </w:p>
    <w:p w:rsidR="006C10CA" w:rsidRPr="00BE06D0" w:rsidRDefault="006C10CA" w:rsidP="00C00566">
      <w:pPr>
        <w:rPr>
          <w:lang w:val="pl-PL"/>
        </w:rPr>
      </w:pPr>
      <w:r w:rsidRPr="00BE06D0">
        <w:rPr>
          <w:lang w:val="pl-PL"/>
        </w:rPr>
        <w:t>10400011 nato’smy ahaṁ tvākhila-hetu-hetuṁ</w:t>
      </w:r>
    </w:p>
    <w:p w:rsidR="006C10CA" w:rsidRPr="00BE06D0" w:rsidRDefault="006C10CA" w:rsidP="00C00566">
      <w:pPr>
        <w:rPr>
          <w:lang w:val="pl-PL"/>
        </w:rPr>
      </w:pPr>
      <w:r w:rsidRPr="00BE06D0">
        <w:rPr>
          <w:lang w:val="pl-PL"/>
        </w:rPr>
        <w:t>1040001</w:t>
      </w:r>
      <w:r>
        <w:rPr>
          <w:lang w:val="pl-PL"/>
        </w:rPr>
        <w:t>2</w:t>
      </w:r>
      <w:r w:rsidRPr="00BE06D0">
        <w:rPr>
          <w:lang w:val="pl-PL"/>
        </w:rPr>
        <w:t xml:space="preserve"> nārāyaṇaṁ puruṣam ādyam avyayam</w:t>
      </w:r>
    </w:p>
    <w:p w:rsidR="006C10CA" w:rsidRPr="00BE06D0" w:rsidRDefault="006C10CA" w:rsidP="00C00566">
      <w:pPr>
        <w:rPr>
          <w:lang w:val="pl-PL"/>
        </w:rPr>
      </w:pPr>
      <w:r w:rsidRPr="00BE06D0">
        <w:rPr>
          <w:lang w:val="pl-PL"/>
        </w:rPr>
        <w:t>10400013 yan-nābhi-jātād aravinda-koṣād</w:t>
      </w:r>
    </w:p>
    <w:p w:rsidR="006C10CA" w:rsidRPr="00BE06D0" w:rsidRDefault="006C10CA" w:rsidP="00C00566">
      <w:pPr>
        <w:rPr>
          <w:lang w:val="pl-PL"/>
        </w:rPr>
      </w:pPr>
      <w:r w:rsidRPr="00BE06D0">
        <w:rPr>
          <w:lang w:val="pl-PL"/>
        </w:rPr>
        <w:t>1040001</w:t>
      </w:r>
      <w:r>
        <w:rPr>
          <w:lang w:val="pl-PL"/>
        </w:rPr>
        <w:t>4</w:t>
      </w:r>
      <w:r w:rsidRPr="00BE06D0">
        <w:rPr>
          <w:lang w:val="pl-PL"/>
        </w:rPr>
        <w:t xml:space="preserve"> brahmāvirāsīd yata eṣa lokaḥ</w:t>
      </w:r>
    </w:p>
    <w:p w:rsidR="006C10CA" w:rsidRPr="00BE06D0" w:rsidRDefault="006C10CA" w:rsidP="00C00566">
      <w:pPr>
        <w:rPr>
          <w:lang w:val="pl-PL"/>
        </w:rPr>
      </w:pPr>
      <w:r w:rsidRPr="00BE06D0">
        <w:rPr>
          <w:lang w:val="pl-PL"/>
        </w:rPr>
        <w:t>10400021 bhūs toyam agniḥ pavanaṁ kham ādir</w:t>
      </w:r>
    </w:p>
    <w:p w:rsidR="006C10CA" w:rsidRPr="00BE06D0" w:rsidRDefault="006C10CA" w:rsidP="00C00566">
      <w:pPr>
        <w:rPr>
          <w:lang w:val="pl-PL"/>
        </w:rPr>
      </w:pPr>
      <w:r w:rsidRPr="00BE06D0">
        <w:rPr>
          <w:lang w:val="pl-PL"/>
        </w:rPr>
        <w:t>1040002</w:t>
      </w:r>
      <w:r>
        <w:rPr>
          <w:lang w:val="pl-PL"/>
        </w:rPr>
        <w:t>2</w:t>
      </w:r>
      <w:r w:rsidRPr="00BE06D0">
        <w:rPr>
          <w:lang w:val="pl-PL"/>
        </w:rPr>
        <w:t xml:space="preserve"> mahān ajādir mana indriyāṇi</w:t>
      </w:r>
    </w:p>
    <w:p w:rsidR="006C10CA" w:rsidRPr="00BE06D0" w:rsidRDefault="006C10CA" w:rsidP="00C00566">
      <w:pPr>
        <w:rPr>
          <w:lang w:val="pl-PL"/>
        </w:rPr>
      </w:pPr>
      <w:r w:rsidRPr="00BE06D0">
        <w:rPr>
          <w:lang w:val="pl-PL"/>
        </w:rPr>
        <w:t>10400023 sarvendriyārthā vibudhāś ca sarve</w:t>
      </w:r>
    </w:p>
    <w:p w:rsidR="006C10CA" w:rsidRPr="00BE06D0" w:rsidRDefault="006C10CA" w:rsidP="00C00566">
      <w:pPr>
        <w:rPr>
          <w:lang w:val="pl-PL"/>
        </w:rPr>
      </w:pPr>
      <w:r w:rsidRPr="00BE06D0">
        <w:rPr>
          <w:lang w:val="pl-PL"/>
        </w:rPr>
        <w:t>1040002</w:t>
      </w:r>
      <w:r>
        <w:rPr>
          <w:lang w:val="pl-PL"/>
        </w:rPr>
        <w:t>4</w:t>
      </w:r>
      <w:r w:rsidRPr="00BE06D0">
        <w:rPr>
          <w:lang w:val="pl-PL"/>
        </w:rPr>
        <w:t xml:space="preserve"> ye hetavas te jagato’ṅga-bhūtāḥ</w:t>
      </w:r>
    </w:p>
    <w:p w:rsidR="006C10CA" w:rsidRPr="00BE06D0" w:rsidRDefault="006C10CA" w:rsidP="00C00566">
      <w:pPr>
        <w:rPr>
          <w:lang w:val="pl-PL"/>
        </w:rPr>
      </w:pPr>
      <w:r w:rsidRPr="00BE06D0">
        <w:rPr>
          <w:lang w:val="pl-PL"/>
        </w:rPr>
        <w:t>10400031 naite svarūpaṁ vidur ātmanas te</w:t>
      </w:r>
    </w:p>
    <w:p w:rsidR="006C10CA" w:rsidRPr="00BE06D0" w:rsidRDefault="006C10CA" w:rsidP="00C00566">
      <w:pPr>
        <w:rPr>
          <w:lang w:val="pl-PL"/>
        </w:rPr>
      </w:pPr>
      <w:r w:rsidRPr="00BE06D0">
        <w:rPr>
          <w:lang w:val="pl-PL"/>
        </w:rPr>
        <w:t>1040003</w:t>
      </w:r>
      <w:r>
        <w:rPr>
          <w:lang w:val="pl-PL"/>
        </w:rPr>
        <w:t>2</w:t>
      </w:r>
      <w:r w:rsidRPr="00BE06D0">
        <w:rPr>
          <w:lang w:val="pl-PL"/>
        </w:rPr>
        <w:t xml:space="preserve"> hy ajādayo’nātmatayā gṛhītāḥ</w:t>
      </w:r>
    </w:p>
    <w:p w:rsidR="006C10CA" w:rsidRPr="00BE06D0" w:rsidRDefault="006C10CA" w:rsidP="00C00566">
      <w:pPr>
        <w:rPr>
          <w:lang w:val="pl-PL"/>
        </w:rPr>
      </w:pPr>
      <w:r w:rsidRPr="00BE06D0">
        <w:rPr>
          <w:lang w:val="pl-PL"/>
        </w:rPr>
        <w:t>10400033 ajo’nubaddhaḥ sa guṇair ajāyā</w:t>
      </w:r>
    </w:p>
    <w:p w:rsidR="006C10CA" w:rsidRPr="00BE06D0" w:rsidRDefault="006C10CA" w:rsidP="00C00566">
      <w:pPr>
        <w:rPr>
          <w:lang w:val="pl-PL"/>
        </w:rPr>
      </w:pPr>
      <w:r w:rsidRPr="00BE06D0">
        <w:rPr>
          <w:lang w:val="pl-PL"/>
        </w:rPr>
        <w:t>1040003</w:t>
      </w:r>
      <w:r>
        <w:rPr>
          <w:lang w:val="pl-PL"/>
        </w:rPr>
        <w:t>4</w:t>
      </w:r>
      <w:r w:rsidRPr="00BE06D0">
        <w:rPr>
          <w:lang w:val="pl-PL"/>
        </w:rPr>
        <w:t xml:space="preserve"> guṇāt paraṁ veda na te svarūpam</w:t>
      </w:r>
    </w:p>
    <w:p w:rsidR="006C10CA" w:rsidRPr="00BE06D0" w:rsidRDefault="006C10CA" w:rsidP="00C00566">
      <w:pPr>
        <w:rPr>
          <w:lang w:val="pl-PL"/>
        </w:rPr>
      </w:pPr>
      <w:r w:rsidRPr="00BE06D0">
        <w:rPr>
          <w:lang w:val="pl-PL"/>
        </w:rPr>
        <w:t>10400041 tvāṁ yogino yajanty addhā mahā-puruṣam īśvaram</w:t>
      </w:r>
    </w:p>
    <w:p w:rsidR="006C10CA" w:rsidRPr="00BE06D0" w:rsidRDefault="006C10CA" w:rsidP="00C00566">
      <w:pPr>
        <w:rPr>
          <w:lang w:val="pl-PL"/>
        </w:rPr>
      </w:pPr>
      <w:r w:rsidRPr="00BE06D0">
        <w:rPr>
          <w:lang w:val="pl-PL"/>
        </w:rPr>
        <w:t>10400043 sādhyātmaṁ sādhibhūtaṁ ca sādhidaivaṁ ca sādhavaḥ</w:t>
      </w:r>
    </w:p>
    <w:p w:rsidR="006C10CA" w:rsidRPr="00BE06D0" w:rsidRDefault="006C10CA" w:rsidP="00C00566">
      <w:pPr>
        <w:rPr>
          <w:lang w:val="pl-PL"/>
        </w:rPr>
      </w:pPr>
      <w:r w:rsidRPr="00BE06D0">
        <w:rPr>
          <w:lang w:val="pl-PL"/>
        </w:rPr>
        <w:t>10400051 trayyā ca vidyayā kecit tvāṁ vai vaitānikā dvijāḥ</w:t>
      </w:r>
    </w:p>
    <w:p w:rsidR="006C10CA" w:rsidRPr="00BE06D0" w:rsidRDefault="006C10CA" w:rsidP="00C00566">
      <w:pPr>
        <w:rPr>
          <w:lang w:val="pl-PL"/>
        </w:rPr>
      </w:pPr>
      <w:r w:rsidRPr="00BE06D0">
        <w:rPr>
          <w:lang w:val="pl-PL"/>
        </w:rPr>
        <w:t>10400053 yajante vitatair yajñair nānā-rūpāmarākhyayā</w:t>
      </w:r>
    </w:p>
    <w:p w:rsidR="006C10CA" w:rsidRPr="00BE06D0" w:rsidRDefault="006C10CA" w:rsidP="00C00566">
      <w:pPr>
        <w:rPr>
          <w:lang w:val="pl-PL"/>
        </w:rPr>
      </w:pPr>
      <w:r w:rsidRPr="00BE06D0">
        <w:rPr>
          <w:lang w:val="pl-PL"/>
        </w:rPr>
        <w:t>10400061 eke tvākhila-karmāṇi sannyasyopaśamaṁ gatāḥ</w:t>
      </w:r>
    </w:p>
    <w:p w:rsidR="006C10CA" w:rsidRPr="00BE06D0" w:rsidRDefault="006C10CA" w:rsidP="00C00566">
      <w:pPr>
        <w:rPr>
          <w:lang w:val="pl-PL"/>
        </w:rPr>
      </w:pPr>
      <w:r w:rsidRPr="00BE06D0">
        <w:rPr>
          <w:lang w:val="pl-PL"/>
        </w:rPr>
        <w:t>10400063 jñānino jñāna-yajñena yajanti jñāna-vigraham</w:t>
      </w:r>
    </w:p>
    <w:p w:rsidR="006C10CA" w:rsidRPr="00BE06D0" w:rsidRDefault="006C10CA" w:rsidP="00C00566">
      <w:pPr>
        <w:rPr>
          <w:lang w:val="pl-PL"/>
        </w:rPr>
      </w:pPr>
      <w:r w:rsidRPr="00BE06D0">
        <w:rPr>
          <w:lang w:val="pl-PL"/>
        </w:rPr>
        <w:t>10400071 anye ca saṁskṛtātmāno vidhinābhihitena te</w:t>
      </w:r>
    </w:p>
    <w:p w:rsidR="006C10CA" w:rsidRPr="00BE06D0" w:rsidRDefault="006C10CA" w:rsidP="00C00566">
      <w:pPr>
        <w:rPr>
          <w:lang w:val="pl-PL"/>
        </w:rPr>
      </w:pPr>
      <w:r w:rsidRPr="00BE06D0">
        <w:rPr>
          <w:lang w:val="pl-PL"/>
        </w:rPr>
        <w:t>10400073 yajanti tvan-mayās tvāṁ vai bahu-mūrty-eka-mūrtikam</w:t>
      </w:r>
    </w:p>
    <w:p w:rsidR="006C10CA" w:rsidRPr="00BE06D0" w:rsidRDefault="006C10CA" w:rsidP="00C00566">
      <w:pPr>
        <w:rPr>
          <w:lang w:val="pl-PL"/>
        </w:rPr>
      </w:pPr>
      <w:r w:rsidRPr="00BE06D0">
        <w:rPr>
          <w:lang w:val="pl-PL"/>
        </w:rPr>
        <w:t>10400081 tvām evānye śivoktena mārgeṇa śiva-rūpiṇam</w:t>
      </w:r>
    </w:p>
    <w:p w:rsidR="006C10CA" w:rsidRPr="00BE06D0" w:rsidRDefault="006C10CA" w:rsidP="00C00566">
      <w:pPr>
        <w:rPr>
          <w:lang w:val="pl-PL"/>
        </w:rPr>
      </w:pPr>
      <w:r w:rsidRPr="00BE06D0">
        <w:rPr>
          <w:lang w:val="pl-PL"/>
        </w:rPr>
        <w:t>10400083 bahv-ācārya-vibhedena bhagavantam upāsate</w:t>
      </w:r>
    </w:p>
    <w:p w:rsidR="006C10CA" w:rsidRPr="00BE06D0" w:rsidRDefault="006C10CA" w:rsidP="00C00566">
      <w:pPr>
        <w:rPr>
          <w:lang w:val="pl-PL"/>
        </w:rPr>
      </w:pPr>
      <w:r w:rsidRPr="00BE06D0">
        <w:rPr>
          <w:lang w:val="pl-PL"/>
        </w:rPr>
        <w:t>10400091 sarva eva yajanti tvāṁ sarva-deva-mayeśvaram</w:t>
      </w:r>
    </w:p>
    <w:p w:rsidR="006C10CA" w:rsidRPr="00BE06D0" w:rsidRDefault="006C10CA" w:rsidP="00C00566">
      <w:pPr>
        <w:rPr>
          <w:lang w:val="pl-PL"/>
        </w:rPr>
      </w:pPr>
      <w:r w:rsidRPr="00BE06D0">
        <w:rPr>
          <w:lang w:val="pl-PL"/>
        </w:rPr>
        <w:t>10400093 ye’py anya-devatā-bhaktā yady apy anya-dhiyaḥ prabho</w:t>
      </w:r>
    </w:p>
    <w:p w:rsidR="006C10CA" w:rsidRPr="00BE06D0" w:rsidRDefault="006C10CA" w:rsidP="00C00566">
      <w:pPr>
        <w:rPr>
          <w:lang w:val="pl-PL"/>
        </w:rPr>
      </w:pPr>
      <w:r w:rsidRPr="00BE06D0">
        <w:rPr>
          <w:lang w:val="pl-PL"/>
        </w:rPr>
        <w:t>10400101 yathādri-prabhavā nadyaḥ parjanyāpūritāḥ prabho</w:t>
      </w:r>
    </w:p>
    <w:p w:rsidR="006C10CA" w:rsidRPr="00BE06D0" w:rsidRDefault="006C10CA" w:rsidP="00C00566">
      <w:pPr>
        <w:rPr>
          <w:lang w:val="pl-PL"/>
        </w:rPr>
      </w:pPr>
      <w:r w:rsidRPr="00BE06D0">
        <w:rPr>
          <w:lang w:val="pl-PL"/>
        </w:rPr>
        <w:t>10400103 viśanti sarvataḥ sindhuṁ tadvat tvāṁ gatayo’ntataḥ</w:t>
      </w:r>
    </w:p>
    <w:p w:rsidR="006C10CA" w:rsidRPr="00BE06D0" w:rsidRDefault="006C10CA" w:rsidP="00C00566">
      <w:pPr>
        <w:rPr>
          <w:lang w:val="pl-PL"/>
        </w:rPr>
      </w:pPr>
      <w:r w:rsidRPr="00BE06D0">
        <w:rPr>
          <w:lang w:val="pl-PL"/>
        </w:rPr>
        <w:t>10400111 sattvaṁ rajas tama iti bhavataḥ prakṛter guṇāḥ</w:t>
      </w:r>
    </w:p>
    <w:p w:rsidR="006C10CA" w:rsidRPr="00BE06D0" w:rsidRDefault="006C10CA" w:rsidP="00C00566">
      <w:pPr>
        <w:rPr>
          <w:lang w:val="pl-PL"/>
        </w:rPr>
      </w:pPr>
      <w:r w:rsidRPr="00BE06D0">
        <w:rPr>
          <w:lang w:val="pl-PL"/>
        </w:rPr>
        <w:t>10400113 teṣu hi prākṛtāḥ protā ā-brahma-sthāvarādayaḥ</w:t>
      </w:r>
    </w:p>
    <w:p w:rsidR="006C10CA" w:rsidRPr="00C6503C" w:rsidRDefault="006C10CA" w:rsidP="00C00566">
      <w:r w:rsidRPr="00C6503C">
        <w:t>10400121 tubhyaṁ namas te tv aviṣakta-dṛṣṭaye</w:t>
      </w:r>
    </w:p>
    <w:p w:rsidR="006C10CA" w:rsidRPr="00C6503C" w:rsidRDefault="006C10CA" w:rsidP="00C00566">
      <w:r w:rsidRPr="00C6503C">
        <w:t>1040012</w:t>
      </w:r>
      <w:r>
        <w:t>2</w:t>
      </w:r>
      <w:r w:rsidRPr="00C6503C">
        <w:t xml:space="preserve"> sarvātmane sarva-dhiyāṁ ca sākṣiṇe</w:t>
      </w:r>
    </w:p>
    <w:p w:rsidR="006C10CA" w:rsidRPr="00C6503C" w:rsidRDefault="006C10CA" w:rsidP="00C00566">
      <w:r w:rsidRPr="00C6503C">
        <w:t>10400123 guṇa-pravāho’yam avidyayā kṛtaḥ</w:t>
      </w:r>
    </w:p>
    <w:p w:rsidR="006C10CA" w:rsidRPr="00C6503C" w:rsidRDefault="006C10CA" w:rsidP="00C00566">
      <w:r w:rsidRPr="00C6503C">
        <w:t>1040012</w:t>
      </w:r>
      <w:r>
        <w:t>4</w:t>
      </w:r>
      <w:r w:rsidRPr="00C6503C">
        <w:t xml:space="preserve"> pravartate deva-nṛ-tiryag-ātmasu</w:t>
      </w:r>
    </w:p>
    <w:p w:rsidR="006C10CA" w:rsidRPr="00C6503C" w:rsidRDefault="006C10CA" w:rsidP="00C00566">
      <w:r w:rsidRPr="00C6503C">
        <w:t>10400131 agnir mukhaṁ te’vanir aṅghrir īkṣaṇaṁ</w:t>
      </w:r>
    </w:p>
    <w:p w:rsidR="006C10CA" w:rsidRPr="00C6503C" w:rsidRDefault="006C10CA" w:rsidP="00C00566">
      <w:r w:rsidRPr="00C6503C">
        <w:t>1040013</w:t>
      </w:r>
      <w:r>
        <w:t>2</w:t>
      </w:r>
      <w:r w:rsidRPr="00C6503C">
        <w:t xml:space="preserve"> sūryo nabho nābhir atho diśaḥ śrutiḥ</w:t>
      </w:r>
    </w:p>
    <w:p w:rsidR="006C10CA" w:rsidRPr="00C6503C" w:rsidRDefault="006C10CA" w:rsidP="00C00566">
      <w:r w:rsidRPr="00C6503C">
        <w:t>10400133 dyauḥ kaṁ surendrās tava bāhavo’rṇavāḥ</w:t>
      </w:r>
    </w:p>
    <w:p w:rsidR="006C10CA" w:rsidRPr="00C6503C" w:rsidRDefault="006C10CA" w:rsidP="00C00566">
      <w:r w:rsidRPr="00C6503C">
        <w:t>1040013</w:t>
      </w:r>
      <w:r>
        <w:t>4</w:t>
      </w:r>
      <w:r w:rsidRPr="00C6503C">
        <w:t xml:space="preserve"> kukṣir marut prāṇa-balaṁ prakalpitam</w:t>
      </w:r>
    </w:p>
    <w:p w:rsidR="006C10CA" w:rsidRPr="00C6503C" w:rsidRDefault="006C10CA" w:rsidP="00C00566">
      <w:r w:rsidRPr="00C6503C">
        <w:t>10400141 romāṇi vṛkṣauṣadhayaḥ śiroruhā</w:t>
      </w:r>
    </w:p>
    <w:p w:rsidR="006C10CA" w:rsidRPr="00C6503C" w:rsidRDefault="006C10CA" w:rsidP="00C00566">
      <w:r w:rsidRPr="00C6503C">
        <w:t>1040014</w:t>
      </w:r>
      <w:r>
        <w:t>2</w:t>
      </w:r>
      <w:r w:rsidRPr="00C6503C">
        <w:t xml:space="preserve"> meghāḥ parasyāsthi-nakhāni te’drayaḥ</w:t>
      </w:r>
    </w:p>
    <w:p w:rsidR="006C10CA" w:rsidRPr="00C6503C" w:rsidRDefault="006C10CA" w:rsidP="00C00566">
      <w:r w:rsidRPr="00C6503C">
        <w:t>10400143 nimeṣaṇaṁ rātry-ahanī prajāpatir</w:t>
      </w:r>
    </w:p>
    <w:p w:rsidR="006C10CA" w:rsidRPr="006046D9" w:rsidRDefault="006C10CA" w:rsidP="00C00566">
      <w:pPr>
        <w:rPr>
          <w:lang w:val="fr-CA"/>
        </w:rPr>
      </w:pPr>
      <w:r w:rsidRPr="006046D9">
        <w:rPr>
          <w:lang w:val="fr-CA"/>
        </w:rPr>
        <w:t>10400144 meṭhras tu vṛṣṭis tava vīryam iṣyate</w:t>
      </w:r>
    </w:p>
    <w:p w:rsidR="006C10CA" w:rsidRPr="00C6503C" w:rsidRDefault="006C10CA" w:rsidP="00C00566">
      <w:r w:rsidRPr="00C6503C">
        <w:t>10400151 tvayy avyayātman puruṣe prakalpitā</w:t>
      </w:r>
    </w:p>
    <w:p w:rsidR="006C10CA" w:rsidRPr="00C6503C" w:rsidRDefault="006C10CA" w:rsidP="00C00566">
      <w:r w:rsidRPr="00C6503C">
        <w:t>1040015</w:t>
      </w:r>
      <w:r>
        <w:t>2</w:t>
      </w:r>
      <w:r w:rsidRPr="00C6503C">
        <w:t xml:space="preserve"> lokāḥ sa-pālā bahu-jīva-saṅkulāḥ</w:t>
      </w:r>
    </w:p>
    <w:p w:rsidR="006C10CA" w:rsidRPr="00C6503C" w:rsidRDefault="006C10CA" w:rsidP="00C00566">
      <w:r w:rsidRPr="00C6503C">
        <w:t>10400153 yathā jale sañjihate jalaukaso</w:t>
      </w:r>
    </w:p>
    <w:p w:rsidR="006C10CA" w:rsidRPr="00C6503C" w:rsidRDefault="006C10CA" w:rsidP="00C00566">
      <w:r w:rsidRPr="00C6503C">
        <w:t>1040015</w:t>
      </w:r>
      <w:r>
        <w:t>4</w:t>
      </w:r>
      <w:r w:rsidRPr="00C6503C">
        <w:t xml:space="preserve">  ’py udumbare vā maśakā mano-maye</w:t>
      </w:r>
    </w:p>
    <w:p w:rsidR="006C10CA" w:rsidRPr="00C6503C" w:rsidRDefault="006C10CA" w:rsidP="00C00566">
      <w:r w:rsidRPr="00C6503C">
        <w:t>10400161 yāni yānīha rūpāṇi krīḍanārthaṁ bibharṣi hi</w:t>
      </w:r>
    </w:p>
    <w:p w:rsidR="006C10CA" w:rsidRPr="00C6503C" w:rsidRDefault="006C10CA" w:rsidP="00C00566">
      <w:r w:rsidRPr="00C6503C">
        <w:t>10400163 tair āmṛṣṭa-śuco lokā mudā gāyanti te yaśaḥ</w:t>
      </w:r>
    </w:p>
    <w:p w:rsidR="006C10CA" w:rsidRPr="00C6503C" w:rsidRDefault="006C10CA" w:rsidP="00C00566">
      <w:r w:rsidRPr="00C6503C">
        <w:t>10400171 namaḥ kāraṇa-matsyāya pralayābdhi-carāya ca</w:t>
      </w:r>
    </w:p>
    <w:p w:rsidR="006C10CA" w:rsidRPr="00C6503C" w:rsidRDefault="006C10CA" w:rsidP="00C00566">
      <w:r w:rsidRPr="00C6503C">
        <w:t>10400173 hayaśīrṣṇe namas tubhyaṁ madhu-kaiṭabha-mṛtyave</w:t>
      </w:r>
    </w:p>
    <w:p w:rsidR="006C10CA" w:rsidRPr="00C6503C" w:rsidRDefault="006C10CA" w:rsidP="00C00566">
      <w:r w:rsidRPr="00C6503C">
        <w:t>10400181 akūpārāya bṛhate namo mandara-dhāriṇe</w:t>
      </w:r>
    </w:p>
    <w:p w:rsidR="006C10CA" w:rsidRPr="00C6503C" w:rsidRDefault="006C10CA" w:rsidP="00C00566">
      <w:r w:rsidRPr="00C6503C">
        <w:t>10400183 kṣity-uddhāra-vihārāya namaḥ śūkara-mūrtaye</w:t>
      </w:r>
    </w:p>
    <w:p w:rsidR="006C10CA" w:rsidRPr="00C6503C" w:rsidRDefault="006C10CA" w:rsidP="00C00566">
      <w:r w:rsidRPr="00C6503C">
        <w:t>10400191 namas te’dbhuta-siṁhāya sādhu-loka-bhayāpaha</w:t>
      </w:r>
    </w:p>
    <w:p w:rsidR="006C10CA" w:rsidRPr="00C6503C" w:rsidRDefault="006C10CA" w:rsidP="00C00566">
      <w:r w:rsidRPr="00C6503C">
        <w:t>10400193 vāmanāya namas tubhyaṁ krānta-tribhuvanāya ca</w:t>
      </w:r>
    </w:p>
    <w:p w:rsidR="006C10CA" w:rsidRPr="00C6503C" w:rsidRDefault="006C10CA" w:rsidP="00C00566">
      <w:r w:rsidRPr="00C6503C">
        <w:t>10400201 namo bhṛgūṇāṁ pataye dṛpta-kṣatra-vana-cchide</w:t>
      </w:r>
    </w:p>
    <w:p w:rsidR="006C10CA" w:rsidRPr="00C6503C" w:rsidRDefault="006C10CA" w:rsidP="00C00566">
      <w:r w:rsidRPr="00C6503C">
        <w:t>10400203 namas te raghu-varyāya rāvaṇāntakarāya ca</w:t>
      </w:r>
    </w:p>
    <w:p w:rsidR="006C10CA" w:rsidRPr="00C6503C" w:rsidRDefault="006C10CA" w:rsidP="00C00566">
      <w:r w:rsidRPr="00C6503C">
        <w:t>10400211 namas te vāsudevāya namaḥ saṅkarṣaṇāya ca</w:t>
      </w:r>
    </w:p>
    <w:p w:rsidR="006C10CA" w:rsidRPr="00C6503C" w:rsidRDefault="006C10CA" w:rsidP="00C00566">
      <w:r w:rsidRPr="00C6503C">
        <w:t>10400213 pradyumnāyāniruddhāya sātvatāṁ pataye namaḥ</w:t>
      </w:r>
    </w:p>
    <w:p w:rsidR="006C10CA" w:rsidRPr="00C6503C" w:rsidRDefault="006C10CA" w:rsidP="00C00566">
      <w:r w:rsidRPr="00C6503C">
        <w:t>10400221 namo buddhāya śuddhāya daitya-dānava-mohine</w:t>
      </w:r>
    </w:p>
    <w:p w:rsidR="006C10CA" w:rsidRPr="00BE06D0" w:rsidRDefault="006C10CA" w:rsidP="00C00566">
      <w:pPr>
        <w:rPr>
          <w:lang w:val="pl-PL"/>
        </w:rPr>
      </w:pPr>
      <w:r w:rsidRPr="00BE06D0">
        <w:rPr>
          <w:lang w:val="pl-PL"/>
        </w:rPr>
        <w:t>10400223 mleccha-prāya-kṣatra-hantre namas te kalki-rūpiṇe</w:t>
      </w:r>
    </w:p>
    <w:p w:rsidR="006C10CA" w:rsidRPr="00BE06D0" w:rsidRDefault="006C10CA" w:rsidP="00C00566">
      <w:pPr>
        <w:rPr>
          <w:lang w:val="pl-PL"/>
        </w:rPr>
      </w:pPr>
      <w:r w:rsidRPr="00BE06D0">
        <w:rPr>
          <w:lang w:val="pl-PL"/>
        </w:rPr>
        <w:t>10400231 bhagavan jīva-loko’yaṁ mohitas tava māyayā</w:t>
      </w:r>
    </w:p>
    <w:p w:rsidR="006C10CA" w:rsidRPr="00BE06D0" w:rsidRDefault="006C10CA" w:rsidP="00C00566">
      <w:pPr>
        <w:rPr>
          <w:lang w:val="pl-PL"/>
        </w:rPr>
      </w:pPr>
      <w:r w:rsidRPr="00BE06D0">
        <w:rPr>
          <w:lang w:val="pl-PL"/>
        </w:rPr>
        <w:t>10400233 ahaṁ mamety asad-grāho bhrāmyate karma-vartmasu</w:t>
      </w:r>
    </w:p>
    <w:p w:rsidR="006C10CA" w:rsidRPr="00BE06D0" w:rsidRDefault="006C10CA" w:rsidP="00C00566">
      <w:pPr>
        <w:rPr>
          <w:lang w:val="pl-PL"/>
        </w:rPr>
      </w:pPr>
      <w:r w:rsidRPr="00BE06D0">
        <w:rPr>
          <w:lang w:val="pl-PL"/>
        </w:rPr>
        <w:t>10400241 ahaṁ cātmātmajāgāra- dārārtha-svajanādiṣu</w:t>
      </w:r>
    </w:p>
    <w:p w:rsidR="006C10CA" w:rsidRPr="00BE06D0" w:rsidRDefault="006C10CA" w:rsidP="00C00566">
      <w:pPr>
        <w:rPr>
          <w:lang w:val="pl-PL"/>
        </w:rPr>
      </w:pPr>
      <w:r w:rsidRPr="00BE06D0">
        <w:rPr>
          <w:lang w:val="pl-PL"/>
        </w:rPr>
        <w:t>10400243 bhramāmi svapna-kalpeṣu mūḍhaḥ satya-dhiyā vibho</w:t>
      </w:r>
    </w:p>
    <w:p w:rsidR="006C10CA" w:rsidRPr="00BE06D0" w:rsidRDefault="006C10CA" w:rsidP="00C00566">
      <w:pPr>
        <w:rPr>
          <w:lang w:val="pl-PL"/>
        </w:rPr>
      </w:pPr>
      <w:r w:rsidRPr="00BE06D0">
        <w:rPr>
          <w:lang w:val="pl-PL"/>
        </w:rPr>
        <w:t>10400251 anityānātma-duḥkheṣu viparyaya-matir hy aham</w:t>
      </w:r>
    </w:p>
    <w:p w:rsidR="006C10CA" w:rsidRPr="00BE06D0" w:rsidRDefault="006C10CA" w:rsidP="00C00566">
      <w:pPr>
        <w:rPr>
          <w:lang w:val="pl-PL"/>
        </w:rPr>
      </w:pPr>
      <w:r w:rsidRPr="00BE06D0">
        <w:rPr>
          <w:lang w:val="pl-PL"/>
        </w:rPr>
        <w:t>10400253 dvandvārāmas tamo-viṣṭo na jāne tvātmanaḥ priyam</w:t>
      </w:r>
    </w:p>
    <w:p w:rsidR="006C10CA" w:rsidRPr="00BE06D0" w:rsidRDefault="006C10CA" w:rsidP="00C00566">
      <w:pPr>
        <w:rPr>
          <w:lang w:val="pl-PL"/>
        </w:rPr>
      </w:pPr>
      <w:r w:rsidRPr="00BE06D0">
        <w:rPr>
          <w:lang w:val="pl-PL"/>
        </w:rPr>
        <w:t>10400261 yathābudho jalaṁ hitvā praticchannaṁ tad-udbhavaiḥ</w:t>
      </w:r>
    </w:p>
    <w:p w:rsidR="006C10CA" w:rsidRPr="00BE06D0" w:rsidRDefault="006C10CA" w:rsidP="00C00566">
      <w:pPr>
        <w:rPr>
          <w:lang w:val="pl-PL"/>
        </w:rPr>
      </w:pPr>
      <w:r w:rsidRPr="00BE06D0">
        <w:rPr>
          <w:lang w:val="pl-PL"/>
        </w:rPr>
        <w:t>10400263 abhyeti mṛga-tṛṣṇāṁ vai tadvat tvāhaṁ parāṅ-mukhaḥ</w:t>
      </w:r>
    </w:p>
    <w:p w:rsidR="006C10CA" w:rsidRPr="00BE06D0" w:rsidRDefault="006C10CA" w:rsidP="00C00566">
      <w:pPr>
        <w:rPr>
          <w:lang w:val="pl-PL"/>
        </w:rPr>
      </w:pPr>
      <w:r w:rsidRPr="00BE06D0">
        <w:rPr>
          <w:lang w:val="pl-PL"/>
        </w:rPr>
        <w:t>10400271 notsahe’haṁ kṛpaṇa-dhīḥ kāma-karma-hataṁ manaḥ</w:t>
      </w:r>
    </w:p>
    <w:p w:rsidR="006C10CA" w:rsidRPr="00BE06D0" w:rsidRDefault="006C10CA" w:rsidP="00C00566">
      <w:pPr>
        <w:rPr>
          <w:lang w:val="pl-PL"/>
        </w:rPr>
      </w:pPr>
      <w:r w:rsidRPr="00BE06D0">
        <w:rPr>
          <w:lang w:val="pl-PL"/>
        </w:rPr>
        <w:t>10400273 roddhuṁ pramāthibhiś cākṣair hriyamāṇam itas tataḥ</w:t>
      </w:r>
    </w:p>
    <w:p w:rsidR="006C10CA" w:rsidRPr="00BE06D0" w:rsidRDefault="006C10CA" w:rsidP="00C00566">
      <w:pPr>
        <w:rPr>
          <w:lang w:val="pl-PL"/>
        </w:rPr>
      </w:pPr>
      <w:r w:rsidRPr="00BE06D0">
        <w:rPr>
          <w:lang w:val="pl-PL"/>
        </w:rPr>
        <w:t>10400281 so’haṁ tavāṅghry-upagato’smy asatāṁ durāpaṁ</w:t>
      </w:r>
    </w:p>
    <w:p w:rsidR="006C10CA" w:rsidRPr="00BE06D0" w:rsidRDefault="006C10CA" w:rsidP="00C00566">
      <w:pPr>
        <w:rPr>
          <w:lang w:val="pl-PL"/>
        </w:rPr>
      </w:pPr>
      <w:r w:rsidRPr="00BE06D0">
        <w:rPr>
          <w:lang w:val="pl-PL"/>
        </w:rPr>
        <w:t>10400282 tac cāpy ahaṁ bhavad-anugraha īśa manye</w:t>
      </w:r>
    </w:p>
    <w:p w:rsidR="006C10CA" w:rsidRPr="00BE06D0" w:rsidRDefault="006C10CA" w:rsidP="00C00566">
      <w:pPr>
        <w:rPr>
          <w:lang w:val="pl-PL"/>
        </w:rPr>
      </w:pPr>
      <w:r w:rsidRPr="00BE06D0">
        <w:rPr>
          <w:lang w:val="pl-PL"/>
        </w:rPr>
        <w:t>10400283 puṁso bhaved yarhi saṁsaraṇāpavargas</w:t>
      </w:r>
    </w:p>
    <w:p w:rsidR="006C10CA" w:rsidRPr="00BE06D0" w:rsidRDefault="006C10CA" w:rsidP="00C00566">
      <w:pPr>
        <w:rPr>
          <w:lang w:val="pl-PL"/>
        </w:rPr>
      </w:pPr>
      <w:r w:rsidRPr="00BE06D0">
        <w:rPr>
          <w:lang w:val="pl-PL"/>
        </w:rPr>
        <w:t>10400284 tvayy abja-nābha sad-upāsanayā matiḥ syāt</w:t>
      </w:r>
    </w:p>
    <w:p w:rsidR="006C10CA" w:rsidRPr="00BE06D0" w:rsidRDefault="006C10CA" w:rsidP="00C00566">
      <w:pPr>
        <w:rPr>
          <w:lang w:val="pl-PL"/>
        </w:rPr>
      </w:pPr>
      <w:r w:rsidRPr="00BE06D0">
        <w:rPr>
          <w:lang w:val="pl-PL"/>
        </w:rPr>
        <w:t>10400291 namo vijñāna-mātrāya sarva-pratyaya-hetave</w:t>
      </w:r>
    </w:p>
    <w:p w:rsidR="006C10CA" w:rsidRPr="00BE06D0" w:rsidRDefault="006C10CA" w:rsidP="00C00566">
      <w:pPr>
        <w:rPr>
          <w:lang w:val="pl-PL"/>
        </w:rPr>
      </w:pPr>
      <w:r w:rsidRPr="00BE06D0">
        <w:rPr>
          <w:lang w:val="pl-PL"/>
        </w:rPr>
        <w:t>10400293 puruṣeśa-pradhānāya brahmaṇe’nanta-śaktaye</w:t>
      </w:r>
    </w:p>
    <w:p w:rsidR="006C10CA" w:rsidRPr="00BE06D0" w:rsidRDefault="006C10CA" w:rsidP="00C00566">
      <w:pPr>
        <w:rPr>
          <w:lang w:val="pl-PL"/>
        </w:rPr>
      </w:pPr>
      <w:r w:rsidRPr="00BE06D0">
        <w:rPr>
          <w:lang w:val="pl-PL"/>
        </w:rPr>
        <w:t>10400301 namas te vāsudevāya sarva-bhūta-kṣayāya ca</w:t>
      </w:r>
    </w:p>
    <w:p w:rsidR="006C10CA" w:rsidRPr="00BE06D0" w:rsidRDefault="006C10CA" w:rsidP="00C00566">
      <w:pPr>
        <w:rPr>
          <w:lang w:val="pl-PL"/>
        </w:rPr>
      </w:pPr>
      <w:r w:rsidRPr="00BE06D0">
        <w:rPr>
          <w:lang w:val="pl-PL"/>
        </w:rPr>
        <w:t>10400303 hṛṣīkeśa namas tubhyaṁ prapannaṁ pāhi māṁ prabho</w:t>
      </w:r>
    </w:p>
    <w:p w:rsidR="006C10CA" w:rsidRPr="00BE06D0" w:rsidRDefault="006C10CA" w:rsidP="00C00566">
      <w:pPr>
        <w:rPr>
          <w:lang w:val="pl-PL"/>
        </w:rPr>
      </w:pPr>
      <w:r w:rsidRPr="00BE06D0">
        <w:rPr>
          <w:lang w:val="pl-PL"/>
        </w:rPr>
        <w:t>1041001 śrī-śuka uvāca</w:t>
      </w:r>
    </w:p>
    <w:p w:rsidR="006C10CA" w:rsidRPr="00BE06D0" w:rsidRDefault="006C10CA" w:rsidP="00C00566">
      <w:pPr>
        <w:rPr>
          <w:lang w:val="pl-PL"/>
        </w:rPr>
      </w:pPr>
      <w:r w:rsidRPr="00BE06D0">
        <w:rPr>
          <w:lang w:val="pl-PL"/>
        </w:rPr>
        <w:t>10410011 stuvatas tasya bhagavān darśayitvā jale vapuḥ</w:t>
      </w:r>
    </w:p>
    <w:p w:rsidR="006C10CA" w:rsidRPr="00BE06D0" w:rsidRDefault="006C10CA" w:rsidP="00C00566">
      <w:pPr>
        <w:rPr>
          <w:lang w:val="pl-PL"/>
        </w:rPr>
      </w:pPr>
      <w:r w:rsidRPr="00BE06D0">
        <w:rPr>
          <w:lang w:val="pl-PL"/>
        </w:rPr>
        <w:t>10410013 bhūyaḥ samāharat kṛṣṇo naṭo nāṭyam ivātmanaḥ</w:t>
      </w:r>
    </w:p>
    <w:p w:rsidR="006C10CA" w:rsidRPr="00BE06D0" w:rsidRDefault="006C10CA" w:rsidP="00C00566">
      <w:pPr>
        <w:rPr>
          <w:lang w:val="pl-PL"/>
        </w:rPr>
      </w:pPr>
      <w:r w:rsidRPr="00BE06D0">
        <w:rPr>
          <w:lang w:val="pl-PL"/>
        </w:rPr>
        <w:t>10410021 so’pi cāntarhitaṁ vīkṣya jalād unmajya satvaraḥ</w:t>
      </w:r>
    </w:p>
    <w:p w:rsidR="006C10CA" w:rsidRPr="00BE06D0" w:rsidRDefault="006C10CA" w:rsidP="00C00566">
      <w:pPr>
        <w:rPr>
          <w:lang w:val="pl-PL"/>
        </w:rPr>
      </w:pPr>
      <w:r w:rsidRPr="00BE06D0">
        <w:rPr>
          <w:lang w:val="pl-PL"/>
        </w:rPr>
        <w:t>10410023 kṛtvā cāvaśyakaṁ sarvaṁ vismito ratham āgamat</w:t>
      </w:r>
    </w:p>
    <w:p w:rsidR="006C10CA" w:rsidRPr="00BE06D0" w:rsidRDefault="006C10CA" w:rsidP="00C00566">
      <w:pPr>
        <w:rPr>
          <w:lang w:val="pl-PL"/>
        </w:rPr>
      </w:pPr>
      <w:r w:rsidRPr="00BE06D0">
        <w:rPr>
          <w:lang w:val="pl-PL"/>
        </w:rPr>
        <w:t>10410031 tam apṛcchad dhṛṣīkeśaḥ kiṁ te dṛṣṭam ivādbhutam</w:t>
      </w:r>
    </w:p>
    <w:p w:rsidR="006C10CA" w:rsidRPr="00BE06D0" w:rsidRDefault="006C10CA" w:rsidP="00C00566">
      <w:pPr>
        <w:rPr>
          <w:lang w:val="pl-PL"/>
        </w:rPr>
      </w:pPr>
      <w:r w:rsidRPr="00BE06D0">
        <w:rPr>
          <w:lang w:val="pl-PL"/>
        </w:rPr>
        <w:t>10410033 bhūmau viyati toye vā tathā tvāṁ lakṣayāmahe</w:t>
      </w:r>
    </w:p>
    <w:p w:rsidR="006C10CA" w:rsidRPr="00BE06D0" w:rsidRDefault="006C10CA" w:rsidP="00C00566">
      <w:pPr>
        <w:rPr>
          <w:lang w:val="pl-PL"/>
        </w:rPr>
      </w:pPr>
      <w:r w:rsidRPr="00BE06D0">
        <w:rPr>
          <w:lang w:val="pl-PL"/>
        </w:rPr>
        <w:t>1041004 śrī-akrūra uvāca</w:t>
      </w:r>
    </w:p>
    <w:p w:rsidR="006C10CA" w:rsidRPr="00BE06D0" w:rsidRDefault="006C10CA" w:rsidP="00C00566">
      <w:pPr>
        <w:rPr>
          <w:lang w:val="pl-PL"/>
        </w:rPr>
      </w:pPr>
      <w:r w:rsidRPr="00BE06D0">
        <w:rPr>
          <w:lang w:val="pl-PL"/>
        </w:rPr>
        <w:t>10410041 adbhutānīha yāvanti bhūmau viyati vā jale</w:t>
      </w:r>
    </w:p>
    <w:p w:rsidR="006C10CA" w:rsidRPr="00BE06D0" w:rsidRDefault="006C10CA" w:rsidP="00C00566">
      <w:pPr>
        <w:rPr>
          <w:lang w:val="pl-PL"/>
        </w:rPr>
      </w:pPr>
      <w:r w:rsidRPr="00BE06D0">
        <w:rPr>
          <w:lang w:val="pl-PL"/>
        </w:rPr>
        <w:t>10410043 tvayi viśvātmake tāni kiṁ me’dṛṣṭaṁ vipaśyataḥ</w:t>
      </w:r>
    </w:p>
    <w:p w:rsidR="006C10CA" w:rsidRPr="00BE06D0" w:rsidRDefault="006C10CA" w:rsidP="00C00566">
      <w:pPr>
        <w:rPr>
          <w:lang w:val="pl-PL"/>
        </w:rPr>
      </w:pPr>
      <w:r w:rsidRPr="00BE06D0">
        <w:rPr>
          <w:lang w:val="pl-PL"/>
        </w:rPr>
        <w:t>10410051 yatrādbhutāni sarvāṇi bhūmau viyati vā jale</w:t>
      </w:r>
    </w:p>
    <w:p w:rsidR="006C10CA" w:rsidRPr="00BE06D0" w:rsidRDefault="006C10CA" w:rsidP="00C00566">
      <w:pPr>
        <w:rPr>
          <w:lang w:val="pl-PL"/>
        </w:rPr>
      </w:pPr>
      <w:r w:rsidRPr="00BE06D0">
        <w:rPr>
          <w:lang w:val="pl-PL"/>
        </w:rPr>
        <w:t>10410053 taṁ tvānupaśyato brahman kiṁ me dṛṣṭam ihādbhutam</w:t>
      </w:r>
    </w:p>
    <w:p w:rsidR="006C10CA" w:rsidRPr="00BE06D0" w:rsidRDefault="006C10CA" w:rsidP="00C00566">
      <w:pPr>
        <w:rPr>
          <w:lang w:val="pl-PL"/>
        </w:rPr>
      </w:pPr>
      <w:r w:rsidRPr="00BE06D0">
        <w:rPr>
          <w:lang w:val="pl-PL"/>
        </w:rPr>
        <w:t>10410061 ity uktvā codayām āsa syandanaṁ gāndinī-sutaḥ</w:t>
      </w:r>
    </w:p>
    <w:p w:rsidR="006C10CA" w:rsidRPr="00BE06D0" w:rsidRDefault="006C10CA" w:rsidP="00C00566">
      <w:pPr>
        <w:rPr>
          <w:lang w:val="pl-PL"/>
        </w:rPr>
      </w:pPr>
      <w:r w:rsidRPr="00BE06D0">
        <w:rPr>
          <w:lang w:val="pl-PL"/>
        </w:rPr>
        <w:t>10410063 mathurām anayad rāmaṁ kṛṣṇaṁ caiva dinātyaye</w:t>
      </w:r>
    </w:p>
    <w:p w:rsidR="006C10CA" w:rsidRPr="00BE06D0" w:rsidRDefault="006C10CA" w:rsidP="00C00566">
      <w:pPr>
        <w:rPr>
          <w:lang w:val="pl-PL"/>
        </w:rPr>
      </w:pPr>
      <w:r w:rsidRPr="00BE06D0">
        <w:rPr>
          <w:lang w:val="pl-PL"/>
        </w:rPr>
        <w:t>10410071 mārge grāma-janā rājaṁs tatra tatropasaṅgatāḥ</w:t>
      </w:r>
    </w:p>
    <w:p w:rsidR="006C10CA" w:rsidRPr="00BE06D0" w:rsidRDefault="006C10CA" w:rsidP="00C00566">
      <w:pPr>
        <w:rPr>
          <w:lang w:val="pl-PL"/>
        </w:rPr>
      </w:pPr>
      <w:r w:rsidRPr="00BE06D0">
        <w:rPr>
          <w:lang w:val="pl-PL"/>
        </w:rPr>
        <w:t>10410073 vasudeva-sutau vīkṣya prītā dṛṣṭiṁ na cādaduḥ</w:t>
      </w:r>
    </w:p>
    <w:p w:rsidR="006C10CA" w:rsidRPr="00BE06D0" w:rsidRDefault="006C10CA" w:rsidP="00C00566">
      <w:pPr>
        <w:rPr>
          <w:lang w:val="pl-PL"/>
        </w:rPr>
      </w:pPr>
      <w:r w:rsidRPr="00BE06D0">
        <w:rPr>
          <w:lang w:val="pl-PL"/>
        </w:rPr>
        <w:t>10410081 tāvad vrajaukasas tatra nanda-gopādayo’grataḥ</w:t>
      </w:r>
    </w:p>
    <w:p w:rsidR="006C10CA" w:rsidRPr="00BE06D0" w:rsidRDefault="006C10CA" w:rsidP="00C00566">
      <w:pPr>
        <w:rPr>
          <w:lang w:val="pl-PL"/>
        </w:rPr>
      </w:pPr>
      <w:r w:rsidRPr="00BE06D0">
        <w:rPr>
          <w:lang w:val="pl-PL"/>
        </w:rPr>
        <w:t>10410083 puropavanam āsādya pratīkṣanto’vatasthire</w:t>
      </w:r>
    </w:p>
    <w:p w:rsidR="006C10CA" w:rsidRPr="00BE06D0" w:rsidRDefault="006C10CA" w:rsidP="00C00566">
      <w:pPr>
        <w:rPr>
          <w:lang w:val="pl-PL"/>
        </w:rPr>
      </w:pPr>
      <w:r w:rsidRPr="00BE06D0">
        <w:rPr>
          <w:lang w:val="pl-PL"/>
        </w:rPr>
        <w:t>10410091 tān sametyāha bhagavān akrūraṁ jagad-īśvaraḥ</w:t>
      </w:r>
    </w:p>
    <w:p w:rsidR="006C10CA" w:rsidRPr="00BE06D0" w:rsidRDefault="006C10CA" w:rsidP="00C00566">
      <w:pPr>
        <w:rPr>
          <w:lang w:val="pl-PL"/>
        </w:rPr>
      </w:pPr>
      <w:r w:rsidRPr="00BE06D0">
        <w:rPr>
          <w:lang w:val="pl-PL"/>
        </w:rPr>
        <w:t>10410093 gṛhītvā pāṇinā pāṇiṁ praśritaṁ prahasann iva</w:t>
      </w:r>
    </w:p>
    <w:p w:rsidR="006C10CA" w:rsidRPr="00BE06D0" w:rsidRDefault="006C10CA" w:rsidP="00C00566">
      <w:pPr>
        <w:rPr>
          <w:lang w:val="pl-PL"/>
        </w:rPr>
      </w:pPr>
      <w:r w:rsidRPr="00BE06D0">
        <w:rPr>
          <w:lang w:val="pl-PL"/>
        </w:rPr>
        <w:t>10410101 bhavān praviśatām agre saha-yānaḥ purīṁ gṛham</w:t>
      </w:r>
    </w:p>
    <w:p w:rsidR="006C10CA" w:rsidRPr="00BE06D0" w:rsidRDefault="006C10CA" w:rsidP="00C00566">
      <w:pPr>
        <w:rPr>
          <w:lang w:val="pl-PL"/>
        </w:rPr>
      </w:pPr>
      <w:r w:rsidRPr="00BE06D0">
        <w:rPr>
          <w:lang w:val="pl-PL"/>
        </w:rPr>
        <w:t>10410103 vayaṁ tv ihāvamucyātha tato drakṣyāmahe purīm</w:t>
      </w:r>
    </w:p>
    <w:p w:rsidR="006C10CA" w:rsidRPr="00BE06D0" w:rsidRDefault="006C10CA" w:rsidP="00C00566">
      <w:pPr>
        <w:rPr>
          <w:lang w:val="pl-PL"/>
        </w:rPr>
      </w:pPr>
      <w:r w:rsidRPr="00BE06D0">
        <w:rPr>
          <w:lang w:val="pl-PL"/>
        </w:rPr>
        <w:t>1041011 śrī-akrūra uvāca</w:t>
      </w:r>
    </w:p>
    <w:p w:rsidR="006C10CA" w:rsidRPr="00BE06D0" w:rsidRDefault="006C10CA" w:rsidP="00C00566">
      <w:pPr>
        <w:rPr>
          <w:lang w:val="pl-PL"/>
        </w:rPr>
      </w:pPr>
      <w:r w:rsidRPr="00BE06D0">
        <w:rPr>
          <w:lang w:val="pl-PL"/>
        </w:rPr>
        <w:t>10410111 nāhaṁ bhavadbhyāṁ rahitaḥ pravekṣye mathurāṁ prabho</w:t>
      </w:r>
    </w:p>
    <w:p w:rsidR="006C10CA" w:rsidRPr="00BE06D0" w:rsidRDefault="006C10CA" w:rsidP="00C00566">
      <w:pPr>
        <w:rPr>
          <w:lang w:val="pl-PL"/>
        </w:rPr>
      </w:pPr>
      <w:r w:rsidRPr="00BE06D0">
        <w:rPr>
          <w:lang w:val="pl-PL"/>
        </w:rPr>
        <w:t>10410113 tyaktuṁ nārhasi māṁ nātha bhaktaṁ te bhakta-vatsala</w:t>
      </w:r>
    </w:p>
    <w:p w:rsidR="006C10CA" w:rsidRPr="00BE06D0" w:rsidRDefault="006C10CA" w:rsidP="00C00566">
      <w:pPr>
        <w:rPr>
          <w:lang w:val="pl-PL"/>
        </w:rPr>
      </w:pPr>
      <w:r w:rsidRPr="00BE06D0">
        <w:rPr>
          <w:lang w:val="pl-PL"/>
        </w:rPr>
        <w:t>10410121 āgaccha yāma gehān naḥ sa-nāthān kurv adhokṣaja</w:t>
      </w:r>
    </w:p>
    <w:p w:rsidR="006C10CA" w:rsidRPr="00BE06D0" w:rsidRDefault="006C10CA" w:rsidP="00C00566">
      <w:pPr>
        <w:rPr>
          <w:lang w:val="pl-PL"/>
        </w:rPr>
      </w:pPr>
      <w:r w:rsidRPr="00BE06D0">
        <w:rPr>
          <w:lang w:val="pl-PL"/>
        </w:rPr>
        <w:t>10410123 sahāgrajaḥ sa-gopālaiḥ suhṛdbhiś ca suhṛttama</w:t>
      </w:r>
    </w:p>
    <w:p w:rsidR="006C10CA" w:rsidRPr="00BE06D0" w:rsidRDefault="006C10CA" w:rsidP="00C00566">
      <w:pPr>
        <w:rPr>
          <w:lang w:val="pl-PL"/>
        </w:rPr>
      </w:pPr>
      <w:r w:rsidRPr="00BE06D0">
        <w:rPr>
          <w:lang w:val="pl-PL"/>
        </w:rPr>
        <w:t>10410131 punīhi pāda-rajasā gṛhān no gṛha-medhinām</w:t>
      </w:r>
    </w:p>
    <w:p w:rsidR="006C10CA" w:rsidRPr="00BE06D0" w:rsidRDefault="006C10CA" w:rsidP="00C00566">
      <w:pPr>
        <w:rPr>
          <w:lang w:val="pl-PL"/>
        </w:rPr>
      </w:pPr>
      <w:r w:rsidRPr="00BE06D0">
        <w:rPr>
          <w:lang w:val="pl-PL"/>
        </w:rPr>
        <w:t>10410133 yac-chaucenānutṛpyanti pitaraḥ sāgnayaḥ surāḥ</w:t>
      </w:r>
    </w:p>
    <w:p w:rsidR="006C10CA" w:rsidRPr="00BE06D0" w:rsidRDefault="006C10CA" w:rsidP="00C00566">
      <w:pPr>
        <w:rPr>
          <w:lang w:val="pl-PL"/>
        </w:rPr>
      </w:pPr>
      <w:r w:rsidRPr="00BE06D0">
        <w:rPr>
          <w:lang w:val="pl-PL"/>
        </w:rPr>
        <w:t>10410141 avanijyāṅghri-yugalam āsīt ślokyo balir mahān</w:t>
      </w:r>
    </w:p>
    <w:p w:rsidR="006C10CA" w:rsidRPr="00BE06D0" w:rsidRDefault="006C10CA" w:rsidP="00C00566">
      <w:pPr>
        <w:rPr>
          <w:lang w:val="pl-PL"/>
        </w:rPr>
      </w:pPr>
      <w:r w:rsidRPr="00BE06D0">
        <w:rPr>
          <w:lang w:val="pl-PL"/>
        </w:rPr>
        <w:t>10410143 aiśvaryam atulaṁ lebhe gatiṁ caikāntināṁ tu yā</w:t>
      </w:r>
    </w:p>
    <w:p w:rsidR="006C10CA" w:rsidRPr="00BE06D0" w:rsidRDefault="006C10CA" w:rsidP="00C00566">
      <w:pPr>
        <w:rPr>
          <w:lang w:val="pl-PL"/>
        </w:rPr>
      </w:pPr>
      <w:r w:rsidRPr="00BE06D0">
        <w:rPr>
          <w:lang w:val="pl-PL"/>
        </w:rPr>
        <w:t>10410151 āpas te’ṅghry-avanejanyas trīlṁ lokān śucayo’punan</w:t>
      </w:r>
    </w:p>
    <w:p w:rsidR="006C10CA" w:rsidRPr="00BE06D0" w:rsidRDefault="006C10CA" w:rsidP="00C00566">
      <w:pPr>
        <w:rPr>
          <w:lang w:val="pl-PL"/>
        </w:rPr>
      </w:pPr>
      <w:r w:rsidRPr="00BE06D0">
        <w:rPr>
          <w:lang w:val="pl-PL"/>
        </w:rPr>
        <w:t>10410153 śirasādhatta yāḥ śarvaḥ svar yātāḥ sagarātmajāḥ</w:t>
      </w:r>
    </w:p>
    <w:p w:rsidR="006C10CA" w:rsidRPr="00BE06D0" w:rsidRDefault="006C10CA" w:rsidP="00C00566">
      <w:pPr>
        <w:rPr>
          <w:lang w:val="pl-PL"/>
        </w:rPr>
      </w:pPr>
      <w:r w:rsidRPr="00BE06D0">
        <w:rPr>
          <w:lang w:val="pl-PL"/>
        </w:rPr>
        <w:t>10410161 deva-deva jagan-nātha puṇya-śravaṇa-kīrtana</w:t>
      </w:r>
    </w:p>
    <w:p w:rsidR="006C10CA" w:rsidRPr="00BE06D0" w:rsidRDefault="006C10CA" w:rsidP="00C00566">
      <w:pPr>
        <w:rPr>
          <w:lang w:val="pl-PL"/>
        </w:rPr>
      </w:pPr>
      <w:r w:rsidRPr="00BE06D0">
        <w:rPr>
          <w:lang w:val="pl-PL"/>
        </w:rPr>
        <w:t>10410163 yadūttamottamaḥ-śloka nārāyaṇa namo’stu te</w:t>
      </w:r>
    </w:p>
    <w:p w:rsidR="006C10CA" w:rsidRPr="00BE06D0" w:rsidRDefault="006C10CA" w:rsidP="00C00566">
      <w:pPr>
        <w:rPr>
          <w:lang w:val="pl-PL"/>
        </w:rPr>
      </w:pPr>
      <w:r w:rsidRPr="00BE06D0">
        <w:rPr>
          <w:lang w:val="pl-PL"/>
        </w:rPr>
        <w:t>1041017 śrī-bhagavān uvāca</w:t>
      </w:r>
    </w:p>
    <w:p w:rsidR="006C10CA" w:rsidRPr="00BE06D0" w:rsidRDefault="006C10CA" w:rsidP="00C00566">
      <w:pPr>
        <w:rPr>
          <w:lang w:val="pl-PL"/>
        </w:rPr>
      </w:pPr>
      <w:r w:rsidRPr="00BE06D0">
        <w:rPr>
          <w:lang w:val="pl-PL"/>
        </w:rPr>
        <w:t>10410171 āyāsye bhavato geham aham ārya-samanvitaḥ</w:t>
      </w:r>
    </w:p>
    <w:p w:rsidR="006C10CA" w:rsidRPr="00BE06D0" w:rsidRDefault="006C10CA" w:rsidP="00C00566">
      <w:pPr>
        <w:rPr>
          <w:lang w:val="pl-PL"/>
        </w:rPr>
      </w:pPr>
      <w:r w:rsidRPr="00BE06D0">
        <w:rPr>
          <w:lang w:val="pl-PL"/>
        </w:rPr>
        <w:t>10410173 yadu-cakra-druhaṁ hatvā vitariṣye suhṛt-priyam</w:t>
      </w:r>
    </w:p>
    <w:p w:rsidR="006C10CA" w:rsidRPr="00BE06D0" w:rsidRDefault="006C10CA" w:rsidP="00C00566">
      <w:pPr>
        <w:rPr>
          <w:lang w:val="pl-PL"/>
        </w:rPr>
      </w:pPr>
      <w:r w:rsidRPr="00BE06D0">
        <w:rPr>
          <w:lang w:val="pl-PL"/>
        </w:rPr>
        <w:t>1041018 śrī-śuka uvāca</w:t>
      </w:r>
    </w:p>
    <w:p w:rsidR="006C10CA" w:rsidRPr="00BE06D0" w:rsidRDefault="006C10CA" w:rsidP="00C00566">
      <w:pPr>
        <w:rPr>
          <w:lang w:val="pl-PL"/>
        </w:rPr>
      </w:pPr>
      <w:r w:rsidRPr="00BE06D0">
        <w:rPr>
          <w:lang w:val="pl-PL"/>
        </w:rPr>
        <w:t>10410181 evam ukto bhagavatā so’krūro vimanā iva</w:t>
      </w:r>
    </w:p>
    <w:p w:rsidR="006C10CA" w:rsidRPr="00BE06D0" w:rsidRDefault="006C10CA" w:rsidP="00C00566">
      <w:pPr>
        <w:rPr>
          <w:lang w:val="pl-PL"/>
        </w:rPr>
      </w:pPr>
      <w:r w:rsidRPr="00BE06D0">
        <w:rPr>
          <w:lang w:val="pl-PL"/>
        </w:rPr>
        <w:t>10410183 purīṁ praviṣṭaḥ kaṁsāya karmāvedya gṛhaṁ yayau</w:t>
      </w:r>
    </w:p>
    <w:p w:rsidR="006C10CA" w:rsidRPr="00BE06D0" w:rsidRDefault="006C10CA" w:rsidP="00C00566">
      <w:pPr>
        <w:rPr>
          <w:lang w:val="pl-PL"/>
        </w:rPr>
      </w:pPr>
      <w:r w:rsidRPr="00BE06D0">
        <w:rPr>
          <w:lang w:val="pl-PL"/>
        </w:rPr>
        <w:t>10410191 athāparāhne bhagavān kṛṣṇaḥ saṅkarṣaṇānvitaḥ</w:t>
      </w:r>
    </w:p>
    <w:p w:rsidR="006C10CA" w:rsidRPr="00BE06D0" w:rsidRDefault="006C10CA" w:rsidP="00C00566">
      <w:pPr>
        <w:rPr>
          <w:lang w:val="pl-PL"/>
        </w:rPr>
      </w:pPr>
      <w:r w:rsidRPr="00BE06D0">
        <w:rPr>
          <w:lang w:val="pl-PL"/>
        </w:rPr>
        <w:t>10410193 mathurāṁ prāviśad gopair didṛkṣuḥ parivāritaḥ</w:t>
      </w:r>
    </w:p>
    <w:p w:rsidR="006C10CA" w:rsidRPr="00BE06D0" w:rsidRDefault="006C10CA" w:rsidP="00C00566">
      <w:pPr>
        <w:rPr>
          <w:lang w:val="pl-PL"/>
        </w:rPr>
      </w:pPr>
      <w:r w:rsidRPr="00BE06D0">
        <w:rPr>
          <w:lang w:val="pl-PL"/>
        </w:rPr>
        <w:t>10410201 dadarśa tāṁ sphāṭika-tuṅga-gopura-</w:t>
      </w:r>
    </w:p>
    <w:p w:rsidR="006C10CA" w:rsidRPr="00BE06D0" w:rsidRDefault="006C10CA" w:rsidP="00C00566">
      <w:pPr>
        <w:rPr>
          <w:lang w:val="pl-PL"/>
        </w:rPr>
      </w:pPr>
      <w:r w:rsidRPr="00BE06D0">
        <w:rPr>
          <w:lang w:val="pl-PL"/>
        </w:rPr>
        <w:t>1041020</w:t>
      </w:r>
      <w:r>
        <w:rPr>
          <w:lang w:val="pl-PL"/>
        </w:rPr>
        <w:t>2</w:t>
      </w:r>
      <w:r w:rsidRPr="00BE06D0">
        <w:rPr>
          <w:lang w:val="pl-PL"/>
        </w:rPr>
        <w:t xml:space="preserve"> dvārāṁ bṛhad-dhema-kapāṭa-toraṇām</w:t>
      </w:r>
    </w:p>
    <w:p w:rsidR="006C10CA" w:rsidRPr="00BE06D0" w:rsidRDefault="006C10CA" w:rsidP="00C00566">
      <w:pPr>
        <w:rPr>
          <w:lang w:val="pl-PL"/>
        </w:rPr>
      </w:pPr>
      <w:r w:rsidRPr="00BE06D0">
        <w:rPr>
          <w:lang w:val="pl-PL"/>
        </w:rPr>
        <w:t>10410203 tāmrāra-koṣṭhāṁ parikhā-durāsadām</w:t>
      </w:r>
    </w:p>
    <w:p w:rsidR="006C10CA" w:rsidRPr="00BE06D0" w:rsidRDefault="006C10CA" w:rsidP="00C00566">
      <w:pPr>
        <w:rPr>
          <w:lang w:val="pl-PL"/>
        </w:rPr>
      </w:pPr>
      <w:r w:rsidRPr="00BE06D0">
        <w:rPr>
          <w:lang w:val="pl-PL"/>
        </w:rPr>
        <w:t>1041020</w:t>
      </w:r>
      <w:r>
        <w:rPr>
          <w:lang w:val="pl-PL"/>
        </w:rPr>
        <w:t>4</w:t>
      </w:r>
      <w:r w:rsidRPr="00BE06D0">
        <w:rPr>
          <w:lang w:val="pl-PL"/>
        </w:rPr>
        <w:t xml:space="preserve"> udyāna-ramyopavanopaśobhitām</w:t>
      </w:r>
    </w:p>
    <w:p w:rsidR="006C10CA" w:rsidRPr="00BE06D0" w:rsidRDefault="006C10CA" w:rsidP="00C00566">
      <w:pPr>
        <w:rPr>
          <w:lang w:val="pl-PL"/>
        </w:rPr>
      </w:pPr>
      <w:r w:rsidRPr="00BE06D0">
        <w:rPr>
          <w:lang w:val="pl-PL"/>
        </w:rPr>
        <w:t>10410211 sauvarṇa-śṛṅgāṭaka-harmya-niṣkuṭaiḥ</w:t>
      </w:r>
    </w:p>
    <w:p w:rsidR="006C10CA" w:rsidRPr="00BE06D0" w:rsidRDefault="006C10CA" w:rsidP="00C00566">
      <w:pPr>
        <w:rPr>
          <w:lang w:val="pl-PL"/>
        </w:rPr>
      </w:pPr>
      <w:r w:rsidRPr="00BE06D0">
        <w:rPr>
          <w:lang w:val="pl-PL"/>
        </w:rPr>
        <w:t>1041021</w:t>
      </w:r>
      <w:r>
        <w:rPr>
          <w:lang w:val="pl-PL"/>
        </w:rPr>
        <w:t>2</w:t>
      </w:r>
      <w:r w:rsidRPr="00BE06D0">
        <w:rPr>
          <w:lang w:val="pl-PL"/>
        </w:rPr>
        <w:t xml:space="preserve"> śreṇī-sabhābhir bhavanair upaskṛtām</w:t>
      </w:r>
    </w:p>
    <w:p w:rsidR="006C10CA" w:rsidRPr="00BE06D0" w:rsidRDefault="006C10CA" w:rsidP="00C00566">
      <w:pPr>
        <w:rPr>
          <w:lang w:val="pl-PL"/>
        </w:rPr>
      </w:pPr>
      <w:r w:rsidRPr="00BE06D0">
        <w:rPr>
          <w:lang w:val="pl-PL"/>
        </w:rPr>
        <w:t>10410213 vaidūrya-vajrāmala-nīla-vidrumair</w:t>
      </w:r>
    </w:p>
    <w:p w:rsidR="006C10CA" w:rsidRPr="00BE06D0" w:rsidRDefault="006C10CA" w:rsidP="00C00566">
      <w:pPr>
        <w:rPr>
          <w:lang w:val="pl-PL"/>
        </w:rPr>
      </w:pPr>
      <w:r w:rsidRPr="00BE06D0">
        <w:rPr>
          <w:lang w:val="pl-PL"/>
        </w:rPr>
        <w:t>1041021</w:t>
      </w:r>
      <w:r>
        <w:rPr>
          <w:lang w:val="pl-PL"/>
        </w:rPr>
        <w:t>4</w:t>
      </w:r>
      <w:r w:rsidRPr="00BE06D0">
        <w:rPr>
          <w:lang w:val="pl-PL"/>
        </w:rPr>
        <w:t xml:space="preserve"> muktā-haridbhir valabhīṣu vediṣu</w:t>
      </w:r>
    </w:p>
    <w:p w:rsidR="006C10CA" w:rsidRPr="00BE06D0" w:rsidRDefault="006C10CA" w:rsidP="00C00566">
      <w:pPr>
        <w:rPr>
          <w:lang w:val="pl-PL"/>
        </w:rPr>
      </w:pPr>
      <w:r w:rsidRPr="00BE06D0">
        <w:rPr>
          <w:lang w:val="pl-PL"/>
        </w:rPr>
        <w:t>10410221 juṣṭeṣu jālāmukha-randhra-kuṭṭimeṣv</w:t>
      </w:r>
    </w:p>
    <w:p w:rsidR="006C10CA" w:rsidRPr="00BE06D0" w:rsidRDefault="006C10CA" w:rsidP="00C00566">
      <w:pPr>
        <w:rPr>
          <w:lang w:val="pl-PL"/>
        </w:rPr>
      </w:pPr>
      <w:r w:rsidRPr="00BE06D0">
        <w:rPr>
          <w:lang w:val="pl-PL"/>
        </w:rPr>
        <w:t>1041022</w:t>
      </w:r>
      <w:r>
        <w:rPr>
          <w:lang w:val="pl-PL"/>
        </w:rPr>
        <w:t>2</w:t>
      </w:r>
      <w:r w:rsidRPr="00BE06D0">
        <w:rPr>
          <w:lang w:val="pl-PL"/>
        </w:rPr>
        <w:t xml:space="preserve"> āviṣṭa-pārāvata-barhi-nāditām</w:t>
      </w:r>
    </w:p>
    <w:p w:rsidR="006C10CA" w:rsidRPr="00BE06D0" w:rsidRDefault="006C10CA" w:rsidP="00C00566">
      <w:pPr>
        <w:rPr>
          <w:lang w:val="pl-PL"/>
        </w:rPr>
      </w:pPr>
      <w:r w:rsidRPr="00BE06D0">
        <w:rPr>
          <w:lang w:val="pl-PL"/>
        </w:rPr>
        <w:t>10410223 saṁsikta-rathyāpaṇa-mārga-catvarāṁ</w:t>
      </w:r>
    </w:p>
    <w:p w:rsidR="006C10CA" w:rsidRPr="00BE06D0" w:rsidRDefault="006C10CA" w:rsidP="00C00566">
      <w:pPr>
        <w:rPr>
          <w:lang w:val="pl-PL"/>
        </w:rPr>
      </w:pPr>
      <w:r w:rsidRPr="00BE06D0">
        <w:rPr>
          <w:lang w:val="pl-PL"/>
        </w:rPr>
        <w:t>1041022</w:t>
      </w:r>
      <w:r>
        <w:rPr>
          <w:lang w:val="pl-PL"/>
        </w:rPr>
        <w:t>4</w:t>
      </w:r>
      <w:r w:rsidRPr="00BE06D0">
        <w:rPr>
          <w:lang w:val="pl-PL"/>
        </w:rPr>
        <w:t xml:space="preserve"> prakīrṇa-mālyāṅkura-lāja-taṇḍulām</w:t>
      </w:r>
    </w:p>
    <w:p w:rsidR="006C10CA" w:rsidRPr="00BE06D0" w:rsidRDefault="006C10CA" w:rsidP="00C00566">
      <w:pPr>
        <w:rPr>
          <w:lang w:val="pl-PL"/>
        </w:rPr>
      </w:pPr>
      <w:r w:rsidRPr="00BE06D0">
        <w:rPr>
          <w:lang w:val="pl-PL"/>
        </w:rPr>
        <w:t>10410231 āpūrṇa-kumbhair dadhi-candanokṣitaiḥ</w:t>
      </w:r>
    </w:p>
    <w:p w:rsidR="006C10CA" w:rsidRPr="00BE06D0" w:rsidRDefault="006C10CA" w:rsidP="00C00566">
      <w:pPr>
        <w:rPr>
          <w:lang w:val="pl-PL"/>
        </w:rPr>
      </w:pPr>
      <w:r w:rsidRPr="00BE06D0">
        <w:rPr>
          <w:lang w:val="pl-PL"/>
        </w:rPr>
        <w:t>1041023</w:t>
      </w:r>
      <w:r>
        <w:rPr>
          <w:lang w:val="pl-PL"/>
        </w:rPr>
        <w:t>2</w:t>
      </w:r>
      <w:r w:rsidRPr="00BE06D0">
        <w:rPr>
          <w:lang w:val="pl-PL"/>
        </w:rPr>
        <w:t xml:space="preserve"> prasūna-dīpāvalibhiḥ sa-pallavaiḥ</w:t>
      </w:r>
    </w:p>
    <w:p w:rsidR="006C10CA" w:rsidRPr="00BE06D0" w:rsidRDefault="006C10CA" w:rsidP="00C00566">
      <w:pPr>
        <w:rPr>
          <w:lang w:val="pl-PL"/>
        </w:rPr>
      </w:pPr>
      <w:r w:rsidRPr="00BE06D0">
        <w:rPr>
          <w:lang w:val="pl-PL"/>
        </w:rPr>
        <w:t>10410233 sa-vṛnda-rambhā-kramukaiḥ sa-ketubhiḥ</w:t>
      </w:r>
    </w:p>
    <w:p w:rsidR="006C10CA" w:rsidRPr="00BE06D0" w:rsidRDefault="006C10CA" w:rsidP="00C00566">
      <w:pPr>
        <w:rPr>
          <w:lang w:val="pl-PL"/>
        </w:rPr>
      </w:pPr>
      <w:r w:rsidRPr="00BE06D0">
        <w:rPr>
          <w:lang w:val="pl-PL"/>
        </w:rPr>
        <w:t>1041023</w:t>
      </w:r>
      <w:r>
        <w:rPr>
          <w:lang w:val="pl-PL"/>
        </w:rPr>
        <w:t>4</w:t>
      </w:r>
      <w:r w:rsidRPr="00BE06D0">
        <w:rPr>
          <w:lang w:val="pl-PL"/>
        </w:rPr>
        <w:t xml:space="preserve"> svalaṅkṛta-dvāra-gṛhāṁ sa-paṭṭikaiḥ</w:t>
      </w:r>
    </w:p>
    <w:p w:rsidR="006C10CA" w:rsidRPr="00BE06D0" w:rsidRDefault="006C10CA" w:rsidP="00C00566">
      <w:pPr>
        <w:rPr>
          <w:lang w:val="pl-PL"/>
        </w:rPr>
      </w:pPr>
      <w:r w:rsidRPr="00BE06D0">
        <w:rPr>
          <w:lang w:val="pl-PL"/>
        </w:rPr>
        <w:t>10410241 tāṁ sampraviṣṭau vasudeva-nandanau</w:t>
      </w:r>
    </w:p>
    <w:p w:rsidR="006C10CA" w:rsidRPr="00BE06D0" w:rsidRDefault="006C10CA" w:rsidP="00C00566">
      <w:pPr>
        <w:rPr>
          <w:lang w:val="pl-PL"/>
        </w:rPr>
      </w:pPr>
      <w:r w:rsidRPr="00BE06D0">
        <w:rPr>
          <w:lang w:val="pl-PL"/>
        </w:rPr>
        <w:t>1041024</w:t>
      </w:r>
      <w:r>
        <w:rPr>
          <w:lang w:val="pl-PL"/>
        </w:rPr>
        <w:t>2</w:t>
      </w:r>
      <w:r w:rsidRPr="00BE06D0">
        <w:rPr>
          <w:lang w:val="pl-PL"/>
        </w:rPr>
        <w:t xml:space="preserve"> vṛtau vayasyair naradeva-vartmanā</w:t>
      </w:r>
    </w:p>
    <w:p w:rsidR="006C10CA" w:rsidRPr="00BE06D0" w:rsidRDefault="006C10CA" w:rsidP="00C00566">
      <w:pPr>
        <w:rPr>
          <w:lang w:val="pl-PL"/>
        </w:rPr>
      </w:pPr>
      <w:r w:rsidRPr="00BE06D0">
        <w:rPr>
          <w:lang w:val="pl-PL"/>
        </w:rPr>
        <w:t>10410243 draṣṭuṁ samīyus tvaritāḥ pura-striyo</w:t>
      </w:r>
    </w:p>
    <w:p w:rsidR="006C10CA" w:rsidRPr="00BE06D0" w:rsidRDefault="006C10CA" w:rsidP="00C00566">
      <w:pPr>
        <w:rPr>
          <w:lang w:val="pl-PL"/>
        </w:rPr>
      </w:pPr>
      <w:r w:rsidRPr="00BE06D0">
        <w:rPr>
          <w:lang w:val="pl-PL"/>
        </w:rPr>
        <w:t>1041024</w:t>
      </w:r>
      <w:r>
        <w:rPr>
          <w:lang w:val="pl-PL"/>
        </w:rPr>
        <w:t>4</w:t>
      </w:r>
      <w:r w:rsidRPr="00BE06D0">
        <w:rPr>
          <w:lang w:val="pl-PL"/>
        </w:rPr>
        <w:t xml:space="preserve"> harmyāṇi caivāruruhur nṛpotsukāḥ</w:t>
      </w:r>
    </w:p>
    <w:p w:rsidR="006C10CA" w:rsidRPr="00BE06D0" w:rsidRDefault="006C10CA" w:rsidP="00C00566">
      <w:pPr>
        <w:rPr>
          <w:lang w:val="pl-PL"/>
        </w:rPr>
      </w:pPr>
      <w:r w:rsidRPr="00BE06D0">
        <w:rPr>
          <w:lang w:val="pl-PL"/>
        </w:rPr>
        <w:t>10410251 kāścid viparyag-dhṛta-vastra-bhūṣaṇā</w:t>
      </w:r>
    </w:p>
    <w:p w:rsidR="006C10CA" w:rsidRPr="00BE06D0" w:rsidRDefault="006C10CA" w:rsidP="00C00566">
      <w:pPr>
        <w:rPr>
          <w:lang w:val="pl-PL"/>
        </w:rPr>
      </w:pPr>
      <w:r w:rsidRPr="00BE06D0">
        <w:rPr>
          <w:lang w:val="pl-PL"/>
        </w:rPr>
        <w:t>1041025</w:t>
      </w:r>
      <w:r>
        <w:rPr>
          <w:lang w:val="pl-PL"/>
        </w:rPr>
        <w:t>2</w:t>
      </w:r>
      <w:r w:rsidRPr="00BE06D0">
        <w:rPr>
          <w:lang w:val="pl-PL"/>
        </w:rPr>
        <w:t xml:space="preserve"> vismṛtya caikaṁ yugaleṣv athāparāḥ</w:t>
      </w:r>
    </w:p>
    <w:p w:rsidR="006C10CA" w:rsidRPr="00BE06D0" w:rsidRDefault="006C10CA" w:rsidP="00C00566">
      <w:pPr>
        <w:rPr>
          <w:lang w:val="pl-PL"/>
        </w:rPr>
      </w:pPr>
      <w:r w:rsidRPr="00BE06D0">
        <w:rPr>
          <w:lang w:val="pl-PL"/>
        </w:rPr>
        <w:t>10410253 kṛtaika-patra-śravaṇaika-nūpurā</w:t>
      </w:r>
    </w:p>
    <w:p w:rsidR="006C10CA" w:rsidRPr="00BE06D0" w:rsidRDefault="006C10CA" w:rsidP="00C00566">
      <w:pPr>
        <w:rPr>
          <w:lang w:val="pl-PL"/>
        </w:rPr>
      </w:pPr>
      <w:r w:rsidRPr="00BE06D0">
        <w:rPr>
          <w:lang w:val="pl-PL"/>
        </w:rPr>
        <w:t>1041025</w:t>
      </w:r>
      <w:r>
        <w:rPr>
          <w:lang w:val="pl-PL"/>
        </w:rPr>
        <w:t>4</w:t>
      </w:r>
      <w:r w:rsidRPr="00BE06D0">
        <w:rPr>
          <w:lang w:val="pl-PL"/>
        </w:rPr>
        <w:t xml:space="preserve"> nāṅktvā dvitīyaṁ tv aparāś ca locanam</w:t>
      </w:r>
    </w:p>
    <w:p w:rsidR="006C10CA" w:rsidRPr="00BE06D0" w:rsidRDefault="006C10CA" w:rsidP="00C00566">
      <w:pPr>
        <w:rPr>
          <w:lang w:val="pl-PL"/>
        </w:rPr>
      </w:pPr>
      <w:r w:rsidRPr="00BE06D0">
        <w:rPr>
          <w:lang w:val="pl-PL"/>
        </w:rPr>
        <w:t>10410261 aśnantya ekās tad apāsya sotsavā</w:t>
      </w:r>
    </w:p>
    <w:p w:rsidR="006C10CA" w:rsidRPr="00BE06D0" w:rsidRDefault="006C10CA" w:rsidP="00C00566">
      <w:pPr>
        <w:rPr>
          <w:lang w:val="pl-PL"/>
        </w:rPr>
      </w:pPr>
      <w:r w:rsidRPr="00BE06D0">
        <w:rPr>
          <w:lang w:val="pl-PL"/>
        </w:rPr>
        <w:t>1041026</w:t>
      </w:r>
      <w:r>
        <w:rPr>
          <w:lang w:val="pl-PL"/>
        </w:rPr>
        <w:t>2</w:t>
      </w:r>
      <w:r w:rsidRPr="00BE06D0">
        <w:rPr>
          <w:lang w:val="pl-PL"/>
        </w:rPr>
        <w:t xml:space="preserve"> abhyajyamānā akṛtopamajjanāḥ</w:t>
      </w:r>
    </w:p>
    <w:p w:rsidR="006C10CA" w:rsidRPr="00BE06D0" w:rsidRDefault="006C10CA" w:rsidP="00C00566">
      <w:pPr>
        <w:rPr>
          <w:lang w:val="pl-PL"/>
        </w:rPr>
      </w:pPr>
      <w:r w:rsidRPr="00BE06D0">
        <w:rPr>
          <w:lang w:val="pl-PL"/>
        </w:rPr>
        <w:t>10410263 svapantya utthāya niśamya niḥsvanaṁ</w:t>
      </w:r>
    </w:p>
    <w:p w:rsidR="006C10CA" w:rsidRPr="00BE06D0" w:rsidRDefault="006C10CA" w:rsidP="00C00566">
      <w:pPr>
        <w:rPr>
          <w:lang w:val="pl-PL"/>
        </w:rPr>
      </w:pPr>
      <w:r w:rsidRPr="00BE06D0">
        <w:rPr>
          <w:lang w:val="pl-PL"/>
        </w:rPr>
        <w:t>1041026</w:t>
      </w:r>
      <w:r>
        <w:rPr>
          <w:lang w:val="pl-PL"/>
        </w:rPr>
        <w:t>4</w:t>
      </w:r>
      <w:r w:rsidRPr="00BE06D0">
        <w:rPr>
          <w:lang w:val="pl-PL"/>
        </w:rPr>
        <w:t xml:space="preserve"> prapāyayantyo’rbham apohya mātaraḥ</w:t>
      </w:r>
    </w:p>
    <w:p w:rsidR="006C10CA" w:rsidRPr="00BE06D0" w:rsidRDefault="006C10CA" w:rsidP="00C00566">
      <w:pPr>
        <w:rPr>
          <w:lang w:val="pl-PL"/>
        </w:rPr>
      </w:pPr>
      <w:r w:rsidRPr="00BE06D0">
        <w:rPr>
          <w:lang w:val="pl-PL"/>
        </w:rPr>
        <w:t>10410271 manāṁsi tāsām aravinda-locanaḥ</w:t>
      </w:r>
    </w:p>
    <w:p w:rsidR="006C10CA" w:rsidRPr="00BE06D0" w:rsidRDefault="006C10CA" w:rsidP="00C00566">
      <w:pPr>
        <w:rPr>
          <w:lang w:val="pl-PL"/>
        </w:rPr>
      </w:pPr>
      <w:r w:rsidRPr="00BE06D0">
        <w:rPr>
          <w:lang w:val="pl-PL"/>
        </w:rPr>
        <w:t>1041027</w:t>
      </w:r>
      <w:r>
        <w:rPr>
          <w:lang w:val="pl-PL"/>
        </w:rPr>
        <w:t>2</w:t>
      </w:r>
      <w:r w:rsidRPr="00BE06D0">
        <w:rPr>
          <w:lang w:val="pl-PL"/>
        </w:rPr>
        <w:t xml:space="preserve"> pragalbha-līlā-hasitāvalokaiḥ</w:t>
      </w:r>
    </w:p>
    <w:p w:rsidR="006C10CA" w:rsidRPr="00BE06D0" w:rsidRDefault="006C10CA" w:rsidP="00C00566">
      <w:pPr>
        <w:rPr>
          <w:lang w:val="pl-PL"/>
        </w:rPr>
      </w:pPr>
      <w:r w:rsidRPr="00BE06D0">
        <w:rPr>
          <w:lang w:val="pl-PL"/>
        </w:rPr>
        <w:t>10410273 jahāra matta-dviradendra-vikramo</w:t>
      </w:r>
    </w:p>
    <w:p w:rsidR="006C10CA" w:rsidRPr="00BE06D0" w:rsidRDefault="006C10CA" w:rsidP="00C00566">
      <w:pPr>
        <w:rPr>
          <w:lang w:val="pl-PL"/>
        </w:rPr>
      </w:pPr>
      <w:r w:rsidRPr="00BE06D0">
        <w:rPr>
          <w:lang w:val="pl-PL"/>
        </w:rPr>
        <w:t>1041027</w:t>
      </w:r>
      <w:r>
        <w:rPr>
          <w:lang w:val="pl-PL"/>
        </w:rPr>
        <w:t>4</w:t>
      </w:r>
      <w:r w:rsidRPr="00BE06D0">
        <w:rPr>
          <w:lang w:val="pl-PL"/>
        </w:rPr>
        <w:t xml:space="preserve"> dṛśāṁ dadac chrī-ramaṇātmanotsavam</w:t>
      </w:r>
    </w:p>
    <w:p w:rsidR="006C10CA" w:rsidRPr="00BE06D0" w:rsidRDefault="006C10CA" w:rsidP="00C00566">
      <w:pPr>
        <w:rPr>
          <w:lang w:val="pl-PL"/>
        </w:rPr>
      </w:pPr>
      <w:r w:rsidRPr="00BE06D0">
        <w:rPr>
          <w:lang w:val="pl-PL"/>
        </w:rPr>
        <w:t>10410281 dṛṣṭvā muhuḥ śrutam anudruta-cetasas taṁ</w:t>
      </w:r>
    </w:p>
    <w:p w:rsidR="006C10CA" w:rsidRPr="00BE06D0" w:rsidRDefault="006C10CA" w:rsidP="00C00566">
      <w:pPr>
        <w:rPr>
          <w:lang w:val="pl-PL"/>
        </w:rPr>
      </w:pPr>
      <w:r w:rsidRPr="00BE06D0">
        <w:rPr>
          <w:lang w:val="pl-PL"/>
        </w:rPr>
        <w:t>10410282 tat-prekṣaṇotsmita-sudhokṣaṇa-labdha-mānāḥ</w:t>
      </w:r>
    </w:p>
    <w:p w:rsidR="006C10CA" w:rsidRPr="00BE06D0" w:rsidRDefault="006C10CA" w:rsidP="00C00566">
      <w:pPr>
        <w:rPr>
          <w:lang w:val="pl-PL"/>
        </w:rPr>
      </w:pPr>
      <w:r w:rsidRPr="00BE06D0">
        <w:rPr>
          <w:lang w:val="pl-PL"/>
        </w:rPr>
        <w:t>10410283 ānanda-mūrtim upaguhya dṛśātma-labdhaṁ</w:t>
      </w:r>
    </w:p>
    <w:p w:rsidR="006C10CA" w:rsidRPr="00BE06D0" w:rsidRDefault="006C10CA" w:rsidP="00C00566">
      <w:pPr>
        <w:rPr>
          <w:lang w:val="pl-PL"/>
        </w:rPr>
      </w:pPr>
      <w:r w:rsidRPr="00BE06D0">
        <w:rPr>
          <w:lang w:val="pl-PL"/>
        </w:rPr>
        <w:t>10410284 hṛṣyat-tvaco jahur anantam arindamādhim</w:t>
      </w:r>
    </w:p>
    <w:p w:rsidR="006C10CA" w:rsidRPr="00BE06D0" w:rsidRDefault="006C10CA" w:rsidP="00C00566">
      <w:pPr>
        <w:rPr>
          <w:lang w:val="pl-PL"/>
        </w:rPr>
      </w:pPr>
      <w:r w:rsidRPr="00BE06D0">
        <w:rPr>
          <w:lang w:val="pl-PL"/>
        </w:rPr>
        <w:t>10410291 prāsāda-śikharārūṭhāḥ prīty-utphulla-mukhāmbujāḥ</w:t>
      </w:r>
    </w:p>
    <w:p w:rsidR="006C10CA" w:rsidRPr="00BE06D0" w:rsidRDefault="006C10CA" w:rsidP="00C00566">
      <w:pPr>
        <w:rPr>
          <w:lang w:val="pl-PL"/>
        </w:rPr>
      </w:pPr>
      <w:r w:rsidRPr="00BE06D0">
        <w:rPr>
          <w:lang w:val="pl-PL"/>
        </w:rPr>
        <w:t>10410293 abhyavarṣan saumanasyaiḥ pramadā bala-keśavau</w:t>
      </w:r>
    </w:p>
    <w:p w:rsidR="006C10CA" w:rsidRPr="00BE06D0" w:rsidRDefault="006C10CA" w:rsidP="00C00566">
      <w:pPr>
        <w:rPr>
          <w:lang w:val="pl-PL"/>
        </w:rPr>
      </w:pPr>
      <w:r w:rsidRPr="00BE06D0">
        <w:rPr>
          <w:lang w:val="pl-PL"/>
        </w:rPr>
        <w:t>10410301 dadhy-akṣataiḥ soda-pātraiḥ srag-gandhair abhyupāyanaiḥ</w:t>
      </w:r>
    </w:p>
    <w:p w:rsidR="006C10CA" w:rsidRPr="00BE06D0" w:rsidRDefault="006C10CA" w:rsidP="00C00566">
      <w:pPr>
        <w:rPr>
          <w:lang w:val="pl-PL"/>
        </w:rPr>
      </w:pPr>
      <w:r w:rsidRPr="00BE06D0">
        <w:rPr>
          <w:lang w:val="pl-PL"/>
        </w:rPr>
        <w:t>10410303 tāv ānarcuḥ pramuditās tatra tatra dvijātayaḥ</w:t>
      </w:r>
    </w:p>
    <w:p w:rsidR="006C10CA" w:rsidRPr="00BE06D0" w:rsidRDefault="006C10CA" w:rsidP="00C00566">
      <w:pPr>
        <w:rPr>
          <w:lang w:val="pl-PL"/>
        </w:rPr>
      </w:pPr>
      <w:r w:rsidRPr="00BE06D0">
        <w:rPr>
          <w:lang w:val="pl-PL"/>
        </w:rPr>
        <w:t>10410311 ūcuḥ paurā aho gopyas tapaḥ kim acaran mahat</w:t>
      </w:r>
    </w:p>
    <w:p w:rsidR="006C10CA" w:rsidRPr="00BE06D0" w:rsidRDefault="006C10CA" w:rsidP="00C00566">
      <w:pPr>
        <w:rPr>
          <w:lang w:val="pl-PL"/>
        </w:rPr>
      </w:pPr>
      <w:r w:rsidRPr="00BE06D0">
        <w:rPr>
          <w:lang w:val="pl-PL"/>
        </w:rPr>
        <w:t>10410313 yā hy etāv anupaśyanti nara-loka-mahotsavau</w:t>
      </w:r>
    </w:p>
    <w:p w:rsidR="006C10CA" w:rsidRPr="00BE06D0" w:rsidRDefault="006C10CA" w:rsidP="00C00566">
      <w:pPr>
        <w:rPr>
          <w:lang w:val="pl-PL"/>
        </w:rPr>
      </w:pPr>
      <w:r w:rsidRPr="00BE06D0">
        <w:rPr>
          <w:lang w:val="pl-PL"/>
        </w:rPr>
        <w:t>10410321 rajakaṁ kañcid āyāntaṁ raṅga-kāraṁ gadāgrajaḥ</w:t>
      </w:r>
    </w:p>
    <w:p w:rsidR="006C10CA" w:rsidRPr="00BE06D0" w:rsidRDefault="006C10CA" w:rsidP="00C00566">
      <w:pPr>
        <w:rPr>
          <w:lang w:val="pl-PL"/>
        </w:rPr>
      </w:pPr>
      <w:r w:rsidRPr="00BE06D0">
        <w:rPr>
          <w:lang w:val="pl-PL"/>
        </w:rPr>
        <w:t>10410323 dṛṣṭvāyācata vāsāṁsi dhautāny aty-uttamāni ca</w:t>
      </w:r>
    </w:p>
    <w:p w:rsidR="006C10CA" w:rsidRPr="00BE06D0" w:rsidRDefault="006C10CA" w:rsidP="00C00566">
      <w:pPr>
        <w:rPr>
          <w:lang w:val="pl-PL"/>
        </w:rPr>
      </w:pPr>
      <w:r w:rsidRPr="00BE06D0">
        <w:rPr>
          <w:lang w:val="pl-PL"/>
        </w:rPr>
        <w:t>10410331 dehy āvayoḥ samucitāny aṅga vāsāṁsi cārhatoḥ</w:t>
      </w:r>
    </w:p>
    <w:p w:rsidR="006C10CA" w:rsidRPr="00BE06D0" w:rsidRDefault="006C10CA" w:rsidP="00C00566">
      <w:pPr>
        <w:rPr>
          <w:lang w:val="pl-PL"/>
        </w:rPr>
      </w:pPr>
      <w:r w:rsidRPr="00BE06D0">
        <w:rPr>
          <w:lang w:val="pl-PL"/>
        </w:rPr>
        <w:t>10410333 bhaviṣyati paraṁ śreyo dātus te nātra saṁśayaḥ</w:t>
      </w:r>
    </w:p>
    <w:p w:rsidR="006C10CA" w:rsidRPr="00BE06D0" w:rsidRDefault="006C10CA" w:rsidP="00C00566">
      <w:pPr>
        <w:rPr>
          <w:lang w:val="pl-PL"/>
        </w:rPr>
      </w:pPr>
      <w:r w:rsidRPr="00BE06D0">
        <w:rPr>
          <w:lang w:val="pl-PL"/>
        </w:rPr>
        <w:t>10410341 sa yācito bhagavatā paripūrṇena sarvataḥ</w:t>
      </w:r>
    </w:p>
    <w:p w:rsidR="006C10CA" w:rsidRPr="00BE06D0" w:rsidRDefault="006C10CA" w:rsidP="00C00566">
      <w:pPr>
        <w:rPr>
          <w:lang w:val="pl-PL"/>
        </w:rPr>
      </w:pPr>
      <w:r w:rsidRPr="00BE06D0">
        <w:rPr>
          <w:lang w:val="pl-PL"/>
        </w:rPr>
        <w:t>10410343 sākṣepaṁ ruṣitaḥ prāha bhṛtyo rājñaḥ su-durmadaḥ</w:t>
      </w:r>
    </w:p>
    <w:p w:rsidR="006C10CA" w:rsidRPr="00BE06D0" w:rsidRDefault="006C10CA" w:rsidP="00C00566">
      <w:pPr>
        <w:rPr>
          <w:lang w:val="pl-PL"/>
        </w:rPr>
      </w:pPr>
      <w:r w:rsidRPr="00BE06D0">
        <w:rPr>
          <w:lang w:val="pl-PL"/>
        </w:rPr>
        <w:t>10410351 īdṛśāny eva vāsāṁsi nityaṁ giri-vane-carāḥ</w:t>
      </w:r>
    </w:p>
    <w:p w:rsidR="006C10CA" w:rsidRPr="00BE06D0" w:rsidRDefault="006C10CA" w:rsidP="00C00566">
      <w:pPr>
        <w:rPr>
          <w:lang w:val="pl-PL"/>
        </w:rPr>
      </w:pPr>
      <w:r w:rsidRPr="00BE06D0">
        <w:rPr>
          <w:lang w:val="pl-PL"/>
        </w:rPr>
        <w:t>10410353 paridhatta kim udvṛttā rāja-dravyāṇy abhīpsatha</w:t>
      </w:r>
    </w:p>
    <w:p w:rsidR="006C10CA" w:rsidRPr="00BE06D0" w:rsidRDefault="006C10CA" w:rsidP="00C00566">
      <w:pPr>
        <w:rPr>
          <w:lang w:val="pl-PL"/>
        </w:rPr>
      </w:pPr>
      <w:r w:rsidRPr="00BE06D0">
        <w:rPr>
          <w:lang w:val="pl-PL"/>
        </w:rPr>
        <w:t>10410361 yātāśu bāliśā maivaṁ prārthyaṁ yadi jijīviṣā</w:t>
      </w:r>
    </w:p>
    <w:p w:rsidR="006C10CA" w:rsidRPr="00BE06D0" w:rsidRDefault="006C10CA" w:rsidP="00C00566">
      <w:pPr>
        <w:rPr>
          <w:lang w:val="pl-PL"/>
        </w:rPr>
      </w:pPr>
      <w:r w:rsidRPr="00BE06D0">
        <w:rPr>
          <w:lang w:val="pl-PL"/>
        </w:rPr>
        <w:t>10410363 badhnanti ghnanti lumpanti dṛptaṁ rāja-kulāni vai</w:t>
      </w:r>
    </w:p>
    <w:p w:rsidR="006C10CA" w:rsidRPr="00BE06D0" w:rsidRDefault="006C10CA" w:rsidP="00C00566">
      <w:pPr>
        <w:rPr>
          <w:lang w:val="pl-PL"/>
        </w:rPr>
      </w:pPr>
      <w:r w:rsidRPr="00BE06D0">
        <w:rPr>
          <w:lang w:val="pl-PL"/>
        </w:rPr>
        <w:t>10410371 evaṁ vikatthamānasya kupito devakī-sutaḥ</w:t>
      </w:r>
    </w:p>
    <w:p w:rsidR="006C10CA" w:rsidRPr="00BE06D0" w:rsidRDefault="006C10CA" w:rsidP="00C00566">
      <w:pPr>
        <w:rPr>
          <w:lang w:val="pl-PL"/>
        </w:rPr>
      </w:pPr>
      <w:r w:rsidRPr="00BE06D0">
        <w:rPr>
          <w:lang w:val="pl-PL"/>
        </w:rPr>
        <w:t>10410373 rajakasya karāgreṇa śiraḥ kāyād apātayat</w:t>
      </w:r>
    </w:p>
    <w:p w:rsidR="006C10CA" w:rsidRPr="00BE06D0" w:rsidRDefault="006C10CA" w:rsidP="00C00566">
      <w:pPr>
        <w:rPr>
          <w:lang w:val="pl-PL"/>
        </w:rPr>
      </w:pPr>
      <w:r w:rsidRPr="00BE06D0">
        <w:rPr>
          <w:lang w:val="pl-PL"/>
        </w:rPr>
        <w:t>10410381 tasyānujīvinaḥ sarve vāsaḥ-kośān visṛjya vai</w:t>
      </w:r>
    </w:p>
    <w:p w:rsidR="006C10CA" w:rsidRPr="00BE06D0" w:rsidRDefault="006C10CA" w:rsidP="00C00566">
      <w:pPr>
        <w:rPr>
          <w:lang w:val="pl-PL"/>
        </w:rPr>
      </w:pPr>
      <w:r w:rsidRPr="00BE06D0">
        <w:rPr>
          <w:lang w:val="pl-PL"/>
        </w:rPr>
        <w:t>10410383 dudruvuḥ sarvato mārgaṁ vāsāṁsi jagṛhe’cyutaḥ</w:t>
      </w:r>
    </w:p>
    <w:p w:rsidR="006C10CA" w:rsidRPr="00BE06D0" w:rsidRDefault="006C10CA" w:rsidP="00C00566">
      <w:pPr>
        <w:rPr>
          <w:lang w:val="pl-PL"/>
        </w:rPr>
      </w:pPr>
      <w:r w:rsidRPr="00BE06D0">
        <w:rPr>
          <w:lang w:val="pl-PL"/>
        </w:rPr>
        <w:t>10410391 vasitvātma-priye vastre kṛṣṇaḥ saṅkarṣaṇas tathā</w:t>
      </w:r>
    </w:p>
    <w:p w:rsidR="006C10CA" w:rsidRPr="00BE06D0" w:rsidRDefault="006C10CA" w:rsidP="00C00566">
      <w:pPr>
        <w:rPr>
          <w:lang w:val="pl-PL"/>
        </w:rPr>
      </w:pPr>
      <w:r w:rsidRPr="00BE06D0">
        <w:rPr>
          <w:lang w:val="pl-PL"/>
        </w:rPr>
        <w:t>10410393 śeṣāṇy ādatta gopebhyo visṛjya bhuvi kānicit</w:t>
      </w:r>
    </w:p>
    <w:p w:rsidR="006C10CA" w:rsidRPr="00BE06D0" w:rsidRDefault="006C10CA" w:rsidP="00C00566">
      <w:pPr>
        <w:rPr>
          <w:lang w:val="fr-CA"/>
        </w:rPr>
      </w:pPr>
      <w:r w:rsidRPr="00BE06D0">
        <w:rPr>
          <w:lang w:val="fr-CA"/>
        </w:rPr>
        <w:t>10410401 tatas tu vāyakaḥ prītas tayor veṣam akalpayat</w:t>
      </w:r>
    </w:p>
    <w:p w:rsidR="006C10CA" w:rsidRPr="00BE06D0" w:rsidRDefault="006C10CA" w:rsidP="00C00566">
      <w:pPr>
        <w:rPr>
          <w:lang w:val="fr-CA"/>
        </w:rPr>
      </w:pPr>
      <w:r w:rsidRPr="00BE06D0">
        <w:rPr>
          <w:lang w:val="fr-CA"/>
        </w:rPr>
        <w:t>10410403 vicitra-varṇaiś caileyair ākalpair anurūpataḥ</w:t>
      </w:r>
    </w:p>
    <w:p w:rsidR="006C10CA" w:rsidRPr="00BE06D0" w:rsidRDefault="006C10CA" w:rsidP="00C00566">
      <w:pPr>
        <w:rPr>
          <w:lang w:val="fr-CA"/>
        </w:rPr>
      </w:pPr>
      <w:r w:rsidRPr="00BE06D0">
        <w:rPr>
          <w:lang w:val="fr-CA"/>
        </w:rPr>
        <w:t>10410411 nānā-lakṣaṇa-veṣābhyāṁ kṛṣṇa-rāmau virejatuḥ</w:t>
      </w:r>
    </w:p>
    <w:p w:rsidR="006C10CA" w:rsidRPr="00BE06D0" w:rsidRDefault="006C10CA" w:rsidP="00C00566">
      <w:pPr>
        <w:rPr>
          <w:lang w:val="fr-CA"/>
        </w:rPr>
      </w:pPr>
      <w:r w:rsidRPr="00BE06D0">
        <w:rPr>
          <w:lang w:val="fr-CA"/>
        </w:rPr>
        <w:t>10410413 sv-alaṅkṛtau bāla-gajau parvaṇīva sitetarau</w:t>
      </w:r>
    </w:p>
    <w:p w:rsidR="006C10CA" w:rsidRPr="00BE06D0" w:rsidRDefault="006C10CA" w:rsidP="00C00566">
      <w:pPr>
        <w:rPr>
          <w:lang w:val="fr-CA"/>
        </w:rPr>
      </w:pPr>
      <w:r w:rsidRPr="00BE06D0">
        <w:rPr>
          <w:lang w:val="fr-CA"/>
        </w:rPr>
        <w:t>10410421 tasya prasanno bhagavān prādāt sārūpyam ātmanaḥ</w:t>
      </w:r>
    </w:p>
    <w:p w:rsidR="006C10CA" w:rsidRPr="00BE06D0" w:rsidRDefault="006C10CA" w:rsidP="00C00566">
      <w:pPr>
        <w:rPr>
          <w:lang w:val="fr-CA"/>
        </w:rPr>
      </w:pPr>
      <w:r w:rsidRPr="00BE06D0">
        <w:rPr>
          <w:lang w:val="fr-CA"/>
        </w:rPr>
        <w:t>10410423 śriyaṁ ca paramāṁ loke balaiśvarya-smṛtīndriyam</w:t>
      </w:r>
    </w:p>
    <w:p w:rsidR="006C10CA" w:rsidRPr="00BE06D0" w:rsidRDefault="006C10CA" w:rsidP="00C00566">
      <w:pPr>
        <w:rPr>
          <w:lang w:val="fr-CA"/>
        </w:rPr>
      </w:pPr>
      <w:r w:rsidRPr="00BE06D0">
        <w:rPr>
          <w:lang w:val="fr-CA"/>
        </w:rPr>
        <w:t>10410431 tataḥ sudāmno bhavanaṁ mālā-kārasya jagmatuḥ</w:t>
      </w:r>
    </w:p>
    <w:p w:rsidR="006C10CA" w:rsidRPr="00BE06D0" w:rsidRDefault="006C10CA" w:rsidP="00C00566">
      <w:pPr>
        <w:rPr>
          <w:lang w:val="fr-CA"/>
        </w:rPr>
      </w:pPr>
      <w:r w:rsidRPr="00BE06D0">
        <w:rPr>
          <w:lang w:val="fr-CA"/>
        </w:rPr>
        <w:t>10410433 tau dṛṣṭvā sa samutthāya nanāma śirasā bhuvi</w:t>
      </w:r>
    </w:p>
    <w:p w:rsidR="006C10CA" w:rsidRPr="00BE06D0" w:rsidRDefault="006C10CA" w:rsidP="00C00566">
      <w:pPr>
        <w:rPr>
          <w:lang w:val="fr-CA"/>
        </w:rPr>
      </w:pPr>
      <w:r w:rsidRPr="00BE06D0">
        <w:rPr>
          <w:lang w:val="fr-CA"/>
        </w:rPr>
        <w:t>10410441 tayor āsanam ānīya pādyaṁ cārghyārhaṇādibhiḥ</w:t>
      </w:r>
    </w:p>
    <w:p w:rsidR="006C10CA" w:rsidRPr="00BE06D0" w:rsidRDefault="006C10CA" w:rsidP="00C00566">
      <w:pPr>
        <w:rPr>
          <w:lang w:val="fr-CA"/>
        </w:rPr>
      </w:pPr>
      <w:r w:rsidRPr="00BE06D0">
        <w:rPr>
          <w:lang w:val="fr-CA"/>
        </w:rPr>
        <w:t>10410443 pūjāṁ sānugayoś cakre srak-tāmbūlānulepanaiḥ</w:t>
      </w:r>
    </w:p>
    <w:p w:rsidR="006C10CA" w:rsidRPr="00BE06D0" w:rsidRDefault="006C10CA" w:rsidP="00C00566">
      <w:pPr>
        <w:rPr>
          <w:lang w:val="fr-CA"/>
        </w:rPr>
      </w:pPr>
      <w:r w:rsidRPr="00BE06D0">
        <w:rPr>
          <w:lang w:val="fr-CA"/>
        </w:rPr>
        <w:t>10410451 prāha naḥ sārthakaṁ janma pāvitaṁ ca kulaṁ prabho</w:t>
      </w:r>
    </w:p>
    <w:p w:rsidR="006C10CA" w:rsidRPr="00BE06D0" w:rsidRDefault="006C10CA" w:rsidP="00C00566">
      <w:pPr>
        <w:rPr>
          <w:lang w:val="fr-CA"/>
        </w:rPr>
      </w:pPr>
      <w:r w:rsidRPr="00BE06D0">
        <w:rPr>
          <w:lang w:val="fr-CA"/>
        </w:rPr>
        <w:t>10410453 pitṛ-devarṣayo mahyaṁ tuṣṭā hy āgamanena vām</w:t>
      </w:r>
    </w:p>
    <w:p w:rsidR="006C10CA" w:rsidRPr="00BE06D0" w:rsidRDefault="006C10CA" w:rsidP="00C00566">
      <w:pPr>
        <w:rPr>
          <w:lang w:val="fr-CA"/>
        </w:rPr>
      </w:pPr>
      <w:r w:rsidRPr="00BE06D0">
        <w:rPr>
          <w:lang w:val="fr-CA"/>
        </w:rPr>
        <w:t>10410461 bhavantau kila viśvasya jagataḥ kāraṇaṁ param</w:t>
      </w:r>
    </w:p>
    <w:p w:rsidR="006C10CA" w:rsidRPr="00BE06D0" w:rsidRDefault="006C10CA" w:rsidP="00C00566">
      <w:pPr>
        <w:rPr>
          <w:lang w:val="fr-CA"/>
        </w:rPr>
      </w:pPr>
      <w:r w:rsidRPr="00BE06D0">
        <w:rPr>
          <w:lang w:val="fr-CA"/>
        </w:rPr>
        <w:t>10410463 avatīrṇāv ihāṁśena kṣemāya ca bhavāya ca</w:t>
      </w:r>
    </w:p>
    <w:p w:rsidR="006C10CA" w:rsidRPr="00BE06D0" w:rsidRDefault="006C10CA" w:rsidP="00C00566">
      <w:pPr>
        <w:rPr>
          <w:lang w:val="fr-CA"/>
        </w:rPr>
      </w:pPr>
      <w:r w:rsidRPr="00BE06D0">
        <w:rPr>
          <w:lang w:val="fr-CA"/>
        </w:rPr>
        <w:t>10410471 na hi vāṁ viṣamā dṛṣṭiḥ suhṛdor jagad-ātmanoḥ</w:t>
      </w:r>
    </w:p>
    <w:p w:rsidR="006C10CA" w:rsidRPr="00BE06D0" w:rsidRDefault="006C10CA" w:rsidP="00C00566">
      <w:pPr>
        <w:rPr>
          <w:lang w:val="fr-CA"/>
        </w:rPr>
      </w:pPr>
      <w:r w:rsidRPr="00BE06D0">
        <w:rPr>
          <w:lang w:val="fr-CA"/>
        </w:rPr>
        <w:t>10410473 samayoḥ sarva-bhūteṣu bhajantaṁ bhajator api</w:t>
      </w:r>
    </w:p>
    <w:p w:rsidR="006C10CA" w:rsidRPr="00BE06D0" w:rsidRDefault="006C10CA" w:rsidP="00C00566">
      <w:pPr>
        <w:rPr>
          <w:lang w:val="fr-CA"/>
        </w:rPr>
      </w:pPr>
      <w:r w:rsidRPr="00BE06D0">
        <w:rPr>
          <w:lang w:val="fr-CA"/>
        </w:rPr>
        <w:t>10410481 tāv ājñāpayataṁ bhṛtyaṁ kim ahaṁ karavāṇi vām</w:t>
      </w:r>
    </w:p>
    <w:p w:rsidR="006C10CA" w:rsidRPr="00BE06D0" w:rsidRDefault="006C10CA" w:rsidP="00C00566">
      <w:pPr>
        <w:rPr>
          <w:lang w:val="fr-CA"/>
        </w:rPr>
      </w:pPr>
      <w:r w:rsidRPr="00BE06D0">
        <w:rPr>
          <w:lang w:val="fr-CA"/>
        </w:rPr>
        <w:t>10410483 puṁso’ty-anugraho hy eṣa bhavadbhir yan niyujyate</w:t>
      </w:r>
    </w:p>
    <w:p w:rsidR="006C10CA" w:rsidRPr="00BE06D0" w:rsidRDefault="006C10CA" w:rsidP="00C00566">
      <w:pPr>
        <w:rPr>
          <w:lang w:val="fr-CA"/>
        </w:rPr>
      </w:pPr>
      <w:r w:rsidRPr="00BE06D0">
        <w:rPr>
          <w:lang w:val="fr-CA"/>
        </w:rPr>
        <w:t>10410491 ity abhipretya rājendra sudāmā prīta-mānasaḥ</w:t>
      </w:r>
    </w:p>
    <w:p w:rsidR="006C10CA" w:rsidRPr="00BE06D0" w:rsidRDefault="006C10CA" w:rsidP="00C00566">
      <w:pPr>
        <w:rPr>
          <w:lang w:val="fr-CA"/>
        </w:rPr>
      </w:pPr>
      <w:r w:rsidRPr="00BE06D0">
        <w:rPr>
          <w:lang w:val="fr-CA"/>
        </w:rPr>
        <w:t>10410493 śastaiḥ su-gandhaiḥ kusumair mālā viracitā dadau</w:t>
      </w:r>
    </w:p>
    <w:p w:rsidR="006C10CA" w:rsidRPr="00BE06D0" w:rsidRDefault="006C10CA" w:rsidP="00C00566">
      <w:pPr>
        <w:rPr>
          <w:lang w:val="fr-CA"/>
        </w:rPr>
      </w:pPr>
      <w:r w:rsidRPr="00BE06D0">
        <w:rPr>
          <w:lang w:val="fr-CA"/>
        </w:rPr>
        <w:t>10410501 tābhiḥ sv-alaṅkṛtau prītau kṛṣṇa-rāmau sahānugau</w:t>
      </w:r>
    </w:p>
    <w:p w:rsidR="006C10CA" w:rsidRPr="00BE06D0" w:rsidRDefault="006C10CA" w:rsidP="00C00566">
      <w:pPr>
        <w:rPr>
          <w:lang w:val="fr-CA"/>
        </w:rPr>
      </w:pPr>
      <w:r w:rsidRPr="00BE06D0">
        <w:rPr>
          <w:lang w:val="fr-CA"/>
        </w:rPr>
        <w:t>10410503 praṇatāya prapannāya dadatur vara-dau varān</w:t>
      </w:r>
    </w:p>
    <w:p w:rsidR="006C10CA" w:rsidRPr="00BE06D0" w:rsidRDefault="006C10CA" w:rsidP="00C00566">
      <w:pPr>
        <w:rPr>
          <w:lang w:val="fr-CA"/>
        </w:rPr>
      </w:pPr>
      <w:r w:rsidRPr="00BE06D0">
        <w:rPr>
          <w:lang w:val="fr-CA"/>
        </w:rPr>
        <w:t>10410511 so’pi vavre’calāṁ bhaktiṁ tasminn evākhilātmani</w:t>
      </w:r>
    </w:p>
    <w:p w:rsidR="006C10CA" w:rsidRPr="00BE06D0" w:rsidRDefault="006C10CA" w:rsidP="00C00566">
      <w:pPr>
        <w:rPr>
          <w:lang w:val="fr-CA"/>
        </w:rPr>
      </w:pPr>
      <w:r w:rsidRPr="00BE06D0">
        <w:rPr>
          <w:lang w:val="fr-CA"/>
        </w:rPr>
        <w:t>10410513 tad-bhakteṣu ca sauhārdaṁ bhūteṣu ca dayāṁ parām</w:t>
      </w:r>
    </w:p>
    <w:p w:rsidR="006C10CA" w:rsidRPr="00BE06D0" w:rsidRDefault="006C10CA" w:rsidP="00C00566">
      <w:pPr>
        <w:rPr>
          <w:lang w:val="fr-CA"/>
        </w:rPr>
      </w:pPr>
      <w:r w:rsidRPr="00BE06D0">
        <w:rPr>
          <w:lang w:val="fr-CA"/>
        </w:rPr>
        <w:t>10410521 iti tasmai varaṁ dattvā śriyaṁ cānvaya-vardhinīm</w:t>
      </w:r>
    </w:p>
    <w:p w:rsidR="006C10CA" w:rsidRPr="00BE06D0" w:rsidRDefault="006C10CA" w:rsidP="00C00566">
      <w:pPr>
        <w:rPr>
          <w:lang w:val="fr-CA"/>
        </w:rPr>
      </w:pPr>
      <w:r w:rsidRPr="00BE06D0">
        <w:rPr>
          <w:lang w:val="fr-CA"/>
        </w:rPr>
        <w:t>10410523 balam āyur yaśaḥ kāntiṁ nirjagāma sahāgrajaḥ</w:t>
      </w:r>
    </w:p>
    <w:p w:rsidR="006C10CA" w:rsidRPr="00BE06D0" w:rsidRDefault="006C10CA" w:rsidP="00C00566">
      <w:pPr>
        <w:rPr>
          <w:lang w:val="fr-CA"/>
        </w:rPr>
      </w:pPr>
      <w:r w:rsidRPr="00BE06D0">
        <w:rPr>
          <w:lang w:val="fr-CA"/>
        </w:rPr>
        <w:t>1042001 śrī-śuka uvāca</w:t>
      </w:r>
    </w:p>
    <w:p w:rsidR="006C10CA" w:rsidRPr="00BE06D0" w:rsidRDefault="006C10CA" w:rsidP="00C00566">
      <w:pPr>
        <w:rPr>
          <w:lang w:val="fr-CA"/>
        </w:rPr>
      </w:pPr>
      <w:r w:rsidRPr="00BE06D0">
        <w:rPr>
          <w:lang w:val="fr-CA"/>
        </w:rPr>
        <w:t>10420011 atha vrajan rāja-pathena mādhavaḥ</w:t>
      </w:r>
    </w:p>
    <w:p w:rsidR="006C10CA" w:rsidRPr="00BE06D0" w:rsidRDefault="006C10CA" w:rsidP="00C00566">
      <w:pPr>
        <w:rPr>
          <w:lang w:val="fr-CA"/>
        </w:rPr>
      </w:pPr>
      <w:r w:rsidRPr="00BE06D0">
        <w:rPr>
          <w:lang w:val="fr-CA"/>
        </w:rPr>
        <w:t>1042001</w:t>
      </w:r>
      <w:r>
        <w:rPr>
          <w:lang w:val="fr-CA"/>
        </w:rPr>
        <w:t>2</w:t>
      </w:r>
      <w:r w:rsidRPr="00BE06D0">
        <w:rPr>
          <w:lang w:val="fr-CA"/>
        </w:rPr>
        <w:t xml:space="preserve"> striyaṁ gṛhītāṅga-vilepa-bhājanām</w:t>
      </w:r>
    </w:p>
    <w:p w:rsidR="006C10CA" w:rsidRPr="00BE06D0" w:rsidRDefault="006C10CA" w:rsidP="00C00566">
      <w:pPr>
        <w:rPr>
          <w:lang w:val="fr-CA"/>
        </w:rPr>
      </w:pPr>
      <w:r w:rsidRPr="00BE06D0">
        <w:rPr>
          <w:lang w:val="fr-CA"/>
        </w:rPr>
        <w:t>10420013 vilokya kubjāṁ yuvatīṁ varānanāṁ</w:t>
      </w:r>
    </w:p>
    <w:p w:rsidR="006C10CA" w:rsidRPr="00BE06D0" w:rsidRDefault="006C10CA" w:rsidP="00C00566">
      <w:pPr>
        <w:rPr>
          <w:lang w:val="fr-CA"/>
        </w:rPr>
      </w:pPr>
      <w:r w:rsidRPr="00BE06D0">
        <w:rPr>
          <w:lang w:val="fr-CA"/>
        </w:rPr>
        <w:t>1042001</w:t>
      </w:r>
      <w:r>
        <w:rPr>
          <w:lang w:val="fr-CA"/>
        </w:rPr>
        <w:t>4</w:t>
      </w:r>
      <w:r w:rsidRPr="00BE06D0">
        <w:rPr>
          <w:lang w:val="fr-CA"/>
        </w:rPr>
        <w:t xml:space="preserve"> papraccha yāntīṁ prahasan rasa-pradaḥ</w:t>
      </w:r>
    </w:p>
    <w:p w:rsidR="006C10CA" w:rsidRPr="00BE06D0" w:rsidRDefault="006C10CA" w:rsidP="00C00566">
      <w:pPr>
        <w:rPr>
          <w:lang w:val="fr-CA"/>
        </w:rPr>
      </w:pPr>
      <w:r w:rsidRPr="00BE06D0">
        <w:rPr>
          <w:lang w:val="fr-CA"/>
        </w:rPr>
        <w:t>10420021 kā tvaṁ varorv etad u hānulepanaṁ</w:t>
      </w:r>
    </w:p>
    <w:p w:rsidR="006C10CA" w:rsidRPr="00BE06D0" w:rsidRDefault="006C10CA" w:rsidP="00C00566">
      <w:pPr>
        <w:rPr>
          <w:lang w:val="fr-CA"/>
        </w:rPr>
      </w:pPr>
      <w:r w:rsidRPr="00BE06D0">
        <w:rPr>
          <w:lang w:val="fr-CA"/>
        </w:rPr>
        <w:t>1042002</w:t>
      </w:r>
      <w:r>
        <w:rPr>
          <w:lang w:val="fr-CA"/>
        </w:rPr>
        <w:t>2</w:t>
      </w:r>
      <w:r w:rsidRPr="00BE06D0">
        <w:rPr>
          <w:lang w:val="fr-CA"/>
        </w:rPr>
        <w:t xml:space="preserve"> kasyāṅgane vā kathayasva sādhu naḥdehy </w:t>
      </w:r>
    </w:p>
    <w:p w:rsidR="006C10CA" w:rsidRPr="00BE06D0" w:rsidRDefault="006C10CA" w:rsidP="00C00566">
      <w:pPr>
        <w:rPr>
          <w:lang w:val="fr-CA"/>
        </w:rPr>
      </w:pPr>
      <w:r w:rsidRPr="00BE06D0">
        <w:rPr>
          <w:lang w:val="fr-CA"/>
        </w:rPr>
        <w:t>10420023 āvayor aṅga-vilepam uttamaṁ</w:t>
      </w:r>
    </w:p>
    <w:p w:rsidR="006C10CA" w:rsidRPr="00BE06D0" w:rsidRDefault="006C10CA" w:rsidP="00C00566">
      <w:pPr>
        <w:rPr>
          <w:lang w:val="pl-PL"/>
        </w:rPr>
      </w:pPr>
      <w:r w:rsidRPr="006046D9">
        <w:rPr>
          <w:lang w:val="pl-PL"/>
        </w:rPr>
        <w:t xml:space="preserve">10420024 </w:t>
      </w:r>
      <w:r w:rsidRPr="00BE06D0">
        <w:rPr>
          <w:lang w:val="pl-PL"/>
        </w:rPr>
        <w:t>śreyas tatas te na cirād bhaviṣyati</w:t>
      </w:r>
    </w:p>
    <w:p w:rsidR="006C10CA" w:rsidRPr="00BE06D0" w:rsidRDefault="006C10CA" w:rsidP="00C00566">
      <w:pPr>
        <w:rPr>
          <w:lang w:val="pl-PL"/>
        </w:rPr>
      </w:pPr>
      <w:r w:rsidRPr="00BE06D0">
        <w:rPr>
          <w:lang w:val="pl-PL"/>
        </w:rPr>
        <w:t>1042003 sairandhry uvāca</w:t>
      </w:r>
    </w:p>
    <w:p w:rsidR="006C10CA" w:rsidRPr="00BE06D0" w:rsidRDefault="006C10CA" w:rsidP="00C00566">
      <w:pPr>
        <w:rPr>
          <w:lang w:val="pl-PL"/>
        </w:rPr>
      </w:pPr>
      <w:r w:rsidRPr="00BE06D0">
        <w:rPr>
          <w:lang w:val="pl-PL"/>
        </w:rPr>
        <w:t>10420031 dāsy asmy ahaṁ sundara kaṁsa-sammatā</w:t>
      </w:r>
    </w:p>
    <w:p w:rsidR="006C10CA" w:rsidRPr="00BE06D0" w:rsidRDefault="006C10CA" w:rsidP="00C00566">
      <w:pPr>
        <w:rPr>
          <w:lang w:val="pl-PL"/>
        </w:rPr>
      </w:pPr>
      <w:r w:rsidRPr="00BE06D0">
        <w:rPr>
          <w:lang w:val="pl-PL"/>
        </w:rPr>
        <w:t>1042003</w:t>
      </w:r>
      <w:r>
        <w:rPr>
          <w:lang w:val="pl-PL"/>
        </w:rPr>
        <w:t>2</w:t>
      </w:r>
      <w:r w:rsidRPr="00BE06D0">
        <w:rPr>
          <w:lang w:val="pl-PL"/>
        </w:rPr>
        <w:t xml:space="preserve"> trivakra-nāmā hy anulepa-karmaṇi</w:t>
      </w:r>
    </w:p>
    <w:p w:rsidR="006C10CA" w:rsidRPr="00BE06D0" w:rsidRDefault="006C10CA" w:rsidP="00C00566">
      <w:pPr>
        <w:rPr>
          <w:lang w:val="pl-PL"/>
        </w:rPr>
      </w:pPr>
      <w:r w:rsidRPr="00BE06D0">
        <w:rPr>
          <w:lang w:val="pl-PL"/>
        </w:rPr>
        <w:t>10420033 mad-bhāvitaṁ bhoja-pater ati-priyaṁ</w:t>
      </w:r>
    </w:p>
    <w:p w:rsidR="006C10CA" w:rsidRPr="00BE06D0" w:rsidRDefault="006C10CA" w:rsidP="00C00566">
      <w:pPr>
        <w:rPr>
          <w:lang w:val="pl-PL"/>
        </w:rPr>
      </w:pPr>
      <w:r w:rsidRPr="00BE06D0">
        <w:rPr>
          <w:lang w:val="pl-PL"/>
        </w:rPr>
        <w:t>1042003</w:t>
      </w:r>
      <w:r>
        <w:rPr>
          <w:lang w:val="pl-PL"/>
        </w:rPr>
        <w:t>4</w:t>
      </w:r>
      <w:r w:rsidRPr="00BE06D0">
        <w:rPr>
          <w:lang w:val="pl-PL"/>
        </w:rPr>
        <w:t xml:space="preserve"> vinā yuvāṁ ko’nyatamas tad arhati</w:t>
      </w:r>
    </w:p>
    <w:p w:rsidR="006C10CA" w:rsidRPr="00BE06D0" w:rsidRDefault="006C10CA" w:rsidP="00C00566">
      <w:pPr>
        <w:rPr>
          <w:lang w:val="pl-PL"/>
        </w:rPr>
      </w:pPr>
      <w:r w:rsidRPr="00BE06D0">
        <w:rPr>
          <w:lang w:val="pl-PL"/>
        </w:rPr>
        <w:t>10420041 rūpa-peśala-mādhurya- hasitālāpa-vīkṣitaiḥ</w:t>
      </w:r>
    </w:p>
    <w:p w:rsidR="006C10CA" w:rsidRPr="00BE06D0" w:rsidRDefault="006C10CA" w:rsidP="00C00566">
      <w:pPr>
        <w:rPr>
          <w:lang w:val="pl-PL"/>
        </w:rPr>
      </w:pPr>
      <w:r w:rsidRPr="00BE06D0">
        <w:rPr>
          <w:lang w:val="pl-PL"/>
        </w:rPr>
        <w:t>10420043 dharṣitātmā dadau sāndram ubhayor anulepanam</w:t>
      </w:r>
    </w:p>
    <w:p w:rsidR="006C10CA" w:rsidRPr="00BE06D0" w:rsidRDefault="006C10CA" w:rsidP="00C00566">
      <w:pPr>
        <w:rPr>
          <w:lang w:val="pl-PL"/>
        </w:rPr>
      </w:pPr>
      <w:r w:rsidRPr="00BE06D0">
        <w:rPr>
          <w:lang w:val="pl-PL"/>
        </w:rPr>
        <w:t>10420051 tatas tāv aṅga-rāgeṇa sva-varṇetara-śobhinā</w:t>
      </w:r>
    </w:p>
    <w:p w:rsidR="006C10CA" w:rsidRPr="00BE06D0" w:rsidRDefault="006C10CA" w:rsidP="00C00566">
      <w:pPr>
        <w:rPr>
          <w:lang w:val="pl-PL"/>
        </w:rPr>
      </w:pPr>
      <w:r w:rsidRPr="00BE06D0">
        <w:rPr>
          <w:lang w:val="pl-PL"/>
        </w:rPr>
        <w:t>10420053 samprāpta-para-bhāgena śuśubhāte’nurañjitau</w:t>
      </w:r>
    </w:p>
    <w:p w:rsidR="006C10CA" w:rsidRPr="00BE06D0" w:rsidRDefault="006C10CA" w:rsidP="00C00566">
      <w:pPr>
        <w:rPr>
          <w:lang w:val="pl-PL"/>
        </w:rPr>
      </w:pPr>
      <w:r w:rsidRPr="00BE06D0">
        <w:rPr>
          <w:lang w:val="pl-PL"/>
        </w:rPr>
        <w:t>10420061 prasanno bhagavān kubjāṁ trivakrāṁ rucirānanām</w:t>
      </w:r>
    </w:p>
    <w:p w:rsidR="006C10CA" w:rsidRPr="00BE06D0" w:rsidRDefault="006C10CA" w:rsidP="00C00566">
      <w:pPr>
        <w:rPr>
          <w:lang w:val="pl-PL"/>
        </w:rPr>
      </w:pPr>
      <w:r w:rsidRPr="00BE06D0">
        <w:rPr>
          <w:lang w:val="pl-PL"/>
        </w:rPr>
        <w:t>10420063 ṛjvīṁ kartuṁ manaś cakre darśayan darśane phalam</w:t>
      </w:r>
    </w:p>
    <w:p w:rsidR="006C10CA" w:rsidRPr="00BE06D0" w:rsidRDefault="006C10CA" w:rsidP="00C00566">
      <w:pPr>
        <w:rPr>
          <w:lang w:val="pl-PL"/>
        </w:rPr>
      </w:pPr>
      <w:r w:rsidRPr="00BE06D0">
        <w:rPr>
          <w:lang w:val="pl-PL"/>
        </w:rPr>
        <w:t>10420071 padbhyām ākramya prapade dvy-aṅguly-uttāna-pāṇinā</w:t>
      </w:r>
    </w:p>
    <w:p w:rsidR="006C10CA" w:rsidRPr="00BE06D0" w:rsidRDefault="006C10CA" w:rsidP="00C00566">
      <w:pPr>
        <w:rPr>
          <w:lang w:val="pl-PL"/>
        </w:rPr>
      </w:pPr>
      <w:r w:rsidRPr="00BE06D0">
        <w:rPr>
          <w:lang w:val="pl-PL"/>
        </w:rPr>
        <w:t>10420073 pragṛhya cibuke’dhyātmam udanīnamad acyutaḥ</w:t>
      </w:r>
    </w:p>
    <w:p w:rsidR="006C10CA" w:rsidRPr="00BE06D0" w:rsidRDefault="006C10CA" w:rsidP="00C00566">
      <w:pPr>
        <w:rPr>
          <w:lang w:val="pl-PL"/>
        </w:rPr>
      </w:pPr>
      <w:r w:rsidRPr="00BE06D0">
        <w:rPr>
          <w:lang w:val="pl-PL"/>
        </w:rPr>
        <w:t>10420081 sā tadarju-samānāṅgī bṛhac-chroṇi-payodharā</w:t>
      </w:r>
    </w:p>
    <w:p w:rsidR="006C10CA" w:rsidRPr="00BE06D0" w:rsidRDefault="006C10CA" w:rsidP="00C00566">
      <w:pPr>
        <w:rPr>
          <w:lang w:val="pl-PL"/>
        </w:rPr>
      </w:pPr>
      <w:r w:rsidRPr="00BE06D0">
        <w:rPr>
          <w:lang w:val="pl-PL"/>
        </w:rPr>
        <w:t>10420083 mukunda-sparśanāt sadyo babhūva pramadottamā</w:t>
      </w:r>
    </w:p>
    <w:p w:rsidR="006C10CA" w:rsidRPr="00BE06D0" w:rsidRDefault="006C10CA" w:rsidP="00C00566">
      <w:pPr>
        <w:rPr>
          <w:lang w:val="pl-PL"/>
        </w:rPr>
      </w:pPr>
      <w:r w:rsidRPr="00BE06D0">
        <w:rPr>
          <w:lang w:val="pl-PL"/>
        </w:rPr>
        <w:t>10420091 tato rūpa-guṇaudārya- sampannā prāha keśavam</w:t>
      </w:r>
    </w:p>
    <w:p w:rsidR="006C10CA" w:rsidRPr="00BE06D0" w:rsidRDefault="006C10CA" w:rsidP="00C00566">
      <w:pPr>
        <w:rPr>
          <w:lang w:val="pl-PL"/>
        </w:rPr>
      </w:pPr>
      <w:r w:rsidRPr="00BE06D0">
        <w:rPr>
          <w:lang w:val="pl-PL"/>
        </w:rPr>
        <w:t>10420093 uttarīyam ākṛṣya smayantī jāta-hṛc-chayā</w:t>
      </w:r>
    </w:p>
    <w:p w:rsidR="006C10CA" w:rsidRPr="00BE06D0" w:rsidRDefault="006C10CA" w:rsidP="00C00566">
      <w:pPr>
        <w:rPr>
          <w:lang w:val="pl-PL"/>
        </w:rPr>
      </w:pPr>
      <w:r w:rsidRPr="00BE06D0">
        <w:rPr>
          <w:lang w:val="pl-PL"/>
        </w:rPr>
        <w:t>10420101 ehi vīra gṛhaṁ yāmo na tvāṁ tyaktum ihotsahe</w:t>
      </w:r>
    </w:p>
    <w:p w:rsidR="006C10CA" w:rsidRPr="00BE06D0" w:rsidRDefault="006C10CA" w:rsidP="00C00566">
      <w:pPr>
        <w:rPr>
          <w:lang w:val="pl-PL"/>
        </w:rPr>
      </w:pPr>
      <w:r w:rsidRPr="00BE06D0">
        <w:rPr>
          <w:lang w:val="pl-PL"/>
        </w:rPr>
        <w:t>10420103 tvayonmathita-cittāyāḥ prasīda puruṣarṣabha</w:t>
      </w:r>
    </w:p>
    <w:p w:rsidR="006C10CA" w:rsidRPr="00BE06D0" w:rsidRDefault="006C10CA" w:rsidP="00C00566">
      <w:pPr>
        <w:rPr>
          <w:lang w:val="pl-PL"/>
        </w:rPr>
      </w:pPr>
      <w:r w:rsidRPr="00BE06D0">
        <w:rPr>
          <w:lang w:val="pl-PL"/>
        </w:rPr>
        <w:t>10420111 evaṁ striyā yācyamānaḥ kṛṣṇo rāmasya paśyataḥ</w:t>
      </w:r>
    </w:p>
    <w:p w:rsidR="006C10CA" w:rsidRPr="00BE06D0" w:rsidRDefault="006C10CA" w:rsidP="00C00566">
      <w:pPr>
        <w:rPr>
          <w:lang w:val="pl-PL"/>
        </w:rPr>
      </w:pPr>
      <w:r w:rsidRPr="00BE06D0">
        <w:rPr>
          <w:lang w:val="pl-PL"/>
        </w:rPr>
        <w:t>10420113 mukhaṁ vīkṣyānu gopānāṁ prahasaṁs tām uvāca ha</w:t>
      </w:r>
    </w:p>
    <w:p w:rsidR="006C10CA" w:rsidRPr="00BE06D0" w:rsidRDefault="006C10CA" w:rsidP="00C00566">
      <w:pPr>
        <w:rPr>
          <w:lang w:val="pl-PL"/>
        </w:rPr>
      </w:pPr>
      <w:r w:rsidRPr="00BE06D0">
        <w:rPr>
          <w:lang w:val="pl-PL"/>
        </w:rPr>
        <w:t>10420121 eṣyāmi te gṛhaṁ su-bhru puṁsāṁ ādhi-vikarśanam</w:t>
      </w:r>
    </w:p>
    <w:p w:rsidR="006C10CA" w:rsidRPr="00BE06D0" w:rsidRDefault="006C10CA" w:rsidP="00C00566">
      <w:pPr>
        <w:rPr>
          <w:lang w:val="pl-PL"/>
        </w:rPr>
      </w:pPr>
      <w:r w:rsidRPr="00BE06D0">
        <w:rPr>
          <w:lang w:val="pl-PL"/>
        </w:rPr>
        <w:t>10420123 sādhitārtho’gṛhāṇāṁ naḥ pānthānāṁ tvaṁ parāyaṇam</w:t>
      </w:r>
    </w:p>
    <w:p w:rsidR="006C10CA" w:rsidRPr="00BE06D0" w:rsidRDefault="006C10CA" w:rsidP="00C00566">
      <w:pPr>
        <w:rPr>
          <w:lang w:val="pl-PL"/>
        </w:rPr>
      </w:pPr>
      <w:r w:rsidRPr="00BE06D0">
        <w:rPr>
          <w:lang w:val="pl-PL"/>
        </w:rPr>
        <w:t>10420131 visṛjya mādhvyā vāṇyā tām vrajan mārge vaṇik-pathaiḥ</w:t>
      </w:r>
    </w:p>
    <w:p w:rsidR="006C10CA" w:rsidRPr="00BE06D0" w:rsidRDefault="006C10CA" w:rsidP="00C00566">
      <w:pPr>
        <w:rPr>
          <w:lang w:val="pl-PL"/>
        </w:rPr>
      </w:pPr>
      <w:r w:rsidRPr="00BE06D0">
        <w:rPr>
          <w:lang w:val="pl-PL"/>
        </w:rPr>
        <w:t>10420133 nānopāyana-tāmbūla- srag-gandhaiḥ sāgrajo’rcitaḥ</w:t>
      </w:r>
    </w:p>
    <w:p w:rsidR="006C10CA" w:rsidRPr="00BE06D0" w:rsidRDefault="006C10CA" w:rsidP="00C00566">
      <w:pPr>
        <w:rPr>
          <w:lang w:val="pl-PL"/>
        </w:rPr>
      </w:pPr>
      <w:r w:rsidRPr="00BE06D0">
        <w:rPr>
          <w:lang w:val="pl-PL"/>
        </w:rPr>
        <w:t>10420141 tad-darśana-smara-kṣobhād ātmānaṁ nāvidan striyaḥ</w:t>
      </w:r>
    </w:p>
    <w:p w:rsidR="006C10CA" w:rsidRPr="00BE06D0" w:rsidRDefault="006C10CA" w:rsidP="00C00566">
      <w:pPr>
        <w:rPr>
          <w:lang w:val="pl-PL"/>
        </w:rPr>
      </w:pPr>
      <w:r w:rsidRPr="00BE06D0">
        <w:rPr>
          <w:lang w:val="pl-PL"/>
        </w:rPr>
        <w:t>10420143 visrasta-vāsaḥ-kavara- valayā lekhya-mūrtayaḥ</w:t>
      </w:r>
    </w:p>
    <w:p w:rsidR="006C10CA" w:rsidRPr="00BE06D0" w:rsidRDefault="006C10CA" w:rsidP="00C00566">
      <w:pPr>
        <w:rPr>
          <w:lang w:val="pl-PL"/>
        </w:rPr>
      </w:pPr>
      <w:r w:rsidRPr="00BE06D0">
        <w:rPr>
          <w:lang w:val="pl-PL"/>
        </w:rPr>
        <w:t>10420151 tataḥ paurān pṛcchamāno dhanuṣaḥ sthānam acyutaḥ</w:t>
      </w:r>
    </w:p>
    <w:p w:rsidR="006C10CA" w:rsidRPr="00BE06D0" w:rsidRDefault="006C10CA" w:rsidP="00C00566">
      <w:pPr>
        <w:rPr>
          <w:lang w:val="pl-PL"/>
        </w:rPr>
      </w:pPr>
      <w:r w:rsidRPr="00BE06D0">
        <w:rPr>
          <w:lang w:val="pl-PL"/>
        </w:rPr>
        <w:t>10420153 tasmin praviṣṭo dadṛśe dhanur aindram ivādbhutam</w:t>
      </w:r>
    </w:p>
    <w:p w:rsidR="006C10CA" w:rsidRPr="00BE06D0" w:rsidRDefault="006C10CA" w:rsidP="00C00566">
      <w:pPr>
        <w:rPr>
          <w:lang w:val="pl-PL"/>
        </w:rPr>
      </w:pPr>
      <w:r w:rsidRPr="00BE06D0">
        <w:rPr>
          <w:lang w:val="pl-PL"/>
        </w:rPr>
        <w:t>10420161 puruṣair bahubhir guptam arcitaṁ paramarddhimat</w:t>
      </w:r>
    </w:p>
    <w:p w:rsidR="006C10CA" w:rsidRPr="00BE06D0" w:rsidRDefault="006C10CA" w:rsidP="00C00566">
      <w:pPr>
        <w:rPr>
          <w:lang w:val="pl-PL"/>
        </w:rPr>
      </w:pPr>
      <w:r w:rsidRPr="00BE06D0">
        <w:rPr>
          <w:lang w:val="pl-PL"/>
        </w:rPr>
        <w:t>10420163 vāryamāṇo nṛbhiḥ kṛṣṇaḥ prasahya dhanur ādade</w:t>
      </w:r>
    </w:p>
    <w:p w:rsidR="006C10CA" w:rsidRPr="00BE06D0" w:rsidRDefault="006C10CA" w:rsidP="00C00566">
      <w:pPr>
        <w:rPr>
          <w:lang w:val="pl-PL"/>
        </w:rPr>
      </w:pPr>
      <w:r w:rsidRPr="00BE06D0">
        <w:rPr>
          <w:lang w:val="pl-PL"/>
        </w:rPr>
        <w:t>10420171 kareṇa vāmena sa-līlam uddhṛtaṁ</w:t>
      </w:r>
    </w:p>
    <w:p w:rsidR="006C10CA" w:rsidRPr="00BE06D0" w:rsidRDefault="006C10CA" w:rsidP="00C00566">
      <w:pPr>
        <w:rPr>
          <w:lang w:val="pl-PL"/>
        </w:rPr>
      </w:pPr>
      <w:r w:rsidRPr="00BE06D0">
        <w:rPr>
          <w:lang w:val="pl-PL"/>
        </w:rPr>
        <w:t>1042017</w:t>
      </w:r>
      <w:r>
        <w:rPr>
          <w:lang w:val="pl-PL"/>
        </w:rPr>
        <w:t>2</w:t>
      </w:r>
      <w:r w:rsidRPr="00BE06D0">
        <w:rPr>
          <w:lang w:val="pl-PL"/>
        </w:rPr>
        <w:t xml:space="preserve"> sajyaṁ ca kṛtvā nimiṣeṇa paśyatām</w:t>
      </w:r>
    </w:p>
    <w:p w:rsidR="006C10CA" w:rsidRPr="00BE06D0" w:rsidRDefault="006C10CA" w:rsidP="00C00566">
      <w:pPr>
        <w:rPr>
          <w:lang w:val="pl-PL"/>
        </w:rPr>
      </w:pPr>
      <w:r w:rsidRPr="00BE06D0">
        <w:rPr>
          <w:lang w:val="pl-PL"/>
        </w:rPr>
        <w:t>10420173 nṛṇāṁ vikṛṣya prababhañja madhyato</w:t>
      </w:r>
    </w:p>
    <w:p w:rsidR="006C10CA" w:rsidRPr="00BE06D0" w:rsidRDefault="006C10CA" w:rsidP="00C00566">
      <w:pPr>
        <w:rPr>
          <w:lang w:val="pl-PL"/>
        </w:rPr>
      </w:pPr>
      <w:r w:rsidRPr="00BE06D0">
        <w:rPr>
          <w:lang w:val="pl-PL"/>
        </w:rPr>
        <w:t>1042017</w:t>
      </w:r>
      <w:r>
        <w:rPr>
          <w:lang w:val="pl-PL"/>
        </w:rPr>
        <w:t>4</w:t>
      </w:r>
      <w:r w:rsidRPr="00BE06D0">
        <w:rPr>
          <w:lang w:val="pl-PL"/>
        </w:rPr>
        <w:t xml:space="preserve"> yathekṣu-daṇḍaṁ mada-kary urukramaḥ</w:t>
      </w:r>
    </w:p>
    <w:p w:rsidR="006C10CA" w:rsidRPr="00BE06D0" w:rsidRDefault="006C10CA" w:rsidP="00C00566">
      <w:pPr>
        <w:rPr>
          <w:lang w:val="pl-PL"/>
        </w:rPr>
      </w:pPr>
      <w:r w:rsidRPr="00BE06D0">
        <w:rPr>
          <w:lang w:val="pl-PL"/>
        </w:rPr>
        <w:t>10420181 dhanuṣo bhajyamānasya śabdaḥ khaṁ rodasī diśaḥ</w:t>
      </w:r>
    </w:p>
    <w:p w:rsidR="006C10CA" w:rsidRPr="00BE06D0" w:rsidRDefault="006C10CA" w:rsidP="00C00566">
      <w:pPr>
        <w:rPr>
          <w:lang w:val="pl-PL"/>
        </w:rPr>
      </w:pPr>
      <w:r w:rsidRPr="00BE06D0">
        <w:rPr>
          <w:lang w:val="pl-PL"/>
        </w:rPr>
        <w:t>10420183 pūrayām āsa yaṁ śrutvā kaṁsas trāsam upāgamat</w:t>
      </w:r>
    </w:p>
    <w:p w:rsidR="006C10CA" w:rsidRPr="00BE06D0" w:rsidRDefault="006C10CA" w:rsidP="00C00566">
      <w:pPr>
        <w:rPr>
          <w:lang w:val="pl-PL"/>
        </w:rPr>
      </w:pPr>
      <w:r w:rsidRPr="00BE06D0">
        <w:rPr>
          <w:lang w:val="pl-PL"/>
        </w:rPr>
        <w:t>10420191 tad-rakṣiṇaḥ sānucaraṁ kupitā ātatāyinaḥ</w:t>
      </w:r>
    </w:p>
    <w:p w:rsidR="006C10CA" w:rsidRPr="00BE06D0" w:rsidRDefault="006C10CA" w:rsidP="00C00566">
      <w:pPr>
        <w:rPr>
          <w:lang w:val="pl-PL"/>
        </w:rPr>
      </w:pPr>
      <w:r w:rsidRPr="00BE06D0">
        <w:rPr>
          <w:lang w:val="pl-PL"/>
        </w:rPr>
        <w:t>10420193 gṛhītu-kāmā āvavrur gṛhyatāṁ vadhyatām iti</w:t>
      </w:r>
    </w:p>
    <w:p w:rsidR="006C10CA" w:rsidRPr="00BE06D0" w:rsidRDefault="006C10CA" w:rsidP="00C00566">
      <w:pPr>
        <w:rPr>
          <w:lang w:val="pl-PL"/>
        </w:rPr>
      </w:pPr>
      <w:r w:rsidRPr="00BE06D0">
        <w:rPr>
          <w:lang w:val="pl-PL"/>
        </w:rPr>
        <w:t>10420201 atha tān durabhiprāyān vilokya bala-keśavau</w:t>
      </w:r>
    </w:p>
    <w:p w:rsidR="006C10CA" w:rsidRPr="00BE06D0" w:rsidRDefault="006C10CA" w:rsidP="00C00566">
      <w:pPr>
        <w:rPr>
          <w:lang w:val="pl-PL"/>
        </w:rPr>
      </w:pPr>
      <w:r w:rsidRPr="00BE06D0">
        <w:rPr>
          <w:lang w:val="pl-PL"/>
        </w:rPr>
        <w:t>10420203 kruddhau dhanvana ādāya śakale tāṁś ca jaghnatuḥ</w:t>
      </w:r>
    </w:p>
    <w:p w:rsidR="006C10CA" w:rsidRPr="00BE06D0" w:rsidRDefault="006C10CA" w:rsidP="00C00566">
      <w:pPr>
        <w:rPr>
          <w:lang w:val="pl-PL"/>
        </w:rPr>
      </w:pPr>
      <w:r w:rsidRPr="00BE06D0">
        <w:rPr>
          <w:lang w:val="pl-PL"/>
        </w:rPr>
        <w:t>10420211 balaṁ ca kaṁsa-prahitaṁ hatvā śālā-mukhāt tataḥ</w:t>
      </w:r>
    </w:p>
    <w:p w:rsidR="006C10CA" w:rsidRPr="00BE06D0" w:rsidRDefault="006C10CA" w:rsidP="00C00566">
      <w:pPr>
        <w:rPr>
          <w:lang w:val="pl-PL"/>
        </w:rPr>
      </w:pPr>
      <w:r w:rsidRPr="00BE06D0">
        <w:rPr>
          <w:lang w:val="pl-PL"/>
        </w:rPr>
        <w:t>10420213 niṣkramya ceratur hṛṣṭau nirīkṣya pura-sampadaḥ</w:t>
      </w:r>
    </w:p>
    <w:p w:rsidR="006C10CA" w:rsidRPr="00BE06D0" w:rsidRDefault="006C10CA" w:rsidP="00C00566">
      <w:pPr>
        <w:rPr>
          <w:lang w:val="pl-PL"/>
        </w:rPr>
      </w:pPr>
      <w:r w:rsidRPr="00BE06D0">
        <w:rPr>
          <w:lang w:val="pl-PL"/>
        </w:rPr>
        <w:t>10420221 tayos tad adbhutaṁ vīryaṁ niśāmya pura-vāsinaḥ</w:t>
      </w:r>
    </w:p>
    <w:p w:rsidR="006C10CA" w:rsidRPr="00BE06D0" w:rsidRDefault="006C10CA" w:rsidP="00C00566">
      <w:pPr>
        <w:rPr>
          <w:lang w:val="pl-PL"/>
        </w:rPr>
      </w:pPr>
      <w:r w:rsidRPr="00BE06D0">
        <w:rPr>
          <w:lang w:val="pl-PL"/>
        </w:rPr>
        <w:t>10420223 tejaḥ prāgalbhyaṁ rūpaṁ ca menire vibudhottamau</w:t>
      </w:r>
    </w:p>
    <w:p w:rsidR="006C10CA" w:rsidRPr="00BE06D0" w:rsidRDefault="006C10CA" w:rsidP="00C00566">
      <w:pPr>
        <w:rPr>
          <w:lang w:val="pl-PL"/>
        </w:rPr>
      </w:pPr>
      <w:r w:rsidRPr="00BE06D0">
        <w:rPr>
          <w:lang w:val="pl-PL"/>
        </w:rPr>
        <w:t>10420231 tayor vicaratoḥ svairam ādityo’stam upeyivān</w:t>
      </w:r>
    </w:p>
    <w:p w:rsidR="006C10CA" w:rsidRPr="00BE06D0" w:rsidRDefault="006C10CA" w:rsidP="00C00566">
      <w:pPr>
        <w:rPr>
          <w:lang w:val="pl-PL"/>
        </w:rPr>
      </w:pPr>
      <w:r w:rsidRPr="00BE06D0">
        <w:rPr>
          <w:lang w:val="pl-PL"/>
        </w:rPr>
        <w:t>10420233 kṛṣṇa-rāmau vṛtau gopaiḥ purāc chakaṭam īyatuḥ</w:t>
      </w:r>
    </w:p>
    <w:p w:rsidR="006C10CA" w:rsidRPr="00BE06D0" w:rsidRDefault="006C10CA" w:rsidP="00C00566">
      <w:pPr>
        <w:rPr>
          <w:lang w:val="pl-PL"/>
        </w:rPr>
      </w:pPr>
      <w:r w:rsidRPr="00BE06D0">
        <w:rPr>
          <w:lang w:val="pl-PL"/>
        </w:rPr>
        <w:t>10420241 gopyo mukunda-vigame virahāturā yā</w:t>
      </w:r>
    </w:p>
    <w:p w:rsidR="006C10CA" w:rsidRPr="00BE06D0" w:rsidRDefault="006C10CA" w:rsidP="00C00566">
      <w:pPr>
        <w:rPr>
          <w:lang w:val="pl-PL"/>
        </w:rPr>
      </w:pPr>
      <w:r w:rsidRPr="00BE06D0">
        <w:rPr>
          <w:lang w:val="pl-PL"/>
        </w:rPr>
        <w:t>10420243 āśāsatāśiṣa ṛtā madhu-pury abhūvan</w:t>
      </w:r>
    </w:p>
    <w:p w:rsidR="006C10CA" w:rsidRPr="00BE06D0" w:rsidRDefault="006C10CA" w:rsidP="00C00566">
      <w:pPr>
        <w:rPr>
          <w:lang w:val="pl-PL"/>
        </w:rPr>
      </w:pPr>
      <w:r w:rsidRPr="00BE06D0">
        <w:rPr>
          <w:lang w:val="pl-PL"/>
        </w:rPr>
        <w:t>10420243 sampaśyatāṁ puruṣa-bhūṣaṇa-gātra-lakṣmīṁ</w:t>
      </w:r>
    </w:p>
    <w:p w:rsidR="006C10CA" w:rsidRPr="00BE06D0" w:rsidRDefault="006C10CA" w:rsidP="00C00566">
      <w:pPr>
        <w:rPr>
          <w:lang w:val="pl-PL"/>
        </w:rPr>
      </w:pPr>
      <w:r w:rsidRPr="00BE06D0">
        <w:rPr>
          <w:lang w:val="pl-PL"/>
        </w:rPr>
        <w:t>10420244 hitvetarān nu bhajataś cakame’yanaṁ śrīḥ</w:t>
      </w:r>
    </w:p>
    <w:p w:rsidR="006C10CA" w:rsidRPr="00BE06D0" w:rsidRDefault="006C10CA" w:rsidP="00C00566">
      <w:pPr>
        <w:rPr>
          <w:lang w:val="pl-PL"/>
        </w:rPr>
      </w:pPr>
      <w:r w:rsidRPr="00BE06D0">
        <w:rPr>
          <w:lang w:val="pl-PL"/>
        </w:rPr>
        <w:t>10420251 avaniktāṅghri-yugalau bhuktvā kṣīropasecanam</w:t>
      </w:r>
    </w:p>
    <w:p w:rsidR="006C10CA" w:rsidRPr="00BE06D0" w:rsidRDefault="006C10CA" w:rsidP="00C00566">
      <w:pPr>
        <w:rPr>
          <w:lang w:val="pl-PL"/>
        </w:rPr>
      </w:pPr>
      <w:r w:rsidRPr="00BE06D0">
        <w:rPr>
          <w:lang w:val="pl-PL"/>
        </w:rPr>
        <w:t>10420253 ūṣatus tāṁ sukhaṁ rātriṁ jñātvā kaṁsa-cikīrṣitam</w:t>
      </w:r>
    </w:p>
    <w:p w:rsidR="006C10CA" w:rsidRPr="00BE06D0" w:rsidRDefault="006C10CA" w:rsidP="00C00566">
      <w:pPr>
        <w:rPr>
          <w:lang w:val="pl-PL"/>
        </w:rPr>
      </w:pPr>
      <w:r w:rsidRPr="00BE06D0">
        <w:rPr>
          <w:lang w:val="pl-PL"/>
        </w:rPr>
        <w:t>10420261 kaṁsas tu dhanuṣo bhaṅgaṁ rakṣiṇāṁ sva-balasya ca</w:t>
      </w:r>
    </w:p>
    <w:p w:rsidR="006C10CA" w:rsidRPr="00BE06D0" w:rsidRDefault="006C10CA" w:rsidP="00C00566">
      <w:pPr>
        <w:rPr>
          <w:lang w:val="pl-PL"/>
        </w:rPr>
      </w:pPr>
      <w:r w:rsidRPr="00BE06D0">
        <w:rPr>
          <w:lang w:val="pl-PL"/>
        </w:rPr>
        <w:t>10420263 vadhaṁ niśamya govinda- rāma-vikrīḍitaṁ param</w:t>
      </w:r>
    </w:p>
    <w:p w:rsidR="006C10CA" w:rsidRPr="00BE06D0" w:rsidRDefault="006C10CA" w:rsidP="00C00566">
      <w:pPr>
        <w:rPr>
          <w:lang w:val="pl-PL"/>
        </w:rPr>
      </w:pPr>
      <w:r w:rsidRPr="00BE06D0">
        <w:rPr>
          <w:lang w:val="pl-PL"/>
        </w:rPr>
        <w:t>10420271 dīrgha-prajāgaro bhīto durnimittāni durmatiḥ</w:t>
      </w:r>
    </w:p>
    <w:p w:rsidR="006C10CA" w:rsidRPr="00BE06D0" w:rsidRDefault="006C10CA" w:rsidP="00C00566">
      <w:pPr>
        <w:rPr>
          <w:lang w:val="pl-PL"/>
        </w:rPr>
      </w:pPr>
      <w:r w:rsidRPr="00BE06D0">
        <w:rPr>
          <w:lang w:val="pl-PL"/>
        </w:rPr>
        <w:t>10420273 bahūny acaṣṭobhayathā mṛtyor dautya-karāṇi ca</w:t>
      </w:r>
    </w:p>
    <w:p w:rsidR="006C10CA" w:rsidRPr="00BE06D0" w:rsidRDefault="006C10CA" w:rsidP="00C00566">
      <w:pPr>
        <w:rPr>
          <w:lang w:val="pl-PL"/>
        </w:rPr>
      </w:pPr>
      <w:r w:rsidRPr="00BE06D0">
        <w:rPr>
          <w:lang w:val="pl-PL"/>
        </w:rPr>
        <w:t>10420281 adarśanaṁ sva-śirasaḥ pratirūpe ca saty api</w:t>
      </w:r>
    </w:p>
    <w:p w:rsidR="006C10CA" w:rsidRPr="00BE06D0" w:rsidRDefault="006C10CA" w:rsidP="00C00566">
      <w:pPr>
        <w:rPr>
          <w:lang w:val="pl-PL"/>
        </w:rPr>
      </w:pPr>
      <w:r w:rsidRPr="00BE06D0">
        <w:rPr>
          <w:lang w:val="pl-PL"/>
        </w:rPr>
        <w:t>10420283 asaty api dvitīye ca dvai-rūpyaṁ jyotiṣāṁ tathā</w:t>
      </w:r>
    </w:p>
    <w:p w:rsidR="006C10CA" w:rsidRPr="00BE06D0" w:rsidRDefault="006C10CA" w:rsidP="00C00566">
      <w:pPr>
        <w:rPr>
          <w:lang w:val="pl-PL"/>
        </w:rPr>
      </w:pPr>
      <w:r w:rsidRPr="00BE06D0">
        <w:rPr>
          <w:lang w:val="pl-PL"/>
        </w:rPr>
        <w:t>10420291 chidra-pratītiś chāyāyāṁ prāṇa-ghoṣānupaśrutiḥ</w:t>
      </w:r>
    </w:p>
    <w:p w:rsidR="006C10CA" w:rsidRPr="00BE06D0" w:rsidRDefault="006C10CA" w:rsidP="00C00566">
      <w:pPr>
        <w:rPr>
          <w:lang w:val="pl-PL"/>
        </w:rPr>
      </w:pPr>
      <w:r w:rsidRPr="00BE06D0">
        <w:rPr>
          <w:lang w:val="pl-PL"/>
        </w:rPr>
        <w:t>10420293 svarṇa-pratītir vṛkṣeṣu sva-padānām adarśanam</w:t>
      </w:r>
    </w:p>
    <w:p w:rsidR="006C10CA" w:rsidRPr="00BE06D0" w:rsidRDefault="006C10CA" w:rsidP="00C00566">
      <w:pPr>
        <w:rPr>
          <w:lang w:val="pl-PL"/>
        </w:rPr>
      </w:pPr>
      <w:r w:rsidRPr="00BE06D0">
        <w:rPr>
          <w:lang w:val="pl-PL"/>
        </w:rPr>
        <w:t>10420301 svapne preta-pariṣvaṅgaḥ khara-yānaṁ viṣādanam</w:t>
      </w:r>
    </w:p>
    <w:p w:rsidR="006C10CA" w:rsidRPr="00BE06D0" w:rsidRDefault="006C10CA" w:rsidP="00C00566">
      <w:pPr>
        <w:rPr>
          <w:lang w:val="pl-PL"/>
        </w:rPr>
      </w:pPr>
      <w:r w:rsidRPr="00BE06D0">
        <w:rPr>
          <w:lang w:val="pl-PL"/>
        </w:rPr>
        <w:t>10420303 yāyān nalada-māly ekas tailābhyakto dig-ambaraḥ</w:t>
      </w:r>
    </w:p>
    <w:p w:rsidR="006C10CA" w:rsidRPr="00BE06D0" w:rsidRDefault="006C10CA" w:rsidP="00C00566">
      <w:pPr>
        <w:rPr>
          <w:lang w:val="pl-PL"/>
        </w:rPr>
      </w:pPr>
      <w:r w:rsidRPr="00BE06D0">
        <w:rPr>
          <w:lang w:val="pl-PL"/>
        </w:rPr>
        <w:t>10420311 anyāni cetthaṁ-bhūtāni svapna-jāgaritāni ca</w:t>
      </w:r>
    </w:p>
    <w:p w:rsidR="006C10CA" w:rsidRPr="00BE06D0" w:rsidRDefault="006C10CA" w:rsidP="00C00566">
      <w:pPr>
        <w:rPr>
          <w:lang w:val="pl-PL"/>
        </w:rPr>
      </w:pPr>
      <w:r w:rsidRPr="00BE06D0">
        <w:rPr>
          <w:lang w:val="pl-PL"/>
        </w:rPr>
        <w:t>10420313 paśyan maraṇa-santrasto nidrāṁ lebhe na cintayā</w:t>
      </w:r>
    </w:p>
    <w:p w:rsidR="006C10CA" w:rsidRPr="00BE06D0" w:rsidRDefault="006C10CA" w:rsidP="00C00566">
      <w:pPr>
        <w:rPr>
          <w:lang w:val="pl-PL"/>
        </w:rPr>
      </w:pPr>
      <w:r w:rsidRPr="00BE06D0">
        <w:rPr>
          <w:lang w:val="pl-PL"/>
        </w:rPr>
        <w:t>10420321 vyuṣṭāyāṁ niśi kauravya sūrye cādbhyaḥ samutthite</w:t>
      </w:r>
    </w:p>
    <w:p w:rsidR="006C10CA" w:rsidRPr="00BE06D0" w:rsidRDefault="006C10CA" w:rsidP="00C00566">
      <w:pPr>
        <w:rPr>
          <w:lang w:val="pl-PL"/>
        </w:rPr>
      </w:pPr>
      <w:r w:rsidRPr="00BE06D0">
        <w:rPr>
          <w:lang w:val="pl-PL"/>
        </w:rPr>
        <w:t>10420323 kārayām āsa vai kaṁso malla-krīḍā-mahotsavam</w:t>
      </w:r>
    </w:p>
    <w:p w:rsidR="006C10CA" w:rsidRPr="00BE06D0" w:rsidRDefault="006C10CA" w:rsidP="00C00566">
      <w:pPr>
        <w:rPr>
          <w:lang w:val="pl-PL"/>
        </w:rPr>
      </w:pPr>
      <w:r w:rsidRPr="00BE06D0">
        <w:rPr>
          <w:lang w:val="pl-PL"/>
        </w:rPr>
        <w:t>10420331 ānarcuḥ puruṣā raṅgaṁ tūrya-bheryaś ca jaghnire</w:t>
      </w:r>
    </w:p>
    <w:p w:rsidR="006C10CA" w:rsidRPr="00BE06D0" w:rsidRDefault="006C10CA" w:rsidP="00C00566">
      <w:pPr>
        <w:rPr>
          <w:lang w:val="pl-PL"/>
        </w:rPr>
      </w:pPr>
      <w:r w:rsidRPr="00BE06D0">
        <w:rPr>
          <w:lang w:val="pl-PL"/>
        </w:rPr>
        <w:t>10420333 mañcāś cālaṅkṛtāḥ sragbhiḥ patākā-caila-toraṇaiḥ</w:t>
      </w:r>
    </w:p>
    <w:p w:rsidR="006C10CA" w:rsidRPr="00BE06D0" w:rsidRDefault="006C10CA" w:rsidP="00C00566">
      <w:pPr>
        <w:rPr>
          <w:lang w:val="pl-PL"/>
        </w:rPr>
      </w:pPr>
      <w:r w:rsidRPr="00BE06D0">
        <w:rPr>
          <w:lang w:val="pl-PL"/>
        </w:rPr>
        <w:t>10420341 teṣu paurā jānapadā brahma-kṣatra-purogamāḥ</w:t>
      </w:r>
    </w:p>
    <w:p w:rsidR="006C10CA" w:rsidRPr="00BE06D0" w:rsidRDefault="006C10CA" w:rsidP="00C00566">
      <w:pPr>
        <w:rPr>
          <w:lang w:val="pl-PL"/>
        </w:rPr>
      </w:pPr>
      <w:r w:rsidRPr="00BE06D0">
        <w:rPr>
          <w:lang w:val="pl-PL"/>
        </w:rPr>
        <w:t>10420343 yathopajoṣaṁ viviśū rājānaś ca kṛtāsanāḥ</w:t>
      </w:r>
    </w:p>
    <w:p w:rsidR="006C10CA" w:rsidRPr="00BE06D0" w:rsidRDefault="006C10CA" w:rsidP="00C00566">
      <w:pPr>
        <w:rPr>
          <w:lang w:val="pl-PL"/>
        </w:rPr>
      </w:pPr>
      <w:r w:rsidRPr="00BE06D0">
        <w:rPr>
          <w:lang w:val="pl-PL"/>
        </w:rPr>
        <w:t>10420351 kaṁsaḥ parivṛto’mātyai rāja-mañca upāviśat</w:t>
      </w:r>
    </w:p>
    <w:p w:rsidR="006C10CA" w:rsidRPr="00BE06D0" w:rsidRDefault="006C10CA" w:rsidP="00C00566">
      <w:pPr>
        <w:rPr>
          <w:lang w:val="pl-PL"/>
        </w:rPr>
      </w:pPr>
      <w:r w:rsidRPr="00BE06D0">
        <w:rPr>
          <w:lang w:val="pl-PL"/>
        </w:rPr>
        <w:t>10420353 maṇḍaleśvara-madhya-stho hṛdayena vidūyatā</w:t>
      </w:r>
    </w:p>
    <w:p w:rsidR="006C10CA" w:rsidRPr="00BE06D0" w:rsidRDefault="006C10CA" w:rsidP="00C00566">
      <w:pPr>
        <w:rPr>
          <w:lang w:val="pl-PL"/>
        </w:rPr>
      </w:pPr>
      <w:r w:rsidRPr="00BE06D0">
        <w:rPr>
          <w:lang w:val="pl-PL"/>
        </w:rPr>
        <w:t>10420361 vādyamāneṣu tūryeṣu malla-tālottareṣu ca</w:t>
      </w:r>
    </w:p>
    <w:p w:rsidR="006C10CA" w:rsidRPr="00BE06D0" w:rsidRDefault="006C10CA" w:rsidP="00C00566">
      <w:pPr>
        <w:rPr>
          <w:lang w:val="pl-PL"/>
        </w:rPr>
      </w:pPr>
      <w:r w:rsidRPr="00BE06D0">
        <w:rPr>
          <w:lang w:val="pl-PL"/>
        </w:rPr>
        <w:t>10420363 mallāḥ sv-alaṅkṛtāḥ dṛptāḥ sopādhyāyāḥ samāsata</w:t>
      </w:r>
    </w:p>
    <w:p w:rsidR="006C10CA" w:rsidRPr="00BE06D0" w:rsidRDefault="006C10CA" w:rsidP="00C00566">
      <w:pPr>
        <w:rPr>
          <w:lang w:val="pl-PL"/>
        </w:rPr>
      </w:pPr>
      <w:r w:rsidRPr="00BE06D0">
        <w:rPr>
          <w:lang w:val="pl-PL"/>
        </w:rPr>
        <w:t>10420371 cāṇūro muṣṭikaḥ kūṭaḥ śalas tośala eva ca</w:t>
      </w:r>
    </w:p>
    <w:p w:rsidR="006C10CA" w:rsidRPr="00BE06D0" w:rsidRDefault="006C10CA" w:rsidP="00C00566">
      <w:pPr>
        <w:rPr>
          <w:lang w:val="pl-PL"/>
        </w:rPr>
      </w:pPr>
      <w:r w:rsidRPr="00BE06D0">
        <w:rPr>
          <w:lang w:val="pl-PL"/>
        </w:rPr>
        <w:t>10420373 ta āsedur upasthānaṁ valgu-vādya-praharṣitāḥ</w:t>
      </w:r>
    </w:p>
    <w:p w:rsidR="006C10CA" w:rsidRPr="00BE06D0" w:rsidRDefault="006C10CA" w:rsidP="00C00566">
      <w:pPr>
        <w:rPr>
          <w:lang w:val="pl-PL"/>
        </w:rPr>
      </w:pPr>
      <w:r w:rsidRPr="00BE06D0">
        <w:rPr>
          <w:lang w:val="pl-PL"/>
        </w:rPr>
        <w:t>10420381 nanda-gopādayo gopā bhoja-rāja-samāhutāḥ</w:t>
      </w:r>
    </w:p>
    <w:p w:rsidR="006C10CA" w:rsidRPr="00BE06D0" w:rsidRDefault="006C10CA" w:rsidP="00C00566">
      <w:pPr>
        <w:rPr>
          <w:lang w:val="pl-PL"/>
        </w:rPr>
      </w:pPr>
      <w:r w:rsidRPr="00BE06D0">
        <w:rPr>
          <w:lang w:val="pl-PL"/>
        </w:rPr>
        <w:t>10420383 niveditopāyanās ta ekasmin mañca āviśan</w:t>
      </w:r>
    </w:p>
    <w:p w:rsidR="006C10CA" w:rsidRPr="00BE06D0" w:rsidRDefault="006C10CA" w:rsidP="00C00566">
      <w:pPr>
        <w:rPr>
          <w:lang w:val="pl-PL"/>
        </w:rPr>
      </w:pPr>
      <w:r w:rsidRPr="00BE06D0">
        <w:rPr>
          <w:lang w:val="pl-PL"/>
        </w:rPr>
        <w:t>1043001 śrī-śuka uvāca</w:t>
      </w:r>
    </w:p>
    <w:p w:rsidR="006C10CA" w:rsidRPr="00BE06D0" w:rsidRDefault="006C10CA" w:rsidP="00C00566">
      <w:pPr>
        <w:rPr>
          <w:lang w:val="pl-PL"/>
        </w:rPr>
      </w:pPr>
      <w:r w:rsidRPr="00BE06D0">
        <w:rPr>
          <w:lang w:val="pl-PL"/>
        </w:rPr>
        <w:t>10430011 atha kṛṣṇaś ca rāmaś ca kṛta-śaucau parantapa</w:t>
      </w:r>
    </w:p>
    <w:p w:rsidR="006C10CA" w:rsidRPr="00BE06D0" w:rsidRDefault="006C10CA" w:rsidP="00C00566">
      <w:pPr>
        <w:rPr>
          <w:lang w:val="pl-PL"/>
        </w:rPr>
      </w:pPr>
      <w:r w:rsidRPr="00BE06D0">
        <w:rPr>
          <w:lang w:val="pl-PL"/>
        </w:rPr>
        <w:t>10430013 malla-dundubhi-nirghoṣaṁ śrutvā draṣṭum upeyatuḥ</w:t>
      </w:r>
    </w:p>
    <w:p w:rsidR="006C10CA" w:rsidRPr="00BE06D0" w:rsidRDefault="006C10CA" w:rsidP="00C00566">
      <w:pPr>
        <w:rPr>
          <w:lang w:val="pl-PL"/>
        </w:rPr>
      </w:pPr>
      <w:r w:rsidRPr="00BE06D0">
        <w:rPr>
          <w:lang w:val="pl-PL"/>
        </w:rPr>
        <w:t>10430021 raṅga-dvāraṁ samāsādya tasmin nāgam avasthitam</w:t>
      </w:r>
    </w:p>
    <w:p w:rsidR="006C10CA" w:rsidRPr="00BE06D0" w:rsidRDefault="006C10CA" w:rsidP="00C00566">
      <w:pPr>
        <w:rPr>
          <w:lang w:val="pl-PL"/>
        </w:rPr>
      </w:pPr>
      <w:r w:rsidRPr="00BE06D0">
        <w:rPr>
          <w:lang w:val="pl-PL"/>
        </w:rPr>
        <w:t>10430023 apaśyat kuvalayāpīḍaṁ kṛṣṇo’mbaṣṭha-pracoditam</w:t>
      </w:r>
    </w:p>
    <w:p w:rsidR="006C10CA" w:rsidRPr="00BE06D0" w:rsidRDefault="006C10CA" w:rsidP="00C00566">
      <w:pPr>
        <w:rPr>
          <w:lang w:val="pl-PL"/>
        </w:rPr>
      </w:pPr>
      <w:r w:rsidRPr="00BE06D0">
        <w:rPr>
          <w:lang w:val="pl-PL"/>
        </w:rPr>
        <w:t>10430031 baddhvā parikaraṁ śauriḥ samuhya kuṭilālakān</w:t>
      </w:r>
    </w:p>
    <w:p w:rsidR="006C10CA" w:rsidRPr="00BE06D0" w:rsidRDefault="006C10CA" w:rsidP="00C00566">
      <w:pPr>
        <w:rPr>
          <w:lang w:val="pl-PL"/>
        </w:rPr>
      </w:pPr>
      <w:r w:rsidRPr="00BE06D0">
        <w:rPr>
          <w:lang w:val="pl-PL"/>
        </w:rPr>
        <w:t>10430033 uvāca hastipaṁ vācā megha-nāda-gabhīrayā</w:t>
      </w:r>
    </w:p>
    <w:p w:rsidR="006C10CA" w:rsidRPr="00BE06D0" w:rsidRDefault="006C10CA" w:rsidP="00C00566">
      <w:pPr>
        <w:rPr>
          <w:lang w:val="pl-PL"/>
        </w:rPr>
      </w:pPr>
      <w:r w:rsidRPr="00BE06D0">
        <w:rPr>
          <w:lang w:val="pl-PL"/>
        </w:rPr>
        <w:t>10430041 ambaṣṭhāmbaṣṭha mārgaṁ nau dehy apakrama mā ciram</w:t>
      </w:r>
    </w:p>
    <w:p w:rsidR="006C10CA" w:rsidRPr="00BE06D0" w:rsidRDefault="006C10CA" w:rsidP="00C00566">
      <w:pPr>
        <w:rPr>
          <w:lang w:val="pl-PL"/>
        </w:rPr>
      </w:pPr>
      <w:r w:rsidRPr="00BE06D0">
        <w:rPr>
          <w:lang w:val="pl-PL"/>
        </w:rPr>
        <w:t>10430043 no cet sa-kuñjaraṁ tvādya nayāmi yama-sādanam</w:t>
      </w:r>
    </w:p>
    <w:p w:rsidR="006C10CA" w:rsidRPr="00BE06D0" w:rsidRDefault="006C10CA" w:rsidP="00C00566">
      <w:pPr>
        <w:rPr>
          <w:lang w:val="pl-PL"/>
        </w:rPr>
      </w:pPr>
      <w:r w:rsidRPr="00BE06D0">
        <w:rPr>
          <w:lang w:val="pl-PL"/>
        </w:rPr>
        <w:t>10430051 evaṁ nirbhartsito’mbaṣṭhaḥ kupitaḥ kopitaṁ gajam</w:t>
      </w:r>
    </w:p>
    <w:p w:rsidR="006C10CA" w:rsidRPr="00BE06D0" w:rsidRDefault="006C10CA" w:rsidP="00C00566">
      <w:pPr>
        <w:rPr>
          <w:lang w:val="pl-PL"/>
        </w:rPr>
      </w:pPr>
      <w:r w:rsidRPr="00BE06D0">
        <w:rPr>
          <w:lang w:val="pl-PL"/>
        </w:rPr>
        <w:t>10430053 codayām āsa kṛṣṇāya kālāntaka-yamopamam</w:t>
      </w:r>
    </w:p>
    <w:p w:rsidR="006C10CA" w:rsidRPr="00BE06D0" w:rsidRDefault="006C10CA" w:rsidP="00C00566">
      <w:pPr>
        <w:rPr>
          <w:lang w:val="pl-PL"/>
        </w:rPr>
      </w:pPr>
      <w:r w:rsidRPr="00BE06D0">
        <w:rPr>
          <w:lang w:val="pl-PL"/>
        </w:rPr>
        <w:t>10430061 karīndras tam abhidrutya kareṇa tarasāgrahīt</w:t>
      </w:r>
    </w:p>
    <w:p w:rsidR="006C10CA" w:rsidRPr="00BE06D0" w:rsidRDefault="006C10CA" w:rsidP="00C00566">
      <w:pPr>
        <w:rPr>
          <w:lang w:val="pl-PL"/>
        </w:rPr>
      </w:pPr>
      <w:r w:rsidRPr="00BE06D0">
        <w:rPr>
          <w:lang w:val="pl-PL"/>
        </w:rPr>
        <w:t>10430063 karād vigalitaḥ so’muṁ nihatyāṅghriṣv alīyata</w:t>
      </w:r>
    </w:p>
    <w:p w:rsidR="006C10CA" w:rsidRPr="00BE06D0" w:rsidRDefault="006C10CA" w:rsidP="00C00566">
      <w:pPr>
        <w:rPr>
          <w:lang w:val="pl-PL"/>
        </w:rPr>
      </w:pPr>
      <w:r w:rsidRPr="00BE06D0">
        <w:rPr>
          <w:lang w:val="pl-PL"/>
        </w:rPr>
        <w:t>10430071 saṅkruddhas tam acakṣāṇo ghrāṇa-dṛṣṭiḥ sa keśavam</w:t>
      </w:r>
    </w:p>
    <w:p w:rsidR="006C10CA" w:rsidRPr="00BE06D0" w:rsidRDefault="006C10CA" w:rsidP="00C00566">
      <w:pPr>
        <w:rPr>
          <w:lang w:val="pl-PL"/>
        </w:rPr>
      </w:pPr>
      <w:r w:rsidRPr="00BE06D0">
        <w:rPr>
          <w:lang w:val="pl-PL"/>
        </w:rPr>
        <w:t>10430073 parāmṛśat puṣkareṇa sa prasahya vinirgataḥ</w:t>
      </w:r>
    </w:p>
    <w:p w:rsidR="006C10CA" w:rsidRPr="00BE06D0" w:rsidRDefault="006C10CA" w:rsidP="00C00566">
      <w:pPr>
        <w:rPr>
          <w:lang w:val="pl-PL"/>
        </w:rPr>
      </w:pPr>
      <w:r w:rsidRPr="00BE06D0">
        <w:rPr>
          <w:lang w:val="pl-PL"/>
        </w:rPr>
        <w:t>10430081 pucche pragṛhyāti-balaṁ dhanuṣaḥ pañca-viṁśatim</w:t>
      </w:r>
    </w:p>
    <w:p w:rsidR="006C10CA" w:rsidRPr="00BE06D0" w:rsidRDefault="006C10CA" w:rsidP="00C00566">
      <w:pPr>
        <w:rPr>
          <w:lang w:val="pl-PL"/>
        </w:rPr>
      </w:pPr>
      <w:r w:rsidRPr="00BE06D0">
        <w:rPr>
          <w:lang w:val="pl-PL"/>
        </w:rPr>
        <w:t>10430083 vicakarṣa yathā nāgaṁ suparṇa iva līlayā</w:t>
      </w:r>
    </w:p>
    <w:p w:rsidR="006C10CA" w:rsidRPr="00BE06D0" w:rsidRDefault="006C10CA" w:rsidP="00C00566">
      <w:pPr>
        <w:rPr>
          <w:lang w:val="pl-PL"/>
        </w:rPr>
      </w:pPr>
      <w:r w:rsidRPr="00BE06D0">
        <w:rPr>
          <w:lang w:val="pl-PL"/>
        </w:rPr>
        <w:t>10430091 sa paryāvartamānena savya-dakṣiṇato’cyutaḥ</w:t>
      </w:r>
    </w:p>
    <w:p w:rsidR="006C10CA" w:rsidRPr="00BE06D0" w:rsidRDefault="006C10CA" w:rsidP="00C00566">
      <w:pPr>
        <w:rPr>
          <w:lang w:val="pl-PL"/>
        </w:rPr>
      </w:pPr>
      <w:r w:rsidRPr="00BE06D0">
        <w:rPr>
          <w:lang w:val="pl-PL"/>
        </w:rPr>
        <w:t>10430093 babhrāma bhrāmyamāṇena go-vatseneva bālakaḥ</w:t>
      </w:r>
    </w:p>
    <w:p w:rsidR="006C10CA" w:rsidRPr="00BE06D0" w:rsidRDefault="006C10CA" w:rsidP="00C00566">
      <w:pPr>
        <w:rPr>
          <w:lang w:val="pl-PL"/>
        </w:rPr>
      </w:pPr>
      <w:r w:rsidRPr="00BE06D0">
        <w:rPr>
          <w:lang w:val="pl-PL"/>
        </w:rPr>
        <w:t>10430101 tato’bhimukham abhyetya pāṇināhatya vāraṇam</w:t>
      </w:r>
    </w:p>
    <w:p w:rsidR="006C10CA" w:rsidRPr="00BE06D0" w:rsidRDefault="006C10CA" w:rsidP="00C00566">
      <w:pPr>
        <w:rPr>
          <w:lang w:val="pl-PL"/>
        </w:rPr>
      </w:pPr>
      <w:r w:rsidRPr="00BE06D0">
        <w:rPr>
          <w:lang w:val="pl-PL"/>
        </w:rPr>
        <w:t>10430103 prādravan pātayām āsa spṛśyamānaḥ pade pade</w:t>
      </w:r>
    </w:p>
    <w:p w:rsidR="006C10CA" w:rsidRPr="00BE06D0" w:rsidRDefault="006C10CA" w:rsidP="00C00566">
      <w:pPr>
        <w:rPr>
          <w:lang w:val="pl-PL"/>
        </w:rPr>
      </w:pPr>
      <w:r w:rsidRPr="00BE06D0">
        <w:rPr>
          <w:lang w:val="pl-PL"/>
        </w:rPr>
        <w:t>10430111 sa dhāvan krīḍayā bhūmau patitvā sahasotthitaḥ</w:t>
      </w:r>
    </w:p>
    <w:p w:rsidR="006C10CA" w:rsidRPr="00BE06D0" w:rsidRDefault="006C10CA" w:rsidP="00C00566">
      <w:pPr>
        <w:rPr>
          <w:lang w:val="pl-PL"/>
        </w:rPr>
      </w:pPr>
      <w:r w:rsidRPr="00BE06D0">
        <w:rPr>
          <w:lang w:val="pl-PL"/>
        </w:rPr>
        <w:t>10430113 taṁ matvā patitaṁ kruddho dantābhyāṁ so’hanat kṣitim</w:t>
      </w:r>
    </w:p>
    <w:p w:rsidR="006C10CA" w:rsidRPr="00BE06D0" w:rsidRDefault="006C10CA" w:rsidP="00C00566">
      <w:pPr>
        <w:rPr>
          <w:lang w:val="pl-PL"/>
        </w:rPr>
      </w:pPr>
      <w:r w:rsidRPr="00BE06D0">
        <w:rPr>
          <w:lang w:val="pl-PL"/>
        </w:rPr>
        <w:t>10430121 sva-vikrame pratihate kuñjarendro’ty-amarṣitaḥ</w:t>
      </w:r>
    </w:p>
    <w:p w:rsidR="006C10CA" w:rsidRPr="00BE06D0" w:rsidRDefault="006C10CA" w:rsidP="00C00566">
      <w:pPr>
        <w:rPr>
          <w:lang w:val="pl-PL"/>
        </w:rPr>
      </w:pPr>
      <w:r w:rsidRPr="00BE06D0">
        <w:rPr>
          <w:lang w:val="pl-PL"/>
        </w:rPr>
        <w:t>10430123 codyamāno mahāmātraiḥ kṛṣṇam abhyadravad ruṣā</w:t>
      </w:r>
    </w:p>
    <w:p w:rsidR="006C10CA" w:rsidRPr="00BE06D0" w:rsidRDefault="006C10CA" w:rsidP="00C00566">
      <w:pPr>
        <w:rPr>
          <w:lang w:val="pl-PL"/>
        </w:rPr>
      </w:pPr>
      <w:r w:rsidRPr="00BE06D0">
        <w:rPr>
          <w:lang w:val="pl-PL"/>
        </w:rPr>
        <w:t>10430131 tam āpatantam āsādya bhagavān madhusūdanaḥ</w:t>
      </w:r>
    </w:p>
    <w:p w:rsidR="006C10CA" w:rsidRPr="00BE06D0" w:rsidRDefault="006C10CA" w:rsidP="00C00566">
      <w:pPr>
        <w:rPr>
          <w:lang w:val="pl-PL"/>
        </w:rPr>
      </w:pPr>
      <w:r w:rsidRPr="00BE06D0">
        <w:rPr>
          <w:lang w:val="pl-PL"/>
        </w:rPr>
        <w:t>10430133 nigṛhya pāṇinā hastaṁ pātayām āsa bhū-tale</w:t>
      </w:r>
    </w:p>
    <w:p w:rsidR="006C10CA" w:rsidRPr="00BE06D0" w:rsidRDefault="006C10CA" w:rsidP="00C00566">
      <w:pPr>
        <w:rPr>
          <w:lang w:val="pl-PL"/>
        </w:rPr>
      </w:pPr>
      <w:r w:rsidRPr="00BE06D0">
        <w:rPr>
          <w:lang w:val="pl-PL"/>
        </w:rPr>
        <w:t>10430141 patitasya padākramya mṛgendra iva līlayā</w:t>
      </w:r>
    </w:p>
    <w:p w:rsidR="006C10CA" w:rsidRPr="00BE06D0" w:rsidRDefault="006C10CA" w:rsidP="00C00566">
      <w:pPr>
        <w:rPr>
          <w:lang w:val="pl-PL"/>
        </w:rPr>
      </w:pPr>
      <w:r w:rsidRPr="00BE06D0">
        <w:rPr>
          <w:lang w:val="pl-PL"/>
        </w:rPr>
        <w:t>10430143 dantam utpāṭya tenebhaṁ hastipāṁś cāhanad dhariḥ</w:t>
      </w:r>
    </w:p>
    <w:p w:rsidR="006C10CA" w:rsidRPr="00BE06D0" w:rsidRDefault="006C10CA" w:rsidP="00C00566">
      <w:pPr>
        <w:rPr>
          <w:lang w:val="pl-PL"/>
        </w:rPr>
      </w:pPr>
      <w:r w:rsidRPr="00BE06D0">
        <w:rPr>
          <w:lang w:val="pl-PL"/>
        </w:rPr>
        <w:t>10430151 mṛtakaṁ dvipam utsṛjya danta-pāṇiḥ samāviśat</w:t>
      </w:r>
    </w:p>
    <w:p w:rsidR="006C10CA" w:rsidRPr="00BE06D0" w:rsidRDefault="006C10CA" w:rsidP="00C00566">
      <w:pPr>
        <w:rPr>
          <w:lang w:val="pl-PL"/>
        </w:rPr>
      </w:pPr>
      <w:r w:rsidRPr="00BE06D0">
        <w:rPr>
          <w:lang w:val="pl-PL"/>
        </w:rPr>
        <w:t>10430153 aṁsa-nyasta-viṣāṇo’sṛṅ- mada-bindubhir aṅkitaḥ</w:t>
      </w:r>
    </w:p>
    <w:p w:rsidR="006C10CA" w:rsidRPr="00BE06D0" w:rsidRDefault="006C10CA" w:rsidP="00C00566">
      <w:pPr>
        <w:rPr>
          <w:lang w:val="pl-PL"/>
        </w:rPr>
      </w:pPr>
      <w:r w:rsidRPr="00BE06D0">
        <w:rPr>
          <w:lang w:val="pl-PL"/>
        </w:rPr>
        <w:t>10430155 virūṭha-sveda-kaṇikā- vadanāmburuho babhau</w:t>
      </w:r>
    </w:p>
    <w:p w:rsidR="006C10CA" w:rsidRPr="00BE06D0" w:rsidRDefault="006C10CA" w:rsidP="00C00566">
      <w:pPr>
        <w:rPr>
          <w:lang w:val="pl-PL"/>
        </w:rPr>
      </w:pPr>
      <w:r w:rsidRPr="00BE06D0">
        <w:rPr>
          <w:lang w:val="pl-PL"/>
        </w:rPr>
        <w:t>10430161 vṛtau gopaiḥ katipayair baladeva-janārdanau</w:t>
      </w:r>
    </w:p>
    <w:p w:rsidR="006C10CA" w:rsidRPr="00BE06D0" w:rsidRDefault="006C10CA" w:rsidP="00C00566">
      <w:pPr>
        <w:rPr>
          <w:lang w:val="pl-PL"/>
        </w:rPr>
      </w:pPr>
      <w:r w:rsidRPr="00BE06D0">
        <w:rPr>
          <w:lang w:val="pl-PL"/>
        </w:rPr>
        <w:t>10430163 raṅgaṁ viviśatū rājan gaja-danta-varāyudhau</w:t>
      </w:r>
    </w:p>
    <w:p w:rsidR="006C10CA" w:rsidRPr="00BE06D0" w:rsidRDefault="006C10CA" w:rsidP="00C00566">
      <w:pPr>
        <w:rPr>
          <w:lang w:val="pl-PL"/>
        </w:rPr>
      </w:pPr>
      <w:r w:rsidRPr="00BE06D0">
        <w:rPr>
          <w:lang w:val="pl-PL"/>
        </w:rPr>
        <w:t>10430171 mallānām aśanir nṛṇāṁ nara-varaḥ strīṇāṁ smaro mūrtimān</w:t>
      </w:r>
    </w:p>
    <w:p w:rsidR="006C10CA" w:rsidRPr="00BE06D0" w:rsidRDefault="006C10CA" w:rsidP="00C00566">
      <w:pPr>
        <w:rPr>
          <w:lang w:val="pl-PL"/>
        </w:rPr>
      </w:pPr>
      <w:r w:rsidRPr="00BE06D0">
        <w:rPr>
          <w:lang w:val="pl-PL"/>
        </w:rPr>
        <w:t>10430172 gopānāṁ sva-jano’satāṁ kṣiti-bhujāṁ śāstā sva-pitroḥ śiśuḥ</w:t>
      </w:r>
    </w:p>
    <w:p w:rsidR="006C10CA" w:rsidRPr="00BE06D0" w:rsidRDefault="006C10CA" w:rsidP="00C00566">
      <w:pPr>
        <w:rPr>
          <w:lang w:val="pl-PL"/>
        </w:rPr>
      </w:pPr>
      <w:r w:rsidRPr="00BE06D0">
        <w:rPr>
          <w:lang w:val="pl-PL"/>
        </w:rPr>
        <w:t>10430173 mṛtyur bhoja-pater virāḍ aviduṣāṁ tattvaṁ paraṁ yogināṁ</w:t>
      </w:r>
    </w:p>
    <w:p w:rsidR="006C10CA" w:rsidRPr="00BE06D0" w:rsidRDefault="006C10CA" w:rsidP="00C00566">
      <w:pPr>
        <w:rPr>
          <w:lang w:val="pl-PL"/>
        </w:rPr>
      </w:pPr>
      <w:r w:rsidRPr="00BE06D0">
        <w:rPr>
          <w:lang w:val="pl-PL"/>
        </w:rPr>
        <w:t>10430174 vṛṣṇīnāṁ para-devateti vidito raṅgaṁ gataḥ sāgrajaḥ</w:t>
      </w:r>
    </w:p>
    <w:p w:rsidR="006C10CA" w:rsidRPr="00BE06D0" w:rsidRDefault="006C10CA" w:rsidP="00C00566">
      <w:pPr>
        <w:rPr>
          <w:lang w:val="pl-PL"/>
        </w:rPr>
      </w:pPr>
      <w:r w:rsidRPr="00BE06D0">
        <w:rPr>
          <w:lang w:val="pl-PL"/>
        </w:rPr>
        <w:t>10430181 hataṁ kuvalayāpīḍaṁ dṛṣṭvā tāv api durjayau</w:t>
      </w:r>
    </w:p>
    <w:p w:rsidR="006C10CA" w:rsidRPr="00BE06D0" w:rsidRDefault="006C10CA" w:rsidP="00C00566">
      <w:pPr>
        <w:rPr>
          <w:lang w:val="pl-PL"/>
        </w:rPr>
      </w:pPr>
      <w:r w:rsidRPr="00BE06D0">
        <w:rPr>
          <w:lang w:val="pl-PL"/>
        </w:rPr>
        <w:t>10430183 kaṁso manasy api tadā bhṛśam udvivije nṛpa</w:t>
      </w:r>
    </w:p>
    <w:p w:rsidR="006C10CA" w:rsidRPr="00BE06D0" w:rsidRDefault="006C10CA" w:rsidP="00C00566">
      <w:pPr>
        <w:rPr>
          <w:lang w:val="pl-PL"/>
        </w:rPr>
      </w:pPr>
      <w:r w:rsidRPr="00BE06D0">
        <w:rPr>
          <w:lang w:val="pl-PL"/>
        </w:rPr>
        <w:t>10430191 tau rejatū raṅga-gatau mahā-bhujau</w:t>
      </w:r>
    </w:p>
    <w:p w:rsidR="006C10CA" w:rsidRPr="00BE06D0" w:rsidRDefault="006C10CA" w:rsidP="00C00566">
      <w:pPr>
        <w:rPr>
          <w:lang w:val="pl-PL"/>
        </w:rPr>
      </w:pPr>
      <w:r w:rsidRPr="00BE06D0">
        <w:rPr>
          <w:lang w:val="pl-PL"/>
        </w:rPr>
        <w:t>1043019</w:t>
      </w:r>
      <w:r>
        <w:rPr>
          <w:lang w:val="pl-PL"/>
        </w:rPr>
        <w:t>2</w:t>
      </w:r>
      <w:r w:rsidRPr="00BE06D0">
        <w:rPr>
          <w:lang w:val="pl-PL"/>
        </w:rPr>
        <w:t xml:space="preserve"> vicitra-veṣābharaṇa-srag-ambarau</w:t>
      </w:r>
    </w:p>
    <w:p w:rsidR="006C10CA" w:rsidRPr="00BE06D0" w:rsidRDefault="006C10CA" w:rsidP="00C00566">
      <w:pPr>
        <w:rPr>
          <w:lang w:val="pl-PL"/>
        </w:rPr>
      </w:pPr>
      <w:r w:rsidRPr="00BE06D0">
        <w:rPr>
          <w:lang w:val="pl-PL"/>
        </w:rPr>
        <w:t>10430193 yathā naṭāv uttama-veṣa-dhāriṇau</w:t>
      </w:r>
    </w:p>
    <w:p w:rsidR="006C10CA" w:rsidRPr="00BE06D0" w:rsidRDefault="006C10CA" w:rsidP="00C00566">
      <w:pPr>
        <w:rPr>
          <w:lang w:val="pl-PL"/>
        </w:rPr>
      </w:pPr>
      <w:r w:rsidRPr="00BE06D0">
        <w:rPr>
          <w:lang w:val="pl-PL"/>
        </w:rPr>
        <w:t>1043019</w:t>
      </w:r>
      <w:r>
        <w:rPr>
          <w:lang w:val="pl-PL"/>
        </w:rPr>
        <w:t>4</w:t>
      </w:r>
      <w:r w:rsidRPr="00BE06D0">
        <w:rPr>
          <w:lang w:val="pl-PL"/>
        </w:rPr>
        <w:t xml:space="preserve"> manaḥ kṣipantau prabhayā nirīkṣatām</w:t>
      </w:r>
    </w:p>
    <w:p w:rsidR="006C10CA" w:rsidRPr="00BE06D0" w:rsidRDefault="006C10CA" w:rsidP="00C00566">
      <w:pPr>
        <w:rPr>
          <w:lang w:val="pl-PL"/>
        </w:rPr>
      </w:pPr>
      <w:r w:rsidRPr="00BE06D0">
        <w:rPr>
          <w:lang w:val="pl-PL"/>
        </w:rPr>
        <w:t>10430201 nirīkṣya tāv uttama-puruṣau janā</w:t>
      </w:r>
    </w:p>
    <w:p w:rsidR="006C10CA" w:rsidRPr="00BE06D0" w:rsidRDefault="006C10CA" w:rsidP="00C00566">
      <w:pPr>
        <w:rPr>
          <w:lang w:val="pl-PL"/>
        </w:rPr>
      </w:pPr>
      <w:r w:rsidRPr="00BE06D0">
        <w:rPr>
          <w:lang w:val="pl-PL"/>
        </w:rPr>
        <w:t>1043020</w:t>
      </w:r>
      <w:r>
        <w:rPr>
          <w:lang w:val="pl-PL"/>
        </w:rPr>
        <w:t>2</w:t>
      </w:r>
      <w:r w:rsidRPr="00BE06D0">
        <w:rPr>
          <w:lang w:val="pl-PL"/>
        </w:rPr>
        <w:t xml:space="preserve"> mañca-sthitā nāgara-rāṣṭrakā nṛpa</w:t>
      </w:r>
    </w:p>
    <w:p w:rsidR="006C10CA" w:rsidRPr="00BE06D0" w:rsidRDefault="006C10CA" w:rsidP="00C00566">
      <w:pPr>
        <w:rPr>
          <w:lang w:val="pl-PL"/>
        </w:rPr>
      </w:pPr>
      <w:r w:rsidRPr="00BE06D0">
        <w:rPr>
          <w:lang w:val="pl-PL"/>
        </w:rPr>
        <w:t>10430203 praharṣa-vegotkalitekṣaṇānanāḥ</w:t>
      </w:r>
    </w:p>
    <w:p w:rsidR="006C10CA" w:rsidRPr="00BE06D0" w:rsidRDefault="006C10CA" w:rsidP="00C00566">
      <w:pPr>
        <w:rPr>
          <w:lang w:val="pl-PL"/>
        </w:rPr>
      </w:pPr>
      <w:r w:rsidRPr="00BE06D0">
        <w:rPr>
          <w:lang w:val="pl-PL"/>
        </w:rPr>
        <w:t>1043020</w:t>
      </w:r>
      <w:r>
        <w:rPr>
          <w:lang w:val="pl-PL"/>
        </w:rPr>
        <w:t>4</w:t>
      </w:r>
      <w:r w:rsidRPr="00BE06D0">
        <w:rPr>
          <w:lang w:val="pl-PL"/>
        </w:rPr>
        <w:t xml:space="preserve"> papur na tṛptā nayanais tad-ānanam</w:t>
      </w:r>
    </w:p>
    <w:p w:rsidR="006C10CA" w:rsidRPr="00BE06D0" w:rsidRDefault="006C10CA" w:rsidP="00C00566">
      <w:pPr>
        <w:rPr>
          <w:lang w:val="pl-PL"/>
        </w:rPr>
      </w:pPr>
      <w:r w:rsidRPr="00BE06D0">
        <w:rPr>
          <w:lang w:val="pl-PL"/>
        </w:rPr>
        <w:t>10430211 pibanta iva cakṣurbhyāṁ lihanta iva jihvayā</w:t>
      </w:r>
    </w:p>
    <w:p w:rsidR="006C10CA" w:rsidRPr="00BE06D0" w:rsidRDefault="006C10CA" w:rsidP="00C00566">
      <w:pPr>
        <w:rPr>
          <w:lang w:val="pl-PL"/>
        </w:rPr>
      </w:pPr>
      <w:r w:rsidRPr="00BE06D0">
        <w:rPr>
          <w:lang w:val="pl-PL"/>
        </w:rPr>
        <w:t>10430213 jighranta iva nāsābhyāṁ śliṣyanta iva bāhubhiḥ</w:t>
      </w:r>
    </w:p>
    <w:p w:rsidR="006C10CA" w:rsidRPr="00BE06D0" w:rsidRDefault="006C10CA" w:rsidP="00C00566">
      <w:pPr>
        <w:rPr>
          <w:lang w:val="pl-PL"/>
        </w:rPr>
      </w:pPr>
      <w:r w:rsidRPr="00BE06D0">
        <w:rPr>
          <w:lang w:val="pl-PL"/>
        </w:rPr>
        <w:t>10430221 ūcuḥ parasparaṁ te vai yathā-dṛṣṭaṁ yathā-śrutam</w:t>
      </w:r>
    </w:p>
    <w:p w:rsidR="006C10CA" w:rsidRPr="00BE06D0" w:rsidRDefault="006C10CA" w:rsidP="00C00566">
      <w:pPr>
        <w:rPr>
          <w:lang w:val="pl-PL"/>
        </w:rPr>
      </w:pPr>
      <w:r w:rsidRPr="00BE06D0">
        <w:rPr>
          <w:lang w:val="pl-PL"/>
        </w:rPr>
        <w:t>10430223 tad-rūpa-guṇa-mādhurya- prāgalbhya-smāritā iva</w:t>
      </w:r>
    </w:p>
    <w:p w:rsidR="006C10CA" w:rsidRPr="00BE06D0" w:rsidRDefault="006C10CA" w:rsidP="00C00566">
      <w:pPr>
        <w:rPr>
          <w:lang w:val="pl-PL"/>
        </w:rPr>
      </w:pPr>
      <w:r w:rsidRPr="00BE06D0">
        <w:rPr>
          <w:lang w:val="pl-PL"/>
        </w:rPr>
        <w:t>10430231 etau bhagavataḥ sākṣād dharer nārāyaṇasya hi</w:t>
      </w:r>
    </w:p>
    <w:p w:rsidR="006C10CA" w:rsidRPr="00BE06D0" w:rsidRDefault="006C10CA" w:rsidP="00C00566">
      <w:pPr>
        <w:rPr>
          <w:lang w:val="pl-PL"/>
        </w:rPr>
      </w:pPr>
      <w:r w:rsidRPr="00BE06D0">
        <w:rPr>
          <w:lang w:val="pl-PL"/>
        </w:rPr>
        <w:t>10430233 avatīrṇāv ihāṁśena vasudevasya veśmani</w:t>
      </w:r>
    </w:p>
    <w:p w:rsidR="006C10CA" w:rsidRPr="00BE06D0" w:rsidRDefault="006C10CA" w:rsidP="00C00566">
      <w:pPr>
        <w:rPr>
          <w:lang w:val="pl-PL"/>
        </w:rPr>
      </w:pPr>
      <w:r w:rsidRPr="00BE06D0">
        <w:rPr>
          <w:lang w:val="pl-PL"/>
        </w:rPr>
        <w:t>10430241 eṣa vai kila devakyāṁ jāto nītaś ca gokulam</w:t>
      </w:r>
    </w:p>
    <w:p w:rsidR="006C10CA" w:rsidRPr="00BE06D0" w:rsidRDefault="006C10CA" w:rsidP="00C00566">
      <w:pPr>
        <w:rPr>
          <w:lang w:val="pl-PL"/>
        </w:rPr>
      </w:pPr>
      <w:r w:rsidRPr="00BE06D0">
        <w:rPr>
          <w:lang w:val="pl-PL"/>
        </w:rPr>
        <w:t>10430243 kālam etaṁ vasan gūṭho vavṛdhe nanda-veśmani</w:t>
      </w:r>
    </w:p>
    <w:p w:rsidR="006C10CA" w:rsidRPr="00BE06D0" w:rsidRDefault="006C10CA" w:rsidP="00C00566">
      <w:pPr>
        <w:rPr>
          <w:lang w:val="pl-PL"/>
        </w:rPr>
      </w:pPr>
      <w:r w:rsidRPr="00BE06D0">
        <w:rPr>
          <w:lang w:val="pl-PL"/>
        </w:rPr>
        <w:t>10430251 pūtanānena nītāntaṁ cakravātaś ca dānavaḥ</w:t>
      </w:r>
    </w:p>
    <w:p w:rsidR="006C10CA" w:rsidRPr="00BE06D0" w:rsidRDefault="006C10CA" w:rsidP="00C00566">
      <w:pPr>
        <w:rPr>
          <w:lang w:val="pl-PL"/>
        </w:rPr>
      </w:pPr>
      <w:r w:rsidRPr="00BE06D0">
        <w:rPr>
          <w:lang w:val="pl-PL"/>
        </w:rPr>
        <w:t>10430253 arjunau guhyakaḥ keśī dhenuko’nye ca tad-vidhāḥ</w:t>
      </w:r>
    </w:p>
    <w:p w:rsidR="006C10CA" w:rsidRPr="00BE06D0" w:rsidRDefault="006C10CA" w:rsidP="00C00566">
      <w:pPr>
        <w:rPr>
          <w:lang w:val="pl-PL"/>
        </w:rPr>
      </w:pPr>
      <w:r w:rsidRPr="00BE06D0">
        <w:rPr>
          <w:lang w:val="pl-PL"/>
        </w:rPr>
        <w:t>10430261 gāvaḥ sa-pālā etena dāvāgneḥ parimocitāḥ</w:t>
      </w:r>
    </w:p>
    <w:p w:rsidR="006C10CA" w:rsidRPr="00BE06D0" w:rsidRDefault="006C10CA" w:rsidP="00C00566">
      <w:pPr>
        <w:rPr>
          <w:lang w:val="pl-PL"/>
        </w:rPr>
      </w:pPr>
      <w:r w:rsidRPr="00BE06D0">
        <w:rPr>
          <w:lang w:val="pl-PL"/>
        </w:rPr>
        <w:t>10430263 kāliyo damitaḥ sarpa indraś ca vimadaḥ kṛtaḥ</w:t>
      </w:r>
    </w:p>
    <w:p w:rsidR="006C10CA" w:rsidRPr="00BE06D0" w:rsidRDefault="006C10CA" w:rsidP="00C00566">
      <w:pPr>
        <w:rPr>
          <w:lang w:val="pl-PL"/>
        </w:rPr>
      </w:pPr>
      <w:r w:rsidRPr="00BE06D0">
        <w:rPr>
          <w:lang w:val="pl-PL"/>
        </w:rPr>
        <w:t>10430271 saptāham eka-hastena dhṛto’dri-pravaro’munā</w:t>
      </w:r>
    </w:p>
    <w:p w:rsidR="006C10CA" w:rsidRPr="00BE06D0" w:rsidRDefault="006C10CA" w:rsidP="00C00566">
      <w:pPr>
        <w:rPr>
          <w:lang w:val="pl-PL"/>
        </w:rPr>
      </w:pPr>
      <w:r w:rsidRPr="00BE06D0">
        <w:rPr>
          <w:lang w:val="pl-PL"/>
        </w:rPr>
        <w:t>10430273 varṣa-vātāśanibhyaś ca paritrātaṁ ca gokulam</w:t>
      </w:r>
    </w:p>
    <w:p w:rsidR="006C10CA" w:rsidRPr="00BE06D0" w:rsidRDefault="006C10CA" w:rsidP="00C00566">
      <w:pPr>
        <w:rPr>
          <w:lang w:val="pl-PL"/>
        </w:rPr>
      </w:pPr>
      <w:r w:rsidRPr="00BE06D0">
        <w:rPr>
          <w:lang w:val="pl-PL"/>
        </w:rPr>
        <w:t>10430281 gopyo’sya nitya-mudita- hasita-prekṣaṇaṁ mukham</w:t>
      </w:r>
    </w:p>
    <w:p w:rsidR="006C10CA" w:rsidRPr="00BE06D0" w:rsidRDefault="006C10CA" w:rsidP="00C00566">
      <w:pPr>
        <w:rPr>
          <w:lang w:val="pl-PL"/>
        </w:rPr>
      </w:pPr>
      <w:r w:rsidRPr="00BE06D0">
        <w:rPr>
          <w:lang w:val="pl-PL"/>
        </w:rPr>
        <w:t>10430283 paśyantyo vividhāṁs tāpāṁs taranti smāśramaṁ mudā</w:t>
      </w:r>
    </w:p>
    <w:p w:rsidR="006C10CA" w:rsidRPr="00BE06D0" w:rsidRDefault="006C10CA" w:rsidP="00C00566">
      <w:pPr>
        <w:rPr>
          <w:lang w:val="pl-PL"/>
        </w:rPr>
      </w:pPr>
      <w:r w:rsidRPr="00BE06D0">
        <w:rPr>
          <w:lang w:val="pl-PL"/>
        </w:rPr>
        <w:t>10430291 vadanty anena vaṁśo’yaṁ yadoḥ su-bahu-viśrutaḥ</w:t>
      </w:r>
    </w:p>
    <w:p w:rsidR="006C10CA" w:rsidRPr="00BE06D0" w:rsidRDefault="006C10CA" w:rsidP="00C00566">
      <w:pPr>
        <w:rPr>
          <w:lang w:val="pl-PL"/>
        </w:rPr>
      </w:pPr>
      <w:r w:rsidRPr="00BE06D0">
        <w:rPr>
          <w:lang w:val="pl-PL"/>
        </w:rPr>
        <w:t>10430293 śriyaṁ yaśo mahattvaṁ ca lapsyate parirakṣitaḥ</w:t>
      </w:r>
    </w:p>
    <w:p w:rsidR="006C10CA" w:rsidRPr="00BE06D0" w:rsidRDefault="006C10CA" w:rsidP="00C00566">
      <w:pPr>
        <w:rPr>
          <w:lang w:val="pl-PL"/>
        </w:rPr>
      </w:pPr>
      <w:r w:rsidRPr="00BE06D0">
        <w:rPr>
          <w:lang w:val="pl-PL"/>
        </w:rPr>
        <w:t>10430301 ayaṁ cāsyāgrajaḥ śrīmān rāmaḥ kamala-locanaḥ</w:t>
      </w:r>
    </w:p>
    <w:p w:rsidR="006C10CA" w:rsidRPr="00BE06D0" w:rsidRDefault="006C10CA" w:rsidP="00C00566">
      <w:pPr>
        <w:rPr>
          <w:lang w:val="pl-PL"/>
        </w:rPr>
      </w:pPr>
      <w:r w:rsidRPr="00BE06D0">
        <w:rPr>
          <w:lang w:val="pl-PL"/>
        </w:rPr>
        <w:t>10430303 pralambo nihato yena vatsako ye bakādayaḥ</w:t>
      </w:r>
    </w:p>
    <w:p w:rsidR="006C10CA" w:rsidRPr="00BE06D0" w:rsidRDefault="006C10CA" w:rsidP="00C00566">
      <w:pPr>
        <w:rPr>
          <w:lang w:val="pl-PL"/>
        </w:rPr>
      </w:pPr>
      <w:r w:rsidRPr="00BE06D0">
        <w:rPr>
          <w:lang w:val="pl-PL"/>
        </w:rPr>
        <w:t>10430311 janeṣv evaṁ bruvāṇeṣu tūryeṣu ninadatsu ca</w:t>
      </w:r>
    </w:p>
    <w:p w:rsidR="006C10CA" w:rsidRPr="00BE06D0" w:rsidRDefault="006C10CA" w:rsidP="00C00566">
      <w:pPr>
        <w:rPr>
          <w:lang w:val="pl-PL"/>
        </w:rPr>
      </w:pPr>
      <w:r w:rsidRPr="00BE06D0">
        <w:rPr>
          <w:lang w:val="pl-PL"/>
        </w:rPr>
        <w:t>10430313 kṛṣṇa-rāmau samābhāṣya cāṇūro vākyam abravīt</w:t>
      </w:r>
    </w:p>
    <w:p w:rsidR="006C10CA" w:rsidRPr="00BE06D0" w:rsidRDefault="006C10CA" w:rsidP="00C00566">
      <w:pPr>
        <w:rPr>
          <w:lang w:val="pl-PL"/>
        </w:rPr>
      </w:pPr>
      <w:r w:rsidRPr="00BE06D0">
        <w:rPr>
          <w:lang w:val="pl-PL"/>
        </w:rPr>
        <w:t>10430321 he nanda-sūno he rāma bhavantau vīra-sammatau</w:t>
      </w:r>
    </w:p>
    <w:p w:rsidR="006C10CA" w:rsidRPr="00BE06D0" w:rsidRDefault="006C10CA" w:rsidP="00C00566">
      <w:pPr>
        <w:rPr>
          <w:lang w:val="pl-PL"/>
        </w:rPr>
      </w:pPr>
      <w:r w:rsidRPr="00BE06D0">
        <w:rPr>
          <w:lang w:val="pl-PL"/>
        </w:rPr>
        <w:t>10430323 niyuddha-kuśalau śrutvā rājñāhūtau didṛkṣuṇā</w:t>
      </w:r>
    </w:p>
    <w:p w:rsidR="006C10CA" w:rsidRPr="00BE06D0" w:rsidRDefault="006C10CA" w:rsidP="00C00566">
      <w:pPr>
        <w:rPr>
          <w:lang w:val="pl-PL"/>
        </w:rPr>
      </w:pPr>
      <w:r w:rsidRPr="00BE06D0">
        <w:rPr>
          <w:lang w:val="pl-PL"/>
        </w:rPr>
        <w:t>10430331 priyaṁ rājñaḥ prakurvatyaḥ śreyo vindanti vai prajāḥ</w:t>
      </w:r>
    </w:p>
    <w:p w:rsidR="006C10CA" w:rsidRPr="00BE06D0" w:rsidRDefault="006C10CA" w:rsidP="00C00566">
      <w:pPr>
        <w:rPr>
          <w:lang w:val="pl-PL"/>
        </w:rPr>
      </w:pPr>
      <w:r w:rsidRPr="00BE06D0">
        <w:rPr>
          <w:lang w:val="pl-PL"/>
        </w:rPr>
        <w:t>10430333 manasā karmaṇā vācā viparītam ato’nyathā</w:t>
      </w:r>
    </w:p>
    <w:p w:rsidR="006C10CA" w:rsidRPr="00BE06D0" w:rsidRDefault="006C10CA" w:rsidP="00C00566">
      <w:pPr>
        <w:rPr>
          <w:lang w:val="pl-PL"/>
        </w:rPr>
      </w:pPr>
      <w:r w:rsidRPr="00BE06D0">
        <w:rPr>
          <w:lang w:val="pl-PL"/>
        </w:rPr>
        <w:t>10430341 nityaṁ pramuditā gopā vatsa-pālā yathā-sphuṭam</w:t>
      </w:r>
    </w:p>
    <w:p w:rsidR="006C10CA" w:rsidRPr="00BE06D0" w:rsidRDefault="006C10CA" w:rsidP="00C00566">
      <w:pPr>
        <w:rPr>
          <w:lang w:val="pl-PL"/>
        </w:rPr>
      </w:pPr>
      <w:r w:rsidRPr="00BE06D0">
        <w:rPr>
          <w:lang w:val="pl-PL"/>
        </w:rPr>
        <w:t>10430343 vaneṣu malla-yuddhena krīḍantaś cārayanti gāḥ</w:t>
      </w:r>
    </w:p>
    <w:p w:rsidR="006C10CA" w:rsidRPr="00BE06D0" w:rsidRDefault="006C10CA" w:rsidP="00C00566">
      <w:pPr>
        <w:rPr>
          <w:lang w:val="pl-PL"/>
        </w:rPr>
      </w:pPr>
      <w:r w:rsidRPr="00BE06D0">
        <w:rPr>
          <w:lang w:val="pl-PL"/>
        </w:rPr>
        <w:t>10430351 tasmād rājñaḥ priyaṁ yūyaṁ vayaṁ ca karavāma he</w:t>
      </w:r>
    </w:p>
    <w:p w:rsidR="006C10CA" w:rsidRPr="00BE06D0" w:rsidRDefault="006C10CA" w:rsidP="00C00566">
      <w:pPr>
        <w:rPr>
          <w:lang w:val="pl-PL"/>
        </w:rPr>
      </w:pPr>
      <w:r w:rsidRPr="00BE06D0">
        <w:rPr>
          <w:lang w:val="pl-PL"/>
        </w:rPr>
        <w:t>10430353 bhūtāni naḥ prasīdanti sarva-bhūta-mayo nṛpaḥ</w:t>
      </w:r>
    </w:p>
    <w:p w:rsidR="006C10CA" w:rsidRPr="00BE06D0" w:rsidRDefault="006C10CA" w:rsidP="00C00566">
      <w:pPr>
        <w:rPr>
          <w:lang w:val="pl-PL"/>
        </w:rPr>
      </w:pPr>
      <w:r w:rsidRPr="00BE06D0">
        <w:rPr>
          <w:lang w:val="pl-PL"/>
        </w:rPr>
        <w:t>10430361 tan niśamyābravīt kṛṣṇo deśa-kālocitaṁ vacaḥ</w:t>
      </w:r>
    </w:p>
    <w:p w:rsidR="006C10CA" w:rsidRPr="00BE06D0" w:rsidRDefault="006C10CA" w:rsidP="00C00566">
      <w:pPr>
        <w:rPr>
          <w:lang w:val="pl-PL"/>
        </w:rPr>
      </w:pPr>
      <w:r w:rsidRPr="00BE06D0">
        <w:rPr>
          <w:lang w:val="pl-PL"/>
        </w:rPr>
        <w:t>10430363 niyuddham ātmano’bhīṣṭaṁ manyamāno’bhinandya ca</w:t>
      </w:r>
    </w:p>
    <w:p w:rsidR="006C10CA" w:rsidRPr="00BE06D0" w:rsidRDefault="006C10CA" w:rsidP="00C00566">
      <w:pPr>
        <w:rPr>
          <w:lang w:val="pl-PL"/>
        </w:rPr>
      </w:pPr>
      <w:r w:rsidRPr="00BE06D0">
        <w:rPr>
          <w:lang w:val="pl-PL"/>
        </w:rPr>
        <w:t>10430371 prajā bhoja-pater asya vayaṁ cāpi vane-carāḥ</w:t>
      </w:r>
    </w:p>
    <w:p w:rsidR="006C10CA" w:rsidRPr="00BE06D0" w:rsidRDefault="006C10CA" w:rsidP="00C00566">
      <w:pPr>
        <w:rPr>
          <w:lang w:val="pl-PL"/>
        </w:rPr>
      </w:pPr>
      <w:r w:rsidRPr="00BE06D0">
        <w:rPr>
          <w:lang w:val="pl-PL"/>
        </w:rPr>
        <w:t>10430373 karavāma priyaṁ nityaṁ tan naḥ param anugrahaḥ</w:t>
      </w:r>
    </w:p>
    <w:p w:rsidR="006C10CA" w:rsidRPr="00BE06D0" w:rsidRDefault="006C10CA" w:rsidP="00C00566">
      <w:pPr>
        <w:rPr>
          <w:lang w:val="pl-PL"/>
        </w:rPr>
      </w:pPr>
      <w:r w:rsidRPr="00BE06D0">
        <w:rPr>
          <w:lang w:val="pl-PL"/>
        </w:rPr>
        <w:t>10430381 bālā vayaṁ tulya-balaiḥ krīḍiṣyāmo yathocitam</w:t>
      </w:r>
    </w:p>
    <w:p w:rsidR="006C10CA" w:rsidRPr="00BE06D0" w:rsidRDefault="006C10CA" w:rsidP="00C00566">
      <w:pPr>
        <w:rPr>
          <w:lang w:val="pl-PL"/>
        </w:rPr>
      </w:pPr>
      <w:r w:rsidRPr="00BE06D0">
        <w:rPr>
          <w:lang w:val="pl-PL"/>
        </w:rPr>
        <w:t>10430383 bhaven niyuddhaṁ mādharmaḥ spṛśen malla-sabhā-sadaḥ</w:t>
      </w:r>
    </w:p>
    <w:p w:rsidR="006C10CA" w:rsidRPr="00BE06D0" w:rsidRDefault="006C10CA" w:rsidP="00C00566">
      <w:pPr>
        <w:rPr>
          <w:lang w:val="pl-PL"/>
        </w:rPr>
      </w:pPr>
      <w:r w:rsidRPr="00BE06D0">
        <w:rPr>
          <w:lang w:val="pl-PL"/>
        </w:rPr>
        <w:t>1043039 cāṇūra uvāca</w:t>
      </w:r>
    </w:p>
    <w:p w:rsidR="006C10CA" w:rsidRPr="00BE06D0" w:rsidRDefault="006C10CA" w:rsidP="00C00566">
      <w:pPr>
        <w:rPr>
          <w:lang w:val="pl-PL"/>
        </w:rPr>
      </w:pPr>
      <w:r w:rsidRPr="00BE06D0">
        <w:rPr>
          <w:lang w:val="pl-PL"/>
        </w:rPr>
        <w:t>10430391 na bālo na kiśoras tvaṁ balaś ca balināṁ varaḥ</w:t>
      </w:r>
    </w:p>
    <w:p w:rsidR="006C10CA" w:rsidRPr="00BE06D0" w:rsidRDefault="006C10CA" w:rsidP="00C00566">
      <w:pPr>
        <w:rPr>
          <w:lang w:val="pl-PL"/>
        </w:rPr>
      </w:pPr>
      <w:r w:rsidRPr="00BE06D0">
        <w:rPr>
          <w:lang w:val="pl-PL"/>
        </w:rPr>
        <w:t>10430393 līlayebho hato yena sahasra-dvipa-sattva-bhṛt</w:t>
      </w:r>
    </w:p>
    <w:p w:rsidR="006C10CA" w:rsidRPr="00BE06D0" w:rsidRDefault="006C10CA" w:rsidP="00C00566">
      <w:pPr>
        <w:rPr>
          <w:lang w:val="pl-PL"/>
        </w:rPr>
      </w:pPr>
      <w:r w:rsidRPr="00BE06D0">
        <w:rPr>
          <w:lang w:val="pl-PL"/>
        </w:rPr>
        <w:t>10430401 tasmād bhavadbhyāṁ balibhir yoddhavyaṁ nānayo’tra vai</w:t>
      </w:r>
    </w:p>
    <w:p w:rsidR="006C10CA" w:rsidRPr="00BE06D0" w:rsidRDefault="006C10CA" w:rsidP="00C00566">
      <w:pPr>
        <w:rPr>
          <w:lang w:val="pl-PL"/>
        </w:rPr>
      </w:pPr>
      <w:r w:rsidRPr="00BE06D0">
        <w:rPr>
          <w:lang w:val="pl-PL"/>
        </w:rPr>
        <w:t>10430403 mayi vikrama vārṣṇeya balena saha muṣṭikaḥ</w:t>
      </w:r>
    </w:p>
    <w:p w:rsidR="006C10CA" w:rsidRPr="00BE06D0" w:rsidRDefault="006C10CA" w:rsidP="00C00566">
      <w:pPr>
        <w:rPr>
          <w:lang w:val="pl-PL"/>
        </w:rPr>
      </w:pPr>
      <w:r w:rsidRPr="00BE06D0">
        <w:rPr>
          <w:lang w:val="pl-PL"/>
        </w:rPr>
        <w:t>1044001 śrī-śuka uvāca</w:t>
      </w:r>
    </w:p>
    <w:p w:rsidR="006C10CA" w:rsidRPr="00BE06D0" w:rsidRDefault="006C10CA" w:rsidP="00C00566">
      <w:pPr>
        <w:rPr>
          <w:lang w:val="pl-PL"/>
        </w:rPr>
      </w:pPr>
      <w:r w:rsidRPr="00BE06D0">
        <w:rPr>
          <w:lang w:val="pl-PL"/>
        </w:rPr>
        <w:t>10440011 evaṁ carcita-saṅkalpo bhagavān madhusūdanaḥ</w:t>
      </w:r>
    </w:p>
    <w:p w:rsidR="006C10CA" w:rsidRPr="00BE06D0" w:rsidRDefault="006C10CA" w:rsidP="00C00566">
      <w:pPr>
        <w:rPr>
          <w:lang w:val="pl-PL"/>
        </w:rPr>
      </w:pPr>
      <w:r w:rsidRPr="00BE06D0">
        <w:rPr>
          <w:lang w:val="pl-PL"/>
        </w:rPr>
        <w:t>10440013 āsasādātha cāṇūraṁ muṣṭikaṁ rohiṇī-sutaḥ</w:t>
      </w:r>
    </w:p>
    <w:p w:rsidR="006C10CA" w:rsidRPr="00BE06D0" w:rsidRDefault="006C10CA" w:rsidP="00C00566">
      <w:pPr>
        <w:rPr>
          <w:lang w:val="pl-PL"/>
        </w:rPr>
      </w:pPr>
      <w:r w:rsidRPr="00BE06D0">
        <w:rPr>
          <w:lang w:val="pl-PL"/>
        </w:rPr>
        <w:t>10440021 hastābhyāṁ hastayor baddhvā padbhyām eva ca pādayoḥ</w:t>
      </w:r>
    </w:p>
    <w:p w:rsidR="006C10CA" w:rsidRPr="00BE06D0" w:rsidRDefault="006C10CA" w:rsidP="00C00566">
      <w:pPr>
        <w:rPr>
          <w:lang w:val="pl-PL"/>
        </w:rPr>
      </w:pPr>
      <w:r w:rsidRPr="00BE06D0">
        <w:rPr>
          <w:lang w:val="pl-PL"/>
        </w:rPr>
        <w:t>10440023 vicakarṣatur anyonyaṁ prasahya vijigīṣayā</w:t>
      </w:r>
    </w:p>
    <w:p w:rsidR="006C10CA" w:rsidRPr="00BE06D0" w:rsidRDefault="006C10CA" w:rsidP="00C00566">
      <w:pPr>
        <w:rPr>
          <w:lang w:val="pl-PL"/>
        </w:rPr>
      </w:pPr>
      <w:r w:rsidRPr="00BE06D0">
        <w:rPr>
          <w:lang w:val="pl-PL"/>
        </w:rPr>
        <w:t>10440031 aratnī dve aratnibhyāṁ jānubhyāṁ caiva jānunī</w:t>
      </w:r>
    </w:p>
    <w:p w:rsidR="006C10CA" w:rsidRPr="00BE06D0" w:rsidRDefault="006C10CA" w:rsidP="00C00566">
      <w:pPr>
        <w:rPr>
          <w:lang w:val="pl-PL"/>
        </w:rPr>
      </w:pPr>
      <w:r w:rsidRPr="00BE06D0">
        <w:rPr>
          <w:lang w:val="pl-PL"/>
        </w:rPr>
        <w:t>10440033 śiraḥ śīrṣṇorasoras tāv anyonyam abhijaghnatuḥ</w:t>
      </w:r>
    </w:p>
    <w:p w:rsidR="006C10CA" w:rsidRPr="00BE06D0" w:rsidRDefault="006C10CA" w:rsidP="00C00566">
      <w:pPr>
        <w:rPr>
          <w:lang w:val="pl-PL"/>
        </w:rPr>
      </w:pPr>
      <w:r w:rsidRPr="00BE06D0">
        <w:rPr>
          <w:lang w:val="pl-PL"/>
        </w:rPr>
        <w:t>10440041 paribhrāmaṇa-vikṣepa- parirambhāvapātanaiḥ</w:t>
      </w:r>
    </w:p>
    <w:p w:rsidR="006C10CA" w:rsidRPr="00BE06D0" w:rsidRDefault="006C10CA" w:rsidP="00C00566">
      <w:pPr>
        <w:rPr>
          <w:lang w:val="pl-PL"/>
        </w:rPr>
      </w:pPr>
      <w:r w:rsidRPr="00BE06D0">
        <w:rPr>
          <w:lang w:val="pl-PL"/>
        </w:rPr>
        <w:t>10440043 utsarpaṇāpasarpaṇaiś cānyonyaṁ pratyarundhatām</w:t>
      </w:r>
    </w:p>
    <w:p w:rsidR="006C10CA" w:rsidRPr="00BE06D0" w:rsidRDefault="006C10CA" w:rsidP="00C00566">
      <w:pPr>
        <w:rPr>
          <w:lang w:val="pl-PL"/>
        </w:rPr>
      </w:pPr>
      <w:r w:rsidRPr="00BE06D0">
        <w:rPr>
          <w:lang w:val="pl-PL"/>
        </w:rPr>
        <w:t>10440051 utthāpanair unnayanaiś cālanaiḥ sthāpanair api</w:t>
      </w:r>
    </w:p>
    <w:p w:rsidR="006C10CA" w:rsidRPr="00BE06D0" w:rsidRDefault="006C10CA" w:rsidP="00C00566">
      <w:pPr>
        <w:rPr>
          <w:lang w:val="pl-PL"/>
        </w:rPr>
      </w:pPr>
      <w:r w:rsidRPr="00BE06D0">
        <w:rPr>
          <w:lang w:val="pl-PL"/>
        </w:rPr>
        <w:t>10440053 parasparaṁ jigīṣantāv apacakratur ātmanaḥ</w:t>
      </w:r>
    </w:p>
    <w:p w:rsidR="006C10CA" w:rsidRPr="00BE06D0" w:rsidRDefault="006C10CA" w:rsidP="00C00566">
      <w:pPr>
        <w:rPr>
          <w:lang w:val="pl-PL"/>
        </w:rPr>
      </w:pPr>
      <w:r w:rsidRPr="00BE06D0">
        <w:rPr>
          <w:lang w:val="pl-PL"/>
        </w:rPr>
        <w:t>10440061 tad balābalavad yuddhaṁ sametāḥ sarva-yoṣitaḥ</w:t>
      </w:r>
    </w:p>
    <w:p w:rsidR="006C10CA" w:rsidRPr="00BE06D0" w:rsidRDefault="006C10CA" w:rsidP="00C00566">
      <w:pPr>
        <w:rPr>
          <w:lang w:val="pl-PL"/>
        </w:rPr>
      </w:pPr>
      <w:r w:rsidRPr="00BE06D0">
        <w:rPr>
          <w:lang w:val="pl-PL"/>
        </w:rPr>
        <w:t>10440063 ūcuḥ parasparaṁ rājan sānukampā varūthaśaḥ</w:t>
      </w:r>
    </w:p>
    <w:p w:rsidR="006C10CA" w:rsidRPr="00BE06D0" w:rsidRDefault="006C10CA" w:rsidP="00C00566">
      <w:pPr>
        <w:rPr>
          <w:lang w:val="pl-PL"/>
        </w:rPr>
      </w:pPr>
      <w:r w:rsidRPr="00BE06D0">
        <w:rPr>
          <w:lang w:val="pl-PL"/>
        </w:rPr>
        <w:t>10440071 mahān ayaṁ batādharma eṣāṁ rāja-sabhā-sadām</w:t>
      </w:r>
    </w:p>
    <w:p w:rsidR="006C10CA" w:rsidRPr="00BE06D0" w:rsidRDefault="006C10CA" w:rsidP="00C00566">
      <w:pPr>
        <w:rPr>
          <w:lang w:val="pl-PL"/>
        </w:rPr>
      </w:pPr>
      <w:r w:rsidRPr="00BE06D0">
        <w:rPr>
          <w:lang w:val="pl-PL"/>
        </w:rPr>
        <w:t>10440073 ye balābalavad-yuddhaṁ rājño’nvicchanti paśyataḥ</w:t>
      </w:r>
    </w:p>
    <w:p w:rsidR="006C10CA" w:rsidRPr="00BE06D0" w:rsidRDefault="006C10CA" w:rsidP="00C00566">
      <w:pPr>
        <w:rPr>
          <w:lang w:val="pl-PL"/>
        </w:rPr>
      </w:pPr>
      <w:r w:rsidRPr="00BE06D0">
        <w:rPr>
          <w:lang w:val="pl-PL"/>
        </w:rPr>
        <w:t>10440081 kva vajra-sāra-sarvāṅgau mallau śailendra-sannibhau</w:t>
      </w:r>
    </w:p>
    <w:p w:rsidR="006C10CA" w:rsidRPr="00BE06D0" w:rsidRDefault="006C10CA" w:rsidP="00C00566">
      <w:pPr>
        <w:rPr>
          <w:lang w:val="pl-PL"/>
        </w:rPr>
      </w:pPr>
      <w:r w:rsidRPr="00BE06D0">
        <w:rPr>
          <w:lang w:val="pl-PL"/>
        </w:rPr>
        <w:t>10440083 kva cāti-sukumārāṅgau kiśorau nāpta-yauvanau</w:t>
      </w:r>
    </w:p>
    <w:p w:rsidR="006C10CA" w:rsidRPr="00BE06D0" w:rsidRDefault="006C10CA" w:rsidP="00C00566">
      <w:pPr>
        <w:rPr>
          <w:lang w:val="pl-PL"/>
        </w:rPr>
      </w:pPr>
      <w:r w:rsidRPr="00BE06D0">
        <w:rPr>
          <w:lang w:val="pl-PL"/>
        </w:rPr>
        <w:t>10440091 dharma-vyatikramo hy asya samājasya dhruvaṁ bhavet</w:t>
      </w:r>
    </w:p>
    <w:p w:rsidR="006C10CA" w:rsidRPr="00BE06D0" w:rsidRDefault="006C10CA" w:rsidP="00C00566">
      <w:pPr>
        <w:rPr>
          <w:lang w:val="pl-PL"/>
        </w:rPr>
      </w:pPr>
      <w:r w:rsidRPr="00BE06D0">
        <w:rPr>
          <w:lang w:val="pl-PL"/>
        </w:rPr>
        <w:t>10440093 yatrādharma samuttiṣṭhen na stheyaṁ tatra karhicit</w:t>
      </w:r>
    </w:p>
    <w:p w:rsidR="006C10CA" w:rsidRPr="00BE06D0" w:rsidRDefault="006C10CA" w:rsidP="00C00566">
      <w:pPr>
        <w:rPr>
          <w:lang w:val="pl-PL"/>
        </w:rPr>
      </w:pPr>
      <w:r w:rsidRPr="00BE06D0">
        <w:rPr>
          <w:lang w:val="pl-PL"/>
        </w:rPr>
        <w:t>10440101 na sabhāṁ praviśet prājñaḥ sabhya-doṣān anusmaran</w:t>
      </w:r>
    </w:p>
    <w:p w:rsidR="006C10CA" w:rsidRPr="00BE06D0" w:rsidRDefault="006C10CA" w:rsidP="00C00566">
      <w:pPr>
        <w:rPr>
          <w:lang w:val="pl-PL"/>
        </w:rPr>
      </w:pPr>
      <w:r w:rsidRPr="00BE06D0">
        <w:rPr>
          <w:lang w:val="pl-PL"/>
        </w:rPr>
        <w:t>10440103 abruvan vibruvann ajño naraḥ kilbiṣam aśnute</w:t>
      </w:r>
    </w:p>
    <w:p w:rsidR="006C10CA" w:rsidRPr="00BE06D0" w:rsidRDefault="006C10CA" w:rsidP="00C00566">
      <w:pPr>
        <w:rPr>
          <w:lang w:val="pl-PL"/>
        </w:rPr>
      </w:pPr>
      <w:r w:rsidRPr="00BE06D0">
        <w:rPr>
          <w:lang w:val="pl-PL"/>
        </w:rPr>
        <w:t>10440111 valgataḥ śatrum abhitaḥ kṛṣṇasya vadanāmbujam</w:t>
      </w:r>
    </w:p>
    <w:p w:rsidR="006C10CA" w:rsidRPr="00BE06D0" w:rsidRDefault="006C10CA" w:rsidP="00C00566">
      <w:pPr>
        <w:rPr>
          <w:lang w:val="pl-PL"/>
        </w:rPr>
      </w:pPr>
      <w:r w:rsidRPr="00BE06D0">
        <w:rPr>
          <w:lang w:val="pl-PL"/>
        </w:rPr>
        <w:t>10440113 vīkṣyatāṁ śrama-vāry-uptaṁ padma-kośam ivāmbubhiḥ</w:t>
      </w:r>
    </w:p>
    <w:p w:rsidR="006C10CA" w:rsidRPr="00BE06D0" w:rsidRDefault="006C10CA" w:rsidP="00C00566">
      <w:pPr>
        <w:rPr>
          <w:lang w:val="pl-PL"/>
        </w:rPr>
      </w:pPr>
      <w:r w:rsidRPr="00BE06D0">
        <w:rPr>
          <w:lang w:val="pl-PL"/>
        </w:rPr>
        <w:t>10440121 kiṁ na paśyata rāmasya mukham ātāmra-locanam</w:t>
      </w:r>
    </w:p>
    <w:p w:rsidR="006C10CA" w:rsidRPr="00BE06D0" w:rsidRDefault="006C10CA" w:rsidP="00C00566">
      <w:pPr>
        <w:rPr>
          <w:lang w:val="pl-PL"/>
        </w:rPr>
      </w:pPr>
      <w:r w:rsidRPr="00BE06D0">
        <w:rPr>
          <w:lang w:val="pl-PL"/>
        </w:rPr>
        <w:t>10440123 muṣṭikaṁ prati sāmarṣaṁ hāsa-saṁrambha-śobhitam</w:t>
      </w:r>
    </w:p>
    <w:p w:rsidR="006C10CA" w:rsidRPr="00BE06D0" w:rsidRDefault="006C10CA" w:rsidP="00C00566">
      <w:pPr>
        <w:rPr>
          <w:lang w:val="pl-PL"/>
        </w:rPr>
      </w:pPr>
      <w:r w:rsidRPr="00BE06D0">
        <w:rPr>
          <w:lang w:val="pl-PL"/>
        </w:rPr>
        <w:t>10440131 puṇyā bata vraja-bhuvo yad ayaṁ nṛ-liṅga-</w:t>
      </w:r>
    </w:p>
    <w:p w:rsidR="006C10CA" w:rsidRPr="00BE06D0" w:rsidRDefault="006C10CA" w:rsidP="00C00566">
      <w:pPr>
        <w:rPr>
          <w:lang w:val="pl-PL"/>
        </w:rPr>
      </w:pPr>
      <w:r w:rsidRPr="00BE06D0">
        <w:rPr>
          <w:lang w:val="pl-PL"/>
        </w:rPr>
        <w:t>10440132 gūḍhaḥ purāṇa-puruṣo vana-citra-mālyaḥ</w:t>
      </w:r>
    </w:p>
    <w:p w:rsidR="006C10CA" w:rsidRPr="00BE06D0" w:rsidRDefault="006C10CA" w:rsidP="00C00566">
      <w:pPr>
        <w:rPr>
          <w:lang w:val="pl-PL"/>
        </w:rPr>
      </w:pPr>
      <w:r w:rsidRPr="00BE06D0">
        <w:rPr>
          <w:lang w:val="pl-PL"/>
        </w:rPr>
        <w:t>10440133 gāḥ pālayan saha-balaḥ kvaṇayaṁś ca veṇuṁ</w:t>
      </w:r>
    </w:p>
    <w:p w:rsidR="006C10CA" w:rsidRPr="00BE06D0" w:rsidRDefault="006C10CA" w:rsidP="00C00566">
      <w:pPr>
        <w:rPr>
          <w:lang w:val="pl-PL"/>
        </w:rPr>
      </w:pPr>
      <w:r w:rsidRPr="00BE06D0">
        <w:rPr>
          <w:lang w:val="pl-PL"/>
        </w:rPr>
        <w:t>10440134 vikrīḍayāñcati giritra-ramārcitāṅghriḥ</w:t>
      </w:r>
    </w:p>
    <w:p w:rsidR="006C10CA" w:rsidRPr="00BE06D0" w:rsidRDefault="006C10CA" w:rsidP="00C00566">
      <w:pPr>
        <w:rPr>
          <w:lang w:val="pl-PL"/>
        </w:rPr>
      </w:pPr>
      <w:r w:rsidRPr="00BE06D0">
        <w:rPr>
          <w:lang w:val="pl-PL"/>
        </w:rPr>
        <w:t>10440141 gopyas tapaḥ kim acaran yad amuṣya rūpaṁ</w:t>
      </w:r>
    </w:p>
    <w:p w:rsidR="006C10CA" w:rsidRPr="00BE06D0" w:rsidRDefault="006C10CA" w:rsidP="00C00566">
      <w:pPr>
        <w:rPr>
          <w:lang w:val="pl-PL"/>
        </w:rPr>
      </w:pPr>
      <w:r w:rsidRPr="00BE06D0">
        <w:rPr>
          <w:lang w:val="pl-PL"/>
        </w:rPr>
        <w:t>10440142 lāvaṇya-sāram asamordhvam ananya-siddham</w:t>
      </w:r>
    </w:p>
    <w:p w:rsidR="006C10CA" w:rsidRPr="00BE06D0" w:rsidRDefault="006C10CA" w:rsidP="00C00566">
      <w:pPr>
        <w:rPr>
          <w:lang w:val="pl-PL"/>
        </w:rPr>
      </w:pPr>
      <w:r w:rsidRPr="00BE06D0">
        <w:rPr>
          <w:lang w:val="pl-PL"/>
        </w:rPr>
        <w:t>10440143 dṛgbhiḥ pibanty anusavābhinavaṁ durāpam</w:t>
      </w:r>
    </w:p>
    <w:p w:rsidR="006C10CA" w:rsidRPr="00BE06D0" w:rsidRDefault="006C10CA" w:rsidP="00C00566">
      <w:pPr>
        <w:rPr>
          <w:lang w:val="pl-PL"/>
        </w:rPr>
      </w:pPr>
      <w:r w:rsidRPr="00BE06D0">
        <w:rPr>
          <w:lang w:val="pl-PL"/>
        </w:rPr>
        <w:t>10440144 ekānta-dhāma yaśasaḥ śriya aiśvarasya</w:t>
      </w:r>
    </w:p>
    <w:p w:rsidR="006C10CA" w:rsidRPr="00BE06D0" w:rsidRDefault="006C10CA" w:rsidP="00C00566">
      <w:pPr>
        <w:rPr>
          <w:lang w:val="pl-PL"/>
        </w:rPr>
      </w:pPr>
      <w:r w:rsidRPr="00BE06D0">
        <w:rPr>
          <w:lang w:val="pl-PL"/>
        </w:rPr>
        <w:t>10440151 yā dohane’vahanane mathanopalepa-</w:t>
      </w:r>
    </w:p>
    <w:p w:rsidR="006C10CA" w:rsidRPr="00BE06D0" w:rsidRDefault="006C10CA" w:rsidP="00C00566">
      <w:pPr>
        <w:rPr>
          <w:lang w:val="pl-PL"/>
        </w:rPr>
      </w:pPr>
      <w:r w:rsidRPr="00BE06D0">
        <w:rPr>
          <w:lang w:val="pl-PL"/>
        </w:rPr>
        <w:t>10440152 preṅkheṅkhanārbha-ruditokṣaṇa-mārjanādau</w:t>
      </w:r>
    </w:p>
    <w:p w:rsidR="006C10CA" w:rsidRPr="00BE06D0" w:rsidRDefault="006C10CA" w:rsidP="00C00566">
      <w:pPr>
        <w:rPr>
          <w:lang w:val="pl-PL"/>
        </w:rPr>
      </w:pPr>
      <w:r w:rsidRPr="00BE06D0">
        <w:rPr>
          <w:lang w:val="pl-PL"/>
        </w:rPr>
        <w:t>10440153 gāyanti cainam anurakta-dhiyo’śru-kaṇṭhyo</w:t>
      </w:r>
    </w:p>
    <w:p w:rsidR="006C10CA" w:rsidRPr="00BE06D0" w:rsidRDefault="006C10CA" w:rsidP="00C00566">
      <w:pPr>
        <w:rPr>
          <w:lang w:val="pl-PL"/>
        </w:rPr>
      </w:pPr>
      <w:r w:rsidRPr="00BE06D0">
        <w:rPr>
          <w:lang w:val="pl-PL"/>
        </w:rPr>
        <w:t>10440154 dhanyā vraja-striya urukrama-citta-yānāḥ</w:t>
      </w:r>
    </w:p>
    <w:p w:rsidR="006C10CA" w:rsidRPr="00BE06D0" w:rsidRDefault="006C10CA" w:rsidP="00C00566">
      <w:pPr>
        <w:rPr>
          <w:lang w:val="pl-PL"/>
        </w:rPr>
      </w:pPr>
      <w:r w:rsidRPr="00BE06D0">
        <w:rPr>
          <w:lang w:val="pl-PL"/>
        </w:rPr>
        <w:t>10440161 prātar vrajād vrajata āviśataś ca sāyaṁ</w:t>
      </w:r>
    </w:p>
    <w:p w:rsidR="006C10CA" w:rsidRPr="00BE06D0" w:rsidRDefault="006C10CA" w:rsidP="00C00566">
      <w:pPr>
        <w:rPr>
          <w:lang w:val="pl-PL"/>
        </w:rPr>
      </w:pPr>
      <w:r w:rsidRPr="00BE06D0">
        <w:rPr>
          <w:lang w:val="pl-PL"/>
        </w:rPr>
        <w:t>10440162 gobhiḥ samaṁ kvaṇayato’sya niśamya veṇum</w:t>
      </w:r>
    </w:p>
    <w:p w:rsidR="006C10CA" w:rsidRPr="00BE06D0" w:rsidRDefault="006C10CA" w:rsidP="00C00566">
      <w:pPr>
        <w:rPr>
          <w:lang w:val="pl-PL"/>
        </w:rPr>
      </w:pPr>
      <w:r w:rsidRPr="00BE06D0">
        <w:rPr>
          <w:lang w:val="pl-PL"/>
        </w:rPr>
        <w:t>10440163 nirgamya tūrṇam abalāḥ pathi bhūri-puṇyāḥ</w:t>
      </w:r>
    </w:p>
    <w:p w:rsidR="006C10CA" w:rsidRPr="00BE06D0" w:rsidRDefault="006C10CA" w:rsidP="00C00566">
      <w:pPr>
        <w:rPr>
          <w:lang w:val="fr-CA"/>
        </w:rPr>
      </w:pPr>
      <w:r w:rsidRPr="00BE06D0">
        <w:rPr>
          <w:lang w:val="fr-CA"/>
        </w:rPr>
        <w:t>10440164 paśyanti sa-smita-mukhaṁ sa-dayāvalokam</w:t>
      </w:r>
    </w:p>
    <w:p w:rsidR="006C10CA" w:rsidRPr="00BE06D0" w:rsidRDefault="006C10CA" w:rsidP="00C00566">
      <w:pPr>
        <w:rPr>
          <w:lang w:val="fr-CA"/>
        </w:rPr>
      </w:pPr>
      <w:r w:rsidRPr="00BE06D0">
        <w:rPr>
          <w:lang w:val="fr-CA"/>
        </w:rPr>
        <w:t>10440171 evaṁ prabhāṣamāṇāsu strīṣu yogeśvaro hariḥ</w:t>
      </w:r>
    </w:p>
    <w:p w:rsidR="006C10CA" w:rsidRPr="00BE06D0" w:rsidRDefault="006C10CA" w:rsidP="00C00566">
      <w:pPr>
        <w:rPr>
          <w:lang w:val="fr-CA"/>
        </w:rPr>
      </w:pPr>
      <w:r w:rsidRPr="00BE06D0">
        <w:rPr>
          <w:lang w:val="fr-CA"/>
        </w:rPr>
        <w:t>10440173 śatruṁ hantuṁ manaś cakre bhagavān bharatarṣabha</w:t>
      </w:r>
    </w:p>
    <w:p w:rsidR="006C10CA" w:rsidRPr="00BE06D0" w:rsidRDefault="006C10CA" w:rsidP="00C00566">
      <w:pPr>
        <w:rPr>
          <w:lang w:val="fr-CA"/>
        </w:rPr>
      </w:pPr>
      <w:r w:rsidRPr="00BE06D0">
        <w:rPr>
          <w:lang w:val="fr-CA"/>
        </w:rPr>
        <w:t>10440181 sa-bhayāḥ strī-giraḥ śrutvā putra-sneha-śucāturau</w:t>
      </w:r>
    </w:p>
    <w:p w:rsidR="006C10CA" w:rsidRPr="00BE06D0" w:rsidRDefault="006C10CA" w:rsidP="00C00566">
      <w:pPr>
        <w:rPr>
          <w:lang w:val="fr-CA"/>
        </w:rPr>
      </w:pPr>
      <w:r w:rsidRPr="00BE06D0">
        <w:rPr>
          <w:lang w:val="fr-CA"/>
        </w:rPr>
        <w:t>10440183 pitarāv anvatapyetāṁ putrayor abudhau balam</w:t>
      </w:r>
    </w:p>
    <w:p w:rsidR="006C10CA" w:rsidRPr="00BE06D0" w:rsidRDefault="006C10CA" w:rsidP="00C00566">
      <w:pPr>
        <w:rPr>
          <w:lang w:val="fr-CA"/>
        </w:rPr>
      </w:pPr>
      <w:r w:rsidRPr="00BE06D0">
        <w:rPr>
          <w:lang w:val="fr-CA"/>
        </w:rPr>
        <w:t>10440191 tais tair niyuddha-vidhibhir vividhair acyutetarau</w:t>
      </w:r>
    </w:p>
    <w:p w:rsidR="006C10CA" w:rsidRPr="00BE06D0" w:rsidRDefault="006C10CA" w:rsidP="00C00566">
      <w:pPr>
        <w:rPr>
          <w:lang w:val="fr-CA"/>
        </w:rPr>
      </w:pPr>
      <w:r w:rsidRPr="00BE06D0">
        <w:rPr>
          <w:lang w:val="fr-CA"/>
        </w:rPr>
        <w:t>10440193 yuyudhāte yathānyonyaṁ tathaiva bala-muṣṭikau</w:t>
      </w:r>
    </w:p>
    <w:p w:rsidR="006C10CA" w:rsidRPr="00BE06D0" w:rsidRDefault="006C10CA" w:rsidP="00C00566">
      <w:pPr>
        <w:rPr>
          <w:lang w:val="fr-CA"/>
        </w:rPr>
      </w:pPr>
      <w:r w:rsidRPr="00BE06D0">
        <w:rPr>
          <w:lang w:val="fr-CA"/>
        </w:rPr>
        <w:t>10440201 bhagavad-gātra-niṣpātair vajra-niṣpeṣa-niṣṭhuraiḥ</w:t>
      </w:r>
    </w:p>
    <w:p w:rsidR="006C10CA" w:rsidRPr="00BE06D0" w:rsidRDefault="006C10CA" w:rsidP="00C00566">
      <w:pPr>
        <w:rPr>
          <w:lang w:val="fr-CA"/>
        </w:rPr>
      </w:pPr>
      <w:r w:rsidRPr="00BE06D0">
        <w:rPr>
          <w:lang w:val="fr-CA"/>
        </w:rPr>
        <w:t>10440203 cāṇūro bhajyamānāṅgo muhur glānim avāpa ha</w:t>
      </w:r>
    </w:p>
    <w:p w:rsidR="006C10CA" w:rsidRPr="00BE06D0" w:rsidRDefault="006C10CA" w:rsidP="00C00566">
      <w:pPr>
        <w:rPr>
          <w:lang w:val="fr-CA"/>
        </w:rPr>
      </w:pPr>
      <w:r w:rsidRPr="00BE06D0">
        <w:rPr>
          <w:lang w:val="fr-CA"/>
        </w:rPr>
        <w:t>10440211 sa śyena-vega utpatya muṣṭī-kṛtya karāv ubhau</w:t>
      </w:r>
    </w:p>
    <w:p w:rsidR="006C10CA" w:rsidRPr="00BE06D0" w:rsidRDefault="006C10CA" w:rsidP="00C00566">
      <w:pPr>
        <w:rPr>
          <w:lang w:val="fr-CA"/>
        </w:rPr>
      </w:pPr>
      <w:r w:rsidRPr="00BE06D0">
        <w:rPr>
          <w:lang w:val="fr-CA"/>
        </w:rPr>
        <w:t>10440213 bhagavantaṁ vāsudevaṁ kruddho vakṣasy abādhata</w:t>
      </w:r>
    </w:p>
    <w:p w:rsidR="006C10CA" w:rsidRPr="00BE06D0" w:rsidRDefault="006C10CA" w:rsidP="00C00566">
      <w:pPr>
        <w:rPr>
          <w:lang w:val="fr-CA"/>
        </w:rPr>
      </w:pPr>
      <w:r w:rsidRPr="00BE06D0">
        <w:rPr>
          <w:lang w:val="fr-CA"/>
        </w:rPr>
        <w:t>10440221 nācalat tat-prahāreṇa mālāhata iva dvipaḥ</w:t>
      </w:r>
    </w:p>
    <w:p w:rsidR="006C10CA" w:rsidRPr="00BE06D0" w:rsidRDefault="006C10CA" w:rsidP="00C00566">
      <w:pPr>
        <w:rPr>
          <w:lang w:val="fr-CA"/>
        </w:rPr>
      </w:pPr>
      <w:r w:rsidRPr="00BE06D0">
        <w:rPr>
          <w:lang w:val="fr-CA"/>
        </w:rPr>
        <w:t>10440223 bāhvor nigṛhya cāṇūraṁ bahuśo bhrāmayan hariḥ</w:t>
      </w:r>
    </w:p>
    <w:p w:rsidR="006C10CA" w:rsidRPr="00BE06D0" w:rsidRDefault="006C10CA" w:rsidP="00C00566">
      <w:pPr>
        <w:rPr>
          <w:lang w:val="fr-CA"/>
        </w:rPr>
      </w:pPr>
      <w:r w:rsidRPr="00BE06D0">
        <w:rPr>
          <w:lang w:val="fr-CA"/>
        </w:rPr>
        <w:t>10440231 bhū-pṛṣṭhe pothayām āsa tarasā kṣīṇa-jīvitam</w:t>
      </w:r>
    </w:p>
    <w:p w:rsidR="006C10CA" w:rsidRPr="00BE06D0" w:rsidRDefault="006C10CA" w:rsidP="00C00566">
      <w:pPr>
        <w:rPr>
          <w:lang w:val="fr-CA"/>
        </w:rPr>
      </w:pPr>
      <w:r w:rsidRPr="00BE06D0">
        <w:rPr>
          <w:lang w:val="fr-CA"/>
        </w:rPr>
        <w:t>10440233 visrastākalpa-keśa-srag indra-dhvaja ivāpatat</w:t>
      </w:r>
    </w:p>
    <w:p w:rsidR="006C10CA" w:rsidRPr="00BE06D0" w:rsidRDefault="006C10CA" w:rsidP="00C00566">
      <w:pPr>
        <w:rPr>
          <w:lang w:val="fr-CA"/>
        </w:rPr>
      </w:pPr>
      <w:r w:rsidRPr="00BE06D0">
        <w:rPr>
          <w:lang w:val="fr-CA"/>
        </w:rPr>
        <w:t>10440241 tathaiva muṣṭikaḥ pūrvaṁ sva-muṣṭyābhihatena vai</w:t>
      </w:r>
    </w:p>
    <w:p w:rsidR="006C10CA" w:rsidRPr="00BE06D0" w:rsidRDefault="006C10CA" w:rsidP="00C00566">
      <w:pPr>
        <w:rPr>
          <w:lang w:val="fr-CA"/>
        </w:rPr>
      </w:pPr>
      <w:r w:rsidRPr="00BE06D0">
        <w:rPr>
          <w:lang w:val="fr-CA"/>
        </w:rPr>
        <w:t>10440243 balabhadreṇa balinā talenābhihato bhṛśam</w:t>
      </w:r>
    </w:p>
    <w:p w:rsidR="006C10CA" w:rsidRPr="00BE06D0" w:rsidRDefault="006C10CA" w:rsidP="00C00566">
      <w:pPr>
        <w:rPr>
          <w:lang w:val="fr-CA"/>
        </w:rPr>
      </w:pPr>
      <w:r w:rsidRPr="00BE06D0">
        <w:rPr>
          <w:lang w:val="fr-CA"/>
        </w:rPr>
        <w:t>10440251 pravepitaḥ sa rudhiram udvaman mukhato’rditaḥ</w:t>
      </w:r>
    </w:p>
    <w:p w:rsidR="006C10CA" w:rsidRPr="00BE06D0" w:rsidRDefault="006C10CA" w:rsidP="00C00566">
      <w:pPr>
        <w:rPr>
          <w:lang w:val="fr-CA"/>
        </w:rPr>
      </w:pPr>
      <w:r w:rsidRPr="00BE06D0">
        <w:rPr>
          <w:lang w:val="fr-CA"/>
        </w:rPr>
        <w:t>10440253 vyasuḥ papātorvy-upasthe vātāhata ivāṅghripaḥ</w:t>
      </w:r>
    </w:p>
    <w:p w:rsidR="006C10CA" w:rsidRPr="00BE06D0" w:rsidRDefault="006C10CA" w:rsidP="00C00566">
      <w:pPr>
        <w:rPr>
          <w:lang w:val="fr-CA"/>
        </w:rPr>
      </w:pPr>
      <w:r w:rsidRPr="00BE06D0">
        <w:rPr>
          <w:lang w:val="fr-CA"/>
        </w:rPr>
        <w:t>10440261 tataḥ kūṭam anuprāptaṁ rāmaḥ praharatāṁ varaḥ</w:t>
      </w:r>
    </w:p>
    <w:p w:rsidR="006C10CA" w:rsidRPr="00BE06D0" w:rsidRDefault="006C10CA" w:rsidP="00C00566">
      <w:pPr>
        <w:rPr>
          <w:lang w:val="fr-CA"/>
        </w:rPr>
      </w:pPr>
      <w:r w:rsidRPr="00BE06D0">
        <w:rPr>
          <w:lang w:val="fr-CA"/>
        </w:rPr>
        <w:t>10440263 avadhīl līlayā rājan sāvajñaṁ vāma-muṣṭinā</w:t>
      </w:r>
    </w:p>
    <w:p w:rsidR="006C10CA" w:rsidRPr="00BE06D0" w:rsidRDefault="006C10CA" w:rsidP="00C00566">
      <w:pPr>
        <w:rPr>
          <w:lang w:val="fr-CA"/>
        </w:rPr>
      </w:pPr>
      <w:r w:rsidRPr="00BE06D0">
        <w:rPr>
          <w:lang w:val="fr-CA"/>
        </w:rPr>
        <w:t>10440271 tarhy eva hi śalaḥ kṛṣṇa- prapadāhata-śīrṣakaḥ</w:t>
      </w:r>
    </w:p>
    <w:p w:rsidR="006C10CA" w:rsidRPr="00BE06D0" w:rsidRDefault="006C10CA" w:rsidP="00C00566">
      <w:pPr>
        <w:rPr>
          <w:lang w:val="fr-CA"/>
        </w:rPr>
      </w:pPr>
      <w:r w:rsidRPr="00BE06D0">
        <w:rPr>
          <w:lang w:val="fr-CA"/>
        </w:rPr>
        <w:t>10440273 dvidhā vidīrṇas tośalaka ubhāv api nipetatuḥ</w:t>
      </w:r>
    </w:p>
    <w:p w:rsidR="006C10CA" w:rsidRPr="00BE06D0" w:rsidRDefault="006C10CA" w:rsidP="00C00566">
      <w:pPr>
        <w:rPr>
          <w:lang w:val="fr-CA"/>
        </w:rPr>
      </w:pPr>
      <w:r w:rsidRPr="00BE06D0">
        <w:rPr>
          <w:lang w:val="fr-CA"/>
        </w:rPr>
        <w:t>10440281 cāṇūre muṣṭike kūṭe śale tośalake hate</w:t>
      </w:r>
    </w:p>
    <w:p w:rsidR="006C10CA" w:rsidRPr="00BE06D0" w:rsidRDefault="006C10CA" w:rsidP="00C00566">
      <w:pPr>
        <w:rPr>
          <w:lang w:val="fr-CA"/>
        </w:rPr>
      </w:pPr>
      <w:r w:rsidRPr="00BE06D0">
        <w:rPr>
          <w:lang w:val="fr-CA"/>
        </w:rPr>
        <w:t>10440283 śeṣāḥ pradudruvur mallāḥ sarve prāṇa-parīpsavaḥ</w:t>
      </w:r>
    </w:p>
    <w:p w:rsidR="006C10CA" w:rsidRPr="00BE06D0" w:rsidRDefault="006C10CA" w:rsidP="00C00566">
      <w:pPr>
        <w:rPr>
          <w:lang w:val="fr-CA"/>
        </w:rPr>
      </w:pPr>
      <w:r w:rsidRPr="00BE06D0">
        <w:rPr>
          <w:lang w:val="fr-CA"/>
        </w:rPr>
        <w:t>10440291 gopān vayasyān ākṛṣya taiḥ saṁsṛjya vijahratuḥ</w:t>
      </w:r>
    </w:p>
    <w:p w:rsidR="006C10CA" w:rsidRPr="00BE06D0" w:rsidRDefault="006C10CA" w:rsidP="00C00566">
      <w:pPr>
        <w:rPr>
          <w:lang w:val="fr-CA"/>
        </w:rPr>
      </w:pPr>
      <w:r w:rsidRPr="00BE06D0">
        <w:rPr>
          <w:lang w:val="fr-CA"/>
        </w:rPr>
        <w:t>10440293 vādyamāneṣu tūryeṣu valgantau ruta-nūpurau</w:t>
      </w:r>
    </w:p>
    <w:p w:rsidR="006C10CA" w:rsidRPr="00BE06D0" w:rsidRDefault="006C10CA" w:rsidP="00C00566">
      <w:pPr>
        <w:rPr>
          <w:lang w:val="fr-CA"/>
        </w:rPr>
      </w:pPr>
      <w:r w:rsidRPr="00BE06D0">
        <w:rPr>
          <w:lang w:val="fr-CA"/>
        </w:rPr>
        <w:t>10440301 janāḥ prajahṛṣuḥ sarve karmaṇā rāma-kṛṣṇayoḥ</w:t>
      </w:r>
    </w:p>
    <w:p w:rsidR="006C10CA" w:rsidRPr="00BE06D0" w:rsidRDefault="006C10CA" w:rsidP="00C00566">
      <w:pPr>
        <w:rPr>
          <w:lang w:val="fr-CA"/>
        </w:rPr>
      </w:pPr>
      <w:r w:rsidRPr="00BE06D0">
        <w:rPr>
          <w:lang w:val="fr-CA"/>
        </w:rPr>
        <w:t>10440303 ṛte kaṁsaṁ vipra-mukhyāḥ sādhavaḥ sādhu sādhv iti</w:t>
      </w:r>
    </w:p>
    <w:p w:rsidR="006C10CA" w:rsidRPr="00BE06D0" w:rsidRDefault="006C10CA" w:rsidP="00C00566">
      <w:pPr>
        <w:rPr>
          <w:lang w:val="fr-CA"/>
        </w:rPr>
      </w:pPr>
      <w:r w:rsidRPr="00BE06D0">
        <w:rPr>
          <w:lang w:val="fr-CA"/>
        </w:rPr>
        <w:t>10440311 hateṣu malla-varyeṣu vidruteṣu ca bhoja-rāṭ</w:t>
      </w:r>
    </w:p>
    <w:p w:rsidR="006C10CA" w:rsidRPr="00BE06D0" w:rsidRDefault="006C10CA" w:rsidP="00C00566">
      <w:pPr>
        <w:rPr>
          <w:lang w:val="fr-CA"/>
        </w:rPr>
      </w:pPr>
      <w:r w:rsidRPr="00BE06D0">
        <w:rPr>
          <w:lang w:val="fr-CA"/>
        </w:rPr>
        <w:t>10440313 nyavārayat sva-tūryāṇi vākyaṁ cedam uvāca ha</w:t>
      </w:r>
    </w:p>
    <w:p w:rsidR="006C10CA" w:rsidRPr="00BE06D0" w:rsidRDefault="006C10CA" w:rsidP="00C00566">
      <w:pPr>
        <w:rPr>
          <w:lang w:val="fr-CA"/>
        </w:rPr>
      </w:pPr>
      <w:r w:rsidRPr="00BE06D0">
        <w:rPr>
          <w:lang w:val="fr-CA"/>
        </w:rPr>
        <w:t>10440321 niḥsārayata durvṛttau vasudevātmajau purāt</w:t>
      </w:r>
    </w:p>
    <w:p w:rsidR="006C10CA" w:rsidRPr="00BE06D0" w:rsidRDefault="006C10CA" w:rsidP="00C00566">
      <w:pPr>
        <w:rPr>
          <w:lang w:val="fr-CA"/>
        </w:rPr>
      </w:pPr>
      <w:r w:rsidRPr="00BE06D0">
        <w:rPr>
          <w:lang w:val="fr-CA"/>
        </w:rPr>
        <w:t>10440323 dhanaṁ harata gopānāṁ nandaṁ badhnīta durmatim</w:t>
      </w:r>
    </w:p>
    <w:p w:rsidR="006C10CA" w:rsidRPr="00BE06D0" w:rsidRDefault="006C10CA" w:rsidP="00C00566">
      <w:pPr>
        <w:rPr>
          <w:lang w:val="fr-CA"/>
        </w:rPr>
      </w:pPr>
      <w:r w:rsidRPr="00BE06D0">
        <w:rPr>
          <w:lang w:val="fr-CA"/>
        </w:rPr>
        <w:t>10440331 vasudevas tu durmedhā hanyatām āśv asattamaḥ</w:t>
      </w:r>
    </w:p>
    <w:p w:rsidR="006C10CA" w:rsidRPr="00BE06D0" w:rsidRDefault="006C10CA" w:rsidP="00C00566">
      <w:pPr>
        <w:rPr>
          <w:lang w:val="fr-CA"/>
        </w:rPr>
      </w:pPr>
      <w:r w:rsidRPr="00BE06D0">
        <w:rPr>
          <w:lang w:val="fr-CA"/>
        </w:rPr>
        <w:t>10440333 ugrasenaḥ pitā cāpi sānugaḥ para-pakṣa-gaḥ</w:t>
      </w:r>
    </w:p>
    <w:p w:rsidR="006C10CA" w:rsidRPr="00BE06D0" w:rsidRDefault="006C10CA" w:rsidP="00C00566">
      <w:pPr>
        <w:rPr>
          <w:lang w:val="fr-CA"/>
        </w:rPr>
      </w:pPr>
      <w:r w:rsidRPr="00BE06D0">
        <w:rPr>
          <w:lang w:val="fr-CA"/>
        </w:rPr>
        <w:t>10440341 evaṁ vikatthamāne vai kaṁse prakupito’vyayaḥ</w:t>
      </w:r>
    </w:p>
    <w:p w:rsidR="006C10CA" w:rsidRPr="00BE06D0" w:rsidRDefault="006C10CA" w:rsidP="00C00566">
      <w:pPr>
        <w:rPr>
          <w:lang w:val="fr-CA"/>
        </w:rPr>
      </w:pPr>
      <w:r w:rsidRPr="00BE06D0">
        <w:rPr>
          <w:lang w:val="fr-CA"/>
        </w:rPr>
        <w:t>10440343 laghimnotpatya tarasā mañcam uttuṅgam āruhat</w:t>
      </w:r>
    </w:p>
    <w:p w:rsidR="006C10CA" w:rsidRPr="00BE06D0" w:rsidRDefault="006C10CA" w:rsidP="00C00566">
      <w:pPr>
        <w:rPr>
          <w:lang w:val="fr-CA"/>
        </w:rPr>
      </w:pPr>
      <w:r w:rsidRPr="00BE06D0">
        <w:rPr>
          <w:lang w:val="fr-CA"/>
        </w:rPr>
        <w:t>10440351 tam āviśantam ālokya mṛtyum ātmana āsanāt</w:t>
      </w:r>
    </w:p>
    <w:p w:rsidR="006C10CA" w:rsidRPr="00BE06D0" w:rsidRDefault="006C10CA" w:rsidP="00C00566">
      <w:pPr>
        <w:rPr>
          <w:lang w:val="fr-CA"/>
        </w:rPr>
      </w:pPr>
      <w:r w:rsidRPr="00BE06D0">
        <w:rPr>
          <w:lang w:val="fr-CA"/>
        </w:rPr>
        <w:t>10440353 manasvī sahasotthāya jagṛhe so’si-carmaṇī</w:t>
      </w:r>
    </w:p>
    <w:p w:rsidR="006C10CA" w:rsidRPr="00BE06D0" w:rsidRDefault="006C10CA" w:rsidP="00C00566">
      <w:pPr>
        <w:rPr>
          <w:lang w:val="fr-CA"/>
        </w:rPr>
      </w:pPr>
      <w:r w:rsidRPr="00BE06D0">
        <w:rPr>
          <w:lang w:val="fr-CA"/>
        </w:rPr>
        <w:t>10440361 taṁ khaḍga-pāṇiṁ vicarantam āśu</w:t>
      </w:r>
    </w:p>
    <w:p w:rsidR="006C10CA" w:rsidRPr="00BE06D0" w:rsidRDefault="006C10CA" w:rsidP="00C00566">
      <w:pPr>
        <w:rPr>
          <w:lang w:val="fr-CA"/>
        </w:rPr>
      </w:pPr>
      <w:r w:rsidRPr="00BE06D0">
        <w:rPr>
          <w:lang w:val="fr-CA"/>
        </w:rPr>
        <w:t>10440362 śyenaṁ yathā dakṣiṇa-savyam ambare</w:t>
      </w:r>
    </w:p>
    <w:p w:rsidR="006C10CA" w:rsidRPr="00BE06D0" w:rsidRDefault="006C10CA" w:rsidP="00C00566">
      <w:pPr>
        <w:rPr>
          <w:lang w:val="fr-CA"/>
        </w:rPr>
      </w:pPr>
      <w:r w:rsidRPr="00BE06D0">
        <w:rPr>
          <w:lang w:val="fr-CA"/>
        </w:rPr>
        <w:t>10440363 samagrahīd durviṣahogra-tejā</w:t>
      </w:r>
    </w:p>
    <w:p w:rsidR="006C10CA" w:rsidRPr="00BE06D0" w:rsidRDefault="006C10CA" w:rsidP="00C00566">
      <w:pPr>
        <w:rPr>
          <w:lang w:val="fr-CA"/>
        </w:rPr>
      </w:pPr>
      <w:r w:rsidRPr="00BE06D0">
        <w:rPr>
          <w:lang w:val="fr-CA"/>
        </w:rPr>
        <w:t>10440364 yathoragaṁ tārkṣya-sutaḥ prasahya</w:t>
      </w:r>
    </w:p>
    <w:p w:rsidR="006C10CA" w:rsidRPr="00BE06D0" w:rsidRDefault="006C10CA" w:rsidP="00C00566">
      <w:pPr>
        <w:rPr>
          <w:lang w:val="fr-CA"/>
        </w:rPr>
      </w:pPr>
      <w:r w:rsidRPr="00BE06D0">
        <w:rPr>
          <w:lang w:val="fr-CA"/>
        </w:rPr>
        <w:t>10440371 pragṛhya keśeṣu calat-kirīṭaṁ</w:t>
      </w:r>
    </w:p>
    <w:p w:rsidR="006C10CA" w:rsidRPr="00BE06D0" w:rsidRDefault="006C10CA" w:rsidP="00C00566">
      <w:pPr>
        <w:rPr>
          <w:lang w:val="fr-CA"/>
        </w:rPr>
      </w:pPr>
      <w:r w:rsidRPr="00BE06D0">
        <w:rPr>
          <w:lang w:val="fr-CA"/>
        </w:rPr>
        <w:t>10440372 nipātya raṅgopari tuṅga-mañcāt</w:t>
      </w:r>
    </w:p>
    <w:p w:rsidR="006C10CA" w:rsidRPr="00BE06D0" w:rsidRDefault="006C10CA" w:rsidP="00C00566">
      <w:pPr>
        <w:rPr>
          <w:lang w:val="fr-CA"/>
        </w:rPr>
      </w:pPr>
      <w:r w:rsidRPr="00BE06D0">
        <w:rPr>
          <w:lang w:val="fr-CA"/>
        </w:rPr>
        <w:t>10440373 tasyopariṣṭāt svayam abja-nābhaḥ</w:t>
      </w:r>
    </w:p>
    <w:p w:rsidR="006C10CA" w:rsidRPr="00BE06D0" w:rsidRDefault="006C10CA" w:rsidP="00C00566">
      <w:pPr>
        <w:rPr>
          <w:lang w:val="fr-CA"/>
        </w:rPr>
      </w:pPr>
      <w:r w:rsidRPr="00BE06D0">
        <w:rPr>
          <w:lang w:val="fr-CA"/>
        </w:rPr>
        <w:t>10440374 papāta viśvāśraya ātma-tantraḥ</w:t>
      </w:r>
    </w:p>
    <w:p w:rsidR="006C10CA" w:rsidRPr="00BE06D0" w:rsidRDefault="006C10CA" w:rsidP="00C00566">
      <w:pPr>
        <w:rPr>
          <w:lang w:val="fr-CA"/>
        </w:rPr>
      </w:pPr>
      <w:r w:rsidRPr="00BE06D0">
        <w:rPr>
          <w:lang w:val="fr-CA"/>
        </w:rPr>
        <w:t>10440381 taṁ samparetaṁ vicakarṣa bhūmau</w:t>
      </w:r>
    </w:p>
    <w:p w:rsidR="006C10CA" w:rsidRPr="00BE06D0" w:rsidRDefault="006C10CA" w:rsidP="00C00566">
      <w:pPr>
        <w:rPr>
          <w:lang w:val="fr-CA"/>
        </w:rPr>
      </w:pPr>
      <w:r w:rsidRPr="00BE06D0">
        <w:rPr>
          <w:lang w:val="fr-CA"/>
        </w:rPr>
        <w:t>10440382 harir yathebhaṁ jagato vipaśyataḥ</w:t>
      </w:r>
    </w:p>
    <w:p w:rsidR="006C10CA" w:rsidRPr="00BE06D0" w:rsidRDefault="006C10CA" w:rsidP="00C00566">
      <w:pPr>
        <w:rPr>
          <w:lang w:val="fr-CA"/>
        </w:rPr>
      </w:pPr>
      <w:r w:rsidRPr="00BE06D0">
        <w:rPr>
          <w:lang w:val="fr-CA"/>
        </w:rPr>
        <w:t>10440383 hā heti śabdaḥ su-mahāṁs tadābhūd</w:t>
      </w:r>
    </w:p>
    <w:p w:rsidR="006C10CA" w:rsidRPr="00BE06D0" w:rsidRDefault="006C10CA" w:rsidP="00C00566">
      <w:pPr>
        <w:rPr>
          <w:lang w:val="fr-CA"/>
        </w:rPr>
      </w:pPr>
      <w:r w:rsidRPr="00BE06D0">
        <w:rPr>
          <w:lang w:val="fr-CA"/>
        </w:rPr>
        <w:t>10440384 udīritaḥ sarva-janair narendra</w:t>
      </w:r>
    </w:p>
    <w:p w:rsidR="006C10CA" w:rsidRPr="00BE06D0" w:rsidRDefault="006C10CA" w:rsidP="00C00566">
      <w:pPr>
        <w:rPr>
          <w:lang w:val="fr-CA"/>
        </w:rPr>
      </w:pPr>
      <w:r w:rsidRPr="00BE06D0">
        <w:rPr>
          <w:lang w:val="fr-CA"/>
        </w:rPr>
        <w:t>10440391 sa nityadodvigna-dhiyā tam īśvaraṁ</w:t>
      </w:r>
    </w:p>
    <w:p w:rsidR="006C10CA" w:rsidRPr="00BE06D0" w:rsidRDefault="006C10CA" w:rsidP="00C00566">
      <w:pPr>
        <w:rPr>
          <w:lang w:val="fr-CA"/>
        </w:rPr>
      </w:pPr>
      <w:r w:rsidRPr="00BE06D0">
        <w:rPr>
          <w:lang w:val="fr-CA"/>
        </w:rPr>
        <w:t>10440392 pibann adan vā vicaran svapan śvasan</w:t>
      </w:r>
    </w:p>
    <w:p w:rsidR="006C10CA" w:rsidRPr="00BE06D0" w:rsidRDefault="006C10CA" w:rsidP="00C00566">
      <w:pPr>
        <w:rPr>
          <w:lang w:val="fr-CA"/>
        </w:rPr>
      </w:pPr>
      <w:r w:rsidRPr="00BE06D0">
        <w:rPr>
          <w:lang w:val="fr-CA"/>
        </w:rPr>
        <w:t>10440393 dadarśa cakrāyudham agrato yatas</w:t>
      </w:r>
    </w:p>
    <w:p w:rsidR="006C10CA" w:rsidRPr="00BE06D0" w:rsidRDefault="006C10CA" w:rsidP="00C00566">
      <w:pPr>
        <w:rPr>
          <w:lang w:val="fr-CA"/>
        </w:rPr>
      </w:pPr>
      <w:r w:rsidRPr="00BE06D0">
        <w:rPr>
          <w:lang w:val="fr-CA"/>
        </w:rPr>
        <w:t>10440394 tad eva rūpaṁ duravāpam āpa</w:t>
      </w:r>
    </w:p>
    <w:p w:rsidR="006C10CA" w:rsidRPr="00BE06D0" w:rsidRDefault="006C10CA" w:rsidP="00C00566">
      <w:pPr>
        <w:rPr>
          <w:lang w:val="fr-CA"/>
        </w:rPr>
      </w:pPr>
      <w:r w:rsidRPr="00BE06D0">
        <w:rPr>
          <w:lang w:val="fr-CA"/>
        </w:rPr>
        <w:t>10440401 tasyānujā bhrātaro’ṣṭau kaṅka-nyagrodhakādayaḥ</w:t>
      </w:r>
    </w:p>
    <w:p w:rsidR="006C10CA" w:rsidRPr="00BE06D0" w:rsidRDefault="006C10CA" w:rsidP="00C00566">
      <w:pPr>
        <w:rPr>
          <w:lang w:val="fr-CA"/>
        </w:rPr>
      </w:pPr>
      <w:r w:rsidRPr="00BE06D0">
        <w:rPr>
          <w:lang w:val="fr-CA"/>
        </w:rPr>
        <w:t>10440403 abhyadhāvann ati-kruddhā bhrātur nirveśa-kāriṇaḥ</w:t>
      </w:r>
    </w:p>
    <w:p w:rsidR="006C10CA" w:rsidRPr="00BE06D0" w:rsidRDefault="006C10CA" w:rsidP="00C00566">
      <w:pPr>
        <w:rPr>
          <w:lang w:val="fr-CA"/>
        </w:rPr>
      </w:pPr>
      <w:r w:rsidRPr="00BE06D0">
        <w:rPr>
          <w:lang w:val="fr-CA"/>
        </w:rPr>
        <w:t>10440411 tathāti-rabhasāṁs tāṁs tu saṁyattān rohiṇī-sutaḥ</w:t>
      </w:r>
    </w:p>
    <w:p w:rsidR="006C10CA" w:rsidRPr="00BE06D0" w:rsidRDefault="006C10CA" w:rsidP="00C00566">
      <w:pPr>
        <w:rPr>
          <w:lang w:val="fr-CA"/>
        </w:rPr>
      </w:pPr>
      <w:r w:rsidRPr="00BE06D0">
        <w:rPr>
          <w:lang w:val="fr-CA"/>
        </w:rPr>
        <w:t>10440413 ahan parigham udyamya paśūn iva mṛgādhipaḥ</w:t>
      </w:r>
    </w:p>
    <w:p w:rsidR="006C10CA" w:rsidRPr="00BE06D0" w:rsidRDefault="006C10CA" w:rsidP="00C00566">
      <w:pPr>
        <w:rPr>
          <w:lang w:val="fr-CA"/>
        </w:rPr>
      </w:pPr>
      <w:r w:rsidRPr="00BE06D0">
        <w:rPr>
          <w:lang w:val="fr-CA"/>
        </w:rPr>
        <w:t>10440421 nedur dundubhayo vyomni brahmeśādyā vibhūtayaḥ</w:t>
      </w:r>
    </w:p>
    <w:p w:rsidR="006C10CA" w:rsidRPr="00BE06D0" w:rsidRDefault="006C10CA" w:rsidP="00C00566">
      <w:pPr>
        <w:rPr>
          <w:lang w:val="fr-CA"/>
        </w:rPr>
      </w:pPr>
      <w:r w:rsidRPr="00BE06D0">
        <w:rPr>
          <w:lang w:val="fr-CA"/>
        </w:rPr>
        <w:t>10440423 puṣpaiḥ kirantas taṁ prītāḥ śaśaṁsur nanṛtuḥ striyaḥ</w:t>
      </w:r>
    </w:p>
    <w:p w:rsidR="006C10CA" w:rsidRPr="00BE06D0" w:rsidRDefault="006C10CA" w:rsidP="00C00566">
      <w:pPr>
        <w:rPr>
          <w:lang w:val="fr-CA"/>
        </w:rPr>
      </w:pPr>
      <w:r w:rsidRPr="00BE06D0">
        <w:rPr>
          <w:lang w:val="fr-CA"/>
        </w:rPr>
        <w:t>10440431 teṣāṁ striyo mahā-rāja suhṛn-maraṇa-duḥkhitāḥ</w:t>
      </w:r>
    </w:p>
    <w:p w:rsidR="006C10CA" w:rsidRPr="00BE06D0" w:rsidRDefault="006C10CA" w:rsidP="00C00566">
      <w:pPr>
        <w:rPr>
          <w:lang w:val="fr-CA"/>
        </w:rPr>
      </w:pPr>
      <w:r w:rsidRPr="00BE06D0">
        <w:rPr>
          <w:lang w:val="fr-CA"/>
        </w:rPr>
        <w:t>10440433 tatrābhīyur vinighnantyaḥ śīrṣāṇy aśru-vilocanāḥ</w:t>
      </w:r>
    </w:p>
    <w:p w:rsidR="006C10CA" w:rsidRPr="00BE06D0" w:rsidRDefault="006C10CA" w:rsidP="00C00566">
      <w:pPr>
        <w:rPr>
          <w:lang w:val="fr-CA"/>
        </w:rPr>
      </w:pPr>
      <w:r w:rsidRPr="00BE06D0">
        <w:rPr>
          <w:lang w:val="fr-CA"/>
        </w:rPr>
        <w:t>10440441 śayānān vīra-śayāyāṁ patīn āliṅgya śocatīḥ</w:t>
      </w:r>
    </w:p>
    <w:p w:rsidR="006C10CA" w:rsidRPr="00BE06D0" w:rsidRDefault="006C10CA" w:rsidP="00C00566">
      <w:pPr>
        <w:rPr>
          <w:lang w:val="fr-CA"/>
        </w:rPr>
      </w:pPr>
      <w:r w:rsidRPr="00BE06D0">
        <w:rPr>
          <w:lang w:val="fr-CA"/>
        </w:rPr>
        <w:t>10440443 vilepuḥ su-svaraṁ nāryo visṛjantyo muhuḥ śucaḥ</w:t>
      </w:r>
    </w:p>
    <w:p w:rsidR="006C10CA" w:rsidRPr="00BE06D0" w:rsidRDefault="006C10CA" w:rsidP="00C00566">
      <w:pPr>
        <w:rPr>
          <w:lang w:val="fr-CA"/>
        </w:rPr>
      </w:pPr>
      <w:r w:rsidRPr="00BE06D0">
        <w:rPr>
          <w:lang w:val="fr-CA"/>
        </w:rPr>
        <w:t>10440451 hā nātha priya dharma-jña karuṇānātha-vatsala</w:t>
      </w:r>
    </w:p>
    <w:p w:rsidR="006C10CA" w:rsidRPr="00BE06D0" w:rsidRDefault="006C10CA" w:rsidP="00C00566">
      <w:pPr>
        <w:rPr>
          <w:lang w:val="fr-CA"/>
        </w:rPr>
      </w:pPr>
      <w:r w:rsidRPr="00BE06D0">
        <w:rPr>
          <w:lang w:val="fr-CA"/>
        </w:rPr>
        <w:t>10440453 tvayā hatena nihatā vayaṁ te sa-gṛha-prajāḥ</w:t>
      </w:r>
    </w:p>
    <w:p w:rsidR="006C10CA" w:rsidRPr="00BE06D0" w:rsidRDefault="006C10CA" w:rsidP="00C00566">
      <w:pPr>
        <w:rPr>
          <w:lang w:val="fr-CA"/>
        </w:rPr>
      </w:pPr>
      <w:r w:rsidRPr="00BE06D0">
        <w:rPr>
          <w:lang w:val="fr-CA"/>
        </w:rPr>
        <w:t>10440461 tvayā virahitā patyā purīyaṁ puruṣarṣabha</w:t>
      </w:r>
    </w:p>
    <w:p w:rsidR="006C10CA" w:rsidRPr="00BE06D0" w:rsidRDefault="006C10CA" w:rsidP="00C00566">
      <w:pPr>
        <w:rPr>
          <w:lang w:val="fr-CA"/>
        </w:rPr>
      </w:pPr>
      <w:r w:rsidRPr="00BE06D0">
        <w:rPr>
          <w:lang w:val="fr-CA"/>
        </w:rPr>
        <w:t>10440463 na śobhate vayam iva nivṛttotsava-maṅgalā</w:t>
      </w:r>
    </w:p>
    <w:p w:rsidR="006C10CA" w:rsidRPr="00BE06D0" w:rsidRDefault="006C10CA" w:rsidP="00C00566">
      <w:pPr>
        <w:rPr>
          <w:lang w:val="fr-CA"/>
        </w:rPr>
      </w:pPr>
      <w:r w:rsidRPr="00BE06D0">
        <w:rPr>
          <w:lang w:val="fr-CA"/>
        </w:rPr>
        <w:t>10440471 anāgasāṁ tvaṁ bhūtānāṁ kṛtavān droham ulbaṇam</w:t>
      </w:r>
    </w:p>
    <w:p w:rsidR="006C10CA" w:rsidRPr="00BE06D0" w:rsidRDefault="006C10CA" w:rsidP="00C00566">
      <w:pPr>
        <w:rPr>
          <w:lang w:val="fr-CA"/>
        </w:rPr>
      </w:pPr>
      <w:r w:rsidRPr="00BE06D0">
        <w:rPr>
          <w:lang w:val="fr-CA"/>
        </w:rPr>
        <w:t>10440473 tenemāṁ bho daśāṁ nīto bhūta-dhruk ko labheta śam</w:t>
      </w:r>
    </w:p>
    <w:p w:rsidR="006C10CA" w:rsidRPr="00BE06D0" w:rsidRDefault="006C10CA" w:rsidP="00C00566">
      <w:pPr>
        <w:rPr>
          <w:lang w:val="fr-CA"/>
        </w:rPr>
      </w:pPr>
      <w:r w:rsidRPr="00BE06D0">
        <w:rPr>
          <w:lang w:val="fr-CA"/>
        </w:rPr>
        <w:t>10440481 sarveṣām iha bhūtānām eṣa hi prabhavāpyayaḥ</w:t>
      </w:r>
    </w:p>
    <w:p w:rsidR="006C10CA" w:rsidRPr="00BE06D0" w:rsidRDefault="006C10CA" w:rsidP="00C00566">
      <w:pPr>
        <w:rPr>
          <w:lang w:val="fr-CA"/>
        </w:rPr>
      </w:pPr>
      <w:r w:rsidRPr="00BE06D0">
        <w:rPr>
          <w:lang w:val="fr-CA"/>
        </w:rPr>
        <w:t>10440483 goptā ca tad-avadhyāyī na kvacit sukham edhate</w:t>
      </w:r>
    </w:p>
    <w:p w:rsidR="006C10CA" w:rsidRPr="00BE06D0" w:rsidRDefault="006C10CA" w:rsidP="00C00566">
      <w:pPr>
        <w:rPr>
          <w:lang w:val="fr-CA"/>
        </w:rPr>
      </w:pPr>
      <w:r w:rsidRPr="00BE06D0">
        <w:rPr>
          <w:lang w:val="fr-CA"/>
        </w:rPr>
        <w:t>1044049 śrī-śuka uvāca</w:t>
      </w:r>
    </w:p>
    <w:p w:rsidR="006C10CA" w:rsidRPr="00BE06D0" w:rsidRDefault="006C10CA" w:rsidP="00C00566">
      <w:pPr>
        <w:rPr>
          <w:lang w:val="fr-CA"/>
        </w:rPr>
      </w:pPr>
      <w:r w:rsidRPr="00BE06D0">
        <w:rPr>
          <w:lang w:val="fr-CA"/>
        </w:rPr>
        <w:t>10440491 rāja-yoṣita āśvāsya bhagavāl+ loka-bhāvanaḥ</w:t>
      </w:r>
    </w:p>
    <w:p w:rsidR="006C10CA" w:rsidRPr="00BE06D0" w:rsidRDefault="006C10CA" w:rsidP="00C00566">
      <w:pPr>
        <w:rPr>
          <w:lang w:val="fr-CA"/>
        </w:rPr>
      </w:pPr>
      <w:r w:rsidRPr="00BE06D0">
        <w:rPr>
          <w:lang w:val="fr-CA"/>
        </w:rPr>
        <w:t>10440493 yām āhur laukikīṁ saṁsthāṁ hatānāṁ samakārayat</w:t>
      </w:r>
    </w:p>
    <w:p w:rsidR="006C10CA" w:rsidRPr="00BE06D0" w:rsidRDefault="006C10CA" w:rsidP="00C00566">
      <w:pPr>
        <w:rPr>
          <w:lang w:val="fr-CA"/>
        </w:rPr>
      </w:pPr>
      <w:r w:rsidRPr="00BE06D0">
        <w:rPr>
          <w:lang w:val="fr-CA"/>
        </w:rPr>
        <w:t>10440501 mātaraṁ pitaraṁ caiva mocayitvātha bandhanāt</w:t>
      </w:r>
    </w:p>
    <w:p w:rsidR="006C10CA" w:rsidRPr="00BE06D0" w:rsidRDefault="006C10CA" w:rsidP="00C00566">
      <w:pPr>
        <w:rPr>
          <w:lang w:val="fr-CA"/>
        </w:rPr>
      </w:pPr>
      <w:r w:rsidRPr="00BE06D0">
        <w:rPr>
          <w:lang w:val="fr-CA"/>
        </w:rPr>
        <w:t>10440503 kṛṣṇa-rāmau vavandāte śirasā spṛśya pādayoḥ</w:t>
      </w:r>
    </w:p>
    <w:p w:rsidR="006C10CA" w:rsidRPr="00BE06D0" w:rsidRDefault="006C10CA" w:rsidP="00C00566">
      <w:pPr>
        <w:rPr>
          <w:lang w:val="fr-CA"/>
        </w:rPr>
      </w:pPr>
      <w:r w:rsidRPr="00BE06D0">
        <w:rPr>
          <w:lang w:val="fr-CA"/>
        </w:rPr>
        <w:t>10440511 devakī vasudevaś ca vijñāya jagad-īśvarau</w:t>
      </w:r>
    </w:p>
    <w:p w:rsidR="006C10CA" w:rsidRPr="00BE06D0" w:rsidRDefault="006C10CA" w:rsidP="00C00566">
      <w:pPr>
        <w:rPr>
          <w:lang w:val="fr-CA"/>
        </w:rPr>
      </w:pPr>
      <w:r w:rsidRPr="00BE06D0">
        <w:rPr>
          <w:lang w:val="fr-CA"/>
        </w:rPr>
        <w:t>10440513 kṛta-saṁvandanau putrau sasvajāte na śaṅkitau</w:t>
      </w:r>
    </w:p>
    <w:p w:rsidR="006C10CA" w:rsidRPr="00BE06D0" w:rsidRDefault="006C10CA" w:rsidP="00C00566">
      <w:pPr>
        <w:rPr>
          <w:lang w:val="fr-CA"/>
        </w:rPr>
      </w:pPr>
      <w:r w:rsidRPr="00BE06D0">
        <w:rPr>
          <w:lang w:val="fr-CA"/>
        </w:rPr>
        <w:t>1045001 śrī-śuka uvāca</w:t>
      </w:r>
    </w:p>
    <w:p w:rsidR="006C10CA" w:rsidRPr="00BE06D0" w:rsidRDefault="006C10CA" w:rsidP="00C00566">
      <w:pPr>
        <w:rPr>
          <w:lang w:val="fr-CA"/>
        </w:rPr>
      </w:pPr>
      <w:r w:rsidRPr="00BE06D0">
        <w:rPr>
          <w:lang w:val="fr-CA"/>
        </w:rPr>
        <w:t>10450011 pitarāv upalabdhārthau viditvā puruṣottamaḥ</w:t>
      </w:r>
    </w:p>
    <w:p w:rsidR="006C10CA" w:rsidRPr="00BE06D0" w:rsidRDefault="006C10CA" w:rsidP="00C00566">
      <w:pPr>
        <w:rPr>
          <w:lang w:val="fr-CA"/>
        </w:rPr>
      </w:pPr>
      <w:r w:rsidRPr="00BE06D0">
        <w:rPr>
          <w:lang w:val="fr-CA"/>
        </w:rPr>
        <w:t>10450013 mā bhūd iti nijāṁ māyāṁ tatāna jana-mohinīm</w:t>
      </w:r>
    </w:p>
    <w:p w:rsidR="006C10CA" w:rsidRPr="00BE06D0" w:rsidRDefault="006C10CA" w:rsidP="00C00566">
      <w:pPr>
        <w:rPr>
          <w:lang w:val="fr-CA"/>
        </w:rPr>
      </w:pPr>
      <w:r w:rsidRPr="00BE06D0">
        <w:rPr>
          <w:lang w:val="fr-CA"/>
        </w:rPr>
        <w:t>10450021 uvāca pitarāv etya sāgrajaḥ sātvatarṣabhaḥ</w:t>
      </w:r>
    </w:p>
    <w:p w:rsidR="006C10CA" w:rsidRPr="00BE06D0" w:rsidRDefault="006C10CA" w:rsidP="00C00566">
      <w:pPr>
        <w:rPr>
          <w:lang w:val="fr-CA"/>
        </w:rPr>
      </w:pPr>
      <w:r w:rsidRPr="00BE06D0">
        <w:rPr>
          <w:lang w:val="fr-CA"/>
        </w:rPr>
        <w:t>10450023 praśrayāvanataḥ prīṇann amba tāteti sādaram</w:t>
      </w:r>
    </w:p>
    <w:p w:rsidR="006C10CA" w:rsidRPr="00BE06D0" w:rsidRDefault="006C10CA" w:rsidP="00C00566">
      <w:pPr>
        <w:rPr>
          <w:lang w:val="fr-CA"/>
        </w:rPr>
      </w:pPr>
      <w:r w:rsidRPr="00BE06D0">
        <w:rPr>
          <w:lang w:val="fr-CA"/>
        </w:rPr>
        <w:t>10450031 nāsmatto yuvayos tāta nityotkaṇṭhitayor api</w:t>
      </w:r>
    </w:p>
    <w:p w:rsidR="006C10CA" w:rsidRPr="00BE06D0" w:rsidRDefault="006C10CA" w:rsidP="00C00566">
      <w:pPr>
        <w:rPr>
          <w:lang w:val="fr-CA"/>
        </w:rPr>
      </w:pPr>
      <w:r w:rsidRPr="00BE06D0">
        <w:rPr>
          <w:lang w:val="fr-CA"/>
        </w:rPr>
        <w:t>10450033 bālya-paugaṇḍa-kaiśorāḥ putrābhyām abhavan kvacit</w:t>
      </w:r>
    </w:p>
    <w:p w:rsidR="006C10CA" w:rsidRPr="00C6503C" w:rsidRDefault="006C10CA" w:rsidP="00C00566">
      <w:r w:rsidRPr="00C6503C">
        <w:t>10450041 na labdho daiva-hatayor vāso nau bhavad-antike</w:t>
      </w:r>
    </w:p>
    <w:p w:rsidR="006C10CA" w:rsidRPr="00C6503C" w:rsidRDefault="006C10CA" w:rsidP="00C00566">
      <w:r w:rsidRPr="00C6503C">
        <w:t>10450043 yāṁ bālāḥ pitṛ-geha-sthā vindante lālitā mudam</w:t>
      </w:r>
    </w:p>
    <w:p w:rsidR="006C10CA" w:rsidRPr="00C6503C" w:rsidRDefault="006C10CA" w:rsidP="00C00566">
      <w:r w:rsidRPr="00C6503C">
        <w:t>10450051 sarvārtha-sambhavo deho janitaḥ poṣito yataḥ</w:t>
      </w:r>
    </w:p>
    <w:p w:rsidR="006C10CA" w:rsidRPr="00C6503C" w:rsidRDefault="006C10CA" w:rsidP="00C00566">
      <w:r w:rsidRPr="00C6503C">
        <w:t>10450053 na tayor yāti nirveśaṁ pitror martyaḥ śatāyuṣā</w:t>
      </w:r>
    </w:p>
    <w:p w:rsidR="006C10CA" w:rsidRPr="00C6503C" w:rsidRDefault="006C10CA" w:rsidP="00C00566">
      <w:r w:rsidRPr="00C6503C">
        <w:t>10450061 yas tayor ātmajaḥ kalpa ātmanā ca dhanena ca</w:t>
      </w:r>
    </w:p>
    <w:p w:rsidR="006C10CA" w:rsidRPr="00C6503C" w:rsidRDefault="006C10CA" w:rsidP="00C00566">
      <w:r w:rsidRPr="00C6503C">
        <w:t>10450063 vṛttiṁ na dadyāt taṁ pretya sva-māṁsaṁ khādayanti hi</w:t>
      </w:r>
    </w:p>
    <w:p w:rsidR="006C10CA" w:rsidRPr="00C6503C" w:rsidRDefault="006C10CA" w:rsidP="00C00566">
      <w:r w:rsidRPr="00C6503C">
        <w:t>10450071 mātaraṁ pitaraṁ vṛddhaṁ bhāryāṁ sādhvīṁ sutaṁ śiśum</w:t>
      </w:r>
    </w:p>
    <w:p w:rsidR="006C10CA" w:rsidRPr="00C6503C" w:rsidRDefault="006C10CA" w:rsidP="00C00566">
      <w:r w:rsidRPr="00C6503C">
        <w:t>10450073 guruṁ vipraṁ prapannaṁ ca kalpo’bibhrac chvasan-mṛtaḥ</w:t>
      </w:r>
    </w:p>
    <w:p w:rsidR="006C10CA" w:rsidRPr="00C6503C" w:rsidRDefault="006C10CA" w:rsidP="00C00566">
      <w:r w:rsidRPr="00C6503C">
        <w:t>10450081 tan nāv akalpayoḥ kaṁsān nityam udvigna-cetasoḥ</w:t>
      </w:r>
    </w:p>
    <w:p w:rsidR="006C10CA" w:rsidRPr="00C6503C" w:rsidRDefault="006C10CA" w:rsidP="00C00566">
      <w:r w:rsidRPr="00C6503C">
        <w:t>10450083 mogham ete vyatikrāntā divasā vām anarcatoḥ</w:t>
      </w:r>
    </w:p>
    <w:p w:rsidR="006C10CA" w:rsidRPr="00C6503C" w:rsidRDefault="006C10CA" w:rsidP="00C00566">
      <w:r w:rsidRPr="00C6503C">
        <w:t>10450091 tat kṣantum arhathas tāta mātar nau para-tantrayoḥ</w:t>
      </w:r>
    </w:p>
    <w:p w:rsidR="006C10CA" w:rsidRPr="00C6503C" w:rsidRDefault="006C10CA" w:rsidP="00C00566">
      <w:r w:rsidRPr="00C6503C">
        <w:t>10450093 akurvator vāṁ śuśrūṣāṁ kliṣṭayor durhṛdā bhṛśam</w:t>
      </w:r>
    </w:p>
    <w:p w:rsidR="006C10CA" w:rsidRPr="00C6503C" w:rsidRDefault="006C10CA" w:rsidP="00C00566">
      <w:r w:rsidRPr="00C6503C">
        <w:t>1045010 śrī-śuka uvāca</w:t>
      </w:r>
    </w:p>
    <w:p w:rsidR="006C10CA" w:rsidRPr="00C6503C" w:rsidRDefault="006C10CA" w:rsidP="00C00566">
      <w:r w:rsidRPr="00C6503C">
        <w:t>10450101 iti māyā-manuṣyasya harer viśvātmano girā</w:t>
      </w:r>
    </w:p>
    <w:p w:rsidR="006C10CA" w:rsidRPr="00C6503C" w:rsidRDefault="006C10CA" w:rsidP="00C00566">
      <w:r w:rsidRPr="00C6503C">
        <w:t>10450103 mohitāv aṅkam āropya pariṣvajyāpatur mudam</w:t>
      </w:r>
    </w:p>
    <w:p w:rsidR="006C10CA" w:rsidRPr="00C6503C" w:rsidRDefault="006C10CA" w:rsidP="00C00566">
      <w:r w:rsidRPr="00C6503C">
        <w:t>10450111 siñcantāv aśru-dhārābhiḥ sneha-pāśena cāvṛtau</w:t>
      </w:r>
    </w:p>
    <w:p w:rsidR="006C10CA" w:rsidRPr="00C6503C" w:rsidRDefault="006C10CA" w:rsidP="00C00566">
      <w:r w:rsidRPr="00C6503C">
        <w:t>10450113 na kiñcid ūcatū rājan bāṣpa-kaṇṭhau vimohitau</w:t>
      </w:r>
    </w:p>
    <w:p w:rsidR="006C10CA" w:rsidRPr="00C6503C" w:rsidRDefault="006C10CA" w:rsidP="00C00566">
      <w:r w:rsidRPr="00C6503C">
        <w:t>10450121 evam āśvāsya pitarau bhagavān devakī-sutaḥ</w:t>
      </w:r>
    </w:p>
    <w:p w:rsidR="006C10CA" w:rsidRPr="00C6503C" w:rsidRDefault="006C10CA" w:rsidP="00C00566">
      <w:r w:rsidRPr="00C6503C">
        <w:t>10450123 mātāmahaṁ tūgrasenaṁ yadūnām akaron nṛpam</w:t>
      </w:r>
    </w:p>
    <w:p w:rsidR="006C10CA" w:rsidRPr="00C6503C" w:rsidRDefault="006C10CA" w:rsidP="00C00566">
      <w:r w:rsidRPr="00C6503C">
        <w:t>10450131 āha cāsmān mahā-rāja prajāś cājñaptum arhasi</w:t>
      </w:r>
    </w:p>
    <w:p w:rsidR="006C10CA" w:rsidRPr="00C6503C" w:rsidRDefault="006C10CA" w:rsidP="00C00566">
      <w:r w:rsidRPr="00C6503C">
        <w:t>10450133 yayāti-śāpād yadubhir nāsitavyaṁ nṛpāsane</w:t>
      </w:r>
    </w:p>
    <w:p w:rsidR="006C10CA" w:rsidRPr="00C6503C" w:rsidRDefault="006C10CA" w:rsidP="00C00566">
      <w:r w:rsidRPr="00C6503C">
        <w:t>10450141 mayi bhṛtya upāsīne bhavato vibudhādayaḥ</w:t>
      </w:r>
    </w:p>
    <w:p w:rsidR="006C10CA" w:rsidRPr="00C6503C" w:rsidRDefault="006C10CA" w:rsidP="00C00566">
      <w:r w:rsidRPr="00C6503C">
        <w:t>10450143 baliṁ haranty avanatāḥ kim utānye narādhipāḥ</w:t>
      </w:r>
    </w:p>
    <w:p w:rsidR="006C10CA" w:rsidRPr="00C6503C" w:rsidRDefault="006C10CA" w:rsidP="00C00566">
      <w:r w:rsidRPr="00C6503C">
        <w:t>10450151 sarvān svān jñāti-sambandhān digbhyaḥ kaṁsa-bhayākulān</w:t>
      </w:r>
    </w:p>
    <w:p w:rsidR="006C10CA" w:rsidRPr="00C6503C" w:rsidRDefault="006C10CA" w:rsidP="00C00566">
      <w:r w:rsidRPr="00C6503C">
        <w:t>10450153 yadu-vṛṣṇy-andhaka-madhu- dāśārha-kukurādikān</w:t>
      </w:r>
    </w:p>
    <w:p w:rsidR="006C10CA" w:rsidRPr="00C6503C" w:rsidRDefault="006C10CA" w:rsidP="00C00566">
      <w:r w:rsidRPr="00C6503C">
        <w:t>10450161 sabhājitān samāśvāsya videśāvāsa-karśitān</w:t>
      </w:r>
    </w:p>
    <w:p w:rsidR="006C10CA" w:rsidRPr="00C6503C" w:rsidRDefault="006C10CA" w:rsidP="00C00566">
      <w:r w:rsidRPr="00C6503C">
        <w:t>10450163 nyavāsayat sva-geheṣu vittaiḥ santarpya viśva-kṛt</w:t>
      </w:r>
    </w:p>
    <w:p w:rsidR="006C10CA" w:rsidRPr="00C6503C" w:rsidRDefault="006C10CA" w:rsidP="00C00566">
      <w:r w:rsidRPr="00C6503C">
        <w:t>10450171 kṛṣṇa-saṅkarṣaṇa-bhujair guptā labdha-manorathāḥ</w:t>
      </w:r>
    </w:p>
    <w:p w:rsidR="006C10CA" w:rsidRPr="00C6503C" w:rsidRDefault="006C10CA" w:rsidP="00C00566">
      <w:r w:rsidRPr="00C6503C">
        <w:t>10450173 gṛheṣu remire siddhāḥ kṛṣṇa-rāma-gata-jvarāḥ</w:t>
      </w:r>
    </w:p>
    <w:p w:rsidR="006C10CA" w:rsidRPr="00C6503C" w:rsidRDefault="006C10CA" w:rsidP="00C00566">
      <w:r w:rsidRPr="00C6503C">
        <w:t>10450181 vīkṣanto’har ahaḥ prītā mukunda-vadanāmbujam</w:t>
      </w:r>
    </w:p>
    <w:p w:rsidR="006C10CA" w:rsidRPr="00C6503C" w:rsidRDefault="006C10CA" w:rsidP="00C00566">
      <w:r w:rsidRPr="00C6503C">
        <w:t>10450183 nityaṁ pramuditaṁ śrīmat- sadaya-smita-vīkṣaṇam</w:t>
      </w:r>
    </w:p>
    <w:p w:rsidR="006C10CA" w:rsidRPr="00C6503C" w:rsidRDefault="006C10CA" w:rsidP="00C00566">
      <w:r w:rsidRPr="00C6503C">
        <w:t>10450191 tatra pravayaso’py āsan yuvāno’ti-balaujasaḥ</w:t>
      </w:r>
    </w:p>
    <w:p w:rsidR="006C10CA" w:rsidRPr="00C6503C" w:rsidRDefault="006C10CA" w:rsidP="00C00566">
      <w:r w:rsidRPr="00C6503C">
        <w:t>10450193 pibanto’kṣair mukundasya mukhāmbuja-sudhāṁ muhuḥ</w:t>
      </w:r>
    </w:p>
    <w:p w:rsidR="006C10CA" w:rsidRPr="00C6503C" w:rsidRDefault="006C10CA" w:rsidP="00C00566">
      <w:r w:rsidRPr="00C6503C">
        <w:t>10450201 atha nandaṁ samāsādya bhagavān devakī-sutaḥ</w:t>
      </w:r>
    </w:p>
    <w:p w:rsidR="006C10CA" w:rsidRPr="00C6503C" w:rsidRDefault="006C10CA" w:rsidP="00C00566">
      <w:r w:rsidRPr="00C6503C">
        <w:t>10450203 saṅkarṣaṇaś ca rājendra pariṣvajyedam ūcatuḥ</w:t>
      </w:r>
    </w:p>
    <w:p w:rsidR="006C10CA" w:rsidRPr="00C6503C" w:rsidRDefault="006C10CA" w:rsidP="00C00566">
      <w:r w:rsidRPr="00C6503C">
        <w:t>10450211 pitar yuvābhyāṁ snigdhābhyāṁ poṣitau lālitau bhṛśam</w:t>
      </w:r>
    </w:p>
    <w:p w:rsidR="006C10CA" w:rsidRPr="00C6503C" w:rsidRDefault="006C10CA" w:rsidP="00C00566">
      <w:r w:rsidRPr="00C6503C">
        <w:t>10450213 pitror abhyadhikā prītir ātmajeṣv ātmano’pi hi</w:t>
      </w:r>
    </w:p>
    <w:p w:rsidR="006C10CA" w:rsidRPr="00BE06D0" w:rsidRDefault="006C10CA" w:rsidP="00C00566">
      <w:pPr>
        <w:rPr>
          <w:lang w:val="fr-CA"/>
        </w:rPr>
      </w:pPr>
      <w:r w:rsidRPr="00BE06D0">
        <w:rPr>
          <w:lang w:val="fr-CA"/>
        </w:rPr>
        <w:t>10450221 sa pitā sā ca jananī yau puṣṇītāṁ sva-putra-vat</w:t>
      </w:r>
    </w:p>
    <w:p w:rsidR="006C10CA" w:rsidRPr="00BE06D0" w:rsidRDefault="006C10CA" w:rsidP="00C00566">
      <w:pPr>
        <w:rPr>
          <w:lang w:val="fr-CA"/>
        </w:rPr>
      </w:pPr>
      <w:r w:rsidRPr="00BE06D0">
        <w:rPr>
          <w:lang w:val="fr-CA"/>
        </w:rPr>
        <w:t>10450223 śiśūn bandhubhir utsṛṣṭān akalpaiḥ poṣa-rakṣaṇe</w:t>
      </w:r>
    </w:p>
    <w:p w:rsidR="006C10CA" w:rsidRPr="00BE06D0" w:rsidRDefault="006C10CA" w:rsidP="00C00566">
      <w:pPr>
        <w:rPr>
          <w:lang w:val="fr-CA"/>
        </w:rPr>
      </w:pPr>
      <w:r w:rsidRPr="00BE06D0">
        <w:rPr>
          <w:lang w:val="fr-CA"/>
        </w:rPr>
        <w:t>10450231 yāta yūyaṁ vrajaṁ tāta vayaṁ ca sneha-duḥkhitān</w:t>
      </w:r>
    </w:p>
    <w:p w:rsidR="006C10CA" w:rsidRPr="00BE06D0" w:rsidRDefault="006C10CA" w:rsidP="00C00566">
      <w:pPr>
        <w:rPr>
          <w:lang w:val="fr-CA"/>
        </w:rPr>
      </w:pPr>
      <w:r w:rsidRPr="00BE06D0">
        <w:rPr>
          <w:lang w:val="fr-CA"/>
        </w:rPr>
        <w:t>10450233 jñātīn vo draṣṭum eṣyāmo vidhāya suhṛdāṁ sukham</w:t>
      </w:r>
    </w:p>
    <w:p w:rsidR="006C10CA" w:rsidRPr="00BE06D0" w:rsidRDefault="006C10CA" w:rsidP="00C00566">
      <w:pPr>
        <w:rPr>
          <w:lang w:val="fr-CA"/>
        </w:rPr>
      </w:pPr>
      <w:r w:rsidRPr="00BE06D0">
        <w:rPr>
          <w:lang w:val="fr-CA"/>
        </w:rPr>
        <w:t>10450241 evaṁ sāntvayya bhagavān nandaṁ sa-vrajam acyutaḥ</w:t>
      </w:r>
    </w:p>
    <w:p w:rsidR="006C10CA" w:rsidRPr="00BE06D0" w:rsidRDefault="006C10CA" w:rsidP="00C00566">
      <w:pPr>
        <w:rPr>
          <w:lang w:val="fr-CA"/>
        </w:rPr>
      </w:pPr>
      <w:r w:rsidRPr="00BE06D0">
        <w:rPr>
          <w:lang w:val="fr-CA"/>
        </w:rPr>
        <w:t>10450243 vāso-'laṅkāra-kupyādyair arhayām āsa sādaram</w:t>
      </w:r>
    </w:p>
    <w:p w:rsidR="006C10CA" w:rsidRPr="00BE06D0" w:rsidRDefault="006C10CA" w:rsidP="00C00566">
      <w:pPr>
        <w:rPr>
          <w:lang w:val="fr-CA"/>
        </w:rPr>
      </w:pPr>
      <w:r w:rsidRPr="00BE06D0">
        <w:rPr>
          <w:lang w:val="fr-CA"/>
        </w:rPr>
        <w:t>10450251 ity uktas tau pariṣvajya nandaḥ praṇaya-vihvalaḥ</w:t>
      </w:r>
    </w:p>
    <w:p w:rsidR="006C10CA" w:rsidRPr="00BE06D0" w:rsidRDefault="006C10CA" w:rsidP="00C00566">
      <w:pPr>
        <w:rPr>
          <w:lang w:val="fr-CA"/>
        </w:rPr>
      </w:pPr>
      <w:r w:rsidRPr="00BE06D0">
        <w:rPr>
          <w:lang w:val="fr-CA"/>
        </w:rPr>
        <w:t>10450253 pūrayann aśrubhir netre saha gopair vrajaṁ yayau</w:t>
      </w:r>
    </w:p>
    <w:p w:rsidR="006C10CA" w:rsidRPr="00BE06D0" w:rsidRDefault="006C10CA" w:rsidP="00C00566">
      <w:pPr>
        <w:rPr>
          <w:lang w:val="fr-CA"/>
        </w:rPr>
      </w:pPr>
      <w:r w:rsidRPr="00BE06D0">
        <w:rPr>
          <w:lang w:val="fr-CA"/>
        </w:rPr>
        <w:t>10450261 atha śūra-suto rājan putrayoḥ samakārayat</w:t>
      </w:r>
    </w:p>
    <w:p w:rsidR="006C10CA" w:rsidRPr="00BE06D0" w:rsidRDefault="006C10CA" w:rsidP="00C00566">
      <w:pPr>
        <w:rPr>
          <w:lang w:val="fr-CA"/>
        </w:rPr>
      </w:pPr>
      <w:r w:rsidRPr="00BE06D0">
        <w:rPr>
          <w:lang w:val="fr-CA"/>
        </w:rPr>
        <w:t>10450263 purodhasā brāhmaṇaiś ca yathāvad dvija-saṁskṛtim</w:t>
      </w:r>
    </w:p>
    <w:p w:rsidR="006C10CA" w:rsidRPr="00BE06D0" w:rsidRDefault="006C10CA" w:rsidP="00C00566">
      <w:pPr>
        <w:rPr>
          <w:lang w:val="fr-CA"/>
        </w:rPr>
      </w:pPr>
      <w:r w:rsidRPr="00BE06D0">
        <w:rPr>
          <w:lang w:val="fr-CA"/>
        </w:rPr>
        <w:t>10450271 tebhyo’dād dakṣiṇā gāvo rukma-mālāḥ sv-alaṅkṛtāḥ</w:t>
      </w:r>
    </w:p>
    <w:p w:rsidR="006C10CA" w:rsidRPr="00BE06D0" w:rsidRDefault="006C10CA" w:rsidP="00C00566">
      <w:pPr>
        <w:rPr>
          <w:lang w:val="fr-CA"/>
        </w:rPr>
      </w:pPr>
      <w:r w:rsidRPr="00BE06D0">
        <w:rPr>
          <w:lang w:val="fr-CA"/>
        </w:rPr>
        <w:t>10450273 sv-alaṅkṛtebhyaḥ sampūjya sa-vatsāḥ kṣauma-mālinīḥ</w:t>
      </w:r>
    </w:p>
    <w:p w:rsidR="006C10CA" w:rsidRPr="00BE06D0" w:rsidRDefault="006C10CA" w:rsidP="00C00566">
      <w:pPr>
        <w:rPr>
          <w:lang w:val="fr-CA"/>
        </w:rPr>
      </w:pPr>
      <w:r w:rsidRPr="00BE06D0">
        <w:rPr>
          <w:lang w:val="fr-CA"/>
        </w:rPr>
        <w:t>10450281 yāḥ kṛṣṇa-rāma-janmarkṣe mano-dattā mahā-matiḥ</w:t>
      </w:r>
    </w:p>
    <w:p w:rsidR="006C10CA" w:rsidRPr="00BE06D0" w:rsidRDefault="006C10CA" w:rsidP="00C00566">
      <w:pPr>
        <w:rPr>
          <w:lang w:val="fr-CA"/>
        </w:rPr>
      </w:pPr>
      <w:r w:rsidRPr="00BE06D0">
        <w:rPr>
          <w:lang w:val="fr-CA"/>
        </w:rPr>
        <w:t>10450283 tāś cādadād anusmṛtya kaṁsenādharmato hṛtāḥ</w:t>
      </w:r>
    </w:p>
    <w:p w:rsidR="006C10CA" w:rsidRPr="00BE06D0" w:rsidRDefault="006C10CA" w:rsidP="00C00566">
      <w:pPr>
        <w:rPr>
          <w:lang w:val="fr-CA"/>
        </w:rPr>
      </w:pPr>
      <w:r w:rsidRPr="00BE06D0">
        <w:rPr>
          <w:lang w:val="fr-CA"/>
        </w:rPr>
        <w:t>10450291 tataś ca labdha-saṁskārau dvijatvaṁ prāpya su-vratau</w:t>
      </w:r>
    </w:p>
    <w:p w:rsidR="006C10CA" w:rsidRPr="00BE06D0" w:rsidRDefault="006C10CA" w:rsidP="00C00566">
      <w:pPr>
        <w:rPr>
          <w:lang w:val="fr-CA"/>
        </w:rPr>
      </w:pPr>
      <w:r w:rsidRPr="00BE06D0">
        <w:rPr>
          <w:lang w:val="fr-CA"/>
        </w:rPr>
        <w:t>10450293 gargād yadu-kulācāryād gāyatraṁ vratam āsthitau</w:t>
      </w:r>
    </w:p>
    <w:p w:rsidR="006C10CA" w:rsidRPr="00BE06D0" w:rsidRDefault="006C10CA" w:rsidP="00C00566">
      <w:pPr>
        <w:rPr>
          <w:lang w:val="fr-CA"/>
        </w:rPr>
      </w:pPr>
      <w:r w:rsidRPr="00BE06D0">
        <w:rPr>
          <w:lang w:val="fr-CA"/>
        </w:rPr>
        <w:t>10450301 prabhavau sarva-vidyānāṁ sarva-jñau jagad-īśvarau</w:t>
      </w:r>
    </w:p>
    <w:p w:rsidR="006C10CA" w:rsidRPr="00BE06D0" w:rsidRDefault="006C10CA" w:rsidP="00C00566">
      <w:pPr>
        <w:rPr>
          <w:lang w:val="fr-CA"/>
        </w:rPr>
      </w:pPr>
      <w:r w:rsidRPr="00BE06D0">
        <w:rPr>
          <w:lang w:val="fr-CA"/>
        </w:rPr>
        <w:t>10450303 nānya-siddhāmalaṁ jñānaṁ gūhamānau narehitaiḥ</w:t>
      </w:r>
    </w:p>
    <w:p w:rsidR="006C10CA" w:rsidRPr="00BE06D0" w:rsidRDefault="006C10CA" w:rsidP="00C00566">
      <w:pPr>
        <w:rPr>
          <w:lang w:val="fr-CA"/>
        </w:rPr>
      </w:pPr>
      <w:r w:rsidRPr="00BE06D0">
        <w:rPr>
          <w:lang w:val="fr-CA"/>
        </w:rPr>
        <w:t>10450311 atho guru-kule vāsam icchantāv upajagmatuḥ</w:t>
      </w:r>
    </w:p>
    <w:p w:rsidR="006C10CA" w:rsidRPr="00BE06D0" w:rsidRDefault="006C10CA" w:rsidP="00C00566">
      <w:pPr>
        <w:rPr>
          <w:lang w:val="fr-CA"/>
        </w:rPr>
      </w:pPr>
      <w:r w:rsidRPr="00BE06D0">
        <w:rPr>
          <w:lang w:val="fr-CA"/>
        </w:rPr>
        <w:t>10450313 kāśyaṁ sāndīpaniṁ nāma hy avanti-pura-vāsinam</w:t>
      </w:r>
    </w:p>
    <w:p w:rsidR="006C10CA" w:rsidRPr="00BE06D0" w:rsidRDefault="006C10CA" w:rsidP="00C00566">
      <w:pPr>
        <w:rPr>
          <w:lang w:val="fr-CA"/>
        </w:rPr>
      </w:pPr>
      <w:r w:rsidRPr="00BE06D0">
        <w:rPr>
          <w:lang w:val="fr-CA"/>
        </w:rPr>
        <w:t>10450321 yathopasādya tau dāntau gurau vṛttim aninditām</w:t>
      </w:r>
    </w:p>
    <w:p w:rsidR="006C10CA" w:rsidRPr="00BE06D0" w:rsidRDefault="006C10CA" w:rsidP="00C00566">
      <w:pPr>
        <w:rPr>
          <w:lang w:val="fr-CA"/>
        </w:rPr>
      </w:pPr>
      <w:r w:rsidRPr="00BE06D0">
        <w:rPr>
          <w:lang w:val="fr-CA"/>
        </w:rPr>
        <w:t>10450323 grāhayantāv upetau sma bhaktyā devam ivādṛtau</w:t>
      </w:r>
    </w:p>
    <w:p w:rsidR="006C10CA" w:rsidRPr="00BE06D0" w:rsidRDefault="006C10CA" w:rsidP="00C00566">
      <w:pPr>
        <w:rPr>
          <w:lang w:val="fr-CA"/>
        </w:rPr>
      </w:pPr>
      <w:r w:rsidRPr="00BE06D0">
        <w:rPr>
          <w:lang w:val="fr-CA"/>
        </w:rPr>
        <w:t>10450331 tayor dvija-varas tuṣṭaḥ śuddha-bhāvānuvṛttibhiḥ</w:t>
      </w:r>
    </w:p>
    <w:p w:rsidR="006C10CA" w:rsidRPr="00BE06D0" w:rsidRDefault="006C10CA" w:rsidP="00C00566">
      <w:pPr>
        <w:rPr>
          <w:lang w:val="fr-CA"/>
        </w:rPr>
      </w:pPr>
      <w:r w:rsidRPr="00BE06D0">
        <w:rPr>
          <w:lang w:val="fr-CA"/>
        </w:rPr>
        <w:t>10450333 provāca vedān akhilān saṅgopaniṣado guruḥ</w:t>
      </w:r>
    </w:p>
    <w:p w:rsidR="006C10CA" w:rsidRPr="00BE06D0" w:rsidRDefault="006C10CA" w:rsidP="00C00566">
      <w:pPr>
        <w:rPr>
          <w:lang w:val="fr-CA"/>
        </w:rPr>
      </w:pPr>
      <w:r w:rsidRPr="00BE06D0">
        <w:rPr>
          <w:lang w:val="fr-CA"/>
        </w:rPr>
        <w:t>10450341 sa-rahasyaṁ dhanur-vedaṁ dharmān nyāya-pathāṁs tathā</w:t>
      </w:r>
    </w:p>
    <w:p w:rsidR="006C10CA" w:rsidRPr="00BE06D0" w:rsidRDefault="006C10CA" w:rsidP="00C00566">
      <w:pPr>
        <w:rPr>
          <w:lang w:val="fr-CA"/>
        </w:rPr>
      </w:pPr>
      <w:r w:rsidRPr="00BE06D0">
        <w:rPr>
          <w:lang w:val="fr-CA"/>
        </w:rPr>
        <w:t>10450343 tathā cānvīkṣikīṁ vidyāṁ rāja-nītiṁ ca ṣaḍ-vidhām</w:t>
      </w:r>
    </w:p>
    <w:p w:rsidR="006C10CA" w:rsidRPr="00BE06D0" w:rsidRDefault="006C10CA" w:rsidP="00C00566">
      <w:pPr>
        <w:rPr>
          <w:lang w:val="fr-CA"/>
        </w:rPr>
      </w:pPr>
      <w:r w:rsidRPr="00BE06D0">
        <w:rPr>
          <w:lang w:val="fr-CA"/>
        </w:rPr>
        <w:t>10450351 sarvaṁ nara-vara-śreṣṭhau sarva-vidyā-pravartakau</w:t>
      </w:r>
    </w:p>
    <w:p w:rsidR="006C10CA" w:rsidRPr="00BE06D0" w:rsidRDefault="006C10CA" w:rsidP="00C00566">
      <w:pPr>
        <w:rPr>
          <w:lang w:val="fr-CA"/>
        </w:rPr>
      </w:pPr>
      <w:r w:rsidRPr="00BE06D0">
        <w:rPr>
          <w:lang w:val="fr-CA"/>
        </w:rPr>
        <w:t>10450353 sakṛn nigada-mātreṇa tau sañjagṛhatur nṛpa</w:t>
      </w:r>
    </w:p>
    <w:p w:rsidR="006C10CA" w:rsidRPr="00BE06D0" w:rsidRDefault="006C10CA" w:rsidP="00C00566">
      <w:pPr>
        <w:rPr>
          <w:lang w:val="fr-CA"/>
        </w:rPr>
      </w:pPr>
      <w:r w:rsidRPr="00BE06D0">
        <w:rPr>
          <w:lang w:val="fr-CA"/>
        </w:rPr>
        <w:t>10450361 aho-rātraiś catuḥ-ṣaṣṭyā saṁyattau tāvatīḥ kalāḥ</w:t>
      </w:r>
    </w:p>
    <w:p w:rsidR="006C10CA" w:rsidRPr="00BE06D0" w:rsidRDefault="006C10CA" w:rsidP="00C00566">
      <w:pPr>
        <w:rPr>
          <w:lang w:val="fr-CA"/>
        </w:rPr>
      </w:pPr>
      <w:r w:rsidRPr="00BE06D0">
        <w:rPr>
          <w:lang w:val="fr-CA"/>
        </w:rPr>
        <w:t>10450363 guru-dakṣiṇayācāryaṁ chandayām āsatur nṛpa</w:t>
      </w:r>
    </w:p>
    <w:p w:rsidR="006C10CA" w:rsidRPr="00BE06D0" w:rsidRDefault="006C10CA" w:rsidP="00C00566">
      <w:pPr>
        <w:rPr>
          <w:lang w:val="fr-CA"/>
        </w:rPr>
      </w:pPr>
      <w:r w:rsidRPr="00BE06D0">
        <w:rPr>
          <w:lang w:val="fr-CA"/>
        </w:rPr>
        <w:t>10450371 dvijas tayos taṁ mahimānam adbhutaṁ</w:t>
      </w:r>
    </w:p>
    <w:p w:rsidR="006C10CA" w:rsidRPr="00BE06D0" w:rsidRDefault="006C10CA" w:rsidP="00C00566">
      <w:pPr>
        <w:rPr>
          <w:lang w:val="fr-CA"/>
        </w:rPr>
      </w:pPr>
      <w:r w:rsidRPr="00BE06D0">
        <w:rPr>
          <w:lang w:val="fr-CA"/>
        </w:rPr>
        <w:t>1045037</w:t>
      </w:r>
      <w:r>
        <w:rPr>
          <w:lang w:val="fr-CA"/>
        </w:rPr>
        <w:t>2</w:t>
      </w:r>
      <w:r w:rsidRPr="00BE06D0">
        <w:rPr>
          <w:lang w:val="fr-CA"/>
        </w:rPr>
        <w:t xml:space="preserve"> saṁlakṣya rājann ati-mānuṣīṁ matim</w:t>
      </w:r>
    </w:p>
    <w:p w:rsidR="006C10CA" w:rsidRPr="00BE06D0" w:rsidRDefault="006C10CA" w:rsidP="00C00566">
      <w:pPr>
        <w:rPr>
          <w:lang w:val="fr-CA"/>
        </w:rPr>
      </w:pPr>
      <w:r w:rsidRPr="00BE06D0">
        <w:rPr>
          <w:lang w:val="fr-CA"/>
        </w:rPr>
        <w:t>10450373 sammantrya patnyā sa mahārṇave mṛtaṁ</w:t>
      </w:r>
    </w:p>
    <w:p w:rsidR="006C10CA" w:rsidRPr="00BE06D0" w:rsidRDefault="006C10CA" w:rsidP="00C00566">
      <w:pPr>
        <w:rPr>
          <w:lang w:val="fr-CA"/>
        </w:rPr>
      </w:pPr>
      <w:r w:rsidRPr="00BE06D0">
        <w:rPr>
          <w:lang w:val="fr-CA"/>
        </w:rPr>
        <w:t>1045037</w:t>
      </w:r>
      <w:r>
        <w:rPr>
          <w:lang w:val="fr-CA"/>
        </w:rPr>
        <w:t>4</w:t>
      </w:r>
      <w:r w:rsidRPr="00BE06D0">
        <w:rPr>
          <w:lang w:val="fr-CA"/>
        </w:rPr>
        <w:t xml:space="preserve"> bālaṁ prabhāse varayāṁ babhūva ha</w:t>
      </w:r>
    </w:p>
    <w:p w:rsidR="006C10CA" w:rsidRPr="00BE06D0" w:rsidRDefault="006C10CA" w:rsidP="00C00566">
      <w:pPr>
        <w:rPr>
          <w:lang w:val="fr-CA"/>
        </w:rPr>
      </w:pPr>
      <w:r w:rsidRPr="00BE06D0">
        <w:rPr>
          <w:lang w:val="fr-CA"/>
        </w:rPr>
        <w:t>10450381 tathety athāruhya mahā-rathau rathaṁ</w:t>
      </w:r>
    </w:p>
    <w:p w:rsidR="006C10CA" w:rsidRPr="00BE06D0" w:rsidRDefault="006C10CA" w:rsidP="00C00566">
      <w:pPr>
        <w:rPr>
          <w:lang w:val="fr-CA"/>
        </w:rPr>
      </w:pPr>
      <w:r w:rsidRPr="00BE06D0">
        <w:rPr>
          <w:lang w:val="fr-CA"/>
        </w:rPr>
        <w:t>1045038</w:t>
      </w:r>
      <w:r>
        <w:rPr>
          <w:lang w:val="fr-CA"/>
        </w:rPr>
        <w:t>2</w:t>
      </w:r>
      <w:r w:rsidRPr="00BE06D0">
        <w:rPr>
          <w:lang w:val="fr-CA"/>
        </w:rPr>
        <w:t xml:space="preserve"> prabhāsam āsādya duranta-vikramau</w:t>
      </w:r>
    </w:p>
    <w:p w:rsidR="006C10CA" w:rsidRPr="00BE06D0" w:rsidRDefault="006C10CA" w:rsidP="00C00566">
      <w:pPr>
        <w:rPr>
          <w:lang w:val="fr-CA"/>
        </w:rPr>
      </w:pPr>
      <w:r w:rsidRPr="00BE06D0">
        <w:rPr>
          <w:lang w:val="fr-CA"/>
        </w:rPr>
        <w:t>10450383 velām upavrajya niṣīdatuḥ kṣaṇaṁ</w:t>
      </w:r>
    </w:p>
    <w:p w:rsidR="006C10CA" w:rsidRPr="00BE06D0" w:rsidRDefault="006C10CA" w:rsidP="00C00566">
      <w:pPr>
        <w:rPr>
          <w:lang w:val="fr-CA"/>
        </w:rPr>
      </w:pPr>
      <w:r w:rsidRPr="00BE06D0">
        <w:rPr>
          <w:lang w:val="fr-CA"/>
        </w:rPr>
        <w:t>1045038</w:t>
      </w:r>
      <w:r>
        <w:rPr>
          <w:lang w:val="fr-CA"/>
        </w:rPr>
        <w:t>4</w:t>
      </w:r>
      <w:r w:rsidRPr="00BE06D0">
        <w:rPr>
          <w:lang w:val="fr-CA"/>
        </w:rPr>
        <w:t xml:space="preserve"> sindhur viditvārhaṇam āharat tayoḥ</w:t>
      </w:r>
    </w:p>
    <w:p w:rsidR="006C10CA" w:rsidRPr="00BE06D0" w:rsidRDefault="006C10CA" w:rsidP="00C00566">
      <w:pPr>
        <w:rPr>
          <w:lang w:val="fr-CA"/>
        </w:rPr>
      </w:pPr>
      <w:r w:rsidRPr="00BE06D0">
        <w:rPr>
          <w:lang w:val="fr-CA"/>
        </w:rPr>
        <w:t>10450391 tam āha bhagavān āśu guru-putraḥ pradīyatām</w:t>
      </w:r>
    </w:p>
    <w:p w:rsidR="006C10CA" w:rsidRPr="00BE06D0" w:rsidRDefault="006C10CA" w:rsidP="00C00566">
      <w:pPr>
        <w:rPr>
          <w:lang w:val="fr-CA"/>
        </w:rPr>
      </w:pPr>
      <w:r w:rsidRPr="00BE06D0">
        <w:rPr>
          <w:lang w:val="fr-CA"/>
        </w:rPr>
        <w:t>10450393 yo’sāv iha tvayā grasto bālako mahatormiṇā</w:t>
      </w:r>
    </w:p>
    <w:p w:rsidR="006C10CA" w:rsidRPr="00BE06D0" w:rsidRDefault="006C10CA" w:rsidP="00C00566">
      <w:pPr>
        <w:rPr>
          <w:lang w:val="fr-CA"/>
        </w:rPr>
      </w:pPr>
      <w:r w:rsidRPr="00BE06D0">
        <w:rPr>
          <w:lang w:val="fr-CA"/>
        </w:rPr>
        <w:t>1045040 śrī-samudra uvāca</w:t>
      </w:r>
    </w:p>
    <w:p w:rsidR="006C10CA" w:rsidRPr="00BE06D0" w:rsidRDefault="006C10CA" w:rsidP="00C00566">
      <w:pPr>
        <w:rPr>
          <w:lang w:val="fr-CA"/>
        </w:rPr>
      </w:pPr>
      <w:r w:rsidRPr="00BE06D0">
        <w:rPr>
          <w:lang w:val="fr-CA"/>
        </w:rPr>
        <w:t>10450401 na cāhārṣam ahaṁ deva daityaḥ pañcajano mahān</w:t>
      </w:r>
    </w:p>
    <w:p w:rsidR="006C10CA" w:rsidRPr="00BE06D0" w:rsidRDefault="006C10CA" w:rsidP="00C00566">
      <w:pPr>
        <w:rPr>
          <w:lang w:val="fr-CA"/>
        </w:rPr>
      </w:pPr>
      <w:r w:rsidRPr="00BE06D0">
        <w:rPr>
          <w:lang w:val="fr-CA"/>
        </w:rPr>
        <w:t>10450403 antar-jala-caraḥ kṛṣṇa śaṅkha-rūpa-dharo’suraḥ</w:t>
      </w:r>
    </w:p>
    <w:p w:rsidR="006C10CA" w:rsidRPr="00BE06D0" w:rsidRDefault="006C10CA" w:rsidP="00C00566">
      <w:pPr>
        <w:rPr>
          <w:lang w:val="fr-CA"/>
        </w:rPr>
      </w:pPr>
      <w:r w:rsidRPr="00BE06D0">
        <w:rPr>
          <w:lang w:val="fr-CA"/>
        </w:rPr>
        <w:t>10450411 āste tenāhṛto nūnaṁ tac chrutvā satvaraṁ prabhuḥ</w:t>
      </w:r>
    </w:p>
    <w:p w:rsidR="006C10CA" w:rsidRPr="00BE06D0" w:rsidRDefault="006C10CA" w:rsidP="00C00566">
      <w:pPr>
        <w:rPr>
          <w:lang w:val="fr-CA"/>
        </w:rPr>
      </w:pPr>
      <w:r w:rsidRPr="00BE06D0">
        <w:rPr>
          <w:lang w:val="fr-CA"/>
        </w:rPr>
        <w:t>10450413 jalam āviśya taṁ hatvā nāpaśyad udare’rbhakam</w:t>
      </w:r>
    </w:p>
    <w:p w:rsidR="006C10CA" w:rsidRPr="00BE06D0" w:rsidRDefault="006C10CA" w:rsidP="00C00566">
      <w:pPr>
        <w:rPr>
          <w:lang w:val="fr-CA"/>
        </w:rPr>
      </w:pPr>
      <w:r w:rsidRPr="00BE06D0">
        <w:rPr>
          <w:lang w:val="fr-CA"/>
        </w:rPr>
        <w:t>10450421 tad-aṅga-prabhavaṁ śaṅkham ādāya ratham āgamat</w:t>
      </w:r>
    </w:p>
    <w:p w:rsidR="006C10CA" w:rsidRPr="00BE06D0" w:rsidRDefault="006C10CA" w:rsidP="00C00566">
      <w:pPr>
        <w:rPr>
          <w:lang w:val="fr-CA"/>
        </w:rPr>
      </w:pPr>
      <w:r w:rsidRPr="00BE06D0">
        <w:rPr>
          <w:lang w:val="fr-CA"/>
        </w:rPr>
        <w:t>10450423 tataḥ saṁyamanīṁ nāma yamasya dayitāṁ purīm</w:t>
      </w:r>
    </w:p>
    <w:p w:rsidR="006C10CA" w:rsidRPr="00BE06D0" w:rsidRDefault="006C10CA" w:rsidP="00C00566">
      <w:pPr>
        <w:rPr>
          <w:lang w:val="fr-CA"/>
        </w:rPr>
      </w:pPr>
      <w:r w:rsidRPr="00BE06D0">
        <w:rPr>
          <w:lang w:val="fr-CA"/>
        </w:rPr>
        <w:t>10450431 gatvā janārdanaḥ śaṅkhaṁ pradadhmau sa-halāyudhaḥ</w:t>
      </w:r>
    </w:p>
    <w:p w:rsidR="006C10CA" w:rsidRPr="00BE06D0" w:rsidRDefault="006C10CA" w:rsidP="00C00566">
      <w:pPr>
        <w:rPr>
          <w:lang w:val="fr-CA"/>
        </w:rPr>
      </w:pPr>
      <w:r w:rsidRPr="00BE06D0">
        <w:rPr>
          <w:lang w:val="fr-CA"/>
        </w:rPr>
        <w:t>10450433 śaṅkha-nirhrādam ākarṇya prajā-saṁyamano yamaḥ</w:t>
      </w:r>
    </w:p>
    <w:p w:rsidR="006C10CA" w:rsidRPr="00BE06D0" w:rsidRDefault="006C10CA" w:rsidP="00C00566">
      <w:pPr>
        <w:rPr>
          <w:lang w:val="fr-CA"/>
        </w:rPr>
      </w:pPr>
      <w:r w:rsidRPr="00BE06D0">
        <w:rPr>
          <w:lang w:val="fr-CA"/>
        </w:rPr>
        <w:t>10450441 tayoḥ saparyāṁ mahatīṁ cakre bhakty-upabṛṁhitām</w:t>
      </w:r>
    </w:p>
    <w:p w:rsidR="006C10CA" w:rsidRPr="00BE06D0" w:rsidRDefault="006C10CA" w:rsidP="00C00566">
      <w:pPr>
        <w:rPr>
          <w:lang w:val="fr-CA"/>
        </w:rPr>
      </w:pPr>
      <w:r w:rsidRPr="00BE06D0">
        <w:rPr>
          <w:lang w:val="fr-CA"/>
        </w:rPr>
        <w:t>10450443 uvācāvanataḥ kṛṣṇaṁ sarva-bhūtāśayālayam</w:t>
      </w:r>
    </w:p>
    <w:p w:rsidR="006C10CA" w:rsidRPr="00BE06D0" w:rsidRDefault="006C10CA" w:rsidP="00C00566">
      <w:pPr>
        <w:rPr>
          <w:lang w:val="fr-CA"/>
        </w:rPr>
      </w:pPr>
      <w:r w:rsidRPr="00BE06D0">
        <w:rPr>
          <w:lang w:val="fr-CA"/>
        </w:rPr>
        <w:t>10450445 līlā-manuṣyayor viṣṇo yuvayoḥ karavāma kim</w:t>
      </w:r>
    </w:p>
    <w:p w:rsidR="006C10CA" w:rsidRPr="00BE06D0" w:rsidRDefault="006C10CA" w:rsidP="00C00566">
      <w:pPr>
        <w:rPr>
          <w:lang w:val="fr-CA"/>
        </w:rPr>
      </w:pPr>
      <w:r w:rsidRPr="00BE06D0">
        <w:rPr>
          <w:lang w:val="fr-CA"/>
        </w:rPr>
        <w:t>1045045 śrī-bhagavān uvāca</w:t>
      </w:r>
    </w:p>
    <w:p w:rsidR="006C10CA" w:rsidRPr="00BE06D0" w:rsidRDefault="006C10CA" w:rsidP="00C00566">
      <w:pPr>
        <w:rPr>
          <w:lang w:val="fr-CA"/>
        </w:rPr>
      </w:pPr>
      <w:r w:rsidRPr="00BE06D0">
        <w:rPr>
          <w:lang w:val="fr-CA"/>
        </w:rPr>
        <w:t>10450451 guru-putram ihānītaṁ nija-karma-nibandhanam</w:t>
      </w:r>
    </w:p>
    <w:p w:rsidR="006C10CA" w:rsidRPr="00BE06D0" w:rsidRDefault="006C10CA" w:rsidP="00C00566">
      <w:pPr>
        <w:rPr>
          <w:lang w:val="fr-CA"/>
        </w:rPr>
      </w:pPr>
      <w:r w:rsidRPr="00BE06D0">
        <w:rPr>
          <w:lang w:val="fr-CA"/>
        </w:rPr>
        <w:t>10450453 ānayasva mahā-rāja mac-chāsana-puraskṛtaḥ</w:t>
      </w:r>
    </w:p>
    <w:p w:rsidR="006C10CA" w:rsidRPr="00BE06D0" w:rsidRDefault="006C10CA" w:rsidP="00C00566">
      <w:pPr>
        <w:rPr>
          <w:lang w:val="fr-CA"/>
        </w:rPr>
      </w:pPr>
      <w:r w:rsidRPr="00BE06D0">
        <w:rPr>
          <w:lang w:val="fr-CA"/>
        </w:rPr>
        <w:t>10450461 tatheti tenopānītaṁ guru-putraṁ yadūttamau</w:t>
      </w:r>
    </w:p>
    <w:p w:rsidR="006C10CA" w:rsidRPr="00BE06D0" w:rsidRDefault="006C10CA" w:rsidP="00C00566">
      <w:pPr>
        <w:rPr>
          <w:lang w:val="fr-CA"/>
        </w:rPr>
      </w:pPr>
      <w:r w:rsidRPr="00BE06D0">
        <w:rPr>
          <w:lang w:val="fr-CA"/>
        </w:rPr>
        <w:t>10450463 dattvā sva-gurave bhūyo vṛṇīṣveti tam ūcatuḥ</w:t>
      </w:r>
    </w:p>
    <w:p w:rsidR="006C10CA" w:rsidRPr="00BE06D0" w:rsidRDefault="006C10CA" w:rsidP="00C00566">
      <w:pPr>
        <w:rPr>
          <w:lang w:val="fr-CA"/>
        </w:rPr>
      </w:pPr>
      <w:r w:rsidRPr="00BE06D0">
        <w:rPr>
          <w:lang w:val="fr-CA"/>
        </w:rPr>
        <w:t>1045047 śrī-gurur uvāca</w:t>
      </w:r>
    </w:p>
    <w:p w:rsidR="006C10CA" w:rsidRPr="00BE06D0" w:rsidRDefault="006C10CA" w:rsidP="00C00566">
      <w:pPr>
        <w:rPr>
          <w:lang w:val="fr-CA"/>
        </w:rPr>
      </w:pPr>
      <w:r w:rsidRPr="00BE06D0">
        <w:rPr>
          <w:lang w:val="fr-CA"/>
        </w:rPr>
        <w:t>10450471 samyak sampādito vatsa bhavadbhyāṁ guru-niṣkrayaḥ</w:t>
      </w:r>
    </w:p>
    <w:p w:rsidR="006C10CA" w:rsidRPr="00BE06D0" w:rsidRDefault="006C10CA" w:rsidP="00C00566">
      <w:pPr>
        <w:rPr>
          <w:lang w:val="fr-CA"/>
        </w:rPr>
      </w:pPr>
      <w:r w:rsidRPr="00BE06D0">
        <w:rPr>
          <w:lang w:val="fr-CA"/>
        </w:rPr>
        <w:t>10450471 ko nu yuṣmad-vidha-guroḥ kāmānām avaśiṣyate</w:t>
      </w:r>
    </w:p>
    <w:p w:rsidR="006C10CA" w:rsidRPr="00BE06D0" w:rsidRDefault="006C10CA" w:rsidP="00C00566">
      <w:pPr>
        <w:rPr>
          <w:lang w:val="fr-CA"/>
        </w:rPr>
      </w:pPr>
      <w:r w:rsidRPr="00BE06D0">
        <w:rPr>
          <w:lang w:val="fr-CA"/>
        </w:rPr>
        <w:t>10450481 gacchataṁ sva-gṛhaṁ vīrau kīrtir vām astu pāvanī</w:t>
      </w:r>
    </w:p>
    <w:p w:rsidR="006C10CA" w:rsidRPr="00BE06D0" w:rsidRDefault="006C10CA" w:rsidP="00C00566">
      <w:pPr>
        <w:rPr>
          <w:lang w:val="fr-CA"/>
        </w:rPr>
      </w:pPr>
      <w:r w:rsidRPr="00BE06D0">
        <w:rPr>
          <w:lang w:val="fr-CA"/>
        </w:rPr>
        <w:t>10450483 chandāṁsy ayāta-yāmāni bhavantv iha paratra ca</w:t>
      </w:r>
    </w:p>
    <w:p w:rsidR="006C10CA" w:rsidRPr="00BE06D0" w:rsidRDefault="006C10CA" w:rsidP="00C00566">
      <w:pPr>
        <w:rPr>
          <w:lang w:val="fr-CA"/>
        </w:rPr>
      </w:pPr>
      <w:r w:rsidRPr="00BE06D0">
        <w:rPr>
          <w:lang w:val="fr-CA"/>
        </w:rPr>
        <w:t>10450491 guruṇaivam anujñātau rathenānila-raṁhasā</w:t>
      </w:r>
    </w:p>
    <w:p w:rsidR="006C10CA" w:rsidRPr="00BE06D0" w:rsidRDefault="006C10CA" w:rsidP="00C00566">
      <w:pPr>
        <w:rPr>
          <w:lang w:val="fr-CA"/>
        </w:rPr>
      </w:pPr>
      <w:r w:rsidRPr="00BE06D0">
        <w:rPr>
          <w:lang w:val="fr-CA"/>
        </w:rPr>
        <w:t>10450493 āyātau sva-puraṁ tāta parjanya-ninadena vai</w:t>
      </w:r>
    </w:p>
    <w:p w:rsidR="006C10CA" w:rsidRPr="00BE06D0" w:rsidRDefault="006C10CA" w:rsidP="00C00566">
      <w:pPr>
        <w:rPr>
          <w:lang w:val="fr-CA"/>
        </w:rPr>
      </w:pPr>
      <w:r w:rsidRPr="00BE06D0">
        <w:rPr>
          <w:lang w:val="fr-CA"/>
        </w:rPr>
        <w:t>10450501 samanandan prajāḥ sarvā dṛṣṭvā rāma-janārdanau</w:t>
      </w:r>
    </w:p>
    <w:p w:rsidR="006C10CA" w:rsidRPr="00BE06D0" w:rsidRDefault="006C10CA" w:rsidP="00C00566">
      <w:pPr>
        <w:rPr>
          <w:lang w:val="fr-CA"/>
        </w:rPr>
      </w:pPr>
      <w:r w:rsidRPr="00BE06D0">
        <w:rPr>
          <w:lang w:val="fr-CA"/>
        </w:rPr>
        <w:t>10450503 apaśyantyo bahv ahāni naṣṭa-labdha-dhanā iva</w:t>
      </w:r>
    </w:p>
    <w:p w:rsidR="006C10CA" w:rsidRPr="00BE06D0" w:rsidRDefault="006C10CA" w:rsidP="00C00566">
      <w:pPr>
        <w:rPr>
          <w:lang w:val="fr-CA"/>
        </w:rPr>
      </w:pPr>
      <w:r w:rsidRPr="00BE06D0">
        <w:rPr>
          <w:lang w:val="fr-CA"/>
        </w:rPr>
        <w:t>1046001 śrī-śuka uvāca</w:t>
      </w:r>
    </w:p>
    <w:p w:rsidR="006C10CA" w:rsidRPr="00BE06D0" w:rsidRDefault="006C10CA" w:rsidP="00C00566">
      <w:pPr>
        <w:rPr>
          <w:lang w:val="fr-CA"/>
        </w:rPr>
      </w:pPr>
      <w:r w:rsidRPr="00BE06D0">
        <w:rPr>
          <w:lang w:val="fr-CA"/>
        </w:rPr>
        <w:t>10460011 vṛṣṇīnāṁ pravaro mantrī kṛṣṇasya dayitaḥ sakhā</w:t>
      </w:r>
    </w:p>
    <w:p w:rsidR="006C10CA" w:rsidRPr="00BE06D0" w:rsidRDefault="006C10CA" w:rsidP="00C00566">
      <w:pPr>
        <w:rPr>
          <w:lang w:val="fr-CA"/>
        </w:rPr>
      </w:pPr>
      <w:r w:rsidRPr="00BE06D0">
        <w:rPr>
          <w:lang w:val="fr-CA"/>
        </w:rPr>
        <w:t>10460013 śiṣyo bṛhaspateḥ sākṣād uddhavo buddhi-sattamaḥ</w:t>
      </w:r>
    </w:p>
    <w:p w:rsidR="006C10CA" w:rsidRPr="00BE06D0" w:rsidRDefault="006C10CA" w:rsidP="00C00566">
      <w:pPr>
        <w:rPr>
          <w:lang w:val="fr-CA"/>
        </w:rPr>
      </w:pPr>
      <w:r w:rsidRPr="00BE06D0">
        <w:rPr>
          <w:lang w:val="fr-CA"/>
        </w:rPr>
        <w:t>10460021 tam āha bhagavān preṣṭhaṁ bhaktam ekāntinaṁ kvacit</w:t>
      </w:r>
    </w:p>
    <w:p w:rsidR="006C10CA" w:rsidRPr="00BE06D0" w:rsidRDefault="006C10CA" w:rsidP="00C00566">
      <w:pPr>
        <w:rPr>
          <w:lang w:val="fr-CA"/>
        </w:rPr>
      </w:pPr>
      <w:r w:rsidRPr="00BE06D0">
        <w:rPr>
          <w:lang w:val="fr-CA"/>
        </w:rPr>
        <w:t>10460023 gṛhītvā pāṇinā pāṇiṁ prapannārti-haro hariḥ</w:t>
      </w:r>
    </w:p>
    <w:p w:rsidR="006C10CA" w:rsidRPr="00BE06D0" w:rsidRDefault="006C10CA" w:rsidP="00C00566">
      <w:pPr>
        <w:rPr>
          <w:lang w:val="fr-CA"/>
        </w:rPr>
      </w:pPr>
      <w:r w:rsidRPr="00BE06D0">
        <w:rPr>
          <w:lang w:val="fr-CA"/>
        </w:rPr>
        <w:t>10460031 gacchoddhava vrajaṁ saumya pitror nau prītim āvaha</w:t>
      </w:r>
    </w:p>
    <w:p w:rsidR="006C10CA" w:rsidRPr="00BE06D0" w:rsidRDefault="006C10CA" w:rsidP="00C00566">
      <w:pPr>
        <w:rPr>
          <w:lang w:val="fr-CA"/>
        </w:rPr>
      </w:pPr>
      <w:r w:rsidRPr="00BE06D0">
        <w:rPr>
          <w:lang w:val="fr-CA"/>
        </w:rPr>
        <w:t>10460033 gopīnāṁ mad-viyogādhiṁ mat-sandeśair vimocaya</w:t>
      </w:r>
    </w:p>
    <w:p w:rsidR="006C10CA" w:rsidRPr="00C6503C" w:rsidRDefault="006C10CA" w:rsidP="00C00566">
      <w:r w:rsidRPr="00C6503C">
        <w:t>10460041 tā man-manaskā mat-prāṇā mad-arthe tyakta-daihikāḥ</w:t>
      </w:r>
    </w:p>
    <w:p w:rsidR="006C10CA" w:rsidRPr="00C6503C" w:rsidRDefault="006C10CA" w:rsidP="00C00566">
      <w:r w:rsidRPr="00C6503C">
        <w:t>10460043 mām eva dayitaṁ preṣṭham ātmānaṁ manasā gatāḥ</w:t>
      </w:r>
    </w:p>
    <w:p w:rsidR="006C10CA" w:rsidRPr="00C6503C" w:rsidRDefault="006C10CA" w:rsidP="00C00566">
      <w:r w:rsidRPr="00C6503C">
        <w:t>10460045 ye tyakta-loka-dharmāś ca mad-arthe tān bibharmy aham</w:t>
      </w:r>
    </w:p>
    <w:p w:rsidR="006C10CA" w:rsidRPr="00C6503C" w:rsidRDefault="006C10CA" w:rsidP="00C00566">
      <w:r w:rsidRPr="00C6503C">
        <w:t>10460051 mayi tāḥ preyasāṁ preṣṭhe dūra-sthe gokula-striyaḥ</w:t>
      </w:r>
    </w:p>
    <w:p w:rsidR="006C10CA" w:rsidRPr="00C6503C" w:rsidRDefault="006C10CA" w:rsidP="00C00566">
      <w:r w:rsidRPr="00C6503C">
        <w:t>10460053 smarantyo’ṅga vimuhyanti virahautkaṇṭhya-vihvalāḥ</w:t>
      </w:r>
    </w:p>
    <w:p w:rsidR="006C10CA" w:rsidRPr="00C6503C" w:rsidRDefault="006C10CA" w:rsidP="00C00566">
      <w:r w:rsidRPr="00C6503C">
        <w:t>10460061 dhārayanty ati-kṛcchreṇa prāyaḥ prāṇān kathañcana</w:t>
      </w:r>
    </w:p>
    <w:p w:rsidR="006C10CA" w:rsidRPr="00C6503C" w:rsidRDefault="006C10CA" w:rsidP="00C00566">
      <w:r w:rsidRPr="00C6503C">
        <w:t>10460063 pratyāgamana-sandeśair ballavyo me mad-ātmikāḥ</w:t>
      </w:r>
    </w:p>
    <w:p w:rsidR="006C10CA" w:rsidRPr="00C6503C" w:rsidRDefault="006C10CA" w:rsidP="00C00566">
      <w:r w:rsidRPr="00C6503C">
        <w:t>1046007 śrī-śuka uvāca</w:t>
      </w:r>
    </w:p>
    <w:p w:rsidR="006C10CA" w:rsidRPr="00C6503C" w:rsidRDefault="006C10CA" w:rsidP="00C00566">
      <w:r w:rsidRPr="00C6503C">
        <w:t>10460071 ity ukta uddhavo rājan sandeśaṁ bhartur ādṛtaḥ</w:t>
      </w:r>
    </w:p>
    <w:p w:rsidR="006C10CA" w:rsidRPr="00C6503C" w:rsidRDefault="006C10CA" w:rsidP="00C00566">
      <w:r w:rsidRPr="00C6503C">
        <w:t>10460073 ādāya ratham āruhya prayayau nanda-gokulam</w:t>
      </w:r>
    </w:p>
    <w:p w:rsidR="006C10CA" w:rsidRPr="00C6503C" w:rsidRDefault="006C10CA" w:rsidP="00C00566">
      <w:r w:rsidRPr="00C6503C">
        <w:t>10460081 prāpto nanda-vrajaṁ śrīmān nimlocati vibhāvasau</w:t>
      </w:r>
    </w:p>
    <w:p w:rsidR="006C10CA" w:rsidRPr="00C6503C" w:rsidRDefault="006C10CA" w:rsidP="00C00566">
      <w:r w:rsidRPr="00C6503C">
        <w:t>10460083 channa-yānaḥ praviśatāṁ paśūnāṁ khura-reṇubhiḥ</w:t>
      </w:r>
    </w:p>
    <w:p w:rsidR="006C10CA" w:rsidRPr="00C6503C" w:rsidRDefault="006C10CA" w:rsidP="00C00566">
      <w:r w:rsidRPr="00C6503C">
        <w:t>10460091 vāsitārthe’bhiyudhyadbhir nāditaṁ śuṣmibhir vṛṣaiḥ</w:t>
      </w:r>
    </w:p>
    <w:p w:rsidR="006C10CA" w:rsidRPr="00C6503C" w:rsidRDefault="006C10CA" w:rsidP="00C00566">
      <w:r w:rsidRPr="00C6503C">
        <w:t>10460093 dhāvantībhiś ca vāsrābhir udho-bhāraiḥ sva-vatsakān</w:t>
      </w:r>
    </w:p>
    <w:p w:rsidR="006C10CA" w:rsidRPr="00C6503C" w:rsidRDefault="006C10CA" w:rsidP="00C00566">
      <w:r w:rsidRPr="00C6503C">
        <w:t>10460101 itas tato vilaṅghadbhir go-vatsair maṇḍitaṁ sitaiḥ</w:t>
      </w:r>
    </w:p>
    <w:p w:rsidR="006C10CA" w:rsidRPr="00C6503C" w:rsidRDefault="006C10CA" w:rsidP="00C00566">
      <w:r w:rsidRPr="00C6503C">
        <w:t>10460103 go-doha-śabdābhiravaṁ veṇūnāṁ niḥsvanena ca</w:t>
      </w:r>
    </w:p>
    <w:p w:rsidR="006C10CA" w:rsidRPr="00C6503C" w:rsidRDefault="006C10CA" w:rsidP="00C00566">
      <w:r w:rsidRPr="00C6503C">
        <w:t>10460111 gāyantībhiś ca karmāṇi śubhāni bala-kṛṣṇayoḥ</w:t>
      </w:r>
    </w:p>
    <w:p w:rsidR="006C10CA" w:rsidRPr="00C6503C" w:rsidRDefault="006C10CA" w:rsidP="00C00566">
      <w:r w:rsidRPr="00C6503C">
        <w:t>10460113 sv-alaṅkṛtābhir gopībhir gopaiś ca su-virājitam</w:t>
      </w:r>
    </w:p>
    <w:p w:rsidR="006C10CA" w:rsidRPr="00C6503C" w:rsidRDefault="006C10CA" w:rsidP="00C00566">
      <w:r w:rsidRPr="00C6503C">
        <w:t>10460121 agny-arkātithi-go-vipra- pitṛ-devārcanānvitaiḥ</w:t>
      </w:r>
    </w:p>
    <w:p w:rsidR="006C10CA" w:rsidRPr="00C6503C" w:rsidRDefault="006C10CA" w:rsidP="00C00566">
      <w:r w:rsidRPr="00C6503C">
        <w:t>10460123 dhūpa-dīpaiś ca mālyaiś ca gopāvāsair mano-ramam</w:t>
      </w:r>
    </w:p>
    <w:p w:rsidR="006C10CA" w:rsidRPr="00C6503C" w:rsidRDefault="006C10CA" w:rsidP="00C00566">
      <w:r w:rsidRPr="00C6503C">
        <w:t>10460131 sarvataḥ puṣpita-vanaṁ dvijāli-kula-nāditam</w:t>
      </w:r>
    </w:p>
    <w:p w:rsidR="006C10CA" w:rsidRPr="00C6503C" w:rsidRDefault="006C10CA" w:rsidP="00C00566">
      <w:r w:rsidRPr="00C6503C">
        <w:t>10460133 haṁsa-kāraṇḍavākīrṇaiḥ padma-ṣaṇḍaiś ca maṇḍitam</w:t>
      </w:r>
    </w:p>
    <w:p w:rsidR="006C10CA" w:rsidRPr="00C6503C" w:rsidRDefault="006C10CA" w:rsidP="00C00566">
      <w:r w:rsidRPr="00C6503C">
        <w:t>10460141 tam āgataṁ samāgamya kṛṣṇasyānucaraṁ priyam</w:t>
      </w:r>
    </w:p>
    <w:p w:rsidR="006C10CA" w:rsidRPr="00C6503C" w:rsidRDefault="006C10CA" w:rsidP="00C00566">
      <w:r w:rsidRPr="00C6503C">
        <w:t>10460143 nandaḥ prītaḥ pariṣvajya vāsudeva-dhiyārcayat</w:t>
      </w:r>
    </w:p>
    <w:p w:rsidR="006C10CA" w:rsidRPr="00C6503C" w:rsidRDefault="006C10CA" w:rsidP="00C00566">
      <w:r w:rsidRPr="00C6503C">
        <w:t>10460151 bhojitaṁ paramānnena saṁviṣṭaṁ kaśipau sukham</w:t>
      </w:r>
    </w:p>
    <w:p w:rsidR="006C10CA" w:rsidRPr="00C6503C" w:rsidRDefault="006C10CA" w:rsidP="00C00566">
      <w:r w:rsidRPr="00C6503C">
        <w:t>10460153 gata-śramaṁ paryapṛcchat pāda-saṁvāhanādibhiḥ</w:t>
      </w:r>
    </w:p>
    <w:p w:rsidR="006C10CA" w:rsidRPr="00C6503C" w:rsidRDefault="006C10CA" w:rsidP="00C00566">
      <w:r w:rsidRPr="00C6503C">
        <w:t>10460161 kaccid aṅga mahā-bhāga sakhā naḥ śūra-nandanaḥ</w:t>
      </w:r>
    </w:p>
    <w:p w:rsidR="006C10CA" w:rsidRPr="00C6503C" w:rsidRDefault="006C10CA" w:rsidP="00C00566">
      <w:r w:rsidRPr="00C6503C">
        <w:t>10460163 āste kuśaly apatyādyair yukto muktaḥ suhṛd-vrataḥ</w:t>
      </w:r>
    </w:p>
    <w:p w:rsidR="006C10CA" w:rsidRPr="00C6503C" w:rsidRDefault="006C10CA" w:rsidP="00C00566">
      <w:r w:rsidRPr="00C6503C">
        <w:t>10460171 diṣṭyā kaṁso hataḥ pāpaḥ sānugaḥ svena pāpmanā</w:t>
      </w:r>
    </w:p>
    <w:p w:rsidR="006C10CA" w:rsidRPr="00C6503C" w:rsidRDefault="006C10CA" w:rsidP="00C00566">
      <w:r w:rsidRPr="00C6503C">
        <w:t>10460173 sādhūnāṁ dharma-śīlānāṁ yadūnāṁ dveṣṭi yaḥ sadā</w:t>
      </w:r>
    </w:p>
    <w:p w:rsidR="006C10CA" w:rsidRPr="00C6503C" w:rsidRDefault="006C10CA" w:rsidP="00C00566">
      <w:r w:rsidRPr="00C6503C">
        <w:t>10460181 api smarati naḥ kṛṣṇo mātaraṁ suhṛdaḥ sakhīn</w:t>
      </w:r>
    </w:p>
    <w:p w:rsidR="006C10CA" w:rsidRPr="00C6503C" w:rsidRDefault="006C10CA" w:rsidP="00C00566">
      <w:r w:rsidRPr="00C6503C">
        <w:t>10460183 gopān vrajaṁ cātma-nāthaṁ gāvo vṛndāvanaṁ girim</w:t>
      </w:r>
    </w:p>
    <w:p w:rsidR="006C10CA" w:rsidRPr="00C6503C" w:rsidRDefault="006C10CA" w:rsidP="00C00566">
      <w:r w:rsidRPr="00C6503C">
        <w:t>10460191 apy āyāsyati govindaḥ sva-janān sakṛd īkṣitum</w:t>
      </w:r>
    </w:p>
    <w:p w:rsidR="006C10CA" w:rsidRPr="00C6503C" w:rsidRDefault="006C10CA" w:rsidP="00C00566">
      <w:r w:rsidRPr="00C6503C">
        <w:t>10460193 tarhi drakṣyāma tad-vaktraṁ su-nasaṁ su-smitekṣaṇam</w:t>
      </w:r>
    </w:p>
    <w:p w:rsidR="006C10CA" w:rsidRPr="00C6503C" w:rsidRDefault="006C10CA" w:rsidP="00C00566">
      <w:r w:rsidRPr="00C6503C">
        <w:t>10460201 dāvāgner vāta-varṣāc ca vṛṣa-sarpāc ca rakṣitāḥ</w:t>
      </w:r>
    </w:p>
    <w:p w:rsidR="006C10CA" w:rsidRPr="00C6503C" w:rsidRDefault="006C10CA" w:rsidP="00C00566">
      <w:r w:rsidRPr="00C6503C">
        <w:t>10460203 duratyayebhyo mṛtyubhyaḥ kṛṣṇena su-mahātmanā</w:t>
      </w:r>
    </w:p>
    <w:p w:rsidR="006C10CA" w:rsidRPr="00C6503C" w:rsidRDefault="006C10CA" w:rsidP="00C00566">
      <w:r w:rsidRPr="00C6503C">
        <w:t>10460211 smaratāṁ kṛṣṇa-vīryāṇi līlāpāṅga-nirīkṣitam</w:t>
      </w:r>
    </w:p>
    <w:p w:rsidR="006C10CA" w:rsidRPr="00C6503C" w:rsidRDefault="006C10CA" w:rsidP="00C00566">
      <w:r w:rsidRPr="00C6503C">
        <w:t>10460213 hasitaṁ bhāṣitaṁ cāṅga sarvā naḥ śithilāḥ kriyāḥ</w:t>
      </w:r>
    </w:p>
    <w:p w:rsidR="006C10CA" w:rsidRPr="00C6503C" w:rsidRDefault="006C10CA" w:rsidP="00C00566">
      <w:r w:rsidRPr="00C6503C">
        <w:t>10460221 saric-chaila-vanoddeśān mukunda-pada-bhūṣitān</w:t>
      </w:r>
    </w:p>
    <w:p w:rsidR="006C10CA" w:rsidRPr="00C6503C" w:rsidRDefault="006C10CA" w:rsidP="00C00566">
      <w:r w:rsidRPr="00C6503C">
        <w:t>10460223 ākrīḍān īkṣyamāṇānāṁ mano yāti tad-ātmatām</w:t>
      </w:r>
    </w:p>
    <w:p w:rsidR="006C10CA" w:rsidRPr="00C6503C" w:rsidRDefault="006C10CA" w:rsidP="00C00566">
      <w:r w:rsidRPr="00C6503C">
        <w:t>10460231 manye kṛṣṇaṁ ca rāmaṁ ca prāptāv iha surottamau</w:t>
      </w:r>
    </w:p>
    <w:p w:rsidR="006C10CA" w:rsidRPr="00C6503C" w:rsidRDefault="006C10CA" w:rsidP="00C00566">
      <w:r w:rsidRPr="00C6503C">
        <w:t>10460233 surāṇāṁ mahad-arthāya gargasya vacanaṁ yathā</w:t>
      </w:r>
    </w:p>
    <w:p w:rsidR="006C10CA" w:rsidRPr="00C6503C" w:rsidRDefault="006C10CA" w:rsidP="00C00566">
      <w:r w:rsidRPr="00C6503C">
        <w:t>10460241 kaṁsaṁ nāgāyuta-prāṇaṁ mallau gaja-patiṁ yathā</w:t>
      </w:r>
    </w:p>
    <w:p w:rsidR="006C10CA" w:rsidRPr="00C6503C" w:rsidRDefault="006C10CA" w:rsidP="00C00566">
      <w:r w:rsidRPr="00C6503C">
        <w:t>10460243 avadhiṣṭāṁ līlayaiva paśūn iva mṛgādhipaḥ</w:t>
      </w:r>
    </w:p>
    <w:p w:rsidR="006C10CA" w:rsidRPr="00C6503C" w:rsidRDefault="006C10CA" w:rsidP="00C00566">
      <w:r w:rsidRPr="00C6503C">
        <w:t>10460251 tāla-trayaṁ mahā-sāraṁ dhanur yaṣṭim ivebha-rāṭ</w:t>
      </w:r>
    </w:p>
    <w:p w:rsidR="006C10CA" w:rsidRPr="00C6503C" w:rsidRDefault="006C10CA" w:rsidP="00C00566">
      <w:r w:rsidRPr="00C6503C">
        <w:t>10460253 babhañjaikena hastena saptāham adadhād girim</w:t>
      </w:r>
    </w:p>
    <w:p w:rsidR="006C10CA" w:rsidRPr="00C6503C" w:rsidRDefault="006C10CA" w:rsidP="00C00566">
      <w:r w:rsidRPr="00C6503C">
        <w:t>10460261 pralambo dhenuko’riṣṭas tṛṇāvarto bakādayaḥ</w:t>
      </w:r>
    </w:p>
    <w:p w:rsidR="006C10CA" w:rsidRPr="00C6503C" w:rsidRDefault="006C10CA" w:rsidP="00C00566">
      <w:r w:rsidRPr="00C6503C">
        <w:t>10460263 daityāḥ surāsura-jito hatā yeneha līlayā</w:t>
      </w:r>
    </w:p>
    <w:p w:rsidR="006C10CA" w:rsidRPr="00C6503C" w:rsidRDefault="006C10CA" w:rsidP="00C00566">
      <w:r w:rsidRPr="00C6503C">
        <w:t>1046027 śrī-śuka uvāca</w:t>
      </w:r>
    </w:p>
    <w:p w:rsidR="006C10CA" w:rsidRPr="00C6503C" w:rsidRDefault="006C10CA" w:rsidP="00C00566">
      <w:r w:rsidRPr="00C6503C">
        <w:t>10460271 iti saṁsmṛtya saṁsmṛtya nandaḥ kṛṣṇānurakta-dhīḥ</w:t>
      </w:r>
    </w:p>
    <w:p w:rsidR="006C10CA" w:rsidRPr="00C6503C" w:rsidRDefault="006C10CA" w:rsidP="00C00566">
      <w:r w:rsidRPr="00C6503C">
        <w:t>10460273 aty-utkaṇṭho’bhavat tūṣṇīṁ prema-prasara-vihvalaḥ</w:t>
      </w:r>
    </w:p>
    <w:p w:rsidR="006C10CA" w:rsidRPr="00C6503C" w:rsidRDefault="006C10CA" w:rsidP="00C00566">
      <w:r w:rsidRPr="00C6503C">
        <w:t>10460281 yaśodā varṇyamānāni putrasya caritāni ca</w:t>
      </w:r>
    </w:p>
    <w:p w:rsidR="006C10CA" w:rsidRPr="00C6503C" w:rsidRDefault="006C10CA" w:rsidP="00C00566">
      <w:r w:rsidRPr="00C6503C">
        <w:t>10460283 śṛṇvanty aśrūṇy avāsrākṣīt sneha-snuta-payodharā</w:t>
      </w:r>
    </w:p>
    <w:p w:rsidR="006C10CA" w:rsidRPr="00C6503C" w:rsidRDefault="006C10CA" w:rsidP="00C00566">
      <w:r w:rsidRPr="00C6503C">
        <w:t>10460291 tayor itthaṁ bhagavati kṛṣṇe nanda-yaśodayoḥ</w:t>
      </w:r>
    </w:p>
    <w:p w:rsidR="006C10CA" w:rsidRPr="00C6503C" w:rsidRDefault="006C10CA" w:rsidP="00C00566">
      <w:r w:rsidRPr="00C6503C">
        <w:t>10460293 vīkṣyānurāgaṁ paramaṁ nandam āhoddhavo mudā</w:t>
      </w:r>
    </w:p>
    <w:p w:rsidR="006C10CA" w:rsidRPr="00C6503C" w:rsidRDefault="006C10CA" w:rsidP="00C00566">
      <w:r w:rsidRPr="00C6503C">
        <w:t>1046030 śrī-uddhava uvāca</w:t>
      </w:r>
    </w:p>
    <w:p w:rsidR="006C10CA" w:rsidRPr="00C6503C" w:rsidRDefault="006C10CA" w:rsidP="00C00566">
      <w:r w:rsidRPr="00C6503C">
        <w:t>10460301 yuvāṁ ślāghyatamau nūnaṁ dehinām iha māna-da</w:t>
      </w:r>
    </w:p>
    <w:p w:rsidR="006C10CA" w:rsidRPr="00C6503C" w:rsidRDefault="006C10CA" w:rsidP="00C00566">
      <w:r w:rsidRPr="00C6503C">
        <w:t>10460303 nārāyaṇe’khila-gurau yat kṛtā matir īdṛśī</w:t>
      </w:r>
    </w:p>
    <w:p w:rsidR="006C10CA" w:rsidRPr="00C6503C" w:rsidRDefault="006C10CA" w:rsidP="00C00566">
      <w:r w:rsidRPr="00C6503C">
        <w:t>10460311 etau hi viśvasya ca bīja-yonī</w:t>
      </w:r>
    </w:p>
    <w:p w:rsidR="006C10CA" w:rsidRPr="00C6503C" w:rsidRDefault="006C10CA" w:rsidP="00C00566">
      <w:r w:rsidRPr="00C6503C">
        <w:t>10460312 rāmo mukundaḥ puruṣaḥ pradhānam</w:t>
      </w:r>
    </w:p>
    <w:p w:rsidR="006C10CA" w:rsidRPr="00C6503C" w:rsidRDefault="006C10CA" w:rsidP="00C00566">
      <w:r w:rsidRPr="00C6503C">
        <w:t>10460313 anvīya bhūteṣu vilakṣaṇasya</w:t>
      </w:r>
    </w:p>
    <w:p w:rsidR="006C10CA" w:rsidRPr="00C6503C" w:rsidRDefault="006C10CA" w:rsidP="00C00566">
      <w:r w:rsidRPr="00C6503C">
        <w:t>10460314 jñānasya ceśāta imau purāṇau</w:t>
      </w:r>
    </w:p>
    <w:p w:rsidR="006C10CA" w:rsidRPr="00C6503C" w:rsidRDefault="006C10CA" w:rsidP="00C00566">
      <w:r w:rsidRPr="00C6503C">
        <w:t>10460321 yasmin janaḥ prāṇa-viyoga-kāle</w:t>
      </w:r>
    </w:p>
    <w:p w:rsidR="006C10CA" w:rsidRPr="00C6503C" w:rsidRDefault="006C10CA" w:rsidP="00C00566">
      <w:r w:rsidRPr="00C6503C">
        <w:t>10460322 kṣaṇaṁ samāveśya mano’viśuddham</w:t>
      </w:r>
    </w:p>
    <w:p w:rsidR="006C10CA" w:rsidRPr="00C6503C" w:rsidRDefault="006C10CA" w:rsidP="00C00566">
      <w:r w:rsidRPr="00C6503C">
        <w:t>10460323 nirhṛtya karmāśayam āśu yāti</w:t>
      </w:r>
    </w:p>
    <w:p w:rsidR="006C10CA" w:rsidRPr="00C6503C" w:rsidRDefault="006C10CA" w:rsidP="00C00566">
      <w:r w:rsidRPr="00C6503C">
        <w:t>10460324 parāṁ gatiṁ brahma-mayo’rka-varṇaḥ</w:t>
      </w:r>
    </w:p>
    <w:p w:rsidR="006C10CA" w:rsidRPr="00C6503C" w:rsidRDefault="006C10CA" w:rsidP="00C00566">
      <w:r w:rsidRPr="00C6503C">
        <w:t>10460331 tasmin bhavantāv akhilātma-hetau</w:t>
      </w:r>
    </w:p>
    <w:p w:rsidR="006C10CA" w:rsidRPr="00C6503C" w:rsidRDefault="006C10CA" w:rsidP="00C00566">
      <w:r w:rsidRPr="00C6503C">
        <w:t>10460332 nārāyaṇe kāraṇa-martya-mūrtau</w:t>
      </w:r>
    </w:p>
    <w:p w:rsidR="006C10CA" w:rsidRPr="00C6503C" w:rsidRDefault="006C10CA" w:rsidP="00C00566">
      <w:r w:rsidRPr="00C6503C">
        <w:t>10460333 bhāvaṁ vidhattāṁ nitarāṁ mahātman</w:t>
      </w:r>
    </w:p>
    <w:p w:rsidR="006C10CA" w:rsidRPr="00C6503C" w:rsidRDefault="006C10CA" w:rsidP="00C00566">
      <w:r w:rsidRPr="00C6503C">
        <w:t>10460334 kiṁ vāvaśiṣṭaṁ yuvayoḥ su-kṛtyam</w:t>
      </w:r>
    </w:p>
    <w:p w:rsidR="006C10CA" w:rsidRPr="00C6503C" w:rsidRDefault="006C10CA" w:rsidP="00C00566">
      <w:r w:rsidRPr="00C6503C">
        <w:t>10460341 āgamiṣyaty adīrgheṇa kālena vrajam acyutaḥ</w:t>
      </w:r>
    </w:p>
    <w:p w:rsidR="006C10CA" w:rsidRPr="00C6503C" w:rsidRDefault="006C10CA" w:rsidP="00C00566">
      <w:r w:rsidRPr="00C6503C">
        <w:t>10460343 priyaṁ vidhāsyate pitror bhagavān sātvatāṁ patiḥ</w:t>
      </w:r>
    </w:p>
    <w:p w:rsidR="006C10CA" w:rsidRPr="00C6503C" w:rsidRDefault="006C10CA" w:rsidP="00C00566">
      <w:r w:rsidRPr="00C6503C">
        <w:t>10460351 hatvā kaṁsaṁ raṅga-madhye pratīpaṁ sarva-sātvatām</w:t>
      </w:r>
    </w:p>
    <w:p w:rsidR="006C10CA" w:rsidRPr="00C6503C" w:rsidRDefault="006C10CA" w:rsidP="00C00566">
      <w:r w:rsidRPr="00C6503C">
        <w:t>10460353 yad āha vaḥ samāgatya kṛṣṇaḥ satyaṁ karoti tat</w:t>
      </w:r>
    </w:p>
    <w:p w:rsidR="006C10CA" w:rsidRPr="00C6503C" w:rsidRDefault="006C10CA" w:rsidP="00C00566">
      <w:r w:rsidRPr="00C6503C">
        <w:t>10460361 mā khidyataṁ mahā-bhāgau drakṣyathaḥ kṛṣṇam antike</w:t>
      </w:r>
    </w:p>
    <w:p w:rsidR="006C10CA" w:rsidRPr="00BE06D0" w:rsidRDefault="006C10CA" w:rsidP="00C00566">
      <w:pPr>
        <w:rPr>
          <w:lang w:val="fr-CA"/>
        </w:rPr>
      </w:pPr>
      <w:r w:rsidRPr="00BE06D0">
        <w:rPr>
          <w:lang w:val="fr-CA"/>
        </w:rPr>
        <w:t>10460363 antar hṛdi sa bhūtānām āste jyotir ivaidhasi</w:t>
      </w:r>
    </w:p>
    <w:p w:rsidR="006C10CA" w:rsidRPr="00BE06D0" w:rsidRDefault="006C10CA" w:rsidP="00C00566">
      <w:pPr>
        <w:rPr>
          <w:lang w:val="fr-CA"/>
        </w:rPr>
      </w:pPr>
      <w:r w:rsidRPr="00BE06D0">
        <w:rPr>
          <w:lang w:val="fr-CA"/>
        </w:rPr>
        <w:t>10460371 na hy asyāsti priyaḥ kaścin nāpriyo vāsty amāninaḥ</w:t>
      </w:r>
    </w:p>
    <w:p w:rsidR="006C10CA" w:rsidRPr="00BE06D0" w:rsidRDefault="006C10CA" w:rsidP="00C00566">
      <w:pPr>
        <w:rPr>
          <w:lang w:val="fr-CA"/>
        </w:rPr>
      </w:pPr>
      <w:r w:rsidRPr="00BE06D0">
        <w:rPr>
          <w:lang w:val="fr-CA"/>
        </w:rPr>
        <w:t>10460373 nottamo nādhamo vāpi sa-mānasyāsamo’pi vā</w:t>
      </w:r>
    </w:p>
    <w:p w:rsidR="006C10CA" w:rsidRPr="00BE06D0" w:rsidRDefault="006C10CA" w:rsidP="00C00566">
      <w:pPr>
        <w:rPr>
          <w:lang w:val="pl-PL"/>
        </w:rPr>
      </w:pPr>
      <w:r w:rsidRPr="00BE06D0">
        <w:rPr>
          <w:lang w:val="pl-PL"/>
        </w:rPr>
        <w:t>10460381 na mātā na pitā tasya na bhāryā na sutādayaḥ</w:t>
      </w:r>
    </w:p>
    <w:p w:rsidR="006C10CA" w:rsidRPr="00BE06D0" w:rsidRDefault="006C10CA" w:rsidP="00C00566">
      <w:pPr>
        <w:rPr>
          <w:lang w:val="pl-PL"/>
        </w:rPr>
      </w:pPr>
      <w:r w:rsidRPr="00BE06D0">
        <w:rPr>
          <w:lang w:val="pl-PL"/>
        </w:rPr>
        <w:t>10460383 nātmīyo na paraś cāpi na deho janma eva ca</w:t>
      </w:r>
    </w:p>
    <w:p w:rsidR="006C10CA" w:rsidRPr="00BE06D0" w:rsidRDefault="006C10CA" w:rsidP="00C00566">
      <w:pPr>
        <w:rPr>
          <w:lang w:val="pl-PL"/>
        </w:rPr>
      </w:pPr>
      <w:r w:rsidRPr="00BE06D0">
        <w:rPr>
          <w:lang w:val="pl-PL"/>
        </w:rPr>
        <w:t>10460391 na cāsya karma vā loke sad-asan-miśra-yoniṣu</w:t>
      </w:r>
    </w:p>
    <w:p w:rsidR="006C10CA" w:rsidRPr="00BE06D0" w:rsidRDefault="006C10CA" w:rsidP="00C00566">
      <w:pPr>
        <w:rPr>
          <w:lang w:val="pl-PL"/>
        </w:rPr>
      </w:pPr>
      <w:r w:rsidRPr="00BE06D0">
        <w:rPr>
          <w:lang w:val="pl-PL"/>
        </w:rPr>
        <w:t>10460393 krīḍārthaṁ so’pi sādhūnāṁ paritrāṇāya kalpate</w:t>
      </w:r>
    </w:p>
    <w:p w:rsidR="006C10CA" w:rsidRPr="00BE06D0" w:rsidRDefault="006C10CA" w:rsidP="00C00566">
      <w:pPr>
        <w:rPr>
          <w:lang w:val="pl-PL"/>
        </w:rPr>
      </w:pPr>
      <w:r w:rsidRPr="00BE06D0">
        <w:rPr>
          <w:lang w:val="pl-PL"/>
        </w:rPr>
        <w:t>10460401 sattvaṁ rajas tama iti bhajate nirguṇo guṇān</w:t>
      </w:r>
    </w:p>
    <w:p w:rsidR="006C10CA" w:rsidRPr="00BE06D0" w:rsidRDefault="006C10CA" w:rsidP="00C00566">
      <w:pPr>
        <w:rPr>
          <w:lang w:val="pl-PL"/>
        </w:rPr>
      </w:pPr>
      <w:r w:rsidRPr="00BE06D0">
        <w:rPr>
          <w:lang w:val="pl-PL"/>
        </w:rPr>
        <w:t>10460403 krīḍann atīto’pi guṇaiḥ sṛjaty avati hanty ajaḥ</w:t>
      </w:r>
    </w:p>
    <w:p w:rsidR="006C10CA" w:rsidRPr="00BE06D0" w:rsidRDefault="006C10CA" w:rsidP="00C00566">
      <w:pPr>
        <w:rPr>
          <w:lang w:val="pl-PL"/>
        </w:rPr>
      </w:pPr>
      <w:r w:rsidRPr="00BE06D0">
        <w:rPr>
          <w:lang w:val="pl-PL"/>
        </w:rPr>
        <w:t>10460411 yathā bhramarikā-dṛṣṭyā bhrāmyatīva mahīyate</w:t>
      </w:r>
    </w:p>
    <w:p w:rsidR="006C10CA" w:rsidRPr="00BE06D0" w:rsidRDefault="006C10CA" w:rsidP="00C00566">
      <w:pPr>
        <w:rPr>
          <w:lang w:val="pl-PL"/>
        </w:rPr>
      </w:pPr>
      <w:r w:rsidRPr="00BE06D0">
        <w:rPr>
          <w:lang w:val="pl-PL"/>
        </w:rPr>
        <w:t>10460413 citte kartari tatrātmā kartevāhaṁ-dhiyā smṛtaḥ</w:t>
      </w:r>
    </w:p>
    <w:p w:rsidR="006C10CA" w:rsidRPr="00BE06D0" w:rsidRDefault="006C10CA" w:rsidP="00C00566">
      <w:pPr>
        <w:rPr>
          <w:lang w:val="pl-PL"/>
        </w:rPr>
      </w:pPr>
      <w:r w:rsidRPr="00BE06D0">
        <w:rPr>
          <w:lang w:val="pl-PL"/>
        </w:rPr>
        <w:t>10460421 yuvayor eva naivāyam ātmajo bhagavān hariḥ</w:t>
      </w:r>
    </w:p>
    <w:p w:rsidR="006C10CA" w:rsidRPr="00BE06D0" w:rsidRDefault="006C10CA" w:rsidP="00C00566">
      <w:pPr>
        <w:rPr>
          <w:lang w:val="pl-PL"/>
        </w:rPr>
      </w:pPr>
      <w:r w:rsidRPr="00BE06D0">
        <w:rPr>
          <w:lang w:val="pl-PL"/>
        </w:rPr>
        <w:t>10460423 sarveṣām ātmajo hy ātmā pitā mātā sa īśvaraḥ</w:t>
      </w:r>
    </w:p>
    <w:p w:rsidR="006C10CA" w:rsidRPr="00BE06D0" w:rsidRDefault="006C10CA" w:rsidP="00C00566">
      <w:pPr>
        <w:rPr>
          <w:lang w:val="pl-PL"/>
        </w:rPr>
      </w:pPr>
      <w:r w:rsidRPr="00BE06D0">
        <w:rPr>
          <w:lang w:val="pl-PL"/>
        </w:rPr>
        <w:t>10460431 dṛṣṭaṁ śrutaṁ bhūta-bhavad-bhaviṣyat</w:t>
      </w:r>
    </w:p>
    <w:p w:rsidR="006C10CA" w:rsidRPr="00BE06D0" w:rsidRDefault="006C10CA" w:rsidP="00C00566">
      <w:pPr>
        <w:rPr>
          <w:lang w:val="pl-PL"/>
        </w:rPr>
      </w:pPr>
      <w:r w:rsidRPr="00BE06D0">
        <w:rPr>
          <w:lang w:val="pl-PL"/>
        </w:rPr>
        <w:t>10460432 sthāsnuś cariṣṇur mahad alpakaṁ ca</w:t>
      </w:r>
    </w:p>
    <w:p w:rsidR="006C10CA" w:rsidRPr="00BE06D0" w:rsidRDefault="006C10CA" w:rsidP="00C00566">
      <w:pPr>
        <w:rPr>
          <w:lang w:val="pl-PL"/>
        </w:rPr>
      </w:pPr>
      <w:r w:rsidRPr="00BE06D0">
        <w:rPr>
          <w:lang w:val="pl-PL"/>
        </w:rPr>
        <w:t>10460433 vinācyutād vastu tarāṁ na vācyaṁ</w:t>
      </w:r>
    </w:p>
    <w:p w:rsidR="006C10CA" w:rsidRPr="00BE06D0" w:rsidRDefault="006C10CA" w:rsidP="00C00566">
      <w:pPr>
        <w:rPr>
          <w:lang w:val="pl-PL"/>
        </w:rPr>
      </w:pPr>
      <w:r w:rsidRPr="00BE06D0">
        <w:rPr>
          <w:lang w:val="pl-PL"/>
        </w:rPr>
        <w:t>10460434 sa eva sarvaṁ paramātma-bhūtaḥ</w:t>
      </w:r>
    </w:p>
    <w:p w:rsidR="006C10CA" w:rsidRPr="00BE06D0" w:rsidRDefault="006C10CA" w:rsidP="00C00566">
      <w:pPr>
        <w:rPr>
          <w:lang w:val="pl-PL"/>
        </w:rPr>
      </w:pPr>
      <w:r w:rsidRPr="00BE06D0">
        <w:rPr>
          <w:lang w:val="pl-PL"/>
        </w:rPr>
        <w:t>10460441 evaṁ niśā sā bruvator vyatītā</w:t>
      </w:r>
    </w:p>
    <w:p w:rsidR="006C10CA" w:rsidRPr="00BE06D0" w:rsidRDefault="006C10CA" w:rsidP="00C00566">
      <w:pPr>
        <w:rPr>
          <w:lang w:val="pl-PL"/>
        </w:rPr>
      </w:pPr>
      <w:r w:rsidRPr="00BE06D0">
        <w:rPr>
          <w:lang w:val="pl-PL"/>
        </w:rPr>
        <w:t>10460442 nandasya kṛṣṇānucarasya rājan</w:t>
      </w:r>
    </w:p>
    <w:p w:rsidR="006C10CA" w:rsidRPr="00BE06D0" w:rsidRDefault="006C10CA" w:rsidP="00C00566">
      <w:pPr>
        <w:rPr>
          <w:lang w:val="pl-PL"/>
        </w:rPr>
      </w:pPr>
      <w:r w:rsidRPr="00BE06D0">
        <w:rPr>
          <w:lang w:val="pl-PL"/>
        </w:rPr>
        <w:t>10460443 gopyaḥ samutthāya nirūpya dīpān</w:t>
      </w:r>
    </w:p>
    <w:p w:rsidR="006C10CA" w:rsidRPr="00BE06D0" w:rsidRDefault="006C10CA" w:rsidP="00C00566">
      <w:pPr>
        <w:rPr>
          <w:lang w:val="pl-PL"/>
        </w:rPr>
      </w:pPr>
      <w:r w:rsidRPr="00BE06D0">
        <w:rPr>
          <w:lang w:val="pl-PL"/>
        </w:rPr>
        <w:t>10460444 vāstūn samabhyarcya dadhīny amanthan</w:t>
      </w:r>
    </w:p>
    <w:p w:rsidR="006C10CA" w:rsidRPr="00BE06D0" w:rsidRDefault="006C10CA" w:rsidP="00C00566">
      <w:pPr>
        <w:rPr>
          <w:lang w:val="pl-PL"/>
        </w:rPr>
      </w:pPr>
      <w:r w:rsidRPr="00BE06D0">
        <w:rPr>
          <w:lang w:val="pl-PL"/>
        </w:rPr>
        <w:t>10460451 tā dīpa-dīptair maṇibhir virejū</w:t>
      </w:r>
    </w:p>
    <w:p w:rsidR="006C10CA" w:rsidRPr="00BE06D0" w:rsidRDefault="006C10CA" w:rsidP="00C00566">
      <w:pPr>
        <w:rPr>
          <w:lang w:val="pl-PL"/>
        </w:rPr>
      </w:pPr>
      <w:r w:rsidRPr="00BE06D0">
        <w:rPr>
          <w:lang w:val="pl-PL"/>
        </w:rPr>
        <w:t>10460452 rajjūr vikarṣad-bhuja-kaṅkaṇa-srajaḥ</w:t>
      </w:r>
    </w:p>
    <w:p w:rsidR="006C10CA" w:rsidRPr="00BE06D0" w:rsidRDefault="006C10CA" w:rsidP="00C00566">
      <w:pPr>
        <w:rPr>
          <w:lang w:val="pl-PL"/>
        </w:rPr>
      </w:pPr>
      <w:r w:rsidRPr="00BE06D0">
        <w:rPr>
          <w:lang w:val="pl-PL"/>
        </w:rPr>
        <w:t>10460453 calan-nitamba-stana-hāra-kuṇḍala-</w:t>
      </w:r>
    </w:p>
    <w:p w:rsidR="006C10CA" w:rsidRPr="00BE06D0" w:rsidRDefault="006C10CA" w:rsidP="00C00566">
      <w:pPr>
        <w:rPr>
          <w:lang w:val="pl-PL"/>
        </w:rPr>
      </w:pPr>
      <w:r w:rsidRPr="00BE06D0">
        <w:rPr>
          <w:lang w:val="pl-PL"/>
        </w:rPr>
        <w:t>10460454 tviṣat-kapolāruṇa-kuṅkumānanāḥ</w:t>
      </w:r>
    </w:p>
    <w:p w:rsidR="006C10CA" w:rsidRPr="00BE06D0" w:rsidRDefault="006C10CA" w:rsidP="00C00566">
      <w:pPr>
        <w:rPr>
          <w:lang w:val="pl-PL"/>
        </w:rPr>
      </w:pPr>
      <w:r w:rsidRPr="00BE06D0">
        <w:rPr>
          <w:lang w:val="pl-PL"/>
        </w:rPr>
        <w:t>10460461 udgāyatīnām aravinda-locanaṁ</w:t>
      </w:r>
    </w:p>
    <w:p w:rsidR="006C10CA" w:rsidRPr="00BE06D0" w:rsidRDefault="006C10CA" w:rsidP="00C00566">
      <w:pPr>
        <w:rPr>
          <w:lang w:val="pl-PL"/>
        </w:rPr>
      </w:pPr>
      <w:r w:rsidRPr="00BE06D0">
        <w:rPr>
          <w:lang w:val="pl-PL"/>
        </w:rPr>
        <w:t>10460462 vrajāṅganānāṁ divam aspṛśad dhvaniḥ</w:t>
      </w:r>
    </w:p>
    <w:p w:rsidR="006C10CA" w:rsidRPr="00BE06D0" w:rsidRDefault="006C10CA" w:rsidP="00C00566">
      <w:pPr>
        <w:rPr>
          <w:lang w:val="pl-PL"/>
        </w:rPr>
      </w:pPr>
      <w:r w:rsidRPr="00BE06D0">
        <w:rPr>
          <w:lang w:val="pl-PL"/>
        </w:rPr>
        <w:t>10460463 dadhnaś ca nirmanthana-śabda-miśrito</w:t>
      </w:r>
    </w:p>
    <w:p w:rsidR="006C10CA" w:rsidRPr="00BE06D0" w:rsidRDefault="006C10CA" w:rsidP="00C00566">
      <w:pPr>
        <w:rPr>
          <w:lang w:val="pl-PL"/>
        </w:rPr>
      </w:pPr>
      <w:r w:rsidRPr="00BE06D0">
        <w:rPr>
          <w:lang w:val="pl-PL"/>
        </w:rPr>
        <w:t>10460464 nirasyate yena diśām amaṅgalam</w:t>
      </w:r>
    </w:p>
    <w:p w:rsidR="006C10CA" w:rsidRPr="00BE06D0" w:rsidRDefault="006C10CA" w:rsidP="00C00566">
      <w:pPr>
        <w:rPr>
          <w:lang w:val="pl-PL"/>
        </w:rPr>
      </w:pPr>
      <w:r w:rsidRPr="00BE06D0">
        <w:rPr>
          <w:lang w:val="pl-PL"/>
        </w:rPr>
        <w:t>10460471 bhagavaty udite sūrye nanda-dvāri vrajaukasaḥ</w:t>
      </w:r>
    </w:p>
    <w:p w:rsidR="006C10CA" w:rsidRPr="00BE06D0" w:rsidRDefault="006C10CA" w:rsidP="00C00566">
      <w:pPr>
        <w:rPr>
          <w:lang w:val="pl-PL"/>
        </w:rPr>
      </w:pPr>
      <w:r w:rsidRPr="00BE06D0">
        <w:rPr>
          <w:lang w:val="pl-PL"/>
        </w:rPr>
        <w:t>10460473 dṛṣṭvā rathaṁ śātakaumbhaṁ kasyāyam iti cābruvan</w:t>
      </w:r>
    </w:p>
    <w:p w:rsidR="006C10CA" w:rsidRPr="00BE06D0" w:rsidRDefault="006C10CA" w:rsidP="00C00566">
      <w:pPr>
        <w:rPr>
          <w:lang w:val="pl-PL"/>
        </w:rPr>
      </w:pPr>
      <w:r w:rsidRPr="00BE06D0">
        <w:rPr>
          <w:lang w:val="pl-PL"/>
        </w:rPr>
        <w:t>10460481 akrūra āgataḥ kiṁ vā yaḥ kaṁsasyārtha-sādhakaḥ</w:t>
      </w:r>
    </w:p>
    <w:p w:rsidR="006C10CA" w:rsidRPr="00BE06D0" w:rsidRDefault="006C10CA" w:rsidP="00C00566">
      <w:pPr>
        <w:rPr>
          <w:lang w:val="pl-PL"/>
        </w:rPr>
      </w:pPr>
      <w:r w:rsidRPr="00BE06D0">
        <w:rPr>
          <w:lang w:val="pl-PL"/>
        </w:rPr>
        <w:t>10460483 yena nīto madhu-purīṁ kṛṣṇaḥ kamala-locanaḥ</w:t>
      </w:r>
    </w:p>
    <w:p w:rsidR="006C10CA" w:rsidRPr="00BE06D0" w:rsidRDefault="006C10CA" w:rsidP="00C00566">
      <w:pPr>
        <w:rPr>
          <w:lang w:val="pl-PL"/>
        </w:rPr>
      </w:pPr>
      <w:r w:rsidRPr="00BE06D0">
        <w:rPr>
          <w:lang w:val="pl-PL"/>
        </w:rPr>
        <w:t>10460491 kiṁ sādhayiṣyaty asmābhir bhartuḥ prītasya niṣkṛtim</w:t>
      </w:r>
    </w:p>
    <w:p w:rsidR="006C10CA" w:rsidRPr="00BE06D0" w:rsidRDefault="006C10CA" w:rsidP="00C00566">
      <w:pPr>
        <w:rPr>
          <w:lang w:val="pl-PL"/>
        </w:rPr>
      </w:pPr>
      <w:r w:rsidRPr="00BE06D0">
        <w:rPr>
          <w:lang w:val="pl-PL"/>
        </w:rPr>
        <w:t>10460493 tataḥ strīṇāṁ vadantīnām uddhavo’gāt kṛtāhnikaḥ</w:t>
      </w:r>
    </w:p>
    <w:p w:rsidR="006C10CA" w:rsidRPr="00BE06D0" w:rsidRDefault="006C10CA" w:rsidP="00C00566">
      <w:pPr>
        <w:rPr>
          <w:lang w:val="pl-PL"/>
        </w:rPr>
      </w:pPr>
      <w:r w:rsidRPr="00BE06D0">
        <w:rPr>
          <w:lang w:val="pl-PL"/>
        </w:rPr>
        <w:t>1047001 śrī-śuka uvāca</w:t>
      </w:r>
    </w:p>
    <w:p w:rsidR="006C10CA" w:rsidRPr="00BE06D0" w:rsidRDefault="006C10CA" w:rsidP="00C00566">
      <w:pPr>
        <w:rPr>
          <w:lang w:val="pl-PL"/>
        </w:rPr>
      </w:pPr>
      <w:r w:rsidRPr="00BE06D0">
        <w:rPr>
          <w:lang w:val="pl-PL"/>
        </w:rPr>
        <w:t>10470011 taṁ vīkṣya kṛṣṇānucaraṁ vraja-striyaḥ</w:t>
      </w:r>
    </w:p>
    <w:p w:rsidR="006C10CA" w:rsidRPr="00BE06D0" w:rsidRDefault="006C10CA" w:rsidP="00C00566">
      <w:pPr>
        <w:rPr>
          <w:lang w:val="pl-PL"/>
        </w:rPr>
      </w:pPr>
      <w:r w:rsidRPr="00BE06D0">
        <w:rPr>
          <w:lang w:val="pl-PL"/>
        </w:rPr>
        <w:t>10470012 pralamba-bāhuṁ nava-kañja-locanam</w:t>
      </w:r>
    </w:p>
    <w:p w:rsidR="006C10CA" w:rsidRPr="00BE06D0" w:rsidRDefault="006C10CA" w:rsidP="00C00566">
      <w:pPr>
        <w:rPr>
          <w:lang w:val="pl-PL"/>
        </w:rPr>
      </w:pPr>
      <w:r w:rsidRPr="00BE06D0">
        <w:rPr>
          <w:lang w:val="pl-PL"/>
        </w:rPr>
        <w:t>10470013 pītāmbaraṁ puṣkara-mālinaṁ lasan-</w:t>
      </w:r>
    </w:p>
    <w:p w:rsidR="006C10CA" w:rsidRPr="00BE06D0" w:rsidRDefault="006C10CA" w:rsidP="00C00566">
      <w:pPr>
        <w:rPr>
          <w:lang w:val="pl-PL"/>
        </w:rPr>
      </w:pPr>
      <w:r w:rsidRPr="00BE06D0">
        <w:rPr>
          <w:lang w:val="pl-PL"/>
        </w:rPr>
        <w:t>10470014 mukhāravindaṁ parimṛṣṭa-kuṇḍalam</w:t>
      </w:r>
    </w:p>
    <w:p w:rsidR="006C10CA" w:rsidRPr="00BE06D0" w:rsidRDefault="006C10CA" w:rsidP="00C00566">
      <w:pPr>
        <w:rPr>
          <w:lang w:val="pl-PL"/>
        </w:rPr>
      </w:pPr>
      <w:r w:rsidRPr="00BE06D0">
        <w:rPr>
          <w:lang w:val="pl-PL"/>
        </w:rPr>
        <w:t>10470021 su-vismitāḥ ko’yam apīvya-darśanaḥ</w:t>
      </w:r>
    </w:p>
    <w:p w:rsidR="006C10CA" w:rsidRPr="00BE06D0" w:rsidRDefault="006C10CA" w:rsidP="00C00566">
      <w:pPr>
        <w:rPr>
          <w:lang w:val="pl-PL"/>
        </w:rPr>
      </w:pPr>
      <w:r w:rsidRPr="00BE06D0">
        <w:rPr>
          <w:lang w:val="pl-PL"/>
        </w:rPr>
        <w:t>10470022 kutaś ca kasyācyuta-veṣa-bhūṣaṇaḥ</w:t>
      </w:r>
    </w:p>
    <w:p w:rsidR="006C10CA" w:rsidRPr="00BE06D0" w:rsidRDefault="006C10CA" w:rsidP="00C00566">
      <w:pPr>
        <w:rPr>
          <w:lang w:val="pl-PL"/>
        </w:rPr>
      </w:pPr>
      <w:r w:rsidRPr="00BE06D0">
        <w:rPr>
          <w:lang w:val="pl-PL"/>
        </w:rPr>
        <w:t>10470023 iti sma sarvāḥ parivavrur utsukās</w:t>
      </w:r>
    </w:p>
    <w:p w:rsidR="006C10CA" w:rsidRPr="00BE06D0" w:rsidRDefault="006C10CA" w:rsidP="00C00566">
      <w:pPr>
        <w:rPr>
          <w:lang w:val="pl-PL"/>
        </w:rPr>
      </w:pPr>
      <w:r w:rsidRPr="00BE06D0">
        <w:rPr>
          <w:lang w:val="pl-PL"/>
        </w:rPr>
        <w:t>10470024 tam uttamaḥ-śloka-padāmbujāśrayam</w:t>
      </w:r>
    </w:p>
    <w:p w:rsidR="006C10CA" w:rsidRPr="00BE06D0" w:rsidRDefault="006C10CA" w:rsidP="00C00566">
      <w:pPr>
        <w:rPr>
          <w:lang w:val="pl-PL"/>
        </w:rPr>
      </w:pPr>
      <w:r w:rsidRPr="00BE06D0">
        <w:rPr>
          <w:lang w:val="pl-PL"/>
        </w:rPr>
        <w:t>10470031 taṁ praśrayeṇāvanatāḥ su-sat-kṛtaṁ</w:t>
      </w:r>
    </w:p>
    <w:p w:rsidR="006C10CA" w:rsidRPr="00BE06D0" w:rsidRDefault="006C10CA" w:rsidP="00C00566">
      <w:pPr>
        <w:rPr>
          <w:lang w:val="pl-PL"/>
        </w:rPr>
      </w:pPr>
      <w:r w:rsidRPr="00BE06D0">
        <w:rPr>
          <w:lang w:val="pl-PL"/>
        </w:rPr>
        <w:t>10470032 sa-vrīḍa-hāsekṣaṇa-sūnṛtādibhiḥ</w:t>
      </w:r>
    </w:p>
    <w:p w:rsidR="006C10CA" w:rsidRPr="00BE06D0" w:rsidRDefault="006C10CA" w:rsidP="00C00566">
      <w:pPr>
        <w:rPr>
          <w:lang w:val="pl-PL"/>
        </w:rPr>
      </w:pPr>
      <w:r w:rsidRPr="00BE06D0">
        <w:rPr>
          <w:lang w:val="pl-PL"/>
        </w:rPr>
        <w:t>10470033 rahasy apṛcchann upaviṣṭam āsane</w:t>
      </w:r>
    </w:p>
    <w:p w:rsidR="006C10CA" w:rsidRPr="00BE06D0" w:rsidRDefault="006C10CA" w:rsidP="00C00566">
      <w:pPr>
        <w:rPr>
          <w:lang w:val="pl-PL"/>
        </w:rPr>
      </w:pPr>
      <w:r w:rsidRPr="00BE06D0">
        <w:rPr>
          <w:lang w:val="pl-PL"/>
        </w:rPr>
        <w:t>10470034 vijñāya sandeśa-haraṁ ramā-pateḥ</w:t>
      </w:r>
    </w:p>
    <w:p w:rsidR="006C10CA" w:rsidRPr="00BE06D0" w:rsidRDefault="006C10CA" w:rsidP="00C00566">
      <w:pPr>
        <w:rPr>
          <w:lang w:val="pl-PL"/>
        </w:rPr>
      </w:pPr>
      <w:r w:rsidRPr="00BE06D0">
        <w:rPr>
          <w:lang w:val="pl-PL"/>
        </w:rPr>
        <w:t>10470041 jānīmas tvāṁ yadu-pateḥ pārṣadaṁ samupāgatam</w:t>
      </w:r>
    </w:p>
    <w:p w:rsidR="006C10CA" w:rsidRPr="00BE06D0" w:rsidRDefault="006C10CA" w:rsidP="00C00566">
      <w:pPr>
        <w:rPr>
          <w:lang w:val="pl-PL"/>
        </w:rPr>
      </w:pPr>
      <w:r w:rsidRPr="00BE06D0">
        <w:rPr>
          <w:lang w:val="pl-PL"/>
        </w:rPr>
        <w:t>10470043 bhartreha preṣitaḥ pitror bhavān priya-cikīrṣayā</w:t>
      </w:r>
    </w:p>
    <w:p w:rsidR="006C10CA" w:rsidRPr="00BE06D0" w:rsidRDefault="006C10CA" w:rsidP="00C00566">
      <w:pPr>
        <w:rPr>
          <w:lang w:val="pl-PL"/>
        </w:rPr>
      </w:pPr>
      <w:r w:rsidRPr="00BE06D0">
        <w:rPr>
          <w:lang w:val="pl-PL"/>
        </w:rPr>
        <w:t>10470051 anyathā go-vraje tasya smaraṇīyaṁ na cakṣmahe</w:t>
      </w:r>
    </w:p>
    <w:p w:rsidR="006C10CA" w:rsidRPr="00BE06D0" w:rsidRDefault="006C10CA" w:rsidP="00C00566">
      <w:pPr>
        <w:rPr>
          <w:lang w:val="pl-PL"/>
        </w:rPr>
      </w:pPr>
      <w:r w:rsidRPr="00BE06D0">
        <w:rPr>
          <w:lang w:val="pl-PL"/>
        </w:rPr>
        <w:t>10470053 snehānubandho bandhūnāṁ muner api su-dustyajaḥ</w:t>
      </w:r>
    </w:p>
    <w:p w:rsidR="006C10CA" w:rsidRPr="00BE06D0" w:rsidRDefault="006C10CA" w:rsidP="00C00566">
      <w:pPr>
        <w:rPr>
          <w:lang w:val="pl-PL"/>
        </w:rPr>
      </w:pPr>
      <w:r w:rsidRPr="00BE06D0">
        <w:rPr>
          <w:lang w:val="pl-PL"/>
        </w:rPr>
        <w:t>10470061 anyeṣv artha-kṛtā maitrī yāvad-artha-viḍambanam</w:t>
      </w:r>
    </w:p>
    <w:p w:rsidR="006C10CA" w:rsidRPr="00BE06D0" w:rsidRDefault="006C10CA" w:rsidP="00C00566">
      <w:pPr>
        <w:rPr>
          <w:lang w:val="pl-PL"/>
        </w:rPr>
      </w:pPr>
      <w:r w:rsidRPr="00BE06D0">
        <w:rPr>
          <w:lang w:val="pl-PL"/>
        </w:rPr>
        <w:t>10470063 pumbhiḥ strīṣu kṛtā yadvat sumanaḥsv iva ṣaṭpadaiḥ</w:t>
      </w:r>
    </w:p>
    <w:p w:rsidR="006C10CA" w:rsidRPr="00BE06D0" w:rsidRDefault="006C10CA" w:rsidP="00C00566">
      <w:pPr>
        <w:rPr>
          <w:lang w:val="pl-PL"/>
        </w:rPr>
      </w:pPr>
      <w:r w:rsidRPr="00BE06D0">
        <w:rPr>
          <w:lang w:val="pl-PL"/>
        </w:rPr>
        <w:t>10470071 niḥsvaṁ tyajanti gaṇikā akalpaṁ nṛpatiṁ prajāḥ</w:t>
      </w:r>
    </w:p>
    <w:p w:rsidR="006C10CA" w:rsidRPr="00BE06D0" w:rsidRDefault="006C10CA" w:rsidP="00C00566">
      <w:pPr>
        <w:rPr>
          <w:lang w:val="pl-PL"/>
        </w:rPr>
      </w:pPr>
      <w:r w:rsidRPr="00BE06D0">
        <w:rPr>
          <w:lang w:val="pl-PL"/>
        </w:rPr>
        <w:t>10470073 adhīta-vidyā ācāryam ṛtvijo datta-dakṣiṇam</w:t>
      </w:r>
    </w:p>
    <w:p w:rsidR="006C10CA" w:rsidRPr="00BE06D0" w:rsidRDefault="006C10CA" w:rsidP="00C00566">
      <w:pPr>
        <w:rPr>
          <w:lang w:val="pl-PL"/>
        </w:rPr>
      </w:pPr>
      <w:r w:rsidRPr="00BE06D0">
        <w:rPr>
          <w:lang w:val="pl-PL"/>
        </w:rPr>
        <w:t>10470081 khagā vīta-phalaṁ vṛkṣaṁ bhuktvā cātithayo gṛham</w:t>
      </w:r>
    </w:p>
    <w:p w:rsidR="006C10CA" w:rsidRPr="00BE06D0" w:rsidRDefault="006C10CA" w:rsidP="00C00566">
      <w:pPr>
        <w:rPr>
          <w:lang w:val="pl-PL"/>
        </w:rPr>
      </w:pPr>
      <w:r w:rsidRPr="00BE06D0">
        <w:rPr>
          <w:lang w:val="pl-PL"/>
        </w:rPr>
        <w:t>10470083 dagdhaṁ mṛgās tathāraṇyaṁ jārā bhuktvā ratāṁ striyam</w:t>
      </w:r>
    </w:p>
    <w:p w:rsidR="006C10CA" w:rsidRPr="00BE06D0" w:rsidRDefault="006C10CA" w:rsidP="00C00566">
      <w:pPr>
        <w:rPr>
          <w:lang w:val="pl-PL"/>
        </w:rPr>
      </w:pPr>
      <w:r w:rsidRPr="00BE06D0">
        <w:rPr>
          <w:lang w:val="pl-PL"/>
        </w:rPr>
        <w:t>10470091 iti gopyo hi govinde gata-vāk-kāya-mānasāḥ</w:t>
      </w:r>
    </w:p>
    <w:p w:rsidR="006C10CA" w:rsidRPr="00BE06D0" w:rsidRDefault="006C10CA" w:rsidP="00C00566">
      <w:pPr>
        <w:rPr>
          <w:lang w:val="pl-PL"/>
        </w:rPr>
      </w:pPr>
      <w:r w:rsidRPr="00BE06D0">
        <w:rPr>
          <w:lang w:val="pl-PL"/>
        </w:rPr>
        <w:t>10470093 kṛṣṇa-dūte samāyāte uddhave tyakta-laukikāḥ</w:t>
      </w:r>
    </w:p>
    <w:p w:rsidR="006C10CA" w:rsidRPr="00BE06D0" w:rsidRDefault="006C10CA" w:rsidP="00C00566">
      <w:pPr>
        <w:rPr>
          <w:lang w:val="pl-PL"/>
        </w:rPr>
      </w:pPr>
      <w:r w:rsidRPr="00BE06D0">
        <w:rPr>
          <w:lang w:val="pl-PL"/>
        </w:rPr>
        <w:t>10470101 gāyantyaḥ priya-karmāṇi rudantyaś ca gata-hriyaḥ</w:t>
      </w:r>
    </w:p>
    <w:p w:rsidR="006C10CA" w:rsidRPr="00BE06D0" w:rsidRDefault="006C10CA" w:rsidP="00C00566">
      <w:pPr>
        <w:rPr>
          <w:lang w:val="pl-PL"/>
        </w:rPr>
      </w:pPr>
      <w:r w:rsidRPr="00BE06D0">
        <w:rPr>
          <w:lang w:val="pl-PL"/>
        </w:rPr>
        <w:t>10470103 tasya saṁsmṛtya saṁsmṛtya yāni kaiśora-bālyayoḥ</w:t>
      </w:r>
    </w:p>
    <w:p w:rsidR="006C10CA" w:rsidRPr="00BE06D0" w:rsidRDefault="006C10CA" w:rsidP="00C00566">
      <w:pPr>
        <w:rPr>
          <w:lang w:val="pl-PL"/>
        </w:rPr>
      </w:pPr>
      <w:r w:rsidRPr="00BE06D0">
        <w:rPr>
          <w:lang w:val="pl-PL"/>
        </w:rPr>
        <w:t>10470111 kācin madhukaraṁ dṛṣṭvā dhyāyantī kṛṣṇa-saṅgamam</w:t>
      </w:r>
    </w:p>
    <w:p w:rsidR="006C10CA" w:rsidRPr="00BE06D0" w:rsidRDefault="006C10CA" w:rsidP="00C00566">
      <w:pPr>
        <w:rPr>
          <w:lang w:val="pl-PL"/>
        </w:rPr>
      </w:pPr>
      <w:r w:rsidRPr="00BE06D0">
        <w:rPr>
          <w:lang w:val="pl-PL"/>
        </w:rPr>
        <w:t>10470113 priya-prasthāpitaṁ dūtaṁ kalpayitvedam abravīt</w:t>
      </w:r>
    </w:p>
    <w:p w:rsidR="006C10CA" w:rsidRPr="00BE06D0" w:rsidRDefault="006C10CA" w:rsidP="00C00566">
      <w:pPr>
        <w:rPr>
          <w:lang w:val="pl-PL"/>
        </w:rPr>
      </w:pPr>
      <w:r w:rsidRPr="00BE06D0">
        <w:rPr>
          <w:lang w:val="pl-PL"/>
        </w:rPr>
        <w:t>1047013 gopy uvāca</w:t>
      </w:r>
    </w:p>
    <w:p w:rsidR="006C10CA" w:rsidRPr="00BE06D0" w:rsidRDefault="006C10CA" w:rsidP="00C00566">
      <w:pPr>
        <w:rPr>
          <w:lang w:val="pl-PL"/>
        </w:rPr>
      </w:pPr>
      <w:r w:rsidRPr="00BE06D0">
        <w:rPr>
          <w:lang w:val="pl-PL"/>
        </w:rPr>
        <w:t>10470121 madhupa kitava-bandho mā spṛśāṅghriṁ sapatnyāḥ</w:t>
      </w:r>
    </w:p>
    <w:p w:rsidR="006C10CA" w:rsidRPr="00BE06D0" w:rsidRDefault="006C10CA" w:rsidP="00C00566">
      <w:pPr>
        <w:rPr>
          <w:lang w:val="pl-PL"/>
        </w:rPr>
      </w:pPr>
      <w:r w:rsidRPr="00BE06D0">
        <w:rPr>
          <w:lang w:val="pl-PL"/>
        </w:rPr>
        <w:t>10470122 kuca-vilulita-mālā-kuṅkuma-śmaśrubhir naḥ</w:t>
      </w:r>
    </w:p>
    <w:p w:rsidR="006C10CA" w:rsidRPr="00BE06D0" w:rsidRDefault="006C10CA" w:rsidP="00C00566">
      <w:pPr>
        <w:rPr>
          <w:lang w:val="fr-CA"/>
        </w:rPr>
      </w:pPr>
      <w:r w:rsidRPr="00BE06D0">
        <w:rPr>
          <w:lang w:val="fr-CA"/>
        </w:rPr>
        <w:t>10470123 vahatu madhu-patis tan-māninīnāṁ prasādaṁ</w:t>
      </w:r>
    </w:p>
    <w:p w:rsidR="006C10CA" w:rsidRPr="00BE06D0" w:rsidRDefault="006C10CA" w:rsidP="00C00566">
      <w:pPr>
        <w:rPr>
          <w:lang w:val="fr-CA"/>
        </w:rPr>
      </w:pPr>
      <w:r w:rsidRPr="00BE06D0">
        <w:rPr>
          <w:lang w:val="fr-CA"/>
        </w:rPr>
        <w:t>10470124 yadu-sadasi viḍambyaṁ yasya dūtas tvam īdṛk</w:t>
      </w:r>
    </w:p>
    <w:p w:rsidR="006C10CA" w:rsidRPr="00BE06D0" w:rsidRDefault="006C10CA" w:rsidP="00C00566">
      <w:pPr>
        <w:rPr>
          <w:lang w:val="fr-CA"/>
        </w:rPr>
      </w:pPr>
      <w:r w:rsidRPr="00BE06D0">
        <w:rPr>
          <w:lang w:val="fr-CA"/>
        </w:rPr>
        <w:t>10470131 sakṛd adhara-sudhāṁ svāṁ mohinīṁ pāyayitvā</w:t>
      </w:r>
    </w:p>
    <w:p w:rsidR="006C10CA" w:rsidRPr="00BE06D0" w:rsidRDefault="006C10CA" w:rsidP="00C00566">
      <w:pPr>
        <w:rPr>
          <w:lang w:val="fr-CA"/>
        </w:rPr>
      </w:pPr>
      <w:r w:rsidRPr="00BE06D0">
        <w:rPr>
          <w:lang w:val="fr-CA"/>
        </w:rPr>
        <w:t>10470132 sumanasa iva sadyas tatyaje’smān bhavādṛk</w:t>
      </w:r>
    </w:p>
    <w:p w:rsidR="006C10CA" w:rsidRPr="00BE06D0" w:rsidRDefault="006C10CA" w:rsidP="00C00566">
      <w:pPr>
        <w:rPr>
          <w:lang w:val="fr-CA"/>
        </w:rPr>
      </w:pPr>
      <w:r w:rsidRPr="00BE06D0">
        <w:rPr>
          <w:lang w:val="fr-CA"/>
        </w:rPr>
        <w:t>10470133 paricarati kathaṁ tat-pāda-padmaṁ nu padmā</w:t>
      </w:r>
    </w:p>
    <w:p w:rsidR="006C10CA" w:rsidRPr="00BE06D0" w:rsidRDefault="006C10CA" w:rsidP="00C00566">
      <w:pPr>
        <w:rPr>
          <w:lang w:val="fr-CA"/>
        </w:rPr>
      </w:pPr>
      <w:r w:rsidRPr="00BE06D0">
        <w:rPr>
          <w:lang w:val="fr-CA"/>
        </w:rPr>
        <w:t>10470134 hy api bata hṛta-cetā hy uttamaḥ-śloka-jalpaiḥ</w:t>
      </w:r>
    </w:p>
    <w:p w:rsidR="006C10CA" w:rsidRPr="00BE06D0" w:rsidRDefault="006C10CA" w:rsidP="00C00566">
      <w:pPr>
        <w:rPr>
          <w:lang w:val="fr-CA"/>
        </w:rPr>
      </w:pPr>
      <w:r w:rsidRPr="00BE06D0">
        <w:rPr>
          <w:lang w:val="fr-CA"/>
        </w:rPr>
        <w:t>10470141 kim iha bahu ṣaḍaṅghre gāyasi tvaṁ yadūnām</w:t>
      </w:r>
    </w:p>
    <w:p w:rsidR="006C10CA" w:rsidRPr="00BE06D0" w:rsidRDefault="006C10CA" w:rsidP="00C00566">
      <w:pPr>
        <w:rPr>
          <w:lang w:val="fr-CA"/>
        </w:rPr>
      </w:pPr>
      <w:r w:rsidRPr="00BE06D0">
        <w:rPr>
          <w:lang w:val="fr-CA"/>
        </w:rPr>
        <w:t>10470142 adhipatim agṛhāṇām agrato naḥ purāṇam</w:t>
      </w:r>
    </w:p>
    <w:p w:rsidR="006C10CA" w:rsidRPr="00BE06D0" w:rsidRDefault="006C10CA" w:rsidP="00C00566">
      <w:pPr>
        <w:rPr>
          <w:lang w:val="fr-CA"/>
        </w:rPr>
      </w:pPr>
      <w:r w:rsidRPr="00BE06D0">
        <w:rPr>
          <w:lang w:val="fr-CA"/>
        </w:rPr>
        <w:t>10470143 vijaya-sakha-sakhīnāṁ gīyatāṁ tat-prasaṅgaḥ</w:t>
      </w:r>
    </w:p>
    <w:p w:rsidR="006C10CA" w:rsidRPr="00BE06D0" w:rsidRDefault="006C10CA" w:rsidP="00C00566">
      <w:pPr>
        <w:rPr>
          <w:lang w:val="fr-CA"/>
        </w:rPr>
      </w:pPr>
      <w:r w:rsidRPr="00BE06D0">
        <w:rPr>
          <w:lang w:val="fr-CA"/>
        </w:rPr>
        <w:t>10470144 kṣapita-kuca-rujas te kalpayantīṣṭam iṣṭāḥ</w:t>
      </w:r>
    </w:p>
    <w:p w:rsidR="006C10CA" w:rsidRPr="00BE06D0" w:rsidRDefault="006C10CA" w:rsidP="00C00566">
      <w:pPr>
        <w:rPr>
          <w:lang w:val="fr-CA"/>
        </w:rPr>
      </w:pPr>
      <w:r w:rsidRPr="00BE06D0">
        <w:rPr>
          <w:lang w:val="fr-CA"/>
        </w:rPr>
        <w:t>10470151 divi bhuvi ca rasāyāṁ kāḥ striyas tad-durāpāḥ</w:t>
      </w:r>
    </w:p>
    <w:p w:rsidR="006C10CA" w:rsidRPr="00BE06D0" w:rsidRDefault="006C10CA" w:rsidP="00C00566">
      <w:pPr>
        <w:rPr>
          <w:lang w:val="fr-CA"/>
        </w:rPr>
      </w:pPr>
      <w:r w:rsidRPr="00BE06D0">
        <w:rPr>
          <w:lang w:val="fr-CA"/>
        </w:rPr>
        <w:t>10470152 kapaṭa-rucira-hāsa-bhrū-vijṛmbhasya yāḥ syuḥ</w:t>
      </w:r>
    </w:p>
    <w:p w:rsidR="006C10CA" w:rsidRPr="00BE06D0" w:rsidRDefault="006C10CA" w:rsidP="00C00566">
      <w:pPr>
        <w:rPr>
          <w:lang w:val="fr-CA"/>
        </w:rPr>
      </w:pPr>
      <w:r w:rsidRPr="00BE06D0">
        <w:rPr>
          <w:lang w:val="fr-CA"/>
        </w:rPr>
        <w:t>10470153 caraṇa-raja upāste yasya bhūtir vayaṁ kā</w:t>
      </w:r>
    </w:p>
    <w:p w:rsidR="006C10CA" w:rsidRPr="00BE06D0" w:rsidRDefault="006C10CA" w:rsidP="00C00566">
      <w:pPr>
        <w:rPr>
          <w:lang w:val="fr-CA"/>
        </w:rPr>
      </w:pPr>
      <w:r w:rsidRPr="00BE06D0">
        <w:rPr>
          <w:lang w:val="fr-CA"/>
        </w:rPr>
        <w:t>10470154 api ca kṛpaṇa-pakṣe hy uttamaḥ-śloka-śabdaḥ</w:t>
      </w:r>
    </w:p>
    <w:p w:rsidR="006C10CA" w:rsidRPr="00BE06D0" w:rsidRDefault="006C10CA" w:rsidP="00C00566">
      <w:pPr>
        <w:rPr>
          <w:lang w:val="fr-CA"/>
        </w:rPr>
      </w:pPr>
      <w:r w:rsidRPr="00BE06D0">
        <w:rPr>
          <w:lang w:val="fr-CA"/>
        </w:rPr>
        <w:t>10470161 visṛja śirasi pādaṁ vedmy ahaṁ cāṭu-kārair</w:t>
      </w:r>
    </w:p>
    <w:p w:rsidR="006C10CA" w:rsidRPr="00BE06D0" w:rsidRDefault="006C10CA" w:rsidP="00C00566">
      <w:pPr>
        <w:rPr>
          <w:lang w:val="fr-CA"/>
        </w:rPr>
      </w:pPr>
      <w:r w:rsidRPr="00BE06D0">
        <w:rPr>
          <w:lang w:val="fr-CA"/>
        </w:rPr>
        <w:t>10470162 anunaya-viduṣas te’bhyetya dautyair mukundāt</w:t>
      </w:r>
    </w:p>
    <w:p w:rsidR="006C10CA" w:rsidRPr="00BE06D0" w:rsidRDefault="006C10CA" w:rsidP="00C00566">
      <w:pPr>
        <w:rPr>
          <w:lang w:val="fr-CA"/>
        </w:rPr>
      </w:pPr>
      <w:r w:rsidRPr="00BE06D0">
        <w:rPr>
          <w:lang w:val="fr-CA"/>
        </w:rPr>
        <w:t>10470163 sva-kṛta iha visṛṣṭāpatya-paty-anya-lokā</w:t>
      </w:r>
    </w:p>
    <w:p w:rsidR="006C10CA" w:rsidRPr="00BE06D0" w:rsidRDefault="006C10CA" w:rsidP="00C00566">
      <w:pPr>
        <w:rPr>
          <w:lang w:val="fr-CA"/>
        </w:rPr>
      </w:pPr>
      <w:r w:rsidRPr="00BE06D0">
        <w:rPr>
          <w:lang w:val="fr-CA"/>
        </w:rPr>
        <w:t>10470164 vyasṛjad akṛta-cetāḥ kiṁ nu sandheyam asmin</w:t>
      </w:r>
    </w:p>
    <w:p w:rsidR="006C10CA" w:rsidRPr="00BE06D0" w:rsidRDefault="006C10CA" w:rsidP="00C00566">
      <w:pPr>
        <w:rPr>
          <w:lang w:val="fr-CA"/>
        </w:rPr>
      </w:pPr>
      <w:r w:rsidRPr="00BE06D0">
        <w:rPr>
          <w:lang w:val="fr-CA"/>
        </w:rPr>
        <w:t>10470171 mṛgayur iva kapīndraṁ vivyadhe lubdha-dharmā</w:t>
      </w:r>
    </w:p>
    <w:p w:rsidR="006C10CA" w:rsidRPr="00BE06D0" w:rsidRDefault="006C10CA" w:rsidP="00C00566">
      <w:pPr>
        <w:rPr>
          <w:lang w:val="fr-CA"/>
        </w:rPr>
      </w:pPr>
      <w:r w:rsidRPr="00BE06D0">
        <w:rPr>
          <w:lang w:val="fr-CA"/>
        </w:rPr>
        <w:t>10470172 striyam akṛta virūpāṁ strī-jitaḥ kāma-yānām</w:t>
      </w:r>
    </w:p>
    <w:p w:rsidR="006C10CA" w:rsidRPr="00BE06D0" w:rsidRDefault="006C10CA" w:rsidP="00C00566">
      <w:pPr>
        <w:rPr>
          <w:lang w:val="fr-CA"/>
        </w:rPr>
      </w:pPr>
      <w:r w:rsidRPr="00BE06D0">
        <w:rPr>
          <w:lang w:val="fr-CA"/>
        </w:rPr>
        <w:t>10470173 balim api balim attvāveṣṭayad dhvāṅkṣa-vad yas</w:t>
      </w:r>
    </w:p>
    <w:p w:rsidR="006C10CA" w:rsidRPr="00BE06D0" w:rsidRDefault="006C10CA" w:rsidP="00C00566">
      <w:pPr>
        <w:rPr>
          <w:lang w:val="fr-CA"/>
        </w:rPr>
      </w:pPr>
      <w:r w:rsidRPr="00BE06D0">
        <w:rPr>
          <w:lang w:val="fr-CA"/>
        </w:rPr>
        <w:t>10470174 tad alam asita-sakhyair dustyajas tat-kathārthaḥ</w:t>
      </w:r>
    </w:p>
    <w:p w:rsidR="006C10CA" w:rsidRPr="00BE06D0" w:rsidRDefault="006C10CA" w:rsidP="00C00566">
      <w:pPr>
        <w:rPr>
          <w:lang w:val="fr-CA"/>
        </w:rPr>
      </w:pPr>
      <w:r w:rsidRPr="00BE06D0">
        <w:rPr>
          <w:lang w:val="fr-CA"/>
        </w:rPr>
        <w:t>10470181 yad-anucarita-līlā-karṇa-pīyūṣa-vipruṭ-</w:t>
      </w:r>
    </w:p>
    <w:p w:rsidR="006C10CA" w:rsidRPr="00BE06D0" w:rsidRDefault="006C10CA" w:rsidP="00C00566">
      <w:pPr>
        <w:rPr>
          <w:lang w:val="fr-CA"/>
        </w:rPr>
      </w:pPr>
      <w:r w:rsidRPr="00BE06D0">
        <w:rPr>
          <w:lang w:val="fr-CA"/>
        </w:rPr>
        <w:t>10470182 sakṛd-adana-vidhūta-dvandva-dharmā vinaṣṭāḥ</w:t>
      </w:r>
    </w:p>
    <w:p w:rsidR="006C10CA" w:rsidRPr="00BE06D0" w:rsidRDefault="006C10CA" w:rsidP="00C00566">
      <w:pPr>
        <w:rPr>
          <w:lang w:val="fr-CA"/>
        </w:rPr>
      </w:pPr>
      <w:r w:rsidRPr="00BE06D0">
        <w:rPr>
          <w:lang w:val="fr-CA"/>
        </w:rPr>
        <w:t>10470183 sapadi gṛha-kuṭumbaṁ dīnam utsṛjya dīnā</w:t>
      </w:r>
    </w:p>
    <w:p w:rsidR="006C10CA" w:rsidRPr="00BE06D0" w:rsidRDefault="006C10CA" w:rsidP="00C00566">
      <w:pPr>
        <w:rPr>
          <w:lang w:val="fr-CA"/>
        </w:rPr>
      </w:pPr>
      <w:r w:rsidRPr="00BE06D0">
        <w:rPr>
          <w:lang w:val="fr-CA"/>
        </w:rPr>
        <w:t>10470184 bahava iha vihaṅgā bhikṣu-caryāṁ caranti</w:t>
      </w:r>
    </w:p>
    <w:p w:rsidR="006C10CA" w:rsidRPr="00BE06D0" w:rsidRDefault="006C10CA" w:rsidP="00C00566">
      <w:pPr>
        <w:rPr>
          <w:lang w:val="fr-CA"/>
        </w:rPr>
      </w:pPr>
      <w:r w:rsidRPr="00BE06D0">
        <w:rPr>
          <w:lang w:val="fr-CA"/>
        </w:rPr>
        <w:t>10470191 vayam ṛtam iva jihma-vyāhṛtaṁ śraddadhānāḥ</w:t>
      </w:r>
    </w:p>
    <w:p w:rsidR="006C10CA" w:rsidRPr="00BE06D0" w:rsidRDefault="006C10CA" w:rsidP="00C00566">
      <w:pPr>
        <w:rPr>
          <w:lang w:val="fr-CA"/>
        </w:rPr>
      </w:pPr>
      <w:r w:rsidRPr="00BE06D0">
        <w:rPr>
          <w:lang w:val="fr-CA"/>
        </w:rPr>
        <w:t>10470192 kulika-rutam ivājñāḥ kṛṣṇa-vadhvo hariṇyaḥ</w:t>
      </w:r>
    </w:p>
    <w:p w:rsidR="006C10CA" w:rsidRPr="00BE06D0" w:rsidRDefault="006C10CA" w:rsidP="00C00566">
      <w:pPr>
        <w:rPr>
          <w:lang w:val="fr-CA"/>
        </w:rPr>
      </w:pPr>
      <w:r w:rsidRPr="00BE06D0">
        <w:rPr>
          <w:lang w:val="fr-CA"/>
        </w:rPr>
        <w:t>10470193 dadṛśur asakṛd etat tan-nakha-sparśa-tīvra-</w:t>
      </w:r>
    </w:p>
    <w:p w:rsidR="006C10CA" w:rsidRPr="00BE06D0" w:rsidRDefault="006C10CA" w:rsidP="00C00566">
      <w:pPr>
        <w:rPr>
          <w:lang w:val="fr-CA"/>
        </w:rPr>
      </w:pPr>
      <w:r w:rsidRPr="00BE06D0">
        <w:rPr>
          <w:lang w:val="fr-CA"/>
        </w:rPr>
        <w:t>10470194 smara-ruja upamantrin bhaṇyatām anya-vārtā</w:t>
      </w:r>
    </w:p>
    <w:p w:rsidR="006C10CA" w:rsidRPr="00BE06D0" w:rsidRDefault="006C10CA" w:rsidP="00C00566">
      <w:pPr>
        <w:rPr>
          <w:lang w:val="fr-CA"/>
        </w:rPr>
      </w:pPr>
      <w:r w:rsidRPr="00BE06D0">
        <w:rPr>
          <w:lang w:val="fr-CA"/>
        </w:rPr>
        <w:t>10470201 priya-sakha punar āgāḥ preyasā preṣitaḥ kiṁ</w:t>
      </w:r>
    </w:p>
    <w:p w:rsidR="006C10CA" w:rsidRPr="00BE06D0" w:rsidRDefault="006C10CA" w:rsidP="00C00566">
      <w:pPr>
        <w:rPr>
          <w:lang w:val="fr-CA"/>
        </w:rPr>
      </w:pPr>
      <w:r w:rsidRPr="00BE06D0">
        <w:rPr>
          <w:lang w:val="fr-CA"/>
        </w:rPr>
        <w:t>10470202 varaya kim anurundhe mānanīyo’si me’ṅga</w:t>
      </w:r>
    </w:p>
    <w:p w:rsidR="006C10CA" w:rsidRPr="00BE06D0" w:rsidRDefault="006C10CA" w:rsidP="00C00566">
      <w:pPr>
        <w:rPr>
          <w:lang w:val="fr-CA"/>
        </w:rPr>
      </w:pPr>
      <w:r w:rsidRPr="00BE06D0">
        <w:rPr>
          <w:lang w:val="fr-CA"/>
        </w:rPr>
        <w:t>10470203 nayasi katham ihāsmān dustyaja-dvandva-pārśvaṁ</w:t>
      </w:r>
    </w:p>
    <w:p w:rsidR="006C10CA" w:rsidRPr="00BE06D0" w:rsidRDefault="006C10CA" w:rsidP="00C00566">
      <w:pPr>
        <w:rPr>
          <w:lang w:val="fr-CA"/>
        </w:rPr>
      </w:pPr>
      <w:r w:rsidRPr="00BE06D0">
        <w:rPr>
          <w:lang w:val="fr-CA"/>
        </w:rPr>
        <w:t>10470204 satatam urasi saumya śrīr vadhūḥ sākam āste</w:t>
      </w:r>
    </w:p>
    <w:p w:rsidR="006C10CA" w:rsidRPr="00BE06D0" w:rsidRDefault="006C10CA" w:rsidP="00C00566">
      <w:pPr>
        <w:rPr>
          <w:lang w:val="fr-CA"/>
        </w:rPr>
      </w:pPr>
      <w:r w:rsidRPr="00BE06D0">
        <w:rPr>
          <w:lang w:val="fr-CA"/>
        </w:rPr>
        <w:t>10470211 api bata madhu-puryām ārya-putro’dhunāste</w:t>
      </w:r>
    </w:p>
    <w:p w:rsidR="006C10CA" w:rsidRPr="00BE06D0" w:rsidRDefault="006C10CA" w:rsidP="00C00566">
      <w:pPr>
        <w:rPr>
          <w:lang w:val="fr-CA"/>
        </w:rPr>
      </w:pPr>
      <w:r w:rsidRPr="00BE06D0">
        <w:rPr>
          <w:lang w:val="fr-CA"/>
        </w:rPr>
        <w:t>10470212 smarati sa pitṛ-gehān saumya bandhūṁś ca gopān</w:t>
      </w:r>
    </w:p>
    <w:p w:rsidR="006C10CA" w:rsidRPr="00BE06D0" w:rsidRDefault="006C10CA" w:rsidP="00C00566">
      <w:pPr>
        <w:rPr>
          <w:lang w:val="fr-CA"/>
        </w:rPr>
      </w:pPr>
      <w:r w:rsidRPr="00BE06D0">
        <w:rPr>
          <w:lang w:val="fr-CA"/>
        </w:rPr>
        <w:t>10470213 kvacid api sa kathāṁ naḥ kiṅkarīṇāṁ gṛṇīte</w:t>
      </w:r>
    </w:p>
    <w:p w:rsidR="006C10CA" w:rsidRPr="00BE06D0" w:rsidRDefault="006C10CA" w:rsidP="00C00566">
      <w:pPr>
        <w:rPr>
          <w:lang w:val="fr-CA"/>
        </w:rPr>
      </w:pPr>
      <w:r w:rsidRPr="00BE06D0">
        <w:rPr>
          <w:lang w:val="fr-CA"/>
        </w:rPr>
        <w:t>10470214 bhujam aguru-sugandhaṁ mūrdhny adhāsyat kadā nu</w:t>
      </w:r>
    </w:p>
    <w:p w:rsidR="006C10CA" w:rsidRPr="00BE06D0" w:rsidRDefault="006C10CA" w:rsidP="00C00566">
      <w:pPr>
        <w:rPr>
          <w:lang w:val="fr-CA"/>
        </w:rPr>
      </w:pPr>
      <w:r w:rsidRPr="00BE06D0">
        <w:rPr>
          <w:lang w:val="fr-CA"/>
        </w:rPr>
        <w:t>1047023 śrī-śuka uvāca</w:t>
      </w:r>
    </w:p>
    <w:p w:rsidR="006C10CA" w:rsidRPr="00BE06D0" w:rsidRDefault="006C10CA" w:rsidP="00C00566">
      <w:pPr>
        <w:rPr>
          <w:lang w:val="fr-CA"/>
        </w:rPr>
      </w:pPr>
      <w:r w:rsidRPr="00BE06D0">
        <w:rPr>
          <w:lang w:val="fr-CA"/>
        </w:rPr>
        <w:t>10470221 athoddhavo niśamyaivaṁ kṛṣṇa-darśana-lālasāḥ</w:t>
      </w:r>
    </w:p>
    <w:p w:rsidR="006C10CA" w:rsidRPr="00BE06D0" w:rsidRDefault="006C10CA" w:rsidP="00C00566">
      <w:pPr>
        <w:rPr>
          <w:lang w:val="fr-CA"/>
        </w:rPr>
      </w:pPr>
      <w:r w:rsidRPr="00BE06D0">
        <w:rPr>
          <w:lang w:val="fr-CA"/>
        </w:rPr>
        <w:t>10470223 sāntvayan priya-sandeśair gopīr idam abhāṣata</w:t>
      </w:r>
    </w:p>
    <w:p w:rsidR="006C10CA" w:rsidRPr="00BE06D0" w:rsidRDefault="006C10CA" w:rsidP="00C00566">
      <w:pPr>
        <w:rPr>
          <w:lang w:val="fr-CA"/>
        </w:rPr>
      </w:pPr>
      <w:r w:rsidRPr="00BE06D0">
        <w:rPr>
          <w:lang w:val="fr-CA"/>
        </w:rPr>
        <w:t>1047023 śrī-uddhava uvāca</w:t>
      </w:r>
    </w:p>
    <w:p w:rsidR="006C10CA" w:rsidRPr="00BE06D0" w:rsidRDefault="006C10CA" w:rsidP="00C00566">
      <w:pPr>
        <w:rPr>
          <w:lang w:val="fr-CA"/>
        </w:rPr>
      </w:pPr>
      <w:r w:rsidRPr="00BE06D0">
        <w:rPr>
          <w:lang w:val="fr-CA"/>
        </w:rPr>
        <w:t>10470231 aho yūyaṁ sma pūrṇārthā bhavatyo loka-pūjitāḥ</w:t>
      </w:r>
    </w:p>
    <w:p w:rsidR="006C10CA" w:rsidRPr="00C6503C" w:rsidRDefault="006C10CA" w:rsidP="00C00566">
      <w:r w:rsidRPr="00C6503C">
        <w:t>10470233 vāsudeve bhagavati yāsām ity arpitaṁ manaḥ</w:t>
      </w:r>
    </w:p>
    <w:p w:rsidR="006C10CA" w:rsidRPr="00C6503C" w:rsidRDefault="006C10CA" w:rsidP="00C00566">
      <w:r w:rsidRPr="00C6503C">
        <w:t>10470241 dāna-vrāta-tapo-homa- japa-svādhyāya-saṁyamaiḥ</w:t>
      </w:r>
    </w:p>
    <w:p w:rsidR="006C10CA" w:rsidRPr="00C6503C" w:rsidRDefault="006C10CA" w:rsidP="00C00566">
      <w:r w:rsidRPr="00C6503C">
        <w:t>10470243 śreyobhir vividhaiś cānyaiḥ kṛṣṇe bhaktir hi sādhyate</w:t>
      </w:r>
    </w:p>
    <w:p w:rsidR="006C10CA" w:rsidRPr="00C6503C" w:rsidRDefault="006C10CA" w:rsidP="00C00566">
      <w:r w:rsidRPr="00C6503C">
        <w:t>10470251 bhagavaty uttamaḥ-śloke bhavatībhir anuttamā</w:t>
      </w:r>
    </w:p>
    <w:p w:rsidR="006C10CA" w:rsidRPr="00C6503C" w:rsidRDefault="006C10CA" w:rsidP="00C00566">
      <w:r w:rsidRPr="00C6503C">
        <w:t>10470253 bhaktiḥ pravartitā diṣṭyā munīnām api durlabhā</w:t>
      </w:r>
    </w:p>
    <w:p w:rsidR="006C10CA" w:rsidRPr="00C6503C" w:rsidRDefault="006C10CA" w:rsidP="00C00566">
      <w:r w:rsidRPr="00C6503C">
        <w:t>10470261 diṣṭyā putrān patīn dehān sva-janān bhavanāni ca</w:t>
      </w:r>
    </w:p>
    <w:p w:rsidR="006C10CA" w:rsidRPr="00C6503C" w:rsidRDefault="006C10CA" w:rsidP="00C00566">
      <w:r w:rsidRPr="00C6503C">
        <w:t>10470263 hitvāvṛṇīta yūyaṁ yat kṛṣṇākhyaṁ puruṣaṁ param</w:t>
      </w:r>
    </w:p>
    <w:p w:rsidR="006C10CA" w:rsidRPr="00C6503C" w:rsidRDefault="006C10CA" w:rsidP="00C00566">
      <w:r w:rsidRPr="00C6503C">
        <w:t>10470271 sarvātma-bhāvo’dhikṛto bhavatīnām adhokṣaje</w:t>
      </w:r>
    </w:p>
    <w:p w:rsidR="006C10CA" w:rsidRPr="00C6503C" w:rsidRDefault="006C10CA" w:rsidP="00C00566">
      <w:r w:rsidRPr="00C6503C">
        <w:t>10470273 viraheṇa mahā-bhāgā mahān me’nugrahaḥ kṛtaḥ</w:t>
      </w:r>
    </w:p>
    <w:p w:rsidR="006C10CA" w:rsidRPr="00C6503C" w:rsidRDefault="006C10CA" w:rsidP="00C00566">
      <w:r w:rsidRPr="00C6503C">
        <w:t>10470281 śrūyatāṁ priya-sandeśo bhavatīnāṁ sukhāvahaḥ</w:t>
      </w:r>
    </w:p>
    <w:p w:rsidR="006C10CA" w:rsidRPr="00C6503C" w:rsidRDefault="006C10CA" w:rsidP="00C00566">
      <w:r w:rsidRPr="00C6503C">
        <w:t>10470283 yam ādāyāgato bhadrā ahaṁ bhartū rahas-karaḥ</w:t>
      </w:r>
    </w:p>
    <w:p w:rsidR="006C10CA" w:rsidRPr="00C6503C" w:rsidRDefault="006C10CA" w:rsidP="00C00566">
      <w:r w:rsidRPr="00C6503C">
        <w:t>1047029 śrī-bhagavān uvāca</w:t>
      </w:r>
    </w:p>
    <w:p w:rsidR="006C10CA" w:rsidRPr="00C6503C" w:rsidRDefault="006C10CA" w:rsidP="00C00566">
      <w:r w:rsidRPr="00C6503C">
        <w:t>10470291 bhavatīnāṁ viyogo me na hi sarvātmanā kvacit</w:t>
      </w:r>
    </w:p>
    <w:p w:rsidR="006C10CA" w:rsidRPr="00C6503C" w:rsidRDefault="006C10CA" w:rsidP="00C00566">
      <w:r w:rsidRPr="00C6503C">
        <w:t>10470293 yathā bhūtāni bhūteṣu khaṁ vāyv-agnir jalaṁ mahī</w:t>
      </w:r>
    </w:p>
    <w:p w:rsidR="006C10CA" w:rsidRPr="00C6503C" w:rsidRDefault="006C10CA" w:rsidP="00C00566">
      <w:r w:rsidRPr="00C6503C">
        <w:t>10470295 tathāhaṁ ca manaḥ-prāṇa-bhūtendriya-guṇāśrayaḥ</w:t>
      </w:r>
    </w:p>
    <w:p w:rsidR="006C10CA" w:rsidRPr="00C6503C" w:rsidRDefault="006C10CA" w:rsidP="00C00566">
      <w:r w:rsidRPr="00C6503C">
        <w:t>10470301 ātmany evātmanātmānaṁ sṛje hanmy anupālaye</w:t>
      </w:r>
    </w:p>
    <w:p w:rsidR="006C10CA" w:rsidRPr="00C6503C" w:rsidRDefault="006C10CA" w:rsidP="00C00566">
      <w:r w:rsidRPr="00C6503C">
        <w:t>10470303 ātma-māyānubhāvena bhūtendriya-guṇātmanā</w:t>
      </w:r>
    </w:p>
    <w:p w:rsidR="006C10CA" w:rsidRPr="00C6503C" w:rsidRDefault="006C10CA" w:rsidP="00C00566">
      <w:r w:rsidRPr="00C6503C">
        <w:t>10470311 ātmā jñāna-mayaḥ śuddho vyatirikto’guṇānvayaḥ</w:t>
      </w:r>
    </w:p>
    <w:p w:rsidR="006C10CA" w:rsidRPr="00C6503C" w:rsidRDefault="006C10CA" w:rsidP="00C00566">
      <w:r w:rsidRPr="00C6503C">
        <w:t>10470313 suṣupti-svapna-jāgradbhir māyā-vṛttibhir īyate</w:t>
      </w:r>
    </w:p>
    <w:p w:rsidR="006C10CA" w:rsidRPr="00C6503C" w:rsidRDefault="006C10CA" w:rsidP="00C00566">
      <w:r w:rsidRPr="00C6503C">
        <w:t>10470321 yenendriyārthān dhyāyeta mṛṣā svapna-vad utthitaḥ</w:t>
      </w:r>
    </w:p>
    <w:p w:rsidR="006C10CA" w:rsidRPr="00C6503C" w:rsidRDefault="006C10CA" w:rsidP="00C00566">
      <w:r w:rsidRPr="00C6503C">
        <w:t>10470323 tan nirundhyād indriyāṇi vinidraḥ pratyapadyata</w:t>
      </w:r>
    </w:p>
    <w:p w:rsidR="006C10CA" w:rsidRPr="00C6503C" w:rsidRDefault="006C10CA" w:rsidP="00C00566">
      <w:r w:rsidRPr="00C6503C">
        <w:t>10470331 etad-antaḥ samāmnāyo yogaḥ sāṅkhyaṁ manīṣiṇām</w:t>
      </w:r>
    </w:p>
    <w:p w:rsidR="006C10CA" w:rsidRPr="00C6503C" w:rsidRDefault="006C10CA" w:rsidP="00C00566">
      <w:r w:rsidRPr="00C6503C">
        <w:t>10470333 tyāgas tapo damaḥ satyaṁ samudrāntā ivāpagāḥ</w:t>
      </w:r>
    </w:p>
    <w:p w:rsidR="006C10CA" w:rsidRPr="00C6503C" w:rsidRDefault="006C10CA" w:rsidP="00C00566">
      <w:r w:rsidRPr="00C6503C">
        <w:t>10470341 yat tv ahaṁ bhavatīnāṁ vai dūre varte priyo dṛśām</w:t>
      </w:r>
    </w:p>
    <w:p w:rsidR="006C10CA" w:rsidRPr="00C6503C" w:rsidRDefault="006C10CA" w:rsidP="00C00566">
      <w:r w:rsidRPr="00C6503C">
        <w:t>10470343 manasaḥ sannikarṣārthaṁ mad-anudhyāna-kāmyayā</w:t>
      </w:r>
    </w:p>
    <w:p w:rsidR="006C10CA" w:rsidRPr="00C6503C" w:rsidRDefault="006C10CA" w:rsidP="00C00566">
      <w:r w:rsidRPr="00C6503C">
        <w:t>10470351 yathā dūra-care preṣṭhe mana āviśya vartate</w:t>
      </w:r>
    </w:p>
    <w:p w:rsidR="006C10CA" w:rsidRPr="00C6503C" w:rsidRDefault="006C10CA" w:rsidP="00C00566">
      <w:r w:rsidRPr="00C6503C">
        <w:t>10470353 strīṇāṁ ca na tathā cetaḥ sannikṛṣṭe’kṣi-gocare</w:t>
      </w:r>
    </w:p>
    <w:p w:rsidR="006C10CA" w:rsidRPr="00C6503C" w:rsidRDefault="006C10CA" w:rsidP="00C00566">
      <w:r w:rsidRPr="00C6503C">
        <w:t>10470361 mayy āveśya manaḥ kṛtsnaṁ vimuktāśeṣa-vṛtti yat</w:t>
      </w:r>
    </w:p>
    <w:p w:rsidR="006C10CA" w:rsidRPr="00C6503C" w:rsidRDefault="006C10CA" w:rsidP="00C00566">
      <w:r w:rsidRPr="00C6503C">
        <w:t>10470363 anusmarantyo māṁ nityam acirān mām upaiṣyatha</w:t>
      </w:r>
    </w:p>
    <w:p w:rsidR="006C10CA" w:rsidRPr="00C6503C" w:rsidRDefault="006C10CA" w:rsidP="00C00566">
      <w:r w:rsidRPr="00C6503C">
        <w:t>10470371 yā mayā krīḍatā rātryāṁ vane’smin vraja āsthitāḥ</w:t>
      </w:r>
    </w:p>
    <w:p w:rsidR="006C10CA" w:rsidRPr="00C6503C" w:rsidRDefault="006C10CA" w:rsidP="00C00566">
      <w:r w:rsidRPr="00C6503C">
        <w:t>10470373 alabdha-rāsāḥ kalyāṇyo māpur mad-vīrya-cintayā</w:t>
      </w:r>
    </w:p>
    <w:p w:rsidR="006C10CA" w:rsidRPr="00C6503C" w:rsidRDefault="006C10CA" w:rsidP="00C00566">
      <w:r w:rsidRPr="00C6503C">
        <w:t>1047038 śrī-śuka uvāca</w:t>
      </w:r>
    </w:p>
    <w:p w:rsidR="006C10CA" w:rsidRPr="00C6503C" w:rsidRDefault="006C10CA" w:rsidP="00C00566">
      <w:r w:rsidRPr="00C6503C">
        <w:t>10470381 evaṁ priyatamādiṣṭam ākarṇya vraja-yoṣitaḥ</w:t>
      </w:r>
    </w:p>
    <w:p w:rsidR="006C10CA" w:rsidRPr="00C6503C" w:rsidRDefault="006C10CA" w:rsidP="00C00566">
      <w:r w:rsidRPr="00C6503C">
        <w:t>10470383 tā ūcur uddhavaṁ prītās tat-sandeśāgata-smṛtīḥ</w:t>
      </w:r>
    </w:p>
    <w:p w:rsidR="006C10CA" w:rsidRPr="00C6503C" w:rsidRDefault="006C10CA" w:rsidP="00C00566">
      <w:r w:rsidRPr="00C6503C">
        <w:t>1047039 gopya ūcuḥ</w:t>
      </w:r>
    </w:p>
    <w:p w:rsidR="006C10CA" w:rsidRPr="00C6503C" w:rsidRDefault="006C10CA" w:rsidP="00C00566">
      <w:r w:rsidRPr="00C6503C">
        <w:t>10470391 diṣṭyāhito hataḥ kaṁso yadūnāṁ sānugo’gha-kṛt</w:t>
      </w:r>
    </w:p>
    <w:p w:rsidR="006C10CA" w:rsidRPr="00C6503C" w:rsidRDefault="006C10CA" w:rsidP="00C00566">
      <w:r w:rsidRPr="00C6503C">
        <w:t>10470393 diṣṭyāptair labdha-sarvārthaiḥ kuśaly āste’cyuto’dhunā</w:t>
      </w:r>
    </w:p>
    <w:p w:rsidR="006C10CA" w:rsidRPr="00C6503C" w:rsidRDefault="006C10CA" w:rsidP="00C00566">
      <w:r w:rsidRPr="00C6503C">
        <w:t>10470401 kaccid gadāgrajaḥ saumya karoti pura-yoṣitām</w:t>
      </w:r>
    </w:p>
    <w:p w:rsidR="006C10CA" w:rsidRPr="00C6503C" w:rsidRDefault="006C10CA" w:rsidP="00C00566">
      <w:r w:rsidRPr="00C6503C">
        <w:t>10470403 prītiṁ naḥ snigdha-savrīḍa- hāsodārekṣaṇārcitaḥ</w:t>
      </w:r>
    </w:p>
    <w:p w:rsidR="006C10CA" w:rsidRPr="00C6503C" w:rsidRDefault="006C10CA" w:rsidP="00C00566">
      <w:r w:rsidRPr="00C6503C">
        <w:t>10470411 kathaṁ rati-viśeṣa-jñaḥ priyaś ca pura-yoṣitām</w:t>
      </w:r>
    </w:p>
    <w:p w:rsidR="006C10CA" w:rsidRPr="00C6503C" w:rsidRDefault="006C10CA" w:rsidP="00C00566">
      <w:r w:rsidRPr="00C6503C">
        <w:t>10470413 nānubadhyeta tad-vākyair vibhramaiś cānubhājitaḥ</w:t>
      </w:r>
    </w:p>
    <w:p w:rsidR="006C10CA" w:rsidRPr="00C6503C" w:rsidRDefault="006C10CA" w:rsidP="00C00566">
      <w:r w:rsidRPr="00C6503C">
        <w:t>10470421 api smarati naḥ sādho govindaḥ prastute kvacit</w:t>
      </w:r>
    </w:p>
    <w:p w:rsidR="006C10CA" w:rsidRPr="00C6503C" w:rsidRDefault="006C10CA" w:rsidP="00C00566">
      <w:r w:rsidRPr="00C6503C">
        <w:t>10470423 goṣṭhi-madhye pura-strīṇāṁ grāmyāḥ svaira-kathāntare</w:t>
      </w:r>
    </w:p>
    <w:p w:rsidR="006C10CA" w:rsidRPr="00C6503C" w:rsidRDefault="006C10CA" w:rsidP="00C00566">
      <w:r w:rsidRPr="00C6503C">
        <w:t>10470431 tāḥ kiṁ niśāḥ smarati yāsu tadā priyābhir</w:t>
      </w:r>
    </w:p>
    <w:p w:rsidR="006C10CA" w:rsidRPr="00C6503C" w:rsidRDefault="006C10CA" w:rsidP="00C00566">
      <w:r w:rsidRPr="00C6503C">
        <w:t>10470432 vṛndāvane kumuda-kunda-śaśāṅka-ramye</w:t>
      </w:r>
    </w:p>
    <w:p w:rsidR="006C10CA" w:rsidRPr="00C6503C" w:rsidRDefault="006C10CA" w:rsidP="00C00566">
      <w:r w:rsidRPr="00C6503C">
        <w:t>10470433 reme kvaṇac-caraṇa-nūpura-rāsa-goṣṭhyām</w:t>
      </w:r>
    </w:p>
    <w:p w:rsidR="006C10CA" w:rsidRPr="00C6503C" w:rsidRDefault="006C10CA" w:rsidP="00C00566">
      <w:r w:rsidRPr="00C6503C">
        <w:t>10470434 asmābhir īḍita-manojña-kathaḥ kadācit</w:t>
      </w:r>
    </w:p>
    <w:p w:rsidR="006C10CA" w:rsidRPr="00C6503C" w:rsidRDefault="006C10CA" w:rsidP="00C00566">
      <w:r w:rsidRPr="00C6503C">
        <w:t>10470441 apy eṣyatīha dāśārhas taptāḥ sva-kṛtayā śucā</w:t>
      </w:r>
    </w:p>
    <w:p w:rsidR="006C10CA" w:rsidRPr="00C6503C" w:rsidRDefault="006C10CA" w:rsidP="00C00566">
      <w:r w:rsidRPr="00C6503C">
        <w:t>10470443 sañjīvayan nu no gātrair yathendro vanam ambudaiḥ</w:t>
      </w:r>
    </w:p>
    <w:p w:rsidR="006C10CA" w:rsidRPr="00C6503C" w:rsidRDefault="006C10CA" w:rsidP="00C00566">
      <w:r w:rsidRPr="00C6503C">
        <w:t>10470451 kasmāt kṛṣṇa ihāyāti prāpta-rājyo hatāhitaḥ</w:t>
      </w:r>
    </w:p>
    <w:p w:rsidR="006C10CA" w:rsidRPr="00C6503C" w:rsidRDefault="006C10CA" w:rsidP="00C00566">
      <w:r w:rsidRPr="00C6503C">
        <w:t>10470453 narendra-kanyā udvāhya prītaḥ sarva-suhṛd-vṛtaḥ</w:t>
      </w:r>
    </w:p>
    <w:p w:rsidR="006C10CA" w:rsidRPr="00C6503C" w:rsidRDefault="006C10CA" w:rsidP="00C00566">
      <w:r w:rsidRPr="00C6503C">
        <w:t>10470461 kim asmābhir vanaukobhir anyābhir vā mahātmanaḥ</w:t>
      </w:r>
    </w:p>
    <w:p w:rsidR="006C10CA" w:rsidRPr="00C6503C" w:rsidRDefault="006C10CA" w:rsidP="00C00566">
      <w:r w:rsidRPr="00C6503C">
        <w:t>10470463 śrī-pater āpta-kāmasya kriyetārthaḥ kṛtātmanaḥ</w:t>
      </w:r>
    </w:p>
    <w:p w:rsidR="006C10CA" w:rsidRPr="00C6503C" w:rsidRDefault="006C10CA" w:rsidP="00C00566">
      <w:r w:rsidRPr="00C6503C">
        <w:t>10470471 paraṁ saukhyaṁ hi nairāśyaṁ svairiṇy apy āha piṅgalā</w:t>
      </w:r>
    </w:p>
    <w:p w:rsidR="006C10CA" w:rsidRPr="00C6503C" w:rsidRDefault="006C10CA" w:rsidP="00C00566">
      <w:r w:rsidRPr="00C6503C">
        <w:t>10470473 taj-jānatīnāṁ naḥ kṛṣṇe tathāpy āśā duratyayā</w:t>
      </w:r>
    </w:p>
    <w:p w:rsidR="006C10CA" w:rsidRPr="00C6503C" w:rsidRDefault="006C10CA" w:rsidP="00C00566">
      <w:r w:rsidRPr="00C6503C">
        <w:t>10470481 ka utsaheta santyaktum uttamaḥśloka-saṁvidam</w:t>
      </w:r>
    </w:p>
    <w:p w:rsidR="006C10CA" w:rsidRPr="00C6503C" w:rsidRDefault="006C10CA" w:rsidP="00C00566">
      <w:r w:rsidRPr="00C6503C">
        <w:t>10470483 anicchato’pi yasya śrīr aṅgān na cyavate kvacit</w:t>
      </w:r>
    </w:p>
    <w:p w:rsidR="006C10CA" w:rsidRPr="00C6503C" w:rsidRDefault="006C10CA" w:rsidP="00C00566">
      <w:r w:rsidRPr="00C6503C">
        <w:t>10470491 saric-chaila-vanoddeśā gāvo veṇu-ravā ime</w:t>
      </w:r>
    </w:p>
    <w:p w:rsidR="006C10CA" w:rsidRPr="00C6503C" w:rsidRDefault="006C10CA" w:rsidP="00C00566">
      <w:r w:rsidRPr="00C6503C">
        <w:t>10470493 saṅkarṣaṇa-sahāyena kṛṣṇenācaritāḥ prabho</w:t>
      </w:r>
    </w:p>
    <w:p w:rsidR="006C10CA" w:rsidRPr="00C6503C" w:rsidRDefault="006C10CA" w:rsidP="00C00566">
      <w:r w:rsidRPr="00C6503C">
        <w:t>10470501 punaḥ punaḥ smārayanti nanda-gopa-sutaṁ bata</w:t>
      </w:r>
    </w:p>
    <w:p w:rsidR="006C10CA" w:rsidRPr="00C6503C" w:rsidRDefault="006C10CA" w:rsidP="00C00566">
      <w:r w:rsidRPr="00C6503C">
        <w:t>10470503 śrī-niketais tat-padakair vismartuṁ naiva śaknumaḥ</w:t>
      </w:r>
    </w:p>
    <w:p w:rsidR="006C10CA" w:rsidRPr="00C6503C" w:rsidRDefault="006C10CA" w:rsidP="00C00566">
      <w:r w:rsidRPr="00C6503C">
        <w:t>10470511 gatyā lalitayodāra- hāsa-līlāvalokanaiḥ</w:t>
      </w:r>
    </w:p>
    <w:p w:rsidR="006C10CA" w:rsidRPr="00C6503C" w:rsidRDefault="006C10CA" w:rsidP="00C00566">
      <w:r w:rsidRPr="00C6503C">
        <w:t>10470513 mādhvyā girā hṛta-dhiyaḥ kathaṁ taṁ vismarāma he</w:t>
      </w:r>
    </w:p>
    <w:p w:rsidR="006C10CA" w:rsidRPr="00C6503C" w:rsidRDefault="006C10CA" w:rsidP="00C00566">
      <w:r w:rsidRPr="00C6503C">
        <w:t>10470521 he nātha he ramā-nātha vraja-nāthārti-nāśana</w:t>
      </w:r>
    </w:p>
    <w:p w:rsidR="006C10CA" w:rsidRPr="00C6503C" w:rsidRDefault="006C10CA" w:rsidP="00C00566">
      <w:r w:rsidRPr="00C6503C">
        <w:t>10470523 magnam uddhara govinda gokulaṁ vṛjinārṇavāt</w:t>
      </w:r>
    </w:p>
    <w:p w:rsidR="006C10CA" w:rsidRPr="00C6503C" w:rsidRDefault="006C10CA" w:rsidP="00C00566">
      <w:r w:rsidRPr="00C6503C">
        <w:t>1047053 śrī-śuka uvāca</w:t>
      </w:r>
    </w:p>
    <w:p w:rsidR="006C10CA" w:rsidRPr="00C6503C" w:rsidRDefault="006C10CA" w:rsidP="00C00566">
      <w:r w:rsidRPr="00C6503C">
        <w:t>10470531 tatas tāḥ kṛṣṇa-sandeśair vyapeta-viraha-jvarāḥ</w:t>
      </w:r>
    </w:p>
    <w:p w:rsidR="006C10CA" w:rsidRPr="00C6503C" w:rsidRDefault="006C10CA" w:rsidP="00C00566">
      <w:r w:rsidRPr="00C6503C">
        <w:t>10470533 uddhavaṁ pūjayāṁ cakrur jñātvātmānam adhokṣajam</w:t>
      </w:r>
    </w:p>
    <w:p w:rsidR="006C10CA" w:rsidRPr="00C6503C" w:rsidRDefault="006C10CA" w:rsidP="00C00566">
      <w:r w:rsidRPr="00C6503C">
        <w:t>10470541 uvāsa katicin māsān gopīnāṁ vinudan śucaḥ</w:t>
      </w:r>
    </w:p>
    <w:p w:rsidR="006C10CA" w:rsidRPr="00C6503C" w:rsidRDefault="006C10CA" w:rsidP="00C00566">
      <w:r w:rsidRPr="00C6503C">
        <w:t>10470543 kṛṣṇa-līlā-kathāṁ gāyan ramayām āsa gokulam</w:t>
      </w:r>
    </w:p>
    <w:p w:rsidR="006C10CA" w:rsidRPr="00C6503C" w:rsidRDefault="006C10CA" w:rsidP="00C00566">
      <w:r w:rsidRPr="00C6503C">
        <w:t>10470551 yāvanty ahāni nandasya vraje’vātsīt sa uddhavaḥ</w:t>
      </w:r>
    </w:p>
    <w:p w:rsidR="006C10CA" w:rsidRPr="00C6503C" w:rsidRDefault="006C10CA" w:rsidP="00C00566">
      <w:r w:rsidRPr="00C6503C">
        <w:t>10470553 vrajaukasāṁ kṣaṇa-prāyāṇy āsan kṛṣṇasya vārtayā</w:t>
      </w:r>
    </w:p>
    <w:p w:rsidR="006C10CA" w:rsidRPr="00C6503C" w:rsidRDefault="006C10CA" w:rsidP="00C00566">
      <w:r w:rsidRPr="00C6503C">
        <w:t>10470561 sarid-vana-giri-droṇīr vīkṣan kusumutān drumān</w:t>
      </w:r>
    </w:p>
    <w:p w:rsidR="006C10CA" w:rsidRPr="00C6503C" w:rsidRDefault="006C10CA" w:rsidP="00C00566">
      <w:r w:rsidRPr="00C6503C">
        <w:t>10470563 kṛṣṇaṁ saṁsmārayan reme hari-dāso vrajaukasām</w:t>
      </w:r>
    </w:p>
    <w:p w:rsidR="006C10CA" w:rsidRPr="00C6503C" w:rsidRDefault="006C10CA" w:rsidP="00C00566">
      <w:r w:rsidRPr="00C6503C">
        <w:t>10470571 dṛṣṭvaivam-ādi gopīnāṁ kṛṣṇāveśātma-viklavam</w:t>
      </w:r>
    </w:p>
    <w:p w:rsidR="006C10CA" w:rsidRPr="00C6503C" w:rsidRDefault="006C10CA" w:rsidP="00C00566">
      <w:r w:rsidRPr="00C6503C">
        <w:t>10470573 uddhavaḥ parama-prītas tā namasyann idaṁ jagau</w:t>
      </w:r>
    </w:p>
    <w:p w:rsidR="006C10CA" w:rsidRPr="00C6503C" w:rsidRDefault="006C10CA" w:rsidP="00C00566">
      <w:r w:rsidRPr="00C6503C">
        <w:t>10470581 etāḥ paraṁ tanu-bhṛto bhuvi gopa-vadhvo</w:t>
      </w:r>
    </w:p>
    <w:p w:rsidR="006C10CA" w:rsidRPr="00C6503C" w:rsidRDefault="006C10CA" w:rsidP="00C00566">
      <w:r w:rsidRPr="00C6503C">
        <w:t>10470582 govinda eva nikhilātmani rūṭha-bhāvāḥ</w:t>
      </w:r>
    </w:p>
    <w:p w:rsidR="006C10CA" w:rsidRPr="00C6503C" w:rsidRDefault="006C10CA" w:rsidP="00C00566">
      <w:r w:rsidRPr="00C6503C">
        <w:t>10470583 vāñchanti yad bhava-bhiyo munayo vayaṁ ca</w:t>
      </w:r>
    </w:p>
    <w:p w:rsidR="006C10CA" w:rsidRPr="00C6503C" w:rsidRDefault="006C10CA" w:rsidP="00C00566">
      <w:r w:rsidRPr="00C6503C">
        <w:t>10470584 kiṁ brahma-janmabhir ananta-kathā-rasasya</w:t>
      </w:r>
    </w:p>
    <w:p w:rsidR="006C10CA" w:rsidRPr="00C6503C" w:rsidRDefault="006C10CA" w:rsidP="00C00566">
      <w:r w:rsidRPr="00C6503C">
        <w:t>10470591 kvemāḥ striyo vana-carīr vyabhicāra-duṣṭāḥ</w:t>
      </w:r>
    </w:p>
    <w:p w:rsidR="006C10CA" w:rsidRPr="00C6503C" w:rsidRDefault="006C10CA" w:rsidP="00C00566">
      <w:r w:rsidRPr="00C6503C">
        <w:t>10470592 kṛṣṇe kva caiṣa paramātmani rūṭha-bhāvaḥ</w:t>
      </w:r>
    </w:p>
    <w:p w:rsidR="006C10CA" w:rsidRPr="00C6503C" w:rsidRDefault="006C10CA" w:rsidP="00C00566">
      <w:r w:rsidRPr="00C6503C">
        <w:t>10470593 nanv īśvaro’nubhajato’viduṣo’pi sākṣāc</w:t>
      </w:r>
    </w:p>
    <w:p w:rsidR="006C10CA" w:rsidRPr="00C6503C" w:rsidRDefault="006C10CA" w:rsidP="00C00566">
      <w:r w:rsidRPr="00C6503C">
        <w:t>10470594 chreyas tanoty agada-rāja ivopayuktaḥ</w:t>
      </w:r>
    </w:p>
    <w:p w:rsidR="006C10CA" w:rsidRPr="00C6503C" w:rsidRDefault="006C10CA" w:rsidP="00C00566">
      <w:r w:rsidRPr="00C6503C">
        <w:t>10470601 nāyaṁ śriyo’ṅga u nitānta-rateḥ prasādaḥ</w:t>
      </w:r>
    </w:p>
    <w:p w:rsidR="006C10CA" w:rsidRPr="00C6503C" w:rsidRDefault="006C10CA" w:rsidP="00C00566">
      <w:r w:rsidRPr="00C6503C">
        <w:t>10470602 svar-yoṣitāṁ nalina-gandha-rucāṁ kuto’nyāḥ</w:t>
      </w:r>
    </w:p>
    <w:p w:rsidR="006C10CA" w:rsidRPr="00C6503C" w:rsidRDefault="006C10CA" w:rsidP="00C00566">
      <w:r w:rsidRPr="00C6503C">
        <w:t>10470603 rāsotsave’sya bhuja-daṇḍa-gṛhīta-kaṇṭha-</w:t>
      </w:r>
    </w:p>
    <w:p w:rsidR="006C10CA" w:rsidRPr="00C6503C" w:rsidRDefault="006C10CA" w:rsidP="00C00566">
      <w:r w:rsidRPr="00C6503C">
        <w:t>10470604 labdhāśiṣāṁ ya udagād vraja-vallabhīnām</w:t>
      </w:r>
    </w:p>
    <w:p w:rsidR="006C10CA" w:rsidRPr="00C6503C" w:rsidRDefault="006C10CA" w:rsidP="00C00566">
      <w:r w:rsidRPr="00C6503C">
        <w:t>10470611 āsām aho caraṇa-reṇu-juṣām ahaṁ syāṁ</w:t>
      </w:r>
    </w:p>
    <w:p w:rsidR="006C10CA" w:rsidRPr="00C6503C" w:rsidRDefault="006C10CA" w:rsidP="00C00566">
      <w:r w:rsidRPr="00C6503C">
        <w:t>10470612 vṛndāvane kim api gulma-latauṣadhīnām</w:t>
      </w:r>
    </w:p>
    <w:p w:rsidR="006C10CA" w:rsidRPr="00C6503C" w:rsidRDefault="006C10CA" w:rsidP="00C00566">
      <w:r w:rsidRPr="00C6503C">
        <w:t>10470613 yā dustyajaṁ sva-janam ārya-pathaṁ ca hitvā</w:t>
      </w:r>
    </w:p>
    <w:p w:rsidR="006C10CA" w:rsidRPr="00C6503C" w:rsidRDefault="006C10CA" w:rsidP="00C00566">
      <w:r w:rsidRPr="00C6503C">
        <w:t>10470614 bhejur mukunda-padavīṁ śrutibhir vimṛgyām</w:t>
      </w:r>
    </w:p>
    <w:p w:rsidR="006C10CA" w:rsidRPr="00C6503C" w:rsidRDefault="006C10CA" w:rsidP="00C00566">
      <w:r w:rsidRPr="00C6503C">
        <w:t>10470621 yā vai śriyārcitam ajādibhir āpta-kāmair</w:t>
      </w:r>
    </w:p>
    <w:p w:rsidR="006C10CA" w:rsidRPr="00C6503C" w:rsidRDefault="006C10CA" w:rsidP="00C00566">
      <w:r w:rsidRPr="00C6503C">
        <w:t>10470622 yogeśvarair api yad ātmani rāsa-goṣṭhyām</w:t>
      </w:r>
    </w:p>
    <w:p w:rsidR="006C10CA" w:rsidRPr="00C6503C" w:rsidRDefault="006C10CA" w:rsidP="00C00566">
      <w:r w:rsidRPr="00C6503C">
        <w:t>10470623 kṛṣṇasya tad bhagavataś caraṇāravindaṁ</w:t>
      </w:r>
    </w:p>
    <w:p w:rsidR="006C10CA" w:rsidRPr="00C6503C" w:rsidRDefault="006C10CA" w:rsidP="00C00566">
      <w:r w:rsidRPr="00C6503C">
        <w:t>10470624 nyastaṁ staneṣu vijahuḥ parirabhya tāpam</w:t>
      </w:r>
    </w:p>
    <w:p w:rsidR="006C10CA" w:rsidRPr="00C6503C" w:rsidRDefault="006C10CA" w:rsidP="00C00566">
      <w:r w:rsidRPr="00C6503C">
        <w:t>10470631 vande nanda-vraja-strīṇāṁ pāda-reṇum abhīkṣṇaśaḥ</w:t>
      </w:r>
    </w:p>
    <w:p w:rsidR="006C10CA" w:rsidRPr="00C6503C" w:rsidRDefault="006C10CA" w:rsidP="00C00566">
      <w:r w:rsidRPr="00C6503C">
        <w:t>10470633 yāsāṁ hari-kathodgītaṁ punāti bhuvana-trayam</w:t>
      </w:r>
    </w:p>
    <w:p w:rsidR="006C10CA" w:rsidRPr="00C6503C" w:rsidRDefault="006C10CA" w:rsidP="00C00566">
      <w:r w:rsidRPr="00C6503C">
        <w:t>1047064 śrī-śuka uvāca</w:t>
      </w:r>
    </w:p>
    <w:p w:rsidR="006C10CA" w:rsidRPr="00C6503C" w:rsidRDefault="006C10CA" w:rsidP="00C00566">
      <w:r w:rsidRPr="00C6503C">
        <w:t>10470641 atha gopīr anujñāpya yaśodāṁ nandam eva ca</w:t>
      </w:r>
    </w:p>
    <w:p w:rsidR="006C10CA" w:rsidRPr="00C6503C" w:rsidRDefault="006C10CA" w:rsidP="00C00566">
      <w:r w:rsidRPr="00C6503C">
        <w:t>10470643 gopān āmantrya dāśārho yāsyann āruruhe ratham</w:t>
      </w:r>
    </w:p>
    <w:p w:rsidR="006C10CA" w:rsidRPr="00C6503C" w:rsidRDefault="006C10CA" w:rsidP="00C00566">
      <w:r w:rsidRPr="00C6503C">
        <w:t>10470651 taṁ nirgataṁ samāsādya nānopāyana-pāṇayaḥ</w:t>
      </w:r>
    </w:p>
    <w:p w:rsidR="006C10CA" w:rsidRPr="00C6503C" w:rsidRDefault="006C10CA" w:rsidP="00C00566">
      <w:r w:rsidRPr="00C6503C">
        <w:t>10470653 nandādayo’nurāgeṇa prāvocann aśru-locanāḥ</w:t>
      </w:r>
    </w:p>
    <w:p w:rsidR="006C10CA" w:rsidRPr="00C6503C" w:rsidRDefault="006C10CA" w:rsidP="00C00566">
      <w:r w:rsidRPr="00C6503C">
        <w:t>10470661 manaso vṛttayo naḥ syuḥ kṛṣṇa-pādāmbujāśrayāḥ</w:t>
      </w:r>
    </w:p>
    <w:p w:rsidR="006C10CA" w:rsidRPr="00C6503C" w:rsidRDefault="006C10CA" w:rsidP="00C00566">
      <w:r w:rsidRPr="00C6503C">
        <w:t>10470663 vāco’bhidhāyinīr nāmnāṁ kāyas tat-prahvaṇādiṣu</w:t>
      </w:r>
    </w:p>
    <w:p w:rsidR="006C10CA" w:rsidRPr="00C6503C" w:rsidRDefault="006C10CA" w:rsidP="00C00566">
      <w:r w:rsidRPr="00C6503C">
        <w:t>10470671 karmabhir bhrāmyamāṇānāṁ yatra kvāpīśvarecchayā</w:t>
      </w:r>
    </w:p>
    <w:p w:rsidR="006C10CA" w:rsidRPr="00BE06D0" w:rsidRDefault="006C10CA" w:rsidP="00C00566">
      <w:pPr>
        <w:rPr>
          <w:lang w:val="fr-CA"/>
        </w:rPr>
      </w:pPr>
      <w:r w:rsidRPr="00BE06D0">
        <w:rPr>
          <w:lang w:val="fr-CA"/>
        </w:rPr>
        <w:t>10470673 maṅgalācaritair dānai ratir naḥ kṛṣṇa īśvare</w:t>
      </w:r>
    </w:p>
    <w:p w:rsidR="006C10CA" w:rsidRPr="00BE06D0" w:rsidRDefault="006C10CA" w:rsidP="00C00566">
      <w:pPr>
        <w:rPr>
          <w:lang w:val="fr-CA"/>
        </w:rPr>
      </w:pPr>
      <w:r w:rsidRPr="00BE06D0">
        <w:rPr>
          <w:lang w:val="fr-CA"/>
        </w:rPr>
        <w:t>10470681 evaṁ sabhājito gopaiḥ kṛṣṇa-bhaktyā narādhipa</w:t>
      </w:r>
    </w:p>
    <w:p w:rsidR="006C10CA" w:rsidRPr="00BE06D0" w:rsidRDefault="006C10CA" w:rsidP="00C00566">
      <w:pPr>
        <w:rPr>
          <w:lang w:val="fr-CA"/>
        </w:rPr>
      </w:pPr>
      <w:r w:rsidRPr="00BE06D0">
        <w:rPr>
          <w:lang w:val="fr-CA"/>
        </w:rPr>
        <w:t>10470683 uddhavaḥ punar āgacchan mathurāṁ kṛṣṇa-pālitām</w:t>
      </w:r>
    </w:p>
    <w:p w:rsidR="006C10CA" w:rsidRPr="00BE06D0" w:rsidRDefault="006C10CA" w:rsidP="00C00566">
      <w:pPr>
        <w:rPr>
          <w:lang w:val="fr-CA"/>
        </w:rPr>
      </w:pPr>
      <w:r w:rsidRPr="00BE06D0">
        <w:rPr>
          <w:lang w:val="fr-CA"/>
        </w:rPr>
        <w:t>10470691 kṛṣṇāya praṇipatyāha bhakty-udrekaṁ vrajaukasām</w:t>
      </w:r>
    </w:p>
    <w:p w:rsidR="006C10CA" w:rsidRPr="00BE06D0" w:rsidRDefault="006C10CA" w:rsidP="00C00566">
      <w:pPr>
        <w:rPr>
          <w:lang w:val="fr-CA"/>
        </w:rPr>
      </w:pPr>
      <w:r w:rsidRPr="00BE06D0">
        <w:rPr>
          <w:lang w:val="fr-CA"/>
        </w:rPr>
        <w:t>10470693 vasudevāya rāmāya rājñe copāyanāny adāt</w:t>
      </w:r>
    </w:p>
    <w:p w:rsidR="006C10CA" w:rsidRPr="00BE06D0" w:rsidRDefault="006C10CA" w:rsidP="00C00566">
      <w:pPr>
        <w:rPr>
          <w:lang w:val="fr-CA"/>
        </w:rPr>
      </w:pPr>
      <w:r w:rsidRPr="00BE06D0">
        <w:rPr>
          <w:lang w:val="fr-CA"/>
        </w:rPr>
        <w:t>1048001 śrī-śuka uvāca</w:t>
      </w:r>
    </w:p>
    <w:p w:rsidR="006C10CA" w:rsidRPr="00BE06D0" w:rsidRDefault="006C10CA" w:rsidP="00C00566">
      <w:pPr>
        <w:rPr>
          <w:lang w:val="fr-CA"/>
        </w:rPr>
      </w:pPr>
      <w:r w:rsidRPr="00BE06D0">
        <w:rPr>
          <w:lang w:val="fr-CA"/>
        </w:rPr>
        <w:t>10480011 atha vijñāya bhagavān sarvātmā sarva-darśanaḥ</w:t>
      </w:r>
    </w:p>
    <w:p w:rsidR="006C10CA" w:rsidRPr="00BE06D0" w:rsidRDefault="006C10CA" w:rsidP="00C00566">
      <w:pPr>
        <w:rPr>
          <w:lang w:val="fr-CA"/>
        </w:rPr>
      </w:pPr>
      <w:r w:rsidRPr="00BE06D0">
        <w:rPr>
          <w:lang w:val="fr-CA"/>
        </w:rPr>
        <w:t>10480013 sairandhryāḥ kāma-taptāyāḥ priyam icchan gṛhaṁ yayau</w:t>
      </w:r>
    </w:p>
    <w:p w:rsidR="006C10CA" w:rsidRPr="00BE06D0" w:rsidRDefault="006C10CA" w:rsidP="00C00566">
      <w:pPr>
        <w:rPr>
          <w:lang w:val="fr-CA"/>
        </w:rPr>
      </w:pPr>
      <w:r w:rsidRPr="00BE06D0">
        <w:rPr>
          <w:lang w:val="fr-CA"/>
        </w:rPr>
        <w:t>10480021 mahārhopaskarair āṭhyaṁ kāmopāyopabṛṁhitam</w:t>
      </w:r>
    </w:p>
    <w:p w:rsidR="006C10CA" w:rsidRPr="00BE06D0" w:rsidRDefault="006C10CA" w:rsidP="00C00566">
      <w:pPr>
        <w:rPr>
          <w:lang w:val="fr-CA"/>
        </w:rPr>
      </w:pPr>
      <w:r w:rsidRPr="00BE06D0">
        <w:rPr>
          <w:lang w:val="fr-CA"/>
        </w:rPr>
        <w:t>10480023 muktā-dāma-patākābhir vitāna-śayanāsanaiḥ</w:t>
      </w:r>
    </w:p>
    <w:p w:rsidR="006C10CA" w:rsidRPr="00BE06D0" w:rsidRDefault="006C10CA" w:rsidP="00C00566">
      <w:pPr>
        <w:rPr>
          <w:lang w:val="fr-CA"/>
        </w:rPr>
      </w:pPr>
      <w:r w:rsidRPr="00BE06D0">
        <w:rPr>
          <w:lang w:val="fr-CA"/>
        </w:rPr>
        <w:t>10480025 dhūpaiḥ surabhibhir dīpaiḥ srag-gandhair api maṇḍitam</w:t>
      </w:r>
    </w:p>
    <w:p w:rsidR="006C10CA" w:rsidRPr="00BE06D0" w:rsidRDefault="006C10CA" w:rsidP="00C00566">
      <w:pPr>
        <w:rPr>
          <w:lang w:val="fr-CA"/>
        </w:rPr>
      </w:pPr>
      <w:r w:rsidRPr="00BE06D0">
        <w:rPr>
          <w:lang w:val="fr-CA"/>
        </w:rPr>
        <w:t>10480031 gṛhaṁ tam āyāntam āvekṣya sāsanāt</w:t>
      </w:r>
    </w:p>
    <w:p w:rsidR="006C10CA" w:rsidRPr="00BE06D0" w:rsidRDefault="006C10CA" w:rsidP="00C00566">
      <w:pPr>
        <w:rPr>
          <w:lang w:val="fr-CA"/>
        </w:rPr>
      </w:pPr>
      <w:r w:rsidRPr="00BE06D0">
        <w:rPr>
          <w:lang w:val="fr-CA"/>
        </w:rPr>
        <w:t>1048003</w:t>
      </w:r>
      <w:r>
        <w:rPr>
          <w:lang w:val="fr-CA"/>
        </w:rPr>
        <w:t>2</w:t>
      </w:r>
      <w:r w:rsidRPr="00BE06D0">
        <w:rPr>
          <w:lang w:val="fr-CA"/>
        </w:rPr>
        <w:t xml:space="preserve"> sadyaḥ samutthāya hi jāta-sambhramā</w:t>
      </w:r>
    </w:p>
    <w:p w:rsidR="006C10CA" w:rsidRPr="00BE06D0" w:rsidRDefault="006C10CA" w:rsidP="00C00566">
      <w:pPr>
        <w:rPr>
          <w:lang w:val="fr-CA"/>
        </w:rPr>
      </w:pPr>
      <w:r w:rsidRPr="00BE06D0">
        <w:rPr>
          <w:lang w:val="fr-CA"/>
        </w:rPr>
        <w:t>10480033 athopasaṅgamya sakhībhir acyutaṁ</w:t>
      </w:r>
    </w:p>
    <w:p w:rsidR="006C10CA" w:rsidRPr="00BE06D0" w:rsidRDefault="006C10CA" w:rsidP="00C00566">
      <w:pPr>
        <w:rPr>
          <w:lang w:val="fr-CA"/>
        </w:rPr>
      </w:pPr>
      <w:r w:rsidRPr="00BE06D0">
        <w:rPr>
          <w:lang w:val="fr-CA"/>
        </w:rPr>
        <w:t>1048003</w:t>
      </w:r>
      <w:r>
        <w:rPr>
          <w:lang w:val="fr-CA"/>
        </w:rPr>
        <w:t>4</w:t>
      </w:r>
      <w:r w:rsidRPr="00BE06D0">
        <w:rPr>
          <w:lang w:val="fr-CA"/>
        </w:rPr>
        <w:t xml:space="preserve"> sabhājayām āsa sad-āsanādibhiḥ</w:t>
      </w:r>
    </w:p>
    <w:p w:rsidR="006C10CA" w:rsidRPr="00BE06D0" w:rsidRDefault="006C10CA" w:rsidP="00C00566">
      <w:pPr>
        <w:rPr>
          <w:lang w:val="fr-CA"/>
        </w:rPr>
      </w:pPr>
      <w:r w:rsidRPr="00BE06D0">
        <w:rPr>
          <w:lang w:val="fr-CA"/>
        </w:rPr>
        <w:t>10480041 tathoddhavaḥ sādhutayābhipūjito</w:t>
      </w:r>
    </w:p>
    <w:p w:rsidR="006C10CA" w:rsidRPr="00BE06D0" w:rsidRDefault="006C10CA" w:rsidP="00C00566">
      <w:pPr>
        <w:rPr>
          <w:lang w:val="fr-CA"/>
        </w:rPr>
      </w:pPr>
      <w:r w:rsidRPr="00BE06D0">
        <w:rPr>
          <w:lang w:val="fr-CA"/>
        </w:rPr>
        <w:t>1048004</w:t>
      </w:r>
      <w:r>
        <w:rPr>
          <w:lang w:val="fr-CA"/>
        </w:rPr>
        <w:t>2</w:t>
      </w:r>
      <w:r w:rsidRPr="00BE06D0">
        <w:rPr>
          <w:lang w:val="fr-CA"/>
        </w:rPr>
        <w:t xml:space="preserve"> nyaṣīdad urvyām abhimṛśya cāsanam</w:t>
      </w:r>
    </w:p>
    <w:p w:rsidR="006C10CA" w:rsidRPr="00BE06D0" w:rsidRDefault="006C10CA" w:rsidP="00C00566">
      <w:pPr>
        <w:rPr>
          <w:lang w:val="fr-CA"/>
        </w:rPr>
      </w:pPr>
      <w:r w:rsidRPr="00BE06D0">
        <w:rPr>
          <w:lang w:val="fr-CA"/>
        </w:rPr>
        <w:t>10480043 akṛṣṇo’pi tūrṇaṁ śayanaṁ mahā-dhanaṁ</w:t>
      </w:r>
    </w:p>
    <w:p w:rsidR="006C10CA" w:rsidRPr="00BE06D0" w:rsidRDefault="006C10CA" w:rsidP="00C00566">
      <w:pPr>
        <w:rPr>
          <w:lang w:val="fr-CA"/>
        </w:rPr>
      </w:pPr>
      <w:r w:rsidRPr="00BE06D0">
        <w:rPr>
          <w:lang w:val="fr-CA"/>
        </w:rPr>
        <w:t>1048004</w:t>
      </w:r>
      <w:r>
        <w:rPr>
          <w:lang w:val="fr-CA"/>
        </w:rPr>
        <w:t>4</w:t>
      </w:r>
      <w:r w:rsidRPr="00BE06D0">
        <w:rPr>
          <w:lang w:val="fr-CA"/>
        </w:rPr>
        <w:t xml:space="preserve"> viveśa lokācaritāny anuvrataḥ</w:t>
      </w:r>
    </w:p>
    <w:p w:rsidR="006C10CA" w:rsidRPr="00BE06D0" w:rsidRDefault="006C10CA" w:rsidP="00C00566">
      <w:pPr>
        <w:rPr>
          <w:lang w:val="fr-CA"/>
        </w:rPr>
      </w:pPr>
      <w:r w:rsidRPr="00BE06D0">
        <w:rPr>
          <w:lang w:val="fr-CA"/>
        </w:rPr>
        <w:t>10480051 sā majjanālepa-dukūla-bhūṣaṇa-</w:t>
      </w:r>
    </w:p>
    <w:p w:rsidR="006C10CA" w:rsidRPr="00BE06D0" w:rsidRDefault="006C10CA" w:rsidP="00C00566">
      <w:pPr>
        <w:rPr>
          <w:lang w:val="fr-CA"/>
        </w:rPr>
      </w:pPr>
      <w:r w:rsidRPr="00BE06D0">
        <w:rPr>
          <w:lang w:val="fr-CA"/>
        </w:rPr>
        <w:t>1048005</w:t>
      </w:r>
      <w:r>
        <w:rPr>
          <w:lang w:val="fr-CA"/>
        </w:rPr>
        <w:t>2</w:t>
      </w:r>
      <w:r w:rsidRPr="00BE06D0">
        <w:rPr>
          <w:lang w:val="fr-CA"/>
        </w:rPr>
        <w:t xml:space="preserve"> srag-gandha-tāmbūla-sudhāsavādibhiḥ</w:t>
      </w:r>
    </w:p>
    <w:p w:rsidR="006C10CA" w:rsidRPr="00BE06D0" w:rsidRDefault="006C10CA" w:rsidP="00C00566">
      <w:pPr>
        <w:rPr>
          <w:lang w:val="fr-CA"/>
        </w:rPr>
      </w:pPr>
      <w:r w:rsidRPr="00BE06D0">
        <w:rPr>
          <w:lang w:val="fr-CA"/>
        </w:rPr>
        <w:t>10480053 aprasādhitātmopasasāra mādhavaṁ</w:t>
      </w:r>
    </w:p>
    <w:p w:rsidR="006C10CA" w:rsidRPr="00BE06D0" w:rsidRDefault="006C10CA" w:rsidP="00C00566">
      <w:pPr>
        <w:rPr>
          <w:lang w:val="fr-CA"/>
        </w:rPr>
      </w:pPr>
      <w:r w:rsidRPr="00BE06D0">
        <w:rPr>
          <w:lang w:val="fr-CA"/>
        </w:rPr>
        <w:t>1048005</w:t>
      </w:r>
      <w:r>
        <w:rPr>
          <w:lang w:val="fr-CA"/>
        </w:rPr>
        <w:t>4</w:t>
      </w:r>
      <w:r w:rsidRPr="00BE06D0">
        <w:rPr>
          <w:lang w:val="fr-CA"/>
        </w:rPr>
        <w:t xml:space="preserve"> sa-vrīḍa-līlotsmita-vibhramekṣitaiḥ</w:t>
      </w:r>
    </w:p>
    <w:p w:rsidR="006C10CA" w:rsidRPr="00BE06D0" w:rsidRDefault="006C10CA" w:rsidP="00C00566">
      <w:pPr>
        <w:rPr>
          <w:lang w:val="fr-CA"/>
        </w:rPr>
      </w:pPr>
      <w:r w:rsidRPr="00BE06D0">
        <w:rPr>
          <w:lang w:val="fr-CA"/>
        </w:rPr>
        <w:t>10480061 āhuya kāntāṁ nava-saṅgama-hriyā</w:t>
      </w:r>
    </w:p>
    <w:p w:rsidR="006C10CA" w:rsidRPr="00BE06D0" w:rsidRDefault="006C10CA" w:rsidP="00C00566">
      <w:pPr>
        <w:rPr>
          <w:lang w:val="fr-CA"/>
        </w:rPr>
      </w:pPr>
      <w:r w:rsidRPr="00BE06D0">
        <w:rPr>
          <w:lang w:val="fr-CA"/>
        </w:rPr>
        <w:t>1048006</w:t>
      </w:r>
      <w:r>
        <w:rPr>
          <w:lang w:val="fr-CA"/>
        </w:rPr>
        <w:t>2</w:t>
      </w:r>
      <w:r w:rsidRPr="00BE06D0">
        <w:rPr>
          <w:lang w:val="fr-CA"/>
        </w:rPr>
        <w:t xml:space="preserve"> viśaṅkitāṁ kaṅkaṇa-bhūṣite kare</w:t>
      </w:r>
    </w:p>
    <w:p w:rsidR="006C10CA" w:rsidRPr="00BE06D0" w:rsidRDefault="006C10CA" w:rsidP="00C00566">
      <w:pPr>
        <w:rPr>
          <w:lang w:val="fr-CA"/>
        </w:rPr>
      </w:pPr>
      <w:r w:rsidRPr="00BE06D0">
        <w:rPr>
          <w:lang w:val="fr-CA"/>
        </w:rPr>
        <w:t>10480063 apragṛhya śayyām adhiveśya rāmayā</w:t>
      </w:r>
    </w:p>
    <w:p w:rsidR="006C10CA" w:rsidRPr="00BE06D0" w:rsidRDefault="006C10CA" w:rsidP="00C00566">
      <w:pPr>
        <w:rPr>
          <w:lang w:val="fr-CA"/>
        </w:rPr>
      </w:pPr>
      <w:r w:rsidRPr="00BE06D0">
        <w:rPr>
          <w:lang w:val="fr-CA"/>
        </w:rPr>
        <w:t>1048006</w:t>
      </w:r>
      <w:r>
        <w:rPr>
          <w:lang w:val="fr-CA"/>
        </w:rPr>
        <w:t>4</w:t>
      </w:r>
      <w:r w:rsidRPr="00BE06D0">
        <w:rPr>
          <w:lang w:val="fr-CA"/>
        </w:rPr>
        <w:t xml:space="preserve"> reme’nulepārpaṇa-puṇya-leśayā</w:t>
      </w:r>
    </w:p>
    <w:p w:rsidR="006C10CA" w:rsidRPr="00BE06D0" w:rsidRDefault="006C10CA" w:rsidP="00C00566">
      <w:pPr>
        <w:rPr>
          <w:lang w:val="fr-CA"/>
        </w:rPr>
      </w:pPr>
      <w:r w:rsidRPr="00BE06D0">
        <w:rPr>
          <w:lang w:val="fr-CA"/>
        </w:rPr>
        <w:t>10480071 sānaṅga-tapta-kucayor urasas tathākṣṇor</w:t>
      </w:r>
    </w:p>
    <w:p w:rsidR="006C10CA" w:rsidRPr="00BE06D0" w:rsidRDefault="006C10CA" w:rsidP="00C00566">
      <w:pPr>
        <w:rPr>
          <w:lang w:val="fr-CA"/>
        </w:rPr>
      </w:pPr>
      <w:r w:rsidRPr="00BE06D0">
        <w:rPr>
          <w:lang w:val="fr-CA"/>
        </w:rPr>
        <w:t>10480072 jighranty ananta-caraṇena rujo mṛjantī</w:t>
      </w:r>
    </w:p>
    <w:p w:rsidR="006C10CA" w:rsidRPr="00BE06D0" w:rsidRDefault="006C10CA" w:rsidP="00C00566">
      <w:pPr>
        <w:rPr>
          <w:lang w:val="fr-CA"/>
        </w:rPr>
      </w:pPr>
      <w:r w:rsidRPr="00BE06D0">
        <w:rPr>
          <w:lang w:val="fr-CA"/>
        </w:rPr>
        <w:t>10480073 adorbhyāṁ stanāntara-gataṁ parirabhya kāntam</w:t>
      </w:r>
    </w:p>
    <w:p w:rsidR="006C10CA" w:rsidRPr="00BE06D0" w:rsidRDefault="006C10CA" w:rsidP="00C00566">
      <w:pPr>
        <w:rPr>
          <w:lang w:val="fr-CA"/>
        </w:rPr>
      </w:pPr>
      <w:r w:rsidRPr="00BE06D0">
        <w:rPr>
          <w:lang w:val="fr-CA"/>
        </w:rPr>
        <w:t>10480074 ānanda-mūrtim ajahād ati-dīrgha-tāpam</w:t>
      </w:r>
    </w:p>
    <w:p w:rsidR="006C10CA" w:rsidRPr="00BE06D0" w:rsidRDefault="006C10CA" w:rsidP="00C00566">
      <w:pPr>
        <w:rPr>
          <w:lang w:val="fr-CA"/>
        </w:rPr>
      </w:pPr>
      <w:r w:rsidRPr="00BE06D0">
        <w:rPr>
          <w:lang w:val="fr-CA"/>
        </w:rPr>
        <w:t>10480081 saivaṁ kaivalya-nāthaṁ taṁ prāpya duṣprāpyam īśvaram</w:t>
      </w:r>
    </w:p>
    <w:p w:rsidR="006C10CA" w:rsidRPr="00BE06D0" w:rsidRDefault="006C10CA" w:rsidP="00C00566">
      <w:pPr>
        <w:rPr>
          <w:lang w:val="fr-CA"/>
        </w:rPr>
      </w:pPr>
      <w:r w:rsidRPr="00BE06D0">
        <w:rPr>
          <w:lang w:val="fr-CA"/>
        </w:rPr>
        <w:t>10480083 aṅga-rāgārpaṇenāho durbhagedam ayācata</w:t>
      </w:r>
    </w:p>
    <w:p w:rsidR="006C10CA" w:rsidRPr="00BE06D0" w:rsidRDefault="006C10CA" w:rsidP="00C00566">
      <w:pPr>
        <w:rPr>
          <w:lang w:val="fr-CA"/>
        </w:rPr>
      </w:pPr>
      <w:r w:rsidRPr="00BE06D0">
        <w:rPr>
          <w:lang w:val="fr-CA"/>
        </w:rPr>
        <w:t>10480091 sahoṣyatām iha preṣṭha dināni katicin mayā</w:t>
      </w:r>
    </w:p>
    <w:p w:rsidR="006C10CA" w:rsidRPr="00BE06D0" w:rsidRDefault="006C10CA" w:rsidP="00C00566">
      <w:pPr>
        <w:rPr>
          <w:lang w:val="fr-CA"/>
        </w:rPr>
      </w:pPr>
      <w:r w:rsidRPr="00BE06D0">
        <w:rPr>
          <w:lang w:val="fr-CA"/>
        </w:rPr>
        <w:t>10480093 ramasva notsahe tyaktuṁ saṅgaṁ te’mburuhekṣaṇa</w:t>
      </w:r>
    </w:p>
    <w:p w:rsidR="006C10CA" w:rsidRPr="00BE06D0" w:rsidRDefault="006C10CA" w:rsidP="00C00566">
      <w:pPr>
        <w:rPr>
          <w:lang w:val="fr-CA"/>
        </w:rPr>
      </w:pPr>
      <w:r w:rsidRPr="00BE06D0">
        <w:rPr>
          <w:lang w:val="fr-CA"/>
        </w:rPr>
        <w:t>10480101 tasyai kāma-varaṁ dattvā mānayitvā ca māna-daḥ</w:t>
      </w:r>
    </w:p>
    <w:p w:rsidR="006C10CA" w:rsidRPr="00BE06D0" w:rsidRDefault="006C10CA" w:rsidP="00C00566">
      <w:pPr>
        <w:rPr>
          <w:lang w:val="fr-CA"/>
        </w:rPr>
      </w:pPr>
      <w:r w:rsidRPr="00BE06D0">
        <w:rPr>
          <w:lang w:val="fr-CA"/>
        </w:rPr>
        <w:t>10480103 sahoddhavena sarveśaḥ sva-dhāmāgamad ṛddhimat</w:t>
      </w:r>
    </w:p>
    <w:p w:rsidR="006C10CA" w:rsidRPr="00BE06D0" w:rsidRDefault="006C10CA" w:rsidP="00C00566">
      <w:pPr>
        <w:rPr>
          <w:lang w:val="fr-CA"/>
        </w:rPr>
      </w:pPr>
      <w:r w:rsidRPr="00BE06D0">
        <w:rPr>
          <w:lang w:val="fr-CA"/>
        </w:rPr>
        <w:t>10480111 durārādhyaṁ samārādhya viṣṇuṁ sarveśvareśvaram</w:t>
      </w:r>
    </w:p>
    <w:p w:rsidR="006C10CA" w:rsidRPr="00BE06D0" w:rsidRDefault="006C10CA" w:rsidP="00C00566">
      <w:pPr>
        <w:rPr>
          <w:lang w:val="fr-CA"/>
        </w:rPr>
      </w:pPr>
      <w:r w:rsidRPr="00BE06D0">
        <w:rPr>
          <w:lang w:val="fr-CA"/>
        </w:rPr>
        <w:t>10480113 yo vṛṇīte mano-grāhyam asattvāt kumanīṣy asau</w:t>
      </w:r>
    </w:p>
    <w:p w:rsidR="006C10CA" w:rsidRPr="00BE06D0" w:rsidRDefault="006C10CA" w:rsidP="00C00566">
      <w:pPr>
        <w:rPr>
          <w:lang w:val="fr-CA"/>
        </w:rPr>
      </w:pPr>
      <w:r w:rsidRPr="00BE06D0">
        <w:rPr>
          <w:lang w:val="fr-CA"/>
        </w:rPr>
        <w:t>10480121 akrūra-bhavanaṁ kṛṣṇaḥ saha-rāmoddhavaḥ prabhuḥ</w:t>
      </w:r>
    </w:p>
    <w:p w:rsidR="006C10CA" w:rsidRPr="00BE06D0" w:rsidRDefault="006C10CA" w:rsidP="00C00566">
      <w:pPr>
        <w:rPr>
          <w:lang w:val="fr-CA"/>
        </w:rPr>
      </w:pPr>
      <w:r w:rsidRPr="00BE06D0">
        <w:rPr>
          <w:lang w:val="fr-CA"/>
        </w:rPr>
        <w:t>10480123 kiñcic cikīrṣayan prāgād akrūra-priya-kāmyayā</w:t>
      </w:r>
    </w:p>
    <w:p w:rsidR="006C10CA" w:rsidRPr="00BE06D0" w:rsidRDefault="006C10CA" w:rsidP="00C00566">
      <w:pPr>
        <w:rPr>
          <w:lang w:val="fr-CA"/>
        </w:rPr>
      </w:pPr>
      <w:r w:rsidRPr="00BE06D0">
        <w:rPr>
          <w:lang w:val="fr-CA"/>
        </w:rPr>
        <w:t>10480131 sa tān nara-vara-śreṣṭhān ārād vīkṣya sa-bāndhavān</w:t>
      </w:r>
    </w:p>
    <w:p w:rsidR="006C10CA" w:rsidRPr="00BE06D0" w:rsidRDefault="006C10CA" w:rsidP="00C00566">
      <w:pPr>
        <w:rPr>
          <w:lang w:val="fr-CA"/>
        </w:rPr>
      </w:pPr>
      <w:r w:rsidRPr="00BE06D0">
        <w:rPr>
          <w:lang w:val="fr-CA"/>
        </w:rPr>
        <w:t>10480133 pratyutthāya pramuditaḥ pariṣvajyābhinandya ca</w:t>
      </w:r>
    </w:p>
    <w:p w:rsidR="006C10CA" w:rsidRPr="00BE06D0" w:rsidRDefault="006C10CA" w:rsidP="00C00566">
      <w:pPr>
        <w:rPr>
          <w:lang w:val="fr-CA"/>
        </w:rPr>
      </w:pPr>
      <w:r w:rsidRPr="00BE06D0">
        <w:rPr>
          <w:lang w:val="fr-CA"/>
        </w:rPr>
        <w:t>10480141 nanāma kṛṣṇaṁ rāmaṁ ca sa tair apy abhivāditaḥ</w:t>
      </w:r>
    </w:p>
    <w:p w:rsidR="006C10CA" w:rsidRPr="00BE06D0" w:rsidRDefault="006C10CA" w:rsidP="00C00566">
      <w:pPr>
        <w:rPr>
          <w:lang w:val="fr-CA"/>
        </w:rPr>
      </w:pPr>
      <w:r w:rsidRPr="00BE06D0">
        <w:rPr>
          <w:lang w:val="fr-CA"/>
        </w:rPr>
        <w:t>10480143 pūjayām āsa vidhi-vat kṛtāsana-parigrahān</w:t>
      </w:r>
    </w:p>
    <w:p w:rsidR="006C10CA" w:rsidRPr="00BE06D0" w:rsidRDefault="006C10CA" w:rsidP="00C00566">
      <w:pPr>
        <w:rPr>
          <w:lang w:val="fr-CA"/>
        </w:rPr>
      </w:pPr>
      <w:r w:rsidRPr="00BE06D0">
        <w:rPr>
          <w:lang w:val="fr-CA"/>
        </w:rPr>
        <w:t>10480151 pādāvanejanīr āpo dhārayan śirasā nṛpa</w:t>
      </w:r>
    </w:p>
    <w:p w:rsidR="006C10CA" w:rsidRPr="00BE06D0" w:rsidRDefault="006C10CA" w:rsidP="00C00566">
      <w:pPr>
        <w:rPr>
          <w:lang w:val="fr-CA"/>
        </w:rPr>
      </w:pPr>
      <w:r w:rsidRPr="00BE06D0">
        <w:rPr>
          <w:lang w:val="fr-CA"/>
        </w:rPr>
        <w:t>10480153 arhaṇenāmbarair divyair gandha-srag-bhūṣaṇottamaiḥ</w:t>
      </w:r>
    </w:p>
    <w:p w:rsidR="006C10CA" w:rsidRPr="00BE06D0" w:rsidRDefault="006C10CA" w:rsidP="00C00566">
      <w:pPr>
        <w:rPr>
          <w:lang w:val="fr-CA"/>
        </w:rPr>
      </w:pPr>
      <w:r w:rsidRPr="00BE06D0">
        <w:rPr>
          <w:lang w:val="fr-CA"/>
        </w:rPr>
        <w:t>10480161 arcitvā śirasānamya pādāv aṅka-gatau mṛjan</w:t>
      </w:r>
    </w:p>
    <w:p w:rsidR="006C10CA" w:rsidRPr="00BE06D0" w:rsidRDefault="006C10CA" w:rsidP="00C00566">
      <w:pPr>
        <w:rPr>
          <w:lang w:val="fr-CA"/>
        </w:rPr>
      </w:pPr>
      <w:r w:rsidRPr="00BE06D0">
        <w:rPr>
          <w:lang w:val="fr-CA"/>
        </w:rPr>
        <w:t>10480163 praśrayāvanato’krūraḥ kṛṣṇa-rāmāv abhāṣata</w:t>
      </w:r>
    </w:p>
    <w:p w:rsidR="006C10CA" w:rsidRPr="00BE06D0" w:rsidRDefault="006C10CA" w:rsidP="00C00566">
      <w:pPr>
        <w:rPr>
          <w:lang w:val="fr-CA"/>
        </w:rPr>
      </w:pPr>
      <w:r w:rsidRPr="00BE06D0">
        <w:rPr>
          <w:lang w:val="fr-CA"/>
        </w:rPr>
        <w:t>10480171 diṣṭyā pāpo hataḥ kaṁsaḥ sānugo vām idaṁ kulam</w:t>
      </w:r>
    </w:p>
    <w:p w:rsidR="006C10CA" w:rsidRPr="00BE06D0" w:rsidRDefault="006C10CA" w:rsidP="00C00566">
      <w:pPr>
        <w:rPr>
          <w:lang w:val="fr-CA"/>
        </w:rPr>
      </w:pPr>
      <w:r w:rsidRPr="00BE06D0">
        <w:rPr>
          <w:lang w:val="fr-CA"/>
        </w:rPr>
        <w:t>10480173 bhavadbhyām uddhṛtaṁ kṛcchrād durantāc ca samedhitam</w:t>
      </w:r>
    </w:p>
    <w:p w:rsidR="006C10CA" w:rsidRPr="00BE06D0" w:rsidRDefault="006C10CA" w:rsidP="00C00566">
      <w:pPr>
        <w:rPr>
          <w:lang w:val="fr-CA"/>
        </w:rPr>
      </w:pPr>
      <w:r w:rsidRPr="00BE06D0">
        <w:rPr>
          <w:lang w:val="fr-CA"/>
        </w:rPr>
        <w:t>10480181 yuvāṁ pradhāna-puruṣau jagad-dhetū jagan-mayau</w:t>
      </w:r>
    </w:p>
    <w:p w:rsidR="006C10CA" w:rsidRPr="00BE06D0" w:rsidRDefault="006C10CA" w:rsidP="00C00566">
      <w:pPr>
        <w:rPr>
          <w:lang w:val="fr-CA"/>
        </w:rPr>
      </w:pPr>
      <w:r w:rsidRPr="00BE06D0">
        <w:rPr>
          <w:lang w:val="fr-CA"/>
        </w:rPr>
        <w:t>10480183 bhavadbhyāṁ na vinā kiñcit param asti na cāparam</w:t>
      </w:r>
    </w:p>
    <w:p w:rsidR="006C10CA" w:rsidRPr="00BE06D0" w:rsidRDefault="006C10CA" w:rsidP="00C00566">
      <w:pPr>
        <w:rPr>
          <w:lang w:val="fr-CA"/>
        </w:rPr>
      </w:pPr>
      <w:r w:rsidRPr="00BE06D0">
        <w:rPr>
          <w:lang w:val="fr-CA"/>
        </w:rPr>
        <w:t>10480191 ātma-sṛṣṭam idaṁ viśvam anvāviśya sva-śaktibhiḥ</w:t>
      </w:r>
    </w:p>
    <w:p w:rsidR="006C10CA" w:rsidRPr="00BE06D0" w:rsidRDefault="006C10CA" w:rsidP="00C00566">
      <w:pPr>
        <w:rPr>
          <w:lang w:val="fr-CA"/>
        </w:rPr>
      </w:pPr>
      <w:r w:rsidRPr="00BE06D0">
        <w:rPr>
          <w:lang w:val="fr-CA"/>
        </w:rPr>
        <w:t>10480193 īyate bahudhā brahman śruta-pratyakṣa-gocaram</w:t>
      </w:r>
    </w:p>
    <w:p w:rsidR="006C10CA" w:rsidRPr="00BE06D0" w:rsidRDefault="006C10CA" w:rsidP="00C00566">
      <w:pPr>
        <w:rPr>
          <w:lang w:val="fr-CA"/>
        </w:rPr>
      </w:pPr>
      <w:r w:rsidRPr="00BE06D0">
        <w:rPr>
          <w:lang w:val="fr-CA"/>
        </w:rPr>
        <w:t>10480201 yathā hi bhūteṣu carācareṣu</w:t>
      </w:r>
    </w:p>
    <w:p w:rsidR="006C10CA" w:rsidRPr="00BE06D0" w:rsidRDefault="006C10CA" w:rsidP="00C00566">
      <w:pPr>
        <w:rPr>
          <w:lang w:val="fr-CA"/>
        </w:rPr>
      </w:pPr>
      <w:r w:rsidRPr="00BE06D0">
        <w:rPr>
          <w:lang w:val="fr-CA"/>
        </w:rPr>
        <w:t>1048020</w:t>
      </w:r>
      <w:r>
        <w:rPr>
          <w:lang w:val="fr-CA"/>
        </w:rPr>
        <w:t>2</w:t>
      </w:r>
      <w:r w:rsidRPr="00BE06D0">
        <w:rPr>
          <w:lang w:val="fr-CA"/>
        </w:rPr>
        <w:t xml:space="preserve"> mahy-ādayo yoniṣu bhānti nānā</w:t>
      </w:r>
    </w:p>
    <w:p w:rsidR="006C10CA" w:rsidRPr="00BE06D0" w:rsidRDefault="006C10CA" w:rsidP="00C00566">
      <w:pPr>
        <w:rPr>
          <w:lang w:val="fr-CA"/>
        </w:rPr>
      </w:pPr>
      <w:r w:rsidRPr="00BE06D0">
        <w:rPr>
          <w:lang w:val="fr-CA"/>
        </w:rPr>
        <w:t>10480203 evaṁ bhavān kevala ātma-yoniṣv</w:t>
      </w:r>
    </w:p>
    <w:p w:rsidR="006C10CA" w:rsidRPr="00BE06D0" w:rsidRDefault="006C10CA" w:rsidP="00C00566">
      <w:pPr>
        <w:rPr>
          <w:lang w:val="fr-CA"/>
        </w:rPr>
      </w:pPr>
      <w:r w:rsidRPr="00BE06D0">
        <w:rPr>
          <w:lang w:val="fr-CA"/>
        </w:rPr>
        <w:t>1048020</w:t>
      </w:r>
      <w:r>
        <w:rPr>
          <w:lang w:val="fr-CA"/>
        </w:rPr>
        <w:t>4</w:t>
      </w:r>
      <w:r w:rsidRPr="00BE06D0">
        <w:rPr>
          <w:lang w:val="fr-CA"/>
        </w:rPr>
        <w:t xml:space="preserve"> ātmātma-tantro bahudhā vibhāti</w:t>
      </w:r>
    </w:p>
    <w:p w:rsidR="006C10CA" w:rsidRPr="00BE06D0" w:rsidRDefault="006C10CA" w:rsidP="00C00566">
      <w:pPr>
        <w:rPr>
          <w:lang w:val="fr-CA"/>
        </w:rPr>
      </w:pPr>
      <w:r w:rsidRPr="00BE06D0">
        <w:rPr>
          <w:lang w:val="fr-CA"/>
        </w:rPr>
        <w:t>10480211 sṛjasy atho lumpasi pāsi viśvaṁ</w:t>
      </w:r>
    </w:p>
    <w:p w:rsidR="006C10CA" w:rsidRPr="00BE06D0" w:rsidRDefault="006C10CA" w:rsidP="00C00566">
      <w:pPr>
        <w:rPr>
          <w:lang w:val="fr-CA"/>
        </w:rPr>
      </w:pPr>
      <w:r w:rsidRPr="00BE06D0">
        <w:rPr>
          <w:lang w:val="fr-CA"/>
        </w:rPr>
        <w:t>1048021</w:t>
      </w:r>
      <w:r>
        <w:rPr>
          <w:lang w:val="fr-CA"/>
        </w:rPr>
        <w:t>2</w:t>
      </w:r>
      <w:r w:rsidRPr="00BE06D0">
        <w:rPr>
          <w:lang w:val="fr-CA"/>
        </w:rPr>
        <w:t xml:space="preserve"> rajas-tamaḥ-sattva-guṇaiḥ sva-śaktibhiḥ</w:t>
      </w:r>
    </w:p>
    <w:p w:rsidR="006C10CA" w:rsidRPr="00BE06D0" w:rsidRDefault="006C10CA" w:rsidP="00C00566">
      <w:pPr>
        <w:rPr>
          <w:lang w:val="fr-CA"/>
        </w:rPr>
      </w:pPr>
      <w:r w:rsidRPr="00BE06D0">
        <w:rPr>
          <w:lang w:val="fr-CA"/>
        </w:rPr>
        <w:t>10480213 ana badhyase tad-guṇa-karmabhir vā</w:t>
      </w:r>
    </w:p>
    <w:p w:rsidR="006C10CA" w:rsidRPr="00BE06D0" w:rsidRDefault="006C10CA" w:rsidP="00C00566">
      <w:pPr>
        <w:rPr>
          <w:lang w:val="pl-PL"/>
        </w:rPr>
      </w:pPr>
      <w:r w:rsidRPr="006046D9">
        <w:rPr>
          <w:lang w:val="pl-PL"/>
        </w:rPr>
        <w:t xml:space="preserve">10480214 </w:t>
      </w:r>
      <w:r w:rsidRPr="00BE06D0">
        <w:rPr>
          <w:lang w:val="pl-PL"/>
        </w:rPr>
        <w:t>jñānātmanas te kva ca bandha-hetuḥ</w:t>
      </w:r>
    </w:p>
    <w:p w:rsidR="006C10CA" w:rsidRPr="00BE06D0" w:rsidRDefault="006C10CA" w:rsidP="00C00566">
      <w:pPr>
        <w:rPr>
          <w:lang w:val="pl-PL"/>
        </w:rPr>
      </w:pPr>
      <w:r w:rsidRPr="00BE06D0">
        <w:rPr>
          <w:lang w:val="pl-PL"/>
        </w:rPr>
        <w:t>10480221 dehādy-upādher anirūpitatvād</w:t>
      </w:r>
    </w:p>
    <w:p w:rsidR="006C10CA" w:rsidRPr="00BE06D0" w:rsidRDefault="006C10CA" w:rsidP="00C00566">
      <w:pPr>
        <w:rPr>
          <w:lang w:val="pl-PL"/>
        </w:rPr>
      </w:pPr>
      <w:r w:rsidRPr="00BE06D0">
        <w:rPr>
          <w:lang w:val="pl-PL"/>
        </w:rPr>
        <w:t>10480222 bhavo na sākṣān na bhidātmanaḥ syāt</w:t>
      </w:r>
    </w:p>
    <w:p w:rsidR="006C10CA" w:rsidRPr="00C6503C" w:rsidRDefault="006C10CA" w:rsidP="00C00566">
      <w:r w:rsidRPr="00C6503C">
        <w:t>10480223 ato na bandhas tava naiva mokṣaḥ</w:t>
      </w:r>
    </w:p>
    <w:p w:rsidR="006C10CA" w:rsidRPr="00C6503C" w:rsidRDefault="006C10CA" w:rsidP="00C00566">
      <w:r w:rsidRPr="00C6503C">
        <w:t>10480224 syātāṁ nikāmas tvayi no’vivekaḥ</w:t>
      </w:r>
    </w:p>
    <w:p w:rsidR="006C10CA" w:rsidRPr="00C6503C" w:rsidRDefault="006C10CA" w:rsidP="00C00566">
      <w:r w:rsidRPr="00C6503C">
        <w:t>10480231 tvayodito’yaṁ jagato hitāya</w:t>
      </w:r>
    </w:p>
    <w:p w:rsidR="006C10CA" w:rsidRPr="00C6503C" w:rsidRDefault="006C10CA" w:rsidP="00C00566">
      <w:r w:rsidRPr="00C6503C">
        <w:t>10480232 yadā yadā veda-pathaḥ purāṇaḥ</w:t>
      </w:r>
    </w:p>
    <w:p w:rsidR="006C10CA" w:rsidRPr="00C6503C" w:rsidRDefault="006C10CA" w:rsidP="00C00566">
      <w:r w:rsidRPr="00C6503C">
        <w:t>10480233 bādhyeta pāṣaṇḍa-pathair asadbhis</w:t>
      </w:r>
    </w:p>
    <w:p w:rsidR="006C10CA" w:rsidRPr="00C6503C" w:rsidRDefault="006C10CA" w:rsidP="00C00566">
      <w:r w:rsidRPr="00C6503C">
        <w:t>10480234 tadā bhavān sattva-guṇaṁ bibharti</w:t>
      </w:r>
    </w:p>
    <w:p w:rsidR="006C10CA" w:rsidRPr="00C6503C" w:rsidRDefault="006C10CA" w:rsidP="00C00566">
      <w:r w:rsidRPr="00C6503C">
        <w:t>10480241 sa tvaṁ prabho’dya vasudeva-gṛhe’vatīrṇaḥ</w:t>
      </w:r>
    </w:p>
    <w:p w:rsidR="006C10CA" w:rsidRPr="00C6503C" w:rsidRDefault="006C10CA" w:rsidP="00C00566">
      <w:r w:rsidRPr="00C6503C">
        <w:t>10480242 svāṁśena bhāram apanetum ihāsi bhūmeḥ</w:t>
      </w:r>
    </w:p>
    <w:p w:rsidR="006C10CA" w:rsidRPr="00C6503C" w:rsidRDefault="006C10CA" w:rsidP="00C00566">
      <w:r w:rsidRPr="00C6503C">
        <w:t>10480243 akṣauhiṇī-śata-vadhena suretarāṁśa-</w:t>
      </w:r>
    </w:p>
    <w:p w:rsidR="006C10CA" w:rsidRPr="00C6503C" w:rsidRDefault="006C10CA" w:rsidP="00C00566">
      <w:r w:rsidRPr="00C6503C">
        <w:t>10480244 rājñām amuṣya ca kulasya yaśo vitanvan</w:t>
      </w:r>
    </w:p>
    <w:p w:rsidR="006C10CA" w:rsidRPr="00C6503C" w:rsidRDefault="006C10CA" w:rsidP="00C00566">
      <w:r w:rsidRPr="00C6503C">
        <w:t>10480251 adyeśa no vasatayaḥ khalu bhūri-bhāgā</w:t>
      </w:r>
    </w:p>
    <w:p w:rsidR="006C10CA" w:rsidRPr="00C6503C" w:rsidRDefault="006C10CA" w:rsidP="00C00566">
      <w:r w:rsidRPr="00C6503C">
        <w:t>10480252 yaḥ sarva-deva-pitṛ-bhūta-nṛ-deva-mūrtiḥ</w:t>
      </w:r>
    </w:p>
    <w:p w:rsidR="006C10CA" w:rsidRPr="00C6503C" w:rsidRDefault="006C10CA" w:rsidP="00C00566">
      <w:r w:rsidRPr="00C6503C">
        <w:t>10480253 yat-pāda-śauca-salilaṁ tri-jagat punāti</w:t>
      </w:r>
    </w:p>
    <w:p w:rsidR="006C10CA" w:rsidRPr="00C6503C" w:rsidRDefault="006C10CA" w:rsidP="00C00566">
      <w:r w:rsidRPr="00C6503C">
        <w:t>10480254 sa tvaṁ jagad-gurur adhokṣaja yāḥ praviṣṭaḥ</w:t>
      </w:r>
    </w:p>
    <w:p w:rsidR="006C10CA" w:rsidRPr="00C6503C" w:rsidRDefault="006C10CA" w:rsidP="00C00566">
      <w:r w:rsidRPr="00C6503C">
        <w:t>10480261 kaḥ paṇḍitas tvad aparaṁ śaraṇaṁ samīyād</w:t>
      </w:r>
    </w:p>
    <w:p w:rsidR="006C10CA" w:rsidRPr="00C6503C" w:rsidRDefault="006C10CA" w:rsidP="00C00566">
      <w:r w:rsidRPr="00C6503C">
        <w:t>10480262 bhakta-priyād ṛta-giraḥ suhṛdaḥ kṛta-jñāt</w:t>
      </w:r>
    </w:p>
    <w:p w:rsidR="006C10CA" w:rsidRPr="00C6503C" w:rsidRDefault="006C10CA" w:rsidP="00C00566">
      <w:r w:rsidRPr="00C6503C">
        <w:t>10480263 sarvān dadāti suhṛdo bhajato’bhikāmān</w:t>
      </w:r>
    </w:p>
    <w:p w:rsidR="006C10CA" w:rsidRPr="00C6503C" w:rsidRDefault="006C10CA" w:rsidP="00C00566">
      <w:r w:rsidRPr="00C6503C">
        <w:t>10480264 ātmanam apy upacayāpacayau na yasya</w:t>
      </w:r>
    </w:p>
    <w:p w:rsidR="006C10CA" w:rsidRPr="00C6503C" w:rsidRDefault="006C10CA" w:rsidP="00C00566">
      <w:r w:rsidRPr="00C6503C">
        <w:t>10480271 diṣṭyā janārdana bhavān iha naḥ pratīto</w:t>
      </w:r>
    </w:p>
    <w:p w:rsidR="006C10CA" w:rsidRPr="00C6503C" w:rsidRDefault="006C10CA" w:rsidP="00C00566">
      <w:r w:rsidRPr="00C6503C">
        <w:t>10480272 yogeśvarair api durāpagatiḥ sureśaiḥ</w:t>
      </w:r>
    </w:p>
    <w:p w:rsidR="006C10CA" w:rsidRPr="00C6503C" w:rsidRDefault="006C10CA" w:rsidP="00C00566">
      <w:r w:rsidRPr="00C6503C">
        <w:t>10480273 chindhy āśu naḥ suta-kalatra-dhanāpta-geha-</w:t>
      </w:r>
    </w:p>
    <w:p w:rsidR="006C10CA" w:rsidRPr="00C6503C" w:rsidRDefault="006C10CA" w:rsidP="00C00566">
      <w:r w:rsidRPr="00C6503C">
        <w:t>10480274 dehādi-moha-raśanāṁ bhavadīya-māyām</w:t>
      </w:r>
    </w:p>
    <w:p w:rsidR="006C10CA" w:rsidRPr="00C6503C" w:rsidRDefault="006C10CA" w:rsidP="00C00566">
      <w:r w:rsidRPr="00C6503C">
        <w:t>10480281 ity arcitaḥ saṁstutaś ca bhaktena bhagavān hariḥ</w:t>
      </w:r>
    </w:p>
    <w:p w:rsidR="006C10CA" w:rsidRPr="00C6503C" w:rsidRDefault="006C10CA" w:rsidP="00C00566">
      <w:r w:rsidRPr="00C6503C">
        <w:t xml:space="preserve">10480283 akrūraṁ sa-smitaṁ prāha gīrbhiḥ sammohayann iva </w:t>
      </w:r>
    </w:p>
    <w:p w:rsidR="006C10CA" w:rsidRPr="00C6503C" w:rsidRDefault="006C10CA" w:rsidP="00C00566">
      <w:r w:rsidRPr="00C6503C">
        <w:t>1048029 śrī-bhagavān uvāca</w:t>
      </w:r>
    </w:p>
    <w:p w:rsidR="006C10CA" w:rsidRPr="00C6503C" w:rsidRDefault="006C10CA" w:rsidP="00C00566">
      <w:r w:rsidRPr="00C6503C">
        <w:t>10480291 tvaṁ no guruḥ pitṛvyaś ca ślāghyo bandhuś ca nityadā</w:t>
      </w:r>
    </w:p>
    <w:p w:rsidR="006C10CA" w:rsidRPr="00C6503C" w:rsidRDefault="006C10CA" w:rsidP="00C00566">
      <w:r w:rsidRPr="00C6503C">
        <w:t>10480293 vayaṁ tu rakṣyāḥ poṣyāś ca anukampyāḥ prajā hi vaḥ</w:t>
      </w:r>
    </w:p>
    <w:p w:rsidR="006C10CA" w:rsidRPr="00C6503C" w:rsidRDefault="006C10CA" w:rsidP="00C00566">
      <w:r w:rsidRPr="00C6503C">
        <w:t>10480301 bhavad-vidhā mahā-bhāgā niṣevyā arha-sattamāḥ</w:t>
      </w:r>
    </w:p>
    <w:p w:rsidR="006C10CA" w:rsidRPr="00C6503C" w:rsidRDefault="006C10CA" w:rsidP="00C00566">
      <w:r w:rsidRPr="00C6503C">
        <w:t>10480303 śreyas-kāmair nṛbhir nityaṁ devāḥ svārthā na sādhavaḥ</w:t>
      </w:r>
    </w:p>
    <w:p w:rsidR="006C10CA" w:rsidRPr="00C6503C" w:rsidRDefault="006C10CA" w:rsidP="00C00566">
      <w:r w:rsidRPr="00C6503C">
        <w:t>10480311 na hy am-mayāni tīrthāni na devā mṛc-chilā-mayāḥ</w:t>
      </w:r>
    </w:p>
    <w:p w:rsidR="006C10CA" w:rsidRPr="00C6503C" w:rsidRDefault="006C10CA" w:rsidP="00C00566">
      <w:r w:rsidRPr="00C6503C">
        <w:t>10480313 te punanty uru-kālena darśanād eva sādhavaḥ</w:t>
      </w:r>
    </w:p>
    <w:p w:rsidR="006C10CA" w:rsidRPr="00C6503C" w:rsidRDefault="006C10CA" w:rsidP="00C00566">
      <w:r w:rsidRPr="00C6503C">
        <w:t>10480321 sa bhavān suhṛdāṁ vai naḥ śreyān śreyas-cikīrṣayā</w:t>
      </w:r>
    </w:p>
    <w:p w:rsidR="006C10CA" w:rsidRPr="00C6503C" w:rsidRDefault="006C10CA" w:rsidP="00C00566">
      <w:r w:rsidRPr="00C6503C">
        <w:t>10480323 jijñāsārthaṁ pāṇḍavānāṁ gacchasva tvaṁ gajāhvayam</w:t>
      </w:r>
    </w:p>
    <w:p w:rsidR="006C10CA" w:rsidRPr="00C6503C" w:rsidRDefault="006C10CA" w:rsidP="00C00566">
      <w:r w:rsidRPr="00C6503C">
        <w:t>10480331 pitary uparate bālāḥ saha mātrā su-duḥkhitāḥ</w:t>
      </w:r>
    </w:p>
    <w:p w:rsidR="006C10CA" w:rsidRPr="00C6503C" w:rsidRDefault="006C10CA" w:rsidP="00C00566">
      <w:r w:rsidRPr="00C6503C">
        <w:t>10480333 ānītāḥ sva-puraṁ rājñā vasanta iti śuśruma</w:t>
      </w:r>
    </w:p>
    <w:p w:rsidR="006C10CA" w:rsidRPr="00C6503C" w:rsidRDefault="006C10CA" w:rsidP="00C00566">
      <w:r w:rsidRPr="00C6503C">
        <w:t>10480341 teṣu rājāmbikā-putro bhrātṛ-putreṣu dīna-dhīḥ</w:t>
      </w:r>
    </w:p>
    <w:p w:rsidR="006C10CA" w:rsidRPr="00C6503C" w:rsidRDefault="006C10CA" w:rsidP="00C00566">
      <w:r w:rsidRPr="00C6503C">
        <w:t>10480343 samo na vartate nūnaṁ duṣputra-vaśa-go’ndha-dṛk</w:t>
      </w:r>
    </w:p>
    <w:p w:rsidR="006C10CA" w:rsidRPr="00C6503C" w:rsidRDefault="006C10CA" w:rsidP="00C00566">
      <w:r w:rsidRPr="00C6503C">
        <w:t>10480351 gaccha jānīhi tad-vṛttam adhunā sādhv asādhu vā</w:t>
      </w:r>
    </w:p>
    <w:p w:rsidR="006C10CA" w:rsidRPr="00C6503C" w:rsidRDefault="006C10CA" w:rsidP="00C00566">
      <w:r w:rsidRPr="00C6503C">
        <w:t>10480353 vijñāya tad vidhāsyāmo yathā śaṁ suhṛdāṁ bhavet</w:t>
      </w:r>
    </w:p>
    <w:p w:rsidR="006C10CA" w:rsidRPr="00C6503C" w:rsidRDefault="006C10CA" w:rsidP="00C00566">
      <w:r w:rsidRPr="00C6503C">
        <w:t>10480361 ity akrūraṁ samādiśya bhagavān harir īśvaraḥ</w:t>
      </w:r>
    </w:p>
    <w:p w:rsidR="006C10CA" w:rsidRPr="00C6503C" w:rsidRDefault="006C10CA" w:rsidP="00C00566">
      <w:r w:rsidRPr="00C6503C">
        <w:t>10480363 saṅkarṣaṇoddhavābhyāṁ vai tataḥ sva-bhavanaṁ yayau</w:t>
      </w:r>
    </w:p>
    <w:p w:rsidR="006C10CA" w:rsidRPr="00C6503C" w:rsidRDefault="006C10CA" w:rsidP="00C00566">
      <w:r w:rsidRPr="00C6503C">
        <w:t>1049001 śrī-śuka uvāca</w:t>
      </w:r>
    </w:p>
    <w:p w:rsidR="006C10CA" w:rsidRPr="00C6503C" w:rsidRDefault="006C10CA" w:rsidP="00C00566">
      <w:r w:rsidRPr="00C6503C">
        <w:t>10490011 sa gatvā hāstinapuraṁ pauravendra-yaśo-'ṅkitam</w:t>
      </w:r>
    </w:p>
    <w:p w:rsidR="006C10CA" w:rsidRPr="00C6503C" w:rsidRDefault="006C10CA" w:rsidP="00C00566">
      <w:r w:rsidRPr="00C6503C">
        <w:t>10490013 dadarśa tatrāmbikeyaṁ sa-bhīṣmaṁ viduraṁ pṛthām</w:t>
      </w:r>
    </w:p>
    <w:p w:rsidR="006C10CA" w:rsidRPr="00C6503C" w:rsidRDefault="006C10CA" w:rsidP="00C00566">
      <w:r w:rsidRPr="00C6503C">
        <w:t>10490021 saha-putraṁ ca bāhlīkaṁ bhāradvājaṁ sa-gautamam</w:t>
      </w:r>
    </w:p>
    <w:p w:rsidR="006C10CA" w:rsidRPr="00C6503C" w:rsidRDefault="006C10CA" w:rsidP="00C00566">
      <w:r w:rsidRPr="00C6503C">
        <w:t>10490023 karṇaṁ suyodhanaṁ drauṇiṁ pāṇḍavān suhṛdo’parān</w:t>
      </w:r>
    </w:p>
    <w:p w:rsidR="006C10CA" w:rsidRPr="00C6503C" w:rsidRDefault="006C10CA" w:rsidP="00C00566">
      <w:r w:rsidRPr="00C6503C">
        <w:t>10490031 yathāvad upasaṅgamya bandhubhir gāndinī-sutaḥ</w:t>
      </w:r>
    </w:p>
    <w:p w:rsidR="006C10CA" w:rsidRPr="00C6503C" w:rsidRDefault="006C10CA" w:rsidP="00C00566">
      <w:r w:rsidRPr="00C6503C">
        <w:t>10490033 sampṛṣṭas taiḥ suhṛd-vārtāṁ svayaṁ cāpṛcchad avyayam</w:t>
      </w:r>
    </w:p>
    <w:p w:rsidR="006C10CA" w:rsidRPr="00C6503C" w:rsidRDefault="006C10CA" w:rsidP="00C00566">
      <w:r w:rsidRPr="00C6503C">
        <w:t>10490041 uvāsa katicin māsān rājño vṛtti-vivitsayā</w:t>
      </w:r>
    </w:p>
    <w:p w:rsidR="006C10CA" w:rsidRPr="00C6503C" w:rsidRDefault="006C10CA" w:rsidP="00C00566">
      <w:r w:rsidRPr="00C6503C">
        <w:t>10490043 duṣprajasyālpa-sārasya khala-cchandānuvartinaḥ</w:t>
      </w:r>
    </w:p>
    <w:p w:rsidR="006C10CA" w:rsidRPr="00C6503C" w:rsidRDefault="006C10CA" w:rsidP="00C00566">
      <w:r w:rsidRPr="00C6503C">
        <w:t>10490051 teja ojo balaṁ vīryaṁ praśrayādīṁś ca sad-guṇān</w:t>
      </w:r>
    </w:p>
    <w:p w:rsidR="006C10CA" w:rsidRPr="00C6503C" w:rsidRDefault="006C10CA" w:rsidP="00C00566">
      <w:r w:rsidRPr="00C6503C">
        <w:t>10490053 prajānurāgaṁ pārtheṣu na sahadbhiś cikīrṣitam</w:t>
      </w:r>
    </w:p>
    <w:p w:rsidR="006C10CA" w:rsidRPr="00C6503C" w:rsidRDefault="006C10CA" w:rsidP="00C00566">
      <w:r w:rsidRPr="00C6503C">
        <w:t>10490061 kṛtaṁ ca dhārtarāṣṭrair yad gara-dānādy apeśalam</w:t>
      </w:r>
    </w:p>
    <w:p w:rsidR="006C10CA" w:rsidRPr="00C6503C" w:rsidRDefault="006C10CA" w:rsidP="00C00566">
      <w:r w:rsidRPr="00C6503C">
        <w:t>10490063 ācakhyau sarvam evāsmai pṛthā vidura eva ca</w:t>
      </w:r>
    </w:p>
    <w:p w:rsidR="006C10CA" w:rsidRPr="00C6503C" w:rsidRDefault="006C10CA" w:rsidP="00C00566">
      <w:r w:rsidRPr="00C6503C">
        <w:t>10490071 pṛthā tu bhrātaraṁ prāptam akrūram upasṛtya tam</w:t>
      </w:r>
    </w:p>
    <w:p w:rsidR="006C10CA" w:rsidRPr="00C6503C" w:rsidRDefault="006C10CA" w:rsidP="00C00566">
      <w:r w:rsidRPr="00C6503C">
        <w:t>10490073 uvāca janma-nilayaṁ smaranty aśru-kalekṣaṇā</w:t>
      </w:r>
    </w:p>
    <w:p w:rsidR="006C10CA" w:rsidRPr="00C6503C" w:rsidRDefault="006C10CA" w:rsidP="00C00566">
      <w:r w:rsidRPr="00C6503C">
        <w:t>10490081 api smaranti naḥ saumya pitarau bhrātaraś ca me</w:t>
      </w:r>
    </w:p>
    <w:p w:rsidR="006C10CA" w:rsidRPr="00C6503C" w:rsidRDefault="006C10CA" w:rsidP="00C00566">
      <w:r w:rsidRPr="00C6503C">
        <w:t>10490083 bhaginyau bhrātṛ-putrāś ca jāmayaḥ sakhya eva ca</w:t>
      </w:r>
    </w:p>
    <w:p w:rsidR="006C10CA" w:rsidRPr="00C6503C" w:rsidRDefault="006C10CA" w:rsidP="00C00566">
      <w:r w:rsidRPr="00C6503C">
        <w:t>10490091 bhrātreyo bhagavān kṛṣṇaḥ śaraṇyo bhakta-vatsalaḥ</w:t>
      </w:r>
    </w:p>
    <w:p w:rsidR="006C10CA" w:rsidRPr="00C6503C" w:rsidRDefault="006C10CA" w:rsidP="00C00566">
      <w:r w:rsidRPr="00C6503C">
        <w:t>10490093 paitṛ-ṣvasreyān smarati rāmaś cāmburuhekṣaṇaḥ</w:t>
      </w:r>
    </w:p>
    <w:p w:rsidR="006C10CA" w:rsidRPr="00C6503C" w:rsidRDefault="006C10CA" w:rsidP="00C00566">
      <w:r w:rsidRPr="00C6503C">
        <w:t>10490101 sapatna-madhye śocantīṁ vṛkānāṁ hariṇīm iva</w:t>
      </w:r>
    </w:p>
    <w:p w:rsidR="006C10CA" w:rsidRPr="00C6503C" w:rsidRDefault="006C10CA" w:rsidP="00C00566">
      <w:r w:rsidRPr="00C6503C">
        <w:t>10490103 sāntvayiṣyati māṁ vākyaiḥ pitṛ-hīnāṁś ca bālakān</w:t>
      </w:r>
    </w:p>
    <w:p w:rsidR="006C10CA" w:rsidRPr="00C6503C" w:rsidRDefault="006C10CA" w:rsidP="00C00566">
      <w:r w:rsidRPr="00C6503C">
        <w:t>10490111 kṛṣṇa kṛṣṇa mahā-yogin viśvātman viśva-bhāvana</w:t>
      </w:r>
    </w:p>
    <w:p w:rsidR="006C10CA" w:rsidRPr="00C6503C" w:rsidRDefault="006C10CA" w:rsidP="00C00566">
      <w:r w:rsidRPr="00C6503C">
        <w:t>10490113 prapannāṁ pāhi govinda śiśubhiś cāvasīdatīm</w:t>
      </w:r>
    </w:p>
    <w:p w:rsidR="006C10CA" w:rsidRPr="00C6503C" w:rsidRDefault="006C10CA" w:rsidP="00C00566">
      <w:r w:rsidRPr="00C6503C">
        <w:t>10490121 nānyat tava padāmbhojāt paśyāmi śaraṇaṁ nṛṇām</w:t>
      </w:r>
    </w:p>
    <w:p w:rsidR="006C10CA" w:rsidRPr="00C6503C" w:rsidRDefault="006C10CA" w:rsidP="00C00566">
      <w:r w:rsidRPr="00C6503C">
        <w:t>10490123 bibhyatāṁ mṛtyu-saṁsārād īśvarasyāpavargikāt</w:t>
      </w:r>
    </w:p>
    <w:p w:rsidR="006C10CA" w:rsidRPr="00C6503C" w:rsidRDefault="006C10CA" w:rsidP="00C00566">
      <w:r w:rsidRPr="00C6503C">
        <w:t>10490131 namaḥ kṛṣṇāya śuddhāya brahmaṇe paramātmane</w:t>
      </w:r>
    </w:p>
    <w:p w:rsidR="006C10CA" w:rsidRPr="00C6503C" w:rsidRDefault="006C10CA" w:rsidP="00C00566">
      <w:r w:rsidRPr="00C6503C">
        <w:t>10490133 yogeśvarāya yogāya tvām ahaṁ śaraṇaṁ gatā</w:t>
      </w:r>
    </w:p>
    <w:p w:rsidR="006C10CA" w:rsidRPr="00C6503C" w:rsidRDefault="006C10CA" w:rsidP="00C00566">
      <w:r w:rsidRPr="00C6503C">
        <w:t>1049014 śrī-śuka uvāca</w:t>
      </w:r>
    </w:p>
    <w:p w:rsidR="006C10CA" w:rsidRPr="00C6503C" w:rsidRDefault="006C10CA" w:rsidP="00C00566">
      <w:r w:rsidRPr="00C6503C">
        <w:t>10490141 ity anusmṛtya sva-janaṁ kṛṣṇaṁ ca jagad-īśvaram</w:t>
      </w:r>
    </w:p>
    <w:p w:rsidR="006C10CA" w:rsidRPr="00C6503C" w:rsidRDefault="006C10CA" w:rsidP="00C00566">
      <w:r w:rsidRPr="00C6503C">
        <w:t>10490143 prārudad duḥkhitā rājan bhavatāṁ prapitāmahī</w:t>
      </w:r>
    </w:p>
    <w:p w:rsidR="006C10CA" w:rsidRPr="00C6503C" w:rsidRDefault="006C10CA" w:rsidP="00C00566">
      <w:r w:rsidRPr="00C6503C">
        <w:t>10490151 sama-duḥkha-sukho’krūro viduraś ca mahā-yaśāḥ</w:t>
      </w:r>
    </w:p>
    <w:p w:rsidR="006C10CA" w:rsidRPr="00C6503C" w:rsidRDefault="006C10CA" w:rsidP="00C00566">
      <w:r w:rsidRPr="00C6503C">
        <w:t>10490153 sāntvayām āsatuḥ kuntīṁ tat-putrotpatti-hetubhiḥ</w:t>
      </w:r>
    </w:p>
    <w:p w:rsidR="006C10CA" w:rsidRPr="00C6503C" w:rsidRDefault="006C10CA" w:rsidP="00C00566">
      <w:r w:rsidRPr="00C6503C">
        <w:t>10490161 yāsyan rājānam abhyetya viṣamaṁ putra-lālasam</w:t>
      </w:r>
    </w:p>
    <w:p w:rsidR="006C10CA" w:rsidRPr="00C6503C" w:rsidRDefault="006C10CA" w:rsidP="00C00566">
      <w:r w:rsidRPr="00C6503C">
        <w:t>10490163 avadat suhṛdāṁ madhye bandhubhiḥ sauhṛdoditam</w:t>
      </w:r>
    </w:p>
    <w:p w:rsidR="006C10CA" w:rsidRPr="00C6503C" w:rsidRDefault="006C10CA" w:rsidP="00C00566">
      <w:r w:rsidRPr="00C6503C">
        <w:t>1049017 akrūra uvāca</w:t>
      </w:r>
    </w:p>
    <w:p w:rsidR="006C10CA" w:rsidRPr="00C6503C" w:rsidRDefault="006C10CA" w:rsidP="00C00566">
      <w:r w:rsidRPr="00C6503C">
        <w:t>10490171 bho bho vaicitravīrya tvaṁ kurūṇāṁ kīrti-vardhana</w:t>
      </w:r>
    </w:p>
    <w:p w:rsidR="006C10CA" w:rsidRPr="00C6503C" w:rsidRDefault="006C10CA" w:rsidP="00C00566">
      <w:r w:rsidRPr="00C6503C">
        <w:t>10490173 bhrātary uparate pāṇḍāv adhunāsanam āsthitaḥ</w:t>
      </w:r>
    </w:p>
    <w:p w:rsidR="006C10CA" w:rsidRPr="00C6503C" w:rsidRDefault="006C10CA" w:rsidP="00C00566">
      <w:r w:rsidRPr="00C6503C">
        <w:t>10490181 dharmeṇa pālayann urvīṁ prajāḥ śīlena rañjayan</w:t>
      </w:r>
    </w:p>
    <w:p w:rsidR="006C10CA" w:rsidRPr="00C6503C" w:rsidRDefault="006C10CA" w:rsidP="00C00566">
      <w:r w:rsidRPr="00C6503C">
        <w:t>10490183 vartamānaḥ samaḥ sveṣu śreyaḥ kīrtim avāpsyasi</w:t>
      </w:r>
    </w:p>
    <w:p w:rsidR="006C10CA" w:rsidRPr="00C6503C" w:rsidRDefault="006C10CA" w:rsidP="00C00566">
      <w:r w:rsidRPr="00C6503C">
        <w:t>10490191 anyathā tv ācaraŸ loke garhito yāsyase tamaḥ</w:t>
      </w:r>
    </w:p>
    <w:p w:rsidR="006C10CA" w:rsidRPr="00C6503C" w:rsidRDefault="006C10CA" w:rsidP="00C00566">
      <w:r w:rsidRPr="00C6503C">
        <w:t>10490193 tasmāt samatve vartasva pāṇḍaveṣv ātmajeṣu ca</w:t>
      </w:r>
    </w:p>
    <w:p w:rsidR="006C10CA" w:rsidRPr="00C6503C" w:rsidRDefault="006C10CA" w:rsidP="00C00566">
      <w:r w:rsidRPr="00C6503C">
        <w:t>10490201 neha cātyanta-saṁvāsaḥ kasyacit kenacit saha</w:t>
      </w:r>
    </w:p>
    <w:p w:rsidR="006C10CA" w:rsidRPr="00C6503C" w:rsidRDefault="006C10CA" w:rsidP="00C00566">
      <w:r w:rsidRPr="00C6503C">
        <w:t>10490203 rājan svenāpi dehena kim u jāyātmajādibhiḥ</w:t>
      </w:r>
    </w:p>
    <w:p w:rsidR="006C10CA" w:rsidRPr="00C6503C" w:rsidRDefault="006C10CA" w:rsidP="00C00566">
      <w:r w:rsidRPr="00C6503C">
        <w:t>10490211 ekaḥ prasūyate jantur eka eva pralīyate</w:t>
      </w:r>
    </w:p>
    <w:p w:rsidR="006C10CA" w:rsidRPr="00C6503C" w:rsidRDefault="006C10CA" w:rsidP="00C00566">
      <w:r w:rsidRPr="00C6503C">
        <w:t>10490213 eko’nubhuṅkte sukṛtam eka eva ca duṣkṛtam</w:t>
      </w:r>
    </w:p>
    <w:p w:rsidR="006C10CA" w:rsidRPr="00C6503C" w:rsidRDefault="006C10CA" w:rsidP="00C00566">
      <w:r w:rsidRPr="00C6503C">
        <w:t>10490221 adharmopacitaṁ vittaṁ haranty anye’lpa-medhasaḥ</w:t>
      </w:r>
    </w:p>
    <w:p w:rsidR="006C10CA" w:rsidRPr="00C6503C" w:rsidRDefault="006C10CA" w:rsidP="00C00566">
      <w:r w:rsidRPr="00C6503C">
        <w:t>10490223 sambhojanīyāpadeśair jalānīva jalaukasaḥ</w:t>
      </w:r>
    </w:p>
    <w:p w:rsidR="006C10CA" w:rsidRPr="00C6503C" w:rsidRDefault="006C10CA" w:rsidP="00C00566">
      <w:r w:rsidRPr="00C6503C">
        <w:t>10490231 puṣṇāti yān adharmeṇa sva-buddhyā tam apaṇḍitam</w:t>
      </w:r>
    </w:p>
    <w:p w:rsidR="006C10CA" w:rsidRPr="00C6503C" w:rsidRDefault="006C10CA" w:rsidP="00C00566">
      <w:r w:rsidRPr="00C6503C">
        <w:t>10490233 te’kṛtārthaṁ prahiṇvanti prāṇā rāyaḥ sutādayaḥ</w:t>
      </w:r>
    </w:p>
    <w:p w:rsidR="006C10CA" w:rsidRPr="00C6503C" w:rsidRDefault="006C10CA" w:rsidP="00C00566">
      <w:r w:rsidRPr="00C6503C">
        <w:t>10490241 svayaṁ kilbiṣam ādāya tais tyakto nārtha-kovidaḥ</w:t>
      </w:r>
    </w:p>
    <w:p w:rsidR="006C10CA" w:rsidRPr="00C6503C" w:rsidRDefault="006C10CA" w:rsidP="00C00566">
      <w:r w:rsidRPr="00C6503C">
        <w:t>10490243 asiddhārtho viśaty andhaṁ sva-dharma-vimukhas tataḥ</w:t>
      </w:r>
    </w:p>
    <w:p w:rsidR="006C10CA" w:rsidRPr="00C6503C" w:rsidRDefault="006C10CA" w:rsidP="00C00566">
      <w:r w:rsidRPr="00C6503C">
        <w:t>10490251 tasmāl lokam imaṁ rājan svapna-māyā-manoratham</w:t>
      </w:r>
    </w:p>
    <w:p w:rsidR="006C10CA" w:rsidRPr="00C6503C" w:rsidRDefault="006C10CA" w:rsidP="00C00566">
      <w:r w:rsidRPr="00C6503C">
        <w:t>10490253 vīkṣyāyamyātmanātmānaṁ samaḥ śānto bhava prabho</w:t>
      </w:r>
    </w:p>
    <w:p w:rsidR="006C10CA" w:rsidRPr="00C6503C" w:rsidRDefault="006C10CA" w:rsidP="00C00566">
      <w:r w:rsidRPr="00C6503C">
        <w:t>1049026 dhṛtarāṣṭra uvāca</w:t>
      </w:r>
    </w:p>
    <w:p w:rsidR="006C10CA" w:rsidRPr="00C6503C" w:rsidRDefault="006C10CA" w:rsidP="00C00566">
      <w:r w:rsidRPr="00C6503C">
        <w:t>10490261 yathā vadati kalyāṇīṁ vācaṁ dāna-pate bhavān</w:t>
      </w:r>
    </w:p>
    <w:p w:rsidR="006C10CA" w:rsidRPr="00C6503C" w:rsidRDefault="006C10CA" w:rsidP="00C00566">
      <w:r w:rsidRPr="00C6503C">
        <w:t>10490263 tathānayā na tṛpyāmi martyaḥ prāpya yathāmṛtam</w:t>
      </w:r>
    </w:p>
    <w:p w:rsidR="006C10CA" w:rsidRPr="00C6503C" w:rsidRDefault="006C10CA" w:rsidP="00C00566">
      <w:r w:rsidRPr="00C6503C">
        <w:t>10490271 tathāpi sūnṛtā saumya hṛdi na sthīyate cale</w:t>
      </w:r>
    </w:p>
    <w:p w:rsidR="006C10CA" w:rsidRPr="00C6503C" w:rsidRDefault="006C10CA" w:rsidP="00C00566">
      <w:r w:rsidRPr="00C6503C">
        <w:t>10490273 putrānurāga-viṣame vidyut saudāmanī yathā</w:t>
      </w:r>
    </w:p>
    <w:p w:rsidR="006C10CA" w:rsidRPr="00C6503C" w:rsidRDefault="006C10CA" w:rsidP="00C00566">
      <w:r w:rsidRPr="00C6503C">
        <w:t>10490281 īśvarasya vidhiṁ ko nu vidhunoty anyathā pumān</w:t>
      </w:r>
    </w:p>
    <w:p w:rsidR="006C10CA" w:rsidRPr="00C6503C" w:rsidRDefault="006C10CA" w:rsidP="00C00566">
      <w:r w:rsidRPr="00C6503C">
        <w:t>10490283 bhūmer bhārāvatārāya yo’vatīrṇo yadoḥ kule</w:t>
      </w:r>
    </w:p>
    <w:p w:rsidR="006C10CA" w:rsidRPr="00C6503C" w:rsidRDefault="006C10CA" w:rsidP="00C00566">
      <w:r w:rsidRPr="00C6503C">
        <w:t>10490291 yo durv1imarśa-pathayā nija-māyayedaṁ</w:t>
      </w:r>
    </w:p>
    <w:p w:rsidR="006C10CA" w:rsidRPr="00C6503C" w:rsidRDefault="006C10CA" w:rsidP="00C00566">
      <w:r w:rsidRPr="00C6503C">
        <w:t>10490292 sṛṣṭvā guṇān vibhajate tad-anupraviṣṭaḥ</w:t>
      </w:r>
    </w:p>
    <w:p w:rsidR="006C10CA" w:rsidRPr="00C6503C" w:rsidRDefault="006C10CA" w:rsidP="00C00566">
      <w:r w:rsidRPr="00C6503C">
        <w:t>10490293 tasmai namo duravabodha-vihāra-tantra-</w:t>
      </w:r>
    </w:p>
    <w:p w:rsidR="006C10CA" w:rsidRPr="00C6503C" w:rsidRDefault="006C10CA" w:rsidP="00C00566">
      <w:r w:rsidRPr="00C6503C">
        <w:t>10490294 saṁsāra-cakra-gataye parameśvarāya</w:t>
      </w:r>
    </w:p>
    <w:p w:rsidR="006C10CA" w:rsidRPr="00C6503C" w:rsidRDefault="006C10CA" w:rsidP="00C00566">
      <w:r w:rsidRPr="00C6503C">
        <w:t>1049030 śrī-śuka uvāca</w:t>
      </w:r>
    </w:p>
    <w:p w:rsidR="006C10CA" w:rsidRPr="00C6503C" w:rsidRDefault="006C10CA" w:rsidP="00C00566">
      <w:r w:rsidRPr="00C6503C">
        <w:t>10490301 ity abhipretya nṛpater abhiprāyaṁ sa yādavaḥ</w:t>
      </w:r>
    </w:p>
    <w:p w:rsidR="006C10CA" w:rsidRPr="00C6503C" w:rsidRDefault="006C10CA" w:rsidP="00C00566">
      <w:r w:rsidRPr="00C6503C">
        <w:t>10490303 suhṛdbhiḥ samanujñātaḥ punar yadu-purīm agāt</w:t>
      </w:r>
    </w:p>
    <w:p w:rsidR="006C10CA" w:rsidRPr="00C6503C" w:rsidRDefault="006C10CA" w:rsidP="00C00566">
      <w:r w:rsidRPr="00C6503C">
        <w:t>10490311 śaśaṁsa rāma-kṛṣṇābhyāṁ dhṛtarāṣṭra-viceṣṭitam</w:t>
      </w:r>
    </w:p>
    <w:p w:rsidR="006C10CA" w:rsidRPr="00C6503C" w:rsidRDefault="006C10CA" w:rsidP="00C00566">
      <w:r w:rsidRPr="00C6503C">
        <w:t>10490313 pāṇḍavān prati kauravya yad-arthaṁ preṣitaḥ svayam</w:t>
      </w:r>
    </w:p>
    <w:p w:rsidR="006C10CA" w:rsidRPr="00C6503C" w:rsidRDefault="006C10CA" w:rsidP="00C00566"/>
    <w:p w:rsidR="006C10CA" w:rsidRPr="00C6503C" w:rsidRDefault="006C10CA" w:rsidP="00C00566">
      <w:r w:rsidRPr="00C6503C">
        <w:t>1050001 śrī-śuka uvāca</w:t>
      </w:r>
    </w:p>
    <w:p w:rsidR="006C10CA" w:rsidRPr="00C6503C" w:rsidRDefault="006C10CA" w:rsidP="00C00566">
      <w:r w:rsidRPr="00C6503C">
        <w:t>10500011 astiḥ prāptiś ca kaṁsasya mahiṣyau bharatarṣabha</w:t>
      </w:r>
    </w:p>
    <w:p w:rsidR="006C10CA" w:rsidRPr="00C6503C" w:rsidRDefault="006C10CA" w:rsidP="00C00566">
      <w:r w:rsidRPr="00C6503C">
        <w:t>10500013 mṛte bhartari duḥkhārte īyatuḥ sma pitur gṛhān</w:t>
      </w:r>
    </w:p>
    <w:p w:rsidR="006C10CA" w:rsidRPr="00C6503C" w:rsidRDefault="006C10CA" w:rsidP="00C00566">
      <w:r w:rsidRPr="00C6503C">
        <w:t>10500021 pitre magadha-rājāya jarāsandhāya duḥkhite</w:t>
      </w:r>
    </w:p>
    <w:p w:rsidR="006C10CA" w:rsidRPr="00C6503C" w:rsidRDefault="006C10CA" w:rsidP="00C00566">
      <w:r w:rsidRPr="00C6503C">
        <w:t>10500023 vedayāṁ cakratuḥ sarvam ātma-vaidhavya-kāraṇam</w:t>
      </w:r>
    </w:p>
    <w:p w:rsidR="006C10CA" w:rsidRPr="00C6503C" w:rsidRDefault="006C10CA" w:rsidP="00C00566">
      <w:r w:rsidRPr="00C6503C">
        <w:t>10500031 sa tad apriyam ākarṇya śokāmarṣa-yuto nṛpa</w:t>
      </w:r>
    </w:p>
    <w:p w:rsidR="006C10CA" w:rsidRPr="00C6503C" w:rsidRDefault="006C10CA" w:rsidP="00C00566">
      <w:r w:rsidRPr="00C6503C">
        <w:t>10500033 ayādavīṁ mahīṁ kartuṁ cakre paramam udyamam</w:t>
      </w:r>
    </w:p>
    <w:p w:rsidR="006C10CA" w:rsidRPr="00C6503C" w:rsidRDefault="006C10CA" w:rsidP="00C00566">
      <w:r w:rsidRPr="00C6503C">
        <w:t>10500041 akṣauhiṇībhir viṁsatyā tisṛbhiś cāpi saṁvṛtaḥ</w:t>
      </w:r>
    </w:p>
    <w:p w:rsidR="006C10CA" w:rsidRPr="00C6503C" w:rsidRDefault="006C10CA" w:rsidP="00C00566">
      <w:r w:rsidRPr="00C6503C">
        <w:t>10500043 yadu-rājadhānīṁ mathurāṁ nyarudhat sarvato diśam</w:t>
      </w:r>
    </w:p>
    <w:p w:rsidR="006C10CA" w:rsidRPr="00C6503C" w:rsidRDefault="006C10CA" w:rsidP="00C00566">
      <w:r w:rsidRPr="00C6503C">
        <w:t>10500051 nirīkṣya tad-balaṁ kṛṣṇa udvelam iva sāgaram</w:t>
      </w:r>
    </w:p>
    <w:p w:rsidR="006C10CA" w:rsidRPr="00C6503C" w:rsidRDefault="006C10CA" w:rsidP="00C00566">
      <w:r w:rsidRPr="00C6503C">
        <w:t>10500053 sva-puraṁ tena saṁruddhaṁ sva-janaṁ ca bhayākulam</w:t>
      </w:r>
    </w:p>
    <w:p w:rsidR="006C10CA" w:rsidRPr="00C6503C" w:rsidRDefault="006C10CA" w:rsidP="00C00566">
      <w:r w:rsidRPr="00C6503C">
        <w:t>10500061 cintayām āsa bhagavān hariḥ kāraṇa-mānuṣaḥ</w:t>
      </w:r>
    </w:p>
    <w:p w:rsidR="006C10CA" w:rsidRPr="00C6503C" w:rsidRDefault="006C10CA" w:rsidP="00C00566">
      <w:r w:rsidRPr="00C6503C">
        <w:t>10500063 tad-deśa-kālānuguṇaṁ svāvatāra-prayojanam</w:t>
      </w:r>
    </w:p>
    <w:p w:rsidR="006C10CA" w:rsidRPr="00C6503C" w:rsidRDefault="006C10CA" w:rsidP="00C00566">
      <w:r w:rsidRPr="00C6503C">
        <w:t>10500071 haniṣyāmi balaṁ hy etad bhuvi bhāraṁ samāhitam</w:t>
      </w:r>
    </w:p>
    <w:p w:rsidR="006C10CA" w:rsidRPr="00C6503C" w:rsidRDefault="006C10CA" w:rsidP="00C00566">
      <w:r w:rsidRPr="00C6503C">
        <w:t>10500073 māgadhena samānītaṁ vaśyānāṁ sarva-bhūbhujām</w:t>
      </w:r>
    </w:p>
    <w:p w:rsidR="006C10CA" w:rsidRPr="00C6503C" w:rsidRDefault="006C10CA" w:rsidP="00C00566">
      <w:r w:rsidRPr="00C6503C">
        <w:t>10500081 akṣauhiṇībhiḥ saṅkhyātaṁ bhaṭāśva-ratha-kuñjaraiḥ</w:t>
      </w:r>
    </w:p>
    <w:p w:rsidR="006C10CA" w:rsidRPr="00BE06D0" w:rsidRDefault="006C10CA" w:rsidP="00C00566">
      <w:pPr>
        <w:rPr>
          <w:lang w:val="pl-PL"/>
        </w:rPr>
      </w:pPr>
      <w:r w:rsidRPr="00BE06D0">
        <w:rPr>
          <w:lang w:val="pl-PL"/>
        </w:rPr>
        <w:t>10500083 māgadhas tu na hantavyo bhūyaḥ kartā balodyamam</w:t>
      </w:r>
    </w:p>
    <w:p w:rsidR="006C10CA" w:rsidRPr="00BE06D0" w:rsidRDefault="006C10CA" w:rsidP="00C00566">
      <w:pPr>
        <w:rPr>
          <w:lang w:val="pl-PL"/>
        </w:rPr>
      </w:pPr>
      <w:r w:rsidRPr="00BE06D0">
        <w:rPr>
          <w:lang w:val="pl-PL"/>
        </w:rPr>
        <w:t>10500091 etad-artho’vatāro’yaṁ bhū-bhāra-haraṇāya me</w:t>
      </w:r>
    </w:p>
    <w:p w:rsidR="006C10CA" w:rsidRPr="00BE06D0" w:rsidRDefault="006C10CA" w:rsidP="00C00566">
      <w:pPr>
        <w:rPr>
          <w:lang w:val="pl-PL"/>
        </w:rPr>
      </w:pPr>
      <w:r w:rsidRPr="00BE06D0">
        <w:rPr>
          <w:lang w:val="pl-PL"/>
        </w:rPr>
        <w:t>10500093 saṁrakṣaṇāya sādhūnāṁ kṛto’nyeṣāṁ vadhāya ca</w:t>
      </w:r>
    </w:p>
    <w:p w:rsidR="006C10CA" w:rsidRPr="00BE06D0" w:rsidRDefault="006C10CA" w:rsidP="00C00566">
      <w:pPr>
        <w:rPr>
          <w:lang w:val="pl-PL"/>
        </w:rPr>
      </w:pPr>
      <w:r w:rsidRPr="00BE06D0">
        <w:rPr>
          <w:lang w:val="pl-PL"/>
        </w:rPr>
        <w:t>10500101 anyo’pi dharma-rakṣāyai dehaḥ sambhriyate mayā</w:t>
      </w:r>
    </w:p>
    <w:p w:rsidR="006C10CA" w:rsidRPr="00BE06D0" w:rsidRDefault="006C10CA" w:rsidP="00C00566">
      <w:pPr>
        <w:rPr>
          <w:lang w:val="pl-PL"/>
        </w:rPr>
      </w:pPr>
      <w:r w:rsidRPr="00BE06D0">
        <w:rPr>
          <w:lang w:val="pl-PL"/>
        </w:rPr>
        <w:t>10500103 virāmāyāpy adharmasya kāle prabhavataḥ kvacit</w:t>
      </w:r>
    </w:p>
    <w:p w:rsidR="006C10CA" w:rsidRPr="00BE06D0" w:rsidRDefault="006C10CA" w:rsidP="00C00566">
      <w:pPr>
        <w:rPr>
          <w:lang w:val="pl-PL"/>
        </w:rPr>
      </w:pPr>
      <w:r w:rsidRPr="00BE06D0">
        <w:rPr>
          <w:lang w:val="pl-PL"/>
        </w:rPr>
        <w:t>10500111 evaṁ dhyāyati govinda ākāśāt sūrya-varcasau</w:t>
      </w:r>
    </w:p>
    <w:p w:rsidR="006C10CA" w:rsidRPr="00BE06D0" w:rsidRDefault="006C10CA" w:rsidP="00C00566">
      <w:pPr>
        <w:rPr>
          <w:lang w:val="fr-CA"/>
        </w:rPr>
      </w:pPr>
      <w:r w:rsidRPr="00BE06D0">
        <w:rPr>
          <w:lang w:val="fr-CA"/>
        </w:rPr>
        <w:t>10500113 rathāv upasthitau sadyaḥ sa-sūtau sa-paricchadau</w:t>
      </w:r>
    </w:p>
    <w:p w:rsidR="006C10CA" w:rsidRPr="00BE06D0" w:rsidRDefault="006C10CA" w:rsidP="00C00566">
      <w:pPr>
        <w:rPr>
          <w:lang w:val="fr-CA"/>
        </w:rPr>
      </w:pPr>
      <w:r w:rsidRPr="00BE06D0">
        <w:rPr>
          <w:lang w:val="fr-CA"/>
        </w:rPr>
        <w:t>10500121 āyudhāni ca divyāni purāṇāni yadṛcchayā</w:t>
      </w:r>
    </w:p>
    <w:p w:rsidR="006C10CA" w:rsidRPr="00BE06D0" w:rsidRDefault="006C10CA" w:rsidP="00C00566">
      <w:pPr>
        <w:rPr>
          <w:lang w:val="fr-CA"/>
        </w:rPr>
      </w:pPr>
      <w:r w:rsidRPr="00BE06D0">
        <w:rPr>
          <w:lang w:val="fr-CA"/>
        </w:rPr>
        <w:t>10500123 dṛṣṭvā tāni hṛṣīkeśaḥ saṅkarṣaṇam athābravīt</w:t>
      </w:r>
    </w:p>
    <w:p w:rsidR="006C10CA" w:rsidRPr="00BE06D0" w:rsidRDefault="006C10CA" w:rsidP="00C00566">
      <w:pPr>
        <w:rPr>
          <w:lang w:val="fr-CA"/>
        </w:rPr>
      </w:pPr>
      <w:r w:rsidRPr="00BE06D0">
        <w:rPr>
          <w:lang w:val="fr-CA"/>
        </w:rPr>
        <w:t>10500131 paśyārya vyasanaṁ prāptaṁ yadūnāṁ tvāvatāṁ prabho</w:t>
      </w:r>
    </w:p>
    <w:p w:rsidR="006C10CA" w:rsidRPr="00BE06D0" w:rsidRDefault="006C10CA" w:rsidP="00C00566">
      <w:pPr>
        <w:rPr>
          <w:lang w:val="fr-CA"/>
        </w:rPr>
      </w:pPr>
      <w:r w:rsidRPr="00BE06D0">
        <w:rPr>
          <w:lang w:val="fr-CA"/>
        </w:rPr>
        <w:t>10500133 eṣa te ratha āyāto dayitāny āyudhāni ca</w:t>
      </w:r>
    </w:p>
    <w:p w:rsidR="006C10CA" w:rsidRPr="00BE06D0" w:rsidRDefault="006C10CA" w:rsidP="00C00566">
      <w:pPr>
        <w:rPr>
          <w:lang w:val="fr-CA"/>
        </w:rPr>
      </w:pPr>
      <w:r w:rsidRPr="00BE06D0">
        <w:rPr>
          <w:lang w:val="fr-CA"/>
        </w:rPr>
        <w:t>10500141 yānam āsthāya jahy etad vyasanāt svān samuddhara</w:t>
      </w:r>
    </w:p>
    <w:p w:rsidR="006C10CA" w:rsidRPr="00BE06D0" w:rsidRDefault="006C10CA" w:rsidP="00C00566">
      <w:pPr>
        <w:rPr>
          <w:lang w:val="fr-CA"/>
        </w:rPr>
      </w:pPr>
      <w:r w:rsidRPr="00BE06D0">
        <w:rPr>
          <w:lang w:val="fr-CA"/>
        </w:rPr>
        <w:t>10500143 etad-arthaṁ hi nau janma sādhūnām īśa śarma-kṛt</w:t>
      </w:r>
    </w:p>
    <w:p w:rsidR="006C10CA" w:rsidRPr="00BE06D0" w:rsidRDefault="006C10CA" w:rsidP="00C00566">
      <w:pPr>
        <w:rPr>
          <w:lang w:val="fr-CA"/>
        </w:rPr>
      </w:pPr>
      <w:r w:rsidRPr="00BE06D0">
        <w:rPr>
          <w:lang w:val="fr-CA"/>
        </w:rPr>
        <w:t>10500151 trayo-viṁśaty-anīkākhyaṁ bhūmer bhāram apākuru</w:t>
      </w:r>
    </w:p>
    <w:p w:rsidR="006C10CA" w:rsidRPr="00BE06D0" w:rsidRDefault="006C10CA" w:rsidP="00C00566">
      <w:pPr>
        <w:rPr>
          <w:lang w:val="fr-CA"/>
        </w:rPr>
      </w:pPr>
      <w:r w:rsidRPr="00BE06D0">
        <w:rPr>
          <w:lang w:val="fr-CA"/>
        </w:rPr>
        <w:t>10500153 evaṁ sammantrya dāśārhau daṁśitau rathinau purāt</w:t>
      </w:r>
    </w:p>
    <w:p w:rsidR="006C10CA" w:rsidRPr="00BE06D0" w:rsidRDefault="006C10CA" w:rsidP="00C00566">
      <w:pPr>
        <w:rPr>
          <w:lang w:val="fr-CA"/>
        </w:rPr>
      </w:pPr>
      <w:r w:rsidRPr="00BE06D0">
        <w:rPr>
          <w:lang w:val="fr-CA"/>
        </w:rPr>
        <w:t>10500161 nirjagmatuḥ svāyudhāṭhyau balenālpīyasā vṛtau</w:t>
      </w:r>
    </w:p>
    <w:p w:rsidR="006C10CA" w:rsidRPr="00BE06D0" w:rsidRDefault="006C10CA" w:rsidP="00C00566">
      <w:pPr>
        <w:rPr>
          <w:lang w:val="fr-CA"/>
        </w:rPr>
      </w:pPr>
      <w:r w:rsidRPr="00BE06D0">
        <w:rPr>
          <w:lang w:val="fr-CA"/>
        </w:rPr>
        <w:t>10500163 śaṅkhaṁ dadhmau vinirgatya harir dāruka-sārathiḥ</w:t>
      </w:r>
    </w:p>
    <w:p w:rsidR="006C10CA" w:rsidRPr="00BE06D0" w:rsidRDefault="006C10CA" w:rsidP="00C00566">
      <w:pPr>
        <w:rPr>
          <w:lang w:val="fr-CA"/>
        </w:rPr>
      </w:pPr>
      <w:r w:rsidRPr="00BE06D0">
        <w:rPr>
          <w:lang w:val="fr-CA"/>
        </w:rPr>
        <w:t>10500171 tato’bhūt para-sainyānāṁ hṛdi vitrāsa-vepathuḥ</w:t>
      </w:r>
    </w:p>
    <w:p w:rsidR="006C10CA" w:rsidRPr="00BE06D0" w:rsidRDefault="006C10CA" w:rsidP="00C00566">
      <w:pPr>
        <w:rPr>
          <w:lang w:val="fr-CA"/>
        </w:rPr>
      </w:pPr>
      <w:r w:rsidRPr="00BE06D0">
        <w:rPr>
          <w:lang w:val="fr-CA"/>
        </w:rPr>
        <w:t>10500173 tāv āha māgadho vīkṣya he kṛṣṇa puruṣādhama</w:t>
      </w:r>
    </w:p>
    <w:p w:rsidR="006C10CA" w:rsidRPr="00BE06D0" w:rsidRDefault="006C10CA" w:rsidP="00C00566">
      <w:pPr>
        <w:rPr>
          <w:lang w:val="fr-CA"/>
        </w:rPr>
      </w:pPr>
      <w:r w:rsidRPr="00BE06D0">
        <w:rPr>
          <w:lang w:val="fr-CA"/>
        </w:rPr>
        <w:t>10500181 na tvayā yoddhum icchāmi bālenaikena lajjayā</w:t>
      </w:r>
    </w:p>
    <w:p w:rsidR="006C10CA" w:rsidRPr="00BE06D0" w:rsidRDefault="006C10CA" w:rsidP="00C00566">
      <w:pPr>
        <w:rPr>
          <w:lang w:val="fr-CA"/>
        </w:rPr>
      </w:pPr>
      <w:r w:rsidRPr="00BE06D0">
        <w:rPr>
          <w:lang w:val="fr-CA"/>
        </w:rPr>
        <w:t>10500183 guptena hi tvayā manda na yostye yāhi bandhu-han</w:t>
      </w:r>
    </w:p>
    <w:p w:rsidR="006C10CA" w:rsidRPr="00BE06D0" w:rsidRDefault="006C10CA" w:rsidP="00C00566">
      <w:pPr>
        <w:rPr>
          <w:lang w:val="fr-CA"/>
        </w:rPr>
      </w:pPr>
      <w:r w:rsidRPr="00BE06D0">
        <w:rPr>
          <w:lang w:val="fr-CA"/>
        </w:rPr>
        <w:t>10500191 tava rāma yadi śraddhā yudhyasva dhairyam udvaha</w:t>
      </w:r>
    </w:p>
    <w:p w:rsidR="006C10CA" w:rsidRPr="00BE06D0" w:rsidRDefault="006C10CA" w:rsidP="00C00566">
      <w:pPr>
        <w:rPr>
          <w:lang w:val="fr-CA"/>
        </w:rPr>
      </w:pPr>
      <w:r w:rsidRPr="00BE06D0">
        <w:rPr>
          <w:lang w:val="fr-CA"/>
        </w:rPr>
        <w:t>10500193 hitvā vā mac-charaiś cchinnaṁ dehaṁ svar yāhi māṁ jahi</w:t>
      </w:r>
    </w:p>
    <w:p w:rsidR="006C10CA" w:rsidRPr="00BE06D0" w:rsidRDefault="006C10CA" w:rsidP="00C00566">
      <w:pPr>
        <w:rPr>
          <w:lang w:val="fr-CA"/>
        </w:rPr>
      </w:pPr>
      <w:r w:rsidRPr="00BE06D0">
        <w:rPr>
          <w:lang w:val="fr-CA"/>
        </w:rPr>
        <w:t>1050020 śrī-bhagavān uvāca</w:t>
      </w:r>
    </w:p>
    <w:p w:rsidR="006C10CA" w:rsidRPr="00BE06D0" w:rsidRDefault="006C10CA" w:rsidP="00C00566">
      <w:pPr>
        <w:rPr>
          <w:lang w:val="fr-CA"/>
        </w:rPr>
      </w:pPr>
      <w:r w:rsidRPr="00BE06D0">
        <w:rPr>
          <w:lang w:val="fr-CA"/>
        </w:rPr>
        <w:t>10500201 na vai śūrā vikatthante darśayanty eva pauruṣam</w:t>
      </w:r>
    </w:p>
    <w:p w:rsidR="006C10CA" w:rsidRPr="00BE06D0" w:rsidRDefault="006C10CA" w:rsidP="00C00566">
      <w:pPr>
        <w:rPr>
          <w:lang w:val="fr-CA"/>
        </w:rPr>
      </w:pPr>
      <w:r w:rsidRPr="00BE06D0">
        <w:rPr>
          <w:lang w:val="fr-CA"/>
        </w:rPr>
        <w:t>10500203 na gṛhṇīmo vaco rājann āturasya mumūrṣataḥ</w:t>
      </w:r>
    </w:p>
    <w:p w:rsidR="006C10CA" w:rsidRPr="00BE06D0" w:rsidRDefault="006C10CA" w:rsidP="00C00566">
      <w:pPr>
        <w:rPr>
          <w:lang w:val="fr-CA"/>
        </w:rPr>
      </w:pPr>
      <w:r w:rsidRPr="00BE06D0">
        <w:rPr>
          <w:lang w:val="fr-CA"/>
        </w:rPr>
        <w:t>1050021 śrī-śuka uvāca</w:t>
      </w:r>
    </w:p>
    <w:p w:rsidR="006C10CA" w:rsidRPr="00BE06D0" w:rsidRDefault="006C10CA" w:rsidP="00C00566">
      <w:pPr>
        <w:rPr>
          <w:lang w:val="fr-CA"/>
        </w:rPr>
      </w:pPr>
      <w:r w:rsidRPr="00BE06D0">
        <w:rPr>
          <w:lang w:val="fr-CA"/>
        </w:rPr>
        <w:t>10500211 jarā-sutas tāv abhisṛtya mādhavau</w:t>
      </w:r>
    </w:p>
    <w:p w:rsidR="006C10CA" w:rsidRPr="00BE06D0" w:rsidRDefault="006C10CA" w:rsidP="00C00566">
      <w:pPr>
        <w:rPr>
          <w:lang w:val="fr-CA"/>
        </w:rPr>
      </w:pPr>
      <w:r w:rsidRPr="00BE06D0">
        <w:rPr>
          <w:lang w:val="fr-CA"/>
        </w:rPr>
        <w:t>1050021</w:t>
      </w:r>
      <w:r>
        <w:rPr>
          <w:lang w:val="fr-CA"/>
        </w:rPr>
        <w:t>2</w:t>
      </w:r>
      <w:r w:rsidRPr="00BE06D0">
        <w:rPr>
          <w:lang w:val="fr-CA"/>
        </w:rPr>
        <w:t xml:space="preserve"> mahā-balaughena balīyasāvṛṇot</w:t>
      </w:r>
    </w:p>
    <w:p w:rsidR="006C10CA" w:rsidRPr="00BE06D0" w:rsidRDefault="006C10CA" w:rsidP="00C00566">
      <w:pPr>
        <w:rPr>
          <w:lang w:val="fr-CA"/>
        </w:rPr>
      </w:pPr>
      <w:r w:rsidRPr="00BE06D0">
        <w:rPr>
          <w:lang w:val="fr-CA"/>
        </w:rPr>
        <w:t>10500213 sa-sainya-yāna-dhvaja-vāji-sārathī</w:t>
      </w:r>
    </w:p>
    <w:p w:rsidR="006C10CA" w:rsidRPr="00BE06D0" w:rsidRDefault="006C10CA" w:rsidP="00C00566">
      <w:pPr>
        <w:rPr>
          <w:lang w:val="fr-CA"/>
        </w:rPr>
      </w:pPr>
      <w:r w:rsidRPr="00BE06D0">
        <w:rPr>
          <w:lang w:val="fr-CA"/>
        </w:rPr>
        <w:t>1050021</w:t>
      </w:r>
      <w:r>
        <w:rPr>
          <w:lang w:val="fr-CA"/>
        </w:rPr>
        <w:t>4</w:t>
      </w:r>
      <w:r w:rsidRPr="00BE06D0">
        <w:rPr>
          <w:lang w:val="fr-CA"/>
        </w:rPr>
        <w:t xml:space="preserve"> sūryānalau vāyur ivābhra-reṇubhiḥ</w:t>
      </w:r>
    </w:p>
    <w:p w:rsidR="006C10CA" w:rsidRPr="00BE06D0" w:rsidRDefault="006C10CA" w:rsidP="00C00566">
      <w:pPr>
        <w:rPr>
          <w:lang w:val="fr-CA"/>
        </w:rPr>
      </w:pPr>
      <w:r w:rsidRPr="00BE06D0">
        <w:rPr>
          <w:lang w:val="fr-CA"/>
        </w:rPr>
        <w:t xml:space="preserve">10500221 suparṇa1-tāla-dhvaja-cihnitau rathāv </w:t>
      </w:r>
    </w:p>
    <w:p w:rsidR="006C10CA" w:rsidRPr="00BE06D0" w:rsidRDefault="006C10CA" w:rsidP="00C00566">
      <w:pPr>
        <w:rPr>
          <w:lang w:val="fr-CA"/>
        </w:rPr>
      </w:pPr>
      <w:r w:rsidRPr="00BE06D0">
        <w:rPr>
          <w:lang w:val="fr-CA"/>
        </w:rPr>
        <w:t>1050022</w:t>
      </w:r>
      <w:r>
        <w:rPr>
          <w:lang w:val="fr-CA"/>
        </w:rPr>
        <w:t>2</w:t>
      </w:r>
      <w:r w:rsidRPr="00BE06D0">
        <w:rPr>
          <w:lang w:val="fr-CA"/>
        </w:rPr>
        <w:t xml:space="preserve"> alakṣayantyo hari-rāmayor mṛdhe</w:t>
      </w:r>
    </w:p>
    <w:p w:rsidR="006C10CA" w:rsidRPr="00BE06D0" w:rsidRDefault="006C10CA" w:rsidP="00C00566">
      <w:pPr>
        <w:rPr>
          <w:lang w:val="fr-CA"/>
        </w:rPr>
      </w:pPr>
      <w:r w:rsidRPr="00BE06D0">
        <w:rPr>
          <w:lang w:val="fr-CA"/>
        </w:rPr>
        <w:t>10500223 astriyaḥ purāṭṭālaka-harmya-gopuraṁ</w:t>
      </w:r>
    </w:p>
    <w:p w:rsidR="006C10CA" w:rsidRPr="00BE06D0" w:rsidRDefault="006C10CA" w:rsidP="00C00566">
      <w:pPr>
        <w:rPr>
          <w:lang w:val="fr-CA"/>
        </w:rPr>
      </w:pPr>
      <w:r w:rsidRPr="00BE06D0">
        <w:rPr>
          <w:lang w:val="fr-CA"/>
        </w:rPr>
        <w:t>1050022</w:t>
      </w:r>
      <w:r>
        <w:rPr>
          <w:lang w:val="fr-CA"/>
        </w:rPr>
        <w:t>4</w:t>
      </w:r>
      <w:r w:rsidRPr="00BE06D0">
        <w:rPr>
          <w:lang w:val="fr-CA"/>
        </w:rPr>
        <w:t xml:space="preserve"> samāśritāḥ sammumuhuḥ śucārditāḥ</w:t>
      </w:r>
    </w:p>
    <w:p w:rsidR="006C10CA" w:rsidRPr="00BE06D0" w:rsidRDefault="006C10CA" w:rsidP="00C00566">
      <w:pPr>
        <w:rPr>
          <w:lang w:val="fr-CA"/>
        </w:rPr>
      </w:pPr>
      <w:r w:rsidRPr="00BE06D0">
        <w:rPr>
          <w:lang w:val="fr-CA"/>
        </w:rPr>
        <w:t>10500231 hariḥ parānīka-payomucāṁ muhuḥ</w:t>
      </w:r>
    </w:p>
    <w:p w:rsidR="006C10CA" w:rsidRPr="00BE06D0" w:rsidRDefault="006C10CA" w:rsidP="00C00566">
      <w:pPr>
        <w:rPr>
          <w:lang w:val="fr-CA"/>
        </w:rPr>
      </w:pPr>
      <w:r w:rsidRPr="00BE06D0">
        <w:rPr>
          <w:lang w:val="fr-CA"/>
        </w:rPr>
        <w:t>1050023</w:t>
      </w:r>
      <w:r>
        <w:rPr>
          <w:lang w:val="fr-CA"/>
        </w:rPr>
        <w:t>2</w:t>
      </w:r>
      <w:r w:rsidRPr="00BE06D0">
        <w:rPr>
          <w:lang w:val="fr-CA"/>
        </w:rPr>
        <w:t xml:space="preserve"> śilīmukhāty-ulbaṇa-varṣa-pīḍitam</w:t>
      </w:r>
    </w:p>
    <w:p w:rsidR="006C10CA" w:rsidRPr="00BE06D0" w:rsidRDefault="006C10CA" w:rsidP="00C00566">
      <w:pPr>
        <w:rPr>
          <w:lang w:val="fr-CA"/>
        </w:rPr>
      </w:pPr>
      <w:r w:rsidRPr="00BE06D0">
        <w:rPr>
          <w:lang w:val="fr-CA"/>
        </w:rPr>
        <w:t>10500233 asva-sainyam ālokya surāsurārcitaṁ</w:t>
      </w:r>
    </w:p>
    <w:p w:rsidR="006C10CA" w:rsidRPr="00BE06D0" w:rsidRDefault="006C10CA" w:rsidP="00C00566">
      <w:pPr>
        <w:rPr>
          <w:lang w:val="fr-CA"/>
        </w:rPr>
      </w:pPr>
      <w:r w:rsidRPr="00BE06D0">
        <w:rPr>
          <w:lang w:val="fr-CA"/>
        </w:rPr>
        <w:t>1050023</w:t>
      </w:r>
      <w:r>
        <w:rPr>
          <w:lang w:val="fr-CA"/>
        </w:rPr>
        <w:t>4</w:t>
      </w:r>
      <w:r w:rsidRPr="00BE06D0">
        <w:rPr>
          <w:lang w:val="fr-CA"/>
        </w:rPr>
        <w:t xml:space="preserve"> vyasphūrjayac chārṅga-śarāsanottamam</w:t>
      </w:r>
    </w:p>
    <w:p w:rsidR="006C10CA" w:rsidRPr="00BE06D0" w:rsidRDefault="006C10CA" w:rsidP="00C00566">
      <w:pPr>
        <w:rPr>
          <w:lang w:val="fr-CA"/>
        </w:rPr>
      </w:pPr>
      <w:r w:rsidRPr="00BE06D0">
        <w:rPr>
          <w:lang w:val="fr-CA"/>
        </w:rPr>
        <w:t>10500241 gṛhṇan niṣaṅgād atha sandadhac charān</w:t>
      </w:r>
    </w:p>
    <w:p w:rsidR="006C10CA" w:rsidRPr="00BE06D0" w:rsidRDefault="006C10CA" w:rsidP="00C00566">
      <w:pPr>
        <w:rPr>
          <w:lang w:val="fr-CA"/>
        </w:rPr>
      </w:pPr>
      <w:r w:rsidRPr="00BE06D0">
        <w:rPr>
          <w:lang w:val="fr-CA"/>
        </w:rPr>
        <w:t>1050024</w:t>
      </w:r>
      <w:r>
        <w:rPr>
          <w:lang w:val="fr-CA"/>
        </w:rPr>
        <w:t>2</w:t>
      </w:r>
      <w:r w:rsidRPr="00BE06D0">
        <w:rPr>
          <w:lang w:val="fr-CA"/>
        </w:rPr>
        <w:t xml:space="preserve"> vikṛṣya muñcan śita-bāṇa-pūgān</w:t>
      </w:r>
    </w:p>
    <w:p w:rsidR="006C10CA" w:rsidRPr="00BE06D0" w:rsidRDefault="006C10CA" w:rsidP="00C00566">
      <w:pPr>
        <w:rPr>
          <w:lang w:val="fr-CA"/>
        </w:rPr>
      </w:pPr>
      <w:r w:rsidRPr="00BE06D0">
        <w:rPr>
          <w:lang w:val="fr-CA"/>
        </w:rPr>
        <w:t>10500243 anighnan rathān kuñjara-vāji-pattīn</w:t>
      </w:r>
    </w:p>
    <w:p w:rsidR="006C10CA" w:rsidRPr="00BE06D0" w:rsidRDefault="006C10CA" w:rsidP="00C00566">
      <w:pPr>
        <w:rPr>
          <w:lang w:val="fr-CA"/>
        </w:rPr>
      </w:pPr>
      <w:r w:rsidRPr="00BE06D0">
        <w:rPr>
          <w:lang w:val="fr-CA"/>
        </w:rPr>
        <w:t>1050024</w:t>
      </w:r>
      <w:r>
        <w:rPr>
          <w:lang w:val="fr-CA"/>
        </w:rPr>
        <w:t>4</w:t>
      </w:r>
      <w:r w:rsidRPr="00BE06D0">
        <w:rPr>
          <w:lang w:val="fr-CA"/>
        </w:rPr>
        <w:t xml:space="preserve"> nirantaraṁ yadvad alāta-cakram</w:t>
      </w:r>
    </w:p>
    <w:p w:rsidR="006C10CA" w:rsidRPr="00BE06D0" w:rsidRDefault="006C10CA" w:rsidP="00C00566">
      <w:pPr>
        <w:rPr>
          <w:lang w:val="fr-CA"/>
        </w:rPr>
      </w:pPr>
      <w:r w:rsidRPr="00BE06D0">
        <w:rPr>
          <w:lang w:val="fr-CA"/>
        </w:rPr>
        <w:t>10500251 nirbhinna-kumbhāḥ kariṇo nipetur</w:t>
      </w:r>
    </w:p>
    <w:p w:rsidR="006C10CA" w:rsidRPr="00BE06D0" w:rsidRDefault="006C10CA" w:rsidP="00C00566">
      <w:pPr>
        <w:rPr>
          <w:lang w:val="fr-CA"/>
        </w:rPr>
      </w:pPr>
      <w:r w:rsidRPr="00BE06D0">
        <w:rPr>
          <w:lang w:val="fr-CA"/>
        </w:rPr>
        <w:t>1050025</w:t>
      </w:r>
      <w:r>
        <w:rPr>
          <w:lang w:val="fr-CA"/>
        </w:rPr>
        <w:t>2</w:t>
      </w:r>
      <w:r w:rsidRPr="00BE06D0">
        <w:rPr>
          <w:lang w:val="fr-CA"/>
        </w:rPr>
        <w:t xml:space="preserve"> anekaśo’śvāḥ śara-vṛkṇa-kandharāḥ</w:t>
      </w:r>
    </w:p>
    <w:p w:rsidR="006C10CA" w:rsidRPr="00BE06D0" w:rsidRDefault="006C10CA" w:rsidP="00C00566">
      <w:pPr>
        <w:rPr>
          <w:lang w:val="fr-CA"/>
        </w:rPr>
      </w:pPr>
      <w:r w:rsidRPr="00BE06D0">
        <w:rPr>
          <w:lang w:val="fr-CA"/>
        </w:rPr>
        <w:t>10500253 arathā hatāśva-dhvaja-sūta-nāyakāḥ</w:t>
      </w:r>
    </w:p>
    <w:p w:rsidR="006C10CA" w:rsidRPr="00BE06D0" w:rsidRDefault="006C10CA" w:rsidP="00C00566">
      <w:pPr>
        <w:rPr>
          <w:lang w:val="fr-CA"/>
        </w:rPr>
      </w:pPr>
      <w:r w:rsidRPr="00BE06D0">
        <w:rPr>
          <w:lang w:val="fr-CA"/>
        </w:rPr>
        <w:t>1050025</w:t>
      </w:r>
      <w:r>
        <w:rPr>
          <w:lang w:val="fr-CA"/>
        </w:rPr>
        <w:t>4</w:t>
      </w:r>
      <w:r w:rsidRPr="00BE06D0">
        <w:rPr>
          <w:lang w:val="fr-CA"/>
        </w:rPr>
        <w:t xml:space="preserve"> padāyataś chinna-bhujoru-kandharāḥ</w:t>
      </w:r>
    </w:p>
    <w:p w:rsidR="006C10CA" w:rsidRPr="00BE06D0" w:rsidRDefault="006C10CA" w:rsidP="00C00566">
      <w:pPr>
        <w:rPr>
          <w:lang w:val="fr-CA"/>
        </w:rPr>
      </w:pPr>
      <w:r w:rsidRPr="00BE06D0">
        <w:rPr>
          <w:lang w:val="fr-CA"/>
        </w:rPr>
        <w:t>10500261 sañchidyamāna-dvipadebha-vājinām</w:t>
      </w:r>
    </w:p>
    <w:p w:rsidR="006C10CA" w:rsidRPr="00BE06D0" w:rsidRDefault="006C10CA" w:rsidP="00C00566">
      <w:pPr>
        <w:rPr>
          <w:lang w:val="fr-CA"/>
        </w:rPr>
      </w:pPr>
      <w:r w:rsidRPr="00BE06D0">
        <w:rPr>
          <w:lang w:val="fr-CA"/>
        </w:rPr>
        <w:t>1050026</w:t>
      </w:r>
      <w:r>
        <w:rPr>
          <w:lang w:val="fr-CA"/>
        </w:rPr>
        <w:t>2</w:t>
      </w:r>
      <w:r w:rsidRPr="00BE06D0">
        <w:rPr>
          <w:lang w:val="fr-CA"/>
        </w:rPr>
        <w:t xml:space="preserve"> aṅga-prasūtāḥ śataśo’sṛg-āpagāḥ</w:t>
      </w:r>
    </w:p>
    <w:p w:rsidR="006C10CA" w:rsidRPr="00BE06D0" w:rsidRDefault="006C10CA" w:rsidP="00C00566">
      <w:pPr>
        <w:rPr>
          <w:lang w:val="fr-CA"/>
        </w:rPr>
      </w:pPr>
      <w:r w:rsidRPr="00BE06D0">
        <w:rPr>
          <w:lang w:val="fr-CA"/>
        </w:rPr>
        <w:t>10500263 abhujāhayaḥ pūruṣa-śīrṣa-kacchapā</w:t>
      </w:r>
    </w:p>
    <w:p w:rsidR="006C10CA" w:rsidRPr="00BE06D0" w:rsidRDefault="006C10CA" w:rsidP="00C00566">
      <w:pPr>
        <w:rPr>
          <w:lang w:val="fr-CA"/>
        </w:rPr>
      </w:pPr>
      <w:r w:rsidRPr="00BE06D0">
        <w:rPr>
          <w:lang w:val="fr-CA"/>
        </w:rPr>
        <w:t>1050026</w:t>
      </w:r>
      <w:r>
        <w:rPr>
          <w:lang w:val="fr-CA"/>
        </w:rPr>
        <w:t>4</w:t>
      </w:r>
      <w:r w:rsidRPr="00BE06D0">
        <w:rPr>
          <w:lang w:val="fr-CA"/>
        </w:rPr>
        <w:t xml:space="preserve"> hata-dvipa-dvīpa-haya-grahākulāḥ</w:t>
      </w:r>
    </w:p>
    <w:p w:rsidR="006C10CA" w:rsidRPr="00BE06D0" w:rsidRDefault="006C10CA" w:rsidP="00C00566">
      <w:pPr>
        <w:rPr>
          <w:lang w:val="fr-CA"/>
        </w:rPr>
      </w:pPr>
      <w:r w:rsidRPr="00BE06D0">
        <w:rPr>
          <w:lang w:val="fr-CA"/>
        </w:rPr>
        <w:t>10500271 karoru-mīnā nara-keśa-śaivalā</w:t>
      </w:r>
    </w:p>
    <w:p w:rsidR="006C10CA" w:rsidRPr="00BE06D0" w:rsidRDefault="006C10CA" w:rsidP="00C00566">
      <w:pPr>
        <w:rPr>
          <w:lang w:val="fr-CA"/>
        </w:rPr>
      </w:pPr>
      <w:r w:rsidRPr="00BE06D0">
        <w:rPr>
          <w:lang w:val="fr-CA"/>
        </w:rPr>
        <w:t>1050027</w:t>
      </w:r>
      <w:r>
        <w:rPr>
          <w:lang w:val="fr-CA"/>
        </w:rPr>
        <w:t>2</w:t>
      </w:r>
      <w:r w:rsidRPr="00BE06D0">
        <w:rPr>
          <w:lang w:val="fr-CA"/>
        </w:rPr>
        <w:t xml:space="preserve"> dhanus-taraṅgāyudha-gulma-saṅkulāḥ</w:t>
      </w:r>
    </w:p>
    <w:p w:rsidR="006C10CA" w:rsidRPr="00BE06D0" w:rsidRDefault="006C10CA" w:rsidP="00C00566">
      <w:pPr>
        <w:rPr>
          <w:lang w:val="fr-CA"/>
        </w:rPr>
      </w:pPr>
      <w:r w:rsidRPr="00BE06D0">
        <w:rPr>
          <w:lang w:val="fr-CA"/>
        </w:rPr>
        <w:t>10500273 aacchūrikāvarta-bhayānakā mahā-</w:t>
      </w:r>
    </w:p>
    <w:p w:rsidR="006C10CA" w:rsidRPr="00BE06D0" w:rsidRDefault="006C10CA" w:rsidP="00C00566">
      <w:pPr>
        <w:rPr>
          <w:lang w:val="fr-CA"/>
        </w:rPr>
      </w:pPr>
      <w:r w:rsidRPr="00BE06D0">
        <w:rPr>
          <w:lang w:val="fr-CA"/>
        </w:rPr>
        <w:t>1050027</w:t>
      </w:r>
      <w:r>
        <w:rPr>
          <w:lang w:val="fr-CA"/>
        </w:rPr>
        <w:t>4</w:t>
      </w:r>
      <w:r w:rsidRPr="00BE06D0">
        <w:rPr>
          <w:lang w:val="fr-CA"/>
        </w:rPr>
        <w:t xml:space="preserve"> maṇi-pravekābharaṇāśma-śarkarāḥ</w:t>
      </w:r>
    </w:p>
    <w:p w:rsidR="006C10CA" w:rsidRPr="00BE06D0" w:rsidRDefault="006C10CA" w:rsidP="00C00566">
      <w:pPr>
        <w:rPr>
          <w:lang w:val="fr-CA"/>
        </w:rPr>
      </w:pPr>
      <w:r w:rsidRPr="00BE06D0">
        <w:rPr>
          <w:lang w:val="fr-CA"/>
        </w:rPr>
        <w:t>10500281 pravartitā bhīru-bhayāvahā mṛdhe</w:t>
      </w:r>
    </w:p>
    <w:p w:rsidR="006C10CA" w:rsidRPr="00BE06D0" w:rsidRDefault="006C10CA" w:rsidP="00C00566">
      <w:pPr>
        <w:rPr>
          <w:lang w:val="fr-CA"/>
        </w:rPr>
      </w:pPr>
      <w:r w:rsidRPr="00BE06D0">
        <w:rPr>
          <w:lang w:val="fr-CA"/>
        </w:rPr>
        <w:t>1050028</w:t>
      </w:r>
      <w:r>
        <w:rPr>
          <w:lang w:val="fr-CA"/>
        </w:rPr>
        <w:t>2</w:t>
      </w:r>
      <w:r w:rsidRPr="00BE06D0">
        <w:rPr>
          <w:lang w:val="fr-CA"/>
        </w:rPr>
        <w:t xml:space="preserve"> manasvināṁ harṣa-karī parasparam</w:t>
      </w:r>
    </w:p>
    <w:p w:rsidR="006C10CA" w:rsidRPr="00BE06D0" w:rsidRDefault="006C10CA" w:rsidP="00C00566">
      <w:pPr>
        <w:rPr>
          <w:lang w:val="fr-CA"/>
        </w:rPr>
      </w:pPr>
      <w:r w:rsidRPr="00BE06D0">
        <w:rPr>
          <w:lang w:val="fr-CA"/>
        </w:rPr>
        <w:t>10500283 avinighnatārīn muṣalena durmadān</w:t>
      </w:r>
    </w:p>
    <w:p w:rsidR="006C10CA" w:rsidRPr="00BE06D0" w:rsidRDefault="006C10CA" w:rsidP="00C00566">
      <w:pPr>
        <w:rPr>
          <w:lang w:val="fr-CA"/>
        </w:rPr>
      </w:pPr>
      <w:r w:rsidRPr="00BE06D0">
        <w:rPr>
          <w:lang w:val="fr-CA"/>
        </w:rPr>
        <w:t>1050028</w:t>
      </w:r>
      <w:r>
        <w:rPr>
          <w:lang w:val="fr-CA"/>
        </w:rPr>
        <w:t>4</w:t>
      </w:r>
      <w:r w:rsidRPr="00BE06D0">
        <w:rPr>
          <w:lang w:val="fr-CA"/>
        </w:rPr>
        <w:t xml:space="preserve"> saṅkarṣaṇenāparimeya-tejasā</w:t>
      </w:r>
    </w:p>
    <w:p w:rsidR="006C10CA" w:rsidRPr="00BE06D0" w:rsidRDefault="006C10CA" w:rsidP="00C00566">
      <w:pPr>
        <w:rPr>
          <w:lang w:val="fr-CA"/>
        </w:rPr>
      </w:pPr>
      <w:r w:rsidRPr="00BE06D0">
        <w:rPr>
          <w:lang w:val="fr-CA"/>
        </w:rPr>
        <w:t>10500291 balaṁ tad aṅgārṇava-durga-bhairavaṁ</w:t>
      </w:r>
    </w:p>
    <w:p w:rsidR="006C10CA" w:rsidRPr="00BE06D0" w:rsidRDefault="006C10CA" w:rsidP="00C00566">
      <w:pPr>
        <w:rPr>
          <w:lang w:val="fr-CA"/>
        </w:rPr>
      </w:pPr>
      <w:r w:rsidRPr="00BE06D0">
        <w:rPr>
          <w:lang w:val="fr-CA"/>
        </w:rPr>
        <w:t>1050029</w:t>
      </w:r>
      <w:r>
        <w:rPr>
          <w:lang w:val="fr-CA"/>
        </w:rPr>
        <w:t>2</w:t>
      </w:r>
      <w:r w:rsidRPr="00BE06D0">
        <w:rPr>
          <w:lang w:val="fr-CA"/>
        </w:rPr>
        <w:t xml:space="preserve"> duranta-pāraṁ magadhendra-pālitam</w:t>
      </w:r>
    </w:p>
    <w:p w:rsidR="006C10CA" w:rsidRPr="00BE06D0" w:rsidRDefault="006C10CA" w:rsidP="00C00566">
      <w:pPr>
        <w:rPr>
          <w:lang w:val="fr-CA"/>
        </w:rPr>
      </w:pPr>
      <w:r w:rsidRPr="00BE06D0">
        <w:rPr>
          <w:lang w:val="fr-CA"/>
        </w:rPr>
        <w:t>10500293 akṣayaṁ praṇītaṁ vasudeva-putrayor</w:t>
      </w:r>
    </w:p>
    <w:p w:rsidR="006C10CA" w:rsidRPr="00BE06D0" w:rsidRDefault="006C10CA" w:rsidP="00C00566">
      <w:pPr>
        <w:rPr>
          <w:lang w:val="fr-CA"/>
        </w:rPr>
      </w:pPr>
      <w:r w:rsidRPr="00BE06D0">
        <w:rPr>
          <w:lang w:val="fr-CA"/>
        </w:rPr>
        <w:t>1050029</w:t>
      </w:r>
      <w:r>
        <w:rPr>
          <w:lang w:val="fr-CA"/>
        </w:rPr>
        <w:t>4</w:t>
      </w:r>
      <w:r w:rsidRPr="00BE06D0">
        <w:rPr>
          <w:lang w:val="fr-CA"/>
        </w:rPr>
        <w:t xml:space="preserve"> vikrīḍitaṁ taj jagad-īśayoḥ param</w:t>
      </w:r>
    </w:p>
    <w:p w:rsidR="006C10CA" w:rsidRPr="00BE06D0" w:rsidRDefault="006C10CA" w:rsidP="00C00566">
      <w:pPr>
        <w:rPr>
          <w:lang w:val="fr-CA"/>
        </w:rPr>
      </w:pPr>
      <w:r w:rsidRPr="00BE06D0">
        <w:rPr>
          <w:lang w:val="fr-CA"/>
        </w:rPr>
        <w:t>10500301 sthity-udbhavāntaṁ bhuvana-trayasya yaḥ</w:t>
      </w:r>
    </w:p>
    <w:p w:rsidR="006C10CA" w:rsidRPr="00BE06D0" w:rsidRDefault="006C10CA" w:rsidP="00C00566">
      <w:pPr>
        <w:rPr>
          <w:lang w:val="fr-CA"/>
        </w:rPr>
      </w:pPr>
      <w:r w:rsidRPr="00BE06D0">
        <w:rPr>
          <w:lang w:val="fr-CA"/>
        </w:rPr>
        <w:t>1050030</w:t>
      </w:r>
      <w:r>
        <w:rPr>
          <w:lang w:val="fr-CA"/>
        </w:rPr>
        <w:t>2</w:t>
      </w:r>
      <w:r w:rsidRPr="00BE06D0">
        <w:rPr>
          <w:lang w:val="fr-CA"/>
        </w:rPr>
        <w:t xml:space="preserve"> samīhite’nanta-guṇaḥ sva-līlayā</w:t>
      </w:r>
    </w:p>
    <w:p w:rsidR="006C10CA" w:rsidRPr="0093450D" w:rsidRDefault="006C10CA" w:rsidP="00C00566">
      <w:pPr>
        <w:rPr>
          <w:lang w:val="pl-PL"/>
        </w:rPr>
      </w:pPr>
      <w:r w:rsidRPr="0093450D">
        <w:rPr>
          <w:lang w:val="pl-PL"/>
        </w:rPr>
        <w:t>10500303 na tasya citraṁ para-pakṣa-nigrahas</w:t>
      </w:r>
    </w:p>
    <w:p w:rsidR="006C10CA" w:rsidRPr="00BE06D0" w:rsidRDefault="006C10CA" w:rsidP="00C00566">
      <w:pPr>
        <w:rPr>
          <w:lang w:val="fr-CA"/>
        </w:rPr>
      </w:pPr>
      <w:r w:rsidRPr="00BE06D0">
        <w:rPr>
          <w:lang w:val="fr-CA"/>
        </w:rPr>
        <w:t>1050030</w:t>
      </w:r>
      <w:r>
        <w:rPr>
          <w:lang w:val="fr-CA"/>
        </w:rPr>
        <w:t>4</w:t>
      </w:r>
      <w:r w:rsidRPr="00BE06D0">
        <w:rPr>
          <w:lang w:val="fr-CA"/>
        </w:rPr>
        <w:t xml:space="preserve"> tathāpi martyānuvidhasya varṇyate</w:t>
      </w:r>
    </w:p>
    <w:p w:rsidR="006C10CA" w:rsidRPr="00BE06D0" w:rsidRDefault="006C10CA" w:rsidP="00C00566">
      <w:pPr>
        <w:rPr>
          <w:lang w:val="fr-CA"/>
        </w:rPr>
      </w:pPr>
      <w:r w:rsidRPr="00BE06D0">
        <w:rPr>
          <w:lang w:val="fr-CA"/>
        </w:rPr>
        <w:t>10500311 jagrāha virathaṁ rāmo jarāsandhaṁ mahā-balam</w:t>
      </w:r>
    </w:p>
    <w:p w:rsidR="006C10CA" w:rsidRPr="00BE06D0" w:rsidRDefault="006C10CA" w:rsidP="00C00566">
      <w:pPr>
        <w:rPr>
          <w:lang w:val="fr-CA"/>
        </w:rPr>
      </w:pPr>
      <w:r w:rsidRPr="00BE06D0">
        <w:rPr>
          <w:lang w:val="fr-CA"/>
        </w:rPr>
        <w:t>10500313 hatānīkāvaśiṣṭāsuṁ siṁhaḥ siṁham ivaujasā</w:t>
      </w:r>
    </w:p>
    <w:p w:rsidR="006C10CA" w:rsidRPr="00BE06D0" w:rsidRDefault="006C10CA" w:rsidP="00C00566">
      <w:pPr>
        <w:rPr>
          <w:lang w:val="fr-CA"/>
        </w:rPr>
      </w:pPr>
      <w:r w:rsidRPr="00BE06D0">
        <w:rPr>
          <w:lang w:val="fr-CA"/>
        </w:rPr>
        <w:t>10500321 badhyamānaṁ hatārātiṁ pāśair vāruṇa-mānuṣaiḥ</w:t>
      </w:r>
    </w:p>
    <w:p w:rsidR="006C10CA" w:rsidRPr="00BE06D0" w:rsidRDefault="006C10CA" w:rsidP="00C00566">
      <w:pPr>
        <w:rPr>
          <w:lang w:val="fr-CA"/>
        </w:rPr>
      </w:pPr>
      <w:r w:rsidRPr="00BE06D0">
        <w:rPr>
          <w:lang w:val="fr-CA"/>
        </w:rPr>
        <w:t>10500323 vārayām āsa govindas tena kārya-cikīrṣayā</w:t>
      </w:r>
    </w:p>
    <w:p w:rsidR="006C10CA" w:rsidRPr="00BE06D0" w:rsidRDefault="006C10CA" w:rsidP="00C00566">
      <w:pPr>
        <w:rPr>
          <w:lang w:val="fr-CA"/>
        </w:rPr>
      </w:pPr>
      <w:r w:rsidRPr="00BE06D0">
        <w:rPr>
          <w:lang w:val="fr-CA"/>
        </w:rPr>
        <w:t>10500331 sa mukto loka-nāthābhyāṁ vrīḍito vīra-sammataḥ</w:t>
      </w:r>
    </w:p>
    <w:p w:rsidR="006C10CA" w:rsidRPr="00BE06D0" w:rsidRDefault="006C10CA" w:rsidP="00C00566">
      <w:pPr>
        <w:rPr>
          <w:lang w:val="fr-CA"/>
        </w:rPr>
      </w:pPr>
      <w:r w:rsidRPr="00BE06D0">
        <w:rPr>
          <w:lang w:val="fr-CA"/>
        </w:rPr>
        <w:t>10500333 tapase kṛta-saṅkalpo vāritaḥ pathi rājabhiḥ</w:t>
      </w:r>
    </w:p>
    <w:p w:rsidR="006C10CA" w:rsidRPr="00BE06D0" w:rsidRDefault="006C10CA" w:rsidP="00C00566">
      <w:pPr>
        <w:rPr>
          <w:lang w:val="fr-CA"/>
        </w:rPr>
      </w:pPr>
      <w:r w:rsidRPr="00BE06D0">
        <w:rPr>
          <w:lang w:val="fr-CA"/>
        </w:rPr>
        <w:t>10500341 vākyaiḥ pavitrārtha-padair nayanaiḥ prākṛtair api</w:t>
      </w:r>
    </w:p>
    <w:p w:rsidR="006C10CA" w:rsidRPr="00BE06D0" w:rsidRDefault="006C10CA" w:rsidP="00C00566">
      <w:pPr>
        <w:rPr>
          <w:lang w:val="fr-CA"/>
        </w:rPr>
      </w:pPr>
      <w:r w:rsidRPr="00BE06D0">
        <w:rPr>
          <w:lang w:val="fr-CA"/>
        </w:rPr>
        <w:t>10500343 sva-karma-bandha-prāpto’yaṁ yadubhis te parābhavaḥ</w:t>
      </w:r>
    </w:p>
    <w:p w:rsidR="006C10CA" w:rsidRPr="00BE06D0" w:rsidRDefault="006C10CA" w:rsidP="00C00566">
      <w:pPr>
        <w:rPr>
          <w:lang w:val="fr-CA"/>
        </w:rPr>
      </w:pPr>
      <w:r w:rsidRPr="00BE06D0">
        <w:rPr>
          <w:lang w:val="fr-CA"/>
        </w:rPr>
        <w:t>10500351 hateṣu sarvānīkeṣu nṛpo bārhadrathas tadā</w:t>
      </w:r>
    </w:p>
    <w:p w:rsidR="006C10CA" w:rsidRPr="00BE06D0" w:rsidRDefault="006C10CA" w:rsidP="00C00566">
      <w:pPr>
        <w:rPr>
          <w:lang w:val="fr-CA"/>
        </w:rPr>
      </w:pPr>
      <w:r w:rsidRPr="00BE06D0">
        <w:rPr>
          <w:lang w:val="fr-CA"/>
        </w:rPr>
        <w:t>10500353 upekṣito bhagavatā magadhān durmanā yayau</w:t>
      </w:r>
    </w:p>
    <w:p w:rsidR="006C10CA" w:rsidRPr="00BE06D0" w:rsidRDefault="006C10CA" w:rsidP="00C00566">
      <w:pPr>
        <w:rPr>
          <w:lang w:val="fr-CA"/>
        </w:rPr>
      </w:pPr>
      <w:r w:rsidRPr="00BE06D0">
        <w:rPr>
          <w:lang w:val="fr-CA"/>
        </w:rPr>
        <w:t>10500361 mukundo’py akṣata-balo nistīrṇāri-balārṇavaḥ</w:t>
      </w:r>
    </w:p>
    <w:p w:rsidR="006C10CA" w:rsidRPr="00BE06D0" w:rsidRDefault="006C10CA" w:rsidP="00C00566">
      <w:pPr>
        <w:rPr>
          <w:lang w:val="fr-CA"/>
        </w:rPr>
      </w:pPr>
      <w:r w:rsidRPr="00BE06D0">
        <w:rPr>
          <w:lang w:val="fr-CA"/>
        </w:rPr>
        <w:t>10500363 vikīryamāṇaḥ kusumais tridaśair anumoditaḥ</w:t>
      </w:r>
    </w:p>
    <w:p w:rsidR="006C10CA" w:rsidRPr="00BE06D0" w:rsidRDefault="006C10CA" w:rsidP="00C00566">
      <w:pPr>
        <w:rPr>
          <w:lang w:val="fr-CA"/>
        </w:rPr>
      </w:pPr>
      <w:r w:rsidRPr="00BE06D0">
        <w:rPr>
          <w:lang w:val="fr-CA"/>
        </w:rPr>
        <w:t>10500371 māthurair upasaṅgamya vijvarair muditātmabhiḥ</w:t>
      </w:r>
    </w:p>
    <w:p w:rsidR="006C10CA" w:rsidRPr="00BE06D0" w:rsidRDefault="006C10CA" w:rsidP="00C00566">
      <w:pPr>
        <w:rPr>
          <w:lang w:val="fr-CA"/>
        </w:rPr>
      </w:pPr>
      <w:r w:rsidRPr="00BE06D0">
        <w:rPr>
          <w:lang w:val="fr-CA"/>
        </w:rPr>
        <w:t>10500373 upagīyamāna-vijayaḥ sūta-māgadha-vandibhiḥ</w:t>
      </w:r>
    </w:p>
    <w:p w:rsidR="006C10CA" w:rsidRPr="00BE06D0" w:rsidRDefault="006C10CA" w:rsidP="00C00566">
      <w:pPr>
        <w:rPr>
          <w:lang w:val="fr-CA"/>
        </w:rPr>
      </w:pPr>
      <w:r w:rsidRPr="00BE06D0">
        <w:rPr>
          <w:lang w:val="fr-CA"/>
        </w:rPr>
        <w:t>10500381 śaṅkha-dundubhayo nedur bherī-tūryāṇy anekaśaḥ</w:t>
      </w:r>
    </w:p>
    <w:p w:rsidR="006C10CA" w:rsidRPr="00BE06D0" w:rsidRDefault="006C10CA" w:rsidP="00C00566">
      <w:pPr>
        <w:rPr>
          <w:lang w:val="fr-CA"/>
        </w:rPr>
      </w:pPr>
      <w:r w:rsidRPr="00BE06D0">
        <w:rPr>
          <w:lang w:val="fr-CA"/>
        </w:rPr>
        <w:t>10500383 vīṇā-veṇu-mṛdaṅgāni puraṁ praviśati prabhau</w:t>
      </w:r>
    </w:p>
    <w:p w:rsidR="006C10CA" w:rsidRPr="00BE06D0" w:rsidRDefault="006C10CA" w:rsidP="00C00566">
      <w:pPr>
        <w:rPr>
          <w:lang w:val="fr-CA"/>
        </w:rPr>
      </w:pPr>
      <w:r w:rsidRPr="00BE06D0">
        <w:rPr>
          <w:lang w:val="fr-CA"/>
        </w:rPr>
        <w:t>10500391 sikta-mārgāṁ hṛṣṭa-janāṁ patākābhir abhilaṅkṛtām</w:t>
      </w:r>
    </w:p>
    <w:p w:rsidR="006C10CA" w:rsidRPr="00BE06D0" w:rsidRDefault="006C10CA" w:rsidP="00C00566">
      <w:pPr>
        <w:rPr>
          <w:lang w:val="fr-CA"/>
        </w:rPr>
      </w:pPr>
      <w:r w:rsidRPr="00BE06D0">
        <w:rPr>
          <w:lang w:val="fr-CA"/>
        </w:rPr>
        <w:t>10500393 nirghuṣṭāṁ brahma-ghoṣeṇa kautukābaddha-toraṇām</w:t>
      </w:r>
    </w:p>
    <w:p w:rsidR="006C10CA" w:rsidRPr="00BE06D0" w:rsidRDefault="006C10CA" w:rsidP="00C00566">
      <w:pPr>
        <w:rPr>
          <w:lang w:val="fr-CA"/>
        </w:rPr>
      </w:pPr>
      <w:r w:rsidRPr="00BE06D0">
        <w:rPr>
          <w:lang w:val="fr-CA"/>
        </w:rPr>
        <w:t>10500401 nicīyamāno nārībhir mālya-dadhy-akṣatāṅkuraiḥ</w:t>
      </w:r>
    </w:p>
    <w:p w:rsidR="006C10CA" w:rsidRPr="00BE06D0" w:rsidRDefault="006C10CA" w:rsidP="00C00566">
      <w:pPr>
        <w:rPr>
          <w:lang w:val="fr-CA"/>
        </w:rPr>
      </w:pPr>
      <w:r w:rsidRPr="00BE06D0">
        <w:rPr>
          <w:lang w:val="fr-CA"/>
        </w:rPr>
        <w:t>10500403 nirīkṣyamāṇaḥ sa-snehaṁ prīty-utkalita-locanaiḥ</w:t>
      </w:r>
    </w:p>
    <w:p w:rsidR="006C10CA" w:rsidRPr="00BE06D0" w:rsidRDefault="006C10CA" w:rsidP="00C00566">
      <w:pPr>
        <w:rPr>
          <w:lang w:val="fr-CA"/>
        </w:rPr>
      </w:pPr>
      <w:r w:rsidRPr="00BE06D0">
        <w:rPr>
          <w:lang w:val="fr-CA"/>
        </w:rPr>
        <w:t>10500411 āyodhana-gataṁ vittam anantaṁ vīra-bhūṣaṇam</w:t>
      </w:r>
    </w:p>
    <w:p w:rsidR="006C10CA" w:rsidRPr="00BE06D0" w:rsidRDefault="006C10CA" w:rsidP="00C00566">
      <w:pPr>
        <w:rPr>
          <w:lang w:val="fr-CA"/>
        </w:rPr>
      </w:pPr>
      <w:r w:rsidRPr="00BE06D0">
        <w:rPr>
          <w:lang w:val="fr-CA"/>
        </w:rPr>
        <w:t>10500413 yadu-rājāya tat sarvam āhṛtaṁ prādiśat prabhuḥ</w:t>
      </w:r>
    </w:p>
    <w:p w:rsidR="006C10CA" w:rsidRPr="00BE06D0" w:rsidRDefault="006C10CA" w:rsidP="00C00566">
      <w:pPr>
        <w:rPr>
          <w:lang w:val="fr-CA"/>
        </w:rPr>
      </w:pPr>
      <w:r w:rsidRPr="00BE06D0">
        <w:rPr>
          <w:lang w:val="fr-CA"/>
        </w:rPr>
        <w:t>10500421 evaṁ saptadaśa-kṛtvas tāvaty akṣauhiṇī-balaḥ</w:t>
      </w:r>
    </w:p>
    <w:p w:rsidR="006C10CA" w:rsidRPr="00BE06D0" w:rsidRDefault="006C10CA" w:rsidP="00C00566">
      <w:pPr>
        <w:rPr>
          <w:lang w:val="fr-CA"/>
        </w:rPr>
      </w:pPr>
      <w:r w:rsidRPr="00BE06D0">
        <w:rPr>
          <w:lang w:val="fr-CA"/>
        </w:rPr>
        <w:t>10500423 yuyudhe māgadho rājā yadubhiḥ kṛṣṇa-pālitaiḥ</w:t>
      </w:r>
    </w:p>
    <w:p w:rsidR="006C10CA" w:rsidRPr="00BE06D0" w:rsidRDefault="006C10CA" w:rsidP="00C00566">
      <w:pPr>
        <w:rPr>
          <w:lang w:val="fr-CA"/>
        </w:rPr>
      </w:pPr>
      <w:r w:rsidRPr="00BE06D0">
        <w:rPr>
          <w:lang w:val="fr-CA"/>
        </w:rPr>
        <w:t>10500431 akṣiṇvaṁs tad-balaṁ sarvaṁ vṛṣṇayaḥ kṛṣṇa-tejasā</w:t>
      </w:r>
    </w:p>
    <w:p w:rsidR="006C10CA" w:rsidRPr="00BE06D0" w:rsidRDefault="006C10CA" w:rsidP="00C00566">
      <w:pPr>
        <w:rPr>
          <w:lang w:val="fr-CA"/>
        </w:rPr>
      </w:pPr>
      <w:r w:rsidRPr="00BE06D0">
        <w:rPr>
          <w:lang w:val="fr-CA"/>
        </w:rPr>
        <w:t>10500433 hateṣu sveṣv anīkeṣu tyakto’gād aribhir nṛpaḥ</w:t>
      </w:r>
    </w:p>
    <w:p w:rsidR="006C10CA" w:rsidRPr="00BE06D0" w:rsidRDefault="006C10CA" w:rsidP="00C00566">
      <w:pPr>
        <w:rPr>
          <w:lang w:val="fr-CA"/>
        </w:rPr>
      </w:pPr>
      <w:r w:rsidRPr="00BE06D0">
        <w:rPr>
          <w:lang w:val="fr-CA"/>
        </w:rPr>
        <w:t>10500441 aṣṭādaśama-saṅgrāma āgāmini tad-antarā</w:t>
      </w:r>
    </w:p>
    <w:p w:rsidR="006C10CA" w:rsidRPr="00BE06D0" w:rsidRDefault="006C10CA" w:rsidP="00C00566">
      <w:pPr>
        <w:rPr>
          <w:lang w:val="fr-CA"/>
        </w:rPr>
      </w:pPr>
      <w:r w:rsidRPr="00BE06D0">
        <w:rPr>
          <w:lang w:val="fr-CA"/>
        </w:rPr>
        <w:t>10500443 nārada-preṣito vīro yavanaḥ pratyadṛśyata</w:t>
      </w:r>
    </w:p>
    <w:p w:rsidR="006C10CA" w:rsidRPr="00BE06D0" w:rsidRDefault="006C10CA" w:rsidP="00C00566">
      <w:pPr>
        <w:rPr>
          <w:lang w:val="fr-CA"/>
        </w:rPr>
      </w:pPr>
      <w:r w:rsidRPr="00BE06D0">
        <w:rPr>
          <w:lang w:val="fr-CA"/>
        </w:rPr>
        <w:t>10500451 rurodha mathurām etya tisṛbhir mleccha-koṭibhiḥ</w:t>
      </w:r>
    </w:p>
    <w:p w:rsidR="006C10CA" w:rsidRPr="00BE06D0" w:rsidRDefault="006C10CA" w:rsidP="00C00566">
      <w:pPr>
        <w:rPr>
          <w:lang w:val="fr-CA"/>
        </w:rPr>
      </w:pPr>
      <w:r w:rsidRPr="00BE06D0">
        <w:rPr>
          <w:lang w:val="fr-CA"/>
        </w:rPr>
        <w:t>10500453 nṛ-loke cāpratidvandvo vṛṣṇīn śrutvātma-sammitān</w:t>
      </w:r>
    </w:p>
    <w:p w:rsidR="006C10CA" w:rsidRPr="00BE06D0" w:rsidRDefault="006C10CA" w:rsidP="00C00566">
      <w:pPr>
        <w:rPr>
          <w:lang w:val="fr-CA"/>
        </w:rPr>
      </w:pPr>
      <w:r w:rsidRPr="00BE06D0">
        <w:rPr>
          <w:lang w:val="fr-CA"/>
        </w:rPr>
        <w:t>10500461 taṁ dṛṣṭvācintayat kṛṣṇaḥ saṅkarṣaṇa-sahāyavān</w:t>
      </w:r>
    </w:p>
    <w:p w:rsidR="006C10CA" w:rsidRPr="00BE06D0" w:rsidRDefault="006C10CA" w:rsidP="00C00566">
      <w:pPr>
        <w:rPr>
          <w:lang w:val="fr-CA"/>
        </w:rPr>
      </w:pPr>
      <w:r w:rsidRPr="00BE06D0">
        <w:rPr>
          <w:lang w:val="fr-CA"/>
        </w:rPr>
        <w:t>10500463 aho yadūnāṁ vṛjinaṁ prāptaṁ hy ubhayato mahat</w:t>
      </w:r>
    </w:p>
    <w:p w:rsidR="006C10CA" w:rsidRPr="00BE06D0" w:rsidRDefault="006C10CA" w:rsidP="00C00566">
      <w:pPr>
        <w:rPr>
          <w:lang w:val="fr-CA"/>
        </w:rPr>
      </w:pPr>
      <w:r w:rsidRPr="00BE06D0">
        <w:rPr>
          <w:lang w:val="fr-CA"/>
        </w:rPr>
        <w:t>10500471 yavano’yaṁ nirundhe’smān adya tāvan mahā-balaḥ</w:t>
      </w:r>
    </w:p>
    <w:p w:rsidR="006C10CA" w:rsidRPr="00BE06D0" w:rsidRDefault="006C10CA" w:rsidP="00C00566">
      <w:pPr>
        <w:rPr>
          <w:lang w:val="fr-CA"/>
        </w:rPr>
      </w:pPr>
      <w:r w:rsidRPr="00BE06D0">
        <w:rPr>
          <w:lang w:val="fr-CA"/>
        </w:rPr>
        <w:t>10500473 māgadho’py adya vā śvo vā paraśvo vāgamiṣyati</w:t>
      </w:r>
    </w:p>
    <w:p w:rsidR="006C10CA" w:rsidRPr="00BE06D0" w:rsidRDefault="006C10CA" w:rsidP="00C00566">
      <w:pPr>
        <w:rPr>
          <w:lang w:val="fr-CA"/>
        </w:rPr>
      </w:pPr>
      <w:r w:rsidRPr="00BE06D0">
        <w:rPr>
          <w:lang w:val="fr-CA"/>
        </w:rPr>
        <w:t>10500481 āvayor yudhyator asya yady āgantā jarā-sutaḥ</w:t>
      </w:r>
    </w:p>
    <w:p w:rsidR="006C10CA" w:rsidRPr="00BE06D0" w:rsidRDefault="006C10CA" w:rsidP="00C00566">
      <w:pPr>
        <w:rPr>
          <w:lang w:val="fr-CA"/>
        </w:rPr>
      </w:pPr>
      <w:r w:rsidRPr="00BE06D0">
        <w:rPr>
          <w:lang w:val="fr-CA"/>
        </w:rPr>
        <w:t>10500483 bandhūn haniṣyaty atha vā neṣyate sva-puraṁ balī</w:t>
      </w:r>
    </w:p>
    <w:p w:rsidR="006C10CA" w:rsidRPr="00BE06D0" w:rsidRDefault="006C10CA" w:rsidP="00C00566">
      <w:pPr>
        <w:rPr>
          <w:lang w:val="fr-CA"/>
        </w:rPr>
      </w:pPr>
      <w:r w:rsidRPr="00BE06D0">
        <w:rPr>
          <w:lang w:val="fr-CA"/>
        </w:rPr>
        <w:t>10500491 tasmād adya vidhāsyāmo durgaṁ dvipada-durgamam</w:t>
      </w:r>
    </w:p>
    <w:p w:rsidR="006C10CA" w:rsidRPr="00BE06D0" w:rsidRDefault="006C10CA" w:rsidP="00C00566">
      <w:pPr>
        <w:rPr>
          <w:lang w:val="fr-CA"/>
        </w:rPr>
      </w:pPr>
      <w:r w:rsidRPr="00BE06D0">
        <w:rPr>
          <w:lang w:val="fr-CA"/>
        </w:rPr>
        <w:t>10500493 tatra jñātīn samādhāya yavanaṁ ghātayāmahe</w:t>
      </w:r>
    </w:p>
    <w:p w:rsidR="006C10CA" w:rsidRPr="00BE06D0" w:rsidRDefault="006C10CA" w:rsidP="00C00566">
      <w:pPr>
        <w:rPr>
          <w:lang w:val="fr-CA"/>
        </w:rPr>
      </w:pPr>
      <w:r w:rsidRPr="00BE06D0">
        <w:rPr>
          <w:lang w:val="fr-CA"/>
        </w:rPr>
        <w:t>10500501 iti sammantrya bhagavān durgaṁ dvādaśa-yojanam</w:t>
      </w:r>
    </w:p>
    <w:p w:rsidR="006C10CA" w:rsidRPr="00BE06D0" w:rsidRDefault="006C10CA" w:rsidP="00C00566">
      <w:pPr>
        <w:rPr>
          <w:lang w:val="fr-CA"/>
        </w:rPr>
      </w:pPr>
      <w:r w:rsidRPr="00BE06D0">
        <w:rPr>
          <w:lang w:val="fr-CA"/>
        </w:rPr>
        <w:t>10500503 antaḥ-samudre nagaraṁ kṛtsnādbhutam acīkarat</w:t>
      </w:r>
    </w:p>
    <w:p w:rsidR="006C10CA" w:rsidRPr="00BE06D0" w:rsidRDefault="006C10CA" w:rsidP="00C00566">
      <w:pPr>
        <w:rPr>
          <w:lang w:val="fr-CA"/>
        </w:rPr>
      </w:pPr>
      <w:r w:rsidRPr="00BE06D0">
        <w:rPr>
          <w:lang w:val="fr-CA"/>
        </w:rPr>
        <w:t>10500511 dṛśyate yatra hi tvāṣṭraṁ vijñānaṁ śilpa-naipuṇam</w:t>
      </w:r>
    </w:p>
    <w:p w:rsidR="006C10CA" w:rsidRPr="00BE06D0" w:rsidRDefault="006C10CA" w:rsidP="00C00566">
      <w:pPr>
        <w:rPr>
          <w:lang w:val="fr-CA"/>
        </w:rPr>
      </w:pPr>
      <w:r w:rsidRPr="00BE06D0">
        <w:rPr>
          <w:lang w:val="fr-CA"/>
        </w:rPr>
        <w:t>10500513 rathyā-catvara-vīthībhir yathā-vāstu vinirmitam</w:t>
      </w:r>
    </w:p>
    <w:p w:rsidR="006C10CA" w:rsidRPr="00BE06D0" w:rsidRDefault="006C10CA" w:rsidP="00C00566">
      <w:pPr>
        <w:rPr>
          <w:lang w:val="fr-CA"/>
        </w:rPr>
      </w:pPr>
      <w:r w:rsidRPr="00BE06D0">
        <w:rPr>
          <w:lang w:val="fr-CA"/>
        </w:rPr>
        <w:t>10500521 sura-druma-latodyāna- vicitropavanānvitam</w:t>
      </w:r>
    </w:p>
    <w:p w:rsidR="006C10CA" w:rsidRPr="00BE06D0" w:rsidRDefault="006C10CA" w:rsidP="00C00566">
      <w:pPr>
        <w:rPr>
          <w:lang w:val="fr-CA"/>
        </w:rPr>
      </w:pPr>
      <w:r w:rsidRPr="00BE06D0">
        <w:rPr>
          <w:lang w:val="fr-CA"/>
        </w:rPr>
        <w:t>10500523 hema-śṛṅgair divi-spṛgbhiḥ sphaṭikāṭṭāla-gopuraiḥ</w:t>
      </w:r>
    </w:p>
    <w:p w:rsidR="006C10CA" w:rsidRPr="00BE06D0" w:rsidRDefault="006C10CA" w:rsidP="00C00566">
      <w:pPr>
        <w:rPr>
          <w:lang w:val="fr-CA"/>
        </w:rPr>
      </w:pPr>
      <w:r w:rsidRPr="00BE06D0">
        <w:rPr>
          <w:lang w:val="fr-CA"/>
        </w:rPr>
        <w:t>10500531 rājatārakuṭaiḥ koṣṭhair hema-kumbhair alaṅkṛtaiḥ</w:t>
      </w:r>
    </w:p>
    <w:p w:rsidR="006C10CA" w:rsidRPr="00BE06D0" w:rsidRDefault="006C10CA" w:rsidP="00C00566">
      <w:pPr>
        <w:rPr>
          <w:lang w:val="fr-CA"/>
        </w:rPr>
      </w:pPr>
      <w:r w:rsidRPr="00BE06D0">
        <w:rPr>
          <w:lang w:val="fr-CA"/>
        </w:rPr>
        <w:t>10500533 ratna-kūṭair gṛhair hemair mahā-mārakata-sthalaiḥ</w:t>
      </w:r>
    </w:p>
    <w:p w:rsidR="006C10CA" w:rsidRPr="00BE06D0" w:rsidRDefault="006C10CA" w:rsidP="00C00566">
      <w:pPr>
        <w:rPr>
          <w:lang w:val="fr-CA"/>
        </w:rPr>
      </w:pPr>
      <w:r w:rsidRPr="00BE06D0">
        <w:rPr>
          <w:lang w:val="fr-CA"/>
        </w:rPr>
        <w:t>10500541 vāstoṣpatīnāṁ ca gṛhair valabhībhiś ca nirmitam</w:t>
      </w:r>
    </w:p>
    <w:p w:rsidR="006C10CA" w:rsidRPr="00BE06D0" w:rsidRDefault="006C10CA" w:rsidP="00C00566">
      <w:pPr>
        <w:rPr>
          <w:lang w:val="fr-CA"/>
        </w:rPr>
      </w:pPr>
      <w:r w:rsidRPr="00BE06D0">
        <w:rPr>
          <w:lang w:val="fr-CA"/>
        </w:rPr>
        <w:t>10500543 cātur-varṇya-janākīrṇaṁ yadu-deva-gṛhollasat</w:t>
      </w:r>
    </w:p>
    <w:p w:rsidR="006C10CA" w:rsidRPr="00BE06D0" w:rsidRDefault="006C10CA" w:rsidP="00C00566">
      <w:pPr>
        <w:rPr>
          <w:lang w:val="fr-CA"/>
        </w:rPr>
      </w:pPr>
      <w:r w:rsidRPr="00BE06D0">
        <w:rPr>
          <w:lang w:val="fr-CA"/>
        </w:rPr>
        <w:t>10500551 sudharmāṁ pārijātaṁ ca mahendraḥ prāhiṇod dhareḥ</w:t>
      </w:r>
    </w:p>
    <w:p w:rsidR="006C10CA" w:rsidRPr="00BE06D0" w:rsidRDefault="006C10CA" w:rsidP="00C00566">
      <w:pPr>
        <w:rPr>
          <w:lang w:val="fr-CA"/>
        </w:rPr>
      </w:pPr>
      <w:r w:rsidRPr="00BE06D0">
        <w:rPr>
          <w:lang w:val="fr-CA"/>
        </w:rPr>
        <w:t>10500553 yatra cāvasthito martyo martya-dharmair na yujyate</w:t>
      </w:r>
    </w:p>
    <w:p w:rsidR="006C10CA" w:rsidRPr="00BE06D0" w:rsidRDefault="006C10CA" w:rsidP="00C00566">
      <w:pPr>
        <w:rPr>
          <w:lang w:val="fr-CA"/>
        </w:rPr>
      </w:pPr>
      <w:r w:rsidRPr="00BE06D0">
        <w:rPr>
          <w:lang w:val="fr-CA"/>
        </w:rPr>
        <w:t>10500561 śyāmaika-varṇān varuṇo hayān śuklān mano-javān</w:t>
      </w:r>
    </w:p>
    <w:p w:rsidR="006C10CA" w:rsidRPr="00BE06D0" w:rsidRDefault="006C10CA" w:rsidP="00C00566">
      <w:pPr>
        <w:rPr>
          <w:lang w:val="fr-CA"/>
        </w:rPr>
      </w:pPr>
      <w:r w:rsidRPr="00BE06D0">
        <w:rPr>
          <w:lang w:val="fr-CA"/>
        </w:rPr>
        <w:t>10500563 aṣṭau nidhi-patiḥ kośān loka-pālo nijodayān</w:t>
      </w:r>
    </w:p>
    <w:p w:rsidR="006C10CA" w:rsidRPr="00BE06D0" w:rsidRDefault="006C10CA" w:rsidP="00C00566">
      <w:pPr>
        <w:rPr>
          <w:lang w:val="fr-CA"/>
        </w:rPr>
      </w:pPr>
      <w:r w:rsidRPr="00BE06D0">
        <w:rPr>
          <w:lang w:val="fr-CA"/>
        </w:rPr>
        <w:t>10500571 yad yad bhagavatā dattam ādhipatyaṁ sva-siddhaye</w:t>
      </w:r>
    </w:p>
    <w:p w:rsidR="006C10CA" w:rsidRPr="00BE06D0" w:rsidRDefault="006C10CA" w:rsidP="00C00566">
      <w:pPr>
        <w:rPr>
          <w:lang w:val="fr-CA"/>
        </w:rPr>
      </w:pPr>
      <w:r w:rsidRPr="00BE06D0">
        <w:rPr>
          <w:lang w:val="fr-CA"/>
        </w:rPr>
        <w:t>10500573 sarvaṁ pratyarpayām āsur harau bhūmi-gate nṛpa</w:t>
      </w:r>
    </w:p>
    <w:p w:rsidR="006C10CA" w:rsidRPr="00BE06D0" w:rsidRDefault="006C10CA" w:rsidP="00C00566">
      <w:pPr>
        <w:rPr>
          <w:lang w:val="fr-CA"/>
        </w:rPr>
      </w:pPr>
      <w:r w:rsidRPr="00BE06D0">
        <w:rPr>
          <w:lang w:val="fr-CA"/>
        </w:rPr>
        <w:t>10500581 tatra yoga-prabhāvena nītvā sarva-janaṁ hariḥ</w:t>
      </w:r>
    </w:p>
    <w:p w:rsidR="006C10CA" w:rsidRPr="00BE06D0" w:rsidRDefault="006C10CA" w:rsidP="00C00566">
      <w:pPr>
        <w:rPr>
          <w:lang w:val="fr-CA"/>
        </w:rPr>
      </w:pPr>
      <w:r w:rsidRPr="00BE06D0">
        <w:rPr>
          <w:lang w:val="fr-CA"/>
        </w:rPr>
        <w:t>10500583 prajā-pālena rāmeṇa kṛṣṇaḥ samanumantritaḥ</w:t>
      </w:r>
    </w:p>
    <w:p w:rsidR="006C10CA" w:rsidRPr="00BE06D0" w:rsidRDefault="006C10CA" w:rsidP="00C00566">
      <w:pPr>
        <w:rPr>
          <w:lang w:val="fr-CA"/>
        </w:rPr>
      </w:pPr>
      <w:r w:rsidRPr="00BE06D0">
        <w:rPr>
          <w:lang w:val="fr-CA"/>
        </w:rPr>
        <w:t>10500585 nirjagāma pura-dvārāt padma-mālī nirāyudhaḥ</w:t>
      </w:r>
    </w:p>
    <w:p w:rsidR="006C10CA" w:rsidRPr="00BE06D0" w:rsidRDefault="006C10CA" w:rsidP="00C00566">
      <w:pPr>
        <w:rPr>
          <w:lang w:val="fr-CA"/>
        </w:rPr>
      </w:pPr>
      <w:r w:rsidRPr="00BE06D0">
        <w:rPr>
          <w:lang w:val="fr-CA"/>
        </w:rPr>
        <w:t>1051001 śrī-śuka uvāca</w:t>
      </w:r>
    </w:p>
    <w:p w:rsidR="006C10CA" w:rsidRPr="00BE06D0" w:rsidRDefault="006C10CA" w:rsidP="00C00566">
      <w:pPr>
        <w:rPr>
          <w:lang w:val="fr-CA"/>
        </w:rPr>
      </w:pPr>
      <w:r w:rsidRPr="00BE06D0">
        <w:rPr>
          <w:lang w:val="fr-CA"/>
        </w:rPr>
        <w:t>10510011 taṁ vilokya viniṣkrāntam ujjihānam ivoḍupam</w:t>
      </w:r>
    </w:p>
    <w:p w:rsidR="006C10CA" w:rsidRPr="00BE06D0" w:rsidRDefault="006C10CA" w:rsidP="00C00566">
      <w:pPr>
        <w:rPr>
          <w:lang w:val="fr-CA"/>
        </w:rPr>
      </w:pPr>
      <w:r w:rsidRPr="00BE06D0">
        <w:rPr>
          <w:lang w:val="fr-CA"/>
        </w:rPr>
        <w:t>10510013 darśanīyatamaṁ śyāmaṁ pīta-kauśeya-vāsasam</w:t>
      </w:r>
    </w:p>
    <w:p w:rsidR="006C10CA" w:rsidRPr="00BE06D0" w:rsidRDefault="006C10CA" w:rsidP="00C00566">
      <w:pPr>
        <w:rPr>
          <w:lang w:val="fr-CA"/>
        </w:rPr>
      </w:pPr>
      <w:r w:rsidRPr="00BE06D0">
        <w:rPr>
          <w:lang w:val="fr-CA"/>
        </w:rPr>
        <w:t>10510021 śrīvatsa-vakṣasaṁ bhrājat- kaustubhāmukta-kandharam</w:t>
      </w:r>
    </w:p>
    <w:p w:rsidR="006C10CA" w:rsidRPr="00BE06D0" w:rsidRDefault="006C10CA" w:rsidP="00C00566">
      <w:pPr>
        <w:rPr>
          <w:lang w:val="fr-CA"/>
        </w:rPr>
      </w:pPr>
      <w:r w:rsidRPr="00BE06D0">
        <w:rPr>
          <w:lang w:val="fr-CA"/>
        </w:rPr>
        <w:t>10510023 pṛthu-dīrgha-catur-bāhuṁ nava-kañjāruṇekṣaṇam</w:t>
      </w:r>
    </w:p>
    <w:p w:rsidR="006C10CA" w:rsidRPr="00BE06D0" w:rsidRDefault="006C10CA" w:rsidP="00C00566">
      <w:pPr>
        <w:rPr>
          <w:lang w:val="fr-CA"/>
        </w:rPr>
      </w:pPr>
      <w:r w:rsidRPr="00BE06D0">
        <w:rPr>
          <w:lang w:val="fr-CA"/>
        </w:rPr>
        <w:t>10510031 nitya-pramuditaṁ śrīmat- su-kapolaṁ śuci-smitam</w:t>
      </w:r>
    </w:p>
    <w:p w:rsidR="006C10CA" w:rsidRPr="00BE06D0" w:rsidRDefault="006C10CA" w:rsidP="00C00566">
      <w:pPr>
        <w:rPr>
          <w:lang w:val="fr-CA"/>
        </w:rPr>
      </w:pPr>
      <w:r w:rsidRPr="00BE06D0">
        <w:rPr>
          <w:lang w:val="fr-CA"/>
        </w:rPr>
        <w:t>10510033 mukhāravindaṁ bibhrāṇaṁ sphuran-makara-kuṇḍalam</w:t>
      </w:r>
    </w:p>
    <w:p w:rsidR="006C10CA" w:rsidRPr="00BE06D0" w:rsidRDefault="006C10CA" w:rsidP="00C00566">
      <w:pPr>
        <w:rPr>
          <w:lang w:val="fr-CA"/>
        </w:rPr>
      </w:pPr>
      <w:r w:rsidRPr="00BE06D0">
        <w:rPr>
          <w:lang w:val="fr-CA"/>
        </w:rPr>
        <w:t>10510041 vāsudevo hy ayam iti pumān śrīvatsa-lāñchanaḥ</w:t>
      </w:r>
    </w:p>
    <w:p w:rsidR="006C10CA" w:rsidRPr="00BE06D0" w:rsidRDefault="006C10CA" w:rsidP="00C00566">
      <w:pPr>
        <w:rPr>
          <w:lang w:val="fr-CA"/>
        </w:rPr>
      </w:pPr>
      <w:r w:rsidRPr="00BE06D0">
        <w:rPr>
          <w:lang w:val="fr-CA"/>
        </w:rPr>
        <w:t>10510043 catur-bhujo’ravindākṣo vana-māly ati-sundaraḥ</w:t>
      </w:r>
    </w:p>
    <w:p w:rsidR="006C10CA" w:rsidRPr="00BE06D0" w:rsidRDefault="006C10CA" w:rsidP="00C00566">
      <w:pPr>
        <w:rPr>
          <w:lang w:val="fr-CA"/>
        </w:rPr>
      </w:pPr>
      <w:r w:rsidRPr="00BE06D0">
        <w:rPr>
          <w:lang w:val="fr-CA"/>
        </w:rPr>
        <w:t>10510051 lakṣaṇair nārada-proktair nānyo bhavitum arhati</w:t>
      </w:r>
    </w:p>
    <w:p w:rsidR="006C10CA" w:rsidRPr="00BE06D0" w:rsidRDefault="006C10CA" w:rsidP="00C00566">
      <w:pPr>
        <w:rPr>
          <w:lang w:val="fr-CA"/>
        </w:rPr>
      </w:pPr>
      <w:r w:rsidRPr="00BE06D0">
        <w:rPr>
          <w:lang w:val="fr-CA"/>
        </w:rPr>
        <w:t>10510053 nirāyudhaś calan padbhyāṁ yotsye’nena nirāyudhaḥ</w:t>
      </w:r>
    </w:p>
    <w:p w:rsidR="006C10CA" w:rsidRPr="00BE06D0" w:rsidRDefault="006C10CA" w:rsidP="00C00566">
      <w:pPr>
        <w:rPr>
          <w:lang w:val="fr-CA"/>
        </w:rPr>
      </w:pPr>
      <w:r w:rsidRPr="00BE06D0">
        <w:rPr>
          <w:lang w:val="fr-CA"/>
        </w:rPr>
        <w:t>10510061 iti niścitya yavanaḥ prādravad taṁ parāṅ-mukham</w:t>
      </w:r>
    </w:p>
    <w:p w:rsidR="006C10CA" w:rsidRPr="00BE06D0" w:rsidRDefault="006C10CA" w:rsidP="00C00566">
      <w:pPr>
        <w:rPr>
          <w:lang w:val="fr-CA"/>
        </w:rPr>
      </w:pPr>
      <w:r w:rsidRPr="00BE06D0">
        <w:rPr>
          <w:lang w:val="fr-CA"/>
        </w:rPr>
        <w:t>10510063 anvadhāvaj jighṛkṣas taṁ durāpam api yoginām</w:t>
      </w:r>
    </w:p>
    <w:p w:rsidR="006C10CA" w:rsidRPr="00BE06D0" w:rsidRDefault="006C10CA" w:rsidP="00C00566">
      <w:pPr>
        <w:rPr>
          <w:lang w:val="fr-CA"/>
        </w:rPr>
      </w:pPr>
      <w:r w:rsidRPr="00BE06D0">
        <w:rPr>
          <w:lang w:val="fr-CA"/>
        </w:rPr>
        <w:t>10510071 hasta-prāptam ivātmānaṁ hariṇā sa pade pade</w:t>
      </w:r>
    </w:p>
    <w:p w:rsidR="006C10CA" w:rsidRPr="00BE06D0" w:rsidRDefault="006C10CA" w:rsidP="00C00566">
      <w:pPr>
        <w:rPr>
          <w:lang w:val="fr-CA"/>
        </w:rPr>
      </w:pPr>
      <w:r w:rsidRPr="00BE06D0">
        <w:rPr>
          <w:lang w:val="fr-CA"/>
        </w:rPr>
        <w:t>10510073 nīto darśayatā dūraṁ yavaneśo’dri-kandaram</w:t>
      </w:r>
    </w:p>
    <w:p w:rsidR="006C10CA" w:rsidRPr="00BE06D0" w:rsidRDefault="006C10CA" w:rsidP="00C00566">
      <w:pPr>
        <w:rPr>
          <w:lang w:val="fr-CA"/>
        </w:rPr>
      </w:pPr>
      <w:r w:rsidRPr="00BE06D0">
        <w:rPr>
          <w:lang w:val="fr-CA"/>
        </w:rPr>
        <w:t>10510081 palāyanaṁ yadu-kule jātasya tava nocitam</w:t>
      </w:r>
    </w:p>
    <w:p w:rsidR="006C10CA" w:rsidRPr="00BE06D0" w:rsidRDefault="006C10CA" w:rsidP="00C00566">
      <w:pPr>
        <w:rPr>
          <w:lang w:val="fr-CA"/>
        </w:rPr>
      </w:pPr>
      <w:r w:rsidRPr="00BE06D0">
        <w:rPr>
          <w:lang w:val="fr-CA"/>
        </w:rPr>
        <w:t>10510083 iti kṣipann anugato nainaṁ prāpāhatāśubhaḥ</w:t>
      </w:r>
    </w:p>
    <w:p w:rsidR="006C10CA" w:rsidRPr="00BE06D0" w:rsidRDefault="006C10CA" w:rsidP="00C00566">
      <w:pPr>
        <w:rPr>
          <w:lang w:val="fr-CA"/>
        </w:rPr>
      </w:pPr>
      <w:r w:rsidRPr="00BE06D0">
        <w:rPr>
          <w:lang w:val="fr-CA"/>
        </w:rPr>
        <w:t>10510091 evaṁ kṣipto’pi bhagavān prāviśad giri-kandaram</w:t>
      </w:r>
    </w:p>
    <w:p w:rsidR="006C10CA" w:rsidRPr="00BE06D0" w:rsidRDefault="006C10CA" w:rsidP="00C00566">
      <w:pPr>
        <w:rPr>
          <w:lang w:val="fr-CA"/>
        </w:rPr>
      </w:pPr>
      <w:r w:rsidRPr="00BE06D0">
        <w:rPr>
          <w:lang w:val="fr-CA"/>
        </w:rPr>
        <w:t>10510093 so’pi praviṣṭas tatrānyaṁ śayānaṁ dadṛśe naram</w:t>
      </w:r>
    </w:p>
    <w:p w:rsidR="006C10CA" w:rsidRPr="00BE06D0" w:rsidRDefault="006C10CA" w:rsidP="00C00566">
      <w:pPr>
        <w:rPr>
          <w:lang w:val="fr-CA"/>
        </w:rPr>
      </w:pPr>
      <w:r w:rsidRPr="00BE06D0">
        <w:rPr>
          <w:lang w:val="fr-CA"/>
        </w:rPr>
        <w:t>10510101 nanv asau dūram ānīya śete mām iha sādhu-vat</w:t>
      </w:r>
    </w:p>
    <w:p w:rsidR="006C10CA" w:rsidRPr="00BE06D0" w:rsidRDefault="006C10CA" w:rsidP="00C00566">
      <w:pPr>
        <w:rPr>
          <w:lang w:val="fr-CA"/>
        </w:rPr>
      </w:pPr>
      <w:r w:rsidRPr="00BE06D0">
        <w:rPr>
          <w:lang w:val="fr-CA"/>
        </w:rPr>
        <w:t>10510103 iti matvācyutaṁ mūḍhas taṁ padā samatāḍayat</w:t>
      </w:r>
    </w:p>
    <w:p w:rsidR="006C10CA" w:rsidRPr="00BE06D0" w:rsidRDefault="006C10CA" w:rsidP="00C00566">
      <w:pPr>
        <w:rPr>
          <w:lang w:val="fr-CA"/>
        </w:rPr>
      </w:pPr>
      <w:r w:rsidRPr="00BE06D0">
        <w:rPr>
          <w:lang w:val="fr-CA"/>
        </w:rPr>
        <w:t>10510111 sa utthāya ciraṁ suptaḥ śanair unmīlya locane</w:t>
      </w:r>
    </w:p>
    <w:p w:rsidR="006C10CA" w:rsidRPr="00BE06D0" w:rsidRDefault="006C10CA" w:rsidP="00C00566">
      <w:pPr>
        <w:rPr>
          <w:lang w:val="fr-CA"/>
        </w:rPr>
      </w:pPr>
      <w:r w:rsidRPr="00BE06D0">
        <w:rPr>
          <w:lang w:val="fr-CA"/>
        </w:rPr>
        <w:t>10510113 diśo vilokayan pārśve tam adrākṣīd avasthitam</w:t>
      </w:r>
    </w:p>
    <w:p w:rsidR="006C10CA" w:rsidRPr="00BE06D0" w:rsidRDefault="006C10CA" w:rsidP="00C00566">
      <w:pPr>
        <w:rPr>
          <w:lang w:val="fr-CA"/>
        </w:rPr>
      </w:pPr>
      <w:r w:rsidRPr="00BE06D0">
        <w:rPr>
          <w:lang w:val="fr-CA"/>
        </w:rPr>
        <w:t>10510121 sa tāvat tasya ruṣṭasya dṛṣṭi-pātena bhārata</w:t>
      </w:r>
    </w:p>
    <w:p w:rsidR="006C10CA" w:rsidRPr="00BE06D0" w:rsidRDefault="006C10CA" w:rsidP="00C00566">
      <w:pPr>
        <w:rPr>
          <w:lang w:val="fr-CA"/>
        </w:rPr>
      </w:pPr>
      <w:r w:rsidRPr="00BE06D0">
        <w:rPr>
          <w:lang w:val="fr-CA"/>
        </w:rPr>
        <w:t>10510123 deha-jenāgninā dagdho bhasma-sād abhavat kṣaṇāt</w:t>
      </w:r>
    </w:p>
    <w:p w:rsidR="006C10CA" w:rsidRPr="00BE06D0" w:rsidRDefault="006C10CA" w:rsidP="00C00566">
      <w:pPr>
        <w:rPr>
          <w:lang w:val="fr-CA"/>
        </w:rPr>
      </w:pPr>
      <w:r w:rsidRPr="00BE06D0">
        <w:rPr>
          <w:lang w:val="fr-CA"/>
        </w:rPr>
        <w:t>1051013 śrī-rājovāca</w:t>
      </w:r>
    </w:p>
    <w:p w:rsidR="006C10CA" w:rsidRPr="00BE06D0" w:rsidRDefault="006C10CA" w:rsidP="00C00566">
      <w:pPr>
        <w:rPr>
          <w:lang w:val="fr-CA"/>
        </w:rPr>
      </w:pPr>
      <w:r w:rsidRPr="00BE06D0">
        <w:rPr>
          <w:lang w:val="fr-CA"/>
        </w:rPr>
        <w:t>10510131 ko nāma sa pumān brahman kasya kiṁ-vīrya eva ca</w:t>
      </w:r>
    </w:p>
    <w:p w:rsidR="006C10CA" w:rsidRPr="00BE06D0" w:rsidRDefault="006C10CA" w:rsidP="00C00566">
      <w:pPr>
        <w:rPr>
          <w:lang w:val="fr-CA"/>
        </w:rPr>
      </w:pPr>
      <w:r w:rsidRPr="00BE06D0">
        <w:rPr>
          <w:lang w:val="fr-CA"/>
        </w:rPr>
        <w:t>10510133 kasmād guhāṁ gataḥ śiṣye kiṁ-tejo yavanārdanaḥ</w:t>
      </w:r>
    </w:p>
    <w:p w:rsidR="006C10CA" w:rsidRPr="00BE06D0" w:rsidRDefault="006C10CA" w:rsidP="00C00566">
      <w:pPr>
        <w:rPr>
          <w:lang w:val="fr-CA"/>
        </w:rPr>
      </w:pPr>
      <w:r w:rsidRPr="00BE06D0">
        <w:rPr>
          <w:lang w:val="fr-CA"/>
        </w:rPr>
        <w:t>1051014 śrī-śuka uvāca</w:t>
      </w:r>
    </w:p>
    <w:p w:rsidR="006C10CA" w:rsidRPr="00BE06D0" w:rsidRDefault="006C10CA" w:rsidP="00C00566">
      <w:pPr>
        <w:rPr>
          <w:lang w:val="fr-CA"/>
        </w:rPr>
      </w:pPr>
      <w:r w:rsidRPr="00BE06D0">
        <w:rPr>
          <w:lang w:val="fr-CA"/>
        </w:rPr>
        <w:t>10510141 sa ikṣvāku-kule jāto māndhātṛ-tanayo mahān</w:t>
      </w:r>
    </w:p>
    <w:p w:rsidR="006C10CA" w:rsidRPr="00BE06D0" w:rsidRDefault="006C10CA" w:rsidP="00C00566">
      <w:pPr>
        <w:rPr>
          <w:lang w:val="fr-CA"/>
        </w:rPr>
      </w:pPr>
      <w:r w:rsidRPr="00BE06D0">
        <w:rPr>
          <w:lang w:val="fr-CA"/>
        </w:rPr>
        <w:t>10510143 mucukunda iti khyāto brahmaṇyaḥ satya-saṅgaraḥ</w:t>
      </w:r>
    </w:p>
    <w:p w:rsidR="006C10CA" w:rsidRPr="00BE06D0" w:rsidRDefault="006C10CA" w:rsidP="00C00566">
      <w:pPr>
        <w:rPr>
          <w:lang w:val="fr-CA"/>
        </w:rPr>
      </w:pPr>
      <w:r w:rsidRPr="00BE06D0">
        <w:rPr>
          <w:lang w:val="fr-CA"/>
        </w:rPr>
        <w:t>10510151 sa yācitaḥ sura-gaṇair indrādyair ātma-rakṣaṇe</w:t>
      </w:r>
    </w:p>
    <w:p w:rsidR="006C10CA" w:rsidRPr="00BE06D0" w:rsidRDefault="006C10CA" w:rsidP="00C00566">
      <w:pPr>
        <w:rPr>
          <w:lang w:val="fr-CA"/>
        </w:rPr>
      </w:pPr>
      <w:r w:rsidRPr="00BE06D0">
        <w:rPr>
          <w:lang w:val="fr-CA"/>
        </w:rPr>
        <w:t>10510153 asurebhyaḥ paritrastais tad-rakṣāṁ so’karoc ciram</w:t>
      </w:r>
    </w:p>
    <w:p w:rsidR="006C10CA" w:rsidRPr="00BE06D0" w:rsidRDefault="006C10CA" w:rsidP="00C00566">
      <w:pPr>
        <w:rPr>
          <w:lang w:val="fr-CA"/>
        </w:rPr>
      </w:pPr>
      <w:r w:rsidRPr="00BE06D0">
        <w:rPr>
          <w:lang w:val="fr-CA"/>
        </w:rPr>
        <w:t>10510161 labdhvā guhaṁ te svaḥ-pālaṁ mucukundam athābruvan</w:t>
      </w:r>
    </w:p>
    <w:p w:rsidR="006C10CA" w:rsidRPr="00BE06D0" w:rsidRDefault="006C10CA" w:rsidP="00C00566">
      <w:pPr>
        <w:rPr>
          <w:lang w:val="fr-CA"/>
        </w:rPr>
      </w:pPr>
      <w:r w:rsidRPr="00BE06D0">
        <w:rPr>
          <w:lang w:val="fr-CA"/>
        </w:rPr>
        <w:t>10510163 rājan viramatāṁ kṛcchrād bhavān naḥ paripālanāt</w:t>
      </w:r>
    </w:p>
    <w:p w:rsidR="006C10CA" w:rsidRPr="00BE06D0" w:rsidRDefault="006C10CA" w:rsidP="00C00566">
      <w:pPr>
        <w:rPr>
          <w:lang w:val="fr-CA"/>
        </w:rPr>
      </w:pPr>
      <w:r w:rsidRPr="00BE06D0">
        <w:rPr>
          <w:lang w:val="fr-CA"/>
        </w:rPr>
        <w:t>10510171 nara-lokaṁ parityajya rājyaṁ nihata-kaṇṭakam</w:t>
      </w:r>
    </w:p>
    <w:p w:rsidR="006C10CA" w:rsidRPr="00BE06D0" w:rsidRDefault="006C10CA" w:rsidP="00C00566">
      <w:pPr>
        <w:rPr>
          <w:lang w:val="fr-CA"/>
        </w:rPr>
      </w:pPr>
      <w:r w:rsidRPr="00BE06D0">
        <w:rPr>
          <w:lang w:val="fr-CA"/>
        </w:rPr>
        <w:t>10510173 asmān pālayato vīra kāmās te sarva ujjhitāḥ</w:t>
      </w:r>
    </w:p>
    <w:p w:rsidR="006C10CA" w:rsidRPr="00BE06D0" w:rsidRDefault="006C10CA" w:rsidP="00C00566">
      <w:pPr>
        <w:rPr>
          <w:lang w:val="fr-CA"/>
        </w:rPr>
      </w:pPr>
      <w:r w:rsidRPr="00BE06D0">
        <w:rPr>
          <w:lang w:val="fr-CA"/>
        </w:rPr>
        <w:t>10510181 sutā mahiṣyo bhavato jñātayo’mātya-mantrinaḥ</w:t>
      </w:r>
    </w:p>
    <w:p w:rsidR="006C10CA" w:rsidRPr="00BE06D0" w:rsidRDefault="006C10CA" w:rsidP="00C00566">
      <w:pPr>
        <w:rPr>
          <w:lang w:val="fr-CA"/>
        </w:rPr>
      </w:pPr>
      <w:r w:rsidRPr="00BE06D0">
        <w:rPr>
          <w:lang w:val="fr-CA"/>
        </w:rPr>
        <w:t>10510183 prajāś ca tulya-kālīnā nādhunā santi kālitāḥ</w:t>
      </w:r>
    </w:p>
    <w:p w:rsidR="006C10CA" w:rsidRPr="00BE06D0" w:rsidRDefault="006C10CA" w:rsidP="00C00566">
      <w:pPr>
        <w:rPr>
          <w:lang w:val="fr-CA"/>
        </w:rPr>
      </w:pPr>
      <w:r w:rsidRPr="00BE06D0">
        <w:rPr>
          <w:lang w:val="fr-CA"/>
        </w:rPr>
        <w:t>10510191 kālo balīyān balināṁ bhagavān īśvaro’vyayaḥ</w:t>
      </w:r>
    </w:p>
    <w:p w:rsidR="006C10CA" w:rsidRPr="00BE06D0" w:rsidRDefault="006C10CA" w:rsidP="00C00566">
      <w:pPr>
        <w:rPr>
          <w:lang w:val="fr-CA"/>
        </w:rPr>
      </w:pPr>
      <w:r w:rsidRPr="00BE06D0">
        <w:rPr>
          <w:lang w:val="fr-CA"/>
        </w:rPr>
        <w:t>10510193 prajāḥ kālayate krīḍan paśu-pālo yathā paśūn</w:t>
      </w:r>
    </w:p>
    <w:p w:rsidR="006C10CA" w:rsidRPr="00BE06D0" w:rsidRDefault="006C10CA" w:rsidP="00C00566">
      <w:pPr>
        <w:rPr>
          <w:lang w:val="fr-CA"/>
        </w:rPr>
      </w:pPr>
      <w:r w:rsidRPr="00BE06D0">
        <w:rPr>
          <w:lang w:val="fr-CA"/>
        </w:rPr>
        <w:t>10510201 varaṁ vṛṇīṣva bhadraṁ te ṛte kaivalyam adya naḥ</w:t>
      </w:r>
    </w:p>
    <w:p w:rsidR="006C10CA" w:rsidRPr="00BE06D0" w:rsidRDefault="006C10CA" w:rsidP="00C00566">
      <w:pPr>
        <w:rPr>
          <w:lang w:val="fr-CA"/>
        </w:rPr>
      </w:pPr>
      <w:r w:rsidRPr="00BE06D0">
        <w:rPr>
          <w:lang w:val="fr-CA"/>
        </w:rPr>
        <w:t>10510203 eka eveśvaras tasya bhagavān viṣṇur avyayaḥ</w:t>
      </w:r>
    </w:p>
    <w:p w:rsidR="006C10CA" w:rsidRPr="00BE06D0" w:rsidRDefault="006C10CA" w:rsidP="00C00566">
      <w:pPr>
        <w:rPr>
          <w:lang w:val="fr-CA"/>
        </w:rPr>
      </w:pPr>
      <w:r w:rsidRPr="00BE06D0">
        <w:rPr>
          <w:lang w:val="fr-CA"/>
        </w:rPr>
        <w:t>10510211 evam uktaḥ sa vai devān abhivandya mahā-yaśāḥ</w:t>
      </w:r>
    </w:p>
    <w:p w:rsidR="006C10CA" w:rsidRPr="00BE06D0" w:rsidRDefault="006C10CA" w:rsidP="00C00566">
      <w:pPr>
        <w:rPr>
          <w:lang w:val="fr-CA"/>
        </w:rPr>
      </w:pPr>
      <w:r w:rsidRPr="00BE06D0">
        <w:rPr>
          <w:lang w:val="fr-CA"/>
        </w:rPr>
        <w:t>10510213 aśayiṣṭa guhā-viṣṭo nidrayā deva-dattayā</w:t>
      </w:r>
    </w:p>
    <w:p w:rsidR="006C10CA" w:rsidRPr="00BE06D0" w:rsidRDefault="006C10CA" w:rsidP="00C00566">
      <w:pPr>
        <w:rPr>
          <w:lang w:val="fr-CA"/>
        </w:rPr>
      </w:pPr>
      <w:r w:rsidRPr="00BE06D0">
        <w:rPr>
          <w:lang w:val="fr-CA"/>
        </w:rPr>
        <w:t>10510221 yavane bhasma-sān nīte bhagavān sātvatarṣabhaḥ</w:t>
      </w:r>
    </w:p>
    <w:p w:rsidR="006C10CA" w:rsidRPr="00BE06D0" w:rsidRDefault="006C10CA" w:rsidP="00C00566">
      <w:pPr>
        <w:rPr>
          <w:lang w:val="fr-CA"/>
        </w:rPr>
      </w:pPr>
      <w:r w:rsidRPr="00BE06D0">
        <w:rPr>
          <w:lang w:val="fr-CA"/>
        </w:rPr>
        <w:t>10510223 ātmānaṁ darśayām āsa mucukundāya dhīmate</w:t>
      </w:r>
    </w:p>
    <w:p w:rsidR="006C10CA" w:rsidRPr="00BE06D0" w:rsidRDefault="006C10CA" w:rsidP="00C00566">
      <w:pPr>
        <w:rPr>
          <w:lang w:val="fr-CA"/>
        </w:rPr>
      </w:pPr>
      <w:r w:rsidRPr="00BE06D0">
        <w:rPr>
          <w:lang w:val="fr-CA"/>
        </w:rPr>
        <w:t>10510231 tam ālokya ghana-śyāmaṁ pīta-kauśeya-vāsasam</w:t>
      </w:r>
    </w:p>
    <w:p w:rsidR="006C10CA" w:rsidRPr="00BE06D0" w:rsidRDefault="006C10CA" w:rsidP="00C00566">
      <w:pPr>
        <w:rPr>
          <w:lang w:val="fr-CA"/>
        </w:rPr>
      </w:pPr>
      <w:r w:rsidRPr="00BE06D0">
        <w:rPr>
          <w:lang w:val="fr-CA"/>
        </w:rPr>
        <w:t>10510233 śrīvatsa-vakṣasaṁ bhrājat- kaustubhena virājitam</w:t>
      </w:r>
    </w:p>
    <w:p w:rsidR="006C10CA" w:rsidRPr="00BE06D0" w:rsidRDefault="006C10CA" w:rsidP="00C00566">
      <w:pPr>
        <w:rPr>
          <w:lang w:val="fr-CA"/>
        </w:rPr>
      </w:pPr>
      <w:r w:rsidRPr="00BE06D0">
        <w:rPr>
          <w:lang w:val="fr-CA"/>
        </w:rPr>
        <w:t>10510241 catur-bhujaṁ rocamānaṁ vaijayantyā ca mālayā</w:t>
      </w:r>
    </w:p>
    <w:p w:rsidR="006C10CA" w:rsidRPr="00BE06D0" w:rsidRDefault="006C10CA" w:rsidP="00C00566">
      <w:pPr>
        <w:rPr>
          <w:lang w:val="fr-CA"/>
        </w:rPr>
      </w:pPr>
      <w:r w:rsidRPr="00BE06D0">
        <w:rPr>
          <w:lang w:val="fr-CA"/>
        </w:rPr>
        <w:t>10510243 cāru-prasanna-vadanaṁ sphuran-makara-kuṇḍalam</w:t>
      </w:r>
    </w:p>
    <w:p w:rsidR="006C10CA" w:rsidRPr="00BE06D0" w:rsidRDefault="006C10CA" w:rsidP="00C00566">
      <w:pPr>
        <w:rPr>
          <w:lang w:val="fr-CA"/>
        </w:rPr>
      </w:pPr>
      <w:r w:rsidRPr="00BE06D0">
        <w:rPr>
          <w:lang w:val="fr-CA"/>
        </w:rPr>
        <w:t>10510251 prekṣaṇīyaṁ nṛ-lokasya sānurāga-smitekṣaṇam</w:t>
      </w:r>
    </w:p>
    <w:p w:rsidR="006C10CA" w:rsidRPr="00BE06D0" w:rsidRDefault="006C10CA" w:rsidP="00C00566">
      <w:pPr>
        <w:rPr>
          <w:lang w:val="fr-CA"/>
        </w:rPr>
      </w:pPr>
      <w:r w:rsidRPr="00BE06D0">
        <w:rPr>
          <w:lang w:val="fr-CA"/>
        </w:rPr>
        <w:t>10510253 apīvya-vayasaṁ matta- mṛgendrodāra-vikramam</w:t>
      </w:r>
    </w:p>
    <w:p w:rsidR="006C10CA" w:rsidRPr="00BE06D0" w:rsidRDefault="006C10CA" w:rsidP="00C00566">
      <w:pPr>
        <w:rPr>
          <w:lang w:val="fr-CA"/>
        </w:rPr>
      </w:pPr>
      <w:r w:rsidRPr="00BE06D0">
        <w:rPr>
          <w:lang w:val="fr-CA"/>
        </w:rPr>
        <w:t>10510261 paryapṛcchan mahā-buddhis tejasā tasya dharṣitaḥ</w:t>
      </w:r>
    </w:p>
    <w:p w:rsidR="006C10CA" w:rsidRPr="00BE06D0" w:rsidRDefault="006C10CA" w:rsidP="00C00566">
      <w:pPr>
        <w:rPr>
          <w:lang w:val="fr-CA"/>
        </w:rPr>
      </w:pPr>
      <w:r w:rsidRPr="00BE06D0">
        <w:rPr>
          <w:lang w:val="fr-CA"/>
        </w:rPr>
        <w:t>10510263 śaṅkitaḥ śanakai rājā durdharṣam iva tejasā</w:t>
      </w:r>
    </w:p>
    <w:p w:rsidR="006C10CA" w:rsidRPr="00BE06D0" w:rsidRDefault="006C10CA" w:rsidP="00C00566">
      <w:pPr>
        <w:rPr>
          <w:lang w:val="fr-CA"/>
        </w:rPr>
      </w:pPr>
      <w:r w:rsidRPr="00BE06D0">
        <w:rPr>
          <w:lang w:val="fr-CA"/>
        </w:rPr>
        <w:t>1051027 śrī-mucukunda uvāca</w:t>
      </w:r>
    </w:p>
    <w:p w:rsidR="006C10CA" w:rsidRPr="00BE06D0" w:rsidRDefault="006C10CA" w:rsidP="00C00566">
      <w:pPr>
        <w:rPr>
          <w:lang w:val="fr-CA"/>
        </w:rPr>
      </w:pPr>
      <w:r w:rsidRPr="00BE06D0">
        <w:rPr>
          <w:lang w:val="fr-CA"/>
        </w:rPr>
        <w:t>10510271 ko bhavān iha samprāpto vipine giri-gahvare</w:t>
      </w:r>
    </w:p>
    <w:p w:rsidR="006C10CA" w:rsidRPr="00BE06D0" w:rsidRDefault="006C10CA" w:rsidP="00C00566">
      <w:pPr>
        <w:rPr>
          <w:lang w:val="fr-CA"/>
        </w:rPr>
      </w:pPr>
      <w:r w:rsidRPr="00BE06D0">
        <w:rPr>
          <w:lang w:val="fr-CA"/>
        </w:rPr>
        <w:t>10510273 padbhyāṁ padma-palāśābhyāṁ vicarasy uru-kaṇṭake</w:t>
      </w:r>
    </w:p>
    <w:p w:rsidR="006C10CA" w:rsidRPr="00BE06D0" w:rsidRDefault="006C10CA" w:rsidP="00C00566">
      <w:pPr>
        <w:rPr>
          <w:lang w:val="fr-CA"/>
        </w:rPr>
      </w:pPr>
      <w:r w:rsidRPr="00BE06D0">
        <w:rPr>
          <w:lang w:val="fr-CA"/>
        </w:rPr>
        <w:t>10510281 kiṁ svit tejasvināṁ tejo bhagavān vā vibhāvasuḥ</w:t>
      </w:r>
    </w:p>
    <w:p w:rsidR="006C10CA" w:rsidRPr="00BE06D0" w:rsidRDefault="006C10CA" w:rsidP="00C00566">
      <w:pPr>
        <w:rPr>
          <w:lang w:val="fr-CA"/>
        </w:rPr>
      </w:pPr>
      <w:r w:rsidRPr="00BE06D0">
        <w:rPr>
          <w:lang w:val="fr-CA"/>
        </w:rPr>
        <w:t>10510283 sūryaḥ somo mahendro vā loka-pālo’paro’pi vā</w:t>
      </w:r>
    </w:p>
    <w:p w:rsidR="006C10CA" w:rsidRPr="00BE06D0" w:rsidRDefault="006C10CA" w:rsidP="00C00566">
      <w:pPr>
        <w:rPr>
          <w:lang w:val="fr-CA"/>
        </w:rPr>
      </w:pPr>
      <w:r w:rsidRPr="00BE06D0">
        <w:rPr>
          <w:lang w:val="fr-CA"/>
        </w:rPr>
        <w:t>10510291 manye tvāṁ deva-devānāṁ trayāṇāṁ puruṣarṣabham</w:t>
      </w:r>
    </w:p>
    <w:p w:rsidR="006C10CA" w:rsidRPr="00BE06D0" w:rsidRDefault="006C10CA" w:rsidP="00C00566">
      <w:pPr>
        <w:rPr>
          <w:lang w:val="fr-CA"/>
        </w:rPr>
      </w:pPr>
      <w:r w:rsidRPr="00BE06D0">
        <w:rPr>
          <w:lang w:val="fr-CA"/>
        </w:rPr>
        <w:t>10510293 yad bādhase guhā-dhvāntaṁ pradīpaḥ prabhayā yathā</w:t>
      </w:r>
    </w:p>
    <w:p w:rsidR="006C10CA" w:rsidRPr="00BE06D0" w:rsidRDefault="006C10CA" w:rsidP="00C00566">
      <w:pPr>
        <w:rPr>
          <w:lang w:val="fr-CA"/>
        </w:rPr>
      </w:pPr>
      <w:r w:rsidRPr="00BE06D0">
        <w:rPr>
          <w:lang w:val="fr-CA"/>
        </w:rPr>
        <w:t>10510301 śuśrūṣatām avyalīkam asmākaṁ nara-puṅgava</w:t>
      </w:r>
    </w:p>
    <w:p w:rsidR="006C10CA" w:rsidRPr="00BE06D0" w:rsidRDefault="006C10CA" w:rsidP="00C00566">
      <w:pPr>
        <w:rPr>
          <w:lang w:val="fr-CA"/>
        </w:rPr>
      </w:pPr>
      <w:r w:rsidRPr="00BE06D0">
        <w:rPr>
          <w:lang w:val="fr-CA"/>
        </w:rPr>
        <w:t>10510303 sva-janma karma gotraṁ vā kathyatāṁ yadi rocate</w:t>
      </w:r>
    </w:p>
    <w:p w:rsidR="006C10CA" w:rsidRPr="00BE06D0" w:rsidRDefault="006C10CA" w:rsidP="00C00566">
      <w:pPr>
        <w:rPr>
          <w:lang w:val="fr-CA"/>
        </w:rPr>
      </w:pPr>
      <w:r w:rsidRPr="00BE06D0">
        <w:rPr>
          <w:lang w:val="fr-CA"/>
        </w:rPr>
        <w:t>10510311 vayaṁ tu puruṣa-vyāghra aikṣvākāḥ kṣatra-bandhavaḥ</w:t>
      </w:r>
    </w:p>
    <w:p w:rsidR="006C10CA" w:rsidRPr="00BE06D0" w:rsidRDefault="006C10CA" w:rsidP="00C00566">
      <w:pPr>
        <w:rPr>
          <w:lang w:val="fr-CA"/>
        </w:rPr>
      </w:pPr>
      <w:r w:rsidRPr="00BE06D0">
        <w:rPr>
          <w:lang w:val="fr-CA"/>
        </w:rPr>
        <w:t>10510313 mucukunda iti prokto yauvanāśvātmajaḥ prabho</w:t>
      </w:r>
    </w:p>
    <w:p w:rsidR="006C10CA" w:rsidRPr="00BE06D0" w:rsidRDefault="006C10CA" w:rsidP="00C00566">
      <w:pPr>
        <w:rPr>
          <w:lang w:val="fr-CA"/>
        </w:rPr>
      </w:pPr>
      <w:r w:rsidRPr="00BE06D0">
        <w:rPr>
          <w:lang w:val="fr-CA"/>
        </w:rPr>
        <w:t>10510321 cira-prajāgara-śrānto nidrayāpahatendriyaḥ</w:t>
      </w:r>
    </w:p>
    <w:p w:rsidR="006C10CA" w:rsidRPr="00BE06D0" w:rsidRDefault="006C10CA" w:rsidP="00C00566">
      <w:pPr>
        <w:rPr>
          <w:lang w:val="fr-CA"/>
        </w:rPr>
      </w:pPr>
      <w:r w:rsidRPr="00BE06D0">
        <w:rPr>
          <w:lang w:val="fr-CA"/>
        </w:rPr>
        <w:t>10510323 śaye’smin vijane kāmaṁ kenāpy utthāpito’dhunā</w:t>
      </w:r>
    </w:p>
    <w:p w:rsidR="006C10CA" w:rsidRPr="00BE06D0" w:rsidRDefault="006C10CA" w:rsidP="00C00566">
      <w:pPr>
        <w:rPr>
          <w:lang w:val="fr-CA"/>
        </w:rPr>
      </w:pPr>
      <w:r w:rsidRPr="00BE06D0">
        <w:rPr>
          <w:lang w:val="fr-CA"/>
        </w:rPr>
        <w:t>10510331 so’pi bhasmī-kṛto nūnam ātmīyenaiva pāpmanā</w:t>
      </w:r>
    </w:p>
    <w:p w:rsidR="006C10CA" w:rsidRPr="00BE06D0" w:rsidRDefault="006C10CA" w:rsidP="00C00566">
      <w:pPr>
        <w:rPr>
          <w:lang w:val="fr-CA"/>
        </w:rPr>
      </w:pPr>
      <w:r w:rsidRPr="00BE06D0">
        <w:rPr>
          <w:lang w:val="fr-CA"/>
        </w:rPr>
        <w:t>10510333 anantaraṁ bhavān śrīmāŸ lakṣito’mitra-śāsanaḥ</w:t>
      </w:r>
    </w:p>
    <w:p w:rsidR="006C10CA" w:rsidRPr="00BE06D0" w:rsidRDefault="006C10CA" w:rsidP="00C00566">
      <w:pPr>
        <w:rPr>
          <w:lang w:val="fr-CA"/>
        </w:rPr>
      </w:pPr>
      <w:r w:rsidRPr="00BE06D0">
        <w:rPr>
          <w:lang w:val="fr-CA"/>
        </w:rPr>
        <w:t>10510341 tejasā te’viṣahyeṇa bhūri draṣṭuṁ na śaknumaḥ</w:t>
      </w:r>
    </w:p>
    <w:p w:rsidR="006C10CA" w:rsidRPr="00BE06D0" w:rsidRDefault="006C10CA" w:rsidP="00C00566">
      <w:pPr>
        <w:rPr>
          <w:lang w:val="fr-CA"/>
        </w:rPr>
      </w:pPr>
      <w:r w:rsidRPr="00BE06D0">
        <w:rPr>
          <w:lang w:val="fr-CA"/>
        </w:rPr>
        <w:t>10510343 hataujasā mahā-bhāga mānanīyo’si dehinām</w:t>
      </w:r>
    </w:p>
    <w:p w:rsidR="006C10CA" w:rsidRPr="00BE06D0" w:rsidRDefault="006C10CA" w:rsidP="00C00566">
      <w:pPr>
        <w:rPr>
          <w:lang w:val="fr-CA"/>
        </w:rPr>
      </w:pPr>
      <w:r w:rsidRPr="00BE06D0">
        <w:rPr>
          <w:lang w:val="fr-CA"/>
        </w:rPr>
        <w:t>10510351 evaṁ sambhāṣito rājñā bhagavān bhūta-bhāvanaḥ</w:t>
      </w:r>
    </w:p>
    <w:p w:rsidR="006C10CA" w:rsidRPr="00BE06D0" w:rsidRDefault="006C10CA" w:rsidP="00C00566">
      <w:pPr>
        <w:rPr>
          <w:lang w:val="fr-CA"/>
        </w:rPr>
      </w:pPr>
      <w:r w:rsidRPr="00BE06D0">
        <w:rPr>
          <w:lang w:val="fr-CA"/>
        </w:rPr>
        <w:t>10510353 pratyāha prahasan vāṇyā megha-nāda-gabhīrayā</w:t>
      </w:r>
    </w:p>
    <w:p w:rsidR="006C10CA" w:rsidRPr="00BE06D0" w:rsidRDefault="006C10CA" w:rsidP="00C00566">
      <w:pPr>
        <w:rPr>
          <w:lang w:val="fr-CA"/>
        </w:rPr>
      </w:pPr>
      <w:r w:rsidRPr="00BE06D0">
        <w:rPr>
          <w:lang w:val="fr-CA"/>
        </w:rPr>
        <w:t>1051036 śrī-bhagavān uvāca</w:t>
      </w:r>
    </w:p>
    <w:p w:rsidR="006C10CA" w:rsidRPr="00BE06D0" w:rsidRDefault="006C10CA" w:rsidP="00C00566">
      <w:pPr>
        <w:rPr>
          <w:lang w:val="fr-CA"/>
        </w:rPr>
      </w:pPr>
      <w:r w:rsidRPr="00BE06D0">
        <w:rPr>
          <w:lang w:val="fr-CA"/>
        </w:rPr>
        <w:t>10510361 janma-karmābhidhānāni santi me’ṅga sahasraśaḥ</w:t>
      </w:r>
    </w:p>
    <w:p w:rsidR="006C10CA" w:rsidRPr="00BE06D0" w:rsidRDefault="006C10CA" w:rsidP="00C00566">
      <w:pPr>
        <w:rPr>
          <w:lang w:val="fr-CA"/>
        </w:rPr>
      </w:pPr>
      <w:r w:rsidRPr="00BE06D0">
        <w:rPr>
          <w:lang w:val="fr-CA"/>
        </w:rPr>
        <w:t>10510363 na śakyante’nusaṅkhyātum anantatvān mayāpi hi</w:t>
      </w:r>
    </w:p>
    <w:p w:rsidR="006C10CA" w:rsidRPr="00BE06D0" w:rsidRDefault="006C10CA" w:rsidP="00C00566">
      <w:pPr>
        <w:rPr>
          <w:lang w:val="fr-CA"/>
        </w:rPr>
      </w:pPr>
      <w:r w:rsidRPr="00BE06D0">
        <w:rPr>
          <w:lang w:val="fr-CA"/>
        </w:rPr>
        <w:t>10510371 kvacid rajāṁsi vimame pārthivāny uru-janmabhiḥ</w:t>
      </w:r>
    </w:p>
    <w:p w:rsidR="006C10CA" w:rsidRPr="00BE06D0" w:rsidRDefault="006C10CA" w:rsidP="00C00566">
      <w:pPr>
        <w:rPr>
          <w:lang w:val="fr-CA"/>
        </w:rPr>
      </w:pPr>
      <w:r w:rsidRPr="00BE06D0">
        <w:rPr>
          <w:lang w:val="fr-CA"/>
        </w:rPr>
        <w:t>10510373 guṇa-karmābhidhānāni na me janmāni karhicit</w:t>
      </w:r>
    </w:p>
    <w:p w:rsidR="006C10CA" w:rsidRPr="00BE06D0" w:rsidRDefault="006C10CA" w:rsidP="00C00566">
      <w:pPr>
        <w:rPr>
          <w:lang w:val="fr-CA"/>
        </w:rPr>
      </w:pPr>
      <w:r w:rsidRPr="00BE06D0">
        <w:rPr>
          <w:lang w:val="fr-CA"/>
        </w:rPr>
        <w:t>10510381 kāla-trayopapannāni janma-karmāṇi me nṛpa</w:t>
      </w:r>
    </w:p>
    <w:p w:rsidR="006C10CA" w:rsidRPr="00BE06D0" w:rsidRDefault="006C10CA" w:rsidP="00C00566">
      <w:pPr>
        <w:rPr>
          <w:lang w:val="fr-CA"/>
        </w:rPr>
      </w:pPr>
      <w:r w:rsidRPr="00BE06D0">
        <w:rPr>
          <w:lang w:val="fr-CA"/>
        </w:rPr>
        <w:t>10510383 anukramanto naivāntaṁ gacchanti paramarṣayaḥ</w:t>
      </w:r>
    </w:p>
    <w:p w:rsidR="006C10CA" w:rsidRPr="00BE06D0" w:rsidRDefault="006C10CA" w:rsidP="00C00566">
      <w:pPr>
        <w:rPr>
          <w:lang w:val="fr-CA"/>
        </w:rPr>
      </w:pPr>
      <w:r w:rsidRPr="00BE06D0">
        <w:rPr>
          <w:lang w:val="fr-CA"/>
        </w:rPr>
        <w:t>10510391 tathāpy adyatanāny aṅga śṛṇuṣva gadato mama</w:t>
      </w:r>
    </w:p>
    <w:p w:rsidR="006C10CA" w:rsidRPr="00BE06D0" w:rsidRDefault="006C10CA" w:rsidP="00C00566">
      <w:pPr>
        <w:rPr>
          <w:lang w:val="fr-CA"/>
        </w:rPr>
      </w:pPr>
      <w:r w:rsidRPr="00BE06D0">
        <w:rPr>
          <w:lang w:val="fr-CA"/>
        </w:rPr>
        <w:t>10510393 vijñāpito viriñcena purāhaṁ dharma-guptaye</w:t>
      </w:r>
    </w:p>
    <w:p w:rsidR="006C10CA" w:rsidRPr="00BE06D0" w:rsidRDefault="006C10CA" w:rsidP="00C00566">
      <w:pPr>
        <w:rPr>
          <w:lang w:val="fr-CA"/>
        </w:rPr>
      </w:pPr>
      <w:r w:rsidRPr="00BE06D0">
        <w:rPr>
          <w:lang w:val="fr-CA"/>
        </w:rPr>
        <w:t>10510395 bhūmer bhārāyamāṇānām asurāṇāṁ kṣayāya ca</w:t>
      </w:r>
    </w:p>
    <w:p w:rsidR="006C10CA" w:rsidRPr="00BE06D0" w:rsidRDefault="006C10CA" w:rsidP="00C00566">
      <w:pPr>
        <w:rPr>
          <w:lang w:val="fr-CA"/>
        </w:rPr>
      </w:pPr>
      <w:r w:rsidRPr="00BE06D0">
        <w:rPr>
          <w:lang w:val="fr-CA"/>
        </w:rPr>
        <w:t>10510401 avatīrṇo yadu-kule gṛha ānakadundubheḥ</w:t>
      </w:r>
    </w:p>
    <w:p w:rsidR="006C10CA" w:rsidRPr="00BE06D0" w:rsidRDefault="006C10CA" w:rsidP="00C00566">
      <w:pPr>
        <w:rPr>
          <w:lang w:val="fr-CA"/>
        </w:rPr>
      </w:pPr>
      <w:r w:rsidRPr="00BE06D0">
        <w:rPr>
          <w:lang w:val="fr-CA"/>
        </w:rPr>
        <w:t>10510403 vadanti vāsudeveti vasudeva-sutaṁ hi mām</w:t>
      </w:r>
    </w:p>
    <w:p w:rsidR="006C10CA" w:rsidRPr="00BE06D0" w:rsidRDefault="006C10CA" w:rsidP="00C00566">
      <w:pPr>
        <w:rPr>
          <w:lang w:val="fr-CA"/>
        </w:rPr>
      </w:pPr>
      <w:r w:rsidRPr="00BE06D0">
        <w:rPr>
          <w:lang w:val="fr-CA"/>
        </w:rPr>
        <w:t>10510411 kālanemir hataḥ kaṁsaḥ pralambādyāś ca sad-dviṣaḥ</w:t>
      </w:r>
    </w:p>
    <w:p w:rsidR="006C10CA" w:rsidRPr="00BE06D0" w:rsidRDefault="006C10CA" w:rsidP="00C00566">
      <w:pPr>
        <w:rPr>
          <w:lang w:val="fr-CA"/>
        </w:rPr>
      </w:pPr>
      <w:r w:rsidRPr="00BE06D0">
        <w:rPr>
          <w:lang w:val="fr-CA"/>
        </w:rPr>
        <w:t>10510413 ayaṁ ca yavano dagdho rājaṁs te tigma-cakṣuṣā</w:t>
      </w:r>
    </w:p>
    <w:p w:rsidR="006C10CA" w:rsidRPr="00BE06D0" w:rsidRDefault="006C10CA" w:rsidP="00C00566">
      <w:pPr>
        <w:rPr>
          <w:lang w:val="fr-CA"/>
        </w:rPr>
      </w:pPr>
      <w:r w:rsidRPr="00BE06D0">
        <w:rPr>
          <w:lang w:val="fr-CA"/>
        </w:rPr>
        <w:t>10510421 so’haṁ tavānugrahārthaṁ guhām etām upāgataḥ</w:t>
      </w:r>
    </w:p>
    <w:p w:rsidR="006C10CA" w:rsidRPr="00BE06D0" w:rsidRDefault="006C10CA" w:rsidP="00C00566">
      <w:pPr>
        <w:rPr>
          <w:lang w:val="fr-CA"/>
        </w:rPr>
      </w:pPr>
      <w:r w:rsidRPr="00BE06D0">
        <w:rPr>
          <w:lang w:val="fr-CA"/>
        </w:rPr>
        <w:t>10510423 prārthitaḥ pracuraṁ pūrvaṁ tvayāhaṁ bhakta-vatsalaḥ</w:t>
      </w:r>
    </w:p>
    <w:p w:rsidR="006C10CA" w:rsidRPr="00BE06D0" w:rsidRDefault="006C10CA" w:rsidP="00C00566">
      <w:pPr>
        <w:rPr>
          <w:lang w:val="fr-CA"/>
        </w:rPr>
      </w:pPr>
      <w:r w:rsidRPr="00BE06D0">
        <w:rPr>
          <w:lang w:val="fr-CA"/>
        </w:rPr>
        <w:t>10510431 varān vṛṇīṣva rājarṣe sarvān kāmān dadāmi te</w:t>
      </w:r>
    </w:p>
    <w:p w:rsidR="006C10CA" w:rsidRPr="00BE06D0" w:rsidRDefault="006C10CA" w:rsidP="00C00566">
      <w:pPr>
        <w:rPr>
          <w:lang w:val="fr-CA"/>
        </w:rPr>
      </w:pPr>
      <w:r w:rsidRPr="00BE06D0">
        <w:rPr>
          <w:lang w:val="fr-CA"/>
        </w:rPr>
        <w:t>10510433 māṁ prasanno janaḥ kaścin na bhūyo’rhati śocitum</w:t>
      </w:r>
    </w:p>
    <w:p w:rsidR="006C10CA" w:rsidRPr="00BE06D0" w:rsidRDefault="006C10CA" w:rsidP="00C00566">
      <w:pPr>
        <w:rPr>
          <w:lang w:val="fr-CA"/>
        </w:rPr>
      </w:pPr>
      <w:r w:rsidRPr="00BE06D0">
        <w:rPr>
          <w:lang w:val="fr-CA"/>
        </w:rPr>
        <w:t>1051044 śrī-śuka uvāca</w:t>
      </w:r>
    </w:p>
    <w:p w:rsidR="006C10CA" w:rsidRPr="00BE06D0" w:rsidRDefault="006C10CA" w:rsidP="00C00566">
      <w:pPr>
        <w:rPr>
          <w:lang w:val="fr-CA"/>
        </w:rPr>
      </w:pPr>
      <w:r w:rsidRPr="00BE06D0">
        <w:rPr>
          <w:lang w:val="fr-CA"/>
        </w:rPr>
        <w:t>10510441 ity uktas taṁ praṇamyāha mucukundo mudānvitaḥ</w:t>
      </w:r>
    </w:p>
    <w:p w:rsidR="006C10CA" w:rsidRPr="00BE06D0" w:rsidRDefault="006C10CA" w:rsidP="00C00566">
      <w:pPr>
        <w:rPr>
          <w:lang w:val="fr-CA"/>
        </w:rPr>
      </w:pPr>
      <w:r w:rsidRPr="00BE06D0">
        <w:rPr>
          <w:lang w:val="fr-CA"/>
        </w:rPr>
        <w:t>10510443 jñātvā nārāyaṇaṁ devaṁ garga-vākyam anusmaran</w:t>
      </w:r>
    </w:p>
    <w:p w:rsidR="006C10CA" w:rsidRPr="00BE06D0" w:rsidRDefault="006C10CA" w:rsidP="00C00566">
      <w:pPr>
        <w:rPr>
          <w:lang w:val="fr-CA"/>
        </w:rPr>
      </w:pPr>
      <w:r w:rsidRPr="00BE06D0">
        <w:rPr>
          <w:lang w:val="fr-CA"/>
        </w:rPr>
        <w:t>1051045 śrī-mucukunda uvāca</w:t>
      </w:r>
    </w:p>
    <w:p w:rsidR="006C10CA" w:rsidRPr="00BE06D0" w:rsidRDefault="006C10CA" w:rsidP="00C00566">
      <w:pPr>
        <w:rPr>
          <w:lang w:val="fr-CA"/>
        </w:rPr>
      </w:pPr>
      <w:r w:rsidRPr="00BE06D0">
        <w:rPr>
          <w:lang w:val="fr-CA"/>
        </w:rPr>
        <w:t>10510451 vimohito’yaṁ jana īśa māyayā</w:t>
      </w:r>
    </w:p>
    <w:p w:rsidR="006C10CA" w:rsidRPr="00BE06D0" w:rsidRDefault="006C10CA" w:rsidP="00C00566">
      <w:pPr>
        <w:rPr>
          <w:lang w:val="fr-CA"/>
        </w:rPr>
      </w:pPr>
      <w:r w:rsidRPr="00BE06D0">
        <w:rPr>
          <w:lang w:val="fr-CA"/>
        </w:rPr>
        <w:t>1051045</w:t>
      </w:r>
      <w:r>
        <w:rPr>
          <w:lang w:val="fr-CA"/>
        </w:rPr>
        <w:t>2</w:t>
      </w:r>
      <w:r w:rsidRPr="00BE06D0">
        <w:rPr>
          <w:lang w:val="fr-CA"/>
        </w:rPr>
        <w:t xml:space="preserve"> tvadīyayā tvāṁ na bhajaty anartha-dṛk</w:t>
      </w:r>
    </w:p>
    <w:p w:rsidR="006C10CA" w:rsidRPr="00BE06D0" w:rsidRDefault="006C10CA" w:rsidP="00C00566">
      <w:pPr>
        <w:rPr>
          <w:lang w:val="fr-CA"/>
        </w:rPr>
      </w:pPr>
      <w:r w:rsidRPr="00BE06D0">
        <w:rPr>
          <w:lang w:val="fr-CA"/>
        </w:rPr>
        <w:t>10510453 sukhāya duḥkha-prabhaveṣu sajjate</w:t>
      </w:r>
    </w:p>
    <w:p w:rsidR="006C10CA" w:rsidRPr="00BE06D0" w:rsidRDefault="006C10CA" w:rsidP="00C00566">
      <w:pPr>
        <w:rPr>
          <w:lang w:val="fr-CA"/>
        </w:rPr>
      </w:pPr>
      <w:r w:rsidRPr="00BE06D0">
        <w:rPr>
          <w:lang w:val="fr-CA"/>
        </w:rPr>
        <w:t>1051045</w:t>
      </w:r>
      <w:r>
        <w:rPr>
          <w:lang w:val="fr-CA"/>
        </w:rPr>
        <w:t>4</w:t>
      </w:r>
      <w:r w:rsidRPr="00BE06D0">
        <w:rPr>
          <w:lang w:val="fr-CA"/>
        </w:rPr>
        <w:t xml:space="preserve"> gṛheṣu yoṣit puruṣaś ca vañcitaḥ</w:t>
      </w:r>
    </w:p>
    <w:p w:rsidR="006C10CA" w:rsidRPr="00BE06D0" w:rsidRDefault="006C10CA" w:rsidP="00C00566">
      <w:pPr>
        <w:rPr>
          <w:lang w:val="fr-CA"/>
        </w:rPr>
      </w:pPr>
      <w:r w:rsidRPr="00BE06D0">
        <w:rPr>
          <w:lang w:val="fr-CA"/>
        </w:rPr>
        <w:t>10510461 labdhvā jano durlabham atra mānuṣaṁ</w:t>
      </w:r>
    </w:p>
    <w:p w:rsidR="006C10CA" w:rsidRPr="00BE06D0" w:rsidRDefault="006C10CA" w:rsidP="00C00566">
      <w:pPr>
        <w:rPr>
          <w:lang w:val="fr-CA"/>
        </w:rPr>
      </w:pPr>
      <w:r w:rsidRPr="00BE06D0">
        <w:rPr>
          <w:lang w:val="fr-CA"/>
        </w:rPr>
        <w:t>1051046</w:t>
      </w:r>
      <w:r>
        <w:rPr>
          <w:lang w:val="fr-CA"/>
        </w:rPr>
        <w:t>2</w:t>
      </w:r>
      <w:r w:rsidRPr="00BE06D0">
        <w:rPr>
          <w:lang w:val="fr-CA"/>
        </w:rPr>
        <w:t xml:space="preserve"> kathañcid avyaṅgam ayatnato’nagha</w:t>
      </w:r>
    </w:p>
    <w:p w:rsidR="006C10CA" w:rsidRPr="00BE06D0" w:rsidRDefault="006C10CA" w:rsidP="00C00566">
      <w:pPr>
        <w:rPr>
          <w:lang w:val="fr-CA"/>
        </w:rPr>
      </w:pPr>
      <w:r w:rsidRPr="00BE06D0">
        <w:rPr>
          <w:lang w:val="fr-CA"/>
        </w:rPr>
        <w:t>10510463 apādāravindaṁ na bhajaty asan-matir</w:t>
      </w:r>
    </w:p>
    <w:p w:rsidR="006C10CA" w:rsidRPr="00BE06D0" w:rsidRDefault="006C10CA" w:rsidP="00C00566">
      <w:pPr>
        <w:rPr>
          <w:lang w:val="fr-CA"/>
        </w:rPr>
      </w:pPr>
      <w:r w:rsidRPr="00BE06D0">
        <w:rPr>
          <w:lang w:val="fr-CA"/>
        </w:rPr>
        <w:t>1051046</w:t>
      </w:r>
      <w:r>
        <w:rPr>
          <w:lang w:val="fr-CA"/>
        </w:rPr>
        <w:t>4</w:t>
      </w:r>
      <w:r w:rsidRPr="00BE06D0">
        <w:rPr>
          <w:lang w:val="fr-CA"/>
        </w:rPr>
        <w:t xml:space="preserve"> gṛhāndha-kūpe patito yathā paśuḥ</w:t>
      </w:r>
    </w:p>
    <w:p w:rsidR="006C10CA" w:rsidRPr="00BE06D0" w:rsidRDefault="006C10CA" w:rsidP="00C00566">
      <w:pPr>
        <w:rPr>
          <w:lang w:val="fr-CA"/>
        </w:rPr>
      </w:pPr>
      <w:r w:rsidRPr="00BE06D0">
        <w:rPr>
          <w:lang w:val="fr-CA"/>
        </w:rPr>
        <w:t>10510471 mamaiṣa kālo’jita niṣphalo gato</w:t>
      </w:r>
    </w:p>
    <w:p w:rsidR="006C10CA" w:rsidRPr="00BE06D0" w:rsidRDefault="006C10CA" w:rsidP="00C00566">
      <w:pPr>
        <w:rPr>
          <w:lang w:val="fr-CA"/>
        </w:rPr>
      </w:pPr>
      <w:r w:rsidRPr="00BE06D0">
        <w:rPr>
          <w:lang w:val="fr-CA"/>
        </w:rPr>
        <w:t>1051047</w:t>
      </w:r>
      <w:r>
        <w:rPr>
          <w:lang w:val="fr-CA"/>
        </w:rPr>
        <w:t>2</w:t>
      </w:r>
      <w:r w:rsidRPr="00BE06D0">
        <w:rPr>
          <w:lang w:val="fr-CA"/>
        </w:rPr>
        <w:t xml:space="preserve"> rājya-śriyonnaddha-madasya bhū-pateḥ</w:t>
      </w:r>
    </w:p>
    <w:p w:rsidR="006C10CA" w:rsidRPr="00BE06D0" w:rsidRDefault="006C10CA" w:rsidP="00C00566">
      <w:pPr>
        <w:rPr>
          <w:lang w:val="fr-CA"/>
        </w:rPr>
      </w:pPr>
      <w:r w:rsidRPr="00BE06D0">
        <w:rPr>
          <w:lang w:val="fr-CA"/>
        </w:rPr>
        <w:t>10510473 amartyātma-buddheḥ suta-dāra-kośa-bhūṣv</w:t>
      </w:r>
    </w:p>
    <w:p w:rsidR="006C10CA" w:rsidRPr="00BE06D0" w:rsidRDefault="006C10CA" w:rsidP="00C00566">
      <w:pPr>
        <w:rPr>
          <w:lang w:val="fr-CA"/>
        </w:rPr>
      </w:pPr>
      <w:r w:rsidRPr="00BE06D0">
        <w:rPr>
          <w:lang w:val="fr-CA"/>
        </w:rPr>
        <w:t>1051047</w:t>
      </w:r>
      <w:r>
        <w:rPr>
          <w:lang w:val="fr-CA"/>
        </w:rPr>
        <w:t>4</w:t>
      </w:r>
      <w:r w:rsidRPr="00BE06D0">
        <w:rPr>
          <w:lang w:val="fr-CA"/>
        </w:rPr>
        <w:t xml:space="preserve"> āsajjamānasya duranta-cintayā</w:t>
      </w:r>
    </w:p>
    <w:p w:rsidR="006C10CA" w:rsidRPr="00BE06D0" w:rsidRDefault="006C10CA" w:rsidP="00C00566">
      <w:pPr>
        <w:rPr>
          <w:lang w:val="fr-CA"/>
        </w:rPr>
      </w:pPr>
      <w:r w:rsidRPr="00BE06D0">
        <w:rPr>
          <w:lang w:val="fr-CA"/>
        </w:rPr>
        <w:t>10510481 kalevare’smin ghaṭa-kuḍya-sannibhe</w:t>
      </w:r>
    </w:p>
    <w:p w:rsidR="006C10CA" w:rsidRPr="00BE06D0" w:rsidRDefault="006C10CA" w:rsidP="00C00566">
      <w:pPr>
        <w:rPr>
          <w:lang w:val="pl-PL"/>
        </w:rPr>
      </w:pPr>
      <w:r w:rsidRPr="006046D9">
        <w:rPr>
          <w:lang w:val="pl-PL"/>
        </w:rPr>
        <w:t xml:space="preserve">10510482 </w:t>
      </w:r>
      <w:r w:rsidRPr="00BE06D0">
        <w:rPr>
          <w:lang w:val="pl-PL"/>
        </w:rPr>
        <w:t>nirūṭha-māno nara-deva ity aham</w:t>
      </w:r>
    </w:p>
    <w:p w:rsidR="006C10CA" w:rsidRPr="00BE06D0" w:rsidRDefault="006C10CA" w:rsidP="00C00566">
      <w:pPr>
        <w:rPr>
          <w:lang w:val="pl-PL"/>
        </w:rPr>
      </w:pPr>
      <w:r w:rsidRPr="00BE06D0">
        <w:rPr>
          <w:lang w:val="pl-PL"/>
        </w:rPr>
        <w:t>10510483 avṛto rathebhāśva-padāty-anīkapair</w:t>
      </w:r>
    </w:p>
    <w:p w:rsidR="006C10CA" w:rsidRPr="00BE06D0" w:rsidRDefault="006C10CA" w:rsidP="00C00566">
      <w:pPr>
        <w:rPr>
          <w:lang w:val="pl-PL"/>
        </w:rPr>
      </w:pPr>
      <w:r w:rsidRPr="00BE06D0">
        <w:rPr>
          <w:lang w:val="fr-CA"/>
        </w:rPr>
        <w:t>1051048</w:t>
      </w:r>
      <w:r>
        <w:rPr>
          <w:lang w:val="fr-CA"/>
        </w:rPr>
        <w:t>4</w:t>
      </w:r>
      <w:r w:rsidRPr="00BE06D0">
        <w:rPr>
          <w:lang w:val="fr-CA"/>
        </w:rPr>
        <w:t xml:space="preserve"> </w:t>
      </w:r>
      <w:r w:rsidRPr="00BE06D0">
        <w:rPr>
          <w:lang w:val="pl-PL"/>
        </w:rPr>
        <w:t>gāṁ paryaṭaṁs tvāgaṇayan su-durmadaḥ</w:t>
      </w:r>
    </w:p>
    <w:p w:rsidR="006C10CA" w:rsidRPr="00BE06D0" w:rsidRDefault="006C10CA" w:rsidP="00C00566">
      <w:pPr>
        <w:rPr>
          <w:lang w:val="pl-PL"/>
        </w:rPr>
      </w:pPr>
      <w:r w:rsidRPr="00BE06D0">
        <w:rPr>
          <w:lang w:val="pl-PL"/>
        </w:rPr>
        <w:t>10510491 pramattam uccair itikṛtya-cintyayā</w:t>
      </w:r>
    </w:p>
    <w:p w:rsidR="006C10CA" w:rsidRPr="00BE06D0" w:rsidRDefault="006C10CA" w:rsidP="00C00566">
      <w:pPr>
        <w:rPr>
          <w:lang w:val="pl-PL"/>
        </w:rPr>
      </w:pPr>
      <w:r w:rsidRPr="00BE06D0">
        <w:rPr>
          <w:lang w:val="pl-PL"/>
        </w:rPr>
        <w:t>1051049</w:t>
      </w:r>
      <w:r>
        <w:rPr>
          <w:lang w:val="pl-PL"/>
        </w:rPr>
        <w:t>2</w:t>
      </w:r>
      <w:r w:rsidRPr="00BE06D0">
        <w:rPr>
          <w:lang w:val="pl-PL"/>
        </w:rPr>
        <w:t xml:space="preserve"> pravṛddha-lobhaṁ viṣayeṣu lālasam</w:t>
      </w:r>
    </w:p>
    <w:p w:rsidR="006C10CA" w:rsidRPr="00BE06D0" w:rsidRDefault="006C10CA" w:rsidP="00C00566">
      <w:pPr>
        <w:rPr>
          <w:lang w:val="pl-PL"/>
        </w:rPr>
      </w:pPr>
      <w:r w:rsidRPr="00BE06D0">
        <w:rPr>
          <w:lang w:val="pl-PL"/>
        </w:rPr>
        <w:t>10510493 atvam apramattaḥ sahasābhipadyase</w:t>
      </w:r>
    </w:p>
    <w:p w:rsidR="006C10CA" w:rsidRPr="00BE06D0" w:rsidRDefault="006C10CA" w:rsidP="00C00566">
      <w:pPr>
        <w:rPr>
          <w:lang w:val="pl-PL"/>
        </w:rPr>
      </w:pPr>
      <w:r w:rsidRPr="00BE06D0">
        <w:rPr>
          <w:lang w:val="pl-PL"/>
        </w:rPr>
        <w:t>1051049</w:t>
      </w:r>
      <w:r>
        <w:rPr>
          <w:lang w:val="pl-PL"/>
        </w:rPr>
        <w:t>4</w:t>
      </w:r>
      <w:r w:rsidRPr="00BE06D0">
        <w:rPr>
          <w:lang w:val="pl-PL"/>
        </w:rPr>
        <w:t xml:space="preserve"> kṣul-lelihāno’hir ivākhum antakaḥ</w:t>
      </w:r>
    </w:p>
    <w:p w:rsidR="006C10CA" w:rsidRPr="00BE06D0" w:rsidRDefault="006C10CA" w:rsidP="00C00566">
      <w:pPr>
        <w:rPr>
          <w:lang w:val="pl-PL"/>
        </w:rPr>
      </w:pPr>
      <w:r w:rsidRPr="00BE06D0">
        <w:rPr>
          <w:lang w:val="pl-PL"/>
        </w:rPr>
        <w:t>10510501 purā rathair hema-pariṣkṛtaiś caran</w:t>
      </w:r>
    </w:p>
    <w:p w:rsidR="006C10CA" w:rsidRPr="00BE06D0" w:rsidRDefault="006C10CA" w:rsidP="00C00566">
      <w:pPr>
        <w:rPr>
          <w:lang w:val="pl-PL"/>
        </w:rPr>
      </w:pPr>
      <w:r w:rsidRPr="00BE06D0">
        <w:rPr>
          <w:lang w:val="pl-PL"/>
        </w:rPr>
        <w:t>1051050</w:t>
      </w:r>
      <w:r>
        <w:rPr>
          <w:lang w:val="pl-PL"/>
        </w:rPr>
        <w:t>2</w:t>
      </w:r>
      <w:r w:rsidRPr="00BE06D0">
        <w:rPr>
          <w:lang w:val="pl-PL"/>
        </w:rPr>
        <w:t xml:space="preserve"> mataṁ-gajair vā nara-deva-saṁjñitaḥ</w:t>
      </w:r>
    </w:p>
    <w:p w:rsidR="006C10CA" w:rsidRPr="00BE06D0" w:rsidRDefault="006C10CA" w:rsidP="00C00566">
      <w:pPr>
        <w:rPr>
          <w:lang w:val="pl-PL"/>
        </w:rPr>
      </w:pPr>
      <w:r w:rsidRPr="00BE06D0">
        <w:rPr>
          <w:lang w:val="pl-PL"/>
        </w:rPr>
        <w:t>10510503 asa eva kālena duratyayena te</w:t>
      </w:r>
    </w:p>
    <w:p w:rsidR="006C10CA" w:rsidRPr="00BE06D0" w:rsidRDefault="006C10CA" w:rsidP="00C00566">
      <w:pPr>
        <w:rPr>
          <w:lang w:val="pl-PL"/>
        </w:rPr>
      </w:pPr>
      <w:r w:rsidRPr="00BE06D0">
        <w:rPr>
          <w:lang w:val="pl-PL"/>
        </w:rPr>
        <w:t>1051050</w:t>
      </w:r>
      <w:r>
        <w:rPr>
          <w:lang w:val="pl-PL"/>
        </w:rPr>
        <w:t>4</w:t>
      </w:r>
      <w:r w:rsidRPr="00BE06D0">
        <w:rPr>
          <w:lang w:val="pl-PL"/>
        </w:rPr>
        <w:t xml:space="preserve"> kalevaro viṭ-kṛmi-bhasma-saṁjñitaḥ</w:t>
      </w:r>
    </w:p>
    <w:p w:rsidR="006C10CA" w:rsidRPr="00BE06D0" w:rsidRDefault="006C10CA" w:rsidP="00C00566">
      <w:pPr>
        <w:rPr>
          <w:lang w:val="pl-PL"/>
        </w:rPr>
      </w:pPr>
      <w:r w:rsidRPr="00BE06D0">
        <w:rPr>
          <w:lang w:val="pl-PL"/>
        </w:rPr>
        <w:t>10510511 nirjitya dik-cakram abhūta-vigraho</w:t>
      </w:r>
    </w:p>
    <w:p w:rsidR="006C10CA" w:rsidRPr="00BE06D0" w:rsidRDefault="006C10CA" w:rsidP="00C00566">
      <w:pPr>
        <w:rPr>
          <w:lang w:val="pl-PL"/>
        </w:rPr>
      </w:pPr>
      <w:r w:rsidRPr="00BE06D0">
        <w:rPr>
          <w:lang w:val="pl-PL"/>
        </w:rPr>
        <w:t>1051051</w:t>
      </w:r>
      <w:r>
        <w:rPr>
          <w:lang w:val="pl-PL"/>
        </w:rPr>
        <w:t>2</w:t>
      </w:r>
      <w:r w:rsidRPr="00BE06D0">
        <w:rPr>
          <w:lang w:val="pl-PL"/>
        </w:rPr>
        <w:t xml:space="preserve"> varāsana-sthaḥ sama-rāja-vanditaḥ</w:t>
      </w:r>
    </w:p>
    <w:p w:rsidR="006C10CA" w:rsidRPr="00BE06D0" w:rsidRDefault="006C10CA" w:rsidP="00C00566">
      <w:pPr>
        <w:rPr>
          <w:lang w:val="pl-PL"/>
        </w:rPr>
      </w:pPr>
      <w:r w:rsidRPr="00BE06D0">
        <w:rPr>
          <w:lang w:val="pl-PL"/>
        </w:rPr>
        <w:t>10510513 agṛheṣu maithunya-sukheṣu yoṣitāṁ</w:t>
      </w:r>
    </w:p>
    <w:p w:rsidR="006C10CA" w:rsidRPr="00BE06D0" w:rsidRDefault="006C10CA" w:rsidP="00C00566">
      <w:pPr>
        <w:rPr>
          <w:lang w:val="pl-PL"/>
        </w:rPr>
      </w:pPr>
      <w:r w:rsidRPr="00BE06D0">
        <w:rPr>
          <w:lang w:val="pl-PL"/>
        </w:rPr>
        <w:t>1051051</w:t>
      </w:r>
      <w:r>
        <w:rPr>
          <w:lang w:val="pl-PL"/>
        </w:rPr>
        <w:t>4</w:t>
      </w:r>
      <w:r w:rsidRPr="00BE06D0">
        <w:rPr>
          <w:lang w:val="pl-PL"/>
        </w:rPr>
        <w:t xml:space="preserve"> krīḍā-mṛgaḥ puruṣa īśa nīyate</w:t>
      </w:r>
    </w:p>
    <w:p w:rsidR="006C10CA" w:rsidRPr="00BE06D0" w:rsidRDefault="006C10CA" w:rsidP="00C00566">
      <w:pPr>
        <w:rPr>
          <w:lang w:val="pl-PL"/>
        </w:rPr>
      </w:pPr>
      <w:r w:rsidRPr="00BE06D0">
        <w:rPr>
          <w:lang w:val="pl-PL"/>
        </w:rPr>
        <w:t>10510521 karoti karmāṇi tapaḥ-suniṣṭhito</w:t>
      </w:r>
    </w:p>
    <w:p w:rsidR="006C10CA" w:rsidRPr="00BE06D0" w:rsidRDefault="006C10CA" w:rsidP="00C00566">
      <w:pPr>
        <w:rPr>
          <w:lang w:val="pl-PL"/>
        </w:rPr>
      </w:pPr>
      <w:r w:rsidRPr="00BE06D0">
        <w:rPr>
          <w:lang w:val="pl-PL"/>
        </w:rPr>
        <w:t>1051052</w:t>
      </w:r>
      <w:r>
        <w:rPr>
          <w:lang w:val="pl-PL"/>
        </w:rPr>
        <w:t>2</w:t>
      </w:r>
      <w:r w:rsidRPr="00BE06D0">
        <w:rPr>
          <w:lang w:val="pl-PL"/>
        </w:rPr>
        <w:t xml:space="preserve"> nivṛtta-bhogas tad-apekṣayādadat</w:t>
      </w:r>
    </w:p>
    <w:p w:rsidR="006C10CA" w:rsidRPr="00BE06D0" w:rsidRDefault="006C10CA" w:rsidP="00C00566">
      <w:pPr>
        <w:rPr>
          <w:lang w:val="pl-PL"/>
        </w:rPr>
      </w:pPr>
      <w:r w:rsidRPr="00BE06D0">
        <w:rPr>
          <w:lang w:val="pl-PL"/>
        </w:rPr>
        <w:t>10510523 apunaś ca bhūyāsam ahaṁ sva-rāḍ iti</w:t>
      </w:r>
    </w:p>
    <w:p w:rsidR="006C10CA" w:rsidRPr="00BE06D0" w:rsidRDefault="006C10CA" w:rsidP="00C00566">
      <w:pPr>
        <w:rPr>
          <w:lang w:val="pl-PL"/>
        </w:rPr>
      </w:pPr>
      <w:r w:rsidRPr="00BE06D0">
        <w:rPr>
          <w:lang w:val="pl-PL"/>
        </w:rPr>
        <w:t>1051052</w:t>
      </w:r>
      <w:r>
        <w:rPr>
          <w:lang w:val="pl-PL"/>
        </w:rPr>
        <w:t>4</w:t>
      </w:r>
      <w:r w:rsidRPr="00BE06D0">
        <w:rPr>
          <w:lang w:val="pl-PL"/>
        </w:rPr>
        <w:t xml:space="preserve"> pravṛddha-tarṣo na sukhāya kalpate</w:t>
      </w:r>
    </w:p>
    <w:p w:rsidR="006C10CA" w:rsidRPr="00BE06D0" w:rsidRDefault="006C10CA" w:rsidP="00C00566">
      <w:pPr>
        <w:rPr>
          <w:lang w:val="pl-PL"/>
        </w:rPr>
      </w:pPr>
      <w:r w:rsidRPr="00BE06D0">
        <w:rPr>
          <w:lang w:val="pl-PL"/>
        </w:rPr>
        <w:t>10510531 bhavāpavargo bhramato yadā bhavej</w:t>
      </w:r>
    </w:p>
    <w:p w:rsidR="006C10CA" w:rsidRPr="00BE06D0" w:rsidRDefault="006C10CA" w:rsidP="00C00566">
      <w:pPr>
        <w:rPr>
          <w:lang w:val="pl-PL"/>
        </w:rPr>
      </w:pPr>
      <w:r w:rsidRPr="00BE06D0">
        <w:rPr>
          <w:lang w:val="pl-PL"/>
        </w:rPr>
        <w:t>1051053</w:t>
      </w:r>
      <w:r>
        <w:rPr>
          <w:lang w:val="pl-PL"/>
        </w:rPr>
        <w:t>2</w:t>
      </w:r>
      <w:r w:rsidRPr="00BE06D0">
        <w:rPr>
          <w:lang w:val="pl-PL"/>
        </w:rPr>
        <w:t xml:space="preserve"> janasya tarhy acuta sat-samāgamaḥ</w:t>
      </w:r>
    </w:p>
    <w:p w:rsidR="006C10CA" w:rsidRPr="00BE06D0" w:rsidRDefault="006C10CA" w:rsidP="00C00566">
      <w:pPr>
        <w:rPr>
          <w:lang w:val="pl-PL"/>
        </w:rPr>
      </w:pPr>
      <w:r w:rsidRPr="00BE06D0">
        <w:rPr>
          <w:lang w:val="pl-PL"/>
        </w:rPr>
        <w:t>10510533 sat-saṅgamo yarhi tadaiva sad-gatau</w:t>
      </w:r>
    </w:p>
    <w:p w:rsidR="006C10CA" w:rsidRPr="00BE06D0" w:rsidRDefault="006C10CA" w:rsidP="00C00566">
      <w:pPr>
        <w:rPr>
          <w:lang w:val="pl-PL"/>
        </w:rPr>
      </w:pPr>
      <w:r w:rsidRPr="00BE06D0">
        <w:rPr>
          <w:lang w:val="pl-PL"/>
        </w:rPr>
        <w:t>1051053</w:t>
      </w:r>
      <w:r>
        <w:rPr>
          <w:lang w:val="pl-PL"/>
        </w:rPr>
        <w:t>4</w:t>
      </w:r>
      <w:r w:rsidRPr="00BE06D0">
        <w:rPr>
          <w:lang w:val="pl-PL"/>
        </w:rPr>
        <w:t xml:space="preserve"> parāvareśe tvayi jāyate matiḥ</w:t>
      </w:r>
    </w:p>
    <w:p w:rsidR="006C10CA" w:rsidRPr="00BE06D0" w:rsidRDefault="006C10CA" w:rsidP="00C00566">
      <w:pPr>
        <w:rPr>
          <w:lang w:val="pl-PL"/>
        </w:rPr>
      </w:pPr>
      <w:r w:rsidRPr="00BE06D0">
        <w:rPr>
          <w:lang w:val="pl-PL"/>
        </w:rPr>
        <w:t>10510541 manye mamānugraha īśa te kṛto</w:t>
      </w:r>
    </w:p>
    <w:p w:rsidR="006C10CA" w:rsidRPr="00BE06D0" w:rsidRDefault="006C10CA" w:rsidP="00C00566">
      <w:pPr>
        <w:rPr>
          <w:lang w:val="pl-PL"/>
        </w:rPr>
      </w:pPr>
      <w:r w:rsidRPr="00BE06D0">
        <w:rPr>
          <w:lang w:val="pl-PL"/>
        </w:rPr>
        <w:t>10510542 rājyānubandhāpagamo yadṛcchayā</w:t>
      </w:r>
    </w:p>
    <w:p w:rsidR="006C10CA" w:rsidRPr="00BE06D0" w:rsidRDefault="006C10CA" w:rsidP="00C00566">
      <w:pPr>
        <w:rPr>
          <w:lang w:val="pl-PL"/>
        </w:rPr>
      </w:pPr>
      <w:r w:rsidRPr="00BE06D0">
        <w:rPr>
          <w:lang w:val="pl-PL"/>
        </w:rPr>
        <w:t>10510543 yaḥ prārthyate sādhubhir eka-caryayā</w:t>
      </w:r>
    </w:p>
    <w:p w:rsidR="006C10CA" w:rsidRPr="00BE06D0" w:rsidRDefault="006C10CA" w:rsidP="00C00566">
      <w:pPr>
        <w:rPr>
          <w:lang w:val="pl-PL"/>
        </w:rPr>
      </w:pPr>
      <w:r w:rsidRPr="00BE06D0">
        <w:rPr>
          <w:lang w:val="pl-PL"/>
        </w:rPr>
        <w:t>10510544 vanaṁ vivikṣadbhir akhaṇḍa-bhūmi-paiḥ</w:t>
      </w:r>
    </w:p>
    <w:p w:rsidR="006C10CA" w:rsidRPr="00BE06D0" w:rsidRDefault="006C10CA" w:rsidP="00C00566">
      <w:pPr>
        <w:rPr>
          <w:lang w:val="pl-PL"/>
        </w:rPr>
      </w:pPr>
      <w:r w:rsidRPr="00BE06D0">
        <w:rPr>
          <w:lang w:val="pl-PL"/>
        </w:rPr>
        <w:t>10510551 na kāmaye’nyaṁ tava pāda-sevanād</w:t>
      </w:r>
    </w:p>
    <w:p w:rsidR="006C10CA" w:rsidRPr="00BE06D0" w:rsidRDefault="006C10CA" w:rsidP="00C00566">
      <w:pPr>
        <w:rPr>
          <w:lang w:val="pl-PL"/>
        </w:rPr>
      </w:pPr>
      <w:r w:rsidRPr="00BE06D0">
        <w:rPr>
          <w:lang w:val="pl-PL"/>
        </w:rPr>
        <w:t>10510552 akiñcana-prārthyatamād varaṁ vibho</w:t>
      </w:r>
    </w:p>
    <w:p w:rsidR="006C10CA" w:rsidRPr="00BE06D0" w:rsidRDefault="006C10CA" w:rsidP="00C00566">
      <w:pPr>
        <w:rPr>
          <w:lang w:val="pl-PL"/>
        </w:rPr>
      </w:pPr>
      <w:r w:rsidRPr="00BE06D0">
        <w:rPr>
          <w:lang w:val="pl-PL"/>
        </w:rPr>
        <w:t>10510553 ārādhya kas tvāṁ hy apavarga-daṁ hare</w:t>
      </w:r>
    </w:p>
    <w:p w:rsidR="006C10CA" w:rsidRPr="00BE06D0" w:rsidRDefault="006C10CA" w:rsidP="00C00566">
      <w:pPr>
        <w:rPr>
          <w:lang w:val="pl-PL"/>
        </w:rPr>
      </w:pPr>
      <w:r w:rsidRPr="00BE06D0">
        <w:rPr>
          <w:lang w:val="pl-PL"/>
        </w:rPr>
        <w:t>10510554 vṛṇīta āryo varam ātma-bandhanam</w:t>
      </w:r>
    </w:p>
    <w:p w:rsidR="006C10CA" w:rsidRPr="00BE06D0" w:rsidRDefault="006C10CA" w:rsidP="00C00566">
      <w:pPr>
        <w:rPr>
          <w:lang w:val="pl-PL"/>
        </w:rPr>
      </w:pPr>
      <w:r w:rsidRPr="00BE06D0">
        <w:rPr>
          <w:lang w:val="pl-PL"/>
        </w:rPr>
        <w:t>10510561 tasmād visṛjyāśiṣa īśa sarvato</w:t>
      </w:r>
    </w:p>
    <w:p w:rsidR="006C10CA" w:rsidRPr="00BE06D0" w:rsidRDefault="006C10CA" w:rsidP="00C00566">
      <w:pPr>
        <w:rPr>
          <w:lang w:val="pl-PL"/>
        </w:rPr>
      </w:pPr>
      <w:r w:rsidRPr="00BE06D0">
        <w:rPr>
          <w:lang w:val="pl-PL"/>
        </w:rPr>
        <w:t>10510562 rajas-tamaḥ-sattva-guṇānubandhanāḥ</w:t>
      </w:r>
    </w:p>
    <w:p w:rsidR="006C10CA" w:rsidRPr="00BE06D0" w:rsidRDefault="006C10CA" w:rsidP="00C00566">
      <w:pPr>
        <w:rPr>
          <w:lang w:val="pl-PL"/>
        </w:rPr>
      </w:pPr>
      <w:r w:rsidRPr="00BE06D0">
        <w:rPr>
          <w:lang w:val="pl-PL"/>
        </w:rPr>
        <w:t>10510563 nirañjanaṁ nirguṇam advayaṁ paraṁ</w:t>
      </w:r>
    </w:p>
    <w:p w:rsidR="006C10CA" w:rsidRPr="00BE06D0" w:rsidRDefault="006C10CA" w:rsidP="00C00566">
      <w:pPr>
        <w:rPr>
          <w:lang w:val="pl-PL"/>
        </w:rPr>
      </w:pPr>
      <w:r w:rsidRPr="00BE06D0">
        <w:rPr>
          <w:lang w:val="pl-PL"/>
        </w:rPr>
        <w:t>10510564 tvāṁ jñapti-mātraṁ puruṣaṁ vrajāmy aham</w:t>
      </w:r>
    </w:p>
    <w:p w:rsidR="006C10CA" w:rsidRPr="00BE06D0" w:rsidRDefault="006C10CA" w:rsidP="00C00566">
      <w:pPr>
        <w:rPr>
          <w:lang w:val="pl-PL"/>
        </w:rPr>
      </w:pPr>
      <w:r w:rsidRPr="00BE06D0">
        <w:rPr>
          <w:lang w:val="pl-PL"/>
        </w:rPr>
        <w:t>10510571 ciram iha vṛjinārtas tapyamāno’nutāpair</w:t>
      </w:r>
    </w:p>
    <w:p w:rsidR="006C10CA" w:rsidRPr="00BE06D0" w:rsidRDefault="006C10CA" w:rsidP="00C00566">
      <w:pPr>
        <w:rPr>
          <w:lang w:val="pl-PL"/>
        </w:rPr>
      </w:pPr>
      <w:r w:rsidRPr="00BE06D0">
        <w:rPr>
          <w:lang w:val="pl-PL"/>
        </w:rPr>
        <w:t>10510572 avitṛṣa-ṣaḍ-amitro’labdha-śāntiḥ kathañcit</w:t>
      </w:r>
    </w:p>
    <w:p w:rsidR="006C10CA" w:rsidRPr="00BE06D0" w:rsidRDefault="006C10CA" w:rsidP="00C00566">
      <w:pPr>
        <w:rPr>
          <w:lang w:val="pl-PL"/>
        </w:rPr>
      </w:pPr>
      <w:r w:rsidRPr="00BE06D0">
        <w:rPr>
          <w:lang w:val="pl-PL"/>
        </w:rPr>
        <w:t>10510573 aśaraṇa-da samupetas tvat-padābjaṁ parātman</w:t>
      </w:r>
    </w:p>
    <w:p w:rsidR="006C10CA" w:rsidRPr="00BE06D0" w:rsidRDefault="006C10CA" w:rsidP="00C00566">
      <w:pPr>
        <w:rPr>
          <w:lang w:val="pl-PL"/>
        </w:rPr>
      </w:pPr>
      <w:r w:rsidRPr="00BE06D0">
        <w:rPr>
          <w:lang w:val="pl-PL"/>
        </w:rPr>
        <w:t>10510574 abhayam amṛtam aśokaṁ pāhi māpannam īśa</w:t>
      </w:r>
    </w:p>
    <w:p w:rsidR="006C10CA" w:rsidRPr="00BE06D0" w:rsidRDefault="006C10CA" w:rsidP="00C00566">
      <w:pPr>
        <w:rPr>
          <w:lang w:val="pl-PL"/>
        </w:rPr>
      </w:pPr>
      <w:r w:rsidRPr="00BE06D0">
        <w:rPr>
          <w:lang w:val="pl-PL"/>
        </w:rPr>
        <w:t>1051058 śrī-bhagavān uvāca</w:t>
      </w:r>
    </w:p>
    <w:p w:rsidR="006C10CA" w:rsidRPr="00BE06D0" w:rsidRDefault="006C10CA" w:rsidP="00C00566">
      <w:pPr>
        <w:rPr>
          <w:lang w:val="pl-PL"/>
        </w:rPr>
      </w:pPr>
      <w:r w:rsidRPr="00BE06D0">
        <w:rPr>
          <w:lang w:val="pl-PL"/>
        </w:rPr>
        <w:t>10510581 sārvabhauma mahā-rāja matis te vimalorjitā</w:t>
      </w:r>
    </w:p>
    <w:p w:rsidR="006C10CA" w:rsidRPr="00BE06D0" w:rsidRDefault="006C10CA" w:rsidP="00C00566">
      <w:pPr>
        <w:rPr>
          <w:lang w:val="pl-PL"/>
        </w:rPr>
      </w:pPr>
      <w:r w:rsidRPr="00BE06D0">
        <w:rPr>
          <w:lang w:val="pl-PL"/>
        </w:rPr>
        <w:t>10510583 varaiḥ pralobhitasyāpi na kāmair vihatā yataḥ</w:t>
      </w:r>
    </w:p>
    <w:p w:rsidR="006C10CA" w:rsidRPr="00BE06D0" w:rsidRDefault="006C10CA" w:rsidP="00C00566">
      <w:pPr>
        <w:rPr>
          <w:lang w:val="pl-PL"/>
        </w:rPr>
      </w:pPr>
      <w:r w:rsidRPr="00BE06D0">
        <w:rPr>
          <w:lang w:val="pl-PL"/>
        </w:rPr>
        <w:t>10510591 pralobhito varair yat tvam apramādāya viddhi tat</w:t>
      </w:r>
    </w:p>
    <w:p w:rsidR="006C10CA" w:rsidRPr="00BE06D0" w:rsidRDefault="006C10CA" w:rsidP="00C00566">
      <w:pPr>
        <w:rPr>
          <w:lang w:val="pl-PL"/>
        </w:rPr>
      </w:pPr>
      <w:r w:rsidRPr="00BE06D0">
        <w:rPr>
          <w:lang w:val="pl-PL"/>
        </w:rPr>
        <w:t>10510593 na dhīr ekānta-bhaktānām āśīrbhir bhidyate kvacit</w:t>
      </w:r>
    </w:p>
    <w:p w:rsidR="006C10CA" w:rsidRPr="00BE06D0" w:rsidRDefault="006C10CA" w:rsidP="00C00566">
      <w:pPr>
        <w:rPr>
          <w:lang w:val="pl-PL"/>
        </w:rPr>
      </w:pPr>
      <w:r w:rsidRPr="00BE06D0">
        <w:rPr>
          <w:lang w:val="pl-PL"/>
        </w:rPr>
        <w:t>10510601 yuñjānānām abhaktānāṁ prāṇāyāmādibhir manaḥ</w:t>
      </w:r>
    </w:p>
    <w:p w:rsidR="006C10CA" w:rsidRPr="00BE06D0" w:rsidRDefault="006C10CA" w:rsidP="00C00566">
      <w:pPr>
        <w:rPr>
          <w:lang w:val="pl-PL"/>
        </w:rPr>
      </w:pPr>
      <w:r w:rsidRPr="00BE06D0">
        <w:rPr>
          <w:lang w:val="pl-PL"/>
        </w:rPr>
        <w:t>10510603 akṣīṇa-vāsanaṁ rājan dṛśyate punar utthitam</w:t>
      </w:r>
    </w:p>
    <w:p w:rsidR="006C10CA" w:rsidRPr="00BE06D0" w:rsidRDefault="006C10CA" w:rsidP="00C00566">
      <w:pPr>
        <w:rPr>
          <w:lang w:val="pl-PL"/>
        </w:rPr>
      </w:pPr>
      <w:r w:rsidRPr="00BE06D0">
        <w:rPr>
          <w:lang w:val="pl-PL"/>
        </w:rPr>
        <w:t>10510611 vicarasva mahīṁ kāmaṁ mayy āveśita-mānasaḥ</w:t>
      </w:r>
    </w:p>
    <w:p w:rsidR="006C10CA" w:rsidRPr="00BE06D0" w:rsidRDefault="006C10CA" w:rsidP="00C00566">
      <w:pPr>
        <w:rPr>
          <w:lang w:val="pl-PL"/>
        </w:rPr>
      </w:pPr>
      <w:r w:rsidRPr="00BE06D0">
        <w:rPr>
          <w:lang w:val="pl-PL"/>
        </w:rPr>
        <w:t>10510613 astv evaṁ nityadā tubhyaṁ bhaktir mayy anapāyinī</w:t>
      </w:r>
    </w:p>
    <w:p w:rsidR="006C10CA" w:rsidRPr="00BE06D0" w:rsidRDefault="006C10CA" w:rsidP="00C00566">
      <w:pPr>
        <w:rPr>
          <w:lang w:val="pl-PL"/>
        </w:rPr>
      </w:pPr>
      <w:r w:rsidRPr="00BE06D0">
        <w:rPr>
          <w:lang w:val="pl-PL"/>
        </w:rPr>
        <w:t>10510621 kṣātra-dharma-sthito jantūn nyavadhīr mṛgayādibhiḥ</w:t>
      </w:r>
    </w:p>
    <w:p w:rsidR="006C10CA" w:rsidRPr="00BE06D0" w:rsidRDefault="006C10CA" w:rsidP="00C00566">
      <w:pPr>
        <w:rPr>
          <w:lang w:val="pl-PL"/>
        </w:rPr>
      </w:pPr>
      <w:r w:rsidRPr="00BE06D0">
        <w:rPr>
          <w:lang w:val="pl-PL"/>
        </w:rPr>
        <w:t>10510623 samāhitas tat tapasā jahy aghaṁ mad-upāśritaḥ</w:t>
      </w:r>
    </w:p>
    <w:p w:rsidR="006C10CA" w:rsidRPr="00C6503C" w:rsidRDefault="006C10CA" w:rsidP="00C00566">
      <w:r w:rsidRPr="00C6503C">
        <w:t>10510631 janmany anantare rājan sarva-bhūta-suhṛttamaḥ</w:t>
      </w:r>
    </w:p>
    <w:p w:rsidR="006C10CA" w:rsidRPr="00C6503C" w:rsidRDefault="006C10CA" w:rsidP="00C00566">
      <w:r w:rsidRPr="00C6503C">
        <w:t>10510633 bhūtvā dvija-varas tvaṁ vai mām upaiṣyasi kevalam</w:t>
      </w:r>
    </w:p>
    <w:p w:rsidR="006C10CA" w:rsidRPr="00C6503C" w:rsidRDefault="006C10CA" w:rsidP="00C00566">
      <w:r w:rsidRPr="00C6503C">
        <w:t>1052001 śrī-śuka uvāca</w:t>
      </w:r>
    </w:p>
    <w:p w:rsidR="006C10CA" w:rsidRPr="00C6503C" w:rsidRDefault="006C10CA" w:rsidP="00C00566">
      <w:r w:rsidRPr="00C6503C">
        <w:t>10520011 itthaṁ so’nugrahīto’ṅga kṛṣṇenekṣvāku-nandanaḥ</w:t>
      </w:r>
    </w:p>
    <w:p w:rsidR="006C10CA" w:rsidRPr="00C6503C" w:rsidRDefault="006C10CA" w:rsidP="00C00566">
      <w:r w:rsidRPr="00C6503C">
        <w:t>10520013 taṁ parikramya sannamya niścakrāma guhā-mukhāt</w:t>
      </w:r>
    </w:p>
    <w:p w:rsidR="006C10CA" w:rsidRPr="00C6503C" w:rsidRDefault="006C10CA" w:rsidP="00C00566">
      <w:r w:rsidRPr="00C6503C">
        <w:t>10520021 saṁvīkṣya kṣullakān martyān paśūn vīrud-vanaspatīn</w:t>
      </w:r>
    </w:p>
    <w:p w:rsidR="006C10CA" w:rsidRPr="00C6503C" w:rsidRDefault="006C10CA" w:rsidP="00C00566">
      <w:r w:rsidRPr="00C6503C">
        <w:t>10520023 matvā kali-yugaṁ prāptaṁ jagāma diśam uttarām</w:t>
      </w:r>
    </w:p>
    <w:p w:rsidR="006C10CA" w:rsidRPr="00C6503C" w:rsidRDefault="006C10CA" w:rsidP="00C00566">
      <w:r w:rsidRPr="00C6503C">
        <w:t>10520031 tapaḥ-śraddhā-yuto dhīro niḥsaṅgo mukta-saṁśayaḥ</w:t>
      </w:r>
    </w:p>
    <w:p w:rsidR="006C10CA" w:rsidRPr="00C6503C" w:rsidRDefault="006C10CA" w:rsidP="00C00566">
      <w:r w:rsidRPr="00C6503C">
        <w:t>10520033 samādhāya manaḥ kṛṣṇe prāviśad gandhamādanam</w:t>
      </w:r>
    </w:p>
    <w:p w:rsidR="006C10CA" w:rsidRPr="00C6503C" w:rsidRDefault="006C10CA" w:rsidP="00C00566">
      <w:r w:rsidRPr="00C6503C">
        <w:t>10520041 badary-āśramam āsādya nara-nārāyaṇālayam</w:t>
      </w:r>
    </w:p>
    <w:p w:rsidR="006C10CA" w:rsidRPr="00C6503C" w:rsidRDefault="006C10CA" w:rsidP="00C00566">
      <w:r w:rsidRPr="00C6503C">
        <w:t>10520043 sarva-dvandva-sahaḥ śāntas tapasārādhayad dharim</w:t>
      </w:r>
    </w:p>
    <w:p w:rsidR="006C10CA" w:rsidRPr="00C6503C" w:rsidRDefault="006C10CA" w:rsidP="00C00566">
      <w:r w:rsidRPr="00C6503C">
        <w:t>10520051 bhagavān punar āvrajya purīṁ yavana-veṣṭitām</w:t>
      </w:r>
    </w:p>
    <w:p w:rsidR="006C10CA" w:rsidRPr="00C6503C" w:rsidRDefault="006C10CA" w:rsidP="00C00566">
      <w:r w:rsidRPr="00C6503C">
        <w:t>10520053 hatvā mleccha-balaṁ ninye tadīyaṁ dvārakāṁ dhanam</w:t>
      </w:r>
    </w:p>
    <w:p w:rsidR="006C10CA" w:rsidRPr="00C6503C" w:rsidRDefault="006C10CA" w:rsidP="00C00566">
      <w:r w:rsidRPr="00C6503C">
        <w:t>10520061 nīyamāne dhane gobhir nṛbhiś cācyuta-coditaiḥ</w:t>
      </w:r>
    </w:p>
    <w:p w:rsidR="006C10CA" w:rsidRPr="00C6503C" w:rsidRDefault="006C10CA" w:rsidP="00C00566">
      <w:r w:rsidRPr="00C6503C">
        <w:t>10520063 ājagāma jarāsandhas trayo-viṁśaty-anīka-paḥ</w:t>
      </w:r>
    </w:p>
    <w:p w:rsidR="006C10CA" w:rsidRPr="00C6503C" w:rsidRDefault="006C10CA" w:rsidP="00C00566">
      <w:r w:rsidRPr="00C6503C">
        <w:t>10520071 vilokya vega-rabhasaṁ ripu-sainyasya mādhavau</w:t>
      </w:r>
    </w:p>
    <w:p w:rsidR="006C10CA" w:rsidRPr="00C6503C" w:rsidRDefault="006C10CA" w:rsidP="00C00566">
      <w:r w:rsidRPr="00C6503C">
        <w:t>10520073 manuṣya-ceṣṭām āpannau rājan dudruvatur drutam</w:t>
      </w:r>
    </w:p>
    <w:p w:rsidR="006C10CA" w:rsidRPr="00C6503C" w:rsidRDefault="006C10CA" w:rsidP="00C00566">
      <w:r w:rsidRPr="00C6503C">
        <w:t>10520081 vihāya vittaṁ pracuram abhītau bhīru-bhīta-vat</w:t>
      </w:r>
    </w:p>
    <w:p w:rsidR="006C10CA" w:rsidRPr="00C6503C" w:rsidRDefault="006C10CA" w:rsidP="00C00566">
      <w:r w:rsidRPr="00C6503C">
        <w:t>10520083 padbhyāṁ padma-palāśābhyāṁ celatur bahu-yojanam</w:t>
      </w:r>
    </w:p>
    <w:p w:rsidR="006C10CA" w:rsidRPr="00C6503C" w:rsidRDefault="006C10CA" w:rsidP="00C00566">
      <w:r w:rsidRPr="00C6503C">
        <w:t>10520091 palāyamānau tau dṛṣṭvā māgadhaḥ prahasan balī</w:t>
      </w:r>
    </w:p>
    <w:p w:rsidR="006C10CA" w:rsidRPr="00C6503C" w:rsidRDefault="006C10CA" w:rsidP="00C00566">
      <w:r w:rsidRPr="00C6503C">
        <w:t>10520093 anvadhāvad rathānīkair īśayor apramāṇa-vit</w:t>
      </w:r>
    </w:p>
    <w:p w:rsidR="006C10CA" w:rsidRPr="00C6503C" w:rsidRDefault="006C10CA" w:rsidP="00C00566">
      <w:r w:rsidRPr="00C6503C">
        <w:t>10520101 pradrutya dūraṁ saṁśrāntau tuṅgam āruhatāṁ girim</w:t>
      </w:r>
    </w:p>
    <w:p w:rsidR="006C10CA" w:rsidRPr="00C6503C" w:rsidRDefault="006C10CA" w:rsidP="00C00566">
      <w:r w:rsidRPr="00C6503C">
        <w:t>10520103 pravarṣaṇākhyaṁ bhagavān nityadā yatra varṣati</w:t>
      </w:r>
    </w:p>
    <w:p w:rsidR="006C10CA" w:rsidRPr="00C6503C" w:rsidRDefault="006C10CA" w:rsidP="00C00566">
      <w:r w:rsidRPr="00C6503C">
        <w:t>10520111 girau nilīnāv ājñāya nādhigamya padaṁ nṛpa</w:t>
      </w:r>
    </w:p>
    <w:p w:rsidR="006C10CA" w:rsidRPr="00C6503C" w:rsidRDefault="006C10CA" w:rsidP="00C00566">
      <w:r w:rsidRPr="00C6503C">
        <w:t>10520113 dadāha girim edhobhiḥ samantād agnim utsṛjan</w:t>
      </w:r>
    </w:p>
    <w:p w:rsidR="006C10CA" w:rsidRPr="00C6503C" w:rsidRDefault="006C10CA" w:rsidP="00C00566">
      <w:r w:rsidRPr="00C6503C">
        <w:t>10520121 tata utpatya tarasā dahyamāna-taṭād ubhau</w:t>
      </w:r>
    </w:p>
    <w:p w:rsidR="006C10CA" w:rsidRPr="00C6503C" w:rsidRDefault="006C10CA" w:rsidP="00C00566">
      <w:r w:rsidRPr="00C6503C">
        <w:t>10520123 daśaika-yojanāt tuṅgān nipetatur adho bhuvi</w:t>
      </w:r>
    </w:p>
    <w:p w:rsidR="006C10CA" w:rsidRPr="00C6503C" w:rsidRDefault="006C10CA" w:rsidP="00C00566">
      <w:r w:rsidRPr="00C6503C">
        <w:t>10520131 alakṣyamāṇau ripuṇā sānugena yadūttamau</w:t>
      </w:r>
    </w:p>
    <w:p w:rsidR="006C10CA" w:rsidRPr="00C6503C" w:rsidRDefault="006C10CA" w:rsidP="00C00566">
      <w:r w:rsidRPr="00C6503C">
        <w:t>10520133 sva-puraṁ punar āyātau samudra-parikhāṁ nṛpa</w:t>
      </w:r>
    </w:p>
    <w:p w:rsidR="006C10CA" w:rsidRPr="00C6503C" w:rsidRDefault="006C10CA" w:rsidP="00C00566">
      <w:r w:rsidRPr="00C6503C">
        <w:t>10520141 so’pi dagdhāv iti mṛṣā manvāno bala-keśavau</w:t>
      </w:r>
    </w:p>
    <w:p w:rsidR="006C10CA" w:rsidRPr="00C6503C" w:rsidRDefault="006C10CA" w:rsidP="00C00566">
      <w:r w:rsidRPr="00C6503C">
        <w:t>10520143 balam ākṛṣya su-mahan magadhān māgadho yayau</w:t>
      </w:r>
    </w:p>
    <w:p w:rsidR="006C10CA" w:rsidRPr="00C6503C" w:rsidRDefault="006C10CA" w:rsidP="00C00566">
      <w:r w:rsidRPr="00C6503C">
        <w:t>10520151 ānartādhipatiḥ śrīmān raivato raivatīṁ sutām</w:t>
      </w:r>
    </w:p>
    <w:p w:rsidR="006C10CA" w:rsidRPr="00C6503C" w:rsidRDefault="006C10CA" w:rsidP="00C00566">
      <w:r w:rsidRPr="00C6503C">
        <w:t>10520153 brahmaṇā coditaḥ prādād balāyeti puroditam</w:t>
      </w:r>
    </w:p>
    <w:p w:rsidR="006C10CA" w:rsidRPr="00C6503C" w:rsidRDefault="006C10CA" w:rsidP="00C00566">
      <w:r w:rsidRPr="00C6503C">
        <w:t>10520161 bhagavān api govinda upayeme kurūdvaha</w:t>
      </w:r>
    </w:p>
    <w:p w:rsidR="006C10CA" w:rsidRPr="00C6503C" w:rsidRDefault="006C10CA" w:rsidP="00C00566">
      <w:r w:rsidRPr="00C6503C">
        <w:t>10520163 vaidarbhīṁ bhīṣmaka-sutāṁ śriyo mātrāṁ svayaṁ-vare</w:t>
      </w:r>
    </w:p>
    <w:p w:rsidR="006C10CA" w:rsidRPr="00C6503C" w:rsidRDefault="006C10CA" w:rsidP="00C00566">
      <w:r w:rsidRPr="00C6503C">
        <w:t>10520171 pramathya tarasā rājñaḥ śālvādīṁś caidya-pakṣa-gān</w:t>
      </w:r>
    </w:p>
    <w:p w:rsidR="006C10CA" w:rsidRPr="00C6503C" w:rsidRDefault="006C10CA" w:rsidP="00C00566">
      <w:r w:rsidRPr="00C6503C">
        <w:t>10520173 paśyatāṁ sarva-lokānāṁ tārkṣya-putraḥ sudhām iva</w:t>
      </w:r>
    </w:p>
    <w:p w:rsidR="006C10CA" w:rsidRPr="00C6503C" w:rsidRDefault="006C10CA" w:rsidP="00C00566">
      <w:r w:rsidRPr="00C6503C">
        <w:t>1052018 śrī-rājovāca</w:t>
      </w:r>
    </w:p>
    <w:p w:rsidR="006C10CA" w:rsidRPr="00C6503C" w:rsidRDefault="006C10CA" w:rsidP="00C00566">
      <w:r w:rsidRPr="00C6503C">
        <w:t>10520181 bhagavān bhīṣmaka-sutāṁ rukmiṇīṁ rucirānanām</w:t>
      </w:r>
    </w:p>
    <w:p w:rsidR="006C10CA" w:rsidRPr="00C6503C" w:rsidRDefault="006C10CA" w:rsidP="00C00566">
      <w:r w:rsidRPr="00C6503C">
        <w:t>10520183 rākṣasena vidhānena upayeme iti śrutam</w:t>
      </w:r>
    </w:p>
    <w:p w:rsidR="006C10CA" w:rsidRPr="00C6503C" w:rsidRDefault="006C10CA" w:rsidP="00C00566">
      <w:r w:rsidRPr="00C6503C">
        <w:t>10520191 bhagavan śrotum icchāmi kṛṣṇasyāmita-tejasaḥ</w:t>
      </w:r>
    </w:p>
    <w:p w:rsidR="006C10CA" w:rsidRPr="00C6503C" w:rsidRDefault="006C10CA" w:rsidP="00C00566">
      <w:r w:rsidRPr="00C6503C">
        <w:t>10520193 yathā māgadha-śālvādīn jitvā kanyām upāharat</w:t>
      </w:r>
    </w:p>
    <w:p w:rsidR="006C10CA" w:rsidRPr="00C6503C" w:rsidRDefault="006C10CA" w:rsidP="00C00566">
      <w:r w:rsidRPr="00C6503C">
        <w:t>10520201 brahman kṛṣṇa-kathāḥ puṇyā mādhvīr loka-malāpahāḥ</w:t>
      </w:r>
    </w:p>
    <w:p w:rsidR="006C10CA" w:rsidRPr="00C6503C" w:rsidRDefault="006C10CA" w:rsidP="00C00566">
      <w:r w:rsidRPr="00C6503C">
        <w:t>10520203 ko nu tṛpyeta śṛṇvānaḥ śruta-jño nitya-nūtanaḥ</w:t>
      </w:r>
    </w:p>
    <w:p w:rsidR="006C10CA" w:rsidRPr="00C6503C" w:rsidRDefault="006C10CA" w:rsidP="00C00566">
      <w:r w:rsidRPr="00C6503C">
        <w:t>1052021 śrī-bādarāyaṇir uvāca</w:t>
      </w:r>
    </w:p>
    <w:p w:rsidR="006C10CA" w:rsidRPr="00C6503C" w:rsidRDefault="006C10CA" w:rsidP="00C00566">
      <w:r w:rsidRPr="00C6503C">
        <w:t>10520211 rājāsīd bhīṣmako nāma vidarbhādhipatir mahān</w:t>
      </w:r>
    </w:p>
    <w:p w:rsidR="006C10CA" w:rsidRPr="00C6503C" w:rsidRDefault="006C10CA" w:rsidP="00C00566">
      <w:r w:rsidRPr="00C6503C">
        <w:t>10520213 tasya pañcābhavan putrāḥ kanyaikā ca varānanā</w:t>
      </w:r>
    </w:p>
    <w:p w:rsidR="006C10CA" w:rsidRPr="00C6503C" w:rsidRDefault="006C10CA" w:rsidP="00C00566">
      <w:r w:rsidRPr="00C6503C">
        <w:t>10520221 rukmy agrajo rukmaratho rukmabāhur anantaraḥ</w:t>
      </w:r>
    </w:p>
    <w:p w:rsidR="006C10CA" w:rsidRPr="00C6503C" w:rsidRDefault="006C10CA" w:rsidP="00C00566">
      <w:r w:rsidRPr="00C6503C">
        <w:t>10520223 rukmakeśo rukmamālī rukmiṇy eṣā svasā satī</w:t>
      </w:r>
    </w:p>
    <w:p w:rsidR="006C10CA" w:rsidRPr="00C6503C" w:rsidRDefault="006C10CA" w:rsidP="00C00566">
      <w:r w:rsidRPr="00C6503C">
        <w:t>10520231 sopaśrutya mukundasya rūpa-vīrya-guṇa-śriyaḥ</w:t>
      </w:r>
    </w:p>
    <w:p w:rsidR="006C10CA" w:rsidRPr="00C6503C" w:rsidRDefault="006C10CA" w:rsidP="00C00566">
      <w:r w:rsidRPr="00C6503C">
        <w:t>10520233 gṛhāgatair gīyamānās taṁ mene sadṛśaṁ patim</w:t>
      </w:r>
    </w:p>
    <w:p w:rsidR="006C10CA" w:rsidRPr="00C6503C" w:rsidRDefault="006C10CA" w:rsidP="00C00566">
      <w:r w:rsidRPr="00C6503C">
        <w:t>10520241 tāṁ buddhi-lakṣaṇaudārya- rūpa-śīla-guṇāśrayām</w:t>
      </w:r>
    </w:p>
    <w:p w:rsidR="006C10CA" w:rsidRPr="00C6503C" w:rsidRDefault="006C10CA" w:rsidP="00C00566">
      <w:r w:rsidRPr="00C6503C">
        <w:t>10520243 kṛṣṇaś ca sadṛśīṁ bhāryāṁ samudvoṭhuṁ mano dadhe</w:t>
      </w:r>
    </w:p>
    <w:p w:rsidR="006C10CA" w:rsidRPr="00C6503C" w:rsidRDefault="006C10CA" w:rsidP="00C00566">
      <w:r w:rsidRPr="00C6503C">
        <w:t>10520251 bandhūnām icchatāṁ dātuṁ kṛṣṇāya bhaginīṁ nṛpa</w:t>
      </w:r>
    </w:p>
    <w:p w:rsidR="006C10CA" w:rsidRPr="00C6503C" w:rsidRDefault="006C10CA" w:rsidP="00C00566">
      <w:r w:rsidRPr="00C6503C">
        <w:t>10520253 tato nivārya kṛṣṇa-dviḍ rukmī caidyam amanyata</w:t>
      </w:r>
    </w:p>
    <w:p w:rsidR="006C10CA" w:rsidRPr="00C6503C" w:rsidRDefault="006C10CA" w:rsidP="00C00566">
      <w:r w:rsidRPr="00C6503C">
        <w:t>10520261 tad avetyāsitāpāṅgī vaidarbhī durmanā bhṛśam</w:t>
      </w:r>
    </w:p>
    <w:p w:rsidR="006C10CA" w:rsidRPr="00C6503C" w:rsidRDefault="006C10CA" w:rsidP="00C00566">
      <w:r w:rsidRPr="00C6503C">
        <w:t>10520263 vicintyāptaṁ dvijaṁ kañcit kṛṣṇāya prāhiṇod drutam</w:t>
      </w:r>
    </w:p>
    <w:p w:rsidR="006C10CA" w:rsidRPr="00C6503C" w:rsidRDefault="006C10CA" w:rsidP="00C00566">
      <w:r w:rsidRPr="00C6503C">
        <w:t>10520271 dvārakāṁ sa samabhyetya pratīhāraiḥ praveśitaḥ</w:t>
      </w:r>
    </w:p>
    <w:p w:rsidR="006C10CA" w:rsidRPr="00C6503C" w:rsidRDefault="006C10CA" w:rsidP="00C00566">
      <w:r w:rsidRPr="00C6503C">
        <w:t>10520273 apaśyad ādyaṁ puruṣam āsīnaṁ kāñcanāsane</w:t>
      </w:r>
    </w:p>
    <w:p w:rsidR="006C10CA" w:rsidRPr="00C6503C" w:rsidRDefault="006C10CA" w:rsidP="00C00566">
      <w:r w:rsidRPr="00C6503C">
        <w:t>10520281 dṛṣṭvā brahmaṇya-devas tam avaruhya nijāsanāt</w:t>
      </w:r>
    </w:p>
    <w:p w:rsidR="006C10CA" w:rsidRPr="00C6503C" w:rsidRDefault="006C10CA" w:rsidP="00C00566">
      <w:r w:rsidRPr="00C6503C">
        <w:t>10520283 upaveśyārhayāṁ cakre yathātmānaṁ divaukasaḥ</w:t>
      </w:r>
    </w:p>
    <w:p w:rsidR="006C10CA" w:rsidRPr="00C6503C" w:rsidRDefault="006C10CA" w:rsidP="00C00566">
      <w:r w:rsidRPr="00C6503C">
        <w:t>10520291 taṁ bhuktavantaṁ viśrāntam upagamya satāṁ gatiḥ</w:t>
      </w:r>
    </w:p>
    <w:p w:rsidR="006C10CA" w:rsidRPr="00C6503C" w:rsidRDefault="006C10CA" w:rsidP="00C00566">
      <w:r w:rsidRPr="00C6503C">
        <w:t>10520293 pāṇinābhimṛśan pādāv avyagras tam apṛcchata</w:t>
      </w:r>
    </w:p>
    <w:p w:rsidR="006C10CA" w:rsidRPr="00C6503C" w:rsidRDefault="006C10CA" w:rsidP="00C00566">
      <w:r w:rsidRPr="00C6503C">
        <w:t>10520301 kaccid dvija-vara-śreṣṭha dharmas te vṛddha-sammataḥ</w:t>
      </w:r>
    </w:p>
    <w:p w:rsidR="006C10CA" w:rsidRPr="00C6503C" w:rsidRDefault="006C10CA" w:rsidP="00C00566">
      <w:r w:rsidRPr="00C6503C">
        <w:t>10520303 vartate nāti-kṛcchreṇa santuṣṭa-manasaḥ sadā</w:t>
      </w:r>
    </w:p>
    <w:p w:rsidR="006C10CA" w:rsidRPr="00C6503C" w:rsidRDefault="006C10CA" w:rsidP="00C00566">
      <w:r w:rsidRPr="00C6503C">
        <w:t>10520311 santuṣṭo yarhi varteta brāhmaṇo yena kenacit</w:t>
      </w:r>
    </w:p>
    <w:p w:rsidR="006C10CA" w:rsidRPr="00C6503C" w:rsidRDefault="006C10CA" w:rsidP="00C00566">
      <w:r w:rsidRPr="00C6503C">
        <w:t>10520313 ahīyamānaḥ svād dharmāt sa hy asyākhila-kāma-dhuk</w:t>
      </w:r>
    </w:p>
    <w:p w:rsidR="006C10CA" w:rsidRPr="00C6503C" w:rsidRDefault="006C10CA" w:rsidP="00C00566">
      <w:r w:rsidRPr="00C6503C">
        <w:t>10520321 asantuṣṭo’sakṛl lokān āpnoty api sureśvaraḥ</w:t>
      </w:r>
    </w:p>
    <w:p w:rsidR="006C10CA" w:rsidRPr="00C6503C" w:rsidRDefault="006C10CA" w:rsidP="00C00566">
      <w:r w:rsidRPr="00C6503C">
        <w:t>10520323 akiñcano’pi santuṣṭaḥ śete sarvāṅga-vijvaraḥ</w:t>
      </w:r>
    </w:p>
    <w:p w:rsidR="006C10CA" w:rsidRPr="00C6503C" w:rsidRDefault="006C10CA" w:rsidP="00C00566">
      <w:r w:rsidRPr="00C6503C">
        <w:t>10520331 viprān sva-lābha-santuṣṭān sādhūn bhūta-suhṛttamān</w:t>
      </w:r>
    </w:p>
    <w:p w:rsidR="006C10CA" w:rsidRPr="00C6503C" w:rsidRDefault="006C10CA" w:rsidP="00C00566">
      <w:r w:rsidRPr="00C6503C">
        <w:t>10520333 nirahaṅkāriṇaḥ śāntān namasye śirasāsakṛt</w:t>
      </w:r>
    </w:p>
    <w:p w:rsidR="006C10CA" w:rsidRPr="00C6503C" w:rsidRDefault="006C10CA" w:rsidP="00C00566">
      <w:r w:rsidRPr="00C6503C">
        <w:t>10520341 kaccid vaḥ kuśalaṁ brahman rājato yasya hi prajāḥ</w:t>
      </w:r>
    </w:p>
    <w:p w:rsidR="006C10CA" w:rsidRPr="00BE06D0" w:rsidRDefault="006C10CA" w:rsidP="00C00566">
      <w:pPr>
        <w:rPr>
          <w:lang w:val="fr-CA"/>
        </w:rPr>
      </w:pPr>
      <w:r w:rsidRPr="00BE06D0">
        <w:rPr>
          <w:lang w:val="fr-CA"/>
        </w:rPr>
        <w:t>10520343 sukhaṁ vasanti viṣaye pālyamānāḥ sa me priyaḥ</w:t>
      </w:r>
    </w:p>
    <w:p w:rsidR="006C10CA" w:rsidRPr="00BE06D0" w:rsidRDefault="006C10CA" w:rsidP="00C00566">
      <w:pPr>
        <w:rPr>
          <w:lang w:val="fr-CA"/>
        </w:rPr>
      </w:pPr>
      <w:r w:rsidRPr="00BE06D0">
        <w:rPr>
          <w:lang w:val="fr-CA"/>
        </w:rPr>
        <w:t>10520351 yatas tvam āgato durgaṁ nistīryeha yad-icchayā</w:t>
      </w:r>
    </w:p>
    <w:p w:rsidR="006C10CA" w:rsidRPr="00BE06D0" w:rsidRDefault="006C10CA" w:rsidP="00C00566">
      <w:pPr>
        <w:rPr>
          <w:lang w:val="fr-CA"/>
        </w:rPr>
      </w:pPr>
      <w:r w:rsidRPr="00BE06D0">
        <w:rPr>
          <w:lang w:val="fr-CA"/>
        </w:rPr>
        <w:t>10520353 sarvaṁ no brūhy aguhyaṁ cet kiṁ kāryaṁ karavāma te</w:t>
      </w:r>
    </w:p>
    <w:p w:rsidR="006C10CA" w:rsidRPr="00BE06D0" w:rsidRDefault="006C10CA" w:rsidP="00C00566">
      <w:pPr>
        <w:rPr>
          <w:lang w:val="fr-CA"/>
        </w:rPr>
      </w:pPr>
      <w:r w:rsidRPr="00BE06D0">
        <w:rPr>
          <w:lang w:val="fr-CA"/>
        </w:rPr>
        <w:t>10520361 evaṁ sampṛṣṭa-sampraśno brāhmaṇaḥ parameṣṭhinā</w:t>
      </w:r>
    </w:p>
    <w:p w:rsidR="006C10CA" w:rsidRPr="00BE06D0" w:rsidRDefault="006C10CA" w:rsidP="00C00566">
      <w:pPr>
        <w:rPr>
          <w:lang w:val="fr-CA"/>
        </w:rPr>
      </w:pPr>
      <w:r w:rsidRPr="00BE06D0">
        <w:rPr>
          <w:lang w:val="fr-CA"/>
        </w:rPr>
        <w:t>10520363 līlā-gṛhīta-dehena tasmai sarvam avarṇayat</w:t>
      </w:r>
    </w:p>
    <w:p w:rsidR="006C10CA" w:rsidRPr="00BE06D0" w:rsidRDefault="006C10CA" w:rsidP="00C00566">
      <w:pPr>
        <w:rPr>
          <w:lang w:val="fr-CA"/>
        </w:rPr>
      </w:pPr>
      <w:r w:rsidRPr="00BE06D0">
        <w:rPr>
          <w:lang w:val="fr-CA"/>
        </w:rPr>
        <w:t>1052037 śrī-rukmiṇy uvāca</w:t>
      </w:r>
    </w:p>
    <w:p w:rsidR="006C10CA" w:rsidRPr="00BE06D0" w:rsidRDefault="006C10CA" w:rsidP="00C00566">
      <w:pPr>
        <w:rPr>
          <w:lang w:val="fr-CA"/>
        </w:rPr>
      </w:pPr>
      <w:r w:rsidRPr="00BE06D0">
        <w:rPr>
          <w:lang w:val="fr-CA"/>
        </w:rPr>
        <w:t>10520371 śrutvā guṇān bhuvana-sundara śṛṇvatāṁ te</w:t>
      </w:r>
    </w:p>
    <w:p w:rsidR="006C10CA" w:rsidRPr="00BE06D0" w:rsidRDefault="006C10CA" w:rsidP="00C00566">
      <w:pPr>
        <w:rPr>
          <w:lang w:val="fr-CA"/>
        </w:rPr>
      </w:pPr>
      <w:r w:rsidRPr="00BE06D0">
        <w:rPr>
          <w:lang w:val="fr-CA"/>
        </w:rPr>
        <w:t>10520372 nirviśya karṇa-vivarair harato’ṅga-tāpam</w:t>
      </w:r>
    </w:p>
    <w:p w:rsidR="006C10CA" w:rsidRPr="00BE06D0" w:rsidRDefault="006C10CA" w:rsidP="00C00566">
      <w:pPr>
        <w:rPr>
          <w:lang w:val="fr-CA"/>
        </w:rPr>
      </w:pPr>
      <w:r w:rsidRPr="00BE06D0">
        <w:rPr>
          <w:lang w:val="fr-CA"/>
        </w:rPr>
        <w:t>10520373 rūpaṁ dṛśāṁ dṛśimatām akhilārtha-lābhaṁ</w:t>
      </w:r>
    </w:p>
    <w:p w:rsidR="006C10CA" w:rsidRPr="00BE06D0" w:rsidRDefault="006C10CA" w:rsidP="00C00566">
      <w:pPr>
        <w:rPr>
          <w:lang w:val="fr-CA"/>
        </w:rPr>
      </w:pPr>
      <w:r w:rsidRPr="00BE06D0">
        <w:rPr>
          <w:lang w:val="fr-CA"/>
        </w:rPr>
        <w:t>10520374 tvayy acyutāviśati cittam apatrapaṁ me</w:t>
      </w:r>
    </w:p>
    <w:p w:rsidR="006C10CA" w:rsidRPr="00BE06D0" w:rsidRDefault="006C10CA" w:rsidP="00C00566">
      <w:pPr>
        <w:rPr>
          <w:lang w:val="fr-CA"/>
        </w:rPr>
      </w:pPr>
      <w:r w:rsidRPr="00BE06D0">
        <w:rPr>
          <w:lang w:val="fr-CA"/>
        </w:rPr>
        <w:t>10520381 kā tvā mukunda mahatī kula-śīla-rūpa-</w:t>
      </w:r>
    </w:p>
    <w:p w:rsidR="006C10CA" w:rsidRPr="00BE06D0" w:rsidRDefault="006C10CA" w:rsidP="00C00566">
      <w:pPr>
        <w:rPr>
          <w:lang w:val="fr-CA"/>
        </w:rPr>
      </w:pPr>
      <w:r w:rsidRPr="00BE06D0">
        <w:rPr>
          <w:lang w:val="fr-CA"/>
        </w:rPr>
        <w:t>10520382 vidyā-vayo-draviṇa-dhāmabhir ātma-tulyam</w:t>
      </w:r>
    </w:p>
    <w:p w:rsidR="006C10CA" w:rsidRPr="00BE06D0" w:rsidRDefault="006C10CA" w:rsidP="00C00566">
      <w:pPr>
        <w:rPr>
          <w:lang w:val="fr-CA"/>
        </w:rPr>
      </w:pPr>
      <w:r w:rsidRPr="00BE06D0">
        <w:rPr>
          <w:lang w:val="fr-CA"/>
        </w:rPr>
        <w:t>10520383 dhīrā patiṁ kulavatī na vṛṇīta kanyā</w:t>
      </w:r>
    </w:p>
    <w:p w:rsidR="006C10CA" w:rsidRPr="00BE06D0" w:rsidRDefault="006C10CA" w:rsidP="00C00566">
      <w:pPr>
        <w:rPr>
          <w:lang w:val="pl-PL"/>
        </w:rPr>
      </w:pPr>
      <w:r w:rsidRPr="00BE06D0">
        <w:rPr>
          <w:lang w:val="pl-PL"/>
        </w:rPr>
        <w:t>10520384 kāle nṛ-siṁha nara-loka-mano-'bhirāmam</w:t>
      </w:r>
    </w:p>
    <w:p w:rsidR="006C10CA" w:rsidRPr="00BE06D0" w:rsidRDefault="006C10CA" w:rsidP="00C00566">
      <w:pPr>
        <w:rPr>
          <w:lang w:val="pl-PL"/>
        </w:rPr>
      </w:pPr>
      <w:r w:rsidRPr="00BE06D0">
        <w:rPr>
          <w:lang w:val="pl-PL"/>
        </w:rPr>
        <w:t>10520391 tan me bhavān khalu vṛtaḥ patir aṅga jāyām</w:t>
      </w:r>
    </w:p>
    <w:p w:rsidR="006C10CA" w:rsidRPr="00BE06D0" w:rsidRDefault="006C10CA" w:rsidP="00C00566">
      <w:pPr>
        <w:rPr>
          <w:lang w:val="pl-PL"/>
        </w:rPr>
      </w:pPr>
      <w:r w:rsidRPr="00BE06D0">
        <w:rPr>
          <w:lang w:val="pl-PL"/>
        </w:rPr>
        <w:t>10520392 ātmārpitaś ca bhavato’tra vibho vidhehi</w:t>
      </w:r>
    </w:p>
    <w:p w:rsidR="006C10CA" w:rsidRPr="00BE06D0" w:rsidRDefault="006C10CA" w:rsidP="00C00566">
      <w:pPr>
        <w:rPr>
          <w:lang w:val="pl-PL"/>
        </w:rPr>
      </w:pPr>
      <w:r w:rsidRPr="00BE06D0">
        <w:rPr>
          <w:lang w:val="pl-PL"/>
        </w:rPr>
        <w:t>10520393 mā vīra-bhāgam abhimarśatu caidya ārād</w:t>
      </w:r>
    </w:p>
    <w:p w:rsidR="006C10CA" w:rsidRPr="00C6503C" w:rsidRDefault="006C10CA" w:rsidP="00C00566">
      <w:r w:rsidRPr="00C6503C">
        <w:t>10520394 gomāyu-van mṛga-pater balim ambujākṣa</w:t>
      </w:r>
    </w:p>
    <w:p w:rsidR="006C10CA" w:rsidRPr="00C6503C" w:rsidRDefault="006C10CA" w:rsidP="00C00566">
      <w:r w:rsidRPr="00C6503C">
        <w:t>10520401 pūrteṣṭa-datta-niyama-vrata-deva-vipra-</w:t>
      </w:r>
    </w:p>
    <w:p w:rsidR="006C10CA" w:rsidRPr="00C6503C" w:rsidRDefault="006C10CA" w:rsidP="00C00566">
      <w:r w:rsidRPr="00C6503C">
        <w:t>10520402 gurv-arcanādibhir alaṁ bhagavān pareśaḥ</w:t>
      </w:r>
    </w:p>
    <w:p w:rsidR="006C10CA" w:rsidRPr="00C6503C" w:rsidRDefault="006C10CA" w:rsidP="00C00566">
      <w:r w:rsidRPr="00C6503C">
        <w:t>10520403 ārādhito yadi gadāgraja etya pāṇiṁ</w:t>
      </w:r>
    </w:p>
    <w:p w:rsidR="006C10CA" w:rsidRPr="00C6503C" w:rsidRDefault="006C10CA" w:rsidP="00C00566">
      <w:r w:rsidRPr="00C6503C">
        <w:t>10520404 gṛhṇātu me na damaghoṣa-sutādayo’nye</w:t>
      </w:r>
    </w:p>
    <w:p w:rsidR="006C10CA" w:rsidRPr="00C6503C" w:rsidRDefault="006C10CA" w:rsidP="00C00566">
      <w:r w:rsidRPr="00C6503C">
        <w:t>10520411 śvo bhāvini tvam ajitodvahane vidarbhān</w:t>
      </w:r>
    </w:p>
    <w:p w:rsidR="006C10CA" w:rsidRPr="00C6503C" w:rsidRDefault="006C10CA" w:rsidP="00C00566">
      <w:r w:rsidRPr="00C6503C">
        <w:t>10520412 guptaḥ sametya pṛtanā-patibhiḥ parītaḥ</w:t>
      </w:r>
    </w:p>
    <w:p w:rsidR="006C10CA" w:rsidRPr="00C6503C" w:rsidRDefault="006C10CA" w:rsidP="00C00566">
      <w:r w:rsidRPr="00C6503C">
        <w:t>10520413 nirmathya caidya-magadhendra-balaṁ prasahya</w:t>
      </w:r>
    </w:p>
    <w:p w:rsidR="006C10CA" w:rsidRPr="00C6503C" w:rsidRDefault="006C10CA" w:rsidP="00C00566">
      <w:r w:rsidRPr="00C6503C">
        <w:t>10520414 māṁ rākṣasena vidhinodvaha vīrya-śulkām</w:t>
      </w:r>
    </w:p>
    <w:p w:rsidR="006C10CA" w:rsidRPr="00C6503C" w:rsidRDefault="006C10CA" w:rsidP="00C00566">
      <w:r w:rsidRPr="00C6503C">
        <w:t>10520421 antaḥ-purāntara-carīm anihatya bandhūn</w:t>
      </w:r>
    </w:p>
    <w:p w:rsidR="006C10CA" w:rsidRPr="00C6503C" w:rsidRDefault="006C10CA" w:rsidP="00C00566">
      <w:r w:rsidRPr="00C6503C">
        <w:t>10520422 tvām udvahe katham iti pravadāmy upāyam</w:t>
      </w:r>
    </w:p>
    <w:p w:rsidR="006C10CA" w:rsidRPr="00C6503C" w:rsidRDefault="006C10CA" w:rsidP="00C00566">
      <w:r w:rsidRPr="00C6503C">
        <w:t xml:space="preserve">10520423 pūrve-dyur </w:t>
      </w:r>
      <w:smartTag w:uri="urn:schemas-microsoft-com:office:smarttags" w:element="place">
        <w:smartTag w:uri="urn:schemas-microsoft-com:office:smarttags" w:element="City">
          <w:r w:rsidRPr="00C6503C">
            <w:t>asti</w:t>
          </w:r>
        </w:smartTag>
      </w:smartTag>
      <w:r w:rsidRPr="00C6503C">
        <w:t xml:space="preserve"> mahatī kula-deva-yātrā</w:t>
      </w:r>
    </w:p>
    <w:p w:rsidR="006C10CA" w:rsidRPr="00C6503C" w:rsidRDefault="006C10CA" w:rsidP="00C00566">
      <w:r w:rsidRPr="00C6503C">
        <w:t>10520424 yasyāṁ bahir nava-vadhūr girijām upeyāt</w:t>
      </w:r>
    </w:p>
    <w:p w:rsidR="006C10CA" w:rsidRPr="00C6503C" w:rsidRDefault="006C10CA" w:rsidP="00C00566">
      <w:r w:rsidRPr="00C6503C">
        <w:t>10520431 yasyāṅghri-paṅkaja-rajaḥ-snapanaṁ mahānto</w:t>
      </w:r>
    </w:p>
    <w:p w:rsidR="006C10CA" w:rsidRPr="00C6503C" w:rsidRDefault="006C10CA" w:rsidP="00C00566">
      <w:r w:rsidRPr="00C6503C">
        <w:t>10520432 vāñchanty umā-patir ivātma-tamo-'pahatyai</w:t>
      </w:r>
    </w:p>
    <w:p w:rsidR="006C10CA" w:rsidRPr="00C6503C" w:rsidRDefault="006C10CA" w:rsidP="00C00566">
      <w:r w:rsidRPr="00C6503C">
        <w:t>10520433 yarhy ambujākṣa na labheya bhavat-prasādaṁ</w:t>
      </w:r>
    </w:p>
    <w:p w:rsidR="006C10CA" w:rsidRPr="00C6503C" w:rsidRDefault="006C10CA" w:rsidP="00C00566">
      <w:r w:rsidRPr="00C6503C">
        <w:t>10520434 jahyām asūn vrata-kṛśān śata-janmabhiḥ syāt</w:t>
      </w:r>
    </w:p>
    <w:p w:rsidR="006C10CA" w:rsidRPr="00C6503C" w:rsidRDefault="006C10CA" w:rsidP="00C00566">
      <w:r w:rsidRPr="00C6503C">
        <w:t>1052044 brāhmaṇa uvāca</w:t>
      </w:r>
    </w:p>
    <w:p w:rsidR="006C10CA" w:rsidRPr="00C6503C" w:rsidRDefault="006C10CA" w:rsidP="00C00566">
      <w:r w:rsidRPr="00C6503C">
        <w:t>10520441 ity ete guhya-sandeśā yadu-deva mayāhṛtāḥ</w:t>
      </w:r>
    </w:p>
    <w:p w:rsidR="006C10CA" w:rsidRPr="00C6503C" w:rsidRDefault="006C10CA" w:rsidP="00C00566">
      <w:r w:rsidRPr="00C6503C">
        <w:t>10520443 vimṛśya kartuṁ yac cātra kriyatāṁ tad anantaram</w:t>
      </w:r>
    </w:p>
    <w:p w:rsidR="006C10CA" w:rsidRPr="00C6503C" w:rsidRDefault="006C10CA" w:rsidP="00C00566">
      <w:r w:rsidRPr="00C6503C">
        <w:t>1053001 śrī-śuka uvāca</w:t>
      </w:r>
    </w:p>
    <w:p w:rsidR="006C10CA" w:rsidRPr="00C6503C" w:rsidRDefault="006C10CA" w:rsidP="00C00566">
      <w:r w:rsidRPr="00C6503C">
        <w:t>10530011 vaidarbhyāḥ sa tu sandeśaṁ niśamya yadu-nandanaḥ</w:t>
      </w:r>
    </w:p>
    <w:p w:rsidR="006C10CA" w:rsidRPr="00C6503C" w:rsidRDefault="006C10CA" w:rsidP="00C00566">
      <w:r w:rsidRPr="00C6503C">
        <w:t>10530013 pragṛhya pāṇinā pāṇiṁ prahasann idam abravīt</w:t>
      </w:r>
    </w:p>
    <w:p w:rsidR="006C10CA" w:rsidRPr="00C6503C" w:rsidRDefault="006C10CA" w:rsidP="00C00566">
      <w:r w:rsidRPr="00C6503C">
        <w:t>1053003 śrī-bhagavān uvāca</w:t>
      </w:r>
    </w:p>
    <w:p w:rsidR="006C10CA" w:rsidRPr="00C6503C" w:rsidRDefault="006C10CA" w:rsidP="00C00566">
      <w:r w:rsidRPr="00C6503C">
        <w:t>10530021 tathāham api tac-citto nidrāṁ ca na labhe niśi</w:t>
      </w:r>
    </w:p>
    <w:p w:rsidR="006C10CA" w:rsidRPr="00C6503C" w:rsidRDefault="006C10CA" w:rsidP="00C00566">
      <w:r w:rsidRPr="00C6503C">
        <w:t>10530023 vedāhaṁ rukmiṇā dveṣān mamodvāho nivāritaḥ</w:t>
      </w:r>
    </w:p>
    <w:p w:rsidR="006C10CA" w:rsidRPr="00C6503C" w:rsidRDefault="006C10CA" w:rsidP="00C00566">
      <w:r w:rsidRPr="00C6503C">
        <w:t>10530031 tām ānayiṣya unmathya rājanyāpasadān mṛdhe</w:t>
      </w:r>
    </w:p>
    <w:p w:rsidR="006C10CA" w:rsidRPr="00C6503C" w:rsidRDefault="006C10CA" w:rsidP="00C00566">
      <w:r w:rsidRPr="00C6503C">
        <w:t>10530033 mat-parām anavadyāṅgīm edhaso’gni-śikhām iva</w:t>
      </w:r>
    </w:p>
    <w:p w:rsidR="006C10CA" w:rsidRPr="00C6503C" w:rsidRDefault="006C10CA" w:rsidP="00C00566">
      <w:r w:rsidRPr="00C6503C">
        <w:t>1053004 śrī-śuka uvāca</w:t>
      </w:r>
    </w:p>
    <w:p w:rsidR="006C10CA" w:rsidRPr="00C6503C" w:rsidRDefault="006C10CA" w:rsidP="00C00566">
      <w:r w:rsidRPr="00C6503C">
        <w:t>10530041 udvāharkṣaṁ ca vijñāya rukmiṇyā madhusūdanaḥ</w:t>
      </w:r>
    </w:p>
    <w:p w:rsidR="006C10CA" w:rsidRPr="00C6503C" w:rsidRDefault="006C10CA" w:rsidP="00C00566">
      <w:r w:rsidRPr="00C6503C">
        <w:t>10530043 rathaḥ saṁyujyatām āśu dārukety āha sārathim</w:t>
      </w:r>
    </w:p>
    <w:p w:rsidR="006C10CA" w:rsidRPr="00C6503C" w:rsidRDefault="006C10CA" w:rsidP="00C00566">
      <w:r w:rsidRPr="00C6503C">
        <w:t>10530051 sa cāśvaiḥ śaibya-sugrīva- meghapuṣpa-balāhakaiḥ</w:t>
      </w:r>
    </w:p>
    <w:p w:rsidR="006C10CA" w:rsidRPr="00C6503C" w:rsidRDefault="006C10CA" w:rsidP="00C00566">
      <w:r w:rsidRPr="00C6503C">
        <w:t>10530053 yuktaṁ ratham upānīya tasthau prāñjalir agrataḥ</w:t>
      </w:r>
    </w:p>
    <w:p w:rsidR="006C10CA" w:rsidRPr="00C6503C" w:rsidRDefault="006C10CA" w:rsidP="00C00566">
      <w:r w:rsidRPr="00C6503C">
        <w:t>10530061 āruhya syandanaṁ śaurir dvijam āropya tūrṇa-gaiḥ</w:t>
      </w:r>
    </w:p>
    <w:p w:rsidR="006C10CA" w:rsidRPr="00C6503C" w:rsidRDefault="006C10CA" w:rsidP="00C00566">
      <w:r w:rsidRPr="00C6503C">
        <w:t>10530063 ānartād eka-rātreṇa vidarbhān agamad dhayaiḥ</w:t>
      </w:r>
    </w:p>
    <w:p w:rsidR="006C10CA" w:rsidRPr="00C6503C" w:rsidRDefault="006C10CA" w:rsidP="00C00566">
      <w:r w:rsidRPr="00C6503C">
        <w:t>10530071 rājā sa kuṇḍina-patiḥ putra-sneha-vaśānugaḥ</w:t>
      </w:r>
    </w:p>
    <w:p w:rsidR="006C10CA" w:rsidRPr="00C6503C" w:rsidRDefault="006C10CA" w:rsidP="00C00566">
      <w:r w:rsidRPr="00C6503C">
        <w:t>10530073 śiśupālāya svāṁ kanyāṁ dāsyan karmāṇy akārayat</w:t>
      </w:r>
    </w:p>
    <w:p w:rsidR="006C10CA" w:rsidRPr="00C6503C" w:rsidRDefault="006C10CA" w:rsidP="00C00566">
      <w:r w:rsidRPr="00C6503C">
        <w:t>10530081 puraṁ sammṛṣṭa-saṁsikta- mārga-rathyā-catuṣpatham</w:t>
      </w:r>
    </w:p>
    <w:p w:rsidR="006C10CA" w:rsidRPr="00C6503C" w:rsidRDefault="006C10CA" w:rsidP="00C00566">
      <w:r w:rsidRPr="00C6503C">
        <w:t>10530083 citra-dhvaja-patākābhis toraṇaiḥ samalaṅkṛtam</w:t>
      </w:r>
    </w:p>
    <w:p w:rsidR="006C10CA" w:rsidRPr="00C6503C" w:rsidRDefault="006C10CA" w:rsidP="00C00566">
      <w:r w:rsidRPr="00C6503C">
        <w:t>10530091 srag-gandha-mālyābharaṇair virajo-'mbara-bhūṣitaiḥ</w:t>
      </w:r>
    </w:p>
    <w:p w:rsidR="006C10CA" w:rsidRPr="00C6503C" w:rsidRDefault="006C10CA" w:rsidP="00C00566">
      <w:r w:rsidRPr="00C6503C">
        <w:t>10530093 juṣṭaṁ strī-puruṣaiḥ śrīmad- gṛhair aguru-dhūpitaiḥ</w:t>
      </w:r>
    </w:p>
    <w:p w:rsidR="006C10CA" w:rsidRPr="00C6503C" w:rsidRDefault="006C10CA" w:rsidP="00C00566">
      <w:r w:rsidRPr="00C6503C">
        <w:t>10530101 pitṝn devān samabhyarcya viprāṁś ca vidhi-van nṛpa</w:t>
      </w:r>
    </w:p>
    <w:p w:rsidR="006C10CA" w:rsidRPr="00C6503C" w:rsidRDefault="006C10CA" w:rsidP="00C00566">
      <w:r w:rsidRPr="00C6503C">
        <w:t>10530103 bhojayitvā yathā-nyāyaṁ vācayām āsa maṅgalam</w:t>
      </w:r>
    </w:p>
    <w:p w:rsidR="006C10CA" w:rsidRPr="00C6503C" w:rsidRDefault="006C10CA" w:rsidP="00C00566">
      <w:r w:rsidRPr="00C6503C">
        <w:t>10530111 su-snātāṁ su-datīṁ kanyāṁ kṛta-kautuka-maṅgalām</w:t>
      </w:r>
    </w:p>
    <w:p w:rsidR="006C10CA" w:rsidRPr="00C6503C" w:rsidRDefault="006C10CA" w:rsidP="00C00566">
      <w:r w:rsidRPr="00C6503C">
        <w:t>10530113 āhatāṁśuka-yugmena bhūṣitāṁ bhūṣaṇottamaiḥ</w:t>
      </w:r>
    </w:p>
    <w:p w:rsidR="006C10CA" w:rsidRPr="00C6503C" w:rsidRDefault="006C10CA" w:rsidP="00C00566">
      <w:r w:rsidRPr="00C6503C">
        <w:t>10530121 cakruḥ sāma-rg-yajur-mantrair vadhvā rakṣāṁ dvijottamāḥ</w:t>
      </w:r>
    </w:p>
    <w:p w:rsidR="006C10CA" w:rsidRPr="00C6503C" w:rsidRDefault="006C10CA" w:rsidP="00C00566">
      <w:r w:rsidRPr="00C6503C">
        <w:t>10530123 purohito’tharva-vid vai juhāva graha-śāntaye</w:t>
      </w:r>
    </w:p>
    <w:p w:rsidR="006C10CA" w:rsidRPr="00C6503C" w:rsidRDefault="006C10CA" w:rsidP="00C00566">
      <w:r w:rsidRPr="00C6503C">
        <w:t>10530131 hiraṇya-rūpya-vāsāṁsi tilāṁś ca guḍa-miśritān</w:t>
      </w:r>
    </w:p>
    <w:p w:rsidR="006C10CA" w:rsidRPr="00C6503C" w:rsidRDefault="006C10CA" w:rsidP="00C00566">
      <w:r w:rsidRPr="00C6503C">
        <w:t>10530133 prādād dhenūś ca viprebhyo rājā vidhi-vidāṁ varaḥ</w:t>
      </w:r>
    </w:p>
    <w:p w:rsidR="006C10CA" w:rsidRPr="00C6503C" w:rsidRDefault="006C10CA" w:rsidP="00C00566">
      <w:r w:rsidRPr="00C6503C">
        <w:t>10530141 evaṁ cedi-patī rājā damaghoṣaḥ sutāya vai</w:t>
      </w:r>
    </w:p>
    <w:p w:rsidR="006C10CA" w:rsidRPr="00C6503C" w:rsidRDefault="006C10CA" w:rsidP="00C00566">
      <w:r w:rsidRPr="00C6503C">
        <w:t>10530143 kārayām āsa mantra-jñaiḥ sarvam abhyudayocitam</w:t>
      </w:r>
    </w:p>
    <w:p w:rsidR="006C10CA" w:rsidRPr="00C6503C" w:rsidRDefault="006C10CA" w:rsidP="00C00566">
      <w:r w:rsidRPr="00C6503C">
        <w:t>10530151 mada-cyudbhir gajānīkaiḥ syandanair hema-mālibhiḥ</w:t>
      </w:r>
    </w:p>
    <w:p w:rsidR="006C10CA" w:rsidRPr="00C6503C" w:rsidRDefault="006C10CA" w:rsidP="00C00566">
      <w:r w:rsidRPr="00C6503C">
        <w:t>10530153 patty-aśva-saṅkulaiḥ sainyaiḥ parītaḥ kuṇḍinaṁ yayau</w:t>
      </w:r>
    </w:p>
    <w:p w:rsidR="006C10CA" w:rsidRPr="00C6503C" w:rsidRDefault="006C10CA" w:rsidP="00C00566">
      <w:r w:rsidRPr="00C6503C">
        <w:t>10530161 taṁ vai vidarbhādhipatiḥ samabhyetyābhipūjya ca</w:t>
      </w:r>
    </w:p>
    <w:p w:rsidR="006C10CA" w:rsidRPr="00C6503C" w:rsidRDefault="006C10CA" w:rsidP="00C00566">
      <w:r w:rsidRPr="00C6503C">
        <w:t>10530163 niveśayām āsa mudā kalpitānya-niveśane</w:t>
      </w:r>
    </w:p>
    <w:p w:rsidR="006C10CA" w:rsidRPr="00C6503C" w:rsidRDefault="006C10CA" w:rsidP="00C00566">
      <w:r w:rsidRPr="00C6503C">
        <w:t>10530171 tatra śālvo jarāsandho dantavakro vidūrathaḥ</w:t>
      </w:r>
    </w:p>
    <w:p w:rsidR="006C10CA" w:rsidRPr="00C6503C" w:rsidRDefault="006C10CA" w:rsidP="00C00566">
      <w:r w:rsidRPr="00C6503C">
        <w:t>10530173 ājagmuś caidya-pakṣīyāḥ pauṇḍrakādyāḥ sahasraśaḥ</w:t>
      </w:r>
    </w:p>
    <w:p w:rsidR="006C10CA" w:rsidRPr="00C6503C" w:rsidRDefault="006C10CA" w:rsidP="00C00566">
      <w:r w:rsidRPr="00C6503C">
        <w:t>10530181 kṛṣṇa-rāma-dviṣo yattāḥ kanyāṁ caidyāya sādhitum</w:t>
      </w:r>
    </w:p>
    <w:p w:rsidR="006C10CA" w:rsidRPr="00C6503C" w:rsidRDefault="006C10CA" w:rsidP="00C00566">
      <w:r w:rsidRPr="00C6503C">
        <w:t>10530183 yady āgatya haret kṛṣṇo rāmādyair yadubhir vṛtaḥ</w:t>
      </w:r>
    </w:p>
    <w:p w:rsidR="006C10CA" w:rsidRPr="00C6503C" w:rsidRDefault="006C10CA" w:rsidP="00C00566">
      <w:r w:rsidRPr="00C6503C">
        <w:t>10530191 yotsyāmaḥ saṁhatās tena iti niścita-mānasāḥ</w:t>
      </w:r>
    </w:p>
    <w:p w:rsidR="006C10CA" w:rsidRPr="00C6503C" w:rsidRDefault="006C10CA" w:rsidP="00C00566">
      <w:r w:rsidRPr="00C6503C">
        <w:t>10530193 ajagmur bhū-bhujaḥ sarve samagra-bala-vāhanāḥ</w:t>
      </w:r>
    </w:p>
    <w:p w:rsidR="006C10CA" w:rsidRPr="00C6503C" w:rsidRDefault="006C10CA" w:rsidP="00C00566">
      <w:r w:rsidRPr="00C6503C">
        <w:t>10530201 śrutvaitad bhagavān rāmo vipakṣīya-nṛpodyamam</w:t>
      </w:r>
    </w:p>
    <w:p w:rsidR="006C10CA" w:rsidRPr="00C6503C" w:rsidRDefault="006C10CA" w:rsidP="00C00566">
      <w:r w:rsidRPr="00C6503C">
        <w:t>10530203 kṛṣṇaṁ caikaṁ gataṁ hartuṁ kanyāṁ kalaha-śaṅkitaḥ</w:t>
      </w:r>
    </w:p>
    <w:p w:rsidR="006C10CA" w:rsidRPr="00C6503C" w:rsidRDefault="006C10CA" w:rsidP="00C00566">
      <w:r w:rsidRPr="00C6503C">
        <w:t>10530211 balena mahatā sārdhaṁ bhrātṛ-sneha-pariplutaḥ</w:t>
      </w:r>
    </w:p>
    <w:p w:rsidR="006C10CA" w:rsidRPr="00C6503C" w:rsidRDefault="006C10CA" w:rsidP="00C00566">
      <w:r w:rsidRPr="00C6503C">
        <w:t>10530213 tvaritaḥ kuṇḍinaṁ prāgād gajāśva-ratha-pattibhiḥ</w:t>
      </w:r>
    </w:p>
    <w:p w:rsidR="006C10CA" w:rsidRPr="00C6503C" w:rsidRDefault="006C10CA" w:rsidP="00C00566">
      <w:r w:rsidRPr="00C6503C">
        <w:t>10530221 bhīṣma-kanyā varārohā kāṅkṣanty āgamanaṁ hareḥ</w:t>
      </w:r>
    </w:p>
    <w:p w:rsidR="006C10CA" w:rsidRPr="00C6503C" w:rsidRDefault="006C10CA" w:rsidP="00C00566">
      <w:r w:rsidRPr="00C6503C">
        <w:t>10530223 pratyāpattim apaśyantī dvijasyācintayat tadā</w:t>
      </w:r>
    </w:p>
    <w:p w:rsidR="006C10CA" w:rsidRPr="00C6503C" w:rsidRDefault="006C10CA" w:rsidP="00C00566">
      <w:r w:rsidRPr="00C6503C">
        <w:t>10530231 aho tri-yāmāntarita udvāho me’lpa-rādhasaḥ</w:t>
      </w:r>
    </w:p>
    <w:p w:rsidR="006C10CA" w:rsidRPr="00C6503C" w:rsidRDefault="006C10CA" w:rsidP="00C00566">
      <w:r w:rsidRPr="00C6503C">
        <w:t>10530233 nāgacchaty aravindākṣo nāhaṁ vedmy atra kāraṇam</w:t>
      </w:r>
    </w:p>
    <w:p w:rsidR="006C10CA" w:rsidRPr="00C6503C" w:rsidRDefault="006C10CA" w:rsidP="00C00566">
      <w:r w:rsidRPr="00C6503C">
        <w:t>10530235 so’pi nāvartate’dyāpi mat-sandeśa-haro dvijaḥ</w:t>
      </w:r>
    </w:p>
    <w:p w:rsidR="006C10CA" w:rsidRPr="00C6503C" w:rsidRDefault="006C10CA" w:rsidP="00C00566">
      <w:r w:rsidRPr="00C6503C">
        <w:t>10530241 api mayy anavadyātmā dṛṣṭvā kiñcij jugupsitam</w:t>
      </w:r>
    </w:p>
    <w:p w:rsidR="006C10CA" w:rsidRPr="00C6503C" w:rsidRDefault="006C10CA" w:rsidP="00C00566">
      <w:r w:rsidRPr="00C6503C">
        <w:t>10530243 mat-pāṇi-grahaṇe nūnaṁ nāyati hi kṛtodyamaḥ</w:t>
      </w:r>
    </w:p>
    <w:p w:rsidR="006C10CA" w:rsidRPr="00C6503C" w:rsidRDefault="006C10CA" w:rsidP="00C00566">
      <w:r w:rsidRPr="00C6503C">
        <w:t>10530251 durbhagāyā na me dhātā nānukūlo maheśvaraḥ</w:t>
      </w:r>
    </w:p>
    <w:p w:rsidR="006C10CA" w:rsidRPr="00C6503C" w:rsidRDefault="006C10CA" w:rsidP="00C00566">
      <w:r w:rsidRPr="00C6503C">
        <w:t>10530253 devī vā vimukhī gaurī rudrāṇī girijā satī</w:t>
      </w:r>
    </w:p>
    <w:p w:rsidR="006C10CA" w:rsidRPr="00C6503C" w:rsidRDefault="006C10CA" w:rsidP="00C00566">
      <w:r w:rsidRPr="00C6503C">
        <w:t>10530261 evaṁ cintayatī bālā govinda-hṛta-mānasā</w:t>
      </w:r>
    </w:p>
    <w:p w:rsidR="006C10CA" w:rsidRPr="00C6503C" w:rsidRDefault="006C10CA" w:rsidP="00C00566">
      <w:r w:rsidRPr="00C6503C">
        <w:t>10530263 nyamīlayata kāla-jñā netre cāśru-kalākule</w:t>
      </w:r>
    </w:p>
    <w:p w:rsidR="006C10CA" w:rsidRPr="00C6503C" w:rsidRDefault="006C10CA" w:rsidP="00C00566">
      <w:r w:rsidRPr="00C6503C">
        <w:t>10530271 evaṁ vadhvāḥ pratīkṣantyā govindāgamanaṁ nṛpa</w:t>
      </w:r>
    </w:p>
    <w:p w:rsidR="006C10CA" w:rsidRPr="00C6503C" w:rsidRDefault="006C10CA" w:rsidP="00C00566">
      <w:r w:rsidRPr="00C6503C">
        <w:t>10530273 vāma ūrur bhujo netram asphuran priya-bhāṣiṇaḥ</w:t>
      </w:r>
    </w:p>
    <w:p w:rsidR="006C10CA" w:rsidRPr="00C6503C" w:rsidRDefault="006C10CA" w:rsidP="00C00566">
      <w:r w:rsidRPr="00C6503C">
        <w:t>10530281 atha kṛṣṇa-vinirdiṣṭaḥ sa eva dvija-sattamaḥ</w:t>
      </w:r>
    </w:p>
    <w:p w:rsidR="006C10CA" w:rsidRPr="00C6503C" w:rsidRDefault="006C10CA" w:rsidP="00C00566">
      <w:r w:rsidRPr="00C6503C">
        <w:t>10530283 antaḥpura-carīṁ devīṁ rāja-putrīṁ dadarśa ha</w:t>
      </w:r>
    </w:p>
    <w:p w:rsidR="006C10CA" w:rsidRPr="00C6503C" w:rsidRDefault="006C10CA" w:rsidP="00C00566">
      <w:r w:rsidRPr="00C6503C">
        <w:t>10530291 sā taṁ prahṛṣṭa-vadanam avyagrātma-gatiṁ satī</w:t>
      </w:r>
    </w:p>
    <w:p w:rsidR="006C10CA" w:rsidRPr="00C6503C" w:rsidRDefault="006C10CA" w:rsidP="00C00566">
      <w:r w:rsidRPr="00C6503C">
        <w:t>10530293 ālakṣya lakṣaṇābhijñā samapṛcchac chuci-smitā</w:t>
      </w:r>
    </w:p>
    <w:p w:rsidR="006C10CA" w:rsidRPr="00C6503C" w:rsidRDefault="006C10CA" w:rsidP="00C00566">
      <w:r w:rsidRPr="00C6503C">
        <w:t>10530301 tasyā āvedayat prāptaṁ śaśaṁsa yadu-nandanam</w:t>
      </w:r>
    </w:p>
    <w:p w:rsidR="006C10CA" w:rsidRPr="00C6503C" w:rsidRDefault="006C10CA" w:rsidP="00C00566">
      <w:r w:rsidRPr="00C6503C">
        <w:t>10530303 uktaṁ ca satya-vacanam ātmopanayanaṁ prati</w:t>
      </w:r>
    </w:p>
    <w:p w:rsidR="006C10CA" w:rsidRPr="00C6503C" w:rsidRDefault="006C10CA" w:rsidP="00C00566">
      <w:r w:rsidRPr="00C6503C">
        <w:t>10530311 tam āgataṁ samājñāya vaidarbhī hṛṣṭa-mānasā</w:t>
      </w:r>
    </w:p>
    <w:p w:rsidR="006C10CA" w:rsidRPr="00C6503C" w:rsidRDefault="006C10CA" w:rsidP="00C00566">
      <w:r w:rsidRPr="00C6503C">
        <w:t>10530313 na paśyantī brāhmaṇāya priyam anyan nanāma sā</w:t>
      </w:r>
    </w:p>
    <w:p w:rsidR="006C10CA" w:rsidRPr="00C6503C" w:rsidRDefault="006C10CA" w:rsidP="00C00566">
      <w:r w:rsidRPr="00C6503C">
        <w:t>10530321 prāptau śrutvā sva-duhitur udvāha-prekṣaṇotsukau</w:t>
      </w:r>
    </w:p>
    <w:p w:rsidR="006C10CA" w:rsidRPr="00C6503C" w:rsidRDefault="006C10CA" w:rsidP="00C00566">
      <w:r w:rsidRPr="00C6503C">
        <w:t>10530323 abhyayāt tūrya-ghoṣeṇa rāma-kṛṣṇau samarhaṇaiḥ</w:t>
      </w:r>
    </w:p>
    <w:p w:rsidR="006C10CA" w:rsidRPr="00C6503C" w:rsidRDefault="006C10CA" w:rsidP="00C00566">
      <w:r w:rsidRPr="00C6503C">
        <w:t>10530331 madhu-parkam upānīya vāsāṁsi virajāṁsi saḥ</w:t>
      </w:r>
    </w:p>
    <w:p w:rsidR="006C10CA" w:rsidRPr="00C6503C" w:rsidRDefault="006C10CA" w:rsidP="00C00566">
      <w:r w:rsidRPr="00C6503C">
        <w:t>10530333 upāyanāny abhīṣṭāni vidhi-vat samapūjayat</w:t>
      </w:r>
    </w:p>
    <w:p w:rsidR="006C10CA" w:rsidRPr="00C6503C" w:rsidRDefault="006C10CA" w:rsidP="00C00566">
      <w:r w:rsidRPr="00C6503C">
        <w:t>10530341 tayor niveśanaṁ śrīmad upākalpya mahā-matiḥ</w:t>
      </w:r>
    </w:p>
    <w:p w:rsidR="006C10CA" w:rsidRPr="00C6503C" w:rsidRDefault="006C10CA" w:rsidP="00C00566">
      <w:r w:rsidRPr="00C6503C">
        <w:t>10530343 sa-sainyayoḥ sānugayor ātithyaṁ vidadhe yathā</w:t>
      </w:r>
    </w:p>
    <w:p w:rsidR="006C10CA" w:rsidRPr="00C6503C" w:rsidRDefault="006C10CA" w:rsidP="00C00566">
      <w:r w:rsidRPr="00C6503C">
        <w:t>10530351 evaṁ rājñāṁ sametānāṁ yathā-vīryaṁ yathā-vayaḥ</w:t>
      </w:r>
    </w:p>
    <w:p w:rsidR="006C10CA" w:rsidRPr="00C6503C" w:rsidRDefault="006C10CA" w:rsidP="00C00566">
      <w:r w:rsidRPr="00C6503C">
        <w:t>10530353 yathā-balaṁ yathā-vittaṁ sarvaiḥ kāmaiḥ samarhayat</w:t>
      </w:r>
    </w:p>
    <w:p w:rsidR="006C10CA" w:rsidRPr="00C6503C" w:rsidRDefault="006C10CA" w:rsidP="00C00566">
      <w:r w:rsidRPr="00C6503C">
        <w:t>10530361 kṛṣṇam āgatam ākarṇya vidarbha-pura-vāsinaḥ</w:t>
      </w:r>
    </w:p>
    <w:p w:rsidR="006C10CA" w:rsidRPr="00C6503C" w:rsidRDefault="006C10CA" w:rsidP="00C00566">
      <w:r w:rsidRPr="00C6503C">
        <w:t>10530363 āgatya netrāñjalibhiḥ papus tan-mukha-paṅkajam</w:t>
      </w:r>
    </w:p>
    <w:p w:rsidR="006C10CA" w:rsidRPr="00C6503C" w:rsidRDefault="006C10CA" w:rsidP="00C00566">
      <w:r w:rsidRPr="00C6503C">
        <w:t>10530371 asyaiva bhāryā bhavituṁ rukmiṇy arhati nāparā</w:t>
      </w:r>
    </w:p>
    <w:p w:rsidR="006C10CA" w:rsidRPr="00C6503C" w:rsidRDefault="006C10CA" w:rsidP="00C00566">
      <w:r w:rsidRPr="00C6503C">
        <w:t>10530373 asāv apy anavadyātmā bhaiṣmyāḥ samucitaḥ patiḥ</w:t>
      </w:r>
    </w:p>
    <w:p w:rsidR="006C10CA" w:rsidRPr="00BE06D0" w:rsidRDefault="006C10CA" w:rsidP="00C00566">
      <w:pPr>
        <w:rPr>
          <w:lang w:val="fr-CA"/>
        </w:rPr>
      </w:pPr>
      <w:r w:rsidRPr="00BE06D0">
        <w:rPr>
          <w:lang w:val="fr-CA"/>
        </w:rPr>
        <w:t>10530381 kiñcit su-caritaṁ yan nas tena tuṣṭas tri-loka-kṛt</w:t>
      </w:r>
    </w:p>
    <w:p w:rsidR="006C10CA" w:rsidRPr="00BE06D0" w:rsidRDefault="006C10CA" w:rsidP="00C00566">
      <w:pPr>
        <w:rPr>
          <w:lang w:val="fr-CA"/>
        </w:rPr>
      </w:pPr>
      <w:r w:rsidRPr="00BE06D0">
        <w:rPr>
          <w:lang w:val="fr-CA"/>
        </w:rPr>
        <w:t>10530383 anugṛhṇātu gṛhṇātu vaidarbhyāḥ pāṇim acyutaḥ</w:t>
      </w:r>
    </w:p>
    <w:p w:rsidR="006C10CA" w:rsidRPr="00BE06D0" w:rsidRDefault="006C10CA" w:rsidP="00C00566">
      <w:pPr>
        <w:rPr>
          <w:lang w:val="fr-CA"/>
        </w:rPr>
      </w:pPr>
      <w:r w:rsidRPr="00BE06D0">
        <w:rPr>
          <w:lang w:val="fr-CA"/>
        </w:rPr>
        <w:t>10530391 evaṁ prema-kalā-baddhā vadanti sma puraukasaḥ</w:t>
      </w:r>
    </w:p>
    <w:p w:rsidR="006C10CA" w:rsidRPr="00BE06D0" w:rsidRDefault="006C10CA" w:rsidP="00C00566">
      <w:pPr>
        <w:rPr>
          <w:lang w:val="fr-CA"/>
        </w:rPr>
      </w:pPr>
      <w:r w:rsidRPr="00BE06D0">
        <w:rPr>
          <w:lang w:val="fr-CA"/>
        </w:rPr>
        <w:t>10530393 kanyā cāntaḥ-purāt prāgād bhaṭair guptāmbikālayam</w:t>
      </w:r>
    </w:p>
    <w:p w:rsidR="006C10CA" w:rsidRPr="00BE06D0" w:rsidRDefault="006C10CA" w:rsidP="00C00566">
      <w:pPr>
        <w:rPr>
          <w:lang w:val="fr-CA"/>
        </w:rPr>
      </w:pPr>
      <w:r w:rsidRPr="00BE06D0">
        <w:rPr>
          <w:lang w:val="fr-CA"/>
        </w:rPr>
        <w:t>10530401 padbhyāṁ viniryayau draṣṭuṁ bhavānyāḥ pāda-pallavam</w:t>
      </w:r>
    </w:p>
    <w:p w:rsidR="006C10CA" w:rsidRPr="00BE06D0" w:rsidRDefault="006C10CA" w:rsidP="00C00566">
      <w:pPr>
        <w:rPr>
          <w:lang w:val="fr-CA"/>
        </w:rPr>
      </w:pPr>
      <w:r w:rsidRPr="00BE06D0">
        <w:rPr>
          <w:lang w:val="fr-CA"/>
        </w:rPr>
        <w:t>10530403 sā cānudhyāyatī samyaṅ mukunda-caraṇāmbujam</w:t>
      </w:r>
    </w:p>
    <w:p w:rsidR="006C10CA" w:rsidRPr="00BE06D0" w:rsidRDefault="006C10CA" w:rsidP="00C00566">
      <w:pPr>
        <w:rPr>
          <w:lang w:val="fr-CA"/>
        </w:rPr>
      </w:pPr>
      <w:r w:rsidRPr="00BE06D0">
        <w:rPr>
          <w:lang w:val="fr-CA"/>
        </w:rPr>
        <w:t>10530411 yata-vāṅ mātṛbhiḥ sārdhaṁ sakhībhiḥ parivāritā</w:t>
      </w:r>
    </w:p>
    <w:p w:rsidR="006C10CA" w:rsidRPr="00BE06D0" w:rsidRDefault="006C10CA" w:rsidP="00C00566">
      <w:pPr>
        <w:rPr>
          <w:lang w:val="fr-CA"/>
        </w:rPr>
      </w:pPr>
      <w:r w:rsidRPr="00BE06D0">
        <w:rPr>
          <w:lang w:val="fr-CA"/>
        </w:rPr>
        <w:t>10530413 guptā rāja-bhaṭaiḥ śūraiḥ sannaddhair udyatāyudhaiḥ</w:t>
      </w:r>
    </w:p>
    <w:p w:rsidR="006C10CA" w:rsidRPr="00BE06D0" w:rsidRDefault="006C10CA" w:rsidP="00C00566">
      <w:pPr>
        <w:rPr>
          <w:lang w:val="fr-CA"/>
        </w:rPr>
      </w:pPr>
      <w:r w:rsidRPr="00BE06D0">
        <w:rPr>
          <w:lang w:val="fr-CA"/>
        </w:rPr>
        <w:t>10530415 mṛdaṅga-śaṅkha-paṇavās tūrya-bheryaś ca jaghnire</w:t>
      </w:r>
    </w:p>
    <w:p w:rsidR="006C10CA" w:rsidRPr="00BE06D0" w:rsidRDefault="006C10CA" w:rsidP="00C00566">
      <w:pPr>
        <w:rPr>
          <w:lang w:val="fr-CA"/>
        </w:rPr>
      </w:pPr>
      <w:r w:rsidRPr="00BE06D0">
        <w:rPr>
          <w:lang w:val="fr-CA"/>
        </w:rPr>
        <w:t>10530421 nānopahāra-balibhir vāramukhyāḥ sahasraśaḥ</w:t>
      </w:r>
    </w:p>
    <w:p w:rsidR="006C10CA" w:rsidRPr="00BE06D0" w:rsidRDefault="006C10CA" w:rsidP="00C00566">
      <w:pPr>
        <w:rPr>
          <w:lang w:val="fr-CA"/>
        </w:rPr>
      </w:pPr>
      <w:r w:rsidRPr="00BE06D0">
        <w:rPr>
          <w:lang w:val="fr-CA"/>
        </w:rPr>
        <w:t>10530423 srag-gandha-vastrābharaṇair dvija-patnyaḥ sv-alaṅkṛtāḥ</w:t>
      </w:r>
    </w:p>
    <w:p w:rsidR="006C10CA" w:rsidRPr="00BE06D0" w:rsidRDefault="006C10CA" w:rsidP="00C00566">
      <w:pPr>
        <w:rPr>
          <w:lang w:val="fr-CA"/>
        </w:rPr>
      </w:pPr>
      <w:r w:rsidRPr="00BE06D0">
        <w:rPr>
          <w:lang w:val="fr-CA"/>
        </w:rPr>
        <w:t>10530431 gāyantyaś ca stuvantaś ca gāyakā vādya-vādakāḥ</w:t>
      </w:r>
    </w:p>
    <w:p w:rsidR="006C10CA" w:rsidRPr="00BE06D0" w:rsidRDefault="006C10CA" w:rsidP="00C00566">
      <w:pPr>
        <w:rPr>
          <w:lang w:val="fr-CA"/>
        </w:rPr>
      </w:pPr>
      <w:r w:rsidRPr="00BE06D0">
        <w:rPr>
          <w:lang w:val="fr-CA"/>
        </w:rPr>
        <w:t>10530433 parivārya vadhūṁ jagmuḥ sūta-māgadha-vandinaḥ</w:t>
      </w:r>
    </w:p>
    <w:p w:rsidR="006C10CA" w:rsidRPr="00BE06D0" w:rsidRDefault="006C10CA" w:rsidP="00C00566">
      <w:pPr>
        <w:rPr>
          <w:lang w:val="fr-CA"/>
        </w:rPr>
      </w:pPr>
      <w:r w:rsidRPr="00BE06D0">
        <w:rPr>
          <w:lang w:val="fr-CA"/>
        </w:rPr>
        <w:t>10530441 āsādya devī-sadanaṁ dhauta-pāda-karāmbujā</w:t>
      </w:r>
    </w:p>
    <w:p w:rsidR="006C10CA" w:rsidRPr="00BE06D0" w:rsidRDefault="006C10CA" w:rsidP="00C00566">
      <w:pPr>
        <w:rPr>
          <w:lang w:val="fr-CA"/>
        </w:rPr>
      </w:pPr>
      <w:r w:rsidRPr="00BE06D0">
        <w:rPr>
          <w:lang w:val="fr-CA"/>
        </w:rPr>
        <w:t>10530443 upaspṛśya śuciḥ śāntā praviveśāmbikāntikam</w:t>
      </w:r>
    </w:p>
    <w:p w:rsidR="006C10CA" w:rsidRPr="00BE06D0" w:rsidRDefault="006C10CA" w:rsidP="00C00566">
      <w:pPr>
        <w:rPr>
          <w:lang w:val="fr-CA"/>
        </w:rPr>
      </w:pPr>
      <w:r w:rsidRPr="00BE06D0">
        <w:rPr>
          <w:lang w:val="fr-CA"/>
        </w:rPr>
        <w:t>10530451 tāṁ vai pravayaso bālāṁ vidhi-jñā vipra-yoṣitaḥ</w:t>
      </w:r>
    </w:p>
    <w:p w:rsidR="006C10CA" w:rsidRPr="00BE06D0" w:rsidRDefault="006C10CA" w:rsidP="00C00566">
      <w:pPr>
        <w:rPr>
          <w:lang w:val="fr-CA"/>
        </w:rPr>
      </w:pPr>
      <w:r w:rsidRPr="00BE06D0">
        <w:rPr>
          <w:lang w:val="fr-CA"/>
        </w:rPr>
        <w:t>10530453 bhavānīṁ vandayāṁ cakrur bhava-patnīṁ bhavānvitām</w:t>
      </w:r>
    </w:p>
    <w:p w:rsidR="006C10CA" w:rsidRPr="00BE06D0" w:rsidRDefault="006C10CA" w:rsidP="00C00566">
      <w:pPr>
        <w:rPr>
          <w:lang w:val="fr-CA"/>
        </w:rPr>
      </w:pPr>
      <w:r w:rsidRPr="00BE06D0">
        <w:rPr>
          <w:lang w:val="fr-CA"/>
        </w:rPr>
        <w:t>10530461 namasye tvāmbike’bhīkṣṇaṁ sva-santāna-yutāṁ śivām</w:t>
      </w:r>
    </w:p>
    <w:p w:rsidR="006C10CA" w:rsidRPr="00BE06D0" w:rsidRDefault="006C10CA" w:rsidP="00C00566">
      <w:pPr>
        <w:rPr>
          <w:lang w:val="fr-CA"/>
        </w:rPr>
      </w:pPr>
      <w:r w:rsidRPr="00BE06D0">
        <w:rPr>
          <w:lang w:val="fr-CA"/>
        </w:rPr>
        <w:t>10530463 bhūyāt patir me bhagavān kṛṣṇas tad anumodatām</w:t>
      </w:r>
    </w:p>
    <w:p w:rsidR="006C10CA" w:rsidRPr="00BE06D0" w:rsidRDefault="006C10CA" w:rsidP="00C00566">
      <w:pPr>
        <w:rPr>
          <w:lang w:val="fr-CA"/>
        </w:rPr>
      </w:pPr>
      <w:r w:rsidRPr="00BE06D0">
        <w:rPr>
          <w:lang w:val="fr-CA"/>
        </w:rPr>
        <w:t>10530471 adbhir gandhākṣatair dhūpair vāsaḥ-sraṅ-mālya-bhūṣaṇaiḥ</w:t>
      </w:r>
    </w:p>
    <w:p w:rsidR="006C10CA" w:rsidRPr="00BE06D0" w:rsidRDefault="006C10CA" w:rsidP="00C00566">
      <w:pPr>
        <w:rPr>
          <w:lang w:val="fr-CA"/>
        </w:rPr>
      </w:pPr>
      <w:r w:rsidRPr="00BE06D0">
        <w:rPr>
          <w:lang w:val="fr-CA"/>
        </w:rPr>
        <w:t>10530473 nānopahāra-balibhiḥ pradīpāvalibhiḥ pṛthak</w:t>
      </w:r>
    </w:p>
    <w:p w:rsidR="006C10CA" w:rsidRPr="00BE06D0" w:rsidRDefault="006C10CA" w:rsidP="00C00566">
      <w:pPr>
        <w:rPr>
          <w:lang w:val="fr-CA"/>
        </w:rPr>
      </w:pPr>
      <w:r w:rsidRPr="00BE06D0">
        <w:rPr>
          <w:lang w:val="fr-CA"/>
        </w:rPr>
        <w:t>10530481 vipra-striyaḥ patimatīs tathā taiḥ samapūjayat</w:t>
      </w:r>
    </w:p>
    <w:p w:rsidR="006C10CA" w:rsidRPr="00BE06D0" w:rsidRDefault="006C10CA" w:rsidP="00C00566">
      <w:pPr>
        <w:rPr>
          <w:lang w:val="fr-CA"/>
        </w:rPr>
      </w:pPr>
      <w:r w:rsidRPr="00BE06D0">
        <w:rPr>
          <w:lang w:val="fr-CA"/>
        </w:rPr>
        <w:t>10530483 lavaṇāpūpa-tāmbūla- kaṇṭha-sūtra-phalekṣubhiḥ</w:t>
      </w:r>
    </w:p>
    <w:p w:rsidR="006C10CA" w:rsidRPr="00BE06D0" w:rsidRDefault="006C10CA" w:rsidP="00C00566">
      <w:pPr>
        <w:rPr>
          <w:lang w:val="fr-CA"/>
        </w:rPr>
      </w:pPr>
      <w:r w:rsidRPr="00BE06D0">
        <w:rPr>
          <w:lang w:val="fr-CA"/>
        </w:rPr>
        <w:t>10530491 tasyai striyas tāḥ pradaduḥ śeṣāṁ yuyujur āśiṣaḥ</w:t>
      </w:r>
    </w:p>
    <w:p w:rsidR="006C10CA" w:rsidRPr="00BE06D0" w:rsidRDefault="006C10CA" w:rsidP="00C00566">
      <w:pPr>
        <w:rPr>
          <w:lang w:val="fr-CA"/>
        </w:rPr>
      </w:pPr>
      <w:r w:rsidRPr="00BE06D0">
        <w:rPr>
          <w:lang w:val="fr-CA"/>
        </w:rPr>
        <w:t>10530493 tābhyo devyai namaś cakre śeṣāṁ ca jagṛhe vadhūḥ</w:t>
      </w:r>
    </w:p>
    <w:p w:rsidR="006C10CA" w:rsidRPr="00BE06D0" w:rsidRDefault="006C10CA" w:rsidP="00C00566">
      <w:pPr>
        <w:rPr>
          <w:lang w:val="fr-CA"/>
        </w:rPr>
      </w:pPr>
      <w:r w:rsidRPr="00BE06D0">
        <w:rPr>
          <w:lang w:val="fr-CA"/>
        </w:rPr>
        <w:t>10530501 muni-vratam atha tyaktvā niścakrāmāmbikā-gṛhāt</w:t>
      </w:r>
    </w:p>
    <w:p w:rsidR="006C10CA" w:rsidRPr="00BE06D0" w:rsidRDefault="006C10CA" w:rsidP="00C00566">
      <w:pPr>
        <w:rPr>
          <w:lang w:val="fr-CA"/>
        </w:rPr>
      </w:pPr>
      <w:r w:rsidRPr="00BE06D0">
        <w:rPr>
          <w:lang w:val="fr-CA"/>
        </w:rPr>
        <w:t>10530503 pragṛhya pāṇinā bhṛtyāṁ ratna-mudropaśobhinā</w:t>
      </w:r>
    </w:p>
    <w:p w:rsidR="006C10CA" w:rsidRPr="00BE06D0" w:rsidRDefault="006C10CA" w:rsidP="00C00566">
      <w:pPr>
        <w:rPr>
          <w:lang w:val="fr-CA"/>
        </w:rPr>
      </w:pPr>
      <w:r w:rsidRPr="00BE06D0">
        <w:rPr>
          <w:lang w:val="fr-CA"/>
        </w:rPr>
        <w:t>10530511 tāṁ deva-māyām iva dhīra-mohinīṁ</w:t>
      </w:r>
    </w:p>
    <w:p w:rsidR="006C10CA" w:rsidRPr="00BE06D0" w:rsidRDefault="006C10CA" w:rsidP="00C00566">
      <w:pPr>
        <w:rPr>
          <w:lang w:val="fr-CA"/>
        </w:rPr>
      </w:pPr>
      <w:r w:rsidRPr="00BE06D0">
        <w:rPr>
          <w:lang w:val="fr-CA"/>
        </w:rPr>
        <w:t>1053051</w:t>
      </w:r>
      <w:r>
        <w:rPr>
          <w:lang w:val="fr-CA"/>
        </w:rPr>
        <w:t>2</w:t>
      </w:r>
      <w:r w:rsidRPr="00BE06D0">
        <w:rPr>
          <w:lang w:val="fr-CA"/>
        </w:rPr>
        <w:t xml:space="preserve"> su-madhyamāṁ kuṇḍala-maṇḍitānanām</w:t>
      </w:r>
    </w:p>
    <w:p w:rsidR="006C10CA" w:rsidRPr="00BE06D0" w:rsidRDefault="006C10CA" w:rsidP="00C00566">
      <w:pPr>
        <w:rPr>
          <w:lang w:val="fr-CA"/>
        </w:rPr>
      </w:pPr>
      <w:r w:rsidRPr="00BE06D0">
        <w:rPr>
          <w:lang w:val="fr-CA"/>
        </w:rPr>
        <w:t>10530513 aśyāmāṁ nitambārpita-ratna-mekhalāṁ</w:t>
      </w:r>
    </w:p>
    <w:p w:rsidR="006C10CA" w:rsidRPr="00BE06D0" w:rsidRDefault="006C10CA" w:rsidP="00C00566">
      <w:pPr>
        <w:rPr>
          <w:lang w:val="fr-CA"/>
        </w:rPr>
      </w:pPr>
      <w:r w:rsidRPr="00BE06D0">
        <w:rPr>
          <w:lang w:val="fr-CA"/>
        </w:rPr>
        <w:t>1053051</w:t>
      </w:r>
      <w:r>
        <w:rPr>
          <w:lang w:val="fr-CA"/>
        </w:rPr>
        <w:t>4</w:t>
      </w:r>
      <w:r w:rsidRPr="00BE06D0">
        <w:rPr>
          <w:lang w:val="fr-CA"/>
        </w:rPr>
        <w:t xml:space="preserve"> vyañjat-stanīṁ kuntala-śaṅkitekṣaṇām</w:t>
      </w:r>
    </w:p>
    <w:p w:rsidR="006C10CA" w:rsidRDefault="006C10CA" w:rsidP="00C00566">
      <w:pPr>
        <w:rPr>
          <w:lang w:val="fr-CA"/>
        </w:rPr>
      </w:pPr>
      <w:r w:rsidRPr="00BE06D0">
        <w:rPr>
          <w:lang w:val="fr-CA"/>
        </w:rPr>
        <w:t xml:space="preserve">10530515 śuci-smitāṁ bimba-phalādhara-dyuti- </w:t>
      </w:r>
    </w:p>
    <w:p w:rsidR="006C10CA" w:rsidRPr="00BE06D0" w:rsidRDefault="006C10CA" w:rsidP="00C00566">
      <w:pPr>
        <w:rPr>
          <w:lang w:val="fr-CA"/>
        </w:rPr>
      </w:pPr>
      <w:r w:rsidRPr="00BE06D0">
        <w:rPr>
          <w:lang w:val="fr-CA"/>
        </w:rPr>
        <w:t>1053051</w:t>
      </w:r>
      <w:r>
        <w:rPr>
          <w:lang w:val="fr-CA"/>
        </w:rPr>
        <w:t>6</w:t>
      </w:r>
      <w:r w:rsidRPr="00BE06D0">
        <w:rPr>
          <w:lang w:val="fr-CA"/>
        </w:rPr>
        <w:t xml:space="preserve"> śoṇāyamāna-dvija-kunda-kuḍmalām</w:t>
      </w:r>
    </w:p>
    <w:p w:rsidR="006C10CA" w:rsidRPr="00BE06D0" w:rsidRDefault="006C10CA" w:rsidP="00C00566">
      <w:pPr>
        <w:rPr>
          <w:lang w:val="fr-CA"/>
        </w:rPr>
      </w:pPr>
      <w:r w:rsidRPr="00BE06D0">
        <w:rPr>
          <w:lang w:val="fr-CA"/>
        </w:rPr>
        <w:t>10530521 padā calantīṁ kala-haṁsa-gāminīṁ</w:t>
      </w:r>
    </w:p>
    <w:p w:rsidR="006C10CA" w:rsidRPr="00BE06D0" w:rsidRDefault="006C10CA" w:rsidP="00C00566">
      <w:pPr>
        <w:rPr>
          <w:lang w:val="fr-CA"/>
        </w:rPr>
      </w:pPr>
      <w:r w:rsidRPr="00BE06D0">
        <w:rPr>
          <w:lang w:val="fr-CA"/>
        </w:rPr>
        <w:t>1053052</w:t>
      </w:r>
      <w:r>
        <w:rPr>
          <w:lang w:val="fr-CA"/>
        </w:rPr>
        <w:t>2</w:t>
      </w:r>
      <w:r w:rsidRPr="00BE06D0">
        <w:rPr>
          <w:lang w:val="fr-CA"/>
        </w:rPr>
        <w:t xml:space="preserve"> śiñjat-kalā-nūpura-dhāma-śobhinā</w:t>
      </w:r>
    </w:p>
    <w:p w:rsidR="006C10CA" w:rsidRPr="00BE06D0" w:rsidRDefault="006C10CA" w:rsidP="00C00566">
      <w:pPr>
        <w:rPr>
          <w:lang w:val="fr-CA"/>
        </w:rPr>
      </w:pPr>
      <w:r w:rsidRPr="00BE06D0">
        <w:rPr>
          <w:lang w:val="fr-CA"/>
        </w:rPr>
        <w:t>10530523 avilokya vīrā mumuhuḥ samāgatā</w:t>
      </w:r>
    </w:p>
    <w:p w:rsidR="006C10CA" w:rsidRPr="00BE06D0" w:rsidRDefault="006C10CA" w:rsidP="00C00566">
      <w:pPr>
        <w:rPr>
          <w:lang w:val="fr-CA"/>
        </w:rPr>
      </w:pPr>
      <w:r w:rsidRPr="00BE06D0">
        <w:rPr>
          <w:lang w:val="fr-CA"/>
        </w:rPr>
        <w:t>1053052</w:t>
      </w:r>
      <w:r>
        <w:rPr>
          <w:lang w:val="fr-CA"/>
        </w:rPr>
        <w:t>4</w:t>
      </w:r>
      <w:r w:rsidRPr="00BE06D0">
        <w:rPr>
          <w:lang w:val="fr-CA"/>
        </w:rPr>
        <w:t xml:space="preserve"> yaśasvinas tat-kṛta-hṛc-chayārditāḥ</w:t>
      </w:r>
    </w:p>
    <w:p w:rsidR="006C10CA" w:rsidRPr="00BE06D0" w:rsidRDefault="006C10CA" w:rsidP="00C00566">
      <w:pPr>
        <w:rPr>
          <w:lang w:val="fr-CA"/>
        </w:rPr>
      </w:pPr>
      <w:r w:rsidRPr="00BE06D0">
        <w:rPr>
          <w:lang w:val="fr-CA"/>
        </w:rPr>
        <w:t>10530531 yāṁ vīkṣya te nṛpatayas tad-udāra-hāsa-</w:t>
      </w:r>
    </w:p>
    <w:p w:rsidR="006C10CA" w:rsidRPr="00BE06D0" w:rsidRDefault="006C10CA" w:rsidP="00C00566">
      <w:pPr>
        <w:rPr>
          <w:lang w:val="fr-CA"/>
        </w:rPr>
      </w:pPr>
      <w:r w:rsidRPr="00BE06D0">
        <w:rPr>
          <w:lang w:val="fr-CA"/>
        </w:rPr>
        <w:t>10530532 vrīḍāvaloka-hṛta-cetasa ujjhitāstrāḥ</w:t>
      </w:r>
    </w:p>
    <w:p w:rsidR="006C10CA" w:rsidRPr="00BE06D0" w:rsidRDefault="006C10CA" w:rsidP="00C00566">
      <w:pPr>
        <w:rPr>
          <w:lang w:val="fr-CA"/>
        </w:rPr>
      </w:pPr>
      <w:r w:rsidRPr="00BE06D0">
        <w:rPr>
          <w:lang w:val="fr-CA"/>
        </w:rPr>
        <w:t>10530533 petuḥ kṣitau gaja-rathāśva-gatā vimūḍhā</w:t>
      </w:r>
    </w:p>
    <w:p w:rsidR="006C10CA" w:rsidRPr="00BE06D0" w:rsidRDefault="006C10CA" w:rsidP="00C00566">
      <w:pPr>
        <w:rPr>
          <w:lang w:val="fr-CA"/>
        </w:rPr>
      </w:pPr>
      <w:r w:rsidRPr="00BE06D0">
        <w:rPr>
          <w:lang w:val="fr-CA"/>
        </w:rPr>
        <w:t>10530534 yātrā-cchalena haraye’rpayatīṁ sva-śobhām</w:t>
      </w:r>
    </w:p>
    <w:p w:rsidR="006C10CA" w:rsidRPr="00BE06D0" w:rsidRDefault="006C10CA" w:rsidP="00C00566">
      <w:pPr>
        <w:rPr>
          <w:lang w:val="fr-CA"/>
        </w:rPr>
      </w:pPr>
      <w:r w:rsidRPr="00BE06D0">
        <w:rPr>
          <w:lang w:val="fr-CA"/>
        </w:rPr>
        <w:t>10530541 saivaṁ śanaiś calayatī cala-padma-kośau</w:t>
      </w:r>
    </w:p>
    <w:p w:rsidR="006C10CA" w:rsidRPr="00BE06D0" w:rsidRDefault="006C10CA" w:rsidP="00C00566">
      <w:pPr>
        <w:rPr>
          <w:lang w:val="fr-CA"/>
        </w:rPr>
      </w:pPr>
      <w:r w:rsidRPr="00BE06D0">
        <w:rPr>
          <w:lang w:val="fr-CA"/>
        </w:rPr>
        <w:t>10530542 prāptiṁ tadā bhagavataḥ prasamīkṣamāṇā</w:t>
      </w:r>
    </w:p>
    <w:p w:rsidR="006C10CA" w:rsidRPr="00BE06D0" w:rsidRDefault="006C10CA" w:rsidP="00C00566">
      <w:pPr>
        <w:rPr>
          <w:lang w:val="fr-CA"/>
        </w:rPr>
      </w:pPr>
      <w:r w:rsidRPr="00BE06D0">
        <w:rPr>
          <w:lang w:val="fr-CA"/>
        </w:rPr>
        <w:t>10530543 utsārya vāma-karajair alakān apāṅgaiḥ</w:t>
      </w:r>
    </w:p>
    <w:p w:rsidR="006C10CA" w:rsidRPr="00BE06D0" w:rsidRDefault="006C10CA" w:rsidP="00C00566">
      <w:pPr>
        <w:rPr>
          <w:lang w:val="fr-CA"/>
        </w:rPr>
      </w:pPr>
      <w:r w:rsidRPr="00BE06D0">
        <w:rPr>
          <w:lang w:val="fr-CA"/>
        </w:rPr>
        <w:t>10530544 prāptān hriyaikṣata nṛpān dadṛśe’cyutaṁ ca</w:t>
      </w:r>
    </w:p>
    <w:p w:rsidR="006C10CA" w:rsidRPr="00BE06D0" w:rsidRDefault="006C10CA" w:rsidP="00C00566">
      <w:pPr>
        <w:rPr>
          <w:lang w:val="fr-CA"/>
        </w:rPr>
      </w:pPr>
      <w:r w:rsidRPr="00BE06D0">
        <w:rPr>
          <w:lang w:val="fr-CA"/>
        </w:rPr>
        <w:t>10530551 tāṁ rāja-kanyāṁ ratham ārurukṣatīṁ</w:t>
      </w:r>
    </w:p>
    <w:p w:rsidR="006C10CA" w:rsidRPr="00BE06D0" w:rsidRDefault="006C10CA" w:rsidP="00C00566">
      <w:pPr>
        <w:rPr>
          <w:lang w:val="fr-CA"/>
        </w:rPr>
      </w:pPr>
      <w:r w:rsidRPr="00BE06D0">
        <w:rPr>
          <w:lang w:val="fr-CA"/>
        </w:rPr>
        <w:t>10530553 jahāra kṛṣṇo dviṣatāṁ samīkṣatām</w:t>
      </w:r>
    </w:p>
    <w:p w:rsidR="006C10CA" w:rsidRPr="00BE06D0" w:rsidRDefault="006C10CA" w:rsidP="00C00566">
      <w:pPr>
        <w:rPr>
          <w:lang w:val="fr-CA"/>
        </w:rPr>
      </w:pPr>
      <w:r w:rsidRPr="00BE06D0">
        <w:rPr>
          <w:lang w:val="fr-CA"/>
        </w:rPr>
        <w:t>10530561 rathaṁ samāropya suparṇa-lakṣaṇaṁ</w:t>
      </w:r>
    </w:p>
    <w:p w:rsidR="006C10CA" w:rsidRPr="00BE06D0" w:rsidRDefault="006C10CA" w:rsidP="00C00566">
      <w:pPr>
        <w:rPr>
          <w:lang w:val="fr-CA"/>
        </w:rPr>
      </w:pPr>
      <w:r w:rsidRPr="00BE06D0">
        <w:rPr>
          <w:lang w:val="fr-CA"/>
        </w:rPr>
        <w:t>10530562 rājanya-cakraṁ paribhūya mādhavaḥ</w:t>
      </w:r>
    </w:p>
    <w:p w:rsidR="006C10CA" w:rsidRPr="00BE06D0" w:rsidRDefault="006C10CA" w:rsidP="00C00566">
      <w:pPr>
        <w:rPr>
          <w:lang w:val="fr-CA"/>
        </w:rPr>
      </w:pPr>
      <w:r w:rsidRPr="00BE06D0">
        <w:rPr>
          <w:lang w:val="fr-CA"/>
        </w:rPr>
        <w:t>10530563 tato yayau rāma-purogamaḥ śanaiḥ</w:t>
      </w:r>
    </w:p>
    <w:p w:rsidR="006C10CA" w:rsidRPr="00BE06D0" w:rsidRDefault="006C10CA" w:rsidP="00C00566">
      <w:pPr>
        <w:rPr>
          <w:lang w:val="fr-CA"/>
        </w:rPr>
      </w:pPr>
      <w:r w:rsidRPr="00BE06D0">
        <w:rPr>
          <w:lang w:val="fr-CA"/>
        </w:rPr>
        <w:t>10530564 śṛgāla-madhyād iva bhāga-hṛd dhariḥ</w:t>
      </w:r>
    </w:p>
    <w:p w:rsidR="006C10CA" w:rsidRPr="00BE06D0" w:rsidRDefault="006C10CA" w:rsidP="00C00566">
      <w:pPr>
        <w:rPr>
          <w:lang w:val="fr-CA"/>
        </w:rPr>
      </w:pPr>
      <w:r w:rsidRPr="00BE06D0">
        <w:rPr>
          <w:lang w:val="fr-CA"/>
        </w:rPr>
        <w:t>10530571 taṁ māninaḥ svābhibhavaṁ yaśaḥ-kṣayaṁ</w:t>
      </w:r>
    </w:p>
    <w:p w:rsidR="006C10CA" w:rsidRPr="00BE06D0" w:rsidRDefault="006C10CA" w:rsidP="00C00566">
      <w:pPr>
        <w:rPr>
          <w:lang w:val="fr-CA"/>
        </w:rPr>
      </w:pPr>
      <w:r w:rsidRPr="00BE06D0">
        <w:rPr>
          <w:lang w:val="fr-CA"/>
        </w:rPr>
        <w:t>10530572 pare jarāsandha-mukhā na sehire</w:t>
      </w:r>
    </w:p>
    <w:p w:rsidR="006C10CA" w:rsidRPr="00BE06D0" w:rsidRDefault="006C10CA" w:rsidP="00C00566">
      <w:pPr>
        <w:rPr>
          <w:lang w:val="fr-CA"/>
        </w:rPr>
      </w:pPr>
      <w:r w:rsidRPr="00BE06D0">
        <w:rPr>
          <w:lang w:val="fr-CA"/>
        </w:rPr>
        <w:t>10530573 aho dhig asmān yaśa ātta-dhanvanāṁ</w:t>
      </w:r>
    </w:p>
    <w:p w:rsidR="006C10CA" w:rsidRPr="00BE06D0" w:rsidRDefault="006C10CA" w:rsidP="00C00566">
      <w:pPr>
        <w:rPr>
          <w:lang w:val="fr-CA"/>
        </w:rPr>
      </w:pPr>
      <w:r w:rsidRPr="00BE06D0">
        <w:rPr>
          <w:lang w:val="fr-CA"/>
        </w:rPr>
        <w:t>10530574 gopair hṛtaṁ keśariṇāṁ mṛgair iva</w:t>
      </w:r>
    </w:p>
    <w:p w:rsidR="006C10CA" w:rsidRPr="00BE06D0" w:rsidRDefault="006C10CA" w:rsidP="00C00566">
      <w:pPr>
        <w:rPr>
          <w:lang w:val="fr-CA"/>
        </w:rPr>
      </w:pPr>
      <w:r w:rsidRPr="00BE06D0">
        <w:rPr>
          <w:lang w:val="fr-CA"/>
        </w:rPr>
        <w:t>1054001 śrī-śuka uvāca</w:t>
      </w:r>
    </w:p>
    <w:p w:rsidR="006C10CA" w:rsidRPr="00BE06D0" w:rsidRDefault="006C10CA" w:rsidP="00C00566">
      <w:pPr>
        <w:rPr>
          <w:lang w:val="fr-CA"/>
        </w:rPr>
      </w:pPr>
      <w:r w:rsidRPr="00BE06D0">
        <w:rPr>
          <w:lang w:val="fr-CA"/>
        </w:rPr>
        <w:t>10540011 iti sarve su-saṁrabdhā vāhān āruhya daṁśitāḥ</w:t>
      </w:r>
    </w:p>
    <w:p w:rsidR="006C10CA" w:rsidRPr="00BE06D0" w:rsidRDefault="006C10CA" w:rsidP="00C00566">
      <w:pPr>
        <w:rPr>
          <w:lang w:val="fr-CA"/>
        </w:rPr>
      </w:pPr>
      <w:r w:rsidRPr="00BE06D0">
        <w:rPr>
          <w:lang w:val="fr-CA"/>
        </w:rPr>
        <w:t>10540013 svaiḥ svair balaiḥ parikrāntā anvīyur dhṛta-kārmukāḥ</w:t>
      </w:r>
    </w:p>
    <w:p w:rsidR="006C10CA" w:rsidRPr="00BE06D0" w:rsidRDefault="006C10CA" w:rsidP="00C00566">
      <w:pPr>
        <w:rPr>
          <w:lang w:val="fr-CA"/>
        </w:rPr>
      </w:pPr>
      <w:r w:rsidRPr="00BE06D0">
        <w:rPr>
          <w:lang w:val="fr-CA"/>
        </w:rPr>
        <w:t>10540021 tān āpatata ālokya yādavānīka-yūthapāḥ</w:t>
      </w:r>
    </w:p>
    <w:p w:rsidR="006C10CA" w:rsidRPr="00BE06D0" w:rsidRDefault="006C10CA" w:rsidP="00C00566">
      <w:pPr>
        <w:rPr>
          <w:lang w:val="fr-CA"/>
        </w:rPr>
      </w:pPr>
      <w:r w:rsidRPr="00BE06D0">
        <w:rPr>
          <w:lang w:val="fr-CA"/>
        </w:rPr>
        <w:t>10540023 tasthus tat-sammukhā rājan visphūrjya sva-dhanūṁṣi te</w:t>
      </w:r>
    </w:p>
    <w:p w:rsidR="006C10CA" w:rsidRPr="00BE06D0" w:rsidRDefault="006C10CA" w:rsidP="00C00566">
      <w:pPr>
        <w:rPr>
          <w:lang w:val="fr-CA"/>
        </w:rPr>
      </w:pPr>
      <w:r w:rsidRPr="00BE06D0">
        <w:rPr>
          <w:lang w:val="fr-CA"/>
        </w:rPr>
        <w:t>10540031 aśva-pṛṣṭhe gaja-skandhe rathopasthe’stra-kovidāḥ</w:t>
      </w:r>
    </w:p>
    <w:p w:rsidR="006C10CA" w:rsidRPr="00BE06D0" w:rsidRDefault="006C10CA" w:rsidP="00C00566">
      <w:pPr>
        <w:rPr>
          <w:lang w:val="fr-CA"/>
        </w:rPr>
      </w:pPr>
      <w:r w:rsidRPr="00BE06D0">
        <w:rPr>
          <w:lang w:val="fr-CA"/>
        </w:rPr>
        <w:t>10540033 mumucuḥ śara-varṣāṇi meghā adriṣv apo yathā</w:t>
      </w:r>
    </w:p>
    <w:p w:rsidR="006C10CA" w:rsidRPr="00BE06D0" w:rsidRDefault="006C10CA" w:rsidP="00C00566">
      <w:pPr>
        <w:rPr>
          <w:lang w:val="fr-CA"/>
        </w:rPr>
      </w:pPr>
      <w:r w:rsidRPr="00BE06D0">
        <w:rPr>
          <w:lang w:val="fr-CA"/>
        </w:rPr>
        <w:t>10540041 patyur balaṁ śarāsāraiś channaṁ vīkṣya su-madhyamā</w:t>
      </w:r>
    </w:p>
    <w:p w:rsidR="006C10CA" w:rsidRPr="00BE06D0" w:rsidRDefault="006C10CA" w:rsidP="00C00566">
      <w:pPr>
        <w:rPr>
          <w:lang w:val="fr-CA"/>
        </w:rPr>
      </w:pPr>
      <w:r w:rsidRPr="00BE06D0">
        <w:rPr>
          <w:lang w:val="fr-CA"/>
        </w:rPr>
        <w:t>10540043 sa-vrīḍam aikṣat tad-vaktraṁ bhaya-vihvala-locanā</w:t>
      </w:r>
    </w:p>
    <w:p w:rsidR="006C10CA" w:rsidRPr="00BE06D0" w:rsidRDefault="006C10CA" w:rsidP="00C00566">
      <w:pPr>
        <w:rPr>
          <w:lang w:val="fr-CA"/>
        </w:rPr>
      </w:pPr>
      <w:r w:rsidRPr="00BE06D0">
        <w:rPr>
          <w:lang w:val="fr-CA"/>
        </w:rPr>
        <w:t>10540051 prahasya bhagavān āha māsma bhair vāma-locane</w:t>
      </w:r>
    </w:p>
    <w:p w:rsidR="006C10CA" w:rsidRPr="00BE06D0" w:rsidRDefault="006C10CA" w:rsidP="00C00566">
      <w:pPr>
        <w:rPr>
          <w:lang w:val="fr-CA"/>
        </w:rPr>
      </w:pPr>
      <w:r w:rsidRPr="00BE06D0">
        <w:rPr>
          <w:lang w:val="fr-CA"/>
        </w:rPr>
        <w:t>10540053 vinaṅkṣyaty adhunaivaitat tāvakaiḥ śātravaṁ balam</w:t>
      </w:r>
    </w:p>
    <w:p w:rsidR="006C10CA" w:rsidRPr="00BE06D0" w:rsidRDefault="006C10CA" w:rsidP="00C00566">
      <w:pPr>
        <w:rPr>
          <w:lang w:val="fr-CA"/>
        </w:rPr>
      </w:pPr>
      <w:r w:rsidRPr="00BE06D0">
        <w:rPr>
          <w:lang w:val="fr-CA"/>
        </w:rPr>
        <w:t>10540061 teṣāṁ tad-vikramaṁ vīrā gada-saṅkarṣaṇādayaḥ</w:t>
      </w:r>
    </w:p>
    <w:p w:rsidR="006C10CA" w:rsidRPr="00BE06D0" w:rsidRDefault="006C10CA" w:rsidP="00C00566">
      <w:pPr>
        <w:rPr>
          <w:lang w:val="fr-CA"/>
        </w:rPr>
      </w:pPr>
      <w:r w:rsidRPr="00BE06D0">
        <w:rPr>
          <w:lang w:val="fr-CA"/>
        </w:rPr>
        <w:t>10540063 amṛṣyamāṇā nārācair jaghnur haya-gajān rathān</w:t>
      </w:r>
    </w:p>
    <w:p w:rsidR="006C10CA" w:rsidRPr="00BE06D0" w:rsidRDefault="006C10CA" w:rsidP="00C00566">
      <w:pPr>
        <w:rPr>
          <w:lang w:val="fr-CA"/>
        </w:rPr>
      </w:pPr>
      <w:r w:rsidRPr="00BE06D0">
        <w:rPr>
          <w:lang w:val="fr-CA"/>
        </w:rPr>
        <w:t>10540071 petuḥ śirāṁsi rathinām aśvināṁ gajināṁ bhuvi</w:t>
      </w:r>
    </w:p>
    <w:p w:rsidR="006C10CA" w:rsidRPr="00BE06D0" w:rsidRDefault="006C10CA" w:rsidP="00C00566">
      <w:pPr>
        <w:rPr>
          <w:lang w:val="fr-CA"/>
        </w:rPr>
      </w:pPr>
      <w:r w:rsidRPr="00BE06D0">
        <w:rPr>
          <w:lang w:val="fr-CA"/>
        </w:rPr>
        <w:t>10540073 sa-kuṇḍala-kirīṭāni soṣṇīṣāṇi ca koṭiśaḥ</w:t>
      </w:r>
    </w:p>
    <w:p w:rsidR="006C10CA" w:rsidRPr="00BE06D0" w:rsidRDefault="006C10CA" w:rsidP="00C00566">
      <w:pPr>
        <w:rPr>
          <w:lang w:val="fr-CA"/>
        </w:rPr>
      </w:pPr>
      <w:r w:rsidRPr="00BE06D0">
        <w:rPr>
          <w:lang w:val="fr-CA"/>
        </w:rPr>
        <w:t>10540081 hastāḥ sāsi-gadeṣv-āsāḥ karabhā ūravo’ṅghrayaḥ</w:t>
      </w:r>
    </w:p>
    <w:p w:rsidR="006C10CA" w:rsidRPr="00BE06D0" w:rsidRDefault="006C10CA" w:rsidP="00C00566">
      <w:pPr>
        <w:rPr>
          <w:lang w:val="fr-CA"/>
        </w:rPr>
      </w:pPr>
      <w:r w:rsidRPr="00BE06D0">
        <w:rPr>
          <w:lang w:val="fr-CA"/>
        </w:rPr>
        <w:t>10540083 aśvāśvatara-nāgoṣṭra- khara-martya-śirāṁsi ca</w:t>
      </w:r>
    </w:p>
    <w:p w:rsidR="006C10CA" w:rsidRPr="00BE06D0" w:rsidRDefault="006C10CA" w:rsidP="00C00566">
      <w:pPr>
        <w:rPr>
          <w:lang w:val="fr-CA"/>
        </w:rPr>
      </w:pPr>
      <w:r w:rsidRPr="00BE06D0">
        <w:rPr>
          <w:lang w:val="fr-CA"/>
        </w:rPr>
        <w:t>10540091 hanyamāna-balānīkā vṛṣṇibhir jayākāṅṣibhiḥ</w:t>
      </w:r>
    </w:p>
    <w:p w:rsidR="006C10CA" w:rsidRPr="00BE06D0" w:rsidRDefault="006C10CA" w:rsidP="00C00566">
      <w:pPr>
        <w:rPr>
          <w:lang w:val="fr-CA"/>
        </w:rPr>
      </w:pPr>
      <w:r w:rsidRPr="00BE06D0">
        <w:rPr>
          <w:lang w:val="fr-CA"/>
        </w:rPr>
        <w:t>10540093 rājāno vimukhā jagmur jarāsandha-puraḥ-sarāḥ</w:t>
      </w:r>
    </w:p>
    <w:p w:rsidR="006C10CA" w:rsidRPr="00BE06D0" w:rsidRDefault="006C10CA" w:rsidP="00C00566">
      <w:pPr>
        <w:rPr>
          <w:lang w:val="fr-CA"/>
        </w:rPr>
      </w:pPr>
      <w:r w:rsidRPr="00BE06D0">
        <w:rPr>
          <w:lang w:val="fr-CA"/>
        </w:rPr>
        <w:t>10540101 śiśupālaṁ samabhyetya hṛta-dāram ivāturam</w:t>
      </w:r>
    </w:p>
    <w:p w:rsidR="006C10CA" w:rsidRPr="00BE06D0" w:rsidRDefault="006C10CA" w:rsidP="00C00566">
      <w:pPr>
        <w:rPr>
          <w:lang w:val="fr-CA"/>
        </w:rPr>
      </w:pPr>
      <w:r w:rsidRPr="00BE06D0">
        <w:rPr>
          <w:lang w:val="fr-CA"/>
        </w:rPr>
        <w:t>10540103 naṣṭa-tviṣaṁ gatotsāhaṁ śuṣyad-vadanam abruvan</w:t>
      </w:r>
    </w:p>
    <w:p w:rsidR="006C10CA" w:rsidRPr="00BE06D0" w:rsidRDefault="006C10CA" w:rsidP="00C00566">
      <w:pPr>
        <w:rPr>
          <w:lang w:val="fr-CA"/>
        </w:rPr>
      </w:pPr>
      <w:r w:rsidRPr="00BE06D0">
        <w:rPr>
          <w:lang w:val="fr-CA"/>
        </w:rPr>
        <w:t>10540111 bho bhoḥ puruṣa-śārdūla daurmanasyam idaṁ tyaja</w:t>
      </w:r>
    </w:p>
    <w:p w:rsidR="006C10CA" w:rsidRPr="00BE06D0" w:rsidRDefault="006C10CA" w:rsidP="00C00566">
      <w:pPr>
        <w:rPr>
          <w:lang w:val="fr-CA"/>
        </w:rPr>
      </w:pPr>
      <w:r w:rsidRPr="00BE06D0">
        <w:rPr>
          <w:lang w:val="fr-CA"/>
        </w:rPr>
        <w:t>10540113 na priyāpriyayo rājan niṣṭhā dehiṣu dṛśyate</w:t>
      </w:r>
    </w:p>
    <w:p w:rsidR="006C10CA" w:rsidRPr="00BE06D0" w:rsidRDefault="006C10CA" w:rsidP="00C00566">
      <w:pPr>
        <w:rPr>
          <w:lang w:val="fr-CA"/>
        </w:rPr>
      </w:pPr>
      <w:r w:rsidRPr="00BE06D0">
        <w:rPr>
          <w:lang w:val="fr-CA"/>
        </w:rPr>
        <w:t>10540121 yathā dāru-mayī yoṣit nṛtyate kuhakecchayā</w:t>
      </w:r>
    </w:p>
    <w:p w:rsidR="006C10CA" w:rsidRPr="00BE06D0" w:rsidRDefault="006C10CA" w:rsidP="00C00566">
      <w:pPr>
        <w:rPr>
          <w:lang w:val="fr-CA"/>
        </w:rPr>
      </w:pPr>
      <w:r w:rsidRPr="00BE06D0">
        <w:rPr>
          <w:lang w:val="fr-CA"/>
        </w:rPr>
        <w:t>10540123 evam īśvara-tantro’yam īhate sukha-duḥkhayoḥ</w:t>
      </w:r>
    </w:p>
    <w:p w:rsidR="006C10CA" w:rsidRPr="00BE06D0" w:rsidRDefault="006C10CA" w:rsidP="00C00566">
      <w:pPr>
        <w:rPr>
          <w:lang w:val="fr-CA"/>
        </w:rPr>
      </w:pPr>
      <w:r w:rsidRPr="00BE06D0">
        <w:rPr>
          <w:lang w:val="fr-CA"/>
        </w:rPr>
        <w:t>10540131 śaureḥ saptadaśāhaṁ vai saṁyugāni parājitaḥ</w:t>
      </w:r>
    </w:p>
    <w:p w:rsidR="006C10CA" w:rsidRPr="00BE06D0" w:rsidRDefault="006C10CA" w:rsidP="00C00566">
      <w:pPr>
        <w:rPr>
          <w:lang w:val="fr-CA"/>
        </w:rPr>
      </w:pPr>
      <w:r w:rsidRPr="00BE06D0">
        <w:rPr>
          <w:lang w:val="fr-CA"/>
        </w:rPr>
        <w:t>10540133 trayo-viṁśatibhiḥ sainyair jigye ekam ahaṁ param</w:t>
      </w:r>
    </w:p>
    <w:p w:rsidR="006C10CA" w:rsidRPr="00BE06D0" w:rsidRDefault="006C10CA" w:rsidP="00C00566">
      <w:pPr>
        <w:rPr>
          <w:lang w:val="pl-PL"/>
        </w:rPr>
      </w:pPr>
      <w:r w:rsidRPr="00BE06D0">
        <w:rPr>
          <w:lang w:val="pl-PL"/>
        </w:rPr>
        <w:t>10540141 tathāpy ahaṁ na śocāmi na prahṛṣyāmi karhicit</w:t>
      </w:r>
    </w:p>
    <w:p w:rsidR="006C10CA" w:rsidRPr="00BE06D0" w:rsidRDefault="006C10CA" w:rsidP="00C00566">
      <w:pPr>
        <w:rPr>
          <w:lang w:val="pl-PL"/>
        </w:rPr>
      </w:pPr>
      <w:r w:rsidRPr="00BE06D0">
        <w:rPr>
          <w:lang w:val="pl-PL"/>
        </w:rPr>
        <w:t>10540143 kālena daiva-yuktena jānan vidrāvitaṁ jagat</w:t>
      </w:r>
    </w:p>
    <w:p w:rsidR="006C10CA" w:rsidRPr="00BE06D0" w:rsidRDefault="006C10CA" w:rsidP="00C00566">
      <w:pPr>
        <w:rPr>
          <w:lang w:val="pl-PL"/>
        </w:rPr>
      </w:pPr>
      <w:r w:rsidRPr="00BE06D0">
        <w:rPr>
          <w:lang w:val="pl-PL"/>
        </w:rPr>
        <w:t>10540151 adhunāpi vayaṁ sarve vīra-yūthapa-yūthapāḥ</w:t>
      </w:r>
    </w:p>
    <w:p w:rsidR="006C10CA" w:rsidRPr="00BE06D0" w:rsidRDefault="006C10CA" w:rsidP="00C00566">
      <w:pPr>
        <w:rPr>
          <w:lang w:val="pl-PL"/>
        </w:rPr>
      </w:pPr>
      <w:r w:rsidRPr="00BE06D0">
        <w:rPr>
          <w:lang w:val="pl-PL"/>
        </w:rPr>
        <w:t>10540153 parājitāḥ phalgu-tantrair yadubhiḥ kṛṣṇa-pālitaiḥ</w:t>
      </w:r>
    </w:p>
    <w:p w:rsidR="006C10CA" w:rsidRPr="00BE06D0" w:rsidRDefault="006C10CA" w:rsidP="00C00566">
      <w:pPr>
        <w:rPr>
          <w:lang w:val="pl-PL"/>
        </w:rPr>
      </w:pPr>
      <w:r w:rsidRPr="00BE06D0">
        <w:rPr>
          <w:lang w:val="pl-PL"/>
        </w:rPr>
        <w:t>10540161 ripavo jigyur adhunā kāla ātmānusāriṇi</w:t>
      </w:r>
    </w:p>
    <w:p w:rsidR="006C10CA" w:rsidRPr="00BE06D0" w:rsidRDefault="006C10CA" w:rsidP="00C00566">
      <w:pPr>
        <w:rPr>
          <w:lang w:val="pl-PL"/>
        </w:rPr>
      </w:pPr>
      <w:r w:rsidRPr="00BE06D0">
        <w:rPr>
          <w:lang w:val="pl-PL"/>
        </w:rPr>
        <w:t>10540163 tadā vayaṁ vijeṣyāmo yadā kālaḥ pradakṣiṇaḥ</w:t>
      </w:r>
    </w:p>
    <w:p w:rsidR="006C10CA" w:rsidRPr="00BE06D0" w:rsidRDefault="006C10CA" w:rsidP="00C00566">
      <w:pPr>
        <w:rPr>
          <w:lang w:val="pl-PL"/>
        </w:rPr>
      </w:pPr>
      <w:r w:rsidRPr="00BE06D0">
        <w:rPr>
          <w:lang w:val="pl-PL"/>
        </w:rPr>
        <w:t>1054017 śrī-śuka uvāca</w:t>
      </w:r>
    </w:p>
    <w:p w:rsidR="006C10CA" w:rsidRPr="00BE06D0" w:rsidRDefault="006C10CA" w:rsidP="00C00566">
      <w:pPr>
        <w:rPr>
          <w:lang w:val="pl-PL"/>
        </w:rPr>
      </w:pPr>
      <w:r w:rsidRPr="00BE06D0">
        <w:rPr>
          <w:lang w:val="pl-PL"/>
        </w:rPr>
        <w:t>10540171 evaṁ prabodhito mitraiś caidyo’gāt sānugaḥ puram</w:t>
      </w:r>
    </w:p>
    <w:p w:rsidR="006C10CA" w:rsidRPr="00BE06D0" w:rsidRDefault="006C10CA" w:rsidP="00C00566">
      <w:pPr>
        <w:rPr>
          <w:lang w:val="pl-PL"/>
        </w:rPr>
      </w:pPr>
      <w:r w:rsidRPr="00BE06D0">
        <w:rPr>
          <w:lang w:val="pl-PL"/>
        </w:rPr>
        <w:t>10540173 hata-śeṣāḥ punas te’pi yayuḥ svaṁ svaṁ puraṁ nṛpāḥ</w:t>
      </w:r>
    </w:p>
    <w:p w:rsidR="006C10CA" w:rsidRPr="00BE06D0" w:rsidRDefault="006C10CA" w:rsidP="00C00566">
      <w:pPr>
        <w:rPr>
          <w:lang w:val="pl-PL"/>
        </w:rPr>
      </w:pPr>
      <w:r w:rsidRPr="00BE06D0">
        <w:rPr>
          <w:lang w:val="pl-PL"/>
        </w:rPr>
        <w:t>10540181 rukmī tu rākṣasodvāhaṁ kṛṣṇa-dviḍ asahan svasuḥ</w:t>
      </w:r>
    </w:p>
    <w:p w:rsidR="006C10CA" w:rsidRPr="00BE06D0" w:rsidRDefault="006C10CA" w:rsidP="00C00566">
      <w:pPr>
        <w:rPr>
          <w:lang w:val="pl-PL"/>
        </w:rPr>
      </w:pPr>
      <w:r w:rsidRPr="00BE06D0">
        <w:rPr>
          <w:lang w:val="pl-PL"/>
        </w:rPr>
        <w:t>10540183 pṛṣṭhato’nvagamat kṛṣṇam akṣauhiṇyā vṛto balī</w:t>
      </w:r>
    </w:p>
    <w:p w:rsidR="006C10CA" w:rsidRPr="00BE06D0" w:rsidRDefault="006C10CA" w:rsidP="00C00566">
      <w:pPr>
        <w:rPr>
          <w:lang w:val="pl-PL"/>
        </w:rPr>
      </w:pPr>
      <w:r w:rsidRPr="00BE06D0">
        <w:rPr>
          <w:lang w:val="pl-PL"/>
        </w:rPr>
        <w:t>10540191 rukmy amarṣī su-saṁrabdhaḥ śṛṇvatāṁ sarva-bhūbhujām</w:t>
      </w:r>
    </w:p>
    <w:p w:rsidR="006C10CA" w:rsidRPr="00BE06D0" w:rsidRDefault="006C10CA" w:rsidP="00C00566">
      <w:pPr>
        <w:rPr>
          <w:lang w:val="pl-PL"/>
        </w:rPr>
      </w:pPr>
      <w:r w:rsidRPr="00BE06D0">
        <w:rPr>
          <w:lang w:val="pl-PL"/>
        </w:rPr>
        <w:t>10540193 pratijajñe mahā-bāhur daṁśitaḥ sa-śarāsanaḥ</w:t>
      </w:r>
    </w:p>
    <w:p w:rsidR="006C10CA" w:rsidRPr="00BE06D0" w:rsidRDefault="006C10CA" w:rsidP="00C00566">
      <w:pPr>
        <w:rPr>
          <w:lang w:val="pl-PL"/>
        </w:rPr>
      </w:pPr>
      <w:r w:rsidRPr="00BE06D0">
        <w:rPr>
          <w:lang w:val="pl-PL"/>
        </w:rPr>
        <w:t>10540201 ahatvā samare kṛṣṇam apratyūhya ca rukmiṇīm</w:t>
      </w:r>
    </w:p>
    <w:p w:rsidR="006C10CA" w:rsidRPr="00BE06D0" w:rsidRDefault="006C10CA" w:rsidP="00C00566">
      <w:pPr>
        <w:rPr>
          <w:lang w:val="pl-PL"/>
        </w:rPr>
      </w:pPr>
      <w:r w:rsidRPr="00BE06D0">
        <w:rPr>
          <w:lang w:val="pl-PL"/>
        </w:rPr>
        <w:t>10540203 kuṇḍinaṁ na pravekṣyāmi satyam etad bravīmi vaḥ</w:t>
      </w:r>
    </w:p>
    <w:p w:rsidR="006C10CA" w:rsidRPr="00BE06D0" w:rsidRDefault="006C10CA" w:rsidP="00C00566">
      <w:pPr>
        <w:rPr>
          <w:lang w:val="pl-PL"/>
        </w:rPr>
      </w:pPr>
      <w:r w:rsidRPr="00BE06D0">
        <w:rPr>
          <w:lang w:val="pl-PL"/>
        </w:rPr>
        <w:t>10540211 ity uktvā ratham āruhya sārathiṁ prāha satvaraḥ</w:t>
      </w:r>
    </w:p>
    <w:p w:rsidR="006C10CA" w:rsidRPr="00BE06D0" w:rsidRDefault="006C10CA" w:rsidP="00C00566">
      <w:pPr>
        <w:rPr>
          <w:lang w:val="pl-PL"/>
        </w:rPr>
      </w:pPr>
      <w:r w:rsidRPr="00BE06D0">
        <w:rPr>
          <w:lang w:val="pl-PL"/>
        </w:rPr>
        <w:t>10540213 codayāśvān yataḥ kṛṣṇas tasya me saṁyugaṁ bhavet</w:t>
      </w:r>
    </w:p>
    <w:p w:rsidR="006C10CA" w:rsidRPr="00BE06D0" w:rsidRDefault="006C10CA" w:rsidP="00C00566">
      <w:pPr>
        <w:rPr>
          <w:lang w:val="pl-PL"/>
        </w:rPr>
      </w:pPr>
      <w:r w:rsidRPr="00BE06D0">
        <w:rPr>
          <w:lang w:val="pl-PL"/>
        </w:rPr>
        <w:t>10540221 adyāhaṁ niśitair bāṇair gopālasya su-durmateḥ</w:t>
      </w:r>
    </w:p>
    <w:p w:rsidR="006C10CA" w:rsidRPr="00BE06D0" w:rsidRDefault="006C10CA" w:rsidP="00C00566">
      <w:pPr>
        <w:rPr>
          <w:lang w:val="pl-PL"/>
        </w:rPr>
      </w:pPr>
      <w:r w:rsidRPr="00BE06D0">
        <w:rPr>
          <w:lang w:val="pl-PL"/>
        </w:rPr>
        <w:t>10540223 neṣye vīrya-madaṁ yena svasā me prasabhaṁ hṛtā</w:t>
      </w:r>
    </w:p>
    <w:p w:rsidR="006C10CA" w:rsidRPr="00BE06D0" w:rsidRDefault="006C10CA" w:rsidP="00C00566">
      <w:pPr>
        <w:rPr>
          <w:lang w:val="pl-PL"/>
        </w:rPr>
      </w:pPr>
      <w:r w:rsidRPr="00BE06D0">
        <w:rPr>
          <w:lang w:val="pl-PL"/>
        </w:rPr>
        <w:t>10540231 vikatthamānaḥ kumatir īśvarasyāpramāṇa-vit</w:t>
      </w:r>
    </w:p>
    <w:p w:rsidR="006C10CA" w:rsidRPr="00BE06D0" w:rsidRDefault="006C10CA" w:rsidP="00C00566">
      <w:pPr>
        <w:rPr>
          <w:lang w:val="pl-PL"/>
        </w:rPr>
      </w:pPr>
      <w:r w:rsidRPr="00BE06D0">
        <w:rPr>
          <w:lang w:val="pl-PL"/>
        </w:rPr>
        <w:t>10540233 rathenaikena govindaṁ tiṣṭha tiṣṭhety athāhvayat</w:t>
      </w:r>
    </w:p>
    <w:p w:rsidR="006C10CA" w:rsidRPr="00BE06D0" w:rsidRDefault="006C10CA" w:rsidP="00C00566">
      <w:pPr>
        <w:rPr>
          <w:lang w:val="pl-PL"/>
        </w:rPr>
      </w:pPr>
      <w:r w:rsidRPr="00BE06D0">
        <w:rPr>
          <w:lang w:val="pl-PL"/>
        </w:rPr>
        <w:t>10540241 dhanur vikṛṣya su-dṛḍhaṁ jaghne kṛṣṇaṁ tribhiḥ śaraiḥ</w:t>
      </w:r>
    </w:p>
    <w:p w:rsidR="006C10CA" w:rsidRPr="00BE06D0" w:rsidRDefault="006C10CA" w:rsidP="00C00566">
      <w:pPr>
        <w:rPr>
          <w:lang w:val="pl-PL"/>
        </w:rPr>
      </w:pPr>
      <w:r w:rsidRPr="00BE06D0">
        <w:rPr>
          <w:lang w:val="pl-PL"/>
        </w:rPr>
        <w:t>10540243 āha cātra kṣaṇaṁ tiṣṭha yadūnāṁ kula-pāṁsana</w:t>
      </w:r>
    </w:p>
    <w:p w:rsidR="006C10CA" w:rsidRPr="00BE06D0" w:rsidRDefault="006C10CA" w:rsidP="00C00566">
      <w:pPr>
        <w:rPr>
          <w:lang w:val="pl-PL"/>
        </w:rPr>
      </w:pPr>
      <w:r w:rsidRPr="00BE06D0">
        <w:rPr>
          <w:lang w:val="pl-PL"/>
        </w:rPr>
        <w:t>10540251 yatra yāsi svasāraṁ me muṣitvā dhvāṅkṣa-vad dhaviḥ</w:t>
      </w:r>
    </w:p>
    <w:p w:rsidR="006C10CA" w:rsidRPr="00BE06D0" w:rsidRDefault="006C10CA" w:rsidP="00C00566">
      <w:pPr>
        <w:rPr>
          <w:lang w:val="pl-PL"/>
        </w:rPr>
      </w:pPr>
      <w:r w:rsidRPr="00BE06D0">
        <w:rPr>
          <w:lang w:val="pl-PL"/>
        </w:rPr>
        <w:t>10540253 hariṣye’dya madaṁ manda māyinaḥ kūṭa-yodhinaḥ</w:t>
      </w:r>
    </w:p>
    <w:p w:rsidR="006C10CA" w:rsidRPr="00BE06D0" w:rsidRDefault="006C10CA" w:rsidP="00C00566">
      <w:pPr>
        <w:rPr>
          <w:lang w:val="pl-PL"/>
        </w:rPr>
      </w:pPr>
      <w:r w:rsidRPr="00BE06D0">
        <w:rPr>
          <w:lang w:val="pl-PL"/>
        </w:rPr>
        <w:t>10540261 yāvan na me hato bāṇaiḥ śayīthā muñca dārikām</w:t>
      </w:r>
    </w:p>
    <w:p w:rsidR="006C10CA" w:rsidRPr="00BE06D0" w:rsidRDefault="006C10CA" w:rsidP="00C00566">
      <w:pPr>
        <w:rPr>
          <w:lang w:val="pl-PL"/>
        </w:rPr>
      </w:pPr>
      <w:r w:rsidRPr="00BE06D0">
        <w:rPr>
          <w:lang w:val="pl-PL"/>
        </w:rPr>
        <w:t>10540263 smayan kṛṣṇo dhanuś chittvā ṣaḍbhir vivyādha rukmiṇam</w:t>
      </w:r>
    </w:p>
    <w:p w:rsidR="006C10CA" w:rsidRPr="00BE06D0" w:rsidRDefault="006C10CA" w:rsidP="00C00566">
      <w:pPr>
        <w:rPr>
          <w:lang w:val="pl-PL"/>
        </w:rPr>
      </w:pPr>
      <w:r w:rsidRPr="00BE06D0">
        <w:rPr>
          <w:lang w:val="pl-PL"/>
        </w:rPr>
        <w:t>10540271 aṣṭabhiś caturo vāhān dvābhyāṁ sūtaṁ dhvajaṁ tribhiḥ</w:t>
      </w:r>
    </w:p>
    <w:p w:rsidR="006C10CA" w:rsidRPr="00BE06D0" w:rsidRDefault="006C10CA" w:rsidP="00C00566">
      <w:pPr>
        <w:rPr>
          <w:lang w:val="pl-PL"/>
        </w:rPr>
      </w:pPr>
      <w:r w:rsidRPr="00BE06D0">
        <w:rPr>
          <w:lang w:val="pl-PL"/>
        </w:rPr>
        <w:t>10540273 sa cānyad dhanur ādhāya kṛṣṇaṁ vivyādha pañcabhiḥ</w:t>
      </w:r>
    </w:p>
    <w:p w:rsidR="006C10CA" w:rsidRPr="00BE06D0" w:rsidRDefault="006C10CA" w:rsidP="00C00566">
      <w:pPr>
        <w:rPr>
          <w:lang w:val="pl-PL"/>
        </w:rPr>
      </w:pPr>
      <w:r w:rsidRPr="00BE06D0">
        <w:rPr>
          <w:lang w:val="pl-PL"/>
        </w:rPr>
        <w:t>10540281 tais tāḍitaḥ śaraughais tu ciccheda dhanur acyutaḥ</w:t>
      </w:r>
    </w:p>
    <w:p w:rsidR="006C10CA" w:rsidRPr="00C6503C" w:rsidRDefault="006C10CA" w:rsidP="00C00566">
      <w:r w:rsidRPr="00C6503C">
        <w:t>10540283 punar anyad upādatta tad apy acchinad avyayaḥ</w:t>
      </w:r>
    </w:p>
    <w:p w:rsidR="006C10CA" w:rsidRPr="00C6503C" w:rsidRDefault="006C10CA" w:rsidP="00C00566">
      <w:r w:rsidRPr="00C6503C">
        <w:t>10540291 parighaṁ paṭṭiśaṁ śūlaṁ carmāsī śakti-tomarau</w:t>
      </w:r>
    </w:p>
    <w:p w:rsidR="006C10CA" w:rsidRPr="00C6503C" w:rsidRDefault="006C10CA" w:rsidP="00C00566">
      <w:r w:rsidRPr="00C6503C">
        <w:t>10540293 yad yad āyudham ādatta tat sarvaṁ so’cchinad dhariḥ</w:t>
      </w:r>
    </w:p>
    <w:p w:rsidR="006C10CA" w:rsidRPr="00C6503C" w:rsidRDefault="006C10CA" w:rsidP="00C00566">
      <w:r w:rsidRPr="00C6503C">
        <w:t>10540301 tato rathād avaplutya khaḍga-pāṇir jighāṁsayā</w:t>
      </w:r>
    </w:p>
    <w:p w:rsidR="006C10CA" w:rsidRPr="00C6503C" w:rsidRDefault="006C10CA" w:rsidP="00C00566">
      <w:r w:rsidRPr="00C6503C">
        <w:t>10540303 kṛṣṇam abhyadravat kruddhaḥ pataṅga iva pāvakam</w:t>
      </w:r>
    </w:p>
    <w:p w:rsidR="006C10CA" w:rsidRPr="00C6503C" w:rsidRDefault="006C10CA" w:rsidP="00C00566">
      <w:r w:rsidRPr="00C6503C">
        <w:t>10540311 tasya cāpatataḥ khaḍgaṁ tilaśaś carma ceṣubhiḥ</w:t>
      </w:r>
    </w:p>
    <w:p w:rsidR="006C10CA" w:rsidRPr="00C6503C" w:rsidRDefault="006C10CA" w:rsidP="00C00566">
      <w:r w:rsidRPr="00C6503C">
        <w:t>10540313 chittvāsim ādade tigmaṁ rukmiṇaṁ hantum udyataḥ</w:t>
      </w:r>
    </w:p>
    <w:p w:rsidR="006C10CA" w:rsidRPr="00C6503C" w:rsidRDefault="006C10CA" w:rsidP="00C00566">
      <w:r w:rsidRPr="00C6503C">
        <w:t>10540321 dṛṣṭvā bhrātṛ-vadhodyogaṁ rukmiṇī bhaya-vihvalā</w:t>
      </w:r>
    </w:p>
    <w:p w:rsidR="006C10CA" w:rsidRPr="00C6503C" w:rsidRDefault="006C10CA" w:rsidP="00C00566">
      <w:r w:rsidRPr="00C6503C">
        <w:t>10540323 patitvā pādayor bhartur uvāca karuṇaṁ satī</w:t>
      </w:r>
    </w:p>
    <w:p w:rsidR="006C10CA" w:rsidRPr="00C6503C" w:rsidRDefault="006C10CA" w:rsidP="00C00566">
      <w:r w:rsidRPr="00C6503C">
        <w:t>1054033 śrī-rukmiṇy uvāca</w:t>
      </w:r>
    </w:p>
    <w:p w:rsidR="006C10CA" w:rsidRPr="00C6503C" w:rsidRDefault="006C10CA" w:rsidP="00C00566">
      <w:r w:rsidRPr="00C6503C">
        <w:t>10540331 yogeśvarāprameyātman deva-deva jagat-pate</w:t>
      </w:r>
    </w:p>
    <w:p w:rsidR="006C10CA" w:rsidRPr="00C6503C" w:rsidRDefault="006C10CA" w:rsidP="00C00566">
      <w:r w:rsidRPr="00C6503C">
        <w:t>10540333 hantuṁ nārhasi kalyāṇa bhrātaraṁ me mahā-bhuja</w:t>
      </w:r>
    </w:p>
    <w:p w:rsidR="006C10CA" w:rsidRPr="00C6503C" w:rsidRDefault="006C10CA" w:rsidP="00C00566">
      <w:r w:rsidRPr="00C6503C">
        <w:t>1054034 śrī-śuka uvāca</w:t>
      </w:r>
    </w:p>
    <w:p w:rsidR="006C10CA" w:rsidRPr="00C6503C" w:rsidRDefault="006C10CA" w:rsidP="00C00566">
      <w:r w:rsidRPr="00C6503C">
        <w:t>10540341 tayā paritrāsa-vikampitāṅgayā</w:t>
      </w:r>
    </w:p>
    <w:p w:rsidR="006C10CA" w:rsidRPr="00C6503C" w:rsidRDefault="006C10CA" w:rsidP="00C00566">
      <w:r w:rsidRPr="00C6503C">
        <w:t>1054034</w:t>
      </w:r>
      <w:r>
        <w:t>2</w:t>
      </w:r>
      <w:r w:rsidRPr="00C6503C">
        <w:t xml:space="preserve"> śucāvaśuṣyan-mukha-ruddha-kaṇṭhayā</w:t>
      </w:r>
    </w:p>
    <w:p w:rsidR="006C10CA" w:rsidRPr="00C6503C" w:rsidRDefault="006C10CA" w:rsidP="00C00566">
      <w:r w:rsidRPr="00C6503C">
        <w:t>10540343 kātarya-visraṁsita-hema-mālayā</w:t>
      </w:r>
    </w:p>
    <w:p w:rsidR="006C10CA" w:rsidRPr="00C6503C" w:rsidRDefault="006C10CA" w:rsidP="00C00566">
      <w:r w:rsidRPr="00C6503C">
        <w:t>1054034</w:t>
      </w:r>
      <w:r>
        <w:t>4</w:t>
      </w:r>
      <w:r w:rsidRPr="00C6503C">
        <w:t xml:space="preserve"> gṛhīta-pādaḥ karuṇo nyavartata</w:t>
      </w:r>
    </w:p>
    <w:p w:rsidR="006C10CA" w:rsidRPr="00C6503C" w:rsidRDefault="006C10CA" w:rsidP="00C00566">
      <w:r w:rsidRPr="00C6503C">
        <w:t>10540351 cailena baddhvā tam asādhu-kāriṇaṁ</w:t>
      </w:r>
    </w:p>
    <w:p w:rsidR="006C10CA" w:rsidRPr="00C6503C" w:rsidRDefault="006C10CA" w:rsidP="00C00566">
      <w:r w:rsidRPr="00C6503C">
        <w:t>1054035</w:t>
      </w:r>
      <w:r>
        <w:t>2</w:t>
      </w:r>
      <w:r w:rsidRPr="00C6503C">
        <w:t xml:space="preserve"> sa-śmaśru-keśaṁ pravapan vyarūpayat</w:t>
      </w:r>
    </w:p>
    <w:p w:rsidR="006C10CA" w:rsidRPr="00C6503C" w:rsidRDefault="006C10CA" w:rsidP="00C00566">
      <w:r w:rsidRPr="00C6503C">
        <w:t>10540353 atāvan mamarduḥ para-sainyam adbhutaṁ</w:t>
      </w:r>
    </w:p>
    <w:p w:rsidR="006C10CA" w:rsidRPr="00C6503C" w:rsidRDefault="006C10CA" w:rsidP="00C00566">
      <w:r w:rsidRPr="00C6503C">
        <w:t>1054035</w:t>
      </w:r>
      <w:r>
        <w:t>4</w:t>
      </w:r>
      <w:r w:rsidRPr="00C6503C">
        <w:t xml:space="preserve"> yadu-pravīrā nalinīṁ yathā gajāḥ</w:t>
      </w:r>
    </w:p>
    <w:p w:rsidR="006C10CA" w:rsidRPr="00C6503C" w:rsidRDefault="006C10CA" w:rsidP="00C00566">
      <w:r w:rsidRPr="00C6503C">
        <w:t>10540361 kṛṣṇāntikam upavrajya dadṛśus tatra rukmiṇam</w:t>
      </w:r>
    </w:p>
    <w:p w:rsidR="006C10CA" w:rsidRPr="00C6503C" w:rsidRDefault="006C10CA" w:rsidP="00C00566">
      <w:r w:rsidRPr="00C6503C">
        <w:t>10540363 tathā-bhūtaṁ hata-prāyaṁ dṛṣṭvā saṅkarṣaṇo vibhuḥ</w:t>
      </w:r>
    </w:p>
    <w:p w:rsidR="006C10CA" w:rsidRPr="00C6503C" w:rsidRDefault="006C10CA" w:rsidP="00C00566">
      <w:r w:rsidRPr="00C6503C">
        <w:t>10540365 vimucya baddhaṁ karuṇo bhagavān kṛṣṇam abravīt</w:t>
      </w:r>
    </w:p>
    <w:p w:rsidR="006C10CA" w:rsidRPr="00C6503C" w:rsidRDefault="006C10CA" w:rsidP="00C00566">
      <w:r w:rsidRPr="00C6503C">
        <w:t>10540371 asādhv idaṁ tvayā kṛṣṇa kṛtam asmaj-jugupsitam</w:t>
      </w:r>
    </w:p>
    <w:p w:rsidR="006C10CA" w:rsidRPr="00C6503C" w:rsidRDefault="006C10CA" w:rsidP="00C00566">
      <w:r w:rsidRPr="00C6503C">
        <w:t>10540373 vapanaṁ śmaśru-keśānāṁ vairūpyaṁ suhṛdo vadhaḥ</w:t>
      </w:r>
    </w:p>
    <w:p w:rsidR="006C10CA" w:rsidRPr="00C6503C" w:rsidRDefault="006C10CA" w:rsidP="00C00566">
      <w:r w:rsidRPr="00C6503C">
        <w:t>10540381 maivāsmān sādhvy asūyethā bhrātur vairūpya-cintayā</w:t>
      </w:r>
    </w:p>
    <w:p w:rsidR="006C10CA" w:rsidRPr="00C6503C" w:rsidRDefault="006C10CA" w:rsidP="00C00566">
      <w:r w:rsidRPr="00C6503C">
        <w:t>10540383 sukha-duḥkha-do na cānyo’sti yataḥ sva-kṛta-bhuk pumān</w:t>
      </w:r>
    </w:p>
    <w:p w:rsidR="006C10CA" w:rsidRPr="00C6503C" w:rsidRDefault="006C10CA" w:rsidP="00C00566">
      <w:r w:rsidRPr="00C6503C">
        <w:t>10540391 bandhur vadho-'rha-doṣo’pi na bandhor vadham arhati</w:t>
      </w:r>
    </w:p>
    <w:p w:rsidR="006C10CA" w:rsidRPr="00C6503C" w:rsidRDefault="006C10CA" w:rsidP="00C00566">
      <w:r w:rsidRPr="00C6503C">
        <w:t>10540393 tyājyaḥ svenaiva doṣeṇa hataḥ kiṁ hanyate punaḥ</w:t>
      </w:r>
    </w:p>
    <w:p w:rsidR="006C10CA" w:rsidRPr="00C6503C" w:rsidRDefault="006C10CA" w:rsidP="00C00566">
      <w:r w:rsidRPr="00C6503C">
        <w:t>10540401 kṣatriyāṇām ayaṁ dharmaḥ prajāpati-vinirmitaḥ</w:t>
      </w:r>
    </w:p>
    <w:p w:rsidR="006C10CA" w:rsidRPr="00C6503C" w:rsidRDefault="006C10CA" w:rsidP="00C00566">
      <w:r w:rsidRPr="00C6503C">
        <w:t>10540403 bhrātāpi bhrātaraṁ hanyād yena ghoratamas tataḥ</w:t>
      </w:r>
    </w:p>
    <w:p w:rsidR="006C10CA" w:rsidRPr="00C6503C" w:rsidRDefault="006C10CA" w:rsidP="00C00566">
      <w:r w:rsidRPr="00C6503C">
        <w:t>10540411 rājyasya bhūmer vittasya striyo mānasya tejasaḥ</w:t>
      </w:r>
    </w:p>
    <w:p w:rsidR="006C10CA" w:rsidRPr="00C6503C" w:rsidRDefault="006C10CA" w:rsidP="00C00566">
      <w:r w:rsidRPr="00C6503C">
        <w:t>10540413 mānino’nyasya vā hetoḥ śrī-madāndhāḥ kṣipanti hi</w:t>
      </w:r>
    </w:p>
    <w:p w:rsidR="006C10CA" w:rsidRPr="00C6503C" w:rsidRDefault="006C10CA" w:rsidP="00C00566">
      <w:r w:rsidRPr="00C6503C">
        <w:t>10540421 taveyaṁ viṣamā buddhiḥ sarva-bhūteṣu durhṛdām</w:t>
      </w:r>
    </w:p>
    <w:p w:rsidR="006C10CA" w:rsidRPr="00C6503C" w:rsidRDefault="006C10CA" w:rsidP="00C00566">
      <w:r w:rsidRPr="00C6503C">
        <w:t>10540423 yan manyase sadābhadraṁ suhṛdāṁ bhadram ajña-vat</w:t>
      </w:r>
    </w:p>
    <w:p w:rsidR="006C10CA" w:rsidRPr="00C6503C" w:rsidRDefault="006C10CA" w:rsidP="00C00566">
      <w:r w:rsidRPr="00C6503C">
        <w:t>10540431 ātma-moho nṛṇām eva kalpate deva-māyayā</w:t>
      </w:r>
    </w:p>
    <w:p w:rsidR="006C10CA" w:rsidRPr="00C6503C" w:rsidRDefault="006C10CA" w:rsidP="00C00566">
      <w:r w:rsidRPr="00C6503C">
        <w:t>10540433 suhṛd durhṛd udāsīna iti dehātma-māninām</w:t>
      </w:r>
    </w:p>
    <w:p w:rsidR="006C10CA" w:rsidRPr="00C6503C" w:rsidRDefault="006C10CA" w:rsidP="00C00566">
      <w:r w:rsidRPr="00C6503C">
        <w:t>10540441 eka eva paro hy ātmā sarveṣām api dehinām</w:t>
      </w:r>
    </w:p>
    <w:p w:rsidR="006C10CA" w:rsidRPr="00C6503C" w:rsidRDefault="006C10CA" w:rsidP="00C00566">
      <w:r w:rsidRPr="00C6503C">
        <w:t>10540443 nāneva gṛhyate mūḍhair yathā jyotir yathā nabhaḥ</w:t>
      </w:r>
    </w:p>
    <w:p w:rsidR="006C10CA" w:rsidRPr="00C6503C" w:rsidRDefault="006C10CA" w:rsidP="00C00566">
      <w:r w:rsidRPr="00C6503C">
        <w:t>10540451 deha ādy-antavān eṣa dravya-prāṇa-guṇātmakaḥ</w:t>
      </w:r>
    </w:p>
    <w:p w:rsidR="006C10CA" w:rsidRPr="00C6503C" w:rsidRDefault="006C10CA" w:rsidP="00C00566">
      <w:r w:rsidRPr="00C6503C">
        <w:t>10540453 ātmany avidyayā kḷptaḥ saṁsārayati dehinam</w:t>
      </w:r>
    </w:p>
    <w:p w:rsidR="006C10CA" w:rsidRPr="00C6503C" w:rsidRDefault="006C10CA" w:rsidP="00C00566">
      <w:r w:rsidRPr="00C6503C">
        <w:t>10540461 nātmano’nyena saṁyogo viyogaś cāsataḥ sati</w:t>
      </w:r>
    </w:p>
    <w:p w:rsidR="006C10CA" w:rsidRPr="00C6503C" w:rsidRDefault="006C10CA" w:rsidP="00C00566">
      <w:r w:rsidRPr="00C6503C">
        <w:t>10540463 tad-dhetutvāt tat-prasiddher dṛg-rūpābhyāṁ yathā raveḥ</w:t>
      </w:r>
    </w:p>
    <w:p w:rsidR="006C10CA" w:rsidRPr="00C6503C" w:rsidRDefault="006C10CA" w:rsidP="00C00566">
      <w:r w:rsidRPr="00C6503C">
        <w:t>10540471 janmādayas tu dehasya vikriyā nātmanaḥ kvacit</w:t>
      </w:r>
    </w:p>
    <w:p w:rsidR="006C10CA" w:rsidRPr="00C6503C" w:rsidRDefault="006C10CA" w:rsidP="00C00566">
      <w:r w:rsidRPr="00C6503C">
        <w:t>10540473 kalānām iva naivendor mṛtir hy asya kuhūr iva</w:t>
      </w:r>
    </w:p>
    <w:p w:rsidR="006C10CA" w:rsidRPr="00C6503C" w:rsidRDefault="006C10CA" w:rsidP="00C00566">
      <w:r w:rsidRPr="00C6503C">
        <w:t>10540481 yathā śayāna ātmānaṁ viṣayān phalam eva ca</w:t>
      </w:r>
    </w:p>
    <w:p w:rsidR="006C10CA" w:rsidRPr="00C6503C" w:rsidRDefault="006C10CA" w:rsidP="00C00566">
      <w:r w:rsidRPr="00C6503C">
        <w:t>10540483 anubhuṅkte’py asaty arthe tathāpnoty abudho bhavam</w:t>
      </w:r>
    </w:p>
    <w:p w:rsidR="006C10CA" w:rsidRPr="00C6503C" w:rsidRDefault="006C10CA" w:rsidP="00C00566">
      <w:r w:rsidRPr="00C6503C">
        <w:t>10540491 tasmād ajñāna-jaṁ śokam ātma-śoṣa-vimohanam</w:t>
      </w:r>
    </w:p>
    <w:p w:rsidR="006C10CA" w:rsidRPr="00C6503C" w:rsidRDefault="006C10CA" w:rsidP="00C00566">
      <w:r w:rsidRPr="00C6503C">
        <w:t>10540493 tattva-jñānena nirhṛtya sva-sthā bhava śuci-smite</w:t>
      </w:r>
    </w:p>
    <w:p w:rsidR="006C10CA" w:rsidRPr="00C6503C" w:rsidRDefault="006C10CA" w:rsidP="00C00566">
      <w:r w:rsidRPr="00C6503C">
        <w:t>1054050 śrī-śuka uvāca</w:t>
      </w:r>
    </w:p>
    <w:p w:rsidR="006C10CA" w:rsidRPr="00C6503C" w:rsidRDefault="006C10CA" w:rsidP="00C00566">
      <w:r w:rsidRPr="00C6503C">
        <w:t>10540501 evaṁ bhagavatā tanvī rāmeṇa pratibodhitā</w:t>
      </w:r>
    </w:p>
    <w:p w:rsidR="006C10CA" w:rsidRPr="00C6503C" w:rsidRDefault="006C10CA" w:rsidP="00C00566">
      <w:r w:rsidRPr="00C6503C">
        <w:t>10540503 vaimanasyaṁ parityajya mano buddhyā samādadhe</w:t>
      </w:r>
    </w:p>
    <w:p w:rsidR="006C10CA" w:rsidRPr="00C6503C" w:rsidRDefault="006C10CA" w:rsidP="00C00566">
      <w:r w:rsidRPr="00C6503C">
        <w:t>10540511 prāṇāvaśeṣa utsṛṣṭo dviḍbhir hata-bala-prabhaḥ</w:t>
      </w:r>
    </w:p>
    <w:p w:rsidR="006C10CA" w:rsidRPr="00C6503C" w:rsidRDefault="006C10CA" w:rsidP="00C00566">
      <w:r w:rsidRPr="00C6503C">
        <w:t>10540513 smaran virūpa-karaṇaṁ vitathātma-manorathaḥ</w:t>
      </w:r>
    </w:p>
    <w:p w:rsidR="006C10CA" w:rsidRPr="00C6503C" w:rsidRDefault="006C10CA" w:rsidP="00C00566">
      <w:r w:rsidRPr="00C6503C">
        <w:t>10540521 cakre bhojakaṭaṁ nāma nivāsāya mahat puram</w:t>
      </w:r>
    </w:p>
    <w:p w:rsidR="006C10CA" w:rsidRPr="00C6503C" w:rsidRDefault="006C10CA" w:rsidP="00C00566">
      <w:r w:rsidRPr="00C6503C">
        <w:t>10540523 ahatvā durmatiṁ kṛṣṇam apratyūhya yavīyasīm</w:t>
      </w:r>
    </w:p>
    <w:p w:rsidR="006C10CA" w:rsidRPr="00C6503C" w:rsidRDefault="006C10CA" w:rsidP="00C00566">
      <w:r w:rsidRPr="00C6503C">
        <w:t>10540525 kuṇḍinaṁ na pravekṣyāmīty uktvā tatrāvasad ruṣā</w:t>
      </w:r>
    </w:p>
    <w:p w:rsidR="006C10CA" w:rsidRPr="00C6503C" w:rsidRDefault="006C10CA" w:rsidP="00C00566">
      <w:r w:rsidRPr="00C6503C">
        <w:t>10540531 bhagavān bhīṣmaka-sutām evaṁ nirjitya bhūmipān</w:t>
      </w:r>
    </w:p>
    <w:p w:rsidR="006C10CA" w:rsidRPr="00C6503C" w:rsidRDefault="006C10CA" w:rsidP="00C00566">
      <w:r w:rsidRPr="00C6503C">
        <w:t>10540533 puram ānīya vidhi-vad upayeme kurūdvaha</w:t>
      </w:r>
    </w:p>
    <w:p w:rsidR="006C10CA" w:rsidRPr="00C6503C" w:rsidRDefault="006C10CA" w:rsidP="00C00566">
      <w:r w:rsidRPr="00C6503C">
        <w:t>10540541 tadā mahotsavo nṝṇāṁ yadu-puryāṁ gṛhe gṛhe</w:t>
      </w:r>
    </w:p>
    <w:p w:rsidR="006C10CA" w:rsidRPr="00C6503C" w:rsidRDefault="006C10CA" w:rsidP="00C00566">
      <w:r w:rsidRPr="00C6503C">
        <w:t>10540543 abhūd ananya-bhāvānāṁ kṛṣṇe yadu-patau nṛpa</w:t>
      </w:r>
    </w:p>
    <w:p w:rsidR="006C10CA" w:rsidRPr="00C6503C" w:rsidRDefault="006C10CA" w:rsidP="00C00566">
      <w:r w:rsidRPr="00C6503C">
        <w:t>10540551 narā nāryaś ca muditāḥ pramṛṣṭa-maṇi-kuṇḍalāḥ</w:t>
      </w:r>
    </w:p>
    <w:p w:rsidR="006C10CA" w:rsidRPr="00C6503C" w:rsidRDefault="006C10CA" w:rsidP="00C00566">
      <w:r w:rsidRPr="00C6503C">
        <w:t>10540553 pāribarham upājahrur varayoś citra-vāsasoḥ</w:t>
      </w:r>
    </w:p>
    <w:p w:rsidR="006C10CA" w:rsidRPr="00C6503C" w:rsidRDefault="006C10CA" w:rsidP="00C00566">
      <w:r w:rsidRPr="00C6503C">
        <w:t>10540561 sā vṛṣṇi-pury uttambhitendra-ketubhir</w:t>
      </w:r>
    </w:p>
    <w:p w:rsidR="006C10CA" w:rsidRPr="00C6503C" w:rsidRDefault="006C10CA" w:rsidP="00C00566">
      <w:r w:rsidRPr="00C6503C">
        <w:t>10540562 vicitra-mālyāmbara-ratna-toraṇaiḥ</w:t>
      </w:r>
    </w:p>
    <w:p w:rsidR="006C10CA" w:rsidRPr="00C6503C" w:rsidRDefault="006C10CA" w:rsidP="00C00566">
      <w:r w:rsidRPr="00C6503C">
        <w:t>10540563 babhau prati-dvāry upakḷpta-maṅgalair</w:t>
      </w:r>
    </w:p>
    <w:p w:rsidR="006C10CA" w:rsidRPr="00C6503C" w:rsidRDefault="006C10CA" w:rsidP="00C00566">
      <w:r w:rsidRPr="00C6503C">
        <w:t>10540564 āpūrṇa-kumbhāguru-dhūpa-dīpakaiḥ</w:t>
      </w:r>
    </w:p>
    <w:p w:rsidR="006C10CA" w:rsidRPr="00C6503C" w:rsidRDefault="006C10CA" w:rsidP="00C00566">
      <w:r w:rsidRPr="00C6503C">
        <w:t>10540571 sikta-mārgā mada-cyudbhir āhūta-preṣṭha-bhūbhujām</w:t>
      </w:r>
    </w:p>
    <w:p w:rsidR="006C10CA" w:rsidRPr="00C6503C" w:rsidRDefault="006C10CA" w:rsidP="00C00566">
      <w:r w:rsidRPr="00C6503C">
        <w:t>10540573 gajair dvāḥsu parāmṛṣṭa- rambhā-pūgopaśobhitā</w:t>
      </w:r>
    </w:p>
    <w:p w:rsidR="006C10CA" w:rsidRPr="00C6503C" w:rsidRDefault="006C10CA" w:rsidP="00C00566">
      <w:r w:rsidRPr="00C6503C">
        <w:t>10540581 kuru-sṛñjaya-kaikeya- vidarbha-yadu-kuntayaḥ</w:t>
      </w:r>
    </w:p>
    <w:p w:rsidR="006C10CA" w:rsidRPr="00C6503C" w:rsidRDefault="006C10CA" w:rsidP="00C00566">
      <w:r w:rsidRPr="00C6503C">
        <w:t>10540583 mitho mumudire tasmin sambhramāt paridhāvatām</w:t>
      </w:r>
    </w:p>
    <w:p w:rsidR="006C10CA" w:rsidRPr="00C6503C" w:rsidRDefault="006C10CA" w:rsidP="00C00566">
      <w:r w:rsidRPr="00C6503C">
        <w:t>10540591 rukmiṇyā haraṇaṁ śrutvā gīyamānaṁ tatas tataḥ</w:t>
      </w:r>
    </w:p>
    <w:p w:rsidR="006C10CA" w:rsidRPr="00C6503C" w:rsidRDefault="006C10CA" w:rsidP="00C00566">
      <w:r w:rsidRPr="00C6503C">
        <w:t>10540593 rājāno rāja-kanyāś ca babhūvur bhṛśa-vismitāḥ</w:t>
      </w:r>
    </w:p>
    <w:p w:rsidR="006C10CA" w:rsidRPr="00C6503C" w:rsidRDefault="006C10CA" w:rsidP="00C00566">
      <w:r w:rsidRPr="00C6503C">
        <w:t>10540601 dvārakāyām abhūd rājan mahā-modaḥ puraukasām</w:t>
      </w:r>
    </w:p>
    <w:p w:rsidR="006C10CA" w:rsidRPr="00C6503C" w:rsidRDefault="006C10CA" w:rsidP="00C00566">
      <w:r w:rsidRPr="00C6503C">
        <w:t>10540603 rukmiṇyā ramayopetaṁ dṛṣṭvā kṛṣṇaṁ śriyaḥ patim</w:t>
      </w:r>
    </w:p>
    <w:p w:rsidR="006C10CA" w:rsidRPr="00C6503C" w:rsidRDefault="006C10CA" w:rsidP="00C00566">
      <w:r w:rsidRPr="00C6503C">
        <w:t>1055001 śrī-śuka uvāca</w:t>
      </w:r>
    </w:p>
    <w:p w:rsidR="006C10CA" w:rsidRPr="00C6503C" w:rsidRDefault="006C10CA" w:rsidP="00C00566">
      <w:r w:rsidRPr="00C6503C">
        <w:t>10550011 kāmas tu vāsudevāṁśo dagdhaḥ prāg rudra-manyunā</w:t>
      </w:r>
    </w:p>
    <w:p w:rsidR="006C10CA" w:rsidRPr="00C6503C" w:rsidRDefault="006C10CA" w:rsidP="00C00566">
      <w:r w:rsidRPr="00C6503C">
        <w:t>10550013 dehopapattaye bhūyas tam eva pratyapadyata</w:t>
      </w:r>
    </w:p>
    <w:p w:rsidR="006C10CA" w:rsidRPr="00C6503C" w:rsidRDefault="006C10CA" w:rsidP="00C00566">
      <w:r w:rsidRPr="00C6503C">
        <w:t>10550021 sa eva jāto vaidarbhyāṁ kṛṣṇa-vīrya-samudbhavaḥ</w:t>
      </w:r>
    </w:p>
    <w:p w:rsidR="006C10CA" w:rsidRPr="00C6503C" w:rsidRDefault="006C10CA" w:rsidP="00C00566">
      <w:r w:rsidRPr="00C6503C">
        <w:t>10550023 pradyumna iti vikhyātaḥ sarvato’navamaḥ pituḥ</w:t>
      </w:r>
    </w:p>
    <w:p w:rsidR="006C10CA" w:rsidRPr="00C6503C" w:rsidRDefault="006C10CA" w:rsidP="00C00566">
      <w:r w:rsidRPr="00C6503C">
        <w:t>10550031 taṁ śambaraḥ kāma-rūpī hṛtvā tokam anirdaśam</w:t>
      </w:r>
    </w:p>
    <w:p w:rsidR="006C10CA" w:rsidRPr="00C6503C" w:rsidRDefault="006C10CA" w:rsidP="00C00566">
      <w:r w:rsidRPr="00C6503C">
        <w:t>10550033 sa viditvātmanaḥ śatruṁ prāsyodanvaty agād gṛham</w:t>
      </w:r>
    </w:p>
    <w:p w:rsidR="006C10CA" w:rsidRPr="00C6503C" w:rsidRDefault="006C10CA" w:rsidP="00C00566">
      <w:r w:rsidRPr="00C6503C">
        <w:t>10550041 taṁ nirjagāra balavān mīnaḥ so’py aparaiḥ saha</w:t>
      </w:r>
    </w:p>
    <w:p w:rsidR="006C10CA" w:rsidRPr="00C6503C" w:rsidRDefault="006C10CA" w:rsidP="00C00566">
      <w:r w:rsidRPr="00C6503C">
        <w:t>10550043 vṛto jālena mahatā gṛhīto matsya-jīvibhiḥ</w:t>
      </w:r>
    </w:p>
    <w:p w:rsidR="006C10CA" w:rsidRPr="00C6503C" w:rsidRDefault="006C10CA" w:rsidP="00C00566">
      <w:r w:rsidRPr="00C6503C">
        <w:t>10550051 taṁ śambarāya kaivartā upājahrur upāyanam</w:t>
      </w:r>
    </w:p>
    <w:p w:rsidR="006C10CA" w:rsidRPr="00C6503C" w:rsidRDefault="006C10CA" w:rsidP="00C00566">
      <w:r w:rsidRPr="00C6503C">
        <w:t>10550053 sūdā mahānasaṁ nītvā- vadyan sudhitinādbhutam</w:t>
      </w:r>
    </w:p>
    <w:p w:rsidR="006C10CA" w:rsidRPr="00C6503C" w:rsidRDefault="006C10CA" w:rsidP="00C00566">
      <w:r w:rsidRPr="00C6503C">
        <w:t>10550061 dṛṣṭvā tad-udare bālaṁ māyāvatyai nyavedayan</w:t>
      </w:r>
    </w:p>
    <w:p w:rsidR="006C10CA" w:rsidRPr="00C6503C" w:rsidRDefault="006C10CA" w:rsidP="00C00566">
      <w:r w:rsidRPr="00C6503C">
        <w:t>10550063 nārado’kathayat sarvaṁ tasyāḥ śaṅkita-cetasaḥ</w:t>
      </w:r>
    </w:p>
    <w:p w:rsidR="006C10CA" w:rsidRPr="00C6503C" w:rsidRDefault="006C10CA" w:rsidP="00C00566">
      <w:r w:rsidRPr="00C6503C">
        <w:t>10550065 bālasya tattvam utpattiṁ matsyodara-niveśanam</w:t>
      </w:r>
    </w:p>
    <w:p w:rsidR="006C10CA" w:rsidRPr="00C6503C" w:rsidRDefault="006C10CA" w:rsidP="00C00566">
      <w:r w:rsidRPr="00C6503C">
        <w:t>10550071 sā ca kāmasya vai patnī ratir nāma yaśasvinī</w:t>
      </w:r>
    </w:p>
    <w:p w:rsidR="006C10CA" w:rsidRPr="00C6503C" w:rsidRDefault="006C10CA" w:rsidP="00C00566">
      <w:r w:rsidRPr="00C6503C">
        <w:t>10550073 patyur nirdagdha-dehasya dehotpattiṁ pratīkṣatī</w:t>
      </w:r>
    </w:p>
    <w:p w:rsidR="006C10CA" w:rsidRPr="00C6503C" w:rsidRDefault="006C10CA" w:rsidP="00C00566">
      <w:r w:rsidRPr="00C6503C">
        <w:t>10550081 nirūpitā śambareṇa sā sūdaudana-sādhane</w:t>
      </w:r>
    </w:p>
    <w:p w:rsidR="006C10CA" w:rsidRPr="00C6503C" w:rsidRDefault="006C10CA" w:rsidP="00C00566">
      <w:r w:rsidRPr="00C6503C">
        <w:t>10550083 kāmadevaṁ śiśuṁ buddhvā cakre snehaṁ tadārbhake</w:t>
      </w:r>
    </w:p>
    <w:p w:rsidR="006C10CA" w:rsidRPr="00C6503C" w:rsidRDefault="006C10CA" w:rsidP="00C00566">
      <w:r w:rsidRPr="00C6503C">
        <w:t>10550091 nāti-dīrgheṇa kālena sa kārṣṇi rūṭha-yauvanaḥ</w:t>
      </w:r>
    </w:p>
    <w:p w:rsidR="006C10CA" w:rsidRPr="00C6503C" w:rsidRDefault="006C10CA" w:rsidP="00C00566">
      <w:r w:rsidRPr="00C6503C">
        <w:t>10550093 janayām āsa nārīṇāṁ vīkṣantīnāṁ ca vibhramam</w:t>
      </w:r>
    </w:p>
    <w:p w:rsidR="006C10CA" w:rsidRPr="00C6503C" w:rsidRDefault="006C10CA" w:rsidP="00C00566">
      <w:r w:rsidRPr="00C6503C">
        <w:t>10550101 sā taṁ patiṁ padma-dalāyatekṣaṇaṁ</w:t>
      </w:r>
    </w:p>
    <w:p w:rsidR="006C10CA" w:rsidRPr="00C6503C" w:rsidRDefault="006C10CA" w:rsidP="00C00566">
      <w:r w:rsidRPr="00C6503C">
        <w:t>1055010</w:t>
      </w:r>
      <w:r>
        <w:t>2</w:t>
      </w:r>
      <w:r w:rsidRPr="00C6503C">
        <w:t xml:space="preserve"> pralamba-bāhuṁ nara-loka-sundaram</w:t>
      </w:r>
    </w:p>
    <w:p w:rsidR="006C10CA" w:rsidRPr="00C6503C" w:rsidRDefault="006C10CA" w:rsidP="00C00566">
      <w:r w:rsidRPr="00C6503C">
        <w:t>10550103 asa-vrīḍa-hāsottabhita-bhruvekṣatī</w:t>
      </w:r>
    </w:p>
    <w:p w:rsidR="006C10CA" w:rsidRPr="00C6503C" w:rsidRDefault="006C10CA" w:rsidP="00C00566">
      <w:r w:rsidRPr="00C6503C">
        <w:t>1055010</w:t>
      </w:r>
      <w:r>
        <w:t>4</w:t>
      </w:r>
      <w:r w:rsidRPr="00C6503C">
        <w:t xml:space="preserve"> prītyopatasthe ratir aṅga saurataiḥ</w:t>
      </w:r>
    </w:p>
    <w:p w:rsidR="006C10CA" w:rsidRPr="00C6503C" w:rsidRDefault="006C10CA" w:rsidP="00C00566">
      <w:r w:rsidRPr="00C6503C">
        <w:t>10550111 tām āha bhagavān kārṣṇir mātas te matir anyathā</w:t>
      </w:r>
    </w:p>
    <w:p w:rsidR="006C10CA" w:rsidRPr="00C6503C" w:rsidRDefault="006C10CA" w:rsidP="00C00566">
      <w:r w:rsidRPr="00C6503C">
        <w:t>10550113 mātṛ-bhāvam atikramya vartase kāminī yathā</w:t>
      </w:r>
    </w:p>
    <w:p w:rsidR="006C10CA" w:rsidRPr="00C6503C" w:rsidRDefault="006C10CA" w:rsidP="00C00566">
      <w:r w:rsidRPr="00C6503C">
        <w:t>1055012 ratir uvāca</w:t>
      </w:r>
    </w:p>
    <w:p w:rsidR="006C10CA" w:rsidRPr="00C6503C" w:rsidRDefault="006C10CA" w:rsidP="00C00566">
      <w:r w:rsidRPr="00C6503C">
        <w:t>10550121 bhavān nārāyaṇa-sutaḥ śambareṇa hṛto gṛhāt</w:t>
      </w:r>
    </w:p>
    <w:p w:rsidR="006C10CA" w:rsidRPr="00C6503C" w:rsidRDefault="006C10CA" w:rsidP="00C00566">
      <w:r w:rsidRPr="00C6503C">
        <w:t>10550123 ahaṁ te’dhikṛtā patnī ratiḥ kāmo bhavān prabho</w:t>
      </w:r>
    </w:p>
    <w:p w:rsidR="006C10CA" w:rsidRPr="00C6503C" w:rsidRDefault="006C10CA" w:rsidP="00C00566">
      <w:r w:rsidRPr="00C6503C">
        <w:t>10550131 eṣa tvānirdaśaṁ sindhāv akṣipac chambaro’suraḥ</w:t>
      </w:r>
    </w:p>
    <w:p w:rsidR="006C10CA" w:rsidRPr="00C6503C" w:rsidRDefault="006C10CA" w:rsidP="00C00566">
      <w:r w:rsidRPr="00C6503C">
        <w:t>10550133 matsyo’grasīt tad-udarād itaḥ prāpto bhavān prabho</w:t>
      </w:r>
    </w:p>
    <w:p w:rsidR="006C10CA" w:rsidRPr="00C6503C" w:rsidRDefault="006C10CA" w:rsidP="00C00566">
      <w:r w:rsidRPr="00C6503C">
        <w:t>10550141 tam imaṁ jahi durdharṣaṁ durjayaṁ śatrum ātmanaḥ</w:t>
      </w:r>
    </w:p>
    <w:p w:rsidR="006C10CA" w:rsidRPr="00C6503C" w:rsidRDefault="006C10CA" w:rsidP="00C00566">
      <w:r w:rsidRPr="00C6503C">
        <w:t>10550143 māyā-śata-vidaṁ taṁ ca māyābhir mohanādibhiḥ</w:t>
      </w:r>
    </w:p>
    <w:p w:rsidR="006C10CA" w:rsidRPr="00C6503C" w:rsidRDefault="006C10CA" w:rsidP="00C00566">
      <w:r w:rsidRPr="00C6503C">
        <w:t>10550151 pariśocati te mātā kurarīva gata-prajā</w:t>
      </w:r>
    </w:p>
    <w:p w:rsidR="006C10CA" w:rsidRPr="00C6503C" w:rsidRDefault="006C10CA" w:rsidP="00C00566">
      <w:r w:rsidRPr="00C6503C">
        <w:t>10550153 putra-snehākulā dīnā vivatsā gaur ivāturā</w:t>
      </w:r>
    </w:p>
    <w:p w:rsidR="006C10CA" w:rsidRPr="00C6503C" w:rsidRDefault="006C10CA" w:rsidP="00C00566">
      <w:r w:rsidRPr="00C6503C">
        <w:t>10550161 prabhāṣyaivaṁ dadau vidyāṁ pradyumnāya mahātmane</w:t>
      </w:r>
    </w:p>
    <w:p w:rsidR="006C10CA" w:rsidRPr="00C6503C" w:rsidRDefault="006C10CA" w:rsidP="00C00566">
      <w:r w:rsidRPr="00C6503C">
        <w:t>10550163 māyāvatī mahā-māyāṁ sarva-māyā-vināśinīm</w:t>
      </w:r>
    </w:p>
    <w:p w:rsidR="006C10CA" w:rsidRPr="00C6503C" w:rsidRDefault="006C10CA" w:rsidP="00C00566">
      <w:r w:rsidRPr="00C6503C">
        <w:t>10550171 sa ca śambaram abhyetya saṁyugāya samāhvayat</w:t>
      </w:r>
    </w:p>
    <w:p w:rsidR="006C10CA" w:rsidRPr="00C6503C" w:rsidRDefault="006C10CA" w:rsidP="00C00566">
      <w:r w:rsidRPr="00C6503C">
        <w:t>10550173 aviṣahyais tam ākṣepaiḥ kṣipan sañjanayan kalim</w:t>
      </w:r>
    </w:p>
    <w:p w:rsidR="006C10CA" w:rsidRPr="00C6503C" w:rsidRDefault="006C10CA" w:rsidP="00C00566">
      <w:r w:rsidRPr="00C6503C">
        <w:t>10550181 so’dhikṣipto durvācobhiḥ padāhata ivoragaḥ</w:t>
      </w:r>
    </w:p>
    <w:p w:rsidR="006C10CA" w:rsidRPr="00C6503C" w:rsidRDefault="006C10CA" w:rsidP="00C00566">
      <w:r w:rsidRPr="00C6503C">
        <w:t>10550183 niścakrāma gadā-pāṇir amarṣāt tāmra-locanaḥ</w:t>
      </w:r>
    </w:p>
    <w:p w:rsidR="006C10CA" w:rsidRPr="00C6503C" w:rsidRDefault="006C10CA" w:rsidP="00C00566">
      <w:r w:rsidRPr="00C6503C">
        <w:t>10550191 gadām āvidhya tarasā pradyumnāya mahātmane</w:t>
      </w:r>
    </w:p>
    <w:p w:rsidR="006C10CA" w:rsidRPr="00C6503C" w:rsidRDefault="006C10CA" w:rsidP="00C00566">
      <w:r w:rsidRPr="00C6503C">
        <w:t>10550193 prakṣipya vyanadan nādaṁ vajra-niṣpeṣa-niṣṭhuram</w:t>
      </w:r>
    </w:p>
    <w:p w:rsidR="006C10CA" w:rsidRPr="00C6503C" w:rsidRDefault="006C10CA" w:rsidP="00C00566">
      <w:r w:rsidRPr="00C6503C">
        <w:t>10550201 tām āpatantīṁ bhagavān pradyumno gadayā gadām</w:t>
      </w:r>
    </w:p>
    <w:p w:rsidR="006C10CA" w:rsidRPr="00C6503C" w:rsidRDefault="006C10CA" w:rsidP="00C00566">
      <w:r w:rsidRPr="00C6503C">
        <w:t>10550203 apāsya śatrave kruddhaḥ prāhiṇot sva-gadāṁ nṛpa</w:t>
      </w:r>
    </w:p>
    <w:p w:rsidR="006C10CA" w:rsidRPr="00C6503C" w:rsidRDefault="006C10CA" w:rsidP="00C00566">
      <w:r w:rsidRPr="00C6503C">
        <w:t>10550211 sa ca māyāṁ samāśritya daiteyīṁ maya-darśitam</w:t>
      </w:r>
    </w:p>
    <w:p w:rsidR="006C10CA" w:rsidRPr="00C6503C" w:rsidRDefault="006C10CA" w:rsidP="00C00566">
      <w:r w:rsidRPr="00C6503C">
        <w:t>10550213 mumuce’stra-mayaṁ varṣaṁ kārṣṇau vaihāyaso’suraḥ</w:t>
      </w:r>
    </w:p>
    <w:p w:rsidR="006C10CA" w:rsidRPr="00C6503C" w:rsidRDefault="006C10CA" w:rsidP="00C00566">
      <w:r w:rsidRPr="00C6503C">
        <w:t>10550221 bādhyamāno’stra-varṣeṇa raukmiṇeyo mahā-rathaḥ</w:t>
      </w:r>
    </w:p>
    <w:p w:rsidR="006C10CA" w:rsidRPr="00C6503C" w:rsidRDefault="006C10CA" w:rsidP="00C00566">
      <w:r w:rsidRPr="00C6503C">
        <w:t>10550223 sattvātmikāṁ mahā-vidyāṁ sarva-māyopamardinīm</w:t>
      </w:r>
    </w:p>
    <w:p w:rsidR="006C10CA" w:rsidRPr="00C6503C" w:rsidRDefault="006C10CA" w:rsidP="00C00566">
      <w:r w:rsidRPr="00C6503C">
        <w:t>10550231 tato gauhyaka-gāndharva- paiśācoraga-rākṣasīḥ</w:t>
      </w:r>
    </w:p>
    <w:p w:rsidR="006C10CA" w:rsidRPr="00C6503C" w:rsidRDefault="006C10CA" w:rsidP="00C00566">
      <w:r w:rsidRPr="00C6503C">
        <w:t>10550233 prāyuṅkta śataśo daityaḥ kārṣṇir vyadhamayat sa tāḥ</w:t>
      </w:r>
    </w:p>
    <w:p w:rsidR="006C10CA" w:rsidRPr="00C6503C" w:rsidRDefault="006C10CA" w:rsidP="00C00566">
      <w:r w:rsidRPr="00C6503C">
        <w:t>10550241 niśātam asim udyamya sa-kirīṭaṁ sa-kuṇḍalam</w:t>
      </w:r>
    </w:p>
    <w:p w:rsidR="006C10CA" w:rsidRPr="00C6503C" w:rsidRDefault="006C10CA" w:rsidP="00C00566">
      <w:r w:rsidRPr="00C6503C">
        <w:t>10550243 śambarasya śiraḥ kāyāt tāmra-śmaśrv ojasāharat</w:t>
      </w:r>
    </w:p>
    <w:p w:rsidR="006C10CA" w:rsidRPr="00C6503C" w:rsidRDefault="006C10CA" w:rsidP="00C00566">
      <w:r w:rsidRPr="00C6503C">
        <w:t>10550251 ākīryamāṇo divi-jaiḥ stuvadbhiḥ kusumotkaraiḥ</w:t>
      </w:r>
    </w:p>
    <w:p w:rsidR="006C10CA" w:rsidRPr="00C6503C" w:rsidRDefault="006C10CA" w:rsidP="00C00566">
      <w:r w:rsidRPr="00C6503C">
        <w:t>10550253 bhāryayāmbara-cāriṇyā puraṁ nīto vihāyasā</w:t>
      </w:r>
    </w:p>
    <w:p w:rsidR="006C10CA" w:rsidRPr="00C6503C" w:rsidRDefault="006C10CA" w:rsidP="00C00566">
      <w:r w:rsidRPr="00C6503C">
        <w:t>10550261 antaḥ-pura-varaṁ rājan lalanā-śata-saṅkulam</w:t>
      </w:r>
    </w:p>
    <w:p w:rsidR="006C10CA" w:rsidRPr="00C6503C" w:rsidRDefault="006C10CA" w:rsidP="00C00566">
      <w:r w:rsidRPr="00C6503C">
        <w:t>10550263 viveśa patnyā gaganād vidyuteva balāhakaḥ</w:t>
      </w:r>
    </w:p>
    <w:p w:rsidR="006C10CA" w:rsidRPr="00C6503C" w:rsidRDefault="006C10CA" w:rsidP="00C00566">
      <w:r w:rsidRPr="00C6503C">
        <w:t>10550271 taṁ dṛṣṭvā jalada-śyāmaṁ pīta-kauśeya-vāsasam</w:t>
      </w:r>
    </w:p>
    <w:p w:rsidR="006C10CA" w:rsidRPr="00C6503C" w:rsidRDefault="006C10CA" w:rsidP="00C00566">
      <w:r w:rsidRPr="00C6503C">
        <w:t>10550273 pralamba-bāhuṁ tāmrākṣaṁ su-smitaṁ rucirānanam</w:t>
      </w:r>
    </w:p>
    <w:p w:rsidR="006C10CA" w:rsidRPr="00C6503C" w:rsidRDefault="006C10CA" w:rsidP="00C00566">
      <w:r w:rsidRPr="00C6503C">
        <w:t>10550281 sv-alaṅkṛta-mukhāmbhojaṁ nīla-vakrālakālibhiḥ</w:t>
      </w:r>
    </w:p>
    <w:p w:rsidR="006C10CA" w:rsidRPr="00C6503C" w:rsidRDefault="006C10CA" w:rsidP="00C00566">
      <w:r w:rsidRPr="00C6503C">
        <w:t>10550283 kṛṣṇaṁ matvā striyo hrītā nililyus tatra tatra ha</w:t>
      </w:r>
    </w:p>
    <w:p w:rsidR="006C10CA" w:rsidRPr="00C6503C" w:rsidRDefault="006C10CA" w:rsidP="00C00566">
      <w:r w:rsidRPr="00C6503C">
        <w:t>10550291 avadhārya śanair īṣad vailakṣaṇyena yoṣitaḥ</w:t>
      </w:r>
    </w:p>
    <w:p w:rsidR="006C10CA" w:rsidRPr="00C6503C" w:rsidRDefault="006C10CA" w:rsidP="00C00566">
      <w:r w:rsidRPr="00C6503C">
        <w:t>10550293 upajagmuḥ pramuditāḥ sa-strī-ratnaṁ su-vismitāḥ</w:t>
      </w:r>
    </w:p>
    <w:p w:rsidR="006C10CA" w:rsidRPr="00C6503C" w:rsidRDefault="006C10CA" w:rsidP="00C00566">
      <w:r w:rsidRPr="00C6503C">
        <w:t>10550301 atha tatrāsitāpāṅgī vaidarbhī valgu-bhāṣiṇī</w:t>
      </w:r>
    </w:p>
    <w:p w:rsidR="006C10CA" w:rsidRPr="00C6503C" w:rsidRDefault="006C10CA" w:rsidP="00C00566">
      <w:r w:rsidRPr="00C6503C">
        <w:t>10550303 asmarat sva-sutaṁ naṣṭaṁ sneha-snuta-payodharā</w:t>
      </w:r>
    </w:p>
    <w:p w:rsidR="006C10CA" w:rsidRPr="00C6503C" w:rsidRDefault="006C10CA" w:rsidP="00C00566">
      <w:r w:rsidRPr="00C6503C">
        <w:t>10550311 ko nv ayaṁ nara-vaidūryaḥ kasya vā kamalekṣaṇaḥ</w:t>
      </w:r>
    </w:p>
    <w:p w:rsidR="006C10CA" w:rsidRPr="00C6503C" w:rsidRDefault="006C10CA" w:rsidP="00C00566">
      <w:r w:rsidRPr="00C6503C">
        <w:t>10550313 dhṛtaḥ kayā vā jaṭhare keyaṁ labdhā tv anena vā</w:t>
      </w:r>
    </w:p>
    <w:p w:rsidR="006C10CA" w:rsidRPr="00C6503C" w:rsidRDefault="006C10CA" w:rsidP="00C00566">
      <w:r w:rsidRPr="00C6503C">
        <w:t>10550321 mama cāpy ātmajo naṣṭo nīto yaḥ sūtikā-gṛhāt</w:t>
      </w:r>
    </w:p>
    <w:p w:rsidR="006C10CA" w:rsidRPr="00C6503C" w:rsidRDefault="006C10CA" w:rsidP="00C00566">
      <w:r w:rsidRPr="00C6503C">
        <w:t>10550323 etat-tulya-vayo-rūpo yadi jīvati kutracit</w:t>
      </w:r>
    </w:p>
    <w:p w:rsidR="006C10CA" w:rsidRPr="00C6503C" w:rsidRDefault="006C10CA" w:rsidP="00C00566">
      <w:r w:rsidRPr="00C6503C">
        <w:t>10550331 kathaṁ tv anena samprāptaṁ sārūpyaṁ śārṅga-dhanvanaḥ</w:t>
      </w:r>
    </w:p>
    <w:p w:rsidR="006C10CA" w:rsidRPr="00C6503C" w:rsidRDefault="006C10CA" w:rsidP="00C00566">
      <w:r w:rsidRPr="00C6503C">
        <w:t>10550333 ākṛtyāvayavair gatyā svara-hāsāvalokanaiḥ</w:t>
      </w:r>
    </w:p>
    <w:p w:rsidR="006C10CA" w:rsidRPr="00C6503C" w:rsidRDefault="006C10CA" w:rsidP="00C00566">
      <w:r w:rsidRPr="00C6503C">
        <w:t>10550341 sa eva vā bhaven nūnaṁ yo me garbhe dhṛto’rbhakaḥ</w:t>
      </w:r>
    </w:p>
    <w:p w:rsidR="006C10CA" w:rsidRPr="00BE06D0" w:rsidRDefault="006C10CA" w:rsidP="00C00566">
      <w:pPr>
        <w:rPr>
          <w:lang w:val="fr-CA"/>
        </w:rPr>
      </w:pPr>
      <w:r w:rsidRPr="00BE06D0">
        <w:rPr>
          <w:lang w:val="fr-CA"/>
        </w:rPr>
        <w:t>10550343 amuṣmin prītir adhikā vāmaḥ sphurati me bhujaḥ</w:t>
      </w:r>
    </w:p>
    <w:p w:rsidR="006C10CA" w:rsidRPr="00BE06D0" w:rsidRDefault="006C10CA" w:rsidP="00C00566">
      <w:pPr>
        <w:rPr>
          <w:lang w:val="fr-CA"/>
        </w:rPr>
      </w:pPr>
      <w:r w:rsidRPr="00BE06D0">
        <w:rPr>
          <w:lang w:val="fr-CA"/>
        </w:rPr>
        <w:t>10550351 evaṁ mīmāṁsamānāyāṁ vaidarbhyāṁ devakī-sutaḥ</w:t>
      </w:r>
    </w:p>
    <w:p w:rsidR="006C10CA" w:rsidRPr="00BE06D0" w:rsidRDefault="006C10CA" w:rsidP="00C00566">
      <w:pPr>
        <w:rPr>
          <w:lang w:val="fr-CA"/>
        </w:rPr>
      </w:pPr>
      <w:r w:rsidRPr="00BE06D0">
        <w:rPr>
          <w:lang w:val="fr-CA"/>
        </w:rPr>
        <w:t>10550353 devaky-ānakadundubhyām uttamaḥ-śloka āgamat</w:t>
      </w:r>
    </w:p>
    <w:p w:rsidR="006C10CA" w:rsidRPr="00BE06D0" w:rsidRDefault="006C10CA" w:rsidP="00C00566">
      <w:pPr>
        <w:rPr>
          <w:lang w:val="fr-CA"/>
        </w:rPr>
      </w:pPr>
      <w:r w:rsidRPr="00BE06D0">
        <w:rPr>
          <w:lang w:val="fr-CA"/>
        </w:rPr>
        <w:t>10550361 vijñātārtho’pi bhagavāṁs tūṣṇīm āsa janārdanaḥ</w:t>
      </w:r>
    </w:p>
    <w:p w:rsidR="006C10CA" w:rsidRPr="00BE06D0" w:rsidRDefault="006C10CA" w:rsidP="00C00566">
      <w:pPr>
        <w:rPr>
          <w:lang w:val="fr-CA"/>
        </w:rPr>
      </w:pPr>
      <w:r w:rsidRPr="00BE06D0">
        <w:rPr>
          <w:lang w:val="fr-CA"/>
        </w:rPr>
        <w:t>10550363 nārado’kathayat sarvaṁ śambarāharaṇādikam</w:t>
      </w:r>
    </w:p>
    <w:p w:rsidR="006C10CA" w:rsidRPr="00BE06D0" w:rsidRDefault="006C10CA" w:rsidP="00C00566">
      <w:pPr>
        <w:rPr>
          <w:lang w:val="fr-CA"/>
        </w:rPr>
      </w:pPr>
      <w:r w:rsidRPr="00BE06D0">
        <w:rPr>
          <w:lang w:val="fr-CA"/>
        </w:rPr>
        <w:t>10550371 tac chrutvā mahad āścaryaṁ kṛṣṇāntaḥ-pura-yoṣitaḥ</w:t>
      </w:r>
    </w:p>
    <w:p w:rsidR="006C10CA" w:rsidRPr="00BE06D0" w:rsidRDefault="006C10CA" w:rsidP="00C00566">
      <w:pPr>
        <w:rPr>
          <w:lang w:val="fr-CA"/>
        </w:rPr>
      </w:pPr>
      <w:r w:rsidRPr="00BE06D0">
        <w:rPr>
          <w:lang w:val="fr-CA"/>
        </w:rPr>
        <w:t>10550373 abhyanandan bahūn abdān naṣṭaṁ mṛtam ivāgatam</w:t>
      </w:r>
    </w:p>
    <w:p w:rsidR="006C10CA" w:rsidRPr="00BE06D0" w:rsidRDefault="006C10CA" w:rsidP="00C00566">
      <w:pPr>
        <w:rPr>
          <w:lang w:val="fr-CA"/>
        </w:rPr>
      </w:pPr>
      <w:r w:rsidRPr="00BE06D0">
        <w:rPr>
          <w:lang w:val="fr-CA"/>
        </w:rPr>
        <w:t>10550381 devakī vasudevaś ca kṛṣṇa-rāmau tathā striyaḥ</w:t>
      </w:r>
    </w:p>
    <w:p w:rsidR="006C10CA" w:rsidRPr="00BE06D0" w:rsidRDefault="006C10CA" w:rsidP="00C00566">
      <w:pPr>
        <w:rPr>
          <w:lang w:val="fr-CA"/>
        </w:rPr>
      </w:pPr>
      <w:r w:rsidRPr="00BE06D0">
        <w:rPr>
          <w:lang w:val="fr-CA"/>
        </w:rPr>
        <w:t>10550383 dampatī tau pariṣvajya rukmiṇī ca yayur mudam</w:t>
      </w:r>
    </w:p>
    <w:p w:rsidR="006C10CA" w:rsidRPr="00BE06D0" w:rsidRDefault="006C10CA" w:rsidP="00C00566">
      <w:pPr>
        <w:rPr>
          <w:lang w:val="fr-CA"/>
        </w:rPr>
      </w:pPr>
      <w:r w:rsidRPr="00BE06D0">
        <w:rPr>
          <w:lang w:val="fr-CA"/>
        </w:rPr>
        <w:t>10550391 naṣṭaṁ pradyumnam āyātam ākarṇya dvārakaukasaḥ</w:t>
      </w:r>
    </w:p>
    <w:p w:rsidR="006C10CA" w:rsidRPr="00BE06D0" w:rsidRDefault="006C10CA" w:rsidP="00C00566">
      <w:pPr>
        <w:rPr>
          <w:lang w:val="fr-CA"/>
        </w:rPr>
      </w:pPr>
      <w:r w:rsidRPr="00BE06D0">
        <w:rPr>
          <w:lang w:val="fr-CA"/>
        </w:rPr>
        <w:t>10550393 aho mṛta ivāyāto bālo diṣṭyeti hābruvan</w:t>
      </w:r>
    </w:p>
    <w:p w:rsidR="006C10CA" w:rsidRPr="00BE06D0" w:rsidRDefault="006C10CA" w:rsidP="00C00566">
      <w:pPr>
        <w:rPr>
          <w:lang w:val="fr-CA"/>
        </w:rPr>
      </w:pPr>
      <w:r w:rsidRPr="00BE06D0">
        <w:rPr>
          <w:lang w:val="fr-CA"/>
        </w:rPr>
        <w:t>10550401 yaṁ vai muhuḥ pitṛ-sarūpa-nijeśa-bhāvās</w:t>
      </w:r>
    </w:p>
    <w:p w:rsidR="006C10CA" w:rsidRPr="00BE06D0" w:rsidRDefault="006C10CA" w:rsidP="00C00566">
      <w:pPr>
        <w:rPr>
          <w:lang w:val="fr-CA"/>
        </w:rPr>
      </w:pPr>
      <w:r w:rsidRPr="00BE06D0">
        <w:rPr>
          <w:lang w:val="fr-CA"/>
        </w:rPr>
        <w:t>10550402 tan-mātaro yad abhajan raha-rūṭha-bhāvāḥ</w:t>
      </w:r>
    </w:p>
    <w:p w:rsidR="006C10CA" w:rsidRPr="00BE06D0" w:rsidRDefault="006C10CA" w:rsidP="00C00566">
      <w:pPr>
        <w:rPr>
          <w:lang w:val="pl-PL"/>
        </w:rPr>
      </w:pPr>
      <w:r w:rsidRPr="00BE06D0">
        <w:rPr>
          <w:lang w:val="pl-PL"/>
        </w:rPr>
        <w:t>10550403 citraṁ na tat khalu ramāspada-bimba-bimbe</w:t>
      </w:r>
    </w:p>
    <w:p w:rsidR="006C10CA" w:rsidRPr="00BE06D0" w:rsidRDefault="006C10CA" w:rsidP="00C00566">
      <w:pPr>
        <w:rPr>
          <w:lang w:val="pl-PL"/>
        </w:rPr>
      </w:pPr>
      <w:r w:rsidRPr="00BE06D0">
        <w:rPr>
          <w:lang w:val="pl-PL"/>
        </w:rPr>
        <w:t>10550404 kāme smare’kṣa-viṣaye kim utānya-nāryaḥ</w:t>
      </w:r>
    </w:p>
    <w:p w:rsidR="006C10CA" w:rsidRPr="00BE06D0" w:rsidRDefault="006C10CA" w:rsidP="00C00566">
      <w:pPr>
        <w:rPr>
          <w:lang w:val="pl-PL"/>
        </w:rPr>
      </w:pPr>
      <w:r w:rsidRPr="00BE06D0">
        <w:rPr>
          <w:lang w:val="pl-PL"/>
        </w:rPr>
        <w:t>1056001 śrī-śuka uvāca</w:t>
      </w:r>
    </w:p>
    <w:p w:rsidR="006C10CA" w:rsidRPr="00BE06D0" w:rsidRDefault="006C10CA" w:rsidP="00C00566">
      <w:pPr>
        <w:rPr>
          <w:lang w:val="pl-PL"/>
        </w:rPr>
      </w:pPr>
      <w:r w:rsidRPr="00BE06D0">
        <w:rPr>
          <w:lang w:val="pl-PL"/>
        </w:rPr>
        <w:t>10560011 satrājitaḥ sva-tanayāṁ kṛṣṇāya kṛta-kilbiṣaḥ</w:t>
      </w:r>
    </w:p>
    <w:p w:rsidR="006C10CA" w:rsidRPr="00BE06D0" w:rsidRDefault="006C10CA" w:rsidP="00C00566">
      <w:pPr>
        <w:rPr>
          <w:lang w:val="pl-PL"/>
        </w:rPr>
      </w:pPr>
      <w:r w:rsidRPr="00BE06D0">
        <w:rPr>
          <w:lang w:val="pl-PL"/>
        </w:rPr>
        <w:t>10560013 syamantakena maṇinā svayam udyamya dattavān</w:t>
      </w:r>
    </w:p>
    <w:p w:rsidR="006C10CA" w:rsidRPr="00BE06D0" w:rsidRDefault="006C10CA" w:rsidP="00C00566">
      <w:pPr>
        <w:rPr>
          <w:lang w:val="pl-PL"/>
        </w:rPr>
      </w:pPr>
      <w:r w:rsidRPr="00BE06D0">
        <w:rPr>
          <w:lang w:val="pl-PL"/>
        </w:rPr>
        <w:t>1056003 śrī-rājovāca</w:t>
      </w:r>
    </w:p>
    <w:p w:rsidR="006C10CA" w:rsidRPr="00BE06D0" w:rsidRDefault="006C10CA" w:rsidP="00C00566">
      <w:pPr>
        <w:rPr>
          <w:lang w:val="pl-PL"/>
        </w:rPr>
      </w:pPr>
      <w:r w:rsidRPr="00BE06D0">
        <w:rPr>
          <w:lang w:val="pl-PL"/>
        </w:rPr>
        <w:t>10560021 satrājitaḥ kim akarod brahman kṛṣṇasya kilbiṣaḥ</w:t>
      </w:r>
    </w:p>
    <w:p w:rsidR="006C10CA" w:rsidRPr="00BE06D0" w:rsidRDefault="006C10CA" w:rsidP="00C00566">
      <w:pPr>
        <w:rPr>
          <w:lang w:val="pl-PL"/>
        </w:rPr>
      </w:pPr>
      <w:r w:rsidRPr="00BE06D0">
        <w:rPr>
          <w:lang w:val="pl-PL"/>
        </w:rPr>
        <w:t>10560023 syamantakaḥ kutas tasya kasmād dattā sutā hareḥ</w:t>
      </w:r>
    </w:p>
    <w:p w:rsidR="006C10CA" w:rsidRPr="00BE06D0" w:rsidRDefault="006C10CA" w:rsidP="00C00566">
      <w:pPr>
        <w:rPr>
          <w:lang w:val="pl-PL"/>
        </w:rPr>
      </w:pPr>
      <w:r w:rsidRPr="00BE06D0">
        <w:rPr>
          <w:lang w:val="pl-PL"/>
        </w:rPr>
        <w:t>1056003 śrī-śuka uvāca</w:t>
      </w:r>
    </w:p>
    <w:p w:rsidR="006C10CA" w:rsidRPr="00BE06D0" w:rsidRDefault="006C10CA" w:rsidP="00C00566">
      <w:pPr>
        <w:rPr>
          <w:lang w:val="pl-PL"/>
        </w:rPr>
      </w:pPr>
      <w:r w:rsidRPr="00BE06D0">
        <w:rPr>
          <w:lang w:val="pl-PL"/>
        </w:rPr>
        <w:t>10560031 āsīt satrājitaḥ sūryo bhaktasya paramaḥ sakhā</w:t>
      </w:r>
    </w:p>
    <w:p w:rsidR="006C10CA" w:rsidRPr="00BE06D0" w:rsidRDefault="006C10CA" w:rsidP="00C00566">
      <w:pPr>
        <w:rPr>
          <w:lang w:val="fr-CA"/>
        </w:rPr>
      </w:pPr>
      <w:r w:rsidRPr="00BE06D0">
        <w:rPr>
          <w:lang w:val="fr-CA"/>
        </w:rPr>
        <w:t>10560033 prītas tasmai maṇiṁ prādāt sa ca tuṣṭaḥ syamantakam</w:t>
      </w:r>
    </w:p>
    <w:p w:rsidR="006C10CA" w:rsidRPr="00BE06D0" w:rsidRDefault="006C10CA" w:rsidP="00C00566">
      <w:pPr>
        <w:rPr>
          <w:lang w:val="fr-CA"/>
        </w:rPr>
      </w:pPr>
      <w:r w:rsidRPr="00BE06D0">
        <w:rPr>
          <w:lang w:val="fr-CA"/>
        </w:rPr>
        <w:t>10560041 sa taṁ bibhran maṇiṁ kaṇṭhe bhrājamāno yathā raviḥ</w:t>
      </w:r>
    </w:p>
    <w:p w:rsidR="006C10CA" w:rsidRPr="00BE06D0" w:rsidRDefault="006C10CA" w:rsidP="00C00566">
      <w:pPr>
        <w:rPr>
          <w:lang w:val="fr-CA"/>
        </w:rPr>
      </w:pPr>
      <w:r w:rsidRPr="00BE06D0">
        <w:rPr>
          <w:lang w:val="fr-CA"/>
        </w:rPr>
        <w:t>10560043 praviṣṭo dvārakāṁ rājan tejasā nopalakṣitaḥ</w:t>
      </w:r>
    </w:p>
    <w:p w:rsidR="006C10CA" w:rsidRPr="00BE06D0" w:rsidRDefault="006C10CA" w:rsidP="00C00566">
      <w:pPr>
        <w:rPr>
          <w:lang w:val="fr-CA"/>
        </w:rPr>
      </w:pPr>
      <w:r w:rsidRPr="00BE06D0">
        <w:rPr>
          <w:lang w:val="fr-CA"/>
        </w:rPr>
        <w:t>10560051 taṁ vilokya janā dūrā tejasā muṣṭa-dṛṣṭayaḥ</w:t>
      </w:r>
    </w:p>
    <w:p w:rsidR="006C10CA" w:rsidRPr="00BE06D0" w:rsidRDefault="006C10CA" w:rsidP="00C00566">
      <w:pPr>
        <w:rPr>
          <w:lang w:val="fr-CA"/>
        </w:rPr>
      </w:pPr>
      <w:r w:rsidRPr="00BE06D0">
        <w:rPr>
          <w:lang w:val="fr-CA"/>
        </w:rPr>
        <w:t>10560053 dīvyate’kṣair bhagavate śaśaṁsuḥ sūrya-śaṅkitāḥ</w:t>
      </w:r>
    </w:p>
    <w:p w:rsidR="006C10CA" w:rsidRPr="00BE06D0" w:rsidRDefault="006C10CA" w:rsidP="00C00566">
      <w:pPr>
        <w:rPr>
          <w:lang w:val="fr-CA"/>
        </w:rPr>
      </w:pPr>
      <w:r w:rsidRPr="00BE06D0">
        <w:rPr>
          <w:lang w:val="fr-CA"/>
        </w:rPr>
        <w:t>10560061 nārāyaṇa namas te’stu śaṅkha-cakra-gadā-dhara</w:t>
      </w:r>
    </w:p>
    <w:p w:rsidR="006C10CA" w:rsidRPr="00BE06D0" w:rsidRDefault="006C10CA" w:rsidP="00C00566">
      <w:pPr>
        <w:rPr>
          <w:lang w:val="fr-CA"/>
        </w:rPr>
      </w:pPr>
      <w:r w:rsidRPr="00BE06D0">
        <w:rPr>
          <w:lang w:val="fr-CA"/>
        </w:rPr>
        <w:t>10560063 dāmodarāravindākṣa govinda yadu-nandana</w:t>
      </w:r>
    </w:p>
    <w:p w:rsidR="006C10CA" w:rsidRPr="00BE06D0" w:rsidRDefault="006C10CA" w:rsidP="00C00566">
      <w:pPr>
        <w:rPr>
          <w:lang w:val="fr-CA"/>
        </w:rPr>
      </w:pPr>
      <w:r w:rsidRPr="00BE06D0">
        <w:rPr>
          <w:lang w:val="fr-CA"/>
        </w:rPr>
        <w:t>10560071 eṣa āyāti savitā tvāṁ didṛkṣur jagat-pate</w:t>
      </w:r>
    </w:p>
    <w:p w:rsidR="006C10CA" w:rsidRPr="00BE06D0" w:rsidRDefault="006C10CA" w:rsidP="00C00566">
      <w:pPr>
        <w:rPr>
          <w:lang w:val="fr-CA"/>
        </w:rPr>
      </w:pPr>
      <w:r w:rsidRPr="00BE06D0">
        <w:rPr>
          <w:lang w:val="fr-CA"/>
        </w:rPr>
        <w:t>10560073 muṣṇan gabhasti-cakreṇa nṛṇāṁ cakṣūṁṣi tigma-guḥ</w:t>
      </w:r>
    </w:p>
    <w:p w:rsidR="006C10CA" w:rsidRPr="00BE06D0" w:rsidRDefault="006C10CA" w:rsidP="00C00566">
      <w:pPr>
        <w:rPr>
          <w:lang w:val="fr-CA"/>
        </w:rPr>
      </w:pPr>
      <w:r w:rsidRPr="00BE06D0">
        <w:rPr>
          <w:lang w:val="fr-CA"/>
        </w:rPr>
        <w:t>10560081 nanv anvicchanti te mārgaṁ tri-lokyāṁ vibudharṣabhāḥ</w:t>
      </w:r>
    </w:p>
    <w:p w:rsidR="006C10CA" w:rsidRPr="00BE06D0" w:rsidRDefault="006C10CA" w:rsidP="00C00566">
      <w:pPr>
        <w:rPr>
          <w:lang w:val="fr-CA"/>
        </w:rPr>
      </w:pPr>
      <w:r w:rsidRPr="00BE06D0">
        <w:rPr>
          <w:lang w:val="fr-CA"/>
        </w:rPr>
        <w:t>10560083 jñātvādya gūṭhaṁ yaduṣu draṣṭuṁ tvāṁ yāty ajaḥ prabho</w:t>
      </w:r>
    </w:p>
    <w:p w:rsidR="006C10CA" w:rsidRPr="00BE06D0" w:rsidRDefault="006C10CA" w:rsidP="00C00566">
      <w:pPr>
        <w:rPr>
          <w:lang w:val="fr-CA"/>
        </w:rPr>
      </w:pPr>
      <w:r w:rsidRPr="00BE06D0">
        <w:rPr>
          <w:lang w:val="fr-CA"/>
        </w:rPr>
        <w:t>1056009 śrī-śuka uvāca</w:t>
      </w:r>
    </w:p>
    <w:p w:rsidR="006C10CA" w:rsidRPr="00BE06D0" w:rsidRDefault="006C10CA" w:rsidP="00C00566">
      <w:pPr>
        <w:rPr>
          <w:lang w:val="fr-CA"/>
        </w:rPr>
      </w:pPr>
      <w:r w:rsidRPr="00BE06D0">
        <w:rPr>
          <w:lang w:val="fr-CA"/>
        </w:rPr>
        <w:t>10560091 niśamya bāla-vacanaṁ prahasyāmbuja-locanaḥ</w:t>
      </w:r>
    </w:p>
    <w:p w:rsidR="006C10CA" w:rsidRPr="00BE06D0" w:rsidRDefault="006C10CA" w:rsidP="00C00566">
      <w:pPr>
        <w:rPr>
          <w:lang w:val="fr-CA"/>
        </w:rPr>
      </w:pPr>
      <w:r w:rsidRPr="00BE06D0">
        <w:rPr>
          <w:lang w:val="fr-CA"/>
        </w:rPr>
        <w:t>10560093 prāha nāsau ravir devaḥ satrājin maṇinā jvalan</w:t>
      </w:r>
    </w:p>
    <w:p w:rsidR="006C10CA" w:rsidRPr="00BE06D0" w:rsidRDefault="006C10CA" w:rsidP="00C00566">
      <w:pPr>
        <w:rPr>
          <w:lang w:val="fr-CA"/>
        </w:rPr>
      </w:pPr>
      <w:r w:rsidRPr="00BE06D0">
        <w:rPr>
          <w:lang w:val="fr-CA"/>
        </w:rPr>
        <w:t>10560101 satrājit sva-gṛhaṁ śrīmat kṛta-kautuka-maṅgalam</w:t>
      </w:r>
    </w:p>
    <w:p w:rsidR="006C10CA" w:rsidRPr="00BE06D0" w:rsidRDefault="006C10CA" w:rsidP="00C00566">
      <w:pPr>
        <w:rPr>
          <w:lang w:val="fr-CA"/>
        </w:rPr>
      </w:pPr>
      <w:r w:rsidRPr="00BE06D0">
        <w:rPr>
          <w:lang w:val="fr-CA"/>
        </w:rPr>
        <w:t>10560103 praviśya deva-sadane maṇiṁ viprair nyaveśayat</w:t>
      </w:r>
    </w:p>
    <w:p w:rsidR="006C10CA" w:rsidRPr="00BE06D0" w:rsidRDefault="006C10CA" w:rsidP="00C00566">
      <w:pPr>
        <w:rPr>
          <w:lang w:val="fr-CA"/>
        </w:rPr>
      </w:pPr>
      <w:r w:rsidRPr="00BE06D0">
        <w:rPr>
          <w:lang w:val="fr-CA"/>
        </w:rPr>
        <w:t>10560111 dine dine svarṇa-bhārān aṣṭau sa sṛjati prabho</w:t>
      </w:r>
    </w:p>
    <w:p w:rsidR="006C10CA" w:rsidRPr="00BE06D0" w:rsidRDefault="006C10CA" w:rsidP="00C00566">
      <w:pPr>
        <w:rPr>
          <w:lang w:val="fr-CA"/>
        </w:rPr>
      </w:pPr>
      <w:r w:rsidRPr="00BE06D0">
        <w:rPr>
          <w:lang w:val="fr-CA"/>
        </w:rPr>
        <w:t>10560113 durbhikṣa-māry-ariṣṭāni sarpādhi-vyādhayo’śubhāḥ</w:t>
      </w:r>
    </w:p>
    <w:p w:rsidR="006C10CA" w:rsidRPr="00BE06D0" w:rsidRDefault="006C10CA" w:rsidP="00C00566">
      <w:pPr>
        <w:rPr>
          <w:lang w:val="fr-CA"/>
        </w:rPr>
      </w:pPr>
      <w:r w:rsidRPr="00BE06D0">
        <w:rPr>
          <w:lang w:val="fr-CA"/>
        </w:rPr>
        <w:t>10560115 na santi māyinas tatra yatrāste’bhyarcito maṇiḥ</w:t>
      </w:r>
    </w:p>
    <w:p w:rsidR="006C10CA" w:rsidRPr="00BE06D0" w:rsidRDefault="006C10CA" w:rsidP="00C00566">
      <w:pPr>
        <w:rPr>
          <w:lang w:val="fr-CA"/>
        </w:rPr>
      </w:pPr>
      <w:r w:rsidRPr="00BE06D0">
        <w:rPr>
          <w:lang w:val="fr-CA"/>
        </w:rPr>
        <w:t>10560121 sa yācito maṇiṁ kvāpi yadu-rājāya śauriṇā</w:t>
      </w:r>
    </w:p>
    <w:p w:rsidR="006C10CA" w:rsidRPr="00BE06D0" w:rsidRDefault="006C10CA" w:rsidP="00C00566">
      <w:pPr>
        <w:rPr>
          <w:lang w:val="fr-CA"/>
        </w:rPr>
      </w:pPr>
      <w:r w:rsidRPr="00BE06D0">
        <w:rPr>
          <w:lang w:val="fr-CA"/>
        </w:rPr>
        <w:t>10560123 naivārtha-kāmukaḥ prādād yācñā-bhaṅgam atarkayan</w:t>
      </w:r>
    </w:p>
    <w:p w:rsidR="006C10CA" w:rsidRPr="00BE06D0" w:rsidRDefault="006C10CA" w:rsidP="00C00566">
      <w:pPr>
        <w:rPr>
          <w:lang w:val="fr-CA"/>
        </w:rPr>
      </w:pPr>
      <w:r w:rsidRPr="00BE06D0">
        <w:rPr>
          <w:lang w:val="fr-CA"/>
        </w:rPr>
        <w:t>10560131 tam ekadā maṇiṁ kaṇṭhe pratimucya mahā-prabham</w:t>
      </w:r>
    </w:p>
    <w:p w:rsidR="006C10CA" w:rsidRPr="00BE06D0" w:rsidRDefault="006C10CA" w:rsidP="00C00566">
      <w:pPr>
        <w:rPr>
          <w:lang w:val="fr-CA"/>
        </w:rPr>
      </w:pPr>
      <w:r w:rsidRPr="00BE06D0">
        <w:rPr>
          <w:lang w:val="fr-CA"/>
        </w:rPr>
        <w:t>10560133 praseno hayam āruhya mṛgāyāṁ vyacarad vane</w:t>
      </w:r>
    </w:p>
    <w:p w:rsidR="006C10CA" w:rsidRPr="00BE06D0" w:rsidRDefault="006C10CA" w:rsidP="00C00566">
      <w:pPr>
        <w:rPr>
          <w:lang w:val="fr-CA"/>
        </w:rPr>
      </w:pPr>
      <w:r w:rsidRPr="00BE06D0">
        <w:rPr>
          <w:lang w:val="fr-CA"/>
        </w:rPr>
        <w:t>10560141 prasenaṁ sa-hayaṁ hatvā maṇiṁ ācchidya keśarī</w:t>
      </w:r>
    </w:p>
    <w:p w:rsidR="006C10CA" w:rsidRPr="00BE06D0" w:rsidRDefault="006C10CA" w:rsidP="00C00566">
      <w:pPr>
        <w:rPr>
          <w:lang w:val="fr-CA"/>
        </w:rPr>
      </w:pPr>
      <w:r w:rsidRPr="00BE06D0">
        <w:rPr>
          <w:lang w:val="fr-CA"/>
        </w:rPr>
        <w:t>10560143 giriṁ viśan jāmbavatā nihato maṇim icchatā</w:t>
      </w:r>
    </w:p>
    <w:p w:rsidR="006C10CA" w:rsidRPr="00BE06D0" w:rsidRDefault="006C10CA" w:rsidP="00C00566">
      <w:pPr>
        <w:rPr>
          <w:lang w:val="fr-CA"/>
        </w:rPr>
      </w:pPr>
      <w:r w:rsidRPr="00BE06D0">
        <w:rPr>
          <w:lang w:val="fr-CA"/>
        </w:rPr>
        <w:t>10560151 so’pi cakre kumārasya maṇiṁ krīḍanakaṁ bile</w:t>
      </w:r>
    </w:p>
    <w:p w:rsidR="006C10CA" w:rsidRPr="00BE06D0" w:rsidRDefault="006C10CA" w:rsidP="00C00566">
      <w:pPr>
        <w:rPr>
          <w:lang w:val="fr-CA"/>
        </w:rPr>
      </w:pPr>
      <w:r w:rsidRPr="00BE06D0">
        <w:rPr>
          <w:lang w:val="fr-CA"/>
        </w:rPr>
        <w:t>10560153 apaśyan bhrātaraṁ bhrātā satrājit paryatapyata</w:t>
      </w:r>
    </w:p>
    <w:p w:rsidR="006C10CA" w:rsidRPr="00BE06D0" w:rsidRDefault="006C10CA" w:rsidP="00C00566">
      <w:pPr>
        <w:rPr>
          <w:lang w:val="fr-CA"/>
        </w:rPr>
      </w:pPr>
      <w:r w:rsidRPr="00BE06D0">
        <w:rPr>
          <w:lang w:val="fr-CA"/>
        </w:rPr>
        <w:t>10560161 prāyaḥ kṛṣṇena nihato maṇi-grīvo vanaṁ gataḥ</w:t>
      </w:r>
    </w:p>
    <w:p w:rsidR="006C10CA" w:rsidRPr="00BE06D0" w:rsidRDefault="006C10CA" w:rsidP="00C00566">
      <w:pPr>
        <w:rPr>
          <w:lang w:val="fr-CA"/>
        </w:rPr>
      </w:pPr>
      <w:r w:rsidRPr="00BE06D0">
        <w:rPr>
          <w:lang w:val="fr-CA"/>
        </w:rPr>
        <w:t>10560163 bhrātā mameti tac chrutvā karṇe karṇe’japan janāḥ</w:t>
      </w:r>
    </w:p>
    <w:p w:rsidR="006C10CA" w:rsidRPr="00BE06D0" w:rsidRDefault="006C10CA" w:rsidP="00C00566">
      <w:pPr>
        <w:rPr>
          <w:lang w:val="fr-CA"/>
        </w:rPr>
      </w:pPr>
      <w:r w:rsidRPr="00BE06D0">
        <w:rPr>
          <w:lang w:val="fr-CA"/>
        </w:rPr>
        <w:t>10560171 bhagavāṁs tad upaśrutya duryaśo liptam ātmani</w:t>
      </w:r>
    </w:p>
    <w:p w:rsidR="006C10CA" w:rsidRPr="00BE06D0" w:rsidRDefault="006C10CA" w:rsidP="00C00566">
      <w:pPr>
        <w:rPr>
          <w:lang w:val="fr-CA"/>
        </w:rPr>
      </w:pPr>
      <w:r w:rsidRPr="00BE06D0">
        <w:rPr>
          <w:lang w:val="fr-CA"/>
        </w:rPr>
        <w:t>10560173 mārṣṭuṁ prasena-padavīm anvapadyata nāgaraiḥ</w:t>
      </w:r>
    </w:p>
    <w:p w:rsidR="006C10CA" w:rsidRPr="00BE06D0" w:rsidRDefault="006C10CA" w:rsidP="00C00566">
      <w:pPr>
        <w:rPr>
          <w:lang w:val="fr-CA"/>
        </w:rPr>
      </w:pPr>
      <w:r w:rsidRPr="00BE06D0">
        <w:rPr>
          <w:lang w:val="fr-CA"/>
        </w:rPr>
        <w:t>10560181 hataṁ prasenaṁ aśvaṁ ca vīkṣya keśariṇā vane</w:t>
      </w:r>
    </w:p>
    <w:p w:rsidR="006C10CA" w:rsidRPr="00BE06D0" w:rsidRDefault="006C10CA" w:rsidP="00C00566">
      <w:pPr>
        <w:rPr>
          <w:lang w:val="fr-CA"/>
        </w:rPr>
      </w:pPr>
      <w:r w:rsidRPr="00BE06D0">
        <w:rPr>
          <w:lang w:val="fr-CA"/>
        </w:rPr>
        <w:t>10560183 taṁ cādri-pṛṣṭhe nihatam ṛkṣeṇa dadṛśur janāḥ</w:t>
      </w:r>
    </w:p>
    <w:p w:rsidR="006C10CA" w:rsidRPr="00BE06D0" w:rsidRDefault="006C10CA" w:rsidP="00C00566">
      <w:pPr>
        <w:rPr>
          <w:lang w:val="fr-CA"/>
        </w:rPr>
      </w:pPr>
      <w:r w:rsidRPr="00BE06D0">
        <w:rPr>
          <w:lang w:val="fr-CA"/>
        </w:rPr>
        <w:t>10560191 ṛkṣa-rāja-bilaṁ bhīmam andhena tamasāvṛtam</w:t>
      </w:r>
    </w:p>
    <w:p w:rsidR="006C10CA" w:rsidRPr="00BE06D0" w:rsidRDefault="006C10CA" w:rsidP="00C00566">
      <w:pPr>
        <w:rPr>
          <w:lang w:val="fr-CA"/>
        </w:rPr>
      </w:pPr>
      <w:r w:rsidRPr="00BE06D0">
        <w:rPr>
          <w:lang w:val="fr-CA"/>
        </w:rPr>
        <w:t>10560193 eko viveśa bhagavān avasthāpya bahiḥ prajāḥ</w:t>
      </w:r>
    </w:p>
    <w:p w:rsidR="006C10CA" w:rsidRPr="00BE06D0" w:rsidRDefault="006C10CA" w:rsidP="00C00566">
      <w:pPr>
        <w:rPr>
          <w:lang w:val="fr-CA"/>
        </w:rPr>
      </w:pPr>
      <w:r w:rsidRPr="00BE06D0">
        <w:rPr>
          <w:lang w:val="fr-CA"/>
        </w:rPr>
        <w:t>10560201 tatra dṛṣṭvā maṇi-preṣṭhaṁ bāla-krīḍanakaṁ kṛtam</w:t>
      </w:r>
    </w:p>
    <w:p w:rsidR="006C10CA" w:rsidRPr="00BE06D0" w:rsidRDefault="006C10CA" w:rsidP="00C00566">
      <w:pPr>
        <w:rPr>
          <w:lang w:val="fr-CA"/>
        </w:rPr>
      </w:pPr>
      <w:r w:rsidRPr="00BE06D0">
        <w:rPr>
          <w:lang w:val="fr-CA"/>
        </w:rPr>
        <w:t>10560203 hartuṁ kṛta-matis tasminn avatasthe’rbhakāntike</w:t>
      </w:r>
    </w:p>
    <w:p w:rsidR="006C10CA" w:rsidRPr="00BE06D0" w:rsidRDefault="006C10CA" w:rsidP="00C00566">
      <w:pPr>
        <w:rPr>
          <w:lang w:val="fr-CA"/>
        </w:rPr>
      </w:pPr>
      <w:r w:rsidRPr="00BE06D0">
        <w:rPr>
          <w:lang w:val="fr-CA"/>
        </w:rPr>
        <w:t>10560211 tam apūrvaṁ naraṁ dṛṣṭvā dhātrī cukrośa bhīta-vat</w:t>
      </w:r>
    </w:p>
    <w:p w:rsidR="006C10CA" w:rsidRPr="00BE06D0" w:rsidRDefault="006C10CA" w:rsidP="00C00566">
      <w:pPr>
        <w:rPr>
          <w:lang w:val="fr-CA"/>
        </w:rPr>
      </w:pPr>
      <w:r w:rsidRPr="00BE06D0">
        <w:rPr>
          <w:lang w:val="fr-CA"/>
        </w:rPr>
        <w:t>10560213 tac chrutvābhyadravat kruddho jāmbavān balināṁ varaḥ</w:t>
      </w:r>
    </w:p>
    <w:p w:rsidR="006C10CA" w:rsidRPr="00BE06D0" w:rsidRDefault="006C10CA" w:rsidP="00C00566">
      <w:pPr>
        <w:rPr>
          <w:lang w:val="fr-CA"/>
        </w:rPr>
      </w:pPr>
      <w:r w:rsidRPr="00BE06D0">
        <w:rPr>
          <w:lang w:val="fr-CA"/>
        </w:rPr>
        <w:t>10560221 sa vai bhagavatā tena yuyudhe svāminātmanaḥ</w:t>
      </w:r>
    </w:p>
    <w:p w:rsidR="006C10CA" w:rsidRPr="00BE06D0" w:rsidRDefault="006C10CA" w:rsidP="00C00566">
      <w:pPr>
        <w:rPr>
          <w:lang w:val="fr-CA"/>
        </w:rPr>
      </w:pPr>
      <w:r w:rsidRPr="00BE06D0">
        <w:rPr>
          <w:lang w:val="fr-CA"/>
        </w:rPr>
        <w:t>10560223 puruṣaṁ prākṛtaṁ matvā kupito nānubhāva-vit</w:t>
      </w:r>
    </w:p>
    <w:p w:rsidR="006C10CA" w:rsidRPr="00BE06D0" w:rsidRDefault="006C10CA" w:rsidP="00C00566">
      <w:pPr>
        <w:rPr>
          <w:lang w:val="fr-CA"/>
        </w:rPr>
      </w:pPr>
      <w:r w:rsidRPr="00BE06D0">
        <w:rPr>
          <w:lang w:val="fr-CA"/>
        </w:rPr>
        <w:t>10560231 dvandva-yuddhaṁ su-tumulam ubhayor vijigīṣatoḥ</w:t>
      </w:r>
    </w:p>
    <w:p w:rsidR="006C10CA" w:rsidRPr="00BE06D0" w:rsidRDefault="006C10CA" w:rsidP="00C00566">
      <w:pPr>
        <w:rPr>
          <w:lang w:val="fr-CA"/>
        </w:rPr>
      </w:pPr>
      <w:r w:rsidRPr="00BE06D0">
        <w:rPr>
          <w:lang w:val="fr-CA"/>
        </w:rPr>
        <w:t>10560233 āyudhāśma-drumair dorbhiḥ kravyārthe śyenayor iva</w:t>
      </w:r>
    </w:p>
    <w:p w:rsidR="006C10CA" w:rsidRPr="00BE06D0" w:rsidRDefault="006C10CA" w:rsidP="00C00566">
      <w:pPr>
        <w:rPr>
          <w:lang w:val="fr-CA"/>
        </w:rPr>
      </w:pPr>
      <w:r w:rsidRPr="00BE06D0">
        <w:rPr>
          <w:lang w:val="fr-CA"/>
        </w:rPr>
        <w:t>10560241 āsīt tad aṣṭā-viṁśāham itaretara-muṣṭibhiḥ</w:t>
      </w:r>
    </w:p>
    <w:p w:rsidR="006C10CA" w:rsidRPr="00BE06D0" w:rsidRDefault="006C10CA" w:rsidP="00C00566">
      <w:pPr>
        <w:rPr>
          <w:lang w:val="fr-CA"/>
        </w:rPr>
      </w:pPr>
      <w:r w:rsidRPr="00BE06D0">
        <w:rPr>
          <w:lang w:val="fr-CA"/>
        </w:rPr>
        <w:t>10560243 vajra-niṣpeṣa-paruṣair aviśramam ahar-niśam</w:t>
      </w:r>
    </w:p>
    <w:p w:rsidR="006C10CA" w:rsidRPr="00BE06D0" w:rsidRDefault="006C10CA" w:rsidP="00C00566">
      <w:pPr>
        <w:rPr>
          <w:lang w:val="fr-CA"/>
        </w:rPr>
      </w:pPr>
      <w:r w:rsidRPr="00BE06D0">
        <w:rPr>
          <w:lang w:val="fr-CA"/>
        </w:rPr>
        <w:t>10560251 kṛṣṇa-muṣṭi-viniṣpāta- niṣpiṣṭāṅgoru-bandhanaḥ</w:t>
      </w:r>
    </w:p>
    <w:p w:rsidR="006C10CA" w:rsidRPr="00BE06D0" w:rsidRDefault="006C10CA" w:rsidP="00C00566">
      <w:pPr>
        <w:rPr>
          <w:lang w:val="fr-CA"/>
        </w:rPr>
      </w:pPr>
      <w:r w:rsidRPr="00BE06D0">
        <w:rPr>
          <w:lang w:val="fr-CA"/>
        </w:rPr>
        <w:t>10560253 kṣīṇa-sattvaḥ svinna-gātras tam āhātīva vismitaḥ</w:t>
      </w:r>
    </w:p>
    <w:p w:rsidR="006C10CA" w:rsidRPr="00BE06D0" w:rsidRDefault="006C10CA" w:rsidP="00C00566">
      <w:pPr>
        <w:rPr>
          <w:lang w:val="fr-CA"/>
        </w:rPr>
      </w:pPr>
      <w:r w:rsidRPr="00BE06D0">
        <w:rPr>
          <w:lang w:val="fr-CA"/>
        </w:rPr>
        <w:t>10560261 jāne tvāṁ sarva-bhūtānāṁ prāṇa ojaḥ saho balam</w:t>
      </w:r>
    </w:p>
    <w:p w:rsidR="006C10CA" w:rsidRPr="00BE06D0" w:rsidRDefault="006C10CA" w:rsidP="00C00566">
      <w:pPr>
        <w:rPr>
          <w:lang w:val="fr-CA"/>
        </w:rPr>
      </w:pPr>
      <w:r w:rsidRPr="00BE06D0">
        <w:rPr>
          <w:lang w:val="fr-CA"/>
        </w:rPr>
        <w:t>10560263 viṣṇuṁ purāṇa-puruṣaṁ prabhaviṣṇum adhīśvaram</w:t>
      </w:r>
    </w:p>
    <w:p w:rsidR="006C10CA" w:rsidRPr="00BE06D0" w:rsidRDefault="006C10CA" w:rsidP="00C00566">
      <w:pPr>
        <w:rPr>
          <w:lang w:val="fr-CA"/>
        </w:rPr>
      </w:pPr>
      <w:r w:rsidRPr="00BE06D0">
        <w:rPr>
          <w:lang w:val="fr-CA"/>
        </w:rPr>
        <w:t>10560271 tvaṁ hi viśva-sṛjāṁ sraṣṭā sṛṣṭānām api yac ca sat</w:t>
      </w:r>
    </w:p>
    <w:p w:rsidR="006C10CA" w:rsidRPr="00BE06D0" w:rsidRDefault="006C10CA" w:rsidP="00C00566">
      <w:pPr>
        <w:rPr>
          <w:lang w:val="fr-CA"/>
        </w:rPr>
      </w:pPr>
      <w:r w:rsidRPr="00BE06D0">
        <w:rPr>
          <w:lang w:val="fr-CA"/>
        </w:rPr>
        <w:t>10560273 kālaḥ kalayatām īśaḥ para ātmā tathātmanām</w:t>
      </w:r>
    </w:p>
    <w:p w:rsidR="006C10CA" w:rsidRPr="00BE06D0" w:rsidRDefault="006C10CA" w:rsidP="00C00566">
      <w:pPr>
        <w:rPr>
          <w:lang w:val="fr-CA"/>
        </w:rPr>
      </w:pPr>
      <w:r w:rsidRPr="00BE06D0">
        <w:rPr>
          <w:lang w:val="fr-CA"/>
        </w:rPr>
        <w:t>10560281 yasyeṣad-utkalita-roṣa-kaṭākṣa-mokṣair</w:t>
      </w:r>
    </w:p>
    <w:p w:rsidR="006C10CA" w:rsidRPr="00BE06D0" w:rsidRDefault="006C10CA" w:rsidP="00C00566">
      <w:pPr>
        <w:rPr>
          <w:lang w:val="fr-CA"/>
        </w:rPr>
      </w:pPr>
      <w:r w:rsidRPr="00BE06D0">
        <w:rPr>
          <w:lang w:val="fr-CA"/>
        </w:rPr>
        <w:t>10560282 vartmādiśat kṣubhita-nakra-timiṅgilo’bdhiḥ</w:t>
      </w:r>
    </w:p>
    <w:p w:rsidR="006C10CA" w:rsidRPr="00BE06D0" w:rsidRDefault="006C10CA" w:rsidP="00C00566">
      <w:pPr>
        <w:rPr>
          <w:lang w:val="fr-CA"/>
        </w:rPr>
      </w:pPr>
      <w:r w:rsidRPr="00BE06D0">
        <w:rPr>
          <w:lang w:val="fr-CA"/>
        </w:rPr>
        <w:t>10560283 setuḥ kṛtaḥ sva-yaśa ujjvalitā ca laṅkā</w:t>
      </w:r>
    </w:p>
    <w:p w:rsidR="006C10CA" w:rsidRPr="00BE06D0" w:rsidRDefault="006C10CA" w:rsidP="00C00566">
      <w:pPr>
        <w:rPr>
          <w:lang w:val="fr-CA"/>
        </w:rPr>
      </w:pPr>
      <w:r w:rsidRPr="00BE06D0">
        <w:rPr>
          <w:lang w:val="fr-CA"/>
        </w:rPr>
        <w:t>10560284 rakṣaḥ-śirāṁsi bhuvi petur iṣu-kṣatāni</w:t>
      </w:r>
    </w:p>
    <w:p w:rsidR="006C10CA" w:rsidRPr="00BE06D0" w:rsidRDefault="006C10CA" w:rsidP="00C00566">
      <w:pPr>
        <w:rPr>
          <w:lang w:val="fr-CA"/>
        </w:rPr>
      </w:pPr>
      <w:r w:rsidRPr="00BE06D0">
        <w:rPr>
          <w:lang w:val="fr-CA"/>
        </w:rPr>
        <w:t>10560291 iti vijñāta-vijñānam ṛkṣa-rājānam acyutaḥ</w:t>
      </w:r>
    </w:p>
    <w:p w:rsidR="006C10CA" w:rsidRPr="00BE06D0" w:rsidRDefault="006C10CA" w:rsidP="00C00566">
      <w:pPr>
        <w:rPr>
          <w:lang w:val="fr-CA"/>
        </w:rPr>
      </w:pPr>
      <w:r w:rsidRPr="00BE06D0">
        <w:rPr>
          <w:lang w:val="fr-CA"/>
        </w:rPr>
        <w:t>10560293 vyājahāra mahā-rāja bhagavān devakī-sutaḥ</w:t>
      </w:r>
    </w:p>
    <w:p w:rsidR="006C10CA" w:rsidRPr="00BE06D0" w:rsidRDefault="006C10CA" w:rsidP="00C00566">
      <w:pPr>
        <w:rPr>
          <w:lang w:val="fr-CA"/>
        </w:rPr>
      </w:pPr>
      <w:r w:rsidRPr="00BE06D0">
        <w:rPr>
          <w:lang w:val="fr-CA"/>
        </w:rPr>
        <w:t>10560301 abhimṛśyāravindākṣaḥ pāṇinā śaṁ-kareṇa tam</w:t>
      </w:r>
    </w:p>
    <w:p w:rsidR="006C10CA" w:rsidRPr="00BE06D0" w:rsidRDefault="006C10CA" w:rsidP="00C00566">
      <w:pPr>
        <w:rPr>
          <w:lang w:val="fr-CA"/>
        </w:rPr>
      </w:pPr>
      <w:r w:rsidRPr="00BE06D0">
        <w:rPr>
          <w:lang w:val="fr-CA"/>
        </w:rPr>
        <w:t>10560303 kṛpayā parayā bhaktaṁ megha-gambhīrayā girā</w:t>
      </w:r>
    </w:p>
    <w:p w:rsidR="006C10CA" w:rsidRPr="00BE06D0" w:rsidRDefault="006C10CA" w:rsidP="00C00566">
      <w:pPr>
        <w:rPr>
          <w:lang w:val="fr-CA"/>
        </w:rPr>
      </w:pPr>
      <w:r w:rsidRPr="00BE06D0">
        <w:rPr>
          <w:lang w:val="fr-CA"/>
        </w:rPr>
        <w:t>10560311 maṇi-hetor iha prāptā vayam ṛkṣa-pate bilam</w:t>
      </w:r>
    </w:p>
    <w:p w:rsidR="006C10CA" w:rsidRPr="00BE06D0" w:rsidRDefault="006C10CA" w:rsidP="00C00566">
      <w:pPr>
        <w:rPr>
          <w:lang w:val="fr-CA"/>
        </w:rPr>
      </w:pPr>
      <w:r w:rsidRPr="00BE06D0">
        <w:rPr>
          <w:lang w:val="fr-CA"/>
        </w:rPr>
        <w:t>10560313 mithyābhiśāpaṁ pramṛjann ātmano maṇināmunā</w:t>
      </w:r>
    </w:p>
    <w:p w:rsidR="006C10CA" w:rsidRPr="00BE06D0" w:rsidRDefault="006C10CA" w:rsidP="00C00566">
      <w:pPr>
        <w:rPr>
          <w:lang w:val="fr-CA"/>
        </w:rPr>
      </w:pPr>
      <w:r w:rsidRPr="00BE06D0">
        <w:rPr>
          <w:lang w:val="fr-CA"/>
        </w:rPr>
        <w:t>10560321 ity uktaḥ svāṁ duhitaraṁ kanyāṁ jāmbavatīṁ mudā</w:t>
      </w:r>
    </w:p>
    <w:p w:rsidR="006C10CA" w:rsidRPr="00BE06D0" w:rsidRDefault="006C10CA" w:rsidP="00C00566">
      <w:pPr>
        <w:rPr>
          <w:lang w:val="fr-CA"/>
        </w:rPr>
      </w:pPr>
      <w:r w:rsidRPr="00BE06D0">
        <w:rPr>
          <w:lang w:val="fr-CA"/>
        </w:rPr>
        <w:t>10560323 arhaṇārthaṁ sa maṇinā kṛṣṇāyopajahāra ha</w:t>
      </w:r>
    </w:p>
    <w:p w:rsidR="006C10CA" w:rsidRPr="00BE06D0" w:rsidRDefault="006C10CA" w:rsidP="00C00566">
      <w:pPr>
        <w:rPr>
          <w:lang w:val="fr-CA"/>
        </w:rPr>
      </w:pPr>
      <w:r w:rsidRPr="00BE06D0">
        <w:rPr>
          <w:lang w:val="fr-CA"/>
        </w:rPr>
        <w:t>10560331 adṛṣṭvā nirgamaṁ śaureḥ praviṣṭasya bilaṁ janāḥ</w:t>
      </w:r>
    </w:p>
    <w:p w:rsidR="006C10CA" w:rsidRPr="00BE06D0" w:rsidRDefault="006C10CA" w:rsidP="00C00566">
      <w:pPr>
        <w:rPr>
          <w:lang w:val="fr-CA"/>
        </w:rPr>
      </w:pPr>
      <w:r w:rsidRPr="00BE06D0">
        <w:rPr>
          <w:lang w:val="fr-CA"/>
        </w:rPr>
        <w:t>10560333 pratīkṣya dvādaśāhāni duḥkhitāḥ sva-puraṁ yayuḥ</w:t>
      </w:r>
    </w:p>
    <w:p w:rsidR="006C10CA" w:rsidRPr="00BE06D0" w:rsidRDefault="006C10CA" w:rsidP="00C00566">
      <w:pPr>
        <w:rPr>
          <w:lang w:val="fr-CA"/>
        </w:rPr>
      </w:pPr>
      <w:r w:rsidRPr="00BE06D0">
        <w:rPr>
          <w:lang w:val="fr-CA"/>
        </w:rPr>
        <w:t>10560341 niśamya devakī devī rukmiṇy ānakadundubhiḥ</w:t>
      </w:r>
    </w:p>
    <w:p w:rsidR="006C10CA" w:rsidRPr="00BE06D0" w:rsidRDefault="006C10CA" w:rsidP="00C00566">
      <w:pPr>
        <w:rPr>
          <w:lang w:val="fr-CA"/>
        </w:rPr>
      </w:pPr>
      <w:r w:rsidRPr="00BE06D0">
        <w:rPr>
          <w:lang w:val="fr-CA"/>
        </w:rPr>
        <w:t>10560343 suhṛdo jñātayo’śocan bilāt kṛṣṇam anirgatam</w:t>
      </w:r>
    </w:p>
    <w:p w:rsidR="006C10CA" w:rsidRPr="00BE06D0" w:rsidRDefault="006C10CA" w:rsidP="00C00566">
      <w:pPr>
        <w:rPr>
          <w:lang w:val="fr-CA"/>
        </w:rPr>
      </w:pPr>
      <w:r w:rsidRPr="00BE06D0">
        <w:rPr>
          <w:lang w:val="fr-CA"/>
        </w:rPr>
        <w:t>10560351 satrājitaṁ śapantas te duḥkhitā dvārakaukasaḥ</w:t>
      </w:r>
    </w:p>
    <w:p w:rsidR="006C10CA" w:rsidRPr="00BE06D0" w:rsidRDefault="006C10CA" w:rsidP="00C00566">
      <w:pPr>
        <w:rPr>
          <w:lang w:val="fr-CA"/>
        </w:rPr>
      </w:pPr>
      <w:r w:rsidRPr="00BE06D0">
        <w:rPr>
          <w:lang w:val="fr-CA"/>
        </w:rPr>
        <w:t>10560353 upatasthuś candrabhāgāṁ durgāṁ kṛṣṇopalabdhaye</w:t>
      </w:r>
    </w:p>
    <w:p w:rsidR="006C10CA" w:rsidRPr="00BE06D0" w:rsidRDefault="006C10CA" w:rsidP="00C00566">
      <w:pPr>
        <w:rPr>
          <w:lang w:val="fr-CA"/>
        </w:rPr>
      </w:pPr>
      <w:r w:rsidRPr="00BE06D0">
        <w:rPr>
          <w:lang w:val="fr-CA"/>
        </w:rPr>
        <w:t>10560361 teṣāṁ tu devy-upasthānāt pratyādiṣṭāśiṣā sa ca</w:t>
      </w:r>
    </w:p>
    <w:p w:rsidR="006C10CA" w:rsidRPr="00BE06D0" w:rsidRDefault="006C10CA" w:rsidP="00C00566">
      <w:pPr>
        <w:rPr>
          <w:lang w:val="fr-CA"/>
        </w:rPr>
      </w:pPr>
      <w:r w:rsidRPr="00BE06D0">
        <w:rPr>
          <w:lang w:val="fr-CA"/>
        </w:rPr>
        <w:t>10560363 prādurbabhūva siddhārthaḥ sa-dāro harṣayan hariḥ</w:t>
      </w:r>
    </w:p>
    <w:p w:rsidR="006C10CA" w:rsidRPr="00BE06D0" w:rsidRDefault="006C10CA" w:rsidP="00C00566">
      <w:pPr>
        <w:rPr>
          <w:lang w:val="fr-CA"/>
        </w:rPr>
      </w:pPr>
      <w:r w:rsidRPr="00BE06D0">
        <w:rPr>
          <w:lang w:val="fr-CA"/>
        </w:rPr>
        <w:t>10560371 upalabhya hṛṣīkeśaṁ mṛtaṁ punar ivāgatam</w:t>
      </w:r>
    </w:p>
    <w:p w:rsidR="006C10CA" w:rsidRPr="00BE06D0" w:rsidRDefault="006C10CA" w:rsidP="00C00566">
      <w:pPr>
        <w:rPr>
          <w:lang w:val="fr-CA"/>
        </w:rPr>
      </w:pPr>
      <w:r w:rsidRPr="00BE06D0">
        <w:rPr>
          <w:lang w:val="fr-CA"/>
        </w:rPr>
        <w:t>10560373 saha patnyā maṇi-grīvaṁ sarve jāta-mahotsavāḥ</w:t>
      </w:r>
    </w:p>
    <w:p w:rsidR="006C10CA" w:rsidRPr="00BE06D0" w:rsidRDefault="006C10CA" w:rsidP="00C00566">
      <w:pPr>
        <w:rPr>
          <w:lang w:val="fr-CA"/>
        </w:rPr>
      </w:pPr>
      <w:r w:rsidRPr="00BE06D0">
        <w:rPr>
          <w:lang w:val="fr-CA"/>
        </w:rPr>
        <w:t>10560381 satrājitaṁ samāhūya sabhāyāṁ rāja-sannidhau</w:t>
      </w:r>
    </w:p>
    <w:p w:rsidR="006C10CA" w:rsidRPr="00BE06D0" w:rsidRDefault="006C10CA" w:rsidP="00C00566">
      <w:pPr>
        <w:rPr>
          <w:lang w:val="fr-CA"/>
        </w:rPr>
      </w:pPr>
      <w:r w:rsidRPr="00BE06D0">
        <w:rPr>
          <w:lang w:val="fr-CA"/>
        </w:rPr>
        <w:t>10560383 prāptiṁ cākhyāya bhagavān maṇiṁ tasmai nyavedayat</w:t>
      </w:r>
    </w:p>
    <w:p w:rsidR="006C10CA" w:rsidRPr="00BE06D0" w:rsidRDefault="006C10CA" w:rsidP="00C00566">
      <w:pPr>
        <w:rPr>
          <w:lang w:val="fr-CA"/>
        </w:rPr>
      </w:pPr>
      <w:r w:rsidRPr="00BE06D0">
        <w:rPr>
          <w:lang w:val="fr-CA"/>
        </w:rPr>
        <w:t>10560391 sa cāti-vrīḍito ratnaṁ gṛhītvāvāṅ-mukhas tataḥ</w:t>
      </w:r>
    </w:p>
    <w:p w:rsidR="006C10CA" w:rsidRPr="00BE06D0" w:rsidRDefault="006C10CA" w:rsidP="00C00566">
      <w:pPr>
        <w:rPr>
          <w:lang w:val="fr-CA"/>
        </w:rPr>
      </w:pPr>
      <w:r w:rsidRPr="00BE06D0">
        <w:rPr>
          <w:lang w:val="fr-CA"/>
        </w:rPr>
        <w:t>10560393 anutapyamāno bhavanam agamat svena pāpmanā</w:t>
      </w:r>
    </w:p>
    <w:p w:rsidR="006C10CA" w:rsidRPr="00BE06D0" w:rsidRDefault="006C10CA" w:rsidP="00C00566">
      <w:pPr>
        <w:rPr>
          <w:lang w:val="fr-CA"/>
        </w:rPr>
      </w:pPr>
      <w:r w:rsidRPr="00BE06D0">
        <w:rPr>
          <w:lang w:val="fr-CA"/>
        </w:rPr>
        <w:t>10560401 so’nudhyāyaṁs tad evāghaṁ balavad-vigrahākulaḥ</w:t>
      </w:r>
    </w:p>
    <w:p w:rsidR="006C10CA" w:rsidRPr="00BE06D0" w:rsidRDefault="006C10CA" w:rsidP="00C00566">
      <w:pPr>
        <w:rPr>
          <w:lang w:val="fr-CA"/>
        </w:rPr>
      </w:pPr>
      <w:r w:rsidRPr="00BE06D0">
        <w:rPr>
          <w:lang w:val="fr-CA"/>
        </w:rPr>
        <w:t>10560403 kathaṁ mṛjāmy ātma-rajaḥ prasīded vācyutaḥ katham</w:t>
      </w:r>
    </w:p>
    <w:p w:rsidR="006C10CA" w:rsidRPr="00BE06D0" w:rsidRDefault="006C10CA" w:rsidP="00C00566">
      <w:pPr>
        <w:rPr>
          <w:lang w:val="fr-CA"/>
        </w:rPr>
      </w:pPr>
      <w:r w:rsidRPr="00BE06D0">
        <w:rPr>
          <w:lang w:val="fr-CA"/>
        </w:rPr>
        <w:t>10560411 kiṁ kṛtvā sādhu mahyaṁ syān na śaped vā jano yathā</w:t>
      </w:r>
    </w:p>
    <w:p w:rsidR="006C10CA" w:rsidRPr="00BE06D0" w:rsidRDefault="006C10CA" w:rsidP="00C00566">
      <w:pPr>
        <w:rPr>
          <w:lang w:val="fr-CA"/>
        </w:rPr>
      </w:pPr>
      <w:r w:rsidRPr="00BE06D0">
        <w:rPr>
          <w:lang w:val="fr-CA"/>
        </w:rPr>
        <w:t>10560413 adīrgha-darśanaṁ kṣudraṁ mūḍhaṁ draviṇa-lolupam</w:t>
      </w:r>
    </w:p>
    <w:p w:rsidR="006C10CA" w:rsidRPr="00BE06D0" w:rsidRDefault="006C10CA" w:rsidP="00C00566">
      <w:pPr>
        <w:rPr>
          <w:lang w:val="fr-CA"/>
        </w:rPr>
      </w:pPr>
      <w:r w:rsidRPr="00BE06D0">
        <w:rPr>
          <w:lang w:val="fr-CA"/>
        </w:rPr>
        <w:t>10560421 dāsye duhitaraṁ tasmai strī-ratnaṁ ratnam eva ca</w:t>
      </w:r>
    </w:p>
    <w:p w:rsidR="006C10CA" w:rsidRPr="00BE06D0" w:rsidRDefault="006C10CA" w:rsidP="00C00566">
      <w:pPr>
        <w:rPr>
          <w:lang w:val="fr-CA"/>
        </w:rPr>
      </w:pPr>
      <w:r w:rsidRPr="00BE06D0">
        <w:rPr>
          <w:lang w:val="fr-CA"/>
        </w:rPr>
        <w:t>10560423 upāyo’yaṁ samīcīnas tasya śāntir na cānyathā</w:t>
      </w:r>
    </w:p>
    <w:p w:rsidR="006C10CA" w:rsidRPr="00BE06D0" w:rsidRDefault="006C10CA" w:rsidP="00C00566">
      <w:pPr>
        <w:rPr>
          <w:lang w:val="fr-CA"/>
        </w:rPr>
      </w:pPr>
      <w:r w:rsidRPr="00BE06D0">
        <w:rPr>
          <w:lang w:val="fr-CA"/>
        </w:rPr>
        <w:t>10560431 evaṁ vyavasito buddhyā satrājit sva-sutāṁ śubhām</w:t>
      </w:r>
    </w:p>
    <w:p w:rsidR="006C10CA" w:rsidRPr="00BE06D0" w:rsidRDefault="006C10CA" w:rsidP="00C00566">
      <w:pPr>
        <w:rPr>
          <w:lang w:val="fr-CA"/>
        </w:rPr>
      </w:pPr>
      <w:r w:rsidRPr="00BE06D0">
        <w:rPr>
          <w:lang w:val="fr-CA"/>
        </w:rPr>
        <w:t>10560433 maṇiṁ ca svayam udyamya kṛṣṇāyopajahāra ha</w:t>
      </w:r>
    </w:p>
    <w:p w:rsidR="006C10CA" w:rsidRPr="00BE06D0" w:rsidRDefault="006C10CA" w:rsidP="00C00566">
      <w:pPr>
        <w:rPr>
          <w:lang w:val="fr-CA"/>
        </w:rPr>
      </w:pPr>
      <w:r w:rsidRPr="00BE06D0">
        <w:rPr>
          <w:lang w:val="fr-CA"/>
        </w:rPr>
        <w:t>10560441 tāṁ satyabhāmāṁ bhagavān upayeme yathā-vidhi</w:t>
      </w:r>
    </w:p>
    <w:p w:rsidR="006C10CA" w:rsidRPr="00BE06D0" w:rsidRDefault="006C10CA" w:rsidP="00C00566">
      <w:pPr>
        <w:rPr>
          <w:lang w:val="fr-CA"/>
        </w:rPr>
      </w:pPr>
      <w:r w:rsidRPr="00BE06D0">
        <w:rPr>
          <w:lang w:val="fr-CA"/>
        </w:rPr>
        <w:t>10560443 bahubhir yācitāṁ śīla- rūpaudārya-guṇānvitām</w:t>
      </w:r>
    </w:p>
    <w:p w:rsidR="006C10CA" w:rsidRPr="00BE06D0" w:rsidRDefault="006C10CA" w:rsidP="00C00566">
      <w:pPr>
        <w:rPr>
          <w:lang w:val="fr-CA"/>
        </w:rPr>
      </w:pPr>
      <w:r w:rsidRPr="00BE06D0">
        <w:rPr>
          <w:lang w:val="fr-CA"/>
        </w:rPr>
        <w:t>10560451 bhagavān āha na maṇiṁ pratīcchāmo vayaṁ nṛpa</w:t>
      </w:r>
    </w:p>
    <w:p w:rsidR="006C10CA" w:rsidRPr="00BE06D0" w:rsidRDefault="006C10CA" w:rsidP="00C00566">
      <w:pPr>
        <w:rPr>
          <w:lang w:val="fr-CA"/>
        </w:rPr>
      </w:pPr>
      <w:r w:rsidRPr="00BE06D0">
        <w:rPr>
          <w:lang w:val="fr-CA"/>
        </w:rPr>
        <w:t>10560453 tavāstāṁ deva-bhaktasya vayaṁ ca phala-bhāginaḥ</w:t>
      </w:r>
    </w:p>
    <w:p w:rsidR="006C10CA" w:rsidRPr="00BE06D0" w:rsidRDefault="006C10CA" w:rsidP="00C00566">
      <w:pPr>
        <w:rPr>
          <w:lang w:val="fr-CA"/>
        </w:rPr>
      </w:pPr>
      <w:r w:rsidRPr="00BE06D0">
        <w:rPr>
          <w:lang w:val="fr-CA"/>
        </w:rPr>
        <w:t>1057001 śrī-bādarāyaṇir uvāca</w:t>
      </w:r>
    </w:p>
    <w:p w:rsidR="006C10CA" w:rsidRPr="00BE06D0" w:rsidRDefault="006C10CA" w:rsidP="00C00566">
      <w:pPr>
        <w:rPr>
          <w:lang w:val="fr-CA"/>
        </w:rPr>
      </w:pPr>
      <w:r w:rsidRPr="00BE06D0">
        <w:rPr>
          <w:lang w:val="fr-CA"/>
        </w:rPr>
        <w:t>10570011 vijñātārtho’pi govindo dagdhān ākarṇya pāṇḍavān</w:t>
      </w:r>
    </w:p>
    <w:p w:rsidR="006C10CA" w:rsidRPr="00BE06D0" w:rsidRDefault="006C10CA" w:rsidP="00C00566">
      <w:pPr>
        <w:rPr>
          <w:lang w:val="fr-CA"/>
        </w:rPr>
      </w:pPr>
      <w:r w:rsidRPr="00BE06D0">
        <w:rPr>
          <w:lang w:val="fr-CA"/>
        </w:rPr>
        <w:t>10570013 kuntīṁ ca kulya-karaṇe saha-rāmo yayau kurūn</w:t>
      </w:r>
    </w:p>
    <w:p w:rsidR="006C10CA" w:rsidRPr="00BE06D0" w:rsidRDefault="006C10CA" w:rsidP="00C00566">
      <w:pPr>
        <w:rPr>
          <w:lang w:val="fr-CA"/>
        </w:rPr>
      </w:pPr>
      <w:r w:rsidRPr="00BE06D0">
        <w:rPr>
          <w:lang w:val="fr-CA"/>
        </w:rPr>
        <w:t>10570021 bhīṣmaṁ kṛpaṁ sa-viduraṁ gāndhārīṁ droṇam eva ca</w:t>
      </w:r>
    </w:p>
    <w:p w:rsidR="006C10CA" w:rsidRPr="00BE06D0" w:rsidRDefault="006C10CA" w:rsidP="00C00566">
      <w:pPr>
        <w:rPr>
          <w:lang w:val="fr-CA"/>
        </w:rPr>
      </w:pPr>
      <w:r w:rsidRPr="00BE06D0">
        <w:rPr>
          <w:lang w:val="fr-CA"/>
        </w:rPr>
        <w:t>10570023 tulya-duḥkhau ca saṅgamya hā kaṣṭam iti hocatuḥ</w:t>
      </w:r>
    </w:p>
    <w:p w:rsidR="006C10CA" w:rsidRPr="00BE06D0" w:rsidRDefault="006C10CA" w:rsidP="00C00566">
      <w:pPr>
        <w:rPr>
          <w:lang w:val="fr-CA"/>
        </w:rPr>
      </w:pPr>
      <w:r w:rsidRPr="00BE06D0">
        <w:rPr>
          <w:lang w:val="fr-CA"/>
        </w:rPr>
        <w:t>10570031 labdhvaitad antaraṁ rājan śatadhanvānam ūcatuḥ</w:t>
      </w:r>
    </w:p>
    <w:p w:rsidR="006C10CA" w:rsidRPr="00BE06D0" w:rsidRDefault="006C10CA" w:rsidP="00C00566">
      <w:pPr>
        <w:rPr>
          <w:lang w:val="fr-CA"/>
        </w:rPr>
      </w:pPr>
      <w:r w:rsidRPr="00BE06D0">
        <w:rPr>
          <w:lang w:val="fr-CA"/>
        </w:rPr>
        <w:t>10570033 akrūra-kṛtavarmāṇau maṇiḥ kasmān na gṛhyate</w:t>
      </w:r>
    </w:p>
    <w:p w:rsidR="006C10CA" w:rsidRPr="00BE06D0" w:rsidRDefault="006C10CA" w:rsidP="00C00566">
      <w:pPr>
        <w:rPr>
          <w:lang w:val="fr-CA"/>
        </w:rPr>
      </w:pPr>
      <w:r w:rsidRPr="00BE06D0">
        <w:rPr>
          <w:lang w:val="fr-CA"/>
        </w:rPr>
        <w:t>10570041 yo’smabhyaṁ sampratiśrutya kanyā-ratnaṁ vigarhya naḥ</w:t>
      </w:r>
    </w:p>
    <w:p w:rsidR="006C10CA" w:rsidRPr="00BE06D0" w:rsidRDefault="006C10CA" w:rsidP="00C00566">
      <w:pPr>
        <w:rPr>
          <w:lang w:val="fr-CA"/>
        </w:rPr>
      </w:pPr>
      <w:r w:rsidRPr="00BE06D0">
        <w:rPr>
          <w:lang w:val="fr-CA"/>
        </w:rPr>
        <w:t>10570043 kṛṣṇāyādān na satrājit kasmād bhrātaram anviyāt</w:t>
      </w:r>
    </w:p>
    <w:p w:rsidR="006C10CA" w:rsidRPr="00BE06D0" w:rsidRDefault="006C10CA" w:rsidP="00C00566">
      <w:pPr>
        <w:rPr>
          <w:lang w:val="fr-CA"/>
        </w:rPr>
      </w:pPr>
      <w:r w:rsidRPr="00BE06D0">
        <w:rPr>
          <w:lang w:val="fr-CA"/>
        </w:rPr>
        <w:t>10570051 evaṁ bhinna-matis tābhyāṁ satrājitam asattamaḥ</w:t>
      </w:r>
    </w:p>
    <w:p w:rsidR="006C10CA" w:rsidRPr="00BE06D0" w:rsidRDefault="006C10CA" w:rsidP="00C00566">
      <w:pPr>
        <w:rPr>
          <w:lang w:val="fr-CA"/>
        </w:rPr>
      </w:pPr>
      <w:r w:rsidRPr="00BE06D0">
        <w:rPr>
          <w:lang w:val="fr-CA"/>
        </w:rPr>
        <w:t>10570053 śayānam avadhīl lobhāt sa pāpaḥ kṣīṇa-jīvitaḥ</w:t>
      </w:r>
    </w:p>
    <w:p w:rsidR="006C10CA" w:rsidRPr="00BE06D0" w:rsidRDefault="006C10CA" w:rsidP="00C00566">
      <w:pPr>
        <w:rPr>
          <w:lang w:val="fr-CA"/>
        </w:rPr>
      </w:pPr>
      <w:r w:rsidRPr="00BE06D0">
        <w:rPr>
          <w:lang w:val="fr-CA"/>
        </w:rPr>
        <w:t>10570061 strīṇāṁ vikrośamānānāṁ krandatīnām anātha-vat</w:t>
      </w:r>
    </w:p>
    <w:p w:rsidR="006C10CA" w:rsidRPr="00BE06D0" w:rsidRDefault="006C10CA" w:rsidP="00C00566">
      <w:pPr>
        <w:rPr>
          <w:lang w:val="fr-CA"/>
        </w:rPr>
      </w:pPr>
      <w:r w:rsidRPr="00BE06D0">
        <w:rPr>
          <w:lang w:val="fr-CA"/>
        </w:rPr>
        <w:t>10570063 hatvā paśūn saunika-van maṇim ādāya jagmivān</w:t>
      </w:r>
    </w:p>
    <w:p w:rsidR="006C10CA" w:rsidRPr="00BE06D0" w:rsidRDefault="006C10CA" w:rsidP="00C00566">
      <w:pPr>
        <w:rPr>
          <w:lang w:val="fr-CA"/>
        </w:rPr>
      </w:pPr>
      <w:r w:rsidRPr="00BE06D0">
        <w:rPr>
          <w:lang w:val="fr-CA"/>
        </w:rPr>
        <w:t>10570071 satyabhāmā ca pitaraṁ hataṁ vīkṣya śucārpitā</w:t>
      </w:r>
    </w:p>
    <w:p w:rsidR="006C10CA" w:rsidRPr="00BE06D0" w:rsidRDefault="006C10CA" w:rsidP="00C00566">
      <w:pPr>
        <w:rPr>
          <w:lang w:val="fr-CA"/>
        </w:rPr>
      </w:pPr>
      <w:r w:rsidRPr="00BE06D0">
        <w:rPr>
          <w:lang w:val="fr-CA"/>
        </w:rPr>
        <w:t>10570073 vyalapat tāta tāteti hā hatāsmīti muhyatī</w:t>
      </w:r>
    </w:p>
    <w:p w:rsidR="006C10CA" w:rsidRPr="00BE06D0" w:rsidRDefault="006C10CA" w:rsidP="00C00566">
      <w:pPr>
        <w:rPr>
          <w:lang w:val="fr-CA"/>
        </w:rPr>
      </w:pPr>
      <w:r w:rsidRPr="00BE06D0">
        <w:rPr>
          <w:lang w:val="fr-CA"/>
        </w:rPr>
        <w:t>10570081 taila-droṇyāṁ mṛtaṁ prāsya jagāma gajasāhvayam</w:t>
      </w:r>
    </w:p>
    <w:p w:rsidR="006C10CA" w:rsidRPr="00BE06D0" w:rsidRDefault="006C10CA" w:rsidP="00C00566">
      <w:pPr>
        <w:rPr>
          <w:lang w:val="fr-CA"/>
        </w:rPr>
      </w:pPr>
      <w:r w:rsidRPr="00BE06D0">
        <w:rPr>
          <w:lang w:val="fr-CA"/>
        </w:rPr>
        <w:t>10570083 kṛṣṇāya viditārthāya taptācakhyau pitur vadham</w:t>
      </w:r>
    </w:p>
    <w:p w:rsidR="006C10CA" w:rsidRPr="00BE06D0" w:rsidRDefault="006C10CA" w:rsidP="00C00566">
      <w:pPr>
        <w:rPr>
          <w:lang w:val="fr-CA"/>
        </w:rPr>
      </w:pPr>
      <w:r w:rsidRPr="00BE06D0">
        <w:rPr>
          <w:lang w:val="fr-CA"/>
        </w:rPr>
        <w:t>10570091 tad ākarṇyeśvarau rājann anusṛtya nṛ-lokatām</w:t>
      </w:r>
    </w:p>
    <w:p w:rsidR="006C10CA" w:rsidRPr="00BE06D0" w:rsidRDefault="006C10CA" w:rsidP="00C00566">
      <w:pPr>
        <w:rPr>
          <w:lang w:val="fr-CA"/>
        </w:rPr>
      </w:pPr>
      <w:r w:rsidRPr="00BE06D0">
        <w:rPr>
          <w:lang w:val="fr-CA"/>
        </w:rPr>
        <w:t>10570093 aho naḥ paramaṁ kaṣṭam ity asrākṣau vilepatuḥ</w:t>
      </w:r>
    </w:p>
    <w:p w:rsidR="006C10CA" w:rsidRPr="00BE06D0" w:rsidRDefault="006C10CA" w:rsidP="00C00566">
      <w:pPr>
        <w:rPr>
          <w:lang w:val="fr-CA"/>
        </w:rPr>
      </w:pPr>
      <w:r w:rsidRPr="00BE06D0">
        <w:rPr>
          <w:lang w:val="fr-CA"/>
        </w:rPr>
        <w:t>10570101 āgatya bhagavāṁs tasmāt sa-bhāryaḥ sāgrajaḥ puram</w:t>
      </w:r>
    </w:p>
    <w:p w:rsidR="006C10CA" w:rsidRPr="00BE06D0" w:rsidRDefault="006C10CA" w:rsidP="00C00566">
      <w:pPr>
        <w:rPr>
          <w:lang w:val="fr-CA"/>
        </w:rPr>
      </w:pPr>
      <w:r w:rsidRPr="00BE06D0">
        <w:rPr>
          <w:lang w:val="fr-CA"/>
        </w:rPr>
        <w:t>10570103 śatadhanvānam ārebhe hantuṁ hartuṁ maṇiṁ tataḥ</w:t>
      </w:r>
    </w:p>
    <w:p w:rsidR="006C10CA" w:rsidRPr="00BE06D0" w:rsidRDefault="006C10CA" w:rsidP="00C00566">
      <w:pPr>
        <w:rPr>
          <w:lang w:val="fr-CA"/>
        </w:rPr>
      </w:pPr>
      <w:r w:rsidRPr="00BE06D0">
        <w:rPr>
          <w:lang w:val="fr-CA"/>
        </w:rPr>
        <w:t>10570111 so’pi kṛtodyamaṁ jñātvā bhītaḥ prāṇa-parīpsayā</w:t>
      </w:r>
    </w:p>
    <w:p w:rsidR="006C10CA" w:rsidRPr="00BE06D0" w:rsidRDefault="006C10CA" w:rsidP="00C00566">
      <w:pPr>
        <w:rPr>
          <w:lang w:val="fr-CA"/>
        </w:rPr>
      </w:pPr>
      <w:r w:rsidRPr="00BE06D0">
        <w:rPr>
          <w:lang w:val="fr-CA"/>
        </w:rPr>
        <w:t>10570113 sāhāyye kṛtavārmāṇam ayācata sa cābravīt</w:t>
      </w:r>
    </w:p>
    <w:p w:rsidR="006C10CA" w:rsidRPr="00BE06D0" w:rsidRDefault="006C10CA" w:rsidP="00C00566">
      <w:pPr>
        <w:rPr>
          <w:lang w:val="fr-CA"/>
        </w:rPr>
      </w:pPr>
      <w:r w:rsidRPr="00BE06D0">
        <w:rPr>
          <w:lang w:val="fr-CA"/>
        </w:rPr>
        <w:t>10570121 nāham īśvarayoḥ kuryāṁ helanaṁ rāma-kṛṣṇayoḥ</w:t>
      </w:r>
    </w:p>
    <w:p w:rsidR="006C10CA" w:rsidRPr="00BE06D0" w:rsidRDefault="006C10CA" w:rsidP="00C00566">
      <w:pPr>
        <w:rPr>
          <w:lang w:val="fr-CA"/>
        </w:rPr>
      </w:pPr>
      <w:r w:rsidRPr="00BE06D0">
        <w:rPr>
          <w:lang w:val="fr-CA"/>
        </w:rPr>
        <w:t>10570123 ko nu kṣemāya kalpeta tayor vṛjinam ācaran</w:t>
      </w:r>
    </w:p>
    <w:p w:rsidR="006C10CA" w:rsidRPr="00BE06D0" w:rsidRDefault="006C10CA" w:rsidP="00C00566">
      <w:pPr>
        <w:rPr>
          <w:lang w:val="fr-CA"/>
        </w:rPr>
      </w:pPr>
      <w:r w:rsidRPr="00BE06D0">
        <w:rPr>
          <w:lang w:val="fr-CA"/>
        </w:rPr>
        <w:t>10570131 kaṁsaḥ sahānugo’pīto yad-dveṣāt tyājitaḥ śriyā</w:t>
      </w:r>
    </w:p>
    <w:p w:rsidR="006C10CA" w:rsidRPr="00BE06D0" w:rsidRDefault="006C10CA" w:rsidP="00C00566">
      <w:pPr>
        <w:rPr>
          <w:lang w:val="fr-CA"/>
        </w:rPr>
      </w:pPr>
      <w:r w:rsidRPr="00BE06D0">
        <w:rPr>
          <w:lang w:val="fr-CA"/>
        </w:rPr>
        <w:t>10570133 jarāsandhaḥ saptadaśa- saṁyugād viratho gataḥ</w:t>
      </w:r>
    </w:p>
    <w:p w:rsidR="006C10CA" w:rsidRPr="00BE06D0" w:rsidRDefault="006C10CA" w:rsidP="00C00566">
      <w:pPr>
        <w:rPr>
          <w:lang w:val="fr-CA"/>
        </w:rPr>
      </w:pPr>
      <w:r w:rsidRPr="00BE06D0">
        <w:rPr>
          <w:lang w:val="fr-CA"/>
        </w:rPr>
        <w:t>10570141 pratyākhyātaḥ sa cākrūraṁ pārṣṇi-grāham ayācata</w:t>
      </w:r>
    </w:p>
    <w:p w:rsidR="006C10CA" w:rsidRPr="00BE06D0" w:rsidRDefault="006C10CA" w:rsidP="00C00566">
      <w:pPr>
        <w:rPr>
          <w:lang w:val="fr-CA"/>
        </w:rPr>
      </w:pPr>
      <w:r w:rsidRPr="00BE06D0">
        <w:rPr>
          <w:lang w:val="fr-CA"/>
        </w:rPr>
        <w:t>10570143 so’py āha ko virudhyeta vidvān īśvarayor balam</w:t>
      </w:r>
    </w:p>
    <w:p w:rsidR="006C10CA" w:rsidRPr="00BE06D0" w:rsidRDefault="006C10CA" w:rsidP="00C00566">
      <w:pPr>
        <w:rPr>
          <w:lang w:val="fr-CA"/>
        </w:rPr>
      </w:pPr>
      <w:r w:rsidRPr="00BE06D0">
        <w:rPr>
          <w:lang w:val="fr-CA"/>
        </w:rPr>
        <w:t>10570151 ya idaṁ līlayā viśvaṁ sṛjaty avati hanti ca</w:t>
      </w:r>
    </w:p>
    <w:p w:rsidR="006C10CA" w:rsidRPr="00BE06D0" w:rsidRDefault="006C10CA" w:rsidP="00C00566">
      <w:pPr>
        <w:rPr>
          <w:lang w:val="fr-CA"/>
        </w:rPr>
      </w:pPr>
      <w:r w:rsidRPr="00BE06D0">
        <w:rPr>
          <w:lang w:val="fr-CA"/>
        </w:rPr>
        <w:t>10570153 ceṣṭāṁ viśva-sṛjo yasya na vidur mohitājayā</w:t>
      </w:r>
    </w:p>
    <w:p w:rsidR="006C10CA" w:rsidRPr="00BE06D0" w:rsidRDefault="006C10CA" w:rsidP="00C00566">
      <w:pPr>
        <w:rPr>
          <w:lang w:val="fr-CA"/>
        </w:rPr>
      </w:pPr>
      <w:r w:rsidRPr="00BE06D0">
        <w:rPr>
          <w:lang w:val="fr-CA"/>
        </w:rPr>
        <w:t>10570161 yaḥ sapta-hāyanaḥ śailam utpāṭyaikena pāṇinā</w:t>
      </w:r>
    </w:p>
    <w:p w:rsidR="006C10CA" w:rsidRPr="00BE06D0" w:rsidRDefault="006C10CA" w:rsidP="00C00566">
      <w:pPr>
        <w:rPr>
          <w:lang w:val="fr-CA"/>
        </w:rPr>
      </w:pPr>
      <w:r w:rsidRPr="00BE06D0">
        <w:rPr>
          <w:lang w:val="fr-CA"/>
        </w:rPr>
        <w:t>10570163 dadhāra līlayā bāla ucchilīndhram ivārbhakaḥ</w:t>
      </w:r>
    </w:p>
    <w:p w:rsidR="006C10CA" w:rsidRPr="00BE06D0" w:rsidRDefault="006C10CA" w:rsidP="00C00566">
      <w:pPr>
        <w:rPr>
          <w:lang w:val="fr-CA"/>
        </w:rPr>
      </w:pPr>
      <w:r w:rsidRPr="00BE06D0">
        <w:rPr>
          <w:lang w:val="fr-CA"/>
        </w:rPr>
        <w:t>10570171 namas tasmai bhagavate kṛṣṇāyādbhuta-karmaṇe</w:t>
      </w:r>
    </w:p>
    <w:p w:rsidR="006C10CA" w:rsidRPr="00BE06D0" w:rsidRDefault="006C10CA" w:rsidP="00C00566">
      <w:pPr>
        <w:rPr>
          <w:lang w:val="fr-CA"/>
        </w:rPr>
      </w:pPr>
      <w:r w:rsidRPr="00BE06D0">
        <w:rPr>
          <w:lang w:val="fr-CA"/>
        </w:rPr>
        <w:t>10570173 anantāyādi-bhūtāya kūṭa-sthāyātmane namaḥ</w:t>
      </w:r>
    </w:p>
    <w:p w:rsidR="006C10CA" w:rsidRPr="00BE06D0" w:rsidRDefault="006C10CA" w:rsidP="00C00566">
      <w:pPr>
        <w:rPr>
          <w:lang w:val="fr-CA"/>
        </w:rPr>
      </w:pPr>
      <w:r w:rsidRPr="00BE06D0">
        <w:rPr>
          <w:lang w:val="fr-CA"/>
        </w:rPr>
        <w:t>10570181 pratyākhyātaḥ sa tenāpi śatadhanvā mahā-maṇim</w:t>
      </w:r>
    </w:p>
    <w:p w:rsidR="006C10CA" w:rsidRPr="00BE06D0" w:rsidRDefault="006C10CA" w:rsidP="00C00566">
      <w:pPr>
        <w:rPr>
          <w:lang w:val="fr-CA"/>
        </w:rPr>
      </w:pPr>
      <w:r w:rsidRPr="00BE06D0">
        <w:rPr>
          <w:lang w:val="fr-CA"/>
        </w:rPr>
        <w:t>10570183 tasmin nyasyāśvam āruhya śata-yojana-gaṁ yayau</w:t>
      </w:r>
    </w:p>
    <w:p w:rsidR="006C10CA" w:rsidRPr="00BE06D0" w:rsidRDefault="006C10CA" w:rsidP="00C00566">
      <w:pPr>
        <w:rPr>
          <w:lang w:val="fr-CA"/>
        </w:rPr>
      </w:pPr>
      <w:r w:rsidRPr="00BE06D0">
        <w:rPr>
          <w:lang w:val="fr-CA"/>
        </w:rPr>
        <w:t>10570191 garuḍa-dhvajam āruhya rathaṁ rāma-janārdanau</w:t>
      </w:r>
    </w:p>
    <w:p w:rsidR="006C10CA" w:rsidRPr="00BE06D0" w:rsidRDefault="006C10CA" w:rsidP="00C00566">
      <w:pPr>
        <w:rPr>
          <w:lang w:val="fr-CA"/>
        </w:rPr>
      </w:pPr>
      <w:r w:rsidRPr="00BE06D0">
        <w:rPr>
          <w:lang w:val="fr-CA"/>
        </w:rPr>
        <w:t>10570193 anvayātāṁ mahā-vegair aśvai rājan guru-druham</w:t>
      </w:r>
    </w:p>
    <w:p w:rsidR="006C10CA" w:rsidRPr="00BE06D0" w:rsidRDefault="006C10CA" w:rsidP="00C00566">
      <w:pPr>
        <w:rPr>
          <w:lang w:val="fr-CA"/>
        </w:rPr>
      </w:pPr>
      <w:r w:rsidRPr="00BE06D0">
        <w:rPr>
          <w:lang w:val="fr-CA"/>
        </w:rPr>
        <w:t>10570201 mithilāyām upavane visṛjya patitaṁ hayam</w:t>
      </w:r>
    </w:p>
    <w:p w:rsidR="006C10CA" w:rsidRPr="00BE06D0" w:rsidRDefault="006C10CA" w:rsidP="00C00566">
      <w:pPr>
        <w:rPr>
          <w:lang w:val="fr-CA"/>
        </w:rPr>
      </w:pPr>
      <w:r w:rsidRPr="00BE06D0">
        <w:rPr>
          <w:lang w:val="fr-CA"/>
        </w:rPr>
        <w:t>10570203 padbhyām adhāvat santrastaḥ kṛṣṇo’py anvadravad ruṣā</w:t>
      </w:r>
    </w:p>
    <w:p w:rsidR="006C10CA" w:rsidRPr="00BE06D0" w:rsidRDefault="006C10CA" w:rsidP="00C00566">
      <w:pPr>
        <w:rPr>
          <w:lang w:val="fr-CA"/>
        </w:rPr>
      </w:pPr>
      <w:r w:rsidRPr="00BE06D0">
        <w:rPr>
          <w:lang w:val="fr-CA"/>
        </w:rPr>
        <w:t>10570211 padāter bhagavāṁs tasya padātis tigma-neminā</w:t>
      </w:r>
    </w:p>
    <w:p w:rsidR="006C10CA" w:rsidRPr="00BE06D0" w:rsidRDefault="006C10CA" w:rsidP="00C00566">
      <w:pPr>
        <w:rPr>
          <w:lang w:val="fr-CA"/>
        </w:rPr>
      </w:pPr>
      <w:r w:rsidRPr="00BE06D0">
        <w:rPr>
          <w:lang w:val="fr-CA"/>
        </w:rPr>
        <w:t>10570213 cakreṇa śira utkṛtya vāsasor vyacinon maṇim</w:t>
      </w:r>
    </w:p>
    <w:p w:rsidR="006C10CA" w:rsidRPr="00BE06D0" w:rsidRDefault="006C10CA" w:rsidP="00C00566">
      <w:pPr>
        <w:rPr>
          <w:lang w:val="fr-CA"/>
        </w:rPr>
      </w:pPr>
      <w:r w:rsidRPr="00BE06D0">
        <w:rPr>
          <w:lang w:val="fr-CA"/>
        </w:rPr>
        <w:t>10570221 alabdha-maṇir āgatya kṛṣṇa āhāgrajāntikam</w:t>
      </w:r>
    </w:p>
    <w:p w:rsidR="006C10CA" w:rsidRPr="00BE06D0" w:rsidRDefault="006C10CA" w:rsidP="00C00566">
      <w:pPr>
        <w:rPr>
          <w:lang w:val="fr-CA"/>
        </w:rPr>
      </w:pPr>
      <w:r w:rsidRPr="00BE06D0">
        <w:rPr>
          <w:lang w:val="fr-CA"/>
        </w:rPr>
        <w:t>10570223 vṛthā hataḥ śatadhanur maṇis tatra na vidyate</w:t>
      </w:r>
    </w:p>
    <w:p w:rsidR="006C10CA" w:rsidRPr="00BE06D0" w:rsidRDefault="006C10CA" w:rsidP="00C00566">
      <w:pPr>
        <w:rPr>
          <w:lang w:val="fr-CA"/>
        </w:rPr>
      </w:pPr>
      <w:r w:rsidRPr="00BE06D0">
        <w:rPr>
          <w:lang w:val="fr-CA"/>
        </w:rPr>
        <w:t>10570231 tata āha balo nūnaṁ sa maṇiḥ śatadhanvanā</w:t>
      </w:r>
    </w:p>
    <w:p w:rsidR="006C10CA" w:rsidRPr="00BE06D0" w:rsidRDefault="006C10CA" w:rsidP="00C00566">
      <w:pPr>
        <w:rPr>
          <w:lang w:val="fr-CA"/>
        </w:rPr>
      </w:pPr>
      <w:r w:rsidRPr="00BE06D0">
        <w:rPr>
          <w:lang w:val="fr-CA"/>
        </w:rPr>
        <w:t>10570233 kasmiṁścit puruṣe nyastas tam anveṣa puraṁ vraja</w:t>
      </w:r>
    </w:p>
    <w:p w:rsidR="006C10CA" w:rsidRPr="00BE06D0" w:rsidRDefault="006C10CA" w:rsidP="00C00566">
      <w:pPr>
        <w:rPr>
          <w:lang w:val="fr-CA"/>
        </w:rPr>
      </w:pPr>
      <w:r w:rsidRPr="00BE06D0">
        <w:rPr>
          <w:lang w:val="fr-CA"/>
        </w:rPr>
        <w:t>10570241 ahaṁ vaideham icchāmi draṣṭuṁ priyatamaṁ mama</w:t>
      </w:r>
    </w:p>
    <w:p w:rsidR="006C10CA" w:rsidRPr="00BE06D0" w:rsidRDefault="006C10CA" w:rsidP="00C00566">
      <w:pPr>
        <w:rPr>
          <w:lang w:val="fr-CA"/>
        </w:rPr>
      </w:pPr>
      <w:r w:rsidRPr="00BE06D0">
        <w:rPr>
          <w:lang w:val="fr-CA"/>
        </w:rPr>
        <w:t>10570243 ity uktvā mithilāṁ rājan viveśa yadu-nandanaḥ</w:t>
      </w:r>
    </w:p>
    <w:p w:rsidR="006C10CA" w:rsidRPr="00BE06D0" w:rsidRDefault="006C10CA" w:rsidP="00C00566">
      <w:pPr>
        <w:rPr>
          <w:lang w:val="fr-CA"/>
        </w:rPr>
      </w:pPr>
      <w:r w:rsidRPr="00BE06D0">
        <w:rPr>
          <w:lang w:val="fr-CA"/>
        </w:rPr>
        <w:t>10570251 taṁ dṛṣṭvā sahasotthāya maithilaḥ prīta-mānasaḥ</w:t>
      </w:r>
    </w:p>
    <w:p w:rsidR="006C10CA" w:rsidRPr="00BE06D0" w:rsidRDefault="006C10CA" w:rsidP="00C00566">
      <w:pPr>
        <w:rPr>
          <w:lang w:val="fr-CA"/>
        </w:rPr>
      </w:pPr>
      <w:r w:rsidRPr="00BE06D0">
        <w:rPr>
          <w:lang w:val="fr-CA"/>
        </w:rPr>
        <w:t>10570253 arhayām āsa vidhi-vad arhaṇīyaṁ samarhaṇaiḥ</w:t>
      </w:r>
    </w:p>
    <w:p w:rsidR="006C10CA" w:rsidRPr="00BE06D0" w:rsidRDefault="006C10CA" w:rsidP="00C00566">
      <w:pPr>
        <w:rPr>
          <w:lang w:val="fr-CA"/>
        </w:rPr>
      </w:pPr>
      <w:r w:rsidRPr="00BE06D0">
        <w:rPr>
          <w:lang w:val="fr-CA"/>
        </w:rPr>
        <w:t>10570261 uvāsa tasyāṁ katicin mithilāyāṁ samā vibhuḥ</w:t>
      </w:r>
    </w:p>
    <w:p w:rsidR="006C10CA" w:rsidRPr="00BE06D0" w:rsidRDefault="006C10CA" w:rsidP="00C00566">
      <w:pPr>
        <w:rPr>
          <w:lang w:val="fr-CA"/>
        </w:rPr>
      </w:pPr>
      <w:r w:rsidRPr="00BE06D0">
        <w:rPr>
          <w:lang w:val="fr-CA"/>
        </w:rPr>
        <w:t>10570263 mānitaḥ prīti-yuktena janakena mahātmanā</w:t>
      </w:r>
    </w:p>
    <w:p w:rsidR="006C10CA" w:rsidRPr="00BE06D0" w:rsidRDefault="006C10CA" w:rsidP="00C00566">
      <w:pPr>
        <w:rPr>
          <w:lang w:val="fr-CA"/>
        </w:rPr>
      </w:pPr>
      <w:r w:rsidRPr="00BE06D0">
        <w:rPr>
          <w:lang w:val="fr-CA"/>
        </w:rPr>
        <w:t>10570265 tato’śikṣad gadāṁ kāle dhārtarāṣṭraḥ suyodhanaḥ</w:t>
      </w:r>
    </w:p>
    <w:p w:rsidR="006C10CA" w:rsidRPr="00BE06D0" w:rsidRDefault="006C10CA" w:rsidP="00C00566">
      <w:pPr>
        <w:rPr>
          <w:lang w:val="fr-CA"/>
        </w:rPr>
      </w:pPr>
      <w:r w:rsidRPr="00BE06D0">
        <w:rPr>
          <w:lang w:val="fr-CA"/>
        </w:rPr>
        <w:t>10570271 keśavo dvārakām etya nidhanaṁ śatadhanvanaḥ</w:t>
      </w:r>
    </w:p>
    <w:p w:rsidR="006C10CA" w:rsidRPr="00BE06D0" w:rsidRDefault="006C10CA" w:rsidP="00C00566">
      <w:pPr>
        <w:rPr>
          <w:lang w:val="fr-CA"/>
        </w:rPr>
      </w:pPr>
      <w:r w:rsidRPr="00BE06D0">
        <w:rPr>
          <w:lang w:val="fr-CA"/>
        </w:rPr>
        <w:t>10570273 aprāptiṁ ca maṇeḥ prāha priyāyāḥ priya-kṛd vibhuḥ</w:t>
      </w:r>
    </w:p>
    <w:p w:rsidR="006C10CA" w:rsidRPr="00BE06D0" w:rsidRDefault="006C10CA" w:rsidP="00C00566">
      <w:pPr>
        <w:rPr>
          <w:lang w:val="fr-CA"/>
        </w:rPr>
      </w:pPr>
      <w:r w:rsidRPr="00BE06D0">
        <w:rPr>
          <w:lang w:val="fr-CA"/>
        </w:rPr>
        <w:t>10570281 tataḥ sa kārayām āsa kriyā bandhor hatasya vai</w:t>
      </w:r>
    </w:p>
    <w:p w:rsidR="006C10CA" w:rsidRPr="00BE06D0" w:rsidRDefault="006C10CA" w:rsidP="00C00566">
      <w:pPr>
        <w:rPr>
          <w:lang w:val="fr-CA"/>
        </w:rPr>
      </w:pPr>
      <w:r w:rsidRPr="00BE06D0">
        <w:rPr>
          <w:lang w:val="fr-CA"/>
        </w:rPr>
        <w:t>10570283 sākaṁ suhṛdbhir bhagavān yā yāḥ syuḥ sāmparāyikīḥ</w:t>
      </w:r>
    </w:p>
    <w:p w:rsidR="006C10CA" w:rsidRPr="00BE06D0" w:rsidRDefault="006C10CA" w:rsidP="00C00566">
      <w:pPr>
        <w:rPr>
          <w:lang w:val="fr-CA"/>
        </w:rPr>
      </w:pPr>
      <w:r w:rsidRPr="00BE06D0">
        <w:rPr>
          <w:lang w:val="fr-CA"/>
        </w:rPr>
        <w:t>10570291 akrūraḥ kṛtavarmā ca śrutvā śatadhanor vadham</w:t>
      </w:r>
    </w:p>
    <w:p w:rsidR="006C10CA" w:rsidRPr="00BE06D0" w:rsidRDefault="006C10CA" w:rsidP="00C00566">
      <w:pPr>
        <w:rPr>
          <w:lang w:val="fr-CA"/>
        </w:rPr>
      </w:pPr>
      <w:r w:rsidRPr="00BE06D0">
        <w:rPr>
          <w:lang w:val="fr-CA"/>
        </w:rPr>
        <w:t>10570293 vyūṣatur bhaya-vitrastau dvārakāyāḥ prayojakau</w:t>
      </w:r>
    </w:p>
    <w:p w:rsidR="006C10CA" w:rsidRPr="00BE06D0" w:rsidRDefault="006C10CA" w:rsidP="00C00566">
      <w:pPr>
        <w:rPr>
          <w:lang w:val="fr-CA"/>
        </w:rPr>
      </w:pPr>
      <w:r w:rsidRPr="00BE06D0">
        <w:rPr>
          <w:lang w:val="fr-CA"/>
        </w:rPr>
        <w:t>10570301 akrūre proṣite’riṣṭāny āsan vai dvārakaukasām</w:t>
      </w:r>
    </w:p>
    <w:p w:rsidR="006C10CA" w:rsidRPr="00BE06D0" w:rsidRDefault="006C10CA" w:rsidP="00C00566">
      <w:pPr>
        <w:rPr>
          <w:lang w:val="fr-CA"/>
        </w:rPr>
      </w:pPr>
      <w:r w:rsidRPr="00BE06D0">
        <w:rPr>
          <w:lang w:val="fr-CA"/>
        </w:rPr>
        <w:t>10570303 śārīrā mānasās tāpā muhur daivika-bhautikāḥ</w:t>
      </w:r>
    </w:p>
    <w:p w:rsidR="006C10CA" w:rsidRPr="00BE06D0" w:rsidRDefault="006C10CA" w:rsidP="00C00566">
      <w:pPr>
        <w:rPr>
          <w:lang w:val="fr-CA"/>
        </w:rPr>
      </w:pPr>
      <w:r w:rsidRPr="00BE06D0">
        <w:rPr>
          <w:lang w:val="fr-CA"/>
        </w:rPr>
        <w:t>10570311 ity aṅgopadiśanty eke vismṛtya prāg udāhṛtam</w:t>
      </w:r>
    </w:p>
    <w:p w:rsidR="006C10CA" w:rsidRPr="00BE06D0" w:rsidRDefault="006C10CA" w:rsidP="00C00566">
      <w:pPr>
        <w:rPr>
          <w:lang w:val="fr-CA"/>
        </w:rPr>
      </w:pPr>
      <w:r w:rsidRPr="00BE06D0">
        <w:rPr>
          <w:lang w:val="fr-CA"/>
        </w:rPr>
        <w:t>10570313 muni-vāsa-nivāse kiṁ ghaṭetāriṣṭa-darśanam</w:t>
      </w:r>
    </w:p>
    <w:p w:rsidR="006C10CA" w:rsidRPr="00BE06D0" w:rsidRDefault="006C10CA" w:rsidP="00C00566">
      <w:pPr>
        <w:rPr>
          <w:lang w:val="fr-CA"/>
        </w:rPr>
      </w:pPr>
      <w:r w:rsidRPr="00BE06D0">
        <w:rPr>
          <w:lang w:val="fr-CA"/>
        </w:rPr>
        <w:t>10570321 deve’varṣati kāśīśaḥ śvaphalkāyāgatāya vai</w:t>
      </w:r>
    </w:p>
    <w:p w:rsidR="006C10CA" w:rsidRPr="00BE06D0" w:rsidRDefault="006C10CA" w:rsidP="00C00566">
      <w:pPr>
        <w:rPr>
          <w:lang w:val="fr-CA"/>
        </w:rPr>
      </w:pPr>
      <w:r w:rsidRPr="00BE06D0">
        <w:rPr>
          <w:lang w:val="fr-CA"/>
        </w:rPr>
        <w:t>10570323 sva-sutāṁ gāndinīṁ prādāt tato’varṣat sma kāśiṣu</w:t>
      </w:r>
    </w:p>
    <w:p w:rsidR="006C10CA" w:rsidRPr="00BE06D0" w:rsidRDefault="006C10CA" w:rsidP="00C00566">
      <w:pPr>
        <w:rPr>
          <w:lang w:val="fr-CA"/>
        </w:rPr>
      </w:pPr>
      <w:r w:rsidRPr="00BE06D0">
        <w:rPr>
          <w:lang w:val="fr-CA"/>
        </w:rPr>
        <w:t>10570331 tat-sutas tat-prabhāvo’sāv akrūro yatra yatra ha</w:t>
      </w:r>
    </w:p>
    <w:p w:rsidR="006C10CA" w:rsidRPr="00BE06D0" w:rsidRDefault="006C10CA" w:rsidP="00C00566">
      <w:pPr>
        <w:rPr>
          <w:lang w:val="fr-CA"/>
        </w:rPr>
      </w:pPr>
      <w:r w:rsidRPr="00BE06D0">
        <w:rPr>
          <w:lang w:val="fr-CA"/>
        </w:rPr>
        <w:t>10570333 devo’bhivarṣate tatra nopatāpā na mārikāḥ</w:t>
      </w:r>
    </w:p>
    <w:p w:rsidR="006C10CA" w:rsidRPr="00BE06D0" w:rsidRDefault="006C10CA" w:rsidP="00C00566">
      <w:pPr>
        <w:rPr>
          <w:lang w:val="fr-CA"/>
        </w:rPr>
      </w:pPr>
      <w:r w:rsidRPr="00BE06D0">
        <w:rPr>
          <w:lang w:val="fr-CA"/>
        </w:rPr>
        <w:t>10570341 iti vṛddha-vacaḥ śrutvā naitāvad iha kāraṇam</w:t>
      </w:r>
    </w:p>
    <w:p w:rsidR="006C10CA" w:rsidRPr="00BE06D0" w:rsidRDefault="006C10CA" w:rsidP="00C00566">
      <w:pPr>
        <w:rPr>
          <w:lang w:val="fr-CA"/>
        </w:rPr>
      </w:pPr>
      <w:r w:rsidRPr="00BE06D0">
        <w:rPr>
          <w:lang w:val="fr-CA"/>
        </w:rPr>
        <w:t>10570343 iti matvā samānāyya prāhākrūraṁ janārdanaḥ</w:t>
      </w:r>
    </w:p>
    <w:p w:rsidR="006C10CA" w:rsidRPr="00BE06D0" w:rsidRDefault="006C10CA" w:rsidP="00C00566">
      <w:pPr>
        <w:rPr>
          <w:lang w:val="fr-CA"/>
        </w:rPr>
      </w:pPr>
      <w:r w:rsidRPr="00BE06D0">
        <w:rPr>
          <w:lang w:val="fr-CA"/>
        </w:rPr>
        <w:t>10570351 pūjayitvābhibhāṣyainaṁ kathayitvā priyāḥ kathāḥ</w:t>
      </w:r>
    </w:p>
    <w:p w:rsidR="006C10CA" w:rsidRPr="00BE06D0" w:rsidRDefault="006C10CA" w:rsidP="00C00566">
      <w:pPr>
        <w:rPr>
          <w:lang w:val="fr-CA"/>
        </w:rPr>
      </w:pPr>
      <w:r w:rsidRPr="00BE06D0">
        <w:rPr>
          <w:lang w:val="fr-CA"/>
        </w:rPr>
        <w:t>10570353 vijñātākhila-citta-jñaḥ smayamāna uvāca ha</w:t>
      </w:r>
    </w:p>
    <w:p w:rsidR="006C10CA" w:rsidRPr="00BE06D0" w:rsidRDefault="006C10CA" w:rsidP="00C00566">
      <w:pPr>
        <w:rPr>
          <w:lang w:val="fr-CA"/>
        </w:rPr>
      </w:pPr>
      <w:r w:rsidRPr="00BE06D0">
        <w:rPr>
          <w:lang w:val="fr-CA"/>
        </w:rPr>
        <w:t>10570361 nanu dāna-pate nyastas tvayy āste śatadhanvanā</w:t>
      </w:r>
    </w:p>
    <w:p w:rsidR="006C10CA" w:rsidRPr="00BE06D0" w:rsidRDefault="006C10CA" w:rsidP="00C00566">
      <w:pPr>
        <w:rPr>
          <w:lang w:val="fr-CA"/>
        </w:rPr>
      </w:pPr>
      <w:r w:rsidRPr="00BE06D0">
        <w:rPr>
          <w:lang w:val="fr-CA"/>
        </w:rPr>
        <w:t>10570363 syamantako maṇiḥ śrīmān viditaḥ pūrvam eva naḥ</w:t>
      </w:r>
    </w:p>
    <w:p w:rsidR="006C10CA" w:rsidRPr="00BE06D0" w:rsidRDefault="006C10CA" w:rsidP="00C00566">
      <w:pPr>
        <w:rPr>
          <w:lang w:val="fr-CA"/>
        </w:rPr>
      </w:pPr>
      <w:r w:rsidRPr="00BE06D0">
        <w:rPr>
          <w:lang w:val="fr-CA"/>
        </w:rPr>
        <w:t>10570371 satrājito’napatyatvād gṛhṇīyur duhituḥ sutāḥ</w:t>
      </w:r>
    </w:p>
    <w:p w:rsidR="006C10CA" w:rsidRPr="00BE06D0" w:rsidRDefault="006C10CA" w:rsidP="00C00566">
      <w:pPr>
        <w:rPr>
          <w:lang w:val="fr-CA"/>
        </w:rPr>
      </w:pPr>
      <w:r w:rsidRPr="00BE06D0">
        <w:rPr>
          <w:lang w:val="fr-CA"/>
        </w:rPr>
        <w:t>10570373 dāyaṁ ninīyāpaḥ piṇḍān vimucyarṇaṁ ca śeṣitam</w:t>
      </w:r>
    </w:p>
    <w:p w:rsidR="006C10CA" w:rsidRPr="00BE06D0" w:rsidRDefault="006C10CA" w:rsidP="00C00566">
      <w:pPr>
        <w:rPr>
          <w:lang w:val="fr-CA"/>
        </w:rPr>
      </w:pPr>
      <w:r w:rsidRPr="00BE06D0">
        <w:rPr>
          <w:lang w:val="fr-CA"/>
        </w:rPr>
        <w:t>10570381 tathāpi durdharas tv anyais tvayy āstāṁ su-vrate maṇiḥ</w:t>
      </w:r>
    </w:p>
    <w:p w:rsidR="006C10CA" w:rsidRPr="00BE06D0" w:rsidRDefault="006C10CA" w:rsidP="00C00566">
      <w:pPr>
        <w:rPr>
          <w:lang w:val="fr-CA"/>
        </w:rPr>
      </w:pPr>
      <w:r w:rsidRPr="00BE06D0">
        <w:rPr>
          <w:lang w:val="fr-CA"/>
        </w:rPr>
        <w:t>10570383 kintu mām agrajaḥ samyaṅ na pratyeti maṇiṁ prati</w:t>
      </w:r>
    </w:p>
    <w:p w:rsidR="006C10CA" w:rsidRPr="00BE06D0" w:rsidRDefault="006C10CA" w:rsidP="00C00566">
      <w:pPr>
        <w:rPr>
          <w:lang w:val="fr-CA"/>
        </w:rPr>
      </w:pPr>
      <w:r w:rsidRPr="00BE06D0">
        <w:rPr>
          <w:lang w:val="fr-CA"/>
        </w:rPr>
        <w:t>10570391 darśayasva mahā-bhāga bandhūnāṁ śāntim āvaha</w:t>
      </w:r>
    </w:p>
    <w:p w:rsidR="006C10CA" w:rsidRPr="00BE06D0" w:rsidRDefault="006C10CA" w:rsidP="00C00566">
      <w:pPr>
        <w:rPr>
          <w:lang w:val="fr-CA"/>
        </w:rPr>
      </w:pPr>
      <w:r w:rsidRPr="00BE06D0">
        <w:rPr>
          <w:lang w:val="fr-CA"/>
        </w:rPr>
        <w:t>10570393 avyucchinnā makhās te’dya vartante rukma-vedayaḥ</w:t>
      </w:r>
    </w:p>
    <w:p w:rsidR="006C10CA" w:rsidRPr="00BE06D0" w:rsidRDefault="006C10CA" w:rsidP="00C00566">
      <w:pPr>
        <w:rPr>
          <w:lang w:val="fr-CA"/>
        </w:rPr>
      </w:pPr>
      <w:r w:rsidRPr="00BE06D0">
        <w:rPr>
          <w:lang w:val="fr-CA"/>
        </w:rPr>
        <w:t>10570401 evaṁ sāmabhir ālabdhaḥ śvaphalka-tanayo maṇim</w:t>
      </w:r>
    </w:p>
    <w:p w:rsidR="006C10CA" w:rsidRPr="00BE06D0" w:rsidRDefault="006C10CA" w:rsidP="00C00566">
      <w:pPr>
        <w:rPr>
          <w:lang w:val="fr-CA"/>
        </w:rPr>
      </w:pPr>
      <w:r w:rsidRPr="00BE06D0">
        <w:rPr>
          <w:lang w:val="fr-CA"/>
        </w:rPr>
        <w:t>10570403 ādāya vāsasācchanno dadau sūrya-sama-prabham</w:t>
      </w:r>
    </w:p>
    <w:p w:rsidR="006C10CA" w:rsidRPr="00BE06D0" w:rsidRDefault="006C10CA" w:rsidP="00C00566">
      <w:pPr>
        <w:rPr>
          <w:lang w:val="fr-CA"/>
        </w:rPr>
      </w:pPr>
      <w:r w:rsidRPr="00BE06D0">
        <w:rPr>
          <w:lang w:val="fr-CA"/>
        </w:rPr>
        <w:t>10570411 syamantakaṁ darśayitvā jñātibhyo raja ātmanaḥ</w:t>
      </w:r>
    </w:p>
    <w:p w:rsidR="006C10CA" w:rsidRPr="00BE06D0" w:rsidRDefault="006C10CA" w:rsidP="00C00566">
      <w:pPr>
        <w:rPr>
          <w:lang w:val="fr-CA"/>
        </w:rPr>
      </w:pPr>
      <w:r w:rsidRPr="00BE06D0">
        <w:rPr>
          <w:lang w:val="fr-CA"/>
        </w:rPr>
        <w:t>10570413 vimṛjya maṇinā bhūyas tasmai pratyarpayat prabhuḥ</w:t>
      </w:r>
    </w:p>
    <w:p w:rsidR="006C10CA" w:rsidRPr="00BE06D0" w:rsidRDefault="006C10CA" w:rsidP="00C00566">
      <w:pPr>
        <w:rPr>
          <w:lang w:val="fr-CA"/>
        </w:rPr>
      </w:pPr>
      <w:r w:rsidRPr="00BE06D0">
        <w:rPr>
          <w:lang w:val="fr-CA"/>
        </w:rPr>
        <w:t xml:space="preserve">10570421 yas tv etad bhagavata īśvarasya viṣṇor </w:t>
      </w:r>
    </w:p>
    <w:p w:rsidR="006C10CA" w:rsidRPr="00BE06D0" w:rsidRDefault="006C10CA" w:rsidP="00C00566">
      <w:pPr>
        <w:rPr>
          <w:lang w:val="fr-CA"/>
        </w:rPr>
      </w:pPr>
      <w:r w:rsidRPr="00BE06D0">
        <w:rPr>
          <w:lang w:val="fr-CA"/>
        </w:rPr>
        <w:t>10570422 vīryāṭhyaṁ vṛjina-haraṁ su-maṅgalaṁ ca</w:t>
      </w:r>
    </w:p>
    <w:p w:rsidR="006C10CA" w:rsidRPr="00BE06D0" w:rsidRDefault="006C10CA" w:rsidP="00C00566">
      <w:pPr>
        <w:rPr>
          <w:lang w:val="fr-CA"/>
        </w:rPr>
      </w:pPr>
      <w:r w:rsidRPr="00BE06D0">
        <w:rPr>
          <w:lang w:val="fr-CA"/>
        </w:rPr>
        <w:t xml:space="preserve">10570423 ākhyānaṁ paṭhati śṛṇoty anusmared vā </w:t>
      </w:r>
    </w:p>
    <w:p w:rsidR="006C10CA" w:rsidRPr="00BE06D0" w:rsidRDefault="006C10CA" w:rsidP="00C00566">
      <w:pPr>
        <w:rPr>
          <w:lang w:val="fr-CA"/>
        </w:rPr>
      </w:pPr>
      <w:r w:rsidRPr="00BE06D0">
        <w:rPr>
          <w:lang w:val="fr-CA"/>
        </w:rPr>
        <w:t>10570424 duṣkīrtiṁ duritam apohya yāti śāntim</w:t>
      </w:r>
    </w:p>
    <w:p w:rsidR="006C10CA" w:rsidRPr="00BE06D0" w:rsidRDefault="006C10CA" w:rsidP="00C00566">
      <w:pPr>
        <w:rPr>
          <w:lang w:val="fr-CA"/>
        </w:rPr>
      </w:pPr>
      <w:r w:rsidRPr="00BE06D0">
        <w:rPr>
          <w:lang w:val="fr-CA"/>
        </w:rPr>
        <w:t>1058001 śrī-śuka uvāca</w:t>
      </w:r>
    </w:p>
    <w:p w:rsidR="006C10CA" w:rsidRPr="00BE06D0" w:rsidRDefault="006C10CA" w:rsidP="00C00566">
      <w:pPr>
        <w:rPr>
          <w:lang w:val="fr-CA"/>
        </w:rPr>
      </w:pPr>
      <w:r w:rsidRPr="00BE06D0">
        <w:rPr>
          <w:lang w:val="fr-CA"/>
        </w:rPr>
        <w:t>10580011 ekadā pāṇḍavān draṣṭuṁ pratītān puruṣottamaḥ</w:t>
      </w:r>
    </w:p>
    <w:p w:rsidR="006C10CA" w:rsidRPr="00BE06D0" w:rsidRDefault="006C10CA" w:rsidP="00C00566">
      <w:pPr>
        <w:rPr>
          <w:lang w:val="fr-CA"/>
        </w:rPr>
      </w:pPr>
      <w:r w:rsidRPr="00BE06D0">
        <w:rPr>
          <w:lang w:val="fr-CA"/>
        </w:rPr>
        <w:t>10580013 indraprasthaṁ gataḥ śrīmān yuyudhānādibhir vṛtaḥ</w:t>
      </w:r>
    </w:p>
    <w:p w:rsidR="006C10CA" w:rsidRPr="00BE06D0" w:rsidRDefault="006C10CA" w:rsidP="00C00566">
      <w:pPr>
        <w:rPr>
          <w:lang w:val="fr-CA"/>
        </w:rPr>
      </w:pPr>
      <w:r w:rsidRPr="00BE06D0">
        <w:rPr>
          <w:lang w:val="fr-CA"/>
        </w:rPr>
        <w:t>10580021 dṛṣṭvā tam āgataṁ pārthā mukundam akhileśvaram</w:t>
      </w:r>
    </w:p>
    <w:p w:rsidR="006C10CA" w:rsidRPr="00BE06D0" w:rsidRDefault="006C10CA" w:rsidP="00C00566">
      <w:pPr>
        <w:rPr>
          <w:lang w:val="fr-CA"/>
        </w:rPr>
      </w:pPr>
      <w:r w:rsidRPr="00BE06D0">
        <w:rPr>
          <w:lang w:val="fr-CA"/>
        </w:rPr>
        <w:t>10580023 uttasthur yugapad vīrāḥ prāṇā mukhyam ivāgatam</w:t>
      </w:r>
    </w:p>
    <w:p w:rsidR="006C10CA" w:rsidRPr="00BE06D0" w:rsidRDefault="006C10CA" w:rsidP="00C00566">
      <w:pPr>
        <w:rPr>
          <w:lang w:val="fr-CA"/>
        </w:rPr>
      </w:pPr>
      <w:r w:rsidRPr="00BE06D0">
        <w:rPr>
          <w:lang w:val="fr-CA"/>
        </w:rPr>
        <w:t>10580031 pariṣvajyācyutaṁ vīrā aṅga-saṅga-hatainasaḥ</w:t>
      </w:r>
    </w:p>
    <w:p w:rsidR="006C10CA" w:rsidRPr="00BE06D0" w:rsidRDefault="006C10CA" w:rsidP="00C00566">
      <w:pPr>
        <w:rPr>
          <w:lang w:val="fr-CA"/>
        </w:rPr>
      </w:pPr>
      <w:r w:rsidRPr="00BE06D0">
        <w:rPr>
          <w:lang w:val="fr-CA"/>
        </w:rPr>
        <w:t>10580033 sānurāga-smitaṁ vaktraṁ vīkṣya tasya mudaṁ yayuḥ</w:t>
      </w:r>
    </w:p>
    <w:p w:rsidR="006C10CA" w:rsidRPr="00BE06D0" w:rsidRDefault="006C10CA" w:rsidP="00C00566">
      <w:pPr>
        <w:rPr>
          <w:lang w:val="fr-CA"/>
        </w:rPr>
      </w:pPr>
      <w:r w:rsidRPr="00BE06D0">
        <w:rPr>
          <w:lang w:val="fr-CA"/>
        </w:rPr>
        <w:t>10580041 yudhiṣṭhirasya bhīmasya kṛtvā pādābhivandanam</w:t>
      </w:r>
    </w:p>
    <w:p w:rsidR="006C10CA" w:rsidRPr="00BE06D0" w:rsidRDefault="006C10CA" w:rsidP="00C00566">
      <w:pPr>
        <w:rPr>
          <w:lang w:val="fr-CA"/>
        </w:rPr>
      </w:pPr>
      <w:r w:rsidRPr="00BE06D0">
        <w:rPr>
          <w:lang w:val="fr-CA"/>
        </w:rPr>
        <w:t>10580043 phālgunaṁ parirabhyātha yamābhyāṁ cābhivanditaḥ</w:t>
      </w:r>
    </w:p>
    <w:p w:rsidR="006C10CA" w:rsidRPr="00BE06D0" w:rsidRDefault="006C10CA" w:rsidP="00C00566">
      <w:pPr>
        <w:rPr>
          <w:lang w:val="fr-CA"/>
        </w:rPr>
      </w:pPr>
      <w:r w:rsidRPr="00BE06D0">
        <w:rPr>
          <w:lang w:val="fr-CA"/>
        </w:rPr>
        <w:t>10580051 paramāsana āsīnaṁ kṛṣṇā kṛṣṇam aninditā</w:t>
      </w:r>
    </w:p>
    <w:p w:rsidR="006C10CA" w:rsidRPr="00BE06D0" w:rsidRDefault="006C10CA" w:rsidP="00C00566">
      <w:pPr>
        <w:rPr>
          <w:lang w:val="fr-CA"/>
        </w:rPr>
      </w:pPr>
      <w:r w:rsidRPr="00BE06D0">
        <w:rPr>
          <w:lang w:val="fr-CA"/>
        </w:rPr>
        <w:t>10580053 navoṭhā vrīḍitā kiñcic chanair etyābhyavandata</w:t>
      </w:r>
    </w:p>
    <w:p w:rsidR="006C10CA" w:rsidRPr="00BE06D0" w:rsidRDefault="006C10CA" w:rsidP="00C00566">
      <w:pPr>
        <w:rPr>
          <w:lang w:val="fr-CA"/>
        </w:rPr>
      </w:pPr>
      <w:r w:rsidRPr="00BE06D0">
        <w:rPr>
          <w:lang w:val="fr-CA"/>
        </w:rPr>
        <w:t>10580061 tathaiva sātyakiḥ pārthaiḥ pūjitaś cābhivanditaḥ</w:t>
      </w:r>
    </w:p>
    <w:p w:rsidR="006C10CA" w:rsidRPr="00BE06D0" w:rsidRDefault="006C10CA" w:rsidP="00C00566">
      <w:pPr>
        <w:rPr>
          <w:lang w:val="fr-CA"/>
        </w:rPr>
      </w:pPr>
      <w:r w:rsidRPr="00BE06D0">
        <w:rPr>
          <w:lang w:val="fr-CA"/>
        </w:rPr>
        <w:t>10580063 niṣasādāsane’nye ca pūjitāḥ paryupāsata</w:t>
      </w:r>
    </w:p>
    <w:p w:rsidR="006C10CA" w:rsidRPr="00BE06D0" w:rsidRDefault="006C10CA" w:rsidP="00C00566">
      <w:pPr>
        <w:rPr>
          <w:lang w:val="fr-CA"/>
        </w:rPr>
      </w:pPr>
      <w:r w:rsidRPr="00BE06D0">
        <w:rPr>
          <w:lang w:val="fr-CA"/>
        </w:rPr>
        <w:t>10580071 pṛthāṁ samāgatya kṛtābhivādanas</w:t>
      </w:r>
    </w:p>
    <w:p w:rsidR="006C10CA" w:rsidRPr="00BE06D0" w:rsidRDefault="006C10CA" w:rsidP="00C00566">
      <w:pPr>
        <w:rPr>
          <w:lang w:val="fr-CA"/>
        </w:rPr>
      </w:pPr>
      <w:r w:rsidRPr="00BE06D0">
        <w:rPr>
          <w:lang w:val="fr-CA"/>
        </w:rPr>
        <w:t>1058007</w:t>
      </w:r>
      <w:r>
        <w:rPr>
          <w:lang w:val="fr-CA"/>
        </w:rPr>
        <w:t>2</w:t>
      </w:r>
      <w:r w:rsidRPr="00BE06D0">
        <w:rPr>
          <w:lang w:val="fr-CA"/>
        </w:rPr>
        <w:t xml:space="preserve"> tayāti-hārdārdra-dṛśābhirambhitaḥ</w:t>
      </w:r>
    </w:p>
    <w:p w:rsidR="006C10CA" w:rsidRPr="00BE06D0" w:rsidRDefault="006C10CA" w:rsidP="00C00566">
      <w:pPr>
        <w:rPr>
          <w:lang w:val="fr-CA"/>
        </w:rPr>
      </w:pPr>
      <w:r w:rsidRPr="00BE06D0">
        <w:rPr>
          <w:lang w:val="fr-CA"/>
        </w:rPr>
        <w:t>10580073 āpṛṣṭavāṁs tāṁ kuśalaṁ saha-snuṣāṁ</w:t>
      </w:r>
    </w:p>
    <w:p w:rsidR="006C10CA" w:rsidRPr="00BE06D0" w:rsidRDefault="006C10CA" w:rsidP="00C00566">
      <w:pPr>
        <w:rPr>
          <w:lang w:val="fr-CA"/>
        </w:rPr>
      </w:pPr>
      <w:r w:rsidRPr="00BE06D0">
        <w:rPr>
          <w:lang w:val="fr-CA"/>
        </w:rPr>
        <w:t>1058007</w:t>
      </w:r>
      <w:r>
        <w:rPr>
          <w:lang w:val="fr-CA"/>
        </w:rPr>
        <w:t>4</w:t>
      </w:r>
      <w:r w:rsidRPr="00BE06D0">
        <w:rPr>
          <w:lang w:val="fr-CA"/>
        </w:rPr>
        <w:t xml:space="preserve"> pitṛ-ṣvasāraṁ paripṛṣṭa-bāndhavaḥ</w:t>
      </w:r>
    </w:p>
    <w:p w:rsidR="006C10CA" w:rsidRPr="00BE06D0" w:rsidRDefault="006C10CA" w:rsidP="00C00566">
      <w:pPr>
        <w:rPr>
          <w:lang w:val="fr-CA"/>
        </w:rPr>
      </w:pPr>
      <w:r w:rsidRPr="00BE06D0">
        <w:rPr>
          <w:lang w:val="fr-CA"/>
        </w:rPr>
        <w:t>10580081 tam āha prema-vaiklavya- ruddha-kaṇṭhāśru-locanā</w:t>
      </w:r>
    </w:p>
    <w:p w:rsidR="006C10CA" w:rsidRPr="00BE06D0" w:rsidRDefault="006C10CA" w:rsidP="00C00566">
      <w:pPr>
        <w:rPr>
          <w:lang w:val="fr-CA"/>
        </w:rPr>
      </w:pPr>
      <w:r w:rsidRPr="00BE06D0">
        <w:rPr>
          <w:lang w:val="fr-CA"/>
        </w:rPr>
        <w:t>10580083 smarantī tān bahūn kleśān kleśāpāyātma-darśanam</w:t>
      </w:r>
    </w:p>
    <w:p w:rsidR="006C10CA" w:rsidRPr="00BE06D0" w:rsidRDefault="006C10CA" w:rsidP="00C00566">
      <w:pPr>
        <w:rPr>
          <w:lang w:val="fr-CA"/>
        </w:rPr>
      </w:pPr>
      <w:r w:rsidRPr="00BE06D0">
        <w:rPr>
          <w:lang w:val="fr-CA"/>
        </w:rPr>
        <w:t>10580091 tadaiva kuśalaṁ no’bhūt sa-nāthās te kṛtā vayam</w:t>
      </w:r>
    </w:p>
    <w:p w:rsidR="006C10CA" w:rsidRPr="00BE06D0" w:rsidRDefault="006C10CA" w:rsidP="00C00566">
      <w:pPr>
        <w:rPr>
          <w:lang w:val="fr-CA"/>
        </w:rPr>
      </w:pPr>
      <w:r w:rsidRPr="00BE06D0">
        <w:rPr>
          <w:lang w:val="fr-CA"/>
        </w:rPr>
        <w:t>10580093 jñātīn naḥ smaratā kṛṣṇa bhrātā me preṣitas tvayā</w:t>
      </w:r>
    </w:p>
    <w:p w:rsidR="006C10CA" w:rsidRPr="00BE06D0" w:rsidRDefault="006C10CA" w:rsidP="00C00566">
      <w:pPr>
        <w:rPr>
          <w:lang w:val="fr-CA"/>
        </w:rPr>
      </w:pPr>
      <w:r w:rsidRPr="00BE06D0">
        <w:rPr>
          <w:lang w:val="fr-CA"/>
        </w:rPr>
        <w:t>10580101 na te’sti sva-para-bhrāntir viśvasya suhṛd-ātmanaḥ</w:t>
      </w:r>
    </w:p>
    <w:p w:rsidR="006C10CA" w:rsidRPr="00BE06D0" w:rsidRDefault="006C10CA" w:rsidP="00C00566">
      <w:pPr>
        <w:rPr>
          <w:lang w:val="fr-CA"/>
        </w:rPr>
      </w:pPr>
      <w:r w:rsidRPr="00BE06D0">
        <w:rPr>
          <w:lang w:val="fr-CA"/>
        </w:rPr>
        <w:t>10580103 tathāpi smaratāṁ śaśvat kleśān haṁsi hṛdi sthitaḥ</w:t>
      </w:r>
    </w:p>
    <w:p w:rsidR="006C10CA" w:rsidRPr="00BE06D0" w:rsidRDefault="006C10CA" w:rsidP="00C00566">
      <w:pPr>
        <w:rPr>
          <w:lang w:val="fr-CA"/>
        </w:rPr>
      </w:pPr>
      <w:r w:rsidRPr="00BE06D0">
        <w:rPr>
          <w:lang w:val="fr-CA"/>
        </w:rPr>
        <w:t>1058011 yudhiṣṭhira uvāca</w:t>
      </w:r>
    </w:p>
    <w:p w:rsidR="006C10CA" w:rsidRPr="00BE06D0" w:rsidRDefault="006C10CA" w:rsidP="00C00566">
      <w:pPr>
        <w:rPr>
          <w:lang w:val="fr-CA"/>
        </w:rPr>
      </w:pPr>
      <w:r w:rsidRPr="00BE06D0">
        <w:rPr>
          <w:lang w:val="fr-CA"/>
        </w:rPr>
        <w:t>10580111 kiṁ na ācaritaṁ śreyo na vedāham adhīśvara</w:t>
      </w:r>
    </w:p>
    <w:p w:rsidR="006C10CA" w:rsidRPr="00BE06D0" w:rsidRDefault="006C10CA" w:rsidP="00C00566">
      <w:pPr>
        <w:rPr>
          <w:lang w:val="fr-CA"/>
        </w:rPr>
      </w:pPr>
      <w:r w:rsidRPr="00BE06D0">
        <w:rPr>
          <w:lang w:val="fr-CA"/>
        </w:rPr>
        <w:t>10580113 yogeśvarāṇāṁ durdarśo yan no dṛṣṭaḥ kumedhasām</w:t>
      </w:r>
    </w:p>
    <w:p w:rsidR="006C10CA" w:rsidRPr="00BE06D0" w:rsidRDefault="006C10CA" w:rsidP="00C00566">
      <w:pPr>
        <w:rPr>
          <w:lang w:val="fr-CA"/>
        </w:rPr>
      </w:pPr>
      <w:r w:rsidRPr="00BE06D0">
        <w:rPr>
          <w:lang w:val="fr-CA"/>
        </w:rPr>
        <w:t>10580121 iti vai vārṣikān māsān rājñā so’bhyarthitaḥ sukham</w:t>
      </w:r>
    </w:p>
    <w:p w:rsidR="006C10CA" w:rsidRPr="00BE06D0" w:rsidRDefault="006C10CA" w:rsidP="00C00566">
      <w:pPr>
        <w:rPr>
          <w:lang w:val="fr-CA"/>
        </w:rPr>
      </w:pPr>
      <w:r w:rsidRPr="00BE06D0">
        <w:rPr>
          <w:lang w:val="fr-CA"/>
        </w:rPr>
        <w:t>10580123 janayan nayanānandam indraprasthaukasāṁ vibhuḥ</w:t>
      </w:r>
    </w:p>
    <w:p w:rsidR="006C10CA" w:rsidRPr="00BE06D0" w:rsidRDefault="006C10CA" w:rsidP="00C00566">
      <w:pPr>
        <w:rPr>
          <w:lang w:val="fr-CA"/>
        </w:rPr>
      </w:pPr>
      <w:r w:rsidRPr="00BE06D0">
        <w:rPr>
          <w:lang w:val="fr-CA"/>
        </w:rPr>
        <w:t>10580131 ekadā ratham āruhya vijayo vānara-dhvajam</w:t>
      </w:r>
    </w:p>
    <w:p w:rsidR="006C10CA" w:rsidRPr="00BE06D0" w:rsidRDefault="006C10CA" w:rsidP="00C00566">
      <w:pPr>
        <w:rPr>
          <w:lang w:val="fr-CA"/>
        </w:rPr>
      </w:pPr>
      <w:r w:rsidRPr="00BE06D0">
        <w:rPr>
          <w:lang w:val="fr-CA"/>
        </w:rPr>
        <w:t>10580133 gāṇḍīvaṁ dhanur ādāya tūṇau cākṣaya-sāyakau</w:t>
      </w:r>
    </w:p>
    <w:p w:rsidR="006C10CA" w:rsidRPr="00BE06D0" w:rsidRDefault="006C10CA" w:rsidP="00C00566">
      <w:pPr>
        <w:rPr>
          <w:lang w:val="fr-CA"/>
        </w:rPr>
      </w:pPr>
      <w:r w:rsidRPr="00BE06D0">
        <w:rPr>
          <w:lang w:val="fr-CA"/>
        </w:rPr>
        <w:t>10580141 sākaṁ kṛṣṇena sannaddho vihartuṁ vipinaṁ mahat</w:t>
      </w:r>
    </w:p>
    <w:p w:rsidR="006C10CA" w:rsidRPr="00BE06D0" w:rsidRDefault="006C10CA" w:rsidP="00C00566">
      <w:pPr>
        <w:rPr>
          <w:lang w:val="fr-CA"/>
        </w:rPr>
      </w:pPr>
      <w:r w:rsidRPr="00BE06D0">
        <w:rPr>
          <w:lang w:val="fr-CA"/>
        </w:rPr>
        <w:t>10580143 bahu-vyāla-mṛgākīrṇaṁ prāviśat para-vīra-hā</w:t>
      </w:r>
    </w:p>
    <w:p w:rsidR="006C10CA" w:rsidRPr="00BE06D0" w:rsidRDefault="006C10CA" w:rsidP="00C00566">
      <w:pPr>
        <w:rPr>
          <w:lang w:val="fr-CA"/>
        </w:rPr>
      </w:pPr>
      <w:r w:rsidRPr="00BE06D0">
        <w:rPr>
          <w:lang w:val="fr-CA"/>
        </w:rPr>
        <w:t>10580151 tatrāvidhyac charair vyāghrān śūkarān mahiṣān rurūn</w:t>
      </w:r>
    </w:p>
    <w:p w:rsidR="006C10CA" w:rsidRPr="00BE06D0" w:rsidRDefault="006C10CA" w:rsidP="00C00566">
      <w:pPr>
        <w:rPr>
          <w:lang w:val="fr-CA"/>
        </w:rPr>
      </w:pPr>
      <w:r w:rsidRPr="00BE06D0">
        <w:rPr>
          <w:lang w:val="fr-CA"/>
        </w:rPr>
        <w:t>10580153 śarabhān gavayān khaḍgān hariṇān śaśa-śallakān</w:t>
      </w:r>
    </w:p>
    <w:p w:rsidR="006C10CA" w:rsidRPr="00BE06D0" w:rsidRDefault="006C10CA" w:rsidP="00C00566">
      <w:pPr>
        <w:rPr>
          <w:lang w:val="fr-CA"/>
        </w:rPr>
      </w:pPr>
      <w:r w:rsidRPr="00BE06D0">
        <w:rPr>
          <w:lang w:val="fr-CA"/>
        </w:rPr>
        <w:t>10580161 tān ninyuḥ kiṅkarā rājñe medhyān parvaṇy upāgate</w:t>
      </w:r>
    </w:p>
    <w:p w:rsidR="006C10CA" w:rsidRPr="00BE06D0" w:rsidRDefault="006C10CA" w:rsidP="00C00566">
      <w:pPr>
        <w:rPr>
          <w:lang w:val="fr-CA"/>
        </w:rPr>
      </w:pPr>
      <w:r w:rsidRPr="00BE06D0">
        <w:rPr>
          <w:lang w:val="fr-CA"/>
        </w:rPr>
        <w:t>10580163 tṛṭ-parītaḥ pariśrānto bībhatsur yamunām agāt</w:t>
      </w:r>
    </w:p>
    <w:p w:rsidR="006C10CA" w:rsidRPr="00BE06D0" w:rsidRDefault="006C10CA" w:rsidP="00C00566">
      <w:pPr>
        <w:rPr>
          <w:lang w:val="fr-CA"/>
        </w:rPr>
      </w:pPr>
      <w:r w:rsidRPr="00BE06D0">
        <w:rPr>
          <w:lang w:val="fr-CA"/>
        </w:rPr>
        <w:t>10580171 tatropaspṛśya viśadaṁ pītvā vāri mahā-rathau</w:t>
      </w:r>
    </w:p>
    <w:p w:rsidR="006C10CA" w:rsidRPr="00BE06D0" w:rsidRDefault="006C10CA" w:rsidP="00C00566">
      <w:pPr>
        <w:rPr>
          <w:lang w:val="fr-CA"/>
        </w:rPr>
      </w:pPr>
      <w:r w:rsidRPr="00BE06D0">
        <w:rPr>
          <w:lang w:val="fr-CA"/>
        </w:rPr>
        <w:t>10580173 kṛṣṇau dadṛśatuḥ kanyāṁ carantīṁ cāru-darśanām</w:t>
      </w:r>
    </w:p>
    <w:p w:rsidR="006C10CA" w:rsidRPr="00BE06D0" w:rsidRDefault="006C10CA" w:rsidP="00C00566">
      <w:pPr>
        <w:rPr>
          <w:lang w:val="fr-CA"/>
        </w:rPr>
      </w:pPr>
      <w:r w:rsidRPr="00BE06D0">
        <w:rPr>
          <w:lang w:val="fr-CA"/>
        </w:rPr>
        <w:t>10580181 tām āsādya varārohāṁ su-dvijāṁ rucirānanām</w:t>
      </w:r>
    </w:p>
    <w:p w:rsidR="006C10CA" w:rsidRPr="00BE06D0" w:rsidRDefault="006C10CA" w:rsidP="00C00566">
      <w:pPr>
        <w:rPr>
          <w:lang w:val="fr-CA"/>
        </w:rPr>
      </w:pPr>
      <w:r w:rsidRPr="00BE06D0">
        <w:rPr>
          <w:lang w:val="fr-CA"/>
        </w:rPr>
        <w:t>10580183 papraccha preṣitaḥ sakhyā phālgunaḥ pramadottamām</w:t>
      </w:r>
    </w:p>
    <w:p w:rsidR="006C10CA" w:rsidRPr="00BE06D0" w:rsidRDefault="006C10CA" w:rsidP="00C00566">
      <w:pPr>
        <w:rPr>
          <w:lang w:val="fr-CA"/>
        </w:rPr>
      </w:pPr>
      <w:r w:rsidRPr="00BE06D0">
        <w:rPr>
          <w:lang w:val="fr-CA"/>
        </w:rPr>
        <w:t>10580191 kā tvaṁ kasyāsi su-śroṇi kuto vā kiṁ cikīrṣasi</w:t>
      </w:r>
    </w:p>
    <w:p w:rsidR="006C10CA" w:rsidRPr="00BE06D0" w:rsidRDefault="006C10CA" w:rsidP="00C00566">
      <w:pPr>
        <w:rPr>
          <w:lang w:val="fr-CA"/>
        </w:rPr>
      </w:pPr>
      <w:r w:rsidRPr="00BE06D0">
        <w:rPr>
          <w:lang w:val="fr-CA"/>
        </w:rPr>
        <w:t>10580193 manye tvāṁ patim icchantīṁ sarvaṁ kathaya śobhane</w:t>
      </w:r>
    </w:p>
    <w:p w:rsidR="006C10CA" w:rsidRPr="00BE06D0" w:rsidRDefault="006C10CA" w:rsidP="00C00566">
      <w:pPr>
        <w:rPr>
          <w:lang w:val="fr-CA"/>
        </w:rPr>
      </w:pPr>
      <w:r w:rsidRPr="00BE06D0">
        <w:rPr>
          <w:lang w:val="fr-CA"/>
        </w:rPr>
        <w:t>1058020 śrī-kālindy uvāca</w:t>
      </w:r>
    </w:p>
    <w:p w:rsidR="006C10CA" w:rsidRPr="00BE06D0" w:rsidRDefault="006C10CA" w:rsidP="00C00566">
      <w:pPr>
        <w:rPr>
          <w:lang w:val="fr-CA"/>
        </w:rPr>
      </w:pPr>
      <w:r w:rsidRPr="00BE06D0">
        <w:rPr>
          <w:lang w:val="fr-CA"/>
        </w:rPr>
        <w:t>10580201 ahaṁ devasya savitur duhitā patim icchatī</w:t>
      </w:r>
    </w:p>
    <w:p w:rsidR="006C10CA" w:rsidRPr="00BE06D0" w:rsidRDefault="006C10CA" w:rsidP="00C00566">
      <w:pPr>
        <w:rPr>
          <w:lang w:val="fr-CA"/>
        </w:rPr>
      </w:pPr>
      <w:r w:rsidRPr="00BE06D0">
        <w:rPr>
          <w:lang w:val="fr-CA"/>
        </w:rPr>
        <w:t>10580203 viṣṇuṁ vareṇyaṁ vara-daṁ tapaḥ paramam āsthitaḥ</w:t>
      </w:r>
    </w:p>
    <w:p w:rsidR="006C10CA" w:rsidRPr="00BE06D0" w:rsidRDefault="006C10CA" w:rsidP="00C00566">
      <w:pPr>
        <w:rPr>
          <w:lang w:val="fr-CA"/>
        </w:rPr>
      </w:pPr>
      <w:r w:rsidRPr="00BE06D0">
        <w:rPr>
          <w:lang w:val="fr-CA"/>
        </w:rPr>
        <w:t>10580211 nānyaṁ patiṁ vṛṇe vīra tam ṛte śrī-niketanam</w:t>
      </w:r>
    </w:p>
    <w:p w:rsidR="006C10CA" w:rsidRPr="00BE06D0" w:rsidRDefault="006C10CA" w:rsidP="00C00566">
      <w:pPr>
        <w:rPr>
          <w:lang w:val="fr-CA"/>
        </w:rPr>
      </w:pPr>
      <w:r w:rsidRPr="00BE06D0">
        <w:rPr>
          <w:lang w:val="fr-CA"/>
        </w:rPr>
        <w:t>10580213 tuṣyatāṁ me sa bhagavān mukundo’nātha-saṁśrayaḥ</w:t>
      </w:r>
    </w:p>
    <w:p w:rsidR="006C10CA" w:rsidRPr="00BE06D0" w:rsidRDefault="006C10CA" w:rsidP="00C00566">
      <w:pPr>
        <w:rPr>
          <w:lang w:val="fr-CA"/>
        </w:rPr>
      </w:pPr>
      <w:r w:rsidRPr="00BE06D0">
        <w:rPr>
          <w:lang w:val="fr-CA"/>
        </w:rPr>
        <w:t>10580221 kālindīti samākhyātā vasāmi yamunā-jale</w:t>
      </w:r>
    </w:p>
    <w:p w:rsidR="006C10CA" w:rsidRPr="00BE06D0" w:rsidRDefault="006C10CA" w:rsidP="00C00566">
      <w:pPr>
        <w:rPr>
          <w:lang w:val="fr-CA"/>
        </w:rPr>
      </w:pPr>
      <w:r w:rsidRPr="00BE06D0">
        <w:rPr>
          <w:lang w:val="fr-CA"/>
        </w:rPr>
        <w:t>10580223 nirmite bhavane pitrā yāvad acyuta-darśanam</w:t>
      </w:r>
    </w:p>
    <w:p w:rsidR="006C10CA" w:rsidRPr="00BE06D0" w:rsidRDefault="006C10CA" w:rsidP="00C00566">
      <w:pPr>
        <w:rPr>
          <w:lang w:val="fr-CA"/>
        </w:rPr>
      </w:pPr>
      <w:r w:rsidRPr="00BE06D0">
        <w:rPr>
          <w:lang w:val="fr-CA"/>
        </w:rPr>
        <w:t>10580231 tathāvadad guḍākeśo vāsudevāya so’pi tām</w:t>
      </w:r>
    </w:p>
    <w:p w:rsidR="006C10CA" w:rsidRPr="00BE06D0" w:rsidRDefault="006C10CA" w:rsidP="00C00566">
      <w:pPr>
        <w:rPr>
          <w:lang w:val="fr-CA"/>
        </w:rPr>
      </w:pPr>
      <w:r w:rsidRPr="00BE06D0">
        <w:rPr>
          <w:lang w:val="fr-CA"/>
        </w:rPr>
        <w:t>10580233 ratham āropya tad-vidvān dharma-rājam upāgamat</w:t>
      </w:r>
    </w:p>
    <w:p w:rsidR="006C10CA" w:rsidRPr="00BE06D0" w:rsidRDefault="006C10CA" w:rsidP="00C00566">
      <w:pPr>
        <w:rPr>
          <w:lang w:val="fr-CA"/>
        </w:rPr>
      </w:pPr>
      <w:r w:rsidRPr="00BE06D0">
        <w:rPr>
          <w:lang w:val="fr-CA"/>
        </w:rPr>
        <w:t>10580241 yadaiva kṛṣṇaḥ sandiṣṭaḥ pārthānāṁ paramādbhutam</w:t>
      </w:r>
    </w:p>
    <w:p w:rsidR="006C10CA" w:rsidRPr="00BE06D0" w:rsidRDefault="006C10CA" w:rsidP="00C00566">
      <w:pPr>
        <w:rPr>
          <w:lang w:val="fr-CA"/>
        </w:rPr>
      </w:pPr>
      <w:r w:rsidRPr="00BE06D0">
        <w:rPr>
          <w:lang w:val="fr-CA"/>
        </w:rPr>
        <w:t>10580243 kārayām āsa nagaraṁ vicitraṁ viśvakarmaṇā</w:t>
      </w:r>
    </w:p>
    <w:p w:rsidR="006C10CA" w:rsidRPr="00BE06D0" w:rsidRDefault="006C10CA" w:rsidP="00C00566">
      <w:pPr>
        <w:rPr>
          <w:lang w:val="fr-CA"/>
        </w:rPr>
      </w:pPr>
      <w:r w:rsidRPr="00BE06D0">
        <w:rPr>
          <w:lang w:val="fr-CA"/>
        </w:rPr>
        <w:t>10580251 bhagavāṁs tatra nivasan svānāṁ priya-cikīrṣayā</w:t>
      </w:r>
    </w:p>
    <w:p w:rsidR="006C10CA" w:rsidRPr="00BE06D0" w:rsidRDefault="006C10CA" w:rsidP="00C00566">
      <w:pPr>
        <w:rPr>
          <w:lang w:val="fr-CA"/>
        </w:rPr>
      </w:pPr>
      <w:r w:rsidRPr="00BE06D0">
        <w:rPr>
          <w:lang w:val="fr-CA"/>
        </w:rPr>
        <w:t>10580253 agnaye khāṇḍavaṁ dātum arjunasyāsa sārathiḥ</w:t>
      </w:r>
    </w:p>
    <w:p w:rsidR="006C10CA" w:rsidRPr="00BE06D0" w:rsidRDefault="006C10CA" w:rsidP="00C00566">
      <w:pPr>
        <w:rPr>
          <w:lang w:val="fr-CA"/>
        </w:rPr>
      </w:pPr>
      <w:r w:rsidRPr="00BE06D0">
        <w:rPr>
          <w:lang w:val="fr-CA"/>
        </w:rPr>
        <w:t>10580261 so’gnis tuṣṭo dhanur adād dhayān śvetān rathaṁ nṛpa</w:t>
      </w:r>
    </w:p>
    <w:p w:rsidR="006C10CA" w:rsidRPr="00BE06D0" w:rsidRDefault="006C10CA" w:rsidP="00C00566">
      <w:pPr>
        <w:rPr>
          <w:lang w:val="fr-CA"/>
        </w:rPr>
      </w:pPr>
      <w:r w:rsidRPr="00BE06D0">
        <w:rPr>
          <w:lang w:val="fr-CA"/>
        </w:rPr>
        <w:t>10580263 arjunāyākṣayau tūṇau varma cābhedyam astribhiḥ</w:t>
      </w:r>
    </w:p>
    <w:p w:rsidR="006C10CA" w:rsidRPr="00BE06D0" w:rsidRDefault="006C10CA" w:rsidP="00C00566">
      <w:pPr>
        <w:rPr>
          <w:lang w:val="fr-CA"/>
        </w:rPr>
      </w:pPr>
      <w:r w:rsidRPr="00BE06D0">
        <w:rPr>
          <w:lang w:val="fr-CA"/>
        </w:rPr>
        <w:t>10580271 mayaś ca mocito vahneḥ sabhāṁ sakhya upāharat</w:t>
      </w:r>
    </w:p>
    <w:p w:rsidR="006C10CA" w:rsidRPr="00BE06D0" w:rsidRDefault="006C10CA" w:rsidP="00C00566">
      <w:pPr>
        <w:rPr>
          <w:lang w:val="fr-CA"/>
        </w:rPr>
      </w:pPr>
      <w:r w:rsidRPr="00BE06D0">
        <w:rPr>
          <w:lang w:val="fr-CA"/>
        </w:rPr>
        <w:t>10580273 yasmin duryodhanasyāsīj jala-sthala-dṛśi-bhramaḥ</w:t>
      </w:r>
    </w:p>
    <w:p w:rsidR="006C10CA" w:rsidRPr="00BE06D0" w:rsidRDefault="006C10CA" w:rsidP="00C00566">
      <w:pPr>
        <w:rPr>
          <w:lang w:val="fr-CA"/>
        </w:rPr>
      </w:pPr>
      <w:r w:rsidRPr="00BE06D0">
        <w:rPr>
          <w:lang w:val="fr-CA"/>
        </w:rPr>
        <w:t>10580281 sa tena samanujñātaḥ suhṛdbhiś cānumoditaḥ</w:t>
      </w:r>
    </w:p>
    <w:p w:rsidR="006C10CA" w:rsidRPr="00BE06D0" w:rsidRDefault="006C10CA" w:rsidP="00C00566">
      <w:pPr>
        <w:rPr>
          <w:lang w:val="fr-CA"/>
        </w:rPr>
      </w:pPr>
      <w:r w:rsidRPr="00BE06D0">
        <w:rPr>
          <w:lang w:val="fr-CA"/>
        </w:rPr>
        <w:t>10580283 āyayau dvārakāṁ bhūyaḥ sātyaki-pramukhair vṛtaḥ</w:t>
      </w:r>
    </w:p>
    <w:p w:rsidR="006C10CA" w:rsidRPr="00BE06D0" w:rsidRDefault="006C10CA" w:rsidP="00C00566">
      <w:pPr>
        <w:rPr>
          <w:lang w:val="fr-CA"/>
        </w:rPr>
      </w:pPr>
      <w:r w:rsidRPr="00BE06D0">
        <w:rPr>
          <w:lang w:val="fr-CA"/>
        </w:rPr>
        <w:t>10580291 athopayeme kālindīṁ su-puṇya-rtv-ṛkṣa ūrjite</w:t>
      </w:r>
    </w:p>
    <w:p w:rsidR="006C10CA" w:rsidRPr="00BE06D0" w:rsidRDefault="006C10CA" w:rsidP="00C00566">
      <w:pPr>
        <w:rPr>
          <w:lang w:val="fr-CA"/>
        </w:rPr>
      </w:pPr>
      <w:r w:rsidRPr="00BE06D0">
        <w:rPr>
          <w:lang w:val="fr-CA"/>
        </w:rPr>
        <w:t>10580293 vitanvan paramānandaṁ svānāṁ parama-maṅgalaḥ</w:t>
      </w:r>
    </w:p>
    <w:p w:rsidR="006C10CA" w:rsidRPr="00BE06D0" w:rsidRDefault="006C10CA" w:rsidP="00C00566">
      <w:pPr>
        <w:rPr>
          <w:lang w:val="fr-CA"/>
        </w:rPr>
      </w:pPr>
      <w:r w:rsidRPr="00BE06D0">
        <w:rPr>
          <w:lang w:val="fr-CA"/>
        </w:rPr>
        <w:t>10580301 vindyānuvindyāv āvantyau duryodhana-vaśānugau</w:t>
      </w:r>
    </w:p>
    <w:p w:rsidR="006C10CA" w:rsidRPr="00BE06D0" w:rsidRDefault="006C10CA" w:rsidP="00C00566">
      <w:pPr>
        <w:rPr>
          <w:lang w:val="fr-CA"/>
        </w:rPr>
      </w:pPr>
      <w:r w:rsidRPr="00BE06D0">
        <w:rPr>
          <w:lang w:val="fr-CA"/>
        </w:rPr>
        <w:t>10580303 svayaṁ-vare sva-bhaginīṁ kṛṣṇe saktāṁ nyaṣedhatām</w:t>
      </w:r>
    </w:p>
    <w:p w:rsidR="006C10CA" w:rsidRPr="00BE06D0" w:rsidRDefault="006C10CA" w:rsidP="00C00566">
      <w:pPr>
        <w:rPr>
          <w:lang w:val="fr-CA"/>
        </w:rPr>
      </w:pPr>
      <w:r w:rsidRPr="00BE06D0">
        <w:rPr>
          <w:lang w:val="fr-CA"/>
        </w:rPr>
        <w:t>10580311 rājādhidevyās tanayāṁ mitravindāṁ pitṛ-ṣvasuḥ</w:t>
      </w:r>
    </w:p>
    <w:p w:rsidR="006C10CA" w:rsidRPr="00BE06D0" w:rsidRDefault="006C10CA" w:rsidP="00C00566">
      <w:pPr>
        <w:rPr>
          <w:lang w:val="fr-CA"/>
        </w:rPr>
      </w:pPr>
      <w:r w:rsidRPr="00BE06D0">
        <w:rPr>
          <w:lang w:val="fr-CA"/>
        </w:rPr>
        <w:t>10580313 prasahya hṛtavān kṛṣṇo rājan rājñāṁ prapaśyatām</w:t>
      </w:r>
    </w:p>
    <w:p w:rsidR="006C10CA" w:rsidRPr="00BE06D0" w:rsidRDefault="006C10CA" w:rsidP="00C00566">
      <w:pPr>
        <w:rPr>
          <w:lang w:val="fr-CA"/>
        </w:rPr>
      </w:pPr>
      <w:r w:rsidRPr="00BE06D0">
        <w:rPr>
          <w:lang w:val="fr-CA"/>
        </w:rPr>
        <w:t>10580321 nagnajin nāma kauśalya āsīd rājāti-dhārmikaḥ</w:t>
      </w:r>
    </w:p>
    <w:p w:rsidR="006C10CA" w:rsidRPr="00BE06D0" w:rsidRDefault="006C10CA" w:rsidP="00C00566">
      <w:pPr>
        <w:rPr>
          <w:lang w:val="fr-CA"/>
        </w:rPr>
      </w:pPr>
      <w:r w:rsidRPr="00BE06D0">
        <w:rPr>
          <w:lang w:val="fr-CA"/>
        </w:rPr>
        <w:t>10580323 tasya satyābhavat kanyā devī nāgnajitī nṛpa</w:t>
      </w:r>
    </w:p>
    <w:p w:rsidR="006C10CA" w:rsidRPr="00BE06D0" w:rsidRDefault="006C10CA" w:rsidP="00C00566">
      <w:pPr>
        <w:rPr>
          <w:lang w:val="fr-CA"/>
        </w:rPr>
      </w:pPr>
      <w:r w:rsidRPr="00BE06D0">
        <w:rPr>
          <w:lang w:val="fr-CA"/>
        </w:rPr>
        <w:t>10580331 na tāṁ śekur nṛpā voṭhum ajitvā sapta-go-vṛṣān</w:t>
      </w:r>
    </w:p>
    <w:p w:rsidR="006C10CA" w:rsidRPr="00BE06D0" w:rsidRDefault="006C10CA" w:rsidP="00C00566">
      <w:pPr>
        <w:rPr>
          <w:lang w:val="fr-CA"/>
        </w:rPr>
      </w:pPr>
      <w:r w:rsidRPr="00BE06D0">
        <w:rPr>
          <w:lang w:val="fr-CA"/>
        </w:rPr>
        <w:t>10580333 tīkṣṇa-śṛṅgān su-durdharṣān vīrya-gandhāsahān khalān</w:t>
      </w:r>
    </w:p>
    <w:p w:rsidR="006C10CA" w:rsidRPr="00BE06D0" w:rsidRDefault="006C10CA" w:rsidP="00C00566">
      <w:pPr>
        <w:rPr>
          <w:lang w:val="fr-CA"/>
        </w:rPr>
      </w:pPr>
      <w:r w:rsidRPr="00BE06D0">
        <w:rPr>
          <w:lang w:val="fr-CA"/>
        </w:rPr>
        <w:t>10580341 tāṁ śrutvā vṛṣa-jil-labhyāṁ bhagavān sātvatāṁ patiḥ</w:t>
      </w:r>
    </w:p>
    <w:p w:rsidR="006C10CA" w:rsidRPr="00BE06D0" w:rsidRDefault="006C10CA" w:rsidP="00C00566">
      <w:pPr>
        <w:rPr>
          <w:lang w:val="fr-CA"/>
        </w:rPr>
      </w:pPr>
      <w:r w:rsidRPr="00BE06D0">
        <w:rPr>
          <w:lang w:val="fr-CA"/>
        </w:rPr>
        <w:t>10580343 jagāma kauśalya-puraṁ sainyena mahatā vṛtaḥ</w:t>
      </w:r>
    </w:p>
    <w:p w:rsidR="006C10CA" w:rsidRPr="00BE06D0" w:rsidRDefault="006C10CA" w:rsidP="00C00566">
      <w:pPr>
        <w:rPr>
          <w:lang w:val="fr-CA"/>
        </w:rPr>
      </w:pPr>
      <w:r w:rsidRPr="00BE06D0">
        <w:rPr>
          <w:lang w:val="fr-CA"/>
        </w:rPr>
        <w:t>10580351 sa kośala-patiḥ prītaḥ pratyutthānāsanādibhiḥ</w:t>
      </w:r>
    </w:p>
    <w:p w:rsidR="006C10CA" w:rsidRPr="00BE06D0" w:rsidRDefault="006C10CA" w:rsidP="00C00566">
      <w:pPr>
        <w:rPr>
          <w:lang w:val="fr-CA"/>
        </w:rPr>
      </w:pPr>
      <w:r w:rsidRPr="00BE06D0">
        <w:rPr>
          <w:lang w:val="fr-CA"/>
        </w:rPr>
        <w:t>10580353 arhaṇenāpi guruṇā pūjayan pratinanditaḥ</w:t>
      </w:r>
    </w:p>
    <w:p w:rsidR="006C10CA" w:rsidRPr="00BE06D0" w:rsidRDefault="006C10CA" w:rsidP="00C00566">
      <w:pPr>
        <w:rPr>
          <w:lang w:val="fr-CA"/>
        </w:rPr>
      </w:pPr>
      <w:r w:rsidRPr="00BE06D0">
        <w:rPr>
          <w:lang w:val="fr-CA"/>
        </w:rPr>
        <w:t>10580361 varaṁ vilokyābhimataṁ samāgataṁ</w:t>
      </w:r>
    </w:p>
    <w:p w:rsidR="006C10CA" w:rsidRPr="00BE06D0" w:rsidRDefault="006C10CA" w:rsidP="00C00566">
      <w:pPr>
        <w:rPr>
          <w:lang w:val="fr-CA"/>
        </w:rPr>
      </w:pPr>
      <w:r w:rsidRPr="00BE06D0">
        <w:rPr>
          <w:lang w:val="fr-CA"/>
        </w:rPr>
        <w:t>1058036</w:t>
      </w:r>
      <w:r>
        <w:rPr>
          <w:lang w:val="fr-CA"/>
        </w:rPr>
        <w:t>2</w:t>
      </w:r>
      <w:r w:rsidRPr="00BE06D0">
        <w:rPr>
          <w:lang w:val="fr-CA"/>
        </w:rPr>
        <w:t xml:space="preserve"> narendra-kanyā cakame ramā-patim</w:t>
      </w:r>
    </w:p>
    <w:p w:rsidR="006C10CA" w:rsidRPr="00BE06D0" w:rsidRDefault="006C10CA" w:rsidP="00C00566">
      <w:pPr>
        <w:rPr>
          <w:lang w:val="fr-CA"/>
        </w:rPr>
      </w:pPr>
      <w:r w:rsidRPr="00BE06D0">
        <w:rPr>
          <w:lang w:val="fr-CA"/>
        </w:rPr>
        <w:t>10580363 abhūyād ayaṁ me patir āśiṣo’nalaḥ</w:t>
      </w:r>
    </w:p>
    <w:p w:rsidR="006C10CA" w:rsidRPr="00BE06D0" w:rsidRDefault="006C10CA" w:rsidP="00C00566">
      <w:pPr>
        <w:rPr>
          <w:lang w:val="fr-CA"/>
        </w:rPr>
      </w:pPr>
      <w:r w:rsidRPr="00BE06D0">
        <w:rPr>
          <w:lang w:val="fr-CA"/>
        </w:rPr>
        <w:t>1058036</w:t>
      </w:r>
      <w:r>
        <w:rPr>
          <w:lang w:val="fr-CA"/>
        </w:rPr>
        <w:t>4</w:t>
      </w:r>
      <w:r w:rsidRPr="00BE06D0">
        <w:rPr>
          <w:lang w:val="fr-CA"/>
        </w:rPr>
        <w:t xml:space="preserve"> karotu satyā yadi me dhṛto vrataḥ</w:t>
      </w:r>
    </w:p>
    <w:p w:rsidR="006C10CA" w:rsidRPr="00BE06D0" w:rsidRDefault="006C10CA" w:rsidP="00C00566">
      <w:pPr>
        <w:rPr>
          <w:lang w:val="fr-CA"/>
        </w:rPr>
      </w:pPr>
      <w:r w:rsidRPr="00BE06D0">
        <w:rPr>
          <w:lang w:val="fr-CA"/>
        </w:rPr>
        <w:t>10580371 yat-pāda-paṅkaja-rajaḥ śirasā bibharti</w:t>
      </w:r>
    </w:p>
    <w:p w:rsidR="006C10CA" w:rsidRPr="00BE06D0" w:rsidRDefault="006C10CA" w:rsidP="00C00566">
      <w:pPr>
        <w:rPr>
          <w:lang w:val="fr-CA"/>
        </w:rPr>
      </w:pPr>
      <w:r w:rsidRPr="00BE06D0">
        <w:rPr>
          <w:lang w:val="fr-CA"/>
        </w:rPr>
        <w:t>10580372 śrīr abja-jaḥ sa-giriśaḥ saha loka-pālaiḥ</w:t>
      </w:r>
    </w:p>
    <w:p w:rsidR="006C10CA" w:rsidRPr="00BE06D0" w:rsidRDefault="006C10CA" w:rsidP="00C00566">
      <w:pPr>
        <w:rPr>
          <w:lang w:val="fr-CA"/>
        </w:rPr>
      </w:pPr>
      <w:r w:rsidRPr="00BE06D0">
        <w:rPr>
          <w:lang w:val="fr-CA"/>
        </w:rPr>
        <w:t>10580373 alīlā-tanuḥ sva-kṛta-setu-parīpsayā yaḥ</w:t>
      </w:r>
    </w:p>
    <w:p w:rsidR="006C10CA" w:rsidRPr="00BE06D0" w:rsidRDefault="006C10CA" w:rsidP="00C00566">
      <w:pPr>
        <w:rPr>
          <w:lang w:val="fr-CA"/>
        </w:rPr>
      </w:pPr>
      <w:r w:rsidRPr="00BE06D0">
        <w:rPr>
          <w:lang w:val="fr-CA"/>
        </w:rPr>
        <w:t>10580374 kāle’dadhat sa bhagavān mama kena tuṣyet</w:t>
      </w:r>
    </w:p>
    <w:p w:rsidR="006C10CA" w:rsidRPr="00BE06D0" w:rsidRDefault="006C10CA" w:rsidP="00C00566">
      <w:pPr>
        <w:rPr>
          <w:lang w:val="fr-CA"/>
        </w:rPr>
      </w:pPr>
      <w:r w:rsidRPr="00BE06D0">
        <w:rPr>
          <w:lang w:val="fr-CA"/>
        </w:rPr>
        <w:t>10580381 arcitaṁ punar ity āha nārāyaṇa jagat-pate</w:t>
      </w:r>
    </w:p>
    <w:p w:rsidR="006C10CA" w:rsidRPr="00BE06D0" w:rsidRDefault="006C10CA" w:rsidP="00C00566">
      <w:pPr>
        <w:rPr>
          <w:lang w:val="fr-CA"/>
        </w:rPr>
      </w:pPr>
      <w:r w:rsidRPr="00BE06D0">
        <w:rPr>
          <w:lang w:val="fr-CA"/>
        </w:rPr>
        <w:t>10580383 ātmānandena pūrṇasya karavāṇi kim alpakaḥ</w:t>
      </w:r>
    </w:p>
    <w:p w:rsidR="006C10CA" w:rsidRPr="00BE06D0" w:rsidRDefault="006C10CA" w:rsidP="00C00566">
      <w:pPr>
        <w:rPr>
          <w:lang w:val="fr-CA"/>
        </w:rPr>
      </w:pPr>
      <w:r w:rsidRPr="00BE06D0">
        <w:rPr>
          <w:lang w:val="fr-CA"/>
        </w:rPr>
        <w:t>1058039 śrī-śuka uvāca</w:t>
      </w:r>
    </w:p>
    <w:p w:rsidR="006C10CA" w:rsidRPr="00BE06D0" w:rsidRDefault="006C10CA" w:rsidP="00C00566">
      <w:pPr>
        <w:rPr>
          <w:lang w:val="fr-CA"/>
        </w:rPr>
      </w:pPr>
      <w:r w:rsidRPr="00BE06D0">
        <w:rPr>
          <w:lang w:val="fr-CA"/>
        </w:rPr>
        <w:t>10580391 tam āha bhagavān hṛṣṭaḥ kṛtāsana-parigrahaḥ</w:t>
      </w:r>
    </w:p>
    <w:p w:rsidR="006C10CA" w:rsidRPr="00BE06D0" w:rsidRDefault="006C10CA" w:rsidP="00C00566">
      <w:pPr>
        <w:rPr>
          <w:lang w:val="fr-CA"/>
        </w:rPr>
      </w:pPr>
      <w:r w:rsidRPr="00BE06D0">
        <w:rPr>
          <w:lang w:val="fr-CA"/>
        </w:rPr>
        <w:t>10580393 megha-gambhīrayā vācā sa-smitaṁ kuru-nandana</w:t>
      </w:r>
    </w:p>
    <w:p w:rsidR="006C10CA" w:rsidRPr="00BE06D0" w:rsidRDefault="006C10CA" w:rsidP="00C00566">
      <w:pPr>
        <w:rPr>
          <w:lang w:val="fr-CA"/>
        </w:rPr>
      </w:pPr>
      <w:r w:rsidRPr="00BE06D0">
        <w:rPr>
          <w:lang w:val="fr-CA"/>
        </w:rPr>
        <w:t>1058040 śrī-bhagavān uvāca</w:t>
      </w:r>
    </w:p>
    <w:p w:rsidR="006C10CA" w:rsidRPr="00BE06D0" w:rsidRDefault="006C10CA" w:rsidP="00C00566">
      <w:pPr>
        <w:rPr>
          <w:lang w:val="fr-CA"/>
        </w:rPr>
      </w:pPr>
      <w:r w:rsidRPr="00BE06D0">
        <w:rPr>
          <w:lang w:val="fr-CA"/>
        </w:rPr>
        <w:t>10580401 narendra yācñā kavibhir vigarhitā</w:t>
      </w:r>
    </w:p>
    <w:p w:rsidR="006C10CA" w:rsidRPr="00BE06D0" w:rsidRDefault="006C10CA" w:rsidP="00C00566">
      <w:pPr>
        <w:rPr>
          <w:lang w:val="fr-CA"/>
        </w:rPr>
      </w:pPr>
      <w:r w:rsidRPr="00BE06D0">
        <w:rPr>
          <w:lang w:val="fr-CA"/>
        </w:rPr>
        <w:t>1058040</w:t>
      </w:r>
      <w:r>
        <w:rPr>
          <w:lang w:val="fr-CA"/>
        </w:rPr>
        <w:t>2</w:t>
      </w:r>
      <w:r w:rsidRPr="00BE06D0">
        <w:rPr>
          <w:lang w:val="fr-CA"/>
        </w:rPr>
        <w:t xml:space="preserve"> rājanya-bandhor nija-dharma-vartinaḥ</w:t>
      </w:r>
    </w:p>
    <w:p w:rsidR="006C10CA" w:rsidRPr="00BE06D0" w:rsidRDefault="006C10CA" w:rsidP="00C00566">
      <w:pPr>
        <w:rPr>
          <w:lang w:val="fr-CA"/>
        </w:rPr>
      </w:pPr>
      <w:r w:rsidRPr="00BE06D0">
        <w:rPr>
          <w:lang w:val="fr-CA"/>
        </w:rPr>
        <w:t>10580403 tathāpi yāce tava sauhṛdecchayā</w:t>
      </w:r>
    </w:p>
    <w:p w:rsidR="006C10CA" w:rsidRPr="00BE06D0" w:rsidRDefault="006C10CA" w:rsidP="00C00566">
      <w:pPr>
        <w:rPr>
          <w:lang w:val="fr-CA"/>
        </w:rPr>
      </w:pPr>
      <w:r w:rsidRPr="00BE06D0">
        <w:rPr>
          <w:lang w:val="fr-CA"/>
        </w:rPr>
        <w:t>1058040</w:t>
      </w:r>
      <w:r>
        <w:rPr>
          <w:lang w:val="fr-CA"/>
        </w:rPr>
        <w:t>4</w:t>
      </w:r>
      <w:r w:rsidRPr="00BE06D0">
        <w:rPr>
          <w:lang w:val="fr-CA"/>
        </w:rPr>
        <w:t xml:space="preserve"> kanyāṁ tvadīyāṁ na hi śulka-dā vayam</w:t>
      </w:r>
    </w:p>
    <w:p w:rsidR="006C10CA" w:rsidRPr="00BE06D0" w:rsidRDefault="006C10CA" w:rsidP="00C00566">
      <w:pPr>
        <w:rPr>
          <w:lang w:val="fr-CA"/>
        </w:rPr>
      </w:pPr>
      <w:r w:rsidRPr="00BE06D0">
        <w:rPr>
          <w:lang w:val="fr-CA"/>
        </w:rPr>
        <w:t>1058041 śrī-rājovāca</w:t>
      </w:r>
    </w:p>
    <w:p w:rsidR="006C10CA" w:rsidRPr="00BE06D0" w:rsidRDefault="006C10CA" w:rsidP="00C00566">
      <w:pPr>
        <w:rPr>
          <w:lang w:val="fr-CA"/>
        </w:rPr>
      </w:pPr>
      <w:r w:rsidRPr="00BE06D0">
        <w:rPr>
          <w:lang w:val="fr-CA"/>
        </w:rPr>
        <w:t>10580411 ko’nyas te’bhyadhiko nātha kanyā-vara ihepsitaḥ</w:t>
      </w:r>
    </w:p>
    <w:p w:rsidR="006C10CA" w:rsidRPr="00BE06D0" w:rsidRDefault="006C10CA" w:rsidP="00C00566">
      <w:pPr>
        <w:rPr>
          <w:lang w:val="fr-CA"/>
        </w:rPr>
      </w:pPr>
      <w:r w:rsidRPr="00BE06D0">
        <w:rPr>
          <w:lang w:val="fr-CA"/>
        </w:rPr>
        <w:t>10580413 guṇaika-dhāmno yasyāṅge śrīr vasaty anapāyinī</w:t>
      </w:r>
    </w:p>
    <w:p w:rsidR="006C10CA" w:rsidRPr="00BE06D0" w:rsidRDefault="006C10CA" w:rsidP="00C00566">
      <w:pPr>
        <w:rPr>
          <w:lang w:val="fr-CA"/>
        </w:rPr>
      </w:pPr>
      <w:r w:rsidRPr="00BE06D0">
        <w:rPr>
          <w:lang w:val="fr-CA"/>
        </w:rPr>
        <w:t>10580421 kintv asmābhiḥ kṛtaḥ pūrvaṁ samayaḥ sātvatarṣabha</w:t>
      </w:r>
    </w:p>
    <w:p w:rsidR="006C10CA" w:rsidRPr="00BE06D0" w:rsidRDefault="006C10CA" w:rsidP="00C00566">
      <w:pPr>
        <w:rPr>
          <w:lang w:val="fr-CA"/>
        </w:rPr>
      </w:pPr>
      <w:r w:rsidRPr="00BE06D0">
        <w:rPr>
          <w:lang w:val="fr-CA"/>
        </w:rPr>
        <w:t>10580423 puṁsāṁ vīrya-parīkṣārthaṁ kanyā-vara-parīpsayā</w:t>
      </w:r>
    </w:p>
    <w:p w:rsidR="006C10CA" w:rsidRPr="00BE06D0" w:rsidRDefault="006C10CA" w:rsidP="00C00566">
      <w:pPr>
        <w:rPr>
          <w:lang w:val="fr-CA"/>
        </w:rPr>
      </w:pPr>
      <w:r w:rsidRPr="00BE06D0">
        <w:rPr>
          <w:lang w:val="fr-CA"/>
        </w:rPr>
        <w:t>10580431 saptaite go-vṛṣā vīra durdāntā duravagrahāḥ</w:t>
      </w:r>
    </w:p>
    <w:p w:rsidR="006C10CA" w:rsidRPr="00BE06D0" w:rsidRDefault="006C10CA" w:rsidP="00C00566">
      <w:pPr>
        <w:rPr>
          <w:lang w:val="fr-CA"/>
        </w:rPr>
      </w:pPr>
      <w:r w:rsidRPr="00BE06D0">
        <w:rPr>
          <w:lang w:val="fr-CA"/>
        </w:rPr>
        <w:t>10580433 etair bhagnāḥ su-bahavo bhinna-gātrā nṛpātmajāḥ</w:t>
      </w:r>
    </w:p>
    <w:p w:rsidR="006C10CA" w:rsidRPr="00BE06D0" w:rsidRDefault="006C10CA" w:rsidP="00C00566">
      <w:pPr>
        <w:rPr>
          <w:lang w:val="fr-CA"/>
        </w:rPr>
      </w:pPr>
      <w:r w:rsidRPr="00BE06D0">
        <w:rPr>
          <w:lang w:val="fr-CA"/>
        </w:rPr>
        <w:t>10580441 yad ime nigṛhītāḥ syus tvayaiva yadu-nandana</w:t>
      </w:r>
    </w:p>
    <w:p w:rsidR="006C10CA" w:rsidRPr="00C6503C" w:rsidRDefault="006C10CA" w:rsidP="00C00566">
      <w:r w:rsidRPr="00C6503C">
        <w:t>10580443 varo bhavān abhimato duhitur me śriyaḥ-pate</w:t>
      </w:r>
    </w:p>
    <w:p w:rsidR="006C10CA" w:rsidRPr="00C6503C" w:rsidRDefault="006C10CA" w:rsidP="00C00566">
      <w:r w:rsidRPr="00C6503C">
        <w:t>10580451 evaṁ samayam ākarṇya baddhvā parikaraṁ prabhuḥ</w:t>
      </w:r>
    </w:p>
    <w:p w:rsidR="006C10CA" w:rsidRPr="00C6503C" w:rsidRDefault="006C10CA" w:rsidP="00C00566">
      <w:r w:rsidRPr="00C6503C">
        <w:t>10580453 ātmānaṁ saptadhā kṛtvā nyagṛhṇāl līlayaiva tān</w:t>
      </w:r>
    </w:p>
    <w:p w:rsidR="006C10CA" w:rsidRPr="00C6503C" w:rsidRDefault="006C10CA" w:rsidP="00C00566">
      <w:r w:rsidRPr="00C6503C">
        <w:t>10580461 baddhvā tān dāmabhiḥ śaurir bhagna-darpān hataujasaḥ</w:t>
      </w:r>
    </w:p>
    <w:p w:rsidR="006C10CA" w:rsidRPr="00C6503C" w:rsidRDefault="006C10CA" w:rsidP="00C00566">
      <w:r w:rsidRPr="00C6503C">
        <w:t>10580463 vyakarṣal līlayā baddhān bālo dāru-mayān yathā</w:t>
      </w:r>
    </w:p>
    <w:p w:rsidR="006C10CA" w:rsidRPr="00C6503C" w:rsidRDefault="006C10CA" w:rsidP="00C00566">
      <w:r w:rsidRPr="00C6503C">
        <w:t>10580471 tataḥ prītaḥ sutāṁ rājā dadau kṛṣṇāya vismitaḥ</w:t>
      </w:r>
    </w:p>
    <w:p w:rsidR="006C10CA" w:rsidRPr="00C6503C" w:rsidRDefault="006C10CA" w:rsidP="00C00566">
      <w:r w:rsidRPr="00C6503C">
        <w:t>10580473 tāṁ pratyagṛhṇād bhagavān vidhi-vat sadṛśīṁ prabhuḥ</w:t>
      </w:r>
    </w:p>
    <w:p w:rsidR="006C10CA" w:rsidRPr="00C6503C" w:rsidRDefault="006C10CA" w:rsidP="00C00566">
      <w:r w:rsidRPr="00C6503C">
        <w:t>10580481 rāja-patnyaś ca duhituḥ kṛṣṇaṁ labdhvā priyaṁ patim</w:t>
      </w:r>
    </w:p>
    <w:p w:rsidR="006C10CA" w:rsidRPr="00C6503C" w:rsidRDefault="006C10CA" w:rsidP="00C00566">
      <w:r w:rsidRPr="00C6503C">
        <w:t>10580483 lebhire paramānandaṁ jātaś ca paramotsavaḥ</w:t>
      </w:r>
    </w:p>
    <w:p w:rsidR="006C10CA" w:rsidRPr="00C6503C" w:rsidRDefault="006C10CA" w:rsidP="00C00566">
      <w:r w:rsidRPr="00C6503C">
        <w:t>10580491 śaṅkha-bhery-ānakā nedur gīta-vādya-dvijāśiṣaḥ</w:t>
      </w:r>
    </w:p>
    <w:p w:rsidR="006C10CA" w:rsidRPr="00C6503C" w:rsidRDefault="006C10CA" w:rsidP="00C00566">
      <w:r w:rsidRPr="00C6503C">
        <w:t>10580493 narā nāryaḥ pramuditāḥ suvāsaḥ-srag-alaṅkṛtāḥ</w:t>
      </w:r>
    </w:p>
    <w:p w:rsidR="006C10CA" w:rsidRPr="00C6503C" w:rsidRDefault="006C10CA" w:rsidP="00C00566">
      <w:r w:rsidRPr="00C6503C">
        <w:t>10580501 daśa-dhenu-sahasrāṇi pāribarham adād vibhuḥ</w:t>
      </w:r>
    </w:p>
    <w:p w:rsidR="006C10CA" w:rsidRPr="00C6503C" w:rsidRDefault="006C10CA" w:rsidP="00C00566">
      <w:r w:rsidRPr="00C6503C">
        <w:t>10580503 yuvatīnāṁ tri-sāhasraṁ niṣka-grīva-suvāsasam</w:t>
      </w:r>
    </w:p>
    <w:p w:rsidR="006C10CA" w:rsidRPr="00C6503C" w:rsidRDefault="006C10CA" w:rsidP="00C00566">
      <w:r w:rsidRPr="00C6503C">
        <w:t>10580511 nava-nāga-sahasrāṇi nāgāc chata-guṇān rathān</w:t>
      </w:r>
    </w:p>
    <w:p w:rsidR="006C10CA" w:rsidRPr="00C6503C" w:rsidRDefault="006C10CA" w:rsidP="00C00566">
      <w:r w:rsidRPr="00C6503C">
        <w:t>10580513 rathāc chata-guṇān aśvān aśvāc chata-guṇān narān</w:t>
      </w:r>
    </w:p>
    <w:p w:rsidR="006C10CA" w:rsidRPr="00C6503C" w:rsidRDefault="006C10CA" w:rsidP="00C00566">
      <w:r w:rsidRPr="00C6503C">
        <w:t>10580521 dam-patī ratham āropya mahatyā senayā vṛtau</w:t>
      </w:r>
    </w:p>
    <w:p w:rsidR="006C10CA" w:rsidRPr="00C6503C" w:rsidRDefault="006C10CA" w:rsidP="00C00566">
      <w:r w:rsidRPr="00C6503C">
        <w:t>10580523 sneha-praklinna-hṛdayo yāpayām āsa kośalaḥ</w:t>
      </w:r>
    </w:p>
    <w:p w:rsidR="006C10CA" w:rsidRPr="00C6503C" w:rsidRDefault="006C10CA" w:rsidP="00C00566">
      <w:r w:rsidRPr="00C6503C">
        <w:t>10580531 śrutvaitad rurudhur bhūpā nayantaṁ pathi kanyakām</w:t>
      </w:r>
    </w:p>
    <w:p w:rsidR="006C10CA" w:rsidRPr="00C6503C" w:rsidRDefault="006C10CA" w:rsidP="00C00566">
      <w:r w:rsidRPr="00C6503C">
        <w:t>10580533 bhagna-vīryāḥ su-durmarṣā yadubhir go-vṛṣaiḥ purā</w:t>
      </w:r>
    </w:p>
    <w:p w:rsidR="006C10CA" w:rsidRPr="00C6503C" w:rsidRDefault="006C10CA" w:rsidP="00C00566">
      <w:r w:rsidRPr="00C6503C">
        <w:t>10580541 tān asyataḥ śara-vrātān bandhu-priya-kṛd arjunaḥ</w:t>
      </w:r>
    </w:p>
    <w:p w:rsidR="006C10CA" w:rsidRPr="00C6503C" w:rsidRDefault="006C10CA" w:rsidP="00C00566">
      <w:r w:rsidRPr="00C6503C">
        <w:t>10580543 gāṇḍīvī kālayām āsa siṁhaḥ kṣudra-mṛgān iva</w:t>
      </w:r>
    </w:p>
    <w:p w:rsidR="006C10CA" w:rsidRPr="00C6503C" w:rsidRDefault="006C10CA" w:rsidP="00C00566">
      <w:r w:rsidRPr="00C6503C">
        <w:t>10580551 pāribarham upāgṛhya dvārakām etya satyayā</w:t>
      </w:r>
    </w:p>
    <w:p w:rsidR="006C10CA" w:rsidRPr="00C6503C" w:rsidRDefault="006C10CA" w:rsidP="00C00566">
      <w:r w:rsidRPr="00C6503C">
        <w:t>10580553 reme yadūnām ṛṣabho bhagavān devakī-sutaḥ</w:t>
      </w:r>
    </w:p>
    <w:p w:rsidR="006C10CA" w:rsidRPr="00C6503C" w:rsidRDefault="006C10CA" w:rsidP="00C00566">
      <w:r w:rsidRPr="00C6503C">
        <w:t>10580561 śrutakīrteḥ sutāṁ bhadrāṁ upayeme pitṛ-ṣvasuḥ</w:t>
      </w:r>
    </w:p>
    <w:p w:rsidR="006C10CA" w:rsidRPr="00C6503C" w:rsidRDefault="006C10CA" w:rsidP="00C00566">
      <w:r w:rsidRPr="00C6503C">
        <w:t>10580563 kaikeyīṁ bhrātṛbhir dattāṁ kṛṣṇaḥ santardanādibhiḥ</w:t>
      </w:r>
    </w:p>
    <w:p w:rsidR="006C10CA" w:rsidRPr="00C6503C" w:rsidRDefault="006C10CA" w:rsidP="00C00566">
      <w:r w:rsidRPr="00C6503C">
        <w:t>10580571 sutāṁ ca madrādhipater lakṣmaṇāṁ lakṣaṇair yutām</w:t>
      </w:r>
    </w:p>
    <w:p w:rsidR="006C10CA" w:rsidRPr="00C6503C" w:rsidRDefault="006C10CA" w:rsidP="00C00566">
      <w:r w:rsidRPr="00C6503C">
        <w:t>10580573 svayaṁ-vare jahāraikaḥ sa suparṇaḥ sudhām iva</w:t>
      </w:r>
    </w:p>
    <w:p w:rsidR="006C10CA" w:rsidRPr="00C6503C" w:rsidRDefault="006C10CA" w:rsidP="00C00566">
      <w:r w:rsidRPr="00C6503C">
        <w:t>10580581 anyāś caivaṁ-vidhā bhāryāḥ kṛṣṇasyāsan sahasraśaḥ</w:t>
      </w:r>
    </w:p>
    <w:p w:rsidR="006C10CA" w:rsidRPr="00C6503C" w:rsidRDefault="006C10CA" w:rsidP="00C00566">
      <w:r w:rsidRPr="00C6503C">
        <w:t>10580583 bhaumaṁ hatvā tan-nirodhād āhṛtāś cāru-darśanāḥ</w:t>
      </w:r>
    </w:p>
    <w:p w:rsidR="006C10CA" w:rsidRPr="00C6503C" w:rsidRDefault="006C10CA" w:rsidP="00C00566">
      <w:r w:rsidRPr="00C6503C">
        <w:t>1059001 śrī-rājovāca</w:t>
      </w:r>
    </w:p>
    <w:p w:rsidR="006C10CA" w:rsidRPr="00C6503C" w:rsidRDefault="006C10CA" w:rsidP="00C00566">
      <w:r w:rsidRPr="00C6503C">
        <w:t>10590011 yathā hato bhagavatā bhaumo yena ca tāḥ striyaḥ</w:t>
      </w:r>
    </w:p>
    <w:p w:rsidR="006C10CA" w:rsidRPr="00C6503C" w:rsidRDefault="006C10CA" w:rsidP="00C00566">
      <w:r w:rsidRPr="00C6503C">
        <w:t>10590013 niruddhā etad ācakṣva vikramaṁ śārṅga-dhanvanaḥ</w:t>
      </w:r>
    </w:p>
    <w:p w:rsidR="006C10CA" w:rsidRPr="00C6503C" w:rsidRDefault="006C10CA" w:rsidP="00C00566">
      <w:r w:rsidRPr="00C6503C">
        <w:t>1059002 śrī-śuka uvāca</w:t>
      </w:r>
    </w:p>
    <w:p w:rsidR="006C10CA" w:rsidRPr="00C6503C" w:rsidRDefault="006C10CA" w:rsidP="00C00566">
      <w:r w:rsidRPr="00C6503C">
        <w:t>10590021 indreṇa hṛta-chatreṇa hṛta-kuṇḍala-bandhunā</w:t>
      </w:r>
    </w:p>
    <w:p w:rsidR="006C10CA" w:rsidRPr="00C6503C" w:rsidRDefault="006C10CA" w:rsidP="00C00566">
      <w:r w:rsidRPr="00C6503C">
        <w:t>10590023 hṛtāmarādri-sthānena jñāpito bhauma-ceṣṭitam</w:t>
      </w:r>
    </w:p>
    <w:p w:rsidR="006C10CA" w:rsidRPr="00C6503C" w:rsidRDefault="006C10CA" w:rsidP="00C00566">
      <w:r w:rsidRPr="00C6503C">
        <w:t>10590025 sa-bhāryo garuḍārūṭhaḥ prāg-jyotiṣa-puraṁ yayau</w:t>
      </w:r>
    </w:p>
    <w:p w:rsidR="006C10CA" w:rsidRPr="00C6503C" w:rsidRDefault="006C10CA" w:rsidP="00C00566">
      <w:r w:rsidRPr="00C6503C">
        <w:t>10590031 giri-durgaiḥ śastra-durgair jalāgny-anila-durgamam</w:t>
      </w:r>
    </w:p>
    <w:p w:rsidR="006C10CA" w:rsidRPr="00C6503C" w:rsidRDefault="006C10CA" w:rsidP="00C00566">
      <w:r w:rsidRPr="00C6503C">
        <w:t>10590033 mura-pāśāyutair ghorair dṛḍhaiḥ sarvata āvṛtam</w:t>
      </w:r>
    </w:p>
    <w:p w:rsidR="006C10CA" w:rsidRPr="00C6503C" w:rsidRDefault="006C10CA" w:rsidP="00C00566">
      <w:r w:rsidRPr="00C6503C">
        <w:t>10590041 gadayā nirbibhedādrīn śastra-durgāṇi sāyakaiḥ</w:t>
      </w:r>
    </w:p>
    <w:p w:rsidR="006C10CA" w:rsidRPr="00C6503C" w:rsidRDefault="006C10CA" w:rsidP="00C00566">
      <w:r w:rsidRPr="00C6503C">
        <w:t>10590043 cakreṇāgniṁ jalaṁ vāyuṁ mura-pāśāṁs tathāsinā</w:t>
      </w:r>
    </w:p>
    <w:p w:rsidR="006C10CA" w:rsidRPr="00C6503C" w:rsidRDefault="006C10CA" w:rsidP="00C00566">
      <w:r w:rsidRPr="00C6503C">
        <w:t>10590051 śaṅkha-nādena yantrāṇi hṛdayāni manasvinām</w:t>
      </w:r>
    </w:p>
    <w:p w:rsidR="006C10CA" w:rsidRPr="00C6503C" w:rsidRDefault="006C10CA" w:rsidP="00C00566">
      <w:r w:rsidRPr="00C6503C">
        <w:t>10590053 prākāraṁ gadayā gurvyā nirbibheda gadādharaḥ</w:t>
      </w:r>
    </w:p>
    <w:p w:rsidR="006C10CA" w:rsidRPr="00C6503C" w:rsidRDefault="006C10CA" w:rsidP="00C00566">
      <w:r w:rsidRPr="00C6503C">
        <w:t>10590061 pāñcajanya-dhvaniṁ śrutvā yugāntāśani-bhīṣaṇam</w:t>
      </w:r>
    </w:p>
    <w:p w:rsidR="006C10CA" w:rsidRPr="00C6503C" w:rsidRDefault="006C10CA" w:rsidP="00C00566">
      <w:r w:rsidRPr="00C6503C">
        <w:t>10590063 muraḥ śayāna uttasthau daityaḥ pañca-śirā jalāt</w:t>
      </w:r>
    </w:p>
    <w:p w:rsidR="006C10CA" w:rsidRPr="00C6503C" w:rsidRDefault="006C10CA" w:rsidP="00C00566">
      <w:r w:rsidRPr="00C6503C">
        <w:t>10590071 tri-śūlam udyamya su-durnirīkṣaṇo</w:t>
      </w:r>
    </w:p>
    <w:p w:rsidR="006C10CA" w:rsidRPr="00C6503C" w:rsidRDefault="006C10CA" w:rsidP="00C00566">
      <w:r w:rsidRPr="00C6503C">
        <w:t>10590072 yugānta-sūryānala-rocir ulbaṇaḥ</w:t>
      </w:r>
    </w:p>
    <w:p w:rsidR="006C10CA" w:rsidRPr="00C6503C" w:rsidRDefault="006C10CA" w:rsidP="00C00566">
      <w:r w:rsidRPr="00C6503C">
        <w:t xml:space="preserve">10590073 grasaṁs tri-lokīm iva pañcabhir mukhair </w:t>
      </w:r>
    </w:p>
    <w:p w:rsidR="006C10CA" w:rsidRPr="00C6503C" w:rsidRDefault="006C10CA" w:rsidP="00C00566">
      <w:r w:rsidRPr="00C6503C">
        <w:t>10590074 abhyadravat tārkṣya-sutaṁ yathoragaḥ</w:t>
      </w:r>
    </w:p>
    <w:p w:rsidR="006C10CA" w:rsidRPr="00C6503C" w:rsidRDefault="006C10CA" w:rsidP="00C00566">
      <w:r w:rsidRPr="00C6503C">
        <w:t>10590081 āvidhya śūlaṁ tarasā garutmate</w:t>
      </w:r>
    </w:p>
    <w:p w:rsidR="006C10CA" w:rsidRPr="00C6503C" w:rsidRDefault="006C10CA" w:rsidP="00C00566">
      <w:r w:rsidRPr="00C6503C">
        <w:t>1059008</w:t>
      </w:r>
      <w:r>
        <w:t>2</w:t>
      </w:r>
      <w:r w:rsidRPr="00C6503C">
        <w:t xml:space="preserve"> nirasya vaktrair vyanadat sa pañcabhiḥ</w:t>
      </w:r>
    </w:p>
    <w:p w:rsidR="006C10CA" w:rsidRPr="00C6503C" w:rsidRDefault="006C10CA" w:rsidP="00C00566">
      <w:r w:rsidRPr="00C6503C">
        <w:t>10590083 sa rodasī sarva-diśo’mbaraṁ mahān</w:t>
      </w:r>
    </w:p>
    <w:p w:rsidR="006C10CA" w:rsidRPr="00C6503C" w:rsidRDefault="006C10CA" w:rsidP="00C00566">
      <w:r w:rsidRPr="00C6503C">
        <w:t>1059008</w:t>
      </w:r>
      <w:r>
        <w:t>4</w:t>
      </w:r>
      <w:r w:rsidRPr="00C6503C">
        <w:t xml:space="preserve"> āpūrayann aṇḍa-kaṭāham āvṛṇot</w:t>
      </w:r>
    </w:p>
    <w:p w:rsidR="006C10CA" w:rsidRPr="00C6503C" w:rsidRDefault="006C10CA" w:rsidP="00C00566">
      <w:r w:rsidRPr="00C6503C">
        <w:t>10590091 tadāpatad vai tri-śikhaṁ garutmate</w:t>
      </w:r>
    </w:p>
    <w:p w:rsidR="006C10CA" w:rsidRPr="00C6503C" w:rsidRDefault="006C10CA" w:rsidP="00C00566">
      <w:r w:rsidRPr="00C6503C">
        <w:t>1059009</w:t>
      </w:r>
      <w:r>
        <w:t>2</w:t>
      </w:r>
      <w:r w:rsidRPr="00C6503C">
        <w:t xml:space="preserve"> hariḥ śarābhyām abhinat tridhojasā</w:t>
      </w:r>
    </w:p>
    <w:p w:rsidR="006C10CA" w:rsidRPr="00C6503C" w:rsidRDefault="006C10CA" w:rsidP="00C00566">
      <w:r w:rsidRPr="00C6503C">
        <w:t>10590093 mukheṣu taṁ cāpi śarair atāḍayat</w:t>
      </w:r>
    </w:p>
    <w:p w:rsidR="006C10CA" w:rsidRPr="00C6503C" w:rsidRDefault="006C10CA" w:rsidP="00C00566">
      <w:r w:rsidRPr="00C6503C">
        <w:t>1059009</w:t>
      </w:r>
      <w:r>
        <w:t>4</w:t>
      </w:r>
      <w:r w:rsidRPr="00C6503C">
        <w:t xml:space="preserve"> tasmai gadāṁ so’pi ruṣā vyamuñcata</w:t>
      </w:r>
    </w:p>
    <w:p w:rsidR="006C10CA" w:rsidRPr="00C6503C" w:rsidRDefault="006C10CA" w:rsidP="00C00566">
      <w:r w:rsidRPr="00C6503C">
        <w:t>10590101 tām āpatantīṁ gadayā gadāṁ mṛdhe</w:t>
      </w:r>
    </w:p>
    <w:p w:rsidR="006C10CA" w:rsidRPr="00C6503C" w:rsidRDefault="006C10CA" w:rsidP="00C00566">
      <w:r w:rsidRPr="00C6503C">
        <w:t>1059010</w:t>
      </w:r>
      <w:r>
        <w:t>2</w:t>
      </w:r>
      <w:r w:rsidRPr="00C6503C">
        <w:t xml:space="preserve"> gadāgrajo nibibhide sahasradhā</w:t>
      </w:r>
    </w:p>
    <w:p w:rsidR="006C10CA" w:rsidRPr="00C6503C" w:rsidRDefault="006C10CA" w:rsidP="00C00566">
      <w:r w:rsidRPr="00C6503C">
        <w:t>10590103 udyamya bāhūn abhidhāvato’jitaḥ</w:t>
      </w:r>
    </w:p>
    <w:p w:rsidR="006C10CA" w:rsidRPr="00C6503C" w:rsidRDefault="006C10CA" w:rsidP="00C00566">
      <w:r w:rsidRPr="00C6503C">
        <w:t>1059010</w:t>
      </w:r>
      <w:r>
        <w:t>4</w:t>
      </w:r>
      <w:r w:rsidRPr="00C6503C">
        <w:t xml:space="preserve"> śirāṁsi cakreṇa jahāra līlayā</w:t>
      </w:r>
    </w:p>
    <w:p w:rsidR="006C10CA" w:rsidRPr="00C6503C" w:rsidRDefault="006C10CA" w:rsidP="00C00566">
      <w:r w:rsidRPr="00C6503C">
        <w:t>10590111 vyasuḥ papātāmbhasi kṛtta-śīrṣo</w:t>
      </w:r>
    </w:p>
    <w:p w:rsidR="006C10CA" w:rsidRPr="00C6503C" w:rsidRDefault="006C10CA" w:rsidP="00C00566">
      <w:r w:rsidRPr="00C6503C">
        <w:t>1059011</w:t>
      </w:r>
      <w:r>
        <w:t>2</w:t>
      </w:r>
      <w:r w:rsidRPr="00C6503C">
        <w:t xml:space="preserve"> nikṛtta-śṛṅgo’drir ivendra-tejasā</w:t>
      </w:r>
    </w:p>
    <w:p w:rsidR="006C10CA" w:rsidRPr="00C6503C" w:rsidRDefault="006C10CA" w:rsidP="00C00566">
      <w:r w:rsidRPr="00C6503C">
        <w:t>10590113 tasyātmajāḥ sapta pitur vadhāturāḥ</w:t>
      </w:r>
    </w:p>
    <w:p w:rsidR="006C10CA" w:rsidRPr="00C6503C" w:rsidRDefault="006C10CA" w:rsidP="00C00566">
      <w:r w:rsidRPr="00C6503C">
        <w:t>1059011</w:t>
      </w:r>
      <w:r>
        <w:t>4</w:t>
      </w:r>
      <w:r w:rsidRPr="00C6503C">
        <w:t xml:space="preserve"> pratikriyāmarṣa-juṣaḥ samudyatāḥ</w:t>
      </w:r>
    </w:p>
    <w:p w:rsidR="006C10CA" w:rsidRPr="00C6503C" w:rsidRDefault="006C10CA" w:rsidP="00C00566">
      <w:r w:rsidRPr="00C6503C">
        <w:t>10590121 tāmro’ntarikṣaḥ śravaṇo vibhāvasur</w:t>
      </w:r>
    </w:p>
    <w:p w:rsidR="006C10CA" w:rsidRPr="00C6503C" w:rsidRDefault="006C10CA" w:rsidP="00C00566">
      <w:r w:rsidRPr="00C6503C">
        <w:t>1059012</w:t>
      </w:r>
      <w:r>
        <w:t>2</w:t>
      </w:r>
      <w:r w:rsidRPr="00C6503C">
        <w:t xml:space="preserve"> vasur nabhasvān aruṇaś ca saptamaḥ</w:t>
      </w:r>
    </w:p>
    <w:p w:rsidR="006C10CA" w:rsidRPr="00C6503C" w:rsidRDefault="006C10CA" w:rsidP="00C00566">
      <w:r w:rsidRPr="00C6503C">
        <w:t>10590123 pīṭhaṁ purus-kṛtya camū-patiṁ mṛdhe</w:t>
      </w:r>
    </w:p>
    <w:p w:rsidR="006C10CA" w:rsidRPr="00C6503C" w:rsidRDefault="006C10CA" w:rsidP="00C00566">
      <w:r w:rsidRPr="00C6503C">
        <w:t>1059012</w:t>
      </w:r>
      <w:r>
        <w:t>4</w:t>
      </w:r>
      <w:r w:rsidRPr="00C6503C">
        <w:t xml:space="preserve"> bhauma-prayuktā niragan dhṛtāyudhāḥ</w:t>
      </w:r>
    </w:p>
    <w:p w:rsidR="006C10CA" w:rsidRPr="00C6503C" w:rsidRDefault="006C10CA" w:rsidP="00C00566">
      <w:r w:rsidRPr="00C6503C">
        <w:t>10590131 prāyuñjatāsādya śarān asīn gadāḥ</w:t>
      </w:r>
    </w:p>
    <w:p w:rsidR="006C10CA" w:rsidRPr="00C6503C" w:rsidRDefault="006C10CA" w:rsidP="00C00566">
      <w:r w:rsidRPr="00C6503C">
        <w:t>1059013</w:t>
      </w:r>
      <w:r>
        <w:t>2</w:t>
      </w:r>
      <w:r w:rsidRPr="00C6503C">
        <w:t xml:space="preserve"> śakty-ṛṣṭi-śūlāny ajite ruṣolbaṇāḥ</w:t>
      </w:r>
    </w:p>
    <w:p w:rsidR="006C10CA" w:rsidRPr="00C6503C" w:rsidRDefault="006C10CA" w:rsidP="00C00566">
      <w:r w:rsidRPr="00C6503C">
        <w:t>10590133 tac-chastra-kūṭaṁ bhagavān sva-mārgaṇair</w:t>
      </w:r>
    </w:p>
    <w:p w:rsidR="006C10CA" w:rsidRPr="00C6503C" w:rsidRDefault="006C10CA" w:rsidP="00C00566">
      <w:r w:rsidRPr="00C6503C">
        <w:t>1059013</w:t>
      </w:r>
      <w:r>
        <w:t>4</w:t>
      </w:r>
      <w:r w:rsidRPr="00C6503C">
        <w:t xml:space="preserve"> amogha-vīryas tilaśaś cakarta ha</w:t>
      </w:r>
    </w:p>
    <w:p w:rsidR="006C10CA" w:rsidRPr="00C6503C" w:rsidRDefault="006C10CA" w:rsidP="00C00566">
      <w:r w:rsidRPr="00C6503C">
        <w:t>10590141 tān pīṭha-mukhyān anayad yama-kṣayaṁ</w:t>
      </w:r>
    </w:p>
    <w:p w:rsidR="006C10CA" w:rsidRPr="00C6503C" w:rsidRDefault="006C10CA" w:rsidP="00C00566">
      <w:r w:rsidRPr="00C6503C">
        <w:t>1059014</w:t>
      </w:r>
      <w:r>
        <w:t>2</w:t>
      </w:r>
      <w:r w:rsidRPr="00C6503C">
        <w:t xml:space="preserve"> nikṛtta-śīrṣoru-bhujāṅghri-varmaṇaḥ</w:t>
      </w:r>
    </w:p>
    <w:p w:rsidR="006C10CA" w:rsidRPr="00C6503C" w:rsidRDefault="006C10CA" w:rsidP="00C00566">
      <w:r w:rsidRPr="00C6503C">
        <w:t>10590143 svānīka-pān acyuta-cakra-sāyakais</w:t>
      </w:r>
    </w:p>
    <w:p w:rsidR="006C10CA" w:rsidRPr="00C6503C" w:rsidRDefault="006C10CA" w:rsidP="00C00566">
      <w:r w:rsidRPr="00C6503C">
        <w:t>1059014</w:t>
      </w:r>
      <w:r>
        <w:t>4</w:t>
      </w:r>
      <w:r w:rsidRPr="00C6503C">
        <w:t xml:space="preserve"> tathā nirastān narako dharā-sutaḥ</w:t>
      </w:r>
    </w:p>
    <w:p w:rsidR="006C10CA" w:rsidRPr="00C6503C" w:rsidRDefault="006C10CA" w:rsidP="00C00566">
      <w:r w:rsidRPr="00C6503C">
        <w:t>1059014</w:t>
      </w:r>
      <w:r>
        <w:t>5</w:t>
      </w:r>
      <w:r w:rsidRPr="00C6503C">
        <w:t xml:space="preserve"> nirīkṣya durmarṣaṇa āsravan-madair</w:t>
      </w:r>
    </w:p>
    <w:p w:rsidR="006C10CA" w:rsidRPr="00C6503C" w:rsidRDefault="006C10CA" w:rsidP="00C00566">
      <w:r w:rsidRPr="00C6503C">
        <w:t>1059014</w:t>
      </w:r>
      <w:r>
        <w:t>6</w:t>
      </w:r>
      <w:r w:rsidRPr="00C6503C">
        <w:t xml:space="preserve"> gajaiḥ payodhi-prabhavair nirākramāt</w:t>
      </w:r>
    </w:p>
    <w:p w:rsidR="006C10CA" w:rsidRPr="00C6503C" w:rsidRDefault="006C10CA" w:rsidP="00C00566">
      <w:r w:rsidRPr="00C6503C">
        <w:t>10590151 dṛṣṭvā sa-bhāryaṁ garuḍopari sthitaṁ</w:t>
      </w:r>
    </w:p>
    <w:p w:rsidR="006C10CA" w:rsidRPr="00C6503C" w:rsidRDefault="006C10CA" w:rsidP="00C00566">
      <w:r w:rsidRPr="00C6503C">
        <w:t>1059015</w:t>
      </w:r>
      <w:r>
        <w:t>2</w:t>
      </w:r>
      <w:r w:rsidRPr="00C6503C">
        <w:t xml:space="preserve"> sūryopariṣṭāt sa-taḍid ghanaṁ yathā</w:t>
      </w:r>
    </w:p>
    <w:p w:rsidR="006C10CA" w:rsidRPr="00C6503C" w:rsidRDefault="006C10CA" w:rsidP="00C00566">
      <w:r w:rsidRPr="00C6503C">
        <w:t>10590153 kṛṣṇaṁ sa tasmai vyasṛjac chata-ghnīṁ</w:t>
      </w:r>
    </w:p>
    <w:p w:rsidR="006C10CA" w:rsidRPr="00C6503C" w:rsidRDefault="006C10CA" w:rsidP="00C00566">
      <w:r w:rsidRPr="00C6503C">
        <w:t>1059015</w:t>
      </w:r>
      <w:r>
        <w:t>4</w:t>
      </w:r>
      <w:r w:rsidRPr="00C6503C">
        <w:t xml:space="preserve"> yodhāś ca sarve yugapac ca vivyadhuḥ</w:t>
      </w:r>
    </w:p>
    <w:p w:rsidR="006C10CA" w:rsidRPr="00C6503C" w:rsidRDefault="006C10CA" w:rsidP="00C00566">
      <w:r w:rsidRPr="00C6503C">
        <w:t>10590161 tad bhauma-sainyaṁ bhagavān gadāgrajo</w:t>
      </w:r>
    </w:p>
    <w:p w:rsidR="006C10CA" w:rsidRPr="00C6503C" w:rsidRDefault="006C10CA" w:rsidP="00C00566">
      <w:r w:rsidRPr="00C6503C">
        <w:t>1059016</w:t>
      </w:r>
      <w:r>
        <w:t>2</w:t>
      </w:r>
      <w:r w:rsidRPr="00C6503C">
        <w:t xml:space="preserve"> vicitra-vājair niśitaiḥ śilī-mukhaiḥ</w:t>
      </w:r>
    </w:p>
    <w:p w:rsidR="006C10CA" w:rsidRPr="00C6503C" w:rsidRDefault="006C10CA" w:rsidP="00C00566">
      <w:r w:rsidRPr="00C6503C">
        <w:t>10590163 nikṛtta-bāhūru-śirodhra-vigrahaṁ</w:t>
      </w:r>
    </w:p>
    <w:p w:rsidR="006C10CA" w:rsidRPr="00C6503C" w:rsidRDefault="006C10CA" w:rsidP="00C00566">
      <w:r w:rsidRPr="00C6503C">
        <w:t>1059016</w:t>
      </w:r>
      <w:r>
        <w:t>4</w:t>
      </w:r>
      <w:r w:rsidRPr="00C6503C">
        <w:t xml:space="preserve"> cakāra tarhy eva hāśva-kuñjaram</w:t>
      </w:r>
    </w:p>
    <w:p w:rsidR="006C10CA" w:rsidRPr="00C6503C" w:rsidRDefault="006C10CA" w:rsidP="00C00566">
      <w:r w:rsidRPr="00C6503C">
        <w:t>10590171 yāni yodhaiḥ prayuktāni śastrāstrāṇi kurūdvaha</w:t>
      </w:r>
    </w:p>
    <w:p w:rsidR="006C10CA" w:rsidRPr="00C6503C" w:rsidRDefault="006C10CA" w:rsidP="00C00566">
      <w:r w:rsidRPr="00C6503C">
        <w:t>10590173 haris tāny acchinat tīkṣṇaiḥ śarair ekaikaśas tribhiḥ</w:t>
      </w:r>
    </w:p>
    <w:p w:rsidR="006C10CA" w:rsidRPr="00C6503C" w:rsidRDefault="006C10CA" w:rsidP="00C00566">
      <w:r w:rsidRPr="00C6503C">
        <w:t>10590181 uhyamānaḥ sauparṇena pakṣābhyāṁ nighnatā gajān</w:t>
      </w:r>
    </w:p>
    <w:p w:rsidR="006C10CA" w:rsidRPr="00C6503C" w:rsidRDefault="006C10CA" w:rsidP="00C00566">
      <w:r w:rsidRPr="00C6503C">
        <w:t>10590183 garutmatā hanyamānās tuṇḍa-pakṣa-nakher gajāḥ</w:t>
      </w:r>
    </w:p>
    <w:p w:rsidR="006C10CA" w:rsidRPr="00C6503C" w:rsidRDefault="006C10CA" w:rsidP="00C00566">
      <w:r w:rsidRPr="00C6503C">
        <w:t>10590191 puram evāviśann ārtā narako yudhy ayudhyata</w:t>
      </w:r>
    </w:p>
    <w:p w:rsidR="006C10CA" w:rsidRPr="00C6503C" w:rsidRDefault="006C10CA" w:rsidP="00C00566">
      <w:r w:rsidRPr="00C6503C">
        <w:t>10590193 dṛṣṭvā vidrāvitaṁ sainyaṁ garuḍenārditaṁ svakaṁ</w:t>
      </w:r>
    </w:p>
    <w:p w:rsidR="006C10CA" w:rsidRPr="00C6503C" w:rsidRDefault="006C10CA" w:rsidP="00C00566">
      <w:r w:rsidRPr="00C6503C">
        <w:t>10590201 taṁ bhaumaḥ prāharac chaktyā vajraḥ pratihato yataḥ</w:t>
      </w:r>
    </w:p>
    <w:p w:rsidR="006C10CA" w:rsidRPr="00C6503C" w:rsidRDefault="006C10CA" w:rsidP="00C00566">
      <w:r w:rsidRPr="00C6503C">
        <w:t>10590203 nākampata tayā viddho mālāhata iva dvipaḥ</w:t>
      </w:r>
    </w:p>
    <w:p w:rsidR="006C10CA" w:rsidRPr="00C6503C" w:rsidRDefault="006C10CA" w:rsidP="00C00566">
      <w:r w:rsidRPr="00C6503C">
        <w:t>10590211 śūlaṁ bhaumo’cyutaṁ hantum ādade vitathodyamaḥ</w:t>
      </w:r>
    </w:p>
    <w:p w:rsidR="006C10CA" w:rsidRPr="00C6503C" w:rsidRDefault="006C10CA" w:rsidP="00C00566">
      <w:r w:rsidRPr="00C6503C">
        <w:t>10590213 tad-visargāt pūrvam eva narakasya śiro hariḥ</w:t>
      </w:r>
    </w:p>
    <w:p w:rsidR="006C10CA" w:rsidRPr="00C6503C" w:rsidRDefault="006C10CA" w:rsidP="00C00566">
      <w:r w:rsidRPr="00C6503C">
        <w:t>10590215 apāharad gaja-sthasya cakreṇa kṣura-neminā</w:t>
      </w:r>
    </w:p>
    <w:p w:rsidR="006C10CA" w:rsidRPr="00C6503C" w:rsidRDefault="006C10CA" w:rsidP="00C00566">
      <w:r w:rsidRPr="00C6503C">
        <w:t>10590221 sa-kuṇḍalaṁ cāru-kirīṭa-bhūṣaṇaṁ</w:t>
      </w:r>
    </w:p>
    <w:p w:rsidR="006C10CA" w:rsidRPr="00C6503C" w:rsidRDefault="006C10CA" w:rsidP="00C00566">
      <w:r w:rsidRPr="00C6503C">
        <w:t>1059022</w:t>
      </w:r>
      <w:r>
        <w:t>2</w:t>
      </w:r>
      <w:r w:rsidRPr="00C6503C">
        <w:t xml:space="preserve"> babhau pṛthivyāṁ patitaṁ samujjvalam</w:t>
      </w:r>
    </w:p>
    <w:p w:rsidR="006C10CA" w:rsidRPr="00C6503C" w:rsidRDefault="006C10CA" w:rsidP="00C00566">
      <w:r w:rsidRPr="00C6503C">
        <w:t>10590223 ahā heti sādhv ity ṛṣayaḥ sureśvarā</w:t>
      </w:r>
    </w:p>
    <w:p w:rsidR="006C10CA" w:rsidRPr="00C6503C" w:rsidRDefault="006C10CA" w:rsidP="00C00566">
      <w:r w:rsidRPr="00C6503C">
        <w:t>1059022</w:t>
      </w:r>
      <w:r>
        <w:t>4</w:t>
      </w:r>
      <w:r w:rsidRPr="00C6503C">
        <w:t xml:space="preserve"> mālyair mukundaṁ vikiranta īḍire</w:t>
      </w:r>
    </w:p>
    <w:p w:rsidR="006C10CA" w:rsidRPr="00C6503C" w:rsidRDefault="006C10CA" w:rsidP="00C00566">
      <w:r w:rsidRPr="00C6503C">
        <w:t>10590231 tataś ca bhūḥ kṛṣṇam upetya-kuṇḍale</w:t>
      </w:r>
    </w:p>
    <w:p w:rsidR="006C10CA" w:rsidRPr="00C6503C" w:rsidRDefault="006C10CA" w:rsidP="00C00566">
      <w:r w:rsidRPr="00C6503C">
        <w:t>1059023</w:t>
      </w:r>
      <w:r>
        <w:t>2</w:t>
      </w:r>
      <w:r w:rsidRPr="00C6503C">
        <w:t xml:space="preserve"> pratapta-jāmbūnada-ratna-bhāsvare</w:t>
      </w:r>
    </w:p>
    <w:p w:rsidR="006C10CA" w:rsidRPr="00C6503C" w:rsidRDefault="006C10CA" w:rsidP="00C00566">
      <w:r w:rsidRPr="00C6503C">
        <w:t>10590233 asa-vaijayantyā vana-mālayārpayat</w:t>
      </w:r>
    </w:p>
    <w:p w:rsidR="006C10CA" w:rsidRPr="00C6503C" w:rsidRDefault="006C10CA" w:rsidP="00C00566">
      <w:r w:rsidRPr="00C6503C">
        <w:t>1059023</w:t>
      </w:r>
      <w:r>
        <w:t>4</w:t>
      </w:r>
      <w:r w:rsidRPr="00C6503C">
        <w:t xml:space="preserve"> prācetasaṁ chatram atho mahā-maṇim</w:t>
      </w:r>
    </w:p>
    <w:p w:rsidR="006C10CA" w:rsidRPr="00C6503C" w:rsidRDefault="006C10CA" w:rsidP="00C00566">
      <w:r w:rsidRPr="00C6503C">
        <w:t>10590241 astauṣīd atha viśveśaṁ devī deva-varārcitam</w:t>
      </w:r>
    </w:p>
    <w:p w:rsidR="006C10CA" w:rsidRPr="00C6503C" w:rsidRDefault="006C10CA" w:rsidP="00C00566">
      <w:r w:rsidRPr="00C6503C">
        <w:t>10590243 prāñjaliḥ praṇatā rājan bhakti-pravaṇayā dhiyā</w:t>
      </w:r>
    </w:p>
    <w:p w:rsidR="006C10CA" w:rsidRPr="00C6503C" w:rsidRDefault="006C10CA" w:rsidP="00C00566">
      <w:r w:rsidRPr="00C6503C">
        <w:t>1059025 bhūmir uvāca</w:t>
      </w:r>
    </w:p>
    <w:p w:rsidR="006C10CA" w:rsidRPr="00C6503C" w:rsidRDefault="006C10CA" w:rsidP="00C00566">
      <w:r w:rsidRPr="00C6503C">
        <w:t>10590251 namas te deva-deveśa śaṅkha-cakra-gadā-dhara</w:t>
      </w:r>
    </w:p>
    <w:p w:rsidR="006C10CA" w:rsidRPr="00C6503C" w:rsidRDefault="006C10CA" w:rsidP="00C00566">
      <w:r w:rsidRPr="00C6503C">
        <w:t>10590253 bhaktecchopātta-rūpāya paramātman namo’stu te</w:t>
      </w:r>
    </w:p>
    <w:p w:rsidR="006C10CA" w:rsidRPr="00C6503C" w:rsidRDefault="006C10CA" w:rsidP="00C00566">
      <w:r w:rsidRPr="00C6503C">
        <w:t>10590261 namaḥ paṅkaja-nābhāya namaḥ paṅkaja-māline</w:t>
      </w:r>
    </w:p>
    <w:p w:rsidR="006C10CA" w:rsidRPr="00C6503C" w:rsidRDefault="006C10CA" w:rsidP="00C00566">
      <w:r w:rsidRPr="00C6503C">
        <w:t>10590263 namaḥ paṅkaja-netrāya namas te paṅkajāṅghraye</w:t>
      </w:r>
    </w:p>
    <w:p w:rsidR="006C10CA" w:rsidRPr="00C6503C" w:rsidRDefault="006C10CA" w:rsidP="00C00566">
      <w:r w:rsidRPr="00C6503C">
        <w:t>10590271 namo bhagavate tubhyaṁ vāsudevāya viṣṇave</w:t>
      </w:r>
    </w:p>
    <w:p w:rsidR="006C10CA" w:rsidRPr="00C6503C" w:rsidRDefault="006C10CA" w:rsidP="00C00566">
      <w:r w:rsidRPr="00C6503C">
        <w:t>10590273 puruṣāyādi-bījāya pūrṇa-bodhāya te namaḥ</w:t>
      </w:r>
    </w:p>
    <w:p w:rsidR="006C10CA" w:rsidRPr="00C6503C" w:rsidRDefault="006C10CA" w:rsidP="00C00566">
      <w:r w:rsidRPr="00C6503C">
        <w:t>10590281 ajāya janayitre’sya brahmaṇe’nanta-śaktaye</w:t>
      </w:r>
    </w:p>
    <w:p w:rsidR="006C10CA" w:rsidRPr="00C6503C" w:rsidRDefault="006C10CA" w:rsidP="00C00566">
      <w:r w:rsidRPr="00C6503C">
        <w:t>10590283 parāvarātman bhūtātman paramātman namo’stu te</w:t>
      </w:r>
    </w:p>
    <w:p w:rsidR="006C10CA" w:rsidRPr="00C6503C" w:rsidRDefault="006C10CA" w:rsidP="00C00566">
      <w:r w:rsidRPr="00C6503C">
        <w:t>10590291 tvaṁ vai sisṛkṣur aja utkaṭaṁ prabho</w:t>
      </w:r>
    </w:p>
    <w:p w:rsidR="006C10CA" w:rsidRPr="00C6503C" w:rsidRDefault="006C10CA" w:rsidP="00C00566">
      <w:r w:rsidRPr="00C6503C">
        <w:t>1059029</w:t>
      </w:r>
      <w:r>
        <w:t>2</w:t>
      </w:r>
      <w:r w:rsidRPr="00C6503C">
        <w:t xml:space="preserve"> tamo nirodhāya bibharṣy asaṁvṛtaḥ</w:t>
      </w:r>
    </w:p>
    <w:p w:rsidR="006C10CA" w:rsidRPr="00C6503C" w:rsidRDefault="006C10CA" w:rsidP="00C00566">
      <w:r w:rsidRPr="00C6503C">
        <w:t>10590293 sthānāya sattvaṁ jagato jagat-pate</w:t>
      </w:r>
    </w:p>
    <w:p w:rsidR="006C10CA" w:rsidRPr="00C6503C" w:rsidRDefault="006C10CA" w:rsidP="00C00566">
      <w:r w:rsidRPr="00C6503C">
        <w:t>1059029</w:t>
      </w:r>
      <w:r>
        <w:t>4</w:t>
      </w:r>
      <w:r w:rsidRPr="00C6503C">
        <w:t xml:space="preserve"> kālaḥ pradhānaṁ puruṣo bhavān paraḥ</w:t>
      </w:r>
    </w:p>
    <w:p w:rsidR="006C10CA" w:rsidRPr="00C6503C" w:rsidRDefault="006C10CA" w:rsidP="00C00566">
      <w:r w:rsidRPr="00C6503C">
        <w:t>10590301 ahaṁ payo jyotir athānilo nabho</w:t>
      </w:r>
    </w:p>
    <w:p w:rsidR="006C10CA" w:rsidRPr="00C6503C" w:rsidRDefault="006C10CA" w:rsidP="00C00566">
      <w:r w:rsidRPr="00C6503C">
        <w:t>1059030</w:t>
      </w:r>
      <w:r>
        <w:t>2</w:t>
      </w:r>
      <w:r w:rsidRPr="00C6503C">
        <w:t xml:space="preserve"> mātrāṇi devā mana indriyāṇi</w:t>
      </w:r>
    </w:p>
    <w:p w:rsidR="006C10CA" w:rsidRPr="00C6503C" w:rsidRDefault="006C10CA" w:rsidP="00C00566">
      <w:r w:rsidRPr="00C6503C">
        <w:t>10590303 kartā mahān ity akhilaṁ carācaraṁ</w:t>
      </w:r>
    </w:p>
    <w:p w:rsidR="006C10CA" w:rsidRPr="00C6503C" w:rsidRDefault="006C10CA" w:rsidP="00C00566">
      <w:r w:rsidRPr="00C6503C">
        <w:t>1059030</w:t>
      </w:r>
      <w:r>
        <w:t>4</w:t>
      </w:r>
      <w:r w:rsidRPr="00C6503C">
        <w:t xml:space="preserve"> tvayy advitīye bhagavann ayaṁ bhramaḥ</w:t>
      </w:r>
    </w:p>
    <w:p w:rsidR="006C10CA" w:rsidRPr="00C6503C" w:rsidRDefault="006C10CA" w:rsidP="00C00566">
      <w:r w:rsidRPr="00C6503C">
        <w:t>10590311 tasyātmajo’yaṁ tava pāda-paṅkajaṁ</w:t>
      </w:r>
    </w:p>
    <w:p w:rsidR="006C10CA" w:rsidRPr="00C6503C" w:rsidRDefault="006C10CA" w:rsidP="00C00566">
      <w:r w:rsidRPr="00C6503C">
        <w:t>1059031</w:t>
      </w:r>
      <w:r>
        <w:t>2</w:t>
      </w:r>
      <w:r w:rsidRPr="00C6503C">
        <w:t xml:space="preserve"> bhītaḥ prapannārti-haropasāditaḥ</w:t>
      </w:r>
    </w:p>
    <w:p w:rsidR="006C10CA" w:rsidRPr="00C6503C" w:rsidRDefault="006C10CA" w:rsidP="00C00566">
      <w:r w:rsidRPr="00C6503C">
        <w:t>10590313 tat pālayainaṁ kuru hasta-paṅkajaṁ</w:t>
      </w:r>
    </w:p>
    <w:p w:rsidR="006C10CA" w:rsidRPr="00C6503C" w:rsidRDefault="006C10CA" w:rsidP="00C00566">
      <w:r w:rsidRPr="00C6503C">
        <w:t>1059031</w:t>
      </w:r>
      <w:r>
        <w:t>4</w:t>
      </w:r>
      <w:r w:rsidRPr="00C6503C">
        <w:t xml:space="preserve"> śirasy amuṣyākhila-kalmaṣāpaham</w:t>
      </w:r>
    </w:p>
    <w:p w:rsidR="006C10CA" w:rsidRPr="00C6503C" w:rsidRDefault="006C10CA" w:rsidP="00C00566">
      <w:r w:rsidRPr="00C6503C">
        <w:t>1059033 śrī-śuka uvāca</w:t>
      </w:r>
    </w:p>
    <w:p w:rsidR="006C10CA" w:rsidRPr="00C6503C" w:rsidRDefault="006C10CA" w:rsidP="00C00566">
      <w:r w:rsidRPr="00C6503C">
        <w:t>10590321 iti bhūmy-arthito vāgbhir bhagavān bhakti-namrayā</w:t>
      </w:r>
    </w:p>
    <w:p w:rsidR="006C10CA" w:rsidRPr="00C6503C" w:rsidRDefault="006C10CA" w:rsidP="00C00566">
      <w:r w:rsidRPr="00C6503C">
        <w:t>10590323 dattvābhayaṁ bhauma-gṛhaṁ prāviśat sakalarddhi-mat</w:t>
      </w:r>
    </w:p>
    <w:p w:rsidR="006C10CA" w:rsidRPr="00C6503C" w:rsidRDefault="006C10CA" w:rsidP="00C00566">
      <w:r w:rsidRPr="00C6503C">
        <w:t>10590331 tatra rājanya-kanyānāṁ ṣaṭ-sahasrādhikāyutam</w:t>
      </w:r>
    </w:p>
    <w:p w:rsidR="006C10CA" w:rsidRPr="00C6503C" w:rsidRDefault="006C10CA" w:rsidP="00C00566">
      <w:r w:rsidRPr="00C6503C">
        <w:t>10590333 bhaumāhṛtānāṁ vikramya rājabhyo dadṛśe hariḥ</w:t>
      </w:r>
    </w:p>
    <w:p w:rsidR="006C10CA" w:rsidRPr="00C6503C" w:rsidRDefault="006C10CA" w:rsidP="00C00566">
      <w:r w:rsidRPr="00C6503C">
        <w:t>10590341 taṁ praviṣṭaṁ striyo vīkṣya nara-varyaṁ vimohitāḥ</w:t>
      </w:r>
    </w:p>
    <w:p w:rsidR="006C10CA" w:rsidRPr="00C6503C" w:rsidRDefault="006C10CA" w:rsidP="00C00566">
      <w:r w:rsidRPr="00C6503C">
        <w:t>10590343 manasā vavrire’bhīṣṭaṁ patiṁ daivopasāditam</w:t>
      </w:r>
    </w:p>
    <w:p w:rsidR="006C10CA" w:rsidRPr="00C6503C" w:rsidRDefault="006C10CA" w:rsidP="00C00566">
      <w:r w:rsidRPr="00C6503C">
        <w:t>10590351 bhūyāt patir ayaṁ mahyaṁ dhātā tad anumodatām</w:t>
      </w:r>
    </w:p>
    <w:p w:rsidR="006C10CA" w:rsidRPr="00C6503C" w:rsidRDefault="006C10CA" w:rsidP="00C00566">
      <w:r w:rsidRPr="00C6503C">
        <w:t>10590353 iti sarvāḥ pṛthak kṛṣṇe bhāvena hṛdayaṁ dadhuḥ</w:t>
      </w:r>
    </w:p>
    <w:p w:rsidR="006C10CA" w:rsidRPr="00C6503C" w:rsidRDefault="006C10CA" w:rsidP="00C00566">
      <w:r w:rsidRPr="00C6503C">
        <w:t>10590361 tāḥ prāhiṇod dvāravatīṁ su-mṛṣṭa-virajo-'mbarāḥ</w:t>
      </w:r>
    </w:p>
    <w:p w:rsidR="006C10CA" w:rsidRPr="00C6503C" w:rsidRDefault="006C10CA" w:rsidP="00C00566">
      <w:r w:rsidRPr="00C6503C">
        <w:t>10590363 nara-yānair mahā-kośān rathāśva-draviṇaṁ mahat</w:t>
      </w:r>
    </w:p>
    <w:p w:rsidR="006C10CA" w:rsidRPr="00C6503C" w:rsidRDefault="006C10CA" w:rsidP="00C00566">
      <w:r w:rsidRPr="00C6503C">
        <w:t>10590371 airāvata-kulebhāṁś ca catur-dantāṁs tarasvinaḥ</w:t>
      </w:r>
    </w:p>
    <w:p w:rsidR="006C10CA" w:rsidRPr="00C6503C" w:rsidRDefault="006C10CA" w:rsidP="00C00566">
      <w:r w:rsidRPr="00C6503C">
        <w:t>10590373 pāṇḍurāṁś ca catuḥ-ṣaṣṭiṁ prerayām āsa keśavaḥ</w:t>
      </w:r>
    </w:p>
    <w:p w:rsidR="006C10CA" w:rsidRPr="00C6503C" w:rsidRDefault="006C10CA" w:rsidP="00C00566">
      <w:r w:rsidRPr="00C6503C">
        <w:t>10590381 gatvā surendra-bhavanaṁ dattvādityai ca kuṇḍale</w:t>
      </w:r>
    </w:p>
    <w:p w:rsidR="006C10CA" w:rsidRPr="00C6503C" w:rsidRDefault="006C10CA" w:rsidP="00C00566">
      <w:r w:rsidRPr="00C6503C">
        <w:t>10590383 pūjitas tridaśendreṇa mahendrāṇyā ca sa-priyaḥ</w:t>
      </w:r>
    </w:p>
    <w:p w:rsidR="006C10CA" w:rsidRPr="00C6503C" w:rsidRDefault="006C10CA" w:rsidP="00C00566">
      <w:r w:rsidRPr="00C6503C">
        <w:t>10590391 codito bhāryayotpāṭya pārijātaṁ garutmati</w:t>
      </w:r>
    </w:p>
    <w:p w:rsidR="006C10CA" w:rsidRPr="00C6503C" w:rsidRDefault="006C10CA" w:rsidP="00C00566">
      <w:r w:rsidRPr="00C6503C">
        <w:t>10590393 āropya sendrān vibudhān nirjityopānayat puram</w:t>
      </w:r>
    </w:p>
    <w:p w:rsidR="006C10CA" w:rsidRPr="00C6503C" w:rsidRDefault="006C10CA" w:rsidP="00C00566">
      <w:r w:rsidRPr="00C6503C">
        <w:t>10590401 sthāpitaḥ satyabhāmāyā gṛhodyānopaśobhanaḥ</w:t>
      </w:r>
    </w:p>
    <w:p w:rsidR="006C10CA" w:rsidRPr="00C6503C" w:rsidRDefault="006C10CA" w:rsidP="00C00566">
      <w:r w:rsidRPr="00C6503C">
        <w:t>10590403 anvagur bhramarāḥ svargāt tad-gandhāsava-lampaṭāḥ</w:t>
      </w:r>
    </w:p>
    <w:p w:rsidR="006C10CA" w:rsidRPr="00C6503C" w:rsidRDefault="006C10CA" w:rsidP="00C00566">
      <w:r w:rsidRPr="00C6503C">
        <w:t>10590411 yayāca ānamya kirīṭa-koṭibhiḥ</w:t>
      </w:r>
    </w:p>
    <w:p w:rsidR="006C10CA" w:rsidRPr="00C6503C" w:rsidRDefault="006C10CA" w:rsidP="00C00566">
      <w:r w:rsidRPr="00C6503C">
        <w:t>1059041</w:t>
      </w:r>
      <w:r>
        <w:t>2</w:t>
      </w:r>
      <w:r w:rsidRPr="00C6503C">
        <w:t xml:space="preserve"> pādau spṛśann acyutam artha-sādhanam</w:t>
      </w:r>
    </w:p>
    <w:p w:rsidR="006C10CA" w:rsidRPr="00C6503C" w:rsidRDefault="006C10CA" w:rsidP="00C00566">
      <w:r w:rsidRPr="00C6503C">
        <w:t>10590413 siddhārtha etena vigṛhyate mahān</w:t>
      </w:r>
    </w:p>
    <w:p w:rsidR="006C10CA" w:rsidRPr="00C6503C" w:rsidRDefault="006C10CA" w:rsidP="00C00566">
      <w:r w:rsidRPr="00C6503C">
        <w:t>1059041</w:t>
      </w:r>
      <w:r>
        <w:t>4</w:t>
      </w:r>
      <w:r w:rsidRPr="00C6503C">
        <w:t xml:space="preserve"> aho surāṇāṁ ca tamo dhig āṭhyatām</w:t>
      </w:r>
    </w:p>
    <w:p w:rsidR="006C10CA" w:rsidRPr="00C6503C" w:rsidRDefault="006C10CA" w:rsidP="00C00566">
      <w:r w:rsidRPr="00C6503C">
        <w:t>10590421 atho muhūrta ekasmin nānāgāreṣu tāḥ striyaḥ</w:t>
      </w:r>
    </w:p>
    <w:p w:rsidR="006C10CA" w:rsidRPr="00C6503C" w:rsidRDefault="006C10CA" w:rsidP="00C00566">
      <w:r w:rsidRPr="00C6503C">
        <w:t>10590423 yathopayeme bhagavān tāvad-rūpa-dharo’vyayaḥ</w:t>
      </w:r>
    </w:p>
    <w:p w:rsidR="006C10CA" w:rsidRPr="00C6503C" w:rsidRDefault="006C10CA" w:rsidP="00C00566">
      <w:r w:rsidRPr="00C6503C">
        <w:t>10590431 gṛheṣu tāsām anapāyy atarka-kṛn</w:t>
      </w:r>
    </w:p>
    <w:p w:rsidR="006C10CA" w:rsidRPr="00C6503C" w:rsidRDefault="006C10CA" w:rsidP="00C00566">
      <w:r w:rsidRPr="00C6503C">
        <w:t>1059043</w:t>
      </w:r>
      <w:r>
        <w:t>2</w:t>
      </w:r>
      <w:r w:rsidRPr="00C6503C">
        <w:t xml:space="preserve"> nirasta-sāmyātiśayeṣv avasthitaḥ</w:t>
      </w:r>
    </w:p>
    <w:p w:rsidR="006C10CA" w:rsidRPr="00C6503C" w:rsidRDefault="006C10CA" w:rsidP="00C00566">
      <w:r w:rsidRPr="00C6503C">
        <w:t>10590433 reme ramābhir nija-kāma-sampluto</w:t>
      </w:r>
    </w:p>
    <w:p w:rsidR="006C10CA" w:rsidRPr="00C6503C" w:rsidRDefault="006C10CA" w:rsidP="00C00566">
      <w:r w:rsidRPr="00C6503C">
        <w:t>1059043</w:t>
      </w:r>
      <w:r>
        <w:t>4</w:t>
      </w:r>
      <w:r w:rsidRPr="00C6503C">
        <w:t xml:space="preserve"> yathetaro gārhaka-medhikāṁś caran</w:t>
      </w:r>
    </w:p>
    <w:p w:rsidR="006C10CA" w:rsidRPr="00C6503C" w:rsidRDefault="006C10CA" w:rsidP="00C00566">
      <w:r w:rsidRPr="00C6503C">
        <w:t>10590441 itthaṁ ramā-patim avāpya patiṁ striyas tā</w:t>
      </w:r>
    </w:p>
    <w:p w:rsidR="006C10CA" w:rsidRPr="00C6503C" w:rsidRDefault="006C10CA" w:rsidP="00C00566">
      <w:r w:rsidRPr="00C6503C">
        <w:t>10590442 brahmādayo pī na viduḥ padavīṁ yadīyām</w:t>
      </w:r>
    </w:p>
    <w:p w:rsidR="006C10CA" w:rsidRPr="00C6503C" w:rsidRDefault="006C10CA" w:rsidP="00C00566">
      <w:r w:rsidRPr="00C6503C">
        <w:t>10590443 bhejur mudāviratam edhitayānurāga-</w:t>
      </w:r>
    </w:p>
    <w:p w:rsidR="006C10CA" w:rsidRPr="00C6503C" w:rsidRDefault="006C10CA" w:rsidP="00C00566">
      <w:r w:rsidRPr="00C6503C">
        <w:t>10590444 hāsāvaloka-nava-saṅgama-jalpa-lajjāḥ</w:t>
      </w:r>
    </w:p>
    <w:p w:rsidR="006C10CA" w:rsidRPr="00C6503C" w:rsidRDefault="006C10CA" w:rsidP="00C00566">
      <w:r w:rsidRPr="00C6503C">
        <w:t>10590451 pratyudgamāsana-varārhaṇa-pāda-śauca-</w:t>
      </w:r>
    </w:p>
    <w:p w:rsidR="006C10CA" w:rsidRPr="00C6503C" w:rsidRDefault="006C10CA" w:rsidP="00C00566">
      <w:r w:rsidRPr="00C6503C">
        <w:t>10590452 tāmbūla-viśramaṇa-vījana-gandha-mālyaiḥ</w:t>
      </w:r>
    </w:p>
    <w:p w:rsidR="006C10CA" w:rsidRPr="00C6503C" w:rsidRDefault="006C10CA" w:rsidP="00C00566">
      <w:r w:rsidRPr="00C6503C">
        <w:t>10590453 keśa-prasāra-śayana-snapanopahāryair</w:t>
      </w:r>
    </w:p>
    <w:p w:rsidR="006C10CA" w:rsidRPr="00C6503C" w:rsidRDefault="006C10CA" w:rsidP="00C00566">
      <w:r w:rsidRPr="00C6503C">
        <w:t>10590454 dāsī-śatā api vibhor vidadhuḥ sma dāsyam</w:t>
      </w:r>
    </w:p>
    <w:p w:rsidR="006C10CA" w:rsidRPr="00C6503C" w:rsidRDefault="006C10CA" w:rsidP="00C00566">
      <w:r w:rsidRPr="00C6503C">
        <w:t>1060001 śrī-bādarāyaṇir uvāca</w:t>
      </w:r>
    </w:p>
    <w:p w:rsidR="006C10CA" w:rsidRPr="00C6503C" w:rsidRDefault="006C10CA" w:rsidP="00C00566">
      <w:r w:rsidRPr="00C6503C">
        <w:t>10600011 karhicit sukham āsīnaṁ sva-talpa-sthaṁ jagad-gurum</w:t>
      </w:r>
    </w:p>
    <w:p w:rsidR="006C10CA" w:rsidRPr="00C6503C" w:rsidRDefault="006C10CA" w:rsidP="00C00566">
      <w:r w:rsidRPr="00C6503C">
        <w:t>10600013 patiṁ paryacarad bhaiṣmī vyajanena sakhī-janaiḥ</w:t>
      </w:r>
    </w:p>
    <w:p w:rsidR="006C10CA" w:rsidRPr="00C6503C" w:rsidRDefault="006C10CA" w:rsidP="00C00566">
      <w:r w:rsidRPr="00C6503C">
        <w:t>10600021 yas tv etal līlayā viśvaṁ sṛjaty atty avatīśvaraḥ</w:t>
      </w:r>
    </w:p>
    <w:p w:rsidR="006C10CA" w:rsidRPr="00C6503C" w:rsidRDefault="006C10CA" w:rsidP="00C00566">
      <w:r w:rsidRPr="00C6503C">
        <w:t>10600023 sa hi jātaḥ sva-setūnāṁ gopīthāya yaduṣv ajaḥ</w:t>
      </w:r>
    </w:p>
    <w:p w:rsidR="006C10CA" w:rsidRPr="00C6503C" w:rsidRDefault="006C10CA" w:rsidP="00C00566">
      <w:r w:rsidRPr="00C6503C">
        <w:t>10600031 tasmin antar-gṛhe bhrājan- muktā-dāma-vilambinā</w:t>
      </w:r>
    </w:p>
    <w:p w:rsidR="006C10CA" w:rsidRPr="00BE06D0" w:rsidRDefault="006C10CA" w:rsidP="00C00566">
      <w:pPr>
        <w:rPr>
          <w:lang w:val="fr-CA"/>
        </w:rPr>
      </w:pPr>
      <w:r w:rsidRPr="00BE06D0">
        <w:rPr>
          <w:lang w:val="fr-CA"/>
        </w:rPr>
        <w:t>10600033 virājite vitānena dīpair maṇi-mayair api</w:t>
      </w:r>
    </w:p>
    <w:p w:rsidR="006C10CA" w:rsidRPr="00BE06D0" w:rsidRDefault="006C10CA" w:rsidP="00C00566">
      <w:pPr>
        <w:rPr>
          <w:lang w:val="fr-CA"/>
        </w:rPr>
      </w:pPr>
      <w:r w:rsidRPr="00BE06D0">
        <w:rPr>
          <w:lang w:val="fr-CA"/>
        </w:rPr>
        <w:t>10600041 mallikā-dāmabhiḥ puṣpair dvirepha-kula-nādite</w:t>
      </w:r>
    </w:p>
    <w:p w:rsidR="006C10CA" w:rsidRPr="00BE06D0" w:rsidRDefault="006C10CA" w:rsidP="00C00566">
      <w:pPr>
        <w:rPr>
          <w:lang w:val="fr-CA"/>
        </w:rPr>
      </w:pPr>
      <w:r w:rsidRPr="00BE06D0">
        <w:rPr>
          <w:lang w:val="fr-CA"/>
        </w:rPr>
        <w:t>10600043 jāla-randhra-praviṣṭaiś ca gobhiś candramaso’malaiḥ</w:t>
      </w:r>
    </w:p>
    <w:p w:rsidR="006C10CA" w:rsidRPr="00BE06D0" w:rsidRDefault="006C10CA" w:rsidP="00C00566">
      <w:pPr>
        <w:rPr>
          <w:lang w:val="fr-CA"/>
        </w:rPr>
      </w:pPr>
      <w:r w:rsidRPr="00BE06D0">
        <w:rPr>
          <w:lang w:val="fr-CA"/>
        </w:rPr>
        <w:t>10600051 pārijāta-vanāmoda- vāyunodyāna-śālinā</w:t>
      </w:r>
    </w:p>
    <w:p w:rsidR="006C10CA" w:rsidRPr="00BE06D0" w:rsidRDefault="006C10CA" w:rsidP="00C00566">
      <w:pPr>
        <w:rPr>
          <w:lang w:val="fr-CA"/>
        </w:rPr>
      </w:pPr>
      <w:r w:rsidRPr="00BE06D0">
        <w:rPr>
          <w:lang w:val="fr-CA"/>
        </w:rPr>
        <w:t>10600053 dhūpair aguru-jai rājan jāla-randhra-vinirgataiḥ</w:t>
      </w:r>
    </w:p>
    <w:p w:rsidR="006C10CA" w:rsidRPr="00BE06D0" w:rsidRDefault="006C10CA" w:rsidP="00C00566">
      <w:pPr>
        <w:rPr>
          <w:lang w:val="fr-CA"/>
        </w:rPr>
      </w:pPr>
      <w:r w:rsidRPr="00BE06D0">
        <w:rPr>
          <w:lang w:val="fr-CA"/>
        </w:rPr>
        <w:t>10600061 payaḥ-phena-nibhe śubhre paryaṅke kaśipūttame</w:t>
      </w:r>
    </w:p>
    <w:p w:rsidR="006C10CA" w:rsidRPr="00BE06D0" w:rsidRDefault="006C10CA" w:rsidP="00C00566">
      <w:pPr>
        <w:rPr>
          <w:lang w:val="fr-CA"/>
        </w:rPr>
      </w:pPr>
      <w:r w:rsidRPr="00BE06D0">
        <w:rPr>
          <w:lang w:val="fr-CA"/>
        </w:rPr>
        <w:t>10600063 upatasthe sukhāsīnaṁ jagatām īśvaraṁ patim</w:t>
      </w:r>
    </w:p>
    <w:p w:rsidR="006C10CA" w:rsidRPr="00BE06D0" w:rsidRDefault="006C10CA" w:rsidP="00C00566">
      <w:pPr>
        <w:rPr>
          <w:lang w:val="fr-CA"/>
        </w:rPr>
      </w:pPr>
      <w:r w:rsidRPr="00BE06D0">
        <w:rPr>
          <w:lang w:val="fr-CA"/>
        </w:rPr>
        <w:t>10600071 vāla-vyajanam ādāya ratna-daṇḍaṁ sakhī-karāt</w:t>
      </w:r>
    </w:p>
    <w:p w:rsidR="006C10CA" w:rsidRPr="00BE06D0" w:rsidRDefault="006C10CA" w:rsidP="00C00566">
      <w:pPr>
        <w:rPr>
          <w:lang w:val="fr-CA"/>
        </w:rPr>
      </w:pPr>
      <w:r w:rsidRPr="00BE06D0">
        <w:rPr>
          <w:lang w:val="fr-CA"/>
        </w:rPr>
        <w:t>10600073 tena vījayatī devī upāsāṁ cakra īśvaram</w:t>
      </w:r>
    </w:p>
    <w:p w:rsidR="006C10CA" w:rsidRPr="00BE06D0" w:rsidRDefault="006C10CA" w:rsidP="00C00566">
      <w:pPr>
        <w:rPr>
          <w:lang w:val="fr-CA"/>
        </w:rPr>
      </w:pPr>
      <w:r w:rsidRPr="00BE06D0">
        <w:rPr>
          <w:lang w:val="fr-CA"/>
        </w:rPr>
        <w:t>10600081 sopācyutaṁ kvaṇayatī maṇi-nūpurābhyāṁ</w:t>
      </w:r>
    </w:p>
    <w:p w:rsidR="006C10CA" w:rsidRPr="00BE06D0" w:rsidRDefault="006C10CA" w:rsidP="00C00566">
      <w:pPr>
        <w:rPr>
          <w:lang w:val="fr-CA"/>
        </w:rPr>
      </w:pPr>
      <w:r w:rsidRPr="00BE06D0">
        <w:rPr>
          <w:lang w:val="fr-CA"/>
        </w:rPr>
        <w:t>10600082 reje’ṅgulīya-valaya-vyajanāgra-hastā</w:t>
      </w:r>
    </w:p>
    <w:p w:rsidR="006C10CA" w:rsidRPr="00BE06D0" w:rsidRDefault="006C10CA" w:rsidP="00C00566">
      <w:pPr>
        <w:rPr>
          <w:lang w:val="fr-CA"/>
        </w:rPr>
      </w:pPr>
      <w:r w:rsidRPr="00BE06D0">
        <w:rPr>
          <w:lang w:val="fr-CA"/>
        </w:rPr>
        <w:t>10600083 vastrānta-gūṭha-kuca-kuṅkuma-śoṇa-hāra-</w:t>
      </w:r>
    </w:p>
    <w:p w:rsidR="006C10CA" w:rsidRPr="00BE06D0" w:rsidRDefault="006C10CA" w:rsidP="00C00566">
      <w:pPr>
        <w:rPr>
          <w:lang w:val="fr-CA"/>
        </w:rPr>
      </w:pPr>
      <w:r w:rsidRPr="00BE06D0">
        <w:rPr>
          <w:lang w:val="fr-CA"/>
        </w:rPr>
        <w:t>10600084 bhāsā nitamba-dhṛtayā ca parārdhya-kāñcyā</w:t>
      </w:r>
    </w:p>
    <w:p w:rsidR="006C10CA" w:rsidRPr="00BE06D0" w:rsidRDefault="006C10CA" w:rsidP="00C00566">
      <w:pPr>
        <w:rPr>
          <w:lang w:val="fr-CA"/>
        </w:rPr>
      </w:pPr>
      <w:r w:rsidRPr="00BE06D0">
        <w:rPr>
          <w:lang w:val="fr-CA"/>
        </w:rPr>
        <w:t>10600091 tāṁ rūpiṇīṁ śriyam ananya-gatiṁ nirīkṣya</w:t>
      </w:r>
    </w:p>
    <w:p w:rsidR="006C10CA" w:rsidRPr="00BE06D0" w:rsidRDefault="006C10CA" w:rsidP="00C00566">
      <w:pPr>
        <w:rPr>
          <w:lang w:val="fr-CA"/>
        </w:rPr>
      </w:pPr>
      <w:r w:rsidRPr="00BE06D0">
        <w:rPr>
          <w:lang w:val="fr-CA"/>
        </w:rPr>
        <w:t>10600092 yā līlayā dhṛta-tanor anurūpa-rūpā</w:t>
      </w:r>
    </w:p>
    <w:p w:rsidR="006C10CA" w:rsidRPr="00BE06D0" w:rsidRDefault="006C10CA" w:rsidP="00C00566">
      <w:pPr>
        <w:rPr>
          <w:lang w:val="fr-CA"/>
        </w:rPr>
      </w:pPr>
      <w:r w:rsidRPr="00BE06D0">
        <w:rPr>
          <w:lang w:val="fr-CA"/>
        </w:rPr>
        <w:t>10600093 prītaḥ smayann alaka-kuṇḍala-niṣka-kaṇṭha-</w:t>
      </w:r>
    </w:p>
    <w:p w:rsidR="006C10CA" w:rsidRPr="00BE06D0" w:rsidRDefault="006C10CA" w:rsidP="00C00566">
      <w:pPr>
        <w:rPr>
          <w:lang w:val="fr-CA"/>
        </w:rPr>
      </w:pPr>
      <w:r w:rsidRPr="00BE06D0">
        <w:rPr>
          <w:lang w:val="fr-CA"/>
        </w:rPr>
        <w:t>10600094 vaktrollasat-smita-sudhāṁ harir ābabhāṣe</w:t>
      </w:r>
    </w:p>
    <w:p w:rsidR="006C10CA" w:rsidRPr="00BE06D0" w:rsidRDefault="006C10CA" w:rsidP="00C00566">
      <w:pPr>
        <w:rPr>
          <w:lang w:val="fr-CA"/>
        </w:rPr>
      </w:pPr>
      <w:r w:rsidRPr="00BE06D0">
        <w:rPr>
          <w:lang w:val="fr-CA"/>
        </w:rPr>
        <w:t>1060010 śrī-bhagavān uvāca</w:t>
      </w:r>
    </w:p>
    <w:p w:rsidR="006C10CA" w:rsidRPr="00BE06D0" w:rsidRDefault="006C10CA" w:rsidP="00C00566">
      <w:pPr>
        <w:rPr>
          <w:lang w:val="fr-CA"/>
        </w:rPr>
      </w:pPr>
      <w:r w:rsidRPr="00BE06D0">
        <w:rPr>
          <w:lang w:val="fr-CA"/>
        </w:rPr>
        <w:t>10600101 rāja-putrīpsitā bhū-pair loka-pāla-vibhūtibhiḥ</w:t>
      </w:r>
    </w:p>
    <w:p w:rsidR="006C10CA" w:rsidRPr="00BE06D0" w:rsidRDefault="006C10CA" w:rsidP="00C00566">
      <w:pPr>
        <w:rPr>
          <w:lang w:val="fr-CA"/>
        </w:rPr>
      </w:pPr>
      <w:r w:rsidRPr="00BE06D0">
        <w:rPr>
          <w:lang w:val="fr-CA"/>
        </w:rPr>
        <w:t>10600103 mahānubhāvaḥ śrīmadbhī rūpaudārya-balorjitaiḥ</w:t>
      </w:r>
    </w:p>
    <w:p w:rsidR="006C10CA" w:rsidRPr="00BE06D0" w:rsidRDefault="006C10CA" w:rsidP="00C00566">
      <w:pPr>
        <w:rPr>
          <w:lang w:val="fr-CA"/>
        </w:rPr>
      </w:pPr>
      <w:r w:rsidRPr="00BE06D0">
        <w:rPr>
          <w:lang w:val="fr-CA"/>
        </w:rPr>
        <w:t>10600111 tān prāptān arthino hitvā caidyādīn smara-durmadān</w:t>
      </w:r>
    </w:p>
    <w:p w:rsidR="006C10CA" w:rsidRPr="00BE06D0" w:rsidRDefault="006C10CA" w:rsidP="00C00566">
      <w:pPr>
        <w:rPr>
          <w:lang w:val="fr-CA"/>
        </w:rPr>
      </w:pPr>
      <w:r w:rsidRPr="00BE06D0">
        <w:rPr>
          <w:lang w:val="fr-CA"/>
        </w:rPr>
        <w:t>10600113 dattā bhrātrā sva-pitrā ca kasmān no vavṛṣe’samān</w:t>
      </w:r>
    </w:p>
    <w:p w:rsidR="006C10CA" w:rsidRPr="00BE06D0" w:rsidRDefault="006C10CA" w:rsidP="00C00566">
      <w:pPr>
        <w:rPr>
          <w:lang w:val="fr-CA"/>
        </w:rPr>
      </w:pPr>
      <w:r w:rsidRPr="00BE06D0">
        <w:rPr>
          <w:lang w:val="fr-CA"/>
        </w:rPr>
        <w:t>10600121 rājabhyo bibhyataḥ su-bhru samudraṁ śaraṇaṁ gatān</w:t>
      </w:r>
    </w:p>
    <w:p w:rsidR="006C10CA" w:rsidRPr="00BE06D0" w:rsidRDefault="006C10CA" w:rsidP="00C00566">
      <w:pPr>
        <w:rPr>
          <w:lang w:val="fr-CA"/>
        </w:rPr>
      </w:pPr>
      <w:r w:rsidRPr="00BE06D0">
        <w:rPr>
          <w:lang w:val="fr-CA"/>
        </w:rPr>
        <w:t>10600123 bala-vadbhiḥ kṛta-dveṣān prāyas tyakta-nṛpāsanān</w:t>
      </w:r>
    </w:p>
    <w:p w:rsidR="006C10CA" w:rsidRPr="00BE06D0" w:rsidRDefault="006C10CA" w:rsidP="00C00566">
      <w:pPr>
        <w:rPr>
          <w:lang w:val="fr-CA"/>
        </w:rPr>
      </w:pPr>
      <w:r w:rsidRPr="00BE06D0">
        <w:rPr>
          <w:lang w:val="fr-CA"/>
        </w:rPr>
        <w:t>10600131 aspaṣṭa-vartmanāṁ puṁsām aloka-patham īyuṣām</w:t>
      </w:r>
    </w:p>
    <w:p w:rsidR="006C10CA" w:rsidRPr="00BE06D0" w:rsidRDefault="006C10CA" w:rsidP="00C00566">
      <w:pPr>
        <w:rPr>
          <w:lang w:val="fr-CA"/>
        </w:rPr>
      </w:pPr>
      <w:r w:rsidRPr="00BE06D0">
        <w:rPr>
          <w:lang w:val="fr-CA"/>
        </w:rPr>
        <w:t>10600133 āsthitāḥ padavīṁ su-bhru prāyaḥ sīdanti yoṣitaḥ</w:t>
      </w:r>
    </w:p>
    <w:p w:rsidR="006C10CA" w:rsidRPr="00BE06D0" w:rsidRDefault="006C10CA" w:rsidP="00C00566">
      <w:pPr>
        <w:rPr>
          <w:lang w:val="fr-CA"/>
        </w:rPr>
      </w:pPr>
      <w:r w:rsidRPr="00BE06D0">
        <w:rPr>
          <w:lang w:val="fr-CA"/>
        </w:rPr>
        <w:t>10600141 niṣkiñcanā vayaṁ śaśvan niṣkiñcana-jana-priyāḥ</w:t>
      </w:r>
    </w:p>
    <w:p w:rsidR="006C10CA" w:rsidRPr="00BE06D0" w:rsidRDefault="006C10CA" w:rsidP="00C00566">
      <w:pPr>
        <w:rPr>
          <w:lang w:val="fr-CA"/>
        </w:rPr>
      </w:pPr>
      <w:r w:rsidRPr="00BE06D0">
        <w:rPr>
          <w:lang w:val="fr-CA"/>
        </w:rPr>
        <w:t>10600143 tasmāt prāyeṇa na hy āṭhyā māṁ bhajanti su-madhyame</w:t>
      </w:r>
    </w:p>
    <w:p w:rsidR="006C10CA" w:rsidRPr="00BE06D0" w:rsidRDefault="006C10CA" w:rsidP="00C00566">
      <w:pPr>
        <w:rPr>
          <w:lang w:val="fr-CA"/>
        </w:rPr>
      </w:pPr>
      <w:r w:rsidRPr="00BE06D0">
        <w:rPr>
          <w:lang w:val="fr-CA"/>
        </w:rPr>
        <w:t>10600151 yayor ātma-samaṁ vittaṁ janmaiśvaryākṛtir bhavaḥ</w:t>
      </w:r>
    </w:p>
    <w:p w:rsidR="006C10CA" w:rsidRPr="00BE06D0" w:rsidRDefault="006C10CA" w:rsidP="00C00566">
      <w:pPr>
        <w:rPr>
          <w:lang w:val="fr-CA"/>
        </w:rPr>
      </w:pPr>
      <w:r w:rsidRPr="00BE06D0">
        <w:rPr>
          <w:lang w:val="fr-CA"/>
        </w:rPr>
        <w:t>10600153 tayor vivāho maitrī ca nottamādhamayoḥ kvacit</w:t>
      </w:r>
    </w:p>
    <w:p w:rsidR="006C10CA" w:rsidRPr="00BE06D0" w:rsidRDefault="006C10CA" w:rsidP="00C00566">
      <w:pPr>
        <w:rPr>
          <w:lang w:val="fr-CA"/>
        </w:rPr>
      </w:pPr>
      <w:r w:rsidRPr="00BE06D0">
        <w:rPr>
          <w:lang w:val="fr-CA"/>
        </w:rPr>
        <w:t>10600161 vaidarbhy etad avijñāya tvayādīrgha-samīkṣayā</w:t>
      </w:r>
    </w:p>
    <w:p w:rsidR="006C10CA" w:rsidRPr="00BE06D0" w:rsidRDefault="006C10CA" w:rsidP="00C00566">
      <w:pPr>
        <w:rPr>
          <w:lang w:val="fr-CA"/>
        </w:rPr>
      </w:pPr>
      <w:r w:rsidRPr="00BE06D0">
        <w:rPr>
          <w:lang w:val="fr-CA"/>
        </w:rPr>
        <w:t>10600163 vṛtā vayaṁ guṇair hīnā bhikṣubhiḥ ślāghitā mudhā</w:t>
      </w:r>
    </w:p>
    <w:p w:rsidR="006C10CA" w:rsidRPr="00BE06D0" w:rsidRDefault="006C10CA" w:rsidP="00C00566">
      <w:pPr>
        <w:rPr>
          <w:lang w:val="fr-CA"/>
        </w:rPr>
      </w:pPr>
      <w:r w:rsidRPr="00BE06D0">
        <w:rPr>
          <w:lang w:val="fr-CA"/>
        </w:rPr>
        <w:t>10600171 athātmano’nurūpaṁ vai bhajasva kṣatriyarṣabham</w:t>
      </w:r>
    </w:p>
    <w:p w:rsidR="006C10CA" w:rsidRPr="00BE06D0" w:rsidRDefault="006C10CA" w:rsidP="00C00566">
      <w:pPr>
        <w:rPr>
          <w:lang w:val="fr-CA"/>
        </w:rPr>
      </w:pPr>
      <w:r w:rsidRPr="00BE06D0">
        <w:rPr>
          <w:lang w:val="fr-CA"/>
        </w:rPr>
        <w:t>10600173 yena tvam āśiṣaḥ satyā ihāmutra ca lapsyasye</w:t>
      </w:r>
    </w:p>
    <w:p w:rsidR="006C10CA" w:rsidRPr="00BE06D0" w:rsidRDefault="006C10CA" w:rsidP="00C00566">
      <w:pPr>
        <w:rPr>
          <w:lang w:val="fr-CA"/>
        </w:rPr>
      </w:pPr>
      <w:r w:rsidRPr="00BE06D0">
        <w:rPr>
          <w:lang w:val="fr-CA"/>
        </w:rPr>
        <w:t>10600181 caidya-śālva-jarāsandha- dantavakrādayo nṛpāḥ</w:t>
      </w:r>
    </w:p>
    <w:p w:rsidR="006C10CA" w:rsidRPr="00BE06D0" w:rsidRDefault="006C10CA" w:rsidP="00C00566">
      <w:pPr>
        <w:rPr>
          <w:lang w:val="fr-CA"/>
        </w:rPr>
      </w:pPr>
      <w:r w:rsidRPr="00BE06D0">
        <w:rPr>
          <w:lang w:val="fr-CA"/>
        </w:rPr>
        <w:t>10600183 mama dviṣanti vāmoru rukmī cāpi tavāgrajaḥ</w:t>
      </w:r>
    </w:p>
    <w:p w:rsidR="006C10CA" w:rsidRPr="00BE06D0" w:rsidRDefault="006C10CA" w:rsidP="00C00566">
      <w:pPr>
        <w:rPr>
          <w:lang w:val="fr-CA"/>
        </w:rPr>
      </w:pPr>
      <w:r w:rsidRPr="00BE06D0">
        <w:rPr>
          <w:lang w:val="fr-CA"/>
        </w:rPr>
        <w:t>10600191 teṣāṁ vīrya-madāndhānāṁ dṛptānāṁ smaya-nuttaye</w:t>
      </w:r>
    </w:p>
    <w:p w:rsidR="006C10CA" w:rsidRPr="00BE06D0" w:rsidRDefault="006C10CA" w:rsidP="00C00566">
      <w:pPr>
        <w:rPr>
          <w:lang w:val="fr-CA"/>
        </w:rPr>
      </w:pPr>
      <w:r w:rsidRPr="00BE06D0">
        <w:rPr>
          <w:lang w:val="fr-CA"/>
        </w:rPr>
        <w:t>10600193 ānītāsi mayā bhadre tejopaharatāsatām</w:t>
      </w:r>
    </w:p>
    <w:p w:rsidR="006C10CA" w:rsidRPr="00BE06D0" w:rsidRDefault="006C10CA" w:rsidP="00C00566">
      <w:pPr>
        <w:rPr>
          <w:lang w:val="fr-CA"/>
        </w:rPr>
      </w:pPr>
      <w:r w:rsidRPr="00BE06D0">
        <w:rPr>
          <w:lang w:val="fr-CA"/>
        </w:rPr>
        <w:t>10600201 udāsīnā vayaṁ nūnaṁ na stry-apatyārtha-kāmukāḥ</w:t>
      </w:r>
    </w:p>
    <w:p w:rsidR="006C10CA" w:rsidRPr="00BE06D0" w:rsidRDefault="006C10CA" w:rsidP="00C00566">
      <w:pPr>
        <w:rPr>
          <w:lang w:val="fr-CA"/>
        </w:rPr>
      </w:pPr>
      <w:r w:rsidRPr="00BE06D0">
        <w:rPr>
          <w:lang w:val="fr-CA"/>
        </w:rPr>
        <w:t>10600203 ātma-labdhyāsmahe pūrṇā gehayor jyotir akriyāḥ</w:t>
      </w:r>
    </w:p>
    <w:p w:rsidR="006C10CA" w:rsidRPr="00BE06D0" w:rsidRDefault="006C10CA" w:rsidP="00C00566">
      <w:pPr>
        <w:rPr>
          <w:lang w:val="fr-CA"/>
        </w:rPr>
      </w:pPr>
      <w:r w:rsidRPr="00BE06D0">
        <w:rPr>
          <w:lang w:val="fr-CA"/>
        </w:rPr>
        <w:t>1060021 śrī-śuka uvāca</w:t>
      </w:r>
    </w:p>
    <w:p w:rsidR="006C10CA" w:rsidRPr="00BE06D0" w:rsidRDefault="006C10CA" w:rsidP="00C00566">
      <w:pPr>
        <w:rPr>
          <w:lang w:val="fr-CA"/>
        </w:rPr>
      </w:pPr>
      <w:r w:rsidRPr="00BE06D0">
        <w:rPr>
          <w:lang w:val="fr-CA"/>
        </w:rPr>
        <w:t>10600211 etāvad uktvā bhagavān ātmānaṁ vallabhām iva</w:t>
      </w:r>
    </w:p>
    <w:p w:rsidR="006C10CA" w:rsidRPr="00BE06D0" w:rsidRDefault="006C10CA" w:rsidP="00C00566">
      <w:pPr>
        <w:rPr>
          <w:lang w:val="fr-CA"/>
        </w:rPr>
      </w:pPr>
      <w:r w:rsidRPr="00BE06D0">
        <w:rPr>
          <w:lang w:val="fr-CA"/>
        </w:rPr>
        <w:t>10600213 manyamānāṁ aviśleṣāt tad-darpo-ghna upāramat</w:t>
      </w:r>
    </w:p>
    <w:p w:rsidR="006C10CA" w:rsidRPr="00BE06D0" w:rsidRDefault="006C10CA" w:rsidP="00C00566">
      <w:pPr>
        <w:rPr>
          <w:lang w:val="fr-CA"/>
        </w:rPr>
      </w:pPr>
      <w:r w:rsidRPr="00BE06D0">
        <w:rPr>
          <w:lang w:val="fr-CA"/>
        </w:rPr>
        <w:t>10600221 iti tri-lokeśa-pates tadātmanaḥ</w:t>
      </w:r>
    </w:p>
    <w:p w:rsidR="006C10CA" w:rsidRPr="00BE06D0" w:rsidRDefault="006C10CA" w:rsidP="00C00566">
      <w:pPr>
        <w:rPr>
          <w:lang w:val="fr-CA"/>
        </w:rPr>
      </w:pPr>
      <w:r w:rsidRPr="00BE06D0">
        <w:rPr>
          <w:lang w:val="fr-CA"/>
        </w:rPr>
        <w:t>10600222 priyasya devi aśruta-pūrvam apriyam</w:t>
      </w:r>
    </w:p>
    <w:p w:rsidR="006C10CA" w:rsidRPr="00BE06D0" w:rsidRDefault="006C10CA" w:rsidP="00C00566">
      <w:pPr>
        <w:rPr>
          <w:lang w:val="fr-CA"/>
        </w:rPr>
      </w:pPr>
      <w:r w:rsidRPr="00BE06D0">
        <w:rPr>
          <w:lang w:val="fr-CA"/>
        </w:rPr>
        <w:t>10600223 āśrutya bhītā hṛdi jāta-vepathuś</w:t>
      </w:r>
    </w:p>
    <w:p w:rsidR="006C10CA" w:rsidRPr="00BE06D0" w:rsidRDefault="006C10CA" w:rsidP="00C00566">
      <w:pPr>
        <w:rPr>
          <w:lang w:val="fr-CA"/>
        </w:rPr>
      </w:pPr>
      <w:r w:rsidRPr="00BE06D0">
        <w:rPr>
          <w:lang w:val="fr-CA"/>
        </w:rPr>
        <w:t>10600224 cintāṁ durantāṁ rudatī jagāma ha</w:t>
      </w:r>
    </w:p>
    <w:p w:rsidR="006C10CA" w:rsidRPr="00BE06D0" w:rsidRDefault="006C10CA" w:rsidP="00C00566">
      <w:pPr>
        <w:rPr>
          <w:lang w:val="fr-CA"/>
        </w:rPr>
      </w:pPr>
      <w:r w:rsidRPr="00BE06D0">
        <w:rPr>
          <w:lang w:val="fr-CA"/>
        </w:rPr>
        <w:t>10600231 padā su-jātena nakhāruṇa-śriyā</w:t>
      </w:r>
    </w:p>
    <w:p w:rsidR="006C10CA" w:rsidRPr="00BE06D0" w:rsidRDefault="006C10CA" w:rsidP="00C00566">
      <w:pPr>
        <w:rPr>
          <w:lang w:val="fr-CA"/>
        </w:rPr>
      </w:pPr>
      <w:r w:rsidRPr="00BE06D0">
        <w:rPr>
          <w:lang w:val="fr-CA"/>
        </w:rPr>
        <w:t>10600232 bhuvaṁ likhanty aśrubhir añjanāsitaiḥ</w:t>
      </w:r>
    </w:p>
    <w:p w:rsidR="006C10CA" w:rsidRPr="00BE06D0" w:rsidRDefault="006C10CA" w:rsidP="00C00566">
      <w:pPr>
        <w:rPr>
          <w:lang w:val="fr-CA"/>
        </w:rPr>
      </w:pPr>
      <w:r w:rsidRPr="00BE06D0">
        <w:rPr>
          <w:lang w:val="fr-CA"/>
        </w:rPr>
        <w:t>10600233 āsiñcatī kuṅkuma-rūṣitau stanau</w:t>
      </w:r>
    </w:p>
    <w:p w:rsidR="006C10CA" w:rsidRPr="00BE06D0" w:rsidRDefault="006C10CA" w:rsidP="00C00566">
      <w:pPr>
        <w:rPr>
          <w:lang w:val="fr-CA"/>
        </w:rPr>
      </w:pPr>
      <w:r w:rsidRPr="00BE06D0">
        <w:rPr>
          <w:lang w:val="fr-CA"/>
        </w:rPr>
        <w:t>10600234 tasthāv adho-mukhy ati-duḥkha-ruddha-vāk</w:t>
      </w:r>
    </w:p>
    <w:p w:rsidR="006C10CA" w:rsidRPr="00BE06D0" w:rsidRDefault="006C10CA" w:rsidP="00C00566">
      <w:pPr>
        <w:rPr>
          <w:lang w:val="fr-CA"/>
        </w:rPr>
      </w:pPr>
      <w:r w:rsidRPr="00BE06D0">
        <w:rPr>
          <w:lang w:val="fr-CA"/>
        </w:rPr>
        <w:t>10600241 tasyāḥ su-duḥkha-bhaya-śoka-vinaṣṭa-buddher</w:t>
      </w:r>
    </w:p>
    <w:p w:rsidR="006C10CA" w:rsidRPr="00BE06D0" w:rsidRDefault="006C10CA" w:rsidP="00C00566">
      <w:pPr>
        <w:rPr>
          <w:lang w:val="fr-CA"/>
        </w:rPr>
      </w:pPr>
      <w:r w:rsidRPr="00BE06D0">
        <w:rPr>
          <w:lang w:val="fr-CA"/>
        </w:rPr>
        <w:t>10600242 hastāc chlathad-valayato vyajanaṁ papāta</w:t>
      </w:r>
    </w:p>
    <w:p w:rsidR="006C10CA" w:rsidRPr="00BE06D0" w:rsidRDefault="006C10CA" w:rsidP="00C00566">
      <w:pPr>
        <w:rPr>
          <w:lang w:val="fr-CA"/>
        </w:rPr>
      </w:pPr>
      <w:r w:rsidRPr="00BE06D0">
        <w:rPr>
          <w:lang w:val="fr-CA"/>
        </w:rPr>
        <w:t>10600243 dehaś ca viklava-dhiyaḥ sahasaiva muhyan</w:t>
      </w:r>
    </w:p>
    <w:p w:rsidR="006C10CA" w:rsidRPr="00BE06D0" w:rsidRDefault="006C10CA" w:rsidP="00C00566">
      <w:pPr>
        <w:rPr>
          <w:lang w:val="fr-CA"/>
        </w:rPr>
      </w:pPr>
      <w:r w:rsidRPr="00BE06D0">
        <w:rPr>
          <w:lang w:val="fr-CA"/>
        </w:rPr>
        <w:t>10600244 rambheva vāyu-vihato pravikīrya keśān</w:t>
      </w:r>
    </w:p>
    <w:p w:rsidR="006C10CA" w:rsidRPr="00BE06D0" w:rsidRDefault="006C10CA" w:rsidP="00C00566">
      <w:pPr>
        <w:rPr>
          <w:lang w:val="fr-CA"/>
        </w:rPr>
      </w:pPr>
      <w:r w:rsidRPr="00BE06D0">
        <w:rPr>
          <w:lang w:val="fr-CA"/>
        </w:rPr>
        <w:t>10600251 tad dṛṣṭvā bhagavān kṛṣṇaḥ priyāyāḥ prema-bandhanam</w:t>
      </w:r>
    </w:p>
    <w:p w:rsidR="006C10CA" w:rsidRPr="00BE06D0" w:rsidRDefault="006C10CA" w:rsidP="00C00566">
      <w:pPr>
        <w:rPr>
          <w:lang w:val="fr-CA"/>
        </w:rPr>
      </w:pPr>
      <w:r w:rsidRPr="00BE06D0">
        <w:rPr>
          <w:lang w:val="fr-CA"/>
        </w:rPr>
        <w:t>10600253 hāsya-prauṭhim ajānantyāḥ karuṇaḥ so’nvakampata</w:t>
      </w:r>
    </w:p>
    <w:p w:rsidR="006C10CA" w:rsidRPr="00BE06D0" w:rsidRDefault="006C10CA" w:rsidP="00C00566">
      <w:pPr>
        <w:rPr>
          <w:lang w:val="fr-CA"/>
        </w:rPr>
      </w:pPr>
      <w:r w:rsidRPr="00BE06D0">
        <w:rPr>
          <w:lang w:val="fr-CA"/>
        </w:rPr>
        <w:t>10600261 paryaṅkād avaruhyāśu tām utthāpya catur-bhujaḥ</w:t>
      </w:r>
    </w:p>
    <w:p w:rsidR="006C10CA" w:rsidRPr="00BE06D0" w:rsidRDefault="006C10CA" w:rsidP="00C00566">
      <w:pPr>
        <w:rPr>
          <w:lang w:val="fr-CA"/>
        </w:rPr>
      </w:pPr>
      <w:r w:rsidRPr="00BE06D0">
        <w:rPr>
          <w:lang w:val="fr-CA"/>
        </w:rPr>
        <w:t>10600263 keśān samuhya tad-vaktraṁ prāmṛjat padma-pāṇinā</w:t>
      </w:r>
    </w:p>
    <w:p w:rsidR="006C10CA" w:rsidRPr="00BE06D0" w:rsidRDefault="006C10CA" w:rsidP="00C00566">
      <w:pPr>
        <w:rPr>
          <w:lang w:val="fr-CA"/>
        </w:rPr>
      </w:pPr>
      <w:r w:rsidRPr="00BE06D0">
        <w:rPr>
          <w:lang w:val="fr-CA"/>
        </w:rPr>
        <w:t>10600271 pramṛjyāśru-kale netre stanau copahatau śucā</w:t>
      </w:r>
    </w:p>
    <w:p w:rsidR="006C10CA" w:rsidRPr="00BE06D0" w:rsidRDefault="006C10CA" w:rsidP="00C00566">
      <w:pPr>
        <w:rPr>
          <w:lang w:val="fr-CA"/>
        </w:rPr>
      </w:pPr>
      <w:r w:rsidRPr="00BE06D0">
        <w:rPr>
          <w:lang w:val="fr-CA"/>
        </w:rPr>
        <w:t>10600273 āśliṣya bāhunā rājan ananya-viṣayāṁ satīm</w:t>
      </w:r>
    </w:p>
    <w:p w:rsidR="006C10CA" w:rsidRPr="00BE06D0" w:rsidRDefault="006C10CA" w:rsidP="00C00566">
      <w:pPr>
        <w:rPr>
          <w:lang w:val="fr-CA"/>
        </w:rPr>
      </w:pPr>
      <w:r w:rsidRPr="00BE06D0">
        <w:rPr>
          <w:lang w:val="fr-CA"/>
        </w:rPr>
        <w:t>10600281 sāntvayām āsa sāntva-jñaḥ kṛpayā kṛpaṇāṁ prabhuḥ</w:t>
      </w:r>
    </w:p>
    <w:p w:rsidR="006C10CA" w:rsidRPr="00BE06D0" w:rsidRDefault="006C10CA" w:rsidP="00C00566">
      <w:pPr>
        <w:rPr>
          <w:lang w:val="fr-CA"/>
        </w:rPr>
      </w:pPr>
      <w:r w:rsidRPr="00BE06D0">
        <w:rPr>
          <w:lang w:val="fr-CA"/>
        </w:rPr>
        <w:t>10600283 hāsya-prauṭhi-bhramac-cittām atad-arhāṁ satāṁ gatiḥ</w:t>
      </w:r>
    </w:p>
    <w:p w:rsidR="006C10CA" w:rsidRPr="00BE06D0" w:rsidRDefault="006C10CA" w:rsidP="00C00566">
      <w:pPr>
        <w:rPr>
          <w:lang w:val="fr-CA"/>
        </w:rPr>
      </w:pPr>
      <w:r w:rsidRPr="00BE06D0">
        <w:rPr>
          <w:lang w:val="fr-CA"/>
        </w:rPr>
        <w:t>1060029 śrī-bhagavān uvāca</w:t>
      </w:r>
    </w:p>
    <w:p w:rsidR="006C10CA" w:rsidRPr="00BE06D0" w:rsidRDefault="006C10CA" w:rsidP="00C00566">
      <w:pPr>
        <w:rPr>
          <w:lang w:val="fr-CA"/>
        </w:rPr>
      </w:pPr>
      <w:r w:rsidRPr="00BE06D0">
        <w:rPr>
          <w:lang w:val="fr-CA"/>
        </w:rPr>
        <w:t>10600291 mā mā vaidarbhy asūyethā jāne tvāṁ mat-parāyaṇām</w:t>
      </w:r>
    </w:p>
    <w:p w:rsidR="006C10CA" w:rsidRPr="00BE06D0" w:rsidRDefault="006C10CA" w:rsidP="00C00566">
      <w:pPr>
        <w:rPr>
          <w:lang w:val="fr-CA"/>
        </w:rPr>
      </w:pPr>
      <w:r w:rsidRPr="00BE06D0">
        <w:rPr>
          <w:lang w:val="fr-CA"/>
        </w:rPr>
        <w:t>10600293 tvad-vacaḥ śrotu-kāmena kṣvelyācaritam aṅgane</w:t>
      </w:r>
    </w:p>
    <w:p w:rsidR="006C10CA" w:rsidRPr="00BE06D0" w:rsidRDefault="006C10CA" w:rsidP="00C00566">
      <w:pPr>
        <w:rPr>
          <w:lang w:val="fr-CA"/>
        </w:rPr>
      </w:pPr>
      <w:r w:rsidRPr="00BE06D0">
        <w:rPr>
          <w:lang w:val="fr-CA"/>
        </w:rPr>
        <w:t>10600301 mukhaṁ ca prema-saṁrambha- sphuritādharam īkṣitum</w:t>
      </w:r>
    </w:p>
    <w:p w:rsidR="006C10CA" w:rsidRPr="00BE06D0" w:rsidRDefault="006C10CA" w:rsidP="00C00566">
      <w:pPr>
        <w:rPr>
          <w:lang w:val="fr-CA"/>
        </w:rPr>
      </w:pPr>
      <w:r w:rsidRPr="00BE06D0">
        <w:rPr>
          <w:lang w:val="fr-CA"/>
        </w:rPr>
        <w:t>10600303 kaṭākṣepāruṇāpāṅgaṁ sundara-bhru-kuṭī-taṭam</w:t>
      </w:r>
    </w:p>
    <w:p w:rsidR="006C10CA" w:rsidRPr="00BE06D0" w:rsidRDefault="006C10CA" w:rsidP="00C00566">
      <w:pPr>
        <w:rPr>
          <w:lang w:val="fr-CA"/>
        </w:rPr>
      </w:pPr>
      <w:r w:rsidRPr="00BE06D0">
        <w:rPr>
          <w:lang w:val="fr-CA"/>
        </w:rPr>
        <w:t>10600311 ayaṁ hi paramo lābho gṛheṣu gṛha-medhinām</w:t>
      </w:r>
    </w:p>
    <w:p w:rsidR="006C10CA" w:rsidRPr="00BE06D0" w:rsidRDefault="006C10CA" w:rsidP="00C00566">
      <w:pPr>
        <w:rPr>
          <w:lang w:val="fr-CA"/>
        </w:rPr>
      </w:pPr>
      <w:r w:rsidRPr="00BE06D0">
        <w:rPr>
          <w:lang w:val="fr-CA"/>
        </w:rPr>
        <w:t>10600313 yan narmair īyate yāmaḥ priyayā bhīru bhāmini</w:t>
      </w:r>
    </w:p>
    <w:p w:rsidR="006C10CA" w:rsidRPr="00BE06D0" w:rsidRDefault="006C10CA" w:rsidP="00C00566">
      <w:pPr>
        <w:rPr>
          <w:lang w:val="fr-CA"/>
        </w:rPr>
      </w:pPr>
      <w:r w:rsidRPr="00BE06D0">
        <w:rPr>
          <w:lang w:val="fr-CA"/>
        </w:rPr>
        <w:t>1060032 śrī-śuka uvāca</w:t>
      </w:r>
    </w:p>
    <w:p w:rsidR="006C10CA" w:rsidRPr="00BE06D0" w:rsidRDefault="006C10CA" w:rsidP="00C00566">
      <w:pPr>
        <w:rPr>
          <w:lang w:val="fr-CA"/>
        </w:rPr>
      </w:pPr>
      <w:r w:rsidRPr="00BE06D0">
        <w:rPr>
          <w:lang w:val="fr-CA"/>
        </w:rPr>
        <w:t>10600321 saivaṁ bhagavatā rājan vaidarbhī parisāntvitā</w:t>
      </w:r>
    </w:p>
    <w:p w:rsidR="006C10CA" w:rsidRPr="00BE06D0" w:rsidRDefault="006C10CA" w:rsidP="00C00566">
      <w:pPr>
        <w:rPr>
          <w:lang w:val="fr-CA"/>
        </w:rPr>
      </w:pPr>
      <w:r w:rsidRPr="00BE06D0">
        <w:rPr>
          <w:lang w:val="fr-CA"/>
        </w:rPr>
        <w:t>10600323 jñātvā tat-parihāsoktiṁ priya-tyāga-bhayaṁ jahau</w:t>
      </w:r>
    </w:p>
    <w:p w:rsidR="006C10CA" w:rsidRPr="00BE06D0" w:rsidRDefault="006C10CA" w:rsidP="00C00566">
      <w:pPr>
        <w:rPr>
          <w:lang w:val="fr-CA"/>
        </w:rPr>
      </w:pPr>
      <w:r w:rsidRPr="00BE06D0">
        <w:rPr>
          <w:lang w:val="fr-CA"/>
        </w:rPr>
        <w:t>10600331 babhāṣa ṛṣabhaṁ puṁsāṁ vīkṣantī bhagavan-mukham</w:t>
      </w:r>
    </w:p>
    <w:p w:rsidR="006C10CA" w:rsidRPr="00BE06D0" w:rsidRDefault="006C10CA" w:rsidP="00C00566">
      <w:pPr>
        <w:rPr>
          <w:lang w:val="fr-CA"/>
        </w:rPr>
      </w:pPr>
      <w:r w:rsidRPr="00BE06D0">
        <w:rPr>
          <w:lang w:val="fr-CA"/>
        </w:rPr>
        <w:t>10600333 sa-vrīḍa-hāsa-rucira- snigdhāpāṅgena bhārata</w:t>
      </w:r>
    </w:p>
    <w:p w:rsidR="006C10CA" w:rsidRPr="00BE06D0" w:rsidRDefault="006C10CA" w:rsidP="00C00566">
      <w:pPr>
        <w:rPr>
          <w:lang w:val="fr-CA"/>
        </w:rPr>
      </w:pPr>
      <w:r w:rsidRPr="00BE06D0">
        <w:rPr>
          <w:lang w:val="fr-CA"/>
        </w:rPr>
        <w:t>1060034 śrī-rukmiṇy uvāca</w:t>
      </w:r>
    </w:p>
    <w:p w:rsidR="006C10CA" w:rsidRPr="00BE06D0" w:rsidRDefault="006C10CA" w:rsidP="00C00566">
      <w:pPr>
        <w:rPr>
          <w:lang w:val="fr-CA"/>
        </w:rPr>
      </w:pPr>
      <w:r w:rsidRPr="00BE06D0">
        <w:rPr>
          <w:lang w:val="fr-CA"/>
        </w:rPr>
        <w:t>10600341 nanv evam etad aravinda-vilocanāha</w:t>
      </w:r>
    </w:p>
    <w:p w:rsidR="006C10CA" w:rsidRPr="00BE06D0" w:rsidRDefault="006C10CA" w:rsidP="00C00566">
      <w:pPr>
        <w:rPr>
          <w:lang w:val="fr-CA"/>
        </w:rPr>
      </w:pPr>
      <w:r w:rsidRPr="00BE06D0">
        <w:rPr>
          <w:lang w:val="fr-CA"/>
        </w:rPr>
        <w:t>10600342 yad vai bhavān bhagavato’sadṛśī vibhūmnaḥ</w:t>
      </w:r>
    </w:p>
    <w:p w:rsidR="006C10CA" w:rsidRPr="00BE06D0" w:rsidRDefault="006C10CA" w:rsidP="00C00566">
      <w:pPr>
        <w:rPr>
          <w:lang w:val="fr-CA"/>
        </w:rPr>
      </w:pPr>
      <w:r w:rsidRPr="00BE06D0">
        <w:rPr>
          <w:lang w:val="fr-CA"/>
        </w:rPr>
        <w:t>10600343 kva sve mahimny abhirato bhagavāṁs try-adhīśaḥ</w:t>
      </w:r>
    </w:p>
    <w:p w:rsidR="006C10CA" w:rsidRPr="00BE06D0" w:rsidRDefault="006C10CA" w:rsidP="00C00566">
      <w:pPr>
        <w:rPr>
          <w:lang w:val="fr-CA"/>
        </w:rPr>
      </w:pPr>
      <w:r w:rsidRPr="00BE06D0">
        <w:rPr>
          <w:lang w:val="fr-CA"/>
        </w:rPr>
        <w:t>10600344 kvāhaṁ guṇa-prakṛtir ajña-gṛhīta-pādā</w:t>
      </w:r>
    </w:p>
    <w:p w:rsidR="006C10CA" w:rsidRPr="00BE06D0" w:rsidRDefault="006C10CA" w:rsidP="00C00566">
      <w:pPr>
        <w:rPr>
          <w:lang w:val="fr-CA"/>
        </w:rPr>
      </w:pPr>
      <w:r w:rsidRPr="00BE06D0">
        <w:rPr>
          <w:lang w:val="fr-CA"/>
        </w:rPr>
        <w:t>10600351 satyaṁ bhayād iva guṇebhya urukramāntaḥ</w:t>
      </w:r>
    </w:p>
    <w:p w:rsidR="006C10CA" w:rsidRPr="00BE06D0" w:rsidRDefault="006C10CA" w:rsidP="00C00566">
      <w:pPr>
        <w:rPr>
          <w:lang w:val="fr-CA"/>
        </w:rPr>
      </w:pPr>
      <w:r w:rsidRPr="00BE06D0">
        <w:rPr>
          <w:lang w:val="fr-CA"/>
        </w:rPr>
        <w:t>10600352 śete samudra upalambhana-mātra ātmā</w:t>
      </w:r>
    </w:p>
    <w:p w:rsidR="006C10CA" w:rsidRPr="00BE06D0" w:rsidRDefault="006C10CA" w:rsidP="00C00566">
      <w:pPr>
        <w:rPr>
          <w:lang w:val="fr-CA"/>
        </w:rPr>
      </w:pPr>
      <w:r w:rsidRPr="00BE06D0">
        <w:rPr>
          <w:lang w:val="fr-CA"/>
        </w:rPr>
        <w:t>10600353 nityaṁ kad-indriya-gaṇaiḥ kṛta-vigrahas tvaṁ</w:t>
      </w:r>
    </w:p>
    <w:p w:rsidR="006C10CA" w:rsidRPr="00BE06D0" w:rsidRDefault="006C10CA" w:rsidP="00C00566">
      <w:pPr>
        <w:rPr>
          <w:lang w:val="fr-CA"/>
        </w:rPr>
      </w:pPr>
      <w:r w:rsidRPr="00BE06D0">
        <w:rPr>
          <w:lang w:val="fr-CA"/>
        </w:rPr>
        <w:t>10600354 tvat-sevakair nṛpa-padaṁ vidhutaṁ tamo’ndham</w:t>
      </w:r>
    </w:p>
    <w:p w:rsidR="006C10CA" w:rsidRPr="00BE06D0" w:rsidRDefault="006C10CA" w:rsidP="00C00566">
      <w:pPr>
        <w:rPr>
          <w:lang w:val="fr-CA"/>
        </w:rPr>
      </w:pPr>
      <w:r w:rsidRPr="00BE06D0">
        <w:rPr>
          <w:lang w:val="fr-CA"/>
        </w:rPr>
        <w:t>10600361 tvat-pāda-padma-makaranda-juṣāṁ munīnāṁ</w:t>
      </w:r>
    </w:p>
    <w:p w:rsidR="006C10CA" w:rsidRPr="00BE06D0" w:rsidRDefault="006C10CA" w:rsidP="00C00566">
      <w:pPr>
        <w:rPr>
          <w:lang w:val="fr-CA"/>
        </w:rPr>
      </w:pPr>
      <w:r w:rsidRPr="00BE06D0">
        <w:rPr>
          <w:lang w:val="fr-CA"/>
        </w:rPr>
        <w:t>10600362 vartmāsphuṭaṁ nṛ-paśubhir nanu durvibhāvyam</w:t>
      </w:r>
    </w:p>
    <w:p w:rsidR="006C10CA" w:rsidRPr="00BE06D0" w:rsidRDefault="006C10CA" w:rsidP="00C00566">
      <w:pPr>
        <w:rPr>
          <w:lang w:val="fr-CA"/>
        </w:rPr>
      </w:pPr>
      <w:r w:rsidRPr="00BE06D0">
        <w:rPr>
          <w:lang w:val="fr-CA"/>
        </w:rPr>
        <w:t>10600363 yasmād alaukikam ivehitam īśvarasya</w:t>
      </w:r>
    </w:p>
    <w:p w:rsidR="006C10CA" w:rsidRPr="00C6503C" w:rsidRDefault="006C10CA" w:rsidP="00C00566">
      <w:r w:rsidRPr="00C6503C">
        <w:t>10600364 bhūmaṁs tavehitam atho anu ye bhavantam</w:t>
      </w:r>
    </w:p>
    <w:p w:rsidR="006C10CA" w:rsidRPr="00C6503C" w:rsidRDefault="006C10CA" w:rsidP="00C00566">
      <w:r w:rsidRPr="00C6503C">
        <w:t>10600371 niṣkiñcano nanu bhavān na yato’sti kiñcid</w:t>
      </w:r>
    </w:p>
    <w:p w:rsidR="006C10CA" w:rsidRPr="00C6503C" w:rsidRDefault="006C10CA" w:rsidP="00C00566">
      <w:r w:rsidRPr="00C6503C">
        <w:t>10600372 yasmai baliṁ bali-bhujo’pi haranty ajādyāḥ</w:t>
      </w:r>
    </w:p>
    <w:p w:rsidR="006C10CA" w:rsidRPr="00C6503C" w:rsidRDefault="006C10CA" w:rsidP="00C00566">
      <w:r w:rsidRPr="00C6503C">
        <w:t>10600373 na tvā vidanty asu-tṛpo’ntakam āṭhyatāndhāḥ</w:t>
      </w:r>
    </w:p>
    <w:p w:rsidR="006C10CA" w:rsidRPr="00C6503C" w:rsidRDefault="006C10CA" w:rsidP="00C00566">
      <w:r w:rsidRPr="00C6503C">
        <w:t>10600374 preṣṭho bhavān bali-bhujām api te’pi tubhyam</w:t>
      </w:r>
    </w:p>
    <w:p w:rsidR="006C10CA" w:rsidRPr="00C6503C" w:rsidRDefault="006C10CA" w:rsidP="00C00566">
      <w:r w:rsidRPr="00C6503C">
        <w:t>10600381 tvaṁ vai samasta-puruṣārtha-mayaḥ phalātmā</w:t>
      </w:r>
    </w:p>
    <w:p w:rsidR="006C10CA" w:rsidRPr="00C6503C" w:rsidRDefault="006C10CA" w:rsidP="00C00566">
      <w:r w:rsidRPr="00C6503C">
        <w:t>10600382 yad-vāñchayā su-matayo visṛjanti kṛtsnam</w:t>
      </w:r>
    </w:p>
    <w:p w:rsidR="006C10CA" w:rsidRPr="00C6503C" w:rsidRDefault="006C10CA" w:rsidP="00C00566">
      <w:r w:rsidRPr="00C6503C">
        <w:t>10600383 teṣāṁ vibho samucito bhavataḥ samājaḥ</w:t>
      </w:r>
    </w:p>
    <w:p w:rsidR="006C10CA" w:rsidRPr="00C6503C" w:rsidRDefault="006C10CA" w:rsidP="00C00566">
      <w:r w:rsidRPr="00C6503C">
        <w:t>10600384 puṁsaḥ striyāś ca ratayoḥ sukha-duḥkhinor na</w:t>
      </w:r>
    </w:p>
    <w:p w:rsidR="006C10CA" w:rsidRPr="00C6503C" w:rsidRDefault="006C10CA" w:rsidP="00C00566">
      <w:r w:rsidRPr="00C6503C">
        <w:t>10600391 tvaṁ nyasta-daṇḍa-munibhir gaditānubhāva</w:t>
      </w:r>
    </w:p>
    <w:p w:rsidR="006C10CA" w:rsidRPr="00C6503C" w:rsidRDefault="006C10CA" w:rsidP="00C00566">
      <w:r w:rsidRPr="00C6503C">
        <w:t>10600392 ātmātma-daś ca jagatām iti me vṛto’si</w:t>
      </w:r>
    </w:p>
    <w:p w:rsidR="006C10CA" w:rsidRPr="00C6503C" w:rsidRDefault="006C10CA" w:rsidP="00C00566">
      <w:r w:rsidRPr="00C6503C">
        <w:t>10600393 hitvā bhavad-bhruva udīrita-kāla-vega-</w:t>
      </w:r>
    </w:p>
    <w:p w:rsidR="006C10CA" w:rsidRPr="00C6503C" w:rsidRDefault="006C10CA" w:rsidP="00C00566">
      <w:r w:rsidRPr="00C6503C">
        <w:t>10600394 dhvastāśiṣo’bja-bhava-nāka-patīn kuto’nye</w:t>
      </w:r>
    </w:p>
    <w:p w:rsidR="006C10CA" w:rsidRPr="00C6503C" w:rsidRDefault="006C10CA" w:rsidP="00C00566">
      <w:r w:rsidRPr="00C6503C">
        <w:t>10600401 jāḍyaṁ vacas tava gadāgraja yas tu bhū-pān</w:t>
      </w:r>
    </w:p>
    <w:p w:rsidR="006C10CA" w:rsidRPr="00C6503C" w:rsidRDefault="006C10CA" w:rsidP="00C00566">
      <w:r w:rsidRPr="00C6503C">
        <w:t>10600402 vidrāvya śārṅga-ninadena jahartha māṁ tvam</w:t>
      </w:r>
    </w:p>
    <w:p w:rsidR="006C10CA" w:rsidRPr="00C6503C" w:rsidRDefault="006C10CA" w:rsidP="00C00566">
      <w:r w:rsidRPr="00C6503C">
        <w:t>10600403 siṁho yathā sva-balim īśa paśūn sva-bhāgaṁ</w:t>
      </w:r>
    </w:p>
    <w:p w:rsidR="006C10CA" w:rsidRPr="00C6503C" w:rsidRDefault="006C10CA" w:rsidP="00C00566">
      <w:r w:rsidRPr="00C6503C">
        <w:t>10600404 tebhyo bhayād yad udadhiṁ śaraṇaṁ prapannaḥ</w:t>
      </w:r>
    </w:p>
    <w:p w:rsidR="006C10CA" w:rsidRPr="00C6503C" w:rsidRDefault="006C10CA" w:rsidP="00C00566">
      <w:r w:rsidRPr="00C6503C">
        <w:t>10600411 yad-vāñchayā nṛpa-śikhāmaṇayo’ṅga-vainya-</w:t>
      </w:r>
    </w:p>
    <w:p w:rsidR="006C10CA" w:rsidRPr="00C6503C" w:rsidRDefault="006C10CA" w:rsidP="00C00566">
      <w:r w:rsidRPr="00C6503C">
        <w:t>10600412 jāyanta-nāhuṣa-gayādaya aikya-patyam</w:t>
      </w:r>
    </w:p>
    <w:p w:rsidR="006C10CA" w:rsidRPr="00C6503C" w:rsidRDefault="006C10CA" w:rsidP="00C00566">
      <w:r w:rsidRPr="00C6503C">
        <w:t>10600413 rājyaṁ visṛjya viviśur vanam ambujākṣa</w:t>
      </w:r>
    </w:p>
    <w:p w:rsidR="006C10CA" w:rsidRPr="00C6503C" w:rsidRDefault="006C10CA" w:rsidP="00C00566">
      <w:r w:rsidRPr="00C6503C">
        <w:t>10600414 sīdanti te’nupadavīṁ tad ihāsthitāḥ kim</w:t>
      </w:r>
    </w:p>
    <w:p w:rsidR="006C10CA" w:rsidRPr="00C6503C" w:rsidRDefault="006C10CA" w:rsidP="00C00566">
      <w:r w:rsidRPr="00C6503C">
        <w:t>10600421 kānyaṁ śrayeta tava pāda-saroja-gandham</w:t>
      </w:r>
    </w:p>
    <w:p w:rsidR="006C10CA" w:rsidRPr="00C6503C" w:rsidRDefault="006C10CA" w:rsidP="00C00566">
      <w:r w:rsidRPr="00C6503C">
        <w:t>10600422 āghrāya san-mukharitaṁ janatāpavargam</w:t>
      </w:r>
    </w:p>
    <w:p w:rsidR="006C10CA" w:rsidRPr="00C6503C" w:rsidRDefault="006C10CA" w:rsidP="00C00566">
      <w:r w:rsidRPr="00C6503C">
        <w:t>10600423 lakṣmy-ālayaṁ tv avigaṇayya guṇālayasya</w:t>
      </w:r>
    </w:p>
    <w:p w:rsidR="006C10CA" w:rsidRPr="00C6503C" w:rsidRDefault="006C10CA" w:rsidP="00C00566">
      <w:r w:rsidRPr="00C6503C">
        <w:t>10600424 martyā sadoru-bhayam artha-vivikta-dṛṣṭiḥ</w:t>
      </w:r>
    </w:p>
    <w:p w:rsidR="006C10CA" w:rsidRPr="00C6503C" w:rsidRDefault="006C10CA" w:rsidP="00C00566">
      <w:r w:rsidRPr="00C6503C">
        <w:t>10600431 taṁ tvānurūpam abhajaṁ jagatām adhīśam</w:t>
      </w:r>
    </w:p>
    <w:p w:rsidR="006C10CA" w:rsidRPr="00C6503C" w:rsidRDefault="006C10CA" w:rsidP="00C00566">
      <w:r w:rsidRPr="00C6503C">
        <w:t>10600432 ātmānam atra ca paratra ca kāma-pūram</w:t>
      </w:r>
    </w:p>
    <w:p w:rsidR="006C10CA" w:rsidRPr="00C6503C" w:rsidRDefault="006C10CA" w:rsidP="00C00566">
      <w:r w:rsidRPr="00C6503C">
        <w:t>10600433 syān me tavāṅghrir araṇaṁ sṛtibhir bhramantyā</w:t>
      </w:r>
    </w:p>
    <w:p w:rsidR="006C10CA" w:rsidRPr="00C6503C" w:rsidRDefault="006C10CA" w:rsidP="00C00566">
      <w:r w:rsidRPr="00C6503C">
        <w:t>10600434 yo vai bhajantam upayāty anṛtāpavargaḥ</w:t>
      </w:r>
    </w:p>
    <w:p w:rsidR="006C10CA" w:rsidRPr="00C6503C" w:rsidRDefault="006C10CA" w:rsidP="00C00566">
      <w:r w:rsidRPr="00C6503C">
        <w:t>10600441 tasyāḥ syur acyuta nṛpā bhavatopadiṣṭāḥ</w:t>
      </w:r>
    </w:p>
    <w:p w:rsidR="006C10CA" w:rsidRPr="00C6503C" w:rsidRDefault="006C10CA" w:rsidP="00C00566">
      <w:r w:rsidRPr="00C6503C">
        <w:t>10600442 strīṇāṁ gṛheṣu khara-go-śva-viḍāla-bhṛtyāḥ</w:t>
      </w:r>
    </w:p>
    <w:p w:rsidR="006C10CA" w:rsidRPr="00C6503C" w:rsidRDefault="006C10CA" w:rsidP="00C00566">
      <w:r w:rsidRPr="00C6503C">
        <w:t>10600443 yat-karṇa-mūlam ari-karṣaṇa nopayāyād</w:t>
      </w:r>
    </w:p>
    <w:p w:rsidR="006C10CA" w:rsidRPr="00C6503C" w:rsidRDefault="006C10CA" w:rsidP="00C00566">
      <w:r w:rsidRPr="00C6503C">
        <w:t>10600444 yuṣmat-kathā mṛḍa-viriñca-sabhāsu gītā</w:t>
      </w:r>
    </w:p>
    <w:p w:rsidR="006C10CA" w:rsidRPr="00C6503C" w:rsidRDefault="006C10CA" w:rsidP="00C00566">
      <w:r w:rsidRPr="00C6503C">
        <w:t>10600451 tvak-śmaśru-roma-nakha-keśa-pinaddham antar</w:t>
      </w:r>
    </w:p>
    <w:p w:rsidR="006C10CA" w:rsidRPr="00C6503C" w:rsidRDefault="006C10CA" w:rsidP="00C00566">
      <w:r w:rsidRPr="00C6503C">
        <w:t>10600452 māṁsāsthi-rakta-kṛmi-viṭ-kapha-pitta-vātam</w:t>
      </w:r>
    </w:p>
    <w:p w:rsidR="006C10CA" w:rsidRPr="00C6503C" w:rsidRDefault="006C10CA" w:rsidP="00C00566">
      <w:r w:rsidRPr="00C6503C">
        <w:t>10600453 jīvac-chavaṁ bhajati kānta-matir vimūḍhā</w:t>
      </w:r>
    </w:p>
    <w:p w:rsidR="006C10CA" w:rsidRPr="00C6503C" w:rsidRDefault="006C10CA" w:rsidP="00C00566">
      <w:r w:rsidRPr="00C6503C">
        <w:t>10600454 yā te padābja-makarandam ajighratī strī</w:t>
      </w:r>
    </w:p>
    <w:p w:rsidR="006C10CA" w:rsidRPr="00C6503C" w:rsidRDefault="006C10CA" w:rsidP="00C00566">
      <w:r w:rsidRPr="00C6503C">
        <w:t>10600461 astv ambujākṣa mama te caraṇānurāga</w:t>
      </w:r>
    </w:p>
    <w:p w:rsidR="006C10CA" w:rsidRPr="00C6503C" w:rsidRDefault="006C10CA" w:rsidP="00C00566">
      <w:r w:rsidRPr="00C6503C">
        <w:t>10600462 ātman ratasya mayi cānatirikta-dṛṣṭeḥ</w:t>
      </w:r>
    </w:p>
    <w:p w:rsidR="006C10CA" w:rsidRPr="00C6503C" w:rsidRDefault="006C10CA" w:rsidP="00C00566">
      <w:r w:rsidRPr="00C6503C">
        <w:t>10600463 yarhy asya vṛddhaya upātta-rajo-'ti-mātro</w:t>
      </w:r>
    </w:p>
    <w:p w:rsidR="006C10CA" w:rsidRPr="00C6503C" w:rsidRDefault="006C10CA" w:rsidP="00C00566">
      <w:r w:rsidRPr="00C6503C">
        <w:t>10600464 mām īkṣase tad u ha naḥ paramānukampā</w:t>
      </w:r>
    </w:p>
    <w:p w:rsidR="006C10CA" w:rsidRPr="00C6503C" w:rsidRDefault="006C10CA" w:rsidP="00C00566">
      <w:r w:rsidRPr="00C6503C">
        <w:t>10600471 naivālīkam ahaṁ manye vacas te madhusūdana</w:t>
      </w:r>
    </w:p>
    <w:p w:rsidR="006C10CA" w:rsidRPr="00C6503C" w:rsidRDefault="006C10CA" w:rsidP="00C00566">
      <w:r w:rsidRPr="00C6503C">
        <w:t>10600473 ambāyā eva hi prāyaḥ kanyāyāḥ syād ratiḥ kvacit</w:t>
      </w:r>
    </w:p>
    <w:p w:rsidR="006C10CA" w:rsidRPr="00C6503C" w:rsidRDefault="006C10CA" w:rsidP="00C00566">
      <w:r w:rsidRPr="00C6503C">
        <w:t>10600481 vyūḍhāyāś cāpi puṁścalyā mano’bhyeti navaṁ navam</w:t>
      </w:r>
    </w:p>
    <w:p w:rsidR="006C10CA" w:rsidRPr="00C6503C" w:rsidRDefault="006C10CA" w:rsidP="00C00566">
      <w:r w:rsidRPr="00C6503C">
        <w:t>10600483 budho’satīṁ na bibhṛyāt tāṁ bibhrad ubhaya-cyutaḥ</w:t>
      </w:r>
    </w:p>
    <w:p w:rsidR="006C10CA" w:rsidRPr="00C6503C" w:rsidRDefault="006C10CA" w:rsidP="00C00566">
      <w:r w:rsidRPr="00C6503C">
        <w:t>1060049 śrī-bhagavān uvāca</w:t>
      </w:r>
    </w:p>
    <w:p w:rsidR="006C10CA" w:rsidRPr="00C6503C" w:rsidRDefault="006C10CA" w:rsidP="00C00566">
      <w:r w:rsidRPr="00C6503C">
        <w:t>10600491 sādhvy etac-chrotu-kāmais tvaṁ rāja-putri pralambhitā</w:t>
      </w:r>
    </w:p>
    <w:p w:rsidR="006C10CA" w:rsidRPr="00C6503C" w:rsidRDefault="006C10CA" w:rsidP="00C00566">
      <w:r w:rsidRPr="00C6503C">
        <w:t>10600493 mayoditaṁ yad anvāttha sarvaṁ tat satyam eva hi</w:t>
      </w:r>
    </w:p>
    <w:p w:rsidR="006C10CA" w:rsidRPr="00C6503C" w:rsidRDefault="006C10CA" w:rsidP="00C00566">
      <w:r w:rsidRPr="00C6503C">
        <w:t>10600501 yān yān kāmayase kāmān mayy akāmāya bhāmini</w:t>
      </w:r>
    </w:p>
    <w:p w:rsidR="006C10CA" w:rsidRPr="00C6503C" w:rsidRDefault="006C10CA" w:rsidP="00C00566">
      <w:r w:rsidRPr="00C6503C">
        <w:t>10600503 santi hy ekānta-bhaktāyās tava kalyāṇi nityadā</w:t>
      </w:r>
    </w:p>
    <w:p w:rsidR="006C10CA" w:rsidRPr="00C6503C" w:rsidRDefault="006C10CA" w:rsidP="00C00566">
      <w:r w:rsidRPr="00C6503C">
        <w:t>10600511 upalabdhaṁ pati-prema pāti-vratyaṁ ca te’naghe</w:t>
      </w:r>
    </w:p>
    <w:p w:rsidR="006C10CA" w:rsidRPr="00C6503C" w:rsidRDefault="006C10CA" w:rsidP="00C00566">
      <w:r w:rsidRPr="00C6503C">
        <w:t>10600513 yad vākyaiś cālyamānāyā na dhīr mayy apakarṣitā</w:t>
      </w:r>
    </w:p>
    <w:p w:rsidR="006C10CA" w:rsidRPr="00C6503C" w:rsidRDefault="006C10CA" w:rsidP="00C00566">
      <w:r w:rsidRPr="00C6503C">
        <w:t>10600521 ye māṁ bhajanti dāmpatye tapasā vrata-caryayā</w:t>
      </w:r>
    </w:p>
    <w:p w:rsidR="006C10CA" w:rsidRPr="00C6503C" w:rsidRDefault="006C10CA" w:rsidP="00C00566">
      <w:r w:rsidRPr="00C6503C">
        <w:t>10600523 kāmātmāno’pavargeśaṁ mohitā mama māyayā</w:t>
      </w:r>
    </w:p>
    <w:p w:rsidR="006C10CA" w:rsidRPr="00C6503C" w:rsidRDefault="006C10CA" w:rsidP="00C00566">
      <w:r w:rsidRPr="00C6503C">
        <w:t>10600531 māṁ prāpya māniny apavarga-sampadaṁ</w:t>
      </w:r>
    </w:p>
    <w:p w:rsidR="006C10CA" w:rsidRPr="00BE06D0" w:rsidRDefault="006C10CA" w:rsidP="00C00566">
      <w:pPr>
        <w:rPr>
          <w:lang w:val="fr-CA"/>
        </w:rPr>
      </w:pPr>
      <w:r w:rsidRPr="00BE06D0">
        <w:rPr>
          <w:lang w:val="fr-CA"/>
        </w:rPr>
        <w:t>10600532 vāñchanti ye sampada eva tat-patim</w:t>
      </w:r>
    </w:p>
    <w:p w:rsidR="006C10CA" w:rsidRPr="00BE06D0" w:rsidRDefault="006C10CA" w:rsidP="00C00566">
      <w:pPr>
        <w:rPr>
          <w:lang w:val="fr-CA"/>
        </w:rPr>
      </w:pPr>
      <w:r w:rsidRPr="00BE06D0">
        <w:rPr>
          <w:lang w:val="fr-CA"/>
        </w:rPr>
        <w:t>10600533 te manda-bhāgā niraye’pi ye nṛṇāṁ</w:t>
      </w:r>
    </w:p>
    <w:p w:rsidR="006C10CA" w:rsidRPr="00BE06D0" w:rsidRDefault="006C10CA" w:rsidP="00C00566">
      <w:pPr>
        <w:rPr>
          <w:lang w:val="fr-CA"/>
        </w:rPr>
      </w:pPr>
      <w:r w:rsidRPr="00BE06D0">
        <w:rPr>
          <w:lang w:val="fr-CA"/>
        </w:rPr>
        <w:t>10600534 mātrātmakatvān nirayaḥ su-saṅgamaḥ</w:t>
      </w:r>
    </w:p>
    <w:p w:rsidR="006C10CA" w:rsidRPr="00BE06D0" w:rsidRDefault="006C10CA" w:rsidP="00C00566">
      <w:pPr>
        <w:rPr>
          <w:lang w:val="fr-CA"/>
        </w:rPr>
      </w:pPr>
      <w:r w:rsidRPr="00BE06D0">
        <w:rPr>
          <w:lang w:val="fr-CA"/>
        </w:rPr>
        <w:t>10600541 diṣṭyā gṛheśvary asakṛn mayi tvayā</w:t>
      </w:r>
    </w:p>
    <w:p w:rsidR="006C10CA" w:rsidRPr="00BE06D0" w:rsidRDefault="006C10CA" w:rsidP="00C00566">
      <w:pPr>
        <w:rPr>
          <w:lang w:val="fr-CA"/>
        </w:rPr>
      </w:pPr>
      <w:r w:rsidRPr="00BE06D0">
        <w:rPr>
          <w:lang w:val="fr-CA"/>
        </w:rPr>
        <w:t>10600542 kṛtānuvṛttir bhava-mocanī khalaiḥ</w:t>
      </w:r>
    </w:p>
    <w:p w:rsidR="006C10CA" w:rsidRPr="00BE06D0" w:rsidRDefault="006C10CA" w:rsidP="00C00566">
      <w:pPr>
        <w:rPr>
          <w:lang w:val="fr-CA"/>
        </w:rPr>
      </w:pPr>
      <w:r w:rsidRPr="00BE06D0">
        <w:rPr>
          <w:lang w:val="fr-CA"/>
        </w:rPr>
        <w:t>10600543 su-duṣkarāsau sutarāṁ durāśiṣo</w:t>
      </w:r>
    </w:p>
    <w:p w:rsidR="006C10CA" w:rsidRPr="00BE06D0" w:rsidRDefault="006C10CA" w:rsidP="00C00566">
      <w:pPr>
        <w:rPr>
          <w:lang w:val="fr-CA"/>
        </w:rPr>
      </w:pPr>
      <w:r w:rsidRPr="00BE06D0">
        <w:rPr>
          <w:lang w:val="fr-CA"/>
        </w:rPr>
        <w:t>10600544 hy asum-bharāyā nikṛtiṁ juṣaḥ striyāḥ</w:t>
      </w:r>
    </w:p>
    <w:p w:rsidR="006C10CA" w:rsidRPr="00BE06D0" w:rsidRDefault="006C10CA" w:rsidP="00C00566">
      <w:pPr>
        <w:rPr>
          <w:lang w:val="fr-CA"/>
        </w:rPr>
      </w:pPr>
      <w:r w:rsidRPr="00BE06D0">
        <w:rPr>
          <w:lang w:val="fr-CA"/>
        </w:rPr>
        <w:t>10600551 na tvādṛśīṁ praṇayinīṁ gṛhiṇīṁ gṛheṣu</w:t>
      </w:r>
    </w:p>
    <w:p w:rsidR="006C10CA" w:rsidRPr="00BE06D0" w:rsidRDefault="006C10CA" w:rsidP="00C00566">
      <w:pPr>
        <w:rPr>
          <w:lang w:val="fr-CA"/>
        </w:rPr>
      </w:pPr>
      <w:r w:rsidRPr="00BE06D0">
        <w:rPr>
          <w:lang w:val="fr-CA"/>
        </w:rPr>
        <w:t>10600552 paśyāmi mānini yayā sva-vivāha-kāle</w:t>
      </w:r>
    </w:p>
    <w:p w:rsidR="006C10CA" w:rsidRPr="00BE06D0" w:rsidRDefault="006C10CA" w:rsidP="00C00566">
      <w:pPr>
        <w:rPr>
          <w:lang w:val="fr-CA"/>
        </w:rPr>
      </w:pPr>
      <w:r w:rsidRPr="00BE06D0">
        <w:rPr>
          <w:lang w:val="fr-CA"/>
        </w:rPr>
        <w:t>10600553 prāptān nṛpān na vigaṇayya raho-haro me</w:t>
      </w:r>
    </w:p>
    <w:p w:rsidR="006C10CA" w:rsidRPr="00BE06D0" w:rsidRDefault="006C10CA" w:rsidP="00C00566">
      <w:pPr>
        <w:rPr>
          <w:lang w:val="fr-CA"/>
        </w:rPr>
      </w:pPr>
      <w:r w:rsidRPr="00BE06D0">
        <w:rPr>
          <w:lang w:val="fr-CA"/>
        </w:rPr>
        <w:t>10600554 prasthāpito dvija upaśruta-sat-kathasya</w:t>
      </w:r>
    </w:p>
    <w:p w:rsidR="006C10CA" w:rsidRPr="00BE06D0" w:rsidRDefault="006C10CA" w:rsidP="00C00566">
      <w:pPr>
        <w:rPr>
          <w:lang w:val="fr-CA"/>
        </w:rPr>
      </w:pPr>
      <w:r w:rsidRPr="00BE06D0">
        <w:rPr>
          <w:lang w:val="fr-CA"/>
        </w:rPr>
        <w:t>10600561 bhrātur virūpa-karaṇaṁ yudhi nirjitasya</w:t>
      </w:r>
    </w:p>
    <w:p w:rsidR="006C10CA" w:rsidRPr="00BE06D0" w:rsidRDefault="006C10CA" w:rsidP="00C00566">
      <w:pPr>
        <w:rPr>
          <w:lang w:val="fr-CA"/>
        </w:rPr>
      </w:pPr>
      <w:r w:rsidRPr="00BE06D0">
        <w:rPr>
          <w:lang w:val="fr-CA"/>
        </w:rPr>
        <w:t>10600562 prodvāha-parvaṇi ca tad-vadham akṣa-goṣṭhyām</w:t>
      </w:r>
    </w:p>
    <w:p w:rsidR="006C10CA" w:rsidRPr="00BE06D0" w:rsidRDefault="006C10CA" w:rsidP="00C00566">
      <w:pPr>
        <w:rPr>
          <w:lang w:val="fr-CA"/>
        </w:rPr>
      </w:pPr>
      <w:r w:rsidRPr="00BE06D0">
        <w:rPr>
          <w:lang w:val="fr-CA"/>
        </w:rPr>
        <w:t>10600563 duḥkhaṁ samuttham asaho’smad-viyoga-bhītyā</w:t>
      </w:r>
    </w:p>
    <w:p w:rsidR="006C10CA" w:rsidRPr="00BE06D0" w:rsidRDefault="006C10CA" w:rsidP="00C00566">
      <w:pPr>
        <w:rPr>
          <w:lang w:val="fr-CA"/>
        </w:rPr>
      </w:pPr>
      <w:r w:rsidRPr="00BE06D0">
        <w:rPr>
          <w:lang w:val="fr-CA"/>
        </w:rPr>
        <w:t>10600564 naivābravīḥ kim api tena vayaṁ jitas te</w:t>
      </w:r>
    </w:p>
    <w:p w:rsidR="006C10CA" w:rsidRPr="00BE06D0" w:rsidRDefault="006C10CA" w:rsidP="00C00566">
      <w:pPr>
        <w:rPr>
          <w:lang w:val="fr-CA"/>
        </w:rPr>
      </w:pPr>
      <w:r w:rsidRPr="00BE06D0">
        <w:rPr>
          <w:lang w:val="fr-CA"/>
        </w:rPr>
        <w:t>10600571 dūtas tvayātma-labhane su-vivikta-mantraḥ</w:t>
      </w:r>
    </w:p>
    <w:p w:rsidR="006C10CA" w:rsidRPr="00BE06D0" w:rsidRDefault="006C10CA" w:rsidP="00C00566">
      <w:pPr>
        <w:rPr>
          <w:lang w:val="fr-CA"/>
        </w:rPr>
      </w:pPr>
      <w:r w:rsidRPr="00BE06D0">
        <w:rPr>
          <w:lang w:val="fr-CA"/>
        </w:rPr>
        <w:t>10600572 prasthāpito mayi cirāyati śūnyam etat</w:t>
      </w:r>
    </w:p>
    <w:p w:rsidR="006C10CA" w:rsidRPr="00BE06D0" w:rsidRDefault="006C10CA" w:rsidP="00C00566">
      <w:pPr>
        <w:rPr>
          <w:lang w:val="fr-CA"/>
        </w:rPr>
      </w:pPr>
      <w:r w:rsidRPr="00BE06D0">
        <w:rPr>
          <w:lang w:val="fr-CA"/>
        </w:rPr>
        <w:t>10600573 matvā jihāsa idam aṅgam ananya-yogyaṁ</w:t>
      </w:r>
    </w:p>
    <w:p w:rsidR="006C10CA" w:rsidRPr="00BE06D0" w:rsidRDefault="006C10CA" w:rsidP="00C00566">
      <w:pPr>
        <w:rPr>
          <w:lang w:val="fr-CA"/>
        </w:rPr>
      </w:pPr>
      <w:r w:rsidRPr="00BE06D0">
        <w:rPr>
          <w:lang w:val="fr-CA"/>
        </w:rPr>
        <w:t>10600574 tiṣṭheti tat tvayi vayaṁ pratinandayāmaḥ</w:t>
      </w:r>
    </w:p>
    <w:p w:rsidR="006C10CA" w:rsidRPr="00BE06D0" w:rsidRDefault="006C10CA" w:rsidP="00C00566">
      <w:pPr>
        <w:rPr>
          <w:lang w:val="fr-CA"/>
        </w:rPr>
      </w:pPr>
      <w:r w:rsidRPr="00BE06D0">
        <w:rPr>
          <w:lang w:val="fr-CA"/>
        </w:rPr>
        <w:t>1060058 śrī-śuka uvāca</w:t>
      </w:r>
    </w:p>
    <w:p w:rsidR="006C10CA" w:rsidRPr="00BE06D0" w:rsidRDefault="006C10CA" w:rsidP="00C00566">
      <w:pPr>
        <w:rPr>
          <w:lang w:val="fr-CA"/>
        </w:rPr>
      </w:pPr>
      <w:r w:rsidRPr="00BE06D0">
        <w:rPr>
          <w:lang w:val="fr-CA"/>
        </w:rPr>
        <w:t>10600581 evaṁ saurata-saṁlāpair bhagavān jagad-īśvaraḥ</w:t>
      </w:r>
    </w:p>
    <w:p w:rsidR="006C10CA" w:rsidRPr="00BE06D0" w:rsidRDefault="006C10CA" w:rsidP="00C00566">
      <w:pPr>
        <w:rPr>
          <w:lang w:val="fr-CA"/>
        </w:rPr>
      </w:pPr>
      <w:r w:rsidRPr="00BE06D0">
        <w:rPr>
          <w:lang w:val="fr-CA"/>
        </w:rPr>
        <w:t>10600583 sva-rato ramayā reme nara-lokaṁ viḍambayan</w:t>
      </w:r>
    </w:p>
    <w:p w:rsidR="006C10CA" w:rsidRPr="00BE06D0" w:rsidRDefault="006C10CA" w:rsidP="00C00566">
      <w:pPr>
        <w:rPr>
          <w:lang w:val="fr-CA"/>
        </w:rPr>
      </w:pPr>
      <w:r w:rsidRPr="00BE06D0">
        <w:rPr>
          <w:lang w:val="fr-CA"/>
        </w:rPr>
        <w:t>10600591 tathānyāsām api vibhur gṛheṣu gṛha-vān iva</w:t>
      </w:r>
    </w:p>
    <w:p w:rsidR="006C10CA" w:rsidRPr="00BE06D0" w:rsidRDefault="006C10CA" w:rsidP="00C00566">
      <w:pPr>
        <w:rPr>
          <w:lang w:val="fr-CA"/>
        </w:rPr>
      </w:pPr>
      <w:r w:rsidRPr="00BE06D0">
        <w:rPr>
          <w:lang w:val="fr-CA"/>
        </w:rPr>
        <w:t>10600593 āsthito gṛha-medhīyān dharmān loka-gurur hariḥ</w:t>
      </w:r>
    </w:p>
    <w:p w:rsidR="006C10CA" w:rsidRPr="00BE06D0" w:rsidRDefault="006C10CA" w:rsidP="00C00566">
      <w:pPr>
        <w:rPr>
          <w:lang w:val="fr-CA"/>
        </w:rPr>
      </w:pPr>
      <w:r w:rsidRPr="00BE06D0">
        <w:rPr>
          <w:lang w:val="fr-CA"/>
        </w:rPr>
        <w:t>1061001 śrī-śuka uvāca</w:t>
      </w:r>
    </w:p>
    <w:p w:rsidR="006C10CA" w:rsidRPr="00BE06D0" w:rsidRDefault="006C10CA" w:rsidP="00C00566">
      <w:pPr>
        <w:rPr>
          <w:lang w:val="fr-CA"/>
        </w:rPr>
      </w:pPr>
      <w:r w:rsidRPr="00BE06D0">
        <w:rPr>
          <w:lang w:val="fr-CA"/>
        </w:rPr>
        <w:t>10610011 ekaikaśas tāḥ kṛṣṇasya putrān daśa-daśābalāḥ</w:t>
      </w:r>
    </w:p>
    <w:p w:rsidR="006C10CA" w:rsidRPr="00BE06D0" w:rsidRDefault="006C10CA" w:rsidP="00C00566">
      <w:pPr>
        <w:rPr>
          <w:lang w:val="fr-CA"/>
        </w:rPr>
      </w:pPr>
      <w:r w:rsidRPr="00BE06D0">
        <w:rPr>
          <w:lang w:val="fr-CA"/>
        </w:rPr>
        <w:t>10610013 ajījanann anavamān pituḥ sarvātma-sampadā</w:t>
      </w:r>
    </w:p>
    <w:p w:rsidR="006C10CA" w:rsidRPr="00BE06D0" w:rsidRDefault="006C10CA" w:rsidP="00C00566">
      <w:pPr>
        <w:rPr>
          <w:lang w:val="fr-CA"/>
        </w:rPr>
      </w:pPr>
      <w:r w:rsidRPr="00BE06D0">
        <w:rPr>
          <w:lang w:val="fr-CA"/>
        </w:rPr>
        <w:t>10610021 gṛhād anapagaṁ vīkṣya rāja-putryo’cyutaṁ sthitam</w:t>
      </w:r>
    </w:p>
    <w:p w:rsidR="006C10CA" w:rsidRPr="00BE06D0" w:rsidRDefault="006C10CA" w:rsidP="00C00566">
      <w:pPr>
        <w:rPr>
          <w:lang w:val="fr-CA"/>
        </w:rPr>
      </w:pPr>
      <w:r w:rsidRPr="00BE06D0">
        <w:rPr>
          <w:lang w:val="fr-CA"/>
        </w:rPr>
        <w:t>10610023 preṣṭhaṁ nyamaṁsata svaṁ svaṁ na tat-tattva-vidaḥ striyaḥ</w:t>
      </w:r>
    </w:p>
    <w:p w:rsidR="006C10CA" w:rsidRPr="00BE06D0" w:rsidRDefault="006C10CA" w:rsidP="00C00566">
      <w:pPr>
        <w:rPr>
          <w:lang w:val="fr-CA"/>
        </w:rPr>
      </w:pPr>
      <w:r w:rsidRPr="00BE06D0">
        <w:rPr>
          <w:lang w:val="fr-CA"/>
        </w:rPr>
        <w:t>10610031 cārv-abja-kośa-vadanāyata-bāhu-netra-</w:t>
      </w:r>
    </w:p>
    <w:p w:rsidR="006C10CA" w:rsidRPr="00BE06D0" w:rsidRDefault="006C10CA" w:rsidP="00C00566">
      <w:pPr>
        <w:rPr>
          <w:lang w:val="fr-CA"/>
        </w:rPr>
      </w:pPr>
      <w:r w:rsidRPr="00BE06D0">
        <w:rPr>
          <w:lang w:val="fr-CA"/>
        </w:rPr>
        <w:t>10610032 sa-prema-hāsa-rasa-vīkṣita-valgu-jalpaiḥ</w:t>
      </w:r>
    </w:p>
    <w:p w:rsidR="006C10CA" w:rsidRPr="00BE06D0" w:rsidRDefault="006C10CA" w:rsidP="00C00566">
      <w:pPr>
        <w:rPr>
          <w:lang w:val="fr-CA"/>
        </w:rPr>
      </w:pPr>
      <w:r w:rsidRPr="00BE06D0">
        <w:rPr>
          <w:lang w:val="fr-CA"/>
        </w:rPr>
        <w:t>10610033 sammohitā bhagavato na mano vijetuṁ</w:t>
      </w:r>
    </w:p>
    <w:p w:rsidR="006C10CA" w:rsidRPr="00BE06D0" w:rsidRDefault="006C10CA" w:rsidP="00C00566">
      <w:pPr>
        <w:rPr>
          <w:lang w:val="fr-CA"/>
        </w:rPr>
      </w:pPr>
      <w:r w:rsidRPr="00BE06D0">
        <w:rPr>
          <w:lang w:val="fr-CA"/>
        </w:rPr>
        <w:t>10610034 svair vibhramaiḥ samaśakan vanitā vibhūmnaḥ</w:t>
      </w:r>
    </w:p>
    <w:p w:rsidR="006C10CA" w:rsidRPr="00BE06D0" w:rsidRDefault="006C10CA" w:rsidP="00C00566">
      <w:pPr>
        <w:rPr>
          <w:lang w:val="fr-CA"/>
        </w:rPr>
      </w:pPr>
      <w:r w:rsidRPr="00BE06D0">
        <w:rPr>
          <w:lang w:val="fr-CA"/>
        </w:rPr>
        <w:t>10610041 smāyāvaloka-lava-darśita-bhāva-hāri-</w:t>
      </w:r>
    </w:p>
    <w:p w:rsidR="006C10CA" w:rsidRPr="00BE06D0" w:rsidRDefault="006C10CA" w:rsidP="00C00566">
      <w:pPr>
        <w:rPr>
          <w:lang w:val="fr-CA"/>
        </w:rPr>
      </w:pPr>
      <w:r w:rsidRPr="00BE06D0">
        <w:rPr>
          <w:lang w:val="fr-CA"/>
        </w:rPr>
        <w:t>10610042 bhrū-maṇḍala-prahita-saurata-mantra-śauṇḍaiḥ</w:t>
      </w:r>
    </w:p>
    <w:p w:rsidR="006C10CA" w:rsidRPr="00BE06D0" w:rsidRDefault="006C10CA" w:rsidP="00C00566">
      <w:pPr>
        <w:rPr>
          <w:lang w:val="fr-CA"/>
        </w:rPr>
      </w:pPr>
      <w:r w:rsidRPr="00BE06D0">
        <w:rPr>
          <w:lang w:val="fr-CA"/>
        </w:rPr>
        <w:t>10610043 patnyas tu ṣoḍaśa-sahasram anaṅga-bāṇair</w:t>
      </w:r>
    </w:p>
    <w:p w:rsidR="006C10CA" w:rsidRPr="00BE06D0" w:rsidRDefault="006C10CA" w:rsidP="00C00566">
      <w:pPr>
        <w:rPr>
          <w:lang w:val="fr-CA"/>
        </w:rPr>
      </w:pPr>
      <w:r w:rsidRPr="00BE06D0">
        <w:rPr>
          <w:lang w:val="fr-CA"/>
        </w:rPr>
        <w:t>10610044 yasyendriyaṁ vimathituṁ karaṇair na śekuḥ</w:t>
      </w:r>
    </w:p>
    <w:p w:rsidR="006C10CA" w:rsidRPr="00BE06D0" w:rsidRDefault="006C10CA" w:rsidP="00C00566">
      <w:pPr>
        <w:rPr>
          <w:lang w:val="fr-CA"/>
        </w:rPr>
      </w:pPr>
      <w:r w:rsidRPr="00BE06D0">
        <w:rPr>
          <w:lang w:val="fr-CA"/>
        </w:rPr>
        <w:t>10610051 itthaṁ ramā-patim avāpya patiṁ striyas tā</w:t>
      </w:r>
    </w:p>
    <w:p w:rsidR="006C10CA" w:rsidRPr="00BE06D0" w:rsidRDefault="006C10CA" w:rsidP="00C00566">
      <w:pPr>
        <w:rPr>
          <w:lang w:val="fr-CA"/>
        </w:rPr>
      </w:pPr>
      <w:r w:rsidRPr="00BE06D0">
        <w:rPr>
          <w:lang w:val="fr-CA"/>
        </w:rPr>
        <w:t>10610052 brahmādayo’pi na viduḥ padavīṁ yadīyām</w:t>
      </w:r>
    </w:p>
    <w:p w:rsidR="006C10CA" w:rsidRPr="00BE06D0" w:rsidRDefault="006C10CA" w:rsidP="00C00566">
      <w:pPr>
        <w:rPr>
          <w:lang w:val="fr-CA"/>
        </w:rPr>
      </w:pPr>
      <w:r w:rsidRPr="00BE06D0">
        <w:rPr>
          <w:lang w:val="fr-CA"/>
        </w:rPr>
        <w:t>10610053 bhejur mudāviratam edhitayānurāga-</w:t>
      </w:r>
    </w:p>
    <w:p w:rsidR="006C10CA" w:rsidRPr="00BE06D0" w:rsidRDefault="006C10CA" w:rsidP="00C00566">
      <w:pPr>
        <w:rPr>
          <w:lang w:val="fr-CA"/>
        </w:rPr>
      </w:pPr>
      <w:r w:rsidRPr="00BE06D0">
        <w:rPr>
          <w:lang w:val="fr-CA"/>
        </w:rPr>
        <w:t>10610054 hāsāvaloka-nava-saṅgama-lālasādyam</w:t>
      </w:r>
    </w:p>
    <w:p w:rsidR="006C10CA" w:rsidRPr="00BE06D0" w:rsidRDefault="006C10CA" w:rsidP="00C00566">
      <w:pPr>
        <w:rPr>
          <w:lang w:val="fr-CA"/>
        </w:rPr>
      </w:pPr>
      <w:r w:rsidRPr="00BE06D0">
        <w:rPr>
          <w:lang w:val="fr-CA"/>
        </w:rPr>
        <w:t>10610061 pratyudgamāsana-varārhaṇa-pāda-śauca-</w:t>
      </w:r>
    </w:p>
    <w:p w:rsidR="006C10CA" w:rsidRPr="00BE06D0" w:rsidRDefault="006C10CA" w:rsidP="00C00566">
      <w:pPr>
        <w:rPr>
          <w:lang w:val="fr-CA"/>
        </w:rPr>
      </w:pPr>
      <w:r w:rsidRPr="00BE06D0">
        <w:rPr>
          <w:lang w:val="fr-CA"/>
        </w:rPr>
        <w:t>10610062 tāmbūla-viśramaṇa-vījana-gandha-mālyaiḥ</w:t>
      </w:r>
    </w:p>
    <w:p w:rsidR="006C10CA" w:rsidRPr="00BE06D0" w:rsidRDefault="006C10CA" w:rsidP="00C00566">
      <w:pPr>
        <w:rPr>
          <w:lang w:val="fr-CA"/>
        </w:rPr>
      </w:pPr>
      <w:r w:rsidRPr="00BE06D0">
        <w:rPr>
          <w:lang w:val="fr-CA"/>
        </w:rPr>
        <w:t>10610063 keśa-prasāra-śayana-snapanopahāryair</w:t>
      </w:r>
    </w:p>
    <w:p w:rsidR="006C10CA" w:rsidRPr="00BE06D0" w:rsidRDefault="006C10CA" w:rsidP="00C00566">
      <w:pPr>
        <w:rPr>
          <w:lang w:val="fr-CA"/>
        </w:rPr>
      </w:pPr>
      <w:r w:rsidRPr="00BE06D0">
        <w:rPr>
          <w:lang w:val="fr-CA"/>
        </w:rPr>
        <w:t>10610064 dāsī-śatā api vibhor vidadhuḥ sma dāsyam</w:t>
      </w:r>
    </w:p>
    <w:p w:rsidR="006C10CA" w:rsidRPr="00BE06D0" w:rsidRDefault="006C10CA" w:rsidP="00C00566">
      <w:pPr>
        <w:rPr>
          <w:lang w:val="fr-CA"/>
        </w:rPr>
      </w:pPr>
      <w:r w:rsidRPr="00BE06D0">
        <w:rPr>
          <w:lang w:val="fr-CA"/>
        </w:rPr>
        <w:t>10610071 tāsāṁ yā daśa-putrāṇāṁ kṛṣṇa-strīṇāṁ puroditāḥ</w:t>
      </w:r>
    </w:p>
    <w:p w:rsidR="006C10CA" w:rsidRPr="00BE06D0" w:rsidRDefault="006C10CA" w:rsidP="00C00566">
      <w:pPr>
        <w:rPr>
          <w:lang w:val="fr-CA"/>
        </w:rPr>
      </w:pPr>
      <w:r w:rsidRPr="00BE06D0">
        <w:rPr>
          <w:lang w:val="fr-CA"/>
        </w:rPr>
        <w:t>10610073 aṣṭau mahiṣyas tat-putrān pradyumnādīn gṛṇāmi te</w:t>
      </w:r>
    </w:p>
    <w:p w:rsidR="006C10CA" w:rsidRPr="00BE06D0" w:rsidRDefault="006C10CA" w:rsidP="00C00566">
      <w:pPr>
        <w:rPr>
          <w:lang w:val="fr-CA"/>
        </w:rPr>
      </w:pPr>
      <w:r w:rsidRPr="00BE06D0">
        <w:rPr>
          <w:lang w:val="fr-CA"/>
        </w:rPr>
        <w:t>10610081 cārudeṣṇaḥ sudeṣṇaś ca cārudehaś ca vīrya-vān</w:t>
      </w:r>
    </w:p>
    <w:p w:rsidR="006C10CA" w:rsidRPr="00BE06D0" w:rsidRDefault="006C10CA" w:rsidP="00C00566">
      <w:pPr>
        <w:rPr>
          <w:lang w:val="fr-CA"/>
        </w:rPr>
      </w:pPr>
      <w:r w:rsidRPr="00BE06D0">
        <w:rPr>
          <w:lang w:val="fr-CA"/>
        </w:rPr>
        <w:t>10610083 sucāruś cāruguptaś ca bhadracārus tathāparaḥ</w:t>
      </w:r>
    </w:p>
    <w:p w:rsidR="006C10CA" w:rsidRPr="00BE06D0" w:rsidRDefault="006C10CA" w:rsidP="00C00566">
      <w:pPr>
        <w:rPr>
          <w:lang w:val="fr-CA"/>
        </w:rPr>
      </w:pPr>
      <w:r w:rsidRPr="00BE06D0">
        <w:rPr>
          <w:lang w:val="fr-CA"/>
        </w:rPr>
        <w:t>10610091 cārucandro vicāruś ca cāruś ca daśamo hareḥ</w:t>
      </w:r>
    </w:p>
    <w:p w:rsidR="006C10CA" w:rsidRPr="00BE06D0" w:rsidRDefault="006C10CA" w:rsidP="00C00566">
      <w:pPr>
        <w:rPr>
          <w:lang w:val="fr-CA"/>
        </w:rPr>
      </w:pPr>
      <w:r w:rsidRPr="00BE06D0">
        <w:rPr>
          <w:lang w:val="fr-CA"/>
        </w:rPr>
        <w:t>10610093 pradyumna-pramukhā jātā rukmiṇyāṁ nāvamāḥ pituḥ</w:t>
      </w:r>
    </w:p>
    <w:p w:rsidR="006C10CA" w:rsidRPr="00BE06D0" w:rsidRDefault="006C10CA" w:rsidP="00C00566">
      <w:pPr>
        <w:rPr>
          <w:lang w:val="fr-CA"/>
        </w:rPr>
      </w:pPr>
      <w:r w:rsidRPr="00BE06D0">
        <w:rPr>
          <w:lang w:val="fr-CA"/>
        </w:rPr>
        <w:t>10610101 bhānuḥ subhānuḥ svarbhānuḥ prabhānur bhānumāṁs tathā</w:t>
      </w:r>
    </w:p>
    <w:p w:rsidR="006C10CA" w:rsidRPr="00BE06D0" w:rsidRDefault="006C10CA" w:rsidP="00C00566">
      <w:pPr>
        <w:rPr>
          <w:lang w:val="fr-CA"/>
        </w:rPr>
      </w:pPr>
      <w:r w:rsidRPr="00BE06D0">
        <w:rPr>
          <w:lang w:val="fr-CA"/>
        </w:rPr>
        <w:t>10610103 candrabhānur bṛhadbhānur atibhānus tathāṣṭamaḥ</w:t>
      </w:r>
    </w:p>
    <w:p w:rsidR="006C10CA" w:rsidRPr="00BE06D0" w:rsidRDefault="006C10CA" w:rsidP="00C00566">
      <w:pPr>
        <w:rPr>
          <w:lang w:val="fr-CA"/>
        </w:rPr>
      </w:pPr>
      <w:r w:rsidRPr="00BE06D0">
        <w:rPr>
          <w:lang w:val="fr-CA"/>
        </w:rPr>
        <w:t>10610111 śrībhānuḥ pratibhānuś ca satyabhāmātmajā daśa</w:t>
      </w:r>
    </w:p>
    <w:p w:rsidR="006C10CA" w:rsidRPr="00BE06D0" w:rsidRDefault="006C10CA" w:rsidP="00C00566">
      <w:pPr>
        <w:rPr>
          <w:lang w:val="fr-CA"/>
        </w:rPr>
      </w:pPr>
      <w:r w:rsidRPr="00BE06D0">
        <w:rPr>
          <w:lang w:val="fr-CA"/>
        </w:rPr>
        <w:t>10610113 sāmbaḥ sumitraḥ purujic chatajic ca sahasrajit</w:t>
      </w:r>
    </w:p>
    <w:p w:rsidR="006C10CA" w:rsidRPr="00BE06D0" w:rsidRDefault="006C10CA" w:rsidP="00C00566">
      <w:pPr>
        <w:rPr>
          <w:lang w:val="fr-CA"/>
        </w:rPr>
      </w:pPr>
      <w:r w:rsidRPr="00BE06D0">
        <w:rPr>
          <w:lang w:val="fr-CA"/>
        </w:rPr>
        <w:t>10610121 vijayaś citraketuś ca vasumān draviḍaḥ kratuḥ</w:t>
      </w:r>
    </w:p>
    <w:p w:rsidR="006C10CA" w:rsidRPr="00BE06D0" w:rsidRDefault="006C10CA" w:rsidP="00C00566">
      <w:pPr>
        <w:rPr>
          <w:lang w:val="fr-CA"/>
        </w:rPr>
      </w:pPr>
      <w:r w:rsidRPr="00BE06D0">
        <w:rPr>
          <w:lang w:val="fr-CA"/>
        </w:rPr>
        <w:t>10610123 jāmbavatyāḥ sutā hy ete sāmbādyāḥ pitṛ-sammatāḥ</w:t>
      </w:r>
    </w:p>
    <w:p w:rsidR="006C10CA" w:rsidRPr="00BE06D0" w:rsidRDefault="006C10CA" w:rsidP="00C00566">
      <w:pPr>
        <w:rPr>
          <w:lang w:val="fr-CA"/>
        </w:rPr>
      </w:pPr>
      <w:r w:rsidRPr="00BE06D0">
        <w:rPr>
          <w:lang w:val="fr-CA"/>
        </w:rPr>
        <w:t>10610131 vīraś candro’śvasenaś ca citragur vegavān vṛṣaḥ</w:t>
      </w:r>
    </w:p>
    <w:p w:rsidR="006C10CA" w:rsidRPr="00BE06D0" w:rsidRDefault="006C10CA" w:rsidP="00C00566">
      <w:pPr>
        <w:rPr>
          <w:lang w:val="fr-CA"/>
        </w:rPr>
      </w:pPr>
      <w:r w:rsidRPr="00BE06D0">
        <w:rPr>
          <w:lang w:val="fr-CA"/>
        </w:rPr>
        <w:t>10610133 āmaḥ śaṅkur vasuḥ śrī-mān kuntir nāgnajiteḥ sutāḥ</w:t>
      </w:r>
    </w:p>
    <w:p w:rsidR="006C10CA" w:rsidRPr="00BE06D0" w:rsidRDefault="006C10CA" w:rsidP="00C00566">
      <w:pPr>
        <w:rPr>
          <w:lang w:val="fr-CA"/>
        </w:rPr>
      </w:pPr>
      <w:r w:rsidRPr="00BE06D0">
        <w:rPr>
          <w:lang w:val="fr-CA"/>
        </w:rPr>
        <w:t>10610141 śrutaḥ kavir vṛṣo vīraḥ subāhur bhadra ekalaḥ</w:t>
      </w:r>
    </w:p>
    <w:p w:rsidR="006C10CA" w:rsidRPr="00BE06D0" w:rsidRDefault="006C10CA" w:rsidP="00C00566">
      <w:pPr>
        <w:rPr>
          <w:lang w:val="fr-CA"/>
        </w:rPr>
      </w:pPr>
      <w:r w:rsidRPr="00BE06D0">
        <w:rPr>
          <w:lang w:val="fr-CA"/>
        </w:rPr>
        <w:t>10610143 śāntir darśaḥ pūrṇamāsaḥ kālindyāḥ somako’varaḥ</w:t>
      </w:r>
    </w:p>
    <w:p w:rsidR="006C10CA" w:rsidRPr="00BE06D0" w:rsidRDefault="006C10CA" w:rsidP="00C00566">
      <w:pPr>
        <w:rPr>
          <w:lang w:val="fr-CA"/>
        </w:rPr>
      </w:pPr>
      <w:r w:rsidRPr="00BE06D0">
        <w:rPr>
          <w:lang w:val="fr-CA"/>
        </w:rPr>
        <w:t>10610151 praghoṣo gātravān siṁho balaḥ prabala ūrdhagaḥ</w:t>
      </w:r>
    </w:p>
    <w:p w:rsidR="006C10CA" w:rsidRPr="00BE06D0" w:rsidRDefault="006C10CA" w:rsidP="00C00566">
      <w:pPr>
        <w:rPr>
          <w:lang w:val="fr-CA"/>
        </w:rPr>
      </w:pPr>
      <w:r w:rsidRPr="00BE06D0">
        <w:rPr>
          <w:lang w:val="fr-CA"/>
        </w:rPr>
        <w:t>10610153 mādryāḥ putrā mahāśaktiḥ saha ojo’parājitaḥ</w:t>
      </w:r>
    </w:p>
    <w:p w:rsidR="006C10CA" w:rsidRPr="00BE06D0" w:rsidRDefault="006C10CA" w:rsidP="00C00566">
      <w:pPr>
        <w:rPr>
          <w:lang w:val="fr-CA"/>
        </w:rPr>
      </w:pPr>
      <w:r w:rsidRPr="00BE06D0">
        <w:rPr>
          <w:lang w:val="fr-CA"/>
        </w:rPr>
        <w:t>10610161 vṛko harṣo’nilo gṛdhro vardhanonnāda eva ca</w:t>
      </w:r>
    </w:p>
    <w:p w:rsidR="006C10CA" w:rsidRPr="00BE06D0" w:rsidRDefault="006C10CA" w:rsidP="00C00566">
      <w:pPr>
        <w:rPr>
          <w:lang w:val="fr-CA"/>
        </w:rPr>
      </w:pPr>
      <w:r w:rsidRPr="00BE06D0">
        <w:rPr>
          <w:lang w:val="fr-CA"/>
        </w:rPr>
        <w:t>10610163 mahāṁsaḥ pāvano vahnir mitravindātmajāḥ kṣudhiḥ</w:t>
      </w:r>
    </w:p>
    <w:p w:rsidR="006C10CA" w:rsidRPr="00BE06D0" w:rsidRDefault="006C10CA" w:rsidP="00C00566">
      <w:pPr>
        <w:rPr>
          <w:lang w:val="fr-CA"/>
        </w:rPr>
      </w:pPr>
      <w:r w:rsidRPr="00BE06D0">
        <w:rPr>
          <w:lang w:val="fr-CA"/>
        </w:rPr>
        <w:t>10610171 saṅgrāmajid bṛhatsenaḥ śūraḥ praharaṇo’rijit</w:t>
      </w:r>
    </w:p>
    <w:p w:rsidR="006C10CA" w:rsidRPr="00BE06D0" w:rsidRDefault="006C10CA" w:rsidP="00C00566">
      <w:pPr>
        <w:rPr>
          <w:lang w:val="fr-CA"/>
        </w:rPr>
      </w:pPr>
      <w:r w:rsidRPr="00BE06D0">
        <w:rPr>
          <w:lang w:val="fr-CA"/>
        </w:rPr>
        <w:t>10610173 jayaḥ subhadro bhadrāyā vāma āyuś ca satyakaḥ</w:t>
      </w:r>
    </w:p>
    <w:p w:rsidR="006C10CA" w:rsidRPr="00BE06D0" w:rsidRDefault="006C10CA" w:rsidP="00C00566">
      <w:pPr>
        <w:rPr>
          <w:lang w:val="fr-CA"/>
        </w:rPr>
      </w:pPr>
      <w:r w:rsidRPr="00BE06D0">
        <w:rPr>
          <w:lang w:val="fr-CA"/>
        </w:rPr>
        <w:t>10610181 dīptimāṁs tāmrataptādyā rohiṇyās tanayā hareḥ</w:t>
      </w:r>
    </w:p>
    <w:p w:rsidR="006C10CA" w:rsidRPr="00BE06D0" w:rsidRDefault="006C10CA" w:rsidP="00C00566">
      <w:pPr>
        <w:rPr>
          <w:lang w:val="fr-CA"/>
        </w:rPr>
      </w:pPr>
      <w:r w:rsidRPr="00BE06D0">
        <w:rPr>
          <w:lang w:val="fr-CA"/>
        </w:rPr>
        <w:t>10610183 pradyumnāc cāniruddho’bhūd rukmavatyāṁ mahā-balaḥ</w:t>
      </w:r>
    </w:p>
    <w:p w:rsidR="006C10CA" w:rsidRPr="00BE06D0" w:rsidRDefault="006C10CA" w:rsidP="00C00566">
      <w:pPr>
        <w:rPr>
          <w:lang w:val="fr-CA"/>
        </w:rPr>
      </w:pPr>
      <w:r w:rsidRPr="00BE06D0">
        <w:rPr>
          <w:lang w:val="fr-CA"/>
        </w:rPr>
        <w:t>10610191 putryāṁ tu rukmiṇo rājan nāmnā bhojakaṭe pure</w:t>
      </w:r>
    </w:p>
    <w:p w:rsidR="006C10CA" w:rsidRPr="00BE06D0" w:rsidRDefault="006C10CA" w:rsidP="00C00566">
      <w:pPr>
        <w:rPr>
          <w:lang w:val="fr-CA"/>
        </w:rPr>
      </w:pPr>
      <w:r w:rsidRPr="00BE06D0">
        <w:rPr>
          <w:lang w:val="fr-CA"/>
        </w:rPr>
        <w:t>10610193 eteṣāṁ putra-pautrāś ca babhūvuḥ koṭiśo nṛpa</w:t>
      </w:r>
    </w:p>
    <w:p w:rsidR="006C10CA" w:rsidRPr="00BE06D0" w:rsidRDefault="006C10CA" w:rsidP="00C00566">
      <w:pPr>
        <w:rPr>
          <w:lang w:val="fr-CA"/>
        </w:rPr>
      </w:pPr>
      <w:r w:rsidRPr="00BE06D0">
        <w:rPr>
          <w:lang w:val="fr-CA"/>
        </w:rPr>
        <w:t>10610193 mātaraḥ kṛṣṇa-jātīnāṁ sahasrāṇi ca ṣoḍaśa</w:t>
      </w:r>
    </w:p>
    <w:p w:rsidR="006C10CA" w:rsidRPr="00BE06D0" w:rsidRDefault="006C10CA" w:rsidP="00C00566">
      <w:pPr>
        <w:rPr>
          <w:lang w:val="fr-CA"/>
        </w:rPr>
      </w:pPr>
      <w:r w:rsidRPr="00BE06D0">
        <w:rPr>
          <w:lang w:val="fr-CA"/>
        </w:rPr>
        <w:t>1061020 śrī-rājovāca</w:t>
      </w:r>
    </w:p>
    <w:p w:rsidR="006C10CA" w:rsidRPr="00BE06D0" w:rsidRDefault="006C10CA" w:rsidP="00C00566">
      <w:pPr>
        <w:rPr>
          <w:lang w:val="fr-CA"/>
        </w:rPr>
      </w:pPr>
      <w:r w:rsidRPr="00BE06D0">
        <w:rPr>
          <w:lang w:val="fr-CA"/>
        </w:rPr>
        <w:t>10610201 kathaṁ rukmy ari-putrāya prādād duhitaraṁ yudhi</w:t>
      </w:r>
    </w:p>
    <w:p w:rsidR="006C10CA" w:rsidRPr="00BE06D0" w:rsidRDefault="006C10CA" w:rsidP="00C00566">
      <w:pPr>
        <w:rPr>
          <w:lang w:val="fr-CA"/>
        </w:rPr>
      </w:pPr>
      <w:r w:rsidRPr="00BE06D0">
        <w:rPr>
          <w:lang w:val="fr-CA"/>
        </w:rPr>
        <w:t>10610203 kṛṣṇena paribhūtas taṁ hantuṁ randhraṁ pratīkṣate</w:t>
      </w:r>
    </w:p>
    <w:p w:rsidR="006C10CA" w:rsidRPr="00BE06D0" w:rsidRDefault="006C10CA" w:rsidP="00C00566">
      <w:pPr>
        <w:rPr>
          <w:lang w:val="fr-CA"/>
        </w:rPr>
      </w:pPr>
      <w:r w:rsidRPr="00BE06D0">
        <w:rPr>
          <w:lang w:val="fr-CA"/>
        </w:rPr>
        <w:t>10610205 etad ākhyāhi me vidvan dviṣor vaivāhikaṁ mithaḥ</w:t>
      </w:r>
    </w:p>
    <w:p w:rsidR="006C10CA" w:rsidRPr="00BE06D0" w:rsidRDefault="006C10CA" w:rsidP="00C00566">
      <w:pPr>
        <w:rPr>
          <w:lang w:val="fr-CA"/>
        </w:rPr>
      </w:pPr>
      <w:r w:rsidRPr="00BE06D0">
        <w:rPr>
          <w:lang w:val="fr-CA"/>
        </w:rPr>
        <w:t>10610211 anāgatam atītaṁ ca vartamānaṁ atīndriyam</w:t>
      </w:r>
    </w:p>
    <w:p w:rsidR="006C10CA" w:rsidRPr="00BE06D0" w:rsidRDefault="006C10CA" w:rsidP="00C00566">
      <w:pPr>
        <w:rPr>
          <w:lang w:val="fr-CA"/>
        </w:rPr>
      </w:pPr>
      <w:r w:rsidRPr="00BE06D0">
        <w:rPr>
          <w:lang w:val="fr-CA"/>
        </w:rPr>
        <w:t>10610213 viprakṛṣṭaṁ vayavahitaṁ samyak paśyanti yoginaḥ</w:t>
      </w:r>
    </w:p>
    <w:p w:rsidR="006C10CA" w:rsidRPr="00BE06D0" w:rsidRDefault="006C10CA" w:rsidP="00C00566">
      <w:pPr>
        <w:rPr>
          <w:lang w:val="fr-CA"/>
        </w:rPr>
      </w:pPr>
      <w:r w:rsidRPr="00BE06D0">
        <w:rPr>
          <w:lang w:val="fr-CA"/>
        </w:rPr>
        <w:t>1061023 śrī-śuka uvāca</w:t>
      </w:r>
    </w:p>
    <w:p w:rsidR="006C10CA" w:rsidRPr="00BE06D0" w:rsidRDefault="006C10CA" w:rsidP="00C00566">
      <w:pPr>
        <w:rPr>
          <w:lang w:val="fr-CA"/>
        </w:rPr>
      </w:pPr>
      <w:r w:rsidRPr="00BE06D0">
        <w:rPr>
          <w:lang w:val="fr-CA"/>
        </w:rPr>
        <w:t>10610221 vṛtaḥ svayaṁ-vare sākṣād anaṅgo’ṅga-yutas tayā</w:t>
      </w:r>
    </w:p>
    <w:p w:rsidR="006C10CA" w:rsidRPr="00BE06D0" w:rsidRDefault="006C10CA" w:rsidP="00C00566">
      <w:pPr>
        <w:rPr>
          <w:lang w:val="fr-CA"/>
        </w:rPr>
      </w:pPr>
      <w:r w:rsidRPr="00BE06D0">
        <w:rPr>
          <w:lang w:val="fr-CA"/>
        </w:rPr>
        <w:t>10610223 rājñaḥ sametān nirjitya jahāraika-ratho yudhi</w:t>
      </w:r>
    </w:p>
    <w:p w:rsidR="006C10CA" w:rsidRPr="00BE06D0" w:rsidRDefault="006C10CA" w:rsidP="00C00566">
      <w:pPr>
        <w:rPr>
          <w:lang w:val="fr-CA"/>
        </w:rPr>
      </w:pPr>
      <w:r w:rsidRPr="00BE06D0">
        <w:rPr>
          <w:lang w:val="fr-CA"/>
        </w:rPr>
        <w:t>10610231 yady apy anusmaran vairaṁ rukmī kṛṣṇāvamānitaḥ</w:t>
      </w:r>
    </w:p>
    <w:p w:rsidR="006C10CA" w:rsidRPr="00BE06D0" w:rsidRDefault="006C10CA" w:rsidP="00C00566">
      <w:pPr>
        <w:rPr>
          <w:lang w:val="fr-CA"/>
        </w:rPr>
      </w:pPr>
      <w:r w:rsidRPr="00BE06D0">
        <w:rPr>
          <w:lang w:val="fr-CA"/>
        </w:rPr>
        <w:t>10610233 vyatarad bhāgineyāya sutāṁ kurvan svasuḥ priyam</w:t>
      </w:r>
    </w:p>
    <w:p w:rsidR="006C10CA" w:rsidRPr="00BE06D0" w:rsidRDefault="006C10CA" w:rsidP="00C00566">
      <w:pPr>
        <w:rPr>
          <w:lang w:val="fr-CA"/>
        </w:rPr>
      </w:pPr>
      <w:r w:rsidRPr="00BE06D0">
        <w:rPr>
          <w:lang w:val="fr-CA"/>
        </w:rPr>
        <w:t>10610241 rukmiṇyās tanayāṁ rājan kṛtavarma-suto balī</w:t>
      </w:r>
    </w:p>
    <w:p w:rsidR="006C10CA" w:rsidRPr="00BE06D0" w:rsidRDefault="006C10CA" w:rsidP="00C00566">
      <w:pPr>
        <w:rPr>
          <w:lang w:val="fr-CA"/>
        </w:rPr>
      </w:pPr>
      <w:r w:rsidRPr="00BE06D0">
        <w:rPr>
          <w:lang w:val="fr-CA"/>
        </w:rPr>
        <w:t>10610243 upayeme viśālākṣīṁ kanyāṁ cārumatīṁ kila</w:t>
      </w:r>
    </w:p>
    <w:p w:rsidR="006C10CA" w:rsidRPr="00BE06D0" w:rsidRDefault="006C10CA" w:rsidP="00C00566">
      <w:pPr>
        <w:rPr>
          <w:lang w:val="fr-CA"/>
        </w:rPr>
      </w:pPr>
      <w:r w:rsidRPr="00BE06D0">
        <w:rPr>
          <w:lang w:val="fr-CA"/>
        </w:rPr>
        <w:t>10610251 dauhitrāyāniruddhāya pautrīṁ rukmy ādadād dhareḥ</w:t>
      </w:r>
    </w:p>
    <w:p w:rsidR="006C10CA" w:rsidRPr="00BE06D0" w:rsidRDefault="006C10CA" w:rsidP="00C00566">
      <w:pPr>
        <w:rPr>
          <w:lang w:val="fr-CA"/>
        </w:rPr>
      </w:pPr>
      <w:r w:rsidRPr="00BE06D0">
        <w:rPr>
          <w:lang w:val="fr-CA"/>
        </w:rPr>
        <w:t>10610253 rocanāṁ baddha-vairo’pi svasuḥ priya-cikīrṣayā</w:t>
      </w:r>
    </w:p>
    <w:p w:rsidR="006C10CA" w:rsidRPr="00BE06D0" w:rsidRDefault="006C10CA" w:rsidP="00C00566">
      <w:pPr>
        <w:rPr>
          <w:lang w:val="fr-CA"/>
        </w:rPr>
      </w:pPr>
      <w:r w:rsidRPr="00BE06D0">
        <w:rPr>
          <w:lang w:val="fr-CA"/>
        </w:rPr>
        <w:t>10610253 jānann adharmaṁ tad yaunaṁ sneha-pāśānubandhanaḥ</w:t>
      </w:r>
    </w:p>
    <w:p w:rsidR="006C10CA" w:rsidRPr="00BE06D0" w:rsidRDefault="006C10CA" w:rsidP="00C00566">
      <w:pPr>
        <w:rPr>
          <w:lang w:val="fr-CA"/>
        </w:rPr>
      </w:pPr>
      <w:r w:rsidRPr="00BE06D0">
        <w:rPr>
          <w:lang w:val="fr-CA"/>
        </w:rPr>
        <w:t>10610261 tasminn abhyudaye rājan rukmiṇī rāma-keśavau</w:t>
      </w:r>
    </w:p>
    <w:p w:rsidR="006C10CA" w:rsidRPr="00BE06D0" w:rsidRDefault="006C10CA" w:rsidP="00C00566">
      <w:pPr>
        <w:rPr>
          <w:lang w:val="fr-CA"/>
        </w:rPr>
      </w:pPr>
      <w:r w:rsidRPr="00BE06D0">
        <w:rPr>
          <w:lang w:val="fr-CA"/>
        </w:rPr>
        <w:t>10610263 puraṁ bhojakaṭaṁ jagmuḥ sāmba-pradyumnakādayaḥ</w:t>
      </w:r>
    </w:p>
    <w:p w:rsidR="006C10CA" w:rsidRPr="00BE06D0" w:rsidRDefault="006C10CA" w:rsidP="00C00566">
      <w:pPr>
        <w:rPr>
          <w:lang w:val="fr-CA"/>
        </w:rPr>
      </w:pPr>
      <w:r w:rsidRPr="00BE06D0">
        <w:rPr>
          <w:lang w:val="fr-CA"/>
        </w:rPr>
        <w:t>10610271 tasmin nivṛtta udvāhe kāliṅga-pramukhā nṛpāḥ</w:t>
      </w:r>
    </w:p>
    <w:p w:rsidR="006C10CA" w:rsidRPr="00BE06D0" w:rsidRDefault="006C10CA" w:rsidP="00C00566">
      <w:pPr>
        <w:rPr>
          <w:lang w:val="fr-CA"/>
        </w:rPr>
      </w:pPr>
      <w:r w:rsidRPr="00BE06D0">
        <w:rPr>
          <w:lang w:val="fr-CA"/>
        </w:rPr>
        <w:t>10610273 dṛptās te rukmiṇaṁ procur balam akṣair vinirjaya</w:t>
      </w:r>
    </w:p>
    <w:p w:rsidR="006C10CA" w:rsidRPr="00BE06D0" w:rsidRDefault="006C10CA" w:rsidP="00C00566">
      <w:pPr>
        <w:rPr>
          <w:lang w:val="fr-CA"/>
        </w:rPr>
      </w:pPr>
      <w:r w:rsidRPr="00BE06D0">
        <w:rPr>
          <w:lang w:val="fr-CA"/>
        </w:rPr>
        <w:t>10610281 anakṣa-jño hy ayaṁ rājann api tad-vyasanaṁ mahat</w:t>
      </w:r>
    </w:p>
    <w:p w:rsidR="006C10CA" w:rsidRPr="00BE06D0" w:rsidRDefault="006C10CA" w:rsidP="00C00566">
      <w:pPr>
        <w:rPr>
          <w:lang w:val="fr-CA"/>
        </w:rPr>
      </w:pPr>
      <w:r w:rsidRPr="00BE06D0">
        <w:rPr>
          <w:lang w:val="fr-CA"/>
        </w:rPr>
        <w:t>10610283 ity ukto balam āhūya tenākṣair rukmy adīvyata</w:t>
      </w:r>
    </w:p>
    <w:p w:rsidR="006C10CA" w:rsidRPr="00BE06D0" w:rsidRDefault="006C10CA" w:rsidP="00C00566">
      <w:pPr>
        <w:rPr>
          <w:lang w:val="fr-CA"/>
        </w:rPr>
      </w:pPr>
      <w:r w:rsidRPr="00BE06D0">
        <w:rPr>
          <w:lang w:val="fr-CA"/>
        </w:rPr>
        <w:t>10610291 śataṁ sahasram ayutaṁ rāmas tatrādade paṇam</w:t>
      </w:r>
    </w:p>
    <w:p w:rsidR="006C10CA" w:rsidRPr="00BE06D0" w:rsidRDefault="006C10CA" w:rsidP="00C00566">
      <w:pPr>
        <w:rPr>
          <w:lang w:val="fr-CA"/>
        </w:rPr>
      </w:pPr>
      <w:r w:rsidRPr="00BE06D0">
        <w:rPr>
          <w:lang w:val="fr-CA"/>
        </w:rPr>
        <w:t>10610293 taṁ tu rukmy ajayat tatra kāliṅgaḥ prāhasad balam</w:t>
      </w:r>
    </w:p>
    <w:p w:rsidR="006C10CA" w:rsidRPr="00BE06D0" w:rsidRDefault="006C10CA" w:rsidP="00C00566">
      <w:pPr>
        <w:rPr>
          <w:lang w:val="fr-CA"/>
        </w:rPr>
      </w:pPr>
      <w:r w:rsidRPr="00BE06D0">
        <w:rPr>
          <w:lang w:val="fr-CA"/>
        </w:rPr>
        <w:t>10610295 dantān sandarśayann uccair nāmṛṣyat tad dhalāyudhaḥ</w:t>
      </w:r>
    </w:p>
    <w:p w:rsidR="006C10CA" w:rsidRPr="00BE06D0" w:rsidRDefault="006C10CA" w:rsidP="00C00566">
      <w:pPr>
        <w:rPr>
          <w:lang w:val="fr-CA"/>
        </w:rPr>
      </w:pPr>
      <w:r w:rsidRPr="00BE06D0">
        <w:rPr>
          <w:lang w:val="fr-CA"/>
        </w:rPr>
        <w:t>10610301 tato lakṣaṁ rukmy agṛhṇād glahaṁ tatrājayad balaḥ</w:t>
      </w:r>
    </w:p>
    <w:p w:rsidR="006C10CA" w:rsidRPr="00BE06D0" w:rsidRDefault="006C10CA" w:rsidP="00C00566">
      <w:pPr>
        <w:rPr>
          <w:lang w:val="fr-CA"/>
        </w:rPr>
      </w:pPr>
      <w:r w:rsidRPr="00BE06D0">
        <w:rPr>
          <w:lang w:val="fr-CA"/>
        </w:rPr>
        <w:t>10610303 jitavān aham ity āha rukmī kaitavam āśritaḥ</w:t>
      </w:r>
    </w:p>
    <w:p w:rsidR="006C10CA" w:rsidRPr="00BE06D0" w:rsidRDefault="006C10CA" w:rsidP="00C00566">
      <w:pPr>
        <w:rPr>
          <w:lang w:val="fr-CA"/>
        </w:rPr>
      </w:pPr>
      <w:r w:rsidRPr="00BE06D0">
        <w:rPr>
          <w:lang w:val="fr-CA"/>
        </w:rPr>
        <w:t>10610311 manyunā kṣubhitaḥ śrīmān samudra iva parvaṇi</w:t>
      </w:r>
    </w:p>
    <w:p w:rsidR="006C10CA" w:rsidRPr="00BE06D0" w:rsidRDefault="006C10CA" w:rsidP="00C00566">
      <w:pPr>
        <w:rPr>
          <w:lang w:val="fr-CA"/>
        </w:rPr>
      </w:pPr>
      <w:r w:rsidRPr="00BE06D0">
        <w:rPr>
          <w:lang w:val="fr-CA"/>
        </w:rPr>
        <w:t>10610313 jātyāruṇākṣo’ti-ruṣā nyarbudaṁ glaham ādade</w:t>
      </w:r>
    </w:p>
    <w:p w:rsidR="006C10CA" w:rsidRPr="00BE06D0" w:rsidRDefault="006C10CA" w:rsidP="00C00566">
      <w:pPr>
        <w:rPr>
          <w:lang w:val="fr-CA"/>
        </w:rPr>
      </w:pPr>
      <w:r w:rsidRPr="00BE06D0">
        <w:rPr>
          <w:lang w:val="fr-CA"/>
        </w:rPr>
        <w:t>10610321 taṁ cāpi jitavān rāmo dharmeṇa chalam āśritaḥ</w:t>
      </w:r>
    </w:p>
    <w:p w:rsidR="006C10CA" w:rsidRPr="00BE06D0" w:rsidRDefault="006C10CA" w:rsidP="00C00566">
      <w:pPr>
        <w:rPr>
          <w:lang w:val="fr-CA"/>
        </w:rPr>
      </w:pPr>
      <w:r w:rsidRPr="00BE06D0">
        <w:rPr>
          <w:lang w:val="fr-CA"/>
        </w:rPr>
        <w:t>10610323 rukmī jitaṁ mayātreme vadantu prāśnikā iti</w:t>
      </w:r>
    </w:p>
    <w:p w:rsidR="006C10CA" w:rsidRPr="00BE06D0" w:rsidRDefault="006C10CA" w:rsidP="00C00566">
      <w:pPr>
        <w:rPr>
          <w:lang w:val="fr-CA"/>
        </w:rPr>
      </w:pPr>
      <w:r w:rsidRPr="00BE06D0">
        <w:rPr>
          <w:lang w:val="fr-CA"/>
        </w:rPr>
        <w:t>10610331 tadābravīn nabho-vāṇī balenaiva jito glahaḥ</w:t>
      </w:r>
    </w:p>
    <w:p w:rsidR="006C10CA" w:rsidRPr="00BE06D0" w:rsidRDefault="006C10CA" w:rsidP="00C00566">
      <w:pPr>
        <w:rPr>
          <w:lang w:val="fr-CA"/>
        </w:rPr>
      </w:pPr>
      <w:r w:rsidRPr="00BE06D0">
        <w:rPr>
          <w:lang w:val="fr-CA"/>
        </w:rPr>
        <w:t>10610333 dharmato vacanenaiva rukmī vadati vai mṛṣā</w:t>
      </w:r>
    </w:p>
    <w:p w:rsidR="006C10CA" w:rsidRPr="00BE06D0" w:rsidRDefault="006C10CA" w:rsidP="00C00566">
      <w:pPr>
        <w:rPr>
          <w:lang w:val="fr-CA"/>
        </w:rPr>
      </w:pPr>
      <w:r w:rsidRPr="00BE06D0">
        <w:rPr>
          <w:lang w:val="fr-CA"/>
        </w:rPr>
        <w:t>10610341 tām anādṛtya vaidarbho duṣṭa-rājanya-coditaḥ</w:t>
      </w:r>
    </w:p>
    <w:p w:rsidR="006C10CA" w:rsidRPr="00BE06D0" w:rsidRDefault="006C10CA" w:rsidP="00C00566">
      <w:pPr>
        <w:rPr>
          <w:lang w:val="fr-CA"/>
        </w:rPr>
      </w:pPr>
      <w:r w:rsidRPr="00BE06D0">
        <w:rPr>
          <w:lang w:val="fr-CA"/>
        </w:rPr>
        <w:t>10610343 saṅkarṣaṇaṁ parihasan babhāṣe kāla-coditaḥ</w:t>
      </w:r>
    </w:p>
    <w:p w:rsidR="006C10CA" w:rsidRPr="00BE06D0" w:rsidRDefault="006C10CA" w:rsidP="00C00566">
      <w:pPr>
        <w:rPr>
          <w:lang w:val="fr-CA"/>
        </w:rPr>
      </w:pPr>
      <w:r w:rsidRPr="00BE06D0">
        <w:rPr>
          <w:lang w:val="fr-CA"/>
        </w:rPr>
        <w:t>10610351 naivākṣa-kovidā yūyaṁ gopāla-vana-gocarāḥ</w:t>
      </w:r>
    </w:p>
    <w:p w:rsidR="006C10CA" w:rsidRPr="00BE06D0" w:rsidRDefault="006C10CA" w:rsidP="00C00566">
      <w:pPr>
        <w:rPr>
          <w:lang w:val="fr-CA"/>
        </w:rPr>
      </w:pPr>
      <w:r w:rsidRPr="00BE06D0">
        <w:rPr>
          <w:lang w:val="fr-CA"/>
        </w:rPr>
        <w:t>10610353 akṣair dīvyanti rājāno bāṇaiś ca na bhavādṛśāḥ</w:t>
      </w:r>
    </w:p>
    <w:p w:rsidR="006C10CA" w:rsidRPr="00BE06D0" w:rsidRDefault="006C10CA" w:rsidP="00C00566">
      <w:pPr>
        <w:rPr>
          <w:lang w:val="fr-CA"/>
        </w:rPr>
      </w:pPr>
      <w:r w:rsidRPr="00BE06D0">
        <w:rPr>
          <w:lang w:val="fr-CA"/>
        </w:rPr>
        <w:t>10610361 rukmiṇaivam adhikṣipto rājābhiś copahāsitaḥ</w:t>
      </w:r>
    </w:p>
    <w:p w:rsidR="006C10CA" w:rsidRPr="00BE06D0" w:rsidRDefault="006C10CA" w:rsidP="00C00566">
      <w:pPr>
        <w:rPr>
          <w:lang w:val="fr-CA"/>
        </w:rPr>
      </w:pPr>
      <w:r w:rsidRPr="00BE06D0">
        <w:rPr>
          <w:lang w:val="fr-CA"/>
        </w:rPr>
        <w:t>10610363 kruddhaḥ parigham udyamya jaghne taṁ nṛmṇa-saṁsadi</w:t>
      </w:r>
    </w:p>
    <w:p w:rsidR="006C10CA" w:rsidRPr="00BE06D0" w:rsidRDefault="006C10CA" w:rsidP="00C00566">
      <w:pPr>
        <w:rPr>
          <w:lang w:val="fr-CA"/>
        </w:rPr>
      </w:pPr>
      <w:r w:rsidRPr="00BE06D0">
        <w:rPr>
          <w:lang w:val="fr-CA"/>
        </w:rPr>
        <w:t>10610371 kaliṅga-rājaṁ tarasā gṛhītvā daśame pade</w:t>
      </w:r>
    </w:p>
    <w:p w:rsidR="006C10CA" w:rsidRPr="00BE06D0" w:rsidRDefault="006C10CA" w:rsidP="00C00566">
      <w:pPr>
        <w:rPr>
          <w:lang w:val="fr-CA"/>
        </w:rPr>
      </w:pPr>
      <w:r w:rsidRPr="00BE06D0">
        <w:rPr>
          <w:lang w:val="fr-CA"/>
        </w:rPr>
        <w:t>10610373 dantān apātayat kruddho yo’hasad vivṛtair dvijaiḥ</w:t>
      </w:r>
    </w:p>
    <w:p w:rsidR="006C10CA" w:rsidRPr="00BE06D0" w:rsidRDefault="006C10CA" w:rsidP="00C00566">
      <w:pPr>
        <w:rPr>
          <w:lang w:val="fr-CA"/>
        </w:rPr>
      </w:pPr>
      <w:r w:rsidRPr="00BE06D0">
        <w:rPr>
          <w:lang w:val="fr-CA"/>
        </w:rPr>
        <w:t>10610381 anye nirbhinna-bāhūru- śiraso rudhirokṣitāḥ</w:t>
      </w:r>
    </w:p>
    <w:p w:rsidR="006C10CA" w:rsidRPr="00BE06D0" w:rsidRDefault="006C10CA" w:rsidP="00C00566">
      <w:pPr>
        <w:rPr>
          <w:lang w:val="fr-CA"/>
        </w:rPr>
      </w:pPr>
      <w:r w:rsidRPr="00BE06D0">
        <w:rPr>
          <w:lang w:val="fr-CA"/>
        </w:rPr>
        <w:t>10610383 rājāno dudruvur bhītā balena parighārditāḥ</w:t>
      </w:r>
    </w:p>
    <w:p w:rsidR="006C10CA" w:rsidRPr="00BE06D0" w:rsidRDefault="006C10CA" w:rsidP="00C00566">
      <w:pPr>
        <w:rPr>
          <w:lang w:val="fr-CA"/>
        </w:rPr>
      </w:pPr>
      <w:r w:rsidRPr="00BE06D0">
        <w:rPr>
          <w:lang w:val="fr-CA"/>
        </w:rPr>
        <w:t>10610391 nihate rukmiṇi śyāle nābravīt sādhv asādhu vā</w:t>
      </w:r>
    </w:p>
    <w:p w:rsidR="006C10CA" w:rsidRPr="00BE06D0" w:rsidRDefault="006C10CA" w:rsidP="00C00566">
      <w:pPr>
        <w:rPr>
          <w:lang w:val="fr-CA"/>
        </w:rPr>
      </w:pPr>
      <w:r w:rsidRPr="00BE06D0">
        <w:rPr>
          <w:lang w:val="fr-CA"/>
        </w:rPr>
        <w:t>10610393 rukmiṇī-balayo rājan sneha-bhaṅga-bhayād dhariḥ</w:t>
      </w:r>
    </w:p>
    <w:p w:rsidR="006C10CA" w:rsidRPr="00BE06D0" w:rsidRDefault="006C10CA" w:rsidP="00C00566">
      <w:pPr>
        <w:rPr>
          <w:lang w:val="fr-CA"/>
        </w:rPr>
      </w:pPr>
      <w:r w:rsidRPr="00BE06D0">
        <w:rPr>
          <w:lang w:val="fr-CA"/>
        </w:rPr>
        <w:t>10610401 tato’n1iruddhaṁ saha sūryayā varaṁ</w:t>
      </w:r>
    </w:p>
    <w:p w:rsidR="006C10CA" w:rsidRPr="00BE06D0" w:rsidRDefault="006C10CA" w:rsidP="00C00566">
      <w:pPr>
        <w:rPr>
          <w:lang w:val="fr-CA"/>
        </w:rPr>
      </w:pPr>
      <w:r w:rsidRPr="00BE06D0">
        <w:rPr>
          <w:lang w:val="fr-CA"/>
        </w:rPr>
        <w:t>10610402 rathaṁ samāropya yayuḥ kuśasthalīm</w:t>
      </w:r>
    </w:p>
    <w:p w:rsidR="006C10CA" w:rsidRPr="00BE06D0" w:rsidRDefault="006C10CA" w:rsidP="00C00566">
      <w:pPr>
        <w:rPr>
          <w:lang w:val="fr-CA"/>
        </w:rPr>
      </w:pPr>
      <w:r w:rsidRPr="00BE06D0">
        <w:rPr>
          <w:lang w:val="fr-CA"/>
        </w:rPr>
        <w:t>10610403 rāmādayo bhojakaṭād daśārhāḥ</w:t>
      </w:r>
    </w:p>
    <w:p w:rsidR="006C10CA" w:rsidRPr="00BE06D0" w:rsidRDefault="006C10CA" w:rsidP="00C00566">
      <w:pPr>
        <w:rPr>
          <w:lang w:val="fr-CA"/>
        </w:rPr>
      </w:pPr>
      <w:r w:rsidRPr="00BE06D0">
        <w:rPr>
          <w:lang w:val="fr-CA"/>
        </w:rPr>
        <w:t>10610404 siddhākhilārthā madhusūdanāśrayāḥ</w:t>
      </w:r>
    </w:p>
    <w:p w:rsidR="006C10CA" w:rsidRPr="00BE06D0" w:rsidRDefault="006C10CA" w:rsidP="00C00566">
      <w:pPr>
        <w:rPr>
          <w:lang w:val="fr-CA"/>
        </w:rPr>
      </w:pPr>
      <w:r w:rsidRPr="00BE06D0">
        <w:rPr>
          <w:lang w:val="fr-CA"/>
        </w:rPr>
        <w:t>1062001 śrī-rājovāca</w:t>
      </w:r>
    </w:p>
    <w:p w:rsidR="006C10CA" w:rsidRPr="00BE06D0" w:rsidRDefault="006C10CA" w:rsidP="00C00566">
      <w:pPr>
        <w:rPr>
          <w:lang w:val="fr-CA"/>
        </w:rPr>
      </w:pPr>
      <w:r w:rsidRPr="00BE06D0">
        <w:rPr>
          <w:lang w:val="fr-CA"/>
        </w:rPr>
        <w:t>10620011 bāṇasya tanayām ūṣām upayeme yadūttamaḥ</w:t>
      </w:r>
    </w:p>
    <w:p w:rsidR="006C10CA" w:rsidRPr="00BE06D0" w:rsidRDefault="006C10CA" w:rsidP="00C00566">
      <w:pPr>
        <w:rPr>
          <w:lang w:val="fr-CA"/>
        </w:rPr>
      </w:pPr>
      <w:r w:rsidRPr="00BE06D0">
        <w:rPr>
          <w:lang w:val="fr-CA"/>
        </w:rPr>
        <w:t>10620013 tatra yuddham abhūd ghoraṁ hari-śaṅkarayor mahat</w:t>
      </w:r>
    </w:p>
    <w:p w:rsidR="006C10CA" w:rsidRPr="00BE06D0" w:rsidRDefault="006C10CA" w:rsidP="00C00566">
      <w:pPr>
        <w:rPr>
          <w:lang w:val="fr-CA"/>
        </w:rPr>
      </w:pPr>
      <w:r w:rsidRPr="00BE06D0">
        <w:rPr>
          <w:lang w:val="fr-CA"/>
        </w:rPr>
        <w:t>10620015 etat sarvaṁ mahā-yogin samākhyātuṁ tvam arhasi</w:t>
      </w:r>
    </w:p>
    <w:p w:rsidR="006C10CA" w:rsidRPr="00BE06D0" w:rsidRDefault="006C10CA" w:rsidP="00C00566">
      <w:pPr>
        <w:rPr>
          <w:lang w:val="fr-CA"/>
        </w:rPr>
      </w:pPr>
      <w:r w:rsidRPr="00BE06D0">
        <w:rPr>
          <w:lang w:val="fr-CA"/>
        </w:rPr>
        <w:t>1062003 śrī-śuka uvāca</w:t>
      </w:r>
    </w:p>
    <w:p w:rsidR="006C10CA" w:rsidRPr="00BE06D0" w:rsidRDefault="006C10CA" w:rsidP="00C00566">
      <w:pPr>
        <w:rPr>
          <w:lang w:val="fr-CA"/>
        </w:rPr>
      </w:pPr>
      <w:r w:rsidRPr="00BE06D0">
        <w:rPr>
          <w:lang w:val="fr-CA"/>
        </w:rPr>
        <w:t>10620021 bāṇaḥ putra-śata-jyeṣṭho baler āsīn mahātmanaḥ</w:t>
      </w:r>
    </w:p>
    <w:p w:rsidR="006C10CA" w:rsidRPr="00BE06D0" w:rsidRDefault="006C10CA" w:rsidP="00C00566">
      <w:pPr>
        <w:rPr>
          <w:lang w:val="fr-CA"/>
        </w:rPr>
      </w:pPr>
      <w:r w:rsidRPr="00BE06D0">
        <w:rPr>
          <w:lang w:val="fr-CA"/>
        </w:rPr>
        <w:t>10620023 yena vāmana-rūpāya haraye’dāyi medinī</w:t>
      </w:r>
    </w:p>
    <w:p w:rsidR="006C10CA" w:rsidRPr="00BE06D0" w:rsidRDefault="006C10CA" w:rsidP="00C00566">
      <w:pPr>
        <w:rPr>
          <w:lang w:val="fr-CA"/>
        </w:rPr>
      </w:pPr>
      <w:r w:rsidRPr="00BE06D0">
        <w:rPr>
          <w:lang w:val="fr-CA"/>
        </w:rPr>
        <w:t>10620031 tasyaurasaḥ suto bāṇaḥ śiva-bhakti-rataḥ sadā</w:t>
      </w:r>
    </w:p>
    <w:p w:rsidR="006C10CA" w:rsidRPr="00BE06D0" w:rsidRDefault="006C10CA" w:rsidP="00C00566">
      <w:pPr>
        <w:rPr>
          <w:lang w:val="fr-CA"/>
        </w:rPr>
      </w:pPr>
      <w:r w:rsidRPr="00BE06D0">
        <w:rPr>
          <w:lang w:val="fr-CA"/>
        </w:rPr>
        <w:t>10620033 mānyo vadānyo dhī-māṁś ca satya-sandho dṛḍha-vrataḥ</w:t>
      </w:r>
    </w:p>
    <w:p w:rsidR="006C10CA" w:rsidRPr="00BE06D0" w:rsidRDefault="006C10CA" w:rsidP="00C00566">
      <w:pPr>
        <w:rPr>
          <w:lang w:val="fr-CA"/>
        </w:rPr>
      </w:pPr>
      <w:r w:rsidRPr="00BE06D0">
        <w:rPr>
          <w:lang w:val="fr-CA"/>
        </w:rPr>
        <w:t>10620041 śoṇitākhye pure ramye sa rājyam akarot purā</w:t>
      </w:r>
    </w:p>
    <w:p w:rsidR="006C10CA" w:rsidRPr="00BE06D0" w:rsidRDefault="006C10CA" w:rsidP="00C00566">
      <w:pPr>
        <w:rPr>
          <w:lang w:val="fr-CA"/>
        </w:rPr>
      </w:pPr>
      <w:r w:rsidRPr="00BE06D0">
        <w:rPr>
          <w:lang w:val="fr-CA"/>
        </w:rPr>
        <w:t>10620043 tasya śambhoḥ prasādena kiṅkarā iva te’marāḥ</w:t>
      </w:r>
    </w:p>
    <w:p w:rsidR="006C10CA" w:rsidRPr="00BE06D0" w:rsidRDefault="006C10CA" w:rsidP="00C00566">
      <w:pPr>
        <w:rPr>
          <w:lang w:val="fr-CA"/>
        </w:rPr>
      </w:pPr>
      <w:r w:rsidRPr="00BE06D0">
        <w:rPr>
          <w:lang w:val="fr-CA"/>
        </w:rPr>
        <w:t>10620045 sahasra-bāhur vādyena tāṇḍave’toṣayan mṛḍam</w:t>
      </w:r>
    </w:p>
    <w:p w:rsidR="006C10CA" w:rsidRPr="00BE06D0" w:rsidRDefault="006C10CA" w:rsidP="00C00566">
      <w:pPr>
        <w:rPr>
          <w:lang w:val="fr-CA"/>
        </w:rPr>
      </w:pPr>
      <w:r w:rsidRPr="00BE06D0">
        <w:rPr>
          <w:lang w:val="fr-CA"/>
        </w:rPr>
        <w:t>10620051 bhagavān sarva-bhūteśaḥ śaraṇyo bhakta-vatsalaḥ</w:t>
      </w:r>
    </w:p>
    <w:p w:rsidR="006C10CA" w:rsidRPr="00BE06D0" w:rsidRDefault="006C10CA" w:rsidP="00C00566">
      <w:pPr>
        <w:rPr>
          <w:lang w:val="fr-CA"/>
        </w:rPr>
      </w:pPr>
      <w:r w:rsidRPr="00BE06D0">
        <w:rPr>
          <w:lang w:val="fr-CA"/>
        </w:rPr>
        <w:t>10620053 vareṇa chandayām āsa sa taṁ vavre purādhipam</w:t>
      </w:r>
    </w:p>
    <w:p w:rsidR="006C10CA" w:rsidRPr="00BE06D0" w:rsidRDefault="006C10CA" w:rsidP="00C00566">
      <w:pPr>
        <w:rPr>
          <w:lang w:val="fr-CA"/>
        </w:rPr>
      </w:pPr>
      <w:r w:rsidRPr="00BE06D0">
        <w:rPr>
          <w:lang w:val="fr-CA"/>
        </w:rPr>
        <w:t>10620061 sa ekadāha giriśaṁ pārśva-sthaṁ vīrya-durmadaḥ</w:t>
      </w:r>
    </w:p>
    <w:p w:rsidR="006C10CA" w:rsidRPr="00BE06D0" w:rsidRDefault="006C10CA" w:rsidP="00C00566">
      <w:pPr>
        <w:rPr>
          <w:lang w:val="fr-CA"/>
        </w:rPr>
      </w:pPr>
      <w:r w:rsidRPr="00BE06D0">
        <w:rPr>
          <w:lang w:val="fr-CA"/>
        </w:rPr>
        <w:t>10620063 kirīṭenārka-varṇena saṁspṛśaṁs tat-padāmbujam</w:t>
      </w:r>
    </w:p>
    <w:p w:rsidR="006C10CA" w:rsidRPr="00BE06D0" w:rsidRDefault="006C10CA" w:rsidP="00C00566">
      <w:pPr>
        <w:rPr>
          <w:lang w:val="fr-CA"/>
        </w:rPr>
      </w:pPr>
      <w:r w:rsidRPr="00BE06D0">
        <w:rPr>
          <w:lang w:val="fr-CA"/>
        </w:rPr>
        <w:t>10620071 namasye tvāṁ mahā-deva lokānāṁ gurum īśvaram</w:t>
      </w:r>
    </w:p>
    <w:p w:rsidR="006C10CA" w:rsidRPr="00BE06D0" w:rsidRDefault="006C10CA" w:rsidP="00C00566">
      <w:pPr>
        <w:rPr>
          <w:lang w:val="fr-CA"/>
        </w:rPr>
      </w:pPr>
      <w:r w:rsidRPr="00BE06D0">
        <w:rPr>
          <w:lang w:val="fr-CA"/>
        </w:rPr>
        <w:t>10620073 puṁsām apūrṇa-kāmānāṁ kāma-pūrāmarāṅghripam</w:t>
      </w:r>
    </w:p>
    <w:p w:rsidR="006C10CA" w:rsidRPr="00BE06D0" w:rsidRDefault="006C10CA" w:rsidP="00C00566">
      <w:pPr>
        <w:rPr>
          <w:lang w:val="fr-CA"/>
        </w:rPr>
      </w:pPr>
      <w:r w:rsidRPr="00BE06D0">
        <w:rPr>
          <w:lang w:val="fr-CA"/>
        </w:rPr>
        <w:t>10620081 doḥ-sahasraṁ tvayā dattaṁ paraṁ bhāryāya me’bhavat</w:t>
      </w:r>
    </w:p>
    <w:p w:rsidR="006C10CA" w:rsidRPr="00BE06D0" w:rsidRDefault="006C10CA" w:rsidP="00C00566">
      <w:pPr>
        <w:rPr>
          <w:lang w:val="fr-CA"/>
        </w:rPr>
      </w:pPr>
      <w:r w:rsidRPr="00BE06D0">
        <w:rPr>
          <w:lang w:val="fr-CA"/>
        </w:rPr>
        <w:t>10620083 tri-lokyāṁ pratiyoddhāraṁ na labhe tvad ṛte samam</w:t>
      </w:r>
    </w:p>
    <w:p w:rsidR="006C10CA" w:rsidRPr="00BE06D0" w:rsidRDefault="006C10CA" w:rsidP="00C00566">
      <w:pPr>
        <w:rPr>
          <w:lang w:val="fr-CA"/>
        </w:rPr>
      </w:pPr>
      <w:r w:rsidRPr="00BE06D0">
        <w:rPr>
          <w:lang w:val="fr-CA"/>
        </w:rPr>
        <w:t>10620091 kaṇḍūtyā nibhṛtair dorbhir yuyutsur dig-gajān aham</w:t>
      </w:r>
    </w:p>
    <w:p w:rsidR="006C10CA" w:rsidRPr="00BE06D0" w:rsidRDefault="006C10CA" w:rsidP="00C00566">
      <w:pPr>
        <w:rPr>
          <w:lang w:val="fr-CA"/>
        </w:rPr>
      </w:pPr>
      <w:r w:rsidRPr="00BE06D0">
        <w:rPr>
          <w:lang w:val="fr-CA"/>
        </w:rPr>
        <w:t>10620093 ādyāyāṁ cūrṇayann adrīn bhītās te’pi pradudruvuḥ</w:t>
      </w:r>
    </w:p>
    <w:p w:rsidR="006C10CA" w:rsidRPr="00BE06D0" w:rsidRDefault="006C10CA" w:rsidP="00C00566">
      <w:pPr>
        <w:rPr>
          <w:lang w:val="fr-CA"/>
        </w:rPr>
      </w:pPr>
      <w:r w:rsidRPr="00BE06D0">
        <w:rPr>
          <w:lang w:val="fr-CA"/>
        </w:rPr>
        <w:t>10620101 tac chrutvā bhagavān kruddhaḥ ketus te bhajyate yadā</w:t>
      </w:r>
    </w:p>
    <w:p w:rsidR="006C10CA" w:rsidRPr="00BE06D0" w:rsidRDefault="006C10CA" w:rsidP="00C00566">
      <w:pPr>
        <w:rPr>
          <w:lang w:val="fr-CA"/>
        </w:rPr>
      </w:pPr>
      <w:r w:rsidRPr="00BE06D0">
        <w:rPr>
          <w:lang w:val="fr-CA"/>
        </w:rPr>
        <w:t>10620103 tvad-darpa-ghnaṁ bhaven mūḍha saṁyugaṁ mat-samena te</w:t>
      </w:r>
    </w:p>
    <w:p w:rsidR="006C10CA" w:rsidRPr="00BE06D0" w:rsidRDefault="006C10CA" w:rsidP="00C00566">
      <w:pPr>
        <w:rPr>
          <w:lang w:val="fr-CA"/>
        </w:rPr>
      </w:pPr>
      <w:r w:rsidRPr="00BE06D0">
        <w:rPr>
          <w:lang w:val="fr-CA"/>
        </w:rPr>
        <w:t>10620111 ity uktaḥ ku-matir hṛṣṭaḥ sva-gṛhaṁ prāviśan nṛpa</w:t>
      </w:r>
    </w:p>
    <w:p w:rsidR="006C10CA" w:rsidRPr="00BE06D0" w:rsidRDefault="006C10CA" w:rsidP="00C00566">
      <w:pPr>
        <w:rPr>
          <w:lang w:val="fr-CA"/>
        </w:rPr>
      </w:pPr>
      <w:r w:rsidRPr="00BE06D0">
        <w:rPr>
          <w:lang w:val="fr-CA"/>
        </w:rPr>
        <w:t>10620113 pratīkṣan giriśādeśaṁ sva-vīrya-naśanaṁ ku-dhīḥ</w:t>
      </w:r>
    </w:p>
    <w:p w:rsidR="006C10CA" w:rsidRPr="00BE06D0" w:rsidRDefault="006C10CA" w:rsidP="00C00566">
      <w:pPr>
        <w:rPr>
          <w:lang w:val="fr-CA"/>
        </w:rPr>
      </w:pPr>
      <w:r w:rsidRPr="00BE06D0">
        <w:rPr>
          <w:lang w:val="fr-CA"/>
        </w:rPr>
        <w:t>10620121 tasyoṣā nāma duhitā svapne prādyumninā ratim</w:t>
      </w:r>
    </w:p>
    <w:p w:rsidR="006C10CA" w:rsidRPr="00BE06D0" w:rsidRDefault="006C10CA" w:rsidP="00C00566">
      <w:pPr>
        <w:rPr>
          <w:lang w:val="fr-CA"/>
        </w:rPr>
      </w:pPr>
      <w:r w:rsidRPr="00BE06D0">
        <w:rPr>
          <w:lang w:val="fr-CA"/>
        </w:rPr>
        <w:t>10620123 kanyālabhata kāntena prāg adṛṣṭa-śrutena sā</w:t>
      </w:r>
    </w:p>
    <w:p w:rsidR="006C10CA" w:rsidRPr="00BE06D0" w:rsidRDefault="006C10CA" w:rsidP="00C00566">
      <w:pPr>
        <w:rPr>
          <w:lang w:val="fr-CA"/>
        </w:rPr>
      </w:pPr>
      <w:r w:rsidRPr="00BE06D0">
        <w:rPr>
          <w:lang w:val="fr-CA"/>
        </w:rPr>
        <w:t>10620131 sā tatra tam apaśyantī kvāsi kānteti vādinī</w:t>
      </w:r>
    </w:p>
    <w:p w:rsidR="006C10CA" w:rsidRPr="00BE06D0" w:rsidRDefault="006C10CA" w:rsidP="00C00566">
      <w:pPr>
        <w:rPr>
          <w:lang w:val="fr-CA"/>
        </w:rPr>
      </w:pPr>
      <w:r w:rsidRPr="00BE06D0">
        <w:rPr>
          <w:lang w:val="fr-CA"/>
        </w:rPr>
        <w:t>10620133 sakhīnāṁ madhya uttasthau vihvalā vrīḍitā bhṛśam</w:t>
      </w:r>
    </w:p>
    <w:p w:rsidR="006C10CA" w:rsidRPr="00BE06D0" w:rsidRDefault="006C10CA" w:rsidP="00C00566">
      <w:pPr>
        <w:rPr>
          <w:lang w:val="fr-CA"/>
        </w:rPr>
      </w:pPr>
      <w:r w:rsidRPr="00BE06D0">
        <w:rPr>
          <w:lang w:val="fr-CA"/>
        </w:rPr>
        <w:t>10620141 bāṇasya mantrī kumbhāṇḍaś citralekhā ca tat-sutā</w:t>
      </w:r>
    </w:p>
    <w:p w:rsidR="006C10CA" w:rsidRPr="00BE06D0" w:rsidRDefault="006C10CA" w:rsidP="00C00566">
      <w:pPr>
        <w:rPr>
          <w:lang w:val="fr-CA"/>
        </w:rPr>
      </w:pPr>
      <w:r w:rsidRPr="00BE06D0">
        <w:rPr>
          <w:lang w:val="fr-CA"/>
        </w:rPr>
        <w:t>10620143 sakhy apṛcchat sakhīm ūṣāṁ kautūhala-samanvitā</w:t>
      </w:r>
    </w:p>
    <w:p w:rsidR="006C10CA" w:rsidRPr="00BE06D0" w:rsidRDefault="006C10CA" w:rsidP="00C00566">
      <w:pPr>
        <w:rPr>
          <w:lang w:val="fr-CA"/>
        </w:rPr>
      </w:pPr>
      <w:r w:rsidRPr="00BE06D0">
        <w:rPr>
          <w:lang w:val="fr-CA"/>
        </w:rPr>
        <w:t>10620151 kaṁ tvaṁ mṛgayase su-bhru kīdṛśas te manorathaḥ</w:t>
      </w:r>
    </w:p>
    <w:p w:rsidR="006C10CA" w:rsidRPr="00BE06D0" w:rsidRDefault="006C10CA" w:rsidP="00C00566">
      <w:pPr>
        <w:rPr>
          <w:lang w:val="fr-CA"/>
        </w:rPr>
      </w:pPr>
      <w:r w:rsidRPr="00BE06D0">
        <w:rPr>
          <w:lang w:val="fr-CA"/>
        </w:rPr>
        <w:t>10620153 hasta-grāhaṁ na te’dyāpi rāja-putry upalakṣaye</w:t>
      </w:r>
    </w:p>
    <w:p w:rsidR="006C10CA" w:rsidRPr="00BE06D0" w:rsidRDefault="006C10CA" w:rsidP="00C00566">
      <w:pPr>
        <w:rPr>
          <w:lang w:val="fr-CA"/>
        </w:rPr>
      </w:pPr>
      <w:r w:rsidRPr="00BE06D0">
        <w:rPr>
          <w:lang w:val="fr-CA"/>
        </w:rPr>
        <w:t>10620161 dṛṣṭaḥ kaścin naraḥ svapne śyāmaḥ kamala-locanaḥ</w:t>
      </w:r>
    </w:p>
    <w:p w:rsidR="006C10CA" w:rsidRPr="00BE06D0" w:rsidRDefault="006C10CA" w:rsidP="00C00566">
      <w:pPr>
        <w:rPr>
          <w:lang w:val="fr-CA"/>
        </w:rPr>
      </w:pPr>
      <w:r w:rsidRPr="00BE06D0">
        <w:rPr>
          <w:lang w:val="fr-CA"/>
        </w:rPr>
        <w:t>10620163 pīta-vāsā bṛhad-bāhur yoṣitāṁ hṛdayaṁ-gamaḥ</w:t>
      </w:r>
    </w:p>
    <w:p w:rsidR="006C10CA" w:rsidRPr="00BE06D0" w:rsidRDefault="006C10CA" w:rsidP="00C00566">
      <w:pPr>
        <w:rPr>
          <w:lang w:val="fr-CA"/>
        </w:rPr>
      </w:pPr>
      <w:r w:rsidRPr="00BE06D0">
        <w:rPr>
          <w:lang w:val="fr-CA"/>
        </w:rPr>
        <w:t>10620171 tam ahaṁ mṛgaye kāntaṁ pāyayitvādharaṁ madhu</w:t>
      </w:r>
    </w:p>
    <w:p w:rsidR="006C10CA" w:rsidRPr="00BE06D0" w:rsidRDefault="006C10CA" w:rsidP="00C00566">
      <w:pPr>
        <w:rPr>
          <w:lang w:val="fr-CA"/>
        </w:rPr>
      </w:pPr>
      <w:r w:rsidRPr="00BE06D0">
        <w:rPr>
          <w:lang w:val="fr-CA"/>
        </w:rPr>
        <w:t>10620173 kvāpi yātaḥ spṛhayatīṁ kṣiptvā māṁ vṛjinārṇave</w:t>
      </w:r>
    </w:p>
    <w:p w:rsidR="006C10CA" w:rsidRPr="00BE06D0" w:rsidRDefault="006C10CA" w:rsidP="00C00566">
      <w:pPr>
        <w:rPr>
          <w:lang w:val="fr-CA"/>
        </w:rPr>
      </w:pPr>
      <w:r w:rsidRPr="00BE06D0">
        <w:rPr>
          <w:lang w:val="fr-CA"/>
        </w:rPr>
        <w:t>1062018 citralekhovāca</w:t>
      </w:r>
    </w:p>
    <w:p w:rsidR="006C10CA" w:rsidRPr="00BE06D0" w:rsidRDefault="006C10CA" w:rsidP="00C00566">
      <w:pPr>
        <w:rPr>
          <w:lang w:val="fr-CA"/>
        </w:rPr>
      </w:pPr>
      <w:r w:rsidRPr="00BE06D0">
        <w:rPr>
          <w:lang w:val="fr-CA"/>
        </w:rPr>
        <w:t>10620181 vyasanaṁ te’pakarṣāmi tri-lokyāṁ yadi bhāvyate</w:t>
      </w:r>
    </w:p>
    <w:p w:rsidR="006C10CA" w:rsidRPr="00BE06D0" w:rsidRDefault="006C10CA" w:rsidP="00C00566">
      <w:pPr>
        <w:rPr>
          <w:lang w:val="fr-CA"/>
        </w:rPr>
      </w:pPr>
      <w:r w:rsidRPr="00BE06D0">
        <w:rPr>
          <w:lang w:val="fr-CA"/>
        </w:rPr>
        <w:t>10620183 tam āneṣye varaṁ yas te mano-hartā tam ādiśa</w:t>
      </w:r>
    </w:p>
    <w:p w:rsidR="006C10CA" w:rsidRPr="00BE06D0" w:rsidRDefault="006C10CA" w:rsidP="00C00566">
      <w:pPr>
        <w:rPr>
          <w:lang w:val="fr-CA"/>
        </w:rPr>
      </w:pPr>
      <w:r w:rsidRPr="00BE06D0">
        <w:rPr>
          <w:lang w:val="fr-CA"/>
        </w:rPr>
        <w:t>10620191 ity uktvā deva-gandharva- siddha-cāraṇa-pannagān</w:t>
      </w:r>
    </w:p>
    <w:p w:rsidR="006C10CA" w:rsidRPr="00BE06D0" w:rsidRDefault="006C10CA" w:rsidP="00C00566">
      <w:pPr>
        <w:rPr>
          <w:lang w:val="fr-CA"/>
        </w:rPr>
      </w:pPr>
      <w:r w:rsidRPr="00BE06D0">
        <w:rPr>
          <w:lang w:val="fr-CA"/>
        </w:rPr>
        <w:t>10620193 daitya-vidyādharān yakṣān manujāṁś ca yathālikhat</w:t>
      </w:r>
    </w:p>
    <w:p w:rsidR="006C10CA" w:rsidRPr="00BE06D0" w:rsidRDefault="006C10CA" w:rsidP="00C00566">
      <w:pPr>
        <w:rPr>
          <w:lang w:val="fr-CA"/>
        </w:rPr>
      </w:pPr>
      <w:r w:rsidRPr="00BE06D0">
        <w:rPr>
          <w:lang w:val="fr-CA"/>
        </w:rPr>
        <w:t>10620201 manujeṣu ca sā vṛṣṇīn śūram ānakadundubhim</w:t>
      </w:r>
    </w:p>
    <w:p w:rsidR="006C10CA" w:rsidRPr="00BE06D0" w:rsidRDefault="006C10CA" w:rsidP="00C00566">
      <w:pPr>
        <w:rPr>
          <w:lang w:val="fr-CA"/>
        </w:rPr>
      </w:pPr>
      <w:r w:rsidRPr="00BE06D0">
        <w:rPr>
          <w:lang w:val="fr-CA"/>
        </w:rPr>
        <w:t>10620203 vyalikhad rāma-kṛṣṇau ca pradyumnaṁ vīkṣya lajjitā</w:t>
      </w:r>
    </w:p>
    <w:p w:rsidR="006C10CA" w:rsidRPr="00BE06D0" w:rsidRDefault="006C10CA" w:rsidP="00C00566">
      <w:pPr>
        <w:rPr>
          <w:lang w:val="fr-CA"/>
        </w:rPr>
      </w:pPr>
      <w:r w:rsidRPr="00BE06D0">
        <w:rPr>
          <w:lang w:val="fr-CA"/>
        </w:rPr>
        <w:t>10620211 aniruddhaṁ vilikhitaṁ vīkṣyoṣāvāṅ-mukhī hriyā</w:t>
      </w:r>
    </w:p>
    <w:p w:rsidR="006C10CA" w:rsidRPr="00BE06D0" w:rsidRDefault="006C10CA" w:rsidP="00C00566">
      <w:pPr>
        <w:rPr>
          <w:lang w:val="fr-CA"/>
        </w:rPr>
      </w:pPr>
      <w:r w:rsidRPr="00BE06D0">
        <w:rPr>
          <w:lang w:val="fr-CA"/>
        </w:rPr>
        <w:t>10620213 so’sāv asāv iti prāha smayamānā mahī-pate</w:t>
      </w:r>
    </w:p>
    <w:p w:rsidR="006C10CA" w:rsidRPr="00BE06D0" w:rsidRDefault="006C10CA" w:rsidP="00C00566">
      <w:pPr>
        <w:rPr>
          <w:lang w:val="fr-CA"/>
        </w:rPr>
      </w:pPr>
      <w:r w:rsidRPr="00BE06D0">
        <w:rPr>
          <w:lang w:val="fr-CA"/>
        </w:rPr>
        <w:t>10620221 citralekhā tam ājñāya pautraṁ kṛṣṇasya yoginī</w:t>
      </w:r>
    </w:p>
    <w:p w:rsidR="006C10CA" w:rsidRPr="00BE06D0" w:rsidRDefault="006C10CA" w:rsidP="00C00566">
      <w:pPr>
        <w:rPr>
          <w:lang w:val="fr-CA"/>
        </w:rPr>
      </w:pPr>
      <w:r w:rsidRPr="00BE06D0">
        <w:rPr>
          <w:lang w:val="fr-CA"/>
        </w:rPr>
        <w:t>10620223 yayau vihāyasā rājan dvārakāṁ kṛṣṇa-pālitām</w:t>
      </w:r>
    </w:p>
    <w:p w:rsidR="006C10CA" w:rsidRPr="00BE06D0" w:rsidRDefault="006C10CA" w:rsidP="00C00566">
      <w:pPr>
        <w:rPr>
          <w:lang w:val="fr-CA"/>
        </w:rPr>
      </w:pPr>
      <w:r w:rsidRPr="00BE06D0">
        <w:rPr>
          <w:lang w:val="fr-CA"/>
        </w:rPr>
        <w:t>10620231 tatra suptaṁ su-paryaṅke prādyumniṁ yogam āsthitā</w:t>
      </w:r>
    </w:p>
    <w:p w:rsidR="006C10CA" w:rsidRPr="00BE06D0" w:rsidRDefault="006C10CA" w:rsidP="00C00566">
      <w:pPr>
        <w:rPr>
          <w:lang w:val="fr-CA"/>
        </w:rPr>
      </w:pPr>
      <w:r w:rsidRPr="00BE06D0">
        <w:rPr>
          <w:lang w:val="fr-CA"/>
        </w:rPr>
        <w:t>10620233 gṛhītvā śoṇita-puraṁ sakhyai priyam adarśayat</w:t>
      </w:r>
    </w:p>
    <w:p w:rsidR="006C10CA" w:rsidRPr="00BE06D0" w:rsidRDefault="006C10CA" w:rsidP="00C00566">
      <w:pPr>
        <w:rPr>
          <w:lang w:val="fr-CA"/>
        </w:rPr>
      </w:pPr>
      <w:r w:rsidRPr="00BE06D0">
        <w:rPr>
          <w:lang w:val="fr-CA"/>
        </w:rPr>
        <w:t>10620241 sā ca taṁ sundara-varaṁ vilokya muditānanā</w:t>
      </w:r>
    </w:p>
    <w:p w:rsidR="006C10CA" w:rsidRPr="00BE06D0" w:rsidRDefault="006C10CA" w:rsidP="00C00566">
      <w:pPr>
        <w:rPr>
          <w:lang w:val="fr-CA"/>
        </w:rPr>
      </w:pPr>
      <w:r w:rsidRPr="00BE06D0">
        <w:rPr>
          <w:lang w:val="fr-CA"/>
        </w:rPr>
        <w:t>10620243 duṣprekṣye sva-gṛhe pumbhī reme prādyumninā samam</w:t>
      </w:r>
    </w:p>
    <w:p w:rsidR="006C10CA" w:rsidRPr="00BE06D0" w:rsidRDefault="006C10CA" w:rsidP="00C00566">
      <w:pPr>
        <w:rPr>
          <w:lang w:val="fr-CA"/>
        </w:rPr>
      </w:pPr>
      <w:r w:rsidRPr="00BE06D0">
        <w:rPr>
          <w:lang w:val="fr-CA"/>
        </w:rPr>
        <w:t>10620251 parārdhya-vāsaḥ-srag-gandha- dhūpa-dīpāsanādibhiḥ</w:t>
      </w:r>
    </w:p>
    <w:p w:rsidR="006C10CA" w:rsidRPr="00BE06D0" w:rsidRDefault="006C10CA" w:rsidP="00C00566">
      <w:pPr>
        <w:rPr>
          <w:lang w:val="fr-CA"/>
        </w:rPr>
      </w:pPr>
      <w:r w:rsidRPr="00BE06D0">
        <w:rPr>
          <w:lang w:val="fr-CA"/>
        </w:rPr>
        <w:t>10620253 pāna-bhojana-bhakṣyaiś ca vākyaiḥ śuśrūṣaṇārcitaḥ</w:t>
      </w:r>
    </w:p>
    <w:p w:rsidR="006C10CA" w:rsidRPr="00BE06D0" w:rsidRDefault="006C10CA" w:rsidP="00C00566">
      <w:pPr>
        <w:rPr>
          <w:lang w:val="fr-CA"/>
        </w:rPr>
      </w:pPr>
      <w:r w:rsidRPr="00BE06D0">
        <w:rPr>
          <w:lang w:val="fr-CA"/>
        </w:rPr>
        <w:t>10620261 gūṭhaḥ kanyā-pure śaśvat- pravṛddha-snehayā tayā</w:t>
      </w:r>
    </w:p>
    <w:p w:rsidR="006C10CA" w:rsidRPr="00BE06D0" w:rsidRDefault="006C10CA" w:rsidP="00C00566">
      <w:pPr>
        <w:rPr>
          <w:lang w:val="fr-CA"/>
        </w:rPr>
      </w:pPr>
      <w:r w:rsidRPr="00BE06D0">
        <w:rPr>
          <w:lang w:val="fr-CA"/>
        </w:rPr>
        <w:t>10620263 nāhar-gaṇān sa bubudhe ūṣayāpahṛtendriyaḥ</w:t>
      </w:r>
    </w:p>
    <w:p w:rsidR="006C10CA" w:rsidRPr="00BE06D0" w:rsidRDefault="006C10CA" w:rsidP="00C00566">
      <w:pPr>
        <w:rPr>
          <w:lang w:val="fr-CA"/>
        </w:rPr>
      </w:pPr>
      <w:r w:rsidRPr="00BE06D0">
        <w:rPr>
          <w:lang w:val="fr-CA"/>
        </w:rPr>
        <w:t>10620271 tāṁ tathā yadu-vīreṇa bhujyamānāṁ hata-vratām</w:t>
      </w:r>
    </w:p>
    <w:p w:rsidR="006C10CA" w:rsidRPr="00BE06D0" w:rsidRDefault="006C10CA" w:rsidP="00C00566">
      <w:pPr>
        <w:rPr>
          <w:lang w:val="fr-CA"/>
        </w:rPr>
      </w:pPr>
      <w:r w:rsidRPr="00BE06D0">
        <w:rPr>
          <w:lang w:val="fr-CA"/>
        </w:rPr>
        <w:t>10620273 hetubhir lakṣayāṁ cakrur āprītāṁ duravacchadaiḥ</w:t>
      </w:r>
    </w:p>
    <w:p w:rsidR="006C10CA" w:rsidRPr="00BE06D0" w:rsidRDefault="006C10CA" w:rsidP="00C00566">
      <w:pPr>
        <w:rPr>
          <w:lang w:val="fr-CA"/>
        </w:rPr>
      </w:pPr>
      <w:r w:rsidRPr="00BE06D0">
        <w:rPr>
          <w:lang w:val="fr-CA"/>
        </w:rPr>
        <w:t>10620281 bhaṭā āvedayāṁ cakrū rājaṁs te duhitur vayam</w:t>
      </w:r>
    </w:p>
    <w:p w:rsidR="006C10CA" w:rsidRPr="00BE06D0" w:rsidRDefault="006C10CA" w:rsidP="00C00566">
      <w:pPr>
        <w:rPr>
          <w:lang w:val="fr-CA"/>
        </w:rPr>
      </w:pPr>
      <w:r w:rsidRPr="00BE06D0">
        <w:rPr>
          <w:lang w:val="fr-CA"/>
        </w:rPr>
        <w:t>10620283 viceṣṭitaṁ lakṣayāma kanyāyāḥ kula-dūṣaṇam</w:t>
      </w:r>
    </w:p>
    <w:p w:rsidR="006C10CA" w:rsidRPr="00BE06D0" w:rsidRDefault="006C10CA" w:rsidP="00C00566">
      <w:pPr>
        <w:rPr>
          <w:lang w:val="fr-CA"/>
        </w:rPr>
      </w:pPr>
      <w:r w:rsidRPr="00BE06D0">
        <w:rPr>
          <w:lang w:val="fr-CA"/>
        </w:rPr>
        <w:t>10620291 anapāyibhir asmābhir guptāyāś ca gṛhe prabho</w:t>
      </w:r>
    </w:p>
    <w:p w:rsidR="006C10CA" w:rsidRPr="00BE06D0" w:rsidRDefault="006C10CA" w:rsidP="00C00566">
      <w:pPr>
        <w:rPr>
          <w:lang w:val="fr-CA"/>
        </w:rPr>
      </w:pPr>
      <w:r w:rsidRPr="00BE06D0">
        <w:rPr>
          <w:lang w:val="fr-CA"/>
        </w:rPr>
        <w:t>10620293 kanyāyā dūṣaṇaṁ pumbhir duṣprekṣyāyā na vidmahe</w:t>
      </w:r>
    </w:p>
    <w:p w:rsidR="006C10CA" w:rsidRPr="00BE06D0" w:rsidRDefault="006C10CA" w:rsidP="00C00566">
      <w:pPr>
        <w:rPr>
          <w:lang w:val="fr-CA"/>
        </w:rPr>
      </w:pPr>
      <w:r w:rsidRPr="00BE06D0">
        <w:rPr>
          <w:lang w:val="fr-CA"/>
        </w:rPr>
        <w:t>10620301 tataḥ pravyathito bāṇo duhituḥ śruta-dūṣaṇaḥ</w:t>
      </w:r>
    </w:p>
    <w:p w:rsidR="006C10CA" w:rsidRPr="00BE06D0" w:rsidRDefault="006C10CA" w:rsidP="00C00566">
      <w:pPr>
        <w:rPr>
          <w:lang w:val="fr-CA"/>
        </w:rPr>
      </w:pPr>
      <w:r w:rsidRPr="00BE06D0">
        <w:rPr>
          <w:lang w:val="fr-CA"/>
        </w:rPr>
        <w:t>10620303 tvaritaḥ kanyakāgāraṁ prāpto’drākṣīd yadūdvaham</w:t>
      </w:r>
    </w:p>
    <w:p w:rsidR="006C10CA" w:rsidRPr="00BE06D0" w:rsidRDefault="006C10CA" w:rsidP="00C00566">
      <w:pPr>
        <w:rPr>
          <w:lang w:val="fr-CA"/>
        </w:rPr>
      </w:pPr>
      <w:r w:rsidRPr="00BE06D0">
        <w:rPr>
          <w:lang w:val="fr-CA"/>
        </w:rPr>
        <w:t>10620311 kāmātmajaṁ taṁ bhuvanaika-sundaraṁ</w:t>
      </w:r>
    </w:p>
    <w:p w:rsidR="006C10CA" w:rsidRPr="00BE06D0" w:rsidRDefault="006C10CA" w:rsidP="00C00566">
      <w:pPr>
        <w:rPr>
          <w:lang w:val="fr-CA"/>
        </w:rPr>
      </w:pPr>
      <w:r w:rsidRPr="00BE06D0">
        <w:rPr>
          <w:lang w:val="fr-CA"/>
        </w:rPr>
        <w:t>10620312 śyāmaṁ piśaṅgāmbaram ambujekṣaṇam</w:t>
      </w:r>
    </w:p>
    <w:p w:rsidR="006C10CA" w:rsidRPr="00BE06D0" w:rsidRDefault="006C10CA" w:rsidP="00C00566">
      <w:pPr>
        <w:rPr>
          <w:lang w:val="fr-CA"/>
        </w:rPr>
      </w:pPr>
      <w:r w:rsidRPr="00BE06D0">
        <w:rPr>
          <w:lang w:val="fr-CA"/>
        </w:rPr>
        <w:t>10620313 bṛhad-bhujaṁ kuṇḍala-kuntala-tviṣā</w:t>
      </w:r>
    </w:p>
    <w:p w:rsidR="006C10CA" w:rsidRPr="00BE06D0" w:rsidRDefault="006C10CA" w:rsidP="00C00566">
      <w:pPr>
        <w:rPr>
          <w:lang w:val="fr-CA"/>
        </w:rPr>
      </w:pPr>
      <w:r w:rsidRPr="00BE06D0">
        <w:rPr>
          <w:lang w:val="fr-CA"/>
        </w:rPr>
        <w:t>10620314 smitāvalokena ca maṇḍitānanam</w:t>
      </w:r>
    </w:p>
    <w:p w:rsidR="006C10CA" w:rsidRPr="00BE06D0" w:rsidRDefault="006C10CA" w:rsidP="00C00566">
      <w:pPr>
        <w:rPr>
          <w:lang w:val="fr-CA"/>
        </w:rPr>
      </w:pPr>
      <w:r w:rsidRPr="00BE06D0">
        <w:rPr>
          <w:lang w:val="fr-CA"/>
        </w:rPr>
        <w:t>10620321 dīvyantam akṣaiḥ priyayābhinṛmṇayā</w:t>
      </w:r>
    </w:p>
    <w:p w:rsidR="006C10CA" w:rsidRPr="00BE06D0" w:rsidRDefault="006C10CA" w:rsidP="00C00566">
      <w:pPr>
        <w:rPr>
          <w:lang w:val="pl-PL"/>
        </w:rPr>
      </w:pPr>
      <w:r w:rsidRPr="00BE06D0">
        <w:rPr>
          <w:lang w:val="pl-PL"/>
        </w:rPr>
        <w:t>10620322 tad-aṅga-saṅga-stana-kuṅkuma-srajam</w:t>
      </w:r>
    </w:p>
    <w:p w:rsidR="006C10CA" w:rsidRPr="00BE06D0" w:rsidRDefault="006C10CA" w:rsidP="00C00566">
      <w:pPr>
        <w:rPr>
          <w:lang w:val="pl-PL"/>
        </w:rPr>
      </w:pPr>
      <w:r w:rsidRPr="00BE06D0">
        <w:rPr>
          <w:lang w:val="pl-PL"/>
        </w:rPr>
        <w:t>10620323 bāhvor dadhānaṁ madhu-mallikāśritāṁ</w:t>
      </w:r>
    </w:p>
    <w:p w:rsidR="006C10CA" w:rsidRPr="00BE06D0" w:rsidRDefault="006C10CA" w:rsidP="00C00566">
      <w:pPr>
        <w:rPr>
          <w:lang w:val="pl-PL"/>
        </w:rPr>
      </w:pPr>
      <w:r w:rsidRPr="00BE06D0">
        <w:rPr>
          <w:lang w:val="pl-PL"/>
        </w:rPr>
        <w:t>10620324 tasyāgra āsīnam avekṣya vismitaḥ</w:t>
      </w:r>
    </w:p>
    <w:p w:rsidR="006C10CA" w:rsidRPr="00BE06D0" w:rsidRDefault="006C10CA" w:rsidP="00C00566">
      <w:pPr>
        <w:rPr>
          <w:lang w:val="pl-PL"/>
        </w:rPr>
      </w:pPr>
      <w:r w:rsidRPr="00BE06D0">
        <w:rPr>
          <w:lang w:val="pl-PL"/>
        </w:rPr>
        <w:t>10620331 sa taṁ praviṣṭaṁ vṛtam ātatāyibhir</w:t>
      </w:r>
    </w:p>
    <w:p w:rsidR="006C10CA" w:rsidRPr="00BE06D0" w:rsidRDefault="006C10CA" w:rsidP="00C00566">
      <w:pPr>
        <w:rPr>
          <w:lang w:val="pl-PL"/>
        </w:rPr>
      </w:pPr>
      <w:r w:rsidRPr="00BE06D0">
        <w:rPr>
          <w:lang w:val="pl-PL"/>
        </w:rPr>
        <w:t>10620332 bhaṭair anīkair avalokya mādhavaḥ</w:t>
      </w:r>
    </w:p>
    <w:p w:rsidR="006C10CA" w:rsidRPr="00BE06D0" w:rsidRDefault="006C10CA" w:rsidP="00C00566">
      <w:pPr>
        <w:rPr>
          <w:lang w:val="pl-PL"/>
        </w:rPr>
      </w:pPr>
      <w:r w:rsidRPr="00BE06D0">
        <w:rPr>
          <w:lang w:val="pl-PL"/>
        </w:rPr>
        <w:t>10620333 udyamya maurvaṁ parighaṁ vyavasthito</w:t>
      </w:r>
    </w:p>
    <w:p w:rsidR="006C10CA" w:rsidRPr="00BE06D0" w:rsidRDefault="006C10CA" w:rsidP="00C00566">
      <w:pPr>
        <w:rPr>
          <w:lang w:val="pl-PL"/>
        </w:rPr>
      </w:pPr>
      <w:r w:rsidRPr="00BE06D0">
        <w:rPr>
          <w:lang w:val="pl-PL"/>
        </w:rPr>
        <w:t>10620334 yathāntako daṇḍa-dharo jighāṁsayā</w:t>
      </w:r>
    </w:p>
    <w:p w:rsidR="006C10CA" w:rsidRPr="00BE06D0" w:rsidRDefault="006C10CA" w:rsidP="00C00566">
      <w:pPr>
        <w:rPr>
          <w:lang w:val="pl-PL"/>
        </w:rPr>
      </w:pPr>
      <w:r w:rsidRPr="00BE06D0">
        <w:rPr>
          <w:lang w:val="pl-PL"/>
        </w:rPr>
        <w:t>10620341 jighṛkṣayā tān paritaḥ prasarpataḥ</w:t>
      </w:r>
    </w:p>
    <w:p w:rsidR="006C10CA" w:rsidRPr="00BE06D0" w:rsidRDefault="006C10CA" w:rsidP="00C00566">
      <w:pPr>
        <w:rPr>
          <w:lang w:val="pl-PL"/>
        </w:rPr>
      </w:pPr>
      <w:r w:rsidRPr="00BE06D0">
        <w:rPr>
          <w:lang w:val="pl-PL"/>
        </w:rPr>
        <w:t>10620342 śuno yathā śūkara-yūthapo’hanat</w:t>
      </w:r>
    </w:p>
    <w:p w:rsidR="006C10CA" w:rsidRPr="00BE06D0" w:rsidRDefault="006C10CA" w:rsidP="00C00566">
      <w:pPr>
        <w:rPr>
          <w:lang w:val="pl-PL"/>
        </w:rPr>
      </w:pPr>
      <w:r w:rsidRPr="00BE06D0">
        <w:rPr>
          <w:lang w:val="pl-PL"/>
        </w:rPr>
        <w:t>10620343 te hanyamānā bhavanād vinirgatā</w:t>
      </w:r>
    </w:p>
    <w:p w:rsidR="006C10CA" w:rsidRPr="00BE06D0" w:rsidRDefault="006C10CA" w:rsidP="00C00566">
      <w:pPr>
        <w:rPr>
          <w:lang w:val="pl-PL"/>
        </w:rPr>
      </w:pPr>
      <w:r w:rsidRPr="00BE06D0">
        <w:rPr>
          <w:lang w:val="pl-PL"/>
        </w:rPr>
        <w:t>10620344 nirbhinna-mūrdhoru-bhujāḥ pradudruvuḥ</w:t>
      </w:r>
    </w:p>
    <w:p w:rsidR="006C10CA" w:rsidRPr="00BE06D0" w:rsidRDefault="006C10CA" w:rsidP="00C00566">
      <w:pPr>
        <w:rPr>
          <w:lang w:val="pl-PL"/>
        </w:rPr>
      </w:pPr>
      <w:r w:rsidRPr="00BE06D0">
        <w:rPr>
          <w:lang w:val="pl-PL"/>
        </w:rPr>
        <w:t>10620351 taṁ nāga-pāśair bali-nandano balī</w:t>
      </w:r>
    </w:p>
    <w:p w:rsidR="006C10CA" w:rsidRPr="00C6503C" w:rsidRDefault="006C10CA" w:rsidP="00C00566">
      <w:r w:rsidRPr="00C6503C">
        <w:t>10620352 ghnantaṁ sva-sainyaṁ kupito babandha ha</w:t>
      </w:r>
    </w:p>
    <w:p w:rsidR="006C10CA" w:rsidRPr="00C6503C" w:rsidRDefault="006C10CA" w:rsidP="00C00566">
      <w:r w:rsidRPr="00C6503C">
        <w:t>10620353 ūṣā bhṛśaṁ śoka-viṣāda-vihvalā</w:t>
      </w:r>
    </w:p>
    <w:p w:rsidR="006C10CA" w:rsidRPr="00C6503C" w:rsidRDefault="006C10CA" w:rsidP="00C00566">
      <w:r w:rsidRPr="00C6503C">
        <w:t>10620354 baddhaṁ niśamyāśru-kalākṣy arautsīt</w:t>
      </w:r>
    </w:p>
    <w:p w:rsidR="006C10CA" w:rsidRPr="00C6503C" w:rsidRDefault="006C10CA" w:rsidP="00C00566">
      <w:r w:rsidRPr="00C6503C">
        <w:t>1063001 śrī-śuka uvāca</w:t>
      </w:r>
    </w:p>
    <w:p w:rsidR="006C10CA" w:rsidRPr="00C6503C" w:rsidRDefault="006C10CA" w:rsidP="00C00566">
      <w:r w:rsidRPr="00C6503C">
        <w:t>10630011 apaśyatāṁ cāniruddhaṁ tad-bandhūnāṁ ca bhārata</w:t>
      </w:r>
    </w:p>
    <w:p w:rsidR="006C10CA" w:rsidRPr="00C6503C" w:rsidRDefault="006C10CA" w:rsidP="00C00566">
      <w:r w:rsidRPr="00C6503C">
        <w:t>10630013 catvāro vārṣikā māsā vyatīyur anuśocatām</w:t>
      </w:r>
    </w:p>
    <w:p w:rsidR="006C10CA" w:rsidRPr="00C6503C" w:rsidRDefault="006C10CA" w:rsidP="00C00566">
      <w:r w:rsidRPr="00C6503C">
        <w:t>10630021 nāradāt tad upākarṇya vārtāṁ baddhasya karma ca</w:t>
      </w:r>
    </w:p>
    <w:p w:rsidR="006C10CA" w:rsidRPr="00C6503C" w:rsidRDefault="006C10CA" w:rsidP="00C00566">
      <w:r w:rsidRPr="00C6503C">
        <w:t>10630023 prayayuḥ śoṇita-puraṁ vṛṣṇayaḥ kṛṣṇa-daivatāḥ</w:t>
      </w:r>
    </w:p>
    <w:p w:rsidR="006C10CA" w:rsidRPr="00C6503C" w:rsidRDefault="006C10CA" w:rsidP="00C00566">
      <w:r w:rsidRPr="00C6503C">
        <w:t>10630031 pradyumno yuyudhānaś ca gadaḥ sāmbo’tha sāraṇaḥ</w:t>
      </w:r>
    </w:p>
    <w:p w:rsidR="006C10CA" w:rsidRPr="00C6503C" w:rsidRDefault="006C10CA" w:rsidP="00C00566">
      <w:r w:rsidRPr="00C6503C">
        <w:t>10630033 nandopananda-bhadrādyā rāma-kṛṣṇānuvartinaḥ</w:t>
      </w:r>
    </w:p>
    <w:p w:rsidR="006C10CA" w:rsidRPr="00C6503C" w:rsidRDefault="006C10CA" w:rsidP="00C00566">
      <w:r w:rsidRPr="00C6503C">
        <w:t>10630041 akṣauhiṇībhir dvādaśabhiḥ sametāḥ sarvato diśam</w:t>
      </w:r>
    </w:p>
    <w:p w:rsidR="006C10CA" w:rsidRPr="00C6503C" w:rsidRDefault="006C10CA" w:rsidP="00C00566">
      <w:r w:rsidRPr="00C6503C">
        <w:t>10630043 rurudhur bāṇa-nagaraṁ samantāt sātvatarṣabhāḥ</w:t>
      </w:r>
    </w:p>
    <w:p w:rsidR="006C10CA" w:rsidRPr="00C6503C" w:rsidRDefault="006C10CA" w:rsidP="00C00566">
      <w:r w:rsidRPr="00C6503C">
        <w:t>10630051 bhajyamāna-purodyāna- prākārāṭṭāla-gopuram</w:t>
      </w:r>
    </w:p>
    <w:p w:rsidR="006C10CA" w:rsidRPr="00C6503C" w:rsidRDefault="006C10CA" w:rsidP="00C00566">
      <w:r w:rsidRPr="00C6503C">
        <w:t>10630053 prekṣamāṇo ruṣāviṣṭas tulya-sainyo’bhiniryayau</w:t>
      </w:r>
    </w:p>
    <w:p w:rsidR="006C10CA" w:rsidRPr="00C6503C" w:rsidRDefault="006C10CA" w:rsidP="00C00566">
      <w:r w:rsidRPr="00C6503C">
        <w:t>10630061 bāṇārthe bhagavān rudraḥ sa-sutaḥ pramathair vṛtaḥ</w:t>
      </w:r>
    </w:p>
    <w:p w:rsidR="006C10CA" w:rsidRPr="00C6503C" w:rsidRDefault="006C10CA" w:rsidP="00C00566">
      <w:r w:rsidRPr="00C6503C">
        <w:t>10630063 āruhya nandi-vṛṣabhaṁ yuyudhe rāma-kṛṣṇayoḥ</w:t>
      </w:r>
    </w:p>
    <w:p w:rsidR="006C10CA" w:rsidRPr="00C6503C" w:rsidRDefault="006C10CA" w:rsidP="00C00566">
      <w:r w:rsidRPr="00C6503C">
        <w:t>10630071 āsīt su-tumulaṁ yuddham adbhutaṁ roma-harṣaṇam</w:t>
      </w:r>
    </w:p>
    <w:p w:rsidR="006C10CA" w:rsidRPr="00C6503C" w:rsidRDefault="006C10CA" w:rsidP="00C00566">
      <w:r w:rsidRPr="00C6503C">
        <w:t>10630073 kṛṣṇa-śaṅkarayo rājan pradyumna-guhayor api</w:t>
      </w:r>
    </w:p>
    <w:p w:rsidR="006C10CA" w:rsidRPr="00C6503C" w:rsidRDefault="006C10CA" w:rsidP="00C00566">
      <w:r w:rsidRPr="00C6503C">
        <w:t>10630081 kumbhāṇḍa-kūpakarṇābhyāṁ balena saha saṁyugaḥ</w:t>
      </w:r>
    </w:p>
    <w:p w:rsidR="006C10CA" w:rsidRPr="00C6503C" w:rsidRDefault="006C10CA" w:rsidP="00C00566">
      <w:r w:rsidRPr="00C6503C">
        <w:t>10630083 sāmbasya bāṇa-putreṇa bāṇena saha sātyakeḥ</w:t>
      </w:r>
    </w:p>
    <w:p w:rsidR="006C10CA" w:rsidRPr="00C6503C" w:rsidRDefault="006C10CA" w:rsidP="00C00566">
      <w:r w:rsidRPr="00C6503C">
        <w:t>10630091 brahmādayaḥ surādhīśā munayaḥ siddha-cāraṇāḥ</w:t>
      </w:r>
    </w:p>
    <w:p w:rsidR="006C10CA" w:rsidRPr="00C6503C" w:rsidRDefault="006C10CA" w:rsidP="00C00566">
      <w:r w:rsidRPr="00C6503C">
        <w:t>10630093 gandharvāpsaraso yakṣā vimānair draṣṭum āgaman</w:t>
      </w:r>
    </w:p>
    <w:p w:rsidR="006C10CA" w:rsidRPr="00C6503C" w:rsidRDefault="006C10CA" w:rsidP="00C00566">
      <w:r w:rsidRPr="00C6503C">
        <w:t>10630101 śaṅkarānucarān śaurir bhūta-pramatha-guhyakān</w:t>
      </w:r>
    </w:p>
    <w:p w:rsidR="006C10CA" w:rsidRPr="00C6503C" w:rsidRDefault="006C10CA" w:rsidP="00C00566">
      <w:r w:rsidRPr="00C6503C">
        <w:t>10630103 ḍākinīr yātudhānāṁś ca vetālān sa-vināyakān</w:t>
      </w:r>
    </w:p>
    <w:p w:rsidR="006C10CA" w:rsidRPr="00C6503C" w:rsidRDefault="006C10CA" w:rsidP="00C00566">
      <w:r w:rsidRPr="00C6503C">
        <w:t>10630111 preta-mātṛ-piśācāṁś ca kuṣmāṇḍān brahma-rākṣasān</w:t>
      </w:r>
    </w:p>
    <w:p w:rsidR="006C10CA" w:rsidRPr="00C6503C" w:rsidRDefault="006C10CA" w:rsidP="00C00566">
      <w:r w:rsidRPr="00C6503C">
        <w:t>10630113 drāvayām āsa tīkṣṇāgraiḥ śaraiḥ śārṅga-dhanuś-cyutaiḥ</w:t>
      </w:r>
    </w:p>
    <w:p w:rsidR="006C10CA" w:rsidRPr="00C6503C" w:rsidRDefault="006C10CA" w:rsidP="00C00566">
      <w:r w:rsidRPr="00C6503C">
        <w:t>10630121 pṛthag-vidhāni prāyuṅkta pināky astrāṇi śārṅgiṇe</w:t>
      </w:r>
    </w:p>
    <w:p w:rsidR="006C10CA" w:rsidRPr="00C6503C" w:rsidRDefault="006C10CA" w:rsidP="00C00566">
      <w:r w:rsidRPr="00C6503C">
        <w:t>10630123 praty-astraiḥ śamayām āsa śārṅga-pāṇir avismitaḥ</w:t>
      </w:r>
    </w:p>
    <w:p w:rsidR="006C10CA" w:rsidRPr="00C6503C" w:rsidRDefault="006C10CA" w:rsidP="00C00566">
      <w:r w:rsidRPr="00C6503C">
        <w:t>10630131 brahmāstrasya ca brahmāstraṁ vāyavyasya ca pārvatam</w:t>
      </w:r>
    </w:p>
    <w:p w:rsidR="006C10CA" w:rsidRPr="00C6503C" w:rsidRDefault="006C10CA" w:rsidP="00C00566">
      <w:r w:rsidRPr="00C6503C">
        <w:t>10630133 āgneyasya ca pārjanyaṁ naijaṁ pāśupatasya ca</w:t>
      </w:r>
    </w:p>
    <w:p w:rsidR="006C10CA" w:rsidRPr="00C6503C" w:rsidRDefault="006C10CA" w:rsidP="00C00566">
      <w:r w:rsidRPr="00C6503C">
        <w:t>10630141 mohayitvā tu giriśaṁ jṛmbhaṇāstreṇa jṛmbhitam</w:t>
      </w:r>
    </w:p>
    <w:p w:rsidR="006C10CA" w:rsidRPr="00C6503C" w:rsidRDefault="006C10CA" w:rsidP="00C00566">
      <w:r w:rsidRPr="00C6503C">
        <w:t>10630143 bāṇasya pṛtanāṁ śaurir jaghānāsi-gadeṣubhiḥ</w:t>
      </w:r>
    </w:p>
    <w:p w:rsidR="006C10CA" w:rsidRPr="00C6503C" w:rsidRDefault="006C10CA" w:rsidP="00C00566">
      <w:r w:rsidRPr="00C6503C">
        <w:t>10630151 skandhaḥ pradyumna-bāṇaughair ardyamānaḥ samantataḥ</w:t>
      </w:r>
    </w:p>
    <w:p w:rsidR="006C10CA" w:rsidRPr="00C6503C" w:rsidRDefault="006C10CA" w:rsidP="00C00566">
      <w:r w:rsidRPr="00C6503C">
        <w:t>10630153 asṛg vimuñcan gātrebhyaḥ śikhināpākramad raṇāt</w:t>
      </w:r>
    </w:p>
    <w:p w:rsidR="006C10CA" w:rsidRPr="00C6503C" w:rsidRDefault="006C10CA" w:rsidP="00C00566">
      <w:r w:rsidRPr="00C6503C">
        <w:t>10630161 kumbhāṇḍa-kūpakarṇaś ca petatur muṣalārditau</w:t>
      </w:r>
    </w:p>
    <w:p w:rsidR="006C10CA" w:rsidRPr="00C6503C" w:rsidRDefault="006C10CA" w:rsidP="00C00566">
      <w:r w:rsidRPr="00C6503C">
        <w:t>10630163 dudruvus tad-anīkāni hata-nāthāni sarvataḥ</w:t>
      </w:r>
    </w:p>
    <w:p w:rsidR="006C10CA" w:rsidRPr="00C6503C" w:rsidRDefault="006C10CA" w:rsidP="00C00566">
      <w:r w:rsidRPr="00C6503C">
        <w:t>10630171 viśīryamāṇaṁ sva-balaṁ dṛṣṭvā bāṇo’ty-amarṣitaḥ</w:t>
      </w:r>
    </w:p>
    <w:p w:rsidR="006C10CA" w:rsidRPr="00C6503C" w:rsidRDefault="006C10CA" w:rsidP="00C00566">
      <w:r w:rsidRPr="00C6503C">
        <w:t>10630173 kṛṣṇam abhyadravat saṅkhye rathī hitvaiva sātyakim</w:t>
      </w:r>
    </w:p>
    <w:p w:rsidR="006C10CA" w:rsidRPr="00C6503C" w:rsidRDefault="006C10CA" w:rsidP="00C00566">
      <w:r w:rsidRPr="00C6503C">
        <w:t>10630181 dhanūṁṣy ākṛṣya yugapad bāṇaḥ pañca-śatāni vai</w:t>
      </w:r>
    </w:p>
    <w:p w:rsidR="006C10CA" w:rsidRPr="00C6503C" w:rsidRDefault="006C10CA" w:rsidP="00C00566">
      <w:r w:rsidRPr="00C6503C">
        <w:t>10630183 ekaikasmin śarau dvau dvau sandadhe raṇa-durmadaḥ</w:t>
      </w:r>
    </w:p>
    <w:p w:rsidR="006C10CA" w:rsidRPr="00C6503C" w:rsidRDefault="006C10CA" w:rsidP="00C00566">
      <w:r w:rsidRPr="00C6503C">
        <w:t>10630191 tāni ciccheda bhagavān dhanūṁṣi yugapad dhariḥ</w:t>
      </w:r>
    </w:p>
    <w:p w:rsidR="006C10CA" w:rsidRPr="00C6503C" w:rsidRDefault="006C10CA" w:rsidP="00C00566">
      <w:r w:rsidRPr="00C6503C">
        <w:t>10630193 sārathiṁ ratham aśvāṁś ca hatvā śaṅkham apūrayat</w:t>
      </w:r>
    </w:p>
    <w:p w:rsidR="006C10CA" w:rsidRPr="00C6503C" w:rsidRDefault="006C10CA" w:rsidP="00C00566">
      <w:r w:rsidRPr="00C6503C">
        <w:t>10630201 tan-mātā koṭarā nāma nagnā mukta-śiroruhā</w:t>
      </w:r>
    </w:p>
    <w:p w:rsidR="006C10CA" w:rsidRPr="00C6503C" w:rsidRDefault="006C10CA" w:rsidP="00C00566">
      <w:r w:rsidRPr="00C6503C">
        <w:t>10630203 puro’vatasthe kṛṣṇasya putra-prāṇa-rirakṣayā</w:t>
      </w:r>
    </w:p>
    <w:p w:rsidR="006C10CA" w:rsidRPr="00C6503C" w:rsidRDefault="006C10CA" w:rsidP="00C00566">
      <w:r w:rsidRPr="00C6503C">
        <w:t>10630211 tatas tiryaṅ-mukho nagnām anirīkṣan gadāgrajaḥ</w:t>
      </w:r>
    </w:p>
    <w:p w:rsidR="006C10CA" w:rsidRPr="00C6503C" w:rsidRDefault="006C10CA" w:rsidP="00C00566">
      <w:r w:rsidRPr="00C6503C">
        <w:t>10630213 bāṇaś ca tāvad virathaś chinna-dhanvāviśat puram</w:t>
      </w:r>
    </w:p>
    <w:p w:rsidR="006C10CA" w:rsidRPr="00BE06D0" w:rsidRDefault="006C10CA" w:rsidP="00C00566">
      <w:pPr>
        <w:rPr>
          <w:lang w:val="fr-CA"/>
        </w:rPr>
      </w:pPr>
      <w:r w:rsidRPr="00BE06D0">
        <w:rPr>
          <w:lang w:val="fr-CA"/>
        </w:rPr>
        <w:t>10630221 vidrāvite bhūta-gaṇe jvaras tu tri-śirās tri-pāt</w:t>
      </w:r>
    </w:p>
    <w:p w:rsidR="006C10CA" w:rsidRPr="00BE06D0" w:rsidRDefault="006C10CA" w:rsidP="00C00566">
      <w:pPr>
        <w:rPr>
          <w:lang w:val="fr-CA"/>
        </w:rPr>
      </w:pPr>
      <w:r w:rsidRPr="00BE06D0">
        <w:rPr>
          <w:lang w:val="fr-CA"/>
        </w:rPr>
        <w:t>10630223 abhyadhāvata dāśārhaṁ dahann iva diśo daśa</w:t>
      </w:r>
    </w:p>
    <w:p w:rsidR="006C10CA" w:rsidRPr="00BE06D0" w:rsidRDefault="006C10CA" w:rsidP="00C00566">
      <w:pPr>
        <w:rPr>
          <w:lang w:val="fr-CA"/>
        </w:rPr>
      </w:pPr>
      <w:r w:rsidRPr="00BE06D0">
        <w:rPr>
          <w:lang w:val="fr-CA"/>
        </w:rPr>
        <w:t>10630231 atha nārāyaṇo devas taṁ dṛṣṭvā vyasṛjaj jvaram</w:t>
      </w:r>
    </w:p>
    <w:p w:rsidR="006C10CA" w:rsidRPr="00BE06D0" w:rsidRDefault="006C10CA" w:rsidP="00C00566">
      <w:pPr>
        <w:rPr>
          <w:lang w:val="fr-CA"/>
        </w:rPr>
      </w:pPr>
      <w:r w:rsidRPr="00BE06D0">
        <w:rPr>
          <w:lang w:val="fr-CA"/>
        </w:rPr>
        <w:t>10630233 māheśvaro vaiṣṇavaś ca yuyudhāte jvarāv ubhau</w:t>
      </w:r>
    </w:p>
    <w:p w:rsidR="006C10CA" w:rsidRPr="00BE06D0" w:rsidRDefault="006C10CA" w:rsidP="00C00566">
      <w:pPr>
        <w:rPr>
          <w:lang w:val="fr-CA"/>
        </w:rPr>
      </w:pPr>
      <w:r w:rsidRPr="00BE06D0">
        <w:rPr>
          <w:lang w:val="fr-CA"/>
        </w:rPr>
        <w:t>10630241 māheśvaraḥ samākrandan vaiṣṇavena balārditaḥ</w:t>
      </w:r>
    </w:p>
    <w:p w:rsidR="006C10CA" w:rsidRPr="00BE06D0" w:rsidRDefault="006C10CA" w:rsidP="00C00566">
      <w:pPr>
        <w:rPr>
          <w:lang w:val="fr-CA"/>
        </w:rPr>
      </w:pPr>
      <w:r w:rsidRPr="00BE06D0">
        <w:rPr>
          <w:lang w:val="fr-CA"/>
        </w:rPr>
        <w:t>10630243 alabdhvābhayam anyatra bhīto māheśvaro jvaraḥ</w:t>
      </w:r>
    </w:p>
    <w:p w:rsidR="006C10CA" w:rsidRPr="00BE06D0" w:rsidRDefault="006C10CA" w:rsidP="00C00566">
      <w:pPr>
        <w:rPr>
          <w:lang w:val="fr-CA"/>
        </w:rPr>
      </w:pPr>
      <w:r w:rsidRPr="00BE06D0">
        <w:rPr>
          <w:lang w:val="fr-CA"/>
        </w:rPr>
        <w:t>10630245 śaraṇārthī hṛṣīkeśaṁ tuṣṭāva prayatāñjaliḥ</w:t>
      </w:r>
    </w:p>
    <w:p w:rsidR="006C10CA" w:rsidRPr="00BE06D0" w:rsidRDefault="006C10CA" w:rsidP="00C00566">
      <w:pPr>
        <w:rPr>
          <w:lang w:val="fr-CA"/>
        </w:rPr>
      </w:pPr>
      <w:r w:rsidRPr="00BE06D0">
        <w:rPr>
          <w:lang w:val="fr-CA"/>
        </w:rPr>
        <w:t>1063025 jvara uvāca</w:t>
      </w:r>
    </w:p>
    <w:p w:rsidR="006C10CA" w:rsidRPr="00BE06D0" w:rsidRDefault="006C10CA" w:rsidP="00C00566">
      <w:pPr>
        <w:rPr>
          <w:lang w:val="fr-CA"/>
        </w:rPr>
      </w:pPr>
      <w:r w:rsidRPr="00BE06D0">
        <w:rPr>
          <w:lang w:val="fr-CA"/>
        </w:rPr>
        <w:t>10630251 namāmi tvānanta-śaktiṁ pareśaṁ</w:t>
      </w:r>
    </w:p>
    <w:p w:rsidR="006C10CA" w:rsidRPr="00BE06D0" w:rsidRDefault="006C10CA" w:rsidP="00C00566">
      <w:pPr>
        <w:rPr>
          <w:lang w:val="fr-CA"/>
        </w:rPr>
      </w:pPr>
      <w:r w:rsidRPr="00BE06D0">
        <w:rPr>
          <w:lang w:val="fr-CA"/>
        </w:rPr>
        <w:t>10630252 sarvātmānaṁ kevalaṁ jñapti-mātram</w:t>
      </w:r>
    </w:p>
    <w:p w:rsidR="006C10CA" w:rsidRPr="00BE06D0" w:rsidRDefault="006C10CA" w:rsidP="00C00566">
      <w:pPr>
        <w:rPr>
          <w:lang w:val="fr-CA"/>
        </w:rPr>
      </w:pPr>
      <w:r w:rsidRPr="00BE06D0">
        <w:rPr>
          <w:lang w:val="fr-CA"/>
        </w:rPr>
        <w:t>10630253 aviśvotpatti-sthāna-saṁrodha-hetuṁ</w:t>
      </w:r>
    </w:p>
    <w:p w:rsidR="006C10CA" w:rsidRPr="00BE06D0" w:rsidRDefault="006C10CA" w:rsidP="00C00566">
      <w:pPr>
        <w:rPr>
          <w:lang w:val="fr-CA"/>
        </w:rPr>
      </w:pPr>
      <w:r w:rsidRPr="00BE06D0">
        <w:rPr>
          <w:lang w:val="fr-CA"/>
        </w:rPr>
        <w:t>10630254 yat tad brahma brahma-liṅgaṁ praśāntam</w:t>
      </w:r>
    </w:p>
    <w:p w:rsidR="006C10CA" w:rsidRPr="00BE06D0" w:rsidRDefault="006C10CA" w:rsidP="00C00566">
      <w:pPr>
        <w:rPr>
          <w:lang w:val="fr-CA"/>
        </w:rPr>
      </w:pPr>
      <w:r w:rsidRPr="00BE06D0">
        <w:rPr>
          <w:lang w:val="fr-CA"/>
        </w:rPr>
        <w:t>10630261 kālo daivaṁ karma jīvaḥ svabhāvo</w:t>
      </w:r>
    </w:p>
    <w:p w:rsidR="006C10CA" w:rsidRPr="00BE06D0" w:rsidRDefault="006C10CA" w:rsidP="00C00566">
      <w:pPr>
        <w:rPr>
          <w:lang w:val="fr-CA"/>
        </w:rPr>
      </w:pPr>
      <w:r w:rsidRPr="00BE06D0">
        <w:rPr>
          <w:lang w:val="fr-CA"/>
        </w:rPr>
        <w:t>10630262 dravyaṁ kṣetraṁ prāṇa ātmā vikāraḥ</w:t>
      </w:r>
    </w:p>
    <w:p w:rsidR="006C10CA" w:rsidRPr="00BE06D0" w:rsidRDefault="006C10CA" w:rsidP="00C00566">
      <w:pPr>
        <w:rPr>
          <w:lang w:val="fr-CA"/>
        </w:rPr>
      </w:pPr>
      <w:r w:rsidRPr="00BE06D0">
        <w:rPr>
          <w:lang w:val="fr-CA"/>
        </w:rPr>
        <w:t>10630263 atat-saṅghāto bīja-roha-pravāhas</w:t>
      </w:r>
    </w:p>
    <w:p w:rsidR="006C10CA" w:rsidRPr="00BE06D0" w:rsidRDefault="006C10CA" w:rsidP="00C00566">
      <w:pPr>
        <w:rPr>
          <w:lang w:val="fr-CA"/>
        </w:rPr>
      </w:pPr>
      <w:r w:rsidRPr="00BE06D0">
        <w:rPr>
          <w:lang w:val="fr-CA"/>
        </w:rPr>
        <w:t>10630264 tan-māyaiṣā tan-niṣedhaṁ prapadye</w:t>
      </w:r>
    </w:p>
    <w:p w:rsidR="006C10CA" w:rsidRPr="00BE06D0" w:rsidRDefault="006C10CA" w:rsidP="00C00566">
      <w:pPr>
        <w:rPr>
          <w:lang w:val="fr-CA"/>
        </w:rPr>
      </w:pPr>
      <w:r w:rsidRPr="00BE06D0">
        <w:rPr>
          <w:lang w:val="fr-CA"/>
        </w:rPr>
        <w:t>10630271 nānā-bhāvair līlayaivopapannair</w:t>
      </w:r>
    </w:p>
    <w:p w:rsidR="006C10CA" w:rsidRPr="00BE06D0" w:rsidRDefault="006C10CA" w:rsidP="00C00566">
      <w:pPr>
        <w:rPr>
          <w:lang w:val="fr-CA"/>
        </w:rPr>
      </w:pPr>
      <w:r w:rsidRPr="00BE06D0">
        <w:rPr>
          <w:lang w:val="fr-CA"/>
        </w:rPr>
        <w:t>10630272 devān sādhūn loka-setūn bibharṣi</w:t>
      </w:r>
    </w:p>
    <w:p w:rsidR="006C10CA" w:rsidRPr="00BE06D0" w:rsidRDefault="006C10CA" w:rsidP="00C00566">
      <w:pPr>
        <w:rPr>
          <w:lang w:val="fr-CA"/>
        </w:rPr>
      </w:pPr>
      <w:r w:rsidRPr="00BE06D0">
        <w:rPr>
          <w:lang w:val="fr-CA"/>
        </w:rPr>
        <w:t>10630273 ahaṁsy unmārgān hiṁsayā vartamānān</w:t>
      </w:r>
    </w:p>
    <w:p w:rsidR="006C10CA" w:rsidRPr="00BE06D0" w:rsidRDefault="006C10CA" w:rsidP="00C00566">
      <w:pPr>
        <w:rPr>
          <w:lang w:val="fr-CA"/>
        </w:rPr>
      </w:pPr>
      <w:r w:rsidRPr="00BE06D0">
        <w:rPr>
          <w:lang w:val="fr-CA"/>
        </w:rPr>
        <w:t>10630274 janmaitat te bhāra-hārāya bhūmeḥ</w:t>
      </w:r>
    </w:p>
    <w:p w:rsidR="006C10CA" w:rsidRPr="00BE06D0" w:rsidRDefault="006C10CA" w:rsidP="00C00566">
      <w:pPr>
        <w:rPr>
          <w:lang w:val="fr-CA"/>
        </w:rPr>
      </w:pPr>
      <w:r w:rsidRPr="00BE06D0">
        <w:rPr>
          <w:lang w:val="fr-CA"/>
        </w:rPr>
        <w:t>10630281 tapto’haṁ te tejasā duḥsahena</w:t>
      </w:r>
    </w:p>
    <w:p w:rsidR="006C10CA" w:rsidRPr="00BE06D0" w:rsidRDefault="006C10CA" w:rsidP="00C00566">
      <w:pPr>
        <w:rPr>
          <w:lang w:val="fr-CA"/>
        </w:rPr>
      </w:pPr>
      <w:r w:rsidRPr="00BE06D0">
        <w:rPr>
          <w:lang w:val="fr-CA"/>
        </w:rPr>
        <w:t>10630282 śāntogreṇāty-ulbaṇena jvareṇa</w:t>
      </w:r>
    </w:p>
    <w:p w:rsidR="006C10CA" w:rsidRPr="00BE06D0" w:rsidRDefault="006C10CA" w:rsidP="00C00566">
      <w:pPr>
        <w:rPr>
          <w:lang w:val="fr-CA"/>
        </w:rPr>
      </w:pPr>
      <w:r w:rsidRPr="00BE06D0">
        <w:rPr>
          <w:lang w:val="fr-CA"/>
        </w:rPr>
        <w:t>10630283 atāvat tāpo dehināṁ te’ṅghri-mūlaṁ</w:t>
      </w:r>
    </w:p>
    <w:p w:rsidR="006C10CA" w:rsidRPr="00BE06D0" w:rsidRDefault="006C10CA" w:rsidP="00C00566">
      <w:pPr>
        <w:rPr>
          <w:lang w:val="fr-CA"/>
        </w:rPr>
      </w:pPr>
      <w:r w:rsidRPr="00BE06D0">
        <w:rPr>
          <w:lang w:val="fr-CA"/>
        </w:rPr>
        <w:t>10630284 no severan yāvad āśānubaddhāḥ</w:t>
      </w:r>
    </w:p>
    <w:p w:rsidR="006C10CA" w:rsidRPr="00BE06D0" w:rsidRDefault="006C10CA" w:rsidP="00C00566">
      <w:pPr>
        <w:rPr>
          <w:lang w:val="fr-CA"/>
        </w:rPr>
      </w:pPr>
      <w:r w:rsidRPr="00BE06D0">
        <w:rPr>
          <w:lang w:val="fr-CA"/>
        </w:rPr>
        <w:t>1063029 śrī-bhagavān uvāca</w:t>
      </w:r>
    </w:p>
    <w:p w:rsidR="006C10CA" w:rsidRPr="00BE06D0" w:rsidRDefault="006C10CA" w:rsidP="00C00566">
      <w:pPr>
        <w:rPr>
          <w:lang w:val="fr-CA"/>
        </w:rPr>
      </w:pPr>
      <w:r w:rsidRPr="00BE06D0">
        <w:rPr>
          <w:lang w:val="fr-CA"/>
        </w:rPr>
        <w:t>10630291 tri-śiras te prasanno’smi vyetu te maj-jvarād bhayam</w:t>
      </w:r>
    </w:p>
    <w:p w:rsidR="006C10CA" w:rsidRPr="00BE06D0" w:rsidRDefault="006C10CA" w:rsidP="00C00566">
      <w:pPr>
        <w:rPr>
          <w:lang w:val="fr-CA"/>
        </w:rPr>
      </w:pPr>
      <w:r w:rsidRPr="00BE06D0">
        <w:rPr>
          <w:lang w:val="fr-CA"/>
        </w:rPr>
        <w:t>10630293 yo nau smarati saṁvādaṁ tasya tvan na bhaved bhayam</w:t>
      </w:r>
    </w:p>
    <w:p w:rsidR="006C10CA" w:rsidRPr="00BE06D0" w:rsidRDefault="006C10CA" w:rsidP="00C00566">
      <w:pPr>
        <w:rPr>
          <w:lang w:val="fr-CA"/>
        </w:rPr>
      </w:pPr>
      <w:r w:rsidRPr="00BE06D0">
        <w:rPr>
          <w:lang w:val="fr-CA"/>
        </w:rPr>
        <w:t>10630301 ity ukto’cyutam ānamya gato māheśvaro jvaraḥ</w:t>
      </w:r>
    </w:p>
    <w:p w:rsidR="006C10CA" w:rsidRPr="00BE06D0" w:rsidRDefault="006C10CA" w:rsidP="00C00566">
      <w:pPr>
        <w:rPr>
          <w:lang w:val="fr-CA"/>
        </w:rPr>
      </w:pPr>
      <w:r w:rsidRPr="00BE06D0">
        <w:rPr>
          <w:lang w:val="fr-CA"/>
        </w:rPr>
        <w:t>10630303 bāṇas tu ratham ārūṭhaḥ prāgād yotsyan janārdanam</w:t>
      </w:r>
    </w:p>
    <w:p w:rsidR="006C10CA" w:rsidRPr="00BE06D0" w:rsidRDefault="006C10CA" w:rsidP="00C00566">
      <w:pPr>
        <w:rPr>
          <w:lang w:val="fr-CA"/>
        </w:rPr>
      </w:pPr>
      <w:r w:rsidRPr="00BE06D0">
        <w:rPr>
          <w:lang w:val="fr-CA"/>
        </w:rPr>
        <w:t>10630311 tato bāhu-sahasreṇa nānāyudha-dharo’suraḥ</w:t>
      </w:r>
    </w:p>
    <w:p w:rsidR="006C10CA" w:rsidRPr="00BE06D0" w:rsidRDefault="006C10CA" w:rsidP="00C00566">
      <w:pPr>
        <w:rPr>
          <w:lang w:val="fr-CA"/>
        </w:rPr>
      </w:pPr>
      <w:r w:rsidRPr="00BE06D0">
        <w:rPr>
          <w:lang w:val="fr-CA"/>
        </w:rPr>
        <w:t>10630313 mumoca parama-kruddho bāṇāṁś cakrāyudhe nṛpe</w:t>
      </w:r>
    </w:p>
    <w:p w:rsidR="006C10CA" w:rsidRPr="00BE06D0" w:rsidRDefault="006C10CA" w:rsidP="00C00566">
      <w:pPr>
        <w:rPr>
          <w:lang w:val="fr-CA"/>
        </w:rPr>
      </w:pPr>
      <w:r w:rsidRPr="00BE06D0">
        <w:rPr>
          <w:lang w:val="fr-CA"/>
        </w:rPr>
        <w:t>10630321 tasyāsyato’strāṇy asakṛc cakreṇa kṣura-neminā</w:t>
      </w:r>
    </w:p>
    <w:p w:rsidR="006C10CA" w:rsidRPr="00BE06D0" w:rsidRDefault="006C10CA" w:rsidP="00C00566">
      <w:pPr>
        <w:rPr>
          <w:lang w:val="fr-CA"/>
        </w:rPr>
      </w:pPr>
      <w:r w:rsidRPr="00BE06D0">
        <w:rPr>
          <w:lang w:val="fr-CA"/>
        </w:rPr>
        <w:t>10630323 ciccheda bhagavān bāhūn śākhā iva vanaspateḥ</w:t>
      </w:r>
    </w:p>
    <w:p w:rsidR="006C10CA" w:rsidRPr="00BE06D0" w:rsidRDefault="006C10CA" w:rsidP="00C00566">
      <w:pPr>
        <w:rPr>
          <w:lang w:val="fr-CA"/>
        </w:rPr>
      </w:pPr>
      <w:r w:rsidRPr="00BE06D0">
        <w:rPr>
          <w:lang w:val="fr-CA"/>
        </w:rPr>
        <w:t>10630331 bāhuṣu chidyamāneṣu bāṇasya bhagavān bhavaḥ</w:t>
      </w:r>
    </w:p>
    <w:p w:rsidR="006C10CA" w:rsidRPr="00BE06D0" w:rsidRDefault="006C10CA" w:rsidP="00C00566">
      <w:pPr>
        <w:rPr>
          <w:lang w:val="fr-CA"/>
        </w:rPr>
      </w:pPr>
      <w:r w:rsidRPr="00BE06D0">
        <w:rPr>
          <w:lang w:val="fr-CA"/>
        </w:rPr>
        <w:t>10630333 bhaktānukampy upavrajya cakrāyudham abhāṣata</w:t>
      </w:r>
    </w:p>
    <w:p w:rsidR="006C10CA" w:rsidRPr="00BE06D0" w:rsidRDefault="006C10CA" w:rsidP="00C00566">
      <w:pPr>
        <w:rPr>
          <w:lang w:val="fr-CA"/>
        </w:rPr>
      </w:pPr>
      <w:r w:rsidRPr="00BE06D0">
        <w:rPr>
          <w:lang w:val="fr-CA"/>
        </w:rPr>
        <w:t>1063034 śrī-rudra uvāca</w:t>
      </w:r>
    </w:p>
    <w:p w:rsidR="006C10CA" w:rsidRPr="00BE06D0" w:rsidRDefault="006C10CA" w:rsidP="00C00566">
      <w:pPr>
        <w:rPr>
          <w:lang w:val="fr-CA"/>
        </w:rPr>
      </w:pPr>
      <w:r w:rsidRPr="00BE06D0">
        <w:rPr>
          <w:lang w:val="fr-CA"/>
        </w:rPr>
        <w:t>10630341 tvaṁ hi brahma paraṁ jyotir gūṭhaṁ brahmaṇi vāṅ-maye</w:t>
      </w:r>
    </w:p>
    <w:p w:rsidR="006C10CA" w:rsidRPr="00BE06D0" w:rsidRDefault="006C10CA" w:rsidP="00C00566">
      <w:pPr>
        <w:rPr>
          <w:lang w:val="fr-CA"/>
        </w:rPr>
      </w:pPr>
      <w:r w:rsidRPr="00BE06D0">
        <w:rPr>
          <w:lang w:val="fr-CA"/>
        </w:rPr>
        <w:t>10630343 yaṁ paśyanty amalātmāna ākāśam iva kevalam</w:t>
      </w:r>
    </w:p>
    <w:p w:rsidR="006C10CA" w:rsidRPr="00BE06D0" w:rsidRDefault="006C10CA" w:rsidP="00C00566">
      <w:pPr>
        <w:rPr>
          <w:lang w:val="fr-CA"/>
        </w:rPr>
      </w:pPr>
      <w:r w:rsidRPr="00BE06D0">
        <w:rPr>
          <w:lang w:val="fr-CA"/>
        </w:rPr>
        <w:t>10630351 nābhir nabho’gnir mukham ambu reto</w:t>
      </w:r>
    </w:p>
    <w:p w:rsidR="006C10CA" w:rsidRPr="00BE06D0" w:rsidRDefault="006C10CA" w:rsidP="00C00566">
      <w:pPr>
        <w:rPr>
          <w:lang w:val="fr-CA"/>
        </w:rPr>
      </w:pPr>
      <w:r w:rsidRPr="00BE06D0">
        <w:rPr>
          <w:lang w:val="fr-CA"/>
        </w:rPr>
        <w:t>10630352 dyauḥ śīrṣam āśāḥ śrutir aṅghrir urvī</w:t>
      </w:r>
    </w:p>
    <w:p w:rsidR="006C10CA" w:rsidRPr="00BE06D0" w:rsidRDefault="006C10CA" w:rsidP="00C00566">
      <w:pPr>
        <w:rPr>
          <w:lang w:val="fr-CA"/>
        </w:rPr>
      </w:pPr>
      <w:r w:rsidRPr="00BE06D0">
        <w:rPr>
          <w:lang w:val="fr-CA"/>
        </w:rPr>
        <w:t>10630353 acandro mano yasya dṛg arka ātmā</w:t>
      </w:r>
    </w:p>
    <w:p w:rsidR="006C10CA" w:rsidRPr="00BE06D0" w:rsidRDefault="006C10CA" w:rsidP="00C00566">
      <w:pPr>
        <w:rPr>
          <w:lang w:val="fr-CA"/>
        </w:rPr>
      </w:pPr>
      <w:r w:rsidRPr="00BE06D0">
        <w:rPr>
          <w:lang w:val="fr-CA"/>
        </w:rPr>
        <w:t>10630354 ahaṁ samudro jaṭharaṁ bhujendraḥ</w:t>
      </w:r>
    </w:p>
    <w:p w:rsidR="006C10CA" w:rsidRPr="00BE06D0" w:rsidRDefault="006C10CA" w:rsidP="00C00566">
      <w:pPr>
        <w:rPr>
          <w:lang w:val="fr-CA"/>
        </w:rPr>
      </w:pPr>
      <w:r w:rsidRPr="00BE06D0">
        <w:rPr>
          <w:lang w:val="fr-CA"/>
        </w:rPr>
        <w:t>10630361 romāṇi yasyauṣadhayo’mbu-vāhāḥ</w:t>
      </w:r>
    </w:p>
    <w:p w:rsidR="006C10CA" w:rsidRPr="00BE06D0" w:rsidRDefault="006C10CA" w:rsidP="00C00566">
      <w:pPr>
        <w:rPr>
          <w:lang w:val="fr-CA"/>
        </w:rPr>
      </w:pPr>
      <w:r w:rsidRPr="00BE06D0">
        <w:rPr>
          <w:lang w:val="fr-CA"/>
        </w:rPr>
        <w:t>10630362 keśā viriñco dhiṣaṇā visargaḥ</w:t>
      </w:r>
    </w:p>
    <w:p w:rsidR="006C10CA" w:rsidRPr="00BE06D0" w:rsidRDefault="006C10CA" w:rsidP="00C00566">
      <w:pPr>
        <w:rPr>
          <w:lang w:val="fr-CA"/>
        </w:rPr>
      </w:pPr>
      <w:r w:rsidRPr="00BE06D0">
        <w:rPr>
          <w:lang w:val="fr-CA"/>
        </w:rPr>
        <w:t>10630363 aprajā-patir hṛdayaṁ yasya dharmaḥ</w:t>
      </w:r>
    </w:p>
    <w:p w:rsidR="006C10CA" w:rsidRPr="00BE06D0" w:rsidRDefault="006C10CA" w:rsidP="00C00566">
      <w:pPr>
        <w:rPr>
          <w:lang w:val="fr-CA"/>
        </w:rPr>
      </w:pPr>
      <w:r w:rsidRPr="00BE06D0">
        <w:rPr>
          <w:lang w:val="fr-CA"/>
        </w:rPr>
        <w:t>10630364 sa vai bhavān puruṣo loka-kalpaḥ</w:t>
      </w:r>
    </w:p>
    <w:p w:rsidR="006C10CA" w:rsidRPr="00BE06D0" w:rsidRDefault="006C10CA" w:rsidP="00C00566">
      <w:pPr>
        <w:rPr>
          <w:lang w:val="fr-CA"/>
        </w:rPr>
      </w:pPr>
      <w:r w:rsidRPr="00BE06D0">
        <w:rPr>
          <w:lang w:val="fr-CA"/>
        </w:rPr>
        <w:t>10630371 tavāvatāro’yam akuṇṭha-dhāman</w:t>
      </w:r>
    </w:p>
    <w:p w:rsidR="006C10CA" w:rsidRPr="00BE06D0" w:rsidRDefault="006C10CA" w:rsidP="00C00566">
      <w:pPr>
        <w:rPr>
          <w:lang w:val="fr-CA"/>
        </w:rPr>
      </w:pPr>
      <w:r w:rsidRPr="00BE06D0">
        <w:rPr>
          <w:lang w:val="fr-CA"/>
        </w:rPr>
        <w:t>10630372 dharmasya guptyai jagato hitāya</w:t>
      </w:r>
    </w:p>
    <w:p w:rsidR="006C10CA" w:rsidRPr="00BE06D0" w:rsidRDefault="006C10CA" w:rsidP="00C00566">
      <w:pPr>
        <w:rPr>
          <w:lang w:val="fr-CA"/>
        </w:rPr>
      </w:pPr>
      <w:r w:rsidRPr="00BE06D0">
        <w:rPr>
          <w:lang w:val="fr-CA"/>
        </w:rPr>
        <w:t>10630373 avayaṁ ca sarve bhavatānubhāvitā</w:t>
      </w:r>
    </w:p>
    <w:p w:rsidR="006C10CA" w:rsidRPr="00BE06D0" w:rsidRDefault="006C10CA" w:rsidP="00C00566">
      <w:pPr>
        <w:rPr>
          <w:lang w:val="fr-CA"/>
        </w:rPr>
      </w:pPr>
      <w:r w:rsidRPr="00BE06D0">
        <w:rPr>
          <w:lang w:val="fr-CA"/>
        </w:rPr>
        <w:t>10630374 vibhāvayāmo bhuvanāni sapta</w:t>
      </w:r>
    </w:p>
    <w:p w:rsidR="006C10CA" w:rsidRPr="00BE06D0" w:rsidRDefault="006C10CA" w:rsidP="00C00566">
      <w:pPr>
        <w:rPr>
          <w:lang w:val="fr-CA"/>
        </w:rPr>
      </w:pPr>
      <w:r w:rsidRPr="00BE06D0">
        <w:rPr>
          <w:lang w:val="fr-CA"/>
        </w:rPr>
        <w:t>10630381 tvam eka ādyaḥ puruṣo’dvitīyas</w:t>
      </w:r>
    </w:p>
    <w:p w:rsidR="006C10CA" w:rsidRPr="00BE06D0" w:rsidRDefault="006C10CA" w:rsidP="00C00566">
      <w:pPr>
        <w:rPr>
          <w:lang w:val="fr-CA"/>
        </w:rPr>
      </w:pPr>
      <w:r w:rsidRPr="00BE06D0">
        <w:rPr>
          <w:lang w:val="fr-CA"/>
        </w:rPr>
        <w:t>10630382 turyaḥ sva-dṛg dhetur ahetur īśaḥ</w:t>
      </w:r>
    </w:p>
    <w:p w:rsidR="006C10CA" w:rsidRPr="00BE06D0" w:rsidRDefault="006C10CA" w:rsidP="00C00566">
      <w:pPr>
        <w:rPr>
          <w:lang w:val="fr-CA"/>
        </w:rPr>
      </w:pPr>
      <w:r w:rsidRPr="00BE06D0">
        <w:rPr>
          <w:lang w:val="fr-CA"/>
        </w:rPr>
        <w:t>10630383 apratīyase’thāpi yathā-vikāraṁ</w:t>
      </w:r>
    </w:p>
    <w:p w:rsidR="006C10CA" w:rsidRPr="00BE06D0" w:rsidRDefault="006C10CA" w:rsidP="00C00566">
      <w:pPr>
        <w:rPr>
          <w:lang w:val="fr-CA"/>
        </w:rPr>
      </w:pPr>
      <w:r w:rsidRPr="00BE06D0">
        <w:rPr>
          <w:lang w:val="fr-CA"/>
        </w:rPr>
        <w:t>10630384 sva-māyayā sarva-guṇa-prasiddhyai</w:t>
      </w:r>
    </w:p>
    <w:p w:rsidR="006C10CA" w:rsidRPr="00BE06D0" w:rsidRDefault="006C10CA" w:rsidP="00C00566">
      <w:pPr>
        <w:rPr>
          <w:lang w:val="fr-CA"/>
        </w:rPr>
      </w:pPr>
      <w:r w:rsidRPr="00BE06D0">
        <w:rPr>
          <w:lang w:val="fr-CA"/>
        </w:rPr>
        <w:t>10630391 yathaiva sūryaḥ pihitaś chāyayā svayā</w:t>
      </w:r>
    </w:p>
    <w:p w:rsidR="006C10CA" w:rsidRPr="00BE06D0" w:rsidRDefault="006C10CA" w:rsidP="00C00566">
      <w:pPr>
        <w:rPr>
          <w:lang w:val="fr-CA"/>
        </w:rPr>
      </w:pPr>
      <w:r w:rsidRPr="00BE06D0">
        <w:rPr>
          <w:lang w:val="fr-CA"/>
        </w:rPr>
        <w:t>10630392 chāyāṁ ca rūpāṇi ca sañcakāsti</w:t>
      </w:r>
    </w:p>
    <w:p w:rsidR="006C10CA" w:rsidRPr="00BE06D0" w:rsidRDefault="006C10CA" w:rsidP="00C00566">
      <w:pPr>
        <w:rPr>
          <w:lang w:val="fr-CA"/>
        </w:rPr>
      </w:pPr>
      <w:r w:rsidRPr="00BE06D0">
        <w:rPr>
          <w:lang w:val="fr-CA"/>
        </w:rPr>
        <w:t>10630393 aevaṁ guṇenāpihito guṇāṁs tvam</w:t>
      </w:r>
    </w:p>
    <w:p w:rsidR="006C10CA" w:rsidRPr="00BE06D0" w:rsidRDefault="006C10CA" w:rsidP="00C00566">
      <w:pPr>
        <w:rPr>
          <w:lang w:val="fr-CA"/>
        </w:rPr>
      </w:pPr>
      <w:r w:rsidRPr="00BE06D0">
        <w:rPr>
          <w:lang w:val="fr-CA"/>
        </w:rPr>
        <w:t>10630394 ātma-pradīpo guṇinaś ca bhūman</w:t>
      </w:r>
    </w:p>
    <w:p w:rsidR="006C10CA" w:rsidRPr="00BE06D0" w:rsidRDefault="006C10CA" w:rsidP="00C00566">
      <w:pPr>
        <w:rPr>
          <w:lang w:val="fr-CA"/>
        </w:rPr>
      </w:pPr>
      <w:r w:rsidRPr="00BE06D0">
        <w:rPr>
          <w:lang w:val="fr-CA"/>
        </w:rPr>
        <w:t>10630401 yan-māyā-mohita-dhiyaḥ putra-dāra-gṛhādiṣu</w:t>
      </w:r>
    </w:p>
    <w:p w:rsidR="006C10CA" w:rsidRPr="00BE06D0" w:rsidRDefault="006C10CA" w:rsidP="00C00566">
      <w:pPr>
        <w:rPr>
          <w:lang w:val="fr-CA"/>
        </w:rPr>
      </w:pPr>
      <w:r w:rsidRPr="00BE06D0">
        <w:rPr>
          <w:lang w:val="fr-CA"/>
        </w:rPr>
        <w:t>10630403 unmajjanti nimajjanti prasaktā vṛjinārṇave</w:t>
      </w:r>
    </w:p>
    <w:p w:rsidR="006C10CA" w:rsidRPr="00BE06D0" w:rsidRDefault="006C10CA" w:rsidP="00C00566">
      <w:pPr>
        <w:rPr>
          <w:lang w:val="fr-CA"/>
        </w:rPr>
      </w:pPr>
      <w:r w:rsidRPr="00BE06D0">
        <w:rPr>
          <w:lang w:val="fr-CA"/>
        </w:rPr>
        <w:t>10630411 deva-dattam imaṁ labdhvā nṛ-lokam ajitendriyaḥ</w:t>
      </w:r>
    </w:p>
    <w:p w:rsidR="006C10CA" w:rsidRPr="00BE06D0" w:rsidRDefault="006C10CA" w:rsidP="00C00566">
      <w:pPr>
        <w:rPr>
          <w:lang w:val="fr-CA"/>
        </w:rPr>
      </w:pPr>
      <w:r w:rsidRPr="00BE06D0">
        <w:rPr>
          <w:lang w:val="fr-CA"/>
        </w:rPr>
        <w:t>10630413 yo nādriyeta tvat-pādau sa śocyo hy ātma-vañcakaḥ</w:t>
      </w:r>
    </w:p>
    <w:p w:rsidR="006C10CA" w:rsidRPr="00BE06D0" w:rsidRDefault="006C10CA" w:rsidP="00C00566">
      <w:pPr>
        <w:rPr>
          <w:lang w:val="fr-CA"/>
        </w:rPr>
      </w:pPr>
      <w:r w:rsidRPr="00BE06D0">
        <w:rPr>
          <w:lang w:val="fr-CA"/>
        </w:rPr>
        <w:t>10630421 yas tvāṁ visṛjate martya ātmānaṁ priyam īśvaram</w:t>
      </w:r>
    </w:p>
    <w:p w:rsidR="006C10CA" w:rsidRPr="00BE06D0" w:rsidRDefault="006C10CA" w:rsidP="00C00566">
      <w:pPr>
        <w:rPr>
          <w:lang w:val="fr-CA"/>
        </w:rPr>
      </w:pPr>
      <w:r w:rsidRPr="00BE06D0">
        <w:rPr>
          <w:lang w:val="fr-CA"/>
        </w:rPr>
        <w:t>10630423 viparyayendriyārthārthaṁ viṣam atty amṛtaṁ tyajan</w:t>
      </w:r>
    </w:p>
    <w:p w:rsidR="006C10CA" w:rsidRPr="00BE06D0" w:rsidRDefault="006C10CA" w:rsidP="00C00566">
      <w:pPr>
        <w:rPr>
          <w:lang w:val="fr-CA"/>
        </w:rPr>
      </w:pPr>
      <w:r w:rsidRPr="00BE06D0">
        <w:rPr>
          <w:lang w:val="fr-CA"/>
        </w:rPr>
        <w:t>10630431 ahaṁ brahmātha vibudhā munayaś cāmalāśayāḥ</w:t>
      </w:r>
    </w:p>
    <w:p w:rsidR="006C10CA" w:rsidRPr="00BE06D0" w:rsidRDefault="006C10CA" w:rsidP="00C00566">
      <w:pPr>
        <w:rPr>
          <w:lang w:val="fr-CA"/>
        </w:rPr>
      </w:pPr>
      <w:r w:rsidRPr="00BE06D0">
        <w:rPr>
          <w:lang w:val="fr-CA"/>
        </w:rPr>
        <w:t>10630433 sarvātmanā prapannās tvām ātmānaṁ preṣṭham īśvaram</w:t>
      </w:r>
    </w:p>
    <w:p w:rsidR="006C10CA" w:rsidRPr="00BE06D0" w:rsidRDefault="006C10CA" w:rsidP="00C00566">
      <w:pPr>
        <w:rPr>
          <w:lang w:val="fr-CA"/>
        </w:rPr>
      </w:pPr>
      <w:r w:rsidRPr="00BE06D0">
        <w:rPr>
          <w:lang w:val="fr-CA"/>
        </w:rPr>
        <w:t>10630441 taṁ tvā jagat-sthity-udayānta-hetuṁ</w:t>
      </w:r>
    </w:p>
    <w:p w:rsidR="006C10CA" w:rsidRPr="00BE06D0" w:rsidRDefault="006C10CA" w:rsidP="00C00566">
      <w:pPr>
        <w:rPr>
          <w:lang w:val="fr-CA"/>
        </w:rPr>
      </w:pPr>
      <w:r w:rsidRPr="00BE06D0">
        <w:rPr>
          <w:lang w:val="fr-CA"/>
        </w:rPr>
        <w:t>10630442 samaṁ praśāntaṁ suhṛd-ātma-daivam</w:t>
      </w:r>
    </w:p>
    <w:p w:rsidR="006C10CA" w:rsidRPr="00BE06D0" w:rsidRDefault="006C10CA" w:rsidP="00C00566">
      <w:pPr>
        <w:rPr>
          <w:lang w:val="fr-CA"/>
        </w:rPr>
      </w:pPr>
      <w:r w:rsidRPr="00BE06D0">
        <w:rPr>
          <w:lang w:val="fr-CA"/>
        </w:rPr>
        <w:t>10630443 aananyam ekaṁ jagad-ātma-ketaṁ</w:t>
      </w:r>
    </w:p>
    <w:p w:rsidR="006C10CA" w:rsidRPr="00BE06D0" w:rsidRDefault="006C10CA" w:rsidP="00C00566">
      <w:pPr>
        <w:rPr>
          <w:lang w:val="fr-CA"/>
        </w:rPr>
      </w:pPr>
      <w:r w:rsidRPr="00BE06D0">
        <w:rPr>
          <w:lang w:val="fr-CA"/>
        </w:rPr>
        <w:t>10630444 bhavāpavargāya bhajāma devam</w:t>
      </w:r>
    </w:p>
    <w:p w:rsidR="006C10CA" w:rsidRPr="00BE06D0" w:rsidRDefault="006C10CA" w:rsidP="00C00566">
      <w:pPr>
        <w:rPr>
          <w:lang w:val="fr-CA"/>
        </w:rPr>
      </w:pPr>
      <w:r w:rsidRPr="00BE06D0">
        <w:rPr>
          <w:lang w:val="fr-CA"/>
        </w:rPr>
        <w:t>10630451 ayaṁ mameṣṭo dayito’nuvartī</w:t>
      </w:r>
    </w:p>
    <w:p w:rsidR="006C10CA" w:rsidRPr="00BE06D0" w:rsidRDefault="006C10CA" w:rsidP="00C00566">
      <w:pPr>
        <w:rPr>
          <w:lang w:val="fr-CA"/>
        </w:rPr>
      </w:pPr>
      <w:r w:rsidRPr="00BE06D0">
        <w:rPr>
          <w:lang w:val="fr-CA"/>
        </w:rPr>
        <w:t>10630452 mayābhayaṁ dattam amuṣya deva</w:t>
      </w:r>
    </w:p>
    <w:p w:rsidR="006C10CA" w:rsidRPr="00BE06D0" w:rsidRDefault="006C10CA" w:rsidP="00C00566">
      <w:pPr>
        <w:rPr>
          <w:lang w:val="fr-CA"/>
        </w:rPr>
      </w:pPr>
      <w:r w:rsidRPr="00BE06D0">
        <w:rPr>
          <w:lang w:val="fr-CA"/>
        </w:rPr>
        <w:t>10630453 asampādyatāṁ tad bhavataḥ prasādo</w:t>
      </w:r>
    </w:p>
    <w:p w:rsidR="006C10CA" w:rsidRPr="00BE06D0" w:rsidRDefault="006C10CA" w:rsidP="00C00566">
      <w:pPr>
        <w:rPr>
          <w:lang w:val="fr-CA"/>
        </w:rPr>
      </w:pPr>
      <w:r w:rsidRPr="00BE06D0">
        <w:rPr>
          <w:lang w:val="fr-CA"/>
        </w:rPr>
        <w:t>10630454 yathā hi te daitya-patau prasādaḥ</w:t>
      </w:r>
    </w:p>
    <w:p w:rsidR="006C10CA" w:rsidRPr="00BE06D0" w:rsidRDefault="006C10CA" w:rsidP="00C00566">
      <w:pPr>
        <w:rPr>
          <w:lang w:val="fr-CA"/>
        </w:rPr>
      </w:pPr>
      <w:r w:rsidRPr="00BE06D0">
        <w:rPr>
          <w:lang w:val="fr-CA"/>
        </w:rPr>
        <w:t>1063046 śrī-bhagavān uvāca</w:t>
      </w:r>
    </w:p>
    <w:p w:rsidR="006C10CA" w:rsidRPr="00BE06D0" w:rsidRDefault="006C10CA" w:rsidP="00C00566">
      <w:pPr>
        <w:rPr>
          <w:lang w:val="fr-CA"/>
        </w:rPr>
      </w:pPr>
      <w:r w:rsidRPr="00BE06D0">
        <w:rPr>
          <w:lang w:val="fr-CA"/>
        </w:rPr>
        <w:t>10630461 yad āttha bhagavaṁs tvaṁ naḥ karavāma priyaṁ tava</w:t>
      </w:r>
    </w:p>
    <w:p w:rsidR="006C10CA" w:rsidRPr="00C6503C" w:rsidRDefault="006C10CA" w:rsidP="00C00566">
      <w:r w:rsidRPr="00C6503C">
        <w:t>10630463 bhavato yad vyavasitaṁ tan me sādhv anumoditam</w:t>
      </w:r>
    </w:p>
    <w:p w:rsidR="006C10CA" w:rsidRPr="00C6503C" w:rsidRDefault="006C10CA" w:rsidP="00C00566">
      <w:r w:rsidRPr="00C6503C">
        <w:t>10630471 avadhyo’yaṁ mamāpy eṣa vairocani-suto’suraḥ</w:t>
      </w:r>
    </w:p>
    <w:p w:rsidR="006C10CA" w:rsidRPr="00C6503C" w:rsidRDefault="006C10CA" w:rsidP="00C00566">
      <w:r w:rsidRPr="00C6503C">
        <w:t>10630473 prahrādāya varo datto na vadhyo me tavānvayaḥ</w:t>
      </w:r>
    </w:p>
    <w:p w:rsidR="006C10CA" w:rsidRPr="00C6503C" w:rsidRDefault="006C10CA" w:rsidP="00C00566">
      <w:r w:rsidRPr="00C6503C">
        <w:t>10630481 darpopaśamanāyāsya pravṛkṇā bāhavo mayā</w:t>
      </w:r>
    </w:p>
    <w:p w:rsidR="006C10CA" w:rsidRPr="00C6503C" w:rsidRDefault="006C10CA" w:rsidP="00C00566">
      <w:r w:rsidRPr="00C6503C">
        <w:t>10630483 sūditaṁ ca balaṁ bhūri yac ca bhārāyitaṁ bhuvaḥ</w:t>
      </w:r>
    </w:p>
    <w:p w:rsidR="006C10CA" w:rsidRPr="00C6503C" w:rsidRDefault="006C10CA" w:rsidP="00C00566">
      <w:r w:rsidRPr="00C6503C">
        <w:t>10630491 catvāro’sya bhujāḥ śiṣṭā bhaviṣyaty ajarāmaraḥ</w:t>
      </w:r>
    </w:p>
    <w:p w:rsidR="006C10CA" w:rsidRPr="00C6503C" w:rsidRDefault="006C10CA" w:rsidP="00C00566">
      <w:r w:rsidRPr="00C6503C">
        <w:t>10630493 pārṣada-mukhyo bhavato na kutaścid-bhayo’suraḥ</w:t>
      </w:r>
    </w:p>
    <w:p w:rsidR="006C10CA" w:rsidRPr="00C6503C" w:rsidRDefault="006C10CA" w:rsidP="00C00566">
      <w:r w:rsidRPr="00C6503C">
        <w:t>10630501 iti labdhvābhayaṁ kṛṣṇaṁ praṇamya śirasāsuraḥ</w:t>
      </w:r>
    </w:p>
    <w:p w:rsidR="006C10CA" w:rsidRPr="00C6503C" w:rsidRDefault="006C10CA" w:rsidP="00C00566">
      <w:r w:rsidRPr="00C6503C">
        <w:t>10630503 prādyumniṁ ratham āropya sa-vadhvo samupānayat</w:t>
      </w:r>
    </w:p>
    <w:p w:rsidR="006C10CA" w:rsidRPr="00C6503C" w:rsidRDefault="006C10CA" w:rsidP="00C00566">
      <w:r w:rsidRPr="00C6503C">
        <w:t>10630511 akṣauhiṇyā parivṛtaṁ su-vāsaḥ-samalaṅkṛtam</w:t>
      </w:r>
    </w:p>
    <w:p w:rsidR="006C10CA" w:rsidRPr="00C6503C" w:rsidRDefault="006C10CA" w:rsidP="00C00566">
      <w:r w:rsidRPr="00C6503C">
        <w:t>10630513 sa-patnīkaṁ puras-kṛtya yayau rudrānumoditaḥ</w:t>
      </w:r>
    </w:p>
    <w:p w:rsidR="006C10CA" w:rsidRPr="00C6503C" w:rsidRDefault="006C10CA" w:rsidP="00C00566">
      <w:r w:rsidRPr="00C6503C">
        <w:t>10630521 sva-rājadhānīṁ samalaṅkṛtāṁ dhvajaiḥ</w:t>
      </w:r>
    </w:p>
    <w:p w:rsidR="006C10CA" w:rsidRPr="00C6503C" w:rsidRDefault="006C10CA" w:rsidP="00C00566">
      <w:r w:rsidRPr="00C6503C">
        <w:t>1063052</w:t>
      </w:r>
      <w:r>
        <w:t>2</w:t>
      </w:r>
      <w:r w:rsidRPr="00C6503C">
        <w:t xml:space="preserve"> sa-toraṇair ukṣita-mārga-catvarām</w:t>
      </w:r>
    </w:p>
    <w:p w:rsidR="006C10CA" w:rsidRPr="00C6503C" w:rsidRDefault="006C10CA" w:rsidP="00C00566">
      <w:r w:rsidRPr="00C6503C">
        <w:t>10630523 aviveśa śaṅkhānaka-dundubhi-svanair</w:t>
      </w:r>
    </w:p>
    <w:p w:rsidR="006C10CA" w:rsidRPr="00C6503C" w:rsidRDefault="006C10CA" w:rsidP="00C00566">
      <w:r w:rsidRPr="00C6503C">
        <w:t>1063052</w:t>
      </w:r>
      <w:r>
        <w:t>4</w:t>
      </w:r>
      <w:r w:rsidRPr="00C6503C">
        <w:t xml:space="preserve"> abhyudyataḥ paura-suhṛd-dvijātibhiḥ</w:t>
      </w:r>
    </w:p>
    <w:p w:rsidR="006C10CA" w:rsidRPr="00C6503C" w:rsidRDefault="006C10CA" w:rsidP="00C00566">
      <w:r w:rsidRPr="00C6503C">
        <w:t>10630531 ya evaṁ kṛṣṇa-vijayaṁ śaṅkareṇa ca saṁyugam</w:t>
      </w:r>
    </w:p>
    <w:p w:rsidR="006C10CA" w:rsidRPr="00C6503C" w:rsidRDefault="006C10CA" w:rsidP="00C00566">
      <w:r w:rsidRPr="00C6503C">
        <w:t>10630533 saṁsmaret prātar utthāya na tasya syāt parājayaḥ</w:t>
      </w:r>
    </w:p>
    <w:p w:rsidR="006C10CA" w:rsidRPr="00C6503C" w:rsidRDefault="006C10CA" w:rsidP="00C00566">
      <w:r w:rsidRPr="00C6503C">
        <w:t>1064001 śrī-bādarāyaṇir uvāca</w:t>
      </w:r>
    </w:p>
    <w:p w:rsidR="006C10CA" w:rsidRPr="00C6503C" w:rsidRDefault="006C10CA" w:rsidP="00C00566">
      <w:r w:rsidRPr="00C6503C">
        <w:t>10640011 ekadopavanaṁ rājan jagmur yadu-kumārakāḥ</w:t>
      </w:r>
    </w:p>
    <w:p w:rsidR="006C10CA" w:rsidRPr="00C6503C" w:rsidRDefault="006C10CA" w:rsidP="00C00566">
      <w:r w:rsidRPr="00C6503C">
        <w:t>10640013 vihartuṁ sāmba-pradyumna- cāru-bhānu-gadādayaḥ</w:t>
      </w:r>
    </w:p>
    <w:p w:rsidR="006C10CA" w:rsidRPr="00C6503C" w:rsidRDefault="006C10CA" w:rsidP="00C00566">
      <w:r w:rsidRPr="00C6503C">
        <w:t>10640021 krīḍitvā su-ciraṁ tatra vicinvantaḥ pipāsitāḥ</w:t>
      </w:r>
    </w:p>
    <w:p w:rsidR="006C10CA" w:rsidRPr="00C6503C" w:rsidRDefault="006C10CA" w:rsidP="00C00566">
      <w:r w:rsidRPr="00C6503C">
        <w:t>10640023 jalaṁ nirudake kūpe dadṛśuḥ sattvam adbhutam</w:t>
      </w:r>
    </w:p>
    <w:p w:rsidR="006C10CA" w:rsidRPr="00C6503C" w:rsidRDefault="006C10CA" w:rsidP="00C00566">
      <w:r w:rsidRPr="00C6503C">
        <w:t>10640031 kṛkalāsaṁ giri-nibhaṁ vīkṣya vismita-mānasāḥ</w:t>
      </w:r>
    </w:p>
    <w:p w:rsidR="006C10CA" w:rsidRPr="00C6503C" w:rsidRDefault="006C10CA" w:rsidP="00C00566">
      <w:r w:rsidRPr="00C6503C">
        <w:t>10640033 tasya coddharaṇe yatnaṁ cakrus te kṛpayānvitāḥ</w:t>
      </w:r>
    </w:p>
    <w:p w:rsidR="006C10CA" w:rsidRPr="00C6503C" w:rsidRDefault="006C10CA" w:rsidP="00C00566">
      <w:r w:rsidRPr="00C6503C">
        <w:t>10640041 carma-jais tāntavaiḥ pāśair baddhvā patitam arbhakāḥ</w:t>
      </w:r>
    </w:p>
    <w:p w:rsidR="006C10CA" w:rsidRPr="00C6503C" w:rsidRDefault="006C10CA" w:rsidP="00C00566">
      <w:r w:rsidRPr="00C6503C">
        <w:t>10640043 nāśaknuvan samuddhartuṁ kṛṣṇāyācakhyur utsukāḥ</w:t>
      </w:r>
    </w:p>
    <w:p w:rsidR="006C10CA" w:rsidRPr="00C6503C" w:rsidRDefault="006C10CA" w:rsidP="00C00566">
      <w:r w:rsidRPr="00C6503C">
        <w:t>10640051 tatrāgatyāravindākṣo bhagavān viśva-bhāvanaḥ</w:t>
      </w:r>
    </w:p>
    <w:p w:rsidR="006C10CA" w:rsidRPr="00C6503C" w:rsidRDefault="006C10CA" w:rsidP="00C00566">
      <w:r w:rsidRPr="00C6503C">
        <w:t>10640053 vīkṣyojjahāra vāmena taṁ kareṇa sa līlayā</w:t>
      </w:r>
    </w:p>
    <w:p w:rsidR="006C10CA" w:rsidRPr="00C6503C" w:rsidRDefault="006C10CA" w:rsidP="00C00566">
      <w:r w:rsidRPr="00C6503C">
        <w:t>10640061 sa uttamaḥ-śloka-karābhimṛṣṭo</w:t>
      </w:r>
    </w:p>
    <w:p w:rsidR="006C10CA" w:rsidRPr="00C6503C" w:rsidRDefault="006C10CA" w:rsidP="00C00566">
      <w:r w:rsidRPr="00C6503C">
        <w:t>10640062 vihāya sadyaḥ kṛkalāsa-rūpam</w:t>
      </w:r>
    </w:p>
    <w:p w:rsidR="006C10CA" w:rsidRPr="00C6503C" w:rsidRDefault="006C10CA" w:rsidP="00C00566">
      <w:r w:rsidRPr="00C6503C">
        <w:t>10640063 santapta-cāmīkara-cāru-varṇaḥ</w:t>
      </w:r>
    </w:p>
    <w:p w:rsidR="006C10CA" w:rsidRPr="00C6503C" w:rsidRDefault="006C10CA" w:rsidP="00C00566">
      <w:r w:rsidRPr="00C6503C">
        <w:t>10640064 svargy adbhutālaṅkaraṇāmbara-srak</w:t>
      </w:r>
    </w:p>
    <w:p w:rsidR="006C10CA" w:rsidRPr="00C6503C" w:rsidRDefault="006C10CA" w:rsidP="00C00566">
      <w:r w:rsidRPr="00C6503C">
        <w:t>10640071 papraccha vidvān api tan-nidānaṁ</w:t>
      </w:r>
    </w:p>
    <w:p w:rsidR="006C10CA" w:rsidRPr="00C6503C" w:rsidRDefault="006C10CA" w:rsidP="00C00566">
      <w:r w:rsidRPr="00C6503C">
        <w:t>10640072 janeṣu vikhyāpayituṁ mukundaḥ</w:t>
      </w:r>
    </w:p>
    <w:p w:rsidR="006C10CA" w:rsidRPr="00C6503C" w:rsidRDefault="006C10CA" w:rsidP="00C00566">
      <w:r w:rsidRPr="00C6503C">
        <w:t>10640073 kas tvaṁ mahā-bhāga vareṇya-rūpo</w:t>
      </w:r>
    </w:p>
    <w:p w:rsidR="006C10CA" w:rsidRPr="00C6503C" w:rsidRDefault="006C10CA" w:rsidP="00C00566">
      <w:r w:rsidRPr="00C6503C">
        <w:t>10640074 devottamaṁ tvāṁ gaṇayāmi nūnam</w:t>
      </w:r>
    </w:p>
    <w:p w:rsidR="006C10CA" w:rsidRPr="00C6503C" w:rsidRDefault="006C10CA" w:rsidP="00C00566">
      <w:r w:rsidRPr="00C6503C">
        <w:t>10640081 daśām imāṁ vā katamena karmaṇā</w:t>
      </w:r>
    </w:p>
    <w:p w:rsidR="006C10CA" w:rsidRPr="00C6503C" w:rsidRDefault="006C10CA" w:rsidP="00C00566">
      <w:r w:rsidRPr="00C6503C">
        <w:t>10640082 samprāpito’sy atad-arhaḥ su-bhadra</w:t>
      </w:r>
    </w:p>
    <w:p w:rsidR="006C10CA" w:rsidRPr="00C6503C" w:rsidRDefault="006C10CA" w:rsidP="00C00566">
      <w:r w:rsidRPr="00C6503C">
        <w:t>10640083 ātmānam ākhyāhi vivitsatāṁ no</w:t>
      </w:r>
    </w:p>
    <w:p w:rsidR="006C10CA" w:rsidRPr="00C6503C" w:rsidRDefault="006C10CA" w:rsidP="00C00566">
      <w:r w:rsidRPr="00C6503C">
        <w:t>10640084 yan manyase naḥ kṣamam atra vaktum</w:t>
      </w:r>
    </w:p>
    <w:p w:rsidR="006C10CA" w:rsidRPr="00C6503C" w:rsidRDefault="006C10CA" w:rsidP="00C00566">
      <w:r w:rsidRPr="00C6503C">
        <w:t>1064009 śrī-śuka uvāca</w:t>
      </w:r>
    </w:p>
    <w:p w:rsidR="006C10CA" w:rsidRPr="00C6503C" w:rsidRDefault="006C10CA" w:rsidP="00C00566">
      <w:r w:rsidRPr="00C6503C">
        <w:t>10640091 iti sma rājā sampṛṣṭaḥ kṛṣṇenānanta-mūrtinā</w:t>
      </w:r>
    </w:p>
    <w:p w:rsidR="006C10CA" w:rsidRPr="00C6503C" w:rsidRDefault="006C10CA" w:rsidP="00C00566">
      <w:r w:rsidRPr="00C6503C">
        <w:t>10640093 mādhavaṁ praṇipatyāha kirīṭenārka-varcasā</w:t>
      </w:r>
    </w:p>
    <w:p w:rsidR="006C10CA" w:rsidRPr="00C6503C" w:rsidRDefault="006C10CA" w:rsidP="00C00566">
      <w:r w:rsidRPr="00C6503C">
        <w:t>1064010 nṛga uvāca</w:t>
      </w:r>
    </w:p>
    <w:p w:rsidR="006C10CA" w:rsidRPr="00C6503C" w:rsidRDefault="006C10CA" w:rsidP="00C00566">
      <w:r w:rsidRPr="00C6503C">
        <w:t>10640101 nṛgo nāma narendro’ham ikṣvāku-tanayaḥ prabho</w:t>
      </w:r>
    </w:p>
    <w:p w:rsidR="006C10CA" w:rsidRPr="00C6503C" w:rsidRDefault="006C10CA" w:rsidP="00C00566">
      <w:r w:rsidRPr="00C6503C">
        <w:t>10640103 dāniṣv ākhyāyamāneṣu yadi te karṇam aspṛśam</w:t>
      </w:r>
    </w:p>
    <w:p w:rsidR="006C10CA" w:rsidRPr="00C6503C" w:rsidRDefault="006C10CA" w:rsidP="00C00566">
      <w:r w:rsidRPr="00C6503C">
        <w:t>10640111 kiṁ nu te’viditaṁ nātha sarva-bhūtātma-sākṣiṇaḥ</w:t>
      </w:r>
    </w:p>
    <w:p w:rsidR="006C10CA" w:rsidRPr="00C6503C" w:rsidRDefault="006C10CA" w:rsidP="00C00566">
      <w:r w:rsidRPr="00C6503C">
        <w:t>10640113 kālenāvyahata-dṛśo vakṣye’thāpi tavājñayā</w:t>
      </w:r>
    </w:p>
    <w:p w:rsidR="006C10CA" w:rsidRPr="00C6503C" w:rsidRDefault="006C10CA" w:rsidP="00C00566">
      <w:r w:rsidRPr="00C6503C">
        <w:t>10640121 yāvatyaḥ sikatā bhūmer yāvatyo divi tārakāḥ</w:t>
      </w:r>
    </w:p>
    <w:p w:rsidR="006C10CA" w:rsidRPr="00C6503C" w:rsidRDefault="006C10CA" w:rsidP="00C00566">
      <w:r w:rsidRPr="00C6503C">
        <w:t>10640123 yāvatyo varṣa-dhārāś ca tāvatīr adadaṁ sma gāḥ</w:t>
      </w:r>
    </w:p>
    <w:p w:rsidR="006C10CA" w:rsidRPr="00C6503C" w:rsidRDefault="006C10CA" w:rsidP="00C00566">
      <w:r w:rsidRPr="00C6503C">
        <w:t>10640131 payasvinīs taruṇīḥ śīla-rūpa-</w:t>
      </w:r>
    </w:p>
    <w:p w:rsidR="006C10CA" w:rsidRPr="00C6503C" w:rsidRDefault="006C10CA" w:rsidP="00C00566">
      <w:r w:rsidRPr="00C6503C">
        <w:t>10640132 guṇopappanāḥ kapilā hema-śṛṅgīḥ</w:t>
      </w:r>
    </w:p>
    <w:p w:rsidR="006C10CA" w:rsidRPr="00C6503C" w:rsidRDefault="006C10CA" w:rsidP="00C00566">
      <w:r w:rsidRPr="00C6503C">
        <w:t>10640133 anyāyārjitā rūpya-khurāḥ sa-vatsā</w:t>
      </w:r>
    </w:p>
    <w:p w:rsidR="006C10CA" w:rsidRPr="00C6503C" w:rsidRDefault="006C10CA" w:rsidP="00C00566">
      <w:r w:rsidRPr="00C6503C">
        <w:t>10640134 dukūla-mālābharaṇā dadāv aham</w:t>
      </w:r>
    </w:p>
    <w:p w:rsidR="006C10CA" w:rsidRPr="00C6503C" w:rsidRDefault="006C10CA" w:rsidP="00C00566">
      <w:r w:rsidRPr="00C6503C">
        <w:t>10640141 sv-alaṅkṛtebhyo guṇa-śīla-vadbhyaḥ</w:t>
      </w:r>
    </w:p>
    <w:p w:rsidR="006C10CA" w:rsidRPr="00C6503C" w:rsidRDefault="006C10CA" w:rsidP="00C00566">
      <w:r w:rsidRPr="00C6503C">
        <w:t>10640142 sīdat-kuṭumbebhya ṛta-vratebhyaḥ</w:t>
      </w:r>
    </w:p>
    <w:p w:rsidR="006C10CA" w:rsidRPr="00C6503C" w:rsidRDefault="006C10CA" w:rsidP="00C00566">
      <w:r w:rsidRPr="00C6503C">
        <w:t>10640143 atapaḥ-śruta-brahma-vadānya-sadbhyaḥ</w:t>
      </w:r>
    </w:p>
    <w:p w:rsidR="006C10CA" w:rsidRPr="00C6503C" w:rsidRDefault="006C10CA" w:rsidP="00C00566">
      <w:r w:rsidRPr="00C6503C">
        <w:t>10640144 prādāṁ yuvabhyo dvija-puṅgavebhyaḥ</w:t>
      </w:r>
    </w:p>
    <w:p w:rsidR="006C10CA" w:rsidRPr="00C6503C" w:rsidRDefault="006C10CA" w:rsidP="00C00566">
      <w:r w:rsidRPr="00C6503C">
        <w:t>10640151 go-bhū-hiraṇyāyatanāśva-hastinaḥ</w:t>
      </w:r>
    </w:p>
    <w:p w:rsidR="006C10CA" w:rsidRPr="00C6503C" w:rsidRDefault="006C10CA" w:rsidP="00C00566">
      <w:r w:rsidRPr="00C6503C">
        <w:t>10640152 kanyāḥ sa-dāsīs tila-rūpya-śayyāḥ</w:t>
      </w:r>
    </w:p>
    <w:p w:rsidR="006C10CA" w:rsidRPr="00C6503C" w:rsidRDefault="006C10CA" w:rsidP="00C00566">
      <w:r w:rsidRPr="00C6503C">
        <w:t>10640153 avāsāṁsi ratnāni paricchadān rathān</w:t>
      </w:r>
    </w:p>
    <w:p w:rsidR="006C10CA" w:rsidRPr="00C6503C" w:rsidRDefault="006C10CA" w:rsidP="00C00566">
      <w:r w:rsidRPr="00C6503C">
        <w:t>10640154 iṣṭaṁ ca yajñaiś caritaṁ ca pūrtam</w:t>
      </w:r>
    </w:p>
    <w:p w:rsidR="006C10CA" w:rsidRPr="00C6503C" w:rsidRDefault="006C10CA" w:rsidP="00C00566">
      <w:r w:rsidRPr="00C6503C">
        <w:t>10640161 kasyacid dvija-mukhyasya bhraṣṭā gaur mama go-dhane</w:t>
      </w:r>
    </w:p>
    <w:p w:rsidR="006C10CA" w:rsidRPr="00C6503C" w:rsidRDefault="006C10CA" w:rsidP="00C00566">
      <w:r w:rsidRPr="00C6503C">
        <w:t>10640163 sampṛktvāviduṣā sā ca mayā dattā dvijātaye</w:t>
      </w:r>
    </w:p>
    <w:p w:rsidR="006C10CA" w:rsidRPr="00C6503C" w:rsidRDefault="006C10CA" w:rsidP="00C00566">
      <w:r w:rsidRPr="00C6503C">
        <w:t>10640171 tāṁ nīyamānāṁ tat-svāmī dṛṣṭvovāca mameti tam</w:t>
      </w:r>
    </w:p>
    <w:p w:rsidR="006C10CA" w:rsidRPr="00C6503C" w:rsidRDefault="006C10CA" w:rsidP="00C00566">
      <w:r w:rsidRPr="00C6503C">
        <w:t>10640173 mameti parigrāhy āha nṛgo me dattavān iti</w:t>
      </w:r>
    </w:p>
    <w:p w:rsidR="006C10CA" w:rsidRPr="00C6503C" w:rsidRDefault="006C10CA" w:rsidP="00C00566">
      <w:r w:rsidRPr="00C6503C">
        <w:t>10640181 viprau vivadamānau mām ūcatuḥ svārtha-sādhakau</w:t>
      </w:r>
    </w:p>
    <w:p w:rsidR="006C10CA" w:rsidRPr="00C6503C" w:rsidRDefault="006C10CA" w:rsidP="00C00566">
      <w:r w:rsidRPr="00C6503C">
        <w:t>10640183 bhavān dātāpaharteti tac chrutvā me’bhavad bhramaḥ</w:t>
      </w:r>
    </w:p>
    <w:p w:rsidR="006C10CA" w:rsidRPr="00C6503C" w:rsidRDefault="006C10CA" w:rsidP="00C00566">
      <w:r w:rsidRPr="00C6503C">
        <w:t>10640191 anunītāv ubhau viprau dharma-kṛcchra-gatena vai</w:t>
      </w:r>
    </w:p>
    <w:p w:rsidR="006C10CA" w:rsidRPr="00C6503C" w:rsidRDefault="006C10CA" w:rsidP="00C00566">
      <w:r w:rsidRPr="00C6503C">
        <w:t>10640193 gavāṁ lakṣaṁ prakṛṣṭānāṁ dāsyāmy eṣā pradīyatām</w:t>
      </w:r>
    </w:p>
    <w:p w:rsidR="006C10CA" w:rsidRPr="00C6503C" w:rsidRDefault="006C10CA" w:rsidP="00C00566">
      <w:r w:rsidRPr="00C6503C">
        <w:t>10640201 bhavantāv anugṛhṇītāṁ kiṅkarasyāvijānataḥ</w:t>
      </w:r>
    </w:p>
    <w:p w:rsidR="006C10CA" w:rsidRPr="00C6503C" w:rsidRDefault="006C10CA" w:rsidP="00C00566">
      <w:r w:rsidRPr="00C6503C">
        <w:t>10640203 samuddharataṁ māṁ kṛcchrāt patantaṁ niraye’śucau</w:t>
      </w:r>
    </w:p>
    <w:p w:rsidR="006C10CA" w:rsidRPr="00C6503C" w:rsidRDefault="006C10CA" w:rsidP="00C00566">
      <w:r w:rsidRPr="00C6503C">
        <w:t>10640211 nāhaṁ pratīcche vai rājann ity uktvā svāmy apākramat</w:t>
      </w:r>
    </w:p>
    <w:p w:rsidR="006C10CA" w:rsidRPr="00C6503C" w:rsidRDefault="006C10CA" w:rsidP="00C00566">
      <w:r w:rsidRPr="00C6503C">
        <w:t>10640213 nānyad gavām apy ayutam icchāmīty aparo yayau</w:t>
      </w:r>
    </w:p>
    <w:p w:rsidR="006C10CA" w:rsidRPr="00C6503C" w:rsidRDefault="006C10CA" w:rsidP="00C00566">
      <w:r w:rsidRPr="00C6503C">
        <w:t>10640221 etasminn antare yāmair dūtair nīto yama-kṣayam</w:t>
      </w:r>
    </w:p>
    <w:p w:rsidR="006C10CA" w:rsidRPr="00BE06D0" w:rsidRDefault="006C10CA" w:rsidP="00C00566">
      <w:pPr>
        <w:rPr>
          <w:lang w:val="fr-CA"/>
        </w:rPr>
      </w:pPr>
      <w:r w:rsidRPr="00BE06D0">
        <w:rPr>
          <w:lang w:val="fr-CA"/>
        </w:rPr>
        <w:t>10640223 yamena pṛṣṭas tatrāhaṁ deva-deva jagat-pate</w:t>
      </w:r>
    </w:p>
    <w:p w:rsidR="006C10CA" w:rsidRPr="00BE06D0" w:rsidRDefault="006C10CA" w:rsidP="00C00566">
      <w:pPr>
        <w:rPr>
          <w:lang w:val="fr-CA"/>
        </w:rPr>
      </w:pPr>
      <w:r w:rsidRPr="00BE06D0">
        <w:rPr>
          <w:lang w:val="fr-CA"/>
        </w:rPr>
        <w:t>10640231 pūrvaṁ tvam aśubhaṁ bhuṅkṣa utāho nṛpate śubham</w:t>
      </w:r>
    </w:p>
    <w:p w:rsidR="006C10CA" w:rsidRPr="00BE06D0" w:rsidRDefault="006C10CA" w:rsidP="00C00566">
      <w:pPr>
        <w:rPr>
          <w:lang w:val="fr-CA"/>
        </w:rPr>
      </w:pPr>
      <w:r w:rsidRPr="00BE06D0">
        <w:rPr>
          <w:lang w:val="fr-CA"/>
        </w:rPr>
        <w:t>10640233 nāntaṁ dānasya dharmasya paśye lokasya bhāsvataḥ</w:t>
      </w:r>
    </w:p>
    <w:p w:rsidR="006C10CA" w:rsidRPr="00BE06D0" w:rsidRDefault="006C10CA" w:rsidP="00C00566">
      <w:pPr>
        <w:rPr>
          <w:lang w:val="fr-CA"/>
        </w:rPr>
      </w:pPr>
      <w:r w:rsidRPr="00BE06D0">
        <w:rPr>
          <w:lang w:val="fr-CA"/>
        </w:rPr>
        <w:t>10640241 pūrvaṁ devāśubhaṁ bhuñja iti prāha pateti saḥ</w:t>
      </w:r>
    </w:p>
    <w:p w:rsidR="006C10CA" w:rsidRPr="00BE06D0" w:rsidRDefault="006C10CA" w:rsidP="00C00566">
      <w:pPr>
        <w:rPr>
          <w:lang w:val="fr-CA"/>
        </w:rPr>
      </w:pPr>
      <w:r w:rsidRPr="00BE06D0">
        <w:rPr>
          <w:lang w:val="fr-CA"/>
        </w:rPr>
        <w:t>10640243 tāvad adrākṣam ātmānaṁ kṛkalāsaṁ patan prabho</w:t>
      </w:r>
    </w:p>
    <w:p w:rsidR="006C10CA" w:rsidRPr="00BE06D0" w:rsidRDefault="006C10CA" w:rsidP="00C00566">
      <w:pPr>
        <w:rPr>
          <w:lang w:val="fr-CA"/>
        </w:rPr>
      </w:pPr>
      <w:r w:rsidRPr="00BE06D0">
        <w:rPr>
          <w:lang w:val="fr-CA"/>
        </w:rPr>
        <w:t>10640251 brahmaṇyasya vadānyasya tava dāsasya keśava</w:t>
      </w:r>
    </w:p>
    <w:p w:rsidR="006C10CA" w:rsidRPr="00BE06D0" w:rsidRDefault="006C10CA" w:rsidP="00C00566">
      <w:pPr>
        <w:rPr>
          <w:lang w:val="fr-CA"/>
        </w:rPr>
      </w:pPr>
      <w:r w:rsidRPr="00BE06D0">
        <w:rPr>
          <w:lang w:val="fr-CA"/>
        </w:rPr>
        <w:t>10640253 smṛtir nādyāpi vidhvastā bhavat-sandarśanārthinaḥ</w:t>
      </w:r>
    </w:p>
    <w:p w:rsidR="006C10CA" w:rsidRPr="00BE06D0" w:rsidRDefault="006C10CA" w:rsidP="00C00566">
      <w:pPr>
        <w:rPr>
          <w:lang w:val="fr-CA"/>
        </w:rPr>
      </w:pPr>
      <w:r w:rsidRPr="00BE06D0">
        <w:rPr>
          <w:lang w:val="fr-CA"/>
        </w:rPr>
        <w:t>10640261 sa tvaṁ kathaṁ mama vibho’kṣi-pathaḥ parātmā</w:t>
      </w:r>
    </w:p>
    <w:p w:rsidR="006C10CA" w:rsidRPr="00BE06D0" w:rsidRDefault="006C10CA" w:rsidP="00C00566">
      <w:pPr>
        <w:rPr>
          <w:lang w:val="fr-CA"/>
        </w:rPr>
      </w:pPr>
      <w:r w:rsidRPr="00BE06D0">
        <w:rPr>
          <w:lang w:val="fr-CA"/>
        </w:rPr>
        <w:t>10640262 yogeśvaraḥ śruti-dṛśāmala-hṛd-vibhāvyaḥ</w:t>
      </w:r>
    </w:p>
    <w:p w:rsidR="006C10CA" w:rsidRPr="00BE06D0" w:rsidRDefault="006C10CA" w:rsidP="00C00566">
      <w:pPr>
        <w:rPr>
          <w:lang w:val="fr-CA"/>
        </w:rPr>
      </w:pPr>
      <w:r w:rsidRPr="00BE06D0">
        <w:rPr>
          <w:lang w:val="fr-CA"/>
        </w:rPr>
        <w:t>10640263 sākṣād adhokṣaja uru-vyasanāndha-buddheḥ</w:t>
      </w:r>
    </w:p>
    <w:p w:rsidR="006C10CA" w:rsidRPr="00BE06D0" w:rsidRDefault="006C10CA" w:rsidP="00C00566">
      <w:pPr>
        <w:rPr>
          <w:lang w:val="fr-CA"/>
        </w:rPr>
      </w:pPr>
      <w:r w:rsidRPr="00BE06D0">
        <w:rPr>
          <w:lang w:val="fr-CA"/>
        </w:rPr>
        <w:t>10640264 syān me’nudṛśya iha yasya bhavāpavargaḥ</w:t>
      </w:r>
    </w:p>
    <w:p w:rsidR="006C10CA" w:rsidRPr="00BE06D0" w:rsidRDefault="006C10CA" w:rsidP="00C00566">
      <w:pPr>
        <w:rPr>
          <w:lang w:val="fr-CA"/>
        </w:rPr>
      </w:pPr>
      <w:r w:rsidRPr="00BE06D0">
        <w:rPr>
          <w:lang w:val="fr-CA"/>
        </w:rPr>
        <w:t>10640271 deva-deva jagan-nātha govinda puruṣottama</w:t>
      </w:r>
    </w:p>
    <w:p w:rsidR="006C10CA" w:rsidRPr="00BE06D0" w:rsidRDefault="006C10CA" w:rsidP="00C00566">
      <w:pPr>
        <w:rPr>
          <w:lang w:val="fr-CA"/>
        </w:rPr>
      </w:pPr>
      <w:r w:rsidRPr="00BE06D0">
        <w:rPr>
          <w:lang w:val="fr-CA"/>
        </w:rPr>
        <w:t>10640273 nārāyaṇa hṛṣīkeśa puṇya-ślokācyutāvyaya</w:t>
      </w:r>
    </w:p>
    <w:p w:rsidR="006C10CA" w:rsidRPr="00BE06D0" w:rsidRDefault="006C10CA" w:rsidP="00C00566">
      <w:pPr>
        <w:rPr>
          <w:lang w:val="fr-CA"/>
        </w:rPr>
      </w:pPr>
      <w:r w:rsidRPr="00BE06D0">
        <w:rPr>
          <w:lang w:val="fr-CA"/>
        </w:rPr>
        <w:t>10640281 anujānīhi māṁ kṛṣṇa yāntaṁ deva-gatiṁ prabho</w:t>
      </w:r>
    </w:p>
    <w:p w:rsidR="006C10CA" w:rsidRPr="00BE06D0" w:rsidRDefault="006C10CA" w:rsidP="00C00566">
      <w:pPr>
        <w:rPr>
          <w:lang w:val="fr-CA"/>
        </w:rPr>
      </w:pPr>
      <w:r w:rsidRPr="00BE06D0">
        <w:rPr>
          <w:lang w:val="fr-CA"/>
        </w:rPr>
        <w:t>10640283 yatra kvāpi sataś ceto bhūyān me tvat-padāspadam</w:t>
      </w:r>
    </w:p>
    <w:p w:rsidR="006C10CA" w:rsidRPr="00BE06D0" w:rsidRDefault="006C10CA" w:rsidP="00C00566">
      <w:pPr>
        <w:rPr>
          <w:lang w:val="fr-CA"/>
        </w:rPr>
      </w:pPr>
      <w:r w:rsidRPr="00BE06D0">
        <w:rPr>
          <w:lang w:val="fr-CA"/>
        </w:rPr>
        <w:t>10640291 namas te sarva-bhāvāya brahmaṇe’nanta-śaktaye</w:t>
      </w:r>
    </w:p>
    <w:p w:rsidR="006C10CA" w:rsidRPr="00BE06D0" w:rsidRDefault="006C10CA" w:rsidP="00C00566">
      <w:pPr>
        <w:rPr>
          <w:lang w:val="fr-CA"/>
        </w:rPr>
      </w:pPr>
      <w:r w:rsidRPr="00BE06D0">
        <w:rPr>
          <w:lang w:val="fr-CA"/>
        </w:rPr>
        <w:t>10640293 kṛṣṇāya vāsudevāya yogānāṁ pataye namaḥ</w:t>
      </w:r>
    </w:p>
    <w:p w:rsidR="006C10CA" w:rsidRPr="00BE06D0" w:rsidRDefault="006C10CA" w:rsidP="00C00566">
      <w:pPr>
        <w:rPr>
          <w:lang w:val="fr-CA"/>
        </w:rPr>
      </w:pPr>
      <w:r w:rsidRPr="00BE06D0">
        <w:rPr>
          <w:lang w:val="fr-CA"/>
        </w:rPr>
        <w:t>10640301 ity uktvā taṁ parikramya pādau spṛṣṭvā sva-maulinā</w:t>
      </w:r>
    </w:p>
    <w:p w:rsidR="006C10CA" w:rsidRPr="00BE06D0" w:rsidRDefault="006C10CA" w:rsidP="00C00566">
      <w:pPr>
        <w:rPr>
          <w:lang w:val="fr-CA"/>
        </w:rPr>
      </w:pPr>
      <w:r w:rsidRPr="00BE06D0">
        <w:rPr>
          <w:lang w:val="fr-CA"/>
        </w:rPr>
        <w:t>10640303 anujñāto vimānāgryam āruhat paśyatāṁ nṛṇām</w:t>
      </w:r>
    </w:p>
    <w:p w:rsidR="006C10CA" w:rsidRPr="00BE06D0" w:rsidRDefault="006C10CA" w:rsidP="00C00566">
      <w:pPr>
        <w:rPr>
          <w:lang w:val="fr-CA"/>
        </w:rPr>
      </w:pPr>
      <w:r w:rsidRPr="00BE06D0">
        <w:rPr>
          <w:lang w:val="fr-CA"/>
        </w:rPr>
        <w:t>10640311 kṛṣṇaḥ parijanaṁ prāha bhagavān devakī-sutaḥ</w:t>
      </w:r>
    </w:p>
    <w:p w:rsidR="006C10CA" w:rsidRPr="00BE06D0" w:rsidRDefault="006C10CA" w:rsidP="00C00566">
      <w:pPr>
        <w:rPr>
          <w:lang w:val="fr-CA"/>
        </w:rPr>
      </w:pPr>
      <w:r w:rsidRPr="00BE06D0">
        <w:rPr>
          <w:lang w:val="fr-CA"/>
        </w:rPr>
        <w:t>10640313 brahmaṇya-devo dharmātmā rājanyān anuśikṣayan</w:t>
      </w:r>
    </w:p>
    <w:p w:rsidR="006C10CA" w:rsidRPr="00BE06D0" w:rsidRDefault="006C10CA" w:rsidP="00C00566">
      <w:pPr>
        <w:rPr>
          <w:lang w:val="fr-CA"/>
        </w:rPr>
      </w:pPr>
      <w:r w:rsidRPr="00BE06D0">
        <w:rPr>
          <w:lang w:val="fr-CA"/>
        </w:rPr>
        <w:t>10640321 durjaraṁ bata brahma-svaṁ bhuktam agner manāg api</w:t>
      </w:r>
    </w:p>
    <w:p w:rsidR="006C10CA" w:rsidRPr="00BE06D0" w:rsidRDefault="006C10CA" w:rsidP="00C00566">
      <w:pPr>
        <w:rPr>
          <w:lang w:val="fr-CA"/>
        </w:rPr>
      </w:pPr>
      <w:r w:rsidRPr="00BE06D0">
        <w:rPr>
          <w:lang w:val="fr-CA"/>
        </w:rPr>
        <w:t>10640323 tejīyaso’pi kim uta rājñām īśvara-māninām</w:t>
      </w:r>
    </w:p>
    <w:p w:rsidR="006C10CA" w:rsidRPr="00BE06D0" w:rsidRDefault="006C10CA" w:rsidP="00C00566">
      <w:pPr>
        <w:rPr>
          <w:lang w:val="fr-CA"/>
        </w:rPr>
      </w:pPr>
      <w:r w:rsidRPr="00BE06D0">
        <w:rPr>
          <w:lang w:val="fr-CA"/>
        </w:rPr>
        <w:t>10640331 nāhaṁ hālāhalaṁ manye viṣaṁ yasya pratikriyā</w:t>
      </w:r>
    </w:p>
    <w:p w:rsidR="006C10CA" w:rsidRPr="00BE06D0" w:rsidRDefault="006C10CA" w:rsidP="00C00566">
      <w:pPr>
        <w:rPr>
          <w:lang w:val="fr-CA"/>
        </w:rPr>
      </w:pPr>
      <w:r w:rsidRPr="00BE06D0">
        <w:rPr>
          <w:lang w:val="fr-CA"/>
        </w:rPr>
        <w:t>10640333 brahma-svaṁ hi viṣaṁ proktaṁ nāsya pratividhir bhuvi</w:t>
      </w:r>
    </w:p>
    <w:p w:rsidR="006C10CA" w:rsidRPr="00BE06D0" w:rsidRDefault="006C10CA" w:rsidP="00C00566">
      <w:pPr>
        <w:rPr>
          <w:lang w:val="fr-CA"/>
        </w:rPr>
      </w:pPr>
      <w:r w:rsidRPr="00BE06D0">
        <w:rPr>
          <w:lang w:val="fr-CA"/>
        </w:rPr>
        <w:t>10640341 hinasti viṣaṁ attāraṁ vahnir adbhiḥ praśāmyati</w:t>
      </w:r>
    </w:p>
    <w:p w:rsidR="006C10CA" w:rsidRPr="00BE06D0" w:rsidRDefault="006C10CA" w:rsidP="00C00566">
      <w:pPr>
        <w:rPr>
          <w:lang w:val="fr-CA"/>
        </w:rPr>
      </w:pPr>
      <w:r w:rsidRPr="00BE06D0">
        <w:rPr>
          <w:lang w:val="fr-CA"/>
        </w:rPr>
        <w:t>10640343 kulaṁ sa-mūlaṁ dahati brahma-svāraṇi-pāvakaḥ</w:t>
      </w:r>
    </w:p>
    <w:p w:rsidR="006C10CA" w:rsidRPr="00BE06D0" w:rsidRDefault="006C10CA" w:rsidP="00C00566">
      <w:pPr>
        <w:rPr>
          <w:lang w:val="fr-CA"/>
        </w:rPr>
      </w:pPr>
      <w:r w:rsidRPr="00BE06D0">
        <w:rPr>
          <w:lang w:val="fr-CA"/>
        </w:rPr>
        <w:t>10640351 brahma-svaṁ duranujñātaṁ bhuktaṁ hanti tri-pūruṣam</w:t>
      </w:r>
    </w:p>
    <w:p w:rsidR="006C10CA" w:rsidRPr="00BE06D0" w:rsidRDefault="006C10CA" w:rsidP="00C00566">
      <w:pPr>
        <w:rPr>
          <w:lang w:val="fr-CA"/>
        </w:rPr>
      </w:pPr>
      <w:r w:rsidRPr="00BE06D0">
        <w:rPr>
          <w:lang w:val="fr-CA"/>
        </w:rPr>
        <w:t>10640353 prasahya tu balād bhuktaṁ daśa pūrvān daśāparān</w:t>
      </w:r>
    </w:p>
    <w:p w:rsidR="006C10CA" w:rsidRPr="00BE06D0" w:rsidRDefault="006C10CA" w:rsidP="00C00566">
      <w:pPr>
        <w:rPr>
          <w:lang w:val="fr-CA"/>
        </w:rPr>
      </w:pPr>
      <w:r w:rsidRPr="00BE06D0">
        <w:rPr>
          <w:lang w:val="fr-CA"/>
        </w:rPr>
        <w:t>10640361 rājāno rāja-lakṣmyāndhā nātma-pātaṁ vicakṣate</w:t>
      </w:r>
    </w:p>
    <w:p w:rsidR="006C10CA" w:rsidRPr="00BE06D0" w:rsidRDefault="006C10CA" w:rsidP="00C00566">
      <w:pPr>
        <w:rPr>
          <w:lang w:val="fr-CA"/>
        </w:rPr>
      </w:pPr>
      <w:r w:rsidRPr="00BE06D0">
        <w:rPr>
          <w:lang w:val="fr-CA"/>
        </w:rPr>
        <w:t>10640363 nirayaṁ ye’bhimanyante brahma-svaṁ sādhu bāliśāḥ</w:t>
      </w:r>
    </w:p>
    <w:p w:rsidR="006C10CA" w:rsidRPr="00BE06D0" w:rsidRDefault="006C10CA" w:rsidP="00C00566">
      <w:pPr>
        <w:rPr>
          <w:lang w:val="fr-CA"/>
        </w:rPr>
      </w:pPr>
      <w:r w:rsidRPr="00BE06D0">
        <w:rPr>
          <w:lang w:val="fr-CA"/>
        </w:rPr>
        <w:t>10640371 gṛhṇanti yāvataḥ pāṁśūn krandatām aśru-bindavaḥ</w:t>
      </w:r>
    </w:p>
    <w:p w:rsidR="006C10CA" w:rsidRPr="00BE06D0" w:rsidRDefault="006C10CA" w:rsidP="00C00566">
      <w:pPr>
        <w:rPr>
          <w:lang w:val="fr-CA"/>
        </w:rPr>
      </w:pPr>
      <w:r w:rsidRPr="00BE06D0">
        <w:rPr>
          <w:lang w:val="fr-CA"/>
        </w:rPr>
        <w:t>10640373 viprāṇāṁ hṛta-vṛttīnāṁ vadānyānāṁ kuṭumbinām</w:t>
      </w:r>
    </w:p>
    <w:p w:rsidR="006C10CA" w:rsidRPr="00BE06D0" w:rsidRDefault="006C10CA" w:rsidP="00C00566">
      <w:pPr>
        <w:rPr>
          <w:lang w:val="fr-CA"/>
        </w:rPr>
      </w:pPr>
      <w:r w:rsidRPr="00BE06D0">
        <w:rPr>
          <w:lang w:val="fr-CA"/>
        </w:rPr>
        <w:t>10640381 rājāno rāja-kulyāś ca tāvato’bdān niraṅkuśāḥ</w:t>
      </w:r>
    </w:p>
    <w:p w:rsidR="006C10CA" w:rsidRPr="00BE06D0" w:rsidRDefault="006C10CA" w:rsidP="00C00566">
      <w:pPr>
        <w:rPr>
          <w:lang w:val="fr-CA"/>
        </w:rPr>
      </w:pPr>
      <w:r w:rsidRPr="00BE06D0">
        <w:rPr>
          <w:lang w:val="fr-CA"/>
        </w:rPr>
        <w:t>10640383 kumbhī-pākeṣu pacyante brahma-dāyāpahāriṇaḥ</w:t>
      </w:r>
    </w:p>
    <w:p w:rsidR="006C10CA" w:rsidRPr="00BE06D0" w:rsidRDefault="006C10CA" w:rsidP="00C00566">
      <w:pPr>
        <w:rPr>
          <w:lang w:val="fr-CA"/>
        </w:rPr>
      </w:pPr>
      <w:r w:rsidRPr="00BE06D0">
        <w:rPr>
          <w:lang w:val="fr-CA"/>
        </w:rPr>
        <w:t>10640391 sva-dattāṁ para-dattāṁ vā brahma-vṛttiṁ harec ca yaḥ</w:t>
      </w:r>
    </w:p>
    <w:p w:rsidR="006C10CA" w:rsidRPr="00BE06D0" w:rsidRDefault="006C10CA" w:rsidP="00C00566">
      <w:pPr>
        <w:rPr>
          <w:lang w:val="fr-CA"/>
        </w:rPr>
      </w:pPr>
      <w:r w:rsidRPr="00BE06D0">
        <w:rPr>
          <w:lang w:val="fr-CA"/>
        </w:rPr>
        <w:t>10640393 ṣaṣṭi-varṣa-sahasrāṇi viṣṭhāyāṁ jāyate kṛmiḥ</w:t>
      </w:r>
    </w:p>
    <w:p w:rsidR="006C10CA" w:rsidRPr="00BE06D0" w:rsidRDefault="006C10CA" w:rsidP="00C00566">
      <w:pPr>
        <w:rPr>
          <w:lang w:val="fr-CA"/>
        </w:rPr>
      </w:pPr>
      <w:r w:rsidRPr="00BE06D0">
        <w:rPr>
          <w:lang w:val="fr-CA"/>
        </w:rPr>
        <w:t>10640401 na me brahma-dhanaṁ bhūyād yad gṛdhvālpāyuṣo narāḥ</w:t>
      </w:r>
    </w:p>
    <w:p w:rsidR="006C10CA" w:rsidRPr="00BE06D0" w:rsidRDefault="006C10CA" w:rsidP="00C00566">
      <w:pPr>
        <w:rPr>
          <w:lang w:val="fr-CA"/>
        </w:rPr>
      </w:pPr>
      <w:r w:rsidRPr="00BE06D0">
        <w:rPr>
          <w:lang w:val="fr-CA"/>
        </w:rPr>
        <w:t>10640403 parājitāś cyutā rājyād bhavanty udvejino’hayaḥ</w:t>
      </w:r>
    </w:p>
    <w:p w:rsidR="006C10CA" w:rsidRPr="00BE06D0" w:rsidRDefault="006C10CA" w:rsidP="00C00566">
      <w:pPr>
        <w:rPr>
          <w:lang w:val="fr-CA"/>
        </w:rPr>
      </w:pPr>
      <w:r w:rsidRPr="00BE06D0">
        <w:rPr>
          <w:lang w:val="fr-CA"/>
        </w:rPr>
        <w:t>10640411 vipraṁ kṛtāgasam api naiva druhyata māmakāḥ</w:t>
      </w:r>
    </w:p>
    <w:p w:rsidR="006C10CA" w:rsidRPr="00BE06D0" w:rsidRDefault="006C10CA" w:rsidP="00C00566">
      <w:pPr>
        <w:rPr>
          <w:lang w:val="fr-CA"/>
        </w:rPr>
      </w:pPr>
      <w:r w:rsidRPr="00BE06D0">
        <w:rPr>
          <w:lang w:val="fr-CA"/>
        </w:rPr>
        <w:t>10640413 ghnantaṁ bahu śapantaṁ vā namas-kuruta nityaśaḥ</w:t>
      </w:r>
    </w:p>
    <w:p w:rsidR="006C10CA" w:rsidRPr="00BE06D0" w:rsidRDefault="006C10CA" w:rsidP="00C00566">
      <w:pPr>
        <w:rPr>
          <w:lang w:val="fr-CA"/>
        </w:rPr>
      </w:pPr>
      <w:r w:rsidRPr="00BE06D0">
        <w:rPr>
          <w:lang w:val="fr-CA"/>
        </w:rPr>
        <w:t>10640421 yathāhaṁ praṇame viprān anukālaṁ samāhitaḥ</w:t>
      </w:r>
    </w:p>
    <w:p w:rsidR="006C10CA" w:rsidRPr="00BE06D0" w:rsidRDefault="006C10CA" w:rsidP="00C00566">
      <w:pPr>
        <w:rPr>
          <w:lang w:val="fr-CA"/>
        </w:rPr>
      </w:pPr>
      <w:r w:rsidRPr="00BE06D0">
        <w:rPr>
          <w:lang w:val="fr-CA"/>
        </w:rPr>
        <w:t>10640423 tathā namata yūyaṁ ca yo’nyathā me sa daṇḍa-bhāk</w:t>
      </w:r>
    </w:p>
    <w:p w:rsidR="006C10CA" w:rsidRPr="00BE06D0" w:rsidRDefault="006C10CA" w:rsidP="00C00566">
      <w:pPr>
        <w:rPr>
          <w:lang w:val="fr-CA"/>
        </w:rPr>
      </w:pPr>
      <w:r w:rsidRPr="00BE06D0">
        <w:rPr>
          <w:lang w:val="fr-CA"/>
        </w:rPr>
        <w:t>10640431 brahmaṇārtho hy apahṛto hartāraṁ pātayaty adhaḥ</w:t>
      </w:r>
    </w:p>
    <w:p w:rsidR="006C10CA" w:rsidRPr="00BE06D0" w:rsidRDefault="006C10CA" w:rsidP="00C00566">
      <w:pPr>
        <w:rPr>
          <w:lang w:val="fr-CA"/>
        </w:rPr>
      </w:pPr>
      <w:r w:rsidRPr="00BE06D0">
        <w:rPr>
          <w:lang w:val="fr-CA"/>
        </w:rPr>
        <w:t>10640433 ajānatam api hy enaṁ nṛgaṁ brāhmaṇa-gaur iva</w:t>
      </w:r>
    </w:p>
    <w:p w:rsidR="006C10CA" w:rsidRPr="00BE06D0" w:rsidRDefault="006C10CA" w:rsidP="00C00566">
      <w:pPr>
        <w:rPr>
          <w:lang w:val="fr-CA"/>
        </w:rPr>
      </w:pPr>
      <w:r w:rsidRPr="00BE06D0">
        <w:rPr>
          <w:lang w:val="fr-CA"/>
        </w:rPr>
        <w:t>10640441 evaṁ viśrāvya bhagavān mukundo dvārakaukasaḥ</w:t>
      </w:r>
    </w:p>
    <w:p w:rsidR="006C10CA" w:rsidRPr="00BE06D0" w:rsidRDefault="006C10CA" w:rsidP="00C00566">
      <w:pPr>
        <w:rPr>
          <w:lang w:val="fr-CA"/>
        </w:rPr>
      </w:pPr>
      <w:r w:rsidRPr="00BE06D0">
        <w:rPr>
          <w:lang w:val="fr-CA"/>
        </w:rPr>
        <w:t>10640443 pāvanaḥ sarva-lokānāṁ viveśa nija-mandiram</w:t>
      </w:r>
    </w:p>
    <w:p w:rsidR="006C10CA" w:rsidRPr="00BE06D0" w:rsidRDefault="006C10CA" w:rsidP="00C00566">
      <w:pPr>
        <w:rPr>
          <w:lang w:val="fr-CA"/>
        </w:rPr>
      </w:pPr>
      <w:r w:rsidRPr="00BE06D0">
        <w:rPr>
          <w:lang w:val="fr-CA"/>
        </w:rPr>
        <w:t>1065001 śrī-śuka uvāca</w:t>
      </w:r>
    </w:p>
    <w:p w:rsidR="006C10CA" w:rsidRPr="00BE06D0" w:rsidRDefault="006C10CA" w:rsidP="00C00566">
      <w:pPr>
        <w:rPr>
          <w:lang w:val="fr-CA"/>
        </w:rPr>
      </w:pPr>
      <w:r w:rsidRPr="00BE06D0">
        <w:rPr>
          <w:lang w:val="fr-CA"/>
        </w:rPr>
        <w:t>10650011 balabhadraḥ kuru-śreṣṭha bhagavān ratham āsthitaḥ</w:t>
      </w:r>
    </w:p>
    <w:p w:rsidR="006C10CA" w:rsidRPr="00BE06D0" w:rsidRDefault="006C10CA" w:rsidP="00C00566">
      <w:pPr>
        <w:rPr>
          <w:lang w:val="fr-CA"/>
        </w:rPr>
      </w:pPr>
      <w:r w:rsidRPr="00BE06D0">
        <w:rPr>
          <w:lang w:val="fr-CA"/>
        </w:rPr>
        <w:t>10650013 suhṛd-didṛkṣur utkaṇṭhaḥ prayayau nanda-gokulam</w:t>
      </w:r>
    </w:p>
    <w:p w:rsidR="006C10CA" w:rsidRPr="00BE06D0" w:rsidRDefault="006C10CA" w:rsidP="00C00566">
      <w:pPr>
        <w:rPr>
          <w:lang w:val="fr-CA"/>
        </w:rPr>
      </w:pPr>
      <w:r w:rsidRPr="00BE06D0">
        <w:rPr>
          <w:lang w:val="fr-CA"/>
        </w:rPr>
        <w:t>10650021 pariṣvaktaś cirotkaṇṭhair gopair gopībhir eva ca</w:t>
      </w:r>
    </w:p>
    <w:p w:rsidR="006C10CA" w:rsidRPr="00BE06D0" w:rsidRDefault="006C10CA" w:rsidP="00C00566">
      <w:pPr>
        <w:rPr>
          <w:lang w:val="fr-CA"/>
        </w:rPr>
      </w:pPr>
      <w:r w:rsidRPr="00BE06D0">
        <w:rPr>
          <w:lang w:val="fr-CA"/>
        </w:rPr>
        <w:t>10650023 rāmo’bhivādya pitarāv āśīrbhir abhinanditaḥ</w:t>
      </w:r>
    </w:p>
    <w:p w:rsidR="006C10CA" w:rsidRPr="00BE06D0" w:rsidRDefault="006C10CA" w:rsidP="00C00566">
      <w:pPr>
        <w:rPr>
          <w:lang w:val="fr-CA"/>
        </w:rPr>
      </w:pPr>
      <w:r w:rsidRPr="00BE06D0">
        <w:rPr>
          <w:lang w:val="fr-CA"/>
        </w:rPr>
        <w:t>10650031 ciraṁ naḥ pāhi dāśārha sānujo jagad-īśvaraḥ</w:t>
      </w:r>
    </w:p>
    <w:p w:rsidR="006C10CA" w:rsidRPr="00BE06D0" w:rsidRDefault="006C10CA" w:rsidP="00C00566">
      <w:pPr>
        <w:rPr>
          <w:lang w:val="fr-CA"/>
        </w:rPr>
      </w:pPr>
      <w:r w:rsidRPr="00BE06D0">
        <w:rPr>
          <w:lang w:val="fr-CA"/>
        </w:rPr>
        <w:t>10650033 ity āropyāṅkam āliṅgya netraiḥ siṣicatur jalaiḥ</w:t>
      </w:r>
    </w:p>
    <w:p w:rsidR="006C10CA" w:rsidRPr="00BE06D0" w:rsidRDefault="006C10CA" w:rsidP="00C00566">
      <w:pPr>
        <w:rPr>
          <w:lang w:val="fr-CA"/>
        </w:rPr>
      </w:pPr>
      <w:r w:rsidRPr="00BE06D0">
        <w:rPr>
          <w:lang w:val="fr-CA"/>
        </w:rPr>
        <w:t>10650041 gopa-vṛddhāṁś ca vidhi-vad yaviṣṭhair abhivanditaḥ</w:t>
      </w:r>
    </w:p>
    <w:p w:rsidR="006C10CA" w:rsidRPr="00BE06D0" w:rsidRDefault="006C10CA" w:rsidP="00C00566">
      <w:pPr>
        <w:rPr>
          <w:lang w:val="fr-CA"/>
        </w:rPr>
      </w:pPr>
      <w:r w:rsidRPr="00BE06D0">
        <w:rPr>
          <w:lang w:val="fr-CA"/>
        </w:rPr>
        <w:t>10650043 yathā-vayo yathā-sakhyaṁ yathā-sambandham ātmanaḥ</w:t>
      </w:r>
    </w:p>
    <w:p w:rsidR="006C10CA" w:rsidRPr="00BE06D0" w:rsidRDefault="006C10CA" w:rsidP="00C00566">
      <w:pPr>
        <w:rPr>
          <w:lang w:val="fr-CA"/>
        </w:rPr>
      </w:pPr>
      <w:r w:rsidRPr="00BE06D0">
        <w:rPr>
          <w:lang w:val="fr-CA"/>
        </w:rPr>
        <w:t>10650051 samupetyātha gopālān hāsya-hasta-grahādibhiḥ</w:t>
      </w:r>
    </w:p>
    <w:p w:rsidR="006C10CA" w:rsidRPr="00BE06D0" w:rsidRDefault="006C10CA" w:rsidP="00C00566">
      <w:pPr>
        <w:rPr>
          <w:lang w:val="fr-CA"/>
        </w:rPr>
      </w:pPr>
      <w:r w:rsidRPr="00BE06D0">
        <w:rPr>
          <w:lang w:val="fr-CA"/>
        </w:rPr>
        <w:t>10650053 viśrāntaṁ sukham āsīnaṁ papracchuḥ paryupāgatāḥ</w:t>
      </w:r>
    </w:p>
    <w:p w:rsidR="006C10CA" w:rsidRPr="00BE06D0" w:rsidRDefault="006C10CA" w:rsidP="00C00566">
      <w:pPr>
        <w:rPr>
          <w:lang w:val="fr-CA"/>
        </w:rPr>
      </w:pPr>
      <w:r w:rsidRPr="00BE06D0">
        <w:rPr>
          <w:lang w:val="fr-CA"/>
        </w:rPr>
        <w:t>10650061 pṛṣṭāś cānāmayaṁ sveṣu prema-gadgadayā girā</w:t>
      </w:r>
    </w:p>
    <w:p w:rsidR="006C10CA" w:rsidRPr="00BE06D0" w:rsidRDefault="006C10CA" w:rsidP="00C00566">
      <w:pPr>
        <w:rPr>
          <w:lang w:val="fr-CA"/>
        </w:rPr>
      </w:pPr>
      <w:r w:rsidRPr="00BE06D0">
        <w:rPr>
          <w:lang w:val="fr-CA"/>
        </w:rPr>
        <w:t>10650063 kṛṣṇe kamala-patrākṣe sannyastākhila-rādhasaḥ</w:t>
      </w:r>
    </w:p>
    <w:p w:rsidR="006C10CA" w:rsidRPr="00BE06D0" w:rsidRDefault="006C10CA" w:rsidP="00C00566">
      <w:pPr>
        <w:rPr>
          <w:lang w:val="fr-CA"/>
        </w:rPr>
      </w:pPr>
      <w:r w:rsidRPr="00BE06D0">
        <w:rPr>
          <w:lang w:val="fr-CA"/>
        </w:rPr>
        <w:t>10650071 kaccin no bāndhavā rāma sarve kuśalam āsate</w:t>
      </w:r>
    </w:p>
    <w:p w:rsidR="006C10CA" w:rsidRPr="00BE06D0" w:rsidRDefault="006C10CA" w:rsidP="00C00566">
      <w:pPr>
        <w:rPr>
          <w:lang w:val="fr-CA"/>
        </w:rPr>
      </w:pPr>
      <w:r w:rsidRPr="00BE06D0">
        <w:rPr>
          <w:lang w:val="fr-CA"/>
        </w:rPr>
        <w:t>10650073 kaccit smaratha no rāma yūyaṁ dāra-sutānvitāḥ</w:t>
      </w:r>
    </w:p>
    <w:p w:rsidR="006C10CA" w:rsidRPr="00BE06D0" w:rsidRDefault="006C10CA" w:rsidP="00C00566">
      <w:pPr>
        <w:rPr>
          <w:lang w:val="fr-CA"/>
        </w:rPr>
      </w:pPr>
      <w:r w:rsidRPr="00BE06D0">
        <w:rPr>
          <w:lang w:val="fr-CA"/>
        </w:rPr>
        <w:t>10650081 diṣṭyā kaṁso hataḥ pāpo diṣṭyā muktāḥ suhṛj-janāḥ</w:t>
      </w:r>
    </w:p>
    <w:p w:rsidR="006C10CA" w:rsidRPr="00BE06D0" w:rsidRDefault="006C10CA" w:rsidP="00C00566">
      <w:pPr>
        <w:rPr>
          <w:lang w:val="fr-CA"/>
        </w:rPr>
      </w:pPr>
      <w:r w:rsidRPr="00BE06D0">
        <w:rPr>
          <w:lang w:val="fr-CA"/>
        </w:rPr>
        <w:t>10650083 nihatya nirjitya ripūn diṣṭyā durgaṁ samāśritāḥ</w:t>
      </w:r>
    </w:p>
    <w:p w:rsidR="006C10CA" w:rsidRPr="00BE06D0" w:rsidRDefault="006C10CA" w:rsidP="00C00566">
      <w:pPr>
        <w:rPr>
          <w:lang w:val="fr-CA"/>
        </w:rPr>
      </w:pPr>
      <w:r w:rsidRPr="00BE06D0">
        <w:rPr>
          <w:lang w:val="fr-CA"/>
        </w:rPr>
        <w:t>10650091 gopyo hasantyaḥ papracchū rāma-sandarśanādṛtāḥ</w:t>
      </w:r>
    </w:p>
    <w:p w:rsidR="006C10CA" w:rsidRPr="00BE06D0" w:rsidRDefault="006C10CA" w:rsidP="00C00566">
      <w:pPr>
        <w:rPr>
          <w:lang w:val="fr-CA"/>
        </w:rPr>
      </w:pPr>
      <w:r w:rsidRPr="00BE06D0">
        <w:rPr>
          <w:lang w:val="fr-CA"/>
        </w:rPr>
        <w:t>10650093 kaccid āste sukhaṁ kṛṣṇaḥ pura-strī-jana-vallabhaḥ</w:t>
      </w:r>
    </w:p>
    <w:p w:rsidR="006C10CA" w:rsidRPr="00BE06D0" w:rsidRDefault="006C10CA" w:rsidP="00C00566">
      <w:pPr>
        <w:rPr>
          <w:lang w:val="fr-CA"/>
        </w:rPr>
      </w:pPr>
      <w:r w:rsidRPr="00BE06D0">
        <w:rPr>
          <w:lang w:val="fr-CA"/>
        </w:rPr>
        <w:t>10650101 kaccit smarati vā bandhūn pitaraṁ mātaraṁ ca saḥ</w:t>
      </w:r>
    </w:p>
    <w:p w:rsidR="006C10CA" w:rsidRPr="00BE06D0" w:rsidRDefault="006C10CA" w:rsidP="00C00566">
      <w:pPr>
        <w:rPr>
          <w:lang w:val="fr-CA"/>
        </w:rPr>
      </w:pPr>
      <w:r w:rsidRPr="00BE06D0">
        <w:rPr>
          <w:lang w:val="fr-CA"/>
        </w:rPr>
        <w:t>10650103 apy asau mātaraṁ draṣṭuṁ sakṛd apy āgamiṣyati</w:t>
      </w:r>
    </w:p>
    <w:p w:rsidR="006C10CA" w:rsidRPr="00BE06D0" w:rsidRDefault="006C10CA" w:rsidP="00C00566">
      <w:pPr>
        <w:rPr>
          <w:lang w:val="fr-CA"/>
        </w:rPr>
      </w:pPr>
      <w:r w:rsidRPr="00BE06D0">
        <w:rPr>
          <w:lang w:val="fr-CA"/>
        </w:rPr>
        <w:t>10650105 api vā smarate’smākam anusevāṁ mahā-bhujaḥ</w:t>
      </w:r>
    </w:p>
    <w:p w:rsidR="006C10CA" w:rsidRPr="00BE06D0" w:rsidRDefault="006C10CA" w:rsidP="00C00566">
      <w:pPr>
        <w:rPr>
          <w:lang w:val="fr-CA"/>
        </w:rPr>
      </w:pPr>
      <w:r w:rsidRPr="00BE06D0">
        <w:rPr>
          <w:lang w:val="fr-CA"/>
        </w:rPr>
        <w:t>10650111 mātaraṁ pitaraṁ bhrātṝn patīn putrān svasṝn api</w:t>
      </w:r>
    </w:p>
    <w:p w:rsidR="006C10CA" w:rsidRPr="00BE06D0" w:rsidRDefault="006C10CA" w:rsidP="00C00566">
      <w:pPr>
        <w:rPr>
          <w:lang w:val="fr-CA"/>
        </w:rPr>
      </w:pPr>
      <w:r w:rsidRPr="00BE06D0">
        <w:rPr>
          <w:lang w:val="fr-CA"/>
        </w:rPr>
        <w:t>10650113 yad-arthe jahima dāśārha dustyajān sva-janān prabho</w:t>
      </w:r>
    </w:p>
    <w:p w:rsidR="006C10CA" w:rsidRPr="00BE06D0" w:rsidRDefault="006C10CA" w:rsidP="00C00566">
      <w:pPr>
        <w:rPr>
          <w:lang w:val="fr-CA"/>
        </w:rPr>
      </w:pPr>
      <w:r w:rsidRPr="00BE06D0">
        <w:rPr>
          <w:lang w:val="fr-CA"/>
        </w:rPr>
        <w:t>10650121 tā naḥ sadyaḥ parityajya gataḥ sañchinna-sauhṛdaḥ</w:t>
      </w:r>
    </w:p>
    <w:p w:rsidR="006C10CA" w:rsidRPr="00BE06D0" w:rsidRDefault="006C10CA" w:rsidP="00C00566">
      <w:pPr>
        <w:rPr>
          <w:lang w:val="fr-CA"/>
        </w:rPr>
      </w:pPr>
      <w:r w:rsidRPr="00BE06D0">
        <w:rPr>
          <w:lang w:val="fr-CA"/>
        </w:rPr>
        <w:t>10650123 kathaṁ nu tādṛśaṁ strībhir na śraddhīyeta bhāṣitam</w:t>
      </w:r>
    </w:p>
    <w:p w:rsidR="006C10CA" w:rsidRPr="00BE06D0" w:rsidRDefault="006C10CA" w:rsidP="00C00566">
      <w:pPr>
        <w:rPr>
          <w:lang w:val="fr-CA"/>
        </w:rPr>
      </w:pPr>
      <w:r w:rsidRPr="00BE06D0">
        <w:rPr>
          <w:lang w:val="fr-CA"/>
        </w:rPr>
        <w:t>10650131 kathaṁ nu gṛhṇanty anavasthitātmano</w:t>
      </w:r>
    </w:p>
    <w:p w:rsidR="006C10CA" w:rsidRPr="00BE06D0" w:rsidRDefault="006C10CA" w:rsidP="00C00566">
      <w:pPr>
        <w:rPr>
          <w:lang w:val="fr-CA"/>
        </w:rPr>
      </w:pPr>
      <w:r w:rsidRPr="00BE06D0">
        <w:rPr>
          <w:lang w:val="fr-CA"/>
        </w:rPr>
        <w:t>10650132 vacaḥ kṛta-ghnasya budhāḥ pura-striyaḥ</w:t>
      </w:r>
    </w:p>
    <w:p w:rsidR="006C10CA" w:rsidRPr="00BE06D0" w:rsidRDefault="006C10CA" w:rsidP="00C00566">
      <w:pPr>
        <w:rPr>
          <w:lang w:val="fr-CA"/>
        </w:rPr>
      </w:pPr>
      <w:r w:rsidRPr="00BE06D0">
        <w:rPr>
          <w:lang w:val="fr-CA"/>
        </w:rPr>
        <w:t>10650133 agṛhṇanti vai citra-kathasya sundara-</w:t>
      </w:r>
    </w:p>
    <w:p w:rsidR="006C10CA" w:rsidRPr="00BE06D0" w:rsidRDefault="006C10CA" w:rsidP="00C00566">
      <w:pPr>
        <w:rPr>
          <w:lang w:val="fr-CA"/>
        </w:rPr>
      </w:pPr>
      <w:r w:rsidRPr="00BE06D0">
        <w:rPr>
          <w:lang w:val="fr-CA"/>
        </w:rPr>
        <w:t>10650134 smitāvalokocchvasita-smarāturāḥ</w:t>
      </w:r>
    </w:p>
    <w:p w:rsidR="006C10CA" w:rsidRPr="00BE06D0" w:rsidRDefault="006C10CA" w:rsidP="00C00566">
      <w:pPr>
        <w:rPr>
          <w:lang w:val="fr-CA"/>
        </w:rPr>
      </w:pPr>
      <w:r w:rsidRPr="00BE06D0">
        <w:rPr>
          <w:lang w:val="fr-CA"/>
        </w:rPr>
        <w:t>10650141 kiṁ nas tat-kathayā gopyaḥ kathāḥ kathayatāparāḥ</w:t>
      </w:r>
    </w:p>
    <w:p w:rsidR="006C10CA" w:rsidRPr="00BE06D0" w:rsidRDefault="006C10CA" w:rsidP="00C00566">
      <w:pPr>
        <w:rPr>
          <w:lang w:val="fr-CA"/>
        </w:rPr>
      </w:pPr>
      <w:r w:rsidRPr="00BE06D0">
        <w:rPr>
          <w:lang w:val="fr-CA"/>
        </w:rPr>
        <w:t>10650143 yāty asmābhir vinā kālo yadi tasya tathaiva naḥ</w:t>
      </w:r>
    </w:p>
    <w:p w:rsidR="006C10CA" w:rsidRPr="00BE06D0" w:rsidRDefault="006C10CA" w:rsidP="00C00566">
      <w:pPr>
        <w:rPr>
          <w:lang w:val="fr-CA"/>
        </w:rPr>
      </w:pPr>
      <w:r w:rsidRPr="00BE06D0">
        <w:rPr>
          <w:lang w:val="fr-CA"/>
        </w:rPr>
        <w:t>10650151 iti prahasitaṁ śaurer jalpitaṁ cāru-vīkṣitam</w:t>
      </w:r>
    </w:p>
    <w:p w:rsidR="006C10CA" w:rsidRPr="00BE06D0" w:rsidRDefault="006C10CA" w:rsidP="00C00566">
      <w:pPr>
        <w:rPr>
          <w:lang w:val="fr-CA"/>
        </w:rPr>
      </w:pPr>
      <w:r w:rsidRPr="00BE06D0">
        <w:rPr>
          <w:lang w:val="fr-CA"/>
        </w:rPr>
        <w:t>10650153 gatiṁ prema-pariṣvaṅgaṁ smarantyo ruruduḥ striyaḥ</w:t>
      </w:r>
    </w:p>
    <w:p w:rsidR="006C10CA" w:rsidRPr="00BE06D0" w:rsidRDefault="006C10CA" w:rsidP="00C00566">
      <w:pPr>
        <w:rPr>
          <w:lang w:val="fr-CA"/>
        </w:rPr>
      </w:pPr>
      <w:r w:rsidRPr="00BE06D0">
        <w:rPr>
          <w:lang w:val="fr-CA"/>
        </w:rPr>
        <w:t>10650161 saṅkarṣaṇas tāḥ kṛṣṇasya sandeśair hṛdayaṁ-gamaiḥ</w:t>
      </w:r>
    </w:p>
    <w:p w:rsidR="006C10CA" w:rsidRPr="00BE06D0" w:rsidRDefault="006C10CA" w:rsidP="00C00566">
      <w:pPr>
        <w:rPr>
          <w:lang w:val="fr-CA"/>
        </w:rPr>
      </w:pPr>
      <w:r w:rsidRPr="00BE06D0">
        <w:rPr>
          <w:lang w:val="fr-CA"/>
        </w:rPr>
        <w:t>10650163 sāntvayām āsa bhagavān nānānunaya-kovidaḥ</w:t>
      </w:r>
    </w:p>
    <w:p w:rsidR="006C10CA" w:rsidRPr="00BE06D0" w:rsidRDefault="006C10CA" w:rsidP="00C00566">
      <w:pPr>
        <w:rPr>
          <w:lang w:val="fr-CA"/>
        </w:rPr>
      </w:pPr>
      <w:r w:rsidRPr="00BE06D0">
        <w:rPr>
          <w:lang w:val="fr-CA"/>
        </w:rPr>
        <w:t>10650171 dvau māsau tatra cāvātsīn madhuṁ mādhavam eva ca</w:t>
      </w:r>
    </w:p>
    <w:p w:rsidR="006C10CA" w:rsidRPr="00BE06D0" w:rsidRDefault="006C10CA" w:rsidP="00C00566">
      <w:pPr>
        <w:rPr>
          <w:lang w:val="fr-CA"/>
        </w:rPr>
      </w:pPr>
      <w:r w:rsidRPr="00BE06D0">
        <w:rPr>
          <w:lang w:val="fr-CA"/>
        </w:rPr>
        <w:t>10650173 rāmaḥ kṣapāsu bhagavān gopīnāṁ ratim āvahan</w:t>
      </w:r>
    </w:p>
    <w:p w:rsidR="006C10CA" w:rsidRPr="00BE06D0" w:rsidRDefault="006C10CA" w:rsidP="00C00566">
      <w:pPr>
        <w:rPr>
          <w:lang w:val="fr-CA"/>
        </w:rPr>
      </w:pPr>
      <w:r w:rsidRPr="00BE06D0">
        <w:rPr>
          <w:lang w:val="fr-CA"/>
        </w:rPr>
        <w:t>10650181 pūrṇa-candra-kalā-mṛṣṭe kaumudī-gandha-vāyunā</w:t>
      </w:r>
    </w:p>
    <w:p w:rsidR="006C10CA" w:rsidRPr="00BE06D0" w:rsidRDefault="006C10CA" w:rsidP="00C00566">
      <w:pPr>
        <w:rPr>
          <w:lang w:val="fr-CA"/>
        </w:rPr>
      </w:pPr>
      <w:r w:rsidRPr="00BE06D0">
        <w:rPr>
          <w:lang w:val="fr-CA"/>
        </w:rPr>
        <w:t>10650183 yamunopavane reme sevite strī-gaṇair vṛtaḥ</w:t>
      </w:r>
    </w:p>
    <w:p w:rsidR="006C10CA" w:rsidRPr="00BE06D0" w:rsidRDefault="006C10CA" w:rsidP="00C00566">
      <w:pPr>
        <w:rPr>
          <w:lang w:val="fr-CA"/>
        </w:rPr>
      </w:pPr>
      <w:r w:rsidRPr="00BE06D0">
        <w:rPr>
          <w:lang w:val="fr-CA"/>
        </w:rPr>
        <w:t>10650191 varuṇa-preṣitā devī vāruṇī vṛkṣa-koṭarāt</w:t>
      </w:r>
    </w:p>
    <w:p w:rsidR="006C10CA" w:rsidRPr="00BE06D0" w:rsidRDefault="006C10CA" w:rsidP="00C00566">
      <w:pPr>
        <w:rPr>
          <w:lang w:val="fr-CA"/>
        </w:rPr>
      </w:pPr>
      <w:r w:rsidRPr="00BE06D0">
        <w:rPr>
          <w:lang w:val="fr-CA"/>
        </w:rPr>
        <w:t>10650193 patantī tad vanaṁ sarvaṁ sva-gandhenādhyavāsayat</w:t>
      </w:r>
    </w:p>
    <w:p w:rsidR="006C10CA" w:rsidRPr="00BE06D0" w:rsidRDefault="006C10CA" w:rsidP="00C00566">
      <w:pPr>
        <w:rPr>
          <w:lang w:val="fr-CA"/>
        </w:rPr>
      </w:pPr>
      <w:r w:rsidRPr="00BE06D0">
        <w:rPr>
          <w:lang w:val="fr-CA"/>
        </w:rPr>
        <w:t>10650201 taṁ gandhaṁ madhu-dhārāyā vāyunopahṛtaṁ balaḥ</w:t>
      </w:r>
    </w:p>
    <w:p w:rsidR="006C10CA" w:rsidRPr="00BE06D0" w:rsidRDefault="006C10CA" w:rsidP="00C00566">
      <w:pPr>
        <w:rPr>
          <w:lang w:val="fr-CA"/>
        </w:rPr>
      </w:pPr>
      <w:r w:rsidRPr="00BE06D0">
        <w:rPr>
          <w:lang w:val="fr-CA"/>
        </w:rPr>
        <w:t>10650203 āghrāyopagatas tatra lalanābhiḥ samaṁ papau</w:t>
      </w:r>
    </w:p>
    <w:p w:rsidR="006C10CA" w:rsidRPr="00BE06D0" w:rsidRDefault="006C10CA" w:rsidP="00C00566">
      <w:pPr>
        <w:rPr>
          <w:lang w:val="fr-CA"/>
        </w:rPr>
      </w:pPr>
      <w:r w:rsidRPr="00BE06D0">
        <w:rPr>
          <w:lang w:val="fr-CA"/>
        </w:rPr>
        <w:t>10650211 upagīyamāno gandharvair vanitā-śobhi-maṇḍale</w:t>
      </w:r>
    </w:p>
    <w:p w:rsidR="006C10CA" w:rsidRPr="00BE06D0" w:rsidRDefault="006C10CA" w:rsidP="00C00566">
      <w:pPr>
        <w:rPr>
          <w:lang w:val="fr-CA"/>
        </w:rPr>
      </w:pPr>
      <w:r w:rsidRPr="00BE06D0">
        <w:rPr>
          <w:lang w:val="fr-CA"/>
        </w:rPr>
        <w:t>10650213 reme kareṇu-yūtheśo māhendra iva vāraṇaḥ</w:t>
      </w:r>
    </w:p>
    <w:p w:rsidR="006C10CA" w:rsidRPr="00BE06D0" w:rsidRDefault="006C10CA" w:rsidP="00C00566">
      <w:pPr>
        <w:rPr>
          <w:lang w:val="fr-CA"/>
        </w:rPr>
      </w:pPr>
      <w:r w:rsidRPr="00BE06D0">
        <w:rPr>
          <w:lang w:val="fr-CA"/>
        </w:rPr>
        <w:t>10650221 nedur dundubhayo vyomni vavṛṣuḥ kusumair mudā</w:t>
      </w:r>
    </w:p>
    <w:p w:rsidR="006C10CA" w:rsidRPr="00BE06D0" w:rsidRDefault="006C10CA" w:rsidP="00C00566">
      <w:pPr>
        <w:rPr>
          <w:lang w:val="fr-CA"/>
        </w:rPr>
      </w:pPr>
      <w:r w:rsidRPr="00BE06D0">
        <w:rPr>
          <w:lang w:val="fr-CA"/>
        </w:rPr>
        <w:t>10650223 gandharvā munayo rāmaṁ tat-vīryair īḍire tadā</w:t>
      </w:r>
    </w:p>
    <w:p w:rsidR="006C10CA" w:rsidRPr="00BE06D0" w:rsidRDefault="006C10CA" w:rsidP="00C00566">
      <w:pPr>
        <w:rPr>
          <w:lang w:val="fr-CA"/>
        </w:rPr>
      </w:pPr>
      <w:r w:rsidRPr="00BE06D0">
        <w:rPr>
          <w:lang w:val="fr-CA"/>
        </w:rPr>
        <w:t>10650231 upagīyamāna-carito vanitābhir halāyudhaḥ</w:t>
      </w:r>
    </w:p>
    <w:p w:rsidR="006C10CA" w:rsidRPr="00BE06D0" w:rsidRDefault="006C10CA" w:rsidP="00C00566">
      <w:pPr>
        <w:rPr>
          <w:lang w:val="fr-CA"/>
        </w:rPr>
      </w:pPr>
      <w:r w:rsidRPr="00BE06D0">
        <w:rPr>
          <w:lang w:val="fr-CA"/>
        </w:rPr>
        <w:t>10650233 vaneṣu vyacarat kṣīvo mada-vihvala-locanaḥ</w:t>
      </w:r>
    </w:p>
    <w:p w:rsidR="006C10CA" w:rsidRPr="00BE06D0" w:rsidRDefault="006C10CA" w:rsidP="00C00566">
      <w:pPr>
        <w:rPr>
          <w:lang w:val="fr-CA"/>
        </w:rPr>
      </w:pPr>
      <w:r w:rsidRPr="00BE06D0">
        <w:rPr>
          <w:lang w:val="fr-CA"/>
        </w:rPr>
        <w:t>10650241 sragvy eka-kuṇḍalo matto vaijayantyā ca mālayā</w:t>
      </w:r>
    </w:p>
    <w:p w:rsidR="006C10CA" w:rsidRPr="00BE06D0" w:rsidRDefault="006C10CA" w:rsidP="00C00566">
      <w:pPr>
        <w:rPr>
          <w:lang w:val="fr-CA"/>
        </w:rPr>
      </w:pPr>
      <w:r w:rsidRPr="00BE06D0">
        <w:rPr>
          <w:lang w:val="fr-CA"/>
        </w:rPr>
        <w:t>10650243 bibhrat smita-mukhāmbhojaṁ sveda-prāleya-bhūṣitam</w:t>
      </w:r>
    </w:p>
    <w:p w:rsidR="006C10CA" w:rsidRPr="00BE06D0" w:rsidRDefault="006C10CA" w:rsidP="00C00566">
      <w:pPr>
        <w:rPr>
          <w:lang w:val="fr-CA"/>
        </w:rPr>
      </w:pPr>
      <w:r w:rsidRPr="00BE06D0">
        <w:rPr>
          <w:lang w:val="fr-CA"/>
        </w:rPr>
        <w:t>10650251 sa ājuhāva yamunāṁ jala-krīḍārtham īśvaraḥ</w:t>
      </w:r>
    </w:p>
    <w:p w:rsidR="006C10CA" w:rsidRPr="00BE06D0" w:rsidRDefault="006C10CA" w:rsidP="00C00566">
      <w:pPr>
        <w:rPr>
          <w:lang w:val="fr-CA"/>
        </w:rPr>
      </w:pPr>
      <w:r w:rsidRPr="00BE06D0">
        <w:rPr>
          <w:lang w:val="fr-CA"/>
        </w:rPr>
        <w:t>10650253 nijaṁ vākyam anādṛtya matta ity āpagāṁ balaḥ</w:t>
      </w:r>
    </w:p>
    <w:p w:rsidR="006C10CA" w:rsidRPr="00BE06D0" w:rsidRDefault="006C10CA" w:rsidP="00C00566">
      <w:pPr>
        <w:rPr>
          <w:lang w:val="fr-CA"/>
        </w:rPr>
      </w:pPr>
      <w:r w:rsidRPr="00BE06D0">
        <w:rPr>
          <w:lang w:val="fr-CA"/>
        </w:rPr>
        <w:t>10650255 anāgatāṁ halāgreṇa kupito vicakarṣa ha</w:t>
      </w:r>
    </w:p>
    <w:p w:rsidR="006C10CA" w:rsidRPr="00BE06D0" w:rsidRDefault="006C10CA" w:rsidP="00C00566">
      <w:pPr>
        <w:rPr>
          <w:lang w:val="fr-CA"/>
        </w:rPr>
      </w:pPr>
      <w:r w:rsidRPr="00BE06D0">
        <w:rPr>
          <w:lang w:val="fr-CA"/>
        </w:rPr>
        <w:t>10650261 pāpe tvaṁ mām avajñāya yan nāyāsi mayāhutā</w:t>
      </w:r>
    </w:p>
    <w:p w:rsidR="006C10CA" w:rsidRPr="00BE06D0" w:rsidRDefault="006C10CA" w:rsidP="00C00566">
      <w:pPr>
        <w:rPr>
          <w:lang w:val="fr-CA"/>
        </w:rPr>
      </w:pPr>
      <w:r w:rsidRPr="00BE06D0">
        <w:rPr>
          <w:lang w:val="fr-CA"/>
        </w:rPr>
        <w:t>10650263 neṣye tvāṁ lāṅgalāgreṇa śatadhā kāma-cāriṇīm</w:t>
      </w:r>
    </w:p>
    <w:p w:rsidR="006C10CA" w:rsidRPr="00BE06D0" w:rsidRDefault="006C10CA" w:rsidP="00C00566">
      <w:pPr>
        <w:rPr>
          <w:lang w:val="fr-CA"/>
        </w:rPr>
      </w:pPr>
      <w:r w:rsidRPr="00BE06D0">
        <w:rPr>
          <w:lang w:val="fr-CA"/>
        </w:rPr>
        <w:t>10650271 evaṁ nirbhartsitā bhītā yamunā yadu-nandanam</w:t>
      </w:r>
    </w:p>
    <w:p w:rsidR="006C10CA" w:rsidRPr="00BE06D0" w:rsidRDefault="006C10CA" w:rsidP="00C00566">
      <w:pPr>
        <w:rPr>
          <w:lang w:val="fr-CA"/>
        </w:rPr>
      </w:pPr>
      <w:r w:rsidRPr="00BE06D0">
        <w:rPr>
          <w:lang w:val="fr-CA"/>
        </w:rPr>
        <w:t>10650273 uvāca cakitā vācaṁ patitā pādayor nṛpa</w:t>
      </w:r>
    </w:p>
    <w:p w:rsidR="006C10CA" w:rsidRPr="00BE06D0" w:rsidRDefault="006C10CA" w:rsidP="00C00566">
      <w:pPr>
        <w:rPr>
          <w:lang w:val="fr-CA"/>
        </w:rPr>
      </w:pPr>
      <w:r w:rsidRPr="00BE06D0">
        <w:rPr>
          <w:lang w:val="fr-CA"/>
        </w:rPr>
        <w:t>10650281 rāma rāma mahā-bāho na jāne tava vikramam</w:t>
      </w:r>
    </w:p>
    <w:p w:rsidR="006C10CA" w:rsidRPr="00BE06D0" w:rsidRDefault="006C10CA" w:rsidP="00C00566">
      <w:pPr>
        <w:rPr>
          <w:lang w:val="fr-CA"/>
        </w:rPr>
      </w:pPr>
      <w:r w:rsidRPr="00BE06D0">
        <w:rPr>
          <w:lang w:val="fr-CA"/>
        </w:rPr>
        <w:t>10650283 yasyaikāṁśena vidhṛtā jagatī jagataḥ pate</w:t>
      </w:r>
    </w:p>
    <w:p w:rsidR="006C10CA" w:rsidRPr="00BE06D0" w:rsidRDefault="006C10CA" w:rsidP="00C00566">
      <w:pPr>
        <w:rPr>
          <w:lang w:val="fr-CA"/>
        </w:rPr>
      </w:pPr>
      <w:r w:rsidRPr="00BE06D0">
        <w:rPr>
          <w:lang w:val="fr-CA"/>
        </w:rPr>
        <w:t>10650291 paraṁ bhāvaṁ bhagavato bhagavan mām ajānatīm</w:t>
      </w:r>
    </w:p>
    <w:p w:rsidR="006C10CA" w:rsidRPr="00BE06D0" w:rsidRDefault="006C10CA" w:rsidP="00C00566">
      <w:pPr>
        <w:rPr>
          <w:lang w:val="fr-CA"/>
        </w:rPr>
      </w:pPr>
      <w:r w:rsidRPr="00BE06D0">
        <w:rPr>
          <w:lang w:val="fr-CA"/>
        </w:rPr>
        <w:t>10650293 moktum arhasi viśvātman prapannāṁ bhakta-vatsala</w:t>
      </w:r>
    </w:p>
    <w:p w:rsidR="006C10CA" w:rsidRPr="00BE06D0" w:rsidRDefault="006C10CA" w:rsidP="00C00566">
      <w:pPr>
        <w:rPr>
          <w:lang w:val="fr-CA"/>
        </w:rPr>
      </w:pPr>
      <w:r w:rsidRPr="00BE06D0">
        <w:rPr>
          <w:lang w:val="fr-CA"/>
        </w:rPr>
        <w:t>10650301 tato vyamuñcad yamunāṁ yācito bhagavān balaḥ</w:t>
      </w:r>
    </w:p>
    <w:p w:rsidR="006C10CA" w:rsidRPr="00BE06D0" w:rsidRDefault="006C10CA" w:rsidP="00C00566">
      <w:pPr>
        <w:rPr>
          <w:lang w:val="fr-CA"/>
        </w:rPr>
      </w:pPr>
      <w:r w:rsidRPr="00BE06D0">
        <w:rPr>
          <w:lang w:val="fr-CA"/>
        </w:rPr>
        <w:t>10650303 vijagāha jalaṁ strībhiḥ kareṇubhir ivebha-rāṭ</w:t>
      </w:r>
    </w:p>
    <w:p w:rsidR="006C10CA" w:rsidRPr="00BE06D0" w:rsidRDefault="006C10CA" w:rsidP="00C00566">
      <w:pPr>
        <w:rPr>
          <w:lang w:val="fr-CA"/>
        </w:rPr>
      </w:pPr>
      <w:r w:rsidRPr="00BE06D0">
        <w:rPr>
          <w:lang w:val="fr-CA"/>
        </w:rPr>
        <w:t>10650311 kāmaṁ vihṛtya salilād uttīrṇāyāsitāmbare</w:t>
      </w:r>
    </w:p>
    <w:p w:rsidR="006C10CA" w:rsidRPr="00BE06D0" w:rsidRDefault="006C10CA" w:rsidP="00C00566">
      <w:pPr>
        <w:rPr>
          <w:lang w:val="fr-CA"/>
        </w:rPr>
      </w:pPr>
      <w:r w:rsidRPr="00BE06D0">
        <w:rPr>
          <w:lang w:val="fr-CA"/>
        </w:rPr>
        <w:t>10650313 bhūṣaṇāni mahārhāṇi dadau kāntiḥ śubhāṁ srajam</w:t>
      </w:r>
    </w:p>
    <w:p w:rsidR="006C10CA" w:rsidRPr="00BE06D0" w:rsidRDefault="006C10CA" w:rsidP="00C00566">
      <w:pPr>
        <w:rPr>
          <w:lang w:val="fr-CA"/>
        </w:rPr>
      </w:pPr>
      <w:r w:rsidRPr="00BE06D0">
        <w:rPr>
          <w:lang w:val="fr-CA"/>
        </w:rPr>
        <w:t>10650321 vasitvā vāsasī nīle mālām āmucya kāñcanīm</w:t>
      </w:r>
    </w:p>
    <w:p w:rsidR="006C10CA" w:rsidRPr="00BE06D0" w:rsidRDefault="006C10CA" w:rsidP="00C00566">
      <w:pPr>
        <w:rPr>
          <w:lang w:val="fr-CA"/>
        </w:rPr>
      </w:pPr>
      <w:r w:rsidRPr="00BE06D0">
        <w:rPr>
          <w:lang w:val="fr-CA"/>
        </w:rPr>
        <w:t>10650323 reje sv-alaṅkṛto lipto māhendra iva vāraṇaḥ</w:t>
      </w:r>
    </w:p>
    <w:p w:rsidR="006C10CA" w:rsidRPr="00BE06D0" w:rsidRDefault="006C10CA" w:rsidP="00C00566">
      <w:pPr>
        <w:rPr>
          <w:lang w:val="fr-CA"/>
        </w:rPr>
      </w:pPr>
      <w:r w:rsidRPr="00BE06D0">
        <w:rPr>
          <w:lang w:val="fr-CA"/>
        </w:rPr>
        <w:t>10650331 adyāpi dṛśyate rājan yamunākṛṣṭa-vartmanā</w:t>
      </w:r>
    </w:p>
    <w:p w:rsidR="006C10CA" w:rsidRPr="00BE06D0" w:rsidRDefault="006C10CA" w:rsidP="00C00566">
      <w:pPr>
        <w:rPr>
          <w:lang w:val="fr-CA"/>
        </w:rPr>
      </w:pPr>
      <w:r w:rsidRPr="00BE06D0">
        <w:rPr>
          <w:lang w:val="fr-CA"/>
        </w:rPr>
        <w:t>10650333 balasyānanta-vīryasya vīryaṁ sūcayatīva hi</w:t>
      </w:r>
    </w:p>
    <w:p w:rsidR="006C10CA" w:rsidRPr="00BE06D0" w:rsidRDefault="006C10CA" w:rsidP="00C00566">
      <w:pPr>
        <w:rPr>
          <w:lang w:val="fr-CA"/>
        </w:rPr>
      </w:pPr>
      <w:r w:rsidRPr="00BE06D0">
        <w:rPr>
          <w:lang w:val="fr-CA"/>
        </w:rPr>
        <w:t>10650341 evaṁ sarvā niśā yātā ekeva ramato vraje</w:t>
      </w:r>
    </w:p>
    <w:p w:rsidR="006C10CA" w:rsidRPr="00BE06D0" w:rsidRDefault="006C10CA" w:rsidP="00C00566">
      <w:pPr>
        <w:rPr>
          <w:lang w:val="fr-CA"/>
        </w:rPr>
      </w:pPr>
      <w:r w:rsidRPr="00BE06D0">
        <w:rPr>
          <w:lang w:val="fr-CA"/>
        </w:rPr>
        <w:t>10650343 rāmasyākṛṣṭa-cittasya mādhuryair vraja-yoṣitām</w:t>
      </w:r>
    </w:p>
    <w:p w:rsidR="006C10CA" w:rsidRPr="00BE06D0" w:rsidRDefault="006C10CA" w:rsidP="00C00566">
      <w:pPr>
        <w:rPr>
          <w:lang w:val="fr-CA"/>
        </w:rPr>
      </w:pPr>
      <w:r w:rsidRPr="00BE06D0">
        <w:rPr>
          <w:lang w:val="fr-CA"/>
        </w:rPr>
        <w:t>1066001 śrī-śuka uvāca</w:t>
      </w:r>
    </w:p>
    <w:p w:rsidR="006C10CA" w:rsidRPr="00BE06D0" w:rsidRDefault="006C10CA" w:rsidP="00C00566">
      <w:pPr>
        <w:rPr>
          <w:lang w:val="fr-CA"/>
        </w:rPr>
      </w:pPr>
      <w:r w:rsidRPr="00BE06D0">
        <w:rPr>
          <w:lang w:val="fr-CA"/>
        </w:rPr>
        <w:t>10660011 nanda-vrajaṁ gate rāme karūṣādhipatir nṛpa</w:t>
      </w:r>
    </w:p>
    <w:p w:rsidR="006C10CA" w:rsidRPr="00BE06D0" w:rsidRDefault="006C10CA" w:rsidP="00C00566">
      <w:pPr>
        <w:rPr>
          <w:lang w:val="fr-CA"/>
        </w:rPr>
      </w:pPr>
      <w:r w:rsidRPr="00BE06D0">
        <w:rPr>
          <w:lang w:val="fr-CA"/>
        </w:rPr>
        <w:t>10660013 vāsudevo’ham ity ajño dūtaṁ kṛṣṇāya prāhiṇot</w:t>
      </w:r>
    </w:p>
    <w:p w:rsidR="006C10CA" w:rsidRPr="00BE06D0" w:rsidRDefault="006C10CA" w:rsidP="00C00566">
      <w:pPr>
        <w:rPr>
          <w:lang w:val="fr-CA"/>
        </w:rPr>
      </w:pPr>
      <w:r w:rsidRPr="00BE06D0">
        <w:rPr>
          <w:lang w:val="fr-CA"/>
        </w:rPr>
        <w:t>10660021 tvaṁ vāsudevo bhagavān avatīrṇo jagat-patiḥ</w:t>
      </w:r>
    </w:p>
    <w:p w:rsidR="006C10CA" w:rsidRPr="00BE06D0" w:rsidRDefault="006C10CA" w:rsidP="00C00566">
      <w:pPr>
        <w:rPr>
          <w:lang w:val="fr-CA"/>
        </w:rPr>
      </w:pPr>
      <w:r w:rsidRPr="00BE06D0">
        <w:rPr>
          <w:lang w:val="fr-CA"/>
        </w:rPr>
        <w:t>10660023 iti prastobhito bālair mena ātmānam acyutam</w:t>
      </w:r>
    </w:p>
    <w:p w:rsidR="006C10CA" w:rsidRPr="00BE06D0" w:rsidRDefault="006C10CA" w:rsidP="00C00566">
      <w:pPr>
        <w:rPr>
          <w:lang w:val="fr-CA"/>
        </w:rPr>
      </w:pPr>
      <w:r w:rsidRPr="00BE06D0">
        <w:rPr>
          <w:lang w:val="fr-CA"/>
        </w:rPr>
        <w:t>10660031 dūtaṁ ca prāhiṇon mandaḥ kṛṣṇāyāvyakta-vartmane</w:t>
      </w:r>
    </w:p>
    <w:p w:rsidR="006C10CA" w:rsidRPr="00BE06D0" w:rsidRDefault="006C10CA" w:rsidP="00C00566">
      <w:pPr>
        <w:rPr>
          <w:lang w:val="fr-CA"/>
        </w:rPr>
      </w:pPr>
      <w:r w:rsidRPr="00BE06D0">
        <w:rPr>
          <w:lang w:val="fr-CA"/>
        </w:rPr>
        <w:t>10660033 dvārakāyāṁ yathā bālo nṛpo bāla-kṛto’budhaḥ</w:t>
      </w:r>
    </w:p>
    <w:p w:rsidR="006C10CA" w:rsidRPr="00BE06D0" w:rsidRDefault="006C10CA" w:rsidP="00C00566">
      <w:pPr>
        <w:rPr>
          <w:lang w:val="fr-CA"/>
        </w:rPr>
      </w:pPr>
      <w:r w:rsidRPr="00BE06D0">
        <w:rPr>
          <w:lang w:val="fr-CA"/>
        </w:rPr>
        <w:t>10660041 dūtas tu dvārakām etya sabhāyām āsthitaṁ prabhum</w:t>
      </w:r>
    </w:p>
    <w:p w:rsidR="006C10CA" w:rsidRPr="00BE06D0" w:rsidRDefault="006C10CA" w:rsidP="00C00566">
      <w:pPr>
        <w:rPr>
          <w:lang w:val="fr-CA"/>
        </w:rPr>
      </w:pPr>
      <w:r w:rsidRPr="00BE06D0">
        <w:rPr>
          <w:lang w:val="fr-CA"/>
        </w:rPr>
        <w:t>10660043 kṛṣṇaṁ kamala-patrākṣaṁ rāja-sandeśam abravīt</w:t>
      </w:r>
    </w:p>
    <w:p w:rsidR="006C10CA" w:rsidRPr="00BE06D0" w:rsidRDefault="006C10CA" w:rsidP="00C00566">
      <w:pPr>
        <w:rPr>
          <w:lang w:val="fr-CA"/>
        </w:rPr>
      </w:pPr>
      <w:r w:rsidRPr="00BE06D0">
        <w:rPr>
          <w:lang w:val="fr-CA"/>
        </w:rPr>
        <w:t>10660051 vāsudevo’vatīrṇo’ham eka eva na cāparaḥ</w:t>
      </w:r>
    </w:p>
    <w:p w:rsidR="006C10CA" w:rsidRPr="00BE06D0" w:rsidRDefault="006C10CA" w:rsidP="00C00566">
      <w:pPr>
        <w:rPr>
          <w:lang w:val="fr-CA"/>
        </w:rPr>
      </w:pPr>
      <w:r w:rsidRPr="00BE06D0">
        <w:rPr>
          <w:lang w:val="fr-CA"/>
        </w:rPr>
        <w:t>10660053 bhūtānām anukampārthaṁ tvaṁ tu mithyābhidhaṁ tyaja</w:t>
      </w:r>
    </w:p>
    <w:p w:rsidR="006C10CA" w:rsidRPr="00BE06D0" w:rsidRDefault="006C10CA" w:rsidP="00C00566">
      <w:pPr>
        <w:rPr>
          <w:lang w:val="fr-CA"/>
        </w:rPr>
      </w:pPr>
      <w:r w:rsidRPr="00BE06D0">
        <w:rPr>
          <w:lang w:val="fr-CA"/>
        </w:rPr>
        <w:t>10660061 yāni tvam asmac-cihnāni mauḍhyād bibharṣi sātvata</w:t>
      </w:r>
    </w:p>
    <w:p w:rsidR="006C10CA" w:rsidRPr="00BE06D0" w:rsidRDefault="006C10CA" w:rsidP="00C00566">
      <w:pPr>
        <w:rPr>
          <w:lang w:val="fr-CA"/>
        </w:rPr>
      </w:pPr>
      <w:r w:rsidRPr="00BE06D0">
        <w:rPr>
          <w:lang w:val="fr-CA"/>
        </w:rPr>
        <w:t>10660063 tyaktvaihi māṁ tvaṁ śaraṇaṁ no ced dehi mamāvaham</w:t>
      </w:r>
    </w:p>
    <w:p w:rsidR="006C10CA" w:rsidRPr="00BE06D0" w:rsidRDefault="006C10CA" w:rsidP="00C00566">
      <w:pPr>
        <w:rPr>
          <w:lang w:val="fr-CA"/>
        </w:rPr>
      </w:pPr>
      <w:r w:rsidRPr="00BE06D0">
        <w:rPr>
          <w:lang w:val="fr-CA"/>
        </w:rPr>
        <w:t>1066007 śrī-śuka uvāca</w:t>
      </w:r>
    </w:p>
    <w:p w:rsidR="006C10CA" w:rsidRPr="00BE06D0" w:rsidRDefault="006C10CA" w:rsidP="00C00566">
      <w:pPr>
        <w:rPr>
          <w:lang w:val="fr-CA"/>
        </w:rPr>
      </w:pPr>
      <w:r w:rsidRPr="00BE06D0">
        <w:rPr>
          <w:lang w:val="fr-CA"/>
        </w:rPr>
        <w:t>10660071 katthanaṁ tad upākarṇya pauṇḍrakasyālpa-medhasaḥ</w:t>
      </w:r>
    </w:p>
    <w:p w:rsidR="006C10CA" w:rsidRPr="00BE06D0" w:rsidRDefault="006C10CA" w:rsidP="00C00566">
      <w:pPr>
        <w:rPr>
          <w:lang w:val="fr-CA"/>
        </w:rPr>
      </w:pPr>
      <w:r w:rsidRPr="00BE06D0">
        <w:rPr>
          <w:lang w:val="fr-CA"/>
        </w:rPr>
        <w:t>10660073 ugrasenādayaḥ sabhyā uccakair jahasus tadā</w:t>
      </w:r>
    </w:p>
    <w:p w:rsidR="006C10CA" w:rsidRPr="00BE06D0" w:rsidRDefault="006C10CA" w:rsidP="00C00566">
      <w:pPr>
        <w:rPr>
          <w:lang w:val="fr-CA"/>
        </w:rPr>
      </w:pPr>
      <w:r w:rsidRPr="00BE06D0">
        <w:rPr>
          <w:lang w:val="fr-CA"/>
        </w:rPr>
        <w:t>10660081 uvāca dūtaṁ bhagavān parihāsa-kathām anu</w:t>
      </w:r>
    </w:p>
    <w:p w:rsidR="006C10CA" w:rsidRPr="00BE06D0" w:rsidRDefault="006C10CA" w:rsidP="00C00566">
      <w:pPr>
        <w:rPr>
          <w:lang w:val="fr-CA"/>
        </w:rPr>
      </w:pPr>
      <w:r w:rsidRPr="00BE06D0">
        <w:rPr>
          <w:lang w:val="fr-CA"/>
        </w:rPr>
        <w:t>10660083 utsrakṣye mūḍha cihnāni yais tvam evaṁ vikatthase</w:t>
      </w:r>
    </w:p>
    <w:p w:rsidR="006C10CA" w:rsidRPr="00BE06D0" w:rsidRDefault="006C10CA" w:rsidP="00C00566">
      <w:pPr>
        <w:rPr>
          <w:lang w:val="fr-CA"/>
        </w:rPr>
      </w:pPr>
      <w:r w:rsidRPr="00BE06D0">
        <w:rPr>
          <w:lang w:val="fr-CA"/>
        </w:rPr>
        <w:t>10660091 mukhaṁ tad apidhāyājña kaṅka-gṛdhra-vaṭair vṛtaḥ</w:t>
      </w:r>
    </w:p>
    <w:p w:rsidR="006C10CA" w:rsidRPr="00BE06D0" w:rsidRDefault="006C10CA" w:rsidP="00C00566">
      <w:pPr>
        <w:rPr>
          <w:lang w:val="fr-CA"/>
        </w:rPr>
      </w:pPr>
      <w:r w:rsidRPr="00BE06D0">
        <w:rPr>
          <w:lang w:val="fr-CA"/>
        </w:rPr>
        <w:t>10660093 śayiṣyase hatas tatra bhavitā śaraṇaṁ śunām</w:t>
      </w:r>
    </w:p>
    <w:p w:rsidR="006C10CA" w:rsidRPr="00BE06D0" w:rsidRDefault="006C10CA" w:rsidP="00C00566">
      <w:pPr>
        <w:rPr>
          <w:lang w:val="fr-CA"/>
        </w:rPr>
      </w:pPr>
      <w:r w:rsidRPr="00BE06D0">
        <w:rPr>
          <w:lang w:val="fr-CA"/>
        </w:rPr>
        <w:t>10660101 iti dūtas tam ākṣepaṁ svāmine sarvam āharat</w:t>
      </w:r>
    </w:p>
    <w:p w:rsidR="006C10CA" w:rsidRPr="00BE06D0" w:rsidRDefault="006C10CA" w:rsidP="00C00566">
      <w:pPr>
        <w:rPr>
          <w:lang w:val="fr-CA"/>
        </w:rPr>
      </w:pPr>
      <w:r w:rsidRPr="00BE06D0">
        <w:rPr>
          <w:lang w:val="fr-CA"/>
        </w:rPr>
        <w:t>10660103 kṛṣṇo’pi ratham āsthāya kāśīm upajagāma ha</w:t>
      </w:r>
    </w:p>
    <w:p w:rsidR="006C10CA" w:rsidRPr="00BE06D0" w:rsidRDefault="006C10CA" w:rsidP="00C00566">
      <w:pPr>
        <w:rPr>
          <w:lang w:val="fr-CA"/>
        </w:rPr>
      </w:pPr>
      <w:r w:rsidRPr="00BE06D0">
        <w:rPr>
          <w:lang w:val="fr-CA"/>
        </w:rPr>
        <w:t>10660111 pauṇḍrako’pi tad-udyogam upalabhya mahā-rathaḥ</w:t>
      </w:r>
    </w:p>
    <w:p w:rsidR="006C10CA" w:rsidRPr="00BE06D0" w:rsidRDefault="006C10CA" w:rsidP="00C00566">
      <w:pPr>
        <w:rPr>
          <w:lang w:val="fr-CA"/>
        </w:rPr>
      </w:pPr>
      <w:r w:rsidRPr="00BE06D0">
        <w:rPr>
          <w:lang w:val="fr-CA"/>
        </w:rPr>
        <w:t>10660113 akṣauhiṇībhyāṁ saṁyukto niścakrāma purād drutam</w:t>
      </w:r>
    </w:p>
    <w:p w:rsidR="006C10CA" w:rsidRPr="00BE06D0" w:rsidRDefault="006C10CA" w:rsidP="00C00566">
      <w:pPr>
        <w:rPr>
          <w:lang w:val="fr-CA"/>
        </w:rPr>
      </w:pPr>
      <w:r w:rsidRPr="00BE06D0">
        <w:rPr>
          <w:lang w:val="fr-CA"/>
        </w:rPr>
        <w:t>10660121 tasya kāśī-patir mitraṁ pārṣṇi-grāho’nvayān nṛpa</w:t>
      </w:r>
    </w:p>
    <w:p w:rsidR="006C10CA" w:rsidRPr="00BE06D0" w:rsidRDefault="006C10CA" w:rsidP="00C00566">
      <w:pPr>
        <w:rPr>
          <w:lang w:val="fr-CA"/>
        </w:rPr>
      </w:pPr>
      <w:r w:rsidRPr="00BE06D0">
        <w:rPr>
          <w:lang w:val="fr-CA"/>
        </w:rPr>
        <w:t>10660123 akṣauhiṇībhis tisṛbhir apaśyat pauṇḍrakaṁ hariḥ</w:t>
      </w:r>
    </w:p>
    <w:p w:rsidR="006C10CA" w:rsidRPr="00BE06D0" w:rsidRDefault="006C10CA" w:rsidP="00C00566">
      <w:pPr>
        <w:rPr>
          <w:lang w:val="fr-CA"/>
        </w:rPr>
      </w:pPr>
      <w:r w:rsidRPr="00BE06D0">
        <w:rPr>
          <w:lang w:val="fr-CA"/>
        </w:rPr>
        <w:t>10660131 śaṅkhāry-asi-gadā-śārṅga- śrīvatsādy-upalakṣitam</w:t>
      </w:r>
    </w:p>
    <w:p w:rsidR="006C10CA" w:rsidRPr="00BE06D0" w:rsidRDefault="006C10CA" w:rsidP="00C00566">
      <w:pPr>
        <w:rPr>
          <w:lang w:val="fr-CA"/>
        </w:rPr>
      </w:pPr>
      <w:r w:rsidRPr="00BE06D0">
        <w:rPr>
          <w:lang w:val="fr-CA"/>
        </w:rPr>
        <w:t>10660133 bibhrāṇaṁ kaustubha-maṇiṁ vana-mālā-vibhūṣitam</w:t>
      </w:r>
    </w:p>
    <w:p w:rsidR="006C10CA" w:rsidRPr="00BE06D0" w:rsidRDefault="006C10CA" w:rsidP="00C00566">
      <w:pPr>
        <w:rPr>
          <w:lang w:val="fr-CA"/>
        </w:rPr>
      </w:pPr>
      <w:r w:rsidRPr="00BE06D0">
        <w:rPr>
          <w:lang w:val="fr-CA"/>
        </w:rPr>
        <w:t>10660141 kauśeya-vāsasī pīte vasānaṁ garuḍa-dhvajam</w:t>
      </w:r>
    </w:p>
    <w:p w:rsidR="006C10CA" w:rsidRPr="00BE06D0" w:rsidRDefault="006C10CA" w:rsidP="00C00566">
      <w:pPr>
        <w:rPr>
          <w:lang w:val="fr-CA"/>
        </w:rPr>
      </w:pPr>
      <w:r w:rsidRPr="00BE06D0">
        <w:rPr>
          <w:lang w:val="fr-CA"/>
        </w:rPr>
        <w:t>10660143 amūlya-mauly-ābharaṇaṁ sphuran-makara-kuṇḍalam</w:t>
      </w:r>
    </w:p>
    <w:p w:rsidR="006C10CA" w:rsidRPr="00BE06D0" w:rsidRDefault="006C10CA" w:rsidP="00C00566">
      <w:pPr>
        <w:rPr>
          <w:lang w:val="fr-CA"/>
        </w:rPr>
      </w:pPr>
      <w:r w:rsidRPr="00BE06D0">
        <w:rPr>
          <w:lang w:val="fr-CA"/>
        </w:rPr>
        <w:t>10660151 dṛṣṭvā tam ātmanas tulyaṁ veṣaṁ kṛtrimam āsthitam</w:t>
      </w:r>
    </w:p>
    <w:p w:rsidR="006C10CA" w:rsidRPr="00BE06D0" w:rsidRDefault="006C10CA" w:rsidP="00C00566">
      <w:pPr>
        <w:rPr>
          <w:lang w:val="fr-CA"/>
        </w:rPr>
      </w:pPr>
      <w:r w:rsidRPr="00BE06D0">
        <w:rPr>
          <w:lang w:val="fr-CA"/>
        </w:rPr>
        <w:t>10660153 yathā naṭaṁ raṅga-gataṁ vijahāsa bhṛśaṁ hariḥ</w:t>
      </w:r>
    </w:p>
    <w:p w:rsidR="006C10CA" w:rsidRPr="00BE06D0" w:rsidRDefault="006C10CA" w:rsidP="00C00566">
      <w:pPr>
        <w:rPr>
          <w:lang w:val="fr-CA"/>
        </w:rPr>
      </w:pPr>
      <w:r w:rsidRPr="00BE06D0">
        <w:rPr>
          <w:lang w:val="fr-CA"/>
        </w:rPr>
        <w:t>10660161 śūlair gadābhiḥ parighaiḥ śakty-ṛṣṭi-prāsa-tomaraiḥ</w:t>
      </w:r>
    </w:p>
    <w:p w:rsidR="006C10CA" w:rsidRPr="00BE06D0" w:rsidRDefault="006C10CA" w:rsidP="00C00566">
      <w:pPr>
        <w:rPr>
          <w:lang w:val="fr-CA"/>
        </w:rPr>
      </w:pPr>
      <w:r w:rsidRPr="00BE06D0">
        <w:rPr>
          <w:lang w:val="fr-CA"/>
        </w:rPr>
        <w:t>10660163 asibhiḥ paṭṭiśair bāṇaiḥ prāharann arayo harim</w:t>
      </w:r>
    </w:p>
    <w:p w:rsidR="006C10CA" w:rsidRPr="00BE06D0" w:rsidRDefault="006C10CA" w:rsidP="00C00566">
      <w:pPr>
        <w:rPr>
          <w:lang w:val="fr-CA"/>
        </w:rPr>
      </w:pPr>
      <w:r w:rsidRPr="00BE06D0">
        <w:rPr>
          <w:lang w:val="fr-CA"/>
        </w:rPr>
        <w:t>10660171 kṛṣṇas tu tat pauṇḍraka-kāśi-rājayor</w:t>
      </w:r>
    </w:p>
    <w:p w:rsidR="006C10CA" w:rsidRPr="00BE06D0" w:rsidRDefault="006C10CA" w:rsidP="00C00566">
      <w:pPr>
        <w:rPr>
          <w:lang w:val="fr-CA"/>
        </w:rPr>
      </w:pPr>
      <w:r w:rsidRPr="00BE06D0">
        <w:rPr>
          <w:lang w:val="fr-CA"/>
        </w:rPr>
        <w:t>10660172 balaṁ gaja-syandana-vāji-patti-mat</w:t>
      </w:r>
    </w:p>
    <w:p w:rsidR="006C10CA" w:rsidRPr="00BE06D0" w:rsidRDefault="006C10CA" w:rsidP="00C00566">
      <w:pPr>
        <w:rPr>
          <w:lang w:val="fr-CA"/>
        </w:rPr>
      </w:pPr>
      <w:r w:rsidRPr="00BE06D0">
        <w:rPr>
          <w:lang w:val="fr-CA"/>
        </w:rPr>
        <w:t>10660173 agadāsi-cakreṣubhir ārdayad bhṛśaṁ</w:t>
      </w:r>
    </w:p>
    <w:p w:rsidR="006C10CA" w:rsidRPr="00BE06D0" w:rsidRDefault="006C10CA" w:rsidP="00C00566">
      <w:pPr>
        <w:rPr>
          <w:lang w:val="fr-CA"/>
        </w:rPr>
      </w:pPr>
      <w:r w:rsidRPr="00BE06D0">
        <w:rPr>
          <w:lang w:val="fr-CA"/>
        </w:rPr>
        <w:t>10660174 yathā yugānte huta-bhuk pṛthak prajāḥ</w:t>
      </w:r>
    </w:p>
    <w:p w:rsidR="006C10CA" w:rsidRPr="00BE06D0" w:rsidRDefault="006C10CA" w:rsidP="00C00566">
      <w:pPr>
        <w:rPr>
          <w:lang w:val="fr-CA"/>
        </w:rPr>
      </w:pPr>
      <w:r w:rsidRPr="00BE06D0">
        <w:rPr>
          <w:lang w:val="fr-CA"/>
        </w:rPr>
        <w:t>10660181 āyodhanaṁ tad ratha-vāji-kuñjara-</w:t>
      </w:r>
    </w:p>
    <w:p w:rsidR="006C10CA" w:rsidRPr="00BE06D0" w:rsidRDefault="006C10CA" w:rsidP="00C00566">
      <w:pPr>
        <w:rPr>
          <w:lang w:val="fr-CA"/>
        </w:rPr>
      </w:pPr>
      <w:r w:rsidRPr="00BE06D0">
        <w:rPr>
          <w:lang w:val="fr-CA"/>
        </w:rPr>
        <w:t>10660182 dvipat-kharoṣṭrair ariṇāvakhaṇḍitaḥ</w:t>
      </w:r>
    </w:p>
    <w:p w:rsidR="006C10CA" w:rsidRPr="00BE06D0" w:rsidRDefault="006C10CA" w:rsidP="00C00566">
      <w:pPr>
        <w:rPr>
          <w:lang w:val="fr-CA"/>
        </w:rPr>
      </w:pPr>
      <w:r w:rsidRPr="00BE06D0">
        <w:rPr>
          <w:lang w:val="fr-CA"/>
        </w:rPr>
        <w:t>10660183 ababhau citaṁ moda-vahaṁ manasvinām</w:t>
      </w:r>
    </w:p>
    <w:p w:rsidR="006C10CA" w:rsidRPr="00BE06D0" w:rsidRDefault="006C10CA" w:rsidP="00C00566">
      <w:pPr>
        <w:rPr>
          <w:lang w:val="fr-CA"/>
        </w:rPr>
      </w:pPr>
      <w:r w:rsidRPr="00BE06D0">
        <w:rPr>
          <w:lang w:val="fr-CA"/>
        </w:rPr>
        <w:t>10660184 ākrīḍanaṁ bhūta-pater ivolbaṇam</w:t>
      </w:r>
    </w:p>
    <w:p w:rsidR="006C10CA" w:rsidRPr="00BE06D0" w:rsidRDefault="006C10CA" w:rsidP="00C00566">
      <w:pPr>
        <w:rPr>
          <w:lang w:val="fr-CA"/>
        </w:rPr>
      </w:pPr>
      <w:r w:rsidRPr="00BE06D0">
        <w:rPr>
          <w:lang w:val="fr-CA"/>
        </w:rPr>
        <w:t>10660191 athāha puṇḍrakaṁ śaurir bho bho pauṇḍraka yad bhavān</w:t>
      </w:r>
    </w:p>
    <w:p w:rsidR="006C10CA" w:rsidRPr="00BE06D0" w:rsidRDefault="006C10CA" w:rsidP="00C00566">
      <w:pPr>
        <w:rPr>
          <w:lang w:val="fr-CA"/>
        </w:rPr>
      </w:pPr>
      <w:r w:rsidRPr="00BE06D0">
        <w:rPr>
          <w:lang w:val="fr-CA"/>
        </w:rPr>
        <w:t>10660193 dūta-vākyena mām āha tāny astrāṇy utsṛjāmi te</w:t>
      </w:r>
    </w:p>
    <w:p w:rsidR="006C10CA" w:rsidRPr="00BE06D0" w:rsidRDefault="006C10CA" w:rsidP="00C00566">
      <w:pPr>
        <w:rPr>
          <w:lang w:val="fr-CA"/>
        </w:rPr>
      </w:pPr>
      <w:r w:rsidRPr="00BE06D0">
        <w:rPr>
          <w:lang w:val="fr-CA"/>
        </w:rPr>
        <w:t>10660201 tyājayiṣye’bhidhānaṁ me yat tvayājña mṛṣā dhṛtam</w:t>
      </w:r>
    </w:p>
    <w:p w:rsidR="006C10CA" w:rsidRPr="00BE06D0" w:rsidRDefault="006C10CA" w:rsidP="00C00566">
      <w:pPr>
        <w:rPr>
          <w:lang w:val="fr-CA"/>
        </w:rPr>
      </w:pPr>
      <w:r w:rsidRPr="00BE06D0">
        <w:rPr>
          <w:lang w:val="fr-CA"/>
        </w:rPr>
        <w:t>10660203 vrajāmi śaraṇaṁ te’dya yadi necchāmi saṁyugam</w:t>
      </w:r>
    </w:p>
    <w:p w:rsidR="006C10CA" w:rsidRPr="00BE06D0" w:rsidRDefault="006C10CA" w:rsidP="00C00566">
      <w:pPr>
        <w:rPr>
          <w:lang w:val="fr-CA"/>
        </w:rPr>
      </w:pPr>
      <w:r w:rsidRPr="00BE06D0">
        <w:rPr>
          <w:lang w:val="fr-CA"/>
        </w:rPr>
        <w:t>10660211 iti kṣiptvā śitair bāṇair virathī-kṛtya pauṇḍrakam</w:t>
      </w:r>
    </w:p>
    <w:p w:rsidR="006C10CA" w:rsidRPr="00BE06D0" w:rsidRDefault="006C10CA" w:rsidP="00C00566">
      <w:pPr>
        <w:rPr>
          <w:lang w:val="fr-CA"/>
        </w:rPr>
      </w:pPr>
      <w:r w:rsidRPr="00BE06D0">
        <w:rPr>
          <w:lang w:val="fr-CA"/>
        </w:rPr>
        <w:t>10660213 śiro’vṛścad rathāṅgena vajreṇendro yathā gireḥ</w:t>
      </w:r>
    </w:p>
    <w:p w:rsidR="006C10CA" w:rsidRPr="00BE06D0" w:rsidRDefault="006C10CA" w:rsidP="00C00566">
      <w:pPr>
        <w:rPr>
          <w:lang w:val="fr-CA"/>
        </w:rPr>
      </w:pPr>
      <w:r w:rsidRPr="00BE06D0">
        <w:rPr>
          <w:lang w:val="fr-CA"/>
        </w:rPr>
        <w:t>10660221 tathā kāśi-pateḥ kāyāc chira utkṛtya patribhiḥ</w:t>
      </w:r>
    </w:p>
    <w:p w:rsidR="006C10CA" w:rsidRPr="00BE06D0" w:rsidRDefault="006C10CA" w:rsidP="00C00566">
      <w:pPr>
        <w:rPr>
          <w:lang w:val="fr-CA"/>
        </w:rPr>
      </w:pPr>
      <w:r w:rsidRPr="00BE06D0">
        <w:rPr>
          <w:lang w:val="fr-CA"/>
        </w:rPr>
        <w:t>10660223 nyapātayat kāśi-puryāṁ padma-kośam ivānilaḥ</w:t>
      </w:r>
    </w:p>
    <w:p w:rsidR="006C10CA" w:rsidRPr="00BE06D0" w:rsidRDefault="006C10CA" w:rsidP="00C00566">
      <w:pPr>
        <w:rPr>
          <w:lang w:val="fr-CA"/>
        </w:rPr>
      </w:pPr>
      <w:r w:rsidRPr="00BE06D0">
        <w:rPr>
          <w:lang w:val="fr-CA"/>
        </w:rPr>
        <w:t>10660231 evaṁ matsariṇaṁ hatvā pauṇḍrakaṁ sa-sakhaṁ hariḥ</w:t>
      </w:r>
    </w:p>
    <w:p w:rsidR="006C10CA" w:rsidRPr="00BE06D0" w:rsidRDefault="006C10CA" w:rsidP="00C00566">
      <w:pPr>
        <w:rPr>
          <w:lang w:val="fr-CA"/>
        </w:rPr>
      </w:pPr>
      <w:r w:rsidRPr="00BE06D0">
        <w:rPr>
          <w:lang w:val="fr-CA"/>
        </w:rPr>
        <w:t>10660233 dvārakām āviśat siddhair gīyamāna-kathāmṛtaḥ</w:t>
      </w:r>
    </w:p>
    <w:p w:rsidR="006C10CA" w:rsidRPr="00BE06D0" w:rsidRDefault="006C10CA" w:rsidP="00C00566">
      <w:pPr>
        <w:rPr>
          <w:lang w:val="fr-CA"/>
        </w:rPr>
      </w:pPr>
      <w:r w:rsidRPr="00BE06D0">
        <w:rPr>
          <w:lang w:val="fr-CA"/>
        </w:rPr>
        <w:t>10660241 sa nityaṁ bhagavad-dhyāna- pradhvastākhila-bandhanaḥ</w:t>
      </w:r>
    </w:p>
    <w:p w:rsidR="006C10CA" w:rsidRPr="00BE06D0" w:rsidRDefault="006C10CA" w:rsidP="00C00566">
      <w:pPr>
        <w:rPr>
          <w:lang w:val="fr-CA"/>
        </w:rPr>
      </w:pPr>
      <w:r w:rsidRPr="00BE06D0">
        <w:rPr>
          <w:lang w:val="fr-CA"/>
        </w:rPr>
        <w:t>10660243 bibhrāṇaś ca hare rājan svarūpaṁ tan-mayo’bhavat</w:t>
      </w:r>
    </w:p>
    <w:p w:rsidR="006C10CA" w:rsidRPr="00BE06D0" w:rsidRDefault="006C10CA" w:rsidP="00C00566">
      <w:pPr>
        <w:rPr>
          <w:lang w:val="fr-CA"/>
        </w:rPr>
      </w:pPr>
      <w:r w:rsidRPr="00BE06D0">
        <w:rPr>
          <w:lang w:val="fr-CA"/>
        </w:rPr>
        <w:t>10660251 śiraḥ patitam ālokya rāja-dvāre sa-kuṇḍalam</w:t>
      </w:r>
    </w:p>
    <w:p w:rsidR="006C10CA" w:rsidRPr="00BE06D0" w:rsidRDefault="006C10CA" w:rsidP="00C00566">
      <w:pPr>
        <w:rPr>
          <w:lang w:val="fr-CA"/>
        </w:rPr>
      </w:pPr>
      <w:r w:rsidRPr="00BE06D0">
        <w:rPr>
          <w:lang w:val="fr-CA"/>
        </w:rPr>
        <w:t>10660253 kim idaṁ kasya vā vaktram iti saṁśiśire janāḥ</w:t>
      </w:r>
    </w:p>
    <w:p w:rsidR="006C10CA" w:rsidRPr="00BE06D0" w:rsidRDefault="006C10CA" w:rsidP="00C00566">
      <w:pPr>
        <w:rPr>
          <w:lang w:val="fr-CA"/>
        </w:rPr>
      </w:pPr>
      <w:r w:rsidRPr="00BE06D0">
        <w:rPr>
          <w:lang w:val="fr-CA"/>
        </w:rPr>
        <w:t>10660261 rājñaḥ kāśī-pater jñātvā mahiṣyaḥ putra-bāndhavāḥ</w:t>
      </w:r>
    </w:p>
    <w:p w:rsidR="006C10CA" w:rsidRPr="00BE06D0" w:rsidRDefault="006C10CA" w:rsidP="00C00566">
      <w:pPr>
        <w:rPr>
          <w:lang w:val="fr-CA"/>
        </w:rPr>
      </w:pPr>
      <w:r w:rsidRPr="00BE06D0">
        <w:rPr>
          <w:lang w:val="fr-CA"/>
        </w:rPr>
        <w:t>10660263 paurāś ca hā hatā rājan nātha nātheti prārudan</w:t>
      </w:r>
    </w:p>
    <w:p w:rsidR="006C10CA" w:rsidRPr="00BE06D0" w:rsidRDefault="006C10CA" w:rsidP="00C00566">
      <w:pPr>
        <w:rPr>
          <w:lang w:val="fr-CA"/>
        </w:rPr>
      </w:pPr>
      <w:r w:rsidRPr="00BE06D0">
        <w:rPr>
          <w:lang w:val="fr-CA"/>
        </w:rPr>
        <w:t>10660271 sudakṣiṇas tasya sutaḥ kṛtvā saṁsthā-vidhiṁ pateḥ</w:t>
      </w:r>
    </w:p>
    <w:p w:rsidR="006C10CA" w:rsidRPr="00BE06D0" w:rsidRDefault="006C10CA" w:rsidP="00C00566">
      <w:pPr>
        <w:rPr>
          <w:lang w:val="fr-CA"/>
        </w:rPr>
      </w:pPr>
      <w:r w:rsidRPr="00BE06D0">
        <w:rPr>
          <w:lang w:val="fr-CA"/>
        </w:rPr>
        <w:t>10660273 nihatya pitṛ-hantāraṁ yāsyāmy apacitiṁ pituḥ</w:t>
      </w:r>
    </w:p>
    <w:p w:rsidR="006C10CA" w:rsidRPr="00BE06D0" w:rsidRDefault="006C10CA" w:rsidP="00C00566">
      <w:pPr>
        <w:rPr>
          <w:lang w:val="fr-CA"/>
        </w:rPr>
      </w:pPr>
      <w:r w:rsidRPr="00BE06D0">
        <w:rPr>
          <w:lang w:val="fr-CA"/>
        </w:rPr>
        <w:t>10660281 ity ātmanābhisandhāya sopādhyāyo maheśvaram</w:t>
      </w:r>
    </w:p>
    <w:p w:rsidR="006C10CA" w:rsidRPr="00BE06D0" w:rsidRDefault="006C10CA" w:rsidP="00C00566">
      <w:pPr>
        <w:rPr>
          <w:lang w:val="fr-CA"/>
        </w:rPr>
      </w:pPr>
      <w:r w:rsidRPr="00BE06D0">
        <w:rPr>
          <w:lang w:val="fr-CA"/>
        </w:rPr>
        <w:t>10660283 sudakṣiṇo’rcayām āsa parameṇa samādhinā</w:t>
      </w:r>
    </w:p>
    <w:p w:rsidR="006C10CA" w:rsidRPr="00BE06D0" w:rsidRDefault="006C10CA" w:rsidP="00C00566">
      <w:pPr>
        <w:rPr>
          <w:lang w:val="fr-CA"/>
        </w:rPr>
      </w:pPr>
      <w:r w:rsidRPr="00BE06D0">
        <w:rPr>
          <w:lang w:val="fr-CA"/>
        </w:rPr>
        <w:t>10660291 prīto’vimukte bhagavāṁs tasmai varam adād vibhuḥ</w:t>
      </w:r>
    </w:p>
    <w:p w:rsidR="006C10CA" w:rsidRPr="00BE06D0" w:rsidRDefault="006C10CA" w:rsidP="00C00566">
      <w:pPr>
        <w:rPr>
          <w:lang w:val="fr-CA"/>
        </w:rPr>
      </w:pPr>
      <w:r w:rsidRPr="00BE06D0">
        <w:rPr>
          <w:lang w:val="fr-CA"/>
        </w:rPr>
        <w:t>10660293 pitṛ-hantṛ-vadhopāyaṁ sa vavre varam īpsitam</w:t>
      </w:r>
    </w:p>
    <w:p w:rsidR="006C10CA" w:rsidRPr="00BE06D0" w:rsidRDefault="006C10CA" w:rsidP="00C00566">
      <w:pPr>
        <w:rPr>
          <w:lang w:val="fr-CA"/>
        </w:rPr>
      </w:pPr>
      <w:r w:rsidRPr="00BE06D0">
        <w:rPr>
          <w:lang w:val="fr-CA"/>
        </w:rPr>
        <w:t>10660301 dakṣiṇāgniṁ paricara brahmaṇaiḥ samam ṛtvijam</w:t>
      </w:r>
    </w:p>
    <w:p w:rsidR="006C10CA" w:rsidRPr="00BE06D0" w:rsidRDefault="006C10CA" w:rsidP="00C00566">
      <w:pPr>
        <w:rPr>
          <w:lang w:val="fr-CA"/>
        </w:rPr>
      </w:pPr>
      <w:r w:rsidRPr="00BE06D0">
        <w:rPr>
          <w:lang w:val="fr-CA"/>
        </w:rPr>
        <w:t>10660303 abhicāra-vidhānena sa cāgniḥ pramathair vṛtaḥ</w:t>
      </w:r>
    </w:p>
    <w:p w:rsidR="006C10CA" w:rsidRPr="00BE06D0" w:rsidRDefault="006C10CA" w:rsidP="00C00566">
      <w:pPr>
        <w:rPr>
          <w:lang w:val="fr-CA"/>
        </w:rPr>
      </w:pPr>
      <w:r w:rsidRPr="00BE06D0">
        <w:rPr>
          <w:lang w:val="fr-CA"/>
        </w:rPr>
        <w:t>10660311 sādhayiṣyati saṅkalpam abrahmaṇye prayojitaḥ</w:t>
      </w:r>
    </w:p>
    <w:p w:rsidR="006C10CA" w:rsidRPr="00BE06D0" w:rsidRDefault="006C10CA" w:rsidP="00C00566">
      <w:pPr>
        <w:rPr>
          <w:lang w:val="fr-CA"/>
        </w:rPr>
      </w:pPr>
      <w:r w:rsidRPr="00BE06D0">
        <w:rPr>
          <w:lang w:val="fr-CA"/>
        </w:rPr>
        <w:t>10660313 ity ādiṣṭas tathā cakre kṛṣṇāyābhicaran vratī</w:t>
      </w:r>
    </w:p>
    <w:p w:rsidR="006C10CA" w:rsidRPr="00BE06D0" w:rsidRDefault="006C10CA" w:rsidP="00C00566">
      <w:pPr>
        <w:rPr>
          <w:lang w:val="fr-CA"/>
        </w:rPr>
      </w:pPr>
      <w:r w:rsidRPr="00BE06D0">
        <w:rPr>
          <w:lang w:val="fr-CA"/>
        </w:rPr>
        <w:t>10660321 tato’gnir utthitaḥ kuṇḍān mūrti-mān ati-bhīṣaṇaḥ</w:t>
      </w:r>
    </w:p>
    <w:p w:rsidR="006C10CA" w:rsidRPr="00BE06D0" w:rsidRDefault="006C10CA" w:rsidP="00C00566">
      <w:pPr>
        <w:rPr>
          <w:lang w:val="fr-CA"/>
        </w:rPr>
      </w:pPr>
      <w:r w:rsidRPr="00BE06D0">
        <w:rPr>
          <w:lang w:val="fr-CA"/>
        </w:rPr>
        <w:t>10660323 tapta-tāmra-śikhā-śmaśrur aṅgārodgāri-locanaḥ</w:t>
      </w:r>
    </w:p>
    <w:p w:rsidR="006C10CA" w:rsidRPr="00BE06D0" w:rsidRDefault="006C10CA" w:rsidP="00C00566">
      <w:pPr>
        <w:rPr>
          <w:lang w:val="fr-CA"/>
        </w:rPr>
      </w:pPr>
      <w:r w:rsidRPr="00BE06D0">
        <w:rPr>
          <w:lang w:val="fr-CA"/>
        </w:rPr>
        <w:t>10660331 daṁṣṭrogra-bhru-kuṭī-daṇḍa- kaṭhorāsyaḥ sva-jihvayā</w:t>
      </w:r>
    </w:p>
    <w:p w:rsidR="006C10CA" w:rsidRPr="00BE06D0" w:rsidRDefault="006C10CA" w:rsidP="00C00566">
      <w:pPr>
        <w:rPr>
          <w:lang w:val="fr-CA"/>
        </w:rPr>
      </w:pPr>
      <w:r w:rsidRPr="00BE06D0">
        <w:rPr>
          <w:lang w:val="fr-CA"/>
        </w:rPr>
        <w:t>10660333 ālihan sṛkvaṇī nagno vidhunvaṁs tri-śikhaṁ jvalat</w:t>
      </w:r>
    </w:p>
    <w:p w:rsidR="006C10CA" w:rsidRPr="00BE06D0" w:rsidRDefault="006C10CA" w:rsidP="00C00566">
      <w:pPr>
        <w:rPr>
          <w:lang w:val="fr-CA"/>
        </w:rPr>
      </w:pPr>
      <w:r w:rsidRPr="00BE06D0">
        <w:rPr>
          <w:lang w:val="fr-CA"/>
        </w:rPr>
        <w:t>10660341 padbhyāṁ tāla-pramāṇābhyāṁ kampayann avanī-talam</w:t>
      </w:r>
    </w:p>
    <w:p w:rsidR="006C10CA" w:rsidRPr="00BE06D0" w:rsidRDefault="006C10CA" w:rsidP="00C00566">
      <w:pPr>
        <w:rPr>
          <w:lang w:val="fr-CA"/>
        </w:rPr>
      </w:pPr>
      <w:r w:rsidRPr="00BE06D0">
        <w:rPr>
          <w:lang w:val="fr-CA"/>
        </w:rPr>
        <w:t>10660343 so’bhyadhāvad vṛto bhūtair dvārakāṁ pradahan diśaḥ</w:t>
      </w:r>
    </w:p>
    <w:p w:rsidR="006C10CA" w:rsidRPr="00BE06D0" w:rsidRDefault="006C10CA" w:rsidP="00C00566">
      <w:pPr>
        <w:rPr>
          <w:lang w:val="fr-CA"/>
        </w:rPr>
      </w:pPr>
      <w:r w:rsidRPr="00BE06D0">
        <w:rPr>
          <w:lang w:val="fr-CA"/>
        </w:rPr>
        <w:t>10660351 tam ābhicāra-dahanam āyāntaṁ dvārakaukasaḥ</w:t>
      </w:r>
    </w:p>
    <w:p w:rsidR="006C10CA" w:rsidRPr="00BE06D0" w:rsidRDefault="006C10CA" w:rsidP="00C00566">
      <w:pPr>
        <w:rPr>
          <w:lang w:val="fr-CA"/>
        </w:rPr>
      </w:pPr>
      <w:r w:rsidRPr="00BE06D0">
        <w:rPr>
          <w:lang w:val="fr-CA"/>
        </w:rPr>
        <w:t>10660353 vilokya tatrasuḥ sarve vana-dāhe mṛgā yathā</w:t>
      </w:r>
    </w:p>
    <w:p w:rsidR="006C10CA" w:rsidRPr="00BE06D0" w:rsidRDefault="006C10CA" w:rsidP="00C00566">
      <w:pPr>
        <w:rPr>
          <w:lang w:val="fr-CA"/>
        </w:rPr>
      </w:pPr>
      <w:r w:rsidRPr="00BE06D0">
        <w:rPr>
          <w:lang w:val="fr-CA"/>
        </w:rPr>
        <w:t>10660361 akṣaiḥ sabhāyāṁ krīḍantaṁ bhagavantaṁ bhayāturāḥ</w:t>
      </w:r>
    </w:p>
    <w:p w:rsidR="006C10CA" w:rsidRPr="00BE06D0" w:rsidRDefault="006C10CA" w:rsidP="00C00566">
      <w:pPr>
        <w:rPr>
          <w:lang w:val="fr-CA"/>
        </w:rPr>
      </w:pPr>
      <w:r w:rsidRPr="00BE06D0">
        <w:rPr>
          <w:lang w:val="fr-CA"/>
        </w:rPr>
        <w:t>10660363 trāhi trāhi tri-lokeśa vahneḥ pradahataḥ puram</w:t>
      </w:r>
    </w:p>
    <w:p w:rsidR="006C10CA" w:rsidRPr="00BE06D0" w:rsidRDefault="006C10CA" w:rsidP="00C00566">
      <w:pPr>
        <w:rPr>
          <w:lang w:val="fr-CA"/>
        </w:rPr>
      </w:pPr>
      <w:r w:rsidRPr="00BE06D0">
        <w:rPr>
          <w:lang w:val="fr-CA"/>
        </w:rPr>
        <w:t>10660371 śrutvā taj jana-vaiklavyaṁ dṛṣṭvā svānāṁ ca sādhvasam</w:t>
      </w:r>
    </w:p>
    <w:p w:rsidR="006C10CA" w:rsidRPr="00BE06D0" w:rsidRDefault="006C10CA" w:rsidP="00C00566">
      <w:pPr>
        <w:rPr>
          <w:lang w:val="fr-CA"/>
        </w:rPr>
      </w:pPr>
      <w:r w:rsidRPr="00BE06D0">
        <w:rPr>
          <w:lang w:val="fr-CA"/>
        </w:rPr>
        <w:t>10660373 śaraṇyaḥ samprahasyāha mā bhaiṣṭety avitāsmy aham</w:t>
      </w:r>
    </w:p>
    <w:p w:rsidR="006C10CA" w:rsidRPr="00BE06D0" w:rsidRDefault="006C10CA" w:rsidP="00C00566">
      <w:pPr>
        <w:rPr>
          <w:lang w:val="fr-CA"/>
        </w:rPr>
      </w:pPr>
      <w:r w:rsidRPr="00BE06D0">
        <w:rPr>
          <w:lang w:val="fr-CA"/>
        </w:rPr>
        <w:t>10660381 sarvasyāntar-bahiḥ-sākṣī kṛtyāṁ māheśvarīṁ vibhuḥ</w:t>
      </w:r>
    </w:p>
    <w:p w:rsidR="006C10CA" w:rsidRPr="00BE06D0" w:rsidRDefault="006C10CA" w:rsidP="00C00566">
      <w:pPr>
        <w:rPr>
          <w:lang w:val="fr-CA"/>
        </w:rPr>
      </w:pPr>
      <w:r w:rsidRPr="00BE06D0">
        <w:rPr>
          <w:lang w:val="fr-CA"/>
        </w:rPr>
        <w:t>10660383 vijñāya tad-vighātārthaṁ pārśva-sthaṁ cakram ādiśat</w:t>
      </w:r>
    </w:p>
    <w:p w:rsidR="006C10CA" w:rsidRPr="00BE06D0" w:rsidRDefault="006C10CA" w:rsidP="00C00566">
      <w:pPr>
        <w:rPr>
          <w:lang w:val="fr-CA"/>
        </w:rPr>
      </w:pPr>
      <w:r w:rsidRPr="00BE06D0">
        <w:rPr>
          <w:lang w:val="fr-CA"/>
        </w:rPr>
        <w:t>10660391 tat sūrya-koṭi-pratimaṁ sudarśanaṁ</w:t>
      </w:r>
    </w:p>
    <w:p w:rsidR="006C10CA" w:rsidRPr="00BE06D0" w:rsidRDefault="006C10CA" w:rsidP="00C00566">
      <w:pPr>
        <w:rPr>
          <w:lang w:val="fr-CA"/>
        </w:rPr>
      </w:pPr>
      <w:r w:rsidRPr="00BE06D0">
        <w:rPr>
          <w:lang w:val="fr-CA"/>
        </w:rPr>
        <w:t>10660392 jājvalyamānaṁ pralayānala-prabham</w:t>
      </w:r>
    </w:p>
    <w:p w:rsidR="006C10CA" w:rsidRPr="00BE06D0" w:rsidRDefault="006C10CA" w:rsidP="00C00566">
      <w:pPr>
        <w:rPr>
          <w:lang w:val="fr-CA"/>
        </w:rPr>
      </w:pPr>
      <w:r w:rsidRPr="00BE06D0">
        <w:rPr>
          <w:lang w:val="fr-CA"/>
        </w:rPr>
        <w:t>10660393 asva-tejasā khaṁ kakubho’tha rodasī</w:t>
      </w:r>
    </w:p>
    <w:p w:rsidR="006C10CA" w:rsidRPr="00BE06D0" w:rsidRDefault="006C10CA" w:rsidP="00C00566">
      <w:pPr>
        <w:rPr>
          <w:lang w:val="fr-CA"/>
        </w:rPr>
      </w:pPr>
      <w:r w:rsidRPr="00BE06D0">
        <w:rPr>
          <w:lang w:val="fr-CA"/>
        </w:rPr>
        <w:t>10660394 cakraṁ mukundāstram athāgnim ārdayat</w:t>
      </w:r>
    </w:p>
    <w:p w:rsidR="006C10CA" w:rsidRPr="00BE06D0" w:rsidRDefault="006C10CA" w:rsidP="00C00566">
      <w:pPr>
        <w:rPr>
          <w:lang w:val="fr-CA"/>
        </w:rPr>
      </w:pPr>
      <w:r w:rsidRPr="00BE06D0">
        <w:rPr>
          <w:lang w:val="fr-CA"/>
        </w:rPr>
        <w:t>10660401 kṛtyānalaḥ pratihataḥ sa rathāṅga-pāṇer</w:t>
      </w:r>
    </w:p>
    <w:p w:rsidR="006C10CA" w:rsidRPr="00BE06D0" w:rsidRDefault="006C10CA" w:rsidP="00C00566">
      <w:pPr>
        <w:rPr>
          <w:lang w:val="fr-CA"/>
        </w:rPr>
      </w:pPr>
      <w:r w:rsidRPr="00BE06D0">
        <w:rPr>
          <w:lang w:val="fr-CA"/>
        </w:rPr>
        <w:t>10660402 astraujasā sa nṛpa bhagna-mukho nivṛttaḥ</w:t>
      </w:r>
    </w:p>
    <w:p w:rsidR="006C10CA" w:rsidRPr="00BE06D0" w:rsidRDefault="006C10CA" w:rsidP="00C00566">
      <w:pPr>
        <w:rPr>
          <w:lang w:val="fr-CA"/>
        </w:rPr>
      </w:pPr>
      <w:r w:rsidRPr="00BE06D0">
        <w:rPr>
          <w:lang w:val="fr-CA"/>
        </w:rPr>
        <w:t>10660403 vārāṇasīṁ parisametya sudakṣiṇaṁ taṁ</w:t>
      </w:r>
    </w:p>
    <w:p w:rsidR="006C10CA" w:rsidRPr="00BE06D0" w:rsidRDefault="006C10CA" w:rsidP="00C00566">
      <w:pPr>
        <w:rPr>
          <w:lang w:val="fr-CA"/>
        </w:rPr>
      </w:pPr>
      <w:r w:rsidRPr="00BE06D0">
        <w:rPr>
          <w:lang w:val="fr-CA"/>
        </w:rPr>
        <w:t>10660404 sartvig-janaṁ samadahat sva-kṛto’bhicāraḥ</w:t>
      </w:r>
    </w:p>
    <w:p w:rsidR="006C10CA" w:rsidRPr="00BE06D0" w:rsidRDefault="006C10CA" w:rsidP="00C00566">
      <w:pPr>
        <w:rPr>
          <w:lang w:val="fr-CA"/>
        </w:rPr>
      </w:pPr>
      <w:r w:rsidRPr="00BE06D0">
        <w:rPr>
          <w:lang w:val="fr-CA"/>
        </w:rPr>
        <w:t>10660411 cakraṁ ca viṣṇos tad-anupraviṣṭaṁ</w:t>
      </w:r>
    </w:p>
    <w:p w:rsidR="006C10CA" w:rsidRPr="00BE06D0" w:rsidRDefault="006C10CA" w:rsidP="00C00566">
      <w:pPr>
        <w:rPr>
          <w:lang w:val="fr-CA"/>
        </w:rPr>
      </w:pPr>
      <w:r w:rsidRPr="00BE06D0">
        <w:rPr>
          <w:lang w:val="fr-CA"/>
        </w:rPr>
        <w:t>10660412 vārāṇasīṁ sāṭṭa-sabhālayāpaṇām</w:t>
      </w:r>
    </w:p>
    <w:p w:rsidR="006C10CA" w:rsidRPr="00BE06D0" w:rsidRDefault="006C10CA" w:rsidP="00C00566">
      <w:pPr>
        <w:rPr>
          <w:lang w:val="fr-CA"/>
        </w:rPr>
      </w:pPr>
      <w:r w:rsidRPr="00BE06D0">
        <w:rPr>
          <w:lang w:val="fr-CA"/>
        </w:rPr>
        <w:t>10660413 sa-gopurāṭṭālaka-koṣṭha-saṅkulāṁ</w:t>
      </w:r>
    </w:p>
    <w:p w:rsidR="006C10CA" w:rsidRPr="00BE06D0" w:rsidRDefault="006C10CA" w:rsidP="00C00566">
      <w:pPr>
        <w:rPr>
          <w:lang w:val="fr-CA"/>
        </w:rPr>
      </w:pPr>
      <w:r w:rsidRPr="00BE06D0">
        <w:rPr>
          <w:lang w:val="fr-CA"/>
        </w:rPr>
        <w:t>10660414 sa-kośa-hasty-aśva-rathānna-śālinīm</w:t>
      </w:r>
    </w:p>
    <w:p w:rsidR="006C10CA" w:rsidRPr="00BE06D0" w:rsidRDefault="006C10CA" w:rsidP="00C00566">
      <w:pPr>
        <w:rPr>
          <w:lang w:val="fr-CA"/>
        </w:rPr>
      </w:pPr>
      <w:r w:rsidRPr="00BE06D0">
        <w:rPr>
          <w:lang w:val="fr-CA"/>
        </w:rPr>
        <w:t>10660421 dagdhvā vārāṇasīṁ sarvāṁ viṣṇoś cakraṁ sudarśanam</w:t>
      </w:r>
    </w:p>
    <w:p w:rsidR="006C10CA" w:rsidRPr="00BE06D0" w:rsidRDefault="006C10CA" w:rsidP="00C00566">
      <w:pPr>
        <w:rPr>
          <w:lang w:val="fr-CA"/>
        </w:rPr>
      </w:pPr>
      <w:r w:rsidRPr="00BE06D0">
        <w:rPr>
          <w:lang w:val="fr-CA"/>
        </w:rPr>
        <w:t>10660423 bhūyaḥ pārśvam upātiṣṭhat kṛṣṇasyākliṣṭa-karmaṇaḥ</w:t>
      </w:r>
    </w:p>
    <w:p w:rsidR="006C10CA" w:rsidRPr="00BE06D0" w:rsidRDefault="006C10CA" w:rsidP="00C00566">
      <w:pPr>
        <w:rPr>
          <w:lang w:val="fr-CA"/>
        </w:rPr>
      </w:pPr>
      <w:r w:rsidRPr="00BE06D0">
        <w:rPr>
          <w:lang w:val="fr-CA"/>
        </w:rPr>
        <w:t>10660431 ya enaṁ śrāvayen martya uttamaḥ-śloka-vikramam</w:t>
      </w:r>
    </w:p>
    <w:p w:rsidR="006C10CA" w:rsidRPr="00BE06D0" w:rsidRDefault="006C10CA" w:rsidP="00C00566">
      <w:pPr>
        <w:rPr>
          <w:lang w:val="fr-CA"/>
        </w:rPr>
      </w:pPr>
      <w:r w:rsidRPr="00BE06D0">
        <w:rPr>
          <w:lang w:val="fr-CA"/>
        </w:rPr>
        <w:t>10660433 samāhito vā śṛṇuyāt sarva-pāpaiḥ pramucyate</w:t>
      </w:r>
    </w:p>
    <w:p w:rsidR="006C10CA" w:rsidRPr="00BE06D0" w:rsidRDefault="006C10CA" w:rsidP="00C00566">
      <w:pPr>
        <w:rPr>
          <w:lang w:val="fr-CA"/>
        </w:rPr>
      </w:pPr>
      <w:r w:rsidRPr="00BE06D0">
        <w:rPr>
          <w:lang w:val="fr-CA"/>
        </w:rPr>
        <w:t>1067001 śrī-rājovāca</w:t>
      </w:r>
    </w:p>
    <w:p w:rsidR="006C10CA" w:rsidRPr="00BE06D0" w:rsidRDefault="006C10CA" w:rsidP="00C00566">
      <w:pPr>
        <w:rPr>
          <w:lang w:val="fr-CA"/>
        </w:rPr>
      </w:pPr>
      <w:r w:rsidRPr="00BE06D0">
        <w:rPr>
          <w:lang w:val="fr-CA"/>
        </w:rPr>
        <w:t>10670011 bhūyo’haṁ śrotum icchāmi rāmasyādbhuta-karmaṇaḥ</w:t>
      </w:r>
    </w:p>
    <w:p w:rsidR="006C10CA" w:rsidRPr="00BE06D0" w:rsidRDefault="006C10CA" w:rsidP="00C00566">
      <w:pPr>
        <w:rPr>
          <w:lang w:val="fr-CA"/>
        </w:rPr>
      </w:pPr>
      <w:r w:rsidRPr="00BE06D0">
        <w:rPr>
          <w:lang w:val="fr-CA"/>
        </w:rPr>
        <w:t>10670013 anantasyāprameyasya yad anyat kṛtavān prabhuḥ</w:t>
      </w:r>
    </w:p>
    <w:p w:rsidR="006C10CA" w:rsidRPr="00BE06D0" w:rsidRDefault="006C10CA" w:rsidP="00C00566">
      <w:pPr>
        <w:rPr>
          <w:lang w:val="fr-CA"/>
        </w:rPr>
      </w:pPr>
      <w:r w:rsidRPr="00BE06D0">
        <w:rPr>
          <w:lang w:val="fr-CA"/>
        </w:rPr>
        <w:t>1067002 śrī-śuka uvāca</w:t>
      </w:r>
    </w:p>
    <w:p w:rsidR="006C10CA" w:rsidRPr="00BE06D0" w:rsidRDefault="006C10CA" w:rsidP="00C00566">
      <w:pPr>
        <w:rPr>
          <w:lang w:val="fr-CA"/>
        </w:rPr>
      </w:pPr>
      <w:r w:rsidRPr="00BE06D0">
        <w:rPr>
          <w:lang w:val="fr-CA"/>
        </w:rPr>
        <w:t>10670021 narakasya sakhā kaścid dvivido nāma vānaraḥ</w:t>
      </w:r>
    </w:p>
    <w:p w:rsidR="006C10CA" w:rsidRPr="00BE06D0" w:rsidRDefault="006C10CA" w:rsidP="00C00566">
      <w:pPr>
        <w:rPr>
          <w:lang w:val="fr-CA"/>
        </w:rPr>
      </w:pPr>
      <w:r w:rsidRPr="00BE06D0">
        <w:rPr>
          <w:lang w:val="fr-CA"/>
        </w:rPr>
        <w:t>10670023 sugrīva-sacivaḥ so’tha bhrātā maindasya vīrya-vān</w:t>
      </w:r>
    </w:p>
    <w:p w:rsidR="006C10CA" w:rsidRPr="00BE06D0" w:rsidRDefault="006C10CA" w:rsidP="00C00566">
      <w:pPr>
        <w:rPr>
          <w:lang w:val="fr-CA"/>
        </w:rPr>
      </w:pPr>
      <w:r w:rsidRPr="00BE06D0">
        <w:rPr>
          <w:lang w:val="fr-CA"/>
        </w:rPr>
        <w:t>10670031 sakhyuḥ so’pacitiṁ kurvan vānaro rāṣṭra-viplavam</w:t>
      </w:r>
    </w:p>
    <w:p w:rsidR="006C10CA" w:rsidRPr="00BE06D0" w:rsidRDefault="006C10CA" w:rsidP="00C00566">
      <w:pPr>
        <w:rPr>
          <w:lang w:val="fr-CA"/>
        </w:rPr>
      </w:pPr>
      <w:r w:rsidRPr="00BE06D0">
        <w:rPr>
          <w:lang w:val="fr-CA"/>
        </w:rPr>
        <w:t>10670033 pura-grāmākarān ghoṣān adahad vahnim utsṛjan</w:t>
      </w:r>
    </w:p>
    <w:p w:rsidR="006C10CA" w:rsidRPr="00BE06D0" w:rsidRDefault="006C10CA" w:rsidP="00C00566">
      <w:pPr>
        <w:rPr>
          <w:lang w:val="fr-CA"/>
        </w:rPr>
      </w:pPr>
      <w:r w:rsidRPr="00BE06D0">
        <w:rPr>
          <w:lang w:val="fr-CA"/>
        </w:rPr>
        <w:t>10670041 kvacit sa śailān utpātya tair deśān samacūrṇayat</w:t>
      </w:r>
    </w:p>
    <w:p w:rsidR="006C10CA" w:rsidRPr="00BE06D0" w:rsidRDefault="006C10CA" w:rsidP="00C00566">
      <w:pPr>
        <w:rPr>
          <w:lang w:val="fr-CA"/>
        </w:rPr>
      </w:pPr>
      <w:r w:rsidRPr="00BE06D0">
        <w:rPr>
          <w:lang w:val="fr-CA"/>
        </w:rPr>
        <w:t>10670043 ānartān sutarām eva yatrāste mitra-hā hariḥ</w:t>
      </w:r>
    </w:p>
    <w:p w:rsidR="006C10CA" w:rsidRPr="00BE06D0" w:rsidRDefault="006C10CA" w:rsidP="00C00566">
      <w:pPr>
        <w:rPr>
          <w:lang w:val="fr-CA"/>
        </w:rPr>
      </w:pPr>
      <w:r w:rsidRPr="00BE06D0">
        <w:rPr>
          <w:lang w:val="fr-CA"/>
        </w:rPr>
        <w:t>10670051 kvacit samudra-madhya-stho dorbhyām utkṣipya taj-jalam</w:t>
      </w:r>
    </w:p>
    <w:p w:rsidR="006C10CA" w:rsidRPr="00BE06D0" w:rsidRDefault="006C10CA" w:rsidP="00C00566">
      <w:pPr>
        <w:rPr>
          <w:lang w:val="fr-CA"/>
        </w:rPr>
      </w:pPr>
      <w:r w:rsidRPr="00BE06D0">
        <w:rPr>
          <w:lang w:val="fr-CA"/>
        </w:rPr>
        <w:t>10670053 deśān nāgāyuta-prāṇo velā-kūle nyamajjayat</w:t>
      </w:r>
    </w:p>
    <w:p w:rsidR="006C10CA" w:rsidRPr="00BE06D0" w:rsidRDefault="006C10CA" w:rsidP="00C00566">
      <w:pPr>
        <w:rPr>
          <w:lang w:val="fr-CA"/>
        </w:rPr>
      </w:pPr>
      <w:r w:rsidRPr="00BE06D0">
        <w:rPr>
          <w:lang w:val="fr-CA"/>
        </w:rPr>
        <w:t>10670061 āśramān ṛṣi-mukhyānāṁ kṛtvā bhagna-vanaspatīn</w:t>
      </w:r>
    </w:p>
    <w:p w:rsidR="006C10CA" w:rsidRPr="00BE06D0" w:rsidRDefault="006C10CA" w:rsidP="00C00566">
      <w:pPr>
        <w:rPr>
          <w:lang w:val="fr-CA"/>
        </w:rPr>
      </w:pPr>
      <w:r w:rsidRPr="00BE06D0">
        <w:rPr>
          <w:lang w:val="fr-CA"/>
        </w:rPr>
        <w:t>10670063 adūṣayac chakrṇ-mūtrair agnīn vaitānikān khalaḥ</w:t>
      </w:r>
    </w:p>
    <w:p w:rsidR="006C10CA" w:rsidRPr="00BE06D0" w:rsidRDefault="006C10CA" w:rsidP="00C00566">
      <w:pPr>
        <w:rPr>
          <w:lang w:val="fr-CA"/>
        </w:rPr>
      </w:pPr>
      <w:r w:rsidRPr="00BE06D0">
        <w:rPr>
          <w:lang w:val="fr-CA"/>
        </w:rPr>
        <w:t>10670071 puruṣān yoṣito dṛptaḥ kṣmābhṛd-droṇī-guhāsu saḥ</w:t>
      </w:r>
    </w:p>
    <w:p w:rsidR="006C10CA" w:rsidRPr="00BE06D0" w:rsidRDefault="006C10CA" w:rsidP="00C00566">
      <w:pPr>
        <w:rPr>
          <w:lang w:val="fr-CA"/>
        </w:rPr>
      </w:pPr>
      <w:r w:rsidRPr="00BE06D0">
        <w:rPr>
          <w:lang w:val="fr-CA"/>
        </w:rPr>
        <w:t>10670073 nikṣipya cāpyadhāc chailaiḥ peśaskārīva kīṭakam</w:t>
      </w:r>
    </w:p>
    <w:p w:rsidR="006C10CA" w:rsidRPr="00BE06D0" w:rsidRDefault="006C10CA" w:rsidP="00C00566">
      <w:pPr>
        <w:rPr>
          <w:lang w:val="fr-CA"/>
        </w:rPr>
      </w:pPr>
      <w:r w:rsidRPr="00BE06D0">
        <w:rPr>
          <w:lang w:val="fr-CA"/>
        </w:rPr>
        <w:t>10670081 evaṁ deśān viprakurvan dūṣayaṁś ca kula-striyaḥ</w:t>
      </w:r>
    </w:p>
    <w:p w:rsidR="006C10CA" w:rsidRPr="00BE06D0" w:rsidRDefault="006C10CA" w:rsidP="00C00566">
      <w:pPr>
        <w:rPr>
          <w:lang w:val="fr-CA"/>
        </w:rPr>
      </w:pPr>
      <w:r w:rsidRPr="00BE06D0">
        <w:rPr>
          <w:lang w:val="fr-CA"/>
        </w:rPr>
        <w:t>10670083 śrutvā su-lalitaṁ gītaṁ giriṁ raivatakaṁ yayau</w:t>
      </w:r>
    </w:p>
    <w:p w:rsidR="006C10CA" w:rsidRPr="00BE06D0" w:rsidRDefault="006C10CA" w:rsidP="00C00566">
      <w:pPr>
        <w:rPr>
          <w:lang w:val="fr-CA"/>
        </w:rPr>
      </w:pPr>
      <w:r w:rsidRPr="00BE06D0">
        <w:rPr>
          <w:lang w:val="fr-CA"/>
        </w:rPr>
        <w:t>10670091 tatrāpaśyad yadu-patiṁ rāmaṁ puṣkara-mālinam</w:t>
      </w:r>
    </w:p>
    <w:p w:rsidR="006C10CA" w:rsidRPr="00BE06D0" w:rsidRDefault="006C10CA" w:rsidP="00C00566">
      <w:pPr>
        <w:rPr>
          <w:lang w:val="fr-CA"/>
        </w:rPr>
      </w:pPr>
      <w:r w:rsidRPr="00BE06D0">
        <w:rPr>
          <w:lang w:val="fr-CA"/>
        </w:rPr>
        <w:t>10670093 sudarśanīya-sarvāṅgaṁ lalanā-yūtha-madhya-gam</w:t>
      </w:r>
    </w:p>
    <w:p w:rsidR="006C10CA" w:rsidRPr="00BE06D0" w:rsidRDefault="006C10CA" w:rsidP="00C00566">
      <w:pPr>
        <w:rPr>
          <w:lang w:val="fr-CA"/>
        </w:rPr>
      </w:pPr>
      <w:r w:rsidRPr="00BE06D0">
        <w:rPr>
          <w:lang w:val="fr-CA"/>
        </w:rPr>
        <w:t>10670101 gāyantaṁ vāruṇīṁ pītvā mada-vihvala-locanam</w:t>
      </w:r>
    </w:p>
    <w:p w:rsidR="006C10CA" w:rsidRPr="00BE06D0" w:rsidRDefault="006C10CA" w:rsidP="00C00566">
      <w:pPr>
        <w:rPr>
          <w:lang w:val="fr-CA"/>
        </w:rPr>
      </w:pPr>
      <w:r w:rsidRPr="00BE06D0">
        <w:rPr>
          <w:lang w:val="fr-CA"/>
        </w:rPr>
        <w:t>10670103 vibhrājamānaṁ vapuṣā prabhinnam iva vāraṇam</w:t>
      </w:r>
    </w:p>
    <w:p w:rsidR="006C10CA" w:rsidRPr="00BE06D0" w:rsidRDefault="006C10CA" w:rsidP="00C00566">
      <w:pPr>
        <w:rPr>
          <w:lang w:val="fr-CA"/>
        </w:rPr>
      </w:pPr>
      <w:r w:rsidRPr="00BE06D0">
        <w:rPr>
          <w:lang w:val="fr-CA"/>
        </w:rPr>
        <w:t>10670111 duṣṭaḥ śākhā-mṛgaḥ śākhām ārūṭhaḥ kampayan drumān</w:t>
      </w:r>
    </w:p>
    <w:p w:rsidR="006C10CA" w:rsidRPr="00BE06D0" w:rsidRDefault="006C10CA" w:rsidP="00C00566">
      <w:pPr>
        <w:rPr>
          <w:lang w:val="fr-CA"/>
        </w:rPr>
      </w:pPr>
      <w:r w:rsidRPr="00BE06D0">
        <w:rPr>
          <w:lang w:val="fr-CA"/>
        </w:rPr>
        <w:t>10670113 cakre kilakilā-śabdam ātmānaṁ sampradarśayan</w:t>
      </w:r>
    </w:p>
    <w:p w:rsidR="006C10CA" w:rsidRPr="00BE06D0" w:rsidRDefault="006C10CA" w:rsidP="00C00566">
      <w:pPr>
        <w:rPr>
          <w:lang w:val="fr-CA"/>
        </w:rPr>
      </w:pPr>
      <w:r w:rsidRPr="00BE06D0">
        <w:rPr>
          <w:lang w:val="fr-CA"/>
        </w:rPr>
        <w:t>10670121 tasya dhārṣṭyaṁ kaper vīkṣya taruṇyo jāti-cāpalāḥ</w:t>
      </w:r>
    </w:p>
    <w:p w:rsidR="006C10CA" w:rsidRPr="00BE06D0" w:rsidRDefault="006C10CA" w:rsidP="00C00566">
      <w:pPr>
        <w:rPr>
          <w:lang w:val="fr-CA"/>
        </w:rPr>
      </w:pPr>
      <w:r w:rsidRPr="00BE06D0">
        <w:rPr>
          <w:lang w:val="fr-CA"/>
        </w:rPr>
        <w:t>10670123 hāsya-priyā vijahasur baladeva-parigrahāḥ</w:t>
      </w:r>
    </w:p>
    <w:p w:rsidR="006C10CA" w:rsidRPr="00BE06D0" w:rsidRDefault="006C10CA" w:rsidP="00C00566">
      <w:pPr>
        <w:rPr>
          <w:lang w:val="fr-CA"/>
        </w:rPr>
      </w:pPr>
      <w:r w:rsidRPr="00BE06D0">
        <w:rPr>
          <w:lang w:val="fr-CA"/>
        </w:rPr>
        <w:t>10670131 tā helayām āsa kapir bhrū-kṣepaiḥ sammukhādibhiḥ</w:t>
      </w:r>
    </w:p>
    <w:p w:rsidR="006C10CA" w:rsidRPr="00BE06D0" w:rsidRDefault="006C10CA" w:rsidP="00C00566">
      <w:pPr>
        <w:rPr>
          <w:lang w:val="fr-CA"/>
        </w:rPr>
      </w:pPr>
      <w:r w:rsidRPr="00BE06D0">
        <w:rPr>
          <w:lang w:val="fr-CA"/>
        </w:rPr>
        <w:t>10670133 darśayan sva-gudaṁ tāsāṁ rāmasya ca nirīkṣataḥ</w:t>
      </w:r>
    </w:p>
    <w:p w:rsidR="006C10CA" w:rsidRPr="00BE06D0" w:rsidRDefault="006C10CA" w:rsidP="00C00566">
      <w:pPr>
        <w:rPr>
          <w:lang w:val="fr-CA"/>
        </w:rPr>
      </w:pPr>
      <w:r w:rsidRPr="00BE06D0">
        <w:rPr>
          <w:lang w:val="fr-CA"/>
        </w:rPr>
        <w:t>10670141 taṁ grāvṇā prāharat kruddho balaḥ praharatāṁ varaḥ</w:t>
      </w:r>
    </w:p>
    <w:p w:rsidR="006C10CA" w:rsidRPr="00BE06D0" w:rsidRDefault="006C10CA" w:rsidP="00C00566">
      <w:pPr>
        <w:rPr>
          <w:lang w:val="fr-CA"/>
        </w:rPr>
      </w:pPr>
      <w:r w:rsidRPr="00BE06D0">
        <w:rPr>
          <w:lang w:val="fr-CA"/>
        </w:rPr>
        <w:t>10670143 sa vañcayitvā grāvāṇaṁ madirā-kalaśaṁ kapiḥ</w:t>
      </w:r>
    </w:p>
    <w:p w:rsidR="006C10CA" w:rsidRPr="00BE06D0" w:rsidRDefault="006C10CA" w:rsidP="00C00566">
      <w:pPr>
        <w:rPr>
          <w:lang w:val="fr-CA"/>
        </w:rPr>
      </w:pPr>
      <w:r w:rsidRPr="00BE06D0">
        <w:rPr>
          <w:lang w:val="fr-CA"/>
        </w:rPr>
        <w:t>10670151 gṛhītvā helayām āsa dhūrtas taṁ kopayan hasan</w:t>
      </w:r>
    </w:p>
    <w:p w:rsidR="006C10CA" w:rsidRPr="00BE06D0" w:rsidRDefault="006C10CA" w:rsidP="00C00566">
      <w:pPr>
        <w:rPr>
          <w:lang w:val="fr-CA"/>
        </w:rPr>
      </w:pPr>
      <w:r w:rsidRPr="00BE06D0">
        <w:rPr>
          <w:lang w:val="fr-CA"/>
        </w:rPr>
        <w:t>10670153 nirbhidya kalaśaṁ duṣṭo vāsāṁsy āsphālayad balam</w:t>
      </w:r>
    </w:p>
    <w:p w:rsidR="006C10CA" w:rsidRPr="00BE06D0" w:rsidRDefault="006C10CA" w:rsidP="00C00566">
      <w:pPr>
        <w:rPr>
          <w:lang w:val="fr-CA"/>
        </w:rPr>
      </w:pPr>
      <w:r w:rsidRPr="00BE06D0">
        <w:rPr>
          <w:lang w:val="fr-CA"/>
        </w:rPr>
        <w:t>10670161 kadarthī-kṛtya bala-vān vipracakre madoddhataḥ</w:t>
      </w:r>
    </w:p>
    <w:p w:rsidR="006C10CA" w:rsidRPr="00BE06D0" w:rsidRDefault="006C10CA" w:rsidP="00C00566">
      <w:pPr>
        <w:rPr>
          <w:lang w:val="fr-CA"/>
        </w:rPr>
      </w:pPr>
      <w:r w:rsidRPr="00BE06D0">
        <w:rPr>
          <w:lang w:val="fr-CA"/>
        </w:rPr>
        <w:t>10670163 taṁ tasyāvinayaṁ dṛṣṭvā deśāṁś ca tad-upadrutān</w:t>
      </w:r>
    </w:p>
    <w:p w:rsidR="006C10CA" w:rsidRPr="00BE06D0" w:rsidRDefault="006C10CA" w:rsidP="00C00566">
      <w:pPr>
        <w:rPr>
          <w:lang w:val="fr-CA"/>
        </w:rPr>
      </w:pPr>
      <w:r w:rsidRPr="00BE06D0">
        <w:rPr>
          <w:lang w:val="fr-CA"/>
        </w:rPr>
        <w:t>10670171 kruddho muṣalam ādatta halaṁ cāri-jighāṁsayā</w:t>
      </w:r>
    </w:p>
    <w:p w:rsidR="006C10CA" w:rsidRPr="00BE06D0" w:rsidRDefault="006C10CA" w:rsidP="00C00566">
      <w:pPr>
        <w:rPr>
          <w:lang w:val="fr-CA"/>
        </w:rPr>
      </w:pPr>
      <w:r w:rsidRPr="00BE06D0">
        <w:rPr>
          <w:lang w:val="fr-CA"/>
        </w:rPr>
        <w:t>10670173 dvivido’pi mahā-vīryaḥ śālam udyamya pāṇinā</w:t>
      </w:r>
    </w:p>
    <w:p w:rsidR="006C10CA" w:rsidRPr="00BE06D0" w:rsidRDefault="006C10CA" w:rsidP="00C00566">
      <w:pPr>
        <w:rPr>
          <w:lang w:val="fr-CA"/>
        </w:rPr>
      </w:pPr>
      <w:r w:rsidRPr="00BE06D0">
        <w:rPr>
          <w:lang w:val="fr-CA"/>
        </w:rPr>
        <w:t>10670181 abhyetya tarasā tena balaṁ mūrdhany atāḍayat</w:t>
      </w:r>
    </w:p>
    <w:p w:rsidR="006C10CA" w:rsidRPr="00BE06D0" w:rsidRDefault="006C10CA" w:rsidP="00C00566">
      <w:pPr>
        <w:rPr>
          <w:lang w:val="fr-CA"/>
        </w:rPr>
      </w:pPr>
      <w:r w:rsidRPr="00BE06D0">
        <w:rPr>
          <w:lang w:val="fr-CA"/>
        </w:rPr>
        <w:t>10670183 taṁ tu saṅkarṣaṇo mūrdhni patantam acalo yathā</w:t>
      </w:r>
    </w:p>
    <w:p w:rsidR="006C10CA" w:rsidRPr="00BE06D0" w:rsidRDefault="006C10CA" w:rsidP="00C00566">
      <w:pPr>
        <w:rPr>
          <w:lang w:val="fr-CA"/>
        </w:rPr>
      </w:pPr>
      <w:r w:rsidRPr="00BE06D0">
        <w:rPr>
          <w:lang w:val="fr-CA"/>
        </w:rPr>
        <w:t>10670191 pratijagrāha bala-vān sunandenāhanac ca tam</w:t>
      </w:r>
    </w:p>
    <w:p w:rsidR="006C10CA" w:rsidRPr="00BE06D0" w:rsidRDefault="006C10CA" w:rsidP="00C00566">
      <w:pPr>
        <w:rPr>
          <w:lang w:val="fr-CA"/>
        </w:rPr>
      </w:pPr>
      <w:r w:rsidRPr="00BE06D0">
        <w:rPr>
          <w:lang w:val="fr-CA"/>
        </w:rPr>
        <w:t>10670193 mūṣalāhata-mastiṣko vireje rakta-dhārayā</w:t>
      </w:r>
    </w:p>
    <w:p w:rsidR="006C10CA" w:rsidRPr="00BE06D0" w:rsidRDefault="006C10CA" w:rsidP="00C00566">
      <w:pPr>
        <w:rPr>
          <w:lang w:val="fr-CA"/>
        </w:rPr>
      </w:pPr>
      <w:r w:rsidRPr="00BE06D0">
        <w:rPr>
          <w:lang w:val="fr-CA"/>
        </w:rPr>
        <w:t>10670201 girir yathā gairikayā prahāraṁ nānucintayan</w:t>
      </w:r>
    </w:p>
    <w:p w:rsidR="006C10CA" w:rsidRPr="00BE06D0" w:rsidRDefault="006C10CA" w:rsidP="00C00566">
      <w:pPr>
        <w:rPr>
          <w:lang w:val="fr-CA"/>
        </w:rPr>
      </w:pPr>
      <w:r w:rsidRPr="00BE06D0">
        <w:rPr>
          <w:lang w:val="fr-CA"/>
        </w:rPr>
        <w:t>10670203 punar anyaṁ samutkṣipya kṛtvā niṣpatram ojasā</w:t>
      </w:r>
    </w:p>
    <w:p w:rsidR="006C10CA" w:rsidRPr="00BE06D0" w:rsidRDefault="006C10CA" w:rsidP="00C00566">
      <w:pPr>
        <w:rPr>
          <w:lang w:val="fr-CA"/>
        </w:rPr>
      </w:pPr>
      <w:r w:rsidRPr="00BE06D0">
        <w:rPr>
          <w:lang w:val="fr-CA"/>
        </w:rPr>
        <w:t>10670211 tenāhanat su-saṅkruddhas taṁ balaḥ śatadhācchinat</w:t>
      </w:r>
    </w:p>
    <w:p w:rsidR="006C10CA" w:rsidRPr="00BE06D0" w:rsidRDefault="006C10CA" w:rsidP="00C00566">
      <w:pPr>
        <w:rPr>
          <w:lang w:val="fr-CA"/>
        </w:rPr>
      </w:pPr>
      <w:r w:rsidRPr="00BE06D0">
        <w:rPr>
          <w:lang w:val="fr-CA"/>
        </w:rPr>
        <w:t>10670213 tato’nyena ruṣā jaghne taṁ cāpi śatadhācchinat</w:t>
      </w:r>
    </w:p>
    <w:p w:rsidR="006C10CA" w:rsidRPr="00BE06D0" w:rsidRDefault="006C10CA" w:rsidP="00C00566">
      <w:pPr>
        <w:rPr>
          <w:lang w:val="fr-CA"/>
        </w:rPr>
      </w:pPr>
      <w:r w:rsidRPr="00BE06D0">
        <w:rPr>
          <w:lang w:val="fr-CA"/>
        </w:rPr>
        <w:t>10670221 evaṁ yudhyan bhagavatā bhagne bhagne punaḥ punaḥ</w:t>
      </w:r>
    </w:p>
    <w:p w:rsidR="006C10CA" w:rsidRPr="00BE06D0" w:rsidRDefault="006C10CA" w:rsidP="00C00566">
      <w:pPr>
        <w:rPr>
          <w:lang w:val="fr-CA"/>
        </w:rPr>
      </w:pPr>
      <w:r w:rsidRPr="00BE06D0">
        <w:rPr>
          <w:lang w:val="fr-CA"/>
        </w:rPr>
        <w:t>10670223 ākṛṣya sarvato vṛkṣān nirvṛkṣam akarod vanam</w:t>
      </w:r>
    </w:p>
    <w:p w:rsidR="006C10CA" w:rsidRPr="00BE06D0" w:rsidRDefault="006C10CA" w:rsidP="00C00566">
      <w:pPr>
        <w:rPr>
          <w:lang w:val="fr-CA"/>
        </w:rPr>
      </w:pPr>
      <w:r w:rsidRPr="00BE06D0">
        <w:rPr>
          <w:lang w:val="fr-CA"/>
        </w:rPr>
        <w:t>10670231 tato’muñcac chilā-varṣaṁ balasyopary amarṣitaḥ</w:t>
      </w:r>
    </w:p>
    <w:p w:rsidR="006C10CA" w:rsidRPr="00BE06D0" w:rsidRDefault="006C10CA" w:rsidP="00C00566">
      <w:pPr>
        <w:rPr>
          <w:lang w:val="fr-CA"/>
        </w:rPr>
      </w:pPr>
      <w:r w:rsidRPr="00BE06D0">
        <w:rPr>
          <w:lang w:val="fr-CA"/>
        </w:rPr>
        <w:t>10670233 tat sarvaṁ cūrṇayām āsa līlayā muṣalāyudhaḥ</w:t>
      </w:r>
    </w:p>
    <w:p w:rsidR="006C10CA" w:rsidRPr="00BE06D0" w:rsidRDefault="006C10CA" w:rsidP="00C00566">
      <w:pPr>
        <w:rPr>
          <w:lang w:val="fr-CA"/>
        </w:rPr>
      </w:pPr>
      <w:r w:rsidRPr="00BE06D0">
        <w:rPr>
          <w:lang w:val="fr-CA"/>
        </w:rPr>
        <w:t>10670241 sa bāhū tāla-saṅkāśau muṣṭī-kṛtya kapīśvaraḥ</w:t>
      </w:r>
    </w:p>
    <w:p w:rsidR="006C10CA" w:rsidRPr="00BE06D0" w:rsidRDefault="006C10CA" w:rsidP="00C00566">
      <w:pPr>
        <w:rPr>
          <w:lang w:val="fr-CA"/>
        </w:rPr>
      </w:pPr>
      <w:r w:rsidRPr="00BE06D0">
        <w:rPr>
          <w:lang w:val="fr-CA"/>
        </w:rPr>
        <w:t>10670243 āsādya rohiṇī-putraṁ tābhyāṁ vakṣasy arūrujat</w:t>
      </w:r>
    </w:p>
    <w:p w:rsidR="006C10CA" w:rsidRPr="00BE06D0" w:rsidRDefault="006C10CA" w:rsidP="00C00566">
      <w:pPr>
        <w:rPr>
          <w:lang w:val="fr-CA"/>
        </w:rPr>
      </w:pPr>
      <w:r w:rsidRPr="00BE06D0">
        <w:rPr>
          <w:lang w:val="fr-CA"/>
        </w:rPr>
        <w:t>10670251 yādavendro’pi taṁ dorbhyāṁ tyaktvā muṣala-lāṅgale</w:t>
      </w:r>
    </w:p>
    <w:p w:rsidR="006C10CA" w:rsidRPr="00BE06D0" w:rsidRDefault="006C10CA" w:rsidP="00C00566">
      <w:pPr>
        <w:rPr>
          <w:lang w:val="fr-CA"/>
        </w:rPr>
      </w:pPr>
      <w:r w:rsidRPr="00BE06D0">
        <w:rPr>
          <w:lang w:val="fr-CA"/>
        </w:rPr>
        <w:t>10670253 jatrāv abhyardayat kruddhaḥ so’patad rudhiraṁ vaman</w:t>
      </w:r>
    </w:p>
    <w:p w:rsidR="006C10CA" w:rsidRPr="00BE06D0" w:rsidRDefault="006C10CA" w:rsidP="00C00566">
      <w:pPr>
        <w:rPr>
          <w:lang w:val="fr-CA"/>
        </w:rPr>
      </w:pPr>
      <w:r w:rsidRPr="00BE06D0">
        <w:rPr>
          <w:lang w:val="fr-CA"/>
        </w:rPr>
        <w:t>10670261 cakampe tena patatā sa-ṭaṅkaḥ sa-vanaspatiḥ</w:t>
      </w:r>
    </w:p>
    <w:p w:rsidR="006C10CA" w:rsidRPr="00BE06D0" w:rsidRDefault="006C10CA" w:rsidP="00C00566">
      <w:pPr>
        <w:rPr>
          <w:lang w:val="fr-CA"/>
        </w:rPr>
      </w:pPr>
      <w:r w:rsidRPr="00BE06D0">
        <w:rPr>
          <w:lang w:val="fr-CA"/>
        </w:rPr>
        <w:t>10670263 parvataḥ kuru-śārdūla vāyunā naur ivāmbhasi</w:t>
      </w:r>
    </w:p>
    <w:p w:rsidR="006C10CA" w:rsidRPr="00BE06D0" w:rsidRDefault="006C10CA" w:rsidP="00C00566">
      <w:pPr>
        <w:rPr>
          <w:lang w:val="fr-CA"/>
        </w:rPr>
      </w:pPr>
      <w:r w:rsidRPr="00BE06D0">
        <w:rPr>
          <w:lang w:val="fr-CA"/>
        </w:rPr>
        <w:t>10670271 jaya-śabdo namaḥ-śabdaḥ sādhu sādhv iti cāmbare</w:t>
      </w:r>
    </w:p>
    <w:p w:rsidR="006C10CA" w:rsidRPr="00BE06D0" w:rsidRDefault="006C10CA" w:rsidP="00C00566">
      <w:pPr>
        <w:rPr>
          <w:lang w:val="fr-CA"/>
        </w:rPr>
      </w:pPr>
      <w:r w:rsidRPr="00BE06D0">
        <w:rPr>
          <w:lang w:val="fr-CA"/>
        </w:rPr>
        <w:t>10670273 sura-siddha-munīndrāṇām āsīt kusuma-varṣiṇām</w:t>
      </w:r>
    </w:p>
    <w:p w:rsidR="006C10CA" w:rsidRPr="00BE06D0" w:rsidRDefault="006C10CA" w:rsidP="00C00566">
      <w:pPr>
        <w:rPr>
          <w:lang w:val="fr-CA"/>
        </w:rPr>
      </w:pPr>
      <w:r w:rsidRPr="00BE06D0">
        <w:rPr>
          <w:lang w:val="fr-CA"/>
        </w:rPr>
        <w:t>10670281 evaṁ nihatya dvividaṁ jagad-vyatikarāvaham</w:t>
      </w:r>
    </w:p>
    <w:p w:rsidR="006C10CA" w:rsidRPr="00BE06D0" w:rsidRDefault="006C10CA" w:rsidP="00C00566">
      <w:pPr>
        <w:rPr>
          <w:lang w:val="fr-CA"/>
        </w:rPr>
      </w:pPr>
      <w:r w:rsidRPr="00BE06D0">
        <w:rPr>
          <w:lang w:val="fr-CA"/>
        </w:rPr>
        <w:t>10670283 saṁstūyamāno bhagavān janaiḥ sva-puram āviśat</w:t>
      </w:r>
    </w:p>
    <w:p w:rsidR="006C10CA" w:rsidRPr="00BE06D0" w:rsidRDefault="006C10CA" w:rsidP="00C00566">
      <w:pPr>
        <w:rPr>
          <w:lang w:val="fr-CA"/>
        </w:rPr>
      </w:pPr>
      <w:r w:rsidRPr="00BE06D0">
        <w:rPr>
          <w:lang w:val="fr-CA"/>
        </w:rPr>
        <w:t>1068001 śrī-śuka uvāca</w:t>
      </w:r>
    </w:p>
    <w:p w:rsidR="006C10CA" w:rsidRPr="00BE06D0" w:rsidRDefault="006C10CA" w:rsidP="00C00566">
      <w:pPr>
        <w:rPr>
          <w:lang w:val="fr-CA"/>
        </w:rPr>
      </w:pPr>
      <w:r w:rsidRPr="00BE06D0">
        <w:rPr>
          <w:lang w:val="fr-CA"/>
        </w:rPr>
        <w:t>10680011 duryodhana-sutāṁ rājan lakṣmaṇāṁ samitiṁ-jayaḥ</w:t>
      </w:r>
    </w:p>
    <w:p w:rsidR="006C10CA" w:rsidRPr="00BE06D0" w:rsidRDefault="006C10CA" w:rsidP="00C00566">
      <w:pPr>
        <w:rPr>
          <w:lang w:val="fr-CA"/>
        </w:rPr>
      </w:pPr>
      <w:r w:rsidRPr="00BE06D0">
        <w:rPr>
          <w:lang w:val="fr-CA"/>
        </w:rPr>
        <w:t>10680013 svayaṁvara-sthām aharat sāmbo jāmbavatī-sutaḥ</w:t>
      </w:r>
    </w:p>
    <w:p w:rsidR="006C10CA" w:rsidRPr="00BE06D0" w:rsidRDefault="006C10CA" w:rsidP="00C00566">
      <w:pPr>
        <w:rPr>
          <w:lang w:val="fr-CA"/>
        </w:rPr>
      </w:pPr>
      <w:r w:rsidRPr="00BE06D0">
        <w:rPr>
          <w:lang w:val="fr-CA"/>
        </w:rPr>
        <w:t>10680021 kauravāḥ kupitā ūcur durvinīto’yam arbhakaḥ</w:t>
      </w:r>
    </w:p>
    <w:p w:rsidR="006C10CA" w:rsidRPr="00BE06D0" w:rsidRDefault="006C10CA" w:rsidP="00C00566">
      <w:pPr>
        <w:rPr>
          <w:lang w:val="fr-CA"/>
        </w:rPr>
      </w:pPr>
      <w:r w:rsidRPr="00BE06D0">
        <w:rPr>
          <w:lang w:val="fr-CA"/>
        </w:rPr>
        <w:t>10680023 kadarthī-kṛtya naḥ kanyām akāmām aharad balāt</w:t>
      </w:r>
    </w:p>
    <w:p w:rsidR="006C10CA" w:rsidRPr="00BE06D0" w:rsidRDefault="006C10CA" w:rsidP="00C00566">
      <w:pPr>
        <w:rPr>
          <w:lang w:val="fr-CA"/>
        </w:rPr>
      </w:pPr>
      <w:r w:rsidRPr="00BE06D0">
        <w:rPr>
          <w:lang w:val="fr-CA"/>
        </w:rPr>
        <w:t>10680031 badhnītemaṁ durvinītaṁ kiṁ kariṣyanti vṛṣṇayaḥ</w:t>
      </w:r>
    </w:p>
    <w:p w:rsidR="006C10CA" w:rsidRPr="00BE06D0" w:rsidRDefault="006C10CA" w:rsidP="00C00566">
      <w:pPr>
        <w:rPr>
          <w:lang w:val="fr-CA"/>
        </w:rPr>
      </w:pPr>
      <w:r w:rsidRPr="00BE06D0">
        <w:rPr>
          <w:lang w:val="fr-CA"/>
        </w:rPr>
        <w:t>10680033 ye’smat-prasādopacitāṁ dattāṁ no bhuñjate mahīm</w:t>
      </w:r>
    </w:p>
    <w:p w:rsidR="006C10CA" w:rsidRPr="00BE06D0" w:rsidRDefault="006C10CA" w:rsidP="00C00566">
      <w:pPr>
        <w:rPr>
          <w:lang w:val="fr-CA"/>
        </w:rPr>
      </w:pPr>
      <w:r w:rsidRPr="00BE06D0">
        <w:rPr>
          <w:lang w:val="fr-CA"/>
        </w:rPr>
        <w:t>10680041 nigṛhītaṁ sutaṁ śrutvā yady eṣyantīha vṛṣṇayaḥ</w:t>
      </w:r>
    </w:p>
    <w:p w:rsidR="006C10CA" w:rsidRPr="00BE06D0" w:rsidRDefault="006C10CA" w:rsidP="00C00566">
      <w:pPr>
        <w:rPr>
          <w:lang w:val="fr-CA"/>
        </w:rPr>
      </w:pPr>
      <w:r w:rsidRPr="00BE06D0">
        <w:rPr>
          <w:lang w:val="fr-CA"/>
        </w:rPr>
        <w:t>10680043 bhagna-darpāḥ śamaṁ yānti prāṇā iva su-saṁyatāḥ</w:t>
      </w:r>
    </w:p>
    <w:p w:rsidR="006C10CA" w:rsidRPr="00BE06D0" w:rsidRDefault="006C10CA" w:rsidP="00C00566">
      <w:pPr>
        <w:rPr>
          <w:lang w:val="fr-CA"/>
        </w:rPr>
      </w:pPr>
      <w:r w:rsidRPr="00BE06D0">
        <w:rPr>
          <w:lang w:val="fr-CA"/>
        </w:rPr>
        <w:t>10680051 iti karṇaḥ śalo bhūrir yajñaketuḥ suyodhanaḥ</w:t>
      </w:r>
    </w:p>
    <w:p w:rsidR="006C10CA" w:rsidRPr="00BE06D0" w:rsidRDefault="006C10CA" w:rsidP="00C00566">
      <w:pPr>
        <w:rPr>
          <w:lang w:val="fr-CA"/>
        </w:rPr>
      </w:pPr>
      <w:r w:rsidRPr="00BE06D0">
        <w:rPr>
          <w:lang w:val="fr-CA"/>
        </w:rPr>
        <w:t>10680053 sāmbam ārebhire yoddhuṁ kuru-vṛddhānumoditāḥ</w:t>
      </w:r>
    </w:p>
    <w:p w:rsidR="006C10CA" w:rsidRPr="00BE06D0" w:rsidRDefault="006C10CA" w:rsidP="00C00566">
      <w:pPr>
        <w:rPr>
          <w:lang w:val="fr-CA"/>
        </w:rPr>
      </w:pPr>
      <w:r w:rsidRPr="00BE06D0">
        <w:rPr>
          <w:lang w:val="fr-CA"/>
        </w:rPr>
        <w:t>10680061 dṛṣṭvānudhāvataḥ sāmbo dhārtarāṣṭrān mahā-rathaḥ</w:t>
      </w:r>
    </w:p>
    <w:p w:rsidR="006C10CA" w:rsidRPr="00BE06D0" w:rsidRDefault="006C10CA" w:rsidP="00C00566">
      <w:pPr>
        <w:rPr>
          <w:lang w:val="fr-CA"/>
        </w:rPr>
      </w:pPr>
      <w:r w:rsidRPr="00BE06D0">
        <w:rPr>
          <w:lang w:val="fr-CA"/>
        </w:rPr>
        <w:t>10680063 pragṛhya ruciraṁ cāpaṁ tasthau siṁha ivaikalaḥ</w:t>
      </w:r>
    </w:p>
    <w:p w:rsidR="006C10CA" w:rsidRPr="00BE06D0" w:rsidRDefault="006C10CA" w:rsidP="00C00566">
      <w:pPr>
        <w:rPr>
          <w:lang w:val="fr-CA"/>
        </w:rPr>
      </w:pPr>
      <w:r w:rsidRPr="00BE06D0">
        <w:rPr>
          <w:lang w:val="fr-CA"/>
        </w:rPr>
        <w:t>10680071 taṁ te jighṛkṣavaḥ kruddhās tiṣṭha tiṣṭheti bhāṣiṇaḥ</w:t>
      </w:r>
    </w:p>
    <w:p w:rsidR="006C10CA" w:rsidRPr="00BE06D0" w:rsidRDefault="006C10CA" w:rsidP="00C00566">
      <w:pPr>
        <w:rPr>
          <w:lang w:val="fr-CA"/>
        </w:rPr>
      </w:pPr>
      <w:r w:rsidRPr="00BE06D0">
        <w:rPr>
          <w:lang w:val="fr-CA"/>
        </w:rPr>
        <w:t>10680073 āsādya dhanvino bāṇaiḥ karṇāgraṇyaḥ samākiran</w:t>
      </w:r>
    </w:p>
    <w:p w:rsidR="006C10CA" w:rsidRPr="00BE06D0" w:rsidRDefault="006C10CA" w:rsidP="00C00566">
      <w:pPr>
        <w:rPr>
          <w:lang w:val="fr-CA"/>
        </w:rPr>
      </w:pPr>
      <w:r w:rsidRPr="00BE06D0">
        <w:rPr>
          <w:lang w:val="fr-CA"/>
        </w:rPr>
        <w:t>10680081 so’paviddhaḥ kuru-śreṣṭha kurubhir yadu-nandanaḥ</w:t>
      </w:r>
    </w:p>
    <w:p w:rsidR="006C10CA" w:rsidRPr="00BE06D0" w:rsidRDefault="006C10CA" w:rsidP="00C00566">
      <w:pPr>
        <w:rPr>
          <w:lang w:val="fr-CA"/>
        </w:rPr>
      </w:pPr>
      <w:r w:rsidRPr="00BE06D0">
        <w:rPr>
          <w:lang w:val="fr-CA"/>
        </w:rPr>
        <w:t>10680083 nāmṛṣyat tad acintyārbhaḥ siṁha kṣudra-mṛgair iva</w:t>
      </w:r>
    </w:p>
    <w:p w:rsidR="006C10CA" w:rsidRPr="00BE06D0" w:rsidRDefault="006C10CA" w:rsidP="00C00566">
      <w:pPr>
        <w:rPr>
          <w:lang w:val="fr-CA"/>
        </w:rPr>
      </w:pPr>
      <w:r w:rsidRPr="00BE06D0">
        <w:rPr>
          <w:lang w:val="fr-CA"/>
        </w:rPr>
        <w:t>10680091 visphūrjya ruciraṁ cāpaṁ sarvān vivyādha sāyakaiḥ</w:t>
      </w:r>
    </w:p>
    <w:p w:rsidR="006C10CA" w:rsidRPr="00BE06D0" w:rsidRDefault="006C10CA" w:rsidP="00C00566">
      <w:pPr>
        <w:rPr>
          <w:lang w:val="fr-CA"/>
        </w:rPr>
      </w:pPr>
      <w:r w:rsidRPr="00BE06D0">
        <w:rPr>
          <w:lang w:val="fr-CA"/>
        </w:rPr>
        <w:t>10680093 karṇādīn ṣaḍ rathān vīras tāvadbhir yugapat pṛthak</w:t>
      </w:r>
    </w:p>
    <w:p w:rsidR="006C10CA" w:rsidRPr="00BE06D0" w:rsidRDefault="006C10CA" w:rsidP="00C00566">
      <w:pPr>
        <w:rPr>
          <w:lang w:val="fr-CA"/>
        </w:rPr>
      </w:pPr>
      <w:r w:rsidRPr="00BE06D0">
        <w:rPr>
          <w:lang w:val="fr-CA"/>
        </w:rPr>
        <w:t>10680101 caturbhiś caturo vāhān ekaikena ca sārathīn</w:t>
      </w:r>
    </w:p>
    <w:p w:rsidR="006C10CA" w:rsidRPr="00BE06D0" w:rsidRDefault="006C10CA" w:rsidP="00C00566">
      <w:pPr>
        <w:rPr>
          <w:lang w:val="fr-CA"/>
        </w:rPr>
      </w:pPr>
      <w:r w:rsidRPr="00BE06D0">
        <w:rPr>
          <w:lang w:val="fr-CA"/>
        </w:rPr>
        <w:t>10680103 rathinaś ca maheṣv-āsāṁs tasya tat te’bhyapūjayan</w:t>
      </w:r>
    </w:p>
    <w:p w:rsidR="006C10CA" w:rsidRPr="00BE06D0" w:rsidRDefault="006C10CA" w:rsidP="00C00566">
      <w:pPr>
        <w:rPr>
          <w:lang w:val="fr-CA"/>
        </w:rPr>
      </w:pPr>
      <w:r w:rsidRPr="00BE06D0">
        <w:rPr>
          <w:lang w:val="fr-CA"/>
        </w:rPr>
        <w:t>10680111 taṁ tu te virathaṁ cakruś catvāraś caturo hayān</w:t>
      </w:r>
    </w:p>
    <w:p w:rsidR="006C10CA" w:rsidRPr="00BE06D0" w:rsidRDefault="006C10CA" w:rsidP="00C00566">
      <w:pPr>
        <w:rPr>
          <w:lang w:val="fr-CA"/>
        </w:rPr>
      </w:pPr>
      <w:r w:rsidRPr="00BE06D0">
        <w:rPr>
          <w:lang w:val="fr-CA"/>
        </w:rPr>
        <w:t>10680113 ekas tu sārathiṁ jaghne cicchedānyaḥ śarāsanam</w:t>
      </w:r>
    </w:p>
    <w:p w:rsidR="006C10CA" w:rsidRPr="00BE06D0" w:rsidRDefault="006C10CA" w:rsidP="00C00566">
      <w:pPr>
        <w:rPr>
          <w:lang w:val="fr-CA"/>
        </w:rPr>
      </w:pPr>
      <w:r w:rsidRPr="00BE06D0">
        <w:rPr>
          <w:lang w:val="fr-CA"/>
        </w:rPr>
        <w:t>10680121 taṁ baddhvā virathī-kṛtya kṛcchreṇa kuravo yudhi</w:t>
      </w:r>
    </w:p>
    <w:p w:rsidR="006C10CA" w:rsidRPr="00BE06D0" w:rsidRDefault="006C10CA" w:rsidP="00C00566">
      <w:pPr>
        <w:rPr>
          <w:lang w:val="fr-CA"/>
        </w:rPr>
      </w:pPr>
      <w:r w:rsidRPr="00BE06D0">
        <w:rPr>
          <w:lang w:val="fr-CA"/>
        </w:rPr>
        <w:t>10680123 kumāraṁ svasya kanyāṁ ca sva-puraṁ jayino’viśan</w:t>
      </w:r>
    </w:p>
    <w:p w:rsidR="006C10CA" w:rsidRPr="00BE06D0" w:rsidRDefault="006C10CA" w:rsidP="00C00566">
      <w:pPr>
        <w:rPr>
          <w:lang w:val="fr-CA"/>
        </w:rPr>
      </w:pPr>
      <w:r w:rsidRPr="00BE06D0">
        <w:rPr>
          <w:lang w:val="fr-CA"/>
        </w:rPr>
        <w:t>10680131 tac chrutvā nāradoktena rājan sañjāta-manyavaḥ</w:t>
      </w:r>
    </w:p>
    <w:p w:rsidR="006C10CA" w:rsidRPr="00BE06D0" w:rsidRDefault="006C10CA" w:rsidP="00C00566">
      <w:pPr>
        <w:rPr>
          <w:lang w:val="pl-PL"/>
        </w:rPr>
      </w:pPr>
      <w:r w:rsidRPr="00BE06D0">
        <w:rPr>
          <w:lang w:val="pl-PL"/>
        </w:rPr>
        <w:t>10680133 kurūn praty udyamaṁ cakrur ugrasena-pracoditāḥ</w:t>
      </w:r>
    </w:p>
    <w:p w:rsidR="006C10CA" w:rsidRPr="00BE06D0" w:rsidRDefault="006C10CA" w:rsidP="00C00566">
      <w:pPr>
        <w:rPr>
          <w:lang w:val="pl-PL"/>
        </w:rPr>
      </w:pPr>
      <w:r w:rsidRPr="00BE06D0">
        <w:rPr>
          <w:lang w:val="pl-PL"/>
        </w:rPr>
        <w:t>10680141 sāntvayitvā tu tān rāmaḥ sannaddhān vṛṣṇi-puṅgavān</w:t>
      </w:r>
    </w:p>
    <w:p w:rsidR="006C10CA" w:rsidRPr="00BE06D0" w:rsidRDefault="006C10CA" w:rsidP="00C00566">
      <w:pPr>
        <w:rPr>
          <w:lang w:val="pl-PL"/>
        </w:rPr>
      </w:pPr>
      <w:r w:rsidRPr="00BE06D0">
        <w:rPr>
          <w:lang w:val="pl-PL"/>
        </w:rPr>
        <w:t>10680143 naicchat kurūṇāṁ vṛṣṇīnāṁ kaliṁ kali-malāpahaḥ</w:t>
      </w:r>
    </w:p>
    <w:p w:rsidR="006C10CA" w:rsidRPr="00BE06D0" w:rsidRDefault="006C10CA" w:rsidP="00C00566">
      <w:pPr>
        <w:rPr>
          <w:lang w:val="pl-PL"/>
        </w:rPr>
      </w:pPr>
      <w:r w:rsidRPr="00BE06D0">
        <w:rPr>
          <w:lang w:val="pl-PL"/>
        </w:rPr>
        <w:t>10680151 jagāma hāstinapuraṁ rathenāditya-varcasā</w:t>
      </w:r>
    </w:p>
    <w:p w:rsidR="006C10CA" w:rsidRPr="00BE06D0" w:rsidRDefault="006C10CA" w:rsidP="00C00566">
      <w:pPr>
        <w:rPr>
          <w:lang w:val="pl-PL"/>
        </w:rPr>
      </w:pPr>
      <w:r w:rsidRPr="00BE06D0">
        <w:rPr>
          <w:lang w:val="pl-PL"/>
        </w:rPr>
        <w:t>10680153 brāhmaṇaiḥ kula-vṛddhaiś ca vṛtaś candra iva grahaiḥ</w:t>
      </w:r>
    </w:p>
    <w:p w:rsidR="006C10CA" w:rsidRPr="00BE06D0" w:rsidRDefault="006C10CA" w:rsidP="00C00566">
      <w:pPr>
        <w:rPr>
          <w:lang w:val="pl-PL"/>
        </w:rPr>
      </w:pPr>
      <w:r w:rsidRPr="00BE06D0">
        <w:rPr>
          <w:lang w:val="pl-PL"/>
        </w:rPr>
        <w:t>10680161 gatvā gajāhvayaṁ rāmo bāhyopavanam āsthitaḥ</w:t>
      </w:r>
    </w:p>
    <w:p w:rsidR="006C10CA" w:rsidRPr="00BE06D0" w:rsidRDefault="006C10CA" w:rsidP="00C00566">
      <w:pPr>
        <w:rPr>
          <w:lang w:val="pl-PL"/>
        </w:rPr>
      </w:pPr>
      <w:r w:rsidRPr="00BE06D0">
        <w:rPr>
          <w:lang w:val="pl-PL"/>
        </w:rPr>
        <w:t>10680163 uddhavaṁ preṣayām āsa dhṛtarāṣṭraṁ bubhutsayā</w:t>
      </w:r>
    </w:p>
    <w:p w:rsidR="006C10CA" w:rsidRPr="00BE06D0" w:rsidRDefault="006C10CA" w:rsidP="00C00566">
      <w:pPr>
        <w:rPr>
          <w:lang w:val="pl-PL"/>
        </w:rPr>
      </w:pPr>
      <w:r w:rsidRPr="00BE06D0">
        <w:rPr>
          <w:lang w:val="pl-PL"/>
        </w:rPr>
        <w:t>10680171 so’bhivandyāmbikā-putraṁ bhīṣmaṁ droṇaṁ ca bāhlikam</w:t>
      </w:r>
    </w:p>
    <w:p w:rsidR="006C10CA" w:rsidRPr="00BE06D0" w:rsidRDefault="006C10CA" w:rsidP="00C00566">
      <w:pPr>
        <w:rPr>
          <w:lang w:val="pl-PL"/>
        </w:rPr>
      </w:pPr>
      <w:r w:rsidRPr="00BE06D0">
        <w:rPr>
          <w:lang w:val="pl-PL"/>
        </w:rPr>
        <w:t>10680173 duryodhanaṁ ca vidhi-vad rāmam āgatam abravīt</w:t>
      </w:r>
    </w:p>
    <w:p w:rsidR="006C10CA" w:rsidRPr="00BE06D0" w:rsidRDefault="006C10CA" w:rsidP="00C00566">
      <w:pPr>
        <w:rPr>
          <w:lang w:val="pl-PL"/>
        </w:rPr>
      </w:pPr>
      <w:r w:rsidRPr="00BE06D0">
        <w:rPr>
          <w:lang w:val="pl-PL"/>
        </w:rPr>
        <w:t>10680181 te’ti-prītās tam ākarṇya prāptaṁ rāmaṁ suhṛt-tamam</w:t>
      </w:r>
    </w:p>
    <w:p w:rsidR="006C10CA" w:rsidRPr="00BE06D0" w:rsidRDefault="006C10CA" w:rsidP="00C00566">
      <w:pPr>
        <w:rPr>
          <w:lang w:val="pl-PL"/>
        </w:rPr>
      </w:pPr>
      <w:r w:rsidRPr="00BE06D0">
        <w:rPr>
          <w:lang w:val="pl-PL"/>
        </w:rPr>
        <w:t>10680183 tam arcayitvābhiyayuḥ sarve maṅgala-pāṇayaḥ</w:t>
      </w:r>
    </w:p>
    <w:p w:rsidR="006C10CA" w:rsidRPr="00BE06D0" w:rsidRDefault="006C10CA" w:rsidP="00C00566">
      <w:pPr>
        <w:rPr>
          <w:lang w:val="pl-PL"/>
        </w:rPr>
      </w:pPr>
      <w:r w:rsidRPr="00BE06D0">
        <w:rPr>
          <w:lang w:val="pl-PL"/>
        </w:rPr>
        <w:t>10680191 taṁ saṅgamya yathā-nyāyaṁ gām arghyaṁ ca nyavedayan</w:t>
      </w:r>
    </w:p>
    <w:p w:rsidR="006C10CA" w:rsidRPr="00BE06D0" w:rsidRDefault="006C10CA" w:rsidP="00C00566">
      <w:pPr>
        <w:rPr>
          <w:lang w:val="pl-PL"/>
        </w:rPr>
      </w:pPr>
      <w:r w:rsidRPr="00BE06D0">
        <w:rPr>
          <w:lang w:val="pl-PL"/>
        </w:rPr>
        <w:t>10680193 teṣāṁ ye tat-prabhāva-jñāḥ praṇemuḥ śirasā balam</w:t>
      </w:r>
    </w:p>
    <w:p w:rsidR="006C10CA" w:rsidRPr="00BE06D0" w:rsidRDefault="006C10CA" w:rsidP="00C00566">
      <w:pPr>
        <w:rPr>
          <w:lang w:val="pl-PL"/>
        </w:rPr>
      </w:pPr>
      <w:r w:rsidRPr="00BE06D0">
        <w:rPr>
          <w:lang w:val="pl-PL"/>
        </w:rPr>
        <w:t>10680201 bandhūn kuśalinaḥ śrutvā pṛṣṭvā śivam anāmayam</w:t>
      </w:r>
    </w:p>
    <w:p w:rsidR="006C10CA" w:rsidRPr="00BE06D0" w:rsidRDefault="006C10CA" w:rsidP="00C00566">
      <w:pPr>
        <w:rPr>
          <w:lang w:val="pl-PL"/>
        </w:rPr>
      </w:pPr>
      <w:r w:rsidRPr="00BE06D0">
        <w:rPr>
          <w:lang w:val="pl-PL"/>
        </w:rPr>
        <w:t>10680203 parasparam atho rāmo babhāṣe’viklavaṁ vacaḥ</w:t>
      </w:r>
    </w:p>
    <w:p w:rsidR="006C10CA" w:rsidRPr="00BE06D0" w:rsidRDefault="006C10CA" w:rsidP="00C00566">
      <w:pPr>
        <w:rPr>
          <w:lang w:val="pl-PL"/>
        </w:rPr>
      </w:pPr>
      <w:r w:rsidRPr="00BE06D0">
        <w:rPr>
          <w:lang w:val="pl-PL"/>
        </w:rPr>
        <w:t>10680211 ugrasenaḥ kṣiteśeśo yad va ājñāpayat prabhuḥ</w:t>
      </w:r>
    </w:p>
    <w:p w:rsidR="006C10CA" w:rsidRPr="00BE06D0" w:rsidRDefault="006C10CA" w:rsidP="00C00566">
      <w:pPr>
        <w:rPr>
          <w:lang w:val="pl-PL"/>
        </w:rPr>
      </w:pPr>
      <w:r w:rsidRPr="00BE06D0">
        <w:rPr>
          <w:lang w:val="pl-PL"/>
        </w:rPr>
        <w:t>10680213 tad avyagra-dhiyaḥ śrutvā kurudhvam avilambitam</w:t>
      </w:r>
    </w:p>
    <w:p w:rsidR="006C10CA" w:rsidRPr="00BE06D0" w:rsidRDefault="006C10CA" w:rsidP="00C00566">
      <w:pPr>
        <w:rPr>
          <w:lang w:val="pl-PL"/>
        </w:rPr>
      </w:pPr>
      <w:r w:rsidRPr="00BE06D0">
        <w:rPr>
          <w:lang w:val="pl-PL"/>
        </w:rPr>
        <w:t>10680221 yad yūyaṁ bahavas tv ekaṁ jitvādharmeṇa dhārmikam</w:t>
      </w:r>
    </w:p>
    <w:p w:rsidR="006C10CA" w:rsidRPr="00BE06D0" w:rsidRDefault="006C10CA" w:rsidP="00C00566">
      <w:pPr>
        <w:rPr>
          <w:lang w:val="pl-PL"/>
        </w:rPr>
      </w:pPr>
      <w:r w:rsidRPr="00BE06D0">
        <w:rPr>
          <w:lang w:val="pl-PL"/>
        </w:rPr>
        <w:t>10680223 abadhnītātha tan mṛṣye bandhūnām aikya-kāmyayā</w:t>
      </w:r>
    </w:p>
    <w:p w:rsidR="006C10CA" w:rsidRPr="00BE06D0" w:rsidRDefault="006C10CA" w:rsidP="00C00566">
      <w:pPr>
        <w:rPr>
          <w:lang w:val="pl-PL"/>
        </w:rPr>
      </w:pPr>
      <w:r w:rsidRPr="00BE06D0">
        <w:rPr>
          <w:lang w:val="pl-PL"/>
        </w:rPr>
        <w:t>10680231 vīrya-śaurya-balonnaddham ātma-śakti-samaṁ vacaḥ</w:t>
      </w:r>
    </w:p>
    <w:p w:rsidR="006C10CA" w:rsidRPr="00BE06D0" w:rsidRDefault="006C10CA" w:rsidP="00C00566">
      <w:pPr>
        <w:rPr>
          <w:lang w:val="pl-PL"/>
        </w:rPr>
      </w:pPr>
      <w:r w:rsidRPr="00BE06D0">
        <w:rPr>
          <w:lang w:val="pl-PL"/>
        </w:rPr>
        <w:t>10680233 kuravo baladevasya niśamyocuḥ prakopitāḥ</w:t>
      </w:r>
    </w:p>
    <w:p w:rsidR="006C10CA" w:rsidRPr="00BE06D0" w:rsidRDefault="006C10CA" w:rsidP="00C00566">
      <w:pPr>
        <w:rPr>
          <w:lang w:val="pl-PL"/>
        </w:rPr>
      </w:pPr>
      <w:r w:rsidRPr="00BE06D0">
        <w:rPr>
          <w:lang w:val="pl-PL"/>
        </w:rPr>
        <w:t>10680241 aho mahac citram idaṁ kāla-gatyā duratyayā</w:t>
      </w:r>
    </w:p>
    <w:p w:rsidR="006C10CA" w:rsidRPr="00BE06D0" w:rsidRDefault="006C10CA" w:rsidP="00C00566">
      <w:pPr>
        <w:rPr>
          <w:lang w:val="pl-PL"/>
        </w:rPr>
      </w:pPr>
      <w:r w:rsidRPr="00BE06D0">
        <w:rPr>
          <w:lang w:val="pl-PL"/>
        </w:rPr>
        <w:t>10680243 ārurukṣaty upānad vai śiro mukuṭa-sevitam</w:t>
      </w:r>
    </w:p>
    <w:p w:rsidR="006C10CA" w:rsidRPr="00BE06D0" w:rsidRDefault="006C10CA" w:rsidP="00C00566">
      <w:pPr>
        <w:rPr>
          <w:lang w:val="pl-PL"/>
        </w:rPr>
      </w:pPr>
      <w:r w:rsidRPr="00BE06D0">
        <w:rPr>
          <w:lang w:val="pl-PL"/>
        </w:rPr>
        <w:t>10680251 ete yaunena sambaddhāḥ saha-śayyāsanāśanaiḥ</w:t>
      </w:r>
    </w:p>
    <w:p w:rsidR="006C10CA" w:rsidRPr="00BE06D0" w:rsidRDefault="006C10CA" w:rsidP="00C00566">
      <w:pPr>
        <w:rPr>
          <w:lang w:val="pl-PL"/>
        </w:rPr>
      </w:pPr>
      <w:r w:rsidRPr="00BE06D0">
        <w:rPr>
          <w:lang w:val="pl-PL"/>
        </w:rPr>
        <w:t>10680253 vṛṣṇayas tulyatāṁ nītā asmad-datta-nṛpāsanāḥ</w:t>
      </w:r>
    </w:p>
    <w:p w:rsidR="006C10CA" w:rsidRPr="00BE06D0" w:rsidRDefault="006C10CA" w:rsidP="00C00566">
      <w:pPr>
        <w:rPr>
          <w:lang w:val="pl-PL"/>
        </w:rPr>
      </w:pPr>
      <w:r w:rsidRPr="00BE06D0">
        <w:rPr>
          <w:lang w:val="pl-PL"/>
        </w:rPr>
        <w:t>10680261 cāmara-vyajane śaṅkham ātapatraṁ ca pāṇḍuram</w:t>
      </w:r>
    </w:p>
    <w:p w:rsidR="006C10CA" w:rsidRPr="00BE06D0" w:rsidRDefault="006C10CA" w:rsidP="00C00566">
      <w:pPr>
        <w:rPr>
          <w:lang w:val="pl-PL"/>
        </w:rPr>
      </w:pPr>
      <w:r w:rsidRPr="00BE06D0">
        <w:rPr>
          <w:lang w:val="pl-PL"/>
        </w:rPr>
        <w:t>10680263 kirīṭam āsanaṁ śayyāṁ bhuñjate’smad-upekṣayā</w:t>
      </w:r>
    </w:p>
    <w:p w:rsidR="006C10CA" w:rsidRPr="00BE06D0" w:rsidRDefault="006C10CA" w:rsidP="00C00566">
      <w:pPr>
        <w:rPr>
          <w:lang w:val="pl-PL"/>
        </w:rPr>
      </w:pPr>
      <w:r w:rsidRPr="00BE06D0">
        <w:rPr>
          <w:lang w:val="pl-PL"/>
        </w:rPr>
        <w:t>10680271 alaṁ yadūnāṁ naradeva-lāñchanair</w:t>
      </w:r>
    </w:p>
    <w:p w:rsidR="006C10CA" w:rsidRPr="00BE06D0" w:rsidRDefault="006C10CA" w:rsidP="00C00566">
      <w:pPr>
        <w:rPr>
          <w:lang w:val="pl-PL"/>
        </w:rPr>
      </w:pPr>
      <w:r w:rsidRPr="00BE06D0">
        <w:rPr>
          <w:lang w:val="pl-PL"/>
        </w:rPr>
        <w:t>10680272 dātuḥ pratīpaiḥ phaṇinām ivāmṛtam</w:t>
      </w:r>
    </w:p>
    <w:p w:rsidR="006C10CA" w:rsidRPr="00BE06D0" w:rsidRDefault="006C10CA" w:rsidP="00C00566">
      <w:pPr>
        <w:rPr>
          <w:lang w:val="pl-PL"/>
        </w:rPr>
      </w:pPr>
      <w:r w:rsidRPr="00BE06D0">
        <w:rPr>
          <w:lang w:val="pl-PL"/>
        </w:rPr>
        <w:t>10680273 aye’smat-prasādopacitā hi yādavā</w:t>
      </w:r>
    </w:p>
    <w:p w:rsidR="006C10CA" w:rsidRPr="00BE06D0" w:rsidRDefault="006C10CA" w:rsidP="00C00566">
      <w:pPr>
        <w:rPr>
          <w:lang w:val="pl-PL"/>
        </w:rPr>
      </w:pPr>
      <w:r w:rsidRPr="00BE06D0">
        <w:rPr>
          <w:lang w:val="pl-PL"/>
        </w:rPr>
        <w:t>10680274 ājyāpayanty adya gata-trapā bata</w:t>
      </w:r>
    </w:p>
    <w:p w:rsidR="006C10CA" w:rsidRPr="00BE06D0" w:rsidRDefault="006C10CA" w:rsidP="00C00566">
      <w:pPr>
        <w:rPr>
          <w:lang w:val="pl-PL"/>
        </w:rPr>
      </w:pPr>
      <w:r w:rsidRPr="00BE06D0">
        <w:rPr>
          <w:lang w:val="pl-PL"/>
        </w:rPr>
        <w:t>10680281 katham indro’pi kurubhir bhīṣma-droṇārjunādibhiḥ</w:t>
      </w:r>
    </w:p>
    <w:p w:rsidR="006C10CA" w:rsidRPr="00BE06D0" w:rsidRDefault="006C10CA" w:rsidP="00C00566">
      <w:pPr>
        <w:rPr>
          <w:lang w:val="pl-PL"/>
        </w:rPr>
      </w:pPr>
      <w:r w:rsidRPr="00BE06D0">
        <w:rPr>
          <w:lang w:val="pl-PL"/>
        </w:rPr>
        <w:t>10680283 adattam avarundhīta siṁha-grastam ivoraṇaḥ</w:t>
      </w:r>
    </w:p>
    <w:p w:rsidR="006C10CA" w:rsidRPr="00BE06D0" w:rsidRDefault="006C10CA" w:rsidP="00C00566">
      <w:pPr>
        <w:rPr>
          <w:lang w:val="pl-PL"/>
        </w:rPr>
      </w:pPr>
      <w:r w:rsidRPr="00BE06D0">
        <w:rPr>
          <w:lang w:val="pl-PL"/>
        </w:rPr>
        <w:t>1068029 śrī-bādarāyaṇir uvāca</w:t>
      </w:r>
    </w:p>
    <w:p w:rsidR="006C10CA" w:rsidRPr="00BE06D0" w:rsidRDefault="006C10CA" w:rsidP="00C00566">
      <w:pPr>
        <w:rPr>
          <w:lang w:val="pl-PL"/>
        </w:rPr>
      </w:pPr>
      <w:r w:rsidRPr="00BE06D0">
        <w:rPr>
          <w:lang w:val="pl-PL"/>
        </w:rPr>
        <w:t>10680291 janma-bandhu-śriyonnaddha- madās te bharatarṣabha</w:t>
      </w:r>
    </w:p>
    <w:p w:rsidR="006C10CA" w:rsidRPr="00BE06D0" w:rsidRDefault="006C10CA" w:rsidP="00C00566">
      <w:pPr>
        <w:rPr>
          <w:lang w:val="pl-PL"/>
        </w:rPr>
      </w:pPr>
      <w:r w:rsidRPr="00BE06D0">
        <w:rPr>
          <w:lang w:val="pl-PL"/>
        </w:rPr>
        <w:t>10680293 āśrāvya rāmaṁ durvācyam asabhyāḥ puram āviśan</w:t>
      </w:r>
    </w:p>
    <w:p w:rsidR="006C10CA" w:rsidRPr="00BE06D0" w:rsidRDefault="006C10CA" w:rsidP="00C00566">
      <w:pPr>
        <w:rPr>
          <w:lang w:val="pl-PL"/>
        </w:rPr>
      </w:pPr>
      <w:r w:rsidRPr="00BE06D0">
        <w:rPr>
          <w:lang w:val="pl-PL"/>
        </w:rPr>
        <w:t>10680301 dṛṣṭvā kurūṇāṁ dauḥśīlyaṁ śrutvāvācyāni cācyutaḥ</w:t>
      </w:r>
    </w:p>
    <w:p w:rsidR="006C10CA" w:rsidRPr="00BE06D0" w:rsidRDefault="006C10CA" w:rsidP="00C00566">
      <w:pPr>
        <w:rPr>
          <w:lang w:val="pl-PL"/>
        </w:rPr>
      </w:pPr>
      <w:r w:rsidRPr="00BE06D0">
        <w:rPr>
          <w:lang w:val="pl-PL"/>
        </w:rPr>
        <w:t>10680303 avocat kopa-saṁrabdho duṣprekṣyaḥ prahasan muhuḥ</w:t>
      </w:r>
    </w:p>
    <w:p w:rsidR="006C10CA" w:rsidRPr="00BE06D0" w:rsidRDefault="006C10CA" w:rsidP="00C00566">
      <w:pPr>
        <w:rPr>
          <w:lang w:val="pl-PL"/>
        </w:rPr>
      </w:pPr>
      <w:r w:rsidRPr="00BE06D0">
        <w:rPr>
          <w:lang w:val="pl-PL"/>
        </w:rPr>
        <w:t>10680311 nūnaṁ nānā-madonnaddhāḥ śāntiṁ necchanty asādhavaḥ</w:t>
      </w:r>
    </w:p>
    <w:p w:rsidR="006C10CA" w:rsidRPr="00BE06D0" w:rsidRDefault="006C10CA" w:rsidP="00C00566">
      <w:pPr>
        <w:rPr>
          <w:lang w:val="pl-PL"/>
        </w:rPr>
      </w:pPr>
      <w:r w:rsidRPr="00BE06D0">
        <w:rPr>
          <w:lang w:val="pl-PL"/>
        </w:rPr>
        <w:t>10680313 teṣāṁ hi praśamo daṇḍaḥ paśūnāṁ laguḍo yathā</w:t>
      </w:r>
    </w:p>
    <w:p w:rsidR="006C10CA" w:rsidRPr="00BE06D0" w:rsidRDefault="006C10CA" w:rsidP="00C00566">
      <w:pPr>
        <w:rPr>
          <w:lang w:val="pl-PL"/>
        </w:rPr>
      </w:pPr>
      <w:r w:rsidRPr="00BE06D0">
        <w:rPr>
          <w:lang w:val="pl-PL"/>
        </w:rPr>
        <w:t>10680321 aho yadūn su-saṁrabdhān kṛṣṇaṁ ca kupitaṁ śanaiḥ</w:t>
      </w:r>
    </w:p>
    <w:p w:rsidR="006C10CA" w:rsidRPr="00BE06D0" w:rsidRDefault="006C10CA" w:rsidP="00C00566">
      <w:pPr>
        <w:rPr>
          <w:lang w:val="pl-PL"/>
        </w:rPr>
      </w:pPr>
      <w:r w:rsidRPr="00BE06D0">
        <w:rPr>
          <w:lang w:val="pl-PL"/>
        </w:rPr>
        <w:t>10680323 sāntvayitvāham eteṣāṁ śamam icchann ihāgataḥ</w:t>
      </w:r>
    </w:p>
    <w:p w:rsidR="006C10CA" w:rsidRPr="00BE06D0" w:rsidRDefault="006C10CA" w:rsidP="00C00566">
      <w:pPr>
        <w:rPr>
          <w:lang w:val="pl-PL"/>
        </w:rPr>
      </w:pPr>
      <w:r w:rsidRPr="00BE06D0">
        <w:rPr>
          <w:lang w:val="pl-PL"/>
        </w:rPr>
        <w:t>10680331 ta ime manda-matayaḥ kalahābhiratāḥ khalāḥ</w:t>
      </w:r>
    </w:p>
    <w:p w:rsidR="006C10CA" w:rsidRPr="00BE06D0" w:rsidRDefault="006C10CA" w:rsidP="00C00566">
      <w:pPr>
        <w:rPr>
          <w:lang w:val="pl-PL"/>
        </w:rPr>
      </w:pPr>
      <w:r w:rsidRPr="00BE06D0">
        <w:rPr>
          <w:lang w:val="pl-PL"/>
        </w:rPr>
        <w:t>10680333 taṁ mām avajñāya muhur durbhāṣān mānino’bruvan</w:t>
      </w:r>
    </w:p>
    <w:p w:rsidR="006C10CA" w:rsidRPr="00BE06D0" w:rsidRDefault="006C10CA" w:rsidP="00C00566">
      <w:pPr>
        <w:rPr>
          <w:lang w:val="pl-PL"/>
        </w:rPr>
      </w:pPr>
      <w:r w:rsidRPr="00BE06D0">
        <w:rPr>
          <w:lang w:val="pl-PL"/>
        </w:rPr>
        <w:t>10680341 nograsenaḥ kila vibhur bhoja-vṛṣṇy-andhakeśvaraḥ</w:t>
      </w:r>
    </w:p>
    <w:p w:rsidR="006C10CA" w:rsidRPr="00BE06D0" w:rsidRDefault="006C10CA" w:rsidP="00C00566">
      <w:pPr>
        <w:rPr>
          <w:lang w:val="pl-PL"/>
        </w:rPr>
      </w:pPr>
      <w:r w:rsidRPr="00BE06D0">
        <w:rPr>
          <w:lang w:val="pl-PL"/>
        </w:rPr>
        <w:t>10680343 śakrādayo loka-pālā yasyādeśānuvartinaḥ</w:t>
      </w:r>
    </w:p>
    <w:p w:rsidR="006C10CA" w:rsidRPr="00BE06D0" w:rsidRDefault="006C10CA" w:rsidP="00C00566">
      <w:pPr>
        <w:rPr>
          <w:lang w:val="pl-PL"/>
        </w:rPr>
      </w:pPr>
      <w:r w:rsidRPr="00BE06D0">
        <w:rPr>
          <w:lang w:val="pl-PL"/>
        </w:rPr>
        <w:t>10680351 sudharmākramyate yena pārijāto’marāṅghripaḥ</w:t>
      </w:r>
    </w:p>
    <w:p w:rsidR="006C10CA" w:rsidRPr="00BE06D0" w:rsidRDefault="006C10CA" w:rsidP="00C00566">
      <w:pPr>
        <w:rPr>
          <w:lang w:val="pl-PL"/>
        </w:rPr>
      </w:pPr>
      <w:r w:rsidRPr="00BE06D0">
        <w:rPr>
          <w:lang w:val="pl-PL"/>
        </w:rPr>
        <w:t>10680353 ānīya bhujyate so’sau na kilādhyāsanārhaṇaḥ</w:t>
      </w:r>
    </w:p>
    <w:p w:rsidR="006C10CA" w:rsidRPr="00BE06D0" w:rsidRDefault="006C10CA" w:rsidP="00C00566">
      <w:pPr>
        <w:rPr>
          <w:lang w:val="pl-PL"/>
        </w:rPr>
      </w:pPr>
      <w:r w:rsidRPr="00BE06D0">
        <w:rPr>
          <w:lang w:val="pl-PL"/>
        </w:rPr>
        <w:t>10680361 yasya pāda-yugaṁ sākṣāc chrīr upāste’khileśvarī</w:t>
      </w:r>
    </w:p>
    <w:p w:rsidR="006C10CA" w:rsidRPr="00BE06D0" w:rsidRDefault="006C10CA" w:rsidP="00C00566">
      <w:pPr>
        <w:rPr>
          <w:lang w:val="fr-CA"/>
        </w:rPr>
      </w:pPr>
      <w:r w:rsidRPr="00BE06D0">
        <w:rPr>
          <w:lang w:val="fr-CA"/>
        </w:rPr>
        <w:t>10680363 sa nārhati kila śrīśo naradeva-paricchadān</w:t>
      </w:r>
    </w:p>
    <w:p w:rsidR="006C10CA" w:rsidRPr="00BE06D0" w:rsidRDefault="006C10CA" w:rsidP="00C00566">
      <w:pPr>
        <w:rPr>
          <w:lang w:val="fr-CA"/>
        </w:rPr>
      </w:pPr>
      <w:r w:rsidRPr="00BE06D0">
        <w:rPr>
          <w:lang w:val="fr-CA"/>
        </w:rPr>
        <w:t>10680371 yasyāṅghri-paṅkaja-rajo’khila-loka-pālair</w:t>
      </w:r>
    </w:p>
    <w:p w:rsidR="006C10CA" w:rsidRPr="00BE06D0" w:rsidRDefault="006C10CA" w:rsidP="00C00566">
      <w:pPr>
        <w:rPr>
          <w:lang w:val="fr-CA"/>
        </w:rPr>
      </w:pPr>
      <w:r w:rsidRPr="00BE06D0">
        <w:rPr>
          <w:lang w:val="fr-CA"/>
        </w:rPr>
        <w:t>10680372 mauly-uttamair dhṛtam upāsita-tīrtha-tīrtham</w:t>
      </w:r>
    </w:p>
    <w:p w:rsidR="006C10CA" w:rsidRPr="00BE06D0" w:rsidRDefault="006C10CA" w:rsidP="00C00566">
      <w:pPr>
        <w:rPr>
          <w:lang w:val="fr-CA"/>
        </w:rPr>
      </w:pPr>
      <w:r w:rsidRPr="00BE06D0">
        <w:rPr>
          <w:lang w:val="fr-CA"/>
        </w:rPr>
        <w:t>10680373 brahmā bhavo’ham api yasya kalāḥ kalāyāḥ</w:t>
      </w:r>
    </w:p>
    <w:p w:rsidR="006C10CA" w:rsidRPr="00BE06D0" w:rsidRDefault="006C10CA" w:rsidP="00C00566">
      <w:pPr>
        <w:rPr>
          <w:lang w:val="fr-CA"/>
        </w:rPr>
      </w:pPr>
      <w:r w:rsidRPr="00BE06D0">
        <w:rPr>
          <w:lang w:val="fr-CA"/>
        </w:rPr>
        <w:t>10680374 śrīś codvahema ciram asya nṛpāsanaṁ kva</w:t>
      </w:r>
    </w:p>
    <w:p w:rsidR="006C10CA" w:rsidRPr="00BE06D0" w:rsidRDefault="006C10CA" w:rsidP="00C00566">
      <w:pPr>
        <w:rPr>
          <w:lang w:val="fr-CA"/>
        </w:rPr>
      </w:pPr>
      <w:r w:rsidRPr="00BE06D0">
        <w:rPr>
          <w:lang w:val="fr-CA"/>
        </w:rPr>
        <w:t>10680381 bhuñjate kurubhir dattaṁ bhū-khaṇḍaṁ vṛṣṇayaḥ kila</w:t>
      </w:r>
    </w:p>
    <w:p w:rsidR="006C10CA" w:rsidRPr="00BE06D0" w:rsidRDefault="006C10CA" w:rsidP="00C00566">
      <w:pPr>
        <w:rPr>
          <w:lang w:val="fr-CA"/>
        </w:rPr>
      </w:pPr>
      <w:r w:rsidRPr="00BE06D0">
        <w:rPr>
          <w:lang w:val="fr-CA"/>
        </w:rPr>
        <w:t>10680383 upānahaḥ kila vayaṁ svayaṁ tu kuravaḥ śiraḥ</w:t>
      </w:r>
    </w:p>
    <w:p w:rsidR="006C10CA" w:rsidRPr="00BE06D0" w:rsidRDefault="006C10CA" w:rsidP="00C00566">
      <w:pPr>
        <w:rPr>
          <w:lang w:val="fr-CA"/>
        </w:rPr>
      </w:pPr>
      <w:r w:rsidRPr="00BE06D0">
        <w:rPr>
          <w:lang w:val="fr-CA"/>
        </w:rPr>
        <w:t>10680391 aho aiśvarya-mattānāṁ mattānām iva māninām</w:t>
      </w:r>
    </w:p>
    <w:p w:rsidR="006C10CA" w:rsidRPr="00BE06D0" w:rsidRDefault="006C10CA" w:rsidP="00C00566">
      <w:pPr>
        <w:rPr>
          <w:lang w:val="fr-CA"/>
        </w:rPr>
      </w:pPr>
      <w:r w:rsidRPr="00BE06D0">
        <w:rPr>
          <w:lang w:val="fr-CA"/>
        </w:rPr>
        <w:t>10680393 asambaddhā giro rūkṣāḥ kaḥ sahetānuśāsitā</w:t>
      </w:r>
    </w:p>
    <w:p w:rsidR="006C10CA" w:rsidRPr="00BE06D0" w:rsidRDefault="006C10CA" w:rsidP="00C00566">
      <w:pPr>
        <w:rPr>
          <w:lang w:val="fr-CA"/>
        </w:rPr>
      </w:pPr>
      <w:r w:rsidRPr="00BE06D0">
        <w:rPr>
          <w:lang w:val="fr-CA"/>
        </w:rPr>
        <w:t>10680401 adya niṣkauravaṁ pṛthvīṁ kariṣyāmīty amarṣitaḥ</w:t>
      </w:r>
    </w:p>
    <w:p w:rsidR="006C10CA" w:rsidRPr="00BE06D0" w:rsidRDefault="006C10CA" w:rsidP="00C00566">
      <w:pPr>
        <w:rPr>
          <w:lang w:val="fr-CA"/>
        </w:rPr>
      </w:pPr>
      <w:r w:rsidRPr="00BE06D0">
        <w:rPr>
          <w:lang w:val="fr-CA"/>
        </w:rPr>
        <w:t>10680403 gṛhītvā halam uttasthau dahann iva jagat-trayam</w:t>
      </w:r>
    </w:p>
    <w:p w:rsidR="006C10CA" w:rsidRPr="00BE06D0" w:rsidRDefault="006C10CA" w:rsidP="00C00566">
      <w:pPr>
        <w:rPr>
          <w:lang w:val="fr-CA"/>
        </w:rPr>
      </w:pPr>
      <w:r w:rsidRPr="00BE06D0">
        <w:rPr>
          <w:lang w:val="fr-CA"/>
        </w:rPr>
        <w:t>10680411 lāṅgalāgreṇa nagaram udvidārya gajāhvayam</w:t>
      </w:r>
    </w:p>
    <w:p w:rsidR="006C10CA" w:rsidRPr="00BE06D0" w:rsidRDefault="006C10CA" w:rsidP="00C00566">
      <w:pPr>
        <w:rPr>
          <w:lang w:val="fr-CA"/>
        </w:rPr>
      </w:pPr>
      <w:r w:rsidRPr="00BE06D0">
        <w:rPr>
          <w:lang w:val="fr-CA"/>
        </w:rPr>
        <w:t>10680413 vicakarṣa sa gaṅgāyāṁ prahariṣyann amarṣitaḥ</w:t>
      </w:r>
    </w:p>
    <w:p w:rsidR="006C10CA" w:rsidRPr="00BE06D0" w:rsidRDefault="006C10CA" w:rsidP="00C00566">
      <w:pPr>
        <w:rPr>
          <w:lang w:val="fr-CA"/>
        </w:rPr>
      </w:pPr>
      <w:r w:rsidRPr="00BE06D0">
        <w:rPr>
          <w:lang w:val="fr-CA"/>
        </w:rPr>
        <w:t>10680421 jala-yānam ivāghūrṇāṁ gaṅgāyāṁ nagaraṁ prati</w:t>
      </w:r>
    </w:p>
    <w:p w:rsidR="006C10CA" w:rsidRPr="00BE06D0" w:rsidRDefault="006C10CA" w:rsidP="00C00566">
      <w:pPr>
        <w:rPr>
          <w:lang w:val="fr-CA"/>
        </w:rPr>
      </w:pPr>
      <w:r w:rsidRPr="00BE06D0">
        <w:rPr>
          <w:lang w:val="fr-CA"/>
        </w:rPr>
        <w:t>10680423 ākṛṣyamāṇam ālokya kauravā jāta-sambhramāḥ</w:t>
      </w:r>
    </w:p>
    <w:p w:rsidR="006C10CA" w:rsidRPr="00BE06D0" w:rsidRDefault="006C10CA" w:rsidP="00C00566">
      <w:pPr>
        <w:rPr>
          <w:lang w:val="fr-CA"/>
        </w:rPr>
      </w:pPr>
      <w:r w:rsidRPr="00BE06D0">
        <w:rPr>
          <w:lang w:val="fr-CA"/>
        </w:rPr>
        <w:t>10680431 tam eva śaraṇaṁ jagmuḥ sa-kuṭumbā jijīṣavaḥ</w:t>
      </w:r>
    </w:p>
    <w:p w:rsidR="006C10CA" w:rsidRPr="00BE06D0" w:rsidRDefault="006C10CA" w:rsidP="00C00566">
      <w:pPr>
        <w:rPr>
          <w:lang w:val="fr-CA"/>
        </w:rPr>
      </w:pPr>
      <w:r w:rsidRPr="00BE06D0">
        <w:rPr>
          <w:lang w:val="fr-CA"/>
        </w:rPr>
        <w:t>10680433 sa-lakṣmaṇaṁ puras-kṛtya sāmbaṁ prāñjalayaḥ prabhum</w:t>
      </w:r>
    </w:p>
    <w:p w:rsidR="006C10CA" w:rsidRPr="00BE06D0" w:rsidRDefault="006C10CA" w:rsidP="00C00566">
      <w:pPr>
        <w:rPr>
          <w:lang w:val="fr-CA"/>
        </w:rPr>
      </w:pPr>
      <w:r w:rsidRPr="00BE06D0">
        <w:rPr>
          <w:lang w:val="fr-CA"/>
        </w:rPr>
        <w:t>10680441 rāma rāmākhilādhāra prabhāvaṁ na vidāma te</w:t>
      </w:r>
    </w:p>
    <w:p w:rsidR="006C10CA" w:rsidRPr="00BE06D0" w:rsidRDefault="006C10CA" w:rsidP="00C00566">
      <w:pPr>
        <w:rPr>
          <w:lang w:val="fr-CA"/>
        </w:rPr>
      </w:pPr>
      <w:r w:rsidRPr="00BE06D0">
        <w:rPr>
          <w:lang w:val="fr-CA"/>
        </w:rPr>
        <w:t>10680443 mūḍhānāṁ naḥ ku-buddhīnāṁ kṣantum arhasy atikramam</w:t>
      </w:r>
    </w:p>
    <w:p w:rsidR="006C10CA" w:rsidRPr="00BE06D0" w:rsidRDefault="006C10CA" w:rsidP="00C00566">
      <w:pPr>
        <w:rPr>
          <w:lang w:val="fr-CA"/>
        </w:rPr>
      </w:pPr>
      <w:r w:rsidRPr="00BE06D0">
        <w:rPr>
          <w:lang w:val="fr-CA"/>
        </w:rPr>
        <w:t>10680451 sthity-utpatty-apyayānāṁ tvam eko hetur nirāśrayaḥ</w:t>
      </w:r>
    </w:p>
    <w:p w:rsidR="006C10CA" w:rsidRPr="00BE06D0" w:rsidRDefault="006C10CA" w:rsidP="00C00566">
      <w:pPr>
        <w:rPr>
          <w:lang w:val="fr-CA"/>
        </w:rPr>
      </w:pPr>
      <w:r w:rsidRPr="00BE06D0">
        <w:rPr>
          <w:lang w:val="fr-CA"/>
        </w:rPr>
        <w:t>10680453 lokān krīḍanakān īśa krīḍatas te vadanti hi</w:t>
      </w:r>
    </w:p>
    <w:p w:rsidR="006C10CA" w:rsidRPr="00BE06D0" w:rsidRDefault="006C10CA" w:rsidP="00C00566">
      <w:pPr>
        <w:rPr>
          <w:lang w:val="fr-CA"/>
        </w:rPr>
      </w:pPr>
      <w:r w:rsidRPr="00BE06D0">
        <w:rPr>
          <w:lang w:val="fr-CA"/>
        </w:rPr>
        <w:t>10680461 tvam eva mūrdhnīdam ananta līlayā</w:t>
      </w:r>
    </w:p>
    <w:p w:rsidR="006C10CA" w:rsidRPr="00BE06D0" w:rsidRDefault="006C10CA" w:rsidP="00C00566">
      <w:pPr>
        <w:rPr>
          <w:lang w:val="fr-CA"/>
        </w:rPr>
      </w:pPr>
      <w:r w:rsidRPr="00BE06D0">
        <w:rPr>
          <w:lang w:val="fr-CA"/>
        </w:rPr>
        <w:t>10680462 bhū-maṇḍalaṁ bibharṣi sahasra-mūrdhan</w:t>
      </w:r>
    </w:p>
    <w:p w:rsidR="006C10CA" w:rsidRPr="00BE06D0" w:rsidRDefault="006C10CA" w:rsidP="00C00566">
      <w:pPr>
        <w:rPr>
          <w:lang w:val="fr-CA"/>
        </w:rPr>
      </w:pPr>
      <w:r w:rsidRPr="00BE06D0">
        <w:rPr>
          <w:lang w:val="fr-CA"/>
        </w:rPr>
        <w:t>10680463 ante ca yaḥ svātma-niruddha-viśvaḥ</w:t>
      </w:r>
    </w:p>
    <w:p w:rsidR="006C10CA" w:rsidRPr="00BE06D0" w:rsidRDefault="006C10CA" w:rsidP="00C00566">
      <w:pPr>
        <w:rPr>
          <w:lang w:val="fr-CA"/>
        </w:rPr>
      </w:pPr>
      <w:r w:rsidRPr="00BE06D0">
        <w:rPr>
          <w:lang w:val="fr-CA"/>
        </w:rPr>
        <w:t>10680464 śeṣe’dvitīyaḥ pariśiṣyamāṇaḥ</w:t>
      </w:r>
    </w:p>
    <w:p w:rsidR="006C10CA" w:rsidRPr="00BE06D0" w:rsidRDefault="006C10CA" w:rsidP="00C00566">
      <w:pPr>
        <w:rPr>
          <w:lang w:val="fr-CA"/>
        </w:rPr>
      </w:pPr>
      <w:r w:rsidRPr="00BE06D0">
        <w:rPr>
          <w:lang w:val="fr-CA"/>
        </w:rPr>
        <w:t>10680471 kopas te’khila-śikṣārthaṁ na dveṣān na ca matsarāt</w:t>
      </w:r>
    </w:p>
    <w:p w:rsidR="006C10CA" w:rsidRPr="00BE06D0" w:rsidRDefault="006C10CA" w:rsidP="00C00566">
      <w:pPr>
        <w:rPr>
          <w:lang w:val="fr-CA"/>
        </w:rPr>
      </w:pPr>
      <w:r w:rsidRPr="00BE06D0">
        <w:rPr>
          <w:lang w:val="fr-CA"/>
        </w:rPr>
        <w:t>10680473 bibhrato bhagavan sattvaṁ sthiti-pālana-tatparaḥ</w:t>
      </w:r>
    </w:p>
    <w:p w:rsidR="006C10CA" w:rsidRPr="00BE06D0" w:rsidRDefault="006C10CA" w:rsidP="00C00566">
      <w:pPr>
        <w:rPr>
          <w:lang w:val="fr-CA"/>
        </w:rPr>
      </w:pPr>
      <w:r w:rsidRPr="00BE06D0">
        <w:rPr>
          <w:lang w:val="fr-CA"/>
        </w:rPr>
        <w:t>10680481 namas te sarva-bhūtātman sarva-śakti-dharāvyaya</w:t>
      </w:r>
    </w:p>
    <w:p w:rsidR="006C10CA" w:rsidRPr="00BE06D0" w:rsidRDefault="006C10CA" w:rsidP="00C00566">
      <w:pPr>
        <w:rPr>
          <w:lang w:val="fr-CA"/>
        </w:rPr>
      </w:pPr>
      <w:r w:rsidRPr="00BE06D0">
        <w:rPr>
          <w:lang w:val="fr-CA"/>
        </w:rPr>
        <w:t>10680483 viśva-karman namas te’stu tvāṁ vayaṁ śaraṇaṁ gatāḥ</w:t>
      </w:r>
    </w:p>
    <w:p w:rsidR="006C10CA" w:rsidRPr="00BE06D0" w:rsidRDefault="006C10CA" w:rsidP="00C00566">
      <w:pPr>
        <w:rPr>
          <w:lang w:val="fr-CA"/>
        </w:rPr>
      </w:pPr>
      <w:r w:rsidRPr="00BE06D0">
        <w:rPr>
          <w:lang w:val="fr-CA"/>
        </w:rPr>
        <w:t>1068049 śrī-śuka uvāca</w:t>
      </w:r>
    </w:p>
    <w:p w:rsidR="006C10CA" w:rsidRPr="00BE06D0" w:rsidRDefault="006C10CA" w:rsidP="00C00566">
      <w:pPr>
        <w:rPr>
          <w:lang w:val="fr-CA"/>
        </w:rPr>
      </w:pPr>
      <w:r w:rsidRPr="00BE06D0">
        <w:rPr>
          <w:lang w:val="fr-CA"/>
        </w:rPr>
        <w:t>10680491 evaṁ prapannāḥ saṁvignair vepamānāyanair balaḥ</w:t>
      </w:r>
    </w:p>
    <w:p w:rsidR="006C10CA" w:rsidRPr="00BE06D0" w:rsidRDefault="006C10CA" w:rsidP="00C00566">
      <w:pPr>
        <w:rPr>
          <w:lang w:val="fr-CA"/>
        </w:rPr>
      </w:pPr>
      <w:r w:rsidRPr="00BE06D0">
        <w:rPr>
          <w:lang w:val="fr-CA"/>
        </w:rPr>
        <w:t>10680493 prasāditaḥ su-prasanno mā bhaiṣṭety abhayaṁ dadau</w:t>
      </w:r>
    </w:p>
    <w:p w:rsidR="006C10CA" w:rsidRPr="00BE06D0" w:rsidRDefault="006C10CA" w:rsidP="00C00566">
      <w:pPr>
        <w:rPr>
          <w:lang w:val="fr-CA"/>
        </w:rPr>
      </w:pPr>
      <w:r w:rsidRPr="00BE06D0">
        <w:rPr>
          <w:lang w:val="fr-CA"/>
        </w:rPr>
        <w:t>10680501 duryodhanaḥ pāribarhaṁ kuñjarān ṣaṣṭi-hāyanān</w:t>
      </w:r>
    </w:p>
    <w:p w:rsidR="006C10CA" w:rsidRPr="00BE06D0" w:rsidRDefault="006C10CA" w:rsidP="00C00566">
      <w:pPr>
        <w:rPr>
          <w:lang w:val="fr-CA"/>
        </w:rPr>
      </w:pPr>
      <w:r w:rsidRPr="00BE06D0">
        <w:rPr>
          <w:lang w:val="fr-CA"/>
        </w:rPr>
        <w:t>10680503 dadau ca dvādaśa-śatāny ayutāni turaṅgamān</w:t>
      </w:r>
    </w:p>
    <w:p w:rsidR="006C10CA" w:rsidRPr="00BE06D0" w:rsidRDefault="006C10CA" w:rsidP="00C00566">
      <w:pPr>
        <w:rPr>
          <w:lang w:val="fr-CA"/>
        </w:rPr>
      </w:pPr>
      <w:r w:rsidRPr="00BE06D0">
        <w:rPr>
          <w:lang w:val="fr-CA"/>
        </w:rPr>
        <w:t>10680511 rathānāṁ ṣaṭ-sahasrāṇi raukmāṇāṁ sūrya-varcasām</w:t>
      </w:r>
    </w:p>
    <w:p w:rsidR="006C10CA" w:rsidRPr="00BE06D0" w:rsidRDefault="006C10CA" w:rsidP="00C00566">
      <w:pPr>
        <w:rPr>
          <w:lang w:val="fr-CA"/>
        </w:rPr>
      </w:pPr>
      <w:r w:rsidRPr="00BE06D0">
        <w:rPr>
          <w:lang w:val="fr-CA"/>
        </w:rPr>
        <w:t>10680513 dāsīnāṁ niṣka-kaṇṭhīnāṁ sahasraṁ duhitṛ-vatsalaḥ</w:t>
      </w:r>
    </w:p>
    <w:p w:rsidR="006C10CA" w:rsidRPr="00BE06D0" w:rsidRDefault="006C10CA" w:rsidP="00C00566">
      <w:pPr>
        <w:rPr>
          <w:lang w:val="fr-CA"/>
        </w:rPr>
      </w:pPr>
      <w:r w:rsidRPr="00BE06D0">
        <w:rPr>
          <w:lang w:val="fr-CA"/>
        </w:rPr>
        <w:t>10680521 pratigṛhya tu tat sarvaṁ bhagavān sātvatarṣabhaḥ</w:t>
      </w:r>
    </w:p>
    <w:p w:rsidR="006C10CA" w:rsidRPr="00BE06D0" w:rsidRDefault="006C10CA" w:rsidP="00C00566">
      <w:pPr>
        <w:rPr>
          <w:lang w:val="fr-CA"/>
        </w:rPr>
      </w:pPr>
      <w:r w:rsidRPr="00BE06D0">
        <w:rPr>
          <w:lang w:val="fr-CA"/>
        </w:rPr>
        <w:t>10680523 sa-sutaḥ sa-snuṣaḥ prāyāt suhṛdbhir abhinanditaḥ</w:t>
      </w:r>
    </w:p>
    <w:p w:rsidR="006C10CA" w:rsidRPr="00BE06D0" w:rsidRDefault="006C10CA" w:rsidP="00C00566">
      <w:pPr>
        <w:rPr>
          <w:lang w:val="fr-CA"/>
        </w:rPr>
      </w:pPr>
      <w:r w:rsidRPr="00BE06D0">
        <w:rPr>
          <w:lang w:val="fr-CA"/>
        </w:rPr>
        <w:t>10680531 tataḥ praviṣṭāh sva-puraṁ halāyudhaḥ</w:t>
      </w:r>
    </w:p>
    <w:p w:rsidR="006C10CA" w:rsidRPr="00BE06D0" w:rsidRDefault="006C10CA" w:rsidP="00C00566">
      <w:pPr>
        <w:rPr>
          <w:lang w:val="fr-CA"/>
        </w:rPr>
      </w:pPr>
      <w:r w:rsidRPr="00BE06D0">
        <w:rPr>
          <w:lang w:val="fr-CA"/>
        </w:rPr>
        <w:t>10680532 sametya bandhūn anurakta-cetasaḥ</w:t>
      </w:r>
    </w:p>
    <w:p w:rsidR="006C10CA" w:rsidRPr="00BE06D0" w:rsidRDefault="006C10CA" w:rsidP="00C00566">
      <w:pPr>
        <w:rPr>
          <w:lang w:val="fr-CA"/>
        </w:rPr>
      </w:pPr>
      <w:r w:rsidRPr="00BE06D0">
        <w:rPr>
          <w:lang w:val="fr-CA"/>
        </w:rPr>
        <w:t>10680533 śaśaṁsa sarvaṁ yadu-puṅgavānāṁ</w:t>
      </w:r>
    </w:p>
    <w:p w:rsidR="006C10CA" w:rsidRPr="00BE06D0" w:rsidRDefault="006C10CA" w:rsidP="00C00566">
      <w:pPr>
        <w:rPr>
          <w:lang w:val="fr-CA"/>
        </w:rPr>
      </w:pPr>
      <w:r w:rsidRPr="00BE06D0">
        <w:rPr>
          <w:lang w:val="fr-CA"/>
        </w:rPr>
        <w:t>10680534 madhye sabhāyāṁ kuruṣu sva-ceṣṭitam</w:t>
      </w:r>
    </w:p>
    <w:p w:rsidR="006C10CA" w:rsidRPr="00BE06D0" w:rsidRDefault="006C10CA" w:rsidP="00C00566">
      <w:pPr>
        <w:rPr>
          <w:lang w:val="fr-CA"/>
        </w:rPr>
      </w:pPr>
      <w:r w:rsidRPr="00BE06D0">
        <w:rPr>
          <w:lang w:val="fr-CA"/>
        </w:rPr>
        <w:t>10680541 adyāpi ca puraṁ hy etat sūcayad rāma-vikramam</w:t>
      </w:r>
    </w:p>
    <w:p w:rsidR="006C10CA" w:rsidRPr="00BE06D0" w:rsidRDefault="006C10CA" w:rsidP="00C00566">
      <w:pPr>
        <w:rPr>
          <w:lang w:val="fr-CA"/>
        </w:rPr>
      </w:pPr>
      <w:r w:rsidRPr="00BE06D0">
        <w:rPr>
          <w:lang w:val="fr-CA"/>
        </w:rPr>
        <w:t>10680543 samunnataṁ dakṣiṇato gaṅgāyām anudṛśyate</w:t>
      </w:r>
    </w:p>
    <w:p w:rsidR="006C10CA" w:rsidRPr="00BE06D0" w:rsidRDefault="006C10CA" w:rsidP="00C00566">
      <w:pPr>
        <w:rPr>
          <w:lang w:val="fr-CA"/>
        </w:rPr>
      </w:pPr>
      <w:r w:rsidRPr="00BE06D0">
        <w:rPr>
          <w:lang w:val="fr-CA"/>
        </w:rPr>
        <w:t>1069001 śrī-śuka uvāca</w:t>
      </w:r>
    </w:p>
    <w:p w:rsidR="006C10CA" w:rsidRPr="00BE06D0" w:rsidRDefault="006C10CA" w:rsidP="00C00566">
      <w:pPr>
        <w:rPr>
          <w:lang w:val="fr-CA"/>
        </w:rPr>
      </w:pPr>
      <w:r w:rsidRPr="00BE06D0">
        <w:rPr>
          <w:lang w:val="fr-CA"/>
        </w:rPr>
        <w:t>10690011 narakaṁ nihataṁ śrutvā tathodvāhaṁ ca yoṣitām</w:t>
      </w:r>
    </w:p>
    <w:p w:rsidR="006C10CA" w:rsidRPr="00BE06D0" w:rsidRDefault="006C10CA" w:rsidP="00C00566">
      <w:pPr>
        <w:rPr>
          <w:lang w:val="fr-CA"/>
        </w:rPr>
      </w:pPr>
      <w:r w:rsidRPr="00BE06D0">
        <w:rPr>
          <w:lang w:val="fr-CA"/>
        </w:rPr>
        <w:t>10690013 kṛṣṇenaikena bahvīnāṁ tad-didṛkṣuḥ sma nāradaḥ</w:t>
      </w:r>
    </w:p>
    <w:p w:rsidR="006C10CA" w:rsidRPr="00BE06D0" w:rsidRDefault="006C10CA" w:rsidP="00C00566">
      <w:pPr>
        <w:rPr>
          <w:lang w:val="fr-CA"/>
        </w:rPr>
      </w:pPr>
      <w:r w:rsidRPr="00BE06D0">
        <w:rPr>
          <w:lang w:val="fr-CA"/>
        </w:rPr>
        <w:t>10690021 citraṁ bataitad ekena vapuṣā yugapat pṛthak</w:t>
      </w:r>
    </w:p>
    <w:p w:rsidR="006C10CA" w:rsidRPr="00BE06D0" w:rsidRDefault="006C10CA" w:rsidP="00C00566">
      <w:pPr>
        <w:rPr>
          <w:lang w:val="fr-CA"/>
        </w:rPr>
      </w:pPr>
      <w:r w:rsidRPr="00BE06D0">
        <w:rPr>
          <w:lang w:val="fr-CA"/>
        </w:rPr>
        <w:t>10690023 gṛheṣu dvy-aṣṭa-sāhasraṁ striya eka udāvahat</w:t>
      </w:r>
    </w:p>
    <w:p w:rsidR="006C10CA" w:rsidRPr="00BE06D0" w:rsidRDefault="006C10CA" w:rsidP="00C00566">
      <w:pPr>
        <w:rPr>
          <w:lang w:val="fr-CA"/>
        </w:rPr>
      </w:pPr>
      <w:r w:rsidRPr="00BE06D0">
        <w:rPr>
          <w:lang w:val="fr-CA"/>
        </w:rPr>
        <w:t>10690031 ity utsuko dvāravatīṁ devarṣir draṣṭum āgamat</w:t>
      </w:r>
    </w:p>
    <w:p w:rsidR="006C10CA" w:rsidRPr="00BE06D0" w:rsidRDefault="006C10CA" w:rsidP="00C00566">
      <w:pPr>
        <w:rPr>
          <w:lang w:val="fr-CA"/>
        </w:rPr>
      </w:pPr>
      <w:r w:rsidRPr="00BE06D0">
        <w:rPr>
          <w:lang w:val="fr-CA"/>
        </w:rPr>
        <w:t>10690033 puṣpitopavanārāma- dvijāli-kula-nāditām</w:t>
      </w:r>
    </w:p>
    <w:p w:rsidR="006C10CA" w:rsidRPr="00BE06D0" w:rsidRDefault="006C10CA" w:rsidP="00C00566">
      <w:pPr>
        <w:rPr>
          <w:lang w:val="fr-CA"/>
        </w:rPr>
      </w:pPr>
      <w:r w:rsidRPr="00BE06D0">
        <w:rPr>
          <w:lang w:val="fr-CA"/>
        </w:rPr>
        <w:t>10690041 utphullendīvarāmbhoja- kahlāra-kumudotpalaiḥ</w:t>
      </w:r>
    </w:p>
    <w:p w:rsidR="006C10CA" w:rsidRPr="00BE06D0" w:rsidRDefault="006C10CA" w:rsidP="00C00566">
      <w:pPr>
        <w:rPr>
          <w:lang w:val="fr-CA"/>
        </w:rPr>
      </w:pPr>
      <w:r w:rsidRPr="00BE06D0">
        <w:rPr>
          <w:lang w:val="fr-CA"/>
        </w:rPr>
        <w:t>10690043 churiteṣu saraḥsūccaiḥ kūjitāṁ haṁsa-sārasaiḥ</w:t>
      </w:r>
    </w:p>
    <w:p w:rsidR="006C10CA" w:rsidRPr="00BE06D0" w:rsidRDefault="006C10CA" w:rsidP="00C00566">
      <w:pPr>
        <w:rPr>
          <w:lang w:val="fr-CA"/>
        </w:rPr>
      </w:pPr>
      <w:r w:rsidRPr="00BE06D0">
        <w:rPr>
          <w:lang w:val="fr-CA"/>
        </w:rPr>
        <w:t>10690051 prāsāda-lakṣair navabhir juṣṭāṁ sphāṭika-rājataiḥ</w:t>
      </w:r>
    </w:p>
    <w:p w:rsidR="006C10CA" w:rsidRPr="00BE06D0" w:rsidRDefault="006C10CA" w:rsidP="00C00566">
      <w:pPr>
        <w:rPr>
          <w:lang w:val="fr-CA"/>
        </w:rPr>
      </w:pPr>
      <w:r w:rsidRPr="00BE06D0">
        <w:rPr>
          <w:lang w:val="fr-CA"/>
        </w:rPr>
        <w:t>10690053 mahā-marakata-prakhyaiḥ svarṇa-ratna-paricchadaiḥ</w:t>
      </w:r>
    </w:p>
    <w:p w:rsidR="006C10CA" w:rsidRPr="00BE06D0" w:rsidRDefault="006C10CA" w:rsidP="00C00566">
      <w:pPr>
        <w:rPr>
          <w:lang w:val="fr-CA"/>
        </w:rPr>
      </w:pPr>
      <w:r w:rsidRPr="00BE06D0">
        <w:rPr>
          <w:lang w:val="fr-CA"/>
        </w:rPr>
        <w:t>10690061 vibhakta-rathyā-patha-catvāpaṇaiḥ</w:t>
      </w:r>
    </w:p>
    <w:p w:rsidR="006C10CA" w:rsidRPr="00BE06D0" w:rsidRDefault="006C10CA" w:rsidP="00C00566">
      <w:pPr>
        <w:rPr>
          <w:lang w:val="fr-CA"/>
        </w:rPr>
      </w:pPr>
      <w:r w:rsidRPr="00BE06D0">
        <w:rPr>
          <w:lang w:val="fr-CA"/>
        </w:rPr>
        <w:t>10690062 śālā-sabhābhī rucirāṁ surālayaiḥ</w:t>
      </w:r>
    </w:p>
    <w:p w:rsidR="006C10CA" w:rsidRPr="00BE06D0" w:rsidRDefault="006C10CA" w:rsidP="00C00566">
      <w:pPr>
        <w:rPr>
          <w:lang w:val="fr-CA"/>
        </w:rPr>
      </w:pPr>
      <w:r w:rsidRPr="00BE06D0">
        <w:rPr>
          <w:lang w:val="fr-CA"/>
        </w:rPr>
        <w:t>10690063 saṁsikta-mārgāṅgana-vīthi-dehalīṁ</w:t>
      </w:r>
    </w:p>
    <w:p w:rsidR="006C10CA" w:rsidRPr="00BE06D0" w:rsidRDefault="006C10CA" w:rsidP="00C00566">
      <w:pPr>
        <w:rPr>
          <w:lang w:val="fr-CA"/>
        </w:rPr>
      </w:pPr>
      <w:r w:rsidRPr="00BE06D0">
        <w:rPr>
          <w:lang w:val="fr-CA"/>
        </w:rPr>
        <w:t>10690064 patat-patāka-dhvaja-vāritātapām</w:t>
      </w:r>
    </w:p>
    <w:p w:rsidR="006C10CA" w:rsidRPr="00BE06D0" w:rsidRDefault="006C10CA" w:rsidP="00C00566">
      <w:pPr>
        <w:rPr>
          <w:lang w:val="fr-CA"/>
        </w:rPr>
      </w:pPr>
      <w:r w:rsidRPr="00BE06D0">
        <w:rPr>
          <w:lang w:val="fr-CA"/>
        </w:rPr>
        <w:t>10690071 tasyām antaḥ-puram śrīmad arcitaṁ sarva-dhiṣṇya-paiḥ</w:t>
      </w:r>
    </w:p>
    <w:p w:rsidR="006C10CA" w:rsidRPr="00BE06D0" w:rsidRDefault="006C10CA" w:rsidP="00C00566">
      <w:pPr>
        <w:rPr>
          <w:lang w:val="fr-CA"/>
        </w:rPr>
      </w:pPr>
      <w:r w:rsidRPr="00BE06D0">
        <w:rPr>
          <w:lang w:val="fr-CA"/>
        </w:rPr>
        <w:t>10690073 hareḥ sva-kuśalaṁ yatra tvaṣṭrā kārtsnyena darśitam</w:t>
      </w:r>
    </w:p>
    <w:p w:rsidR="006C10CA" w:rsidRPr="00BE06D0" w:rsidRDefault="006C10CA" w:rsidP="00C00566">
      <w:pPr>
        <w:rPr>
          <w:lang w:val="fr-CA"/>
        </w:rPr>
      </w:pPr>
      <w:r w:rsidRPr="00BE06D0">
        <w:rPr>
          <w:lang w:val="fr-CA"/>
        </w:rPr>
        <w:t>10690081 tatra ṣoḍaśabhiḥ sadma- sahasraiḥ samalaṅkṛtam</w:t>
      </w:r>
    </w:p>
    <w:p w:rsidR="006C10CA" w:rsidRPr="00BE06D0" w:rsidRDefault="006C10CA" w:rsidP="00C00566">
      <w:pPr>
        <w:rPr>
          <w:lang w:val="fr-CA"/>
        </w:rPr>
      </w:pPr>
      <w:r w:rsidRPr="00BE06D0">
        <w:rPr>
          <w:lang w:val="fr-CA"/>
        </w:rPr>
        <w:t>10690083 viveśaikatamaṁ śaureḥ patnīnāṁ bhavanaṁ mahat</w:t>
      </w:r>
    </w:p>
    <w:p w:rsidR="006C10CA" w:rsidRPr="00BE06D0" w:rsidRDefault="006C10CA" w:rsidP="00C00566">
      <w:pPr>
        <w:rPr>
          <w:lang w:val="fr-CA"/>
        </w:rPr>
      </w:pPr>
      <w:r w:rsidRPr="00BE06D0">
        <w:rPr>
          <w:lang w:val="fr-CA"/>
        </w:rPr>
        <w:t>10690091 viṣṭabdhaṁ vidruma-stambhair vaidūrya-phalakottamaiḥ</w:t>
      </w:r>
    </w:p>
    <w:p w:rsidR="006C10CA" w:rsidRPr="00BE06D0" w:rsidRDefault="006C10CA" w:rsidP="00C00566">
      <w:pPr>
        <w:rPr>
          <w:lang w:val="fr-CA"/>
        </w:rPr>
      </w:pPr>
      <w:r w:rsidRPr="00BE06D0">
        <w:rPr>
          <w:lang w:val="fr-CA"/>
        </w:rPr>
        <w:t>10690093 indranīla-mayaiḥ kuḍyair jagatyā cāhata-tviṣā</w:t>
      </w:r>
    </w:p>
    <w:p w:rsidR="006C10CA" w:rsidRPr="00BE06D0" w:rsidRDefault="006C10CA" w:rsidP="00C00566">
      <w:pPr>
        <w:rPr>
          <w:lang w:val="fr-CA"/>
        </w:rPr>
      </w:pPr>
      <w:r w:rsidRPr="00BE06D0">
        <w:rPr>
          <w:lang w:val="fr-CA"/>
        </w:rPr>
        <w:t>10690101 vitānair nirmitais tvaṣṭrā muktā-dāma-vilambibhiḥ</w:t>
      </w:r>
    </w:p>
    <w:p w:rsidR="006C10CA" w:rsidRPr="00BE06D0" w:rsidRDefault="006C10CA" w:rsidP="00C00566">
      <w:pPr>
        <w:rPr>
          <w:lang w:val="fr-CA"/>
        </w:rPr>
      </w:pPr>
      <w:r w:rsidRPr="00BE06D0">
        <w:rPr>
          <w:lang w:val="fr-CA"/>
        </w:rPr>
        <w:t>10690103 dāntair āsana-paryaṅkair maṇy-uttama-pariṣkṛtaiḥ</w:t>
      </w:r>
    </w:p>
    <w:p w:rsidR="006C10CA" w:rsidRPr="00BE06D0" w:rsidRDefault="006C10CA" w:rsidP="00C00566">
      <w:pPr>
        <w:rPr>
          <w:lang w:val="fr-CA"/>
        </w:rPr>
      </w:pPr>
      <w:r w:rsidRPr="00BE06D0">
        <w:rPr>
          <w:lang w:val="fr-CA"/>
        </w:rPr>
        <w:t>10690111 dāsībhir niṣka-kaṇṭhībhiḥ su-vāsobhir alaṅkṛtam</w:t>
      </w:r>
    </w:p>
    <w:p w:rsidR="006C10CA" w:rsidRPr="00BE06D0" w:rsidRDefault="006C10CA" w:rsidP="00C00566">
      <w:pPr>
        <w:rPr>
          <w:lang w:val="fr-CA"/>
        </w:rPr>
      </w:pPr>
      <w:r w:rsidRPr="00BE06D0">
        <w:rPr>
          <w:lang w:val="fr-CA"/>
        </w:rPr>
        <w:t>10690113 pumbhiḥ sa-kañcukoṣṇīṣa- su-vastra-maṇi-kuṇḍalaiḥ</w:t>
      </w:r>
    </w:p>
    <w:p w:rsidR="006C10CA" w:rsidRPr="00BE06D0" w:rsidRDefault="006C10CA" w:rsidP="00C00566">
      <w:pPr>
        <w:rPr>
          <w:lang w:val="pl-PL"/>
        </w:rPr>
      </w:pPr>
      <w:r w:rsidRPr="00BE06D0">
        <w:rPr>
          <w:lang w:val="pl-PL"/>
        </w:rPr>
        <w:t>10690121 ratna-pradīpa-nikara-dyutibhir nirasta-</w:t>
      </w:r>
    </w:p>
    <w:p w:rsidR="006C10CA" w:rsidRPr="00BE06D0" w:rsidRDefault="006C10CA" w:rsidP="00C00566">
      <w:pPr>
        <w:rPr>
          <w:lang w:val="pl-PL"/>
        </w:rPr>
      </w:pPr>
      <w:r w:rsidRPr="00BE06D0">
        <w:rPr>
          <w:lang w:val="pl-PL"/>
        </w:rPr>
        <w:t>10690122 dhvāntaṁ vicitra-valabhīṣu śikhaṇḍino’ṅga</w:t>
      </w:r>
    </w:p>
    <w:p w:rsidR="006C10CA" w:rsidRPr="00BE06D0" w:rsidRDefault="006C10CA" w:rsidP="00C00566">
      <w:pPr>
        <w:rPr>
          <w:lang w:val="pl-PL"/>
        </w:rPr>
      </w:pPr>
      <w:r w:rsidRPr="00BE06D0">
        <w:rPr>
          <w:lang w:val="pl-PL"/>
        </w:rPr>
        <w:t>10690123 nṛtyanti yatra vihitāguru-dhūpam akṣair</w:t>
      </w:r>
    </w:p>
    <w:p w:rsidR="006C10CA" w:rsidRPr="00BE06D0" w:rsidRDefault="006C10CA" w:rsidP="00C00566">
      <w:pPr>
        <w:rPr>
          <w:lang w:val="pl-PL"/>
        </w:rPr>
      </w:pPr>
      <w:r w:rsidRPr="00BE06D0">
        <w:rPr>
          <w:lang w:val="pl-PL"/>
        </w:rPr>
        <w:t>10690124 niryāntam īkṣya ghana-buddhaya unnadantaḥ</w:t>
      </w:r>
    </w:p>
    <w:p w:rsidR="006C10CA" w:rsidRPr="00BE06D0" w:rsidRDefault="006C10CA" w:rsidP="00C00566">
      <w:pPr>
        <w:rPr>
          <w:lang w:val="pl-PL"/>
        </w:rPr>
      </w:pPr>
      <w:r w:rsidRPr="00BE06D0">
        <w:rPr>
          <w:lang w:val="pl-PL"/>
        </w:rPr>
        <w:t>10690131 tasmin samāna-guṇa-rūpa-vayaḥ-su-veṣa-</w:t>
      </w:r>
    </w:p>
    <w:p w:rsidR="006C10CA" w:rsidRPr="00BE06D0" w:rsidRDefault="006C10CA" w:rsidP="00C00566">
      <w:pPr>
        <w:rPr>
          <w:lang w:val="pl-PL"/>
        </w:rPr>
      </w:pPr>
      <w:r w:rsidRPr="00BE06D0">
        <w:rPr>
          <w:lang w:val="pl-PL"/>
        </w:rPr>
        <w:t>10690132 dāsī-sahasra-yutayānusavaṁ gṛhiṇyā</w:t>
      </w:r>
    </w:p>
    <w:p w:rsidR="006C10CA" w:rsidRPr="00BE06D0" w:rsidRDefault="006C10CA" w:rsidP="00C00566">
      <w:pPr>
        <w:rPr>
          <w:lang w:val="pl-PL"/>
        </w:rPr>
      </w:pPr>
      <w:r w:rsidRPr="00BE06D0">
        <w:rPr>
          <w:lang w:val="pl-PL"/>
        </w:rPr>
        <w:t>10690133 vipro dadarśa camara-vyajanena rukma-</w:t>
      </w:r>
    </w:p>
    <w:p w:rsidR="006C10CA" w:rsidRPr="00BE06D0" w:rsidRDefault="006C10CA" w:rsidP="00C00566">
      <w:pPr>
        <w:rPr>
          <w:lang w:val="pl-PL"/>
        </w:rPr>
      </w:pPr>
      <w:r w:rsidRPr="00BE06D0">
        <w:rPr>
          <w:lang w:val="pl-PL"/>
        </w:rPr>
        <w:t>10690134 daṇḍena sātvata-patiṁ parivījayantyā</w:t>
      </w:r>
    </w:p>
    <w:p w:rsidR="006C10CA" w:rsidRPr="00BE06D0" w:rsidRDefault="006C10CA" w:rsidP="00C00566">
      <w:pPr>
        <w:rPr>
          <w:lang w:val="pl-PL"/>
        </w:rPr>
      </w:pPr>
      <w:r w:rsidRPr="00BE06D0">
        <w:rPr>
          <w:lang w:val="pl-PL"/>
        </w:rPr>
        <w:t>10690141 taṁ sannirīkṣya bhagavān sahasotthita- śrī-</w:t>
      </w:r>
    </w:p>
    <w:p w:rsidR="006C10CA" w:rsidRPr="00BE06D0" w:rsidRDefault="006C10CA" w:rsidP="00C00566">
      <w:pPr>
        <w:rPr>
          <w:lang w:val="pl-PL"/>
        </w:rPr>
      </w:pPr>
      <w:r w:rsidRPr="00BE06D0">
        <w:rPr>
          <w:lang w:val="pl-PL"/>
        </w:rPr>
        <w:t>10690142 paryaṅkataḥ sakala-dharma-bhṛtāṁ variṣṭhaḥ</w:t>
      </w:r>
    </w:p>
    <w:p w:rsidR="006C10CA" w:rsidRPr="00BE06D0" w:rsidRDefault="006C10CA" w:rsidP="00C00566">
      <w:pPr>
        <w:rPr>
          <w:lang w:val="pl-PL"/>
        </w:rPr>
      </w:pPr>
      <w:r w:rsidRPr="00BE06D0">
        <w:rPr>
          <w:lang w:val="pl-PL"/>
        </w:rPr>
        <w:t>10690143 ānamya pāda-yugalaṁ śirasā kirīṭa-</w:t>
      </w:r>
    </w:p>
    <w:p w:rsidR="006C10CA" w:rsidRPr="00BE06D0" w:rsidRDefault="006C10CA" w:rsidP="00C00566">
      <w:pPr>
        <w:rPr>
          <w:lang w:val="pl-PL"/>
        </w:rPr>
      </w:pPr>
      <w:r w:rsidRPr="00BE06D0">
        <w:rPr>
          <w:lang w:val="pl-PL"/>
        </w:rPr>
        <w:t>10690144 juṣṭena sāñjalir avīviśad āsane sve</w:t>
      </w:r>
    </w:p>
    <w:p w:rsidR="006C10CA" w:rsidRPr="00BE06D0" w:rsidRDefault="006C10CA" w:rsidP="00C00566">
      <w:pPr>
        <w:rPr>
          <w:lang w:val="pl-PL"/>
        </w:rPr>
      </w:pPr>
      <w:r w:rsidRPr="00BE06D0">
        <w:rPr>
          <w:lang w:val="pl-PL"/>
        </w:rPr>
        <w:t>10690151 tasyāvanijya caraṇau tad-apaḥ sva-mūrdhnā</w:t>
      </w:r>
    </w:p>
    <w:p w:rsidR="006C10CA" w:rsidRPr="00BE06D0" w:rsidRDefault="006C10CA" w:rsidP="00C00566">
      <w:pPr>
        <w:rPr>
          <w:lang w:val="pl-PL"/>
        </w:rPr>
      </w:pPr>
      <w:r w:rsidRPr="00BE06D0">
        <w:rPr>
          <w:lang w:val="pl-PL"/>
        </w:rPr>
        <w:t>10690152 bibhraj jagad-guru-tamo’pi satāṁ patir hi</w:t>
      </w:r>
    </w:p>
    <w:p w:rsidR="006C10CA" w:rsidRPr="00BE06D0" w:rsidRDefault="006C10CA" w:rsidP="00C00566">
      <w:pPr>
        <w:rPr>
          <w:lang w:val="pl-PL"/>
        </w:rPr>
      </w:pPr>
      <w:r w:rsidRPr="00BE06D0">
        <w:rPr>
          <w:lang w:val="pl-PL"/>
        </w:rPr>
        <w:t>10690153 brahmaṇya-deva iti yad guṇa-nāma yuktaṁ</w:t>
      </w:r>
    </w:p>
    <w:p w:rsidR="006C10CA" w:rsidRPr="00BE06D0" w:rsidRDefault="006C10CA" w:rsidP="00C00566">
      <w:pPr>
        <w:rPr>
          <w:lang w:val="pl-PL"/>
        </w:rPr>
      </w:pPr>
      <w:r w:rsidRPr="00BE06D0">
        <w:rPr>
          <w:lang w:val="pl-PL"/>
        </w:rPr>
        <w:t>10690154 tasyaiva yac-caraṇa-śaucam aśeṣa-tīrtham</w:t>
      </w:r>
    </w:p>
    <w:p w:rsidR="006C10CA" w:rsidRPr="00BE06D0" w:rsidRDefault="006C10CA" w:rsidP="00C00566">
      <w:pPr>
        <w:rPr>
          <w:lang w:val="pl-PL"/>
        </w:rPr>
      </w:pPr>
      <w:r w:rsidRPr="00BE06D0">
        <w:rPr>
          <w:lang w:val="pl-PL"/>
        </w:rPr>
        <w:t>10690161 sampūjya deva-ṛṣi-varyam ṛṣiḥ purāṇo</w:t>
      </w:r>
    </w:p>
    <w:p w:rsidR="006C10CA" w:rsidRPr="00BE06D0" w:rsidRDefault="006C10CA" w:rsidP="00C00566">
      <w:pPr>
        <w:rPr>
          <w:lang w:val="pl-PL"/>
        </w:rPr>
      </w:pPr>
      <w:r w:rsidRPr="00BE06D0">
        <w:rPr>
          <w:lang w:val="pl-PL"/>
        </w:rPr>
        <w:t>10690162 nārāyaṇo nara-sakho vidhinoditena</w:t>
      </w:r>
    </w:p>
    <w:p w:rsidR="006C10CA" w:rsidRPr="00BE06D0" w:rsidRDefault="006C10CA" w:rsidP="00C00566">
      <w:pPr>
        <w:rPr>
          <w:lang w:val="pl-PL"/>
        </w:rPr>
      </w:pPr>
      <w:r w:rsidRPr="00BE06D0">
        <w:rPr>
          <w:lang w:val="pl-PL"/>
        </w:rPr>
        <w:t>10690163 vāṇyābhibhāṣya mitayāmṛta-miṣṭayā taṁ</w:t>
      </w:r>
    </w:p>
    <w:p w:rsidR="006C10CA" w:rsidRPr="00BE06D0" w:rsidRDefault="006C10CA" w:rsidP="00C00566">
      <w:pPr>
        <w:rPr>
          <w:lang w:val="pl-PL"/>
        </w:rPr>
      </w:pPr>
      <w:r w:rsidRPr="00BE06D0">
        <w:rPr>
          <w:lang w:val="pl-PL"/>
        </w:rPr>
        <w:t>10690164 prāha prabho bhagavate karavāma he kim</w:t>
      </w:r>
    </w:p>
    <w:p w:rsidR="006C10CA" w:rsidRPr="00BE06D0" w:rsidRDefault="006C10CA" w:rsidP="00C00566">
      <w:pPr>
        <w:rPr>
          <w:lang w:val="pl-PL"/>
        </w:rPr>
      </w:pPr>
      <w:r w:rsidRPr="00BE06D0">
        <w:rPr>
          <w:lang w:val="pl-PL"/>
        </w:rPr>
        <w:t>1069017 śrī-nārada uvāca</w:t>
      </w:r>
    </w:p>
    <w:p w:rsidR="006C10CA" w:rsidRPr="00BE06D0" w:rsidRDefault="006C10CA" w:rsidP="00C00566">
      <w:pPr>
        <w:rPr>
          <w:lang w:val="pl-PL"/>
        </w:rPr>
      </w:pPr>
      <w:r w:rsidRPr="00BE06D0">
        <w:rPr>
          <w:lang w:val="pl-PL"/>
        </w:rPr>
        <w:t>10690171 naivādbhutaṁ tvayi vibho’khila-loka-nāthe</w:t>
      </w:r>
    </w:p>
    <w:p w:rsidR="006C10CA" w:rsidRPr="00BE06D0" w:rsidRDefault="006C10CA" w:rsidP="00C00566">
      <w:pPr>
        <w:rPr>
          <w:lang w:val="pl-PL"/>
        </w:rPr>
      </w:pPr>
      <w:r w:rsidRPr="00BE06D0">
        <w:rPr>
          <w:lang w:val="pl-PL"/>
        </w:rPr>
        <w:t>10690172 maitrī janeṣu sakaleṣu damaḥ khalānām</w:t>
      </w:r>
    </w:p>
    <w:p w:rsidR="006C10CA" w:rsidRPr="00BE06D0" w:rsidRDefault="006C10CA" w:rsidP="00C00566">
      <w:pPr>
        <w:rPr>
          <w:lang w:val="pl-PL"/>
        </w:rPr>
      </w:pPr>
      <w:r w:rsidRPr="00BE06D0">
        <w:rPr>
          <w:lang w:val="pl-PL"/>
        </w:rPr>
        <w:t>10690173 niḥśreyasāya hi jagat-sthiti-rakṣaṇābhyāṁ</w:t>
      </w:r>
    </w:p>
    <w:p w:rsidR="006C10CA" w:rsidRPr="00BE06D0" w:rsidRDefault="006C10CA" w:rsidP="00C00566">
      <w:pPr>
        <w:rPr>
          <w:lang w:val="pl-PL"/>
        </w:rPr>
      </w:pPr>
      <w:r w:rsidRPr="00BE06D0">
        <w:rPr>
          <w:lang w:val="pl-PL"/>
        </w:rPr>
        <w:t>10690174 svairāvatāra urugāya vidāma suṣṭhu</w:t>
      </w:r>
    </w:p>
    <w:p w:rsidR="006C10CA" w:rsidRPr="00BE06D0" w:rsidRDefault="006C10CA" w:rsidP="00C00566">
      <w:pPr>
        <w:rPr>
          <w:lang w:val="pl-PL"/>
        </w:rPr>
      </w:pPr>
      <w:r w:rsidRPr="00BE06D0">
        <w:rPr>
          <w:lang w:val="pl-PL"/>
        </w:rPr>
        <w:t>10690181 dṛṣṭaṁ tavāṅghri-yugalaṁ janatāpavargaṁ</w:t>
      </w:r>
    </w:p>
    <w:p w:rsidR="006C10CA" w:rsidRPr="00BE06D0" w:rsidRDefault="006C10CA" w:rsidP="00C00566">
      <w:pPr>
        <w:rPr>
          <w:lang w:val="pl-PL"/>
        </w:rPr>
      </w:pPr>
      <w:r w:rsidRPr="00BE06D0">
        <w:rPr>
          <w:lang w:val="pl-PL"/>
        </w:rPr>
        <w:t>10690182 brahmādibhir hṛdi vicintyam agādha-bodhaiḥ</w:t>
      </w:r>
    </w:p>
    <w:p w:rsidR="006C10CA" w:rsidRPr="00BE06D0" w:rsidRDefault="006C10CA" w:rsidP="00C00566">
      <w:pPr>
        <w:rPr>
          <w:lang w:val="pl-PL"/>
        </w:rPr>
      </w:pPr>
      <w:r w:rsidRPr="00BE06D0">
        <w:rPr>
          <w:lang w:val="pl-PL"/>
        </w:rPr>
        <w:t>10690183 saṁsāra-kūpa-patitottaraṇāvalambaṁ</w:t>
      </w:r>
    </w:p>
    <w:p w:rsidR="006C10CA" w:rsidRPr="00BE06D0" w:rsidRDefault="006C10CA" w:rsidP="00C00566">
      <w:pPr>
        <w:rPr>
          <w:lang w:val="pl-PL"/>
        </w:rPr>
      </w:pPr>
      <w:r w:rsidRPr="00BE06D0">
        <w:rPr>
          <w:lang w:val="pl-PL"/>
        </w:rPr>
        <w:t>10690184 dhyāyaṁś carāmy anugṛhāṇa yathā smṛtiḥ syāt</w:t>
      </w:r>
    </w:p>
    <w:p w:rsidR="006C10CA" w:rsidRPr="00BE06D0" w:rsidRDefault="006C10CA" w:rsidP="00C00566">
      <w:pPr>
        <w:rPr>
          <w:lang w:val="pl-PL"/>
        </w:rPr>
      </w:pPr>
      <w:r w:rsidRPr="00BE06D0">
        <w:rPr>
          <w:lang w:val="pl-PL"/>
        </w:rPr>
        <w:t>10690191 tataḥ’nyad āviśad gehaṁ kṛṣṇa-patnyāḥ sa nāradaḥ</w:t>
      </w:r>
    </w:p>
    <w:p w:rsidR="006C10CA" w:rsidRPr="00BE06D0" w:rsidRDefault="006C10CA" w:rsidP="00C00566">
      <w:pPr>
        <w:rPr>
          <w:lang w:val="pl-PL"/>
        </w:rPr>
      </w:pPr>
      <w:r w:rsidRPr="00BE06D0">
        <w:rPr>
          <w:lang w:val="pl-PL"/>
        </w:rPr>
        <w:t>10690193 yogeśvareśvarasyāṅga yoga-māyā-vivitsayā</w:t>
      </w:r>
    </w:p>
    <w:p w:rsidR="006C10CA" w:rsidRPr="00BE06D0" w:rsidRDefault="006C10CA" w:rsidP="00C00566">
      <w:pPr>
        <w:rPr>
          <w:lang w:val="pl-PL"/>
        </w:rPr>
      </w:pPr>
      <w:r w:rsidRPr="00BE06D0">
        <w:rPr>
          <w:lang w:val="pl-PL"/>
        </w:rPr>
        <w:t>10690201 dīvyantam akṣais tatrāpi priyayā coddhavena ca</w:t>
      </w:r>
    </w:p>
    <w:p w:rsidR="006C10CA" w:rsidRPr="00BE06D0" w:rsidRDefault="006C10CA" w:rsidP="00C00566">
      <w:pPr>
        <w:rPr>
          <w:lang w:val="pl-PL"/>
        </w:rPr>
      </w:pPr>
      <w:r w:rsidRPr="00BE06D0">
        <w:rPr>
          <w:lang w:val="pl-PL"/>
        </w:rPr>
        <w:t>10690203 pūjitaḥ parayā bhaktyā pratyutthānāsanādibhiḥ</w:t>
      </w:r>
    </w:p>
    <w:p w:rsidR="006C10CA" w:rsidRPr="00BE06D0" w:rsidRDefault="006C10CA" w:rsidP="00C00566">
      <w:pPr>
        <w:rPr>
          <w:lang w:val="pl-PL"/>
        </w:rPr>
      </w:pPr>
      <w:r w:rsidRPr="00BE06D0">
        <w:rPr>
          <w:lang w:val="pl-PL"/>
        </w:rPr>
        <w:t>10690211 pṛṣṭaś cāviduṣevāsau kadāyāto bhavān iti</w:t>
      </w:r>
    </w:p>
    <w:p w:rsidR="006C10CA" w:rsidRPr="00BE06D0" w:rsidRDefault="006C10CA" w:rsidP="00C00566">
      <w:pPr>
        <w:rPr>
          <w:lang w:val="pl-PL"/>
        </w:rPr>
      </w:pPr>
      <w:r w:rsidRPr="00BE06D0">
        <w:rPr>
          <w:lang w:val="pl-PL"/>
        </w:rPr>
        <w:t>10690213 kriyate kiṁ nu pūrṇānām apūrṇair asmad-ādibhiḥ</w:t>
      </w:r>
    </w:p>
    <w:p w:rsidR="006C10CA" w:rsidRPr="00BE06D0" w:rsidRDefault="006C10CA" w:rsidP="00C00566">
      <w:pPr>
        <w:rPr>
          <w:lang w:val="pl-PL"/>
        </w:rPr>
      </w:pPr>
      <w:r w:rsidRPr="00BE06D0">
        <w:rPr>
          <w:lang w:val="pl-PL"/>
        </w:rPr>
        <w:t>10690221 athāpi brūhi no brahman janmaitac chobhanaṁ kuru</w:t>
      </w:r>
    </w:p>
    <w:p w:rsidR="006C10CA" w:rsidRPr="00BE06D0" w:rsidRDefault="006C10CA" w:rsidP="00C00566">
      <w:pPr>
        <w:rPr>
          <w:lang w:val="pl-PL"/>
        </w:rPr>
      </w:pPr>
      <w:r w:rsidRPr="00BE06D0">
        <w:rPr>
          <w:lang w:val="pl-PL"/>
        </w:rPr>
        <w:t>10690223 sa tu vismita utthāya tūṣṇīm anyad agād gṛham</w:t>
      </w:r>
    </w:p>
    <w:p w:rsidR="006C10CA" w:rsidRPr="00BE06D0" w:rsidRDefault="006C10CA" w:rsidP="00C00566">
      <w:pPr>
        <w:rPr>
          <w:lang w:val="pl-PL"/>
        </w:rPr>
      </w:pPr>
      <w:r w:rsidRPr="00BE06D0">
        <w:rPr>
          <w:lang w:val="pl-PL"/>
        </w:rPr>
        <w:t>10690231 tatrāpy acaṣṭa govindaṁ lālayantaṁ sutān śiśūn</w:t>
      </w:r>
    </w:p>
    <w:p w:rsidR="006C10CA" w:rsidRPr="00BE06D0" w:rsidRDefault="006C10CA" w:rsidP="00C00566">
      <w:pPr>
        <w:rPr>
          <w:lang w:val="pl-PL"/>
        </w:rPr>
      </w:pPr>
      <w:r w:rsidRPr="00BE06D0">
        <w:rPr>
          <w:lang w:val="pl-PL"/>
        </w:rPr>
        <w:t>10690233 tato’nyasmin gṛhe’paśyan majjanāya kṛtodyamam</w:t>
      </w:r>
    </w:p>
    <w:p w:rsidR="006C10CA" w:rsidRPr="00BE06D0" w:rsidRDefault="006C10CA" w:rsidP="00C00566">
      <w:pPr>
        <w:rPr>
          <w:lang w:val="pl-PL"/>
        </w:rPr>
      </w:pPr>
      <w:r w:rsidRPr="00BE06D0">
        <w:rPr>
          <w:lang w:val="pl-PL"/>
        </w:rPr>
        <w:t>10690241 juhvantaṁ ca vitānāgnīn yajantaṁ pañcabhir makhaiḥ</w:t>
      </w:r>
    </w:p>
    <w:p w:rsidR="006C10CA" w:rsidRPr="00BE06D0" w:rsidRDefault="006C10CA" w:rsidP="00C00566">
      <w:pPr>
        <w:rPr>
          <w:lang w:val="pl-PL"/>
        </w:rPr>
      </w:pPr>
      <w:r w:rsidRPr="00BE06D0">
        <w:rPr>
          <w:lang w:val="pl-PL"/>
        </w:rPr>
        <w:t>10690243 bhojayantaṁ dvijān kvāpi bhuñjānam avaśeṣitam</w:t>
      </w:r>
    </w:p>
    <w:p w:rsidR="006C10CA" w:rsidRPr="00BE06D0" w:rsidRDefault="006C10CA" w:rsidP="00C00566">
      <w:pPr>
        <w:rPr>
          <w:lang w:val="pl-PL"/>
        </w:rPr>
      </w:pPr>
      <w:r w:rsidRPr="00BE06D0">
        <w:rPr>
          <w:lang w:val="pl-PL"/>
        </w:rPr>
        <w:t>10690251 kvāpi sandhyām upāsīnaṁ japantaṁ brahma vāg-yatam</w:t>
      </w:r>
    </w:p>
    <w:p w:rsidR="006C10CA" w:rsidRPr="00BE06D0" w:rsidRDefault="006C10CA" w:rsidP="00C00566">
      <w:pPr>
        <w:rPr>
          <w:lang w:val="pl-PL"/>
        </w:rPr>
      </w:pPr>
      <w:r w:rsidRPr="00BE06D0">
        <w:rPr>
          <w:lang w:val="pl-PL"/>
        </w:rPr>
        <w:t>10690253 ekatra cāsi-carmābhyāṁ carantam asi-vartmasu</w:t>
      </w:r>
    </w:p>
    <w:p w:rsidR="006C10CA" w:rsidRPr="00BE06D0" w:rsidRDefault="006C10CA" w:rsidP="00C00566">
      <w:pPr>
        <w:rPr>
          <w:lang w:val="pl-PL"/>
        </w:rPr>
      </w:pPr>
      <w:r w:rsidRPr="00BE06D0">
        <w:rPr>
          <w:lang w:val="pl-PL"/>
        </w:rPr>
        <w:t>10690261 aśvair gajai rathaiḥ kvāpi vicarantaṁ gadāgrajam</w:t>
      </w:r>
    </w:p>
    <w:p w:rsidR="006C10CA" w:rsidRPr="00BE06D0" w:rsidRDefault="006C10CA" w:rsidP="00C00566">
      <w:pPr>
        <w:rPr>
          <w:lang w:val="pl-PL"/>
        </w:rPr>
      </w:pPr>
      <w:r w:rsidRPr="00BE06D0">
        <w:rPr>
          <w:lang w:val="pl-PL"/>
        </w:rPr>
        <w:t>10690263 kvacic chayānaṁ paryaṅke stūyamānaṁ ca vandibhiḥ</w:t>
      </w:r>
    </w:p>
    <w:p w:rsidR="006C10CA" w:rsidRPr="00BE06D0" w:rsidRDefault="006C10CA" w:rsidP="00C00566">
      <w:pPr>
        <w:rPr>
          <w:lang w:val="pl-PL"/>
        </w:rPr>
      </w:pPr>
      <w:r w:rsidRPr="00BE06D0">
        <w:rPr>
          <w:lang w:val="pl-PL"/>
        </w:rPr>
        <w:t>10690271 mantrayantaṁ ca kasmiṁścin mantribhiś coddhavādibhiḥ</w:t>
      </w:r>
    </w:p>
    <w:p w:rsidR="006C10CA" w:rsidRPr="00BE06D0" w:rsidRDefault="006C10CA" w:rsidP="00C00566">
      <w:pPr>
        <w:rPr>
          <w:lang w:val="pl-PL"/>
        </w:rPr>
      </w:pPr>
      <w:r w:rsidRPr="00BE06D0">
        <w:rPr>
          <w:lang w:val="pl-PL"/>
        </w:rPr>
        <w:t>10690273 jala-krīḍā-rataṁ kvāpi vāra-mukhyābalāvṛtam</w:t>
      </w:r>
    </w:p>
    <w:p w:rsidR="006C10CA" w:rsidRPr="00BE06D0" w:rsidRDefault="006C10CA" w:rsidP="00C00566">
      <w:pPr>
        <w:rPr>
          <w:lang w:val="pl-PL"/>
        </w:rPr>
      </w:pPr>
      <w:r w:rsidRPr="00BE06D0">
        <w:rPr>
          <w:lang w:val="pl-PL"/>
        </w:rPr>
        <w:t>10690281 kutracid dvija-mukhyebhyo dadataṁ gāḥ sv-alaṅkṛtāḥ</w:t>
      </w:r>
    </w:p>
    <w:p w:rsidR="006C10CA" w:rsidRPr="00BE06D0" w:rsidRDefault="006C10CA" w:rsidP="00C00566">
      <w:pPr>
        <w:rPr>
          <w:lang w:val="pl-PL"/>
        </w:rPr>
      </w:pPr>
      <w:r w:rsidRPr="00BE06D0">
        <w:rPr>
          <w:lang w:val="pl-PL"/>
        </w:rPr>
        <w:t>10690283 itihāsa-purāṇāni śṛṇvantaṁ maṅgalāni ca</w:t>
      </w:r>
    </w:p>
    <w:p w:rsidR="006C10CA" w:rsidRPr="00BE06D0" w:rsidRDefault="006C10CA" w:rsidP="00C00566">
      <w:pPr>
        <w:rPr>
          <w:lang w:val="pl-PL"/>
        </w:rPr>
      </w:pPr>
      <w:r w:rsidRPr="00BE06D0">
        <w:rPr>
          <w:lang w:val="pl-PL"/>
        </w:rPr>
        <w:t>10690291 hasantaṁ hāsa-kathayā kadācit priyayā gṛhe</w:t>
      </w:r>
    </w:p>
    <w:p w:rsidR="006C10CA" w:rsidRPr="00BE06D0" w:rsidRDefault="006C10CA" w:rsidP="00C00566">
      <w:pPr>
        <w:rPr>
          <w:lang w:val="pl-PL"/>
        </w:rPr>
      </w:pPr>
      <w:r w:rsidRPr="00BE06D0">
        <w:rPr>
          <w:lang w:val="pl-PL"/>
        </w:rPr>
        <w:t>10690293 kvāpi dharmaṁ sevamānam artha-kāmau ca kutracit</w:t>
      </w:r>
    </w:p>
    <w:p w:rsidR="006C10CA" w:rsidRPr="00BE06D0" w:rsidRDefault="006C10CA" w:rsidP="00C00566">
      <w:pPr>
        <w:rPr>
          <w:lang w:val="pl-PL"/>
        </w:rPr>
      </w:pPr>
      <w:r w:rsidRPr="00BE06D0">
        <w:rPr>
          <w:lang w:val="pl-PL"/>
        </w:rPr>
        <w:t>10690301 dhyāyantam ekam āsīnaṁ puruṣaṁ prakṛteḥ param</w:t>
      </w:r>
    </w:p>
    <w:p w:rsidR="006C10CA" w:rsidRPr="00BE06D0" w:rsidRDefault="006C10CA" w:rsidP="00C00566">
      <w:pPr>
        <w:rPr>
          <w:lang w:val="pl-PL"/>
        </w:rPr>
      </w:pPr>
      <w:r w:rsidRPr="00BE06D0">
        <w:rPr>
          <w:lang w:val="pl-PL"/>
        </w:rPr>
        <w:t>10690303 śuśrūṣantaṁ gurūn kvāpi kāmair bhogaiḥ saparyayā</w:t>
      </w:r>
    </w:p>
    <w:p w:rsidR="006C10CA" w:rsidRPr="00BE06D0" w:rsidRDefault="006C10CA" w:rsidP="00C00566">
      <w:pPr>
        <w:rPr>
          <w:lang w:val="pl-PL"/>
        </w:rPr>
      </w:pPr>
      <w:r w:rsidRPr="00BE06D0">
        <w:rPr>
          <w:lang w:val="pl-PL"/>
        </w:rPr>
        <w:t>10690311 kurvantaṁ vigrahaṁ kaiścit sandhiṁ cānyatra keśavam</w:t>
      </w:r>
    </w:p>
    <w:p w:rsidR="006C10CA" w:rsidRPr="00BE06D0" w:rsidRDefault="006C10CA" w:rsidP="00C00566">
      <w:pPr>
        <w:rPr>
          <w:lang w:val="pl-PL"/>
        </w:rPr>
      </w:pPr>
      <w:r w:rsidRPr="00BE06D0">
        <w:rPr>
          <w:lang w:val="pl-PL"/>
        </w:rPr>
        <w:t>10690313 kutrāpi saha rāmeṇa cintayantaṁ satāṁ śivam</w:t>
      </w:r>
    </w:p>
    <w:p w:rsidR="006C10CA" w:rsidRPr="00BE06D0" w:rsidRDefault="006C10CA" w:rsidP="00C00566">
      <w:pPr>
        <w:rPr>
          <w:lang w:val="pl-PL"/>
        </w:rPr>
      </w:pPr>
      <w:r w:rsidRPr="00BE06D0">
        <w:rPr>
          <w:lang w:val="pl-PL"/>
        </w:rPr>
        <w:t>10690321 putrāṇāṁ duhitṝṇāṁ ca kāle vidhy-upayāpanam</w:t>
      </w:r>
    </w:p>
    <w:p w:rsidR="006C10CA" w:rsidRPr="00BE06D0" w:rsidRDefault="006C10CA" w:rsidP="00C00566">
      <w:pPr>
        <w:rPr>
          <w:lang w:val="pl-PL"/>
        </w:rPr>
      </w:pPr>
      <w:r w:rsidRPr="00BE06D0">
        <w:rPr>
          <w:lang w:val="pl-PL"/>
        </w:rPr>
        <w:t>10690323 dārair varais tad-sadṛśaiḥ kalpayantaṁ vibhūtibhiḥ</w:t>
      </w:r>
    </w:p>
    <w:p w:rsidR="006C10CA" w:rsidRPr="00BE06D0" w:rsidRDefault="006C10CA" w:rsidP="00C00566">
      <w:pPr>
        <w:rPr>
          <w:lang w:val="pl-PL"/>
        </w:rPr>
      </w:pPr>
      <w:r w:rsidRPr="00BE06D0">
        <w:rPr>
          <w:lang w:val="pl-PL"/>
        </w:rPr>
        <w:t>10690331 prasthāpanopanayanair apatyānāṁ mahotsavān</w:t>
      </w:r>
    </w:p>
    <w:p w:rsidR="006C10CA" w:rsidRPr="00BE06D0" w:rsidRDefault="006C10CA" w:rsidP="00C00566">
      <w:pPr>
        <w:rPr>
          <w:lang w:val="pl-PL"/>
        </w:rPr>
      </w:pPr>
      <w:r w:rsidRPr="00BE06D0">
        <w:rPr>
          <w:lang w:val="pl-PL"/>
        </w:rPr>
        <w:t>10690333 vīkṣya yogeśvareśasya yeṣāṁ lokā visismire</w:t>
      </w:r>
    </w:p>
    <w:p w:rsidR="006C10CA" w:rsidRPr="00BE06D0" w:rsidRDefault="006C10CA" w:rsidP="00C00566">
      <w:pPr>
        <w:rPr>
          <w:lang w:val="pl-PL"/>
        </w:rPr>
      </w:pPr>
      <w:r w:rsidRPr="00BE06D0">
        <w:rPr>
          <w:lang w:val="pl-PL"/>
        </w:rPr>
        <w:t>10690341 yajantaṁ sakalān devān kvāpi kratubhir ūrjitaiḥ</w:t>
      </w:r>
    </w:p>
    <w:p w:rsidR="006C10CA" w:rsidRPr="00BE06D0" w:rsidRDefault="006C10CA" w:rsidP="00C00566">
      <w:pPr>
        <w:rPr>
          <w:lang w:val="pl-PL"/>
        </w:rPr>
      </w:pPr>
      <w:r w:rsidRPr="00BE06D0">
        <w:rPr>
          <w:lang w:val="pl-PL"/>
        </w:rPr>
        <w:t>10690343 pūrtayantaṁ kvacid dharmaṁ kūrpārāma-maṭhādibhiḥ</w:t>
      </w:r>
    </w:p>
    <w:p w:rsidR="006C10CA" w:rsidRPr="00BE06D0" w:rsidRDefault="006C10CA" w:rsidP="00C00566">
      <w:pPr>
        <w:rPr>
          <w:lang w:val="pl-PL"/>
        </w:rPr>
      </w:pPr>
      <w:r w:rsidRPr="00BE06D0">
        <w:rPr>
          <w:lang w:val="pl-PL"/>
        </w:rPr>
        <w:t>10690351 carantaṁ mṛgayāṁ kvāpi hayam āruhya saindhavam</w:t>
      </w:r>
    </w:p>
    <w:p w:rsidR="006C10CA" w:rsidRPr="00BE06D0" w:rsidRDefault="006C10CA" w:rsidP="00C00566">
      <w:pPr>
        <w:rPr>
          <w:lang w:val="pl-PL"/>
        </w:rPr>
      </w:pPr>
      <w:r w:rsidRPr="00BE06D0">
        <w:rPr>
          <w:lang w:val="pl-PL"/>
        </w:rPr>
        <w:t>10690353 ghnantaṁ tatra paśūn medhyān parītaṁ yadu-puṅgavaiḥ</w:t>
      </w:r>
    </w:p>
    <w:p w:rsidR="006C10CA" w:rsidRPr="00BE06D0" w:rsidRDefault="006C10CA" w:rsidP="00C00566">
      <w:pPr>
        <w:rPr>
          <w:lang w:val="pl-PL"/>
        </w:rPr>
      </w:pPr>
      <w:r w:rsidRPr="00BE06D0">
        <w:rPr>
          <w:lang w:val="pl-PL"/>
        </w:rPr>
        <w:t>10690361 avyakta-liṅgaṁ prakṛtiṣv antaḥ-pura-gṛhādiṣu</w:t>
      </w:r>
    </w:p>
    <w:p w:rsidR="006C10CA" w:rsidRPr="00BE06D0" w:rsidRDefault="006C10CA" w:rsidP="00C00566">
      <w:pPr>
        <w:rPr>
          <w:lang w:val="pl-PL"/>
        </w:rPr>
      </w:pPr>
      <w:r w:rsidRPr="00BE06D0">
        <w:rPr>
          <w:lang w:val="pl-PL"/>
        </w:rPr>
        <w:t>10690363 kvacic carantaṁ yogeśaṁ tat-tad-bhāva-bubhutsayā</w:t>
      </w:r>
    </w:p>
    <w:p w:rsidR="006C10CA" w:rsidRPr="00BE06D0" w:rsidRDefault="006C10CA" w:rsidP="00C00566">
      <w:pPr>
        <w:rPr>
          <w:lang w:val="pl-PL"/>
        </w:rPr>
      </w:pPr>
      <w:r w:rsidRPr="00BE06D0">
        <w:rPr>
          <w:lang w:val="pl-PL"/>
        </w:rPr>
        <w:t>10690371 athovāca hṛṣīkeśaṁ nāradaḥ prahasann iva</w:t>
      </w:r>
    </w:p>
    <w:p w:rsidR="006C10CA" w:rsidRPr="00BE06D0" w:rsidRDefault="006C10CA" w:rsidP="00C00566">
      <w:pPr>
        <w:rPr>
          <w:lang w:val="pl-PL"/>
        </w:rPr>
      </w:pPr>
      <w:r w:rsidRPr="00BE06D0">
        <w:rPr>
          <w:lang w:val="pl-PL"/>
        </w:rPr>
        <w:t>10690373 yoga-māyodayaṁ vīkṣya mānuṣīm īyuṣo gatim</w:t>
      </w:r>
    </w:p>
    <w:p w:rsidR="006C10CA" w:rsidRPr="00BE06D0" w:rsidRDefault="006C10CA" w:rsidP="00C00566">
      <w:pPr>
        <w:rPr>
          <w:lang w:val="pl-PL"/>
        </w:rPr>
      </w:pPr>
      <w:r w:rsidRPr="00BE06D0">
        <w:rPr>
          <w:lang w:val="pl-PL"/>
        </w:rPr>
        <w:t>10690381 vidāṁ yoga-māyās te durdarśā api māyinām</w:t>
      </w:r>
    </w:p>
    <w:p w:rsidR="006C10CA" w:rsidRPr="00BE06D0" w:rsidRDefault="006C10CA" w:rsidP="00C00566">
      <w:pPr>
        <w:rPr>
          <w:lang w:val="pl-PL"/>
        </w:rPr>
      </w:pPr>
      <w:r w:rsidRPr="00BE06D0">
        <w:rPr>
          <w:lang w:val="pl-PL"/>
        </w:rPr>
        <w:t>10690383 yogeśvarātman nirbhātā bhavat-pāda-niṣevayā</w:t>
      </w:r>
    </w:p>
    <w:p w:rsidR="006C10CA" w:rsidRPr="00BE06D0" w:rsidRDefault="006C10CA" w:rsidP="00C00566">
      <w:pPr>
        <w:rPr>
          <w:lang w:val="pl-PL"/>
        </w:rPr>
      </w:pPr>
      <w:r w:rsidRPr="00BE06D0">
        <w:rPr>
          <w:lang w:val="pl-PL"/>
        </w:rPr>
        <w:t>10690391 anujānīhi māṁ deva lokāṁs te yaśasāplutān</w:t>
      </w:r>
    </w:p>
    <w:p w:rsidR="006C10CA" w:rsidRPr="00BE06D0" w:rsidRDefault="006C10CA" w:rsidP="00C00566">
      <w:pPr>
        <w:rPr>
          <w:lang w:val="pl-PL"/>
        </w:rPr>
      </w:pPr>
      <w:r w:rsidRPr="00BE06D0">
        <w:rPr>
          <w:lang w:val="pl-PL"/>
        </w:rPr>
        <w:t>10690393 paryaṭāmi tavodgāyan līlā bhuvana-pāvanīḥ</w:t>
      </w:r>
    </w:p>
    <w:p w:rsidR="006C10CA" w:rsidRPr="00BE06D0" w:rsidRDefault="006C10CA" w:rsidP="00C00566">
      <w:pPr>
        <w:rPr>
          <w:lang w:val="pl-PL"/>
        </w:rPr>
      </w:pPr>
      <w:r w:rsidRPr="00BE06D0">
        <w:rPr>
          <w:lang w:val="pl-PL"/>
        </w:rPr>
        <w:t>1069040 śrī-bhagavān uvāca</w:t>
      </w:r>
    </w:p>
    <w:p w:rsidR="006C10CA" w:rsidRPr="00BE06D0" w:rsidRDefault="006C10CA" w:rsidP="00C00566">
      <w:pPr>
        <w:rPr>
          <w:lang w:val="pl-PL"/>
        </w:rPr>
      </w:pPr>
      <w:r w:rsidRPr="00BE06D0">
        <w:rPr>
          <w:lang w:val="pl-PL"/>
        </w:rPr>
        <w:t>10690401 brahman dharmasya vaktāhaṁ kartā tad-anumoditā</w:t>
      </w:r>
    </w:p>
    <w:p w:rsidR="006C10CA" w:rsidRPr="00BE06D0" w:rsidRDefault="006C10CA" w:rsidP="00C00566">
      <w:pPr>
        <w:rPr>
          <w:lang w:val="pl-PL"/>
        </w:rPr>
      </w:pPr>
      <w:r w:rsidRPr="00BE06D0">
        <w:rPr>
          <w:lang w:val="pl-PL"/>
        </w:rPr>
        <w:t>10690403 tac chikṣayan lokam imam āsthitaḥ putra mā khidaḥ</w:t>
      </w:r>
    </w:p>
    <w:p w:rsidR="006C10CA" w:rsidRPr="00BE06D0" w:rsidRDefault="006C10CA" w:rsidP="00C00566">
      <w:pPr>
        <w:rPr>
          <w:lang w:val="pl-PL"/>
        </w:rPr>
      </w:pPr>
      <w:r w:rsidRPr="00BE06D0">
        <w:rPr>
          <w:lang w:val="pl-PL"/>
        </w:rPr>
        <w:t>1069041 śrī-śuka uvāca</w:t>
      </w:r>
    </w:p>
    <w:p w:rsidR="006C10CA" w:rsidRPr="00BE06D0" w:rsidRDefault="006C10CA" w:rsidP="00C00566">
      <w:pPr>
        <w:rPr>
          <w:lang w:val="pl-PL"/>
        </w:rPr>
      </w:pPr>
      <w:r w:rsidRPr="00BE06D0">
        <w:rPr>
          <w:lang w:val="pl-PL"/>
        </w:rPr>
        <w:t>10690411 ity ācarantaṁ sad-dharmān pāvanān gṛha-medhinām</w:t>
      </w:r>
    </w:p>
    <w:p w:rsidR="006C10CA" w:rsidRPr="00BE06D0" w:rsidRDefault="006C10CA" w:rsidP="00C00566">
      <w:pPr>
        <w:rPr>
          <w:lang w:val="pl-PL"/>
        </w:rPr>
      </w:pPr>
      <w:r w:rsidRPr="00BE06D0">
        <w:rPr>
          <w:lang w:val="pl-PL"/>
        </w:rPr>
        <w:t>10690413 tam eva sarva-geheṣu santam ekaṁ dadarśa ha</w:t>
      </w:r>
    </w:p>
    <w:p w:rsidR="006C10CA" w:rsidRPr="00BE06D0" w:rsidRDefault="006C10CA" w:rsidP="00C00566">
      <w:pPr>
        <w:rPr>
          <w:lang w:val="pl-PL"/>
        </w:rPr>
      </w:pPr>
      <w:r w:rsidRPr="00BE06D0">
        <w:rPr>
          <w:lang w:val="pl-PL"/>
        </w:rPr>
        <w:t>10690421 kṛṣṇasyānanta-vīryasya yoga-māyā-mahodayam</w:t>
      </w:r>
    </w:p>
    <w:p w:rsidR="006C10CA" w:rsidRPr="00BE06D0" w:rsidRDefault="006C10CA" w:rsidP="00C00566">
      <w:pPr>
        <w:rPr>
          <w:lang w:val="pl-PL"/>
        </w:rPr>
      </w:pPr>
      <w:r w:rsidRPr="00BE06D0">
        <w:rPr>
          <w:lang w:val="pl-PL"/>
        </w:rPr>
        <w:t>10690423 muhur dṛṣṭvā ṛṣir abhūd vismito jāta-kautukaḥ</w:t>
      </w:r>
    </w:p>
    <w:p w:rsidR="006C10CA" w:rsidRPr="00BE06D0" w:rsidRDefault="006C10CA" w:rsidP="00C00566">
      <w:pPr>
        <w:rPr>
          <w:lang w:val="pl-PL"/>
        </w:rPr>
      </w:pPr>
      <w:r w:rsidRPr="00BE06D0">
        <w:rPr>
          <w:lang w:val="pl-PL"/>
        </w:rPr>
        <w:t>10690431 ity artha-kāma-dharmeṣu kṛṣṇena śraddhitātmanā</w:t>
      </w:r>
    </w:p>
    <w:p w:rsidR="006C10CA" w:rsidRPr="00BE06D0" w:rsidRDefault="006C10CA" w:rsidP="00C00566">
      <w:pPr>
        <w:rPr>
          <w:lang w:val="pl-PL"/>
        </w:rPr>
      </w:pPr>
      <w:r w:rsidRPr="00BE06D0">
        <w:rPr>
          <w:lang w:val="pl-PL"/>
        </w:rPr>
        <w:t>10690433 samyak sabhājitaḥ prītas tam evānusmaran yayau</w:t>
      </w:r>
    </w:p>
    <w:p w:rsidR="006C10CA" w:rsidRPr="00BE06D0" w:rsidRDefault="006C10CA" w:rsidP="00C00566">
      <w:pPr>
        <w:rPr>
          <w:lang w:val="pl-PL"/>
        </w:rPr>
      </w:pPr>
      <w:r w:rsidRPr="00BE06D0">
        <w:rPr>
          <w:lang w:val="pl-PL"/>
        </w:rPr>
        <w:t>10690441 evaṁ manuṣya-padavīm anuvartamāno</w:t>
      </w:r>
    </w:p>
    <w:p w:rsidR="006C10CA" w:rsidRPr="00BE06D0" w:rsidRDefault="006C10CA" w:rsidP="00C00566">
      <w:pPr>
        <w:rPr>
          <w:lang w:val="pl-PL"/>
        </w:rPr>
      </w:pPr>
      <w:r w:rsidRPr="00BE06D0">
        <w:rPr>
          <w:lang w:val="pl-PL"/>
        </w:rPr>
        <w:t>10690442 nārāyaṇo’khila-bhavāya gṛhīta-śaktiḥ</w:t>
      </w:r>
    </w:p>
    <w:p w:rsidR="006C10CA" w:rsidRPr="00BE06D0" w:rsidRDefault="006C10CA" w:rsidP="00C00566">
      <w:pPr>
        <w:rPr>
          <w:lang w:val="pl-PL"/>
        </w:rPr>
      </w:pPr>
      <w:r w:rsidRPr="00BE06D0">
        <w:rPr>
          <w:lang w:val="pl-PL"/>
        </w:rPr>
        <w:t>10690443 reme’ṅga ṣoḍaśa-sahasra-varāṅganānāṁ</w:t>
      </w:r>
    </w:p>
    <w:p w:rsidR="006C10CA" w:rsidRPr="00BE06D0" w:rsidRDefault="006C10CA" w:rsidP="00C00566">
      <w:pPr>
        <w:rPr>
          <w:lang w:val="pl-PL"/>
        </w:rPr>
      </w:pPr>
      <w:r w:rsidRPr="00BE06D0">
        <w:rPr>
          <w:lang w:val="pl-PL"/>
        </w:rPr>
        <w:t>10690444 sa-vrīḍa-sauhṛda-nirīkṣaṇa-hāsa-juṣṭaḥ</w:t>
      </w:r>
    </w:p>
    <w:p w:rsidR="006C10CA" w:rsidRPr="00BE06D0" w:rsidRDefault="006C10CA" w:rsidP="00C00566">
      <w:pPr>
        <w:rPr>
          <w:lang w:val="pl-PL"/>
        </w:rPr>
      </w:pPr>
      <w:r w:rsidRPr="00BE06D0">
        <w:rPr>
          <w:lang w:val="pl-PL"/>
        </w:rPr>
        <w:t>10690451 yānīha viśva-vilayodbhava-vṛtti-hetuḥ</w:t>
      </w:r>
    </w:p>
    <w:p w:rsidR="006C10CA" w:rsidRPr="00BE06D0" w:rsidRDefault="006C10CA" w:rsidP="00C00566">
      <w:pPr>
        <w:rPr>
          <w:lang w:val="pl-PL"/>
        </w:rPr>
      </w:pPr>
      <w:r w:rsidRPr="00BE06D0">
        <w:rPr>
          <w:lang w:val="pl-PL"/>
        </w:rPr>
        <w:t>10690452 karmāṇy ananya-viṣayāṇi hariś cakāra</w:t>
      </w:r>
    </w:p>
    <w:p w:rsidR="006C10CA" w:rsidRPr="00BE06D0" w:rsidRDefault="006C10CA" w:rsidP="00C00566">
      <w:pPr>
        <w:rPr>
          <w:lang w:val="pl-PL"/>
        </w:rPr>
      </w:pPr>
      <w:r w:rsidRPr="00BE06D0">
        <w:rPr>
          <w:lang w:val="pl-PL"/>
        </w:rPr>
        <w:t>10690453 yas tv aṅga gāyati śṛṇoty anumodate vā</w:t>
      </w:r>
    </w:p>
    <w:p w:rsidR="006C10CA" w:rsidRPr="00BE06D0" w:rsidRDefault="006C10CA" w:rsidP="00C00566">
      <w:pPr>
        <w:rPr>
          <w:lang w:val="pl-PL"/>
        </w:rPr>
      </w:pPr>
      <w:r w:rsidRPr="00BE06D0">
        <w:rPr>
          <w:lang w:val="pl-PL"/>
        </w:rPr>
        <w:t>10690454 bhaktir bhaved bhagavati hy apavarga-mārge</w:t>
      </w:r>
    </w:p>
    <w:p w:rsidR="006C10CA" w:rsidRPr="00BE06D0" w:rsidRDefault="006C10CA" w:rsidP="00C00566">
      <w:pPr>
        <w:rPr>
          <w:lang w:val="pl-PL"/>
        </w:rPr>
      </w:pPr>
      <w:r w:rsidRPr="00BE06D0">
        <w:rPr>
          <w:lang w:val="pl-PL"/>
        </w:rPr>
        <w:t>1070001 śrī-śuka uvāca</w:t>
      </w:r>
    </w:p>
    <w:p w:rsidR="006C10CA" w:rsidRPr="00BE06D0" w:rsidRDefault="006C10CA" w:rsidP="00C00566">
      <w:pPr>
        <w:rPr>
          <w:lang w:val="pl-PL"/>
        </w:rPr>
      </w:pPr>
      <w:r w:rsidRPr="00BE06D0">
        <w:rPr>
          <w:lang w:val="pl-PL"/>
        </w:rPr>
        <w:t>10700011 athoṣasy upavṛttāyāṁ kukkuṭān kūjato’śapan</w:t>
      </w:r>
    </w:p>
    <w:p w:rsidR="006C10CA" w:rsidRPr="00BE06D0" w:rsidRDefault="006C10CA" w:rsidP="00C00566">
      <w:pPr>
        <w:rPr>
          <w:lang w:val="pl-PL"/>
        </w:rPr>
      </w:pPr>
      <w:r w:rsidRPr="00BE06D0">
        <w:rPr>
          <w:lang w:val="pl-PL"/>
        </w:rPr>
        <w:t>10700013 gṛhīta-kaṇṭhyaḥ patibhir mādhavyo virahāturāḥ</w:t>
      </w:r>
    </w:p>
    <w:p w:rsidR="006C10CA" w:rsidRPr="00BE06D0" w:rsidRDefault="006C10CA" w:rsidP="00C00566">
      <w:pPr>
        <w:rPr>
          <w:lang w:val="pl-PL"/>
        </w:rPr>
      </w:pPr>
      <w:r w:rsidRPr="00BE06D0">
        <w:rPr>
          <w:lang w:val="pl-PL"/>
        </w:rPr>
        <w:t>10700021 vayāṁsy aroruvan kṛṣṇaṁ bodhayantīva vandinaḥ</w:t>
      </w:r>
    </w:p>
    <w:p w:rsidR="006C10CA" w:rsidRPr="00BE06D0" w:rsidRDefault="006C10CA" w:rsidP="00C00566">
      <w:pPr>
        <w:rPr>
          <w:lang w:val="pl-PL"/>
        </w:rPr>
      </w:pPr>
      <w:r w:rsidRPr="00BE06D0">
        <w:rPr>
          <w:lang w:val="pl-PL"/>
        </w:rPr>
        <w:t>10700023 gāyatsv aliṣv anidrāṇi mandāra-vana-vāyubhiḥ</w:t>
      </w:r>
    </w:p>
    <w:p w:rsidR="006C10CA" w:rsidRPr="00BE06D0" w:rsidRDefault="006C10CA" w:rsidP="00C00566">
      <w:pPr>
        <w:rPr>
          <w:lang w:val="pl-PL"/>
        </w:rPr>
      </w:pPr>
      <w:r w:rsidRPr="00BE06D0">
        <w:rPr>
          <w:lang w:val="pl-PL"/>
        </w:rPr>
        <w:t>10700031 muhūrtaṁ taṁ tu vaidarbhī nāmṛṣyad ati-śobhanam</w:t>
      </w:r>
    </w:p>
    <w:p w:rsidR="006C10CA" w:rsidRPr="00BE06D0" w:rsidRDefault="006C10CA" w:rsidP="00C00566">
      <w:pPr>
        <w:rPr>
          <w:lang w:val="pl-PL"/>
        </w:rPr>
      </w:pPr>
      <w:r w:rsidRPr="00BE06D0">
        <w:rPr>
          <w:lang w:val="pl-PL"/>
        </w:rPr>
        <w:t>10700033 parirambhaṇa-viśleṣāt priya-bāhv-antaraṁ gatā</w:t>
      </w:r>
    </w:p>
    <w:p w:rsidR="006C10CA" w:rsidRPr="00BE06D0" w:rsidRDefault="006C10CA" w:rsidP="00C00566">
      <w:pPr>
        <w:rPr>
          <w:lang w:val="pl-PL"/>
        </w:rPr>
      </w:pPr>
      <w:r w:rsidRPr="00BE06D0">
        <w:rPr>
          <w:lang w:val="pl-PL"/>
        </w:rPr>
        <w:t>10700041 brāhme muhūrta utthāya vāry upaspṛśya mādhavaḥ</w:t>
      </w:r>
    </w:p>
    <w:p w:rsidR="006C10CA" w:rsidRPr="00BE06D0" w:rsidRDefault="006C10CA" w:rsidP="00C00566">
      <w:pPr>
        <w:rPr>
          <w:lang w:val="pl-PL"/>
        </w:rPr>
      </w:pPr>
      <w:r w:rsidRPr="00BE06D0">
        <w:rPr>
          <w:lang w:val="pl-PL"/>
        </w:rPr>
        <w:t>10700043 dadhyau prasanna-karaṇa ātmānaṁ tamasaḥ param</w:t>
      </w:r>
    </w:p>
    <w:p w:rsidR="006C10CA" w:rsidRPr="00BE06D0" w:rsidRDefault="006C10CA" w:rsidP="00C00566">
      <w:pPr>
        <w:rPr>
          <w:lang w:val="pl-PL"/>
        </w:rPr>
      </w:pPr>
      <w:r w:rsidRPr="00BE06D0">
        <w:rPr>
          <w:lang w:val="pl-PL"/>
        </w:rPr>
        <w:t>10700051 ekaṁ svayaṁ-jyotir ananyam avyayaṁ</w:t>
      </w:r>
    </w:p>
    <w:p w:rsidR="006C10CA" w:rsidRPr="00BE06D0" w:rsidRDefault="006C10CA" w:rsidP="00C00566">
      <w:pPr>
        <w:rPr>
          <w:lang w:val="pl-PL"/>
        </w:rPr>
      </w:pPr>
      <w:r w:rsidRPr="00BE06D0">
        <w:rPr>
          <w:lang w:val="pl-PL"/>
        </w:rPr>
        <w:t>10700052 sva-saṁsthayā nitya-nirasta-kalmaṣam</w:t>
      </w:r>
    </w:p>
    <w:p w:rsidR="006C10CA" w:rsidRPr="00BE06D0" w:rsidRDefault="006C10CA" w:rsidP="00C00566">
      <w:pPr>
        <w:rPr>
          <w:lang w:val="pl-PL"/>
        </w:rPr>
      </w:pPr>
      <w:r w:rsidRPr="00BE06D0">
        <w:rPr>
          <w:lang w:val="pl-PL"/>
        </w:rPr>
        <w:t>10700053 brahmākhyam asyodbhava-nāśa-hetubhiḥ</w:t>
      </w:r>
    </w:p>
    <w:p w:rsidR="006C10CA" w:rsidRPr="00BE06D0" w:rsidRDefault="006C10CA" w:rsidP="00C00566">
      <w:pPr>
        <w:rPr>
          <w:lang w:val="pl-PL"/>
        </w:rPr>
      </w:pPr>
      <w:r w:rsidRPr="00BE06D0">
        <w:rPr>
          <w:lang w:val="pl-PL"/>
        </w:rPr>
        <w:t>10700054 sva-śaktibhir lakṣita-bhāva-nirvṛtim</w:t>
      </w:r>
    </w:p>
    <w:p w:rsidR="006C10CA" w:rsidRPr="00BE06D0" w:rsidRDefault="006C10CA" w:rsidP="00C00566">
      <w:pPr>
        <w:rPr>
          <w:lang w:val="pl-PL"/>
        </w:rPr>
      </w:pPr>
      <w:r w:rsidRPr="00BE06D0">
        <w:rPr>
          <w:lang w:val="pl-PL"/>
        </w:rPr>
        <w:t>10700061 athāpluto’mbhasy amale yathā-vidhi</w:t>
      </w:r>
    </w:p>
    <w:p w:rsidR="006C10CA" w:rsidRPr="00BE06D0" w:rsidRDefault="006C10CA" w:rsidP="00C00566">
      <w:pPr>
        <w:rPr>
          <w:lang w:val="pl-PL"/>
        </w:rPr>
      </w:pPr>
      <w:r w:rsidRPr="00BE06D0">
        <w:rPr>
          <w:lang w:val="pl-PL"/>
        </w:rPr>
        <w:t>10700062 kriyā-kalāpaṁ paridhāya vāsasī</w:t>
      </w:r>
    </w:p>
    <w:p w:rsidR="006C10CA" w:rsidRPr="00BE06D0" w:rsidRDefault="006C10CA" w:rsidP="00C00566">
      <w:pPr>
        <w:rPr>
          <w:lang w:val="pl-PL"/>
        </w:rPr>
      </w:pPr>
      <w:r w:rsidRPr="00BE06D0">
        <w:rPr>
          <w:lang w:val="pl-PL"/>
        </w:rPr>
        <w:t>10700063 cakāra sandhyopagamādi sattamo</w:t>
      </w:r>
    </w:p>
    <w:p w:rsidR="006C10CA" w:rsidRPr="00BE06D0" w:rsidRDefault="006C10CA" w:rsidP="00C00566">
      <w:pPr>
        <w:rPr>
          <w:lang w:val="pl-PL"/>
        </w:rPr>
      </w:pPr>
      <w:r w:rsidRPr="00BE06D0">
        <w:rPr>
          <w:lang w:val="pl-PL"/>
        </w:rPr>
        <w:t>10700064 hutānalo brahma jajāpa vāg-yataḥ</w:t>
      </w:r>
    </w:p>
    <w:p w:rsidR="006C10CA" w:rsidRPr="00BE06D0" w:rsidRDefault="006C10CA" w:rsidP="00C00566">
      <w:pPr>
        <w:rPr>
          <w:lang w:val="pl-PL"/>
        </w:rPr>
      </w:pPr>
      <w:r w:rsidRPr="00BE06D0">
        <w:rPr>
          <w:lang w:val="pl-PL"/>
        </w:rPr>
        <w:t>10700071 upasthāyārkam udyantaṁ tarpayitvātmanaḥ kalāḥ</w:t>
      </w:r>
    </w:p>
    <w:p w:rsidR="006C10CA" w:rsidRPr="00BE06D0" w:rsidRDefault="006C10CA" w:rsidP="00C00566">
      <w:pPr>
        <w:rPr>
          <w:lang w:val="pl-PL"/>
        </w:rPr>
      </w:pPr>
      <w:r w:rsidRPr="00BE06D0">
        <w:rPr>
          <w:lang w:val="pl-PL"/>
        </w:rPr>
        <w:t>10700073 devān ṛṣīn pitṝn vṛddhān viprān abhyarcya cātmavān</w:t>
      </w:r>
    </w:p>
    <w:p w:rsidR="006C10CA" w:rsidRPr="00BE06D0" w:rsidRDefault="006C10CA" w:rsidP="00C00566">
      <w:pPr>
        <w:rPr>
          <w:lang w:val="pl-PL"/>
        </w:rPr>
      </w:pPr>
      <w:r w:rsidRPr="00BE06D0">
        <w:rPr>
          <w:lang w:val="pl-PL"/>
        </w:rPr>
        <w:t>10700081 dhenūnāṁ rukma-śṛṅgīnāṁ sādhvīnāṁ mauktika-srajām</w:t>
      </w:r>
    </w:p>
    <w:p w:rsidR="006C10CA" w:rsidRPr="00BE06D0" w:rsidRDefault="006C10CA" w:rsidP="00C00566">
      <w:pPr>
        <w:rPr>
          <w:lang w:val="fr-CA"/>
        </w:rPr>
      </w:pPr>
      <w:r w:rsidRPr="00BE06D0">
        <w:rPr>
          <w:lang w:val="fr-CA"/>
        </w:rPr>
        <w:t>10700083 payasvinīnāṁ gṛṣṭīnāṁ sa-vatsānāṁ su-vāsasām</w:t>
      </w:r>
    </w:p>
    <w:p w:rsidR="006C10CA" w:rsidRPr="00BE06D0" w:rsidRDefault="006C10CA" w:rsidP="00C00566">
      <w:pPr>
        <w:rPr>
          <w:lang w:val="fr-CA"/>
        </w:rPr>
      </w:pPr>
      <w:r w:rsidRPr="00BE06D0">
        <w:rPr>
          <w:lang w:val="fr-CA"/>
        </w:rPr>
        <w:t>10700091 dadau rūpya-khurāgrāṇāṁ kṣaumājina-tilaiḥ saha</w:t>
      </w:r>
    </w:p>
    <w:p w:rsidR="006C10CA" w:rsidRPr="00BE06D0" w:rsidRDefault="006C10CA" w:rsidP="00C00566">
      <w:pPr>
        <w:rPr>
          <w:lang w:val="fr-CA"/>
        </w:rPr>
      </w:pPr>
      <w:r w:rsidRPr="00BE06D0">
        <w:rPr>
          <w:lang w:val="fr-CA"/>
        </w:rPr>
        <w:t>10700093 alaṅkṛtebhyo viprebhyo badvaṁ badvaṁ dine dine</w:t>
      </w:r>
    </w:p>
    <w:p w:rsidR="006C10CA" w:rsidRPr="00BE06D0" w:rsidRDefault="006C10CA" w:rsidP="00C00566">
      <w:pPr>
        <w:rPr>
          <w:lang w:val="fr-CA"/>
        </w:rPr>
      </w:pPr>
      <w:r w:rsidRPr="00BE06D0">
        <w:rPr>
          <w:lang w:val="fr-CA"/>
        </w:rPr>
        <w:t>10700101 go-vipra-devatā-vṛddha- gurūn bhūtāni sarvaśaḥ</w:t>
      </w:r>
    </w:p>
    <w:p w:rsidR="006C10CA" w:rsidRPr="00BE06D0" w:rsidRDefault="006C10CA" w:rsidP="00C00566">
      <w:pPr>
        <w:rPr>
          <w:lang w:val="fr-CA"/>
        </w:rPr>
      </w:pPr>
      <w:r w:rsidRPr="00BE06D0">
        <w:rPr>
          <w:lang w:val="fr-CA"/>
        </w:rPr>
        <w:t>10700103 namaskṛtyātma-sambhūtīr maṅgalāni samaspṛśat</w:t>
      </w:r>
    </w:p>
    <w:p w:rsidR="006C10CA" w:rsidRPr="00BE06D0" w:rsidRDefault="006C10CA" w:rsidP="00C00566">
      <w:pPr>
        <w:rPr>
          <w:lang w:val="fr-CA"/>
        </w:rPr>
      </w:pPr>
      <w:r w:rsidRPr="00BE06D0">
        <w:rPr>
          <w:lang w:val="fr-CA"/>
        </w:rPr>
        <w:t>10700111 ātmānaṁ bhūṣayām āsa nara-loka-vibhūṣaṇam</w:t>
      </w:r>
    </w:p>
    <w:p w:rsidR="006C10CA" w:rsidRPr="00BE06D0" w:rsidRDefault="006C10CA" w:rsidP="00C00566">
      <w:pPr>
        <w:rPr>
          <w:lang w:val="fr-CA"/>
        </w:rPr>
      </w:pPr>
      <w:r w:rsidRPr="00BE06D0">
        <w:rPr>
          <w:lang w:val="fr-CA"/>
        </w:rPr>
        <w:t>10700113 vāsobhir bhūṣaṇaiḥ svīyair divya-srag-anulepanaiḥ</w:t>
      </w:r>
    </w:p>
    <w:p w:rsidR="006C10CA" w:rsidRPr="00BE06D0" w:rsidRDefault="006C10CA" w:rsidP="00C00566">
      <w:pPr>
        <w:rPr>
          <w:lang w:val="fr-CA"/>
        </w:rPr>
      </w:pPr>
      <w:r w:rsidRPr="00BE06D0">
        <w:rPr>
          <w:lang w:val="fr-CA"/>
        </w:rPr>
        <w:t>10700121 avekṣyājyaṁ tathādarśaṁ go-vṛṣa-dvija-devatāḥ</w:t>
      </w:r>
    </w:p>
    <w:p w:rsidR="006C10CA" w:rsidRPr="00BE06D0" w:rsidRDefault="006C10CA" w:rsidP="00C00566">
      <w:pPr>
        <w:rPr>
          <w:lang w:val="fr-CA"/>
        </w:rPr>
      </w:pPr>
      <w:r w:rsidRPr="00BE06D0">
        <w:rPr>
          <w:lang w:val="fr-CA"/>
        </w:rPr>
        <w:t>10700123 kāmāṁś ca sarva-varṇānāṁ paurāntaḥ-pura-cāriṇām</w:t>
      </w:r>
    </w:p>
    <w:p w:rsidR="006C10CA" w:rsidRPr="00BE06D0" w:rsidRDefault="006C10CA" w:rsidP="00C00566">
      <w:pPr>
        <w:rPr>
          <w:lang w:val="fr-CA"/>
        </w:rPr>
      </w:pPr>
      <w:r w:rsidRPr="00BE06D0">
        <w:rPr>
          <w:lang w:val="fr-CA"/>
        </w:rPr>
        <w:t>10700125 pradāpya prakṛtīḥ kāmaiḥ pratoṣya pratyanandata</w:t>
      </w:r>
      <w:r w:rsidRPr="00BE06D0">
        <w:rPr>
          <w:lang w:val="fr-CA"/>
        </w:rPr>
        <w:tab/>
      </w:r>
    </w:p>
    <w:p w:rsidR="006C10CA" w:rsidRPr="00BE06D0" w:rsidRDefault="006C10CA" w:rsidP="00C00566">
      <w:pPr>
        <w:rPr>
          <w:lang w:val="fr-CA"/>
        </w:rPr>
      </w:pPr>
      <w:r w:rsidRPr="00BE06D0">
        <w:rPr>
          <w:lang w:val="fr-CA"/>
        </w:rPr>
        <w:t>10700131 saṁvibhajyāgrato viprān srak-tāmbūlānulepanaiḥ</w:t>
      </w:r>
    </w:p>
    <w:p w:rsidR="006C10CA" w:rsidRPr="00BE06D0" w:rsidRDefault="006C10CA" w:rsidP="00C00566">
      <w:pPr>
        <w:rPr>
          <w:lang w:val="fr-CA"/>
        </w:rPr>
      </w:pPr>
      <w:r w:rsidRPr="00BE06D0">
        <w:rPr>
          <w:lang w:val="fr-CA"/>
        </w:rPr>
        <w:t>10700133 suhṛdaḥ prakṛtīr dārān upāyuṅkta tataḥ svayam</w:t>
      </w:r>
    </w:p>
    <w:p w:rsidR="006C10CA" w:rsidRPr="00BE06D0" w:rsidRDefault="006C10CA" w:rsidP="00C00566">
      <w:pPr>
        <w:rPr>
          <w:lang w:val="fr-CA"/>
        </w:rPr>
      </w:pPr>
      <w:r w:rsidRPr="00BE06D0">
        <w:rPr>
          <w:lang w:val="fr-CA"/>
        </w:rPr>
        <w:t>10700141 tāvat sūta upānīya syandanaṁ paramādbhutam</w:t>
      </w:r>
    </w:p>
    <w:p w:rsidR="006C10CA" w:rsidRPr="00BE06D0" w:rsidRDefault="006C10CA" w:rsidP="00C00566">
      <w:pPr>
        <w:rPr>
          <w:lang w:val="fr-CA"/>
        </w:rPr>
      </w:pPr>
      <w:r w:rsidRPr="00BE06D0">
        <w:rPr>
          <w:lang w:val="fr-CA"/>
        </w:rPr>
        <w:t>10700143 sugrīvādyair hayair yuktaṁ praṇamyāvasthito’grataḥ</w:t>
      </w:r>
    </w:p>
    <w:p w:rsidR="006C10CA" w:rsidRPr="00BE06D0" w:rsidRDefault="006C10CA" w:rsidP="00C00566">
      <w:pPr>
        <w:rPr>
          <w:lang w:val="fr-CA"/>
        </w:rPr>
      </w:pPr>
      <w:r w:rsidRPr="00BE06D0">
        <w:rPr>
          <w:lang w:val="fr-CA"/>
        </w:rPr>
        <w:t>10700151 gṛhītvā pāṇinā pāṇī sārathes tam athāruhat</w:t>
      </w:r>
    </w:p>
    <w:p w:rsidR="006C10CA" w:rsidRPr="00BE06D0" w:rsidRDefault="006C10CA" w:rsidP="00C00566">
      <w:pPr>
        <w:rPr>
          <w:lang w:val="fr-CA"/>
        </w:rPr>
      </w:pPr>
      <w:r w:rsidRPr="00BE06D0">
        <w:rPr>
          <w:lang w:val="fr-CA"/>
        </w:rPr>
        <w:t>10700153 sātyaky-uddhava-saṁyuktaḥ pūrvādrim iva bhāskaraḥ</w:t>
      </w:r>
    </w:p>
    <w:p w:rsidR="006C10CA" w:rsidRPr="00BE06D0" w:rsidRDefault="006C10CA" w:rsidP="00C00566">
      <w:pPr>
        <w:rPr>
          <w:lang w:val="fr-CA"/>
        </w:rPr>
      </w:pPr>
      <w:r w:rsidRPr="00BE06D0">
        <w:rPr>
          <w:lang w:val="fr-CA"/>
        </w:rPr>
        <w:t>10700161 īkṣito’ntaḥ-pura-strīṇāṁ sa-vrīḍa-prema-vīkṣitaiḥ</w:t>
      </w:r>
    </w:p>
    <w:p w:rsidR="006C10CA" w:rsidRPr="00BE06D0" w:rsidRDefault="006C10CA" w:rsidP="00C00566">
      <w:pPr>
        <w:rPr>
          <w:lang w:val="fr-CA"/>
        </w:rPr>
      </w:pPr>
      <w:r w:rsidRPr="00BE06D0">
        <w:rPr>
          <w:lang w:val="fr-CA"/>
        </w:rPr>
        <w:t>10700163 kṛcchrād visṛṣṭo niragāj jāta-hāso haran manaḥ</w:t>
      </w:r>
    </w:p>
    <w:p w:rsidR="006C10CA" w:rsidRPr="00BE06D0" w:rsidRDefault="006C10CA" w:rsidP="00C00566">
      <w:pPr>
        <w:rPr>
          <w:lang w:val="fr-CA"/>
        </w:rPr>
      </w:pPr>
      <w:r w:rsidRPr="00BE06D0">
        <w:rPr>
          <w:lang w:val="fr-CA"/>
        </w:rPr>
        <w:t>10700171 sudharmākhyāṁ sabhāṁ sarvair vṛṣṇibhiḥ parivāritaḥ</w:t>
      </w:r>
    </w:p>
    <w:p w:rsidR="006C10CA" w:rsidRPr="00BE06D0" w:rsidRDefault="006C10CA" w:rsidP="00C00566">
      <w:pPr>
        <w:rPr>
          <w:lang w:val="fr-CA"/>
        </w:rPr>
      </w:pPr>
      <w:r w:rsidRPr="00BE06D0">
        <w:rPr>
          <w:lang w:val="fr-CA"/>
        </w:rPr>
        <w:t>10700173 prāviśad yan-niviṣṭānāṁ na santy aṅga ṣaḍ ūrmayaḥ</w:t>
      </w:r>
    </w:p>
    <w:p w:rsidR="006C10CA" w:rsidRPr="00BE06D0" w:rsidRDefault="006C10CA" w:rsidP="00C00566">
      <w:pPr>
        <w:rPr>
          <w:lang w:val="fr-CA"/>
        </w:rPr>
      </w:pPr>
      <w:r w:rsidRPr="00BE06D0">
        <w:rPr>
          <w:lang w:val="fr-CA"/>
        </w:rPr>
        <w:t>10700181 tatropaviṣṭaḥ paramāsane vibhur</w:t>
      </w:r>
    </w:p>
    <w:p w:rsidR="006C10CA" w:rsidRPr="00BE06D0" w:rsidRDefault="006C10CA" w:rsidP="00C00566">
      <w:pPr>
        <w:rPr>
          <w:lang w:val="fr-CA"/>
        </w:rPr>
      </w:pPr>
      <w:r w:rsidRPr="00BE06D0">
        <w:rPr>
          <w:lang w:val="fr-CA"/>
        </w:rPr>
        <w:t>10700182 babhau sva-bhāsā kakubho’vabhāsayan</w:t>
      </w:r>
    </w:p>
    <w:p w:rsidR="006C10CA" w:rsidRPr="00BE06D0" w:rsidRDefault="006C10CA" w:rsidP="00C00566">
      <w:pPr>
        <w:rPr>
          <w:lang w:val="fr-CA"/>
        </w:rPr>
      </w:pPr>
      <w:r w:rsidRPr="00BE06D0">
        <w:rPr>
          <w:lang w:val="fr-CA"/>
        </w:rPr>
        <w:t>10700183 vṛto nṛ-siṁhair yadubhir yadūttamo</w:t>
      </w:r>
    </w:p>
    <w:p w:rsidR="006C10CA" w:rsidRPr="00BE06D0" w:rsidRDefault="006C10CA" w:rsidP="00C00566">
      <w:pPr>
        <w:rPr>
          <w:lang w:val="fr-CA"/>
        </w:rPr>
      </w:pPr>
      <w:r w:rsidRPr="00BE06D0">
        <w:rPr>
          <w:lang w:val="fr-CA"/>
        </w:rPr>
        <w:t>10700184 yathoḍu-rājo divi tārakā-gaṇaiḥ</w:t>
      </w:r>
    </w:p>
    <w:p w:rsidR="006C10CA" w:rsidRPr="00BE06D0" w:rsidRDefault="006C10CA" w:rsidP="00C00566">
      <w:pPr>
        <w:rPr>
          <w:lang w:val="fr-CA"/>
        </w:rPr>
      </w:pPr>
      <w:r w:rsidRPr="00BE06D0">
        <w:rPr>
          <w:lang w:val="fr-CA"/>
        </w:rPr>
        <w:t>10700191 tatropamantriṇo rājan nānā-hāsya-rasair vibhum</w:t>
      </w:r>
    </w:p>
    <w:p w:rsidR="006C10CA" w:rsidRPr="00BE06D0" w:rsidRDefault="006C10CA" w:rsidP="00C00566">
      <w:pPr>
        <w:rPr>
          <w:lang w:val="fr-CA"/>
        </w:rPr>
      </w:pPr>
      <w:r w:rsidRPr="00BE06D0">
        <w:rPr>
          <w:lang w:val="fr-CA"/>
        </w:rPr>
        <w:t>10700193 upatasthur naṭācāryā nartakyas tāṇḍavaiḥ pṛthak</w:t>
      </w:r>
    </w:p>
    <w:p w:rsidR="006C10CA" w:rsidRPr="00BE06D0" w:rsidRDefault="006C10CA" w:rsidP="00C00566">
      <w:pPr>
        <w:rPr>
          <w:lang w:val="fr-CA"/>
        </w:rPr>
      </w:pPr>
      <w:r w:rsidRPr="00BE06D0">
        <w:rPr>
          <w:lang w:val="fr-CA"/>
        </w:rPr>
        <w:t>10700201 mṛdaṅga-vīṇā-muraja- veṇu-tāla-dara-svanaiḥ</w:t>
      </w:r>
    </w:p>
    <w:p w:rsidR="006C10CA" w:rsidRPr="00BE06D0" w:rsidRDefault="006C10CA" w:rsidP="00C00566">
      <w:pPr>
        <w:rPr>
          <w:lang w:val="fr-CA"/>
        </w:rPr>
      </w:pPr>
      <w:r w:rsidRPr="00BE06D0">
        <w:rPr>
          <w:lang w:val="fr-CA"/>
        </w:rPr>
        <w:t>10700203 nanṛtur jagus tuṣṭuvuś ca sūta-māgadha-vandinaḥ</w:t>
      </w:r>
    </w:p>
    <w:p w:rsidR="006C10CA" w:rsidRPr="00BE06D0" w:rsidRDefault="006C10CA" w:rsidP="00C00566">
      <w:pPr>
        <w:rPr>
          <w:lang w:val="fr-CA"/>
        </w:rPr>
      </w:pPr>
      <w:r w:rsidRPr="00BE06D0">
        <w:rPr>
          <w:lang w:val="fr-CA"/>
        </w:rPr>
        <w:t>10700211 tatrāhur brāhmaṇāḥ kecid āsīnā brahma-vādinaḥ</w:t>
      </w:r>
    </w:p>
    <w:p w:rsidR="006C10CA" w:rsidRPr="00BE06D0" w:rsidRDefault="006C10CA" w:rsidP="00C00566">
      <w:pPr>
        <w:rPr>
          <w:lang w:val="fr-CA"/>
        </w:rPr>
      </w:pPr>
      <w:r w:rsidRPr="00BE06D0">
        <w:rPr>
          <w:lang w:val="fr-CA"/>
        </w:rPr>
        <w:t>10700213 pūrveṣāṁ puṇya-yaśasāṁ rājñāṁ cākathayan kathāḥ</w:t>
      </w:r>
    </w:p>
    <w:p w:rsidR="006C10CA" w:rsidRPr="00BE06D0" w:rsidRDefault="006C10CA" w:rsidP="00C00566">
      <w:pPr>
        <w:rPr>
          <w:lang w:val="fr-CA"/>
        </w:rPr>
      </w:pPr>
      <w:r w:rsidRPr="00BE06D0">
        <w:rPr>
          <w:lang w:val="fr-CA"/>
        </w:rPr>
        <w:t>10700221 tatraikaḥ puruṣo rājann āgato’pūrva-darśanaḥ</w:t>
      </w:r>
    </w:p>
    <w:p w:rsidR="006C10CA" w:rsidRPr="00BE06D0" w:rsidRDefault="006C10CA" w:rsidP="00C00566">
      <w:pPr>
        <w:rPr>
          <w:lang w:val="fr-CA"/>
        </w:rPr>
      </w:pPr>
      <w:r w:rsidRPr="00BE06D0">
        <w:rPr>
          <w:lang w:val="fr-CA"/>
        </w:rPr>
        <w:t>10700223 vijñāpito bhagavate pratīhāraiḥ praveśitaḥ</w:t>
      </w:r>
    </w:p>
    <w:p w:rsidR="006C10CA" w:rsidRPr="00BE06D0" w:rsidRDefault="006C10CA" w:rsidP="00C00566">
      <w:pPr>
        <w:rPr>
          <w:lang w:val="fr-CA"/>
        </w:rPr>
      </w:pPr>
      <w:r w:rsidRPr="00BE06D0">
        <w:rPr>
          <w:lang w:val="fr-CA"/>
        </w:rPr>
        <w:t>10700231 sa namaskṛtya kṛṣṇāya pareśāya kṛtāñjaliḥ</w:t>
      </w:r>
    </w:p>
    <w:p w:rsidR="006C10CA" w:rsidRPr="00BE06D0" w:rsidRDefault="006C10CA" w:rsidP="00C00566">
      <w:pPr>
        <w:rPr>
          <w:lang w:val="fr-CA"/>
        </w:rPr>
      </w:pPr>
      <w:r w:rsidRPr="00BE06D0">
        <w:rPr>
          <w:lang w:val="fr-CA"/>
        </w:rPr>
        <w:t>10700233 rājñām āvedayad duḥkhaṁ jarāsandha-nirodha-jam</w:t>
      </w:r>
      <w:r w:rsidRPr="00BE06D0">
        <w:rPr>
          <w:lang w:val="fr-CA"/>
        </w:rPr>
        <w:tab/>
      </w:r>
    </w:p>
    <w:p w:rsidR="006C10CA" w:rsidRPr="00BE06D0" w:rsidRDefault="006C10CA" w:rsidP="00C00566">
      <w:pPr>
        <w:rPr>
          <w:lang w:val="fr-CA"/>
        </w:rPr>
      </w:pPr>
      <w:r w:rsidRPr="00BE06D0">
        <w:rPr>
          <w:lang w:val="fr-CA"/>
        </w:rPr>
        <w:t>10700241 ye ca dig-vijaye tasya sannatiṁ na yayur nṛpāḥ</w:t>
      </w:r>
    </w:p>
    <w:p w:rsidR="006C10CA" w:rsidRPr="00BE06D0" w:rsidRDefault="006C10CA" w:rsidP="00C00566">
      <w:pPr>
        <w:rPr>
          <w:lang w:val="fr-CA"/>
        </w:rPr>
      </w:pPr>
      <w:r w:rsidRPr="00BE06D0">
        <w:rPr>
          <w:lang w:val="fr-CA"/>
        </w:rPr>
        <w:t>10700243 prasahya ruddhās tenāsann ayute dve girivraje</w:t>
      </w:r>
    </w:p>
    <w:p w:rsidR="006C10CA" w:rsidRPr="00BE06D0" w:rsidRDefault="006C10CA" w:rsidP="00C00566">
      <w:pPr>
        <w:rPr>
          <w:lang w:val="fr-CA"/>
        </w:rPr>
      </w:pPr>
      <w:r w:rsidRPr="00BE06D0">
        <w:rPr>
          <w:lang w:val="fr-CA"/>
        </w:rPr>
        <w:t>1070025 rājāna ūcuḥ</w:t>
      </w:r>
    </w:p>
    <w:p w:rsidR="006C10CA" w:rsidRPr="00BE06D0" w:rsidRDefault="006C10CA" w:rsidP="00C00566">
      <w:pPr>
        <w:rPr>
          <w:lang w:val="fr-CA"/>
        </w:rPr>
      </w:pPr>
      <w:r w:rsidRPr="00BE06D0">
        <w:rPr>
          <w:lang w:val="fr-CA"/>
        </w:rPr>
        <w:t>10700251 kṛṣṇa kṛṣṇāprameyātman prapanna-bhaya-bhañjana</w:t>
      </w:r>
    </w:p>
    <w:p w:rsidR="006C10CA" w:rsidRPr="00BE06D0" w:rsidRDefault="006C10CA" w:rsidP="00C00566">
      <w:pPr>
        <w:rPr>
          <w:lang w:val="fr-CA"/>
        </w:rPr>
      </w:pPr>
      <w:r w:rsidRPr="00BE06D0">
        <w:rPr>
          <w:lang w:val="fr-CA"/>
        </w:rPr>
        <w:t>10700253 vayaṁ tvāṁ śaraṇaṁ yāmo bhava-bhītāḥ pṛthag-dhiyaḥ</w:t>
      </w:r>
    </w:p>
    <w:p w:rsidR="006C10CA" w:rsidRPr="00BE06D0" w:rsidRDefault="006C10CA" w:rsidP="00C00566">
      <w:pPr>
        <w:rPr>
          <w:lang w:val="fr-CA"/>
        </w:rPr>
      </w:pPr>
      <w:r w:rsidRPr="00BE06D0">
        <w:rPr>
          <w:lang w:val="fr-CA"/>
        </w:rPr>
        <w:t>10700261 loko vikarma-nirataḥ kuśale pramattaḥ</w:t>
      </w:r>
    </w:p>
    <w:p w:rsidR="006C10CA" w:rsidRPr="00BE06D0" w:rsidRDefault="006C10CA" w:rsidP="00C00566">
      <w:pPr>
        <w:rPr>
          <w:lang w:val="fr-CA"/>
        </w:rPr>
      </w:pPr>
      <w:r w:rsidRPr="00BE06D0">
        <w:rPr>
          <w:lang w:val="fr-CA"/>
        </w:rPr>
        <w:t>10700262 karmaṇy ayaṁ tvad-udite bhavad-arcane sve</w:t>
      </w:r>
    </w:p>
    <w:p w:rsidR="006C10CA" w:rsidRPr="00BE06D0" w:rsidRDefault="006C10CA" w:rsidP="00C00566">
      <w:pPr>
        <w:rPr>
          <w:lang w:val="fr-CA"/>
        </w:rPr>
      </w:pPr>
      <w:r w:rsidRPr="00BE06D0">
        <w:rPr>
          <w:lang w:val="fr-CA"/>
        </w:rPr>
        <w:t>10700263 yas tāvad asya balavān iha jīvitāśāṁ</w:t>
      </w:r>
    </w:p>
    <w:p w:rsidR="006C10CA" w:rsidRPr="00BE06D0" w:rsidRDefault="006C10CA" w:rsidP="00C00566">
      <w:pPr>
        <w:rPr>
          <w:lang w:val="fr-CA"/>
        </w:rPr>
      </w:pPr>
      <w:r w:rsidRPr="00BE06D0">
        <w:rPr>
          <w:lang w:val="fr-CA"/>
        </w:rPr>
        <w:t>10700264 sadyaś chinatty animiṣāya namo’stu tasmai</w:t>
      </w:r>
    </w:p>
    <w:p w:rsidR="006C10CA" w:rsidRPr="00BE06D0" w:rsidRDefault="006C10CA" w:rsidP="00C00566">
      <w:pPr>
        <w:rPr>
          <w:lang w:val="fr-CA"/>
        </w:rPr>
      </w:pPr>
      <w:r w:rsidRPr="00BE06D0">
        <w:rPr>
          <w:lang w:val="fr-CA"/>
        </w:rPr>
        <w:t>10700271 loke bhavāñ jagad-inaḥ kalayāvatīrṇaḥ</w:t>
      </w:r>
    </w:p>
    <w:p w:rsidR="006C10CA" w:rsidRPr="00BE06D0" w:rsidRDefault="006C10CA" w:rsidP="00C00566">
      <w:pPr>
        <w:rPr>
          <w:lang w:val="fr-CA"/>
        </w:rPr>
      </w:pPr>
      <w:r w:rsidRPr="00BE06D0">
        <w:rPr>
          <w:lang w:val="fr-CA"/>
        </w:rPr>
        <w:t>10700272 sad-rakṣaṇāya khala-nigrahaṇāya cānyaḥ</w:t>
      </w:r>
    </w:p>
    <w:p w:rsidR="006C10CA" w:rsidRPr="00BE06D0" w:rsidRDefault="006C10CA" w:rsidP="00C00566">
      <w:pPr>
        <w:rPr>
          <w:lang w:val="fr-CA"/>
        </w:rPr>
      </w:pPr>
      <w:r w:rsidRPr="00BE06D0">
        <w:rPr>
          <w:lang w:val="fr-CA"/>
        </w:rPr>
        <w:t>10700273 kaścit tvadīyam atiyāti nideśam īśa</w:t>
      </w:r>
    </w:p>
    <w:p w:rsidR="006C10CA" w:rsidRPr="00BE06D0" w:rsidRDefault="006C10CA" w:rsidP="00C00566">
      <w:pPr>
        <w:rPr>
          <w:lang w:val="fr-CA"/>
        </w:rPr>
      </w:pPr>
      <w:r w:rsidRPr="00BE06D0">
        <w:rPr>
          <w:lang w:val="fr-CA"/>
        </w:rPr>
        <w:t>10700274 kiṁ vā janaḥ sva-kṛtam ṛcchati tan na vidmaḥ</w:t>
      </w:r>
      <w:r w:rsidRPr="00BE06D0">
        <w:rPr>
          <w:lang w:val="fr-CA"/>
        </w:rPr>
        <w:tab/>
      </w:r>
    </w:p>
    <w:p w:rsidR="006C10CA" w:rsidRPr="00BE06D0" w:rsidRDefault="006C10CA" w:rsidP="00C00566">
      <w:pPr>
        <w:rPr>
          <w:lang w:val="fr-CA"/>
        </w:rPr>
      </w:pPr>
      <w:r w:rsidRPr="00BE06D0">
        <w:rPr>
          <w:lang w:val="fr-CA"/>
        </w:rPr>
        <w:t>10700281 svapnāyitaṁ nṛpa-sukhaṁ para-tantram īśa</w:t>
      </w:r>
    </w:p>
    <w:p w:rsidR="006C10CA" w:rsidRPr="00BE06D0" w:rsidRDefault="006C10CA" w:rsidP="00C00566">
      <w:pPr>
        <w:rPr>
          <w:lang w:val="fr-CA"/>
        </w:rPr>
      </w:pPr>
      <w:r w:rsidRPr="00BE06D0">
        <w:rPr>
          <w:lang w:val="fr-CA"/>
        </w:rPr>
        <w:t>10700282 śaśvad-bhayena mṛtakena dhuraṁ vahāmaḥ</w:t>
      </w:r>
    </w:p>
    <w:p w:rsidR="006C10CA" w:rsidRPr="00BE06D0" w:rsidRDefault="006C10CA" w:rsidP="00C00566">
      <w:pPr>
        <w:rPr>
          <w:lang w:val="fr-CA"/>
        </w:rPr>
      </w:pPr>
      <w:r w:rsidRPr="00BE06D0">
        <w:rPr>
          <w:lang w:val="fr-CA"/>
        </w:rPr>
        <w:t>10700283 hitvā tad ātmani sukhaṁ tvad-anīha-labhyaṁ</w:t>
      </w:r>
    </w:p>
    <w:p w:rsidR="006C10CA" w:rsidRPr="00BE06D0" w:rsidRDefault="006C10CA" w:rsidP="00C00566">
      <w:pPr>
        <w:rPr>
          <w:lang w:val="fr-CA"/>
        </w:rPr>
      </w:pPr>
      <w:r w:rsidRPr="00BE06D0">
        <w:rPr>
          <w:lang w:val="fr-CA"/>
        </w:rPr>
        <w:t>10700284 kliśyāmahe’ti-kṛpaṇās tava māyayeha</w:t>
      </w:r>
    </w:p>
    <w:p w:rsidR="006C10CA" w:rsidRPr="00BE06D0" w:rsidRDefault="006C10CA" w:rsidP="00C00566">
      <w:pPr>
        <w:rPr>
          <w:lang w:val="fr-CA"/>
        </w:rPr>
      </w:pPr>
      <w:r w:rsidRPr="00BE06D0">
        <w:rPr>
          <w:lang w:val="fr-CA"/>
        </w:rPr>
        <w:t>10700291 tan no bhavān praṇata-śoka-harāṅghri-yugmo</w:t>
      </w:r>
    </w:p>
    <w:p w:rsidR="006C10CA" w:rsidRPr="00BE06D0" w:rsidRDefault="006C10CA" w:rsidP="00C00566">
      <w:pPr>
        <w:rPr>
          <w:lang w:val="fr-CA"/>
        </w:rPr>
      </w:pPr>
      <w:r w:rsidRPr="00BE06D0">
        <w:rPr>
          <w:lang w:val="fr-CA"/>
        </w:rPr>
        <w:t>10700292 baddhān viyuṅkṣva magadhāhvaya-karma-pāśāt</w:t>
      </w:r>
    </w:p>
    <w:p w:rsidR="006C10CA" w:rsidRPr="00BE06D0" w:rsidRDefault="006C10CA" w:rsidP="00C00566">
      <w:pPr>
        <w:rPr>
          <w:lang w:val="fr-CA"/>
        </w:rPr>
      </w:pPr>
      <w:r w:rsidRPr="00BE06D0">
        <w:rPr>
          <w:lang w:val="fr-CA"/>
        </w:rPr>
        <w:t>10700293 yo bhū-bhujo’yuta-mataṅgaja-vīryam eko</w:t>
      </w:r>
    </w:p>
    <w:p w:rsidR="006C10CA" w:rsidRPr="00BE06D0" w:rsidRDefault="006C10CA" w:rsidP="00C00566">
      <w:pPr>
        <w:rPr>
          <w:lang w:val="fr-CA"/>
        </w:rPr>
      </w:pPr>
      <w:r w:rsidRPr="00BE06D0">
        <w:rPr>
          <w:lang w:val="fr-CA"/>
        </w:rPr>
        <w:t>10700294 bibhrad rurodha bhavane mṛga-rāḍ ivāvīḥ</w:t>
      </w:r>
    </w:p>
    <w:p w:rsidR="006C10CA" w:rsidRPr="00BE06D0" w:rsidRDefault="006C10CA" w:rsidP="00C00566">
      <w:pPr>
        <w:rPr>
          <w:lang w:val="fr-CA"/>
        </w:rPr>
      </w:pPr>
      <w:r w:rsidRPr="00BE06D0">
        <w:rPr>
          <w:lang w:val="fr-CA"/>
        </w:rPr>
        <w:t>10700301 yo vai tvayā dvi-nava-kṛtva udātta-cakra</w:t>
      </w:r>
    </w:p>
    <w:p w:rsidR="006C10CA" w:rsidRPr="00BE06D0" w:rsidRDefault="006C10CA" w:rsidP="00C00566">
      <w:pPr>
        <w:rPr>
          <w:lang w:val="fr-CA"/>
        </w:rPr>
      </w:pPr>
      <w:r w:rsidRPr="00BE06D0">
        <w:rPr>
          <w:lang w:val="fr-CA"/>
        </w:rPr>
        <w:t>10700302 bhagno mṛdhe khalu bhavantam ananta-vīryam</w:t>
      </w:r>
    </w:p>
    <w:p w:rsidR="006C10CA" w:rsidRPr="00BE06D0" w:rsidRDefault="006C10CA" w:rsidP="00C00566">
      <w:pPr>
        <w:rPr>
          <w:lang w:val="fr-CA"/>
        </w:rPr>
      </w:pPr>
      <w:r w:rsidRPr="00BE06D0">
        <w:rPr>
          <w:lang w:val="fr-CA"/>
        </w:rPr>
        <w:t>10700303 jitvā nṛ-loka-nirataṁ sakṛd ūṭha-darpo</w:t>
      </w:r>
    </w:p>
    <w:p w:rsidR="006C10CA" w:rsidRPr="00BE06D0" w:rsidRDefault="006C10CA" w:rsidP="00C00566">
      <w:pPr>
        <w:rPr>
          <w:lang w:val="fr-CA"/>
        </w:rPr>
      </w:pPr>
      <w:r w:rsidRPr="00BE06D0">
        <w:rPr>
          <w:lang w:val="fr-CA"/>
        </w:rPr>
        <w:t>10700304 yuṣmat-prajā rujati no’jita tad vidhehi</w:t>
      </w:r>
    </w:p>
    <w:p w:rsidR="006C10CA" w:rsidRPr="00BE06D0" w:rsidRDefault="006C10CA" w:rsidP="00C00566">
      <w:pPr>
        <w:rPr>
          <w:lang w:val="fr-CA"/>
        </w:rPr>
      </w:pPr>
      <w:r w:rsidRPr="00BE06D0">
        <w:rPr>
          <w:lang w:val="fr-CA"/>
        </w:rPr>
        <w:t>1070031 dūta uvāca</w:t>
      </w:r>
    </w:p>
    <w:p w:rsidR="006C10CA" w:rsidRPr="00BE06D0" w:rsidRDefault="006C10CA" w:rsidP="00C00566">
      <w:pPr>
        <w:rPr>
          <w:lang w:val="fr-CA"/>
        </w:rPr>
      </w:pPr>
      <w:r w:rsidRPr="00BE06D0">
        <w:rPr>
          <w:lang w:val="fr-CA"/>
        </w:rPr>
        <w:t>10700311 iti māgadha-saṁruddhā bhavad-darśana-kāṅkṣiṇaḥ</w:t>
      </w:r>
    </w:p>
    <w:p w:rsidR="006C10CA" w:rsidRPr="00BE06D0" w:rsidRDefault="006C10CA" w:rsidP="00C00566">
      <w:pPr>
        <w:rPr>
          <w:lang w:val="fr-CA"/>
        </w:rPr>
      </w:pPr>
      <w:r w:rsidRPr="00BE06D0">
        <w:rPr>
          <w:lang w:val="fr-CA"/>
        </w:rPr>
        <w:t>10700313 prapannāḥ pāda-mūlaṁ te dīnānāṁ śaṁ vidhīyatām</w:t>
      </w:r>
    </w:p>
    <w:p w:rsidR="006C10CA" w:rsidRPr="00BE06D0" w:rsidRDefault="006C10CA" w:rsidP="00C00566">
      <w:pPr>
        <w:rPr>
          <w:lang w:val="fr-CA"/>
        </w:rPr>
      </w:pPr>
      <w:r w:rsidRPr="00BE06D0">
        <w:rPr>
          <w:lang w:val="fr-CA"/>
        </w:rPr>
        <w:t>1070032 śrī-śuka uvāca</w:t>
      </w:r>
    </w:p>
    <w:p w:rsidR="006C10CA" w:rsidRPr="00BE06D0" w:rsidRDefault="006C10CA" w:rsidP="00C00566">
      <w:pPr>
        <w:rPr>
          <w:lang w:val="fr-CA"/>
        </w:rPr>
      </w:pPr>
      <w:r w:rsidRPr="00BE06D0">
        <w:rPr>
          <w:lang w:val="fr-CA"/>
        </w:rPr>
        <w:t>10700321 rāja-dūte bruvaty evaṁ devarṣiḥ parama-dyutiḥ</w:t>
      </w:r>
    </w:p>
    <w:p w:rsidR="006C10CA" w:rsidRPr="00BE06D0" w:rsidRDefault="006C10CA" w:rsidP="00C00566">
      <w:pPr>
        <w:rPr>
          <w:lang w:val="fr-CA"/>
        </w:rPr>
      </w:pPr>
      <w:r w:rsidRPr="00BE06D0">
        <w:rPr>
          <w:lang w:val="fr-CA"/>
        </w:rPr>
        <w:t>10700323 bibhrat piṅga-jaṭā-bhāraṁ prādurāsīd yathā raviḥ</w:t>
      </w:r>
    </w:p>
    <w:p w:rsidR="006C10CA" w:rsidRPr="00BE06D0" w:rsidRDefault="006C10CA" w:rsidP="00C00566">
      <w:pPr>
        <w:rPr>
          <w:lang w:val="fr-CA"/>
        </w:rPr>
      </w:pPr>
      <w:r w:rsidRPr="00BE06D0">
        <w:rPr>
          <w:lang w:val="fr-CA"/>
        </w:rPr>
        <w:t>10700331 taṁ dṛṣṭvā bhagavān kṛṣṇaḥ sarva-lokeśvareśvaraḥ</w:t>
      </w:r>
    </w:p>
    <w:p w:rsidR="006C10CA" w:rsidRPr="00BE06D0" w:rsidRDefault="006C10CA" w:rsidP="00C00566">
      <w:pPr>
        <w:rPr>
          <w:lang w:val="fr-CA"/>
        </w:rPr>
      </w:pPr>
      <w:r w:rsidRPr="00BE06D0">
        <w:rPr>
          <w:lang w:val="fr-CA"/>
        </w:rPr>
        <w:t>10700333 vavanda utthitaḥ śīrṣṇā sa-sabhyaḥ sānugo mudā</w:t>
      </w:r>
    </w:p>
    <w:p w:rsidR="006C10CA" w:rsidRPr="00BE06D0" w:rsidRDefault="006C10CA" w:rsidP="00C00566">
      <w:pPr>
        <w:rPr>
          <w:lang w:val="fr-CA"/>
        </w:rPr>
      </w:pPr>
      <w:r w:rsidRPr="00BE06D0">
        <w:rPr>
          <w:lang w:val="fr-CA"/>
        </w:rPr>
        <w:t>10700341 sabhājayitvā vidhi-vat kṛtāsana-parigraham</w:t>
      </w:r>
    </w:p>
    <w:p w:rsidR="006C10CA" w:rsidRPr="00BE06D0" w:rsidRDefault="006C10CA" w:rsidP="00C00566">
      <w:pPr>
        <w:rPr>
          <w:lang w:val="fr-CA"/>
        </w:rPr>
      </w:pPr>
      <w:r w:rsidRPr="00BE06D0">
        <w:rPr>
          <w:lang w:val="fr-CA"/>
        </w:rPr>
        <w:t>10700343 babhāṣe sunṛtair vākyaiḥ śraddhayā tarpayan munim</w:t>
      </w:r>
    </w:p>
    <w:p w:rsidR="006C10CA" w:rsidRPr="00BE06D0" w:rsidRDefault="006C10CA" w:rsidP="00C00566">
      <w:pPr>
        <w:rPr>
          <w:lang w:val="fr-CA"/>
        </w:rPr>
      </w:pPr>
      <w:r w:rsidRPr="00BE06D0">
        <w:rPr>
          <w:lang w:val="fr-CA"/>
        </w:rPr>
        <w:t>10700351 api svid adya lokānāṁ trayāṇām akuto-bhayam</w:t>
      </w:r>
    </w:p>
    <w:p w:rsidR="006C10CA" w:rsidRPr="00BE06D0" w:rsidRDefault="006C10CA" w:rsidP="00C00566">
      <w:pPr>
        <w:rPr>
          <w:lang w:val="fr-CA"/>
        </w:rPr>
      </w:pPr>
      <w:r w:rsidRPr="00BE06D0">
        <w:rPr>
          <w:lang w:val="fr-CA"/>
        </w:rPr>
        <w:t>10700353 nanu bhūyān bhagavato lokān paryaṭato guṇaḥ</w:t>
      </w:r>
    </w:p>
    <w:p w:rsidR="006C10CA" w:rsidRPr="00BE06D0" w:rsidRDefault="006C10CA" w:rsidP="00C00566">
      <w:pPr>
        <w:rPr>
          <w:lang w:val="fr-CA"/>
        </w:rPr>
      </w:pPr>
      <w:r w:rsidRPr="00BE06D0">
        <w:rPr>
          <w:lang w:val="fr-CA"/>
        </w:rPr>
        <w:t>10700361 na hi te’viditaṁ kiñcil lokeṣv īśvara-kartṛṣu</w:t>
      </w:r>
    </w:p>
    <w:p w:rsidR="006C10CA" w:rsidRPr="00BE06D0" w:rsidRDefault="006C10CA" w:rsidP="00C00566">
      <w:pPr>
        <w:rPr>
          <w:lang w:val="fr-CA"/>
        </w:rPr>
      </w:pPr>
      <w:r w:rsidRPr="00BE06D0">
        <w:rPr>
          <w:lang w:val="fr-CA"/>
        </w:rPr>
        <w:t>10700363 atha pṛcchāmahe yuṣmān pāṇḍavānāṁ cikīrṣitam</w:t>
      </w:r>
    </w:p>
    <w:p w:rsidR="006C10CA" w:rsidRPr="00BE06D0" w:rsidRDefault="006C10CA" w:rsidP="00C00566">
      <w:pPr>
        <w:rPr>
          <w:lang w:val="fr-CA"/>
        </w:rPr>
      </w:pPr>
      <w:r w:rsidRPr="00BE06D0">
        <w:rPr>
          <w:lang w:val="fr-CA"/>
        </w:rPr>
        <w:t>1070037 śrī-nārada uvāca</w:t>
      </w:r>
    </w:p>
    <w:p w:rsidR="006C10CA" w:rsidRPr="00BE06D0" w:rsidRDefault="006C10CA" w:rsidP="00C00566">
      <w:pPr>
        <w:rPr>
          <w:lang w:val="fr-CA"/>
        </w:rPr>
      </w:pPr>
      <w:r w:rsidRPr="00BE06D0">
        <w:rPr>
          <w:lang w:val="fr-CA"/>
        </w:rPr>
        <w:t>10700371 dṛṣṭā mayā te bahuśo duratyayā</w:t>
      </w:r>
    </w:p>
    <w:p w:rsidR="006C10CA" w:rsidRPr="00BE06D0" w:rsidRDefault="006C10CA" w:rsidP="00C00566">
      <w:pPr>
        <w:rPr>
          <w:lang w:val="fr-CA"/>
        </w:rPr>
      </w:pPr>
      <w:r w:rsidRPr="00BE06D0">
        <w:rPr>
          <w:lang w:val="fr-CA"/>
        </w:rPr>
        <w:t>10700372 māyā vibho viśva-sṛjaś ca māyinaḥ</w:t>
      </w:r>
    </w:p>
    <w:p w:rsidR="006C10CA" w:rsidRPr="00BE06D0" w:rsidRDefault="006C10CA" w:rsidP="00C00566">
      <w:pPr>
        <w:rPr>
          <w:lang w:val="fr-CA"/>
        </w:rPr>
      </w:pPr>
      <w:r w:rsidRPr="00BE06D0">
        <w:rPr>
          <w:lang w:val="fr-CA"/>
        </w:rPr>
        <w:t>10700373 bhūteṣu bhūmaṁś carataḥ sva-śaktibhir</w:t>
      </w:r>
    </w:p>
    <w:p w:rsidR="006C10CA" w:rsidRPr="00BE06D0" w:rsidRDefault="006C10CA" w:rsidP="00C00566">
      <w:pPr>
        <w:rPr>
          <w:lang w:val="fr-CA"/>
        </w:rPr>
      </w:pPr>
      <w:r w:rsidRPr="00BE06D0">
        <w:rPr>
          <w:lang w:val="fr-CA"/>
        </w:rPr>
        <w:t>10700374 vahner iva cchanna-ruco na me’dbhutam</w:t>
      </w:r>
    </w:p>
    <w:p w:rsidR="006C10CA" w:rsidRPr="00BE06D0" w:rsidRDefault="006C10CA" w:rsidP="00C00566">
      <w:pPr>
        <w:rPr>
          <w:lang w:val="fr-CA"/>
        </w:rPr>
      </w:pPr>
      <w:r w:rsidRPr="00BE06D0">
        <w:rPr>
          <w:lang w:val="fr-CA"/>
        </w:rPr>
        <w:t>10700381 tavehitaṁ ko’rhati sādhu vedituṁ</w:t>
      </w:r>
    </w:p>
    <w:p w:rsidR="006C10CA" w:rsidRPr="00BE06D0" w:rsidRDefault="006C10CA" w:rsidP="00C00566">
      <w:pPr>
        <w:rPr>
          <w:lang w:val="fr-CA"/>
        </w:rPr>
      </w:pPr>
      <w:r w:rsidRPr="00BE06D0">
        <w:rPr>
          <w:lang w:val="fr-CA"/>
        </w:rPr>
        <w:t>10700382 sva-māyayedaṁ sṛjato niyacchataḥ</w:t>
      </w:r>
    </w:p>
    <w:p w:rsidR="006C10CA" w:rsidRPr="00BE06D0" w:rsidRDefault="006C10CA" w:rsidP="00C00566">
      <w:pPr>
        <w:rPr>
          <w:lang w:val="fr-CA"/>
        </w:rPr>
      </w:pPr>
      <w:r w:rsidRPr="00BE06D0">
        <w:rPr>
          <w:lang w:val="fr-CA"/>
        </w:rPr>
        <w:t>10700383 yad vidyamānātmatayāvabhāsate</w:t>
      </w:r>
    </w:p>
    <w:p w:rsidR="006C10CA" w:rsidRPr="00BE06D0" w:rsidRDefault="006C10CA" w:rsidP="00C00566">
      <w:pPr>
        <w:rPr>
          <w:lang w:val="fr-CA"/>
        </w:rPr>
      </w:pPr>
      <w:r w:rsidRPr="00BE06D0">
        <w:rPr>
          <w:lang w:val="fr-CA"/>
        </w:rPr>
        <w:t>10700384 tasmai namas te sva-vilakṣaṇātmane</w:t>
      </w:r>
    </w:p>
    <w:p w:rsidR="006C10CA" w:rsidRPr="00BE06D0" w:rsidRDefault="006C10CA" w:rsidP="00C00566">
      <w:pPr>
        <w:rPr>
          <w:lang w:val="fr-CA"/>
        </w:rPr>
      </w:pPr>
      <w:r w:rsidRPr="00BE06D0">
        <w:rPr>
          <w:lang w:val="fr-CA"/>
        </w:rPr>
        <w:t>10700391 jīvasya yaḥ saṁsarato vimokṣaṇaṁ</w:t>
      </w:r>
    </w:p>
    <w:p w:rsidR="006C10CA" w:rsidRPr="00BE06D0" w:rsidRDefault="006C10CA" w:rsidP="00C00566">
      <w:pPr>
        <w:rPr>
          <w:lang w:val="fr-CA"/>
        </w:rPr>
      </w:pPr>
      <w:r w:rsidRPr="00BE06D0">
        <w:rPr>
          <w:lang w:val="fr-CA"/>
        </w:rPr>
        <w:t>10700392 na jānato’nartha-vahāc charīrataḥ</w:t>
      </w:r>
    </w:p>
    <w:p w:rsidR="006C10CA" w:rsidRPr="00BE06D0" w:rsidRDefault="006C10CA" w:rsidP="00C00566">
      <w:pPr>
        <w:rPr>
          <w:lang w:val="fr-CA"/>
        </w:rPr>
      </w:pPr>
      <w:r w:rsidRPr="00BE06D0">
        <w:rPr>
          <w:lang w:val="fr-CA"/>
        </w:rPr>
        <w:t>10700393 līlāvatāraiḥ sva-yaśaḥ pradīpakaṁ</w:t>
      </w:r>
    </w:p>
    <w:p w:rsidR="006C10CA" w:rsidRPr="00BE06D0" w:rsidRDefault="006C10CA" w:rsidP="00C00566">
      <w:pPr>
        <w:rPr>
          <w:lang w:val="fr-CA"/>
        </w:rPr>
      </w:pPr>
      <w:r w:rsidRPr="00BE06D0">
        <w:rPr>
          <w:lang w:val="fr-CA"/>
        </w:rPr>
        <w:t>10700394 prājvālayat tvā tam ahaṁ prapadye</w:t>
      </w:r>
    </w:p>
    <w:p w:rsidR="006C10CA" w:rsidRPr="00BE06D0" w:rsidRDefault="006C10CA" w:rsidP="00C00566">
      <w:pPr>
        <w:rPr>
          <w:lang w:val="fr-CA"/>
        </w:rPr>
      </w:pPr>
      <w:r w:rsidRPr="00BE06D0">
        <w:rPr>
          <w:lang w:val="fr-CA"/>
        </w:rPr>
        <w:t>10700401 athāpy āśrāvaye brahma nara-loka-viḍambanam</w:t>
      </w:r>
    </w:p>
    <w:p w:rsidR="006C10CA" w:rsidRPr="00BE06D0" w:rsidRDefault="006C10CA" w:rsidP="00C00566">
      <w:pPr>
        <w:rPr>
          <w:lang w:val="fr-CA"/>
        </w:rPr>
      </w:pPr>
      <w:r w:rsidRPr="00BE06D0">
        <w:rPr>
          <w:lang w:val="fr-CA"/>
        </w:rPr>
        <w:t>10700403 rājñaḥ paitṛ-ṣvasreyasya bhaktasya ca cikīrṣitam</w:t>
      </w:r>
    </w:p>
    <w:p w:rsidR="006C10CA" w:rsidRPr="00BE06D0" w:rsidRDefault="006C10CA" w:rsidP="00C00566">
      <w:pPr>
        <w:rPr>
          <w:lang w:val="fr-CA"/>
        </w:rPr>
      </w:pPr>
      <w:r w:rsidRPr="00BE06D0">
        <w:rPr>
          <w:lang w:val="fr-CA"/>
        </w:rPr>
        <w:t>10700411 yakṣyati tvāṁ makhendreṇa rājasūyena pāṇḍavaḥ</w:t>
      </w:r>
    </w:p>
    <w:p w:rsidR="006C10CA" w:rsidRPr="00BE06D0" w:rsidRDefault="006C10CA" w:rsidP="00C00566">
      <w:pPr>
        <w:rPr>
          <w:lang w:val="fr-CA"/>
        </w:rPr>
      </w:pPr>
      <w:r w:rsidRPr="00BE06D0">
        <w:rPr>
          <w:lang w:val="fr-CA"/>
        </w:rPr>
        <w:t>10700413 pārameṣṭhya-kāmo nṛpatis tad bhavān anumodatām</w:t>
      </w:r>
    </w:p>
    <w:p w:rsidR="006C10CA" w:rsidRPr="00BE06D0" w:rsidRDefault="006C10CA" w:rsidP="00C00566">
      <w:pPr>
        <w:rPr>
          <w:lang w:val="fr-CA"/>
        </w:rPr>
      </w:pPr>
      <w:r w:rsidRPr="00BE06D0">
        <w:rPr>
          <w:lang w:val="fr-CA"/>
        </w:rPr>
        <w:t>10700421 tasmin deva kratu-vare bhavantaṁ vai surādayaḥ</w:t>
      </w:r>
    </w:p>
    <w:p w:rsidR="006C10CA" w:rsidRPr="00BE06D0" w:rsidRDefault="006C10CA" w:rsidP="00C00566">
      <w:pPr>
        <w:rPr>
          <w:lang w:val="fr-CA"/>
        </w:rPr>
      </w:pPr>
      <w:r w:rsidRPr="00BE06D0">
        <w:rPr>
          <w:lang w:val="fr-CA"/>
        </w:rPr>
        <w:t>10700423 didṛkṣavaḥ sameṣyanti rājānaś ca yaśasvinaḥ</w:t>
      </w:r>
    </w:p>
    <w:p w:rsidR="006C10CA" w:rsidRPr="00BE06D0" w:rsidRDefault="006C10CA" w:rsidP="00C00566">
      <w:pPr>
        <w:rPr>
          <w:lang w:val="fr-CA"/>
        </w:rPr>
      </w:pPr>
      <w:r w:rsidRPr="00BE06D0">
        <w:rPr>
          <w:lang w:val="fr-CA"/>
        </w:rPr>
        <w:t>10700431 śravaṇāt kīrtanād dhyānāt pūyante’nte-vasāyinaḥ</w:t>
      </w:r>
    </w:p>
    <w:p w:rsidR="006C10CA" w:rsidRPr="00BE06D0" w:rsidRDefault="006C10CA" w:rsidP="00C00566">
      <w:pPr>
        <w:rPr>
          <w:lang w:val="fr-CA"/>
        </w:rPr>
      </w:pPr>
      <w:r w:rsidRPr="00BE06D0">
        <w:rPr>
          <w:lang w:val="fr-CA"/>
        </w:rPr>
        <w:t>10700433 tava brahma-mayasyeśa kim utekṣābhimarśinaḥ</w:t>
      </w:r>
    </w:p>
    <w:p w:rsidR="006C10CA" w:rsidRPr="00BE06D0" w:rsidRDefault="006C10CA" w:rsidP="00C00566">
      <w:pPr>
        <w:rPr>
          <w:lang w:val="fr-CA"/>
        </w:rPr>
      </w:pPr>
      <w:r w:rsidRPr="00BE06D0">
        <w:rPr>
          <w:lang w:val="fr-CA"/>
        </w:rPr>
        <w:t>10700441 yasyāmalaṁ divi yaśaḥ prathitaṁ rasāyāṁ</w:t>
      </w:r>
    </w:p>
    <w:p w:rsidR="006C10CA" w:rsidRPr="00BE06D0" w:rsidRDefault="006C10CA" w:rsidP="00C00566">
      <w:pPr>
        <w:rPr>
          <w:lang w:val="fr-CA"/>
        </w:rPr>
      </w:pPr>
      <w:r w:rsidRPr="00BE06D0">
        <w:rPr>
          <w:lang w:val="fr-CA"/>
        </w:rPr>
        <w:t>10700443 bhūmau ca te bhuvana-maṅgala dig-vitānam</w:t>
      </w:r>
    </w:p>
    <w:p w:rsidR="006C10CA" w:rsidRPr="00BE06D0" w:rsidRDefault="006C10CA" w:rsidP="00C00566">
      <w:pPr>
        <w:rPr>
          <w:lang w:val="fr-CA"/>
        </w:rPr>
      </w:pPr>
      <w:r w:rsidRPr="00BE06D0">
        <w:rPr>
          <w:lang w:val="fr-CA"/>
        </w:rPr>
        <w:t>10700441 mandākinīti divi bhogavatīti cādho</w:t>
      </w:r>
    </w:p>
    <w:p w:rsidR="006C10CA" w:rsidRPr="00BE06D0" w:rsidRDefault="006C10CA" w:rsidP="00C00566">
      <w:pPr>
        <w:rPr>
          <w:lang w:val="fr-CA"/>
        </w:rPr>
      </w:pPr>
      <w:r w:rsidRPr="00BE06D0">
        <w:rPr>
          <w:lang w:val="fr-CA"/>
        </w:rPr>
        <w:t>10700443 gaṅgeti ceha caraṇāmbu punāti viśvam</w:t>
      </w:r>
    </w:p>
    <w:p w:rsidR="006C10CA" w:rsidRPr="00BE06D0" w:rsidRDefault="006C10CA" w:rsidP="00C00566">
      <w:pPr>
        <w:rPr>
          <w:lang w:val="fr-CA"/>
        </w:rPr>
      </w:pPr>
      <w:r w:rsidRPr="00BE06D0">
        <w:rPr>
          <w:lang w:val="fr-CA"/>
        </w:rPr>
        <w:t>1070045 śrī-śuka uvāca</w:t>
      </w:r>
    </w:p>
    <w:p w:rsidR="006C10CA" w:rsidRPr="00BE06D0" w:rsidRDefault="006C10CA" w:rsidP="00C00566">
      <w:pPr>
        <w:rPr>
          <w:lang w:val="fr-CA"/>
        </w:rPr>
      </w:pPr>
      <w:r w:rsidRPr="00BE06D0">
        <w:rPr>
          <w:lang w:val="fr-CA"/>
        </w:rPr>
        <w:t>10700451 tatra teṣv ātma-pakṣeṣv a- gṛṇatsu vijigīṣayā</w:t>
      </w:r>
    </w:p>
    <w:p w:rsidR="006C10CA" w:rsidRPr="00BE06D0" w:rsidRDefault="006C10CA" w:rsidP="00C00566">
      <w:pPr>
        <w:rPr>
          <w:lang w:val="fr-CA"/>
        </w:rPr>
      </w:pPr>
      <w:r w:rsidRPr="00BE06D0">
        <w:rPr>
          <w:lang w:val="fr-CA"/>
        </w:rPr>
        <w:t>10700453 vācaḥ peśaiḥ smayan bhṛtyam uddhavaṁ prāha keśavaḥ</w:t>
      </w:r>
      <w:r w:rsidRPr="00BE06D0">
        <w:rPr>
          <w:lang w:val="fr-CA"/>
        </w:rPr>
        <w:tab/>
      </w:r>
    </w:p>
    <w:p w:rsidR="006C10CA" w:rsidRPr="00BE06D0" w:rsidRDefault="006C10CA" w:rsidP="00C00566">
      <w:pPr>
        <w:rPr>
          <w:lang w:val="fr-CA"/>
        </w:rPr>
      </w:pPr>
      <w:r w:rsidRPr="00BE06D0">
        <w:rPr>
          <w:lang w:val="fr-CA"/>
        </w:rPr>
        <w:t>1070046 śrī-bhagavān uvāca</w:t>
      </w:r>
    </w:p>
    <w:p w:rsidR="006C10CA" w:rsidRPr="00BE06D0" w:rsidRDefault="006C10CA" w:rsidP="00C00566">
      <w:pPr>
        <w:rPr>
          <w:lang w:val="fr-CA"/>
        </w:rPr>
      </w:pPr>
      <w:r w:rsidRPr="00BE06D0">
        <w:rPr>
          <w:lang w:val="fr-CA"/>
        </w:rPr>
        <w:t>10700461 tvaṁ hi naḥ paramaṁ cakṣuḥ suhṛn mantrārtha-tattva-vit</w:t>
      </w:r>
    </w:p>
    <w:p w:rsidR="006C10CA" w:rsidRPr="00BE06D0" w:rsidRDefault="006C10CA" w:rsidP="00C00566">
      <w:pPr>
        <w:rPr>
          <w:lang w:val="fr-CA"/>
        </w:rPr>
      </w:pPr>
      <w:r w:rsidRPr="00BE06D0">
        <w:rPr>
          <w:lang w:val="fr-CA"/>
        </w:rPr>
        <w:t>10700463 athātra brūhy anuṣṭheyaṁ śraddadhmaḥ karavāma tat</w:t>
      </w:r>
    </w:p>
    <w:p w:rsidR="006C10CA" w:rsidRPr="00BE06D0" w:rsidRDefault="006C10CA" w:rsidP="00C00566">
      <w:pPr>
        <w:rPr>
          <w:lang w:val="fr-CA"/>
        </w:rPr>
      </w:pPr>
      <w:r w:rsidRPr="00BE06D0">
        <w:rPr>
          <w:lang w:val="fr-CA"/>
        </w:rPr>
        <w:t>10700471 ity upāmantrito bhartrā sarva-jñenāpi mugdha-vat</w:t>
      </w:r>
    </w:p>
    <w:p w:rsidR="006C10CA" w:rsidRPr="00BE06D0" w:rsidRDefault="006C10CA" w:rsidP="00C00566">
      <w:pPr>
        <w:rPr>
          <w:lang w:val="fr-CA"/>
        </w:rPr>
      </w:pPr>
      <w:r w:rsidRPr="00BE06D0">
        <w:rPr>
          <w:lang w:val="fr-CA"/>
        </w:rPr>
        <w:t>10700473 nideśaṁ śirasādhāya uddhavaḥ pratyabhāṣata</w:t>
      </w:r>
    </w:p>
    <w:p w:rsidR="006C10CA" w:rsidRPr="00BE06D0" w:rsidRDefault="006C10CA" w:rsidP="00C00566">
      <w:pPr>
        <w:rPr>
          <w:lang w:val="fr-CA"/>
        </w:rPr>
      </w:pPr>
      <w:r w:rsidRPr="00BE06D0">
        <w:rPr>
          <w:lang w:val="fr-CA"/>
        </w:rPr>
        <w:t>1071001 śrī-śuka uvāca</w:t>
      </w:r>
    </w:p>
    <w:p w:rsidR="006C10CA" w:rsidRPr="00BE06D0" w:rsidRDefault="006C10CA" w:rsidP="00C00566">
      <w:pPr>
        <w:rPr>
          <w:lang w:val="fr-CA"/>
        </w:rPr>
      </w:pPr>
      <w:r w:rsidRPr="00BE06D0">
        <w:rPr>
          <w:lang w:val="fr-CA"/>
        </w:rPr>
        <w:t>10710011 ity udīritam ākarṇya devarṣer uddhavo’bravīt</w:t>
      </w:r>
    </w:p>
    <w:p w:rsidR="006C10CA" w:rsidRPr="00BE06D0" w:rsidRDefault="006C10CA" w:rsidP="00C00566">
      <w:pPr>
        <w:rPr>
          <w:lang w:val="fr-CA"/>
        </w:rPr>
      </w:pPr>
      <w:r w:rsidRPr="00BE06D0">
        <w:rPr>
          <w:lang w:val="fr-CA"/>
        </w:rPr>
        <w:t>10710013 sabhyānāṁ matam ājñāya kṛṣṇasya ca mahā-matiḥ</w:t>
      </w:r>
    </w:p>
    <w:p w:rsidR="006C10CA" w:rsidRPr="00BE06D0" w:rsidRDefault="006C10CA" w:rsidP="00C00566">
      <w:pPr>
        <w:rPr>
          <w:lang w:val="fr-CA"/>
        </w:rPr>
      </w:pPr>
      <w:r w:rsidRPr="00BE06D0">
        <w:rPr>
          <w:lang w:val="fr-CA"/>
        </w:rPr>
        <w:t>1071002 śrī-uddhava uvāca</w:t>
      </w:r>
    </w:p>
    <w:p w:rsidR="006C10CA" w:rsidRPr="00BE06D0" w:rsidRDefault="006C10CA" w:rsidP="00C00566">
      <w:pPr>
        <w:rPr>
          <w:lang w:val="fr-CA"/>
        </w:rPr>
      </w:pPr>
      <w:r w:rsidRPr="00BE06D0">
        <w:rPr>
          <w:lang w:val="fr-CA"/>
        </w:rPr>
        <w:t>10710021 yad uktam ṛṣiṇā deva sācivyaṁ yakṣyatas tvayā</w:t>
      </w:r>
    </w:p>
    <w:p w:rsidR="006C10CA" w:rsidRPr="00BE06D0" w:rsidRDefault="006C10CA" w:rsidP="00C00566">
      <w:pPr>
        <w:rPr>
          <w:lang w:val="fr-CA"/>
        </w:rPr>
      </w:pPr>
      <w:r w:rsidRPr="00BE06D0">
        <w:rPr>
          <w:lang w:val="fr-CA"/>
        </w:rPr>
        <w:t>10710023 kāryaṁ paitṛ-ṣvasreyasya rakṣā ca śaraṇaiṣiṇām</w:t>
      </w:r>
    </w:p>
    <w:p w:rsidR="006C10CA" w:rsidRPr="00BE06D0" w:rsidRDefault="006C10CA" w:rsidP="00C00566">
      <w:pPr>
        <w:rPr>
          <w:lang w:val="fr-CA"/>
        </w:rPr>
      </w:pPr>
      <w:r w:rsidRPr="00BE06D0">
        <w:rPr>
          <w:lang w:val="fr-CA"/>
        </w:rPr>
        <w:t>10710031 yaṣṭavyaṁ rājasūyena dik-cakra-jayinā vibho</w:t>
      </w:r>
    </w:p>
    <w:p w:rsidR="006C10CA" w:rsidRPr="00BE06D0" w:rsidRDefault="006C10CA" w:rsidP="00C00566">
      <w:pPr>
        <w:rPr>
          <w:lang w:val="pl-PL"/>
        </w:rPr>
      </w:pPr>
      <w:r w:rsidRPr="00BE06D0">
        <w:rPr>
          <w:lang w:val="pl-PL"/>
        </w:rPr>
        <w:t>10710033 ato jarā-suta-jaya ubhayārtho mato mama</w:t>
      </w:r>
    </w:p>
    <w:p w:rsidR="006C10CA" w:rsidRPr="00BE06D0" w:rsidRDefault="006C10CA" w:rsidP="00C00566">
      <w:pPr>
        <w:rPr>
          <w:lang w:val="pl-PL"/>
        </w:rPr>
      </w:pPr>
      <w:r w:rsidRPr="00BE06D0">
        <w:rPr>
          <w:lang w:val="pl-PL"/>
        </w:rPr>
        <w:t>10710041 asmākaṁ ca mahān artho hy etenaiva bhaviṣyati</w:t>
      </w:r>
    </w:p>
    <w:p w:rsidR="006C10CA" w:rsidRPr="00BE06D0" w:rsidRDefault="006C10CA" w:rsidP="00C00566">
      <w:pPr>
        <w:rPr>
          <w:lang w:val="pl-PL"/>
        </w:rPr>
      </w:pPr>
      <w:r w:rsidRPr="00BE06D0">
        <w:rPr>
          <w:lang w:val="pl-PL"/>
        </w:rPr>
        <w:t>10710043 yaśaś ca tava govinda rājño baddhān vimuñcataḥ</w:t>
      </w:r>
    </w:p>
    <w:p w:rsidR="006C10CA" w:rsidRPr="00BE06D0" w:rsidRDefault="006C10CA" w:rsidP="00C00566">
      <w:pPr>
        <w:rPr>
          <w:lang w:val="pl-PL"/>
        </w:rPr>
      </w:pPr>
      <w:r w:rsidRPr="00BE06D0">
        <w:rPr>
          <w:lang w:val="pl-PL"/>
        </w:rPr>
        <w:t>10710051 sa vai durviṣaho rājā nāgāyuta-samo bale</w:t>
      </w:r>
    </w:p>
    <w:p w:rsidR="006C10CA" w:rsidRPr="00BE06D0" w:rsidRDefault="006C10CA" w:rsidP="00C00566">
      <w:pPr>
        <w:rPr>
          <w:lang w:val="pl-PL"/>
        </w:rPr>
      </w:pPr>
      <w:r w:rsidRPr="00BE06D0">
        <w:rPr>
          <w:lang w:val="pl-PL"/>
        </w:rPr>
        <w:t xml:space="preserve">10710053 balinām api cānyeṣāṁ bhīmaṁ sama-balaṁ vinā </w:t>
      </w:r>
    </w:p>
    <w:p w:rsidR="006C10CA" w:rsidRPr="00BE06D0" w:rsidRDefault="006C10CA" w:rsidP="00C00566">
      <w:pPr>
        <w:rPr>
          <w:lang w:val="fr-CA"/>
        </w:rPr>
      </w:pPr>
      <w:r w:rsidRPr="00BE06D0">
        <w:rPr>
          <w:lang w:val="fr-CA"/>
        </w:rPr>
        <w:t>10710061 dvai-rathe sa tu jetavyo mā śatākṣauhiṇī-yutaḥ</w:t>
      </w:r>
    </w:p>
    <w:p w:rsidR="006C10CA" w:rsidRPr="00BE06D0" w:rsidRDefault="006C10CA" w:rsidP="00C00566">
      <w:pPr>
        <w:rPr>
          <w:lang w:val="fr-CA"/>
        </w:rPr>
      </w:pPr>
      <w:r w:rsidRPr="00BE06D0">
        <w:rPr>
          <w:lang w:val="fr-CA"/>
        </w:rPr>
        <w:t>10710063 brahmaṇyo’bhyarthito viprair na pratyākhyāti karhicit</w:t>
      </w:r>
    </w:p>
    <w:p w:rsidR="006C10CA" w:rsidRPr="00BE06D0" w:rsidRDefault="006C10CA" w:rsidP="00C00566">
      <w:pPr>
        <w:rPr>
          <w:lang w:val="fr-CA"/>
        </w:rPr>
      </w:pPr>
      <w:r w:rsidRPr="00BE06D0">
        <w:rPr>
          <w:lang w:val="fr-CA"/>
        </w:rPr>
        <w:t>10710071 brahma-veṣa-dharo gatvā taṁ bhikṣeta vṛkodaraḥ</w:t>
      </w:r>
    </w:p>
    <w:p w:rsidR="006C10CA" w:rsidRPr="00BE06D0" w:rsidRDefault="006C10CA" w:rsidP="00C00566">
      <w:pPr>
        <w:rPr>
          <w:lang w:val="fr-CA"/>
        </w:rPr>
      </w:pPr>
      <w:r w:rsidRPr="00BE06D0">
        <w:rPr>
          <w:lang w:val="fr-CA"/>
        </w:rPr>
        <w:t>10710073 haniṣyati na sandeho dvai-rathe tava sannidhau</w:t>
      </w:r>
    </w:p>
    <w:p w:rsidR="006C10CA" w:rsidRPr="00BE06D0" w:rsidRDefault="006C10CA" w:rsidP="00C00566">
      <w:pPr>
        <w:rPr>
          <w:lang w:val="fr-CA"/>
        </w:rPr>
      </w:pPr>
      <w:r w:rsidRPr="00BE06D0">
        <w:rPr>
          <w:lang w:val="fr-CA"/>
        </w:rPr>
        <w:t>10710081 nimittaṁ param īśasya viśva-sarga-nirodhayoḥ</w:t>
      </w:r>
    </w:p>
    <w:p w:rsidR="006C10CA" w:rsidRPr="00BE06D0" w:rsidRDefault="006C10CA" w:rsidP="00C00566">
      <w:pPr>
        <w:rPr>
          <w:lang w:val="fr-CA"/>
        </w:rPr>
      </w:pPr>
      <w:r w:rsidRPr="00BE06D0">
        <w:rPr>
          <w:lang w:val="fr-CA"/>
        </w:rPr>
        <w:t>10710083 hiraṇyagarbhaḥ śarvaś ca kālasyārūpiṇas tava</w:t>
      </w:r>
    </w:p>
    <w:p w:rsidR="006C10CA" w:rsidRPr="00BE06D0" w:rsidRDefault="006C10CA" w:rsidP="00C00566">
      <w:pPr>
        <w:rPr>
          <w:lang w:val="fr-CA"/>
        </w:rPr>
      </w:pPr>
      <w:r w:rsidRPr="00BE06D0">
        <w:rPr>
          <w:lang w:val="fr-CA"/>
        </w:rPr>
        <w:t>10710091 gāyanti te viśada-karma gṛheṣu devyo</w:t>
      </w:r>
    </w:p>
    <w:p w:rsidR="006C10CA" w:rsidRPr="00BE06D0" w:rsidRDefault="006C10CA" w:rsidP="00C00566">
      <w:pPr>
        <w:rPr>
          <w:lang w:val="fr-CA"/>
        </w:rPr>
      </w:pPr>
      <w:r w:rsidRPr="00BE06D0">
        <w:rPr>
          <w:lang w:val="fr-CA"/>
        </w:rPr>
        <w:t>10710092 rājñāṁ sva-śatru-vadham ātma-vimokṣaṇaṁ ca</w:t>
      </w:r>
    </w:p>
    <w:p w:rsidR="006C10CA" w:rsidRPr="00BE06D0" w:rsidRDefault="006C10CA" w:rsidP="00C00566">
      <w:pPr>
        <w:rPr>
          <w:lang w:val="fr-CA"/>
        </w:rPr>
      </w:pPr>
      <w:r w:rsidRPr="00BE06D0">
        <w:rPr>
          <w:lang w:val="fr-CA"/>
        </w:rPr>
        <w:t>10710093 gopyaś ca kuñjara-pater janakātmajāyāḥ</w:t>
      </w:r>
    </w:p>
    <w:p w:rsidR="006C10CA" w:rsidRPr="00BE06D0" w:rsidRDefault="006C10CA" w:rsidP="00C00566">
      <w:pPr>
        <w:rPr>
          <w:lang w:val="fr-CA"/>
        </w:rPr>
      </w:pPr>
      <w:r w:rsidRPr="00BE06D0">
        <w:rPr>
          <w:lang w:val="fr-CA"/>
        </w:rPr>
        <w:t>10710094 pitroś ca labdha-śaraṇo munayo vayaṁ ca</w:t>
      </w:r>
    </w:p>
    <w:p w:rsidR="006C10CA" w:rsidRPr="00BE06D0" w:rsidRDefault="006C10CA" w:rsidP="00C00566">
      <w:pPr>
        <w:rPr>
          <w:lang w:val="fr-CA"/>
        </w:rPr>
      </w:pPr>
      <w:r w:rsidRPr="00BE06D0">
        <w:rPr>
          <w:lang w:val="fr-CA"/>
        </w:rPr>
        <w:t>10710101 jarāsandha-vadhaḥ kṛṣṇa bhūry-arthāyopakalpate</w:t>
      </w:r>
    </w:p>
    <w:p w:rsidR="006C10CA" w:rsidRPr="00BE06D0" w:rsidRDefault="006C10CA" w:rsidP="00C00566">
      <w:pPr>
        <w:rPr>
          <w:lang w:val="fr-CA"/>
        </w:rPr>
      </w:pPr>
      <w:r w:rsidRPr="00BE06D0">
        <w:rPr>
          <w:lang w:val="fr-CA"/>
        </w:rPr>
        <w:t>10710103 prāyaḥ pāka-vipākena tava cābhimataḥ kratuḥ</w:t>
      </w:r>
    </w:p>
    <w:p w:rsidR="006C10CA" w:rsidRPr="00BE06D0" w:rsidRDefault="006C10CA" w:rsidP="00C00566">
      <w:pPr>
        <w:rPr>
          <w:lang w:val="fr-CA"/>
        </w:rPr>
      </w:pPr>
      <w:r w:rsidRPr="00BE06D0">
        <w:rPr>
          <w:lang w:val="fr-CA"/>
        </w:rPr>
        <w:t>1071011 śrī-śuka uvāca</w:t>
      </w:r>
    </w:p>
    <w:p w:rsidR="006C10CA" w:rsidRPr="00BE06D0" w:rsidRDefault="006C10CA" w:rsidP="00C00566">
      <w:pPr>
        <w:rPr>
          <w:lang w:val="fr-CA"/>
        </w:rPr>
      </w:pPr>
      <w:r w:rsidRPr="00BE06D0">
        <w:rPr>
          <w:lang w:val="fr-CA"/>
        </w:rPr>
        <w:t>10710111 ity uddhava-vaco rājan sarvato-bhadram acyutam</w:t>
      </w:r>
    </w:p>
    <w:p w:rsidR="006C10CA" w:rsidRPr="00BE06D0" w:rsidRDefault="006C10CA" w:rsidP="00C00566">
      <w:pPr>
        <w:rPr>
          <w:lang w:val="fr-CA"/>
        </w:rPr>
      </w:pPr>
      <w:r w:rsidRPr="00BE06D0">
        <w:rPr>
          <w:lang w:val="fr-CA"/>
        </w:rPr>
        <w:t>10710113 devarṣir yadu-vṛddhāś ca kṛṣṇaś ca pratyapūjayan</w:t>
      </w:r>
    </w:p>
    <w:p w:rsidR="006C10CA" w:rsidRPr="00BE06D0" w:rsidRDefault="006C10CA" w:rsidP="00C00566">
      <w:pPr>
        <w:rPr>
          <w:lang w:val="fr-CA"/>
        </w:rPr>
      </w:pPr>
      <w:r w:rsidRPr="00BE06D0">
        <w:rPr>
          <w:lang w:val="fr-CA"/>
        </w:rPr>
        <w:t>10710121 athādiśat prayāṇāya bhagavān devakī-sutaḥ</w:t>
      </w:r>
    </w:p>
    <w:p w:rsidR="006C10CA" w:rsidRPr="00BE06D0" w:rsidRDefault="006C10CA" w:rsidP="00C00566">
      <w:pPr>
        <w:rPr>
          <w:lang w:val="fr-CA"/>
        </w:rPr>
      </w:pPr>
      <w:r w:rsidRPr="00BE06D0">
        <w:rPr>
          <w:lang w:val="fr-CA"/>
        </w:rPr>
        <w:t>10710123 bhṛtyān dāruka-jaitrādīn anujñāpya gurūn vibhuḥ</w:t>
      </w:r>
    </w:p>
    <w:p w:rsidR="006C10CA" w:rsidRPr="00BE06D0" w:rsidRDefault="006C10CA" w:rsidP="00C00566">
      <w:pPr>
        <w:rPr>
          <w:lang w:val="fr-CA"/>
        </w:rPr>
      </w:pPr>
      <w:r w:rsidRPr="00BE06D0">
        <w:rPr>
          <w:lang w:val="fr-CA"/>
        </w:rPr>
        <w:t>10710131 nirgamayyāvarodhān svān sa-sutān sa-paricchadān</w:t>
      </w:r>
    </w:p>
    <w:p w:rsidR="006C10CA" w:rsidRPr="00BE06D0" w:rsidRDefault="006C10CA" w:rsidP="00C00566">
      <w:pPr>
        <w:rPr>
          <w:lang w:val="fr-CA"/>
        </w:rPr>
      </w:pPr>
      <w:r w:rsidRPr="00BE06D0">
        <w:rPr>
          <w:lang w:val="fr-CA"/>
        </w:rPr>
        <w:t>10710132 saṅkarṣaṇam anujñāpya yadu-rājaṁ ca śatru-han</w:t>
      </w:r>
    </w:p>
    <w:p w:rsidR="006C10CA" w:rsidRPr="00BE06D0" w:rsidRDefault="006C10CA" w:rsidP="00C00566">
      <w:pPr>
        <w:rPr>
          <w:lang w:val="fr-CA"/>
        </w:rPr>
      </w:pPr>
      <w:r w:rsidRPr="00BE06D0">
        <w:rPr>
          <w:lang w:val="fr-CA"/>
        </w:rPr>
        <w:t>10710133 sūtopanītaṁ sva-ratham āruhad garuḍa-dhvajam</w:t>
      </w:r>
    </w:p>
    <w:p w:rsidR="006C10CA" w:rsidRPr="00BE06D0" w:rsidRDefault="006C10CA" w:rsidP="00C00566">
      <w:pPr>
        <w:rPr>
          <w:lang w:val="fr-CA"/>
        </w:rPr>
      </w:pPr>
      <w:r w:rsidRPr="00BE06D0">
        <w:rPr>
          <w:lang w:val="fr-CA"/>
        </w:rPr>
        <w:t>10710141 tato ratha-dvipa-bhaṭa-sādi-nāyakaiḥ</w:t>
      </w:r>
    </w:p>
    <w:p w:rsidR="006C10CA" w:rsidRPr="00BE06D0" w:rsidRDefault="006C10CA" w:rsidP="00C00566">
      <w:pPr>
        <w:rPr>
          <w:lang w:val="fr-CA"/>
        </w:rPr>
      </w:pPr>
      <w:r w:rsidRPr="00BE06D0">
        <w:rPr>
          <w:lang w:val="fr-CA"/>
        </w:rPr>
        <w:t>10710142 karālayā parivṛta ātma-senayā</w:t>
      </w:r>
    </w:p>
    <w:p w:rsidR="006C10CA" w:rsidRPr="00BE06D0" w:rsidRDefault="006C10CA" w:rsidP="00C00566">
      <w:pPr>
        <w:rPr>
          <w:lang w:val="fr-CA"/>
        </w:rPr>
      </w:pPr>
      <w:r w:rsidRPr="00BE06D0">
        <w:rPr>
          <w:lang w:val="fr-CA"/>
        </w:rPr>
        <w:t>10710143 mṛdaṅga-bhery-ānaka-śaṅkha-gomukhaiḥ</w:t>
      </w:r>
    </w:p>
    <w:p w:rsidR="006C10CA" w:rsidRPr="00BE06D0" w:rsidRDefault="006C10CA" w:rsidP="00C00566">
      <w:pPr>
        <w:rPr>
          <w:lang w:val="fr-CA"/>
        </w:rPr>
      </w:pPr>
      <w:r w:rsidRPr="00BE06D0">
        <w:rPr>
          <w:lang w:val="fr-CA"/>
        </w:rPr>
        <w:t>10710144 praghoṣa-ghoṣita-kakubho nirakramat</w:t>
      </w:r>
    </w:p>
    <w:p w:rsidR="006C10CA" w:rsidRPr="00BE06D0" w:rsidRDefault="006C10CA" w:rsidP="00C00566">
      <w:pPr>
        <w:rPr>
          <w:lang w:val="fr-CA"/>
        </w:rPr>
      </w:pPr>
      <w:r w:rsidRPr="00BE06D0">
        <w:rPr>
          <w:lang w:val="fr-CA"/>
        </w:rPr>
        <w:t>10710151 nṛ-vāji-kāñcana-śibikābhir acyutaṁ</w:t>
      </w:r>
    </w:p>
    <w:p w:rsidR="006C10CA" w:rsidRPr="00BE06D0" w:rsidRDefault="006C10CA" w:rsidP="00C00566">
      <w:pPr>
        <w:rPr>
          <w:lang w:val="fr-CA"/>
        </w:rPr>
      </w:pPr>
      <w:r w:rsidRPr="00BE06D0">
        <w:rPr>
          <w:lang w:val="fr-CA"/>
        </w:rPr>
        <w:t>10710152 sahātmajāḥ patim anu su-vratā yayuḥ</w:t>
      </w:r>
    </w:p>
    <w:p w:rsidR="006C10CA" w:rsidRPr="00BE06D0" w:rsidRDefault="006C10CA" w:rsidP="00C00566">
      <w:pPr>
        <w:rPr>
          <w:lang w:val="fr-CA"/>
        </w:rPr>
      </w:pPr>
      <w:r w:rsidRPr="00BE06D0">
        <w:rPr>
          <w:lang w:val="fr-CA"/>
        </w:rPr>
        <w:t>10710153 varāmbarābharaṇa-vilepana-srajaḥ</w:t>
      </w:r>
    </w:p>
    <w:p w:rsidR="006C10CA" w:rsidRPr="00BE06D0" w:rsidRDefault="006C10CA" w:rsidP="00C00566">
      <w:pPr>
        <w:rPr>
          <w:lang w:val="fr-CA"/>
        </w:rPr>
      </w:pPr>
      <w:r w:rsidRPr="00BE06D0">
        <w:rPr>
          <w:lang w:val="fr-CA"/>
        </w:rPr>
        <w:t>10710154 su-saṁvṛtā nṛbhir asi-carma-pāṇibhiḥ</w:t>
      </w:r>
    </w:p>
    <w:p w:rsidR="006C10CA" w:rsidRPr="00BE06D0" w:rsidRDefault="006C10CA" w:rsidP="00C00566">
      <w:pPr>
        <w:rPr>
          <w:lang w:val="pl-PL"/>
        </w:rPr>
      </w:pPr>
      <w:r w:rsidRPr="00BE06D0">
        <w:rPr>
          <w:lang w:val="pl-PL"/>
        </w:rPr>
        <w:t>10710161 naroṣṭra-go-mahiṣa-kharāśvatary-anaḥ-</w:t>
      </w:r>
    </w:p>
    <w:p w:rsidR="006C10CA" w:rsidRPr="00BE06D0" w:rsidRDefault="006C10CA" w:rsidP="00C00566">
      <w:pPr>
        <w:rPr>
          <w:lang w:val="pl-PL"/>
        </w:rPr>
      </w:pPr>
      <w:r w:rsidRPr="00BE06D0">
        <w:rPr>
          <w:lang w:val="pl-PL"/>
        </w:rPr>
        <w:t>10710162 kareṇubhiḥ parijana-vāra-yoṣitaḥ</w:t>
      </w:r>
    </w:p>
    <w:p w:rsidR="006C10CA" w:rsidRPr="00BE06D0" w:rsidRDefault="006C10CA" w:rsidP="00C00566">
      <w:pPr>
        <w:rPr>
          <w:lang w:val="pl-PL"/>
        </w:rPr>
      </w:pPr>
      <w:r w:rsidRPr="00BE06D0">
        <w:rPr>
          <w:lang w:val="pl-PL"/>
        </w:rPr>
        <w:t>10710163 sv-alaṅkṛtāḥ kaṭa-kuṭi-kambalāmbarādy-</w:t>
      </w:r>
    </w:p>
    <w:p w:rsidR="006C10CA" w:rsidRPr="00BE06D0" w:rsidRDefault="006C10CA" w:rsidP="00C00566">
      <w:pPr>
        <w:rPr>
          <w:lang w:val="pl-PL"/>
        </w:rPr>
      </w:pPr>
      <w:r w:rsidRPr="00BE06D0">
        <w:rPr>
          <w:lang w:val="pl-PL"/>
        </w:rPr>
        <w:t>10710164 upaskarā yayur adhiyujya sarvataḥ</w:t>
      </w:r>
      <w:r w:rsidRPr="00BE06D0">
        <w:rPr>
          <w:lang w:val="pl-PL"/>
        </w:rPr>
        <w:tab/>
      </w:r>
    </w:p>
    <w:p w:rsidR="006C10CA" w:rsidRPr="00BE06D0" w:rsidRDefault="006C10CA" w:rsidP="00C00566">
      <w:pPr>
        <w:rPr>
          <w:lang w:val="pl-PL"/>
        </w:rPr>
      </w:pPr>
      <w:r w:rsidRPr="00BE06D0">
        <w:rPr>
          <w:lang w:val="pl-PL"/>
        </w:rPr>
        <w:t>10710171 balaṁ bṛhad-dhvaja-paṭa-chatra-cāmarair</w:t>
      </w:r>
    </w:p>
    <w:p w:rsidR="006C10CA" w:rsidRPr="00BE06D0" w:rsidRDefault="006C10CA" w:rsidP="00C00566">
      <w:pPr>
        <w:rPr>
          <w:lang w:val="pl-PL"/>
        </w:rPr>
      </w:pPr>
      <w:r w:rsidRPr="00BE06D0">
        <w:rPr>
          <w:lang w:val="pl-PL"/>
        </w:rPr>
        <w:t>10710172 varāyudhābharaṇa-kirīṭa-varmabhiḥ</w:t>
      </w:r>
    </w:p>
    <w:p w:rsidR="006C10CA" w:rsidRPr="00BE06D0" w:rsidRDefault="006C10CA" w:rsidP="00C00566">
      <w:pPr>
        <w:rPr>
          <w:lang w:val="pl-PL"/>
        </w:rPr>
      </w:pPr>
      <w:r w:rsidRPr="00BE06D0">
        <w:rPr>
          <w:lang w:val="pl-PL"/>
        </w:rPr>
        <w:t>10710173 divāṁśubhis tumula-ravaṁ babhau raver</w:t>
      </w:r>
    </w:p>
    <w:p w:rsidR="006C10CA" w:rsidRPr="00BE06D0" w:rsidRDefault="006C10CA" w:rsidP="00C00566">
      <w:pPr>
        <w:rPr>
          <w:lang w:val="pl-PL"/>
        </w:rPr>
      </w:pPr>
      <w:r w:rsidRPr="00BE06D0">
        <w:rPr>
          <w:lang w:val="pl-PL"/>
        </w:rPr>
        <w:t>10710174 yathārṇavaḥ kṣubhita-timiṅgilormibhiḥ</w:t>
      </w:r>
    </w:p>
    <w:p w:rsidR="006C10CA" w:rsidRPr="00BE06D0" w:rsidRDefault="006C10CA" w:rsidP="00C00566">
      <w:pPr>
        <w:rPr>
          <w:lang w:val="pl-PL"/>
        </w:rPr>
      </w:pPr>
      <w:r w:rsidRPr="00BE06D0">
        <w:rPr>
          <w:lang w:val="pl-PL"/>
        </w:rPr>
        <w:t>10710181 atho munir yadu-patinā sabhājitaḥ</w:t>
      </w:r>
    </w:p>
    <w:p w:rsidR="006C10CA" w:rsidRPr="00BE06D0" w:rsidRDefault="006C10CA" w:rsidP="00C00566">
      <w:pPr>
        <w:rPr>
          <w:lang w:val="pl-PL"/>
        </w:rPr>
      </w:pPr>
      <w:r w:rsidRPr="00BE06D0">
        <w:rPr>
          <w:lang w:val="pl-PL"/>
        </w:rPr>
        <w:t>10710182 praṇamya taṁ hṛdi vidadhad vihāyasā</w:t>
      </w:r>
    </w:p>
    <w:p w:rsidR="006C10CA" w:rsidRPr="00BE06D0" w:rsidRDefault="006C10CA" w:rsidP="00C00566">
      <w:pPr>
        <w:rPr>
          <w:lang w:val="pl-PL"/>
        </w:rPr>
      </w:pPr>
      <w:r w:rsidRPr="00BE06D0">
        <w:rPr>
          <w:lang w:val="pl-PL"/>
        </w:rPr>
        <w:t>10710183 niśamya tad-vyavasitam āhṛtārhaṇo</w:t>
      </w:r>
    </w:p>
    <w:p w:rsidR="006C10CA" w:rsidRPr="00BE06D0" w:rsidRDefault="006C10CA" w:rsidP="00C00566">
      <w:pPr>
        <w:rPr>
          <w:lang w:val="pl-PL"/>
        </w:rPr>
      </w:pPr>
      <w:r w:rsidRPr="00BE06D0">
        <w:rPr>
          <w:lang w:val="pl-PL"/>
        </w:rPr>
        <w:t>10710184 mukunda-sandaraśana-nirvṛtendriyaḥ</w:t>
      </w:r>
    </w:p>
    <w:p w:rsidR="006C10CA" w:rsidRPr="00BE06D0" w:rsidRDefault="006C10CA" w:rsidP="00C00566">
      <w:pPr>
        <w:rPr>
          <w:lang w:val="pl-PL"/>
        </w:rPr>
      </w:pPr>
      <w:r w:rsidRPr="00BE06D0">
        <w:rPr>
          <w:lang w:val="pl-PL"/>
        </w:rPr>
        <w:t>10710191 rāja-dūtam uvācedaṁ bhagavān prīṇayan girā</w:t>
      </w:r>
    </w:p>
    <w:p w:rsidR="006C10CA" w:rsidRPr="00BE06D0" w:rsidRDefault="006C10CA" w:rsidP="00C00566">
      <w:pPr>
        <w:rPr>
          <w:lang w:val="pl-PL"/>
        </w:rPr>
      </w:pPr>
      <w:r w:rsidRPr="00BE06D0">
        <w:rPr>
          <w:lang w:val="pl-PL"/>
        </w:rPr>
        <w:t>10710193 mā bhaiṣṭa dūta bhadraṁ vo ghātayiṣyāmi māgadham</w:t>
      </w:r>
      <w:r w:rsidRPr="00BE06D0">
        <w:rPr>
          <w:lang w:val="pl-PL"/>
        </w:rPr>
        <w:tab/>
      </w:r>
    </w:p>
    <w:p w:rsidR="006C10CA" w:rsidRPr="00BE06D0" w:rsidRDefault="006C10CA" w:rsidP="00C00566">
      <w:pPr>
        <w:rPr>
          <w:lang w:val="pl-PL"/>
        </w:rPr>
      </w:pPr>
      <w:r w:rsidRPr="00BE06D0">
        <w:rPr>
          <w:lang w:val="pl-PL"/>
        </w:rPr>
        <w:t>10710201 ity uktaḥ prasthito dūto yathā-vad avadan nṛpān</w:t>
      </w:r>
    </w:p>
    <w:p w:rsidR="006C10CA" w:rsidRPr="00BE06D0" w:rsidRDefault="006C10CA" w:rsidP="00C00566">
      <w:pPr>
        <w:rPr>
          <w:lang w:val="pl-PL"/>
        </w:rPr>
      </w:pPr>
      <w:r w:rsidRPr="00BE06D0">
        <w:rPr>
          <w:lang w:val="pl-PL"/>
        </w:rPr>
        <w:t>10710203 te’pi sandarśanaṁ śaureḥ pratyaikṣan yan mumukṣavaḥ</w:t>
      </w:r>
    </w:p>
    <w:p w:rsidR="006C10CA" w:rsidRPr="00BE06D0" w:rsidRDefault="006C10CA" w:rsidP="00C00566">
      <w:pPr>
        <w:rPr>
          <w:lang w:val="pl-PL"/>
        </w:rPr>
      </w:pPr>
      <w:r w:rsidRPr="00BE06D0">
        <w:rPr>
          <w:lang w:val="pl-PL"/>
        </w:rPr>
        <w:t>10710211 ānarta-sauvīra-marūṁs tīrtvā vinaśanaṁ hariḥ</w:t>
      </w:r>
    </w:p>
    <w:p w:rsidR="006C10CA" w:rsidRPr="00BE06D0" w:rsidRDefault="006C10CA" w:rsidP="00C00566">
      <w:pPr>
        <w:rPr>
          <w:lang w:val="pl-PL"/>
        </w:rPr>
      </w:pPr>
      <w:r w:rsidRPr="00BE06D0">
        <w:rPr>
          <w:lang w:val="pl-PL"/>
        </w:rPr>
        <w:t>10710213 girīn nadīr atīyāya pura-grāma-vrajākarān</w:t>
      </w:r>
    </w:p>
    <w:p w:rsidR="006C10CA" w:rsidRPr="00BE06D0" w:rsidRDefault="006C10CA" w:rsidP="00C00566">
      <w:pPr>
        <w:rPr>
          <w:lang w:val="pl-PL"/>
        </w:rPr>
      </w:pPr>
      <w:r w:rsidRPr="00BE06D0">
        <w:rPr>
          <w:lang w:val="pl-PL"/>
        </w:rPr>
        <w:t>10710221 tato dṛṣadvatīṁ tīrtvā mukundo’tha sarasvatīm</w:t>
      </w:r>
    </w:p>
    <w:p w:rsidR="006C10CA" w:rsidRPr="00BE06D0" w:rsidRDefault="006C10CA" w:rsidP="00C00566">
      <w:pPr>
        <w:rPr>
          <w:lang w:val="pl-PL"/>
        </w:rPr>
      </w:pPr>
      <w:r w:rsidRPr="00BE06D0">
        <w:rPr>
          <w:lang w:val="pl-PL"/>
        </w:rPr>
        <w:t>10710223 pañcālān atha matsyāṁś ca śakra-prastham athāgamat</w:t>
      </w:r>
    </w:p>
    <w:p w:rsidR="006C10CA" w:rsidRPr="00BE06D0" w:rsidRDefault="006C10CA" w:rsidP="00C00566">
      <w:pPr>
        <w:rPr>
          <w:lang w:val="pl-PL"/>
        </w:rPr>
      </w:pPr>
      <w:r w:rsidRPr="00BE06D0">
        <w:rPr>
          <w:lang w:val="pl-PL"/>
        </w:rPr>
        <w:t>10710231 tam upāgatam ākarṇya prīto durdarśanaṁ nṛṇām</w:t>
      </w:r>
    </w:p>
    <w:p w:rsidR="006C10CA" w:rsidRPr="00BE06D0" w:rsidRDefault="006C10CA" w:rsidP="00C00566">
      <w:pPr>
        <w:rPr>
          <w:lang w:val="pl-PL"/>
        </w:rPr>
      </w:pPr>
      <w:r w:rsidRPr="00BE06D0">
        <w:rPr>
          <w:lang w:val="pl-PL"/>
        </w:rPr>
        <w:t>10710233 ajāta-śatrur niragāt sopādhyāyaḥ suhṛd-vṛtaḥ</w:t>
      </w:r>
    </w:p>
    <w:p w:rsidR="006C10CA" w:rsidRPr="00BE06D0" w:rsidRDefault="006C10CA" w:rsidP="00C00566">
      <w:pPr>
        <w:rPr>
          <w:lang w:val="pl-PL"/>
        </w:rPr>
      </w:pPr>
      <w:r w:rsidRPr="00BE06D0">
        <w:rPr>
          <w:lang w:val="pl-PL"/>
        </w:rPr>
        <w:t>10710241 gīta-vāditra-ghoṣeṇa brahma-ghoṣeṇa bhūyasā</w:t>
      </w:r>
    </w:p>
    <w:p w:rsidR="006C10CA" w:rsidRPr="00BE06D0" w:rsidRDefault="006C10CA" w:rsidP="00C00566">
      <w:pPr>
        <w:rPr>
          <w:lang w:val="pl-PL"/>
        </w:rPr>
      </w:pPr>
      <w:r w:rsidRPr="00BE06D0">
        <w:rPr>
          <w:lang w:val="pl-PL"/>
        </w:rPr>
        <w:t>10710243 abhyayāt sa hṛṣīkeśaṁ prāṇāḥ prāṇam ivādṛtaḥ</w:t>
      </w:r>
    </w:p>
    <w:p w:rsidR="006C10CA" w:rsidRPr="00BE06D0" w:rsidRDefault="006C10CA" w:rsidP="00C00566">
      <w:pPr>
        <w:rPr>
          <w:lang w:val="pl-PL"/>
        </w:rPr>
      </w:pPr>
      <w:r w:rsidRPr="00BE06D0">
        <w:rPr>
          <w:lang w:val="pl-PL"/>
        </w:rPr>
        <w:t>10710251 dṛṣṭvā viklinna-hṛdayaḥ kṛṣṇaṁ snehena pāṇḍavaḥ</w:t>
      </w:r>
    </w:p>
    <w:p w:rsidR="006C10CA" w:rsidRPr="00BE06D0" w:rsidRDefault="006C10CA" w:rsidP="00C00566">
      <w:pPr>
        <w:rPr>
          <w:lang w:val="pl-PL"/>
        </w:rPr>
      </w:pPr>
      <w:r w:rsidRPr="00BE06D0">
        <w:rPr>
          <w:lang w:val="pl-PL"/>
        </w:rPr>
        <w:t>10710253 cirād dṛṣṭaṁ priyatamaṁ sasvaje’tha punaḥ punaḥ</w:t>
      </w:r>
    </w:p>
    <w:p w:rsidR="006C10CA" w:rsidRPr="00BE06D0" w:rsidRDefault="006C10CA" w:rsidP="00C00566">
      <w:pPr>
        <w:rPr>
          <w:lang w:val="pl-PL"/>
        </w:rPr>
      </w:pPr>
      <w:r w:rsidRPr="00BE06D0">
        <w:rPr>
          <w:lang w:val="pl-PL"/>
        </w:rPr>
        <w:t>10710261 dorbhyāṁ pariṣvajya ramāmalālayaṁ</w:t>
      </w:r>
    </w:p>
    <w:p w:rsidR="006C10CA" w:rsidRPr="00BE06D0" w:rsidRDefault="006C10CA" w:rsidP="00C00566">
      <w:pPr>
        <w:rPr>
          <w:lang w:val="pl-PL"/>
        </w:rPr>
      </w:pPr>
      <w:r w:rsidRPr="00BE06D0">
        <w:rPr>
          <w:lang w:val="pl-PL"/>
        </w:rPr>
        <w:t>10710262 mukunda-gātraṁ nṛ-patir hatāśubhaḥ</w:t>
      </w:r>
    </w:p>
    <w:p w:rsidR="006C10CA" w:rsidRPr="00BE06D0" w:rsidRDefault="006C10CA" w:rsidP="00C00566">
      <w:pPr>
        <w:rPr>
          <w:lang w:val="pl-PL"/>
        </w:rPr>
      </w:pPr>
      <w:r w:rsidRPr="00BE06D0">
        <w:rPr>
          <w:lang w:val="pl-PL"/>
        </w:rPr>
        <w:t>10710263 lebhe parāṁ nirvṛtim aśru-locano</w:t>
      </w:r>
    </w:p>
    <w:p w:rsidR="006C10CA" w:rsidRPr="00BE06D0" w:rsidRDefault="006C10CA" w:rsidP="00C00566">
      <w:pPr>
        <w:rPr>
          <w:lang w:val="pl-PL"/>
        </w:rPr>
      </w:pPr>
      <w:r w:rsidRPr="00BE06D0">
        <w:rPr>
          <w:lang w:val="pl-PL"/>
        </w:rPr>
        <w:t>10710264 hṛṣyat-tanur vismṛta-loka-vibhramaḥ</w:t>
      </w:r>
    </w:p>
    <w:p w:rsidR="006C10CA" w:rsidRPr="00BE06D0" w:rsidRDefault="006C10CA" w:rsidP="00C00566">
      <w:pPr>
        <w:rPr>
          <w:lang w:val="pl-PL"/>
        </w:rPr>
      </w:pPr>
      <w:r w:rsidRPr="00BE06D0">
        <w:rPr>
          <w:lang w:val="pl-PL"/>
        </w:rPr>
        <w:t>10710271 taṁ mātuleyaṁ parirabhya nirvṛto</w:t>
      </w:r>
    </w:p>
    <w:p w:rsidR="006C10CA" w:rsidRPr="00BE06D0" w:rsidRDefault="006C10CA" w:rsidP="00C00566">
      <w:pPr>
        <w:rPr>
          <w:lang w:val="pl-PL"/>
        </w:rPr>
      </w:pPr>
      <w:r w:rsidRPr="00BE06D0">
        <w:rPr>
          <w:lang w:val="pl-PL"/>
        </w:rPr>
        <w:t>10710272 bhīmaḥ smayan prema-jalākulendriyaḥ</w:t>
      </w:r>
    </w:p>
    <w:p w:rsidR="006C10CA" w:rsidRPr="00BE06D0" w:rsidRDefault="006C10CA" w:rsidP="00C00566">
      <w:pPr>
        <w:rPr>
          <w:lang w:val="pl-PL"/>
        </w:rPr>
      </w:pPr>
      <w:r w:rsidRPr="00BE06D0">
        <w:rPr>
          <w:lang w:val="pl-PL"/>
        </w:rPr>
        <w:t>10710273 yamau kirīṭī ca suhṛttamaṁ mudā</w:t>
      </w:r>
    </w:p>
    <w:p w:rsidR="006C10CA" w:rsidRPr="00BE06D0" w:rsidRDefault="006C10CA" w:rsidP="00C00566">
      <w:pPr>
        <w:rPr>
          <w:lang w:val="pl-PL"/>
        </w:rPr>
      </w:pPr>
      <w:r w:rsidRPr="00BE06D0">
        <w:rPr>
          <w:lang w:val="pl-PL"/>
        </w:rPr>
        <w:t>10710274 pravṛddha-bāṣpāḥ parirebhire’cyutam</w:t>
      </w:r>
    </w:p>
    <w:p w:rsidR="006C10CA" w:rsidRPr="00BE06D0" w:rsidRDefault="006C10CA" w:rsidP="00C00566">
      <w:pPr>
        <w:rPr>
          <w:lang w:val="pl-PL"/>
        </w:rPr>
      </w:pPr>
      <w:r w:rsidRPr="00BE06D0">
        <w:rPr>
          <w:lang w:val="pl-PL"/>
        </w:rPr>
        <w:t>10710281 arjunena pariṣvakto yamābhyām abhivāditaḥ</w:t>
      </w:r>
    </w:p>
    <w:p w:rsidR="006C10CA" w:rsidRPr="00BE06D0" w:rsidRDefault="006C10CA" w:rsidP="00C00566">
      <w:pPr>
        <w:rPr>
          <w:lang w:val="pl-PL"/>
        </w:rPr>
      </w:pPr>
      <w:r w:rsidRPr="00BE06D0">
        <w:rPr>
          <w:lang w:val="pl-PL"/>
        </w:rPr>
        <w:t>10710283 brāhmaṇebhyo namaskṛtya vṛddhebhyaś ca yathārhataḥ</w:t>
      </w:r>
    </w:p>
    <w:p w:rsidR="006C10CA" w:rsidRPr="00BE06D0" w:rsidRDefault="006C10CA" w:rsidP="00C00566">
      <w:pPr>
        <w:rPr>
          <w:lang w:val="pl-PL"/>
        </w:rPr>
      </w:pPr>
      <w:r w:rsidRPr="00BE06D0">
        <w:rPr>
          <w:lang w:val="pl-PL"/>
        </w:rPr>
        <w:t>10710291 mānino mānayām āsa kuru-sṛñjaya-kaikayān</w:t>
      </w:r>
      <w:r w:rsidRPr="00BE06D0">
        <w:rPr>
          <w:lang w:val="pl-PL"/>
        </w:rPr>
        <w:tab/>
      </w:r>
    </w:p>
    <w:p w:rsidR="006C10CA" w:rsidRPr="00BE06D0" w:rsidRDefault="006C10CA" w:rsidP="00C00566">
      <w:pPr>
        <w:rPr>
          <w:lang w:val="pl-PL"/>
        </w:rPr>
      </w:pPr>
      <w:r w:rsidRPr="00BE06D0">
        <w:rPr>
          <w:lang w:val="pl-PL"/>
        </w:rPr>
        <w:t>10710293 sūta-māgadha-gandharvā vandinaś copamantriṇaḥ</w:t>
      </w:r>
    </w:p>
    <w:p w:rsidR="006C10CA" w:rsidRPr="00BE06D0" w:rsidRDefault="006C10CA" w:rsidP="00C00566">
      <w:pPr>
        <w:rPr>
          <w:lang w:val="pl-PL"/>
        </w:rPr>
      </w:pPr>
      <w:r w:rsidRPr="00BE06D0">
        <w:rPr>
          <w:lang w:val="pl-PL"/>
        </w:rPr>
        <w:t>10710301 mṛdaṅga-śaṅkha-paṭaha- vīṇā-paṇava-gomukhaiḥ</w:t>
      </w:r>
    </w:p>
    <w:p w:rsidR="006C10CA" w:rsidRPr="00BE06D0" w:rsidRDefault="006C10CA" w:rsidP="00C00566">
      <w:pPr>
        <w:rPr>
          <w:lang w:val="pl-PL"/>
        </w:rPr>
      </w:pPr>
      <w:r w:rsidRPr="00BE06D0">
        <w:rPr>
          <w:lang w:val="pl-PL"/>
        </w:rPr>
        <w:t>10710303 brāhmaṇāś cāravindākṣaṁ tuṣṭuvur nanṛtur jaguḥ</w:t>
      </w:r>
    </w:p>
    <w:p w:rsidR="006C10CA" w:rsidRPr="00BE06D0" w:rsidRDefault="006C10CA" w:rsidP="00C00566">
      <w:pPr>
        <w:rPr>
          <w:lang w:val="pl-PL"/>
        </w:rPr>
      </w:pPr>
      <w:r w:rsidRPr="00BE06D0">
        <w:rPr>
          <w:lang w:val="pl-PL"/>
        </w:rPr>
        <w:t>10710311 evaṁ suhṛdbhiḥ paryastaḥ puṇya-śloka-śikhāmaṇiḥ</w:t>
      </w:r>
    </w:p>
    <w:p w:rsidR="006C10CA" w:rsidRPr="00BE06D0" w:rsidRDefault="006C10CA" w:rsidP="00C00566">
      <w:pPr>
        <w:rPr>
          <w:lang w:val="pl-PL"/>
        </w:rPr>
      </w:pPr>
      <w:r w:rsidRPr="00BE06D0">
        <w:rPr>
          <w:lang w:val="pl-PL"/>
        </w:rPr>
        <w:t>10710313 saṁstūyamāno bhagavān viveśālaṅkṛtaṁ puram</w:t>
      </w:r>
    </w:p>
    <w:p w:rsidR="006C10CA" w:rsidRPr="00BE06D0" w:rsidRDefault="006C10CA" w:rsidP="00C00566">
      <w:pPr>
        <w:rPr>
          <w:lang w:val="pl-PL"/>
        </w:rPr>
      </w:pPr>
      <w:r w:rsidRPr="00BE06D0">
        <w:rPr>
          <w:lang w:val="pl-PL"/>
        </w:rPr>
        <w:t>10710321 saṁsikta-vartma kariṇāṁ mada-gandha-toyaiś</w:t>
      </w:r>
    </w:p>
    <w:p w:rsidR="006C10CA" w:rsidRPr="00BE06D0" w:rsidRDefault="006C10CA" w:rsidP="00C00566">
      <w:pPr>
        <w:rPr>
          <w:lang w:val="pl-PL"/>
        </w:rPr>
      </w:pPr>
      <w:r w:rsidRPr="00BE06D0">
        <w:rPr>
          <w:lang w:val="pl-PL"/>
        </w:rPr>
        <w:t>10710322 citra-dhvajaiḥ kanaka-toraṇa-pūrṇa-kumbhaiḥ</w:t>
      </w:r>
    </w:p>
    <w:p w:rsidR="006C10CA" w:rsidRPr="00BE06D0" w:rsidRDefault="006C10CA" w:rsidP="00C00566">
      <w:pPr>
        <w:rPr>
          <w:lang w:val="pl-PL"/>
        </w:rPr>
      </w:pPr>
      <w:r w:rsidRPr="00BE06D0">
        <w:rPr>
          <w:lang w:val="pl-PL"/>
        </w:rPr>
        <w:t>10710323 mṛṣṭātmabhir nava-dukūla-vibhūṣaṇa-srag-</w:t>
      </w:r>
    </w:p>
    <w:p w:rsidR="006C10CA" w:rsidRPr="00BE06D0" w:rsidRDefault="006C10CA" w:rsidP="00C00566">
      <w:pPr>
        <w:rPr>
          <w:lang w:val="pl-PL"/>
        </w:rPr>
      </w:pPr>
      <w:r w:rsidRPr="00BE06D0">
        <w:rPr>
          <w:lang w:val="pl-PL"/>
        </w:rPr>
        <w:t>10710324 gandhair nṛbhir yuvatibhiś ca virājamānam</w:t>
      </w:r>
    </w:p>
    <w:p w:rsidR="006C10CA" w:rsidRPr="00BE06D0" w:rsidRDefault="006C10CA" w:rsidP="00C00566">
      <w:pPr>
        <w:rPr>
          <w:lang w:val="pl-PL"/>
        </w:rPr>
      </w:pPr>
      <w:r w:rsidRPr="00BE06D0">
        <w:rPr>
          <w:lang w:val="pl-PL"/>
        </w:rPr>
        <w:t>10710331 uddīpta-dīpa-balibhiḥ prati-sadma jāla-</w:t>
      </w:r>
    </w:p>
    <w:p w:rsidR="006C10CA" w:rsidRPr="00BE06D0" w:rsidRDefault="006C10CA" w:rsidP="00C00566">
      <w:pPr>
        <w:rPr>
          <w:lang w:val="pl-PL"/>
        </w:rPr>
      </w:pPr>
      <w:r w:rsidRPr="00BE06D0">
        <w:rPr>
          <w:lang w:val="pl-PL"/>
        </w:rPr>
        <w:t>10710332 niryāta-dhūpa-ruciraṁ vilasat-patākam</w:t>
      </w:r>
    </w:p>
    <w:p w:rsidR="006C10CA" w:rsidRPr="00BE06D0" w:rsidRDefault="006C10CA" w:rsidP="00C00566">
      <w:pPr>
        <w:rPr>
          <w:lang w:val="pl-PL"/>
        </w:rPr>
      </w:pPr>
      <w:r w:rsidRPr="00BE06D0">
        <w:rPr>
          <w:lang w:val="pl-PL"/>
        </w:rPr>
        <w:t>10710333 mūrdhanya-hema-kalaśai rajatoru-śṛṅgair</w:t>
      </w:r>
    </w:p>
    <w:p w:rsidR="006C10CA" w:rsidRPr="00BE06D0" w:rsidRDefault="006C10CA" w:rsidP="00C00566">
      <w:pPr>
        <w:rPr>
          <w:lang w:val="pl-PL"/>
        </w:rPr>
      </w:pPr>
      <w:r w:rsidRPr="00BE06D0">
        <w:rPr>
          <w:lang w:val="pl-PL"/>
        </w:rPr>
        <w:t>10710334 juṣṭaṁ dadarśa bhavanaiḥ kuru-rāja-dhāma</w:t>
      </w:r>
    </w:p>
    <w:p w:rsidR="006C10CA" w:rsidRPr="00BE06D0" w:rsidRDefault="006C10CA" w:rsidP="00C00566">
      <w:pPr>
        <w:rPr>
          <w:lang w:val="pl-PL"/>
        </w:rPr>
      </w:pPr>
      <w:r w:rsidRPr="00BE06D0">
        <w:rPr>
          <w:lang w:val="pl-PL"/>
        </w:rPr>
        <w:t>10710341 prāptaṁ niśamya nara-locana-pāna-pātram</w:t>
      </w:r>
    </w:p>
    <w:p w:rsidR="006C10CA" w:rsidRPr="00BE06D0" w:rsidRDefault="006C10CA" w:rsidP="00C00566">
      <w:pPr>
        <w:rPr>
          <w:lang w:val="pl-PL"/>
        </w:rPr>
      </w:pPr>
      <w:r w:rsidRPr="00BE06D0">
        <w:rPr>
          <w:lang w:val="pl-PL"/>
        </w:rPr>
        <w:t>10710342 autsukya-viślathita-keśa-dukūla-bandhāḥ</w:t>
      </w:r>
    </w:p>
    <w:p w:rsidR="006C10CA" w:rsidRPr="00BE06D0" w:rsidRDefault="006C10CA" w:rsidP="00C00566">
      <w:pPr>
        <w:rPr>
          <w:lang w:val="pl-PL"/>
        </w:rPr>
      </w:pPr>
      <w:r w:rsidRPr="00BE06D0">
        <w:rPr>
          <w:lang w:val="pl-PL"/>
        </w:rPr>
        <w:t>10710343 sadyo visṛjya gṛha-karma patīṁś ca talpe</w:t>
      </w:r>
    </w:p>
    <w:p w:rsidR="006C10CA" w:rsidRPr="00BE06D0" w:rsidRDefault="006C10CA" w:rsidP="00C00566">
      <w:pPr>
        <w:rPr>
          <w:lang w:val="pl-PL"/>
        </w:rPr>
      </w:pPr>
      <w:r w:rsidRPr="00BE06D0">
        <w:rPr>
          <w:lang w:val="pl-PL"/>
        </w:rPr>
        <w:t>10710344 draṣṭuṁ yayur yuvatayaḥ sma narendra-mārge</w:t>
      </w:r>
    </w:p>
    <w:p w:rsidR="006C10CA" w:rsidRPr="00BE06D0" w:rsidRDefault="006C10CA" w:rsidP="00C00566">
      <w:pPr>
        <w:rPr>
          <w:lang w:val="pl-PL"/>
        </w:rPr>
      </w:pPr>
      <w:r w:rsidRPr="00BE06D0">
        <w:rPr>
          <w:lang w:val="pl-PL"/>
        </w:rPr>
        <w:t>10710351 tasmin su-saṅkula ibhāśva-ratha-dvipadbhiḥ</w:t>
      </w:r>
    </w:p>
    <w:p w:rsidR="006C10CA" w:rsidRPr="00BE06D0" w:rsidRDefault="006C10CA" w:rsidP="00C00566">
      <w:pPr>
        <w:rPr>
          <w:lang w:val="pl-PL"/>
        </w:rPr>
      </w:pPr>
      <w:r w:rsidRPr="00BE06D0">
        <w:rPr>
          <w:lang w:val="pl-PL"/>
        </w:rPr>
        <w:t>10710352 kṛṣṇaṁ sa-bhāryam upalabhya gṛhādhirūṭhāḥ</w:t>
      </w:r>
    </w:p>
    <w:p w:rsidR="006C10CA" w:rsidRPr="00BE06D0" w:rsidRDefault="006C10CA" w:rsidP="00C00566">
      <w:pPr>
        <w:rPr>
          <w:lang w:val="pl-PL"/>
        </w:rPr>
      </w:pPr>
      <w:r w:rsidRPr="00BE06D0">
        <w:rPr>
          <w:lang w:val="pl-PL"/>
        </w:rPr>
        <w:t>10710353 nāryo vikīrya kusumair manasopaguhya</w:t>
      </w:r>
    </w:p>
    <w:p w:rsidR="006C10CA" w:rsidRPr="00BE06D0" w:rsidRDefault="006C10CA" w:rsidP="00C00566">
      <w:pPr>
        <w:rPr>
          <w:lang w:val="pl-PL"/>
        </w:rPr>
      </w:pPr>
      <w:r w:rsidRPr="00BE06D0">
        <w:rPr>
          <w:lang w:val="pl-PL"/>
        </w:rPr>
        <w:t>10710354 su-svāgataṁ vidadhur utsmaya-vīkṣitena</w:t>
      </w:r>
    </w:p>
    <w:p w:rsidR="006C10CA" w:rsidRPr="00BE06D0" w:rsidRDefault="006C10CA" w:rsidP="00C00566">
      <w:pPr>
        <w:rPr>
          <w:lang w:val="pl-PL"/>
        </w:rPr>
      </w:pPr>
      <w:r w:rsidRPr="00BE06D0">
        <w:rPr>
          <w:lang w:val="pl-PL"/>
        </w:rPr>
        <w:t>10710361 ūcuḥ striyaḥ pathi nirīkṣya mukunda-patnīs</w:t>
      </w:r>
    </w:p>
    <w:p w:rsidR="006C10CA" w:rsidRPr="00BE06D0" w:rsidRDefault="006C10CA" w:rsidP="00C00566">
      <w:pPr>
        <w:rPr>
          <w:lang w:val="pl-PL"/>
        </w:rPr>
      </w:pPr>
      <w:r w:rsidRPr="00BE06D0">
        <w:rPr>
          <w:lang w:val="pl-PL"/>
        </w:rPr>
        <w:t>10710362 tārā yathoḍupa-sahāḥ kim akāry amūbhiḥ</w:t>
      </w:r>
    </w:p>
    <w:p w:rsidR="006C10CA" w:rsidRPr="00BE06D0" w:rsidRDefault="006C10CA" w:rsidP="00C00566">
      <w:pPr>
        <w:rPr>
          <w:lang w:val="pl-PL"/>
        </w:rPr>
      </w:pPr>
      <w:r w:rsidRPr="00BE06D0">
        <w:rPr>
          <w:lang w:val="pl-PL"/>
        </w:rPr>
        <w:t>10710363 yac cakṣuṣāṁ puruṣa-maulir udāra-hāsa-</w:t>
      </w:r>
    </w:p>
    <w:p w:rsidR="006C10CA" w:rsidRPr="00BE06D0" w:rsidRDefault="006C10CA" w:rsidP="00C00566">
      <w:pPr>
        <w:rPr>
          <w:lang w:val="pl-PL"/>
        </w:rPr>
      </w:pPr>
      <w:r w:rsidRPr="00BE06D0">
        <w:rPr>
          <w:lang w:val="pl-PL"/>
        </w:rPr>
        <w:t>10710364 līlāvaloka-kalayotsavam ātanoti</w:t>
      </w:r>
    </w:p>
    <w:p w:rsidR="006C10CA" w:rsidRPr="00BE06D0" w:rsidRDefault="006C10CA" w:rsidP="00C00566">
      <w:pPr>
        <w:rPr>
          <w:lang w:val="pl-PL"/>
        </w:rPr>
      </w:pPr>
      <w:r w:rsidRPr="00BE06D0">
        <w:rPr>
          <w:lang w:val="pl-PL"/>
        </w:rPr>
        <w:t>10710371 tatra tatropasaṅgamya paurā maṅgala-pāṇayaḥ</w:t>
      </w:r>
    </w:p>
    <w:p w:rsidR="006C10CA" w:rsidRPr="00BE06D0" w:rsidRDefault="006C10CA" w:rsidP="00C00566">
      <w:pPr>
        <w:rPr>
          <w:lang w:val="pl-PL"/>
        </w:rPr>
      </w:pPr>
      <w:r w:rsidRPr="00BE06D0">
        <w:rPr>
          <w:lang w:val="pl-PL"/>
        </w:rPr>
        <w:t>10710373 cakruḥ saparyāṁ kṛṣṇāya śreṇī-mukhyā hatainasaḥ</w:t>
      </w:r>
    </w:p>
    <w:p w:rsidR="006C10CA" w:rsidRPr="00BE06D0" w:rsidRDefault="006C10CA" w:rsidP="00C00566">
      <w:pPr>
        <w:rPr>
          <w:lang w:val="pl-PL"/>
        </w:rPr>
      </w:pPr>
      <w:r w:rsidRPr="00BE06D0">
        <w:rPr>
          <w:lang w:val="pl-PL"/>
        </w:rPr>
        <w:t>10710381 antaḥ-pura-janaiḥ prītyā mukundaḥ phulla-locanaiḥ</w:t>
      </w:r>
    </w:p>
    <w:p w:rsidR="006C10CA" w:rsidRPr="00BE06D0" w:rsidRDefault="006C10CA" w:rsidP="00C00566">
      <w:pPr>
        <w:rPr>
          <w:lang w:val="fr-CA"/>
        </w:rPr>
      </w:pPr>
      <w:r w:rsidRPr="00BE06D0">
        <w:rPr>
          <w:lang w:val="fr-CA"/>
        </w:rPr>
        <w:t>10710383 sa-sambhramair abhyupetaḥ prāviśad rāja-mandiram</w:t>
      </w:r>
    </w:p>
    <w:p w:rsidR="006C10CA" w:rsidRPr="00BE06D0" w:rsidRDefault="006C10CA" w:rsidP="00C00566">
      <w:pPr>
        <w:rPr>
          <w:lang w:val="fr-CA"/>
        </w:rPr>
      </w:pPr>
      <w:r w:rsidRPr="00BE06D0">
        <w:rPr>
          <w:lang w:val="fr-CA"/>
        </w:rPr>
        <w:t>10710391 pṛthā vilokya bhrātreyaṁ kṛṣṇaṁ tri-bhuvaneśvaram</w:t>
      </w:r>
    </w:p>
    <w:p w:rsidR="006C10CA" w:rsidRPr="00BE06D0" w:rsidRDefault="006C10CA" w:rsidP="00C00566">
      <w:pPr>
        <w:rPr>
          <w:lang w:val="fr-CA"/>
        </w:rPr>
      </w:pPr>
      <w:r w:rsidRPr="00BE06D0">
        <w:rPr>
          <w:lang w:val="fr-CA"/>
        </w:rPr>
        <w:t>10710393 prītātmotthāya paryaṅkāt sa-snuṣā pariṣasvaje</w:t>
      </w:r>
    </w:p>
    <w:p w:rsidR="006C10CA" w:rsidRPr="00BE06D0" w:rsidRDefault="006C10CA" w:rsidP="00C00566">
      <w:pPr>
        <w:rPr>
          <w:lang w:val="fr-CA"/>
        </w:rPr>
      </w:pPr>
      <w:r w:rsidRPr="00BE06D0">
        <w:rPr>
          <w:lang w:val="fr-CA"/>
        </w:rPr>
        <w:t>10710401 govindaṁ gṛham ānīya deva-deveśam ādṛtaḥ</w:t>
      </w:r>
    </w:p>
    <w:p w:rsidR="006C10CA" w:rsidRPr="00BE06D0" w:rsidRDefault="006C10CA" w:rsidP="00C00566">
      <w:pPr>
        <w:rPr>
          <w:lang w:val="fr-CA"/>
        </w:rPr>
      </w:pPr>
      <w:r w:rsidRPr="00BE06D0">
        <w:rPr>
          <w:lang w:val="fr-CA"/>
        </w:rPr>
        <w:t>10710403 pūjāyāṁ nāvidat kṛtyaṁ pramodopahato nṛpaḥ</w:t>
      </w:r>
    </w:p>
    <w:p w:rsidR="006C10CA" w:rsidRPr="00BE06D0" w:rsidRDefault="006C10CA" w:rsidP="00C00566">
      <w:pPr>
        <w:rPr>
          <w:lang w:val="fr-CA"/>
        </w:rPr>
      </w:pPr>
      <w:r w:rsidRPr="00BE06D0">
        <w:rPr>
          <w:lang w:val="fr-CA"/>
        </w:rPr>
        <w:t>10710411 pitṛ-ṣvasur guru-strīṇāṁ kṛṣṇaś cakre’bhivādanam</w:t>
      </w:r>
    </w:p>
    <w:p w:rsidR="006C10CA" w:rsidRPr="00BE06D0" w:rsidRDefault="006C10CA" w:rsidP="00C00566">
      <w:pPr>
        <w:rPr>
          <w:lang w:val="fr-CA"/>
        </w:rPr>
      </w:pPr>
      <w:r w:rsidRPr="00BE06D0">
        <w:rPr>
          <w:lang w:val="fr-CA"/>
        </w:rPr>
        <w:t>10710413 svayaṁ ca kṛṣṇayā rājan bhaginyā cābhivanditaḥ</w:t>
      </w:r>
    </w:p>
    <w:p w:rsidR="006C10CA" w:rsidRPr="00BE06D0" w:rsidRDefault="006C10CA" w:rsidP="00C00566">
      <w:pPr>
        <w:rPr>
          <w:lang w:val="fr-CA"/>
        </w:rPr>
      </w:pPr>
      <w:r w:rsidRPr="00BE06D0">
        <w:rPr>
          <w:lang w:val="fr-CA"/>
        </w:rPr>
        <w:t>10710421 śvaśrvā sañcoditā kṛṣṇā kṛṣṇa-patnīś ca sarvaśaḥ</w:t>
      </w:r>
    </w:p>
    <w:p w:rsidR="006C10CA" w:rsidRPr="00BE06D0" w:rsidRDefault="006C10CA" w:rsidP="00C00566">
      <w:pPr>
        <w:rPr>
          <w:lang w:val="fr-CA"/>
        </w:rPr>
      </w:pPr>
      <w:r w:rsidRPr="00BE06D0">
        <w:rPr>
          <w:lang w:val="fr-CA"/>
        </w:rPr>
        <w:t>10710423 ānarca rukmiṇīṁ satyāṁ bhadrāṁ jāmbavatīṁ tathā</w:t>
      </w:r>
    </w:p>
    <w:p w:rsidR="006C10CA" w:rsidRPr="00BE06D0" w:rsidRDefault="006C10CA" w:rsidP="00C00566">
      <w:pPr>
        <w:rPr>
          <w:lang w:val="fr-CA"/>
        </w:rPr>
      </w:pPr>
      <w:r w:rsidRPr="00BE06D0">
        <w:rPr>
          <w:lang w:val="fr-CA"/>
        </w:rPr>
        <w:t>10710431 kālindīṁ mitravindāṁ ca śaibyāṁ nāgnajitīṁ satīm</w:t>
      </w:r>
    </w:p>
    <w:p w:rsidR="006C10CA" w:rsidRPr="00BE06D0" w:rsidRDefault="006C10CA" w:rsidP="00C00566">
      <w:pPr>
        <w:rPr>
          <w:lang w:val="fr-CA"/>
        </w:rPr>
      </w:pPr>
      <w:r w:rsidRPr="00BE06D0">
        <w:rPr>
          <w:lang w:val="fr-CA"/>
        </w:rPr>
        <w:t>10710433 anyāś cābhyāgatā yās tu vāsaḥ-sraṅ-maṇḍanādibhiḥ</w:t>
      </w:r>
    </w:p>
    <w:p w:rsidR="006C10CA" w:rsidRPr="00BE06D0" w:rsidRDefault="006C10CA" w:rsidP="00C00566">
      <w:pPr>
        <w:rPr>
          <w:lang w:val="fr-CA"/>
        </w:rPr>
      </w:pPr>
      <w:r w:rsidRPr="00BE06D0">
        <w:rPr>
          <w:lang w:val="fr-CA"/>
        </w:rPr>
        <w:t>10710441 sukhaṁ nivāsayām āsa dharma-rājo janārdanam</w:t>
      </w:r>
    </w:p>
    <w:p w:rsidR="006C10CA" w:rsidRPr="00BE06D0" w:rsidRDefault="006C10CA" w:rsidP="00C00566">
      <w:pPr>
        <w:rPr>
          <w:lang w:val="fr-CA"/>
        </w:rPr>
      </w:pPr>
      <w:r w:rsidRPr="00BE06D0">
        <w:rPr>
          <w:lang w:val="fr-CA"/>
        </w:rPr>
        <w:t>10710443 sa-sainyaṁ sānugāmātyaṁ sa-bhāryaṁ ca navaṁ navam</w:t>
      </w:r>
    </w:p>
    <w:p w:rsidR="006C10CA" w:rsidRPr="00BE06D0" w:rsidRDefault="006C10CA" w:rsidP="00C00566">
      <w:pPr>
        <w:rPr>
          <w:lang w:val="fr-CA"/>
        </w:rPr>
      </w:pPr>
      <w:r w:rsidRPr="00BE06D0">
        <w:rPr>
          <w:lang w:val="fr-CA"/>
        </w:rPr>
        <w:t>10710451 tarpayitvā khāṇḍavena vahniṁ phālguna-saṁyutaḥ</w:t>
      </w:r>
    </w:p>
    <w:p w:rsidR="006C10CA" w:rsidRPr="00BE06D0" w:rsidRDefault="006C10CA" w:rsidP="00C00566">
      <w:pPr>
        <w:rPr>
          <w:lang w:val="fr-CA"/>
        </w:rPr>
      </w:pPr>
      <w:r w:rsidRPr="00BE06D0">
        <w:rPr>
          <w:lang w:val="fr-CA"/>
        </w:rPr>
        <w:t>10710453 mocayitvā mayaṁ yena rājñe divyā sabhā kṛtā</w:t>
      </w:r>
    </w:p>
    <w:p w:rsidR="006C10CA" w:rsidRPr="00BE06D0" w:rsidRDefault="006C10CA" w:rsidP="00C00566">
      <w:pPr>
        <w:rPr>
          <w:lang w:val="fr-CA"/>
        </w:rPr>
      </w:pPr>
      <w:r w:rsidRPr="00BE06D0">
        <w:rPr>
          <w:lang w:val="fr-CA"/>
        </w:rPr>
        <w:t>10710461 uvāsa katicin māsān rājñaḥ priya-cikīrṣayā</w:t>
      </w:r>
    </w:p>
    <w:p w:rsidR="006C10CA" w:rsidRPr="00BE06D0" w:rsidRDefault="006C10CA" w:rsidP="00C00566">
      <w:pPr>
        <w:rPr>
          <w:lang w:val="fr-CA"/>
        </w:rPr>
      </w:pPr>
      <w:r w:rsidRPr="00BE06D0">
        <w:rPr>
          <w:lang w:val="fr-CA"/>
        </w:rPr>
        <w:t>10710463 viharan ratham āruhya phālgunena bhaṭair vṛtaḥ</w:t>
      </w:r>
    </w:p>
    <w:p w:rsidR="006C10CA" w:rsidRPr="00BE06D0" w:rsidRDefault="006C10CA" w:rsidP="00C00566">
      <w:pPr>
        <w:rPr>
          <w:lang w:val="fr-CA"/>
        </w:rPr>
      </w:pPr>
      <w:r w:rsidRPr="00BE06D0">
        <w:rPr>
          <w:lang w:val="fr-CA"/>
        </w:rPr>
        <w:t>1072001 śrī-śuka uvāca</w:t>
      </w:r>
    </w:p>
    <w:p w:rsidR="006C10CA" w:rsidRPr="00BE06D0" w:rsidRDefault="006C10CA" w:rsidP="00C00566">
      <w:pPr>
        <w:rPr>
          <w:lang w:val="fr-CA"/>
        </w:rPr>
      </w:pPr>
      <w:r w:rsidRPr="00BE06D0">
        <w:rPr>
          <w:lang w:val="fr-CA"/>
        </w:rPr>
        <w:t>10720011 ekadā tu sabhā-madhya āsthito munibhir vṛtaḥ</w:t>
      </w:r>
    </w:p>
    <w:p w:rsidR="006C10CA" w:rsidRPr="00BE06D0" w:rsidRDefault="006C10CA" w:rsidP="00C00566">
      <w:pPr>
        <w:rPr>
          <w:lang w:val="fr-CA"/>
        </w:rPr>
      </w:pPr>
      <w:r w:rsidRPr="00BE06D0">
        <w:rPr>
          <w:lang w:val="fr-CA"/>
        </w:rPr>
        <w:t>10720013 brāhmaṇaiḥ kṣatriyair vaiśyair bhrātṛbhiś ca yudhiṣṭhiraḥ</w:t>
      </w:r>
    </w:p>
    <w:p w:rsidR="006C10CA" w:rsidRPr="00BE06D0" w:rsidRDefault="006C10CA" w:rsidP="00C00566">
      <w:pPr>
        <w:rPr>
          <w:lang w:val="fr-CA"/>
        </w:rPr>
      </w:pPr>
      <w:r w:rsidRPr="00BE06D0">
        <w:rPr>
          <w:lang w:val="fr-CA"/>
        </w:rPr>
        <w:t>10720021 ācāryaiḥ kula-vṛddhaiś ca jñāti-sambandhi-bāndhavaiḥ</w:t>
      </w:r>
    </w:p>
    <w:p w:rsidR="006C10CA" w:rsidRPr="00BE06D0" w:rsidRDefault="006C10CA" w:rsidP="00C00566">
      <w:pPr>
        <w:rPr>
          <w:lang w:val="fr-CA"/>
        </w:rPr>
      </w:pPr>
      <w:r w:rsidRPr="00BE06D0">
        <w:rPr>
          <w:lang w:val="fr-CA"/>
        </w:rPr>
        <w:t>10720023 śṛṇvatām eva caiteṣām ābhāṣyedam uvāca ha</w:t>
      </w:r>
    </w:p>
    <w:p w:rsidR="006C10CA" w:rsidRPr="00BE06D0" w:rsidRDefault="006C10CA" w:rsidP="00C00566">
      <w:pPr>
        <w:rPr>
          <w:lang w:val="fr-CA"/>
        </w:rPr>
      </w:pPr>
      <w:r w:rsidRPr="00BE06D0">
        <w:rPr>
          <w:lang w:val="fr-CA"/>
        </w:rPr>
        <w:t>1072003 śrī-yudhiṣṭhira uvāca</w:t>
      </w:r>
    </w:p>
    <w:p w:rsidR="006C10CA" w:rsidRPr="00BE06D0" w:rsidRDefault="006C10CA" w:rsidP="00C00566">
      <w:pPr>
        <w:rPr>
          <w:lang w:val="fr-CA"/>
        </w:rPr>
      </w:pPr>
      <w:r w:rsidRPr="00BE06D0">
        <w:rPr>
          <w:lang w:val="fr-CA"/>
        </w:rPr>
        <w:t>10720031 kratu-rājena govinda rājasūyena pāvanīḥ</w:t>
      </w:r>
    </w:p>
    <w:p w:rsidR="006C10CA" w:rsidRPr="00BE06D0" w:rsidRDefault="006C10CA" w:rsidP="00C00566">
      <w:pPr>
        <w:rPr>
          <w:lang w:val="fr-CA"/>
        </w:rPr>
      </w:pPr>
      <w:r w:rsidRPr="00BE06D0">
        <w:rPr>
          <w:lang w:val="fr-CA"/>
        </w:rPr>
        <w:t>10720033 yakṣye vibhūtīr bhavatas tat sampādaya naḥ prabho</w:t>
      </w:r>
      <w:r w:rsidRPr="00BE06D0">
        <w:rPr>
          <w:lang w:val="fr-CA"/>
        </w:rPr>
        <w:tab/>
      </w:r>
    </w:p>
    <w:p w:rsidR="006C10CA" w:rsidRPr="00BE06D0" w:rsidRDefault="006C10CA" w:rsidP="00C00566">
      <w:pPr>
        <w:rPr>
          <w:lang w:val="fr-CA"/>
        </w:rPr>
      </w:pPr>
      <w:r w:rsidRPr="00BE06D0">
        <w:rPr>
          <w:lang w:val="fr-CA"/>
        </w:rPr>
        <w:t>10720041 tvat-pāduke avirataṁ pari ye caranti</w:t>
      </w:r>
    </w:p>
    <w:p w:rsidR="006C10CA" w:rsidRPr="00BE06D0" w:rsidRDefault="006C10CA" w:rsidP="00C00566">
      <w:pPr>
        <w:rPr>
          <w:lang w:val="fr-CA"/>
        </w:rPr>
      </w:pPr>
      <w:r w:rsidRPr="00BE06D0">
        <w:rPr>
          <w:lang w:val="fr-CA"/>
        </w:rPr>
        <w:t>10720042 dhyāyanty abhadra-naśane śucayo gṛṇanti</w:t>
      </w:r>
    </w:p>
    <w:p w:rsidR="006C10CA" w:rsidRPr="00BE06D0" w:rsidRDefault="006C10CA" w:rsidP="00C00566">
      <w:pPr>
        <w:rPr>
          <w:lang w:val="fr-CA"/>
        </w:rPr>
      </w:pPr>
      <w:r w:rsidRPr="00BE06D0">
        <w:rPr>
          <w:lang w:val="fr-CA"/>
        </w:rPr>
        <w:t>10720043 vindanti te kamala-nābha bhavāpavargam</w:t>
      </w:r>
    </w:p>
    <w:p w:rsidR="006C10CA" w:rsidRPr="00BE06D0" w:rsidRDefault="006C10CA" w:rsidP="00C00566">
      <w:pPr>
        <w:rPr>
          <w:lang w:val="fr-CA"/>
        </w:rPr>
      </w:pPr>
      <w:r w:rsidRPr="00BE06D0">
        <w:rPr>
          <w:lang w:val="fr-CA"/>
        </w:rPr>
        <w:t>10720044 āśāsate yadi ta āśiṣa īśa nānye</w:t>
      </w:r>
    </w:p>
    <w:p w:rsidR="006C10CA" w:rsidRPr="00BE06D0" w:rsidRDefault="006C10CA" w:rsidP="00C00566">
      <w:pPr>
        <w:rPr>
          <w:lang w:val="fr-CA"/>
        </w:rPr>
      </w:pPr>
      <w:r w:rsidRPr="00BE06D0">
        <w:rPr>
          <w:lang w:val="fr-CA"/>
        </w:rPr>
        <w:t>10720051 tad deva-deva bhavataś caraṇāravinda-</w:t>
      </w:r>
    </w:p>
    <w:p w:rsidR="006C10CA" w:rsidRPr="00BE06D0" w:rsidRDefault="006C10CA" w:rsidP="00C00566">
      <w:pPr>
        <w:rPr>
          <w:lang w:val="fr-CA"/>
        </w:rPr>
      </w:pPr>
      <w:r w:rsidRPr="00BE06D0">
        <w:rPr>
          <w:lang w:val="fr-CA"/>
        </w:rPr>
        <w:t>10720052 sevānubhāvam iha paśyatu loka eṣaḥ</w:t>
      </w:r>
    </w:p>
    <w:p w:rsidR="006C10CA" w:rsidRPr="00BE06D0" w:rsidRDefault="006C10CA" w:rsidP="00C00566">
      <w:pPr>
        <w:rPr>
          <w:lang w:val="fr-CA"/>
        </w:rPr>
      </w:pPr>
      <w:r w:rsidRPr="00BE06D0">
        <w:rPr>
          <w:lang w:val="fr-CA"/>
        </w:rPr>
        <w:t>10720053 ye tvāṁ bhajanti na bhajanty uta vobhayeṣāṁ</w:t>
      </w:r>
    </w:p>
    <w:p w:rsidR="006C10CA" w:rsidRPr="00BE06D0" w:rsidRDefault="006C10CA" w:rsidP="00C00566">
      <w:pPr>
        <w:rPr>
          <w:lang w:val="fr-CA"/>
        </w:rPr>
      </w:pPr>
      <w:r w:rsidRPr="00BE06D0">
        <w:rPr>
          <w:lang w:val="fr-CA"/>
        </w:rPr>
        <w:t>10720054 niṣṭhāṁ pradarśaya vibho kuru-sṛñjayānām</w:t>
      </w:r>
    </w:p>
    <w:p w:rsidR="006C10CA" w:rsidRPr="00BE06D0" w:rsidRDefault="006C10CA" w:rsidP="00C00566">
      <w:pPr>
        <w:rPr>
          <w:lang w:val="fr-CA"/>
        </w:rPr>
      </w:pPr>
      <w:r w:rsidRPr="00BE06D0">
        <w:rPr>
          <w:lang w:val="fr-CA"/>
        </w:rPr>
        <w:t>10720061 na brahmaṇaḥ sva-para-bheda-matis tava syāt</w:t>
      </w:r>
    </w:p>
    <w:p w:rsidR="006C10CA" w:rsidRPr="00BE06D0" w:rsidRDefault="006C10CA" w:rsidP="00C00566">
      <w:pPr>
        <w:rPr>
          <w:lang w:val="fr-CA"/>
        </w:rPr>
      </w:pPr>
      <w:r w:rsidRPr="00BE06D0">
        <w:rPr>
          <w:lang w:val="fr-CA"/>
        </w:rPr>
        <w:t>10720062 sarvātmanaḥ sama-dṛśaḥ sva-sukhānubhūteḥ</w:t>
      </w:r>
    </w:p>
    <w:p w:rsidR="006C10CA" w:rsidRPr="00BE06D0" w:rsidRDefault="006C10CA" w:rsidP="00C00566">
      <w:pPr>
        <w:rPr>
          <w:lang w:val="fr-CA"/>
        </w:rPr>
      </w:pPr>
      <w:r w:rsidRPr="00BE06D0">
        <w:rPr>
          <w:lang w:val="fr-CA"/>
        </w:rPr>
        <w:t>10720063 saṁsevatāṁ sura-taror iva te prasādaḥ</w:t>
      </w:r>
    </w:p>
    <w:p w:rsidR="006C10CA" w:rsidRPr="00BE06D0" w:rsidRDefault="006C10CA" w:rsidP="00C00566">
      <w:pPr>
        <w:rPr>
          <w:lang w:val="fr-CA"/>
        </w:rPr>
      </w:pPr>
      <w:r w:rsidRPr="00BE06D0">
        <w:rPr>
          <w:lang w:val="fr-CA"/>
        </w:rPr>
        <w:t>10720064 sevānurūpam udayo na viparyayo’tra</w:t>
      </w:r>
    </w:p>
    <w:p w:rsidR="006C10CA" w:rsidRPr="00BE06D0" w:rsidRDefault="006C10CA" w:rsidP="00C00566">
      <w:pPr>
        <w:rPr>
          <w:lang w:val="fr-CA"/>
        </w:rPr>
      </w:pPr>
      <w:r w:rsidRPr="00BE06D0">
        <w:rPr>
          <w:lang w:val="fr-CA"/>
        </w:rPr>
        <w:t>1072007 śrī-bhagavān uvāca</w:t>
      </w:r>
    </w:p>
    <w:p w:rsidR="006C10CA" w:rsidRPr="00BE06D0" w:rsidRDefault="006C10CA" w:rsidP="00C00566">
      <w:pPr>
        <w:rPr>
          <w:lang w:val="fr-CA"/>
        </w:rPr>
      </w:pPr>
      <w:r w:rsidRPr="00BE06D0">
        <w:rPr>
          <w:lang w:val="fr-CA"/>
        </w:rPr>
        <w:t>10720071 samyag vyavasitaṁ rājan bhavatā śatru-karśana</w:t>
      </w:r>
    </w:p>
    <w:p w:rsidR="006C10CA" w:rsidRPr="00BE06D0" w:rsidRDefault="006C10CA" w:rsidP="00C00566">
      <w:pPr>
        <w:rPr>
          <w:lang w:val="fr-CA"/>
        </w:rPr>
      </w:pPr>
      <w:r w:rsidRPr="00BE06D0">
        <w:rPr>
          <w:lang w:val="fr-CA"/>
        </w:rPr>
        <w:t>10720073 kalyāṇī yena te kīrtir lokān anubhaviṣyati</w:t>
      </w:r>
    </w:p>
    <w:p w:rsidR="006C10CA" w:rsidRPr="00BE06D0" w:rsidRDefault="006C10CA" w:rsidP="00C00566">
      <w:pPr>
        <w:rPr>
          <w:lang w:val="fr-CA"/>
        </w:rPr>
      </w:pPr>
      <w:r w:rsidRPr="00BE06D0">
        <w:rPr>
          <w:lang w:val="fr-CA"/>
        </w:rPr>
        <w:t>10720081 ṛṣīṇāṁ pitṛ-devānāṁ suhṛdām api naḥ prabho</w:t>
      </w:r>
    </w:p>
    <w:p w:rsidR="006C10CA" w:rsidRPr="00BE06D0" w:rsidRDefault="006C10CA" w:rsidP="00C00566">
      <w:pPr>
        <w:rPr>
          <w:lang w:val="fr-CA"/>
        </w:rPr>
      </w:pPr>
      <w:r w:rsidRPr="00BE06D0">
        <w:rPr>
          <w:lang w:val="fr-CA"/>
        </w:rPr>
        <w:t>10720083 sarveṣām api bhūtānām īpsitaḥ kratu-rāḍ ayam</w:t>
      </w:r>
    </w:p>
    <w:p w:rsidR="006C10CA" w:rsidRPr="00BE06D0" w:rsidRDefault="006C10CA" w:rsidP="00C00566">
      <w:pPr>
        <w:rPr>
          <w:lang w:val="fr-CA"/>
        </w:rPr>
      </w:pPr>
      <w:r w:rsidRPr="00BE06D0">
        <w:rPr>
          <w:lang w:val="fr-CA"/>
        </w:rPr>
        <w:t>10720091 vijitya nṛpatīn sarvān kṛtvā ca jagatīṁ vaśe</w:t>
      </w:r>
    </w:p>
    <w:p w:rsidR="006C10CA" w:rsidRPr="00BE06D0" w:rsidRDefault="006C10CA" w:rsidP="00C00566">
      <w:pPr>
        <w:rPr>
          <w:lang w:val="fr-CA"/>
        </w:rPr>
      </w:pPr>
      <w:r w:rsidRPr="00BE06D0">
        <w:rPr>
          <w:lang w:val="fr-CA"/>
        </w:rPr>
        <w:t>10720093 sambhṛtya sarva-sambhārān āharasva mahā-kratum</w:t>
      </w:r>
    </w:p>
    <w:p w:rsidR="006C10CA" w:rsidRPr="00BE06D0" w:rsidRDefault="006C10CA" w:rsidP="00C00566">
      <w:pPr>
        <w:rPr>
          <w:lang w:val="fr-CA"/>
        </w:rPr>
      </w:pPr>
      <w:r w:rsidRPr="00BE06D0">
        <w:rPr>
          <w:lang w:val="fr-CA"/>
        </w:rPr>
        <w:t>10720101 ete te bhrātaro rājan loka-pālāṁśa-sambhavāḥ</w:t>
      </w:r>
    </w:p>
    <w:p w:rsidR="006C10CA" w:rsidRPr="00BE06D0" w:rsidRDefault="006C10CA" w:rsidP="00C00566">
      <w:pPr>
        <w:rPr>
          <w:lang w:val="fr-CA"/>
        </w:rPr>
      </w:pPr>
      <w:r w:rsidRPr="00BE06D0">
        <w:rPr>
          <w:lang w:val="fr-CA"/>
        </w:rPr>
        <w:t>10720103 jito’smy ātmavatā te’haṁ durjayo yo’kṛtātmabhiḥ</w:t>
      </w:r>
    </w:p>
    <w:p w:rsidR="006C10CA" w:rsidRPr="00BE06D0" w:rsidRDefault="006C10CA" w:rsidP="00C00566">
      <w:pPr>
        <w:rPr>
          <w:lang w:val="fr-CA"/>
        </w:rPr>
      </w:pPr>
      <w:r w:rsidRPr="00BE06D0">
        <w:rPr>
          <w:lang w:val="fr-CA"/>
        </w:rPr>
        <w:t>10720111 na kaścin mat-paraṁ loke tejasā yaśasā śriyā</w:t>
      </w:r>
    </w:p>
    <w:p w:rsidR="006C10CA" w:rsidRPr="00BE06D0" w:rsidRDefault="006C10CA" w:rsidP="00C00566">
      <w:pPr>
        <w:rPr>
          <w:lang w:val="fr-CA"/>
        </w:rPr>
      </w:pPr>
      <w:r w:rsidRPr="00BE06D0">
        <w:rPr>
          <w:lang w:val="fr-CA"/>
        </w:rPr>
        <w:t>10720113 vibhūtibhir vābhibhaved devo’pi kim u pārthivaḥ</w:t>
      </w:r>
    </w:p>
    <w:p w:rsidR="006C10CA" w:rsidRPr="00BE06D0" w:rsidRDefault="006C10CA" w:rsidP="00C00566">
      <w:pPr>
        <w:rPr>
          <w:lang w:val="fr-CA"/>
        </w:rPr>
      </w:pPr>
      <w:r w:rsidRPr="00BE06D0">
        <w:rPr>
          <w:lang w:val="fr-CA"/>
        </w:rPr>
        <w:t>1072012 śrī-śuka uvāca</w:t>
      </w:r>
    </w:p>
    <w:p w:rsidR="006C10CA" w:rsidRPr="00BE06D0" w:rsidRDefault="006C10CA" w:rsidP="00C00566">
      <w:pPr>
        <w:rPr>
          <w:lang w:val="fr-CA"/>
        </w:rPr>
      </w:pPr>
      <w:r w:rsidRPr="00BE06D0">
        <w:rPr>
          <w:lang w:val="fr-CA"/>
        </w:rPr>
        <w:t>10720121 niśamya bhagavad-gītaṁ prītaḥ phulla-mukhāmbujaḥ</w:t>
      </w:r>
    </w:p>
    <w:p w:rsidR="006C10CA" w:rsidRPr="00BE06D0" w:rsidRDefault="006C10CA" w:rsidP="00C00566">
      <w:pPr>
        <w:rPr>
          <w:lang w:val="fr-CA"/>
        </w:rPr>
      </w:pPr>
      <w:r w:rsidRPr="00BE06D0">
        <w:rPr>
          <w:lang w:val="fr-CA"/>
        </w:rPr>
        <w:t>10720123 bhrātṝn dig-vijaye’yuṅkta viṣṇu-tejopabṛṁhitān</w:t>
      </w:r>
    </w:p>
    <w:p w:rsidR="006C10CA" w:rsidRPr="00BE06D0" w:rsidRDefault="006C10CA" w:rsidP="00C00566">
      <w:pPr>
        <w:rPr>
          <w:lang w:val="fr-CA"/>
        </w:rPr>
      </w:pPr>
      <w:r w:rsidRPr="00BE06D0">
        <w:rPr>
          <w:lang w:val="fr-CA"/>
        </w:rPr>
        <w:t>10720131 sahadevaṁ dakṣiṇasyām ādiśat saha sṛñjayaiḥ</w:t>
      </w:r>
    </w:p>
    <w:p w:rsidR="006C10CA" w:rsidRPr="00BE06D0" w:rsidRDefault="006C10CA" w:rsidP="00C00566">
      <w:pPr>
        <w:rPr>
          <w:lang w:val="fr-CA"/>
        </w:rPr>
      </w:pPr>
      <w:r w:rsidRPr="00BE06D0">
        <w:rPr>
          <w:lang w:val="fr-CA"/>
        </w:rPr>
        <w:t>10720132 diśi pratīcyāṁ nakulam udīcyāṁ savyasācinam</w:t>
      </w:r>
    </w:p>
    <w:p w:rsidR="006C10CA" w:rsidRPr="00BE06D0" w:rsidRDefault="006C10CA" w:rsidP="00C00566">
      <w:pPr>
        <w:rPr>
          <w:lang w:val="fr-CA"/>
        </w:rPr>
      </w:pPr>
      <w:r w:rsidRPr="00BE06D0">
        <w:rPr>
          <w:lang w:val="fr-CA"/>
        </w:rPr>
        <w:t>10720133 prācyāṁ vṛkodaraṁ matsyaiḥ kekayaiḥ saha madrakaiḥ</w:t>
      </w:r>
    </w:p>
    <w:p w:rsidR="006C10CA" w:rsidRPr="00BE06D0" w:rsidRDefault="006C10CA" w:rsidP="00C00566">
      <w:pPr>
        <w:rPr>
          <w:lang w:val="fr-CA"/>
        </w:rPr>
      </w:pPr>
      <w:r w:rsidRPr="00BE06D0">
        <w:rPr>
          <w:lang w:val="fr-CA"/>
        </w:rPr>
        <w:t>10720141 te vijitya nṛpān vīrā ājahrur digbhya ojasā</w:t>
      </w:r>
    </w:p>
    <w:p w:rsidR="006C10CA" w:rsidRPr="00BE06D0" w:rsidRDefault="006C10CA" w:rsidP="00C00566">
      <w:pPr>
        <w:rPr>
          <w:lang w:val="fr-CA"/>
        </w:rPr>
      </w:pPr>
      <w:r w:rsidRPr="00BE06D0">
        <w:rPr>
          <w:lang w:val="fr-CA"/>
        </w:rPr>
        <w:t>10720143 ajāta-śatrave bhūri draviṇaṁ nṛpa yakṣyate</w:t>
      </w:r>
    </w:p>
    <w:p w:rsidR="006C10CA" w:rsidRPr="00BE06D0" w:rsidRDefault="006C10CA" w:rsidP="00C00566">
      <w:pPr>
        <w:rPr>
          <w:lang w:val="fr-CA"/>
        </w:rPr>
      </w:pPr>
      <w:r w:rsidRPr="00BE06D0">
        <w:rPr>
          <w:lang w:val="fr-CA"/>
        </w:rPr>
        <w:t>10720151 śrutvājitaṁ jarāsandhaṁ nṛpater dhyāyato hariḥ</w:t>
      </w:r>
    </w:p>
    <w:p w:rsidR="006C10CA" w:rsidRPr="00BE06D0" w:rsidRDefault="006C10CA" w:rsidP="00C00566">
      <w:pPr>
        <w:rPr>
          <w:lang w:val="fr-CA"/>
        </w:rPr>
      </w:pPr>
      <w:r w:rsidRPr="00BE06D0">
        <w:rPr>
          <w:lang w:val="fr-CA"/>
        </w:rPr>
        <w:t>10720153 āhopāyaṁ tam evādya uddhavo yam uvāca ha</w:t>
      </w:r>
    </w:p>
    <w:p w:rsidR="006C10CA" w:rsidRPr="00BE06D0" w:rsidRDefault="006C10CA" w:rsidP="00C00566">
      <w:pPr>
        <w:rPr>
          <w:lang w:val="fr-CA"/>
        </w:rPr>
      </w:pPr>
      <w:r w:rsidRPr="00BE06D0">
        <w:rPr>
          <w:lang w:val="fr-CA"/>
        </w:rPr>
        <w:t>10720161 bhīmaseno’rjunaḥ kṛṣṇo brahma-liṅga-dharās trayaḥ</w:t>
      </w:r>
    </w:p>
    <w:p w:rsidR="006C10CA" w:rsidRPr="00BE06D0" w:rsidRDefault="006C10CA" w:rsidP="00C00566">
      <w:pPr>
        <w:rPr>
          <w:lang w:val="fr-CA"/>
        </w:rPr>
      </w:pPr>
      <w:r w:rsidRPr="00BE06D0">
        <w:rPr>
          <w:lang w:val="fr-CA"/>
        </w:rPr>
        <w:t>10720163 jagmur girivrajaṁ tāta bṛhadratha-suto yataḥ</w:t>
      </w:r>
    </w:p>
    <w:p w:rsidR="006C10CA" w:rsidRPr="00BE06D0" w:rsidRDefault="006C10CA" w:rsidP="00C00566">
      <w:pPr>
        <w:rPr>
          <w:lang w:val="fr-CA"/>
        </w:rPr>
      </w:pPr>
      <w:r w:rsidRPr="00BE06D0">
        <w:rPr>
          <w:lang w:val="fr-CA"/>
        </w:rPr>
        <w:t>10720171 te gatvātithya-velāyāṁ gṛheṣu gṛha-medhinam</w:t>
      </w:r>
    </w:p>
    <w:p w:rsidR="006C10CA" w:rsidRPr="00BE06D0" w:rsidRDefault="006C10CA" w:rsidP="00C00566">
      <w:pPr>
        <w:rPr>
          <w:lang w:val="fr-CA"/>
        </w:rPr>
      </w:pPr>
      <w:r w:rsidRPr="00BE06D0">
        <w:rPr>
          <w:lang w:val="fr-CA"/>
        </w:rPr>
        <w:t>10720173 brahmaṇyaṁ samayāceran rājanyā brahma-liṅginaḥ</w:t>
      </w:r>
    </w:p>
    <w:p w:rsidR="006C10CA" w:rsidRPr="00BE06D0" w:rsidRDefault="006C10CA" w:rsidP="00C00566">
      <w:pPr>
        <w:rPr>
          <w:lang w:val="fr-CA"/>
        </w:rPr>
      </w:pPr>
      <w:r w:rsidRPr="00BE06D0">
        <w:rPr>
          <w:lang w:val="fr-CA"/>
        </w:rPr>
        <w:t>10720181 rājan viddhy atithīn prāptān arthino dūram āgatān</w:t>
      </w:r>
    </w:p>
    <w:p w:rsidR="006C10CA" w:rsidRPr="00BE06D0" w:rsidRDefault="006C10CA" w:rsidP="00C00566">
      <w:pPr>
        <w:rPr>
          <w:lang w:val="fr-CA"/>
        </w:rPr>
      </w:pPr>
      <w:r w:rsidRPr="00BE06D0">
        <w:rPr>
          <w:lang w:val="fr-CA"/>
        </w:rPr>
        <w:t>10720183 tan naḥ prayaccha bhadraṁ te yad vayaṁ kāmayāmahe</w:t>
      </w:r>
    </w:p>
    <w:p w:rsidR="006C10CA" w:rsidRPr="00BE06D0" w:rsidRDefault="006C10CA" w:rsidP="00C00566">
      <w:pPr>
        <w:rPr>
          <w:lang w:val="fr-CA"/>
        </w:rPr>
      </w:pPr>
      <w:r w:rsidRPr="00BE06D0">
        <w:rPr>
          <w:lang w:val="fr-CA"/>
        </w:rPr>
        <w:t>10720191 kiṁ durmarṣaṁ titikṣūṇāṁ kim akāryam asādhubhiḥ</w:t>
      </w:r>
    </w:p>
    <w:p w:rsidR="006C10CA" w:rsidRPr="00BE06D0" w:rsidRDefault="006C10CA" w:rsidP="00C00566">
      <w:pPr>
        <w:rPr>
          <w:lang w:val="fr-CA"/>
        </w:rPr>
      </w:pPr>
      <w:r w:rsidRPr="00BE06D0">
        <w:rPr>
          <w:lang w:val="fr-CA"/>
        </w:rPr>
        <w:t>10720193 kiṁ na deyaṁ vadānyānāṁ kaḥ paraḥ sama-darśinām</w:t>
      </w:r>
    </w:p>
    <w:p w:rsidR="006C10CA" w:rsidRPr="00BE06D0" w:rsidRDefault="006C10CA" w:rsidP="00C00566">
      <w:pPr>
        <w:rPr>
          <w:lang w:val="fr-CA"/>
        </w:rPr>
      </w:pPr>
      <w:r w:rsidRPr="00BE06D0">
        <w:rPr>
          <w:lang w:val="fr-CA"/>
        </w:rPr>
        <w:t>10720201 yo’nityena śarīreṇa satāṁ geyaṁ yaśo dhruvam</w:t>
      </w:r>
    </w:p>
    <w:p w:rsidR="006C10CA" w:rsidRPr="00BE06D0" w:rsidRDefault="006C10CA" w:rsidP="00C00566">
      <w:pPr>
        <w:rPr>
          <w:lang w:val="fr-CA"/>
        </w:rPr>
      </w:pPr>
      <w:r w:rsidRPr="00BE06D0">
        <w:rPr>
          <w:lang w:val="fr-CA"/>
        </w:rPr>
        <w:t>10720203 nācinoti svayaṁ kalpaḥ sa vācyaḥ śocya eva saḥ</w:t>
      </w:r>
    </w:p>
    <w:p w:rsidR="006C10CA" w:rsidRPr="00BE06D0" w:rsidRDefault="006C10CA" w:rsidP="00C00566">
      <w:pPr>
        <w:rPr>
          <w:lang w:val="fr-CA"/>
        </w:rPr>
      </w:pPr>
      <w:r w:rsidRPr="00BE06D0">
        <w:rPr>
          <w:lang w:val="fr-CA"/>
        </w:rPr>
        <w:t>10720211 hariścandro rantideva uñchavṛttiḥ śibir baliḥ</w:t>
      </w:r>
    </w:p>
    <w:p w:rsidR="006C10CA" w:rsidRPr="00BE06D0" w:rsidRDefault="006C10CA" w:rsidP="00C00566">
      <w:pPr>
        <w:rPr>
          <w:lang w:val="fr-CA"/>
        </w:rPr>
      </w:pPr>
      <w:r w:rsidRPr="00BE06D0">
        <w:rPr>
          <w:lang w:val="fr-CA"/>
        </w:rPr>
        <w:t>10720213 vyādhaḥ kapoto bahavo hy adhruveṇa dhruvaṁ gatāḥ</w:t>
      </w:r>
      <w:r w:rsidRPr="00BE06D0">
        <w:rPr>
          <w:lang w:val="fr-CA"/>
        </w:rPr>
        <w:tab/>
      </w:r>
      <w:r w:rsidRPr="00BE06D0">
        <w:rPr>
          <w:lang w:val="fr-CA"/>
        </w:rPr>
        <w:tab/>
      </w:r>
    </w:p>
    <w:p w:rsidR="006C10CA" w:rsidRPr="00BE06D0" w:rsidRDefault="006C10CA" w:rsidP="00C00566">
      <w:pPr>
        <w:rPr>
          <w:lang w:val="fr-CA"/>
        </w:rPr>
      </w:pPr>
      <w:r w:rsidRPr="00BE06D0">
        <w:rPr>
          <w:lang w:val="fr-CA"/>
        </w:rPr>
        <w:t>1072022 śrī-śuka uvāca</w:t>
      </w:r>
    </w:p>
    <w:p w:rsidR="006C10CA" w:rsidRPr="00BE06D0" w:rsidRDefault="006C10CA" w:rsidP="00C00566">
      <w:pPr>
        <w:rPr>
          <w:lang w:val="fr-CA"/>
        </w:rPr>
      </w:pPr>
      <w:r w:rsidRPr="00BE06D0">
        <w:rPr>
          <w:lang w:val="fr-CA"/>
        </w:rPr>
        <w:t>10720221 svarair ākṛtibhis tāṁs tu prakoṣṭhair jyā-hatair api</w:t>
      </w:r>
    </w:p>
    <w:p w:rsidR="006C10CA" w:rsidRPr="00BE06D0" w:rsidRDefault="006C10CA" w:rsidP="00C00566">
      <w:pPr>
        <w:rPr>
          <w:lang w:val="fr-CA"/>
        </w:rPr>
      </w:pPr>
      <w:r w:rsidRPr="00BE06D0">
        <w:rPr>
          <w:lang w:val="fr-CA"/>
        </w:rPr>
        <w:t>10720223 rājanya-bandhūn vijñāya dṛṣṭa-pūrvān acintayat</w:t>
      </w:r>
    </w:p>
    <w:p w:rsidR="006C10CA" w:rsidRPr="00BE06D0" w:rsidRDefault="006C10CA" w:rsidP="00C00566">
      <w:pPr>
        <w:rPr>
          <w:lang w:val="fr-CA"/>
        </w:rPr>
      </w:pPr>
      <w:r w:rsidRPr="00BE06D0">
        <w:rPr>
          <w:lang w:val="fr-CA"/>
        </w:rPr>
        <w:t>10720231 rājanya-bandhavo hy ete brahma-liṅgāni bibhrati</w:t>
      </w:r>
    </w:p>
    <w:p w:rsidR="006C10CA" w:rsidRPr="00BE06D0" w:rsidRDefault="006C10CA" w:rsidP="00C00566">
      <w:pPr>
        <w:rPr>
          <w:lang w:val="fr-CA"/>
        </w:rPr>
      </w:pPr>
      <w:r w:rsidRPr="00BE06D0">
        <w:rPr>
          <w:lang w:val="fr-CA"/>
        </w:rPr>
        <w:t>10720233 dadāni bhikṣitaṁ tebhya ātmānam api dustyajam</w:t>
      </w:r>
    </w:p>
    <w:p w:rsidR="006C10CA" w:rsidRPr="00BE06D0" w:rsidRDefault="006C10CA" w:rsidP="00C00566">
      <w:pPr>
        <w:rPr>
          <w:lang w:val="fr-CA"/>
        </w:rPr>
      </w:pPr>
      <w:r w:rsidRPr="00BE06D0">
        <w:rPr>
          <w:lang w:val="fr-CA"/>
        </w:rPr>
        <w:t>10720241 baler nu śrūyate kīrtir vitatā dikṣv akalmaṣā</w:t>
      </w:r>
    </w:p>
    <w:p w:rsidR="006C10CA" w:rsidRPr="00BE06D0" w:rsidRDefault="006C10CA" w:rsidP="00C00566">
      <w:pPr>
        <w:rPr>
          <w:lang w:val="fr-CA"/>
        </w:rPr>
      </w:pPr>
      <w:r w:rsidRPr="00BE06D0">
        <w:rPr>
          <w:lang w:val="fr-CA"/>
        </w:rPr>
        <w:t>10720243 aiśvaryād bhraṁśitasyāpi vipra-vyājena viṣṇunā</w:t>
      </w:r>
    </w:p>
    <w:p w:rsidR="006C10CA" w:rsidRPr="00BE06D0" w:rsidRDefault="006C10CA" w:rsidP="00C00566">
      <w:pPr>
        <w:rPr>
          <w:lang w:val="fr-CA"/>
        </w:rPr>
      </w:pPr>
      <w:r w:rsidRPr="00BE06D0">
        <w:rPr>
          <w:lang w:val="fr-CA"/>
        </w:rPr>
        <w:t>10720251 śriyaṁ jihīrṣatendrasya viṣṇave dvija-rūpiṇe</w:t>
      </w:r>
    </w:p>
    <w:p w:rsidR="006C10CA" w:rsidRPr="00BE06D0" w:rsidRDefault="006C10CA" w:rsidP="00C00566">
      <w:pPr>
        <w:rPr>
          <w:lang w:val="fr-CA"/>
        </w:rPr>
      </w:pPr>
      <w:r w:rsidRPr="00BE06D0">
        <w:rPr>
          <w:lang w:val="fr-CA"/>
        </w:rPr>
        <w:t>10720253 jānann api mahīṁ prādād vāryamāṇo’pi daitya-rāṭ</w:t>
      </w:r>
      <w:r w:rsidRPr="00BE06D0">
        <w:rPr>
          <w:lang w:val="fr-CA"/>
        </w:rPr>
        <w:tab/>
      </w:r>
    </w:p>
    <w:p w:rsidR="006C10CA" w:rsidRPr="00BE06D0" w:rsidRDefault="006C10CA" w:rsidP="00C00566">
      <w:pPr>
        <w:rPr>
          <w:lang w:val="fr-CA"/>
        </w:rPr>
      </w:pPr>
      <w:r w:rsidRPr="00BE06D0">
        <w:rPr>
          <w:lang w:val="fr-CA"/>
        </w:rPr>
        <w:t>10720261 jīvatā brāhmaṇārthāya ko nv arthaḥ kṣatra-bandhunā</w:t>
      </w:r>
    </w:p>
    <w:p w:rsidR="006C10CA" w:rsidRPr="00BE06D0" w:rsidRDefault="006C10CA" w:rsidP="00C00566">
      <w:pPr>
        <w:rPr>
          <w:lang w:val="fr-CA"/>
        </w:rPr>
      </w:pPr>
      <w:r w:rsidRPr="00BE06D0">
        <w:rPr>
          <w:lang w:val="fr-CA"/>
        </w:rPr>
        <w:t>10720263 dehena patamānena nehatā vipulaṁ yaśaḥ</w:t>
      </w:r>
    </w:p>
    <w:p w:rsidR="006C10CA" w:rsidRPr="00BE06D0" w:rsidRDefault="006C10CA" w:rsidP="00C00566">
      <w:pPr>
        <w:rPr>
          <w:lang w:val="fr-CA"/>
        </w:rPr>
      </w:pPr>
      <w:r w:rsidRPr="00BE06D0">
        <w:rPr>
          <w:lang w:val="fr-CA"/>
        </w:rPr>
        <w:t>10720271 ity udāra-matiḥ prāha kṛṣṇārjuna-vṛkodarān</w:t>
      </w:r>
    </w:p>
    <w:p w:rsidR="006C10CA" w:rsidRPr="00BE06D0" w:rsidRDefault="006C10CA" w:rsidP="00C00566">
      <w:pPr>
        <w:rPr>
          <w:lang w:val="fr-CA"/>
        </w:rPr>
      </w:pPr>
      <w:r w:rsidRPr="00BE06D0">
        <w:rPr>
          <w:lang w:val="fr-CA"/>
        </w:rPr>
        <w:t>10720273 he viprā vriyatāṁ kāmo dadāmy ātma-śiro’pi vaḥ</w:t>
      </w:r>
    </w:p>
    <w:p w:rsidR="006C10CA" w:rsidRPr="00BE06D0" w:rsidRDefault="006C10CA" w:rsidP="00C00566">
      <w:pPr>
        <w:rPr>
          <w:lang w:val="fr-CA"/>
        </w:rPr>
      </w:pPr>
      <w:r w:rsidRPr="00BE06D0">
        <w:rPr>
          <w:lang w:val="fr-CA"/>
        </w:rPr>
        <w:t>1072028 śrī-bhagavān uvāca</w:t>
      </w:r>
    </w:p>
    <w:p w:rsidR="006C10CA" w:rsidRPr="00BE06D0" w:rsidRDefault="006C10CA" w:rsidP="00C00566">
      <w:pPr>
        <w:rPr>
          <w:lang w:val="fr-CA"/>
        </w:rPr>
      </w:pPr>
      <w:r w:rsidRPr="00BE06D0">
        <w:rPr>
          <w:lang w:val="fr-CA"/>
        </w:rPr>
        <w:t>10720281 yuddhaṁ no dehi rājendra dvandvaśo yadi manyase</w:t>
      </w:r>
    </w:p>
    <w:p w:rsidR="006C10CA" w:rsidRPr="00BE06D0" w:rsidRDefault="006C10CA" w:rsidP="00C00566">
      <w:pPr>
        <w:rPr>
          <w:lang w:val="fr-CA"/>
        </w:rPr>
      </w:pPr>
      <w:r w:rsidRPr="00BE06D0">
        <w:rPr>
          <w:lang w:val="fr-CA"/>
        </w:rPr>
        <w:t>10720283 yuddhārthino vayaṁ prāptā rājanyā nānya-kāṅkṣiṇaḥ</w:t>
      </w:r>
    </w:p>
    <w:p w:rsidR="006C10CA" w:rsidRPr="00BE06D0" w:rsidRDefault="006C10CA" w:rsidP="00C00566">
      <w:pPr>
        <w:rPr>
          <w:lang w:val="fr-CA"/>
        </w:rPr>
      </w:pPr>
      <w:r w:rsidRPr="00BE06D0">
        <w:rPr>
          <w:lang w:val="fr-CA"/>
        </w:rPr>
        <w:t>10720291 asau vṛkodaraḥ pārthas tasya bhrātārjuno hy ayam</w:t>
      </w:r>
    </w:p>
    <w:p w:rsidR="006C10CA" w:rsidRPr="00BE06D0" w:rsidRDefault="006C10CA" w:rsidP="00C00566">
      <w:pPr>
        <w:rPr>
          <w:lang w:val="fr-CA"/>
        </w:rPr>
      </w:pPr>
      <w:r w:rsidRPr="00BE06D0">
        <w:rPr>
          <w:lang w:val="fr-CA"/>
        </w:rPr>
        <w:t>10720293 anayor mātuleyaṁ māṁ kṛṣṇaṁ jānīhi te ripum</w:t>
      </w:r>
    </w:p>
    <w:p w:rsidR="006C10CA" w:rsidRPr="00BE06D0" w:rsidRDefault="006C10CA" w:rsidP="00C00566">
      <w:pPr>
        <w:rPr>
          <w:lang w:val="fr-CA"/>
        </w:rPr>
      </w:pPr>
      <w:r w:rsidRPr="00BE06D0">
        <w:rPr>
          <w:lang w:val="fr-CA"/>
        </w:rPr>
        <w:t>10720301 evam āvedito rājā jahāsoccaiḥ sma māgadhaḥ</w:t>
      </w:r>
    </w:p>
    <w:p w:rsidR="006C10CA" w:rsidRPr="00BE06D0" w:rsidRDefault="006C10CA" w:rsidP="00C00566">
      <w:pPr>
        <w:rPr>
          <w:lang w:val="fr-CA"/>
        </w:rPr>
      </w:pPr>
      <w:r w:rsidRPr="00BE06D0">
        <w:rPr>
          <w:lang w:val="fr-CA"/>
        </w:rPr>
        <w:t>10720303 āha cāmarṣito mandā yuddhaṁ tarhi dadāmi vaḥ</w:t>
      </w:r>
    </w:p>
    <w:p w:rsidR="006C10CA" w:rsidRPr="00BE06D0" w:rsidRDefault="006C10CA" w:rsidP="00C00566">
      <w:pPr>
        <w:rPr>
          <w:lang w:val="fr-CA"/>
        </w:rPr>
      </w:pPr>
      <w:r w:rsidRPr="00BE06D0">
        <w:rPr>
          <w:lang w:val="fr-CA"/>
        </w:rPr>
        <w:t>10720311 na tvayā bhīruṇā yotsye yudhi viklava-tejasā</w:t>
      </w:r>
    </w:p>
    <w:p w:rsidR="006C10CA" w:rsidRPr="00BE06D0" w:rsidRDefault="006C10CA" w:rsidP="00C00566">
      <w:pPr>
        <w:rPr>
          <w:lang w:val="fr-CA"/>
        </w:rPr>
      </w:pPr>
      <w:r w:rsidRPr="00BE06D0">
        <w:rPr>
          <w:lang w:val="fr-CA"/>
        </w:rPr>
        <w:t>10720313 mathurāṁ sva-purīṁ tyaktvā samudraṁ śaraṇaṁ gataḥ</w:t>
      </w:r>
    </w:p>
    <w:p w:rsidR="006C10CA" w:rsidRPr="00BE06D0" w:rsidRDefault="006C10CA" w:rsidP="00C00566">
      <w:pPr>
        <w:rPr>
          <w:lang w:val="fr-CA"/>
        </w:rPr>
      </w:pPr>
      <w:r w:rsidRPr="00BE06D0">
        <w:rPr>
          <w:lang w:val="fr-CA"/>
        </w:rPr>
        <w:t>10720321 ayaṁ tu vayasātulyo nāti-sattvo na me samaḥ</w:t>
      </w:r>
    </w:p>
    <w:p w:rsidR="006C10CA" w:rsidRPr="00BE06D0" w:rsidRDefault="006C10CA" w:rsidP="00C00566">
      <w:pPr>
        <w:rPr>
          <w:lang w:val="fr-CA"/>
        </w:rPr>
      </w:pPr>
      <w:r w:rsidRPr="00BE06D0">
        <w:rPr>
          <w:lang w:val="fr-CA"/>
        </w:rPr>
        <w:t>10720323 arjuno na bhaved yoddhā bhīmas tulya-balo mama</w:t>
      </w:r>
    </w:p>
    <w:p w:rsidR="006C10CA" w:rsidRPr="00BE06D0" w:rsidRDefault="006C10CA" w:rsidP="00C00566">
      <w:pPr>
        <w:rPr>
          <w:lang w:val="fr-CA"/>
        </w:rPr>
      </w:pPr>
      <w:r w:rsidRPr="00BE06D0">
        <w:rPr>
          <w:lang w:val="fr-CA"/>
        </w:rPr>
        <w:t>10720331 ity uktvā bhīmasenāya prādāya mahatīṁ gadām</w:t>
      </w:r>
    </w:p>
    <w:p w:rsidR="006C10CA" w:rsidRPr="00BE06D0" w:rsidRDefault="006C10CA" w:rsidP="00C00566">
      <w:pPr>
        <w:rPr>
          <w:lang w:val="fr-CA"/>
        </w:rPr>
      </w:pPr>
      <w:r w:rsidRPr="00BE06D0">
        <w:rPr>
          <w:lang w:val="fr-CA"/>
        </w:rPr>
        <w:t>10720333 dvitīyāṁ svayam ādāya nirjagāma purād bahiḥ</w:t>
      </w:r>
    </w:p>
    <w:p w:rsidR="006C10CA" w:rsidRPr="00BE06D0" w:rsidRDefault="006C10CA" w:rsidP="00C00566">
      <w:pPr>
        <w:rPr>
          <w:lang w:val="fr-CA"/>
        </w:rPr>
      </w:pPr>
      <w:r w:rsidRPr="00BE06D0">
        <w:rPr>
          <w:lang w:val="fr-CA"/>
        </w:rPr>
        <w:t>10720341 tataḥ samekhale vīrau saṁyuktāv itaretaram</w:t>
      </w:r>
    </w:p>
    <w:p w:rsidR="006C10CA" w:rsidRPr="00BE06D0" w:rsidRDefault="006C10CA" w:rsidP="00C00566">
      <w:pPr>
        <w:rPr>
          <w:lang w:val="fr-CA"/>
        </w:rPr>
      </w:pPr>
      <w:r w:rsidRPr="00BE06D0">
        <w:rPr>
          <w:lang w:val="fr-CA"/>
        </w:rPr>
        <w:t>10720343 jaghnatur vajra-kalpābhyāṁ gadābhyāṁ raṇa-durmadau</w:t>
      </w:r>
    </w:p>
    <w:p w:rsidR="006C10CA" w:rsidRPr="00BE06D0" w:rsidRDefault="006C10CA" w:rsidP="00C00566">
      <w:pPr>
        <w:rPr>
          <w:lang w:val="fr-CA"/>
        </w:rPr>
      </w:pPr>
      <w:r w:rsidRPr="00BE06D0">
        <w:rPr>
          <w:lang w:val="fr-CA"/>
        </w:rPr>
        <w:t>10720351 maṇḍalāni vicitrāṇi savyaṁ dakṣiṇam eva ca</w:t>
      </w:r>
    </w:p>
    <w:p w:rsidR="006C10CA" w:rsidRPr="00BE06D0" w:rsidRDefault="006C10CA" w:rsidP="00C00566">
      <w:pPr>
        <w:rPr>
          <w:lang w:val="fr-CA"/>
        </w:rPr>
      </w:pPr>
      <w:r w:rsidRPr="00BE06D0">
        <w:rPr>
          <w:lang w:val="fr-CA"/>
        </w:rPr>
        <w:t>10720353 caratoḥ śuśubhe yuddhaṁ naṭayor iva raṅgiṇoḥ</w:t>
      </w:r>
    </w:p>
    <w:p w:rsidR="006C10CA" w:rsidRPr="00BE06D0" w:rsidRDefault="006C10CA" w:rsidP="00C00566">
      <w:pPr>
        <w:rPr>
          <w:lang w:val="fr-CA"/>
        </w:rPr>
      </w:pPr>
      <w:r w:rsidRPr="00BE06D0">
        <w:rPr>
          <w:lang w:val="fr-CA"/>
        </w:rPr>
        <w:t>10720361 tataś caṭa-caṭā-śabdo vajra-niṣpeṣa-sannibhaḥ</w:t>
      </w:r>
    </w:p>
    <w:p w:rsidR="006C10CA" w:rsidRPr="00C6503C" w:rsidRDefault="006C10CA" w:rsidP="00C00566">
      <w:r w:rsidRPr="00C6503C">
        <w:t>10720363 gadayoḥ kṣiptayo rājan dantayor iva dantinoḥ</w:t>
      </w:r>
    </w:p>
    <w:p w:rsidR="006C10CA" w:rsidRPr="00BE06D0" w:rsidRDefault="006C10CA" w:rsidP="00C00566">
      <w:pPr>
        <w:rPr>
          <w:lang w:val="fr-CA"/>
        </w:rPr>
      </w:pPr>
      <w:r w:rsidRPr="00BE06D0">
        <w:rPr>
          <w:lang w:val="fr-CA"/>
        </w:rPr>
        <w:t>10720371 te vai gade bhuja-javena nipātyamāne</w:t>
      </w:r>
    </w:p>
    <w:p w:rsidR="006C10CA" w:rsidRPr="00BE06D0" w:rsidRDefault="006C10CA" w:rsidP="00C00566">
      <w:pPr>
        <w:rPr>
          <w:lang w:val="fr-CA"/>
        </w:rPr>
      </w:pPr>
      <w:r w:rsidRPr="00BE06D0">
        <w:rPr>
          <w:lang w:val="fr-CA"/>
        </w:rPr>
        <w:t>10720372 anyonyato’ṁsa-kaṭi-pāda-karoru-jatrum</w:t>
      </w:r>
    </w:p>
    <w:p w:rsidR="006C10CA" w:rsidRPr="00BE06D0" w:rsidRDefault="006C10CA" w:rsidP="00C00566">
      <w:pPr>
        <w:rPr>
          <w:lang w:val="fr-CA"/>
        </w:rPr>
      </w:pPr>
      <w:r w:rsidRPr="00BE06D0">
        <w:rPr>
          <w:lang w:val="fr-CA"/>
        </w:rPr>
        <w:t>10720373 cūrṇī-babhūvatur upetya yathārka-śākhe</w:t>
      </w:r>
    </w:p>
    <w:p w:rsidR="006C10CA" w:rsidRPr="00BE06D0" w:rsidRDefault="006C10CA" w:rsidP="00C00566">
      <w:pPr>
        <w:rPr>
          <w:lang w:val="fr-CA"/>
        </w:rPr>
      </w:pPr>
      <w:r w:rsidRPr="00BE06D0">
        <w:rPr>
          <w:lang w:val="fr-CA"/>
        </w:rPr>
        <w:t>10720374 saṁyudhyator dviradayor iva dīpta-manvyoḥ</w:t>
      </w:r>
    </w:p>
    <w:p w:rsidR="006C10CA" w:rsidRPr="00BE06D0" w:rsidRDefault="006C10CA" w:rsidP="00C00566">
      <w:pPr>
        <w:rPr>
          <w:lang w:val="fr-CA"/>
        </w:rPr>
      </w:pPr>
      <w:r w:rsidRPr="00BE06D0">
        <w:rPr>
          <w:lang w:val="fr-CA"/>
        </w:rPr>
        <w:t>10720381 itthaṁ tayoḥ prahatayor gadayor nṛ-vīrau</w:t>
      </w:r>
    </w:p>
    <w:p w:rsidR="006C10CA" w:rsidRPr="00BE06D0" w:rsidRDefault="006C10CA" w:rsidP="00C00566">
      <w:pPr>
        <w:rPr>
          <w:lang w:val="fr-CA"/>
        </w:rPr>
      </w:pPr>
      <w:r w:rsidRPr="00BE06D0">
        <w:rPr>
          <w:lang w:val="fr-CA"/>
        </w:rPr>
        <w:t>10720382 kruddhau sva-muṣṭibhir ayaḥ-sparaśair apiṣṭām</w:t>
      </w:r>
    </w:p>
    <w:p w:rsidR="006C10CA" w:rsidRPr="00BE06D0" w:rsidRDefault="006C10CA" w:rsidP="00C00566">
      <w:pPr>
        <w:rPr>
          <w:lang w:val="fr-CA"/>
        </w:rPr>
      </w:pPr>
      <w:r w:rsidRPr="00BE06D0">
        <w:rPr>
          <w:lang w:val="fr-CA"/>
        </w:rPr>
        <w:t>10720383 śabdas tayoḥ praharator ibhayor ivāsīn</w:t>
      </w:r>
    </w:p>
    <w:p w:rsidR="006C10CA" w:rsidRPr="00BE06D0" w:rsidRDefault="006C10CA" w:rsidP="00C00566">
      <w:pPr>
        <w:rPr>
          <w:lang w:val="fr-CA"/>
        </w:rPr>
      </w:pPr>
      <w:r w:rsidRPr="00BE06D0">
        <w:rPr>
          <w:lang w:val="fr-CA"/>
        </w:rPr>
        <w:t>10720384 nirghāta-vajra-paruṣas tala-tāḍanotthaḥ</w:t>
      </w:r>
    </w:p>
    <w:p w:rsidR="006C10CA" w:rsidRPr="00BE06D0" w:rsidRDefault="006C10CA" w:rsidP="00C00566">
      <w:pPr>
        <w:rPr>
          <w:lang w:val="fr-CA"/>
        </w:rPr>
      </w:pPr>
      <w:r w:rsidRPr="00BE06D0">
        <w:rPr>
          <w:lang w:val="fr-CA"/>
        </w:rPr>
        <w:t>10720391 tayor evaṁ praharatoḥ sama-śikṣā-balaujasoḥ</w:t>
      </w:r>
    </w:p>
    <w:p w:rsidR="006C10CA" w:rsidRPr="00BE06D0" w:rsidRDefault="006C10CA" w:rsidP="00C00566">
      <w:pPr>
        <w:rPr>
          <w:lang w:val="fr-CA"/>
        </w:rPr>
      </w:pPr>
      <w:r w:rsidRPr="00BE06D0">
        <w:rPr>
          <w:lang w:val="fr-CA"/>
        </w:rPr>
        <w:t>10720393 nirviśeṣam abhūd yuddham akṣīṇa-javayor nṛpa</w:t>
      </w:r>
    </w:p>
    <w:p w:rsidR="006C10CA" w:rsidRPr="00BE06D0" w:rsidRDefault="006C10CA" w:rsidP="00C00566">
      <w:pPr>
        <w:rPr>
          <w:lang w:val="fr-CA"/>
        </w:rPr>
      </w:pPr>
      <w:r w:rsidRPr="00BE06D0">
        <w:rPr>
          <w:lang w:val="fr-CA"/>
        </w:rPr>
        <w:t>[10720401 evaṁ tayor mahāāja yudhyatoḥ sapta-viṁśatiḥ</w:t>
      </w:r>
    </w:p>
    <w:p w:rsidR="006C10CA" w:rsidRPr="00BE06D0" w:rsidRDefault="006C10CA" w:rsidP="00C00566">
      <w:pPr>
        <w:rPr>
          <w:lang w:val="fr-CA"/>
        </w:rPr>
      </w:pPr>
      <w:r w:rsidRPr="00BE06D0">
        <w:rPr>
          <w:lang w:val="fr-CA"/>
        </w:rPr>
        <w:t xml:space="preserve">10720403 dināni niragaṁs tatra suhṛdvan niśi tiṣṭhatoḥ </w:t>
      </w:r>
    </w:p>
    <w:p w:rsidR="006C10CA" w:rsidRPr="00BE06D0" w:rsidRDefault="006C10CA" w:rsidP="00C00566">
      <w:pPr>
        <w:rPr>
          <w:lang w:val="fr-CA"/>
        </w:rPr>
      </w:pPr>
      <w:r w:rsidRPr="00BE06D0">
        <w:rPr>
          <w:lang w:val="fr-CA"/>
        </w:rPr>
        <w:t>10720411 ekadā mātuleyaṁ vai prāha rājan vṛkodaraḥ</w:t>
      </w:r>
    </w:p>
    <w:p w:rsidR="006C10CA" w:rsidRPr="00BE06D0" w:rsidRDefault="006C10CA" w:rsidP="00C00566">
      <w:pPr>
        <w:rPr>
          <w:lang w:val="fr-CA"/>
        </w:rPr>
      </w:pPr>
      <w:r w:rsidRPr="00BE06D0">
        <w:rPr>
          <w:lang w:val="fr-CA"/>
        </w:rPr>
        <w:t>10720413 na śakto’haṁ jarāsandhaṁ nijetuṁ yudhi mādhava]</w:t>
      </w:r>
    </w:p>
    <w:p w:rsidR="006C10CA" w:rsidRPr="00BE06D0" w:rsidRDefault="006C10CA" w:rsidP="00C00566">
      <w:pPr>
        <w:rPr>
          <w:lang w:val="fr-CA"/>
        </w:rPr>
      </w:pPr>
      <w:r w:rsidRPr="00BE06D0">
        <w:rPr>
          <w:lang w:val="fr-CA"/>
        </w:rPr>
        <w:t>10720421 śatror janma-mṛtī vidvāñ jīvitaṁ ca jarā-kṛtam</w:t>
      </w:r>
    </w:p>
    <w:p w:rsidR="006C10CA" w:rsidRPr="00BE06D0" w:rsidRDefault="006C10CA" w:rsidP="00C00566">
      <w:pPr>
        <w:rPr>
          <w:lang w:val="fr-CA"/>
        </w:rPr>
      </w:pPr>
      <w:r w:rsidRPr="00BE06D0">
        <w:rPr>
          <w:lang w:val="fr-CA"/>
        </w:rPr>
        <w:t>10720423 pārtham āpyāyayan svena tejasācintayad dhariḥ</w:t>
      </w:r>
    </w:p>
    <w:p w:rsidR="006C10CA" w:rsidRPr="00BE06D0" w:rsidRDefault="006C10CA" w:rsidP="00C00566">
      <w:pPr>
        <w:rPr>
          <w:lang w:val="fr-CA"/>
        </w:rPr>
      </w:pPr>
      <w:r w:rsidRPr="00BE06D0">
        <w:rPr>
          <w:lang w:val="fr-CA"/>
        </w:rPr>
        <w:t>10720431 sañcintyāri-vadhopāyaṁ bhīmasyāmogha-darśanaḥ</w:t>
      </w:r>
    </w:p>
    <w:p w:rsidR="006C10CA" w:rsidRPr="00BE06D0" w:rsidRDefault="006C10CA" w:rsidP="00C00566">
      <w:pPr>
        <w:rPr>
          <w:lang w:val="fr-CA"/>
        </w:rPr>
      </w:pPr>
      <w:r w:rsidRPr="00BE06D0">
        <w:rPr>
          <w:lang w:val="fr-CA"/>
        </w:rPr>
        <w:t>10720433 darśayām āsa viṭapaṁ pāṭayann iva saṁjñayā</w:t>
      </w:r>
    </w:p>
    <w:p w:rsidR="006C10CA" w:rsidRPr="00BE06D0" w:rsidRDefault="006C10CA" w:rsidP="00C00566">
      <w:pPr>
        <w:rPr>
          <w:lang w:val="fr-CA"/>
        </w:rPr>
      </w:pPr>
      <w:r w:rsidRPr="00BE06D0">
        <w:rPr>
          <w:lang w:val="fr-CA"/>
        </w:rPr>
        <w:t>10720441 tad vijñāya mahā-sattvo bhīmaḥ praharatāṁ varaḥ</w:t>
      </w:r>
    </w:p>
    <w:p w:rsidR="006C10CA" w:rsidRPr="00BE06D0" w:rsidRDefault="006C10CA" w:rsidP="00C00566">
      <w:pPr>
        <w:rPr>
          <w:lang w:val="fr-CA"/>
        </w:rPr>
      </w:pPr>
      <w:r w:rsidRPr="00BE06D0">
        <w:rPr>
          <w:lang w:val="fr-CA"/>
        </w:rPr>
        <w:t>10720443 gṛhītvā pādayoḥ śatruṁ pātayām āsa bhū-tale</w:t>
      </w:r>
    </w:p>
    <w:p w:rsidR="006C10CA" w:rsidRPr="00BE06D0" w:rsidRDefault="006C10CA" w:rsidP="00C00566">
      <w:pPr>
        <w:rPr>
          <w:lang w:val="fr-CA"/>
        </w:rPr>
      </w:pPr>
      <w:r w:rsidRPr="00BE06D0">
        <w:rPr>
          <w:lang w:val="fr-CA"/>
        </w:rPr>
        <w:t>10720451 ekaṁ pādaṁ padākramya dorbhyām anyaṁ pragṛhya saḥ</w:t>
      </w:r>
    </w:p>
    <w:p w:rsidR="006C10CA" w:rsidRPr="00BE06D0" w:rsidRDefault="006C10CA" w:rsidP="00C00566">
      <w:pPr>
        <w:rPr>
          <w:lang w:val="fr-CA"/>
        </w:rPr>
      </w:pPr>
      <w:r w:rsidRPr="00BE06D0">
        <w:rPr>
          <w:lang w:val="fr-CA"/>
        </w:rPr>
        <w:t>10720453 gudataḥ pāṭayām āsa śākhām iva mahā-gajaḥ</w:t>
      </w:r>
    </w:p>
    <w:p w:rsidR="006C10CA" w:rsidRPr="00BE06D0" w:rsidRDefault="006C10CA" w:rsidP="00C00566">
      <w:pPr>
        <w:rPr>
          <w:lang w:val="fr-CA"/>
        </w:rPr>
      </w:pPr>
      <w:r w:rsidRPr="00BE06D0">
        <w:rPr>
          <w:lang w:val="fr-CA"/>
        </w:rPr>
        <w:t>10720461 eka-pādoru-vṛṣaṇa- kaṭi-pṛṣṭha-stanāṁsake</w:t>
      </w:r>
    </w:p>
    <w:p w:rsidR="006C10CA" w:rsidRPr="00BE06D0" w:rsidRDefault="006C10CA" w:rsidP="00C00566">
      <w:pPr>
        <w:rPr>
          <w:lang w:val="fr-CA"/>
        </w:rPr>
      </w:pPr>
      <w:r w:rsidRPr="00BE06D0">
        <w:rPr>
          <w:lang w:val="fr-CA"/>
        </w:rPr>
        <w:t>10720463 eka-bāhv-akṣi-bhrū-karṇe śakale dadṛśuḥ prajāḥ</w:t>
      </w:r>
    </w:p>
    <w:p w:rsidR="006C10CA" w:rsidRPr="00BE06D0" w:rsidRDefault="006C10CA" w:rsidP="00C00566">
      <w:pPr>
        <w:rPr>
          <w:lang w:val="fr-CA"/>
        </w:rPr>
      </w:pPr>
      <w:r w:rsidRPr="00BE06D0">
        <w:rPr>
          <w:lang w:val="fr-CA"/>
        </w:rPr>
        <w:t>10720471 hāhā-kāro mahān āsīn nihate magadheśvare</w:t>
      </w:r>
    </w:p>
    <w:p w:rsidR="006C10CA" w:rsidRPr="00BE06D0" w:rsidRDefault="006C10CA" w:rsidP="00C00566">
      <w:pPr>
        <w:rPr>
          <w:lang w:val="fr-CA"/>
        </w:rPr>
      </w:pPr>
      <w:r w:rsidRPr="00BE06D0">
        <w:rPr>
          <w:lang w:val="fr-CA"/>
        </w:rPr>
        <w:t>10720473 pūjayām āsatur bhīmaṁ parirabhya jayācyutau</w:t>
      </w:r>
    </w:p>
    <w:p w:rsidR="006C10CA" w:rsidRPr="00BE06D0" w:rsidRDefault="006C10CA" w:rsidP="00C00566">
      <w:pPr>
        <w:rPr>
          <w:lang w:val="fr-CA"/>
        </w:rPr>
      </w:pPr>
      <w:r w:rsidRPr="00BE06D0">
        <w:rPr>
          <w:lang w:val="fr-CA"/>
        </w:rPr>
        <w:t>10720481 sahadevaṁ tat-tanayaṁ bhagavān bhūta-bhāvanaḥ</w:t>
      </w:r>
    </w:p>
    <w:p w:rsidR="006C10CA" w:rsidRPr="00BE06D0" w:rsidRDefault="006C10CA" w:rsidP="00C00566">
      <w:pPr>
        <w:rPr>
          <w:lang w:val="fr-CA"/>
        </w:rPr>
      </w:pPr>
      <w:r w:rsidRPr="00BE06D0">
        <w:rPr>
          <w:lang w:val="fr-CA"/>
        </w:rPr>
        <w:t>10720483 abhyaṣiñcad ameyātmā magadhānāṁ patiṁ prabhuḥ</w:t>
      </w:r>
    </w:p>
    <w:p w:rsidR="006C10CA" w:rsidRPr="00BE06D0" w:rsidRDefault="006C10CA" w:rsidP="00C00566">
      <w:pPr>
        <w:rPr>
          <w:lang w:val="fr-CA"/>
        </w:rPr>
      </w:pPr>
      <w:r w:rsidRPr="00BE06D0">
        <w:rPr>
          <w:lang w:val="fr-CA"/>
        </w:rPr>
        <w:t>10720485 mocayām āsa rājanyān saṁruddhā māgadhena ye</w:t>
      </w:r>
    </w:p>
    <w:p w:rsidR="006C10CA" w:rsidRPr="00BE06D0" w:rsidRDefault="006C10CA" w:rsidP="00C00566">
      <w:pPr>
        <w:rPr>
          <w:lang w:val="fr-CA"/>
        </w:rPr>
      </w:pPr>
      <w:r w:rsidRPr="00BE06D0">
        <w:rPr>
          <w:lang w:val="fr-CA"/>
        </w:rPr>
        <w:t>1073001 śrī-śuka uvāca</w:t>
      </w:r>
    </w:p>
    <w:p w:rsidR="006C10CA" w:rsidRPr="00BE06D0" w:rsidRDefault="006C10CA" w:rsidP="00C00566">
      <w:pPr>
        <w:rPr>
          <w:lang w:val="fr-CA"/>
        </w:rPr>
      </w:pPr>
      <w:r w:rsidRPr="00BE06D0">
        <w:rPr>
          <w:lang w:val="fr-CA"/>
        </w:rPr>
        <w:t>10730011 ayute dve śatāny aṣṭau niruddhā yudhi nirjitāḥ</w:t>
      </w:r>
    </w:p>
    <w:p w:rsidR="006C10CA" w:rsidRPr="00BE06D0" w:rsidRDefault="006C10CA" w:rsidP="00C00566">
      <w:pPr>
        <w:rPr>
          <w:lang w:val="fr-CA"/>
        </w:rPr>
      </w:pPr>
      <w:r w:rsidRPr="00BE06D0">
        <w:rPr>
          <w:lang w:val="fr-CA"/>
        </w:rPr>
        <w:t>10730013 te nirgatā giridroṇyāṁ malinā mala-vāsasaḥ</w:t>
      </w:r>
    </w:p>
    <w:p w:rsidR="006C10CA" w:rsidRPr="00BE06D0" w:rsidRDefault="006C10CA" w:rsidP="00C00566">
      <w:pPr>
        <w:rPr>
          <w:lang w:val="fr-CA"/>
        </w:rPr>
      </w:pPr>
      <w:r w:rsidRPr="00BE06D0">
        <w:rPr>
          <w:lang w:val="fr-CA"/>
        </w:rPr>
        <w:t>10730021 kṣut-kṣāmāḥ śuṣka-vadanāḥ saṁrodha-parikarśitāḥ</w:t>
      </w:r>
    </w:p>
    <w:p w:rsidR="006C10CA" w:rsidRPr="00BE06D0" w:rsidRDefault="006C10CA" w:rsidP="00C00566">
      <w:pPr>
        <w:rPr>
          <w:lang w:val="fr-CA"/>
        </w:rPr>
      </w:pPr>
      <w:r w:rsidRPr="00BE06D0">
        <w:rPr>
          <w:lang w:val="fr-CA"/>
        </w:rPr>
        <w:t>10730023 dadṛśus te ghana-śyāmaṁ pīta-kauśeya-vāsasam</w:t>
      </w:r>
    </w:p>
    <w:p w:rsidR="006C10CA" w:rsidRPr="00BE06D0" w:rsidRDefault="006C10CA" w:rsidP="00C00566">
      <w:pPr>
        <w:rPr>
          <w:lang w:val="fr-CA"/>
        </w:rPr>
      </w:pPr>
      <w:r w:rsidRPr="00BE06D0">
        <w:rPr>
          <w:lang w:val="fr-CA"/>
        </w:rPr>
        <w:t>10730031 śrīvatsāṅkaṁ catur-bāhuṁ padma-garbhāruṇekṣaṇam</w:t>
      </w:r>
    </w:p>
    <w:p w:rsidR="006C10CA" w:rsidRPr="00BE06D0" w:rsidRDefault="006C10CA" w:rsidP="00C00566">
      <w:pPr>
        <w:rPr>
          <w:lang w:val="fr-CA"/>
        </w:rPr>
      </w:pPr>
      <w:r w:rsidRPr="00BE06D0">
        <w:rPr>
          <w:lang w:val="fr-CA"/>
        </w:rPr>
        <w:t>10730033 cāru-prasanna-vadanaṁ sphuran-makara-kuṇḍalam</w:t>
      </w:r>
    </w:p>
    <w:p w:rsidR="006C10CA" w:rsidRPr="00BE06D0" w:rsidRDefault="006C10CA" w:rsidP="00C00566">
      <w:pPr>
        <w:rPr>
          <w:lang w:val="fr-CA"/>
        </w:rPr>
      </w:pPr>
      <w:r w:rsidRPr="00BE06D0">
        <w:rPr>
          <w:lang w:val="fr-CA"/>
        </w:rPr>
        <w:t>10730041 padma-hastaṁ gadā-śaṅkha- rathāṅgair upalakṣitam</w:t>
      </w:r>
    </w:p>
    <w:p w:rsidR="006C10CA" w:rsidRPr="00BE06D0" w:rsidRDefault="006C10CA" w:rsidP="00C00566">
      <w:pPr>
        <w:rPr>
          <w:lang w:val="fr-CA"/>
        </w:rPr>
      </w:pPr>
      <w:r w:rsidRPr="00BE06D0">
        <w:rPr>
          <w:lang w:val="fr-CA"/>
        </w:rPr>
        <w:t>10730043 kirīṭa-hāra-kaṭaka- kaṭi-sūtrāṅgadāñcitam</w:t>
      </w:r>
    </w:p>
    <w:p w:rsidR="006C10CA" w:rsidRPr="00BE06D0" w:rsidRDefault="006C10CA" w:rsidP="00C00566">
      <w:pPr>
        <w:rPr>
          <w:lang w:val="fr-CA"/>
        </w:rPr>
      </w:pPr>
      <w:r w:rsidRPr="00BE06D0">
        <w:rPr>
          <w:lang w:val="fr-CA"/>
        </w:rPr>
        <w:t>10730051 bhrājad-vara-maṇi-grīvaṁ nivītaṁ vana-mālayā</w:t>
      </w:r>
    </w:p>
    <w:p w:rsidR="006C10CA" w:rsidRPr="00BE06D0" w:rsidRDefault="006C10CA" w:rsidP="00C00566">
      <w:pPr>
        <w:rPr>
          <w:lang w:val="fr-CA"/>
        </w:rPr>
      </w:pPr>
      <w:r w:rsidRPr="00BE06D0">
        <w:rPr>
          <w:lang w:val="fr-CA"/>
        </w:rPr>
        <w:t>10730053 pibanta iva cakṣurbhyāṁ lihanta iva jihvayā</w:t>
      </w:r>
    </w:p>
    <w:p w:rsidR="006C10CA" w:rsidRPr="00BE06D0" w:rsidRDefault="006C10CA" w:rsidP="00C00566">
      <w:pPr>
        <w:rPr>
          <w:lang w:val="fr-CA"/>
        </w:rPr>
      </w:pPr>
      <w:r w:rsidRPr="00BE06D0">
        <w:rPr>
          <w:lang w:val="fr-CA"/>
        </w:rPr>
        <w:t>10730061 jighranta iva nāsābhyāṁ rambhanta iva bāhubhiḥ</w:t>
      </w:r>
    </w:p>
    <w:p w:rsidR="006C10CA" w:rsidRPr="00BE06D0" w:rsidRDefault="006C10CA" w:rsidP="00C00566">
      <w:pPr>
        <w:rPr>
          <w:lang w:val="fr-CA"/>
        </w:rPr>
      </w:pPr>
      <w:r w:rsidRPr="00BE06D0">
        <w:rPr>
          <w:lang w:val="fr-CA"/>
        </w:rPr>
        <w:t>10730063 praṇemur hata-pāpmāno mūrdhabhiḥ pādayor hareḥ</w:t>
      </w:r>
      <w:r w:rsidRPr="00BE06D0">
        <w:rPr>
          <w:lang w:val="fr-CA"/>
        </w:rPr>
        <w:tab/>
      </w:r>
    </w:p>
    <w:p w:rsidR="006C10CA" w:rsidRPr="00BE06D0" w:rsidRDefault="006C10CA" w:rsidP="00C00566">
      <w:pPr>
        <w:rPr>
          <w:lang w:val="fr-CA"/>
        </w:rPr>
      </w:pPr>
      <w:r w:rsidRPr="00BE06D0">
        <w:rPr>
          <w:lang w:val="fr-CA"/>
        </w:rPr>
        <w:t>10730071 kṛṣṇa-sandarśanāhlāda- dhvasta-saṁrodhana-klamāḥ</w:t>
      </w:r>
    </w:p>
    <w:p w:rsidR="006C10CA" w:rsidRPr="00BE06D0" w:rsidRDefault="006C10CA" w:rsidP="00C00566">
      <w:pPr>
        <w:rPr>
          <w:lang w:val="fr-CA"/>
        </w:rPr>
      </w:pPr>
      <w:r w:rsidRPr="00BE06D0">
        <w:rPr>
          <w:lang w:val="fr-CA"/>
        </w:rPr>
        <w:t>10730073 praśaśaṁsur hṛṣīkeśaṁ gīrbhiḥ prāñjalayo nṛpāḥ</w:t>
      </w:r>
    </w:p>
    <w:p w:rsidR="006C10CA" w:rsidRPr="00BE06D0" w:rsidRDefault="006C10CA" w:rsidP="00C00566">
      <w:pPr>
        <w:rPr>
          <w:lang w:val="fr-CA"/>
        </w:rPr>
      </w:pPr>
      <w:r w:rsidRPr="00BE06D0">
        <w:rPr>
          <w:lang w:val="fr-CA"/>
        </w:rPr>
        <w:t>1073008 rājāna ūcuḥ</w:t>
      </w:r>
    </w:p>
    <w:p w:rsidR="006C10CA" w:rsidRPr="00BE06D0" w:rsidRDefault="006C10CA" w:rsidP="00C00566">
      <w:pPr>
        <w:rPr>
          <w:lang w:val="fr-CA"/>
        </w:rPr>
      </w:pPr>
      <w:r w:rsidRPr="00BE06D0">
        <w:rPr>
          <w:lang w:val="fr-CA"/>
        </w:rPr>
        <w:t>10730081 namas te deva-deveśa prapannārti-harāvyaya</w:t>
      </w:r>
    </w:p>
    <w:p w:rsidR="006C10CA" w:rsidRPr="00BE06D0" w:rsidRDefault="006C10CA" w:rsidP="00C00566">
      <w:pPr>
        <w:rPr>
          <w:lang w:val="fr-CA"/>
        </w:rPr>
      </w:pPr>
      <w:r w:rsidRPr="00BE06D0">
        <w:rPr>
          <w:lang w:val="fr-CA"/>
        </w:rPr>
        <w:t>10730083 prapannān pāhi naḥ kṛṣṇa nirviṇṇān ghora-saṁsṛteḥ</w:t>
      </w:r>
    </w:p>
    <w:p w:rsidR="006C10CA" w:rsidRPr="00BE06D0" w:rsidRDefault="006C10CA" w:rsidP="00C00566">
      <w:pPr>
        <w:rPr>
          <w:lang w:val="fr-CA"/>
        </w:rPr>
      </w:pPr>
      <w:r w:rsidRPr="00BE06D0">
        <w:rPr>
          <w:lang w:val="fr-CA"/>
        </w:rPr>
        <w:t>10730091 nainaṁ nāthānvasūyāmo māgadhaṁ madhusūdana</w:t>
      </w:r>
    </w:p>
    <w:p w:rsidR="006C10CA" w:rsidRPr="00BE06D0" w:rsidRDefault="006C10CA" w:rsidP="00C00566">
      <w:pPr>
        <w:rPr>
          <w:lang w:val="fr-CA"/>
        </w:rPr>
      </w:pPr>
      <w:r w:rsidRPr="00BE06D0">
        <w:rPr>
          <w:lang w:val="fr-CA"/>
        </w:rPr>
        <w:t>10730093 anugraho yad bhavato rājñāṁ rājya-cyutir vibho</w:t>
      </w:r>
    </w:p>
    <w:p w:rsidR="006C10CA" w:rsidRPr="00BE06D0" w:rsidRDefault="006C10CA" w:rsidP="00C00566">
      <w:pPr>
        <w:rPr>
          <w:lang w:val="fr-CA"/>
        </w:rPr>
      </w:pPr>
      <w:r w:rsidRPr="00BE06D0">
        <w:rPr>
          <w:lang w:val="fr-CA"/>
        </w:rPr>
        <w:t>10730101 rājyaiśvarya-madonnaddho na śreyo vindate nṛpaḥ</w:t>
      </w:r>
    </w:p>
    <w:p w:rsidR="006C10CA" w:rsidRPr="00BE06D0" w:rsidRDefault="006C10CA" w:rsidP="00C00566">
      <w:pPr>
        <w:rPr>
          <w:lang w:val="fr-CA"/>
        </w:rPr>
      </w:pPr>
      <w:r w:rsidRPr="00BE06D0">
        <w:rPr>
          <w:lang w:val="fr-CA"/>
        </w:rPr>
        <w:t>10730103 tvan-māyā-mohito’nityā manyate sampado’calāḥ</w:t>
      </w:r>
    </w:p>
    <w:p w:rsidR="006C10CA" w:rsidRPr="00BE06D0" w:rsidRDefault="006C10CA" w:rsidP="00C00566">
      <w:pPr>
        <w:rPr>
          <w:lang w:val="fr-CA"/>
        </w:rPr>
      </w:pPr>
      <w:r w:rsidRPr="00BE06D0">
        <w:rPr>
          <w:lang w:val="fr-CA"/>
        </w:rPr>
        <w:t>10730111 mṛga-tṛṣṇāṁ yathā bālā manyanta udakāśayam</w:t>
      </w:r>
    </w:p>
    <w:p w:rsidR="006C10CA" w:rsidRPr="00BE06D0" w:rsidRDefault="006C10CA" w:rsidP="00C00566">
      <w:pPr>
        <w:rPr>
          <w:lang w:val="fr-CA"/>
        </w:rPr>
      </w:pPr>
      <w:r w:rsidRPr="00BE06D0">
        <w:rPr>
          <w:lang w:val="fr-CA"/>
        </w:rPr>
        <w:t>10730113 evaṁ vaikārikīṁ māyām ayuktā vastu cakṣate</w:t>
      </w:r>
    </w:p>
    <w:p w:rsidR="006C10CA" w:rsidRPr="00BE06D0" w:rsidRDefault="006C10CA" w:rsidP="00C00566">
      <w:pPr>
        <w:rPr>
          <w:lang w:val="fr-CA"/>
        </w:rPr>
      </w:pPr>
      <w:r w:rsidRPr="00BE06D0">
        <w:rPr>
          <w:lang w:val="fr-CA"/>
        </w:rPr>
        <w:t>10730121 vayaṁ purā śrī-mada-naṣṭa-dṛṣṭayo</w:t>
      </w:r>
    </w:p>
    <w:p w:rsidR="006C10CA" w:rsidRPr="00BE06D0" w:rsidRDefault="006C10CA" w:rsidP="00C00566">
      <w:pPr>
        <w:rPr>
          <w:lang w:val="fr-CA"/>
        </w:rPr>
      </w:pPr>
      <w:r w:rsidRPr="00BE06D0">
        <w:rPr>
          <w:lang w:val="fr-CA"/>
        </w:rPr>
        <w:t>10730122 jigīṣayāsyā itaretara-spṛdhaḥ</w:t>
      </w:r>
    </w:p>
    <w:p w:rsidR="006C10CA" w:rsidRPr="00BE06D0" w:rsidRDefault="006C10CA" w:rsidP="00C00566">
      <w:pPr>
        <w:rPr>
          <w:lang w:val="fr-CA"/>
        </w:rPr>
      </w:pPr>
      <w:r w:rsidRPr="00BE06D0">
        <w:rPr>
          <w:lang w:val="fr-CA"/>
        </w:rPr>
        <w:t>10730123 ghnantaḥ prajāḥ svā ati-nirghṛṇāḥ prabho</w:t>
      </w:r>
    </w:p>
    <w:p w:rsidR="006C10CA" w:rsidRPr="00BE06D0" w:rsidRDefault="006C10CA" w:rsidP="00C00566">
      <w:pPr>
        <w:rPr>
          <w:lang w:val="fr-CA"/>
        </w:rPr>
      </w:pPr>
      <w:r w:rsidRPr="00BE06D0">
        <w:rPr>
          <w:lang w:val="fr-CA"/>
        </w:rPr>
        <w:t>10730124 mṛtyuṁ puras tvāvigaṇayya durmadāḥ</w:t>
      </w:r>
    </w:p>
    <w:p w:rsidR="006C10CA" w:rsidRPr="00BE06D0" w:rsidRDefault="006C10CA" w:rsidP="00C00566">
      <w:pPr>
        <w:rPr>
          <w:lang w:val="fr-CA"/>
        </w:rPr>
      </w:pPr>
      <w:r w:rsidRPr="00BE06D0">
        <w:rPr>
          <w:lang w:val="fr-CA"/>
        </w:rPr>
        <w:t>10730131 ta eva kṛṣṇādya gabhīra-raṁhasā</w:t>
      </w:r>
    </w:p>
    <w:p w:rsidR="006C10CA" w:rsidRPr="00BE06D0" w:rsidRDefault="006C10CA" w:rsidP="00C00566">
      <w:pPr>
        <w:rPr>
          <w:lang w:val="fr-CA"/>
        </w:rPr>
      </w:pPr>
      <w:r w:rsidRPr="00BE06D0">
        <w:rPr>
          <w:lang w:val="fr-CA"/>
        </w:rPr>
        <w:t>10730132 duranta-vīryeṇa vicālitāḥ śriyaḥ</w:t>
      </w:r>
    </w:p>
    <w:p w:rsidR="006C10CA" w:rsidRPr="00BE06D0" w:rsidRDefault="006C10CA" w:rsidP="00C00566">
      <w:pPr>
        <w:rPr>
          <w:lang w:val="fr-CA"/>
        </w:rPr>
      </w:pPr>
      <w:r w:rsidRPr="00BE06D0">
        <w:rPr>
          <w:lang w:val="fr-CA"/>
        </w:rPr>
        <w:t>10730133 kālena tanvā bhavato’nukampayā</w:t>
      </w:r>
    </w:p>
    <w:p w:rsidR="006C10CA" w:rsidRPr="00BE06D0" w:rsidRDefault="006C10CA" w:rsidP="00C00566">
      <w:pPr>
        <w:rPr>
          <w:lang w:val="fr-CA"/>
        </w:rPr>
      </w:pPr>
      <w:r w:rsidRPr="00BE06D0">
        <w:rPr>
          <w:lang w:val="fr-CA"/>
        </w:rPr>
        <w:t xml:space="preserve">10730134 vinaṣṭa-darpāś caraṇau smarāma te </w:t>
      </w:r>
    </w:p>
    <w:p w:rsidR="006C10CA" w:rsidRPr="00BE06D0" w:rsidRDefault="006C10CA" w:rsidP="00C00566">
      <w:pPr>
        <w:rPr>
          <w:lang w:val="fr-CA"/>
        </w:rPr>
      </w:pPr>
      <w:r w:rsidRPr="00BE06D0">
        <w:rPr>
          <w:lang w:val="fr-CA"/>
        </w:rPr>
        <w:t>10730141 atho na rājyaṁ mṛga-tṛṣṇi-rūpitaṁ</w:t>
      </w:r>
    </w:p>
    <w:p w:rsidR="006C10CA" w:rsidRPr="00BE06D0" w:rsidRDefault="006C10CA" w:rsidP="00C00566">
      <w:pPr>
        <w:rPr>
          <w:lang w:val="fr-CA"/>
        </w:rPr>
      </w:pPr>
      <w:r w:rsidRPr="00BE06D0">
        <w:rPr>
          <w:lang w:val="fr-CA"/>
        </w:rPr>
        <w:t>10730142 dehena śaśvat patatā rujāṁ bhuvā</w:t>
      </w:r>
    </w:p>
    <w:p w:rsidR="006C10CA" w:rsidRPr="00BE06D0" w:rsidRDefault="006C10CA" w:rsidP="00C00566">
      <w:pPr>
        <w:rPr>
          <w:lang w:val="fr-CA"/>
        </w:rPr>
      </w:pPr>
      <w:r w:rsidRPr="00BE06D0">
        <w:rPr>
          <w:lang w:val="fr-CA"/>
        </w:rPr>
        <w:t>10730143 upāsitavyaṁ spṛhayāmahe vibho</w:t>
      </w:r>
    </w:p>
    <w:p w:rsidR="006C10CA" w:rsidRPr="00BE06D0" w:rsidRDefault="006C10CA" w:rsidP="00C00566">
      <w:pPr>
        <w:rPr>
          <w:lang w:val="fr-CA"/>
        </w:rPr>
      </w:pPr>
      <w:r w:rsidRPr="00BE06D0">
        <w:rPr>
          <w:lang w:val="fr-CA"/>
        </w:rPr>
        <w:t>10730144 kriyā-phalaṁ pretya ca karṇa-rocanam</w:t>
      </w:r>
    </w:p>
    <w:p w:rsidR="006C10CA" w:rsidRPr="00BE06D0" w:rsidRDefault="006C10CA" w:rsidP="00C00566">
      <w:pPr>
        <w:rPr>
          <w:lang w:val="fr-CA"/>
        </w:rPr>
      </w:pPr>
      <w:r w:rsidRPr="00BE06D0">
        <w:rPr>
          <w:lang w:val="fr-CA"/>
        </w:rPr>
        <w:t>10730151 taṁ naḥ samādiśopāyaṁ yena te caraṇābjayoḥ</w:t>
      </w:r>
    </w:p>
    <w:p w:rsidR="006C10CA" w:rsidRPr="00BE06D0" w:rsidRDefault="006C10CA" w:rsidP="00C00566">
      <w:pPr>
        <w:rPr>
          <w:lang w:val="fr-CA"/>
        </w:rPr>
      </w:pPr>
      <w:r w:rsidRPr="00BE06D0">
        <w:rPr>
          <w:lang w:val="fr-CA"/>
        </w:rPr>
        <w:t>10730153 smṛtir yathā na viramed api saṁsaratām iha</w:t>
      </w:r>
    </w:p>
    <w:p w:rsidR="006C10CA" w:rsidRPr="00BE06D0" w:rsidRDefault="006C10CA" w:rsidP="00C00566">
      <w:pPr>
        <w:rPr>
          <w:lang w:val="fr-CA"/>
        </w:rPr>
      </w:pPr>
      <w:r w:rsidRPr="00BE06D0">
        <w:rPr>
          <w:lang w:val="fr-CA"/>
        </w:rPr>
        <w:t>10730161 kṛṣṇāya vāsudevāya haraye paramātmane</w:t>
      </w:r>
    </w:p>
    <w:p w:rsidR="006C10CA" w:rsidRPr="00BE06D0" w:rsidRDefault="006C10CA" w:rsidP="00C00566">
      <w:pPr>
        <w:rPr>
          <w:lang w:val="fr-CA"/>
        </w:rPr>
      </w:pPr>
      <w:r w:rsidRPr="00BE06D0">
        <w:rPr>
          <w:lang w:val="fr-CA"/>
        </w:rPr>
        <w:t>10730163 praṇata-kleśa-nāśāya govindāya namo namaḥ</w:t>
      </w:r>
    </w:p>
    <w:p w:rsidR="006C10CA" w:rsidRPr="00BE06D0" w:rsidRDefault="006C10CA" w:rsidP="00C00566">
      <w:pPr>
        <w:rPr>
          <w:lang w:val="fr-CA"/>
        </w:rPr>
      </w:pPr>
      <w:r w:rsidRPr="00BE06D0">
        <w:rPr>
          <w:lang w:val="fr-CA"/>
        </w:rPr>
        <w:t>1073017 śrī-śuka uvāca</w:t>
      </w:r>
    </w:p>
    <w:p w:rsidR="006C10CA" w:rsidRPr="00BE06D0" w:rsidRDefault="006C10CA" w:rsidP="00C00566">
      <w:pPr>
        <w:rPr>
          <w:lang w:val="fr-CA"/>
        </w:rPr>
      </w:pPr>
      <w:r w:rsidRPr="00BE06D0">
        <w:rPr>
          <w:lang w:val="fr-CA"/>
        </w:rPr>
        <w:t>10730171 saṁstūyamāno bhagavān rājabhir mukta-bandhanaiḥ</w:t>
      </w:r>
    </w:p>
    <w:p w:rsidR="006C10CA" w:rsidRPr="00BE06D0" w:rsidRDefault="006C10CA" w:rsidP="00C00566">
      <w:pPr>
        <w:rPr>
          <w:lang w:val="fr-CA"/>
        </w:rPr>
      </w:pPr>
      <w:r w:rsidRPr="00BE06D0">
        <w:rPr>
          <w:lang w:val="fr-CA"/>
        </w:rPr>
        <w:t>10730173 tān āha karuṇas tāta śaraṇyaḥ ślakṣṇayā girā</w:t>
      </w:r>
    </w:p>
    <w:p w:rsidR="006C10CA" w:rsidRPr="00BE06D0" w:rsidRDefault="006C10CA" w:rsidP="00C00566">
      <w:pPr>
        <w:rPr>
          <w:lang w:val="fr-CA"/>
        </w:rPr>
      </w:pPr>
      <w:r w:rsidRPr="00BE06D0">
        <w:rPr>
          <w:lang w:val="fr-CA"/>
        </w:rPr>
        <w:t>1073018 śrī-bhagavān uvāca</w:t>
      </w:r>
    </w:p>
    <w:p w:rsidR="006C10CA" w:rsidRPr="00BE06D0" w:rsidRDefault="006C10CA" w:rsidP="00C00566">
      <w:pPr>
        <w:rPr>
          <w:lang w:val="fr-CA"/>
        </w:rPr>
      </w:pPr>
      <w:r w:rsidRPr="00BE06D0">
        <w:rPr>
          <w:lang w:val="fr-CA"/>
        </w:rPr>
        <w:t>10730181 adya prabhṛti vo bhūpā mayy ātmany akhileśvare</w:t>
      </w:r>
    </w:p>
    <w:p w:rsidR="006C10CA" w:rsidRPr="00BE06D0" w:rsidRDefault="006C10CA" w:rsidP="00C00566">
      <w:pPr>
        <w:rPr>
          <w:lang w:val="fr-CA"/>
        </w:rPr>
      </w:pPr>
      <w:r w:rsidRPr="00BE06D0">
        <w:rPr>
          <w:lang w:val="fr-CA"/>
        </w:rPr>
        <w:t>10730183 su-dṛḍhā jāyate bhaktir bāṭham āśaṁsitaṁ tathā</w:t>
      </w:r>
      <w:r w:rsidRPr="00BE06D0">
        <w:rPr>
          <w:lang w:val="fr-CA"/>
        </w:rPr>
        <w:tab/>
      </w:r>
    </w:p>
    <w:p w:rsidR="006C10CA" w:rsidRPr="00BE06D0" w:rsidRDefault="006C10CA" w:rsidP="00C00566">
      <w:pPr>
        <w:rPr>
          <w:lang w:val="fr-CA"/>
        </w:rPr>
      </w:pPr>
      <w:r w:rsidRPr="00BE06D0">
        <w:rPr>
          <w:lang w:val="fr-CA"/>
        </w:rPr>
        <w:t>10730191 diṣṭyā vyavasitaṁ bhūpā bhavanta ṛta-bhāṣiṇaḥ</w:t>
      </w:r>
    </w:p>
    <w:p w:rsidR="006C10CA" w:rsidRPr="00BE06D0" w:rsidRDefault="006C10CA" w:rsidP="00C00566">
      <w:pPr>
        <w:rPr>
          <w:lang w:val="fr-CA"/>
        </w:rPr>
      </w:pPr>
      <w:r w:rsidRPr="00BE06D0">
        <w:rPr>
          <w:lang w:val="fr-CA"/>
        </w:rPr>
        <w:t xml:space="preserve">10730193 śrīy-aiśvarya-madonnāhaṁ paśya unmādakaṁ nṛṇām </w:t>
      </w:r>
    </w:p>
    <w:p w:rsidR="006C10CA" w:rsidRPr="00BE06D0" w:rsidRDefault="006C10CA" w:rsidP="00C00566">
      <w:pPr>
        <w:rPr>
          <w:lang w:val="fr-CA"/>
        </w:rPr>
      </w:pPr>
      <w:r w:rsidRPr="00BE06D0">
        <w:rPr>
          <w:lang w:val="fr-CA"/>
        </w:rPr>
        <w:t>10730201 haihayo nahuṣo veṇo rāvaṇo narako’pare</w:t>
      </w:r>
    </w:p>
    <w:p w:rsidR="006C10CA" w:rsidRPr="00BE06D0" w:rsidRDefault="006C10CA" w:rsidP="00C00566">
      <w:pPr>
        <w:rPr>
          <w:lang w:val="fr-CA"/>
        </w:rPr>
      </w:pPr>
      <w:r w:rsidRPr="00BE06D0">
        <w:rPr>
          <w:lang w:val="fr-CA"/>
        </w:rPr>
        <w:t>10730203 śrī-madād bhraṁśitāḥ sthānād deva-daitya-nareśvarāḥ</w:t>
      </w:r>
    </w:p>
    <w:p w:rsidR="006C10CA" w:rsidRPr="00BE06D0" w:rsidRDefault="006C10CA" w:rsidP="00C00566">
      <w:pPr>
        <w:rPr>
          <w:lang w:val="fr-CA"/>
        </w:rPr>
      </w:pPr>
      <w:r w:rsidRPr="00BE06D0">
        <w:rPr>
          <w:lang w:val="fr-CA"/>
        </w:rPr>
        <w:t>10730211 bhavanta etad vijñāya dehādy utpādyam anta-vat</w:t>
      </w:r>
    </w:p>
    <w:p w:rsidR="006C10CA" w:rsidRPr="00BE06D0" w:rsidRDefault="006C10CA" w:rsidP="00C00566">
      <w:pPr>
        <w:rPr>
          <w:lang w:val="fr-CA"/>
        </w:rPr>
      </w:pPr>
      <w:r w:rsidRPr="00BE06D0">
        <w:rPr>
          <w:lang w:val="fr-CA"/>
        </w:rPr>
        <w:t>10730213 māṁ yajanto’dhvarair yuktāḥ prajā dharmeṇa rakṣyatha</w:t>
      </w:r>
    </w:p>
    <w:p w:rsidR="006C10CA" w:rsidRPr="00BE06D0" w:rsidRDefault="006C10CA" w:rsidP="00C00566">
      <w:pPr>
        <w:rPr>
          <w:lang w:val="fr-CA"/>
        </w:rPr>
      </w:pPr>
      <w:r w:rsidRPr="00BE06D0">
        <w:rPr>
          <w:lang w:val="fr-CA"/>
        </w:rPr>
        <w:t>10730221 santanvantaḥ prajā-tantūn sukhaṁ duḥkhaṁ bhavābhavau</w:t>
      </w:r>
    </w:p>
    <w:p w:rsidR="006C10CA" w:rsidRPr="00BE06D0" w:rsidRDefault="006C10CA" w:rsidP="00C00566">
      <w:pPr>
        <w:rPr>
          <w:lang w:val="fr-CA"/>
        </w:rPr>
      </w:pPr>
      <w:r w:rsidRPr="00BE06D0">
        <w:rPr>
          <w:lang w:val="fr-CA"/>
        </w:rPr>
        <w:t>10730223 prāptaṁ prāptaṁ ca sevanto mac-cittā vicariṣyatha</w:t>
      </w:r>
    </w:p>
    <w:p w:rsidR="006C10CA" w:rsidRPr="00BE06D0" w:rsidRDefault="006C10CA" w:rsidP="00C00566">
      <w:pPr>
        <w:rPr>
          <w:lang w:val="fr-CA"/>
        </w:rPr>
      </w:pPr>
      <w:r w:rsidRPr="00BE06D0">
        <w:rPr>
          <w:lang w:val="fr-CA"/>
        </w:rPr>
        <w:t>10730231 udāsīnāś ca dehādāv ātmārāmā dhṛta-vratāḥ</w:t>
      </w:r>
    </w:p>
    <w:p w:rsidR="006C10CA" w:rsidRPr="00BE06D0" w:rsidRDefault="006C10CA" w:rsidP="00C00566">
      <w:pPr>
        <w:rPr>
          <w:lang w:val="fr-CA"/>
        </w:rPr>
      </w:pPr>
      <w:r w:rsidRPr="00BE06D0">
        <w:rPr>
          <w:lang w:val="fr-CA"/>
        </w:rPr>
        <w:t>10730233 mayy āveśya manaḥ samyaṅ mām ante brahma yāsyatha</w:t>
      </w:r>
    </w:p>
    <w:p w:rsidR="006C10CA" w:rsidRPr="00BE06D0" w:rsidRDefault="006C10CA" w:rsidP="00C00566">
      <w:pPr>
        <w:rPr>
          <w:lang w:val="fr-CA"/>
        </w:rPr>
      </w:pPr>
      <w:r w:rsidRPr="00BE06D0">
        <w:rPr>
          <w:lang w:val="fr-CA"/>
        </w:rPr>
        <w:t>1073024 śrī-śuka uvāca</w:t>
      </w:r>
    </w:p>
    <w:p w:rsidR="006C10CA" w:rsidRPr="00BE06D0" w:rsidRDefault="006C10CA" w:rsidP="00C00566">
      <w:pPr>
        <w:rPr>
          <w:lang w:val="fr-CA"/>
        </w:rPr>
      </w:pPr>
      <w:r w:rsidRPr="00BE06D0">
        <w:rPr>
          <w:lang w:val="fr-CA"/>
        </w:rPr>
        <w:t>10730241 ity ādiśya nṛpān kṛṣṇo bhagavān bhuvaneśvaraḥ</w:t>
      </w:r>
    </w:p>
    <w:p w:rsidR="006C10CA" w:rsidRPr="00BE06D0" w:rsidRDefault="006C10CA" w:rsidP="00C00566">
      <w:pPr>
        <w:rPr>
          <w:lang w:val="fr-CA"/>
        </w:rPr>
      </w:pPr>
      <w:r w:rsidRPr="00BE06D0">
        <w:rPr>
          <w:lang w:val="fr-CA"/>
        </w:rPr>
        <w:t>10730243 teṣāṁ nyayuṅkta puruṣān striyo majjana-karmaṇi</w:t>
      </w:r>
    </w:p>
    <w:p w:rsidR="006C10CA" w:rsidRPr="00BE06D0" w:rsidRDefault="006C10CA" w:rsidP="00C00566">
      <w:pPr>
        <w:rPr>
          <w:lang w:val="fr-CA"/>
        </w:rPr>
      </w:pPr>
      <w:r w:rsidRPr="00BE06D0">
        <w:rPr>
          <w:lang w:val="fr-CA"/>
        </w:rPr>
        <w:t>10730251 saparyāṁ kārayām āsa sahadevena bhārata</w:t>
      </w:r>
    </w:p>
    <w:p w:rsidR="006C10CA" w:rsidRPr="00BE06D0" w:rsidRDefault="006C10CA" w:rsidP="00C00566">
      <w:pPr>
        <w:rPr>
          <w:lang w:val="fr-CA"/>
        </w:rPr>
      </w:pPr>
      <w:r w:rsidRPr="00BE06D0">
        <w:rPr>
          <w:lang w:val="fr-CA"/>
        </w:rPr>
        <w:t>10730253 naradevocitair vastrair bhūṣaṇaiḥ srag-vilepanaiḥ</w:t>
      </w:r>
    </w:p>
    <w:p w:rsidR="006C10CA" w:rsidRPr="00BE06D0" w:rsidRDefault="006C10CA" w:rsidP="00C00566">
      <w:pPr>
        <w:rPr>
          <w:lang w:val="fr-CA"/>
        </w:rPr>
      </w:pPr>
      <w:r w:rsidRPr="00BE06D0">
        <w:rPr>
          <w:lang w:val="fr-CA"/>
        </w:rPr>
        <w:t>10730261 bhojayitvā varānnena su-snātān samalaṅkṛtān</w:t>
      </w:r>
    </w:p>
    <w:p w:rsidR="006C10CA" w:rsidRPr="00BE06D0" w:rsidRDefault="006C10CA" w:rsidP="00C00566">
      <w:pPr>
        <w:rPr>
          <w:lang w:val="fr-CA"/>
        </w:rPr>
      </w:pPr>
      <w:r w:rsidRPr="00BE06D0">
        <w:rPr>
          <w:lang w:val="fr-CA"/>
        </w:rPr>
        <w:t>10730263 bhogaiś ca vividhair yuktāṁs tāmbūlādyair nṛpocitaiḥ</w:t>
      </w:r>
    </w:p>
    <w:p w:rsidR="006C10CA" w:rsidRPr="00BE06D0" w:rsidRDefault="006C10CA" w:rsidP="00C00566">
      <w:pPr>
        <w:rPr>
          <w:lang w:val="fr-CA"/>
        </w:rPr>
      </w:pPr>
      <w:r w:rsidRPr="00BE06D0">
        <w:rPr>
          <w:lang w:val="fr-CA"/>
        </w:rPr>
        <w:t>10730271 te pūjitā mukundena rājāno mṛṣṭa-kuṇḍalāḥ</w:t>
      </w:r>
    </w:p>
    <w:p w:rsidR="006C10CA" w:rsidRPr="00BE06D0" w:rsidRDefault="006C10CA" w:rsidP="00C00566">
      <w:pPr>
        <w:rPr>
          <w:lang w:val="fr-CA"/>
        </w:rPr>
      </w:pPr>
      <w:r w:rsidRPr="00BE06D0">
        <w:rPr>
          <w:lang w:val="fr-CA"/>
        </w:rPr>
        <w:t>10730273 virejur mocitāḥ kleśāt prāvṛḍ-ante yathā grahāḥ</w:t>
      </w:r>
    </w:p>
    <w:p w:rsidR="006C10CA" w:rsidRPr="00BE06D0" w:rsidRDefault="006C10CA" w:rsidP="00C00566">
      <w:pPr>
        <w:rPr>
          <w:lang w:val="fr-CA"/>
        </w:rPr>
      </w:pPr>
      <w:r w:rsidRPr="00BE06D0">
        <w:rPr>
          <w:lang w:val="fr-CA"/>
        </w:rPr>
        <w:t>10730281 rathān sad-aśvān āropya maṇi-kāñcana-bhūṣitān</w:t>
      </w:r>
    </w:p>
    <w:p w:rsidR="006C10CA" w:rsidRPr="00BE06D0" w:rsidRDefault="006C10CA" w:rsidP="00C00566">
      <w:pPr>
        <w:rPr>
          <w:lang w:val="fr-CA"/>
        </w:rPr>
      </w:pPr>
      <w:r w:rsidRPr="00BE06D0">
        <w:rPr>
          <w:lang w:val="fr-CA"/>
        </w:rPr>
        <w:t>10730283 prīṇayya su-nṛtair vākyaiḥ sva-deśān pratyayāpayat</w:t>
      </w:r>
    </w:p>
    <w:p w:rsidR="006C10CA" w:rsidRPr="00BE06D0" w:rsidRDefault="006C10CA" w:rsidP="00C00566">
      <w:pPr>
        <w:rPr>
          <w:lang w:val="fr-CA"/>
        </w:rPr>
      </w:pPr>
      <w:r w:rsidRPr="00BE06D0">
        <w:rPr>
          <w:lang w:val="fr-CA"/>
        </w:rPr>
        <w:t>10730291 ta evaṁ mocitāḥ kṛcchrāt kṛṣṇena su-mahātmanā</w:t>
      </w:r>
    </w:p>
    <w:p w:rsidR="006C10CA" w:rsidRPr="00BE06D0" w:rsidRDefault="006C10CA" w:rsidP="00C00566">
      <w:pPr>
        <w:rPr>
          <w:lang w:val="fr-CA"/>
        </w:rPr>
      </w:pPr>
      <w:r w:rsidRPr="00BE06D0">
        <w:rPr>
          <w:lang w:val="fr-CA"/>
        </w:rPr>
        <w:t>10730293 yayus tam eva dhyāyantaḥ kṛtāni ca jagat-pateḥ</w:t>
      </w:r>
    </w:p>
    <w:p w:rsidR="006C10CA" w:rsidRPr="00BE06D0" w:rsidRDefault="006C10CA" w:rsidP="00C00566">
      <w:pPr>
        <w:rPr>
          <w:lang w:val="fr-CA"/>
        </w:rPr>
      </w:pPr>
      <w:r w:rsidRPr="00BE06D0">
        <w:rPr>
          <w:lang w:val="fr-CA"/>
        </w:rPr>
        <w:t>10730301 jagaduḥ prakṛtibhyas te mahā-puruṣa-ceṣṭitam</w:t>
      </w:r>
    </w:p>
    <w:p w:rsidR="006C10CA" w:rsidRPr="00BE06D0" w:rsidRDefault="006C10CA" w:rsidP="00C00566">
      <w:pPr>
        <w:rPr>
          <w:lang w:val="fr-CA"/>
        </w:rPr>
      </w:pPr>
      <w:r w:rsidRPr="00BE06D0">
        <w:rPr>
          <w:lang w:val="fr-CA"/>
        </w:rPr>
        <w:t>10730303 yathānvaśāsad bhagavāṁs tathā cakrur atandritāḥ</w:t>
      </w:r>
    </w:p>
    <w:p w:rsidR="006C10CA" w:rsidRPr="00BE06D0" w:rsidRDefault="006C10CA" w:rsidP="00C00566">
      <w:pPr>
        <w:rPr>
          <w:lang w:val="fr-CA"/>
        </w:rPr>
      </w:pPr>
      <w:r w:rsidRPr="00BE06D0">
        <w:rPr>
          <w:lang w:val="fr-CA"/>
        </w:rPr>
        <w:t>10730311 jarāsandhaṁ ghātayitvā bhīmasenena keśavaḥ</w:t>
      </w:r>
    </w:p>
    <w:p w:rsidR="006C10CA" w:rsidRPr="00BE06D0" w:rsidRDefault="006C10CA" w:rsidP="00C00566">
      <w:pPr>
        <w:rPr>
          <w:lang w:val="fr-CA"/>
        </w:rPr>
      </w:pPr>
      <w:r w:rsidRPr="00BE06D0">
        <w:rPr>
          <w:lang w:val="fr-CA"/>
        </w:rPr>
        <w:t>10730313 pārthābhyāṁ saṁyutaḥ prāyāt sahadevena pūjitaḥ</w:t>
      </w:r>
    </w:p>
    <w:p w:rsidR="006C10CA" w:rsidRPr="00BE06D0" w:rsidRDefault="006C10CA" w:rsidP="00C00566">
      <w:pPr>
        <w:rPr>
          <w:lang w:val="fr-CA"/>
        </w:rPr>
      </w:pPr>
      <w:r w:rsidRPr="00BE06D0">
        <w:rPr>
          <w:lang w:val="fr-CA"/>
        </w:rPr>
        <w:t>10730321 gatvā te khāṇḍava-prasthaṁ śaṅkhān dadhmur jitārayaḥ</w:t>
      </w:r>
    </w:p>
    <w:p w:rsidR="006C10CA" w:rsidRPr="00BE06D0" w:rsidRDefault="006C10CA" w:rsidP="00C00566">
      <w:pPr>
        <w:rPr>
          <w:lang w:val="fr-CA"/>
        </w:rPr>
      </w:pPr>
      <w:r w:rsidRPr="00BE06D0">
        <w:rPr>
          <w:lang w:val="fr-CA"/>
        </w:rPr>
        <w:t>10730323 harṣayantaḥ sva-suhṛdo durhṛdāṁ cāsukhāvahāḥ</w:t>
      </w:r>
    </w:p>
    <w:p w:rsidR="006C10CA" w:rsidRPr="00BE06D0" w:rsidRDefault="006C10CA" w:rsidP="00C00566">
      <w:pPr>
        <w:rPr>
          <w:lang w:val="fr-CA"/>
        </w:rPr>
      </w:pPr>
      <w:r w:rsidRPr="00BE06D0">
        <w:rPr>
          <w:lang w:val="fr-CA"/>
        </w:rPr>
        <w:t>10730331 tac chrutvā prīta-manasa indraprastha-nivāsinaḥ</w:t>
      </w:r>
    </w:p>
    <w:p w:rsidR="006C10CA" w:rsidRPr="00BE06D0" w:rsidRDefault="006C10CA" w:rsidP="00C00566">
      <w:pPr>
        <w:rPr>
          <w:lang w:val="fr-CA"/>
        </w:rPr>
      </w:pPr>
      <w:r w:rsidRPr="00BE06D0">
        <w:rPr>
          <w:lang w:val="fr-CA"/>
        </w:rPr>
        <w:t>10730333 menire māgadhaṁ śāntaṁ rājā cāpta-manorathaḥ</w:t>
      </w:r>
    </w:p>
    <w:p w:rsidR="006C10CA" w:rsidRPr="00BE06D0" w:rsidRDefault="006C10CA" w:rsidP="00C00566">
      <w:pPr>
        <w:rPr>
          <w:lang w:val="fr-CA"/>
        </w:rPr>
      </w:pPr>
      <w:r w:rsidRPr="00BE06D0">
        <w:rPr>
          <w:lang w:val="fr-CA"/>
        </w:rPr>
        <w:t>10730341 abhivandyātha rājānaṁ bhīmārjuna-janārdanāḥ</w:t>
      </w:r>
    </w:p>
    <w:p w:rsidR="006C10CA" w:rsidRPr="00BE06D0" w:rsidRDefault="006C10CA" w:rsidP="00C00566">
      <w:pPr>
        <w:rPr>
          <w:lang w:val="fr-CA"/>
        </w:rPr>
      </w:pPr>
      <w:r w:rsidRPr="00BE06D0">
        <w:rPr>
          <w:lang w:val="fr-CA"/>
        </w:rPr>
        <w:t>10730343 sarvam āśrāvayāṁ cakrur ātmanā yad anuṣṭhitam</w:t>
      </w:r>
    </w:p>
    <w:p w:rsidR="006C10CA" w:rsidRPr="00BE06D0" w:rsidRDefault="006C10CA" w:rsidP="00C00566">
      <w:pPr>
        <w:rPr>
          <w:lang w:val="fr-CA"/>
        </w:rPr>
      </w:pPr>
      <w:r w:rsidRPr="00BE06D0">
        <w:rPr>
          <w:lang w:val="fr-CA"/>
        </w:rPr>
        <w:t>10730351 niśamya dharma-rājas tat keśavenānukampitam</w:t>
      </w:r>
    </w:p>
    <w:p w:rsidR="006C10CA" w:rsidRPr="00BE06D0" w:rsidRDefault="006C10CA" w:rsidP="00C00566">
      <w:pPr>
        <w:rPr>
          <w:lang w:val="fr-CA"/>
        </w:rPr>
      </w:pPr>
      <w:r w:rsidRPr="00BE06D0">
        <w:rPr>
          <w:lang w:val="fr-CA"/>
        </w:rPr>
        <w:t>10730353 ānandāśru-kalāṁ muñcan premṇā novāca kiñcana</w:t>
      </w:r>
    </w:p>
    <w:p w:rsidR="006C10CA" w:rsidRPr="00BE06D0" w:rsidRDefault="006C10CA" w:rsidP="00C00566">
      <w:pPr>
        <w:rPr>
          <w:lang w:val="fr-CA"/>
        </w:rPr>
      </w:pPr>
    </w:p>
    <w:p w:rsidR="006C10CA" w:rsidRPr="00BE06D0" w:rsidRDefault="006C10CA" w:rsidP="00C00566">
      <w:pPr>
        <w:rPr>
          <w:lang w:val="fr-CA"/>
        </w:rPr>
      </w:pPr>
      <w:r w:rsidRPr="00BE06D0">
        <w:rPr>
          <w:lang w:val="fr-CA"/>
        </w:rPr>
        <w:t>1074001 śrī-śuka uvāca</w:t>
      </w:r>
    </w:p>
    <w:p w:rsidR="006C10CA" w:rsidRPr="00BE06D0" w:rsidRDefault="006C10CA" w:rsidP="00C00566">
      <w:pPr>
        <w:rPr>
          <w:lang w:val="fr-CA"/>
        </w:rPr>
      </w:pPr>
      <w:r w:rsidRPr="00BE06D0">
        <w:rPr>
          <w:lang w:val="fr-CA"/>
        </w:rPr>
        <w:t>10740011 evaṁ yudhiṣṭhiro rājā jarāsandha-vadhaṁ vibhoḥ</w:t>
      </w:r>
    </w:p>
    <w:p w:rsidR="006C10CA" w:rsidRPr="00BE06D0" w:rsidRDefault="006C10CA" w:rsidP="00C00566">
      <w:pPr>
        <w:rPr>
          <w:lang w:val="fr-CA"/>
        </w:rPr>
      </w:pPr>
      <w:r w:rsidRPr="00BE06D0">
        <w:rPr>
          <w:lang w:val="fr-CA"/>
        </w:rPr>
        <w:t>10740013 kṛṣṇasya cānubhāvaṁ taṁ śrutvā prītas tam abravīt</w:t>
      </w:r>
    </w:p>
    <w:p w:rsidR="006C10CA" w:rsidRPr="00BE06D0" w:rsidRDefault="006C10CA" w:rsidP="00C00566">
      <w:pPr>
        <w:rPr>
          <w:lang w:val="fr-CA"/>
        </w:rPr>
      </w:pPr>
      <w:r w:rsidRPr="00BE06D0">
        <w:rPr>
          <w:lang w:val="fr-CA"/>
        </w:rPr>
        <w:t>1074002 śrī-yudhiṣṭhira uvāca</w:t>
      </w:r>
    </w:p>
    <w:p w:rsidR="006C10CA" w:rsidRPr="00BE06D0" w:rsidRDefault="006C10CA" w:rsidP="00C00566">
      <w:pPr>
        <w:rPr>
          <w:lang w:val="fr-CA"/>
        </w:rPr>
      </w:pPr>
      <w:r w:rsidRPr="00BE06D0">
        <w:rPr>
          <w:lang w:val="fr-CA"/>
        </w:rPr>
        <w:t>10740021 ye syus trai-lokya-guravaḥ sarve lokā maheśvarāḥ</w:t>
      </w:r>
    </w:p>
    <w:p w:rsidR="006C10CA" w:rsidRPr="00BE06D0" w:rsidRDefault="006C10CA" w:rsidP="00C00566">
      <w:pPr>
        <w:rPr>
          <w:lang w:val="fr-CA"/>
        </w:rPr>
      </w:pPr>
      <w:r w:rsidRPr="00BE06D0">
        <w:rPr>
          <w:lang w:val="fr-CA"/>
        </w:rPr>
        <w:t>10740023 vahanti durlabhaṁ labdhvā śirasaivānuśāsanam</w:t>
      </w:r>
    </w:p>
    <w:p w:rsidR="006C10CA" w:rsidRPr="00BE06D0" w:rsidRDefault="006C10CA" w:rsidP="00C00566">
      <w:pPr>
        <w:rPr>
          <w:lang w:val="fr-CA"/>
        </w:rPr>
      </w:pPr>
      <w:r w:rsidRPr="00BE06D0">
        <w:rPr>
          <w:lang w:val="fr-CA"/>
        </w:rPr>
        <w:t>10740031 sa bhavān aravindākṣo dīnānām īśa-māninām</w:t>
      </w:r>
    </w:p>
    <w:p w:rsidR="006C10CA" w:rsidRPr="00BE06D0" w:rsidRDefault="006C10CA" w:rsidP="00C00566">
      <w:pPr>
        <w:rPr>
          <w:lang w:val="fr-CA"/>
        </w:rPr>
      </w:pPr>
      <w:r w:rsidRPr="00BE06D0">
        <w:rPr>
          <w:lang w:val="fr-CA"/>
        </w:rPr>
        <w:t>10740033 dhatte’nuśāsanaṁ bhūmaṁs tad atyanta-viḍambanam</w:t>
      </w:r>
    </w:p>
    <w:p w:rsidR="006C10CA" w:rsidRPr="00BE06D0" w:rsidRDefault="006C10CA" w:rsidP="00C00566">
      <w:pPr>
        <w:rPr>
          <w:lang w:val="fr-CA"/>
        </w:rPr>
      </w:pPr>
      <w:r w:rsidRPr="00BE06D0">
        <w:rPr>
          <w:lang w:val="fr-CA"/>
        </w:rPr>
        <w:t>10740041 na hy ekasyādvitīyasya brahmaṇaḥ paramātmanaḥ</w:t>
      </w:r>
    </w:p>
    <w:p w:rsidR="006C10CA" w:rsidRPr="00BE06D0" w:rsidRDefault="006C10CA" w:rsidP="00C00566">
      <w:pPr>
        <w:rPr>
          <w:lang w:val="fr-CA"/>
        </w:rPr>
      </w:pPr>
      <w:r w:rsidRPr="00BE06D0">
        <w:rPr>
          <w:lang w:val="fr-CA"/>
        </w:rPr>
        <w:t>10740043 karmabhir vardhate tejo hrasate ca yathā raveḥ</w:t>
      </w:r>
    </w:p>
    <w:p w:rsidR="006C10CA" w:rsidRPr="00BE06D0" w:rsidRDefault="006C10CA" w:rsidP="00C00566">
      <w:pPr>
        <w:rPr>
          <w:lang w:val="fr-CA"/>
        </w:rPr>
      </w:pPr>
      <w:r w:rsidRPr="00BE06D0">
        <w:rPr>
          <w:lang w:val="fr-CA"/>
        </w:rPr>
        <w:t>10740051 na vai te’jita bhaktānāṁ mamāham iti mādhava</w:t>
      </w:r>
    </w:p>
    <w:p w:rsidR="006C10CA" w:rsidRPr="00BE06D0" w:rsidRDefault="006C10CA" w:rsidP="00C00566">
      <w:pPr>
        <w:rPr>
          <w:lang w:val="fr-CA"/>
        </w:rPr>
      </w:pPr>
      <w:r w:rsidRPr="00BE06D0">
        <w:rPr>
          <w:lang w:val="fr-CA"/>
        </w:rPr>
        <w:t>10740053 tvaṁ taveti ca nānā-dhīḥ paśūnām iva vaikṛtī</w:t>
      </w:r>
    </w:p>
    <w:p w:rsidR="006C10CA" w:rsidRPr="00BE06D0" w:rsidRDefault="006C10CA" w:rsidP="00C00566">
      <w:pPr>
        <w:rPr>
          <w:lang w:val="fr-CA"/>
        </w:rPr>
      </w:pPr>
      <w:r w:rsidRPr="00BE06D0">
        <w:rPr>
          <w:lang w:val="fr-CA"/>
        </w:rPr>
        <w:t>1074006 śrī-śuka uvāca</w:t>
      </w:r>
    </w:p>
    <w:p w:rsidR="006C10CA" w:rsidRPr="00BE06D0" w:rsidRDefault="006C10CA" w:rsidP="00C00566">
      <w:pPr>
        <w:rPr>
          <w:lang w:val="fr-CA"/>
        </w:rPr>
      </w:pPr>
      <w:r w:rsidRPr="00BE06D0">
        <w:rPr>
          <w:lang w:val="fr-CA"/>
        </w:rPr>
        <w:t>10740061 ity uktvā yajñiye kāle vavre yuktān sa ṛtvijaḥ</w:t>
      </w:r>
    </w:p>
    <w:p w:rsidR="006C10CA" w:rsidRPr="00BE06D0" w:rsidRDefault="006C10CA" w:rsidP="00C00566">
      <w:pPr>
        <w:rPr>
          <w:lang w:val="fr-CA"/>
        </w:rPr>
      </w:pPr>
      <w:r w:rsidRPr="00BE06D0">
        <w:rPr>
          <w:lang w:val="fr-CA"/>
        </w:rPr>
        <w:t>10740063 kṛṣṇānumoditaḥ pārtho brāhmaṇān brahma-vādinaḥ</w:t>
      </w:r>
    </w:p>
    <w:p w:rsidR="006C10CA" w:rsidRPr="00BE06D0" w:rsidRDefault="006C10CA" w:rsidP="00C00566">
      <w:pPr>
        <w:rPr>
          <w:lang w:val="fr-CA"/>
        </w:rPr>
      </w:pPr>
      <w:r w:rsidRPr="00BE06D0">
        <w:rPr>
          <w:lang w:val="fr-CA"/>
        </w:rPr>
        <w:t>10740071 dvaipāyano bharadvājaḥ sumantur gotamo’sitaḥ</w:t>
      </w:r>
    </w:p>
    <w:p w:rsidR="006C10CA" w:rsidRPr="00BE06D0" w:rsidRDefault="006C10CA" w:rsidP="00C00566">
      <w:pPr>
        <w:rPr>
          <w:lang w:val="fr-CA"/>
        </w:rPr>
      </w:pPr>
      <w:r w:rsidRPr="00BE06D0">
        <w:rPr>
          <w:lang w:val="fr-CA"/>
        </w:rPr>
        <w:t>10740073 vasiṣṭhaś cyavanaḥ kaṇvo maitreyaḥ kavaṣas tritaḥ</w:t>
      </w:r>
    </w:p>
    <w:p w:rsidR="006C10CA" w:rsidRPr="00BE06D0" w:rsidRDefault="006C10CA" w:rsidP="00C00566">
      <w:pPr>
        <w:rPr>
          <w:lang w:val="fr-CA"/>
        </w:rPr>
      </w:pPr>
      <w:r w:rsidRPr="00BE06D0">
        <w:rPr>
          <w:lang w:val="fr-CA"/>
        </w:rPr>
        <w:t>10740081 viśvāmitro vāmadevaḥ sumatir jaiminiḥ kratuḥ</w:t>
      </w:r>
    </w:p>
    <w:p w:rsidR="006C10CA" w:rsidRPr="00BE06D0" w:rsidRDefault="006C10CA" w:rsidP="00C00566">
      <w:pPr>
        <w:rPr>
          <w:lang w:val="fr-CA"/>
        </w:rPr>
      </w:pPr>
      <w:r w:rsidRPr="00BE06D0">
        <w:rPr>
          <w:lang w:val="fr-CA"/>
        </w:rPr>
        <w:t>10740083 pailaḥ parāśaro gargo vaiśampāyana eva ca</w:t>
      </w:r>
    </w:p>
    <w:p w:rsidR="006C10CA" w:rsidRPr="00BE06D0" w:rsidRDefault="006C10CA" w:rsidP="00C00566">
      <w:pPr>
        <w:rPr>
          <w:lang w:val="fr-CA"/>
        </w:rPr>
      </w:pPr>
      <w:r w:rsidRPr="00BE06D0">
        <w:rPr>
          <w:lang w:val="fr-CA"/>
        </w:rPr>
        <w:t>10740091 atharvā kaśyapo dhaumyo rāmo bhārgava āsuriḥ</w:t>
      </w:r>
    </w:p>
    <w:p w:rsidR="006C10CA" w:rsidRPr="00BE06D0" w:rsidRDefault="006C10CA" w:rsidP="00C00566">
      <w:pPr>
        <w:rPr>
          <w:lang w:val="fr-CA"/>
        </w:rPr>
      </w:pPr>
      <w:r w:rsidRPr="00BE06D0">
        <w:rPr>
          <w:lang w:val="fr-CA"/>
        </w:rPr>
        <w:t>10740093 vītihotro madhucchandā vīraseno’kṛtavraṇaḥ</w:t>
      </w:r>
    </w:p>
    <w:p w:rsidR="006C10CA" w:rsidRPr="00BE06D0" w:rsidRDefault="006C10CA" w:rsidP="00C00566">
      <w:pPr>
        <w:rPr>
          <w:lang w:val="fr-CA"/>
        </w:rPr>
      </w:pPr>
      <w:r w:rsidRPr="00BE06D0">
        <w:rPr>
          <w:lang w:val="fr-CA"/>
        </w:rPr>
        <w:t>10740101 upahūtās tathā cānye droṇa-bhīṣma-kṛpādayaḥ</w:t>
      </w:r>
    </w:p>
    <w:p w:rsidR="006C10CA" w:rsidRPr="00BE06D0" w:rsidRDefault="006C10CA" w:rsidP="00C00566">
      <w:pPr>
        <w:rPr>
          <w:lang w:val="fr-CA"/>
        </w:rPr>
      </w:pPr>
      <w:r w:rsidRPr="00BE06D0">
        <w:rPr>
          <w:lang w:val="fr-CA"/>
        </w:rPr>
        <w:t>10740103 dhṛtarāṣṭraḥ saha-suto viduraś ca mahā-matiḥ</w:t>
      </w:r>
    </w:p>
    <w:p w:rsidR="006C10CA" w:rsidRPr="00BE06D0" w:rsidRDefault="006C10CA" w:rsidP="00C00566">
      <w:pPr>
        <w:rPr>
          <w:lang w:val="fr-CA"/>
        </w:rPr>
      </w:pPr>
      <w:r w:rsidRPr="00BE06D0">
        <w:rPr>
          <w:lang w:val="fr-CA"/>
        </w:rPr>
        <w:t>10740111 brāhmaṇāḥ kṣatriyā vaiśyāḥ śūdrā yajña-didṛkṣavaḥ</w:t>
      </w:r>
    </w:p>
    <w:p w:rsidR="006C10CA" w:rsidRPr="00BE06D0" w:rsidRDefault="006C10CA" w:rsidP="00C00566">
      <w:pPr>
        <w:rPr>
          <w:lang w:val="fr-CA"/>
        </w:rPr>
      </w:pPr>
      <w:r w:rsidRPr="00BE06D0">
        <w:rPr>
          <w:lang w:val="fr-CA"/>
        </w:rPr>
        <w:t>10740113 tatreyuḥ sarva-rājāno rājñāṁ prakṛtayo nṛpa</w:t>
      </w:r>
    </w:p>
    <w:p w:rsidR="006C10CA" w:rsidRPr="00BE06D0" w:rsidRDefault="006C10CA" w:rsidP="00C00566">
      <w:pPr>
        <w:rPr>
          <w:lang w:val="fr-CA"/>
        </w:rPr>
      </w:pPr>
      <w:r w:rsidRPr="00BE06D0">
        <w:rPr>
          <w:lang w:val="fr-CA"/>
        </w:rPr>
        <w:t>10740121 tatas te deva-yajanaṁ brāhmaṇāḥ svarṇa-lāṅgalaiḥ</w:t>
      </w:r>
    </w:p>
    <w:p w:rsidR="006C10CA" w:rsidRPr="00BE06D0" w:rsidRDefault="006C10CA" w:rsidP="00C00566">
      <w:pPr>
        <w:rPr>
          <w:lang w:val="fr-CA"/>
        </w:rPr>
      </w:pPr>
      <w:r w:rsidRPr="00BE06D0">
        <w:rPr>
          <w:lang w:val="fr-CA"/>
        </w:rPr>
        <w:t>10740123 kṛṣṭvā tatra yathāmnāyaṁ dīkṣayāṁ cakrire nṛpam</w:t>
      </w:r>
    </w:p>
    <w:p w:rsidR="006C10CA" w:rsidRPr="00BE06D0" w:rsidRDefault="006C10CA" w:rsidP="00C00566">
      <w:pPr>
        <w:rPr>
          <w:lang w:val="fr-CA"/>
        </w:rPr>
      </w:pPr>
      <w:r w:rsidRPr="00BE06D0">
        <w:rPr>
          <w:lang w:val="fr-CA"/>
        </w:rPr>
        <w:t>10740131 haimāḥ kilopakaraṇā varuṇasya yathā purā</w:t>
      </w:r>
    </w:p>
    <w:p w:rsidR="006C10CA" w:rsidRPr="00BE06D0" w:rsidRDefault="006C10CA" w:rsidP="00C00566">
      <w:pPr>
        <w:rPr>
          <w:lang w:val="fr-CA"/>
        </w:rPr>
      </w:pPr>
      <w:r w:rsidRPr="00BE06D0">
        <w:rPr>
          <w:lang w:val="fr-CA"/>
        </w:rPr>
        <w:t>10740133 indrādayo loka-pālā viriñci-bhava-saṁyutāḥ</w:t>
      </w:r>
    </w:p>
    <w:p w:rsidR="006C10CA" w:rsidRPr="00BE06D0" w:rsidRDefault="006C10CA" w:rsidP="00C00566">
      <w:pPr>
        <w:rPr>
          <w:lang w:val="fr-CA"/>
        </w:rPr>
      </w:pPr>
      <w:r w:rsidRPr="00BE06D0">
        <w:rPr>
          <w:lang w:val="fr-CA"/>
        </w:rPr>
        <w:t>10740141 sa-gaṇāḥ siddha-gandharvā vidyādhara-mahoragāḥ</w:t>
      </w:r>
    </w:p>
    <w:p w:rsidR="006C10CA" w:rsidRPr="00BE06D0" w:rsidRDefault="006C10CA" w:rsidP="00C00566">
      <w:pPr>
        <w:rPr>
          <w:lang w:val="fr-CA"/>
        </w:rPr>
      </w:pPr>
      <w:r w:rsidRPr="00BE06D0">
        <w:rPr>
          <w:lang w:val="fr-CA"/>
        </w:rPr>
        <w:t>10740143 munayo yakṣa-rakṣāṁsi khaga-kinnara-cāraṇāḥ</w:t>
      </w:r>
    </w:p>
    <w:p w:rsidR="006C10CA" w:rsidRPr="00BE06D0" w:rsidRDefault="006C10CA" w:rsidP="00C00566">
      <w:pPr>
        <w:rPr>
          <w:lang w:val="fr-CA"/>
        </w:rPr>
      </w:pPr>
      <w:r w:rsidRPr="00BE06D0">
        <w:rPr>
          <w:lang w:val="fr-CA"/>
        </w:rPr>
        <w:t>10740151 rājānaś ca samāhūtā rāja-patnyaś ca sarvaśaḥ</w:t>
      </w:r>
    </w:p>
    <w:p w:rsidR="006C10CA" w:rsidRPr="00BE06D0" w:rsidRDefault="006C10CA" w:rsidP="00C00566">
      <w:pPr>
        <w:rPr>
          <w:lang w:val="fr-CA"/>
        </w:rPr>
      </w:pPr>
      <w:r w:rsidRPr="00BE06D0">
        <w:rPr>
          <w:lang w:val="fr-CA"/>
        </w:rPr>
        <w:t>10740153 rājasūyaṁ samīyuḥ sma rājñaḥ pāṇḍu-sutasya vai</w:t>
      </w:r>
    </w:p>
    <w:p w:rsidR="006C10CA" w:rsidRPr="00BE06D0" w:rsidRDefault="006C10CA" w:rsidP="00C00566">
      <w:pPr>
        <w:rPr>
          <w:lang w:val="fr-CA"/>
        </w:rPr>
      </w:pPr>
      <w:r w:rsidRPr="00BE06D0">
        <w:rPr>
          <w:lang w:val="fr-CA"/>
        </w:rPr>
        <w:t>10740161 menire kṛṣṇa-bhaktasya sūpapannam avismitāḥ</w:t>
      </w:r>
    </w:p>
    <w:p w:rsidR="006C10CA" w:rsidRPr="00BE06D0" w:rsidRDefault="006C10CA" w:rsidP="00C00566">
      <w:pPr>
        <w:rPr>
          <w:lang w:val="fr-CA"/>
        </w:rPr>
      </w:pPr>
      <w:r w:rsidRPr="00BE06D0">
        <w:rPr>
          <w:lang w:val="fr-CA"/>
        </w:rPr>
        <w:t>10740163 ayājayan mahā-rājaṁ yājakā deva-varcasaḥ</w:t>
      </w:r>
    </w:p>
    <w:p w:rsidR="006C10CA" w:rsidRPr="00BE06D0" w:rsidRDefault="006C10CA" w:rsidP="00C00566">
      <w:pPr>
        <w:rPr>
          <w:lang w:val="fr-CA"/>
        </w:rPr>
      </w:pPr>
      <w:r w:rsidRPr="00BE06D0">
        <w:rPr>
          <w:lang w:val="fr-CA"/>
        </w:rPr>
        <w:t>10740165 rājasūyena vidhi-vat pracetasam ivāmarāḥ</w:t>
      </w:r>
    </w:p>
    <w:p w:rsidR="006C10CA" w:rsidRPr="00BE06D0" w:rsidRDefault="006C10CA" w:rsidP="00C00566">
      <w:pPr>
        <w:rPr>
          <w:lang w:val="fr-CA"/>
        </w:rPr>
      </w:pPr>
      <w:r w:rsidRPr="00BE06D0">
        <w:rPr>
          <w:lang w:val="fr-CA"/>
        </w:rPr>
        <w:t>10740171 sūtye’hany avanī-pālo yājakān sadasas-patīn</w:t>
      </w:r>
    </w:p>
    <w:p w:rsidR="006C10CA" w:rsidRPr="00BE06D0" w:rsidRDefault="006C10CA" w:rsidP="00C00566">
      <w:pPr>
        <w:rPr>
          <w:lang w:val="fr-CA"/>
        </w:rPr>
      </w:pPr>
      <w:r w:rsidRPr="00BE06D0">
        <w:rPr>
          <w:lang w:val="fr-CA"/>
        </w:rPr>
        <w:t>10740173 apūjayan mahā-bhāgān yathā-vat su-samāhitaḥ</w:t>
      </w:r>
    </w:p>
    <w:p w:rsidR="006C10CA" w:rsidRPr="00BE06D0" w:rsidRDefault="006C10CA" w:rsidP="00C00566">
      <w:pPr>
        <w:rPr>
          <w:lang w:val="fr-CA"/>
        </w:rPr>
      </w:pPr>
      <w:r w:rsidRPr="00BE06D0">
        <w:rPr>
          <w:lang w:val="fr-CA"/>
        </w:rPr>
        <w:t>10740181 sadasyāgryārhaṇārhaṁ vai vimṛśantaḥ sabhā-sadaḥ</w:t>
      </w:r>
    </w:p>
    <w:p w:rsidR="006C10CA" w:rsidRPr="00BE06D0" w:rsidRDefault="006C10CA" w:rsidP="00C00566">
      <w:pPr>
        <w:rPr>
          <w:lang w:val="fr-CA"/>
        </w:rPr>
      </w:pPr>
      <w:r w:rsidRPr="00BE06D0">
        <w:rPr>
          <w:lang w:val="fr-CA"/>
        </w:rPr>
        <w:t>10740183 nādhyagacchann anaikāntyāt sahadevas tadābravīt</w:t>
      </w:r>
    </w:p>
    <w:p w:rsidR="006C10CA" w:rsidRPr="00BE06D0" w:rsidRDefault="006C10CA" w:rsidP="00C00566">
      <w:pPr>
        <w:rPr>
          <w:lang w:val="fr-CA"/>
        </w:rPr>
      </w:pPr>
      <w:r w:rsidRPr="00BE06D0">
        <w:rPr>
          <w:lang w:val="fr-CA"/>
        </w:rPr>
        <w:t>10740191 arhati hy acyutaḥ śraiṣṭhyaṁ bhagavān sātvatāṁ patiḥ</w:t>
      </w:r>
    </w:p>
    <w:p w:rsidR="006C10CA" w:rsidRPr="00BE06D0" w:rsidRDefault="006C10CA" w:rsidP="00C00566">
      <w:pPr>
        <w:rPr>
          <w:lang w:val="fr-CA"/>
        </w:rPr>
      </w:pPr>
      <w:r w:rsidRPr="00BE06D0">
        <w:rPr>
          <w:lang w:val="fr-CA"/>
        </w:rPr>
        <w:t>10740193 eṣa vai devatāḥ sarvā deśa-kāla-dhanādayaḥ</w:t>
      </w:r>
    </w:p>
    <w:p w:rsidR="006C10CA" w:rsidRPr="00BE06D0" w:rsidRDefault="006C10CA" w:rsidP="00C00566">
      <w:pPr>
        <w:rPr>
          <w:lang w:val="fr-CA"/>
        </w:rPr>
      </w:pPr>
      <w:r w:rsidRPr="00BE06D0">
        <w:rPr>
          <w:lang w:val="fr-CA"/>
        </w:rPr>
        <w:t>10740201 yad-ātmakam idaṁ viśvaṁ kratavaś ca yad-ātmakāḥ</w:t>
      </w:r>
    </w:p>
    <w:p w:rsidR="006C10CA" w:rsidRPr="00BE06D0" w:rsidRDefault="006C10CA" w:rsidP="00C00566">
      <w:pPr>
        <w:rPr>
          <w:lang w:val="fr-CA"/>
        </w:rPr>
      </w:pPr>
      <w:r w:rsidRPr="00BE06D0">
        <w:rPr>
          <w:lang w:val="fr-CA"/>
        </w:rPr>
        <w:t>10740203 agnir āhutayo mantrā sāṅkhyaṁ yogaś ca yat-paraḥ</w:t>
      </w:r>
    </w:p>
    <w:p w:rsidR="006C10CA" w:rsidRPr="00BE06D0" w:rsidRDefault="006C10CA" w:rsidP="00C00566">
      <w:pPr>
        <w:rPr>
          <w:lang w:val="fr-CA"/>
        </w:rPr>
      </w:pPr>
      <w:r w:rsidRPr="00BE06D0">
        <w:rPr>
          <w:lang w:val="fr-CA"/>
        </w:rPr>
        <w:t>10740211 eka evādvitīyo’sāv aitad-ātmyam idaṁ jagat</w:t>
      </w:r>
    </w:p>
    <w:p w:rsidR="006C10CA" w:rsidRPr="00BE06D0" w:rsidRDefault="006C10CA" w:rsidP="00C00566">
      <w:pPr>
        <w:rPr>
          <w:lang w:val="fr-CA"/>
        </w:rPr>
      </w:pPr>
      <w:r w:rsidRPr="00BE06D0">
        <w:rPr>
          <w:lang w:val="fr-CA"/>
        </w:rPr>
        <w:t xml:space="preserve">10740213 ātmanātmāśrayaḥ sabhyāḥ sṛjaty avati hanty ajaḥ </w:t>
      </w:r>
    </w:p>
    <w:p w:rsidR="006C10CA" w:rsidRPr="00BE06D0" w:rsidRDefault="006C10CA" w:rsidP="00C00566">
      <w:pPr>
        <w:rPr>
          <w:lang w:val="fr-CA"/>
        </w:rPr>
      </w:pPr>
      <w:r w:rsidRPr="00BE06D0">
        <w:rPr>
          <w:lang w:val="fr-CA"/>
        </w:rPr>
        <w:t>10740221 vividhānīha karmāṇi janayan yad-avekṣayā</w:t>
      </w:r>
    </w:p>
    <w:p w:rsidR="006C10CA" w:rsidRPr="00BE06D0" w:rsidRDefault="006C10CA" w:rsidP="00C00566">
      <w:pPr>
        <w:rPr>
          <w:lang w:val="fr-CA"/>
        </w:rPr>
      </w:pPr>
      <w:r w:rsidRPr="00BE06D0">
        <w:rPr>
          <w:lang w:val="fr-CA"/>
        </w:rPr>
        <w:t>10740223 īhate yad ayaṁ sarvaḥ śreyo dharmādi-lakṣaṇam</w:t>
      </w:r>
    </w:p>
    <w:p w:rsidR="006C10CA" w:rsidRPr="00BE06D0" w:rsidRDefault="006C10CA" w:rsidP="00C00566">
      <w:pPr>
        <w:rPr>
          <w:lang w:val="fr-CA"/>
        </w:rPr>
      </w:pPr>
      <w:r w:rsidRPr="00BE06D0">
        <w:rPr>
          <w:lang w:val="fr-CA"/>
        </w:rPr>
        <w:t>10740231 tasmāt kṛṣṇāya mahate dīyatāṁ paramārhaṇam</w:t>
      </w:r>
    </w:p>
    <w:p w:rsidR="006C10CA" w:rsidRPr="00BE06D0" w:rsidRDefault="006C10CA" w:rsidP="00C00566">
      <w:pPr>
        <w:rPr>
          <w:lang w:val="fr-CA"/>
        </w:rPr>
      </w:pPr>
      <w:r w:rsidRPr="00BE06D0">
        <w:rPr>
          <w:lang w:val="fr-CA"/>
        </w:rPr>
        <w:t>10740233 evaṁ cet sarva-bhūtānām ātmanaś cārhaṇaṁ bhavet</w:t>
      </w:r>
    </w:p>
    <w:p w:rsidR="006C10CA" w:rsidRPr="00BE06D0" w:rsidRDefault="006C10CA" w:rsidP="00C00566">
      <w:pPr>
        <w:rPr>
          <w:lang w:val="fr-CA"/>
        </w:rPr>
      </w:pPr>
      <w:r w:rsidRPr="00BE06D0">
        <w:rPr>
          <w:lang w:val="fr-CA"/>
        </w:rPr>
        <w:t>10740241 sarva-bhūtātma-bhūtāya kṛṣṇāyānanya-darśine</w:t>
      </w:r>
    </w:p>
    <w:p w:rsidR="006C10CA" w:rsidRPr="00BE06D0" w:rsidRDefault="006C10CA" w:rsidP="00C00566">
      <w:pPr>
        <w:rPr>
          <w:lang w:val="fr-CA"/>
        </w:rPr>
      </w:pPr>
      <w:r w:rsidRPr="00BE06D0">
        <w:rPr>
          <w:lang w:val="fr-CA"/>
        </w:rPr>
        <w:t>10740243 deyaṁ śāntāya pūrṇāya dattasyānantyam icchatā</w:t>
      </w:r>
    </w:p>
    <w:p w:rsidR="006C10CA" w:rsidRPr="00BE06D0" w:rsidRDefault="006C10CA" w:rsidP="00C00566">
      <w:pPr>
        <w:rPr>
          <w:lang w:val="fr-CA"/>
        </w:rPr>
      </w:pPr>
      <w:r w:rsidRPr="00BE06D0">
        <w:rPr>
          <w:lang w:val="fr-CA"/>
        </w:rPr>
        <w:t>10740251 ity uktvā sahadevo’bhūt tūṣṇīṁ kṛṣṇānubhāva-vit</w:t>
      </w:r>
    </w:p>
    <w:p w:rsidR="006C10CA" w:rsidRPr="00BE06D0" w:rsidRDefault="006C10CA" w:rsidP="00C00566">
      <w:pPr>
        <w:rPr>
          <w:lang w:val="fr-CA"/>
        </w:rPr>
      </w:pPr>
      <w:r w:rsidRPr="00BE06D0">
        <w:rPr>
          <w:lang w:val="fr-CA"/>
        </w:rPr>
        <w:t>10740253 tac chrutvā tuṣṭuvuḥ sarve sādhu sādhv iti sattamāḥ</w:t>
      </w:r>
    </w:p>
    <w:p w:rsidR="006C10CA" w:rsidRPr="00BE06D0" w:rsidRDefault="006C10CA" w:rsidP="00C00566">
      <w:pPr>
        <w:rPr>
          <w:lang w:val="fr-CA"/>
        </w:rPr>
      </w:pPr>
      <w:r w:rsidRPr="00BE06D0">
        <w:rPr>
          <w:lang w:val="fr-CA"/>
        </w:rPr>
        <w:t>10740261 śrutvā dvijeritaṁ rājā jñātvā hārdaṁ sabhā-sadām</w:t>
      </w:r>
    </w:p>
    <w:p w:rsidR="006C10CA" w:rsidRPr="00BE06D0" w:rsidRDefault="006C10CA" w:rsidP="00C00566">
      <w:pPr>
        <w:rPr>
          <w:lang w:val="fr-CA"/>
        </w:rPr>
      </w:pPr>
      <w:r w:rsidRPr="00BE06D0">
        <w:rPr>
          <w:lang w:val="fr-CA"/>
        </w:rPr>
        <w:t>10740263 samarhayad dhṛṣīkeśaṁ prītaḥ praṇaya-vihvalaḥ</w:t>
      </w:r>
    </w:p>
    <w:p w:rsidR="006C10CA" w:rsidRPr="00BE06D0" w:rsidRDefault="006C10CA" w:rsidP="00C00566">
      <w:pPr>
        <w:rPr>
          <w:lang w:val="fr-CA"/>
        </w:rPr>
      </w:pPr>
      <w:r w:rsidRPr="00BE06D0">
        <w:rPr>
          <w:lang w:val="fr-CA"/>
        </w:rPr>
        <w:t>10740271 tat-pādāv avanijyāpaḥ śirasā loka-pāvanīḥ</w:t>
      </w:r>
    </w:p>
    <w:p w:rsidR="006C10CA" w:rsidRPr="00BE06D0" w:rsidRDefault="006C10CA" w:rsidP="00C00566">
      <w:pPr>
        <w:rPr>
          <w:lang w:val="fr-CA"/>
        </w:rPr>
      </w:pPr>
      <w:r w:rsidRPr="00BE06D0">
        <w:rPr>
          <w:lang w:val="fr-CA"/>
        </w:rPr>
        <w:t>10740273 sa-bhāryaḥ sānujāmātyaḥ sa-kuṭumbo vahan mudā</w:t>
      </w:r>
    </w:p>
    <w:p w:rsidR="006C10CA" w:rsidRPr="00BE06D0" w:rsidRDefault="006C10CA" w:rsidP="00C00566">
      <w:pPr>
        <w:rPr>
          <w:lang w:val="fr-CA"/>
        </w:rPr>
      </w:pPr>
      <w:r w:rsidRPr="00BE06D0">
        <w:rPr>
          <w:lang w:val="fr-CA"/>
        </w:rPr>
        <w:t>10740281 vāsobhiḥ pīta-kauṣeyair bhūṣaṇaiś ca mahā-dhanaiḥ</w:t>
      </w:r>
    </w:p>
    <w:p w:rsidR="006C10CA" w:rsidRPr="00BE06D0" w:rsidRDefault="006C10CA" w:rsidP="00C00566">
      <w:pPr>
        <w:rPr>
          <w:lang w:val="fr-CA"/>
        </w:rPr>
      </w:pPr>
      <w:r w:rsidRPr="00BE06D0">
        <w:rPr>
          <w:lang w:val="fr-CA"/>
        </w:rPr>
        <w:t>10740283 arhayitvāśru-pūrṇākṣo nāśakat samavekṣitum</w:t>
      </w:r>
    </w:p>
    <w:p w:rsidR="006C10CA" w:rsidRPr="00BE06D0" w:rsidRDefault="006C10CA" w:rsidP="00C00566">
      <w:pPr>
        <w:rPr>
          <w:lang w:val="fr-CA"/>
        </w:rPr>
      </w:pPr>
      <w:r w:rsidRPr="00BE06D0">
        <w:rPr>
          <w:lang w:val="fr-CA"/>
        </w:rPr>
        <w:t>10740291 itthaṁ sabhājitaṁ vīkṣya sarve prāñjalayo janāḥ</w:t>
      </w:r>
    </w:p>
    <w:p w:rsidR="006C10CA" w:rsidRPr="00BE06D0" w:rsidRDefault="006C10CA" w:rsidP="00C00566">
      <w:pPr>
        <w:rPr>
          <w:lang w:val="fr-CA"/>
        </w:rPr>
      </w:pPr>
      <w:r w:rsidRPr="00BE06D0">
        <w:rPr>
          <w:lang w:val="fr-CA"/>
        </w:rPr>
        <w:t>10740293 namo jayeti nemus taṁ nipetuḥ puṣpa-vṛṣṭayaḥ</w:t>
      </w:r>
    </w:p>
    <w:p w:rsidR="006C10CA" w:rsidRPr="00BE06D0" w:rsidRDefault="006C10CA" w:rsidP="00C00566">
      <w:pPr>
        <w:rPr>
          <w:lang w:val="fr-CA"/>
        </w:rPr>
      </w:pPr>
      <w:r w:rsidRPr="00BE06D0">
        <w:rPr>
          <w:lang w:val="fr-CA"/>
        </w:rPr>
        <w:t>10740301 itthaṁ niśamya damaghoṣa-sutaḥ sva-pīṭhād</w:t>
      </w:r>
    </w:p>
    <w:p w:rsidR="006C10CA" w:rsidRPr="00BE06D0" w:rsidRDefault="006C10CA" w:rsidP="00C00566">
      <w:pPr>
        <w:rPr>
          <w:lang w:val="fr-CA"/>
        </w:rPr>
      </w:pPr>
      <w:r w:rsidRPr="00BE06D0">
        <w:rPr>
          <w:lang w:val="fr-CA"/>
        </w:rPr>
        <w:t>10740302 utthāya kṛṣṇa-guṇa-varṇana-jāta-manyuḥ</w:t>
      </w:r>
    </w:p>
    <w:p w:rsidR="006C10CA" w:rsidRPr="00BE06D0" w:rsidRDefault="006C10CA" w:rsidP="00C00566">
      <w:pPr>
        <w:rPr>
          <w:lang w:val="fr-CA"/>
        </w:rPr>
      </w:pPr>
      <w:r w:rsidRPr="00BE06D0">
        <w:rPr>
          <w:lang w:val="fr-CA"/>
        </w:rPr>
        <w:t>10740303 utkṣipya bāhum idam āha sadasy amarṣī</w:t>
      </w:r>
    </w:p>
    <w:p w:rsidR="006C10CA" w:rsidRPr="00BE06D0" w:rsidRDefault="006C10CA" w:rsidP="00C00566">
      <w:pPr>
        <w:rPr>
          <w:lang w:val="fr-CA"/>
        </w:rPr>
      </w:pPr>
      <w:r w:rsidRPr="00BE06D0">
        <w:rPr>
          <w:lang w:val="fr-CA"/>
        </w:rPr>
        <w:t>10740304 saṁśrāvayan bhagavate paruṣāṇy abhītaḥ</w:t>
      </w:r>
    </w:p>
    <w:p w:rsidR="006C10CA" w:rsidRPr="00BE06D0" w:rsidRDefault="006C10CA" w:rsidP="00C00566">
      <w:pPr>
        <w:rPr>
          <w:lang w:val="fr-CA"/>
        </w:rPr>
      </w:pPr>
      <w:r w:rsidRPr="00BE06D0">
        <w:rPr>
          <w:lang w:val="fr-CA"/>
        </w:rPr>
        <w:t>10740311 īśo duratyayaḥ kāla iti satyavatī śrutiḥ</w:t>
      </w:r>
    </w:p>
    <w:p w:rsidR="006C10CA" w:rsidRPr="00BE06D0" w:rsidRDefault="006C10CA" w:rsidP="00C00566">
      <w:pPr>
        <w:rPr>
          <w:lang w:val="fr-CA"/>
        </w:rPr>
      </w:pPr>
      <w:r w:rsidRPr="00BE06D0">
        <w:rPr>
          <w:lang w:val="fr-CA"/>
        </w:rPr>
        <w:t>10740313 vṛddhānām api yad buddhir bāla-vākyair vibhidyate</w:t>
      </w:r>
    </w:p>
    <w:p w:rsidR="006C10CA" w:rsidRPr="00BE06D0" w:rsidRDefault="006C10CA" w:rsidP="00C00566">
      <w:pPr>
        <w:rPr>
          <w:lang w:val="fr-CA"/>
        </w:rPr>
      </w:pPr>
      <w:r w:rsidRPr="00BE06D0">
        <w:rPr>
          <w:lang w:val="fr-CA"/>
        </w:rPr>
        <w:t>10740321 yūyaṁ pātra-vidāṁ śreṣṭhā mā mandhvaṁ bāla-bhāṣitam</w:t>
      </w:r>
    </w:p>
    <w:p w:rsidR="006C10CA" w:rsidRPr="00BE06D0" w:rsidRDefault="006C10CA" w:rsidP="00C00566">
      <w:pPr>
        <w:rPr>
          <w:lang w:val="fr-CA"/>
        </w:rPr>
      </w:pPr>
      <w:r w:rsidRPr="00BE06D0">
        <w:rPr>
          <w:lang w:val="fr-CA"/>
        </w:rPr>
        <w:t>10740323 sadasas-patayaḥ sarve kṛṣṇo yat sammato’rhaṇe</w:t>
      </w:r>
    </w:p>
    <w:p w:rsidR="006C10CA" w:rsidRPr="00BE06D0" w:rsidRDefault="006C10CA" w:rsidP="00C00566">
      <w:pPr>
        <w:rPr>
          <w:lang w:val="fr-CA"/>
        </w:rPr>
      </w:pPr>
      <w:r w:rsidRPr="00BE06D0">
        <w:rPr>
          <w:lang w:val="fr-CA"/>
        </w:rPr>
        <w:t>10740331 tapo-vidyā-vrata-dharān jñāna-vidhvasta-kalmaṣān</w:t>
      </w:r>
    </w:p>
    <w:p w:rsidR="006C10CA" w:rsidRPr="00BE06D0" w:rsidRDefault="006C10CA" w:rsidP="00C00566">
      <w:pPr>
        <w:rPr>
          <w:lang w:val="fr-CA"/>
        </w:rPr>
      </w:pPr>
      <w:r w:rsidRPr="00BE06D0">
        <w:rPr>
          <w:lang w:val="fr-CA"/>
        </w:rPr>
        <w:t>10740333 paramarṣīn brahma-niṣṭhāŸ loka-pālaiś ca pūjitān</w:t>
      </w:r>
    </w:p>
    <w:p w:rsidR="006C10CA" w:rsidRPr="00BE06D0" w:rsidRDefault="006C10CA" w:rsidP="00C00566">
      <w:pPr>
        <w:rPr>
          <w:lang w:val="fr-CA"/>
        </w:rPr>
      </w:pPr>
      <w:r w:rsidRPr="00BE06D0">
        <w:rPr>
          <w:lang w:val="fr-CA"/>
        </w:rPr>
        <w:t>10740341 sadas-patīn atikramya gopālaḥ kula-pāṁsanaḥ</w:t>
      </w:r>
    </w:p>
    <w:p w:rsidR="006C10CA" w:rsidRPr="00BE06D0" w:rsidRDefault="006C10CA" w:rsidP="00C00566">
      <w:pPr>
        <w:rPr>
          <w:lang w:val="fr-CA"/>
        </w:rPr>
      </w:pPr>
      <w:r w:rsidRPr="00BE06D0">
        <w:rPr>
          <w:lang w:val="fr-CA"/>
        </w:rPr>
        <w:t>10740343 yathā kākaḥ puroḍāśaṁ saparyāṁ katham arhati</w:t>
      </w:r>
    </w:p>
    <w:p w:rsidR="006C10CA" w:rsidRPr="00BE06D0" w:rsidRDefault="006C10CA" w:rsidP="00C00566">
      <w:pPr>
        <w:rPr>
          <w:lang w:val="fr-CA"/>
        </w:rPr>
      </w:pPr>
      <w:r w:rsidRPr="00BE06D0">
        <w:rPr>
          <w:lang w:val="fr-CA"/>
        </w:rPr>
        <w:t>10740351 varṇāśrama-kulāpetaḥ sarva-dharma-bahiṣ-kṛtaḥ</w:t>
      </w:r>
    </w:p>
    <w:p w:rsidR="006C10CA" w:rsidRPr="00BE06D0" w:rsidRDefault="006C10CA" w:rsidP="00C00566">
      <w:pPr>
        <w:rPr>
          <w:lang w:val="fr-CA"/>
        </w:rPr>
      </w:pPr>
      <w:r w:rsidRPr="00BE06D0">
        <w:rPr>
          <w:lang w:val="fr-CA"/>
        </w:rPr>
        <w:t xml:space="preserve">10740353 svaira-vartī guṇair hīnaḥ saparyāṁ katham arhati </w:t>
      </w:r>
    </w:p>
    <w:p w:rsidR="006C10CA" w:rsidRPr="00BE06D0" w:rsidRDefault="006C10CA" w:rsidP="00C00566">
      <w:pPr>
        <w:rPr>
          <w:lang w:val="fr-CA"/>
        </w:rPr>
      </w:pPr>
      <w:r w:rsidRPr="00BE06D0">
        <w:rPr>
          <w:lang w:val="fr-CA"/>
        </w:rPr>
        <w:t>10740361 yayātinaiṣāṁ hi kulaṁ śaptaṁ sadbhir bahiṣ-kṛtam</w:t>
      </w:r>
    </w:p>
    <w:p w:rsidR="006C10CA" w:rsidRPr="00BE06D0" w:rsidRDefault="006C10CA" w:rsidP="00C00566">
      <w:pPr>
        <w:rPr>
          <w:lang w:val="fr-CA"/>
        </w:rPr>
      </w:pPr>
      <w:r w:rsidRPr="00BE06D0">
        <w:rPr>
          <w:lang w:val="fr-CA"/>
        </w:rPr>
        <w:t xml:space="preserve">10740363 vṛthā-pāna-rataṁ śaśvat saparyāṁ katham arhati </w:t>
      </w:r>
    </w:p>
    <w:p w:rsidR="006C10CA" w:rsidRPr="00BE06D0" w:rsidRDefault="006C10CA" w:rsidP="00C00566">
      <w:pPr>
        <w:rPr>
          <w:lang w:val="fr-CA"/>
        </w:rPr>
      </w:pPr>
      <w:r w:rsidRPr="00BE06D0">
        <w:rPr>
          <w:lang w:val="fr-CA"/>
        </w:rPr>
        <w:t>10740371 brahmarṣi-sevitān deśān hitvaite’brahma-varcasam</w:t>
      </w:r>
    </w:p>
    <w:p w:rsidR="006C10CA" w:rsidRPr="00BE06D0" w:rsidRDefault="006C10CA" w:rsidP="00C00566">
      <w:pPr>
        <w:rPr>
          <w:lang w:val="fr-CA"/>
        </w:rPr>
      </w:pPr>
      <w:r w:rsidRPr="00BE06D0">
        <w:rPr>
          <w:lang w:val="fr-CA"/>
        </w:rPr>
        <w:t>10740373 samudraṁ durgam āśritya bādhante dasyavaḥ prajāḥ</w:t>
      </w:r>
    </w:p>
    <w:p w:rsidR="006C10CA" w:rsidRPr="00BE06D0" w:rsidRDefault="006C10CA" w:rsidP="00C00566">
      <w:pPr>
        <w:rPr>
          <w:lang w:val="fr-CA"/>
        </w:rPr>
      </w:pPr>
      <w:r w:rsidRPr="00BE06D0">
        <w:rPr>
          <w:lang w:val="fr-CA"/>
        </w:rPr>
        <w:t>10740381 evam-ādīny abhadrāṇi babhāṣe naṣṭa-maṅgalaḥ</w:t>
      </w:r>
    </w:p>
    <w:p w:rsidR="006C10CA" w:rsidRPr="00BE06D0" w:rsidRDefault="006C10CA" w:rsidP="00C00566">
      <w:pPr>
        <w:rPr>
          <w:lang w:val="fr-CA"/>
        </w:rPr>
      </w:pPr>
      <w:r w:rsidRPr="00BE06D0">
        <w:rPr>
          <w:lang w:val="fr-CA"/>
        </w:rPr>
        <w:t>10740383 novāca kiñcid bhagavān yathā siṁhaḥ śivā-rutam</w:t>
      </w:r>
    </w:p>
    <w:p w:rsidR="006C10CA" w:rsidRPr="00BE06D0" w:rsidRDefault="006C10CA" w:rsidP="00C00566">
      <w:pPr>
        <w:rPr>
          <w:lang w:val="fr-CA"/>
        </w:rPr>
      </w:pPr>
      <w:r w:rsidRPr="00BE06D0">
        <w:rPr>
          <w:lang w:val="fr-CA"/>
        </w:rPr>
        <w:t>10740391 bhagavan-nindanaṁ śrutvā duḥsahaṁ tat sabhā-sadaḥ</w:t>
      </w:r>
    </w:p>
    <w:p w:rsidR="006C10CA" w:rsidRPr="00BE06D0" w:rsidRDefault="006C10CA" w:rsidP="00C00566">
      <w:pPr>
        <w:rPr>
          <w:lang w:val="fr-CA"/>
        </w:rPr>
      </w:pPr>
      <w:r w:rsidRPr="00BE06D0">
        <w:rPr>
          <w:lang w:val="fr-CA"/>
        </w:rPr>
        <w:t>10740393 karṇau pidhāya nirjagmuḥ śapantaś cedi-paṁ ruṣā</w:t>
      </w:r>
    </w:p>
    <w:p w:rsidR="006C10CA" w:rsidRPr="00BE06D0" w:rsidRDefault="006C10CA" w:rsidP="00C00566">
      <w:pPr>
        <w:rPr>
          <w:lang w:val="fr-CA"/>
        </w:rPr>
      </w:pPr>
      <w:r w:rsidRPr="00BE06D0">
        <w:rPr>
          <w:lang w:val="fr-CA"/>
        </w:rPr>
        <w:t>10740401 nindāṁ bhagavataḥ śṛṇvaṁs tat-parasya janasya vā</w:t>
      </w:r>
    </w:p>
    <w:p w:rsidR="006C10CA" w:rsidRPr="00BE06D0" w:rsidRDefault="006C10CA" w:rsidP="00C00566">
      <w:pPr>
        <w:rPr>
          <w:lang w:val="fr-CA"/>
        </w:rPr>
      </w:pPr>
      <w:r w:rsidRPr="00BE06D0">
        <w:rPr>
          <w:lang w:val="fr-CA"/>
        </w:rPr>
        <w:t>10740403 tato nāpaiti yaḥ so’pi yāty adhaḥ sukṛtāc cyutaḥ</w:t>
      </w:r>
    </w:p>
    <w:p w:rsidR="006C10CA" w:rsidRPr="00BE06D0" w:rsidRDefault="006C10CA" w:rsidP="00C00566">
      <w:pPr>
        <w:rPr>
          <w:lang w:val="fr-CA"/>
        </w:rPr>
      </w:pPr>
      <w:r w:rsidRPr="00BE06D0">
        <w:rPr>
          <w:lang w:val="fr-CA"/>
        </w:rPr>
        <w:t>10740411 tataḥ pāṇḍu-sutāḥ kruddhā matsya-kaikaya-sṛñjayāḥ</w:t>
      </w:r>
    </w:p>
    <w:p w:rsidR="006C10CA" w:rsidRPr="00BE06D0" w:rsidRDefault="006C10CA" w:rsidP="00C00566">
      <w:pPr>
        <w:rPr>
          <w:lang w:val="fr-CA"/>
        </w:rPr>
      </w:pPr>
      <w:r w:rsidRPr="00BE06D0">
        <w:rPr>
          <w:lang w:val="fr-CA"/>
        </w:rPr>
        <w:t>10740413 udāyudhāḥ samuttasthuḥ śiśupāla-jighāṁsavaḥ</w:t>
      </w:r>
    </w:p>
    <w:p w:rsidR="006C10CA" w:rsidRPr="00BE06D0" w:rsidRDefault="006C10CA" w:rsidP="00C00566">
      <w:pPr>
        <w:rPr>
          <w:lang w:val="fr-CA"/>
        </w:rPr>
      </w:pPr>
      <w:r w:rsidRPr="00BE06D0">
        <w:rPr>
          <w:lang w:val="fr-CA"/>
        </w:rPr>
        <w:t>10740421 tataś caidyas tv asambhrānto jagṛhe khaḍga-carmaṇī</w:t>
      </w:r>
    </w:p>
    <w:p w:rsidR="006C10CA" w:rsidRPr="00BE06D0" w:rsidRDefault="006C10CA" w:rsidP="00C00566">
      <w:pPr>
        <w:rPr>
          <w:lang w:val="fr-CA"/>
        </w:rPr>
      </w:pPr>
      <w:r w:rsidRPr="00BE06D0">
        <w:rPr>
          <w:lang w:val="fr-CA"/>
        </w:rPr>
        <w:t>10740423 bhartsayan kṛṣṇa-pakṣīyān rājñaḥ sadasi bhārata</w:t>
      </w:r>
    </w:p>
    <w:p w:rsidR="006C10CA" w:rsidRPr="00BE06D0" w:rsidRDefault="006C10CA" w:rsidP="00C00566">
      <w:pPr>
        <w:rPr>
          <w:lang w:val="fr-CA"/>
        </w:rPr>
      </w:pPr>
      <w:r w:rsidRPr="00BE06D0">
        <w:rPr>
          <w:lang w:val="fr-CA"/>
        </w:rPr>
        <w:t>10740431 tāvad utthāya bhagavān svān nivārya svayaṁ ruṣā</w:t>
      </w:r>
    </w:p>
    <w:p w:rsidR="006C10CA" w:rsidRPr="00BE06D0" w:rsidRDefault="006C10CA" w:rsidP="00C00566">
      <w:pPr>
        <w:rPr>
          <w:lang w:val="fr-CA"/>
        </w:rPr>
      </w:pPr>
      <w:r w:rsidRPr="00BE06D0">
        <w:rPr>
          <w:lang w:val="fr-CA"/>
        </w:rPr>
        <w:t>10740433 śiraḥ kṣurānta-cakreṇa jahāra patato ripoḥ</w:t>
      </w:r>
    </w:p>
    <w:p w:rsidR="006C10CA" w:rsidRPr="00BE06D0" w:rsidRDefault="006C10CA" w:rsidP="00C00566">
      <w:pPr>
        <w:rPr>
          <w:lang w:val="fr-CA"/>
        </w:rPr>
      </w:pPr>
      <w:r w:rsidRPr="00BE06D0">
        <w:rPr>
          <w:lang w:val="fr-CA"/>
        </w:rPr>
        <w:t>10740441 śabdaḥ kolāhalo’thāsīc chiśupāle hate mahān</w:t>
      </w:r>
    </w:p>
    <w:p w:rsidR="006C10CA" w:rsidRPr="00BE06D0" w:rsidRDefault="006C10CA" w:rsidP="00C00566">
      <w:pPr>
        <w:rPr>
          <w:lang w:val="fr-CA"/>
        </w:rPr>
      </w:pPr>
      <w:r w:rsidRPr="00BE06D0">
        <w:rPr>
          <w:lang w:val="fr-CA"/>
        </w:rPr>
        <w:t>10740443 tasyānuyāyino bhūpā dudruvur jīvitaiṣiṇaḥ</w:t>
      </w:r>
    </w:p>
    <w:p w:rsidR="006C10CA" w:rsidRPr="00BE06D0" w:rsidRDefault="006C10CA" w:rsidP="00C00566">
      <w:pPr>
        <w:rPr>
          <w:lang w:val="fr-CA"/>
        </w:rPr>
      </w:pPr>
      <w:r w:rsidRPr="00BE06D0">
        <w:rPr>
          <w:lang w:val="fr-CA"/>
        </w:rPr>
        <w:t>10740451 caidya-dehotthitaṁ jyotir vāsudevam upāviśat</w:t>
      </w:r>
    </w:p>
    <w:p w:rsidR="006C10CA" w:rsidRPr="00BE06D0" w:rsidRDefault="006C10CA" w:rsidP="00C00566">
      <w:pPr>
        <w:rPr>
          <w:lang w:val="fr-CA"/>
        </w:rPr>
      </w:pPr>
      <w:r w:rsidRPr="00BE06D0">
        <w:rPr>
          <w:lang w:val="fr-CA"/>
        </w:rPr>
        <w:t>10740453 paśyatāṁ sarva-bhūtānām ulkeva bhuvi khāc cyutā</w:t>
      </w:r>
    </w:p>
    <w:p w:rsidR="006C10CA" w:rsidRPr="00BE06D0" w:rsidRDefault="006C10CA" w:rsidP="00C00566">
      <w:pPr>
        <w:rPr>
          <w:lang w:val="fr-CA"/>
        </w:rPr>
      </w:pPr>
      <w:r w:rsidRPr="00BE06D0">
        <w:rPr>
          <w:lang w:val="fr-CA"/>
        </w:rPr>
        <w:t>10740461 janma-trayānuguṇita- vaira-saṁrabdhayā dhiyā</w:t>
      </w:r>
    </w:p>
    <w:p w:rsidR="006C10CA" w:rsidRPr="00BE06D0" w:rsidRDefault="006C10CA" w:rsidP="00C00566">
      <w:pPr>
        <w:rPr>
          <w:lang w:val="fr-CA"/>
        </w:rPr>
      </w:pPr>
      <w:r w:rsidRPr="00BE06D0">
        <w:rPr>
          <w:lang w:val="fr-CA"/>
        </w:rPr>
        <w:t>10740463 dhyāyaṁs tan-mayatāṁ yāto bhāvo hi bhava-kāraṇam</w:t>
      </w:r>
      <w:r w:rsidRPr="00BE06D0">
        <w:rPr>
          <w:lang w:val="fr-CA"/>
        </w:rPr>
        <w:tab/>
      </w:r>
    </w:p>
    <w:p w:rsidR="006C10CA" w:rsidRPr="00BE06D0" w:rsidRDefault="006C10CA" w:rsidP="00C00566">
      <w:pPr>
        <w:rPr>
          <w:lang w:val="fr-CA"/>
        </w:rPr>
      </w:pPr>
      <w:r w:rsidRPr="00BE06D0">
        <w:rPr>
          <w:lang w:val="fr-CA"/>
        </w:rPr>
        <w:t>10740471 ṛtvigbhyaḥ sa-sadasyebhyo dakṣiṇāṁ vipulām adāt</w:t>
      </w:r>
    </w:p>
    <w:p w:rsidR="006C10CA" w:rsidRPr="00BE06D0" w:rsidRDefault="006C10CA" w:rsidP="00C00566">
      <w:pPr>
        <w:rPr>
          <w:lang w:val="fr-CA"/>
        </w:rPr>
      </w:pPr>
      <w:r w:rsidRPr="00BE06D0">
        <w:rPr>
          <w:lang w:val="fr-CA"/>
        </w:rPr>
        <w:t>10740473 sarvān sampūjya vidhi-vac cakre’vabhṛtham eka-rāṭ</w:t>
      </w:r>
    </w:p>
    <w:p w:rsidR="006C10CA" w:rsidRPr="00BE06D0" w:rsidRDefault="006C10CA" w:rsidP="00C00566">
      <w:pPr>
        <w:rPr>
          <w:lang w:val="fr-CA"/>
        </w:rPr>
      </w:pPr>
      <w:r w:rsidRPr="00BE06D0">
        <w:rPr>
          <w:lang w:val="fr-CA"/>
        </w:rPr>
        <w:t>10740481 sādhayitvā kratū rājñaḥ kṛṣṇo yogeśvareśvaraḥ</w:t>
      </w:r>
    </w:p>
    <w:p w:rsidR="006C10CA" w:rsidRPr="00BE06D0" w:rsidRDefault="006C10CA" w:rsidP="00C00566">
      <w:pPr>
        <w:rPr>
          <w:lang w:val="fr-CA"/>
        </w:rPr>
      </w:pPr>
      <w:r w:rsidRPr="00BE06D0">
        <w:rPr>
          <w:lang w:val="fr-CA"/>
        </w:rPr>
        <w:t>10740483 uvāsa katicin māsān suhṛdbhir abhiyācitaḥ</w:t>
      </w:r>
    </w:p>
    <w:p w:rsidR="006C10CA" w:rsidRPr="00BE06D0" w:rsidRDefault="006C10CA" w:rsidP="00C00566">
      <w:pPr>
        <w:rPr>
          <w:lang w:val="fr-CA"/>
        </w:rPr>
      </w:pPr>
      <w:r w:rsidRPr="00BE06D0">
        <w:rPr>
          <w:lang w:val="fr-CA"/>
        </w:rPr>
        <w:t>10740491 tato’nujñāpya rājānam anicchantam apīśvaraḥ</w:t>
      </w:r>
    </w:p>
    <w:p w:rsidR="006C10CA" w:rsidRPr="00BE06D0" w:rsidRDefault="006C10CA" w:rsidP="00C00566">
      <w:pPr>
        <w:rPr>
          <w:lang w:val="fr-CA"/>
        </w:rPr>
      </w:pPr>
      <w:r w:rsidRPr="00BE06D0">
        <w:rPr>
          <w:lang w:val="fr-CA"/>
        </w:rPr>
        <w:t>10740493 yayau sa-bhāryaḥ sāmātyaḥ sva-puraṁ devakī-sutaḥ</w:t>
      </w:r>
    </w:p>
    <w:p w:rsidR="006C10CA" w:rsidRPr="00BE06D0" w:rsidRDefault="006C10CA" w:rsidP="00C00566">
      <w:pPr>
        <w:rPr>
          <w:lang w:val="fr-CA"/>
        </w:rPr>
      </w:pPr>
      <w:r w:rsidRPr="00BE06D0">
        <w:rPr>
          <w:lang w:val="fr-CA"/>
        </w:rPr>
        <w:t>10740501 varṇitaṁ tad upākhyānaṁ mayā te bahu-vistaram</w:t>
      </w:r>
    </w:p>
    <w:p w:rsidR="006C10CA" w:rsidRPr="00BE06D0" w:rsidRDefault="006C10CA" w:rsidP="00C00566">
      <w:pPr>
        <w:rPr>
          <w:lang w:val="fr-CA"/>
        </w:rPr>
      </w:pPr>
      <w:r w:rsidRPr="00BE06D0">
        <w:rPr>
          <w:lang w:val="fr-CA"/>
        </w:rPr>
        <w:t>10740503 vaikuṇṭha-vāsinor janma vipra-śāpāt punaḥ punaḥ</w:t>
      </w:r>
    </w:p>
    <w:p w:rsidR="006C10CA" w:rsidRPr="00BE06D0" w:rsidRDefault="006C10CA" w:rsidP="00C00566">
      <w:pPr>
        <w:rPr>
          <w:lang w:val="fr-CA"/>
        </w:rPr>
      </w:pPr>
      <w:r w:rsidRPr="00BE06D0">
        <w:rPr>
          <w:lang w:val="fr-CA"/>
        </w:rPr>
        <w:t>10740511 rājasūyāvabhṛthyena snāto rājā yudhiṣṭhiraḥ</w:t>
      </w:r>
    </w:p>
    <w:p w:rsidR="006C10CA" w:rsidRPr="00BE06D0" w:rsidRDefault="006C10CA" w:rsidP="00C00566">
      <w:pPr>
        <w:rPr>
          <w:lang w:val="fr-CA"/>
        </w:rPr>
      </w:pPr>
      <w:r w:rsidRPr="00BE06D0">
        <w:rPr>
          <w:lang w:val="fr-CA"/>
        </w:rPr>
        <w:t>10740513 brahma-kṣatra-sabhā-madhye śuśubhe sura-rāḍ iva</w:t>
      </w:r>
    </w:p>
    <w:p w:rsidR="006C10CA" w:rsidRPr="00BE06D0" w:rsidRDefault="006C10CA" w:rsidP="00C00566">
      <w:pPr>
        <w:rPr>
          <w:lang w:val="fr-CA"/>
        </w:rPr>
      </w:pPr>
      <w:r w:rsidRPr="00BE06D0">
        <w:rPr>
          <w:lang w:val="fr-CA"/>
        </w:rPr>
        <w:t>10740521 rājñā sabhājitāḥ sarve sura-mānava-khecarāḥ</w:t>
      </w:r>
    </w:p>
    <w:p w:rsidR="006C10CA" w:rsidRPr="00BE06D0" w:rsidRDefault="006C10CA" w:rsidP="00C00566">
      <w:pPr>
        <w:rPr>
          <w:lang w:val="fr-CA"/>
        </w:rPr>
      </w:pPr>
      <w:r w:rsidRPr="00BE06D0">
        <w:rPr>
          <w:lang w:val="fr-CA"/>
        </w:rPr>
        <w:t>10740523 kṛṣṇaṁ kratuṁ ca śaṁsantaḥ sva-dhāmāni yayur mudā</w:t>
      </w:r>
    </w:p>
    <w:p w:rsidR="006C10CA" w:rsidRPr="00BE06D0" w:rsidRDefault="006C10CA" w:rsidP="00C00566">
      <w:pPr>
        <w:rPr>
          <w:lang w:val="fr-CA"/>
        </w:rPr>
      </w:pPr>
      <w:r w:rsidRPr="00BE06D0">
        <w:rPr>
          <w:lang w:val="fr-CA"/>
        </w:rPr>
        <w:t>10740531 duryodhanam ṛte pāpaṁ kaliṁ kuru-kulāmayam</w:t>
      </w:r>
    </w:p>
    <w:p w:rsidR="006C10CA" w:rsidRPr="00BE06D0" w:rsidRDefault="006C10CA" w:rsidP="00C00566">
      <w:pPr>
        <w:rPr>
          <w:lang w:val="fr-CA"/>
        </w:rPr>
      </w:pPr>
      <w:r w:rsidRPr="00BE06D0">
        <w:rPr>
          <w:lang w:val="fr-CA"/>
        </w:rPr>
        <w:t>10740533 yo na sehe śriyaṁ sphītāṁ dṛṣṭvā pāṇḍu-sutasya tām</w:t>
      </w:r>
    </w:p>
    <w:p w:rsidR="006C10CA" w:rsidRPr="00BE06D0" w:rsidRDefault="006C10CA" w:rsidP="00C00566">
      <w:pPr>
        <w:rPr>
          <w:lang w:val="fr-CA"/>
        </w:rPr>
      </w:pPr>
      <w:r w:rsidRPr="00BE06D0">
        <w:rPr>
          <w:lang w:val="fr-CA"/>
        </w:rPr>
        <w:t>10740541 ya idaṁ kīrtayed viṣṇoḥ karma caidya-vadhādikam</w:t>
      </w:r>
    </w:p>
    <w:p w:rsidR="006C10CA" w:rsidRPr="00BE06D0" w:rsidRDefault="006C10CA" w:rsidP="00C00566">
      <w:pPr>
        <w:rPr>
          <w:lang w:val="fr-CA"/>
        </w:rPr>
      </w:pPr>
      <w:r w:rsidRPr="00BE06D0">
        <w:rPr>
          <w:lang w:val="fr-CA"/>
        </w:rPr>
        <w:t>10740543 rāja-mokṣaṁ vitānaṁ ca sarva-pāpaiḥ pramucyate</w:t>
      </w:r>
    </w:p>
    <w:p w:rsidR="006C10CA" w:rsidRPr="00BE06D0" w:rsidRDefault="006C10CA" w:rsidP="00C00566">
      <w:pPr>
        <w:rPr>
          <w:lang w:val="fr-CA"/>
        </w:rPr>
      </w:pPr>
    </w:p>
    <w:p w:rsidR="006C10CA" w:rsidRPr="00BE06D0" w:rsidRDefault="006C10CA" w:rsidP="00C00566">
      <w:pPr>
        <w:rPr>
          <w:lang w:val="fr-CA"/>
        </w:rPr>
      </w:pPr>
      <w:r w:rsidRPr="00BE06D0">
        <w:rPr>
          <w:lang w:val="fr-CA"/>
        </w:rPr>
        <w:t>1075001 śrī-rājovāca</w:t>
      </w:r>
    </w:p>
    <w:p w:rsidR="006C10CA" w:rsidRPr="00BE06D0" w:rsidRDefault="006C10CA" w:rsidP="00C00566">
      <w:pPr>
        <w:rPr>
          <w:lang w:val="fr-CA"/>
        </w:rPr>
      </w:pPr>
      <w:r w:rsidRPr="00BE06D0">
        <w:rPr>
          <w:lang w:val="fr-CA"/>
        </w:rPr>
        <w:t>10750011 ajāta-śatros taṁ dṛṣṭvā rājasūya-mahodayam</w:t>
      </w:r>
    </w:p>
    <w:p w:rsidR="006C10CA" w:rsidRPr="00BE06D0" w:rsidRDefault="006C10CA" w:rsidP="00C00566">
      <w:pPr>
        <w:rPr>
          <w:lang w:val="fr-CA"/>
        </w:rPr>
      </w:pPr>
      <w:r w:rsidRPr="00BE06D0">
        <w:rPr>
          <w:lang w:val="fr-CA"/>
        </w:rPr>
        <w:t>10750013 sarve mumudire brahman nṛ-devā ye samāgatāḥ</w:t>
      </w:r>
    </w:p>
    <w:p w:rsidR="006C10CA" w:rsidRPr="00BE06D0" w:rsidRDefault="006C10CA" w:rsidP="00C00566">
      <w:pPr>
        <w:rPr>
          <w:lang w:val="fr-CA"/>
        </w:rPr>
      </w:pPr>
      <w:r w:rsidRPr="00BE06D0">
        <w:rPr>
          <w:lang w:val="fr-CA"/>
        </w:rPr>
        <w:t>10750021 duryodhanaṁ varjayitvā rājānaḥ sarṣayaḥ surāḥ</w:t>
      </w:r>
    </w:p>
    <w:p w:rsidR="006C10CA" w:rsidRPr="00BE06D0" w:rsidRDefault="006C10CA" w:rsidP="00C00566">
      <w:pPr>
        <w:rPr>
          <w:lang w:val="fr-CA"/>
        </w:rPr>
      </w:pPr>
      <w:r w:rsidRPr="00BE06D0">
        <w:rPr>
          <w:lang w:val="fr-CA"/>
        </w:rPr>
        <w:t>10750023 iti śrutaṁ no bhagavaṁs tatra kāraṇam ucyatām</w:t>
      </w:r>
    </w:p>
    <w:p w:rsidR="006C10CA" w:rsidRPr="00BE06D0" w:rsidRDefault="006C10CA" w:rsidP="00C00566">
      <w:pPr>
        <w:rPr>
          <w:lang w:val="fr-CA"/>
        </w:rPr>
      </w:pPr>
      <w:r w:rsidRPr="00BE06D0">
        <w:rPr>
          <w:lang w:val="fr-CA"/>
        </w:rPr>
        <w:t>1075003 śrī-bādarāyaṇir uvāca</w:t>
      </w:r>
    </w:p>
    <w:p w:rsidR="006C10CA" w:rsidRPr="00BE06D0" w:rsidRDefault="006C10CA" w:rsidP="00C00566">
      <w:pPr>
        <w:rPr>
          <w:lang w:val="fr-CA"/>
        </w:rPr>
      </w:pPr>
      <w:r w:rsidRPr="00BE06D0">
        <w:rPr>
          <w:lang w:val="fr-CA"/>
        </w:rPr>
        <w:t>10750031 pitāmahasya te yajñe rājasūye mahātmanaḥ</w:t>
      </w:r>
    </w:p>
    <w:p w:rsidR="006C10CA" w:rsidRPr="00BE06D0" w:rsidRDefault="006C10CA" w:rsidP="00C00566">
      <w:pPr>
        <w:rPr>
          <w:lang w:val="fr-CA"/>
        </w:rPr>
      </w:pPr>
      <w:r w:rsidRPr="00BE06D0">
        <w:rPr>
          <w:lang w:val="fr-CA"/>
        </w:rPr>
        <w:t>10750033 bāndhavāḥ paricaryāyāṁ tasyāsan prema-bandhanāḥ</w:t>
      </w:r>
    </w:p>
    <w:p w:rsidR="006C10CA" w:rsidRPr="00BE06D0" w:rsidRDefault="006C10CA" w:rsidP="00C00566">
      <w:pPr>
        <w:rPr>
          <w:lang w:val="fr-CA"/>
        </w:rPr>
      </w:pPr>
      <w:r w:rsidRPr="00BE06D0">
        <w:rPr>
          <w:lang w:val="fr-CA"/>
        </w:rPr>
        <w:t>10750041 bhīmo mahānasādhyakṣo dhanādhyakṣaḥ suyodhanaḥ</w:t>
      </w:r>
    </w:p>
    <w:p w:rsidR="006C10CA" w:rsidRPr="00BE06D0" w:rsidRDefault="006C10CA" w:rsidP="00C00566">
      <w:pPr>
        <w:rPr>
          <w:lang w:val="fr-CA"/>
        </w:rPr>
      </w:pPr>
      <w:r w:rsidRPr="00BE06D0">
        <w:rPr>
          <w:lang w:val="fr-CA"/>
        </w:rPr>
        <w:t>10750043 sahadevas tu pūjāyāṁ nakulo dravya-sādhane</w:t>
      </w:r>
    </w:p>
    <w:p w:rsidR="006C10CA" w:rsidRPr="00BE06D0" w:rsidRDefault="006C10CA" w:rsidP="00C00566">
      <w:pPr>
        <w:rPr>
          <w:lang w:val="fr-CA"/>
        </w:rPr>
      </w:pPr>
      <w:r w:rsidRPr="00BE06D0">
        <w:rPr>
          <w:lang w:val="fr-CA"/>
        </w:rPr>
        <w:t>10750051 guru-śuśrūṣaṇe jiṣṇuḥ kṛṣṇaḥ pādāvanejane</w:t>
      </w:r>
    </w:p>
    <w:p w:rsidR="006C10CA" w:rsidRPr="00BE06D0" w:rsidRDefault="006C10CA" w:rsidP="00C00566">
      <w:pPr>
        <w:rPr>
          <w:lang w:val="fr-CA"/>
        </w:rPr>
      </w:pPr>
      <w:r w:rsidRPr="00BE06D0">
        <w:rPr>
          <w:lang w:val="fr-CA"/>
        </w:rPr>
        <w:t>10750053 pariveṣaṇe drupada-jā karṇo dāne mahā-manāḥ</w:t>
      </w:r>
    </w:p>
    <w:p w:rsidR="006C10CA" w:rsidRPr="00BE06D0" w:rsidRDefault="006C10CA" w:rsidP="00C00566">
      <w:pPr>
        <w:rPr>
          <w:lang w:val="fr-CA"/>
        </w:rPr>
      </w:pPr>
      <w:r w:rsidRPr="00BE06D0">
        <w:rPr>
          <w:lang w:val="fr-CA"/>
        </w:rPr>
        <w:t>10750061 yuyudhāno vikarṇaś ca hārdikyo vidurādayaḥ</w:t>
      </w:r>
    </w:p>
    <w:p w:rsidR="006C10CA" w:rsidRPr="00BE06D0" w:rsidRDefault="006C10CA" w:rsidP="00C00566">
      <w:pPr>
        <w:rPr>
          <w:lang w:val="fr-CA"/>
        </w:rPr>
      </w:pPr>
      <w:r w:rsidRPr="00BE06D0">
        <w:rPr>
          <w:lang w:val="fr-CA"/>
        </w:rPr>
        <w:t>10750063 bāhlīka-putrā bhūry-ādyā ye ca santardanādayaḥ</w:t>
      </w:r>
    </w:p>
    <w:p w:rsidR="006C10CA" w:rsidRPr="00BE06D0" w:rsidRDefault="006C10CA" w:rsidP="00C00566">
      <w:pPr>
        <w:rPr>
          <w:lang w:val="fr-CA"/>
        </w:rPr>
      </w:pPr>
      <w:r w:rsidRPr="00BE06D0">
        <w:rPr>
          <w:lang w:val="fr-CA"/>
        </w:rPr>
        <w:t>10750071 nirūpitā mahā-yajñe nānā-karmasu te tadā</w:t>
      </w:r>
    </w:p>
    <w:p w:rsidR="006C10CA" w:rsidRPr="00BE06D0" w:rsidRDefault="006C10CA" w:rsidP="00C00566">
      <w:pPr>
        <w:rPr>
          <w:lang w:val="fr-CA"/>
        </w:rPr>
      </w:pPr>
      <w:r w:rsidRPr="00BE06D0">
        <w:rPr>
          <w:lang w:val="fr-CA"/>
        </w:rPr>
        <w:t>10750073 pravartante sma rājendra rājñaḥ priya-cikīrṣavaḥ</w:t>
      </w:r>
    </w:p>
    <w:p w:rsidR="006C10CA" w:rsidRPr="00BE06D0" w:rsidRDefault="006C10CA" w:rsidP="00C00566">
      <w:pPr>
        <w:rPr>
          <w:lang w:val="fr-CA"/>
        </w:rPr>
      </w:pPr>
      <w:r w:rsidRPr="00BE06D0">
        <w:rPr>
          <w:lang w:val="fr-CA"/>
        </w:rPr>
        <w:t>10750081 ṛtvik-sadasya-bahu-vitsu suhṛttameṣu</w:t>
      </w:r>
    </w:p>
    <w:p w:rsidR="006C10CA" w:rsidRPr="00BE06D0" w:rsidRDefault="006C10CA" w:rsidP="00C00566">
      <w:pPr>
        <w:rPr>
          <w:lang w:val="fr-CA"/>
        </w:rPr>
      </w:pPr>
      <w:r w:rsidRPr="00BE06D0">
        <w:rPr>
          <w:lang w:val="fr-CA"/>
        </w:rPr>
        <w:t>10750082 sv-iṣṭeṣu sūnṛta-samarhaṇa-dakṣiṇābhiḥ</w:t>
      </w:r>
    </w:p>
    <w:p w:rsidR="006C10CA" w:rsidRPr="00BE06D0" w:rsidRDefault="006C10CA" w:rsidP="00C00566">
      <w:pPr>
        <w:rPr>
          <w:lang w:val="fr-CA"/>
        </w:rPr>
      </w:pPr>
      <w:r w:rsidRPr="00BE06D0">
        <w:rPr>
          <w:lang w:val="fr-CA"/>
        </w:rPr>
        <w:t>10750083 caidye ca sātvata-pateś caraṇaṁ praviṣṭe</w:t>
      </w:r>
    </w:p>
    <w:p w:rsidR="006C10CA" w:rsidRPr="00BE06D0" w:rsidRDefault="006C10CA" w:rsidP="00C00566">
      <w:pPr>
        <w:rPr>
          <w:lang w:val="fr-CA"/>
        </w:rPr>
      </w:pPr>
      <w:r w:rsidRPr="00BE06D0">
        <w:rPr>
          <w:lang w:val="fr-CA"/>
        </w:rPr>
        <w:t>10750084 cakrus tatas tv avabhṛtha-snapanaṁ dyu-nadyām</w:t>
      </w:r>
    </w:p>
    <w:p w:rsidR="006C10CA" w:rsidRPr="00BE06D0" w:rsidRDefault="006C10CA" w:rsidP="00C00566">
      <w:pPr>
        <w:rPr>
          <w:lang w:val="fr-CA"/>
        </w:rPr>
      </w:pPr>
      <w:r w:rsidRPr="00BE06D0">
        <w:rPr>
          <w:lang w:val="fr-CA"/>
        </w:rPr>
        <w:t>10750091 mṛdaṅga-śaṅkha-paṇava- dhundhury-ānaka-gomukhāḥ</w:t>
      </w:r>
    </w:p>
    <w:p w:rsidR="006C10CA" w:rsidRPr="00BE06D0" w:rsidRDefault="006C10CA" w:rsidP="00C00566">
      <w:pPr>
        <w:rPr>
          <w:lang w:val="fr-CA"/>
        </w:rPr>
      </w:pPr>
      <w:r w:rsidRPr="00BE06D0">
        <w:rPr>
          <w:lang w:val="fr-CA"/>
        </w:rPr>
        <w:t>10750093 vāditrāṇi vicitrāṇi nedur āvabhṛthotsave</w:t>
      </w:r>
    </w:p>
    <w:p w:rsidR="006C10CA" w:rsidRPr="00BE06D0" w:rsidRDefault="006C10CA" w:rsidP="00C00566">
      <w:pPr>
        <w:rPr>
          <w:lang w:val="fr-CA"/>
        </w:rPr>
      </w:pPr>
      <w:r w:rsidRPr="00BE06D0">
        <w:rPr>
          <w:lang w:val="fr-CA"/>
        </w:rPr>
        <w:t>10750101 nārtakyo nanṛtur hṛṣṭā gāyakā yūthaśo jaguḥ</w:t>
      </w:r>
    </w:p>
    <w:p w:rsidR="006C10CA" w:rsidRPr="00BE06D0" w:rsidRDefault="006C10CA" w:rsidP="00C00566">
      <w:pPr>
        <w:rPr>
          <w:lang w:val="fr-CA"/>
        </w:rPr>
      </w:pPr>
      <w:r w:rsidRPr="00BE06D0">
        <w:rPr>
          <w:lang w:val="fr-CA"/>
        </w:rPr>
        <w:t xml:space="preserve">10750103 vīṇā-veṇu-talonnādas teṣāṁ sa divam aspṛśat </w:t>
      </w:r>
    </w:p>
    <w:p w:rsidR="006C10CA" w:rsidRPr="00BE06D0" w:rsidRDefault="006C10CA" w:rsidP="00C00566">
      <w:pPr>
        <w:rPr>
          <w:lang w:val="fr-CA"/>
        </w:rPr>
      </w:pPr>
      <w:r w:rsidRPr="00BE06D0">
        <w:rPr>
          <w:lang w:val="fr-CA"/>
        </w:rPr>
        <w:t>10750111 citra-dhvaja-patākāgrair ibhendra-syandanārvabhiḥ</w:t>
      </w:r>
    </w:p>
    <w:p w:rsidR="006C10CA" w:rsidRPr="00BE06D0" w:rsidRDefault="006C10CA" w:rsidP="00C00566">
      <w:pPr>
        <w:rPr>
          <w:lang w:val="fr-CA"/>
        </w:rPr>
      </w:pPr>
      <w:r w:rsidRPr="00BE06D0">
        <w:rPr>
          <w:lang w:val="fr-CA"/>
        </w:rPr>
        <w:t>10750113 sv-alaṅkṛtair bhaṭair bhūpā niryayū rukma-mālinaḥ</w:t>
      </w:r>
    </w:p>
    <w:p w:rsidR="006C10CA" w:rsidRPr="00BE06D0" w:rsidRDefault="006C10CA" w:rsidP="00C00566">
      <w:pPr>
        <w:rPr>
          <w:lang w:val="fr-CA"/>
        </w:rPr>
      </w:pPr>
      <w:r w:rsidRPr="00BE06D0">
        <w:rPr>
          <w:lang w:val="fr-CA"/>
        </w:rPr>
        <w:t>10750121 yadu-sṛñjaya-kāmboja- kuru-kekaya-kośalāḥ</w:t>
      </w:r>
    </w:p>
    <w:p w:rsidR="006C10CA" w:rsidRPr="00BE06D0" w:rsidRDefault="006C10CA" w:rsidP="00C00566">
      <w:pPr>
        <w:rPr>
          <w:lang w:val="fr-CA"/>
        </w:rPr>
      </w:pPr>
      <w:r w:rsidRPr="00BE06D0">
        <w:rPr>
          <w:lang w:val="fr-CA"/>
        </w:rPr>
        <w:t>10750123 kampayanto bhuvaṁ sainyair yajamāna-puraḥ-sarāḥ</w:t>
      </w:r>
    </w:p>
    <w:p w:rsidR="006C10CA" w:rsidRPr="00BE06D0" w:rsidRDefault="006C10CA" w:rsidP="00C00566">
      <w:pPr>
        <w:rPr>
          <w:lang w:val="fr-CA"/>
        </w:rPr>
      </w:pPr>
      <w:r w:rsidRPr="00BE06D0">
        <w:rPr>
          <w:lang w:val="fr-CA"/>
        </w:rPr>
        <w:t>10750131 sadasyartvig-dvija-śreṣṭhā brahma-ghoṣeṇa bhūyasā</w:t>
      </w:r>
    </w:p>
    <w:p w:rsidR="006C10CA" w:rsidRPr="00BE06D0" w:rsidRDefault="006C10CA" w:rsidP="00C00566">
      <w:pPr>
        <w:rPr>
          <w:lang w:val="fr-CA"/>
        </w:rPr>
      </w:pPr>
      <w:r w:rsidRPr="00BE06D0">
        <w:rPr>
          <w:lang w:val="fr-CA"/>
        </w:rPr>
        <w:t>10750133 devarṣi-pitṛ-gandharvās tuṣṭuvuḥ puṣpa-varṣiṇaḥ</w:t>
      </w:r>
    </w:p>
    <w:p w:rsidR="006C10CA" w:rsidRPr="00BE06D0" w:rsidRDefault="006C10CA" w:rsidP="00C00566">
      <w:pPr>
        <w:rPr>
          <w:lang w:val="fr-CA"/>
        </w:rPr>
      </w:pPr>
      <w:r w:rsidRPr="00BE06D0">
        <w:rPr>
          <w:lang w:val="fr-CA"/>
        </w:rPr>
        <w:t>10750141 sv-alaṅkṛtā narā nāryo gandha-srag-bhūṣaṇāmbaraiḥ</w:t>
      </w:r>
    </w:p>
    <w:p w:rsidR="006C10CA" w:rsidRPr="00BE06D0" w:rsidRDefault="006C10CA" w:rsidP="00C00566">
      <w:pPr>
        <w:rPr>
          <w:lang w:val="fr-CA"/>
        </w:rPr>
      </w:pPr>
      <w:r w:rsidRPr="00BE06D0">
        <w:rPr>
          <w:lang w:val="fr-CA"/>
        </w:rPr>
        <w:t>10750143 vilimpantyo’bhiṣiñcantyo vijahrur vividhai rasaiḥ</w:t>
      </w:r>
    </w:p>
    <w:p w:rsidR="006C10CA" w:rsidRPr="00BE06D0" w:rsidRDefault="006C10CA" w:rsidP="00C00566">
      <w:pPr>
        <w:rPr>
          <w:lang w:val="fr-CA"/>
        </w:rPr>
      </w:pPr>
      <w:r w:rsidRPr="00BE06D0">
        <w:rPr>
          <w:lang w:val="fr-CA"/>
        </w:rPr>
        <w:t>10750151 taila-gorasa-gandhoda- haridrā-sāndra-kuṅkumaiḥ</w:t>
      </w:r>
    </w:p>
    <w:p w:rsidR="006C10CA" w:rsidRPr="00BE06D0" w:rsidRDefault="006C10CA" w:rsidP="00C00566">
      <w:pPr>
        <w:rPr>
          <w:lang w:val="fr-CA"/>
        </w:rPr>
      </w:pPr>
      <w:r w:rsidRPr="00BE06D0">
        <w:rPr>
          <w:lang w:val="fr-CA"/>
        </w:rPr>
        <w:t>10750153 pumbhir liptāḥ pralimpantyo vijahrur vāra-yoṣitaḥ</w:t>
      </w:r>
    </w:p>
    <w:p w:rsidR="006C10CA" w:rsidRPr="00BE06D0" w:rsidRDefault="006C10CA" w:rsidP="00C00566">
      <w:pPr>
        <w:rPr>
          <w:lang w:val="fr-CA"/>
        </w:rPr>
      </w:pPr>
      <w:r w:rsidRPr="00BE06D0">
        <w:rPr>
          <w:lang w:val="fr-CA"/>
        </w:rPr>
        <w:t>10750161 guptā nṛbhir niragamann upalabdhum etad</w:t>
      </w:r>
    </w:p>
    <w:p w:rsidR="006C10CA" w:rsidRPr="00BE06D0" w:rsidRDefault="006C10CA" w:rsidP="00C00566">
      <w:pPr>
        <w:rPr>
          <w:lang w:val="fr-CA"/>
        </w:rPr>
      </w:pPr>
      <w:r w:rsidRPr="00BE06D0">
        <w:rPr>
          <w:lang w:val="fr-CA"/>
        </w:rPr>
        <w:t>10750162 devyo yathā divi vimāna-varair nṛ-devyo</w:t>
      </w:r>
    </w:p>
    <w:p w:rsidR="006C10CA" w:rsidRPr="00BE06D0" w:rsidRDefault="006C10CA" w:rsidP="00C00566">
      <w:pPr>
        <w:rPr>
          <w:lang w:val="fr-CA"/>
        </w:rPr>
      </w:pPr>
      <w:r w:rsidRPr="00BE06D0">
        <w:rPr>
          <w:lang w:val="fr-CA"/>
        </w:rPr>
        <w:t>10750163 tā mātuleya-sakhibhiḥ pariṣicyamānāḥ</w:t>
      </w:r>
    </w:p>
    <w:p w:rsidR="006C10CA" w:rsidRPr="00BE06D0" w:rsidRDefault="006C10CA" w:rsidP="00C00566">
      <w:pPr>
        <w:rPr>
          <w:lang w:val="fr-CA"/>
        </w:rPr>
      </w:pPr>
      <w:r w:rsidRPr="00BE06D0">
        <w:rPr>
          <w:lang w:val="fr-CA"/>
        </w:rPr>
        <w:t>10750164 sa-vrīḍa-hāsa-vikasad-vadanā virejuḥ</w:t>
      </w:r>
    </w:p>
    <w:p w:rsidR="006C10CA" w:rsidRPr="00BE06D0" w:rsidRDefault="006C10CA" w:rsidP="00C00566">
      <w:pPr>
        <w:rPr>
          <w:lang w:val="fr-CA"/>
        </w:rPr>
      </w:pPr>
      <w:r w:rsidRPr="00BE06D0">
        <w:rPr>
          <w:lang w:val="fr-CA"/>
        </w:rPr>
        <w:t>10750171 tā devarān uta sakhīn siṣicur dṛtībhiḥ</w:t>
      </w:r>
    </w:p>
    <w:p w:rsidR="006C10CA" w:rsidRPr="00BE06D0" w:rsidRDefault="006C10CA" w:rsidP="00C00566">
      <w:pPr>
        <w:rPr>
          <w:lang w:val="fr-CA"/>
        </w:rPr>
      </w:pPr>
      <w:r w:rsidRPr="00BE06D0">
        <w:rPr>
          <w:lang w:val="fr-CA"/>
        </w:rPr>
        <w:t>10750172 klinnāmbarā vivṛta-gātra-kucoru-madhyāḥ</w:t>
      </w:r>
    </w:p>
    <w:p w:rsidR="006C10CA" w:rsidRPr="00BE06D0" w:rsidRDefault="006C10CA" w:rsidP="00C00566">
      <w:pPr>
        <w:rPr>
          <w:lang w:val="fr-CA"/>
        </w:rPr>
      </w:pPr>
      <w:r w:rsidRPr="00BE06D0">
        <w:rPr>
          <w:lang w:val="fr-CA"/>
        </w:rPr>
        <w:t>10750173 autsukya-mukta-kavarāc cyavamāna-mālyāḥ</w:t>
      </w:r>
    </w:p>
    <w:p w:rsidR="006C10CA" w:rsidRPr="00BE06D0" w:rsidRDefault="006C10CA" w:rsidP="00C00566">
      <w:pPr>
        <w:rPr>
          <w:lang w:val="fr-CA"/>
        </w:rPr>
      </w:pPr>
      <w:r w:rsidRPr="00BE06D0">
        <w:rPr>
          <w:lang w:val="fr-CA"/>
        </w:rPr>
        <w:t>10750174 kṣobhaṁ dadhur mala-dhiyāṁ rucirair vihāraiḥ</w:t>
      </w:r>
    </w:p>
    <w:p w:rsidR="006C10CA" w:rsidRPr="00BE06D0" w:rsidRDefault="006C10CA" w:rsidP="00C00566">
      <w:pPr>
        <w:rPr>
          <w:lang w:val="fr-CA"/>
        </w:rPr>
      </w:pPr>
      <w:r w:rsidRPr="00BE06D0">
        <w:rPr>
          <w:lang w:val="fr-CA"/>
        </w:rPr>
        <w:t>10750181 sa samrāḍ ratham ārūṭhaḥ sad-aśvaṁ rukma-mālinam</w:t>
      </w:r>
    </w:p>
    <w:p w:rsidR="006C10CA" w:rsidRPr="00BE06D0" w:rsidRDefault="006C10CA" w:rsidP="00C00566">
      <w:pPr>
        <w:rPr>
          <w:lang w:val="fr-CA"/>
        </w:rPr>
      </w:pPr>
      <w:r w:rsidRPr="00BE06D0">
        <w:rPr>
          <w:lang w:val="fr-CA"/>
        </w:rPr>
        <w:t>10750183 vyarocata sva-patnībhiḥ kriyābhiḥ kratu-rāḍ iva</w:t>
      </w:r>
    </w:p>
    <w:p w:rsidR="006C10CA" w:rsidRPr="00BE06D0" w:rsidRDefault="006C10CA" w:rsidP="00C00566">
      <w:pPr>
        <w:rPr>
          <w:lang w:val="fr-CA"/>
        </w:rPr>
      </w:pPr>
      <w:r w:rsidRPr="00BE06D0">
        <w:rPr>
          <w:lang w:val="fr-CA"/>
        </w:rPr>
        <w:t>10750191 patnī-saṁyājāvabhṛthyaiś caritvā te tam ṛtvijaḥ</w:t>
      </w:r>
    </w:p>
    <w:p w:rsidR="006C10CA" w:rsidRPr="00BE06D0" w:rsidRDefault="006C10CA" w:rsidP="00C00566">
      <w:pPr>
        <w:rPr>
          <w:lang w:val="fr-CA"/>
        </w:rPr>
      </w:pPr>
      <w:r w:rsidRPr="00BE06D0">
        <w:rPr>
          <w:lang w:val="fr-CA"/>
        </w:rPr>
        <w:t>10750193 ācāntaṁ snāpayāṁ cakrur gaṅgāyāṁ saha kṛṣṇayā</w:t>
      </w:r>
    </w:p>
    <w:p w:rsidR="006C10CA" w:rsidRPr="00BE06D0" w:rsidRDefault="006C10CA" w:rsidP="00C00566">
      <w:pPr>
        <w:rPr>
          <w:lang w:val="fr-CA"/>
        </w:rPr>
      </w:pPr>
      <w:r w:rsidRPr="00BE06D0">
        <w:rPr>
          <w:lang w:val="fr-CA"/>
        </w:rPr>
        <w:t>10750201 deva-dundubhayo nedur nara-dundubhibhiḥ samam</w:t>
      </w:r>
    </w:p>
    <w:p w:rsidR="006C10CA" w:rsidRPr="00BE06D0" w:rsidRDefault="006C10CA" w:rsidP="00C00566">
      <w:pPr>
        <w:rPr>
          <w:lang w:val="fr-CA"/>
        </w:rPr>
      </w:pPr>
      <w:r w:rsidRPr="00BE06D0">
        <w:rPr>
          <w:lang w:val="fr-CA"/>
        </w:rPr>
        <w:t>10750203 mumucuḥ puṣpa-varṣāṇi devarṣi-pitṛ-mānavāḥ</w:t>
      </w:r>
    </w:p>
    <w:p w:rsidR="006C10CA" w:rsidRPr="00BE06D0" w:rsidRDefault="006C10CA" w:rsidP="00C00566">
      <w:pPr>
        <w:rPr>
          <w:lang w:val="fr-CA"/>
        </w:rPr>
      </w:pPr>
      <w:r w:rsidRPr="00BE06D0">
        <w:rPr>
          <w:lang w:val="fr-CA"/>
        </w:rPr>
        <w:t>10750211 sasnus tatra tataḥ sarve varṇāśrama-yutā narāḥ</w:t>
      </w:r>
    </w:p>
    <w:p w:rsidR="006C10CA" w:rsidRPr="00BE06D0" w:rsidRDefault="006C10CA" w:rsidP="00C00566">
      <w:pPr>
        <w:rPr>
          <w:lang w:val="fr-CA"/>
        </w:rPr>
      </w:pPr>
      <w:r w:rsidRPr="00BE06D0">
        <w:rPr>
          <w:lang w:val="fr-CA"/>
        </w:rPr>
        <w:t>10750213 mahā-pātaky api yataḥ sadyo mucyeta kilbiṣāt</w:t>
      </w:r>
    </w:p>
    <w:p w:rsidR="006C10CA" w:rsidRPr="00BE06D0" w:rsidRDefault="006C10CA" w:rsidP="00C00566">
      <w:pPr>
        <w:rPr>
          <w:lang w:val="fr-CA"/>
        </w:rPr>
      </w:pPr>
      <w:r w:rsidRPr="00BE06D0">
        <w:rPr>
          <w:lang w:val="fr-CA"/>
        </w:rPr>
        <w:t>10750221 atha rājāhate kṣaume paridhāya sv-alaṅkṛtaḥ</w:t>
      </w:r>
    </w:p>
    <w:p w:rsidR="006C10CA" w:rsidRPr="00BE06D0" w:rsidRDefault="006C10CA" w:rsidP="00C00566">
      <w:pPr>
        <w:rPr>
          <w:lang w:val="fr-CA"/>
        </w:rPr>
      </w:pPr>
      <w:r w:rsidRPr="00BE06D0">
        <w:rPr>
          <w:lang w:val="fr-CA"/>
        </w:rPr>
        <w:t>10750223 ṛtvik-sadasya-viprādīn ānarcābharaṇāmbaraiḥ</w:t>
      </w:r>
    </w:p>
    <w:p w:rsidR="006C10CA" w:rsidRPr="00BE06D0" w:rsidRDefault="006C10CA" w:rsidP="00C00566">
      <w:pPr>
        <w:rPr>
          <w:lang w:val="fr-CA"/>
        </w:rPr>
      </w:pPr>
      <w:r w:rsidRPr="00BE06D0">
        <w:rPr>
          <w:lang w:val="fr-CA"/>
        </w:rPr>
        <w:t>10750231 bandhūñ jñātīn nṛpān mitra- suhṛdo’nyāṁś ca sarvaśaḥ</w:t>
      </w:r>
    </w:p>
    <w:p w:rsidR="006C10CA" w:rsidRPr="00BE06D0" w:rsidRDefault="006C10CA" w:rsidP="00C00566">
      <w:pPr>
        <w:rPr>
          <w:lang w:val="fr-CA"/>
        </w:rPr>
      </w:pPr>
      <w:r w:rsidRPr="00BE06D0">
        <w:rPr>
          <w:lang w:val="fr-CA"/>
        </w:rPr>
        <w:t>10750233 abhīkṣṇaṁ pūjayām āsa nārāyaṇa-paro nṛpaḥ</w:t>
      </w:r>
    </w:p>
    <w:p w:rsidR="006C10CA" w:rsidRPr="00BE06D0" w:rsidRDefault="006C10CA" w:rsidP="00C00566">
      <w:pPr>
        <w:rPr>
          <w:lang w:val="fr-CA"/>
        </w:rPr>
      </w:pPr>
      <w:r w:rsidRPr="00BE06D0">
        <w:rPr>
          <w:lang w:val="fr-CA"/>
        </w:rPr>
        <w:t>10750241 sarve janāḥ sura-ruco maṇi-kuṇḍala-srag-</w:t>
      </w:r>
    </w:p>
    <w:p w:rsidR="006C10CA" w:rsidRPr="00BE06D0" w:rsidRDefault="006C10CA" w:rsidP="00C00566">
      <w:pPr>
        <w:rPr>
          <w:lang w:val="fr-CA"/>
        </w:rPr>
      </w:pPr>
      <w:r w:rsidRPr="00BE06D0">
        <w:rPr>
          <w:lang w:val="fr-CA"/>
        </w:rPr>
        <w:t>10750242 uṣṇīṣa-kañcuka-dukūla-mahārghya-hārāḥ</w:t>
      </w:r>
    </w:p>
    <w:p w:rsidR="006C10CA" w:rsidRPr="00BE06D0" w:rsidRDefault="006C10CA" w:rsidP="00C00566">
      <w:pPr>
        <w:rPr>
          <w:lang w:val="fr-CA"/>
        </w:rPr>
      </w:pPr>
      <w:r w:rsidRPr="00BE06D0">
        <w:rPr>
          <w:lang w:val="fr-CA"/>
        </w:rPr>
        <w:t>10750243 nāryaś ca kuṇḍala-yugālaka-vṛnda-juṣṭa-</w:t>
      </w:r>
    </w:p>
    <w:p w:rsidR="006C10CA" w:rsidRPr="00BE06D0" w:rsidRDefault="006C10CA" w:rsidP="00C00566">
      <w:pPr>
        <w:rPr>
          <w:lang w:val="fr-CA"/>
        </w:rPr>
      </w:pPr>
      <w:r w:rsidRPr="00BE06D0">
        <w:rPr>
          <w:lang w:val="fr-CA"/>
        </w:rPr>
        <w:t>10750244 vaktra-śriyaḥ kanaka-mekhalayā virejuḥ</w:t>
      </w:r>
    </w:p>
    <w:p w:rsidR="006C10CA" w:rsidRPr="00BE06D0" w:rsidRDefault="006C10CA" w:rsidP="00C00566">
      <w:pPr>
        <w:rPr>
          <w:lang w:val="fr-CA"/>
        </w:rPr>
      </w:pPr>
      <w:r w:rsidRPr="00BE06D0">
        <w:rPr>
          <w:lang w:val="fr-CA"/>
        </w:rPr>
        <w:t>10750251 athartvijo mahā-śīlāḥ sadasyā brahma-vādinaḥ</w:t>
      </w:r>
    </w:p>
    <w:p w:rsidR="006C10CA" w:rsidRPr="00BE06D0" w:rsidRDefault="006C10CA" w:rsidP="00C00566">
      <w:pPr>
        <w:rPr>
          <w:lang w:val="fr-CA"/>
        </w:rPr>
      </w:pPr>
      <w:r w:rsidRPr="00BE06D0">
        <w:rPr>
          <w:lang w:val="fr-CA"/>
        </w:rPr>
        <w:t>10750253 brahma-kṣatriya-viṭ-śūdrā rājāno ye samāgatāḥ</w:t>
      </w:r>
    </w:p>
    <w:p w:rsidR="006C10CA" w:rsidRPr="00BE06D0" w:rsidRDefault="006C10CA" w:rsidP="00C00566">
      <w:pPr>
        <w:rPr>
          <w:lang w:val="fr-CA"/>
        </w:rPr>
      </w:pPr>
      <w:r w:rsidRPr="00BE06D0">
        <w:rPr>
          <w:lang w:val="fr-CA"/>
        </w:rPr>
        <w:t>10750261 devarṣi-pitṛ-bhūtāni loka-pālāḥ sahānugāḥ</w:t>
      </w:r>
    </w:p>
    <w:p w:rsidR="006C10CA" w:rsidRPr="00BE06D0" w:rsidRDefault="006C10CA" w:rsidP="00C00566">
      <w:pPr>
        <w:rPr>
          <w:lang w:val="fr-CA"/>
        </w:rPr>
      </w:pPr>
      <w:r w:rsidRPr="00BE06D0">
        <w:rPr>
          <w:lang w:val="fr-CA"/>
        </w:rPr>
        <w:t>10750263 pūjitās tam anujñāpya sva-dhāmāni yayur nṛpa</w:t>
      </w:r>
      <w:r w:rsidRPr="00BE06D0">
        <w:rPr>
          <w:lang w:val="fr-CA"/>
        </w:rPr>
        <w:tab/>
      </w:r>
    </w:p>
    <w:p w:rsidR="006C10CA" w:rsidRPr="00BE06D0" w:rsidRDefault="006C10CA" w:rsidP="00C00566">
      <w:pPr>
        <w:rPr>
          <w:lang w:val="fr-CA"/>
        </w:rPr>
      </w:pPr>
      <w:r w:rsidRPr="00BE06D0">
        <w:rPr>
          <w:lang w:val="fr-CA"/>
        </w:rPr>
        <w:t>10750271 hari-dāsasya rājarṣe rājasūya-mahodayam</w:t>
      </w:r>
    </w:p>
    <w:p w:rsidR="006C10CA" w:rsidRPr="00BE06D0" w:rsidRDefault="006C10CA" w:rsidP="00C00566">
      <w:pPr>
        <w:rPr>
          <w:lang w:val="fr-CA"/>
        </w:rPr>
      </w:pPr>
      <w:r w:rsidRPr="00BE06D0">
        <w:rPr>
          <w:lang w:val="fr-CA"/>
        </w:rPr>
        <w:t>10750273 naivātṛpyan praśaṁsantaḥ piban martyo’mṛtaṁ yathā</w:t>
      </w:r>
    </w:p>
    <w:p w:rsidR="006C10CA" w:rsidRPr="00BE06D0" w:rsidRDefault="006C10CA" w:rsidP="00C00566">
      <w:pPr>
        <w:rPr>
          <w:lang w:val="fr-CA"/>
        </w:rPr>
      </w:pPr>
      <w:r w:rsidRPr="00BE06D0">
        <w:rPr>
          <w:lang w:val="fr-CA"/>
        </w:rPr>
        <w:t>10750281 tato yudhiṣṭhiro rājā suhṛt-sambandhi-bāndhavān</w:t>
      </w:r>
    </w:p>
    <w:p w:rsidR="006C10CA" w:rsidRPr="00BE06D0" w:rsidRDefault="006C10CA" w:rsidP="00C00566">
      <w:pPr>
        <w:rPr>
          <w:lang w:val="fr-CA"/>
        </w:rPr>
      </w:pPr>
      <w:r w:rsidRPr="00BE06D0">
        <w:rPr>
          <w:lang w:val="fr-CA"/>
        </w:rPr>
        <w:t>10750283 premṇā nivārayām āsa kṛṣṇaṁ ca tyāga-kātarāḥ</w:t>
      </w:r>
    </w:p>
    <w:p w:rsidR="006C10CA" w:rsidRPr="00BE06D0" w:rsidRDefault="006C10CA" w:rsidP="00C00566">
      <w:pPr>
        <w:rPr>
          <w:lang w:val="fr-CA"/>
        </w:rPr>
      </w:pPr>
      <w:r w:rsidRPr="00BE06D0">
        <w:rPr>
          <w:lang w:val="fr-CA"/>
        </w:rPr>
        <w:t>10750291 bhagavān api tatrāṅga nyāvātsīt tat-priyaṁ-karaḥ</w:t>
      </w:r>
    </w:p>
    <w:p w:rsidR="006C10CA" w:rsidRPr="00BE06D0" w:rsidRDefault="006C10CA" w:rsidP="00C00566">
      <w:pPr>
        <w:rPr>
          <w:lang w:val="fr-CA"/>
        </w:rPr>
      </w:pPr>
      <w:r w:rsidRPr="00BE06D0">
        <w:rPr>
          <w:lang w:val="fr-CA"/>
        </w:rPr>
        <w:t>10750293 prasthāpya yadu-vīrāṁś ca sāmbādīṁś ca kuśasthalīm</w:t>
      </w:r>
    </w:p>
    <w:p w:rsidR="006C10CA" w:rsidRPr="00BE06D0" w:rsidRDefault="006C10CA" w:rsidP="00C00566">
      <w:pPr>
        <w:rPr>
          <w:lang w:val="fr-CA"/>
        </w:rPr>
      </w:pPr>
      <w:r w:rsidRPr="00BE06D0">
        <w:rPr>
          <w:lang w:val="fr-CA"/>
        </w:rPr>
        <w:t>10750301 itthaṁ rājā dharma-suto manoratha-mahārṇavam</w:t>
      </w:r>
    </w:p>
    <w:p w:rsidR="006C10CA" w:rsidRPr="00BE06D0" w:rsidRDefault="006C10CA" w:rsidP="00C00566">
      <w:pPr>
        <w:rPr>
          <w:lang w:val="fr-CA"/>
        </w:rPr>
      </w:pPr>
      <w:r w:rsidRPr="00BE06D0">
        <w:rPr>
          <w:lang w:val="fr-CA"/>
        </w:rPr>
        <w:t>10750303 su-dustaraṁ samuttīrya kṛṣṇenāsīd gata-jvaraḥ</w:t>
      </w:r>
    </w:p>
    <w:p w:rsidR="006C10CA" w:rsidRPr="00BE06D0" w:rsidRDefault="006C10CA" w:rsidP="00C00566">
      <w:pPr>
        <w:rPr>
          <w:lang w:val="fr-CA"/>
        </w:rPr>
      </w:pPr>
      <w:r w:rsidRPr="00BE06D0">
        <w:rPr>
          <w:lang w:val="fr-CA"/>
        </w:rPr>
        <w:t>10750311 ekadāntaḥ-pure tasya vīkṣya duryodhanaḥ śriyam</w:t>
      </w:r>
    </w:p>
    <w:p w:rsidR="006C10CA" w:rsidRPr="00BE06D0" w:rsidRDefault="006C10CA" w:rsidP="00C00566">
      <w:pPr>
        <w:rPr>
          <w:lang w:val="fr-CA"/>
        </w:rPr>
      </w:pPr>
      <w:r w:rsidRPr="00BE06D0">
        <w:rPr>
          <w:lang w:val="fr-CA"/>
        </w:rPr>
        <w:t>10750313 atapyad rājasūyasya mahitvaṁ cācyutātmanaḥ</w:t>
      </w:r>
    </w:p>
    <w:p w:rsidR="006C10CA" w:rsidRPr="00BE06D0" w:rsidRDefault="006C10CA" w:rsidP="00C00566">
      <w:pPr>
        <w:rPr>
          <w:lang w:val="fr-CA"/>
        </w:rPr>
      </w:pPr>
      <w:r w:rsidRPr="00BE06D0">
        <w:rPr>
          <w:lang w:val="fr-CA"/>
        </w:rPr>
        <w:t>10750321 yasmin narendra-ditijendra-surendra-lakṣmīr</w:t>
      </w:r>
    </w:p>
    <w:p w:rsidR="006C10CA" w:rsidRPr="00BE06D0" w:rsidRDefault="006C10CA" w:rsidP="00C00566">
      <w:pPr>
        <w:rPr>
          <w:lang w:val="fr-CA"/>
        </w:rPr>
      </w:pPr>
      <w:r w:rsidRPr="00BE06D0">
        <w:rPr>
          <w:lang w:val="fr-CA"/>
        </w:rPr>
        <w:t>10750322 nānā vibhānti kila viśva-sṛjopakḷptāḥ</w:t>
      </w:r>
    </w:p>
    <w:p w:rsidR="006C10CA" w:rsidRPr="00BE06D0" w:rsidRDefault="006C10CA" w:rsidP="00C00566">
      <w:pPr>
        <w:rPr>
          <w:lang w:val="fr-CA"/>
        </w:rPr>
      </w:pPr>
      <w:r w:rsidRPr="00BE06D0">
        <w:rPr>
          <w:lang w:val="fr-CA"/>
        </w:rPr>
        <w:t>10750323 tābhiḥ patīn drupada-rāja-sutopatasthe</w:t>
      </w:r>
    </w:p>
    <w:p w:rsidR="006C10CA" w:rsidRPr="00BE06D0" w:rsidRDefault="006C10CA" w:rsidP="00C00566">
      <w:pPr>
        <w:rPr>
          <w:lang w:val="fr-CA"/>
        </w:rPr>
      </w:pPr>
      <w:r w:rsidRPr="00BE06D0">
        <w:rPr>
          <w:lang w:val="fr-CA"/>
        </w:rPr>
        <w:t>10750324 yasyāṁ viṣakta-hṛdayaḥ kuru-rāḍ atapyat</w:t>
      </w:r>
    </w:p>
    <w:p w:rsidR="006C10CA" w:rsidRPr="00BE06D0" w:rsidRDefault="006C10CA" w:rsidP="00C00566">
      <w:pPr>
        <w:rPr>
          <w:lang w:val="fr-CA"/>
        </w:rPr>
      </w:pPr>
      <w:r w:rsidRPr="00BE06D0">
        <w:rPr>
          <w:lang w:val="fr-CA"/>
        </w:rPr>
        <w:t>10750331 yasmiṁs tadā madhu-pater mahiṣī-sahasraṁ</w:t>
      </w:r>
    </w:p>
    <w:p w:rsidR="006C10CA" w:rsidRPr="00BE06D0" w:rsidRDefault="006C10CA" w:rsidP="00C00566">
      <w:pPr>
        <w:rPr>
          <w:lang w:val="fr-CA"/>
        </w:rPr>
      </w:pPr>
      <w:r w:rsidRPr="00BE06D0">
        <w:rPr>
          <w:lang w:val="fr-CA"/>
        </w:rPr>
        <w:t>10750332 śroṇī-bhareṇa śanakaiḥ kvaṇad-aṅghri-śobham</w:t>
      </w:r>
    </w:p>
    <w:p w:rsidR="006C10CA" w:rsidRPr="00BE06D0" w:rsidRDefault="006C10CA" w:rsidP="00C00566">
      <w:pPr>
        <w:rPr>
          <w:lang w:val="fr-CA"/>
        </w:rPr>
      </w:pPr>
      <w:r w:rsidRPr="00BE06D0">
        <w:rPr>
          <w:lang w:val="fr-CA"/>
        </w:rPr>
        <w:t>10750333 madhye su-cāru kuca-kuṅkuma-śoṇa-hāraṁ</w:t>
      </w:r>
    </w:p>
    <w:p w:rsidR="006C10CA" w:rsidRPr="00BE06D0" w:rsidRDefault="006C10CA" w:rsidP="00C00566">
      <w:pPr>
        <w:rPr>
          <w:lang w:val="fr-CA"/>
        </w:rPr>
      </w:pPr>
      <w:r w:rsidRPr="00BE06D0">
        <w:rPr>
          <w:lang w:val="fr-CA"/>
        </w:rPr>
        <w:t>10750334 śrīman-mukhaṁ pracala-kuṇḍala-kuntalāṭhyam</w:t>
      </w:r>
    </w:p>
    <w:p w:rsidR="006C10CA" w:rsidRPr="00BE06D0" w:rsidRDefault="006C10CA" w:rsidP="00C00566">
      <w:pPr>
        <w:rPr>
          <w:lang w:val="fr-CA"/>
        </w:rPr>
      </w:pPr>
      <w:r w:rsidRPr="00BE06D0">
        <w:rPr>
          <w:lang w:val="fr-CA"/>
        </w:rPr>
        <w:t>10750341 sabhāyāṁ maya-kḷptāyāṁ kvāpi dharma-suto’dhirāṭ</w:t>
      </w:r>
    </w:p>
    <w:p w:rsidR="006C10CA" w:rsidRPr="00BE06D0" w:rsidRDefault="006C10CA" w:rsidP="00C00566">
      <w:pPr>
        <w:rPr>
          <w:lang w:val="fr-CA"/>
        </w:rPr>
      </w:pPr>
      <w:r w:rsidRPr="00BE06D0">
        <w:rPr>
          <w:lang w:val="fr-CA"/>
        </w:rPr>
        <w:t>10750343 vṛto’nugair bandhubhiś ca kṛṣṇenāpi sva-cakṣuṣā</w:t>
      </w:r>
    </w:p>
    <w:p w:rsidR="006C10CA" w:rsidRPr="00BE06D0" w:rsidRDefault="006C10CA" w:rsidP="00C00566">
      <w:pPr>
        <w:rPr>
          <w:lang w:val="fr-CA"/>
        </w:rPr>
      </w:pPr>
      <w:r w:rsidRPr="00BE06D0">
        <w:rPr>
          <w:lang w:val="fr-CA"/>
        </w:rPr>
        <w:t>10750351 āsīnaḥ kāñcane sākṣād āsane maghavān iva</w:t>
      </w:r>
    </w:p>
    <w:p w:rsidR="006C10CA" w:rsidRPr="00BE06D0" w:rsidRDefault="006C10CA" w:rsidP="00C00566">
      <w:pPr>
        <w:rPr>
          <w:lang w:val="fr-CA"/>
        </w:rPr>
      </w:pPr>
      <w:r w:rsidRPr="00BE06D0">
        <w:rPr>
          <w:lang w:val="fr-CA"/>
        </w:rPr>
        <w:t>10750353 pārameṣṭhya-śriyā juṣṭaḥ stūyamānaś ca vandibhiḥ</w:t>
      </w:r>
    </w:p>
    <w:p w:rsidR="006C10CA" w:rsidRPr="00BE06D0" w:rsidRDefault="006C10CA" w:rsidP="00C00566">
      <w:pPr>
        <w:rPr>
          <w:lang w:val="fr-CA"/>
        </w:rPr>
      </w:pPr>
      <w:r w:rsidRPr="00BE06D0">
        <w:rPr>
          <w:lang w:val="fr-CA"/>
        </w:rPr>
        <w:t>10750361 tatra duryodhano mānī parīto bhrātṛbhir nṛpa</w:t>
      </w:r>
    </w:p>
    <w:p w:rsidR="006C10CA" w:rsidRPr="00BE06D0" w:rsidRDefault="006C10CA" w:rsidP="00C00566">
      <w:pPr>
        <w:rPr>
          <w:lang w:val="fr-CA"/>
        </w:rPr>
      </w:pPr>
      <w:r w:rsidRPr="00BE06D0">
        <w:rPr>
          <w:lang w:val="fr-CA"/>
        </w:rPr>
        <w:t>10750363 kirīṭa-mālī nyaviśad asi-hastaḥ kṣipan ruṣā</w:t>
      </w:r>
    </w:p>
    <w:p w:rsidR="006C10CA" w:rsidRPr="00BE06D0" w:rsidRDefault="006C10CA" w:rsidP="00C00566">
      <w:pPr>
        <w:rPr>
          <w:lang w:val="fr-CA"/>
        </w:rPr>
      </w:pPr>
      <w:r w:rsidRPr="00BE06D0">
        <w:rPr>
          <w:lang w:val="fr-CA"/>
        </w:rPr>
        <w:t>10750371 sthale’bhyagṛhṇād vastrāntaṁ jalaṁ matvā sthale’patat</w:t>
      </w:r>
    </w:p>
    <w:p w:rsidR="006C10CA" w:rsidRPr="00BE06D0" w:rsidRDefault="006C10CA" w:rsidP="00C00566">
      <w:pPr>
        <w:rPr>
          <w:lang w:val="fr-CA"/>
        </w:rPr>
      </w:pPr>
      <w:r w:rsidRPr="00BE06D0">
        <w:rPr>
          <w:lang w:val="fr-CA"/>
        </w:rPr>
        <w:t>10750373 jale ca sthala-vad bhrāntyā maya-māyā-vimohitaḥ</w:t>
      </w:r>
    </w:p>
    <w:p w:rsidR="006C10CA" w:rsidRPr="00BE06D0" w:rsidRDefault="006C10CA" w:rsidP="00C00566">
      <w:pPr>
        <w:rPr>
          <w:lang w:val="fr-CA"/>
        </w:rPr>
      </w:pPr>
      <w:r w:rsidRPr="00BE06D0">
        <w:rPr>
          <w:lang w:val="fr-CA"/>
        </w:rPr>
        <w:t>10750381 jahāsa bhīmas taṁ dṛṣṭvā striyo nṛpatayo’pare</w:t>
      </w:r>
    </w:p>
    <w:p w:rsidR="006C10CA" w:rsidRPr="00BE06D0" w:rsidRDefault="006C10CA" w:rsidP="00C00566">
      <w:pPr>
        <w:rPr>
          <w:lang w:val="fr-CA"/>
        </w:rPr>
      </w:pPr>
      <w:r w:rsidRPr="00BE06D0">
        <w:rPr>
          <w:lang w:val="fr-CA"/>
        </w:rPr>
        <w:t>10750383 nivāryamāṇā apy aṅga rājñā kṛṣṇānumoditāḥ</w:t>
      </w:r>
    </w:p>
    <w:p w:rsidR="006C10CA" w:rsidRPr="00BE06D0" w:rsidRDefault="006C10CA" w:rsidP="00C00566">
      <w:pPr>
        <w:rPr>
          <w:lang w:val="fr-CA"/>
        </w:rPr>
      </w:pPr>
      <w:r w:rsidRPr="00BE06D0">
        <w:rPr>
          <w:lang w:val="fr-CA"/>
        </w:rPr>
        <w:t>10750391 sa vrīḍito’vāg-vadano ruṣā jvalan</w:t>
      </w:r>
    </w:p>
    <w:p w:rsidR="006C10CA" w:rsidRPr="00BE06D0" w:rsidRDefault="006C10CA" w:rsidP="00C00566">
      <w:pPr>
        <w:rPr>
          <w:lang w:val="fr-CA"/>
        </w:rPr>
      </w:pPr>
      <w:r w:rsidRPr="00BE06D0">
        <w:rPr>
          <w:lang w:val="fr-CA"/>
        </w:rPr>
        <w:t>10750392 niṣkramya tūṣṇīṁ prayayau gajāhvayam</w:t>
      </w:r>
    </w:p>
    <w:p w:rsidR="006C10CA" w:rsidRPr="00BE06D0" w:rsidRDefault="006C10CA" w:rsidP="00C00566">
      <w:pPr>
        <w:rPr>
          <w:lang w:val="fr-CA"/>
        </w:rPr>
      </w:pPr>
      <w:r w:rsidRPr="00BE06D0">
        <w:rPr>
          <w:lang w:val="fr-CA"/>
        </w:rPr>
        <w:t>10750393 hā-heti śabdaḥ su-mahān abhūt satām</w:t>
      </w:r>
    </w:p>
    <w:p w:rsidR="006C10CA" w:rsidRPr="00BE06D0" w:rsidRDefault="006C10CA" w:rsidP="00C00566">
      <w:pPr>
        <w:rPr>
          <w:lang w:val="fr-CA"/>
        </w:rPr>
      </w:pPr>
      <w:r w:rsidRPr="00BE06D0">
        <w:rPr>
          <w:lang w:val="fr-CA"/>
        </w:rPr>
        <w:t>10750394 ajāta-śatrur vimanā ivābhavat</w:t>
      </w:r>
    </w:p>
    <w:p w:rsidR="006C10CA" w:rsidRPr="00BE06D0" w:rsidRDefault="006C10CA" w:rsidP="00C00566">
      <w:pPr>
        <w:rPr>
          <w:lang w:val="fr-CA"/>
        </w:rPr>
      </w:pPr>
      <w:r w:rsidRPr="00BE06D0">
        <w:rPr>
          <w:lang w:val="fr-CA"/>
        </w:rPr>
        <w:t>10750395 babhūva tūṣṇīṁ bhagavān bhuvo bharaṁ</w:t>
      </w:r>
    </w:p>
    <w:p w:rsidR="006C10CA" w:rsidRPr="00BE06D0" w:rsidRDefault="006C10CA" w:rsidP="00C00566">
      <w:pPr>
        <w:rPr>
          <w:lang w:val="fr-CA"/>
        </w:rPr>
      </w:pPr>
      <w:r w:rsidRPr="00BE06D0">
        <w:rPr>
          <w:lang w:val="fr-CA"/>
        </w:rPr>
        <w:t>10750396 samujjihīrṣur bhramati sma yad-dṛśā</w:t>
      </w:r>
    </w:p>
    <w:p w:rsidR="006C10CA" w:rsidRPr="00BE06D0" w:rsidRDefault="006C10CA" w:rsidP="00C00566">
      <w:pPr>
        <w:rPr>
          <w:lang w:val="fr-CA"/>
        </w:rPr>
      </w:pPr>
      <w:r w:rsidRPr="00BE06D0">
        <w:rPr>
          <w:lang w:val="fr-CA"/>
        </w:rPr>
        <w:t>10750401 etat te’bhihitaṁ rājan yat pṛṣṭo’ham iha tvayā</w:t>
      </w:r>
    </w:p>
    <w:p w:rsidR="006C10CA" w:rsidRPr="00BE06D0" w:rsidRDefault="006C10CA" w:rsidP="00C00566">
      <w:pPr>
        <w:rPr>
          <w:lang w:val="fr-CA"/>
        </w:rPr>
      </w:pPr>
      <w:r w:rsidRPr="00BE06D0">
        <w:rPr>
          <w:lang w:val="fr-CA"/>
        </w:rPr>
        <w:t>10750403 suyodhanasya daurātmyaṁ rājasūye mahā-kratau</w:t>
      </w:r>
    </w:p>
    <w:p w:rsidR="006C10CA" w:rsidRPr="00BE06D0" w:rsidRDefault="006C10CA" w:rsidP="00C00566">
      <w:pPr>
        <w:rPr>
          <w:lang w:val="fr-CA"/>
        </w:rPr>
      </w:pPr>
    </w:p>
    <w:p w:rsidR="006C10CA" w:rsidRPr="00BE06D0" w:rsidRDefault="006C10CA" w:rsidP="00C00566">
      <w:pPr>
        <w:rPr>
          <w:lang w:val="fr-CA"/>
        </w:rPr>
      </w:pPr>
      <w:r w:rsidRPr="00BE06D0">
        <w:rPr>
          <w:lang w:val="fr-CA"/>
        </w:rPr>
        <w:t>1076001 śrī-śuka uvāca</w:t>
      </w:r>
    </w:p>
    <w:p w:rsidR="006C10CA" w:rsidRPr="00BE06D0" w:rsidRDefault="006C10CA" w:rsidP="00C00566">
      <w:pPr>
        <w:rPr>
          <w:lang w:val="fr-CA"/>
        </w:rPr>
      </w:pPr>
      <w:r w:rsidRPr="00BE06D0">
        <w:rPr>
          <w:lang w:val="fr-CA"/>
        </w:rPr>
        <w:t>10760011 athānyad api kṛṣṇasya śṛṇu karmādbhutaṁ nṛpa</w:t>
      </w:r>
    </w:p>
    <w:p w:rsidR="006C10CA" w:rsidRPr="00BE06D0" w:rsidRDefault="006C10CA" w:rsidP="00C00566">
      <w:pPr>
        <w:rPr>
          <w:lang w:val="fr-CA"/>
        </w:rPr>
      </w:pPr>
      <w:r w:rsidRPr="00BE06D0">
        <w:rPr>
          <w:lang w:val="fr-CA"/>
        </w:rPr>
        <w:t>10760013 krīḍā-nara-śarīrasya yathā saubha-patir hataḥ</w:t>
      </w:r>
    </w:p>
    <w:p w:rsidR="006C10CA" w:rsidRPr="00BE06D0" w:rsidRDefault="006C10CA" w:rsidP="00C00566">
      <w:pPr>
        <w:rPr>
          <w:lang w:val="fr-CA"/>
        </w:rPr>
      </w:pPr>
      <w:r w:rsidRPr="00BE06D0">
        <w:rPr>
          <w:lang w:val="fr-CA"/>
        </w:rPr>
        <w:t>10760021 śiśupāla-sakhaḥ śālvo rukmiṇy-udvāha āgataḥ</w:t>
      </w:r>
    </w:p>
    <w:p w:rsidR="006C10CA" w:rsidRPr="00BE06D0" w:rsidRDefault="006C10CA" w:rsidP="00C00566">
      <w:pPr>
        <w:rPr>
          <w:lang w:val="fr-CA"/>
        </w:rPr>
      </w:pPr>
      <w:r w:rsidRPr="00BE06D0">
        <w:rPr>
          <w:lang w:val="fr-CA"/>
        </w:rPr>
        <w:t>10760023 yadubhir nirjitaḥ saṅkhye jarāsandhādayas tathā</w:t>
      </w:r>
    </w:p>
    <w:p w:rsidR="006C10CA" w:rsidRPr="00BE06D0" w:rsidRDefault="006C10CA" w:rsidP="00C00566">
      <w:pPr>
        <w:rPr>
          <w:lang w:val="fr-CA"/>
        </w:rPr>
      </w:pPr>
      <w:r w:rsidRPr="00BE06D0">
        <w:rPr>
          <w:lang w:val="fr-CA"/>
        </w:rPr>
        <w:t>10760031 śālvaḥ pratijñām akaroc chṛṇvatāṁ sarva-bhūbhujām</w:t>
      </w:r>
    </w:p>
    <w:p w:rsidR="006C10CA" w:rsidRPr="00BE06D0" w:rsidRDefault="006C10CA" w:rsidP="00C00566">
      <w:pPr>
        <w:rPr>
          <w:lang w:val="fr-CA"/>
        </w:rPr>
      </w:pPr>
      <w:r w:rsidRPr="00BE06D0">
        <w:rPr>
          <w:lang w:val="fr-CA"/>
        </w:rPr>
        <w:t>10760033 ayādavāṁ kṣmāṁ kariṣye pauruṣaṁ mama paśyata</w:t>
      </w:r>
      <w:r w:rsidRPr="00BE06D0">
        <w:rPr>
          <w:lang w:val="fr-CA"/>
        </w:rPr>
        <w:tab/>
      </w:r>
    </w:p>
    <w:p w:rsidR="006C10CA" w:rsidRPr="00BE06D0" w:rsidRDefault="006C10CA" w:rsidP="00C00566">
      <w:pPr>
        <w:rPr>
          <w:lang w:val="fr-CA"/>
        </w:rPr>
      </w:pPr>
      <w:r w:rsidRPr="00BE06D0">
        <w:rPr>
          <w:lang w:val="fr-CA"/>
        </w:rPr>
        <w:t>10760041 iti mūḍhaḥ pratijñāya devaṁ paśu-patiṁ prabhum</w:t>
      </w:r>
    </w:p>
    <w:p w:rsidR="006C10CA" w:rsidRPr="00BE06D0" w:rsidRDefault="006C10CA" w:rsidP="00C00566">
      <w:pPr>
        <w:rPr>
          <w:lang w:val="fr-CA"/>
        </w:rPr>
      </w:pPr>
      <w:r w:rsidRPr="00BE06D0">
        <w:rPr>
          <w:lang w:val="fr-CA"/>
        </w:rPr>
        <w:t>10760043 ārādhayām āsa nṛpaḥ pāṁśu-muṣṭiṁ sakṛd grasan</w:t>
      </w:r>
    </w:p>
    <w:p w:rsidR="006C10CA" w:rsidRPr="00BE06D0" w:rsidRDefault="006C10CA" w:rsidP="00C00566">
      <w:pPr>
        <w:rPr>
          <w:lang w:val="fr-CA"/>
        </w:rPr>
      </w:pPr>
      <w:r w:rsidRPr="00BE06D0">
        <w:rPr>
          <w:lang w:val="fr-CA"/>
        </w:rPr>
        <w:t>10760051 saṁvatsarānte bhagavān āśu-toṣa umā-patiḥ</w:t>
      </w:r>
    </w:p>
    <w:p w:rsidR="006C10CA" w:rsidRPr="00BE06D0" w:rsidRDefault="006C10CA" w:rsidP="00C00566">
      <w:pPr>
        <w:rPr>
          <w:lang w:val="fr-CA"/>
        </w:rPr>
      </w:pPr>
      <w:r w:rsidRPr="00BE06D0">
        <w:rPr>
          <w:lang w:val="fr-CA"/>
        </w:rPr>
        <w:t>10760053 vareṇa cchandayām āsa śālvaṁ śaraṇam āgatam</w:t>
      </w:r>
    </w:p>
    <w:p w:rsidR="006C10CA" w:rsidRPr="00BE06D0" w:rsidRDefault="006C10CA" w:rsidP="00C00566">
      <w:pPr>
        <w:rPr>
          <w:lang w:val="fr-CA"/>
        </w:rPr>
      </w:pPr>
      <w:r w:rsidRPr="00BE06D0">
        <w:rPr>
          <w:lang w:val="fr-CA"/>
        </w:rPr>
        <w:t>10760061 devāsura-manuṣyāṇāṁ gandharvoraga-rakṣasām</w:t>
      </w:r>
    </w:p>
    <w:p w:rsidR="006C10CA" w:rsidRPr="00BE06D0" w:rsidRDefault="006C10CA" w:rsidP="00C00566">
      <w:pPr>
        <w:rPr>
          <w:lang w:val="fr-CA"/>
        </w:rPr>
      </w:pPr>
      <w:r w:rsidRPr="00BE06D0">
        <w:rPr>
          <w:lang w:val="fr-CA"/>
        </w:rPr>
        <w:t>10760063 abhedyaṁ kāma-gaṁ vavre sa yānaṁ vṛṣṇi-bhīṣaṇam</w:t>
      </w:r>
    </w:p>
    <w:p w:rsidR="006C10CA" w:rsidRPr="00BE06D0" w:rsidRDefault="006C10CA" w:rsidP="00C00566">
      <w:pPr>
        <w:rPr>
          <w:lang w:val="fr-CA"/>
        </w:rPr>
      </w:pPr>
      <w:r w:rsidRPr="00BE06D0">
        <w:rPr>
          <w:lang w:val="fr-CA"/>
        </w:rPr>
        <w:t>10760071 tatheti giriśādiṣṭo mayaḥ para-puraṁ-jayaḥ</w:t>
      </w:r>
    </w:p>
    <w:p w:rsidR="006C10CA" w:rsidRPr="00BE06D0" w:rsidRDefault="006C10CA" w:rsidP="00C00566">
      <w:pPr>
        <w:rPr>
          <w:lang w:val="fr-CA"/>
        </w:rPr>
      </w:pPr>
      <w:r w:rsidRPr="00BE06D0">
        <w:rPr>
          <w:lang w:val="fr-CA"/>
        </w:rPr>
        <w:t>10760073 puraṁ nirmāya śālvāya prādāt saubham ayas-mayam</w:t>
      </w:r>
    </w:p>
    <w:p w:rsidR="006C10CA" w:rsidRPr="00BE06D0" w:rsidRDefault="006C10CA" w:rsidP="00C00566">
      <w:pPr>
        <w:rPr>
          <w:lang w:val="fr-CA"/>
        </w:rPr>
      </w:pPr>
      <w:r w:rsidRPr="00BE06D0">
        <w:rPr>
          <w:lang w:val="fr-CA"/>
        </w:rPr>
        <w:t>10760081 sa labdhvā kāma-gaṁ yānaṁ tamo-dhāma durāsadam</w:t>
      </w:r>
    </w:p>
    <w:p w:rsidR="006C10CA" w:rsidRPr="00BE06D0" w:rsidRDefault="006C10CA" w:rsidP="00C00566">
      <w:pPr>
        <w:rPr>
          <w:lang w:val="fr-CA"/>
        </w:rPr>
      </w:pPr>
      <w:r w:rsidRPr="00BE06D0">
        <w:rPr>
          <w:lang w:val="fr-CA"/>
        </w:rPr>
        <w:t>10760083 yayau dvāravatīṁ śālvo vairaṁ vṛṣṇi-kṛtaṁ smaran</w:t>
      </w:r>
    </w:p>
    <w:p w:rsidR="006C10CA" w:rsidRPr="00BE06D0" w:rsidRDefault="006C10CA" w:rsidP="00C00566">
      <w:pPr>
        <w:rPr>
          <w:lang w:val="fr-CA"/>
        </w:rPr>
      </w:pPr>
      <w:r w:rsidRPr="00BE06D0">
        <w:rPr>
          <w:lang w:val="fr-CA"/>
        </w:rPr>
        <w:t>10760091 nirudhya senayā śālvo mahatyā bharatarṣabha</w:t>
      </w:r>
    </w:p>
    <w:p w:rsidR="006C10CA" w:rsidRPr="00BE06D0" w:rsidRDefault="006C10CA" w:rsidP="00C00566">
      <w:pPr>
        <w:rPr>
          <w:lang w:val="fr-CA"/>
        </w:rPr>
      </w:pPr>
      <w:r w:rsidRPr="00BE06D0">
        <w:rPr>
          <w:lang w:val="fr-CA"/>
        </w:rPr>
        <w:t>10760093 purīṁ babhañjopavanān udyānāni ca sarvaśaḥ</w:t>
      </w:r>
    </w:p>
    <w:p w:rsidR="006C10CA" w:rsidRPr="00BE06D0" w:rsidRDefault="006C10CA" w:rsidP="00C00566">
      <w:pPr>
        <w:rPr>
          <w:lang w:val="fr-CA"/>
        </w:rPr>
      </w:pPr>
      <w:r w:rsidRPr="00BE06D0">
        <w:rPr>
          <w:lang w:val="fr-CA"/>
        </w:rPr>
        <w:t>10760101 sa-gopurāṇi dvārāṇi prāsādāṭṭāla-tolikāḥ</w:t>
      </w:r>
    </w:p>
    <w:p w:rsidR="006C10CA" w:rsidRPr="00BE06D0" w:rsidRDefault="006C10CA" w:rsidP="00C00566">
      <w:pPr>
        <w:rPr>
          <w:lang w:val="fr-CA"/>
        </w:rPr>
      </w:pPr>
      <w:r w:rsidRPr="00BE06D0">
        <w:rPr>
          <w:lang w:val="fr-CA"/>
        </w:rPr>
        <w:t>10760103 vihārān sa vimānāgryān nipetuḥ śastra-vṛṣṭayaḥ</w:t>
      </w:r>
    </w:p>
    <w:p w:rsidR="006C10CA" w:rsidRPr="00BE06D0" w:rsidRDefault="006C10CA" w:rsidP="00C00566">
      <w:pPr>
        <w:rPr>
          <w:lang w:val="fr-CA"/>
        </w:rPr>
      </w:pPr>
      <w:r w:rsidRPr="00BE06D0">
        <w:rPr>
          <w:lang w:val="fr-CA"/>
        </w:rPr>
        <w:t>10760111 śilā-drumāś cāśanayaḥ sarpā āsāra-śarkarāḥ</w:t>
      </w:r>
    </w:p>
    <w:p w:rsidR="006C10CA" w:rsidRPr="00BE06D0" w:rsidRDefault="006C10CA" w:rsidP="00C00566">
      <w:pPr>
        <w:rPr>
          <w:lang w:val="fr-CA"/>
        </w:rPr>
      </w:pPr>
      <w:r w:rsidRPr="00BE06D0">
        <w:rPr>
          <w:lang w:val="fr-CA"/>
        </w:rPr>
        <w:t xml:space="preserve">10760113 pracaṇḍaś cakravāto’bhūd rajasācchāditā diśaḥ </w:t>
      </w:r>
    </w:p>
    <w:p w:rsidR="006C10CA" w:rsidRPr="00BE06D0" w:rsidRDefault="006C10CA" w:rsidP="00C00566">
      <w:pPr>
        <w:rPr>
          <w:lang w:val="fr-CA"/>
        </w:rPr>
      </w:pPr>
      <w:r w:rsidRPr="00BE06D0">
        <w:rPr>
          <w:lang w:val="fr-CA"/>
        </w:rPr>
        <w:t>10760121 ity ardyamānā saubhena kṛṣṇasya nagarī bhṛśam</w:t>
      </w:r>
    </w:p>
    <w:p w:rsidR="006C10CA" w:rsidRPr="00BE06D0" w:rsidRDefault="006C10CA" w:rsidP="00C00566">
      <w:pPr>
        <w:rPr>
          <w:lang w:val="fr-CA"/>
        </w:rPr>
      </w:pPr>
      <w:r w:rsidRPr="00BE06D0">
        <w:rPr>
          <w:lang w:val="fr-CA"/>
        </w:rPr>
        <w:t>10760123 nābhyapadyata śaṁ rājaṁs tri-pureṇa yathā mahī</w:t>
      </w:r>
    </w:p>
    <w:p w:rsidR="006C10CA" w:rsidRPr="00BE06D0" w:rsidRDefault="006C10CA" w:rsidP="00C00566">
      <w:pPr>
        <w:rPr>
          <w:lang w:val="fr-CA"/>
        </w:rPr>
      </w:pPr>
      <w:r w:rsidRPr="00BE06D0">
        <w:rPr>
          <w:lang w:val="fr-CA"/>
        </w:rPr>
        <w:t>10760131 pradyumno bhagavān vīkṣya bādhyamānā nijāḥ prajāḥ</w:t>
      </w:r>
    </w:p>
    <w:p w:rsidR="006C10CA" w:rsidRPr="00BE06D0" w:rsidRDefault="006C10CA" w:rsidP="00C00566">
      <w:pPr>
        <w:rPr>
          <w:lang w:val="fr-CA"/>
        </w:rPr>
      </w:pPr>
      <w:r w:rsidRPr="00BE06D0">
        <w:rPr>
          <w:lang w:val="fr-CA"/>
        </w:rPr>
        <w:t>10760133 mā bhaiṣṭety abhyadhād vīro rathārūṭho mahā-yaśāḥ</w:t>
      </w:r>
    </w:p>
    <w:p w:rsidR="006C10CA" w:rsidRPr="00BE06D0" w:rsidRDefault="006C10CA" w:rsidP="00C00566">
      <w:pPr>
        <w:rPr>
          <w:lang w:val="fr-CA"/>
        </w:rPr>
      </w:pPr>
      <w:r w:rsidRPr="00BE06D0">
        <w:rPr>
          <w:lang w:val="fr-CA"/>
        </w:rPr>
        <w:t>10760141 sātyakiś cārudeṣṇaś ca sāmbo’krūraḥ sahānujaḥ</w:t>
      </w:r>
    </w:p>
    <w:p w:rsidR="006C10CA" w:rsidRPr="00BE06D0" w:rsidRDefault="006C10CA" w:rsidP="00C00566">
      <w:pPr>
        <w:rPr>
          <w:lang w:val="fr-CA"/>
        </w:rPr>
      </w:pPr>
      <w:r w:rsidRPr="00BE06D0">
        <w:rPr>
          <w:lang w:val="fr-CA"/>
        </w:rPr>
        <w:t>10760143 hārdikyo bhānuvindaś ca gadaś ca śuka-sāraṇau</w:t>
      </w:r>
    </w:p>
    <w:p w:rsidR="006C10CA" w:rsidRPr="00BE06D0" w:rsidRDefault="006C10CA" w:rsidP="00C00566">
      <w:pPr>
        <w:rPr>
          <w:lang w:val="fr-CA"/>
        </w:rPr>
      </w:pPr>
      <w:r w:rsidRPr="00BE06D0">
        <w:rPr>
          <w:lang w:val="fr-CA"/>
        </w:rPr>
        <w:t>10760151 apare ca maheṣv-āsā ratha-yūthapa-yūthapāḥ</w:t>
      </w:r>
    </w:p>
    <w:p w:rsidR="006C10CA" w:rsidRPr="00BE06D0" w:rsidRDefault="006C10CA" w:rsidP="00C00566">
      <w:pPr>
        <w:rPr>
          <w:lang w:val="fr-CA"/>
        </w:rPr>
      </w:pPr>
      <w:r w:rsidRPr="00BE06D0">
        <w:rPr>
          <w:lang w:val="fr-CA"/>
        </w:rPr>
        <w:t>10760153 niryayur daṁśitā guptā rathebhāśva-padātibhiḥ</w:t>
      </w:r>
    </w:p>
    <w:p w:rsidR="006C10CA" w:rsidRPr="00BE06D0" w:rsidRDefault="006C10CA" w:rsidP="00C00566">
      <w:pPr>
        <w:rPr>
          <w:lang w:val="fr-CA"/>
        </w:rPr>
      </w:pPr>
      <w:r w:rsidRPr="00BE06D0">
        <w:rPr>
          <w:lang w:val="fr-CA"/>
        </w:rPr>
        <w:t>10760161 tataḥ pravavṛte yuddhaṁ śālvānāṁ yadubhiḥ saha</w:t>
      </w:r>
    </w:p>
    <w:p w:rsidR="006C10CA" w:rsidRPr="00BE06D0" w:rsidRDefault="006C10CA" w:rsidP="00C00566">
      <w:pPr>
        <w:rPr>
          <w:lang w:val="fr-CA"/>
        </w:rPr>
      </w:pPr>
      <w:r w:rsidRPr="00BE06D0">
        <w:rPr>
          <w:lang w:val="fr-CA"/>
        </w:rPr>
        <w:t>10760163 yathāsurāṇāṁ vibudhais tumulaṁ loma-harṣaṇam</w:t>
      </w:r>
    </w:p>
    <w:p w:rsidR="006C10CA" w:rsidRPr="00BE06D0" w:rsidRDefault="006C10CA" w:rsidP="00C00566">
      <w:pPr>
        <w:rPr>
          <w:lang w:val="fr-CA"/>
        </w:rPr>
      </w:pPr>
      <w:r w:rsidRPr="00BE06D0">
        <w:rPr>
          <w:lang w:val="fr-CA"/>
        </w:rPr>
        <w:t>10760171 tāś ca saubha-pater māyā divyāstrai rukmiṇī-sutaḥ</w:t>
      </w:r>
    </w:p>
    <w:p w:rsidR="006C10CA" w:rsidRPr="00BE06D0" w:rsidRDefault="006C10CA" w:rsidP="00C00566">
      <w:pPr>
        <w:rPr>
          <w:lang w:val="fr-CA"/>
        </w:rPr>
      </w:pPr>
      <w:r w:rsidRPr="00BE06D0">
        <w:rPr>
          <w:lang w:val="fr-CA"/>
        </w:rPr>
        <w:t>10760173 kṣaṇena nāśayām āsa naiśaṁ tama ivoṣṇa-guḥ</w:t>
      </w:r>
      <w:r w:rsidRPr="00BE06D0">
        <w:rPr>
          <w:lang w:val="fr-CA"/>
        </w:rPr>
        <w:tab/>
      </w:r>
    </w:p>
    <w:p w:rsidR="006C10CA" w:rsidRPr="00BE06D0" w:rsidRDefault="006C10CA" w:rsidP="00C00566">
      <w:pPr>
        <w:rPr>
          <w:lang w:val="fr-CA"/>
        </w:rPr>
      </w:pPr>
      <w:r w:rsidRPr="00BE06D0">
        <w:rPr>
          <w:lang w:val="fr-CA"/>
        </w:rPr>
        <w:t>10760181 vivyādha pañca-viṁśatyā svarṇa-puṅkhair ayo-mukhaiḥ</w:t>
      </w:r>
    </w:p>
    <w:p w:rsidR="006C10CA" w:rsidRPr="00BE06D0" w:rsidRDefault="006C10CA" w:rsidP="00C00566">
      <w:pPr>
        <w:rPr>
          <w:lang w:val="fr-CA"/>
        </w:rPr>
      </w:pPr>
      <w:r w:rsidRPr="00BE06D0">
        <w:rPr>
          <w:lang w:val="fr-CA"/>
        </w:rPr>
        <w:t>10760183 śālvasya dhvajinī-pālaṁ śaraiḥ sannata-parvabhiḥ</w:t>
      </w:r>
    </w:p>
    <w:p w:rsidR="006C10CA" w:rsidRPr="00BE06D0" w:rsidRDefault="006C10CA" w:rsidP="00C00566">
      <w:pPr>
        <w:rPr>
          <w:lang w:val="fr-CA"/>
        </w:rPr>
      </w:pPr>
      <w:r w:rsidRPr="00BE06D0">
        <w:rPr>
          <w:lang w:val="fr-CA"/>
        </w:rPr>
        <w:t>10760191 śatenātāḍayac chālvam ekaikenāsya sainikān</w:t>
      </w:r>
    </w:p>
    <w:p w:rsidR="006C10CA" w:rsidRPr="00BE06D0" w:rsidRDefault="006C10CA" w:rsidP="00C00566">
      <w:pPr>
        <w:rPr>
          <w:lang w:val="fr-CA"/>
        </w:rPr>
      </w:pPr>
      <w:r w:rsidRPr="00BE06D0">
        <w:rPr>
          <w:lang w:val="fr-CA"/>
        </w:rPr>
        <w:t>10760193 daśabhir daśabhir netṝn vāhanāni tribhis tribhiḥ</w:t>
      </w:r>
    </w:p>
    <w:p w:rsidR="006C10CA" w:rsidRPr="00BE06D0" w:rsidRDefault="006C10CA" w:rsidP="00C00566">
      <w:pPr>
        <w:rPr>
          <w:lang w:val="fr-CA"/>
        </w:rPr>
      </w:pPr>
      <w:r w:rsidRPr="00BE06D0">
        <w:rPr>
          <w:lang w:val="fr-CA"/>
        </w:rPr>
        <w:t>10760201 tad adbhutaṁ mahat karma pradyumnasya mahātmanaḥ</w:t>
      </w:r>
    </w:p>
    <w:p w:rsidR="006C10CA" w:rsidRPr="00BE06D0" w:rsidRDefault="006C10CA" w:rsidP="00C00566">
      <w:pPr>
        <w:rPr>
          <w:lang w:val="fr-CA"/>
        </w:rPr>
      </w:pPr>
      <w:r w:rsidRPr="00BE06D0">
        <w:rPr>
          <w:lang w:val="fr-CA"/>
        </w:rPr>
        <w:t>10760203 dṛṣṭvā taṁ pūjayām āsuḥ sarve sva-para-sainikāḥ</w:t>
      </w:r>
    </w:p>
    <w:p w:rsidR="006C10CA" w:rsidRPr="00BE06D0" w:rsidRDefault="006C10CA" w:rsidP="00C00566">
      <w:pPr>
        <w:rPr>
          <w:lang w:val="fr-CA"/>
        </w:rPr>
      </w:pPr>
      <w:r w:rsidRPr="00BE06D0">
        <w:rPr>
          <w:lang w:val="fr-CA"/>
        </w:rPr>
        <w:t>10760211 bahu-rūpaika-rūpaṁ tad dṛśyate na ca dṛśyate</w:t>
      </w:r>
    </w:p>
    <w:p w:rsidR="006C10CA" w:rsidRPr="00BE06D0" w:rsidRDefault="006C10CA" w:rsidP="00C00566">
      <w:pPr>
        <w:rPr>
          <w:lang w:val="fr-CA"/>
        </w:rPr>
      </w:pPr>
      <w:r w:rsidRPr="00BE06D0">
        <w:rPr>
          <w:lang w:val="fr-CA"/>
        </w:rPr>
        <w:t>10760213 māyā-mayaṁ maya-kṛtaṁ durvibhāvyaṁ parair abhūt</w:t>
      </w:r>
    </w:p>
    <w:p w:rsidR="006C10CA" w:rsidRPr="00BE06D0" w:rsidRDefault="006C10CA" w:rsidP="00C00566">
      <w:pPr>
        <w:rPr>
          <w:lang w:val="fr-CA"/>
        </w:rPr>
      </w:pPr>
      <w:r w:rsidRPr="00BE06D0">
        <w:rPr>
          <w:lang w:val="fr-CA"/>
        </w:rPr>
        <w:t>10760221 kvacid bhūmau kvacid vyomni giri-mūrdhni jale kvacit</w:t>
      </w:r>
    </w:p>
    <w:p w:rsidR="006C10CA" w:rsidRPr="00BE06D0" w:rsidRDefault="006C10CA" w:rsidP="00C00566">
      <w:pPr>
        <w:rPr>
          <w:lang w:val="fr-CA"/>
        </w:rPr>
      </w:pPr>
      <w:r w:rsidRPr="00BE06D0">
        <w:rPr>
          <w:lang w:val="fr-CA"/>
        </w:rPr>
        <w:t>10760223 alāta-cakra-vad bhrāmyat saubhaṁ tad duravasthitam</w:t>
      </w:r>
    </w:p>
    <w:p w:rsidR="006C10CA" w:rsidRPr="00BE06D0" w:rsidRDefault="006C10CA" w:rsidP="00C00566">
      <w:pPr>
        <w:rPr>
          <w:lang w:val="fr-CA"/>
        </w:rPr>
      </w:pPr>
      <w:r w:rsidRPr="00BE06D0">
        <w:rPr>
          <w:lang w:val="fr-CA"/>
        </w:rPr>
        <w:t>10760231 yatra yatropalakṣyeta sa-saubhaḥ saha-sainikaḥ</w:t>
      </w:r>
    </w:p>
    <w:p w:rsidR="006C10CA" w:rsidRPr="00BE06D0" w:rsidRDefault="006C10CA" w:rsidP="00C00566">
      <w:pPr>
        <w:rPr>
          <w:lang w:val="fr-CA"/>
        </w:rPr>
      </w:pPr>
      <w:r w:rsidRPr="00BE06D0">
        <w:rPr>
          <w:lang w:val="fr-CA"/>
        </w:rPr>
        <w:t>10760233 śālvas tatas tato’muñcañ charān sātvata-yūthapāḥ</w:t>
      </w:r>
    </w:p>
    <w:p w:rsidR="006C10CA" w:rsidRPr="00BE06D0" w:rsidRDefault="006C10CA" w:rsidP="00C00566">
      <w:pPr>
        <w:rPr>
          <w:lang w:val="fr-CA"/>
        </w:rPr>
      </w:pPr>
      <w:r w:rsidRPr="00BE06D0">
        <w:rPr>
          <w:lang w:val="fr-CA"/>
        </w:rPr>
        <w:t>10760241 śarair agny-arka-saṁsparśair āśī-viṣa-durāsadaiḥ</w:t>
      </w:r>
    </w:p>
    <w:p w:rsidR="006C10CA" w:rsidRPr="00BE06D0" w:rsidRDefault="006C10CA" w:rsidP="00C00566">
      <w:pPr>
        <w:rPr>
          <w:lang w:val="fr-CA"/>
        </w:rPr>
      </w:pPr>
      <w:r w:rsidRPr="00BE06D0">
        <w:rPr>
          <w:lang w:val="fr-CA"/>
        </w:rPr>
        <w:t>10760243 pīḍyamāna-purānīkaḥ śālvo’muhyat pareritaiḥ</w:t>
      </w:r>
    </w:p>
    <w:p w:rsidR="006C10CA" w:rsidRPr="00BE06D0" w:rsidRDefault="006C10CA" w:rsidP="00C00566">
      <w:pPr>
        <w:rPr>
          <w:lang w:val="fr-CA"/>
        </w:rPr>
      </w:pPr>
      <w:r w:rsidRPr="00BE06D0">
        <w:rPr>
          <w:lang w:val="fr-CA"/>
        </w:rPr>
        <w:t>10760251 śālvānīkapa-śastraughair vṛṣṇi-vīrā bhṛśārditāḥ</w:t>
      </w:r>
    </w:p>
    <w:p w:rsidR="006C10CA" w:rsidRPr="00BE06D0" w:rsidRDefault="006C10CA" w:rsidP="00C00566">
      <w:pPr>
        <w:rPr>
          <w:lang w:val="fr-CA"/>
        </w:rPr>
      </w:pPr>
      <w:r w:rsidRPr="00BE06D0">
        <w:rPr>
          <w:lang w:val="fr-CA"/>
        </w:rPr>
        <w:t xml:space="preserve">10760253 na tatyajū raṇaṁ svaṁ svaṁ loka-dvaya-jigīṣavaḥ </w:t>
      </w:r>
    </w:p>
    <w:p w:rsidR="006C10CA" w:rsidRPr="00BE06D0" w:rsidRDefault="006C10CA" w:rsidP="00C00566">
      <w:pPr>
        <w:rPr>
          <w:lang w:val="fr-CA"/>
        </w:rPr>
      </w:pPr>
      <w:r w:rsidRPr="00BE06D0">
        <w:rPr>
          <w:lang w:val="fr-CA"/>
        </w:rPr>
        <w:t>10760261 śālvāmātyo dyumān nāma pradyumnaṁ prāk prapīḍitaḥ</w:t>
      </w:r>
    </w:p>
    <w:p w:rsidR="006C10CA" w:rsidRPr="00BE06D0" w:rsidRDefault="006C10CA" w:rsidP="00C00566">
      <w:pPr>
        <w:rPr>
          <w:lang w:val="fr-CA"/>
        </w:rPr>
      </w:pPr>
      <w:r w:rsidRPr="00BE06D0">
        <w:rPr>
          <w:lang w:val="fr-CA"/>
        </w:rPr>
        <w:t>10760263 āsādya gadayā maurvyā vyāhatya vyanadad balī</w:t>
      </w:r>
    </w:p>
    <w:p w:rsidR="006C10CA" w:rsidRPr="00BE06D0" w:rsidRDefault="006C10CA" w:rsidP="00C00566">
      <w:pPr>
        <w:rPr>
          <w:lang w:val="fr-CA"/>
        </w:rPr>
      </w:pPr>
      <w:r w:rsidRPr="00BE06D0">
        <w:rPr>
          <w:lang w:val="fr-CA"/>
        </w:rPr>
        <w:t>10760271 pradyumnaṁ gadayā śīrṇa- vakṣaḥ-sthalam ariṁ-damam</w:t>
      </w:r>
    </w:p>
    <w:p w:rsidR="006C10CA" w:rsidRPr="00BE06D0" w:rsidRDefault="006C10CA" w:rsidP="00C00566">
      <w:pPr>
        <w:rPr>
          <w:lang w:val="fr-CA"/>
        </w:rPr>
      </w:pPr>
      <w:r w:rsidRPr="00BE06D0">
        <w:rPr>
          <w:lang w:val="fr-CA"/>
        </w:rPr>
        <w:t>10760273 apovāha raṇāt sūto dharma-vid dārukātmajaḥ</w:t>
      </w:r>
    </w:p>
    <w:p w:rsidR="006C10CA" w:rsidRPr="00BE06D0" w:rsidRDefault="006C10CA" w:rsidP="00C00566">
      <w:pPr>
        <w:rPr>
          <w:lang w:val="fr-CA"/>
        </w:rPr>
      </w:pPr>
      <w:r w:rsidRPr="00BE06D0">
        <w:rPr>
          <w:lang w:val="fr-CA"/>
        </w:rPr>
        <w:t>10760281 labdha-saṁjño muhūrtena kārṣṇiḥ sārathim abravīt</w:t>
      </w:r>
    </w:p>
    <w:p w:rsidR="006C10CA" w:rsidRPr="00BE06D0" w:rsidRDefault="006C10CA" w:rsidP="00C00566">
      <w:pPr>
        <w:rPr>
          <w:lang w:val="fr-CA"/>
        </w:rPr>
      </w:pPr>
      <w:r w:rsidRPr="00BE06D0">
        <w:rPr>
          <w:lang w:val="fr-CA"/>
        </w:rPr>
        <w:t>10760283 aho asādhv idaṁ sūta yad raṇān me’pasarpaṇam</w:t>
      </w:r>
    </w:p>
    <w:p w:rsidR="006C10CA" w:rsidRPr="00BE06D0" w:rsidRDefault="006C10CA" w:rsidP="00C00566">
      <w:pPr>
        <w:rPr>
          <w:lang w:val="fr-CA"/>
        </w:rPr>
      </w:pPr>
      <w:r w:rsidRPr="00BE06D0">
        <w:rPr>
          <w:lang w:val="fr-CA"/>
        </w:rPr>
        <w:t>10760291 na yadūnāṁ kule jātaḥ śrūyate raṇa-vicyutaḥ</w:t>
      </w:r>
    </w:p>
    <w:p w:rsidR="006C10CA" w:rsidRPr="00BE06D0" w:rsidRDefault="006C10CA" w:rsidP="00C00566">
      <w:pPr>
        <w:rPr>
          <w:lang w:val="fr-CA"/>
        </w:rPr>
      </w:pPr>
      <w:r w:rsidRPr="00BE06D0">
        <w:rPr>
          <w:lang w:val="fr-CA"/>
        </w:rPr>
        <w:t>10760293 vinā mat klība-cittena sūtena prāpta-kilbiṣāt</w:t>
      </w:r>
    </w:p>
    <w:p w:rsidR="006C10CA" w:rsidRPr="00BE06D0" w:rsidRDefault="006C10CA" w:rsidP="00C00566">
      <w:pPr>
        <w:rPr>
          <w:lang w:val="fr-CA"/>
        </w:rPr>
      </w:pPr>
      <w:r w:rsidRPr="00BE06D0">
        <w:rPr>
          <w:lang w:val="fr-CA"/>
        </w:rPr>
        <w:t>10760301 kiṁ nu vakṣye’bhisaṅgamya pitarau rāma-keśavau</w:t>
      </w:r>
    </w:p>
    <w:p w:rsidR="006C10CA" w:rsidRPr="00BE06D0" w:rsidRDefault="006C10CA" w:rsidP="00C00566">
      <w:pPr>
        <w:rPr>
          <w:lang w:val="fr-CA"/>
        </w:rPr>
      </w:pPr>
      <w:r w:rsidRPr="00BE06D0">
        <w:rPr>
          <w:lang w:val="fr-CA"/>
        </w:rPr>
        <w:t>10760303 yuddhāt samyag apakrāntaḥ pṛṣṭas tatrātmanaḥ kṣamam</w:t>
      </w:r>
    </w:p>
    <w:p w:rsidR="006C10CA" w:rsidRPr="00BE06D0" w:rsidRDefault="006C10CA" w:rsidP="00C00566">
      <w:pPr>
        <w:rPr>
          <w:lang w:val="fr-CA"/>
        </w:rPr>
      </w:pPr>
      <w:r w:rsidRPr="00BE06D0">
        <w:rPr>
          <w:lang w:val="fr-CA"/>
        </w:rPr>
        <w:t>10760311 vyaktaṁ me kathayiṣyanti hasantyo bhrātṛ-jāmayaḥ</w:t>
      </w:r>
    </w:p>
    <w:p w:rsidR="006C10CA" w:rsidRPr="00BE06D0" w:rsidRDefault="006C10CA" w:rsidP="00C00566">
      <w:pPr>
        <w:rPr>
          <w:lang w:val="fr-CA"/>
        </w:rPr>
      </w:pPr>
      <w:r w:rsidRPr="00BE06D0">
        <w:rPr>
          <w:lang w:val="fr-CA"/>
        </w:rPr>
        <w:t>10760313 klaibyaṁ kathaṁ kathaṁ vīra tavānyaiḥ kathyatāṁ mṛdhe</w:t>
      </w:r>
    </w:p>
    <w:p w:rsidR="006C10CA" w:rsidRPr="00BE06D0" w:rsidRDefault="006C10CA" w:rsidP="00C00566">
      <w:pPr>
        <w:rPr>
          <w:lang w:val="fr-CA"/>
        </w:rPr>
      </w:pPr>
      <w:r w:rsidRPr="00BE06D0">
        <w:rPr>
          <w:lang w:val="fr-CA"/>
        </w:rPr>
        <w:t>1076032 sārathir uvāca</w:t>
      </w:r>
    </w:p>
    <w:p w:rsidR="006C10CA" w:rsidRPr="00BE06D0" w:rsidRDefault="006C10CA" w:rsidP="00C00566">
      <w:pPr>
        <w:rPr>
          <w:lang w:val="fr-CA"/>
        </w:rPr>
      </w:pPr>
      <w:r w:rsidRPr="00BE06D0">
        <w:rPr>
          <w:lang w:val="fr-CA"/>
        </w:rPr>
        <w:t>10760321 dharmaṁ vijānatāyuṣman kṛtam etan mayā vibho</w:t>
      </w:r>
    </w:p>
    <w:p w:rsidR="006C10CA" w:rsidRPr="00BE06D0" w:rsidRDefault="006C10CA" w:rsidP="00C00566">
      <w:pPr>
        <w:rPr>
          <w:lang w:val="fr-CA"/>
        </w:rPr>
      </w:pPr>
      <w:r w:rsidRPr="00BE06D0">
        <w:rPr>
          <w:lang w:val="fr-CA"/>
        </w:rPr>
        <w:t>10760323 sūtaḥ kṛcchra-gataṁ rakṣed rathinaṁ sārathiṁ rathī</w:t>
      </w:r>
    </w:p>
    <w:p w:rsidR="006C10CA" w:rsidRPr="00BE06D0" w:rsidRDefault="006C10CA" w:rsidP="00C00566">
      <w:pPr>
        <w:rPr>
          <w:lang w:val="fr-CA"/>
        </w:rPr>
      </w:pPr>
      <w:r w:rsidRPr="00BE06D0">
        <w:rPr>
          <w:lang w:val="fr-CA"/>
        </w:rPr>
        <w:t>10760331 etad viditvā tu bhavān mayāpovāhito raṇāt</w:t>
      </w:r>
    </w:p>
    <w:p w:rsidR="006C10CA" w:rsidRPr="00BE06D0" w:rsidRDefault="006C10CA" w:rsidP="00C00566">
      <w:pPr>
        <w:rPr>
          <w:lang w:val="fr-CA"/>
        </w:rPr>
      </w:pPr>
      <w:r w:rsidRPr="00BE06D0">
        <w:rPr>
          <w:lang w:val="fr-CA"/>
        </w:rPr>
        <w:t>10760333 upasṛṣṭaḥ pareṇeti mūrcchito gadayā hataḥ</w:t>
      </w:r>
    </w:p>
    <w:p w:rsidR="006C10CA" w:rsidRPr="00BE06D0" w:rsidRDefault="006C10CA" w:rsidP="00C00566">
      <w:pPr>
        <w:rPr>
          <w:lang w:val="fr-CA"/>
        </w:rPr>
      </w:pPr>
      <w:r w:rsidRPr="00BE06D0">
        <w:rPr>
          <w:lang w:val="fr-CA"/>
        </w:rPr>
        <w:t>1077001 śrī-śuka uvāca</w:t>
      </w:r>
    </w:p>
    <w:p w:rsidR="006C10CA" w:rsidRPr="00BE06D0" w:rsidRDefault="006C10CA" w:rsidP="00C00566">
      <w:pPr>
        <w:rPr>
          <w:lang w:val="fr-CA"/>
        </w:rPr>
      </w:pPr>
      <w:r w:rsidRPr="00BE06D0">
        <w:rPr>
          <w:lang w:val="fr-CA"/>
        </w:rPr>
        <w:t>10770011 sa upaspṛśya salilaṁ daṁśito dhṛta-kārmukaḥ</w:t>
      </w:r>
    </w:p>
    <w:p w:rsidR="006C10CA" w:rsidRPr="00BE06D0" w:rsidRDefault="006C10CA" w:rsidP="00C00566">
      <w:pPr>
        <w:rPr>
          <w:lang w:val="fr-CA"/>
        </w:rPr>
      </w:pPr>
      <w:r w:rsidRPr="00BE06D0">
        <w:rPr>
          <w:lang w:val="fr-CA"/>
        </w:rPr>
        <w:t>10770013 naya māṁ dyumataḥ pārśvaṁ vīrasyety āha sārathim</w:t>
      </w:r>
    </w:p>
    <w:p w:rsidR="006C10CA" w:rsidRPr="00BE06D0" w:rsidRDefault="006C10CA" w:rsidP="00C00566">
      <w:pPr>
        <w:rPr>
          <w:lang w:val="fr-CA"/>
        </w:rPr>
      </w:pPr>
      <w:r w:rsidRPr="00BE06D0">
        <w:rPr>
          <w:lang w:val="fr-CA"/>
        </w:rPr>
        <w:t>10770021 vidhamantaṁ sva-sainyāni dyumantaṁ rukmiṇī-sutaḥ</w:t>
      </w:r>
    </w:p>
    <w:p w:rsidR="006C10CA" w:rsidRPr="00BE06D0" w:rsidRDefault="006C10CA" w:rsidP="00C00566">
      <w:pPr>
        <w:rPr>
          <w:lang w:val="fr-CA"/>
        </w:rPr>
      </w:pPr>
      <w:r w:rsidRPr="00BE06D0">
        <w:rPr>
          <w:lang w:val="fr-CA"/>
        </w:rPr>
        <w:t>10770023 pratihatya pratyavidhyān nārācair aṣṭabhiḥ smayan</w:t>
      </w:r>
    </w:p>
    <w:p w:rsidR="006C10CA" w:rsidRPr="00BE06D0" w:rsidRDefault="006C10CA" w:rsidP="00C00566">
      <w:pPr>
        <w:rPr>
          <w:lang w:val="fr-CA"/>
        </w:rPr>
      </w:pPr>
      <w:r w:rsidRPr="00BE06D0">
        <w:rPr>
          <w:lang w:val="fr-CA"/>
        </w:rPr>
        <w:t>10770031 caturbhiś caturo vāhān sūtam ekena cāhanat</w:t>
      </w:r>
    </w:p>
    <w:p w:rsidR="006C10CA" w:rsidRPr="00BE06D0" w:rsidRDefault="006C10CA" w:rsidP="00C00566">
      <w:pPr>
        <w:rPr>
          <w:lang w:val="fr-CA"/>
        </w:rPr>
      </w:pPr>
      <w:r w:rsidRPr="00BE06D0">
        <w:rPr>
          <w:lang w:val="fr-CA"/>
        </w:rPr>
        <w:t>10770033 dvābhyāṁ dhanuś ca ketuṁ ca śareṇānyena vai śiraḥ</w:t>
      </w:r>
    </w:p>
    <w:p w:rsidR="006C10CA" w:rsidRPr="00BE06D0" w:rsidRDefault="006C10CA" w:rsidP="00C00566">
      <w:pPr>
        <w:rPr>
          <w:lang w:val="fr-CA"/>
        </w:rPr>
      </w:pPr>
      <w:r w:rsidRPr="00BE06D0">
        <w:rPr>
          <w:lang w:val="fr-CA"/>
        </w:rPr>
        <w:t>10770041 gada-sātyaki-sāmbādyā jaghnuḥ saubha-pater balam</w:t>
      </w:r>
    </w:p>
    <w:p w:rsidR="006C10CA" w:rsidRPr="00BE06D0" w:rsidRDefault="006C10CA" w:rsidP="00C00566">
      <w:pPr>
        <w:rPr>
          <w:lang w:val="fr-CA"/>
        </w:rPr>
      </w:pPr>
      <w:r w:rsidRPr="00BE06D0">
        <w:rPr>
          <w:lang w:val="fr-CA"/>
        </w:rPr>
        <w:t>10770043 petuḥ samudre saubheyāḥ sarve sañchinna-kandharāḥ</w:t>
      </w:r>
    </w:p>
    <w:p w:rsidR="006C10CA" w:rsidRPr="00BE06D0" w:rsidRDefault="006C10CA" w:rsidP="00C00566">
      <w:pPr>
        <w:rPr>
          <w:lang w:val="fr-CA"/>
        </w:rPr>
      </w:pPr>
      <w:r w:rsidRPr="00BE06D0">
        <w:rPr>
          <w:lang w:val="fr-CA"/>
        </w:rPr>
        <w:t>10770051 evaṁ yadūnāṁ śālvānāṁ nighnatām itaretaram</w:t>
      </w:r>
    </w:p>
    <w:p w:rsidR="006C10CA" w:rsidRPr="00BE06D0" w:rsidRDefault="006C10CA" w:rsidP="00C00566">
      <w:pPr>
        <w:rPr>
          <w:lang w:val="fr-CA"/>
        </w:rPr>
      </w:pPr>
      <w:r w:rsidRPr="00BE06D0">
        <w:rPr>
          <w:lang w:val="fr-CA"/>
        </w:rPr>
        <w:t>10770053 yuddhaṁ tri-nava-rātraṁ tad abhūt tumulam ulbaṇam</w:t>
      </w:r>
    </w:p>
    <w:p w:rsidR="006C10CA" w:rsidRPr="00BE06D0" w:rsidRDefault="006C10CA" w:rsidP="00C00566">
      <w:pPr>
        <w:rPr>
          <w:lang w:val="fr-CA"/>
        </w:rPr>
      </w:pPr>
      <w:r w:rsidRPr="00BE06D0">
        <w:rPr>
          <w:lang w:val="fr-CA"/>
        </w:rPr>
        <w:t>10770061 indraprasthaṁ gataḥ kṛṣṇa āhūto dharma-sūnunā</w:t>
      </w:r>
    </w:p>
    <w:p w:rsidR="006C10CA" w:rsidRPr="00BE06D0" w:rsidRDefault="006C10CA" w:rsidP="00C00566">
      <w:pPr>
        <w:rPr>
          <w:lang w:val="fr-CA"/>
        </w:rPr>
      </w:pPr>
      <w:r w:rsidRPr="00BE06D0">
        <w:rPr>
          <w:lang w:val="fr-CA"/>
        </w:rPr>
        <w:t>10770063 rājasūye’tha nivṛtte śiśupāle ca saṁsthite</w:t>
      </w:r>
    </w:p>
    <w:p w:rsidR="006C10CA" w:rsidRPr="00BE06D0" w:rsidRDefault="006C10CA" w:rsidP="00C00566">
      <w:pPr>
        <w:rPr>
          <w:lang w:val="fr-CA"/>
        </w:rPr>
      </w:pPr>
      <w:r w:rsidRPr="00BE06D0">
        <w:rPr>
          <w:lang w:val="fr-CA"/>
        </w:rPr>
        <w:t>10770071 kuru-vṛddhān anujñāpya munīṁś ca sa-sutāṁ pṛthām</w:t>
      </w:r>
    </w:p>
    <w:p w:rsidR="006C10CA" w:rsidRPr="00BE06D0" w:rsidRDefault="006C10CA" w:rsidP="00C00566">
      <w:pPr>
        <w:rPr>
          <w:lang w:val="fr-CA"/>
        </w:rPr>
      </w:pPr>
      <w:r w:rsidRPr="00BE06D0">
        <w:rPr>
          <w:lang w:val="fr-CA"/>
        </w:rPr>
        <w:t>10770073 nimittāny ati-ghorāṇi paśyan dvāravatīṁ yayau</w:t>
      </w:r>
    </w:p>
    <w:p w:rsidR="006C10CA" w:rsidRPr="00BE06D0" w:rsidRDefault="006C10CA" w:rsidP="00C00566">
      <w:pPr>
        <w:rPr>
          <w:lang w:val="fr-CA"/>
        </w:rPr>
      </w:pPr>
      <w:r w:rsidRPr="00BE06D0">
        <w:rPr>
          <w:lang w:val="fr-CA"/>
        </w:rPr>
        <w:t>10770081 āha cāham ihāyāta ārya-miśrābhisaṅgataḥ</w:t>
      </w:r>
    </w:p>
    <w:p w:rsidR="006C10CA" w:rsidRPr="00BE06D0" w:rsidRDefault="006C10CA" w:rsidP="00C00566">
      <w:pPr>
        <w:rPr>
          <w:lang w:val="fr-CA"/>
        </w:rPr>
      </w:pPr>
      <w:r w:rsidRPr="00BE06D0">
        <w:rPr>
          <w:lang w:val="fr-CA"/>
        </w:rPr>
        <w:t>10770083 rājanyāś caidya-pakṣīyā nūnaṁ hanyuḥ purīṁ mama</w:t>
      </w:r>
    </w:p>
    <w:p w:rsidR="006C10CA" w:rsidRPr="00BE06D0" w:rsidRDefault="006C10CA" w:rsidP="00C00566">
      <w:pPr>
        <w:rPr>
          <w:lang w:val="fr-CA"/>
        </w:rPr>
      </w:pPr>
      <w:r w:rsidRPr="00BE06D0">
        <w:rPr>
          <w:lang w:val="fr-CA"/>
        </w:rPr>
        <w:t>10770091 vīkṣya tat kadanaṁ svānāṁ nirūpya pura-rakṣaṇam</w:t>
      </w:r>
    </w:p>
    <w:p w:rsidR="006C10CA" w:rsidRPr="00BE06D0" w:rsidRDefault="006C10CA" w:rsidP="00C00566">
      <w:pPr>
        <w:rPr>
          <w:lang w:val="fr-CA"/>
        </w:rPr>
      </w:pPr>
      <w:r w:rsidRPr="00BE06D0">
        <w:rPr>
          <w:lang w:val="fr-CA"/>
        </w:rPr>
        <w:t>10770093 saubhaṁ ca śālva-rājaṁ ca dārukaṁ prāha keśavaḥ</w:t>
      </w:r>
    </w:p>
    <w:p w:rsidR="006C10CA" w:rsidRPr="00BE06D0" w:rsidRDefault="006C10CA" w:rsidP="00C00566">
      <w:pPr>
        <w:rPr>
          <w:lang w:val="fr-CA"/>
        </w:rPr>
      </w:pPr>
      <w:r w:rsidRPr="00BE06D0">
        <w:rPr>
          <w:lang w:val="fr-CA"/>
        </w:rPr>
        <w:t>10770101 rathaṁ prāpaya me sūta śālvasyāntikam āśu vai</w:t>
      </w:r>
    </w:p>
    <w:p w:rsidR="006C10CA" w:rsidRPr="00BE06D0" w:rsidRDefault="006C10CA" w:rsidP="00C00566">
      <w:pPr>
        <w:rPr>
          <w:lang w:val="pl-PL"/>
        </w:rPr>
      </w:pPr>
      <w:r w:rsidRPr="00BE06D0">
        <w:rPr>
          <w:lang w:val="pl-PL"/>
        </w:rPr>
        <w:t>10770103 sambhramas te na kartavyo māyāvī saubha-rāḍ ayam</w:t>
      </w:r>
    </w:p>
    <w:p w:rsidR="006C10CA" w:rsidRPr="00BE06D0" w:rsidRDefault="006C10CA" w:rsidP="00C00566">
      <w:pPr>
        <w:rPr>
          <w:lang w:val="pl-PL"/>
        </w:rPr>
      </w:pPr>
      <w:r w:rsidRPr="00BE06D0">
        <w:rPr>
          <w:lang w:val="pl-PL"/>
        </w:rPr>
        <w:t>10770111 ity uktaś codayām āsa ratham āsthāya dārukaḥ</w:t>
      </w:r>
    </w:p>
    <w:p w:rsidR="006C10CA" w:rsidRPr="00BE06D0" w:rsidRDefault="006C10CA" w:rsidP="00C00566">
      <w:pPr>
        <w:rPr>
          <w:lang w:val="pl-PL"/>
        </w:rPr>
      </w:pPr>
      <w:r w:rsidRPr="00BE06D0">
        <w:rPr>
          <w:lang w:val="pl-PL"/>
        </w:rPr>
        <w:t>10770113 viśantaṁ dadṛśuḥ sarve sve pare cāruṇānujam</w:t>
      </w:r>
    </w:p>
    <w:p w:rsidR="006C10CA" w:rsidRPr="00BE06D0" w:rsidRDefault="006C10CA" w:rsidP="00C00566">
      <w:pPr>
        <w:rPr>
          <w:lang w:val="pl-PL"/>
        </w:rPr>
      </w:pPr>
      <w:r w:rsidRPr="00BE06D0">
        <w:rPr>
          <w:lang w:val="pl-PL"/>
        </w:rPr>
        <w:t>10770121 śālvaś ca kṛṣṇam ālokya hata-prāya-baleśvaraḥ</w:t>
      </w:r>
    </w:p>
    <w:p w:rsidR="006C10CA" w:rsidRPr="00BE06D0" w:rsidRDefault="006C10CA" w:rsidP="00C00566">
      <w:pPr>
        <w:rPr>
          <w:lang w:val="pl-PL"/>
        </w:rPr>
      </w:pPr>
      <w:r w:rsidRPr="00BE06D0">
        <w:rPr>
          <w:lang w:val="pl-PL"/>
        </w:rPr>
        <w:t>10770123 prāharat kṛṣṇa-sūtāya śaktiṁ bhīma-ravāṁ mṛdhe</w:t>
      </w:r>
    </w:p>
    <w:p w:rsidR="006C10CA" w:rsidRPr="00BE06D0" w:rsidRDefault="006C10CA" w:rsidP="00C00566">
      <w:pPr>
        <w:rPr>
          <w:lang w:val="pl-PL"/>
        </w:rPr>
      </w:pPr>
      <w:r w:rsidRPr="00BE06D0">
        <w:rPr>
          <w:lang w:val="pl-PL"/>
        </w:rPr>
        <w:t>10770131 tām āpatantīṁ nabhasi maholkām iva raṁhasā</w:t>
      </w:r>
    </w:p>
    <w:p w:rsidR="006C10CA" w:rsidRPr="00BE06D0" w:rsidRDefault="006C10CA" w:rsidP="00C00566">
      <w:pPr>
        <w:rPr>
          <w:lang w:val="pl-PL"/>
        </w:rPr>
      </w:pPr>
      <w:r w:rsidRPr="00BE06D0">
        <w:rPr>
          <w:lang w:val="pl-PL"/>
        </w:rPr>
        <w:t>10770133 bhāsayantīṁ diśaḥ śauriḥ sāyakaiḥ śatadhācchinat</w:t>
      </w:r>
    </w:p>
    <w:p w:rsidR="006C10CA" w:rsidRPr="00BE06D0" w:rsidRDefault="006C10CA" w:rsidP="00C00566">
      <w:pPr>
        <w:rPr>
          <w:lang w:val="pl-PL"/>
        </w:rPr>
      </w:pPr>
      <w:r w:rsidRPr="00BE06D0">
        <w:rPr>
          <w:lang w:val="pl-PL"/>
        </w:rPr>
        <w:t>10770141 taṁ ca ṣoḍaśabhir viddhvā bāṇaiḥ saubhaṁ ca khe bhramat</w:t>
      </w:r>
    </w:p>
    <w:p w:rsidR="006C10CA" w:rsidRPr="00BE06D0" w:rsidRDefault="006C10CA" w:rsidP="00C00566">
      <w:pPr>
        <w:rPr>
          <w:lang w:val="pl-PL"/>
        </w:rPr>
      </w:pPr>
      <w:r w:rsidRPr="00BE06D0">
        <w:rPr>
          <w:lang w:val="pl-PL"/>
        </w:rPr>
        <w:t>10770143 avidhyac chara-sandohaiḥ khaṁ sūrya iva raśmibhiḥ</w:t>
      </w:r>
    </w:p>
    <w:p w:rsidR="006C10CA" w:rsidRPr="00BE06D0" w:rsidRDefault="006C10CA" w:rsidP="00C00566">
      <w:pPr>
        <w:rPr>
          <w:lang w:val="pl-PL"/>
        </w:rPr>
      </w:pPr>
      <w:r w:rsidRPr="00BE06D0">
        <w:rPr>
          <w:lang w:val="pl-PL"/>
        </w:rPr>
        <w:t>10770151 śālvaḥ śaures tu doḥ savyaṁ sa-śārṅgaṁ śārṅga-dhanvanaḥ</w:t>
      </w:r>
    </w:p>
    <w:p w:rsidR="006C10CA" w:rsidRPr="00BE06D0" w:rsidRDefault="006C10CA" w:rsidP="00C00566">
      <w:pPr>
        <w:rPr>
          <w:lang w:val="pl-PL"/>
        </w:rPr>
      </w:pPr>
      <w:r w:rsidRPr="00BE06D0">
        <w:rPr>
          <w:lang w:val="pl-PL"/>
        </w:rPr>
        <w:t>10770153 bibheda nyapatad dhastāc chārṅgam āsīt tad adbhutam</w:t>
      </w:r>
    </w:p>
    <w:p w:rsidR="006C10CA" w:rsidRPr="00BE06D0" w:rsidRDefault="006C10CA" w:rsidP="00C00566">
      <w:pPr>
        <w:rPr>
          <w:lang w:val="pl-PL"/>
        </w:rPr>
      </w:pPr>
      <w:r w:rsidRPr="00BE06D0">
        <w:rPr>
          <w:lang w:val="pl-PL"/>
        </w:rPr>
        <w:t>10770161 hāhā-kāro mahān āsīd bhūtānāṁ tatra paśyatām</w:t>
      </w:r>
    </w:p>
    <w:p w:rsidR="006C10CA" w:rsidRPr="00BE06D0" w:rsidRDefault="006C10CA" w:rsidP="00C00566">
      <w:pPr>
        <w:rPr>
          <w:lang w:val="pl-PL"/>
        </w:rPr>
      </w:pPr>
      <w:r w:rsidRPr="00BE06D0">
        <w:rPr>
          <w:lang w:val="pl-PL"/>
        </w:rPr>
        <w:t>10770163 ninadya saubha-rāḍ uccair idam āha janārdanam</w:t>
      </w:r>
    </w:p>
    <w:p w:rsidR="006C10CA" w:rsidRPr="00BE06D0" w:rsidRDefault="006C10CA" w:rsidP="00C00566">
      <w:pPr>
        <w:rPr>
          <w:lang w:val="pl-PL"/>
        </w:rPr>
      </w:pPr>
      <w:r w:rsidRPr="00BE06D0">
        <w:rPr>
          <w:lang w:val="pl-PL"/>
        </w:rPr>
        <w:t>10770171 yat tvayā mūḍha naḥ sakhyur bhrātur bhāryā hṛtekṣatām</w:t>
      </w:r>
    </w:p>
    <w:p w:rsidR="006C10CA" w:rsidRPr="00BE06D0" w:rsidRDefault="006C10CA" w:rsidP="00C00566">
      <w:pPr>
        <w:rPr>
          <w:lang w:val="pl-PL"/>
        </w:rPr>
      </w:pPr>
      <w:r w:rsidRPr="00BE06D0">
        <w:rPr>
          <w:lang w:val="pl-PL"/>
        </w:rPr>
        <w:t>10770173 pramattaḥ sa sabhā-madhye tvayā vyāpāditaḥ sakhā</w:t>
      </w:r>
    </w:p>
    <w:p w:rsidR="006C10CA" w:rsidRPr="00BE06D0" w:rsidRDefault="006C10CA" w:rsidP="00C00566">
      <w:pPr>
        <w:rPr>
          <w:lang w:val="pl-PL"/>
        </w:rPr>
      </w:pPr>
      <w:r w:rsidRPr="00BE06D0">
        <w:rPr>
          <w:lang w:val="pl-PL"/>
        </w:rPr>
        <w:t>10770181 taṁ tvādya niśitair bāṇair aparājita-māninam</w:t>
      </w:r>
    </w:p>
    <w:p w:rsidR="006C10CA" w:rsidRPr="00BE06D0" w:rsidRDefault="006C10CA" w:rsidP="00C00566">
      <w:pPr>
        <w:rPr>
          <w:lang w:val="pl-PL"/>
        </w:rPr>
      </w:pPr>
      <w:r w:rsidRPr="00BE06D0">
        <w:rPr>
          <w:lang w:val="pl-PL"/>
        </w:rPr>
        <w:t>10770183 nayāmy apunar-āvṛttiṁ yadi tiṣṭher mamāgrataḥ</w:t>
      </w:r>
      <w:r w:rsidRPr="00BE06D0">
        <w:rPr>
          <w:lang w:val="pl-PL"/>
        </w:rPr>
        <w:tab/>
      </w:r>
      <w:r w:rsidRPr="00BE06D0">
        <w:rPr>
          <w:lang w:val="pl-PL"/>
        </w:rPr>
        <w:tab/>
      </w:r>
    </w:p>
    <w:p w:rsidR="006C10CA" w:rsidRPr="00BE06D0" w:rsidRDefault="006C10CA" w:rsidP="00C00566">
      <w:pPr>
        <w:rPr>
          <w:lang w:val="pl-PL"/>
        </w:rPr>
      </w:pPr>
      <w:r w:rsidRPr="00BE06D0">
        <w:rPr>
          <w:lang w:val="pl-PL"/>
        </w:rPr>
        <w:t>1077019 śrī-bhagavān uvāca</w:t>
      </w:r>
    </w:p>
    <w:p w:rsidR="006C10CA" w:rsidRPr="00BE06D0" w:rsidRDefault="006C10CA" w:rsidP="00C00566">
      <w:pPr>
        <w:rPr>
          <w:lang w:val="pl-PL"/>
        </w:rPr>
      </w:pPr>
      <w:r w:rsidRPr="00BE06D0">
        <w:rPr>
          <w:lang w:val="pl-PL"/>
        </w:rPr>
        <w:t>10770191 vṛthā tvaṁ katthase manda na paśyasy antike’ntakam</w:t>
      </w:r>
    </w:p>
    <w:p w:rsidR="006C10CA" w:rsidRPr="00BE06D0" w:rsidRDefault="006C10CA" w:rsidP="00C00566">
      <w:pPr>
        <w:rPr>
          <w:lang w:val="pl-PL"/>
        </w:rPr>
      </w:pPr>
      <w:r w:rsidRPr="00BE06D0">
        <w:rPr>
          <w:lang w:val="pl-PL"/>
        </w:rPr>
        <w:t>10770193 pauruṣaṁ darśayanti sma śūrā na bahu-bhāṣiṇaḥ</w:t>
      </w:r>
      <w:r w:rsidRPr="00BE06D0">
        <w:rPr>
          <w:lang w:val="pl-PL"/>
        </w:rPr>
        <w:tab/>
      </w:r>
    </w:p>
    <w:p w:rsidR="006C10CA" w:rsidRPr="00BE06D0" w:rsidRDefault="006C10CA" w:rsidP="00C00566">
      <w:pPr>
        <w:rPr>
          <w:lang w:val="pl-PL"/>
        </w:rPr>
      </w:pPr>
      <w:r w:rsidRPr="00BE06D0">
        <w:rPr>
          <w:lang w:val="pl-PL"/>
        </w:rPr>
        <w:t>10770201 ity uktvā bhagavāñ chālvaṁ gadayā bhīma-vegayā</w:t>
      </w:r>
    </w:p>
    <w:p w:rsidR="006C10CA" w:rsidRPr="00BE06D0" w:rsidRDefault="006C10CA" w:rsidP="00C00566">
      <w:pPr>
        <w:rPr>
          <w:lang w:val="pl-PL"/>
        </w:rPr>
      </w:pPr>
      <w:r w:rsidRPr="00BE06D0">
        <w:rPr>
          <w:lang w:val="pl-PL"/>
        </w:rPr>
        <w:t>10770203 tatāḍa jatrau saṁrabdhaḥ sa cakampe vamann asṛk</w:t>
      </w:r>
    </w:p>
    <w:p w:rsidR="006C10CA" w:rsidRPr="00BE06D0" w:rsidRDefault="006C10CA" w:rsidP="00C00566">
      <w:pPr>
        <w:rPr>
          <w:lang w:val="pl-PL"/>
        </w:rPr>
      </w:pPr>
      <w:r w:rsidRPr="00BE06D0">
        <w:rPr>
          <w:lang w:val="pl-PL"/>
        </w:rPr>
        <w:t>10770211 gadāyāṁ sannivṛttāyāṁ śālvas tv antaradhīyata</w:t>
      </w:r>
    </w:p>
    <w:p w:rsidR="006C10CA" w:rsidRPr="00BE06D0" w:rsidRDefault="006C10CA" w:rsidP="00C00566">
      <w:pPr>
        <w:rPr>
          <w:lang w:val="pl-PL"/>
        </w:rPr>
      </w:pPr>
      <w:r w:rsidRPr="00BE06D0">
        <w:rPr>
          <w:lang w:val="pl-PL"/>
        </w:rPr>
        <w:t>10770213 tato muhūrta āgatya puruṣaḥ śirasācyutam</w:t>
      </w:r>
    </w:p>
    <w:p w:rsidR="006C10CA" w:rsidRPr="00BE06D0" w:rsidRDefault="006C10CA" w:rsidP="00C00566">
      <w:pPr>
        <w:rPr>
          <w:lang w:val="pl-PL"/>
        </w:rPr>
      </w:pPr>
      <w:r w:rsidRPr="00BE06D0">
        <w:rPr>
          <w:lang w:val="pl-PL"/>
        </w:rPr>
        <w:t xml:space="preserve">10770215 devakyā prahito’smīti natvā prāha vaco rudan </w:t>
      </w:r>
    </w:p>
    <w:p w:rsidR="006C10CA" w:rsidRPr="00BE06D0" w:rsidRDefault="006C10CA" w:rsidP="00C00566">
      <w:pPr>
        <w:rPr>
          <w:lang w:val="pl-PL"/>
        </w:rPr>
      </w:pPr>
      <w:r w:rsidRPr="00BE06D0">
        <w:rPr>
          <w:lang w:val="pl-PL"/>
        </w:rPr>
        <w:t>10770221 kṛṣṇa kṛṣṇa mahā-bāho pitā te pitṛ-vatsala</w:t>
      </w:r>
    </w:p>
    <w:p w:rsidR="006C10CA" w:rsidRPr="00BE06D0" w:rsidRDefault="006C10CA" w:rsidP="00C00566">
      <w:pPr>
        <w:rPr>
          <w:lang w:val="pl-PL"/>
        </w:rPr>
      </w:pPr>
      <w:r w:rsidRPr="00BE06D0">
        <w:rPr>
          <w:lang w:val="pl-PL"/>
        </w:rPr>
        <w:t>10770223 baddhvāpanītaḥ śālvena saunikena yathā paśuḥ</w:t>
      </w:r>
    </w:p>
    <w:p w:rsidR="006C10CA" w:rsidRPr="00BE06D0" w:rsidRDefault="006C10CA" w:rsidP="00C00566">
      <w:pPr>
        <w:rPr>
          <w:lang w:val="pl-PL"/>
        </w:rPr>
      </w:pPr>
      <w:r w:rsidRPr="00BE06D0">
        <w:rPr>
          <w:lang w:val="pl-PL"/>
        </w:rPr>
        <w:t>10770231 niśamya vipriyaṁ kṛṣṇo mānuṣīṁ prakṛtiṁ gataḥ</w:t>
      </w:r>
    </w:p>
    <w:p w:rsidR="006C10CA" w:rsidRPr="00BE06D0" w:rsidRDefault="006C10CA" w:rsidP="00C00566">
      <w:pPr>
        <w:rPr>
          <w:lang w:val="pl-PL"/>
        </w:rPr>
      </w:pPr>
      <w:r w:rsidRPr="00BE06D0">
        <w:rPr>
          <w:lang w:val="pl-PL"/>
        </w:rPr>
        <w:t>10770233 vimanasko ghṛṇī snehād babhāṣe prākṛto yathā</w:t>
      </w:r>
    </w:p>
    <w:p w:rsidR="006C10CA" w:rsidRPr="00BE06D0" w:rsidRDefault="006C10CA" w:rsidP="00C00566">
      <w:pPr>
        <w:rPr>
          <w:lang w:val="pl-PL"/>
        </w:rPr>
      </w:pPr>
      <w:r w:rsidRPr="00BE06D0">
        <w:rPr>
          <w:lang w:val="pl-PL"/>
        </w:rPr>
        <w:t>10770241 kathaṁ rāmam asambhrāntaṁ jitvājeyaṁ surāsuraiḥ</w:t>
      </w:r>
    </w:p>
    <w:p w:rsidR="006C10CA" w:rsidRPr="00BE06D0" w:rsidRDefault="006C10CA" w:rsidP="00C00566">
      <w:pPr>
        <w:rPr>
          <w:lang w:val="pl-PL"/>
        </w:rPr>
      </w:pPr>
      <w:r w:rsidRPr="00BE06D0">
        <w:rPr>
          <w:lang w:val="pl-PL"/>
        </w:rPr>
        <w:t>10770243 śālvenālpīyasā nītaḥ pitā me balavān vidhiḥ</w:t>
      </w:r>
    </w:p>
    <w:p w:rsidR="006C10CA" w:rsidRPr="00BE06D0" w:rsidRDefault="006C10CA" w:rsidP="00C00566">
      <w:pPr>
        <w:rPr>
          <w:lang w:val="pl-PL"/>
        </w:rPr>
      </w:pPr>
      <w:r w:rsidRPr="00BE06D0">
        <w:rPr>
          <w:lang w:val="pl-PL"/>
        </w:rPr>
        <w:t>10770251 iti bruvāṇe govinde saubha-rāṭ pratyupasthitaḥ</w:t>
      </w:r>
    </w:p>
    <w:p w:rsidR="006C10CA" w:rsidRPr="00BE06D0" w:rsidRDefault="006C10CA" w:rsidP="00C00566">
      <w:pPr>
        <w:rPr>
          <w:lang w:val="pl-PL"/>
        </w:rPr>
      </w:pPr>
      <w:r w:rsidRPr="00BE06D0">
        <w:rPr>
          <w:lang w:val="pl-PL"/>
        </w:rPr>
        <w:t>10770253 vasudevam ivānīya kṛṣṇaṁ cedam uvāca saḥ</w:t>
      </w:r>
      <w:r w:rsidRPr="00BE06D0">
        <w:rPr>
          <w:lang w:val="pl-PL"/>
        </w:rPr>
        <w:tab/>
      </w:r>
    </w:p>
    <w:p w:rsidR="006C10CA" w:rsidRPr="00C6503C" w:rsidRDefault="006C10CA" w:rsidP="00C00566">
      <w:r w:rsidRPr="00C6503C">
        <w:t>10770261 eṣa te janitā tāto yad-artham iha jīvasi</w:t>
      </w:r>
    </w:p>
    <w:p w:rsidR="006C10CA" w:rsidRPr="00C6503C" w:rsidRDefault="006C10CA" w:rsidP="00C00566">
      <w:r w:rsidRPr="00C6503C">
        <w:t>10770263 vadhiṣye vīkṣatas te’mum īśaś cet pāhi bāliśa</w:t>
      </w:r>
    </w:p>
    <w:p w:rsidR="006C10CA" w:rsidRPr="00C6503C" w:rsidRDefault="006C10CA" w:rsidP="00C00566">
      <w:r w:rsidRPr="00C6503C">
        <w:t>10770271 evaṁ nirbhartsya māyāvī khaḍgenānakadundubheḥ</w:t>
      </w:r>
    </w:p>
    <w:p w:rsidR="006C10CA" w:rsidRPr="00C6503C" w:rsidRDefault="006C10CA" w:rsidP="00C00566">
      <w:r w:rsidRPr="00C6503C">
        <w:t>10770273 utkṛtya śira ādāya kha-sthaṁ saubhaṁ samāviśat</w:t>
      </w:r>
      <w:r w:rsidRPr="00C6503C">
        <w:tab/>
      </w:r>
    </w:p>
    <w:p w:rsidR="006C10CA" w:rsidRPr="00C6503C" w:rsidRDefault="006C10CA" w:rsidP="00C00566">
      <w:r w:rsidRPr="00C6503C">
        <w:t>10770281 tato muhūrtaṁ prakṛtāv upaplutaḥ</w:t>
      </w:r>
    </w:p>
    <w:p w:rsidR="006C10CA" w:rsidRPr="00C6503C" w:rsidRDefault="006C10CA" w:rsidP="00C00566">
      <w:r w:rsidRPr="00C6503C">
        <w:t>10770282 sva-bodha āste sva-janānuṣaṅgataḥ</w:t>
      </w:r>
    </w:p>
    <w:p w:rsidR="006C10CA" w:rsidRPr="00C6503C" w:rsidRDefault="006C10CA" w:rsidP="00C00566">
      <w:r w:rsidRPr="00C6503C">
        <w:t>10770283 mahānubhāvas tad abudhyad āsurīṁ</w:t>
      </w:r>
    </w:p>
    <w:p w:rsidR="006C10CA" w:rsidRPr="00C6503C" w:rsidRDefault="006C10CA" w:rsidP="00C00566">
      <w:r w:rsidRPr="00C6503C">
        <w:t>10770284 māyāṁ sa śālva-prasṛtāṁ mayoditām</w:t>
      </w:r>
    </w:p>
    <w:p w:rsidR="006C10CA" w:rsidRPr="00BE06D0" w:rsidRDefault="006C10CA" w:rsidP="00C00566">
      <w:pPr>
        <w:rPr>
          <w:lang w:val="pl-PL"/>
        </w:rPr>
      </w:pPr>
      <w:r w:rsidRPr="00BE06D0">
        <w:rPr>
          <w:lang w:val="pl-PL"/>
        </w:rPr>
        <w:t>10770291 na tatra dūtaṁ na pituḥ kalevaraṁ</w:t>
      </w:r>
    </w:p>
    <w:p w:rsidR="006C10CA" w:rsidRPr="00BE06D0" w:rsidRDefault="006C10CA" w:rsidP="00C00566">
      <w:pPr>
        <w:rPr>
          <w:lang w:val="pl-PL"/>
        </w:rPr>
      </w:pPr>
      <w:r w:rsidRPr="00BE06D0">
        <w:rPr>
          <w:lang w:val="pl-PL"/>
        </w:rPr>
        <w:t>10770292 prabuddha ājau samapaśyad acyutaḥ</w:t>
      </w:r>
    </w:p>
    <w:p w:rsidR="006C10CA" w:rsidRPr="00BE06D0" w:rsidRDefault="006C10CA" w:rsidP="00C00566">
      <w:pPr>
        <w:rPr>
          <w:lang w:val="pl-PL"/>
        </w:rPr>
      </w:pPr>
      <w:r w:rsidRPr="00BE06D0">
        <w:rPr>
          <w:lang w:val="pl-PL"/>
        </w:rPr>
        <w:t>10770292 svāpnaṁ yathā cāmbara-cāriṇaṁ ripuṁ</w:t>
      </w:r>
    </w:p>
    <w:p w:rsidR="006C10CA" w:rsidRPr="00BE06D0" w:rsidRDefault="006C10CA" w:rsidP="00C00566">
      <w:pPr>
        <w:rPr>
          <w:lang w:val="pl-PL"/>
        </w:rPr>
      </w:pPr>
      <w:r w:rsidRPr="00BE06D0">
        <w:rPr>
          <w:lang w:val="pl-PL"/>
        </w:rPr>
        <w:t>10770294 saubha-stham ālokya nihantum udyataḥ</w:t>
      </w:r>
    </w:p>
    <w:p w:rsidR="006C10CA" w:rsidRPr="00BE06D0" w:rsidRDefault="006C10CA" w:rsidP="00C00566">
      <w:pPr>
        <w:rPr>
          <w:lang w:val="pl-PL"/>
        </w:rPr>
      </w:pPr>
      <w:r w:rsidRPr="00BE06D0">
        <w:rPr>
          <w:lang w:val="pl-PL"/>
        </w:rPr>
        <w:t>10770301 evaṁ vadanti rājarṣe ṛṣayaḥ ke ca nānvitāḥ</w:t>
      </w:r>
    </w:p>
    <w:p w:rsidR="006C10CA" w:rsidRPr="00BE06D0" w:rsidRDefault="006C10CA" w:rsidP="00C00566">
      <w:pPr>
        <w:rPr>
          <w:lang w:val="pl-PL"/>
        </w:rPr>
      </w:pPr>
      <w:r w:rsidRPr="00BE06D0">
        <w:rPr>
          <w:lang w:val="pl-PL"/>
        </w:rPr>
        <w:t>10770303 yat sva-vāco virudhyeta nūnaṁ te na smaranty uta</w:t>
      </w:r>
    </w:p>
    <w:p w:rsidR="006C10CA" w:rsidRPr="00BE06D0" w:rsidRDefault="006C10CA" w:rsidP="00C00566">
      <w:pPr>
        <w:rPr>
          <w:lang w:val="pl-PL"/>
        </w:rPr>
      </w:pPr>
      <w:r w:rsidRPr="00BE06D0">
        <w:rPr>
          <w:lang w:val="pl-PL"/>
        </w:rPr>
        <w:t>10770311 kva śoka-mohau sneho vā bhayaṁ vā ye’jña-sambhavāḥ</w:t>
      </w:r>
    </w:p>
    <w:p w:rsidR="006C10CA" w:rsidRPr="00BE06D0" w:rsidRDefault="006C10CA" w:rsidP="00C00566">
      <w:pPr>
        <w:rPr>
          <w:lang w:val="pl-PL"/>
        </w:rPr>
      </w:pPr>
      <w:r w:rsidRPr="00BE06D0">
        <w:rPr>
          <w:lang w:val="pl-PL"/>
        </w:rPr>
        <w:t>10770313 kva cākhaṇḍita-vijñāna- jñānaiśvaryas tv akhaṇḍitaḥ</w:t>
      </w:r>
    </w:p>
    <w:p w:rsidR="006C10CA" w:rsidRPr="00BE06D0" w:rsidRDefault="006C10CA" w:rsidP="00C00566">
      <w:pPr>
        <w:rPr>
          <w:lang w:val="pl-PL"/>
        </w:rPr>
      </w:pPr>
      <w:r w:rsidRPr="00BE06D0">
        <w:rPr>
          <w:lang w:val="pl-PL"/>
        </w:rPr>
        <w:t>10770321 yat-pāda-sevorjitayātma-vidyayā</w:t>
      </w:r>
    </w:p>
    <w:p w:rsidR="006C10CA" w:rsidRPr="00BE06D0" w:rsidRDefault="006C10CA" w:rsidP="00C00566">
      <w:pPr>
        <w:rPr>
          <w:lang w:val="pl-PL"/>
        </w:rPr>
      </w:pPr>
      <w:r w:rsidRPr="00BE06D0">
        <w:rPr>
          <w:lang w:val="pl-PL"/>
        </w:rPr>
        <w:t>10770322 hinvanty anādyātma-viparyaya-graham</w:t>
      </w:r>
    </w:p>
    <w:p w:rsidR="006C10CA" w:rsidRPr="00BE06D0" w:rsidRDefault="006C10CA" w:rsidP="00C00566">
      <w:pPr>
        <w:rPr>
          <w:lang w:val="pl-PL"/>
        </w:rPr>
      </w:pPr>
      <w:r w:rsidRPr="00BE06D0">
        <w:rPr>
          <w:lang w:val="pl-PL"/>
        </w:rPr>
        <w:t>10770323 labhanta ātmīyam anantam aiśvaraṁ</w:t>
      </w:r>
    </w:p>
    <w:p w:rsidR="006C10CA" w:rsidRPr="00BE06D0" w:rsidRDefault="006C10CA" w:rsidP="00C00566">
      <w:pPr>
        <w:rPr>
          <w:lang w:val="pl-PL"/>
        </w:rPr>
      </w:pPr>
      <w:r w:rsidRPr="00BE06D0">
        <w:rPr>
          <w:lang w:val="pl-PL"/>
        </w:rPr>
        <w:t>10770324 kuto nu mohaḥ paramasya sad-gateḥ</w:t>
      </w:r>
    </w:p>
    <w:p w:rsidR="006C10CA" w:rsidRPr="00BE06D0" w:rsidRDefault="006C10CA" w:rsidP="00C00566">
      <w:pPr>
        <w:rPr>
          <w:lang w:val="pl-PL"/>
        </w:rPr>
      </w:pPr>
      <w:r w:rsidRPr="00BE06D0">
        <w:rPr>
          <w:lang w:val="pl-PL"/>
        </w:rPr>
        <w:t>10770331 taṁ śastra-pūgaiḥ praharantam ojasā</w:t>
      </w:r>
    </w:p>
    <w:p w:rsidR="006C10CA" w:rsidRPr="00BE06D0" w:rsidRDefault="006C10CA" w:rsidP="00C00566">
      <w:pPr>
        <w:rPr>
          <w:lang w:val="pl-PL"/>
        </w:rPr>
      </w:pPr>
      <w:r w:rsidRPr="00BE06D0">
        <w:rPr>
          <w:lang w:val="pl-PL"/>
        </w:rPr>
        <w:t>10770332 śālvaṁ śaraiḥ śaurir amogha-vikramaḥ</w:t>
      </w:r>
    </w:p>
    <w:p w:rsidR="006C10CA" w:rsidRPr="00BE06D0" w:rsidRDefault="006C10CA" w:rsidP="00C00566">
      <w:pPr>
        <w:rPr>
          <w:lang w:val="pl-PL"/>
        </w:rPr>
      </w:pPr>
      <w:r w:rsidRPr="00BE06D0">
        <w:rPr>
          <w:lang w:val="pl-PL"/>
        </w:rPr>
        <w:t>10770333 viddhvācchinad varma dhanuḥ śiro-maṇiṁ</w:t>
      </w:r>
    </w:p>
    <w:p w:rsidR="006C10CA" w:rsidRPr="00BE06D0" w:rsidRDefault="006C10CA" w:rsidP="00C00566">
      <w:pPr>
        <w:rPr>
          <w:lang w:val="pl-PL"/>
        </w:rPr>
      </w:pPr>
      <w:r w:rsidRPr="00BE06D0">
        <w:rPr>
          <w:lang w:val="pl-PL"/>
        </w:rPr>
        <w:t>10770334 saubhaṁ ca śatror gadayā ruroja ha</w:t>
      </w:r>
    </w:p>
    <w:p w:rsidR="006C10CA" w:rsidRPr="00BE06D0" w:rsidRDefault="006C10CA" w:rsidP="00C00566">
      <w:pPr>
        <w:rPr>
          <w:lang w:val="pl-PL"/>
        </w:rPr>
      </w:pPr>
      <w:r w:rsidRPr="00BE06D0">
        <w:rPr>
          <w:lang w:val="pl-PL"/>
        </w:rPr>
        <w:t>10770341 tat kṛṣṇa-hasteritayā vicūrṇitaṁ</w:t>
      </w:r>
    </w:p>
    <w:p w:rsidR="006C10CA" w:rsidRPr="00BE06D0" w:rsidRDefault="006C10CA" w:rsidP="00C00566">
      <w:pPr>
        <w:rPr>
          <w:lang w:val="pl-PL"/>
        </w:rPr>
      </w:pPr>
      <w:r w:rsidRPr="00BE06D0">
        <w:rPr>
          <w:lang w:val="pl-PL"/>
        </w:rPr>
        <w:t>10770342 papāta toye gadayā sahasradhā</w:t>
      </w:r>
    </w:p>
    <w:p w:rsidR="006C10CA" w:rsidRPr="00BE06D0" w:rsidRDefault="006C10CA" w:rsidP="00C00566">
      <w:pPr>
        <w:rPr>
          <w:lang w:val="pl-PL"/>
        </w:rPr>
      </w:pPr>
      <w:r w:rsidRPr="00BE06D0">
        <w:rPr>
          <w:lang w:val="pl-PL"/>
        </w:rPr>
        <w:t>10770343 visṛjya tad bhū-talam āsthito gadām</w:t>
      </w:r>
    </w:p>
    <w:p w:rsidR="006C10CA" w:rsidRPr="00BE06D0" w:rsidRDefault="006C10CA" w:rsidP="00C00566">
      <w:pPr>
        <w:rPr>
          <w:lang w:val="pl-PL"/>
        </w:rPr>
      </w:pPr>
      <w:r w:rsidRPr="00BE06D0">
        <w:rPr>
          <w:lang w:val="pl-PL"/>
        </w:rPr>
        <w:t>10770344 udyamya śālvo’cyutam abhyagād drutam</w:t>
      </w:r>
    </w:p>
    <w:p w:rsidR="006C10CA" w:rsidRPr="00BE06D0" w:rsidRDefault="006C10CA" w:rsidP="00C00566">
      <w:pPr>
        <w:rPr>
          <w:lang w:val="pl-PL"/>
        </w:rPr>
      </w:pPr>
      <w:r w:rsidRPr="00BE06D0">
        <w:rPr>
          <w:lang w:val="pl-PL"/>
        </w:rPr>
        <w:t>10770351 ādhāvataḥ sa-gadaṁ tasya bāhuṁ</w:t>
      </w:r>
    </w:p>
    <w:p w:rsidR="006C10CA" w:rsidRPr="00BE06D0" w:rsidRDefault="006C10CA" w:rsidP="00C00566">
      <w:pPr>
        <w:rPr>
          <w:lang w:val="pl-PL"/>
        </w:rPr>
      </w:pPr>
      <w:r w:rsidRPr="00BE06D0">
        <w:rPr>
          <w:lang w:val="pl-PL"/>
        </w:rPr>
        <w:t>10770352 bhallena chittvātha rathāṅgam adbhutam</w:t>
      </w:r>
    </w:p>
    <w:p w:rsidR="006C10CA" w:rsidRPr="00BE06D0" w:rsidRDefault="006C10CA" w:rsidP="00C00566">
      <w:pPr>
        <w:rPr>
          <w:lang w:val="pl-PL"/>
        </w:rPr>
      </w:pPr>
      <w:r w:rsidRPr="00BE06D0">
        <w:rPr>
          <w:lang w:val="pl-PL"/>
        </w:rPr>
        <w:t>10770353 vadhāya śālvasya layārka-sannibhaṁ</w:t>
      </w:r>
    </w:p>
    <w:p w:rsidR="006C10CA" w:rsidRPr="00BE06D0" w:rsidRDefault="006C10CA" w:rsidP="00C00566">
      <w:pPr>
        <w:rPr>
          <w:lang w:val="pl-PL"/>
        </w:rPr>
      </w:pPr>
      <w:r w:rsidRPr="00BE06D0">
        <w:rPr>
          <w:lang w:val="pl-PL"/>
        </w:rPr>
        <w:t>10770354 bibhrad babhau sārka ivodayācalaḥ</w:t>
      </w:r>
    </w:p>
    <w:p w:rsidR="006C10CA" w:rsidRPr="00BE06D0" w:rsidRDefault="006C10CA" w:rsidP="00C00566">
      <w:pPr>
        <w:rPr>
          <w:lang w:val="pl-PL"/>
        </w:rPr>
      </w:pPr>
      <w:r w:rsidRPr="00BE06D0">
        <w:rPr>
          <w:lang w:val="pl-PL"/>
        </w:rPr>
        <w:t>10770361 jahāra tenaiva śiraḥ sa-kuṇḍalaṁ</w:t>
      </w:r>
    </w:p>
    <w:p w:rsidR="006C10CA" w:rsidRPr="00BE06D0" w:rsidRDefault="006C10CA" w:rsidP="00C00566">
      <w:pPr>
        <w:rPr>
          <w:lang w:val="pl-PL"/>
        </w:rPr>
      </w:pPr>
      <w:r w:rsidRPr="00BE06D0">
        <w:rPr>
          <w:lang w:val="pl-PL"/>
        </w:rPr>
        <w:t>10770362 kirīṭa-yuktaṁ puru-māyino hariḥ</w:t>
      </w:r>
    </w:p>
    <w:p w:rsidR="006C10CA" w:rsidRPr="00BE06D0" w:rsidRDefault="006C10CA" w:rsidP="00C00566">
      <w:pPr>
        <w:rPr>
          <w:lang w:val="pl-PL"/>
        </w:rPr>
      </w:pPr>
      <w:r w:rsidRPr="00BE06D0">
        <w:rPr>
          <w:lang w:val="pl-PL"/>
        </w:rPr>
        <w:t>10770363 vajreṇa vṛtrasya yathā purandaro</w:t>
      </w:r>
    </w:p>
    <w:p w:rsidR="006C10CA" w:rsidRPr="00BE06D0" w:rsidRDefault="006C10CA" w:rsidP="00C00566">
      <w:pPr>
        <w:rPr>
          <w:lang w:val="pl-PL"/>
        </w:rPr>
      </w:pPr>
      <w:r w:rsidRPr="00BE06D0">
        <w:rPr>
          <w:lang w:val="pl-PL"/>
        </w:rPr>
        <w:t>10770364 babhūva hāheti vacas tadā nṛṇām</w:t>
      </w:r>
      <w:r w:rsidRPr="00BE06D0">
        <w:rPr>
          <w:lang w:val="pl-PL"/>
        </w:rPr>
        <w:tab/>
      </w:r>
    </w:p>
    <w:p w:rsidR="006C10CA" w:rsidRPr="00BE06D0" w:rsidRDefault="006C10CA" w:rsidP="00C00566">
      <w:pPr>
        <w:rPr>
          <w:lang w:val="fr-CA"/>
        </w:rPr>
      </w:pPr>
      <w:r w:rsidRPr="00BE06D0">
        <w:rPr>
          <w:lang w:val="fr-CA"/>
        </w:rPr>
        <w:t>10770371 tasmin nipatite pāpe saubhe ca gadayā hate</w:t>
      </w:r>
    </w:p>
    <w:p w:rsidR="006C10CA" w:rsidRPr="00BE06D0" w:rsidRDefault="006C10CA" w:rsidP="00C00566">
      <w:pPr>
        <w:rPr>
          <w:lang w:val="fr-CA"/>
        </w:rPr>
      </w:pPr>
      <w:r w:rsidRPr="00BE06D0">
        <w:rPr>
          <w:lang w:val="fr-CA"/>
        </w:rPr>
        <w:t>10770373 nedur dundubhayo rājan vyomni deva-gaṇeritāḥ</w:t>
      </w:r>
    </w:p>
    <w:p w:rsidR="006C10CA" w:rsidRPr="00BE06D0" w:rsidRDefault="006C10CA" w:rsidP="00C00566">
      <w:pPr>
        <w:rPr>
          <w:lang w:val="fr-CA"/>
        </w:rPr>
      </w:pPr>
      <w:r w:rsidRPr="00BE06D0">
        <w:rPr>
          <w:lang w:val="fr-CA"/>
        </w:rPr>
        <w:t>10770375 sakhīnām apacitiṁ kurvan dantavakro ruṣābhyagāt</w:t>
      </w:r>
    </w:p>
    <w:p w:rsidR="006C10CA" w:rsidRPr="00BE06D0" w:rsidRDefault="006C10CA" w:rsidP="00C00566">
      <w:pPr>
        <w:rPr>
          <w:lang w:val="fr-CA"/>
        </w:rPr>
      </w:pPr>
      <w:r w:rsidRPr="00BE06D0">
        <w:rPr>
          <w:lang w:val="fr-CA"/>
        </w:rPr>
        <w:t>1078001 śrī-śuka uvāca</w:t>
      </w:r>
    </w:p>
    <w:p w:rsidR="006C10CA" w:rsidRPr="00BE06D0" w:rsidRDefault="006C10CA" w:rsidP="00C00566">
      <w:pPr>
        <w:rPr>
          <w:lang w:val="fr-CA"/>
        </w:rPr>
      </w:pPr>
      <w:r w:rsidRPr="00BE06D0">
        <w:rPr>
          <w:lang w:val="fr-CA"/>
        </w:rPr>
        <w:t>10780011 śiśupālasya śālvasya pauṇḍrakasyāpi durmatiḥ</w:t>
      </w:r>
    </w:p>
    <w:p w:rsidR="006C10CA" w:rsidRPr="00BE06D0" w:rsidRDefault="006C10CA" w:rsidP="00C00566">
      <w:pPr>
        <w:rPr>
          <w:lang w:val="fr-CA"/>
        </w:rPr>
      </w:pPr>
      <w:r w:rsidRPr="00BE06D0">
        <w:rPr>
          <w:lang w:val="fr-CA"/>
        </w:rPr>
        <w:t>10780013 para-loka-gatānāṁ ca kurvan pārokṣya-sauhṛdam</w:t>
      </w:r>
    </w:p>
    <w:p w:rsidR="006C10CA" w:rsidRPr="00BE06D0" w:rsidRDefault="006C10CA" w:rsidP="00C00566">
      <w:pPr>
        <w:rPr>
          <w:lang w:val="fr-CA"/>
        </w:rPr>
      </w:pPr>
      <w:r w:rsidRPr="00BE06D0">
        <w:rPr>
          <w:lang w:val="fr-CA"/>
        </w:rPr>
        <w:t>10780021 ekaḥ padātiḥ saṅkruddho gadā-pāṇiḥ prakampayan</w:t>
      </w:r>
    </w:p>
    <w:p w:rsidR="006C10CA" w:rsidRPr="00BE06D0" w:rsidRDefault="006C10CA" w:rsidP="00C00566">
      <w:pPr>
        <w:rPr>
          <w:lang w:val="fr-CA"/>
        </w:rPr>
      </w:pPr>
      <w:r w:rsidRPr="00BE06D0">
        <w:rPr>
          <w:lang w:val="fr-CA"/>
        </w:rPr>
        <w:t>10780023 padbhyām imāṁ mahā-rāja mahā-sattvo vyadṛśyata</w:t>
      </w:r>
      <w:r w:rsidRPr="00BE06D0">
        <w:rPr>
          <w:lang w:val="fr-CA"/>
        </w:rPr>
        <w:tab/>
      </w:r>
    </w:p>
    <w:p w:rsidR="006C10CA" w:rsidRPr="00BE06D0" w:rsidRDefault="006C10CA" w:rsidP="00C00566">
      <w:pPr>
        <w:rPr>
          <w:lang w:val="fr-CA"/>
        </w:rPr>
      </w:pPr>
      <w:r w:rsidRPr="00BE06D0">
        <w:rPr>
          <w:lang w:val="fr-CA"/>
        </w:rPr>
        <w:t>10780031 taṁ tathāyāntam ālokya gadām ādāya satvaraḥ</w:t>
      </w:r>
    </w:p>
    <w:p w:rsidR="006C10CA" w:rsidRPr="00BE06D0" w:rsidRDefault="006C10CA" w:rsidP="00C00566">
      <w:pPr>
        <w:rPr>
          <w:lang w:val="fr-CA"/>
        </w:rPr>
      </w:pPr>
      <w:r w:rsidRPr="00BE06D0">
        <w:rPr>
          <w:lang w:val="fr-CA"/>
        </w:rPr>
        <w:t>10780033 avaplutya rathāt kṛṣṇaḥ sindhuṁ veleva pratyadhāt</w:t>
      </w:r>
    </w:p>
    <w:p w:rsidR="006C10CA" w:rsidRPr="00BE06D0" w:rsidRDefault="006C10CA" w:rsidP="00C00566">
      <w:pPr>
        <w:rPr>
          <w:lang w:val="fr-CA"/>
        </w:rPr>
      </w:pPr>
      <w:r w:rsidRPr="00BE06D0">
        <w:rPr>
          <w:lang w:val="fr-CA"/>
        </w:rPr>
        <w:t>10780041 gadām udyamya kārūṣo mukundaṁ prāha durmadaḥ</w:t>
      </w:r>
    </w:p>
    <w:p w:rsidR="006C10CA" w:rsidRPr="00BE06D0" w:rsidRDefault="006C10CA" w:rsidP="00C00566">
      <w:pPr>
        <w:rPr>
          <w:lang w:val="fr-CA"/>
        </w:rPr>
      </w:pPr>
      <w:r w:rsidRPr="00BE06D0">
        <w:rPr>
          <w:lang w:val="fr-CA"/>
        </w:rPr>
        <w:t>10780043 diṣṭyā diṣṭyā bhavān adya mama dṛṣṭi-pathaṁ gataḥ</w:t>
      </w:r>
    </w:p>
    <w:p w:rsidR="006C10CA" w:rsidRPr="00BE06D0" w:rsidRDefault="006C10CA" w:rsidP="00C00566">
      <w:pPr>
        <w:rPr>
          <w:lang w:val="fr-CA"/>
        </w:rPr>
      </w:pPr>
      <w:r w:rsidRPr="00BE06D0">
        <w:rPr>
          <w:lang w:val="fr-CA"/>
        </w:rPr>
        <w:t>10780051 tvaṁ mātuleyo naḥ kṛṣṇa mitra-dhruṅ māṁ jighāṁsasi</w:t>
      </w:r>
    </w:p>
    <w:p w:rsidR="006C10CA" w:rsidRPr="00BE06D0" w:rsidRDefault="006C10CA" w:rsidP="00C00566">
      <w:pPr>
        <w:rPr>
          <w:lang w:val="fr-CA"/>
        </w:rPr>
      </w:pPr>
      <w:r w:rsidRPr="00BE06D0">
        <w:rPr>
          <w:lang w:val="fr-CA"/>
        </w:rPr>
        <w:t>10780053 atas tvāṁ gadayā manda haniṣye vajra-kalpayā</w:t>
      </w:r>
    </w:p>
    <w:p w:rsidR="006C10CA" w:rsidRPr="00BE06D0" w:rsidRDefault="006C10CA" w:rsidP="00C00566">
      <w:pPr>
        <w:rPr>
          <w:lang w:val="fr-CA"/>
        </w:rPr>
      </w:pPr>
      <w:r w:rsidRPr="00BE06D0">
        <w:rPr>
          <w:lang w:val="fr-CA"/>
        </w:rPr>
        <w:t>10780061 tarhy ānṛṇyam upaimy ajña mitrāṇāṁ mitra-vatsalaḥ</w:t>
      </w:r>
    </w:p>
    <w:p w:rsidR="006C10CA" w:rsidRPr="00BE06D0" w:rsidRDefault="006C10CA" w:rsidP="00C00566">
      <w:pPr>
        <w:rPr>
          <w:lang w:val="fr-CA"/>
        </w:rPr>
      </w:pPr>
      <w:r w:rsidRPr="00BE06D0">
        <w:rPr>
          <w:lang w:val="fr-CA"/>
        </w:rPr>
        <w:t>10780063 bandhu-rūpam ariṁ hatvā vyādhiṁ deha-caraṁ yathā</w:t>
      </w:r>
    </w:p>
    <w:p w:rsidR="006C10CA" w:rsidRPr="00BE06D0" w:rsidRDefault="006C10CA" w:rsidP="00C00566">
      <w:pPr>
        <w:rPr>
          <w:lang w:val="fr-CA"/>
        </w:rPr>
      </w:pPr>
      <w:r w:rsidRPr="00BE06D0">
        <w:rPr>
          <w:lang w:val="fr-CA"/>
        </w:rPr>
        <w:t>10780071 evaṁ rūkṣais tudan vākyaiḥ kṛṣṇaṁ totrair iva dvipam</w:t>
      </w:r>
    </w:p>
    <w:p w:rsidR="006C10CA" w:rsidRPr="00BE06D0" w:rsidRDefault="006C10CA" w:rsidP="00C00566">
      <w:pPr>
        <w:rPr>
          <w:lang w:val="fr-CA"/>
        </w:rPr>
      </w:pPr>
      <w:r w:rsidRPr="00BE06D0">
        <w:rPr>
          <w:lang w:val="fr-CA"/>
        </w:rPr>
        <w:t>10780073 gadayātāḍayan mūrdhni siṁha-vad vyanadac ca saḥ</w:t>
      </w:r>
    </w:p>
    <w:p w:rsidR="006C10CA" w:rsidRPr="00BE06D0" w:rsidRDefault="006C10CA" w:rsidP="00C00566">
      <w:pPr>
        <w:rPr>
          <w:lang w:val="fr-CA"/>
        </w:rPr>
      </w:pPr>
      <w:r w:rsidRPr="00BE06D0">
        <w:rPr>
          <w:lang w:val="fr-CA"/>
        </w:rPr>
        <w:t>10780081 gadayābhihato’py ājau na cacāla yadūdvahaḥ</w:t>
      </w:r>
    </w:p>
    <w:p w:rsidR="006C10CA" w:rsidRPr="00BE06D0" w:rsidRDefault="006C10CA" w:rsidP="00C00566">
      <w:pPr>
        <w:rPr>
          <w:lang w:val="fr-CA"/>
        </w:rPr>
      </w:pPr>
      <w:r w:rsidRPr="00BE06D0">
        <w:rPr>
          <w:lang w:val="fr-CA"/>
        </w:rPr>
        <w:t>10780083 kṛṣṇo’pi tam ahan gurvyā kaumodakyā stanāntare</w:t>
      </w:r>
    </w:p>
    <w:p w:rsidR="006C10CA" w:rsidRPr="00BE06D0" w:rsidRDefault="006C10CA" w:rsidP="00C00566">
      <w:pPr>
        <w:rPr>
          <w:lang w:val="fr-CA"/>
        </w:rPr>
      </w:pPr>
      <w:r w:rsidRPr="00BE06D0">
        <w:rPr>
          <w:lang w:val="fr-CA"/>
        </w:rPr>
        <w:t>10780091 gadā-nirbhinna-hṛdaya udvaman rudhiraṁ mukhāt</w:t>
      </w:r>
    </w:p>
    <w:p w:rsidR="006C10CA" w:rsidRPr="00BE06D0" w:rsidRDefault="006C10CA" w:rsidP="00C00566">
      <w:pPr>
        <w:rPr>
          <w:lang w:val="fr-CA"/>
        </w:rPr>
      </w:pPr>
      <w:r w:rsidRPr="00BE06D0">
        <w:rPr>
          <w:lang w:val="fr-CA"/>
        </w:rPr>
        <w:t>10780093 prasārya keśa-bāhv-aṅghrīn dharaṇyāṁ nyapatad vyasuḥ</w:t>
      </w:r>
      <w:r w:rsidRPr="00BE06D0">
        <w:rPr>
          <w:lang w:val="fr-CA"/>
        </w:rPr>
        <w:tab/>
      </w:r>
    </w:p>
    <w:p w:rsidR="006C10CA" w:rsidRPr="00BE06D0" w:rsidRDefault="006C10CA" w:rsidP="00C00566">
      <w:pPr>
        <w:rPr>
          <w:lang w:val="fr-CA"/>
        </w:rPr>
      </w:pPr>
      <w:r w:rsidRPr="00BE06D0">
        <w:rPr>
          <w:lang w:val="fr-CA"/>
        </w:rPr>
        <w:t>10780101 tataḥ sūkṣmataraṁ jyotiḥ kṛṣṇam āviśad adbhutam</w:t>
      </w:r>
    </w:p>
    <w:p w:rsidR="006C10CA" w:rsidRPr="00BE06D0" w:rsidRDefault="006C10CA" w:rsidP="00C00566">
      <w:pPr>
        <w:rPr>
          <w:lang w:val="fr-CA"/>
        </w:rPr>
      </w:pPr>
      <w:r w:rsidRPr="00BE06D0">
        <w:rPr>
          <w:lang w:val="fr-CA"/>
        </w:rPr>
        <w:t>10780103 paśyatāṁ sarva-bhūtānāṁ yathā caidya-vadhe nṛpa</w:t>
      </w:r>
    </w:p>
    <w:p w:rsidR="006C10CA" w:rsidRPr="00BE06D0" w:rsidRDefault="006C10CA" w:rsidP="00C00566">
      <w:pPr>
        <w:rPr>
          <w:lang w:val="fr-CA"/>
        </w:rPr>
      </w:pPr>
      <w:r w:rsidRPr="00BE06D0">
        <w:rPr>
          <w:lang w:val="fr-CA"/>
        </w:rPr>
        <w:t>10780111 vidūrathas tu tad-bhrātā bhrātṛ-śoka-pariplutaḥ</w:t>
      </w:r>
    </w:p>
    <w:p w:rsidR="006C10CA" w:rsidRPr="00BE06D0" w:rsidRDefault="006C10CA" w:rsidP="00C00566">
      <w:pPr>
        <w:rPr>
          <w:lang w:val="fr-CA"/>
        </w:rPr>
      </w:pPr>
      <w:r w:rsidRPr="00BE06D0">
        <w:rPr>
          <w:lang w:val="fr-CA"/>
        </w:rPr>
        <w:t>10780113 āgacchad asi-carmābhyām ucchvasaṁs taj-jighāṁsayā</w:t>
      </w:r>
    </w:p>
    <w:p w:rsidR="006C10CA" w:rsidRPr="00BE06D0" w:rsidRDefault="006C10CA" w:rsidP="00C00566">
      <w:pPr>
        <w:rPr>
          <w:lang w:val="fr-CA"/>
        </w:rPr>
      </w:pPr>
      <w:r w:rsidRPr="00BE06D0">
        <w:rPr>
          <w:lang w:val="fr-CA"/>
        </w:rPr>
        <w:t>10780121 tasya cāpatataḥ kṛṣṇaś cakreṇa kṣura-neminā</w:t>
      </w:r>
    </w:p>
    <w:p w:rsidR="006C10CA" w:rsidRPr="00BE06D0" w:rsidRDefault="006C10CA" w:rsidP="00C00566">
      <w:pPr>
        <w:rPr>
          <w:lang w:val="fr-CA"/>
        </w:rPr>
      </w:pPr>
      <w:r w:rsidRPr="00BE06D0">
        <w:rPr>
          <w:lang w:val="fr-CA"/>
        </w:rPr>
        <w:t>10780123 śiro jahāra rājendra sa-kirīṭaṁ sa-kuṇḍalam</w:t>
      </w:r>
    </w:p>
    <w:p w:rsidR="006C10CA" w:rsidRPr="00BE06D0" w:rsidRDefault="006C10CA" w:rsidP="00C00566">
      <w:pPr>
        <w:rPr>
          <w:lang w:val="fr-CA"/>
        </w:rPr>
      </w:pPr>
      <w:r w:rsidRPr="00BE06D0">
        <w:rPr>
          <w:lang w:val="fr-CA"/>
        </w:rPr>
        <w:t>10780131 evaṁ saubhaṁ ca śālvaṁ ca dantavakraṁ sahānujam</w:t>
      </w:r>
    </w:p>
    <w:p w:rsidR="006C10CA" w:rsidRPr="00BE06D0" w:rsidRDefault="006C10CA" w:rsidP="00C00566">
      <w:pPr>
        <w:rPr>
          <w:lang w:val="fr-CA"/>
        </w:rPr>
      </w:pPr>
      <w:r w:rsidRPr="00BE06D0">
        <w:rPr>
          <w:lang w:val="fr-CA"/>
        </w:rPr>
        <w:t>10780133 hatvā durviṣahān anyair īḍitaḥ sura-mānavaiḥ</w:t>
      </w:r>
    </w:p>
    <w:p w:rsidR="006C10CA" w:rsidRPr="00BE06D0" w:rsidRDefault="006C10CA" w:rsidP="00C00566">
      <w:pPr>
        <w:rPr>
          <w:lang w:val="fr-CA"/>
        </w:rPr>
      </w:pPr>
      <w:r w:rsidRPr="00BE06D0">
        <w:rPr>
          <w:lang w:val="fr-CA"/>
        </w:rPr>
        <w:t>10780141 munibhiḥ siddha-gandharvair vidyādhara-mahoragaiḥ</w:t>
      </w:r>
    </w:p>
    <w:p w:rsidR="006C10CA" w:rsidRPr="00BE06D0" w:rsidRDefault="006C10CA" w:rsidP="00C00566">
      <w:pPr>
        <w:rPr>
          <w:lang w:val="fr-CA"/>
        </w:rPr>
      </w:pPr>
      <w:r w:rsidRPr="00BE06D0">
        <w:rPr>
          <w:lang w:val="fr-CA"/>
        </w:rPr>
        <w:t>10780143 apsarobhiḥ pitṛ-gaṇair yakṣaiḥ kinnara-cāraṇaiḥ</w:t>
      </w:r>
    </w:p>
    <w:p w:rsidR="006C10CA" w:rsidRPr="00BE06D0" w:rsidRDefault="006C10CA" w:rsidP="00C00566">
      <w:pPr>
        <w:rPr>
          <w:lang w:val="fr-CA"/>
        </w:rPr>
      </w:pPr>
      <w:r w:rsidRPr="00BE06D0">
        <w:rPr>
          <w:lang w:val="fr-CA"/>
        </w:rPr>
        <w:t>10780151 upagīyamāna-vijayaḥ kusumair abhivarṣitaḥ</w:t>
      </w:r>
    </w:p>
    <w:p w:rsidR="006C10CA" w:rsidRPr="00BE06D0" w:rsidRDefault="006C10CA" w:rsidP="00C00566">
      <w:pPr>
        <w:rPr>
          <w:lang w:val="fr-CA"/>
        </w:rPr>
      </w:pPr>
      <w:r w:rsidRPr="00BE06D0">
        <w:rPr>
          <w:lang w:val="fr-CA"/>
        </w:rPr>
        <w:t>10780153 vṛtaś ca vṛṣṇi-pravarair viveśālaṅkṛtāṁ purīm</w:t>
      </w:r>
    </w:p>
    <w:p w:rsidR="006C10CA" w:rsidRPr="00BE06D0" w:rsidRDefault="006C10CA" w:rsidP="00C00566">
      <w:pPr>
        <w:rPr>
          <w:lang w:val="fr-CA"/>
        </w:rPr>
      </w:pPr>
      <w:r w:rsidRPr="00BE06D0">
        <w:rPr>
          <w:lang w:val="fr-CA"/>
        </w:rPr>
        <w:t>10780161 evaṁ yogeśvaraḥ kṛṣṇo bhagavān jagad-īśvaraḥ</w:t>
      </w:r>
    </w:p>
    <w:p w:rsidR="006C10CA" w:rsidRPr="00BE06D0" w:rsidRDefault="006C10CA" w:rsidP="00C00566">
      <w:pPr>
        <w:rPr>
          <w:lang w:val="fr-CA"/>
        </w:rPr>
      </w:pPr>
      <w:r w:rsidRPr="00BE06D0">
        <w:rPr>
          <w:lang w:val="fr-CA"/>
        </w:rPr>
        <w:t>10780163 īyate paśu-dṛṣṭīnāṁ nirjito jayatīti saḥ</w:t>
      </w:r>
    </w:p>
    <w:p w:rsidR="006C10CA" w:rsidRPr="00BE06D0" w:rsidRDefault="006C10CA" w:rsidP="00C00566">
      <w:pPr>
        <w:rPr>
          <w:lang w:val="fr-CA"/>
        </w:rPr>
      </w:pPr>
      <w:r w:rsidRPr="00BE06D0">
        <w:rPr>
          <w:lang w:val="fr-CA"/>
        </w:rPr>
        <w:t>10780171 śrutvā yuddhodyamaṁ rāmaḥ kurūṇāṁ saha pāṇḍavaiḥ</w:t>
      </w:r>
    </w:p>
    <w:p w:rsidR="006C10CA" w:rsidRPr="00BE06D0" w:rsidRDefault="006C10CA" w:rsidP="00C00566">
      <w:pPr>
        <w:rPr>
          <w:lang w:val="fr-CA"/>
        </w:rPr>
      </w:pPr>
      <w:r w:rsidRPr="00BE06D0">
        <w:rPr>
          <w:lang w:val="fr-CA"/>
        </w:rPr>
        <w:t>10780173 tīrthābhiṣeka-vyājena madhya-sthaḥ prayayau kila</w:t>
      </w:r>
      <w:r w:rsidRPr="00BE06D0">
        <w:rPr>
          <w:lang w:val="fr-CA"/>
        </w:rPr>
        <w:tab/>
      </w:r>
    </w:p>
    <w:p w:rsidR="006C10CA" w:rsidRPr="00BE06D0" w:rsidRDefault="006C10CA" w:rsidP="00C00566">
      <w:pPr>
        <w:rPr>
          <w:lang w:val="fr-CA"/>
        </w:rPr>
      </w:pPr>
      <w:r w:rsidRPr="00BE06D0">
        <w:rPr>
          <w:lang w:val="fr-CA"/>
        </w:rPr>
        <w:t>10780181 snātvā prabhāse santarpya devarṣi-pitṛ-mānavān</w:t>
      </w:r>
    </w:p>
    <w:p w:rsidR="006C10CA" w:rsidRPr="00BE06D0" w:rsidRDefault="006C10CA" w:rsidP="00C00566">
      <w:pPr>
        <w:rPr>
          <w:lang w:val="fr-CA"/>
        </w:rPr>
      </w:pPr>
      <w:r w:rsidRPr="00BE06D0">
        <w:rPr>
          <w:lang w:val="fr-CA"/>
        </w:rPr>
        <w:t>10780183 sarasvatīṁ prati-srotaṁ yayau brāhmaṇa-saṁvṛtaḥ</w:t>
      </w:r>
    </w:p>
    <w:p w:rsidR="006C10CA" w:rsidRPr="00BE06D0" w:rsidRDefault="006C10CA" w:rsidP="00C00566">
      <w:pPr>
        <w:rPr>
          <w:lang w:val="fr-CA"/>
        </w:rPr>
      </w:pPr>
      <w:r w:rsidRPr="00BE06D0">
        <w:rPr>
          <w:lang w:val="fr-CA"/>
        </w:rPr>
        <w:t>10780191 pṛthūdakaṁ bindu-saras tritakūpaṁ sudarśanam</w:t>
      </w:r>
    </w:p>
    <w:p w:rsidR="006C10CA" w:rsidRPr="00BE06D0" w:rsidRDefault="006C10CA" w:rsidP="00C00566">
      <w:pPr>
        <w:rPr>
          <w:lang w:val="fr-CA"/>
        </w:rPr>
      </w:pPr>
      <w:r w:rsidRPr="00BE06D0">
        <w:rPr>
          <w:lang w:val="fr-CA"/>
        </w:rPr>
        <w:t>10780193 viśālaṁ brahma-tīrthaṁ ca cakraṁ prācīṁ sarasvatīm</w:t>
      </w:r>
    </w:p>
    <w:p w:rsidR="006C10CA" w:rsidRPr="00BE06D0" w:rsidRDefault="006C10CA" w:rsidP="00C00566">
      <w:pPr>
        <w:rPr>
          <w:lang w:val="fr-CA"/>
        </w:rPr>
      </w:pPr>
      <w:r w:rsidRPr="00BE06D0">
        <w:rPr>
          <w:lang w:val="fr-CA"/>
        </w:rPr>
        <w:t>10780201 yamunām anu yāny eva gaṅgām anu ca bhārata</w:t>
      </w:r>
    </w:p>
    <w:p w:rsidR="006C10CA" w:rsidRPr="00BE06D0" w:rsidRDefault="006C10CA" w:rsidP="00C00566">
      <w:pPr>
        <w:rPr>
          <w:lang w:val="fr-CA"/>
        </w:rPr>
      </w:pPr>
      <w:r w:rsidRPr="00BE06D0">
        <w:rPr>
          <w:lang w:val="fr-CA"/>
        </w:rPr>
        <w:t>10780203 jagāma naimiṣaṁ yatra ṛṣayaḥ satram āsate</w:t>
      </w:r>
    </w:p>
    <w:p w:rsidR="006C10CA" w:rsidRPr="00BE06D0" w:rsidRDefault="006C10CA" w:rsidP="00C00566">
      <w:pPr>
        <w:rPr>
          <w:lang w:val="fr-CA"/>
        </w:rPr>
      </w:pPr>
      <w:r w:rsidRPr="00BE06D0">
        <w:rPr>
          <w:lang w:val="fr-CA"/>
        </w:rPr>
        <w:t>10780211 tam āgatam abhipretya munayo dīrgha-satriṇaḥ</w:t>
      </w:r>
    </w:p>
    <w:p w:rsidR="006C10CA" w:rsidRPr="00BE06D0" w:rsidRDefault="006C10CA" w:rsidP="00C00566">
      <w:pPr>
        <w:rPr>
          <w:lang w:val="fr-CA"/>
        </w:rPr>
      </w:pPr>
      <w:r w:rsidRPr="00BE06D0">
        <w:rPr>
          <w:lang w:val="fr-CA"/>
        </w:rPr>
        <w:t>10780213 abhinandya yathā-nyāyaṁ praṇamyotthāya cārcayan</w:t>
      </w:r>
    </w:p>
    <w:p w:rsidR="006C10CA" w:rsidRPr="00BE06D0" w:rsidRDefault="006C10CA" w:rsidP="00C00566">
      <w:pPr>
        <w:rPr>
          <w:lang w:val="fr-CA"/>
        </w:rPr>
      </w:pPr>
      <w:r w:rsidRPr="00BE06D0">
        <w:rPr>
          <w:lang w:val="fr-CA"/>
        </w:rPr>
        <w:t>10780221 so’rcitaḥ sa-parīvāraḥ kṛtāsana-parigrahaḥ</w:t>
      </w:r>
    </w:p>
    <w:p w:rsidR="006C10CA" w:rsidRPr="00BE06D0" w:rsidRDefault="006C10CA" w:rsidP="00C00566">
      <w:pPr>
        <w:rPr>
          <w:lang w:val="fr-CA"/>
        </w:rPr>
      </w:pPr>
      <w:r w:rsidRPr="00BE06D0">
        <w:rPr>
          <w:lang w:val="fr-CA"/>
        </w:rPr>
        <w:t>10780223 romaharṣaṇam āsīnaṁ maharṣeḥ śiṣyam aikṣata</w:t>
      </w:r>
    </w:p>
    <w:p w:rsidR="006C10CA" w:rsidRPr="00BE06D0" w:rsidRDefault="006C10CA" w:rsidP="00C00566">
      <w:pPr>
        <w:rPr>
          <w:lang w:val="fr-CA"/>
        </w:rPr>
      </w:pPr>
      <w:r w:rsidRPr="00BE06D0">
        <w:rPr>
          <w:lang w:val="fr-CA"/>
        </w:rPr>
        <w:t>10780231 apratyutthāyinaṁ sūtam akṛta-prahvaṇāñjalim</w:t>
      </w:r>
    </w:p>
    <w:p w:rsidR="006C10CA" w:rsidRPr="00BE06D0" w:rsidRDefault="006C10CA" w:rsidP="00C00566">
      <w:pPr>
        <w:rPr>
          <w:lang w:val="fr-CA"/>
        </w:rPr>
      </w:pPr>
      <w:r w:rsidRPr="00BE06D0">
        <w:rPr>
          <w:lang w:val="fr-CA"/>
        </w:rPr>
        <w:t>10780233 adhyāsīnaṁ ca tān viprāṁś cukopodvīkṣya mādhavaḥ</w:t>
      </w:r>
    </w:p>
    <w:p w:rsidR="006C10CA" w:rsidRPr="00BE06D0" w:rsidRDefault="006C10CA" w:rsidP="00C00566">
      <w:pPr>
        <w:rPr>
          <w:lang w:val="fr-CA"/>
        </w:rPr>
      </w:pPr>
      <w:r w:rsidRPr="00BE06D0">
        <w:rPr>
          <w:lang w:val="fr-CA"/>
        </w:rPr>
        <w:t>10780241 yasmād asāv imān viprān adhyāste pratiloma-jaḥ</w:t>
      </w:r>
    </w:p>
    <w:p w:rsidR="006C10CA" w:rsidRPr="00BE06D0" w:rsidRDefault="006C10CA" w:rsidP="00C00566">
      <w:pPr>
        <w:rPr>
          <w:lang w:val="fr-CA"/>
        </w:rPr>
      </w:pPr>
      <w:r w:rsidRPr="00BE06D0">
        <w:rPr>
          <w:lang w:val="fr-CA"/>
        </w:rPr>
        <w:t>10780243 dharma-pālāṁs tathaivāsmān vadham arhati durmatiḥ</w:t>
      </w:r>
    </w:p>
    <w:p w:rsidR="006C10CA" w:rsidRPr="00BE06D0" w:rsidRDefault="006C10CA" w:rsidP="00C00566">
      <w:pPr>
        <w:rPr>
          <w:lang w:val="fr-CA"/>
        </w:rPr>
      </w:pPr>
      <w:r w:rsidRPr="00BE06D0">
        <w:rPr>
          <w:lang w:val="fr-CA"/>
        </w:rPr>
        <w:t>10780251 ṛṣer bhagavato bhūtvā śiṣyo’dhītya bahūni ca</w:t>
      </w:r>
    </w:p>
    <w:p w:rsidR="006C10CA" w:rsidRPr="00BE06D0" w:rsidRDefault="006C10CA" w:rsidP="00C00566">
      <w:pPr>
        <w:rPr>
          <w:lang w:val="fr-CA"/>
        </w:rPr>
      </w:pPr>
      <w:r w:rsidRPr="00BE06D0">
        <w:rPr>
          <w:lang w:val="fr-CA"/>
        </w:rPr>
        <w:t>10780253 setihāsa-purāṇāni dharma-śāstrāṇi sarvaśaḥ</w:t>
      </w:r>
    </w:p>
    <w:p w:rsidR="006C10CA" w:rsidRPr="00BE06D0" w:rsidRDefault="006C10CA" w:rsidP="00C00566">
      <w:pPr>
        <w:rPr>
          <w:lang w:val="fr-CA"/>
        </w:rPr>
      </w:pPr>
      <w:r w:rsidRPr="00BE06D0">
        <w:rPr>
          <w:lang w:val="fr-CA"/>
        </w:rPr>
        <w:t>10780261 adāntasyāvinītasya vṛthā paṇḍita-māninaḥ</w:t>
      </w:r>
    </w:p>
    <w:p w:rsidR="006C10CA" w:rsidRPr="00BE06D0" w:rsidRDefault="006C10CA" w:rsidP="00C00566">
      <w:pPr>
        <w:rPr>
          <w:lang w:val="fr-CA"/>
        </w:rPr>
      </w:pPr>
      <w:r w:rsidRPr="00BE06D0">
        <w:rPr>
          <w:lang w:val="fr-CA"/>
        </w:rPr>
        <w:t>10780263 na guṇāya bhavanti sma naṭasyevājitātmanaḥ</w:t>
      </w:r>
    </w:p>
    <w:p w:rsidR="006C10CA" w:rsidRPr="00BE06D0" w:rsidRDefault="006C10CA" w:rsidP="00C00566">
      <w:pPr>
        <w:rPr>
          <w:lang w:val="fr-CA"/>
        </w:rPr>
      </w:pPr>
      <w:r w:rsidRPr="00BE06D0">
        <w:rPr>
          <w:lang w:val="fr-CA"/>
        </w:rPr>
        <w:t>10780271 etad-artho hi loke’sminn avatāro mayā kṛtaḥ</w:t>
      </w:r>
    </w:p>
    <w:p w:rsidR="006C10CA" w:rsidRPr="00BE06D0" w:rsidRDefault="006C10CA" w:rsidP="00C00566">
      <w:pPr>
        <w:rPr>
          <w:lang w:val="fr-CA"/>
        </w:rPr>
      </w:pPr>
      <w:r w:rsidRPr="00BE06D0">
        <w:rPr>
          <w:lang w:val="fr-CA"/>
        </w:rPr>
        <w:t>10780273 vadhyā me dharma-dhvajinas te hi pātakino’dhikāḥ</w:t>
      </w:r>
    </w:p>
    <w:p w:rsidR="006C10CA" w:rsidRPr="00BE06D0" w:rsidRDefault="006C10CA" w:rsidP="00C00566">
      <w:pPr>
        <w:rPr>
          <w:lang w:val="fr-CA"/>
        </w:rPr>
      </w:pPr>
      <w:r w:rsidRPr="00BE06D0">
        <w:rPr>
          <w:lang w:val="fr-CA"/>
        </w:rPr>
        <w:t>10780281 etāvad uktvā bhagavān nivṛtto’sad-vadhād api</w:t>
      </w:r>
    </w:p>
    <w:p w:rsidR="006C10CA" w:rsidRPr="00BE06D0" w:rsidRDefault="006C10CA" w:rsidP="00C00566">
      <w:pPr>
        <w:rPr>
          <w:lang w:val="fr-CA"/>
        </w:rPr>
      </w:pPr>
      <w:r w:rsidRPr="00BE06D0">
        <w:rPr>
          <w:lang w:val="fr-CA"/>
        </w:rPr>
        <w:t>10780283 bhāvitvāt taṁ kuśāgreṇa kara-sthenāhanat prabhuḥ</w:t>
      </w:r>
    </w:p>
    <w:p w:rsidR="006C10CA" w:rsidRPr="00BE06D0" w:rsidRDefault="006C10CA" w:rsidP="00C00566">
      <w:pPr>
        <w:rPr>
          <w:lang w:val="fr-CA"/>
        </w:rPr>
      </w:pPr>
      <w:r w:rsidRPr="00BE06D0">
        <w:rPr>
          <w:lang w:val="fr-CA"/>
        </w:rPr>
        <w:t>10780291 hāheti-vādinaḥ sarve munayaḥ khinna-mānasāḥ</w:t>
      </w:r>
    </w:p>
    <w:p w:rsidR="006C10CA" w:rsidRPr="00BE06D0" w:rsidRDefault="006C10CA" w:rsidP="00C00566">
      <w:pPr>
        <w:rPr>
          <w:lang w:val="fr-CA"/>
        </w:rPr>
      </w:pPr>
      <w:r w:rsidRPr="00BE06D0">
        <w:rPr>
          <w:lang w:val="fr-CA"/>
        </w:rPr>
        <w:t>10780293 ūcuḥ saṅkarṣaṇaṁ devam adharmas te kṛtaḥ prabho</w:t>
      </w:r>
    </w:p>
    <w:p w:rsidR="006C10CA" w:rsidRPr="00BE06D0" w:rsidRDefault="006C10CA" w:rsidP="00C00566">
      <w:pPr>
        <w:rPr>
          <w:lang w:val="fr-CA"/>
        </w:rPr>
      </w:pPr>
      <w:r w:rsidRPr="00BE06D0">
        <w:rPr>
          <w:lang w:val="fr-CA"/>
        </w:rPr>
        <w:t>10780301 asya brahmāsanaṁ dattam asmābhir yadu-nandana</w:t>
      </w:r>
    </w:p>
    <w:p w:rsidR="006C10CA" w:rsidRPr="00BE06D0" w:rsidRDefault="006C10CA" w:rsidP="00C00566">
      <w:pPr>
        <w:rPr>
          <w:lang w:val="fr-CA"/>
        </w:rPr>
      </w:pPr>
      <w:r w:rsidRPr="00BE06D0">
        <w:rPr>
          <w:lang w:val="fr-CA"/>
        </w:rPr>
        <w:t>10780303 āyuś cātmāklamaṁ tāvad yāvat satraṁ samāpyate</w:t>
      </w:r>
    </w:p>
    <w:p w:rsidR="006C10CA" w:rsidRPr="00BE06D0" w:rsidRDefault="006C10CA" w:rsidP="00C00566">
      <w:pPr>
        <w:rPr>
          <w:lang w:val="fr-CA"/>
        </w:rPr>
      </w:pPr>
      <w:r w:rsidRPr="00BE06D0">
        <w:rPr>
          <w:lang w:val="fr-CA"/>
        </w:rPr>
        <w:t>10780311 ajānataivācaritas tvayā brahma-vadho yathā</w:t>
      </w:r>
    </w:p>
    <w:p w:rsidR="006C10CA" w:rsidRPr="00BE06D0" w:rsidRDefault="006C10CA" w:rsidP="00C00566">
      <w:pPr>
        <w:rPr>
          <w:lang w:val="fr-CA"/>
        </w:rPr>
      </w:pPr>
      <w:r w:rsidRPr="00BE06D0">
        <w:rPr>
          <w:lang w:val="fr-CA"/>
        </w:rPr>
        <w:t>10780313 yogeśvarasya bhavato nāmnāyo’pi niyāmakaḥ</w:t>
      </w:r>
    </w:p>
    <w:p w:rsidR="006C10CA" w:rsidRPr="00BE06D0" w:rsidRDefault="006C10CA" w:rsidP="00C00566">
      <w:pPr>
        <w:rPr>
          <w:lang w:val="fr-CA"/>
        </w:rPr>
      </w:pPr>
      <w:r w:rsidRPr="00BE06D0">
        <w:rPr>
          <w:lang w:val="fr-CA"/>
        </w:rPr>
        <w:t>10780321 yady etad-brahma-hatyāyāḥ pāvanaṁ loka-pāvana</w:t>
      </w:r>
    </w:p>
    <w:p w:rsidR="006C10CA" w:rsidRPr="00BE06D0" w:rsidRDefault="006C10CA" w:rsidP="00C00566">
      <w:pPr>
        <w:rPr>
          <w:lang w:val="fr-CA"/>
        </w:rPr>
      </w:pPr>
      <w:r w:rsidRPr="00BE06D0">
        <w:rPr>
          <w:lang w:val="fr-CA"/>
        </w:rPr>
        <w:t>10780323 cariṣyati bhavāŸ loka- saṅgraho’nanya-coditaḥ</w:t>
      </w:r>
    </w:p>
    <w:p w:rsidR="006C10CA" w:rsidRPr="00BE06D0" w:rsidRDefault="006C10CA" w:rsidP="00C00566">
      <w:pPr>
        <w:rPr>
          <w:lang w:val="fr-CA"/>
        </w:rPr>
      </w:pPr>
      <w:r w:rsidRPr="00BE06D0">
        <w:rPr>
          <w:lang w:val="fr-CA"/>
        </w:rPr>
        <w:t>1078033 śrī-bhagavān uvāca</w:t>
      </w:r>
    </w:p>
    <w:p w:rsidR="006C10CA" w:rsidRPr="00BE06D0" w:rsidRDefault="006C10CA" w:rsidP="00C00566">
      <w:pPr>
        <w:rPr>
          <w:lang w:val="fr-CA"/>
        </w:rPr>
      </w:pPr>
      <w:r w:rsidRPr="00BE06D0">
        <w:rPr>
          <w:lang w:val="fr-CA"/>
        </w:rPr>
        <w:t>10780331 cariṣye vadha-nirveśaṁ lokānugraha-kāmyayā</w:t>
      </w:r>
    </w:p>
    <w:p w:rsidR="006C10CA" w:rsidRPr="00BE06D0" w:rsidRDefault="006C10CA" w:rsidP="00C00566">
      <w:pPr>
        <w:rPr>
          <w:lang w:val="fr-CA"/>
        </w:rPr>
      </w:pPr>
      <w:r w:rsidRPr="00BE06D0">
        <w:rPr>
          <w:lang w:val="fr-CA"/>
        </w:rPr>
        <w:t>10780333 niyamaḥ prathame kalpe yāvān sa tu vidhīyatām</w:t>
      </w:r>
    </w:p>
    <w:p w:rsidR="006C10CA" w:rsidRPr="00BE06D0" w:rsidRDefault="006C10CA" w:rsidP="00C00566">
      <w:pPr>
        <w:rPr>
          <w:lang w:val="fr-CA"/>
        </w:rPr>
      </w:pPr>
      <w:r w:rsidRPr="00BE06D0">
        <w:rPr>
          <w:lang w:val="fr-CA"/>
        </w:rPr>
        <w:t>10780341 dīrgham āyur bataitasya sattvam indriyam eva ca</w:t>
      </w:r>
    </w:p>
    <w:p w:rsidR="006C10CA" w:rsidRPr="00BE06D0" w:rsidRDefault="006C10CA" w:rsidP="00C00566">
      <w:pPr>
        <w:rPr>
          <w:lang w:val="fr-CA"/>
        </w:rPr>
      </w:pPr>
      <w:r w:rsidRPr="00BE06D0">
        <w:rPr>
          <w:lang w:val="fr-CA"/>
        </w:rPr>
        <w:t>10780343 āśāsitaṁ yat tad brūte sādhaye yoga-māyayā</w:t>
      </w:r>
    </w:p>
    <w:p w:rsidR="006C10CA" w:rsidRPr="00BE06D0" w:rsidRDefault="006C10CA" w:rsidP="00C00566">
      <w:pPr>
        <w:rPr>
          <w:lang w:val="fr-CA"/>
        </w:rPr>
      </w:pPr>
      <w:r w:rsidRPr="00BE06D0">
        <w:rPr>
          <w:lang w:val="fr-CA"/>
        </w:rPr>
        <w:t>1078035 ṛṣaya ūcuḥ</w:t>
      </w:r>
    </w:p>
    <w:p w:rsidR="006C10CA" w:rsidRPr="00BE06D0" w:rsidRDefault="006C10CA" w:rsidP="00C00566">
      <w:pPr>
        <w:rPr>
          <w:lang w:val="fr-CA"/>
        </w:rPr>
      </w:pPr>
      <w:r w:rsidRPr="00BE06D0">
        <w:rPr>
          <w:lang w:val="fr-CA"/>
        </w:rPr>
        <w:t>10780351 astrasya tava vīryasya mṛtyor asmākam eva ca</w:t>
      </w:r>
    </w:p>
    <w:p w:rsidR="006C10CA" w:rsidRPr="00BE06D0" w:rsidRDefault="006C10CA" w:rsidP="00C00566">
      <w:pPr>
        <w:rPr>
          <w:lang w:val="fr-CA"/>
        </w:rPr>
      </w:pPr>
      <w:r w:rsidRPr="00BE06D0">
        <w:rPr>
          <w:lang w:val="fr-CA"/>
        </w:rPr>
        <w:t>10780353 yathā bhaved vacaḥ satyaṁ tathā rāma vidhīyatām</w:t>
      </w:r>
    </w:p>
    <w:p w:rsidR="006C10CA" w:rsidRPr="00BE06D0" w:rsidRDefault="006C10CA" w:rsidP="00C00566">
      <w:pPr>
        <w:rPr>
          <w:lang w:val="fr-CA"/>
        </w:rPr>
      </w:pPr>
      <w:r w:rsidRPr="00BE06D0">
        <w:rPr>
          <w:lang w:val="fr-CA"/>
        </w:rPr>
        <w:t>1078036 śrī-bhagavān uvāca</w:t>
      </w:r>
    </w:p>
    <w:p w:rsidR="006C10CA" w:rsidRPr="00BE06D0" w:rsidRDefault="006C10CA" w:rsidP="00C00566">
      <w:pPr>
        <w:rPr>
          <w:lang w:val="fr-CA"/>
        </w:rPr>
      </w:pPr>
      <w:r w:rsidRPr="00BE06D0">
        <w:rPr>
          <w:lang w:val="fr-CA"/>
        </w:rPr>
        <w:t>10780361 ātmā vai putra utpanna iti vedānuśāsanam</w:t>
      </w:r>
    </w:p>
    <w:p w:rsidR="006C10CA" w:rsidRPr="00BE06D0" w:rsidRDefault="006C10CA" w:rsidP="00C00566">
      <w:pPr>
        <w:rPr>
          <w:lang w:val="fr-CA"/>
        </w:rPr>
      </w:pPr>
      <w:r w:rsidRPr="00BE06D0">
        <w:rPr>
          <w:lang w:val="fr-CA"/>
        </w:rPr>
        <w:t>10780363 tasmād asya bhaved vaktā āyur-indriya-sattva-vān</w:t>
      </w:r>
    </w:p>
    <w:p w:rsidR="006C10CA" w:rsidRPr="00BE06D0" w:rsidRDefault="006C10CA" w:rsidP="00C00566">
      <w:pPr>
        <w:rPr>
          <w:lang w:val="fr-CA"/>
        </w:rPr>
      </w:pPr>
      <w:r w:rsidRPr="00BE06D0">
        <w:rPr>
          <w:lang w:val="fr-CA"/>
        </w:rPr>
        <w:t>10780371 kiṁ vaḥ kāmo muni-śreṣṭhā brūtāhaṁ karavāṇy atha</w:t>
      </w:r>
    </w:p>
    <w:p w:rsidR="006C10CA" w:rsidRPr="00BE06D0" w:rsidRDefault="006C10CA" w:rsidP="00C00566">
      <w:pPr>
        <w:rPr>
          <w:lang w:val="fr-CA"/>
        </w:rPr>
      </w:pPr>
      <w:r w:rsidRPr="00BE06D0">
        <w:rPr>
          <w:lang w:val="fr-CA"/>
        </w:rPr>
        <w:t>10780373 ajānatas tv apacitiṁ yathā me cintyatāṁ budhāḥ</w:t>
      </w:r>
    </w:p>
    <w:p w:rsidR="006C10CA" w:rsidRPr="00BE06D0" w:rsidRDefault="006C10CA" w:rsidP="00C00566">
      <w:pPr>
        <w:rPr>
          <w:lang w:val="fr-CA"/>
        </w:rPr>
      </w:pPr>
      <w:r w:rsidRPr="00BE06D0">
        <w:rPr>
          <w:lang w:val="fr-CA"/>
        </w:rPr>
        <w:t>1078038 ṛṣaya ūcuḥ</w:t>
      </w:r>
    </w:p>
    <w:p w:rsidR="006C10CA" w:rsidRPr="00BE06D0" w:rsidRDefault="006C10CA" w:rsidP="00C00566">
      <w:pPr>
        <w:rPr>
          <w:lang w:val="fr-CA"/>
        </w:rPr>
      </w:pPr>
      <w:r w:rsidRPr="00BE06D0">
        <w:rPr>
          <w:lang w:val="fr-CA"/>
        </w:rPr>
        <w:t>10780381 ilvalasya suto ghoro balvalo nāma dānavaḥ</w:t>
      </w:r>
    </w:p>
    <w:p w:rsidR="006C10CA" w:rsidRPr="00BE06D0" w:rsidRDefault="006C10CA" w:rsidP="00C00566">
      <w:pPr>
        <w:rPr>
          <w:lang w:val="fr-CA"/>
        </w:rPr>
      </w:pPr>
      <w:r w:rsidRPr="00BE06D0">
        <w:rPr>
          <w:lang w:val="fr-CA"/>
        </w:rPr>
        <w:t>10780383 sa dūṣayati naḥ satram etya parvaṇi parvaṇi</w:t>
      </w:r>
    </w:p>
    <w:p w:rsidR="006C10CA" w:rsidRPr="00BE06D0" w:rsidRDefault="006C10CA" w:rsidP="00C00566">
      <w:pPr>
        <w:rPr>
          <w:lang w:val="fr-CA"/>
        </w:rPr>
      </w:pPr>
      <w:r w:rsidRPr="00BE06D0">
        <w:rPr>
          <w:lang w:val="fr-CA"/>
        </w:rPr>
        <w:t>10780391 taṁ pāpaṁ jahi dāśārha tan naḥ śuśrūṣaṇaṁ param</w:t>
      </w:r>
    </w:p>
    <w:p w:rsidR="006C10CA" w:rsidRPr="00BE06D0" w:rsidRDefault="006C10CA" w:rsidP="00C00566">
      <w:pPr>
        <w:rPr>
          <w:lang w:val="fr-CA"/>
        </w:rPr>
      </w:pPr>
      <w:r w:rsidRPr="00BE06D0">
        <w:rPr>
          <w:lang w:val="fr-CA"/>
        </w:rPr>
        <w:t>10780393 pūya-śoṇita-vin-mūtra- surā-māṁsābhivarṣiṇam</w:t>
      </w:r>
    </w:p>
    <w:p w:rsidR="006C10CA" w:rsidRPr="00BE06D0" w:rsidRDefault="006C10CA" w:rsidP="00C00566">
      <w:pPr>
        <w:rPr>
          <w:lang w:val="fr-CA"/>
        </w:rPr>
      </w:pPr>
      <w:r w:rsidRPr="00BE06D0">
        <w:rPr>
          <w:lang w:val="fr-CA"/>
        </w:rPr>
        <w:t>10780401 tataś ca bhārataṁ varṣaṁ parītya su-samāhitaḥ</w:t>
      </w:r>
    </w:p>
    <w:p w:rsidR="006C10CA" w:rsidRPr="00BE06D0" w:rsidRDefault="006C10CA" w:rsidP="00C00566">
      <w:pPr>
        <w:rPr>
          <w:lang w:val="fr-CA"/>
        </w:rPr>
      </w:pPr>
      <w:r w:rsidRPr="00BE06D0">
        <w:rPr>
          <w:lang w:val="fr-CA"/>
        </w:rPr>
        <w:t>10780403 caritvā dvādaśa-māsāṁs tīrtha-snāyī viśudhyasi</w:t>
      </w:r>
    </w:p>
    <w:p w:rsidR="006C10CA" w:rsidRPr="00BE06D0" w:rsidRDefault="006C10CA" w:rsidP="00C00566">
      <w:pPr>
        <w:rPr>
          <w:lang w:val="fr-CA"/>
        </w:rPr>
      </w:pPr>
      <w:r w:rsidRPr="00BE06D0">
        <w:rPr>
          <w:lang w:val="fr-CA"/>
        </w:rPr>
        <w:t>1079001 śrī-śuka uvāca</w:t>
      </w:r>
    </w:p>
    <w:p w:rsidR="006C10CA" w:rsidRPr="00BE06D0" w:rsidRDefault="006C10CA" w:rsidP="00C00566">
      <w:pPr>
        <w:rPr>
          <w:lang w:val="fr-CA"/>
        </w:rPr>
      </w:pPr>
      <w:r w:rsidRPr="00BE06D0">
        <w:rPr>
          <w:lang w:val="fr-CA"/>
        </w:rPr>
        <w:t>10790011 tataḥ parvaṇy upāvṛtte pracaṇḍaḥ pāṁśu-varṣaṇaḥ</w:t>
      </w:r>
    </w:p>
    <w:p w:rsidR="006C10CA" w:rsidRPr="00BE06D0" w:rsidRDefault="006C10CA" w:rsidP="00C00566">
      <w:pPr>
        <w:rPr>
          <w:lang w:val="fr-CA"/>
        </w:rPr>
      </w:pPr>
      <w:r w:rsidRPr="00BE06D0">
        <w:rPr>
          <w:lang w:val="fr-CA"/>
        </w:rPr>
        <w:t>10790013 bhīmo vāyur abhūd rājan pūya-gandhas tu sarvaśaḥ</w:t>
      </w:r>
    </w:p>
    <w:p w:rsidR="006C10CA" w:rsidRPr="00BE06D0" w:rsidRDefault="006C10CA" w:rsidP="00C00566">
      <w:pPr>
        <w:rPr>
          <w:lang w:val="fr-CA"/>
        </w:rPr>
      </w:pPr>
      <w:r w:rsidRPr="00BE06D0">
        <w:rPr>
          <w:lang w:val="fr-CA"/>
        </w:rPr>
        <w:t>10790021 tato’medhya-mayaṁ varṣaṁ balvalena vinirmitam</w:t>
      </w:r>
    </w:p>
    <w:p w:rsidR="006C10CA" w:rsidRPr="00BE06D0" w:rsidRDefault="006C10CA" w:rsidP="00C00566">
      <w:pPr>
        <w:rPr>
          <w:lang w:val="fr-CA"/>
        </w:rPr>
      </w:pPr>
      <w:r w:rsidRPr="00BE06D0">
        <w:rPr>
          <w:lang w:val="fr-CA"/>
        </w:rPr>
        <w:t>10790023 abhavad yajña-śālāyāṁ so’nvadṛśyata śūla-dhṛk</w:t>
      </w:r>
    </w:p>
    <w:p w:rsidR="006C10CA" w:rsidRPr="00BE06D0" w:rsidRDefault="006C10CA" w:rsidP="00C00566">
      <w:pPr>
        <w:rPr>
          <w:lang w:val="fr-CA"/>
        </w:rPr>
      </w:pPr>
      <w:r w:rsidRPr="00BE06D0">
        <w:rPr>
          <w:lang w:val="fr-CA"/>
        </w:rPr>
        <w:t>10790031 taṁ vilokya bṛhat-kāyaṁ bhinnāñjana-cayopamam</w:t>
      </w:r>
    </w:p>
    <w:p w:rsidR="006C10CA" w:rsidRPr="00BE06D0" w:rsidRDefault="006C10CA" w:rsidP="00C00566">
      <w:pPr>
        <w:rPr>
          <w:lang w:val="fr-CA"/>
        </w:rPr>
      </w:pPr>
      <w:r w:rsidRPr="00BE06D0">
        <w:rPr>
          <w:lang w:val="fr-CA"/>
        </w:rPr>
        <w:t>10790033 tapta-tāmra-śikhā-śmaśruṁ daṁṣṭrogra-bhrū-kuṭī-mukham</w:t>
      </w:r>
    </w:p>
    <w:p w:rsidR="006C10CA" w:rsidRPr="00BE06D0" w:rsidRDefault="006C10CA" w:rsidP="00C00566">
      <w:pPr>
        <w:rPr>
          <w:lang w:val="fr-CA"/>
        </w:rPr>
      </w:pPr>
      <w:r w:rsidRPr="00BE06D0">
        <w:rPr>
          <w:lang w:val="fr-CA"/>
        </w:rPr>
        <w:t>10790041 sasmāra mūṣalaṁ rāmaḥ para-sainya-vidāraṇam</w:t>
      </w:r>
    </w:p>
    <w:p w:rsidR="006C10CA" w:rsidRPr="00BE06D0" w:rsidRDefault="006C10CA" w:rsidP="00C00566">
      <w:pPr>
        <w:rPr>
          <w:lang w:val="fr-CA"/>
        </w:rPr>
      </w:pPr>
      <w:r w:rsidRPr="00BE06D0">
        <w:rPr>
          <w:lang w:val="fr-CA"/>
        </w:rPr>
        <w:t>10790043 halaṁ ca daitya-damanaṁ te tūrṇam upatasthatuḥ</w:t>
      </w:r>
    </w:p>
    <w:p w:rsidR="006C10CA" w:rsidRPr="00BE06D0" w:rsidRDefault="006C10CA" w:rsidP="00C00566">
      <w:pPr>
        <w:rPr>
          <w:lang w:val="fr-CA"/>
        </w:rPr>
      </w:pPr>
      <w:r w:rsidRPr="00BE06D0">
        <w:rPr>
          <w:lang w:val="fr-CA"/>
        </w:rPr>
        <w:t>10790051 tam ākṛṣya halāgreṇa balvalaṁ gagane-caram</w:t>
      </w:r>
    </w:p>
    <w:p w:rsidR="006C10CA" w:rsidRPr="00BE06D0" w:rsidRDefault="006C10CA" w:rsidP="00C00566">
      <w:pPr>
        <w:rPr>
          <w:lang w:val="fr-CA"/>
        </w:rPr>
      </w:pPr>
      <w:r w:rsidRPr="00BE06D0">
        <w:rPr>
          <w:lang w:val="fr-CA"/>
        </w:rPr>
        <w:t>10790053 mūṣalenāhanat kruddho mūrdhni brahma-druhaṁ balaḥ</w:t>
      </w:r>
    </w:p>
    <w:p w:rsidR="006C10CA" w:rsidRPr="00BE06D0" w:rsidRDefault="006C10CA" w:rsidP="00C00566">
      <w:pPr>
        <w:rPr>
          <w:lang w:val="fr-CA"/>
        </w:rPr>
      </w:pPr>
      <w:r w:rsidRPr="00BE06D0">
        <w:rPr>
          <w:lang w:val="fr-CA"/>
        </w:rPr>
        <w:t>10790061 so’patad bhuvi nirbhinna- lalāṭo’sṛk samutsṛjan</w:t>
      </w:r>
    </w:p>
    <w:p w:rsidR="006C10CA" w:rsidRPr="00BE06D0" w:rsidRDefault="006C10CA" w:rsidP="00C00566">
      <w:pPr>
        <w:rPr>
          <w:lang w:val="fr-CA"/>
        </w:rPr>
      </w:pPr>
      <w:r w:rsidRPr="00BE06D0">
        <w:rPr>
          <w:lang w:val="fr-CA"/>
        </w:rPr>
        <w:t>10790063 muñcann ārta-svaraṁ śailo yathā vajra-hato’ruṇaḥ</w:t>
      </w:r>
    </w:p>
    <w:p w:rsidR="006C10CA" w:rsidRPr="00BE06D0" w:rsidRDefault="006C10CA" w:rsidP="00C00566">
      <w:pPr>
        <w:rPr>
          <w:lang w:val="fr-CA"/>
        </w:rPr>
      </w:pPr>
      <w:r w:rsidRPr="00BE06D0">
        <w:rPr>
          <w:lang w:val="fr-CA"/>
        </w:rPr>
        <w:t>10790071 saṁstutya munayo rāmaṁ prayujyāvitathāśiṣaḥ</w:t>
      </w:r>
    </w:p>
    <w:p w:rsidR="006C10CA" w:rsidRPr="00BE06D0" w:rsidRDefault="006C10CA" w:rsidP="00C00566">
      <w:pPr>
        <w:rPr>
          <w:lang w:val="fr-CA"/>
        </w:rPr>
      </w:pPr>
      <w:r w:rsidRPr="00BE06D0">
        <w:rPr>
          <w:lang w:val="fr-CA"/>
        </w:rPr>
        <w:t>10790073 abhyaṣiñcan mahā-bhāgā vṛtra-ghnaṁ vibudhā yathā</w:t>
      </w:r>
    </w:p>
    <w:p w:rsidR="006C10CA" w:rsidRPr="00BE06D0" w:rsidRDefault="006C10CA" w:rsidP="00C00566">
      <w:pPr>
        <w:rPr>
          <w:lang w:val="fr-CA"/>
        </w:rPr>
      </w:pPr>
      <w:r w:rsidRPr="00BE06D0">
        <w:rPr>
          <w:lang w:val="fr-CA"/>
        </w:rPr>
        <w:t>10790081 vaijayantīṁ dadur mālāṁ śrī-dhāmāmlāna-paṅkajām</w:t>
      </w:r>
    </w:p>
    <w:p w:rsidR="006C10CA" w:rsidRPr="00BE06D0" w:rsidRDefault="006C10CA" w:rsidP="00C00566">
      <w:pPr>
        <w:rPr>
          <w:lang w:val="fr-CA"/>
        </w:rPr>
      </w:pPr>
      <w:r w:rsidRPr="00BE06D0">
        <w:rPr>
          <w:lang w:val="fr-CA"/>
        </w:rPr>
        <w:t>10790083 rāmāya vāsasī divye divyāny ābharaṇāni ca</w:t>
      </w:r>
    </w:p>
    <w:p w:rsidR="006C10CA" w:rsidRPr="00BE06D0" w:rsidRDefault="006C10CA" w:rsidP="00C00566">
      <w:pPr>
        <w:rPr>
          <w:lang w:val="fr-CA"/>
        </w:rPr>
      </w:pPr>
      <w:r w:rsidRPr="00BE06D0">
        <w:rPr>
          <w:lang w:val="fr-CA"/>
        </w:rPr>
        <w:t>10790091 atha tair abhyanujñātaḥ kauśikīm etya brāhmaṇaiḥ</w:t>
      </w:r>
    </w:p>
    <w:p w:rsidR="006C10CA" w:rsidRPr="00BE06D0" w:rsidRDefault="006C10CA" w:rsidP="00C00566">
      <w:pPr>
        <w:rPr>
          <w:lang w:val="fr-CA"/>
        </w:rPr>
      </w:pPr>
      <w:r w:rsidRPr="00BE06D0">
        <w:rPr>
          <w:lang w:val="fr-CA"/>
        </w:rPr>
        <w:t>10790093 snātvā sarovaram agād yataḥ sarayūr āsravat</w:t>
      </w:r>
    </w:p>
    <w:p w:rsidR="006C10CA" w:rsidRPr="00BE06D0" w:rsidRDefault="006C10CA" w:rsidP="00C00566">
      <w:pPr>
        <w:rPr>
          <w:lang w:val="fr-CA"/>
        </w:rPr>
      </w:pPr>
      <w:r w:rsidRPr="00BE06D0">
        <w:rPr>
          <w:lang w:val="fr-CA"/>
        </w:rPr>
        <w:t>10790101 anu-srotena sarayūṁ prayāgam upagamya saḥ</w:t>
      </w:r>
    </w:p>
    <w:p w:rsidR="006C10CA" w:rsidRPr="00BE06D0" w:rsidRDefault="006C10CA" w:rsidP="00C00566">
      <w:pPr>
        <w:rPr>
          <w:lang w:val="fr-CA"/>
        </w:rPr>
      </w:pPr>
      <w:r w:rsidRPr="00BE06D0">
        <w:rPr>
          <w:lang w:val="fr-CA"/>
        </w:rPr>
        <w:t>10790103 snātvā santarpya devādīn jagāma pulahāśramam</w:t>
      </w:r>
    </w:p>
    <w:p w:rsidR="006C10CA" w:rsidRPr="00BE06D0" w:rsidRDefault="006C10CA" w:rsidP="00C00566">
      <w:pPr>
        <w:rPr>
          <w:lang w:val="fr-CA"/>
        </w:rPr>
      </w:pPr>
      <w:r w:rsidRPr="00BE06D0">
        <w:rPr>
          <w:lang w:val="fr-CA"/>
        </w:rPr>
        <w:t>10790111 gomatīṁ gaṇḍakīṁ snātvā vipāśāṁ śoṇa āplutaḥ</w:t>
      </w:r>
    </w:p>
    <w:p w:rsidR="006C10CA" w:rsidRPr="00BE06D0" w:rsidRDefault="006C10CA" w:rsidP="00C00566">
      <w:pPr>
        <w:rPr>
          <w:lang w:val="fr-CA"/>
        </w:rPr>
      </w:pPr>
      <w:r w:rsidRPr="00BE06D0">
        <w:rPr>
          <w:lang w:val="fr-CA"/>
        </w:rPr>
        <w:t>10790113 gayāṁ gatvā pitṝn iṣṭvā gaṅgā-sāgara-saṅgame</w:t>
      </w:r>
    </w:p>
    <w:p w:rsidR="006C10CA" w:rsidRPr="00BE06D0" w:rsidRDefault="006C10CA" w:rsidP="00C00566">
      <w:pPr>
        <w:rPr>
          <w:lang w:val="fr-CA"/>
        </w:rPr>
      </w:pPr>
      <w:r w:rsidRPr="00BE06D0">
        <w:rPr>
          <w:lang w:val="fr-CA"/>
        </w:rPr>
        <w:t>10790121 upaspṛśya mahendrādrau rāmaṁ dṛṣṭvābhivādya ca</w:t>
      </w:r>
    </w:p>
    <w:p w:rsidR="006C10CA" w:rsidRPr="00BE06D0" w:rsidRDefault="006C10CA" w:rsidP="00C00566">
      <w:pPr>
        <w:rPr>
          <w:lang w:val="fr-CA"/>
        </w:rPr>
      </w:pPr>
      <w:r w:rsidRPr="00BE06D0">
        <w:rPr>
          <w:lang w:val="fr-CA"/>
        </w:rPr>
        <w:t>10790123 sapta-godāvarīṁ veṇāṁ pampāṁ bhīmarathīṁ tataḥ</w:t>
      </w:r>
    </w:p>
    <w:p w:rsidR="006C10CA" w:rsidRPr="00BE06D0" w:rsidRDefault="006C10CA" w:rsidP="00C00566">
      <w:pPr>
        <w:rPr>
          <w:lang w:val="fr-CA"/>
        </w:rPr>
      </w:pPr>
      <w:r w:rsidRPr="00BE06D0">
        <w:rPr>
          <w:lang w:val="fr-CA"/>
        </w:rPr>
        <w:t>10790131 skandaṁ dṛṣṭvā yayau rāmaḥ śrī-śailaṁ giriśālayam</w:t>
      </w:r>
    </w:p>
    <w:p w:rsidR="006C10CA" w:rsidRPr="00BE06D0" w:rsidRDefault="006C10CA" w:rsidP="00C00566">
      <w:pPr>
        <w:rPr>
          <w:lang w:val="fr-CA"/>
        </w:rPr>
      </w:pPr>
      <w:r w:rsidRPr="00BE06D0">
        <w:rPr>
          <w:lang w:val="fr-CA"/>
        </w:rPr>
        <w:t>10790133 draviḍeṣu mahā-puṇyaṁ dṛṣṭvādriṁ veṅkaṭaṁ prabhuḥ</w:t>
      </w:r>
    </w:p>
    <w:p w:rsidR="006C10CA" w:rsidRPr="00BE06D0" w:rsidRDefault="006C10CA" w:rsidP="00C00566">
      <w:pPr>
        <w:rPr>
          <w:lang w:val="fr-CA"/>
        </w:rPr>
      </w:pPr>
      <w:r w:rsidRPr="00BE06D0">
        <w:rPr>
          <w:lang w:val="fr-CA"/>
        </w:rPr>
        <w:t>10790141 kāmakoṣṇīṁ purīṁ kāñcīṁ kāverīṁ ca sarid-varām</w:t>
      </w:r>
    </w:p>
    <w:p w:rsidR="006C10CA" w:rsidRPr="00BE06D0" w:rsidRDefault="006C10CA" w:rsidP="00C00566">
      <w:pPr>
        <w:rPr>
          <w:lang w:val="fr-CA"/>
        </w:rPr>
      </w:pPr>
      <w:r w:rsidRPr="00BE06D0">
        <w:rPr>
          <w:lang w:val="fr-CA"/>
        </w:rPr>
        <w:t>10790143 śrī-raṅgākhyaṁ mahā-puṇyaṁ yatra sannihito hariḥ</w:t>
      </w:r>
    </w:p>
    <w:p w:rsidR="006C10CA" w:rsidRPr="00BE06D0" w:rsidRDefault="006C10CA" w:rsidP="00C00566">
      <w:pPr>
        <w:rPr>
          <w:lang w:val="fr-CA"/>
        </w:rPr>
      </w:pPr>
      <w:r w:rsidRPr="00BE06D0">
        <w:rPr>
          <w:lang w:val="fr-CA"/>
        </w:rPr>
        <w:t>10790151 ṛṣabhādriṁ hareḥ kṣetraṁ dakṣiṇāṁ mathurāṁ tathā</w:t>
      </w:r>
    </w:p>
    <w:p w:rsidR="006C10CA" w:rsidRPr="00BE06D0" w:rsidRDefault="006C10CA" w:rsidP="00C00566">
      <w:pPr>
        <w:rPr>
          <w:lang w:val="fr-CA"/>
        </w:rPr>
      </w:pPr>
      <w:r w:rsidRPr="00BE06D0">
        <w:rPr>
          <w:lang w:val="fr-CA"/>
        </w:rPr>
        <w:t>10790153 sāmudraṁ setum agamad mahā-pātaka-nāśanam</w:t>
      </w:r>
    </w:p>
    <w:p w:rsidR="006C10CA" w:rsidRPr="00BE06D0" w:rsidRDefault="006C10CA" w:rsidP="00C00566">
      <w:pPr>
        <w:rPr>
          <w:lang w:val="fr-CA"/>
        </w:rPr>
      </w:pPr>
      <w:r w:rsidRPr="00BE06D0">
        <w:rPr>
          <w:lang w:val="fr-CA"/>
        </w:rPr>
        <w:t>10790161 tatrāyutam adād dhenūr brāhmaṇebhyo halāyudhaḥ</w:t>
      </w:r>
    </w:p>
    <w:p w:rsidR="006C10CA" w:rsidRPr="00BE06D0" w:rsidRDefault="006C10CA" w:rsidP="00C00566">
      <w:pPr>
        <w:rPr>
          <w:lang w:val="fr-CA"/>
        </w:rPr>
      </w:pPr>
      <w:r w:rsidRPr="00BE06D0">
        <w:rPr>
          <w:lang w:val="fr-CA"/>
        </w:rPr>
        <w:t>10790163 kṛtamālāṁ tāmraparṇīṁ malayaṁ ca kulācalam</w:t>
      </w:r>
    </w:p>
    <w:p w:rsidR="006C10CA" w:rsidRPr="00BE06D0" w:rsidRDefault="006C10CA" w:rsidP="00C00566">
      <w:pPr>
        <w:rPr>
          <w:lang w:val="fr-CA"/>
        </w:rPr>
      </w:pPr>
      <w:r w:rsidRPr="00BE06D0">
        <w:rPr>
          <w:lang w:val="fr-CA"/>
        </w:rPr>
        <w:t>10790171 tatrāgastyaṁ samāsīnaṁ namaskṛtyābhivādya ca</w:t>
      </w:r>
    </w:p>
    <w:p w:rsidR="006C10CA" w:rsidRPr="00BE06D0" w:rsidRDefault="006C10CA" w:rsidP="00C00566">
      <w:pPr>
        <w:rPr>
          <w:lang w:val="fr-CA"/>
        </w:rPr>
      </w:pPr>
      <w:r w:rsidRPr="00BE06D0">
        <w:rPr>
          <w:lang w:val="fr-CA"/>
        </w:rPr>
        <w:t>10790173 yojitas tena cāśīrbhir anujñāto gato’rṇavam</w:t>
      </w:r>
    </w:p>
    <w:p w:rsidR="006C10CA" w:rsidRPr="00BE06D0" w:rsidRDefault="006C10CA" w:rsidP="00C00566">
      <w:pPr>
        <w:rPr>
          <w:lang w:val="fr-CA"/>
        </w:rPr>
      </w:pPr>
      <w:r w:rsidRPr="00BE06D0">
        <w:rPr>
          <w:lang w:val="fr-CA"/>
        </w:rPr>
        <w:t>10790175 dakṣiṇaṁ tatra kanyākhyāṁ durgāṁ devīṁ dadarśa saḥ</w:t>
      </w:r>
    </w:p>
    <w:p w:rsidR="006C10CA" w:rsidRPr="00BE06D0" w:rsidRDefault="006C10CA" w:rsidP="00C00566">
      <w:pPr>
        <w:rPr>
          <w:lang w:val="fr-CA"/>
        </w:rPr>
      </w:pPr>
      <w:r w:rsidRPr="00BE06D0">
        <w:rPr>
          <w:lang w:val="fr-CA"/>
        </w:rPr>
        <w:t>10790181 tataḥ phālgunam āsādya pañcāpsarasam uttamam</w:t>
      </w:r>
    </w:p>
    <w:p w:rsidR="006C10CA" w:rsidRPr="00BE06D0" w:rsidRDefault="006C10CA" w:rsidP="00C00566">
      <w:pPr>
        <w:rPr>
          <w:lang w:val="fr-CA"/>
        </w:rPr>
      </w:pPr>
      <w:r w:rsidRPr="00BE06D0">
        <w:rPr>
          <w:lang w:val="fr-CA"/>
        </w:rPr>
        <w:t>10790183 viṣṇuḥ sannihito yatra snātvāsparśad gavāyutam</w:t>
      </w:r>
    </w:p>
    <w:p w:rsidR="006C10CA" w:rsidRPr="00BE06D0" w:rsidRDefault="006C10CA" w:rsidP="00C00566">
      <w:pPr>
        <w:rPr>
          <w:lang w:val="fr-CA"/>
        </w:rPr>
      </w:pPr>
      <w:r w:rsidRPr="00BE06D0">
        <w:rPr>
          <w:lang w:val="fr-CA"/>
        </w:rPr>
        <w:t>10790191 tato’bhivrajya bhagavān keralāṁs tu trigartakān</w:t>
      </w:r>
    </w:p>
    <w:p w:rsidR="006C10CA" w:rsidRPr="00BE06D0" w:rsidRDefault="006C10CA" w:rsidP="00C00566">
      <w:pPr>
        <w:rPr>
          <w:lang w:val="fr-CA"/>
        </w:rPr>
      </w:pPr>
      <w:r w:rsidRPr="00BE06D0">
        <w:rPr>
          <w:lang w:val="fr-CA"/>
        </w:rPr>
        <w:t>10790193 gokarṇākhyaṁ śiva-kṣetraṁ sānnidhyaṁ yatra dhūrjaṭeḥ</w:t>
      </w:r>
    </w:p>
    <w:p w:rsidR="006C10CA" w:rsidRPr="00BE06D0" w:rsidRDefault="006C10CA" w:rsidP="00C00566">
      <w:pPr>
        <w:rPr>
          <w:lang w:val="fr-CA"/>
        </w:rPr>
      </w:pPr>
      <w:r w:rsidRPr="00BE06D0">
        <w:rPr>
          <w:lang w:val="fr-CA"/>
        </w:rPr>
        <w:t>10790201 āryāṁ dvaipāyanīṁ dṛṣṭvā śūrpārakam agād balaḥ</w:t>
      </w:r>
    </w:p>
    <w:p w:rsidR="006C10CA" w:rsidRPr="00BE06D0" w:rsidRDefault="006C10CA" w:rsidP="00C00566">
      <w:pPr>
        <w:rPr>
          <w:lang w:val="fr-CA"/>
        </w:rPr>
      </w:pPr>
      <w:r w:rsidRPr="00BE06D0">
        <w:rPr>
          <w:lang w:val="fr-CA"/>
        </w:rPr>
        <w:t>10790203 tāpīṁ payoṣṇīṁ nirvindhyām upaspṛśyātha daṇḍakam</w:t>
      </w:r>
    </w:p>
    <w:p w:rsidR="006C10CA" w:rsidRPr="00BE06D0" w:rsidRDefault="006C10CA" w:rsidP="00C00566">
      <w:pPr>
        <w:rPr>
          <w:lang w:val="fr-CA"/>
        </w:rPr>
      </w:pPr>
      <w:r w:rsidRPr="00BE06D0">
        <w:rPr>
          <w:lang w:val="fr-CA"/>
        </w:rPr>
        <w:t>10790211 praviśya revām agamad yatra māhīṣmatī purī</w:t>
      </w:r>
    </w:p>
    <w:p w:rsidR="006C10CA" w:rsidRPr="00BE06D0" w:rsidRDefault="006C10CA" w:rsidP="00C00566">
      <w:pPr>
        <w:rPr>
          <w:lang w:val="fr-CA"/>
        </w:rPr>
      </w:pPr>
      <w:r w:rsidRPr="00BE06D0">
        <w:rPr>
          <w:lang w:val="fr-CA"/>
        </w:rPr>
        <w:t>10790213 manu-tīrtham upaspṛśya prabhāsaṁ punar āgamat</w:t>
      </w:r>
    </w:p>
    <w:p w:rsidR="006C10CA" w:rsidRPr="00BE06D0" w:rsidRDefault="006C10CA" w:rsidP="00C00566">
      <w:pPr>
        <w:rPr>
          <w:lang w:val="fr-CA"/>
        </w:rPr>
      </w:pPr>
      <w:r w:rsidRPr="00BE06D0">
        <w:rPr>
          <w:lang w:val="fr-CA"/>
        </w:rPr>
        <w:t>10790221 śrutvā dvijaiḥ kathyamānaṁ kuru-pāṇḍava-saṁyuge</w:t>
      </w:r>
    </w:p>
    <w:p w:rsidR="006C10CA" w:rsidRPr="00BE06D0" w:rsidRDefault="006C10CA" w:rsidP="00C00566">
      <w:pPr>
        <w:rPr>
          <w:lang w:val="fr-CA"/>
        </w:rPr>
      </w:pPr>
      <w:r w:rsidRPr="00BE06D0">
        <w:rPr>
          <w:lang w:val="fr-CA"/>
        </w:rPr>
        <w:t>10790223 sarva-rājanya-nidhanaṁ bhāraṁ mene hṛtaṁ bhuvaḥ</w:t>
      </w:r>
    </w:p>
    <w:p w:rsidR="006C10CA" w:rsidRPr="00BE06D0" w:rsidRDefault="006C10CA" w:rsidP="00C00566">
      <w:pPr>
        <w:rPr>
          <w:lang w:val="fr-CA"/>
        </w:rPr>
      </w:pPr>
      <w:r w:rsidRPr="00BE06D0">
        <w:rPr>
          <w:lang w:val="fr-CA"/>
        </w:rPr>
        <w:t>10790231 sa bhīma-duryodhanayor gadābhyāṁ yudhyator mṛdhe</w:t>
      </w:r>
    </w:p>
    <w:p w:rsidR="006C10CA" w:rsidRPr="00BE06D0" w:rsidRDefault="006C10CA" w:rsidP="00C00566">
      <w:pPr>
        <w:rPr>
          <w:lang w:val="fr-CA"/>
        </w:rPr>
      </w:pPr>
      <w:r w:rsidRPr="00BE06D0">
        <w:rPr>
          <w:lang w:val="fr-CA"/>
        </w:rPr>
        <w:t>10790233 vārayiṣyan vinaśanaṁ jagāma yadu-nandanaḥ</w:t>
      </w:r>
    </w:p>
    <w:p w:rsidR="006C10CA" w:rsidRPr="00BE06D0" w:rsidRDefault="006C10CA" w:rsidP="00C00566">
      <w:pPr>
        <w:rPr>
          <w:lang w:val="fr-CA"/>
        </w:rPr>
      </w:pPr>
      <w:r w:rsidRPr="00BE06D0">
        <w:rPr>
          <w:lang w:val="fr-CA"/>
        </w:rPr>
        <w:t>10790241 yudhiṣṭhiras tu taṁ dṛṣṭvā yamau kṛṣṇārjunāv api</w:t>
      </w:r>
    </w:p>
    <w:p w:rsidR="006C10CA" w:rsidRPr="00BE06D0" w:rsidRDefault="006C10CA" w:rsidP="00C00566">
      <w:pPr>
        <w:rPr>
          <w:lang w:val="fr-CA"/>
        </w:rPr>
      </w:pPr>
      <w:r w:rsidRPr="00BE06D0">
        <w:rPr>
          <w:lang w:val="fr-CA"/>
        </w:rPr>
        <w:t>10790243 abhivādyābhavaṁs tūṣṇīṁ kiṁ vivakṣur ihāgataḥ</w:t>
      </w:r>
    </w:p>
    <w:p w:rsidR="006C10CA" w:rsidRPr="00BE06D0" w:rsidRDefault="006C10CA" w:rsidP="00C00566">
      <w:pPr>
        <w:rPr>
          <w:lang w:val="fr-CA"/>
        </w:rPr>
      </w:pPr>
      <w:r w:rsidRPr="00BE06D0">
        <w:rPr>
          <w:lang w:val="fr-CA"/>
        </w:rPr>
        <w:t>10790251 gadā-pāṇī ubhau dṛṣṭvā saṁrabdhau vijayaiṣiṇau</w:t>
      </w:r>
    </w:p>
    <w:p w:rsidR="006C10CA" w:rsidRPr="00BE06D0" w:rsidRDefault="006C10CA" w:rsidP="00C00566">
      <w:pPr>
        <w:rPr>
          <w:lang w:val="fr-CA"/>
        </w:rPr>
      </w:pPr>
      <w:r w:rsidRPr="00BE06D0">
        <w:rPr>
          <w:lang w:val="fr-CA"/>
        </w:rPr>
        <w:t>10790253 maṇḍalāni vicitrāṇi carantāv idam abravīt</w:t>
      </w:r>
    </w:p>
    <w:p w:rsidR="006C10CA" w:rsidRPr="00BE06D0" w:rsidRDefault="006C10CA" w:rsidP="00C00566">
      <w:pPr>
        <w:rPr>
          <w:lang w:val="fr-CA"/>
        </w:rPr>
      </w:pPr>
      <w:r w:rsidRPr="00BE06D0">
        <w:rPr>
          <w:lang w:val="fr-CA"/>
        </w:rPr>
        <w:t>10790261 yuvāṁ tulya-balau vīrau he rājan he vṛkodara</w:t>
      </w:r>
    </w:p>
    <w:p w:rsidR="006C10CA" w:rsidRPr="00BE06D0" w:rsidRDefault="006C10CA" w:rsidP="00C00566">
      <w:pPr>
        <w:rPr>
          <w:lang w:val="fr-CA"/>
        </w:rPr>
      </w:pPr>
      <w:r w:rsidRPr="00BE06D0">
        <w:rPr>
          <w:lang w:val="fr-CA"/>
        </w:rPr>
        <w:t>10790263 ekaṁ prāṇādhikaṁ manye utaikaṁ śikṣayādhikam</w:t>
      </w:r>
    </w:p>
    <w:p w:rsidR="006C10CA" w:rsidRPr="00BE06D0" w:rsidRDefault="006C10CA" w:rsidP="00C00566">
      <w:pPr>
        <w:rPr>
          <w:lang w:val="fr-CA"/>
        </w:rPr>
      </w:pPr>
      <w:r w:rsidRPr="00BE06D0">
        <w:rPr>
          <w:lang w:val="fr-CA"/>
        </w:rPr>
        <w:t>10790271 tasmād ekatarasyeha yuvayoḥ sama-vīryayoḥ</w:t>
      </w:r>
    </w:p>
    <w:p w:rsidR="006C10CA" w:rsidRPr="00BE06D0" w:rsidRDefault="006C10CA" w:rsidP="00C00566">
      <w:pPr>
        <w:rPr>
          <w:lang w:val="fr-CA"/>
        </w:rPr>
      </w:pPr>
      <w:r w:rsidRPr="00BE06D0">
        <w:rPr>
          <w:lang w:val="fr-CA"/>
        </w:rPr>
        <w:t>10790273 na lakṣyate jayo’nyo vā viramatv aphalo raṇaḥ</w:t>
      </w:r>
    </w:p>
    <w:p w:rsidR="006C10CA" w:rsidRPr="00BE06D0" w:rsidRDefault="006C10CA" w:rsidP="00C00566">
      <w:pPr>
        <w:rPr>
          <w:lang w:val="fr-CA"/>
        </w:rPr>
      </w:pPr>
      <w:r w:rsidRPr="00BE06D0">
        <w:rPr>
          <w:lang w:val="fr-CA"/>
        </w:rPr>
        <w:t>10790281 na tad-vākyaṁ jagṛhatur baddha-vairau nṛpārthavat</w:t>
      </w:r>
    </w:p>
    <w:p w:rsidR="006C10CA" w:rsidRPr="00BE06D0" w:rsidRDefault="006C10CA" w:rsidP="00C00566">
      <w:pPr>
        <w:rPr>
          <w:lang w:val="fr-CA"/>
        </w:rPr>
      </w:pPr>
      <w:r w:rsidRPr="00BE06D0">
        <w:rPr>
          <w:lang w:val="fr-CA"/>
        </w:rPr>
        <w:t>10790283 anusmarantāv anyonyaṁ duruktaṁ duṣkṛtāni ca</w:t>
      </w:r>
    </w:p>
    <w:p w:rsidR="006C10CA" w:rsidRPr="00BE06D0" w:rsidRDefault="006C10CA" w:rsidP="00C00566">
      <w:pPr>
        <w:rPr>
          <w:lang w:val="fr-CA"/>
        </w:rPr>
      </w:pPr>
      <w:r w:rsidRPr="00BE06D0">
        <w:rPr>
          <w:lang w:val="fr-CA"/>
        </w:rPr>
        <w:t>10790291 diṣṭaṁ tad anumanvāno rāmo dvāravatīṁ yayau</w:t>
      </w:r>
    </w:p>
    <w:p w:rsidR="006C10CA" w:rsidRPr="00BE06D0" w:rsidRDefault="006C10CA" w:rsidP="00C00566">
      <w:pPr>
        <w:rPr>
          <w:lang w:val="fr-CA"/>
        </w:rPr>
      </w:pPr>
      <w:r w:rsidRPr="00BE06D0">
        <w:rPr>
          <w:lang w:val="fr-CA"/>
        </w:rPr>
        <w:t>10790293 ugrasenādibhiḥ prītair jñātibhiḥ samupāgataḥ</w:t>
      </w:r>
    </w:p>
    <w:p w:rsidR="006C10CA" w:rsidRPr="00BE06D0" w:rsidRDefault="006C10CA" w:rsidP="00C00566">
      <w:pPr>
        <w:rPr>
          <w:lang w:val="fr-CA"/>
        </w:rPr>
      </w:pPr>
      <w:r w:rsidRPr="00BE06D0">
        <w:rPr>
          <w:lang w:val="fr-CA"/>
        </w:rPr>
        <w:t>10790301 taṁ punar naimiṣaṁ prāptam ṛṣayo’yājayan mudā</w:t>
      </w:r>
    </w:p>
    <w:p w:rsidR="006C10CA" w:rsidRPr="00BE06D0" w:rsidRDefault="006C10CA" w:rsidP="00C00566">
      <w:pPr>
        <w:rPr>
          <w:lang w:val="fr-CA"/>
        </w:rPr>
      </w:pPr>
      <w:r w:rsidRPr="00BE06D0">
        <w:rPr>
          <w:lang w:val="fr-CA"/>
        </w:rPr>
        <w:t>10790303 kratv-aṅgaṁ kratubhiḥ sarvair nivṛttākhila-vigraham</w:t>
      </w:r>
    </w:p>
    <w:p w:rsidR="006C10CA" w:rsidRPr="00BE06D0" w:rsidRDefault="006C10CA" w:rsidP="00C00566">
      <w:pPr>
        <w:rPr>
          <w:lang w:val="fr-CA"/>
        </w:rPr>
      </w:pPr>
      <w:r w:rsidRPr="00BE06D0">
        <w:rPr>
          <w:lang w:val="fr-CA"/>
        </w:rPr>
        <w:t>10790311 tebhyo viśuddhaṁ vijñānaṁ bhagavān vyatarad vibhuḥ</w:t>
      </w:r>
    </w:p>
    <w:p w:rsidR="006C10CA" w:rsidRPr="00BE06D0" w:rsidRDefault="006C10CA" w:rsidP="00C00566">
      <w:pPr>
        <w:rPr>
          <w:lang w:val="fr-CA"/>
        </w:rPr>
      </w:pPr>
      <w:r w:rsidRPr="00BE06D0">
        <w:rPr>
          <w:lang w:val="fr-CA"/>
        </w:rPr>
        <w:t>10790313 yenaivātmany ado viśvam ātmānaṁ viśva-gaṁ viduḥ</w:t>
      </w:r>
    </w:p>
    <w:p w:rsidR="006C10CA" w:rsidRPr="00BE06D0" w:rsidRDefault="006C10CA" w:rsidP="00C00566">
      <w:pPr>
        <w:rPr>
          <w:lang w:val="fr-CA"/>
        </w:rPr>
      </w:pPr>
      <w:r w:rsidRPr="00BE06D0">
        <w:rPr>
          <w:lang w:val="fr-CA"/>
        </w:rPr>
        <w:t>10790321 sva-patyāvabhṛtha-snāto jñāti-bandhu-suhṛd-vṛtaḥ</w:t>
      </w:r>
    </w:p>
    <w:p w:rsidR="006C10CA" w:rsidRPr="00BE06D0" w:rsidRDefault="006C10CA" w:rsidP="00C00566">
      <w:pPr>
        <w:rPr>
          <w:lang w:val="fr-CA"/>
        </w:rPr>
      </w:pPr>
      <w:r w:rsidRPr="00BE06D0">
        <w:rPr>
          <w:lang w:val="fr-CA"/>
        </w:rPr>
        <w:t>10790323 reje sva-jyotsnayevenduḥ su-vāsāḥ suṣṭhv alaṅkṛtaḥ</w:t>
      </w:r>
    </w:p>
    <w:p w:rsidR="006C10CA" w:rsidRPr="00BE06D0" w:rsidRDefault="006C10CA" w:rsidP="00C00566">
      <w:pPr>
        <w:rPr>
          <w:lang w:val="fr-CA"/>
        </w:rPr>
      </w:pPr>
      <w:r w:rsidRPr="00BE06D0">
        <w:rPr>
          <w:lang w:val="fr-CA"/>
        </w:rPr>
        <w:t>10790331 īdṛg-vidhāny asaṅkhyāni balasya bala-śālinaḥ</w:t>
      </w:r>
    </w:p>
    <w:p w:rsidR="006C10CA" w:rsidRPr="00BE06D0" w:rsidRDefault="006C10CA" w:rsidP="00C00566">
      <w:pPr>
        <w:rPr>
          <w:lang w:val="fr-CA"/>
        </w:rPr>
      </w:pPr>
      <w:r w:rsidRPr="00BE06D0">
        <w:rPr>
          <w:lang w:val="fr-CA"/>
        </w:rPr>
        <w:t>10790333 anantasyāprameyasya māyā-martyasya santi hi</w:t>
      </w:r>
    </w:p>
    <w:p w:rsidR="006C10CA" w:rsidRPr="00BE06D0" w:rsidRDefault="006C10CA" w:rsidP="00C00566">
      <w:pPr>
        <w:rPr>
          <w:lang w:val="fr-CA"/>
        </w:rPr>
      </w:pPr>
      <w:r w:rsidRPr="00BE06D0">
        <w:rPr>
          <w:lang w:val="fr-CA"/>
        </w:rPr>
        <w:t>10790341 yo’nusmareta rāmasya karmāṇy adbhuta-karmaṇaḥ</w:t>
      </w:r>
    </w:p>
    <w:p w:rsidR="006C10CA" w:rsidRPr="00BE06D0" w:rsidRDefault="006C10CA" w:rsidP="00C00566">
      <w:pPr>
        <w:rPr>
          <w:lang w:val="fr-CA"/>
        </w:rPr>
      </w:pPr>
      <w:r w:rsidRPr="00BE06D0">
        <w:rPr>
          <w:lang w:val="fr-CA"/>
        </w:rPr>
        <w:t>10790343 sāyaṁ prātar anantasya viṣṇoḥ sa dayito bhavet</w:t>
      </w:r>
    </w:p>
    <w:p w:rsidR="006C10CA" w:rsidRPr="00BE06D0" w:rsidRDefault="006C10CA" w:rsidP="00C00566">
      <w:pPr>
        <w:rPr>
          <w:lang w:val="fr-CA"/>
        </w:rPr>
      </w:pPr>
      <w:r w:rsidRPr="00BE06D0">
        <w:rPr>
          <w:lang w:val="fr-CA"/>
        </w:rPr>
        <w:t>1080001 śrī-rājovāca</w:t>
      </w:r>
    </w:p>
    <w:p w:rsidR="006C10CA" w:rsidRPr="00BE06D0" w:rsidRDefault="006C10CA" w:rsidP="00C00566">
      <w:pPr>
        <w:rPr>
          <w:lang w:val="fr-CA"/>
        </w:rPr>
      </w:pPr>
      <w:r w:rsidRPr="00BE06D0">
        <w:rPr>
          <w:lang w:val="fr-CA"/>
        </w:rPr>
        <w:t>10800011 bhagavan yāni cānyāni mukundasya mahātmanaḥ</w:t>
      </w:r>
    </w:p>
    <w:p w:rsidR="006C10CA" w:rsidRPr="00BE06D0" w:rsidRDefault="006C10CA" w:rsidP="00C00566">
      <w:pPr>
        <w:rPr>
          <w:lang w:val="fr-CA"/>
        </w:rPr>
      </w:pPr>
      <w:r w:rsidRPr="00BE06D0">
        <w:rPr>
          <w:lang w:val="fr-CA"/>
        </w:rPr>
        <w:t>10800013 vīryāṇy ananta-vīryasya śrotum icchāmi he prabho</w:t>
      </w:r>
    </w:p>
    <w:p w:rsidR="006C10CA" w:rsidRPr="00BE06D0" w:rsidRDefault="006C10CA" w:rsidP="00C00566">
      <w:pPr>
        <w:rPr>
          <w:lang w:val="fr-CA"/>
        </w:rPr>
      </w:pPr>
      <w:r w:rsidRPr="00BE06D0">
        <w:rPr>
          <w:lang w:val="fr-CA"/>
        </w:rPr>
        <w:t>10800021 ko nu śrutvāsakṛd brahmann uttamaḥśloka-sat-kathāḥ</w:t>
      </w:r>
    </w:p>
    <w:p w:rsidR="006C10CA" w:rsidRPr="00BE06D0" w:rsidRDefault="006C10CA" w:rsidP="00C00566">
      <w:pPr>
        <w:rPr>
          <w:lang w:val="fr-CA"/>
        </w:rPr>
      </w:pPr>
      <w:r w:rsidRPr="00BE06D0">
        <w:rPr>
          <w:lang w:val="fr-CA"/>
        </w:rPr>
        <w:t>10800023 virameta viśeṣa-jño viṣaṇṇaḥ kāma-mārgaṇaiḥ</w:t>
      </w:r>
    </w:p>
    <w:p w:rsidR="006C10CA" w:rsidRPr="00BE06D0" w:rsidRDefault="006C10CA" w:rsidP="00C00566">
      <w:pPr>
        <w:rPr>
          <w:lang w:val="fr-CA"/>
        </w:rPr>
      </w:pPr>
      <w:r w:rsidRPr="00BE06D0">
        <w:rPr>
          <w:lang w:val="fr-CA"/>
        </w:rPr>
        <w:t>10800031 sā vāg yayā tasya guṇān gṛṇīte</w:t>
      </w:r>
    </w:p>
    <w:p w:rsidR="006C10CA" w:rsidRPr="00BE06D0" w:rsidRDefault="006C10CA" w:rsidP="00C00566">
      <w:pPr>
        <w:rPr>
          <w:lang w:val="pl-PL"/>
        </w:rPr>
      </w:pPr>
      <w:r w:rsidRPr="00BE06D0">
        <w:rPr>
          <w:lang w:val="pl-PL"/>
        </w:rPr>
        <w:t>10800032 karau ca tat-karma-karau manaś ca</w:t>
      </w:r>
    </w:p>
    <w:p w:rsidR="006C10CA" w:rsidRPr="00BE06D0" w:rsidRDefault="006C10CA" w:rsidP="00C00566">
      <w:pPr>
        <w:rPr>
          <w:lang w:val="pl-PL"/>
        </w:rPr>
      </w:pPr>
      <w:r w:rsidRPr="00BE06D0">
        <w:rPr>
          <w:lang w:val="pl-PL"/>
        </w:rPr>
        <w:t>10800033 smared vasantaṁ sthira-jaṅgameṣu</w:t>
      </w:r>
    </w:p>
    <w:p w:rsidR="006C10CA" w:rsidRPr="00BE06D0" w:rsidRDefault="006C10CA" w:rsidP="00C00566">
      <w:pPr>
        <w:rPr>
          <w:lang w:val="pl-PL"/>
        </w:rPr>
      </w:pPr>
      <w:r w:rsidRPr="00BE06D0">
        <w:rPr>
          <w:lang w:val="pl-PL"/>
        </w:rPr>
        <w:t>10800034 śṛṇoti tat-puṇya-kathāḥ sa karṇaḥ</w:t>
      </w:r>
    </w:p>
    <w:p w:rsidR="006C10CA" w:rsidRPr="00BE06D0" w:rsidRDefault="006C10CA" w:rsidP="00C00566">
      <w:pPr>
        <w:rPr>
          <w:lang w:val="pl-PL"/>
        </w:rPr>
      </w:pPr>
      <w:r w:rsidRPr="00BE06D0">
        <w:rPr>
          <w:lang w:val="pl-PL"/>
        </w:rPr>
        <w:t>10800041 śiras tu tasyobhaya-liṅgam ānamet</w:t>
      </w:r>
    </w:p>
    <w:p w:rsidR="006C10CA" w:rsidRPr="00BE06D0" w:rsidRDefault="006C10CA" w:rsidP="00C00566">
      <w:pPr>
        <w:rPr>
          <w:lang w:val="pl-PL"/>
        </w:rPr>
      </w:pPr>
      <w:r w:rsidRPr="00BE06D0">
        <w:rPr>
          <w:lang w:val="pl-PL"/>
        </w:rPr>
        <w:t>10800042 tad eva yat paśyati tad dhi cakṣuḥ</w:t>
      </w:r>
    </w:p>
    <w:p w:rsidR="006C10CA" w:rsidRPr="00BE06D0" w:rsidRDefault="006C10CA" w:rsidP="00C00566">
      <w:pPr>
        <w:rPr>
          <w:lang w:val="pl-PL"/>
        </w:rPr>
      </w:pPr>
      <w:r w:rsidRPr="00BE06D0">
        <w:rPr>
          <w:lang w:val="pl-PL"/>
        </w:rPr>
        <w:t>10800043 aṅgāni viṣṇor atha taj-janānāṁ</w:t>
      </w:r>
    </w:p>
    <w:p w:rsidR="006C10CA" w:rsidRPr="00BE06D0" w:rsidRDefault="006C10CA" w:rsidP="00C00566">
      <w:pPr>
        <w:rPr>
          <w:lang w:val="pl-PL"/>
        </w:rPr>
      </w:pPr>
      <w:r w:rsidRPr="00BE06D0">
        <w:rPr>
          <w:lang w:val="pl-PL"/>
        </w:rPr>
        <w:t>10800044 pādodakaṁ yāni bhajanti nityam</w:t>
      </w:r>
    </w:p>
    <w:p w:rsidR="006C10CA" w:rsidRPr="00BE06D0" w:rsidRDefault="006C10CA" w:rsidP="00C00566">
      <w:pPr>
        <w:rPr>
          <w:lang w:val="pl-PL"/>
        </w:rPr>
      </w:pPr>
      <w:r w:rsidRPr="00BE06D0">
        <w:rPr>
          <w:lang w:val="pl-PL"/>
        </w:rPr>
        <w:t>1080005 sūta uvāca</w:t>
      </w:r>
    </w:p>
    <w:p w:rsidR="006C10CA" w:rsidRPr="00BE06D0" w:rsidRDefault="006C10CA" w:rsidP="00C00566">
      <w:pPr>
        <w:rPr>
          <w:lang w:val="pl-PL"/>
        </w:rPr>
      </w:pPr>
      <w:r w:rsidRPr="00BE06D0">
        <w:rPr>
          <w:lang w:val="pl-PL"/>
        </w:rPr>
        <w:t>10800051 viṣṇu-rātena sampṛṣṭo bhagavān bādarāyaṇiḥ</w:t>
      </w:r>
    </w:p>
    <w:p w:rsidR="006C10CA" w:rsidRPr="00BE06D0" w:rsidRDefault="006C10CA" w:rsidP="00C00566">
      <w:pPr>
        <w:rPr>
          <w:lang w:val="pl-PL"/>
        </w:rPr>
      </w:pPr>
      <w:r w:rsidRPr="00BE06D0">
        <w:rPr>
          <w:lang w:val="pl-PL"/>
        </w:rPr>
        <w:t>10800053 vāsudeve bhagavati nimagna-hṛdayo’bravīt</w:t>
      </w:r>
    </w:p>
    <w:p w:rsidR="006C10CA" w:rsidRPr="00BE06D0" w:rsidRDefault="006C10CA" w:rsidP="00C00566">
      <w:pPr>
        <w:rPr>
          <w:lang w:val="pl-PL"/>
        </w:rPr>
      </w:pPr>
      <w:r w:rsidRPr="00BE06D0">
        <w:rPr>
          <w:lang w:val="pl-PL"/>
        </w:rPr>
        <w:t>1080006 śrī-śuka uvāca</w:t>
      </w:r>
    </w:p>
    <w:p w:rsidR="006C10CA" w:rsidRPr="00BE06D0" w:rsidRDefault="006C10CA" w:rsidP="00C00566">
      <w:pPr>
        <w:rPr>
          <w:lang w:val="pl-PL"/>
        </w:rPr>
      </w:pPr>
      <w:r w:rsidRPr="00BE06D0">
        <w:rPr>
          <w:lang w:val="pl-PL"/>
        </w:rPr>
        <w:t>10800061 kṛṣṇasyāsīt sakhā kaścid brāhmaṇo brahma-vittamaḥ</w:t>
      </w:r>
    </w:p>
    <w:p w:rsidR="006C10CA" w:rsidRPr="00BE06D0" w:rsidRDefault="006C10CA" w:rsidP="00C00566">
      <w:pPr>
        <w:rPr>
          <w:lang w:val="pl-PL"/>
        </w:rPr>
      </w:pPr>
      <w:r w:rsidRPr="00BE06D0">
        <w:rPr>
          <w:lang w:val="pl-PL"/>
        </w:rPr>
        <w:t>10800063 virakta indriyārtheṣu praśāntātmā jitendriyaḥ</w:t>
      </w:r>
    </w:p>
    <w:p w:rsidR="006C10CA" w:rsidRPr="00BE06D0" w:rsidRDefault="006C10CA" w:rsidP="00C00566">
      <w:pPr>
        <w:rPr>
          <w:lang w:val="pl-PL"/>
        </w:rPr>
      </w:pPr>
      <w:r w:rsidRPr="00BE06D0">
        <w:rPr>
          <w:lang w:val="pl-PL"/>
        </w:rPr>
        <w:t>10800071 yadṛcchayopapannena vartamāno gṛhāśramī</w:t>
      </w:r>
    </w:p>
    <w:p w:rsidR="006C10CA" w:rsidRPr="00BE06D0" w:rsidRDefault="006C10CA" w:rsidP="00C00566">
      <w:pPr>
        <w:rPr>
          <w:lang w:val="pl-PL"/>
        </w:rPr>
      </w:pPr>
      <w:r w:rsidRPr="00BE06D0">
        <w:rPr>
          <w:lang w:val="pl-PL"/>
        </w:rPr>
        <w:t>10800073 tasya bhāryā ku-cailasya kṣut-kṣāmā ca tathā-vidhā</w:t>
      </w:r>
      <w:r w:rsidRPr="00BE06D0">
        <w:rPr>
          <w:lang w:val="pl-PL"/>
        </w:rPr>
        <w:tab/>
      </w:r>
    </w:p>
    <w:p w:rsidR="006C10CA" w:rsidRPr="00BE06D0" w:rsidRDefault="006C10CA" w:rsidP="00C00566">
      <w:pPr>
        <w:rPr>
          <w:lang w:val="pl-PL"/>
        </w:rPr>
      </w:pPr>
      <w:r w:rsidRPr="00BE06D0">
        <w:rPr>
          <w:lang w:val="pl-PL"/>
        </w:rPr>
        <w:t>10800081 pati-vratā patiṁ prāha mlāyatā vadanena sā</w:t>
      </w:r>
    </w:p>
    <w:p w:rsidR="006C10CA" w:rsidRPr="00BE06D0" w:rsidRDefault="006C10CA" w:rsidP="00C00566">
      <w:pPr>
        <w:rPr>
          <w:lang w:val="pl-PL"/>
        </w:rPr>
      </w:pPr>
      <w:r w:rsidRPr="00BE06D0">
        <w:rPr>
          <w:lang w:val="pl-PL"/>
        </w:rPr>
        <w:t>10800083 daridraṁ sīdamānā vai vepamānābhigamya ca</w:t>
      </w:r>
    </w:p>
    <w:p w:rsidR="006C10CA" w:rsidRPr="00BE06D0" w:rsidRDefault="006C10CA" w:rsidP="00C00566">
      <w:pPr>
        <w:rPr>
          <w:lang w:val="pl-PL"/>
        </w:rPr>
      </w:pPr>
      <w:r w:rsidRPr="00BE06D0">
        <w:rPr>
          <w:lang w:val="pl-PL"/>
        </w:rPr>
        <w:t>10800091 nanu brahman bhagavataḥ sakhā sākṣāc chriyaḥ patiḥ</w:t>
      </w:r>
    </w:p>
    <w:p w:rsidR="006C10CA" w:rsidRPr="00BE06D0" w:rsidRDefault="006C10CA" w:rsidP="00C00566">
      <w:pPr>
        <w:rPr>
          <w:lang w:val="pl-PL"/>
        </w:rPr>
      </w:pPr>
      <w:r w:rsidRPr="00BE06D0">
        <w:rPr>
          <w:lang w:val="pl-PL"/>
        </w:rPr>
        <w:t>10800093 brahmaṇyaś ca śaraṇyaś ca bhagavān sātvatarṣabhaḥ</w:t>
      </w:r>
    </w:p>
    <w:p w:rsidR="006C10CA" w:rsidRPr="00BE06D0" w:rsidRDefault="006C10CA" w:rsidP="00C00566">
      <w:pPr>
        <w:rPr>
          <w:lang w:val="pl-PL"/>
        </w:rPr>
      </w:pPr>
      <w:r w:rsidRPr="00BE06D0">
        <w:rPr>
          <w:lang w:val="pl-PL"/>
        </w:rPr>
        <w:t>10800101 tam upaihi mahā-bhāga sādhūnāṁ ca parāyaṇam</w:t>
      </w:r>
    </w:p>
    <w:p w:rsidR="006C10CA" w:rsidRPr="00BE06D0" w:rsidRDefault="006C10CA" w:rsidP="00C00566">
      <w:pPr>
        <w:rPr>
          <w:lang w:val="pl-PL"/>
        </w:rPr>
      </w:pPr>
      <w:r w:rsidRPr="00BE06D0">
        <w:rPr>
          <w:lang w:val="pl-PL"/>
        </w:rPr>
        <w:t>10800103 dāsyati draviṇaṁ bhūri sīdate te kuṭumbine</w:t>
      </w:r>
    </w:p>
    <w:p w:rsidR="006C10CA" w:rsidRPr="00BE06D0" w:rsidRDefault="006C10CA" w:rsidP="00C00566">
      <w:pPr>
        <w:rPr>
          <w:lang w:val="pl-PL"/>
        </w:rPr>
      </w:pPr>
      <w:r w:rsidRPr="00BE06D0">
        <w:rPr>
          <w:lang w:val="pl-PL"/>
        </w:rPr>
        <w:t>10800111 āste’dhunā dvāravatyāṁ bhoja-vṛṣṇy-andhakeśvaraḥ</w:t>
      </w:r>
    </w:p>
    <w:p w:rsidR="006C10CA" w:rsidRPr="00BE06D0" w:rsidRDefault="006C10CA" w:rsidP="00C00566">
      <w:pPr>
        <w:rPr>
          <w:lang w:val="pl-PL"/>
        </w:rPr>
      </w:pPr>
      <w:r w:rsidRPr="00BE06D0">
        <w:rPr>
          <w:lang w:val="pl-PL"/>
        </w:rPr>
        <w:t>10800113 smarataḥ pāda-kamalam ātmānam api yacchati</w:t>
      </w:r>
    </w:p>
    <w:p w:rsidR="006C10CA" w:rsidRPr="00BE06D0" w:rsidRDefault="006C10CA" w:rsidP="00C00566">
      <w:pPr>
        <w:rPr>
          <w:lang w:val="pl-PL"/>
        </w:rPr>
      </w:pPr>
      <w:r w:rsidRPr="00BE06D0">
        <w:rPr>
          <w:lang w:val="pl-PL"/>
        </w:rPr>
        <w:t>10800115 kiṁ nv artha-kāmān bhajato nāty-abhīṣṭān jagad-guruḥ</w:t>
      </w:r>
    </w:p>
    <w:p w:rsidR="006C10CA" w:rsidRPr="00BE06D0" w:rsidRDefault="006C10CA" w:rsidP="00C00566">
      <w:pPr>
        <w:rPr>
          <w:lang w:val="pl-PL"/>
        </w:rPr>
      </w:pPr>
      <w:r w:rsidRPr="00BE06D0">
        <w:rPr>
          <w:lang w:val="pl-PL"/>
        </w:rPr>
        <w:t>10800121 sa evaṁ bhāryayā vipro bahuśaḥ prārthito muhuḥ</w:t>
      </w:r>
    </w:p>
    <w:p w:rsidR="006C10CA" w:rsidRPr="00BE06D0" w:rsidRDefault="006C10CA" w:rsidP="00C00566">
      <w:pPr>
        <w:rPr>
          <w:lang w:val="pl-PL"/>
        </w:rPr>
      </w:pPr>
      <w:r w:rsidRPr="00BE06D0">
        <w:rPr>
          <w:lang w:val="pl-PL"/>
        </w:rPr>
        <w:t>10800123 ayaṁ hi paramo lābha uttamaḥśloka-darśanam</w:t>
      </w:r>
    </w:p>
    <w:p w:rsidR="006C10CA" w:rsidRPr="00BE06D0" w:rsidRDefault="006C10CA" w:rsidP="00C00566">
      <w:pPr>
        <w:rPr>
          <w:lang w:val="pl-PL"/>
        </w:rPr>
      </w:pPr>
      <w:r w:rsidRPr="00BE06D0">
        <w:rPr>
          <w:lang w:val="pl-PL"/>
        </w:rPr>
        <w:t>10800131 iti sañcintya manasā gamanāya matiṁ dadhe</w:t>
      </w:r>
    </w:p>
    <w:p w:rsidR="006C10CA" w:rsidRPr="00BE06D0" w:rsidRDefault="006C10CA" w:rsidP="00C00566">
      <w:pPr>
        <w:rPr>
          <w:lang w:val="pl-PL"/>
        </w:rPr>
      </w:pPr>
      <w:r w:rsidRPr="00BE06D0">
        <w:rPr>
          <w:lang w:val="pl-PL"/>
        </w:rPr>
        <w:t>10800133 apy asty upāyanaṁ kiñcid gṛhe kalyāṇi dīyatām</w:t>
      </w:r>
    </w:p>
    <w:p w:rsidR="006C10CA" w:rsidRPr="00BE06D0" w:rsidRDefault="006C10CA" w:rsidP="00C00566">
      <w:pPr>
        <w:rPr>
          <w:lang w:val="pl-PL"/>
        </w:rPr>
      </w:pPr>
      <w:r w:rsidRPr="00BE06D0">
        <w:rPr>
          <w:lang w:val="pl-PL"/>
        </w:rPr>
        <w:t>10800141 yācitvā caturo muṣṭīn viprān pṛthuka-taṇḍulān</w:t>
      </w:r>
    </w:p>
    <w:p w:rsidR="006C10CA" w:rsidRPr="00BE06D0" w:rsidRDefault="006C10CA" w:rsidP="00C00566">
      <w:pPr>
        <w:rPr>
          <w:lang w:val="pl-PL"/>
        </w:rPr>
      </w:pPr>
      <w:r w:rsidRPr="00BE06D0">
        <w:rPr>
          <w:lang w:val="pl-PL"/>
        </w:rPr>
        <w:t>10800143 caila-khaṇḍena tān baddhvā bhartre prādād upāyanam</w:t>
      </w:r>
    </w:p>
    <w:p w:rsidR="006C10CA" w:rsidRPr="00BE06D0" w:rsidRDefault="006C10CA" w:rsidP="00C00566">
      <w:pPr>
        <w:rPr>
          <w:lang w:val="pl-PL"/>
        </w:rPr>
      </w:pPr>
      <w:r w:rsidRPr="00BE06D0">
        <w:rPr>
          <w:lang w:val="pl-PL"/>
        </w:rPr>
        <w:t>10800151 sa tān ādāya viprāgryaḥ prayayau dvārakāṁ kila</w:t>
      </w:r>
    </w:p>
    <w:p w:rsidR="006C10CA" w:rsidRPr="00BE06D0" w:rsidRDefault="006C10CA" w:rsidP="00C00566">
      <w:pPr>
        <w:rPr>
          <w:lang w:val="pl-PL"/>
        </w:rPr>
      </w:pPr>
      <w:r w:rsidRPr="00BE06D0">
        <w:rPr>
          <w:lang w:val="pl-PL"/>
        </w:rPr>
        <w:t>10800153 kṛṣṇa-sandarśanaṁ mahyaṁ kathaṁ syād iti cintayan</w:t>
      </w:r>
    </w:p>
    <w:p w:rsidR="006C10CA" w:rsidRPr="00BE06D0" w:rsidRDefault="006C10CA" w:rsidP="00C00566">
      <w:pPr>
        <w:rPr>
          <w:lang w:val="pl-PL"/>
        </w:rPr>
      </w:pPr>
      <w:r w:rsidRPr="00BE06D0">
        <w:rPr>
          <w:lang w:val="pl-PL"/>
        </w:rPr>
        <w:t>10800161 trīṇi gulmāny atīyāya tisraḥ kakṣāś ca sa-dvijaḥ</w:t>
      </w:r>
    </w:p>
    <w:p w:rsidR="006C10CA" w:rsidRPr="00BE06D0" w:rsidRDefault="006C10CA" w:rsidP="00C00566">
      <w:pPr>
        <w:rPr>
          <w:lang w:val="pl-PL"/>
        </w:rPr>
      </w:pPr>
      <w:r w:rsidRPr="00BE06D0">
        <w:rPr>
          <w:lang w:val="pl-PL"/>
        </w:rPr>
        <w:t>10800163 vipro’gamyāndhaka-vṛṣṇīnāṁ gṛheṣv acyuta-dharmiṇām</w:t>
      </w:r>
    </w:p>
    <w:p w:rsidR="006C10CA" w:rsidRPr="00BE06D0" w:rsidRDefault="006C10CA" w:rsidP="00C00566">
      <w:pPr>
        <w:rPr>
          <w:lang w:val="pl-PL"/>
        </w:rPr>
      </w:pPr>
      <w:r w:rsidRPr="00BE06D0">
        <w:rPr>
          <w:lang w:val="pl-PL"/>
        </w:rPr>
        <w:t>10800171 gṛhaṁ dvy-aṣṭa-sahasrāṇāṁ mahiṣīṇāṁ harer dvijaḥ</w:t>
      </w:r>
    </w:p>
    <w:p w:rsidR="006C10CA" w:rsidRPr="00BE06D0" w:rsidRDefault="006C10CA" w:rsidP="00C00566">
      <w:pPr>
        <w:rPr>
          <w:lang w:val="pl-PL"/>
        </w:rPr>
      </w:pPr>
      <w:r w:rsidRPr="00BE06D0">
        <w:rPr>
          <w:lang w:val="pl-PL"/>
        </w:rPr>
        <w:t>10800173 viveśaikatamaṁ śrīmad brahmānandaṁ gato yathā</w:t>
      </w:r>
    </w:p>
    <w:p w:rsidR="006C10CA" w:rsidRPr="00BE06D0" w:rsidRDefault="006C10CA" w:rsidP="00C00566">
      <w:pPr>
        <w:rPr>
          <w:lang w:val="pl-PL"/>
        </w:rPr>
      </w:pPr>
      <w:r w:rsidRPr="00BE06D0">
        <w:rPr>
          <w:lang w:val="pl-PL"/>
        </w:rPr>
        <w:t>10800181 taṁ vilokyācyuto dūrāt priyā-paryaṅkam āsthitaḥ</w:t>
      </w:r>
    </w:p>
    <w:p w:rsidR="006C10CA" w:rsidRPr="00BE06D0" w:rsidRDefault="006C10CA" w:rsidP="00C00566">
      <w:pPr>
        <w:rPr>
          <w:lang w:val="pl-PL"/>
        </w:rPr>
      </w:pPr>
      <w:r w:rsidRPr="00BE06D0">
        <w:rPr>
          <w:lang w:val="pl-PL"/>
        </w:rPr>
        <w:t>10800183 sahasotthāya cābhyetya dorbhyāṁ paryagrahīn mudā</w:t>
      </w:r>
    </w:p>
    <w:p w:rsidR="006C10CA" w:rsidRPr="00BE06D0" w:rsidRDefault="006C10CA" w:rsidP="00C00566">
      <w:pPr>
        <w:rPr>
          <w:lang w:val="pl-PL"/>
        </w:rPr>
      </w:pPr>
      <w:r w:rsidRPr="00BE06D0">
        <w:rPr>
          <w:lang w:val="pl-PL"/>
        </w:rPr>
        <w:t>10800191 sakhyuḥ priyasya viprarṣer aṅga-saṅgāti-nirvṛtaḥ</w:t>
      </w:r>
    </w:p>
    <w:p w:rsidR="006C10CA" w:rsidRPr="00BE06D0" w:rsidRDefault="006C10CA" w:rsidP="00C00566">
      <w:pPr>
        <w:rPr>
          <w:lang w:val="pl-PL"/>
        </w:rPr>
      </w:pPr>
      <w:r w:rsidRPr="00BE06D0">
        <w:rPr>
          <w:lang w:val="pl-PL"/>
        </w:rPr>
        <w:t>10800193 prīto vyamuñcad ab-bindūn netrābhyāṁ puṣkarekṣaṇaḥ</w:t>
      </w:r>
    </w:p>
    <w:p w:rsidR="006C10CA" w:rsidRPr="00BE06D0" w:rsidRDefault="006C10CA" w:rsidP="00C00566">
      <w:pPr>
        <w:rPr>
          <w:lang w:val="pl-PL"/>
        </w:rPr>
      </w:pPr>
      <w:r w:rsidRPr="00BE06D0">
        <w:rPr>
          <w:lang w:val="pl-PL"/>
        </w:rPr>
        <w:t>10800201 athopaveśya paryaṅke svayaṁ sakhyuḥ samarhaṇam</w:t>
      </w:r>
    </w:p>
    <w:p w:rsidR="006C10CA" w:rsidRPr="00BE06D0" w:rsidRDefault="006C10CA" w:rsidP="00C00566">
      <w:pPr>
        <w:rPr>
          <w:lang w:val="pl-PL"/>
        </w:rPr>
      </w:pPr>
      <w:r w:rsidRPr="00BE06D0">
        <w:rPr>
          <w:lang w:val="pl-PL"/>
        </w:rPr>
        <w:t>10800203 upahṛtyāvanijyāsya pādau pādāvanejanīḥ</w:t>
      </w:r>
    </w:p>
    <w:p w:rsidR="006C10CA" w:rsidRPr="00BE06D0" w:rsidRDefault="006C10CA" w:rsidP="00C00566">
      <w:pPr>
        <w:rPr>
          <w:lang w:val="pl-PL"/>
        </w:rPr>
      </w:pPr>
      <w:r w:rsidRPr="00BE06D0">
        <w:rPr>
          <w:lang w:val="pl-PL"/>
        </w:rPr>
        <w:t>10800211 agrahīc chirasā rājan bhagavāŸ loka-pāvanaḥ</w:t>
      </w:r>
    </w:p>
    <w:p w:rsidR="006C10CA" w:rsidRPr="00BE06D0" w:rsidRDefault="006C10CA" w:rsidP="00C00566">
      <w:pPr>
        <w:rPr>
          <w:lang w:val="pl-PL"/>
        </w:rPr>
      </w:pPr>
      <w:r w:rsidRPr="00BE06D0">
        <w:rPr>
          <w:lang w:val="pl-PL"/>
        </w:rPr>
        <w:t>10800213 vyalimpad divya-gandhena candanāguru-kuṅkumaiḥ</w:t>
      </w:r>
    </w:p>
    <w:p w:rsidR="006C10CA" w:rsidRPr="00BE06D0" w:rsidRDefault="006C10CA" w:rsidP="00C00566">
      <w:pPr>
        <w:rPr>
          <w:lang w:val="pl-PL"/>
        </w:rPr>
      </w:pPr>
      <w:r w:rsidRPr="00BE06D0">
        <w:rPr>
          <w:lang w:val="pl-PL"/>
        </w:rPr>
        <w:t>10800221 dhūpaiḥ surabhibhir mitraṁ pradīpāvalibhir mudā</w:t>
      </w:r>
    </w:p>
    <w:p w:rsidR="006C10CA" w:rsidRPr="00BE06D0" w:rsidRDefault="006C10CA" w:rsidP="00C00566">
      <w:pPr>
        <w:rPr>
          <w:lang w:val="pl-PL"/>
        </w:rPr>
      </w:pPr>
      <w:r w:rsidRPr="00BE06D0">
        <w:rPr>
          <w:lang w:val="pl-PL"/>
        </w:rPr>
        <w:t>10800223 arcitvāvedya tāmbūlaṁ gāṁ ca svāgatam abravīt</w:t>
      </w:r>
    </w:p>
    <w:p w:rsidR="006C10CA" w:rsidRPr="00BE06D0" w:rsidRDefault="006C10CA" w:rsidP="00C00566">
      <w:pPr>
        <w:rPr>
          <w:lang w:val="pl-PL"/>
        </w:rPr>
      </w:pPr>
      <w:r w:rsidRPr="00BE06D0">
        <w:rPr>
          <w:lang w:val="pl-PL"/>
        </w:rPr>
        <w:t>10800231 ku-cailaṁ malinaṁ kṣāmaṁ dvijaṁ dhamani-santatam</w:t>
      </w:r>
    </w:p>
    <w:p w:rsidR="006C10CA" w:rsidRPr="00BE06D0" w:rsidRDefault="006C10CA" w:rsidP="00C00566">
      <w:pPr>
        <w:rPr>
          <w:lang w:val="pl-PL"/>
        </w:rPr>
      </w:pPr>
      <w:r w:rsidRPr="00BE06D0">
        <w:rPr>
          <w:lang w:val="pl-PL"/>
        </w:rPr>
        <w:t>10800233 devī paryacarat sākṣāc cāmara-vyajanena vai</w:t>
      </w:r>
    </w:p>
    <w:p w:rsidR="006C10CA" w:rsidRPr="00BE06D0" w:rsidRDefault="006C10CA" w:rsidP="00C00566">
      <w:pPr>
        <w:rPr>
          <w:lang w:val="pl-PL"/>
        </w:rPr>
      </w:pPr>
      <w:r w:rsidRPr="00BE06D0">
        <w:rPr>
          <w:lang w:val="pl-PL"/>
        </w:rPr>
        <w:t>10800241 antaḥ-pura-jano dṛṣṭvā kṛṣṇenāmala-kīrtinā</w:t>
      </w:r>
    </w:p>
    <w:p w:rsidR="006C10CA" w:rsidRPr="00BE06D0" w:rsidRDefault="006C10CA" w:rsidP="00C00566">
      <w:pPr>
        <w:rPr>
          <w:lang w:val="pl-PL"/>
        </w:rPr>
      </w:pPr>
      <w:r w:rsidRPr="00BE06D0">
        <w:rPr>
          <w:lang w:val="pl-PL"/>
        </w:rPr>
        <w:t>10800243 vismito’bhūd ati-prītyā avadhūtaṁ sabhājitam</w:t>
      </w:r>
    </w:p>
    <w:p w:rsidR="006C10CA" w:rsidRPr="00BE06D0" w:rsidRDefault="006C10CA" w:rsidP="00C00566">
      <w:pPr>
        <w:rPr>
          <w:lang w:val="pl-PL"/>
        </w:rPr>
      </w:pPr>
      <w:r w:rsidRPr="00BE06D0">
        <w:rPr>
          <w:lang w:val="pl-PL"/>
        </w:rPr>
        <w:t>10800251 kim anena kṛtaṁ puṇyam avadhūtena bhikṣuṇā</w:t>
      </w:r>
    </w:p>
    <w:p w:rsidR="006C10CA" w:rsidRPr="00BE06D0" w:rsidRDefault="006C10CA" w:rsidP="00C00566">
      <w:pPr>
        <w:rPr>
          <w:lang w:val="pl-PL"/>
        </w:rPr>
      </w:pPr>
      <w:r w:rsidRPr="00BE06D0">
        <w:rPr>
          <w:lang w:val="pl-PL"/>
        </w:rPr>
        <w:t>10800253 śriyā hīnena loke’smin garhitenādhamena ca</w:t>
      </w:r>
    </w:p>
    <w:p w:rsidR="006C10CA" w:rsidRPr="00BE06D0" w:rsidRDefault="006C10CA" w:rsidP="00C00566">
      <w:pPr>
        <w:rPr>
          <w:lang w:val="pl-PL"/>
        </w:rPr>
      </w:pPr>
      <w:r w:rsidRPr="00BE06D0">
        <w:rPr>
          <w:lang w:val="pl-PL"/>
        </w:rPr>
        <w:t>10800261 yo’sau tri-loka-guruṇā śrī-nivāsena sambhṛtaḥ</w:t>
      </w:r>
    </w:p>
    <w:p w:rsidR="006C10CA" w:rsidRPr="00BE06D0" w:rsidRDefault="006C10CA" w:rsidP="00C00566">
      <w:pPr>
        <w:rPr>
          <w:lang w:val="pl-PL"/>
        </w:rPr>
      </w:pPr>
      <w:r w:rsidRPr="00BE06D0">
        <w:rPr>
          <w:lang w:val="pl-PL"/>
        </w:rPr>
        <w:t>10800263 paryaṅka-sthāṁ śriyaṁ hitvā pariṣvakto’gra-jo yathā</w:t>
      </w:r>
    </w:p>
    <w:p w:rsidR="006C10CA" w:rsidRPr="00BE06D0" w:rsidRDefault="006C10CA" w:rsidP="00C00566">
      <w:pPr>
        <w:rPr>
          <w:lang w:val="pl-PL"/>
        </w:rPr>
      </w:pPr>
      <w:r w:rsidRPr="00BE06D0">
        <w:rPr>
          <w:lang w:val="pl-PL"/>
        </w:rPr>
        <w:t>10800271 kathayāṁ cakratur gāthāḥ pūrvā guru-kule satoḥ</w:t>
      </w:r>
    </w:p>
    <w:p w:rsidR="006C10CA" w:rsidRPr="00BE06D0" w:rsidRDefault="006C10CA" w:rsidP="00C00566">
      <w:pPr>
        <w:rPr>
          <w:lang w:val="pl-PL"/>
        </w:rPr>
      </w:pPr>
      <w:r w:rsidRPr="00BE06D0">
        <w:rPr>
          <w:lang w:val="pl-PL"/>
        </w:rPr>
        <w:t>10800273 ātmanor lalitā rājan karau gṛhya parasparam</w:t>
      </w:r>
    </w:p>
    <w:p w:rsidR="006C10CA" w:rsidRPr="00BE06D0" w:rsidRDefault="006C10CA" w:rsidP="00C00566">
      <w:pPr>
        <w:rPr>
          <w:lang w:val="pl-PL"/>
        </w:rPr>
      </w:pPr>
      <w:r w:rsidRPr="00BE06D0">
        <w:rPr>
          <w:lang w:val="pl-PL"/>
        </w:rPr>
        <w:t>1080028 śrī-bhagavān uvāca</w:t>
      </w:r>
    </w:p>
    <w:p w:rsidR="006C10CA" w:rsidRPr="00BE06D0" w:rsidRDefault="006C10CA" w:rsidP="00C00566">
      <w:pPr>
        <w:rPr>
          <w:lang w:val="pl-PL"/>
        </w:rPr>
      </w:pPr>
      <w:r w:rsidRPr="00BE06D0">
        <w:rPr>
          <w:lang w:val="pl-PL"/>
        </w:rPr>
        <w:t>10800281 api brahman guru-kulād bhavatā labdha-dakṣiṇāt</w:t>
      </w:r>
    </w:p>
    <w:p w:rsidR="006C10CA" w:rsidRPr="00BE06D0" w:rsidRDefault="006C10CA" w:rsidP="00C00566">
      <w:pPr>
        <w:rPr>
          <w:lang w:val="pl-PL"/>
        </w:rPr>
      </w:pPr>
      <w:r w:rsidRPr="00BE06D0">
        <w:rPr>
          <w:lang w:val="pl-PL"/>
        </w:rPr>
        <w:t>10800283 samāvṛttena dharma-jña bhāryoṭhā sadṛśī na vā</w:t>
      </w:r>
    </w:p>
    <w:p w:rsidR="006C10CA" w:rsidRPr="00BE06D0" w:rsidRDefault="006C10CA" w:rsidP="00C00566">
      <w:pPr>
        <w:rPr>
          <w:lang w:val="pl-PL"/>
        </w:rPr>
      </w:pPr>
      <w:r w:rsidRPr="00BE06D0">
        <w:rPr>
          <w:lang w:val="pl-PL"/>
        </w:rPr>
        <w:t>10800291 prāyo gṛheṣu te cittam akāma-vihitaṁ tathā</w:t>
      </w:r>
    </w:p>
    <w:p w:rsidR="006C10CA" w:rsidRPr="00BE06D0" w:rsidRDefault="006C10CA" w:rsidP="00C00566">
      <w:pPr>
        <w:rPr>
          <w:lang w:val="fr-CA"/>
        </w:rPr>
      </w:pPr>
      <w:r w:rsidRPr="00BE06D0">
        <w:rPr>
          <w:lang w:val="fr-CA"/>
        </w:rPr>
        <w:t>10800293 naivāti-prīyase vidvan dhaneṣu viditaṁ hi me</w:t>
      </w:r>
    </w:p>
    <w:p w:rsidR="006C10CA" w:rsidRPr="00BE06D0" w:rsidRDefault="006C10CA" w:rsidP="00C00566">
      <w:pPr>
        <w:rPr>
          <w:lang w:val="fr-CA"/>
        </w:rPr>
      </w:pPr>
      <w:r w:rsidRPr="00BE06D0">
        <w:rPr>
          <w:lang w:val="fr-CA"/>
        </w:rPr>
        <w:t>10800301 kecit kurvanti karmāṇi kāmair ahata-cetasaḥ</w:t>
      </w:r>
    </w:p>
    <w:p w:rsidR="006C10CA" w:rsidRPr="00BE06D0" w:rsidRDefault="006C10CA" w:rsidP="00C00566">
      <w:pPr>
        <w:rPr>
          <w:lang w:val="fr-CA"/>
        </w:rPr>
      </w:pPr>
      <w:r w:rsidRPr="00BE06D0">
        <w:rPr>
          <w:lang w:val="fr-CA"/>
        </w:rPr>
        <w:t>10800303 tyajantaḥ prakṛtīr daivīr yathāhaṁ loka-saṅgraham</w:t>
      </w:r>
    </w:p>
    <w:p w:rsidR="006C10CA" w:rsidRPr="00BE06D0" w:rsidRDefault="006C10CA" w:rsidP="00C00566">
      <w:pPr>
        <w:rPr>
          <w:lang w:val="fr-CA"/>
        </w:rPr>
      </w:pPr>
      <w:r w:rsidRPr="00BE06D0">
        <w:rPr>
          <w:lang w:val="fr-CA"/>
        </w:rPr>
        <w:t>10800311 kaccid guru-kule vāsaṁ brahman smarasi nau yataḥ</w:t>
      </w:r>
    </w:p>
    <w:p w:rsidR="006C10CA" w:rsidRPr="00BE06D0" w:rsidRDefault="006C10CA" w:rsidP="00C00566">
      <w:pPr>
        <w:rPr>
          <w:lang w:val="fr-CA"/>
        </w:rPr>
      </w:pPr>
      <w:r w:rsidRPr="00BE06D0">
        <w:rPr>
          <w:lang w:val="fr-CA"/>
        </w:rPr>
        <w:t>10800313 dvijo vijñāya vijñeyaṁ tamasaḥ pāram aśnute</w:t>
      </w:r>
    </w:p>
    <w:p w:rsidR="006C10CA" w:rsidRPr="00BE06D0" w:rsidRDefault="006C10CA" w:rsidP="00C00566">
      <w:pPr>
        <w:rPr>
          <w:lang w:val="fr-CA"/>
        </w:rPr>
      </w:pPr>
      <w:r w:rsidRPr="00BE06D0">
        <w:rPr>
          <w:lang w:val="fr-CA"/>
        </w:rPr>
        <w:t>10800321 sa vai sat-karmaṇāṁ sākṣād dvijāter iha sambhavaḥ</w:t>
      </w:r>
    </w:p>
    <w:p w:rsidR="006C10CA" w:rsidRPr="00BE06D0" w:rsidRDefault="006C10CA" w:rsidP="00C00566">
      <w:pPr>
        <w:rPr>
          <w:lang w:val="fr-CA"/>
        </w:rPr>
      </w:pPr>
      <w:r w:rsidRPr="00BE06D0">
        <w:rPr>
          <w:lang w:val="fr-CA"/>
        </w:rPr>
        <w:t>10800323 ādyo’ṅga yatrāśramiṇāṁ yathāhaṁ jñāna-do guruḥ</w:t>
      </w:r>
    </w:p>
    <w:p w:rsidR="006C10CA" w:rsidRPr="00BE06D0" w:rsidRDefault="006C10CA" w:rsidP="00C00566">
      <w:pPr>
        <w:rPr>
          <w:lang w:val="fr-CA"/>
        </w:rPr>
      </w:pPr>
      <w:r w:rsidRPr="00BE06D0">
        <w:rPr>
          <w:lang w:val="fr-CA"/>
        </w:rPr>
        <w:t>10800331 nanv artha-kovidā brahman varṇāśrama-vatām iha</w:t>
      </w:r>
    </w:p>
    <w:p w:rsidR="006C10CA" w:rsidRPr="00BE06D0" w:rsidRDefault="006C10CA" w:rsidP="00C00566">
      <w:pPr>
        <w:rPr>
          <w:lang w:val="fr-CA"/>
        </w:rPr>
      </w:pPr>
      <w:r w:rsidRPr="00BE06D0">
        <w:rPr>
          <w:lang w:val="fr-CA"/>
        </w:rPr>
        <w:t>10800333 ye mayā guruṇā vācā taranty añjo bhavārṇavam</w:t>
      </w:r>
    </w:p>
    <w:p w:rsidR="006C10CA" w:rsidRPr="00BE06D0" w:rsidRDefault="006C10CA" w:rsidP="00C00566">
      <w:pPr>
        <w:rPr>
          <w:lang w:val="fr-CA"/>
        </w:rPr>
      </w:pPr>
      <w:r w:rsidRPr="00BE06D0">
        <w:rPr>
          <w:lang w:val="fr-CA"/>
        </w:rPr>
        <w:t>10800341 nāham ijyā-prajātibhyāṁ tapasopaśamena vā</w:t>
      </w:r>
    </w:p>
    <w:p w:rsidR="006C10CA" w:rsidRPr="00BE06D0" w:rsidRDefault="006C10CA" w:rsidP="00C00566">
      <w:pPr>
        <w:rPr>
          <w:lang w:val="fr-CA"/>
        </w:rPr>
      </w:pPr>
      <w:r w:rsidRPr="00BE06D0">
        <w:rPr>
          <w:lang w:val="fr-CA"/>
        </w:rPr>
        <w:t>10800343 tuṣyeyaṁ sarva-bhūtātmā guru-śuśrūṣayā yathā</w:t>
      </w:r>
    </w:p>
    <w:p w:rsidR="006C10CA" w:rsidRPr="00BE06D0" w:rsidRDefault="006C10CA" w:rsidP="00C00566">
      <w:pPr>
        <w:rPr>
          <w:lang w:val="fr-CA"/>
        </w:rPr>
      </w:pPr>
      <w:r w:rsidRPr="00BE06D0">
        <w:rPr>
          <w:lang w:val="fr-CA"/>
        </w:rPr>
        <w:t>10800351 api naḥ smaryate brahman vṛttaṁ nivasatāṁ gurau</w:t>
      </w:r>
    </w:p>
    <w:p w:rsidR="006C10CA" w:rsidRPr="00BE06D0" w:rsidRDefault="006C10CA" w:rsidP="00C00566">
      <w:pPr>
        <w:rPr>
          <w:lang w:val="fr-CA"/>
        </w:rPr>
      </w:pPr>
      <w:r w:rsidRPr="00BE06D0">
        <w:rPr>
          <w:lang w:val="fr-CA"/>
        </w:rPr>
        <w:t>10800353 guru-dāraiś coditānām indhanānayane kvacit</w:t>
      </w:r>
    </w:p>
    <w:p w:rsidR="006C10CA" w:rsidRPr="00BE06D0" w:rsidRDefault="006C10CA" w:rsidP="00C00566">
      <w:pPr>
        <w:rPr>
          <w:lang w:val="fr-CA"/>
        </w:rPr>
      </w:pPr>
      <w:r w:rsidRPr="00BE06D0">
        <w:rPr>
          <w:lang w:val="fr-CA"/>
        </w:rPr>
        <w:t>10800361 praviṣṭānāṁ mahāraṇyam apartau su-mahad dvija</w:t>
      </w:r>
    </w:p>
    <w:p w:rsidR="006C10CA" w:rsidRPr="00BE06D0" w:rsidRDefault="006C10CA" w:rsidP="00C00566">
      <w:pPr>
        <w:rPr>
          <w:lang w:val="fr-CA"/>
        </w:rPr>
      </w:pPr>
      <w:r w:rsidRPr="00BE06D0">
        <w:rPr>
          <w:lang w:val="fr-CA"/>
        </w:rPr>
        <w:t>10800363 vāta-varṣam abhūt tīvraṁ niṣṭhurāḥ stanayitnavaḥ</w:t>
      </w:r>
    </w:p>
    <w:p w:rsidR="006C10CA" w:rsidRPr="00BE06D0" w:rsidRDefault="006C10CA" w:rsidP="00C00566">
      <w:pPr>
        <w:rPr>
          <w:lang w:val="fr-CA"/>
        </w:rPr>
      </w:pPr>
      <w:r w:rsidRPr="00BE06D0">
        <w:rPr>
          <w:lang w:val="fr-CA"/>
        </w:rPr>
        <w:t>10800371 sūryaś cāstaṁ gatas tāvat tamasā cāvṛtā diśaḥ</w:t>
      </w:r>
    </w:p>
    <w:p w:rsidR="006C10CA" w:rsidRPr="00BE06D0" w:rsidRDefault="006C10CA" w:rsidP="00C00566">
      <w:pPr>
        <w:rPr>
          <w:lang w:val="fr-CA"/>
        </w:rPr>
      </w:pPr>
      <w:r w:rsidRPr="00BE06D0">
        <w:rPr>
          <w:lang w:val="fr-CA"/>
        </w:rPr>
        <w:t>10800373 nimnaṁ kūlaṁ jala-mayaṁ na prājñāyata kiñcana</w:t>
      </w:r>
    </w:p>
    <w:p w:rsidR="006C10CA" w:rsidRPr="00BE06D0" w:rsidRDefault="006C10CA" w:rsidP="00C00566">
      <w:pPr>
        <w:rPr>
          <w:lang w:val="fr-CA"/>
        </w:rPr>
      </w:pPr>
      <w:r w:rsidRPr="00BE06D0">
        <w:rPr>
          <w:lang w:val="fr-CA"/>
        </w:rPr>
        <w:t>10800381 vayaṁ bhṛśaṁ tatra mahānilāmbubhir</w:t>
      </w:r>
    </w:p>
    <w:p w:rsidR="006C10CA" w:rsidRPr="00BE06D0" w:rsidRDefault="006C10CA" w:rsidP="00C00566">
      <w:pPr>
        <w:rPr>
          <w:lang w:val="fr-CA"/>
        </w:rPr>
      </w:pPr>
      <w:r w:rsidRPr="00BE06D0">
        <w:rPr>
          <w:lang w:val="fr-CA"/>
        </w:rPr>
        <w:t>10800382 nihanyamānā muhur ambu-samplave</w:t>
      </w:r>
    </w:p>
    <w:p w:rsidR="006C10CA" w:rsidRPr="00BE06D0" w:rsidRDefault="006C10CA" w:rsidP="00C00566">
      <w:pPr>
        <w:rPr>
          <w:lang w:val="fr-CA"/>
        </w:rPr>
      </w:pPr>
      <w:r w:rsidRPr="00BE06D0">
        <w:rPr>
          <w:lang w:val="fr-CA"/>
        </w:rPr>
        <w:t>10800383 diśo’vidanto’tha parasparaṁ vane</w:t>
      </w:r>
    </w:p>
    <w:p w:rsidR="006C10CA" w:rsidRPr="00BE06D0" w:rsidRDefault="006C10CA" w:rsidP="00C00566">
      <w:pPr>
        <w:rPr>
          <w:lang w:val="fr-CA"/>
        </w:rPr>
      </w:pPr>
      <w:r w:rsidRPr="00BE06D0">
        <w:rPr>
          <w:lang w:val="fr-CA"/>
        </w:rPr>
        <w:t>10800384 gṛhīta-hastāḥ paribabhrimāturāḥ</w:t>
      </w:r>
    </w:p>
    <w:p w:rsidR="006C10CA" w:rsidRPr="00BE06D0" w:rsidRDefault="006C10CA" w:rsidP="00C00566">
      <w:pPr>
        <w:rPr>
          <w:lang w:val="fr-CA"/>
        </w:rPr>
      </w:pPr>
      <w:r w:rsidRPr="00BE06D0">
        <w:rPr>
          <w:lang w:val="fr-CA"/>
        </w:rPr>
        <w:t>10800391 etad viditvā udite ravau sāndīpanir guruḥ</w:t>
      </w:r>
    </w:p>
    <w:p w:rsidR="006C10CA" w:rsidRPr="00BE06D0" w:rsidRDefault="006C10CA" w:rsidP="00C00566">
      <w:pPr>
        <w:rPr>
          <w:lang w:val="fr-CA"/>
        </w:rPr>
      </w:pPr>
      <w:r w:rsidRPr="00BE06D0">
        <w:rPr>
          <w:lang w:val="fr-CA"/>
        </w:rPr>
        <w:t>10800393 anveṣamāṇo naḥ śiṣyān ācāryo’paśyad āturān</w:t>
      </w:r>
      <w:r w:rsidRPr="00BE06D0">
        <w:rPr>
          <w:lang w:val="fr-CA"/>
        </w:rPr>
        <w:tab/>
      </w:r>
    </w:p>
    <w:p w:rsidR="006C10CA" w:rsidRPr="00C6503C" w:rsidRDefault="006C10CA" w:rsidP="00C00566">
      <w:r w:rsidRPr="00C6503C">
        <w:t>10800401 aho he putrakā yūyam asmad-arthe’ti-duḥkhitāḥ</w:t>
      </w:r>
    </w:p>
    <w:p w:rsidR="006C10CA" w:rsidRPr="00C6503C" w:rsidRDefault="006C10CA" w:rsidP="00C00566">
      <w:r w:rsidRPr="00C6503C">
        <w:t>10800403 ātmā vai prāṇināṁ preṣṭhas tam anādṛtya mat-parāḥ</w:t>
      </w:r>
    </w:p>
    <w:p w:rsidR="006C10CA" w:rsidRPr="00C6503C" w:rsidRDefault="006C10CA" w:rsidP="00C00566">
      <w:r w:rsidRPr="00C6503C">
        <w:t>10800411 etad eva hi sac-chiṣyaiḥ kartavyaṁ guru-niṣkṛtam</w:t>
      </w:r>
    </w:p>
    <w:p w:rsidR="006C10CA" w:rsidRPr="00C6503C" w:rsidRDefault="006C10CA" w:rsidP="00C00566">
      <w:r w:rsidRPr="00C6503C">
        <w:t>10800413 yad vai viśuddha-bhāvena sarvārthātmārpaṇaṁ gurau</w:t>
      </w:r>
    </w:p>
    <w:p w:rsidR="006C10CA" w:rsidRPr="00C6503C" w:rsidRDefault="006C10CA" w:rsidP="00C00566">
      <w:r w:rsidRPr="00C6503C">
        <w:t>10800421 tuṣṭo’haṁ bho dvija-śreṣṭhāḥ satyāḥ santu manorathāḥ</w:t>
      </w:r>
    </w:p>
    <w:p w:rsidR="006C10CA" w:rsidRPr="00C6503C" w:rsidRDefault="006C10CA" w:rsidP="00C00566">
      <w:r w:rsidRPr="00C6503C">
        <w:t>10800423 chandāṁsy ayāta-yāmāni bhavantv iha paratra ca</w:t>
      </w:r>
    </w:p>
    <w:p w:rsidR="006C10CA" w:rsidRPr="00C6503C" w:rsidRDefault="006C10CA" w:rsidP="00C00566">
      <w:r w:rsidRPr="00C6503C">
        <w:t>10800431 itthaṁ-vidhāny anekāni vasatāṁ guru-veśmani</w:t>
      </w:r>
    </w:p>
    <w:p w:rsidR="006C10CA" w:rsidRPr="00C6503C" w:rsidRDefault="006C10CA" w:rsidP="00C00566">
      <w:r w:rsidRPr="00C6503C">
        <w:t>10800433 guror anugraheṇaiva pumān pūrṇaḥ praśāntaye</w:t>
      </w:r>
    </w:p>
    <w:p w:rsidR="006C10CA" w:rsidRPr="00C6503C" w:rsidRDefault="006C10CA" w:rsidP="00C00566">
      <w:r w:rsidRPr="00C6503C">
        <w:t>1080044 śrī-brāhmaṇa uvāca</w:t>
      </w:r>
    </w:p>
    <w:p w:rsidR="006C10CA" w:rsidRPr="00C6503C" w:rsidRDefault="006C10CA" w:rsidP="00C00566">
      <w:r w:rsidRPr="00C6503C">
        <w:t>10800441 kim asmābhir anirvṛttaṁ deva-deva jagad-guro</w:t>
      </w:r>
    </w:p>
    <w:p w:rsidR="006C10CA" w:rsidRPr="00C6503C" w:rsidRDefault="006C10CA" w:rsidP="00C00566">
      <w:r w:rsidRPr="00C6503C">
        <w:t>10800443 bhavatā satya-kāmena yeṣāṁ vāso guror abhūt</w:t>
      </w:r>
    </w:p>
    <w:p w:rsidR="006C10CA" w:rsidRPr="00C6503C" w:rsidRDefault="006C10CA" w:rsidP="00C00566">
      <w:r w:rsidRPr="00C6503C">
        <w:t>10800451 yasya cchando-mayaṁ brahma deha āvapanaṁ vibho</w:t>
      </w:r>
    </w:p>
    <w:p w:rsidR="006C10CA" w:rsidRPr="00C6503C" w:rsidRDefault="006C10CA" w:rsidP="00C00566">
      <w:r w:rsidRPr="00C6503C">
        <w:t>10800453 śreyasāṁ tasya guruṣu vāso’tyanta-viḍambanam</w:t>
      </w:r>
    </w:p>
    <w:p w:rsidR="006C10CA" w:rsidRPr="00C6503C" w:rsidRDefault="006C10CA" w:rsidP="00C00566">
      <w:r w:rsidRPr="00C6503C">
        <w:t>1081001 śrī-śuka uvāca</w:t>
      </w:r>
    </w:p>
    <w:p w:rsidR="006C10CA" w:rsidRPr="00C6503C" w:rsidRDefault="006C10CA" w:rsidP="00C00566">
      <w:r w:rsidRPr="00C6503C">
        <w:t>10810011 sa itthaṁ dvija-mukhyena saha saṅkathayan hariḥ</w:t>
      </w:r>
    </w:p>
    <w:p w:rsidR="006C10CA" w:rsidRPr="00C6503C" w:rsidRDefault="006C10CA" w:rsidP="00C00566">
      <w:r w:rsidRPr="00C6503C">
        <w:t>10810013 sarva-bhūta-mano-'bhijñaḥ smayamāna uvāca tam</w:t>
      </w:r>
    </w:p>
    <w:p w:rsidR="006C10CA" w:rsidRPr="00C6503C" w:rsidRDefault="006C10CA" w:rsidP="00C00566">
      <w:r w:rsidRPr="00C6503C">
        <w:t>10810021 brahmaṇyo brāhmaṇaṁ kṛṣṇo bhagavān prahasan priyam</w:t>
      </w:r>
    </w:p>
    <w:p w:rsidR="006C10CA" w:rsidRPr="00C6503C" w:rsidRDefault="006C10CA" w:rsidP="00C00566">
      <w:r w:rsidRPr="00C6503C">
        <w:t>10810023 premṇā nirīkṣaṇenaiva prekṣan khalu satāṁ gatiḥ</w:t>
      </w:r>
    </w:p>
    <w:p w:rsidR="006C10CA" w:rsidRPr="00C6503C" w:rsidRDefault="006C10CA" w:rsidP="00C00566">
      <w:r w:rsidRPr="00C6503C">
        <w:t>1081003 śrī-bhagavān uvāca</w:t>
      </w:r>
    </w:p>
    <w:p w:rsidR="006C10CA" w:rsidRPr="00C6503C" w:rsidRDefault="006C10CA" w:rsidP="00C00566">
      <w:r w:rsidRPr="00C6503C">
        <w:t>10810031 kim upāyanam ānītaṁ brahman me bhavatā gṛhāt</w:t>
      </w:r>
    </w:p>
    <w:p w:rsidR="006C10CA" w:rsidRPr="00C6503C" w:rsidRDefault="006C10CA" w:rsidP="00C00566">
      <w:r w:rsidRPr="00C6503C">
        <w:t>10810033 aṇv apy upāhṛtaṁ bhaktaiḥ premṇā bhūry eva me bhavet</w:t>
      </w:r>
    </w:p>
    <w:p w:rsidR="006C10CA" w:rsidRPr="00C6503C" w:rsidRDefault="006C10CA" w:rsidP="00C00566">
      <w:r w:rsidRPr="00C6503C">
        <w:t>10810035 bhūry apy abhaktopahṛtaṁ na me toṣāya kalpate</w:t>
      </w:r>
    </w:p>
    <w:p w:rsidR="006C10CA" w:rsidRPr="00C6503C" w:rsidRDefault="006C10CA" w:rsidP="00C00566">
      <w:r w:rsidRPr="00C6503C">
        <w:t>10810041 patraṁ puṣpaṁ phalaṁ toyaṁ yo me bhaktyā prayacchati</w:t>
      </w:r>
    </w:p>
    <w:p w:rsidR="006C10CA" w:rsidRPr="00C6503C" w:rsidRDefault="006C10CA" w:rsidP="00C00566">
      <w:r w:rsidRPr="00C6503C">
        <w:t>10810043 tad ahaṁ bhakty-upahṛtam aśnāmi prayatātmanaḥ</w:t>
      </w:r>
    </w:p>
    <w:p w:rsidR="006C10CA" w:rsidRPr="00C6503C" w:rsidRDefault="006C10CA" w:rsidP="00C00566">
      <w:r w:rsidRPr="00C6503C">
        <w:t>10810051 ity ukto’pi dvijas tasmai vrīḍitaḥ pataye śriyaḥ</w:t>
      </w:r>
    </w:p>
    <w:p w:rsidR="006C10CA" w:rsidRPr="00C6503C" w:rsidRDefault="006C10CA" w:rsidP="00C00566">
      <w:r w:rsidRPr="00C6503C">
        <w:t>10810053 pṛthuka-prasṛtiṁ rājan na prāyacchad avāṅ-mukhaḥ</w:t>
      </w:r>
    </w:p>
    <w:p w:rsidR="006C10CA" w:rsidRPr="00C6503C" w:rsidRDefault="006C10CA" w:rsidP="00C00566">
      <w:r w:rsidRPr="00C6503C">
        <w:t>10810061 sarva-bhūtātma-dṛk sākṣāt tasyāgamana-kāraṇam</w:t>
      </w:r>
    </w:p>
    <w:p w:rsidR="006C10CA" w:rsidRPr="00C6503C" w:rsidRDefault="006C10CA" w:rsidP="00C00566">
      <w:r w:rsidRPr="00C6503C">
        <w:t>10810063 vijñāyācintayan nāyaṁ śrī-kāmo mābhajat purā</w:t>
      </w:r>
    </w:p>
    <w:p w:rsidR="006C10CA" w:rsidRPr="00C6503C" w:rsidRDefault="006C10CA" w:rsidP="00C00566">
      <w:r w:rsidRPr="00C6503C">
        <w:t>10810071 patnyāḥ pati-vratāyās tu sakhā priya-cikīrṣayā</w:t>
      </w:r>
    </w:p>
    <w:p w:rsidR="006C10CA" w:rsidRPr="00C6503C" w:rsidRDefault="006C10CA" w:rsidP="00C00566">
      <w:r w:rsidRPr="00C6503C">
        <w:t>10810073 prāpto mām asya dāsyāmi sampado’martya-durlabhāḥ</w:t>
      </w:r>
    </w:p>
    <w:p w:rsidR="006C10CA" w:rsidRPr="00C6503C" w:rsidRDefault="006C10CA" w:rsidP="00C00566">
      <w:r w:rsidRPr="00C6503C">
        <w:t>10810081 itthaṁ vicintya vasanāc cīra-baddhān dvi-janmanaḥ</w:t>
      </w:r>
    </w:p>
    <w:p w:rsidR="006C10CA" w:rsidRPr="00C6503C" w:rsidRDefault="006C10CA" w:rsidP="00C00566">
      <w:r w:rsidRPr="00C6503C">
        <w:t>10810083 svayaṁ jahāra kim idam iti pṛthuka-taṇḍulān</w:t>
      </w:r>
      <w:r w:rsidRPr="00C6503C">
        <w:tab/>
      </w:r>
    </w:p>
    <w:p w:rsidR="006C10CA" w:rsidRPr="00BE06D0" w:rsidRDefault="006C10CA" w:rsidP="00C00566">
      <w:pPr>
        <w:rPr>
          <w:lang w:val="fr-CA"/>
        </w:rPr>
      </w:pPr>
      <w:r w:rsidRPr="00BE06D0">
        <w:rPr>
          <w:lang w:val="fr-CA"/>
        </w:rPr>
        <w:t>10810091 nanv etad upanītaṁ me parama-prīṇanaṁ sakhe</w:t>
      </w:r>
    </w:p>
    <w:p w:rsidR="006C10CA" w:rsidRPr="00BE06D0" w:rsidRDefault="006C10CA" w:rsidP="00C00566">
      <w:pPr>
        <w:rPr>
          <w:lang w:val="fr-CA"/>
        </w:rPr>
      </w:pPr>
      <w:r w:rsidRPr="00BE06D0">
        <w:rPr>
          <w:lang w:val="fr-CA"/>
        </w:rPr>
        <w:t>10810093 tarpayanty aṅga māṁ viśvam ete pṛthuka-taṇḍulāḥ</w:t>
      </w:r>
    </w:p>
    <w:p w:rsidR="006C10CA" w:rsidRPr="00BE06D0" w:rsidRDefault="006C10CA" w:rsidP="00C00566">
      <w:pPr>
        <w:rPr>
          <w:lang w:val="fr-CA"/>
        </w:rPr>
      </w:pPr>
      <w:r w:rsidRPr="00BE06D0">
        <w:rPr>
          <w:lang w:val="fr-CA"/>
        </w:rPr>
        <w:t>10810101 iti muṣṭiṁ sakṛj jagdhvā dvitīyāṁ jagdhum ādade</w:t>
      </w:r>
    </w:p>
    <w:p w:rsidR="006C10CA" w:rsidRPr="00BE06D0" w:rsidRDefault="006C10CA" w:rsidP="00C00566">
      <w:pPr>
        <w:rPr>
          <w:lang w:val="fr-CA"/>
        </w:rPr>
      </w:pPr>
      <w:r w:rsidRPr="00BE06D0">
        <w:rPr>
          <w:lang w:val="fr-CA"/>
        </w:rPr>
        <w:t>10810103 tāvac chrīr jagṛhe hastaṁ tat-parā parameṣṭhinaḥ</w:t>
      </w:r>
    </w:p>
    <w:p w:rsidR="006C10CA" w:rsidRPr="00BE06D0" w:rsidRDefault="006C10CA" w:rsidP="00C00566">
      <w:pPr>
        <w:rPr>
          <w:lang w:val="fr-CA"/>
        </w:rPr>
      </w:pPr>
      <w:r w:rsidRPr="00BE06D0">
        <w:rPr>
          <w:lang w:val="fr-CA"/>
        </w:rPr>
        <w:t>10810111 etāvatālaṁ viśvātman sarva-sampat-samṛddhaye</w:t>
      </w:r>
    </w:p>
    <w:p w:rsidR="006C10CA" w:rsidRPr="00BE06D0" w:rsidRDefault="006C10CA" w:rsidP="00C00566">
      <w:pPr>
        <w:rPr>
          <w:lang w:val="fr-CA"/>
        </w:rPr>
      </w:pPr>
      <w:r w:rsidRPr="00BE06D0">
        <w:rPr>
          <w:lang w:val="fr-CA"/>
        </w:rPr>
        <w:t>10810113 asmin loke’tha vāmuṣmin puṁsas tvat-toṣa-kāraṇam</w:t>
      </w:r>
    </w:p>
    <w:p w:rsidR="006C10CA" w:rsidRPr="00BE06D0" w:rsidRDefault="006C10CA" w:rsidP="00C00566">
      <w:pPr>
        <w:rPr>
          <w:lang w:val="fr-CA"/>
        </w:rPr>
      </w:pPr>
      <w:r w:rsidRPr="00BE06D0">
        <w:rPr>
          <w:lang w:val="fr-CA"/>
        </w:rPr>
        <w:t>10810121 brāhmaṇas tāṁ tu rajanīm uṣitvācyuta-mandire</w:t>
      </w:r>
    </w:p>
    <w:p w:rsidR="006C10CA" w:rsidRPr="00BE06D0" w:rsidRDefault="006C10CA" w:rsidP="00C00566">
      <w:pPr>
        <w:rPr>
          <w:lang w:val="fr-CA"/>
        </w:rPr>
      </w:pPr>
      <w:r w:rsidRPr="00BE06D0">
        <w:rPr>
          <w:lang w:val="fr-CA"/>
        </w:rPr>
        <w:t>10810123 bhuktvā pītvā sukhaṁ mene ātmānaṁ svar-gataṁ yathā</w:t>
      </w:r>
    </w:p>
    <w:p w:rsidR="006C10CA" w:rsidRPr="00BE06D0" w:rsidRDefault="006C10CA" w:rsidP="00C00566">
      <w:pPr>
        <w:rPr>
          <w:lang w:val="fr-CA"/>
        </w:rPr>
      </w:pPr>
      <w:r w:rsidRPr="00BE06D0">
        <w:rPr>
          <w:lang w:val="fr-CA"/>
        </w:rPr>
        <w:t>10810131 śvo-bhūte viśva-bhāvena sva-sukhenābhivanditaḥ</w:t>
      </w:r>
    </w:p>
    <w:p w:rsidR="006C10CA" w:rsidRPr="00BE06D0" w:rsidRDefault="006C10CA" w:rsidP="00C00566">
      <w:pPr>
        <w:rPr>
          <w:lang w:val="fr-CA"/>
        </w:rPr>
      </w:pPr>
      <w:r w:rsidRPr="00BE06D0">
        <w:rPr>
          <w:lang w:val="fr-CA"/>
        </w:rPr>
        <w:t>10810133 jagāma svālayaṁ tāta pathy anuvrajya nanditaḥ</w:t>
      </w:r>
    </w:p>
    <w:p w:rsidR="006C10CA" w:rsidRPr="00BE06D0" w:rsidRDefault="006C10CA" w:rsidP="00C00566">
      <w:pPr>
        <w:rPr>
          <w:lang w:val="fr-CA"/>
        </w:rPr>
      </w:pPr>
      <w:r w:rsidRPr="00BE06D0">
        <w:rPr>
          <w:lang w:val="fr-CA"/>
        </w:rPr>
        <w:t>10810141 sa cālabdhvā dhanaṁ kṛṣṇān na tu yācitavān svayam</w:t>
      </w:r>
    </w:p>
    <w:p w:rsidR="006C10CA" w:rsidRPr="00BE06D0" w:rsidRDefault="006C10CA" w:rsidP="00C00566">
      <w:pPr>
        <w:rPr>
          <w:lang w:val="fr-CA"/>
        </w:rPr>
      </w:pPr>
      <w:r w:rsidRPr="00BE06D0">
        <w:rPr>
          <w:lang w:val="fr-CA"/>
        </w:rPr>
        <w:t>10810143 sva-gṛhān vrīḍito’gacchan mahad-darśana-nirvṛtaḥ</w:t>
      </w:r>
    </w:p>
    <w:p w:rsidR="006C10CA" w:rsidRPr="00BE06D0" w:rsidRDefault="006C10CA" w:rsidP="00C00566">
      <w:pPr>
        <w:rPr>
          <w:lang w:val="fr-CA"/>
        </w:rPr>
      </w:pPr>
      <w:r w:rsidRPr="00BE06D0">
        <w:rPr>
          <w:lang w:val="fr-CA"/>
        </w:rPr>
        <w:t>10810151 aho brahmaṇya-devasya dṛṣṭā brahmaṇyatā mayā</w:t>
      </w:r>
    </w:p>
    <w:p w:rsidR="006C10CA" w:rsidRPr="00BE06D0" w:rsidRDefault="006C10CA" w:rsidP="00C00566">
      <w:pPr>
        <w:rPr>
          <w:lang w:val="fr-CA"/>
        </w:rPr>
      </w:pPr>
      <w:r w:rsidRPr="00BE06D0">
        <w:rPr>
          <w:lang w:val="fr-CA"/>
        </w:rPr>
        <w:t>10810153 yad daridratamo lakṣmīm āśliṣṭo bibhratorasi</w:t>
      </w:r>
    </w:p>
    <w:p w:rsidR="006C10CA" w:rsidRPr="00BE06D0" w:rsidRDefault="006C10CA" w:rsidP="00C00566">
      <w:pPr>
        <w:rPr>
          <w:lang w:val="fr-CA"/>
        </w:rPr>
      </w:pPr>
      <w:r w:rsidRPr="00BE06D0">
        <w:rPr>
          <w:lang w:val="fr-CA"/>
        </w:rPr>
        <w:t>10810161 kvāhaṁ daridraḥ pāpīyān kva kṛṣṇaḥ śrī-niketanaḥ</w:t>
      </w:r>
    </w:p>
    <w:p w:rsidR="006C10CA" w:rsidRPr="00BE06D0" w:rsidRDefault="006C10CA" w:rsidP="00C00566">
      <w:pPr>
        <w:rPr>
          <w:lang w:val="fr-CA"/>
        </w:rPr>
      </w:pPr>
      <w:r w:rsidRPr="00BE06D0">
        <w:rPr>
          <w:lang w:val="fr-CA"/>
        </w:rPr>
        <w:t>10810163 brahma-bandhur iti smāhaṁ bāhubhyāṁ parirambhitaḥ</w:t>
      </w:r>
    </w:p>
    <w:p w:rsidR="006C10CA" w:rsidRPr="00BE06D0" w:rsidRDefault="006C10CA" w:rsidP="00C00566">
      <w:pPr>
        <w:rPr>
          <w:lang w:val="fr-CA"/>
        </w:rPr>
      </w:pPr>
      <w:r w:rsidRPr="00BE06D0">
        <w:rPr>
          <w:lang w:val="fr-CA"/>
        </w:rPr>
        <w:t>10810171 nivāsitaḥ priyā-juṣṭe paryaṅke bhrātaro yathā</w:t>
      </w:r>
    </w:p>
    <w:p w:rsidR="006C10CA" w:rsidRPr="00BE06D0" w:rsidRDefault="006C10CA" w:rsidP="00C00566">
      <w:pPr>
        <w:rPr>
          <w:lang w:val="fr-CA"/>
        </w:rPr>
      </w:pPr>
      <w:r w:rsidRPr="00BE06D0">
        <w:rPr>
          <w:lang w:val="fr-CA"/>
        </w:rPr>
        <w:t>10810173 mahiṣyā vījitaḥ śrānto bāla-vyajana-hastayā</w:t>
      </w:r>
    </w:p>
    <w:p w:rsidR="006C10CA" w:rsidRPr="00BE06D0" w:rsidRDefault="006C10CA" w:rsidP="00C00566">
      <w:pPr>
        <w:rPr>
          <w:lang w:val="fr-CA"/>
        </w:rPr>
      </w:pPr>
      <w:r w:rsidRPr="00BE06D0">
        <w:rPr>
          <w:lang w:val="fr-CA"/>
        </w:rPr>
        <w:t>10810181 śuśrūṣayā paramayā pāda-saṁvāhanādibhiḥ</w:t>
      </w:r>
    </w:p>
    <w:p w:rsidR="006C10CA" w:rsidRPr="00BE06D0" w:rsidRDefault="006C10CA" w:rsidP="00C00566">
      <w:pPr>
        <w:rPr>
          <w:lang w:val="fr-CA"/>
        </w:rPr>
      </w:pPr>
      <w:r w:rsidRPr="00BE06D0">
        <w:rPr>
          <w:lang w:val="fr-CA"/>
        </w:rPr>
        <w:t>10810183 pūjito deva-devena vipra-devena deva-vat</w:t>
      </w:r>
    </w:p>
    <w:p w:rsidR="006C10CA" w:rsidRPr="00BE06D0" w:rsidRDefault="006C10CA" w:rsidP="00C00566">
      <w:pPr>
        <w:rPr>
          <w:lang w:val="fr-CA"/>
        </w:rPr>
      </w:pPr>
      <w:r w:rsidRPr="00BE06D0">
        <w:rPr>
          <w:lang w:val="fr-CA"/>
        </w:rPr>
        <w:t>10810191 svargāpavargayoḥ puṁsāṁ rasāyāṁ bhuvi sampadām</w:t>
      </w:r>
    </w:p>
    <w:p w:rsidR="006C10CA" w:rsidRPr="00BE06D0" w:rsidRDefault="006C10CA" w:rsidP="00C00566">
      <w:pPr>
        <w:rPr>
          <w:lang w:val="fr-CA"/>
        </w:rPr>
      </w:pPr>
      <w:r w:rsidRPr="00BE06D0">
        <w:rPr>
          <w:lang w:val="fr-CA"/>
        </w:rPr>
        <w:t>10810193 sarvāsām api siddhīnāṁ mūlaṁ tac-caraṇārcanam</w:t>
      </w:r>
    </w:p>
    <w:p w:rsidR="006C10CA" w:rsidRPr="00BE06D0" w:rsidRDefault="006C10CA" w:rsidP="00C00566">
      <w:pPr>
        <w:rPr>
          <w:lang w:val="fr-CA"/>
        </w:rPr>
      </w:pPr>
      <w:r w:rsidRPr="00BE06D0">
        <w:rPr>
          <w:lang w:val="fr-CA"/>
        </w:rPr>
        <w:t>10810201 adhano’yaṁ dhanaṁ prāpya mādyann uccair na māṁ smaret</w:t>
      </w:r>
    </w:p>
    <w:p w:rsidR="006C10CA" w:rsidRPr="00BE06D0" w:rsidRDefault="006C10CA" w:rsidP="00C00566">
      <w:pPr>
        <w:rPr>
          <w:lang w:val="fr-CA"/>
        </w:rPr>
      </w:pPr>
      <w:r w:rsidRPr="00BE06D0">
        <w:rPr>
          <w:lang w:val="fr-CA"/>
        </w:rPr>
        <w:t>10810203 iti kāruṇiko nūnaṁ dhanaṁ me’bhūri nādadāt</w:t>
      </w:r>
    </w:p>
    <w:p w:rsidR="006C10CA" w:rsidRPr="00BE06D0" w:rsidRDefault="006C10CA" w:rsidP="00C00566">
      <w:pPr>
        <w:rPr>
          <w:lang w:val="fr-CA"/>
        </w:rPr>
      </w:pPr>
      <w:r w:rsidRPr="00BE06D0">
        <w:rPr>
          <w:lang w:val="fr-CA"/>
        </w:rPr>
        <w:t>10810211 iti tac cintayann antaḥ prāpto nija-gṛhāntikam</w:t>
      </w:r>
    </w:p>
    <w:p w:rsidR="006C10CA" w:rsidRPr="00BE06D0" w:rsidRDefault="006C10CA" w:rsidP="00C00566">
      <w:pPr>
        <w:rPr>
          <w:lang w:val="fr-CA"/>
        </w:rPr>
      </w:pPr>
      <w:r w:rsidRPr="00BE06D0">
        <w:rPr>
          <w:lang w:val="fr-CA"/>
        </w:rPr>
        <w:t>10810213 sūryānalendu-saṅkāśair vimānaiḥ sarvato vṛtam</w:t>
      </w:r>
    </w:p>
    <w:p w:rsidR="006C10CA" w:rsidRPr="00BE06D0" w:rsidRDefault="006C10CA" w:rsidP="00C00566">
      <w:pPr>
        <w:rPr>
          <w:lang w:val="fr-CA"/>
        </w:rPr>
      </w:pPr>
      <w:r w:rsidRPr="00BE06D0">
        <w:rPr>
          <w:lang w:val="fr-CA"/>
        </w:rPr>
        <w:t>10810221 vicitropavanodyānaiḥ kūjad-dvija-kulākulaiḥ</w:t>
      </w:r>
    </w:p>
    <w:p w:rsidR="006C10CA" w:rsidRPr="00BE06D0" w:rsidRDefault="006C10CA" w:rsidP="00C00566">
      <w:pPr>
        <w:rPr>
          <w:lang w:val="fr-CA"/>
        </w:rPr>
      </w:pPr>
      <w:r w:rsidRPr="00BE06D0">
        <w:rPr>
          <w:lang w:val="fr-CA"/>
        </w:rPr>
        <w:t>10810223 protphulla-kumudāmbhoja- kahlārotpala-vāribhiḥ</w:t>
      </w:r>
    </w:p>
    <w:p w:rsidR="006C10CA" w:rsidRPr="00BE06D0" w:rsidRDefault="006C10CA" w:rsidP="00C00566">
      <w:pPr>
        <w:rPr>
          <w:lang w:val="fr-CA"/>
        </w:rPr>
      </w:pPr>
      <w:r w:rsidRPr="00BE06D0">
        <w:rPr>
          <w:lang w:val="fr-CA"/>
        </w:rPr>
        <w:t>10810231 juṣṭaṁ sv-alaṅkṛtaiḥ pumbhiḥ strībhiś ca hariṇākṣibhiḥ</w:t>
      </w:r>
    </w:p>
    <w:p w:rsidR="006C10CA" w:rsidRPr="00BE06D0" w:rsidRDefault="006C10CA" w:rsidP="00C00566">
      <w:pPr>
        <w:rPr>
          <w:lang w:val="fr-CA"/>
        </w:rPr>
      </w:pPr>
      <w:r w:rsidRPr="00BE06D0">
        <w:rPr>
          <w:lang w:val="fr-CA"/>
        </w:rPr>
        <w:t>10810233 kim idaṁ kasya vā sthānaṁ kathaṁ tad idam ity abhūt</w:t>
      </w:r>
    </w:p>
    <w:p w:rsidR="006C10CA" w:rsidRPr="00BE06D0" w:rsidRDefault="006C10CA" w:rsidP="00C00566">
      <w:pPr>
        <w:rPr>
          <w:lang w:val="fr-CA"/>
        </w:rPr>
      </w:pPr>
      <w:r w:rsidRPr="00BE06D0">
        <w:rPr>
          <w:lang w:val="fr-CA"/>
        </w:rPr>
        <w:t>10810241 evaṁ mīmāṁsamānaṁ taṁ narā nāryo’mara-prabhāḥ</w:t>
      </w:r>
    </w:p>
    <w:p w:rsidR="006C10CA" w:rsidRPr="00BE06D0" w:rsidRDefault="006C10CA" w:rsidP="00C00566">
      <w:pPr>
        <w:rPr>
          <w:lang w:val="fr-CA"/>
        </w:rPr>
      </w:pPr>
      <w:r w:rsidRPr="00BE06D0">
        <w:rPr>
          <w:lang w:val="fr-CA"/>
        </w:rPr>
        <w:t>10810243 pratyagṛhṇan mahā-bhāgaṁ gīta-vādyena bhūyasā</w:t>
      </w:r>
    </w:p>
    <w:p w:rsidR="006C10CA" w:rsidRPr="00BE06D0" w:rsidRDefault="006C10CA" w:rsidP="00C00566">
      <w:pPr>
        <w:rPr>
          <w:lang w:val="fr-CA"/>
        </w:rPr>
      </w:pPr>
      <w:r w:rsidRPr="00BE06D0">
        <w:rPr>
          <w:lang w:val="fr-CA"/>
        </w:rPr>
        <w:t>10810251 patim āgatam ākarṇya patny uddharṣāti-sambhramā</w:t>
      </w:r>
    </w:p>
    <w:p w:rsidR="006C10CA" w:rsidRPr="00BE06D0" w:rsidRDefault="006C10CA" w:rsidP="00C00566">
      <w:pPr>
        <w:rPr>
          <w:lang w:val="fr-CA"/>
        </w:rPr>
      </w:pPr>
      <w:r w:rsidRPr="00BE06D0">
        <w:rPr>
          <w:lang w:val="fr-CA"/>
        </w:rPr>
        <w:t>10810253 niścakrāma gṛhāt tūrṇaṁ rūpiṇī śrīr ivālayāt</w:t>
      </w:r>
    </w:p>
    <w:p w:rsidR="006C10CA" w:rsidRPr="00BE06D0" w:rsidRDefault="006C10CA" w:rsidP="00C00566">
      <w:pPr>
        <w:rPr>
          <w:lang w:val="fr-CA"/>
        </w:rPr>
      </w:pPr>
      <w:r w:rsidRPr="00BE06D0">
        <w:rPr>
          <w:lang w:val="fr-CA"/>
        </w:rPr>
        <w:t>10810261 pati-vratā patiṁ dṛṣṭvā premotkaṇṭhāśru-locanā</w:t>
      </w:r>
    </w:p>
    <w:p w:rsidR="006C10CA" w:rsidRPr="00BE06D0" w:rsidRDefault="006C10CA" w:rsidP="00C00566">
      <w:pPr>
        <w:rPr>
          <w:lang w:val="fr-CA"/>
        </w:rPr>
      </w:pPr>
      <w:r w:rsidRPr="00BE06D0">
        <w:rPr>
          <w:lang w:val="fr-CA"/>
        </w:rPr>
        <w:t>10810263 mīlitākṣy anamad buddhyā manasā pariṣasvaje</w:t>
      </w:r>
    </w:p>
    <w:p w:rsidR="006C10CA" w:rsidRPr="00BE06D0" w:rsidRDefault="006C10CA" w:rsidP="00C00566">
      <w:pPr>
        <w:rPr>
          <w:lang w:val="fr-CA"/>
        </w:rPr>
      </w:pPr>
      <w:r w:rsidRPr="00BE06D0">
        <w:rPr>
          <w:lang w:val="fr-CA"/>
        </w:rPr>
        <w:t>10810271 patnīṁ vīkṣya visphurantīṁ devīṁ vaimānikīm iva</w:t>
      </w:r>
    </w:p>
    <w:p w:rsidR="006C10CA" w:rsidRPr="00BE06D0" w:rsidRDefault="006C10CA" w:rsidP="00C00566">
      <w:pPr>
        <w:rPr>
          <w:lang w:val="fr-CA"/>
        </w:rPr>
      </w:pPr>
      <w:r w:rsidRPr="00BE06D0">
        <w:rPr>
          <w:lang w:val="fr-CA"/>
        </w:rPr>
        <w:t>10810273 dāsīnāṁ niṣka-kaṇṭhīnāṁ madhye bhāntīṁ sa vismitaḥ</w:t>
      </w:r>
    </w:p>
    <w:p w:rsidR="006C10CA" w:rsidRPr="00BE06D0" w:rsidRDefault="006C10CA" w:rsidP="00C00566">
      <w:pPr>
        <w:rPr>
          <w:lang w:val="fr-CA"/>
        </w:rPr>
      </w:pPr>
      <w:r w:rsidRPr="00BE06D0">
        <w:rPr>
          <w:lang w:val="fr-CA"/>
        </w:rPr>
        <w:t>10810281 prītaḥ svayaṁ tayā yuktaḥ praviṣṭo nija-mandiram</w:t>
      </w:r>
    </w:p>
    <w:p w:rsidR="006C10CA" w:rsidRPr="00BE06D0" w:rsidRDefault="006C10CA" w:rsidP="00C00566">
      <w:pPr>
        <w:rPr>
          <w:lang w:val="fr-CA"/>
        </w:rPr>
      </w:pPr>
      <w:r w:rsidRPr="00BE06D0">
        <w:rPr>
          <w:lang w:val="fr-CA"/>
        </w:rPr>
        <w:t>10810283 maṇi-stambha-śatopetaṁ mahendra-bhavanaṁ yathā</w:t>
      </w:r>
    </w:p>
    <w:p w:rsidR="006C10CA" w:rsidRPr="00BE06D0" w:rsidRDefault="006C10CA" w:rsidP="00C00566">
      <w:pPr>
        <w:rPr>
          <w:lang w:val="fr-CA"/>
        </w:rPr>
      </w:pPr>
      <w:r w:rsidRPr="00BE06D0">
        <w:rPr>
          <w:lang w:val="fr-CA"/>
        </w:rPr>
        <w:t>10810291 payaḥ-phena-nibhāḥ śayyā dāntā rukma-paricchadāḥ</w:t>
      </w:r>
    </w:p>
    <w:p w:rsidR="006C10CA" w:rsidRPr="00BE06D0" w:rsidRDefault="006C10CA" w:rsidP="00C00566">
      <w:pPr>
        <w:rPr>
          <w:lang w:val="fr-CA"/>
        </w:rPr>
      </w:pPr>
      <w:r w:rsidRPr="00BE06D0">
        <w:rPr>
          <w:lang w:val="fr-CA"/>
        </w:rPr>
        <w:t>10810293 paryaṅkā hema-daṇḍāni cāmara-vyajanāni ca</w:t>
      </w:r>
    </w:p>
    <w:p w:rsidR="006C10CA" w:rsidRPr="00BE06D0" w:rsidRDefault="006C10CA" w:rsidP="00C00566">
      <w:pPr>
        <w:rPr>
          <w:lang w:val="fr-CA"/>
        </w:rPr>
      </w:pPr>
      <w:r w:rsidRPr="00BE06D0">
        <w:rPr>
          <w:lang w:val="fr-CA"/>
        </w:rPr>
        <w:t>10810301 āsanāni ca haimāni mṛdūpastaraṇāni ca</w:t>
      </w:r>
    </w:p>
    <w:p w:rsidR="006C10CA" w:rsidRPr="00BE06D0" w:rsidRDefault="006C10CA" w:rsidP="00C00566">
      <w:pPr>
        <w:rPr>
          <w:lang w:val="fr-CA"/>
        </w:rPr>
      </w:pPr>
      <w:r w:rsidRPr="00BE06D0">
        <w:rPr>
          <w:lang w:val="fr-CA"/>
        </w:rPr>
        <w:t>10810303 muktādāma-vilambīni vitānāni dyumanti ca</w:t>
      </w:r>
    </w:p>
    <w:p w:rsidR="006C10CA" w:rsidRPr="00BE06D0" w:rsidRDefault="006C10CA" w:rsidP="00C00566">
      <w:pPr>
        <w:rPr>
          <w:lang w:val="fr-CA"/>
        </w:rPr>
      </w:pPr>
      <w:r w:rsidRPr="00BE06D0">
        <w:rPr>
          <w:lang w:val="fr-CA"/>
        </w:rPr>
        <w:t>10810311 svaccha-sphaṭika-kuḍyeṣu mahā-mārakateṣu ca</w:t>
      </w:r>
    </w:p>
    <w:p w:rsidR="006C10CA" w:rsidRPr="00BE06D0" w:rsidRDefault="006C10CA" w:rsidP="00C00566">
      <w:pPr>
        <w:rPr>
          <w:lang w:val="fr-CA"/>
        </w:rPr>
      </w:pPr>
      <w:r w:rsidRPr="00BE06D0">
        <w:rPr>
          <w:lang w:val="fr-CA"/>
        </w:rPr>
        <w:t>10810313 ratna-dīpān bhrājamānān lalanā ratna-saṁyutāḥ</w:t>
      </w:r>
    </w:p>
    <w:p w:rsidR="006C10CA" w:rsidRPr="00BE06D0" w:rsidRDefault="006C10CA" w:rsidP="00C00566">
      <w:pPr>
        <w:rPr>
          <w:lang w:val="fr-CA"/>
        </w:rPr>
      </w:pPr>
      <w:r w:rsidRPr="00BE06D0">
        <w:rPr>
          <w:lang w:val="fr-CA"/>
        </w:rPr>
        <w:t>10810321 vilokya brāhmaṇas tatra samṛddhīḥ sarva-sampadām</w:t>
      </w:r>
    </w:p>
    <w:p w:rsidR="006C10CA" w:rsidRPr="00BE06D0" w:rsidRDefault="006C10CA" w:rsidP="00C00566">
      <w:pPr>
        <w:rPr>
          <w:lang w:val="fr-CA"/>
        </w:rPr>
      </w:pPr>
      <w:r w:rsidRPr="00BE06D0">
        <w:rPr>
          <w:lang w:val="fr-CA"/>
        </w:rPr>
        <w:t>1081032</w:t>
      </w:r>
      <w:r>
        <w:rPr>
          <w:lang w:val="fr-CA"/>
        </w:rPr>
        <w:t>3</w:t>
      </w:r>
      <w:r w:rsidRPr="00BE06D0">
        <w:rPr>
          <w:lang w:val="fr-CA"/>
        </w:rPr>
        <w:t xml:space="preserve"> tarkayām āsa nirvyagraḥ sva-samṛddhim ahaitukīm</w:t>
      </w:r>
    </w:p>
    <w:p w:rsidR="006C10CA" w:rsidRPr="00BE06D0" w:rsidRDefault="006C10CA" w:rsidP="00C00566">
      <w:pPr>
        <w:rPr>
          <w:lang w:val="fr-CA"/>
        </w:rPr>
      </w:pPr>
      <w:r w:rsidRPr="00BE06D0">
        <w:rPr>
          <w:lang w:val="fr-CA"/>
        </w:rPr>
        <w:t>10810331 nūnaṁ b1ataitan-mama durbhagasya</w:t>
      </w:r>
    </w:p>
    <w:p w:rsidR="006C10CA" w:rsidRPr="00BE06D0" w:rsidRDefault="006C10CA" w:rsidP="00C00566">
      <w:pPr>
        <w:rPr>
          <w:lang w:val="fr-CA"/>
        </w:rPr>
      </w:pPr>
      <w:r w:rsidRPr="00BE06D0">
        <w:rPr>
          <w:lang w:val="fr-CA"/>
        </w:rPr>
        <w:t>1081033</w:t>
      </w:r>
      <w:r>
        <w:rPr>
          <w:lang w:val="fr-CA"/>
        </w:rPr>
        <w:t>2</w:t>
      </w:r>
      <w:r w:rsidRPr="00BE06D0">
        <w:rPr>
          <w:lang w:val="fr-CA"/>
        </w:rPr>
        <w:t xml:space="preserve"> śaśvad daridrasya samṛddhi-hetuḥ</w:t>
      </w:r>
    </w:p>
    <w:p w:rsidR="006C10CA" w:rsidRPr="00BE06D0" w:rsidRDefault="006C10CA" w:rsidP="00C00566">
      <w:pPr>
        <w:rPr>
          <w:lang w:val="fr-CA"/>
        </w:rPr>
      </w:pPr>
      <w:r w:rsidRPr="00BE06D0">
        <w:rPr>
          <w:lang w:val="fr-CA"/>
        </w:rPr>
        <w:t>1081033</w:t>
      </w:r>
      <w:r>
        <w:rPr>
          <w:lang w:val="fr-CA"/>
        </w:rPr>
        <w:t>3</w:t>
      </w:r>
      <w:r w:rsidRPr="00BE06D0">
        <w:rPr>
          <w:lang w:val="fr-CA"/>
        </w:rPr>
        <w:t xml:space="preserve"> mahā-vibhūter avalokato’nyo</w:t>
      </w:r>
    </w:p>
    <w:p w:rsidR="006C10CA" w:rsidRPr="00BE06D0" w:rsidRDefault="006C10CA" w:rsidP="00C00566">
      <w:pPr>
        <w:rPr>
          <w:lang w:val="fr-CA"/>
        </w:rPr>
      </w:pPr>
      <w:r w:rsidRPr="00BE06D0">
        <w:rPr>
          <w:lang w:val="fr-CA"/>
        </w:rPr>
        <w:t>1081033</w:t>
      </w:r>
      <w:r>
        <w:rPr>
          <w:lang w:val="fr-CA"/>
        </w:rPr>
        <w:t>4</w:t>
      </w:r>
      <w:r w:rsidRPr="00BE06D0">
        <w:rPr>
          <w:lang w:val="fr-CA"/>
        </w:rPr>
        <w:t xml:space="preserve"> naivopapadyeta yadūttamasya</w:t>
      </w:r>
    </w:p>
    <w:p w:rsidR="006C10CA" w:rsidRPr="00BE06D0" w:rsidRDefault="006C10CA" w:rsidP="00C00566">
      <w:pPr>
        <w:rPr>
          <w:lang w:val="fr-CA"/>
        </w:rPr>
      </w:pPr>
      <w:r w:rsidRPr="00BE06D0">
        <w:rPr>
          <w:lang w:val="fr-CA"/>
        </w:rPr>
        <w:t>10810341 nanv abruvāṇo diśate samakṣaṁ</w:t>
      </w:r>
    </w:p>
    <w:p w:rsidR="006C10CA" w:rsidRPr="00BE06D0" w:rsidRDefault="006C10CA" w:rsidP="00C00566">
      <w:pPr>
        <w:rPr>
          <w:lang w:val="fr-CA"/>
        </w:rPr>
      </w:pPr>
      <w:r w:rsidRPr="00BE06D0">
        <w:rPr>
          <w:lang w:val="fr-CA"/>
        </w:rPr>
        <w:t>1081034</w:t>
      </w:r>
      <w:r>
        <w:rPr>
          <w:lang w:val="fr-CA"/>
        </w:rPr>
        <w:t>2</w:t>
      </w:r>
      <w:r w:rsidRPr="00BE06D0">
        <w:rPr>
          <w:lang w:val="fr-CA"/>
        </w:rPr>
        <w:t xml:space="preserve"> yāciṣṇave bhūry api bhūri-bhojaḥ</w:t>
      </w:r>
    </w:p>
    <w:p w:rsidR="006C10CA" w:rsidRPr="00BE06D0" w:rsidRDefault="006C10CA" w:rsidP="00C00566">
      <w:pPr>
        <w:rPr>
          <w:lang w:val="fr-CA"/>
        </w:rPr>
      </w:pPr>
      <w:r w:rsidRPr="00BE06D0">
        <w:rPr>
          <w:lang w:val="fr-CA"/>
        </w:rPr>
        <w:t>1081034</w:t>
      </w:r>
      <w:r>
        <w:rPr>
          <w:lang w:val="fr-CA"/>
        </w:rPr>
        <w:t>3</w:t>
      </w:r>
      <w:r w:rsidRPr="00BE06D0">
        <w:rPr>
          <w:lang w:val="fr-CA"/>
        </w:rPr>
        <w:t xml:space="preserve"> parjanya-vat tat svayam īkṣamāṇo</w:t>
      </w:r>
    </w:p>
    <w:p w:rsidR="006C10CA" w:rsidRPr="00BE06D0" w:rsidRDefault="006C10CA" w:rsidP="00C00566">
      <w:pPr>
        <w:rPr>
          <w:lang w:val="fr-CA"/>
        </w:rPr>
      </w:pPr>
      <w:r w:rsidRPr="00BE06D0">
        <w:rPr>
          <w:lang w:val="fr-CA"/>
        </w:rPr>
        <w:t>1081034</w:t>
      </w:r>
      <w:r>
        <w:rPr>
          <w:lang w:val="fr-CA"/>
        </w:rPr>
        <w:t>4</w:t>
      </w:r>
      <w:r w:rsidRPr="00BE06D0">
        <w:rPr>
          <w:lang w:val="fr-CA"/>
        </w:rPr>
        <w:t xml:space="preserve"> dāśārhakāṇām ṛṣabhaḥ sakhā me</w:t>
      </w:r>
    </w:p>
    <w:p w:rsidR="006C10CA" w:rsidRPr="00BE06D0" w:rsidRDefault="006C10CA" w:rsidP="00C00566">
      <w:pPr>
        <w:rPr>
          <w:lang w:val="fr-CA"/>
        </w:rPr>
      </w:pPr>
      <w:r w:rsidRPr="00BE06D0">
        <w:rPr>
          <w:lang w:val="fr-CA"/>
        </w:rPr>
        <w:t>10810351 kiñcit karoty urv api yat sva-dattaṁ</w:t>
      </w:r>
    </w:p>
    <w:p w:rsidR="006C10CA" w:rsidRPr="00BE06D0" w:rsidRDefault="006C10CA" w:rsidP="00C00566">
      <w:pPr>
        <w:rPr>
          <w:lang w:val="fr-CA"/>
        </w:rPr>
      </w:pPr>
      <w:r w:rsidRPr="00BE06D0">
        <w:rPr>
          <w:lang w:val="fr-CA"/>
        </w:rPr>
        <w:t>1081035</w:t>
      </w:r>
      <w:r>
        <w:rPr>
          <w:lang w:val="fr-CA"/>
        </w:rPr>
        <w:t>2</w:t>
      </w:r>
      <w:r w:rsidRPr="00BE06D0">
        <w:rPr>
          <w:lang w:val="fr-CA"/>
        </w:rPr>
        <w:t xml:space="preserve"> suhṛt-kṛtaṁ phalgv api bhūri-kārī</w:t>
      </w:r>
    </w:p>
    <w:p w:rsidR="006C10CA" w:rsidRPr="00BE06D0" w:rsidRDefault="006C10CA" w:rsidP="00C00566">
      <w:pPr>
        <w:rPr>
          <w:lang w:val="fr-CA"/>
        </w:rPr>
      </w:pPr>
      <w:r w:rsidRPr="00BE06D0">
        <w:rPr>
          <w:lang w:val="fr-CA"/>
        </w:rPr>
        <w:t>1081035</w:t>
      </w:r>
      <w:r>
        <w:rPr>
          <w:lang w:val="fr-CA"/>
        </w:rPr>
        <w:t>3</w:t>
      </w:r>
      <w:r w:rsidRPr="00BE06D0">
        <w:rPr>
          <w:lang w:val="fr-CA"/>
        </w:rPr>
        <w:t xml:space="preserve"> mayopanītaṁ pṛthukaika-muṣṭiṁ</w:t>
      </w:r>
    </w:p>
    <w:p w:rsidR="006C10CA" w:rsidRPr="00BE06D0" w:rsidRDefault="006C10CA" w:rsidP="00C00566">
      <w:pPr>
        <w:rPr>
          <w:lang w:val="fr-CA"/>
        </w:rPr>
      </w:pPr>
      <w:r w:rsidRPr="00BE06D0">
        <w:rPr>
          <w:lang w:val="fr-CA"/>
        </w:rPr>
        <w:t>1081035</w:t>
      </w:r>
      <w:r>
        <w:rPr>
          <w:lang w:val="fr-CA"/>
        </w:rPr>
        <w:t>4</w:t>
      </w:r>
      <w:r w:rsidRPr="00BE06D0">
        <w:rPr>
          <w:lang w:val="fr-CA"/>
        </w:rPr>
        <w:t xml:space="preserve"> pratyagrahīt prīti-yuto mahātmā</w:t>
      </w:r>
    </w:p>
    <w:p w:rsidR="006C10CA" w:rsidRPr="00BE06D0" w:rsidRDefault="006C10CA" w:rsidP="00C00566">
      <w:pPr>
        <w:rPr>
          <w:lang w:val="fr-CA"/>
        </w:rPr>
      </w:pPr>
      <w:r w:rsidRPr="00BE06D0">
        <w:rPr>
          <w:lang w:val="fr-CA"/>
        </w:rPr>
        <w:t>10810361 tasyaiva me sauhṛda-sakhya-maitrī-</w:t>
      </w:r>
    </w:p>
    <w:p w:rsidR="006C10CA" w:rsidRPr="00BE06D0" w:rsidRDefault="006C10CA" w:rsidP="00C00566">
      <w:pPr>
        <w:rPr>
          <w:lang w:val="fr-CA"/>
        </w:rPr>
      </w:pPr>
      <w:r w:rsidRPr="00BE06D0">
        <w:rPr>
          <w:lang w:val="fr-CA"/>
        </w:rPr>
        <w:t>1081036</w:t>
      </w:r>
      <w:r>
        <w:rPr>
          <w:lang w:val="fr-CA"/>
        </w:rPr>
        <w:t>2</w:t>
      </w:r>
      <w:r w:rsidRPr="00BE06D0">
        <w:rPr>
          <w:lang w:val="fr-CA"/>
        </w:rPr>
        <w:t xml:space="preserve"> dāsyaṁ punar janmani janmani syāt</w:t>
      </w:r>
    </w:p>
    <w:p w:rsidR="006C10CA" w:rsidRPr="00BE06D0" w:rsidRDefault="006C10CA" w:rsidP="00C00566">
      <w:pPr>
        <w:rPr>
          <w:lang w:val="fr-CA"/>
        </w:rPr>
      </w:pPr>
      <w:r w:rsidRPr="00BE06D0">
        <w:rPr>
          <w:lang w:val="fr-CA"/>
        </w:rPr>
        <w:t>1081036</w:t>
      </w:r>
      <w:r>
        <w:rPr>
          <w:lang w:val="fr-CA"/>
        </w:rPr>
        <w:t>3</w:t>
      </w:r>
      <w:r w:rsidRPr="00BE06D0">
        <w:rPr>
          <w:lang w:val="fr-CA"/>
        </w:rPr>
        <w:t xml:space="preserve"> mahānubhāvena guṇālayena</w:t>
      </w:r>
    </w:p>
    <w:p w:rsidR="006C10CA" w:rsidRPr="00BE06D0" w:rsidRDefault="006C10CA" w:rsidP="00C00566">
      <w:pPr>
        <w:rPr>
          <w:lang w:val="fr-CA"/>
        </w:rPr>
      </w:pPr>
      <w:r w:rsidRPr="00BE06D0">
        <w:rPr>
          <w:lang w:val="fr-CA"/>
        </w:rPr>
        <w:t>1081036</w:t>
      </w:r>
      <w:r>
        <w:rPr>
          <w:lang w:val="fr-CA"/>
        </w:rPr>
        <w:t>4</w:t>
      </w:r>
      <w:r w:rsidRPr="00BE06D0">
        <w:rPr>
          <w:lang w:val="fr-CA"/>
        </w:rPr>
        <w:t xml:space="preserve"> viṣajjatas tat-puruṣa-prasaṅgaḥ</w:t>
      </w:r>
    </w:p>
    <w:p w:rsidR="006C10CA" w:rsidRPr="00BE06D0" w:rsidRDefault="006C10CA" w:rsidP="00C00566">
      <w:pPr>
        <w:rPr>
          <w:lang w:val="fr-CA"/>
        </w:rPr>
      </w:pPr>
      <w:r w:rsidRPr="00BE06D0">
        <w:rPr>
          <w:lang w:val="fr-CA"/>
        </w:rPr>
        <w:t>10810371 bhaktāya citrā bhagavān hi sampado</w:t>
      </w:r>
    </w:p>
    <w:p w:rsidR="006C10CA" w:rsidRPr="00BE06D0" w:rsidRDefault="006C10CA" w:rsidP="00C00566">
      <w:pPr>
        <w:rPr>
          <w:lang w:val="fr-CA"/>
        </w:rPr>
      </w:pPr>
      <w:r w:rsidRPr="00BE06D0">
        <w:rPr>
          <w:lang w:val="fr-CA"/>
        </w:rPr>
        <w:t>1081037</w:t>
      </w:r>
      <w:r>
        <w:rPr>
          <w:lang w:val="fr-CA"/>
        </w:rPr>
        <w:t>2</w:t>
      </w:r>
      <w:r w:rsidRPr="00BE06D0">
        <w:rPr>
          <w:lang w:val="fr-CA"/>
        </w:rPr>
        <w:t xml:space="preserve"> rājyaṁ vibhūtīr na samarthayaty ajaḥ</w:t>
      </w:r>
    </w:p>
    <w:p w:rsidR="006C10CA" w:rsidRPr="00BE06D0" w:rsidRDefault="006C10CA" w:rsidP="00C00566">
      <w:pPr>
        <w:rPr>
          <w:lang w:val="fr-CA"/>
        </w:rPr>
      </w:pPr>
      <w:r w:rsidRPr="00BE06D0">
        <w:rPr>
          <w:lang w:val="fr-CA"/>
        </w:rPr>
        <w:t>1081037</w:t>
      </w:r>
      <w:r>
        <w:rPr>
          <w:lang w:val="fr-CA"/>
        </w:rPr>
        <w:t>3</w:t>
      </w:r>
      <w:r w:rsidRPr="00BE06D0">
        <w:rPr>
          <w:lang w:val="fr-CA"/>
        </w:rPr>
        <w:t xml:space="preserve"> adīrgha-bodhāya vicakṣaṇaḥ svayaṁ</w:t>
      </w:r>
    </w:p>
    <w:p w:rsidR="006C10CA" w:rsidRPr="00BE06D0" w:rsidRDefault="006C10CA" w:rsidP="00C00566">
      <w:pPr>
        <w:rPr>
          <w:lang w:val="fr-CA"/>
        </w:rPr>
      </w:pPr>
      <w:r w:rsidRPr="00BE06D0">
        <w:rPr>
          <w:lang w:val="fr-CA"/>
        </w:rPr>
        <w:t>1081037</w:t>
      </w:r>
      <w:r>
        <w:rPr>
          <w:lang w:val="fr-CA"/>
        </w:rPr>
        <w:t>4</w:t>
      </w:r>
      <w:r w:rsidRPr="00BE06D0">
        <w:rPr>
          <w:lang w:val="fr-CA"/>
        </w:rPr>
        <w:t xml:space="preserve"> paśyan nipātaṁ dhanināṁ madodbhavam</w:t>
      </w:r>
    </w:p>
    <w:p w:rsidR="006C10CA" w:rsidRPr="00BE06D0" w:rsidRDefault="006C10CA" w:rsidP="00C00566">
      <w:pPr>
        <w:rPr>
          <w:lang w:val="fr-CA"/>
        </w:rPr>
      </w:pPr>
      <w:r w:rsidRPr="00BE06D0">
        <w:rPr>
          <w:lang w:val="fr-CA"/>
        </w:rPr>
        <w:t>10810381 itthaṁ vyavasito buddhyā bhakto’tīva janārdane</w:t>
      </w:r>
    </w:p>
    <w:p w:rsidR="006C10CA" w:rsidRPr="00BE06D0" w:rsidRDefault="006C10CA" w:rsidP="00C00566">
      <w:pPr>
        <w:rPr>
          <w:lang w:val="fr-CA"/>
        </w:rPr>
      </w:pPr>
      <w:r w:rsidRPr="00BE06D0">
        <w:rPr>
          <w:lang w:val="fr-CA"/>
        </w:rPr>
        <w:t>10810383 viṣayān jāyayā tyakṣyan bubhuje nāti-lampaṭaḥ</w:t>
      </w:r>
    </w:p>
    <w:p w:rsidR="006C10CA" w:rsidRPr="00BE06D0" w:rsidRDefault="006C10CA" w:rsidP="00C00566">
      <w:pPr>
        <w:rPr>
          <w:lang w:val="fr-CA"/>
        </w:rPr>
      </w:pPr>
      <w:r w:rsidRPr="00BE06D0">
        <w:rPr>
          <w:lang w:val="fr-CA"/>
        </w:rPr>
        <w:t>10810391 tasya vai deva-devasya harer yajña-pateḥ prabhoḥ</w:t>
      </w:r>
    </w:p>
    <w:p w:rsidR="006C10CA" w:rsidRPr="00BE06D0" w:rsidRDefault="006C10CA" w:rsidP="00C00566">
      <w:pPr>
        <w:rPr>
          <w:lang w:val="fr-CA"/>
        </w:rPr>
      </w:pPr>
      <w:r w:rsidRPr="00BE06D0">
        <w:rPr>
          <w:lang w:val="fr-CA"/>
        </w:rPr>
        <w:t>10810393 brāhmaṇāḥ prabhavo daivaṁ na tebhyo vidyate param</w:t>
      </w:r>
    </w:p>
    <w:p w:rsidR="006C10CA" w:rsidRPr="00BE06D0" w:rsidRDefault="006C10CA" w:rsidP="00C00566">
      <w:pPr>
        <w:rPr>
          <w:lang w:val="fr-CA"/>
        </w:rPr>
      </w:pPr>
      <w:r w:rsidRPr="00BE06D0">
        <w:rPr>
          <w:lang w:val="fr-CA"/>
        </w:rPr>
        <w:t>10810401 evaṁ sa vipro bhagavat-suhṛt tadā</w:t>
      </w:r>
    </w:p>
    <w:p w:rsidR="006C10CA" w:rsidRPr="00BE06D0" w:rsidRDefault="006C10CA" w:rsidP="00C00566">
      <w:pPr>
        <w:rPr>
          <w:lang w:val="fr-CA"/>
        </w:rPr>
      </w:pPr>
      <w:r w:rsidRPr="00BE06D0">
        <w:rPr>
          <w:lang w:val="fr-CA"/>
        </w:rPr>
        <w:t>1081040</w:t>
      </w:r>
      <w:r>
        <w:rPr>
          <w:lang w:val="fr-CA"/>
        </w:rPr>
        <w:t>2</w:t>
      </w:r>
      <w:r w:rsidRPr="00BE06D0">
        <w:rPr>
          <w:lang w:val="fr-CA"/>
        </w:rPr>
        <w:t xml:space="preserve"> dṛṣṭvā sva-bhṛtyair ajitaṁ parājitam</w:t>
      </w:r>
    </w:p>
    <w:p w:rsidR="006C10CA" w:rsidRPr="00BE06D0" w:rsidRDefault="006C10CA" w:rsidP="00C00566">
      <w:pPr>
        <w:rPr>
          <w:lang w:val="fr-CA"/>
        </w:rPr>
      </w:pPr>
      <w:r w:rsidRPr="00BE06D0">
        <w:rPr>
          <w:lang w:val="fr-CA"/>
        </w:rPr>
        <w:t>10810403 tad-dhyāna-vegodgrathitātma-bandhanas</w:t>
      </w:r>
    </w:p>
    <w:p w:rsidR="006C10CA" w:rsidRPr="00BE06D0" w:rsidRDefault="006C10CA" w:rsidP="00C00566">
      <w:pPr>
        <w:rPr>
          <w:lang w:val="fr-CA"/>
        </w:rPr>
      </w:pPr>
      <w:r w:rsidRPr="00BE06D0">
        <w:rPr>
          <w:lang w:val="fr-CA"/>
        </w:rPr>
        <w:t>1081040</w:t>
      </w:r>
      <w:r>
        <w:rPr>
          <w:lang w:val="fr-CA"/>
        </w:rPr>
        <w:t>4</w:t>
      </w:r>
      <w:r w:rsidRPr="00BE06D0">
        <w:rPr>
          <w:lang w:val="fr-CA"/>
        </w:rPr>
        <w:t xml:space="preserve"> tad-dhāma lebhe’cirataḥ satāṁ gatim</w:t>
      </w:r>
    </w:p>
    <w:p w:rsidR="006C10CA" w:rsidRPr="00BE06D0" w:rsidRDefault="006C10CA" w:rsidP="00C00566">
      <w:pPr>
        <w:rPr>
          <w:lang w:val="fr-CA"/>
        </w:rPr>
      </w:pPr>
      <w:r w:rsidRPr="00BE06D0">
        <w:rPr>
          <w:lang w:val="fr-CA"/>
        </w:rPr>
        <w:t>10810411 etad brahmaṇya-devasya śrutvā brahmaṇyatāṁ naraḥ</w:t>
      </w:r>
    </w:p>
    <w:p w:rsidR="006C10CA" w:rsidRPr="00BE06D0" w:rsidRDefault="006C10CA" w:rsidP="00C00566">
      <w:pPr>
        <w:rPr>
          <w:lang w:val="fr-CA"/>
        </w:rPr>
      </w:pPr>
      <w:r w:rsidRPr="00BE06D0">
        <w:rPr>
          <w:lang w:val="fr-CA"/>
        </w:rPr>
        <w:t>10810413 labdha-bhāvo bhagavati karma-bandhād vimucyate</w:t>
      </w:r>
    </w:p>
    <w:p w:rsidR="006C10CA" w:rsidRPr="00BE06D0" w:rsidRDefault="006C10CA" w:rsidP="00C00566">
      <w:pPr>
        <w:rPr>
          <w:lang w:val="fr-CA"/>
        </w:rPr>
      </w:pPr>
      <w:r w:rsidRPr="00BE06D0">
        <w:rPr>
          <w:lang w:val="fr-CA"/>
        </w:rPr>
        <w:t>1082001 śrī-śuka uvāca</w:t>
      </w:r>
    </w:p>
    <w:p w:rsidR="006C10CA" w:rsidRPr="00BE06D0" w:rsidRDefault="006C10CA" w:rsidP="00C00566">
      <w:pPr>
        <w:rPr>
          <w:lang w:val="fr-CA"/>
        </w:rPr>
      </w:pPr>
      <w:r w:rsidRPr="00BE06D0">
        <w:rPr>
          <w:lang w:val="fr-CA"/>
        </w:rPr>
        <w:t>10820011 athaikadā dvāravatyāṁ vasato rāma-kṛṣṇayoḥ</w:t>
      </w:r>
    </w:p>
    <w:p w:rsidR="006C10CA" w:rsidRPr="00BE06D0" w:rsidRDefault="006C10CA" w:rsidP="00C00566">
      <w:pPr>
        <w:rPr>
          <w:lang w:val="fr-CA"/>
        </w:rPr>
      </w:pPr>
      <w:r w:rsidRPr="00BE06D0">
        <w:rPr>
          <w:lang w:val="fr-CA"/>
        </w:rPr>
        <w:t>10820013 sūryoparāgaḥ su-mahān āsīt kalpa-kṣaye yathā</w:t>
      </w:r>
    </w:p>
    <w:p w:rsidR="006C10CA" w:rsidRPr="00BE06D0" w:rsidRDefault="006C10CA" w:rsidP="00C00566">
      <w:pPr>
        <w:rPr>
          <w:lang w:val="fr-CA"/>
        </w:rPr>
      </w:pPr>
      <w:r w:rsidRPr="00BE06D0">
        <w:rPr>
          <w:lang w:val="fr-CA"/>
        </w:rPr>
        <w:t>10820021 taṁ jñātvā manujā rājan purastād eva sarvataḥ</w:t>
      </w:r>
    </w:p>
    <w:p w:rsidR="006C10CA" w:rsidRPr="00BE06D0" w:rsidRDefault="006C10CA" w:rsidP="00C00566">
      <w:pPr>
        <w:rPr>
          <w:lang w:val="fr-CA"/>
        </w:rPr>
      </w:pPr>
      <w:r w:rsidRPr="00BE06D0">
        <w:rPr>
          <w:lang w:val="fr-CA"/>
        </w:rPr>
        <w:t>10820023 samanta-pañcakaṁ kṣetraṁ yayuḥ śreyo-vidhitsayā</w:t>
      </w:r>
    </w:p>
    <w:p w:rsidR="006C10CA" w:rsidRPr="00BE06D0" w:rsidRDefault="006C10CA" w:rsidP="00C00566">
      <w:pPr>
        <w:rPr>
          <w:lang w:val="fr-CA"/>
        </w:rPr>
      </w:pPr>
      <w:r w:rsidRPr="00BE06D0">
        <w:rPr>
          <w:lang w:val="fr-CA"/>
        </w:rPr>
        <w:t>10820031 niḥkṣatriyāṁ mahīṁ kurvan rāmaḥ śastra-bhṛtāṁ varaḥ</w:t>
      </w:r>
    </w:p>
    <w:p w:rsidR="006C10CA" w:rsidRPr="00BE06D0" w:rsidRDefault="006C10CA" w:rsidP="00C00566">
      <w:pPr>
        <w:rPr>
          <w:lang w:val="fr-CA"/>
        </w:rPr>
      </w:pPr>
      <w:r w:rsidRPr="00BE06D0">
        <w:rPr>
          <w:lang w:val="fr-CA"/>
        </w:rPr>
        <w:t>10820033 nṛpāṇāṁ rudhiraugheṇa yatra cakre mahā-hradān</w:t>
      </w:r>
    </w:p>
    <w:p w:rsidR="006C10CA" w:rsidRPr="00BE06D0" w:rsidRDefault="006C10CA" w:rsidP="00C00566">
      <w:pPr>
        <w:rPr>
          <w:lang w:val="fr-CA"/>
        </w:rPr>
      </w:pPr>
      <w:r w:rsidRPr="00BE06D0">
        <w:rPr>
          <w:lang w:val="fr-CA"/>
        </w:rPr>
        <w:t>10820041 īje ca bhagavān rāmo yatrāspṛṣṭo’pi karmaṇā</w:t>
      </w:r>
    </w:p>
    <w:p w:rsidR="006C10CA" w:rsidRPr="00BE06D0" w:rsidRDefault="006C10CA" w:rsidP="00C00566">
      <w:pPr>
        <w:rPr>
          <w:lang w:val="fr-CA"/>
        </w:rPr>
      </w:pPr>
      <w:r w:rsidRPr="00BE06D0">
        <w:rPr>
          <w:lang w:val="fr-CA"/>
        </w:rPr>
        <w:t>10820043 lokaṁ saṅgrāhayann īśo yathānyo’ghāpanuttaye</w:t>
      </w:r>
    </w:p>
    <w:p w:rsidR="006C10CA" w:rsidRPr="00BE06D0" w:rsidRDefault="006C10CA" w:rsidP="00C00566">
      <w:pPr>
        <w:rPr>
          <w:lang w:val="fr-CA"/>
        </w:rPr>
      </w:pPr>
      <w:r w:rsidRPr="00BE06D0">
        <w:rPr>
          <w:lang w:val="fr-CA"/>
        </w:rPr>
        <w:t>10820051 mahatyāṁ tīrtha-yātrāyāṁ tatrāgan bhāratīḥ prajāḥ</w:t>
      </w:r>
    </w:p>
    <w:p w:rsidR="006C10CA" w:rsidRPr="00BE06D0" w:rsidRDefault="006C10CA" w:rsidP="00C00566">
      <w:pPr>
        <w:rPr>
          <w:lang w:val="fr-CA"/>
        </w:rPr>
      </w:pPr>
      <w:r w:rsidRPr="00BE06D0">
        <w:rPr>
          <w:lang w:val="fr-CA"/>
        </w:rPr>
        <w:t>10820053 vṛṣṇayaś ca tathākrūra- vasudevāhukādayaḥ</w:t>
      </w:r>
    </w:p>
    <w:p w:rsidR="006C10CA" w:rsidRPr="00BE06D0" w:rsidRDefault="006C10CA" w:rsidP="00C00566">
      <w:pPr>
        <w:rPr>
          <w:lang w:val="fr-CA"/>
        </w:rPr>
      </w:pPr>
      <w:r w:rsidRPr="00BE06D0">
        <w:rPr>
          <w:lang w:val="fr-CA"/>
        </w:rPr>
        <w:t>10820061 yayur bhārata tat kṣetraṁ svam aghaṁ kṣapayiṣṇavaḥ</w:t>
      </w:r>
    </w:p>
    <w:p w:rsidR="006C10CA" w:rsidRPr="00BE06D0" w:rsidRDefault="006C10CA" w:rsidP="00C00566">
      <w:pPr>
        <w:rPr>
          <w:lang w:val="fr-CA"/>
        </w:rPr>
      </w:pPr>
      <w:r w:rsidRPr="00BE06D0">
        <w:rPr>
          <w:lang w:val="fr-CA"/>
        </w:rPr>
        <w:t>10820063 gada-pradyumna-sāmbādyāḥ sucandra-śuka-sāraṇaiḥ</w:t>
      </w:r>
    </w:p>
    <w:p w:rsidR="006C10CA" w:rsidRPr="00BE06D0" w:rsidRDefault="006C10CA" w:rsidP="00C00566">
      <w:pPr>
        <w:rPr>
          <w:lang w:val="fr-CA"/>
        </w:rPr>
      </w:pPr>
      <w:r w:rsidRPr="00BE06D0">
        <w:rPr>
          <w:lang w:val="fr-CA"/>
        </w:rPr>
        <w:t>10820071 āste’niruddho rakṣāyāṁ kṛtavarmā ca yūtha-paḥ</w:t>
      </w:r>
    </w:p>
    <w:p w:rsidR="006C10CA" w:rsidRPr="00BE06D0" w:rsidRDefault="006C10CA" w:rsidP="00C00566">
      <w:pPr>
        <w:rPr>
          <w:lang w:val="fr-CA"/>
        </w:rPr>
      </w:pPr>
      <w:r w:rsidRPr="00BE06D0">
        <w:rPr>
          <w:lang w:val="fr-CA"/>
        </w:rPr>
        <w:t>10820073 te rathair deva-dhiṣṇyābhair hayaiś ca tarala-plavaiḥ</w:t>
      </w:r>
    </w:p>
    <w:p w:rsidR="006C10CA" w:rsidRPr="00BE06D0" w:rsidRDefault="006C10CA" w:rsidP="00C00566">
      <w:pPr>
        <w:rPr>
          <w:lang w:val="fr-CA"/>
        </w:rPr>
      </w:pPr>
      <w:r w:rsidRPr="00BE06D0">
        <w:rPr>
          <w:lang w:val="fr-CA"/>
        </w:rPr>
        <w:t>10820081 gajair nadadbhir abhrābhair nṛbhir vidyādhara-dyubhiḥ</w:t>
      </w:r>
    </w:p>
    <w:p w:rsidR="006C10CA" w:rsidRPr="00BE06D0" w:rsidRDefault="006C10CA" w:rsidP="00C00566">
      <w:pPr>
        <w:rPr>
          <w:lang w:val="fr-CA"/>
        </w:rPr>
      </w:pPr>
      <w:r w:rsidRPr="00BE06D0">
        <w:rPr>
          <w:lang w:val="fr-CA"/>
        </w:rPr>
        <w:t>10820083 vyarocanta mahā-tejāḥ pathi kāñcana-mālinaḥ</w:t>
      </w:r>
    </w:p>
    <w:p w:rsidR="006C10CA" w:rsidRPr="00BE06D0" w:rsidRDefault="006C10CA" w:rsidP="00C00566">
      <w:pPr>
        <w:rPr>
          <w:lang w:val="fr-CA"/>
        </w:rPr>
      </w:pPr>
      <w:r w:rsidRPr="00BE06D0">
        <w:rPr>
          <w:lang w:val="fr-CA"/>
        </w:rPr>
        <w:t>10820091 divya-srag-vastra-sannāhāḥ kalatraiḥ khe-carā iva</w:t>
      </w:r>
    </w:p>
    <w:p w:rsidR="006C10CA" w:rsidRPr="00BE06D0" w:rsidRDefault="006C10CA" w:rsidP="00C00566">
      <w:pPr>
        <w:rPr>
          <w:lang w:val="fr-CA"/>
        </w:rPr>
      </w:pPr>
      <w:r w:rsidRPr="00BE06D0">
        <w:rPr>
          <w:lang w:val="fr-CA"/>
        </w:rPr>
        <w:t>10820093 tatra snātvā mahā-bhāgā upoṣya su-samāhitāḥ</w:t>
      </w:r>
    </w:p>
    <w:p w:rsidR="006C10CA" w:rsidRPr="00BE06D0" w:rsidRDefault="006C10CA" w:rsidP="00C00566">
      <w:pPr>
        <w:rPr>
          <w:lang w:val="fr-CA"/>
        </w:rPr>
      </w:pPr>
      <w:r w:rsidRPr="00BE06D0">
        <w:rPr>
          <w:lang w:val="fr-CA"/>
        </w:rPr>
        <w:t>10820101 brāhmaṇebhyo dadur dhenūr vāsaḥ-srag-rukma-mālinīḥ</w:t>
      </w:r>
    </w:p>
    <w:p w:rsidR="006C10CA" w:rsidRPr="00BE06D0" w:rsidRDefault="006C10CA" w:rsidP="00C00566">
      <w:pPr>
        <w:rPr>
          <w:lang w:val="fr-CA"/>
        </w:rPr>
      </w:pPr>
      <w:r w:rsidRPr="00BE06D0">
        <w:rPr>
          <w:lang w:val="fr-CA"/>
        </w:rPr>
        <w:t>10820103 rāma-hradeṣu vidhi-vat punar āplutya vṛṣṇayaḥ</w:t>
      </w:r>
    </w:p>
    <w:p w:rsidR="006C10CA" w:rsidRPr="00BE06D0" w:rsidRDefault="006C10CA" w:rsidP="00C00566">
      <w:pPr>
        <w:rPr>
          <w:lang w:val="fr-CA"/>
        </w:rPr>
      </w:pPr>
      <w:r w:rsidRPr="00BE06D0">
        <w:rPr>
          <w:lang w:val="fr-CA"/>
        </w:rPr>
        <w:t>10820111 daduḥ sv-annaṁ dvijāgryebhyaḥ kṛṣṇe no bhaktir astv iti</w:t>
      </w:r>
    </w:p>
    <w:p w:rsidR="006C10CA" w:rsidRPr="00BE06D0" w:rsidRDefault="006C10CA" w:rsidP="00C00566">
      <w:pPr>
        <w:rPr>
          <w:lang w:val="fr-CA"/>
        </w:rPr>
      </w:pPr>
      <w:r w:rsidRPr="00BE06D0">
        <w:rPr>
          <w:lang w:val="fr-CA"/>
        </w:rPr>
        <w:t>10820113 svayaṁ ca tad-anujñātā vṛṣṇayaḥ kṛṣṇa-devatāḥ</w:t>
      </w:r>
    </w:p>
    <w:p w:rsidR="006C10CA" w:rsidRPr="00BE06D0" w:rsidRDefault="006C10CA" w:rsidP="00C00566">
      <w:pPr>
        <w:rPr>
          <w:lang w:val="fr-CA"/>
        </w:rPr>
      </w:pPr>
      <w:r w:rsidRPr="00BE06D0">
        <w:rPr>
          <w:lang w:val="fr-CA"/>
        </w:rPr>
        <w:t>10820121 bhuktvopaviviśuḥ kāmaṁ snigdha-cchāyāṅghripāṅghriṣu</w:t>
      </w:r>
    </w:p>
    <w:p w:rsidR="006C10CA" w:rsidRPr="00BE06D0" w:rsidRDefault="006C10CA" w:rsidP="00C00566">
      <w:pPr>
        <w:rPr>
          <w:lang w:val="fr-CA"/>
        </w:rPr>
      </w:pPr>
      <w:r w:rsidRPr="00BE06D0">
        <w:rPr>
          <w:lang w:val="fr-CA"/>
        </w:rPr>
        <w:t>10820123 tatrāgatāṁs te dadṛśuḥ suhṛt-sambandhino nṛpān</w:t>
      </w:r>
    </w:p>
    <w:p w:rsidR="006C10CA" w:rsidRPr="00BE06D0" w:rsidRDefault="006C10CA" w:rsidP="00C00566">
      <w:pPr>
        <w:rPr>
          <w:lang w:val="fr-CA"/>
        </w:rPr>
      </w:pPr>
      <w:r w:rsidRPr="00BE06D0">
        <w:rPr>
          <w:lang w:val="fr-CA"/>
        </w:rPr>
        <w:t>10820131 matsyośīnara-kauśalya- vidarbha-kuru-sṛñjayān</w:t>
      </w:r>
    </w:p>
    <w:p w:rsidR="006C10CA" w:rsidRPr="00BE06D0" w:rsidRDefault="006C10CA" w:rsidP="00C00566">
      <w:pPr>
        <w:rPr>
          <w:lang w:val="fr-CA"/>
        </w:rPr>
      </w:pPr>
      <w:r w:rsidRPr="00BE06D0">
        <w:rPr>
          <w:lang w:val="fr-CA"/>
        </w:rPr>
        <w:t>10820133 kāmboja-kaikayān madrān kuntīn ānarta-keralān</w:t>
      </w:r>
    </w:p>
    <w:p w:rsidR="006C10CA" w:rsidRPr="00BE06D0" w:rsidRDefault="006C10CA" w:rsidP="00C00566">
      <w:pPr>
        <w:rPr>
          <w:lang w:val="fr-CA"/>
        </w:rPr>
      </w:pPr>
      <w:r w:rsidRPr="00BE06D0">
        <w:rPr>
          <w:lang w:val="fr-CA"/>
        </w:rPr>
        <w:t>10820141 anyāṁś caivātma-pakṣīyān parāṁś ca śataśo nṛpa</w:t>
      </w:r>
    </w:p>
    <w:p w:rsidR="006C10CA" w:rsidRPr="00BE06D0" w:rsidRDefault="006C10CA" w:rsidP="00C00566">
      <w:pPr>
        <w:rPr>
          <w:lang w:val="fr-CA"/>
        </w:rPr>
      </w:pPr>
      <w:r w:rsidRPr="00BE06D0">
        <w:rPr>
          <w:lang w:val="fr-CA"/>
        </w:rPr>
        <w:t>10820143 nandādīn suhṛdo gopān gopīś cotkaṇṭhitāś ciram</w:t>
      </w:r>
    </w:p>
    <w:p w:rsidR="006C10CA" w:rsidRPr="00BE06D0" w:rsidRDefault="006C10CA" w:rsidP="00C00566">
      <w:pPr>
        <w:rPr>
          <w:lang w:val="fr-CA"/>
        </w:rPr>
      </w:pPr>
      <w:r w:rsidRPr="00BE06D0">
        <w:rPr>
          <w:lang w:val="fr-CA"/>
        </w:rPr>
        <w:t>108201411 anyonya-sandarśana-harṣa-raṁhasā</w:t>
      </w:r>
    </w:p>
    <w:p w:rsidR="006C10CA" w:rsidRPr="00BE06D0" w:rsidRDefault="006C10CA" w:rsidP="00C00566">
      <w:pPr>
        <w:rPr>
          <w:lang w:val="fr-CA"/>
        </w:rPr>
      </w:pPr>
      <w:r w:rsidRPr="00BE06D0">
        <w:rPr>
          <w:lang w:val="fr-CA"/>
        </w:rPr>
        <w:t>108201413 protphulla-hṛd-vaktra-saroruha-śriyaḥ</w:t>
      </w:r>
    </w:p>
    <w:p w:rsidR="006C10CA" w:rsidRPr="00BE06D0" w:rsidRDefault="006C10CA" w:rsidP="00C00566">
      <w:pPr>
        <w:rPr>
          <w:lang w:val="fr-CA"/>
        </w:rPr>
      </w:pPr>
      <w:r w:rsidRPr="00BE06D0">
        <w:rPr>
          <w:lang w:val="fr-CA"/>
        </w:rPr>
        <w:t>108201411 āśliṣya gāṭhaṁ nayanaiḥ sravaj-jalā</w:t>
      </w:r>
    </w:p>
    <w:p w:rsidR="006C10CA" w:rsidRPr="00BE06D0" w:rsidRDefault="006C10CA" w:rsidP="00C00566">
      <w:pPr>
        <w:rPr>
          <w:lang w:val="fr-CA"/>
        </w:rPr>
      </w:pPr>
      <w:r w:rsidRPr="00BE06D0">
        <w:rPr>
          <w:lang w:val="fr-CA"/>
        </w:rPr>
        <w:t>108201411 hṛṣyat-tvaco ruddha-giro yayur mudam</w:t>
      </w:r>
    </w:p>
    <w:p w:rsidR="006C10CA" w:rsidRPr="00BE06D0" w:rsidRDefault="006C10CA" w:rsidP="00C00566">
      <w:pPr>
        <w:rPr>
          <w:lang w:val="fr-CA"/>
        </w:rPr>
      </w:pPr>
      <w:r w:rsidRPr="00BE06D0">
        <w:rPr>
          <w:lang w:val="fr-CA"/>
        </w:rPr>
        <w:t>10820151 striyaś ca saṁvīkṣya mitho’ti-sauhṛda-</w:t>
      </w:r>
    </w:p>
    <w:p w:rsidR="006C10CA" w:rsidRPr="00BE06D0" w:rsidRDefault="006C10CA" w:rsidP="00C00566">
      <w:pPr>
        <w:rPr>
          <w:lang w:val="fr-CA"/>
        </w:rPr>
      </w:pPr>
      <w:r w:rsidRPr="00BE06D0">
        <w:rPr>
          <w:lang w:val="fr-CA"/>
        </w:rPr>
        <w:t>10820153 smitāmalāpāṅga-dṛśo’bhirebhire</w:t>
      </w:r>
    </w:p>
    <w:p w:rsidR="006C10CA" w:rsidRPr="00BE06D0" w:rsidRDefault="006C10CA" w:rsidP="00C00566">
      <w:pPr>
        <w:rPr>
          <w:lang w:val="fr-CA"/>
        </w:rPr>
      </w:pPr>
      <w:r w:rsidRPr="00BE06D0">
        <w:rPr>
          <w:lang w:val="fr-CA"/>
        </w:rPr>
        <w:t>10820151 stanaiḥ stanān kuṅkuma-paṅka-rūṣitān</w:t>
      </w:r>
    </w:p>
    <w:p w:rsidR="006C10CA" w:rsidRPr="00BE06D0" w:rsidRDefault="006C10CA" w:rsidP="00C00566">
      <w:pPr>
        <w:rPr>
          <w:lang w:val="fr-CA"/>
        </w:rPr>
      </w:pPr>
      <w:r w:rsidRPr="00BE06D0">
        <w:rPr>
          <w:lang w:val="fr-CA"/>
        </w:rPr>
        <w:t>10820151 nihatya dorbhiḥ praṇayāśru-locanāḥ</w:t>
      </w:r>
    </w:p>
    <w:p w:rsidR="006C10CA" w:rsidRPr="00BE06D0" w:rsidRDefault="006C10CA" w:rsidP="00C00566">
      <w:pPr>
        <w:rPr>
          <w:lang w:val="fr-CA"/>
        </w:rPr>
      </w:pPr>
      <w:r w:rsidRPr="00BE06D0">
        <w:rPr>
          <w:lang w:val="fr-CA"/>
        </w:rPr>
        <w:t>10820161 tato’bhivādya te vṛddhān yaviṣṭhair abhivāditāḥ</w:t>
      </w:r>
    </w:p>
    <w:p w:rsidR="006C10CA" w:rsidRPr="00BE06D0" w:rsidRDefault="006C10CA" w:rsidP="00C00566">
      <w:pPr>
        <w:rPr>
          <w:lang w:val="fr-CA"/>
        </w:rPr>
      </w:pPr>
      <w:r w:rsidRPr="00BE06D0">
        <w:rPr>
          <w:lang w:val="fr-CA"/>
        </w:rPr>
        <w:t>10820163 sv-āgataṁ kuśalaṁ pṛṣṭvā cakruḥ kṛṣṇa-kathā mithaḥ</w:t>
      </w:r>
    </w:p>
    <w:p w:rsidR="006C10CA" w:rsidRPr="00BE06D0" w:rsidRDefault="006C10CA" w:rsidP="00C00566">
      <w:pPr>
        <w:rPr>
          <w:lang w:val="fr-CA"/>
        </w:rPr>
      </w:pPr>
      <w:r w:rsidRPr="00BE06D0">
        <w:rPr>
          <w:lang w:val="fr-CA"/>
        </w:rPr>
        <w:t>10820171 pṛthā bhrātṝn svasṝr vīkṣya tat-putrān pitarāv api</w:t>
      </w:r>
    </w:p>
    <w:p w:rsidR="006C10CA" w:rsidRPr="00BE06D0" w:rsidRDefault="006C10CA" w:rsidP="00C00566">
      <w:pPr>
        <w:rPr>
          <w:lang w:val="fr-CA"/>
        </w:rPr>
      </w:pPr>
      <w:r w:rsidRPr="00BE06D0">
        <w:rPr>
          <w:lang w:val="fr-CA"/>
        </w:rPr>
        <w:t>10820173 bhrātṛ-patnīr mukundaṁ ca jahau saṅkathayā śucaḥ</w:t>
      </w:r>
    </w:p>
    <w:p w:rsidR="006C10CA" w:rsidRPr="00BE06D0" w:rsidRDefault="006C10CA" w:rsidP="00C00566">
      <w:pPr>
        <w:rPr>
          <w:lang w:val="fr-CA"/>
        </w:rPr>
      </w:pPr>
      <w:r w:rsidRPr="00BE06D0">
        <w:rPr>
          <w:lang w:val="fr-CA"/>
        </w:rPr>
        <w:t>1082018kunty uvāca</w:t>
      </w:r>
    </w:p>
    <w:p w:rsidR="006C10CA" w:rsidRPr="00BE06D0" w:rsidRDefault="006C10CA" w:rsidP="00C00566">
      <w:pPr>
        <w:rPr>
          <w:lang w:val="fr-CA"/>
        </w:rPr>
      </w:pPr>
      <w:r w:rsidRPr="00BE06D0">
        <w:rPr>
          <w:lang w:val="fr-CA"/>
        </w:rPr>
        <w:t>10820181 ārya bhrātar ahaṁ manye ātmānam akṛtāśiṣam</w:t>
      </w:r>
    </w:p>
    <w:p w:rsidR="006C10CA" w:rsidRPr="00BE06D0" w:rsidRDefault="006C10CA" w:rsidP="00C00566">
      <w:pPr>
        <w:rPr>
          <w:lang w:val="fr-CA"/>
        </w:rPr>
      </w:pPr>
      <w:r w:rsidRPr="00BE06D0">
        <w:rPr>
          <w:lang w:val="fr-CA"/>
        </w:rPr>
        <w:t>10820183 yad vā āpatsu mad-vārtāṁ nānusmaratha sattamāḥ</w:t>
      </w:r>
    </w:p>
    <w:p w:rsidR="006C10CA" w:rsidRPr="00BE06D0" w:rsidRDefault="006C10CA" w:rsidP="00C00566">
      <w:pPr>
        <w:rPr>
          <w:lang w:val="fr-CA"/>
        </w:rPr>
      </w:pPr>
      <w:r w:rsidRPr="00BE06D0">
        <w:rPr>
          <w:lang w:val="fr-CA"/>
        </w:rPr>
        <w:t>10820191 suhṛdo jñātayaḥ putrā bhrātaraḥ pitarāv api</w:t>
      </w:r>
    </w:p>
    <w:p w:rsidR="006C10CA" w:rsidRPr="00BE06D0" w:rsidRDefault="006C10CA" w:rsidP="00C00566">
      <w:pPr>
        <w:rPr>
          <w:lang w:val="fr-CA"/>
        </w:rPr>
      </w:pPr>
      <w:r w:rsidRPr="00BE06D0">
        <w:rPr>
          <w:lang w:val="fr-CA"/>
        </w:rPr>
        <w:t>10820193 nānusmaranti sva-janaṁ yasya daivam adakṣiṇam</w:t>
      </w:r>
    </w:p>
    <w:p w:rsidR="006C10CA" w:rsidRPr="00BE06D0" w:rsidRDefault="006C10CA" w:rsidP="00C00566">
      <w:pPr>
        <w:rPr>
          <w:lang w:val="fr-CA"/>
        </w:rPr>
      </w:pPr>
      <w:r w:rsidRPr="00BE06D0">
        <w:rPr>
          <w:lang w:val="fr-CA"/>
        </w:rPr>
        <w:t>1082020 śrī-vasudeva uvāca</w:t>
      </w:r>
    </w:p>
    <w:p w:rsidR="006C10CA" w:rsidRPr="00BE06D0" w:rsidRDefault="006C10CA" w:rsidP="00C00566">
      <w:pPr>
        <w:rPr>
          <w:lang w:val="fr-CA"/>
        </w:rPr>
      </w:pPr>
      <w:r w:rsidRPr="00BE06D0">
        <w:rPr>
          <w:lang w:val="fr-CA"/>
        </w:rPr>
        <w:t>10820201 amba māsmān asūyethā daiva-krīḍanakān narān</w:t>
      </w:r>
    </w:p>
    <w:p w:rsidR="006C10CA" w:rsidRPr="00BE06D0" w:rsidRDefault="006C10CA" w:rsidP="00C00566">
      <w:pPr>
        <w:rPr>
          <w:lang w:val="fr-CA"/>
        </w:rPr>
      </w:pPr>
      <w:r w:rsidRPr="00BE06D0">
        <w:rPr>
          <w:lang w:val="fr-CA"/>
        </w:rPr>
        <w:t>10820203 īśasya hi vaśe lokaḥ kurute kāryate’tha vā</w:t>
      </w:r>
    </w:p>
    <w:p w:rsidR="006C10CA" w:rsidRPr="00BE06D0" w:rsidRDefault="006C10CA" w:rsidP="00C00566">
      <w:pPr>
        <w:rPr>
          <w:lang w:val="fr-CA"/>
        </w:rPr>
      </w:pPr>
      <w:r w:rsidRPr="00BE06D0">
        <w:rPr>
          <w:lang w:val="fr-CA"/>
        </w:rPr>
        <w:t>10820211 kaṁsa-pratāpitāḥ sarve vayaṁ yātā diśaṁ diśam</w:t>
      </w:r>
    </w:p>
    <w:p w:rsidR="006C10CA" w:rsidRPr="00BE06D0" w:rsidRDefault="006C10CA" w:rsidP="00C00566">
      <w:pPr>
        <w:rPr>
          <w:lang w:val="fr-CA"/>
        </w:rPr>
      </w:pPr>
      <w:r w:rsidRPr="00BE06D0">
        <w:rPr>
          <w:lang w:val="fr-CA"/>
        </w:rPr>
        <w:t>10820213 etarhy eva punaḥ sthānaṁ daivenāsāditāḥ svasaḥ</w:t>
      </w:r>
    </w:p>
    <w:p w:rsidR="006C10CA" w:rsidRPr="00BE06D0" w:rsidRDefault="006C10CA" w:rsidP="00C00566">
      <w:pPr>
        <w:rPr>
          <w:lang w:val="fr-CA"/>
        </w:rPr>
      </w:pPr>
      <w:r w:rsidRPr="00BE06D0">
        <w:rPr>
          <w:lang w:val="fr-CA"/>
        </w:rPr>
        <w:t>1082022 śrī-śuka uvāca</w:t>
      </w:r>
    </w:p>
    <w:p w:rsidR="006C10CA" w:rsidRPr="00BE06D0" w:rsidRDefault="006C10CA" w:rsidP="00C00566">
      <w:pPr>
        <w:rPr>
          <w:lang w:val="fr-CA"/>
        </w:rPr>
      </w:pPr>
      <w:r w:rsidRPr="00BE06D0">
        <w:rPr>
          <w:lang w:val="fr-CA"/>
        </w:rPr>
        <w:t>10820221 vasudevograsenādyair yadubhis te’rcitā nṛpāḥ</w:t>
      </w:r>
    </w:p>
    <w:p w:rsidR="006C10CA" w:rsidRPr="00BE06D0" w:rsidRDefault="006C10CA" w:rsidP="00C00566">
      <w:pPr>
        <w:rPr>
          <w:lang w:val="fr-CA"/>
        </w:rPr>
      </w:pPr>
      <w:r w:rsidRPr="00BE06D0">
        <w:rPr>
          <w:lang w:val="fr-CA"/>
        </w:rPr>
        <w:t>10820223 āsann acyuta-sandarśa- paramānanda-nirvṛtāḥ</w:t>
      </w:r>
    </w:p>
    <w:p w:rsidR="006C10CA" w:rsidRPr="00BE06D0" w:rsidRDefault="006C10CA" w:rsidP="00C00566">
      <w:pPr>
        <w:rPr>
          <w:lang w:val="fr-CA"/>
        </w:rPr>
      </w:pPr>
      <w:r w:rsidRPr="00BE06D0">
        <w:rPr>
          <w:lang w:val="fr-CA"/>
        </w:rPr>
        <w:t>10820231 bhīṣmo droṇo’mbikā-putro gāndhārī sa-sutā tathā</w:t>
      </w:r>
    </w:p>
    <w:p w:rsidR="006C10CA" w:rsidRPr="00BE06D0" w:rsidRDefault="006C10CA" w:rsidP="00C00566">
      <w:pPr>
        <w:rPr>
          <w:lang w:val="fr-CA"/>
        </w:rPr>
      </w:pPr>
      <w:r w:rsidRPr="00BE06D0">
        <w:rPr>
          <w:lang w:val="fr-CA"/>
        </w:rPr>
        <w:t>10820233 sa-dārāḥ pāṇḍavāḥ kuntī sañjayo viduraḥ kṛpaḥ</w:t>
      </w:r>
    </w:p>
    <w:p w:rsidR="006C10CA" w:rsidRPr="00BE06D0" w:rsidRDefault="006C10CA" w:rsidP="00C00566">
      <w:pPr>
        <w:rPr>
          <w:lang w:val="fr-CA"/>
        </w:rPr>
      </w:pPr>
      <w:r w:rsidRPr="00BE06D0">
        <w:rPr>
          <w:lang w:val="fr-CA"/>
        </w:rPr>
        <w:t>10820241 kuntībhojo virāṭaś ca bhīṣmako nagnajin mahān</w:t>
      </w:r>
    </w:p>
    <w:p w:rsidR="006C10CA" w:rsidRPr="00BE06D0" w:rsidRDefault="006C10CA" w:rsidP="00C00566">
      <w:pPr>
        <w:rPr>
          <w:lang w:val="fr-CA"/>
        </w:rPr>
      </w:pPr>
      <w:r w:rsidRPr="00BE06D0">
        <w:rPr>
          <w:lang w:val="fr-CA"/>
        </w:rPr>
        <w:t>10820243 purujid drupadaḥ śalyo dhṛṣṭaketuḥ sa kāśi-rāṭ</w:t>
      </w:r>
    </w:p>
    <w:p w:rsidR="006C10CA" w:rsidRPr="00BE06D0" w:rsidRDefault="006C10CA" w:rsidP="00C00566">
      <w:pPr>
        <w:rPr>
          <w:lang w:val="fr-CA"/>
        </w:rPr>
      </w:pPr>
      <w:r w:rsidRPr="00BE06D0">
        <w:rPr>
          <w:lang w:val="fr-CA"/>
        </w:rPr>
        <w:t>10820251 damaghoṣo viśālākṣo maithilo madra-kekayau</w:t>
      </w:r>
    </w:p>
    <w:p w:rsidR="006C10CA" w:rsidRPr="00BE06D0" w:rsidRDefault="006C10CA" w:rsidP="00C00566">
      <w:pPr>
        <w:rPr>
          <w:lang w:val="fr-CA"/>
        </w:rPr>
      </w:pPr>
      <w:r w:rsidRPr="00BE06D0">
        <w:rPr>
          <w:lang w:val="fr-CA"/>
        </w:rPr>
        <w:t>10820253 yudhāmanyuḥ suśarmā ca sa-sutā bāhlikādayaḥ</w:t>
      </w:r>
    </w:p>
    <w:p w:rsidR="006C10CA" w:rsidRPr="00BE06D0" w:rsidRDefault="006C10CA" w:rsidP="00C00566">
      <w:pPr>
        <w:rPr>
          <w:lang w:val="fr-CA"/>
        </w:rPr>
      </w:pPr>
      <w:r w:rsidRPr="00BE06D0">
        <w:rPr>
          <w:lang w:val="fr-CA"/>
        </w:rPr>
        <w:t>10820261 rājāno ye ca rājendra yudhiṣṭhiram anuvratāḥ</w:t>
      </w:r>
    </w:p>
    <w:p w:rsidR="006C10CA" w:rsidRPr="00BE06D0" w:rsidRDefault="006C10CA" w:rsidP="00C00566">
      <w:pPr>
        <w:rPr>
          <w:lang w:val="fr-CA"/>
        </w:rPr>
      </w:pPr>
      <w:r w:rsidRPr="00BE06D0">
        <w:rPr>
          <w:lang w:val="fr-CA"/>
        </w:rPr>
        <w:t>10820263 śrī-niketaṁ vapuḥ śaureḥ sa-strīkaṁ vīkṣya vismitāḥ</w:t>
      </w:r>
    </w:p>
    <w:p w:rsidR="006C10CA" w:rsidRPr="00BE06D0" w:rsidRDefault="006C10CA" w:rsidP="00C00566">
      <w:pPr>
        <w:rPr>
          <w:lang w:val="fr-CA"/>
        </w:rPr>
      </w:pPr>
      <w:r w:rsidRPr="00BE06D0">
        <w:rPr>
          <w:lang w:val="fr-CA"/>
        </w:rPr>
        <w:t>10820271 atha te rāma-kṛṣṇābhyāṁ samyak prāpta-samarhaṇāḥ</w:t>
      </w:r>
    </w:p>
    <w:p w:rsidR="006C10CA" w:rsidRPr="00BE06D0" w:rsidRDefault="006C10CA" w:rsidP="00C00566">
      <w:pPr>
        <w:rPr>
          <w:lang w:val="fr-CA"/>
        </w:rPr>
      </w:pPr>
      <w:r w:rsidRPr="00BE06D0">
        <w:rPr>
          <w:lang w:val="fr-CA"/>
        </w:rPr>
        <w:t>10820273 praśaśaṁsur mudā yuktā vṛṣṇīn kṛṣṇa-parigrahān</w:t>
      </w:r>
    </w:p>
    <w:p w:rsidR="006C10CA" w:rsidRPr="00BE06D0" w:rsidRDefault="006C10CA" w:rsidP="00C00566">
      <w:pPr>
        <w:rPr>
          <w:lang w:val="fr-CA"/>
        </w:rPr>
      </w:pPr>
      <w:r w:rsidRPr="00BE06D0">
        <w:rPr>
          <w:lang w:val="fr-CA"/>
        </w:rPr>
        <w:t>10820281 aho bhoja-pate yūyaṁ janma-bhājo nṛṇām iha</w:t>
      </w:r>
    </w:p>
    <w:p w:rsidR="006C10CA" w:rsidRPr="00BE06D0" w:rsidRDefault="006C10CA" w:rsidP="00C00566">
      <w:pPr>
        <w:rPr>
          <w:lang w:val="fr-CA"/>
        </w:rPr>
      </w:pPr>
      <w:r w:rsidRPr="00BE06D0">
        <w:rPr>
          <w:lang w:val="fr-CA"/>
        </w:rPr>
        <w:t>10820283 yat paśyathāsakṛt kṛṣṇaṁ durdarśam api yoginām</w:t>
      </w:r>
    </w:p>
    <w:p w:rsidR="006C10CA" w:rsidRPr="00BE06D0" w:rsidRDefault="006C10CA" w:rsidP="00C00566">
      <w:pPr>
        <w:rPr>
          <w:lang w:val="fr-CA"/>
        </w:rPr>
      </w:pPr>
      <w:r w:rsidRPr="00BE06D0">
        <w:rPr>
          <w:lang w:val="fr-CA"/>
        </w:rPr>
        <w:t>10820291 yad-viśrutiḥ śruti-nutedam alaṁ punāti</w:t>
      </w:r>
    </w:p>
    <w:p w:rsidR="006C10CA" w:rsidRPr="00BE06D0" w:rsidRDefault="006C10CA" w:rsidP="00C00566">
      <w:pPr>
        <w:rPr>
          <w:lang w:val="fr-CA"/>
        </w:rPr>
      </w:pPr>
      <w:r w:rsidRPr="00BE06D0">
        <w:rPr>
          <w:lang w:val="fr-CA"/>
        </w:rPr>
        <w:t>10820293 pādāvanejana-payaś ca vacaś ca śāstram</w:t>
      </w:r>
    </w:p>
    <w:p w:rsidR="006C10CA" w:rsidRPr="00BE06D0" w:rsidRDefault="006C10CA" w:rsidP="00C00566">
      <w:pPr>
        <w:rPr>
          <w:lang w:val="fr-CA"/>
        </w:rPr>
      </w:pPr>
      <w:r w:rsidRPr="00BE06D0">
        <w:rPr>
          <w:lang w:val="fr-CA"/>
        </w:rPr>
        <w:t>10820291 bhūḥ kāla-bharjita-bhagāpi yad-aṅghri-padma-</w:t>
      </w:r>
    </w:p>
    <w:p w:rsidR="006C10CA" w:rsidRPr="00BE06D0" w:rsidRDefault="006C10CA" w:rsidP="00C00566">
      <w:pPr>
        <w:rPr>
          <w:lang w:val="fr-CA"/>
        </w:rPr>
      </w:pPr>
      <w:r w:rsidRPr="00BE06D0">
        <w:rPr>
          <w:lang w:val="fr-CA"/>
        </w:rPr>
        <w:t>10820291 sparśottha-śaktir abhivarṣati no’khilārthān</w:t>
      </w:r>
    </w:p>
    <w:p w:rsidR="006C10CA" w:rsidRPr="00BE06D0" w:rsidRDefault="006C10CA" w:rsidP="00C00566">
      <w:pPr>
        <w:rPr>
          <w:lang w:val="fr-CA"/>
        </w:rPr>
      </w:pPr>
      <w:r w:rsidRPr="00BE06D0">
        <w:rPr>
          <w:lang w:val="fr-CA"/>
        </w:rPr>
        <w:t>10820301 tad-darśana-sparśanānupatha-prajalpa-</w:t>
      </w:r>
    </w:p>
    <w:p w:rsidR="006C10CA" w:rsidRPr="00BE06D0" w:rsidRDefault="006C10CA" w:rsidP="00C00566">
      <w:pPr>
        <w:rPr>
          <w:lang w:val="fr-CA"/>
        </w:rPr>
      </w:pPr>
      <w:r w:rsidRPr="00BE06D0">
        <w:rPr>
          <w:lang w:val="fr-CA"/>
        </w:rPr>
        <w:t>10820303 śayyāsanāśana-sayauna-sapiṇḍa-bandhaḥ</w:t>
      </w:r>
    </w:p>
    <w:p w:rsidR="006C10CA" w:rsidRPr="00BE06D0" w:rsidRDefault="006C10CA" w:rsidP="00C00566">
      <w:pPr>
        <w:rPr>
          <w:lang w:val="fr-CA"/>
        </w:rPr>
      </w:pPr>
      <w:r w:rsidRPr="00BE06D0">
        <w:rPr>
          <w:lang w:val="fr-CA"/>
        </w:rPr>
        <w:t>10820301 yeṣāṁ gṛhe niraya-vartmani vartatāṁ vaḥ</w:t>
      </w:r>
    </w:p>
    <w:p w:rsidR="006C10CA" w:rsidRPr="00BE06D0" w:rsidRDefault="006C10CA" w:rsidP="00C00566">
      <w:pPr>
        <w:rPr>
          <w:lang w:val="fr-CA"/>
        </w:rPr>
      </w:pPr>
      <w:r w:rsidRPr="00BE06D0">
        <w:rPr>
          <w:lang w:val="fr-CA"/>
        </w:rPr>
        <w:t>10820301 svargāpavarga-viramaḥ svayam āsa viṣṇuḥ</w:t>
      </w:r>
    </w:p>
    <w:p w:rsidR="006C10CA" w:rsidRPr="00BE06D0" w:rsidRDefault="006C10CA" w:rsidP="00C00566">
      <w:pPr>
        <w:rPr>
          <w:lang w:val="fr-CA"/>
        </w:rPr>
      </w:pPr>
      <w:r w:rsidRPr="00BE06D0">
        <w:rPr>
          <w:lang w:val="fr-CA"/>
        </w:rPr>
        <w:t>1082031 śrī-śuka uvāca</w:t>
      </w:r>
    </w:p>
    <w:p w:rsidR="006C10CA" w:rsidRPr="00BE06D0" w:rsidRDefault="006C10CA" w:rsidP="00C00566">
      <w:pPr>
        <w:rPr>
          <w:lang w:val="fr-CA"/>
        </w:rPr>
      </w:pPr>
      <w:r w:rsidRPr="00BE06D0">
        <w:rPr>
          <w:lang w:val="fr-CA"/>
        </w:rPr>
        <w:t>10820311 nandas tatra yadūn prāptān jñātvā kṛṣṇa-purogamān</w:t>
      </w:r>
    </w:p>
    <w:p w:rsidR="006C10CA" w:rsidRPr="00BE06D0" w:rsidRDefault="006C10CA" w:rsidP="00C00566">
      <w:pPr>
        <w:rPr>
          <w:lang w:val="fr-CA"/>
        </w:rPr>
      </w:pPr>
      <w:r w:rsidRPr="00BE06D0">
        <w:rPr>
          <w:lang w:val="fr-CA"/>
        </w:rPr>
        <w:t>10820313 tatrāgamad vṛto gopair anaḥ-sthārthair didṛkṣayā</w:t>
      </w:r>
    </w:p>
    <w:p w:rsidR="006C10CA" w:rsidRPr="00BE06D0" w:rsidRDefault="006C10CA" w:rsidP="00C00566">
      <w:pPr>
        <w:rPr>
          <w:lang w:val="fr-CA"/>
        </w:rPr>
      </w:pPr>
      <w:r w:rsidRPr="00BE06D0">
        <w:rPr>
          <w:lang w:val="fr-CA"/>
        </w:rPr>
        <w:t>10820321 taṁ dṛṣṭvā vṛṣṇayo hṛṣṭās tanvaḥ prāṇam ivotthitāḥ</w:t>
      </w:r>
    </w:p>
    <w:p w:rsidR="006C10CA" w:rsidRPr="00BE06D0" w:rsidRDefault="006C10CA" w:rsidP="00C00566">
      <w:pPr>
        <w:rPr>
          <w:lang w:val="fr-CA"/>
        </w:rPr>
      </w:pPr>
      <w:r w:rsidRPr="00BE06D0">
        <w:rPr>
          <w:lang w:val="fr-CA"/>
        </w:rPr>
        <w:t>10820323 pariṣasvajire gāṭhaṁ cira-darśana-kātarāḥ</w:t>
      </w:r>
    </w:p>
    <w:p w:rsidR="006C10CA" w:rsidRPr="00BE06D0" w:rsidRDefault="006C10CA" w:rsidP="00C00566">
      <w:pPr>
        <w:rPr>
          <w:lang w:val="fr-CA"/>
        </w:rPr>
      </w:pPr>
      <w:r w:rsidRPr="00BE06D0">
        <w:rPr>
          <w:lang w:val="fr-CA"/>
        </w:rPr>
        <w:t>10820331 vasudevaḥ pariṣvajya samprītaḥ prema-vihvalaḥ</w:t>
      </w:r>
    </w:p>
    <w:p w:rsidR="006C10CA" w:rsidRPr="00BE06D0" w:rsidRDefault="006C10CA" w:rsidP="00C00566">
      <w:pPr>
        <w:rPr>
          <w:lang w:val="fr-CA"/>
        </w:rPr>
      </w:pPr>
      <w:r w:rsidRPr="00BE06D0">
        <w:rPr>
          <w:lang w:val="fr-CA"/>
        </w:rPr>
        <w:t>10820333 smaran kaṁsa-kṛtān kleśān putra-nyāsaṁ ca gokule</w:t>
      </w:r>
    </w:p>
    <w:p w:rsidR="006C10CA" w:rsidRPr="00BE06D0" w:rsidRDefault="006C10CA" w:rsidP="00C00566">
      <w:pPr>
        <w:rPr>
          <w:lang w:val="fr-CA"/>
        </w:rPr>
      </w:pPr>
      <w:r w:rsidRPr="00BE06D0">
        <w:rPr>
          <w:lang w:val="fr-CA"/>
        </w:rPr>
        <w:t>10820341 kṛṣṇa-rāmau pariṣvajya pitarāv abhivādya ca</w:t>
      </w:r>
    </w:p>
    <w:p w:rsidR="006C10CA" w:rsidRPr="00BE06D0" w:rsidRDefault="006C10CA" w:rsidP="00C00566">
      <w:pPr>
        <w:rPr>
          <w:lang w:val="fr-CA"/>
        </w:rPr>
      </w:pPr>
      <w:r w:rsidRPr="00BE06D0">
        <w:rPr>
          <w:lang w:val="fr-CA"/>
        </w:rPr>
        <w:t>10820343 na kiñcanocatuḥ premṇā sāśru-kaṇṭhau kurūdvaha</w:t>
      </w:r>
    </w:p>
    <w:p w:rsidR="006C10CA" w:rsidRPr="00BE06D0" w:rsidRDefault="006C10CA" w:rsidP="00C00566">
      <w:pPr>
        <w:rPr>
          <w:lang w:val="fr-CA"/>
        </w:rPr>
      </w:pPr>
      <w:r w:rsidRPr="00BE06D0">
        <w:rPr>
          <w:lang w:val="fr-CA"/>
        </w:rPr>
        <w:t>10820351 tāv ātmāsanam āropya bāhubhyāṁ parirabhya ca</w:t>
      </w:r>
    </w:p>
    <w:p w:rsidR="006C10CA" w:rsidRPr="00BE06D0" w:rsidRDefault="006C10CA" w:rsidP="00C00566">
      <w:pPr>
        <w:rPr>
          <w:lang w:val="fr-CA"/>
        </w:rPr>
      </w:pPr>
      <w:r w:rsidRPr="00BE06D0">
        <w:rPr>
          <w:lang w:val="fr-CA"/>
        </w:rPr>
        <w:t>10820353 yaśodā ca mahā-bhāgā sutau vijahatuḥ śucaḥ</w:t>
      </w:r>
    </w:p>
    <w:p w:rsidR="006C10CA" w:rsidRPr="00BE06D0" w:rsidRDefault="006C10CA" w:rsidP="00C00566">
      <w:pPr>
        <w:rPr>
          <w:lang w:val="fr-CA"/>
        </w:rPr>
      </w:pPr>
      <w:r w:rsidRPr="00BE06D0">
        <w:rPr>
          <w:lang w:val="fr-CA"/>
        </w:rPr>
        <w:t>10820361 rohiṇī devakī cātha pariṣvajya vrajeśvarīm</w:t>
      </w:r>
    </w:p>
    <w:p w:rsidR="006C10CA" w:rsidRPr="00BE06D0" w:rsidRDefault="006C10CA" w:rsidP="00C00566">
      <w:pPr>
        <w:rPr>
          <w:lang w:val="fr-CA"/>
        </w:rPr>
      </w:pPr>
      <w:r w:rsidRPr="00BE06D0">
        <w:rPr>
          <w:lang w:val="fr-CA"/>
        </w:rPr>
        <w:t>10820363 smarantyau tat-kṛtāṁ maitrīṁ bāṣpa-kaṇṭhyau samūcatuḥ</w:t>
      </w:r>
    </w:p>
    <w:p w:rsidR="006C10CA" w:rsidRPr="00BE06D0" w:rsidRDefault="006C10CA" w:rsidP="00C00566">
      <w:pPr>
        <w:rPr>
          <w:lang w:val="fr-CA"/>
        </w:rPr>
      </w:pPr>
      <w:r w:rsidRPr="00BE06D0">
        <w:rPr>
          <w:lang w:val="fr-CA"/>
        </w:rPr>
        <w:t>10820371 kā vismareta vāṁ maitrīm anivṛttāṁ vrajeśvari</w:t>
      </w:r>
    </w:p>
    <w:p w:rsidR="006C10CA" w:rsidRPr="00BE06D0" w:rsidRDefault="006C10CA" w:rsidP="00C00566">
      <w:pPr>
        <w:rPr>
          <w:lang w:val="fr-CA"/>
        </w:rPr>
      </w:pPr>
      <w:r w:rsidRPr="00BE06D0">
        <w:rPr>
          <w:lang w:val="fr-CA"/>
        </w:rPr>
        <w:t>10820373 avāpyāpy aindram aiśvaryaṁ yasyā neha pratikriyā</w:t>
      </w:r>
    </w:p>
    <w:p w:rsidR="006C10CA" w:rsidRPr="00BE06D0" w:rsidRDefault="006C10CA" w:rsidP="00C00566">
      <w:pPr>
        <w:rPr>
          <w:lang w:val="fr-CA"/>
        </w:rPr>
      </w:pPr>
      <w:r w:rsidRPr="00BE06D0">
        <w:rPr>
          <w:lang w:val="fr-CA"/>
        </w:rPr>
        <w:t>10820381 etāv adṛṣṭa-pitarau yuvayoḥ sma pitroḥ</w:t>
      </w:r>
    </w:p>
    <w:p w:rsidR="006C10CA" w:rsidRPr="00BE06D0" w:rsidRDefault="006C10CA" w:rsidP="00C00566">
      <w:pPr>
        <w:rPr>
          <w:lang w:val="fr-CA"/>
        </w:rPr>
      </w:pPr>
      <w:r w:rsidRPr="00BE06D0">
        <w:rPr>
          <w:lang w:val="fr-CA"/>
        </w:rPr>
        <w:t>1082038</w:t>
      </w:r>
      <w:r>
        <w:rPr>
          <w:lang w:val="fr-CA"/>
        </w:rPr>
        <w:t>2</w:t>
      </w:r>
      <w:r w:rsidRPr="00BE06D0">
        <w:rPr>
          <w:lang w:val="fr-CA"/>
        </w:rPr>
        <w:t xml:space="preserve"> samprīṇanābhyudaya-poṣaṇa-pālanāni</w:t>
      </w:r>
    </w:p>
    <w:p w:rsidR="006C10CA" w:rsidRPr="00BE06D0" w:rsidRDefault="006C10CA" w:rsidP="00C00566">
      <w:pPr>
        <w:rPr>
          <w:lang w:val="fr-CA"/>
        </w:rPr>
      </w:pPr>
      <w:r w:rsidRPr="00BE06D0">
        <w:rPr>
          <w:lang w:val="fr-CA"/>
        </w:rPr>
        <w:t>10820383 prāpyoṣatur bhavati pakṣma ha yadvad akṣṇor</w:t>
      </w:r>
    </w:p>
    <w:p w:rsidR="006C10CA" w:rsidRPr="00BE06D0" w:rsidRDefault="006C10CA" w:rsidP="00C00566">
      <w:pPr>
        <w:rPr>
          <w:lang w:val="fr-CA"/>
        </w:rPr>
      </w:pPr>
      <w:r w:rsidRPr="00BE06D0">
        <w:rPr>
          <w:lang w:val="fr-CA"/>
        </w:rPr>
        <w:t>1082038</w:t>
      </w:r>
      <w:r>
        <w:rPr>
          <w:lang w:val="fr-CA"/>
        </w:rPr>
        <w:t>4</w:t>
      </w:r>
      <w:r w:rsidRPr="00BE06D0">
        <w:rPr>
          <w:lang w:val="fr-CA"/>
        </w:rPr>
        <w:t xml:space="preserve"> nyastāv akutra ca bhayau na satāṁ paraḥ svaḥ</w:t>
      </w:r>
    </w:p>
    <w:p w:rsidR="006C10CA" w:rsidRPr="00BE06D0" w:rsidRDefault="006C10CA" w:rsidP="00C00566">
      <w:pPr>
        <w:rPr>
          <w:lang w:val="fr-CA"/>
        </w:rPr>
      </w:pPr>
      <w:r w:rsidRPr="00BE06D0">
        <w:rPr>
          <w:lang w:val="fr-CA"/>
        </w:rPr>
        <w:t>1082039 śrī-śuka uvāca</w:t>
      </w:r>
    </w:p>
    <w:p w:rsidR="006C10CA" w:rsidRPr="00BE06D0" w:rsidRDefault="006C10CA" w:rsidP="00C00566">
      <w:pPr>
        <w:rPr>
          <w:lang w:val="fr-CA"/>
        </w:rPr>
      </w:pPr>
      <w:r w:rsidRPr="00BE06D0">
        <w:rPr>
          <w:lang w:val="fr-CA"/>
        </w:rPr>
        <w:t>10820391 gopyaś ca kṛṣṇam upalabhya cirād abhīṣṭaṁ</w:t>
      </w:r>
    </w:p>
    <w:p w:rsidR="006C10CA" w:rsidRPr="00BE06D0" w:rsidRDefault="006C10CA" w:rsidP="00C00566">
      <w:pPr>
        <w:rPr>
          <w:lang w:val="fr-CA"/>
        </w:rPr>
      </w:pPr>
      <w:r w:rsidRPr="00BE06D0">
        <w:rPr>
          <w:lang w:val="fr-CA"/>
        </w:rPr>
        <w:t>10820392 yat-prekṣaṇe dṛśiṣu pakṣma-kṛtaṁ śapanti</w:t>
      </w:r>
    </w:p>
    <w:p w:rsidR="006C10CA" w:rsidRPr="00BE06D0" w:rsidRDefault="006C10CA" w:rsidP="00C00566">
      <w:pPr>
        <w:rPr>
          <w:lang w:val="fr-CA"/>
        </w:rPr>
      </w:pPr>
      <w:r w:rsidRPr="00BE06D0">
        <w:rPr>
          <w:lang w:val="fr-CA"/>
        </w:rPr>
        <w:t>10820393 dṛgbhir hṛdī-kṛtam alaṁ parirabhya sarvās</w:t>
      </w:r>
    </w:p>
    <w:p w:rsidR="006C10CA" w:rsidRPr="00BE06D0" w:rsidRDefault="006C10CA" w:rsidP="00C00566">
      <w:pPr>
        <w:rPr>
          <w:lang w:val="fr-CA"/>
        </w:rPr>
      </w:pPr>
      <w:r w:rsidRPr="00BE06D0">
        <w:rPr>
          <w:lang w:val="fr-CA"/>
        </w:rPr>
        <w:t>10820394 tad-bhāvam āpur api nitya-yujāṁ durāpam</w:t>
      </w:r>
    </w:p>
    <w:p w:rsidR="006C10CA" w:rsidRPr="00BE06D0" w:rsidRDefault="006C10CA" w:rsidP="00C00566">
      <w:pPr>
        <w:rPr>
          <w:lang w:val="fr-CA"/>
        </w:rPr>
      </w:pPr>
      <w:r w:rsidRPr="00BE06D0">
        <w:rPr>
          <w:lang w:val="fr-CA"/>
        </w:rPr>
        <w:t>10820401 bhagavāṁs tās tathā-bhūtā vivikta upasaṅgataḥ</w:t>
      </w:r>
    </w:p>
    <w:p w:rsidR="006C10CA" w:rsidRPr="00BE06D0" w:rsidRDefault="006C10CA" w:rsidP="00C00566">
      <w:pPr>
        <w:rPr>
          <w:lang w:val="fr-CA"/>
        </w:rPr>
      </w:pPr>
      <w:r w:rsidRPr="00BE06D0">
        <w:rPr>
          <w:lang w:val="fr-CA"/>
        </w:rPr>
        <w:t>10820403 āśliṣyānāmayaṁ pṛṣṭvā prahasann idam abravīt</w:t>
      </w:r>
    </w:p>
    <w:p w:rsidR="006C10CA" w:rsidRPr="00BE06D0" w:rsidRDefault="006C10CA" w:rsidP="00C00566">
      <w:pPr>
        <w:rPr>
          <w:lang w:val="fr-CA"/>
        </w:rPr>
      </w:pPr>
      <w:r w:rsidRPr="00BE06D0">
        <w:rPr>
          <w:lang w:val="fr-CA"/>
        </w:rPr>
        <w:t>10820411 api smaratha naḥ sakhyaḥ svānām artha-cikīrṣayā</w:t>
      </w:r>
    </w:p>
    <w:p w:rsidR="006C10CA" w:rsidRPr="00BE06D0" w:rsidRDefault="006C10CA" w:rsidP="00C00566">
      <w:pPr>
        <w:rPr>
          <w:lang w:val="fr-CA"/>
        </w:rPr>
      </w:pPr>
      <w:r w:rsidRPr="00BE06D0">
        <w:rPr>
          <w:lang w:val="fr-CA"/>
        </w:rPr>
        <w:t>10820413 gatāṁś cirāyitāñ chatru- pakṣa-kṣapaṇa-cetasaḥ</w:t>
      </w:r>
    </w:p>
    <w:p w:rsidR="006C10CA" w:rsidRPr="00BE06D0" w:rsidRDefault="006C10CA" w:rsidP="00C00566">
      <w:pPr>
        <w:rPr>
          <w:lang w:val="fr-CA"/>
        </w:rPr>
      </w:pPr>
      <w:r w:rsidRPr="00BE06D0">
        <w:rPr>
          <w:lang w:val="fr-CA"/>
        </w:rPr>
        <w:t>10820421 apy avadhyāyathāsmān svid akṛta-jñāviśaṅkayā</w:t>
      </w:r>
    </w:p>
    <w:p w:rsidR="006C10CA" w:rsidRPr="00BE06D0" w:rsidRDefault="006C10CA" w:rsidP="00C00566">
      <w:pPr>
        <w:rPr>
          <w:lang w:val="fr-CA"/>
        </w:rPr>
      </w:pPr>
      <w:r w:rsidRPr="00BE06D0">
        <w:rPr>
          <w:lang w:val="fr-CA"/>
        </w:rPr>
        <w:t>10820423 nūnaṁ bhūtāni bhagavān yunakti viyunakti ca</w:t>
      </w:r>
    </w:p>
    <w:p w:rsidR="006C10CA" w:rsidRPr="00BE06D0" w:rsidRDefault="006C10CA" w:rsidP="00C00566">
      <w:pPr>
        <w:rPr>
          <w:lang w:val="fr-CA"/>
        </w:rPr>
      </w:pPr>
      <w:r w:rsidRPr="00BE06D0">
        <w:rPr>
          <w:lang w:val="fr-CA"/>
        </w:rPr>
        <w:t>10820431 vāyur yathā ghanānīkaṁ tṛṇaṁ tūlaṁ rajāṁsi ca</w:t>
      </w:r>
    </w:p>
    <w:p w:rsidR="006C10CA" w:rsidRPr="00BE06D0" w:rsidRDefault="006C10CA" w:rsidP="00C00566">
      <w:pPr>
        <w:rPr>
          <w:lang w:val="fr-CA"/>
        </w:rPr>
      </w:pPr>
      <w:r w:rsidRPr="00BE06D0">
        <w:rPr>
          <w:lang w:val="fr-CA"/>
        </w:rPr>
        <w:t>10820433 saṁyojyākṣipate bhūyas tathā bhūtāni bhūta-kṛt</w:t>
      </w:r>
    </w:p>
    <w:p w:rsidR="006C10CA" w:rsidRPr="00BE06D0" w:rsidRDefault="006C10CA" w:rsidP="00C00566">
      <w:pPr>
        <w:rPr>
          <w:lang w:val="fr-CA"/>
        </w:rPr>
      </w:pPr>
      <w:r w:rsidRPr="00BE06D0">
        <w:rPr>
          <w:lang w:val="fr-CA"/>
        </w:rPr>
        <w:t>10820441 mayi bhaktir hi bhūtānām amṛtatvāya kalpate</w:t>
      </w:r>
    </w:p>
    <w:p w:rsidR="006C10CA" w:rsidRPr="00BE06D0" w:rsidRDefault="006C10CA" w:rsidP="00C00566">
      <w:pPr>
        <w:rPr>
          <w:lang w:val="fr-CA"/>
        </w:rPr>
      </w:pPr>
      <w:r w:rsidRPr="00BE06D0">
        <w:rPr>
          <w:lang w:val="fr-CA"/>
        </w:rPr>
        <w:t>10820443 diṣṭyā yad āsīn mat-sneho bhavatīnāṁ mad-āpanaḥ</w:t>
      </w:r>
    </w:p>
    <w:p w:rsidR="006C10CA" w:rsidRPr="00BE06D0" w:rsidRDefault="006C10CA" w:rsidP="00C00566">
      <w:pPr>
        <w:rPr>
          <w:lang w:val="fr-CA"/>
        </w:rPr>
      </w:pPr>
      <w:r w:rsidRPr="00BE06D0">
        <w:rPr>
          <w:lang w:val="fr-CA"/>
        </w:rPr>
        <w:t>10820451 ahaṁ hi sarva-bhūtānām ādir anto’ntaraṁ bahiḥ</w:t>
      </w:r>
    </w:p>
    <w:p w:rsidR="006C10CA" w:rsidRPr="00BE06D0" w:rsidRDefault="006C10CA" w:rsidP="00C00566">
      <w:pPr>
        <w:rPr>
          <w:lang w:val="fr-CA"/>
        </w:rPr>
      </w:pPr>
      <w:r w:rsidRPr="00BE06D0">
        <w:rPr>
          <w:lang w:val="fr-CA"/>
        </w:rPr>
        <w:t>10820453 bhautikānāṁ yathā khaṁ vār bhūr vāyur jyotir aṅganāḥ</w:t>
      </w:r>
    </w:p>
    <w:p w:rsidR="006C10CA" w:rsidRPr="00BE06D0" w:rsidRDefault="006C10CA" w:rsidP="00C00566">
      <w:pPr>
        <w:rPr>
          <w:lang w:val="fr-CA"/>
        </w:rPr>
      </w:pPr>
      <w:r w:rsidRPr="00BE06D0">
        <w:rPr>
          <w:lang w:val="fr-CA"/>
        </w:rPr>
        <w:t>10820461 evaṁ hy etāni bhūtāni bhūteṣv ātmātmanā tataḥ</w:t>
      </w:r>
    </w:p>
    <w:p w:rsidR="006C10CA" w:rsidRPr="00BE06D0" w:rsidRDefault="006C10CA" w:rsidP="00C00566">
      <w:pPr>
        <w:rPr>
          <w:lang w:val="fr-CA"/>
        </w:rPr>
      </w:pPr>
      <w:r w:rsidRPr="00BE06D0">
        <w:rPr>
          <w:lang w:val="fr-CA"/>
        </w:rPr>
        <w:t>10820463 ubhayaṁ mayy atha pare paśyatābhātam akṣare</w:t>
      </w:r>
    </w:p>
    <w:p w:rsidR="006C10CA" w:rsidRPr="00BE06D0" w:rsidRDefault="006C10CA" w:rsidP="00C00566">
      <w:pPr>
        <w:rPr>
          <w:lang w:val="fr-CA"/>
        </w:rPr>
      </w:pPr>
      <w:r w:rsidRPr="00BE06D0">
        <w:rPr>
          <w:lang w:val="fr-CA"/>
        </w:rPr>
        <w:t>1082047 śrī-śuka uvāca</w:t>
      </w:r>
    </w:p>
    <w:p w:rsidR="006C10CA" w:rsidRPr="00BE06D0" w:rsidRDefault="006C10CA" w:rsidP="00C00566">
      <w:pPr>
        <w:rPr>
          <w:lang w:val="fr-CA"/>
        </w:rPr>
      </w:pPr>
      <w:r w:rsidRPr="00BE06D0">
        <w:rPr>
          <w:lang w:val="fr-CA"/>
        </w:rPr>
        <w:t>10820471 adhyātma-śikṣayā gopya evaṁ kṛṣṇena śikṣitāḥ</w:t>
      </w:r>
    </w:p>
    <w:p w:rsidR="006C10CA" w:rsidRPr="00BE06D0" w:rsidRDefault="006C10CA" w:rsidP="00C00566">
      <w:pPr>
        <w:rPr>
          <w:lang w:val="fr-CA"/>
        </w:rPr>
      </w:pPr>
      <w:r w:rsidRPr="00BE06D0">
        <w:rPr>
          <w:lang w:val="fr-CA"/>
        </w:rPr>
        <w:t>10820473 tad-anusmaraṇa-dhvasta- jīva-kośās tam adhyagan</w:t>
      </w:r>
    </w:p>
    <w:p w:rsidR="006C10CA" w:rsidRPr="00BE06D0" w:rsidRDefault="006C10CA" w:rsidP="00C00566">
      <w:pPr>
        <w:rPr>
          <w:lang w:val="pl-PL"/>
        </w:rPr>
      </w:pPr>
      <w:r w:rsidRPr="00BE06D0">
        <w:rPr>
          <w:lang w:val="pl-PL"/>
        </w:rPr>
        <w:t>10820481 āhuś ca te nalina-nābha padāravindaṁ</w:t>
      </w:r>
    </w:p>
    <w:p w:rsidR="006C10CA" w:rsidRPr="00BE06D0" w:rsidRDefault="006C10CA" w:rsidP="00C00566">
      <w:pPr>
        <w:rPr>
          <w:lang w:val="pl-PL"/>
        </w:rPr>
      </w:pPr>
      <w:r w:rsidRPr="00BE06D0">
        <w:rPr>
          <w:lang w:val="pl-PL"/>
        </w:rPr>
        <w:t>10820482 yogeśvarair hṛdi vicintyam agādha-bodhaiḥ</w:t>
      </w:r>
    </w:p>
    <w:p w:rsidR="006C10CA" w:rsidRPr="00BE06D0" w:rsidRDefault="006C10CA" w:rsidP="00C00566">
      <w:pPr>
        <w:rPr>
          <w:lang w:val="pl-PL"/>
        </w:rPr>
      </w:pPr>
      <w:r w:rsidRPr="00BE06D0">
        <w:rPr>
          <w:lang w:val="pl-PL"/>
        </w:rPr>
        <w:t>10820483 saṁsāra-kūpa-patitottaraṇāvalambaṁ</w:t>
      </w:r>
    </w:p>
    <w:p w:rsidR="006C10CA" w:rsidRPr="00BE06D0" w:rsidRDefault="006C10CA" w:rsidP="00C00566">
      <w:pPr>
        <w:rPr>
          <w:lang w:val="pl-PL"/>
        </w:rPr>
      </w:pPr>
      <w:r w:rsidRPr="00BE06D0">
        <w:rPr>
          <w:lang w:val="pl-PL"/>
        </w:rPr>
        <w:t>10820484 gehaṁ juṣām api manasy udiyāt sadā naḥ</w:t>
      </w:r>
    </w:p>
    <w:p w:rsidR="006C10CA" w:rsidRPr="00BE06D0" w:rsidRDefault="006C10CA" w:rsidP="00C00566">
      <w:pPr>
        <w:rPr>
          <w:lang w:val="pl-PL"/>
        </w:rPr>
      </w:pPr>
      <w:r w:rsidRPr="00BE06D0">
        <w:rPr>
          <w:lang w:val="pl-PL"/>
        </w:rPr>
        <w:t>1083001 śrī-śuka uvāca</w:t>
      </w:r>
    </w:p>
    <w:p w:rsidR="006C10CA" w:rsidRPr="00BE06D0" w:rsidRDefault="006C10CA" w:rsidP="00C00566">
      <w:pPr>
        <w:rPr>
          <w:lang w:val="pl-PL"/>
        </w:rPr>
      </w:pPr>
      <w:r w:rsidRPr="00BE06D0">
        <w:rPr>
          <w:lang w:val="pl-PL"/>
        </w:rPr>
        <w:t>10830011 tathānugṛhya bhagavān gopīnāṁ sa gurur gatiḥ</w:t>
      </w:r>
    </w:p>
    <w:p w:rsidR="006C10CA" w:rsidRPr="00BE06D0" w:rsidRDefault="006C10CA" w:rsidP="00C00566">
      <w:pPr>
        <w:rPr>
          <w:lang w:val="pl-PL"/>
        </w:rPr>
      </w:pPr>
      <w:r w:rsidRPr="00BE06D0">
        <w:rPr>
          <w:lang w:val="pl-PL"/>
        </w:rPr>
        <w:t>10830013 yudhiṣṭhiram athāpṛcchat sarvāṁś ca suhṛdo’vyayam</w:t>
      </w:r>
    </w:p>
    <w:p w:rsidR="006C10CA" w:rsidRPr="00BE06D0" w:rsidRDefault="006C10CA" w:rsidP="00C00566">
      <w:pPr>
        <w:rPr>
          <w:lang w:val="pl-PL"/>
        </w:rPr>
      </w:pPr>
      <w:r w:rsidRPr="00BE06D0">
        <w:rPr>
          <w:lang w:val="pl-PL"/>
        </w:rPr>
        <w:t>10830021 ta evaṁ loka-nāthena paripṛṣṭāḥ su-sat-kṛtāḥ</w:t>
      </w:r>
    </w:p>
    <w:p w:rsidR="006C10CA" w:rsidRPr="00BE06D0" w:rsidRDefault="006C10CA" w:rsidP="00C00566">
      <w:pPr>
        <w:rPr>
          <w:lang w:val="pl-PL"/>
        </w:rPr>
      </w:pPr>
      <w:r w:rsidRPr="00BE06D0">
        <w:rPr>
          <w:lang w:val="pl-PL"/>
        </w:rPr>
        <w:t>10830023 pratyūcur hṛṣṭa-manasas tat-pādekṣā-hatāṁhasaḥ</w:t>
      </w:r>
    </w:p>
    <w:p w:rsidR="006C10CA" w:rsidRPr="00BE06D0" w:rsidRDefault="006C10CA" w:rsidP="00C00566">
      <w:pPr>
        <w:rPr>
          <w:lang w:val="pl-PL"/>
        </w:rPr>
      </w:pPr>
      <w:r w:rsidRPr="00BE06D0">
        <w:rPr>
          <w:lang w:val="pl-PL"/>
        </w:rPr>
        <w:t>10830031 kuto’śivaṁ tvac-caraṇāmbujāsavaṁ</w:t>
      </w:r>
    </w:p>
    <w:p w:rsidR="006C10CA" w:rsidRPr="00BE06D0" w:rsidRDefault="006C10CA" w:rsidP="00C00566">
      <w:pPr>
        <w:rPr>
          <w:lang w:val="pl-PL"/>
        </w:rPr>
      </w:pPr>
      <w:r w:rsidRPr="00BE06D0">
        <w:rPr>
          <w:lang w:val="pl-PL"/>
        </w:rPr>
        <w:t>1083003</w:t>
      </w:r>
      <w:r>
        <w:rPr>
          <w:lang w:val="pl-PL"/>
        </w:rPr>
        <w:t>2</w:t>
      </w:r>
      <w:r w:rsidRPr="00BE06D0">
        <w:rPr>
          <w:lang w:val="pl-PL"/>
        </w:rPr>
        <w:t xml:space="preserve"> mahan-manasto mukha-niḥsṛtaṁ kvacit</w:t>
      </w:r>
    </w:p>
    <w:p w:rsidR="006C10CA" w:rsidRPr="00BE06D0" w:rsidRDefault="006C10CA" w:rsidP="00C00566">
      <w:pPr>
        <w:rPr>
          <w:lang w:val="pl-PL"/>
        </w:rPr>
      </w:pPr>
      <w:r w:rsidRPr="00BE06D0">
        <w:rPr>
          <w:lang w:val="pl-PL"/>
        </w:rPr>
        <w:t>10830032 pibanti ye karṇa-puṭair alaṁ prabho</w:t>
      </w:r>
    </w:p>
    <w:p w:rsidR="006C10CA" w:rsidRPr="00BE06D0" w:rsidRDefault="006C10CA" w:rsidP="00C00566">
      <w:pPr>
        <w:rPr>
          <w:lang w:val="pl-PL"/>
        </w:rPr>
      </w:pPr>
      <w:r w:rsidRPr="00BE06D0">
        <w:rPr>
          <w:lang w:val="pl-PL"/>
        </w:rPr>
        <w:t>1083003</w:t>
      </w:r>
      <w:r>
        <w:rPr>
          <w:lang w:val="pl-PL"/>
        </w:rPr>
        <w:t>4</w:t>
      </w:r>
      <w:r w:rsidRPr="00BE06D0">
        <w:rPr>
          <w:lang w:val="pl-PL"/>
        </w:rPr>
        <w:t xml:space="preserve"> dehaṁ-bhṛtāṁ deha-kṛd-asmṛti-cchidam</w:t>
      </w:r>
    </w:p>
    <w:p w:rsidR="006C10CA" w:rsidRPr="00BE06D0" w:rsidRDefault="006C10CA" w:rsidP="00C00566">
      <w:pPr>
        <w:rPr>
          <w:lang w:val="pl-PL"/>
        </w:rPr>
      </w:pPr>
      <w:r w:rsidRPr="00BE06D0">
        <w:rPr>
          <w:lang w:val="pl-PL"/>
        </w:rPr>
        <w:t>10830041 hi tvātma-dhāma-vidhutātma-kṛta-try-avasthām</w:t>
      </w:r>
    </w:p>
    <w:p w:rsidR="006C10CA" w:rsidRPr="00BE06D0" w:rsidRDefault="006C10CA" w:rsidP="00C00566">
      <w:pPr>
        <w:rPr>
          <w:lang w:val="pl-PL"/>
        </w:rPr>
      </w:pPr>
      <w:r w:rsidRPr="00BE06D0">
        <w:rPr>
          <w:lang w:val="pl-PL"/>
        </w:rPr>
        <w:t>10830042 ānanda-samplavam akhaṇḍam akuṇṭha-bodham</w:t>
      </w:r>
    </w:p>
    <w:p w:rsidR="006C10CA" w:rsidRPr="00BE06D0" w:rsidRDefault="006C10CA" w:rsidP="00C00566">
      <w:pPr>
        <w:rPr>
          <w:lang w:val="pl-PL"/>
        </w:rPr>
      </w:pPr>
      <w:r w:rsidRPr="00BE06D0">
        <w:rPr>
          <w:lang w:val="pl-PL"/>
        </w:rPr>
        <w:t>10830043 kālopasṛṣṭa-nigamāvana ātta-yoga-</w:t>
      </w:r>
    </w:p>
    <w:p w:rsidR="006C10CA" w:rsidRPr="00BE06D0" w:rsidRDefault="006C10CA" w:rsidP="00C00566">
      <w:pPr>
        <w:rPr>
          <w:lang w:val="pl-PL"/>
        </w:rPr>
      </w:pPr>
      <w:r w:rsidRPr="00BE06D0">
        <w:rPr>
          <w:lang w:val="pl-PL"/>
        </w:rPr>
        <w:t>10830044 māyākṛtiṁ paramahaṁsa-gatiṁ natāḥ sma</w:t>
      </w:r>
    </w:p>
    <w:p w:rsidR="006C10CA" w:rsidRPr="00BE06D0" w:rsidRDefault="006C10CA" w:rsidP="00C00566">
      <w:pPr>
        <w:rPr>
          <w:lang w:val="pl-PL"/>
        </w:rPr>
      </w:pPr>
      <w:r w:rsidRPr="00BE06D0">
        <w:rPr>
          <w:lang w:val="pl-PL"/>
        </w:rPr>
        <w:t>1083005 śrī-ṛṣir uvāca</w:t>
      </w:r>
    </w:p>
    <w:p w:rsidR="006C10CA" w:rsidRPr="00BE06D0" w:rsidRDefault="006C10CA" w:rsidP="00C00566">
      <w:pPr>
        <w:rPr>
          <w:lang w:val="pl-PL"/>
        </w:rPr>
      </w:pPr>
      <w:r w:rsidRPr="00BE06D0">
        <w:rPr>
          <w:lang w:val="pl-PL"/>
        </w:rPr>
        <w:t>10830051 ity uttamaḥ-śloka-śikhā-maṇiṁ janeṣv</w:t>
      </w:r>
    </w:p>
    <w:p w:rsidR="006C10CA" w:rsidRPr="00BE06D0" w:rsidRDefault="006C10CA" w:rsidP="00C00566">
      <w:pPr>
        <w:rPr>
          <w:lang w:val="pl-PL"/>
        </w:rPr>
      </w:pPr>
      <w:r w:rsidRPr="00BE06D0">
        <w:rPr>
          <w:lang w:val="pl-PL"/>
        </w:rPr>
        <w:t>1083005</w:t>
      </w:r>
      <w:r>
        <w:rPr>
          <w:lang w:val="pl-PL"/>
        </w:rPr>
        <w:t>2</w:t>
      </w:r>
      <w:r w:rsidRPr="00BE06D0">
        <w:rPr>
          <w:lang w:val="pl-PL"/>
        </w:rPr>
        <w:t xml:space="preserve"> abhiṣṭuvatsv andhaka-kaurava-striyaḥ</w:t>
      </w:r>
    </w:p>
    <w:p w:rsidR="006C10CA" w:rsidRPr="00BE06D0" w:rsidRDefault="006C10CA" w:rsidP="00C00566">
      <w:pPr>
        <w:rPr>
          <w:lang w:val="pl-PL"/>
        </w:rPr>
      </w:pPr>
      <w:r w:rsidRPr="00BE06D0">
        <w:rPr>
          <w:lang w:val="pl-PL"/>
        </w:rPr>
        <w:t>10830053 sametya govinda-kathā mitho’gṛṇaṁs</w:t>
      </w:r>
    </w:p>
    <w:p w:rsidR="006C10CA" w:rsidRPr="00BE06D0" w:rsidRDefault="006C10CA" w:rsidP="00C00566">
      <w:pPr>
        <w:rPr>
          <w:lang w:val="pl-PL"/>
        </w:rPr>
      </w:pPr>
      <w:r w:rsidRPr="00BE06D0">
        <w:rPr>
          <w:lang w:val="pl-PL"/>
        </w:rPr>
        <w:t>1083005</w:t>
      </w:r>
      <w:r>
        <w:rPr>
          <w:lang w:val="pl-PL"/>
        </w:rPr>
        <w:t>4</w:t>
      </w:r>
      <w:r w:rsidRPr="00BE06D0">
        <w:rPr>
          <w:lang w:val="pl-PL"/>
        </w:rPr>
        <w:t xml:space="preserve"> tri-loka-gītāḥ śṛṇu varṇayāmi te</w:t>
      </w:r>
    </w:p>
    <w:p w:rsidR="006C10CA" w:rsidRPr="00BE06D0" w:rsidRDefault="006C10CA" w:rsidP="00C00566">
      <w:pPr>
        <w:rPr>
          <w:lang w:val="pl-PL"/>
        </w:rPr>
      </w:pPr>
      <w:r w:rsidRPr="00BE06D0">
        <w:rPr>
          <w:lang w:val="pl-PL"/>
        </w:rPr>
        <w:t>1083006 śrī-draupady uvāca</w:t>
      </w:r>
    </w:p>
    <w:p w:rsidR="006C10CA" w:rsidRPr="00BE06D0" w:rsidRDefault="006C10CA" w:rsidP="00C00566">
      <w:pPr>
        <w:rPr>
          <w:lang w:val="pl-PL"/>
        </w:rPr>
      </w:pPr>
      <w:r w:rsidRPr="00BE06D0">
        <w:rPr>
          <w:lang w:val="pl-PL"/>
        </w:rPr>
        <w:t>10830061 he vaidarbhy acyuto bhadre he jāmbavati kauśale</w:t>
      </w:r>
    </w:p>
    <w:p w:rsidR="006C10CA" w:rsidRPr="00BE06D0" w:rsidRDefault="006C10CA" w:rsidP="00C00566">
      <w:pPr>
        <w:rPr>
          <w:lang w:val="pl-PL"/>
        </w:rPr>
      </w:pPr>
      <w:r w:rsidRPr="00BE06D0">
        <w:rPr>
          <w:lang w:val="pl-PL"/>
        </w:rPr>
        <w:t>10830063 he satyabhāme kālindi śaibye rohiṇi lakṣmaṇe</w:t>
      </w:r>
    </w:p>
    <w:p w:rsidR="006C10CA" w:rsidRPr="00BE06D0" w:rsidRDefault="006C10CA" w:rsidP="00C00566">
      <w:pPr>
        <w:rPr>
          <w:lang w:val="pl-PL"/>
        </w:rPr>
      </w:pPr>
      <w:r w:rsidRPr="00BE06D0">
        <w:rPr>
          <w:lang w:val="pl-PL"/>
        </w:rPr>
        <w:t>10830071 he kṛṣṇa-patnya etan no brūte vo bhagavān svayam</w:t>
      </w:r>
    </w:p>
    <w:p w:rsidR="006C10CA" w:rsidRPr="00BE06D0" w:rsidRDefault="006C10CA" w:rsidP="00C00566">
      <w:pPr>
        <w:rPr>
          <w:lang w:val="pl-PL"/>
        </w:rPr>
      </w:pPr>
      <w:r w:rsidRPr="00BE06D0">
        <w:rPr>
          <w:lang w:val="pl-PL"/>
        </w:rPr>
        <w:t>10830073 upayeme yathā lokam anukurvan sva-māyayā</w:t>
      </w:r>
    </w:p>
    <w:p w:rsidR="006C10CA" w:rsidRPr="00BE06D0" w:rsidRDefault="006C10CA" w:rsidP="00C00566">
      <w:pPr>
        <w:rPr>
          <w:lang w:val="pl-PL"/>
        </w:rPr>
      </w:pPr>
      <w:r w:rsidRPr="00BE06D0">
        <w:rPr>
          <w:lang w:val="pl-PL"/>
        </w:rPr>
        <w:t>1083008 śrī-rukmiṇy uvāca</w:t>
      </w:r>
    </w:p>
    <w:p w:rsidR="006C10CA" w:rsidRPr="00BE06D0" w:rsidRDefault="006C10CA" w:rsidP="00C00566">
      <w:pPr>
        <w:rPr>
          <w:lang w:val="pl-PL"/>
        </w:rPr>
      </w:pPr>
      <w:r w:rsidRPr="00BE06D0">
        <w:rPr>
          <w:lang w:val="pl-PL"/>
        </w:rPr>
        <w:t>10830081 caidyāya mārpayitum udyata-kārmukeṣu</w:t>
      </w:r>
    </w:p>
    <w:p w:rsidR="006C10CA" w:rsidRPr="00BE06D0" w:rsidRDefault="006C10CA" w:rsidP="00C00566">
      <w:pPr>
        <w:rPr>
          <w:lang w:val="pl-PL"/>
        </w:rPr>
      </w:pPr>
      <w:r w:rsidRPr="00BE06D0">
        <w:rPr>
          <w:lang w:val="pl-PL"/>
        </w:rPr>
        <w:t>10830082 rājasv ajeya-bhaṭa-śekharitāṅghri-reṇuḥ</w:t>
      </w:r>
    </w:p>
    <w:p w:rsidR="006C10CA" w:rsidRPr="00BE06D0" w:rsidRDefault="006C10CA" w:rsidP="00C00566">
      <w:pPr>
        <w:rPr>
          <w:lang w:val="pl-PL"/>
        </w:rPr>
      </w:pPr>
      <w:r w:rsidRPr="00BE06D0">
        <w:rPr>
          <w:lang w:val="pl-PL"/>
        </w:rPr>
        <w:t>10830083 ninye mṛgendra iva bhāgam ajāvi-yūthāt</w:t>
      </w:r>
    </w:p>
    <w:p w:rsidR="006C10CA" w:rsidRPr="00BE06D0" w:rsidRDefault="006C10CA" w:rsidP="00C00566">
      <w:pPr>
        <w:rPr>
          <w:lang w:val="pl-PL"/>
        </w:rPr>
      </w:pPr>
      <w:r w:rsidRPr="00BE06D0">
        <w:rPr>
          <w:lang w:val="pl-PL"/>
        </w:rPr>
        <w:t>10830084 tac-chrī-niketa-caraṇo’stu mamārcanāya</w:t>
      </w:r>
    </w:p>
    <w:p w:rsidR="006C10CA" w:rsidRPr="00BE06D0" w:rsidRDefault="006C10CA" w:rsidP="00C00566">
      <w:pPr>
        <w:rPr>
          <w:lang w:val="pl-PL"/>
        </w:rPr>
      </w:pPr>
      <w:r w:rsidRPr="00BE06D0">
        <w:rPr>
          <w:lang w:val="pl-PL"/>
        </w:rPr>
        <w:t>1083009 śrī-satyabhāmovāca</w:t>
      </w:r>
    </w:p>
    <w:p w:rsidR="006C10CA" w:rsidRPr="00BE06D0" w:rsidRDefault="006C10CA" w:rsidP="00C00566">
      <w:pPr>
        <w:rPr>
          <w:lang w:val="fr-CA"/>
        </w:rPr>
      </w:pPr>
      <w:r w:rsidRPr="00BE06D0">
        <w:rPr>
          <w:lang w:val="fr-CA"/>
        </w:rPr>
        <w:t>10830091 yo me sanābhi-vadha-tapta-hṛdā tatena</w:t>
      </w:r>
    </w:p>
    <w:p w:rsidR="006C10CA" w:rsidRPr="00BE06D0" w:rsidRDefault="006C10CA" w:rsidP="00C00566">
      <w:pPr>
        <w:rPr>
          <w:lang w:val="fr-CA"/>
        </w:rPr>
      </w:pPr>
      <w:r w:rsidRPr="00BE06D0">
        <w:rPr>
          <w:lang w:val="fr-CA"/>
        </w:rPr>
        <w:t>10830092 liptābhiśāpam apamārṣṭum upājahāra</w:t>
      </w:r>
    </w:p>
    <w:p w:rsidR="006C10CA" w:rsidRPr="00BE06D0" w:rsidRDefault="006C10CA" w:rsidP="00C00566">
      <w:pPr>
        <w:rPr>
          <w:lang w:val="fr-CA"/>
        </w:rPr>
      </w:pPr>
      <w:r w:rsidRPr="00BE06D0">
        <w:rPr>
          <w:lang w:val="fr-CA"/>
        </w:rPr>
        <w:t>10830093jitvarkṣa-rājam atha ratnam adāt sa tena</w:t>
      </w:r>
    </w:p>
    <w:p w:rsidR="006C10CA" w:rsidRPr="00BE06D0" w:rsidRDefault="006C10CA" w:rsidP="00C00566">
      <w:pPr>
        <w:rPr>
          <w:lang w:val="fr-CA"/>
        </w:rPr>
      </w:pPr>
      <w:r w:rsidRPr="00BE06D0">
        <w:rPr>
          <w:lang w:val="fr-CA"/>
        </w:rPr>
        <w:t>10830094 bhītaḥ pitādiśata māṁ prabhave’pi dattām</w:t>
      </w:r>
    </w:p>
    <w:p w:rsidR="006C10CA" w:rsidRPr="00BE06D0" w:rsidRDefault="006C10CA" w:rsidP="00C00566">
      <w:pPr>
        <w:rPr>
          <w:lang w:val="fr-CA"/>
        </w:rPr>
      </w:pPr>
      <w:r w:rsidRPr="00BE06D0">
        <w:rPr>
          <w:lang w:val="fr-CA"/>
        </w:rPr>
        <w:t>1083010 śrī-jāmbavaty uvāca</w:t>
      </w:r>
    </w:p>
    <w:p w:rsidR="006C10CA" w:rsidRPr="00BE06D0" w:rsidRDefault="006C10CA" w:rsidP="00C00566">
      <w:pPr>
        <w:rPr>
          <w:lang w:val="fr-CA"/>
        </w:rPr>
      </w:pPr>
      <w:r w:rsidRPr="00BE06D0">
        <w:rPr>
          <w:lang w:val="fr-CA"/>
        </w:rPr>
        <w:t>10830101 prājñāya deha-kṛd amuṁ nija-nātha-daivaṁ</w:t>
      </w:r>
    </w:p>
    <w:p w:rsidR="006C10CA" w:rsidRPr="00BE06D0" w:rsidRDefault="006C10CA" w:rsidP="00C00566">
      <w:pPr>
        <w:rPr>
          <w:lang w:val="fr-CA"/>
        </w:rPr>
      </w:pPr>
      <w:r w:rsidRPr="00BE06D0">
        <w:rPr>
          <w:lang w:val="fr-CA"/>
        </w:rPr>
        <w:t>10830102 sītā-patiṁ tri-navahāny amunābhyayudhyat</w:t>
      </w:r>
    </w:p>
    <w:p w:rsidR="006C10CA" w:rsidRPr="00BE06D0" w:rsidRDefault="006C10CA" w:rsidP="00C00566">
      <w:pPr>
        <w:rPr>
          <w:lang w:val="fr-CA"/>
        </w:rPr>
      </w:pPr>
      <w:r w:rsidRPr="00BE06D0">
        <w:rPr>
          <w:lang w:val="fr-CA"/>
        </w:rPr>
        <w:t>10830103jñātvā parīkṣita upāharad arhaṇaṁ māṁ</w:t>
      </w:r>
    </w:p>
    <w:p w:rsidR="006C10CA" w:rsidRPr="00BE06D0" w:rsidRDefault="006C10CA" w:rsidP="00C00566">
      <w:pPr>
        <w:rPr>
          <w:lang w:val="fr-CA"/>
        </w:rPr>
      </w:pPr>
      <w:r w:rsidRPr="00BE06D0">
        <w:rPr>
          <w:lang w:val="fr-CA"/>
        </w:rPr>
        <w:t>10830104 pādau pragṛhya maṇināham amuṣya dāsī</w:t>
      </w:r>
    </w:p>
    <w:p w:rsidR="006C10CA" w:rsidRPr="00BE06D0" w:rsidRDefault="006C10CA" w:rsidP="00C00566">
      <w:pPr>
        <w:rPr>
          <w:lang w:val="fr-CA"/>
        </w:rPr>
      </w:pPr>
      <w:r w:rsidRPr="00BE06D0">
        <w:rPr>
          <w:lang w:val="fr-CA"/>
        </w:rPr>
        <w:t>1083011 śrī-kālindy uvāca</w:t>
      </w:r>
    </w:p>
    <w:p w:rsidR="006C10CA" w:rsidRPr="00BE06D0" w:rsidRDefault="006C10CA" w:rsidP="00C00566">
      <w:pPr>
        <w:rPr>
          <w:lang w:val="fr-CA"/>
        </w:rPr>
      </w:pPr>
      <w:r w:rsidRPr="00BE06D0">
        <w:rPr>
          <w:lang w:val="fr-CA"/>
        </w:rPr>
        <w:t>10830111 tapaś carantīm ājñāya sva-pāda-sparśanāśayā</w:t>
      </w:r>
    </w:p>
    <w:p w:rsidR="006C10CA" w:rsidRPr="00BE06D0" w:rsidRDefault="006C10CA" w:rsidP="00C00566">
      <w:pPr>
        <w:rPr>
          <w:lang w:val="fr-CA"/>
        </w:rPr>
      </w:pPr>
      <w:r w:rsidRPr="00BE06D0">
        <w:rPr>
          <w:lang w:val="fr-CA"/>
        </w:rPr>
        <w:t>10830113 sakhyopetyāgrahīt pāṇiṁ yo’haṁ tad-gṛha-mārjanī</w:t>
      </w:r>
    </w:p>
    <w:p w:rsidR="006C10CA" w:rsidRPr="00BE06D0" w:rsidRDefault="006C10CA" w:rsidP="00C00566">
      <w:pPr>
        <w:rPr>
          <w:lang w:val="fr-CA"/>
        </w:rPr>
      </w:pPr>
      <w:r w:rsidRPr="00BE06D0">
        <w:rPr>
          <w:lang w:val="fr-CA"/>
        </w:rPr>
        <w:t>1083012 śrī-mitravindovāca</w:t>
      </w:r>
    </w:p>
    <w:p w:rsidR="006C10CA" w:rsidRPr="00BE06D0" w:rsidRDefault="006C10CA" w:rsidP="00C00566">
      <w:pPr>
        <w:rPr>
          <w:lang w:val="fr-CA"/>
        </w:rPr>
      </w:pPr>
      <w:r w:rsidRPr="00BE06D0">
        <w:rPr>
          <w:lang w:val="fr-CA"/>
        </w:rPr>
        <w:t>10830121 yo māṁ svayaṁ-vara upetya vijitya bhū-pān</w:t>
      </w:r>
    </w:p>
    <w:p w:rsidR="006C10CA" w:rsidRPr="00BE06D0" w:rsidRDefault="006C10CA" w:rsidP="00C00566">
      <w:pPr>
        <w:rPr>
          <w:lang w:val="fr-CA"/>
        </w:rPr>
      </w:pPr>
      <w:r w:rsidRPr="00BE06D0">
        <w:rPr>
          <w:lang w:val="fr-CA"/>
        </w:rPr>
        <w:t>10830122 ninye śva-yūtha-gam ivātma-baliṁ dvipāriḥ</w:t>
      </w:r>
    </w:p>
    <w:p w:rsidR="006C10CA" w:rsidRPr="00BE06D0" w:rsidRDefault="006C10CA" w:rsidP="00C00566">
      <w:pPr>
        <w:rPr>
          <w:lang w:val="fr-CA"/>
        </w:rPr>
      </w:pPr>
      <w:r w:rsidRPr="00BE06D0">
        <w:rPr>
          <w:lang w:val="fr-CA"/>
        </w:rPr>
        <w:t>10830123 bhrātṝṁś ca me’pakurutaḥ sva-puraṁ śriyaukas</w:t>
      </w:r>
    </w:p>
    <w:p w:rsidR="006C10CA" w:rsidRPr="00BE06D0" w:rsidRDefault="006C10CA" w:rsidP="00C00566">
      <w:pPr>
        <w:rPr>
          <w:lang w:val="fr-CA"/>
        </w:rPr>
      </w:pPr>
      <w:r w:rsidRPr="00BE06D0">
        <w:rPr>
          <w:lang w:val="fr-CA"/>
        </w:rPr>
        <w:t>10830124 tasyāstu me’nu-bhavam aṅghry-avanejanatvam</w:t>
      </w:r>
    </w:p>
    <w:p w:rsidR="006C10CA" w:rsidRPr="00BE06D0" w:rsidRDefault="006C10CA" w:rsidP="00C00566">
      <w:pPr>
        <w:rPr>
          <w:lang w:val="fr-CA"/>
        </w:rPr>
      </w:pPr>
      <w:r w:rsidRPr="00BE06D0">
        <w:rPr>
          <w:lang w:val="fr-CA"/>
        </w:rPr>
        <w:t>1083013 śrī-satyovāca</w:t>
      </w:r>
    </w:p>
    <w:p w:rsidR="006C10CA" w:rsidRPr="00BE06D0" w:rsidRDefault="006C10CA" w:rsidP="00C00566">
      <w:pPr>
        <w:rPr>
          <w:lang w:val="fr-CA"/>
        </w:rPr>
      </w:pPr>
      <w:r w:rsidRPr="00BE06D0">
        <w:rPr>
          <w:lang w:val="fr-CA"/>
        </w:rPr>
        <w:t>10830131 saptokṣaṇo’ti-bala-vīrya-su-tīkṣṇa-śṛṅgān</w:t>
      </w:r>
    </w:p>
    <w:p w:rsidR="006C10CA" w:rsidRPr="00BE06D0" w:rsidRDefault="006C10CA" w:rsidP="00C00566">
      <w:pPr>
        <w:rPr>
          <w:lang w:val="fr-CA"/>
        </w:rPr>
      </w:pPr>
      <w:r w:rsidRPr="00BE06D0">
        <w:rPr>
          <w:lang w:val="fr-CA"/>
        </w:rPr>
        <w:t>10830132 pitrā kṛtān kṣitipa-vīrya-parīkṣaṇāya</w:t>
      </w:r>
    </w:p>
    <w:p w:rsidR="006C10CA" w:rsidRPr="00BE06D0" w:rsidRDefault="006C10CA" w:rsidP="00C00566">
      <w:pPr>
        <w:rPr>
          <w:lang w:val="fr-CA"/>
        </w:rPr>
      </w:pPr>
      <w:r w:rsidRPr="00BE06D0">
        <w:rPr>
          <w:lang w:val="fr-CA"/>
        </w:rPr>
        <w:t>10830133 tān vīra-durmada-hanas tarasā nigṛhya</w:t>
      </w:r>
    </w:p>
    <w:p w:rsidR="006C10CA" w:rsidRPr="00BE06D0" w:rsidRDefault="006C10CA" w:rsidP="00C00566">
      <w:pPr>
        <w:rPr>
          <w:lang w:val="fr-CA"/>
        </w:rPr>
      </w:pPr>
      <w:r w:rsidRPr="00BE06D0">
        <w:rPr>
          <w:lang w:val="fr-CA"/>
        </w:rPr>
        <w:t>10830134 krīḍan babandha ha yathā śiśavo’ja-tokān</w:t>
      </w:r>
    </w:p>
    <w:p w:rsidR="006C10CA" w:rsidRPr="00BE06D0" w:rsidRDefault="006C10CA" w:rsidP="00C00566">
      <w:pPr>
        <w:rPr>
          <w:lang w:val="fr-CA"/>
        </w:rPr>
      </w:pPr>
      <w:r w:rsidRPr="00BE06D0">
        <w:rPr>
          <w:lang w:val="fr-CA"/>
        </w:rPr>
        <w:t>10830141 ya itthaṁ vīrya-śulkāṁ māṁ dāsībhiś catur-aṅgiṇīm</w:t>
      </w:r>
    </w:p>
    <w:p w:rsidR="006C10CA" w:rsidRPr="00BE06D0" w:rsidRDefault="006C10CA" w:rsidP="00C00566">
      <w:pPr>
        <w:rPr>
          <w:lang w:val="fr-CA"/>
        </w:rPr>
      </w:pPr>
      <w:r w:rsidRPr="00BE06D0">
        <w:rPr>
          <w:lang w:val="fr-CA"/>
        </w:rPr>
        <w:t>10830143 pathi nirjitya rājanyān ninye tad-dāsyam astu me</w:t>
      </w:r>
    </w:p>
    <w:p w:rsidR="006C10CA" w:rsidRPr="00BE06D0" w:rsidRDefault="006C10CA" w:rsidP="00C00566">
      <w:pPr>
        <w:rPr>
          <w:lang w:val="fr-CA"/>
        </w:rPr>
      </w:pPr>
      <w:r w:rsidRPr="00BE06D0">
        <w:rPr>
          <w:lang w:val="fr-CA"/>
        </w:rPr>
        <w:t>1083015 śrī-bhadrovāca</w:t>
      </w:r>
    </w:p>
    <w:p w:rsidR="006C10CA" w:rsidRPr="00BE06D0" w:rsidRDefault="006C10CA" w:rsidP="00C00566">
      <w:pPr>
        <w:rPr>
          <w:lang w:val="fr-CA"/>
        </w:rPr>
      </w:pPr>
      <w:r w:rsidRPr="00BE06D0">
        <w:rPr>
          <w:lang w:val="fr-CA"/>
        </w:rPr>
        <w:t>10830151 pitā me mātuleyāya svayam āhūya dattavān</w:t>
      </w:r>
    </w:p>
    <w:p w:rsidR="006C10CA" w:rsidRPr="00BE06D0" w:rsidRDefault="006C10CA" w:rsidP="00C00566">
      <w:pPr>
        <w:rPr>
          <w:lang w:val="fr-CA"/>
        </w:rPr>
      </w:pPr>
      <w:r w:rsidRPr="00BE06D0">
        <w:rPr>
          <w:lang w:val="fr-CA"/>
        </w:rPr>
        <w:t>10830153 kṛṣṇe kṛṣṇāya tac-cittām akṣauhiṇyā sakhī-janaiḥ</w:t>
      </w:r>
    </w:p>
    <w:p w:rsidR="006C10CA" w:rsidRPr="00BE06D0" w:rsidRDefault="006C10CA" w:rsidP="00C00566">
      <w:pPr>
        <w:rPr>
          <w:lang w:val="fr-CA"/>
        </w:rPr>
      </w:pPr>
      <w:r w:rsidRPr="00BE06D0">
        <w:rPr>
          <w:lang w:val="fr-CA"/>
        </w:rPr>
        <w:t>10830161 asya me pāda-saṁsparśo bhavej janmani janmani</w:t>
      </w:r>
    </w:p>
    <w:p w:rsidR="006C10CA" w:rsidRPr="00BE06D0" w:rsidRDefault="006C10CA" w:rsidP="00C00566">
      <w:pPr>
        <w:rPr>
          <w:lang w:val="fr-CA"/>
        </w:rPr>
      </w:pPr>
      <w:r w:rsidRPr="00BE06D0">
        <w:rPr>
          <w:lang w:val="fr-CA"/>
        </w:rPr>
        <w:t>10830163 karmabhir bhrāmyamāṇāyā yena tac chreya ātmanaḥ</w:t>
      </w:r>
    </w:p>
    <w:p w:rsidR="006C10CA" w:rsidRPr="00BE06D0" w:rsidRDefault="006C10CA" w:rsidP="00C00566">
      <w:pPr>
        <w:rPr>
          <w:lang w:val="fr-CA"/>
        </w:rPr>
      </w:pPr>
      <w:r w:rsidRPr="00BE06D0">
        <w:rPr>
          <w:lang w:val="fr-CA"/>
        </w:rPr>
        <w:t>1083017 śrī-lakṣmaṇovāca</w:t>
      </w:r>
    </w:p>
    <w:p w:rsidR="006C10CA" w:rsidRPr="00BE06D0" w:rsidRDefault="006C10CA" w:rsidP="00C00566">
      <w:pPr>
        <w:rPr>
          <w:lang w:val="fr-CA"/>
        </w:rPr>
      </w:pPr>
      <w:r w:rsidRPr="00BE06D0">
        <w:rPr>
          <w:lang w:val="fr-CA"/>
        </w:rPr>
        <w:t>10830171 mamāpi rājñy acyuta-janma-karma</w:t>
      </w:r>
    </w:p>
    <w:p w:rsidR="006C10CA" w:rsidRPr="00BE06D0" w:rsidRDefault="006C10CA" w:rsidP="00C00566">
      <w:pPr>
        <w:rPr>
          <w:lang w:val="fr-CA"/>
        </w:rPr>
      </w:pPr>
      <w:r w:rsidRPr="00BE06D0">
        <w:rPr>
          <w:lang w:val="fr-CA"/>
        </w:rPr>
        <w:t>10830172 śrutvā muhur nārada-gītam āsa ha</w:t>
      </w:r>
    </w:p>
    <w:p w:rsidR="006C10CA" w:rsidRPr="00BE06D0" w:rsidRDefault="006C10CA" w:rsidP="00C00566">
      <w:pPr>
        <w:rPr>
          <w:lang w:val="fr-CA"/>
        </w:rPr>
      </w:pPr>
      <w:r w:rsidRPr="00BE06D0">
        <w:rPr>
          <w:lang w:val="fr-CA"/>
        </w:rPr>
        <w:t>10830173 cittaṁ mukunde kila padma-hastayā</w:t>
      </w:r>
    </w:p>
    <w:p w:rsidR="006C10CA" w:rsidRPr="00BE06D0" w:rsidRDefault="006C10CA" w:rsidP="00C00566">
      <w:pPr>
        <w:rPr>
          <w:lang w:val="fr-CA"/>
        </w:rPr>
      </w:pPr>
      <w:r w:rsidRPr="00BE06D0">
        <w:rPr>
          <w:lang w:val="fr-CA"/>
        </w:rPr>
        <w:t>10830174 vṛtaḥ su-sammṛśya vihāya loka-pān</w:t>
      </w:r>
    </w:p>
    <w:p w:rsidR="006C10CA" w:rsidRPr="00BE06D0" w:rsidRDefault="006C10CA" w:rsidP="00C00566">
      <w:pPr>
        <w:rPr>
          <w:lang w:val="fr-CA"/>
        </w:rPr>
      </w:pPr>
      <w:r w:rsidRPr="00BE06D0">
        <w:rPr>
          <w:lang w:val="fr-CA"/>
        </w:rPr>
        <w:t>10830181 jñātvā mama mataṁ sādhvi pitā duhitṛ-vatsalaḥ</w:t>
      </w:r>
    </w:p>
    <w:p w:rsidR="006C10CA" w:rsidRPr="00BE06D0" w:rsidRDefault="006C10CA" w:rsidP="00C00566">
      <w:pPr>
        <w:rPr>
          <w:lang w:val="fr-CA"/>
        </w:rPr>
      </w:pPr>
      <w:r w:rsidRPr="00BE06D0">
        <w:rPr>
          <w:lang w:val="fr-CA"/>
        </w:rPr>
        <w:t>10830183 bṛhatsena iti khyātas tatropāyam acīkarat</w:t>
      </w:r>
    </w:p>
    <w:p w:rsidR="006C10CA" w:rsidRPr="00BE06D0" w:rsidRDefault="006C10CA" w:rsidP="00C00566">
      <w:pPr>
        <w:rPr>
          <w:lang w:val="fr-CA"/>
        </w:rPr>
      </w:pPr>
      <w:r w:rsidRPr="00BE06D0">
        <w:rPr>
          <w:lang w:val="fr-CA"/>
        </w:rPr>
        <w:t>10830191 yathā svayaṁ-vare rājñi matsyaḥ pārthepsayā kṛtaḥ</w:t>
      </w:r>
    </w:p>
    <w:p w:rsidR="006C10CA" w:rsidRPr="00BE06D0" w:rsidRDefault="006C10CA" w:rsidP="00C00566">
      <w:pPr>
        <w:rPr>
          <w:lang w:val="fr-CA"/>
        </w:rPr>
      </w:pPr>
      <w:r w:rsidRPr="00BE06D0">
        <w:rPr>
          <w:lang w:val="fr-CA"/>
        </w:rPr>
        <w:t>10830193 ayaṁ tu bahir ācchanno dṛśyate sa jale param</w:t>
      </w:r>
    </w:p>
    <w:p w:rsidR="006C10CA" w:rsidRPr="00BE06D0" w:rsidRDefault="006C10CA" w:rsidP="00C00566">
      <w:pPr>
        <w:rPr>
          <w:lang w:val="fr-CA"/>
        </w:rPr>
      </w:pPr>
      <w:r w:rsidRPr="00BE06D0">
        <w:rPr>
          <w:lang w:val="fr-CA"/>
        </w:rPr>
        <w:t>10830201 śrutvaitat sarvato bhū-pā āyayur mat-pituḥ puram</w:t>
      </w:r>
    </w:p>
    <w:p w:rsidR="006C10CA" w:rsidRPr="00BE06D0" w:rsidRDefault="006C10CA" w:rsidP="00C00566">
      <w:pPr>
        <w:rPr>
          <w:lang w:val="fr-CA"/>
        </w:rPr>
      </w:pPr>
      <w:r w:rsidRPr="00BE06D0">
        <w:rPr>
          <w:lang w:val="fr-CA"/>
        </w:rPr>
        <w:t>10830203 sarvāstra-śastra-tattva-jñāḥ sopādhyāyāḥ sahasraśaḥ</w:t>
      </w:r>
    </w:p>
    <w:p w:rsidR="006C10CA" w:rsidRPr="00BE06D0" w:rsidRDefault="006C10CA" w:rsidP="00C00566">
      <w:pPr>
        <w:rPr>
          <w:lang w:val="fr-CA"/>
        </w:rPr>
      </w:pPr>
      <w:r w:rsidRPr="00BE06D0">
        <w:rPr>
          <w:lang w:val="fr-CA"/>
        </w:rPr>
        <w:t>10830211 pitrā sampūjitāḥ sarve yathā-vīryaṁ yathā-vayaḥ</w:t>
      </w:r>
    </w:p>
    <w:p w:rsidR="006C10CA" w:rsidRPr="00BE06D0" w:rsidRDefault="006C10CA" w:rsidP="00C00566">
      <w:pPr>
        <w:rPr>
          <w:lang w:val="fr-CA"/>
        </w:rPr>
      </w:pPr>
      <w:r w:rsidRPr="00BE06D0">
        <w:rPr>
          <w:lang w:val="fr-CA"/>
        </w:rPr>
        <w:t>10830213 ādaduḥ sa-śaraṁ cāpaṁ veddhuṁ parṣadi mad-dhiyaḥ</w:t>
      </w:r>
    </w:p>
    <w:p w:rsidR="006C10CA" w:rsidRPr="00BE06D0" w:rsidRDefault="006C10CA" w:rsidP="00C00566">
      <w:pPr>
        <w:rPr>
          <w:lang w:val="fr-CA"/>
        </w:rPr>
      </w:pPr>
      <w:r w:rsidRPr="00BE06D0">
        <w:rPr>
          <w:lang w:val="fr-CA"/>
        </w:rPr>
        <w:t>10830221 ādāya vyasṛjan kecit sajyaṁ kartum anīśvarāḥ</w:t>
      </w:r>
    </w:p>
    <w:p w:rsidR="006C10CA" w:rsidRPr="00BE06D0" w:rsidRDefault="006C10CA" w:rsidP="00C00566">
      <w:pPr>
        <w:rPr>
          <w:lang w:val="fr-CA"/>
        </w:rPr>
      </w:pPr>
      <w:r w:rsidRPr="00BE06D0">
        <w:rPr>
          <w:lang w:val="fr-CA"/>
        </w:rPr>
        <w:t>10830223 ā-koṣṭhaṁ jyāṁ samutkṛṣya petur eke’munāhatāḥ</w:t>
      </w:r>
    </w:p>
    <w:p w:rsidR="006C10CA" w:rsidRPr="00BE06D0" w:rsidRDefault="006C10CA" w:rsidP="00C00566">
      <w:pPr>
        <w:rPr>
          <w:lang w:val="fr-CA"/>
        </w:rPr>
      </w:pPr>
      <w:r w:rsidRPr="00BE06D0">
        <w:rPr>
          <w:lang w:val="fr-CA"/>
        </w:rPr>
        <w:t>10830231 sajyaṁ kṛtvāpare vīrā māgadhāmbaṣṭha-cedipāḥ</w:t>
      </w:r>
    </w:p>
    <w:p w:rsidR="006C10CA" w:rsidRPr="00BE06D0" w:rsidRDefault="006C10CA" w:rsidP="00C00566">
      <w:pPr>
        <w:rPr>
          <w:lang w:val="fr-CA"/>
        </w:rPr>
      </w:pPr>
      <w:r w:rsidRPr="00BE06D0">
        <w:rPr>
          <w:lang w:val="fr-CA"/>
        </w:rPr>
        <w:t>10830233 bhīmo duryodhanaḥ karṇo nāvidaṁs tad-avasthitim</w:t>
      </w:r>
    </w:p>
    <w:p w:rsidR="006C10CA" w:rsidRPr="00BE06D0" w:rsidRDefault="006C10CA" w:rsidP="00C00566">
      <w:pPr>
        <w:rPr>
          <w:lang w:val="fr-CA"/>
        </w:rPr>
      </w:pPr>
      <w:r w:rsidRPr="00BE06D0">
        <w:rPr>
          <w:lang w:val="fr-CA"/>
        </w:rPr>
        <w:t>10830241 matsyābhāsaṁ jale vīkṣya jñātvā ca tad-avasthitim</w:t>
      </w:r>
    </w:p>
    <w:p w:rsidR="006C10CA" w:rsidRPr="00BE06D0" w:rsidRDefault="006C10CA" w:rsidP="00C00566">
      <w:pPr>
        <w:rPr>
          <w:lang w:val="fr-CA"/>
        </w:rPr>
      </w:pPr>
      <w:r w:rsidRPr="00BE06D0">
        <w:rPr>
          <w:lang w:val="fr-CA"/>
        </w:rPr>
        <w:t>10830243 pārtho yatto’sṛjad bāṇaṁ nācchinat paspṛśe param</w:t>
      </w:r>
    </w:p>
    <w:p w:rsidR="006C10CA" w:rsidRPr="00BE06D0" w:rsidRDefault="006C10CA" w:rsidP="00C00566">
      <w:pPr>
        <w:rPr>
          <w:lang w:val="fr-CA"/>
        </w:rPr>
      </w:pPr>
      <w:r w:rsidRPr="00BE06D0">
        <w:rPr>
          <w:lang w:val="fr-CA"/>
        </w:rPr>
        <w:t>10830251 rājanyeṣu nivṛtteṣu bhagnamāneṣu māniṣu</w:t>
      </w:r>
    </w:p>
    <w:p w:rsidR="006C10CA" w:rsidRPr="00BE06D0" w:rsidRDefault="006C10CA" w:rsidP="00C00566">
      <w:pPr>
        <w:rPr>
          <w:lang w:val="fr-CA"/>
        </w:rPr>
      </w:pPr>
      <w:r w:rsidRPr="00BE06D0">
        <w:rPr>
          <w:lang w:val="fr-CA"/>
        </w:rPr>
        <w:t>10830253 bhagavān dhanur ādāya sajyaṁ kṛtvātha līlayā</w:t>
      </w:r>
    </w:p>
    <w:p w:rsidR="006C10CA" w:rsidRPr="00BE06D0" w:rsidRDefault="006C10CA" w:rsidP="00C00566">
      <w:pPr>
        <w:rPr>
          <w:lang w:val="fr-CA"/>
        </w:rPr>
      </w:pPr>
      <w:r w:rsidRPr="00BE06D0">
        <w:rPr>
          <w:lang w:val="fr-CA"/>
        </w:rPr>
        <w:t>10830261 tasmin sandhāya viśikhaṁ matsyaṁ vīkṣya sakṛj jale</w:t>
      </w:r>
    </w:p>
    <w:p w:rsidR="006C10CA" w:rsidRPr="00BE06D0" w:rsidRDefault="006C10CA" w:rsidP="00C00566">
      <w:pPr>
        <w:rPr>
          <w:lang w:val="fr-CA"/>
        </w:rPr>
      </w:pPr>
      <w:r w:rsidRPr="00BE06D0">
        <w:rPr>
          <w:lang w:val="fr-CA"/>
        </w:rPr>
        <w:t xml:space="preserve">10830263 chittveṣuṇāpātayat taṁ sūrye cābhijiti sthite </w:t>
      </w:r>
    </w:p>
    <w:p w:rsidR="006C10CA" w:rsidRPr="00BE06D0" w:rsidRDefault="006C10CA" w:rsidP="00C00566">
      <w:pPr>
        <w:rPr>
          <w:lang w:val="fr-CA"/>
        </w:rPr>
      </w:pPr>
      <w:r w:rsidRPr="00BE06D0">
        <w:rPr>
          <w:lang w:val="fr-CA"/>
        </w:rPr>
        <w:t>10830271 divi dundubhayo nedur jaya-śabda-yutā bhuvi</w:t>
      </w:r>
    </w:p>
    <w:p w:rsidR="006C10CA" w:rsidRPr="00BE06D0" w:rsidRDefault="006C10CA" w:rsidP="00C00566">
      <w:pPr>
        <w:rPr>
          <w:lang w:val="fr-CA"/>
        </w:rPr>
      </w:pPr>
      <w:r w:rsidRPr="00BE06D0">
        <w:rPr>
          <w:lang w:val="fr-CA"/>
        </w:rPr>
        <w:t>10830273 devāś ca kusumāsārān mumucur harṣa-vihvalāḥ</w:t>
      </w:r>
    </w:p>
    <w:p w:rsidR="006C10CA" w:rsidRPr="00BE06D0" w:rsidRDefault="006C10CA" w:rsidP="00C00566">
      <w:pPr>
        <w:rPr>
          <w:lang w:val="fr-CA"/>
        </w:rPr>
      </w:pPr>
      <w:r w:rsidRPr="00BE06D0">
        <w:rPr>
          <w:lang w:val="fr-CA"/>
        </w:rPr>
        <w:t>10830281 tad raṅgam āviśam ahaṁ kala-nūpurābhyāṁ</w:t>
      </w:r>
    </w:p>
    <w:p w:rsidR="006C10CA" w:rsidRPr="00BE06D0" w:rsidRDefault="006C10CA" w:rsidP="00C00566">
      <w:pPr>
        <w:rPr>
          <w:lang w:val="fr-CA"/>
        </w:rPr>
      </w:pPr>
      <w:r w:rsidRPr="00BE06D0">
        <w:rPr>
          <w:lang w:val="fr-CA"/>
        </w:rPr>
        <w:t>10830282 padbhyāṁ pragṛhya kanakojjvala-ratna-mālām</w:t>
      </w:r>
    </w:p>
    <w:p w:rsidR="006C10CA" w:rsidRPr="00BE06D0" w:rsidRDefault="006C10CA" w:rsidP="00C00566">
      <w:pPr>
        <w:rPr>
          <w:lang w:val="fr-CA"/>
        </w:rPr>
      </w:pPr>
      <w:r w:rsidRPr="00BE06D0">
        <w:rPr>
          <w:lang w:val="fr-CA"/>
        </w:rPr>
        <w:t>10830283 nūtne nivīya paridhāya ca kauśikāgrye</w:t>
      </w:r>
    </w:p>
    <w:p w:rsidR="006C10CA" w:rsidRPr="00BE06D0" w:rsidRDefault="006C10CA" w:rsidP="00C00566">
      <w:pPr>
        <w:rPr>
          <w:lang w:val="fr-CA"/>
        </w:rPr>
      </w:pPr>
      <w:r w:rsidRPr="00BE06D0">
        <w:rPr>
          <w:lang w:val="fr-CA"/>
        </w:rPr>
        <w:t>10830284 sa-vrīḍa-hāsa-vadanā kavarī-dhṛta-srak</w:t>
      </w:r>
    </w:p>
    <w:p w:rsidR="006C10CA" w:rsidRPr="00BE06D0" w:rsidRDefault="006C10CA" w:rsidP="00C00566">
      <w:pPr>
        <w:rPr>
          <w:lang w:val="fr-CA"/>
        </w:rPr>
      </w:pPr>
      <w:r w:rsidRPr="00BE06D0">
        <w:rPr>
          <w:lang w:val="fr-CA"/>
        </w:rPr>
        <w:t>10830291 unnīya vaktram uru-kuntala-kuṇḍala-tviḍ-</w:t>
      </w:r>
    </w:p>
    <w:p w:rsidR="006C10CA" w:rsidRPr="00BE06D0" w:rsidRDefault="006C10CA" w:rsidP="00C00566">
      <w:pPr>
        <w:rPr>
          <w:lang w:val="fr-CA"/>
        </w:rPr>
      </w:pPr>
      <w:r w:rsidRPr="00BE06D0">
        <w:rPr>
          <w:lang w:val="fr-CA"/>
        </w:rPr>
        <w:t>10830292 gaṇḍa-sthalaṁ śiśira-hāsa-kaṭākṣa-mokṣaiḥ</w:t>
      </w:r>
    </w:p>
    <w:p w:rsidR="006C10CA" w:rsidRPr="00BE06D0" w:rsidRDefault="006C10CA" w:rsidP="00C00566">
      <w:pPr>
        <w:rPr>
          <w:lang w:val="fr-CA"/>
        </w:rPr>
      </w:pPr>
      <w:r w:rsidRPr="00BE06D0">
        <w:rPr>
          <w:lang w:val="fr-CA"/>
        </w:rPr>
        <w:t>10830293 rājño nirīkṣya paritaḥ śanakair murārer</w:t>
      </w:r>
    </w:p>
    <w:p w:rsidR="006C10CA" w:rsidRPr="00BE06D0" w:rsidRDefault="006C10CA" w:rsidP="00C00566">
      <w:pPr>
        <w:rPr>
          <w:lang w:val="fr-CA"/>
        </w:rPr>
      </w:pPr>
      <w:r w:rsidRPr="00BE06D0">
        <w:rPr>
          <w:lang w:val="fr-CA"/>
        </w:rPr>
        <w:t>10830294 aṁse’nurakta-hṛdayā nidadhe sva-mālām</w:t>
      </w:r>
    </w:p>
    <w:p w:rsidR="006C10CA" w:rsidRPr="00BE06D0" w:rsidRDefault="006C10CA" w:rsidP="00C00566">
      <w:pPr>
        <w:rPr>
          <w:lang w:val="fr-CA"/>
        </w:rPr>
      </w:pPr>
      <w:r w:rsidRPr="00BE06D0">
        <w:rPr>
          <w:lang w:val="fr-CA"/>
        </w:rPr>
        <w:t>10830301 tāvan mṛdaṅga-paṭahāḥ śaṅkha-bhery-ānakādayaḥ</w:t>
      </w:r>
    </w:p>
    <w:p w:rsidR="006C10CA" w:rsidRPr="00BE06D0" w:rsidRDefault="006C10CA" w:rsidP="00C00566">
      <w:pPr>
        <w:rPr>
          <w:lang w:val="fr-CA"/>
        </w:rPr>
      </w:pPr>
      <w:r w:rsidRPr="00BE06D0">
        <w:rPr>
          <w:lang w:val="fr-CA"/>
        </w:rPr>
        <w:t>10830303 ninedur naṭa-nartakyo nanṛtur gāyakā jaguḥ</w:t>
      </w:r>
    </w:p>
    <w:p w:rsidR="006C10CA" w:rsidRPr="00BE06D0" w:rsidRDefault="006C10CA" w:rsidP="00C00566">
      <w:pPr>
        <w:rPr>
          <w:lang w:val="fr-CA"/>
        </w:rPr>
      </w:pPr>
      <w:r w:rsidRPr="00BE06D0">
        <w:rPr>
          <w:lang w:val="fr-CA"/>
        </w:rPr>
        <w:t>10830311 evaṁ vṛte bhagavati mayeśe nṛpa-yūthapāḥ</w:t>
      </w:r>
    </w:p>
    <w:p w:rsidR="006C10CA" w:rsidRPr="00BE06D0" w:rsidRDefault="006C10CA" w:rsidP="00C00566">
      <w:pPr>
        <w:rPr>
          <w:lang w:val="fr-CA"/>
        </w:rPr>
      </w:pPr>
      <w:r w:rsidRPr="00BE06D0">
        <w:rPr>
          <w:lang w:val="fr-CA"/>
        </w:rPr>
        <w:t>10830313 na sehire yājñaseni spardhanto hṛc-chayāturāḥ</w:t>
      </w:r>
    </w:p>
    <w:p w:rsidR="006C10CA" w:rsidRPr="00BE06D0" w:rsidRDefault="006C10CA" w:rsidP="00C00566">
      <w:pPr>
        <w:rPr>
          <w:lang w:val="fr-CA"/>
        </w:rPr>
      </w:pPr>
      <w:r w:rsidRPr="00BE06D0">
        <w:rPr>
          <w:lang w:val="fr-CA"/>
        </w:rPr>
        <w:t>10830321 māṁ tāvad ratham āropya haya-ratna-catuṣṭayam</w:t>
      </w:r>
    </w:p>
    <w:p w:rsidR="006C10CA" w:rsidRPr="00BE06D0" w:rsidRDefault="006C10CA" w:rsidP="00C00566">
      <w:pPr>
        <w:rPr>
          <w:lang w:val="fr-CA"/>
        </w:rPr>
      </w:pPr>
      <w:r w:rsidRPr="00BE06D0">
        <w:rPr>
          <w:lang w:val="fr-CA"/>
        </w:rPr>
        <w:t>10830323 śārṅgam udyamya sannaddhas tasthāv ājau catur-bhujaḥ</w:t>
      </w:r>
    </w:p>
    <w:p w:rsidR="006C10CA" w:rsidRPr="00BE06D0" w:rsidRDefault="006C10CA" w:rsidP="00C00566">
      <w:pPr>
        <w:rPr>
          <w:lang w:val="fr-CA"/>
        </w:rPr>
      </w:pPr>
      <w:r w:rsidRPr="00BE06D0">
        <w:rPr>
          <w:lang w:val="fr-CA"/>
        </w:rPr>
        <w:t>10830331 dārukaś codayām āsa kāñcanopaskaraṁ ratham</w:t>
      </w:r>
    </w:p>
    <w:p w:rsidR="006C10CA" w:rsidRPr="00BE06D0" w:rsidRDefault="006C10CA" w:rsidP="00C00566">
      <w:pPr>
        <w:rPr>
          <w:lang w:val="fr-CA"/>
        </w:rPr>
      </w:pPr>
      <w:r w:rsidRPr="00BE06D0">
        <w:rPr>
          <w:lang w:val="fr-CA"/>
        </w:rPr>
        <w:t xml:space="preserve">10830333 miṣatāṁ bhū-bhujāṁ rājñi mṛgāṇāṁ mṛga-rāḍ iva </w:t>
      </w:r>
    </w:p>
    <w:p w:rsidR="006C10CA" w:rsidRPr="00BE06D0" w:rsidRDefault="006C10CA" w:rsidP="00C00566">
      <w:pPr>
        <w:rPr>
          <w:lang w:val="fr-CA"/>
        </w:rPr>
      </w:pPr>
      <w:r w:rsidRPr="00BE06D0">
        <w:rPr>
          <w:lang w:val="fr-CA"/>
        </w:rPr>
        <w:t>10830341 te’nvasajjanta rājanyā niṣeddhuṁ pathi kecana</w:t>
      </w:r>
    </w:p>
    <w:p w:rsidR="006C10CA" w:rsidRPr="00BE06D0" w:rsidRDefault="006C10CA" w:rsidP="00C00566">
      <w:pPr>
        <w:rPr>
          <w:lang w:val="fr-CA"/>
        </w:rPr>
      </w:pPr>
      <w:r w:rsidRPr="00BE06D0">
        <w:rPr>
          <w:lang w:val="fr-CA"/>
        </w:rPr>
        <w:t>10830343 saṁyattā uddhṛteṣv-āsā grāma-siṁhā yathā harim</w:t>
      </w:r>
    </w:p>
    <w:p w:rsidR="006C10CA" w:rsidRPr="00BE06D0" w:rsidRDefault="006C10CA" w:rsidP="00C00566">
      <w:pPr>
        <w:rPr>
          <w:lang w:val="fr-CA"/>
        </w:rPr>
      </w:pPr>
      <w:r w:rsidRPr="00BE06D0">
        <w:rPr>
          <w:lang w:val="fr-CA"/>
        </w:rPr>
        <w:t>10830351 te śārṅga-cyuta-bāṇaughaiḥ kṛtta-bāhv-aṅghri-kandharāḥ</w:t>
      </w:r>
    </w:p>
    <w:p w:rsidR="006C10CA" w:rsidRPr="00BE06D0" w:rsidRDefault="006C10CA" w:rsidP="00C00566">
      <w:pPr>
        <w:rPr>
          <w:lang w:val="fr-CA"/>
        </w:rPr>
      </w:pPr>
      <w:r w:rsidRPr="00BE06D0">
        <w:rPr>
          <w:lang w:val="fr-CA"/>
        </w:rPr>
        <w:t>10830353 nipetuḥ pradhane kecid eke santyajya dudruvuḥ</w:t>
      </w:r>
    </w:p>
    <w:p w:rsidR="006C10CA" w:rsidRPr="00BE06D0" w:rsidRDefault="006C10CA" w:rsidP="00C00566">
      <w:pPr>
        <w:rPr>
          <w:lang w:val="fr-CA"/>
        </w:rPr>
      </w:pPr>
      <w:r w:rsidRPr="00BE06D0">
        <w:rPr>
          <w:lang w:val="fr-CA"/>
        </w:rPr>
        <w:t>10830361 tataḥ purīṁ yadu-patir aty-alaṅkṛtāṁ</w:t>
      </w:r>
    </w:p>
    <w:p w:rsidR="006C10CA" w:rsidRPr="00BE06D0" w:rsidRDefault="006C10CA" w:rsidP="00C00566">
      <w:pPr>
        <w:rPr>
          <w:lang w:val="fr-CA"/>
        </w:rPr>
      </w:pPr>
      <w:r w:rsidRPr="00BE06D0">
        <w:rPr>
          <w:lang w:val="fr-CA"/>
        </w:rPr>
        <w:t>10830362 ravi-cchada-dhvaja-paṭa-citra-toraṇām</w:t>
      </w:r>
    </w:p>
    <w:p w:rsidR="006C10CA" w:rsidRPr="00BE06D0" w:rsidRDefault="006C10CA" w:rsidP="00C00566">
      <w:pPr>
        <w:rPr>
          <w:lang w:val="fr-CA"/>
        </w:rPr>
      </w:pPr>
      <w:r w:rsidRPr="00BE06D0">
        <w:rPr>
          <w:lang w:val="fr-CA"/>
        </w:rPr>
        <w:t>10830363 kuśasthalīṁ divi bhuvi cābhisaṁstutāṁ</w:t>
      </w:r>
    </w:p>
    <w:p w:rsidR="006C10CA" w:rsidRPr="00BE06D0" w:rsidRDefault="006C10CA" w:rsidP="00C00566">
      <w:pPr>
        <w:rPr>
          <w:lang w:val="fr-CA"/>
        </w:rPr>
      </w:pPr>
      <w:r w:rsidRPr="00BE06D0">
        <w:rPr>
          <w:lang w:val="fr-CA"/>
        </w:rPr>
        <w:t>10830364 samāviśat taraṇir iva sva-ketanam</w:t>
      </w:r>
    </w:p>
    <w:p w:rsidR="006C10CA" w:rsidRPr="00BE06D0" w:rsidRDefault="006C10CA" w:rsidP="00C00566">
      <w:pPr>
        <w:rPr>
          <w:lang w:val="fr-CA"/>
        </w:rPr>
      </w:pPr>
      <w:r w:rsidRPr="00BE06D0">
        <w:rPr>
          <w:lang w:val="fr-CA"/>
        </w:rPr>
        <w:t>10830371 pitā me pūjayām āsa suhṛt-sambandhi-bāndhavān</w:t>
      </w:r>
    </w:p>
    <w:p w:rsidR="006C10CA" w:rsidRPr="00BE06D0" w:rsidRDefault="006C10CA" w:rsidP="00C00566">
      <w:pPr>
        <w:rPr>
          <w:lang w:val="fr-CA"/>
        </w:rPr>
      </w:pPr>
      <w:r w:rsidRPr="00BE06D0">
        <w:rPr>
          <w:lang w:val="fr-CA"/>
        </w:rPr>
        <w:t>10830373 mahārha-vāso-'laṅkāraiḥ śayyāsana-paricchadaiḥ</w:t>
      </w:r>
    </w:p>
    <w:p w:rsidR="006C10CA" w:rsidRPr="00BE06D0" w:rsidRDefault="006C10CA" w:rsidP="00C00566">
      <w:pPr>
        <w:rPr>
          <w:lang w:val="fr-CA"/>
        </w:rPr>
      </w:pPr>
      <w:r w:rsidRPr="00BE06D0">
        <w:rPr>
          <w:lang w:val="fr-CA"/>
        </w:rPr>
        <w:t>10830381 dāsībhiḥ sarva-sampadbhir bhaṭebha-ratha-vājibhiḥ</w:t>
      </w:r>
    </w:p>
    <w:p w:rsidR="006C10CA" w:rsidRPr="00BE06D0" w:rsidRDefault="006C10CA" w:rsidP="00C00566">
      <w:pPr>
        <w:rPr>
          <w:lang w:val="fr-CA"/>
        </w:rPr>
      </w:pPr>
      <w:r w:rsidRPr="00BE06D0">
        <w:rPr>
          <w:lang w:val="fr-CA"/>
        </w:rPr>
        <w:t>10830383 āyudhāni mahārhāṇi dadau pūrṇasya bhaktitaḥ</w:t>
      </w:r>
    </w:p>
    <w:p w:rsidR="006C10CA" w:rsidRPr="00BE06D0" w:rsidRDefault="006C10CA" w:rsidP="00C00566">
      <w:pPr>
        <w:rPr>
          <w:lang w:val="fr-CA"/>
        </w:rPr>
      </w:pPr>
      <w:r w:rsidRPr="00BE06D0">
        <w:rPr>
          <w:lang w:val="fr-CA"/>
        </w:rPr>
        <w:t>10830391 ātmārāmasya tasyemā vayaṁ vai gṛha-dāsikāḥ</w:t>
      </w:r>
    </w:p>
    <w:p w:rsidR="006C10CA" w:rsidRPr="00BE06D0" w:rsidRDefault="006C10CA" w:rsidP="00C00566">
      <w:pPr>
        <w:rPr>
          <w:lang w:val="fr-CA"/>
        </w:rPr>
      </w:pPr>
      <w:r w:rsidRPr="00BE06D0">
        <w:rPr>
          <w:lang w:val="fr-CA"/>
        </w:rPr>
        <w:t>10830393 sarva-saṅga-nivṛttyāddhā tapasā ca babhūvima</w:t>
      </w:r>
    </w:p>
    <w:p w:rsidR="006C10CA" w:rsidRPr="00BE06D0" w:rsidRDefault="006C10CA" w:rsidP="00C00566">
      <w:pPr>
        <w:rPr>
          <w:lang w:val="fr-CA"/>
        </w:rPr>
      </w:pPr>
      <w:r w:rsidRPr="00BE06D0">
        <w:rPr>
          <w:lang w:val="fr-CA"/>
        </w:rPr>
        <w:t>1083040 mahiṣya ūcuḥ</w:t>
      </w:r>
    </w:p>
    <w:p w:rsidR="006C10CA" w:rsidRPr="00BE06D0" w:rsidRDefault="006C10CA" w:rsidP="00C00566">
      <w:pPr>
        <w:rPr>
          <w:lang w:val="fr-CA"/>
        </w:rPr>
      </w:pPr>
      <w:r w:rsidRPr="00BE06D0">
        <w:rPr>
          <w:lang w:val="fr-CA"/>
        </w:rPr>
        <w:t>10830401 bhaumaṁ nihatya sa-gaṇaṁ yudhi tena ruddhā</w:t>
      </w:r>
    </w:p>
    <w:p w:rsidR="006C10CA" w:rsidRPr="00BE06D0" w:rsidRDefault="006C10CA" w:rsidP="00C00566">
      <w:pPr>
        <w:rPr>
          <w:lang w:val="fr-CA"/>
        </w:rPr>
      </w:pPr>
      <w:r w:rsidRPr="00BE06D0">
        <w:rPr>
          <w:lang w:val="fr-CA"/>
        </w:rPr>
        <w:t>10830402 jñātvātha naḥ kṣiti-jaye jita-rāja-kanyāḥ</w:t>
      </w:r>
    </w:p>
    <w:p w:rsidR="006C10CA" w:rsidRPr="00BE06D0" w:rsidRDefault="006C10CA" w:rsidP="00C00566">
      <w:pPr>
        <w:rPr>
          <w:lang w:val="fr-CA"/>
        </w:rPr>
      </w:pPr>
      <w:r w:rsidRPr="00BE06D0">
        <w:rPr>
          <w:lang w:val="fr-CA"/>
        </w:rPr>
        <w:t>10830403 nirmucya saṁsṛti-vimokṣam anusmarantīḥ</w:t>
      </w:r>
    </w:p>
    <w:p w:rsidR="006C10CA" w:rsidRPr="00BE06D0" w:rsidRDefault="006C10CA" w:rsidP="00C00566">
      <w:pPr>
        <w:rPr>
          <w:lang w:val="fr-CA"/>
        </w:rPr>
      </w:pPr>
      <w:r w:rsidRPr="00BE06D0">
        <w:rPr>
          <w:lang w:val="fr-CA"/>
        </w:rPr>
        <w:t>10830404 pādāmbujaṁ pariṇināya ya āpta-kāmaḥ</w:t>
      </w:r>
    </w:p>
    <w:p w:rsidR="006C10CA" w:rsidRPr="00BE06D0" w:rsidRDefault="006C10CA" w:rsidP="00C00566">
      <w:pPr>
        <w:rPr>
          <w:lang w:val="fr-CA"/>
        </w:rPr>
      </w:pPr>
      <w:r w:rsidRPr="00BE06D0">
        <w:rPr>
          <w:lang w:val="fr-CA"/>
        </w:rPr>
        <w:t>10830411 na vayaṁ sādhvi sāmrājyaṁ svārājyaṁ bhaujyam apy uta</w:t>
      </w:r>
    </w:p>
    <w:p w:rsidR="006C10CA" w:rsidRPr="00BE06D0" w:rsidRDefault="006C10CA" w:rsidP="00C00566">
      <w:pPr>
        <w:rPr>
          <w:lang w:val="fr-CA"/>
        </w:rPr>
      </w:pPr>
      <w:r w:rsidRPr="00BE06D0">
        <w:rPr>
          <w:lang w:val="fr-CA"/>
        </w:rPr>
        <w:t>10830413 vairājyaṁ pārameṣṭhyaṁ ca ānantyaṁ vā hareḥ padam</w:t>
      </w:r>
    </w:p>
    <w:p w:rsidR="006C10CA" w:rsidRPr="00BE06D0" w:rsidRDefault="006C10CA" w:rsidP="00C00566">
      <w:pPr>
        <w:rPr>
          <w:lang w:val="fr-CA"/>
        </w:rPr>
      </w:pPr>
      <w:r w:rsidRPr="00BE06D0">
        <w:rPr>
          <w:lang w:val="fr-CA"/>
        </w:rPr>
        <w:t>10830421 kāmayāmaha etasya śrīmat-pāda-rajaḥ śriyaḥ</w:t>
      </w:r>
    </w:p>
    <w:p w:rsidR="006C10CA" w:rsidRPr="00BE06D0" w:rsidRDefault="006C10CA" w:rsidP="00C00566">
      <w:pPr>
        <w:rPr>
          <w:lang w:val="fr-CA"/>
        </w:rPr>
      </w:pPr>
      <w:r w:rsidRPr="00BE06D0">
        <w:rPr>
          <w:lang w:val="fr-CA"/>
        </w:rPr>
        <w:t>10830423 kuca-kuṅkuma-gandhāṭhyaṁ mūrdhnā voṭhuṁ gadā-bhṛtaḥ</w:t>
      </w:r>
    </w:p>
    <w:p w:rsidR="006C10CA" w:rsidRPr="00BE06D0" w:rsidRDefault="006C10CA" w:rsidP="00C00566">
      <w:pPr>
        <w:rPr>
          <w:lang w:val="fr-CA"/>
        </w:rPr>
      </w:pPr>
      <w:r w:rsidRPr="00BE06D0">
        <w:rPr>
          <w:lang w:val="fr-CA"/>
        </w:rPr>
        <w:t>10830431 vraja-striyo yad vāñchanti pulindyas tṛṇa-vīrudhaḥ</w:t>
      </w:r>
    </w:p>
    <w:p w:rsidR="006C10CA" w:rsidRPr="00BE06D0" w:rsidRDefault="006C10CA" w:rsidP="00C00566">
      <w:pPr>
        <w:rPr>
          <w:lang w:val="fr-CA"/>
        </w:rPr>
      </w:pPr>
      <w:r w:rsidRPr="00BE06D0">
        <w:rPr>
          <w:lang w:val="fr-CA"/>
        </w:rPr>
        <w:t>10830433 gāvaś cārayato gopāḥ pāda-sparśaṁ mahātmanaḥ</w:t>
      </w:r>
    </w:p>
    <w:p w:rsidR="006C10CA" w:rsidRPr="00BE06D0" w:rsidRDefault="006C10CA" w:rsidP="00C00566">
      <w:pPr>
        <w:rPr>
          <w:lang w:val="fr-CA"/>
        </w:rPr>
      </w:pPr>
      <w:r w:rsidRPr="00BE06D0">
        <w:rPr>
          <w:lang w:val="fr-CA"/>
        </w:rPr>
        <w:t>1084001 śrī-śuka uvāca</w:t>
      </w:r>
    </w:p>
    <w:p w:rsidR="006C10CA" w:rsidRPr="00BE06D0" w:rsidRDefault="006C10CA" w:rsidP="00C00566">
      <w:pPr>
        <w:rPr>
          <w:lang w:val="fr-CA"/>
        </w:rPr>
      </w:pPr>
      <w:r w:rsidRPr="00BE06D0">
        <w:rPr>
          <w:lang w:val="fr-CA"/>
        </w:rPr>
        <w:t xml:space="preserve">10840011 śrutvā pṛthā subala-putry atha yājñasenī </w:t>
      </w:r>
    </w:p>
    <w:p w:rsidR="006C10CA" w:rsidRPr="00BE06D0" w:rsidRDefault="006C10CA" w:rsidP="00C00566">
      <w:pPr>
        <w:rPr>
          <w:lang w:val="fr-CA"/>
        </w:rPr>
      </w:pPr>
      <w:r w:rsidRPr="00BE06D0">
        <w:rPr>
          <w:lang w:val="fr-CA"/>
        </w:rPr>
        <w:t>10840012 mādhavy atha kṣitipa-patnya uta sva-gopyaḥ</w:t>
      </w:r>
    </w:p>
    <w:p w:rsidR="006C10CA" w:rsidRPr="00BE06D0" w:rsidRDefault="006C10CA" w:rsidP="00C00566">
      <w:pPr>
        <w:rPr>
          <w:lang w:val="fr-CA"/>
        </w:rPr>
      </w:pPr>
      <w:r w:rsidRPr="00BE06D0">
        <w:rPr>
          <w:lang w:val="fr-CA"/>
        </w:rPr>
        <w:t xml:space="preserve">10840013 kṛṣṇe’khilātmani harau praṇayānubandhaṁ </w:t>
      </w:r>
    </w:p>
    <w:p w:rsidR="006C10CA" w:rsidRPr="00BE06D0" w:rsidRDefault="006C10CA" w:rsidP="00C00566">
      <w:pPr>
        <w:rPr>
          <w:lang w:val="fr-CA"/>
        </w:rPr>
      </w:pPr>
      <w:r w:rsidRPr="00BE06D0">
        <w:rPr>
          <w:lang w:val="fr-CA"/>
        </w:rPr>
        <w:t>10840014 sarvā visismyur alam aśru-kalākulākṣyaḥ</w:t>
      </w:r>
    </w:p>
    <w:p w:rsidR="006C10CA" w:rsidRPr="00BE06D0" w:rsidRDefault="006C10CA" w:rsidP="00C00566">
      <w:pPr>
        <w:rPr>
          <w:lang w:val="fr-CA"/>
        </w:rPr>
      </w:pPr>
      <w:r w:rsidRPr="00BE06D0">
        <w:rPr>
          <w:lang w:val="fr-CA"/>
        </w:rPr>
        <w:t>10840021 iti sambhāṣamāṇāsu strībhiḥ strīṣu nṛbhir nṛṣu</w:t>
      </w:r>
    </w:p>
    <w:p w:rsidR="006C10CA" w:rsidRPr="00BE06D0" w:rsidRDefault="006C10CA" w:rsidP="00C00566">
      <w:pPr>
        <w:rPr>
          <w:lang w:val="fr-CA"/>
        </w:rPr>
      </w:pPr>
      <w:r w:rsidRPr="00BE06D0">
        <w:rPr>
          <w:lang w:val="fr-CA"/>
        </w:rPr>
        <w:t>10840023 āyayur munayas tatra kṛṣṇa-rāma-didṛkṣayā</w:t>
      </w:r>
    </w:p>
    <w:p w:rsidR="006C10CA" w:rsidRPr="00BE06D0" w:rsidRDefault="006C10CA" w:rsidP="00C00566">
      <w:pPr>
        <w:rPr>
          <w:lang w:val="fr-CA"/>
        </w:rPr>
      </w:pPr>
      <w:r w:rsidRPr="00BE06D0">
        <w:rPr>
          <w:lang w:val="fr-CA"/>
        </w:rPr>
        <w:t>10840031 dvaipāyano nāradaś ca cyavano devalo’sitaḥ</w:t>
      </w:r>
    </w:p>
    <w:p w:rsidR="006C10CA" w:rsidRPr="00BE06D0" w:rsidRDefault="006C10CA" w:rsidP="00C00566">
      <w:pPr>
        <w:rPr>
          <w:lang w:val="fr-CA"/>
        </w:rPr>
      </w:pPr>
      <w:r w:rsidRPr="00BE06D0">
        <w:rPr>
          <w:lang w:val="fr-CA"/>
        </w:rPr>
        <w:t>10840033 viśvāmitraḥ śatānando bharadvājo’tha gautamaḥ</w:t>
      </w:r>
    </w:p>
    <w:p w:rsidR="006C10CA" w:rsidRPr="00BE06D0" w:rsidRDefault="006C10CA" w:rsidP="00C00566">
      <w:pPr>
        <w:rPr>
          <w:lang w:val="fr-CA"/>
        </w:rPr>
      </w:pPr>
      <w:r w:rsidRPr="00BE06D0">
        <w:rPr>
          <w:lang w:val="fr-CA"/>
        </w:rPr>
        <w:t>10840041 rāmaḥ sa-śiṣyo bhagavān vasiṣṭho gālavo bhṛguḥ</w:t>
      </w:r>
    </w:p>
    <w:p w:rsidR="006C10CA" w:rsidRPr="00BE06D0" w:rsidRDefault="006C10CA" w:rsidP="00C00566">
      <w:pPr>
        <w:rPr>
          <w:lang w:val="fr-CA"/>
        </w:rPr>
      </w:pPr>
      <w:r w:rsidRPr="00BE06D0">
        <w:rPr>
          <w:lang w:val="fr-CA"/>
        </w:rPr>
        <w:t>10840043 pulastyaḥ kaśyapo’triś ca mārkaṇḍeyo bṛhaspatiḥ</w:t>
      </w:r>
    </w:p>
    <w:p w:rsidR="006C10CA" w:rsidRPr="00BE06D0" w:rsidRDefault="006C10CA" w:rsidP="00C00566">
      <w:pPr>
        <w:rPr>
          <w:lang w:val="fr-CA"/>
        </w:rPr>
      </w:pPr>
      <w:r w:rsidRPr="00BE06D0">
        <w:rPr>
          <w:lang w:val="fr-CA"/>
        </w:rPr>
        <w:t>10840051 dvitas tritaś caikataś ca brahma-putrās tathāṅgirāḥ</w:t>
      </w:r>
    </w:p>
    <w:p w:rsidR="006C10CA" w:rsidRPr="00BE06D0" w:rsidRDefault="006C10CA" w:rsidP="00C00566">
      <w:pPr>
        <w:rPr>
          <w:lang w:val="fr-CA"/>
        </w:rPr>
      </w:pPr>
      <w:r w:rsidRPr="00BE06D0">
        <w:rPr>
          <w:lang w:val="fr-CA"/>
        </w:rPr>
        <w:t>10840053 agastyo yājñavalkyaś ca vāmadevādayo’pare</w:t>
      </w:r>
    </w:p>
    <w:p w:rsidR="006C10CA" w:rsidRPr="00BE06D0" w:rsidRDefault="006C10CA" w:rsidP="00C00566">
      <w:pPr>
        <w:rPr>
          <w:lang w:val="fr-CA"/>
        </w:rPr>
      </w:pPr>
      <w:r w:rsidRPr="00BE06D0">
        <w:rPr>
          <w:lang w:val="fr-CA"/>
        </w:rPr>
        <w:t>10840061 tān dṛṣṭvā sahasotthāya prāg āsīnā nṛpādayaḥ</w:t>
      </w:r>
    </w:p>
    <w:p w:rsidR="006C10CA" w:rsidRPr="00BE06D0" w:rsidRDefault="006C10CA" w:rsidP="00C00566">
      <w:pPr>
        <w:rPr>
          <w:lang w:val="fr-CA"/>
        </w:rPr>
      </w:pPr>
      <w:r w:rsidRPr="00BE06D0">
        <w:rPr>
          <w:lang w:val="fr-CA"/>
        </w:rPr>
        <w:t>10840063 pāṇḍavāḥ kṛṣṇa-rāmau ca praṇemur viśva-vanditān</w:t>
      </w:r>
    </w:p>
    <w:p w:rsidR="006C10CA" w:rsidRPr="00BE06D0" w:rsidRDefault="006C10CA" w:rsidP="00C00566">
      <w:pPr>
        <w:rPr>
          <w:lang w:val="fr-CA"/>
        </w:rPr>
      </w:pPr>
      <w:r w:rsidRPr="00BE06D0">
        <w:rPr>
          <w:lang w:val="fr-CA"/>
        </w:rPr>
        <w:t>10840071 tān ānarcur yathā sarve saha-rāmo’cyuto’rcayat</w:t>
      </w:r>
    </w:p>
    <w:p w:rsidR="006C10CA" w:rsidRPr="00BE06D0" w:rsidRDefault="006C10CA" w:rsidP="00C00566">
      <w:pPr>
        <w:rPr>
          <w:lang w:val="fr-CA"/>
        </w:rPr>
      </w:pPr>
      <w:r w:rsidRPr="00BE06D0">
        <w:rPr>
          <w:lang w:val="fr-CA"/>
        </w:rPr>
        <w:t>10840073 svāgatāsana-pādyārghya- mālya-dhūpānulepanaiḥ</w:t>
      </w:r>
    </w:p>
    <w:p w:rsidR="006C10CA" w:rsidRPr="00BE06D0" w:rsidRDefault="006C10CA" w:rsidP="00C00566">
      <w:pPr>
        <w:rPr>
          <w:lang w:val="fr-CA"/>
        </w:rPr>
      </w:pPr>
      <w:r w:rsidRPr="00BE06D0">
        <w:rPr>
          <w:lang w:val="fr-CA"/>
        </w:rPr>
        <w:t>10840081 uvāca sukham āsīnān bhagavān dharma-gup-tanuḥ</w:t>
      </w:r>
    </w:p>
    <w:p w:rsidR="006C10CA" w:rsidRPr="00BE06D0" w:rsidRDefault="006C10CA" w:rsidP="00C00566">
      <w:pPr>
        <w:rPr>
          <w:lang w:val="fr-CA"/>
        </w:rPr>
      </w:pPr>
      <w:r w:rsidRPr="00BE06D0">
        <w:rPr>
          <w:lang w:val="fr-CA"/>
        </w:rPr>
        <w:t>10840083 sadasas tasya mahato yata-vāco’nuśṛṇvataḥ</w:t>
      </w:r>
    </w:p>
    <w:p w:rsidR="006C10CA" w:rsidRPr="00BE06D0" w:rsidRDefault="006C10CA" w:rsidP="00C00566">
      <w:pPr>
        <w:rPr>
          <w:lang w:val="fr-CA"/>
        </w:rPr>
      </w:pPr>
      <w:r w:rsidRPr="00BE06D0">
        <w:rPr>
          <w:lang w:val="fr-CA"/>
        </w:rPr>
        <w:t>1084009 śrī-bhagavān uvāca</w:t>
      </w:r>
    </w:p>
    <w:p w:rsidR="006C10CA" w:rsidRPr="00BE06D0" w:rsidRDefault="006C10CA" w:rsidP="00C00566">
      <w:pPr>
        <w:rPr>
          <w:lang w:val="fr-CA"/>
        </w:rPr>
      </w:pPr>
      <w:r w:rsidRPr="00BE06D0">
        <w:rPr>
          <w:lang w:val="fr-CA"/>
        </w:rPr>
        <w:t>10840091 aho vayaṁ janma-bhṛto labdhaṁ kārtsnyena tat-phalam</w:t>
      </w:r>
    </w:p>
    <w:p w:rsidR="006C10CA" w:rsidRPr="00BE06D0" w:rsidRDefault="006C10CA" w:rsidP="00C00566">
      <w:pPr>
        <w:rPr>
          <w:lang w:val="fr-CA"/>
        </w:rPr>
      </w:pPr>
      <w:r w:rsidRPr="00BE06D0">
        <w:rPr>
          <w:lang w:val="fr-CA"/>
        </w:rPr>
        <w:t>10840093 devānām api duṣprāpaṁ yad yogeśvara-darśanam</w:t>
      </w:r>
    </w:p>
    <w:p w:rsidR="006C10CA" w:rsidRPr="00BE06D0" w:rsidRDefault="006C10CA" w:rsidP="00C00566">
      <w:pPr>
        <w:rPr>
          <w:lang w:val="fr-CA"/>
        </w:rPr>
      </w:pPr>
      <w:r w:rsidRPr="00BE06D0">
        <w:rPr>
          <w:lang w:val="fr-CA"/>
        </w:rPr>
        <w:t>10840101 kiṁ svalpa-tapasāṁ nṝṇām arcāyāṁ deva-cakṣuṣām</w:t>
      </w:r>
    </w:p>
    <w:p w:rsidR="006C10CA" w:rsidRPr="00BE06D0" w:rsidRDefault="006C10CA" w:rsidP="00C00566">
      <w:pPr>
        <w:rPr>
          <w:lang w:val="fr-CA"/>
        </w:rPr>
      </w:pPr>
      <w:r w:rsidRPr="00BE06D0">
        <w:rPr>
          <w:lang w:val="fr-CA"/>
        </w:rPr>
        <w:t>10840103 darśana-sparśana-praśna- prahva-pādārcanādikam</w:t>
      </w:r>
    </w:p>
    <w:p w:rsidR="006C10CA" w:rsidRPr="00BE06D0" w:rsidRDefault="006C10CA" w:rsidP="00C00566">
      <w:pPr>
        <w:rPr>
          <w:lang w:val="fr-CA"/>
        </w:rPr>
      </w:pPr>
      <w:r w:rsidRPr="00BE06D0">
        <w:rPr>
          <w:lang w:val="fr-CA"/>
        </w:rPr>
        <w:t>10840111 na hy am-mayāni tīrthāni na devā mṛc-chilā-mayāḥ</w:t>
      </w:r>
    </w:p>
    <w:p w:rsidR="006C10CA" w:rsidRPr="00BE06D0" w:rsidRDefault="006C10CA" w:rsidP="00C00566">
      <w:pPr>
        <w:rPr>
          <w:lang w:val="fr-CA"/>
        </w:rPr>
      </w:pPr>
      <w:r w:rsidRPr="00BE06D0">
        <w:rPr>
          <w:lang w:val="fr-CA"/>
        </w:rPr>
        <w:t>10840113 te punanty uru-kālena darśanād eva sādhavaḥ</w:t>
      </w:r>
    </w:p>
    <w:p w:rsidR="006C10CA" w:rsidRPr="00BE06D0" w:rsidRDefault="006C10CA" w:rsidP="00C00566">
      <w:pPr>
        <w:rPr>
          <w:lang w:val="pl-PL"/>
        </w:rPr>
      </w:pPr>
      <w:r w:rsidRPr="00BE06D0">
        <w:rPr>
          <w:lang w:val="pl-PL"/>
        </w:rPr>
        <w:t>10840121 nāgnir na sūryo na ca candra-tārakā</w:t>
      </w:r>
    </w:p>
    <w:p w:rsidR="006C10CA" w:rsidRPr="00BE06D0" w:rsidRDefault="006C10CA" w:rsidP="00C00566">
      <w:pPr>
        <w:rPr>
          <w:lang w:val="pl-PL"/>
        </w:rPr>
      </w:pPr>
      <w:r w:rsidRPr="00BE06D0">
        <w:rPr>
          <w:lang w:val="pl-PL"/>
        </w:rPr>
        <w:t>10840122 na bhūr jalaṁ khaṁ śvasano’tha vāṅ manaḥ</w:t>
      </w:r>
    </w:p>
    <w:p w:rsidR="006C10CA" w:rsidRPr="00BE06D0" w:rsidRDefault="006C10CA" w:rsidP="00C00566">
      <w:pPr>
        <w:rPr>
          <w:lang w:val="pl-PL"/>
        </w:rPr>
      </w:pPr>
      <w:r w:rsidRPr="00BE06D0">
        <w:rPr>
          <w:lang w:val="pl-PL"/>
        </w:rPr>
        <w:t>10840123 upāsitā bheda-kṛto haranty aghaṁ</w:t>
      </w:r>
    </w:p>
    <w:p w:rsidR="006C10CA" w:rsidRPr="00BE06D0" w:rsidRDefault="006C10CA" w:rsidP="00C00566">
      <w:pPr>
        <w:rPr>
          <w:lang w:val="pl-PL"/>
        </w:rPr>
      </w:pPr>
      <w:r w:rsidRPr="00BE06D0">
        <w:rPr>
          <w:lang w:val="pl-PL"/>
        </w:rPr>
        <w:t>10840124 vipaścito ghnanti muhūrta-sevayā</w:t>
      </w:r>
    </w:p>
    <w:p w:rsidR="006C10CA" w:rsidRPr="00BE06D0" w:rsidRDefault="006C10CA" w:rsidP="00C00566">
      <w:pPr>
        <w:rPr>
          <w:lang w:val="pl-PL"/>
        </w:rPr>
      </w:pPr>
      <w:r w:rsidRPr="00BE06D0">
        <w:rPr>
          <w:lang w:val="pl-PL"/>
        </w:rPr>
        <w:t>10840131 yasyātma-buddhiḥ kuṇape tri-dhātuke</w:t>
      </w:r>
    </w:p>
    <w:p w:rsidR="006C10CA" w:rsidRPr="00BE06D0" w:rsidRDefault="006C10CA" w:rsidP="00C00566">
      <w:pPr>
        <w:rPr>
          <w:lang w:val="pl-PL"/>
        </w:rPr>
      </w:pPr>
      <w:r w:rsidRPr="00BE06D0">
        <w:rPr>
          <w:lang w:val="pl-PL"/>
        </w:rPr>
        <w:t>10840132 sva-dhīḥ kalatrādiṣu bhauma ijya-dhīḥ</w:t>
      </w:r>
    </w:p>
    <w:p w:rsidR="006C10CA" w:rsidRPr="00BE06D0" w:rsidRDefault="006C10CA" w:rsidP="00C00566">
      <w:pPr>
        <w:rPr>
          <w:lang w:val="pl-PL"/>
        </w:rPr>
      </w:pPr>
      <w:r w:rsidRPr="00BE06D0">
        <w:rPr>
          <w:lang w:val="pl-PL"/>
        </w:rPr>
        <w:t>10840133 yat-tīrtha-buddhiḥ salile na karhicij</w:t>
      </w:r>
    </w:p>
    <w:p w:rsidR="006C10CA" w:rsidRPr="00BE06D0" w:rsidRDefault="006C10CA" w:rsidP="00C00566">
      <w:pPr>
        <w:rPr>
          <w:lang w:val="pl-PL"/>
        </w:rPr>
      </w:pPr>
      <w:r w:rsidRPr="00BE06D0">
        <w:rPr>
          <w:lang w:val="pl-PL"/>
        </w:rPr>
        <w:t>10840134 janeṣv abhijñeṣu sa eva go-kharaḥ</w:t>
      </w:r>
    </w:p>
    <w:p w:rsidR="006C10CA" w:rsidRPr="00BE06D0" w:rsidRDefault="006C10CA" w:rsidP="00C00566">
      <w:pPr>
        <w:rPr>
          <w:lang w:val="pl-PL"/>
        </w:rPr>
      </w:pPr>
      <w:r w:rsidRPr="00BE06D0">
        <w:rPr>
          <w:lang w:val="pl-PL"/>
        </w:rPr>
        <w:t>1084014 śrī-śuka uvāca</w:t>
      </w:r>
    </w:p>
    <w:p w:rsidR="006C10CA" w:rsidRPr="00BE06D0" w:rsidRDefault="006C10CA" w:rsidP="00C00566">
      <w:pPr>
        <w:rPr>
          <w:lang w:val="pl-PL"/>
        </w:rPr>
      </w:pPr>
      <w:r w:rsidRPr="00BE06D0">
        <w:rPr>
          <w:lang w:val="pl-PL"/>
        </w:rPr>
        <w:t>10840141 niśamyetthaṁ bhagavataḥ kṛṣṇasyākuṇṭha-medhasaḥ</w:t>
      </w:r>
    </w:p>
    <w:p w:rsidR="006C10CA" w:rsidRPr="00BE06D0" w:rsidRDefault="006C10CA" w:rsidP="00C00566">
      <w:pPr>
        <w:rPr>
          <w:lang w:val="pl-PL"/>
        </w:rPr>
      </w:pPr>
      <w:r w:rsidRPr="00BE06D0">
        <w:rPr>
          <w:lang w:val="pl-PL"/>
        </w:rPr>
        <w:t>10840143 vaco duranvayaṁ viprās tūṣṇīm āsan bhramad-dhiyaḥ</w:t>
      </w:r>
    </w:p>
    <w:p w:rsidR="006C10CA" w:rsidRPr="00BE06D0" w:rsidRDefault="006C10CA" w:rsidP="00C00566">
      <w:pPr>
        <w:rPr>
          <w:lang w:val="pl-PL"/>
        </w:rPr>
      </w:pPr>
      <w:r w:rsidRPr="00BE06D0">
        <w:rPr>
          <w:lang w:val="pl-PL"/>
        </w:rPr>
        <w:t>10840151 ciraṁ vimṛśya munaya īśvarasyeśitavyatām</w:t>
      </w:r>
    </w:p>
    <w:p w:rsidR="006C10CA" w:rsidRPr="00BE06D0" w:rsidRDefault="006C10CA" w:rsidP="00C00566">
      <w:pPr>
        <w:rPr>
          <w:lang w:val="pl-PL"/>
        </w:rPr>
      </w:pPr>
      <w:r w:rsidRPr="00BE06D0">
        <w:rPr>
          <w:lang w:val="pl-PL"/>
        </w:rPr>
        <w:t>10840153 jana-saṅgraha ity ūcuḥ smayantas taṁ jagad-gurum</w:t>
      </w:r>
    </w:p>
    <w:p w:rsidR="006C10CA" w:rsidRPr="00BE06D0" w:rsidRDefault="006C10CA" w:rsidP="00C00566">
      <w:pPr>
        <w:rPr>
          <w:lang w:val="pl-PL"/>
        </w:rPr>
      </w:pPr>
      <w:r w:rsidRPr="00BE06D0">
        <w:rPr>
          <w:lang w:val="pl-PL"/>
        </w:rPr>
        <w:t>1084016 śrī-munaya ūcuḥ</w:t>
      </w:r>
    </w:p>
    <w:p w:rsidR="006C10CA" w:rsidRPr="00BE06D0" w:rsidRDefault="006C10CA" w:rsidP="00C00566">
      <w:pPr>
        <w:rPr>
          <w:lang w:val="pl-PL"/>
        </w:rPr>
      </w:pPr>
      <w:r w:rsidRPr="00BE06D0">
        <w:rPr>
          <w:lang w:val="pl-PL"/>
        </w:rPr>
        <w:t>10840161 yan-māyayā tattva-vid-uttamā vayaṁ</w:t>
      </w:r>
    </w:p>
    <w:p w:rsidR="006C10CA" w:rsidRPr="00BE06D0" w:rsidRDefault="006C10CA" w:rsidP="00C00566">
      <w:pPr>
        <w:rPr>
          <w:lang w:val="pl-PL"/>
        </w:rPr>
      </w:pPr>
      <w:r w:rsidRPr="00BE06D0">
        <w:rPr>
          <w:lang w:val="pl-PL"/>
        </w:rPr>
        <w:t>1084016</w:t>
      </w:r>
      <w:r>
        <w:rPr>
          <w:lang w:val="pl-PL"/>
        </w:rPr>
        <w:t>2</w:t>
      </w:r>
      <w:r w:rsidRPr="00BE06D0">
        <w:rPr>
          <w:lang w:val="pl-PL"/>
        </w:rPr>
        <w:t xml:space="preserve"> vimohitā viśva-sṛjām adhīśvarāḥ</w:t>
      </w:r>
    </w:p>
    <w:p w:rsidR="006C10CA" w:rsidRPr="00BE06D0" w:rsidRDefault="006C10CA" w:rsidP="00C00566">
      <w:pPr>
        <w:rPr>
          <w:lang w:val="pl-PL"/>
        </w:rPr>
      </w:pPr>
      <w:r w:rsidRPr="00BE06D0">
        <w:rPr>
          <w:lang w:val="pl-PL"/>
        </w:rPr>
        <w:t>10840162 yad īśitavyāyati gūṭha īhayā</w:t>
      </w:r>
    </w:p>
    <w:p w:rsidR="006C10CA" w:rsidRPr="00BE06D0" w:rsidRDefault="006C10CA" w:rsidP="00C00566">
      <w:pPr>
        <w:rPr>
          <w:lang w:val="pl-PL"/>
        </w:rPr>
      </w:pPr>
      <w:r w:rsidRPr="00BE06D0">
        <w:rPr>
          <w:lang w:val="pl-PL"/>
        </w:rPr>
        <w:t>1084016</w:t>
      </w:r>
      <w:r>
        <w:rPr>
          <w:lang w:val="pl-PL"/>
        </w:rPr>
        <w:t>4</w:t>
      </w:r>
      <w:r w:rsidRPr="00BE06D0">
        <w:rPr>
          <w:lang w:val="pl-PL"/>
        </w:rPr>
        <w:t xml:space="preserve"> aho vicitraṁ bhagavad-viceṣṭitam</w:t>
      </w:r>
    </w:p>
    <w:p w:rsidR="006C10CA" w:rsidRPr="00BE06D0" w:rsidRDefault="006C10CA" w:rsidP="00C00566">
      <w:pPr>
        <w:rPr>
          <w:lang w:val="pl-PL"/>
        </w:rPr>
      </w:pPr>
      <w:r w:rsidRPr="00BE06D0">
        <w:rPr>
          <w:lang w:val="pl-PL"/>
        </w:rPr>
        <w:t>10840171 anīha etad bahudhaika ātmanā</w:t>
      </w:r>
    </w:p>
    <w:p w:rsidR="006C10CA" w:rsidRPr="00BE06D0" w:rsidRDefault="006C10CA" w:rsidP="00C00566">
      <w:pPr>
        <w:rPr>
          <w:lang w:val="pl-PL"/>
        </w:rPr>
      </w:pPr>
      <w:r w:rsidRPr="00BE06D0">
        <w:rPr>
          <w:lang w:val="pl-PL"/>
        </w:rPr>
        <w:t>1084017</w:t>
      </w:r>
      <w:r>
        <w:rPr>
          <w:lang w:val="pl-PL"/>
        </w:rPr>
        <w:t>2</w:t>
      </w:r>
      <w:r w:rsidRPr="00BE06D0">
        <w:rPr>
          <w:lang w:val="pl-PL"/>
        </w:rPr>
        <w:t xml:space="preserve"> sṛjaty avaty atti na badhyate yathā</w:t>
      </w:r>
    </w:p>
    <w:p w:rsidR="006C10CA" w:rsidRPr="00BE06D0" w:rsidRDefault="006C10CA" w:rsidP="00C00566">
      <w:pPr>
        <w:rPr>
          <w:lang w:val="pl-PL"/>
        </w:rPr>
      </w:pPr>
      <w:r w:rsidRPr="00BE06D0">
        <w:rPr>
          <w:lang w:val="pl-PL"/>
        </w:rPr>
        <w:t>10840172 bhaumair hi bhūmir bahu-nāma-rūpiṇī</w:t>
      </w:r>
    </w:p>
    <w:p w:rsidR="006C10CA" w:rsidRPr="00BE06D0" w:rsidRDefault="006C10CA" w:rsidP="00C00566">
      <w:pPr>
        <w:rPr>
          <w:lang w:val="pl-PL"/>
        </w:rPr>
      </w:pPr>
      <w:r w:rsidRPr="00BE06D0">
        <w:rPr>
          <w:lang w:val="pl-PL"/>
        </w:rPr>
        <w:t>1084017</w:t>
      </w:r>
      <w:r>
        <w:rPr>
          <w:lang w:val="pl-PL"/>
        </w:rPr>
        <w:t>4</w:t>
      </w:r>
      <w:r w:rsidRPr="00BE06D0">
        <w:rPr>
          <w:lang w:val="pl-PL"/>
        </w:rPr>
        <w:t xml:space="preserve"> aho vibhūmnaś caritaṁ viḍambanam</w:t>
      </w:r>
    </w:p>
    <w:p w:rsidR="006C10CA" w:rsidRPr="00BE06D0" w:rsidRDefault="006C10CA" w:rsidP="00C00566">
      <w:pPr>
        <w:rPr>
          <w:lang w:val="pl-PL"/>
        </w:rPr>
      </w:pPr>
      <w:r w:rsidRPr="00BE06D0">
        <w:rPr>
          <w:lang w:val="pl-PL"/>
        </w:rPr>
        <w:t>10840181 athāpi kāle sva-janābhiguptaye</w:t>
      </w:r>
    </w:p>
    <w:p w:rsidR="006C10CA" w:rsidRPr="00BE06D0" w:rsidRDefault="006C10CA" w:rsidP="00C00566">
      <w:pPr>
        <w:rPr>
          <w:lang w:val="pl-PL"/>
        </w:rPr>
      </w:pPr>
      <w:r w:rsidRPr="00BE06D0">
        <w:rPr>
          <w:lang w:val="pl-PL"/>
        </w:rPr>
        <w:t>1084018</w:t>
      </w:r>
      <w:r>
        <w:rPr>
          <w:lang w:val="pl-PL"/>
        </w:rPr>
        <w:t>2</w:t>
      </w:r>
      <w:r w:rsidRPr="00BE06D0">
        <w:rPr>
          <w:lang w:val="pl-PL"/>
        </w:rPr>
        <w:t xml:space="preserve"> bibharṣi sattvaṁ khala-nigrahāya ca</w:t>
      </w:r>
    </w:p>
    <w:p w:rsidR="006C10CA" w:rsidRPr="00BE06D0" w:rsidRDefault="006C10CA" w:rsidP="00C00566">
      <w:pPr>
        <w:rPr>
          <w:lang w:val="pl-PL"/>
        </w:rPr>
      </w:pPr>
      <w:r w:rsidRPr="00BE06D0">
        <w:rPr>
          <w:lang w:val="pl-PL"/>
        </w:rPr>
        <w:t>10840182 sva-līlayā veda-pathaṁ sanātanaṁ</w:t>
      </w:r>
    </w:p>
    <w:p w:rsidR="006C10CA" w:rsidRPr="00BE06D0" w:rsidRDefault="006C10CA" w:rsidP="00C00566">
      <w:pPr>
        <w:rPr>
          <w:lang w:val="pl-PL"/>
        </w:rPr>
      </w:pPr>
      <w:r w:rsidRPr="00BE06D0">
        <w:rPr>
          <w:lang w:val="pl-PL"/>
        </w:rPr>
        <w:t>1084018</w:t>
      </w:r>
      <w:r>
        <w:rPr>
          <w:lang w:val="pl-PL"/>
        </w:rPr>
        <w:t>4</w:t>
      </w:r>
      <w:r w:rsidRPr="00BE06D0">
        <w:rPr>
          <w:lang w:val="pl-PL"/>
        </w:rPr>
        <w:t xml:space="preserve"> varṇāśramātmā puruṣaḥ paro bhavān</w:t>
      </w:r>
    </w:p>
    <w:p w:rsidR="006C10CA" w:rsidRPr="00BE06D0" w:rsidRDefault="006C10CA" w:rsidP="00C00566">
      <w:pPr>
        <w:rPr>
          <w:lang w:val="pl-PL"/>
        </w:rPr>
      </w:pPr>
      <w:r w:rsidRPr="00BE06D0">
        <w:rPr>
          <w:lang w:val="pl-PL"/>
        </w:rPr>
        <w:t>10840191 brahma te hṛdayaṁ śuklaṁ tapaḥ-svādhyāya-saṁyamaiḥ</w:t>
      </w:r>
    </w:p>
    <w:p w:rsidR="006C10CA" w:rsidRPr="00BE06D0" w:rsidRDefault="006C10CA" w:rsidP="00C00566">
      <w:pPr>
        <w:rPr>
          <w:lang w:val="pl-PL"/>
        </w:rPr>
      </w:pPr>
      <w:r w:rsidRPr="00BE06D0">
        <w:rPr>
          <w:lang w:val="pl-PL"/>
        </w:rPr>
        <w:t>10840193 yatropalabdhaṁ sad vyaktam avyaktaṁ ca tataḥ param</w:t>
      </w:r>
    </w:p>
    <w:p w:rsidR="006C10CA" w:rsidRPr="00BE06D0" w:rsidRDefault="006C10CA" w:rsidP="00C00566">
      <w:pPr>
        <w:rPr>
          <w:lang w:val="pl-PL"/>
        </w:rPr>
      </w:pPr>
      <w:r w:rsidRPr="00BE06D0">
        <w:rPr>
          <w:lang w:val="pl-PL"/>
        </w:rPr>
        <w:t>10840201 tasmād brahma-kulaṁ brahman śāstra-yones tvam ātmanaḥ</w:t>
      </w:r>
    </w:p>
    <w:p w:rsidR="006C10CA" w:rsidRPr="00BE06D0" w:rsidRDefault="006C10CA" w:rsidP="00C00566">
      <w:pPr>
        <w:rPr>
          <w:lang w:val="pl-PL"/>
        </w:rPr>
      </w:pPr>
      <w:r w:rsidRPr="00BE06D0">
        <w:rPr>
          <w:lang w:val="pl-PL"/>
        </w:rPr>
        <w:t>10840203 sabhājayasi sad dhāma tad brahmaṇyāgraṇīr bhavān</w:t>
      </w:r>
    </w:p>
    <w:p w:rsidR="006C10CA" w:rsidRPr="00BE06D0" w:rsidRDefault="006C10CA" w:rsidP="00C00566">
      <w:pPr>
        <w:rPr>
          <w:lang w:val="pl-PL"/>
        </w:rPr>
      </w:pPr>
      <w:r w:rsidRPr="00BE06D0">
        <w:rPr>
          <w:lang w:val="pl-PL"/>
        </w:rPr>
        <w:t>10840211 adya no janma-sāphalyaṁ vidyāyās tapaso dṛśaḥ</w:t>
      </w:r>
    </w:p>
    <w:p w:rsidR="006C10CA" w:rsidRPr="00BE06D0" w:rsidRDefault="006C10CA" w:rsidP="00C00566">
      <w:pPr>
        <w:rPr>
          <w:lang w:val="pl-PL"/>
        </w:rPr>
      </w:pPr>
      <w:r w:rsidRPr="00BE06D0">
        <w:rPr>
          <w:lang w:val="pl-PL"/>
        </w:rPr>
        <w:t>10840213 tvayā saṅgamya sad-gatyā yad antaḥ śreyasāṁ paraḥ</w:t>
      </w:r>
    </w:p>
    <w:p w:rsidR="006C10CA" w:rsidRPr="00BE06D0" w:rsidRDefault="006C10CA" w:rsidP="00C00566">
      <w:pPr>
        <w:rPr>
          <w:lang w:val="pl-PL"/>
        </w:rPr>
      </w:pPr>
      <w:r w:rsidRPr="00BE06D0">
        <w:rPr>
          <w:lang w:val="pl-PL"/>
        </w:rPr>
        <w:t>10840221 namas tasmai bhagavate kṛṣṇāyākuṇṭha-medhase</w:t>
      </w:r>
    </w:p>
    <w:p w:rsidR="006C10CA" w:rsidRPr="00BE06D0" w:rsidRDefault="006C10CA" w:rsidP="00C00566">
      <w:pPr>
        <w:rPr>
          <w:lang w:val="pl-PL"/>
        </w:rPr>
      </w:pPr>
      <w:r w:rsidRPr="00BE06D0">
        <w:rPr>
          <w:lang w:val="pl-PL"/>
        </w:rPr>
        <w:t>10840223 sva-yogamāyayācchanna- mahimne paramātmane</w:t>
      </w:r>
    </w:p>
    <w:p w:rsidR="006C10CA" w:rsidRPr="00BE06D0" w:rsidRDefault="006C10CA" w:rsidP="00C00566">
      <w:pPr>
        <w:rPr>
          <w:lang w:val="pl-PL"/>
        </w:rPr>
      </w:pPr>
      <w:r w:rsidRPr="00BE06D0">
        <w:rPr>
          <w:lang w:val="pl-PL"/>
        </w:rPr>
        <w:t>10840231 na yaṁ vidanty amī bhū-pā ekārāmāś ca vṛṣṇayaḥ</w:t>
      </w:r>
    </w:p>
    <w:p w:rsidR="006C10CA" w:rsidRPr="00BE06D0" w:rsidRDefault="006C10CA" w:rsidP="00C00566">
      <w:pPr>
        <w:rPr>
          <w:lang w:val="pl-PL"/>
        </w:rPr>
      </w:pPr>
      <w:r w:rsidRPr="00BE06D0">
        <w:rPr>
          <w:lang w:val="pl-PL"/>
        </w:rPr>
        <w:t>10840233 māyā-javanikācchannam ātmānaṁ kālam īśvaram</w:t>
      </w:r>
    </w:p>
    <w:p w:rsidR="006C10CA" w:rsidRPr="00BE06D0" w:rsidRDefault="006C10CA" w:rsidP="00C00566">
      <w:pPr>
        <w:rPr>
          <w:lang w:val="pl-PL"/>
        </w:rPr>
      </w:pPr>
      <w:r w:rsidRPr="00BE06D0">
        <w:rPr>
          <w:lang w:val="pl-PL"/>
        </w:rPr>
        <w:t>10840241 yathā śayānaḥ puruṣa ātmānaṁ guṇa-tattva-dṛk</w:t>
      </w:r>
    </w:p>
    <w:p w:rsidR="006C10CA" w:rsidRPr="00BE06D0" w:rsidRDefault="006C10CA" w:rsidP="00C00566">
      <w:pPr>
        <w:rPr>
          <w:lang w:val="pl-PL"/>
        </w:rPr>
      </w:pPr>
      <w:r w:rsidRPr="00BE06D0">
        <w:rPr>
          <w:lang w:val="pl-PL"/>
        </w:rPr>
        <w:t>10840243 nāma-mātrendriyābhātaṁ na veda rahitaṁ param</w:t>
      </w:r>
    </w:p>
    <w:p w:rsidR="006C10CA" w:rsidRPr="00BE06D0" w:rsidRDefault="006C10CA" w:rsidP="00C00566">
      <w:pPr>
        <w:rPr>
          <w:lang w:val="pl-PL"/>
        </w:rPr>
      </w:pPr>
      <w:r w:rsidRPr="00BE06D0">
        <w:rPr>
          <w:lang w:val="pl-PL"/>
        </w:rPr>
        <w:t>10840251 evaṁ tvā nāma-mātreṣu viṣayeṣv indriyehayā</w:t>
      </w:r>
    </w:p>
    <w:p w:rsidR="006C10CA" w:rsidRPr="00BE06D0" w:rsidRDefault="006C10CA" w:rsidP="00C00566">
      <w:pPr>
        <w:rPr>
          <w:lang w:val="pl-PL"/>
        </w:rPr>
      </w:pPr>
      <w:r w:rsidRPr="00BE06D0">
        <w:rPr>
          <w:lang w:val="pl-PL"/>
        </w:rPr>
        <w:t>10840253 māyayā vibhramac-citto na veda smṛty-upaplavāt</w:t>
      </w:r>
    </w:p>
    <w:p w:rsidR="006C10CA" w:rsidRPr="00BE06D0" w:rsidRDefault="006C10CA" w:rsidP="00C00566">
      <w:pPr>
        <w:rPr>
          <w:lang w:val="pl-PL"/>
        </w:rPr>
      </w:pPr>
      <w:r w:rsidRPr="00BE06D0">
        <w:rPr>
          <w:lang w:val="pl-PL"/>
        </w:rPr>
        <w:t>10840261 tasyādya te dadṛśimāṅghrim aghaugha-marṣa-</w:t>
      </w:r>
    </w:p>
    <w:p w:rsidR="006C10CA" w:rsidRPr="00BE06D0" w:rsidRDefault="006C10CA" w:rsidP="00C00566">
      <w:pPr>
        <w:rPr>
          <w:lang w:val="pl-PL"/>
        </w:rPr>
      </w:pPr>
      <w:r w:rsidRPr="00BE06D0">
        <w:rPr>
          <w:lang w:val="pl-PL"/>
        </w:rPr>
        <w:t>10840262 tīrthāspadaṁ hṛdi kṛtaṁ su-vipakva-yogaiḥ</w:t>
      </w:r>
    </w:p>
    <w:p w:rsidR="006C10CA" w:rsidRPr="00BE06D0" w:rsidRDefault="006C10CA" w:rsidP="00C00566">
      <w:pPr>
        <w:rPr>
          <w:lang w:val="pl-PL"/>
        </w:rPr>
      </w:pPr>
      <w:r w:rsidRPr="00BE06D0">
        <w:rPr>
          <w:lang w:val="pl-PL"/>
        </w:rPr>
        <w:t>10840263 utsikta-bhakty-upahatāśaya-jīva-kośā</w:t>
      </w:r>
    </w:p>
    <w:p w:rsidR="006C10CA" w:rsidRPr="00BE06D0" w:rsidRDefault="006C10CA" w:rsidP="00C00566">
      <w:pPr>
        <w:rPr>
          <w:lang w:val="pl-PL"/>
        </w:rPr>
      </w:pPr>
      <w:r w:rsidRPr="00BE06D0">
        <w:rPr>
          <w:lang w:val="pl-PL"/>
        </w:rPr>
        <w:t>10840264 āpur bhavad-gatim athānugṛhāṇa bhaktān</w:t>
      </w:r>
    </w:p>
    <w:p w:rsidR="006C10CA" w:rsidRPr="00BE06D0" w:rsidRDefault="006C10CA" w:rsidP="00C00566">
      <w:pPr>
        <w:rPr>
          <w:lang w:val="pl-PL"/>
        </w:rPr>
      </w:pPr>
      <w:r w:rsidRPr="00BE06D0">
        <w:rPr>
          <w:lang w:val="pl-PL"/>
        </w:rPr>
        <w:t>1084027 śrī-śuka uvāca</w:t>
      </w:r>
    </w:p>
    <w:p w:rsidR="006C10CA" w:rsidRPr="00BE06D0" w:rsidRDefault="006C10CA" w:rsidP="00C00566">
      <w:pPr>
        <w:rPr>
          <w:lang w:val="pl-PL"/>
        </w:rPr>
      </w:pPr>
      <w:r w:rsidRPr="00BE06D0">
        <w:rPr>
          <w:lang w:val="pl-PL"/>
        </w:rPr>
        <w:t>10840271 ity anujñāpya dāśārhaṁ dhṛtarāṣṭraṁ yudhiṣṭhiram</w:t>
      </w:r>
    </w:p>
    <w:p w:rsidR="006C10CA" w:rsidRPr="00BE06D0" w:rsidRDefault="006C10CA" w:rsidP="00C00566">
      <w:pPr>
        <w:rPr>
          <w:lang w:val="pl-PL"/>
        </w:rPr>
      </w:pPr>
      <w:r w:rsidRPr="00BE06D0">
        <w:rPr>
          <w:lang w:val="pl-PL"/>
        </w:rPr>
        <w:t>10840273 rājarṣe svāśramān gantuṁ munayo dadhire manaḥ</w:t>
      </w:r>
    </w:p>
    <w:p w:rsidR="006C10CA" w:rsidRPr="00BE06D0" w:rsidRDefault="006C10CA" w:rsidP="00C00566">
      <w:pPr>
        <w:rPr>
          <w:lang w:val="pl-PL"/>
        </w:rPr>
      </w:pPr>
      <w:r w:rsidRPr="00BE06D0">
        <w:rPr>
          <w:lang w:val="pl-PL"/>
        </w:rPr>
        <w:t>10840281 tad vīkṣya tān upavrajya vasudevo mahā-yaśāḥ</w:t>
      </w:r>
    </w:p>
    <w:p w:rsidR="006C10CA" w:rsidRPr="00BE06D0" w:rsidRDefault="006C10CA" w:rsidP="00C00566">
      <w:pPr>
        <w:rPr>
          <w:lang w:val="pl-PL"/>
        </w:rPr>
      </w:pPr>
      <w:r w:rsidRPr="00BE06D0">
        <w:rPr>
          <w:lang w:val="pl-PL"/>
        </w:rPr>
        <w:t>10840283 praṇamya copasaṅgṛhya babhāṣedaṁ su-yantritaḥ</w:t>
      </w:r>
    </w:p>
    <w:p w:rsidR="006C10CA" w:rsidRPr="00BE06D0" w:rsidRDefault="006C10CA" w:rsidP="00C00566">
      <w:pPr>
        <w:rPr>
          <w:lang w:val="pl-PL"/>
        </w:rPr>
      </w:pPr>
      <w:r w:rsidRPr="00BE06D0">
        <w:rPr>
          <w:lang w:val="pl-PL"/>
        </w:rPr>
        <w:t>1084029 śrī-vasudeva uvāca</w:t>
      </w:r>
    </w:p>
    <w:p w:rsidR="006C10CA" w:rsidRPr="00BE06D0" w:rsidRDefault="006C10CA" w:rsidP="00C00566">
      <w:pPr>
        <w:rPr>
          <w:lang w:val="pl-PL"/>
        </w:rPr>
      </w:pPr>
      <w:r w:rsidRPr="00BE06D0">
        <w:rPr>
          <w:lang w:val="pl-PL"/>
        </w:rPr>
        <w:t>10840291 namo vaḥ sarva-devebhya ṛṣayaḥ śrotum arhatha</w:t>
      </w:r>
    </w:p>
    <w:p w:rsidR="006C10CA" w:rsidRPr="00BE06D0" w:rsidRDefault="006C10CA" w:rsidP="00C00566">
      <w:pPr>
        <w:rPr>
          <w:lang w:val="pl-PL"/>
        </w:rPr>
      </w:pPr>
      <w:r w:rsidRPr="00BE06D0">
        <w:rPr>
          <w:lang w:val="pl-PL"/>
        </w:rPr>
        <w:t>10840293 karmaṇā karma-nirhāro yathā syān nas tad ucyatām</w:t>
      </w:r>
    </w:p>
    <w:p w:rsidR="006C10CA" w:rsidRPr="00BE06D0" w:rsidRDefault="006C10CA" w:rsidP="00C00566">
      <w:pPr>
        <w:rPr>
          <w:lang w:val="pl-PL"/>
        </w:rPr>
      </w:pPr>
      <w:r w:rsidRPr="00BE06D0">
        <w:rPr>
          <w:lang w:val="pl-PL"/>
        </w:rPr>
        <w:t>1084030 śrī-nārada uvāca</w:t>
      </w:r>
    </w:p>
    <w:p w:rsidR="006C10CA" w:rsidRPr="00BE06D0" w:rsidRDefault="006C10CA" w:rsidP="00C00566">
      <w:pPr>
        <w:rPr>
          <w:lang w:val="pl-PL"/>
        </w:rPr>
      </w:pPr>
      <w:r w:rsidRPr="00BE06D0">
        <w:rPr>
          <w:lang w:val="pl-PL"/>
        </w:rPr>
        <w:t>10840301 nāticitram idaṁ viprā vasudevo bubhutsayā</w:t>
      </w:r>
    </w:p>
    <w:p w:rsidR="006C10CA" w:rsidRPr="00BE06D0" w:rsidRDefault="006C10CA" w:rsidP="00C00566">
      <w:pPr>
        <w:rPr>
          <w:lang w:val="pl-PL"/>
        </w:rPr>
      </w:pPr>
      <w:r w:rsidRPr="00BE06D0">
        <w:rPr>
          <w:lang w:val="pl-PL"/>
        </w:rPr>
        <w:t>10840303 kṛṣṇaṁ matvārbhakaṁ yan naḥ pṛcchati śreya ātmanaḥ</w:t>
      </w:r>
      <w:r w:rsidRPr="00BE06D0">
        <w:rPr>
          <w:lang w:val="pl-PL"/>
        </w:rPr>
        <w:tab/>
      </w:r>
    </w:p>
    <w:p w:rsidR="006C10CA" w:rsidRPr="00BE06D0" w:rsidRDefault="006C10CA" w:rsidP="00C00566">
      <w:pPr>
        <w:rPr>
          <w:lang w:val="pl-PL"/>
        </w:rPr>
      </w:pPr>
      <w:r w:rsidRPr="00BE06D0">
        <w:rPr>
          <w:lang w:val="pl-PL"/>
        </w:rPr>
        <w:t>10840311 sannikarṣo’tra martyānām anādaraṇa-kāraṇam</w:t>
      </w:r>
    </w:p>
    <w:p w:rsidR="006C10CA" w:rsidRPr="00BE06D0" w:rsidRDefault="006C10CA" w:rsidP="00C00566">
      <w:pPr>
        <w:rPr>
          <w:lang w:val="pl-PL"/>
        </w:rPr>
      </w:pPr>
      <w:r w:rsidRPr="00BE06D0">
        <w:rPr>
          <w:lang w:val="pl-PL"/>
        </w:rPr>
        <w:t>10840313 gāṅgaṁ hitvā yathānyāmbhas tatratyo yāti śuddhaye</w:t>
      </w:r>
    </w:p>
    <w:p w:rsidR="006C10CA" w:rsidRPr="00BE06D0" w:rsidRDefault="006C10CA" w:rsidP="00C00566">
      <w:pPr>
        <w:rPr>
          <w:lang w:val="pl-PL"/>
        </w:rPr>
      </w:pPr>
      <w:r w:rsidRPr="00BE06D0">
        <w:rPr>
          <w:lang w:val="pl-PL"/>
        </w:rPr>
        <w:t>10840321 yasyānubhūtiḥ kālena layotpatty-ādināsya vai</w:t>
      </w:r>
    </w:p>
    <w:p w:rsidR="006C10CA" w:rsidRPr="00BE06D0" w:rsidRDefault="006C10CA" w:rsidP="00C00566">
      <w:pPr>
        <w:rPr>
          <w:lang w:val="pl-PL"/>
        </w:rPr>
      </w:pPr>
      <w:r w:rsidRPr="00BE06D0">
        <w:rPr>
          <w:lang w:val="pl-PL"/>
        </w:rPr>
        <w:t>10840323 svato’nyasmāc ca guṇato na kutaścana riṣyati</w:t>
      </w:r>
    </w:p>
    <w:p w:rsidR="006C10CA" w:rsidRPr="00BE06D0" w:rsidRDefault="006C10CA" w:rsidP="00C00566">
      <w:pPr>
        <w:rPr>
          <w:lang w:val="pl-PL"/>
        </w:rPr>
      </w:pPr>
      <w:r w:rsidRPr="00BE06D0">
        <w:rPr>
          <w:lang w:val="pl-PL"/>
        </w:rPr>
        <w:t>10840331 taṁ kleśa-karma-paripāka-guṇa-pravāhair</w:t>
      </w:r>
    </w:p>
    <w:p w:rsidR="006C10CA" w:rsidRPr="00BE06D0" w:rsidRDefault="006C10CA" w:rsidP="00C00566">
      <w:pPr>
        <w:rPr>
          <w:lang w:val="pl-PL"/>
        </w:rPr>
      </w:pPr>
      <w:r w:rsidRPr="00BE06D0">
        <w:rPr>
          <w:lang w:val="pl-PL"/>
        </w:rPr>
        <w:t>10840332 avyāhatānubhavam īśvaram advitīyam</w:t>
      </w:r>
    </w:p>
    <w:p w:rsidR="006C10CA" w:rsidRPr="00BE06D0" w:rsidRDefault="006C10CA" w:rsidP="00C00566">
      <w:pPr>
        <w:rPr>
          <w:lang w:val="pl-PL"/>
        </w:rPr>
      </w:pPr>
      <w:r w:rsidRPr="00BE06D0">
        <w:rPr>
          <w:lang w:val="pl-PL"/>
        </w:rPr>
        <w:t>10840333 prāṇādibhiḥ sva-vibhavair upagūṭham anyo</w:t>
      </w:r>
    </w:p>
    <w:p w:rsidR="006C10CA" w:rsidRPr="00BE06D0" w:rsidRDefault="006C10CA" w:rsidP="00C00566">
      <w:pPr>
        <w:rPr>
          <w:lang w:val="pl-PL"/>
        </w:rPr>
      </w:pPr>
      <w:r w:rsidRPr="00BE06D0">
        <w:rPr>
          <w:lang w:val="pl-PL"/>
        </w:rPr>
        <w:t>10840334 manyeta sūryam iva megha-himoparāgaiḥ</w:t>
      </w:r>
    </w:p>
    <w:p w:rsidR="006C10CA" w:rsidRPr="00BE06D0" w:rsidRDefault="006C10CA" w:rsidP="00C00566">
      <w:pPr>
        <w:rPr>
          <w:lang w:val="pl-PL"/>
        </w:rPr>
      </w:pPr>
      <w:r w:rsidRPr="00BE06D0">
        <w:rPr>
          <w:lang w:val="pl-PL"/>
        </w:rPr>
        <w:t>10840341 athocur munayo rājann ābhāṣyānakadundubhim</w:t>
      </w:r>
    </w:p>
    <w:p w:rsidR="006C10CA" w:rsidRPr="00BE06D0" w:rsidRDefault="006C10CA" w:rsidP="00C00566">
      <w:pPr>
        <w:rPr>
          <w:lang w:val="pl-PL"/>
        </w:rPr>
      </w:pPr>
      <w:r w:rsidRPr="00BE06D0">
        <w:rPr>
          <w:lang w:val="pl-PL"/>
        </w:rPr>
        <w:t>10840343 sarveṣāṁ śṛṇvatāṁ rājñāṁ tathaivācyuta-rāmayoḥ</w:t>
      </w:r>
    </w:p>
    <w:p w:rsidR="006C10CA" w:rsidRPr="00BE06D0" w:rsidRDefault="006C10CA" w:rsidP="00C00566">
      <w:pPr>
        <w:rPr>
          <w:lang w:val="pl-PL"/>
        </w:rPr>
      </w:pPr>
      <w:r w:rsidRPr="00BE06D0">
        <w:rPr>
          <w:lang w:val="pl-PL"/>
        </w:rPr>
        <w:t>10840351 karmaṇā karma-nirhāra eṣa sādhu-nirūpitaḥ</w:t>
      </w:r>
    </w:p>
    <w:p w:rsidR="006C10CA" w:rsidRPr="00BE06D0" w:rsidRDefault="006C10CA" w:rsidP="00C00566">
      <w:pPr>
        <w:rPr>
          <w:lang w:val="pl-PL"/>
        </w:rPr>
      </w:pPr>
      <w:r w:rsidRPr="00BE06D0">
        <w:rPr>
          <w:lang w:val="pl-PL"/>
        </w:rPr>
        <w:t>10840353 yac chraddhayā yajed viṣṇuṁ sarva-yajñeśvaraṁ makhaiḥ</w:t>
      </w:r>
    </w:p>
    <w:p w:rsidR="006C10CA" w:rsidRPr="00BE06D0" w:rsidRDefault="006C10CA" w:rsidP="00C00566">
      <w:pPr>
        <w:rPr>
          <w:lang w:val="pl-PL"/>
        </w:rPr>
      </w:pPr>
      <w:r w:rsidRPr="00BE06D0">
        <w:rPr>
          <w:lang w:val="pl-PL"/>
        </w:rPr>
        <w:t>10840361 cittasyopaśamo’yaṁ vai kavibhiḥ śāstra-cakṣuṣā</w:t>
      </w:r>
    </w:p>
    <w:p w:rsidR="006C10CA" w:rsidRPr="00BE06D0" w:rsidRDefault="006C10CA" w:rsidP="00C00566">
      <w:pPr>
        <w:rPr>
          <w:lang w:val="pl-PL"/>
        </w:rPr>
      </w:pPr>
      <w:r w:rsidRPr="00BE06D0">
        <w:rPr>
          <w:lang w:val="pl-PL"/>
        </w:rPr>
        <w:t>10840363 darśitaḥ su-gamo yogo dharmaś cātma-mud-āvahaḥ</w:t>
      </w:r>
    </w:p>
    <w:p w:rsidR="006C10CA" w:rsidRPr="00BE06D0" w:rsidRDefault="006C10CA" w:rsidP="00C00566">
      <w:pPr>
        <w:rPr>
          <w:lang w:val="pl-PL"/>
        </w:rPr>
      </w:pPr>
      <w:r w:rsidRPr="00BE06D0">
        <w:rPr>
          <w:lang w:val="pl-PL"/>
        </w:rPr>
        <w:t>10840371 ayaṁ svasty-ayanaḥ panthā dvi-jāter gṛha-medhinaḥ</w:t>
      </w:r>
    </w:p>
    <w:p w:rsidR="006C10CA" w:rsidRPr="00BE06D0" w:rsidRDefault="006C10CA" w:rsidP="00C00566">
      <w:pPr>
        <w:rPr>
          <w:lang w:val="pl-PL"/>
        </w:rPr>
      </w:pPr>
      <w:r w:rsidRPr="00BE06D0">
        <w:rPr>
          <w:lang w:val="pl-PL"/>
        </w:rPr>
        <w:t>10840373 yac chraddhayāpta-vittena śuklenejyeta pūruṣaḥ</w:t>
      </w:r>
    </w:p>
    <w:p w:rsidR="006C10CA" w:rsidRPr="00BE06D0" w:rsidRDefault="006C10CA" w:rsidP="00C00566">
      <w:pPr>
        <w:rPr>
          <w:lang w:val="pl-PL"/>
        </w:rPr>
      </w:pPr>
      <w:r w:rsidRPr="00BE06D0">
        <w:rPr>
          <w:lang w:val="pl-PL"/>
        </w:rPr>
        <w:t>10840381 vittaiṣaṇāṁ yajña-dānair gṛhair dāra-suteṣaṇām</w:t>
      </w:r>
    </w:p>
    <w:p w:rsidR="006C10CA" w:rsidRPr="00BE06D0" w:rsidRDefault="006C10CA" w:rsidP="00C00566">
      <w:pPr>
        <w:rPr>
          <w:lang w:val="pl-PL"/>
        </w:rPr>
      </w:pPr>
      <w:r w:rsidRPr="00BE06D0">
        <w:rPr>
          <w:lang w:val="pl-PL"/>
        </w:rPr>
        <w:t>10840383 ātma-lokaiṣaṇāṁ deva kālena visṛjed budhaḥ</w:t>
      </w:r>
    </w:p>
    <w:p w:rsidR="006C10CA" w:rsidRPr="00BE06D0" w:rsidRDefault="006C10CA" w:rsidP="00C00566">
      <w:pPr>
        <w:rPr>
          <w:lang w:val="pl-PL"/>
        </w:rPr>
      </w:pPr>
      <w:r w:rsidRPr="00BE06D0">
        <w:rPr>
          <w:lang w:val="pl-PL"/>
        </w:rPr>
        <w:t>10840385 grāme tyaktaiṣaṇāḥ sarve yayur dhīrās tapo-vanam</w:t>
      </w:r>
    </w:p>
    <w:p w:rsidR="006C10CA" w:rsidRPr="00BE06D0" w:rsidRDefault="006C10CA" w:rsidP="00C00566">
      <w:pPr>
        <w:rPr>
          <w:lang w:val="pl-PL"/>
        </w:rPr>
      </w:pPr>
      <w:r w:rsidRPr="00BE06D0">
        <w:rPr>
          <w:lang w:val="pl-PL"/>
        </w:rPr>
        <w:t>10840391 ṛṇais tribhir dvijo jāto devarṣi-pitṝṇāṁ prabho</w:t>
      </w:r>
    </w:p>
    <w:p w:rsidR="006C10CA" w:rsidRPr="00BE06D0" w:rsidRDefault="006C10CA" w:rsidP="00C00566">
      <w:pPr>
        <w:rPr>
          <w:lang w:val="pl-PL"/>
        </w:rPr>
      </w:pPr>
      <w:r w:rsidRPr="00BE06D0">
        <w:rPr>
          <w:lang w:val="pl-PL"/>
        </w:rPr>
        <w:t>10840393 yajñādhyayana-putrais tāny anistīrya tyajan patet</w:t>
      </w:r>
    </w:p>
    <w:p w:rsidR="006C10CA" w:rsidRPr="00BE06D0" w:rsidRDefault="006C10CA" w:rsidP="00C00566">
      <w:pPr>
        <w:rPr>
          <w:lang w:val="pl-PL"/>
        </w:rPr>
      </w:pPr>
      <w:r w:rsidRPr="00BE06D0">
        <w:rPr>
          <w:lang w:val="pl-PL"/>
        </w:rPr>
        <w:t>10840401 tvaṁ tv adya mukto dvābhyāṁ vai ṛṣi-pitror mahā-mate</w:t>
      </w:r>
    </w:p>
    <w:p w:rsidR="006C10CA" w:rsidRPr="00BE06D0" w:rsidRDefault="006C10CA" w:rsidP="00C00566">
      <w:pPr>
        <w:rPr>
          <w:lang w:val="pl-PL"/>
        </w:rPr>
      </w:pPr>
      <w:r w:rsidRPr="00BE06D0">
        <w:rPr>
          <w:lang w:val="pl-PL"/>
        </w:rPr>
        <w:t>10840403 yajñair devarṇam unmucya nirṛṇo’śaraṇo bhava</w:t>
      </w:r>
    </w:p>
    <w:p w:rsidR="006C10CA" w:rsidRPr="00BE06D0" w:rsidRDefault="006C10CA" w:rsidP="00C00566">
      <w:pPr>
        <w:rPr>
          <w:lang w:val="pl-PL"/>
        </w:rPr>
      </w:pPr>
      <w:r w:rsidRPr="00BE06D0">
        <w:rPr>
          <w:lang w:val="pl-PL"/>
        </w:rPr>
        <w:t>10840411 vasudeva bhavān nūnaṁ bhaktyā paramayā harim</w:t>
      </w:r>
    </w:p>
    <w:p w:rsidR="006C10CA" w:rsidRPr="00BE06D0" w:rsidRDefault="006C10CA" w:rsidP="00C00566">
      <w:pPr>
        <w:rPr>
          <w:lang w:val="pl-PL"/>
        </w:rPr>
      </w:pPr>
      <w:r w:rsidRPr="00BE06D0">
        <w:rPr>
          <w:lang w:val="pl-PL"/>
        </w:rPr>
        <w:t>10840413 jagatām īśvaraṁ prārcaḥ sa yad vāṁ putratāṁ gataḥ</w:t>
      </w:r>
    </w:p>
    <w:p w:rsidR="006C10CA" w:rsidRPr="00BE06D0" w:rsidRDefault="006C10CA" w:rsidP="00C00566">
      <w:pPr>
        <w:rPr>
          <w:lang w:val="pl-PL"/>
        </w:rPr>
      </w:pPr>
      <w:r w:rsidRPr="00BE06D0">
        <w:rPr>
          <w:lang w:val="pl-PL"/>
        </w:rPr>
        <w:t>1084042 śrī-śuka uvāca</w:t>
      </w:r>
    </w:p>
    <w:p w:rsidR="006C10CA" w:rsidRPr="00BE06D0" w:rsidRDefault="006C10CA" w:rsidP="00C00566">
      <w:pPr>
        <w:rPr>
          <w:lang w:val="pl-PL"/>
        </w:rPr>
      </w:pPr>
      <w:r w:rsidRPr="00BE06D0">
        <w:rPr>
          <w:lang w:val="pl-PL"/>
        </w:rPr>
        <w:t>10840421 iti tad-vacanaṁ śrutvā vasudevo mahā-manāḥ</w:t>
      </w:r>
    </w:p>
    <w:p w:rsidR="006C10CA" w:rsidRPr="00BE06D0" w:rsidRDefault="006C10CA" w:rsidP="00C00566">
      <w:pPr>
        <w:rPr>
          <w:lang w:val="pl-PL"/>
        </w:rPr>
      </w:pPr>
      <w:r w:rsidRPr="00BE06D0">
        <w:rPr>
          <w:lang w:val="pl-PL"/>
        </w:rPr>
        <w:t>10840423 tān ṛṣīn ṛtvijo vavre mūrdhnānamya prasādya ca</w:t>
      </w:r>
    </w:p>
    <w:p w:rsidR="006C10CA" w:rsidRPr="00BE06D0" w:rsidRDefault="006C10CA" w:rsidP="00C00566">
      <w:pPr>
        <w:rPr>
          <w:lang w:val="pl-PL"/>
        </w:rPr>
      </w:pPr>
      <w:r w:rsidRPr="00BE06D0">
        <w:rPr>
          <w:lang w:val="pl-PL"/>
        </w:rPr>
        <w:t>10840431 ta enam ṛṣayo rājan vṛtā dharmeṇa dhārmikam</w:t>
      </w:r>
    </w:p>
    <w:p w:rsidR="006C10CA" w:rsidRPr="00BE06D0" w:rsidRDefault="006C10CA" w:rsidP="00C00566">
      <w:pPr>
        <w:rPr>
          <w:lang w:val="pl-PL"/>
        </w:rPr>
      </w:pPr>
      <w:r w:rsidRPr="00BE06D0">
        <w:rPr>
          <w:lang w:val="pl-PL"/>
        </w:rPr>
        <w:t>10840433 tasminn ayājayan kṣetre makhair uttama-kalpakaiḥ</w:t>
      </w:r>
    </w:p>
    <w:p w:rsidR="006C10CA" w:rsidRPr="00BE06D0" w:rsidRDefault="006C10CA" w:rsidP="00C00566">
      <w:pPr>
        <w:rPr>
          <w:lang w:val="pl-PL"/>
        </w:rPr>
      </w:pPr>
      <w:r w:rsidRPr="00BE06D0">
        <w:rPr>
          <w:lang w:val="pl-PL"/>
        </w:rPr>
        <w:t>10840441 tad-dīkṣāyāṁ pravṛttāyāṁ vṛṣṇayaḥ puṣkara-srajaḥ</w:t>
      </w:r>
    </w:p>
    <w:p w:rsidR="006C10CA" w:rsidRPr="00BE06D0" w:rsidRDefault="006C10CA" w:rsidP="00C00566">
      <w:pPr>
        <w:rPr>
          <w:lang w:val="pl-PL"/>
        </w:rPr>
      </w:pPr>
      <w:r w:rsidRPr="00BE06D0">
        <w:rPr>
          <w:lang w:val="pl-PL"/>
        </w:rPr>
        <w:t>10840443 snātāḥ su-vāsaso rājan rājānaḥ suṣṭhv-alaṅkṛtāḥ</w:t>
      </w:r>
    </w:p>
    <w:p w:rsidR="006C10CA" w:rsidRPr="00BE06D0" w:rsidRDefault="006C10CA" w:rsidP="00C00566">
      <w:pPr>
        <w:rPr>
          <w:lang w:val="pl-PL"/>
        </w:rPr>
      </w:pPr>
      <w:r w:rsidRPr="00BE06D0">
        <w:rPr>
          <w:lang w:val="pl-PL"/>
        </w:rPr>
        <w:t>10840451 tan-mahiṣyaś ca muditā niṣka-kaṇṭhyaḥ su-vāsasaḥ</w:t>
      </w:r>
    </w:p>
    <w:p w:rsidR="006C10CA" w:rsidRPr="00BE06D0" w:rsidRDefault="006C10CA" w:rsidP="00C00566">
      <w:pPr>
        <w:rPr>
          <w:lang w:val="pl-PL"/>
        </w:rPr>
      </w:pPr>
      <w:r w:rsidRPr="00BE06D0">
        <w:rPr>
          <w:lang w:val="pl-PL"/>
        </w:rPr>
        <w:t>10840453 dīkṣā-śālām upājagmur āliptā vastu-pāṇayaḥ</w:t>
      </w:r>
    </w:p>
    <w:p w:rsidR="006C10CA" w:rsidRPr="00BE06D0" w:rsidRDefault="006C10CA" w:rsidP="00C00566">
      <w:pPr>
        <w:rPr>
          <w:lang w:val="pl-PL"/>
        </w:rPr>
      </w:pPr>
      <w:r w:rsidRPr="00BE06D0">
        <w:rPr>
          <w:lang w:val="pl-PL"/>
        </w:rPr>
        <w:t>10840461 nedur mṛdaṅga-paṭaha- śaṅkha-bhery-ānakādayaḥ</w:t>
      </w:r>
    </w:p>
    <w:p w:rsidR="006C10CA" w:rsidRPr="00BE06D0" w:rsidRDefault="006C10CA" w:rsidP="00C00566">
      <w:pPr>
        <w:rPr>
          <w:lang w:val="pl-PL"/>
        </w:rPr>
      </w:pPr>
      <w:r w:rsidRPr="00BE06D0">
        <w:rPr>
          <w:lang w:val="pl-PL"/>
        </w:rPr>
        <w:t>10840463 nanṛtur naṭa-nartakyas tuṣṭuvuḥ sūta-māgadhāḥ</w:t>
      </w:r>
    </w:p>
    <w:p w:rsidR="006C10CA" w:rsidRPr="00BE06D0" w:rsidRDefault="006C10CA" w:rsidP="00C00566">
      <w:pPr>
        <w:rPr>
          <w:lang w:val="pl-PL"/>
        </w:rPr>
      </w:pPr>
      <w:r w:rsidRPr="00BE06D0">
        <w:rPr>
          <w:lang w:val="pl-PL"/>
        </w:rPr>
        <w:t>10840465 jaguḥ su-kaṇṭhyo gandharvyaḥ saṅgītaṁ saha-bhartṛkāḥ</w:t>
      </w:r>
    </w:p>
    <w:p w:rsidR="006C10CA" w:rsidRPr="00BE06D0" w:rsidRDefault="006C10CA" w:rsidP="00C00566">
      <w:pPr>
        <w:rPr>
          <w:lang w:val="pl-PL"/>
        </w:rPr>
      </w:pPr>
      <w:r w:rsidRPr="00BE06D0">
        <w:rPr>
          <w:lang w:val="pl-PL"/>
        </w:rPr>
        <w:t>10840471 tam abhyaṣiñcan vidhi-vad aktam abhyaktam ṛtvijaḥ</w:t>
      </w:r>
    </w:p>
    <w:p w:rsidR="006C10CA" w:rsidRPr="00BE06D0" w:rsidRDefault="006C10CA" w:rsidP="00C00566">
      <w:pPr>
        <w:rPr>
          <w:lang w:val="pl-PL"/>
        </w:rPr>
      </w:pPr>
      <w:r w:rsidRPr="00BE06D0">
        <w:rPr>
          <w:lang w:val="pl-PL"/>
        </w:rPr>
        <w:t>10840473 patnībhir aṣṭā-daśabhiḥ soma-rājam ivoḍubhiḥ</w:t>
      </w:r>
    </w:p>
    <w:p w:rsidR="006C10CA" w:rsidRPr="00BE06D0" w:rsidRDefault="006C10CA" w:rsidP="00C00566">
      <w:pPr>
        <w:rPr>
          <w:lang w:val="pl-PL"/>
        </w:rPr>
      </w:pPr>
      <w:r w:rsidRPr="00BE06D0">
        <w:rPr>
          <w:lang w:val="pl-PL"/>
        </w:rPr>
        <w:t>10840481 tābhir dukūla-valayair hāra-nūpura-kuṇḍalaiḥ</w:t>
      </w:r>
    </w:p>
    <w:p w:rsidR="006C10CA" w:rsidRPr="00BE06D0" w:rsidRDefault="006C10CA" w:rsidP="00C00566">
      <w:pPr>
        <w:rPr>
          <w:lang w:val="pl-PL"/>
        </w:rPr>
      </w:pPr>
      <w:r w:rsidRPr="00BE06D0">
        <w:rPr>
          <w:lang w:val="pl-PL"/>
        </w:rPr>
        <w:t>10840483 sv-alaṅkṛtābhir vibabhau dīkṣito’jina-saṁvṛtaḥ</w:t>
      </w:r>
    </w:p>
    <w:p w:rsidR="006C10CA" w:rsidRPr="00BE06D0" w:rsidRDefault="006C10CA" w:rsidP="00C00566">
      <w:pPr>
        <w:rPr>
          <w:lang w:val="pl-PL"/>
        </w:rPr>
      </w:pPr>
      <w:r w:rsidRPr="00BE06D0">
        <w:rPr>
          <w:lang w:val="pl-PL"/>
        </w:rPr>
        <w:t>10840491 tasyartvijo mahā-rāja ratna-kauśeya-vāsasaḥ</w:t>
      </w:r>
    </w:p>
    <w:p w:rsidR="006C10CA" w:rsidRPr="00BE06D0" w:rsidRDefault="006C10CA" w:rsidP="00C00566">
      <w:pPr>
        <w:rPr>
          <w:lang w:val="pl-PL"/>
        </w:rPr>
      </w:pPr>
      <w:r w:rsidRPr="00BE06D0">
        <w:rPr>
          <w:lang w:val="pl-PL"/>
        </w:rPr>
        <w:t>10840493 sa-sadasyā virejus te yathā vṛtra-haṇo’dhvare</w:t>
      </w:r>
      <w:r w:rsidRPr="00BE06D0">
        <w:rPr>
          <w:lang w:val="pl-PL"/>
        </w:rPr>
        <w:tab/>
      </w:r>
    </w:p>
    <w:p w:rsidR="006C10CA" w:rsidRPr="00BE06D0" w:rsidRDefault="006C10CA" w:rsidP="00C00566">
      <w:pPr>
        <w:rPr>
          <w:lang w:val="pl-PL"/>
        </w:rPr>
      </w:pPr>
      <w:r w:rsidRPr="00BE06D0">
        <w:rPr>
          <w:lang w:val="pl-PL"/>
        </w:rPr>
        <w:t>10840501 tadā rāmaś ca kṛṣṇaś ca svaiḥ svair bandhubhir anvitau</w:t>
      </w:r>
    </w:p>
    <w:p w:rsidR="006C10CA" w:rsidRPr="00BE06D0" w:rsidRDefault="006C10CA" w:rsidP="00C00566">
      <w:pPr>
        <w:rPr>
          <w:lang w:val="pl-PL"/>
        </w:rPr>
      </w:pPr>
      <w:r w:rsidRPr="00BE06D0">
        <w:rPr>
          <w:lang w:val="pl-PL"/>
        </w:rPr>
        <w:t>10840503 rejatuḥ sva-sutair dārair jīveśau sva-vibhūtibhiḥ</w:t>
      </w:r>
    </w:p>
    <w:p w:rsidR="006C10CA" w:rsidRPr="00BE06D0" w:rsidRDefault="006C10CA" w:rsidP="00C00566">
      <w:pPr>
        <w:rPr>
          <w:lang w:val="pl-PL"/>
        </w:rPr>
      </w:pPr>
      <w:r w:rsidRPr="00BE06D0">
        <w:rPr>
          <w:lang w:val="pl-PL"/>
        </w:rPr>
        <w:t>10840511 īje’nu-yajñaṁ vidhinā agni-hotrādi-lakṣaṇaiḥ</w:t>
      </w:r>
    </w:p>
    <w:p w:rsidR="006C10CA" w:rsidRPr="00BE06D0" w:rsidRDefault="006C10CA" w:rsidP="00C00566">
      <w:pPr>
        <w:rPr>
          <w:lang w:val="pl-PL"/>
        </w:rPr>
      </w:pPr>
      <w:r w:rsidRPr="00BE06D0">
        <w:rPr>
          <w:lang w:val="pl-PL"/>
        </w:rPr>
        <w:t>10840513 prākṛtair vaikṛtair yajñair dravya-jñāna-kriyeśvaram</w:t>
      </w:r>
    </w:p>
    <w:p w:rsidR="006C10CA" w:rsidRPr="00BE06D0" w:rsidRDefault="006C10CA" w:rsidP="00C00566">
      <w:pPr>
        <w:rPr>
          <w:lang w:val="pl-PL"/>
        </w:rPr>
      </w:pPr>
      <w:r w:rsidRPr="00BE06D0">
        <w:rPr>
          <w:lang w:val="pl-PL"/>
        </w:rPr>
        <w:t>10840521 athartvigbhyo’dadāt kāle yathāmnātaṁ sa dakṣiṇāḥ</w:t>
      </w:r>
    </w:p>
    <w:p w:rsidR="006C10CA" w:rsidRPr="00BE06D0" w:rsidRDefault="006C10CA" w:rsidP="00C00566">
      <w:pPr>
        <w:rPr>
          <w:lang w:val="pl-PL"/>
        </w:rPr>
      </w:pPr>
      <w:r w:rsidRPr="00BE06D0">
        <w:rPr>
          <w:lang w:val="pl-PL"/>
        </w:rPr>
        <w:t>10840523 sv-alaṅkṛtebhyo’laṅkṛtya go-bhū-kanyā mahā-dhanāḥ</w:t>
      </w:r>
    </w:p>
    <w:p w:rsidR="006C10CA" w:rsidRPr="00BE06D0" w:rsidRDefault="006C10CA" w:rsidP="00C00566">
      <w:pPr>
        <w:rPr>
          <w:lang w:val="pl-PL"/>
        </w:rPr>
      </w:pPr>
      <w:r w:rsidRPr="00BE06D0">
        <w:rPr>
          <w:lang w:val="pl-PL"/>
        </w:rPr>
        <w:t>10840531 patnī-saṁyājāvabhṛthyaiś caritvā te maharṣayaḥ</w:t>
      </w:r>
    </w:p>
    <w:p w:rsidR="006C10CA" w:rsidRPr="00BE06D0" w:rsidRDefault="006C10CA" w:rsidP="00C00566">
      <w:pPr>
        <w:rPr>
          <w:lang w:val="pl-PL"/>
        </w:rPr>
      </w:pPr>
      <w:r w:rsidRPr="00BE06D0">
        <w:rPr>
          <w:lang w:val="pl-PL"/>
        </w:rPr>
        <w:t>10840533 sasnū rāma-hrade viprā yajamāna-puraḥ-sarāḥ</w:t>
      </w:r>
    </w:p>
    <w:p w:rsidR="006C10CA" w:rsidRPr="00BE06D0" w:rsidRDefault="006C10CA" w:rsidP="00C00566">
      <w:pPr>
        <w:rPr>
          <w:lang w:val="pl-PL"/>
        </w:rPr>
      </w:pPr>
      <w:r w:rsidRPr="00BE06D0">
        <w:rPr>
          <w:lang w:val="pl-PL"/>
        </w:rPr>
        <w:t>10840541 snāto’laṅkāra-vāsāṁsi vandibhyo’dāt tathā striyaḥ</w:t>
      </w:r>
    </w:p>
    <w:p w:rsidR="006C10CA" w:rsidRPr="00BE06D0" w:rsidRDefault="006C10CA" w:rsidP="00C00566">
      <w:pPr>
        <w:rPr>
          <w:lang w:val="pl-PL"/>
        </w:rPr>
      </w:pPr>
      <w:r w:rsidRPr="00BE06D0">
        <w:rPr>
          <w:lang w:val="pl-PL"/>
        </w:rPr>
        <w:t>10840543 tataḥ sv-alaṅkṛto varṇān ā-śvabhyo’nnena pūjayat</w:t>
      </w:r>
    </w:p>
    <w:p w:rsidR="006C10CA" w:rsidRPr="00BE06D0" w:rsidRDefault="006C10CA" w:rsidP="00C00566">
      <w:pPr>
        <w:rPr>
          <w:lang w:val="pl-PL"/>
        </w:rPr>
      </w:pPr>
      <w:r w:rsidRPr="00BE06D0">
        <w:rPr>
          <w:lang w:val="pl-PL"/>
        </w:rPr>
        <w:t>10840551 bandhūn sa-dārān sa-sutān pāribarheṇa bhūyasā</w:t>
      </w:r>
    </w:p>
    <w:p w:rsidR="006C10CA" w:rsidRPr="00BE06D0" w:rsidRDefault="006C10CA" w:rsidP="00C00566">
      <w:pPr>
        <w:rPr>
          <w:lang w:val="pl-PL"/>
        </w:rPr>
      </w:pPr>
      <w:r w:rsidRPr="00BE06D0">
        <w:rPr>
          <w:lang w:val="pl-PL"/>
        </w:rPr>
        <w:t>10840553 vidarbha-kośala-kurūn kāśi-kekaya-sṛñjayān</w:t>
      </w:r>
    </w:p>
    <w:p w:rsidR="006C10CA" w:rsidRPr="00BE06D0" w:rsidRDefault="006C10CA" w:rsidP="00C00566">
      <w:pPr>
        <w:rPr>
          <w:lang w:val="pl-PL"/>
        </w:rPr>
      </w:pPr>
      <w:r w:rsidRPr="00BE06D0">
        <w:rPr>
          <w:lang w:val="pl-PL"/>
        </w:rPr>
        <w:t>10840561 sadasyartvik-sura-gaṇān nṛ-bhūta-pitṛ-cāraṇān</w:t>
      </w:r>
    </w:p>
    <w:p w:rsidR="006C10CA" w:rsidRPr="00BE06D0" w:rsidRDefault="006C10CA" w:rsidP="00C00566">
      <w:pPr>
        <w:rPr>
          <w:lang w:val="pl-PL"/>
        </w:rPr>
      </w:pPr>
      <w:r w:rsidRPr="00BE06D0">
        <w:rPr>
          <w:lang w:val="pl-PL"/>
        </w:rPr>
        <w:t>10840563 śrī-niketam anujñāpya śaṁsantaḥ prayayuḥ kratum</w:t>
      </w:r>
    </w:p>
    <w:p w:rsidR="006C10CA" w:rsidRPr="00BE06D0" w:rsidRDefault="006C10CA" w:rsidP="00C00566">
      <w:pPr>
        <w:rPr>
          <w:lang w:val="pl-PL"/>
        </w:rPr>
      </w:pPr>
      <w:r w:rsidRPr="00BE06D0">
        <w:rPr>
          <w:lang w:val="pl-PL"/>
        </w:rPr>
        <w:t>10840571 dhṛtarāṣṭro’nujaḥ pārthā bhīṣmo droṇaḥ pṛthā yamau</w:t>
      </w:r>
    </w:p>
    <w:p w:rsidR="006C10CA" w:rsidRPr="00BE06D0" w:rsidRDefault="006C10CA" w:rsidP="00C00566">
      <w:pPr>
        <w:rPr>
          <w:lang w:val="pl-PL"/>
        </w:rPr>
      </w:pPr>
      <w:r w:rsidRPr="00BE06D0">
        <w:rPr>
          <w:lang w:val="pl-PL"/>
        </w:rPr>
        <w:t>10840573 nārado bhagavān vyāsaḥ suhṛt-sambandhi-bāndhavāḥ</w:t>
      </w:r>
    </w:p>
    <w:p w:rsidR="006C10CA" w:rsidRPr="00BE06D0" w:rsidRDefault="006C10CA" w:rsidP="00C00566">
      <w:pPr>
        <w:rPr>
          <w:lang w:val="pl-PL"/>
        </w:rPr>
      </w:pPr>
      <w:r w:rsidRPr="00BE06D0">
        <w:rPr>
          <w:lang w:val="pl-PL"/>
        </w:rPr>
        <w:t>10840581 bandhūn pariṣvajya yadūn sauhṛdāklinna-cetasaḥ</w:t>
      </w:r>
    </w:p>
    <w:p w:rsidR="006C10CA" w:rsidRPr="00BE06D0" w:rsidRDefault="006C10CA" w:rsidP="00C00566">
      <w:pPr>
        <w:rPr>
          <w:lang w:val="pl-PL"/>
        </w:rPr>
      </w:pPr>
      <w:r w:rsidRPr="00BE06D0">
        <w:rPr>
          <w:lang w:val="pl-PL"/>
        </w:rPr>
        <w:t xml:space="preserve">10840583 yayur viraha-kṛcchreṇa sva-deśāṁś cāpare janāḥ </w:t>
      </w:r>
    </w:p>
    <w:p w:rsidR="006C10CA" w:rsidRPr="00BE06D0" w:rsidRDefault="006C10CA" w:rsidP="00C00566">
      <w:pPr>
        <w:rPr>
          <w:lang w:val="pl-PL"/>
        </w:rPr>
      </w:pPr>
      <w:r w:rsidRPr="00BE06D0">
        <w:rPr>
          <w:lang w:val="pl-PL"/>
        </w:rPr>
        <w:t>10840591 nandas tu saha gopālair bṛhatyā pūjayārcitaḥ</w:t>
      </w:r>
    </w:p>
    <w:p w:rsidR="006C10CA" w:rsidRPr="00BE06D0" w:rsidRDefault="006C10CA" w:rsidP="00C00566">
      <w:pPr>
        <w:rPr>
          <w:lang w:val="pl-PL"/>
        </w:rPr>
      </w:pPr>
      <w:r w:rsidRPr="00BE06D0">
        <w:rPr>
          <w:lang w:val="pl-PL"/>
        </w:rPr>
        <w:t>10840593 kṛṣṇa-rāmograsenādyair nyavātsīd bandhu-vatsalaḥ</w:t>
      </w:r>
    </w:p>
    <w:p w:rsidR="006C10CA" w:rsidRPr="00BE06D0" w:rsidRDefault="006C10CA" w:rsidP="00C00566">
      <w:pPr>
        <w:rPr>
          <w:lang w:val="pl-PL"/>
        </w:rPr>
      </w:pPr>
      <w:r w:rsidRPr="00BE06D0">
        <w:rPr>
          <w:lang w:val="pl-PL"/>
        </w:rPr>
        <w:t>10840601 vasudevo’ñjasottīrya manoratha-mahārṇavam</w:t>
      </w:r>
    </w:p>
    <w:p w:rsidR="006C10CA" w:rsidRPr="00BE06D0" w:rsidRDefault="006C10CA" w:rsidP="00C00566">
      <w:pPr>
        <w:rPr>
          <w:lang w:val="pl-PL"/>
        </w:rPr>
      </w:pPr>
      <w:r w:rsidRPr="00BE06D0">
        <w:rPr>
          <w:lang w:val="pl-PL"/>
        </w:rPr>
        <w:t>10840603 suhṛd-vṛtaḥ prīta-manā nandam āha kare spṛśan</w:t>
      </w:r>
    </w:p>
    <w:p w:rsidR="006C10CA" w:rsidRPr="00BE06D0" w:rsidRDefault="006C10CA" w:rsidP="00C00566">
      <w:pPr>
        <w:rPr>
          <w:lang w:val="pl-PL"/>
        </w:rPr>
      </w:pPr>
      <w:r w:rsidRPr="00BE06D0">
        <w:rPr>
          <w:lang w:val="pl-PL"/>
        </w:rPr>
        <w:t>1084061 śrī-vasudeva uvāca</w:t>
      </w:r>
    </w:p>
    <w:p w:rsidR="006C10CA" w:rsidRPr="00BE06D0" w:rsidRDefault="006C10CA" w:rsidP="00C00566">
      <w:pPr>
        <w:rPr>
          <w:lang w:val="pl-PL"/>
        </w:rPr>
      </w:pPr>
      <w:r w:rsidRPr="00BE06D0">
        <w:rPr>
          <w:lang w:val="pl-PL"/>
        </w:rPr>
        <w:t>10840611 bhrātar īśa-kṛtaḥ pāśo nṛṇāṁ yaḥ sneha-saṁjñitaḥ</w:t>
      </w:r>
    </w:p>
    <w:p w:rsidR="006C10CA" w:rsidRPr="00BE06D0" w:rsidRDefault="006C10CA" w:rsidP="00C00566">
      <w:pPr>
        <w:rPr>
          <w:lang w:val="pl-PL"/>
        </w:rPr>
      </w:pPr>
      <w:r w:rsidRPr="00BE06D0">
        <w:rPr>
          <w:lang w:val="pl-PL"/>
        </w:rPr>
        <w:t>10840613 taṁ dustyajam ahaṁ manye śūrāṇām api yoginām</w:t>
      </w:r>
    </w:p>
    <w:p w:rsidR="006C10CA" w:rsidRPr="00BE06D0" w:rsidRDefault="006C10CA" w:rsidP="00C00566">
      <w:pPr>
        <w:rPr>
          <w:lang w:val="pl-PL"/>
        </w:rPr>
      </w:pPr>
      <w:r w:rsidRPr="00BE06D0">
        <w:rPr>
          <w:lang w:val="pl-PL"/>
        </w:rPr>
        <w:t>10840621 asmāsv apratikalpeyaṁ yat kṛtājñeṣu sattamaiḥ</w:t>
      </w:r>
    </w:p>
    <w:p w:rsidR="006C10CA" w:rsidRPr="00BE06D0" w:rsidRDefault="006C10CA" w:rsidP="00C00566">
      <w:pPr>
        <w:rPr>
          <w:lang w:val="pl-PL"/>
        </w:rPr>
      </w:pPr>
      <w:r w:rsidRPr="00BE06D0">
        <w:rPr>
          <w:lang w:val="pl-PL"/>
        </w:rPr>
        <w:t>10840623 maitry arpitāphalā cāpi na nivarteta karhicit</w:t>
      </w:r>
    </w:p>
    <w:p w:rsidR="006C10CA" w:rsidRPr="00BE06D0" w:rsidRDefault="006C10CA" w:rsidP="00C00566">
      <w:pPr>
        <w:rPr>
          <w:lang w:val="pl-PL"/>
        </w:rPr>
      </w:pPr>
      <w:r w:rsidRPr="00BE06D0">
        <w:rPr>
          <w:lang w:val="pl-PL"/>
        </w:rPr>
        <w:t>10840631 prāg akalpāc ca kuśalaṁ bhrātar vo nācarāma hi</w:t>
      </w:r>
    </w:p>
    <w:p w:rsidR="006C10CA" w:rsidRPr="00BE06D0" w:rsidRDefault="006C10CA" w:rsidP="00C00566">
      <w:pPr>
        <w:rPr>
          <w:lang w:val="pl-PL"/>
        </w:rPr>
      </w:pPr>
      <w:r w:rsidRPr="00BE06D0">
        <w:rPr>
          <w:lang w:val="pl-PL"/>
        </w:rPr>
        <w:t>10840633 adhunā śrī-madāndhākṣā na paśyāmaḥ puraḥ sataḥ</w:t>
      </w:r>
    </w:p>
    <w:p w:rsidR="006C10CA" w:rsidRPr="00BE06D0" w:rsidRDefault="006C10CA" w:rsidP="00C00566">
      <w:pPr>
        <w:rPr>
          <w:lang w:val="pl-PL"/>
        </w:rPr>
      </w:pPr>
      <w:r w:rsidRPr="00BE06D0">
        <w:rPr>
          <w:lang w:val="pl-PL"/>
        </w:rPr>
        <w:t>10840641 mā rājya- śrīr abhūt puṁsaḥ śreyas-kāmasya māna-da</w:t>
      </w:r>
    </w:p>
    <w:p w:rsidR="006C10CA" w:rsidRPr="00BE06D0" w:rsidRDefault="006C10CA" w:rsidP="00C00566">
      <w:pPr>
        <w:rPr>
          <w:lang w:val="pl-PL"/>
        </w:rPr>
      </w:pPr>
      <w:r w:rsidRPr="00BE06D0">
        <w:rPr>
          <w:lang w:val="pl-PL"/>
        </w:rPr>
        <w:t>10840643 sva-janān uta bandhūn vā na paśyati yayāndha-dṛk</w:t>
      </w:r>
    </w:p>
    <w:p w:rsidR="006C10CA" w:rsidRPr="00BE06D0" w:rsidRDefault="006C10CA" w:rsidP="00C00566">
      <w:pPr>
        <w:rPr>
          <w:lang w:val="pl-PL"/>
        </w:rPr>
      </w:pPr>
      <w:r w:rsidRPr="00BE06D0">
        <w:rPr>
          <w:lang w:val="pl-PL"/>
        </w:rPr>
        <w:t>1084065 śrī-śuka uvāca</w:t>
      </w:r>
    </w:p>
    <w:p w:rsidR="006C10CA" w:rsidRPr="00BE06D0" w:rsidRDefault="006C10CA" w:rsidP="00C00566">
      <w:pPr>
        <w:rPr>
          <w:lang w:val="pl-PL"/>
        </w:rPr>
      </w:pPr>
      <w:r w:rsidRPr="00BE06D0">
        <w:rPr>
          <w:lang w:val="pl-PL"/>
        </w:rPr>
        <w:t>10840651 evaṁ sauhṛda-śaithilya- citta ānakadundubhiḥ</w:t>
      </w:r>
    </w:p>
    <w:p w:rsidR="006C10CA" w:rsidRPr="00BE06D0" w:rsidRDefault="006C10CA" w:rsidP="00C00566">
      <w:pPr>
        <w:rPr>
          <w:lang w:val="pl-PL"/>
        </w:rPr>
      </w:pPr>
      <w:r w:rsidRPr="00BE06D0">
        <w:rPr>
          <w:lang w:val="pl-PL"/>
        </w:rPr>
        <w:t>10840653 ruroda tat-kṛtāṁ maitrīṁ smarann aśru-vilocanaḥ</w:t>
      </w:r>
    </w:p>
    <w:p w:rsidR="006C10CA" w:rsidRPr="00BE06D0" w:rsidRDefault="006C10CA" w:rsidP="00C00566">
      <w:pPr>
        <w:rPr>
          <w:lang w:val="pl-PL"/>
        </w:rPr>
      </w:pPr>
      <w:r w:rsidRPr="00BE06D0">
        <w:rPr>
          <w:lang w:val="pl-PL"/>
        </w:rPr>
        <w:t>10840661 nandas tu sakhyuḥ priya-kṛt premṇā govinda-rāmayoḥ</w:t>
      </w:r>
    </w:p>
    <w:p w:rsidR="006C10CA" w:rsidRPr="00BE06D0" w:rsidRDefault="006C10CA" w:rsidP="00C00566">
      <w:pPr>
        <w:rPr>
          <w:lang w:val="pl-PL"/>
        </w:rPr>
      </w:pPr>
      <w:r w:rsidRPr="00BE06D0">
        <w:rPr>
          <w:lang w:val="pl-PL"/>
        </w:rPr>
        <w:t>10840663 adya śva iti māsāṁs trīn yadubhir mānito’vasat</w:t>
      </w:r>
    </w:p>
    <w:p w:rsidR="006C10CA" w:rsidRPr="00BE06D0" w:rsidRDefault="006C10CA" w:rsidP="00C00566">
      <w:pPr>
        <w:rPr>
          <w:lang w:val="pl-PL"/>
        </w:rPr>
      </w:pPr>
      <w:r w:rsidRPr="00BE06D0">
        <w:rPr>
          <w:lang w:val="pl-PL"/>
        </w:rPr>
        <w:t>10840671 tataḥ kāmaiḥ pūryamāṇaḥ sa-vrajaḥ saha-bāndhavaḥ</w:t>
      </w:r>
    </w:p>
    <w:p w:rsidR="006C10CA" w:rsidRPr="00BE06D0" w:rsidRDefault="006C10CA" w:rsidP="00C00566">
      <w:pPr>
        <w:rPr>
          <w:lang w:val="pl-PL"/>
        </w:rPr>
      </w:pPr>
      <w:r w:rsidRPr="00BE06D0">
        <w:rPr>
          <w:lang w:val="pl-PL"/>
        </w:rPr>
        <w:t>10840673 parārdhyābharaṇa-kṣauma- nānānarghya-paricchadaiḥ</w:t>
      </w:r>
    </w:p>
    <w:p w:rsidR="006C10CA" w:rsidRPr="00BE06D0" w:rsidRDefault="006C10CA" w:rsidP="00C00566">
      <w:pPr>
        <w:rPr>
          <w:lang w:val="pl-PL"/>
        </w:rPr>
      </w:pPr>
      <w:r w:rsidRPr="00BE06D0">
        <w:rPr>
          <w:lang w:val="pl-PL"/>
        </w:rPr>
        <w:t>10840681 vasudevograsenābhyāṁ kṛṣṇoddhava-balādibhiḥ</w:t>
      </w:r>
    </w:p>
    <w:p w:rsidR="006C10CA" w:rsidRPr="00BE06D0" w:rsidRDefault="006C10CA" w:rsidP="00C00566">
      <w:pPr>
        <w:rPr>
          <w:lang w:val="pl-PL"/>
        </w:rPr>
      </w:pPr>
      <w:r w:rsidRPr="00BE06D0">
        <w:rPr>
          <w:lang w:val="pl-PL"/>
        </w:rPr>
        <w:t>10840683 dattam ādāya pāribarhaṁ yāpito yadubhir yayau</w:t>
      </w:r>
    </w:p>
    <w:p w:rsidR="006C10CA" w:rsidRPr="00BE06D0" w:rsidRDefault="006C10CA" w:rsidP="00C00566">
      <w:pPr>
        <w:rPr>
          <w:lang w:val="pl-PL"/>
        </w:rPr>
      </w:pPr>
      <w:r w:rsidRPr="00BE06D0">
        <w:rPr>
          <w:lang w:val="pl-PL"/>
        </w:rPr>
        <w:t>10840691 nando gopāś ca gopyaś ca govinda-caraṇāmbuje</w:t>
      </w:r>
    </w:p>
    <w:p w:rsidR="006C10CA" w:rsidRPr="00BE06D0" w:rsidRDefault="006C10CA" w:rsidP="00C00566">
      <w:pPr>
        <w:rPr>
          <w:lang w:val="pl-PL"/>
        </w:rPr>
      </w:pPr>
      <w:r w:rsidRPr="00BE06D0">
        <w:rPr>
          <w:lang w:val="pl-PL"/>
        </w:rPr>
        <w:t>10840693 manaḥ kṣiptaṁ punar hartum anīśā mathurāṁ yayuḥ</w:t>
      </w:r>
    </w:p>
    <w:p w:rsidR="006C10CA" w:rsidRPr="00BE06D0" w:rsidRDefault="006C10CA" w:rsidP="00C00566">
      <w:pPr>
        <w:rPr>
          <w:lang w:val="pl-PL"/>
        </w:rPr>
      </w:pPr>
      <w:r w:rsidRPr="00BE06D0">
        <w:rPr>
          <w:lang w:val="pl-PL"/>
        </w:rPr>
        <w:t>10840701 bandhuṣu pratiyāteṣu vṛṣṇayaḥ kṛṣṇa-devatāḥ</w:t>
      </w:r>
    </w:p>
    <w:p w:rsidR="006C10CA" w:rsidRPr="00BE06D0" w:rsidRDefault="006C10CA" w:rsidP="00C00566">
      <w:pPr>
        <w:rPr>
          <w:lang w:val="pl-PL"/>
        </w:rPr>
      </w:pPr>
      <w:r w:rsidRPr="00BE06D0">
        <w:rPr>
          <w:lang w:val="pl-PL"/>
        </w:rPr>
        <w:t>10840703 vīkṣya prāvṛṣam āsannād yayur dvāravatīṁ punaḥ</w:t>
      </w:r>
    </w:p>
    <w:p w:rsidR="006C10CA" w:rsidRPr="00BE06D0" w:rsidRDefault="006C10CA" w:rsidP="00C00566">
      <w:pPr>
        <w:rPr>
          <w:lang w:val="pl-PL"/>
        </w:rPr>
      </w:pPr>
      <w:r w:rsidRPr="00BE06D0">
        <w:rPr>
          <w:lang w:val="pl-PL"/>
        </w:rPr>
        <w:t>10840711 janebhyaḥ kathayāṁ cakrur yadu-deva-mahotsavam</w:t>
      </w:r>
    </w:p>
    <w:p w:rsidR="006C10CA" w:rsidRPr="00BE06D0" w:rsidRDefault="006C10CA" w:rsidP="00C00566">
      <w:pPr>
        <w:rPr>
          <w:lang w:val="pl-PL"/>
        </w:rPr>
      </w:pPr>
      <w:r w:rsidRPr="00BE06D0">
        <w:rPr>
          <w:lang w:val="pl-PL"/>
        </w:rPr>
        <w:t>10840713 yad āsīt tīrtha-yātrāyāṁ suhṛt-sandarśanādikam</w:t>
      </w:r>
    </w:p>
    <w:p w:rsidR="006C10CA" w:rsidRPr="00BE06D0" w:rsidRDefault="006C10CA" w:rsidP="00C00566">
      <w:pPr>
        <w:rPr>
          <w:lang w:val="pl-PL"/>
        </w:rPr>
      </w:pPr>
      <w:r w:rsidRPr="00BE06D0">
        <w:rPr>
          <w:lang w:val="pl-PL"/>
        </w:rPr>
        <w:t>1085001 śrī-bādarāyaṇir uvāca</w:t>
      </w:r>
    </w:p>
    <w:p w:rsidR="006C10CA" w:rsidRPr="00BE06D0" w:rsidRDefault="006C10CA" w:rsidP="00C00566">
      <w:pPr>
        <w:rPr>
          <w:lang w:val="pl-PL"/>
        </w:rPr>
      </w:pPr>
      <w:r w:rsidRPr="00BE06D0">
        <w:rPr>
          <w:lang w:val="pl-PL"/>
        </w:rPr>
        <w:t>10850011 athaikadātmajau prāptau kṛta-pādābhivandanau</w:t>
      </w:r>
    </w:p>
    <w:p w:rsidR="006C10CA" w:rsidRPr="00BE06D0" w:rsidRDefault="006C10CA" w:rsidP="00C00566">
      <w:pPr>
        <w:rPr>
          <w:lang w:val="pl-PL"/>
        </w:rPr>
      </w:pPr>
      <w:r w:rsidRPr="00BE06D0">
        <w:rPr>
          <w:lang w:val="pl-PL"/>
        </w:rPr>
        <w:t>10850013 vasudevo’bhinandyāha prītyā saṅkarṣaṇācyutau</w:t>
      </w:r>
    </w:p>
    <w:p w:rsidR="006C10CA" w:rsidRPr="00BE06D0" w:rsidRDefault="006C10CA" w:rsidP="00C00566">
      <w:pPr>
        <w:rPr>
          <w:lang w:val="pl-PL"/>
        </w:rPr>
      </w:pPr>
      <w:r w:rsidRPr="00BE06D0">
        <w:rPr>
          <w:lang w:val="pl-PL"/>
        </w:rPr>
        <w:t>10850021 munīnāṁ sa vacaḥ śrutvā putrayor dhāma-sūcakam</w:t>
      </w:r>
    </w:p>
    <w:p w:rsidR="006C10CA" w:rsidRPr="00BE06D0" w:rsidRDefault="006C10CA" w:rsidP="00C00566">
      <w:pPr>
        <w:rPr>
          <w:lang w:val="pl-PL"/>
        </w:rPr>
      </w:pPr>
      <w:r w:rsidRPr="00BE06D0">
        <w:rPr>
          <w:lang w:val="pl-PL"/>
        </w:rPr>
        <w:t>10850023 tad-vīryair jāta-viśrambhaḥ paribhāṣyābhyabhāṣata</w:t>
      </w:r>
    </w:p>
    <w:p w:rsidR="006C10CA" w:rsidRPr="00BE06D0" w:rsidRDefault="006C10CA" w:rsidP="00C00566">
      <w:pPr>
        <w:rPr>
          <w:lang w:val="pl-PL"/>
        </w:rPr>
      </w:pPr>
      <w:r w:rsidRPr="00BE06D0">
        <w:rPr>
          <w:lang w:val="pl-PL"/>
        </w:rPr>
        <w:t>10850031 kṛṣṇa kṛṣṇa mahā-yogin saṅkarṣaṇa sanātana</w:t>
      </w:r>
    </w:p>
    <w:p w:rsidR="006C10CA" w:rsidRPr="00BE06D0" w:rsidRDefault="006C10CA" w:rsidP="00C00566">
      <w:pPr>
        <w:rPr>
          <w:lang w:val="pl-PL"/>
        </w:rPr>
      </w:pPr>
      <w:r w:rsidRPr="00BE06D0">
        <w:rPr>
          <w:lang w:val="pl-PL"/>
        </w:rPr>
        <w:t>10850033 jāne vām asya yat sākṣāt pradhāna-puruṣau parau</w:t>
      </w:r>
    </w:p>
    <w:p w:rsidR="006C10CA" w:rsidRPr="00BE06D0" w:rsidRDefault="006C10CA" w:rsidP="00C00566">
      <w:pPr>
        <w:rPr>
          <w:lang w:val="pl-PL"/>
        </w:rPr>
      </w:pPr>
      <w:r w:rsidRPr="00BE06D0">
        <w:rPr>
          <w:lang w:val="pl-PL"/>
        </w:rPr>
        <w:t>10850041 yatra yena yato yasya yasmai yad yad yathā yadā</w:t>
      </w:r>
    </w:p>
    <w:p w:rsidR="006C10CA" w:rsidRPr="00BE06D0" w:rsidRDefault="006C10CA" w:rsidP="00C00566">
      <w:pPr>
        <w:rPr>
          <w:lang w:val="pl-PL"/>
        </w:rPr>
      </w:pPr>
      <w:r w:rsidRPr="00BE06D0">
        <w:rPr>
          <w:lang w:val="pl-PL"/>
        </w:rPr>
        <w:t>10850043 syād idaṁ bhagavān sākṣāt pradhāna-puruṣeśvaraḥ</w:t>
      </w:r>
    </w:p>
    <w:p w:rsidR="006C10CA" w:rsidRPr="00BE06D0" w:rsidRDefault="006C10CA" w:rsidP="00C00566">
      <w:pPr>
        <w:rPr>
          <w:lang w:val="pl-PL"/>
        </w:rPr>
      </w:pPr>
      <w:r w:rsidRPr="00BE06D0">
        <w:rPr>
          <w:lang w:val="pl-PL"/>
        </w:rPr>
        <w:t>10850051 etan nānā-vidhaṁ viśvam ātma-sṛṣṭam adhokṣaja</w:t>
      </w:r>
    </w:p>
    <w:p w:rsidR="006C10CA" w:rsidRPr="00BE06D0" w:rsidRDefault="006C10CA" w:rsidP="00C00566">
      <w:pPr>
        <w:rPr>
          <w:lang w:val="pl-PL"/>
        </w:rPr>
      </w:pPr>
      <w:r w:rsidRPr="00BE06D0">
        <w:rPr>
          <w:lang w:val="pl-PL"/>
        </w:rPr>
        <w:t>10850053 ātmanānupraviśyātman prāṇo jīvo bibharṣy aja</w:t>
      </w:r>
    </w:p>
    <w:p w:rsidR="006C10CA" w:rsidRPr="00BE06D0" w:rsidRDefault="006C10CA" w:rsidP="00C00566">
      <w:pPr>
        <w:rPr>
          <w:lang w:val="pl-PL"/>
        </w:rPr>
      </w:pPr>
      <w:r w:rsidRPr="00BE06D0">
        <w:rPr>
          <w:lang w:val="pl-PL"/>
        </w:rPr>
        <w:t>10850061 prāṇādīnāṁ viśva-sṛjāṁ śaktayo yāḥ parasya tāḥ</w:t>
      </w:r>
    </w:p>
    <w:p w:rsidR="006C10CA" w:rsidRPr="00BE06D0" w:rsidRDefault="006C10CA" w:rsidP="00C00566">
      <w:pPr>
        <w:rPr>
          <w:lang w:val="pl-PL"/>
        </w:rPr>
      </w:pPr>
      <w:r w:rsidRPr="00BE06D0">
        <w:rPr>
          <w:lang w:val="pl-PL"/>
        </w:rPr>
        <w:t>10850063 pāratantryād vaisādṛśyād dvayoś ceṣṭaiva ceṣṭatām</w:t>
      </w:r>
    </w:p>
    <w:p w:rsidR="006C10CA" w:rsidRPr="00BE06D0" w:rsidRDefault="006C10CA" w:rsidP="00C00566">
      <w:pPr>
        <w:rPr>
          <w:lang w:val="pl-PL"/>
        </w:rPr>
      </w:pPr>
      <w:r w:rsidRPr="00BE06D0">
        <w:rPr>
          <w:lang w:val="pl-PL"/>
        </w:rPr>
        <w:t>10850071 kāntis tejaḥ prabhā sattā candrāgny-arkarkṣa-vidyutām</w:t>
      </w:r>
    </w:p>
    <w:p w:rsidR="006C10CA" w:rsidRPr="00BE06D0" w:rsidRDefault="006C10CA" w:rsidP="00C00566">
      <w:pPr>
        <w:rPr>
          <w:lang w:val="pl-PL"/>
        </w:rPr>
      </w:pPr>
      <w:r w:rsidRPr="00BE06D0">
        <w:rPr>
          <w:lang w:val="pl-PL"/>
        </w:rPr>
        <w:t>10850073 yat sthairyaṁ bhūbhṛtāṁ bhūmer vṛttir gandho’rthato bhavān</w:t>
      </w:r>
    </w:p>
    <w:p w:rsidR="006C10CA" w:rsidRPr="00BE06D0" w:rsidRDefault="006C10CA" w:rsidP="00C00566">
      <w:pPr>
        <w:rPr>
          <w:lang w:val="pl-PL"/>
        </w:rPr>
      </w:pPr>
      <w:r w:rsidRPr="00BE06D0">
        <w:rPr>
          <w:lang w:val="pl-PL"/>
        </w:rPr>
        <w:t>10850081 tarpaṇaṁ prāṇanam apāṁ deva tvaṁ tāś ca tad-rasaḥ</w:t>
      </w:r>
    </w:p>
    <w:p w:rsidR="006C10CA" w:rsidRPr="00BE06D0" w:rsidRDefault="006C10CA" w:rsidP="00C00566">
      <w:pPr>
        <w:rPr>
          <w:lang w:val="pl-PL"/>
        </w:rPr>
      </w:pPr>
      <w:r w:rsidRPr="00BE06D0">
        <w:rPr>
          <w:lang w:val="pl-PL"/>
        </w:rPr>
        <w:t>10850083 ojaḥ saho balaṁ ceṣṭā gatir vāyos taveśvara</w:t>
      </w:r>
    </w:p>
    <w:p w:rsidR="006C10CA" w:rsidRPr="00BE06D0" w:rsidRDefault="006C10CA" w:rsidP="00C00566">
      <w:pPr>
        <w:rPr>
          <w:lang w:val="pl-PL"/>
        </w:rPr>
      </w:pPr>
      <w:r w:rsidRPr="00BE06D0">
        <w:rPr>
          <w:lang w:val="pl-PL"/>
        </w:rPr>
        <w:t>10850091 diśāṁ tvam avakāśo’si diśaḥ khaṁ sphoṭa āśrayaḥ</w:t>
      </w:r>
    </w:p>
    <w:p w:rsidR="006C10CA" w:rsidRPr="00BE06D0" w:rsidRDefault="006C10CA" w:rsidP="00C00566">
      <w:pPr>
        <w:rPr>
          <w:lang w:val="pl-PL"/>
        </w:rPr>
      </w:pPr>
      <w:r w:rsidRPr="00BE06D0">
        <w:rPr>
          <w:lang w:val="pl-PL"/>
        </w:rPr>
        <w:t>10850093 nādo varṇas tvam oṁ-kāra ākṛtīnāṁ pṛthak-kṛtiḥ</w:t>
      </w:r>
    </w:p>
    <w:p w:rsidR="006C10CA" w:rsidRPr="00BE06D0" w:rsidRDefault="006C10CA" w:rsidP="00C00566">
      <w:pPr>
        <w:rPr>
          <w:lang w:val="pl-PL"/>
        </w:rPr>
      </w:pPr>
      <w:r w:rsidRPr="00BE06D0">
        <w:rPr>
          <w:lang w:val="pl-PL"/>
        </w:rPr>
        <w:t>10850101 indriyaṁ tv indriyāṇāṁ tvaṁ devāś ca tad-anugrahaḥ</w:t>
      </w:r>
    </w:p>
    <w:p w:rsidR="006C10CA" w:rsidRPr="00BE06D0" w:rsidRDefault="006C10CA" w:rsidP="00C00566">
      <w:pPr>
        <w:rPr>
          <w:lang w:val="pl-PL"/>
        </w:rPr>
      </w:pPr>
      <w:r w:rsidRPr="00BE06D0">
        <w:rPr>
          <w:lang w:val="pl-PL"/>
        </w:rPr>
        <w:t>10850103 avabodho bhavān buddher jīvasyānusmṛtiḥ satī</w:t>
      </w:r>
    </w:p>
    <w:p w:rsidR="006C10CA" w:rsidRPr="00BE06D0" w:rsidRDefault="006C10CA" w:rsidP="00C00566">
      <w:pPr>
        <w:rPr>
          <w:lang w:val="pl-PL"/>
        </w:rPr>
      </w:pPr>
      <w:r w:rsidRPr="00BE06D0">
        <w:rPr>
          <w:lang w:val="pl-PL"/>
        </w:rPr>
        <w:t>10850111 bhūtānām asi bhūtādir indriyāṇāṁ ca taijasaḥ</w:t>
      </w:r>
    </w:p>
    <w:p w:rsidR="006C10CA" w:rsidRPr="00BE06D0" w:rsidRDefault="006C10CA" w:rsidP="00C00566">
      <w:pPr>
        <w:rPr>
          <w:lang w:val="pl-PL"/>
        </w:rPr>
      </w:pPr>
      <w:r w:rsidRPr="00BE06D0">
        <w:rPr>
          <w:lang w:val="pl-PL"/>
        </w:rPr>
        <w:t>10850113 vaikāriko vikalpānāṁ pradhānam anuśāyinam</w:t>
      </w:r>
    </w:p>
    <w:p w:rsidR="006C10CA" w:rsidRPr="00BE06D0" w:rsidRDefault="006C10CA" w:rsidP="00C00566">
      <w:pPr>
        <w:rPr>
          <w:lang w:val="pl-PL"/>
        </w:rPr>
      </w:pPr>
      <w:r w:rsidRPr="00BE06D0">
        <w:rPr>
          <w:lang w:val="pl-PL"/>
        </w:rPr>
        <w:t>10850121 naśvareṣv iha bhāveṣu tad asi tvam anaśvaram</w:t>
      </w:r>
    </w:p>
    <w:p w:rsidR="006C10CA" w:rsidRPr="00BE06D0" w:rsidRDefault="006C10CA" w:rsidP="00C00566">
      <w:pPr>
        <w:rPr>
          <w:lang w:val="pl-PL"/>
        </w:rPr>
      </w:pPr>
      <w:r w:rsidRPr="00BE06D0">
        <w:rPr>
          <w:lang w:val="pl-PL"/>
        </w:rPr>
        <w:t>10850123 yathā dravya-vikāreṣu dravya-mātraṁ nirūpitam</w:t>
      </w:r>
    </w:p>
    <w:p w:rsidR="006C10CA" w:rsidRPr="00BE06D0" w:rsidRDefault="006C10CA" w:rsidP="00C00566">
      <w:pPr>
        <w:rPr>
          <w:lang w:val="pl-PL"/>
        </w:rPr>
      </w:pPr>
      <w:r w:rsidRPr="00BE06D0">
        <w:rPr>
          <w:lang w:val="pl-PL"/>
        </w:rPr>
        <w:t>10850131 sattvaṁ rajas tama iti guṇās tad-vṛttayaś ca yāḥ</w:t>
      </w:r>
    </w:p>
    <w:p w:rsidR="006C10CA" w:rsidRPr="00BE06D0" w:rsidRDefault="006C10CA" w:rsidP="00C00566">
      <w:pPr>
        <w:rPr>
          <w:lang w:val="pl-PL"/>
        </w:rPr>
      </w:pPr>
      <w:r w:rsidRPr="00BE06D0">
        <w:rPr>
          <w:lang w:val="pl-PL"/>
        </w:rPr>
        <w:t>10850133 tvayy addhā brahmaṇi pare kalpitā yoga-māyayā</w:t>
      </w:r>
    </w:p>
    <w:p w:rsidR="006C10CA" w:rsidRPr="00BE06D0" w:rsidRDefault="006C10CA" w:rsidP="00C00566">
      <w:pPr>
        <w:rPr>
          <w:lang w:val="pl-PL"/>
        </w:rPr>
      </w:pPr>
      <w:r w:rsidRPr="00BE06D0">
        <w:rPr>
          <w:lang w:val="pl-PL"/>
        </w:rPr>
        <w:t>10850141 tasmān na santy amī bhāvā yarhi tvayi vikalpitāḥ</w:t>
      </w:r>
    </w:p>
    <w:p w:rsidR="006C10CA" w:rsidRPr="00BE06D0" w:rsidRDefault="006C10CA" w:rsidP="00C00566">
      <w:pPr>
        <w:rPr>
          <w:lang w:val="pl-PL"/>
        </w:rPr>
      </w:pPr>
      <w:r w:rsidRPr="00BE06D0">
        <w:rPr>
          <w:lang w:val="pl-PL"/>
        </w:rPr>
        <w:t>10850143 tvaṁ cāmīṣu vikāreṣu hy anyadāvyāvahārikaḥ</w:t>
      </w:r>
    </w:p>
    <w:p w:rsidR="006C10CA" w:rsidRPr="00BE06D0" w:rsidRDefault="006C10CA" w:rsidP="00C00566">
      <w:pPr>
        <w:rPr>
          <w:lang w:val="pl-PL"/>
        </w:rPr>
      </w:pPr>
      <w:r w:rsidRPr="00BE06D0">
        <w:rPr>
          <w:lang w:val="pl-PL"/>
        </w:rPr>
        <w:t>10850151 guṇa-pravāha etasminn abudhās tv akhilātmanaḥ</w:t>
      </w:r>
    </w:p>
    <w:p w:rsidR="006C10CA" w:rsidRPr="00BE06D0" w:rsidRDefault="006C10CA" w:rsidP="00C00566">
      <w:pPr>
        <w:rPr>
          <w:lang w:val="pl-PL"/>
        </w:rPr>
      </w:pPr>
      <w:r w:rsidRPr="00BE06D0">
        <w:rPr>
          <w:lang w:val="pl-PL"/>
        </w:rPr>
        <w:t>10850153 gatiṁ sūkṣmām abodhena saṁsarantīha karmabhiḥ</w:t>
      </w:r>
    </w:p>
    <w:p w:rsidR="006C10CA" w:rsidRPr="00BE06D0" w:rsidRDefault="006C10CA" w:rsidP="00C00566">
      <w:pPr>
        <w:rPr>
          <w:lang w:val="pl-PL"/>
        </w:rPr>
      </w:pPr>
      <w:r w:rsidRPr="00BE06D0">
        <w:rPr>
          <w:lang w:val="pl-PL"/>
        </w:rPr>
        <w:t>10850161 yadṛcchayā nṛtāṁ prāpya su-kalpām iha durlabhām</w:t>
      </w:r>
    </w:p>
    <w:p w:rsidR="006C10CA" w:rsidRPr="00BE06D0" w:rsidRDefault="006C10CA" w:rsidP="00C00566">
      <w:pPr>
        <w:rPr>
          <w:lang w:val="pl-PL"/>
        </w:rPr>
      </w:pPr>
      <w:r w:rsidRPr="00BE06D0">
        <w:rPr>
          <w:lang w:val="pl-PL"/>
        </w:rPr>
        <w:t>10850163 svārthe pramattasya vayo gataṁ tvan-māyayeśvara</w:t>
      </w:r>
    </w:p>
    <w:p w:rsidR="006C10CA" w:rsidRPr="00BE06D0" w:rsidRDefault="006C10CA" w:rsidP="00C00566">
      <w:pPr>
        <w:rPr>
          <w:lang w:val="pl-PL"/>
        </w:rPr>
      </w:pPr>
      <w:r w:rsidRPr="00BE06D0">
        <w:rPr>
          <w:lang w:val="pl-PL"/>
        </w:rPr>
        <w:t>10850171 asāv ahaṁ mamaivaite dehe cāsyānvayādiṣu</w:t>
      </w:r>
    </w:p>
    <w:p w:rsidR="006C10CA" w:rsidRPr="00BE06D0" w:rsidRDefault="006C10CA" w:rsidP="00C00566">
      <w:pPr>
        <w:rPr>
          <w:lang w:val="pl-PL"/>
        </w:rPr>
      </w:pPr>
      <w:r w:rsidRPr="00BE06D0">
        <w:rPr>
          <w:lang w:val="pl-PL"/>
        </w:rPr>
        <w:t>10850173 sneha-pāśair nibadhnāti bhavān sarvam idaṁ jagat</w:t>
      </w:r>
      <w:r w:rsidRPr="00BE06D0">
        <w:rPr>
          <w:lang w:val="pl-PL"/>
        </w:rPr>
        <w:tab/>
      </w:r>
    </w:p>
    <w:p w:rsidR="006C10CA" w:rsidRPr="00BE06D0" w:rsidRDefault="006C10CA" w:rsidP="00C00566">
      <w:pPr>
        <w:rPr>
          <w:lang w:val="pl-PL"/>
        </w:rPr>
      </w:pPr>
      <w:r w:rsidRPr="00BE06D0">
        <w:rPr>
          <w:lang w:val="pl-PL"/>
        </w:rPr>
        <w:t>10850181 yuvāṁ na naḥ sutau sākṣāt pradhāna-puruṣeśvarau</w:t>
      </w:r>
    </w:p>
    <w:p w:rsidR="006C10CA" w:rsidRPr="00BE06D0" w:rsidRDefault="006C10CA" w:rsidP="00C00566">
      <w:pPr>
        <w:rPr>
          <w:lang w:val="pl-PL"/>
        </w:rPr>
      </w:pPr>
      <w:r w:rsidRPr="00BE06D0">
        <w:rPr>
          <w:lang w:val="pl-PL"/>
        </w:rPr>
        <w:t>10850183 bhū-bhāra-kṣatra-kṣapaṇa avatīrṇau tathāttha ha</w:t>
      </w:r>
    </w:p>
    <w:p w:rsidR="006C10CA" w:rsidRPr="00BE06D0" w:rsidRDefault="006C10CA" w:rsidP="00C00566">
      <w:pPr>
        <w:rPr>
          <w:lang w:val="pl-PL"/>
        </w:rPr>
      </w:pPr>
      <w:r w:rsidRPr="00BE06D0">
        <w:rPr>
          <w:lang w:val="pl-PL"/>
        </w:rPr>
        <w:t>10850191 tat te gato’smy araṇam adya padāravindam</w:t>
      </w:r>
    </w:p>
    <w:p w:rsidR="006C10CA" w:rsidRPr="00BE06D0" w:rsidRDefault="006C10CA" w:rsidP="00C00566">
      <w:pPr>
        <w:rPr>
          <w:lang w:val="pl-PL"/>
        </w:rPr>
      </w:pPr>
      <w:r w:rsidRPr="00BE06D0">
        <w:rPr>
          <w:lang w:val="pl-PL"/>
        </w:rPr>
        <w:t>10850192 āpanna-saṁsṛti-bhayāpaham ārta-bandho</w:t>
      </w:r>
    </w:p>
    <w:p w:rsidR="006C10CA" w:rsidRPr="00BE06D0" w:rsidRDefault="006C10CA" w:rsidP="00C00566">
      <w:pPr>
        <w:rPr>
          <w:lang w:val="pl-PL"/>
        </w:rPr>
      </w:pPr>
      <w:r w:rsidRPr="00BE06D0">
        <w:rPr>
          <w:lang w:val="pl-PL"/>
        </w:rPr>
        <w:t>10850193 etāvatālam alam indriya-lālasena</w:t>
      </w:r>
    </w:p>
    <w:p w:rsidR="006C10CA" w:rsidRPr="00BE06D0" w:rsidRDefault="006C10CA" w:rsidP="00C00566">
      <w:pPr>
        <w:rPr>
          <w:lang w:val="pl-PL"/>
        </w:rPr>
      </w:pPr>
      <w:r w:rsidRPr="00BE06D0">
        <w:rPr>
          <w:lang w:val="pl-PL"/>
        </w:rPr>
        <w:t>10850194 martyātma-dṛk tvayi pare yad apatya-buddhiḥ</w:t>
      </w:r>
    </w:p>
    <w:p w:rsidR="006C10CA" w:rsidRPr="00BE06D0" w:rsidRDefault="006C10CA" w:rsidP="00C00566">
      <w:pPr>
        <w:rPr>
          <w:lang w:val="pl-PL"/>
        </w:rPr>
      </w:pPr>
      <w:r w:rsidRPr="00BE06D0">
        <w:rPr>
          <w:lang w:val="pl-PL"/>
        </w:rPr>
        <w:t>10850201 sūtī-gṛhe nanu jagāda bhavān ajo nau</w:t>
      </w:r>
    </w:p>
    <w:p w:rsidR="006C10CA" w:rsidRPr="00BE06D0" w:rsidRDefault="006C10CA" w:rsidP="00C00566">
      <w:pPr>
        <w:rPr>
          <w:lang w:val="pl-PL"/>
        </w:rPr>
      </w:pPr>
      <w:r w:rsidRPr="00BE06D0">
        <w:rPr>
          <w:lang w:val="pl-PL"/>
        </w:rPr>
        <w:t>10850202 sañjajña ity anu-yugaṁ nija-dharma-guptyai</w:t>
      </w:r>
    </w:p>
    <w:p w:rsidR="006C10CA" w:rsidRPr="00BE06D0" w:rsidRDefault="006C10CA" w:rsidP="00C00566">
      <w:pPr>
        <w:rPr>
          <w:lang w:val="pl-PL"/>
        </w:rPr>
      </w:pPr>
      <w:r w:rsidRPr="00BE06D0">
        <w:rPr>
          <w:lang w:val="pl-PL"/>
        </w:rPr>
        <w:t>10850203 nānā-tanūr gagana-vad vidadhaj jahāsi</w:t>
      </w:r>
    </w:p>
    <w:p w:rsidR="006C10CA" w:rsidRPr="00BE06D0" w:rsidRDefault="006C10CA" w:rsidP="00C00566">
      <w:pPr>
        <w:rPr>
          <w:lang w:val="pl-PL"/>
        </w:rPr>
      </w:pPr>
      <w:r w:rsidRPr="00BE06D0">
        <w:rPr>
          <w:lang w:val="pl-PL"/>
        </w:rPr>
        <w:t>10850204 ko veda bhūmna uru-gāya vibhūti-māyām</w:t>
      </w:r>
    </w:p>
    <w:p w:rsidR="006C10CA" w:rsidRPr="00BE06D0" w:rsidRDefault="006C10CA" w:rsidP="00C00566">
      <w:pPr>
        <w:rPr>
          <w:lang w:val="pl-PL"/>
        </w:rPr>
      </w:pPr>
      <w:r w:rsidRPr="00BE06D0">
        <w:rPr>
          <w:lang w:val="pl-PL"/>
        </w:rPr>
        <w:t>1085021 śrī-śuka uvāca</w:t>
      </w:r>
    </w:p>
    <w:p w:rsidR="006C10CA" w:rsidRPr="00BE06D0" w:rsidRDefault="006C10CA" w:rsidP="00C00566">
      <w:pPr>
        <w:rPr>
          <w:lang w:val="pl-PL"/>
        </w:rPr>
      </w:pPr>
      <w:r w:rsidRPr="00BE06D0">
        <w:rPr>
          <w:lang w:val="pl-PL"/>
        </w:rPr>
        <w:t>10850211 ākarṇyetthaṁ pitur vākyaṁ bhagavān sātvatarṣabhaḥ</w:t>
      </w:r>
    </w:p>
    <w:p w:rsidR="006C10CA" w:rsidRPr="00BE06D0" w:rsidRDefault="006C10CA" w:rsidP="00C00566">
      <w:pPr>
        <w:rPr>
          <w:lang w:val="pl-PL"/>
        </w:rPr>
      </w:pPr>
      <w:r w:rsidRPr="00BE06D0">
        <w:rPr>
          <w:lang w:val="pl-PL"/>
        </w:rPr>
        <w:t>10850213 pratyāha praśrayānamraḥ prahasan ślakṣṇayā girā</w:t>
      </w:r>
    </w:p>
    <w:p w:rsidR="006C10CA" w:rsidRPr="00BE06D0" w:rsidRDefault="006C10CA" w:rsidP="00C00566">
      <w:pPr>
        <w:rPr>
          <w:lang w:val="pl-PL"/>
        </w:rPr>
      </w:pPr>
      <w:r w:rsidRPr="00BE06D0">
        <w:rPr>
          <w:lang w:val="pl-PL"/>
        </w:rPr>
        <w:t>1085022 śrī-bhagavān uvāca</w:t>
      </w:r>
    </w:p>
    <w:p w:rsidR="006C10CA" w:rsidRPr="00BE06D0" w:rsidRDefault="006C10CA" w:rsidP="00C00566">
      <w:pPr>
        <w:rPr>
          <w:lang w:val="pl-PL"/>
        </w:rPr>
      </w:pPr>
      <w:r w:rsidRPr="00BE06D0">
        <w:rPr>
          <w:lang w:val="pl-PL"/>
        </w:rPr>
        <w:t>10850221 vaco vaḥ samavetārthaṁ tātaitad upamanmahe</w:t>
      </w:r>
    </w:p>
    <w:p w:rsidR="006C10CA" w:rsidRPr="00BE06D0" w:rsidRDefault="006C10CA" w:rsidP="00C00566">
      <w:pPr>
        <w:rPr>
          <w:lang w:val="pl-PL"/>
        </w:rPr>
      </w:pPr>
      <w:r w:rsidRPr="00BE06D0">
        <w:rPr>
          <w:lang w:val="pl-PL"/>
        </w:rPr>
        <w:t>10850223 yan naḥ putrān samuddiśya tattva-grāma udāhṛtaḥ</w:t>
      </w:r>
    </w:p>
    <w:p w:rsidR="006C10CA" w:rsidRPr="00BE06D0" w:rsidRDefault="006C10CA" w:rsidP="00C00566">
      <w:pPr>
        <w:rPr>
          <w:lang w:val="pl-PL"/>
        </w:rPr>
      </w:pPr>
      <w:r w:rsidRPr="00BE06D0">
        <w:rPr>
          <w:lang w:val="pl-PL"/>
        </w:rPr>
        <w:t>10850231 ahaṁ yūyam asāv ārya ime ca dvārakaukasaḥ</w:t>
      </w:r>
    </w:p>
    <w:p w:rsidR="006C10CA" w:rsidRPr="00BE06D0" w:rsidRDefault="006C10CA" w:rsidP="00C00566">
      <w:pPr>
        <w:rPr>
          <w:lang w:val="pl-PL"/>
        </w:rPr>
      </w:pPr>
      <w:r w:rsidRPr="00BE06D0">
        <w:rPr>
          <w:lang w:val="pl-PL"/>
        </w:rPr>
        <w:t>10850233 sarve’py evaṁ yadu-śreṣṭha vimṛgyāḥ sa-carācaram</w:t>
      </w:r>
    </w:p>
    <w:p w:rsidR="006C10CA" w:rsidRPr="00BE06D0" w:rsidRDefault="006C10CA" w:rsidP="00C00566">
      <w:pPr>
        <w:rPr>
          <w:lang w:val="pl-PL"/>
        </w:rPr>
      </w:pPr>
      <w:r w:rsidRPr="00BE06D0">
        <w:rPr>
          <w:lang w:val="pl-PL"/>
        </w:rPr>
        <w:t>10850241 ātmā hy ekaḥ svayaṁ-jyotir nityo’nyo nirguṇo guṇaiḥ</w:t>
      </w:r>
    </w:p>
    <w:p w:rsidR="006C10CA" w:rsidRPr="00BE06D0" w:rsidRDefault="006C10CA" w:rsidP="00C00566">
      <w:pPr>
        <w:rPr>
          <w:lang w:val="pl-PL"/>
        </w:rPr>
      </w:pPr>
      <w:r w:rsidRPr="00BE06D0">
        <w:rPr>
          <w:lang w:val="pl-PL"/>
        </w:rPr>
        <w:t>10850243 ātma-sṛṣṭais tat-kṛteṣu bhūteṣu bahudheyate</w:t>
      </w:r>
    </w:p>
    <w:p w:rsidR="006C10CA" w:rsidRPr="00BE06D0" w:rsidRDefault="006C10CA" w:rsidP="00C00566">
      <w:pPr>
        <w:rPr>
          <w:lang w:val="pl-PL"/>
        </w:rPr>
      </w:pPr>
      <w:r w:rsidRPr="00BE06D0">
        <w:rPr>
          <w:lang w:val="pl-PL"/>
        </w:rPr>
        <w:t>10850251 khaṁ vāyur jyotir āpo bhūs tat-kṛteṣu yathāśayam</w:t>
      </w:r>
    </w:p>
    <w:p w:rsidR="006C10CA" w:rsidRPr="00BE06D0" w:rsidRDefault="006C10CA" w:rsidP="00C00566">
      <w:pPr>
        <w:rPr>
          <w:lang w:val="pl-PL"/>
        </w:rPr>
      </w:pPr>
      <w:r w:rsidRPr="00BE06D0">
        <w:rPr>
          <w:lang w:val="pl-PL"/>
        </w:rPr>
        <w:t>10850253 āvis-tiro-'lpa-bhūry eko nānātvaṁ yāty asāv api</w:t>
      </w:r>
    </w:p>
    <w:p w:rsidR="006C10CA" w:rsidRPr="00BE06D0" w:rsidRDefault="006C10CA" w:rsidP="00C00566">
      <w:pPr>
        <w:rPr>
          <w:lang w:val="pl-PL"/>
        </w:rPr>
      </w:pPr>
      <w:r w:rsidRPr="00BE06D0">
        <w:rPr>
          <w:lang w:val="pl-PL"/>
        </w:rPr>
        <w:t>1085026 śrī-śuka uvāca</w:t>
      </w:r>
    </w:p>
    <w:p w:rsidR="006C10CA" w:rsidRPr="00BE06D0" w:rsidRDefault="006C10CA" w:rsidP="00C00566">
      <w:pPr>
        <w:rPr>
          <w:lang w:val="pl-PL"/>
        </w:rPr>
      </w:pPr>
      <w:r w:rsidRPr="00BE06D0">
        <w:rPr>
          <w:lang w:val="pl-PL"/>
        </w:rPr>
        <w:t>10850261 evaṁ bhagavatā rājan vasudeva udāhṛtaḥ</w:t>
      </w:r>
    </w:p>
    <w:p w:rsidR="006C10CA" w:rsidRPr="00BE06D0" w:rsidRDefault="006C10CA" w:rsidP="00C00566">
      <w:pPr>
        <w:rPr>
          <w:lang w:val="pl-PL"/>
        </w:rPr>
      </w:pPr>
      <w:r w:rsidRPr="00BE06D0">
        <w:rPr>
          <w:lang w:val="pl-PL"/>
        </w:rPr>
        <w:t>10850263 śrutvā vinaṣṭa-nānā-dhīs tūṣṇīṁ prīta-manā abhūt</w:t>
      </w:r>
    </w:p>
    <w:p w:rsidR="006C10CA" w:rsidRPr="00BE06D0" w:rsidRDefault="006C10CA" w:rsidP="00C00566">
      <w:pPr>
        <w:rPr>
          <w:lang w:val="pl-PL"/>
        </w:rPr>
      </w:pPr>
      <w:r w:rsidRPr="00BE06D0">
        <w:rPr>
          <w:lang w:val="pl-PL"/>
        </w:rPr>
        <w:t>10850271 atha tatra kuru-śreṣṭha devakī sarva-devatā</w:t>
      </w:r>
    </w:p>
    <w:p w:rsidR="006C10CA" w:rsidRPr="00BE06D0" w:rsidRDefault="006C10CA" w:rsidP="00C00566">
      <w:pPr>
        <w:rPr>
          <w:lang w:val="pl-PL"/>
        </w:rPr>
      </w:pPr>
      <w:r w:rsidRPr="00BE06D0">
        <w:rPr>
          <w:lang w:val="pl-PL"/>
        </w:rPr>
        <w:t>10850273 śrutvānītaṁ guroḥ putram ātmajābhyāṁ su-vismitā</w:t>
      </w:r>
    </w:p>
    <w:p w:rsidR="006C10CA" w:rsidRPr="00BE06D0" w:rsidRDefault="006C10CA" w:rsidP="00C00566">
      <w:pPr>
        <w:rPr>
          <w:lang w:val="pl-PL"/>
        </w:rPr>
      </w:pPr>
      <w:r w:rsidRPr="00BE06D0">
        <w:rPr>
          <w:lang w:val="pl-PL"/>
        </w:rPr>
        <w:t>10850281 kṛṣṇa-rāmau samāśrāvya putrān kaṁsa-vihiṁsitān</w:t>
      </w:r>
    </w:p>
    <w:p w:rsidR="006C10CA" w:rsidRPr="00BE06D0" w:rsidRDefault="006C10CA" w:rsidP="00C00566">
      <w:pPr>
        <w:rPr>
          <w:lang w:val="pl-PL"/>
        </w:rPr>
      </w:pPr>
      <w:r w:rsidRPr="00BE06D0">
        <w:rPr>
          <w:lang w:val="pl-PL"/>
        </w:rPr>
        <w:t xml:space="preserve">10850283 smarantī kṛpaṇaṁ prāha vaiklavyād aśru-locanā </w:t>
      </w:r>
    </w:p>
    <w:p w:rsidR="006C10CA" w:rsidRPr="00BE06D0" w:rsidRDefault="006C10CA" w:rsidP="00C00566">
      <w:pPr>
        <w:rPr>
          <w:lang w:val="pl-PL"/>
        </w:rPr>
      </w:pPr>
      <w:r w:rsidRPr="00BE06D0">
        <w:rPr>
          <w:lang w:val="pl-PL"/>
        </w:rPr>
        <w:t>1085029 śrī-devaky uvāca</w:t>
      </w:r>
    </w:p>
    <w:p w:rsidR="006C10CA" w:rsidRPr="00BE06D0" w:rsidRDefault="006C10CA" w:rsidP="00C00566">
      <w:pPr>
        <w:rPr>
          <w:lang w:val="pl-PL"/>
        </w:rPr>
      </w:pPr>
      <w:r w:rsidRPr="00BE06D0">
        <w:rPr>
          <w:lang w:val="pl-PL"/>
        </w:rPr>
        <w:t>10850291 rāma rāmāprameyātman kṛṣṇa yogeśvareśvara</w:t>
      </w:r>
    </w:p>
    <w:p w:rsidR="006C10CA" w:rsidRPr="00BE06D0" w:rsidRDefault="006C10CA" w:rsidP="00C00566">
      <w:pPr>
        <w:rPr>
          <w:lang w:val="pl-PL"/>
        </w:rPr>
      </w:pPr>
      <w:r w:rsidRPr="00BE06D0">
        <w:rPr>
          <w:lang w:val="pl-PL"/>
        </w:rPr>
        <w:t>10850293 vedāhaṁ vāṁ viśva-sṛjām īśvarāv ādi-pūruṣau</w:t>
      </w:r>
    </w:p>
    <w:p w:rsidR="006C10CA" w:rsidRPr="00BE06D0" w:rsidRDefault="006C10CA" w:rsidP="00C00566">
      <w:pPr>
        <w:rPr>
          <w:lang w:val="pl-PL"/>
        </w:rPr>
      </w:pPr>
      <w:r w:rsidRPr="00BE06D0">
        <w:rPr>
          <w:lang w:val="pl-PL"/>
        </w:rPr>
        <w:t>10850301 kāla-vidhvasta-sattvānāṁ rājñām ucchāstra-vartinām</w:t>
      </w:r>
    </w:p>
    <w:p w:rsidR="006C10CA" w:rsidRPr="00C6503C" w:rsidRDefault="006C10CA" w:rsidP="00C00566">
      <w:r w:rsidRPr="00C6503C">
        <w:t>10850303 bhūmer bhārāyamāṇānām avatīrṇau kilādya me</w:t>
      </w:r>
    </w:p>
    <w:p w:rsidR="006C10CA" w:rsidRPr="00C6503C" w:rsidRDefault="006C10CA" w:rsidP="00C00566">
      <w:r w:rsidRPr="00C6503C">
        <w:t>10850311 yasyāṁśāṁśāṁśa-bhāgena viśvotpatti-layodayāḥ</w:t>
      </w:r>
    </w:p>
    <w:p w:rsidR="006C10CA" w:rsidRPr="00C6503C" w:rsidRDefault="006C10CA" w:rsidP="00C00566">
      <w:r w:rsidRPr="00C6503C">
        <w:t>10850313 bhavanti kila viśvātmaṁs taṁ tvādyāhaṁ gatiṁ gatā</w:t>
      </w:r>
    </w:p>
    <w:p w:rsidR="006C10CA" w:rsidRPr="00C6503C" w:rsidRDefault="006C10CA" w:rsidP="00C00566">
      <w:r w:rsidRPr="00C6503C">
        <w:t>10850321 cirān mṛta-sutādāne guruṇā kila coditau</w:t>
      </w:r>
    </w:p>
    <w:p w:rsidR="006C10CA" w:rsidRPr="00C6503C" w:rsidRDefault="006C10CA" w:rsidP="00C00566">
      <w:r w:rsidRPr="00C6503C">
        <w:t>10850323 āninyathuḥ pitṛ-sthānād gurave guru-dakṣiṇām</w:t>
      </w:r>
    </w:p>
    <w:p w:rsidR="006C10CA" w:rsidRPr="00C6503C" w:rsidRDefault="006C10CA" w:rsidP="00C00566">
      <w:r w:rsidRPr="00C6503C">
        <w:t>10850331 tathā me kurutaṁ kāmaṁ yuvāṁ yogeśvareśvarau</w:t>
      </w:r>
    </w:p>
    <w:p w:rsidR="006C10CA" w:rsidRPr="00C6503C" w:rsidRDefault="006C10CA" w:rsidP="00C00566">
      <w:r w:rsidRPr="00C6503C">
        <w:t xml:space="preserve">10850333 bhoja-rāja-hatān putrān kāmaye draṣṭum āhṛtān </w:t>
      </w:r>
    </w:p>
    <w:p w:rsidR="006C10CA" w:rsidRPr="00C6503C" w:rsidRDefault="006C10CA" w:rsidP="00C00566">
      <w:r w:rsidRPr="00C6503C">
        <w:t>1085034 ṛṣir uvāca</w:t>
      </w:r>
    </w:p>
    <w:p w:rsidR="006C10CA" w:rsidRPr="00C6503C" w:rsidRDefault="006C10CA" w:rsidP="00C00566">
      <w:r w:rsidRPr="00C6503C">
        <w:t>10850341 evaṁ sañcoditau mātrā rāmaḥ kṛṣṇaś ca bhārata</w:t>
      </w:r>
    </w:p>
    <w:p w:rsidR="006C10CA" w:rsidRPr="00C6503C" w:rsidRDefault="006C10CA" w:rsidP="00C00566">
      <w:r w:rsidRPr="00C6503C">
        <w:t>10850343 sutalaṁ saṁviviśatur yoga-māyām upāśritau</w:t>
      </w:r>
    </w:p>
    <w:p w:rsidR="006C10CA" w:rsidRPr="00C6503C" w:rsidRDefault="006C10CA" w:rsidP="00C00566">
      <w:r w:rsidRPr="00C6503C">
        <w:t>10850351 tasmin praviṣṭāv upalabhya daitya-rāḍ</w:t>
      </w:r>
    </w:p>
    <w:p w:rsidR="006C10CA" w:rsidRPr="00C6503C" w:rsidRDefault="006C10CA" w:rsidP="00C00566">
      <w:r w:rsidRPr="00C6503C">
        <w:t>1085035</w:t>
      </w:r>
      <w:r>
        <w:t>2</w:t>
      </w:r>
      <w:r w:rsidRPr="00C6503C">
        <w:t xml:space="preserve"> viśvātma-daivaṁ sutarāṁ tathātmanaḥ</w:t>
      </w:r>
    </w:p>
    <w:p w:rsidR="006C10CA" w:rsidRPr="00C6503C" w:rsidRDefault="006C10CA" w:rsidP="00C00566">
      <w:r w:rsidRPr="00C6503C">
        <w:t>10850353 tad-darśanāhlāda-pariplutāśayaḥ</w:t>
      </w:r>
    </w:p>
    <w:p w:rsidR="006C10CA" w:rsidRPr="00C6503C" w:rsidRDefault="006C10CA" w:rsidP="00C00566">
      <w:r w:rsidRPr="00C6503C">
        <w:t>1085035</w:t>
      </w:r>
      <w:r>
        <w:t>4</w:t>
      </w:r>
      <w:r w:rsidRPr="00C6503C">
        <w:t xml:space="preserve"> sadyaḥ samutthāya nanāma sānvayaḥ</w:t>
      </w:r>
      <w:r w:rsidRPr="00C6503C">
        <w:tab/>
      </w:r>
    </w:p>
    <w:p w:rsidR="006C10CA" w:rsidRPr="00C6503C" w:rsidRDefault="006C10CA" w:rsidP="00C00566">
      <w:r w:rsidRPr="00C6503C">
        <w:t>10850361 tayoḥ samānīya varāsanaṁ mudā</w:t>
      </w:r>
    </w:p>
    <w:p w:rsidR="006C10CA" w:rsidRPr="00C6503C" w:rsidRDefault="006C10CA" w:rsidP="00C00566">
      <w:r w:rsidRPr="00C6503C">
        <w:t>1085036</w:t>
      </w:r>
      <w:r>
        <w:t>2</w:t>
      </w:r>
      <w:r w:rsidRPr="00C6503C">
        <w:t xml:space="preserve"> niviṣṭayos tatra mahātmanos tayoḥ</w:t>
      </w:r>
    </w:p>
    <w:p w:rsidR="006C10CA" w:rsidRPr="00C6503C" w:rsidRDefault="006C10CA" w:rsidP="00C00566">
      <w:r w:rsidRPr="00C6503C">
        <w:t>10850363 dadhāra pādāv avanijya taj jalaṁ</w:t>
      </w:r>
    </w:p>
    <w:p w:rsidR="006C10CA" w:rsidRPr="00BE06D0" w:rsidRDefault="006C10CA" w:rsidP="00C00566">
      <w:pPr>
        <w:rPr>
          <w:lang w:val="fr-CA"/>
        </w:rPr>
      </w:pPr>
      <w:r w:rsidRPr="00BE06D0">
        <w:rPr>
          <w:lang w:val="fr-CA"/>
        </w:rPr>
        <w:t>10850364 sa-vṛnda ā-brahma punad yad ambu ha</w:t>
      </w:r>
    </w:p>
    <w:p w:rsidR="006C10CA" w:rsidRPr="00BE06D0" w:rsidRDefault="006C10CA" w:rsidP="00C00566">
      <w:pPr>
        <w:rPr>
          <w:lang w:val="fr-CA"/>
        </w:rPr>
      </w:pPr>
      <w:r w:rsidRPr="00BE06D0">
        <w:rPr>
          <w:lang w:val="fr-CA"/>
        </w:rPr>
        <w:t>10850371 samarhayām āsa sa tau vibhūtibhir</w:t>
      </w:r>
    </w:p>
    <w:p w:rsidR="006C10CA" w:rsidRPr="00BE06D0" w:rsidRDefault="006C10CA" w:rsidP="00C00566">
      <w:pPr>
        <w:rPr>
          <w:lang w:val="fr-CA"/>
        </w:rPr>
      </w:pPr>
      <w:r w:rsidRPr="00BE06D0">
        <w:rPr>
          <w:lang w:val="fr-CA"/>
        </w:rPr>
        <w:t>1085037</w:t>
      </w:r>
      <w:r>
        <w:rPr>
          <w:lang w:val="fr-CA"/>
        </w:rPr>
        <w:t>2</w:t>
      </w:r>
      <w:r w:rsidRPr="00BE06D0">
        <w:rPr>
          <w:lang w:val="fr-CA"/>
        </w:rPr>
        <w:t xml:space="preserve"> mahārha-vastrābharaṇānulepanaiḥ</w:t>
      </w:r>
    </w:p>
    <w:p w:rsidR="006C10CA" w:rsidRPr="00BE06D0" w:rsidRDefault="006C10CA" w:rsidP="00C00566">
      <w:pPr>
        <w:rPr>
          <w:lang w:val="fr-CA"/>
        </w:rPr>
      </w:pPr>
      <w:r w:rsidRPr="00BE06D0">
        <w:rPr>
          <w:lang w:val="fr-CA"/>
        </w:rPr>
        <w:t>10850373 tāmbūla-dīpāmṛta-bhakṣaṇādibhiḥ</w:t>
      </w:r>
    </w:p>
    <w:p w:rsidR="006C10CA" w:rsidRPr="00BE06D0" w:rsidRDefault="006C10CA" w:rsidP="00C00566">
      <w:pPr>
        <w:rPr>
          <w:lang w:val="fr-CA"/>
        </w:rPr>
      </w:pPr>
      <w:r w:rsidRPr="00BE06D0">
        <w:rPr>
          <w:lang w:val="fr-CA"/>
        </w:rPr>
        <w:t>1085037</w:t>
      </w:r>
      <w:r>
        <w:rPr>
          <w:lang w:val="fr-CA"/>
        </w:rPr>
        <w:t>4</w:t>
      </w:r>
      <w:r w:rsidRPr="00BE06D0">
        <w:rPr>
          <w:lang w:val="fr-CA"/>
        </w:rPr>
        <w:t xml:space="preserve"> sva-gotra-vittātma-samarpaṇena ca</w:t>
      </w:r>
    </w:p>
    <w:p w:rsidR="006C10CA" w:rsidRPr="00BE06D0" w:rsidRDefault="006C10CA" w:rsidP="00C00566">
      <w:pPr>
        <w:rPr>
          <w:lang w:val="fr-CA"/>
        </w:rPr>
      </w:pPr>
      <w:r w:rsidRPr="00BE06D0">
        <w:rPr>
          <w:lang w:val="fr-CA"/>
        </w:rPr>
        <w:t>10850381 sa indraseno bhagavat-padāmbujaṁ</w:t>
      </w:r>
    </w:p>
    <w:p w:rsidR="006C10CA" w:rsidRPr="00BE06D0" w:rsidRDefault="006C10CA" w:rsidP="00C00566">
      <w:pPr>
        <w:rPr>
          <w:lang w:val="fr-CA"/>
        </w:rPr>
      </w:pPr>
      <w:r w:rsidRPr="00BE06D0">
        <w:rPr>
          <w:lang w:val="fr-CA"/>
        </w:rPr>
        <w:t>1085038</w:t>
      </w:r>
      <w:r>
        <w:rPr>
          <w:lang w:val="fr-CA"/>
        </w:rPr>
        <w:t>2</w:t>
      </w:r>
      <w:r w:rsidRPr="00BE06D0">
        <w:rPr>
          <w:lang w:val="fr-CA"/>
        </w:rPr>
        <w:t xml:space="preserve"> bibhran muhuḥ prema-vibhinnayā dhiyā</w:t>
      </w:r>
    </w:p>
    <w:p w:rsidR="006C10CA" w:rsidRPr="00BE06D0" w:rsidRDefault="006C10CA" w:rsidP="00C00566">
      <w:pPr>
        <w:rPr>
          <w:lang w:val="fr-CA"/>
        </w:rPr>
      </w:pPr>
      <w:r w:rsidRPr="00BE06D0">
        <w:rPr>
          <w:lang w:val="fr-CA"/>
        </w:rPr>
        <w:t>10850383 uvāca hānanda-jalākulekṣaṇaḥ</w:t>
      </w:r>
    </w:p>
    <w:p w:rsidR="006C10CA" w:rsidRPr="00BE06D0" w:rsidRDefault="006C10CA" w:rsidP="00C00566">
      <w:pPr>
        <w:rPr>
          <w:lang w:val="fr-CA"/>
        </w:rPr>
      </w:pPr>
      <w:r w:rsidRPr="00BE06D0">
        <w:rPr>
          <w:lang w:val="fr-CA"/>
        </w:rPr>
        <w:t>1085038</w:t>
      </w:r>
      <w:r>
        <w:rPr>
          <w:lang w:val="fr-CA"/>
        </w:rPr>
        <w:t>4</w:t>
      </w:r>
      <w:r w:rsidRPr="00BE06D0">
        <w:rPr>
          <w:lang w:val="fr-CA"/>
        </w:rPr>
        <w:t xml:space="preserve"> prahṛṣṭa-romā nṛpa gadgadākṣaram</w:t>
      </w:r>
    </w:p>
    <w:p w:rsidR="006C10CA" w:rsidRPr="00BE06D0" w:rsidRDefault="006C10CA" w:rsidP="00C00566">
      <w:pPr>
        <w:rPr>
          <w:lang w:val="fr-CA"/>
        </w:rPr>
      </w:pPr>
      <w:r w:rsidRPr="00BE06D0">
        <w:rPr>
          <w:lang w:val="fr-CA"/>
        </w:rPr>
        <w:t>1085039 balir uvāca</w:t>
      </w:r>
    </w:p>
    <w:p w:rsidR="006C10CA" w:rsidRPr="00BE06D0" w:rsidRDefault="006C10CA" w:rsidP="00C00566">
      <w:pPr>
        <w:rPr>
          <w:lang w:val="fr-CA"/>
        </w:rPr>
      </w:pPr>
      <w:r w:rsidRPr="00BE06D0">
        <w:rPr>
          <w:lang w:val="fr-CA"/>
        </w:rPr>
        <w:t>10850391 namo’nantāya bṛhate namaḥ kṛṣṇāya vedhase</w:t>
      </w:r>
    </w:p>
    <w:p w:rsidR="006C10CA" w:rsidRPr="00BE06D0" w:rsidRDefault="006C10CA" w:rsidP="00C00566">
      <w:pPr>
        <w:rPr>
          <w:lang w:val="fr-CA"/>
        </w:rPr>
      </w:pPr>
      <w:r w:rsidRPr="00BE06D0">
        <w:rPr>
          <w:lang w:val="fr-CA"/>
        </w:rPr>
        <w:t>10850393 sāṅkhya-yoga-vitānāya brahmaṇe paramātmane</w:t>
      </w:r>
      <w:r w:rsidRPr="00BE06D0">
        <w:rPr>
          <w:lang w:val="fr-CA"/>
        </w:rPr>
        <w:tab/>
      </w:r>
      <w:r w:rsidRPr="00BE06D0">
        <w:rPr>
          <w:lang w:val="fr-CA"/>
        </w:rPr>
        <w:tab/>
      </w:r>
    </w:p>
    <w:p w:rsidR="006C10CA" w:rsidRPr="00BE06D0" w:rsidRDefault="006C10CA" w:rsidP="00C00566">
      <w:pPr>
        <w:rPr>
          <w:lang w:val="fr-CA"/>
        </w:rPr>
      </w:pPr>
      <w:r w:rsidRPr="00BE06D0">
        <w:rPr>
          <w:lang w:val="fr-CA"/>
        </w:rPr>
        <w:t>10850401 darśanaṁ vāṁ hi bhūtānāṁ duṣprāpaṁ cāpy adurlabham</w:t>
      </w:r>
    </w:p>
    <w:p w:rsidR="006C10CA" w:rsidRPr="00BE06D0" w:rsidRDefault="006C10CA" w:rsidP="00C00566">
      <w:pPr>
        <w:rPr>
          <w:lang w:val="fr-CA"/>
        </w:rPr>
      </w:pPr>
      <w:r w:rsidRPr="00BE06D0">
        <w:rPr>
          <w:lang w:val="fr-CA"/>
        </w:rPr>
        <w:t>10850403 rajas-tamaḥ-svabhāvānāṁ yan naḥ prāptau yadṛcchayā</w:t>
      </w:r>
    </w:p>
    <w:p w:rsidR="006C10CA" w:rsidRPr="00BE06D0" w:rsidRDefault="006C10CA" w:rsidP="00C00566">
      <w:pPr>
        <w:rPr>
          <w:lang w:val="fr-CA"/>
        </w:rPr>
      </w:pPr>
      <w:r w:rsidRPr="00BE06D0">
        <w:rPr>
          <w:lang w:val="fr-CA"/>
        </w:rPr>
        <w:t>10850411 daitya-dānava-gandharvāḥ siddha-vidyādhra-cāraṇāḥ</w:t>
      </w:r>
    </w:p>
    <w:p w:rsidR="006C10CA" w:rsidRPr="00BE06D0" w:rsidRDefault="006C10CA" w:rsidP="00C00566">
      <w:pPr>
        <w:rPr>
          <w:lang w:val="fr-CA"/>
        </w:rPr>
      </w:pPr>
      <w:r w:rsidRPr="00BE06D0">
        <w:rPr>
          <w:lang w:val="fr-CA"/>
        </w:rPr>
        <w:t>10850413 yakṣa-rakṣaḥ-piśācāś ca bhūta-pramatha-nāyakāḥ</w:t>
      </w:r>
    </w:p>
    <w:p w:rsidR="006C10CA" w:rsidRPr="00BE06D0" w:rsidRDefault="006C10CA" w:rsidP="00C00566">
      <w:pPr>
        <w:rPr>
          <w:lang w:val="fr-CA"/>
        </w:rPr>
      </w:pPr>
      <w:r w:rsidRPr="00BE06D0">
        <w:rPr>
          <w:lang w:val="fr-CA"/>
        </w:rPr>
        <w:t>10850421 viśuddha-sattva-dhāmny addhā tvayi śāstra-śarīriṇi</w:t>
      </w:r>
    </w:p>
    <w:p w:rsidR="006C10CA" w:rsidRPr="00BE06D0" w:rsidRDefault="006C10CA" w:rsidP="00C00566">
      <w:pPr>
        <w:rPr>
          <w:lang w:val="fr-CA"/>
        </w:rPr>
      </w:pPr>
      <w:r w:rsidRPr="00BE06D0">
        <w:rPr>
          <w:lang w:val="fr-CA"/>
        </w:rPr>
        <w:t>10850423 nityaṁ nibaddha-vairās te vayaṁ cānye ca tādṛśāḥ</w:t>
      </w:r>
    </w:p>
    <w:p w:rsidR="006C10CA" w:rsidRPr="00BE06D0" w:rsidRDefault="006C10CA" w:rsidP="00C00566">
      <w:pPr>
        <w:rPr>
          <w:lang w:val="fr-CA"/>
        </w:rPr>
      </w:pPr>
      <w:r w:rsidRPr="00BE06D0">
        <w:rPr>
          <w:lang w:val="fr-CA"/>
        </w:rPr>
        <w:t>10850431 kecanodbaddha-vaireṇa bhaktyā kecana kāmataḥ</w:t>
      </w:r>
    </w:p>
    <w:p w:rsidR="006C10CA" w:rsidRPr="00BE06D0" w:rsidRDefault="006C10CA" w:rsidP="00C00566">
      <w:pPr>
        <w:rPr>
          <w:lang w:val="fr-CA"/>
        </w:rPr>
      </w:pPr>
      <w:r w:rsidRPr="00BE06D0">
        <w:rPr>
          <w:lang w:val="fr-CA"/>
        </w:rPr>
        <w:t>10850433 na tathā sattva-saṁrabdhāḥ sannikṛṣṭāḥ surādayaḥ</w:t>
      </w:r>
    </w:p>
    <w:p w:rsidR="006C10CA" w:rsidRPr="00BE06D0" w:rsidRDefault="006C10CA" w:rsidP="00C00566">
      <w:pPr>
        <w:rPr>
          <w:lang w:val="fr-CA"/>
        </w:rPr>
      </w:pPr>
      <w:r w:rsidRPr="00BE06D0">
        <w:rPr>
          <w:lang w:val="fr-CA"/>
        </w:rPr>
        <w:t>10850441 idam ittham iti prāyas tava yogeśvareśvara</w:t>
      </w:r>
    </w:p>
    <w:p w:rsidR="006C10CA" w:rsidRPr="00BE06D0" w:rsidRDefault="006C10CA" w:rsidP="00C00566">
      <w:pPr>
        <w:rPr>
          <w:lang w:val="fr-CA"/>
        </w:rPr>
      </w:pPr>
      <w:r w:rsidRPr="00BE06D0">
        <w:rPr>
          <w:lang w:val="fr-CA"/>
        </w:rPr>
        <w:t>10850443 na vidanty api yogeśā yoga-māyāṁ kuto vayam</w:t>
      </w:r>
    </w:p>
    <w:p w:rsidR="006C10CA" w:rsidRPr="00BE06D0" w:rsidRDefault="006C10CA" w:rsidP="00C00566">
      <w:pPr>
        <w:rPr>
          <w:lang w:val="fr-CA"/>
        </w:rPr>
      </w:pPr>
      <w:r w:rsidRPr="00BE06D0">
        <w:rPr>
          <w:lang w:val="fr-CA"/>
        </w:rPr>
        <w:t>10850451 tan naḥ prasīda nirapekṣa-vimṛgya-yuṣmat-</w:t>
      </w:r>
    </w:p>
    <w:p w:rsidR="006C10CA" w:rsidRPr="00BE06D0" w:rsidRDefault="006C10CA" w:rsidP="00C00566">
      <w:pPr>
        <w:rPr>
          <w:lang w:val="fr-CA"/>
        </w:rPr>
      </w:pPr>
      <w:r w:rsidRPr="00BE06D0">
        <w:rPr>
          <w:lang w:val="fr-CA"/>
        </w:rPr>
        <w:t>10850452 pādāravinda-dhiṣaṇānya-gṛhāndha-kūpāt</w:t>
      </w:r>
    </w:p>
    <w:p w:rsidR="006C10CA" w:rsidRPr="00BE06D0" w:rsidRDefault="006C10CA" w:rsidP="00C00566">
      <w:pPr>
        <w:rPr>
          <w:lang w:val="fr-CA"/>
        </w:rPr>
      </w:pPr>
      <w:r w:rsidRPr="00BE06D0">
        <w:rPr>
          <w:lang w:val="fr-CA"/>
        </w:rPr>
        <w:t>10850453 niṣkramya viśva-śaraṇāṅghry-upalabdha-vṛttiḥ</w:t>
      </w:r>
    </w:p>
    <w:p w:rsidR="006C10CA" w:rsidRPr="00BE06D0" w:rsidRDefault="006C10CA" w:rsidP="00C00566">
      <w:pPr>
        <w:rPr>
          <w:lang w:val="fr-CA"/>
        </w:rPr>
      </w:pPr>
      <w:r w:rsidRPr="00BE06D0">
        <w:rPr>
          <w:lang w:val="fr-CA"/>
        </w:rPr>
        <w:t xml:space="preserve">10850454 śānto yathaika uta sarva-sakhaiś carāmi </w:t>
      </w:r>
    </w:p>
    <w:p w:rsidR="006C10CA" w:rsidRPr="00BE06D0" w:rsidRDefault="006C10CA" w:rsidP="00C00566">
      <w:pPr>
        <w:rPr>
          <w:lang w:val="fr-CA"/>
        </w:rPr>
      </w:pPr>
      <w:r w:rsidRPr="00BE06D0">
        <w:rPr>
          <w:lang w:val="fr-CA"/>
        </w:rPr>
        <w:t>10850461 śādhy asmān īśitavyeśa niṣpāpān kuru naḥ prabho</w:t>
      </w:r>
    </w:p>
    <w:p w:rsidR="006C10CA" w:rsidRPr="00BE06D0" w:rsidRDefault="006C10CA" w:rsidP="00C00566">
      <w:pPr>
        <w:rPr>
          <w:lang w:val="fr-CA"/>
        </w:rPr>
      </w:pPr>
      <w:r w:rsidRPr="00BE06D0">
        <w:rPr>
          <w:lang w:val="fr-CA"/>
        </w:rPr>
        <w:t>10850463 pumān yac chraddhayātiṣṭhaṁś codanāyā vimucyate</w:t>
      </w:r>
    </w:p>
    <w:p w:rsidR="006C10CA" w:rsidRPr="00BE06D0" w:rsidRDefault="006C10CA" w:rsidP="00C00566">
      <w:pPr>
        <w:rPr>
          <w:lang w:val="fr-CA"/>
        </w:rPr>
      </w:pPr>
      <w:r w:rsidRPr="00BE06D0">
        <w:rPr>
          <w:lang w:val="fr-CA"/>
        </w:rPr>
        <w:t>1085047 śrī-bhagavān uvāca</w:t>
      </w:r>
    </w:p>
    <w:p w:rsidR="006C10CA" w:rsidRPr="00BE06D0" w:rsidRDefault="006C10CA" w:rsidP="00C00566">
      <w:pPr>
        <w:rPr>
          <w:lang w:val="fr-CA"/>
        </w:rPr>
      </w:pPr>
      <w:r w:rsidRPr="00BE06D0">
        <w:rPr>
          <w:lang w:val="fr-CA"/>
        </w:rPr>
        <w:t>10850471 āsan marīceḥ ṣaṭ putrā ūrṇāyāṁ prathame’ntare</w:t>
      </w:r>
    </w:p>
    <w:p w:rsidR="006C10CA" w:rsidRPr="00BE06D0" w:rsidRDefault="006C10CA" w:rsidP="00C00566">
      <w:pPr>
        <w:rPr>
          <w:lang w:val="fr-CA"/>
        </w:rPr>
      </w:pPr>
      <w:r w:rsidRPr="00BE06D0">
        <w:rPr>
          <w:lang w:val="fr-CA"/>
        </w:rPr>
        <w:t>10850473 devāḥ kaṁ jahasur vīkṣya sutāṁ yabhitum udyatam</w:t>
      </w:r>
      <w:r w:rsidRPr="00BE06D0">
        <w:rPr>
          <w:lang w:val="fr-CA"/>
        </w:rPr>
        <w:tab/>
      </w:r>
    </w:p>
    <w:p w:rsidR="006C10CA" w:rsidRPr="00BE06D0" w:rsidRDefault="006C10CA" w:rsidP="00C00566">
      <w:pPr>
        <w:rPr>
          <w:lang w:val="fr-CA"/>
        </w:rPr>
      </w:pPr>
      <w:r w:rsidRPr="00BE06D0">
        <w:rPr>
          <w:lang w:val="fr-CA"/>
        </w:rPr>
        <w:t>10850481 tenāsurīm agan yonim adhunāvadya-karmaṇā</w:t>
      </w:r>
    </w:p>
    <w:p w:rsidR="006C10CA" w:rsidRPr="00BE06D0" w:rsidRDefault="006C10CA" w:rsidP="00C00566">
      <w:pPr>
        <w:rPr>
          <w:lang w:val="fr-CA"/>
        </w:rPr>
      </w:pPr>
      <w:r w:rsidRPr="00BE06D0">
        <w:rPr>
          <w:lang w:val="fr-CA"/>
        </w:rPr>
        <w:t>10850483 hiraṇyakaśipor jātā nītās te yoga-māyayā</w:t>
      </w:r>
    </w:p>
    <w:p w:rsidR="006C10CA" w:rsidRPr="00BE06D0" w:rsidRDefault="006C10CA" w:rsidP="00C00566">
      <w:pPr>
        <w:rPr>
          <w:lang w:val="fr-CA"/>
        </w:rPr>
      </w:pPr>
      <w:r w:rsidRPr="00BE06D0">
        <w:rPr>
          <w:lang w:val="fr-CA"/>
        </w:rPr>
        <w:t>10850491 devakyā udare jātā rājan kaṁsa-vihiṁsitāḥ</w:t>
      </w:r>
    </w:p>
    <w:p w:rsidR="006C10CA" w:rsidRPr="00BE06D0" w:rsidRDefault="006C10CA" w:rsidP="00C00566">
      <w:pPr>
        <w:rPr>
          <w:lang w:val="fr-CA"/>
        </w:rPr>
      </w:pPr>
      <w:r w:rsidRPr="00BE06D0">
        <w:rPr>
          <w:lang w:val="fr-CA"/>
        </w:rPr>
        <w:t>10850493 sā tān śocaty ātmajān svāṁs ta ime’dhyāsate’ntike</w:t>
      </w:r>
    </w:p>
    <w:p w:rsidR="006C10CA" w:rsidRPr="00BE06D0" w:rsidRDefault="006C10CA" w:rsidP="00C00566">
      <w:pPr>
        <w:rPr>
          <w:lang w:val="fr-CA"/>
        </w:rPr>
      </w:pPr>
      <w:r w:rsidRPr="00BE06D0">
        <w:rPr>
          <w:lang w:val="fr-CA"/>
        </w:rPr>
        <w:t>10850501 ita etān praṇeṣyāmo mātṛ-śokāpanuttaye</w:t>
      </w:r>
    </w:p>
    <w:p w:rsidR="006C10CA" w:rsidRPr="00BE06D0" w:rsidRDefault="006C10CA" w:rsidP="00C00566">
      <w:pPr>
        <w:rPr>
          <w:lang w:val="fr-CA"/>
        </w:rPr>
      </w:pPr>
      <w:r w:rsidRPr="00BE06D0">
        <w:rPr>
          <w:lang w:val="fr-CA"/>
        </w:rPr>
        <w:t>10850503 tataḥ śāpād vinirmuktā lokaṁ yāsyanti vijvarāḥ</w:t>
      </w:r>
    </w:p>
    <w:p w:rsidR="006C10CA" w:rsidRPr="00BE06D0" w:rsidRDefault="006C10CA" w:rsidP="00C00566">
      <w:pPr>
        <w:rPr>
          <w:lang w:val="fr-CA"/>
        </w:rPr>
      </w:pPr>
      <w:r w:rsidRPr="00BE06D0">
        <w:rPr>
          <w:lang w:val="fr-CA"/>
        </w:rPr>
        <w:t>10850511 smarodgīthaḥ pariṣvaṅgaḥ pataṅgaḥ kṣudrabhṛd ghṛṇī</w:t>
      </w:r>
    </w:p>
    <w:p w:rsidR="006C10CA" w:rsidRPr="00BE06D0" w:rsidRDefault="006C10CA" w:rsidP="00C00566">
      <w:pPr>
        <w:rPr>
          <w:lang w:val="fr-CA"/>
        </w:rPr>
      </w:pPr>
      <w:r w:rsidRPr="00BE06D0">
        <w:rPr>
          <w:lang w:val="fr-CA"/>
        </w:rPr>
        <w:t>10850513 ṣaḍ ime mat-prasādena punar yāsyanti sad-gatim</w:t>
      </w:r>
    </w:p>
    <w:p w:rsidR="006C10CA" w:rsidRPr="00BE06D0" w:rsidRDefault="006C10CA" w:rsidP="00C00566">
      <w:pPr>
        <w:rPr>
          <w:lang w:val="fr-CA"/>
        </w:rPr>
      </w:pPr>
      <w:r w:rsidRPr="00BE06D0">
        <w:rPr>
          <w:lang w:val="fr-CA"/>
        </w:rPr>
        <w:t>10850521 ity uktvā tān samādāya indrasenena pūjitau</w:t>
      </w:r>
    </w:p>
    <w:p w:rsidR="006C10CA" w:rsidRPr="00BE06D0" w:rsidRDefault="006C10CA" w:rsidP="00C00566">
      <w:pPr>
        <w:rPr>
          <w:lang w:val="fr-CA"/>
        </w:rPr>
      </w:pPr>
      <w:r w:rsidRPr="00BE06D0">
        <w:rPr>
          <w:lang w:val="fr-CA"/>
        </w:rPr>
        <w:t>10850523 punar dvāravatīm etya mātuḥ putrān ayacchatām</w:t>
      </w:r>
    </w:p>
    <w:p w:rsidR="006C10CA" w:rsidRPr="00BE06D0" w:rsidRDefault="006C10CA" w:rsidP="00C00566">
      <w:pPr>
        <w:rPr>
          <w:lang w:val="fr-CA"/>
        </w:rPr>
      </w:pPr>
      <w:r w:rsidRPr="00BE06D0">
        <w:rPr>
          <w:lang w:val="fr-CA"/>
        </w:rPr>
        <w:t>10850531 tān dṛṣṭvā bālakān devī putra-sneha-snuta-stanī</w:t>
      </w:r>
    </w:p>
    <w:p w:rsidR="006C10CA" w:rsidRPr="00BE06D0" w:rsidRDefault="006C10CA" w:rsidP="00C00566">
      <w:pPr>
        <w:rPr>
          <w:lang w:val="fr-CA"/>
        </w:rPr>
      </w:pPr>
      <w:r w:rsidRPr="00BE06D0">
        <w:rPr>
          <w:lang w:val="fr-CA"/>
        </w:rPr>
        <w:t>10850533 pariṣvajyāṅkam āropya mūrdhny ajighrad abhīkṣṇaśaḥ</w:t>
      </w:r>
    </w:p>
    <w:p w:rsidR="006C10CA" w:rsidRPr="00BE06D0" w:rsidRDefault="006C10CA" w:rsidP="00C00566">
      <w:pPr>
        <w:rPr>
          <w:lang w:val="fr-CA"/>
        </w:rPr>
      </w:pPr>
      <w:r w:rsidRPr="00BE06D0">
        <w:rPr>
          <w:lang w:val="fr-CA"/>
        </w:rPr>
        <w:t>10850541 apāyayat stanaṁ prītā suta-sparśa-parisnutam</w:t>
      </w:r>
    </w:p>
    <w:p w:rsidR="006C10CA" w:rsidRPr="00BE06D0" w:rsidRDefault="006C10CA" w:rsidP="00C00566">
      <w:pPr>
        <w:rPr>
          <w:lang w:val="fr-CA"/>
        </w:rPr>
      </w:pPr>
      <w:r w:rsidRPr="00BE06D0">
        <w:rPr>
          <w:lang w:val="fr-CA"/>
        </w:rPr>
        <w:t>10850543 mohitā māyayā viṣṇor yayā sṛṣṭiḥ pravartate</w:t>
      </w:r>
    </w:p>
    <w:p w:rsidR="006C10CA" w:rsidRPr="00BE06D0" w:rsidRDefault="006C10CA" w:rsidP="00C00566">
      <w:pPr>
        <w:rPr>
          <w:lang w:val="fr-CA"/>
        </w:rPr>
      </w:pPr>
      <w:r w:rsidRPr="00BE06D0">
        <w:rPr>
          <w:lang w:val="fr-CA"/>
        </w:rPr>
        <w:t>10850551 pītvāmṛtaṁ payas tasyāḥ pīta-śeṣaṁ gadā-bhṛtaḥ</w:t>
      </w:r>
    </w:p>
    <w:p w:rsidR="006C10CA" w:rsidRPr="00BE06D0" w:rsidRDefault="006C10CA" w:rsidP="00C00566">
      <w:pPr>
        <w:rPr>
          <w:lang w:val="fr-CA"/>
        </w:rPr>
      </w:pPr>
      <w:r w:rsidRPr="00BE06D0">
        <w:rPr>
          <w:lang w:val="fr-CA"/>
        </w:rPr>
        <w:t>10850553 nārāyaṇāṅga-saṁsparśa- pratilabdhātma-darśanāḥ</w:t>
      </w:r>
    </w:p>
    <w:p w:rsidR="006C10CA" w:rsidRPr="00BE06D0" w:rsidRDefault="006C10CA" w:rsidP="00C00566">
      <w:pPr>
        <w:rPr>
          <w:lang w:val="fr-CA"/>
        </w:rPr>
      </w:pPr>
      <w:r w:rsidRPr="00BE06D0">
        <w:rPr>
          <w:lang w:val="fr-CA"/>
        </w:rPr>
        <w:t>10850561 te namaskṛtya govindaṁ devakīṁ pitaraṁ balam</w:t>
      </w:r>
    </w:p>
    <w:p w:rsidR="006C10CA" w:rsidRPr="00BE06D0" w:rsidRDefault="006C10CA" w:rsidP="00C00566">
      <w:pPr>
        <w:rPr>
          <w:lang w:val="fr-CA"/>
        </w:rPr>
      </w:pPr>
      <w:r w:rsidRPr="00BE06D0">
        <w:rPr>
          <w:lang w:val="fr-CA"/>
        </w:rPr>
        <w:t xml:space="preserve">10850563 miṣatāṁ sarva-bhūtānāṁ yayur dhāma divaukasām </w:t>
      </w:r>
    </w:p>
    <w:p w:rsidR="006C10CA" w:rsidRPr="00BE06D0" w:rsidRDefault="006C10CA" w:rsidP="00C00566">
      <w:pPr>
        <w:rPr>
          <w:lang w:val="fr-CA"/>
        </w:rPr>
      </w:pPr>
      <w:r w:rsidRPr="00BE06D0">
        <w:rPr>
          <w:lang w:val="fr-CA"/>
        </w:rPr>
        <w:t>10850571 taṁ dṛṣṭvā devakī devī mṛtāgamana-nirgamam</w:t>
      </w:r>
    </w:p>
    <w:p w:rsidR="006C10CA" w:rsidRPr="00BE06D0" w:rsidRDefault="006C10CA" w:rsidP="00C00566">
      <w:pPr>
        <w:rPr>
          <w:lang w:val="fr-CA"/>
        </w:rPr>
      </w:pPr>
      <w:r w:rsidRPr="00BE06D0">
        <w:rPr>
          <w:lang w:val="fr-CA"/>
        </w:rPr>
        <w:t>10850573 mene su-vismitā māyāṁ kṛṣṇasya racitāṁ nṛpa</w:t>
      </w:r>
    </w:p>
    <w:p w:rsidR="006C10CA" w:rsidRPr="00BE06D0" w:rsidRDefault="006C10CA" w:rsidP="00C00566">
      <w:pPr>
        <w:rPr>
          <w:lang w:val="fr-CA"/>
        </w:rPr>
      </w:pPr>
      <w:r w:rsidRPr="00BE06D0">
        <w:rPr>
          <w:lang w:val="fr-CA"/>
        </w:rPr>
        <w:t>10850581 evaṁ-vidhāny adbhutāni kṛṣṇasya paramātmanaḥ</w:t>
      </w:r>
    </w:p>
    <w:p w:rsidR="006C10CA" w:rsidRPr="00BE06D0" w:rsidRDefault="006C10CA" w:rsidP="00C00566">
      <w:pPr>
        <w:rPr>
          <w:lang w:val="fr-CA"/>
        </w:rPr>
      </w:pPr>
      <w:r w:rsidRPr="00BE06D0">
        <w:rPr>
          <w:lang w:val="fr-CA"/>
        </w:rPr>
        <w:t>10850583 vīryāṇy ananta-vīryasya santy anantāni bhārata</w:t>
      </w:r>
    </w:p>
    <w:p w:rsidR="006C10CA" w:rsidRPr="00BE06D0" w:rsidRDefault="006C10CA" w:rsidP="00C00566">
      <w:pPr>
        <w:rPr>
          <w:lang w:val="fr-CA"/>
        </w:rPr>
      </w:pPr>
      <w:r w:rsidRPr="00BE06D0">
        <w:rPr>
          <w:lang w:val="fr-CA"/>
        </w:rPr>
        <w:t>1085059 śrī-sūta uvāca</w:t>
      </w:r>
    </w:p>
    <w:p w:rsidR="006C10CA" w:rsidRPr="00BE06D0" w:rsidRDefault="006C10CA" w:rsidP="00C00566">
      <w:pPr>
        <w:rPr>
          <w:lang w:val="fr-CA"/>
        </w:rPr>
      </w:pPr>
      <w:r w:rsidRPr="00BE06D0">
        <w:rPr>
          <w:lang w:val="fr-CA"/>
        </w:rPr>
        <w:t>10850591 ya idam anuśṛṇoti śrāvayed vā murāreś</w:t>
      </w:r>
    </w:p>
    <w:p w:rsidR="006C10CA" w:rsidRPr="00BE06D0" w:rsidRDefault="006C10CA" w:rsidP="00C00566">
      <w:pPr>
        <w:rPr>
          <w:lang w:val="fr-CA"/>
        </w:rPr>
      </w:pPr>
      <w:r w:rsidRPr="00BE06D0">
        <w:rPr>
          <w:lang w:val="fr-CA"/>
        </w:rPr>
        <w:t>10850592 caritam amṛta-kīrter varṇitaṁ vyāsa-putraiḥ</w:t>
      </w:r>
    </w:p>
    <w:p w:rsidR="006C10CA" w:rsidRPr="00BE06D0" w:rsidRDefault="006C10CA" w:rsidP="00C00566">
      <w:pPr>
        <w:rPr>
          <w:lang w:val="fr-CA"/>
        </w:rPr>
      </w:pPr>
      <w:r w:rsidRPr="00BE06D0">
        <w:rPr>
          <w:lang w:val="fr-CA"/>
        </w:rPr>
        <w:t>10850593 jagad-agha-bhid alaṁ tad-bhakta-sat-karṇa-pūraṁ</w:t>
      </w:r>
    </w:p>
    <w:p w:rsidR="006C10CA" w:rsidRPr="00BE06D0" w:rsidRDefault="006C10CA" w:rsidP="00C00566">
      <w:pPr>
        <w:rPr>
          <w:lang w:val="fr-CA"/>
        </w:rPr>
      </w:pPr>
      <w:r w:rsidRPr="00BE06D0">
        <w:rPr>
          <w:lang w:val="fr-CA"/>
        </w:rPr>
        <w:t>10850594 bhagavati kṛta-citto yāti tat-kṣema-dhāma</w:t>
      </w:r>
    </w:p>
    <w:p w:rsidR="006C10CA" w:rsidRPr="00BE06D0" w:rsidRDefault="006C10CA" w:rsidP="00C00566">
      <w:pPr>
        <w:rPr>
          <w:lang w:val="fr-CA"/>
        </w:rPr>
      </w:pPr>
      <w:r w:rsidRPr="00BE06D0">
        <w:rPr>
          <w:lang w:val="fr-CA"/>
        </w:rPr>
        <w:t>1086001 śrī-rājovāca</w:t>
      </w:r>
    </w:p>
    <w:p w:rsidR="006C10CA" w:rsidRPr="00BE06D0" w:rsidRDefault="006C10CA" w:rsidP="00C00566">
      <w:pPr>
        <w:rPr>
          <w:lang w:val="fr-CA"/>
        </w:rPr>
      </w:pPr>
      <w:r w:rsidRPr="00BE06D0">
        <w:rPr>
          <w:lang w:val="fr-CA"/>
        </w:rPr>
        <w:t>10860011 brahman veditum icchāmaḥ svasāraṁ rāma-kṛṣṇayoḥ</w:t>
      </w:r>
    </w:p>
    <w:p w:rsidR="006C10CA" w:rsidRPr="00BE06D0" w:rsidRDefault="006C10CA" w:rsidP="00C00566">
      <w:pPr>
        <w:rPr>
          <w:lang w:val="fr-CA"/>
        </w:rPr>
      </w:pPr>
      <w:r w:rsidRPr="00BE06D0">
        <w:rPr>
          <w:lang w:val="fr-CA"/>
        </w:rPr>
        <w:t>10860013 yathopayeme vijayo yā mamāsīt pitāmahī</w:t>
      </w:r>
    </w:p>
    <w:p w:rsidR="006C10CA" w:rsidRPr="00BE06D0" w:rsidRDefault="006C10CA" w:rsidP="00C00566">
      <w:pPr>
        <w:rPr>
          <w:lang w:val="fr-CA"/>
        </w:rPr>
      </w:pPr>
      <w:r w:rsidRPr="00BE06D0">
        <w:rPr>
          <w:lang w:val="fr-CA"/>
        </w:rPr>
        <w:t>1086002 śrī-śuka uvāca</w:t>
      </w:r>
    </w:p>
    <w:p w:rsidR="006C10CA" w:rsidRPr="00BE06D0" w:rsidRDefault="006C10CA" w:rsidP="00C00566">
      <w:pPr>
        <w:rPr>
          <w:lang w:val="fr-CA"/>
        </w:rPr>
      </w:pPr>
      <w:r w:rsidRPr="00BE06D0">
        <w:rPr>
          <w:lang w:val="fr-CA"/>
        </w:rPr>
        <w:t>10860021 arjunas tīrtha-yātrāyāṁ paryaṭann avanīṁ prabhuḥ</w:t>
      </w:r>
    </w:p>
    <w:p w:rsidR="006C10CA" w:rsidRPr="00BE06D0" w:rsidRDefault="006C10CA" w:rsidP="00C00566">
      <w:pPr>
        <w:rPr>
          <w:lang w:val="fr-CA"/>
        </w:rPr>
      </w:pPr>
      <w:r w:rsidRPr="00BE06D0">
        <w:rPr>
          <w:lang w:val="fr-CA"/>
        </w:rPr>
        <w:t>10860023 gataḥ prabhāsam aśṛṇon mātuleyīṁ sa ātmanaḥ</w:t>
      </w:r>
    </w:p>
    <w:p w:rsidR="006C10CA" w:rsidRPr="00BE06D0" w:rsidRDefault="006C10CA" w:rsidP="00C00566">
      <w:pPr>
        <w:rPr>
          <w:lang w:val="fr-CA"/>
        </w:rPr>
      </w:pPr>
      <w:r w:rsidRPr="00BE06D0">
        <w:rPr>
          <w:lang w:val="fr-CA"/>
        </w:rPr>
        <w:t>10860031 duryodhanāya rāmas tāṁ dāsyatīti na cāpare</w:t>
      </w:r>
    </w:p>
    <w:p w:rsidR="006C10CA" w:rsidRPr="00BE06D0" w:rsidRDefault="006C10CA" w:rsidP="00C00566">
      <w:pPr>
        <w:rPr>
          <w:lang w:val="fr-CA"/>
        </w:rPr>
      </w:pPr>
      <w:r w:rsidRPr="00BE06D0">
        <w:rPr>
          <w:lang w:val="fr-CA"/>
        </w:rPr>
        <w:t>10860033 tal-lipsuḥ sa yatir bhūtvā tri-daṇḍī dvārakām agāt</w:t>
      </w:r>
    </w:p>
    <w:p w:rsidR="006C10CA" w:rsidRPr="00BE06D0" w:rsidRDefault="006C10CA" w:rsidP="00C00566">
      <w:pPr>
        <w:rPr>
          <w:lang w:val="fr-CA"/>
        </w:rPr>
      </w:pPr>
      <w:r w:rsidRPr="00BE06D0">
        <w:rPr>
          <w:lang w:val="fr-CA"/>
        </w:rPr>
        <w:t>10860041 tatra vai vārṣikān māsān avātsīt svārtha-sādhakaḥ</w:t>
      </w:r>
    </w:p>
    <w:p w:rsidR="006C10CA" w:rsidRPr="00BE06D0" w:rsidRDefault="006C10CA" w:rsidP="00C00566">
      <w:pPr>
        <w:rPr>
          <w:lang w:val="fr-CA"/>
        </w:rPr>
      </w:pPr>
      <w:r w:rsidRPr="00BE06D0">
        <w:rPr>
          <w:lang w:val="fr-CA"/>
        </w:rPr>
        <w:t>10860043 pauraiḥ sabhājito’bhīkṣṇaṁ rāmeṇājānatā ca saḥ</w:t>
      </w:r>
    </w:p>
    <w:p w:rsidR="006C10CA" w:rsidRPr="00BE06D0" w:rsidRDefault="006C10CA" w:rsidP="00C00566">
      <w:pPr>
        <w:rPr>
          <w:lang w:val="fr-CA"/>
        </w:rPr>
      </w:pPr>
      <w:r w:rsidRPr="00BE06D0">
        <w:rPr>
          <w:lang w:val="fr-CA"/>
        </w:rPr>
        <w:t>10860051 ekadā gṛham ānīya ātithyena nimantrya tam</w:t>
      </w:r>
    </w:p>
    <w:p w:rsidR="006C10CA" w:rsidRPr="00BE06D0" w:rsidRDefault="006C10CA" w:rsidP="00C00566">
      <w:pPr>
        <w:rPr>
          <w:lang w:val="fr-CA"/>
        </w:rPr>
      </w:pPr>
      <w:r w:rsidRPr="00BE06D0">
        <w:rPr>
          <w:lang w:val="fr-CA"/>
        </w:rPr>
        <w:t>10860053 śraddhayopahṛtaṁ bhaikṣyaṁ balena bubhuje kila</w:t>
      </w:r>
    </w:p>
    <w:p w:rsidR="006C10CA" w:rsidRPr="00BE06D0" w:rsidRDefault="006C10CA" w:rsidP="00C00566">
      <w:pPr>
        <w:rPr>
          <w:lang w:val="fr-CA"/>
        </w:rPr>
      </w:pPr>
      <w:r w:rsidRPr="00BE06D0">
        <w:rPr>
          <w:lang w:val="fr-CA"/>
        </w:rPr>
        <w:t>10860061 so’paśyat tatra mahatīṁ kanyāṁ vīra-mano-harām</w:t>
      </w:r>
    </w:p>
    <w:p w:rsidR="006C10CA" w:rsidRPr="00BE06D0" w:rsidRDefault="006C10CA" w:rsidP="00C00566">
      <w:pPr>
        <w:rPr>
          <w:lang w:val="fr-CA"/>
        </w:rPr>
      </w:pPr>
      <w:r w:rsidRPr="00BE06D0">
        <w:rPr>
          <w:lang w:val="fr-CA"/>
        </w:rPr>
        <w:t>10860063 prīty-utphullekṣaṇas tasyāṁ bhāva-kṣubdhaṁ mano dadhe</w:t>
      </w:r>
    </w:p>
    <w:p w:rsidR="006C10CA" w:rsidRPr="00BE06D0" w:rsidRDefault="006C10CA" w:rsidP="00C00566">
      <w:pPr>
        <w:rPr>
          <w:lang w:val="fr-CA"/>
        </w:rPr>
      </w:pPr>
      <w:r w:rsidRPr="00BE06D0">
        <w:rPr>
          <w:lang w:val="fr-CA"/>
        </w:rPr>
        <w:t>10860071 sāpi taṁ cakame vīkṣya nārīṇāṁ hṛdayaṁ-gamam</w:t>
      </w:r>
    </w:p>
    <w:p w:rsidR="006C10CA" w:rsidRPr="00BE06D0" w:rsidRDefault="006C10CA" w:rsidP="00C00566">
      <w:pPr>
        <w:rPr>
          <w:lang w:val="fr-CA"/>
        </w:rPr>
      </w:pPr>
      <w:r w:rsidRPr="00BE06D0">
        <w:rPr>
          <w:lang w:val="fr-CA"/>
        </w:rPr>
        <w:t>10860073 hasantī vrīḍitāpāṅgī tan-nyasta-hṛdayekṣaṇā</w:t>
      </w:r>
    </w:p>
    <w:p w:rsidR="006C10CA" w:rsidRPr="00BE06D0" w:rsidRDefault="006C10CA" w:rsidP="00C00566">
      <w:pPr>
        <w:rPr>
          <w:lang w:val="fr-CA"/>
        </w:rPr>
      </w:pPr>
      <w:r w:rsidRPr="00BE06D0">
        <w:rPr>
          <w:lang w:val="fr-CA"/>
        </w:rPr>
        <w:t>10860081 tāṁ paraṁ samanudhyāyann antaraṁ prepsur arjunaḥ</w:t>
      </w:r>
    </w:p>
    <w:p w:rsidR="006C10CA" w:rsidRPr="00BE06D0" w:rsidRDefault="006C10CA" w:rsidP="00C00566">
      <w:pPr>
        <w:rPr>
          <w:lang w:val="fr-CA"/>
        </w:rPr>
      </w:pPr>
      <w:r w:rsidRPr="00BE06D0">
        <w:rPr>
          <w:lang w:val="fr-CA"/>
        </w:rPr>
        <w:t>10860083 na lebhe śaṁ bhramac-cittaḥ kāmenāti-balīyasā</w:t>
      </w:r>
    </w:p>
    <w:p w:rsidR="006C10CA" w:rsidRPr="00BE06D0" w:rsidRDefault="006C10CA" w:rsidP="00C00566">
      <w:pPr>
        <w:rPr>
          <w:lang w:val="fr-CA"/>
        </w:rPr>
      </w:pPr>
      <w:r w:rsidRPr="00BE06D0">
        <w:rPr>
          <w:lang w:val="fr-CA"/>
        </w:rPr>
        <w:t>10860091 mahatyāṁ deva-yātrāyāṁ ratha-sthāṁ durga-nirgatām</w:t>
      </w:r>
    </w:p>
    <w:p w:rsidR="006C10CA" w:rsidRPr="00BE06D0" w:rsidRDefault="006C10CA" w:rsidP="00C00566">
      <w:pPr>
        <w:rPr>
          <w:lang w:val="fr-CA"/>
        </w:rPr>
      </w:pPr>
      <w:r w:rsidRPr="00BE06D0">
        <w:rPr>
          <w:lang w:val="fr-CA"/>
        </w:rPr>
        <w:t>10860093 jahārānumataḥ pitroḥ kṛṣṇasya ca mahā-rathaḥ</w:t>
      </w:r>
    </w:p>
    <w:p w:rsidR="006C10CA" w:rsidRPr="00BE06D0" w:rsidRDefault="006C10CA" w:rsidP="00C00566">
      <w:pPr>
        <w:rPr>
          <w:lang w:val="fr-CA"/>
        </w:rPr>
      </w:pPr>
      <w:r w:rsidRPr="00BE06D0">
        <w:rPr>
          <w:lang w:val="fr-CA"/>
        </w:rPr>
        <w:t>10860101 ratha-stho dhanur ādāya śūrāṁś cārundhato bhaṭān</w:t>
      </w:r>
    </w:p>
    <w:p w:rsidR="006C10CA" w:rsidRPr="00BE06D0" w:rsidRDefault="006C10CA" w:rsidP="00C00566">
      <w:pPr>
        <w:rPr>
          <w:lang w:val="fr-CA"/>
        </w:rPr>
      </w:pPr>
      <w:r w:rsidRPr="00BE06D0">
        <w:rPr>
          <w:lang w:val="fr-CA"/>
        </w:rPr>
        <w:t>10860103 vidrāvya krośatāṁ svānāṁ sva-bhāgaṁ mṛga-rāḍ iva</w:t>
      </w:r>
    </w:p>
    <w:p w:rsidR="006C10CA" w:rsidRPr="00BE06D0" w:rsidRDefault="006C10CA" w:rsidP="00C00566">
      <w:pPr>
        <w:rPr>
          <w:lang w:val="fr-CA"/>
        </w:rPr>
      </w:pPr>
      <w:r w:rsidRPr="00BE06D0">
        <w:rPr>
          <w:lang w:val="fr-CA"/>
        </w:rPr>
        <w:t>10860111 tac chrutvā kṣubhito rāmaḥ parvaṇīva mahārṇavaḥ</w:t>
      </w:r>
    </w:p>
    <w:p w:rsidR="006C10CA" w:rsidRPr="00BE06D0" w:rsidRDefault="006C10CA" w:rsidP="00C00566">
      <w:pPr>
        <w:rPr>
          <w:lang w:val="fr-CA"/>
        </w:rPr>
      </w:pPr>
      <w:r w:rsidRPr="00BE06D0">
        <w:rPr>
          <w:lang w:val="fr-CA"/>
        </w:rPr>
        <w:t>10860113 gṛhīta-pādaḥ kṛṣṇena suhṛdbhiś cānusāntvitaḥ</w:t>
      </w:r>
    </w:p>
    <w:p w:rsidR="006C10CA" w:rsidRPr="00BE06D0" w:rsidRDefault="006C10CA" w:rsidP="00C00566">
      <w:pPr>
        <w:rPr>
          <w:lang w:val="fr-CA"/>
        </w:rPr>
      </w:pPr>
      <w:r w:rsidRPr="00BE06D0">
        <w:rPr>
          <w:lang w:val="fr-CA"/>
        </w:rPr>
        <w:t>10860121 prāhiṇot pāribarhāṇi vara-vadhvor mudā balaḥ</w:t>
      </w:r>
    </w:p>
    <w:p w:rsidR="006C10CA" w:rsidRPr="00BE06D0" w:rsidRDefault="006C10CA" w:rsidP="00C00566">
      <w:pPr>
        <w:rPr>
          <w:lang w:val="fr-CA"/>
        </w:rPr>
      </w:pPr>
      <w:r w:rsidRPr="00BE06D0">
        <w:rPr>
          <w:lang w:val="fr-CA"/>
        </w:rPr>
        <w:t>10860123 mahā-dhanopaskarebha- rathāśva-nara-yoṣitaḥ</w:t>
      </w:r>
    </w:p>
    <w:p w:rsidR="006C10CA" w:rsidRPr="00BE06D0" w:rsidRDefault="006C10CA" w:rsidP="00C00566">
      <w:pPr>
        <w:rPr>
          <w:lang w:val="fr-CA"/>
        </w:rPr>
      </w:pPr>
      <w:r w:rsidRPr="00BE06D0">
        <w:rPr>
          <w:lang w:val="fr-CA"/>
        </w:rPr>
        <w:t>1086013 śrī-śuka uvāca</w:t>
      </w:r>
    </w:p>
    <w:p w:rsidR="006C10CA" w:rsidRPr="00BE06D0" w:rsidRDefault="006C10CA" w:rsidP="00C00566">
      <w:pPr>
        <w:rPr>
          <w:lang w:val="fr-CA"/>
        </w:rPr>
      </w:pPr>
      <w:r w:rsidRPr="00BE06D0">
        <w:rPr>
          <w:lang w:val="fr-CA"/>
        </w:rPr>
        <w:t>10860131 kṛṣṇasyāsīd dvija-śreṣṭhaḥ śrutadeva iti śrutaḥ</w:t>
      </w:r>
    </w:p>
    <w:p w:rsidR="006C10CA" w:rsidRPr="00BE06D0" w:rsidRDefault="006C10CA" w:rsidP="00C00566">
      <w:pPr>
        <w:rPr>
          <w:lang w:val="fr-CA"/>
        </w:rPr>
      </w:pPr>
      <w:r w:rsidRPr="00BE06D0">
        <w:rPr>
          <w:lang w:val="fr-CA"/>
        </w:rPr>
        <w:t>10860133 kṛṣṇaika-bhaktyā pūrṇārthaḥ śāntaḥ kavir alampaṭaḥ</w:t>
      </w:r>
    </w:p>
    <w:p w:rsidR="006C10CA" w:rsidRPr="00BE06D0" w:rsidRDefault="006C10CA" w:rsidP="00C00566">
      <w:pPr>
        <w:rPr>
          <w:lang w:val="fr-CA"/>
        </w:rPr>
      </w:pPr>
      <w:r w:rsidRPr="00BE06D0">
        <w:rPr>
          <w:lang w:val="fr-CA"/>
        </w:rPr>
        <w:t>10860141 sa uvāsa videheṣu mithilāyāṁ gṛhāśramī</w:t>
      </w:r>
    </w:p>
    <w:p w:rsidR="006C10CA" w:rsidRPr="00BE06D0" w:rsidRDefault="006C10CA" w:rsidP="00C00566">
      <w:pPr>
        <w:rPr>
          <w:lang w:val="fr-CA"/>
        </w:rPr>
      </w:pPr>
      <w:r w:rsidRPr="00BE06D0">
        <w:rPr>
          <w:lang w:val="fr-CA"/>
        </w:rPr>
        <w:t>10860143 anīhayāgatāhārya- nirvartita-nija-kriyaḥ</w:t>
      </w:r>
    </w:p>
    <w:p w:rsidR="006C10CA" w:rsidRPr="00BE06D0" w:rsidRDefault="006C10CA" w:rsidP="00C00566">
      <w:pPr>
        <w:rPr>
          <w:lang w:val="fr-CA"/>
        </w:rPr>
      </w:pPr>
      <w:r w:rsidRPr="00BE06D0">
        <w:rPr>
          <w:lang w:val="fr-CA"/>
        </w:rPr>
        <w:t>10860151 yātrā-mātraṁ tv ahar ahar daivād upanamaty uta</w:t>
      </w:r>
    </w:p>
    <w:p w:rsidR="006C10CA" w:rsidRPr="00BE06D0" w:rsidRDefault="006C10CA" w:rsidP="00C00566">
      <w:pPr>
        <w:rPr>
          <w:lang w:val="fr-CA"/>
        </w:rPr>
      </w:pPr>
      <w:r w:rsidRPr="00BE06D0">
        <w:rPr>
          <w:lang w:val="fr-CA"/>
        </w:rPr>
        <w:t>10860153 nādhikaṁ tāvatā tuṣṭaḥ kriyā cakre yathocitāḥ</w:t>
      </w:r>
    </w:p>
    <w:p w:rsidR="006C10CA" w:rsidRPr="00BE06D0" w:rsidRDefault="006C10CA" w:rsidP="00C00566">
      <w:pPr>
        <w:rPr>
          <w:lang w:val="fr-CA"/>
        </w:rPr>
      </w:pPr>
      <w:r w:rsidRPr="00BE06D0">
        <w:rPr>
          <w:lang w:val="fr-CA"/>
        </w:rPr>
        <w:t>10860161 tathā tad-rāṣṭra-pālo’ṅga bahulāśva iti śrutaḥ</w:t>
      </w:r>
    </w:p>
    <w:p w:rsidR="006C10CA" w:rsidRPr="00BE06D0" w:rsidRDefault="006C10CA" w:rsidP="00C00566">
      <w:pPr>
        <w:rPr>
          <w:lang w:val="fr-CA"/>
        </w:rPr>
      </w:pPr>
      <w:r w:rsidRPr="00BE06D0">
        <w:rPr>
          <w:lang w:val="fr-CA"/>
        </w:rPr>
        <w:t>10860163 maithilo niraham-māna ubhāv apy acyuta-priyau</w:t>
      </w:r>
    </w:p>
    <w:p w:rsidR="006C10CA" w:rsidRPr="00BE06D0" w:rsidRDefault="006C10CA" w:rsidP="00C00566">
      <w:pPr>
        <w:rPr>
          <w:lang w:val="fr-CA"/>
        </w:rPr>
      </w:pPr>
      <w:r w:rsidRPr="00BE06D0">
        <w:rPr>
          <w:lang w:val="fr-CA"/>
        </w:rPr>
        <w:t>10860171 tayoḥ prasanno bhagavān dārukeṇāhṛtaṁ ratham</w:t>
      </w:r>
    </w:p>
    <w:p w:rsidR="006C10CA" w:rsidRPr="00BE06D0" w:rsidRDefault="006C10CA" w:rsidP="00C00566">
      <w:pPr>
        <w:rPr>
          <w:lang w:val="fr-CA"/>
        </w:rPr>
      </w:pPr>
      <w:r w:rsidRPr="00BE06D0">
        <w:rPr>
          <w:lang w:val="fr-CA"/>
        </w:rPr>
        <w:t>10860173 āruhya sākaṁ munibhir videhān prayayau prabhuḥ</w:t>
      </w:r>
    </w:p>
    <w:p w:rsidR="006C10CA" w:rsidRPr="00BE06D0" w:rsidRDefault="006C10CA" w:rsidP="00C00566">
      <w:pPr>
        <w:rPr>
          <w:lang w:val="fr-CA"/>
        </w:rPr>
      </w:pPr>
      <w:r w:rsidRPr="00BE06D0">
        <w:rPr>
          <w:lang w:val="fr-CA"/>
        </w:rPr>
        <w:t>10860181 nārado vāmadevo’triḥ kṛṣṇo rāmo’sito’ruṇiḥ</w:t>
      </w:r>
    </w:p>
    <w:p w:rsidR="006C10CA" w:rsidRPr="00BE06D0" w:rsidRDefault="006C10CA" w:rsidP="00C00566">
      <w:pPr>
        <w:rPr>
          <w:lang w:val="fr-CA"/>
        </w:rPr>
      </w:pPr>
      <w:r w:rsidRPr="00BE06D0">
        <w:rPr>
          <w:lang w:val="fr-CA"/>
        </w:rPr>
        <w:t>10860183 ahaṁ bṛhaspatiḥ kaṇvo maitreyaś cyavanādayaḥ</w:t>
      </w:r>
    </w:p>
    <w:p w:rsidR="006C10CA" w:rsidRPr="00BE06D0" w:rsidRDefault="006C10CA" w:rsidP="00C00566">
      <w:pPr>
        <w:rPr>
          <w:lang w:val="pl-PL"/>
        </w:rPr>
      </w:pPr>
      <w:r w:rsidRPr="00BE06D0">
        <w:rPr>
          <w:lang w:val="pl-PL"/>
        </w:rPr>
        <w:t>10860191 tatra tatra tam āyāntaṁ paurā jānapadā nṛpa</w:t>
      </w:r>
    </w:p>
    <w:p w:rsidR="006C10CA" w:rsidRPr="00BE06D0" w:rsidRDefault="006C10CA" w:rsidP="00C00566">
      <w:pPr>
        <w:rPr>
          <w:lang w:val="pl-PL"/>
        </w:rPr>
      </w:pPr>
      <w:r w:rsidRPr="00BE06D0">
        <w:rPr>
          <w:lang w:val="pl-PL"/>
        </w:rPr>
        <w:t>10860193 upatasthuḥ sārghya-hastā grahaiḥ sūryam ivoditam</w:t>
      </w:r>
    </w:p>
    <w:p w:rsidR="006C10CA" w:rsidRPr="00BE06D0" w:rsidRDefault="006C10CA" w:rsidP="00C00566">
      <w:pPr>
        <w:rPr>
          <w:lang w:val="pl-PL"/>
        </w:rPr>
      </w:pPr>
      <w:r w:rsidRPr="00BE06D0">
        <w:rPr>
          <w:lang w:val="pl-PL"/>
        </w:rPr>
        <w:t>10860201 ānarta-dhanva-kuru-jāṅgala-kaṅka-matsya-</w:t>
      </w:r>
    </w:p>
    <w:p w:rsidR="006C10CA" w:rsidRPr="00BE06D0" w:rsidRDefault="006C10CA" w:rsidP="00C00566">
      <w:pPr>
        <w:rPr>
          <w:lang w:val="pl-PL"/>
        </w:rPr>
      </w:pPr>
      <w:r w:rsidRPr="00BE06D0">
        <w:rPr>
          <w:lang w:val="pl-PL"/>
        </w:rPr>
        <w:t>10860202 pāñcāla-kunti-madhu-kekaya-kośalārṇāḥ</w:t>
      </w:r>
    </w:p>
    <w:p w:rsidR="006C10CA" w:rsidRPr="00BE06D0" w:rsidRDefault="006C10CA" w:rsidP="00C00566">
      <w:pPr>
        <w:rPr>
          <w:lang w:val="pl-PL"/>
        </w:rPr>
      </w:pPr>
      <w:r w:rsidRPr="00BE06D0">
        <w:rPr>
          <w:lang w:val="pl-PL"/>
        </w:rPr>
        <w:t>10860203 anye ca tan-mukha-sarojam udāra-hāsa-</w:t>
      </w:r>
    </w:p>
    <w:p w:rsidR="006C10CA" w:rsidRPr="00BE06D0" w:rsidRDefault="006C10CA" w:rsidP="00C00566">
      <w:pPr>
        <w:rPr>
          <w:lang w:val="pl-PL"/>
        </w:rPr>
      </w:pPr>
      <w:r w:rsidRPr="00BE06D0">
        <w:rPr>
          <w:lang w:val="pl-PL"/>
        </w:rPr>
        <w:t>10860204 snigdhekṣaṇaṁ nṛpa papur dṛśibhir nṛ-nāryaḥ</w:t>
      </w:r>
    </w:p>
    <w:p w:rsidR="006C10CA" w:rsidRPr="00BE06D0" w:rsidRDefault="006C10CA" w:rsidP="00C00566">
      <w:pPr>
        <w:rPr>
          <w:lang w:val="pl-PL"/>
        </w:rPr>
      </w:pPr>
      <w:r w:rsidRPr="00BE06D0">
        <w:rPr>
          <w:lang w:val="pl-PL"/>
        </w:rPr>
        <w:t>10860211 tebhyaḥ sva-vīkṣaṇa-vinaṣṭa-tamisra-dṛgbhyaḥ</w:t>
      </w:r>
    </w:p>
    <w:p w:rsidR="006C10CA" w:rsidRPr="00BE06D0" w:rsidRDefault="006C10CA" w:rsidP="00C00566">
      <w:pPr>
        <w:rPr>
          <w:lang w:val="pl-PL"/>
        </w:rPr>
      </w:pPr>
      <w:r w:rsidRPr="00BE06D0">
        <w:rPr>
          <w:lang w:val="pl-PL"/>
        </w:rPr>
        <w:t>10860212 kṣemaṁ tri-loka-gurur artha-dṛśaṁ ca yacchan</w:t>
      </w:r>
    </w:p>
    <w:p w:rsidR="006C10CA" w:rsidRPr="00BE06D0" w:rsidRDefault="006C10CA" w:rsidP="00C00566">
      <w:pPr>
        <w:rPr>
          <w:lang w:val="pl-PL"/>
        </w:rPr>
      </w:pPr>
      <w:r w:rsidRPr="00BE06D0">
        <w:rPr>
          <w:lang w:val="pl-PL"/>
        </w:rPr>
        <w:t>10860213 śṛṇvan dig-anta-dhavalaṁ sva-yaśo’śubha-ghnaṁ</w:t>
      </w:r>
    </w:p>
    <w:p w:rsidR="006C10CA" w:rsidRPr="00BE06D0" w:rsidRDefault="006C10CA" w:rsidP="00C00566">
      <w:pPr>
        <w:rPr>
          <w:lang w:val="fr-CA"/>
        </w:rPr>
      </w:pPr>
      <w:r w:rsidRPr="00BE06D0">
        <w:rPr>
          <w:lang w:val="fr-CA"/>
        </w:rPr>
        <w:t>10860214 gītaṁ surair nṛbhir agāc chanakair videhān</w:t>
      </w:r>
    </w:p>
    <w:p w:rsidR="006C10CA" w:rsidRPr="00BE06D0" w:rsidRDefault="006C10CA" w:rsidP="00C00566">
      <w:pPr>
        <w:rPr>
          <w:lang w:val="fr-CA"/>
        </w:rPr>
      </w:pPr>
      <w:r w:rsidRPr="00BE06D0">
        <w:rPr>
          <w:lang w:val="fr-CA"/>
        </w:rPr>
        <w:t>10860221 te’cyutaṁ prāptam ākarṇya paurā jānapadā nṛpa</w:t>
      </w:r>
    </w:p>
    <w:p w:rsidR="006C10CA" w:rsidRPr="00BE06D0" w:rsidRDefault="006C10CA" w:rsidP="00C00566">
      <w:pPr>
        <w:rPr>
          <w:lang w:val="fr-CA"/>
        </w:rPr>
      </w:pPr>
      <w:r w:rsidRPr="00BE06D0">
        <w:rPr>
          <w:lang w:val="fr-CA"/>
        </w:rPr>
        <w:t>10860223 abhīyur muditās tasmai gṛhītārhaṇa-pāṇayaḥ</w:t>
      </w:r>
    </w:p>
    <w:p w:rsidR="006C10CA" w:rsidRPr="00BE06D0" w:rsidRDefault="006C10CA" w:rsidP="00C00566">
      <w:pPr>
        <w:rPr>
          <w:lang w:val="fr-CA"/>
        </w:rPr>
      </w:pPr>
      <w:r w:rsidRPr="00BE06D0">
        <w:rPr>
          <w:lang w:val="fr-CA"/>
        </w:rPr>
        <w:t>10860231 dṛṣṭvā ta uttamaḥ-ślokaṁ prīty-utphullānanāśayāḥ</w:t>
      </w:r>
    </w:p>
    <w:p w:rsidR="006C10CA" w:rsidRPr="00BE06D0" w:rsidRDefault="006C10CA" w:rsidP="00C00566">
      <w:pPr>
        <w:rPr>
          <w:lang w:val="fr-CA"/>
        </w:rPr>
      </w:pPr>
      <w:r w:rsidRPr="00BE06D0">
        <w:rPr>
          <w:lang w:val="fr-CA"/>
        </w:rPr>
        <w:t>10860233 kair dhṛtāñjalibhir nemuḥ śruta-pūrvāṁs tathā munīn</w:t>
      </w:r>
    </w:p>
    <w:p w:rsidR="006C10CA" w:rsidRPr="00BE06D0" w:rsidRDefault="006C10CA" w:rsidP="00C00566">
      <w:pPr>
        <w:rPr>
          <w:lang w:val="fr-CA"/>
        </w:rPr>
      </w:pPr>
      <w:r w:rsidRPr="00BE06D0">
        <w:rPr>
          <w:lang w:val="fr-CA"/>
        </w:rPr>
        <w:t>10860241 svānugrahāya samprāptaṁ manvānau taṁ jagad-gurum</w:t>
      </w:r>
    </w:p>
    <w:p w:rsidR="006C10CA" w:rsidRPr="00BE06D0" w:rsidRDefault="006C10CA" w:rsidP="00C00566">
      <w:pPr>
        <w:rPr>
          <w:lang w:val="fr-CA"/>
        </w:rPr>
      </w:pPr>
      <w:r w:rsidRPr="00BE06D0">
        <w:rPr>
          <w:lang w:val="fr-CA"/>
        </w:rPr>
        <w:t>10860243 maithilaḥ śrutadevaś ca pādayoḥ petatuḥ prabhoḥ</w:t>
      </w:r>
    </w:p>
    <w:p w:rsidR="006C10CA" w:rsidRPr="00BE06D0" w:rsidRDefault="006C10CA" w:rsidP="00C00566">
      <w:pPr>
        <w:rPr>
          <w:lang w:val="fr-CA"/>
        </w:rPr>
      </w:pPr>
      <w:r w:rsidRPr="00BE06D0">
        <w:rPr>
          <w:lang w:val="fr-CA"/>
        </w:rPr>
        <w:t>10860251 nyamantrayetāṁ dāśārham ātithyena saha dvijaiḥ</w:t>
      </w:r>
    </w:p>
    <w:p w:rsidR="006C10CA" w:rsidRPr="00BE06D0" w:rsidRDefault="006C10CA" w:rsidP="00C00566">
      <w:pPr>
        <w:rPr>
          <w:lang w:val="fr-CA"/>
        </w:rPr>
      </w:pPr>
      <w:r w:rsidRPr="00BE06D0">
        <w:rPr>
          <w:lang w:val="fr-CA"/>
        </w:rPr>
        <w:t>10860253 maithilaḥ śrutadevaś ca yugapat saṁhatāñjalī</w:t>
      </w:r>
    </w:p>
    <w:p w:rsidR="006C10CA" w:rsidRPr="00BE06D0" w:rsidRDefault="006C10CA" w:rsidP="00C00566">
      <w:pPr>
        <w:rPr>
          <w:lang w:val="fr-CA"/>
        </w:rPr>
      </w:pPr>
      <w:r w:rsidRPr="00BE06D0">
        <w:rPr>
          <w:lang w:val="fr-CA"/>
        </w:rPr>
        <w:t>10860261 bhagavāṁs tad abhipretya dvayoḥ priya-cikīrṣayā</w:t>
      </w:r>
    </w:p>
    <w:p w:rsidR="006C10CA" w:rsidRPr="00BE06D0" w:rsidRDefault="006C10CA" w:rsidP="00C00566">
      <w:pPr>
        <w:rPr>
          <w:lang w:val="fr-CA"/>
        </w:rPr>
      </w:pPr>
      <w:r w:rsidRPr="00BE06D0">
        <w:rPr>
          <w:lang w:val="fr-CA"/>
        </w:rPr>
        <w:t>10860263 ubhayor āviśad geham ubhābhyāṁ tad-alakṣitaḥ</w:t>
      </w:r>
    </w:p>
    <w:p w:rsidR="006C10CA" w:rsidRPr="00BE06D0" w:rsidRDefault="006C10CA" w:rsidP="00C00566">
      <w:pPr>
        <w:rPr>
          <w:lang w:val="fr-CA"/>
        </w:rPr>
      </w:pPr>
      <w:r w:rsidRPr="00BE06D0">
        <w:rPr>
          <w:lang w:val="fr-CA"/>
        </w:rPr>
        <w:t>10860271 śāntān apy atha tān dūrāj janakaḥ sva-gṛhāgatān</w:t>
      </w:r>
    </w:p>
    <w:p w:rsidR="006C10CA" w:rsidRPr="00BE06D0" w:rsidRDefault="006C10CA" w:rsidP="00C00566">
      <w:pPr>
        <w:rPr>
          <w:lang w:val="fr-CA"/>
        </w:rPr>
      </w:pPr>
      <w:r w:rsidRPr="00BE06D0">
        <w:rPr>
          <w:lang w:val="fr-CA"/>
        </w:rPr>
        <w:t>10860273 ānīteṣv āsanāgryeṣu sukhāsīnān mahā-manāḥ</w:t>
      </w:r>
    </w:p>
    <w:p w:rsidR="006C10CA" w:rsidRPr="00BE06D0" w:rsidRDefault="006C10CA" w:rsidP="00C00566">
      <w:pPr>
        <w:rPr>
          <w:lang w:val="fr-CA"/>
        </w:rPr>
      </w:pPr>
      <w:r w:rsidRPr="00BE06D0">
        <w:rPr>
          <w:lang w:val="fr-CA"/>
        </w:rPr>
        <w:t>10860281 pravṛddha-bhaktyā uddharṣa- hṛdayāsrāvilekṣaṇaḥ</w:t>
      </w:r>
    </w:p>
    <w:p w:rsidR="006C10CA" w:rsidRPr="00BE06D0" w:rsidRDefault="006C10CA" w:rsidP="00C00566">
      <w:pPr>
        <w:rPr>
          <w:lang w:val="fr-CA"/>
        </w:rPr>
      </w:pPr>
      <w:r w:rsidRPr="00BE06D0">
        <w:rPr>
          <w:lang w:val="fr-CA"/>
        </w:rPr>
        <w:t>10860283 natvā tad-aṅghrīn prakṣālya tad-apo loka-pāvanīḥ</w:t>
      </w:r>
    </w:p>
    <w:p w:rsidR="006C10CA" w:rsidRPr="00BE06D0" w:rsidRDefault="006C10CA" w:rsidP="00C00566">
      <w:pPr>
        <w:rPr>
          <w:lang w:val="fr-CA"/>
        </w:rPr>
      </w:pPr>
      <w:r w:rsidRPr="00BE06D0">
        <w:rPr>
          <w:lang w:val="fr-CA"/>
        </w:rPr>
        <w:t>10860291 sa-kuṭumbo vahan mūrdhnā pūjayāṁ cakra īśvarān</w:t>
      </w:r>
    </w:p>
    <w:p w:rsidR="006C10CA" w:rsidRPr="00BE06D0" w:rsidRDefault="006C10CA" w:rsidP="00C00566">
      <w:pPr>
        <w:rPr>
          <w:lang w:val="fr-CA"/>
        </w:rPr>
      </w:pPr>
      <w:r w:rsidRPr="00BE06D0">
        <w:rPr>
          <w:lang w:val="fr-CA"/>
        </w:rPr>
        <w:t>10860293 gandha-mālyāmbarākalpa- dhūpa-dīpārghya-go-vṛṣaiḥ</w:t>
      </w:r>
    </w:p>
    <w:p w:rsidR="006C10CA" w:rsidRPr="00BE06D0" w:rsidRDefault="006C10CA" w:rsidP="00C00566">
      <w:pPr>
        <w:rPr>
          <w:lang w:val="fr-CA"/>
        </w:rPr>
      </w:pPr>
      <w:r w:rsidRPr="00BE06D0">
        <w:rPr>
          <w:lang w:val="fr-CA"/>
        </w:rPr>
        <w:t>10860301 vācā madhurayā prīṇann idam āhānna-tarpitān</w:t>
      </w:r>
    </w:p>
    <w:p w:rsidR="006C10CA" w:rsidRPr="00BE06D0" w:rsidRDefault="006C10CA" w:rsidP="00C00566">
      <w:pPr>
        <w:rPr>
          <w:lang w:val="fr-CA"/>
        </w:rPr>
      </w:pPr>
      <w:r w:rsidRPr="00BE06D0">
        <w:rPr>
          <w:lang w:val="fr-CA"/>
        </w:rPr>
        <w:t>10860303 pādāv aṅka-gatau viṣṇoḥ saṁspṛśañ chanakair mudā</w:t>
      </w:r>
    </w:p>
    <w:p w:rsidR="006C10CA" w:rsidRPr="00BE06D0" w:rsidRDefault="006C10CA" w:rsidP="00C00566">
      <w:pPr>
        <w:rPr>
          <w:lang w:val="fr-CA"/>
        </w:rPr>
      </w:pPr>
      <w:r w:rsidRPr="00BE06D0">
        <w:rPr>
          <w:lang w:val="fr-CA"/>
        </w:rPr>
        <w:t>1086031 śrī-bahulāśva uvāca</w:t>
      </w:r>
    </w:p>
    <w:p w:rsidR="006C10CA" w:rsidRPr="00BE06D0" w:rsidRDefault="006C10CA" w:rsidP="00C00566">
      <w:pPr>
        <w:rPr>
          <w:lang w:val="fr-CA"/>
        </w:rPr>
      </w:pPr>
      <w:r w:rsidRPr="00BE06D0">
        <w:rPr>
          <w:lang w:val="fr-CA"/>
        </w:rPr>
        <w:t>10860311 bhavān hi sarva-bhūtānām ātmā sākṣī sva-dṛg vibho</w:t>
      </w:r>
    </w:p>
    <w:p w:rsidR="006C10CA" w:rsidRPr="00BE06D0" w:rsidRDefault="006C10CA" w:rsidP="00C00566">
      <w:pPr>
        <w:rPr>
          <w:lang w:val="fr-CA"/>
        </w:rPr>
      </w:pPr>
      <w:r w:rsidRPr="00BE06D0">
        <w:rPr>
          <w:lang w:val="fr-CA"/>
        </w:rPr>
        <w:t>10860313 atha nas tvat-padāmbhojaṁ smaratāṁ darśanaṁ gataḥ</w:t>
      </w:r>
      <w:r w:rsidRPr="00BE06D0">
        <w:rPr>
          <w:lang w:val="fr-CA"/>
        </w:rPr>
        <w:tab/>
      </w:r>
      <w:r w:rsidRPr="00BE06D0">
        <w:rPr>
          <w:lang w:val="fr-CA"/>
        </w:rPr>
        <w:tab/>
      </w:r>
    </w:p>
    <w:p w:rsidR="006C10CA" w:rsidRPr="00BE06D0" w:rsidRDefault="006C10CA" w:rsidP="00C00566">
      <w:pPr>
        <w:rPr>
          <w:lang w:val="fr-CA"/>
        </w:rPr>
      </w:pPr>
      <w:r w:rsidRPr="00BE06D0">
        <w:rPr>
          <w:lang w:val="fr-CA"/>
        </w:rPr>
        <w:t>10860321 sva-vacas tad ṛtaṁ kartum asmad-dṛg-gocaro bhavān</w:t>
      </w:r>
    </w:p>
    <w:p w:rsidR="006C10CA" w:rsidRPr="00BE06D0" w:rsidRDefault="006C10CA" w:rsidP="00C00566">
      <w:pPr>
        <w:rPr>
          <w:lang w:val="fr-CA"/>
        </w:rPr>
      </w:pPr>
      <w:r w:rsidRPr="00BE06D0">
        <w:rPr>
          <w:lang w:val="fr-CA"/>
        </w:rPr>
        <w:t>10860323 yad ātthaikānta-bhaktān me nānantaḥ śrīr ajaḥ priyaḥ</w:t>
      </w:r>
    </w:p>
    <w:p w:rsidR="006C10CA" w:rsidRPr="00BE06D0" w:rsidRDefault="006C10CA" w:rsidP="00C00566">
      <w:pPr>
        <w:rPr>
          <w:lang w:val="fr-CA"/>
        </w:rPr>
      </w:pPr>
      <w:r w:rsidRPr="00BE06D0">
        <w:rPr>
          <w:lang w:val="fr-CA"/>
        </w:rPr>
        <w:t>10860331 ko nu tvac-caraṇāmbhojam evaṁ-vid visṛjet pumān</w:t>
      </w:r>
    </w:p>
    <w:p w:rsidR="006C10CA" w:rsidRPr="00BE06D0" w:rsidRDefault="006C10CA" w:rsidP="00C00566">
      <w:pPr>
        <w:rPr>
          <w:lang w:val="fr-CA"/>
        </w:rPr>
      </w:pPr>
      <w:r w:rsidRPr="00BE06D0">
        <w:rPr>
          <w:lang w:val="fr-CA"/>
        </w:rPr>
        <w:t>10860333 niṣkiñcanānāṁ śāntānāṁ munīnāṁ yas tvam ātma-daḥ</w:t>
      </w:r>
    </w:p>
    <w:p w:rsidR="006C10CA" w:rsidRPr="00BE06D0" w:rsidRDefault="006C10CA" w:rsidP="00C00566">
      <w:pPr>
        <w:rPr>
          <w:lang w:val="fr-CA"/>
        </w:rPr>
      </w:pPr>
      <w:r w:rsidRPr="00BE06D0">
        <w:rPr>
          <w:lang w:val="fr-CA"/>
        </w:rPr>
        <w:t>10860341 yo’vatīrya yador vaṁśe nṛṇāṁ saṁsaratām iha</w:t>
      </w:r>
    </w:p>
    <w:p w:rsidR="006C10CA" w:rsidRPr="00BE06D0" w:rsidRDefault="006C10CA" w:rsidP="00C00566">
      <w:pPr>
        <w:rPr>
          <w:lang w:val="fr-CA"/>
        </w:rPr>
      </w:pPr>
      <w:r w:rsidRPr="00BE06D0">
        <w:rPr>
          <w:lang w:val="fr-CA"/>
        </w:rPr>
        <w:t>10860343 yaśo vitene tac-chāntyai trai-lokya-vṛjināpaham</w:t>
      </w:r>
    </w:p>
    <w:p w:rsidR="006C10CA" w:rsidRPr="00BE06D0" w:rsidRDefault="006C10CA" w:rsidP="00C00566">
      <w:pPr>
        <w:rPr>
          <w:lang w:val="fr-CA"/>
        </w:rPr>
      </w:pPr>
      <w:r w:rsidRPr="00BE06D0">
        <w:rPr>
          <w:lang w:val="fr-CA"/>
        </w:rPr>
        <w:t>10860351 namas tubhyaṁ bhagavate kṛṣṇāyākuṇṭha-medhase</w:t>
      </w:r>
    </w:p>
    <w:p w:rsidR="006C10CA" w:rsidRPr="00BE06D0" w:rsidRDefault="006C10CA" w:rsidP="00C00566">
      <w:pPr>
        <w:rPr>
          <w:lang w:val="fr-CA"/>
        </w:rPr>
      </w:pPr>
      <w:r w:rsidRPr="00BE06D0">
        <w:rPr>
          <w:lang w:val="fr-CA"/>
        </w:rPr>
        <w:t>10860353 nārāyaṇāya ṛṣaye su-śāntaṁ tapa īyuṣe</w:t>
      </w:r>
    </w:p>
    <w:p w:rsidR="006C10CA" w:rsidRPr="00BE06D0" w:rsidRDefault="006C10CA" w:rsidP="00C00566">
      <w:pPr>
        <w:rPr>
          <w:lang w:val="fr-CA"/>
        </w:rPr>
      </w:pPr>
      <w:r w:rsidRPr="00BE06D0">
        <w:rPr>
          <w:lang w:val="fr-CA"/>
        </w:rPr>
        <w:t>10860361 dināni katicid bhūman gṛhān no nivasa dvijaiḥ</w:t>
      </w:r>
    </w:p>
    <w:p w:rsidR="006C10CA" w:rsidRPr="00BE06D0" w:rsidRDefault="006C10CA" w:rsidP="00C00566">
      <w:pPr>
        <w:rPr>
          <w:lang w:val="fr-CA"/>
        </w:rPr>
      </w:pPr>
      <w:r w:rsidRPr="00BE06D0">
        <w:rPr>
          <w:lang w:val="fr-CA"/>
        </w:rPr>
        <w:t>10860363 sametaḥ pāda-rajasā punīhīdaṁ nimeḥ kulam</w:t>
      </w:r>
    </w:p>
    <w:p w:rsidR="006C10CA" w:rsidRPr="00BE06D0" w:rsidRDefault="006C10CA" w:rsidP="00C00566">
      <w:pPr>
        <w:rPr>
          <w:lang w:val="fr-CA"/>
        </w:rPr>
      </w:pPr>
      <w:r w:rsidRPr="00BE06D0">
        <w:rPr>
          <w:lang w:val="fr-CA"/>
        </w:rPr>
        <w:t>10860371 ity upāmantrito rājñā bhagavāŸ loka-bhāvanaḥ</w:t>
      </w:r>
    </w:p>
    <w:p w:rsidR="006C10CA" w:rsidRPr="00BE06D0" w:rsidRDefault="006C10CA" w:rsidP="00C00566">
      <w:pPr>
        <w:rPr>
          <w:lang w:val="fr-CA"/>
        </w:rPr>
      </w:pPr>
      <w:r w:rsidRPr="00BE06D0">
        <w:rPr>
          <w:lang w:val="fr-CA"/>
        </w:rPr>
        <w:t>10860373 uvāsa kurvan kalyāṇaṁ mithilā-nara-yoṣitām</w:t>
      </w:r>
    </w:p>
    <w:p w:rsidR="006C10CA" w:rsidRPr="00BE06D0" w:rsidRDefault="006C10CA" w:rsidP="00C00566">
      <w:pPr>
        <w:rPr>
          <w:lang w:val="fr-CA"/>
        </w:rPr>
      </w:pPr>
      <w:r w:rsidRPr="00BE06D0">
        <w:rPr>
          <w:lang w:val="fr-CA"/>
        </w:rPr>
        <w:t>10860381 śrutadevo’cyutaṁ prāptaṁ sva-gṛhāñ janako yathā</w:t>
      </w:r>
    </w:p>
    <w:p w:rsidR="006C10CA" w:rsidRPr="00BE06D0" w:rsidRDefault="006C10CA" w:rsidP="00C00566">
      <w:pPr>
        <w:rPr>
          <w:lang w:val="fr-CA"/>
        </w:rPr>
      </w:pPr>
      <w:r w:rsidRPr="00BE06D0">
        <w:rPr>
          <w:lang w:val="fr-CA"/>
        </w:rPr>
        <w:t>10860383 natvā munīn su-saṁhṛṣṭo dhunvan vāso nanarta ha</w:t>
      </w:r>
    </w:p>
    <w:p w:rsidR="006C10CA" w:rsidRPr="00BE06D0" w:rsidRDefault="006C10CA" w:rsidP="00C00566">
      <w:pPr>
        <w:rPr>
          <w:lang w:val="fr-CA"/>
        </w:rPr>
      </w:pPr>
      <w:r w:rsidRPr="00BE06D0">
        <w:rPr>
          <w:lang w:val="fr-CA"/>
        </w:rPr>
        <w:t>10860391 tṛṇa-pīṭha-bṛṣīṣv etān ānīteṣūpaveśya saḥ</w:t>
      </w:r>
    </w:p>
    <w:p w:rsidR="006C10CA" w:rsidRPr="00BE06D0" w:rsidRDefault="006C10CA" w:rsidP="00C00566">
      <w:pPr>
        <w:rPr>
          <w:lang w:val="fr-CA"/>
        </w:rPr>
      </w:pPr>
      <w:r w:rsidRPr="00BE06D0">
        <w:rPr>
          <w:lang w:val="fr-CA"/>
        </w:rPr>
        <w:t>10860393 svāgatenābhinandyāṅghrīn sa-bhāryo’vanije mudā</w:t>
      </w:r>
    </w:p>
    <w:p w:rsidR="006C10CA" w:rsidRPr="00BE06D0" w:rsidRDefault="006C10CA" w:rsidP="00C00566">
      <w:pPr>
        <w:rPr>
          <w:lang w:val="fr-CA"/>
        </w:rPr>
      </w:pPr>
      <w:r w:rsidRPr="00BE06D0">
        <w:rPr>
          <w:lang w:val="fr-CA"/>
        </w:rPr>
        <w:t>10860401 tad-ambhasā mahā-bhāga ātmānaṁ sa-gṛhānvayam</w:t>
      </w:r>
    </w:p>
    <w:p w:rsidR="006C10CA" w:rsidRPr="00BE06D0" w:rsidRDefault="006C10CA" w:rsidP="00C00566">
      <w:pPr>
        <w:rPr>
          <w:lang w:val="fr-CA"/>
        </w:rPr>
      </w:pPr>
      <w:r w:rsidRPr="00BE06D0">
        <w:rPr>
          <w:lang w:val="fr-CA"/>
        </w:rPr>
        <w:t>10860403 snāpayāṁ cakra uddharṣo labdha-sarva-manorathaḥ</w:t>
      </w:r>
    </w:p>
    <w:p w:rsidR="006C10CA" w:rsidRPr="00BE06D0" w:rsidRDefault="006C10CA" w:rsidP="00C00566">
      <w:pPr>
        <w:rPr>
          <w:lang w:val="fr-CA"/>
        </w:rPr>
      </w:pPr>
      <w:r w:rsidRPr="00BE06D0">
        <w:rPr>
          <w:lang w:val="fr-CA"/>
        </w:rPr>
        <w:t>10860411 phalārhaṇośīra-śivāmṛtāmbubhir</w:t>
      </w:r>
    </w:p>
    <w:p w:rsidR="006C10CA" w:rsidRPr="00BE06D0" w:rsidRDefault="006C10CA" w:rsidP="00C00566">
      <w:pPr>
        <w:rPr>
          <w:lang w:val="fr-CA"/>
        </w:rPr>
      </w:pPr>
      <w:r w:rsidRPr="00BE06D0">
        <w:rPr>
          <w:lang w:val="fr-CA"/>
        </w:rPr>
        <w:t>1086041</w:t>
      </w:r>
      <w:r>
        <w:rPr>
          <w:lang w:val="fr-CA"/>
        </w:rPr>
        <w:t>2</w:t>
      </w:r>
      <w:r w:rsidRPr="00BE06D0">
        <w:rPr>
          <w:lang w:val="fr-CA"/>
        </w:rPr>
        <w:t xml:space="preserve"> mṛdā surabhyā tulasī-kuśāmbujaiḥ</w:t>
      </w:r>
    </w:p>
    <w:p w:rsidR="006C10CA" w:rsidRPr="00BE06D0" w:rsidRDefault="006C10CA" w:rsidP="00C00566">
      <w:pPr>
        <w:rPr>
          <w:lang w:val="fr-CA"/>
        </w:rPr>
      </w:pPr>
      <w:r w:rsidRPr="00BE06D0">
        <w:rPr>
          <w:lang w:val="fr-CA"/>
        </w:rPr>
        <w:t>10860413 ārādhayām āsa yathopapannayā</w:t>
      </w:r>
    </w:p>
    <w:p w:rsidR="006C10CA" w:rsidRPr="00BE06D0" w:rsidRDefault="006C10CA" w:rsidP="00C00566">
      <w:pPr>
        <w:rPr>
          <w:lang w:val="fr-CA"/>
        </w:rPr>
      </w:pPr>
      <w:r w:rsidRPr="00BE06D0">
        <w:rPr>
          <w:lang w:val="fr-CA"/>
        </w:rPr>
        <w:t>1086041</w:t>
      </w:r>
      <w:r>
        <w:rPr>
          <w:lang w:val="fr-CA"/>
        </w:rPr>
        <w:t>4</w:t>
      </w:r>
      <w:r w:rsidRPr="00BE06D0">
        <w:rPr>
          <w:lang w:val="fr-CA"/>
        </w:rPr>
        <w:t xml:space="preserve"> saparyayā sattva-vivardhanāndhasā</w:t>
      </w:r>
    </w:p>
    <w:p w:rsidR="006C10CA" w:rsidRPr="00BE06D0" w:rsidRDefault="006C10CA" w:rsidP="00C00566">
      <w:pPr>
        <w:rPr>
          <w:lang w:val="fr-CA"/>
        </w:rPr>
      </w:pPr>
      <w:r w:rsidRPr="00BE06D0">
        <w:rPr>
          <w:lang w:val="fr-CA"/>
        </w:rPr>
        <w:t>10860421 sa tarkayām āsa kuto mamānv abhūd</w:t>
      </w:r>
    </w:p>
    <w:p w:rsidR="006C10CA" w:rsidRPr="00BE06D0" w:rsidRDefault="006C10CA" w:rsidP="00C00566">
      <w:pPr>
        <w:rPr>
          <w:lang w:val="fr-CA"/>
        </w:rPr>
      </w:pPr>
      <w:r w:rsidRPr="00BE06D0">
        <w:rPr>
          <w:lang w:val="fr-CA"/>
        </w:rPr>
        <w:t>1086042</w:t>
      </w:r>
      <w:r>
        <w:rPr>
          <w:lang w:val="fr-CA"/>
        </w:rPr>
        <w:t>2</w:t>
      </w:r>
      <w:r w:rsidRPr="00BE06D0">
        <w:rPr>
          <w:lang w:val="fr-CA"/>
        </w:rPr>
        <w:t xml:space="preserve"> gṛhāndha-kūpe patitasya saṅgamaḥ</w:t>
      </w:r>
    </w:p>
    <w:p w:rsidR="006C10CA" w:rsidRPr="00BE06D0" w:rsidRDefault="006C10CA" w:rsidP="00C00566">
      <w:pPr>
        <w:rPr>
          <w:lang w:val="fr-CA"/>
        </w:rPr>
      </w:pPr>
      <w:r w:rsidRPr="00BE06D0">
        <w:rPr>
          <w:lang w:val="fr-CA"/>
        </w:rPr>
        <w:t>10860423 yaḥ sarva-tīrthāspada-pāda-reṇubhiḥ</w:t>
      </w:r>
    </w:p>
    <w:p w:rsidR="006C10CA" w:rsidRPr="00BE06D0" w:rsidRDefault="006C10CA" w:rsidP="00C00566">
      <w:pPr>
        <w:rPr>
          <w:lang w:val="fr-CA"/>
        </w:rPr>
      </w:pPr>
      <w:r w:rsidRPr="00BE06D0">
        <w:rPr>
          <w:lang w:val="fr-CA"/>
        </w:rPr>
        <w:t>1086042</w:t>
      </w:r>
      <w:r>
        <w:rPr>
          <w:lang w:val="fr-CA"/>
        </w:rPr>
        <w:t>4</w:t>
      </w:r>
      <w:r w:rsidRPr="00BE06D0">
        <w:rPr>
          <w:lang w:val="fr-CA"/>
        </w:rPr>
        <w:t xml:space="preserve"> kṛṣṇena cāsyātma-niketa-bhūsuraiḥ</w:t>
      </w:r>
    </w:p>
    <w:p w:rsidR="006C10CA" w:rsidRPr="00BE06D0" w:rsidRDefault="006C10CA" w:rsidP="00C00566">
      <w:pPr>
        <w:rPr>
          <w:lang w:val="fr-CA"/>
        </w:rPr>
      </w:pPr>
      <w:r w:rsidRPr="00BE06D0">
        <w:rPr>
          <w:lang w:val="fr-CA"/>
        </w:rPr>
        <w:t>10860431 sūpaviṣṭān kṛtātithyān śrutadeva upasthitaḥ</w:t>
      </w:r>
    </w:p>
    <w:p w:rsidR="006C10CA" w:rsidRPr="00BE06D0" w:rsidRDefault="006C10CA" w:rsidP="00C00566">
      <w:pPr>
        <w:rPr>
          <w:lang w:val="fr-CA"/>
        </w:rPr>
      </w:pPr>
      <w:r w:rsidRPr="00BE06D0">
        <w:rPr>
          <w:lang w:val="fr-CA"/>
        </w:rPr>
        <w:t>10860433 sa-bhārya-svajanāpatya uvācāṅghry-abhimarśanaḥ</w:t>
      </w:r>
    </w:p>
    <w:p w:rsidR="006C10CA" w:rsidRPr="00BE06D0" w:rsidRDefault="006C10CA" w:rsidP="00C00566">
      <w:pPr>
        <w:rPr>
          <w:lang w:val="fr-CA"/>
        </w:rPr>
      </w:pPr>
      <w:r w:rsidRPr="00BE06D0">
        <w:rPr>
          <w:lang w:val="fr-CA"/>
        </w:rPr>
        <w:t>1086044śrutadeva uvāca</w:t>
      </w:r>
    </w:p>
    <w:p w:rsidR="006C10CA" w:rsidRPr="00BE06D0" w:rsidRDefault="006C10CA" w:rsidP="00C00566">
      <w:pPr>
        <w:rPr>
          <w:lang w:val="fr-CA"/>
        </w:rPr>
      </w:pPr>
      <w:r w:rsidRPr="00BE06D0">
        <w:rPr>
          <w:lang w:val="fr-CA"/>
        </w:rPr>
        <w:t>10860441 nādya no darśanaṁ prāptaḥ paraṁ parama-pūruṣaḥ</w:t>
      </w:r>
    </w:p>
    <w:p w:rsidR="006C10CA" w:rsidRPr="00BE06D0" w:rsidRDefault="006C10CA" w:rsidP="00C00566">
      <w:pPr>
        <w:rPr>
          <w:lang w:val="fr-CA"/>
        </w:rPr>
      </w:pPr>
      <w:r w:rsidRPr="00BE06D0">
        <w:rPr>
          <w:lang w:val="fr-CA"/>
        </w:rPr>
        <w:t>10860443 yarhīdaṁ śaktibhiḥ sṛṣṭvā praviṣṭo hy ātma-sattayā</w:t>
      </w:r>
    </w:p>
    <w:p w:rsidR="006C10CA" w:rsidRPr="00BE06D0" w:rsidRDefault="006C10CA" w:rsidP="00C00566">
      <w:pPr>
        <w:rPr>
          <w:lang w:val="fr-CA"/>
        </w:rPr>
      </w:pPr>
      <w:r w:rsidRPr="00BE06D0">
        <w:rPr>
          <w:lang w:val="fr-CA"/>
        </w:rPr>
        <w:t>10860451 yathā śayānaḥ puruṣo manasaivātma-māyayā</w:t>
      </w:r>
    </w:p>
    <w:p w:rsidR="006C10CA" w:rsidRPr="00BE06D0" w:rsidRDefault="006C10CA" w:rsidP="00C00566">
      <w:pPr>
        <w:rPr>
          <w:lang w:val="fr-CA"/>
        </w:rPr>
      </w:pPr>
      <w:r w:rsidRPr="00BE06D0">
        <w:rPr>
          <w:lang w:val="fr-CA"/>
        </w:rPr>
        <w:t>10860453 sṛṣṭvā lokaṁ paraṁ svāpnam anuviśyāvabhāsate</w:t>
      </w:r>
    </w:p>
    <w:p w:rsidR="006C10CA" w:rsidRPr="00BE06D0" w:rsidRDefault="006C10CA" w:rsidP="00C00566">
      <w:pPr>
        <w:rPr>
          <w:lang w:val="fr-CA"/>
        </w:rPr>
      </w:pPr>
      <w:r w:rsidRPr="00BE06D0">
        <w:rPr>
          <w:lang w:val="fr-CA"/>
        </w:rPr>
        <w:t>10860461 śṛṇvatāṁ gadatāṁ śaśvad arcatāṁ tvābhivandatām</w:t>
      </w:r>
    </w:p>
    <w:p w:rsidR="006C10CA" w:rsidRPr="00BE06D0" w:rsidRDefault="006C10CA" w:rsidP="00C00566">
      <w:pPr>
        <w:rPr>
          <w:lang w:val="fr-CA"/>
        </w:rPr>
      </w:pPr>
      <w:r w:rsidRPr="00BE06D0">
        <w:rPr>
          <w:lang w:val="fr-CA"/>
        </w:rPr>
        <w:t>10860463 nṛṇāṁ saṁvadatām antar hṛdi bhāsy amalātmanām</w:t>
      </w:r>
    </w:p>
    <w:p w:rsidR="006C10CA" w:rsidRPr="00BE06D0" w:rsidRDefault="006C10CA" w:rsidP="00C00566">
      <w:pPr>
        <w:rPr>
          <w:lang w:val="fr-CA"/>
        </w:rPr>
      </w:pPr>
      <w:r w:rsidRPr="00BE06D0">
        <w:rPr>
          <w:lang w:val="fr-CA"/>
        </w:rPr>
        <w:t>10860471 hṛdi-stho’py ati-dūra-sthaḥ karma-vikṣipta-cetasām</w:t>
      </w:r>
    </w:p>
    <w:p w:rsidR="006C10CA" w:rsidRPr="00BE06D0" w:rsidRDefault="006C10CA" w:rsidP="00C00566">
      <w:pPr>
        <w:rPr>
          <w:lang w:val="fr-CA"/>
        </w:rPr>
      </w:pPr>
      <w:r w:rsidRPr="00BE06D0">
        <w:rPr>
          <w:lang w:val="fr-CA"/>
        </w:rPr>
        <w:t>10860473 ātma-śaktibhir agrāhyo’py anty upeta-guṇātmanām</w:t>
      </w:r>
    </w:p>
    <w:p w:rsidR="006C10CA" w:rsidRPr="00BE06D0" w:rsidRDefault="006C10CA" w:rsidP="00C00566">
      <w:pPr>
        <w:rPr>
          <w:lang w:val="fr-CA"/>
        </w:rPr>
      </w:pPr>
      <w:r w:rsidRPr="00BE06D0">
        <w:rPr>
          <w:lang w:val="fr-CA"/>
        </w:rPr>
        <w:t>10860481 namo’stu te’dhyātma-vidāṁ parātmane</w:t>
      </w:r>
    </w:p>
    <w:p w:rsidR="006C10CA" w:rsidRPr="00BE06D0" w:rsidRDefault="006C10CA" w:rsidP="00C00566">
      <w:pPr>
        <w:rPr>
          <w:lang w:val="fr-CA"/>
        </w:rPr>
      </w:pPr>
      <w:r w:rsidRPr="00BE06D0">
        <w:rPr>
          <w:lang w:val="fr-CA"/>
        </w:rPr>
        <w:t>1086048</w:t>
      </w:r>
      <w:r>
        <w:rPr>
          <w:lang w:val="fr-CA"/>
        </w:rPr>
        <w:t>2</w:t>
      </w:r>
      <w:r w:rsidRPr="00BE06D0">
        <w:rPr>
          <w:lang w:val="fr-CA"/>
        </w:rPr>
        <w:t xml:space="preserve"> anātmane svātma-vibhakta-mṛtyave</w:t>
      </w:r>
    </w:p>
    <w:p w:rsidR="006C10CA" w:rsidRPr="00BE06D0" w:rsidRDefault="006C10CA" w:rsidP="00C00566">
      <w:pPr>
        <w:rPr>
          <w:lang w:val="fr-CA"/>
        </w:rPr>
      </w:pPr>
      <w:r w:rsidRPr="00BE06D0">
        <w:rPr>
          <w:lang w:val="fr-CA"/>
        </w:rPr>
        <w:t>10860483 sa-kāraṇākāraṇa-liṅgam īyuṣe</w:t>
      </w:r>
    </w:p>
    <w:p w:rsidR="006C10CA" w:rsidRPr="00BE06D0" w:rsidRDefault="006C10CA" w:rsidP="00C00566">
      <w:pPr>
        <w:rPr>
          <w:lang w:val="fr-CA"/>
        </w:rPr>
      </w:pPr>
      <w:r w:rsidRPr="00BE06D0">
        <w:rPr>
          <w:lang w:val="fr-CA"/>
        </w:rPr>
        <w:t>1086048</w:t>
      </w:r>
      <w:r>
        <w:rPr>
          <w:lang w:val="fr-CA"/>
        </w:rPr>
        <w:t>4</w:t>
      </w:r>
      <w:r w:rsidRPr="00BE06D0">
        <w:rPr>
          <w:lang w:val="fr-CA"/>
        </w:rPr>
        <w:t xml:space="preserve"> sva-māyayāsaṁvṛta-ruddha-dṛṣṭaye</w:t>
      </w:r>
    </w:p>
    <w:p w:rsidR="006C10CA" w:rsidRPr="00BE06D0" w:rsidRDefault="006C10CA" w:rsidP="00C00566">
      <w:pPr>
        <w:rPr>
          <w:lang w:val="fr-CA"/>
        </w:rPr>
      </w:pPr>
      <w:r w:rsidRPr="00BE06D0">
        <w:rPr>
          <w:lang w:val="fr-CA"/>
        </w:rPr>
        <w:t>10860491 sa tvaṁ śādhi sva-bhṛtyān naḥ kiṁ deva karavāma he</w:t>
      </w:r>
    </w:p>
    <w:p w:rsidR="006C10CA" w:rsidRPr="00BE06D0" w:rsidRDefault="006C10CA" w:rsidP="00C00566">
      <w:pPr>
        <w:rPr>
          <w:lang w:val="fr-CA"/>
        </w:rPr>
      </w:pPr>
      <w:r w:rsidRPr="00BE06D0">
        <w:rPr>
          <w:lang w:val="fr-CA"/>
        </w:rPr>
        <w:t>10860493 etad-anto nṛṇāṁ kleśo yad bhavān akṣi-gocaraḥ</w:t>
      </w:r>
    </w:p>
    <w:p w:rsidR="006C10CA" w:rsidRPr="00BE06D0" w:rsidRDefault="006C10CA" w:rsidP="00C00566">
      <w:pPr>
        <w:rPr>
          <w:lang w:val="fr-CA"/>
        </w:rPr>
      </w:pPr>
      <w:r w:rsidRPr="00BE06D0">
        <w:rPr>
          <w:lang w:val="fr-CA"/>
        </w:rPr>
        <w:t>1086050 śrī-śuka uvāca</w:t>
      </w:r>
    </w:p>
    <w:p w:rsidR="006C10CA" w:rsidRPr="00BE06D0" w:rsidRDefault="006C10CA" w:rsidP="00C00566">
      <w:pPr>
        <w:rPr>
          <w:lang w:val="fr-CA"/>
        </w:rPr>
      </w:pPr>
      <w:r w:rsidRPr="00BE06D0">
        <w:rPr>
          <w:lang w:val="fr-CA"/>
        </w:rPr>
        <w:t>10860501 tad-uktam ity upākarṇya bhagavān praṇatārti-hā</w:t>
      </w:r>
    </w:p>
    <w:p w:rsidR="006C10CA" w:rsidRPr="00BE06D0" w:rsidRDefault="006C10CA" w:rsidP="00C00566">
      <w:pPr>
        <w:rPr>
          <w:lang w:val="fr-CA"/>
        </w:rPr>
      </w:pPr>
      <w:r w:rsidRPr="00BE06D0">
        <w:rPr>
          <w:lang w:val="fr-CA"/>
        </w:rPr>
        <w:t>10860503 gṛhītvā pāṇinā pāṇiṁ prahasaṁs tam uvāca ha</w:t>
      </w:r>
    </w:p>
    <w:p w:rsidR="006C10CA" w:rsidRPr="00BE06D0" w:rsidRDefault="006C10CA" w:rsidP="00C00566">
      <w:pPr>
        <w:rPr>
          <w:lang w:val="fr-CA"/>
        </w:rPr>
      </w:pPr>
      <w:r w:rsidRPr="00BE06D0">
        <w:rPr>
          <w:lang w:val="fr-CA"/>
        </w:rPr>
        <w:t>1086051 śrī-bhagavān uvāca</w:t>
      </w:r>
    </w:p>
    <w:p w:rsidR="006C10CA" w:rsidRPr="00BE06D0" w:rsidRDefault="006C10CA" w:rsidP="00C00566">
      <w:pPr>
        <w:rPr>
          <w:lang w:val="fr-CA"/>
        </w:rPr>
      </w:pPr>
      <w:r w:rsidRPr="00BE06D0">
        <w:rPr>
          <w:lang w:val="fr-CA"/>
        </w:rPr>
        <w:t>10860511 brahmaṁs te’nugrahārthāya samprāptān viddhy amūn munīn</w:t>
      </w:r>
    </w:p>
    <w:p w:rsidR="006C10CA" w:rsidRPr="00BE06D0" w:rsidRDefault="006C10CA" w:rsidP="00C00566">
      <w:pPr>
        <w:rPr>
          <w:lang w:val="fr-CA"/>
        </w:rPr>
      </w:pPr>
      <w:r w:rsidRPr="00BE06D0">
        <w:rPr>
          <w:lang w:val="fr-CA"/>
        </w:rPr>
        <w:t>10860513 sañcaranti mayā lokān punantaḥ pāda-reṇubhiḥ</w:t>
      </w:r>
    </w:p>
    <w:p w:rsidR="006C10CA" w:rsidRPr="00BE06D0" w:rsidRDefault="006C10CA" w:rsidP="00C00566">
      <w:pPr>
        <w:rPr>
          <w:lang w:val="fr-CA"/>
        </w:rPr>
      </w:pPr>
      <w:r w:rsidRPr="00BE06D0">
        <w:rPr>
          <w:lang w:val="fr-CA"/>
        </w:rPr>
        <w:t>10860521 devāḥ kṣetrāṇi tīrthāni darśana-sparśanārcanaiḥ</w:t>
      </w:r>
    </w:p>
    <w:p w:rsidR="006C10CA" w:rsidRPr="00BE06D0" w:rsidRDefault="006C10CA" w:rsidP="00C00566">
      <w:pPr>
        <w:rPr>
          <w:lang w:val="fr-CA"/>
        </w:rPr>
      </w:pPr>
      <w:r w:rsidRPr="00BE06D0">
        <w:rPr>
          <w:lang w:val="fr-CA"/>
        </w:rPr>
        <w:t>10860523 śanaiḥ punanti kālena tad apy arhattamekṣayā</w:t>
      </w:r>
    </w:p>
    <w:p w:rsidR="006C10CA" w:rsidRPr="00BE06D0" w:rsidRDefault="006C10CA" w:rsidP="00C00566">
      <w:pPr>
        <w:rPr>
          <w:lang w:val="fr-CA"/>
        </w:rPr>
      </w:pPr>
      <w:r w:rsidRPr="00BE06D0">
        <w:rPr>
          <w:lang w:val="fr-CA"/>
        </w:rPr>
        <w:t>10860531 brāhmaṇo janmanā śreyān sarveṣāṁ prāṇinām iha</w:t>
      </w:r>
    </w:p>
    <w:p w:rsidR="006C10CA" w:rsidRPr="00BE06D0" w:rsidRDefault="006C10CA" w:rsidP="00C00566">
      <w:pPr>
        <w:rPr>
          <w:lang w:val="fr-CA"/>
        </w:rPr>
      </w:pPr>
      <w:r w:rsidRPr="00BE06D0">
        <w:rPr>
          <w:lang w:val="fr-CA"/>
        </w:rPr>
        <w:t>10860533 tapasā vidyayā tuṣṭyā kim u mat-kalayā yutaḥ</w:t>
      </w:r>
    </w:p>
    <w:p w:rsidR="006C10CA" w:rsidRPr="00BE06D0" w:rsidRDefault="006C10CA" w:rsidP="00C00566">
      <w:pPr>
        <w:rPr>
          <w:lang w:val="fr-CA"/>
        </w:rPr>
      </w:pPr>
      <w:r w:rsidRPr="00BE06D0">
        <w:rPr>
          <w:lang w:val="fr-CA"/>
        </w:rPr>
        <w:t>10860541 na brāhmaṇān me dayitaṁ rūpam etac catur-bhujam</w:t>
      </w:r>
    </w:p>
    <w:p w:rsidR="006C10CA" w:rsidRPr="00C6503C" w:rsidRDefault="006C10CA" w:rsidP="00C00566">
      <w:r w:rsidRPr="00C6503C">
        <w:t>10860543 sarva-veda-mayo vipraḥ sarva-deva-mayo hy aham</w:t>
      </w:r>
    </w:p>
    <w:p w:rsidR="006C10CA" w:rsidRPr="00C6503C" w:rsidRDefault="006C10CA" w:rsidP="00C00566">
      <w:r w:rsidRPr="00C6503C">
        <w:t>10860551 duṣprajñā aviditvaivam avajānanty asūyavaḥ</w:t>
      </w:r>
    </w:p>
    <w:p w:rsidR="006C10CA" w:rsidRPr="00C6503C" w:rsidRDefault="006C10CA" w:rsidP="00C00566">
      <w:r w:rsidRPr="00C6503C">
        <w:t>10860553 guruṁ māṁ vipram ātmānam arcādāv ijya-dṛṣṭayaḥ</w:t>
      </w:r>
    </w:p>
    <w:p w:rsidR="006C10CA" w:rsidRPr="00C6503C" w:rsidRDefault="006C10CA" w:rsidP="00C00566">
      <w:r w:rsidRPr="00C6503C">
        <w:t>10860561 carācaram idaṁ viśvaṁ bhāvā ye cāsya hetavaḥ</w:t>
      </w:r>
    </w:p>
    <w:p w:rsidR="006C10CA" w:rsidRPr="00C6503C" w:rsidRDefault="006C10CA" w:rsidP="00C00566">
      <w:r w:rsidRPr="00C6503C">
        <w:t>10860563 mad-rūpāṇīti cetasy ā- dhatte vipro mad-īkṣayā</w:t>
      </w:r>
    </w:p>
    <w:p w:rsidR="006C10CA" w:rsidRPr="00C6503C" w:rsidRDefault="006C10CA" w:rsidP="00C00566">
      <w:r w:rsidRPr="00C6503C">
        <w:t>10860571 tasmād brahma-ṛṣīn etān brahman mac-chraddhayārcaya</w:t>
      </w:r>
    </w:p>
    <w:p w:rsidR="006C10CA" w:rsidRPr="00C6503C" w:rsidRDefault="006C10CA" w:rsidP="00C00566">
      <w:r w:rsidRPr="00C6503C">
        <w:t>10860573 evaṁ ced arcito’smy addhā nānyathā bhūri-bhūtibhiḥ</w:t>
      </w:r>
    </w:p>
    <w:p w:rsidR="006C10CA" w:rsidRPr="00C6503C" w:rsidRDefault="006C10CA" w:rsidP="00C00566">
      <w:r w:rsidRPr="00C6503C">
        <w:t>1086058 śrī-śuka uvāca</w:t>
      </w:r>
    </w:p>
    <w:p w:rsidR="006C10CA" w:rsidRPr="00C6503C" w:rsidRDefault="006C10CA" w:rsidP="00C00566">
      <w:r w:rsidRPr="00C6503C">
        <w:t>10860581 sa itthaṁ prabhunādiṣṭaḥ saha-kṛṣṇān dvijottamān</w:t>
      </w:r>
    </w:p>
    <w:p w:rsidR="006C10CA" w:rsidRPr="00C6503C" w:rsidRDefault="006C10CA" w:rsidP="00C00566">
      <w:r w:rsidRPr="00C6503C">
        <w:t>10860583 ārādhyaikātma-bhāvena maithilaś cāpa sad-gatim</w:t>
      </w:r>
    </w:p>
    <w:p w:rsidR="006C10CA" w:rsidRPr="00C6503C" w:rsidRDefault="006C10CA" w:rsidP="00C00566">
      <w:r w:rsidRPr="00C6503C">
        <w:t>10860591 evaṁ sva-bhaktayo rājan bhagavān bhakta-bhaktimān</w:t>
      </w:r>
    </w:p>
    <w:p w:rsidR="006C10CA" w:rsidRPr="00C6503C" w:rsidRDefault="006C10CA" w:rsidP="00C00566">
      <w:r w:rsidRPr="00C6503C">
        <w:t>10860593 uṣitvādiśya san-mārgaṁ punar dvāravatīm agāt</w:t>
      </w:r>
    </w:p>
    <w:p w:rsidR="006C10CA" w:rsidRPr="00C6503C" w:rsidRDefault="006C10CA" w:rsidP="00C00566">
      <w:r w:rsidRPr="00C6503C">
        <w:t>1087001 śrī-parīkṣid uvāca</w:t>
      </w:r>
    </w:p>
    <w:p w:rsidR="006C10CA" w:rsidRPr="00C6503C" w:rsidRDefault="006C10CA" w:rsidP="00C00566">
      <w:r w:rsidRPr="00C6503C">
        <w:t>10870011 brahman brahmaṇy anirdeśye nirguṇe guṇa-vṛttayaḥ</w:t>
      </w:r>
    </w:p>
    <w:p w:rsidR="006C10CA" w:rsidRPr="00C6503C" w:rsidRDefault="006C10CA" w:rsidP="00C00566">
      <w:r w:rsidRPr="00C6503C">
        <w:t>10870013 kathaṁ caranti śrutayaḥ sākṣāt sad-asataḥ pare</w:t>
      </w:r>
    </w:p>
    <w:p w:rsidR="006C10CA" w:rsidRPr="00C6503C" w:rsidRDefault="006C10CA" w:rsidP="00C00566">
      <w:r w:rsidRPr="00C6503C">
        <w:t>1087002 śrī-śuka uvāca</w:t>
      </w:r>
    </w:p>
    <w:p w:rsidR="006C10CA" w:rsidRPr="00C6503C" w:rsidRDefault="006C10CA" w:rsidP="00C00566">
      <w:r w:rsidRPr="00C6503C">
        <w:t>10870021 buddhīndriya-manaḥ-prāṇān janānām asṛjat prabhuḥ</w:t>
      </w:r>
    </w:p>
    <w:p w:rsidR="006C10CA" w:rsidRPr="00C6503C" w:rsidRDefault="006C10CA" w:rsidP="00C00566">
      <w:r w:rsidRPr="00C6503C">
        <w:t>10870023 mātrārthaṁ ca bhavārthaṁ ca ātmane’kalpanāya ca</w:t>
      </w:r>
    </w:p>
    <w:p w:rsidR="006C10CA" w:rsidRPr="00C6503C" w:rsidRDefault="006C10CA" w:rsidP="00C00566">
      <w:r w:rsidRPr="00C6503C">
        <w:t>10870031 saiṣā hy upaniṣad brāhmī pūrveṣāṁ pūrva-jair dhṛtā</w:t>
      </w:r>
    </w:p>
    <w:p w:rsidR="006C10CA" w:rsidRPr="00C6503C" w:rsidRDefault="006C10CA" w:rsidP="00C00566">
      <w:r w:rsidRPr="00C6503C">
        <w:t>10870033 śraddhayā dhārayed yas tāṁ kṣemaṁ gacched akiñcanaḥ</w:t>
      </w:r>
    </w:p>
    <w:p w:rsidR="006C10CA" w:rsidRPr="00C6503C" w:rsidRDefault="006C10CA" w:rsidP="00C00566">
      <w:r w:rsidRPr="00C6503C">
        <w:t>10870041 atra te varṇayiṣyāmi gāthāṁ nārāyaṇānvitām</w:t>
      </w:r>
    </w:p>
    <w:p w:rsidR="006C10CA" w:rsidRPr="00C6503C" w:rsidRDefault="006C10CA" w:rsidP="00C00566">
      <w:r w:rsidRPr="00C6503C">
        <w:t>10870043 nāradasya ca saṁvādam ṛṣer nārāyaṇasya ca</w:t>
      </w:r>
    </w:p>
    <w:p w:rsidR="006C10CA" w:rsidRPr="00C6503C" w:rsidRDefault="006C10CA" w:rsidP="00C00566">
      <w:r w:rsidRPr="00C6503C">
        <w:t>10870051 ekadā nārado lokān paryaṭan bhagavat-priyaḥ</w:t>
      </w:r>
    </w:p>
    <w:p w:rsidR="006C10CA" w:rsidRPr="00C6503C" w:rsidRDefault="006C10CA" w:rsidP="00C00566">
      <w:r w:rsidRPr="00C6503C">
        <w:t>10870053 sanātanam ṛṣiṁ draṣṭuṁ yayau nārāyaṇāśramam</w:t>
      </w:r>
      <w:r w:rsidRPr="00C6503C">
        <w:tab/>
      </w:r>
      <w:r w:rsidRPr="00C6503C">
        <w:tab/>
      </w:r>
    </w:p>
    <w:p w:rsidR="006C10CA" w:rsidRPr="00C6503C" w:rsidRDefault="006C10CA" w:rsidP="00C00566">
      <w:r w:rsidRPr="00C6503C">
        <w:t>10870061 yo vai bhārata-varṣe’smin kṣemāya svastaye nṛṇām</w:t>
      </w:r>
    </w:p>
    <w:p w:rsidR="006C10CA" w:rsidRPr="00C6503C" w:rsidRDefault="006C10CA" w:rsidP="00C00566">
      <w:r w:rsidRPr="00C6503C">
        <w:t>10870063 dharma-jñāna-śamopetam ā-kalpād āsthitas tapaḥ</w:t>
      </w:r>
    </w:p>
    <w:p w:rsidR="006C10CA" w:rsidRPr="00C6503C" w:rsidRDefault="006C10CA" w:rsidP="00C00566">
      <w:r w:rsidRPr="00C6503C">
        <w:t>10870071 tatropaviṣṭam ṛṣibhiḥ kalāpa-grāma-vāsibhiḥ</w:t>
      </w:r>
    </w:p>
    <w:p w:rsidR="006C10CA" w:rsidRPr="00C6503C" w:rsidRDefault="006C10CA" w:rsidP="00C00566">
      <w:r w:rsidRPr="00C6503C">
        <w:t>10870073 parītaṁ praṇato’pṛcchad idam eva kurūdvaha</w:t>
      </w:r>
    </w:p>
    <w:p w:rsidR="006C10CA" w:rsidRPr="00C6503C" w:rsidRDefault="006C10CA" w:rsidP="00C00566">
      <w:r w:rsidRPr="00C6503C">
        <w:t>10870081 tasmai hy avocad bhagavān ṛṣīṇāṁ śṛṇvatām idam</w:t>
      </w:r>
    </w:p>
    <w:p w:rsidR="006C10CA" w:rsidRPr="00C6503C" w:rsidRDefault="006C10CA" w:rsidP="00C00566">
      <w:r w:rsidRPr="00C6503C">
        <w:t>10870083 yo brahma-vādaḥ pūrveṣāṁ jana-loka-nivāsinām</w:t>
      </w:r>
    </w:p>
    <w:p w:rsidR="006C10CA" w:rsidRPr="00C6503C" w:rsidRDefault="006C10CA" w:rsidP="00C00566">
      <w:r w:rsidRPr="00C6503C">
        <w:t>1087009 śrī-bhagavān uvāca</w:t>
      </w:r>
    </w:p>
    <w:p w:rsidR="006C10CA" w:rsidRPr="00C6503C" w:rsidRDefault="006C10CA" w:rsidP="00C00566">
      <w:r w:rsidRPr="00C6503C">
        <w:t>10870091 svāyambhuva brahma-satraṁ jana-loke’bhavat purā</w:t>
      </w:r>
    </w:p>
    <w:p w:rsidR="006C10CA" w:rsidRPr="00C6503C" w:rsidRDefault="006C10CA" w:rsidP="00C00566">
      <w:r w:rsidRPr="00C6503C">
        <w:t>10870093 tatra-sthānāṁ mānasānāṁ munīnām ūrdhva-retasām</w:t>
      </w:r>
    </w:p>
    <w:p w:rsidR="006C10CA" w:rsidRPr="00C6503C" w:rsidRDefault="006C10CA" w:rsidP="00C00566">
      <w:r w:rsidRPr="00C6503C">
        <w:t>10870101 śvetadvīpaṁ gatavati tvayi draṣṭuṁ tad-īśvaram</w:t>
      </w:r>
    </w:p>
    <w:p w:rsidR="006C10CA" w:rsidRPr="00C6503C" w:rsidRDefault="006C10CA" w:rsidP="00C00566">
      <w:r w:rsidRPr="00C6503C">
        <w:t>10870103 brahma-vādaḥ su-saṁvṛttaḥ śrutayo yatra śerate</w:t>
      </w:r>
    </w:p>
    <w:p w:rsidR="006C10CA" w:rsidRPr="00C6503C" w:rsidRDefault="006C10CA" w:rsidP="00C00566">
      <w:r w:rsidRPr="00C6503C">
        <w:t>10870105 tatra hāyam abhūt praśnas tvaṁ māṁ yam anupṛcchasi</w:t>
      </w:r>
    </w:p>
    <w:p w:rsidR="006C10CA" w:rsidRPr="00C6503C" w:rsidRDefault="006C10CA" w:rsidP="00C00566">
      <w:r w:rsidRPr="00C6503C">
        <w:t>10870111 tulya-śruta-tapaḥ-śīlās tulya-svīyāri-madhyamāḥ</w:t>
      </w:r>
    </w:p>
    <w:p w:rsidR="006C10CA" w:rsidRPr="00C6503C" w:rsidRDefault="006C10CA" w:rsidP="00C00566">
      <w:r w:rsidRPr="00C6503C">
        <w:t>10870113 api cakruḥ pravacanam ekaṁ śuśrūṣavo’pare</w:t>
      </w:r>
    </w:p>
    <w:p w:rsidR="006C10CA" w:rsidRPr="00C6503C" w:rsidRDefault="006C10CA" w:rsidP="00C00566">
      <w:r w:rsidRPr="00C6503C">
        <w:t>1087012 śrī-sanandana uvāca</w:t>
      </w:r>
    </w:p>
    <w:p w:rsidR="006C10CA" w:rsidRPr="00C6503C" w:rsidRDefault="006C10CA" w:rsidP="00C00566">
      <w:r w:rsidRPr="00C6503C">
        <w:t>10870121 sva-sṛṣṭam idam āpīya śayānaṁ saha śaktibhiḥ</w:t>
      </w:r>
    </w:p>
    <w:p w:rsidR="006C10CA" w:rsidRPr="00C6503C" w:rsidRDefault="006C10CA" w:rsidP="00C00566">
      <w:r w:rsidRPr="00C6503C">
        <w:t>10870123 tad-ante bodhayāṁ cakrus tal-liṅgaiḥ śrutayaḥ param</w:t>
      </w:r>
    </w:p>
    <w:p w:rsidR="006C10CA" w:rsidRPr="00C6503C" w:rsidRDefault="006C10CA" w:rsidP="00C00566">
      <w:r w:rsidRPr="00C6503C">
        <w:t>10870131 yathā śayānaṁ samrājaṁ vandinas tat-parākramaiḥ</w:t>
      </w:r>
    </w:p>
    <w:p w:rsidR="006C10CA" w:rsidRPr="00C6503C" w:rsidRDefault="006C10CA" w:rsidP="00C00566">
      <w:r w:rsidRPr="00C6503C">
        <w:t>10870133 pratyūṣe’bhyetya su-ślokair bodhayanty anujīvinaḥ</w:t>
      </w:r>
    </w:p>
    <w:p w:rsidR="006C10CA" w:rsidRPr="00C6503C" w:rsidRDefault="006C10CA" w:rsidP="00C00566">
      <w:r w:rsidRPr="00C6503C">
        <w:t>1087014 śrī-śrutaya ūcuḥ</w:t>
      </w:r>
    </w:p>
    <w:p w:rsidR="006C10CA" w:rsidRPr="00C6503C" w:rsidRDefault="006C10CA" w:rsidP="00C00566">
      <w:r w:rsidRPr="00C6503C">
        <w:t>10870141 jaya jaya jahy ajām ajita doṣa-gṛbhīta-guṇāṁ</w:t>
      </w:r>
    </w:p>
    <w:p w:rsidR="006C10CA" w:rsidRPr="00C6503C" w:rsidRDefault="006C10CA" w:rsidP="00C00566">
      <w:r w:rsidRPr="00C6503C">
        <w:t>10870142 tvam asi yad ātmanā samavaruddha-samasta-bhagaḥ</w:t>
      </w:r>
    </w:p>
    <w:p w:rsidR="006C10CA" w:rsidRPr="00BE06D0" w:rsidRDefault="006C10CA" w:rsidP="00C00566">
      <w:pPr>
        <w:rPr>
          <w:lang w:val="pl-PL"/>
        </w:rPr>
      </w:pPr>
      <w:r w:rsidRPr="00BE06D0">
        <w:rPr>
          <w:lang w:val="pl-PL"/>
        </w:rPr>
        <w:t>10870143 aga-jagad-okasām akhila-śakty-avabodhaka te</w:t>
      </w:r>
    </w:p>
    <w:p w:rsidR="006C10CA" w:rsidRPr="00BE06D0" w:rsidRDefault="006C10CA" w:rsidP="00C00566">
      <w:pPr>
        <w:rPr>
          <w:lang w:val="pl-PL"/>
        </w:rPr>
      </w:pPr>
      <w:r w:rsidRPr="00BE06D0">
        <w:rPr>
          <w:lang w:val="pl-PL"/>
        </w:rPr>
        <w:t>10870144 kvacid ajayātmanā ca carato’nucaren nigamaḥ</w:t>
      </w:r>
    </w:p>
    <w:p w:rsidR="006C10CA" w:rsidRPr="00BE06D0" w:rsidRDefault="006C10CA" w:rsidP="00C00566">
      <w:pPr>
        <w:rPr>
          <w:lang w:val="pl-PL"/>
        </w:rPr>
      </w:pPr>
      <w:r w:rsidRPr="00BE06D0">
        <w:rPr>
          <w:lang w:val="pl-PL"/>
        </w:rPr>
        <w:t>10870151 bṛhad upalabdham etad avayanty avaśeṣatayā</w:t>
      </w:r>
    </w:p>
    <w:p w:rsidR="006C10CA" w:rsidRPr="00BE06D0" w:rsidRDefault="006C10CA" w:rsidP="00C00566">
      <w:pPr>
        <w:rPr>
          <w:lang w:val="pl-PL"/>
        </w:rPr>
      </w:pPr>
      <w:r w:rsidRPr="00BE06D0">
        <w:rPr>
          <w:lang w:val="pl-PL"/>
        </w:rPr>
        <w:t>10870152 yata udayāstam-ayau vikṛter mṛdi vāvikṛtāt</w:t>
      </w:r>
    </w:p>
    <w:p w:rsidR="006C10CA" w:rsidRPr="00BE06D0" w:rsidRDefault="006C10CA" w:rsidP="00C00566">
      <w:pPr>
        <w:rPr>
          <w:lang w:val="pl-PL"/>
        </w:rPr>
      </w:pPr>
      <w:r w:rsidRPr="00BE06D0">
        <w:rPr>
          <w:lang w:val="pl-PL"/>
        </w:rPr>
        <w:t>10870153 ata ṛṣayo dadhus tvayi mano-vacanācaritaṁ</w:t>
      </w:r>
    </w:p>
    <w:p w:rsidR="006C10CA" w:rsidRPr="00BE06D0" w:rsidRDefault="006C10CA" w:rsidP="00C00566">
      <w:pPr>
        <w:rPr>
          <w:lang w:val="pl-PL"/>
        </w:rPr>
      </w:pPr>
      <w:r w:rsidRPr="00BE06D0">
        <w:rPr>
          <w:lang w:val="pl-PL"/>
        </w:rPr>
        <w:t>10870154 katham ayathā bhavanti bhuvi datta-padāni nṛṇām</w:t>
      </w:r>
    </w:p>
    <w:p w:rsidR="006C10CA" w:rsidRPr="00C6503C" w:rsidRDefault="006C10CA" w:rsidP="00C00566">
      <w:r w:rsidRPr="00C6503C">
        <w:t>10870161 iti tava sūrayas try-adhipate’khila-loka-mala-</w:t>
      </w:r>
    </w:p>
    <w:p w:rsidR="006C10CA" w:rsidRPr="00C6503C" w:rsidRDefault="006C10CA" w:rsidP="00C00566">
      <w:r w:rsidRPr="00C6503C">
        <w:t>10870162 kṣapaṇa-kathāmṛtābdhim avagāhya tapāṁsi jahuḥ</w:t>
      </w:r>
    </w:p>
    <w:p w:rsidR="006C10CA" w:rsidRPr="00C6503C" w:rsidRDefault="006C10CA" w:rsidP="00C00566">
      <w:r w:rsidRPr="00C6503C">
        <w:t>10870163 kim uta punaḥ sva-dhāma-vidhūtāśaya-kāla-guṇāḥ</w:t>
      </w:r>
    </w:p>
    <w:p w:rsidR="006C10CA" w:rsidRPr="00BE06D0" w:rsidRDefault="006C10CA" w:rsidP="00C00566">
      <w:pPr>
        <w:rPr>
          <w:lang w:val="pl-PL"/>
        </w:rPr>
      </w:pPr>
      <w:r w:rsidRPr="00BE06D0">
        <w:rPr>
          <w:lang w:val="pl-PL"/>
        </w:rPr>
        <w:t>10870164 parama bhajanti ye padam ajasra-sukhānubhavam</w:t>
      </w:r>
    </w:p>
    <w:p w:rsidR="006C10CA" w:rsidRPr="00BE06D0" w:rsidRDefault="006C10CA" w:rsidP="00C00566">
      <w:pPr>
        <w:rPr>
          <w:lang w:val="pl-PL"/>
        </w:rPr>
      </w:pPr>
      <w:r w:rsidRPr="00BE06D0">
        <w:rPr>
          <w:lang w:val="pl-PL"/>
        </w:rPr>
        <w:t>10870171 dṛtaya iva śvasanty asu-bhṛto yadi te’nuvidhā</w:t>
      </w:r>
    </w:p>
    <w:p w:rsidR="006C10CA" w:rsidRPr="00BE06D0" w:rsidRDefault="006C10CA" w:rsidP="00C00566">
      <w:pPr>
        <w:rPr>
          <w:lang w:val="pl-PL"/>
        </w:rPr>
      </w:pPr>
      <w:r w:rsidRPr="00BE06D0">
        <w:rPr>
          <w:lang w:val="pl-PL"/>
        </w:rPr>
        <w:t>10870172 mahad-aham-ādayo’ṇḍam asṛjan yad-anugrahataḥ</w:t>
      </w:r>
    </w:p>
    <w:p w:rsidR="006C10CA" w:rsidRPr="00BE06D0" w:rsidRDefault="006C10CA" w:rsidP="00C00566">
      <w:pPr>
        <w:rPr>
          <w:lang w:val="pl-PL"/>
        </w:rPr>
      </w:pPr>
      <w:r w:rsidRPr="00BE06D0">
        <w:rPr>
          <w:lang w:val="pl-PL"/>
        </w:rPr>
        <w:t>10870173 puruṣa-vidho’nvayo’tra caramo’nna-mayādiṣu yaḥ</w:t>
      </w:r>
    </w:p>
    <w:p w:rsidR="006C10CA" w:rsidRPr="00BE06D0" w:rsidRDefault="006C10CA" w:rsidP="00C00566">
      <w:pPr>
        <w:rPr>
          <w:lang w:val="pl-PL"/>
        </w:rPr>
      </w:pPr>
      <w:r w:rsidRPr="00BE06D0">
        <w:rPr>
          <w:lang w:val="pl-PL"/>
        </w:rPr>
        <w:t>10870174 sad-asataḥ paraṁ tvam atha yad eṣv avaśeṣam ṛtam</w:t>
      </w:r>
    </w:p>
    <w:p w:rsidR="006C10CA" w:rsidRPr="00BE06D0" w:rsidRDefault="006C10CA" w:rsidP="00C00566">
      <w:pPr>
        <w:rPr>
          <w:lang w:val="pl-PL"/>
        </w:rPr>
      </w:pPr>
      <w:r w:rsidRPr="00BE06D0">
        <w:rPr>
          <w:lang w:val="pl-PL"/>
        </w:rPr>
        <w:t>10870181 udaram upāsate ya ṛṣi-vartmasu kūrpa-dṛśaḥ</w:t>
      </w:r>
    </w:p>
    <w:p w:rsidR="006C10CA" w:rsidRPr="00BE06D0" w:rsidRDefault="006C10CA" w:rsidP="00C00566">
      <w:pPr>
        <w:rPr>
          <w:lang w:val="pl-PL"/>
        </w:rPr>
      </w:pPr>
      <w:r w:rsidRPr="00BE06D0">
        <w:rPr>
          <w:lang w:val="pl-PL"/>
        </w:rPr>
        <w:t>10870182 parisara-paddhatiṁ hṛdayam āruṇayo daharam</w:t>
      </w:r>
    </w:p>
    <w:p w:rsidR="006C10CA" w:rsidRPr="00BE06D0" w:rsidRDefault="006C10CA" w:rsidP="00C00566">
      <w:pPr>
        <w:rPr>
          <w:lang w:val="pl-PL"/>
        </w:rPr>
      </w:pPr>
      <w:r w:rsidRPr="00BE06D0">
        <w:rPr>
          <w:lang w:val="pl-PL"/>
        </w:rPr>
        <w:t>10870183 tata udagād ananta tava dhāma śiraḥ paramaṁ</w:t>
      </w:r>
    </w:p>
    <w:p w:rsidR="006C10CA" w:rsidRPr="00BE06D0" w:rsidRDefault="006C10CA" w:rsidP="00C00566">
      <w:pPr>
        <w:rPr>
          <w:lang w:val="pl-PL"/>
        </w:rPr>
      </w:pPr>
      <w:r w:rsidRPr="00BE06D0">
        <w:rPr>
          <w:lang w:val="pl-PL"/>
        </w:rPr>
        <w:t>10870184 punar iha yat sametya na patanti kṛtānta-mukhe</w:t>
      </w:r>
    </w:p>
    <w:p w:rsidR="006C10CA" w:rsidRPr="00BE06D0" w:rsidRDefault="006C10CA" w:rsidP="00C00566">
      <w:pPr>
        <w:rPr>
          <w:lang w:val="pl-PL"/>
        </w:rPr>
      </w:pPr>
      <w:r w:rsidRPr="00BE06D0">
        <w:rPr>
          <w:lang w:val="pl-PL"/>
        </w:rPr>
        <w:t>10870191 sva-kṛta-vicitra-yoniṣu viśann iva hetutayā</w:t>
      </w:r>
    </w:p>
    <w:p w:rsidR="006C10CA" w:rsidRPr="00BE06D0" w:rsidRDefault="006C10CA" w:rsidP="00C00566">
      <w:pPr>
        <w:rPr>
          <w:lang w:val="pl-PL"/>
        </w:rPr>
      </w:pPr>
      <w:r w:rsidRPr="00BE06D0">
        <w:rPr>
          <w:lang w:val="pl-PL"/>
        </w:rPr>
        <w:t>10870192 taratamataś cakāsy anala-vat sva-kṛtānukṛtiḥ</w:t>
      </w:r>
    </w:p>
    <w:p w:rsidR="006C10CA" w:rsidRPr="00BE06D0" w:rsidRDefault="006C10CA" w:rsidP="00C00566">
      <w:pPr>
        <w:rPr>
          <w:lang w:val="pl-PL"/>
        </w:rPr>
      </w:pPr>
      <w:r w:rsidRPr="00BE06D0">
        <w:rPr>
          <w:lang w:val="pl-PL"/>
        </w:rPr>
        <w:t>10870193 atha vitathāsv amūṣv avitathaṁ tava dhāma samaṁ</w:t>
      </w:r>
    </w:p>
    <w:p w:rsidR="006C10CA" w:rsidRPr="00BE06D0" w:rsidRDefault="006C10CA" w:rsidP="00C00566">
      <w:pPr>
        <w:rPr>
          <w:lang w:val="pl-PL"/>
        </w:rPr>
      </w:pPr>
      <w:r w:rsidRPr="00BE06D0">
        <w:rPr>
          <w:lang w:val="pl-PL"/>
        </w:rPr>
        <w:t xml:space="preserve">10870194 viraja-dhiyo’nuyanty abhivipaṇyava eka-rasam </w:t>
      </w:r>
    </w:p>
    <w:p w:rsidR="006C10CA" w:rsidRPr="00BE06D0" w:rsidRDefault="006C10CA" w:rsidP="00C00566">
      <w:pPr>
        <w:rPr>
          <w:lang w:val="pl-PL"/>
        </w:rPr>
      </w:pPr>
      <w:r w:rsidRPr="00BE06D0">
        <w:rPr>
          <w:lang w:val="pl-PL"/>
        </w:rPr>
        <w:t>10870201 sva-kṛta-pureṣv amīṣv abahir-antara-saṁvaraṇaṁ</w:t>
      </w:r>
    </w:p>
    <w:p w:rsidR="006C10CA" w:rsidRPr="00BE06D0" w:rsidRDefault="006C10CA" w:rsidP="00C00566">
      <w:pPr>
        <w:rPr>
          <w:lang w:val="pl-PL"/>
        </w:rPr>
      </w:pPr>
      <w:r w:rsidRPr="00BE06D0">
        <w:rPr>
          <w:lang w:val="pl-PL"/>
        </w:rPr>
        <w:t>10870202 tava puruṣaṁ vadanty akhila-śakti-dhṛto’ṁśa-kṛtam</w:t>
      </w:r>
    </w:p>
    <w:p w:rsidR="006C10CA" w:rsidRPr="00BE06D0" w:rsidRDefault="006C10CA" w:rsidP="00C00566">
      <w:pPr>
        <w:rPr>
          <w:lang w:val="pl-PL"/>
        </w:rPr>
      </w:pPr>
      <w:r w:rsidRPr="00BE06D0">
        <w:rPr>
          <w:lang w:val="pl-PL"/>
        </w:rPr>
        <w:t>10870203 iti nṛ-gatiṁ vivicya kavayo nigamāvapanaṁ</w:t>
      </w:r>
    </w:p>
    <w:p w:rsidR="006C10CA" w:rsidRPr="00BE06D0" w:rsidRDefault="006C10CA" w:rsidP="00C00566">
      <w:pPr>
        <w:rPr>
          <w:lang w:val="pl-PL"/>
        </w:rPr>
      </w:pPr>
      <w:r w:rsidRPr="00BE06D0">
        <w:rPr>
          <w:lang w:val="pl-PL"/>
        </w:rPr>
        <w:t>10870204 bhavata upāsate’ṅghrim abhavaṁ bhuvi viśvasitāḥ</w:t>
      </w:r>
    </w:p>
    <w:p w:rsidR="006C10CA" w:rsidRPr="00BE06D0" w:rsidRDefault="006C10CA" w:rsidP="00C00566">
      <w:pPr>
        <w:rPr>
          <w:lang w:val="pl-PL"/>
        </w:rPr>
      </w:pPr>
      <w:r w:rsidRPr="00BE06D0">
        <w:rPr>
          <w:lang w:val="pl-PL"/>
        </w:rPr>
        <w:t>10870211 duravagamātma-tattva-nigamāya tavātta-tanoś</w:t>
      </w:r>
    </w:p>
    <w:p w:rsidR="006C10CA" w:rsidRPr="00BE06D0" w:rsidRDefault="006C10CA" w:rsidP="00C00566">
      <w:pPr>
        <w:rPr>
          <w:lang w:val="pl-PL"/>
        </w:rPr>
      </w:pPr>
      <w:r w:rsidRPr="00BE06D0">
        <w:rPr>
          <w:lang w:val="pl-PL"/>
        </w:rPr>
        <w:t>10870212 carita-mahāmṛtābdhi-parivarta-pariśramaṇāḥ</w:t>
      </w:r>
    </w:p>
    <w:p w:rsidR="006C10CA" w:rsidRPr="00BE06D0" w:rsidRDefault="006C10CA" w:rsidP="00C00566">
      <w:pPr>
        <w:rPr>
          <w:lang w:val="pl-PL"/>
        </w:rPr>
      </w:pPr>
      <w:r w:rsidRPr="00BE06D0">
        <w:rPr>
          <w:lang w:val="pl-PL"/>
        </w:rPr>
        <w:t>10870213 na parilaṣanti kecid apavargam apīśvara te</w:t>
      </w:r>
    </w:p>
    <w:p w:rsidR="006C10CA" w:rsidRPr="00BE06D0" w:rsidRDefault="006C10CA" w:rsidP="00C00566">
      <w:pPr>
        <w:rPr>
          <w:lang w:val="pl-PL"/>
        </w:rPr>
      </w:pPr>
      <w:r w:rsidRPr="00BE06D0">
        <w:rPr>
          <w:lang w:val="pl-PL"/>
        </w:rPr>
        <w:t>10870214 caraṇa-saroja-haṁsa-kula-saṅga-visṛṣṭa-gṛhāḥ</w:t>
      </w:r>
    </w:p>
    <w:p w:rsidR="006C10CA" w:rsidRPr="00BE06D0" w:rsidRDefault="006C10CA" w:rsidP="00C00566">
      <w:pPr>
        <w:rPr>
          <w:lang w:val="pl-PL"/>
        </w:rPr>
      </w:pPr>
      <w:r w:rsidRPr="00BE06D0">
        <w:rPr>
          <w:lang w:val="pl-PL"/>
        </w:rPr>
        <w:t>10870221 tvad-anupathaṁ kulāyam idam ātma-suhṛt-priya-vac</w:t>
      </w:r>
    </w:p>
    <w:p w:rsidR="006C10CA" w:rsidRPr="00C6503C" w:rsidRDefault="006C10CA" w:rsidP="00C00566">
      <w:r w:rsidRPr="00C6503C">
        <w:t>10870222 carati tathonmukhe tvayi hite priya ātmani ca</w:t>
      </w:r>
    </w:p>
    <w:p w:rsidR="006C10CA" w:rsidRPr="00BE06D0" w:rsidRDefault="006C10CA" w:rsidP="00C00566">
      <w:pPr>
        <w:rPr>
          <w:lang w:val="pl-PL"/>
        </w:rPr>
      </w:pPr>
      <w:r w:rsidRPr="00BE06D0">
        <w:rPr>
          <w:lang w:val="pl-PL"/>
        </w:rPr>
        <w:t>10870223 na bata ramanty aho asad-upāsanayātma-hano</w:t>
      </w:r>
    </w:p>
    <w:p w:rsidR="006C10CA" w:rsidRPr="00BE06D0" w:rsidRDefault="006C10CA" w:rsidP="00C00566">
      <w:pPr>
        <w:rPr>
          <w:lang w:val="pl-PL"/>
        </w:rPr>
      </w:pPr>
      <w:r w:rsidRPr="00BE06D0">
        <w:rPr>
          <w:lang w:val="pl-PL"/>
        </w:rPr>
        <w:t>10870224 yad-anuśayā bhramanty uru-bhaye ku-śarīra-bhṛtaḥ</w:t>
      </w:r>
    </w:p>
    <w:p w:rsidR="006C10CA" w:rsidRPr="00BE06D0" w:rsidRDefault="006C10CA" w:rsidP="00C00566">
      <w:pPr>
        <w:rPr>
          <w:lang w:val="pl-PL"/>
        </w:rPr>
      </w:pPr>
      <w:r w:rsidRPr="00BE06D0">
        <w:rPr>
          <w:lang w:val="pl-PL"/>
        </w:rPr>
        <w:t>10870231 nibhṛta-marun-mano-'kṣa-dṛḍha-yoga-yujo hṛdi yan</w:t>
      </w:r>
    </w:p>
    <w:p w:rsidR="006C10CA" w:rsidRPr="00BE06D0" w:rsidRDefault="006C10CA" w:rsidP="00C00566">
      <w:pPr>
        <w:rPr>
          <w:lang w:val="pl-PL"/>
        </w:rPr>
      </w:pPr>
      <w:r w:rsidRPr="00BE06D0">
        <w:rPr>
          <w:lang w:val="pl-PL"/>
        </w:rPr>
        <w:t>10870232 munaya upāsate tad arayo’pi yayuḥ smaraṇāt</w:t>
      </w:r>
    </w:p>
    <w:p w:rsidR="006C10CA" w:rsidRPr="00BE06D0" w:rsidRDefault="006C10CA" w:rsidP="00C00566">
      <w:pPr>
        <w:rPr>
          <w:lang w:val="pl-PL"/>
        </w:rPr>
      </w:pPr>
      <w:r w:rsidRPr="00BE06D0">
        <w:rPr>
          <w:lang w:val="pl-PL"/>
        </w:rPr>
        <w:t>10870233 striya uragendra-bhoga-bhuja-daṇḍa-viṣakta-dhiyo</w:t>
      </w:r>
    </w:p>
    <w:p w:rsidR="006C10CA" w:rsidRPr="00BE06D0" w:rsidRDefault="006C10CA" w:rsidP="00C00566">
      <w:pPr>
        <w:rPr>
          <w:lang w:val="pl-PL"/>
        </w:rPr>
      </w:pPr>
      <w:r w:rsidRPr="00BE06D0">
        <w:rPr>
          <w:lang w:val="pl-PL"/>
        </w:rPr>
        <w:t>10870234 vayam api te samāḥ sama-dṛśo’ṅghri-saroja-sudhāḥ</w:t>
      </w:r>
    </w:p>
    <w:p w:rsidR="006C10CA" w:rsidRPr="00BE06D0" w:rsidRDefault="006C10CA" w:rsidP="00C00566">
      <w:pPr>
        <w:rPr>
          <w:lang w:val="pl-PL"/>
        </w:rPr>
      </w:pPr>
      <w:r w:rsidRPr="00BE06D0">
        <w:rPr>
          <w:lang w:val="pl-PL"/>
        </w:rPr>
        <w:t>10870241 ka iha nu veda batāvara-janma-layo’gra-saraṁ</w:t>
      </w:r>
    </w:p>
    <w:p w:rsidR="006C10CA" w:rsidRPr="00BE06D0" w:rsidRDefault="006C10CA" w:rsidP="00C00566">
      <w:pPr>
        <w:rPr>
          <w:lang w:val="pl-PL"/>
        </w:rPr>
      </w:pPr>
      <w:r w:rsidRPr="00BE06D0">
        <w:rPr>
          <w:lang w:val="pl-PL"/>
        </w:rPr>
        <w:t>10870242 yata udagād ṛṣir yam anu deva-gaṇā ubhaye</w:t>
      </w:r>
    </w:p>
    <w:p w:rsidR="006C10CA" w:rsidRPr="00BE06D0" w:rsidRDefault="006C10CA" w:rsidP="00C00566">
      <w:pPr>
        <w:rPr>
          <w:lang w:val="pl-PL"/>
        </w:rPr>
      </w:pPr>
      <w:r w:rsidRPr="00BE06D0">
        <w:rPr>
          <w:lang w:val="pl-PL"/>
        </w:rPr>
        <w:t>10870243 tarhi na san na cāsad ubhayaṁ na ca kāla-javaḥ</w:t>
      </w:r>
    </w:p>
    <w:p w:rsidR="006C10CA" w:rsidRPr="00BE06D0" w:rsidRDefault="006C10CA" w:rsidP="00C00566">
      <w:pPr>
        <w:rPr>
          <w:lang w:val="pl-PL"/>
        </w:rPr>
      </w:pPr>
      <w:r w:rsidRPr="00BE06D0">
        <w:rPr>
          <w:lang w:val="pl-PL"/>
        </w:rPr>
        <w:t>10870244 kim api na tatra śāstram avakṛṣya śayīta yadā</w:t>
      </w:r>
    </w:p>
    <w:p w:rsidR="006C10CA" w:rsidRPr="00BE06D0" w:rsidRDefault="006C10CA" w:rsidP="00C00566">
      <w:pPr>
        <w:rPr>
          <w:lang w:val="pl-PL"/>
        </w:rPr>
      </w:pPr>
      <w:r w:rsidRPr="00BE06D0">
        <w:rPr>
          <w:lang w:val="pl-PL"/>
        </w:rPr>
        <w:t>10870251 janim asataḥ sato mṛtim utātmani ye ca bhidāṁ</w:t>
      </w:r>
    </w:p>
    <w:p w:rsidR="006C10CA" w:rsidRPr="00BE06D0" w:rsidRDefault="006C10CA" w:rsidP="00C00566">
      <w:pPr>
        <w:rPr>
          <w:lang w:val="pl-PL"/>
        </w:rPr>
      </w:pPr>
      <w:r w:rsidRPr="00BE06D0">
        <w:rPr>
          <w:lang w:val="pl-PL"/>
        </w:rPr>
        <w:t>10870252 vipaṇam ṛtaṁ smaranty upadiśanti ta ārupitaiḥ</w:t>
      </w:r>
    </w:p>
    <w:p w:rsidR="006C10CA" w:rsidRPr="00BE06D0" w:rsidRDefault="006C10CA" w:rsidP="00C00566">
      <w:pPr>
        <w:rPr>
          <w:lang w:val="pl-PL"/>
        </w:rPr>
      </w:pPr>
      <w:r w:rsidRPr="00BE06D0">
        <w:rPr>
          <w:lang w:val="pl-PL"/>
        </w:rPr>
        <w:t>10870253 tri-guṇa-mayaḥ pumān iti bhidā yad evābodha-kṛtā</w:t>
      </w:r>
    </w:p>
    <w:p w:rsidR="006C10CA" w:rsidRPr="00BE06D0" w:rsidRDefault="006C10CA" w:rsidP="00C00566">
      <w:pPr>
        <w:rPr>
          <w:lang w:val="pl-PL"/>
        </w:rPr>
      </w:pPr>
      <w:r w:rsidRPr="00BE06D0">
        <w:rPr>
          <w:lang w:val="pl-PL"/>
        </w:rPr>
        <w:t>10870254 tvayi na tataḥ paratra sa bhaved avabodha-rase</w:t>
      </w:r>
      <w:r w:rsidRPr="00BE06D0">
        <w:rPr>
          <w:lang w:val="pl-PL"/>
        </w:rPr>
        <w:tab/>
      </w:r>
    </w:p>
    <w:p w:rsidR="006C10CA" w:rsidRPr="00BE06D0" w:rsidRDefault="006C10CA" w:rsidP="00C00566">
      <w:pPr>
        <w:rPr>
          <w:lang w:val="pl-PL"/>
        </w:rPr>
      </w:pPr>
      <w:r w:rsidRPr="00BE06D0">
        <w:rPr>
          <w:lang w:val="pl-PL"/>
        </w:rPr>
        <w:t>10870261 sad iva manas tri-vṛt tvayi vibhāty ā-manujāt</w:t>
      </w:r>
    </w:p>
    <w:p w:rsidR="006C10CA" w:rsidRPr="00BE06D0" w:rsidRDefault="006C10CA" w:rsidP="00C00566">
      <w:pPr>
        <w:rPr>
          <w:lang w:val="pl-PL"/>
        </w:rPr>
      </w:pPr>
      <w:r w:rsidRPr="00BE06D0">
        <w:rPr>
          <w:lang w:val="pl-PL"/>
        </w:rPr>
        <w:t>10870262 sad abhimṛśanty aśeṣam idam ātmatayātma-vidaḥ</w:t>
      </w:r>
    </w:p>
    <w:p w:rsidR="006C10CA" w:rsidRPr="00BE06D0" w:rsidRDefault="006C10CA" w:rsidP="00C00566">
      <w:pPr>
        <w:rPr>
          <w:lang w:val="pl-PL"/>
        </w:rPr>
      </w:pPr>
      <w:r w:rsidRPr="00BE06D0">
        <w:rPr>
          <w:lang w:val="pl-PL"/>
        </w:rPr>
        <w:t>10870263 na hi vikṛtiṁ tyajanti kanakasya tad-ātmatayā</w:t>
      </w:r>
    </w:p>
    <w:p w:rsidR="006C10CA" w:rsidRPr="00BE06D0" w:rsidRDefault="006C10CA" w:rsidP="00C00566">
      <w:pPr>
        <w:rPr>
          <w:lang w:val="pl-PL"/>
        </w:rPr>
      </w:pPr>
      <w:r w:rsidRPr="00BE06D0">
        <w:rPr>
          <w:lang w:val="pl-PL"/>
        </w:rPr>
        <w:t>10870264 sva-kṛtam anupraviṣṭam idam ātmatayāvasitam</w:t>
      </w:r>
    </w:p>
    <w:p w:rsidR="006C10CA" w:rsidRPr="00BE06D0" w:rsidRDefault="006C10CA" w:rsidP="00C00566">
      <w:pPr>
        <w:rPr>
          <w:lang w:val="pl-PL"/>
        </w:rPr>
      </w:pPr>
      <w:r w:rsidRPr="00BE06D0">
        <w:rPr>
          <w:lang w:val="pl-PL"/>
        </w:rPr>
        <w:t>10870271 tava pari ye caranty akhila-sattva-niketatayā</w:t>
      </w:r>
    </w:p>
    <w:p w:rsidR="006C10CA" w:rsidRPr="00BE06D0" w:rsidRDefault="006C10CA" w:rsidP="00C00566">
      <w:pPr>
        <w:rPr>
          <w:lang w:val="pl-PL"/>
        </w:rPr>
      </w:pPr>
      <w:r w:rsidRPr="00BE06D0">
        <w:rPr>
          <w:lang w:val="pl-PL"/>
        </w:rPr>
        <w:t>10870272 ta uta padākramanty avigaṇayya śiro nirṛteḥ</w:t>
      </w:r>
    </w:p>
    <w:p w:rsidR="006C10CA" w:rsidRPr="00BE06D0" w:rsidRDefault="006C10CA" w:rsidP="00C00566">
      <w:pPr>
        <w:rPr>
          <w:lang w:val="pl-PL"/>
        </w:rPr>
      </w:pPr>
      <w:r w:rsidRPr="00BE06D0">
        <w:rPr>
          <w:lang w:val="pl-PL"/>
        </w:rPr>
        <w:t>10870273 parivayase paśūn iva girā vibudhān api tāṁs</w:t>
      </w:r>
    </w:p>
    <w:p w:rsidR="006C10CA" w:rsidRPr="00BE06D0" w:rsidRDefault="006C10CA" w:rsidP="00C00566">
      <w:pPr>
        <w:rPr>
          <w:lang w:val="pl-PL"/>
        </w:rPr>
      </w:pPr>
      <w:r w:rsidRPr="00BE06D0">
        <w:rPr>
          <w:lang w:val="pl-PL"/>
        </w:rPr>
        <w:t>10870274 tvayi kṛta-sauhṛdāḥ khalu punanti na ye vimukhāḥ</w:t>
      </w:r>
    </w:p>
    <w:p w:rsidR="006C10CA" w:rsidRPr="00BE06D0" w:rsidRDefault="006C10CA" w:rsidP="00C00566">
      <w:pPr>
        <w:rPr>
          <w:lang w:val="pl-PL"/>
        </w:rPr>
      </w:pPr>
      <w:r w:rsidRPr="00BE06D0">
        <w:rPr>
          <w:lang w:val="pl-PL"/>
        </w:rPr>
        <w:t>10870281 tvam akaraṇaḥ sva-rāḍ akhila-kāraka-śakti-dharas</w:t>
      </w:r>
    </w:p>
    <w:p w:rsidR="006C10CA" w:rsidRPr="00BE06D0" w:rsidRDefault="006C10CA" w:rsidP="00C00566">
      <w:pPr>
        <w:rPr>
          <w:lang w:val="pl-PL"/>
        </w:rPr>
      </w:pPr>
      <w:r w:rsidRPr="00BE06D0">
        <w:rPr>
          <w:lang w:val="pl-PL"/>
        </w:rPr>
        <w:t>10870282 tava balim udvahanti samadanty ajayānimiṣāḥ</w:t>
      </w:r>
    </w:p>
    <w:p w:rsidR="006C10CA" w:rsidRPr="00BE06D0" w:rsidRDefault="006C10CA" w:rsidP="00C00566">
      <w:pPr>
        <w:rPr>
          <w:lang w:val="pl-PL"/>
        </w:rPr>
      </w:pPr>
      <w:r w:rsidRPr="00BE06D0">
        <w:rPr>
          <w:lang w:val="pl-PL"/>
        </w:rPr>
        <w:t>10870283 varṣa-bhujo’khila-kṣiti-pater iva viśva-sṛjo</w:t>
      </w:r>
    </w:p>
    <w:p w:rsidR="006C10CA" w:rsidRPr="00BE06D0" w:rsidRDefault="006C10CA" w:rsidP="00C00566">
      <w:pPr>
        <w:rPr>
          <w:lang w:val="pl-PL"/>
        </w:rPr>
      </w:pPr>
      <w:r w:rsidRPr="00BE06D0">
        <w:rPr>
          <w:lang w:val="pl-PL"/>
        </w:rPr>
        <w:t>10870284 vidadhati yatra ye tv adhikṛtā bhavataś cakitāḥ</w:t>
      </w:r>
    </w:p>
    <w:p w:rsidR="006C10CA" w:rsidRPr="00BE06D0" w:rsidRDefault="006C10CA" w:rsidP="00C00566">
      <w:pPr>
        <w:rPr>
          <w:lang w:val="pl-PL"/>
        </w:rPr>
      </w:pPr>
      <w:r w:rsidRPr="00BE06D0">
        <w:rPr>
          <w:lang w:val="pl-PL"/>
        </w:rPr>
        <w:t>10870291 sthira-cara-jātayaḥ syur ajayottha-nimitta-yujo</w:t>
      </w:r>
    </w:p>
    <w:p w:rsidR="006C10CA" w:rsidRPr="00BE06D0" w:rsidRDefault="006C10CA" w:rsidP="00C00566">
      <w:pPr>
        <w:rPr>
          <w:lang w:val="pl-PL"/>
        </w:rPr>
      </w:pPr>
      <w:r w:rsidRPr="00BE06D0">
        <w:rPr>
          <w:lang w:val="pl-PL"/>
        </w:rPr>
        <w:t>10870292 vihara udīkṣayā yadi parasya vimukta tataḥ</w:t>
      </w:r>
    </w:p>
    <w:p w:rsidR="006C10CA" w:rsidRPr="00BE06D0" w:rsidRDefault="006C10CA" w:rsidP="00C00566">
      <w:pPr>
        <w:rPr>
          <w:lang w:val="pl-PL"/>
        </w:rPr>
      </w:pPr>
      <w:r w:rsidRPr="00BE06D0">
        <w:rPr>
          <w:lang w:val="pl-PL"/>
        </w:rPr>
        <w:t>10870293 na hi paramasya kaścid aparo na paraś ca bhaved</w:t>
      </w:r>
    </w:p>
    <w:p w:rsidR="006C10CA" w:rsidRPr="00BE06D0" w:rsidRDefault="006C10CA" w:rsidP="00C00566">
      <w:pPr>
        <w:rPr>
          <w:lang w:val="pl-PL"/>
        </w:rPr>
      </w:pPr>
      <w:r w:rsidRPr="00BE06D0">
        <w:rPr>
          <w:lang w:val="pl-PL"/>
        </w:rPr>
        <w:t>10870294 viyata ivāpadasya tava śūnya-tulāṁ dadhataḥ</w:t>
      </w:r>
    </w:p>
    <w:p w:rsidR="006C10CA" w:rsidRPr="00BE06D0" w:rsidRDefault="006C10CA" w:rsidP="00C00566">
      <w:pPr>
        <w:rPr>
          <w:lang w:val="pl-PL"/>
        </w:rPr>
      </w:pPr>
      <w:r w:rsidRPr="00BE06D0">
        <w:rPr>
          <w:lang w:val="pl-PL"/>
        </w:rPr>
        <w:t>10870301 aparimitā dhruvās tanu-bhṛto yadi sarva-gatās</w:t>
      </w:r>
    </w:p>
    <w:p w:rsidR="006C10CA" w:rsidRPr="00BE06D0" w:rsidRDefault="006C10CA" w:rsidP="00C00566">
      <w:pPr>
        <w:rPr>
          <w:lang w:val="pl-PL"/>
        </w:rPr>
      </w:pPr>
      <w:r w:rsidRPr="00BE06D0">
        <w:rPr>
          <w:lang w:val="pl-PL"/>
        </w:rPr>
        <w:t>10870302 tarhi na śasyateti niyamo dhruva netarathā</w:t>
      </w:r>
    </w:p>
    <w:p w:rsidR="006C10CA" w:rsidRPr="00BE06D0" w:rsidRDefault="006C10CA" w:rsidP="00C00566">
      <w:pPr>
        <w:rPr>
          <w:lang w:val="pl-PL"/>
        </w:rPr>
      </w:pPr>
      <w:r w:rsidRPr="00BE06D0">
        <w:rPr>
          <w:lang w:val="pl-PL"/>
        </w:rPr>
        <w:t>10870303 ajani ca yan-mayaṁ tad avimucya niyantṛ bhavet</w:t>
      </w:r>
    </w:p>
    <w:p w:rsidR="006C10CA" w:rsidRPr="00BE06D0" w:rsidRDefault="006C10CA" w:rsidP="00C00566">
      <w:pPr>
        <w:rPr>
          <w:lang w:val="pl-PL"/>
        </w:rPr>
      </w:pPr>
      <w:r w:rsidRPr="00BE06D0">
        <w:rPr>
          <w:lang w:val="pl-PL"/>
        </w:rPr>
        <w:t>10870304 samam anujānatāṁ yad amataṁ mata-duṣṭatayā</w:t>
      </w:r>
    </w:p>
    <w:p w:rsidR="006C10CA" w:rsidRPr="00BE06D0" w:rsidRDefault="006C10CA" w:rsidP="00C00566">
      <w:pPr>
        <w:rPr>
          <w:lang w:val="pl-PL"/>
        </w:rPr>
      </w:pPr>
      <w:r w:rsidRPr="00BE06D0">
        <w:rPr>
          <w:lang w:val="pl-PL"/>
        </w:rPr>
        <w:t>10870311 na ghaṭata udbhavaḥ prakṛti-puruṣayor ajayor</w:t>
      </w:r>
    </w:p>
    <w:p w:rsidR="006C10CA" w:rsidRPr="00BE06D0" w:rsidRDefault="006C10CA" w:rsidP="00C00566">
      <w:pPr>
        <w:rPr>
          <w:lang w:val="pl-PL"/>
        </w:rPr>
      </w:pPr>
      <w:r w:rsidRPr="00BE06D0">
        <w:rPr>
          <w:lang w:val="pl-PL"/>
        </w:rPr>
        <w:t>10870312 ubhaya-yujā bhavanty asu-bhṛto jala-budbuda-vat</w:t>
      </w:r>
    </w:p>
    <w:p w:rsidR="006C10CA" w:rsidRPr="00BE06D0" w:rsidRDefault="006C10CA" w:rsidP="00C00566">
      <w:pPr>
        <w:rPr>
          <w:lang w:val="pl-PL"/>
        </w:rPr>
      </w:pPr>
      <w:r w:rsidRPr="00BE06D0">
        <w:rPr>
          <w:lang w:val="pl-PL"/>
        </w:rPr>
        <w:t>10870313 tvayi ta ime tato vividha-nāma-guṇaiḥ parame</w:t>
      </w:r>
    </w:p>
    <w:p w:rsidR="006C10CA" w:rsidRPr="00BE06D0" w:rsidRDefault="006C10CA" w:rsidP="00C00566">
      <w:pPr>
        <w:rPr>
          <w:lang w:val="pl-PL"/>
        </w:rPr>
      </w:pPr>
      <w:r w:rsidRPr="00BE06D0">
        <w:rPr>
          <w:lang w:val="pl-PL"/>
        </w:rPr>
        <w:t>10870314 sarita ivārṇave madhuni lilyur aśeṣa-rasāḥ</w:t>
      </w:r>
    </w:p>
    <w:p w:rsidR="006C10CA" w:rsidRPr="00BE06D0" w:rsidRDefault="006C10CA" w:rsidP="00C00566">
      <w:pPr>
        <w:rPr>
          <w:lang w:val="pl-PL"/>
        </w:rPr>
      </w:pPr>
      <w:r w:rsidRPr="00BE06D0">
        <w:rPr>
          <w:lang w:val="pl-PL"/>
        </w:rPr>
        <w:t>10870321 nṛṣu tava māyayā bhramam amīṣv avagatya bhṛśaṁ</w:t>
      </w:r>
    </w:p>
    <w:p w:rsidR="006C10CA" w:rsidRPr="00BE06D0" w:rsidRDefault="006C10CA" w:rsidP="00C00566">
      <w:pPr>
        <w:rPr>
          <w:lang w:val="pl-PL"/>
        </w:rPr>
      </w:pPr>
      <w:r w:rsidRPr="00BE06D0">
        <w:rPr>
          <w:lang w:val="pl-PL"/>
        </w:rPr>
        <w:t>10870322 tvayi su-dhiyo’bhave dadhati bhāvam anuprabhavam</w:t>
      </w:r>
    </w:p>
    <w:p w:rsidR="006C10CA" w:rsidRPr="00BE06D0" w:rsidRDefault="006C10CA" w:rsidP="00C00566">
      <w:pPr>
        <w:rPr>
          <w:lang w:val="pl-PL"/>
        </w:rPr>
      </w:pPr>
      <w:r w:rsidRPr="00BE06D0">
        <w:rPr>
          <w:lang w:val="pl-PL"/>
        </w:rPr>
        <w:t>10870323 katham anuvartatāṁ bhava-bhayaṁ tava yad bhrū-kuṭiḥ</w:t>
      </w:r>
    </w:p>
    <w:p w:rsidR="006C10CA" w:rsidRPr="00BE06D0" w:rsidRDefault="006C10CA" w:rsidP="00C00566">
      <w:pPr>
        <w:rPr>
          <w:lang w:val="pl-PL"/>
        </w:rPr>
      </w:pPr>
      <w:r w:rsidRPr="00BE06D0">
        <w:rPr>
          <w:lang w:val="pl-PL"/>
        </w:rPr>
        <w:t>10870324 sṛjati muhus tri-nemir abhavac-charaṇeṣu bhayam</w:t>
      </w:r>
    </w:p>
    <w:p w:rsidR="006C10CA" w:rsidRPr="00BE06D0" w:rsidRDefault="006C10CA" w:rsidP="00C00566">
      <w:pPr>
        <w:rPr>
          <w:lang w:val="pl-PL"/>
        </w:rPr>
      </w:pPr>
      <w:r w:rsidRPr="00BE06D0">
        <w:rPr>
          <w:lang w:val="pl-PL"/>
        </w:rPr>
        <w:t>10870331 vijita-hṛṣīka-vāyubhir adānta-manas turagaṁ</w:t>
      </w:r>
    </w:p>
    <w:p w:rsidR="006C10CA" w:rsidRPr="00BE06D0" w:rsidRDefault="006C10CA" w:rsidP="00C00566">
      <w:pPr>
        <w:rPr>
          <w:lang w:val="pl-PL"/>
        </w:rPr>
      </w:pPr>
      <w:r w:rsidRPr="00BE06D0">
        <w:rPr>
          <w:lang w:val="pl-PL"/>
        </w:rPr>
        <w:t>10870332 ya iha yatanti yantum ati-lolam upāya-khidaḥ</w:t>
      </w:r>
    </w:p>
    <w:p w:rsidR="006C10CA" w:rsidRPr="00BE06D0" w:rsidRDefault="006C10CA" w:rsidP="00C00566">
      <w:pPr>
        <w:rPr>
          <w:lang w:val="pl-PL"/>
        </w:rPr>
      </w:pPr>
      <w:r w:rsidRPr="00BE06D0">
        <w:rPr>
          <w:lang w:val="pl-PL"/>
        </w:rPr>
        <w:t>10870333 vyasana-śatānvitāḥ samavahāya guroś caraṇaṁ</w:t>
      </w:r>
    </w:p>
    <w:p w:rsidR="006C10CA" w:rsidRPr="00BE06D0" w:rsidRDefault="006C10CA" w:rsidP="00C00566">
      <w:pPr>
        <w:rPr>
          <w:lang w:val="pl-PL"/>
        </w:rPr>
      </w:pPr>
      <w:r w:rsidRPr="00BE06D0">
        <w:rPr>
          <w:lang w:val="pl-PL"/>
        </w:rPr>
        <w:t>10870334 vaṇija ivāja santy akṛta-karṇa-dharā jaladhau</w:t>
      </w:r>
    </w:p>
    <w:p w:rsidR="006C10CA" w:rsidRPr="00BE06D0" w:rsidRDefault="006C10CA" w:rsidP="00C00566">
      <w:pPr>
        <w:rPr>
          <w:lang w:val="pl-PL"/>
        </w:rPr>
      </w:pPr>
      <w:r w:rsidRPr="00BE06D0">
        <w:rPr>
          <w:lang w:val="pl-PL"/>
        </w:rPr>
        <w:t>10870341 svajana-sutātma-dāra-dhana-dhāma-dharāsu-rathais</w:t>
      </w:r>
    </w:p>
    <w:p w:rsidR="006C10CA" w:rsidRPr="00BE06D0" w:rsidRDefault="006C10CA" w:rsidP="00C00566">
      <w:pPr>
        <w:rPr>
          <w:lang w:val="pl-PL"/>
        </w:rPr>
      </w:pPr>
      <w:r w:rsidRPr="00BE06D0">
        <w:rPr>
          <w:lang w:val="pl-PL"/>
        </w:rPr>
        <w:t>10870342 tvayi sati kiṁ nṛṇāṁ śrayata ātmani sarva-rase</w:t>
      </w:r>
    </w:p>
    <w:p w:rsidR="006C10CA" w:rsidRPr="00C6503C" w:rsidRDefault="006C10CA" w:rsidP="00C00566">
      <w:r w:rsidRPr="00C6503C">
        <w:t>10870343 iti sad ajānatāṁ mithunato rataye caratāṁ</w:t>
      </w:r>
    </w:p>
    <w:p w:rsidR="006C10CA" w:rsidRPr="00C6503C" w:rsidRDefault="006C10CA" w:rsidP="00C00566">
      <w:r w:rsidRPr="00C6503C">
        <w:t>10870344 sukhayati ko nv iha sva-vihate sva-nirasta-bhage</w:t>
      </w:r>
      <w:r w:rsidRPr="00C6503C">
        <w:tab/>
      </w:r>
    </w:p>
    <w:p w:rsidR="006C10CA" w:rsidRPr="00C6503C" w:rsidRDefault="006C10CA" w:rsidP="00C00566">
      <w:r w:rsidRPr="00C6503C">
        <w:t>10870351 bhuvi puru-puṇya-tīrtha-sadanāny ṛṣayo vimadās</w:t>
      </w:r>
    </w:p>
    <w:p w:rsidR="006C10CA" w:rsidRPr="00C6503C" w:rsidRDefault="006C10CA" w:rsidP="00C00566">
      <w:r w:rsidRPr="00C6503C">
        <w:t>10870352 ta uta bhavat-padāmbuja-hṛdo’gha-bhid-aṅghri-jalāḥ</w:t>
      </w:r>
    </w:p>
    <w:p w:rsidR="006C10CA" w:rsidRPr="00C6503C" w:rsidRDefault="006C10CA" w:rsidP="00C00566">
      <w:r w:rsidRPr="00C6503C">
        <w:t>10870353 dadhati sakṛn manas tvayi ya ātmani nitya-sukhe</w:t>
      </w:r>
    </w:p>
    <w:p w:rsidR="006C10CA" w:rsidRPr="00C6503C" w:rsidRDefault="006C10CA" w:rsidP="00C00566">
      <w:r w:rsidRPr="00C6503C">
        <w:t>10870354 na punar upāsate puruṣa-sāra-harāvasathān</w:t>
      </w:r>
      <w:r w:rsidRPr="00C6503C">
        <w:tab/>
      </w:r>
    </w:p>
    <w:p w:rsidR="006C10CA" w:rsidRPr="00C6503C" w:rsidRDefault="006C10CA" w:rsidP="00C00566">
      <w:r w:rsidRPr="00C6503C">
        <w:t>10870361 sata idam utthitaṁ sad iti cen nanu tarka-hataṁ</w:t>
      </w:r>
    </w:p>
    <w:p w:rsidR="006C10CA" w:rsidRPr="00C6503C" w:rsidRDefault="006C10CA" w:rsidP="00C00566">
      <w:r w:rsidRPr="00C6503C">
        <w:t>10870362 vyabhicarati kva ca kva ca mṛṣā na tathobhaya-yuk</w:t>
      </w:r>
    </w:p>
    <w:p w:rsidR="006C10CA" w:rsidRPr="00C6503C" w:rsidRDefault="006C10CA" w:rsidP="00C00566">
      <w:r w:rsidRPr="00C6503C">
        <w:t>10870363 vyavahṛtaye vikalpa iṣito’ndha-paramparayā</w:t>
      </w:r>
    </w:p>
    <w:p w:rsidR="006C10CA" w:rsidRPr="00C6503C" w:rsidRDefault="006C10CA" w:rsidP="00C00566">
      <w:r w:rsidRPr="00C6503C">
        <w:t>10870364 bhramayati bhāratī ta uru-vṛttibhir uktha-jaḍān</w:t>
      </w:r>
    </w:p>
    <w:p w:rsidR="006C10CA" w:rsidRPr="00BE06D0" w:rsidRDefault="006C10CA" w:rsidP="00C00566">
      <w:pPr>
        <w:rPr>
          <w:lang w:val="pl-PL"/>
        </w:rPr>
      </w:pPr>
      <w:r w:rsidRPr="00BE06D0">
        <w:rPr>
          <w:lang w:val="pl-PL"/>
        </w:rPr>
        <w:t>10870371 na yad idam agra āsa na bhaviṣyad ato nidhanād</w:t>
      </w:r>
    </w:p>
    <w:p w:rsidR="006C10CA" w:rsidRPr="00BE06D0" w:rsidRDefault="006C10CA" w:rsidP="00C00566">
      <w:pPr>
        <w:rPr>
          <w:lang w:val="pl-PL"/>
        </w:rPr>
      </w:pPr>
      <w:r w:rsidRPr="00BE06D0">
        <w:rPr>
          <w:lang w:val="pl-PL"/>
        </w:rPr>
        <w:t>10870372 anu mitam antarā tvayi vibhāti mṛṣaika-rase</w:t>
      </w:r>
    </w:p>
    <w:p w:rsidR="006C10CA" w:rsidRPr="00BE06D0" w:rsidRDefault="006C10CA" w:rsidP="00C00566">
      <w:pPr>
        <w:rPr>
          <w:lang w:val="pl-PL"/>
        </w:rPr>
      </w:pPr>
      <w:r w:rsidRPr="00BE06D0">
        <w:rPr>
          <w:lang w:val="pl-PL"/>
        </w:rPr>
        <w:t>10870373 ata upamīyate draviṇa-jāti-vikalpa-pathair</w:t>
      </w:r>
    </w:p>
    <w:p w:rsidR="006C10CA" w:rsidRPr="00BE06D0" w:rsidRDefault="006C10CA" w:rsidP="00C00566">
      <w:pPr>
        <w:rPr>
          <w:lang w:val="pl-PL"/>
        </w:rPr>
      </w:pPr>
      <w:r w:rsidRPr="00BE06D0">
        <w:rPr>
          <w:lang w:val="pl-PL"/>
        </w:rPr>
        <w:t xml:space="preserve">10870374 vitatha-mano-vilāsam ṛtam ity avayanty abudhāḥ </w:t>
      </w:r>
    </w:p>
    <w:p w:rsidR="006C10CA" w:rsidRPr="00BE06D0" w:rsidRDefault="006C10CA" w:rsidP="00C00566">
      <w:pPr>
        <w:rPr>
          <w:lang w:val="pl-PL"/>
        </w:rPr>
      </w:pPr>
      <w:r w:rsidRPr="00BE06D0">
        <w:rPr>
          <w:lang w:val="pl-PL"/>
        </w:rPr>
        <w:t>10870381 sa yad ajayā tv ajām anuśayīta guṇāṁś ca juṣan</w:t>
      </w:r>
    </w:p>
    <w:p w:rsidR="006C10CA" w:rsidRPr="00BE06D0" w:rsidRDefault="006C10CA" w:rsidP="00C00566">
      <w:pPr>
        <w:rPr>
          <w:lang w:val="pl-PL"/>
        </w:rPr>
      </w:pPr>
      <w:r w:rsidRPr="00BE06D0">
        <w:rPr>
          <w:lang w:val="pl-PL"/>
        </w:rPr>
        <w:t>10870382 bhajati sarūpatāṁ tad anu mṛtyum apeta-bhagaḥ</w:t>
      </w:r>
    </w:p>
    <w:p w:rsidR="006C10CA" w:rsidRPr="00BE06D0" w:rsidRDefault="006C10CA" w:rsidP="00C00566">
      <w:pPr>
        <w:rPr>
          <w:lang w:val="pl-PL"/>
        </w:rPr>
      </w:pPr>
      <w:r w:rsidRPr="00BE06D0">
        <w:rPr>
          <w:lang w:val="pl-PL"/>
        </w:rPr>
        <w:t>10870383 tvam uta jahāsi tām ahir iva tvacam ātta-bhago</w:t>
      </w:r>
    </w:p>
    <w:p w:rsidR="006C10CA" w:rsidRPr="00BE06D0" w:rsidRDefault="006C10CA" w:rsidP="00C00566">
      <w:pPr>
        <w:rPr>
          <w:lang w:val="pl-PL"/>
        </w:rPr>
      </w:pPr>
      <w:r w:rsidRPr="00BE06D0">
        <w:rPr>
          <w:lang w:val="pl-PL"/>
        </w:rPr>
        <w:t>10870384 mahasi mahīyase’ṣṭa-guṇite’parimeya-bhagaḥ</w:t>
      </w:r>
    </w:p>
    <w:p w:rsidR="006C10CA" w:rsidRPr="00BE06D0" w:rsidRDefault="006C10CA" w:rsidP="00C00566">
      <w:pPr>
        <w:rPr>
          <w:lang w:val="pl-PL"/>
        </w:rPr>
      </w:pPr>
      <w:r w:rsidRPr="00BE06D0">
        <w:rPr>
          <w:lang w:val="pl-PL"/>
        </w:rPr>
        <w:t>10870391 yadi na samuddharanti yatayo hṛdi kāma-jaṭā</w:t>
      </w:r>
    </w:p>
    <w:p w:rsidR="006C10CA" w:rsidRPr="00BE06D0" w:rsidRDefault="006C10CA" w:rsidP="00C00566">
      <w:pPr>
        <w:rPr>
          <w:lang w:val="pl-PL"/>
        </w:rPr>
      </w:pPr>
      <w:r w:rsidRPr="00BE06D0">
        <w:rPr>
          <w:lang w:val="pl-PL"/>
        </w:rPr>
        <w:t>10870392 duradhigamo’satāṁ hṛdi gato’smṛta-kaṇṭha-maṇiḥ</w:t>
      </w:r>
    </w:p>
    <w:p w:rsidR="006C10CA" w:rsidRPr="00BE06D0" w:rsidRDefault="006C10CA" w:rsidP="00C00566">
      <w:pPr>
        <w:rPr>
          <w:lang w:val="pl-PL"/>
        </w:rPr>
      </w:pPr>
      <w:r w:rsidRPr="00BE06D0">
        <w:rPr>
          <w:lang w:val="pl-PL"/>
        </w:rPr>
        <w:t>10870393 asu-tṛpa-yoginām ubhayato’py asukhaṁ bhagavann</w:t>
      </w:r>
    </w:p>
    <w:p w:rsidR="006C10CA" w:rsidRPr="00BE06D0" w:rsidRDefault="006C10CA" w:rsidP="00C00566">
      <w:pPr>
        <w:rPr>
          <w:lang w:val="pl-PL"/>
        </w:rPr>
      </w:pPr>
      <w:r w:rsidRPr="00BE06D0">
        <w:rPr>
          <w:lang w:val="pl-PL"/>
        </w:rPr>
        <w:t>10870394 anapagatāntakād anadhirūṭha-padād bhavataḥ</w:t>
      </w:r>
    </w:p>
    <w:p w:rsidR="006C10CA" w:rsidRPr="00BE06D0" w:rsidRDefault="006C10CA" w:rsidP="00C00566">
      <w:pPr>
        <w:rPr>
          <w:lang w:val="pl-PL"/>
        </w:rPr>
      </w:pPr>
      <w:r w:rsidRPr="00BE06D0">
        <w:rPr>
          <w:lang w:val="pl-PL"/>
        </w:rPr>
        <w:t>10870401 tvad-avagamī na vetti bhavad-uttha-śubhāśubhayor</w:t>
      </w:r>
    </w:p>
    <w:p w:rsidR="006C10CA" w:rsidRPr="00BE06D0" w:rsidRDefault="006C10CA" w:rsidP="00C00566">
      <w:pPr>
        <w:rPr>
          <w:lang w:val="pl-PL"/>
        </w:rPr>
      </w:pPr>
      <w:r w:rsidRPr="00BE06D0">
        <w:rPr>
          <w:lang w:val="pl-PL"/>
        </w:rPr>
        <w:t>10870402 guṇa-viguṇānvayāṁs tarhi deha-bhṛtāṁ ca giraḥ</w:t>
      </w:r>
    </w:p>
    <w:p w:rsidR="006C10CA" w:rsidRPr="00BE06D0" w:rsidRDefault="006C10CA" w:rsidP="00C00566">
      <w:pPr>
        <w:rPr>
          <w:lang w:val="fr-CA"/>
        </w:rPr>
      </w:pPr>
      <w:r w:rsidRPr="00BE06D0">
        <w:rPr>
          <w:lang w:val="fr-CA"/>
        </w:rPr>
        <w:t>10870403 anu-yugam anv-ahaṁ sa-guṇa gīta-paramparayā</w:t>
      </w:r>
    </w:p>
    <w:p w:rsidR="006C10CA" w:rsidRPr="00BE06D0" w:rsidRDefault="006C10CA" w:rsidP="00C00566">
      <w:pPr>
        <w:rPr>
          <w:lang w:val="fr-CA"/>
        </w:rPr>
      </w:pPr>
      <w:r w:rsidRPr="00BE06D0">
        <w:rPr>
          <w:lang w:val="fr-CA"/>
        </w:rPr>
        <w:t>10870404 śravaṇa-bhṛto yatas tvam apavarga-gatir manu-jaiḥ</w:t>
      </w:r>
    </w:p>
    <w:p w:rsidR="006C10CA" w:rsidRPr="00BE06D0" w:rsidRDefault="006C10CA" w:rsidP="00C00566">
      <w:pPr>
        <w:rPr>
          <w:lang w:val="pl-PL"/>
        </w:rPr>
      </w:pPr>
      <w:r w:rsidRPr="00BE06D0">
        <w:rPr>
          <w:lang w:val="pl-PL"/>
        </w:rPr>
        <w:t>10870411 dyu-pataya eva te na yayur antam anantatayā</w:t>
      </w:r>
    </w:p>
    <w:p w:rsidR="006C10CA" w:rsidRPr="00BE06D0" w:rsidRDefault="006C10CA" w:rsidP="00C00566">
      <w:pPr>
        <w:rPr>
          <w:lang w:val="pl-PL"/>
        </w:rPr>
      </w:pPr>
      <w:r w:rsidRPr="00BE06D0">
        <w:rPr>
          <w:lang w:val="pl-PL"/>
        </w:rPr>
        <w:t>10870412 tvam api yad-antarāṇḍa-nicayā nanu sāvaraṇāḥ</w:t>
      </w:r>
    </w:p>
    <w:p w:rsidR="006C10CA" w:rsidRPr="00BE06D0" w:rsidRDefault="006C10CA" w:rsidP="00C00566">
      <w:pPr>
        <w:rPr>
          <w:lang w:val="pl-PL"/>
        </w:rPr>
      </w:pPr>
      <w:r w:rsidRPr="00BE06D0">
        <w:rPr>
          <w:lang w:val="pl-PL"/>
        </w:rPr>
        <w:t>10870413 kha iva rajāṁsi vānti vayasā saha yac chrutayas</w:t>
      </w:r>
    </w:p>
    <w:p w:rsidR="006C10CA" w:rsidRPr="00BE06D0" w:rsidRDefault="006C10CA" w:rsidP="00C00566">
      <w:pPr>
        <w:rPr>
          <w:lang w:val="pl-PL"/>
        </w:rPr>
      </w:pPr>
      <w:r w:rsidRPr="00BE06D0">
        <w:rPr>
          <w:lang w:val="pl-PL"/>
        </w:rPr>
        <w:t>10870414 tvayi hi phalanty atan-nirasanena bhavan-nidhanāḥ</w:t>
      </w:r>
    </w:p>
    <w:p w:rsidR="006C10CA" w:rsidRPr="00BE06D0" w:rsidRDefault="006C10CA" w:rsidP="00C00566">
      <w:pPr>
        <w:rPr>
          <w:lang w:val="pl-PL"/>
        </w:rPr>
      </w:pPr>
      <w:r w:rsidRPr="00BE06D0">
        <w:rPr>
          <w:lang w:val="pl-PL"/>
        </w:rPr>
        <w:t>1087042 śrī-bhagavān uvāca</w:t>
      </w:r>
    </w:p>
    <w:p w:rsidR="006C10CA" w:rsidRPr="00BE06D0" w:rsidRDefault="006C10CA" w:rsidP="00C00566">
      <w:pPr>
        <w:rPr>
          <w:lang w:val="pl-PL"/>
        </w:rPr>
      </w:pPr>
      <w:r w:rsidRPr="00BE06D0">
        <w:rPr>
          <w:lang w:val="pl-PL"/>
        </w:rPr>
        <w:t>10870421 ity etad brahmaṇaḥ putrā āśrutyātmānuśāsanam</w:t>
      </w:r>
    </w:p>
    <w:p w:rsidR="006C10CA" w:rsidRPr="00BE06D0" w:rsidRDefault="006C10CA" w:rsidP="00C00566">
      <w:pPr>
        <w:rPr>
          <w:lang w:val="pl-PL"/>
        </w:rPr>
      </w:pPr>
      <w:r w:rsidRPr="00BE06D0">
        <w:rPr>
          <w:lang w:val="pl-PL"/>
        </w:rPr>
        <w:t xml:space="preserve">10870423 sanandanam athānarcuḥ siddhā jñātvātmano gatim </w:t>
      </w:r>
    </w:p>
    <w:p w:rsidR="006C10CA" w:rsidRPr="00BE06D0" w:rsidRDefault="006C10CA" w:rsidP="00C00566">
      <w:pPr>
        <w:rPr>
          <w:lang w:val="pl-PL"/>
        </w:rPr>
      </w:pPr>
      <w:r w:rsidRPr="00BE06D0">
        <w:rPr>
          <w:lang w:val="pl-PL"/>
        </w:rPr>
        <w:t>10870431 ity aśeṣa-samāmnāya- purāṇopaniṣad-rasaḥ</w:t>
      </w:r>
    </w:p>
    <w:p w:rsidR="006C10CA" w:rsidRPr="00BE06D0" w:rsidRDefault="006C10CA" w:rsidP="00C00566">
      <w:pPr>
        <w:rPr>
          <w:lang w:val="pl-PL"/>
        </w:rPr>
      </w:pPr>
      <w:r w:rsidRPr="00BE06D0">
        <w:rPr>
          <w:lang w:val="pl-PL"/>
        </w:rPr>
        <w:t>10870433 samuddhṛtaḥ pūrva-jātair vyoma-yānair mahātmabhiḥ</w:t>
      </w:r>
    </w:p>
    <w:p w:rsidR="006C10CA" w:rsidRPr="00BE06D0" w:rsidRDefault="006C10CA" w:rsidP="00C00566">
      <w:pPr>
        <w:rPr>
          <w:lang w:val="pl-PL"/>
        </w:rPr>
      </w:pPr>
      <w:r w:rsidRPr="00BE06D0">
        <w:rPr>
          <w:lang w:val="pl-PL"/>
        </w:rPr>
        <w:t>10870441 tvaṁ caitad brahma-dāyāda śraddhayātmānuśāsanam</w:t>
      </w:r>
    </w:p>
    <w:p w:rsidR="006C10CA" w:rsidRPr="00BE06D0" w:rsidRDefault="006C10CA" w:rsidP="00C00566">
      <w:pPr>
        <w:rPr>
          <w:lang w:val="pl-PL"/>
        </w:rPr>
      </w:pPr>
      <w:r w:rsidRPr="00BE06D0">
        <w:rPr>
          <w:lang w:val="pl-PL"/>
        </w:rPr>
        <w:t>10870443 dhārayaṁś cara gāṁ kāmaṁ kāmānāṁ bharjanaṁ nṛṇām</w:t>
      </w:r>
    </w:p>
    <w:p w:rsidR="006C10CA" w:rsidRPr="00BE06D0" w:rsidRDefault="006C10CA" w:rsidP="00C00566">
      <w:pPr>
        <w:rPr>
          <w:lang w:val="pl-PL"/>
        </w:rPr>
      </w:pPr>
      <w:r w:rsidRPr="00BE06D0">
        <w:rPr>
          <w:lang w:val="pl-PL"/>
        </w:rPr>
        <w:t>1087045 śrī-śuka uvāca</w:t>
      </w:r>
    </w:p>
    <w:p w:rsidR="006C10CA" w:rsidRPr="00BE06D0" w:rsidRDefault="006C10CA" w:rsidP="00C00566">
      <w:pPr>
        <w:rPr>
          <w:lang w:val="pl-PL"/>
        </w:rPr>
      </w:pPr>
      <w:r w:rsidRPr="00BE06D0">
        <w:rPr>
          <w:lang w:val="pl-PL"/>
        </w:rPr>
        <w:t>10870451 evaṁ sa ṛṣiṇādiṣṭaṁ gṛhītvā śraddhayātmavān</w:t>
      </w:r>
    </w:p>
    <w:p w:rsidR="006C10CA" w:rsidRPr="00BE06D0" w:rsidRDefault="006C10CA" w:rsidP="00C00566">
      <w:pPr>
        <w:rPr>
          <w:lang w:val="pl-PL"/>
        </w:rPr>
      </w:pPr>
      <w:r w:rsidRPr="00BE06D0">
        <w:rPr>
          <w:lang w:val="pl-PL"/>
        </w:rPr>
        <w:t>10870453 pūrṇaḥ śruta-dharo rājann āha vīra-vrato muniḥ</w:t>
      </w:r>
    </w:p>
    <w:p w:rsidR="006C10CA" w:rsidRPr="00BE06D0" w:rsidRDefault="006C10CA" w:rsidP="00C00566">
      <w:pPr>
        <w:rPr>
          <w:lang w:val="pl-PL"/>
        </w:rPr>
      </w:pPr>
      <w:r w:rsidRPr="00BE06D0">
        <w:rPr>
          <w:lang w:val="pl-PL"/>
        </w:rPr>
        <w:t>1087046 śrī-nārada uvāca</w:t>
      </w:r>
    </w:p>
    <w:p w:rsidR="006C10CA" w:rsidRPr="00BE06D0" w:rsidRDefault="006C10CA" w:rsidP="00C00566">
      <w:pPr>
        <w:rPr>
          <w:lang w:val="pl-PL"/>
        </w:rPr>
      </w:pPr>
      <w:r w:rsidRPr="00BE06D0">
        <w:rPr>
          <w:lang w:val="pl-PL"/>
        </w:rPr>
        <w:t>10870461 namas tasmai bhagavate kṛṣṇāyāmala-kīrtaye</w:t>
      </w:r>
    </w:p>
    <w:p w:rsidR="006C10CA" w:rsidRPr="00BE06D0" w:rsidRDefault="006C10CA" w:rsidP="00C00566">
      <w:pPr>
        <w:rPr>
          <w:lang w:val="pl-PL"/>
        </w:rPr>
      </w:pPr>
      <w:r w:rsidRPr="00BE06D0">
        <w:rPr>
          <w:lang w:val="pl-PL"/>
        </w:rPr>
        <w:t>10870463 yo dhatte sarva-bhūtānām abhavāyośatīḥ kalāḥ</w:t>
      </w:r>
    </w:p>
    <w:p w:rsidR="006C10CA" w:rsidRPr="00BE06D0" w:rsidRDefault="006C10CA" w:rsidP="00C00566">
      <w:pPr>
        <w:rPr>
          <w:lang w:val="pl-PL"/>
        </w:rPr>
      </w:pPr>
      <w:r w:rsidRPr="00BE06D0">
        <w:rPr>
          <w:lang w:val="pl-PL"/>
        </w:rPr>
        <w:t>10870471 ity ādyam ṛṣim ānamya tac-chiṣyāṁś ca mahātmanaḥ</w:t>
      </w:r>
    </w:p>
    <w:p w:rsidR="006C10CA" w:rsidRPr="00BE06D0" w:rsidRDefault="006C10CA" w:rsidP="00C00566">
      <w:pPr>
        <w:rPr>
          <w:lang w:val="pl-PL"/>
        </w:rPr>
      </w:pPr>
      <w:r w:rsidRPr="00BE06D0">
        <w:rPr>
          <w:lang w:val="pl-PL"/>
        </w:rPr>
        <w:t>10870473 tato’gād āśramaṁ sākṣāt pitur dvaipāyanasya me</w:t>
      </w:r>
    </w:p>
    <w:p w:rsidR="006C10CA" w:rsidRPr="00BE06D0" w:rsidRDefault="006C10CA" w:rsidP="00C00566">
      <w:pPr>
        <w:rPr>
          <w:lang w:val="pl-PL"/>
        </w:rPr>
      </w:pPr>
      <w:r w:rsidRPr="00BE06D0">
        <w:rPr>
          <w:lang w:val="pl-PL"/>
        </w:rPr>
        <w:t>10870481 sabhājito bhagavatā kṛtāsana-parigrahaḥ</w:t>
      </w:r>
    </w:p>
    <w:p w:rsidR="006C10CA" w:rsidRPr="00BE06D0" w:rsidRDefault="006C10CA" w:rsidP="00C00566">
      <w:pPr>
        <w:rPr>
          <w:lang w:val="pl-PL"/>
        </w:rPr>
      </w:pPr>
      <w:r w:rsidRPr="00BE06D0">
        <w:rPr>
          <w:lang w:val="pl-PL"/>
        </w:rPr>
        <w:t>10870483 tasmai tad varṇayām āsa nārāyaṇa-mukhāc chrutam</w:t>
      </w:r>
    </w:p>
    <w:p w:rsidR="006C10CA" w:rsidRPr="00BE06D0" w:rsidRDefault="006C10CA" w:rsidP="00C00566">
      <w:pPr>
        <w:rPr>
          <w:lang w:val="pl-PL"/>
        </w:rPr>
      </w:pPr>
      <w:r w:rsidRPr="00BE06D0">
        <w:rPr>
          <w:lang w:val="pl-PL"/>
        </w:rPr>
        <w:t>10870491 ity etad varṇitaṁ rājan yan naḥ praśnaḥ kṛtas tvayā</w:t>
      </w:r>
    </w:p>
    <w:p w:rsidR="006C10CA" w:rsidRPr="00BE06D0" w:rsidRDefault="006C10CA" w:rsidP="00C00566">
      <w:pPr>
        <w:rPr>
          <w:lang w:val="pl-PL"/>
        </w:rPr>
      </w:pPr>
      <w:r w:rsidRPr="00BE06D0">
        <w:rPr>
          <w:lang w:val="pl-PL"/>
        </w:rPr>
        <w:t xml:space="preserve">10870493 yathā brahmaṇy anirdeśye nirguṇe’pi manaś caret </w:t>
      </w:r>
    </w:p>
    <w:p w:rsidR="006C10CA" w:rsidRPr="00BE06D0" w:rsidRDefault="006C10CA" w:rsidP="00C00566">
      <w:pPr>
        <w:rPr>
          <w:lang w:val="pl-PL"/>
        </w:rPr>
      </w:pPr>
      <w:r w:rsidRPr="00BE06D0">
        <w:rPr>
          <w:lang w:val="pl-PL"/>
        </w:rPr>
        <w:t>10870501 yo’syotprekṣaka ādi-madhya-nidhane yo’vyakta-jīveśvaro</w:t>
      </w:r>
    </w:p>
    <w:p w:rsidR="006C10CA" w:rsidRPr="00BE06D0" w:rsidRDefault="006C10CA" w:rsidP="00C00566">
      <w:pPr>
        <w:rPr>
          <w:lang w:val="pl-PL"/>
        </w:rPr>
      </w:pPr>
      <w:r w:rsidRPr="00BE06D0">
        <w:rPr>
          <w:lang w:val="pl-PL"/>
        </w:rPr>
        <w:t>10870502 yaḥ sṛṣṭvedam anupraviśya ṛṣiṇā cakre puraḥ śāsti tāḥ</w:t>
      </w:r>
    </w:p>
    <w:p w:rsidR="006C10CA" w:rsidRPr="00BE06D0" w:rsidRDefault="006C10CA" w:rsidP="00C00566">
      <w:pPr>
        <w:rPr>
          <w:lang w:val="pl-PL"/>
        </w:rPr>
      </w:pPr>
      <w:r w:rsidRPr="00BE06D0">
        <w:rPr>
          <w:lang w:val="pl-PL"/>
        </w:rPr>
        <w:t>10870503 yaṁ sampadya jahāty ajām anuśayī suptaḥ kulāyaṁ yathā</w:t>
      </w:r>
    </w:p>
    <w:p w:rsidR="006C10CA" w:rsidRPr="00BE06D0" w:rsidRDefault="006C10CA" w:rsidP="00C00566">
      <w:pPr>
        <w:rPr>
          <w:lang w:val="pl-PL"/>
        </w:rPr>
      </w:pPr>
      <w:r w:rsidRPr="00BE06D0">
        <w:rPr>
          <w:lang w:val="pl-PL"/>
        </w:rPr>
        <w:t>10870504 taṁ kaivalya-nirasta-yonim abhayaṁ dhyāyed ajasraṁ harim</w:t>
      </w:r>
    </w:p>
    <w:p w:rsidR="006C10CA" w:rsidRPr="00BE06D0" w:rsidRDefault="006C10CA" w:rsidP="00C00566">
      <w:pPr>
        <w:rPr>
          <w:lang w:val="pl-PL"/>
        </w:rPr>
      </w:pPr>
    </w:p>
    <w:p w:rsidR="006C10CA" w:rsidRPr="00BE06D0" w:rsidRDefault="006C10CA" w:rsidP="00C00566">
      <w:pPr>
        <w:rPr>
          <w:lang w:val="pl-PL"/>
        </w:rPr>
      </w:pPr>
      <w:r w:rsidRPr="00BE06D0">
        <w:rPr>
          <w:lang w:val="pl-PL"/>
        </w:rPr>
        <w:t>1088001 śrī-rājovāca</w:t>
      </w:r>
    </w:p>
    <w:p w:rsidR="006C10CA" w:rsidRPr="00BE06D0" w:rsidRDefault="006C10CA" w:rsidP="00C00566">
      <w:pPr>
        <w:rPr>
          <w:lang w:val="pl-PL"/>
        </w:rPr>
      </w:pPr>
      <w:r w:rsidRPr="00BE06D0">
        <w:rPr>
          <w:lang w:val="pl-PL"/>
        </w:rPr>
        <w:t>10880011 devāsura-manuṣyeṣu ye bhajanty aśivaṁ śivam</w:t>
      </w:r>
    </w:p>
    <w:p w:rsidR="006C10CA" w:rsidRPr="00BE06D0" w:rsidRDefault="006C10CA" w:rsidP="00C00566">
      <w:pPr>
        <w:rPr>
          <w:lang w:val="pl-PL"/>
        </w:rPr>
      </w:pPr>
      <w:r w:rsidRPr="00BE06D0">
        <w:rPr>
          <w:lang w:val="pl-PL"/>
        </w:rPr>
        <w:t>10880013 prāyas te dhanino bhojā na tu lakṣmyāḥ patiṁ harim</w:t>
      </w:r>
    </w:p>
    <w:p w:rsidR="006C10CA" w:rsidRPr="00BE06D0" w:rsidRDefault="006C10CA" w:rsidP="00C00566">
      <w:pPr>
        <w:rPr>
          <w:lang w:val="pl-PL"/>
        </w:rPr>
      </w:pPr>
      <w:r w:rsidRPr="00BE06D0">
        <w:rPr>
          <w:lang w:val="pl-PL"/>
        </w:rPr>
        <w:t>10880021 etad veditum icchāmaḥ sandeho’tra mahān hi naḥ</w:t>
      </w:r>
    </w:p>
    <w:p w:rsidR="006C10CA" w:rsidRPr="00BE06D0" w:rsidRDefault="006C10CA" w:rsidP="00C00566">
      <w:pPr>
        <w:rPr>
          <w:lang w:val="pl-PL"/>
        </w:rPr>
      </w:pPr>
      <w:r w:rsidRPr="00BE06D0">
        <w:rPr>
          <w:lang w:val="pl-PL"/>
        </w:rPr>
        <w:t>10880023 viruddha-śīlayoḥ prabhvor viruddhā bhajatāṁ gatiḥ</w:t>
      </w:r>
    </w:p>
    <w:p w:rsidR="006C10CA" w:rsidRPr="00BE06D0" w:rsidRDefault="006C10CA" w:rsidP="00C00566">
      <w:pPr>
        <w:rPr>
          <w:lang w:val="pl-PL"/>
        </w:rPr>
      </w:pPr>
      <w:r w:rsidRPr="00BE06D0">
        <w:rPr>
          <w:lang w:val="pl-PL"/>
        </w:rPr>
        <w:t>1088003 śrī-śuka uvāca</w:t>
      </w:r>
    </w:p>
    <w:p w:rsidR="006C10CA" w:rsidRPr="00BE06D0" w:rsidRDefault="006C10CA" w:rsidP="00C00566">
      <w:pPr>
        <w:rPr>
          <w:lang w:val="pl-PL"/>
        </w:rPr>
      </w:pPr>
      <w:r w:rsidRPr="00BE06D0">
        <w:rPr>
          <w:lang w:val="pl-PL"/>
        </w:rPr>
        <w:t>10880031 śivaḥ śakti-yutaḥ śaśvat tri-liṅgo guṇa-saṁvṛtaḥ</w:t>
      </w:r>
    </w:p>
    <w:p w:rsidR="006C10CA" w:rsidRPr="00BE06D0" w:rsidRDefault="006C10CA" w:rsidP="00C00566">
      <w:pPr>
        <w:rPr>
          <w:lang w:val="pl-PL"/>
        </w:rPr>
      </w:pPr>
      <w:r w:rsidRPr="00BE06D0">
        <w:rPr>
          <w:lang w:val="pl-PL"/>
        </w:rPr>
        <w:t>10880033 vaikārikas taijasaś ca tāmasaś cety ahaṁ tridhā</w:t>
      </w:r>
    </w:p>
    <w:p w:rsidR="006C10CA" w:rsidRPr="00BE06D0" w:rsidRDefault="006C10CA" w:rsidP="00C00566">
      <w:pPr>
        <w:rPr>
          <w:lang w:val="pl-PL"/>
        </w:rPr>
      </w:pPr>
      <w:r w:rsidRPr="00BE06D0">
        <w:rPr>
          <w:lang w:val="pl-PL"/>
        </w:rPr>
        <w:t>10880041 tato vikārā abhavan ṣoḍaśāmīṣu kañcana</w:t>
      </w:r>
    </w:p>
    <w:p w:rsidR="006C10CA" w:rsidRPr="00BE06D0" w:rsidRDefault="006C10CA" w:rsidP="00C00566">
      <w:pPr>
        <w:rPr>
          <w:lang w:val="pl-PL"/>
        </w:rPr>
      </w:pPr>
      <w:r w:rsidRPr="00BE06D0">
        <w:rPr>
          <w:lang w:val="pl-PL"/>
        </w:rPr>
        <w:t>10880043 upadhāvan vibhūtīnāṁ sarvāsām aśnute gatim</w:t>
      </w:r>
    </w:p>
    <w:p w:rsidR="006C10CA" w:rsidRPr="00BE06D0" w:rsidRDefault="006C10CA" w:rsidP="00C00566">
      <w:pPr>
        <w:rPr>
          <w:lang w:val="pl-PL"/>
        </w:rPr>
      </w:pPr>
      <w:r w:rsidRPr="00BE06D0">
        <w:rPr>
          <w:lang w:val="pl-PL"/>
        </w:rPr>
        <w:t>10880051 harir hi nirguṇaḥ sākṣāt puruṣaḥ prakṛteḥ paraḥ</w:t>
      </w:r>
    </w:p>
    <w:p w:rsidR="006C10CA" w:rsidRPr="00BE06D0" w:rsidRDefault="006C10CA" w:rsidP="00C00566">
      <w:pPr>
        <w:rPr>
          <w:lang w:val="pl-PL"/>
        </w:rPr>
      </w:pPr>
      <w:r w:rsidRPr="00BE06D0">
        <w:rPr>
          <w:lang w:val="pl-PL"/>
        </w:rPr>
        <w:t>10880053 sa sarva-dṛg upadraṣṭā taṁ bhajan nirguṇo bhavet</w:t>
      </w:r>
    </w:p>
    <w:p w:rsidR="006C10CA" w:rsidRPr="00BE06D0" w:rsidRDefault="006C10CA" w:rsidP="00C00566">
      <w:pPr>
        <w:rPr>
          <w:lang w:val="pl-PL"/>
        </w:rPr>
      </w:pPr>
      <w:r w:rsidRPr="00BE06D0">
        <w:rPr>
          <w:lang w:val="pl-PL"/>
        </w:rPr>
        <w:t>10880061 nivṛtteṣv aśvamedheṣu rājā yuṣmat-pitāmahaḥ</w:t>
      </w:r>
    </w:p>
    <w:p w:rsidR="006C10CA" w:rsidRPr="00BE06D0" w:rsidRDefault="006C10CA" w:rsidP="00C00566">
      <w:pPr>
        <w:rPr>
          <w:lang w:val="pl-PL"/>
        </w:rPr>
      </w:pPr>
      <w:r w:rsidRPr="00BE06D0">
        <w:rPr>
          <w:lang w:val="pl-PL"/>
        </w:rPr>
        <w:t>10880063 śṛṇvan bhagavato dharmān apṛcchad idam acyutam</w:t>
      </w:r>
    </w:p>
    <w:p w:rsidR="006C10CA" w:rsidRPr="00BE06D0" w:rsidRDefault="006C10CA" w:rsidP="00C00566">
      <w:pPr>
        <w:rPr>
          <w:lang w:val="pl-PL"/>
        </w:rPr>
      </w:pPr>
      <w:r w:rsidRPr="00BE06D0">
        <w:rPr>
          <w:lang w:val="pl-PL"/>
        </w:rPr>
        <w:t>10880071 sa āha bhagavāṁs tasmai prītaḥ śuśrūṣave prabhuḥ</w:t>
      </w:r>
    </w:p>
    <w:p w:rsidR="006C10CA" w:rsidRPr="00BE06D0" w:rsidRDefault="006C10CA" w:rsidP="00C00566">
      <w:pPr>
        <w:rPr>
          <w:lang w:val="pl-PL"/>
        </w:rPr>
      </w:pPr>
      <w:r w:rsidRPr="00BE06D0">
        <w:rPr>
          <w:lang w:val="pl-PL"/>
        </w:rPr>
        <w:t>10880073 nṛṇāṁ niḥśreyasārthāya yo’vatīrṇo yadoḥ kule</w:t>
      </w:r>
    </w:p>
    <w:p w:rsidR="006C10CA" w:rsidRPr="00BE06D0" w:rsidRDefault="006C10CA" w:rsidP="00C00566">
      <w:pPr>
        <w:rPr>
          <w:lang w:val="pl-PL"/>
        </w:rPr>
      </w:pPr>
      <w:r w:rsidRPr="00BE06D0">
        <w:rPr>
          <w:lang w:val="pl-PL"/>
        </w:rPr>
        <w:t>1088008 śrī-bhagavān uvāca</w:t>
      </w:r>
    </w:p>
    <w:p w:rsidR="006C10CA" w:rsidRPr="00BE06D0" w:rsidRDefault="006C10CA" w:rsidP="00C00566">
      <w:pPr>
        <w:rPr>
          <w:lang w:val="pl-PL"/>
        </w:rPr>
      </w:pPr>
      <w:r w:rsidRPr="00BE06D0">
        <w:rPr>
          <w:lang w:val="pl-PL"/>
        </w:rPr>
        <w:t>10880081 yasyāham anugṛhṇāmi hariṣye tad-dhanaṁ śanaiḥ</w:t>
      </w:r>
    </w:p>
    <w:p w:rsidR="006C10CA" w:rsidRPr="00BE06D0" w:rsidRDefault="006C10CA" w:rsidP="00C00566">
      <w:pPr>
        <w:rPr>
          <w:lang w:val="pl-PL"/>
        </w:rPr>
      </w:pPr>
      <w:r w:rsidRPr="00BE06D0">
        <w:rPr>
          <w:lang w:val="pl-PL"/>
        </w:rPr>
        <w:t>10880083 tato’dhanaṁ tyajanty asya sva-janā duḥkha-duḥkhitam</w:t>
      </w:r>
    </w:p>
    <w:p w:rsidR="006C10CA" w:rsidRPr="00BE06D0" w:rsidRDefault="006C10CA" w:rsidP="00C00566">
      <w:pPr>
        <w:rPr>
          <w:lang w:val="pl-PL"/>
        </w:rPr>
      </w:pPr>
      <w:r w:rsidRPr="00BE06D0">
        <w:rPr>
          <w:lang w:val="pl-PL"/>
        </w:rPr>
        <w:t>10880091 sa yadā vitathodyogo nirviṇṇaḥ syād dhanehayā</w:t>
      </w:r>
    </w:p>
    <w:p w:rsidR="006C10CA" w:rsidRPr="00BE06D0" w:rsidRDefault="006C10CA" w:rsidP="00C00566">
      <w:pPr>
        <w:rPr>
          <w:lang w:val="pl-PL"/>
        </w:rPr>
      </w:pPr>
      <w:r w:rsidRPr="00BE06D0">
        <w:rPr>
          <w:lang w:val="pl-PL"/>
        </w:rPr>
        <w:t>10880093 mat-paraiḥ kṛta-maitrasya kariṣye mad-anugraham</w:t>
      </w:r>
    </w:p>
    <w:p w:rsidR="006C10CA" w:rsidRPr="00BE06D0" w:rsidRDefault="006C10CA" w:rsidP="00C00566">
      <w:pPr>
        <w:rPr>
          <w:lang w:val="pl-PL"/>
        </w:rPr>
      </w:pPr>
      <w:r w:rsidRPr="00BE06D0">
        <w:rPr>
          <w:lang w:val="pl-PL"/>
        </w:rPr>
        <w:t>10880101 tad brahma paramaṁ sūkṣmaṁ cin-mātraṁ sad anantakam</w:t>
      </w:r>
    </w:p>
    <w:p w:rsidR="006C10CA" w:rsidRPr="00BE06D0" w:rsidRDefault="006C10CA" w:rsidP="00C00566">
      <w:pPr>
        <w:rPr>
          <w:lang w:val="pl-PL"/>
        </w:rPr>
      </w:pPr>
      <w:r w:rsidRPr="00BE06D0">
        <w:rPr>
          <w:lang w:val="pl-PL"/>
        </w:rPr>
        <w:t>10880103 vijñāyātmatayā dhīraḥ saṁsārāt parimucyate</w:t>
      </w:r>
    </w:p>
    <w:p w:rsidR="006C10CA" w:rsidRPr="00BE06D0" w:rsidRDefault="006C10CA" w:rsidP="00C00566">
      <w:pPr>
        <w:rPr>
          <w:lang w:val="pl-PL"/>
        </w:rPr>
      </w:pPr>
      <w:r w:rsidRPr="00BE06D0">
        <w:rPr>
          <w:lang w:val="pl-PL"/>
        </w:rPr>
        <w:t>10880111 ato māṁ su-durārādhyaṁ hitvānyān bhajate janaḥ</w:t>
      </w:r>
    </w:p>
    <w:p w:rsidR="006C10CA" w:rsidRPr="00BE06D0" w:rsidRDefault="006C10CA" w:rsidP="00C00566">
      <w:pPr>
        <w:rPr>
          <w:lang w:val="pl-PL"/>
        </w:rPr>
      </w:pPr>
      <w:r w:rsidRPr="00BE06D0">
        <w:rPr>
          <w:lang w:val="pl-PL"/>
        </w:rPr>
        <w:t>10880113 tatas ta āśu-toṣebhyo labdha-rājya-śriyoddhatāḥ</w:t>
      </w:r>
    </w:p>
    <w:p w:rsidR="006C10CA" w:rsidRPr="00BE06D0" w:rsidRDefault="006C10CA" w:rsidP="00C00566">
      <w:pPr>
        <w:rPr>
          <w:lang w:val="pl-PL"/>
        </w:rPr>
      </w:pPr>
      <w:r w:rsidRPr="00BE06D0">
        <w:rPr>
          <w:lang w:val="pl-PL"/>
        </w:rPr>
        <w:t>10880115 mattāḥ pramattā vara-dān vismayanty avajānate</w:t>
      </w:r>
    </w:p>
    <w:p w:rsidR="006C10CA" w:rsidRPr="00BE06D0" w:rsidRDefault="006C10CA" w:rsidP="00C00566">
      <w:pPr>
        <w:rPr>
          <w:lang w:val="pl-PL"/>
        </w:rPr>
      </w:pPr>
      <w:r w:rsidRPr="00BE06D0">
        <w:rPr>
          <w:lang w:val="pl-PL"/>
        </w:rPr>
        <w:t>1088012 śrī-śuka uvāca</w:t>
      </w:r>
    </w:p>
    <w:p w:rsidR="006C10CA" w:rsidRPr="00BE06D0" w:rsidRDefault="006C10CA" w:rsidP="00C00566">
      <w:pPr>
        <w:rPr>
          <w:lang w:val="pl-PL"/>
        </w:rPr>
      </w:pPr>
      <w:r w:rsidRPr="00BE06D0">
        <w:rPr>
          <w:lang w:val="pl-PL"/>
        </w:rPr>
        <w:t>10880121 śāpa-prasādayor īśā brahma-viṣṇu-śivādayaḥ</w:t>
      </w:r>
    </w:p>
    <w:p w:rsidR="006C10CA" w:rsidRPr="00BE06D0" w:rsidRDefault="006C10CA" w:rsidP="00C00566">
      <w:pPr>
        <w:rPr>
          <w:lang w:val="pl-PL"/>
        </w:rPr>
      </w:pPr>
      <w:r w:rsidRPr="00BE06D0">
        <w:rPr>
          <w:lang w:val="pl-PL"/>
        </w:rPr>
        <w:t>10880123 sadyaḥ śāpa-prasādo’ṅga śivo brahmā na cācyutaḥ</w:t>
      </w:r>
      <w:r w:rsidRPr="00BE06D0">
        <w:rPr>
          <w:lang w:val="pl-PL"/>
        </w:rPr>
        <w:tab/>
      </w:r>
    </w:p>
    <w:p w:rsidR="006C10CA" w:rsidRPr="00BE06D0" w:rsidRDefault="006C10CA" w:rsidP="00C00566">
      <w:pPr>
        <w:rPr>
          <w:lang w:val="pl-PL"/>
        </w:rPr>
      </w:pPr>
      <w:r w:rsidRPr="00BE06D0">
        <w:rPr>
          <w:lang w:val="pl-PL"/>
        </w:rPr>
        <w:t>10880131 atra codāharantīmam itihāsaṁ purātanam</w:t>
      </w:r>
    </w:p>
    <w:p w:rsidR="006C10CA" w:rsidRPr="00BE06D0" w:rsidRDefault="006C10CA" w:rsidP="00C00566">
      <w:pPr>
        <w:rPr>
          <w:lang w:val="pl-PL"/>
        </w:rPr>
      </w:pPr>
      <w:r w:rsidRPr="00BE06D0">
        <w:rPr>
          <w:lang w:val="pl-PL"/>
        </w:rPr>
        <w:t>10880133 vṛkāsurāya giriśo varaṁ dattvāpa saṅkaṭam</w:t>
      </w:r>
    </w:p>
    <w:p w:rsidR="006C10CA" w:rsidRPr="00BE06D0" w:rsidRDefault="006C10CA" w:rsidP="00C00566">
      <w:pPr>
        <w:rPr>
          <w:lang w:val="pl-PL"/>
        </w:rPr>
      </w:pPr>
      <w:r w:rsidRPr="00BE06D0">
        <w:rPr>
          <w:lang w:val="pl-PL"/>
        </w:rPr>
        <w:t>10880141 vṛko nāmāsuraḥ putraḥ śakuneḥ pathi nāradam</w:t>
      </w:r>
    </w:p>
    <w:p w:rsidR="006C10CA" w:rsidRPr="00BE06D0" w:rsidRDefault="006C10CA" w:rsidP="00C00566">
      <w:pPr>
        <w:rPr>
          <w:lang w:val="pl-PL"/>
        </w:rPr>
      </w:pPr>
      <w:r w:rsidRPr="00BE06D0">
        <w:rPr>
          <w:lang w:val="pl-PL"/>
        </w:rPr>
        <w:t>10880143 dṛṣṭvāśu-toṣaṁ papraccha deveṣu triṣu durmatiḥ</w:t>
      </w:r>
    </w:p>
    <w:p w:rsidR="006C10CA" w:rsidRPr="00BE06D0" w:rsidRDefault="006C10CA" w:rsidP="00C00566">
      <w:pPr>
        <w:rPr>
          <w:lang w:val="pl-PL"/>
        </w:rPr>
      </w:pPr>
      <w:r w:rsidRPr="00BE06D0">
        <w:rPr>
          <w:lang w:val="pl-PL"/>
        </w:rPr>
        <w:t>10880151 sa āha devaṁ giriśam upādhāvāśu sidhyasi</w:t>
      </w:r>
    </w:p>
    <w:p w:rsidR="006C10CA" w:rsidRPr="00BE06D0" w:rsidRDefault="006C10CA" w:rsidP="00C00566">
      <w:pPr>
        <w:rPr>
          <w:lang w:val="pl-PL"/>
        </w:rPr>
      </w:pPr>
      <w:r w:rsidRPr="00BE06D0">
        <w:rPr>
          <w:lang w:val="pl-PL"/>
        </w:rPr>
        <w:t>10880153 yo’lpābhyāṁ guṇa-doṣābhyām āśu tuṣyati kupyati</w:t>
      </w:r>
    </w:p>
    <w:p w:rsidR="006C10CA" w:rsidRPr="00C6503C" w:rsidRDefault="006C10CA" w:rsidP="00C00566">
      <w:r w:rsidRPr="00C6503C">
        <w:t>10880161 daśāsya-bāṇayos tuṣṭaḥ stuvator vandinor iva</w:t>
      </w:r>
    </w:p>
    <w:p w:rsidR="006C10CA" w:rsidRPr="00C6503C" w:rsidRDefault="006C10CA" w:rsidP="00C00566">
      <w:r w:rsidRPr="00C6503C">
        <w:t>10880163 aiśvaryam atulaṁ dattvā tata āpa su-saṅkaṭam</w:t>
      </w:r>
    </w:p>
    <w:p w:rsidR="006C10CA" w:rsidRPr="00C6503C" w:rsidRDefault="006C10CA" w:rsidP="00C00566">
      <w:r w:rsidRPr="00C6503C">
        <w:t>10880171 ity ādiṣṭas tam asura upādhāvat sva-gātrataḥ</w:t>
      </w:r>
    </w:p>
    <w:p w:rsidR="006C10CA" w:rsidRPr="00C6503C" w:rsidRDefault="006C10CA" w:rsidP="00C00566">
      <w:r w:rsidRPr="00C6503C">
        <w:t>10880173 kedāra ātma-kravyeṇa juhvāno’gni-mukhaṁ haram</w:t>
      </w:r>
    </w:p>
    <w:p w:rsidR="006C10CA" w:rsidRPr="00C6503C" w:rsidRDefault="006C10CA" w:rsidP="00C00566">
      <w:r w:rsidRPr="00C6503C">
        <w:t>10880181 devopalabdhim aprāpya nirvedāt saptame’hani</w:t>
      </w:r>
    </w:p>
    <w:p w:rsidR="006C10CA" w:rsidRPr="00C6503C" w:rsidRDefault="006C10CA" w:rsidP="00C00566">
      <w:r w:rsidRPr="00C6503C">
        <w:t>10880183 śiro’vṛścat sudhitinā tat-tīrtha-klinna-mūrdhajam</w:t>
      </w:r>
    </w:p>
    <w:p w:rsidR="006C10CA" w:rsidRPr="00C6503C" w:rsidRDefault="006C10CA" w:rsidP="00C00566">
      <w:r w:rsidRPr="00C6503C">
        <w:t>10880191 tadā mahā-kāruṇiko sa dhūrjaṭir</w:t>
      </w:r>
    </w:p>
    <w:p w:rsidR="006C10CA" w:rsidRPr="00C6503C" w:rsidRDefault="006C10CA" w:rsidP="00C00566">
      <w:r w:rsidRPr="00C6503C">
        <w:t>10880192 yathā vayaṁ cāgnir ivotthito’nalāt</w:t>
      </w:r>
    </w:p>
    <w:p w:rsidR="006C10CA" w:rsidRPr="00C6503C" w:rsidRDefault="006C10CA" w:rsidP="00C00566">
      <w:r w:rsidRPr="00C6503C">
        <w:t>10880192 nigṛhya dorbhyāṁ bhujayor nyavārayat</w:t>
      </w:r>
    </w:p>
    <w:p w:rsidR="006C10CA" w:rsidRPr="00C6503C" w:rsidRDefault="006C10CA" w:rsidP="00C00566">
      <w:r w:rsidRPr="00C6503C">
        <w:t>10880194 tat-sparśanād bhūya upaskṛtākṛtiḥ</w:t>
      </w:r>
    </w:p>
    <w:p w:rsidR="006C10CA" w:rsidRPr="00C6503C" w:rsidRDefault="006C10CA" w:rsidP="00C00566">
      <w:r w:rsidRPr="00C6503C">
        <w:t>10880201 tam āha cāṅgālam alaṁ vṛṇīṣva me</w:t>
      </w:r>
    </w:p>
    <w:p w:rsidR="006C10CA" w:rsidRPr="00C6503C" w:rsidRDefault="006C10CA" w:rsidP="00C00566">
      <w:r w:rsidRPr="00C6503C">
        <w:t>10880202 yathābhikāmaṁ vitarāmi te varam</w:t>
      </w:r>
    </w:p>
    <w:p w:rsidR="006C10CA" w:rsidRPr="00C6503C" w:rsidRDefault="006C10CA" w:rsidP="00C00566">
      <w:r w:rsidRPr="00C6503C">
        <w:t>10880202 prīyeya toyena nṛṇāṁ prapadyatām</w:t>
      </w:r>
    </w:p>
    <w:p w:rsidR="006C10CA" w:rsidRPr="00C6503C" w:rsidRDefault="006C10CA" w:rsidP="00C00566">
      <w:r w:rsidRPr="00C6503C">
        <w:t>10880204 aho tvayātmā bhṛśam ardyate vṛthā</w:t>
      </w:r>
    </w:p>
    <w:p w:rsidR="006C10CA" w:rsidRPr="00C6503C" w:rsidRDefault="006C10CA" w:rsidP="00C00566">
      <w:r w:rsidRPr="00C6503C">
        <w:t>10880211 devaṁ sa vavre pāpīyān varaṁ bhūta-bhayāvaham</w:t>
      </w:r>
    </w:p>
    <w:p w:rsidR="006C10CA" w:rsidRPr="00C6503C" w:rsidRDefault="006C10CA" w:rsidP="00C00566">
      <w:r w:rsidRPr="00C6503C">
        <w:t>10880213 yasya yasya karaṁ śīrṣṇi dhāsye sa mriyatām iti</w:t>
      </w:r>
    </w:p>
    <w:p w:rsidR="006C10CA" w:rsidRPr="00C6503C" w:rsidRDefault="006C10CA" w:rsidP="00C00566">
      <w:r w:rsidRPr="00C6503C">
        <w:t>10880221 tac chrutvā bhagavān rudro durmanā iva bhārata</w:t>
      </w:r>
    </w:p>
    <w:p w:rsidR="006C10CA" w:rsidRPr="00C6503C" w:rsidRDefault="006C10CA" w:rsidP="00C00566">
      <w:r w:rsidRPr="00C6503C">
        <w:t>10880223 om iti prahasaṁs tasmai dade’her amṛtaṁ yathā</w:t>
      </w:r>
    </w:p>
    <w:p w:rsidR="006C10CA" w:rsidRPr="00C6503C" w:rsidRDefault="006C10CA" w:rsidP="00C00566">
      <w:r w:rsidRPr="00C6503C">
        <w:t>10880231 sa tad-vara-parīkṣārthaṁ śambhor mūrdhni kilāsuraḥ</w:t>
      </w:r>
    </w:p>
    <w:p w:rsidR="006C10CA" w:rsidRPr="00C6503C" w:rsidRDefault="006C10CA" w:rsidP="00C00566">
      <w:r w:rsidRPr="00C6503C">
        <w:t>10880233 sva-hastaṁ dhātum ārebhe so’bibhyat sva-kṛtāc chivaḥ</w:t>
      </w:r>
    </w:p>
    <w:p w:rsidR="006C10CA" w:rsidRPr="00C6503C" w:rsidRDefault="006C10CA" w:rsidP="00C00566">
      <w:r w:rsidRPr="00C6503C">
        <w:t>10880241 tenopasṛṣṭaḥ santrastaḥ parādhāvan sa-vepathuḥ</w:t>
      </w:r>
    </w:p>
    <w:p w:rsidR="006C10CA" w:rsidRPr="00C6503C" w:rsidRDefault="006C10CA" w:rsidP="00C00566">
      <w:r w:rsidRPr="00C6503C">
        <w:t>10880243 yāvad antaṁ divo bhūmeḥ kāṣṭhānām udagād udak</w:t>
      </w:r>
    </w:p>
    <w:p w:rsidR="006C10CA" w:rsidRPr="00C6503C" w:rsidRDefault="006C10CA" w:rsidP="00C00566">
      <w:r w:rsidRPr="00C6503C">
        <w:t>10880251 ajānantaḥ prati-vidhiṁ tūṣṇīm āsan sureśvarāḥ</w:t>
      </w:r>
    </w:p>
    <w:p w:rsidR="006C10CA" w:rsidRPr="00C6503C" w:rsidRDefault="006C10CA" w:rsidP="00C00566">
      <w:r w:rsidRPr="00C6503C">
        <w:t>10880253 tato vaikuṇṭham agamad bhāsvaraṁ tamasaḥ param</w:t>
      </w:r>
    </w:p>
    <w:p w:rsidR="006C10CA" w:rsidRPr="00C6503C" w:rsidRDefault="006C10CA" w:rsidP="00C00566">
      <w:r w:rsidRPr="00C6503C">
        <w:t>10880261 yatra nārāyaṇaḥ sākṣān nyāsināṁ paramo gatiḥ</w:t>
      </w:r>
    </w:p>
    <w:p w:rsidR="006C10CA" w:rsidRPr="00C6503C" w:rsidRDefault="006C10CA" w:rsidP="00C00566">
      <w:r w:rsidRPr="00C6503C">
        <w:t>10880263 śāntānāṁ nyasta-daṇḍānāṁ yato nāvartate gataḥ</w:t>
      </w:r>
    </w:p>
    <w:p w:rsidR="006C10CA" w:rsidRPr="00C6503C" w:rsidRDefault="006C10CA" w:rsidP="00C00566">
      <w:r w:rsidRPr="00C6503C">
        <w:t>10880271 taṁ tathā vyasanaṁ dṛṣṭvā bhagavān vṛjinārdanaḥ</w:t>
      </w:r>
    </w:p>
    <w:p w:rsidR="006C10CA" w:rsidRPr="00C6503C" w:rsidRDefault="006C10CA" w:rsidP="00C00566">
      <w:r w:rsidRPr="00C6503C">
        <w:t>10880273 dūrāt pratyudiyād bhūtvā baṭuko yoga-māyayā</w:t>
      </w:r>
    </w:p>
    <w:p w:rsidR="006C10CA" w:rsidRPr="00C6503C" w:rsidRDefault="006C10CA" w:rsidP="00C00566">
      <w:r w:rsidRPr="00C6503C">
        <w:t>10880281 mekhalājina-daṇḍākṣais tejasāgnir iva jvalan</w:t>
      </w:r>
    </w:p>
    <w:p w:rsidR="006C10CA" w:rsidRPr="00C6503C" w:rsidRDefault="006C10CA" w:rsidP="00C00566">
      <w:r w:rsidRPr="00C6503C">
        <w:t>10880283 abhivādayām āsa ca taṁ kuśa-pāṇir vinīta-vat</w:t>
      </w:r>
    </w:p>
    <w:p w:rsidR="006C10CA" w:rsidRPr="00C6503C" w:rsidRDefault="006C10CA" w:rsidP="00C00566">
      <w:r w:rsidRPr="00C6503C">
        <w:t>1088029 śrī-bhagavān uvāca</w:t>
      </w:r>
    </w:p>
    <w:p w:rsidR="006C10CA" w:rsidRPr="00C6503C" w:rsidRDefault="006C10CA" w:rsidP="00C00566">
      <w:r w:rsidRPr="00C6503C">
        <w:t>10880291 śākuneya bhavān vyaktaṁ śrāntaḥ kiṁ dūram āgataḥ</w:t>
      </w:r>
    </w:p>
    <w:p w:rsidR="006C10CA" w:rsidRPr="00C6503C" w:rsidRDefault="006C10CA" w:rsidP="00C00566">
      <w:r w:rsidRPr="00C6503C">
        <w:t>10880293 kṣaṇaṁ viśramyatāṁ puṁsa ātmāyaṁ sarva-kāma-dhuk</w:t>
      </w:r>
    </w:p>
    <w:p w:rsidR="006C10CA" w:rsidRPr="00C6503C" w:rsidRDefault="006C10CA" w:rsidP="00C00566">
      <w:r w:rsidRPr="00C6503C">
        <w:t>10880301 yadi naḥ śravaṇāyālaṁ yuṣmad-vyavasitaṁ vibho</w:t>
      </w:r>
    </w:p>
    <w:p w:rsidR="006C10CA" w:rsidRPr="00C6503C" w:rsidRDefault="006C10CA" w:rsidP="00C00566">
      <w:r w:rsidRPr="00C6503C">
        <w:t>10880303 bhaṇyatāṁ prāyaśaḥ pumbhir dhṛtaiḥ svārthān samīhate</w:t>
      </w:r>
    </w:p>
    <w:p w:rsidR="006C10CA" w:rsidRPr="00C6503C" w:rsidRDefault="006C10CA" w:rsidP="00C00566">
      <w:r w:rsidRPr="00C6503C">
        <w:t>1088031 śrī-śuka uvāca</w:t>
      </w:r>
    </w:p>
    <w:p w:rsidR="006C10CA" w:rsidRPr="00C6503C" w:rsidRDefault="006C10CA" w:rsidP="00C00566">
      <w:r w:rsidRPr="00C6503C">
        <w:t>10880311 evaṁ bhagavatā pṛṣṭo vacasāmṛta-varṣiṇā</w:t>
      </w:r>
    </w:p>
    <w:p w:rsidR="006C10CA" w:rsidRPr="00C6503C" w:rsidRDefault="006C10CA" w:rsidP="00C00566">
      <w:r w:rsidRPr="00C6503C">
        <w:t>10880313 gata-klamo’bravīt tasmai yathā-pūrvam anuṣṭhitam</w:t>
      </w:r>
    </w:p>
    <w:p w:rsidR="006C10CA" w:rsidRPr="00C6503C" w:rsidRDefault="006C10CA" w:rsidP="00C00566">
      <w:r w:rsidRPr="00C6503C">
        <w:t>1088032 śrī-bhagavān uvāca</w:t>
      </w:r>
    </w:p>
    <w:p w:rsidR="006C10CA" w:rsidRPr="00C6503C" w:rsidRDefault="006C10CA" w:rsidP="00C00566">
      <w:r w:rsidRPr="00C6503C">
        <w:t>10880321 evaṁ cet tarhi tad-vākyaṁ na vayaṁ śraddadhīmahi</w:t>
      </w:r>
    </w:p>
    <w:p w:rsidR="006C10CA" w:rsidRPr="00C6503C" w:rsidRDefault="006C10CA" w:rsidP="00C00566">
      <w:r w:rsidRPr="00C6503C">
        <w:t>10880323 yo dakṣa-śāpāt paiśācyaṁ prāptaḥ preta-piśāca-rāṭ</w:t>
      </w:r>
      <w:r w:rsidRPr="00C6503C">
        <w:tab/>
      </w:r>
    </w:p>
    <w:p w:rsidR="006C10CA" w:rsidRPr="00C6503C" w:rsidRDefault="006C10CA" w:rsidP="00C00566">
      <w:r w:rsidRPr="00C6503C">
        <w:t>10880331 yadi vas tatra viśrambho dānavendra jagad-gurau</w:t>
      </w:r>
    </w:p>
    <w:p w:rsidR="006C10CA" w:rsidRPr="00C6503C" w:rsidRDefault="006C10CA" w:rsidP="00C00566">
      <w:r w:rsidRPr="00C6503C">
        <w:t xml:space="preserve">10880333 tarhy aṅgāśu sva-śirasi hastaṁ nyasya pratīyatām </w:t>
      </w:r>
    </w:p>
    <w:p w:rsidR="006C10CA" w:rsidRPr="00C6503C" w:rsidRDefault="006C10CA" w:rsidP="00C00566">
      <w:r w:rsidRPr="00C6503C">
        <w:t>10880341 yady asatyaṁ vacaḥ śambhoḥ kathañcid dānavarṣabha</w:t>
      </w:r>
    </w:p>
    <w:p w:rsidR="006C10CA" w:rsidRPr="00C6503C" w:rsidRDefault="006C10CA" w:rsidP="00C00566">
      <w:r w:rsidRPr="00C6503C">
        <w:t>10880343 tadainaṁ jahy asad-vācaṁ na yad vaktānṛtaṁ punaḥ</w:t>
      </w:r>
    </w:p>
    <w:p w:rsidR="006C10CA" w:rsidRPr="00BE06D0" w:rsidRDefault="006C10CA" w:rsidP="00C00566">
      <w:pPr>
        <w:rPr>
          <w:lang w:val="fr-CA"/>
        </w:rPr>
      </w:pPr>
      <w:r w:rsidRPr="00BE06D0">
        <w:rPr>
          <w:lang w:val="fr-CA"/>
        </w:rPr>
        <w:t>10880351 itthaṁ bhagavataś citrair vacobhiḥ sa su-peśalaiḥ</w:t>
      </w:r>
    </w:p>
    <w:p w:rsidR="006C10CA" w:rsidRPr="00BE06D0" w:rsidRDefault="006C10CA" w:rsidP="00C00566">
      <w:pPr>
        <w:rPr>
          <w:lang w:val="fr-CA"/>
        </w:rPr>
      </w:pPr>
      <w:r w:rsidRPr="00BE06D0">
        <w:rPr>
          <w:lang w:val="fr-CA"/>
        </w:rPr>
        <w:t>10880353 bhinna-dhīr vismṛtaḥ śīrṣṇi sva-hastaṁ kumatir nyadhāt</w:t>
      </w:r>
    </w:p>
    <w:p w:rsidR="006C10CA" w:rsidRPr="00BE06D0" w:rsidRDefault="006C10CA" w:rsidP="00C00566">
      <w:pPr>
        <w:rPr>
          <w:lang w:val="fr-CA"/>
        </w:rPr>
      </w:pPr>
      <w:r w:rsidRPr="00BE06D0">
        <w:rPr>
          <w:lang w:val="fr-CA"/>
        </w:rPr>
        <w:t>10880361 athāpatad bhinna-śirā vajrāhata iva kṣaṇāt</w:t>
      </w:r>
    </w:p>
    <w:p w:rsidR="006C10CA" w:rsidRPr="00BE06D0" w:rsidRDefault="006C10CA" w:rsidP="00C00566">
      <w:pPr>
        <w:rPr>
          <w:lang w:val="fr-CA"/>
        </w:rPr>
      </w:pPr>
      <w:r w:rsidRPr="00BE06D0">
        <w:rPr>
          <w:lang w:val="fr-CA"/>
        </w:rPr>
        <w:t>10880363 jaya-śabdo namaḥ-śabdaḥ sādhu-śabdo’bhavad divi</w:t>
      </w:r>
      <w:r w:rsidRPr="00BE06D0">
        <w:rPr>
          <w:lang w:val="fr-CA"/>
        </w:rPr>
        <w:tab/>
      </w:r>
    </w:p>
    <w:p w:rsidR="006C10CA" w:rsidRPr="00BE06D0" w:rsidRDefault="006C10CA" w:rsidP="00C00566">
      <w:pPr>
        <w:rPr>
          <w:lang w:val="fr-CA"/>
        </w:rPr>
      </w:pPr>
      <w:r w:rsidRPr="00BE06D0">
        <w:rPr>
          <w:lang w:val="fr-CA"/>
        </w:rPr>
        <w:t>10880371 mumucuḥ puṣpa-varṣāṇi hate pāpe vṛkāsure</w:t>
      </w:r>
    </w:p>
    <w:p w:rsidR="006C10CA" w:rsidRPr="00BE06D0" w:rsidRDefault="006C10CA" w:rsidP="00C00566">
      <w:pPr>
        <w:rPr>
          <w:lang w:val="fr-CA"/>
        </w:rPr>
      </w:pPr>
      <w:r w:rsidRPr="00BE06D0">
        <w:rPr>
          <w:lang w:val="fr-CA"/>
        </w:rPr>
        <w:t>10880373 devarṣi-pitṛ-gandharvā mocitaḥ saṅkaṭāc chivaḥ</w:t>
      </w:r>
    </w:p>
    <w:p w:rsidR="006C10CA" w:rsidRPr="00BE06D0" w:rsidRDefault="006C10CA" w:rsidP="00C00566">
      <w:pPr>
        <w:rPr>
          <w:lang w:val="fr-CA"/>
        </w:rPr>
      </w:pPr>
      <w:r w:rsidRPr="00BE06D0">
        <w:rPr>
          <w:lang w:val="fr-CA"/>
        </w:rPr>
        <w:t>10880381 muktaṁ giriśam abhyāha bhagavān puruṣottamaḥ</w:t>
      </w:r>
    </w:p>
    <w:p w:rsidR="006C10CA" w:rsidRPr="00BE06D0" w:rsidRDefault="006C10CA" w:rsidP="00C00566">
      <w:pPr>
        <w:rPr>
          <w:lang w:val="fr-CA"/>
        </w:rPr>
      </w:pPr>
      <w:r w:rsidRPr="00BE06D0">
        <w:rPr>
          <w:lang w:val="fr-CA"/>
        </w:rPr>
        <w:t>10880383 aho deva mahā-deva pāpo’yaṁ svena pāpmanā</w:t>
      </w:r>
    </w:p>
    <w:p w:rsidR="006C10CA" w:rsidRPr="00BE06D0" w:rsidRDefault="006C10CA" w:rsidP="00C00566">
      <w:pPr>
        <w:rPr>
          <w:lang w:val="fr-CA"/>
        </w:rPr>
      </w:pPr>
      <w:r w:rsidRPr="00BE06D0">
        <w:rPr>
          <w:lang w:val="fr-CA"/>
        </w:rPr>
        <w:t>10880391 hataḥ ko nu mahatsv īśa jantur vai kṛta-kilbiṣaḥ</w:t>
      </w:r>
    </w:p>
    <w:p w:rsidR="006C10CA" w:rsidRPr="00BE06D0" w:rsidRDefault="006C10CA" w:rsidP="00C00566">
      <w:pPr>
        <w:rPr>
          <w:lang w:val="fr-CA"/>
        </w:rPr>
      </w:pPr>
      <w:r w:rsidRPr="00BE06D0">
        <w:rPr>
          <w:lang w:val="fr-CA"/>
        </w:rPr>
        <w:t>10880393 kṣemī syāt kim u viśveśe kṛtāgasko jagad-gurau</w:t>
      </w:r>
    </w:p>
    <w:p w:rsidR="006C10CA" w:rsidRPr="00BE06D0" w:rsidRDefault="006C10CA" w:rsidP="00C00566">
      <w:pPr>
        <w:rPr>
          <w:lang w:val="fr-CA"/>
        </w:rPr>
      </w:pPr>
      <w:r w:rsidRPr="00BE06D0">
        <w:rPr>
          <w:lang w:val="fr-CA"/>
        </w:rPr>
        <w:t>10880401 ya evam avyākṛta-śakty-udanvataḥ</w:t>
      </w:r>
    </w:p>
    <w:p w:rsidR="006C10CA" w:rsidRPr="00BE06D0" w:rsidRDefault="006C10CA" w:rsidP="00C00566">
      <w:pPr>
        <w:rPr>
          <w:lang w:val="fr-CA"/>
        </w:rPr>
      </w:pPr>
      <w:r w:rsidRPr="00BE06D0">
        <w:rPr>
          <w:lang w:val="fr-CA"/>
        </w:rPr>
        <w:t>1088040</w:t>
      </w:r>
      <w:r>
        <w:rPr>
          <w:lang w:val="fr-CA"/>
        </w:rPr>
        <w:t>2</w:t>
      </w:r>
      <w:r w:rsidRPr="00BE06D0">
        <w:rPr>
          <w:lang w:val="fr-CA"/>
        </w:rPr>
        <w:t xml:space="preserve"> parasya sākṣāt paramātmano hareḥ</w:t>
      </w:r>
    </w:p>
    <w:p w:rsidR="006C10CA" w:rsidRPr="00BE06D0" w:rsidRDefault="006C10CA" w:rsidP="00C00566">
      <w:pPr>
        <w:rPr>
          <w:lang w:val="fr-CA"/>
        </w:rPr>
      </w:pPr>
      <w:r w:rsidRPr="00BE06D0">
        <w:rPr>
          <w:lang w:val="fr-CA"/>
        </w:rPr>
        <w:t>10880403 giritra-mokṣaṁ kathayec chṛṇoti vā</w:t>
      </w:r>
    </w:p>
    <w:p w:rsidR="006C10CA" w:rsidRPr="00BE06D0" w:rsidRDefault="006C10CA" w:rsidP="00C00566">
      <w:pPr>
        <w:rPr>
          <w:lang w:val="fr-CA"/>
        </w:rPr>
      </w:pPr>
      <w:r w:rsidRPr="00BE06D0">
        <w:rPr>
          <w:lang w:val="fr-CA"/>
        </w:rPr>
        <w:t>1088040</w:t>
      </w:r>
      <w:r>
        <w:rPr>
          <w:lang w:val="fr-CA"/>
        </w:rPr>
        <w:t>4</w:t>
      </w:r>
      <w:r w:rsidRPr="00BE06D0">
        <w:rPr>
          <w:lang w:val="fr-CA"/>
        </w:rPr>
        <w:t xml:space="preserve"> vimucyate saṁsṛtibhis tathāribhiḥ</w:t>
      </w:r>
    </w:p>
    <w:p w:rsidR="006C10CA" w:rsidRPr="00BE06D0" w:rsidRDefault="006C10CA" w:rsidP="00C00566">
      <w:pPr>
        <w:rPr>
          <w:lang w:val="fr-CA"/>
        </w:rPr>
      </w:pPr>
      <w:r w:rsidRPr="00BE06D0">
        <w:rPr>
          <w:lang w:val="fr-CA"/>
        </w:rPr>
        <w:t>1089001 śrī-śuka uvāca</w:t>
      </w:r>
    </w:p>
    <w:p w:rsidR="006C10CA" w:rsidRPr="00BE06D0" w:rsidRDefault="006C10CA" w:rsidP="00C00566">
      <w:pPr>
        <w:rPr>
          <w:lang w:val="fr-CA"/>
        </w:rPr>
      </w:pPr>
      <w:r w:rsidRPr="00BE06D0">
        <w:rPr>
          <w:lang w:val="fr-CA"/>
        </w:rPr>
        <w:t>10890011 sarasvatyās taṭe rājann ṛṣayaḥ satram āsata</w:t>
      </w:r>
    </w:p>
    <w:p w:rsidR="006C10CA" w:rsidRPr="00BE06D0" w:rsidRDefault="006C10CA" w:rsidP="00C00566">
      <w:pPr>
        <w:rPr>
          <w:lang w:val="fr-CA"/>
        </w:rPr>
      </w:pPr>
      <w:r w:rsidRPr="00BE06D0">
        <w:rPr>
          <w:lang w:val="fr-CA"/>
        </w:rPr>
        <w:t>10890013 vitarkaḥ samabhūt teṣāṁ triṣv adhīśeṣu ko mahān</w:t>
      </w:r>
    </w:p>
    <w:p w:rsidR="006C10CA" w:rsidRPr="00BE06D0" w:rsidRDefault="006C10CA" w:rsidP="00C00566">
      <w:pPr>
        <w:rPr>
          <w:lang w:val="fr-CA"/>
        </w:rPr>
      </w:pPr>
      <w:r w:rsidRPr="00BE06D0">
        <w:rPr>
          <w:lang w:val="fr-CA"/>
        </w:rPr>
        <w:t>10890021 tasya jijñāsayā te vai bhṛguṁ brahma-sutaṁ nṛpa</w:t>
      </w:r>
    </w:p>
    <w:p w:rsidR="006C10CA" w:rsidRPr="00BE06D0" w:rsidRDefault="006C10CA" w:rsidP="00C00566">
      <w:pPr>
        <w:rPr>
          <w:lang w:val="fr-CA"/>
        </w:rPr>
      </w:pPr>
      <w:r w:rsidRPr="00BE06D0">
        <w:rPr>
          <w:lang w:val="fr-CA"/>
        </w:rPr>
        <w:t>10890023 taj-jñaptyai preṣayām āsuḥ so’bhyagād brahmaṇaḥ sabhām</w:t>
      </w:r>
    </w:p>
    <w:p w:rsidR="006C10CA" w:rsidRPr="00BE06D0" w:rsidRDefault="006C10CA" w:rsidP="00C00566">
      <w:pPr>
        <w:rPr>
          <w:lang w:val="fr-CA"/>
        </w:rPr>
      </w:pPr>
      <w:r w:rsidRPr="00BE06D0">
        <w:rPr>
          <w:lang w:val="fr-CA"/>
        </w:rPr>
        <w:t>10890031 na tasmai prahvaṇaṁ stotraṁ cakre sattva-parīkṣayā</w:t>
      </w:r>
    </w:p>
    <w:p w:rsidR="006C10CA" w:rsidRPr="00BE06D0" w:rsidRDefault="006C10CA" w:rsidP="00C00566">
      <w:pPr>
        <w:rPr>
          <w:lang w:val="fr-CA"/>
        </w:rPr>
      </w:pPr>
      <w:r w:rsidRPr="00BE06D0">
        <w:rPr>
          <w:lang w:val="fr-CA"/>
        </w:rPr>
        <w:t>10890033 tasmai cukrodha bhagavān prajvalan svena tejasā</w:t>
      </w:r>
    </w:p>
    <w:p w:rsidR="006C10CA" w:rsidRPr="00BE06D0" w:rsidRDefault="006C10CA" w:rsidP="00C00566">
      <w:pPr>
        <w:rPr>
          <w:lang w:val="fr-CA"/>
        </w:rPr>
      </w:pPr>
      <w:r w:rsidRPr="00BE06D0">
        <w:rPr>
          <w:lang w:val="fr-CA"/>
        </w:rPr>
        <w:t>10890041 sa ātmany utthitaṁ manyum ātmajāyātmanā prabhuḥ</w:t>
      </w:r>
    </w:p>
    <w:p w:rsidR="006C10CA" w:rsidRPr="00BE06D0" w:rsidRDefault="006C10CA" w:rsidP="00C00566">
      <w:pPr>
        <w:rPr>
          <w:lang w:val="fr-CA"/>
        </w:rPr>
      </w:pPr>
      <w:r w:rsidRPr="00BE06D0">
        <w:rPr>
          <w:lang w:val="fr-CA"/>
        </w:rPr>
        <w:t>10890043 aśīśamad yathā vahniṁ sva-yonyā vāriṇātma-bhūḥ</w:t>
      </w:r>
    </w:p>
    <w:p w:rsidR="006C10CA" w:rsidRPr="00BE06D0" w:rsidRDefault="006C10CA" w:rsidP="00C00566">
      <w:pPr>
        <w:rPr>
          <w:lang w:val="fr-CA"/>
        </w:rPr>
      </w:pPr>
      <w:r w:rsidRPr="00BE06D0">
        <w:rPr>
          <w:lang w:val="fr-CA"/>
        </w:rPr>
        <w:t>10890051 tataḥ kailāsam agamat sa taṁ devo maheśvaraḥ</w:t>
      </w:r>
    </w:p>
    <w:p w:rsidR="006C10CA" w:rsidRPr="00BE06D0" w:rsidRDefault="006C10CA" w:rsidP="00C00566">
      <w:pPr>
        <w:rPr>
          <w:lang w:val="fr-CA"/>
        </w:rPr>
      </w:pPr>
      <w:r w:rsidRPr="00BE06D0">
        <w:rPr>
          <w:lang w:val="fr-CA"/>
        </w:rPr>
        <w:t>10890053 parirabdhuṁ samārebha utthāya bhrātaraṁ mudā</w:t>
      </w:r>
    </w:p>
    <w:p w:rsidR="006C10CA" w:rsidRPr="00BE06D0" w:rsidRDefault="006C10CA" w:rsidP="00C00566">
      <w:pPr>
        <w:rPr>
          <w:lang w:val="fr-CA"/>
        </w:rPr>
      </w:pPr>
      <w:r w:rsidRPr="00BE06D0">
        <w:rPr>
          <w:lang w:val="fr-CA"/>
        </w:rPr>
        <w:t>10890061 naicchat tvam asy utpatha-ga iti devaś cukopa ha</w:t>
      </w:r>
    </w:p>
    <w:p w:rsidR="006C10CA" w:rsidRPr="00BE06D0" w:rsidRDefault="006C10CA" w:rsidP="00C00566">
      <w:pPr>
        <w:rPr>
          <w:lang w:val="fr-CA"/>
        </w:rPr>
      </w:pPr>
      <w:r w:rsidRPr="00BE06D0">
        <w:rPr>
          <w:lang w:val="fr-CA"/>
        </w:rPr>
        <w:t>10890063 śūlam udyamya taṁ hantum ārebhe tigma-locanaḥ</w:t>
      </w:r>
    </w:p>
    <w:p w:rsidR="006C10CA" w:rsidRPr="00BE06D0" w:rsidRDefault="006C10CA" w:rsidP="00C00566">
      <w:pPr>
        <w:rPr>
          <w:lang w:val="fr-CA"/>
        </w:rPr>
      </w:pPr>
      <w:r w:rsidRPr="00BE06D0">
        <w:rPr>
          <w:lang w:val="fr-CA"/>
        </w:rPr>
        <w:t>10890071 patitvā pādayor devī sāntvayām āsa taṁ girā</w:t>
      </w:r>
    </w:p>
    <w:p w:rsidR="006C10CA" w:rsidRPr="00BE06D0" w:rsidRDefault="006C10CA" w:rsidP="00C00566">
      <w:pPr>
        <w:rPr>
          <w:lang w:val="fr-CA"/>
        </w:rPr>
      </w:pPr>
      <w:r w:rsidRPr="00BE06D0">
        <w:rPr>
          <w:lang w:val="fr-CA"/>
        </w:rPr>
        <w:t xml:space="preserve">10890073 atho jagāma vaikuṇṭhaṁ yatra devo janārdanaḥ </w:t>
      </w:r>
    </w:p>
    <w:p w:rsidR="006C10CA" w:rsidRPr="00BE06D0" w:rsidRDefault="006C10CA" w:rsidP="00C00566">
      <w:pPr>
        <w:rPr>
          <w:lang w:val="fr-CA"/>
        </w:rPr>
      </w:pPr>
      <w:r w:rsidRPr="00BE06D0">
        <w:rPr>
          <w:lang w:val="fr-CA"/>
        </w:rPr>
        <w:t>10890081 śayānaṁ śriya utsaṅge padā vakṣasy atāḍayat</w:t>
      </w:r>
    </w:p>
    <w:p w:rsidR="006C10CA" w:rsidRPr="00BE06D0" w:rsidRDefault="006C10CA" w:rsidP="00C00566">
      <w:pPr>
        <w:rPr>
          <w:lang w:val="fr-CA"/>
        </w:rPr>
      </w:pPr>
      <w:r w:rsidRPr="00BE06D0">
        <w:rPr>
          <w:lang w:val="fr-CA"/>
        </w:rPr>
        <w:t>10890083 tata utthāya bhagavān saha lakṣmyā satāṁ gatiḥ</w:t>
      </w:r>
    </w:p>
    <w:p w:rsidR="006C10CA" w:rsidRPr="00BE06D0" w:rsidRDefault="006C10CA" w:rsidP="00C00566">
      <w:pPr>
        <w:rPr>
          <w:lang w:val="fr-CA"/>
        </w:rPr>
      </w:pPr>
      <w:r w:rsidRPr="00BE06D0">
        <w:rPr>
          <w:lang w:val="fr-CA"/>
        </w:rPr>
        <w:t>10890091 sva-talpād avaruhyātha nanāma śirasā munim</w:t>
      </w:r>
    </w:p>
    <w:p w:rsidR="006C10CA" w:rsidRPr="00BE06D0" w:rsidRDefault="006C10CA" w:rsidP="00C00566">
      <w:pPr>
        <w:rPr>
          <w:lang w:val="fr-CA"/>
        </w:rPr>
      </w:pPr>
      <w:r w:rsidRPr="00BE06D0">
        <w:rPr>
          <w:lang w:val="fr-CA"/>
        </w:rPr>
        <w:t>10890093 āha te svāgataṁ brahman niṣīdātrāsane kṣaṇam</w:t>
      </w:r>
    </w:p>
    <w:p w:rsidR="006C10CA" w:rsidRPr="00BE06D0" w:rsidRDefault="006C10CA" w:rsidP="00C00566">
      <w:pPr>
        <w:rPr>
          <w:lang w:val="fr-CA"/>
        </w:rPr>
      </w:pPr>
      <w:r w:rsidRPr="00BE06D0">
        <w:rPr>
          <w:lang w:val="fr-CA"/>
        </w:rPr>
        <w:t>10890095 ajānatām āgatān vaḥ kṣantum arhatha naḥ prabho</w:t>
      </w:r>
    </w:p>
    <w:p w:rsidR="006C10CA" w:rsidRPr="00BE06D0" w:rsidRDefault="006C10CA" w:rsidP="00C00566">
      <w:pPr>
        <w:rPr>
          <w:lang w:val="fr-CA"/>
        </w:rPr>
      </w:pPr>
      <w:r w:rsidRPr="00BE06D0">
        <w:rPr>
          <w:lang w:val="fr-CA"/>
        </w:rPr>
        <w:t>[10890101 atīva-komalau tāta caraṇau te mahāmune</w:t>
      </w:r>
    </w:p>
    <w:p w:rsidR="006C10CA" w:rsidRPr="00BE06D0" w:rsidRDefault="006C10CA" w:rsidP="00C00566">
      <w:pPr>
        <w:rPr>
          <w:lang w:val="fr-CA"/>
        </w:rPr>
      </w:pPr>
      <w:r w:rsidRPr="00BE06D0">
        <w:rPr>
          <w:lang w:val="fr-CA"/>
        </w:rPr>
        <w:t>10890103 ity uktvā vipra-caraṇau mardayan svena pāṇinā]</w:t>
      </w:r>
    </w:p>
    <w:p w:rsidR="006C10CA" w:rsidRPr="00BE06D0" w:rsidRDefault="006C10CA" w:rsidP="00C00566">
      <w:pPr>
        <w:rPr>
          <w:lang w:val="fr-CA"/>
        </w:rPr>
      </w:pPr>
      <w:r w:rsidRPr="00BE06D0">
        <w:rPr>
          <w:lang w:val="fr-CA"/>
        </w:rPr>
        <w:t>10890111 punīhi saha-lokaṁ māṁ loka-pālāṁś ca mad-gatān</w:t>
      </w:r>
    </w:p>
    <w:p w:rsidR="006C10CA" w:rsidRPr="00BE06D0" w:rsidRDefault="006C10CA" w:rsidP="00C00566">
      <w:pPr>
        <w:rPr>
          <w:lang w:val="fr-CA"/>
        </w:rPr>
      </w:pPr>
      <w:r w:rsidRPr="00BE06D0">
        <w:rPr>
          <w:lang w:val="fr-CA"/>
        </w:rPr>
        <w:t>10890113 pādodakena bhavatas tīrthānāṁ tīrtha-kāriṇā</w:t>
      </w:r>
    </w:p>
    <w:p w:rsidR="006C10CA" w:rsidRPr="00BE06D0" w:rsidRDefault="006C10CA" w:rsidP="00C00566">
      <w:pPr>
        <w:rPr>
          <w:lang w:val="fr-CA"/>
        </w:rPr>
      </w:pPr>
      <w:r w:rsidRPr="00BE06D0">
        <w:rPr>
          <w:lang w:val="fr-CA"/>
        </w:rPr>
        <w:t>10890121 adyāhaṁ bhagavaŸ lakṣmyā āsam ekānta-bhājanam</w:t>
      </w:r>
    </w:p>
    <w:p w:rsidR="006C10CA" w:rsidRPr="00BE06D0" w:rsidRDefault="006C10CA" w:rsidP="00C00566">
      <w:pPr>
        <w:rPr>
          <w:lang w:val="fr-CA"/>
        </w:rPr>
      </w:pPr>
      <w:r w:rsidRPr="00BE06D0">
        <w:rPr>
          <w:lang w:val="fr-CA"/>
        </w:rPr>
        <w:t xml:space="preserve">10890123 vatsyaty urasi me bhūtir bhavat-pāda-hatāṁhasaḥ </w:t>
      </w:r>
    </w:p>
    <w:p w:rsidR="006C10CA" w:rsidRPr="00BE06D0" w:rsidRDefault="006C10CA" w:rsidP="00C00566">
      <w:pPr>
        <w:rPr>
          <w:lang w:val="fr-CA"/>
        </w:rPr>
      </w:pPr>
      <w:r w:rsidRPr="00BE06D0">
        <w:rPr>
          <w:lang w:val="fr-CA"/>
        </w:rPr>
        <w:t>1089013 śrī-śuka uvāca</w:t>
      </w:r>
    </w:p>
    <w:p w:rsidR="006C10CA" w:rsidRPr="00BE06D0" w:rsidRDefault="006C10CA" w:rsidP="00C00566">
      <w:pPr>
        <w:rPr>
          <w:lang w:val="fr-CA"/>
        </w:rPr>
      </w:pPr>
      <w:r w:rsidRPr="00BE06D0">
        <w:rPr>
          <w:lang w:val="fr-CA"/>
        </w:rPr>
        <w:t>10890131 evaṁ bruvāṇe vaikuṇṭhe bhṛgus tan-mandrayā girā</w:t>
      </w:r>
    </w:p>
    <w:p w:rsidR="006C10CA" w:rsidRPr="00BE06D0" w:rsidRDefault="006C10CA" w:rsidP="00C00566">
      <w:pPr>
        <w:rPr>
          <w:lang w:val="fr-CA"/>
        </w:rPr>
      </w:pPr>
      <w:r w:rsidRPr="00BE06D0">
        <w:rPr>
          <w:lang w:val="fr-CA"/>
        </w:rPr>
        <w:t>10890133 nirvṛtas tarpitas tūṣṇīṁ bhakty-utkaṇṭho’śru-locanaḥ</w:t>
      </w:r>
    </w:p>
    <w:p w:rsidR="006C10CA" w:rsidRPr="00BE06D0" w:rsidRDefault="006C10CA" w:rsidP="00C00566">
      <w:pPr>
        <w:rPr>
          <w:lang w:val="fr-CA"/>
        </w:rPr>
      </w:pPr>
      <w:r w:rsidRPr="00BE06D0">
        <w:rPr>
          <w:lang w:val="fr-CA"/>
        </w:rPr>
        <w:t>10890141 punaś ca satram āvrajya munīnāṁ brahma-vādinām</w:t>
      </w:r>
    </w:p>
    <w:p w:rsidR="006C10CA" w:rsidRPr="00BE06D0" w:rsidRDefault="006C10CA" w:rsidP="00C00566">
      <w:pPr>
        <w:rPr>
          <w:lang w:val="fr-CA"/>
        </w:rPr>
      </w:pPr>
      <w:r w:rsidRPr="00BE06D0">
        <w:rPr>
          <w:lang w:val="fr-CA"/>
        </w:rPr>
        <w:t>10890143 svānubhūtam aśeṣeṇa rājan bhṛgur avarṇayat</w:t>
      </w:r>
    </w:p>
    <w:p w:rsidR="006C10CA" w:rsidRPr="00BE06D0" w:rsidRDefault="006C10CA" w:rsidP="00C00566">
      <w:pPr>
        <w:rPr>
          <w:lang w:val="fr-CA"/>
        </w:rPr>
      </w:pPr>
      <w:r w:rsidRPr="00BE06D0">
        <w:rPr>
          <w:lang w:val="fr-CA"/>
        </w:rPr>
        <w:t>10890151 tan niśamyātha munayo vismitā mukta-saṁśayāḥ</w:t>
      </w:r>
    </w:p>
    <w:p w:rsidR="006C10CA" w:rsidRPr="00BE06D0" w:rsidRDefault="006C10CA" w:rsidP="00C00566">
      <w:pPr>
        <w:rPr>
          <w:lang w:val="fr-CA"/>
        </w:rPr>
      </w:pPr>
      <w:r w:rsidRPr="00BE06D0">
        <w:rPr>
          <w:lang w:val="fr-CA"/>
        </w:rPr>
        <w:t>10890153 bhūyāṁsaṁ śraddadhur viṣṇuṁ yataḥ śāntir yato’bhayam</w:t>
      </w:r>
    </w:p>
    <w:p w:rsidR="006C10CA" w:rsidRPr="00BE06D0" w:rsidRDefault="006C10CA" w:rsidP="00C00566">
      <w:pPr>
        <w:rPr>
          <w:lang w:val="fr-CA"/>
        </w:rPr>
      </w:pPr>
      <w:r w:rsidRPr="00BE06D0">
        <w:rPr>
          <w:lang w:val="fr-CA"/>
        </w:rPr>
        <w:t>10890161 dharmaḥ sākṣād yato jñānaṁ vairāgyaṁ ca tad-anvitam</w:t>
      </w:r>
    </w:p>
    <w:p w:rsidR="006C10CA" w:rsidRPr="00BE06D0" w:rsidRDefault="006C10CA" w:rsidP="00C00566">
      <w:pPr>
        <w:rPr>
          <w:lang w:val="fr-CA"/>
        </w:rPr>
      </w:pPr>
      <w:r w:rsidRPr="00BE06D0">
        <w:rPr>
          <w:lang w:val="fr-CA"/>
        </w:rPr>
        <w:t>10890163 aiśvaryaṁ cāṣṭadhā yasmād yaśaś cātma-malāpaham</w:t>
      </w:r>
    </w:p>
    <w:p w:rsidR="006C10CA" w:rsidRPr="00BE06D0" w:rsidRDefault="006C10CA" w:rsidP="00C00566">
      <w:pPr>
        <w:rPr>
          <w:lang w:val="fr-CA"/>
        </w:rPr>
      </w:pPr>
      <w:r w:rsidRPr="00BE06D0">
        <w:rPr>
          <w:lang w:val="fr-CA"/>
        </w:rPr>
        <w:t>10890171 munīnāṁ nyasta-daṇḍānāṁ śāntānāṁ sama-cetasām</w:t>
      </w:r>
    </w:p>
    <w:p w:rsidR="006C10CA" w:rsidRPr="00BE06D0" w:rsidRDefault="006C10CA" w:rsidP="00C00566">
      <w:pPr>
        <w:rPr>
          <w:lang w:val="fr-CA"/>
        </w:rPr>
      </w:pPr>
      <w:r w:rsidRPr="00BE06D0">
        <w:rPr>
          <w:lang w:val="fr-CA"/>
        </w:rPr>
        <w:t>10890173 akiñcanānāṁ sādhūnāṁ yam āhuḥ paramāṁ gatim</w:t>
      </w:r>
    </w:p>
    <w:p w:rsidR="006C10CA" w:rsidRPr="00BE06D0" w:rsidRDefault="006C10CA" w:rsidP="00C00566">
      <w:pPr>
        <w:rPr>
          <w:lang w:val="fr-CA"/>
        </w:rPr>
      </w:pPr>
      <w:r w:rsidRPr="00BE06D0">
        <w:rPr>
          <w:lang w:val="fr-CA"/>
        </w:rPr>
        <w:t>10890181 sattvaṁ yasya priyā mūrtir brāhmaṇās tv iṣṭa-devatāḥ</w:t>
      </w:r>
    </w:p>
    <w:p w:rsidR="006C10CA" w:rsidRPr="00BE06D0" w:rsidRDefault="006C10CA" w:rsidP="00C00566">
      <w:pPr>
        <w:rPr>
          <w:lang w:val="fr-CA"/>
        </w:rPr>
      </w:pPr>
      <w:r w:rsidRPr="00BE06D0">
        <w:rPr>
          <w:lang w:val="fr-CA"/>
        </w:rPr>
        <w:t xml:space="preserve">10890183 bhajanty anāśiṣaḥ śāntā yaṁ vā nipuṇa-buddhayaḥ </w:t>
      </w:r>
    </w:p>
    <w:p w:rsidR="006C10CA" w:rsidRPr="00BE06D0" w:rsidRDefault="006C10CA" w:rsidP="00C00566">
      <w:pPr>
        <w:rPr>
          <w:lang w:val="fr-CA"/>
        </w:rPr>
      </w:pPr>
      <w:r w:rsidRPr="00BE06D0">
        <w:rPr>
          <w:lang w:val="fr-CA"/>
        </w:rPr>
        <w:t>10890191 tri-vidhākṛtayas tasya rākṣasā asurāḥ surāḥ</w:t>
      </w:r>
    </w:p>
    <w:p w:rsidR="006C10CA" w:rsidRPr="00BE06D0" w:rsidRDefault="006C10CA" w:rsidP="00C00566">
      <w:pPr>
        <w:rPr>
          <w:lang w:val="fr-CA"/>
        </w:rPr>
      </w:pPr>
      <w:r w:rsidRPr="00BE06D0">
        <w:rPr>
          <w:lang w:val="fr-CA"/>
        </w:rPr>
        <w:t>10890193 guṇinyā māyayā sṛṣṭāḥ sattvaṁ tat tīrtha-sādhanam</w:t>
      </w:r>
    </w:p>
    <w:p w:rsidR="006C10CA" w:rsidRPr="00BE06D0" w:rsidRDefault="006C10CA" w:rsidP="00C00566">
      <w:pPr>
        <w:rPr>
          <w:lang w:val="fr-CA"/>
        </w:rPr>
      </w:pPr>
      <w:r w:rsidRPr="00BE06D0">
        <w:rPr>
          <w:lang w:val="fr-CA"/>
        </w:rPr>
        <w:t>1089020 śrī-śuka uvāca</w:t>
      </w:r>
    </w:p>
    <w:p w:rsidR="006C10CA" w:rsidRPr="00BE06D0" w:rsidRDefault="006C10CA" w:rsidP="00C00566">
      <w:pPr>
        <w:rPr>
          <w:lang w:val="fr-CA"/>
        </w:rPr>
      </w:pPr>
      <w:r w:rsidRPr="00BE06D0">
        <w:rPr>
          <w:lang w:val="fr-CA"/>
        </w:rPr>
        <w:t>10890201 itthaṁ sārasvatā viprā nṛṇāṁ saṁśaya-nuttaye</w:t>
      </w:r>
    </w:p>
    <w:p w:rsidR="006C10CA" w:rsidRPr="00BE06D0" w:rsidRDefault="006C10CA" w:rsidP="00C00566">
      <w:pPr>
        <w:rPr>
          <w:lang w:val="fr-CA"/>
        </w:rPr>
      </w:pPr>
      <w:r w:rsidRPr="00BE06D0">
        <w:rPr>
          <w:lang w:val="fr-CA"/>
        </w:rPr>
        <w:t>10890203 puruṣasya padāmbhoja- sevayā tad-gatiṁ gatāḥ</w:t>
      </w:r>
    </w:p>
    <w:p w:rsidR="006C10CA" w:rsidRPr="00BE06D0" w:rsidRDefault="006C10CA" w:rsidP="00C00566">
      <w:pPr>
        <w:rPr>
          <w:lang w:val="fr-CA"/>
        </w:rPr>
      </w:pPr>
      <w:r w:rsidRPr="00BE06D0">
        <w:rPr>
          <w:lang w:val="fr-CA"/>
        </w:rPr>
        <w:t>1089021 śrī-sūta uvāca</w:t>
      </w:r>
    </w:p>
    <w:p w:rsidR="006C10CA" w:rsidRPr="00BE06D0" w:rsidRDefault="006C10CA" w:rsidP="00C00566">
      <w:pPr>
        <w:rPr>
          <w:lang w:val="fr-CA"/>
        </w:rPr>
      </w:pPr>
      <w:r w:rsidRPr="00BE06D0">
        <w:rPr>
          <w:lang w:val="fr-CA"/>
        </w:rPr>
        <w:t xml:space="preserve">10890211 ity etan muni-tanayāsya-padma-gandha- </w:t>
      </w:r>
    </w:p>
    <w:p w:rsidR="006C10CA" w:rsidRPr="00BE06D0" w:rsidRDefault="006C10CA" w:rsidP="00C00566">
      <w:pPr>
        <w:rPr>
          <w:lang w:val="fr-CA"/>
        </w:rPr>
      </w:pPr>
      <w:r w:rsidRPr="00BE06D0">
        <w:rPr>
          <w:lang w:val="fr-CA"/>
        </w:rPr>
        <w:t>10890212 pīyūṣaṁ bhava-bhaya-bhit parasya puṁsaḥ</w:t>
      </w:r>
    </w:p>
    <w:p w:rsidR="006C10CA" w:rsidRPr="00BE06D0" w:rsidRDefault="006C10CA" w:rsidP="00C00566">
      <w:pPr>
        <w:rPr>
          <w:lang w:val="fr-CA"/>
        </w:rPr>
      </w:pPr>
      <w:r w:rsidRPr="00BE06D0">
        <w:rPr>
          <w:lang w:val="fr-CA"/>
        </w:rPr>
        <w:t xml:space="preserve">10890213 su-ślokaṁ śravaṇa-puṭaiḥ pibaty abhīkṣṇaṁ </w:t>
      </w:r>
    </w:p>
    <w:p w:rsidR="006C10CA" w:rsidRPr="00BE06D0" w:rsidRDefault="006C10CA" w:rsidP="00C00566">
      <w:pPr>
        <w:rPr>
          <w:lang w:val="fr-CA"/>
        </w:rPr>
      </w:pPr>
      <w:r w:rsidRPr="00BE06D0">
        <w:rPr>
          <w:lang w:val="fr-CA"/>
        </w:rPr>
        <w:t>10890214 pāntho’dhva-bhramaṇa-pariśramaṁ jahāti</w:t>
      </w:r>
      <w:r w:rsidRPr="00BE06D0">
        <w:rPr>
          <w:lang w:val="fr-CA"/>
        </w:rPr>
        <w:tab/>
      </w:r>
    </w:p>
    <w:p w:rsidR="006C10CA" w:rsidRPr="00BE06D0" w:rsidRDefault="006C10CA" w:rsidP="00C00566">
      <w:pPr>
        <w:rPr>
          <w:lang w:val="fr-CA"/>
        </w:rPr>
      </w:pPr>
      <w:r w:rsidRPr="00BE06D0">
        <w:rPr>
          <w:lang w:val="fr-CA"/>
        </w:rPr>
        <w:t>1089022 śrī-śuka uvāca</w:t>
      </w:r>
    </w:p>
    <w:p w:rsidR="006C10CA" w:rsidRPr="00BE06D0" w:rsidRDefault="006C10CA" w:rsidP="00C00566">
      <w:pPr>
        <w:rPr>
          <w:lang w:val="fr-CA"/>
        </w:rPr>
      </w:pPr>
      <w:r w:rsidRPr="00BE06D0">
        <w:rPr>
          <w:lang w:val="fr-CA"/>
        </w:rPr>
        <w:t>10890221 ekadā dvāravatyāṁ tu vipra-patnyāḥ kumārakaḥ</w:t>
      </w:r>
    </w:p>
    <w:p w:rsidR="006C10CA" w:rsidRPr="00BE06D0" w:rsidRDefault="006C10CA" w:rsidP="00C00566">
      <w:pPr>
        <w:rPr>
          <w:lang w:val="fr-CA"/>
        </w:rPr>
      </w:pPr>
      <w:r w:rsidRPr="00BE06D0">
        <w:rPr>
          <w:lang w:val="fr-CA"/>
        </w:rPr>
        <w:t>10890223 jāta-mātro bhuvaṁ spṛṣṭvā mamāra kila bhārata</w:t>
      </w:r>
    </w:p>
    <w:p w:rsidR="006C10CA" w:rsidRPr="00BE06D0" w:rsidRDefault="006C10CA" w:rsidP="00C00566">
      <w:pPr>
        <w:rPr>
          <w:lang w:val="fr-CA"/>
        </w:rPr>
      </w:pPr>
      <w:r w:rsidRPr="00BE06D0">
        <w:rPr>
          <w:lang w:val="fr-CA"/>
        </w:rPr>
        <w:t>10890231 vipro gṛhītvā mṛtakaṁ rāja-dvāry upadhāya saḥ</w:t>
      </w:r>
    </w:p>
    <w:p w:rsidR="006C10CA" w:rsidRPr="00BE06D0" w:rsidRDefault="006C10CA" w:rsidP="00C00566">
      <w:pPr>
        <w:rPr>
          <w:lang w:val="fr-CA"/>
        </w:rPr>
      </w:pPr>
      <w:r w:rsidRPr="00BE06D0">
        <w:rPr>
          <w:lang w:val="fr-CA"/>
        </w:rPr>
        <w:t>10890233 idaṁ provāca vilapann āturo dīna-mānasaḥ</w:t>
      </w:r>
    </w:p>
    <w:p w:rsidR="006C10CA" w:rsidRPr="00BE06D0" w:rsidRDefault="006C10CA" w:rsidP="00C00566">
      <w:pPr>
        <w:rPr>
          <w:lang w:val="fr-CA"/>
        </w:rPr>
      </w:pPr>
      <w:r w:rsidRPr="00BE06D0">
        <w:rPr>
          <w:lang w:val="fr-CA"/>
        </w:rPr>
        <w:t>10890241 brahma-dviṣaḥ śaṭha-dhiyo lubdhasya viṣayātmanaḥ</w:t>
      </w:r>
    </w:p>
    <w:p w:rsidR="006C10CA" w:rsidRPr="00BE06D0" w:rsidRDefault="006C10CA" w:rsidP="00C00566">
      <w:pPr>
        <w:rPr>
          <w:lang w:val="fr-CA"/>
        </w:rPr>
      </w:pPr>
      <w:r w:rsidRPr="00BE06D0">
        <w:rPr>
          <w:lang w:val="fr-CA"/>
        </w:rPr>
        <w:t>10890243 kṣatra-bandhoḥ karma-doṣāt pañcatvaṁ me gato’rbhakaḥ</w:t>
      </w:r>
    </w:p>
    <w:p w:rsidR="006C10CA" w:rsidRPr="00BE06D0" w:rsidRDefault="006C10CA" w:rsidP="00C00566">
      <w:pPr>
        <w:rPr>
          <w:lang w:val="fr-CA"/>
        </w:rPr>
      </w:pPr>
      <w:r w:rsidRPr="00BE06D0">
        <w:rPr>
          <w:lang w:val="fr-CA"/>
        </w:rPr>
        <w:t>10890251 hiṁsā-vihāraṁ nṛpatiṁ duḥśīlam ajitendriyam</w:t>
      </w:r>
    </w:p>
    <w:p w:rsidR="006C10CA" w:rsidRPr="00BE06D0" w:rsidRDefault="006C10CA" w:rsidP="00C00566">
      <w:pPr>
        <w:rPr>
          <w:lang w:val="fr-CA"/>
        </w:rPr>
      </w:pPr>
      <w:r w:rsidRPr="00BE06D0">
        <w:rPr>
          <w:lang w:val="fr-CA"/>
        </w:rPr>
        <w:t>10890253 prajā bhajantyaḥ sīdanti daridrā nitya-duḥkhitāḥ</w:t>
      </w:r>
    </w:p>
    <w:p w:rsidR="006C10CA" w:rsidRPr="00BE06D0" w:rsidRDefault="006C10CA" w:rsidP="00C00566">
      <w:pPr>
        <w:rPr>
          <w:lang w:val="fr-CA"/>
        </w:rPr>
      </w:pPr>
      <w:r w:rsidRPr="00BE06D0">
        <w:rPr>
          <w:lang w:val="fr-CA"/>
        </w:rPr>
        <w:t>10890261 evaṁ dvitīyaṁ viprarṣis tṛtīyaṁ tv evam eva ca</w:t>
      </w:r>
    </w:p>
    <w:p w:rsidR="006C10CA" w:rsidRPr="00BE06D0" w:rsidRDefault="006C10CA" w:rsidP="00C00566">
      <w:pPr>
        <w:rPr>
          <w:lang w:val="fr-CA"/>
        </w:rPr>
      </w:pPr>
      <w:r w:rsidRPr="00BE06D0">
        <w:rPr>
          <w:lang w:val="fr-CA"/>
        </w:rPr>
        <w:t>10890263 visṛjya sa nṛpa-dvāri tāṁ gāthāṁ samagāyata</w:t>
      </w:r>
    </w:p>
    <w:p w:rsidR="006C10CA" w:rsidRPr="00BE06D0" w:rsidRDefault="006C10CA" w:rsidP="00C00566">
      <w:pPr>
        <w:rPr>
          <w:lang w:val="fr-CA"/>
        </w:rPr>
      </w:pPr>
      <w:r w:rsidRPr="00BE06D0">
        <w:rPr>
          <w:lang w:val="fr-CA"/>
        </w:rPr>
        <w:t>10890271 tām arjuna upaśrutya karhicit keśavāntike</w:t>
      </w:r>
    </w:p>
    <w:p w:rsidR="006C10CA" w:rsidRPr="00BE06D0" w:rsidRDefault="006C10CA" w:rsidP="00C00566">
      <w:pPr>
        <w:rPr>
          <w:lang w:val="fr-CA"/>
        </w:rPr>
      </w:pPr>
      <w:r w:rsidRPr="00BE06D0">
        <w:rPr>
          <w:lang w:val="fr-CA"/>
        </w:rPr>
        <w:t>10890273 parete navame bāle brāhmaṇaṁ samabhāṣata</w:t>
      </w:r>
    </w:p>
    <w:p w:rsidR="006C10CA" w:rsidRPr="00BE06D0" w:rsidRDefault="006C10CA" w:rsidP="00C00566">
      <w:pPr>
        <w:rPr>
          <w:lang w:val="fr-CA"/>
        </w:rPr>
      </w:pPr>
      <w:r w:rsidRPr="00BE06D0">
        <w:rPr>
          <w:lang w:val="fr-CA"/>
        </w:rPr>
        <w:t>10890281 kiṁ svid brahmaṁs tvan-nivāse iha nāsti dhanur-dharaḥ</w:t>
      </w:r>
    </w:p>
    <w:p w:rsidR="006C10CA" w:rsidRPr="00BE06D0" w:rsidRDefault="006C10CA" w:rsidP="00C00566">
      <w:pPr>
        <w:rPr>
          <w:lang w:val="fr-CA"/>
        </w:rPr>
      </w:pPr>
      <w:r w:rsidRPr="00BE06D0">
        <w:rPr>
          <w:lang w:val="fr-CA"/>
        </w:rPr>
        <w:t>10890283 rājanya-bandhur ete vai brāhmaṇāḥ satra āsate</w:t>
      </w:r>
    </w:p>
    <w:p w:rsidR="006C10CA" w:rsidRPr="00BE06D0" w:rsidRDefault="006C10CA" w:rsidP="00C00566">
      <w:pPr>
        <w:rPr>
          <w:lang w:val="fr-CA"/>
        </w:rPr>
      </w:pPr>
      <w:r w:rsidRPr="00BE06D0">
        <w:rPr>
          <w:lang w:val="fr-CA"/>
        </w:rPr>
        <w:t>10890291 dhana-dārātmajāpṛktā yatra śocanti brāhmaṇāḥ</w:t>
      </w:r>
    </w:p>
    <w:p w:rsidR="006C10CA" w:rsidRPr="00BE06D0" w:rsidRDefault="006C10CA" w:rsidP="00C00566">
      <w:pPr>
        <w:rPr>
          <w:lang w:val="fr-CA"/>
        </w:rPr>
      </w:pPr>
      <w:r w:rsidRPr="00BE06D0">
        <w:rPr>
          <w:lang w:val="fr-CA"/>
        </w:rPr>
        <w:t>10890293 te vai rājanya-veṣeṇa naṭā jīvanty asum-bharāḥ</w:t>
      </w:r>
    </w:p>
    <w:p w:rsidR="006C10CA" w:rsidRPr="00BE06D0" w:rsidRDefault="006C10CA" w:rsidP="00C00566">
      <w:pPr>
        <w:rPr>
          <w:lang w:val="fr-CA"/>
        </w:rPr>
      </w:pPr>
      <w:r w:rsidRPr="00BE06D0">
        <w:rPr>
          <w:lang w:val="fr-CA"/>
        </w:rPr>
        <w:t>10890301 ahaṁ prajā vāṁ bhagavan rakṣiṣye dīnayor iha</w:t>
      </w:r>
    </w:p>
    <w:p w:rsidR="006C10CA" w:rsidRPr="00BE06D0" w:rsidRDefault="006C10CA" w:rsidP="00C00566">
      <w:pPr>
        <w:rPr>
          <w:lang w:val="fr-CA"/>
        </w:rPr>
      </w:pPr>
      <w:r w:rsidRPr="00BE06D0">
        <w:rPr>
          <w:lang w:val="fr-CA"/>
        </w:rPr>
        <w:t>10890303 anistīrṇa-pratijño’gniṁ pravekṣye hata-kalmaṣaḥ</w:t>
      </w:r>
    </w:p>
    <w:p w:rsidR="006C10CA" w:rsidRPr="00BE06D0" w:rsidRDefault="006C10CA" w:rsidP="00C00566">
      <w:pPr>
        <w:rPr>
          <w:lang w:val="fr-CA"/>
        </w:rPr>
      </w:pPr>
      <w:r w:rsidRPr="00BE06D0">
        <w:rPr>
          <w:lang w:val="fr-CA"/>
        </w:rPr>
        <w:t>1089031 śrī-brāhmaṇa uvāca</w:t>
      </w:r>
    </w:p>
    <w:p w:rsidR="006C10CA" w:rsidRPr="00BE06D0" w:rsidRDefault="006C10CA" w:rsidP="00C00566">
      <w:pPr>
        <w:rPr>
          <w:lang w:val="fr-CA"/>
        </w:rPr>
      </w:pPr>
      <w:r w:rsidRPr="00BE06D0">
        <w:rPr>
          <w:lang w:val="fr-CA"/>
        </w:rPr>
        <w:t>10890311 saṅkarṣaṇo vāsudevaḥ pradyumno dhanvināṁ varaḥ</w:t>
      </w:r>
    </w:p>
    <w:p w:rsidR="006C10CA" w:rsidRPr="00BE06D0" w:rsidRDefault="006C10CA" w:rsidP="00C00566">
      <w:pPr>
        <w:rPr>
          <w:lang w:val="fr-CA"/>
        </w:rPr>
      </w:pPr>
      <w:r w:rsidRPr="00BE06D0">
        <w:rPr>
          <w:lang w:val="fr-CA"/>
        </w:rPr>
        <w:t>10890313 aniruddho’prati-ratho na trātuṁ śaknuvanti yat</w:t>
      </w:r>
    </w:p>
    <w:p w:rsidR="006C10CA" w:rsidRPr="00BE06D0" w:rsidRDefault="006C10CA" w:rsidP="00C00566">
      <w:pPr>
        <w:rPr>
          <w:lang w:val="fr-CA"/>
        </w:rPr>
      </w:pPr>
      <w:r w:rsidRPr="00BE06D0">
        <w:rPr>
          <w:lang w:val="fr-CA"/>
        </w:rPr>
        <w:t>10890321 tat kathaṁ nu bhavān karma duṣkaraṁ jagad-īśvaraiḥ</w:t>
      </w:r>
    </w:p>
    <w:p w:rsidR="006C10CA" w:rsidRPr="00BE06D0" w:rsidRDefault="006C10CA" w:rsidP="00C00566">
      <w:pPr>
        <w:rPr>
          <w:lang w:val="fr-CA"/>
        </w:rPr>
      </w:pPr>
      <w:r w:rsidRPr="00BE06D0">
        <w:rPr>
          <w:lang w:val="fr-CA"/>
        </w:rPr>
        <w:t>10890323 tvaṁ cikīrṣasi bāliśyāt tan na śraddadhmahe vayam</w:t>
      </w:r>
    </w:p>
    <w:p w:rsidR="006C10CA" w:rsidRPr="00BE06D0" w:rsidRDefault="006C10CA" w:rsidP="00C00566">
      <w:pPr>
        <w:rPr>
          <w:lang w:val="fr-CA"/>
        </w:rPr>
      </w:pPr>
      <w:r w:rsidRPr="00BE06D0">
        <w:rPr>
          <w:lang w:val="fr-CA"/>
        </w:rPr>
        <w:t>1089033 śrī-arjuna uvāca</w:t>
      </w:r>
    </w:p>
    <w:p w:rsidR="006C10CA" w:rsidRPr="00BE06D0" w:rsidRDefault="006C10CA" w:rsidP="00C00566">
      <w:pPr>
        <w:rPr>
          <w:lang w:val="fr-CA"/>
        </w:rPr>
      </w:pPr>
      <w:r w:rsidRPr="00BE06D0">
        <w:rPr>
          <w:lang w:val="fr-CA"/>
        </w:rPr>
        <w:t>10890331 nāhaṁ saṅkarṣaṇo brahman na kṛṣṇaḥ kārṣṇir eva ca</w:t>
      </w:r>
    </w:p>
    <w:p w:rsidR="006C10CA" w:rsidRPr="00BE06D0" w:rsidRDefault="006C10CA" w:rsidP="00C00566">
      <w:pPr>
        <w:rPr>
          <w:lang w:val="fr-CA"/>
        </w:rPr>
      </w:pPr>
      <w:r w:rsidRPr="00BE06D0">
        <w:rPr>
          <w:lang w:val="fr-CA"/>
        </w:rPr>
        <w:t>10890333 ahaṁ vā arjuno nāma gāṇḍīvaṁ yasya vai dhanuḥ</w:t>
      </w:r>
      <w:r w:rsidRPr="00BE06D0">
        <w:rPr>
          <w:lang w:val="fr-CA"/>
        </w:rPr>
        <w:tab/>
      </w:r>
    </w:p>
    <w:p w:rsidR="006C10CA" w:rsidRPr="00BE06D0" w:rsidRDefault="006C10CA" w:rsidP="00C00566">
      <w:pPr>
        <w:rPr>
          <w:lang w:val="fr-CA"/>
        </w:rPr>
      </w:pPr>
      <w:r w:rsidRPr="00BE06D0">
        <w:rPr>
          <w:lang w:val="fr-CA"/>
        </w:rPr>
        <w:t>10890341 māvamaṁsthā mama brahman vīryaṁ tryambaka-toṣaṇam</w:t>
      </w:r>
    </w:p>
    <w:p w:rsidR="006C10CA" w:rsidRPr="00BE06D0" w:rsidRDefault="006C10CA" w:rsidP="00C00566">
      <w:pPr>
        <w:rPr>
          <w:lang w:val="fr-CA"/>
        </w:rPr>
      </w:pPr>
      <w:r w:rsidRPr="00BE06D0">
        <w:rPr>
          <w:lang w:val="fr-CA"/>
        </w:rPr>
        <w:t>10890343 mṛtyuṁ vijitya pradhane āneṣye te prajāḥ prabho</w:t>
      </w:r>
    </w:p>
    <w:p w:rsidR="006C10CA" w:rsidRPr="00BE06D0" w:rsidRDefault="006C10CA" w:rsidP="00C00566">
      <w:pPr>
        <w:rPr>
          <w:lang w:val="fr-CA"/>
        </w:rPr>
      </w:pPr>
      <w:r w:rsidRPr="00BE06D0">
        <w:rPr>
          <w:lang w:val="fr-CA"/>
        </w:rPr>
        <w:t>10890351 evaṁ viśrambhito vipraḥ phālgunena paran-tapa</w:t>
      </w:r>
    </w:p>
    <w:p w:rsidR="006C10CA" w:rsidRPr="00BE06D0" w:rsidRDefault="006C10CA" w:rsidP="00C00566">
      <w:pPr>
        <w:rPr>
          <w:lang w:val="fr-CA"/>
        </w:rPr>
      </w:pPr>
      <w:r w:rsidRPr="00BE06D0">
        <w:rPr>
          <w:lang w:val="fr-CA"/>
        </w:rPr>
        <w:t>10890353 jagāma sva-gṛhaṁ prītaḥ pārtha-vīryaṁ niśāmayan</w:t>
      </w:r>
    </w:p>
    <w:p w:rsidR="006C10CA" w:rsidRPr="00BE06D0" w:rsidRDefault="006C10CA" w:rsidP="00C00566">
      <w:pPr>
        <w:rPr>
          <w:lang w:val="fr-CA"/>
        </w:rPr>
      </w:pPr>
      <w:r w:rsidRPr="00BE06D0">
        <w:rPr>
          <w:lang w:val="fr-CA"/>
        </w:rPr>
        <w:t>10890361 prasūti-kāla āsanne bhāryāyā dvija-sattamaḥ</w:t>
      </w:r>
    </w:p>
    <w:p w:rsidR="006C10CA" w:rsidRPr="00BE06D0" w:rsidRDefault="006C10CA" w:rsidP="00C00566">
      <w:pPr>
        <w:rPr>
          <w:lang w:val="fr-CA"/>
        </w:rPr>
      </w:pPr>
      <w:r w:rsidRPr="00BE06D0">
        <w:rPr>
          <w:lang w:val="fr-CA"/>
        </w:rPr>
        <w:t>10890363 pāhi pāhi prajāṁ mṛtyor ity āhārjunam āturaḥ</w:t>
      </w:r>
    </w:p>
    <w:p w:rsidR="006C10CA" w:rsidRPr="00BE06D0" w:rsidRDefault="006C10CA" w:rsidP="00C00566">
      <w:pPr>
        <w:rPr>
          <w:lang w:val="fr-CA"/>
        </w:rPr>
      </w:pPr>
      <w:r w:rsidRPr="00BE06D0">
        <w:rPr>
          <w:lang w:val="fr-CA"/>
        </w:rPr>
        <w:t>10890371 sa upaspṛśya śucy ambho namaskṛtya maheśvaram</w:t>
      </w:r>
    </w:p>
    <w:p w:rsidR="006C10CA" w:rsidRPr="00BE06D0" w:rsidRDefault="006C10CA" w:rsidP="00C00566">
      <w:pPr>
        <w:rPr>
          <w:lang w:val="fr-CA"/>
        </w:rPr>
      </w:pPr>
      <w:r w:rsidRPr="00BE06D0">
        <w:rPr>
          <w:lang w:val="fr-CA"/>
        </w:rPr>
        <w:t>10890373 divyāny astrāṇi saṁsmṛtya sajyaṁ gāṇḍīvam ādade</w:t>
      </w:r>
    </w:p>
    <w:p w:rsidR="006C10CA" w:rsidRPr="00BE06D0" w:rsidRDefault="006C10CA" w:rsidP="00C00566">
      <w:pPr>
        <w:rPr>
          <w:lang w:val="fr-CA"/>
        </w:rPr>
      </w:pPr>
      <w:r w:rsidRPr="00BE06D0">
        <w:rPr>
          <w:lang w:val="fr-CA"/>
        </w:rPr>
        <w:t>10890381 nyaruṇat sūtikāgāraṁ śarair nānāstra-yojitaiḥ</w:t>
      </w:r>
    </w:p>
    <w:p w:rsidR="006C10CA" w:rsidRPr="00BE06D0" w:rsidRDefault="006C10CA" w:rsidP="00C00566">
      <w:pPr>
        <w:rPr>
          <w:lang w:val="fr-CA"/>
        </w:rPr>
      </w:pPr>
      <w:r w:rsidRPr="00BE06D0">
        <w:rPr>
          <w:lang w:val="fr-CA"/>
        </w:rPr>
        <w:t>10890383 tiryag ūrdhvam adhaḥ pārthaś cakāra śara-pañjaram</w:t>
      </w:r>
    </w:p>
    <w:p w:rsidR="006C10CA" w:rsidRPr="00BE06D0" w:rsidRDefault="006C10CA" w:rsidP="00C00566">
      <w:pPr>
        <w:rPr>
          <w:lang w:val="fr-CA"/>
        </w:rPr>
      </w:pPr>
      <w:r w:rsidRPr="00BE06D0">
        <w:rPr>
          <w:lang w:val="fr-CA"/>
        </w:rPr>
        <w:t>10890391 tataḥ kumāraḥ sañjāto vipra-patnyā rudan muhuḥ</w:t>
      </w:r>
    </w:p>
    <w:p w:rsidR="006C10CA" w:rsidRPr="00BE06D0" w:rsidRDefault="006C10CA" w:rsidP="00C00566">
      <w:pPr>
        <w:rPr>
          <w:lang w:val="fr-CA"/>
        </w:rPr>
      </w:pPr>
      <w:r w:rsidRPr="00BE06D0">
        <w:rPr>
          <w:lang w:val="fr-CA"/>
        </w:rPr>
        <w:t>10890393 sadyo’darśanam āpede sa-śarīro vihāyasā</w:t>
      </w:r>
    </w:p>
    <w:p w:rsidR="006C10CA" w:rsidRPr="00BE06D0" w:rsidRDefault="006C10CA" w:rsidP="00C00566">
      <w:pPr>
        <w:rPr>
          <w:lang w:val="fr-CA"/>
        </w:rPr>
      </w:pPr>
      <w:r w:rsidRPr="00BE06D0">
        <w:rPr>
          <w:lang w:val="fr-CA"/>
        </w:rPr>
        <w:t>10890401 tadāha vipro vijayaṁ vinindan kṛṣṇa-sannidhau</w:t>
      </w:r>
    </w:p>
    <w:p w:rsidR="006C10CA" w:rsidRPr="00BE06D0" w:rsidRDefault="006C10CA" w:rsidP="00C00566">
      <w:pPr>
        <w:rPr>
          <w:lang w:val="fr-CA"/>
        </w:rPr>
      </w:pPr>
      <w:r w:rsidRPr="00BE06D0">
        <w:rPr>
          <w:lang w:val="fr-CA"/>
        </w:rPr>
        <w:t>10890403 mauḍhyaṁ paśyata me yo’haṁ śraddadhe klība-kathanam</w:t>
      </w:r>
    </w:p>
    <w:p w:rsidR="006C10CA" w:rsidRPr="00BE06D0" w:rsidRDefault="006C10CA" w:rsidP="00C00566">
      <w:pPr>
        <w:rPr>
          <w:lang w:val="pl-PL"/>
        </w:rPr>
      </w:pPr>
      <w:r w:rsidRPr="00BE06D0">
        <w:rPr>
          <w:lang w:val="pl-PL"/>
        </w:rPr>
        <w:t>10890411 na pradyumno nāniruddho na rāmo na ca keśavaḥ</w:t>
      </w:r>
    </w:p>
    <w:p w:rsidR="006C10CA" w:rsidRPr="00BE06D0" w:rsidRDefault="006C10CA" w:rsidP="00C00566">
      <w:pPr>
        <w:rPr>
          <w:lang w:val="pl-PL"/>
        </w:rPr>
      </w:pPr>
      <w:r w:rsidRPr="00BE06D0">
        <w:rPr>
          <w:lang w:val="pl-PL"/>
        </w:rPr>
        <w:t>10890413 yasya śekuḥ paritrātuṁ ko’nyas tad-aviteśvaraḥ</w:t>
      </w:r>
    </w:p>
    <w:p w:rsidR="006C10CA" w:rsidRPr="00BE06D0" w:rsidRDefault="006C10CA" w:rsidP="00C00566">
      <w:pPr>
        <w:rPr>
          <w:lang w:val="pl-PL"/>
        </w:rPr>
      </w:pPr>
      <w:r w:rsidRPr="00BE06D0">
        <w:rPr>
          <w:lang w:val="pl-PL"/>
        </w:rPr>
        <w:t>10890421 dhig arjunaṁ mṛṣā-vādaṁ dhig ātma-ślāghino dhanuḥ</w:t>
      </w:r>
    </w:p>
    <w:p w:rsidR="006C10CA" w:rsidRPr="00BE06D0" w:rsidRDefault="006C10CA" w:rsidP="00C00566">
      <w:pPr>
        <w:rPr>
          <w:lang w:val="pl-PL"/>
        </w:rPr>
      </w:pPr>
      <w:r w:rsidRPr="00BE06D0">
        <w:rPr>
          <w:lang w:val="pl-PL"/>
        </w:rPr>
        <w:t>10890423 daivopasṛṣṭaṁ yo mauḍhyād āninīṣati durmatiḥ</w:t>
      </w:r>
    </w:p>
    <w:p w:rsidR="006C10CA" w:rsidRPr="00BE06D0" w:rsidRDefault="006C10CA" w:rsidP="00C00566">
      <w:pPr>
        <w:rPr>
          <w:lang w:val="pl-PL"/>
        </w:rPr>
      </w:pPr>
      <w:r w:rsidRPr="00BE06D0">
        <w:rPr>
          <w:lang w:val="pl-PL"/>
        </w:rPr>
        <w:t>10890431 evaṁ śapati viprarṣau vidyām āsthāya phālgunaḥ</w:t>
      </w:r>
    </w:p>
    <w:p w:rsidR="006C10CA" w:rsidRPr="00BE06D0" w:rsidRDefault="006C10CA" w:rsidP="00C00566">
      <w:pPr>
        <w:rPr>
          <w:lang w:val="pl-PL"/>
        </w:rPr>
      </w:pPr>
      <w:r w:rsidRPr="00BE06D0">
        <w:rPr>
          <w:lang w:val="pl-PL"/>
        </w:rPr>
        <w:t>10890433 yayau saṁyamanīm āśu yatrāste bhagavān yamaḥ</w:t>
      </w:r>
    </w:p>
    <w:p w:rsidR="006C10CA" w:rsidRPr="00BE06D0" w:rsidRDefault="006C10CA" w:rsidP="00C00566">
      <w:pPr>
        <w:rPr>
          <w:lang w:val="pl-PL"/>
        </w:rPr>
      </w:pPr>
      <w:r w:rsidRPr="00BE06D0">
        <w:rPr>
          <w:lang w:val="pl-PL"/>
        </w:rPr>
        <w:t>10890441 viprāpatyam acakṣāṇas tata aindrīm agāt purīm</w:t>
      </w:r>
    </w:p>
    <w:p w:rsidR="006C10CA" w:rsidRPr="00BE06D0" w:rsidRDefault="006C10CA" w:rsidP="00C00566">
      <w:pPr>
        <w:rPr>
          <w:lang w:val="pl-PL"/>
        </w:rPr>
      </w:pPr>
      <w:r w:rsidRPr="00BE06D0">
        <w:rPr>
          <w:lang w:val="pl-PL"/>
        </w:rPr>
        <w:t>10890443 āgneyīṁ nairṛtīṁ saumyāṁ vāyavyāṁ vāruṇīm atha</w:t>
      </w:r>
    </w:p>
    <w:p w:rsidR="006C10CA" w:rsidRPr="00BE06D0" w:rsidRDefault="006C10CA" w:rsidP="00C00566">
      <w:pPr>
        <w:rPr>
          <w:lang w:val="pl-PL"/>
        </w:rPr>
      </w:pPr>
      <w:r w:rsidRPr="00BE06D0">
        <w:rPr>
          <w:lang w:val="pl-PL"/>
        </w:rPr>
        <w:t>10890445 rasātalaṁ nāka-pṛṣṭhaṁ dhiṣṇyāny anyāny udāyudhaḥ</w:t>
      </w:r>
    </w:p>
    <w:p w:rsidR="006C10CA" w:rsidRPr="00BE06D0" w:rsidRDefault="006C10CA" w:rsidP="00C00566">
      <w:pPr>
        <w:rPr>
          <w:lang w:val="pl-PL"/>
        </w:rPr>
      </w:pPr>
      <w:r w:rsidRPr="00BE06D0">
        <w:rPr>
          <w:lang w:val="pl-PL"/>
        </w:rPr>
        <w:t>10890451 tato’labdha-dvija-suto hy anistīrṇa-pratiśrutaḥ</w:t>
      </w:r>
    </w:p>
    <w:p w:rsidR="006C10CA" w:rsidRPr="00BE06D0" w:rsidRDefault="006C10CA" w:rsidP="00C00566">
      <w:pPr>
        <w:rPr>
          <w:lang w:val="pl-PL"/>
        </w:rPr>
      </w:pPr>
      <w:r w:rsidRPr="00BE06D0">
        <w:rPr>
          <w:lang w:val="pl-PL"/>
        </w:rPr>
        <w:t>10890453 agniṁ vivikṣuḥ kṛṣṇena pratyuktaḥ pratiṣedhatā</w:t>
      </w:r>
    </w:p>
    <w:p w:rsidR="006C10CA" w:rsidRPr="00BE06D0" w:rsidRDefault="006C10CA" w:rsidP="00C00566">
      <w:pPr>
        <w:rPr>
          <w:lang w:val="pl-PL"/>
        </w:rPr>
      </w:pPr>
      <w:r w:rsidRPr="00BE06D0">
        <w:rPr>
          <w:lang w:val="pl-PL"/>
        </w:rPr>
        <w:t>10890461 darśaye dvija-sūnūṁs te māvajñātmānam ātmanā</w:t>
      </w:r>
    </w:p>
    <w:p w:rsidR="006C10CA" w:rsidRPr="00BE06D0" w:rsidRDefault="006C10CA" w:rsidP="00C00566">
      <w:pPr>
        <w:rPr>
          <w:lang w:val="pl-PL"/>
        </w:rPr>
      </w:pPr>
      <w:r w:rsidRPr="00BE06D0">
        <w:rPr>
          <w:lang w:val="pl-PL"/>
        </w:rPr>
        <w:t>10890463 ye te naḥ kīrtiṁ vimalāṁ manuṣyāḥ sthāpayiṣyanti</w:t>
      </w:r>
    </w:p>
    <w:p w:rsidR="006C10CA" w:rsidRPr="00BE06D0" w:rsidRDefault="006C10CA" w:rsidP="00C00566">
      <w:pPr>
        <w:rPr>
          <w:lang w:val="pl-PL"/>
        </w:rPr>
      </w:pPr>
      <w:r w:rsidRPr="00BE06D0">
        <w:rPr>
          <w:lang w:val="pl-PL"/>
        </w:rPr>
        <w:t>10890471 iti sambhāṣya bhagavān arjunena saheśvaraḥ</w:t>
      </w:r>
    </w:p>
    <w:p w:rsidR="006C10CA" w:rsidRPr="00BE06D0" w:rsidRDefault="006C10CA" w:rsidP="00C00566">
      <w:pPr>
        <w:rPr>
          <w:lang w:val="pl-PL"/>
        </w:rPr>
      </w:pPr>
      <w:r w:rsidRPr="00BE06D0">
        <w:rPr>
          <w:lang w:val="pl-PL"/>
        </w:rPr>
        <w:t>10890473 divyaṁ sva-ratham āsthāya pratīcīṁ diśam āviśat</w:t>
      </w:r>
    </w:p>
    <w:p w:rsidR="006C10CA" w:rsidRPr="00BE06D0" w:rsidRDefault="006C10CA" w:rsidP="00C00566">
      <w:pPr>
        <w:rPr>
          <w:lang w:val="pl-PL"/>
        </w:rPr>
      </w:pPr>
      <w:r w:rsidRPr="00BE06D0">
        <w:rPr>
          <w:lang w:val="pl-PL"/>
        </w:rPr>
        <w:t>10890481 sapta dvīpān sa-sindhūṁś ca sapta sapta girīn atha</w:t>
      </w:r>
    </w:p>
    <w:p w:rsidR="006C10CA" w:rsidRPr="00BE06D0" w:rsidRDefault="006C10CA" w:rsidP="00C00566">
      <w:pPr>
        <w:rPr>
          <w:lang w:val="pl-PL"/>
        </w:rPr>
      </w:pPr>
      <w:r w:rsidRPr="00BE06D0">
        <w:rPr>
          <w:lang w:val="pl-PL"/>
        </w:rPr>
        <w:t>10890483 lokālokaṁ tathātītya viveśa su-mahat tamaḥ</w:t>
      </w:r>
    </w:p>
    <w:p w:rsidR="006C10CA" w:rsidRPr="00BE06D0" w:rsidRDefault="006C10CA" w:rsidP="00C00566">
      <w:pPr>
        <w:rPr>
          <w:lang w:val="pl-PL"/>
        </w:rPr>
      </w:pPr>
      <w:r w:rsidRPr="00BE06D0">
        <w:rPr>
          <w:lang w:val="pl-PL"/>
        </w:rPr>
        <w:t>10890491 tatrāśvāḥ śaibya-sugrīva- meghapuṣpa-balāhakāḥ</w:t>
      </w:r>
    </w:p>
    <w:p w:rsidR="006C10CA" w:rsidRPr="00BE06D0" w:rsidRDefault="006C10CA" w:rsidP="00C00566">
      <w:pPr>
        <w:rPr>
          <w:lang w:val="pl-PL"/>
        </w:rPr>
      </w:pPr>
      <w:r w:rsidRPr="00BE06D0">
        <w:rPr>
          <w:lang w:val="pl-PL"/>
        </w:rPr>
        <w:t>10890493 tamasi bhraṣṭa-gatayo babhūvur bharatarṣabha</w:t>
      </w:r>
    </w:p>
    <w:p w:rsidR="006C10CA" w:rsidRPr="00BE06D0" w:rsidRDefault="006C10CA" w:rsidP="00C00566">
      <w:pPr>
        <w:rPr>
          <w:lang w:val="pl-PL"/>
        </w:rPr>
      </w:pPr>
      <w:r w:rsidRPr="00BE06D0">
        <w:rPr>
          <w:lang w:val="pl-PL"/>
        </w:rPr>
        <w:t>10890501 tān dṛṣṭvā bhagavān kṛṣṇo mahā-yogeśvareśvaraḥ</w:t>
      </w:r>
    </w:p>
    <w:p w:rsidR="006C10CA" w:rsidRPr="00BE06D0" w:rsidRDefault="006C10CA" w:rsidP="00C00566">
      <w:pPr>
        <w:rPr>
          <w:lang w:val="pl-PL"/>
        </w:rPr>
      </w:pPr>
      <w:r w:rsidRPr="00BE06D0">
        <w:rPr>
          <w:lang w:val="pl-PL"/>
        </w:rPr>
        <w:t>10890503 sahasrāditya-saṅkāśaṁ sva-cakraṁ prāhiṇot puraḥ</w:t>
      </w:r>
    </w:p>
    <w:p w:rsidR="006C10CA" w:rsidRPr="00BE06D0" w:rsidRDefault="006C10CA" w:rsidP="00C00566">
      <w:pPr>
        <w:rPr>
          <w:lang w:val="pl-PL"/>
        </w:rPr>
      </w:pPr>
      <w:r w:rsidRPr="00BE06D0">
        <w:rPr>
          <w:lang w:val="pl-PL"/>
        </w:rPr>
        <w:t>10890511 tamaḥ su-ghoraṁ gahanaṁ kṛtaṁ mahad</w:t>
      </w:r>
    </w:p>
    <w:p w:rsidR="006C10CA" w:rsidRPr="00BE06D0" w:rsidRDefault="006C10CA" w:rsidP="00C00566">
      <w:pPr>
        <w:rPr>
          <w:lang w:val="pl-PL"/>
        </w:rPr>
      </w:pPr>
      <w:r w:rsidRPr="00BE06D0">
        <w:rPr>
          <w:lang w:val="pl-PL"/>
        </w:rPr>
        <w:t>1089051</w:t>
      </w:r>
      <w:r>
        <w:rPr>
          <w:lang w:val="pl-PL"/>
        </w:rPr>
        <w:t>2</w:t>
      </w:r>
      <w:r w:rsidRPr="00BE06D0">
        <w:rPr>
          <w:lang w:val="pl-PL"/>
        </w:rPr>
        <w:t xml:space="preserve"> vidārayad bhūri-tareṇa rociṣā</w:t>
      </w:r>
    </w:p>
    <w:p w:rsidR="006C10CA" w:rsidRPr="00BE06D0" w:rsidRDefault="006C10CA" w:rsidP="00C00566">
      <w:pPr>
        <w:rPr>
          <w:lang w:val="pl-PL"/>
        </w:rPr>
      </w:pPr>
      <w:r w:rsidRPr="00BE06D0">
        <w:rPr>
          <w:lang w:val="pl-PL"/>
        </w:rPr>
        <w:t>10890513 mano-javaṁ nirviviśe sudarśanaṁ</w:t>
      </w:r>
    </w:p>
    <w:p w:rsidR="006C10CA" w:rsidRPr="00BE06D0" w:rsidRDefault="006C10CA" w:rsidP="00C00566">
      <w:pPr>
        <w:rPr>
          <w:lang w:val="pl-PL"/>
        </w:rPr>
      </w:pPr>
      <w:r w:rsidRPr="00BE06D0">
        <w:rPr>
          <w:lang w:val="pl-PL"/>
        </w:rPr>
        <w:t>1089051</w:t>
      </w:r>
      <w:r>
        <w:rPr>
          <w:lang w:val="pl-PL"/>
        </w:rPr>
        <w:t>4</w:t>
      </w:r>
      <w:r w:rsidRPr="00BE06D0">
        <w:rPr>
          <w:lang w:val="pl-PL"/>
        </w:rPr>
        <w:t xml:space="preserve"> guṇa-cyuto rāma-śaro yathā camūḥ</w:t>
      </w:r>
    </w:p>
    <w:p w:rsidR="006C10CA" w:rsidRPr="00BE06D0" w:rsidRDefault="006C10CA" w:rsidP="00C00566">
      <w:pPr>
        <w:rPr>
          <w:lang w:val="pl-PL"/>
        </w:rPr>
      </w:pPr>
      <w:r w:rsidRPr="00BE06D0">
        <w:rPr>
          <w:lang w:val="pl-PL"/>
        </w:rPr>
        <w:t>10890521 dvāreṇa cakrānupathena tat tamaḥ</w:t>
      </w:r>
    </w:p>
    <w:p w:rsidR="006C10CA" w:rsidRPr="00BE06D0" w:rsidRDefault="006C10CA" w:rsidP="00C00566">
      <w:pPr>
        <w:rPr>
          <w:lang w:val="pl-PL"/>
        </w:rPr>
      </w:pPr>
      <w:r w:rsidRPr="00BE06D0">
        <w:rPr>
          <w:lang w:val="pl-PL"/>
        </w:rPr>
        <w:t>1089052</w:t>
      </w:r>
      <w:r>
        <w:rPr>
          <w:lang w:val="pl-PL"/>
        </w:rPr>
        <w:t>2</w:t>
      </w:r>
      <w:r w:rsidRPr="00BE06D0">
        <w:rPr>
          <w:lang w:val="pl-PL"/>
        </w:rPr>
        <w:t xml:space="preserve"> paraṁ paraṁ jyotir ananta-pāram</w:t>
      </w:r>
    </w:p>
    <w:p w:rsidR="006C10CA" w:rsidRPr="00BE06D0" w:rsidRDefault="006C10CA" w:rsidP="00C00566">
      <w:pPr>
        <w:rPr>
          <w:lang w:val="pl-PL"/>
        </w:rPr>
      </w:pPr>
      <w:r w:rsidRPr="00BE06D0">
        <w:rPr>
          <w:lang w:val="pl-PL"/>
        </w:rPr>
        <w:t>10890523 samaśnuvānaṁ prasamīkṣya phālgunaḥ</w:t>
      </w:r>
    </w:p>
    <w:p w:rsidR="006C10CA" w:rsidRPr="00BE06D0" w:rsidRDefault="006C10CA" w:rsidP="00C00566">
      <w:pPr>
        <w:rPr>
          <w:lang w:val="pl-PL"/>
        </w:rPr>
      </w:pPr>
      <w:r w:rsidRPr="00BE06D0">
        <w:rPr>
          <w:lang w:val="pl-PL"/>
        </w:rPr>
        <w:t>1089052</w:t>
      </w:r>
      <w:r>
        <w:rPr>
          <w:lang w:val="pl-PL"/>
        </w:rPr>
        <w:t>4</w:t>
      </w:r>
      <w:r w:rsidRPr="00BE06D0">
        <w:rPr>
          <w:lang w:val="pl-PL"/>
        </w:rPr>
        <w:t xml:space="preserve"> pratāḍitākṣo’pidadhe’kṣiṇī ubhe</w:t>
      </w:r>
    </w:p>
    <w:p w:rsidR="006C10CA" w:rsidRPr="00BE06D0" w:rsidRDefault="006C10CA" w:rsidP="00C00566">
      <w:pPr>
        <w:rPr>
          <w:lang w:val="pl-PL"/>
        </w:rPr>
      </w:pPr>
      <w:r w:rsidRPr="00BE06D0">
        <w:rPr>
          <w:lang w:val="pl-PL"/>
        </w:rPr>
        <w:t>10890531 tataḥ praviṣṭaḥ salilaṁ nabhasvatā</w:t>
      </w:r>
    </w:p>
    <w:p w:rsidR="006C10CA" w:rsidRPr="00BE06D0" w:rsidRDefault="006C10CA" w:rsidP="00C00566">
      <w:pPr>
        <w:rPr>
          <w:lang w:val="pl-PL"/>
        </w:rPr>
      </w:pPr>
      <w:r w:rsidRPr="00BE06D0">
        <w:rPr>
          <w:lang w:val="pl-PL"/>
        </w:rPr>
        <w:t>1089053</w:t>
      </w:r>
      <w:r>
        <w:rPr>
          <w:lang w:val="pl-PL"/>
        </w:rPr>
        <w:t>2</w:t>
      </w:r>
      <w:r w:rsidRPr="00BE06D0">
        <w:rPr>
          <w:lang w:val="pl-PL"/>
        </w:rPr>
        <w:t xml:space="preserve"> balīyasaijad-bṛhad-ūrmi-bhūṣaṇam</w:t>
      </w:r>
    </w:p>
    <w:p w:rsidR="006C10CA" w:rsidRPr="00BE06D0" w:rsidRDefault="006C10CA" w:rsidP="00C00566">
      <w:pPr>
        <w:rPr>
          <w:lang w:val="pl-PL"/>
        </w:rPr>
      </w:pPr>
      <w:r w:rsidRPr="00BE06D0">
        <w:rPr>
          <w:lang w:val="pl-PL"/>
        </w:rPr>
        <w:t>10890533 tatrādbhutaṁ vai bhavanaṁ dyumattamaṁ</w:t>
      </w:r>
    </w:p>
    <w:p w:rsidR="006C10CA" w:rsidRPr="00BE06D0" w:rsidRDefault="006C10CA" w:rsidP="00C00566">
      <w:pPr>
        <w:rPr>
          <w:lang w:val="pl-PL"/>
        </w:rPr>
      </w:pPr>
      <w:r w:rsidRPr="00BE06D0">
        <w:rPr>
          <w:lang w:val="pl-PL"/>
        </w:rPr>
        <w:t>1089053</w:t>
      </w:r>
      <w:r>
        <w:rPr>
          <w:lang w:val="pl-PL"/>
        </w:rPr>
        <w:t>4</w:t>
      </w:r>
      <w:r w:rsidRPr="00BE06D0">
        <w:rPr>
          <w:lang w:val="pl-PL"/>
        </w:rPr>
        <w:t xml:space="preserve"> bhrājan-maṇi-stambha-sahasra-śobhitam</w:t>
      </w:r>
    </w:p>
    <w:p w:rsidR="006C10CA" w:rsidRPr="00BE06D0" w:rsidRDefault="006C10CA" w:rsidP="00C00566">
      <w:pPr>
        <w:rPr>
          <w:lang w:val="pl-PL"/>
        </w:rPr>
      </w:pPr>
      <w:r w:rsidRPr="00BE06D0">
        <w:rPr>
          <w:lang w:val="pl-PL"/>
        </w:rPr>
        <w:t>10890541 tasmin mahā-bhogam anantam adbhutaṁ</w:t>
      </w:r>
    </w:p>
    <w:p w:rsidR="006C10CA" w:rsidRPr="00BE06D0" w:rsidRDefault="006C10CA" w:rsidP="00C00566">
      <w:pPr>
        <w:rPr>
          <w:lang w:val="pl-PL"/>
        </w:rPr>
      </w:pPr>
      <w:r w:rsidRPr="00BE06D0">
        <w:rPr>
          <w:lang w:val="pl-PL"/>
        </w:rPr>
        <w:t>1089054</w:t>
      </w:r>
      <w:r>
        <w:rPr>
          <w:lang w:val="pl-PL"/>
        </w:rPr>
        <w:t>2</w:t>
      </w:r>
      <w:r w:rsidRPr="00BE06D0">
        <w:rPr>
          <w:lang w:val="pl-PL"/>
        </w:rPr>
        <w:t xml:space="preserve"> sahasra-mūrdhanya-phaṇā-maṇi-dyubhiḥ</w:t>
      </w:r>
    </w:p>
    <w:p w:rsidR="006C10CA" w:rsidRPr="00BE06D0" w:rsidRDefault="006C10CA" w:rsidP="00C00566">
      <w:pPr>
        <w:rPr>
          <w:lang w:val="pl-PL"/>
        </w:rPr>
      </w:pPr>
      <w:r w:rsidRPr="00BE06D0">
        <w:rPr>
          <w:lang w:val="pl-PL"/>
        </w:rPr>
        <w:t>10890543 vibhrājamānaṁ dvi-guṇekṣaṇolbaṇaṁ</w:t>
      </w:r>
    </w:p>
    <w:p w:rsidR="006C10CA" w:rsidRPr="00BE06D0" w:rsidRDefault="006C10CA" w:rsidP="00C00566">
      <w:pPr>
        <w:rPr>
          <w:lang w:val="pl-PL"/>
        </w:rPr>
      </w:pPr>
      <w:r w:rsidRPr="00BE06D0">
        <w:rPr>
          <w:lang w:val="pl-PL"/>
        </w:rPr>
        <w:t>1089054</w:t>
      </w:r>
      <w:r>
        <w:rPr>
          <w:lang w:val="pl-PL"/>
        </w:rPr>
        <w:t>4</w:t>
      </w:r>
      <w:r w:rsidRPr="00BE06D0">
        <w:rPr>
          <w:lang w:val="pl-PL"/>
        </w:rPr>
        <w:t xml:space="preserve"> sitācalābhaṁ śiti-kaṇṭha-jihvam</w:t>
      </w:r>
    </w:p>
    <w:p w:rsidR="006C10CA" w:rsidRPr="00BE06D0" w:rsidRDefault="006C10CA" w:rsidP="00C00566">
      <w:pPr>
        <w:rPr>
          <w:lang w:val="pl-PL"/>
        </w:rPr>
      </w:pPr>
      <w:r w:rsidRPr="00BE06D0">
        <w:rPr>
          <w:lang w:val="pl-PL"/>
        </w:rPr>
        <w:t>10890551 dadarśa tad-bhoga-sukhāsanaṁ vibhuṁ</w:t>
      </w:r>
    </w:p>
    <w:p w:rsidR="006C10CA" w:rsidRPr="00BE06D0" w:rsidRDefault="006C10CA" w:rsidP="00C00566">
      <w:pPr>
        <w:rPr>
          <w:lang w:val="pl-PL"/>
        </w:rPr>
      </w:pPr>
      <w:r w:rsidRPr="00BE06D0">
        <w:rPr>
          <w:lang w:val="pl-PL"/>
        </w:rPr>
        <w:t>1089055</w:t>
      </w:r>
      <w:r>
        <w:rPr>
          <w:lang w:val="pl-PL"/>
        </w:rPr>
        <w:t>2</w:t>
      </w:r>
      <w:r w:rsidRPr="00BE06D0">
        <w:rPr>
          <w:lang w:val="pl-PL"/>
        </w:rPr>
        <w:t xml:space="preserve"> mahānubhāvaṁ puruṣottamottamam</w:t>
      </w:r>
    </w:p>
    <w:p w:rsidR="006C10CA" w:rsidRPr="00BE06D0" w:rsidRDefault="006C10CA" w:rsidP="00C00566">
      <w:pPr>
        <w:rPr>
          <w:lang w:val="pl-PL"/>
        </w:rPr>
      </w:pPr>
      <w:r w:rsidRPr="00BE06D0">
        <w:rPr>
          <w:lang w:val="pl-PL"/>
        </w:rPr>
        <w:t>10890553 sāndrāmbudābhaṁ su-piśaṅga-vāsasaṁ</w:t>
      </w:r>
    </w:p>
    <w:p w:rsidR="006C10CA" w:rsidRPr="00BE06D0" w:rsidRDefault="006C10CA" w:rsidP="00C00566">
      <w:pPr>
        <w:rPr>
          <w:lang w:val="pl-PL"/>
        </w:rPr>
      </w:pPr>
      <w:r w:rsidRPr="00BE06D0">
        <w:rPr>
          <w:lang w:val="pl-PL"/>
        </w:rPr>
        <w:t>1089055</w:t>
      </w:r>
      <w:r>
        <w:rPr>
          <w:lang w:val="pl-PL"/>
        </w:rPr>
        <w:t>4</w:t>
      </w:r>
      <w:r w:rsidRPr="00BE06D0">
        <w:rPr>
          <w:lang w:val="pl-PL"/>
        </w:rPr>
        <w:t xml:space="preserve"> prasanna-vaktraṁ rucirāyatekṣaṇam</w:t>
      </w:r>
    </w:p>
    <w:p w:rsidR="006C10CA" w:rsidRPr="00BE06D0" w:rsidRDefault="006C10CA" w:rsidP="00C00566">
      <w:pPr>
        <w:rPr>
          <w:lang w:val="pl-PL"/>
        </w:rPr>
      </w:pPr>
      <w:r w:rsidRPr="00BE06D0">
        <w:rPr>
          <w:lang w:val="pl-PL"/>
        </w:rPr>
        <w:t>10890561 mahā-maṇi-vrāta-kirīṭa-kuṇḍala-</w:t>
      </w:r>
    </w:p>
    <w:p w:rsidR="006C10CA" w:rsidRPr="00BE06D0" w:rsidRDefault="006C10CA" w:rsidP="00C00566">
      <w:pPr>
        <w:rPr>
          <w:lang w:val="pl-PL"/>
        </w:rPr>
      </w:pPr>
      <w:r w:rsidRPr="00BE06D0">
        <w:rPr>
          <w:lang w:val="pl-PL"/>
        </w:rPr>
        <w:t>1089056</w:t>
      </w:r>
      <w:r>
        <w:rPr>
          <w:lang w:val="pl-PL"/>
        </w:rPr>
        <w:t>2</w:t>
      </w:r>
      <w:r w:rsidRPr="00BE06D0">
        <w:rPr>
          <w:lang w:val="pl-PL"/>
        </w:rPr>
        <w:t xml:space="preserve"> prabhā-parikṣipta-sahasra-kuntalam</w:t>
      </w:r>
    </w:p>
    <w:p w:rsidR="006C10CA" w:rsidRPr="00BE06D0" w:rsidRDefault="006C10CA" w:rsidP="00C00566">
      <w:pPr>
        <w:rPr>
          <w:lang w:val="pl-PL"/>
        </w:rPr>
      </w:pPr>
      <w:r w:rsidRPr="00BE06D0">
        <w:rPr>
          <w:lang w:val="pl-PL"/>
        </w:rPr>
        <w:t>10890563 pralamba-cārv-aṣṭa-bhujaṁ sa-kaustubhaṁ</w:t>
      </w:r>
    </w:p>
    <w:p w:rsidR="006C10CA" w:rsidRPr="00BE06D0" w:rsidRDefault="006C10CA" w:rsidP="00C00566">
      <w:pPr>
        <w:rPr>
          <w:lang w:val="pl-PL"/>
        </w:rPr>
      </w:pPr>
      <w:r w:rsidRPr="00BE06D0">
        <w:rPr>
          <w:lang w:val="pl-PL"/>
        </w:rPr>
        <w:t>1089056</w:t>
      </w:r>
      <w:r>
        <w:rPr>
          <w:lang w:val="pl-PL"/>
        </w:rPr>
        <w:t>4</w:t>
      </w:r>
      <w:r w:rsidRPr="00BE06D0">
        <w:rPr>
          <w:lang w:val="pl-PL"/>
        </w:rPr>
        <w:t xml:space="preserve"> śrīvatsa-lakṣmaṁ vana-mālayāvṛtam</w:t>
      </w:r>
    </w:p>
    <w:p w:rsidR="006C10CA" w:rsidRPr="00BE06D0" w:rsidRDefault="006C10CA" w:rsidP="00C00566">
      <w:pPr>
        <w:rPr>
          <w:lang w:val="pl-PL"/>
        </w:rPr>
      </w:pPr>
      <w:r w:rsidRPr="00BE06D0">
        <w:rPr>
          <w:lang w:val="pl-PL"/>
        </w:rPr>
        <w:t>10890571 sunanda-nanda-pramukhaiḥ sva-pārṣadaiś</w:t>
      </w:r>
    </w:p>
    <w:p w:rsidR="006C10CA" w:rsidRPr="00BE06D0" w:rsidRDefault="006C10CA" w:rsidP="00C00566">
      <w:pPr>
        <w:rPr>
          <w:lang w:val="pl-PL"/>
        </w:rPr>
      </w:pPr>
      <w:r w:rsidRPr="00BE06D0">
        <w:rPr>
          <w:lang w:val="pl-PL"/>
        </w:rPr>
        <w:t>1089057</w:t>
      </w:r>
      <w:r>
        <w:rPr>
          <w:lang w:val="pl-PL"/>
        </w:rPr>
        <w:t>2</w:t>
      </w:r>
      <w:r w:rsidRPr="00BE06D0">
        <w:rPr>
          <w:lang w:val="pl-PL"/>
        </w:rPr>
        <w:t xml:space="preserve"> cakrādibhir mūrti-dharair nijāyudhaiḥ</w:t>
      </w:r>
    </w:p>
    <w:p w:rsidR="006C10CA" w:rsidRPr="00BE06D0" w:rsidRDefault="006C10CA" w:rsidP="00C00566">
      <w:pPr>
        <w:rPr>
          <w:lang w:val="pl-PL"/>
        </w:rPr>
      </w:pPr>
      <w:r w:rsidRPr="00BE06D0">
        <w:rPr>
          <w:lang w:val="pl-PL"/>
        </w:rPr>
        <w:t>10890573 puṣṭyā śriyā kīrty-ajayākhilarddhibhir</w:t>
      </w:r>
    </w:p>
    <w:p w:rsidR="006C10CA" w:rsidRPr="00BE06D0" w:rsidRDefault="006C10CA" w:rsidP="00C00566">
      <w:pPr>
        <w:rPr>
          <w:lang w:val="pl-PL"/>
        </w:rPr>
      </w:pPr>
      <w:r w:rsidRPr="00BE06D0">
        <w:rPr>
          <w:lang w:val="pl-PL"/>
        </w:rPr>
        <w:t>1089057</w:t>
      </w:r>
      <w:r>
        <w:rPr>
          <w:lang w:val="pl-PL"/>
        </w:rPr>
        <w:t>4</w:t>
      </w:r>
      <w:r w:rsidRPr="00BE06D0">
        <w:rPr>
          <w:lang w:val="pl-PL"/>
        </w:rPr>
        <w:t xml:space="preserve"> niṣevyamānaṁ parame-ṣṭhināṁ patim</w:t>
      </w:r>
    </w:p>
    <w:p w:rsidR="006C10CA" w:rsidRPr="00BE06D0" w:rsidRDefault="006C10CA" w:rsidP="00C00566">
      <w:pPr>
        <w:rPr>
          <w:lang w:val="pl-PL"/>
        </w:rPr>
      </w:pPr>
      <w:r w:rsidRPr="00BE06D0">
        <w:rPr>
          <w:lang w:val="pl-PL"/>
        </w:rPr>
        <w:t>10890581 vavanda ātmānam anantam acyuto</w:t>
      </w:r>
    </w:p>
    <w:p w:rsidR="006C10CA" w:rsidRPr="00BE06D0" w:rsidRDefault="006C10CA" w:rsidP="00C00566">
      <w:pPr>
        <w:rPr>
          <w:lang w:val="pl-PL"/>
        </w:rPr>
      </w:pPr>
      <w:r w:rsidRPr="00BE06D0">
        <w:rPr>
          <w:lang w:val="pl-PL"/>
        </w:rPr>
        <w:t>1089058</w:t>
      </w:r>
      <w:r>
        <w:rPr>
          <w:lang w:val="pl-PL"/>
        </w:rPr>
        <w:t>2</w:t>
      </w:r>
      <w:r w:rsidRPr="00BE06D0">
        <w:rPr>
          <w:lang w:val="pl-PL"/>
        </w:rPr>
        <w:t xml:space="preserve"> jiṣṇuś ca tad-darśana-jāta-sādhvasaḥ</w:t>
      </w:r>
    </w:p>
    <w:p w:rsidR="006C10CA" w:rsidRPr="00BE06D0" w:rsidRDefault="006C10CA" w:rsidP="00C00566">
      <w:pPr>
        <w:rPr>
          <w:lang w:val="pl-PL"/>
        </w:rPr>
      </w:pPr>
      <w:r w:rsidRPr="00BE06D0">
        <w:rPr>
          <w:lang w:val="pl-PL"/>
        </w:rPr>
        <w:t>10890583 tāv āha bhūmā parameṣṭhināṁ prabhur</w:t>
      </w:r>
    </w:p>
    <w:p w:rsidR="006C10CA" w:rsidRPr="00BE06D0" w:rsidRDefault="006C10CA" w:rsidP="00C00566">
      <w:pPr>
        <w:rPr>
          <w:lang w:val="pl-PL"/>
        </w:rPr>
      </w:pPr>
      <w:r w:rsidRPr="00BE06D0">
        <w:rPr>
          <w:lang w:val="pl-PL"/>
        </w:rPr>
        <w:t>1089058</w:t>
      </w:r>
      <w:r>
        <w:rPr>
          <w:lang w:val="pl-PL"/>
        </w:rPr>
        <w:t>4</w:t>
      </w:r>
      <w:r w:rsidRPr="00BE06D0">
        <w:rPr>
          <w:lang w:val="pl-PL"/>
        </w:rPr>
        <w:t xml:space="preserve"> baddhāñjalī sa-smitam ūrjayā girā</w:t>
      </w:r>
    </w:p>
    <w:p w:rsidR="006C10CA" w:rsidRPr="00BE06D0" w:rsidRDefault="006C10CA" w:rsidP="00C00566">
      <w:pPr>
        <w:rPr>
          <w:lang w:val="pl-PL"/>
        </w:rPr>
      </w:pPr>
      <w:r w:rsidRPr="00BE06D0">
        <w:rPr>
          <w:lang w:val="pl-PL"/>
        </w:rPr>
        <w:t>10890591 dvijātmajā me yuvayor didṛkṣuṇā</w:t>
      </w:r>
    </w:p>
    <w:p w:rsidR="006C10CA" w:rsidRPr="00BE06D0" w:rsidRDefault="006C10CA" w:rsidP="00C00566">
      <w:pPr>
        <w:rPr>
          <w:lang w:val="pl-PL"/>
        </w:rPr>
      </w:pPr>
      <w:r w:rsidRPr="00BE06D0">
        <w:rPr>
          <w:lang w:val="pl-PL"/>
        </w:rPr>
        <w:t>1089059</w:t>
      </w:r>
      <w:r>
        <w:rPr>
          <w:lang w:val="pl-PL"/>
        </w:rPr>
        <w:t>2</w:t>
      </w:r>
      <w:r w:rsidRPr="00BE06D0">
        <w:rPr>
          <w:lang w:val="pl-PL"/>
        </w:rPr>
        <w:t xml:space="preserve"> mayopanītā bhuvi dharma-guptaye</w:t>
      </w:r>
    </w:p>
    <w:p w:rsidR="006C10CA" w:rsidRPr="00BE06D0" w:rsidRDefault="006C10CA" w:rsidP="00C00566">
      <w:pPr>
        <w:rPr>
          <w:lang w:val="pl-PL"/>
        </w:rPr>
      </w:pPr>
      <w:r w:rsidRPr="00BE06D0">
        <w:rPr>
          <w:lang w:val="pl-PL"/>
        </w:rPr>
        <w:t>10890593 kalāvatīrṇāv avaner bharāsurān</w:t>
      </w:r>
    </w:p>
    <w:p w:rsidR="006C10CA" w:rsidRPr="00BE06D0" w:rsidRDefault="006C10CA" w:rsidP="00C00566">
      <w:pPr>
        <w:rPr>
          <w:lang w:val="pl-PL"/>
        </w:rPr>
      </w:pPr>
      <w:r w:rsidRPr="00BE06D0">
        <w:rPr>
          <w:lang w:val="pl-PL"/>
        </w:rPr>
        <w:t>1089059</w:t>
      </w:r>
      <w:r>
        <w:rPr>
          <w:lang w:val="pl-PL"/>
        </w:rPr>
        <w:t>4</w:t>
      </w:r>
      <w:r w:rsidRPr="00BE06D0">
        <w:rPr>
          <w:lang w:val="pl-PL"/>
        </w:rPr>
        <w:t xml:space="preserve"> hatveha bhūyas tvarayetam anti me</w:t>
      </w:r>
    </w:p>
    <w:p w:rsidR="006C10CA" w:rsidRPr="00BE06D0" w:rsidRDefault="006C10CA" w:rsidP="00C00566">
      <w:pPr>
        <w:rPr>
          <w:lang w:val="pl-PL"/>
        </w:rPr>
      </w:pPr>
      <w:r w:rsidRPr="00BE06D0">
        <w:rPr>
          <w:lang w:val="pl-PL"/>
        </w:rPr>
        <w:t>10890601 pūrṇa-kāmāv api yuvāṁ nara-nārāyaṇāv ṛṣī</w:t>
      </w:r>
    </w:p>
    <w:p w:rsidR="006C10CA" w:rsidRPr="00BE06D0" w:rsidRDefault="006C10CA" w:rsidP="00C00566">
      <w:pPr>
        <w:rPr>
          <w:lang w:val="pl-PL"/>
        </w:rPr>
      </w:pPr>
      <w:r w:rsidRPr="00BE06D0">
        <w:rPr>
          <w:lang w:val="pl-PL"/>
        </w:rPr>
        <w:t>10890603 dharmam ācaratāṁ sthityai ṛṣabhau loka-saṅgraham</w:t>
      </w:r>
    </w:p>
    <w:p w:rsidR="006C10CA" w:rsidRPr="00BE06D0" w:rsidRDefault="006C10CA" w:rsidP="00C00566">
      <w:pPr>
        <w:rPr>
          <w:lang w:val="pl-PL"/>
        </w:rPr>
      </w:pPr>
      <w:r w:rsidRPr="00BE06D0">
        <w:rPr>
          <w:lang w:val="pl-PL"/>
        </w:rPr>
        <w:t>10890611 ity ādiṣṭau bhagavatā tau kṛṣṇau parame-ṣṭhinā</w:t>
      </w:r>
    </w:p>
    <w:p w:rsidR="006C10CA" w:rsidRPr="00BE06D0" w:rsidRDefault="006C10CA" w:rsidP="00C00566">
      <w:pPr>
        <w:rPr>
          <w:lang w:val="pl-PL"/>
        </w:rPr>
      </w:pPr>
      <w:r w:rsidRPr="00BE06D0">
        <w:rPr>
          <w:lang w:val="pl-PL"/>
        </w:rPr>
        <w:t>10890613 om ity ānamya bhūmānam ādāya dvija-dārakān</w:t>
      </w:r>
    </w:p>
    <w:p w:rsidR="006C10CA" w:rsidRPr="00BE06D0" w:rsidRDefault="006C10CA" w:rsidP="00C00566">
      <w:pPr>
        <w:rPr>
          <w:lang w:val="pl-PL"/>
        </w:rPr>
      </w:pPr>
      <w:r w:rsidRPr="00BE06D0">
        <w:rPr>
          <w:lang w:val="pl-PL"/>
        </w:rPr>
        <w:t>10890621 nyavartetāṁ svakaṁ dhāma samprahṛṣṭau yathā-gatam</w:t>
      </w:r>
    </w:p>
    <w:p w:rsidR="006C10CA" w:rsidRPr="00BE06D0" w:rsidRDefault="006C10CA" w:rsidP="00C00566">
      <w:pPr>
        <w:rPr>
          <w:lang w:val="pl-PL"/>
        </w:rPr>
      </w:pPr>
      <w:r w:rsidRPr="00BE06D0">
        <w:rPr>
          <w:lang w:val="pl-PL"/>
        </w:rPr>
        <w:t>10890623 viprāya dadatuḥ putrān yathā-rūpaṁ yathā-vayaḥ</w:t>
      </w:r>
    </w:p>
    <w:p w:rsidR="006C10CA" w:rsidRPr="00BE06D0" w:rsidRDefault="006C10CA" w:rsidP="00C00566">
      <w:pPr>
        <w:rPr>
          <w:lang w:val="pl-PL"/>
        </w:rPr>
      </w:pPr>
      <w:r w:rsidRPr="00BE06D0">
        <w:rPr>
          <w:lang w:val="pl-PL"/>
        </w:rPr>
        <w:t>10890631 niśāmya vaiṣṇavaṁ dhāma pārthaḥ parama-vismitaḥ</w:t>
      </w:r>
    </w:p>
    <w:p w:rsidR="006C10CA" w:rsidRPr="00BE06D0" w:rsidRDefault="006C10CA" w:rsidP="00C00566">
      <w:pPr>
        <w:rPr>
          <w:lang w:val="pl-PL"/>
        </w:rPr>
      </w:pPr>
      <w:r w:rsidRPr="00BE06D0">
        <w:rPr>
          <w:lang w:val="pl-PL"/>
        </w:rPr>
        <w:t>10890633 yat kiñcit pauruṣaṁ puṁsāṁ mene kṛṣṇānukampitam</w:t>
      </w:r>
    </w:p>
    <w:p w:rsidR="006C10CA" w:rsidRPr="00BE06D0" w:rsidRDefault="006C10CA" w:rsidP="00C00566">
      <w:pPr>
        <w:rPr>
          <w:lang w:val="pl-PL"/>
        </w:rPr>
      </w:pPr>
      <w:r w:rsidRPr="00BE06D0">
        <w:rPr>
          <w:lang w:val="pl-PL"/>
        </w:rPr>
        <w:t>10890641 itīdṛśāny anekāni vīryāṇīha pradarśayan</w:t>
      </w:r>
    </w:p>
    <w:p w:rsidR="006C10CA" w:rsidRPr="00BE06D0" w:rsidRDefault="006C10CA" w:rsidP="00C00566">
      <w:pPr>
        <w:rPr>
          <w:lang w:val="pl-PL"/>
        </w:rPr>
      </w:pPr>
      <w:r w:rsidRPr="00BE06D0">
        <w:rPr>
          <w:lang w:val="pl-PL"/>
        </w:rPr>
        <w:t>10890643 bubhuje viṣayān grāmyān īje cāty-ūrjitair makhaiḥ</w:t>
      </w:r>
    </w:p>
    <w:p w:rsidR="006C10CA" w:rsidRPr="00BE06D0" w:rsidRDefault="006C10CA" w:rsidP="00C00566">
      <w:pPr>
        <w:rPr>
          <w:lang w:val="pl-PL"/>
        </w:rPr>
      </w:pPr>
      <w:r w:rsidRPr="00BE06D0">
        <w:rPr>
          <w:lang w:val="pl-PL"/>
        </w:rPr>
        <w:t>10890651 pravavarṣākhilān kāmān prajāsu brāhmaṇādiṣu</w:t>
      </w:r>
    </w:p>
    <w:p w:rsidR="006C10CA" w:rsidRPr="00BE06D0" w:rsidRDefault="006C10CA" w:rsidP="00C00566">
      <w:pPr>
        <w:rPr>
          <w:lang w:val="pl-PL"/>
        </w:rPr>
      </w:pPr>
      <w:r w:rsidRPr="00BE06D0">
        <w:rPr>
          <w:lang w:val="pl-PL"/>
        </w:rPr>
        <w:t>10890653 yathā-kālaṁ tathaivendro bhagavān śraiṣṭhyam āsthitaḥ</w:t>
      </w:r>
    </w:p>
    <w:p w:rsidR="006C10CA" w:rsidRPr="00BE06D0" w:rsidRDefault="006C10CA" w:rsidP="00C00566">
      <w:pPr>
        <w:rPr>
          <w:lang w:val="pl-PL"/>
        </w:rPr>
      </w:pPr>
      <w:r w:rsidRPr="00BE06D0">
        <w:rPr>
          <w:lang w:val="pl-PL"/>
        </w:rPr>
        <w:t>10890661 hatvā nṛpān adharmiṣṭhān ghātayitvārjunādibhiḥ</w:t>
      </w:r>
    </w:p>
    <w:p w:rsidR="006C10CA" w:rsidRPr="00BE06D0" w:rsidRDefault="006C10CA" w:rsidP="00C00566">
      <w:pPr>
        <w:rPr>
          <w:lang w:val="pl-PL"/>
        </w:rPr>
      </w:pPr>
      <w:r w:rsidRPr="00BE06D0">
        <w:rPr>
          <w:lang w:val="pl-PL"/>
        </w:rPr>
        <w:t>10890663 añjasā vartayām āsa dharmaṁ dharma-sutādibhiḥ</w:t>
      </w:r>
    </w:p>
    <w:p w:rsidR="006C10CA" w:rsidRPr="00BE06D0" w:rsidRDefault="006C10CA" w:rsidP="00C00566">
      <w:pPr>
        <w:rPr>
          <w:lang w:val="pl-PL"/>
        </w:rPr>
      </w:pPr>
      <w:r w:rsidRPr="00BE06D0">
        <w:rPr>
          <w:lang w:val="pl-PL"/>
        </w:rPr>
        <w:t>1090001 śrī-śuka uvāca</w:t>
      </w:r>
    </w:p>
    <w:p w:rsidR="006C10CA" w:rsidRPr="00BE06D0" w:rsidRDefault="006C10CA" w:rsidP="00C00566">
      <w:pPr>
        <w:rPr>
          <w:lang w:val="pl-PL"/>
        </w:rPr>
      </w:pPr>
      <w:r w:rsidRPr="00BE06D0">
        <w:rPr>
          <w:lang w:val="pl-PL"/>
        </w:rPr>
        <w:t>10900011 sukhaṁ sva-puryāṁ nivasan dvārakāyāṁ śriyaḥ patiḥ</w:t>
      </w:r>
    </w:p>
    <w:p w:rsidR="006C10CA" w:rsidRPr="00BE06D0" w:rsidRDefault="006C10CA" w:rsidP="00C00566">
      <w:pPr>
        <w:rPr>
          <w:lang w:val="pl-PL"/>
        </w:rPr>
      </w:pPr>
      <w:r w:rsidRPr="00BE06D0">
        <w:rPr>
          <w:lang w:val="pl-PL"/>
        </w:rPr>
        <w:t>10900013 sarva-sampat-samṛddhāyāṁ juṣṭāyāṁ vṛṣṇi-puṅgavaiḥ</w:t>
      </w:r>
    </w:p>
    <w:p w:rsidR="006C10CA" w:rsidRPr="00BE06D0" w:rsidRDefault="006C10CA" w:rsidP="00C00566">
      <w:pPr>
        <w:rPr>
          <w:lang w:val="pl-PL"/>
        </w:rPr>
      </w:pPr>
      <w:r w:rsidRPr="00BE06D0">
        <w:rPr>
          <w:lang w:val="pl-PL"/>
        </w:rPr>
        <w:t>10900021 strībhiś cottama-veṣābhir nava-yauvana-kāntibhiḥ</w:t>
      </w:r>
    </w:p>
    <w:p w:rsidR="006C10CA" w:rsidRPr="00BE06D0" w:rsidRDefault="006C10CA" w:rsidP="00C00566">
      <w:pPr>
        <w:rPr>
          <w:lang w:val="pl-PL"/>
        </w:rPr>
      </w:pPr>
      <w:r w:rsidRPr="00BE06D0">
        <w:rPr>
          <w:lang w:val="pl-PL"/>
        </w:rPr>
        <w:t>10900023 kandukādibhir harmyeṣu krīḍantībhis taḍid-dyubhiḥ</w:t>
      </w:r>
    </w:p>
    <w:p w:rsidR="006C10CA" w:rsidRPr="00BE06D0" w:rsidRDefault="006C10CA" w:rsidP="00C00566">
      <w:pPr>
        <w:rPr>
          <w:lang w:val="pl-PL"/>
        </w:rPr>
      </w:pPr>
      <w:r w:rsidRPr="00BE06D0">
        <w:rPr>
          <w:lang w:val="pl-PL"/>
        </w:rPr>
        <w:t>10900031 nityaṁ saṅkula-mārgāyāṁ mada-cyudbhir mataṅ-gajaiḥ</w:t>
      </w:r>
    </w:p>
    <w:p w:rsidR="006C10CA" w:rsidRPr="00BE06D0" w:rsidRDefault="006C10CA" w:rsidP="00C00566">
      <w:pPr>
        <w:rPr>
          <w:lang w:val="pl-PL"/>
        </w:rPr>
      </w:pPr>
      <w:r w:rsidRPr="00BE06D0">
        <w:rPr>
          <w:lang w:val="pl-PL"/>
        </w:rPr>
        <w:t>10900033 sv-alaṅkṛtair bhaṭair aśvai rathaiś ca kanakojjvalaiḥ</w:t>
      </w:r>
    </w:p>
    <w:p w:rsidR="006C10CA" w:rsidRPr="00BE06D0" w:rsidRDefault="006C10CA" w:rsidP="00C00566">
      <w:pPr>
        <w:rPr>
          <w:lang w:val="pl-PL"/>
        </w:rPr>
      </w:pPr>
      <w:r w:rsidRPr="00BE06D0">
        <w:rPr>
          <w:lang w:val="pl-PL"/>
        </w:rPr>
        <w:t>10900041 udyānopavanāṭhyāyāṁ puṣpita-druma-rājiṣu</w:t>
      </w:r>
    </w:p>
    <w:p w:rsidR="006C10CA" w:rsidRPr="00BE06D0" w:rsidRDefault="006C10CA" w:rsidP="00C00566">
      <w:pPr>
        <w:rPr>
          <w:lang w:val="pl-PL"/>
        </w:rPr>
      </w:pPr>
      <w:r w:rsidRPr="00BE06D0">
        <w:rPr>
          <w:lang w:val="pl-PL"/>
        </w:rPr>
        <w:t>10900043 nirviśad-bhṛṅga-vihagair nāditāyāṁ samantataḥ</w:t>
      </w:r>
    </w:p>
    <w:p w:rsidR="006C10CA" w:rsidRPr="00BE06D0" w:rsidRDefault="006C10CA" w:rsidP="00C00566">
      <w:pPr>
        <w:rPr>
          <w:lang w:val="pl-PL"/>
        </w:rPr>
      </w:pPr>
      <w:r w:rsidRPr="00BE06D0">
        <w:rPr>
          <w:lang w:val="pl-PL"/>
        </w:rPr>
        <w:t>10900051 reme ṣoḍaśa-sāhasra- patnīnām eka-vallabhaḥ</w:t>
      </w:r>
    </w:p>
    <w:p w:rsidR="006C10CA" w:rsidRPr="00BE06D0" w:rsidRDefault="006C10CA" w:rsidP="00C00566">
      <w:pPr>
        <w:rPr>
          <w:lang w:val="pl-PL"/>
        </w:rPr>
      </w:pPr>
      <w:r w:rsidRPr="00BE06D0">
        <w:rPr>
          <w:lang w:val="pl-PL"/>
        </w:rPr>
        <w:t>10900053 tāvad vicitra-rūpo’sau tad-geheṣu maharddhiṣu</w:t>
      </w:r>
    </w:p>
    <w:p w:rsidR="006C10CA" w:rsidRPr="00BE06D0" w:rsidRDefault="006C10CA" w:rsidP="00C00566">
      <w:pPr>
        <w:rPr>
          <w:lang w:val="pl-PL"/>
        </w:rPr>
      </w:pPr>
      <w:r w:rsidRPr="00BE06D0">
        <w:rPr>
          <w:lang w:val="pl-PL"/>
        </w:rPr>
        <w:t>10900061 protphullotpala-kahlāra- kumudāmbhoja-reṇubhiḥ</w:t>
      </w:r>
    </w:p>
    <w:p w:rsidR="006C10CA" w:rsidRPr="00BE06D0" w:rsidRDefault="006C10CA" w:rsidP="00C00566">
      <w:pPr>
        <w:rPr>
          <w:lang w:val="pl-PL"/>
        </w:rPr>
      </w:pPr>
      <w:r w:rsidRPr="00BE06D0">
        <w:rPr>
          <w:lang w:val="pl-PL"/>
        </w:rPr>
        <w:t>10900063 vāsitāmala-toyeṣu kūjad-dvija-kuleṣu ca</w:t>
      </w:r>
    </w:p>
    <w:p w:rsidR="006C10CA" w:rsidRPr="00BE06D0" w:rsidRDefault="006C10CA" w:rsidP="00C00566">
      <w:pPr>
        <w:rPr>
          <w:lang w:val="pl-PL"/>
        </w:rPr>
      </w:pPr>
      <w:r w:rsidRPr="00BE06D0">
        <w:rPr>
          <w:lang w:val="pl-PL"/>
        </w:rPr>
        <w:t>10900071 vijahāra vigāhyāmbho hradinīṣu mahodayaḥ</w:t>
      </w:r>
    </w:p>
    <w:p w:rsidR="006C10CA" w:rsidRPr="00BE06D0" w:rsidRDefault="006C10CA" w:rsidP="00C00566">
      <w:pPr>
        <w:rPr>
          <w:lang w:val="pl-PL"/>
        </w:rPr>
      </w:pPr>
      <w:r w:rsidRPr="00BE06D0">
        <w:rPr>
          <w:lang w:val="pl-PL"/>
        </w:rPr>
        <w:t>10900073 kuca-kuṅkuma-liptāṅgaḥ parirabdhaś ca yoṣitām</w:t>
      </w:r>
    </w:p>
    <w:p w:rsidR="006C10CA" w:rsidRPr="00BE06D0" w:rsidRDefault="006C10CA" w:rsidP="00C00566">
      <w:pPr>
        <w:rPr>
          <w:lang w:val="pl-PL"/>
        </w:rPr>
      </w:pPr>
      <w:r w:rsidRPr="00BE06D0">
        <w:rPr>
          <w:lang w:val="pl-PL"/>
        </w:rPr>
        <w:t>10900081 upagīyamāno gandharvair mṛdaṅga-paṇavānakān</w:t>
      </w:r>
    </w:p>
    <w:p w:rsidR="006C10CA" w:rsidRPr="00BE06D0" w:rsidRDefault="006C10CA" w:rsidP="00C00566">
      <w:pPr>
        <w:rPr>
          <w:lang w:val="pl-PL"/>
        </w:rPr>
      </w:pPr>
      <w:r w:rsidRPr="00BE06D0">
        <w:rPr>
          <w:lang w:val="pl-PL"/>
        </w:rPr>
        <w:t>10900083 vādayadbhir mudā vīṇāṁ sūta-māgadha-vandibhiḥ</w:t>
      </w:r>
    </w:p>
    <w:p w:rsidR="006C10CA" w:rsidRPr="00BE06D0" w:rsidRDefault="006C10CA" w:rsidP="00C00566">
      <w:pPr>
        <w:rPr>
          <w:lang w:val="pl-PL"/>
        </w:rPr>
      </w:pPr>
      <w:r w:rsidRPr="00BE06D0">
        <w:rPr>
          <w:lang w:val="pl-PL"/>
        </w:rPr>
        <w:t>10900091 sicyamāno’cyutas tābhir hasantībhiḥ sma recakaiḥ</w:t>
      </w:r>
    </w:p>
    <w:p w:rsidR="006C10CA" w:rsidRPr="00BE06D0" w:rsidRDefault="006C10CA" w:rsidP="00C00566">
      <w:pPr>
        <w:rPr>
          <w:lang w:val="pl-PL"/>
        </w:rPr>
      </w:pPr>
      <w:r w:rsidRPr="00BE06D0">
        <w:rPr>
          <w:lang w:val="pl-PL"/>
        </w:rPr>
        <w:t>10900093 pratiṣiñcan vicikrīḍe yakṣībhir yakṣa-rāḍ iva</w:t>
      </w:r>
    </w:p>
    <w:p w:rsidR="006C10CA" w:rsidRPr="00BE06D0" w:rsidRDefault="006C10CA" w:rsidP="00C00566">
      <w:pPr>
        <w:rPr>
          <w:lang w:val="pl-PL"/>
        </w:rPr>
      </w:pPr>
      <w:r w:rsidRPr="00BE06D0">
        <w:rPr>
          <w:lang w:val="pl-PL"/>
        </w:rPr>
        <w:t>10900101 tāḥ klinna-vastra-vivṛtoru-kuca-pradeśāḥ</w:t>
      </w:r>
    </w:p>
    <w:p w:rsidR="006C10CA" w:rsidRPr="00BE06D0" w:rsidRDefault="006C10CA" w:rsidP="00C00566">
      <w:pPr>
        <w:rPr>
          <w:lang w:val="pl-PL"/>
        </w:rPr>
      </w:pPr>
      <w:r w:rsidRPr="00BE06D0">
        <w:rPr>
          <w:lang w:val="pl-PL"/>
        </w:rPr>
        <w:t>10900102 siñcantya uddhṛta-bṛhat-kavara-prasūnāḥ</w:t>
      </w:r>
    </w:p>
    <w:p w:rsidR="006C10CA" w:rsidRPr="00BE06D0" w:rsidRDefault="006C10CA" w:rsidP="00C00566">
      <w:pPr>
        <w:rPr>
          <w:lang w:val="pl-PL"/>
        </w:rPr>
      </w:pPr>
      <w:r w:rsidRPr="00BE06D0">
        <w:rPr>
          <w:lang w:val="pl-PL"/>
        </w:rPr>
        <w:t>10900103 kāntaṁ sma recaka-jihīrṣayayopaguhya</w:t>
      </w:r>
    </w:p>
    <w:p w:rsidR="006C10CA" w:rsidRPr="00BE06D0" w:rsidRDefault="006C10CA" w:rsidP="00C00566">
      <w:pPr>
        <w:rPr>
          <w:lang w:val="pl-PL"/>
        </w:rPr>
      </w:pPr>
      <w:r w:rsidRPr="00BE06D0">
        <w:rPr>
          <w:lang w:val="pl-PL"/>
        </w:rPr>
        <w:t>10900104 jāta-smarotsmaya-lasad-vadanā virejuḥ</w:t>
      </w:r>
    </w:p>
    <w:p w:rsidR="006C10CA" w:rsidRPr="00BE06D0" w:rsidRDefault="006C10CA" w:rsidP="00C00566">
      <w:pPr>
        <w:rPr>
          <w:lang w:val="pl-PL"/>
        </w:rPr>
      </w:pPr>
      <w:r w:rsidRPr="00BE06D0">
        <w:rPr>
          <w:lang w:val="pl-PL"/>
        </w:rPr>
        <w:t>10900111 kṛṣṇas tu tat-stana-viṣajjita-kuṅkuma-srak</w:t>
      </w:r>
    </w:p>
    <w:p w:rsidR="006C10CA" w:rsidRPr="00BE06D0" w:rsidRDefault="006C10CA" w:rsidP="00C00566">
      <w:pPr>
        <w:rPr>
          <w:lang w:val="pl-PL"/>
        </w:rPr>
      </w:pPr>
      <w:r w:rsidRPr="00BE06D0">
        <w:rPr>
          <w:lang w:val="pl-PL"/>
        </w:rPr>
        <w:t>10900112 krīḍābhiṣaṅga-dhuta-kuntala-vṛnda-bandhaḥ</w:t>
      </w:r>
    </w:p>
    <w:p w:rsidR="006C10CA" w:rsidRPr="00BE06D0" w:rsidRDefault="006C10CA" w:rsidP="00C00566">
      <w:pPr>
        <w:rPr>
          <w:lang w:val="pl-PL"/>
        </w:rPr>
      </w:pPr>
      <w:r w:rsidRPr="00BE06D0">
        <w:rPr>
          <w:lang w:val="pl-PL"/>
        </w:rPr>
        <w:t>10900113 siñcan muhur yuvatibhiḥ pratiṣicyamāno</w:t>
      </w:r>
    </w:p>
    <w:p w:rsidR="006C10CA" w:rsidRPr="00BE06D0" w:rsidRDefault="006C10CA" w:rsidP="00C00566">
      <w:pPr>
        <w:rPr>
          <w:lang w:val="pl-PL"/>
        </w:rPr>
      </w:pPr>
      <w:r w:rsidRPr="00BE06D0">
        <w:rPr>
          <w:lang w:val="pl-PL"/>
        </w:rPr>
        <w:t>10900114 reme kareṇubhir ivebha-patiḥ parītaḥ</w:t>
      </w:r>
    </w:p>
    <w:p w:rsidR="006C10CA" w:rsidRPr="00BE06D0" w:rsidRDefault="006C10CA" w:rsidP="00C00566">
      <w:pPr>
        <w:rPr>
          <w:lang w:val="pl-PL"/>
        </w:rPr>
      </w:pPr>
      <w:r w:rsidRPr="00BE06D0">
        <w:rPr>
          <w:lang w:val="pl-PL"/>
        </w:rPr>
        <w:t>10900121 naṭānāṁ nartakīnāṁ ca gīta-vādyopajīvinām</w:t>
      </w:r>
    </w:p>
    <w:p w:rsidR="006C10CA" w:rsidRPr="00BE06D0" w:rsidRDefault="006C10CA" w:rsidP="00C00566">
      <w:pPr>
        <w:rPr>
          <w:lang w:val="pl-PL"/>
        </w:rPr>
      </w:pPr>
      <w:r w:rsidRPr="00BE06D0">
        <w:rPr>
          <w:lang w:val="pl-PL"/>
        </w:rPr>
        <w:t>10900123 krīḍālaṅkāra-vāsāṁsi kṛṣṇo’dāt tasya ca striyaḥ</w:t>
      </w:r>
    </w:p>
    <w:p w:rsidR="006C10CA" w:rsidRPr="00BE06D0" w:rsidRDefault="006C10CA" w:rsidP="00C00566">
      <w:pPr>
        <w:rPr>
          <w:lang w:val="pl-PL"/>
        </w:rPr>
      </w:pPr>
      <w:r w:rsidRPr="00BE06D0">
        <w:rPr>
          <w:lang w:val="pl-PL"/>
        </w:rPr>
        <w:t>10900131 kṛṣṇasyaivaṁ viharato gaty-ālāpekṣita-smitaiḥ</w:t>
      </w:r>
    </w:p>
    <w:p w:rsidR="006C10CA" w:rsidRPr="00BE06D0" w:rsidRDefault="006C10CA" w:rsidP="00C00566">
      <w:pPr>
        <w:rPr>
          <w:lang w:val="pl-PL"/>
        </w:rPr>
      </w:pPr>
      <w:r w:rsidRPr="00BE06D0">
        <w:rPr>
          <w:lang w:val="pl-PL"/>
        </w:rPr>
        <w:t>10900133 narma-kṣveli-pariṣvaṅgaiḥ strīṇāṁ kila hṛtā dhiyaḥ</w:t>
      </w:r>
    </w:p>
    <w:p w:rsidR="006C10CA" w:rsidRPr="00BE06D0" w:rsidRDefault="006C10CA" w:rsidP="00C00566">
      <w:pPr>
        <w:rPr>
          <w:lang w:val="pl-PL"/>
        </w:rPr>
      </w:pPr>
      <w:r w:rsidRPr="00BE06D0">
        <w:rPr>
          <w:lang w:val="pl-PL"/>
        </w:rPr>
        <w:t>10900141 ūcur mukundaika-dhiyo gira unmatta-vaj jaḍam</w:t>
      </w:r>
    </w:p>
    <w:p w:rsidR="006C10CA" w:rsidRPr="00BE06D0" w:rsidRDefault="006C10CA" w:rsidP="00C00566">
      <w:pPr>
        <w:rPr>
          <w:lang w:val="pl-PL"/>
        </w:rPr>
      </w:pPr>
      <w:r w:rsidRPr="00BE06D0">
        <w:rPr>
          <w:lang w:val="pl-PL"/>
        </w:rPr>
        <w:t>10900143 cintayantyo’ravindākṣaṁ tāni me gadataḥ śṛṇu</w:t>
      </w:r>
    </w:p>
    <w:p w:rsidR="006C10CA" w:rsidRPr="00BE06D0" w:rsidRDefault="006C10CA" w:rsidP="00C00566">
      <w:pPr>
        <w:rPr>
          <w:lang w:val="pl-PL"/>
        </w:rPr>
      </w:pPr>
      <w:r w:rsidRPr="00BE06D0">
        <w:rPr>
          <w:lang w:val="pl-PL"/>
        </w:rPr>
        <w:t>1090015 mahiṣya ūcuḥ</w:t>
      </w:r>
    </w:p>
    <w:p w:rsidR="006C10CA" w:rsidRPr="00BE06D0" w:rsidRDefault="006C10CA" w:rsidP="00C00566">
      <w:pPr>
        <w:rPr>
          <w:lang w:val="pl-PL"/>
        </w:rPr>
      </w:pPr>
      <w:r w:rsidRPr="00BE06D0">
        <w:rPr>
          <w:lang w:val="pl-PL"/>
        </w:rPr>
        <w:t>10900151 kurari vilapasi tvaṁ vīta-nidrā na śeṣe</w:t>
      </w:r>
    </w:p>
    <w:p w:rsidR="006C10CA" w:rsidRPr="00BE06D0" w:rsidRDefault="006C10CA" w:rsidP="00C00566">
      <w:pPr>
        <w:rPr>
          <w:lang w:val="pl-PL"/>
        </w:rPr>
      </w:pPr>
      <w:r w:rsidRPr="00BE06D0">
        <w:rPr>
          <w:lang w:val="pl-PL"/>
        </w:rPr>
        <w:t>10900152 svapiti jagati rātryām īśvaro gupta-bodhaḥ</w:t>
      </w:r>
    </w:p>
    <w:p w:rsidR="006C10CA" w:rsidRPr="00BE06D0" w:rsidRDefault="006C10CA" w:rsidP="00C00566">
      <w:pPr>
        <w:rPr>
          <w:lang w:val="pl-PL"/>
        </w:rPr>
      </w:pPr>
      <w:r w:rsidRPr="00BE06D0">
        <w:rPr>
          <w:lang w:val="pl-PL"/>
        </w:rPr>
        <w:t>10900153 vayam iva sakhi kaccid gāṭha-nirviddha-cetā</w:t>
      </w:r>
    </w:p>
    <w:p w:rsidR="006C10CA" w:rsidRPr="00BE06D0" w:rsidRDefault="006C10CA" w:rsidP="00C00566">
      <w:pPr>
        <w:rPr>
          <w:lang w:val="pl-PL"/>
        </w:rPr>
      </w:pPr>
      <w:r w:rsidRPr="00BE06D0">
        <w:rPr>
          <w:lang w:val="pl-PL"/>
        </w:rPr>
        <w:t>10900154 nalina-nayana-hāsodāra-līlekṣitena</w:t>
      </w:r>
      <w:r w:rsidRPr="00BE06D0">
        <w:rPr>
          <w:lang w:val="pl-PL"/>
        </w:rPr>
        <w:tab/>
      </w:r>
    </w:p>
    <w:p w:rsidR="006C10CA" w:rsidRPr="00BE06D0" w:rsidRDefault="006C10CA" w:rsidP="00C00566">
      <w:pPr>
        <w:rPr>
          <w:lang w:val="pl-PL"/>
        </w:rPr>
      </w:pPr>
      <w:r w:rsidRPr="00BE06D0">
        <w:rPr>
          <w:lang w:val="pl-PL"/>
        </w:rPr>
        <w:t>10900161 netre nimīlayasi naktam adṛṣṭa-bandhus</w:t>
      </w:r>
    </w:p>
    <w:p w:rsidR="006C10CA" w:rsidRPr="00BE06D0" w:rsidRDefault="006C10CA" w:rsidP="00C00566">
      <w:pPr>
        <w:rPr>
          <w:lang w:val="pl-PL"/>
        </w:rPr>
      </w:pPr>
      <w:r w:rsidRPr="00BE06D0">
        <w:rPr>
          <w:lang w:val="pl-PL"/>
        </w:rPr>
        <w:t>10900162 tvaṁ roravīṣi karuṇaṁ bata cakravāki</w:t>
      </w:r>
    </w:p>
    <w:p w:rsidR="006C10CA" w:rsidRPr="00BE06D0" w:rsidRDefault="006C10CA" w:rsidP="00C00566">
      <w:pPr>
        <w:rPr>
          <w:lang w:val="pl-PL"/>
        </w:rPr>
      </w:pPr>
      <w:r w:rsidRPr="00BE06D0">
        <w:rPr>
          <w:lang w:val="pl-PL"/>
        </w:rPr>
        <w:t>10900163 dāsyaṁ gatā vayam ivācyuta-pāda-juṣṭāṁ</w:t>
      </w:r>
    </w:p>
    <w:p w:rsidR="006C10CA" w:rsidRPr="00BE06D0" w:rsidRDefault="006C10CA" w:rsidP="00C00566">
      <w:pPr>
        <w:rPr>
          <w:lang w:val="pl-PL"/>
        </w:rPr>
      </w:pPr>
      <w:r w:rsidRPr="00BE06D0">
        <w:rPr>
          <w:lang w:val="pl-PL"/>
        </w:rPr>
        <w:t>10900164 kiṁ vā srajaṁ spṛhayase kavareṇa voṭhum</w:t>
      </w:r>
    </w:p>
    <w:p w:rsidR="006C10CA" w:rsidRPr="00BE06D0" w:rsidRDefault="006C10CA" w:rsidP="00C00566">
      <w:pPr>
        <w:rPr>
          <w:lang w:val="pl-PL"/>
        </w:rPr>
      </w:pPr>
      <w:r w:rsidRPr="00BE06D0">
        <w:rPr>
          <w:lang w:val="pl-PL"/>
        </w:rPr>
        <w:t>10900171 bho bhoḥ sadā niṣṭanase udanvann</w:t>
      </w:r>
    </w:p>
    <w:p w:rsidR="006C10CA" w:rsidRPr="00BE06D0" w:rsidRDefault="006C10CA" w:rsidP="00C00566">
      <w:pPr>
        <w:rPr>
          <w:lang w:val="pl-PL"/>
        </w:rPr>
      </w:pPr>
      <w:r w:rsidRPr="00BE06D0">
        <w:rPr>
          <w:lang w:val="pl-PL"/>
        </w:rPr>
        <w:t>10900172 alabdha-nidro’dhigata-prajāgaraḥ</w:t>
      </w:r>
    </w:p>
    <w:p w:rsidR="006C10CA" w:rsidRPr="00BE06D0" w:rsidRDefault="006C10CA" w:rsidP="00C00566">
      <w:pPr>
        <w:rPr>
          <w:lang w:val="pl-PL"/>
        </w:rPr>
      </w:pPr>
      <w:r w:rsidRPr="00BE06D0">
        <w:rPr>
          <w:lang w:val="pl-PL"/>
        </w:rPr>
        <w:t>10900173 kiṁ vā mukundāpahṛtātma-lāñchanaḥ</w:t>
      </w:r>
    </w:p>
    <w:p w:rsidR="006C10CA" w:rsidRPr="00BE06D0" w:rsidRDefault="006C10CA" w:rsidP="00C00566">
      <w:pPr>
        <w:rPr>
          <w:lang w:val="pl-PL"/>
        </w:rPr>
      </w:pPr>
      <w:r w:rsidRPr="00BE06D0">
        <w:rPr>
          <w:lang w:val="pl-PL"/>
        </w:rPr>
        <w:t>10900174 prāptāṁ daśāṁ tvaṁ ca gato duratyayām</w:t>
      </w:r>
      <w:r w:rsidRPr="00BE06D0">
        <w:rPr>
          <w:lang w:val="pl-PL"/>
        </w:rPr>
        <w:tab/>
      </w:r>
    </w:p>
    <w:p w:rsidR="006C10CA" w:rsidRPr="00BE06D0" w:rsidRDefault="006C10CA" w:rsidP="00C00566">
      <w:pPr>
        <w:rPr>
          <w:lang w:val="pl-PL"/>
        </w:rPr>
      </w:pPr>
      <w:r w:rsidRPr="00BE06D0">
        <w:rPr>
          <w:lang w:val="pl-PL"/>
        </w:rPr>
        <w:t>10900181 tvaṁ yakṣmaṇā balavatāsi gṛhīta indo</w:t>
      </w:r>
    </w:p>
    <w:p w:rsidR="006C10CA" w:rsidRPr="00BE06D0" w:rsidRDefault="006C10CA" w:rsidP="00C00566">
      <w:pPr>
        <w:rPr>
          <w:lang w:val="pl-PL"/>
        </w:rPr>
      </w:pPr>
      <w:r w:rsidRPr="00BE06D0">
        <w:rPr>
          <w:lang w:val="pl-PL"/>
        </w:rPr>
        <w:t>10900182 kṣīṇas tamo na nija-dīdhitibhiḥ kṣiṇoṣi</w:t>
      </w:r>
    </w:p>
    <w:p w:rsidR="006C10CA" w:rsidRPr="00BE06D0" w:rsidRDefault="006C10CA" w:rsidP="00C00566">
      <w:pPr>
        <w:rPr>
          <w:lang w:val="pl-PL"/>
        </w:rPr>
      </w:pPr>
      <w:r w:rsidRPr="00BE06D0">
        <w:rPr>
          <w:lang w:val="pl-PL"/>
        </w:rPr>
        <w:t>10900183 kaccin mukunda-gaditāni yathā vayaṁ tvaṁ</w:t>
      </w:r>
    </w:p>
    <w:p w:rsidR="006C10CA" w:rsidRPr="00BE06D0" w:rsidRDefault="006C10CA" w:rsidP="00C00566">
      <w:pPr>
        <w:rPr>
          <w:lang w:val="pl-PL"/>
        </w:rPr>
      </w:pPr>
      <w:r w:rsidRPr="00BE06D0">
        <w:rPr>
          <w:lang w:val="pl-PL"/>
        </w:rPr>
        <w:t>10900184 vismṛtya bhoḥ sthagita-gīr upalakṣyase naḥ</w:t>
      </w:r>
    </w:p>
    <w:p w:rsidR="006C10CA" w:rsidRPr="00BE06D0" w:rsidRDefault="006C10CA" w:rsidP="00C00566">
      <w:pPr>
        <w:rPr>
          <w:lang w:val="pl-PL"/>
        </w:rPr>
      </w:pPr>
      <w:r w:rsidRPr="00BE06D0">
        <w:rPr>
          <w:lang w:val="pl-PL"/>
        </w:rPr>
        <w:t>10900191 kiṁ nv ācaritam asmābhir malayānila te’priyam</w:t>
      </w:r>
    </w:p>
    <w:p w:rsidR="006C10CA" w:rsidRPr="00BE06D0" w:rsidRDefault="006C10CA" w:rsidP="00C00566">
      <w:pPr>
        <w:rPr>
          <w:lang w:val="pl-PL"/>
        </w:rPr>
      </w:pPr>
      <w:r w:rsidRPr="00BE06D0">
        <w:rPr>
          <w:lang w:val="pl-PL"/>
        </w:rPr>
        <w:t>10900193 govindāpāṅga-nirbhinne hṛdīrayasi naḥ smaram</w:t>
      </w:r>
    </w:p>
    <w:p w:rsidR="006C10CA" w:rsidRPr="00BE06D0" w:rsidRDefault="006C10CA" w:rsidP="00C00566">
      <w:pPr>
        <w:rPr>
          <w:lang w:val="pl-PL"/>
        </w:rPr>
      </w:pPr>
      <w:r w:rsidRPr="00BE06D0">
        <w:rPr>
          <w:lang w:val="pl-PL"/>
        </w:rPr>
        <w:t>10900201 megha śrīmaṁs tvam asi dayito yādavendrasya nūnaṁ</w:t>
      </w:r>
    </w:p>
    <w:p w:rsidR="006C10CA" w:rsidRPr="00BE06D0" w:rsidRDefault="006C10CA" w:rsidP="00C00566">
      <w:pPr>
        <w:rPr>
          <w:lang w:val="pl-PL"/>
        </w:rPr>
      </w:pPr>
      <w:r w:rsidRPr="00BE06D0">
        <w:rPr>
          <w:lang w:val="pl-PL"/>
        </w:rPr>
        <w:t>10900202 śrīvatsāṅkaṁ vayam iva bhavān dhāyati prema-baddhaḥ</w:t>
      </w:r>
    </w:p>
    <w:p w:rsidR="006C10CA" w:rsidRPr="00BE06D0" w:rsidRDefault="006C10CA" w:rsidP="00C00566">
      <w:pPr>
        <w:rPr>
          <w:lang w:val="pl-PL"/>
        </w:rPr>
      </w:pPr>
      <w:r w:rsidRPr="00BE06D0">
        <w:rPr>
          <w:lang w:val="pl-PL"/>
        </w:rPr>
        <w:t>10900203 aty-utkaṇṭhaḥ śavala-hṛdayo’smad-vidho bāṣpa-dhārāḥ</w:t>
      </w:r>
    </w:p>
    <w:p w:rsidR="006C10CA" w:rsidRPr="00BE06D0" w:rsidRDefault="006C10CA" w:rsidP="00C00566">
      <w:pPr>
        <w:rPr>
          <w:lang w:val="pl-PL"/>
        </w:rPr>
      </w:pPr>
      <w:r w:rsidRPr="00BE06D0">
        <w:rPr>
          <w:lang w:val="pl-PL"/>
        </w:rPr>
        <w:t>10900204 smṛtvā smṛtvā visṛjasi muhur duḥkha-das tat-prasaṅgaḥ</w:t>
      </w:r>
    </w:p>
    <w:p w:rsidR="006C10CA" w:rsidRPr="00BE06D0" w:rsidRDefault="006C10CA" w:rsidP="00C00566">
      <w:pPr>
        <w:rPr>
          <w:lang w:val="pl-PL"/>
        </w:rPr>
      </w:pPr>
      <w:r w:rsidRPr="00BE06D0">
        <w:rPr>
          <w:lang w:val="pl-PL"/>
        </w:rPr>
        <w:t>10900211 priya-rāva-padāni bhāṣase</w:t>
      </w:r>
    </w:p>
    <w:p w:rsidR="006C10CA" w:rsidRPr="00BE06D0" w:rsidRDefault="006C10CA" w:rsidP="00C00566">
      <w:pPr>
        <w:rPr>
          <w:lang w:val="pl-PL"/>
        </w:rPr>
      </w:pPr>
      <w:r w:rsidRPr="00BE06D0">
        <w:rPr>
          <w:lang w:val="pl-PL"/>
        </w:rPr>
        <w:t>10900212 mṛta-sañjīvikayānayā girā</w:t>
      </w:r>
    </w:p>
    <w:p w:rsidR="006C10CA" w:rsidRPr="00BE06D0" w:rsidRDefault="006C10CA" w:rsidP="00C00566">
      <w:pPr>
        <w:rPr>
          <w:lang w:val="pl-PL"/>
        </w:rPr>
      </w:pPr>
      <w:r w:rsidRPr="00BE06D0">
        <w:rPr>
          <w:lang w:val="pl-PL"/>
        </w:rPr>
        <w:t>10900213 karavāṇi kim adya te priyaṁ</w:t>
      </w:r>
    </w:p>
    <w:p w:rsidR="006C10CA" w:rsidRPr="00BE06D0" w:rsidRDefault="006C10CA" w:rsidP="00C00566">
      <w:pPr>
        <w:rPr>
          <w:lang w:val="pl-PL"/>
        </w:rPr>
      </w:pPr>
      <w:r w:rsidRPr="00BE06D0">
        <w:rPr>
          <w:lang w:val="pl-PL"/>
        </w:rPr>
        <w:t>10900214 vada me valgita-kaṇṭha kokila</w:t>
      </w:r>
      <w:r w:rsidRPr="00BE06D0">
        <w:rPr>
          <w:lang w:val="pl-PL"/>
        </w:rPr>
        <w:tab/>
      </w:r>
    </w:p>
    <w:p w:rsidR="006C10CA" w:rsidRPr="00BE06D0" w:rsidRDefault="006C10CA" w:rsidP="00C00566">
      <w:pPr>
        <w:rPr>
          <w:lang w:val="pl-PL"/>
        </w:rPr>
      </w:pPr>
      <w:r w:rsidRPr="00BE06D0">
        <w:rPr>
          <w:lang w:val="pl-PL"/>
        </w:rPr>
        <w:t>10900221 na calasi na vadasy udāra-buddhe</w:t>
      </w:r>
    </w:p>
    <w:p w:rsidR="006C10CA" w:rsidRPr="00BE06D0" w:rsidRDefault="006C10CA" w:rsidP="00C00566">
      <w:pPr>
        <w:rPr>
          <w:lang w:val="pl-PL"/>
        </w:rPr>
      </w:pPr>
      <w:r w:rsidRPr="00BE06D0">
        <w:rPr>
          <w:lang w:val="pl-PL"/>
        </w:rPr>
        <w:t>10900222 kṣiti-dhara cintayase mahāntam artham</w:t>
      </w:r>
    </w:p>
    <w:p w:rsidR="006C10CA" w:rsidRPr="00BE06D0" w:rsidRDefault="006C10CA" w:rsidP="00C00566">
      <w:pPr>
        <w:rPr>
          <w:lang w:val="pl-PL"/>
        </w:rPr>
      </w:pPr>
      <w:r w:rsidRPr="00BE06D0">
        <w:rPr>
          <w:lang w:val="pl-PL"/>
        </w:rPr>
        <w:t>10900223 api bata vasudeva-nandanāṅghriṁ</w:t>
      </w:r>
    </w:p>
    <w:p w:rsidR="006C10CA" w:rsidRPr="00BE06D0" w:rsidRDefault="006C10CA" w:rsidP="00C00566">
      <w:pPr>
        <w:rPr>
          <w:lang w:val="pl-PL"/>
        </w:rPr>
      </w:pPr>
      <w:r w:rsidRPr="00BE06D0">
        <w:rPr>
          <w:lang w:val="pl-PL"/>
        </w:rPr>
        <w:t>10900224 vayam iva kāmayase stanair vidhartum</w:t>
      </w:r>
    </w:p>
    <w:p w:rsidR="006C10CA" w:rsidRPr="00BE06D0" w:rsidRDefault="006C10CA" w:rsidP="00C00566">
      <w:pPr>
        <w:rPr>
          <w:lang w:val="pl-PL"/>
        </w:rPr>
      </w:pPr>
      <w:r w:rsidRPr="00BE06D0">
        <w:rPr>
          <w:lang w:val="pl-PL"/>
        </w:rPr>
        <w:t>10900231 śuṣyad-dhradāḥ karaśitā bata sindhu-patnyaḥ</w:t>
      </w:r>
    </w:p>
    <w:p w:rsidR="006C10CA" w:rsidRPr="00BE06D0" w:rsidRDefault="006C10CA" w:rsidP="00C00566">
      <w:pPr>
        <w:rPr>
          <w:lang w:val="pl-PL"/>
        </w:rPr>
      </w:pPr>
      <w:r w:rsidRPr="00BE06D0">
        <w:rPr>
          <w:lang w:val="pl-PL"/>
        </w:rPr>
        <w:t>10900232 sampraty apāsta-kamala-śriya iṣṭa-bhartuḥ</w:t>
      </w:r>
    </w:p>
    <w:p w:rsidR="006C10CA" w:rsidRPr="00BE06D0" w:rsidRDefault="006C10CA" w:rsidP="00C00566">
      <w:pPr>
        <w:rPr>
          <w:lang w:val="pl-PL"/>
        </w:rPr>
      </w:pPr>
      <w:r w:rsidRPr="00BE06D0">
        <w:rPr>
          <w:lang w:val="pl-PL"/>
        </w:rPr>
        <w:t>10900233 yadvad vayaṁ madhu-pateḥ praṇayāvalokam</w:t>
      </w:r>
    </w:p>
    <w:p w:rsidR="006C10CA" w:rsidRPr="00BE06D0" w:rsidRDefault="006C10CA" w:rsidP="00C00566">
      <w:pPr>
        <w:rPr>
          <w:lang w:val="pl-PL"/>
        </w:rPr>
      </w:pPr>
      <w:r w:rsidRPr="00BE06D0">
        <w:rPr>
          <w:lang w:val="pl-PL"/>
        </w:rPr>
        <w:t>10900234 aprāpya muṣṭa-hṛdayāḥ puru-karśitāḥ sma</w:t>
      </w:r>
    </w:p>
    <w:p w:rsidR="006C10CA" w:rsidRPr="00BE06D0" w:rsidRDefault="006C10CA" w:rsidP="00C00566">
      <w:pPr>
        <w:rPr>
          <w:lang w:val="pl-PL"/>
        </w:rPr>
      </w:pPr>
      <w:r w:rsidRPr="00BE06D0">
        <w:rPr>
          <w:lang w:val="pl-PL"/>
        </w:rPr>
        <w:t>10900241 haṁsa svāgatam āsyatāṁ piba payo brūhy aṅga śaureḥ kathāṁ</w:t>
      </w:r>
    </w:p>
    <w:p w:rsidR="006C10CA" w:rsidRPr="00BE06D0" w:rsidRDefault="006C10CA" w:rsidP="00C00566">
      <w:pPr>
        <w:rPr>
          <w:lang w:val="pl-PL"/>
        </w:rPr>
      </w:pPr>
      <w:r w:rsidRPr="00BE06D0">
        <w:rPr>
          <w:lang w:val="pl-PL"/>
        </w:rPr>
        <w:t>10900242 dūtaṁ tvāṁ nu vidāma kaccid ajitaḥ svasty āsta uktaṁ purā</w:t>
      </w:r>
    </w:p>
    <w:p w:rsidR="006C10CA" w:rsidRPr="00BE06D0" w:rsidRDefault="006C10CA" w:rsidP="00C00566">
      <w:pPr>
        <w:rPr>
          <w:lang w:val="pl-PL"/>
        </w:rPr>
      </w:pPr>
      <w:r w:rsidRPr="00BE06D0">
        <w:rPr>
          <w:lang w:val="pl-PL"/>
        </w:rPr>
        <w:t>10900243 kiṁ vā naś cala-sauhṛdaḥ smarati taṁ kasmād bhajāmo vayaṁ</w:t>
      </w:r>
    </w:p>
    <w:p w:rsidR="006C10CA" w:rsidRPr="00BE06D0" w:rsidRDefault="006C10CA" w:rsidP="00C00566">
      <w:pPr>
        <w:rPr>
          <w:lang w:val="pl-PL"/>
        </w:rPr>
      </w:pPr>
      <w:r w:rsidRPr="00BE06D0">
        <w:rPr>
          <w:lang w:val="pl-PL"/>
        </w:rPr>
        <w:t>10900244 kṣaudrālāpaya kāma-daṁ śriyam ṛte saivaika-niṣṭhā striyām</w:t>
      </w:r>
    </w:p>
    <w:p w:rsidR="006C10CA" w:rsidRPr="00BE06D0" w:rsidRDefault="006C10CA" w:rsidP="00C00566">
      <w:pPr>
        <w:rPr>
          <w:lang w:val="pl-PL"/>
        </w:rPr>
      </w:pPr>
      <w:r w:rsidRPr="00BE06D0">
        <w:rPr>
          <w:lang w:val="pl-PL"/>
        </w:rPr>
        <w:t>1090025 śrī-śuka uvāca</w:t>
      </w:r>
    </w:p>
    <w:p w:rsidR="006C10CA" w:rsidRPr="00BE06D0" w:rsidRDefault="006C10CA" w:rsidP="00C00566">
      <w:pPr>
        <w:rPr>
          <w:lang w:val="pl-PL"/>
        </w:rPr>
      </w:pPr>
      <w:r w:rsidRPr="00BE06D0">
        <w:rPr>
          <w:lang w:val="pl-PL"/>
        </w:rPr>
        <w:t>10900251 itīdṛśena bhāvena kṛṣṇe yogeśvareśvare</w:t>
      </w:r>
    </w:p>
    <w:p w:rsidR="006C10CA" w:rsidRPr="00BE06D0" w:rsidRDefault="006C10CA" w:rsidP="00C00566">
      <w:pPr>
        <w:rPr>
          <w:lang w:val="pl-PL"/>
        </w:rPr>
      </w:pPr>
      <w:r w:rsidRPr="00BE06D0">
        <w:rPr>
          <w:lang w:val="pl-PL"/>
        </w:rPr>
        <w:t>10900253 kriyamāṇena mādhavyo lebhire paramāṁ gatim</w:t>
      </w:r>
    </w:p>
    <w:p w:rsidR="006C10CA" w:rsidRPr="00BE06D0" w:rsidRDefault="006C10CA" w:rsidP="00C00566">
      <w:pPr>
        <w:rPr>
          <w:lang w:val="pl-PL"/>
        </w:rPr>
      </w:pPr>
      <w:r w:rsidRPr="00BE06D0">
        <w:rPr>
          <w:lang w:val="pl-PL"/>
        </w:rPr>
        <w:t>10900261 śruta-mātro’pi yaḥ strīṇāṁ prasahyākarṣate manaḥ</w:t>
      </w:r>
    </w:p>
    <w:p w:rsidR="006C10CA" w:rsidRPr="00BE06D0" w:rsidRDefault="006C10CA" w:rsidP="00C00566">
      <w:pPr>
        <w:rPr>
          <w:lang w:val="pl-PL"/>
        </w:rPr>
      </w:pPr>
      <w:r w:rsidRPr="00BE06D0">
        <w:rPr>
          <w:lang w:val="pl-PL"/>
        </w:rPr>
        <w:t>10900263 uru-gāyoru-gīto vā paśyantīnāṁ ca kiṁ punaḥ</w:t>
      </w:r>
    </w:p>
    <w:p w:rsidR="006C10CA" w:rsidRPr="00BE06D0" w:rsidRDefault="006C10CA" w:rsidP="00C00566">
      <w:pPr>
        <w:rPr>
          <w:lang w:val="pl-PL"/>
        </w:rPr>
      </w:pPr>
      <w:r w:rsidRPr="00BE06D0">
        <w:rPr>
          <w:lang w:val="pl-PL"/>
        </w:rPr>
        <w:t>10900271 yāḥ samparyacaran premṇā pāda-saṁvāhanādibhiḥ</w:t>
      </w:r>
    </w:p>
    <w:p w:rsidR="006C10CA" w:rsidRPr="00BE06D0" w:rsidRDefault="006C10CA" w:rsidP="00C00566">
      <w:pPr>
        <w:rPr>
          <w:lang w:val="pl-PL"/>
        </w:rPr>
      </w:pPr>
      <w:r w:rsidRPr="00BE06D0">
        <w:rPr>
          <w:lang w:val="pl-PL"/>
        </w:rPr>
        <w:t>10900273 jagad-guruṁ bhartṛ-buddhyā tāsāṁ kiṁ varṇyate tapaḥ</w:t>
      </w:r>
    </w:p>
    <w:p w:rsidR="006C10CA" w:rsidRPr="00BE06D0" w:rsidRDefault="006C10CA" w:rsidP="00C00566">
      <w:pPr>
        <w:rPr>
          <w:lang w:val="pl-PL"/>
        </w:rPr>
      </w:pPr>
      <w:r w:rsidRPr="00BE06D0">
        <w:rPr>
          <w:lang w:val="pl-PL"/>
        </w:rPr>
        <w:t>10900281 evaṁ vedoditaṁ dharmam anutiṣṭhan satāṁ gatiḥ</w:t>
      </w:r>
    </w:p>
    <w:p w:rsidR="006C10CA" w:rsidRPr="00BE06D0" w:rsidRDefault="006C10CA" w:rsidP="00C00566">
      <w:pPr>
        <w:rPr>
          <w:lang w:val="pl-PL"/>
        </w:rPr>
      </w:pPr>
      <w:r w:rsidRPr="00BE06D0">
        <w:rPr>
          <w:lang w:val="pl-PL"/>
        </w:rPr>
        <w:t>10900283 gṛhaṁ dharmārtha-kāmānāṁ muhuś cādārśayat padam</w:t>
      </w:r>
    </w:p>
    <w:p w:rsidR="006C10CA" w:rsidRPr="00BE06D0" w:rsidRDefault="006C10CA" w:rsidP="00C00566">
      <w:pPr>
        <w:rPr>
          <w:lang w:val="pl-PL"/>
        </w:rPr>
      </w:pPr>
      <w:r w:rsidRPr="00BE06D0">
        <w:rPr>
          <w:lang w:val="pl-PL"/>
        </w:rPr>
        <w:t>10900291 āsthitasya paraṁ dharmaṁ kṛṣṇasya gṛha-medhinām</w:t>
      </w:r>
    </w:p>
    <w:p w:rsidR="006C10CA" w:rsidRPr="00BE06D0" w:rsidRDefault="006C10CA" w:rsidP="00C00566">
      <w:pPr>
        <w:rPr>
          <w:lang w:val="pl-PL"/>
        </w:rPr>
      </w:pPr>
      <w:r w:rsidRPr="00BE06D0">
        <w:rPr>
          <w:lang w:val="pl-PL"/>
        </w:rPr>
        <w:t>10900293 āsan ṣoḍaśa-sāhasraṁ mahiṣyaś ca śatādhikam</w:t>
      </w:r>
    </w:p>
    <w:p w:rsidR="006C10CA" w:rsidRPr="00BE06D0" w:rsidRDefault="006C10CA" w:rsidP="00C00566">
      <w:pPr>
        <w:rPr>
          <w:lang w:val="pl-PL"/>
        </w:rPr>
      </w:pPr>
      <w:r w:rsidRPr="00BE06D0">
        <w:rPr>
          <w:lang w:val="pl-PL"/>
        </w:rPr>
        <w:t>10900301 tāsāṁ strī-ratna-bhūtānām aṣṭau yāḥ prāg udāhṛtāḥ</w:t>
      </w:r>
    </w:p>
    <w:p w:rsidR="006C10CA" w:rsidRPr="00BE06D0" w:rsidRDefault="006C10CA" w:rsidP="00C00566">
      <w:pPr>
        <w:rPr>
          <w:lang w:val="pl-PL"/>
        </w:rPr>
      </w:pPr>
      <w:r w:rsidRPr="00BE06D0">
        <w:rPr>
          <w:lang w:val="pl-PL"/>
        </w:rPr>
        <w:t>10900303 rukmiṇī-pramukhā rājaṁs tat-putrāś cānupūrvaśaḥ</w:t>
      </w:r>
    </w:p>
    <w:p w:rsidR="006C10CA" w:rsidRPr="00BE06D0" w:rsidRDefault="006C10CA" w:rsidP="00C00566">
      <w:pPr>
        <w:rPr>
          <w:lang w:val="pl-PL"/>
        </w:rPr>
      </w:pPr>
      <w:r w:rsidRPr="00BE06D0">
        <w:rPr>
          <w:lang w:val="pl-PL"/>
        </w:rPr>
        <w:t>10900311 ekaikasyāṁ daśa daśa kṛṣṇo’jījanad ātmajān</w:t>
      </w:r>
    </w:p>
    <w:p w:rsidR="006C10CA" w:rsidRPr="00BE06D0" w:rsidRDefault="006C10CA" w:rsidP="00C00566">
      <w:pPr>
        <w:rPr>
          <w:lang w:val="pl-PL"/>
        </w:rPr>
      </w:pPr>
      <w:r w:rsidRPr="00BE06D0">
        <w:rPr>
          <w:lang w:val="pl-PL"/>
        </w:rPr>
        <w:t>10900313 yāvatya ātmano bhāryā amogha-gatir īśvaraḥ</w:t>
      </w:r>
    </w:p>
    <w:p w:rsidR="006C10CA" w:rsidRPr="00BE06D0" w:rsidRDefault="006C10CA" w:rsidP="00C00566">
      <w:pPr>
        <w:rPr>
          <w:lang w:val="pl-PL"/>
        </w:rPr>
      </w:pPr>
      <w:r w:rsidRPr="00BE06D0">
        <w:rPr>
          <w:lang w:val="pl-PL"/>
        </w:rPr>
        <w:t>10900321 teṣām uddāma-vīryāṇām aṣṭā-daśa mahā-rathāḥ</w:t>
      </w:r>
    </w:p>
    <w:p w:rsidR="006C10CA" w:rsidRPr="00BE06D0" w:rsidRDefault="006C10CA" w:rsidP="00C00566">
      <w:pPr>
        <w:rPr>
          <w:lang w:val="pl-PL"/>
        </w:rPr>
      </w:pPr>
      <w:r w:rsidRPr="00BE06D0">
        <w:rPr>
          <w:lang w:val="pl-PL"/>
        </w:rPr>
        <w:t>10900323 āsann udāra-yaśasas teṣāṁ nāmāni me śṛṇu</w:t>
      </w:r>
    </w:p>
    <w:p w:rsidR="006C10CA" w:rsidRPr="00BE06D0" w:rsidRDefault="006C10CA" w:rsidP="00C00566">
      <w:pPr>
        <w:rPr>
          <w:lang w:val="pl-PL"/>
        </w:rPr>
      </w:pPr>
      <w:r w:rsidRPr="00BE06D0">
        <w:rPr>
          <w:lang w:val="pl-PL"/>
        </w:rPr>
        <w:t>10900331 pradyumnaś cāniruddhaś ca dīptimān bhānur eva ca</w:t>
      </w:r>
    </w:p>
    <w:p w:rsidR="006C10CA" w:rsidRPr="00BE06D0" w:rsidRDefault="006C10CA" w:rsidP="00C00566">
      <w:pPr>
        <w:rPr>
          <w:lang w:val="pl-PL"/>
        </w:rPr>
      </w:pPr>
      <w:r w:rsidRPr="00BE06D0">
        <w:rPr>
          <w:lang w:val="pl-PL"/>
        </w:rPr>
        <w:t>10900333 sāmbo madhur bṛhadbhānuś citrabhānur vṛko’ruṇaḥ</w:t>
      </w:r>
    </w:p>
    <w:p w:rsidR="006C10CA" w:rsidRPr="00BE06D0" w:rsidRDefault="006C10CA" w:rsidP="00C00566">
      <w:pPr>
        <w:rPr>
          <w:lang w:val="pl-PL"/>
        </w:rPr>
      </w:pPr>
      <w:r w:rsidRPr="00BE06D0">
        <w:rPr>
          <w:lang w:val="pl-PL"/>
        </w:rPr>
        <w:t>10900341 puṣkaro vedabāhuś ca śrutadevaḥ sunandanaḥ</w:t>
      </w:r>
    </w:p>
    <w:p w:rsidR="006C10CA" w:rsidRPr="00BE06D0" w:rsidRDefault="006C10CA" w:rsidP="00C00566">
      <w:pPr>
        <w:rPr>
          <w:lang w:val="pl-PL"/>
        </w:rPr>
      </w:pPr>
      <w:r w:rsidRPr="00BE06D0">
        <w:rPr>
          <w:lang w:val="pl-PL"/>
        </w:rPr>
        <w:t>10900343 citrabāhur virūpaś ca kavir nyagrodha eva ca</w:t>
      </w:r>
    </w:p>
    <w:p w:rsidR="006C10CA" w:rsidRPr="00BE06D0" w:rsidRDefault="006C10CA" w:rsidP="00C00566">
      <w:pPr>
        <w:rPr>
          <w:lang w:val="pl-PL"/>
        </w:rPr>
      </w:pPr>
      <w:r w:rsidRPr="00BE06D0">
        <w:rPr>
          <w:lang w:val="pl-PL"/>
        </w:rPr>
        <w:t>10900351 eteṣām api rājendra tanu-jānāṁ madhu-dviṣaḥ</w:t>
      </w:r>
    </w:p>
    <w:p w:rsidR="006C10CA" w:rsidRPr="00BE06D0" w:rsidRDefault="006C10CA" w:rsidP="00C00566">
      <w:pPr>
        <w:rPr>
          <w:lang w:val="pl-PL"/>
        </w:rPr>
      </w:pPr>
      <w:r w:rsidRPr="00BE06D0">
        <w:rPr>
          <w:lang w:val="pl-PL"/>
        </w:rPr>
        <w:t>10900353 pradyumna āsīt prathamaḥ pitṛ-vad rukmiṇī-sutaḥ</w:t>
      </w:r>
    </w:p>
    <w:p w:rsidR="006C10CA" w:rsidRPr="00BE06D0" w:rsidRDefault="006C10CA" w:rsidP="00C00566">
      <w:pPr>
        <w:rPr>
          <w:lang w:val="pl-PL"/>
        </w:rPr>
      </w:pPr>
      <w:r w:rsidRPr="00BE06D0">
        <w:rPr>
          <w:lang w:val="pl-PL"/>
        </w:rPr>
        <w:t>10900361 sa rukmiṇo duhitaram upayeme mahā-rathaḥ</w:t>
      </w:r>
    </w:p>
    <w:p w:rsidR="006C10CA" w:rsidRPr="00BE06D0" w:rsidRDefault="006C10CA" w:rsidP="00C00566">
      <w:pPr>
        <w:rPr>
          <w:lang w:val="pl-PL"/>
        </w:rPr>
      </w:pPr>
      <w:r w:rsidRPr="00BE06D0">
        <w:rPr>
          <w:lang w:val="pl-PL"/>
        </w:rPr>
        <w:t xml:space="preserve">10900363 tasyāṁ tato’niruddho’bhūt nāgāyuta-balānvitaḥ </w:t>
      </w:r>
    </w:p>
    <w:p w:rsidR="006C10CA" w:rsidRPr="00BE06D0" w:rsidRDefault="006C10CA" w:rsidP="00C00566">
      <w:pPr>
        <w:rPr>
          <w:lang w:val="pl-PL"/>
        </w:rPr>
      </w:pPr>
      <w:r w:rsidRPr="00BE06D0">
        <w:rPr>
          <w:lang w:val="pl-PL"/>
        </w:rPr>
        <w:t>10900371 sa cāpi rukmiṇaḥ pautrīṁ dauhitro jagṛhe tataḥ</w:t>
      </w:r>
    </w:p>
    <w:p w:rsidR="006C10CA" w:rsidRPr="00BE06D0" w:rsidRDefault="006C10CA" w:rsidP="00C00566">
      <w:pPr>
        <w:rPr>
          <w:lang w:val="pl-PL"/>
        </w:rPr>
      </w:pPr>
      <w:r w:rsidRPr="00BE06D0">
        <w:rPr>
          <w:lang w:val="pl-PL"/>
        </w:rPr>
        <w:t>10900373 vajras tasyābhavad yas tu mauṣalād avaśeṣitaḥ</w:t>
      </w:r>
    </w:p>
    <w:p w:rsidR="006C10CA" w:rsidRPr="00BE06D0" w:rsidRDefault="006C10CA" w:rsidP="00C00566">
      <w:pPr>
        <w:rPr>
          <w:lang w:val="pl-PL"/>
        </w:rPr>
      </w:pPr>
      <w:r w:rsidRPr="00BE06D0">
        <w:rPr>
          <w:lang w:val="pl-PL"/>
        </w:rPr>
        <w:t>10900381 pratibāhur abhūt tasmāt subāhus tasya cātmajaḥ</w:t>
      </w:r>
    </w:p>
    <w:p w:rsidR="006C10CA" w:rsidRPr="00BE06D0" w:rsidRDefault="006C10CA" w:rsidP="00C00566">
      <w:pPr>
        <w:rPr>
          <w:lang w:val="fr-CA"/>
        </w:rPr>
      </w:pPr>
      <w:r w:rsidRPr="00BE06D0">
        <w:rPr>
          <w:lang w:val="fr-CA"/>
        </w:rPr>
        <w:t>10900383 subāhoḥ śāntaseno’bhūc chatasenas tu tat-sutaḥ</w:t>
      </w:r>
    </w:p>
    <w:p w:rsidR="006C10CA" w:rsidRPr="00BE06D0" w:rsidRDefault="006C10CA" w:rsidP="00C00566">
      <w:pPr>
        <w:rPr>
          <w:lang w:val="fr-CA"/>
        </w:rPr>
      </w:pPr>
      <w:r w:rsidRPr="00BE06D0">
        <w:rPr>
          <w:lang w:val="fr-CA"/>
        </w:rPr>
        <w:t>10900391 na hy etasmin kule jātā adhanā abahu-prajāḥ</w:t>
      </w:r>
    </w:p>
    <w:p w:rsidR="006C10CA" w:rsidRPr="00BE06D0" w:rsidRDefault="006C10CA" w:rsidP="00C00566">
      <w:pPr>
        <w:rPr>
          <w:lang w:val="fr-CA"/>
        </w:rPr>
      </w:pPr>
      <w:r w:rsidRPr="00BE06D0">
        <w:rPr>
          <w:lang w:val="fr-CA"/>
        </w:rPr>
        <w:t>10900393 alpāyuṣo’lpa-vīryāś ca abrāhmaṇyāś ca jajñire</w:t>
      </w:r>
    </w:p>
    <w:p w:rsidR="006C10CA" w:rsidRPr="00BE06D0" w:rsidRDefault="006C10CA" w:rsidP="00C00566">
      <w:pPr>
        <w:rPr>
          <w:lang w:val="fr-CA"/>
        </w:rPr>
      </w:pPr>
      <w:r w:rsidRPr="00BE06D0">
        <w:rPr>
          <w:lang w:val="fr-CA"/>
        </w:rPr>
        <w:t>10900401 yadu-vaṁśa-prasūtānāṁ puṁsāṁ vikhyāta-karmaṇām</w:t>
      </w:r>
    </w:p>
    <w:p w:rsidR="006C10CA" w:rsidRPr="00BE06D0" w:rsidRDefault="006C10CA" w:rsidP="00C00566">
      <w:pPr>
        <w:rPr>
          <w:lang w:val="fr-CA"/>
        </w:rPr>
      </w:pPr>
      <w:r w:rsidRPr="00BE06D0">
        <w:rPr>
          <w:lang w:val="fr-CA"/>
        </w:rPr>
        <w:t>10900403 saṅkhyā na śakyate kartum api varṣāyutair nṛpa</w:t>
      </w:r>
    </w:p>
    <w:p w:rsidR="006C10CA" w:rsidRPr="00BE06D0" w:rsidRDefault="006C10CA" w:rsidP="00C00566">
      <w:pPr>
        <w:rPr>
          <w:lang w:val="fr-CA"/>
        </w:rPr>
      </w:pPr>
      <w:r w:rsidRPr="00BE06D0">
        <w:rPr>
          <w:lang w:val="fr-CA"/>
        </w:rPr>
        <w:t>10900411 tisraḥ koṭyaḥ sahasrāṇām aṣṭāśīti-śatāni ca</w:t>
      </w:r>
    </w:p>
    <w:p w:rsidR="006C10CA" w:rsidRPr="00BE06D0" w:rsidRDefault="006C10CA" w:rsidP="00C00566">
      <w:pPr>
        <w:rPr>
          <w:lang w:val="fr-CA"/>
        </w:rPr>
      </w:pPr>
      <w:r w:rsidRPr="00BE06D0">
        <w:rPr>
          <w:lang w:val="fr-CA"/>
        </w:rPr>
        <w:t>10900413 āsan yadu-kulācāryāḥ kumārāṇām iti śrutam</w:t>
      </w:r>
      <w:r w:rsidRPr="00BE06D0">
        <w:rPr>
          <w:lang w:val="fr-CA"/>
        </w:rPr>
        <w:tab/>
      </w:r>
    </w:p>
    <w:p w:rsidR="006C10CA" w:rsidRPr="00BE06D0" w:rsidRDefault="006C10CA" w:rsidP="00C00566">
      <w:pPr>
        <w:rPr>
          <w:lang w:val="fr-CA"/>
        </w:rPr>
      </w:pPr>
      <w:r w:rsidRPr="00BE06D0">
        <w:rPr>
          <w:lang w:val="fr-CA"/>
        </w:rPr>
        <w:t>10900421 saṅkhyānaṁ yādavānāṁ kaḥ kariṣyati mahātmanām</w:t>
      </w:r>
    </w:p>
    <w:p w:rsidR="006C10CA" w:rsidRPr="00BE06D0" w:rsidRDefault="006C10CA" w:rsidP="00C00566">
      <w:pPr>
        <w:rPr>
          <w:lang w:val="fr-CA"/>
        </w:rPr>
      </w:pPr>
      <w:r w:rsidRPr="00BE06D0">
        <w:rPr>
          <w:lang w:val="fr-CA"/>
        </w:rPr>
        <w:t>10900423 yatrāyutānām ayuta- lakṣeṇāste sa āhukaḥ</w:t>
      </w:r>
    </w:p>
    <w:p w:rsidR="006C10CA" w:rsidRPr="00BE06D0" w:rsidRDefault="006C10CA" w:rsidP="00C00566">
      <w:pPr>
        <w:rPr>
          <w:lang w:val="fr-CA"/>
        </w:rPr>
      </w:pPr>
      <w:r w:rsidRPr="00BE06D0">
        <w:rPr>
          <w:lang w:val="fr-CA"/>
        </w:rPr>
        <w:t>10900431 devāsurāhava-hatā daiteyā ye su-dāruṇāḥ</w:t>
      </w:r>
    </w:p>
    <w:p w:rsidR="006C10CA" w:rsidRPr="00BE06D0" w:rsidRDefault="006C10CA" w:rsidP="00C00566">
      <w:pPr>
        <w:rPr>
          <w:lang w:val="fr-CA"/>
        </w:rPr>
      </w:pPr>
      <w:r w:rsidRPr="00BE06D0">
        <w:rPr>
          <w:lang w:val="fr-CA"/>
        </w:rPr>
        <w:t>10900433 te cotpannā manuṣyeṣu prajā dṛptā babādhire</w:t>
      </w:r>
    </w:p>
    <w:p w:rsidR="006C10CA" w:rsidRPr="00BE06D0" w:rsidRDefault="006C10CA" w:rsidP="00C00566">
      <w:pPr>
        <w:rPr>
          <w:lang w:val="fr-CA"/>
        </w:rPr>
      </w:pPr>
      <w:r w:rsidRPr="00BE06D0">
        <w:rPr>
          <w:lang w:val="fr-CA"/>
        </w:rPr>
        <w:t>10900441 tan-nigrahāya hariṇā proktā devā yadoḥ kule</w:t>
      </w:r>
    </w:p>
    <w:p w:rsidR="006C10CA" w:rsidRPr="00BE06D0" w:rsidRDefault="006C10CA" w:rsidP="00C00566">
      <w:pPr>
        <w:rPr>
          <w:lang w:val="fr-CA"/>
        </w:rPr>
      </w:pPr>
      <w:r w:rsidRPr="00BE06D0">
        <w:rPr>
          <w:lang w:val="fr-CA"/>
        </w:rPr>
        <w:t>10900443 avatīrṇāḥ kula-śataṁ teṣām ekādhikaṁ nṛpa</w:t>
      </w:r>
    </w:p>
    <w:p w:rsidR="006C10CA" w:rsidRPr="00BE06D0" w:rsidRDefault="006C10CA" w:rsidP="00C00566">
      <w:pPr>
        <w:rPr>
          <w:lang w:val="fr-CA"/>
        </w:rPr>
      </w:pPr>
      <w:r w:rsidRPr="00BE06D0">
        <w:rPr>
          <w:lang w:val="fr-CA"/>
        </w:rPr>
        <w:t>10900451 teṣāṁ pramāṇaṁ bhagavān prabhutvenābhavad dhariḥ</w:t>
      </w:r>
    </w:p>
    <w:p w:rsidR="006C10CA" w:rsidRPr="00BE06D0" w:rsidRDefault="006C10CA" w:rsidP="00C00566">
      <w:pPr>
        <w:rPr>
          <w:lang w:val="fr-CA"/>
        </w:rPr>
      </w:pPr>
      <w:r w:rsidRPr="00BE06D0">
        <w:rPr>
          <w:lang w:val="fr-CA"/>
        </w:rPr>
        <w:t>10900453 ye cānuvartinas tasya vavṛdhuḥ sarva-yādavāḥ</w:t>
      </w:r>
    </w:p>
    <w:p w:rsidR="006C10CA" w:rsidRPr="00BE06D0" w:rsidRDefault="006C10CA" w:rsidP="00C00566">
      <w:pPr>
        <w:rPr>
          <w:lang w:val="fr-CA"/>
        </w:rPr>
      </w:pPr>
      <w:r w:rsidRPr="00BE06D0">
        <w:rPr>
          <w:lang w:val="fr-CA"/>
        </w:rPr>
        <w:t>10900461 śayyāsanāṭanālāpa- krīḍā-snānādi-karmasu</w:t>
      </w:r>
    </w:p>
    <w:p w:rsidR="006C10CA" w:rsidRPr="00BE06D0" w:rsidRDefault="006C10CA" w:rsidP="00C00566">
      <w:pPr>
        <w:rPr>
          <w:lang w:val="fr-CA"/>
        </w:rPr>
      </w:pPr>
      <w:r w:rsidRPr="00BE06D0">
        <w:rPr>
          <w:lang w:val="fr-CA"/>
        </w:rPr>
        <w:t>10900463 na viduḥ santam ātmānaṁ vṛṣṇayaḥ kṛṣṇa-cetasaḥ</w:t>
      </w:r>
    </w:p>
    <w:p w:rsidR="006C10CA" w:rsidRPr="00BE06D0" w:rsidRDefault="006C10CA" w:rsidP="00C00566">
      <w:pPr>
        <w:rPr>
          <w:lang w:val="fr-CA"/>
        </w:rPr>
      </w:pPr>
      <w:r w:rsidRPr="00BE06D0">
        <w:rPr>
          <w:lang w:val="fr-CA"/>
        </w:rPr>
        <w:t>10900471 tīrthaṁ cakre nṛponaṁ yad ajani yaduṣu svaḥ-sarit pāda-śaucaṁ</w:t>
      </w:r>
    </w:p>
    <w:p w:rsidR="006C10CA" w:rsidRPr="00BE06D0" w:rsidRDefault="006C10CA" w:rsidP="00C00566">
      <w:pPr>
        <w:rPr>
          <w:lang w:val="fr-CA"/>
        </w:rPr>
      </w:pPr>
      <w:r w:rsidRPr="00BE06D0">
        <w:rPr>
          <w:lang w:val="fr-CA"/>
        </w:rPr>
        <w:t>10900472 vidviṭ-snigdhāḥ svarūpaṁ yayur ajita-parā śrīr yad-arthe’nya-yatnaḥ</w:t>
      </w:r>
    </w:p>
    <w:p w:rsidR="006C10CA" w:rsidRPr="00BE06D0" w:rsidRDefault="006C10CA" w:rsidP="00C00566">
      <w:pPr>
        <w:rPr>
          <w:lang w:val="fr-CA"/>
        </w:rPr>
      </w:pPr>
      <w:r w:rsidRPr="00BE06D0">
        <w:rPr>
          <w:lang w:val="fr-CA"/>
        </w:rPr>
        <w:t>10900473 yan-nāmāmaṅgala-ghnaṁ śrutam atha gaditaṁ yat-kṛto gotra-dharmaḥ</w:t>
      </w:r>
    </w:p>
    <w:p w:rsidR="006C10CA" w:rsidRPr="00BE06D0" w:rsidRDefault="006C10CA" w:rsidP="00C00566">
      <w:pPr>
        <w:rPr>
          <w:lang w:val="fr-CA"/>
        </w:rPr>
      </w:pPr>
      <w:r w:rsidRPr="00BE06D0">
        <w:rPr>
          <w:lang w:val="fr-CA"/>
        </w:rPr>
        <w:t>10900474 kṛṣṇasyaitan na citraṁ kṣiti-bhara-haraṇaṁ kāla-cakrāyudhasya</w:t>
      </w:r>
    </w:p>
    <w:p w:rsidR="006C10CA" w:rsidRPr="00BE06D0" w:rsidRDefault="006C10CA" w:rsidP="00C00566">
      <w:pPr>
        <w:rPr>
          <w:lang w:val="fr-CA"/>
        </w:rPr>
      </w:pPr>
      <w:r w:rsidRPr="00BE06D0">
        <w:rPr>
          <w:lang w:val="fr-CA"/>
        </w:rPr>
        <w:t>10900481 jayati jana-nivāso devakī-janma-vādo</w:t>
      </w:r>
    </w:p>
    <w:p w:rsidR="006C10CA" w:rsidRPr="00BE06D0" w:rsidRDefault="006C10CA" w:rsidP="00C00566">
      <w:pPr>
        <w:rPr>
          <w:lang w:val="fr-CA"/>
        </w:rPr>
      </w:pPr>
      <w:r w:rsidRPr="00BE06D0">
        <w:rPr>
          <w:lang w:val="fr-CA"/>
        </w:rPr>
        <w:t>10900482 yadu-vara-pariṣat svair dorbhir asyann adharmam</w:t>
      </w:r>
    </w:p>
    <w:p w:rsidR="006C10CA" w:rsidRPr="00BE06D0" w:rsidRDefault="006C10CA" w:rsidP="00C00566">
      <w:pPr>
        <w:rPr>
          <w:lang w:val="fr-CA"/>
        </w:rPr>
      </w:pPr>
      <w:r w:rsidRPr="00BE06D0">
        <w:rPr>
          <w:lang w:val="fr-CA"/>
        </w:rPr>
        <w:t>10900483 sthira-cara-vṛjina-ghnaḥ su-smita- śrī-mukhena</w:t>
      </w:r>
    </w:p>
    <w:p w:rsidR="006C10CA" w:rsidRPr="00BE06D0" w:rsidRDefault="006C10CA" w:rsidP="00C00566">
      <w:pPr>
        <w:rPr>
          <w:lang w:val="fr-CA"/>
        </w:rPr>
      </w:pPr>
      <w:r w:rsidRPr="00BE06D0">
        <w:rPr>
          <w:lang w:val="fr-CA"/>
        </w:rPr>
        <w:t>10900484 vraja-pura-vanitānāṁ vardhayan kāma-devam</w:t>
      </w:r>
    </w:p>
    <w:p w:rsidR="006C10CA" w:rsidRPr="00BE06D0" w:rsidRDefault="006C10CA" w:rsidP="00C00566">
      <w:pPr>
        <w:rPr>
          <w:lang w:val="fr-CA"/>
        </w:rPr>
      </w:pPr>
      <w:r w:rsidRPr="00BE06D0">
        <w:rPr>
          <w:lang w:val="fr-CA"/>
        </w:rPr>
        <w:t>10900491 itthaṁ parasya nija-vartma-rirakṣayātta-</w:t>
      </w:r>
    </w:p>
    <w:p w:rsidR="006C10CA" w:rsidRPr="00BE06D0" w:rsidRDefault="006C10CA" w:rsidP="00C00566">
      <w:pPr>
        <w:rPr>
          <w:lang w:val="fr-CA"/>
        </w:rPr>
      </w:pPr>
      <w:r w:rsidRPr="00BE06D0">
        <w:rPr>
          <w:lang w:val="fr-CA"/>
        </w:rPr>
        <w:t>10900492 līlā-tanos tad-anurūpa-viḍambanāni</w:t>
      </w:r>
    </w:p>
    <w:p w:rsidR="006C10CA" w:rsidRPr="00BE06D0" w:rsidRDefault="006C10CA" w:rsidP="00C00566">
      <w:pPr>
        <w:rPr>
          <w:lang w:val="fr-CA"/>
        </w:rPr>
      </w:pPr>
      <w:r w:rsidRPr="00BE06D0">
        <w:rPr>
          <w:lang w:val="fr-CA"/>
        </w:rPr>
        <w:t>10900493 karmāṇi karma-kaṣaṇāni yadūttamasya</w:t>
      </w:r>
    </w:p>
    <w:p w:rsidR="006C10CA" w:rsidRPr="00BE06D0" w:rsidRDefault="006C10CA" w:rsidP="00C00566">
      <w:pPr>
        <w:rPr>
          <w:lang w:val="fr-CA"/>
        </w:rPr>
      </w:pPr>
      <w:r w:rsidRPr="00BE06D0">
        <w:rPr>
          <w:lang w:val="fr-CA"/>
        </w:rPr>
        <w:t>10900494 śrūyād amuṣya padayor anuvṛttim icchan</w:t>
      </w:r>
    </w:p>
    <w:p w:rsidR="006C10CA" w:rsidRPr="00BE06D0" w:rsidRDefault="006C10CA" w:rsidP="00C00566">
      <w:pPr>
        <w:rPr>
          <w:lang w:val="fr-CA"/>
        </w:rPr>
      </w:pPr>
      <w:r w:rsidRPr="00BE06D0">
        <w:rPr>
          <w:lang w:val="fr-CA"/>
        </w:rPr>
        <w:t>10900501 martyas tayānusavam edhitayā mukunda-</w:t>
      </w:r>
    </w:p>
    <w:p w:rsidR="006C10CA" w:rsidRPr="00BE06D0" w:rsidRDefault="006C10CA" w:rsidP="00C00566">
      <w:pPr>
        <w:rPr>
          <w:lang w:val="fr-CA"/>
        </w:rPr>
      </w:pPr>
      <w:r w:rsidRPr="00BE06D0">
        <w:rPr>
          <w:lang w:val="fr-CA"/>
        </w:rPr>
        <w:t>10900502 śrīmat-kathā-śravaṇa-kīrtana-cintayaiti</w:t>
      </w:r>
    </w:p>
    <w:p w:rsidR="006C10CA" w:rsidRPr="00BE06D0" w:rsidRDefault="006C10CA" w:rsidP="00C00566">
      <w:pPr>
        <w:rPr>
          <w:lang w:val="fr-CA"/>
        </w:rPr>
      </w:pPr>
      <w:r w:rsidRPr="00BE06D0">
        <w:rPr>
          <w:lang w:val="fr-CA"/>
        </w:rPr>
        <w:t>10900503 tad-dhāma dustara-kṛtānta-javāpavargaṁ</w:t>
      </w:r>
    </w:p>
    <w:p w:rsidR="006C10CA" w:rsidRPr="00BE06D0" w:rsidRDefault="006C10CA" w:rsidP="00C00566">
      <w:pPr>
        <w:rPr>
          <w:lang w:val="fr-CA"/>
        </w:rPr>
      </w:pPr>
      <w:r w:rsidRPr="00BE06D0">
        <w:rPr>
          <w:lang w:val="fr-CA"/>
        </w:rPr>
        <w:t>10900504 grāmād vanaṁ kṣiti-bhujo’pi yayur yad-arthāḥ</w:t>
      </w:r>
    </w:p>
    <w:p w:rsidR="006C10CA" w:rsidRPr="00BE06D0" w:rsidRDefault="006C10CA" w:rsidP="00C00566">
      <w:pPr>
        <w:rPr>
          <w:lang w:val="fr-CA"/>
        </w:rPr>
      </w:pPr>
    </w:p>
    <w:p w:rsidR="006C10CA" w:rsidRPr="00BE06D0" w:rsidRDefault="006C10CA" w:rsidP="00C00566">
      <w:pPr>
        <w:rPr>
          <w:lang w:val="fr-CA"/>
        </w:rPr>
      </w:pPr>
      <w:r w:rsidRPr="00BE06D0">
        <w:rPr>
          <w:lang w:val="fr-CA"/>
        </w:rPr>
        <w:t>1101001 śrī-śuka uvāca</w:t>
      </w:r>
    </w:p>
    <w:p w:rsidR="006C10CA" w:rsidRPr="00BE06D0" w:rsidRDefault="006C10CA" w:rsidP="00C00566">
      <w:pPr>
        <w:rPr>
          <w:lang w:val="fr-CA"/>
        </w:rPr>
      </w:pPr>
      <w:r w:rsidRPr="00BE06D0">
        <w:rPr>
          <w:lang w:val="fr-CA"/>
        </w:rPr>
        <w:t>11010011 kṛtvā daitya-vadhaṁ kṛṣṇaḥ sa-rāmo yadubhir vṛtaḥ</w:t>
      </w:r>
    </w:p>
    <w:p w:rsidR="006C10CA" w:rsidRPr="00BE06D0" w:rsidRDefault="006C10CA" w:rsidP="00C00566">
      <w:pPr>
        <w:rPr>
          <w:lang w:val="fr-CA"/>
        </w:rPr>
      </w:pPr>
      <w:r w:rsidRPr="00BE06D0">
        <w:rPr>
          <w:lang w:val="fr-CA"/>
        </w:rPr>
        <w:t>11010013 bhuvo’vatārayad bhāraṁ javiṣṭhaṁ janayan kalim</w:t>
      </w:r>
    </w:p>
    <w:p w:rsidR="006C10CA" w:rsidRPr="00BE06D0" w:rsidRDefault="006C10CA" w:rsidP="00C00566">
      <w:pPr>
        <w:rPr>
          <w:lang w:val="fr-CA"/>
        </w:rPr>
      </w:pPr>
      <w:r w:rsidRPr="00BE06D0">
        <w:rPr>
          <w:lang w:val="fr-CA"/>
        </w:rPr>
        <w:t>11010021 ye kopitāḥ su-bahu pāṇḍu-sutāḥ sapatnair</w:t>
      </w:r>
    </w:p>
    <w:p w:rsidR="006C10CA" w:rsidRPr="00BE06D0" w:rsidRDefault="006C10CA" w:rsidP="00C00566">
      <w:pPr>
        <w:rPr>
          <w:lang w:val="fr-CA"/>
        </w:rPr>
      </w:pPr>
      <w:r w:rsidRPr="00BE06D0">
        <w:rPr>
          <w:lang w:val="fr-CA"/>
        </w:rPr>
        <w:t>11010022 durdyūta-helana-kaca-grahaṇādibhis tān</w:t>
      </w:r>
    </w:p>
    <w:p w:rsidR="006C10CA" w:rsidRPr="00BE06D0" w:rsidRDefault="006C10CA" w:rsidP="00C00566">
      <w:pPr>
        <w:rPr>
          <w:lang w:val="fr-CA"/>
        </w:rPr>
      </w:pPr>
      <w:r w:rsidRPr="00BE06D0">
        <w:rPr>
          <w:lang w:val="fr-CA"/>
        </w:rPr>
        <w:t>11010023 kṛtvā nimittam itaretarataḥ sametān</w:t>
      </w:r>
    </w:p>
    <w:p w:rsidR="006C10CA" w:rsidRPr="00BE06D0" w:rsidRDefault="006C10CA" w:rsidP="00C00566">
      <w:pPr>
        <w:rPr>
          <w:lang w:val="fr-CA"/>
        </w:rPr>
      </w:pPr>
      <w:r w:rsidRPr="00BE06D0">
        <w:rPr>
          <w:lang w:val="fr-CA"/>
        </w:rPr>
        <w:t>11010024 hatvā nṛpān niraharat kṣiti-bhāram īśaḥ</w:t>
      </w:r>
    </w:p>
    <w:p w:rsidR="006C10CA" w:rsidRPr="00BE06D0" w:rsidRDefault="006C10CA" w:rsidP="00C00566">
      <w:pPr>
        <w:rPr>
          <w:lang w:val="fr-CA"/>
        </w:rPr>
      </w:pPr>
      <w:r w:rsidRPr="00BE06D0">
        <w:rPr>
          <w:lang w:val="fr-CA"/>
        </w:rPr>
        <w:t>11010031 bhū-bhāra-rāja-pṛtanā yadubhir nirasya</w:t>
      </w:r>
    </w:p>
    <w:p w:rsidR="006C10CA" w:rsidRPr="00BE06D0" w:rsidRDefault="006C10CA" w:rsidP="00C00566">
      <w:pPr>
        <w:rPr>
          <w:lang w:val="fr-CA"/>
        </w:rPr>
      </w:pPr>
      <w:r w:rsidRPr="00BE06D0">
        <w:rPr>
          <w:lang w:val="fr-CA"/>
        </w:rPr>
        <w:t>11010032 guptaiḥ sva-bāhubhir acintayad aprameyaḥ</w:t>
      </w:r>
    </w:p>
    <w:p w:rsidR="006C10CA" w:rsidRPr="00BE06D0" w:rsidRDefault="006C10CA" w:rsidP="00C00566">
      <w:pPr>
        <w:rPr>
          <w:lang w:val="fr-CA"/>
        </w:rPr>
      </w:pPr>
      <w:r w:rsidRPr="00BE06D0">
        <w:rPr>
          <w:lang w:val="fr-CA"/>
        </w:rPr>
        <w:t>11010033 manye’vaner nanu gato’py agataṁ hi bhāraṁ</w:t>
      </w:r>
    </w:p>
    <w:p w:rsidR="006C10CA" w:rsidRPr="00BE06D0" w:rsidRDefault="006C10CA" w:rsidP="00C00566">
      <w:pPr>
        <w:rPr>
          <w:lang w:val="fr-CA"/>
        </w:rPr>
      </w:pPr>
      <w:r w:rsidRPr="00BE06D0">
        <w:rPr>
          <w:lang w:val="fr-CA"/>
        </w:rPr>
        <w:t>11010034 yad yādavaṁ kulam aho aviṣahyam āste</w:t>
      </w:r>
    </w:p>
    <w:p w:rsidR="006C10CA" w:rsidRPr="00BE06D0" w:rsidRDefault="006C10CA" w:rsidP="00C00566">
      <w:pPr>
        <w:rPr>
          <w:lang w:val="fr-CA"/>
        </w:rPr>
      </w:pPr>
      <w:r w:rsidRPr="00BE06D0">
        <w:rPr>
          <w:lang w:val="fr-CA"/>
        </w:rPr>
        <w:t>11010041 naivānyataḥ paribhavo’sya bhavet kathañcin</w:t>
      </w:r>
    </w:p>
    <w:p w:rsidR="006C10CA" w:rsidRPr="00BE06D0" w:rsidRDefault="006C10CA" w:rsidP="00C00566">
      <w:pPr>
        <w:rPr>
          <w:lang w:val="fr-CA"/>
        </w:rPr>
      </w:pPr>
      <w:r w:rsidRPr="00BE06D0">
        <w:rPr>
          <w:lang w:val="fr-CA"/>
        </w:rPr>
        <w:t>11010042 mat-saṁśrayasya vibhavonnahanasya nityam</w:t>
      </w:r>
    </w:p>
    <w:p w:rsidR="006C10CA" w:rsidRPr="00BE06D0" w:rsidRDefault="006C10CA" w:rsidP="00C00566">
      <w:pPr>
        <w:rPr>
          <w:lang w:val="fr-CA"/>
        </w:rPr>
      </w:pPr>
      <w:r w:rsidRPr="00BE06D0">
        <w:rPr>
          <w:lang w:val="fr-CA"/>
        </w:rPr>
        <w:t>11010043 antaḥ kaliṁ yadu-kulasya vidhāya veṇu-</w:t>
      </w:r>
    </w:p>
    <w:p w:rsidR="006C10CA" w:rsidRPr="00BE06D0" w:rsidRDefault="006C10CA" w:rsidP="00C00566">
      <w:pPr>
        <w:rPr>
          <w:lang w:val="fr-CA"/>
        </w:rPr>
      </w:pPr>
      <w:r w:rsidRPr="00BE06D0">
        <w:rPr>
          <w:lang w:val="fr-CA"/>
        </w:rPr>
        <w:t>11010044 stambasya vahnim iva śāntim upaimi dhāma</w:t>
      </w:r>
    </w:p>
    <w:p w:rsidR="006C10CA" w:rsidRPr="00BE06D0" w:rsidRDefault="006C10CA" w:rsidP="00C00566">
      <w:pPr>
        <w:rPr>
          <w:lang w:val="fr-CA"/>
        </w:rPr>
      </w:pPr>
      <w:r w:rsidRPr="00BE06D0">
        <w:rPr>
          <w:lang w:val="fr-CA"/>
        </w:rPr>
        <w:t>11010051 evaṁ vyavasito rājan satya-saṅkalpa īśvaraḥ</w:t>
      </w:r>
    </w:p>
    <w:p w:rsidR="006C10CA" w:rsidRPr="00BE06D0" w:rsidRDefault="006C10CA" w:rsidP="00C00566">
      <w:pPr>
        <w:rPr>
          <w:lang w:val="fr-CA"/>
        </w:rPr>
      </w:pPr>
      <w:r w:rsidRPr="00BE06D0">
        <w:rPr>
          <w:lang w:val="fr-CA"/>
        </w:rPr>
        <w:t>11010053 śāpa-vyājena viprāṇāṁ sañjahre sva-kulaṁ vibhuḥ</w:t>
      </w:r>
    </w:p>
    <w:p w:rsidR="006C10CA" w:rsidRPr="00BE06D0" w:rsidRDefault="006C10CA" w:rsidP="00C00566">
      <w:pPr>
        <w:rPr>
          <w:lang w:val="fr-CA"/>
        </w:rPr>
      </w:pPr>
      <w:r w:rsidRPr="00BE06D0">
        <w:rPr>
          <w:lang w:val="fr-CA"/>
        </w:rPr>
        <w:t>11010061 sva-mūrtyā loka-lāvaṇya- nirmuktyā locanaṁ nṛṇām</w:t>
      </w:r>
    </w:p>
    <w:p w:rsidR="006C10CA" w:rsidRPr="00BE06D0" w:rsidRDefault="006C10CA" w:rsidP="00C00566">
      <w:pPr>
        <w:rPr>
          <w:lang w:val="fr-CA"/>
        </w:rPr>
      </w:pPr>
      <w:r w:rsidRPr="00BE06D0">
        <w:rPr>
          <w:lang w:val="fr-CA"/>
        </w:rPr>
        <w:t>11010063 gīrbhis tāḥ smaratāṁ cittaṁ padais tān īkṣatāṁ kriyāḥ</w:t>
      </w:r>
    </w:p>
    <w:p w:rsidR="006C10CA" w:rsidRPr="00BE06D0" w:rsidRDefault="006C10CA" w:rsidP="00C00566">
      <w:pPr>
        <w:rPr>
          <w:lang w:val="fr-CA"/>
        </w:rPr>
      </w:pPr>
      <w:r w:rsidRPr="00BE06D0">
        <w:rPr>
          <w:lang w:val="fr-CA"/>
        </w:rPr>
        <w:t>11010071 ācchidya kīrtiṁ su-ślokāṁ vitatya hy añjasā nu kau</w:t>
      </w:r>
    </w:p>
    <w:p w:rsidR="006C10CA" w:rsidRPr="00BE06D0" w:rsidRDefault="006C10CA" w:rsidP="00C00566">
      <w:pPr>
        <w:rPr>
          <w:lang w:val="fr-CA"/>
        </w:rPr>
      </w:pPr>
      <w:r w:rsidRPr="00BE06D0">
        <w:rPr>
          <w:lang w:val="fr-CA"/>
        </w:rPr>
        <w:t>11010073 tamo’nayā tariṣyantīty agāt svaṁ padam īśvaraḥ</w:t>
      </w:r>
    </w:p>
    <w:p w:rsidR="006C10CA" w:rsidRPr="00BE06D0" w:rsidRDefault="006C10CA" w:rsidP="00C00566">
      <w:pPr>
        <w:rPr>
          <w:lang w:val="fr-CA"/>
        </w:rPr>
      </w:pPr>
      <w:r w:rsidRPr="00BE06D0">
        <w:rPr>
          <w:lang w:val="fr-CA"/>
        </w:rPr>
        <w:t>1101008 śrī-rājovāca</w:t>
      </w:r>
    </w:p>
    <w:p w:rsidR="006C10CA" w:rsidRPr="00BE06D0" w:rsidRDefault="006C10CA" w:rsidP="00C00566">
      <w:pPr>
        <w:rPr>
          <w:lang w:val="fr-CA"/>
        </w:rPr>
      </w:pPr>
      <w:r w:rsidRPr="00BE06D0">
        <w:rPr>
          <w:lang w:val="fr-CA"/>
        </w:rPr>
        <w:t>11010081 brahmaṇyānāṁ vadānyānāṁ nityaṁ vṛddhopasevinām</w:t>
      </w:r>
    </w:p>
    <w:p w:rsidR="006C10CA" w:rsidRPr="00BE06D0" w:rsidRDefault="006C10CA" w:rsidP="00C00566">
      <w:pPr>
        <w:rPr>
          <w:lang w:val="fr-CA"/>
        </w:rPr>
      </w:pPr>
      <w:r w:rsidRPr="00BE06D0">
        <w:rPr>
          <w:lang w:val="fr-CA"/>
        </w:rPr>
        <w:t>11010083 vipra-śāpaḥ katham abhūd vṛṣṇīnāṁ kṛṣṇa-cetasām</w:t>
      </w:r>
    </w:p>
    <w:p w:rsidR="006C10CA" w:rsidRPr="00BE06D0" w:rsidRDefault="006C10CA" w:rsidP="00C00566">
      <w:pPr>
        <w:rPr>
          <w:lang w:val="fr-CA"/>
        </w:rPr>
      </w:pPr>
      <w:r w:rsidRPr="00BE06D0">
        <w:rPr>
          <w:lang w:val="fr-CA"/>
        </w:rPr>
        <w:t>11010091 yan-nimittaḥ sa vai śāpo yādṛśo dvija-sattama</w:t>
      </w:r>
    </w:p>
    <w:p w:rsidR="006C10CA" w:rsidRPr="00BE06D0" w:rsidRDefault="006C10CA" w:rsidP="00C00566">
      <w:pPr>
        <w:rPr>
          <w:lang w:val="fr-CA"/>
        </w:rPr>
      </w:pPr>
      <w:r w:rsidRPr="00BE06D0">
        <w:rPr>
          <w:lang w:val="fr-CA"/>
        </w:rPr>
        <w:t>11010093 katham ekātmanāṁ bheda etat sarvaṁ vadasva me</w:t>
      </w:r>
    </w:p>
    <w:p w:rsidR="006C10CA" w:rsidRPr="00BE06D0" w:rsidRDefault="006C10CA" w:rsidP="00C00566">
      <w:pPr>
        <w:rPr>
          <w:lang w:val="fr-CA"/>
        </w:rPr>
      </w:pPr>
      <w:r w:rsidRPr="00BE06D0">
        <w:rPr>
          <w:lang w:val="fr-CA"/>
        </w:rPr>
        <w:t>1101010 śrī-bādarāyaṇir uvāca</w:t>
      </w:r>
    </w:p>
    <w:p w:rsidR="006C10CA" w:rsidRPr="00BE06D0" w:rsidRDefault="006C10CA" w:rsidP="00C00566">
      <w:pPr>
        <w:rPr>
          <w:lang w:val="fr-CA"/>
        </w:rPr>
      </w:pPr>
      <w:r w:rsidRPr="00BE06D0">
        <w:rPr>
          <w:lang w:val="fr-CA"/>
        </w:rPr>
        <w:t>11010101 bibhrad vapuḥ sakala-sundara-sanniveśaṁ</w:t>
      </w:r>
    </w:p>
    <w:p w:rsidR="006C10CA" w:rsidRPr="00BE06D0" w:rsidRDefault="006C10CA" w:rsidP="00C00566">
      <w:pPr>
        <w:rPr>
          <w:lang w:val="fr-CA"/>
        </w:rPr>
      </w:pPr>
      <w:r w:rsidRPr="00BE06D0">
        <w:rPr>
          <w:lang w:val="fr-CA"/>
        </w:rPr>
        <w:t>11010102 karmācaran bhuvi su-maṅgalam āpta-kāmaḥ</w:t>
      </w:r>
    </w:p>
    <w:p w:rsidR="006C10CA" w:rsidRPr="00BE06D0" w:rsidRDefault="006C10CA" w:rsidP="00C00566">
      <w:pPr>
        <w:rPr>
          <w:lang w:val="fr-CA"/>
        </w:rPr>
      </w:pPr>
      <w:r w:rsidRPr="00BE06D0">
        <w:rPr>
          <w:lang w:val="fr-CA"/>
        </w:rPr>
        <w:t>11010103 āsthāya dhāma ramamāṇa udāra-kīrtiḥ</w:t>
      </w:r>
    </w:p>
    <w:p w:rsidR="006C10CA" w:rsidRPr="00BE06D0" w:rsidRDefault="006C10CA" w:rsidP="00C00566">
      <w:pPr>
        <w:rPr>
          <w:lang w:val="fr-CA"/>
        </w:rPr>
      </w:pPr>
      <w:r w:rsidRPr="00BE06D0">
        <w:rPr>
          <w:lang w:val="fr-CA"/>
        </w:rPr>
        <w:t>11010104 saṁhartum aicchata kulaṁ sthita-kṛtya-śeṣaḥ</w:t>
      </w:r>
    </w:p>
    <w:p w:rsidR="006C10CA" w:rsidRPr="00BE06D0" w:rsidRDefault="006C10CA" w:rsidP="00C00566">
      <w:pPr>
        <w:rPr>
          <w:lang w:val="fr-CA"/>
        </w:rPr>
      </w:pPr>
      <w:r w:rsidRPr="00BE06D0">
        <w:rPr>
          <w:lang w:val="fr-CA"/>
        </w:rPr>
        <w:t>11010111 karmāṇi puṇya-nivahāni su-maṅgalāni</w:t>
      </w:r>
    </w:p>
    <w:p w:rsidR="006C10CA" w:rsidRPr="00BE06D0" w:rsidRDefault="006C10CA" w:rsidP="00C00566">
      <w:pPr>
        <w:rPr>
          <w:lang w:val="fr-CA"/>
        </w:rPr>
      </w:pPr>
      <w:r w:rsidRPr="00BE06D0">
        <w:rPr>
          <w:lang w:val="fr-CA"/>
        </w:rPr>
        <w:t>11010112 gāyaj-jagat-kali-malāpaharāṇi kṛtvā</w:t>
      </w:r>
    </w:p>
    <w:p w:rsidR="006C10CA" w:rsidRPr="00BE06D0" w:rsidRDefault="006C10CA" w:rsidP="00C00566">
      <w:pPr>
        <w:rPr>
          <w:lang w:val="fr-CA"/>
        </w:rPr>
      </w:pPr>
      <w:r w:rsidRPr="00BE06D0">
        <w:rPr>
          <w:lang w:val="fr-CA"/>
        </w:rPr>
        <w:t>11010113 kālātmanā nivasatā yadu-deva-gehe</w:t>
      </w:r>
    </w:p>
    <w:p w:rsidR="006C10CA" w:rsidRPr="00BE06D0" w:rsidRDefault="006C10CA" w:rsidP="00C00566">
      <w:pPr>
        <w:rPr>
          <w:lang w:val="fr-CA"/>
        </w:rPr>
      </w:pPr>
      <w:r w:rsidRPr="00BE06D0">
        <w:rPr>
          <w:lang w:val="fr-CA"/>
        </w:rPr>
        <w:t>11010114 piṇḍārakaṁ samagaman munayo nisṛṣṭāḥ</w:t>
      </w:r>
    </w:p>
    <w:p w:rsidR="006C10CA" w:rsidRPr="00BE06D0" w:rsidRDefault="006C10CA" w:rsidP="00C00566">
      <w:pPr>
        <w:rPr>
          <w:lang w:val="fr-CA"/>
        </w:rPr>
      </w:pPr>
      <w:r w:rsidRPr="00BE06D0">
        <w:rPr>
          <w:lang w:val="fr-CA"/>
        </w:rPr>
        <w:t>11010121 viśvāmitro’sitaḥ kaṇvo durvāsā bhṛgur aṅgirāḥ</w:t>
      </w:r>
    </w:p>
    <w:p w:rsidR="006C10CA" w:rsidRPr="00BE06D0" w:rsidRDefault="006C10CA" w:rsidP="00C00566">
      <w:pPr>
        <w:rPr>
          <w:lang w:val="fr-CA"/>
        </w:rPr>
      </w:pPr>
      <w:r w:rsidRPr="00BE06D0">
        <w:rPr>
          <w:lang w:val="fr-CA"/>
        </w:rPr>
        <w:t>11010123 kaśyapo vāmadevo’trir vasiṣṭho nāradādayaḥ</w:t>
      </w:r>
    </w:p>
    <w:p w:rsidR="006C10CA" w:rsidRPr="00BE06D0" w:rsidRDefault="006C10CA" w:rsidP="00C00566">
      <w:pPr>
        <w:rPr>
          <w:lang w:val="fr-CA"/>
        </w:rPr>
      </w:pPr>
      <w:r w:rsidRPr="00BE06D0">
        <w:rPr>
          <w:lang w:val="fr-CA"/>
        </w:rPr>
        <w:t>11010131 krīḍantas tān upavrajya kumārā yadu-nandanāḥ</w:t>
      </w:r>
    </w:p>
    <w:p w:rsidR="006C10CA" w:rsidRPr="00BE06D0" w:rsidRDefault="006C10CA" w:rsidP="00C00566">
      <w:pPr>
        <w:rPr>
          <w:lang w:val="fr-CA"/>
        </w:rPr>
      </w:pPr>
      <w:r w:rsidRPr="00BE06D0">
        <w:rPr>
          <w:lang w:val="fr-CA"/>
        </w:rPr>
        <w:t>11010133 upasaṅgṛhya papracchur avinītā vinīta-vat</w:t>
      </w:r>
    </w:p>
    <w:p w:rsidR="006C10CA" w:rsidRPr="00BE06D0" w:rsidRDefault="006C10CA" w:rsidP="00C00566">
      <w:pPr>
        <w:rPr>
          <w:lang w:val="fr-CA"/>
        </w:rPr>
      </w:pPr>
      <w:r w:rsidRPr="00BE06D0">
        <w:rPr>
          <w:lang w:val="fr-CA"/>
        </w:rPr>
        <w:t>11010141 te veṣayitvā strī-veṣaiḥ sāmbaṁ jāmbavatī-sutaḥ</w:t>
      </w:r>
    </w:p>
    <w:p w:rsidR="006C10CA" w:rsidRPr="00BE06D0" w:rsidRDefault="006C10CA" w:rsidP="00C00566">
      <w:pPr>
        <w:rPr>
          <w:lang w:val="fr-CA"/>
        </w:rPr>
      </w:pPr>
      <w:r w:rsidRPr="00BE06D0">
        <w:rPr>
          <w:lang w:val="fr-CA"/>
        </w:rPr>
        <w:t>11010143 eṣā pṛcchati vo viprā antar-vatny asitekṣaṇā</w:t>
      </w:r>
    </w:p>
    <w:p w:rsidR="006C10CA" w:rsidRPr="00BE06D0" w:rsidRDefault="006C10CA" w:rsidP="00C00566">
      <w:pPr>
        <w:rPr>
          <w:lang w:val="fr-CA"/>
        </w:rPr>
      </w:pPr>
      <w:r w:rsidRPr="00BE06D0">
        <w:rPr>
          <w:lang w:val="fr-CA"/>
        </w:rPr>
        <w:t>11010151 praṣṭuṁ vilajjatī sākṣāt prabrūtāmogha-darśanāḥ</w:t>
      </w:r>
    </w:p>
    <w:p w:rsidR="006C10CA" w:rsidRPr="00BE06D0" w:rsidRDefault="006C10CA" w:rsidP="00C00566">
      <w:pPr>
        <w:rPr>
          <w:lang w:val="fr-CA"/>
        </w:rPr>
      </w:pPr>
      <w:r w:rsidRPr="00BE06D0">
        <w:rPr>
          <w:lang w:val="fr-CA"/>
        </w:rPr>
        <w:t>11010153 prasoṣyantī putra-kāmā kiṁ svit sañjanayiṣyati</w:t>
      </w:r>
    </w:p>
    <w:p w:rsidR="006C10CA" w:rsidRPr="00BE06D0" w:rsidRDefault="006C10CA" w:rsidP="00C00566">
      <w:pPr>
        <w:rPr>
          <w:lang w:val="fr-CA"/>
        </w:rPr>
      </w:pPr>
      <w:r w:rsidRPr="00BE06D0">
        <w:rPr>
          <w:lang w:val="fr-CA"/>
        </w:rPr>
        <w:t>11010161 evaṁ pralabdhā munayas tān ūcuḥ kupitā nṛpa</w:t>
      </w:r>
    </w:p>
    <w:p w:rsidR="006C10CA" w:rsidRPr="00BE06D0" w:rsidRDefault="006C10CA" w:rsidP="00C00566">
      <w:pPr>
        <w:rPr>
          <w:lang w:val="fr-CA"/>
        </w:rPr>
      </w:pPr>
      <w:r w:rsidRPr="00BE06D0">
        <w:rPr>
          <w:lang w:val="fr-CA"/>
        </w:rPr>
        <w:t>11010163 janayiṣyati vo mandā muṣalaṁ kula-nāśanam</w:t>
      </w:r>
    </w:p>
    <w:p w:rsidR="006C10CA" w:rsidRPr="00BE06D0" w:rsidRDefault="006C10CA" w:rsidP="00C00566">
      <w:pPr>
        <w:rPr>
          <w:lang w:val="fr-CA"/>
        </w:rPr>
      </w:pPr>
      <w:r w:rsidRPr="00BE06D0">
        <w:rPr>
          <w:lang w:val="fr-CA"/>
        </w:rPr>
        <w:t>11010171 tac chrutvā te’ti-santrastā vimucya sahasodaram</w:t>
      </w:r>
    </w:p>
    <w:p w:rsidR="006C10CA" w:rsidRPr="00BE06D0" w:rsidRDefault="006C10CA" w:rsidP="00C00566">
      <w:pPr>
        <w:rPr>
          <w:lang w:val="fr-CA"/>
        </w:rPr>
      </w:pPr>
      <w:r w:rsidRPr="00BE06D0">
        <w:rPr>
          <w:lang w:val="fr-CA"/>
        </w:rPr>
        <w:t>11010173 sāmbasya dadṛśus tasmin muṣalaṁ khalv ayas-mayam</w:t>
      </w:r>
    </w:p>
    <w:p w:rsidR="006C10CA" w:rsidRPr="00BE06D0" w:rsidRDefault="006C10CA" w:rsidP="00C00566">
      <w:pPr>
        <w:rPr>
          <w:lang w:val="fr-CA"/>
        </w:rPr>
      </w:pPr>
      <w:r w:rsidRPr="00BE06D0">
        <w:rPr>
          <w:lang w:val="fr-CA"/>
        </w:rPr>
        <w:t>11010181 kiṁ kṛtaṁ manda-bhāgyair naḥ kiṁ vadiṣyanti no janāḥ</w:t>
      </w:r>
    </w:p>
    <w:p w:rsidR="006C10CA" w:rsidRPr="00BE06D0" w:rsidRDefault="006C10CA" w:rsidP="00C00566">
      <w:pPr>
        <w:rPr>
          <w:lang w:val="fr-CA"/>
        </w:rPr>
      </w:pPr>
      <w:r w:rsidRPr="00BE06D0">
        <w:rPr>
          <w:lang w:val="fr-CA"/>
        </w:rPr>
        <w:t>11010183 iti vihvalitā gehān ādāya muṣalaṁ yayuḥ</w:t>
      </w:r>
    </w:p>
    <w:p w:rsidR="006C10CA" w:rsidRPr="00BE06D0" w:rsidRDefault="006C10CA" w:rsidP="00C00566">
      <w:pPr>
        <w:rPr>
          <w:lang w:val="fr-CA"/>
        </w:rPr>
      </w:pPr>
      <w:r w:rsidRPr="00BE06D0">
        <w:rPr>
          <w:lang w:val="fr-CA"/>
        </w:rPr>
        <w:t>11010191 tac copanīya sadasi parimlāna-mukha-śriyaḥ</w:t>
      </w:r>
    </w:p>
    <w:p w:rsidR="006C10CA" w:rsidRPr="00BE06D0" w:rsidRDefault="006C10CA" w:rsidP="00C00566">
      <w:pPr>
        <w:rPr>
          <w:lang w:val="fr-CA"/>
        </w:rPr>
      </w:pPr>
      <w:r w:rsidRPr="00BE06D0">
        <w:rPr>
          <w:lang w:val="fr-CA"/>
        </w:rPr>
        <w:t>11010193 rājña āvedayāṁ cakruḥ sarva-yādava-sannidhau</w:t>
      </w:r>
    </w:p>
    <w:p w:rsidR="006C10CA" w:rsidRPr="00BE06D0" w:rsidRDefault="006C10CA" w:rsidP="00C00566">
      <w:pPr>
        <w:rPr>
          <w:lang w:val="fr-CA"/>
        </w:rPr>
      </w:pPr>
      <w:r w:rsidRPr="00BE06D0">
        <w:rPr>
          <w:lang w:val="fr-CA"/>
        </w:rPr>
        <w:t>11010201 śrutvāmoghaṁ vipra-śāpaṁ dṛṣṭvā ca muṣalaṁ nṛpa</w:t>
      </w:r>
    </w:p>
    <w:p w:rsidR="006C10CA" w:rsidRPr="00BE06D0" w:rsidRDefault="006C10CA" w:rsidP="00C00566">
      <w:pPr>
        <w:rPr>
          <w:lang w:val="fr-CA"/>
        </w:rPr>
      </w:pPr>
      <w:r w:rsidRPr="00BE06D0">
        <w:rPr>
          <w:lang w:val="fr-CA"/>
        </w:rPr>
        <w:t>11010203 vismitā bhaya-santrastā babhūvur dvārakaukasaḥ</w:t>
      </w:r>
    </w:p>
    <w:p w:rsidR="006C10CA" w:rsidRPr="00BE06D0" w:rsidRDefault="006C10CA" w:rsidP="00C00566">
      <w:pPr>
        <w:rPr>
          <w:lang w:val="fr-CA"/>
        </w:rPr>
      </w:pPr>
      <w:r w:rsidRPr="00BE06D0">
        <w:rPr>
          <w:lang w:val="fr-CA"/>
        </w:rPr>
        <w:t>11010211 tac cūrṇayitvā muṣalaṁ yadu-rājaḥ sa āhukaḥ</w:t>
      </w:r>
    </w:p>
    <w:p w:rsidR="006C10CA" w:rsidRPr="00BE06D0" w:rsidRDefault="006C10CA" w:rsidP="00C00566">
      <w:pPr>
        <w:rPr>
          <w:lang w:val="fr-CA"/>
        </w:rPr>
      </w:pPr>
      <w:r w:rsidRPr="00BE06D0">
        <w:rPr>
          <w:lang w:val="fr-CA"/>
        </w:rPr>
        <w:t>11010213 samudra-salile prāsyal lohaṁ cāsyāvaśeṣitam</w:t>
      </w:r>
    </w:p>
    <w:p w:rsidR="006C10CA" w:rsidRPr="00BE06D0" w:rsidRDefault="006C10CA" w:rsidP="00C00566">
      <w:pPr>
        <w:rPr>
          <w:lang w:val="fr-CA"/>
        </w:rPr>
      </w:pPr>
      <w:r w:rsidRPr="00BE06D0">
        <w:rPr>
          <w:lang w:val="fr-CA"/>
        </w:rPr>
        <w:t>11010221 kaścin matsyo’grasīl lohaṁ cūrṇāni taralais tataḥ</w:t>
      </w:r>
    </w:p>
    <w:p w:rsidR="006C10CA" w:rsidRPr="00BE06D0" w:rsidRDefault="006C10CA" w:rsidP="00C00566">
      <w:pPr>
        <w:rPr>
          <w:lang w:val="fr-CA"/>
        </w:rPr>
      </w:pPr>
      <w:r w:rsidRPr="00BE06D0">
        <w:rPr>
          <w:lang w:val="fr-CA"/>
        </w:rPr>
        <w:t>11010223 uhyamānāni velāyāṁ lagnāny āsan kilairakāḥ</w:t>
      </w:r>
    </w:p>
    <w:p w:rsidR="006C10CA" w:rsidRPr="00BE06D0" w:rsidRDefault="006C10CA" w:rsidP="00C00566">
      <w:pPr>
        <w:rPr>
          <w:lang w:val="fr-CA"/>
        </w:rPr>
      </w:pPr>
      <w:r w:rsidRPr="00BE06D0">
        <w:rPr>
          <w:lang w:val="fr-CA"/>
        </w:rPr>
        <w:t>11010231 matsyo gṛhīto matsya-ghnair jālenānyaiḥ sahārṇave</w:t>
      </w:r>
    </w:p>
    <w:p w:rsidR="006C10CA" w:rsidRPr="00BE06D0" w:rsidRDefault="006C10CA" w:rsidP="00C00566">
      <w:pPr>
        <w:rPr>
          <w:lang w:val="fr-CA"/>
        </w:rPr>
      </w:pPr>
      <w:r w:rsidRPr="00BE06D0">
        <w:rPr>
          <w:lang w:val="fr-CA"/>
        </w:rPr>
        <w:t>11010233 tasyodara-gataṁ lohaṁ sa śalye lubdhako’karot</w:t>
      </w:r>
    </w:p>
    <w:p w:rsidR="006C10CA" w:rsidRPr="00BE06D0" w:rsidRDefault="006C10CA" w:rsidP="00C00566">
      <w:pPr>
        <w:rPr>
          <w:lang w:val="fr-CA"/>
        </w:rPr>
      </w:pPr>
      <w:r w:rsidRPr="00BE06D0">
        <w:rPr>
          <w:lang w:val="fr-CA"/>
        </w:rPr>
        <w:t>11010241 bhagavāñ jñāta-sarvārtha īśvaro’pi tad anyathā</w:t>
      </w:r>
    </w:p>
    <w:p w:rsidR="006C10CA" w:rsidRPr="00BE06D0" w:rsidRDefault="006C10CA" w:rsidP="00C00566">
      <w:pPr>
        <w:rPr>
          <w:lang w:val="fr-CA"/>
        </w:rPr>
      </w:pPr>
      <w:r w:rsidRPr="00BE06D0">
        <w:rPr>
          <w:lang w:val="fr-CA"/>
        </w:rPr>
        <w:t>11010243 kartuṁ naicchad vipra-śāpaṁ kāla-rūpy anvamodata</w:t>
      </w:r>
    </w:p>
    <w:p w:rsidR="006C10CA" w:rsidRPr="00BE06D0" w:rsidRDefault="006C10CA" w:rsidP="00C00566">
      <w:pPr>
        <w:rPr>
          <w:lang w:val="fr-CA"/>
        </w:rPr>
      </w:pPr>
      <w:r w:rsidRPr="00BE06D0">
        <w:rPr>
          <w:lang w:val="fr-CA"/>
        </w:rPr>
        <w:t>1102001 śrī-śuka uvāca</w:t>
      </w:r>
    </w:p>
    <w:p w:rsidR="006C10CA" w:rsidRPr="00BE06D0" w:rsidRDefault="006C10CA" w:rsidP="00C00566">
      <w:pPr>
        <w:rPr>
          <w:lang w:val="fr-CA"/>
        </w:rPr>
      </w:pPr>
      <w:r w:rsidRPr="00BE06D0">
        <w:rPr>
          <w:lang w:val="fr-CA"/>
        </w:rPr>
        <w:t>11020011 govinda-bhuja-guptāyāṁ dvāravatyāṁ kurūdvaha</w:t>
      </w:r>
    </w:p>
    <w:p w:rsidR="006C10CA" w:rsidRPr="00BE06D0" w:rsidRDefault="006C10CA" w:rsidP="00C00566">
      <w:pPr>
        <w:rPr>
          <w:lang w:val="fr-CA"/>
        </w:rPr>
      </w:pPr>
      <w:r w:rsidRPr="00BE06D0">
        <w:rPr>
          <w:lang w:val="fr-CA"/>
        </w:rPr>
        <w:t>11020013 avātsīn nārado’bhīkṣṇaṁkṛṣṇopāsana-lālasaḥ</w:t>
      </w:r>
    </w:p>
    <w:p w:rsidR="006C10CA" w:rsidRPr="00BE06D0" w:rsidRDefault="006C10CA" w:rsidP="00C00566">
      <w:pPr>
        <w:rPr>
          <w:lang w:val="fr-CA"/>
        </w:rPr>
      </w:pPr>
      <w:r w:rsidRPr="00BE06D0">
        <w:rPr>
          <w:lang w:val="fr-CA"/>
        </w:rPr>
        <w:t>11020021 ko nu rājann indriya-vān mukunda-caraṇāmbujam</w:t>
      </w:r>
    </w:p>
    <w:p w:rsidR="006C10CA" w:rsidRPr="00BE06D0" w:rsidRDefault="006C10CA" w:rsidP="00C00566">
      <w:pPr>
        <w:rPr>
          <w:lang w:val="fr-CA"/>
        </w:rPr>
      </w:pPr>
      <w:r w:rsidRPr="00BE06D0">
        <w:rPr>
          <w:lang w:val="fr-CA"/>
        </w:rPr>
        <w:t>11020023 na bhajet sarvato-mṛtyur upāsyan amarottamaiḥ</w:t>
      </w:r>
    </w:p>
    <w:p w:rsidR="006C10CA" w:rsidRPr="00BE06D0" w:rsidRDefault="006C10CA" w:rsidP="00C00566">
      <w:pPr>
        <w:rPr>
          <w:lang w:val="fr-CA"/>
        </w:rPr>
      </w:pPr>
      <w:r w:rsidRPr="00BE06D0">
        <w:rPr>
          <w:lang w:val="fr-CA"/>
        </w:rPr>
        <w:t>11020031 tam ekadā tu devarṣiṁ vasudevo gṛhāgatam</w:t>
      </w:r>
    </w:p>
    <w:p w:rsidR="006C10CA" w:rsidRPr="00BE06D0" w:rsidRDefault="006C10CA" w:rsidP="00C00566">
      <w:pPr>
        <w:rPr>
          <w:lang w:val="fr-CA"/>
        </w:rPr>
      </w:pPr>
      <w:r w:rsidRPr="00BE06D0">
        <w:rPr>
          <w:lang w:val="fr-CA"/>
        </w:rPr>
        <w:t>11020033 arcitaṁ sukham āsīnam abhivādyedam abravīt</w:t>
      </w:r>
    </w:p>
    <w:p w:rsidR="006C10CA" w:rsidRPr="00BE06D0" w:rsidRDefault="006C10CA" w:rsidP="00C00566">
      <w:pPr>
        <w:rPr>
          <w:lang w:val="fr-CA"/>
        </w:rPr>
      </w:pPr>
      <w:r w:rsidRPr="00BE06D0">
        <w:rPr>
          <w:lang w:val="fr-CA"/>
        </w:rPr>
        <w:t>1102004 śrī-vasudeva uvāca</w:t>
      </w:r>
    </w:p>
    <w:p w:rsidR="006C10CA" w:rsidRPr="00BE06D0" w:rsidRDefault="006C10CA" w:rsidP="00C00566">
      <w:pPr>
        <w:rPr>
          <w:lang w:val="fr-CA"/>
        </w:rPr>
      </w:pPr>
      <w:r w:rsidRPr="00BE06D0">
        <w:rPr>
          <w:lang w:val="fr-CA"/>
        </w:rPr>
        <w:t>11020041 bhagavan bhavato yātrā svastaye sarva-dehinām</w:t>
      </w:r>
    </w:p>
    <w:p w:rsidR="006C10CA" w:rsidRPr="00BE06D0" w:rsidRDefault="006C10CA" w:rsidP="00C00566">
      <w:pPr>
        <w:rPr>
          <w:lang w:val="fr-CA"/>
        </w:rPr>
      </w:pPr>
      <w:r w:rsidRPr="00BE06D0">
        <w:rPr>
          <w:lang w:val="fr-CA"/>
        </w:rPr>
        <w:t>11020043 kṛpaṇānāṁ yathā pitror uttama-śloka-vartmanām</w:t>
      </w:r>
    </w:p>
    <w:p w:rsidR="006C10CA" w:rsidRPr="00BE06D0" w:rsidRDefault="006C10CA" w:rsidP="00C00566">
      <w:pPr>
        <w:rPr>
          <w:lang w:val="fr-CA"/>
        </w:rPr>
      </w:pPr>
      <w:r w:rsidRPr="00BE06D0">
        <w:rPr>
          <w:lang w:val="fr-CA"/>
        </w:rPr>
        <w:t>11020051 bhūtānāṁ deva-caritaṁ duḥkhāya ca sukhāya ca</w:t>
      </w:r>
    </w:p>
    <w:p w:rsidR="006C10CA" w:rsidRPr="00BE06D0" w:rsidRDefault="006C10CA" w:rsidP="00C00566">
      <w:pPr>
        <w:rPr>
          <w:lang w:val="fr-CA"/>
        </w:rPr>
      </w:pPr>
      <w:r w:rsidRPr="00BE06D0">
        <w:rPr>
          <w:lang w:val="fr-CA"/>
        </w:rPr>
        <w:t>11020053 sukhāyaiva hi sādhūnāṁ tvādṛśām acyutātmanām</w:t>
      </w:r>
    </w:p>
    <w:p w:rsidR="006C10CA" w:rsidRPr="00BE06D0" w:rsidRDefault="006C10CA" w:rsidP="00C00566">
      <w:pPr>
        <w:rPr>
          <w:lang w:val="fr-CA"/>
        </w:rPr>
      </w:pPr>
      <w:r w:rsidRPr="00BE06D0">
        <w:rPr>
          <w:lang w:val="fr-CA"/>
        </w:rPr>
        <w:t>11020061 bhajanti ye yathā devān devā api tathaiva tān</w:t>
      </w:r>
    </w:p>
    <w:p w:rsidR="006C10CA" w:rsidRPr="00BE06D0" w:rsidRDefault="006C10CA" w:rsidP="00C00566">
      <w:pPr>
        <w:rPr>
          <w:lang w:val="fr-CA"/>
        </w:rPr>
      </w:pPr>
      <w:r w:rsidRPr="00BE06D0">
        <w:rPr>
          <w:lang w:val="fr-CA"/>
        </w:rPr>
        <w:t>11020063 chāyeva karma-sacivāḥ sādhavo dīna-vatsalāḥ</w:t>
      </w:r>
    </w:p>
    <w:p w:rsidR="006C10CA" w:rsidRPr="00BE06D0" w:rsidRDefault="006C10CA" w:rsidP="00C00566">
      <w:pPr>
        <w:rPr>
          <w:lang w:val="fr-CA"/>
        </w:rPr>
      </w:pPr>
      <w:r w:rsidRPr="00BE06D0">
        <w:rPr>
          <w:lang w:val="fr-CA"/>
        </w:rPr>
        <w:t>11020071 brahmaṁs tathāpi pṛcchāmo dharmān bhāgavatāṁs tava</w:t>
      </w:r>
    </w:p>
    <w:p w:rsidR="006C10CA" w:rsidRPr="00BE06D0" w:rsidRDefault="006C10CA" w:rsidP="00C00566">
      <w:pPr>
        <w:rPr>
          <w:lang w:val="fr-CA"/>
        </w:rPr>
      </w:pPr>
      <w:r w:rsidRPr="00BE06D0">
        <w:rPr>
          <w:lang w:val="fr-CA"/>
        </w:rPr>
        <w:t>11020073 yān śrutvā śraddhayā martyo mucyate sarvato bhayāt</w:t>
      </w:r>
    </w:p>
    <w:p w:rsidR="006C10CA" w:rsidRPr="00BE06D0" w:rsidRDefault="006C10CA" w:rsidP="00C00566">
      <w:pPr>
        <w:rPr>
          <w:lang w:val="fr-CA"/>
        </w:rPr>
      </w:pPr>
      <w:r w:rsidRPr="00BE06D0">
        <w:rPr>
          <w:lang w:val="fr-CA"/>
        </w:rPr>
        <w:t>11020081 ahaṁ kila purānantaṁ prajārtho bhuvi mukti-dam</w:t>
      </w:r>
    </w:p>
    <w:p w:rsidR="006C10CA" w:rsidRPr="00BE06D0" w:rsidRDefault="006C10CA" w:rsidP="00C00566">
      <w:pPr>
        <w:rPr>
          <w:lang w:val="fr-CA"/>
        </w:rPr>
      </w:pPr>
      <w:r w:rsidRPr="00BE06D0">
        <w:rPr>
          <w:lang w:val="fr-CA"/>
        </w:rPr>
        <w:t>11020083 apūjayaṁ na mokṣāya mohito deva-māyayā</w:t>
      </w:r>
    </w:p>
    <w:p w:rsidR="006C10CA" w:rsidRPr="00BE06D0" w:rsidRDefault="006C10CA" w:rsidP="00C00566">
      <w:pPr>
        <w:rPr>
          <w:lang w:val="fr-CA"/>
        </w:rPr>
      </w:pPr>
      <w:r w:rsidRPr="00BE06D0">
        <w:rPr>
          <w:lang w:val="fr-CA"/>
        </w:rPr>
        <w:t>11020091 yathā vicitra-vyasanād bhavadbhir viśvato-bhayāt</w:t>
      </w:r>
    </w:p>
    <w:p w:rsidR="006C10CA" w:rsidRPr="00BE06D0" w:rsidRDefault="006C10CA" w:rsidP="00C00566">
      <w:pPr>
        <w:rPr>
          <w:lang w:val="fr-CA"/>
        </w:rPr>
      </w:pPr>
      <w:r w:rsidRPr="00BE06D0">
        <w:rPr>
          <w:lang w:val="fr-CA"/>
        </w:rPr>
        <w:t>11020093 mucyema hy añjasaivāddhā tathā naḥ śādhi su-vrata</w:t>
      </w:r>
    </w:p>
    <w:p w:rsidR="006C10CA" w:rsidRPr="00BE06D0" w:rsidRDefault="006C10CA" w:rsidP="00C00566">
      <w:pPr>
        <w:rPr>
          <w:lang w:val="fr-CA"/>
        </w:rPr>
      </w:pPr>
      <w:r w:rsidRPr="00BE06D0">
        <w:rPr>
          <w:lang w:val="fr-CA"/>
        </w:rPr>
        <w:t>1102010 śrī-śuka uvāca</w:t>
      </w:r>
    </w:p>
    <w:p w:rsidR="006C10CA" w:rsidRPr="00BE06D0" w:rsidRDefault="006C10CA" w:rsidP="00C00566">
      <w:pPr>
        <w:rPr>
          <w:lang w:val="fr-CA"/>
        </w:rPr>
      </w:pPr>
      <w:r w:rsidRPr="00BE06D0">
        <w:rPr>
          <w:lang w:val="fr-CA"/>
        </w:rPr>
        <w:t>11020101 rājann evaṁ kṛta-praśno vasudevena dhī-matā</w:t>
      </w:r>
    </w:p>
    <w:p w:rsidR="006C10CA" w:rsidRPr="00BE06D0" w:rsidRDefault="006C10CA" w:rsidP="00C00566">
      <w:pPr>
        <w:rPr>
          <w:lang w:val="fr-CA"/>
        </w:rPr>
      </w:pPr>
      <w:r w:rsidRPr="00BE06D0">
        <w:rPr>
          <w:lang w:val="fr-CA"/>
        </w:rPr>
        <w:t>11020103 prītas tam āha devarṣir hareḥ saṁsmārito guṇaiḥ</w:t>
      </w:r>
    </w:p>
    <w:p w:rsidR="006C10CA" w:rsidRPr="00BE06D0" w:rsidRDefault="006C10CA" w:rsidP="00C00566">
      <w:pPr>
        <w:rPr>
          <w:lang w:val="fr-CA"/>
        </w:rPr>
      </w:pPr>
      <w:r w:rsidRPr="00BE06D0">
        <w:rPr>
          <w:lang w:val="fr-CA"/>
        </w:rPr>
        <w:t>1102011 śrī-nārada uvāca</w:t>
      </w:r>
    </w:p>
    <w:p w:rsidR="006C10CA" w:rsidRPr="00BE06D0" w:rsidRDefault="006C10CA" w:rsidP="00C00566">
      <w:pPr>
        <w:rPr>
          <w:lang w:val="fr-CA"/>
        </w:rPr>
      </w:pPr>
      <w:r w:rsidRPr="00BE06D0">
        <w:rPr>
          <w:lang w:val="fr-CA"/>
        </w:rPr>
        <w:t>11020111 samyag etad vyavasitaṁ bhavatā sātvatarṣabha</w:t>
      </w:r>
    </w:p>
    <w:p w:rsidR="006C10CA" w:rsidRPr="00BE06D0" w:rsidRDefault="006C10CA" w:rsidP="00C00566">
      <w:pPr>
        <w:rPr>
          <w:lang w:val="fr-CA"/>
        </w:rPr>
      </w:pPr>
      <w:r w:rsidRPr="00BE06D0">
        <w:rPr>
          <w:lang w:val="fr-CA"/>
        </w:rPr>
        <w:t>11020113 yat pṛcchase bhāgavatān dharmāṁs tvaṁ viśva-bhāvanān</w:t>
      </w:r>
    </w:p>
    <w:p w:rsidR="006C10CA" w:rsidRPr="00BE06D0" w:rsidRDefault="006C10CA" w:rsidP="00C00566">
      <w:pPr>
        <w:rPr>
          <w:lang w:val="fr-CA"/>
        </w:rPr>
      </w:pPr>
      <w:r w:rsidRPr="00BE06D0">
        <w:rPr>
          <w:lang w:val="fr-CA"/>
        </w:rPr>
        <w:t>11020121 śruto’nupaṭhito dhyāta ādṛto vānumoditaḥ</w:t>
      </w:r>
    </w:p>
    <w:p w:rsidR="006C10CA" w:rsidRPr="00BE06D0" w:rsidRDefault="006C10CA" w:rsidP="00C00566">
      <w:pPr>
        <w:rPr>
          <w:lang w:val="fr-CA"/>
        </w:rPr>
      </w:pPr>
      <w:r w:rsidRPr="00BE06D0">
        <w:rPr>
          <w:lang w:val="fr-CA"/>
        </w:rPr>
        <w:t>11020123 sadyaḥ punāti sad-dharmo deva-viśva-druho’pi hi</w:t>
      </w:r>
    </w:p>
    <w:p w:rsidR="006C10CA" w:rsidRPr="00BE06D0" w:rsidRDefault="006C10CA" w:rsidP="00C00566">
      <w:pPr>
        <w:rPr>
          <w:lang w:val="fr-CA"/>
        </w:rPr>
      </w:pPr>
      <w:r w:rsidRPr="00BE06D0">
        <w:rPr>
          <w:lang w:val="fr-CA"/>
        </w:rPr>
        <w:t>11020131 tvayā parama-kalyāṇaḥ puṇya-śravaṇa-kīrtanaḥ</w:t>
      </w:r>
    </w:p>
    <w:p w:rsidR="006C10CA" w:rsidRPr="00BE06D0" w:rsidRDefault="006C10CA" w:rsidP="00C00566">
      <w:pPr>
        <w:rPr>
          <w:lang w:val="fr-CA"/>
        </w:rPr>
      </w:pPr>
      <w:r w:rsidRPr="00BE06D0">
        <w:rPr>
          <w:lang w:val="fr-CA"/>
        </w:rPr>
        <w:t>11020133 smārito bhagavān adya devo nārāyaṇo mama</w:t>
      </w:r>
    </w:p>
    <w:p w:rsidR="006C10CA" w:rsidRPr="00BE06D0" w:rsidRDefault="006C10CA" w:rsidP="00C00566">
      <w:pPr>
        <w:rPr>
          <w:lang w:val="fr-CA"/>
        </w:rPr>
      </w:pPr>
      <w:r w:rsidRPr="00BE06D0">
        <w:rPr>
          <w:lang w:val="fr-CA"/>
        </w:rPr>
        <w:t>11020141 atrāpy udāharantīmam itihāsaṁ purātanam</w:t>
      </w:r>
    </w:p>
    <w:p w:rsidR="006C10CA" w:rsidRPr="00BE06D0" w:rsidRDefault="006C10CA" w:rsidP="00C00566">
      <w:pPr>
        <w:rPr>
          <w:lang w:val="fr-CA"/>
        </w:rPr>
      </w:pPr>
      <w:r w:rsidRPr="00BE06D0">
        <w:rPr>
          <w:lang w:val="fr-CA"/>
        </w:rPr>
        <w:t>11020143 ārṣabhāṇāṁ ca saṁvādaṁ videhasya mahātmanaḥ</w:t>
      </w:r>
    </w:p>
    <w:p w:rsidR="006C10CA" w:rsidRPr="00BE06D0" w:rsidRDefault="006C10CA" w:rsidP="00C00566">
      <w:pPr>
        <w:rPr>
          <w:lang w:val="fr-CA"/>
        </w:rPr>
      </w:pPr>
      <w:r w:rsidRPr="00BE06D0">
        <w:rPr>
          <w:lang w:val="fr-CA"/>
        </w:rPr>
        <w:t>11020151 priyavrato nāma suto manoḥ svāyambhuvasya yaḥ</w:t>
      </w:r>
    </w:p>
    <w:p w:rsidR="006C10CA" w:rsidRPr="00BE06D0" w:rsidRDefault="006C10CA" w:rsidP="00C00566">
      <w:pPr>
        <w:rPr>
          <w:lang w:val="fr-CA"/>
        </w:rPr>
      </w:pPr>
      <w:r w:rsidRPr="00BE06D0">
        <w:rPr>
          <w:lang w:val="fr-CA"/>
        </w:rPr>
        <w:t>11020153 tasyāgnīdhras tato nābhir ṛṣabhas tat-sutaḥ smṛtaḥ</w:t>
      </w:r>
    </w:p>
    <w:p w:rsidR="006C10CA" w:rsidRPr="00BE06D0" w:rsidRDefault="006C10CA" w:rsidP="00C00566">
      <w:pPr>
        <w:rPr>
          <w:lang w:val="fr-CA"/>
        </w:rPr>
      </w:pPr>
      <w:r w:rsidRPr="00BE06D0">
        <w:rPr>
          <w:lang w:val="fr-CA"/>
        </w:rPr>
        <w:t>11020161 tam āhur vāsudevāṁśaṁ mokṣa-dharma-vivakṣayā</w:t>
      </w:r>
    </w:p>
    <w:p w:rsidR="006C10CA" w:rsidRPr="00BE06D0" w:rsidRDefault="006C10CA" w:rsidP="00C00566">
      <w:pPr>
        <w:rPr>
          <w:lang w:val="fr-CA"/>
        </w:rPr>
      </w:pPr>
      <w:r w:rsidRPr="00BE06D0">
        <w:rPr>
          <w:lang w:val="fr-CA"/>
        </w:rPr>
        <w:t>11020163 avatīrṇaṁ suta-śataṁ tasyāsīd brahma-pāra-gam</w:t>
      </w:r>
    </w:p>
    <w:p w:rsidR="006C10CA" w:rsidRPr="00BE06D0" w:rsidRDefault="006C10CA" w:rsidP="00C00566">
      <w:pPr>
        <w:rPr>
          <w:lang w:val="fr-CA"/>
        </w:rPr>
      </w:pPr>
      <w:r w:rsidRPr="00BE06D0">
        <w:rPr>
          <w:lang w:val="fr-CA"/>
        </w:rPr>
        <w:t>11020171 teṣāṁ vai bharato jyeṣṭho nārāyaṇa-parāyaṇaḥ</w:t>
      </w:r>
    </w:p>
    <w:p w:rsidR="006C10CA" w:rsidRPr="00BE06D0" w:rsidRDefault="006C10CA" w:rsidP="00C00566">
      <w:pPr>
        <w:rPr>
          <w:lang w:val="fr-CA"/>
        </w:rPr>
      </w:pPr>
      <w:r w:rsidRPr="00BE06D0">
        <w:rPr>
          <w:lang w:val="fr-CA"/>
        </w:rPr>
        <w:t>11020173 vikhyātaṁ varṣam etad yan- nāmnā bhāratam adbhutam</w:t>
      </w:r>
    </w:p>
    <w:p w:rsidR="006C10CA" w:rsidRPr="00BE06D0" w:rsidRDefault="006C10CA" w:rsidP="00C00566">
      <w:pPr>
        <w:rPr>
          <w:lang w:val="fr-CA"/>
        </w:rPr>
      </w:pPr>
      <w:r w:rsidRPr="00BE06D0">
        <w:rPr>
          <w:lang w:val="fr-CA"/>
        </w:rPr>
        <w:t>11020181 sa bhukta-bhogāṁ tyaktvemāṁ nirgatas tapasā harim</w:t>
      </w:r>
    </w:p>
    <w:p w:rsidR="006C10CA" w:rsidRPr="00BE06D0" w:rsidRDefault="006C10CA" w:rsidP="00C00566">
      <w:pPr>
        <w:rPr>
          <w:lang w:val="fr-CA"/>
        </w:rPr>
      </w:pPr>
      <w:r w:rsidRPr="00BE06D0">
        <w:rPr>
          <w:lang w:val="fr-CA"/>
        </w:rPr>
        <w:t>11020183 upāsīnas tat-padavīṁ lebhe vai janmabhis tribhiḥ</w:t>
      </w:r>
    </w:p>
    <w:p w:rsidR="006C10CA" w:rsidRPr="00BE06D0" w:rsidRDefault="006C10CA" w:rsidP="00C00566">
      <w:pPr>
        <w:rPr>
          <w:lang w:val="fr-CA"/>
        </w:rPr>
      </w:pPr>
      <w:r w:rsidRPr="00BE06D0">
        <w:rPr>
          <w:lang w:val="fr-CA"/>
        </w:rPr>
        <w:t>11020191 teṣāṁ nava nava-dvīpa- patayo’sya samantataḥ</w:t>
      </w:r>
    </w:p>
    <w:p w:rsidR="006C10CA" w:rsidRPr="00BE06D0" w:rsidRDefault="006C10CA" w:rsidP="00C00566">
      <w:pPr>
        <w:rPr>
          <w:lang w:val="fr-CA"/>
        </w:rPr>
      </w:pPr>
      <w:r w:rsidRPr="00BE06D0">
        <w:rPr>
          <w:lang w:val="fr-CA"/>
        </w:rPr>
        <w:t>11020193 karma-tantra-praṇetāra ekāśītir dvi-jātayaḥ</w:t>
      </w:r>
    </w:p>
    <w:p w:rsidR="006C10CA" w:rsidRPr="00BE06D0" w:rsidRDefault="006C10CA" w:rsidP="00C00566">
      <w:pPr>
        <w:rPr>
          <w:lang w:val="fr-CA"/>
        </w:rPr>
      </w:pPr>
      <w:r w:rsidRPr="00BE06D0">
        <w:rPr>
          <w:lang w:val="fr-CA"/>
        </w:rPr>
        <w:t>11020201 navābhavan mahā-bhāgā munayo hy artha-śaṁsinaḥ</w:t>
      </w:r>
    </w:p>
    <w:p w:rsidR="006C10CA" w:rsidRPr="00BE06D0" w:rsidRDefault="006C10CA" w:rsidP="00C00566">
      <w:pPr>
        <w:rPr>
          <w:lang w:val="fr-CA"/>
        </w:rPr>
      </w:pPr>
      <w:r w:rsidRPr="00BE06D0">
        <w:rPr>
          <w:lang w:val="fr-CA"/>
        </w:rPr>
        <w:t>11020203 śramaṇā vāta-rasanā ātma-vidyā-viśāradāḥ</w:t>
      </w:r>
    </w:p>
    <w:p w:rsidR="006C10CA" w:rsidRPr="00BE06D0" w:rsidRDefault="006C10CA" w:rsidP="00C00566">
      <w:pPr>
        <w:rPr>
          <w:lang w:val="fr-CA"/>
        </w:rPr>
      </w:pPr>
      <w:r w:rsidRPr="00BE06D0">
        <w:rPr>
          <w:lang w:val="fr-CA"/>
        </w:rPr>
        <w:t>11020211 kavir havir antarīkṣaḥ prabuddhaḥ pippalāyanaḥ</w:t>
      </w:r>
    </w:p>
    <w:p w:rsidR="006C10CA" w:rsidRPr="00BE06D0" w:rsidRDefault="006C10CA" w:rsidP="00C00566">
      <w:pPr>
        <w:rPr>
          <w:lang w:val="fr-CA"/>
        </w:rPr>
      </w:pPr>
      <w:r w:rsidRPr="00BE06D0">
        <w:rPr>
          <w:lang w:val="fr-CA"/>
        </w:rPr>
        <w:t>11020213 āvirhotro’tha drumilaś camasaḥ karabhājanaḥ</w:t>
      </w:r>
    </w:p>
    <w:p w:rsidR="006C10CA" w:rsidRPr="00BE06D0" w:rsidRDefault="006C10CA" w:rsidP="00C00566">
      <w:pPr>
        <w:rPr>
          <w:lang w:val="fr-CA"/>
        </w:rPr>
      </w:pPr>
      <w:r w:rsidRPr="00BE06D0">
        <w:rPr>
          <w:lang w:val="fr-CA"/>
        </w:rPr>
        <w:t>11020221 ta ete bhagavad-rūpaṁ viśvaṁ sad-asad-ātmakam</w:t>
      </w:r>
    </w:p>
    <w:p w:rsidR="006C10CA" w:rsidRPr="00BE06D0" w:rsidRDefault="006C10CA" w:rsidP="00C00566">
      <w:pPr>
        <w:rPr>
          <w:lang w:val="fr-CA"/>
        </w:rPr>
      </w:pPr>
      <w:r w:rsidRPr="00BE06D0">
        <w:rPr>
          <w:lang w:val="fr-CA"/>
        </w:rPr>
        <w:t>11020223 ātmano’vyatirekeṇa paśyanto vyacaran mahīm</w:t>
      </w:r>
    </w:p>
    <w:p w:rsidR="006C10CA" w:rsidRPr="00BE06D0" w:rsidRDefault="006C10CA" w:rsidP="00C00566">
      <w:pPr>
        <w:rPr>
          <w:lang w:val="fr-CA"/>
        </w:rPr>
      </w:pPr>
      <w:r w:rsidRPr="00BE06D0">
        <w:rPr>
          <w:lang w:val="fr-CA"/>
        </w:rPr>
        <w:t>11020231 avyāhateṣṭa-gatayaḥ sura-siddha-sādhya-</w:t>
      </w:r>
    </w:p>
    <w:p w:rsidR="006C10CA" w:rsidRPr="00BE06D0" w:rsidRDefault="006C10CA" w:rsidP="00C00566">
      <w:pPr>
        <w:rPr>
          <w:lang w:val="pl-PL"/>
        </w:rPr>
      </w:pPr>
      <w:r w:rsidRPr="00BE06D0">
        <w:rPr>
          <w:lang w:val="pl-PL"/>
        </w:rPr>
        <w:t>11020232 gandharva-yakṣa-nara-kinnara-nāga-lokān</w:t>
      </w:r>
    </w:p>
    <w:p w:rsidR="006C10CA" w:rsidRPr="00BE06D0" w:rsidRDefault="006C10CA" w:rsidP="00C00566">
      <w:pPr>
        <w:rPr>
          <w:lang w:val="pl-PL"/>
        </w:rPr>
      </w:pPr>
      <w:r w:rsidRPr="00BE06D0">
        <w:rPr>
          <w:lang w:val="pl-PL"/>
        </w:rPr>
        <w:t>11020233 muktāś caranti muni-cāraṇa-bhūtanātha-</w:t>
      </w:r>
    </w:p>
    <w:p w:rsidR="006C10CA" w:rsidRPr="00BE06D0" w:rsidRDefault="006C10CA" w:rsidP="00C00566">
      <w:pPr>
        <w:rPr>
          <w:lang w:val="pl-PL"/>
        </w:rPr>
      </w:pPr>
      <w:r w:rsidRPr="00BE06D0">
        <w:rPr>
          <w:lang w:val="pl-PL"/>
        </w:rPr>
        <w:t>11020234 vidyādhara-dvija-gavāṁ bhuvanāni kāmam</w:t>
      </w:r>
    </w:p>
    <w:p w:rsidR="006C10CA" w:rsidRPr="00BE06D0" w:rsidRDefault="006C10CA" w:rsidP="00C00566">
      <w:pPr>
        <w:rPr>
          <w:lang w:val="pl-PL"/>
        </w:rPr>
      </w:pPr>
      <w:r w:rsidRPr="00BE06D0">
        <w:rPr>
          <w:lang w:val="pl-PL"/>
        </w:rPr>
        <w:t>11020241 ta ekadā nimeḥ satram upajagmur yadṛcchayā</w:t>
      </w:r>
    </w:p>
    <w:p w:rsidR="006C10CA" w:rsidRPr="00BE06D0" w:rsidRDefault="006C10CA" w:rsidP="00C00566">
      <w:pPr>
        <w:rPr>
          <w:lang w:val="pl-PL"/>
        </w:rPr>
      </w:pPr>
      <w:r w:rsidRPr="00BE06D0">
        <w:rPr>
          <w:lang w:val="pl-PL"/>
        </w:rPr>
        <w:t>11020243 vitāyamānā ṛṣibhir ajanābhe mahātmanaḥ</w:t>
      </w:r>
    </w:p>
    <w:p w:rsidR="006C10CA" w:rsidRPr="00BE06D0" w:rsidRDefault="006C10CA" w:rsidP="00C00566">
      <w:pPr>
        <w:rPr>
          <w:lang w:val="pl-PL"/>
        </w:rPr>
      </w:pPr>
      <w:r w:rsidRPr="00BE06D0">
        <w:rPr>
          <w:lang w:val="pl-PL"/>
        </w:rPr>
        <w:t>11020251 tān dṛṣṭvā sūrya-saṅkāśān mahā-bhāgavatān nṛpa</w:t>
      </w:r>
    </w:p>
    <w:p w:rsidR="006C10CA" w:rsidRPr="00BE06D0" w:rsidRDefault="006C10CA" w:rsidP="00C00566">
      <w:pPr>
        <w:rPr>
          <w:lang w:val="pl-PL"/>
        </w:rPr>
      </w:pPr>
      <w:r w:rsidRPr="00BE06D0">
        <w:rPr>
          <w:lang w:val="pl-PL"/>
        </w:rPr>
        <w:t>11020253 yajamāno’gnayo viprāḥ sarva evopatasthire</w:t>
      </w:r>
    </w:p>
    <w:p w:rsidR="006C10CA" w:rsidRPr="00BE06D0" w:rsidRDefault="006C10CA" w:rsidP="00C00566">
      <w:pPr>
        <w:rPr>
          <w:lang w:val="pl-PL"/>
        </w:rPr>
      </w:pPr>
      <w:r w:rsidRPr="00BE06D0">
        <w:rPr>
          <w:lang w:val="pl-PL"/>
        </w:rPr>
        <w:t>11020261 videhas tān abhipretya nārāyaṇa-parāyaṇān</w:t>
      </w:r>
    </w:p>
    <w:p w:rsidR="006C10CA" w:rsidRPr="00BE06D0" w:rsidRDefault="006C10CA" w:rsidP="00C00566">
      <w:pPr>
        <w:rPr>
          <w:lang w:val="pl-PL"/>
        </w:rPr>
      </w:pPr>
      <w:r w:rsidRPr="00BE06D0">
        <w:rPr>
          <w:lang w:val="pl-PL"/>
        </w:rPr>
        <w:t>11020263 prītaḥ sampūjayāṁ cakre āsana-sthān yathārhataḥ</w:t>
      </w:r>
    </w:p>
    <w:p w:rsidR="006C10CA" w:rsidRPr="00BE06D0" w:rsidRDefault="006C10CA" w:rsidP="00C00566">
      <w:pPr>
        <w:rPr>
          <w:lang w:val="pl-PL"/>
        </w:rPr>
      </w:pPr>
      <w:r w:rsidRPr="00BE06D0">
        <w:rPr>
          <w:lang w:val="pl-PL"/>
        </w:rPr>
        <w:t>11020271 tān rocamānān sva-rucā brahma-putropamān nava</w:t>
      </w:r>
    </w:p>
    <w:p w:rsidR="006C10CA" w:rsidRPr="00BE06D0" w:rsidRDefault="006C10CA" w:rsidP="00C00566">
      <w:pPr>
        <w:rPr>
          <w:lang w:val="pl-PL"/>
        </w:rPr>
      </w:pPr>
      <w:r w:rsidRPr="00BE06D0">
        <w:rPr>
          <w:lang w:val="pl-PL"/>
        </w:rPr>
        <w:t>11020273 papraccha parama-prītaḥ praśrayāvanato nṛpaḥ</w:t>
      </w:r>
    </w:p>
    <w:p w:rsidR="006C10CA" w:rsidRPr="00BE06D0" w:rsidRDefault="006C10CA" w:rsidP="00C00566">
      <w:pPr>
        <w:rPr>
          <w:lang w:val="pl-PL"/>
        </w:rPr>
      </w:pPr>
      <w:r w:rsidRPr="00BE06D0">
        <w:rPr>
          <w:lang w:val="pl-PL"/>
        </w:rPr>
        <w:t>1102028 śrī-videha uvāca</w:t>
      </w:r>
    </w:p>
    <w:p w:rsidR="006C10CA" w:rsidRPr="00BE06D0" w:rsidRDefault="006C10CA" w:rsidP="00C00566">
      <w:pPr>
        <w:rPr>
          <w:lang w:val="pl-PL"/>
        </w:rPr>
      </w:pPr>
      <w:r w:rsidRPr="00BE06D0">
        <w:rPr>
          <w:lang w:val="pl-PL"/>
        </w:rPr>
        <w:t>11020281 manye bhagavataḥ sākṣāt pārṣadān vo madhu-dviṣaḥ</w:t>
      </w:r>
    </w:p>
    <w:p w:rsidR="006C10CA" w:rsidRPr="00BE06D0" w:rsidRDefault="006C10CA" w:rsidP="00C00566">
      <w:pPr>
        <w:rPr>
          <w:lang w:val="pl-PL"/>
        </w:rPr>
      </w:pPr>
      <w:r w:rsidRPr="00BE06D0">
        <w:rPr>
          <w:lang w:val="pl-PL"/>
        </w:rPr>
        <w:t>11020283 viṣṇor bhūtāni lokānāṁ pāvanāya caranti hi</w:t>
      </w:r>
    </w:p>
    <w:p w:rsidR="006C10CA" w:rsidRPr="00BE06D0" w:rsidRDefault="006C10CA" w:rsidP="00C00566">
      <w:pPr>
        <w:rPr>
          <w:lang w:val="pl-PL"/>
        </w:rPr>
      </w:pPr>
      <w:r w:rsidRPr="00BE06D0">
        <w:rPr>
          <w:lang w:val="pl-PL"/>
        </w:rPr>
        <w:t>11020291 durlabho mānuṣo deho dehināṁ kṣaṇa-bhaṅguraḥ</w:t>
      </w:r>
    </w:p>
    <w:p w:rsidR="006C10CA" w:rsidRPr="00BE06D0" w:rsidRDefault="006C10CA" w:rsidP="00C00566">
      <w:pPr>
        <w:rPr>
          <w:lang w:val="pl-PL"/>
        </w:rPr>
      </w:pPr>
      <w:r w:rsidRPr="00BE06D0">
        <w:rPr>
          <w:lang w:val="pl-PL"/>
        </w:rPr>
        <w:t>11020293 tatrāpi durlabhaṁ manye vaikuṇṭha-priya-darśanam</w:t>
      </w:r>
    </w:p>
    <w:p w:rsidR="006C10CA" w:rsidRPr="00BE06D0" w:rsidRDefault="006C10CA" w:rsidP="00C00566">
      <w:pPr>
        <w:rPr>
          <w:lang w:val="pl-PL"/>
        </w:rPr>
      </w:pPr>
      <w:r w:rsidRPr="00BE06D0">
        <w:rPr>
          <w:lang w:val="pl-PL"/>
        </w:rPr>
        <w:t>11020301 ata ātyantiko kṣemaṁ pṛcchāmo bhavato’naghāḥ</w:t>
      </w:r>
    </w:p>
    <w:p w:rsidR="006C10CA" w:rsidRPr="00BE06D0" w:rsidRDefault="006C10CA" w:rsidP="00C00566">
      <w:pPr>
        <w:rPr>
          <w:lang w:val="pl-PL"/>
        </w:rPr>
      </w:pPr>
      <w:r w:rsidRPr="00BE06D0">
        <w:rPr>
          <w:lang w:val="pl-PL"/>
        </w:rPr>
        <w:t>11020303 saṁsāre’smin kṣaṇārdho’pi sat-saṅgaḥ śevadhir nṛṇām</w:t>
      </w:r>
    </w:p>
    <w:p w:rsidR="006C10CA" w:rsidRPr="00BE06D0" w:rsidRDefault="006C10CA" w:rsidP="00C00566">
      <w:pPr>
        <w:rPr>
          <w:lang w:val="pl-PL"/>
        </w:rPr>
      </w:pPr>
      <w:r w:rsidRPr="00BE06D0">
        <w:rPr>
          <w:lang w:val="pl-PL"/>
        </w:rPr>
        <w:t>11020311 dharmān bhāgavatān brūta yadi naḥ śrutaye kṣamam</w:t>
      </w:r>
    </w:p>
    <w:p w:rsidR="006C10CA" w:rsidRPr="00BE06D0" w:rsidRDefault="006C10CA" w:rsidP="00C00566">
      <w:pPr>
        <w:rPr>
          <w:lang w:val="pl-PL"/>
        </w:rPr>
      </w:pPr>
      <w:r w:rsidRPr="00BE06D0">
        <w:rPr>
          <w:lang w:val="pl-PL"/>
        </w:rPr>
        <w:t>11020313 yaiḥ prasannaḥ prapannāya dāsyaty ātmānam apy ajaḥ</w:t>
      </w:r>
    </w:p>
    <w:p w:rsidR="006C10CA" w:rsidRPr="00BE06D0" w:rsidRDefault="006C10CA" w:rsidP="00C00566">
      <w:pPr>
        <w:rPr>
          <w:lang w:val="pl-PL"/>
        </w:rPr>
      </w:pPr>
      <w:r w:rsidRPr="00BE06D0">
        <w:rPr>
          <w:lang w:val="pl-PL"/>
        </w:rPr>
        <w:t>1102032 śrī-nārada uvāca</w:t>
      </w:r>
    </w:p>
    <w:p w:rsidR="006C10CA" w:rsidRPr="00BE06D0" w:rsidRDefault="006C10CA" w:rsidP="00C00566">
      <w:pPr>
        <w:rPr>
          <w:lang w:val="pl-PL"/>
        </w:rPr>
      </w:pPr>
      <w:r w:rsidRPr="00BE06D0">
        <w:rPr>
          <w:lang w:val="pl-PL"/>
        </w:rPr>
        <w:t>11020321 evaṁ te niminā pṛṣṭā vasudeva mahat-tamāḥ</w:t>
      </w:r>
    </w:p>
    <w:p w:rsidR="006C10CA" w:rsidRPr="00BE06D0" w:rsidRDefault="006C10CA" w:rsidP="00C00566">
      <w:pPr>
        <w:rPr>
          <w:lang w:val="pl-PL"/>
        </w:rPr>
      </w:pPr>
      <w:r w:rsidRPr="00BE06D0">
        <w:rPr>
          <w:lang w:val="pl-PL"/>
        </w:rPr>
        <w:t>11020323 pratipūjyābruvan prītyā sa-sadasyartvijaṁ nṛpam</w:t>
      </w:r>
    </w:p>
    <w:p w:rsidR="006C10CA" w:rsidRPr="00BE06D0" w:rsidRDefault="006C10CA" w:rsidP="00C00566">
      <w:pPr>
        <w:rPr>
          <w:lang w:val="pl-PL"/>
        </w:rPr>
      </w:pPr>
      <w:r w:rsidRPr="00BE06D0">
        <w:rPr>
          <w:lang w:val="pl-PL"/>
        </w:rPr>
        <w:t>1102033 śrī-kavir uvāca</w:t>
      </w:r>
    </w:p>
    <w:p w:rsidR="006C10CA" w:rsidRPr="00BE06D0" w:rsidRDefault="006C10CA" w:rsidP="00C00566">
      <w:pPr>
        <w:rPr>
          <w:lang w:val="pl-PL"/>
        </w:rPr>
      </w:pPr>
      <w:r w:rsidRPr="00BE06D0">
        <w:rPr>
          <w:lang w:val="pl-PL"/>
        </w:rPr>
        <w:t>11020331 manye’kutaścid-bhayam acyutasya</w:t>
      </w:r>
    </w:p>
    <w:p w:rsidR="006C10CA" w:rsidRPr="00BE06D0" w:rsidRDefault="006C10CA" w:rsidP="00C00566">
      <w:pPr>
        <w:rPr>
          <w:lang w:val="pl-PL"/>
        </w:rPr>
      </w:pPr>
      <w:r w:rsidRPr="00BE06D0">
        <w:rPr>
          <w:lang w:val="pl-PL"/>
        </w:rPr>
        <w:t>11020332 pādāmbujopāsanam atra nityam</w:t>
      </w:r>
    </w:p>
    <w:p w:rsidR="006C10CA" w:rsidRPr="00BE06D0" w:rsidRDefault="006C10CA" w:rsidP="00C00566">
      <w:pPr>
        <w:rPr>
          <w:lang w:val="pl-PL"/>
        </w:rPr>
      </w:pPr>
      <w:r w:rsidRPr="00BE06D0">
        <w:rPr>
          <w:lang w:val="pl-PL"/>
        </w:rPr>
        <w:t>11020333 udvigna-buddher asad-ātma-bhāvād</w:t>
      </w:r>
    </w:p>
    <w:p w:rsidR="006C10CA" w:rsidRPr="00BE06D0" w:rsidRDefault="006C10CA" w:rsidP="00C00566">
      <w:pPr>
        <w:rPr>
          <w:lang w:val="pl-PL"/>
        </w:rPr>
      </w:pPr>
      <w:r w:rsidRPr="00BE06D0">
        <w:rPr>
          <w:lang w:val="pl-PL"/>
        </w:rPr>
        <w:t>11020334 viśvātmanā yatra nivartate bhīḥ</w:t>
      </w:r>
    </w:p>
    <w:p w:rsidR="006C10CA" w:rsidRPr="00BE06D0" w:rsidRDefault="006C10CA" w:rsidP="00C00566">
      <w:pPr>
        <w:rPr>
          <w:lang w:val="pl-PL"/>
        </w:rPr>
      </w:pPr>
      <w:r w:rsidRPr="00BE06D0">
        <w:rPr>
          <w:lang w:val="pl-PL"/>
        </w:rPr>
        <w:t>11020341 ye vai bhagavatā proktā upāyā hy ātma-labdhaye</w:t>
      </w:r>
    </w:p>
    <w:p w:rsidR="006C10CA" w:rsidRPr="00BE06D0" w:rsidRDefault="006C10CA" w:rsidP="00C00566">
      <w:pPr>
        <w:rPr>
          <w:lang w:val="pl-PL"/>
        </w:rPr>
      </w:pPr>
      <w:r w:rsidRPr="00BE06D0">
        <w:rPr>
          <w:lang w:val="pl-PL"/>
        </w:rPr>
        <w:t>11020343 añjaḥ puṁsām aviduṣāṁ viddhi bhāgavatān hi tān</w:t>
      </w:r>
    </w:p>
    <w:p w:rsidR="006C10CA" w:rsidRPr="00BE06D0" w:rsidRDefault="006C10CA" w:rsidP="00C00566">
      <w:pPr>
        <w:rPr>
          <w:lang w:val="pl-PL"/>
        </w:rPr>
      </w:pPr>
      <w:r w:rsidRPr="00BE06D0">
        <w:rPr>
          <w:lang w:val="pl-PL"/>
        </w:rPr>
        <w:t>11020351 yān āsthāya naro rājan na pramādyeta karhicit</w:t>
      </w:r>
    </w:p>
    <w:p w:rsidR="006C10CA" w:rsidRPr="00BE06D0" w:rsidRDefault="006C10CA" w:rsidP="00C00566">
      <w:pPr>
        <w:rPr>
          <w:lang w:val="pl-PL"/>
        </w:rPr>
      </w:pPr>
      <w:r w:rsidRPr="00BE06D0">
        <w:rPr>
          <w:lang w:val="pl-PL"/>
        </w:rPr>
        <w:t>11020353 dhāvan nimīlya vā netre na skhalen na pated iha</w:t>
      </w:r>
    </w:p>
    <w:p w:rsidR="006C10CA" w:rsidRPr="00BE06D0" w:rsidRDefault="006C10CA" w:rsidP="00C00566">
      <w:pPr>
        <w:rPr>
          <w:lang w:val="pl-PL"/>
        </w:rPr>
      </w:pPr>
      <w:r w:rsidRPr="00BE06D0">
        <w:rPr>
          <w:lang w:val="pl-PL"/>
        </w:rPr>
        <w:t>11020361 kāyena vācā manasendriyair vā</w:t>
      </w:r>
    </w:p>
    <w:p w:rsidR="006C10CA" w:rsidRPr="00BE06D0" w:rsidRDefault="006C10CA" w:rsidP="00C00566">
      <w:pPr>
        <w:rPr>
          <w:lang w:val="pl-PL"/>
        </w:rPr>
      </w:pPr>
      <w:r w:rsidRPr="00BE06D0">
        <w:rPr>
          <w:lang w:val="pl-PL"/>
        </w:rPr>
        <w:t>11020362 buddhyātmanā vānusṛta-svabhāvāt</w:t>
      </w:r>
    </w:p>
    <w:p w:rsidR="006C10CA" w:rsidRPr="00BE06D0" w:rsidRDefault="006C10CA" w:rsidP="00C00566">
      <w:pPr>
        <w:rPr>
          <w:lang w:val="pl-PL"/>
        </w:rPr>
      </w:pPr>
      <w:r w:rsidRPr="00BE06D0">
        <w:rPr>
          <w:lang w:val="pl-PL"/>
        </w:rPr>
        <w:t>11020363 karoti yad yat sakalaṁ parasmai</w:t>
      </w:r>
    </w:p>
    <w:p w:rsidR="006C10CA" w:rsidRPr="00BE06D0" w:rsidRDefault="006C10CA" w:rsidP="00C00566">
      <w:pPr>
        <w:rPr>
          <w:lang w:val="pl-PL"/>
        </w:rPr>
      </w:pPr>
      <w:r w:rsidRPr="00BE06D0">
        <w:rPr>
          <w:lang w:val="pl-PL"/>
        </w:rPr>
        <w:t>11020364 nārāyaṇāyeti samarpayet tat</w:t>
      </w:r>
    </w:p>
    <w:p w:rsidR="006C10CA" w:rsidRPr="00BE06D0" w:rsidRDefault="006C10CA" w:rsidP="00C00566">
      <w:pPr>
        <w:rPr>
          <w:lang w:val="pl-PL"/>
        </w:rPr>
      </w:pPr>
      <w:r w:rsidRPr="00BE06D0">
        <w:rPr>
          <w:lang w:val="pl-PL"/>
        </w:rPr>
        <w:t>11020371 bhayaṁ dvitīyābhiniveśataḥ syād</w:t>
      </w:r>
    </w:p>
    <w:p w:rsidR="006C10CA" w:rsidRPr="00BE06D0" w:rsidRDefault="006C10CA" w:rsidP="00C00566">
      <w:pPr>
        <w:rPr>
          <w:lang w:val="pl-PL"/>
        </w:rPr>
      </w:pPr>
      <w:r w:rsidRPr="00BE06D0">
        <w:rPr>
          <w:lang w:val="pl-PL"/>
        </w:rPr>
        <w:t>11020372 īśād apetasya viparyayo’smṛtiḥ</w:t>
      </w:r>
    </w:p>
    <w:p w:rsidR="006C10CA" w:rsidRPr="00BE06D0" w:rsidRDefault="006C10CA" w:rsidP="00C00566">
      <w:pPr>
        <w:rPr>
          <w:lang w:val="pl-PL"/>
        </w:rPr>
      </w:pPr>
      <w:r w:rsidRPr="00BE06D0">
        <w:rPr>
          <w:lang w:val="pl-PL"/>
        </w:rPr>
        <w:t>11020373 tan-māyayāto budha ābhajet taṁ</w:t>
      </w:r>
    </w:p>
    <w:p w:rsidR="006C10CA" w:rsidRPr="00BE06D0" w:rsidRDefault="006C10CA" w:rsidP="00C00566">
      <w:pPr>
        <w:rPr>
          <w:lang w:val="pl-PL"/>
        </w:rPr>
      </w:pPr>
      <w:r w:rsidRPr="00BE06D0">
        <w:rPr>
          <w:lang w:val="pl-PL"/>
        </w:rPr>
        <w:t>11020374 bhaktyaikayeśaṁ guru-devatātmā</w:t>
      </w:r>
    </w:p>
    <w:p w:rsidR="006C10CA" w:rsidRPr="00BE06D0" w:rsidRDefault="006C10CA" w:rsidP="00C00566">
      <w:pPr>
        <w:rPr>
          <w:lang w:val="pl-PL"/>
        </w:rPr>
      </w:pPr>
      <w:r w:rsidRPr="00BE06D0">
        <w:rPr>
          <w:lang w:val="pl-PL"/>
        </w:rPr>
        <w:t>11020381 avidyamāno’py avabhāti hi dvayo</w:t>
      </w:r>
    </w:p>
    <w:p w:rsidR="006C10CA" w:rsidRPr="00BE06D0" w:rsidRDefault="006C10CA" w:rsidP="00C00566">
      <w:pPr>
        <w:rPr>
          <w:lang w:val="pl-PL"/>
        </w:rPr>
      </w:pPr>
      <w:r w:rsidRPr="00BE06D0">
        <w:rPr>
          <w:lang w:val="pl-PL"/>
        </w:rPr>
        <w:t>11020382 dhyātur dhiyā svapna-manorathau yathā</w:t>
      </w:r>
    </w:p>
    <w:p w:rsidR="006C10CA" w:rsidRPr="00BE06D0" w:rsidRDefault="006C10CA" w:rsidP="00C00566">
      <w:pPr>
        <w:rPr>
          <w:lang w:val="pl-PL"/>
        </w:rPr>
      </w:pPr>
      <w:r w:rsidRPr="00BE06D0">
        <w:rPr>
          <w:lang w:val="pl-PL"/>
        </w:rPr>
        <w:t>11020383 tat karma-saṅkalpa-vikalpakaṁ mano</w:t>
      </w:r>
    </w:p>
    <w:p w:rsidR="006C10CA" w:rsidRPr="00BE06D0" w:rsidRDefault="006C10CA" w:rsidP="00C00566">
      <w:pPr>
        <w:rPr>
          <w:lang w:val="pl-PL"/>
        </w:rPr>
      </w:pPr>
      <w:r w:rsidRPr="00BE06D0">
        <w:rPr>
          <w:lang w:val="pl-PL"/>
        </w:rPr>
        <w:t>11020384 budho nirundhyād abhayaṁ tataḥ syāt</w:t>
      </w:r>
    </w:p>
    <w:p w:rsidR="006C10CA" w:rsidRPr="00BE06D0" w:rsidRDefault="006C10CA" w:rsidP="00C00566">
      <w:pPr>
        <w:rPr>
          <w:lang w:val="pl-PL"/>
        </w:rPr>
      </w:pPr>
      <w:r w:rsidRPr="00BE06D0">
        <w:rPr>
          <w:lang w:val="pl-PL"/>
        </w:rPr>
        <w:t>11020391 śṛṇvan su-bhadrāṇi rathāṅga-pāṇer</w:t>
      </w:r>
    </w:p>
    <w:p w:rsidR="006C10CA" w:rsidRPr="00BE06D0" w:rsidRDefault="006C10CA" w:rsidP="00C00566">
      <w:pPr>
        <w:rPr>
          <w:lang w:val="pl-PL"/>
        </w:rPr>
      </w:pPr>
      <w:r w:rsidRPr="00BE06D0">
        <w:rPr>
          <w:lang w:val="pl-PL"/>
        </w:rPr>
        <w:t>11020392 janmāni karmāṇi ca yāni loke</w:t>
      </w:r>
    </w:p>
    <w:p w:rsidR="006C10CA" w:rsidRPr="00BE06D0" w:rsidRDefault="006C10CA" w:rsidP="00C00566">
      <w:pPr>
        <w:rPr>
          <w:lang w:val="pl-PL"/>
        </w:rPr>
      </w:pPr>
      <w:r w:rsidRPr="00BE06D0">
        <w:rPr>
          <w:lang w:val="pl-PL"/>
        </w:rPr>
        <w:t>11020393 gītāni nāmāni tad-arthakāni</w:t>
      </w:r>
    </w:p>
    <w:p w:rsidR="006C10CA" w:rsidRPr="00BE06D0" w:rsidRDefault="006C10CA" w:rsidP="00C00566">
      <w:pPr>
        <w:rPr>
          <w:lang w:val="pl-PL"/>
        </w:rPr>
      </w:pPr>
      <w:r w:rsidRPr="00BE06D0">
        <w:rPr>
          <w:lang w:val="pl-PL"/>
        </w:rPr>
        <w:t>11020394 gāyan vilajjo vicared asaṅgaḥ</w:t>
      </w:r>
    </w:p>
    <w:p w:rsidR="006C10CA" w:rsidRPr="00BE06D0" w:rsidRDefault="006C10CA" w:rsidP="00C00566">
      <w:pPr>
        <w:rPr>
          <w:lang w:val="pl-PL"/>
        </w:rPr>
      </w:pPr>
      <w:r w:rsidRPr="00BE06D0">
        <w:rPr>
          <w:lang w:val="pl-PL"/>
        </w:rPr>
        <w:t>11020401 evaṁ-vrataḥ sva-priya-nāma-kīrtyā</w:t>
      </w:r>
    </w:p>
    <w:p w:rsidR="006C10CA" w:rsidRPr="00BE06D0" w:rsidRDefault="006C10CA" w:rsidP="00C00566">
      <w:pPr>
        <w:rPr>
          <w:lang w:val="pl-PL"/>
        </w:rPr>
      </w:pPr>
      <w:r w:rsidRPr="00BE06D0">
        <w:rPr>
          <w:lang w:val="pl-PL"/>
        </w:rPr>
        <w:t>11020402 jātānurāgo druta-citta uccaiḥ</w:t>
      </w:r>
    </w:p>
    <w:p w:rsidR="006C10CA" w:rsidRPr="00BE06D0" w:rsidRDefault="006C10CA" w:rsidP="00C00566">
      <w:pPr>
        <w:rPr>
          <w:lang w:val="pl-PL"/>
        </w:rPr>
      </w:pPr>
      <w:r w:rsidRPr="00BE06D0">
        <w:rPr>
          <w:lang w:val="pl-PL"/>
        </w:rPr>
        <w:t>11020403 hasaty atho roditi rauti gāyaty</w:t>
      </w:r>
    </w:p>
    <w:p w:rsidR="006C10CA" w:rsidRPr="00BE06D0" w:rsidRDefault="006C10CA" w:rsidP="00C00566">
      <w:pPr>
        <w:rPr>
          <w:lang w:val="pl-PL"/>
        </w:rPr>
      </w:pPr>
      <w:r w:rsidRPr="00BE06D0">
        <w:rPr>
          <w:lang w:val="pl-PL"/>
        </w:rPr>
        <w:t>11020404 unmāda-van nṛtyati loka-bāhyaḥ</w:t>
      </w:r>
    </w:p>
    <w:p w:rsidR="006C10CA" w:rsidRPr="00BE06D0" w:rsidRDefault="006C10CA" w:rsidP="00C00566">
      <w:pPr>
        <w:rPr>
          <w:lang w:val="pl-PL"/>
        </w:rPr>
      </w:pPr>
      <w:r w:rsidRPr="00BE06D0">
        <w:rPr>
          <w:lang w:val="pl-PL"/>
        </w:rPr>
        <w:t>11020411 khaṁ vāyum agniṁ salilaṁ mahīṁ ca</w:t>
      </w:r>
    </w:p>
    <w:p w:rsidR="006C10CA" w:rsidRPr="00BE06D0" w:rsidRDefault="006C10CA" w:rsidP="00C00566">
      <w:pPr>
        <w:rPr>
          <w:lang w:val="pl-PL"/>
        </w:rPr>
      </w:pPr>
      <w:r w:rsidRPr="00BE06D0">
        <w:rPr>
          <w:lang w:val="pl-PL"/>
        </w:rPr>
        <w:t>11020412 jyotīṁṣi sattvāni diśo drumādīn</w:t>
      </w:r>
    </w:p>
    <w:p w:rsidR="006C10CA" w:rsidRPr="00BE06D0" w:rsidRDefault="006C10CA" w:rsidP="00C00566">
      <w:pPr>
        <w:rPr>
          <w:lang w:val="pl-PL"/>
        </w:rPr>
      </w:pPr>
      <w:r w:rsidRPr="00BE06D0">
        <w:rPr>
          <w:lang w:val="pl-PL"/>
        </w:rPr>
        <w:t>11020413 sarit-samudrāṁś ca hareḥ śarīraṁ</w:t>
      </w:r>
    </w:p>
    <w:p w:rsidR="006C10CA" w:rsidRPr="00BE06D0" w:rsidRDefault="006C10CA" w:rsidP="00C00566">
      <w:pPr>
        <w:rPr>
          <w:lang w:val="pl-PL"/>
        </w:rPr>
      </w:pPr>
      <w:r w:rsidRPr="00BE06D0">
        <w:rPr>
          <w:lang w:val="pl-PL"/>
        </w:rPr>
        <w:t>11020414 yat kiṁ ca bhūtaṁ praṇamed ananyaḥ</w:t>
      </w:r>
    </w:p>
    <w:p w:rsidR="006C10CA" w:rsidRPr="00BE06D0" w:rsidRDefault="006C10CA" w:rsidP="00C00566">
      <w:pPr>
        <w:rPr>
          <w:lang w:val="pl-PL"/>
        </w:rPr>
      </w:pPr>
      <w:r w:rsidRPr="00BE06D0">
        <w:rPr>
          <w:lang w:val="pl-PL"/>
        </w:rPr>
        <w:t>11020421 bhaktiḥ pareśānubhavo viraktir</w:t>
      </w:r>
    </w:p>
    <w:p w:rsidR="006C10CA" w:rsidRPr="00BE06D0" w:rsidRDefault="006C10CA" w:rsidP="00C00566">
      <w:pPr>
        <w:rPr>
          <w:lang w:val="pl-PL"/>
        </w:rPr>
      </w:pPr>
      <w:r w:rsidRPr="00BE06D0">
        <w:rPr>
          <w:lang w:val="pl-PL"/>
        </w:rPr>
        <w:t>11020422 anyatra caiṣa trika eka-kālaḥ</w:t>
      </w:r>
    </w:p>
    <w:p w:rsidR="006C10CA" w:rsidRPr="00BE06D0" w:rsidRDefault="006C10CA" w:rsidP="00C00566">
      <w:pPr>
        <w:rPr>
          <w:lang w:val="pl-PL"/>
        </w:rPr>
      </w:pPr>
      <w:r w:rsidRPr="00BE06D0">
        <w:rPr>
          <w:lang w:val="pl-PL"/>
        </w:rPr>
        <w:t>11020423 prapadyamānasya yathāśnataḥ syus</w:t>
      </w:r>
    </w:p>
    <w:p w:rsidR="006C10CA" w:rsidRPr="00BE06D0" w:rsidRDefault="006C10CA" w:rsidP="00C00566">
      <w:pPr>
        <w:rPr>
          <w:lang w:val="pl-PL"/>
        </w:rPr>
      </w:pPr>
      <w:r w:rsidRPr="00BE06D0">
        <w:rPr>
          <w:lang w:val="pl-PL"/>
        </w:rPr>
        <w:t>11020424 tuṣṭiḥ puṣṭiḥ kṣud-apāyo’nu-ghāsam</w:t>
      </w:r>
    </w:p>
    <w:p w:rsidR="006C10CA" w:rsidRPr="00BE06D0" w:rsidRDefault="006C10CA" w:rsidP="00C00566">
      <w:pPr>
        <w:rPr>
          <w:lang w:val="pl-PL"/>
        </w:rPr>
      </w:pPr>
      <w:r w:rsidRPr="00BE06D0">
        <w:rPr>
          <w:lang w:val="pl-PL"/>
        </w:rPr>
        <w:t>11020431 ity acyutāṅghriṁ bhajato’nuvṛttyā</w:t>
      </w:r>
    </w:p>
    <w:p w:rsidR="006C10CA" w:rsidRPr="00BE06D0" w:rsidRDefault="006C10CA" w:rsidP="00C00566">
      <w:pPr>
        <w:rPr>
          <w:lang w:val="pl-PL"/>
        </w:rPr>
      </w:pPr>
      <w:r w:rsidRPr="00BE06D0">
        <w:rPr>
          <w:lang w:val="pl-PL"/>
        </w:rPr>
        <w:t>11020432 bhaktir viraktir bhagavat-prabodhaḥ</w:t>
      </w:r>
    </w:p>
    <w:p w:rsidR="006C10CA" w:rsidRPr="00BE06D0" w:rsidRDefault="006C10CA" w:rsidP="00C00566">
      <w:pPr>
        <w:rPr>
          <w:lang w:val="pl-PL"/>
        </w:rPr>
      </w:pPr>
      <w:r w:rsidRPr="00BE06D0">
        <w:rPr>
          <w:lang w:val="pl-PL"/>
        </w:rPr>
        <w:t>11020433 bhavanti vai bhāgavatasya rājaṁs</w:t>
      </w:r>
    </w:p>
    <w:p w:rsidR="006C10CA" w:rsidRPr="00BE06D0" w:rsidRDefault="006C10CA" w:rsidP="00C00566">
      <w:pPr>
        <w:rPr>
          <w:lang w:val="pl-PL"/>
        </w:rPr>
      </w:pPr>
      <w:r w:rsidRPr="00BE06D0">
        <w:rPr>
          <w:lang w:val="pl-PL"/>
        </w:rPr>
        <w:t>11020434 tataḥ parāṁ śāntim upaiti sākṣāt</w:t>
      </w:r>
    </w:p>
    <w:p w:rsidR="006C10CA" w:rsidRPr="00BE06D0" w:rsidRDefault="006C10CA" w:rsidP="00C00566">
      <w:pPr>
        <w:rPr>
          <w:lang w:val="pl-PL"/>
        </w:rPr>
      </w:pPr>
      <w:r w:rsidRPr="00BE06D0">
        <w:rPr>
          <w:lang w:val="pl-PL"/>
        </w:rPr>
        <w:t>1102044 śrī-rājovāca</w:t>
      </w:r>
    </w:p>
    <w:p w:rsidR="006C10CA" w:rsidRPr="00BE06D0" w:rsidRDefault="006C10CA" w:rsidP="00C00566">
      <w:pPr>
        <w:rPr>
          <w:lang w:val="pl-PL"/>
        </w:rPr>
      </w:pPr>
      <w:r w:rsidRPr="00BE06D0">
        <w:rPr>
          <w:lang w:val="pl-PL"/>
        </w:rPr>
        <w:t>11020441 atha bhāgavataṁ brūta yad-dharmo yādṛśo nṛṇām</w:t>
      </w:r>
    </w:p>
    <w:p w:rsidR="006C10CA" w:rsidRPr="00BE06D0" w:rsidRDefault="006C10CA" w:rsidP="00C00566">
      <w:pPr>
        <w:rPr>
          <w:lang w:val="pl-PL"/>
        </w:rPr>
      </w:pPr>
      <w:r w:rsidRPr="00BE06D0">
        <w:rPr>
          <w:lang w:val="pl-PL"/>
        </w:rPr>
        <w:t>11020443 yathārcarati yad brūte yair liṅgair bhagavat-priyaḥ</w:t>
      </w:r>
    </w:p>
    <w:p w:rsidR="006C10CA" w:rsidRPr="00BE06D0" w:rsidRDefault="006C10CA" w:rsidP="00C00566">
      <w:pPr>
        <w:rPr>
          <w:lang w:val="pl-PL"/>
        </w:rPr>
      </w:pPr>
      <w:r w:rsidRPr="00BE06D0">
        <w:rPr>
          <w:lang w:val="pl-PL"/>
        </w:rPr>
        <w:t>1102045 śrī-havir uvāca</w:t>
      </w:r>
    </w:p>
    <w:p w:rsidR="006C10CA" w:rsidRPr="00BE06D0" w:rsidRDefault="006C10CA" w:rsidP="00C00566">
      <w:pPr>
        <w:rPr>
          <w:lang w:val="pl-PL"/>
        </w:rPr>
      </w:pPr>
      <w:r w:rsidRPr="00BE06D0">
        <w:rPr>
          <w:lang w:val="pl-PL"/>
        </w:rPr>
        <w:t>11020451 sarva-bhūteṣu yaḥ paśyed bhagavad-bhāvam ātmanaḥ</w:t>
      </w:r>
    </w:p>
    <w:p w:rsidR="006C10CA" w:rsidRPr="00BE06D0" w:rsidRDefault="006C10CA" w:rsidP="00C00566">
      <w:pPr>
        <w:rPr>
          <w:lang w:val="pl-PL"/>
        </w:rPr>
      </w:pPr>
      <w:r w:rsidRPr="00BE06D0">
        <w:rPr>
          <w:lang w:val="pl-PL"/>
        </w:rPr>
        <w:t>11020453 bhūtāni bhagavaty ātmany eṣa bhāgavatottamaḥ</w:t>
      </w:r>
    </w:p>
    <w:p w:rsidR="006C10CA" w:rsidRPr="00BE06D0" w:rsidRDefault="006C10CA" w:rsidP="00C00566">
      <w:pPr>
        <w:rPr>
          <w:lang w:val="pl-PL"/>
        </w:rPr>
      </w:pPr>
      <w:r w:rsidRPr="00BE06D0">
        <w:rPr>
          <w:lang w:val="pl-PL"/>
        </w:rPr>
        <w:t>11020461 īśvare tad-adhīneṣu bāliśeṣu dviṣatsu ca</w:t>
      </w:r>
    </w:p>
    <w:p w:rsidR="006C10CA" w:rsidRPr="00BE06D0" w:rsidRDefault="006C10CA" w:rsidP="00C00566">
      <w:pPr>
        <w:rPr>
          <w:lang w:val="fr-CA"/>
        </w:rPr>
      </w:pPr>
      <w:r w:rsidRPr="00BE06D0">
        <w:rPr>
          <w:lang w:val="fr-CA"/>
        </w:rPr>
        <w:t>11020463 prema-maitrī-kṛpopekṣā yaḥ karoti sa madhyamaḥ</w:t>
      </w:r>
    </w:p>
    <w:p w:rsidR="006C10CA" w:rsidRPr="00BE06D0" w:rsidRDefault="006C10CA" w:rsidP="00C00566">
      <w:pPr>
        <w:rPr>
          <w:lang w:val="fr-CA"/>
        </w:rPr>
      </w:pPr>
      <w:r w:rsidRPr="00BE06D0">
        <w:rPr>
          <w:lang w:val="fr-CA"/>
        </w:rPr>
        <w:t>11020471 arcāyām eva haraye pūjāṁ yaḥ śraddhayehate</w:t>
      </w:r>
    </w:p>
    <w:p w:rsidR="006C10CA" w:rsidRPr="00BE06D0" w:rsidRDefault="006C10CA" w:rsidP="00C00566">
      <w:pPr>
        <w:rPr>
          <w:lang w:val="fr-CA"/>
        </w:rPr>
      </w:pPr>
      <w:r w:rsidRPr="00BE06D0">
        <w:rPr>
          <w:lang w:val="fr-CA"/>
        </w:rPr>
        <w:t>11020473 na tad-bhakteṣu cānyeṣu sa bhaktaḥ prākṛtaḥ smṛtaḥ</w:t>
      </w:r>
    </w:p>
    <w:p w:rsidR="006C10CA" w:rsidRPr="00BE06D0" w:rsidRDefault="006C10CA" w:rsidP="00C00566">
      <w:pPr>
        <w:rPr>
          <w:lang w:val="fr-CA"/>
        </w:rPr>
      </w:pPr>
      <w:r w:rsidRPr="00BE06D0">
        <w:rPr>
          <w:lang w:val="fr-CA"/>
        </w:rPr>
        <w:t>11020481 gṛhītvāpīndriyair arthān yo na dveṣṭi na hṛṣyati</w:t>
      </w:r>
    </w:p>
    <w:p w:rsidR="006C10CA" w:rsidRPr="00BE06D0" w:rsidRDefault="006C10CA" w:rsidP="00C00566">
      <w:pPr>
        <w:rPr>
          <w:lang w:val="fr-CA"/>
        </w:rPr>
      </w:pPr>
      <w:r w:rsidRPr="00BE06D0">
        <w:rPr>
          <w:lang w:val="fr-CA"/>
        </w:rPr>
        <w:t>11020483 viṣṇor māyām idaṁ paśyan sa vai bhāgavatottamaḥ</w:t>
      </w:r>
    </w:p>
    <w:p w:rsidR="006C10CA" w:rsidRPr="00BE06D0" w:rsidRDefault="006C10CA" w:rsidP="00C00566">
      <w:pPr>
        <w:rPr>
          <w:lang w:val="fr-CA"/>
        </w:rPr>
      </w:pPr>
      <w:r w:rsidRPr="00BE06D0">
        <w:rPr>
          <w:lang w:val="fr-CA"/>
        </w:rPr>
        <w:t>11020491 dehendriya-prāṇa-mano-dhiyāṁ yo</w:t>
      </w:r>
    </w:p>
    <w:p w:rsidR="006C10CA" w:rsidRPr="00BE06D0" w:rsidRDefault="006C10CA" w:rsidP="00C00566">
      <w:pPr>
        <w:rPr>
          <w:lang w:val="fr-CA"/>
        </w:rPr>
      </w:pPr>
      <w:r w:rsidRPr="00BE06D0">
        <w:rPr>
          <w:lang w:val="fr-CA"/>
        </w:rPr>
        <w:t>11020492 janmāpyaya-kṣud-bhaya-tarṣa-kṛcchraiḥ</w:t>
      </w:r>
    </w:p>
    <w:p w:rsidR="006C10CA" w:rsidRPr="00BE06D0" w:rsidRDefault="006C10CA" w:rsidP="00C00566">
      <w:pPr>
        <w:rPr>
          <w:lang w:val="fr-CA"/>
        </w:rPr>
      </w:pPr>
      <w:r w:rsidRPr="00BE06D0">
        <w:rPr>
          <w:lang w:val="fr-CA"/>
        </w:rPr>
        <w:t>11020493 saṁsāra-dharmair avimuhyamānaḥ</w:t>
      </w:r>
    </w:p>
    <w:p w:rsidR="006C10CA" w:rsidRPr="00BE06D0" w:rsidRDefault="006C10CA" w:rsidP="00C00566">
      <w:pPr>
        <w:rPr>
          <w:lang w:val="fr-CA"/>
        </w:rPr>
      </w:pPr>
      <w:r w:rsidRPr="00BE06D0">
        <w:rPr>
          <w:lang w:val="fr-CA"/>
        </w:rPr>
        <w:t>11020494 smṛtyā harer bhāgavata-pradhānaḥ</w:t>
      </w:r>
    </w:p>
    <w:p w:rsidR="006C10CA" w:rsidRPr="00BE06D0" w:rsidRDefault="006C10CA" w:rsidP="00C00566">
      <w:pPr>
        <w:rPr>
          <w:lang w:val="fr-CA"/>
        </w:rPr>
      </w:pPr>
      <w:r w:rsidRPr="00BE06D0">
        <w:rPr>
          <w:lang w:val="fr-CA"/>
        </w:rPr>
        <w:t>11020501 na kāma-karma-bījānāṁ yasya cetasi sambhavaḥ</w:t>
      </w:r>
    </w:p>
    <w:p w:rsidR="006C10CA" w:rsidRPr="00BE06D0" w:rsidRDefault="006C10CA" w:rsidP="00C00566">
      <w:pPr>
        <w:rPr>
          <w:lang w:val="fr-CA"/>
        </w:rPr>
      </w:pPr>
      <w:r w:rsidRPr="00BE06D0">
        <w:rPr>
          <w:lang w:val="fr-CA"/>
        </w:rPr>
        <w:t>11020503 vāsudevaika-nilayaḥ sa vai bhāgavatottamaḥ</w:t>
      </w:r>
    </w:p>
    <w:p w:rsidR="006C10CA" w:rsidRPr="00BE06D0" w:rsidRDefault="006C10CA" w:rsidP="00C00566">
      <w:pPr>
        <w:rPr>
          <w:lang w:val="fr-CA"/>
        </w:rPr>
      </w:pPr>
      <w:r w:rsidRPr="00BE06D0">
        <w:rPr>
          <w:lang w:val="fr-CA"/>
        </w:rPr>
        <w:t>11020511 na yasya janma-karmabhyāṁ na varṇāśrama-jātibhiḥ</w:t>
      </w:r>
    </w:p>
    <w:p w:rsidR="006C10CA" w:rsidRPr="00BE06D0" w:rsidRDefault="006C10CA" w:rsidP="00C00566">
      <w:pPr>
        <w:rPr>
          <w:lang w:val="fr-CA"/>
        </w:rPr>
      </w:pPr>
      <w:r w:rsidRPr="00BE06D0">
        <w:rPr>
          <w:lang w:val="fr-CA"/>
        </w:rPr>
        <w:t>11020513 sajjate’sminn aham-bhāvo dehe vai sa hareḥ priyaḥ</w:t>
      </w:r>
    </w:p>
    <w:p w:rsidR="006C10CA" w:rsidRPr="00BE06D0" w:rsidRDefault="006C10CA" w:rsidP="00C00566">
      <w:pPr>
        <w:rPr>
          <w:lang w:val="fr-CA"/>
        </w:rPr>
      </w:pPr>
      <w:r w:rsidRPr="00BE06D0">
        <w:rPr>
          <w:lang w:val="fr-CA"/>
        </w:rPr>
        <w:t>11020521 na yasya svaḥ para iti vitteṣv ātmani vā bhidā</w:t>
      </w:r>
    </w:p>
    <w:p w:rsidR="006C10CA" w:rsidRPr="00BE06D0" w:rsidRDefault="006C10CA" w:rsidP="00C00566">
      <w:pPr>
        <w:rPr>
          <w:lang w:val="fr-CA"/>
        </w:rPr>
      </w:pPr>
      <w:r w:rsidRPr="00BE06D0">
        <w:rPr>
          <w:lang w:val="fr-CA"/>
        </w:rPr>
        <w:t>11020523 sarva-bhūta-samaḥ śāntaḥ sa vai bhāgavatottamaḥ</w:t>
      </w:r>
    </w:p>
    <w:p w:rsidR="006C10CA" w:rsidRPr="00BE06D0" w:rsidRDefault="006C10CA" w:rsidP="00C00566">
      <w:pPr>
        <w:rPr>
          <w:lang w:val="fr-CA"/>
        </w:rPr>
      </w:pPr>
      <w:r w:rsidRPr="00BE06D0">
        <w:rPr>
          <w:lang w:val="fr-CA"/>
        </w:rPr>
        <w:t>11020531 tri-bhuvana-vibhava-hetave’py akuṇṭha-</w:t>
      </w:r>
    </w:p>
    <w:p w:rsidR="006C10CA" w:rsidRPr="00BE06D0" w:rsidRDefault="006C10CA" w:rsidP="00C00566">
      <w:pPr>
        <w:rPr>
          <w:lang w:val="fr-CA"/>
        </w:rPr>
      </w:pPr>
      <w:r w:rsidRPr="00BE06D0">
        <w:rPr>
          <w:lang w:val="fr-CA"/>
        </w:rPr>
        <w:t>11020532 smṛtir ajitātma-surādibhir vimṛgyāt</w:t>
      </w:r>
    </w:p>
    <w:p w:rsidR="006C10CA" w:rsidRPr="00BE06D0" w:rsidRDefault="006C10CA" w:rsidP="00C00566">
      <w:pPr>
        <w:rPr>
          <w:lang w:val="fr-CA"/>
        </w:rPr>
      </w:pPr>
      <w:r w:rsidRPr="00BE06D0">
        <w:rPr>
          <w:lang w:val="fr-CA"/>
        </w:rPr>
        <w:t>11020533 na calati bhagavat-padāravindāl</w:t>
      </w:r>
    </w:p>
    <w:p w:rsidR="006C10CA" w:rsidRPr="00BE06D0" w:rsidRDefault="006C10CA" w:rsidP="00C00566">
      <w:pPr>
        <w:rPr>
          <w:lang w:val="fr-CA"/>
        </w:rPr>
      </w:pPr>
      <w:r w:rsidRPr="00BE06D0">
        <w:rPr>
          <w:lang w:val="fr-CA"/>
        </w:rPr>
        <w:t>11020534 lava-nimiṣārdham api yaḥ sa vaiṣṇavāgryaḥ</w:t>
      </w:r>
    </w:p>
    <w:p w:rsidR="006C10CA" w:rsidRPr="00BE06D0" w:rsidRDefault="006C10CA" w:rsidP="00C00566">
      <w:pPr>
        <w:rPr>
          <w:lang w:val="fr-CA"/>
        </w:rPr>
      </w:pPr>
      <w:r w:rsidRPr="00BE06D0">
        <w:rPr>
          <w:lang w:val="fr-CA"/>
        </w:rPr>
        <w:t>11020541 bhagavata uru-vikramāṅghri-śākhā-</w:t>
      </w:r>
    </w:p>
    <w:p w:rsidR="006C10CA" w:rsidRPr="00BE06D0" w:rsidRDefault="006C10CA" w:rsidP="00C00566">
      <w:pPr>
        <w:rPr>
          <w:lang w:val="fr-CA"/>
        </w:rPr>
      </w:pPr>
      <w:r w:rsidRPr="00BE06D0">
        <w:rPr>
          <w:lang w:val="fr-CA"/>
        </w:rPr>
        <w:t>11020542 nakha-maṇi-candrikayā nirasta-tāpe</w:t>
      </w:r>
    </w:p>
    <w:p w:rsidR="006C10CA" w:rsidRPr="00BE06D0" w:rsidRDefault="006C10CA" w:rsidP="00C00566">
      <w:pPr>
        <w:rPr>
          <w:lang w:val="fr-CA"/>
        </w:rPr>
      </w:pPr>
      <w:r w:rsidRPr="00BE06D0">
        <w:rPr>
          <w:lang w:val="fr-CA"/>
        </w:rPr>
        <w:t>11020543 hṛdi katham upasīdatāṁ punaḥ sa</w:t>
      </w:r>
    </w:p>
    <w:p w:rsidR="006C10CA" w:rsidRPr="00BE06D0" w:rsidRDefault="006C10CA" w:rsidP="00C00566">
      <w:pPr>
        <w:rPr>
          <w:lang w:val="fr-CA"/>
        </w:rPr>
      </w:pPr>
      <w:r w:rsidRPr="00BE06D0">
        <w:rPr>
          <w:lang w:val="fr-CA"/>
        </w:rPr>
        <w:t>11020544 prabhavati candra ivodite’rka-tāpaḥ</w:t>
      </w:r>
    </w:p>
    <w:p w:rsidR="006C10CA" w:rsidRPr="00BE06D0" w:rsidRDefault="006C10CA" w:rsidP="00C00566">
      <w:pPr>
        <w:rPr>
          <w:lang w:val="fr-CA"/>
        </w:rPr>
      </w:pPr>
      <w:r w:rsidRPr="00BE06D0">
        <w:rPr>
          <w:lang w:val="fr-CA"/>
        </w:rPr>
        <w:t>11020551 visṛjati hṛdayaṁ na yasya sākṣād</w:t>
      </w:r>
    </w:p>
    <w:p w:rsidR="006C10CA" w:rsidRPr="00BE06D0" w:rsidRDefault="006C10CA" w:rsidP="00C00566">
      <w:pPr>
        <w:rPr>
          <w:lang w:val="fr-CA"/>
        </w:rPr>
      </w:pPr>
      <w:r w:rsidRPr="00BE06D0">
        <w:rPr>
          <w:lang w:val="fr-CA"/>
        </w:rPr>
        <w:t>11020552 dharir avaśābhihito’py aghaugha-nāśaḥ</w:t>
      </w:r>
    </w:p>
    <w:p w:rsidR="006C10CA" w:rsidRPr="00BE06D0" w:rsidRDefault="006C10CA" w:rsidP="00C00566">
      <w:pPr>
        <w:rPr>
          <w:lang w:val="fr-CA"/>
        </w:rPr>
      </w:pPr>
      <w:r w:rsidRPr="00BE06D0">
        <w:rPr>
          <w:lang w:val="fr-CA"/>
        </w:rPr>
        <w:t>11020553 praṇaya-rasanayā dhṛtāṅghri-padmaḥ</w:t>
      </w:r>
    </w:p>
    <w:p w:rsidR="006C10CA" w:rsidRPr="00BE06D0" w:rsidRDefault="006C10CA" w:rsidP="00C00566">
      <w:pPr>
        <w:rPr>
          <w:lang w:val="fr-CA"/>
        </w:rPr>
      </w:pPr>
      <w:r w:rsidRPr="00BE06D0">
        <w:rPr>
          <w:lang w:val="fr-CA"/>
        </w:rPr>
        <w:t>11020554 sa bhavati bhāgavata-pradhāna uktaḥ</w:t>
      </w:r>
    </w:p>
    <w:p w:rsidR="006C10CA" w:rsidRPr="00BE06D0" w:rsidRDefault="006C10CA" w:rsidP="00C00566">
      <w:pPr>
        <w:rPr>
          <w:lang w:val="fr-CA"/>
        </w:rPr>
      </w:pPr>
      <w:r w:rsidRPr="00BE06D0">
        <w:rPr>
          <w:lang w:val="fr-CA"/>
        </w:rPr>
        <w:t>1103001 śrī-rājovāca</w:t>
      </w:r>
    </w:p>
    <w:p w:rsidR="006C10CA" w:rsidRPr="00BE06D0" w:rsidRDefault="006C10CA" w:rsidP="00C00566">
      <w:pPr>
        <w:rPr>
          <w:lang w:val="fr-CA"/>
        </w:rPr>
      </w:pPr>
      <w:r w:rsidRPr="00BE06D0">
        <w:rPr>
          <w:lang w:val="fr-CA"/>
        </w:rPr>
        <w:t>11030011 parasya viṣṇor īśasya māyināṁ api mohinīm</w:t>
      </w:r>
    </w:p>
    <w:p w:rsidR="006C10CA" w:rsidRPr="00BE06D0" w:rsidRDefault="006C10CA" w:rsidP="00C00566">
      <w:pPr>
        <w:rPr>
          <w:lang w:val="fr-CA"/>
        </w:rPr>
      </w:pPr>
      <w:r w:rsidRPr="00BE06D0">
        <w:rPr>
          <w:lang w:val="fr-CA"/>
        </w:rPr>
        <w:t>11030013 māyāṁ veditum icchāmo bhagavanto bruvantu naḥ</w:t>
      </w:r>
    </w:p>
    <w:p w:rsidR="006C10CA" w:rsidRPr="00BE06D0" w:rsidRDefault="006C10CA" w:rsidP="00C00566">
      <w:pPr>
        <w:rPr>
          <w:lang w:val="fr-CA"/>
        </w:rPr>
      </w:pPr>
      <w:r w:rsidRPr="00BE06D0">
        <w:rPr>
          <w:lang w:val="fr-CA"/>
        </w:rPr>
        <w:t>11030021 nānutṛpye juṣan yuṣmad- vaco hari-kathāmṛtam</w:t>
      </w:r>
    </w:p>
    <w:p w:rsidR="006C10CA" w:rsidRPr="00BE06D0" w:rsidRDefault="006C10CA" w:rsidP="00C00566">
      <w:pPr>
        <w:rPr>
          <w:lang w:val="fr-CA"/>
        </w:rPr>
      </w:pPr>
      <w:r w:rsidRPr="00BE06D0">
        <w:rPr>
          <w:lang w:val="fr-CA"/>
        </w:rPr>
        <w:t>11030023 saṁsāra-tāpa-nistapto martyas tat-tāpa-bheṣajam</w:t>
      </w:r>
    </w:p>
    <w:p w:rsidR="006C10CA" w:rsidRPr="00BE06D0" w:rsidRDefault="006C10CA" w:rsidP="00C00566">
      <w:pPr>
        <w:rPr>
          <w:lang w:val="fr-CA"/>
        </w:rPr>
      </w:pPr>
      <w:r w:rsidRPr="00BE06D0">
        <w:rPr>
          <w:lang w:val="fr-CA"/>
        </w:rPr>
        <w:t>1103003 śrī-antarīkṣa uvāca</w:t>
      </w:r>
    </w:p>
    <w:p w:rsidR="006C10CA" w:rsidRPr="00BE06D0" w:rsidRDefault="006C10CA" w:rsidP="00C00566">
      <w:pPr>
        <w:rPr>
          <w:lang w:val="fr-CA"/>
        </w:rPr>
      </w:pPr>
      <w:r w:rsidRPr="00BE06D0">
        <w:rPr>
          <w:lang w:val="fr-CA"/>
        </w:rPr>
        <w:t>11030031 ebhir bhūtāni bhūtātmā mahā-bhūtair mahā-bhuja</w:t>
      </w:r>
    </w:p>
    <w:p w:rsidR="006C10CA" w:rsidRPr="00BE06D0" w:rsidRDefault="006C10CA" w:rsidP="00C00566">
      <w:pPr>
        <w:rPr>
          <w:lang w:val="fr-CA"/>
        </w:rPr>
      </w:pPr>
      <w:r w:rsidRPr="00BE06D0">
        <w:rPr>
          <w:lang w:val="fr-CA"/>
        </w:rPr>
        <w:t>11030033 sasarjoccāvacāny ādyaḥ sva-mātrātma-prasiddhaye</w:t>
      </w:r>
    </w:p>
    <w:p w:rsidR="006C10CA" w:rsidRPr="00BE06D0" w:rsidRDefault="006C10CA" w:rsidP="00C00566">
      <w:pPr>
        <w:rPr>
          <w:lang w:val="fr-CA"/>
        </w:rPr>
      </w:pPr>
      <w:r w:rsidRPr="00BE06D0">
        <w:rPr>
          <w:lang w:val="fr-CA"/>
        </w:rPr>
        <w:t>11030041 evaṁ sṛṣṭāni bhūtāni praviṣṭaḥ pañca-dhātubhiḥ</w:t>
      </w:r>
    </w:p>
    <w:p w:rsidR="006C10CA" w:rsidRPr="00BE06D0" w:rsidRDefault="006C10CA" w:rsidP="00C00566">
      <w:pPr>
        <w:rPr>
          <w:lang w:val="fr-CA"/>
        </w:rPr>
      </w:pPr>
      <w:r w:rsidRPr="00BE06D0">
        <w:rPr>
          <w:lang w:val="fr-CA"/>
        </w:rPr>
        <w:t>11030043 ekadhā daśadhātmānaṁ vibhajan juṣate guṇān</w:t>
      </w:r>
    </w:p>
    <w:p w:rsidR="006C10CA" w:rsidRPr="00BE06D0" w:rsidRDefault="006C10CA" w:rsidP="00C00566">
      <w:pPr>
        <w:rPr>
          <w:lang w:val="fr-CA"/>
        </w:rPr>
      </w:pPr>
      <w:r w:rsidRPr="00BE06D0">
        <w:rPr>
          <w:lang w:val="fr-CA"/>
        </w:rPr>
        <w:t>11030051 guṇair guṇān sa bhuñjāna ātma-pradyotitaiḥ prabhuḥ</w:t>
      </w:r>
    </w:p>
    <w:p w:rsidR="006C10CA" w:rsidRPr="00BE06D0" w:rsidRDefault="006C10CA" w:rsidP="00C00566">
      <w:pPr>
        <w:rPr>
          <w:lang w:val="fr-CA"/>
        </w:rPr>
      </w:pPr>
      <w:r w:rsidRPr="00BE06D0">
        <w:rPr>
          <w:lang w:val="fr-CA"/>
        </w:rPr>
        <w:t>11030053 manyamāna idaṁ sṛṣṭam ātmānam iha sajjate</w:t>
      </w:r>
    </w:p>
    <w:p w:rsidR="006C10CA" w:rsidRPr="00BE06D0" w:rsidRDefault="006C10CA" w:rsidP="00C00566">
      <w:pPr>
        <w:rPr>
          <w:lang w:val="fr-CA"/>
        </w:rPr>
      </w:pPr>
      <w:r w:rsidRPr="00BE06D0">
        <w:rPr>
          <w:lang w:val="fr-CA"/>
        </w:rPr>
        <w:t>11030061 karmāṇi karmabhiḥ kurvan sa-nimittāni deha-bhṛt</w:t>
      </w:r>
    </w:p>
    <w:p w:rsidR="006C10CA" w:rsidRPr="00BE06D0" w:rsidRDefault="006C10CA" w:rsidP="00C00566">
      <w:pPr>
        <w:rPr>
          <w:lang w:val="pl-PL"/>
        </w:rPr>
      </w:pPr>
      <w:r w:rsidRPr="00BE06D0">
        <w:rPr>
          <w:lang w:val="pl-PL"/>
        </w:rPr>
        <w:t>11030063 tat tat karma-phalaṁ gṛhṇan bhramatīha sukhetaram</w:t>
      </w:r>
    </w:p>
    <w:p w:rsidR="006C10CA" w:rsidRPr="00BE06D0" w:rsidRDefault="006C10CA" w:rsidP="00C00566">
      <w:pPr>
        <w:rPr>
          <w:lang w:val="pl-PL"/>
        </w:rPr>
      </w:pPr>
      <w:r w:rsidRPr="00BE06D0">
        <w:rPr>
          <w:lang w:val="pl-PL"/>
        </w:rPr>
        <w:t>11030071 itthaṁ karma-gatīr gacchan bahv-abhadra-vahāḥ pumān</w:t>
      </w:r>
    </w:p>
    <w:p w:rsidR="006C10CA" w:rsidRPr="00BE06D0" w:rsidRDefault="006C10CA" w:rsidP="00C00566">
      <w:pPr>
        <w:rPr>
          <w:lang w:val="pl-PL"/>
        </w:rPr>
      </w:pPr>
      <w:r w:rsidRPr="00BE06D0">
        <w:rPr>
          <w:lang w:val="pl-PL"/>
        </w:rPr>
        <w:t>11030073 ā-bhūta-samplavāt sarga- pralayāv aśnute’vaśaḥ</w:t>
      </w:r>
    </w:p>
    <w:p w:rsidR="006C10CA" w:rsidRPr="00BE06D0" w:rsidRDefault="006C10CA" w:rsidP="00C00566">
      <w:pPr>
        <w:rPr>
          <w:lang w:val="pl-PL"/>
        </w:rPr>
      </w:pPr>
      <w:r w:rsidRPr="00BE06D0">
        <w:rPr>
          <w:lang w:val="pl-PL"/>
        </w:rPr>
        <w:t>11030081 dhātūpaplava āsanne vyaktaṁ dravya-guṇātmakam</w:t>
      </w:r>
    </w:p>
    <w:p w:rsidR="006C10CA" w:rsidRPr="00BE06D0" w:rsidRDefault="006C10CA" w:rsidP="00C00566">
      <w:pPr>
        <w:rPr>
          <w:lang w:val="pl-PL"/>
        </w:rPr>
      </w:pPr>
      <w:r w:rsidRPr="00BE06D0">
        <w:rPr>
          <w:lang w:val="pl-PL"/>
        </w:rPr>
        <w:t>11030083 anādi-nidhanaḥ kālo hy avyaktāyāpakarṣati</w:t>
      </w:r>
    </w:p>
    <w:p w:rsidR="006C10CA" w:rsidRPr="00BE06D0" w:rsidRDefault="006C10CA" w:rsidP="00C00566">
      <w:pPr>
        <w:rPr>
          <w:lang w:val="pl-PL"/>
        </w:rPr>
      </w:pPr>
      <w:r w:rsidRPr="00BE06D0">
        <w:rPr>
          <w:lang w:val="pl-PL"/>
        </w:rPr>
        <w:t>11030091 śata-varṣā hy anāvṛṣṭir bhaviṣyaty ulbaṇā bhuvi</w:t>
      </w:r>
    </w:p>
    <w:p w:rsidR="006C10CA" w:rsidRPr="00BE06D0" w:rsidRDefault="006C10CA" w:rsidP="00C00566">
      <w:pPr>
        <w:rPr>
          <w:lang w:val="pl-PL"/>
        </w:rPr>
      </w:pPr>
      <w:r w:rsidRPr="00BE06D0">
        <w:rPr>
          <w:lang w:val="pl-PL"/>
        </w:rPr>
        <w:t>11030093 tat-kālopacitoṣṇārko lokāṁs trīn pratapiṣyati</w:t>
      </w:r>
    </w:p>
    <w:p w:rsidR="006C10CA" w:rsidRPr="00BE06D0" w:rsidRDefault="006C10CA" w:rsidP="00C00566">
      <w:pPr>
        <w:rPr>
          <w:lang w:val="pl-PL"/>
        </w:rPr>
      </w:pPr>
      <w:r w:rsidRPr="00BE06D0">
        <w:rPr>
          <w:lang w:val="pl-PL"/>
        </w:rPr>
        <w:t>11030101 pātāla-talam ārabhya saṅkarṣaṇa-mukhānalaḥ</w:t>
      </w:r>
    </w:p>
    <w:p w:rsidR="006C10CA" w:rsidRPr="00BE06D0" w:rsidRDefault="006C10CA" w:rsidP="00C00566">
      <w:pPr>
        <w:rPr>
          <w:lang w:val="pl-PL"/>
        </w:rPr>
      </w:pPr>
      <w:r w:rsidRPr="00BE06D0">
        <w:rPr>
          <w:lang w:val="pl-PL"/>
        </w:rPr>
        <w:t>11030103 dahann ūrdhva-śikho viṣvag vardhate vāyuneritaḥ</w:t>
      </w:r>
    </w:p>
    <w:p w:rsidR="006C10CA" w:rsidRPr="00BE06D0" w:rsidRDefault="006C10CA" w:rsidP="00C00566">
      <w:pPr>
        <w:rPr>
          <w:lang w:val="pl-PL"/>
        </w:rPr>
      </w:pPr>
      <w:r w:rsidRPr="00BE06D0">
        <w:rPr>
          <w:lang w:val="pl-PL"/>
        </w:rPr>
        <w:t>11030111 saṁvartako megha-gaṇo varṣati sma śataṁ samāḥ</w:t>
      </w:r>
    </w:p>
    <w:p w:rsidR="006C10CA" w:rsidRPr="00C6503C" w:rsidRDefault="006C10CA" w:rsidP="00C00566">
      <w:r w:rsidRPr="00C6503C">
        <w:t>11030113 dhārābhir hasti-hastābhir līyate salile virāṭ</w:t>
      </w:r>
    </w:p>
    <w:p w:rsidR="006C10CA" w:rsidRPr="00C6503C" w:rsidRDefault="006C10CA" w:rsidP="00C00566">
      <w:r w:rsidRPr="00C6503C">
        <w:t>11030121 tato virājam utsṛjya vairājaḥ puruṣo nṛpa</w:t>
      </w:r>
    </w:p>
    <w:p w:rsidR="006C10CA" w:rsidRPr="00C6503C" w:rsidRDefault="006C10CA" w:rsidP="00C00566">
      <w:r w:rsidRPr="00C6503C">
        <w:t>11030123 avyaktaṁ viśate sūkṣmaṁ nirindhana ivānalaḥ</w:t>
      </w:r>
    </w:p>
    <w:p w:rsidR="006C10CA" w:rsidRPr="00C6503C" w:rsidRDefault="006C10CA" w:rsidP="00C00566">
      <w:r w:rsidRPr="00C6503C">
        <w:t>11030131 vāyunā hṛta-gandhā bhūḥ salilatvāya kalpate</w:t>
      </w:r>
    </w:p>
    <w:p w:rsidR="006C10CA" w:rsidRPr="00C6503C" w:rsidRDefault="006C10CA" w:rsidP="00C00566">
      <w:r w:rsidRPr="00C6503C">
        <w:t>11030133 salilaṁ tad-dhṛta-rasaṁ jyotiṣṭvāyopakalpate</w:t>
      </w:r>
    </w:p>
    <w:p w:rsidR="006C10CA" w:rsidRPr="00C6503C" w:rsidRDefault="006C10CA" w:rsidP="00C00566">
      <w:r w:rsidRPr="00C6503C">
        <w:t>11030141 hṛta-rūpaṁ tu tamasā vāyau jyotiḥ pralīyate</w:t>
      </w:r>
    </w:p>
    <w:p w:rsidR="006C10CA" w:rsidRPr="00C6503C" w:rsidRDefault="006C10CA" w:rsidP="00C00566">
      <w:r w:rsidRPr="00C6503C">
        <w:t>11030143 hṛta-sparśo’vakāśena vāyur nabhasi līyate</w:t>
      </w:r>
    </w:p>
    <w:p w:rsidR="006C10CA" w:rsidRPr="00C6503C" w:rsidRDefault="006C10CA" w:rsidP="00C00566">
      <w:r w:rsidRPr="00C6503C">
        <w:t>11030151 kālātmanā hṛta-guṇaṁ nabha ātmani līyate</w:t>
      </w:r>
    </w:p>
    <w:p w:rsidR="006C10CA" w:rsidRPr="00C6503C" w:rsidRDefault="006C10CA" w:rsidP="00C00566">
      <w:r w:rsidRPr="00C6503C">
        <w:t>11030153 indriyāṇi mano buddhiḥ saha vaikārikair nṛpa</w:t>
      </w:r>
    </w:p>
    <w:p w:rsidR="006C10CA" w:rsidRPr="00C6503C" w:rsidRDefault="006C10CA" w:rsidP="00C00566">
      <w:r w:rsidRPr="00C6503C">
        <w:t>11030155 praviśanti hy ahaṅkāraṁ sva-guṇair aham ātmani</w:t>
      </w:r>
    </w:p>
    <w:p w:rsidR="006C10CA" w:rsidRPr="00C6503C" w:rsidRDefault="006C10CA" w:rsidP="00C00566">
      <w:r w:rsidRPr="00C6503C">
        <w:t>11030161 eṣā māyā bhagavataḥ sarga-sthity-anta-kāriṇī</w:t>
      </w:r>
    </w:p>
    <w:p w:rsidR="006C10CA" w:rsidRPr="00C6503C" w:rsidRDefault="006C10CA" w:rsidP="00C00566">
      <w:r w:rsidRPr="00C6503C">
        <w:t>11030163 tri-varṇā varṇitāsmābhiḥ kiṁ bhūyaḥ śrotum icchasi</w:t>
      </w:r>
    </w:p>
    <w:p w:rsidR="006C10CA" w:rsidRPr="00C6503C" w:rsidRDefault="006C10CA" w:rsidP="00C00566">
      <w:r w:rsidRPr="00C6503C">
        <w:t>1103017 śrī-rājovāca</w:t>
      </w:r>
    </w:p>
    <w:p w:rsidR="006C10CA" w:rsidRPr="00C6503C" w:rsidRDefault="006C10CA" w:rsidP="00C00566">
      <w:r w:rsidRPr="00C6503C">
        <w:t>11030171 yathaitām aiśvarīṁ māyāṁ dustarām akṛtātmabhiḥ</w:t>
      </w:r>
    </w:p>
    <w:p w:rsidR="006C10CA" w:rsidRPr="00C6503C" w:rsidRDefault="006C10CA" w:rsidP="00C00566">
      <w:r w:rsidRPr="00C6503C">
        <w:t>11030173 taranty añjaḥ sthūla-dhiyo maharṣa idam ucyatām</w:t>
      </w:r>
    </w:p>
    <w:p w:rsidR="006C10CA" w:rsidRPr="00C6503C" w:rsidRDefault="006C10CA" w:rsidP="00C00566">
      <w:r w:rsidRPr="00C6503C">
        <w:t>1103018 śrī-prabuddha uvāca</w:t>
      </w:r>
    </w:p>
    <w:p w:rsidR="006C10CA" w:rsidRPr="00C6503C" w:rsidRDefault="006C10CA" w:rsidP="00C00566">
      <w:r w:rsidRPr="00C6503C">
        <w:t>11030181 karmāṇy ārabhamāṇānāṁ duḥkha-hatyai sukhāya ca</w:t>
      </w:r>
    </w:p>
    <w:p w:rsidR="006C10CA" w:rsidRPr="00C6503C" w:rsidRDefault="006C10CA" w:rsidP="00C00566">
      <w:r w:rsidRPr="00C6503C">
        <w:t>11030183 paśyet pāka-viparyāsaṁ mithunī-cāriṇāṁ nṛṇām</w:t>
      </w:r>
    </w:p>
    <w:p w:rsidR="006C10CA" w:rsidRPr="00C6503C" w:rsidRDefault="006C10CA" w:rsidP="00C00566">
      <w:r w:rsidRPr="00C6503C">
        <w:t>11030191 nityārti-dena vittena durlabhenātma-mṛtyunā</w:t>
      </w:r>
    </w:p>
    <w:p w:rsidR="006C10CA" w:rsidRPr="00C6503C" w:rsidRDefault="006C10CA" w:rsidP="00C00566">
      <w:r w:rsidRPr="00C6503C">
        <w:t>11030193 gṛhāpatyāpta-paśubhiḥ kā prītiḥ sādhitaiś calaiḥ</w:t>
      </w:r>
    </w:p>
    <w:p w:rsidR="006C10CA" w:rsidRPr="00C6503C" w:rsidRDefault="006C10CA" w:rsidP="00C00566">
      <w:r w:rsidRPr="00C6503C">
        <w:t>11030201 evaṁ lokaṁ paraṁ vidyān naśvaraṁ karma-nirmitam</w:t>
      </w:r>
    </w:p>
    <w:p w:rsidR="006C10CA" w:rsidRPr="00C6503C" w:rsidRDefault="006C10CA" w:rsidP="00C00566">
      <w:r w:rsidRPr="00C6503C">
        <w:t>11030203 sa-tulyātiśaya-dhvaṁsaṁ yathā maṇḍala-vartinām</w:t>
      </w:r>
    </w:p>
    <w:p w:rsidR="006C10CA" w:rsidRPr="00C6503C" w:rsidRDefault="006C10CA" w:rsidP="00C00566">
      <w:r w:rsidRPr="00C6503C">
        <w:t>11030211 tasmād guruṁ prapadyeta jijñāsuḥ śreya uttamam</w:t>
      </w:r>
    </w:p>
    <w:p w:rsidR="006C10CA" w:rsidRPr="00C6503C" w:rsidRDefault="006C10CA" w:rsidP="00C00566">
      <w:r w:rsidRPr="00C6503C">
        <w:t>11030213 śābde pare ca niṣṇātaṁ brahmaṇy upaśamāśrayam</w:t>
      </w:r>
    </w:p>
    <w:p w:rsidR="006C10CA" w:rsidRPr="00C6503C" w:rsidRDefault="006C10CA" w:rsidP="00C00566">
      <w:r w:rsidRPr="00C6503C">
        <w:t>11030221 tatra bhāgavatān dharmān śikṣed gurv-ātma-daivataḥ</w:t>
      </w:r>
    </w:p>
    <w:p w:rsidR="006C10CA" w:rsidRPr="00C6503C" w:rsidRDefault="006C10CA" w:rsidP="00C00566">
      <w:r w:rsidRPr="00C6503C">
        <w:t>11030223 amāyayānuvṛttyā yais tuṣyed ātmātma-do hariḥ</w:t>
      </w:r>
    </w:p>
    <w:p w:rsidR="006C10CA" w:rsidRPr="00C6503C" w:rsidRDefault="006C10CA" w:rsidP="00C00566">
      <w:r w:rsidRPr="00C6503C">
        <w:t>11030231 sarvato manaso’saṅgam ādau saṅgaṁ ca sādhuṣu</w:t>
      </w:r>
    </w:p>
    <w:p w:rsidR="006C10CA" w:rsidRPr="00C6503C" w:rsidRDefault="006C10CA" w:rsidP="00C00566">
      <w:r w:rsidRPr="00C6503C">
        <w:t>11030233 dayāṁ maitrīṁ praśrayaṁ ca bhūteṣv addhā yathocitam</w:t>
      </w:r>
    </w:p>
    <w:p w:rsidR="006C10CA" w:rsidRPr="00C6503C" w:rsidRDefault="006C10CA" w:rsidP="00C00566">
      <w:r w:rsidRPr="00C6503C">
        <w:t>11030241 śaucaṁ tapas titikṣāṁ ca maunaṁ svādhyāyam ārjavam</w:t>
      </w:r>
    </w:p>
    <w:p w:rsidR="006C10CA" w:rsidRPr="00C6503C" w:rsidRDefault="006C10CA" w:rsidP="00C00566">
      <w:r w:rsidRPr="00C6503C">
        <w:t>11030243 brahma-caryam ahiṁsāṁ ca samatvaṁ dvandva-saṁjñayoḥ</w:t>
      </w:r>
    </w:p>
    <w:p w:rsidR="006C10CA" w:rsidRPr="00C6503C" w:rsidRDefault="006C10CA" w:rsidP="00C00566">
      <w:r w:rsidRPr="00C6503C">
        <w:t>11030251 sarvatrātmeśvarānvīkṣāṁ kaivalyam aniketatām</w:t>
      </w:r>
    </w:p>
    <w:p w:rsidR="006C10CA" w:rsidRPr="00C6503C" w:rsidRDefault="006C10CA" w:rsidP="00C00566">
      <w:r w:rsidRPr="00C6503C">
        <w:t>11030253 vivikta-cīra-vasanaṁ santoṣaṁ yena kenacit</w:t>
      </w:r>
    </w:p>
    <w:p w:rsidR="006C10CA" w:rsidRPr="00C6503C" w:rsidRDefault="006C10CA" w:rsidP="00C00566">
      <w:r w:rsidRPr="00C6503C">
        <w:t>11030261 śraddhāṁ bhāgavate śāstre’nindām anyatra cāpi hi</w:t>
      </w:r>
    </w:p>
    <w:p w:rsidR="006C10CA" w:rsidRPr="00C6503C" w:rsidRDefault="006C10CA" w:rsidP="00C00566">
      <w:r w:rsidRPr="00C6503C">
        <w:t>11030263 mano-vāk-karma-daṇḍaṁ ca satyaṁ śama-damāv api</w:t>
      </w:r>
    </w:p>
    <w:p w:rsidR="006C10CA" w:rsidRPr="00C6503C" w:rsidRDefault="006C10CA" w:rsidP="00C00566">
      <w:r w:rsidRPr="00C6503C">
        <w:t>11030271 śravaṇaṁ kīrtanaṁ dhyānaṁ harer adbhuta-karmaṇaḥ</w:t>
      </w:r>
    </w:p>
    <w:p w:rsidR="006C10CA" w:rsidRPr="00C6503C" w:rsidRDefault="006C10CA" w:rsidP="00C00566">
      <w:r w:rsidRPr="00C6503C">
        <w:t>11030273 janma-karma-guṇānāṁ ca tad-arthe’khila-ceṣṭitam</w:t>
      </w:r>
    </w:p>
    <w:p w:rsidR="006C10CA" w:rsidRPr="00C6503C" w:rsidRDefault="006C10CA" w:rsidP="00C00566">
      <w:r w:rsidRPr="00C6503C">
        <w:t>11030281 iṣṭaṁ dattaṁ tapo japtaṁ vṛttaṁ yac cātmanaḥ priyam</w:t>
      </w:r>
    </w:p>
    <w:p w:rsidR="006C10CA" w:rsidRPr="00C6503C" w:rsidRDefault="006C10CA" w:rsidP="00C00566">
      <w:r w:rsidRPr="00C6503C">
        <w:t>11030283 dārān sutān gṛhān prāṇān yat parasmai nivedanam</w:t>
      </w:r>
    </w:p>
    <w:p w:rsidR="006C10CA" w:rsidRPr="00C6503C" w:rsidRDefault="006C10CA" w:rsidP="00C00566">
      <w:r w:rsidRPr="00C6503C">
        <w:t>11030291 evaṁ kṛṣṇātma-nātheṣu manuṣyeṣu ca sauhṛdam</w:t>
      </w:r>
    </w:p>
    <w:p w:rsidR="006C10CA" w:rsidRPr="00C6503C" w:rsidRDefault="006C10CA" w:rsidP="00C00566">
      <w:r w:rsidRPr="00C6503C">
        <w:t>11030293 paricaryāṁ cobhayatra mahatsu nṛṣu sādhuṣu</w:t>
      </w:r>
    </w:p>
    <w:p w:rsidR="006C10CA" w:rsidRPr="00C6503C" w:rsidRDefault="006C10CA" w:rsidP="00C00566">
      <w:r w:rsidRPr="00C6503C">
        <w:t>11030301 parasparānukathanaṁ pāvanaṁ bhagavad-yaśaḥ</w:t>
      </w:r>
    </w:p>
    <w:p w:rsidR="006C10CA" w:rsidRPr="00C6503C" w:rsidRDefault="006C10CA" w:rsidP="00C00566">
      <w:r w:rsidRPr="00C6503C">
        <w:t>11030303 mitho ratir mithas tuṣṭir nivṛttir mitha ātmanaḥ</w:t>
      </w:r>
    </w:p>
    <w:p w:rsidR="006C10CA" w:rsidRPr="00C6503C" w:rsidRDefault="006C10CA" w:rsidP="00C00566">
      <w:r w:rsidRPr="00C6503C">
        <w:t>11030311 smarantaḥ smārayantaś ca mitho’ghaugha-haraṁ harim</w:t>
      </w:r>
    </w:p>
    <w:p w:rsidR="006C10CA" w:rsidRPr="00C6503C" w:rsidRDefault="006C10CA" w:rsidP="00C00566">
      <w:r w:rsidRPr="00C6503C">
        <w:t>11030313 bhaktyā sañjātayā bhaktyā bibhraty utpulakāṁ tanum</w:t>
      </w:r>
    </w:p>
    <w:p w:rsidR="006C10CA" w:rsidRPr="00C6503C" w:rsidRDefault="006C10CA" w:rsidP="00C00566">
      <w:r w:rsidRPr="00C6503C">
        <w:t>11030321 kvacid rudanty acyuta-cintayā kvacid</w:t>
      </w:r>
    </w:p>
    <w:p w:rsidR="006C10CA" w:rsidRPr="00C6503C" w:rsidRDefault="006C10CA" w:rsidP="00C00566">
      <w:r w:rsidRPr="00C6503C">
        <w:t>11030322 dhasanti nandanti vadanty alaukikāḥ</w:t>
      </w:r>
    </w:p>
    <w:p w:rsidR="006C10CA" w:rsidRPr="00C6503C" w:rsidRDefault="006C10CA" w:rsidP="00C00566">
      <w:r w:rsidRPr="00C6503C">
        <w:t>11030323 nṛtyanti gāyanty anuśīlayanty ajaṁ</w:t>
      </w:r>
    </w:p>
    <w:p w:rsidR="006C10CA" w:rsidRPr="00C6503C" w:rsidRDefault="006C10CA" w:rsidP="00C00566">
      <w:r w:rsidRPr="00C6503C">
        <w:t>11030324 bhavanti tūṣṇīṁ param etya nirvṛtāḥ</w:t>
      </w:r>
    </w:p>
    <w:p w:rsidR="006C10CA" w:rsidRPr="00C6503C" w:rsidRDefault="006C10CA" w:rsidP="00C00566">
      <w:r w:rsidRPr="00C6503C">
        <w:t>11030331 iti bhāgavatān dharmān śikṣan bhaktyā tad-utthayā</w:t>
      </w:r>
    </w:p>
    <w:p w:rsidR="006C10CA" w:rsidRPr="00C6503C" w:rsidRDefault="006C10CA" w:rsidP="00C00566">
      <w:r w:rsidRPr="00C6503C">
        <w:t>11030333 nārāyaṇa-paro māyām añjas tarati dustarām</w:t>
      </w:r>
    </w:p>
    <w:p w:rsidR="006C10CA" w:rsidRPr="00C6503C" w:rsidRDefault="006C10CA" w:rsidP="00C00566">
      <w:r w:rsidRPr="00C6503C">
        <w:t>1103034 śrī-rājovāca</w:t>
      </w:r>
    </w:p>
    <w:p w:rsidR="006C10CA" w:rsidRPr="00C6503C" w:rsidRDefault="006C10CA" w:rsidP="00C00566">
      <w:r w:rsidRPr="00C6503C">
        <w:t>11030341 nārāyaṇābhidhānasya brahmaṇaḥ paramātmanaḥ</w:t>
      </w:r>
    </w:p>
    <w:p w:rsidR="006C10CA" w:rsidRPr="00C6503C" w:rsidRDefault="006C10CA" w:rsidP="00C00566">
      <w:r w:rsidRPr="00C6503C">
        <w:t>11030343 niṣṭhām arhatha no vaktuṁ yūyaṁ hi brahma-vittamāḥ</w:t>
      </w:r>
    </w:p>
    <w:p w:rsidR="006C10CA" w:rsidRPr="00C6503C" w:rsidRDefault="006C10CA" w:rsidP="00C00566">
      <w:r w:rsidRPr="00C6503C">
        <w:t>1103035 śrī-pippalāyana uvāca</w:t>
      </w:r>
    </w:p>
    <w:p w:rsidR="006C10CA" w:rsidRPr="00C6503C" w:rsidRDefault="006C10CA" w:rsidP="00C00566">
      <w:r w:rsidRPr="00C6503C">
        <w:t>11030351 sthity-udbhava-pralaya-hetur ahetur asya</w:t>
      </w:r>
    </w:p>
    <w:p w:rsidR="006C10CA" w:rsidRPr="00C6503C" w:rsidRDefault="006C10CA" w:rsidP="00C00566">
      <w:r w:rsidRPr="00C6503C">
        <w:t>11030352 yat svapna-jāgara-suṣuptiṣu sad bahiś ca</w:t>
      </w:r>
    </w:p>
    <w:p w:rsidR="006C10CA" w:rsidRPr="00C6503C" w:rsidRDefault="006C10CA" w:rsidP="00C00566">
      <w:r w:rsidRPr="00C6503C">
        <w:t>11030353 dehendriyāsu-hṛdayāni caranti yena</w:t>
      </w:r>
    </w:p>
    <w:p w:rsidR="006C10CA" w:rsidRPr="00C6503C" w:rsidRDefault="006C10CA" w:rsidP="00C00566">
      <w:r w:rsidRPr="00C6503C">
        <w:t>11030354 sañjīvitāni tad avehi paraṁ narendra</w:t>
      </w:r>
    </w:p>
    <w:p w:rsidR="006C10CA" w:rsidRPr="00C6503C" w:rsidRDefault="006C10CA" w:rsidP="00C00566">
      <w:r w:rsidRPr="00C6503C">
        <w:t>11030361 naitan mano viśati vāg uta cakṣur ātmā</w:t>
      </w:r>
    </w:p>
    <w:p w:rsidR="006C10CA" w:rsidRPr="00C6503C" w:rsidRDefault="006C10CA" w:rsidP="00C00566">
      <w:r w:rsidRPr="00C6503C">
        <w:t>11030362 prāṇendriyāṇi ca yathānalam arciṣaḥ svāḥ</w:t>
      </w:r>
    </w:p>
    <w:p w:rsidR="006C10CA" w:rsidRPr="00C6503C" w:rsidRDefault="006C10CA" w:rsidP="00C00566">
      <w:r w:rsidRPr="00C6503C">
        <w:t>11030363 śabdo’pi bodhaka-niṣedhatayātma-mūlam</w:t>
      </w:r>
    </w:p>
    <w:p w:rsidR="006C10CA" w:rsidRPr="00C6503C" w:rsidRDefault="006C10CA" w:rsidP="00C00566">
      <w:r w:rsidRPr="00C6503C">
        <w:t>11030364 arthoktam āha yad-ṛte na niṣedha-siddhiḥ</w:t>
      </w:r>
    </w:p>
    <w:p w:rsidR="006C10CA" w:rsidRPr="00C6503C" w:rsidRDefault="006C10CA" w:rsidP="00C00566">
      <w:r w:rsidRPr="00C6503C">
        <w:t>11030371 sattvaṁ rajas tama iti tri-vṛd ekam ādau</w:t>
      </w:r>
    </w:p>
    <w:p w:rsidR="006C10CA" w:rsidRPr="00C6503C" w:rsidRDefault="006C10CA" w:rsidP="00C00566">
      <w:r w:rsidRPr="00C6503C">
        <w:t>11030372 sūtraṁ mahān aham iti pravadanti jīvam</w:t>
      </w:r>
    </w:p>
    <w:p w:rsidR="006C10CA" w:rsidRPr="00C6503C" w:rsidRDefault="006C10CA" w:rsidP="00C00566">
      <w:r w:rsidRPr="00C6503C">
        <w:t>11030373 jñāna-kriyārtha-phala-rūpatayoru-śakti</w:t>
      </w:r>
    </w:p>
    <w:p w:rsidR="006C10CA" w:rsidRPr="00C6503C" w:rsidRDefault="006C10CA" w:rsidP="00C00566">
      <w:r w:rsidRPr="00C6503C">
        <w:t>11030374 brahmaiva bhāti sad asac ca tayoḥ paraṁ yat</w:t>
      </w:r>
    </w:p>
    <w:p w:rsidR="006C10CA" w:rsidRPr="00C6503C" w:rsidRDefault="006C10CA" w:rsidP="00C00566">
      <w:r w:rsidRPr="00C6503C">
        <w:t>11030381 ātmā jajāna na mariṣyati naidhate’sau</w:t>
      </w:r>
    </w:p>
    <w:p w:rsidR="006C10CA" w:rsidRPr="00C6503C" w:rsidRDefault="006C10CA" w:rsidP="00C00566">
      <w:r w:rsidRPr="00C6503C">
        <w:t>11030382 na kṣīyate savana-vid vyabhicāriṇāṁ hi</w:t>
      </w:r>
    </w:p>
    <w:p w:rsidR="006C10CA" w:rsidRPr="00C6503C" w:rsidRDefault="006C10CA" w:rsidP="00C00566">
      <w:r w:rsidRPr="00C6503C">
        <w:t>11030383 sarvatra śaśvad anapāyy upalabdhi-mātraṁ</w:t>
      </w:r>
    </w:p>
    <w:p w:rsidR="006C10CA" w:rsidRPr="00C6503C" w:rsidRDefault="006C10CA" w:rsidP="00C00566">
      <w:r w:rsidRPr="00C6503C">
        <w:t>11030384 prāṇo yathendriya-balena vikalpitaṁ sat</w:t>
      </w:r>
    </w:p>
    <w:p w:rsidR="006C10CA" w:rsidRPr="00C6503C" w:rsidRDefault="006C10CA" w:rsidP="00C00566">
      <w:r w:rsidRPr="00C6503C">
        <w:t>11030391 aṇḍeṣu peśiṣu taruṣv aviniściteṣu</w:t>
      </w:r>
    </w:p>
    <w:p w:rsidR="006C10CA" w:rsidRPr="00C6503C" w:rsidRDefault="006C10CA" w:rsidP="00C00566">
      <w:r w:rsidRPr="00C6503C">
        <w:t>11030392 prāṇo hi jīvam upadhāvati tatra tatra</w:t>
      </w:r>
    </w:p>
    <w:p w:rsidR="006C10CA" w:rsidRPr="00C6503C" w:rsidRDefault="006C10CA" w:rsidP="00C00566">
      <w:r w:rsidRPr="00C6503C">
        <w:t>11030393 sanne yad indriya-gaṇe’hami ca prasupte</w:t>
      </w:r>
    </w:p>
    <w:p w:rsidR="006C10CA" w:rsidRPr="00C6503C" w:rsidRDefault="006C10CA" w:rsidP="00C00566">
      <w:r w:rsidRPr="00C6503C">
        <w:t>11030394 kūṭa-stha āśayam ṛte tad-anusmṛtir naḥ</w:t>
      </w:r>
    </w:p>
    <w:p w:rsidR="006C10CA" w:rsidRPr="00C6503C" w:rsidRDefault="006C10CA" w:rsidP="00C00566">
      <w:r w:rsidRPr="00C6503C">
        <w:t>11030401 yarhy abja-nābha-caraṇaiṣaṇayoru-bhaktyā</w:t>
      </w:r>
    </w:p>
    <w:p w:rsidR="006C10CA" w:rsidRPr="00C6503C" w:rsidRDefault="006C10CA" w:rsidP="00C00566">
      <w:r w:rsidRPr="00C6503C">
        <w:t>11030402 ceto-malāni vidhamed guṇa-karma-jāni</w:t>
      </w:r>
    </w:p>
    <w:p w:rsidR="006C10CA" w:rsidRPr="00C6503C" w:rsidRDefault="006C10CA" w:rsidP="00C00566">
      <w:r w:rsidRPr="00C6503C">
        <w:t>11030403 tasmin viśuddha upalabhyata ātma-tattvaṁ</w:t>
      </w:r>
    </w:p>
    <w:p w:rsidR="006C10CA" w:rsidRPr="00C6503C" w:rsidRDefault="006C10CA" w:rsidP="00C00566">
      <w:r w:rsidRPr="00C6503C">
        <w:t>11030404 sākṣād yathāmala-dṛśoḥ savitṛ-prakāśaḥ</w:t>
      </w:r>
    </w:p>
    <w:p w:rsidR="006C10CA" w:rsidRPr="00C6503C" w:rsidRDefault="006C10CA" w:rsidP="00C00566">
      <w:r w:rsidRPr="00C6503C">
        <w:t>1103041 śrī-rājovāca</w:t>
      </w:r>
    </w:p>
    <w:p w:rsidR="006C10CA" w:rsidRPr="00C6503C" w:rsidRDefault="006C10CA" w:rsidP="00C00566">
      <w:r w:rsidRPr="00C6503C">
        <w:t>11030411 karma-yogaṁ vadata naḥ puruṣo yena saṁskṛtaḥ</w:t>
      </w:r>
    </w:p>
    <w:p w:rsidR="006C10CA" w:rsidRPr="00C6503C" w:rsidRDefault="006C10CA" w:rsidP="00C00566">
      <w:r w:rsidRPr="00C6503C">
        <w:t>11030413 vidhūyehāśu karmāṇi naiṣkarmyaṁ vindate param</w:t>
      </w:r>
    </w:p>
    <w:p w:rsidR="006C10CA" w:rsidRPr="00C6503C" w:rsidRDefault="006C10CA" w:rsidP="00C00566">
      <w:r w:rsidRPr="00C6503C">
        <w:t>11030421 evaṁ praśnaṁ ṛṣīn pūrvam apṛcchaṁ pitur antike</w:t>
      </w:r>
    </w:p>
    <w:p w:rsidR="006C10CA" w:rsidRPr="00C6503C" w:rsidRDefault="006C10CA" w:rsidP="00C00566">
      <w:r w:rsidRPr="00C6503C">
        <w:t>11030423 nābruvan brahmaṇaḥ putrās tatra kāraṇam ucyatām</w:t>
      </w:r>
    </w:p>
    <w:p w:rsidR="006C10CA" w:rsidRPr="00C6503C" w:rsidRDefault="006C10CA" w:rsidP="00C00566">
      <w:r w:rsidRPr="00C6503C">
        <w:t>1103043 śrī-āvirhotra uvāca</w:t>
      </w:r>
    </w:p>
    <w:p w:rsidR="006C10CA" w:rsidRPr="00C6503C" w:rsidRDefault="006C10CA" w:rsidP="00C00566">
      <w:r w:rsidRPr="00C6503C">
        <w:t>11030431 karmākarma vikarmeti veda-vādo na laukikaḥ</w:t>
      </w:r>
    </w:p>
    <w:p w:rsidR="006C10CA" w:rsidRPr="00C6503C" w:rsidRDefault="006C10CA" w:rsidP="00C00566">
      <w:r w:rsidRPr="00C6503C">
        <w:t>11030433 vedasya ceśvarātmatvāt tatra muhyanti sūrayaḥ</w:t>
      </w:r>
    </w:p>
    <w:p w:rsidR="006C10CA" w:rsidRPr="00C6503C" w:rsidRDefault="006C10CA" w:rsidP="00C00566">
      <w:r w:rsidRPr="00C6503C">
        <w:t>11030441 parokṣa-vādo vedo’yaṁ bālānām anuśāsanam</w:t>
      </w:r>
    </w:p>
    <w:p w:rsidR="006C10CA" w:rsidRPr="00C6503C" w:rsidRDefault="006C10CA" w:rsidP="00C00566">
      <w:r w:rsidRPr="00C6503C">
        <w:t>11030443 karma-mokṣāya karmāṇi vidhatte hy agadaṁ yathā</w:t>
      </w:r>
    </w:p>
    <w:p w:rsidR="006C10CA" w:rsidRPr="00C6503C" w:rsidRDefault="006C10CA" w:rsidP="00C00566">
      <w:r w:rsidRPr="00C6503C">
        <w:t>11030451 nācared yas tu vedoktaṁ svayam ajño’jitendriyaḥ</w:t>
      </w:r>
    </w:p>
    <w:p w:rsidR="006C10CA" w:rsidRPr="00C6503C" w:rsidRDefault="006C10CA" w:rsidP="00C00566">
      <w:r w:rsidRPr="00C6503C">
        <w:t>11030453 vikarmaṇā hy adharmeṇa mṛtyor mṛtyum upaiti saḥ</w:t>
      </w:r>
    </w:p>
    <w:p w:rsidR="006C10CA" w:rsidRPr="00C6503C" w:rsidRDefault="006C10CA" w:rsidP="00C00566">
      <w:r w:rsidRPr="00C6503C">
        <w:t>11030461 vedoktam eva kurvāṇo niḥsaṅgo’rpitam īśvare</w:t>
      </w:r>
    </w:p>
    <w:p w:rsidR="006C10CA" w:rsidRPr="00C6503C" w:rsidRDefault="006C10CA" w:rsidP="00C00566">
      <w:r w:rsidRPr="00C6503C">
        <w:t>11030463 naiṣkarmyaṁ labhate siddhiṁ rocanārthā phala-śrutiḥ</w:t>
      </w:r>
    </w:p>
    <w:p w:rsidR="006C10CA" w:rsidRPr="00C6503C" w:rsidRDefault="006C10CA" w:rsidP="00C00566">
      <w:r w:rsidRPr="00C6503C">
        <w:t>11030471 ya āśu hṛdaya-granthiṁ nirjihīrṣuḥ parātmanaḥ</w:t>
      </w:r>
    </w:p>
    <w:p w:rsidR="006C10CA" w:rsidRPr="00C6503C" w:rsidRDefault="006C10CA" w:rsidP="00C00566">
      <w:r w:rsidRPr="00C6503C">
        <w:t>11030473 vidhinopacared devaṁ tantroktena ca keśavam</w:t>
      </w:r>
    </w:p>
    <w:p w:rsidR="006C10CA" w:rsidRPr="00C6503C" w:rsidRDefault="006C10CA" w:rsidP="00C00566">
      <w:r w:rsidRPr="00C6503C">
        <w:t>11030481 labdhvānugraha ācāryāt tena sandarśitāgamaḥ</w:t>
      </w:r>
    </w:p>
    <w:p w:rsidR="006C10CA" w:rsidRPr="00C6503C" w:rsidRDefault="006C10CA" w:rsidP="00C00566">
      <w:r w:rsidRPr="00C6503C">
        <w:t>11030483 mahā-puruṣam abhyarcen mūrtyābhimatayātmanaḥ</w:t>
      </w:r>
    </w:p>
    <w:p w:rsidR="006C10CA" w:rsidRPr="00C6503C" w:rsidRDefault="006C10CA" w:rsidP="00C00566">
      <w:r w:rsidRPr="00C6503C">
        <w:t>11030491 śuciḥ sammukham āsīnaḥ prāṇa-saṁyamanādibhiḥ</w:t>
      </w:r>
    </w:p>
    <w:p w:rsidR="006C10CA" w:rsidRPr="00C6503C" w:rsidRDefault="006C10CA" w:rsidP="00C00566">
      <w:r w:rsidRPr="00C6503C">
        <w:t>11030493 piṇḍaṁ viśodhya sannyāsa- kṛta-rakṣo’rcayed dharim</w:t>
      </w:r>
    </w:p>
    <w:p w:rsidR="006C10CA" w:rsidRPr="00C6503C" w:rsidRDefault="006C10CA" w:rsidP="00C00566">
      <w:r w:rsidRPr="00C6503C">
        <w:t>11030501 arcādau hṛdaye cāpi yathā-labdhopacārakaiḥ</w:t>
      </w:r>
    </w:p>
    <w:p w:rsidR="006C10CA" w:rsidRPr="00C6503C" w:rsidRDefault="006C10CA" w:rsidP="00C00566">
      <w:r w:rsidRPr="00C6503C">
        <w:t>11030503 dravya-kṣity-ātma-liṅgāni niṣpādya prokṣya cāsanam</w:t>
      </w:r>
    </w:p>
    <w:p w:rsidR="006C10CA" w:rsidRPr="00C6503C" w:rsidRDefault="006C10CA" w:rsidP="00C00566">
      <w:r w:rsidRPr="00C6503C">
        <w:t>11030511 pādyādīn upakalpyātha sannidhāpya samāhitaḥ</w:t>
      </w:r>
    </w:p>
    <w:p w:rsidR="006C10CA" w:rsidRPr="00C6503C" w:rsidRDefault="006C10CA" w:rsidP="00C00566">
      <w:r w:rsidRPr="00C6503C">
        <w:t>11030513 hṛd-ādibhiḥ kṛta-nyāso mūla-mantreṇa cārcayet</w:t>
      </w:r>
    </w:p>
    <w:p w:rsidR="006C10CA" w:rsidRPr="00C6503C" w:rsidRDefault="006C10CA" w:rsidP="00C00566">
      <w:r w:rsidRPr="00C6503C">
        <w:t>11030521 sāṅgopāṅgāṁ sa-pārṣadāṁ tāṁ tāṁ mūrtiṁ sva-mantrataḥ</w:t>
      </w:r>
    </w:p>
    <w:p w:rsidR="006C10CA" w:rsidRPr="00C6503C" w:rsidRDefault="006C10CA" w:rsidP="00C00566">
      <w:r w:rsidRPr="00C6503C">
        <w:t>11030523 pādyārghyācamanīyādyaiḥ snāna-vāso-vibhūṣaṇaiḥ</w:t>
      </w:r>
    </w:p>
    <w:p w:rsidR="006C10CA" w:rsidRPr="00C6503C" w:rsidRDefault="006C10CA" w:rsidP="00C00566">
      <w:r w:rsidRPr="00C6503C">
        <w:t>11030531 gandha-mālyākṣata-sragbhir dhūpa-dīpopahārakaiḥ</w:t>
      </w:r>
    </w:p>
    <w:p w:rsidR="006C10CA" w:rsidRPr="00C6503C" w:rsidRDefault="006C10CA" w:rsidP="00C00566">
      <w:r w:rsidRPr="00C6503C">
        <w:t>11030533 sāṅgaṁ sampūjya vidhi-vat stavaiḥ stutvā named dharim</w:t>
      </w:r>
    </w:p>
    <w:p w:rsidR="006C10CA" w:rsidRPr="00C6503C" w:rsidRDefault="006C10CA" w:rsidP="00C00566">
      <w:r w:rsidRPr="00C6503C">
        <w:t>11030541 ātmānaṁ tan-mayaṁ dhyāyan mūrtiṁ sampūjayed dharim</w:t>
      </w:r>
    </w:p>
    <w:p w:rsidR="006C10CA" w:rsidRPr="00C6503C" w:rsidRDefault="006C10CA" w:rsidP="00C00566">
      <w:r w:rsidRPr="00C6503C">
        <w:t>11030543 śeṣām ādhāya śirasāsva-dhāmny udvāsya sat-kṛtam</w:t>
      </w:r>
    </w:p>
    <w:p w:rsidR="006C10CA" w:rsidRPr="00C6503C" w:rsidRDefault="006C10CA" w:rsidP="00C00566">
      <w:r w:rsidRPr="00C6503C">
        <w:t>11030551 evam agny-arka-toyādāv atithau hṛdaye ca yaḥ</w:t>
      </w:r>
    </w:p>
    <w:p w:rsidR="006C10CA" w:rsidRPr="00C6503C" w:rsidRDefault="006C10CA" w:rsidP="00C00566">
      <w:r w:rsidRPr="00C6503C">
        <w:t>11030553 yajatīśvaram ātmānam acirān mucyate hi saḥ</w:t>
      </w:r>
    </w:p>
    <w:p w:rsidR="006C10CA" w:rsidRPr="00C6503C" w:rsidRDefault="006C10CA" w:rsidP="00C00566">
      <w:r w:rsidRPr="00C6503C">
        <w:t>1104001 śrī-rājovāca</w:t>
      </w:r>
    </w:p>
    <w:p w:rsidR="006C10CA" w:rsidRPr="00C6503C" w:rsidRDefault="006C10CA" w:rsidP="00C00566">
      <w:r w:rsidRPr="00C6503C">
        <w:t>11040011 yāni yānīha karmāṇi yair yaiḥ svacchanda-janmabhiḥ</w:t>
      </w:r>
    </w:p>
    <w:p w:rsidR="006C10CA" w:rsidRPr="00C6503C" w:rsidRDefault="006C10CA" w:rsidP="00C00566">
      <w:r w:rsidRPr="00C6503C">
        <w:t>11040013 cakre karoti kartā vā haris tāni bruvantu naḥ</w:t>
      </w:r>
    </w:p>
    <w:p w:rsidR="006C10CA" w:rsidRPr="00C6503C" w:rsidRDefault="006C10CA" w:rsidP="00C00566">
      <w:r w:rsidRPr="00C6503C">
        <w:t>1104002 śrī-drumila uvāca</w:t>
      </w:r>
    </w:p>
    <w:p w:rsidR="006C10CA" w:rsidRPr="00C6503C" w:rsidRDefault="006C10CA" w:rsidP="00C00566">
      <w:r w:rsidRPr="00C6503C">
        <w:t>11040021 yo vā anantasya guṇān anantān</w:t>
      </w:r>
    </w:p>
    <w:p w:rsidR="006C10CA" w:rsidRPr="00C6503C" w:rsidRDefault="006C10CA" w:rsidP="00C00566">
      <w:r w:rsidRPr="00C6503C">
        <w:t>11040022 anukramiṣyan sa tu bāla-buddhiḥ</w:t>
      </w:r>
    </w:p>
    <w:p w:rsidR="006C10CA" w:rsidRPr="00C6503C" w:rsidRDefault="006C10CA" w:rsidP="00C00566">
      <w:r w:rsidRPr="00C6503C">
        <w:t>11040023 rajāṁsi bhūmer gaṇayet kathañcit</w:t>
      </w:r>
    </w:p>
    <w:p w:rsidR="006C10CA" w:rsidRPr="00C6503C" w:rsidRDefault="006C10CA" w:rsidP="00C00566">
      <w:r w:rsidRPr="00C6503C">
        <w:t>11040024 kālena naivākhila-śakti-dhāmnaḥ</w:t>
      </w:r>
    </w:p>
    <w:p w:rsidR="006C10CA" w:rsidRPr="00C6503C" w:rsidRDefault="006C10CA" w:rsidP="00C00566">
      <w:r w:rsidRPr="00C6503C">
        <w:t>11040031 bhūtair yadā pañcabhir ātma-sṛṣṭaiḥ</w:t>
      </w:r>
    </w:p>
    <w:p w:rsidR="006C10CA" w:rsidRPr="00C6503C" w:rsidRDefault="006C10CA" w:rsidP="00C00566">
      <w:r w:rsidRPr="00C6503C">
        <w:t>11040032 puraṁ virājaṁ viracayya tasmin</w:t>
      </w:r>
    </w:p>
    <w:p w:rsidR="006C10CA" w:rsidRPr="00C6503C" w:rsidRDefault="006C10CA" w:rsidP="00C00566">
      <w:r w:rsidRPr="00C6503C">
        <w:t>11040033 svāṁśena viṣṭaḥ puruṣābhidhānam</w:t>
      </w:r>
    </w:p>
    <w:p w:rsidR="006C10CA" w:rsidRPr="00C6503C" w:rsidRDefault="006C10CA" w:rsidP="00C00566">
      <w:r w:rsidRPr="00C6503C">
        <w:t>11040034 avāpa nārāyaṇa ādi-devaḥ</w:t>
      </w:r>
    </w:p>
    <w:p w:rsidR="006C10CA" w:rsidRPr="00C6503C" w:rsidRDefault="006C10CA" w:rsidP="00C00566">
      <w:r w:rsidRPr="00C6503C">
        <w:t>11040041 yat-kāya eṣa bhuvana-traya-sanniveśo</w:t>
      </w:r>
    </w:p>
    <w:p w:rsidR="006C10CA" w:rsidRPr="00C6503C" w:rsidRDefault="006C10CA" w:rsidP="00C00566">
      <w:r w:rsidRPr="00C6503C">
        <w:t>11040042 yasyendriyais tanu-bhṛtām ubhayendriyāṇi</w:t>
      </w:r>
    </w:p>
    <w:p w:rsidR="006C10CA" w:rsidRPr="00C6503C" w:rsidRDefault="006C10CA" w:rsidP="00C00566">
      <w:r w:rsidRPr="00C6503C">
        <w:t>11040043 jñānaṁ svataḥ śvasanato balam oja īhā</w:t>
      </w:r>
    </w:p>
    <w:p w:rsidR="006C10CA" w:rsidRPr="00C6503C" w:rsidRDefault="006C10CA" w:rsidP="00C00566">
      <w:r w:rsidRPr="00C6503C">
        <w:t>11040044 sattvādibhiḥ sthiti-layodbhava ādi-kartā</w:t>
      </w:r>
    </w:p>
    <w:p w:rsidR="006C10CA" w:rsidRPr="00C6503C" w:rsidRDefault="006C10CA" w:rsidP="00C00566">
      <w:r w:rsidRPr="00C6503C">
        <w:t>11040051 ādāv abhūc chata-dhṛtī rajasāsya sarge</w:t>
      </w:r>
    </w:p>
    <w:p w:rsidR="006C10CA" w:rsidRPr="00C6503C" w:rsidRDefault="006C10CA" w:rsidP="00C00566">
      <w:r w:rsidRPr="00C6503C">
        <w:t>11040052 viṣṇuḥ sthitau kratu-patir dvija-dharma-setuḥ</w:t>
      </w:r>
    </w:p>
    <w:p w:rsidR="006C10CA" w:rsidRPr="00C6503C" w:rsidRDefault="006C10CA" w:rsidP="00C00566">
      <w:r w:rsidRPr="00C6503C">
        <w:t>11040053 rudro’pyayāya tamasā puruṣaḥ sa ādya</w:t>
      </w:r>
    </w:p>
    <w:p w:rsidR="006C10CA" w:rsidRPr="00C6503C" w:rsidRDefault="006C10CA" w:rsidP="00C00566">
      <w:r w:rsidRPr="00C6503C">
        <w:t>11040054 ity udbhava-sthiti-layaḥ satataṁ prajāsu</w:t>
      </w:r>
    </w:p>
    <w:p w:rsidR="006C10CA" w:rsidRPr="00C6503C" w:rsidRDefault="006C10CA" w:rsidP="00C00566">
      <w:r w:rsidRPr="00C6503C">
        <w:t>11040061 dharmasya dakṣa-duhitary ajaniṣṭa mūrtyāṁ</w:t>
      </w:r>
    </w:p>
    <w:p w:rsidR="006C10CA" w:rsidRPr="00C6503C" w:rsidRDefault="006C10CA" w:rsidP="00C00566">
      <w:r w:rsidRPr="00C6503C">
        <w:t xml:space="preserve">11040062 nārāyaṇo </w:t>
      </w:r>
      <w:smartTag w:uri="urn:schemas-microsoft-com:office:smarttags" w:element="place">
        <w:smartTag w:uri="urn:schemas-microsoft-com:office:smarttags" w:element="City">
          <w:r w:rsidRPr="00C6503C">
            <w:t>nara</w:t>
          </w:r>
        </w:smartTag>
      </w:smartTag>
      <w:r w:rsidRPr="00C6503C">
        <w:t xml:space="preserve"> ṛṣi-pravaraḥ praśāntaḥ</w:t>
      </w:r>
    </w:p>
    <w:p w:rsidR="006C10CA" w:rsidRPr="00C6503C" w:rsidRDefault="006C10CA" w:rsidP="00C00566">
      <w:r w:rsidRPr="00C6503C">
        <w:t>11040063 naiṣkarmya-lakṣaṇam uvāca cacāra karma</w:t>
      </w:r>
    </w:p>
    <w:p w:rsidR="006C10CA" w:rsidRPr="00C6503C" w:rsidRDefault="006C10CA" w:rsidP="00C00566">
      <w:r w:rsidRPr="00C6503C">
        <w:t>11040064 yo’dyāpi cāsta ṛṣi-varya-niṣevitāṅghriḥ</w:t>
      </w:r>
    </w:p>
    <w:p w:rsidR="006C10CA" w:rsidRPr="00C6503C" w:rsidRDefault="006C10CA" w:rsidP="00C00566">
      <w:r w:rsidRPr="00C6503C">
        <w:t>11040071 indro viśaṅkya mama dhāma jighṛkṣatīti</w:t>
      </w:r>
    </w:p>
    <w:p w:rsidR="006C10CA" w:rsidRPr="00C6503C" w:rsidRDefault="006C10CA" w:rsidP="00C00566">
      <w:r w:rsidRPr="00C6503C">
        <w:t>11040072 kāmaṁ nyayuṅkta sa-gaṇaṁ sa badary-upākhyam</w:t>
      </w:r>
    </w:p>
    <w:p w:rsidR="006C10CA" w:rsidRPr="00C6503C" w:rsidRDefault="006C10CA" w:rsidP="00C00566">
      <w:r w:rsidRPr="00C6503C">
        <w:t>11040073 gatvāpsaro-gaṇa-vasanta-sumanda-vātaiḥ</w:t>
      </w:r>
    </w:p>
    <w:p w:rsidR="006C10CA" w:rsidRPr="00C6503C" w:rsidRDefault="006C10CA" w:rsidP="00C00566">
      <w:r w:rsidRPr="00C6503C">
        <w:t>11040074 strī-prekṣaṇeṣubhir avidhyad atan-mahi-jñaḥ</w:t>
      </w:r>
    </w:p>
    <w:p w:rsidR="006C10CA" w:rsidRPr="00C6503C" w:rsidRDefault="006C10CA" w:rsidP="00C00566">
      <w:r w:rsidRPr="00C6503C">
        <w:t>11040081 vijñāya śakra-kṛtam akramam ādi-devaḥ</w:t>
      </w:r>
    </w:p>
    <w:p w:rsidR="006C10CA" w:rsidRPr="00C6503C" w:rsidRDefault="006C10CA" w:rsidP="00C00566">
      <w:r w:rsidRPr="00C6503C">
        <w:t>11040082 prāha prahasya gata-vismaya ejamānān</w:t>
      </w:r>
    </w:p>
    <w:p w:rsidR="006C10CA" w:rsidRPr="00C6503C" w:rsidRDefault="006C10CA" w:rsidP="00C00566">
      <w:r w:rsidRPr="00C6503C">
        <w:t>11040083 mā bhair vibho madana māruta deva-vadhvo</w:t>
      </w:r>
    </w:p>
    <w:p w:rsidR="006C10CA" w:rsidRPr="00BE06D0" w:rsidRDefault="006C10CA" w:rsidP="00C00566">
      <w:pPr>
        <w:rPr>
          <w:lang w:val="pl-PL"/>
        </w:rPr>
      </w:pPr>
      <w:r w:rsidRPr="00BE06D0">
        <w:rPr>
          <w:lang w:val="pl-PL"/>
        </w:rPr>
        <w:t>11040084 gṛhṇīta no balim aśūnyam imaṁ kurudhvam</w:t>
      </w:r>
    </w:p>
    <w:p w:rsidR="006C10CA" w:rsidRPr="00BE06D0" w:rsidRDefault="006C10CA" w:rsidP="00C00566">
      <w:pPr>
        <w:rPr>
          <w:lang w:val="fr-CA"/>
        </w:rPr>
      </w:pPr>
      <w:r w:rsidRPr="00BE06D0">
        <w:rPr>
          <w:lang w:val="fr-CA"/>
        </w:rPr>
        <w:t>11040091 itthaṁ bruvaty abhaya-de nara-deva devāḥ</w:t>
      </w:r>
    </w:p>
    <w:p w:rsidR="006C10CA" w:rsidRPr="00BE06D0" w:rsidRDefault="006C10CA" w:rsidP="00C00566">
      <w:pPr>
        <w:rPr>
          <w:lang w:val="fr-CA"/>
        </w:rPr>
      </w:pPr>
      <w:r w:rsidRPr="00BE06D0">
        <w:rPr>
          <w:lang w:val="fr-CA"/>
        </w:rPr>
        <w:t>11040092 sa-vrīḍa-namra-śirasaḥ sa-ghṛṇaṁ tam ūcuḥ</w:t>
      </w:r>
    </w:p>
    <w:p w:rsidR="006C10CA" w:rsidRPr="00BE06D0" w:rsidRDefault="006C10CA" w:rsidP="00C00566">
      <w:pPr>
        <w:rPr>
          <w:lang w:val="fr-CA"/>
        </w:rPr>
      </w:pPr>
      <w:r w:rsidRPr="00BE06D0">
        <w:rPr>
          <w:lang w:val="fr-CA"/>
        </w:rPr>
        <w:t>11040093 naitad vibho tvayi pari’vikṛte vicitraṁ</w:t>
      </w:r>
    </w:p>
    <w:p w:rsidR="006C10CA" w:rsidRPr="00BE06D0" w:rsidRDefault="006C10CA" w:rsidP="00C00566">
      <w:pPr>
        <w:rPr>
          <w:lang w:val="fr-CA"/>
        </w:rPr>
      </w:pPr>
      <w:r w:rsidRPr="00BE06D0">
        <w:rPr>
          <w:lang w:val="fr-CA"/>
        </w:rPr>
        <w:t>11040094 svārāma-dhīra-nikarānata-pāda-padme</w:t>
      </w:r>
    </w:p>
    <w:p w:rsidR="006C10CA" w:rsidRPr="00BE06D0" w:rsidRDefault="006C10CA" w:rsidP="00C00566">
      <w:pPr>
        <w:rPr>
          <w:lang w:val="fr-CA"/>
        </w:rPr>
      </w:pPr>
      <w:r w:rsidRPr="00BE06D0">
        <w:rPr>
          <w:lang w:val="fr-CA"/>
        </w:rPr>
        <w:t>11040101 tvāṁ sevatāṁ sura-kṛtā bahavo’ntarāyāḥ</w:t>
      </w:r>
    </w:p>
    <w:p w:rsidR="006C10CA" w:rsidRPr="00BE06D0" w:rsidRDefault="006C10CA" w:rsidP="00C00566">
      <w:pPr>
        <w:rPr>
          <w:lang w:val="fr-CA"/>
        </w:rPr>
      </w:pPr>
      <w:r w:rsidRPr="00BE06D0">
        <w:rPr>
          <w:lang w:val="fr-CA"/>
        </w:rPr>
        <w:t>11040102 svauko vilaṅghya paramaṁ vrajatāṁ padaṁ te</w:t>
      </w:r>
    </w:p>
    <w:p w:rsidR="006C10CA" w:rsidRPr="00BE06D0" w:rsidRDefault="006C10CA" w:rsidP="00C00566">
      <w:pPr>
        <w:rPr>
          <w:lang w:val="fr-CA"/>
        </w:rPr>
      </w:pPr>
      <w:r w:rsidRPr="00BE06D0">
        <w:rPr>
          <w:lang w:val="fr-CA"/>
        </w:rPr>
        <w:t>11040103 nānyasya barhiṣi balīn dadataḥ sva-bhāgān</w:t>
      </w:r>
    </w:p>
    <w:p w:rsidR="006C10CA" w:rsidRPr="00BE06D0" w:rsidRDefault="006C10CA" w:rsidP="00C00566">
      <w:pPr>
        <w:rPr>
          <w:lang w:val="fr-CA"/>
        </w:rPr>
      </w:pPr>
      <w:r w:rsidRPr="00BE06D0">
        <w:rPr>
          <w:lang w:val="fr-CA"/>
        </w:rPr>
        <w:t>11040104 dhatte padaṁ tvam avitā yadi vighna-mūrdhni</w:t>
      </w:r>
    </w:p>
    <w:p w:rsidR="006C10CA" w:rsidRPr="00BE06D0" w:rsidRDefault="006C10CA" w:rsidP="00C00566">
      <w:pPr>
        <w:rPr>
          <w:lang w:val="fr-CA"/>
        </w:rPr>
      </w:pPr>
      <w:r w:rsidRPr="00BE06D0">
        <w:rPr>
          <w:lang w:val="fr-CA"/>
        </w:rPr>
        <w:t>11040111 kṣut-tṛt-tri-kāla-guṇa-māruta-jaihva-śaiṣṇān</w:t>
      </w:r>
    </w:p>
    <w:p w:rsidR="006C10CA" w:rsidRPr="00BE06D0" w:rsidRDefault="006C10CA" w:rsidP="00C00566">
      <w:pPr>
        <w:rPr>
          <w:lang w:val="fr-CA"/>
        </w:rPr>
      </w:pPr>
      <w:r w:rsidRPr="00BE06D0">
        <w:rPr>
          <w:lang w:val="fr-CA"/>
        </w:rPr>
        <w:t>11040112 asmān apāra-jaladhīn atitīrya kecit</w:t>
      </w:r>
    </w:p>
    <w:p w:rsidR="006C10CA" w:rsidRPr="00BE06D0" w:rsidRDefault="006C10CA" w:rsidP="00C00566">
      <w:pPr>
        <w:rPr>
          <w:lang w:val="fr-CA"/>
        </w:rPr>
      </w:pPr>
      <w:r w:rsidRPr="00BE06D0">
        <w:rPr>
          <w:lang w:val="fr-CA"/>
        </w:rPr>
        <w:t>11040113 krodhasya yānti viphalasya vaśaṁ pade gor</w:t>
      </w:r>
    </w:p>
    <w:p w:rsidR="006C10CA" w:rsidRPr="00BE06D0" w:rsidRDefault="006C10CA" w:rsidP="00C00566">
      <w:pPr>
        <w:rPr>
          <w:lang w:val="fr-CA"/>
        </w:rPr>
      </w:pPr>
      <w:r w:rsidRPr="00BE06D0">
        <w:rPr>
          <w:lang w:val="fr-CA"/>
        </w:rPr>
        <w:t>11040114 majjanti duścara-tapaś ca vṛthotsṛjanti</w:t>
      </w:r>
    </w:p>
    <w:p w:rsidR="006C10CA" w:rsidRPr="00BE06D0" w:rsidRDefault="006C10CA" w:rsidP="00C00566">
      <w:pPr>
        <w:rPr>
          <w:lang w:val="fr-CA"/>
        </w:rPr>
      </w:pPr>
      <w:r w:rsidRPr="00BE06D0">
        <w:rPr>
          <w:lang w:val="fr-CA"/>
        </w:rPr>
        <w:t>11040121 iti pragṛṇatāṁ teṣāṁ striyo’ty-adbhuta-darśanāḥ</w:t>
      </w:r>
    </w:p>
    <w:p w:rsidR="006C10CA" w:rsidRPr="00BE06D0" w:rsidRDefault="006C10CA" w:rsidP="00C00566">
      <w:pPr>
        <w:rPr>
          <w:lang w:val="fr-CA"/>
        </w:rPr>
      </w:pPr>
      <w:r w:rsidRPr="00BE06D0">
        <w:rPr>
          <w:lang w:val="fr-CA"/>
        </w:rPr>
        <w:t>11040123 darśayām āsa śuśrūṣāṁ sv-arcitāḥ kurvatīr vibhuḥ</w:t>
      </w:r>
    </w:p>
    <w:p w:rsidR="006C10CA" w:rsidRPr="00BE06D0" w:rsidRDefault="006C10CA" w:rsidP="00C00566">
      <w:pPr>
        <w:rPr>
          <w:lang w:val="fr-CA"/>
        </w:rPr>
      </w:pPr>
      <w:r w:rsidRPr="00BE06D0">
        <w:rPr>
          <w:lang w:val="fr-CA"/>
        </w:rPr>
        <w:t>11040131 te devānucarā dṛṣṭvā striyaḥ śrīr iva rūpiṇīḥ</w:t>
      </w:r>
    </w:p>
    <w:p w:rsidR="006C10CA" w:rsidRPr="00BE06D0" w:rsidRDefault="006C10CA" w:rsidP="00C00566">
      <w:pPr>
        <w:rPr>
          <w:lang w:val="fr-CA"/>
        </w:rPr>
      </w:pPr>
      <w:r w:rsidRPr="00BE06D0">
        <w:rPr>
          <w:lang w:val="fr-CA"/>
        </w:rPr>
        <w:t>11040133 gandhena mumuhus tāsāṁ rūpaudārya-hata-śriyaḥ</w:t>
      </w:r>
    </w:p>
    <w:p w:rsidR="006C10CA" w:rsidRPr="00BE06D0" w:rsidRDefault="006C10CA" w:rsidP="00C00566">
      <w:pPr>
        <w:rPr>
          <w:lang w:val="fr-CA"/>
        </w:rPr>
      </w:pPr>
      <w:r w:rsidRPr="00BE06D0">
        <w:rPr>
          <w:lang w:val="fr-CA"/>
        </w:rPr>
        <w:t>11040141 tān āha deva-deveśaḥ praṇatān prahasann iva</w:t>
      </w:r>
    </w:p>
    <w:p w:rsidR="006C10CA" w:rsidRPr="00BE06D0" w:rsidRDefault="006C10CA" w:rsidP="00C00566">
      <w:pPr>
        <w:rPr>
          <w:lang w:val="fr-CA"/>
        </w:rPr>
      </w:pPr>
      <w:r w:rsidRPr="00BE06D0">
        <w:rPr>
          <w:lang w:val="fr-CA"/>
        </w:rPr>
        <w:t>11040143 āsām ekatamāṁ vṛṅdhvaṁ sa-varṇāṁ svarga-bhūṣaṇām</w:t>
      </w:r>
    </w:p>
    <w:p w:rsidR="006C10CA" w:rsidRPr="00BE06D0" w:rsidRDefault="006C10CA" w:rsidP="00C00566">
      <w:pPr>
        <w:rPr>
          <w:lang w:val="fr-CA"/>
        </w:rPr>
      </w:pPr>
      <w:r w:rsidRPr="00BE06D0">
        <w:rPr>
          <w:lang w:val="fr-CA"/>
        </w:rPr>
        <w:t>11040151 om ity ādeśam ādāya natvā taṁ sura-vandinaḥ</w:t>
      </w:r>
    </w:p>
    <w:p w:rsidR="006C10CA" w:rsidRPr="00BE06D0" w:rsidRDefault="006C10CA" w:rsidP="00C00566">
      <w:pPr>
        <w:rPr>
          <w:lang w:val="fr-CA"/>
        </w:rPr>
      </w:pPr>
      <w:r w:rsidRPr="00BE06D0">
        <w:rPr>
          <w:lang w:val="fr-CA"/>
        </w:rPr>
        <w:t>11040153 urvaśīm apsaraḥ-śreṣṭhāṁ puras-kṛtya divaṁ yayuḥ</w:t>
      </w:r>
    </w:p>
    <w:p w:rsidR="006C10CA" w:rsidRPr="00BE06D0" w:rsidRDefault="006C10CA" w:rsidP="00C00566">
      <w:pPr>
        <w:rPr>
          <w:lang w:val="fr-CA"/>
        </w:rPr>
      </w:pPr>
      <w:r w:rsidRPr="00BE06D0">
        <w:rPr>
          <w:lang w:val="fr-CA"/>
        </w:rPr>
        <w:t>11040161 indrāyānamya sadasi śṛṇvatāṁ tri-divaukasām</w:t>
      </w:r>
    </w:p>
    <w:p w:rsidR="006C10CA" w:rsidRPr="00BE06D0" w:rsidRDefault="006C10CA" w:rsidP="00C00566">
      <w:pPr>
        <w:rPr>
          <w:lang w:val="fr-CA"/>
        </w:rPr>
      </w:pPr>
      <w:r w:rsidRPr="00BE06D0">
        <w:rPr>
          <w:lang w:val="fr-CA"/>
        </w:rPr>
        <w:t>11040163 ūcur nārāyaṇa-balaṁ śakras tatrāsa vismitaḥ</w:t>
      </w:r>
    </w:p>
    <w:p w:rsidR="006C10CA" w:rsidRPr="00BE06D0" w:rsidRDefault="006C10CA" w:rsidP="00C00566">
      <w:pPr>
        <w:rPr>
          <w:lang w:val="fr-CA"/>
        </w:rPr>
      </w:pPr>
      <w:r w:rsidRPr="00BE06D0">
        <w:rPr>
          <w:lang w:val="fr-CA"/>
        </w:rPr>
        <w:t>11040171 haṁsa-svarūpy avadad acyuta ātma-yogaṁ</w:t>
      </w:r>
    </w:p>
    <w:p w:rsidR="006C10CA" w:rsidRPr="00BE06D0" w:rsidRDefault="006C10CA" w:rsidP="00C00566">
      <w:pPr>
        <w:rPr>
          <w:lang w:val="fr-CA"/>
        </w:rPr>
      </w:pPr>
      <w:r w:rsidRPr="00BE06D0">
        <w:rPr>
          <w:lang w:val="fr-CA"/>
        </w:rPr>
        <w:t>11040172 dattaḥ kumāra ṛṣabho bhagavān pitā naḥ</w:t>
      </w:r>
    </w:p>
    <w:p w:rsidR="006C10CA" w:rsidRPr="00BE06D0" w:rsidRDefault="006C10CA" w:rsidP="00C00566">
      <w:pPr>
        <w:rPr>
          <w:lang w:val="fr-CA"/>
        </w:rPr>
      </w:pPr>
      <w:r w:rsidRPr="00BE06D0">
        <w:rPr>
          <w:lang w:val="fr-CA"/>
        </w:rPr>
        <w:t>11040173 viṣṇuḥ śivāya jagatāṁ kalayāvatīrṇas</w:t>
      </w:r>
    </w:p>
    <w:p w:rsidR="006C10CA" w:rsidRPr="00BE06D0" w:rsidRDefault="006C10CA" w:rsidP="00C00566">
      <w:pPr>
        <w:rPr>
          <w:lang w:val="fr-CA"/>
        </w:rPr>
      </w:pPr>
      <w:r w:rsidRPr="00BE06D0">
        <w:rPr>
          <w:lang w:val="fr-CA"/>
        </w:rPr>
        <w:t>11040174 tenāhṛtā madhu-bhidā śrutayo hayāsye</w:t>
      </w:r>
    </w:p>
    <w:p w:rsidR="006C10CA" w:rsidRPr="00BE06D0" w:rsidRDefault="006C10CA" w:rsidP="00C00566">
      <w:pPr>
        <w:rPr>
          <w:lang w:val="fr-CA"/>
        </w:rPr>
      </w:pPr>
      <w:r w:rsidRPr="00BE06D0">
        <w:rPr>
          <w:lang w:val="fr-CA"/>
        </w:rPr>
        <w:t>11040181 gupto’pyaye manur ilauṣadhayaś ca mātsye</w:t>
      </w:r>
    </w:p>
    <w:p w:rsidR="006C10CA" w:rsidRPr="00BE06D0" w:rsidRDefault="006C10CA" w:rsidP="00C00566">
      <w:pPr>
        <w:rPr>
          <w:lang w:val="fr-CA"/>
        </w:rPr>
      </w:pPr>
      <w:r w:rsidRPr="00BE06D0">
        <w:rPr>
          <w:lang w:val="fr-CA"/>
        </w:rPr>
        <w:t>11040182 krauḍe hato diti-ja uddharatāmbhasaḥ kṣmām</w:t>
      </w:r>
    </w:p>
    <w:p w:rsidR="006C10CA" w:rsidRPr="00BE06D0" w:rsidRDefault="006C10CA" w:rsidP="00C00566">
      <w:pPr>
        <w:rPr>
          <w:lang w:val="fr-CA"/>
        </w:rPr>
      </w:pPr>
      <w:r w:rsidRPr="00BE06D0">
        <w:rPr>
          <w:lang w:val="fr-CA"/>
        </w:rPr>
        <w:t>11040183 kaurme dhṛto’drir amṛtonmathane sva-pṛṣṭhe</w:t>
      </w:r>
    </w:p>
    <w:p w:rsidR="006C10CA" w:rsidRPr="00BE06D0" w:rsidRDefault="006C10CA" w:rsidP="00C00566">
      <w:pPr>
        <w:rPr>
          <w:lang w:val="fr-CA"/>
        </w:rPr>
      </w:pPr>
      <w:r w:rsidRPr="00BE06D0">
        <w:rPr>
          <w:lang w:val="fr-CA"/>
        </w:rPr>
        <w:t>11040184 grāhāt prapannam ibha-rājam amuñcad ārtam</w:t>
      </w:r>
    </w:p>
    <w:p w:rsidR="006C10CA" w:rsidRPr="00BE06D0" w:rsidRDefault="006C10CA" w:rsidP="00C00566">
      <w:pPr>
        <w:rPr>
          <w:lang w:val="fr-CA"/>
        </w:rPr>
      </w:pPr>
      <w:r w:rsidRPr="00BE06D0">
        <w:rPr>
          <w:lang w:val="fr-CA"/>
        </w:rPr>
        <w:t>11040191 saṁstunvato nipatitān śramaṇān ṛṣīṁś ca</w:t>
      </w:r>
    </w:p>
    <w:p w:rsidR="006C10CA" w:rsidRPr="00BE06D0" w:rsidRDefault="006C10CA" w:rsidP="00C00566">
      <w:pPr>
        <w:rPr>
          <w:lang w:val="fr-CA"/>
        </w:rPr>
      </w:pPr>
      <w:r w:rsidRPr="00BE06D0">
        <w:rPr>
          <w:lang w:val="fr-CA"/>
        </w:rPr>
        <w:t>11040192 śakraṁ ca vṛtra-vadhatas tamasi praviṣṭam</w:t>
      </w:r>
    </w:p>
    <w:p w:rsidR="006C10CA" w:rsidRPr="00BE06D0" w:rsidRDefault="006C10CA" w:rsidP="00C00566">
      <w:pPr>
        <w:rPr>
          <w:lang w:val="fr-CA"/>
        </w:rPr>
      </w:pPr>
      <w:r w:rsidRPr="00BE06D0">
        <w:rPr>
          <w:lang w:val="fr-CA"/>
        </w:rPr>
        <w:t>11040193 deva-striyo’sura-gṛhe pihitā anāthā</w:t>
      </w:r>
    </w:p>
    <w:p w:rsidR="006C10CA" w:rsidRPr="00BE06D0" w:rsidRDefault="006C10CA" w:rsidP="00C00566">
      <w:pPr>
        <w:rPr>
          <w:lang w:val="fr-CA"/>
        </w:rPr>
      </w:pPr>
      <w:r w:rsidRPr="00BE06D0">
        <w:rPr>
          <w:lang w:val="fr-CA"/>
        </w:rPr>
        <w:t>11040194 jaghne’surendram abhayāya satāṁ nṛsiṁhe</w:t>
      </w:r>
    </w:p>
    <w:p w:rsidR="006C10CA" w:rsidRPr="00BE06D0" w:rsidRDefault="006C10CA" w:rsidP="00C00566">
      <w:pPr>
        <w:rPr>
          <w:lang w:val="fr-CA"/>
        </w:rPr>
      </w:pPr>
      <w:r w:rsidRPr="00BE06D0">
        <w:rPr>
          <w:lang w:val="fr-CA"/>
        </w:rPr>
        <w:t>11040201 devāsure yudhi ca daitya-patīn surārthe</w:t>
      </w:r>
    </w:p>
    <w:p w:rsidR="006C10CA" w:rsidRPr="00BE06D0" w:rsidRDefault="006C10CA" w:rsidP="00C00566">
      <w:pPr>
        <w:rPr>
          <w:lang w:val="fr-CA"/>
        </w:rPr>
      </w:pPr>
      <w:r w:rsidRPr="00BE06D0">
        <w:rPr>
          <w:lang w:val="fr-CA"/>
        </w:rPr>
        <w:t>11040202 hatvāntareṣu bhuvanāny adadhāt kalābhiḥ</w:t>
      </w:r>
    </w:p>
    <w:p w:rsidR="006C10CA" w:rsidRPr="00BE06D0" w:rsidRDefault="006C10CA" w:rsidP="00C00566">
      <w:pPr>
        <w:rPr>
          <w:lang w:val="fr-CA"/>
        </w:rPr>
      </w:pPr>
      <w:r w:rsidRPr="00BE06D0">
        <w:rPr>
          <w:lang w:val="fr-CA"/>
        </w:rPr>
        <w:t>11040203 bhūtvātha vāmana imāṁ aharad baleḥ kṣmāṁ</w:t>
      </w:r>
    </w:p>
    <w:p w:rsidR="006C10CA" w:rsidRPr="00BE06D0" w:rsidRDefault="006C10CA" w:rsidP="00C00566">
      <w:pPr>
        <w:rPr>
          <w:lang w:val="fr-CA"/>
        </w:rPr>
      </w:pPr>
      <w:r w:rsidRPr="00BE06D0">
        <w:rPr>
          <w:lang w:val="fr-CA"/>
        </w:rPr>
        <w:t>11040204 yācñā-cchalena samadād aditeḥ sutebhyaḥ</w:t>
      </w:r>
    </w:p>
    <w:p w:rsidR="006C10CA" w:rsidRPr="00BE06D0" w:rsidRDefault="006C10CA" w:rsidP="00C00566">
      <w:pPr>
        <w:rPr>
          <w:lang w:val="fr-CA"/>
        </w:rPr>
      </w:pPr>
      <w:r w:rsidRPr="00BE06D0">
        <w:rPr>
          <w:lang w:val="fr-CA"/>
        </w:rPr>
        <w:t>11040211 niḥkṣatriyām akṛta gāṁ ca triḥ-sapta-kṛtvo</w:t>
      </w:r>
    </w:p>
    <w:p w:rsidR="006C10CA" w:rsidRPr="00BE06D0" w:rsidRDefault="006C10CA" w:rsidP="00C00566">
      <w:pPr>
        <w:rPr>
          <w:lang w:val="fr-CA"/>
        </w:rPr>
      </w:pPr>
      <w:r w:rsidRPr="00BE06D0">
        <w:rPr>
          <w:lang w:val="fr-CA"/>
        </w:rPr>
        <w:t>11040212 rāmas tu haihaya-kulāpyaya-bhārgavāgniḥ</w:t>
      </w:r>
    </w:p>
    <w:p w:rsidR="006C10CA" w:rsidRPr="00BE06D0" w:rsidRDefault="006C10CA" w:rsidP="00C00566">
      <w:pPr>
        <w:rPr>
          <w:lang w:val="fr-CA"/>
        </w:rPr>
      </w:pPr>
      <w:r w:rsidRPr="00BE06D0">
        <w:rPr>
          <w:lang w:val="fr-CA"/>
        </w:rPr>
        <w:t>11040213 so’bdhiṁ babandha daśa-vaktram ahan sa-laṅkaṁ</w:t>
      </w:r>
    </w:p>
    <w:p w:rsidR="006C10CA" w:rsidRPr="00BE06D0" w:rsidRDefault="006C10CA" w:rsidP="00C00566">
      <w:pPr>
        <w:rPr>
          <w:lang w:val="fr-CA"/>
        </w:rPr>
      </w:pPr>
      <w:r w:rsidRPr="00BE06D0">
        <w:rPr>
          <w:lang w:val="fr-CA"/>
        </w:rPr>
        <w:t>11040214 sītā-patir jayati loka-mala-ghna-kīrtiḥ</w:t>
      </w:r>
    </w:p>
    <w:p w:rsidR="006C10CA" w:rsidRPr="00BE06D0" w:rsidRDefault="006C10CA" w:rsidP="00C00566">
      <w:pPr>
        <w:rPr>
          <w:lang w:val="fr-CA"/>
        </w:rPr>
      </w:pPr>
      <w:r w:rsidRPr="00BE06D0">
        <w:rPr>
          <w:lang w:val="fr-CA"/>
        </w:rPr>
        <w:t>11040221 bhūmer bharāvataraṇāya yaduṣv ajanmā</w:t>
      </w:r>
    </w:p>
    <w:p w:rsidR="006C10CA" w:rsidRPr="00BE06D0" w:rsidRDefault="006C10CA" w:rsidP="00C00566">
      <w:pPr>
        <w:rPr>
          <w:lang w:val="fr-CA"/>
        </w:rPr>
      </w:pPr>
      <w:r w:rsidRPr="00BE06D0">
        <w:rPr>
          <w:lang w:val="fr-CA"/>
        </w:rPr>
        <w:t>11040222 jātaḥ kariṣyati surair api duṣkarāṇi</w:t>
      </w:r>
    </w:p>
    <w:p w:rsidR="006C10CA" w:rsidRPr="00BE06D0" w:rsidRDefault="006C10CA" w:rsidP="00C00566">
      <w:pPr>
        <w:rPr>
          <w:lang w:val="fr-CA"/>
        </w:rPr>
      </w:pPr>
      <w:r w:rsidRPr="00BE06D0">
        <w:rPr>
          <w:lang w:val="fr-CA"/>
        </w:rPr>
        <w:t>11040223 vādair vimohayati yajña-kṛto’tad-arhān</w:t>
      </w:r>
    </w:p>
    <w:p w:rsidR="006C10CA" w:rsidRPr="00BE06D0" w:rsidRDefault="006C10CA" w:rsidP="00C00566">
      <w:pPr>
        <w:rPr>
          <w:lang w:val="fr-CA"/>
        </w:rPr>
      </w:pPr>
      <w:r w:rsidRPr="00BE06D0">
        <w:rPr>
          <w:lang w:val="fr-CA"/>
        </w:rPr>
        <w:t>11040224 śūdrān kalau kṣiti-bhujo nyahaniṣyad ante</w:t>
      </w:r>
    </w:p>
    <w:p w:rsidR="006C10CA" w:rsidRPr="00BE06D0" w:rsidRDefault="006C10CA" w:rsidP="00C00566">
      <w:pPr>
        <w:rPr>
          <w:lang w:val="fr-CA"/>
        </w:rPr>
      </w:pPr>
      <w:r w:rsidRPr="00BE06D0">
        <w:rPr>
          <w:lang w:val="fr-CA"/>
        </w:rPr>
        <w:t>11040231 evaṁ-vidhāni janmāni karmāṇi ca jagat-pateḥ</w:t>
      </w:r>
    </w:p>
    <w:p w:rsidR="006C10CA" w:rsidRPr="00BE06D0" w:rsidRDefault="006C10CA" w:rsidP="00C00566">
      <w:pPr>
        <w:rPr>
          <w:lang w:val="fr-CA"/>
        </w:rPr>
      </w:pPr>
      <w:r w:rsidRPr="00BE06D0">
        <w:rPr>
          <w:lang w:val="fr-CA"/>
        </w:rPr>
        <w:t>11040233 bhūrīṇi bhūri-yaśaso varṇitāni mahā-bhuja</w:t>
      </w:r>
    </w:p>
    <w:p w:rsidR="006C10CA" w:rsidRPr="00BE06D0" w:rsidRDefault="006C10CA" w:rsidP="00C00566">
      <w:pPr>
        <w:rPr>
          <w:lang w:val="fr-CA"/>
        </w:rPr>
      </w:pPr>
      <w:r w:rsidRPr="00BE06D0">
        <w:rPr>
          <w:lang w:val="fr-CA"/>
        </w:rPr>
        <w:t>1105001 śrī-rājovāca</w:t>
      </w:r>
    </w:p>
    <w:p w:rsidR="006C10CA" w:rsidRPr="00BE06D0" w:rsidRDefault="006C10CA" w:rsidP="00C00566">
      <w:pPr>
        <w:rPr>
          <w:lang w:val="fr-CA"/>
        </w:rPr>
      </w:pPr>
      <w:r w:rsidRPr="00BE06D0">
        <w:rPr>
          <w:lang w:val="fr-CA"/>
        </w:rPr>
        <w:t>11050011 bhagavantaṁ hariṁ prāyo na bhajanty ātma-vit-tamāḥ</w:t>
      </w:r>
    </w:p>
    <w:p w:rsidR="006C10CA" w:rsidRPr="00BE06D0" w:rsidRDefault="006C10CA" w:rsidP="00C00566">
      <w:pPr>
        <w:rPr>
          <w:lang w:val="fr-CA"/>
        </w:rPr>
      </w:pPr>
      <w:r w:rsidRPr="00BE06D0">
        <w:rPr>
          <w:lang w:val="fr-CA"/>
        </w:rPr>
        <w:t>11050013 teṣām aśānta-kāmānāṁ kā niṣṭhāvijitātmanām</w:t>
      </w:r>
    </w:p>
    <w:p w:rsidR="006C10CA" w:rsidRPr="00BE06D0" w:rsidRDefault="006C10CA" w:rsidP="00C00566">
      <w:pPr>
        <w:rPr>
          <w:lang w:val="fr-CA"/>
        </w:rPr>
      </w:pPr>
      <w:r w:rsidRPr="00BE06D0">
        <w:rPr>
          <w:lang w:val="fr-CA"/>
        </w:rPr>
        <w:t>1105002 śrī-camasa uvāca</w:t>
      </w:r>
    </w:p>
    <w:p w:rsidR="006C10CA" w:rsidRPr="00BE06D0" w:rsidRDefault="006C10CA" w:rsidP="00C00566">
      <w:pPr>
        <w:rPr>
          <w:lang w:val="fr-CA"/>
        </w:rPr>
      </w:pPr>
      <w:r w:rsidRPr="00BE06D0">
        <w:rPr>
          <w:lang w:val="fr-CA"/>
        </w:rPr>
        <w:t>11050021 mukha-bāhūru-pādebhyaḥ puruṣasyāśramaiḥ saha</w:t>
      </w:r>
    </w:p>
    <w:p w:rsidR="006C10CA" w:rsidRPr="00BE06D0" w:rsidRDefault="006C10CA" w:rsidP="00C00566">
      <w:pPr>
        <w:rPr>
          <w:lang w:val="fr-CA"/>
        </w:rPr>
      </w:pPr>
      <w:r w:rsidRPr="00BE06D0">
        <w:rPr>
          <w:lang w:val="fr-CA"/>
        </w:rPr>
        <w:t>11050023 catvāro jajñire varṇā guṇair viprādayaḥ pṛthak</w:t>
      </w:r>
    </w:p>
    <w:p w:rsidR="006C10CA" w:rsidRPr="00BE06D0" w:rsidRDefault="006C10CA" w:rsidP="00C00566">
      <w:pPr>
        <w:rPr>
          <w:lang w:val="fr-CA"/>
        </w:rPr>
      </w:pPr>
      <w:r w:rsidRPr="00BE06D0">
        <w:rPr>
          <w:lang w:val="fr-CA"/>
        </w:rPr>
        <w:t>11050031 ya eṣāṁ puruṣaṁ sākṣād ātma-prabhavam īśvaram</w:t>
      </w:r>
    </w:p>
    <w:p w:rsidR="006C10CA" w:rsidRPr="00BE06D0" w:rsidRDefault="006C10CA" w:rsidP="00C00566">
      <w:pPr>
        <w:rPr>
          <w:lang w:val="fr-CA"/>
        </w:rPr>
      </w:pPr>
      <w:r w:rsidRPr="00BE06D0">
        <w:rPr>
          <w:lang w:val="fr-CA"/>
        </w:rPr>
        <w:t>11050033 na bhajanty avajānanti sthānād bhraṣṭāḥ patanty adhaḥ</w:t>
      </w:r>
    </w:p>
    <w:p w:rsidR="006C10CA" w:rsidRPr="00BE06D0" w:rsidRDefault="006C10CA" w:rsidP="00C00566">
      <w:pPr>
        <w:rPr>
          <w:lang w:val="fr-CA"/>
        </w:rPr>
      </w:pPr>
      <w:r w:rsidRPr="00BE06D0">
        <w:rPr>
          <w:lang w:val="fr-CA"/>
        </w:rPr>
        <w:t>11050041 dūre hari-kathāḥ kecid dūre cācyuta-kīrtanāḥ</w:t>
      </w:r>
    </w:p>
    <w:p w:rsidR="006C10CA" w:rsidRPr="00BE06D0" w:rsidRDefault="006C10CA" w:rsidP="00C00566">
      <w:pPr>
        <w:rPr>
          <w:lang w:val="fr-CA"/>
        </w:rPr>
      </w:pPr>
      <w:r w:rsidRPr="00BE06D0">
        <w:rPr>
          <w:lang w:val="fr-CA"/>
        </w:rPr>
        <w:t>11050043 striyaḥ śūdrādayaś caiva te’nukampyā bhavādṛśām</w:t>
      </w:r>
    </w:p>
    <w:p w:rsidR="006C10CA" w:rsidRPr="00BE06D0" w:rsidRDefault="006C10CA" w:rsidP="00C00566">
      <w:pPr>
        <w:rPr>
          <w:lang w:val="fr-CA"/>
        </w:rPr>
      </w:pPr>
      <w:r w:rsidRPr="00BE06D0">
        <w:rPr>
          <w:lang w:val="fr-CA"/>
        </w:rPr>
        <w:t>11050051 vipro rājanya-vaiśyau vā hareḥ prāptāḥ padāntikam</w:t>
      </w:r>
    </w:p>
    <w:p w:rsidR="006C10CA" w:rsidRPr="00BE06D0" w:rsidRDefault="006C10CA" w:rsidP="00C00566">
      <w:pPr>
        <w:rPr>
          <w:lang w:val="fr-CA"/>
        </w:rPr>
      </w:pPr>
      <w:r w:rsidRPr="00BE06D0">
        <w:rPr>
          <w:lang w:val="fr-CA"/>
        </w:rPr>
        <w:t>11050053 śrautena janmanāthāpi muhyanty āmnāya-vādinaḥ</w:t>
      </w:r>
    </w:p>
    <w:p w:rsidR="006C10CA" w:rsidRPr="00BE06D0" w:rsidRDefault="006C10CA" w:rsidP="00C00566">
      <w:pPr>
        <w:rPr>
          <w:lang w:val="fr-CA"/>
        </w:rPr>
      </w:pPr>
      <w:r w:rsidRPr="00BE06D0">
        <w:rPr>
          <w:lang w:val="fr-CA"/>
        </w:rPr>
        <w:t>11050061 karmaṇy akovidāḥ stabdhā mūrkhāḥ paṇḍita-māninaḥ</w:t>
      </w:r>
    </w:p>
    <w:p w:rsidR="006C10CA" w:rsidRPr="00BE06D0" w:rsidRDefault="006C10CA" w:rsidP="00C00566">
      <w:pPr>
        <w:rPr>
          <w:lang w:val="fr-CA"/>
        </w:rPr>
      </w:pPr>
      <w:r w:rsidRPr="00BE06D0">
        <w:rPr>
          <w:lang w:val="fr-CA"/>
        </w:rPr>
        <w:t>11050063 vadanti cāṭukān mūḍhā yayā mādhvyā girotsukāḥ</w:t>
      </w:r>
    </w:p>
    <w:p w:rsidR="006C10CA" w:rsidRPr="00BE06D0" w:rsidRDefault="006C10CA" w:rsidP="00C00566">
      <w:pPr>
        <w:rPr>
          <w:lang w:val="fr-CA"/>
        </w:rPr>
      </w:pPr>
      <w:r w:rsidRPr="00BE06D0">
        <w:rPr>
          <w:lang w:val="fr-CA"/>
        </w:rPr>
        <w:t>11050071 rajasā ghora-saṅkalpāḥ kāmukā ahi-manyavaḥ</w:t>
      </w:r>
    </w:p>
    <w:p w:rsidR="006C10CA" w:rsidRPr="00BE06D0" w:rsidRDefault="006C10CA" w:rsidP="00C00566">
      <w:pPr>
        <w:rPr>
          <w:lang w:val="fr-CA"/>
        </w:rPr>
      </w:pPr>
      <w:r w:rsidRPr="00BE06D0">
        <w:rPr>
          <w:lang w:val="fr-CA"/>
        </w:rPr>
        <w:t>11050073 dāmbhikā māninaḥ pāpā vihasanty acyuta-priyān</w:t>
      </w:r>
    </w:p>
    <w:p w:rsidR="006C10CA" w:rsidRPr="00BE06D0" w:rsidRDefault="006C10CA" w:rsidP="00C00566">
      <w:pPr>
        <w:rPr>
          <w:lang w:val="fr-CA"/>
        </w:rPr>
      </w:pPr>
      <w:r w:rsidRPr="00BE06D0">
        <w:rPr>
          <w:lang w:val="fr-CA"/>
        </w:rPr>
        <w:t>11050081 vadanti te’nyonyam upāsita-striyo</w:t>
      </w:r>
    </w:p>
    <w:p w:rsidR="006C10CA" w:rsidRPr="00BE06D0" w:rsidRDefault="006C10CA" w:rsidP="00C00566">
      <w:pPr>
        <w:rPr>
          <w:lang w:val="fr-CA"/>
        </w:rPr>
      </w:pPr>
      <w:r w:rsidRPr="00BE06D0">
        <w:rPr>
          <w:lang w:val="fr-CA"/>
        </w:rPr>
        <w:t>11050082 gṛheṣu maithunya-pareṣu cāśiṣaḥ</w:t>
      </w:r>
    </w:p>
    <w:p w:rsidR="006C10CA" w:rsidRPr="00BE06D0" w:rsidRDefault="006C10CA" w:rsidP="00C00566">
      <w:pPr>
        <w:rPr>
          <w:lang w:val="fr-CA"/>
        </w:rPr>
      </w:pPr>
      <w:r w:rsidRPr="00BE06D0">
        <w:rPr>
          <w:lang w:val="fr-CA"/>
        </w:rPr>
        <w:t>11050083 yajanty asṛṣṭānna-vidhāna-dakṣiṇaṁ</w:t>
      </w:r>
    </w:p>
    <w:p w:rsidR="006C10CA" w:rsidRPr="00BE06D0" w:rsidRDefault="006C10CA" w:rsidP="00C00566">
      <w:pPr>
        <w:rPr>
          <w:lang w:val="fr-CA"/>
        </w:rPr>
      </w:pPr>
      <w:r w:rsidRPr="00BE06D0">
        <w:rPr>
          <w:lang w:val="fr-CA"/>
        </w:rPr>
        <w:t>11050084 vṛttyai paraṁ ghnanti paśūn atad-vidaḥ</w:t>
      </w:r>
    </w:p>
    <w:p w:rsidR="006C10CA" w:rsidRPr="00BE06D0" w:rsidRDefault="006C10CA" w:rsidP="00C00566">
      <w:pPr>
        <w:rPr>
          <w:lang w:val="fr-CA"/>
        </w:rPr>
      </w:pPr>
      <w:r w:rsidRPr="00BE06D0">
        <w:rPr>
          <w:lang w:val="fr-CA"/>
        </w:rPr>
        <w:t>11050091 śriyā vibhūtyābhijanena vidyayā</w:t>
      </w:r>
    </w:p>
    <w:p w:rsidR="006C10CA" w:rsidRPr="00BE06D0" w:rsidRDefault="006C10CA" w:rsidP="00C00566">
      <w:pPr>
        <w:rPr>
          <w:lang w:val="fr-CA"/>
        </w:rPr>
      </w:pPr>
      <w:r w:rsidRPr="00BE06D0">
        <w:rPr>
          <w:lang w:val="fr-CA"/>
        </w:rPr>
        <w:t>11050092 tyāgena rūpeṇa balena karmaṇā</w:t>
      </w:r>
    </w:p>
    <w:p w:rsidR="006C10CA" w:rsidRPr="00BE06D0" w:rsidRDefault="006C10CA" w:rsidP="00C00566">
      <w:pPr>
        <w:rPr>
          <w:lang w:val="fr-CA"/>
        </w:rPr>
      </w:pPr>
      <w:r w:rsidRPr="00BE06D0">
        <w:rPr>
          <w:lang w:val="fr-CA"/>
        </w:rPr>
        <w:t>11050093 jāta-smayenāndha-dhiyaḥ saheśvarān</w:t>
      </w:r>
    </w:p>
    <w:p w:rsidR="006C10CA" w:rsidRPr="00BE06D0" w:rsidRDefault="006C10CA" w:rsidP="00C00566">
      <w:pPr>
        <w:rPr>
          <w:lang w:val="fr-CA"/>
        </w:rPr>
      </w:pPr>
      <w:r w:rsidRPr="00BE06D0">
        <w:rPr>
          <w:lang w:val="fr-CA"/>
        </w:rPr>
        <w:t>11050094 sato’vamanyanti hari-priyān khalāḥ</w:t>
      </w:r>
    </w:p>
    <w:p w:rsidR="006C10CA" w:rsidRPr="00BE06D0" w:rsidRDefault="006C10CA" w:rsidP="00C00566">
      <w:pPr>
        <w:rPr>
          <w:lang w:val="fr-CA"/>
        </w:rPr>
      </w:pPr>
      <w:r w:rsidRPr="00BE06D0">
        <w:rPr>
          <w:lang w:val="fr-CA"/>
        </w:rPr>
        <w:t>11050101 sarveṣu śaśvat tanu-bhṛtsv avasthitaṁ</w:t>
      </w:r>
    </w:p>
    <w:p w:rsidR="006C10CA" w:rsidRPr="00BE06D0" w:rsidRDefault="006C10CA" w:rsidP="00C00566">
      <w:pPr>
        <w:rPr>
          <w:lang w:val="fr-CA"/>
        </w:rPr>
      </w:pPr>
      <w:r w:rsidRPr="00BE06D0">
        <w:rPr>
          <w:lang w:val="fr-CA"/>
        </w:rPr>
        <w:t>11050102 yathā kham ātmānam abhīṣṭam īśvaram</w:t>
      </w:r>
    </w:p>
    <w:p w:rsidR="006C10CA" w:rsidRPr="00BE06D0" w:rsidRDefault="006C10CA" w:rsidP="00C00566">
      <w:pPr>
        <w:rPr>
          <w:lang w:val="fr-CA"/>
        </w:rPr>
      </w:pPr>
      <w:r w:rsidRPr="00BE06D0">
        <w:rPr>
          <w:lang w:val="fr-CA"/>
        </w:rPr>
        <w:t>11050103 vedopagītaṁ ca na śṛṇvate’budhā</w:t>
      </w:r>
    </w:p>
    <w:p w:rsidR="006C10CA" w:rsidRPr="00BE06D0" w:rsidRDefault="006C10CA" w:rsidP="00C00566">
      <w:pPr>
        <w:rPr>
          <w:lang w:val="fr-CA"/>
        </w:rPr>
      </w:pPr>
      <w:r w:rsidRPr="00BE06D0">
        <w:rPr>
          <w:lang w:val="fr-CA"/>
        </w:rPr>
        <w:t>11050104 mano-rathānāṁ pravadanti vārtayā</w:t>
      </w:r>
    </w:p>
    <w:p w:rsidR="006C10CA" w:rsidRPr="00BE06D0" w:rsidRDefault="006C10CA" w:rsidP="00C00566">
      <w:pPr>
        <w:rPr>
          <w:lang w:val="fr-CA"/>
        </w:rPr>
      </w:pPr>
      <w:r w:rsidRPr="00BE06D0">
        <w:rPr>
          <w:lang w:val="fr-CA"/>
        </w:rPr>
        <w:t>11050111 loke vyavāyāmiṣa-madya-sevā</w:t>
      </w:r>
    </w:p>
    <w:p w:rsidR="006C10CA" w:rsidRPr="00BE06D0" w:rsidRDefault="006C10CA" w:rsidP="00C00566">
      <w:pPr>
        <w:rPr>
          <w:lang w:val="fr-CA"/>
        </w:rPr>
      </w:pPr>
      <w:r w:rsidRPr="00BE06D0">
        <w:rPr>
          <w:lang w:val="fr-CA"/>
        </w:rPr>
        <w:t>11050112 nityā hi jantor na hi tatra codanā</w:t>
      </w:r>
    </w:p>
    <w:p w:rsidR="006C10CA" w:rsidRPr="00BE06D0" w:rsidRDefault="006C10CA" w:rsidP="00C00566">
      <w:pPr>
        <w:rPr>
          <w:lang w:val="fr-CA"/>
        </w:rPr>
      </w:pPr>
      <w:r w:rsidRPr="00BE06D0">
        <w:rPr>
          <w:lang w:val="fr-CA"/>
        </w:rPr>
        <w:t>11050113 vyavasthitis teṣu vivāha-yajña-</w:t>
      </w:r>
    </w:p>
    <w:p w:rsidR="006C10CA" w:rsidRPr="00BE06D0" w:rsidRDefault="006C10CA" w:rsidP="00C00566">
      <w:pPr>
        <w:rPr>
          <w:lang w:val="fr-CA"/>
        </w:rPr>
      </w:pPr>
      <w:r w:rsidRPr="00BE06D0">
        <w:rPr>
          <w:lang w:val="fr-CA"/>
        </w:rPr>
        <w:t>11050114 surā-grahair āsu nivṛttir iṣṭā</w:t>
      </w:r>
    </w:p>
    <w:p w:rsidR="006C10CA" w:rsidRPr="00BE06D0" w:rsidRDefault="006C10CA" w:rsidP="00C00566">
      <w:pPr>
        <w:rPr>
          <w:lang w:val="fr-CA"/>
        </w:rPr>
      </w:pPr>
      <w:r w:rsidRPr="00BE06D0">
        <w:rPr>
          <w:lang w:val="fr-CA"/>
        </w:rPr>
        <w:t>11050121 dhanaṁ ca dharmaika-phalaṁ yato vai</w:t>
      </w:r>
    </w:p>
    <w:p w:rsidR="006C10CA" w:rsidRPr="00BE06D0" w:rsidRDefault="006C10CA" w:rsidP="00C00566">
      <w:pPr>
        <w:rPr>
          <w:lang w:val="fr-CA"/>
        </w:rPr>
      </w:pPr>
      <w:r w:rsidRPr="00BE06D0">
        <w:rPr>
          <w:lang w:val="fr-CA"/>
        </w:rPr>
        <w:t>11050122 jñānaṁ ca sa-vijñānam anupraśānti</w:t>
      </w:r>
    </w:p>
    <w:p w:rsidR="006C10CA" w:rsidRPr="00BE06D0" w:rsidRDefault="006C10CA" w:rsidP="00C00566">
      <w:pPr>
        <w:rPr>
          <w:lang w:val="fr-CA"/>
        </w:rPr>
      </w:pPr>
      <w:r w:rsidRPr="00BE06D0">
        <w:rPr>
          <w:lang w:val="fr-CA"/>
        </w:rPr>
        <w:t>11050123 gṛheṣu yuñjanti kalevarasya</w:t>
      </w:r>
    </w:p>
    <w:p w:rsidR="006C10CA" w:rsidRPr="00BE06D0" w:rsidRDefault="006C10CA" w:rsidP="00C00566">
      <w:pPr>
        <w:rPr>
          <w:lang w:val="fr-CA"/>
        </w:rPr>
      </w:pPr>
      <w:r w:rsidRPr="00BE06D0">
        <w:rPr>
          <w:lang w:val="fr-CA"/>
        </w:rPr>
        <w:t>11050124 mṛtyuṁ na paśyanti duranta-vīryam</w:t>
      </w:r>
    </w:p>
    <w:p w:rsidR="006C10CA" w:rsidRPr="00BE06D0" w:rsidRDefault="006C10CA" w:rsidP="00C00566">
      <w:pPr>
        <w:rPr>
          <w:lang w:val="fr-CA"/>
        </w:rPr>
      </w:pPr>
      <w:r w:rsidRPr="00BE06D0">
        <w:rPr>
          <w:lang w:val="fr-CA"/>
        </w:rPr>
        <w:t>11050131 yad ghrāṇa-bhakṣo vihitaḥ surāyās</w:t>
      </w:r>
    </w:p>
    <w:p w:rsidR="006C10CA" w:rsidRPr="00BE06D0" w:rsidRDefault="006C10CA" w:rsidP="00C00566">
      <w:pPr>
        <w:rPr>
          <w:lang w:val="fr-CA"/>
        </w:rPr>
      </w:pPr>
      <w:r w:rsidRPr="00BE06D0">
        <w:rPr>
          <w:lang w:val="fr-CA"/>
        </w:rPr>
        <w:t>11050132 tathā paśor ālabhanaṁ na hiṁsā</w:t>
      </w:r>
    </w:p>
    <w:p w:rsidR="006C10CA" w:rsidRPr="00BE06D0" w:rsidRDefault="006C10CA" w:rsidP="00C00566">
      <w:pPr>
        <w:rPr>
          <w:lang w:val="fr-CA"/>
        </w:rPr>
      </w:pPr>
      <w:r w:rsidRPr="00BE06D0">
        <w:rPr>
          <w:lang w:val="fr-CA"/>
        </w:rPr>
        <w:t>11050133 evaṁ vyavāyaḥ prajayā na ratyā</w:t>
      </w:r>
    </w:p>
    <w:p w:rsidR="006C10CA" w:rsidRPr="00BE06D0" w:rsidRDefault="006C10CA" w:rsidP="00C00566">
      <w:pPr>
        <w:rPr>
          <w:lang w:val="fr-CA"/>
        </w:rPr>
      </w:pPr>
      <w:r w:rsidRPr="00BE06D0">
        <w:rPr>
          <w:lang w:val="fr-CA"/>
        </w:rPr>
        <w:t>11050134 imaṁ viśuddhaṁ na viduḥ sva-dharmam</w:t>
      </w:r>
    </w:p>
    <w:p w:rsidR="006C10CA" w:rsidRPr="00BE06D0" w:rsidRDefault="006C10CA" w:rsidP="00C00566">
      <w:pPr>
        <w:rPr>
          <w:lang w:val="fr-CA"/>
        </w:rPr>
      </w:pPr>
      <w:r w:rsidRPr="00BE06D0">
        <w:rPr>
          <w:lang w:val="fr-CA"/>
        </w:rPr>
        <w:t>11050141 ye tv anevaṁ-vido’santaḥ stabdhāḥ sad-abhimāninaḥ</w:t>
      </w:r>
    </w:p>
    <w:p w:rsidR="006C10CA" w:rsidRPr="00BE06D0" w:rsidRDefault="006C10CA" w:rsidP="00C00566">
      <w:pPr>
        <w:rPr>
          <w:lang w:val="fr-CA"/>
        </w:rPr>
      </w:pPr>
      <w:r w:rsidRPr="00BE06D0">
        <w:rPr>
          <w:lang w:val="fr-CA"/>
        </w:rPr>
        <w:t>11050143 paśūn druhyanti viśrabdhāḥ pretya khādanti te ca tān</w:t>
      </w:r>
    </w:p>
    <w:p w:rsidR="006C10CA" w:rsidRPr="00BE06D0" w:rsidRDefault="006C10CA" w:rsidP="00C00566">
      <w:pPr>
        <w:rPr>
          <w:lang w:val="fr-CA"/>
        </w:rPr>
      </w:pPr>
      <w:r w:rsidRPr="00BE06D0">
        <w:rPr>
          <w:lang w:val="fr-CA"/>
        </w:rPr>
        <w:t>11050151 dviṣantaḥ para-kāyeṣu svātmānaṁ harim īśvaram</w:t>
      </w:r>
    </w:p>
    <w:p w:rsidR="006C10CA" w:rsidRPr="00BE06D0" w:rsidRDefault="006C10CA" w:rsidP="00C00566">
      <w:pPr>
        <w:rPr>
          <w:lang w:val="fr-CA"/>
        </w:rPr>
      </w:pPr>
      <w:r w:rsidRPr="00BE06D0">
        <w:rPr>
          <w:lang w:val="fr-CA"/>
        </w:rPr>
        <w:t>11050153 mṛtake sānubandhe’smin baddha-snehāḥ patanty adhaḥ</w:t>
      </w:r>
    </w:p>
    <w:p w:rsidR="006C10CA" w:rsidRPr="00BE06D0" w:rsidRDefault="006C10CA" w:rsidP="00C00566">
      <w:pPr>
        <w:rPr>
          <w:lang w:val="fr-CA"/>
        </w:rPr>
      </w:pPr>
      <w:r w:rsidRPr="00BE06D0">
        <w:rPr>
          <w:lang w:val="fr-CA"/>
        </w:rPr>
        <w:t>11050161 ye kaivalyam asamprāptā ye cātītāś ca mūḍhatām</w:t>
      </w:r>
    </w:p>
    <w:p w:rsidR="006C10CA" w:rsidRPr="00BE06D0" w:rsidRDefault="006C10CA" w:rsidP="00C00566">
      <w:pPr>
        <w:rPr>
          <w:lang w:val="fr-CA"/>
        </w:rPr>
      </w:pPr>
      <w:r w:rsidRPr="00BE06D0">
        <w:rPr>
          <w:lang w:val="fr-CA"/>
        </w:rPr>
        <w:t>11050163 trai-vargikā hy akṣaṇikā ātmānaṁ ghātayanti te</w:t>
      </w:r>
    </w:p>
    <w:p w:rsidR="006C10CA" w:rsidRPr="00BE06D0" w:rsidRDefault="006C10CA" w:rsidP="00C00566">
      <w:pPr>
        <w:rPr>
          <w:lang w:val="fr-CA"/>
        </w:rPr>
      </w:pPr>
      <w:r w:rsidRPr="00BE06D0">
        <w:rPr>
          <w:lang w:val="fr-CA"/>
        </w:rPr>
        <w:t>11050171 eta ātma-hano’śāntā ajñāne jñāna-māninaḥ</w:t>
      </w:r>
    </w:p>
    <w:p w:rsidR="006C10CA" w:rsidRPr="00BE06D0" w:rsidRDefault="006C10CA" w:rsidP="00C00566">
      <w:pPr>
        <w:rPr>
          <w:lang w:val="fr-CA"/>
        </w:rPr>
      </w:pPr>
      <w:r w:rsidRPr="00BE06D0">
        <w:rPr>
          <w:lang w:val="fr-CA"/>
        </w:rPr>
        <w:t>11050173 sīdanty akṛta-kṛtyā vai kāla-dhvasta-manorathāḥ</w:t>
      </w:r>
    </w:p>
    <w:p w:rsidR="006C10CA" w:rsidRPr="00BE06D0" w:rsidRDefault="006C10CA" w:rsidP="00C00566">
      <w:pPr>
        <w:rPr>
          <w:lang w:val="fr-CA"/>
        </w:rPr>
      </w:pPr>
      <w:r w:rsidRPr="00BE06D0">
        <w:rPr>
          <w:lang w:val="fr-CA"/>
        </w:rPr>
        <w:t>11050181 hitvātma-māyā-racitā gṛhāpatya-suhṛt-striyaḥ</w:t>
      </w:r>
    </w:p>
    <w:p w:rsidR="006C10CA" w:rsidRPr="00BE06D0" w:rsidRDefault="006C10CA" w:rsidP="00C00566">
      <w:pPr>
        <w:rPr>
          <w:lang w:val="fr-CA"/>
        </w:rPr>
      </w:pPr>
      <w:r w:rsidRPr="00BE06D0">
        <w:rPr>
          <w:lang w:val="fr-CA"/>
        </w:rPr>
        <w:t>11050183 tamo viśanty anicchanto vāsudeva-parāṅ-mukhāḥ</w:t>
      </w:r>
    </w:p>
    <w:p w:rsidR="006C10CA" w:rsidRPr="00BE06D0" w:rsidRDefault="006C10CA" w:rsidP="00C00566">
      <w:pPr>
        <w:rPr>
          <w:lang w:val="fr-CA"/>
        </w:rPr>
      </w:pPr>
      <w:r w:rsidRPr="00BE06D0">
        <w:rPr>
          <w:lang w:val="fr-CA"/>
        </w:rPr>
        <w:t>1105019 śrī-rājovāca</w:t>
      </w:r>
    </w:p>
    <w:p w:rsidR="006C10CA" w:rsidRPr="00BE06D0" w:rsidRDefault="006C10CA" w:rsidP="00C00566">
      <w:pPr>
        <w:rPr>
          <w:lang w:val="fr-CA"/>
        </w:rPr>
      </w:pPr>
      <w:r w:rsidRPr="00BE06D0">
        <w:rPr>
          <w:lang w:val="fr-CA"/>
        </w:rPr>
        <w:t>11050191 kasmin kāle sa bhagavān kiṁ varṇaḥ kīdṛśo nṛbhiḥ</w:t>
      </w:r>
    </w:p>
    <w:p w:rsidR="006C10CA" w:rsidRPr="00BE06D0" w:rsidRDefault="006C10CA" w:rsidP="00C00566">
      <w:pPr>
        <w:rPr>
          <w:lang w:val="fr-CA"/>
        </w:rPr>
      </w:pPr>
      <w:r w:rsidRPr="00BE06D0">
        <w:rPr>
          <w:lang w:val="fr-CA"/>
        </w:rPr>
        <w:t>11050193 nāmnā vā kena vidhinā pūjyate tad ihocyatām</w:t>
      </w:r>
    </w:p>
    <w:p w:rsidR="006C10CA" w:rsidRPr="00BE06D0" w:rsidRDefault="006C10CA" w:rsidP="00C00566">
      <w:pPr>
        <w:rPr>
          <w:lang w:val="fr-CA"/>
        </w:rPr>
      </w:pPr>
      <w:r w:rsidRPr="00BE06D0">
        <w:rPr>
          <w:lang w:val="fr-CA"/>
        </w:rPr>
        <w:t>1105020 śrī-karabhājana uvāca</w:t>
      </w:r>
    </w:p>
    <w:p w:rsidR="006C10CA" w:rsidRPr="00BE06D0" w:rsidRDefault="006C10CA" w:rsidP="00C00566">
      <w:pPr>
        <w:rPr>
          <w:lang w:val="fr-CA"/>
        </w:rPr>
      </w:pPr>
      <w:r w:rsidRPr="00BE06D0">
        <w:rPr>
          <w:lang w:val="fr-CA"/>
        </w:rPr>
        <w:t>11050201 kṛtaṁ tretā dvāparaṁ ca kalir ity eṣu keśavaḥ</w:t>
      </w:r>
    </w:p>
    <w:p w:rsidR="006C10CA" w:rsidRPr="00BE06D0" w:rsidRDefault="006C10CA" w:rsidP="00C00566">
      <w:pPr>
        <w:rPr>
          <w:lang w:val="fr-CA"/>
        </w:rPr>
      </w:pPr>
      <w:r w:rsidRPr="00BE06D0">
        <w:rPr>
          <w:lang w:val="fr-CA"/>
        </w:rPr>
        <w:t>11050203 nānā-varṇābhidhākāro nānaiva vidhinejyate</w:t>
      </w:r>
    </w:p>
    <w:p w:rsidR="006C10CA" w:rsidRPr="00BE06D0" w:rsidRDefault="006C10CA" w:rsidP="00C00566">
      <w:pPr>
        <w:rPr>
          <w:lang w:val="fr-CA"/>
        </w:rPr>
      </w:pPr>
      <w:r w:rsidRPr="00BE06D0">
        <w:rPr>
          <w:lang w:val="fr-CA"/>
        </w:rPr>
        <w:t>11050211 kṛte śuklaś catur-bāhur jaṭilo valkalāmbaraḥ</w:t>
      </w:r>
    </w:p>
    <w:p w:rsidR="006C10CA" w:rsidRPr="00BE06D0" w:rsidRDefault="006C10CA" w:rsidP="00C00566">
      <w:pPr>
        <w:rPr>
          <w:lang w:val="fr-CA"/>
        </w:rPr>
      </w:pPr>
      <w:r w:rsidRPr="00BE06D0">
        <w:rPr>
          <w:lang w:val="fr-CA"/>
        </w:rPr>
        <w:t>11050213 kṛṣṇājinopavītākṣān bibhrad daṇḍa-kamaṇḍalū</w:t>
      </w:r>
    </w:p>
    <w:p w:rsidR="006C10CA" w:rsidRPr="00BE06D0" w:rsidRDefault="006C10CA" w:rsidP="00C00566">
      <w:pPr>
        <w:rPr>
          <w:lang w:val="fr-CA"/>
        </w:rPr>
      </w:pPr>
      <w:r w:rsidRPr="00BE06D0">
        <w:rPr>
          <w:lang w:val="fr-CA"/>
        </w:rPr>
        <w:t>11050221 manuṣyās tu tadā śāntā nirvairāḥ suhṛdaḥ samāḥ</w:t>
      </w:r>
    </w:p>
    <w:p w:rsidR="006C10CA" w:rsidRPr="00BE06D0" w:rsidRDefault="006C10CA" w:rsidP="00C00566">
      <w:pPr>
        <w:rPr>
          <w:lang w:val="fr-CA"/>
        </w:rPr>
      </w:pPr>
      <w:r w:rsidRPr="00BE06D0">
        <w:rPr>
          <w:lang w:val="fr-CA"/>
        </w:rPr>
        <w:t>11050223 yajanti tapasā devaṁ śamena ca damena ca</w:t>
      </w:r>
    </w:p>
    <w:p w:rsidR="006C10CA" w:rsidRPr="00BE06D0" w:rsidRDefault="006C10CA" w:rsidP="00C00566">
      <w:pPr>
        <w:rPr>
          <w:lang w:val="fr-CA"/>
        </w:rPr>
      </w:pPr>
      <w:r w:rsidRPr="00BE06D0">
        <w:rPr>
          <w:lang w:val="fr-CA"/>
        </w:rPr>
        <w:t>11050231 haṁsaḥ suparṇo vaikuṇṭho dharmo yogeśvaro’malaḥ</w:t>
      </w:r>
    </w:p>
    <w:p w:rsidR="006C10CA" w:rsidRPr="00BE06D0" w:rsidRDefault="006C10CA" w:rsidP="00C00566">
      <w:pPr>
        <w:rPr>
          <w:lang w:val="fr-CA"/>
        </w:rPr>
      </w:pPr>
      <w:r w:rsidRPr="00BE06D0">
        <w:rPr>
          <w:lang w:val="fr-CA"/>
        </w:rPr>
        <w:t>11050233 īśvaraḥ puruṣo’vyaktaḥ paramātmeti gīyate</w:t>
      </w:r>
    </w:p>
    <w:p w:rsidR="006C10CA" w:rsidRPr="00BE06D0" w:rsidRDefault="006C10CA" w:rsidP="00C00566">
      <w:pPr>
        <w:rPr>
          <w:lang w:val="fr-CA"/>
        </w:rPr>
      </w:pPr>
      <w:r w:rsidRPr="00BE06D0">
        <w:rPr>
          <w:lang w:val="fr-CA"/>
        </w:rPr>
        <w:t>11050241 tretāyāṁ rakta-varṇo’sau catur-bāhus tri-mekhalaḥ</w:t>
      </w:r>
    </w:p>
    <w:p w:rsidR="006C10CA" w:rsidRPr="00BE06D0" w:rsidRDefault="006C10CA" w:rsidP="00C00566">
      <w:pPr>
        <w:rPr>
          <w:lang w:val="fr-CA"/>
        </w:rPr>
      </w:pPr>
      <w:r w:rsidRPr="00BE06D0">
        <w:rPr>
          <w:lang w:val="fr-CA"/>
        </w:rPr>
        <w:t>11050243 hiraṇya-keśas trayy-ātmā sruk-sruvādy-upalakṣaṇaḥ</w:t>
      </w:r>
    </w:p>
    <w:p w:rsidR="006C10CA" w:rsidRPr="00BE06D0" w:rsidRDefault="006C10CA" w:rsidP="00C00566">
      <w:pPr>
        <w:rPr>
          <w:lang w:val="fr-CA"/>
        </w:rPr>
      </w:pPr>
      <w:r w:rsidRPr="00BE06D0">
        <w:rPr>
          <w:lang w:val="fr-CA"/>
        </w:rPr>
        <w:t>11050251 taṁ tadā manujā devaṁ sarva-deva-mayaṁ harim</w:t>
      </w:r>
    </w:p>
    <w:p w:rsidR="006C10CA" w:rsidRPr="00BE06D0" w:rsidRDefault="006C10CA" w:rsidP="00C00566">
      <w:pPr>
        <w:rPr>
          <w:lang w:val="fr-CA"/>
        </w:rPr>
      </w:pPr>
      <w:r w:rsidRPr="00BE06D0">
        <w:rPr>
          <w:lang w:val="fr-CA"/>
        </w:rPr>
        <w:t>11050253 yajanti vidyayā trayyā dharmiṣṭhā brahma-vādinaḥ</w:t>
      </w:r>
    </w:p>
    <w:p w:rsidR="006C10CA" w:rsidRPr="00BE06D0" w:rsidRDefault="006C10CA" w:rsidP="00C00566">
      <w:pPr>
        <w:rPr>
          <w:lang w:val="fr-CA"/>
        </w:rPr>
      </w:pPr>
      <w:r w:rsidRPr="00BE06D0">
        <w:rPr>
          <w:lang w:val="fr-CA"/>
        </w:rPr>
        <w:t>11050261 viṣṇur yajñaḥ pṛśnigarbhaḥ sarvadeva urukramaḥ</w:t>
      </w:r>
    </w:p>
    <w:p w:rsidR="006C10CA" w:rsidRPr="00BE06D0" w:rsidRDefault="006C10CA" w:rsidP="00C00566">
      <w:pPr>
        <w:rPr>
          <w:lang w:val="fr-CA"/>
        </w:rPr>
      </w:pPr>
      <w:r w:rsidRPr="00BE06D0">
        <w:rPr>
          <w:lang w:val="fr-CA"/>
        </w:rPr>
        <w:t>11050263 vṛṣākapir jayantaś ca urugāya itīryate</w:t>
      </w:r>
    </w:p>
    <w:p w:rsidR="006C10CA" w:rsidRPr="00BE06D0" w:rsidRDefault="006C10CA" w:rsidP="00C00566">
      <w:pPr>
        <w:rPr>
          <w:lang w:val="fr-CA"/>
        </w:rPr>
      </w:pPr>
      <w:r w:rsidRPr="00BE06D0">
        <w:rPr>
          <w:lang w:val="fr-CA"/>
        </w:rPr>
        <w:t>11050271 dvāpare bhagavāñ śyāmaḥ pīta-vāsā nijāyudhaḥ</w:t>
      </w:r>
    </w:p>
    <w:p w:rsidR="006C10CA" w:rsidRPr="00BE06D0" w:rsidRDefault="006C10CA" w:rsidP="00C00566">
      <w:pPr>
        <w:rPr>
          <w:lang w:val="fr-CA"/>
        </w:rPr>
      </w:pPr>
      <w:r w:rsidRPr="00BE06D0">
        <w:rPr>
          <w:lang w:val="fr-CA"/>
        </w:rPr>
        <w:t>11050273 śrīvatsādibhir aṅkaiś ca lakṣaṇair upalakṣitaḥ</w:t>
      </w:r>
    </w:p>
    <w:p w:rsidR="006C10CA" w:rsidRPr="00BE06D0" w:rsidRDefault="006C10CA" w:rsidP="00C00566">
      <w:pPr>
        <w:rPr>
          <w:lang w:val="fr-CA"/>
        </w:rPr>
      </w:pPr>
      <w:r w:rsidRPr="00BE06D0">
        <w:rPr>
          <w:lang w:val="fr-CA"/>
        </w:rPr>
        <w:t>11050281 taṁ tadā puruṣaṁ martyā mahā-rājopalakṣaṇam</w:t>
      </w:r>
    </w:p>
    <w:p w:rsidR="006C10CA" w:rsidRPr="00BE06D0" w:rsidRDefault="006C10CA" w:rsidP="00C00566">
      <w:pPr>
        <w:rPr>
          <w:lang w:val="fr-CA"/>
        </w:rPr>
      </w:pPr>
      <w:r w:rsidRPr="00BE06D0">
        <w:rPr>
          <w:lang w:val="fr-CA"/>
        </w:rPr>
        <w:t>11050283 yajanti veda-tantrābhyāṁ paraṁ jijñāsavo nṛpa</w:t>
      </w:r>
    </w:p>
    <w:p w:rsidR="006C10CA" w:rsidRPr="00BE06D0" w:rsidRDefault="006C10CA" w:rsidP="00C00566">
      <w:pPr>
        <w:rPr>
          <w:lang w:val="fr-CA"/>
        </w:rPr>
      </w:pPr>
      <w:r w:rsidRPr="00BE06D0">
        <w:rPr>
          <w:lang w:val="fr-CA"/>
        </w:rPr>
        <w:t>11050291 namas te vāsudevāya namaḥ saṅkarṣaṇāya ca</w:t>
      </w:r>
    </w:p>
    <w:p w:rsidR="006C10CA" w:rsidRPr="00BE06D0" w:rsidRDefault="006C10CA" w:rsidP="00C00566">
      <w:pPr>
        <w:rPr>
          <w:lang w:val="fr-CA"/>
        </w:rPr>
      </w:pPr>
      <w:r w:rsidRPr="00BE06D0">
        <w:rPr>
          <w:lang w:val="fr-CA"/>
        </w:rPr>
        <w:t>11050293 pradyumnāyāniruddhāya tubhyaṁ bhagavate namaḥ</w:t>
      </w:r>
    </w:p>
    <w:p w:rsidR="006C10CA" w:rsidRPr="00BE06D0" w:rsidRDefault="006C10CA" w:rsidP="00C00566">
      <w:pPr>
        <w:rPr>
          <w:lang w:val="fr-CA"/>
        </w:rPr>
      </w:pPr>
      <w:r w:rsidRPr="00BE06D0">
        <w:rPr>
          <w:lang w:val="fr-CA"/>
        </w:rPr>
        <w:t>11050301 nārāyaṇāya ṛṣaye puruṣāya mahātmane</w:t>
      </w:r>
    </w:p>
    <w:p w:rsidR="006C10CA" w:rsidRPr="00BE06D0" w:rsidRDefault="006C10CA" w:rsidP="00C00566">
      <w:pPr>
        <w:rPr>
          <w:lang w:val="fr-CA"/>
        </w:rPr>
      </w:pPr>
      <w:r w:rsidRPr="00BE06D0">
        <w:rPr>
          <w:lang w:val="fr-CA"/>
        </w:rPr>
        <w:t>11050303 viśveśvarāya viśvāya sarva-bhūtātmane namaḥ</w:t>
      </w:r>
    </w:p>
    <w:p w:rsidR="006C10CA" w:rsidRPr="00BE06D0" w:rsidRDefault="006C10CA" w:rsidP="00C00566">
      <w:pPr>
        <w:rPr>
          <w:lang w:val="fr-CA"/>
        </w:rPr>
      </w:pPr>
      <w:r w:rsidRPr="00BE06D0">
        <w:rPr>
          <w:lang w:val="fr-CA"/>
        </w:rPr>
        <w:t>11050311 iti dvāpara urv-īśa stuvanti jagad-īśvaram</w:t>
      </w:r>
    </w:p>
    <w:p w:rsidR="006C10CA" w:rsidRPr="00BE06D0" w:rsidRDefault="006C10CA" w:rsidP="00C00566">
      <w:pPr>
        <w:rPr>
          <w:lang w:val="fr-CA"/>
        </w:rPr>
      </w:pPr>
      <w:r w:rsidRPr="00BE06D0">
        <w:rPr>
          <w:lang w:val="fr-CA"/>
        </w:rPr>
        <w:t>11050313 nānā-tantra-vidhānena kalāv api tathā śṛṇu</w:t>
      </w:r>
    </w:p>
    <w:p w:rsidR="006C10CA" w:rsidRPr="00BE06D0" w:rsidRDefault="006C10CA" w:rsidP="00C00566">
      <w:pPr>
        <w:rPr>
          <w:lang w:val="fr-CA"/>
        </w:rPr>
      </w:pPr>
      <w:r w:rsidRPr="00BE06D0">
        <w:rPr>
          <w:lang w:val="fr-CA"/>
        </w:rPr>
        <w:t>11050321 kṛṣṇa-varṇaṁ tviṣākṛṣṇaṁ sāṅgopāṅgāstra-pārṣadam</w:t>
      </w:r>
    </w:p>
    <w:p w:rsidR="006C10CA" w:rsidRPr="00BE06D0" w:rsidRDefault="006C10CA" w:rsidP="00C00566">
      <w:pPr>
        <w:rPr>
          <w:lang w:val="fr-CA"/>
        </w:rPr>
      </w:pPr>
      <w:r w:rsidRPr="00BE06D0">
        <w:rPr>
          <w:lang w:val="fr-CA"/>
        </w:rPr>
        <w:t>11050323 yajñaiḥ saṅkīrtana-prāyair yajanti hi su-medhasaḥ</w:t>
      </w:r>
    </w:p>
    <w:p w:rsidR="006C10CA" w:rsidRPr="00BE06D0" w:rsidRDefault="006C10CA" w:rsidP="00C00566">
      <w:pPr>
        <w:rPr>
          <w:lang w:val="fr-CA"/>
        </w:rPr>
      </w:pPr>
      <w:r w:rsidRPr="00BE06D0">
        <w:rPr>
          <w:lang w:val="fr-CA"/>
        </w:rPr>
        <w:t>11050331 dhyeyaṁ sadā paribhava-ghnam abhīṣṭa-dohaṁ</w:t>
      </w:r>
    </w:p>
    <w:p w:rsidR="006C10CA" w:rsidRPr="00BE06D0" w:rsidRDefault="006C10CA" w:rsidP="00C00566">
      <w:pPr>
        <w:rPr>
          <w:lang w:val="fr-CA"/>
        </w:rPr>
      </w:pPr>
      <w:r w:rsidRPr="00BE06D0">
        <w:rPr>
          <w:lang w:val="fr-CA"/>
        </w:rPr>
        <w:t>11050332 tīrthāspadaṁ śiva-viriñci-nutaṁ śaraṇyaṁ</w:t>
      </w:r>
    </w:p>
    <w:p w:rsidR="006C10CA" w:rsidRPr="00BE06D0" w:rsidRDefault="006C10CA" w:rsidP="00C00566">
      <w:pPr>
        <w:rPr>
          <w:lang w:val="fr-CA"/>
        </w:rPr>
      </w:pPr>
      <w:r w:rsidRPr="00BE06D0">
        <w:rPr>
          <w:lang w:val="fr-CA"/>
        </w:rPr>
        <w:t>11050333 bhṛtyārti-haṁ praṇata-pāla bhavābdhi-potaṁ</w:t>
      </w:r>
    </w:p>
    <w:p w:rsidR="006C10CA" w:rsidRPr="00BE06D0" w:rsidRDefault="006C10CA" w:rsidP="00C00566">
      <w:pPr>
        <w:rPr>
          <w:lang w:val="fr-CA"/>
        </w:rPr>
      </w:pPr>
      <w:r w:rsidRPr="00BE06D0">
        <w:rPr>
          <w:lang w:val="fr-CA"/>
        </w:rPr>
        <w:t>11050334 vande mahā-puruṣa te caraṇāravindam</w:t>
      </w:r>
    </w:p>
    <w:p w:rsidR="006C10CA" w:rsidRPr="00BE06D0" w:rsidRDefault="006C10CA" w:rsidP="00C00566">
      <w:pPr>
        <w:rPr>
          <w:lang w:val="fr-CA"/>
        </w:rPr>
      </w:pPr>
      <w:r w:rsidRPr="00BE06D0">
        <w:rPr>
          <w:lang w:val="fr-CA"/>
        </w:rPr>
        <w:t>11050341 tyaktvā su-dustyaja-surepsita-rājya-lakṣmīṁ</w:t>
      </w:r>
    </w:p>
    <w:p w:rsidR="006C10CA" w:rsidRPr="00BE06D0" w:rsidRDefault="006C10CA" w:rsidP="00C00566">
      <w:pPr>
        <w:rPr>
          <w:lang w:val="fr-CA"/>
        </w:rPr>
      </w:pPr>
      <w:r w:rsidRPr="00BE06D0">
        <w:rPr>
          <w:lang w:val="fr-CA"/>
        </w:rPr>
        <w:t>11050342 dharmiṣṭha ārya-vacasā yad agād araṇyam</w:t>
      </w:r>
    </w:p>
    <w:p w:rsidR="006C10CA" w:rsidRPr="00BE06D0" w:rsidRDefault="006C10CA" w:rsidP="00C00566">
      <w:pPr>
        <w:rPr>
          <w:lang w:val="fr-CA"/>
        </w:rPr>
      </w:pPr>
      <w:r w:rsidRPr="00BE06D0">
        <w:rPr>
          <w:lang w:val="fr-CA"/>
        </w:rPr>
        <w:t>11050343 māyā-mṛgaṁ dayitayepsitam anvadhāvad</w:t>
      </w:r>
    </w:p>
    <w:p w:rsidR="006C10CA" w:rsidRPr="00BE06D0" w:rsidRDefault="006C10CA" w:rsidP="00C00566">
      <w:pPr>
        <w:rPr>
          <w:lang w:val="fr-CA"/>
        </w:rPr>
      </w:pPr>
      <w:r w:rsidRPr="00BE06D0">
        <w:rPr>
          <w:lang w:val="fr-CA"/>
        </w:rPr>
        <w:t>11050344 vande mahā-puruṣa te caraṇāravindam</w:t>
      </w:r>
    </w:p>
    <w:p w:rsidR="006C10CA" w:rsidRPr="00BE06D0" w:rsidRDefault="006C10CA" w:rsidP="00C00566">
      <w:pPr>
        <w:rPr>
          <w:lang w:val="fr-CA"/>
        </w:rPr>
      </w:pPr>
      <w:r w:rsidRPr="00BE06D0">
        <w:rPr>
          <w:lang w:val="fr-CA"/>
        </w:rPr>
        <w:t>11050351 evaṁ yugānurūpābhyāṁ bhagavān yuga-vartibhiḥ</w:t>
      </w:r>
    </w:p>
    <w:p w:rsidR="006C10CA" w:rsidRPr="00BE06D0" w:rsidRDefault="006C10CA" w:rsidP="00C00566">
      <w:pPr>
        <w:rPr>
          <w:lang w:val="fr-CA"/>
        </w:rPr>
      </w:pPr>
      <w:r w:rsidRPr="00BE06D0">
        <w:rPr>
          <w:lang w:val="fr-CA"/>
        </w:rPr>
        <w:t>11050353 manujair ijyate rājan śreyasām īśvaro hariḥ</w:t>
      </w:r>
    </w:p>
    <w:p w:rsidR="006C10CA" w:rsidRPr="00BE06D0" w:rsidRDefault="006C10CA" w:rsidP="00C00566">
      <w:pPr>
        <w:rPr>
          <w:lang w:val="fr-CA"/>
        </w:rPr>
      </w:pPr>
      <w:r w:rsidRPr="00BE06D0">
        <w:rPr>
          <w:lang w:val="fr-CA"/>
        </w:rPr>
        <w:t>11050361 kaliṁ sabhājayanty āryā guṇa-jñāḥ sāra-bhāginaḥ</w:t>
      </w:r>
    </w:p>
    <w:p w:rsidR="006C10CA" w:rsidRPr="00BE06D0" w:rsidRDefault="006C10CA" w:rsidP="00C00566">
      <w:pPr>
        <w:rPr>
          <w:lang w:val="fr-CA"/>
        </w:rPr>
      </w:pPr>
      <w:r w:rsidRPr="00BE06D0">
        <w:rPr>
          <w:lang w:val="fr-CA"/>
        </w:rPr>
        <w:t>11050363 yatra saṅkīrtanenaiva sarva-svārtho’bhilabhyate</w:t>
      </w:r>
    </w:p>
    <w:p w:rsidR="006C10CA" w:rsidRPr="00BE06D0" w:rsidRDefault="006C10CA" w:rsidP="00C00566">
      <w:pPr>
        <w:rPr>
          <w:lang w:val="fr-CA"/>
        </w:rPr>
      </w:pPr>
      <w:r w:rsidRPr="00BE06D0">
        <w:rPr>
          <w:lang w:val="fr-CA"/>
        </w:rPr>
        <w:t>11050371 na hy ataḥ paramo lābho dehināṁ bhrāmyatām iha</w:t>
      </w:r>
    </w:p>
    <w:p w:rsidR="006C10CA" w:rsidRPr="00BE06D0" w:rsidRDefault="006C10CA" w:rsidP="00C00566">
      <w:pPr>
        <w:rPr>
          <w:lang w:val="fr-CA"/>
        </w:rPr>
      </w:pPr>
      <w:r w:rsidRPr="00BE06D0">
        <w:rPr>
          <w:lang w:val="fr-CA"/>
        </w:rPr>
        <w:t>11050373 yato vindeta paramāṁ śāntiṁ naśyati saṁsṛtiḥ</w:t>
      </w:r>
    </w:p>
    <w:p w:rsidR="006C10CA" w:rsidRPr="00BE06D0" w:rsidRDefault="006C10CA" w:rsidP="00C00566">
      <w:pPr>
        <w:rPr>
          <w:lang w:val="fr-CA"/>
        </w:rPr>
      </w:pPr>
      <w:r w:rsidRPr="00BE06D0">
        <w:rPr>
          <w:lang w:val="fr-CA"/>
        </w:rPr>
        <w:t>11050381 kṛtādiṣu prajā rājan kalāv icchanti sambhavam</w:t>
      </w:r>
    </w:p>
    <w:p w:rsidR="006C10CA" w:rsidRPr="00BE06D0" w:rsidRDefault="006C10CA" w:rsidP="00C00566">
      <w:pPr>
        <w:rPr>
          <w:lang w:val="fr-CA"/>
        </w:rPr>
      </w:pPr>
      <w:r w:rsidRPr="00BE06D0">
        <w:rPr>
          <w:lang w:val="fr-CA"/>
        </w:rPr>
        <w:t>11050383 kalau khalu bhaviṣyanti nārāyaṇa-parāyaṇāḥ</w:t>
      </w:r>
    </w:p>
    <w:p w:rsidR="006C10CA" w:rsidRPr="00BE06D0" w:rsidRDefault="006C10CA" w:rsidP="00C00566">
      <w:pPr>
        <w:rPr>
          <w:lang w:val="fr-CA"/>
        </w:rPr>
      </w:pPr>
      <w:r w:rsidRPr="00BE06D0">
        <w:rPr>
          <w:lang w:val="fr-CA"/>
        </w:rPr>
        <w:t>11050391 kvacit kvacin mahā-rāja draviḍeṣu ca bhūriśaḥ</w:t>
      </w:r>
    </w:p>
    <w:p w:rsidR="006C10CA" w:rsidRPr="00BE06D0" w:rsidRDefault="006C10CA" w:rsidP="00C00566">
      <w:pPr>
        <w:rPr>
          <w:lang w:val="fr-CA"/>
        </w:rPr>
      </w:pPr>
      <w:r w:rsidRPr="00BE06D0">
        <w:rPr>
          <w:lang w:val="fr-CA"/>
        </w:rPr>
        <w:t>11050393 tāmraparṇī nadī yatra kṛtamālā payasvinī</w:t>
      </w:r>
    </w:p>
    <w:p w:rsidR="006C10CA" w:rsidRPr="00BE06D0" w:rsidRDefault="006C10CA" w:rsidP="00C00566">
      <w:pPr>
        <w:rPr>
          <w:lang w:val="fr-CA"/>
        </w:rPr>
      </w:pPr>
      <w:r w:rsidRPr="00BE06D0">
        <w:rPr>
          <w:lang w:val="fr-CA"/>
        </w:rPr>
        <w:t>11050401 kāverī ca mahā-puṇyā pratīcī ca mahā-nadī</w:t>
      </w:r>
    </w:p>
    <w:p w:rsidR="006C10CA" w:rsidRPr="00BE06D0" w:rsidRDefault="006C10CA" w:rsidP="00C00566">
      <w:pPr>
        <w:rPr>
          <w:lang w:val="fr-CA"/>
        </w:rPr>
      </w:pPr>
      <w:r w:rsidRPr="00BE06D0">
        <w:rPr>
          <w:lang w:val="fr-CA"/>
        </w:rPr>
        <w:t>11050403 ye pibanti jalaṁ tāsāṁ manujā manujeśvara</w:t>
      </w:r>
    </w:p>
    <w:p w:rsidR="006C10CA" w:rsidRPr="00BE06D0" w:rsidRDefault="006C10CA" w:rsidP="00C00566">
      <w:pPr>
        <w:rPr>
          <w:lang w:val="fr-CA"/>
        </w:rPr>
      </w:pPr>
      <w:r w:rsidRPr="00BE06D0">
        <w:rPr>
          <w:lang w:val="fr-CA"/>
        </w:rPr>
        <w:t>11050405 prāyo bhaktā bhagavati vāsudeve’malāśayāḥ</w:t>
      </w:r>
    </w:p>
    <w:p w:rsidR="006C10CA" w:rsidRPr="00BE06D0" w:rsidRDefault="006C10CA" w:rsidP="00C00566">
      <w:pPr>
        <w:rPr>
          <w:lang w:val="fr-CA"/>
        </w:rPr>
      </w:pPr>
      <w:r w:rsidRPr="00BE06D0">
        <w:rPr>
          <w:lang w:val="fr-CA"/>
        </w:rPr>
        <w:t>11050411 devarṣi-bhūtāpta-nṛṇāṁ pitṝṇāṁ</w:t>
      </w:r>
    </w:p>
    <w:p w:rsidR="006C10CA" w:rsidRPr="00BE06D0" w:rsidRDefault="006C10CA" w:rsidP="00C00566">
      <w:pPr>
        <w:rPr>
          <w:lang w:val="pl-PL"/>
        </w:rPr>
      </w:pPr>
      <w:r w:rsidRPr="00BE06D0">
        <w:rPr>
          <w:lang w:val="pl-PL"/>
        </w:rPr>
        <w:t>11050412 na kiṅkaro nāyam ṛṇī ca rājan</w:t>
      </w:r>
    </w:p>
    <w:p w:rsidR="006C10CA" w:rsidRPr="00BE06D0" w:rsidRDefault="006C10CA" w:rsidP="00C00566">
      <w:pPr>
        <w:rPr>
          <w:lang w:val="pl-PL"/>
        </w:rPr>
      </w:pPr>
      <w:r w:rsidRPr="00BE06D0">
        <w:rPr>
          <w:lang w:val="pl-PL"/>
        </w:rPr>
        <w:t>11050413 sarvātmanā yaḥ śaraṇaṁ śaraṇyaṁ</w:t>
      </w:r>
    </w:p>
    <w:p w:rsidR="006C10CA" w:rsidRPr="00BE06D0" w:rsidRDefault="006C10CA" w:rsidP="00C00566">
      <w:pPr>
        <w:rPr>
          <w:lang w:val="pl-PL"/>
        </w:rPr>
      </w:pPr>
      <w:r w:rsidRPr="00BE06D0">
        <w:rPr>
          <w:lang w:val="pl-PL"/>
        </w:rPr>
        <w:t>11050414 gato mukundaṁ parihṛtya kartam</w:t>
      </w:r>
    </w:p>
    <w:p w:rsidR="006C10CA" w:rsidRPr="00BE06D0" w:rsidRDefault="006C10CA" w:rsidP="00C00566">
      <w:pPr>
        <w:rPr>
          <w:lang w:val="pl-PL"/>
        </w:rPr>
      </w:pPr>
      <w:r w:rsidRPr="00BE06D0">
        <w:rPr>
          <w:lang w:val="pl-PL"/>
        </w:rPr>
        <w:t>11050421 sva-pāda-mūlaṁ bhajataḥ priyasya</w:t>
      </w:r>
    </w:p>
    <w:p w:rsidR="006C10CA" w:rsidRPr="00BE06D0" w:rsidRDefault="006C10CA" w:rsidP="00C00566">
      <w:pPr>
        <w:rPr>
          <w:lang w:val="pl-PL"/>
        </w:rPr>
      </w:pPr>
      <w:r w:rsidRPr="00BE06D0">
        <w:rPr>
          <w:lang w:val="pl-PL"/>
        </w:rPr>
        <w:t>11050422 tyaktānya-bhāvasya hariḥ pareśaḥ</w:t>
      </w:r>
    </w:p>
    <w:p w:rsidR="006C10CA" w:rsidRPr="00BE06D0" w:rsidRDefault="006C10CA" w:rsidP="00C00566">
      <w:pPr>
        <w:rPr>
          <w:lang w:val="pl-PL"/>
        </w:rPr>
      </w:pPr>
      <w:r w:rsidRPr="00BE06D0">
        <w:rPr>
          <w:lang w:val="pl-PL"/>
        </w:rPr>
        <w:t>11050423 vikarma yac cotpatitaṁ kathañcid</w:t>
      </w:r>
    </w:p>
    <w:p w:rsidR="006C10CA" w:rsidRPr="00BE06D0" w:rsidRDefault="006C10CA" w:rsidP="00C00566">
      <w:pPr>
        <w:rPr>
          <w:lang w:val="pl-PL"/>
        </w:rPr>
      </w:pPr>
      <w:r w:rsidRPr="00BE06D0">
        <w:rPr>
          <w:lang w:val="pl-PL"/>
        </w:rPr>
        <w:t>11050424 dhunoti sarvaṁ hṛdi sanniviṣṭaḥ</w:t>
      </w:r>
    </w:p>
    <w:p w:rsidR="006C10CA" w:rsidRPr="00BE06D0" w:rsidRDefault="006C10CA" w:rsidP="00C00566">
      <w:pPr>
        <w:rPr>
          <w:lang w:val="pl-PL"/>
        </w:rPr>
      </w:pPr>
      <w:r w:rsidRPr="00BE06D0">
        <w:rPr>
          <w:lang w:val="pl-PL"/>
        </w:rPr>
        <w:t>1105043 śrī-nārada uvāca</w:t>
      </w:r>
    </w:p>
    <w:p w:rsidR="006C10CA" w:rsidRPr="00BE06D0" w:rsidRDefault="006C10CA" w:rsidP="00C00566">
      <w:pPr>
        <w:rPr>
          <w:lang w:val="pl-PL"/>
        </w:rPr>
      </w:pPr>
      <w:r w:rsidRPr="00BE06D0">
        <w:rPr>
          <w:lang w:val="pl-PL"/>
        </w:rPr>
        <w:t>11050431 dharmān bhāgavatān itthaṁ śrutvātha mithileśvaraḥ</w:t>
      </w:r>
    </w:p>
    <w:p w:rsidR="006C10CA" w:rsidRPr="00BE06D0" w:rsidRDefault="006C10CA" w:rsidP="00C00566">
      <w:pPr>
        <w:rPr>
          <w:lang w:val="pl-PL"/>
        </w:rPr>
      </w:pPr>
      <w:r w:rsidRPr="00BE06D0">
        <w:rPr>
          <w:lang w:val="pl-PL"/>
        </w:rPr>
        <w:t>11050433 jāyanteyān munīn prītaḥ sopādhyāyo hy apūjayat</w:t>
      </w:r>
    </w:p>
    <w:p w:rsidR="006C10CA" w:rsidRPr="00BE06D0" w:rsidRDefault="006C10CA" w:rsidP="00C00566">
      <w:pPr>
        <w:rPr>
          <w:lang w:val="pl-PL"/>
        </w:rPr>
      </w:pPr>
      <w:r w:rsidRPr="00BE06D0">
        <w:rPr>
          <w:lang w:val="pl-PL"/>
        </w:rPr>
        <w:t>11050441 tato’ntardadhire siddhāḥ sarva-lokasya paśyataḥ</w:t>
      </w:r>
    </w:p>
    <w:p w:rsidR="006C10CA" w:rsidRPr="00BE06D0" w:rsidRDefault="006C10CA" w:rsidP="00C00566">
      <w:pPr>
        <w:rPr>
          <w:lang w:val="pl-PL"/>
        </w:rPr>
      </w:pPr>
      <w:r w:rsidRPr="00BE06D0">
        <w:rPr>
          <w:lang w:val="pl-PL"/>
        </w:rPr>
        <w:t>11050443 rājā dharmān upātiṣṭhann avāpa paramāṁ gatim</w:t>
      </w:r>
    </w:p>
    <w:p w:rsidR="006C10CA" w:rsidRPr="00BE06D0" w:rsidRDefault="006C10CA" w:rsidP="00C00566">
      <w:pPr>
        <w:rPr>
          <w:lang w:val="pl-PL"/>
        </w:rPr>
      </w:pPr>
      <w:r w:rsidRPr="00BE06D0">
        <w:rPr>
          <w:lang w:val="pl-PL"/>
        </w:rPr>
        <w:t>11050451 tvam apy etān mahā-bhāga dharmān bhāgavatān śrutān</w:t>
      </w:r>
    </w:p>
    <w:p w:rsidR="006C10CA" w:rsidRPr="00BE06D0" w:rsidRDefault="006C10CA" w:rsidP="00C00566">
      <w:pPr>
        <w:rPr>
          <w:lang w:val="pl-PL"/>
        </w:rPr>
      </w:pPr>
      <w:r w:rsidRPr="00BE06D0">
        <w:rPr>
          <w:lang w:val="pl-PL"/>
        </w:rPr>
        <w:t>11050453 āsthitaḥ śraddhayā yukto niḥsaṅgo yāsyase param</w:t>
      </w:r>
    </w:p>
    <w:p w:rsidR="006C10CA" w:rsidRPr="00BE06D0" w:rsidRDefault="006C10CA" w:rsidP="00C00566">
      <w:pPr>
        <w:rPr>
          <w:lang w:val="pl-PL"/>
        </w:rPr>
      </w:pPr>
      <w:r w:rsidRPr="00BE06D0">
        <w:rPr>
          <w:lang w:val="pl-PL"/>
        </w:rPr>
        <w:t>11050461 yuvayoḥ khalu dam-patyor yaśasā pūritaṁ jagat</w:t>
      </w:r>
    </w:p>
    <w:p w:rsidR="006C10CA" w:rsidRPr="00BE06D0" w:rsidRDefault="006C10CA" w:rsidP="00C00566">
      <w:pPr>
        <w:rPr>
          <w:lang w:val="pl-PL"/>
        </w:rPr>
      </w:pPr>
      <w:r w:rsidRPr="00BE06D0">
        <w:rPr>
          <w:lang w:val="pl-PL"/>
        </w:rPr>
        <w:t>11050463 putratām agamad yad vāṁ bhagavān īśvaro hariḥ</w:t>
      </w:r>
    </w:p>
    <w:p w:rsidR="006C10CA" w:rsidRPr="00BE06D0" w:rsidRDefault="006C10CA" w:rsidP="00C00566">
      <w:pPr>
        <w:rPr>
          <w:lang w:val="pl-PL"/>
        </w:rPr>
      </w:pPr>
      <w:r w:rsidRPr="00BE06D0">
        <w:rPr>
          <w:lang w:val="pl-PL"/>
        </w:rPr>
        <w:t>11050471 darśanāliṅganālāpaiḥ śayanāsana-bhojanaiḥ</w:t>
      </w:r>
    </w:p>
    <w:p w:rsidR="006C10CA" w:rsidRPr="00BE06D0" w:rsidRDefault="006C10CA" w:rsidP="00C00566">
      <w:pPr>
        <w:rPr>
          <w:lang w:val="pl-PL"/>
        </w:rPr>
      </w:pPr>
      <w:r w:rsidRPr="00BE06D0">
        <w:rPr>
          <w:lang w:val="pl-PL"/>
        </w:rPr>
        <w:t>11050473 ātmā vāṁ pāvitaḥ kṛṣṇe putra-snehaṁ prakurvataḥ</w:t>
      </w:r>
    </w:p>
    <w:p w:rsidR="006C10CA" w:rsidRPr="00BE06D0" w:rsidRDefault="006C10CA" w:rsidP="00C00566">
      <w:pPr>
        <w:rPr>
          <w:lang w:val="pl-PL"/>
        </w:rPr>
      </w:pPr>
      <w:r w:rsidRPr="00BE06D0">
        <w:rPr>
          <w:lang w:val="pl-PL"/>
        </w:rPr>
        <w:t>11050481 vaireṇa yaṁ nṛpatayaḥ śiśupāla-pauṇḍra-</w:t>
      </w:r>
    </w:p>
    <w:p w:rsidR="006C10CA" w:rsidRPr="00BE06D0" w:rsidRDefault="006C10CA" w:rsidP="00C00566">
      <w:pPr>
        <w:rPr>
          <w:lang w:val="pl-PL"/>
        </w:rPr>
      </w:pPr>
      <w:r w:rsidRPr="00BE06D0">
        <w:rPr>
          <w:lang w:val="pl-PL"/>
        </w:rPr>
        <w:t>11050482 śālvādayo gati-vilāsa-vilokanādyaiḥ</w:t>
      </w:r>
    </w:p>
    <w:p w:rsidR="006C10CA" w:rsidRPr="00BE06D0" w:rsidRDefault="006C10CA" w:rsidP="00C00566">
      <w:pPr>
        <w:rPr>
          <w:lang w:val="pl-PL"/>
        </w:rPr>
      </w:pPr>
      <w:r w:rsidRPr="00BE06D0">
        <w:rPr>
          <w:lang w:val="pl-PL"/>
        </w:rPr>
        <w:t>11050483 dhyāyanta ākṛta-dhiyaḥ śayanāsanādau</w:t>
      </w:r>
    </w:p>
    <w:p w:rsidR="006C10CA" w:rsidRPr="00BE06D0" w:rsidRDefault="006C10CA" w:rsidP="00C00566">
      <w:pPr>
        <w:rPr>
          <w:lang w:val="pl-PL"/>
        </w:rPr>
      </w:pPr>
      <w:r w:rsidRPr="00BE06D0">
        <w:rPr>
          <w:lang w:val="pl-PL"/>
        </w:rPr>
        <w:t>11050484 tat-sāmyam āpur anurakta-dhiyāṁ punaḥ kim</w:t>
      </w:r>
    </w:p>
    <w:p w:rsidR="006C10CA" w:rsidRPr="00BE06D0" w:rsidRDefault="006C10CA" w:rsidP="00C00566">
      <w:pPr>
        <w:rPr>
          <w:lang w:val="pl-PL"/>
        </w:rPr>
      </w:pPr>
      <w:r w:rsidRPr="00BE06D0">
        <w:rPr>
          <w:lang w:val="pl-PL"/>
        </w:rPr>
        <w:t>11050491 māpatya-buddhim akṛthāḥ kṛṣṇe sarvātmanīśvare</w:t>
      </w:r>
    </w:p>
    <w:p w:rsidR="006C10CA" w:rsidRPr="00BE06D0" w:rsidRDefault="006C10CA" w:rsidP="00C00566">
      <w:pPr>
        <w:rPr>
          <w:lang w:val="pl-PL"/>
        </w:rPr>
      </w:pPr>
      <w:r w:rsidRPr="00BE06D0">
        <w:rPr>
          <w:lang w:val="pl-PL"/>
        </w:rPr>
        <w:t>11050493 māyā-manuṣya-bhāvena gūṭhaiśvarye pare’vyaye</w:t>
      </w:r>
    </w:p>
    <w:p w:rsidR="006C10CA" w:rsidRPr="00BE06D0" w:rsidRDefault="006C10CA" w:rsidP="00C00566">
      <w:pPr>
        <w:rPr>
          <w:lang w:val="pl-PL"/>
        </w:rPr>
      </w:pPr>
      <w:r w:rsidRPr="00BE06D0">
        <w:rPr>
          <w:lang w:val="pl-PL"/>
        </w:rPr>
        <w:t>11050501 bhū-bhārāsura-rājanya- hantave guptaye satām</w:t>
      </w:r>
    </w:p>
    <w:p w:rsidR="006C10CA" w:rsidRPr="00BE06D0" w:rsidRDefault="006C10CA" w:rsidP="00C00566">
      <w:pPr>
        <w:rPr>
          <w:lang w:val="pl-PL"/>
        </w:rPr>
      </w:pPr>
      <w:r w:rsidRPr="00BE06D0">
        <w:rPr>
          <w:lang w:val="pl-PL"/>
        </w:rPr>
        <w:t>11050503 avatīrṇasya nirvṛtyai yaśo loke vitanyate</w:t>
      </w:r>
    </w:p>
    <w:p w:rsidR="006C10CA" w:rsidRPr="00BE06D0" w:rsidRDefault="006C10CA" w:rsidP="00C00566">
      <w:pPr>
        <w:rPr>
          <w:lang w:val="pl-PL"/>
        </w:rPr>
      </w:pPr>
      <w:r w:rsidRPr="00BE06D0">
        <w:rPr>
          <w:lang w:val="pl-PL"/>
        </w:rPr>
        <w:t>1105051 śrī-śuka uvāca</w:t>
      </w:r>
    </w:p>
    <w:p w:rsidR="006C10CA" w:rsidRPr="00BE06D0" w:rsidRDefault="006C10CA" w:rsidP="00C00566">
      <w:pPr>
        <w:rPr>
          <w:lang w:val="pl-PL"/>
        </w:rPr>
      </w:pPr>
      <w:r w:rsidRPr="00BE06D0">
        <w:rPr>
          <w:lang w:val="pl-PL"/>
        </w:rPr>
        <w:t>11050511 etac chrutvā mahā-bhāgo vasudeva’ti-vismitaḥ</w:t>
      </w:r>
    </w:p>
    <w:p w:rsidR="006C10CA" w:rsidRPr="00BE06D0" w:rsidRDefault="006C10CA" w:rsidP="00C00566">
      <w:pPr>
        <w:rPr>
          <w:lang w:val="pl-PL"/>
        </w:rPr>
      </w:pPr>
      <w:r w:rsidRPr="00BE06D0">
        <w:rPr>
          <w:lang w:val="pl-PL"/>
        </w:rPr>
        <w:t>11050513 devakī ca mahā-bhāgā jahatur moham ātmanaḥ</w:t>
      </w:r>
    </w:p>
    <w:p w:rsidR="006C10CA" w:rsidRPr="00BE06D0" w:rsidRDefault="006C10CA" w:rsidP="00C00566">
      <w:pPr>
        <w:rPr>
          <w:lang w:val="pl-PL"/>
        </w:rPr>
      </w:pPr>
      <w:r w:rsidRPr="00BE06D0">
        <w:rPr>
          <w:lang w:val="pl-PL"/>
        </w:rPr>
        <w:t>11050521 itihāsam imaṁ puṇyaṁ dhārayed yaḥ samāhitaḥ</w:t>
      </w:r>
    </w:p>
    <w:p w:rsidR="006C10CA" w:rsidRPr="00BE06D0" w:rsidRDefault="006C10CA" w:rsidP="00C00566">
      <w:pPr>
        <w:rPr>
          <w:lang w:val="pl-PL"/>
        </w:rPr>
      </w:pPr>
      <w:r w:rsidRPr="00BE06D0">
        <w:rPr>
          <w:lang w:val="pl-PL"/>
        </w:rPr>
        <w:t>11050523 sa vidhūyeha śamalaṁ brahma-bhūyāya kalpate</w:t>
      </w:r>
    </w:p>
    <w:p w:rsidR="006C10CA" w:rsidRPr="00BE06D0" w:rsidRDefault="006C10CA" w:rsidP="00C00566">
      <w:pPr>
        <w:rPr>
          <w:lang w:val="pl-PL"/>
        </w:rPr>
      </w:pPr>
      <w:r w:rsidRPr="00BE06D0">
        <w:rPr>
          <w:lang w:val="pl-PL"/>
        </w:rPr>
        <w:t>1106001 śrī-śuka uvāca</w:t>
      </w:r>
    </w:p>
    <w:p w:rsidR="006C10CA" w:rsidRPr="00BE06D0" w:rsidRDefault="006C10CA" w:rsidP="00C00566">
      <w:pPr>
        <w:rPr>
          <w:lang w:val="pl-PL"/>
        </w:rPr>
      </w:pPr>
      <w:r w:rsidRPr="00BE06D0">
        <w:rPr>
          <w:lang w:val="pl-PL"/>
        </w:rPr>
        <w:t>11060011 atha brahmātma-jair devaiḥ prajeśair āvṛto’bhyagāt</w:t>
      </w:r>
    </w:p>
    <w:p w:rsidR="006C10CA" w:rsidRPr="00BE06D0" w:rsidRDefault="006C10CA" w:rsidP="00C00566">
      <w:pPr>
        <w:rPr>
          <w:lang w:val="pl-PL"/>
        </w:rPr>
      </w:pPr>
      <w:r w:rsidRPr="00BE06D0">
        <w:rPr>
          <w:lang w:val="pl-PL"/>
        </w:rPr>
        <w:t>11060013 bhavaś ca bhūta-bhavyeśo yayau bhūta-gaṇair vṛtaḥ</w:t>
      </w:r>
    </w:p>
    <w:p w:rsidR="006C10CA" w:rsidRPr="00BE06D0" w:rsidRDefault="006C10CA" w:rsidP="00C00566">
      <w:pPr>
        <w:rPr>
          <w:lang w:val="pl-PL"/>
        </w:rPr>
      </w:pPr>
      <w:r w:rsidRPr="00BE06D0">
        <w:rPr>
          <w:lang w:val="pl-PL"/>
        </w:rPr>
        <w:t>11060021 indro marudbhir bhagavān ādityā vasavo’śvinau</w:t>
      </w:r>
    </w:p>
    <w:p w:rsidR="006C10CA" w:rsidRPr="00BE06D0" w:rsidRDefault="006C10CA" w:rsidP="00C00566">
      <w:pPr>
        <w:rPr>
          <w:lang w:val="pl-PL"/>
        </w:rPr>
      </w:pPr>
      <w:r w:rsidRPr="00BE06D0">
        <w:rPr>
          <w:lang w:val="pl-PL"/>
        </w:rPr>
        <w:t>11060023 ṛbhavo’ṅgiraso rudrā viśve sādhyāś ca devatāḥ</w:t>
      </w:r>
    </w:p>
    <w:p w:rsidR="006C10CA" w:rsidRPr="00BE06D0" w:rsidRDefault="006C10CA" w:rsidP="00C00566">
      <w:pPr>
        <w:rPr>
          <w:lang w:val="pl-PL"/>
        </w:rPr>
      </w:pPr>
      <w:r w:rsidRPr="00BE06D0">
        <w:rPr>
          <w:lang w:val="pl-PL"/>
        </w:rPr>
        <w:t>11060031 gandharvāpsaraso nāgāḥ siddha-cāraṇa-guhyakāḥ</w:t>
      </w:r>
    </w:p>
    <w:p w:rsidR="006C10CA" w:rsidRPr="00BE06D0" w:rsidRDefault="006C10CA" w:rsidP="00C00566">
      <w:pPr>
        <w:rPr>
          <w:lang w:val="pl-PL"/>
        </w:rPr>
      </w:pPr>
      <w:r w:rsidRPr="00BE06D0">
        <w:rPr>
          <w:lang w:val="pl-PL"/>
        </w:rPr>
        <w:t>11060033 ṛṣayaḥ pitaraś caiva sa-vidyādhara-kinnarāḥ</w:t>
      </w:r>
    </w:p>
    <w:p w:rsidR="006C10CA" w:rsidRPr="00BE06D0" w:rsidRDefault="006C10CA" w:rsidP="00C00566">
      <w:pPr>
        <w:rPr>
          <w:lang w:val="pl-PL"/>
        </w:rPr>
      </w:pPr>
      <w:r w:rsidRPr="00BE06D0">
        <w:rPr>
          <w:lang w:val="pl-PL"/>
        </w:rPr>
        <w:t>11060041 dvārakām upasaṅgamya sarve kṛṣṇa-didṛkṣavaḥ</w:t>
      </w:r>
    </w:p>
    <w:p w:rsidR="006C10CA" w:rsidRPr="00BE06D0" w:rsidRDefault="006C10CA" w:rsidP="00C00566">
      <w:pPr>
        <w:rPr>
          <w:lang w:val="pl-PL"/>
        </w:rPr>
      </w:pPr>
      <w:r w:rsidRPr="00BE06D0">
        <w:rPr>
          <w:lang w:val="pl-PL"/>
        </w:rPr>
        <w:t>11060043 vapuṣā yena bhagavān nara-loka-manoramaḥ</w:t>
      </w:r>
    </w:p>
    <w:p w:rsidR="006C10CA" w:rsidRPr="00BE06D0" w:rsidRDefault="006C10CA" w:rsidP="00C00566">
      <w:pPr>
        <w:rPr>
          <w:lang w:val="pl-PL"/>
        </w:rPr>
      </w:pPr>
      <w:r w:rsidRPr="00BE06D0">
        <w:rPr>
          <w:lang w:val="pl-PL"/>
        </w:rPr>
        <w:t>11060045 yaśo vitene lokeṣu sarva-loka-malāpaham</w:t>
      </w:r>
    </w:p>
    <w:p w:rsidR="006C10CA" w:rsidRPr="00BE06D0" w:rsidRDefault="006C10CA" w:rsidP="00C00566">
      <w:pPr>
        <w:rPr>
          <w:lang w:val="pl-PL"/>
        </w:rPr>
      </w:pPr>
      <w:r w:rsidRPr="00BE06D0">
        <w:rPr>
          <w:lang w:val="pl-PL"/>
        </w:rPr>
        <w:t>11060051 tasyāṁ vibhrājamānāyāṁ samṛddhāyāṁ maharddhibhiḥ</w:t>
      </w:r>
    </w:p>
    <w:p w:rsidR="006C10CA" w:rsidRPr="00BE06D0" w:rsidRDefault="006C10CA" w:rsidP="00C00566">
      <w:pPr>
        <w:rPr>
          <w:lang w:val="pl-PL"/>
        </w:rPr>
      </w:pPr>
      <w:r w:rsidRPr="00BE06D0">
        <w:rPr>
          <w:lang w:val="pl-PL"/>
        </w:rPr>
        <w:t>11060053 vyacakṣatāvitṛptākṣaḥ kṛṣṇam adbhuta-darśanam</w:t>
      </w:r>
    </w:p>
    <w:p w:rsidR="006C10CA" w:rsidRPr="00BE06D0" w:rsidRDefault="006C10CA" w:rsidP="00C00566">
      <w:pPr>
        <w:rPr>
          <w:lang w:val="pl-PL"/>
        </w:rPr>
      </w:pPr>
      <w:r w:rsidRPr="00BE06D0">
        <w:rPr>
          <w:lang w:val="pl-PL"/>
        </w:rPr>
        <w:t>11060061 svargodyānopagair mālyaiś chādayanto yadūttamam</w:t>
      </w:r>
    </w:p>
    <w:p w:rsidR="006C10CA" w:rsidRPr="00BE06D0" w:rsidRDefault="006C10CA" w:rsidP="00C00566">
      <w:pPr>
        <w:rPr>
          <w:lang w:val="pl-PL"/>
        </w:rPr>
      </w:pPr>
      <w:r w:rsidRPr="00BE06D0">
        <w:rPr>
          <w:lang w:val="pl-PL"/>
        </w:rPr>
        <w:t>11060063 gīrbhiś citra-padārthābhis tuṣṭuvur jagad-īśvaram</w:t>
      </w:r>
    </w:p>
    <w:p w:rsidR="006C10CA" w:rsidRPr="00BE06D0" w:rsidRDefault="006C10CA" w:rsidP="00C00566">
      <w:pPr>
        <w:rPr>
          <w:lang w:val="pl-PL"/>
        </w:rPr>
      </w:pPr>
      <w:r w:rsidRPr="00BE06D0">
        <w:rPr>
          <w:lang w:val="pl-PL"/>
        </w:rPr>
        <w:t>1106007 śrī-devā ūcuḥ</w:t>
      </w:r>
    </w:p>
    <w:p w:rsidR="006C10CA" w:rsidRPr="00BE06D0" w:rsidRDefault="006C10CA" w:rsidP="00C00566">
      <w:pPr>
        <w:rPr>
          <w:lang w:val="pl-PL"/>
        </w:rPr>
      </w:pPr>
      <w:r w:rsidRPr="00BE06D0">
        <w:rPr>
          <w:lang w:val="pl-PL"/>
        </w:rPr>
        <w:t>11060071 natāḥ sma te nātha padāravindaṁ</w:t>
      </w:r>
    </w:p>
    <w:p w:rsidR="006C10CA" w:rsidRPr="00BE06D0" w:rsidRDefault="006C10CA" w:rsidP="00C00566">
      <w:pPr>
        <w:rPr>
          <w:lang w:val="pl-PL"/>
        </w:rPr>
      </w:pPr>
      <w:r w:rsidRPr="00BE06D0">
        <w:rPr>
          <w:lang w:val="pl-PL"/>
        </w:rPr>
        <w:t>11060072 buddhīndriya-prāṇa-mano-vacobhiḥ</w:t>
      </w:r>
    </w:p>
    <w:p w:rsidR="006C10CA" w:rsidRPr="00BE06D0" w:rsidRDefault="006C10CA" w:rsidP="00C00566">
      <w:pPr>
        <w:rPr>
          <w:lang w:val="pl-PL"/>
        </w:rPr>
      </w:pPr>
      <w:r w:rsidRPr="00BE06D0">
        <w:rPr>
          <w:lang w:val="pl-PL"/>
        </w:rPr>
        <w:t>11060073 yac cintyate’ntar hṛdi bhāva-yuktair</w:t>
      </w:r>
    </w:p>
    <w:p w:rsidR="006C10CA" w:rsidRPr="00BE06D0" w:rsidRDefault="006C10CA" w:rsidP="00C00566">
      <w:pPr>
        <w:rPr>
          <w:lang w:val="pl-PL"/>
        </w:rPr>
      </w:pPr>
      <w:r w:rsidRPr="00BE06D0">
        <w:rPr>
          <w:lang w:val="pl-PL"/>
        </w:rPr>
        <w:t>11060074 mumukṣubhiḥ karma-mayoru-pāśāt</w:t>
      </w:r>
    </w:p>
    <w:p w:rsidR="006C10CA" w:rsidRPr="00BE06D0" w:rsidRDefault="006C10CA" w:rsidP="00C00566">
      <w:pPr>
        <w:rPr>
          <w:lang w:val="pl-PL"/>
        </w:rPr>
      </w:pPr>
      <w:r w:rsidRPr="00BE06D0">
        <w:rPr>
          <w:lang w:val="pl-PL"/>
        </w:rPr>
        <w:t>11060081 tvaṁ māyayā tri-guṇayātmani durvibhāvyaṁ</w:t>
      </w:r>
    </w:p>
    <w:p w:rsidR="006C10CA" w:rsidRPr="00BE06D0" w:rsidRDefault="006C10CA" w:rsidP="00C00566">
      <w:pPr>
        <w:rPr>
          <w:lang w:val="pl-PL"/>
        </w:rPr>
      </w:pPr>
      <w:r w:rsidRPr="00BE06D0">
        <w:rPr>
          <w:lang w:val="pl-PL"/>
        </w:rPr>
        <w:t>11060082 vyaktaṁ sṛjasy avasi lumpasi tad-guṇa-sthaḥ</w:t>
      </w:r>
    </w:p>
    <w:p w:rsidR="006C10CA" w:rsidRPr="00BE06D0" w:rsidRDefault="006C10CA" w:rsidP="00C00566">
      <w:pPr>
        <w:rPr>
          <w:lang w:val="pl-PL"/>
        </w:rPr>
      </w:pPr>
      <w:r w:rsidRPr="00BE06D0">
        <w:rPr>
          <w:lang w:val="pl-PL"/>
        </w:rPr>
        <w:t>11060083 naitair bhavān ajita karmabhir ajyate vai</w:t>
      </w:r>
    </w:p>
    <w:p w:rsidR="006C10CA" w:rsidRPr="00BE06D0" w:rsidRDefault="006C10CA" w:rsidP="00C00566">
      <w:pPr>
        <w:rPr>
          <w:lang w:val="pl-PL"/>
        </w:rPr>
      </w:pPr>
      <w:r w:rsidRPr="00BE06D0">
        <w:rPr>
          <w:lang w:val="pl-PL"/>
        </w:rPr>
        <w:t>11060084 yat sve sukhe’vyavahite’bhirato’navadyaḥ</w:t>
      </w:r>
    </w:p>
    <w:p w:rsidR="006C10CA" w:rsidRPr="00BE06D0" w:rsidRDefault="006C10CA" w:rsidP="00C00566">
      <w:pPr>
        <w:rPr>
          <w:lang w:val="pl-PL"/>
        </w:rPr>
      </w:pPr>
      <w:r w:rsidRPr="00BE06D0">
        <w:rPr>
          <w:lang w:val="pl-PL"/>
        </w:rPr>
        <w:t>11060091 śuddhir nṛṇāṁ na tu tatheḍya durāśayānāṁ</w:t>
      </w:r>
    </w:p>
    <w:p w:rsidR="006C10CA" w:rsidRPr="00BE06D0" w:rsidRDefault="006C10CA" w:rsidP="00C00566">
      <w:pPr>
        <w:rPr>
          <w:lang w:val="pl-PL"/>
        </w:rPr>
      </w:pPr>
      <w:r w:rsidRPr="00BE06D0">
        <w:rPr>
          <w:lang w:val="pl-PL"/>
        </w:rPr>
        <w:t>11060092 vidyā-śrutādhyayana-dāna-tapaḥ-kriyābhiḥ</w:t>
      </w:r>
    </w:p>
    <w:p w:rsidR="006C10CA" w:rsidRPr="00BE06D0" w:rsidRDefault="006C10CA" w:rsidP="00C00566">
      <w:pPr>
        <w:rPr>
          <w:lang w:val="pl-PL"/>
        </w:rPr>
      </w:pPr>
      <w:r w:rsidRPr="00BE06D0">
        <w:rPr>
          <w:lang w:val="pl-PL"/>
        </w:rPr>
        <w:t>11060093 sattvātmanām ṛṣabha te yaśasi pravṛddha-</w:t>
      </w:r>
    </w:p>
    <w:p w:rsidR="006C10CA" w:rsidRPr="00BE06D0" w:rsidRDefault="006C10CA" w:rsidP="00C00566">
      <w:pPr>
        <w:rPr>
          <w:lang w:val="pl-PL"/>
        </w:rPr>
      </w:pPr>
      <w:r w:rsidRPr="00BE06D0">
        <w:rPr>
          <w:lang w:val="pl-PL"/>
        </w:rPr>
        <w:t>11060094 sac-chraddhayā śravaṇa-sambhṛtayā yathā syāt</w:t>
      </w:r>
    </w:p>
    <w:p w:rsidR="006C10CA" w:rsidRPr="00BE06D0" w:rsidRDefault="006C10CA" w:rsidP="00C00566">
      <w:pPr>
        <w:rPr>
          <w:lang w:val="pl-PL"/>
        </w:rPr>
      </w:pPr>
      <w:r w:rsidRPr="00BE06D0">
        <w:rPr>
          <w:lang w:val="pl-PL"/>
        </w:rPr>
        <w:t>11060101 syān nas tavāṅghrir aśubhāśaya-dhūmaketuḥ</w:t>
      </w:r>
    </w:p>
    <w:p w:rsidR="006C10CA" w:rsidRPr="00BE06D0" w:rsidRDefault="006C10CA" w:rsidP="00C00566">
      <w:pPr>
        <w:rPr>
          <w:lang w:val="pl-PL"/>
        </w:rPr>
      </w:pPr>
      <w:r w:rsidRPr="00BE06D0">
        <w:rPr>
          <w:lang w:val="pl-PL"/>
        </w:rPr>
        <w:t>11060102 kṣemāya yo munibhir ārdra-hṛdohyamānaḥ</w:t>
      </w:r>
    </w:p>
    <w:p w:rsidR="006C10CA" w:rsidRPr="00BE06D0" w:rsidRDefault="006C10CA" w:rsidP="00C00566">
      <w:pPr>
        <w:rPr>
          <w:lang w:val="pl-PL"/>
        </w:rPr>
      </w:pPr>
      <w:r w:rsidRPr="00BE06D0">
        <w:rPr>
          <w:lang w:val="pl-PL"/>
        </w:rPr>
        <w:t>11060103 yaḥ sātvataiḥ sama-vibhūtaya ātma-vadbhir</w:t>
      </w:r>
    </w:p>
    <w:p w:rsidR="006C10CA" w:rsidRPr="00BE06D0" w:rsidRDefault="006C10CA" w:rsidP="00C00566">
      <w:pPr>
        <w:rPr>
          <w:lang w:val="pl-PL"/>
        </w:rPr>
      </w:pPr>
      <w:r w:rsidRPr="00BE06D0">
        <w:rPr>
          <w:lang w:val="pl-PL"/>
        </w:rPr>
        <w:t>11060104 vyūhe’rcitaḥ savanaśaḥ svar-atikramāya</w:t>
      </w:r>
    </w:p>
    <w:p w:rsidR="006C10CA" w:rsidRPr="00BE06D0" w:rsidRDefault="006C10CA" w:rsidP="00C00566">
      <w:pPr>
        <w:rPr>
          <w:lang w:val="pl-PL"/>
        </w:rPr>
      </w:pPr>
      <w:r w:rsidRPr="00BE06D0">
        <w:rPr>
          <w:lang w:val="pl-PL"/>
        </w:rPr>
        <w:t>11060111 yaś cintyate prayata-pāṇibhir adhvarāgnau</w:t>
      </w:r>
    </w:p>
    <w:p w:rsidR="006C10CA" w:rsidRPr="00BE06D0" w:rsidRDefault="006C10CA" w:rsidP="00C00566">
      <w:pPr>
        <w:rPr>
          <w:lang w:val="pl-PL"/>
        </w:rPr>
      </w:pPr>
      <w:r w:rsidRPr="00BE06D0">
        <w:rPr>
          <w:lang w:val="pl-PL"/>
        </w:rPr>
        <w:t>11060112 trayyā nirukta-vidhineśa havir gṛhītvā</w:t>
      </w:r>
    </w:p>
    <w:p w:rsidR="006C10CA" w:rsidRPr="00BE06D0" w:rsidRDefault="006C10CA" w:rsidP="00C00566">
      <w:pPr>
        <w:rPr>
          <w:lang w:val="pl-PL"/>
        </w:rPr>
      </w:pPr>
      <w:r w:rsidRPr="00BE06D0">
        <w:rPr>
          <w:lang w:val="pl-PL"/>
        </w:rPr>
        <w:t>11060113 adhyātma-yoga uta yogibhir ātma-māyāṁ</w:t>
      </w:r>
    </w:p>
    <w:p w:rsidR="006C10CA" w:rsidRPr="00BE06D0" w:rsidRDefault="006C10CA" w:rsidP="00C00566">
      <w:pPr>
        <w:rPr>
          <w:lang w:val="pl-PL"/>
        </w:rPr>
      </w:pPr>
      <w:r w:rsidRPr="00BE06D0">
        <w:rPr>
          <w:lang w:val="pl-PL"/>
        </w:rPr>
        <w:t>11060114 jijñāsubhiḥ parama-bhāgavataiḥ parīṣṭaḥ</w:t>
      </w:r>
    </w:p>
    <w:p w:rsidR="006C10CA" w:rsidRPr="00BE06D0" w:rsidRDefault="006C10CA" w:rsidP="00C00566">
      <w:pPr>
        <w:rPr>
          <w:lang w:val="pl-PL"/>
        </w:rPr>
      </w:pPr>
      <w:r w:rsidRPr="00BE06D0">
        <w:rPr>
          <w:lang w:val="pl-PL"/>
        </w:rPr>
        <w:t>11060121 paryuṣṭayā tava vibho vana-mālayeyaṁ</w:t>
      </w:r>
    </w:p>
    <w:p w:rsidR="006C10CA" w:rsidRPr="00BE06D0" w:rsidRDefault="006C10CA" w:rsidP="00C00566">
      <w:pPr>
        <w:rPr>
          <w:lang w:val="pl-PL"/>
        </w:rPr>
      </w:pPr>
      <w:r w:rsidRPr="00BE06D0">
        <w:rPr>
          <w:lang w:val="pl-PL"/>
        </w:rPr>
        <w:t>11060122 saṁspārdhinī bhagavatī pratipatnī-vac chrīḥ</w:t>
      </w:r>
    </w:p>
    <w:p w:rsidR="006C10CA" w:rsidRPr="00BE06D0" w:rsidRDefault="006C10CA" w:rsidP="00C00566">
      <w:pPr>
        <w:rPr>
          <w:lang w:val="pl-PL"/>
        </w:rPr>
      </w:pPr>
      <w:r w:rsidRPr="00BE06D0">
        <w:rPr>
          <w:lang w:val="pl-PL"/>
        </w:rPr>
        <w:t>11060123 yaḥ su-praṇītam amuyārhaṇam ādadan no</w:t>
      </w:r>
    </w:p>
    <w:p w:rsidR="006C10CA" w:rsidRPr="00BE06D0" w:rsidRDefault="006C10CA" w:rsidP="00C00566">
      <w:pPr>
        <w:rPr>
          <w:lang w:val="pl-PL"/>
        </w:rPr>
      </w:pPr>
      <w:r w:rsidRPr="00BE06D0">
        <w:rPr>
          <w:lang w:val="pl-PL"/>
        </w:rPr>
        <w:t>11060124 bhūyāt sadāṅghrir aśubhāśaya-dhūmaketuḥ</w:t>
      </w:r>
    </w:p>
    <w:p w:rsidR="006C10CA" w:rsidRPr="00BE06D0" w:rsidRDefault="006C10CA" w:rsidP="00C00566">
      <w:pPr>
        <w:rPr>
          <w:lang w:val="pl-PL"/>
        </w:rPr>
      </w:pPr>
      <w:r w:rsidRPr="00BE06D0">
        <w:rPr>
          <w:lang w:val="pl-PL"/>
        </w:rPr>
        <w:t>11060131 ketus tri-vikrama-yutas tri-patat-patāko</w:t>
      </w:r>
    </w:p>
    <w:p w:rsidR="006C10CA" w:rsidRPr="00BE06D0" w:rsidRDefault="006C10CA" w:rsidP="00C00566">
      <w:pPr>
        <w:rPr>
          <w:lang w:val="fr-CA"/>
        </w:rPr>
      </w:pPr>
      <w:r w:rsidRPr="00BE06D0">
        <w:rPr>
          <w:lang w:val="fr-CA"/>
        </w:rPr>
        <w:t>11060132 yas te bhayābhaya-karo’sura-deva-camvoḥ</w:t>
      </w:r>
    </w:p>
    <w:p w:rsidR="006C10CA" w:rsidRPr="00BE06D0" w:rsidRDefault="006C10CA" w:rsidP="00C00566">
      <w:pPr>
        <w:rPr>
          <w:lang w:val="fr-CA"/>
        </w:rPr>
      </w:pPr>
      <w:r w:rsidRPr="00BE06D0">
        <w:rPr>
          <w:lang w:val="fr-CA"/>
        </w:rPr>
        <w:t>11060133 svargāya sādhuṣu khaleṣv itarāya bhūman</w:t>
      </w:r>
    </w:p>
    <w:p w:rsidR="006C10CA" w:rsidRPr="00BE06D0" w:rsidRDefault="006C10CA" w:rsidP="00C00566">
      <w:pPr>
        <w:rPr>
          <w:lang w:val="fr-CA"/>
        </w:rPr>
      </w:pPr>
      <w:r w:rsidRPr="00BE06D0">
        <w:rPr>
          <w:lang w:val="fr-CA"/>
        </w:rPr>
        <w:t>11060134 pādaḥ punātu bhagavan bhajatām aghaṁ naḥ</w:t>
      </w:r>
    </w:p>
    <w:p w:rsidR="006C10CA" w:rsidRPr="00BE06D0" w:rsidRDefault="006C10CA" w:rsidP="00C00566">
      <w:pPr>
        <w:rPr>
          <w:lang w:val="fr-CA"/>
        </w:rPr>
      </w:pPr>
      <w:r w:rsidRPr="00BE06D0">
        <w:rPr>
          <w:lang w:val="fr-CA"/>
        </w:rPr>
        <w:t>11060141 nasy ota-gāva iva yasya vaśe bhavanti</w:t>
      </w:r>
    </w:p>
    <w:p w:rsidR="006C10CA" w:rsidRPr="00BE06D0" w:rsidRDefault="006C10CA" w:rsidP="00C00566">
      <w:pPr>
        <w:rPr>
          <w:lang w:val="fr-CA"/>
        </w:rPr>
      </w:pPr>
      <w:r w:rsidRPr="00BE06D0">
        <w:rPr>
          <w:lang w:val="fr-CA"/>
        </w:rPr>
        <w:t>11060142 brahmādayas tanu-bhṛto mithur ardyamānāḥ</w:t>
      </w:r>
    </w:p>
    <w:p w:rsidR="006C10CA" w:rsidRPr="00BE06D0" w:rsidRDefault="006C10CA" w:rsidP="00C00566">
      <w:pPr>
        <w:rPr>
          <w:lang w:val="fr-CA"/>
        </w:rPr>
      </w:pPr>
      <w:r w:rsidRPr="00BE06D0">
        <w:rPr>
          <w:lang w:val="fr-CA"/>
        </w:rPr>
        <w:t>11060143 kālasya te prakṛti-pūruṣayoḥ parasya</w:t>
      </w:r>
    </w:p>
    <w:p w:rsidR="006C10CA" w:rsidRPr="00BE06D0" w:rsidRDefault="006C10CA" w:rsidP="00C00566">
      <w:pPr>
        <w:rPr>
          <w:lang w:val="fr-CA"/>
        </w:rPr>
      </w:pPr>
      <w:r w:rsidRPr="00BE06D0">
        <w:rPr>
          <w:lang w:val="fr-CA"/>
        </w:rPr>
        <w:t>11060144 śaṁ nas tanotu caraṇaḥ puruṣottamasya</w:t>
      </w:r>
    </w:p>
    <w:p w:rsidR="006C10CA" w:rsidRPr="00BE06D0" w:rsidRDefault="006C10CA" w:rsidP="00C00566">
      <w:pPr>
        <w:rPr>
          <w:lang w:val="fr-CA"/>
        </w:rPr>
      </w:pPr>
      <w:r w:rsidRPr="00BE06D0">
        <w:rPr>
          <w:lang w:val="fr-CA"/>
        </w:rPr>
        <w:t>11060151 asyāsi hetur udaya-sthiti-saṁyamānām</w:t>
      </w:r>
    </w:p>
    <w:p w:rsidR="006C10CA" w:rsidRPr="00BE06D0" w:rsidRDefault="006C10CA" w:rsidP="00C00566">
      <w:pPr>
        <w:rPr>
          <w:lang w:val="fr-CA"/>
        </w:rPr>
      </w:pPr>
      <w:r w:rsidRPr="00BE06D0">
        <w:rPr>
          <w:lang w:val="fr-CA"/>
        </w:rPr>
        <w:t>11060152 avyakta-jīva-mahatām api kālam āhuḥ</w:t>
      </w:r>
    </w:p>
    <w:p w:rsidR="006C10CA" w:rsidRPr="00BE06D0" w:rsidRDefault="006C10CA" w:rsidP="00C00566">
      <w:pPr>
        <w:rPr>
          <w:lang w:val="fr-CA"/>
        </w:rPr>
      </w:pPr>
      <w:r w:rsidRPr="00BE06D0">
        <w:rPr>
          <w:lang w:val="fr-CA"/>
        </w:rPr>
        <w:t>11060153 so’yaṁ tri-nābhir akhilāpacaye pravṛttaḥ</w:t>
      </w:r>
    </w:p>
    <w:p w:rsidR="006C10CA" w:rsidRPr="00BE06D0" w:rsidRDefault="006C10CA" w:rsidP="00C00566">
      <w:pPr>
        <w:rPr>
          <w:lang w:val="fr-CA"/>
        </w:rPr>
      </w:pPr>
      <w:r w:rsidRPr="00BE06D0">
        <w:rPr>
          <w:lang w:val="fr-CA"/>
        </w:rPr>
        <w:t>11060154 kālo gabhīra-raya uttama-pūruṣas tvam</w:t>
      </w:r>
    </w:p>
    <w:p w:rsidR="006C10CA" w:rsidRPr="00BE06D0" w:rsidRDefault="006C10CA" w:rsidP="00C00566">
      <w:pPr>
        <w:rPr>
          <w:lang w:val="fr-CA"/>
        </w:rPr>
      </w:pPr>
      <w:r w:rsidRPr="00BE06D0">
        <w:rPr>
          <w:lang w:val="fr-CA"/>
        </w:rPr>
        <w:t>11060161 tvattaḥ pumān samadhigamya yayāsya vīryaṁ</w:t>
      </w:r>
    </w:p>
    <w:p w:rsidR="006C10CA" w:rsidRPr="00BE06D0" w:rsidRDefault="006C10CA" w:rsidP="00C00566">
      <w:pPr>
        <w:rPr>
          <w:lang w:val="fr-CA"/>
        </w:rPr>
      </w:pPr>
      <w:r w:rsidRPr="00BE06D0">
        <w:rPr>
          <w:lang w:val="fr-CA"/>
        </w:rPr>
        <w:t>11060162 dhatte mahāntam iva garbham amogha-vīryaḥ</w:t>
      </w:r>
    </w:p>
    <w:p w:rsidR="006C10CA" w:rsidRPr="00BE06D0" w:rsidRDefault="006C10CA" w:rsidP="00C00566">
      <w:pPr>
        <w:rPr>
          <w:lang w:val="fr-CA"/>
        </w:rPr>
      </w:pPr>
      <w:r w:rsidRPr="00BE06D0">
        <w:rPr>
          <w:lang w:val="fr-CA"/>
        </w:rPr>
        <w:t>11060163 so’yaṁ tayānugata ātmana āṇḍa-kośaṁ</w:t>
      </w:r>
    </w:p>
    <w:p w:rsidR="006C10CA" w:rsidRPr="00BE06D0" w:rsidRDefault="006C10CA" w:rsidP="00C00566">
      <w:pPr>
        <w:rPr>
          <w:lang w:val="fr-CA"/>
        </w:rPr>
      </w:pPr>
      <w:r w:rsidRPr="00BE06D0">
        <w:rPr>
          <w:lang w:val="fr-CA"/>
        </w:rPr>
        <w:t>11060164 haimaṁ sasarja bahir āvaraṇair upetam</w:t>
      </w:r>
    </w:p>
    <w:p w:rsidR="006C10CA" w:rsidRPr="00BE06D0" w:rsidRDefault="006C10CA" w:rsidP="00C00566">
      <w:pPr>
        <w:rPr>
          <w:lang w:val="fr-CA"/>
        </w:rPr>
      </w:pPr>
      <w:r w:rsidRPr="00BE06D0">
        <w:rPr>
          <w:lang w:val="fr-CA"/>
        </w:rPr>
        <w:t xml:space="preserve">11060171 tat tasthūṣaś ca jagataś ca bhavān adhīśo </w:t>
      </w:r>
    </w:p>
    <w:p w:rsidR="006C10CA" w:rsidRPr="00BE06D0" w:rsidRDefault="006C10CA" w:rsidP="00C00566">
      <w:pPr>
        <w:rPr>
          <w:lang w:val="fr-CA"/>
        </w:rPr>
      </w:pPr>
      <w:r w:rsidRPr="00BE06D0">
        <w:rPr>
          <w:lang w:val="fr-CA"/>
        </w:rPr>
        <w:t>11060172 yan māyayottha-guṇa-vikriyayopanītān</w:t>
      </w:r>
    </w:p>
    <w:p w:rsidR="006C10CA" w:rsidRPr="00BE06D0" w:rsidRDefault="006C10CA" w:rsidP="00C00566">
      <w:pPr>
        <w:rPr>
          <w:lang w:val="fr-CA"/>
        </w:rPr>
      </w:pPr>
      <w:r w:rsidRPr="00BE06D0">
        <w:rPr>
          <w:lang w:val="fr-CA"/>
        </w:rPr>
        <w:t>11060173 arthāñ juṣann api hṛṣīka-pate na lipto</w:t>
      </w:r>
    </w:p>
    <w:p w:rsidR="006C10CA" w:rsidRPr="00BE06D0" w:rsidRDefault="006C10CA" w:rsidP="00C00566">
      <w:pPr>
        <w:rPr>
          <w:lang w:val="fr-CA"/>
        </w:rPr>
      </w:pPr>
      <w:r w:rsidRPr="00BE06D0">
        <w:rPr>
          <w:lang w:val="fr-CA"/>
        </w:rPr>
        <w:t>11060174 ye’nye svataḥ parihṛtād api bibhyati sma</w:t>
      </w:r>
    </w:p>
    <w:p w:rsidR="006C10CA" w:rsidRPr="00BE06D0" w:rsidRDefault="006C10CA" w:rsidP="00C00566">
      <w:pPr>
        <w:rPr>
          <w:lang w:val="fr-CA"/>
        </w:rPr>
      </w:pPr>
      <w:r w:rsidRPr="00BE06D0">
        <w:rPr>
          <w:lang w:val="fr-CA"/>
        </w:rPr>
        <w:t>11060181 smāyāvaloka-lava-darśita-bhāva-hāri-</w:t>
      </w:r>
    </w:p>
    <w:p w:rsidR="006C10CA" w:rsidRPr="00BE06D0" w:rsidRDefault="006C10CA" w:rsidP="00C00566">
      <w:pPr>
        <w:rPr>
          <w:lang w:val="fr-CA"/>
        </w:rPr>
      </w:pPr>
      <w:r w:rsidRPr="00BE06D0">
        <w:rPr>
          <w:lang w:val="fr-CA"/>
        </w:rPr>
        <w:t>11060182 bhrū-maṇḍala-prahita-saurata-mantra-śauṇḍaiḥ</w:t>
      </w:r>
    </w:p>
    <w:p w:rsidR="006C10CA" w:rsidRPr="00BE06D0" w:rsidRDefault="006C10CA" w:rsidP="00C00566">
      <w:pPr>
        <w:rPr>
          <w:lang w:val="fr-CA"/>
        </w:rPr>
      </w:pPr>
      <w:r w:rsidRPr="00BE06D0">
        <w:rPr>
          <w:lang w:val="fr-CA"/>
        </w:rPr>
        <w:t>11060183 patnyas tu ṣoḍaśa-sahasram anaṅga-bāṇair</w:t>
      </w:r>
    </w:p>
    <w:p w:rsidR="006C10CA" w:rsidRPr="00BE06D0" w:rsidRDefault="006C10CA" w:rsidP="00C00566">
      <w:pPr>
        <w:rPr>
          <w:lang w:val="fr-CA"/>
        </w:rPr>
      </w:pPr>
      <w:r w:rsidRPr="00BE06D0">
        <w:rPr>
          <w:lang w:val="fr-CA"/>
        </w:rPr>
        <w:t>11060184 yasyendriyaṁ vimathituṁ karaṇair na vibhvyaḥ</w:t>
      </w:r>
    </w:p>
    <w:p w:rsidR="006C10CA" w:rsidRPr="00BE06D0" w:rsidRDefault="006C10CA" w:rsidP="00C00566">
      <w:pPr>
        <w:rPr>
          <w:lang w:val="fr-CA"/>
        </w:rPr>
      </w:pPr>
      <w:r w:rsidRPr="00BE06D0">
        <w:rPr>
          <w:lang w:val="fr-CA"/>
        </w:rPr>
        <w:t>11060191 vibhvyas tavāmṛta-kathoda-vahās tri-lokyāḥ</w:t>
      </w:r>
    </w:p>
    <w:p w:rsidR="006C10CA" w:rsidRPr="00BE06D0" w:rsidRDefault="006C10CA" w:rsidP="00C00566">
      <w:pPr>
        <w:rPr>
          <w:lang w:val="fr-CA"/>
        </w:rPr>
      </w:pPr>
      <w:r w:rsidRPr="00BE06D0">
        <w:rPr>
          <w:lang w:val="fr-CA"/>
        </w:rPr>
        <w:t>11060192 pādāvane-ja-saritaḥ śamalāni hantum</w:t>
      </w:r>
    </w:p>
    <w:p w:rsidR="006C10CA" w:rsidRPr="00BE06D0" w:rsidRDefault="006C10CA" w:rsidP="00C00566">
      <w:pPr>
        <w:rPr>
          <w:lang w:val="fr-CA"/>
        </w:rPr>
      </w:pPr>
      <w:r w:rsidRPr="00BE06D0">
        <w:rPr>
          <w:lang w:val="fr-CA"/>
        </w:rPr>
        <w:t>11060193 ānuśravaṁ śrutibhir aṅghri-jam aṅga-saṅgais</w:t>
      </w:r>
    </w:p>
    <w:p w:rsidR="006C10CA" w:rsidRPr="00BE06D0" w:rsidRDefault="006C10CA" w:rsidP="00C00566">
      <w:pPr>
        <w:rPr>
          <w:lang w:val="fr-CA"/>
        </w:rPr>
      </w:pPr>
      <w:r w:rsidRPr="00BE06D0">
        <w:rPr>
          <w:lang w:val="fr-CA"/>
        </w:rPr>
        <w:t>11060194 tīrtha-dvayaṁ śuci-ṣadas ta upaspṛśanti</w:t>
      </w:r>
    </w:p>
    <w:p w:rsidR="006C10CA" w:rsidRPr="00BE06D0" w:rsidRDefault="006C10CA" w:rsidP="00C00566">
      <w:pPr>
        <w:rPr>
          <w:lang w:val="fr-CA"/>
        </w:rPr>
      </w:pPr>
      <w:r w:rsidRPr="00BE06D0">
        <w:rPr>
          <w:lang w:val="fr-CA"/>
        </w:rPr>
        <w:t>1106020 śrī-bādarāyaṇir uvāca</w:t>
      </w:r>
    </w:p>
    <w:p w:rsidR="006C10CA" w:rsidRPr="00BE06D0" w:rsidRDefault="006C10CA" w:rsidP="00C00566">
      <w:pPr>
        <w:rPr>
          <w:lang w:val="fr-CA"/>
        </w:rPr>
      </w:pPr>
      <w:r w:rsidRPr="00BE06D0">
        <w:rPr>
          <w:lang w:val="fr-CA"/>
        </w:rPr>
        <w:t>11060201 ity abhiṣṭūya vibudhaiḥ seśaḥ śatadhṛtir harim</w:t>
      </w:r>
    </w:p>
    <w:p w:rsidR="006C10CA" w:rsidRPr="00BE06D0" w:rsidRDefault="006C10CA" w:rsidP="00C00566">
      <w:pPr>
        <w:rPr>
          <w:lang w:val="fr-CA"/>
        </w:rPr>
      </w:pPr>
      <w:r w:rsidRPr="00BE06D0">
        <w:rPr>
          <w:lang w:val="fr-CA"/>
        </w:rPr>
        <w:t>11060203 abhyabhāṣata govindaṁ praṇamyāmbaram āśritaḥ</w:t>
      </w:r>
    </w:p>
    <w:p w:rsidR="006C10CA" w:rsidRPr="00BE06D0" w:rsidRDefault="006C10CA" w:rsidP="00C00566">
      <w:pPr>
        <w:rPr>
          <w:lang w:val="fr-CA"/>
        </w:rPr>
      </w:pPr>
      <w:r w:rsidRPr="00BE06D0">
        <w:rPr>
          <w:lang w:val="fr-CA"/>
        </w:rPr>
        <w:t>1106021 śrī-brahmovāca</w:t>
      </w:r>
    </w:p>
    <w:p w:rsidR="006C10CA" w:rsidRPr="00BE06D0" w:rsidRDefault="006C10CA" w:rsidP="00C00566">
      <w:pPr>
        <w:rPr>
          <w:lang w:val="fr-CA"/>
        </w:rPr>
      </w:pPr>
      <w:r w:rsidRPr="00BE06D0">
        <w:rPr>
          <w:lang w:val="fr-CA"/>
        </w:rPr>
        <w:t>11060211 bhūmer bhārāvatārāya purā vijñāpitaḥ prabho</w:t>
      </w:r>
    </w:p>
    <w:p w:rsidR="006C10CA" w:rsidRPr="00BE06D0" w:rsidRDefault="006C10CA" w:rsidP="00C00566">
      <w:pPr>
        <w:rPr>
          <w:lang w:val="fr-CA"/>
        </w:rPr>
      </w:pPr>
      <w:r w:rsidRPr="00BE06D0">
        <w:rPr>
          <w:lang w:val="fr-CA"/>
        </w:rPr>
        <w:t>11060213 tvam asmābhir aśeṣātman tat tathaivopapāditam</w:t>
      </w:r>
    </w:p>
    <w:p w:rsidR="006C10CA" w:rsidRPr="00BE06D0" w:rsidRDefault="006C10CA" w:rsidP="00C00566">
      <w:pPr>
        <w:rPr>
          <w:lang w:val="fr-CA"/>
        </w:rPr>
      </w:pPr>
      <w:r w:rsidRPr="00BE06D0">
        <w:rPr>
          <w:lang w:val="fr-CA"/>
        </w:rPr>
        <w:t>11060221 dharmaś ca sthāpitaḥ satsu satya-sandheṣu vai tvayā</w:t>
      </w:r>
    </w:p>
    <w:p w:rsidR="006C10CA" w:rsidRPr="00BE06D0" w:rsidRDefault="006C10CA" w:rsidP="00C00566">
      <w:pPr>
        <w:rPr>
          <w:lang w:val="fr-CA"/>
        </w:rPr>
      </w:pPr>
      <w:r w:rsidRPr="00BE06D0">
        <w:rPr>
          <w:lang w:val="fr-CA"/>
        </w:rPr>
        <w:t>11060223 kīrtiś ca dikṣu vikṣiptā sarva-loka-malāpahā</w:t>
      </w:r>
    </w:p>
    <w:p w:rsidR="006C10CA" w:rsidRPr="00BE06D0" w:rsidRDefault="006C10CA" w:rsidP="00C00566">
      <w:pPr>
        <w:rPr>
          <w:lang w:val="fr-CA"/>
        </w:rPr>
      </w:pPr>
      <w:r w:rsidRPr="00BE06D0">
        <w:rPr>
          <w:lang w:val="fr-CA"/>
        </w:rPr>
        <w:t>11060231 avatīrya yador vaṁśe bibhrad rūpam anuttamam</w:t>
      </w:r>
    </w:p>
    <w:p w:rsidR="006C10CA" w:rsidRPr="00BE06D0" w:rsidRDefault="006C10CA" w:rsidP="00C00566">
      <w:pPr>
        <w:rPr>
          <w:lang w:val="fr-CA"/>
        </w:rPr>
      </w:pPr>
      <w:r w:rsidRPr="00BE06D0">
        <w:rPr>
          <w:lang w:val="fr-CA"/>
        </w:rPr>
        <w:t>11060233 karmāṇy uddāma-vṛttāni hitāya jagato’kṛthāḥ</w:t>
      </w:r>
    </w:p>
    <w:p w:rsidR="006C10CA" w:rsidRPr="00BE06D0" w:rsidRDefault="006C10CA" w:rsidP="00C00566">
      <w:pPr>
        <w:rPr>
          <w:lang w:val="fr-CA"/>
        </w:rPr>
      </w:pPr>
      <w:r w:rsidRPr="00BE06D0">
        <w:rPr>
          <w:lang w:val="fr-CA"/>
        </w:rPr>
        <w:t>11060241 yāni te caritānīśa manuṣyāḥ sādhavaḥ kalau</w:t>
      </w:r>
    </w:p>
    <w:p w:rsidR="006C10CA" w:rsidRPr="00BE06D0" w:rsidRDefault="006C10CA" w:rsidP="00C00566">
      <w:pPr>
        <w:rPr>
          <w:lang w:val="fr-CA"/>
        </w:rPr>
      </w:pPr>
      <w:r w:rsidRPr="00BE06D0">
        <w:rPr>
          <w:lang w:val="fr-CA"/>
        </w:rPr>
        <w:t>11060243 śṛṇvantaḥ kīrtayantaś ca tariṣyanty añjasā tamaḥ</w:t>
      </w:r>
    </w:p>
    <w:p w:rsidR="006C10CA" w:rsidRPr="00BE06D0" w:rsidRDefault="006C10CA" w:rsidP="00C00566">
      <w:pPr>
        <w:rPr>
          <w:lang w:val="fr-CA"/>
        </w:rPr>
      </w:pPr>
      <w:r w:rsidRPr="00BE06D0">
        <w:rPr>
          <w:lang w:val="fr-CA"/>
        </w:rPr>
        <w:t>11060251 yadu-vaṁśe’vatīrṇasya bhavataḥ puruṣottama</w:t>
      </w:r>
    </w:p>
    <w:p w:rsidR="006C10CA" w:rsidRPr="00BE06D0" w:rsidRDefault="006C10CA" w:rsidP="00C00566">
      <w:pPr>
        <w:rPr>
          <w:lang w:val="fr-CA"/>
        </w:rPr>
      </w:pPr>
      <w:r w:rsidRPr="00BE06D0">
        <w:rPr>
          <w:lang w:val="fr-CA"/>
        </w:rPr>
        <w:t>11060253 śarac-chataṁ vyatīyāya pañca-viṁśādhikaṁ prabho</w:t>
      </w:r>
    </w:p>
    <w:p w:rsidR="006C10CA" w:rsidRPr="00BE06D0" w:rsidRDefault="006C10CA" w:rsidP="00C00566">
      <w:pPr>
        <w:rPr>
          <w:lang w:val="fr-CA"/>
        </w:rPr>
      </w:pPr>
      <w:r w:rsidRPr="00BE06D0">
        <w:rPr>
          <w:lang w:val="fr-CA"/>
        </w:rPr>
        <w:t>11060261 nādhunā te’khilādhāra deva-kāryāvaśeṣitam</w:t>
      </w:r>
    </w:p>
    <w:p w:rsidR="006C10CA" w:rsidRPr="00BE06D0" w:rsidRDefault="006C10CA" w:rsidP="00C00566">
      <w:pPr>
        <w:rPr>
          <w:lang w:val="fr-CA"/>
        </w:rPr>
      </w:pPr>
      <w:r w:rsidRPr="00BE06D0">
        <w:rPr>
          <w:lang w:val="fr-CA"/>
        </w:rPr>
        <w:t>11060263 kulaṁ ca vipra-śāpena naṣṭa-prāyam abhūd idam</w:t>
      </w:r>
    </w:p>
    <w:p w:rsidR="006C10CA" w:rsidRPr="00BE06D0" w:rsidRDefault="006C10CA" w:rsidP="00C00566">
      <w:pPr>
        <w:rPr>
          <w:lang w:val="fr-CA"/>
        </w:rPr>
      </w:pPr>
      <w:r w:rsidRPr="00BE06D0">
        <w:rPr>
          <w:lang w:val="fr-CA"/>
        </w:rPr>
        <w:t>11060271 tataḥ sva-dhāma paramaṁ viśasva yadi manyase</w:t>
      </w:r>
    </w:p>
    <w:p w:rsidR="006C10CA" w:rsidRPr="00BE06D0" w:rsidRDefault="006C10CA" w:rsidP="00C00566">
      <w:pPr>
        <w:rPr>
          <w:lang w:val="fr-CA"/>
        </w:rPr>
      </w:pPr>
      <w:r w:rsidRPr="00BE06D0">
        <w:rPr>
          <w:lang w:val="fr-CA"/>
        </w:rPr>
        <w:t>11060273 sa-lokān loka-pālān naḥ pāhi vaikuṇṭha-kiṅkarān</w:t>
      </w:r>
    </w:p>
    <w:p w:rsidR="006C10CA" w:rsidRPr="00BE06D0" w:rsidRDefault="006C10CA" w:rsidP="00C00566">
      <w:pPr>
        <w:rPr>
          <w:lang w:val="fr-CA"/>
        </w:rPr>
      </w:pPr>
      <w:r w:rsidRPr="00BE06D0">
        <w:rPr>
          <w:lang w:val="fr-CA"/>
        </w:rPr>
        <w:t>1106028 śrī-bhagavān uvāca</w:t>
      </w:r>
    </w:p>
    <w:p w:rsidR="006C10CA" w:rsidRPr="00BE06D0" w:rsidRDefault="006C10CA" w:rsidP="00C00566">
      <w:pPr>
        <w:rPr>
          <w:lang w:val="fr-CA"/>
        </w:rPr>
      </w:pPr>
      <w:r w:rsidRPr="00BE06D0">
        <w:rPr>
          <w:lang w:val="fr-CA"/>
        </w:rPr>
        <w:t>11060281 avadhārita etan me yad āttha vibudheśvara</w:t>
      </w:r>
    </w:p>
    <w:p w:rsidR="006C10CA" w:rsidRPr="00BE06D0" w:rsidRDefault="006C10CA" w:rsidP="00C00566">
      <w:pPr>
        <w:rPr>
          <w:lang w:val="fr-CA"/>
        </w:rPr>
      </w:pPr>
      <w:r w:rsidRPr="00BE06D0">
        <w:rPr>
          <w:lang w:val="fr-CA"/>
        </w:rPr>
        <w:t>11060283 kṛtaṁ vaḥ kāryam akhilaṁ bhūmer bhāro’vatāritaḥ</w:t>
      </w:r>
    </w:p>
    <w:p w:rsidR="006C10CA" w:rsidRPr="00BE06D0" w:rsidRDefault="006C10CA" w:rsidP="00C00566">
      <w:pPr>
        <w:rPr>
          <w:lang w:val="fr-CA"/>
        </w:rPr>
      </w:pPr>
      <w:r w:rsidRPr="00BE06D0">
        <w:rPr>
          <w:lang w:val="fr-CA"/>
        </w:rPr>
        <w:t>11060291 tad idaṁ yādava-kulaṁ vīrya-śaurya-śriyoddhatam</w:t>
      </w:r>
    </w:p>
    <w:p w:rsidR="006C10CA" w:rsidRPr="00BE06D0" w:rsidRDefault="006C10CA" w:rsidP="00C00566">
      <w:pPr>
        <w:rPr>
          <w:lang w:val="fr-CA"/>
        </w:rPr>
      </w:pPr>
      <w:r w:rsidRPr="00BE06D0">
        <w:rPr>
          <w:lang w:val="fr-CA"/>
        </w:rPr>
        <w:t>11060293 lokaṁ jighṛkṣad ruddhaṁ me velayeva mahārṇavaḥ</w:t>
      </w:r>
    </w:p>
    <w:p w:rsidR="006C10CA" w:rsidRPr="00BE06D0" w:rsidRDefault="006C10CA" w:rsidP="00C00566">
      <w:pPr>
        <w:rPr>
          <w:lang w:val="fr-CA"/>
        </w:rPr>
      </w:pPr>
      <w:r w:rsidRPr="00BE06D0">
        <w:rPr>
          <w:lang w:val="fr-CA"/>
        </w:rPr>
        <w:t>11060301 yady asaṁhṛtya dṛptānāṁ yadūnāṁ vipulaṁ kulam</w:t>
      </w:r>
    </w:p>
    <w:p w:rsidR="006C10CA" w:rsidRPr="00BE06D0" w:rsidRDefault="006C10CA" w:rsidP="00C00566">
      <w:pPr>
        <w:rPr>
          <w:lang w:val="fr-CA"/>
        </w:rPr>
      </w:pPr>
      <w:r w:rsidRPr="00BE06D0">
        <w:rPr>
          <w:lang w:val="fr-CA"/>
        </w:rPr>
        <w:t>11060303 gantāsmi anena loko’yam udvelena vinaṅkṣyati</w:t>
      </w:r>
    </w:p>
    <w:p w:rsidR="006C10CA" w:rsidRPr="00BE06D0" w:rsidRDefault="006C10CA" w:rsidP="00C00566">
      <w:pPr>
        <w:rPr>
          <w:lang w:val="fr-CA"/>
        </w:rPr>
      </w:pPr>
      <w:r w:rsidRPr="00BE06D0">
        <w:rPr>
          <w:lang w:val="fr-CA"/>
        </w:rPr>
        <w:t>11060311 idānīṁ nāśa ārabdhaḥ kulasya dvija-śāpa-jaḥ</w:t>
      </w:r>
    </w:p>
    <w:p w:rsidR="006C10CA" w:rsidRPr="00BE06D0" w:rsidRDefault="006C10CA" w:rsidP="00C00566">
      <w:pPr>
        <w:rPr>
          <w:lang w:val="fr-CA"/>
        </w:rPr>
      </w:pPr>
      <w:r w:rsidRPr="00BE06D0">
        <w:rPr>
          <w:lang w:val="fr-CA"/>
        </w:rPr>
        <w:t>11060313 yāsyāmi bhavanaṁ brahmann etad-ante tavānagha</w:t>
      </w:r>
    </w:p>
    <w:p w:rsidR="006C10CA" w:rsidRPr="00BE06D0" w:rsidRDefault="006C10CA" w:rsidP="00C00566">
      <w:pPr>
        <w:rPr>
          <w:lang w:val="fr-CA"/>
        </w:rPr>
      </w:pPr>
      <w:r w:rsidRPr="00BE06D0">
        <w:rPr>
          <w:lang w:val="fr-CA"/>
        </w:rPr>
        <w:t>1106032 śrī-śuka uvāca</w:t>
      </w:r>
    </w:p>
    <w:p w:rsidR="006C10CA" w:rsidRPr="00BE06D0" w:rsidRDefault="006C10CA" w:rsidP="00C00566">
      <w:pPr>
        <w:rPr>
          <w:lang w:val="fr-CA"/>
        </w:rPr>
      </w:pPr>
      <w:r w:rsidRPr="00BE06D0">
        <w:rPr>
          <w:lang w:val="fr-CA"/>
        </w:rPr>
        <w:t>11060321 ity ukto loka-nāthena svayam-bhūḥ praṇipatya tam</w:t>
      </w:r>
    </w:p>
    <w:p w:rsidR="006C10CA" w:rsidRPr="00BE06D0" w:rsidRDefault="006C10CA" w:rsidP="00C00566">
      <w:pPr>
        <w:rPr>
          <w:lang w:val="fr-CA"/>
        </w:rPr>
      </w:pPr>
      <w:r w:rsidRPr="00BE06D0">
        <w:rPr>
          <w:lang w:val="fr-CA"/>
        </w:rPr>
        <w:t>11060323 saha deva-gaṇair devaḥ sva-dhāma samapadyata</w:t>
      </w:r>
    </w:p>
    <w:p w:rsidR="006C10CA" w:rsidRPr="00BE06D0" w:rsidRDefault="006C10CA" w:rsidP="00C00566">
      <w:pPr>
        <w:rPr>
          <w:lang w:val="fr-CA"/>
        </w:rPr>
      </w:pPr>
      <w:r w:rsidRPr="00BE06D0">
        <w:rPr>
          <w:lang w:val="fr-CA"/>
        </w:rPr>
        <w:t>11060331 atha tasyāṁ mahotpātān dvāravatyāṁ samutthitān</w:t>
      </w:r>
    </w:p>
    <w:p w:rsidR="006C10CA" w:rsidRPr="00BE06D0" w:rsidRDefault="006C10CA" w:rsidP="00C00566">
      <w:pPr>
        <w:rPr>
          <w:lang w:val="fr-CA"/>
        </w:rPr>
      </w:pPr>
      <w:r w:rsidRPr="00BE06D0">
        <w:rPr>
          <w:lang w:val="fr-CA"/>
        </w:rPr>
        <w:t>11060333 vilokya bhagavān āha yadu-vṛddhān samāgatān</w:t>
      </w:r>
    </w:p>
    <w:p w:rsidR="006C10CA" w:rsidRPr="00BE06D0" w:rsidRDefault="006C10CA" w:rsidP="00C00566">
      <w:pPr>
        <w:rPr>
          <w:lang w:val="fr-CA"/>
        </w:rPr>
      </w:pPr>
      <w:r w:rsidRPr="00BE06D0">
        <w:rPr>
          <w:lang w:val="fr-CA"/>
        </w:rPr>
        <w:t>1106034 śrī-bhagavān uvāca</w:t>
      </w:r>
    </w:p>
    <w:p w:rsidR="006C10CA" w:rsidRPr="00BE06D0" w:rsidRDefault="006C10CA" w:rsidP="00C00566">
      <w:pPr>
        <w:rPr>
          <w:lang w:val="fr-CA"/>
        </w:rPr>
      </w:pPr>
      <w:r w:rsidRPr="00BE06D0">
        <w:rPr>
          <w:lang w:val="fr-CA"/>
        </w:rPr>
        <w:t>11060341 ete vai su-mahotpātā vyuttiṣṭhantīha sarvataḥ</w:t>
      </w:r>
    </w:p>
    <w:p w:rsidR="006C10CA" w:rsidRPr="00BE06D0" w:rsidRDefault="006C10CA" w:rsidP="00C00566">
      <w:pPr>
        <w:rPr>
          <w:lang w:val="fr-CA"/>
        </w:rPr>
      </w:pPr>
      <w:r w:rsidRPr="00BE06D0">
        <w:rPr>
          <w:lang w:val="fr-CA"/>
        </w:rPr>
        <w:t>11060343 śāpāś ca naḥ kulasyāsīd brāhmaṇebhyo duratyayaḥ</w:t>
      </w:r>
    </w:p>
    <w:p w:rsidR="006C10CA" w:rsidRPr="00BE06D0" w:rsidRDefault="006C10CA" w:rsidP="00C00566">
      <w:pPr>
        <w:rPr>
          <w:lang w:val="fr-CA"/>
        </w:rPr>
      </w:pPr>
      <w:r w:rsidRPr="00BE06D0">
        <w:rPr>
          <w:lang w:val="fr-CA"/>
        </w:rPr>
        <w:t>11060351 na vastavyam ihāsmābhir jijīviṣubhir āryakāḥ</w:t>
      </w:r>
    </w:p>
    <w:p w:rsidR="006C10CA" w:rsidRPr="00BE06D0" w:rsidRDefault="006C10CA" w:rsidP="00C00566">
      <w:pPr>
        <w:rPr>
          <w:lang w:val="fr-CA"/>
        </w:rPr>
      </w:pPr>
      <w:r w:rsidRPr="00BE06D0">
        <w:rPr>
          <w:lang w:val="fr-CA"/>
        </w:rPr>
        <w:t>11060353 prabhāsaṁ su-mahat-puṇyaṁ yāsyāmo’dyaiva mā ciram</w:t>
      </w:r>
    </w:p>
    <w:p w:rsidR="006C10CA" w:rsidRPr="00BE06D0" w:rsidRDefault="006C10CA" w:rsidP="00C00566">
      <w:pPr>
        <w:rPr>
          <w:lang w:val="fr-CA"/>
        </w:rPr>
      </w:pPr>
      <w:r w:rsidRPr="00BE06D0">
        <w:rPr>
          <w:lang w:val="fr-CA"/>
        </w:rPr>
        <w:t>11060361 yatra snātvā dakṣa-śāpād gṛhīto yakṣmaṇoḍu-rāṭ</w:t>
      </w:r>
    </w:p>
    <w:p w:rsidR="006C10CA" w:rsidRPr="00BE06D0" w:rsidRDefault="006C10CA" w:rsidP="00C00566">
      <w:pPr>
        <w:rPr>
          <w:lang w:val="fr-CA"/>
        </w:rPr>
      </w:pPr>
      <w:r w:rsidRPr="00BE06D0">
        <w:rPr>
          <w:lang w:val="fr-CA"/>
        </w:rPr>
        <w:t>11060363 vimuktaḥ kilbiṣāt sadyo bheje bhūyaḥ kalodayam</w:t>
      </w:r>
    </w:p>
    <w:p w:rsidR="006C10CA" w:rsidRPr="00BE06D0" w:rsidRDefault="006C10CA" w:rsidP="00C00566">
      <w:pPr>
        <w:rPr>
          <w:lang w:val="fr-CA"/>
        </w:rPr>
      </w:pPr>
      <w:r w:rsidRPr="00BE06D0">
        <w:rPr>
          <w:lang w:val="fr-CA"/>
        </w:rPr>
        <w:t>11060371 vayaṁ ca tasminn āplutya tarpayitvā pitṝn surān</w:t>
      </w:r>
    </w:p>
    <w:p w:rsidR="006C10CA" w:rsidRPr="00BE06D0" w:rsidRDefault="006C10CA" w:rsidP="00C00566">
      <w:pPr>
        <w:rPr>
          <w:lang w:val="fr-CA"/>
        </w:rPr>
      </w:pPr>
      <w:r w:rsidRPr="00BE06D0">
        <w:rPr>
          <w:lang w:val="fr-CA"/>
        </w:rPr>
        <w:t>11060373 bhojayitvośijo viprān nānā-guṇa-vatāndhasā</w:t>
      </w:r>
    </w:p>
    <w:p w:rsidR="006C10CA" w:rsidRPr="00BE06D0" w:rsidRDefault="006C10CA" w:rsidP="00C00566">
      <w:pPr>
        <w:rPr>
          <w:lang w:val="fr-CA"/>
        </w:rPr>
      </w:pPr>
      <w:r w:rsidRPr="00BE06D0">
        <w:rPr>
          <w:lang w:val="fr-CA"/>
        </w:rPr>
        <w:t>11060381 teṣu dānāni pātreṣu śraddhayoptvā mahānti vai</w:t>
      </w:r>
    </w:p>
    <w:p w:rsidR="006C10CA" w:rsidRPr="00BE06D0" w:rsidRDefault="006C10CA" w:rsidP="00C00566">
      <w:pPr>
        <w:rPr>
          <w:lang w:val="fr-CA"/>
        </w:rPr>
      </w:pPr>
      <w:r w:rsidRPr="00BE06D0">
        <w:rPr>
          <w:lang w:val="fr-CA"/>
        </w:rPr>
        <w:t>11060383 vṛjināni tariṣyāmo dānair naubhir ivārṇavam</w:t>
      </w:r>
    </w:p>
    <w:p w:rsidR="006C10CA" w:rsidRPr="00BE06D0" w:rsidRDefault="006C10CA" w:rsidP="00C00566">
      <w:pPr>
        <w:rPr>
          <w:lang w:val="fr-CA"/>
        </w:rPr>
      </w:pPr>
      <w:r w:rsidRPr="00BE06D0">
        <w:rPr>
          <w:lang w:val="fr-CA"/>
        </w:rPr>
        <w:t>1106039 śrī-śuka uvāca</w:t>
      </w:r>
    </w:p>
    <w:p w:rsidR="006C10CA" w:rsidRPr="00BE06D0" w:rsidRDefault="006C10CA" w:rsidP="00C00566">
      <w:pPr>
        <w:rPr>
          <w:lang w:val="fr-CA"/>
        </w:rPr>
      </w:pPr>
      <w:r w:rsidRPr="00BE06D0">
        <w:rPr>
          <w:lang w:val="fr-CA"/>
        </w:rPr>
        <w:t>11060391 evaṁ bhagavatādiṣṭā yādavāḥ kuru-nandana</w:t>
      </w:r>
    </w:p>
    <w:p w:rsidR="006C10CA" w:rsidRPr="00BE06D0" w:rsidRDefault="006C10CA" w:rsidP="00C00566">
      <w:pPr>
        <w:rPr>
          <w:lang w:val="fr-CA"/>
        </w:rPr>
      </w:pPr>
      <w:r w:rsidRPr="00BE06D0">
        <w:rPr>
          <w:lang w:val="fr-CA"/>
        </w:rPr>
        <w:t>11060393 gantuṁ kṛta-dhiyas tīrthaṁ syandanān samayūyujan</w:t>
      </w:r>
    </w:p>
    <w:p w:rsidR="006C10CA" w:rsidRPr="00BE06D0" w:rsidRDefault="006C10CA" w:rsidP="00C00566">
      <w:pPr>
        <w:rPr>
          <w:lang w:val="fr-CA"/>
        </w:rPr>
      </w:pPr>
      <w:r w:rsidRPr="00BE06D0">
        <w:rPr>
          <w:lang w:val="fr-CA"/>
        </w:rPr>
        <w:t>11060401 tan nirīkṣyoddhavo rājan śrutvā bhagavatoditam</w:t>
      </w:r>
    </w:p>
    <w:p w:rsidR="006C10CA" w:rsidRPr="00BE06D0" w:rsidRDefault="006C10CA" w:rsidP="00C00566">
      <w:pPr>
        <w:rPr>
          <w:lang w:val="fr-CA"/>
        </w:rPr>
      </w:pPr>
      <w:r w:rsidRPr="00BE06D0">
        <w:rPr>
          <w:lang w:val="fr-CA"/>
        </w:rPr>
        <w:t>11060403 dṛṣṭvāriṣṭāni ghorāṇi nityaṁ kṛṣṇam anuvrataḥ</w:t>
      </w:r>
    </w:p>
    <w:p w:rsidR="006C10CA" w:rsidRPr="00BE06D0" w:rsidRDefault="006C10CA" w:rsidP="00C00566">
      <w:pPr>
        <w:rPr>
          <w:lang w:val="fr-CA"/>
        </w:rPr>
      </w:pPr>
      <w:r w:rsidRPr="00BE06D0">
        <w:rPr>
          <w:lang w:val="fr-CA"/>
        </w:rPr>
        <w:t>11060411 vivikta upasaṅgamya jagatām īśvareśvaram</w:t>
      </w:r>
    </w:p>
    <w:p w:rsidR="006C10CA" w:rsidRPr="00BE06D0" w:rsidRDefault="006C10CA" w:rsidP="00C00566">
      <w:pPr>
        <w:rPr>
          <w:lang w:val="fr-CA"/>
        </w:rPr>
      </w:pPr>
      <w:r w:rsidRPr="00BE06D0">
        <w:rPr>
          <w:lang w:val="fr-CA"/>
        </w:rPr>
        <w:t>11060413 praṇamya śirasā pādau prāñjalis tam abhāṣata</w:t>
      </w:r>
    </w:p>
    <w:p w:rsidR="006C10CA" w:rsidRPr="00BE06D0" w:rsidRDefault="006C10CA" w:rsidP="00C00566">
      <w:pPr>
        <w:rPr>
          <w:lang w:val="fr-CA"/>
        </w:rPr>
      </w:pPr>
      <w:r w:rsidRPr="00BE06D0">
        <w:rPr>
          <w:lang w:val="fr-CA"/>
        </w:rPr>
        <w:t>1106042 śrī-uddhava uvāca</w:t>
      </w:r>
    </w:p>
    <w:p w:rsidR="006C10CA" w:rsidRPr="00BE06D0" w:rsidRDefault="006C10CA" w:rsidP="00C00566">
      <w:pPr>
        <w:rPr>
          <w:lang w:val="fr-CA"/>
        </w:rPr>
      </w:pPr>
      <w:r w:rsidRPr="00BE06D0">
        <w:rPr>
          <w:lang w:val="fr-CA"/>
        </w:rPr>
        <w:t>11060421 deva-deveśa yogeśa puṇya-śravaṇa-kīrtana</w:t>
      </w:r>
    </w:p>
    <w:p w:rsidR="006C10CA" w:rsidRPr="00BE06D0" w:rsidRDefault="006C10CA" w:rsidP="00C00566">
      <w:pPr>
        <w:rPr>
          <w:lang w:val="fr-CA"/>
        </w:rPr>
      </w:pPr>
      <w:r w:rsidRPr="00BE06D0">
        <w:rPr>
          <w:lang w:val="fr-CA"/>
        </w:rPr>
        <w:t>11060423 saṁhṛtyaitat kulaṁ nūnaṁ lokaṁ santyakṣyate bhavān</w:t>
      </w:r>
    </w:p>
    <w:p w:rsidR="006C10CA" w:rsidRPr="00BE06D0" w:rsidRDefault="006C10CA" w:rsidP="00C00566">
      <w:pPr>
        <w:rPr>
          <w:lang w:val="fr-CA"/>
        </w:rPr>
      </w:pPr>
      <w:r w:rsidRPr="00BE06D0">
        <w:rPr>
          <w:lang w:val="fr-CA"/>
        </w:rPr>
        <w:t>11060425 vipra-śāpaṁ samartho’pi pratyahan na yad īśvaraḥ</w:t>
      </w:r>
    </w:p>
    <w:p w:rsidR="006C10CA" w:rsidRPr="00BE06D0" w:rsidRDefault="006C10CA" w:rsidP="00C00566">
      <w:pPr>
        <w:rPr>
          <w:lang w:val="fr-CA"/>
        </w:rPr>
      </w:pPr>
      <w:r w:rsidRPr="00BE06D0">
        <w:rPr>
          <w:lang w:val="fr-CA"/>
        </w:rPr>
        <w:t>11060431 nāhaṁ tavāṅghri-kamalaṁ kṣaṇārdham api keśava</w:t>
      </w:r>
    </w:p>
    <w:p w:rsidR="006C10CA" w:rsidRPr="00BE06D0" w:rsidRDefault="006C10CA" w:rsidP="00C00566">
      <w:pPr>
        <w:rPr>
          <w:lang w:val="fr-CA"/>
        </w:rPr>
      </w:pPr>
      <w:r w:rsidRPr="00BE06D0">
        <w:rPr>
          <w:lang w:val="fr-CA"/>
        </w:rPr>
        <w:t>11060433 tyaktuṁ samutsahe nātha sva-dhāma naya mām api</w:t>
      </w:r>
    </w:p>
    <w:p w:rsidR="006C10CA" w:rsidRPr="00BE06D0" w:rsidRDefault="006C10CA" w:rsidP="00C00566">
      <w:pPr>
        <w:rPr>
          <w:lang w:val="fr-CA"/>
        </w:rPr>
      </w:pPr>
      <w:r w:rsidRPr="00BE06D0">
        <w:rPr>
          <w:lang w:val="fr-CA"/>
        </w:rPr>
        <w:t>11060441 tava vikrīḍitaṁ kṛṣṇa nṛṇāṁ parama-maṅgalam</w:t>
      </w:r>
    </w:p>
    <w:p w:rsidR="006C10CA" w:rsidRPr="00BE06D0" w:rsidRDefault="006C10CA" w:rsidP="00C00566">
      <w:pPr>
        <w:rPr>
          <w:lang w:val="fr-CA"/>
        </w:rPr>
      </w:pPr>
      <w:r w:rsidRPr="00BE06D0">
        <w:rPr>
          <w:lang w:val="fr-CA"/>
        </w:rPr>
        <w:t>11060443 karṇa-pīyūṣam āsādya tyajanty anya-spṛhāṁ janāḥ</w:t>
      </w:r>
    </w:p>
    <w:p w:rsidR="006C10CA" w:rsidRPr="00BE06D0" w:rsidRDefault="006C10CA" w:rsidP="00C00566">
      <w:pPr>
        <w:rPr>
          <w:lang w:val="fr-CA"/>
        </w:rPr>
      </w:pPr>
      <w:r w:rsidRPr="00BE06D0">
        <w:rPr>
          <w:lang w:val="fr-CA"/>
        </w:rPr>
        <w:t>11060451 śayyāsanāṭana-sthāna- snāna-krīḍāśanādiṣu</w:t>
      </w:r>
    </w:p>
    <w:p w:rsidR="006C10CA" w:rsidRPr="00BE06D0" w:rsidRDefault="006C10CA" w:rsidP="00C00566">
      <w:pPr>
        <w:rPr>
          <w:lang w:val="fr-CA"/>
        </w:rPr>
      </w:pPr>
      <w:r w:rsidRPr="00BE06D0">
        <w:rPr>
          <w:lang w:val="fr-CA"/>
        </w:rPr>
        <w:t>11060453 kathaṁ tvāṁ priyam ātmānaṁ vayaṁ bhaktās tyajema hi</w:t>
      </w:r>
    </w:p>
    <w:p w:rsidR="006C10CA" w:rsidRPr="00BE06D0" w:rsidRDefault="006C10CA" w:rsidP="00C00566">
      <w:pPr>
        <w:rPr>
          <w:lang w:val="fr-CA"/>
        </w:rPr>
      </w:pPr>
      <w:r w:rsidRPr="00BE06D0">
        <w:rPr>
          <w:lang w:val="fr-CA"/>
        </w:rPr>
        <w:t>11060461 tvayopabhukta-srag-gandha- vāso-'laṅkāra-carcitāḥ</w:t>
      </w:r>
    </w:p>
    <w:p w:rsidR="006C10CA" w:rsidRPr="00BE06D0" w:rsidRDefault="006C10CA" w:rsidP="00C00566">
      <w:pPr>
        <w:rPr>
          <w:lang w:val="fr-CA"/>
        </w:rPr>
      </w:pPr>
      <w:r w:rsidRPr="00BE06D0">
        <w:rPr>
          <w:lang w:val="fr-CA"/>
        </w:rPr>
        <w:t>11060463 ucchiṣṭa-bhojino dāsās tava māyāṁ jayema hi</w:t>
      </w:r>
    </w:p>
    <w:p w:rsidR="006C10CA" w:rsidRPr="00BE06D0" w:rsidRDefault="006C10CA" w:rsidP="00C00566">
      <w:pPr>
        <w:rPr>
          <w:lang w:val="fr-CA"/>
        </w:rPr>
      </w:pPr>
      <w:r w:rsidRPr="00BE06D0">
        <w:rPr>
          <w:lang w:val="fr-CA"/>
        </w:rPr>
        <w:t>11060471 vāta-vasanā ya ṛṣayaḥ śramaṇā ūrdhva-manthinaḥ</w:t>
      </w:r>
    </w:p>
    <w:p w:rsidR="006C10CA" w:rsidRPr="00BE06D0" w:rsidRDefault="006C10CA" w:rsidP="00C00566">
      <w:pPr>
        <w:rPr>
          <w:lang w:val="fr-CA"/>
        </w:rPr>
      </w:pPr>
      <w:r w:rsidRPr="00BE06D0">
        <w:rPr>
          <w:lang w:val="fr-CA"/>
        </w:rPr>
        <w:t>11060473 brahmākhyaṁ dhāma te yānti śāntāḥ sannyāsino’malāḥ</w:t>
      </w:r>
    </w:p>
    <w:p w:rsidR="006C10CA" w:rsidRPr="00BE06D0" w:rsidRDefault="006C10CA" w:rsidP="00C00566">
      <w:pPr>
        <w:rPr>
          <w:lang w:val="fr-CA"/>
        </w:rPr>
      </w:pPr>
      <w:r w:rsidRPr="00BE06D0">
        <w:rPr>
          <w:lang w:val="fr-CA"/>
        </w:rPr>
        <w:t>11060481 vayaṁ tv iha mahā-yogin bhramantaḥ karma-vartmasu</w:t>
      </w:r>
    </w:p>
    <w:p w:rsidR="006C10CA" w:rsidRPr="00BE06D0" w:rsidRDefault="006C10CA" w:rsidP="00C00566">
      <w:pPr>
        <w:rPr>
          <w:lang w:val="fr-CA"/>
        </w:rPr>
      </w:pPr>
      <w:r w:rsidRPr="00BE06D0">
        <w:rPr>
          <w:lang w:val="fr-CA"/>
        </w:rPr>
        <w:t>11060483 tvad-vārtayā tariṣyāmas tāvakair dustaraṁ tamaḥ</w:t>
      </w:r>
    </w:p>
    <w:p w:rsidR="006C10CA" w:rsidRPr="00BE06D0" w:rsidRDefault="006C10CA" w:rsidP="00C00566">
      <w:pPr>
        <w:rPr>
          <w:lang w:val="fr-CA"/>
        </w:rPr>
      </w:pPr>
      <w:r w:rsidRPr="00BE06D0">
        <w:rPr>
          <w:lang w:val="fr-CA"/>
        </w:rPr>
        <w:t>11060491 smarantaḥ kīrtayantas te kṛtāni gaditāni ca</w:t>
      </w:r>
    </w:p>
    <w:p w:rsidR="006C10CA" w:rsidRPr="00BE06D0" w:rsidRDefault="006C10CA" w:rsidP="00C00566">
      <w:pPr>
        <w:rPr>
          <w:lang w:val="fr-CA"/>
        </w:rPr>
      </w:pPr>
      <w:r w:rsidRPr="00BE06D0">
        <w:rPr>
          <w:lang w:val="fr-CA"/>
        </w:rPr>
        <w:t>11060493 gaty-utsmitekṣaṇa-kṣveli yan nṛ-loka-viḍambanam</w:t>
      </w:r>
    </w:p>
    <w:p w:rsidR="006C10CA" w:rsidRPr="00BE06D0" w:rsidRDefault="006C10CA" w:rsidP="00C00566">
      <w:pPr>
        <w:rPr>
          <w:lang w:val="fr-CA"/>
        </w:rPr>
      </w:pPr>
      <w:r w:rsidRPr="00BE06D0">
        <w:rPr>
          <w:lang w:val="fr-CA"/>
        </w:rPr>
        <w:t>1106050 śrī-śuka uvāca</w:t>
      </w:r>
    </w:p>
    <w:p w:rsidR="006C10CA" w:rsidRPr="00BE06D0" w:rsidRDefault="006C10CA" w:rsidP="00C00566">
      <w:pPr>
        <w:rPr>
          <w:lang w:val="fr-CA"/>
        </w:rPr>
      </w:pPr>
      <w:r w:rsidRPr="00BE06D0">
        <w:rPr>
          <w:lang w:val="fr-CA"/>
        </w:rPr>
        <w:t>11060501 evaṁ vijñāpito rājan bhagavān devakī-sutaḥ</w:t>
      </w:r>
    </w:p>
    <w:p w:rsidR="006C10CA" w:rsidRPr="00BE06D0" w:rsidRDefault="006C10CA" w:rsidP="00C00566">
      <w:pPr>
        <w:rPr>
          <w:lang w:val="fr-CA"/>
        </w:rPr>
      </w:pPr>
      <w:r w:rsidRPr="00BE06D0">
        <w:rPr>
          <w:lang w:val="fr-CA"/>
        </w:rPr>
        <w:t>11060503 ekāntinaṁ priyaṁ bhṛtyam uddhavaṁ samabhāṣata</w:t>
      </w:r>
    </w:p>
    <w:p w:rsidR="006C10CA" w:rsidRPr="00BE06D0" w:rsidRDefault="006C10CA" w:rsidP="00C00566">
      <w:pPr>
        <w:rPr>
          <w:lang w:val="fr-CA"/>
        </w:rPr>
      </w:pPr>
      <w:r w:rsidRPr="00BE06D0">
        <w:rPr>
          <w:lang w:val="fr-CA"/>
        </w:rPr>
        <w:t>1107001 śrī-bhagavān uvāca</w:t>
      </w:r>
    </w:p>
    <w:p w:rsidR="006C10CA" w:rsidRPr="00BE06D0" w:rsidRDefault="006C10CA" w:rsidP="00C00566">
      <w:pPr>
        <w:rPr>
          <w:lang w:val="fr-CA"/>
        </w:rPr>
      </w:pPr>
      <w:r w:rsidRPr="00BE06D0">
        <w:rPr>
          <w:lang w:val="fr-CA"/>
        </w:rPr>
        <w:t>11070011 yad āttha māṁ mahā-bhāga tac cikīrṣitam eva me</w:t>
      </w:r>
    </w:p>
    <w:p w:rsidR="006C10CA" w:rsidRPr="00BE06D0" w:rsidRDefault="006C10CA" w:rsidP="00C00566">
      <w:pPr>
        <w:rPr>
          <w:lang w:val="fr-CA"/>
        </w:rPr>
      </w:pPr>
      <w:r w:rsidRPr="00BE06D0">
        <w:rPr>
          <w:lang w:val="fr-CA"/>
        </w:rPr>
        <w:t>11070013 brahmā bhavo loka-pālāḥ svar-vāsaṁ me’bhikāṅkṣiṇaḥ</w:t>
      </w:r>
    </w:p>
    <w:p w:rsidR="006C10CA" w:rsidRPr="00BE06D0" w:rsidRDefault="006C10CA" w:rsidP="00C00566">
      <w:pPr>
        <w:rPr>
          <w:lang w:val="fr-CA"/>
        </w:rPr>
      </w:pPr>
      <w:r w:rsidRPr="00BE06D0">
        <w:rPr>
          <w:lang w:val="fr-CA"/>
        </w:rPr>
        <w:t>11070021 mayā niṣpāditaṁ hy atra deva-kāryam aśeṣataḥ</w:t>
      </w:r>
    </w:p>
    <w:p w:rsidR="006C10CA" w:rsidRPr="00BE06D0" w:rsidRDefault="006C10CA" w:rsidP="00C00566">
      <w:pPr>
        <w:rPr>
          <w:lang w:val="fr-CA"/>
        </w:rPr>
      </w:pPr>
      <w:r w:rsidRPr="00BE06D0">
        <w:rPr>
          <w:lang w:val="fr-CA"/>
        </w:rPr>
        <w:t>11070023 yad-artham avatīrṇo’ham aṁśena brahmaṇārthitaḥ</w:t>
      </w:r>
    </w:p>
    <w:p w:rsidR="006C10CA" w:rsidRPr="00BE06D0" w:rsidRDefault="006C10CA" w:rsidP="00C00566">
      <w:pPr>
        <w:rPr>
          <w:lang w:val="fr-CA"/>
        </w:rPr>
      </w:pPr>
      <w:r w:rsidRPr="00BE06D0">
        <w:rPr>
          <w:lang w:val="fr-CA"/>
        </w:rPr>
        <w:t>11070031 kulaṁ vai śāpa-nirdagdhaṁ naṅkṣyaty anyonya-vigrahāt</w:t>
      </w:r>
    </w:p>
    <w:p w:rsidR="006C10CA" w:rsidRPr="00BE06D0" w:rsidRDefault="006C10CA" w:rsidP="00C00566">
      <w:pPr>
        <w:rPr>
          <w:lang w:val="fr-CA"/>
        </w:rPr>
      </w:pPr>
      <w:r w:rsidRPr="00BE06D0">
        <w:rPr>
          <w:lang w:val="fr-CA"/>
        </w:rPr>
        <w:t>11070033 samudraḥ saptame hy enāṁ purīṁ ca plāvayiṣyati</w:t>
      </w:r>
    </w:p>
    <w:p w:rsidR="006C10CA" w:rsidRPr="00BE06D0" w:rsidRDefault="006C10CA" w:rsidP="00C00566">
      <w:pPr>
        <w:rPr>
          <w:lang w:val="fr-CA"/>
        </w:rPr>
      </w:pPr>
      <w:r w:rsidRPr="00BE06D0">
        <w:rPr>
          <w:lang w:val="fr-CA"/>
        </w:rPr>
        <w:t>11070041 yarhy evāyaṁ mayā tyakto loko’yaṁ naṣṭa-maṅgalaḥ</w:t>
      </w:r>
    </w:p>
    <w:p w:rsidR="006C10CA" w:rsidRPr="00BE06D0" w:rsidRDefault="006C10CA" w:rsidP="00C00566">
      <w:pPr>
        <w:rPr>
          <w:lang w:val="fr-CA"/>
        </w:rPr>
      </w:pPr>
      <w:r w:rsidRPr="00BE06D0">
        <w:rPr>
          <w:lang w:val="fr-CA"/>
        </w:rPr>
        <w:t>11070043 bhaviṣyaty acirtāt sādho kalināpi nirākṛtaḥ</w:t>
      </w:r>
    </w:p>
    <w:p w:rsidR="006C10CA" w:rsidRPr="00BE06D0" w:rsidRDefault="006C10CA" w:rsidP="00C00566">
      <w:pPr>
        <w:rPr>
          <w:lang w:val="fr-CA"/>
        </w:rPr>
      </w:pPr>
      <w:r w:rsidRPr="00BE06D0">
        <w:rPr>
          <w:lang w:val="fr-CA"/>
        </w:rPr>
        <w:t>11070051 na vastavyaṁ tvayaiveha mayā tyakte mahī-tale</w:t>
      </w:r>
    </w:p>
    <w:p w:rsidR="006C10CA" w:rsidRPr="00BE06D0" w:rsidRDefault="006C10CA" w:rsidP="00C00566">
      <w:pPr>
        <w:rPr>
          <w:lang w:val="fr-CA"/>
        </w:rPr>
      </w:pPr>
      <w:r w:rsidRPr="00BE06D0">
        <w:rPr>
          <w:lang w:val="fr-CA"/>
        </w:rPr>
        <w:t>11070053 jano’bhadra-rucir bhadra bhaviṣyati kalau yuge</w:t>
      </w:r>
    </w:p>
    <w:p w:rsidR="006C10CA" w:rsidRPr="00BE06D0" w:rsidRDefault="006C10CA" w:rsidP="00C00566">
      <w:pPr>
        <w:rPr>
          <w:lang w:val="fr-CA"/>
        </w:rPr>
      </w:pPr>
      <w:r w:rsidRPr="00BE06D0">
        <w:rPr>
          <w:lang w:val="fr-CA"/>
        </w:rPr>
        <w:t>11070061 tvaṁ tu sarvaṁ parityajya snehaṁ sva-jana-bandhuṣu</w:t>
      </w:r>
    </w:p>
    <w:p w:rsidR="006C10CA" w:rsidRPr="00BE06D0" w:rsidRDefault="006C10CA" w:rsidP="00C00566">
      <w:pPr>
        <w:rPr>
          <w:lang w:val="fr-CA"/>
        </w:rPr>
      </w:pPr>
      <w:r w:rsidRPr="00BE06D0">
        <w:rPr>
          <w:lang w:val="fr-CA"/>
        </w:rPr>
        <w:t>11070063 mayy āveśya manaḥ samyak sama-dṛg vicarasva gām</w:t>
      </w:r>
    </w:p>
    <w:p w:rsidR="006C10CA" w:rsidRPr="00BE06D0" w:rsidRDefault="006C10CA" w:rsidP="00C00566">
      <w:pPr>
        <w:rPr>
          <w:lang w:val="fr-CA"/>
        </w:rPr>
      </w:pPr>
      <w:r w:rsidRPr="00BE06D0">
        <w:rPr>
          <w:lang w:val="fr-CA"/>
        </w:rPr>
        <w:t>11070071 yad idaṁ manasā vācā cakṣurbhyāṁ śravaṇādibhiḥ</w:t>
      </w:r>
    </w:p>
    <w:p w:rsidR="006C10CA" w:rsidRPr="00BE06D0" w:rsidRDefault="006C10CA" w:rsidP="00C00566">
      <w:pPr>
        <w:rPr>
          <w:lang w:val="fr-CA"/>
        </w:rPr>
      </w:pPr>
      <w:r w:rsidRPr="00BE06D0">
        <w:rPr>
          <w:lang w:val="fr-CA"/>
        </w:rPr>
        <w:t>11070073 naśvaraṁ gṛhyamāṇaṁ ca viddhi māyā-mano-mayam</w:t>
      </w:r>
    </w:p>
    <w:p w:rsidR="006C10CA" w:rsidRPr="00BE06D0" w:rsidRDefault="006C10CA" w:rsidP="00C00566">
      <w:pPr>
        <w:rPr>
          <w:lang w:val="fr-CA"/>
        </w:rPr>
      </w:pPr>
      <w:r w:rsidRPr="00BE06D0">
        <w:rPr>
          <w:lang w:val="fr-CA"/>
        </w:rPr>
        <w:t>11070081 puṁso’yuktasya nānārtho bhramaḥ sa guṇa-doṣa-bhāk</w:t>
      </w:r>
    </w:p>
    <w:p w:rsidR="006C10CA" w:rsidRPr="00BE06D0" w:rsidRDefault="006C10CA" w:rsidP="00C00566">
      <w:pPr>
        <w:rPr>
          <w:lang w:val="fr-CA"/>
        </w:rPr>
      </w:pPr>
      <w:r w:rsidRPr="00BE06D0">
        <w:rPr>
          <w:lang w:val="fr-CA"/>
        </w:rPr>
        <w:t>11070083 karmākarma vikarmetiguṇa-doṣa-dhiyo bhidā</w:t>
      </w:r>
    </w:p>
    <w:p w:rsidR="006C10CA" w:rsidRPr="00BE06D0" w:rsidRDefault="006C10CA" w:rsidP="00C00566">
      <w:pPr>
        <w:rPr>
          <w:lang w:val="fr-CA"/>
        </w:rPr>
      </w:pPr>
      <w:r w:rsidRPr="00BE06D0">
        <w:rPr>
          <w:lang w:val="fr-CA"/>
        </w:rPr>
        <w:t>11070091 tasmād yuktendriya-grāmo yukta-citta idaṁ jagat</w:t>
      </w:r>
    </w:p>
    <w:p w:rsidR="006C10CA" w:rsidRPr="00BE06D0" w:rsidRDefault="006C10CA" w:rsidP="00C00566">
      <w:pPr>
        <w:rPr>
          <w:lang w:val="fr-CA"/>
        </w:rPr>
      </w:pPr>
      <w:r w:rsidRPr="00BE06D0">
        <w:rPr>
          <w:lang w:val="fr-CA"/>
        </w:rPr>
        <w:t>11070093 ātmanīkṣasva vitatam ātmānaṁ mayy adhīśvare</w:t>
      </w:r>
    </w:p>
    <w:p w:rsidR="006C10CA" w:rsidRPr="00BE06D0" w:rsidRDefault="006C10CA" w:rsidP="00C00566">
      <w:pPr>
        <w:rPr>
          <w:lang w:val="fr-CA"/>
        </w:rPr>
      </w:pPr>
      <w:r w:rsidRPr="00BE06D0">
        <w:rPr>
          <w:lang w:val="fr-CA"/>
        </w:rPr>
        <w:t>11070101 jñāna-vijñāna-saṁyukta ātma-bhūtaḥ śarīriṇām</w:t>
      </w:r>
    </w:p>
    <w:p w:rsidR="006C10CA" w:rsidRPr="00BE06D0" w:rsidRDefault="006C10CA" w:rsidP="00C00566">
      <w:pPr>
        <w:rPr>
          <w:lang w:val="fr-CA"/>
        </w:rPr>
      </w:pPr>
      <w:r w:rsidRPr="00BE06D0">
        <w:rPr>
          <w:lang w:val="fr-CA"/>
        </w:rPr>
        <w:t>11070103 ātmānubhāva-tuṣṭātmā nāntarāyair vihanyase</w:t>
      </w:r>
    </w:p>
    <w:p w:rsidR="006C10CA" w:rsidRPr="00BE06D0" w:rsidRDefault="006C10CA" w:rsidP="00C00566">
      <w:pPr>
        <w:rPr>
          <w:lang w:val="fr-CA"/>
        </w:rPr>
      </w:pPr>
      <w:r w:rsidRPr="00BE06D0">
        <w:rPr>
          <w:lang w:val="fr-CA"/>
        </w:rPr>
        <w:t>11070111 doṣa-buddhyobhayātīto niṣedhān na nivartate</w:t>
      </w:r>
    </w:p>
    <w:p w:rsidR="006C10CA" w:rsidRPr="00BE06D0" w:rsidRDefault="006C10CA" w:rsidP="00C00566">
      <w:pPr>
        <w:rPr>
          <w:lang w:val="fr-CA"/>
        </w:rPr>
      </w:pPr>
      <w:r w:rsidRPr="00BE06D0">
        <w:rPr>
          <w:lang w:val="fr-CA"/>
        </w:rPr>
        <w:t>11070113 guṇa-buddhyā ca vihitaṁ na karoti yathārbhakaḥ</w:t>
      </w:r>
    </w:p>
    <w:p w:rsidR="006C10CA" w:rsidRPr="00BE06D0" w:rsidRDefault="006C10CA" w:rsidP="00C00566">
      <w:pPr>
        <w:rPr>
          <w:lang w:val="fr-CA"/>
        </w:rPr>
      </w:pPr>
      <w:r w:rsidRPr="00BE06D0">
        <w:rPr>
          <w:lang w:val="fr-CA"/>
        </w:rPr>
        <w:t>11070121 sarva-bhūta-suhṛc chānto jñāna-vijñāna-niścayaḥ</w:t>
      </w:r>
    </w:p>
    <w:p w:rsidR="006C10CA" w:rsidRPr="00BE06D0" w:rsidRDefault="006C10CA" w:rsidP="00C00566">
      <w:pPr>
        <w:rPr>
          <w:lang w:val="fr-CA"/>
        </w:rPr>
      </w:pPr>
      <w:r w:rsidRPr="00BE06D0">
        <w:rPr>
          <w:lang w:val="fr-CA"/>
        </w:rPr>
        <w:t>11070123 paśyan mad-ātmakaṁ viśvaṁ na vipadyeta vai punaḥ</w:t>
      </w:r>
    </w:p>
    <w:p w:rsidR="006C10CA" w:rsidRPr="00BE06D0" w:rsidRDefault="006C10CA" w:rsidP="00C00566">
      <w:pPr>
        <w:rPr>
          <w:lang w:val="fr-CA"/>
        </w:rPr>
      </w:pPr>
      <w:r w:rsidRPr="00BE06D0">
        <w:rPr>
          <w:lang w:val="fr-CA"/>
        </w:rPr>
        <w:t>1107013 śrī-śuka uvāca</w:t>
      </w:r>
    </w:p>
    <w:p w:rsidR="006C10CA" w:rsidRPr="00BE06D0" w:rsidRDefault="006C10CA" w:rsidP="00C00566">
      <w:pPr>
        <w:rPr>
          <w:lang w:val="fr-CA"/>
        </w:rPr>
      </w:pPr>
      <w:r w:rsidRPr="00BE06D0">
        <w:rPr>
          <w:lang w:val="fr-CA"/>
        </w:rPr>
        <w:t>11070131 ity ādiṣṭo bhagavatā mahā-bhāgavato nṛpa</w:t>
      </w:r>
    </w:p>
    <w:p w:rsidR="006C10CA" w:rsidRPr="00BE06D0" w:rsidRDefault="006C10CA" w:rsidP="00C00566">
      <w:pPr>
        <w:rPr>
          <w:lang w:val="fr-CA"/>
        </w:rPr>
      </w:pPr>
      <w:r w:rsidRPr="00BE06D0">
        <w:rPr>
          <w:lang w:val="fr-CA"/>
        </w:rPr>
        <w:t>11070133 uddhavaḥ praṇipatyāha tattvaṁ jijñāsur acyutam</w:t>
      </w:r>
    </w:p>
    <w:p w:rsidR="006C10CA" w:rsidRPr="00BE06D0" w:rsidRDefault="006C10CA" w:rsidP="00C00566">
      <w:pPr>
        <w:rPr>
          <w:lang w:val="fr-CA"/>
        </w:rPr>
      </w:pPr>
      <w:r w:rsidRPr="00BE06D0">
        <w:rPr>
          <w:lang w:val="fr-CA"/>
        </w:rPr>
        <w:t>1107014 śrī-uddhava uvāca</w:t>
      </w:r>
    </w:p>
    <w:p w:rsidR="006C10CA" w:rsidRPr="00BE06D0" w:rsidRDefault="006C10CA" w:rsidP="00C00566">
      <w:pPr>
        <w:rPr>
          <w:lang w:val="fr-CA"/>
        </w:rPr>
      </w:pPr>
      <w:r w:rsidRPr="00BE06D0">
        <w:rPr>
          <w:lang w:val="fr-CA"/>
        </w:rPr>
        <w:t>11070141 yogeśa yoga-ninyāsa yogātman yoga-sambhava</w:t>
      </w:r>
    </w:p>
    <w:p w:rsidR="006C10CA" w:rsidRPr="00BE06D0" w:rsidRDefault="006C10CA" w:rsidP="00C00566">
      <w:pPr>
        <w:rPr>
          <w:lang w:val="fr-CA"/>
        </w:rPr>
      </w:pPr>
      <w:r w:rsidRPr="00BE06D0">
        <w:rPr>
          <w:lang w:val="fr-CA"/>
        </w:rPr>
        <w:t>11070143 niḥśreyasāya me proktas tyāgaḥ sannyāsa-lakṣaṇaḥ</w:t>
      </w:r>
    </w:p>
    <w:p w:rsidR="006C10CA" w:rsidRPr="00BE06D0" w:rsidRDefault="006C10CA" w:rsidP="00C00566">
      <w:pPr>
        <w:rPr>
          <w:lang w:val="fr-CA"/>
        </w:rPr>
      </w:pPr>
      <w:r w:rsidRPr="00BE06D0">
        <w:rPr>
          <w:lang w:val="fr-CA"/>
        </w:rPr>
        <w:t>11070151 tyāgo’yaṁ duṣkaro bhūman kāmānāṁ viṣayātmabhiḥ</w:t>
      </w:r>
    </w:p>
    <w:p w:rsidR="006C10CA" w:rsidRPr="00BE06D0" w:rsidRDefault="006C10CA" w:rsidP="00C00566">
      <w:pPr>
        <w:rPr>
          <w:lang w:val="fr-CA"/>
        </w:rPr>
      </w:pPr>
      <w:r w:rsidRPr="00BE06D0">
        <w:rPr>
          <w:lang w:val="fr-CA"/>
        </w:rPr>
        <w:t>11070153 sutarāṁ tvayi sarvātmann abhaktair iti me matiḥ</w:t>
      </w:r>
    </w:p>
    <w:p w:rsidR="006C10CA" w:rsidRPr="00BE06D0" w:rsidRDefault="006C10CA" w:rsidP="00C00566">
      <w:pPr>
        <w:rPr>
          <w:lang w:val="fr-CA"/>
        </w:rPr>
      </w:pPr>
      <w:r w:rsidRPr="00BE06D0">
        <w:rPr>
          <w:lang w:val="fr-CA"/>
        </w:rPr>
        <w:t>11070161 so’haṁ mamāham iti mūḍha-matir vigāṭhas</w:t>
      </w:r>
    </w:p>
    <w:p w:rsidR="006C10CA" w:rsidRPr="00BE06D0" w:rsidRDefault="006C10CA" w:rsidP="00C00566">
      <w:pPr>
        <w:rPr>
          <w:lang w:val="fr-CA"/>
        </w:rPr>
      </w:pPr>
      <w:r w:rsidRPr="00BE06D0">
        <w:rPr>
          <w:lang w:val="fr-CA"/>
        </w:rPr>
        <w:t>11070162 tvan-māyayā viracitātmani sānubandhe</w:t>
      </w:r>
    </w:p>
    <w:p w:rsidR="006C10CA" w:rsidRPr="00BE06D0" w:rsidRDefault="006C10CA" w:rsidP="00C00566">
      <w:pPr>
        <w:rPr>
          <w:lang w:val="fr-CA"/>
        </w:rPr>
      </w:pPr>
      <w:r w:rsidRPr="00BE06D0">
        <w:rPr>
          <w:lang w:val="fr-CA"/>
        </w:rPr>
        <w:t>11070163 tat tv añjasā nigaditaṁ bhavatā yathāhaṁ</w:t>
      </w:r>
    </w:p>
    <w:p w:rsidR="006C10CA" w:rsidRPr="00BE06D0" w:rsidRDefault="006C10CA" w:rsidP="00C00566">
      <w:pPr>
        <w:rPr>
          <w:lang w:val="fr-CA"/>
        </w:rPr>
      </w:pPr>
      <w:r w:rsidRPr="00BE06D0">
        <w:rPr>
          <w:lang w:val="fr-CA"/>
        </w:rPr>
        <w:t>11070164 saṁsādhayāmi bhagavann anuśādhi bhṛtyam</w:t>
      </w:r>
    </w:p>
    <w:p w:rsidR="006C10CA" w:rsidRPr="00BE06D0" w:rsidRDefault="006C10CA" w:rsidP="00C00566">
      <w:pPr>
        <w:rPr>
          <w:lang w:val="fr-CA"/>
        </w:rPr>
      </w:pPr>
      <w:r w:rsidRPr="00BE06D0">
        <w:rPr>
          <w:lang w:val="fr-CA"/>
        </w:rPr>
        <w:t>11070171 satyasya te sva-dṛśa ātmana ātmano’nyaṁ</w:t>
      </w:r>
    </w:p>
    <w:p w:rsidR="006C10CA" w:rsidRPr="00BE06D0" w:rsidRDefault="006C10CA" w:rsidP="00C00566">
      <w:pPr>
        <w:rPr>
          <w:lang w:val="fr-CA"/>
        </w:rPr>
      </w:pPr>
      <w:r w:rsidRPr="00BE06D0">
        <w:rPr>
          <w:lang w:val="fr-CA"/>
        </w:rPr>
        <w:t>11070172 vaktāram īśa vibudheṣv api nānucakṣe</w:t>
      </w:r>
    </w:p>
    <w:p w:rsidR="006C10CA" w:rsidRPr="00BE06D0" w:rsidRDefault="006C10CA" w:rsidP="00C00566">
      <w:pPr>
        <w:rPr>
          <w:lang w:val="fr-CA"/>
        </w:rPr>
      </w:pPr>
      <w:r w:rsidRPr="00BE06D0">
        <w:rPr>
          <w:lang w:val="fr-CA"/>
        </w:rPr>
        <w:t>11070173 sarve vimohita-dhiyas tava māyayeme</w:t>
      </w:r>
    </w:p>
    <w:p w:rsidR="006C10CA" w:rsidRPr="00BE06D0" w:rsidRDefault="006C10CA" w:rsidP="00C00566">
      <w:pPr>
        <w:rPr>
          <w:lang w:val="fr-CA"/>
        </w:rPr>
      </w:pPr>
      <w:r w:rsidRPr="00BE06D0">
        <w:rPr>
          <w:lang w:val="fr-CA"/>
        </w:rPr>
        <w:t>11070174 brahmādayas tanu-bhṛto bahir-artha-bhāvāḥ</w:t>
      </w:r>
    </w:p>
    <w:p w:rsidR="006C10CA" w:rsidRPr="00BE06D0" w:rsidRDefault="006C10CA" w:rsidP="00C00566">
      <w:pPr>
        <w:rPr>
          <w:lang w:val="fr-CA"/>
        </w:rPr>
      </w:pPr>
      <w:r w:rsidRPr="00BE06D0">
        <w:rPr>
          <w:lang w:val="fr-CA"/>
        </w:rPr>
        <w:t>11070181 tasmād bhavantam anavadyam ananta-pāraṁ</w:t>
      </w:r>
    </w:p>
    <w:p w:rsidR="006C10CA" w:rsidRPr="00BE06D0" w:rsidRDefault="006C10CA" w:rsidP="00C00566">
      <w:pPr>
        <w:rPr>
          <w:lang w:val="fr-CA"/>
        </w:rPr>
      </w:pPr>
      <w:r w:rsidRPr="00BE06D0">
        <w:rPr>
          <w:lang w:val="fr-CA"/>
        </w:rPr>
        <w:t>11070182 sarva-jñam īśvaram akuṇṭha-vikuṇṭha-dhiṣṇyam</w:t>
      </w:r>
    </w:p>
    <w:p w:rsidR="006C10CA" w:rsidRPr="00BE06D0" w:rsidRDefault="006C10CA" w:rsidP="00C00566">
      <w:pPr>
        <w:rPr>
          <w:lang w:val="fr-CA"/>
        </w:rPr>
      </w:pPr>
      <w:r w:rsidRPr="00BE06D0">
        <w:rPr>
          <w:lang w:val="fr-CA"/>
        </w:rPr>
        <w:t>11070183 nirviṇṇa-dhīr aham u he vṛjinābhitapto</w:t>
      </w:r>
    </w:p>
    <w:p w:rsidR="006C10CA" w:rsidRPr="00BE06D0" w:rsidRDefault="006C10CA" w:rsidP="00C00566">
      <w:pPr>
        <w:rPr>
          <w:lang w:val="fr-CA"/>
        </w:rPr>
      </w:pPr>
      <w:r w:rsidRPr="00BE06D0">
        <w:rPr>
          <w:lang w:val="fr-CA"/>
        </w:rPr>
        <w:t>11070184 nārāyaṇaṁ nara-sakhaṁ śaraṇaṁ prapadye</w:t>
      </w:r>
    </w:p>
    <w:p w:rsidR="006C10CA" w:rsidRPr="00BE06D0" w:rsidRDefault="006C10CA" w:rsidP="00C00566">
      <w:pPr>
        <w:rPr>
          <w:lang w:val="fr-CA"/>
        </w:rPr>
      </w:pPr>
      <w:r w:rsidRPr="00BE06D0">
        <w:rPr>
          <w:lang w:val="fr-CA"/>
        </w:rPr>
        <w:t>1107019 śrī-bhagavān uvāca</w:t>
      </w:r>
    </w:p>
    <w:p w:rsidR="006C10CA" w:rsidRPr="00BE06D0" w:rsidRDefault="006C10CA" w:rsidP="00C00566">
      <w:pPr>
        <w:rPr>
          <w:lang w:val="fr-CA"/>
        </w:rPr>
      </w:pPr>
      <w:r w:rsidRPr="00BE06D0">
        <w:rPr>
          <w:lang w:val="fr-CA"/>
        </w:rPr>
        <w:t>11070191 prāyeṇa manujā loke loka-tattva-vicakṣaṇāḥ</w:t>
      </w:r>
    </w:p>
    <w:p w:rsidR="006C10CA" w:rsidRPr="00BE06D0" w:rsidRDefault="006C10CA" w:rsidP="00C00566">
      <w:pPr>
        <w:rPr>
          <w:lang w:val="fr-CA"/>
        </w:rPr>
      </w:pPr>
      <w:r w:rsidRPr="00BE06D0">
        <w:rPr>
          <w:lang w:val="fr-CA"/>
        </w:rPr>
        <w:t>11070193 samuddharanti hy ātmānam ātmanaivāśubhāśayāt</w:t>
      </w:r>
    </w:p>
    <w:p w:rsidR="006C10CA" w:rsidRPr="00BE06D0" w:rsidRDefault="006C10CA" w:rsidP="00C00566">
      <w:pPr>
        <w:rPr>
          <w:lang w:val="fr-CA"/>
        </w:rPr>
      </w:pPr>
      <w:r w:rsidRPr="00BE06D0">
        <w:rPr>
          <w:lang w:val="fr-CA"/>
        </w:rPr>
        <w:t>11070201 ātmano guru ātmaiva puruṣasya viśeṣataḥ</w:t>
      </w:r>
    </w:p>
    <w:p w:rsidR="006C10CA" w:rsidRPr="00BE06D0" w:rsidRDefault="006C10CA" w:rsidP="00C00566">
      <w:pPr>
        <w:rPr>
          <w:lang w:val="fr-CA"/>
        </w:rPr>
      </w:pPr>
      <w:r w:rsidRPr="00BE06D0">
        <w:rPr>
          <w:lang w:val="fr-CA"/>
        </w:rPr>
        <w:t>11070203 yat pratyakṣānumānābhyāṁ śreyo’sāv anuvindate</w:t>
      </w:r>
    </w:p>
    <w:p w:rsidR="006C10CA" w:rsidRPr="00BE06D0" w:rsidRDefault="006C10CA" w:rsidP="00C00566">
      <w:pPr>
        <w:rPr>
          <w:lang w:val="fr-CA"/>
        </w:rPr>
      </w:pPr>
      <w:r w:rsidRPr="00BE06D0">
        <w:rPr>
          <w:lang w:val="fr-CA"/>
        </w:rPr>
        <w:t>11070211 puruṣatve ca māṁ dhīrāḥ sāṅkhya-yoga-viśāradāḥ</w:t>
      </w:r>
    </w:p>
    <w:p w:rsidR="006C10CA" w:rsidRPr="00BE06D0" w:rsidRDefault="006C10CA" w:rsidP="00C00566">
      <w:pPr>
        <w:rPr>
          <w:lang w:val="fr-CA"/>
        </w:rPr>
      </w:pPr>
      <w:r w:rsidRPr="00BE06D0">
        <w:rPr>
          <w:lang w:val="fr-CA"/>
        </w:rPr>
        <w:t>11070213 āvistarāṁ prapaśyanti sarva-śakty-upabṛṁhitam</w:t>
      </w:r>
    </w:p>
    <w:p w:rsidR="006C10CA" w:rsidRPr="00BE06D0" w:rsidRDefault="006C10CA" w:rsidP="00C00566">
      <w:pPr>
        <w:rPr>
          <w:lang w:val="fr-CA"/>
        </w:rPr>
      </w:pPr>
      <w:r w:rsidRPr="00BE06D0">
        <w:rPr>
          <w:lang w:val="fr-CA"/>
        </w:rPr>
        <w:t>11070221 eka-dvi-tri-catuṣ-pādo bahu-pādas tathāpadaḥ</w:t>
      </w:r>
    </w:p>
    <w:p w:rsidR="006C10CA" w:rsidRPr="00BE06D0" w:rsidRDefault="006C10CA" w:rsidP="00C00566">
      <w:pPr>
        <w:rPr>
          <w:lang w:val="fr-CA"/>
        </w:rPr>
      </w:pPr>
      <w:r w:rsidRPr="00BE06D0">
        <w:rPr>
          <w:lang w:val="fr-CA"/>
        </w:rPr>
        <w:t>11070223 bahvyaḥ santi puraḥ sṛṣṭās tāsāṁ me pauruṣī priyā</w:t>
      </w:r>
    </w:p>
    <w:p w:rsidR="006C10CA" w:rsidRPr="00BE06D0" w:rsidRDefault="006C10CA" w:rsidP="00C00566">
      <w:pPr>
        <w:rPr>
          <w:lang w:val="fr-CA"/>
        </w:rPr>
      </w:pPr>
      <w:r w:rsidRPr="00BE06D0">
        <w:rPr>
          <w:lang w:val="fr-CA"/>
        </w:rPr>
        <w:t>11070231 atra māṁ mṛgayanty addhā yuktā hetubhir īśvaram</w:t>
      </w:r>
    </w:p>
    <w:p w:rsidR="006C10CA" w:rsidRPr="00BE06D0" w:rsidRDefault="006C10CA" w:rsidP="00C00566">
      <w:pPr>
        <w:rPr>
          <w:lang w:val="fr-CA"/>
        </w:rPr>
      </w:pPr>
      <w:r w:rsidRPr="00BE06D0">
        <w:rPr>
          <w:lang w:val="fr-CA"/>
        </w:rPr>
        <w:t>11070233 gṛhyamāṇair guṇair liṅgair agrāhyam anumānataḥ</w:t>
      </w:r>
    </w:p>
    <w:p w:rsidR="006C10CA" w:rsidRPr="00BE06D0" w:rsidRDefault="006C10CA" w:rsidP="00C00566">
      <w:pPr>
        <w:rPr>
          <w:lang w:val="fr-CA"/>
        </w:rPr>
      </w:pPr>
      <w:r w:rsidRPr="00BE06D0">
        <w:rPr>
          <w:lang w:val="fr-CA"/>
        </w:rPr>
        <w:t>11070241 atrāpy udāharantīmam itihāsaṁ purātanam</w:t>
      </w:r>
    </w:p>
    <w:p w:rsidR="006C10CA" w:rsidRPr="00BE06D0" w:rsidRDefault="006C10CA" w:rsidP="00C00566">
      <w:pPr>
        <w:rPr>
          <w:lang w:val="fr-CA"/>
        </w:rPr>
      </w:pPr>
      <w:r w:rsidRPr="00BE06D0">
        <w:rPr>
          <w:lang w:val="fr-CA"/>
        </w:rPr>
        <w:t>11070243 avadhūtasya saṁvādaṁ yador amita-tejasaḥ</w:t>
      </w:r>
    </w:p>
    <w:p w:rsidR="006C10CA" w:rsidRPr="00BE06D0" w:rsidRDefault="006C10CA" w:rsidP="00C00566">
      <w:pPr>
        <w:rPr>
          <w:lang w:val="fr-CA"/>
        </w:rPr>
      </w:pPr>
      <w:r w:rsidRPr="00BE06D0">
        <w:rPr>
          <w:lang w:val="fr-CA"/>
        </w:rPr>
        <w:t>11070251 avadhūtaṁ dvijaṁ kañcic carantam akuto-bhayam</w:t>
      </w:r>
    </w:p>
    <w:p w:rsidR="006C10CA" w:rsidRPr="00BE06D0" w:rsidRDefault="006C10CA" w:rsidP="00C00566">
      <w:pPr>
        <w:rPr>
          <w:lang w:val="fr-CA"/>
        </w:rPr>
      </w:pPr>
      <w:r w:rsidRPr="00BE06D0">
        <w:rPr>
          <w:lang w:val="fr-CA"/>
        </w:rPr>
        <w:t>11070253 kaviṁ nirīkṣya taruṇaṁ yaduḥ papraccha dharma-vit</w:t>
      </w:r>
    </w:p>
    <w:p w:rsidR="006C10CA" w:rsidRPr="00BE06D0" w:rsidRDefault="006C10CA" w:rsidP="00C00566">
      <w:pPr>
        <w:rPr>
          <w:lang w:val="fr-CA"/>
        </w:rPr>
      </w:pPr>
      <w:r w:rsidRPr="00BE06D0">
        <w:rPr>
          <w:lang w:val="fr-CA"/>
        </w:rPr>
        <w:t>1107026 śrī-yadur uvāca</w:t>
      </w:r>
    </w:p>
    <w:p w:rsidR="006C10CA" w:rsidRPr="00BE06D0" w:rsidRDefault="006C10CA" w:rsidP="00C00566">
      <w:pPr>
        <w:rPr>
          <w:lang w:val="fr-CA"/>
        </w:rPr>
      </w:pPr>
      <w:r w:rsidRPr="00BE06D0">
        <w:rPr>
          <w:lang w:val="fr-CA"/>
        </w:rPr>
        <w:t>11070261 kuto buddhir iyaṁ brahmann akartuḥ su-viśāradā</w:t>
      </w:r>
    </w:p>
    <w:p w:rsidR="006C10CA" w:rsidRPr="00BE06D0" w:rsidRDefault="006C10CA" w:rsidP="00C00566">
      <w:pPr>
        <w:rPr>
          <w:lang w:val="fr-CA"/>
        </w:rPr>
      </w:pPr>
      <w:r w:rsidRPr="00BE06D0">
        <w:rPr>
          <w:lang w:val="fr-CA"/>
        </w:rPr>
        <w:t>11070263 yām āsādya bhavāŸ lokaṁ vidvāṁś carati bāla-vat</w:t>
      </w:r>
    </w:p>
    <w:p w:rsidR="006C10CA" w:rsidRPr="00BE06D0" w:rsidRDefault="006C10CA" w:rsidP="00C00566">
      <w:pPr>
        <w:rPr>
          <w:lang w:val="fr-CA"/>
        </w:rPr>
      </w:pPr>
      <w:r w:rsidRPr="00BE06D0">
        <w:rPr>
          <w:lang w:val="fr-CA"/>
        </w:rPr>
        <w:t>11070271 prāyo dharmārtha-kāmeṣu vivitsāyāṁ ca mānavāḥ</w:t>
      </w:r>
    </w:p>
    <w:p w:rsidR="006C10CA" w:rsidRPr="00BE06D0" w:rsidRDefault="006C10CA" w:rsidP="00C00566">
      <w:pPr>
        <w:rPr>
          <w:lang w:val="fr-CA"/>
        </w:rPr>
      </w:pPr>
      <w:r w:rsidRPr="00BE06D0">
        <w:rPr>
          <w:lang w:val="fr-CA"/>
        </w:rPr>
        <w:t>11070273 hetunaiva samīhanta āyuṣo yaśasaḥ śriyaḥ</w:t>
      </w:r>
    </w:p>
    <w:p w:rsidR="006C10CA" w:rsidRPr="00BE06D0" w:rsidRDefault="006C10CA" w:rsidP="00C00566">
      <w:pPr>
        <w:rPr>
          <w:lang w:val="fr-CA"/>
        </w:rPr>
      </w:pPr>
      <w:r w:rsidRPr="00BE06D0">
        <w:rPr>
          <w:lang w:val="fr-CA"/>
        </w:rPr>
        <w:t>11070281 tvaṁ tu kalpaḥ kavir dakṣaḥ su-bhago’mṛta-bhāṣaṇaḥ</w:t>
      </w:r>
    </w:p>
    <w:p w:rsidR="006C10CA" w:rsidRPr="00BE06D0" w:rsidRDefault="006C10CA" w:rsidP="00C00566">
      <w:pPr>
        <w:rPr>
          <w:lang w:val="fr-CA"/>
        </w:rPr>
      </w:pPr>
      <w:r w:rsidRPr="00BE06D0">
        <w:rPr>
          <w:lang w:val="fr-CA"/>
        </w:rPr>
        <w:t>11070283 na kartā nehase kiñcij jaḍonmatta-piśāca-vat</w:t>
      </w:r>
    </w:p>
    <w:p w:rsidR="006C10CA" w:rsidRPr="00BE06D0" w:rsidRDefault="006C10CA" w:rsidP="00C00566">
      <w:pPr>
        <w:rPr>
          <w:lang w:val="fr-CA"/>
        </w:rPr>
      </w:pPr>
      <w:r w:rsidRPr="00BE06D0">
        <w:rPr>
          <w:lang w:val="fr-CA"/>
        </w:rPr>
        <w:t>11070291 janeṣu dahyamāneṣu kāma-lobha-davāgninā</w:t>
      </w:r>
    </w:p>
    <w:p w:rsidR="006C10CA" w:rsidRPr="00BE06D0" w:rsidRDefault="006C10CA" w:rsidP="00C00566">
      <w:pPr>
        <w:rPr>
          <w:lang w:val="fr-CA"/>
        </w:rPr>
      </w:pPr>
      <w:r w:rsidRPr="00BE06D0">
        <w:rPr>
          <w:lang w:val="fr-CA"/>
        </w:rPr>
        <w:t>11070293 na tapyase’gninā mukto gaṅgāmbhaḥ-stha iva dvipaḥ</w:t>
      </w:r>
    </w:p>
    <w:p w:rsidR="006C10CA" w:rsidRPr="00BE06D0" w:rsidRDefault="006C10CA" w:rsidP="00C00566">
      <w:pPr>
        <w:rPr>
          <w:lang w:val="fr-CA"/>
        </w:rPr>
      </w:pPr>
      <w:r w:rsidRPr="00BE06D0">
        <w:rPr>
          <w:lang w:val="fr-CA"/>
        </w:rPr>
        <w:t>11070301 tvaṁ hi naḥ pṛcchatāṁ brahmann ātmany ānanda-kāraṇam</w:t>
      </w:r>
    </w:p>
    <w:p w:rsidR="006C10CA" w:rsidRPr="00BE06D0" w:rsidRDefault="006C10CA" w:rsidP="00C00566">
      <w:pPr>
        <w:rPr>
          <w:lang w:val="fr-CA"/>
        </w:rPr>
      </w:pPr>
      <w:r w:rsidRPr="00BE06D0">
        <w:rPr>
          <w:lang w:val="fr-CA"/>
        </w:rPr>
        <w:t>11070303 brūhi sparśa-vihīnasya bhavataḥ kevalātmanaḥ</w:t>
      </w:r>
    </w:p>
    <w:p w:rsidR="006C10CA" w:rsidRPr="00BE06D0" w:rsidRDefault="006C10CA" w:rsidP="00C00566">
      <w:pPr>
        <w:rPr>
          <w:lang w:val="fr-CA"/>
        </w:rPr>
      </w:pPr>
      <w:r w:rsidRPr="00BE06D0">
        <w:rPr>
          <w:lang w:val="fr-CA"/>
        </w:rPr>
        <w:t>1107031 śrī-bhagavān uvāca</w:t>
      </w:r>
    </w:p>
    <w:p w:rsidR="006C10CA" w:rsidRPr="00BE06D0" w:rsidRDefault="006C10CA" w:rsidP="00C00566">
      <w:pPr>
        <w:rPr>
          <w:lang w:val="fr-CA"/>
        </w:rPr>
      </w:pPr>
      <w:r w:rsidRPr="00BE06D0">
        <w:rPr>
          <w:lang w:val="fr-CA"/>
        </w:rPr>
        <w:t>11070311 yadunaivaṁ mahā-bhāgo brahmaṇyena su-medhasā</w:t>
      </w:r>
    </w:p>
    <w:p w:rsidR="006C10CA" w:rsidRPr="00BE06D0" w:rsidRDefault="006C10CA" w:rsidP="00C00566">
      <w:pPr>
        <w:rPr>
          <w:lang w:val="fr-CA"/>
        </w:rPr>
      </w:pPr>
      <w:r w:rsidRPr="00BE06D0">
        <w:rPr>
          <w:lang w:val="fr-CA"/>
        </w:rPr>
        <w:t>11070313 pṛṣṭaḥ sabhājitaḥ prāha praśrayāvanataṁ dvijaḥ</w:t>
      </w:r>
    </w:p>
    <w:p w:rsidR="006C10CA" w:rsidRPr="00BE06D0" w:rsidRDefault="006C10CA" w:rsidP="00C00566">
      <w:pPr>
        <w:rPr>
          <w:lang w:val="fr-CA"/>
        </w:rPr>
      </w:pPr>
      <w:r w:rsidRPr="00BE06D0">
        <w:rPr>
          <w:lang w:val="fr-CA"/>
        </w:rPr>
        <w:t>1107032 śrī-brāhmaṇa uvāca</w:t>
      </w:r>
    </w:p>
    <w:p w:rsidR="006C10CA" w:rsidRPr="00C6503C" w:rsidRDefault="006C10CA" w:rsidP="00C00566">
      <w:r w:rsidRPr="00C6503C">
        <w:t>11070321 santi me guravo rājan bahavo buddhy-upāśritāḥ</w:t>
      </w:r>
    </w:p>
    <w:p w:rsidR="006C10CA" w:rsidRPr="00C6503C" w:rsidRDefault="006C10CA" w:rsidP="00C00566">
      <w:r w:rsidRPr="00C6503C">
        <w:t>11070323 yato buddhim upādāya mukto’ṭāmīha tān śṛṇu</w:t>
      </w:r>
    </w:p>
    <w:p w:rsidR="006C10CA" w:rsidRPr="00C6503C" w:rsidRDefault="006C10CA" w:rsidP="00C00566">
      <w:r w:rsidRPr="00C6503C">
        <w:t>11070331 pṛthivī vāyur ākāśam āpo’gniś candramā raviḥ</w:t>
      </w:r>
    </w:p>
    <w:p w:rsidR="006C10CA" w:rsidRPr="00C6503C" w:rsidRDefault="006C10CA" w:rsidP="00C00566">
      <w:r w:rsidRPr="00C6503C">
        <w:t>11070333 kapoto’jagaraḥ sindhuḥ pataṅgo madhu-kṛd gajaḥ</w:t>
      </w:r>
    </w:p>
    <w:p w:rsidR="006C10CA" w:rsidRPr="00C6503C" w:rsidRDefault="006C10CA" w:rsidP="00C00566">
      <w:r w:rsidRPr="00C6503C">
        <w:t>11070341 madhu-hā hariṇo mīnaḥ piṅgalā kuraro’rbhakaḥ</w:t>
      </w:r>
    </w:p>
    <w:p w:rsidR="006C10CA" w:rsidRPr="00C6503C" w:rsidRDefault="006C10CA" w:rsidP="00C00566">
      <w:r w:rsidRPr="00C6503C">
        <w:t>11070343 kumārī śara-kṛt sarpa ūrṇanābhiḥ supeśa-kṛt</w:t>
      </w:r>
    </w:p>
    <w:p w:rsidR="006C10CA" w:rsidRPr="00C6503C" w:rsidRDefault="006C10CA" w:rsidP="00C00566">
      <w:r w:rsidRPr="00C6503C">
        <w:t>11070351 ete me guravo rājan catur-viṁśatir āśritāḥ</w:t>
      </w:r>
    </w:p>
    <w:p w:rsidR="006C10CA" w:rsidRPr="00C6503C" w:rsidRDefault="006C10CA" w:rsidP="00C00566">
      <w:r w:rsidRPr="00C6503C">
        <w:t>11070353 śikṣā vṛttibhir eteṣām anvaśikṣam ihātmanaḥ</w:t>
      </w:r>
    </w:p>
    <w:p w:rsidR="006C10CA" w:rsidRPr="00C6503C" w:rsidRDefault="006C10CA" w:rsidP="00C00566">
      <w:r w:rsidRPr="00C6503C">
        <w:t>11070361 yato yad anuśikṣāmi yathā vā nāhuṣātmaja</w:t>
      </w:r>
    </w:p>
    <w:p w:rsidR="006C10CA" w:rsidRPr="00C6503C" w:rsidRDefault="006C10CA" w:rsidP="00C00566">
      <w:r w:rsidRPr="00C6503C">
        <w:t>11070363 tat tathā puruṣa-vyāghra nibodha kathayāmi te</w:t>
      </w:r>
    </w:p>
    <w:p w:rsidR="006C10CA" w:rsidRPr="00C6503C" w:rsidRDefault="006C10CA" w:rsidP="00C00566">
      <w:r w:rsidRPr="00C6503C">
        <w:t>11070371 bhūtair ākramyamāṇo’pi dhīro daiva-vaśānugaiḥ</w:t>
      </w:r>
    </w:p>
    <w:p w:rsidR="006C10CA" w:rsidRPr="00C6503C" w:rsidRDefault="006C10CA" w:rsidP="00C00566">
      <w:r w:rsidRPr="00C6503C">
        <w:t>11070373 tad vidvān na calen mārgād anvaśikṣaṁ kṣiter vratam</w:t>
      </w:r>
    </w:p>
    <w:p w:rsidR="006C10CA" w:rsidRPr="00C6503C" w:rsidRDefault="006C10CA" w:rsidP="00C00566">
      <w:r w:rsidRPr="00C6503C">
        <w:t>11070381 śaśvat parārtha-sarvehaḥ parārthaikānta-sambhavaḥ</w:t>
      </w:r>
    </w:p>
    <w:p w:rsidR="006C10CA" w:rsidRPr="00C6503C" w:rsidRDefault="006C10CA" w:rsidP="00C00566">
      <w:r w:rsidRPr="00C6503C">
        <w:t>11070383 sādhuḥ śikṣeta bhūbhṛtto naga-śiṣyaḥ parātmatām</w:t>
      </w:r>
    </w:p>
    <w:p w:rsidR="006C10CA" w:rsidRPr="00BE06D0" w:rsidRDefault="006C10CA" w:rsidP="00C00566">
      <w:pPr>
        <w:rPr>
          <w:lang w:val="fr-CA"/>
        </w:rPr>
      </w:pPr>
      <w:r w:rsidRPr="00BE06D0">
        <w:rPr>
          <w:lang w:val="fr-CA"/>
        </w:rPr>
        <w:t>11070391 prāṇa-vṛttyaiva santuṣyen munir naivendriya-priyaiḥ</w:t>
      </w:r>
    </w:p>
    <w:p w:rsidR="006C10CA" w:rsidRPr="00BE06D0" w:rsidRDefault="006C10CA" w:rsidP="00C00566">
      <w:pPr>
        <w:rPr>
          <w:lang w:val="fr-CA"/>
        </w:rPr>
      </w:pPr>
      <w:r w:rsidRPr="00BE06D0">
        <w:rPr>
          <w:lang w:val="fr-CA"/>
        </w:rPr>
        <w:t>11070393 jñānaṁ yathā na naśyeta nāvakīryeta vāṅ-manaḥ</w:t>
      </w:r>
    </w:p>
    <w:p w:rsidR="006C10CA" w:rsidRPr="00BE06D0" w:rsidRDefault="006C10CA" w:rsidP="00C00566">
      <w:pPr>
        <w:rPr>
          <w:lang w:val="fr-CA"/>
        </w:rPr>
      </w:pPr>
      <w:r w:rsidRPr="00BE06D0">
        <w:rPr>
          <w:lang w:val="fr-CA"/>
        </w:rPr>
        <w:t>11070401 viṣayeṣv āviśan yogī nānā-dharmeṣu sarvataḥ</w:t>
      </w:r>
    </w:p>
    <w:p w:rsidR="006C10CA" w:rsidRPr="00BE06D0" w:rsidRDefault="006C10CA" w:rsidP="00C00566">
      <w:pPr>
        <w:rPr>
          <w:lang w:val="fr-CA"/>
        </w:rPr>
      </w:pPr>
      <w:r w:rsidRPr="00BE06D0">
        <w:rPr>
          <w:lang w:val="fr-CA"/>
        </w:rPr>
        <w:t>11070403 guṇa-doṣa-vyapetātmā na viṣajjeta vāyu-vat</w:t>
      </w:r>
    </w:p>
    <w:p w:rsidR="006C10CA" w:rsidRPr="00BE06D0" w:rsidRDefault="006C10CA" w:rsidP="00C00566">
      <w:pPr>
        <w:rPr>
          <w:lang w:val="fr-CA"/>
        </w:rPr>
      </w:pPr>
      <w:r w:rsidRPr="00BE06D0">
        <w:rPr>
          <w:lang w:val="fr-CA"/>
        </w:rPr>
        <w:t>11070411 pārthiveṣv iha deheṣu praviṣṭas tad-guṇāśrayaḥ</w:t>
      </w:r>
    </w:p>
    <w:p w:rsidR="006C10CA" w:rsidRPr="00BE06D0" w:rsidRDefault="006C10CA" w:rsidP="00C00566">
      <w:pPr>
        <w:rPr>
          <w:lang w:val="fr-CA"/>
        </w:rPr>
      </w:pPr>
      <w:r w:rsidRPr="00BE06D0">
        <w:rPr>
          <w:lang w:val="fr-CA"/>
        </w:rPr>
        <w:t>11070413 guṇair na yujyate yogī gandhair vāyur ivātma-dṛk</w:t>
      </w:r>
    </w:p>
    <w:p w:rsidR="006C10CA" w:rsidRPr="00BE06D0" w:rsidRDefault="006C10CA" w:rsidP="00C00566">
      <w:pPr>
        <w:rPr>
          <w:lang w:val="fr-CA"/>
        </w:rPr>
      </w:pPr>
      <w:r w:rsidRPr="00BE06D0">
        <w:rPr>
          <w:lang w:val="fr-CA"/>
        </w:rPr>
        <w:t>11070421 antarhitaś ca sthira-jaṅgameṣu</w:t>
      </w:r>
    </w:p>
    <w:p w:rsidR="006C10CA" w:rsidRPr="00BE06D0" w:rsidRDefault="006C10CA" w:rsidP="00C00566">
      <w:pPr>
        <w:rPr>
          <w:lang w:val="fr-CA"/>
        </w:rPr>
      </w:pPr>
      <w:r w:rsidRPr="00BE06D0">
        <w:rPr>
          <w:lang w:val="fr-CA"/>
        </w:rPr>
        <w:t>11070422 brahmātma-bhāvena samanvayena</w:t>
      </w:r>
    </w:p>
    <w:p w:rsidR="006C10CA" w:rsidRPr="00BE06D0" w:rsidRDefault="006C10CA" w:rsidP="00C00566">
      <w:pPr>
        <w:rPr>
          <w:lang w:val="fr-CA"/>
        </w:rPr>
      </w:pPr>
      <w:r w:rsidRPr="00BE06D0">
        <w:rPr>
          <w:lang w:val="fr-CA"/>
        </w:rPr>
        <w:t>11070422 vyāptyāvyavacchedam asaṅgam ātmano</w:t>
      </w:r>
    </w:p>
    <w:p w:rsidR="006C10CA" w:rsidRPr="00BE06D0" w:rsidRDefault="006C10CA" w:rsidP="00C00566">
      <w:pPr>
        <w:rPr>
          <w:lang w:val="fr-CA"/>
        </w:rPr>
      </w:pPr>
      <w:r w:rsidRPr="00BE06D0">
        <w:rPr>
          <w:lang w:val="fr-CA"/>
        </w:rPr>
        <w:t>11070424 munir nabhastvaṁ vitatasya bhāvayet</w:t>
      </w:r>
    </w:p>
    <w:p w:rsidR="006C10CA" w:rsidRPr="00BE06D0" w:rsidRDefault="006C10CA" w:rsidP="00C00566">
      <w:pPr>
        <w:rPr>
          <w:lang w:val="fr-CA"/>
        </w:rPr>
      </w:pPr>
      <w:r w:rsidRPr="00BE06D0">
        <w:rPr>
          <w:lang w:val="fr-CA"/>
        </w:rPr>
        <w:t>11070431 tejo-'b-anna-mayair bhāvair meghādyair vāyuneritaiḥ</w:t>
      </w:r>
    </w:p>
    <w:p w:rsidR="006C10CA" w:rsidRPr="00BE06D0" w:rsidRDefault="006C10CA" w:rsidP="00C00566">
      <w:pPr>
        <w:rPr>
          <w:lang w:val="fr-CA"/>
        </w:rPr>
      </w:pPr>
      <w:r w:rsidRPr="00BE06D0">
        <w:rPr>
          <w:lang w:val="fr-CA"/>
        </w:rPr>
        <w:t>11070433 na spṛśyate nabhas tadvat kāla-sṛṣṭair guṇaiḥ pumān</w:t>
      </w:r>
    </w:p>
    <w:p w:rsidR="006C10CA" w:rsidRPr="00BE06D0" w:rsidRDefault="006C10CA" w:rsidP="00C00566">
      <w:pPr>
        <w:rPr>
          <w:lang w:val="fr-CA"/>
        </w:rPr>
      </w:pPr>
      <w:r w:rsidRPr="00BE06D0">
        <w:rPr>
          <w:lang w:val="fr-CA"/>
        </w:rPr>
        <w:t>11070441 svacchaḥ prakṛtitaḥ snigdho mādhuryas tīrtha-bhūr nṛṇām</w:t>
      </w:r>
    </w:p>
    <w:p w:rsidR="006C10CA" w:rsidRPr="00BE06D0" w:rsidRDefault="006C10CA" w:rsidP="00C00566">
      <w:pPr>
        <w:rPr>
          <w:lang w:val="fr-CA"/>
        </w:rPr>
      </w:pPr>
      <w:r w:rsidRPr="00BE06D0">
        <w:rPr>
          <w:lang w:val="fr-CA"/>
        </w:rPr>
        <w:t>11070443 muniḥ punāty apāṁ mitram īkṣopasparśa-kīrtanaiḥ</w:t>
      </w:r>
    </w:p>
    <w:p w:rsidR="006C10CA" w:rsidRPr="00BE06D0" w:rsidRDefault="006C10CA" w:rsidP="00C00566">
      <w:pPr>
        <w:rPr>
          <w:lang w:val="fr-CA"/>
        </w:rPr>
      </w:pPr>
      <w:r w:rsidRPr="00BE06D0">
        <w:rPr>
          <w:lang w:val="fr-CA"/>
        </w:rPr>
        <w:t>11070451 tejasvī tapasā dīpto durdharṣodara-bhājanaḥ</w:t>
      </w:r>
    </w:p>
    <w:p w:rsidR="006C10CA" w:rsidRPr="00BE06D0" w:rsidRDefault="006C10CA" w:rsidP="00C00566">
      <w:pPr>
        <w:rPr>
          <w:lang w:val="fr-CA"/>
        </w:rPr>
      </w:pPr>
      <w:r w:rsidRPr="00BE06D0">
        <w:rPr>
          <w:lang w:val="fr-CA"/>
        </w:rPr>
        <w:t>11070453 sarva-bhakṣyo’pi yuktātmā nādatte malam agni-vat</w:t>
      </w:r>
    </w:p>
    <w:p w:rsidR="006C10CA" w:rsidRPr="00BE06D0" w:rsidRDefault="006C10CA" w:rsidP="00C00566">
      <w:pPr>
        <w:rPr>
          <w:lang w:val="fr-CA"/>
        </w:rPr>
      </w:pPr>
      <w:r w:rsidRPr="00BE06D0">
        <w:rPr>
          <w:lang w:val="fr-CA"/>
        </w:rPr>
        <w:t>11070461 kvacic channaḥ kvacit spaṣṭa upāsyaḥ śreya icchatām</w:t>
      </w:r>
    </w:p>
    <w:p w:rsidR="006C10CA" w:rsidRPr="00BE06D0" w:rsidRDefault="006C10CA" w:rsidP="00C00566">
      <w:pPr>
        <w:rPr>
          <w:lang w:val="fr-CA"/>
        </w:rPr>
      </w:pPr>
      <w:r w:rsidRPr="00BE06D0">
        <w:rPr>
          <w:lang w:val="fr-CA"/>
        </w:rPr>
        <w:t>11070463 bhuṅkte sarvatra dātṝṇāṁ dahan prāg-uttarāśubham</w:t>
      </w:r>
    </w:p>
    <w:p w:rsidR="006C10CA" w:rsidRPr="00BE06D0" w:rsidRDefault="006C10CA" w:rsidP="00C00566">
      <w:pPr>
        <w:rPr>
          <w:lang w:val="fr-CA"/>
        </w:rPr>
      </w:pPr>
      <w:r w:rsidRPr="00BE06D0">
        <w:rPr>
          <w:lang w:val="fr-CA"/>
        </w:rPr>
        <w:t>11070471 sva-māyayā sṛṣṭam idaṁ sad-asal-lakṣaṇaṁ vibhuḥ</w:t>
      </w:r>
    </w:p>
    <w:p w:rsidR="006C10CA" w:rsidRPr="00BE06D0" w:rsidRDefault="006C10CA" w:rsidP="00C00566">
      <w:pPr>
        <w:rPr>
          <w:lang w:val="fr-CA"/>
        </w:rPr>
      </w:pPr>
      <w:r w:rsidRPr="00BE06D0">
        <w:rPr>
          <w:lang w:val="fr-CA"/>
        </w:rPr>
        <w:t>11070473 praviṣṭa īyate tat-tat- svarūpo’gnir ivaidhasi</w:t>
      </w:r>
    </w:p>
    <w:p w:rsidR="006C10CA" w:rsidRPr="00BE06D0" w:rsidRDefault="006C10CA" w:rsidP="00C00566">
      <w:pPr>
        <w:rPr>
          <w:lang w:val="fr-CA"/>
        </w:rPr>
      </w:pPr>
      <w:r w:rsidRPr="00BE06D0">
        <w:rPr>
          <w:lang w:val="fr-CA"/>
        </w:rPr>
        <w:t>11070481 visargādyāḥ śmaśānāntā bhāvā dehasya nātmanaḥ</w:t>
      </w:r>
    </w:p>
    <w:p w:rsidR="006C10CA" w:rsidRPr="00BE06D0" w:rsidRDefault="006C10CA" w:rsidP="00C00566">
      <w:pPr>
        <w:rPr>
          <w:lang w:val="fr-CA"/>
        </w:rPr>
      </w:pPr>
      <w:r w:rsidRPr="00BE06D0">
        <w:rPr>
          <w:lang w:val="fr-CA"/>
        </w:rPr>
        <w:t>11070483 kalānām iva candrasya kālenāvyakta-vartmanā</w:t>
      </w:r>
    </w:p>
    <w:p w:rsidR="006C10CA" w:rsidRPr="00BE06D0" w:rsidRDefault="006C10CA" w:rsidP="00C00566">
      <w:pPr>
        <w:rPr>
          <w:lang w:val="fr-CA"/>
        </w:rPr>
      </w:pPr>
      <w:r w:rsidRPr="00BE06D0">
        <w:rPr>
          <w:lang w:val="fr-CA"/>
        </w:rPr>
        <w:t>11070491 kālena hy ogha-vegena bhūtānāṁ prabhavāpyayau</w:t>
      </w:r>
    </w:p>
    <w:p w:rsidR="006C10CA" w:rsidRPr="00BE06D0" w:rsidRDefault="006C10CA" w:rsidP="00C00566">
      <w:pPr>
        <w:rPr>
          <w:lang w:val="fr-CA"/>
        </w:rPr>
      </w:pPr>
      <w:r w:rsidRPr="00BE06D0">
        <w:rPr>
          <w:lang w:val="fr-CA"/>
        </w:rPr>
        <w:t>11070493 nityāv api na dṛśyete ātmano’gner yathārciṣām</w:t>
      </w:r>
    </w:p>
    <w:p w:rsidR="006C10CA" w:rsidRPr="00BE06D0" w:rsidRDefault="006C10CA" w:rsidP="00C00566">
      <w:pPr>
        <w:rPr>
          <w:lang w:val="fr-CA"/>
        </w:rPr>
      </w:pPr>
      <w:r w:rsidRPr="00BE06D0">
        <w:rPr>
          <w:lang w:val="fr-CA"/>
        </w:rPr>
        <w:t>11070501 guṇair guṇān upādatte yathā-kālaṁ vimuñcati</w:t>
      </w:r>
    </w:p>
    <w:p w:rsidR="006C10CA" w:rsidRPr="00BE06D0" w:rsidRDefault="006C10CA" w:rsidP="00C00566">
      <w:pPr>
        <w:rPr>
          <w:lang w:val="fr-CA"/>
        </w:rPr>
      </w:pPr>
      <w:r w:rsidRPr="00BE06D0">
        <w:rPr>
          <w:lang w:val="fr-CA"/>
        </w:rPr>
        <w:t>11070503 na teṣu yujyate yogī gobhir gā iva go-patiḥc</w:t>
      </w:r>
    </w:p>
    <w:p w:rsidR="006C10CA" w:rsidRPr="00BE06D0" w:rsidRDefault="006C10CA" w:rsidP="00C00566">
      <w:pPr>
        <w:rPr>
          <w:lang w:val="fr-CA"/>
        </w:rPr>
      </w:pPr>
      <w:r w:rsidRPr="00BE06D0">
        <w:rPr>
          <w:lang w:val="fr-CA"/>
        </w:rPr>
        <w:t>11070511 budhyate sve na bhedena vyakti-stha iva tad-gataḥ</w:t>
      </w:r>
    </w:p>
    <w:p w:rsidR="006C10CA" w:rsidRPr="00BE06D0" w:rsidRDefault="006C10CA" w:rsidP="00C00566">
      <w:pPr>
        <w:rPr>
          <w:lang w:val="fr-CA"/>
        </w:rPr>
      </w:pPr>
      <w:r w:rsidRPr="00BE06D0">
        <w:rPr>
          <w:lang w:val="fr-CA"/>
        </w:rPr>
        <w:t>11070513 lakṣyate sthūla-matibhir ātmā cāvasthito’rka-vat</w:t>
      </w:r>
    </w:p>
    <w:p w:rsidR="006C10CA" w:rsidRPr="00BE06D0" w:rsidRDefault="006C10CA" w:rsidP="00C00566">
      <w:pPr>
        <w:rPr>
          <w:lang w:val="fr-CA"/>
        </w:rPr>
      </w:pPr>
      <w:r w:rsidRPr="00BE06D0">
        <w:rPr>
          <w:lang w:val="fr-CA"/>
        </w:rPr>
        <w:t>11070521 nāti-snehaḥ prasaṅgo vā kartavyaḥ kvāpi kenacit</w:t>
      </w:r>
    </w:p>
    <w:p w:rsidR="006C10CA" w:rsidRPr="00BE06D0" w:rsidRDefault="006C10CA" w:rsidP="00C00566">
      <w:pPr>
        <w:rPr>
          <w:lang w:val="fr-CA"/>
        </w:rPr>
      </w:pPr>
      <w:r w:rsidRPr="00BE06D0">
        <w:rPr>
          <w:lang w:val="fr-CA"/>
        </w:rPr>
        <w:t>11070523 kurvan vindeta santāpaṁ kapota iva dīna-dhīḥ</w:t>
      </w:r>
    </w:p>
    <w:p w:rsidR="006C10CA" w:rsidRPr="00BE06D0" w:rsidRDefault="006C10CA" w:rsidP="00C00566">
      <w:pPr>
        <w:rPr>
          <w:lang w:val="fr-CA"/>
        </w:rPr>
      </w:pPr>
      <w:r w:rsidRPr="00BE06D0">
        <w:rPr>
          <w:lang w:val="fr-CA"/>
        </w:rPr>
        <w:t>11070531 kapotaḥ kaścanāraṇye kṛta-nīḍo vanaspatau</w:t>
      </w:r>
    </w:p>
    <w:p w:rsidR="006C10CA" w:rsidRPr="00BE06D0" w:rsidRDefault="006C10CA" w:rsidP="00C00566">
      <w:pPr>
        <w:rPr>
          <w:lang w:val="fr-CA"/>
        </w:rPr>
      </w:pPr>
      <w:r w:rsidRPr="00BE06D0">
        <w:rPr>
          <w:lang w:val="fr-CA"/>
        </w:rPr>
        <w:t>11070533 kapotyā bhāryayā sārdham uvāsa katicit samāḥ</w:t>
      </w:r>
    </w:p>
    <w:p w:rsidR="006C10CA" w:rsidRPr="00BE06D0" w:rsidRDefault="006C10CA" w:rsidP="00C00566">
      <w:pPr>
        <w:rPr>
          <w:lang w:val="fr-CA"/>
        </w:rPr>
      </w:pPr>
      <w:r w:rsidRPr="00BE06D0">
        <w:rPr>
          <w:lang w:val="fr-CA"/>
        </w:rPr>
        <w:t>11070541 kapotau sneha-guṇita- hṛdayau gṛha-dharmiṇau</w:t>
      </w:r>
    </w:p>
    <w:p w:rsidR="006C10CA" w:rsidRPr="00BE06D0" w:rsidRDefault="006C10CA" w:rsidP="00C00566">
      <w:pPr>
        <w:rPr>
          <w:lang w:val="fr-CA"/>
        </w:rPr>
      </w:pPr>
      <w:r w:rsidRPr="00BE06D0">
        <w:rPr>
          <w:lang w:val="fr-CA"/>
        </w:rPr>
        <w:t>11070543 dṛṣṭiṁ dṛṣṭyāṅgam aṅgena buddhiṁ buddhyā babandhatuḥ</w:t>
      </w:r>
    </w:p>
    <w:p w:rsidR="006C10CA" w:rsidRPr="00BE06D0" w:rsidRDefault="006C10CA" w:rsidP="00C00566">
      <w:pPr>
        <w:rPr>
          <w:lang w:val="fr-CA"/>
        </w:rPr>
      </w:pPr>
      <w:r w:rsidRPr="00BE06D0">
        <w:rPr>
          <w:lang w:val="fr-CA"/>
        </w:rPr>
        <w:t>11070551 śayyāsanāṭana-sthāna- vārtā-krīḍāśanādikam</w:t>
      </w:r>
    </w:p>
    <w:p w:rsidR="006C10CA" w:rsidRPr="00BE06D0" w:rsidRDefault="006C10CA" w:rsidP="00C00566">
      <w:pPr>
        <w:rPr>
          <w:lang w:val="fr-CA"/>
        </w:rPr>
      </w:pPr>
      <w:r w:rsidRPr="00BE06D0">
        <w:rPr>
          <w:lang w:val="fr-CA"/>
        </w:rPr>
        <w:t>11070553 mithunī-bhūya viśrabdhau ceratur vana-rājiṣu</w:t>
      </w:r>
    </w:p>
    <w:p w:rsidR="006C10CA" w:rsidRPr="00BE06D0" w:rsidRDefault="006C10CA" w:rsidP="00C00566">
      <w:pPr>
        <w:rPr>
          <w:lang w:val="fr-CA"/>
        </w:rPr>
      </w:pPr>
      <w:r w:rsidRPr="00BE06D0">
        <w:rPr>
          <w:lang w:val="fr-CA"/>
        </w:rPr>
        <w:t>11070561 yaṁ yaṁ vāñchati sā rājan tarpayanty anukampitā</w:t>
      </w:r>
    </w:p>
    <w:p w:rsidR="006C10CA" w:rsidRPr="00BE06D0" w:rsidRDefault="006C10CA" w:rsidP="00C00566">
      <w:pPr>
        <w:rPr>
          <w:lang w:val="fr-CA"/>
        </w:rPr>
      </w:pPr>
      <w:r w:rsidRPr="00BE06D0">
        <w:rPr>
          <w:lang w:val="fr-CA"/>
        </w:rPr>
        <w:t>11070563 taṁ taṁ samanayat kāmaṁ kṛcchreṇāpy ajitendriyaḥ</w:t>
      </w:r>
    </w:p>
    <w:p w:rsidR="006C10CA" w:rsidRPr="00BE06D0" w:rsidRDefault="006C10CA" w:rsidP="00C00566">
      <w:pPr>
        <w:rPr>
          <w:lang w:val="fr-CA"/>
        </w:rPr>
      </w:pPr>
      <w:r w:rsidRPr="00BE06D0">
        <w:rPr>
          <w:lang w:val="fr-CA"/>
        </w:rPr>
        <w:t>11070571 kapotī prathamaṁ garbhaṁ gṛhṇantī kāla āgate</w:t>
      </w:r>
    </w:p>
    <w:p w:rsidR="006C10CA" w:rsidRPr="00BE06D0" w:rsidRDefault="006C10CA" w:rsidP="00C00566">
      <w:pPr>
        <w:rPr>
          <w:lang w:val="fr-CA"/>
        </w:rPr>
      </w:pPr>
      <w:r w:rsidRPr="00BE06D0">
        <w:rPr>
          <w:lang w:val="fr-CA"/>
        </w:rPr>
        <w:t>11070573 aṇḍāni suṣuve nīḍe sva-patyuḥ sannidhau satī</w:t>
      </w:r>
    </w:p>
    <w:p w:rsidR="006C10CA" w:rsidRPr="00BE06D0" w:rsidRDefault="006C10CA" w:rsidP="00C00566">
      <w:pPr>
        <w:rPr>
          <w:lang w:val="fr-CA"/>
        </w:rPr>
      </w:pPr>
      <w:r w:rsidRPr="00BE06D0">
        <w:rPr>
          <w:lang w:val="fr-CA"/>
        </w:rPr>
        <w:t>11070581 teṣu kāle vyajāyanta racitāvayavā hareḥ</w:t>
      </w:r>
    </w:p>
    <w:p w:rsidR="006C10CA" w:rsidRPr="00BE06D0" w:rsidRDefault="006C10CA" w:rsidP="00C00566">
      <w:pPr>
        <w:rPr>
          <w:lang w:val="fr-CA"/>
        </w:rPr>
      </w:pPr>
      <w:r w:rsidRPr="00BE06D0">
        <w:rPr>
          <w:lang w:val="fr-CA"/>
        </w:rPr>
        <w:t>11070583 śaktibhir durvibhāvyābhiḥ komalāṅga-tanūruhāḥ</w:t>
      </w:r>
    </w:p>
    <w:p w:rsidR="006C10CA" w:rsidRPr="00BE06D0" w:rsidRDefault="006C10CA" w:rsidP="00C00566">
      <w:pPr>
        <w:rPr>
          <w:lang w:val="fr-CA"/>
        </w:rPr>
      </w:pPr>
      <w:r w:rsidRPr="00BE06D0">
        <w:rPr>
          <w:lang w:val="fr-CA"/>
        </w:rPr>
        <w:t>11070591 prajāḥ pupuṣatuḥ prītau dam-patī putra-vatsalau</w:t>
      </w:r>
    </w:p>
    <w:p w:rsidR="006C10CA" w:rsidRPr="00BE06D0" w:rsidRDefault="006C10CA" w:rsidP="00C00566">
      <w:pPr>
        <w:rPr>
          <w:lang w:val="fr-CA"/>
        </w:rPr>
      </w:pPr>
      <w:r w:rsidRPr="00BE06D0">
        <w:rPr>
          <w:lang w:val="fr-CA"/>
        </w:rPr>
        <w:t>11070593 śṛṇvantau kūjitaṁ tāsāṁ nirvṛtau kala-bhāṣiṇaḥ</w:t>
      </w:r>
    </w:p>
    <w:p w:rsidR="006C10CA" w:rsidRPr="00BE06D0" w:rsidRDefault="006C10CA" w:rsidP="00C00566">
      <w:pPr>
        <w:rPr>
          <w:lang w:val="fr-CA"/>
        </w:rPr>
      </w:pPr>
      <w:r w:rsidRPr="00BE06D0">
        <w:rPr>
          <w:lang w:val="fr-CA"/>
        </w:rPr>
        <w:t>11070601 tāsāṁ patatraiḥ su-sparśaiḥ kūjitair mugdha-ceṣṭitaiḥ</w:t>
      </w:r>
    </w:p>
    <w:p w:rsidR="006C10CA" w:rsidRPr="00BE06D0" w:rsidRDefault="006C10CA" w:rsidP="00C00566">
      <w:pPr>
        <w:rPr>
          <w:lang w:val="fr-CA"/>
        </w:rPr>
      </w:pPr>
      <w:r w:rsidRPr="00BE06D0">
        <w:rPr>
          <w:lang w:val="fr-CA"/>
        </w:rPr>
        <w:t>11070603 pratyudgamair adīnānāṁ pitarau mudam āpatuḥ</w:t>
      </w:r>
    </w:p>
    <w:p w:rsidR="006C10CA" w:rsidRPr="00BE06D0" w:rsidRDefault="006C10CA" w:rsidP="00C00566">
      <w:pPr>
        <w:rPr>
          <w:lang w:val="fr-CA"/>
        </w:rPr>
      </w:pPr>
      <w:r w:rsidRPr="00BE06D0">
        <w:rPr>
          <w:lang w:val="fr-CA"/>
        </w:rPr>
        <w:t>11070611 snehānubaddha-hṛdayāv anyonyaṁ viṣṇu-māyayā</w:t>
      </w:r>
    </w:p>
    <w:p w:rsidR="006C10CA" w:rsidRPr="00BE06D0" w:rsidRDefault="006C10CA" w:rsidP="00C00566">
      <w:pPr>
        <w:rPr>
          <w:lang w:val="fr-CA"/>
        </w:rPr>
      </w:pPr>
      <w:r w:rsidRPr="00BE06D0">
        <w:rPr>
          <w:lang w:val="fr-CA"/>
        </w:rPr>
        <w:t>11070613 vimohitau dīna-dhiyau śiśūn pupuṣatuḥ prajāḥ</w:t>
      </w:r>
    </w:p>
    <w:p w:rsidR="006C10CA" w:rsidRPr="00BE06D0" w:rsidRDefault="006C10CA" w:rsidP="00C00566">
      <w:pPr>
        <w:rPr>
          <w:lang w:val="fr-CA"/>
        </w:rPr>
      </w:pPr>
      <w:r w:rsidRPr="00BE06D0">
        <w:rPr>
          <w:lang w:val="fr-CA"/>
        </w:rPr>
        <w:t>11070621 ekadā jagmatus tāsām annārthaṁ tau kuṭumbinau</w:t>
      </w:r>
    </w:p>
    <w:p w:rsidR="006C10CA" w:rsidRPr="00BE06D0" w:rsidRDefault="006C10CA" w:rsidP="00C00566">
      <w:pPr>
        <w:rPr>
          <w:lang w:val="fr-CA"/>
        </w:rPr>
      </w:pPr>
      <w:r w:rsidRPr="00BE06D0">
        <w:rPr>
          <w:lang w:val="fr-CA"/>
        </w:rPr>
        <w:t>11070623 paritaḥ kānane tasminn arthinau ceratuś ciram</w:t>
      </w:r>
    </w:p>
    <w:p w:rsidR="006C10CA" w:rsidRPr="00BE06D0" w:rsidRDefault="006C10CA" w:rsidP="00C00566">
      <w:pPr>
        <w:rPr>
          <w:lang w:val="fr-CA"/>
        </w:rPr>
      </w:pPr>
      <w:r w:rsidRPr="00BE06D0">
        <w:rPr>
          <w:lang w:val="fr-CA"/>
        </w:rPr>
        <w:t>11070631 dṛṣṭvā tān lubdhakaḥ kaścid yadṛcchāto vane-caraḥ</w:t>
      </w:r>
    </w:p>
    <w:p w:rsidR="006C10CA" w:rsidRPr="00BE06D0" w:rsidRDefault="006C10CA" w:rsidP="00C00566">
      <w:pPr>
        <w:rPr>
          <w:lang w:val="fr-CA"/>
        </w:rPr>
      </w:pPr>
      <w:r w:rsidRPr="00BE06D0">
        <w:rPr>
          <w:lang w:val="fr-CA"/>
        </w:rPr>
        <w:t>11070633 jagṛhe jālam ātatya carataḥ svālayāntike</w:t>
      </w:r>
    </w:p>
    <w:p w:rsidR="006C10CA" w:rsidRPr="00BE06D0" w:rsidRDefault="006C10CA" w:rsidP="00C00566">
      <w:pPr>
        <w:rPr>
          <w:lang w:val="fr-CA"/>
        </w:rPr>
      </w:pPr>
      <w:r w:rsidRPr="00BE06D0">
        <w:rPr>
          <w:lang w:val="fr-CA"/>
        </w:rPr>
        <w:t>11070641 kapotaś ca kapotī ca prajā-poṣe sadotsuke</w:t>
      </w:r>
    </w:p>
    <w:p w:rsidR="006C10CA" w:rsidRPr="00BE06D0" w:rsidRDefault="006C10CA" w:rsidP="00C00566">
      <w:pPr>
        <w:rPr>
          <w:lang w:val="fr-CA"/>
        </w:rPr>
      </w:pPr>
      <w:r w:rsidRPr="00BE06D0">
        <w:rPr>
          <w:lang w:val="fr-CA"/>
        </w:rPr>
        <w:t>11070643 gatau poṣaṇam ādāya sva-nīḍam upajagmatuḥ</w:t>
      </w:r>
    </w:p>
    <w:p w:rsidR="006C10CA" w:rsidRPr="00BE06D0" w:rsidRDefault="006C10CA" w:rsidP="00C00566">
      <w:pPr>
        <w:rPr>
          <w:lang w:val="fr-CA"/>
        </w:rPr>
      </w:pPr>
      <w:r w:rsidRPr="00BE06D0">
        <w:rPr>
          <w:lang w:val="fr-CA"/>
        </w:rPr>
        <w:t>11070651 kapotī svātmajān vīkṣya bālakān jāla-saṁvṛtān</w:t>
      </w:r>
    </w:p>
    <w:p w:rsidR="006C10CA" w:rsidRPr="00BE06D0" w:rsidRDefault="006C10CA" w:rsidP="00C00566">
      <w:pPr>
        <w:rPr>
          <w:lang w:val="fr-CA"/>
        </w:rPr>
      </w:pPr>
      <w:r w:rsidRPr="00BE06D0">
        <w:rPr>
          <w:lang w:val="fr-CA"/>
        </w:rPr>
        <w:t>11070653 tān abhyadhāvat krośantī krośato bhṛśa-duḥkhitā</w:t>
      </w:r>
    </w:p>
    <w:p w:rsidR="006C10CA" w:rsidRPr="00BE06D0" w:rsidRDefault="006C10CA" w:rsidP="00C00566">
      <w:pPr>
        <w:rPr>
          <w:lang w:val="fr-CA"/>
        </w:rPr>
      </w:pPr>
      <w:r w:rsidRPr="00BE06D0">
        <w:rPr>
          <w:lang w:val="fr-CA"/>
        </w:rPr>
        <w:t>11070661 sāsakṛt sneha-guṇitā dīna-cittāja-māyayā</w:t>
      </w:r>
    </w:p>
    <w:p w:rsidR="006C10CA" w:rsidRPr="00BE06D0" w:rsidRDefault="006C10CA" w:rsidP="00C00566">
      <w:pPr>
        <w:rPr>
          <w:lang w:val="fr-CA"/>
        </w:rPr>
      </w:pPr>
      <w:r w:rsidRPr="00BE06D0">
        <w:rPr>
          <w:lang w:val="fr-CA"/>
        </w:rPr>
        <w:t>11070663 svayaṁ cābadhyata śicā baddhān paśyanty apasmṛtiḥ</w:t>
      </w:r>
    </w:p>
    <w:p w:rsidR="006C10CA" w:rsidRPr="00BE06D0" w:rsidRDefault="006C10CA" w:rsidP="00C00566">
      <w:pPr>
        <w:rPr>
          <w:lang w:val="fr-CA"/>
        </w:rPr>
      </w:pPr>
      <w:r w:rsidRPr="00BE06D0">
        <w:rPr>
          <w:lang w:val="fr-CA"/>
        </w:rPr>
        <w:t>11070671 kapotaḥ svātmajān baddhān ātmano’py adhikān priyān</w:t>
      </w:r>
    </w:p>
    <w:p w:rsidR="006C10CA" w:rsidRPr="00BE06D0" w:rsidRDefault="006C10CA" w:rsidP="00C00566">
      <w:pPr>
        <w:rPr>
          <w:lang w:val="fr-CA"/>
        </w:rPr>
      </w:pPr>
      <w:r w:rsidRPr="00BE06D0">
        <w:rPr>
          <w:lang w:val="fr-CA"/>
        </w:rPr>
        <w:t>11070673 bhāryāṁ cātma-samāṁ dīno vilalāpāti-duḥkhitaḥ</w:t>
      </w:r>
    </w:p>
    <w:p w:rsidR="006C10CA" w:rsidRPr="00BE06D0" w:rsidRDefault="006C10CA" w:rsidP="00C00566">
      <w:pPr>
        <w:rPr>
          <w:lang w:val="fr-CA"/>
        </w:rPr>
      </w:pPr>
      <w:r w:rsidRPr="00BE06D0">
        <w:rPr>
          <w:lang w:val="fr-CA"/>
        </w:rPr>
        <w:t>11070681 aho me paśyatāpāyam alpa-puṇyasya durmateḥ</w:t>
      </w:r>
    </w:p>
    <w:p w:rsidR="006C10CA" w:rsidRPr="00BE06D0" w:rsidRDefault="006C10CA" w:rsidP="00C00566">
      <w:pPr>
        <w:rPr>
          <w:lang w:val="fr-CA"/>
        </w:rPr>
      </w:pPr>
      <w:r w:rsidRPr="00BE06D0">
        <w:rPr>
          <w:lang w:val="fr-CA"/>
        </w:rPr>
        <w:t>11070683 atṛptasyākṛtārthasya gṛhas trai-vargiko hataḥ</w:t>
      </w:r>
    </w:p>
    <w:p w:rsidR="006C10CA" w:rsidRPr="00BE06D0" w:rsidRDefault="006C10CA" w:rsidP="00C00566">
      <w:pPr>
        <w:rPr>
          <w:lang w:val="fr-CA"/>
        </w:rPr>
      </w:pPr>
      <w:r w:rsidRPr="00BE06D0">
        <w:rPr>
          <w:lang w:val="fr-CA"/>
        </w:rPr>
        <w:t>11070691 anurūpānukūlā ca yasya me pati-devatā</w:t>
      </w:r>
    </w:p>
    <w:p w:rsidR="006C10CA" w:rsidRPr="00BE06D0" w:rsidRDefault="006C10CA" w:rsidP="00C00566">
      <w:pPr>
        <w:rPr>
          <w:lang w:val="fr-CA"/>
        </w:rPr>
      </w:pPr>
      <w:r w:rsidRPr="00BE06D0">
        <w:rPr>
          <w:lang w:val="fr-CA"/>
        </w:rPr>
        <w:t>11070693 śūnye gṛhe māṁ santyajya putraiḥ svar yāti sādhubhiḥ</w:t>
      </w:r>
    </w:p>
    <w:p w:rsidR="006C10CA" w:rsidRPr="00BE06D0" w:rsidRDefault="006C10CA" w:rsidP="00C00566">
      <w:pPr>
        <w:rPr>
          <w:lang w:val="fr-CA"/>
        </w:rPr>
      </w:pPr>
      <w:r w:rsidRPr="00BE06D0">
        <w:rPr>
          <w:lang w:val="fr-CA"/>
        </w:rPr>
        <w:t>11070701 so’haṁ śūnye gṛhe dīno mṛta-dāro mṛta-prajaḥ</w:t>
      </w:r>
    </w:p>
    <w:p w:rsidR="006C10CA" w:rsidRPr="00BE06D0" w:rsidRDefault="006C10CA" w:rsidP="00C00566">
      <w:pPr>
        <w:rPr>
          <w:lang w:val="fr-CA"/>
        </w:rPr>
      </w:pPr>
      <w:r w:rsidRPr="00BE06D0">
        <w:rPr>
          <w:lang w:val="fr-CA"/>
        </w:rPr>
        <w:t>11070703 jijīviṣe kim arthaṁ vā vidhuro duḥkha-jīvitaḥ</w:t>
      </w:r>
    </w:p>
    <w:p w:rsidR="006C10CA" w:rsidRPr="00BE06D0" w:rsidRDefault="006C10CA" w:rsidP="00C00566">
      <w:pPr>
        <w:rPr>
          <w:lang w:val="fr-CA"/>
        </w:rPr>
      </w:pPr>
      <w:r w:rsidRPr="00BE06D0">
        <w:rPr>
          <w:lang w:val="fr-CA"/>
        </w:rPr>
        <w:t>11070711 tāṁs tathaivāvṛtān śigbhir mṛtyu-grastān viceṣṭataḥ</w:t>
      </w:r>
    </w:p>
    <w:p w:rsidR="006C10CA" w:rsidRPr="00BE06D0" w:rsidRDefault="006C10CA" w:rsidP="00C00566">
      <w:pPr>
        <w:rPr>
          <w:lang w:val="fr-CA"/>
        </w:rPr>
      </w:pPr>
      <w:r w:rsidRPr="00BE06D0">
        <w:rPr>
          <w:lang w:val="fr-CA"/>
        </w:rPr>
        <w:t>11070713 svayaṁ ca kṛpaṇaḥ śikṣu paśyann apy abudho’patat</w:t>
      </w:r>
    </w:p>
    <w:p w:rsidR="006C10CA" w:rsidRPr="00BE06D0" w:rsidRDefault="006C10CA" w:rsidP="00C00566">
      <w:pPr>
        <w:rPr>
          <w:lang w:val="fr-CA"/>
        </w:rPr>
      </w:pPr>
      <w:r w:rsidRPr="00BE06D0">
        <w:rPr>
          <w:lang w:val="fr-CA"/>
        </w:rPr>
        <w:t>11070721 taṁ labdhvā lubdhakaḥ krūraḥ kapotaṁ gṛha-medhinam</w:t>
      </w:r>
    </w:p>
    <w:p w:rsidR="006C10CA" w:rsidRPr="00BE06D0" w:rsidRDefault="006C10CA" w:rsidP="00C00566">
      <w:pPr>
        <w:rPr>
          <w:lang w:val="fr-CA"/>
        </w:rPr>
      </w:pPr>
      <w:r w:rsidRPr="00BE06D0">
        <w:rPr>
          <w:lang w:val="fr-CA"/>
        </w:rPr>
        <w:t>11070723 kapotakān kapotīṁ ca siddhārthaḥ prayayau gṛham</w:t>
      </w:r>
    </w:p>
    <w:p w:rsidR="006C10CA" w:rsidRPr="00BE06D0" w:rsidRDefault="006C10CA" w:rsidP="00C00566">
      <w:pPr>
        <w:rPr>
          <w:lang w:val="fr-CA"/>
        </w:rPr>
      </w:pPr>
      <w:r w:rsidRPr="00BE06D0">
        <w:rPr>
          <w:lang w:val="fr-CA"/>
        </w:rPr>
        <w:t>11070731 evaṁ kuṭumby aśāntātmā dvandvārāmaḥ patatri-vat</w:t>
      </w:r>
    </w:p>
    <w:p w:rsidR="006C10CA" w:rsidRPr="00BE06D0" w:rsidRDefault="006C10CA" w:rsidP="00C00566">
      <w:pPr>
        <w:rPr>
          <w:lang w:val="fr-CA"/>
        </w:rPr>
      </w:pPr>
      <w:r w:rsidRPr="00BE06D0">
        <w:rPr>
          <w:lang w:val="fr-CA"/>
        </w:rPr>
        <w:t>11070733 puṣṇan kuṭumbaṁ kṛpaṇaḥ sānubandho’vasīdati</w:t>
      </w:r>
    </w:p>
    <w:p w:rsidR="006C10CA" w:rsidRPr="00BE06D0" w:rsidRDefault="006C10CA" w:rsidP="00C00566">
      <w:pPr>
        <w:rPr>
          <w:lang w:val="fr-CA"/>
        </w:rPr>
      </w:pPr>
      <w:r w:rsidRPr="00BE06D0">
        <w:rPr>
          <w:lang w:val="fr-CA"/>
        </w:rPr>
        <w:t>11070741 yaḥ prāpya mānuṣaṁ lokaṁ mukti-dvāram apāvṛtam</w:t>
      </w:r>
    </w:p>
    <w:p w:rsidR="006C10CA" w:rsidRPr="00BE06D0" w:rsidRDefault="006C10CA" w:rsidP="00C00566">
      <w:pPr>
        <w:rPr>
          <w:lang w:val="fr-CA"/>
        </w:rPr>
      </w:pPr>
      <w:r w:rsidRPr="00BE06D0">
        <w:rPr>
          <w:lang w:val="fr-CA"/>
        </w:rPr>
        <w:t>11070743 gṛheṣu khaga-vat saktas tam ārūṭha-cyutaṁ viduḥ</w:t>
      </w:r>
    </w:p>
    <w:p w:rsidR="006C10CA" w:rsidRPr="00BE06D0" w:rsidRDefault="006C10CA" w:rsidP="00C00566">
      <w:pPr>
        <w:rPr>
          <w:lang w:val="fr-CA"/>
        </w:rPr>
      </w:pPr>
      <w:r w:rsidRPr="00BE06D0">
        <w:rPr>
          <w:lang w:val="fr-CA"/>
        </w:rPr>
        <w:t>1108001 śrī-brāhmaṇa uvāca</w:t>
      </w:r>
    </w:p>
    <w:p w:rsidR="006C10CA" w:rsidRPr="00BE06D0" w:rsidRDefault="006C10CA" w:rsidP="00C00566">
      <w:pPr>
        <w:rPr>
          <w:lang w:val="fr-CA"/>
        </w:rPr>
      </w:pPr>
      <w:r w:rsidRPr="00BE06D0">
        <w:rPr>
          <w:lang w:val="fr-CA"/>
        </w:rPr>
        <w:t>11080011 sukham aindriyakaṁ rājan svarge naraka eva ca</w:t>
      </w:r>
    </w:p>
    <w:p w:rsidR="006C10CA" w:rsidRPr="00BE06D0" w:rsidRDefault="006C10CA" w:rsidP="00C00566">
      <w:pPr>
        <w:rPr>
          <w:lang w:val="fr-CA"/>
        </w:rPr>
      </w:pPr>
      <w:r w:rsidRPr="00BE06D0">
        <w:rPr>
          <w:lang w:val="fr-CA"/>
        </w:rPr>
        <w:t>11080013 dehināṁ yad yathā duḥkhaṁ tasmān neccheta tad-budhaḥ</w:t>
      </w:r>
    </w:p>
    <w:p w:rsidR="006C10CA" w:rsidRPr="00BE06D0" w:rsidRDefault="006C10CA" w:rsidP="00C00566">
      <w:pPr>
        <w:rPr>
          <w:lang w:val="fr-CA"/>
        </w:rPr>
      </w:pPr>
      <w:r w:rsidRPr="00BE06D0">
        <w:rPr>
          <w:lang w:val="fr-CA"/>
        </w:rPr>
        <w:t>11080021 grāsaṁ su-mṛṣṭaṁ virasaṁ mahāntaṁ stokam eva vā</w:t>
      </w:r>
    </w:p>
    <w:p w:rsidR="006C10CA" w:rsidRPr="00BE06D0" w:rsidRDefault="006C10CA" w:rsidP="00C00566">
      <w:pPr>
        <w:rPr>
          <w:lang w:val="fr-CA"/>
        </w:rPr>
      </w:pPr>
      <w:r w:rsidRPr="00BE06D0">
        <w:rPr>
          <w:lang w:val="fr-CA"/>
        </w:rPr>
        <w:t>11080023 yadṛcchayaivāpatitaṁ grased ājagaro’kriyaḥ</w:t>
      </w:r>
    </w:p>
    <w:p w:rsidR="006C10CA" w:rsidRPr="00BE06D0" w:rsidRDefault="006C10CA" w:rsidP="00C00566">
      <w:pPr>
        <w:rPr>
          <w:lang w:val="fr-CA"/>
        </w:rPr>
      </w:pPr>
      <w:r w:rsidRPr="00BE06D0">
        <w:rPr>
          <w:lang w:val="fr-CA"/>
        </w:rPr>
        <w:t>11080031 śayītāhāni bhūrīṇi nirāhāro’nupakramaḥ</w:t>
      </w:r>
    </w:p>
    <w:p w:rsidR="006C10CA" w:rsidRPr="00BE06D0" w:rsidRDefault="006C10CA" w:rsidP="00C00566">
      <w:pPr>
        <w:rPr>
          <w:lang w:val="fr-CA"/>
        </w:rPr>
      </w:pPr>
      <w:r w:rsidRPr="00BE06D0">
        <w:rPr>
          <w:lang w:val="fr-CA"/>
        </w:rPr>
        <w:t>11080033 yadi nopanayed grāso mahāhir iva diṣṭa-bhuk</w:t>
      </w:r>
    </w:p>
    <w:p w:rsidR="006C10CA" w:rsidRPr="00BE06D0" w:rsidRDefault="006C10CA" w:rsidP="00C00566">
      <w:pPr>
        <w:rPr>
          <w:lang w:val="fr-CA"/>
        </w:rPr>
      </w:pPr>
      <w:r w:rsidRPr="00BE06D0">
        <w:rPr>
          <w:lang w:val="fr-CA"/>
        </w:rPr>
        <w:t>11080041 ojaḥ-saho-bala-yutaṁ bibhrad deham akarmakam</w:t>
      </w:r>
    </w:p>
    <w:p w:rsidR="006C10CA" w:rsidRPr="00BE06D0" w:rsidRDefault="006C10CA" w:rsidP="00C00566">
      <w:pPr>
        <w:rPr>
          <w:lang w:val="fr-CA"/>
        </w:rPr>
      </w:pPr>
      <w:r w:rsidRPr="00BE06D0">
        <w:rPr>
          <w:lang w:val="fr-CA"/>
        </w:rPr>
        <w:t>11080043 śayāno vīta-nidrāś ca nehetendriya-vān api</w:t>
      </w:r>
    </w:p>
    <w:p w:rsidR="006C10CA" w:rsidRPr="00BE06D0" w:rsidRDefault="006C10CA" w:rsidP="00C00566">
      <w:pPr>
        <w:rPr>
          <w:lang w:val="fr-CA"/>
        </w:rPr>
      </w:pPr>
      <w:r w:rsidRPr="00BE06D0">
        <w:rPr>
          <w:lang w:val="fr-CA"/>
        </w:rPr>
        <w:t>11080051 muniḥ prasanna-gambhīro durvigāhyo duratyayaḥ</w:t>
      </w:r>
    </w:p>
    <w:p w:rsidR="006C10CA" w:rsidRPr="00BE06D0" w:rsidRDefault="006C10CA" w:rsidP="00C00566">
      <w:pPr>
        <w:rPr>
          <w:lang w:val="fr-CA"/>
        </w:rPr>
      </w:pPr>
      <w:r w:rsidRPr="00BE06D0">
        <w:rPr>
          <w:lang w:val="fr-CA"/>
        </w:rPr>
        <w:t>11080053 ananta-pāro hy akṣobhyaḥ stimitoda ivārṇavaḥ</w:t>
      </w:r>
    </w:p>
    <w:p w:rsidR="006C10CA" w:rsidRPr="00BE06D0" w:rsidRDefault="006C10CA" w:rsidP="00C00566">
      <w:pPr>
        <w:rPr>
          <w:lang w:val="fr-CA"/>
        </w:rPr>
      </w:pPr>
      <w:r w:rsidRPr="00BE06D0">
        <w:rPr>
          <w:lang w:val="fr-CA"/>
        </w:rPr>
        <w:t>11080061 samṛddha-kāmo hīno vā nārāyaṇa-paro muniḥ</w:t>
      </w:r>
    </w:p>
    <w:p w:rsidR="006C10CA" w:rsidRPr="00BE06D0" w:rsidRDefault="006C10CA" w:rsidP="00C00566">
      <w:pPr>
        <w:rPr>
          <w:lang w:val="fr-CA"/>
        </w:rPr>
      </w:pPr>
      <w:r w:rsidRPr="00BE06D0">
        <w:rPr>
          <w:lang w:val="fr-CA"/>
        </w:rPr>
        <w:t>11080063 notsarpeta na śuṣyeta saridbhir iva sāgaraḥ</w:t>
      </w:r>
    </w:p>
    <w:p w:rsidR="006C10CA" w:rsidRPr="00BE06D0" w:rsidRDefault="006C10CA" w:rsidP="00C00566">
      <w:pPr>
        <w:rPr>
          <w:lang w:val="fr-CA"/>
        </w:rPr>
      </w:pPr>
      <w:r w:rsidRPr="00BE06D0">
        <w:rPr>
          <w:lang w:val="fr-CA"/>
        </w:rPr>
        <w:t>11080071 dṛṣṭvā striyaṁ deva-māyāṁ tad-bhāvair ajitendriyaḥ</w:t>
      </w:r>
    </w:p>
    <w:p w:rsidR="006C10CA" w:rsidRPr="00BE06D0" w:rsidRDefault="006C10CA" w:rsidP="00C00566">
      <w:pPr>
        <w:rPr>
          <w:lang w:val="fr-CA"/>
        </w:rPr>
      </w:pPr>
      <w:r w:rsidRPr="00BE06D0">
        <w:rPr>
          <w:lang w:val="fr-CA"/>
        </w:rPr>
        <w:t>11080073 pralobhitaḥ pataty andhe tamasy agnau pataṅga-vat</w:t>
      </w:r>
    </w:p>
    <w:p w:rsidR="006C10CA" w:rsidRPr="00BE06D0" w:rsidRDefault="006C10CA" w:rsidP="00C00566">
      <w:pPr>
        <w:rPr>
          <w:lang w:val="fr-CA"/>
        </w:rPr>
      </w:pPr>
      <w:r w:rsidRPr="00BE06D0">
        <w:rPr>
          <w:lang w:val="fr-CA"/>
        </w:rPr>
        <w:t>11080081 yoṣid-dhiraṇyābharaṇāmbarādi-</w:t>
      </w:r>
    </w:p>
    <w:p w:rsidR="006C10CA" w:rsidRPr="00BE06D0" w:rsidRDefault="006C10CA" w:rsidP="00C00566">
      <w:pPr>
        <w:rPr>
          <w:lang w:val="fr-CA"/>
        </w:rPr>
      </w:pPr>
      <w:r w:rsidRPr="00BE06D0">
        <w:rPr>
          <w:lang w:val="fr-CA"/>
        </w:rPr>
        <w:t>11080082 dravyeṣu māyā-raciteṣu mūḍhaḥ</w:t>
      </w:r>
    </w:p>
    <w:p w:rsidR="006C10CA" w:rsidRPr="00BE06D0" w:rsidRDefault="006C10CA" w:rsidP="00C00566">
      <w:pPr>
        <w:rPr>
          <w:lang w:val="fr-CA"/>
        </w:rPr>
      </w:pPr>
      <w:r w:rsidRPr="00BE06D0">
        <w:rPr>
          <w:lang w:val="fr-CA"/>
        </w:rPr>
        <w:t>11080083 pralobhitātmā hy upabhoga-buddhyā</w:t>
      </w:r>
    </w:p>
    <w:p w:rsidR="006C10CA" w:rsidRPr="00BE06D0" w:rsidRDefault="006C10CA" w:rsidP="00C00566">
      <w:pPr>
        <w:rPr>
          <w:lang w:val="fr-CA"/>
        </w:rPr>
      </w:pPr>
      <w:r w:rsidRPr="00BE06D0">
        <w:rPr>
          <w:lang w:val="fr-CA"/>
        </w:rPr>
        <w:t>11080084 pataṅga-van naśyati naṣṭa-dṛṣṭiḥ</w:t>
      </w:r>
    </w:p>
    <w:p w:rsidR="006C10CA" w:rsidRPr="00BE06D0" w:rsidRDefault="006C10CA" w:rsidP="00C00566">
      <w:pPr>
        <w:rPr>
          <w:lang w:val="fr-CA"/>
        </w:rPr>
      </w:pPr>
      <w:r w:rsidRPr="00BE06D0">
        <w:rPr>
          <w:lang w:val="fr-CA"/>
        </w:rPr>
        <w:t>11080091 stokaṁ stokaṁ grased grāsaṁ deho varteta yāvatā</w:t>
      </w:r>
    </w:p>
    <w:p w:rsidR="006C10CA" w:rsidRPr="00BE06D0" w:rsidRDefault="006C10CA" w:rsidP="00C00566">
      <w:pPr>
        <w:rPr>
          <w:lang w:val="fr-CA"/>
        </w:rPr>
      </w:pPr>
      <w:r w:rsidRPr="00BE06D0">
        <w:rPr>
          <w:lang w:val="fr-CA"/>
        </w:rPr>
        <w:t>11080093 gṛhān ahiṁsann ātiṣṭhed vṛttiṁ mādhu-karīṁ muniḥ</w:t>
      </w:r>
    </w:p>
    <w:p w:rsidR="006C10CA" w:rsidRPr="00BE06D0" w:rsidRDefault="006C10CA" w:rsidP="00C00566">
      <w:pPr>
        <w:rPr>
          <w:lang w:val="fr-CA"/>
        </w:rPr>
      </w:pPr>
      <w:r w:rsidRPr="00BE06D0">
        <w:rPr>
          <w:lang w:val="fr-CA"/>
        </w:rPr>
        <w:t>11080101 aṇubhyaś ca mahadbhyaś ca śāstrebhyaḥ kuśalo naraḥ</w:t>
      </w:r>
    </w:p>
    <w:p w:rsidR="006C10CA" w:rsidRPr="00BE06D0" w:rsidRDefault="006C10CA" w:rsidP="00C00566">
      <w:pPr>
        <w:rPr>
          <w:lang w:val="fr-CA"/>
        </w:rPr>
      </w:pPr>
      <w:r w:rsidRPr="00BE06D0">
        <w:rPr>
          <w:lang w:val="fr-CA"/>
        </w:rPr>
        <w:t>11080103 sarvataḥ sāram ādadyāt puṣpebhya iva ṣaṭpadaḥ</w:t>
      </w:r>
    </w:p>
    <w:p w:rsidR="006C10CA" w:rsidRPr="00BE06D0" w:rsidRDefault="006C10CA" w:rsidP="00C00566">
      <w:pPr>
        <w:rPr>
          <w:lang w:val="fr-CA"/>
        </w:rPr>
      </w:pPr>
      <w:r w:rsidRPr="00BE06D0">
        <w:rPr>
          <w:lang w:val="fr-CA"/>
        </w:rPr>
        <w:t>11080111 sāyantanaṁ śvastanaṁ vā na saṅgṛhṇīta bhikṣitam</w:t>
      </w:r>
    </w:p>
    <w:p w:rsidR="006C10CA" w:rsidRPr="00BE06D0" w:rsidRDefault="006C10CA" w:rsidP="00C00566">
      <w:pPr>
        <w:rPr>
          <w:lang w:val="fr-CA"/>
        </w:rPr>
      </w:pPr>
      <w:r w:rsidRPr="00BE06D0">
        <w:rPr>
          <w:lang w:val="fr-CA"/>
        </w:rPr>
        <w:t>11080113 pāṇi-pātrodarāmatro makṣikeva na saṅgrahī</w:t>
      </w:r>
    </w:p>
    <w:p w:rsidR="006C10CA" w:rsidRPr="00BE06D0" w:rsidRDefault="006C10CA" w:rsidP="00C00566">
      <w:pPr>
        <w:rPr>
          <w:lang w:val="fr-CA"/>
        </w:rPr>
      </w:pPr>
      <w:r w:rsidRPr="00BE06D0">
        <w:rPr>
          <w:lang w:val="fr-CA"/>
        </w:rPr>
        <w:t>11080121 sāyantanaṁ śvastanaṁ vā na saṅgṛhṇīta bhikṣukaḥ</w:t>
      </w:r>
    </w:p>
    <w:p w:rsidR="006C10CA" w:rsidRPr="00BE06D0" w:rsidRDefault="006C10CA" w:rsidP="00C00566">
      <w:pPr>
        <w:rPr>
          <w:lang w:val="fr-CA"/>
        </w:rPr>
      </w:pPr>
      <w:r w:rsidRPr="00BE06D0">
        <w:rPr>
          <w:lang w:val="fr-CA"/>
        </w:rPr>
        <w:t>11080123 makṣikā iva saṅgṛhṇan saha tena vinaśyati</w:t>
      </w:r>
    </w:p>
    <w:p w:rsidR="006C10CA" w:rsidRPr="00BE06D0" w:rsidRDefault="006C10CA" w:rsidP="00C00566">
      <w:pPr>
        <w:rPr>
          <w:lang w:val="fr-CA"/>
        </w:rPr>
      </w:pPr>
      <w:r w:rsidRPr="00BE06D0">
        <w:rPr>
          <w:lang w:val="fr-CA"/>
        </w:rPr>
        <w:t>11080131 padāpi yuvatīṁ bhikṣur na spṛśed dāravīm api</w:t>
      </w:r>
    </w:p>
    <w:p w:rsidR="006C10CA" w:rsidRPr="00BE06D0" w:rsidRDefault="006C10CA" w:rsidP="00C00566">
      <w:pPr>
        <w:rPr>
          <w:lang w:val="fr-CA"/>
        </w:rPr>
      </w:pPr>
      <w:r w:rsidRPr="00BE06D0">
        <w:rPr>
          <w:lang w:val="fr-CA"/>
        </w:rPr>
        <w:t>11080133 spṛśan karīva badhyeta kariṇyā aṅga-saṅgataḥ</w:t>
      </w:r>
    </w:p>
    <w:p w:rsidR="006C10CA" w:rsidRPr="00BE06D0" w:rsidRDefault="006C10CA" w:rsidP="00C00566">
      <w:pPr>
        <w:rPr>
          <w:lang w:val="fr-CA"/>
        </w:rPr>
      </w:pPr>
      <w:r w:rsidRPr="00BE06D0">
        <w:rPr>
          <w:lang w:val="fr-CA"/>
        </w:rPr>
        <w:t>11080141 nādhigacchet striyaṁ prājñaḥ karhicin mṛtyum ātmanaḥ</w:t>
      </w:r>
    </w:p>
    <w:p w:rsidR="006C10CA" w:rsidRPr="00BE06D0" w:rsidRDefault="006C10CA" w:rsidP="00C00566">
      <w:pPr>
        <w:rPr>
          <w:lang w:val="fr-CA"/>
        </w:rPr>
      </w:pPr>
      <w:r w:rsidRPr="00BE06D0">
        <w:rPr>
          <w:lang w:val="fr-CA"/>
        </w:rPr>
        <w:t>11080143 balādhikaḥ sa hanyeta gajair anyair gajo yathā</w:t>
      </w:r>
    </w:p>
    <w:p w:rsidR="006C10CA" w:rsidRPr="00BE06D0" w:rsidRDefault="006C10CA" w:rsidP="00C00566">
      <w:pPr>
        <w:rPr>
          <w:lang w:val="fr-CA"/>
        </w:rPr>
      </w:pPr>
      <w:r w:rsidRPr="00BE06D0">
        <w:rPr>
          <w:lang w:val="fr-CA"/>
        </w:rPr>
        <w:t>11080151 na deyaṁ nopabhogyaṁ ca lubdhair yad duḥkha-sañcitam</w:t>
      </w:r>
    </w:p>
    <w:p w:rsidR="006C10CA" w:rsidRPr="00BE06D0" w:rsidRDefault="006C10CA" w:rsidP="00C00566">
      <w:pPr>
        <w:rPr>
          <w:lang w:val="fr-CA"/>
        </w:rPr>
      </w:pPr>
      <w:r w:rsidRPr="00BE06D0">
        <w:rPr>
          <w:lang w:val="fr-CA"/>
        </w:rPr>
        <w:t>11080153 bhuṅkte tad api tac cānyo madhu-hevārtha-vin madhu</w:t>
      </w:r>
    </w:p>
    <w:p w:rsidR="006C10CA" w:rsidRPr="00BE06D0" w:rsidRDefault="006C10CA" w:rsidP="00C00566">
      <w:pPr>
        <w:rPr>
          <w:lang w:val="fr-CA"/>
        </w:rPr>
      </w:pPr>
      <w:r w:rsidRPr="00BE06D0">
        <w:rPr>
          <w:lang w:val="fr-CA"/>
        </w:rPr>
        <w:t>11080161 su-duḥkhopārjitair vittair āśāsānāṁ gṛhāśiṣaḥ</w:t>
      </w:r>
    </w:p>
    <w:p w:rsidR="006C10CA" w:rsidRPr="00BE06D0" w:rsidRDefault="006C10CA" w:rsidP="00C00566">
      <w:pPr>
        <w:rPr>
          <w:lang w:val="fr-CA"/>
        </w:rPr>
      </w:pPr>
      <w:r w:rsidRPr="00BE06D0">
        <w:rPr>
          <w:lang w:val="fr-CA"/>
        </w:rPr>
        <w:t>11080163 madhu-hevāgrato bhuṅkte yatir vai gṛha-medhinām</w:t>
      </w:r>
    </w:p>
    <w:p w:rsidR="006C10CA" w:rsidRPr="00BE06D0" w:rsidRDefault="006C10CA" w:rsidP="00C00566">
      <w:pPr>
        <w:rPr>
          <w:lang w:val="fr-CA"/>
        </w:rPr>
      </w:pPr>
      <w:r w:rsidRPr="00BE06D0">
        <w:rPr>
          <w:lang w:val="fr-CA"/>
        </w:rPr>
        <w:t>11080171 grāmya-gītaṁ na śṛṇuyād yatir vana-caraḥ kvacit</w:t>
      </w:r>
    </w:p>
    <w:p w:rsidR="006C10CA" w:rsidRPr="00BE06D0" w:rsidRDefault="006C10CA" w:rsidP="00C00566">
      <w:pPr>
        <w:rPr>
          <w:lang w:val="fr-CA"/>
        </w:rPr>
      </w:pPr>
      <w:r w:rsidRPr="00BE06D0">
        <w:rPr>
          <w:lang w:val="fr-CA"/>
        </w:rPr>
        <w:t>11080173 śikṣeta hariṇād baddhān mṛgayor gīta-mohitāt</w:t>
      </w:r>
    </w:p>
    <w:p w:rsidR="006C10CA" w:rsidRPr="00BE06D0" w:rsidRDefault="006C10CA" w:rsidP="00C00566">
      <w:pPr>
        <w:rPr>
          <w:lang w:val="fr-CA"/>
        </w:rPr>
      </w:pPr>
      <w:r w:rsidRPr="00BE06D0">
        <w:rPr>
          <w:lang w:val="fr-CA"/>
        </w:rPr>
        <w:t>11080181 nṛtya-vāditra-gītāni juṣan grāmyāni yoṣitām</w:t>
      </w:r>
    </w:p>
    <w:p w:rsidR="006C10CA" w:rsidRPr="00BE06D0" w:rsidRDefault="006C10CA" w:rsidP="00C00566">
      <w:pPr>
        <w:rPr>
          <w:lang w:val="fr-CA"/>
        </w:rPr>
      </w:pPr>
      <w:r w:rsidRPr="00BE06D0">
        <w:rPr>
          <w:lang w:val="fr-CA"/>
        </w:rPr>
        <w:t>11080183 āsāṁ krīḍanako vaśya ṛṣyaśṛṅgo mṛgī-sutaḥ</w:t>
      </w:r>
    </w:p>
    <w:p w:rsidR="006C10CA" w:rsidRPr="00BE06D0" w:rsidRDefault="006C10CA" w:rsidP="00C00566">
      <w:pPr>
        <w:rPr>
          <w:lang w:val="fr-CA"/>
        </w:rPr>
      </w:pPr>
      <w:r w:rsidRPr="00BE06D0">
        <w:rPr>
          <w:lang w:val="fr-CA"/>
        </w:rPr>
        <w:t>11080191 jihvayāti-pramāthinyā jano rasa-vimohitaḥ</w:t>
      </w:r>
    </w:p>
    <w:p w:rsidR="006C10CA" w:rsidRPr="00BE06D0" w:rsidRDefault="006C10CA" w:rsidP="00C00566">
      <w:pPr>
        <w:rPr>
          <w:lang w:val="fr-CA"/>
        </w:rPr>
      </w:pPr>
      <w:r w:rsidRPr="00BE06D0">
        <w:rPr>
          <w:lang w:val="fr-CA"/>
        </w:rPr>
        <w:t>11080193 mṛtyum ṛcchaty asad-buddhir mīnas tu baḍiśair yathā</w:t>
      </w:r>
    </w:p>
    <w:p w:rsidR="006C10CA" w:rsidRPr="00BE06D0" w:rsidRDefault="006C10CA" w:rsidP="00C00566">
      <w:pPr>
        <w:rPr>
          <w:lang w:val="fr-CA"/>
        </w:rPr>
      </w:pPr>
      <w:r w:rsidRPr="00BE06D0">
        <w:rPr>
          <w:lang w:val="fr-CA"/>
        </w:rPr>
        <w:t>11080201 indriyāṇi jayanty āśu nirāhārā manīṣiṇaḥ</w:t>
      </w:r>
    </w:p>
    <w:p w:rsidR="006C10CA" w:rsidRPr="00BE06D0" w:rsidRDefault="006C10CA" w:rsidP="00C00566">
      <w:pPr>
        <w:rPr>
          <w:lang w:val="fr-CA"/>
        </w:rPr>
      </w:pPr>
      <w:r w:rsidRPr="00BE06D0">
        <w:rPr>
          <w:lang w:val="fr-CA"/>
        </w:rPr>
        <w:t>11080203 varjayitvā tu rasanaṁ tan nirannasya vardhate</w:t>
      </w:r>
    </w:p>
    <w:p w:rsidR="006C10CA" w:rsidRPr="00BE06D0" w:rsidRDefault="006C10CA" w:rsidP="00C00566">
      <w:pPr>
        <w:rPr>
          <w:lang w:val="fr-CA"/>
        </w:rPr>
      </w:pPr>
      <w:r w:rsidRPr="00BE06D0">
        <w:rPr>
          <w:lang w:val="fr-CA"/>
        </w:rPr>
        <w:t>11080211 tāvaj jitendriyo na syād vijitānyendriyaḥ pumān</w:t>
      </w:r>
    </w:p>
    <w:p w:rsidR="006C10CA" w:rsidRPr="00BE06D0" w:rsidRDefault="006C10CA" w:rsidP="00C00566">
      <w:pPr>
        <w:rPr>
          <w:lang w:val="fr-CA"/>
        </w:rPr>
      </w:pPr>
      <w:r w:rsidRPr="00BE06D0">
        <w:rPr>
          <w:lang w:val="fr-CA"/>
        </w:rPr>
        <w:t>11080213 na jayed rasanaṁ yāvaj jitaṁ sarvaṁ jite rase</w:t>
      </w:r>
    </w:p>
    <w:p w:rsidR="006C10CA" w:rsidRPr="00BE06D0" w:rsidRDefault="006C10CA" w:rsidP="00C00566">
      <w:pPr>
        <w:rPr>
          <w:lang w:val="fr-CA"/>
        </w:rPr>
      </w:pPr>
      <w:r w:rsidRPr="00BE06D0">
        <w:rPr>
          <w:lang w:val="fr-CA"/>
        </w:rPr>
        <w:t>11080221 piṅgalā nāma veśyāsīd videha-nagare purā</w:t>
      </w:r>
    </w:p>
    <w:p w:rsidR="006C10CA" w:rsidRPr="00BE06D0" w:rsidRDefault="006C10CA" w:rsidP="00C00566">
      <w:pPr>
        <w:rPr>
          <w:lang w:val="fr-CA"/>
        </w:rPr>
      </w:pPr>
      <w:r w:rsidRPr="00BE06D0">
        <w:rPr>
          <w:lang w:val="fr-CA"/>
        </w:rPr>
        <w:t>11080223 tasyā me śikṣitaṁ kiñcin nibodha nṛpa-nandana</w:t>
      </w:r>
    </w:p>
    <w:p w:rsidR="006C10CA" w:rsidRPr="00BE06D0" w:rsidRDefault="006C10CA" w:rsidP="00C00566">
      <w:pPr>
        <w:rPr>
          <w:lang w:val="fr-CA"/>
        </w:rPr>
      </w:pPr>
      <w:r w:rsidRPr="00BE06D0">
        <w:rPr>
          <w:lang w:val="fr-CA"/>
        </w:rPr>
        <w:t>11080231 sā svairiṇy ekadā kāntaṁ saṅketa upaneṣyatī</w:t>
      </w:r>
    </w:p>
    <w:p w:rsidR="006C10CA" w:rsidRPr="00BE06D0" w:rsidRDefault="006C10CA" w:rsidP="00C00566">
      <w:pPr>
        <w:rPr>
          <w:lang w:val="fr-CA"/>
        </w:rPr>
      </w:pPr>
      <w:r w:rsidRPr="00BE06D0">
        <w:rPr>
          <w:lang w:val="fr-CA"/>
        </w:rPr>
        <w:t>11080233 abhūt kāle bahir dvāre bibhratī rūpam uttamam</w:t>
      </w:r>
    </w:p>
    <w:p w:rsidR="006C10CA" w:rsidRPr="00BE06D0" w:rsidRDefault="006C10CA" w:rsidP="00C00566">
      <w:pPr>
        <w:rPr>
          <w:lang w:val="fr-CA"/>
        </w:rPr>
      </w:pPr>
      <w:r w:rsidRPr="00BE06D0">
        <w:rPr>
          <w:lang w:val="fr-CA"/>
        </w:rPr>
        <w:t>11080241 mārga āgacchato vīkṣya puruṣān puruṣarṣabha</w:t>
      </w:r>
    </w:p>
    <w:p w:rsidR="006C10CA" w:rsidRPr="00BE06D0" w:rsidRDefault="006C10CA" w:rsidP="00C00566">
      <w:pPr>
        <w:rPr>
          <w:lang w:val="fr-CA"/>
        </w:rPr>
      </w:pPr>
      <w:r w:rsidRPr="00BE06D0">
        <w:rPr>
          <w:lang w:val="fr-CA"/>
        </w:rPr>
        <w:t>11080243 tān śulka-dān vitta-vataḥ kāntān mene’rtha-kāmukī</w:t>
      </w:r>
    </w:p>
    <w:p w:rsidR="006C10CA" w:rsidRPr="00BE06D0" w:rsidRDefault="006C10CA" w:rsidP="00C00566">
      <w:pPr>
        <w:rPr>
          <w:lang w:val="fr-CA"/>
        </w:rPr>
      </w:pPr>
      <w:r w:rsidRPr="00BE06D0">
        <w:rPr>
          <w:lang w:val="fr-CA"/>
        </w:rPr>
        <w:t>11080251 āgateṣv apayāteṣu sā saṅketopajīvinī</w:t>
      </w:r>
    </w:p>
    <w:p w:rsidR="006C10CA" w:rsidRPr="00BE06D0" w:rsidRDefault="006C10CA" w:rsidP="00C00566">
      <w:pPr>
        <w:rPr>
          <w:lang w:val="fr-CA"/>
        </w:rPr>
      </w:pPr>
      <w:r w:rsidRPr="00BE06D0">
        <w:rPr>
          <w:lang w:val="fr-CA"/>
        </w:rPr>
        <w:t>11080253 apy anyo vitta-vān ko’pi mām upaiṣyati bhūri-daḥ</w:t>
      </w:r>
    </w:p>
    <w:p w:rsidR="006C10CA" w:rsidRPr="00BE06D0" w:rsidRDefault="006C10CA" w:rsidP="00C00566">
      <w:pPr>
        <w:rPr>
          <w:lang w:val="fr-CA"/>
        </w:rPr>
      </w:pPr>
      <w:r w:rsidRPr="00BE06D0">
        <w:rPr>
          <w:lang w:val="fr-CA"/>
        </w:rPr>
        <w:t>11080261 evaṁ durāśayā dhvasta- nidrā dvāry avalambatī</w:t>
      </w:r>
    </w:p>
    <w:p w:rsidR="006C10CA" w:rsidRPr="00BE06D0" w:rsidRDefault="006C10CA" w:rsidP="00C00566">
      <w:pPr>
        <w:rPr>
          <w:lang w:val="fr-CA"/>
        </w:rPr>
      </w:pPr>
      <w:r w:rsidRPr="00BE06D0">
        <w:rPr>
          <w:lang w:val="fr-CA"/>
        </w:rPr>
        <w:t>11080263 nirgacchantī praviśatī niśīthaṁ samapadyata</w:t>
      </w:r>
    </w:p>
    <w:p w:rsidR="006C10CA" w:rsidRPr="00BE06D0" w:rsidRDefault="006C10CA" w:rsidP="00C00566">
      <w:pPr>
        <w:rPr>
          <w:lang w:val="fr-CA"/>
        </w:rPr>
      </w:pPr>
      <w:r w:rsidRPr="00BE06D0">
        <w:rPr>
          <w:lang w:val="fr-CA"/>
        </w:rPr>
        <w:t>11080271 tasyā vittāśayā śuṣyad- vaktrāyā dīna-cetasaḥ</w:t>
      </w:r>
    </w:p>
    <w:p w:rsidR="006C10CA" w:rsidRPr="00BE06D0" w:rsidRDefault="006C10CA" w:rsidP="00C00566">
      <w:pPr>
        <w:rPr>
          <w:lang w:val="fr-CA"/>
        </w:rPr>
      </w:pPr>
      <w:r w:rsidRPr="00BE06D0">
        <w:rPr>
          <w:lang w:val="fr-CA"/>
        </w:rPr>
        <w:t>11080273 nirvedaḥ paramo jajñe cintā-hetuḥ sukhāvahaḥ</w:t>
      </w:r>
    </w:p>
    <w:p w:rsidR="006C10CA" w:rsidRPr="00BE06D0" w:rsidRDefault="006C10CA" w:rsidP="00C00566">
      <w:pPr>
        <w:rPr>
          <w:lang w:val="fr-CA"/>
        </w:rPr>
      </w:pPr>
      <w:r w:rsidRPr="00BE06D0">
        <w:rPr>
          <w:lang w:val="fr-CA"/>
        </w:rPr>
        <w:t>11080281 tasyā nirviṇṇa-cittāyā gītaṁ śṛṇu yathā mama</w:t>
      </w:r>
    </w:p>
    <w:p w:rsidR="006C10CA" w:rsidRPr="00BE06D0" w:rsidRDefault="006C10CA" w:rsidP="00C00566">
      <w:pPr>
        <w:rPr>
          <w:lang w:val="fr-CA"/>
        </w:rPr>
      </w:pPr>
      <w:r w:rsidRPr="00BE06D0">
        <w:rPr>
          <w:lang w:val="fr-CA"/>
        </w:rPr>
        <w:t>11080283 nirveda āśā-pāśānāṁ puruṣasya yathā hy asiḥ</w:t>
      </w:r>
    </w:p>
    <w:p w:rsidR="006C10CA" w:rsidRPr="00BE06D0" w:rsidRDefault="006C10CA" w:rsidP="00C00566">
      <w:pPr>
        <w:rPr>
          <w:lang w:val="fr-CA"/>
        </w:rPr>
      </w:pPr>
      <w:r w:rsidRPr="00BE06D0">
        <w:rPr>
          <w:lang w:val="fr-CA"/>
        </w:rPr>
        <w:t>11080291 na hy aṅgājāta-nirvedo deha-bandhaṁ jihāsati</w:t>
      </w:r>
    </w:p>
    <w:p w:rsidR="006C10CA" w:rsidRPr="00BE06D0" w:rsidRDefault="006C10CA" w:rsidP="00C00566">
      <w:pPr>
        <w:rPr>
          <w:lang w:val="fr-CA"/>
        </w:rPr>
      </w:pPr>
      <w:r w:rsidRPr="00BE06D0">
        <w:rPr>
          <w:lang w:val="fr-CA"/>
        </w:rPr>
        <w:t>11080293 yathā vijñāna-rahito manujo mamatāṁ nṛpa</w:t>
      </w:r>
    </w:p>
    <w:p w:rsidR="006C10CA" w:rsidRPr="00BE06D0" w:rsidRDefault="006C10CA" w:rsidP="00C00566">
      <w:pPr>
        <w:rPr>
          <w:lang w:val="fr-CA"/>
        </w:rPr>
      </w:pPr>
      <w:r w:rsidRPr="00BE06D0">
        <w:rPr>
          <w:lang w:val="fr-CA"/>
        </w:rPr>
        <w:t>1108030 piṅgalovāca</w:t>
      </w:r>
    </w:p>
    <w:p w:rsidR="006C10CA" w:rsidRPr="00BE06D0" w:rsidRDefault="006C10CA" w:rsidP="00C00566">
      <w:pPr>
        <w:rPr>
          <w:lang w:val="fr-CA"/>
        </w:rPr>
      </w:pPr>
      <w:r w:rsidRPr="00BE06D0">
        <w:rPr>
          <w:lang w:val="fr-CA"/>
        </w:rPr>
        <w:t>11080301 aho me moha-vitatiṁ paśyatāvijitātmanaḥ</w:t>
      </w:r>
    </w:p>
    <w:p w:rsidR="006C10CA" w:rsidRPr="00BE06D0" w:rsidRDefault="006C10CA" w:rsidP="00C00566">
      <w:pPr>
        <w:rPr>
          <w:lang w:val="fr-CA"/>
        </w:rPr>
      </w:pPr>
      <w:r w:rsidRPr="00BE06D0">
        <w:rPr>
          <w:lang w:val="fr-CA"/>
        </w:rPr>
        <w:t>11080303 yā kāntād asataḥ kāmaṁ kāmaye yena bāliśā</w:t>
      </w:r>
    </w:p>
    <w:p w:rsidR="006C10CA" w:rsidRPr="00BE06D0" w:rsidRDefault="006C10CA" w:rsidP="00C00566">
      <w:pPr>
        <w:rPr>
          <w:lang w:val="fr-CA"/>
        </w:rPr>
      </w:pPr>
      <w:r w:rsidRPr="00BE06D0">
        <w:rPr>
          <w:lang w:val="fr-CA"/>
        </w:rPr>
        <w:t>11080311 santaṁ samīpe ramaṇaṁ rati-pradaṁ</w:t>
      </w:r>
    </w:p>
    <w:p w:rsidR="006C10CA" w:rsidRPr="00BE06D0" w:rsidRDefault="006C10CA" w:rsidP="00C00566">
      <w:pPr>
        <w:rPr>
          <w:lang w:val="fr-CA"/>
        </w:rPr>
      </w:pPr>
      <w:r w:rsidRPr="00BE06D0">
        <w:rPr>
          <w:lang w:val="fr-CA"/>
        </w:rPr>
        <w:t>11080312 vitta-pradaṁ nityam imaṁ vihāya</w:t>
      </w:r>
    </w:p>
    <w:p w:rsidR="006C10CA" w:rsidRPr="00BE06D0" w:rsidRDefault="006C10CA" w:rsidP="00C00566">
      <w:pPr>
        <w:rPr>
          <w:lang w:val="fr-CA"/>
        </w:rPr>
      </w:pPr>
      <w:r w:rsidRPr="00BE06D0">
        <w:rPr>
          <w:lang w:val="fr-CA"/>
        </w:rPr>
        <w:t>11080313 akāma-daṁ duḥkha-bhayādhi-śoka-</w:t>
      </w:r>
    </w:p>
    <w:p w:rsidR="006C10CA" w:rsidRPr="00BE06D0" w:rsidRDefault="006C10CA" w:rsidP="00C00566">
      <w:pPr>
        <w:rPr>
          <w:lang w:val="fr-CA"/>
        </w:rPr>
      </w:pPr>
      <w:r w:rsidRPr="00BE06D0">
        <w:rPr>
          <w:lang w:val="fr-CA"/>
        </w:rPr>
        <w:t>11080314 moha-pradaṁ tuccham ahaṁ bhaje’jñā</w:t>
      </w:r>
    </w:p>
    <w:p w:rsidR="006C10CA" w:rsidRPr="00BE06D0" w:rsidRDefault="006C10CA" w:rsidP="00C00566">
      <w:pPr>
        <w:rPr>
          <w:lang w:val="fr-CA"/>
        </w:rPr>
      </w:pPr>
      <w:r w:rsidRPr="00BE06D0">
        <w:rPr>
          <w:lang w:val="fr-CA"/>
        </w:rPr>
        <w:t>11080321 aho mayātmā paritāpito vṛthā</w:t>
      </w:r>
    </w:p>
    <w:p w:rsidR="006C10CA" w:rsidRPr="00BE06D0" w:rsidRDefault="006C10CA" w:rsidP="00C00566">
      <w:pPr>
        <w:rPr>
          <w:lang w:val="fr-CA"/>
        </w:rPr>
      </w:pPr>
      <w:r w:rsidRPr="00BE06D0">
        <w:rPr>
          <w:lang w:val="fr-CA"/>
        </w:rPr>
        <w:t>11080322 sāṅketya-vṛttyāti-vigarhya-vārtayā</w:t>
      </w:r>
    </w:p>
    <w:p w:rsidR="006C10CA" w:rsidRPr="00BE06D0" w:rsidRDefault="006C10CA" w:rsidP="00C00566">
      <w:pPr>
        <w:rPr>
          <w:lang w:val="fr-CA"/>
        </w:rPr>
      </w:pPr>
      <w:r w:rsidRPr="00BE06D0">
        <w:rPr>
          <w:lang w:val="fr-CA"/>
        </w:rPr>
        <w:t>11080323 straiṇān narād yārtha-tṛṣo’nuśocyāt</w:t>
      </w:r>
    </w:p>
    <w:p w:rsidR="006C10CA" w:rsidRPr="00BE06D0" w:rsidRDefault="006C10CA" w:rsidP="00C00566">
      <w:pPr>
        <w:rPr>
          <w:lang w:val="fr-CA"/>
        </w:rPr>
      </w:pPr>
      <w:r w:rsidRPr="00BE06D0">
        <w:rPr>
          <w:lang w:val="fr-CA"/>
        </w:rPr>
        <w:t>11080324 krītena vittaṁ ratim ātmanecchatī</w:t>
      </w:r>
    </w:p>
    <w:p w:rsidR="006C10CA" w:rsidRPr="00BE06D0" w:rsidRDefault="006C10CA" w:rsidP="00C00566">
      <w:pPr>
        <w:rPr>
          <w:lang w:val="fr-CA"/>
        </w:rPr>
      </w:pPr>
      <w:r w:rsidRPr="00BE06D0">
        <w:rPr>
          <w:lang w:val="fr-CA"/>
        </w:rPr>
        <w:t>11080331 yad asthibhir nirmita-vaṁśa-vaṁśya-</w:t>
      </w:r>
    </w:p>
    <w:p w:rsidR="006C10CA" w:rsidRPr="00BE06D0" w:rsidRDefault="006C10CA" w:rsidP="00C00566">
      <w:pPr>
        <w:rPr>
          <w:lang w:val="fr-CA"/>
        </w:rPr>
      </w:pPr>
      <w:r w:rsidRPr="00BE06D0">
        <w:rPr>
          <w:lang w:val="fr-CA"/>
        </w:rPr>
        <w:t>11080332 sthūṇaṁ tvacā roma-nakhaiḥ pinaddham</w:t>
      </w:r>
    </w:p>
    <w:p w:rsidR="006C10CA" w:rsidRPr="00BE06D0" w:rsidRDefault="006C10CA" w:rsidP="00C00566">
      <w:pPr>
        <w:rPr>
          <w:lang w:val="fr-CA"/>
        </w:rPr>
      </w:pPr>
      <w:r w:rsidRPr="00BE06D0">
        <w:rPr>
          <w:lang w:val="fr-CA"/>
        </w:rPr>
        <w:t>11080333 kṣaran-nava-dvāram agāram etad</w:t>
      </w:r>
    </w:p>
    <w:p w:rsidR="006C10CA" w:rsidRPr="00BE06D0" w:rsidRDefault="006C10CA" w:rsidP="00C00566">
      <w:pPr>
        <w:rPr>
          <w:lang w:val="fr-CA"/>
        </w:rPr>
      </w:pPr>
      <w:r w:rsidRPr="00BE06D0">
        <w:rPr>
          <w:lang w:val="fr-CA"/>
        </w:rPr>
        <w:t>11080334 viṇ-mūtra-pūrṇaṁ mad upaiti kānyā</w:t>
      </w:r>
    </w:p>
    <w:p w:rsidR="006C10CA" w:rsidRPr="00BE06D0" w:rsidRDefault="006C10CA" w:rsidP="00C00566">
      <w:pPr>
        <w:rPr>
          <w:lang w:val="fr-CA"/>
        </w:rPr>
      </w:pPr>
      <w:r w:rsidRPr="00BE06D0">
        <w:rPr>
          <w:lang w:val="fr-CA"/>
        </w:rPr>
        <w:t>11080341 videhānāṁ pure hy asminn aham ekaiva mūḍha-dhīḥ</w:t>
      </w:r>
    </w:p>
    <w:p w:rsidR="006C10CA" w:rsidRPr="00BE06D0" w:rsidRDefault="006C10CA" w:rsidP="00C00566">
      <w:pPr>
        <w:rPr>
          <w:lang w:val="fr-CA"/>
        </w:rPr>
      </w:pPr>
      <w:r w:rsidRPr="00BE06D0">
        <w:rPr>
          <w:lang w:val="fr-CA"/>
        </w:rPr>
        <w:t>11080343 yānyam icchanty asaty asmād ātma-dāt kāmam acyutāt</w:t>
      </w:r>
    </w:p>
    <w:p w:rsidR="006C10CA" w:rsidRPr="00BE06D0" w:rsidRDefault="006C10CA" w:rsidP="00C00566">
      <w:pPr>
        <w:rPr>
          <w:lang w:val="fr-CA"/>
        </w:rPr>
      </w:pPr>
      <w:r w:rsidRPr="00BE06D0">
        <w:rPr>
          <w:lang w:val="fr-CA"/>
        </w:rPr>
        <w:t>11080351 suhṛt preṣṭha-tamo nātha ātmā cāyaṁ śarīriṇām</w:t>
      </w:r>
    </w:p>
    <w:p w:rsidR="006C10CA" w:rsidRPr="00BE06D0" w:rsidRDefault="006C10CA" w:rsidP="00C00566">
      <w:pPr>
        <w:rPr>
          <w:lang w:val="fr-CA"/>
        </w:rPr>
      </w:pPr>
      <w:r w:rsidRPr="00BE06D0">
        <w:rPr>
          <w:lang w:val="fr-CA"/>
        </w:rPr>
        <w:t>11080353 taṁ vikrīyātmanaivāhaṁ rame’nena yathā ramā</w:t>
      </w:r>
    </w:p>
    <w:p w:rsidR="006C10CA" w:rsidRPr="00BE06D0" w:rsidRDefault="006C10CA" w:rsidP="00C00566">
      <w:pPr>
        <w:rPr>
          <w:lang w:val="fr-CA"/>
        </w:rPr>
      </w:pPr>
      <w:r w:rsidRPr="00BE06D0">
        <w:rPr>
          <w:lang w:val="fr-CA"/>
        </w:rPr>
        <w:t>11080361 kiyat priyaṁ te vyabhajan kāmā ye kāma-dā narāḥ</w:t>
      </w:r>
    </w:p>
    <w:p w:rsidR="006C10CA" w:rsidRPr="00BE06D0" w:rsidRDefault="006C10CA" w:rsidP="00C00566">
      <w:pPr>
        <w:rPr>
          <w:lang w:val="fr-CA"/>
        </w:rPr>
      </w:pPr>
      <w:r w:rsidRPr="00BE06D0">
        <w:rPr>
          <w:lang w:val="fr-CA"/>
        </w:rPr>
        <w:t>11080363 ādy-anta-vanto bhāryāyā devā vā kāla-vidrutāḥ</w:t>
      </w:r>
    </w:p>
    <w:p w:rsidR="006C10CA" w:rsidRPr="00BE06D0" w:rsidRDefault="006C10CA" w:rsidP="00C00566">
      <w:pPr>
        <w:rPr>
          <w:lang w:val="fr-CA"/>
        </w:rPr>
      </w:pPr>
      <w:r w:rsidRPr="00BE06D0">
        <w:rPr>
          <w:lang w:val="fr-CA"/>
        </w:rPr>
        <w:t>11080371 nūnaṁ me bhagavān prīto viṣṇuḥ kenāpi karmaṇā</w:t>
      </w:r>
    </w:p>
    <w:p w:rsidR="006C10CA" w:rsidRPr="00BE06D0" w:rsidRDefault="006C10CA" w:rsidP="00C00566">
      <w:pPr>
        <w:rPr>
          <w:lang w:val="fr-CA"/>
        </w:rPr>
      </w:pPr>
      <w:r w:rsidRPr="00BE06D0">
        <w:rPr>
          <w:lang w:val="fr-CA"/>
        </w:rPr>
        <w:t>11080373 nirvedo’yaṁ durāśāyā yan me jātaḥ sukhāvahaḥ</w:t>
      </w:r>
    </w:p>
    <w:p w:rsidR="006C10CA" w:rsidRPr="00BE06D0" w:rsidRDefault="006C10CA" w:rsidP="00C00566">
      <w:pPr>
        <w:rPr>
          <w:lang w:val="fr-CA"/>
        </w:rPr>
      </w:pPr>
      <w:r w:rsidRPr="00BE06D0">
        <w:rPr>
          <w:lang w:val="fr-CA"/>
        </w:rPr>
        <w:t>11080381 maivaṁ syur manda-bhāgyāyāḥ kleśā nirveda-hetavaḥ</w:t>
      </w:r>
    </w:p>
    <w:p w:rsidR="006C10CA" w:rsidRPr="00BE06D0" w:rsidRDefault="006C10CA" w:rsidP="00C00566">
      <w:pPr>
        <w:rPr>
          <w:lang w:val="fr-CA"/>
        </w:rPr>
      </w:pPr>
      <w:r w:rsidRPr="00BE06D0">
        <w:rPr>
          <w:lang w:val="fr-CA"/>
        </w:rPr>
        <w:t>11080383 yenānubandhaṁ nirhṛtya puruṣaḥ śamam ṛcchati</w:t>
      </w:r>
    </w:p>
    <w:p w:rsidR="006C10CA" w:rsidRPr="00BE06D0" w:rsidRDefault="006C10CA" w:rsidP="00C00566">
      <w:pPr>
        <w:rPr>
          <w:lang w:val="fr-CA"/>
        </w:rPr>
      </w:pPr>
      <w:r w:rsidRPr="00BE06D0">
        <w:rPr>
          <w:lang w:val="fr-CA"/>
        </w:rPr>
        <w:t>11080391 tenopakṛtam ādāya śirasā grāmya-saṅgataḥ</w:t>
      </w:r>
    </w:p>
    <w:p w:rsidR="006C10CA" w:rsidRPr="00BE06D0" w:rsidRDefault="006C10CA" w:rsidP="00C00566">
      <w:pPr>
        <w:rPr>
          <w:lang w:val="fr-CA"/>
        </w:rPr>
      </w:pPr>
      <w:r w:rsidRPr="00BE06D0">
        <w:rPr>
          <w:lang w:val="fr-CA"/>
        </w:rPr>
        <w:t>11080393 tyaktvā durāśāḥ śaraṇaṁ vrajāmi tam adhīśvaram</w:t>
      </w:r>
    </w:p>
    <w:p w:rsidR="006C10CA" w:rsidRPr="00BE06D0" w:rsidRDefault="006C10CA" w:rsidP="00C00566">
      <w:pPr>
        <w:rPr>
          <w:lang w:val="fr-CA"/>
        </w:rPr>
      </w:pPr>
      <w:r w:rsidRPr="00BE06D0">
        <w:rPr>
          <w:lang w:val="fr-CA"/>
        </w:rPr>
        <w:t>11080401 santuṣṭā śraddadhaty etad yathā-lābhena jīvatī</w:t>
      </w:r>
    </w:p>
    <w:p w:rsidR="006C10CA" w:rsidRPr="00BE06D0" w:rsidRDefault="006C10CA" w:rsidP="00C00566">
      <w:pPr>
        <w:rPr>
          <w:lang w:val="fr-CA"/>
        </w:rPr>
      </w:pPr>
      <w:r w:rsidRPr="00BE06D0">
        <w:rPr>
          <w:lang w:val="fr-CA"/>
        </w:rPr>
        <w:t>11080403 viharāmy amunaivāham ātmanā ramaṇena vai</w:t>
      </w:r>
    </w:p>
    <w:p w:rsidR="006C10CA" w:rsidRPr="00BE06D0" w:rsidRDefault="006C10CA" w:rsidP="00C00566">
      <w:pPr>
        <w:rPr>
          <w:lang w:val="fr-CA"/>
        </w:rPr>
      </w:pPr>
      <w:r w:rsidRPr="00BE06D0">
        <w:rPr>
          <w:lang w:val="fr-CA"/>
        </w:rPr>
        <w:t>11080411 saṁsāra-kūpe patitaṁ viṣayair muṣitekṣaṇam</w:t>
      </w:r>
    </w:p>
    <w:p w:rsidR="006C10CA" w:rsidRPr="00BE06D0" w:rsidRDefault="006C10CA" w:rsidP="00C00566">
      <w:pPr>
        <w:rPr>
          <w:lang w:val="fr-CA"/>
        </w:rPr>
      </w:pPr>
      <w:r w:rsidRPr="00BE06D0">
        <w:rPr>
          <w:lang w:val="fr-CA"/>
        </w:rPr>
        <w:t>11080413 grastaṁ kālāhinātmānaṁ ko’nyas trātum adhīśvaraḥ</w:t>
      </w:r>
    </w:p>
    <w:p w:rsidR="006C10CA" w:rsidRPr="00BE06D0" w:rsidRDefault="006C10CA" w:rsidP="00C00566">
      <w:pPr>
        <w:rPr>
          <w:lang w:val="fr-CA"/>
        </w:rPr>
      </w:pPr>
      <w:r w:rsidRPr="00BE06D0">
        <w:rPr>
          <w:lang w:val="fr-CA"/>
        </w:rPr>
        <w:t>11080421 ātmaiva hy ātmano goptā nirvidyeta yadākhilāt</w:t>
      </w:r>
    </w:p>
    <w:p w:rsidR="006C10CA" w:rsidRPr="00BE06D0" w:rsidRDefault="006C10CA" w:rsidP="00C00566">
      <w:pPr>
        <w:rPr>
          <w:lang w:val="fr-CA"/>
        </w:rPr>
      </w:pPr>
      <w:r w:rsidRPr="00BE06D0">
        <w:rPr>
          <w:lang w:val="fr-CA"/>
        </w:rPr>
        <w:t>11080423 apramatta idaṁ paśyed grastaṁ kālāhinā jagat</w:t>
      </w:r>
    </w:p>
    <w:p w:rsidR="006C10CA" w:rsidRPr="00BE06D0" w:rsidRDefault="006C10CA" w:rsidP="00C00566">
      <w:pPr>
        <w:rPr>
          <w:lang w:val="fr-CA"/>
        </w:rPr>
      </w:pPr>
      <w:r w:rsidRPr="00BE06D0">
        <w:rPr>
          <w:lang w:val="fr-CA"/>
        </w:rPr>
        <w:t>1108043 śrī-brāhmaṇa uvāca</w:t>
      </w:r>
    </w:p>
    <w:p w:rsidR="006C10CA" w:rsidRPr="00BE06D0" w:rsidRDefault="006C10CA" w:rsidP="00C00566">
      <w:pPr>
        <w:rPr>
          <w:lang w:val="fr-CA"/>
        </w:rPr>
      </w:pPr>
      <w:r w:rsidRPr="00BE06D0">
        <w:rPr>
          <w:lang w:val="fr-CA"/>
        </w:rPr>
        <w:t>11080431 evaṁ vyavasita-matir durāśāṁ kānta-tarṣa-jām</w:t>
      </w:r>
    </w:p>
    <w:p w:rsidR="006C10CA" w:rsidRPr="00BE06D0" w:rsidRDefault="006C10CA" w:rsidP="00C00566">
      <w:pPr>
        <w:rPr>
          <w:lang w:val="fr-CA"/>
        </w:rPr>
      </w:pPr>
      <w:r w:rsidRPr="00BE06D0">
        <w:rPr>
          <w:lang w:val="fr-CA"/>
        </w:rPr>
        <w:t>11080433 chittvopaśamam āsthāya śayyām upaviveśa sā</w:t>
      </w:r>
    </w:p>
    <w:p w:rsidR="006C10CA" w:rsidRPr="00BE06D0" w:rsidRDefault="006C10CA" w:rsidP="00C00566">
      <w:pPr>
        <w:rPr>
          <w:lang w:val="fr-CA"/>
        </w:rPr>
      </w:pPr>
      <w:r w:rsidRPr="00BE06D0">
        <w:rPr>
          <w:lang w:val="fr-CA"/>
        </w:rPr>
        <w:t>11080441 āśā hi paramaṁ duḥkhaṁ nairāśyaṁ paramaṁ sukham</w:t>
      </w:r>
    </w:p>
    <w:p w:rsidR="006C10CA" w:rsidRPr="00BE06D0" w:rsidRDefault="006C10CA" w:rsidP="00C00566">
      <w:pPr>
        <w:rPr>
          <w:lang w:val="fr-CA"/>
        </w:rPr>
      </w:pPr>
      <w:r w:rsidRPr="00BE06D0">
        <w:rPr>
          <w:lang w:val="fr-CA"/>
        </w:rPr>
        <w:t>11080443 yathā sañchidya kāntāśāṁ sukhaṁ suṣvāpa piṅgalā</w:t>
      </w:r>
    </w:p>
    <w:p w:rsidR="006C10CA" w:rsidRPr="00BE06D0" w:rsidRDefault="006C10CA" w:rsidP="00C00566">
      <w:pPr>
        <w:rPr>
          <w:lang w:val="fr-CA"/>
        </w:rPr>
      </w:pPr>
      <w:r w:rsidRPr="00BE06D0">
        <w:rPr>
          <w:lang w:val="fr-CA"/>
        </w:rPr>
        <w:t>1109001 śrī-brāhmaṇa uvāca</w:t>
      </w:r>
    </w:p>
    <w:p w:rsidR="006C10CA" w:rsidRPr="00BE06D0" w:rsidRDefault="006C10CA" w:rsidP="00C00566">
      <w:pPr>
        <w:rPr>
          <w:lang w:val="fr-CA"/>
        </w:rPr>
      </w:pPr>
      <w:r w:rsidRPr="00BE06D0">
        <w:rPr>
          <w:lang w:val="fr-CA"/>
        </w:rPr>
        <w:t>11090011 parigraho hi duḥkhāya yad yat priya-tamaṁ nṛṇām</w:t>
      </w:r>
    </w:p>
    <w:p w:rsidR="006C10CA" w:rsidRPr="00BE06D0" w:rsidRDefault="006C10CA" w:rsidP="00C00566">
      <w:pPr>
        <w:rPr>
          <w:lang w:val="fr-CA"/>
        </w:rPr>
      </w:pPr>
      <w:r w:rsidRPr="00BE06D0">
        <w:rPr>
          <w:lang w:val="fr-CA"/>
        </w:rPr>
        <w:t>11090013 anantaṁ sukham āpnotitad vidvān yas tv akiñcanaḥ</w:t>
      </w:r>
    </w:p>
    <w:p w:rsidR="006C10CA" w:rsidRPr="00BE06D0" w:rsidRDefault="006C10CA" w:rsidP="00C00566">
      <w:pPr>
        <w:rPr>
          <w:lang w:val="fr-CA"/>
        </w:rPr>
      </w:pPr>
      <w:r w:rsidRPr="00BE06D0">
        <w:rPr>
          <w:lang w:val="fr-CA"/>
        </w:rPr>
        <w:t>11090021 sāmiṣaṁ kuraraṁ jaghnur balino’nye nirāmiṣāḥ</w:t>
      </w:r>
    </w:p>
    <w:p w:rsidR="006C10CA" w:rsidRPr="00BE06D0" w:rsidRDefault="006C10CA" w:rsidP="00C00566">
      <w:pPr>
        <w:rPr>
          <w:lang w:val="fr-CA"/>
        </w:rPr>
      </w:pPr>
      <w:r w:rsidRPr="00BE06D0">
        <w:rPr>
          <w:lang w:val="fr-CA"/>
        </w:rPr>
        <w:t>11090023 tadāmiṣaṁ parityajya sa sukhaṁ samavindata</w:t>
      </w:r>
    </w:p>
    <w:p w:rsidR="006C10CA" w:rsidRPr="00BE06D0" w:rsidRDefault="006C10CA" w:rsidP="00C00566">
      <w:pPr>
        <w:rPr>
          <w:lang w:val="pl-PL"/>
        </w:rPr>
      </w:pPr>
      <w:r w:rsidRPr="00BE06D0">
        <w:rPr>
          <w:lang w:val="pl-PL"/>
        </w:rPr>
        <w:t>11090031 na me mānāpamānau sto na cintā geha-putriṇām</w:t>
      </w:r>
    </w:p>
    <w:p w:rsidR="006C10CA" w:rsidRPr="00BE06D0" w:rsidRDefault="006C10CA" w:rsidP="00C00566">
      <w:pPr>
        <w:rPr>
          <w:lang w:val="pl-PL"/>
        </w:rPr>
      </w:pPr>
      <w:r w:rsidRPr="00BE06D0">
        <w:rPr>
          <w:lang w:val="pl-PL"/>
        </w:rPr>
        <w:t>11090033 ātma-krīḍa ātma-ratir vicarāmīha bāla-vat</w:t>
      </w:r>
    </w:p>
    <w:p w:rsidR="006C10CA" w:rsidRPr="00BE06D0" w:rsidRDefault="006C10CA" w:rsidP="00C00566">
      <w:pPr>
        <w:rPr>
          <w:lang w:val="pl-PL"/>
        </w:rPr>
      </w:pPr>
      <w:r w:rsidRPr="00BE06D0">
        <w:rPr>
          <w:lang w:val="pl-PL"/>
        </w:rPr>
        <w:t>11090041 dvāv eva cintayā muktau paramānanda āplutau</w:t>
      </w:r>
    </w:p>
    <w:p w:rsidR="006C10CA" w:rsidRPr="00BE06D0" w:rsidRDefault="006C10CA" w:rsidP="00C00566">
      <w:pPr>
        <w:rPr>
          <w:lang w:val="pl-PL"/>
        </w:rPr>
      </w:pPr>
      <w:r w:rsidRPr="00BE06D0">
        <w:rPr>
          <w:lang w:val="pl-PL"/>
        </w:rPr>
        <w:t>11090043 yo vimugdho jaḍo bālo yo guṇebhyaḥ paraṁ gataḥ</w:t>
      </w:r>
    </w:p>
    <w:p w:rsidR="006C10CA" w:rsidRPr="00BE06D0" w:rsidRDefault="006C10CA" w:rsidP="00C00566">
      <w:pPr>
        <w:rPr>
          <w:lang w:val="pl-PL"/>
        </w:rPr>
      </w:pPr>
      <w:r w:rsidRPr="00BE06D0">
        <w:rPr>
          <w:lang w:val="pl-PL"/>
        </w:rPr>
        <w:t>11090051 kvacit kumārī tv ātmānaṁ vṛṇānān gṛham āgatān</w:t>
      </w:r>
    </w:p>
    <w:p w:rsidR="006C10CA" w:rsidRPr="00BE06D0" w:rsidRDefault="006C10CA" w:rsidP="00C00566">
      <w:pPr>
        <w:rPr>
          <w:lang w:val="pl-PL"/>
        </w:rPr>
      </w:pPr>
      <w:r w:rsidRPr="00BE06D0">
        <w:rPr>
          <w:lang w:val="pl-PL"/>
        </w:rPr>
        <w:t>11090053 svayaṁ tān arhayām āsa kvāpi yāteṣu bandhuṣu</w:t>
      </w:r>
    </w:p>
    <w:p w:rsidR="006C10CA" w:rsidRPr="00BE06D0" w:rsidRDefault="006C10CA" w:rsidP="00C00566">
      <w:pPr>
        <w:rPr>
          <w:lang w:val="pl-PL"/>
        </w:rPr>
      </w:pPr>
      <w:r w:rsidRPr="00BE06D0">
        <w:rPr>
          <w:lang w:val="pl-PL"/>
        </w:rPr>
        <w:t>11090061 teṣām abhyavahārārthaṁ śālīn rahasi pārthiva</w:t>
      </w:r>
    </w:p>
    <w:p w:rsidR="006C10CA" w:rsidRPr="00BE06D0" w:rsidRDefault="006C10CA" w:rsidP="00C00566">
      <w:pPr>
        <w:rPr>
          <w:lang w:val="pl-PL"/>
        </w:rPr>
      </w:pPr>
      <w:r w:rsidRPr="00BE06D0">
        <w:rPr>
          <w:lang w:val="pl-PL"/>
        </w:rPr>
        <w:t>11090063 avaghnantyāḥ prakoṣṭha-sthāś cakruḥ śaṅkhāḥ svanaṁ mahat</w:t>
      </w:r>
    </w:p>
    <w:p w:rsidR="006C10CA" w:rsidRPr="00BE06D0" w:rsidRDefault="006C10CA" w:rsidP="00C00566">
      <w:pPr>
        <w:rPr>
          <w:lang w:val="pl-PL"/>
        </w:rPr>
      </w:pPr>
      <w:r w:rsidRPr="00BE06D0">
        <w:rPr>
          <w:lang w:val="pl-PL"/>
        </w:rPr>
        <w:t>11090071 sā taj jugupsitaṁ matvā mahatī vrīḍitā tataḥ</w:t>
      </w:r>
    </w:p>
    <w:p w:rsidR="006C10CA" w:rsidRPr="00BE06D0" w:rsidRDefault="006C10CA" w:rsidP="00C00566">
      <w:pPr>
        <w:rPr>
          <w:lang w:val="pl-PL"/>
        </w:rPr>
      </w:pPr>
      <w:r w:rsidRPr="00BE06D0">
        <w:rPr>
          <w:lang w:val="pl-PL"/>
        </w:rPr>
        <w:t>11090073 babhañjaikaikaśaḥ śaṅkhān dvau dvau pāṇyor aśeṣayat</w:t>
      </w:r>
    </w:p>
    <w:p w:rsidR="006C10CA" w:rsidRPr="00BE06D0" w:rsidRDefault="006C10CA" w:rsidP="00C00566">
      <w:pPr>
        <w:rPr>
          <w:lang w:val="pl-PL"/>
        </w:rPr>
      </w:pPr>
      <w:r w:rsidRPr="00BE06D0">
        <w:rPr>
          <w:lang w:val="pl-PL"/>
        </w:rPr>
        <w:t>11090081 ubhayor apy abhūd ghoṣo hy avaghnantyāḥ sva-śaṅkhayoḥ</w:t>
      </w:r>
    </w:p>
    <w:p w:rsidR="006C10CA" w:rsidRPr="00BE06D0" w:rsidRDefault="006C10CA" w:rsidP="00C00566">
      <w:pPr>
        <w:rPr>
          <w:lang w:val="pl-PL"/>
        </w:rPr>
      </w:pPr>
      <w:r w:rsidRPr="00BE06D0">
        <w:rPr>
          <w:lang w:val="pl-PL"/>
        </w:rPr>
        <w:t>11090083 tatrāpy ekaṁ nirabhidad ekasmān nābhavad dhvaniḥ</w:t>
      </w:r>
    </w:p>
    <w:p w:rsidR="006C10CA" w:rsidRPr="00BE06D0" w:rsidRDefault="006C10CA" w:rsidP="00C00566">
      <w:pPr>
        <w:rPr>
          <w:lang w:val="pl-PL"/>
        </w:rPr>
      </w:pPr>
      <w:r w:rsidRPr="00BE06D0">
        <w:rPr>
          <w:lang w:val="pl-PL"/>
        </w:rPr>
        <w:t>11090091 anvaśikṣam imaṁ tasyā upadeśam arin-dama</w:t>
      </w:r>
    </w:p>
    <w:p w:rsidR="006C10CA" w:rsidRPr="00BE06D0" w:rsidRDefault="006C10CA" w:rsidP="00C00566">
      <w:pPr>
        <w:rPr>
          <w:lang w:val="pl-PL"/>
        </w:rPr>
      </w:pPr>
      <w:r w:rsidRPr="00BE06D0">
        <w:rPr>
          <w:lang w:val="pl-PL"/>
        </w:rPr>
        <w:t>11090093 lokān anucarann etān loka-tattva-vivitsayā</w:t>
      </w:r>
    </w:p>
    <w:p w:rsidR="006C10CA" w:rsidRPr="00BE06D0" w:rsidRDefault="006C10CA" w:rsidP="00C00566">
      <w:pPr>
        <w:rPr>
          <w:lang w:val="pl-PL"/>
        </w:rPr>
      </w:pPr>
      <w:r w:rsidRPr="00BE06D0">
        <w:rPr>
          <w:lang w:val="pl-PL"/>
        </w:rPr>
        <w:t>11090101 vāse bahūnāṁ kalaho bhaved vārtā dvayor api</w:t>
      </w:r>
    </w:p>
    <w:p w:rsidR="006C10CA" w:rsidRPr="00BE06D0" w:rsidRDefault="006C10CA" w:rsidP="00C00566">
      <w:pPr>
        <w:rPr>
          <w:lang w:val="pl-PL"/>
        </w:rPr>
      </w:pPr>
      <w:r w:rsidRPr="00BE06D0">
        <w:rPr>
          <w:lang w:val="pl-PL"/>
        </w:rPr>
        <w:t>11090103 eka eva vaset tasmāt kumāryā iva kaṅkaṇaḥ</w:t>
      </w:r>
    </w:p>
    <w:p w:rsidR="006C10CA" w:rsidRPr="00BE06D0" w:rsidRDefault="006C10CA" w:rsidP="00C00566">
      <w:pPr>
        <w:rPr>
          <w:lang w:val="pl-PL"/>
        </w:rPr>
      </w:pPr>
      <w:r w:rsidRPr="00BE06D0">
        <w:rPr>
          <w:lang w:val="pl-PL"/>
        </w:rPr>
        <w:t>11090111 mana ekatra saṁyuñjyāj jita-śvāso jitāsanaḥ</w:t>
      </w:r>
    </w:p>
    <w:p w:rsidR="006C10CA" w:rsidRPr="00BE06D0" w:rsidRDefault="006C10CA" w:rsidP="00C00566">
      <w:pPr>
        <w:rPr>
          <w:lang w:val="pl-PL"/>
        </w:rPr>
      </w:pPr>
      <w:r w:rsidRPr="00BE06D0">
        <w:rPr>
          <w:lang w:val="pl-PL"/>
        </w:rPr>
        <w:t>11090113 vairāgyābhyāsa-yogena dhriyamāṇam atandritaḥ</w:t>
      </w:r>
    </w:p>
    <w:p w:rsidR="006C10CA" w:rsidRPr="00BE06D0" w:rsidRDefault="006C10CA" w:rsidP="00C00566">
      <w:pPr>
        <w:rPr>
          <w:lang w:val="pl-PL"/>
        </w:rPr>
      </w:pPr>
      <w:r w:rsidRPr="00BE06D0">
        <w:rPr>
          <w:lang w:val="pl-PL"/>
        </w:rPr>
        <w:t>11090121 yasmin mano labdha-padaṁ yad etac</w:t>
      </w:r>
    </w:p>
    <w:p w:rsidR="006C10CA" w:rsidRPr="00BE06D0" w:rsidRDefault="006C10CA" w:rsidP="00C00566">
      <w:pPr>
        <w:rPr>
          <w:lang w:val="pl-PL"/>
        </w:rPr>
      </w:pPr>
      <w:r w:rsidRPr="00BE06D0">
        <w:rPr>
          <w:lang w:val="pl-PL"/>
        </w:rPr>
        <w:t>11090122 chanaiḥ śanair muñcati karma-reṇūn</w:t>
      </w:r>
    </w:p>
    <w:p w:rsidR="006C10CA" w:rsidRPr="00BE06D0" w:rsidRDefault="006C10CA" w:rsidP="00C00566">
      <w:pPr>
        <w:rPr>
          <w:lang w:val="pl-PL"/>
        </w:rPr>
      </w:pPr>
      <w:r w:rsidRPr="00BE06D0">
        <w:rPr>
          <w:lang w:val="pl-PL"/>
        </w:rPr>
        <w:t>11090123 sattvena vṛddhena rajas tamaś ca</w:t>
      </w:r>
    </w:p>
    <w:p w:rsidR="006C10CA" w:rsidRPr="00BE06D0" w:rsidRDefault="006C10CA" w:rsidP="00C00566">
      <w:pPr>
        <w:rPr>
          <w:lang w:val="pl-PL"/>
        </w:rPr>
      </w:pPr>
      <w:r w:rsidRPr="00BE06D0">
        <w:rPr>
          <w:lang w:val="pl-PL"/>
        </w:rPr>
        <w:t>11090124 vidhūya nirvāṇam upaity anindhanam</w:t>
      </w:r>
    </w:p>
    <w:p w:rsidR="006C10CA" w:rsidRPr="00BE06D0" w:rsidRDefault="006C10CA" w:rsidP="00C00566">
      <w:pPr>
        <w:rPr>
          <w:lang w:val="pl-PL"/>
        </w:rPr>
      </w:pPr>
      <w:r w:rsidRPr="00BE06D0">
        <w:rPr>
          <w:lang w:val="pl-PL"/>
        </w:rPr>
        <w:t>11090131 tadaivam ātmany avaruddha-citto</w:t>
      </w:r>
    </w:p>
    <w:p w:rsidR="006C10CA" w:rsidRPr="00BE06D0" w:rsidRDefault="006C10CA" w:rsidP="00C00566">
      <w:pPr>
        <w:rPr>
          <w:lang w:val="pl-PL"/>
        </w:rPr>
      </w:pPr>
      <w:r w:rsidRPr="00BE06D0">
        <w:rPr>
          <w:lang w:val="pl-PL"/>
        </w:rPr>
        <w:t>11090132 na veda kiñcid bahir antaraṁ vā</w:t>
      </w:r>
    </w:p>
    <w:p w:rsidR="006C10CA" w:rsidRPr="00BE06D0" w:rsidRDefault="006C10CA" w:rsidP="00C00566">
      <w:pPr>
        <w:rPr>
          <w:lang w:val="pl-PL"/>
        </w:rPr>
      </w:pPr>
      <w:r w:rsidRPr="00BE06D0">
        <w:rPr>
          <w:lang w:val="pl-PL"/>
        </w:rPr>
        <w:t>11090133 yatheṣu-kāro nṛpatiṁ vrajantaṁ</w:t>
      </w:r>
    </w:p>
    <w:p w:rsidR="006C10CA" w:rsidRPr="00BE06D0" w:rsidRDefault="006C10CA" w:rsidP="00C00566">
      <w:pPr>
        <w:rPr>
          <w:lang w:val="pl-PL"/>
        </w:rPr>
      </w:pPr>
      <w:r w:rsidRPr="00BE06D0">
        <w:rPr>
          <w:lang w:val="pl-PL"/>
        </w:rPr>
        <w:t>11090134 iṣau gatātmā na dadarśa pārśve</w:t>
      </w:r>
    </w:p>
    <w:p w:rsidR="006C10CA" w:rsidRPr="00BE06D0" w:rsidRDefault="006C10CA" w:rsidP="00C00566">
      <w:pPr>
        <w:rPr>
          <w:lang w:val="pl-PL"/>
        </w:rPr>
      </w:pPr>
      <w:r w:rsidRPr="00BE06D0">
        <w:rPr>
          <w:lang w:val="pl-PL"/>
        </w:rPr>
        <w:t>11090141 eka-cāry aniketaḥ syād apramatto guhāśayaḥ</w:t>
      </w:r>
    </w:p>
    <w:p w:rsidR="006C10CA" w:rsidRPr="00BE06D0" w:rsidRDefault="006C10CA" w:rsidP="00C00566">
      <w:pPr>
        <w:rPr>
          <w:lang w:val="pl-PL"/>
        </w:rPr>
      </w:pPr>
      <w:r w:rsidRPr="00BE06D0">
        <w:rPr>
          <w:lang w:val="pl-PL"/>
        </w:rPr>
        <w:t>11090143 alakṣyamāṇa ācārair munir eko’lpa-bhāṣaṇaḥ</w:t>
      </w:r>
    </w:p>
    <w:p w:rsidR="006C10CA" w:rsidRPr="00BE06D0" w:rsidRDefault="006C10CA" w:rsidP="00C00566">
      <w:pPr>
        <w:rPr>
          <w:lang w:val="pl-PL"/>
        </w:rPr>
      </w:pPr>
      <w:r w:rsidRPr="00BE06D0">
        <w:rPr>
          <w:lang w:val="pl-PL"/>
        </w:rPr>
        <w:t>11090151 gṛhārambho hi duḥkhāya viphalaś cādhruvātmanaḥ</w:t>
      </w:r>
    </w:p>
    <w:p w:rsidR="006C10CA" w:rsidRPr="00BE06D0" w:rsidRDefault="006C10CA" w:rsidP="00C00566">
      <w:pPr>
        <w:rPr>
          <w:lang w:val="pl-PL"/>
        </w:rPr>
      </w:pPr>
      <w:r w:rsidRPr="00BE06D0">
        <w:rPr>
          <w:lang w:val="pl-PL"/>
        </w:rPr>
        <w:t>11090153 sarpaḥ para-kṛtaṁ veśma praviśya sukham edhate</w:t>
      </w:r>
    </w:p>
    <w:p w:rsidR="006C10CA" w:rsidRPr="00BE06D0" w:rsidRDefault="006C10CA" w:rsidP="00C00566">
      <w:pPr>
        <w:rPr>
          <w:lang w:val="pl-PL"/>
        </w:rPr>
      </w:pPr>
      <w:r w:rsidRPr="00BE06D0">
        <w:rPr>
          <w:lang w:val="pl-PL"/>
        </w:rPr>
        <w:t>11090161 eko nārāyaṇo devaḥ pūrva-sṛṣṭaṁ sva-māyayā</w:t>
      </w:r>
    </w:p>
    <w:p w:rsidR="006C10CA" w:rsidRPr="00BE06D0" w:rsidRDefault="006C10CA" w:rsidP="00C00566">
      <w:pPr>
        <w:rPr>
          <w:lang w:val="pl-PL"/>
        </w:rPr>
      </w:pPr>
      <w:r w:rsidRPr="00BE06D0">
        <w:rPr>
          <w:lang w:val="pl-PL"/>
        </w:rPr>
        <w:t>11090163 saṁhṛtya kāla-kalayā kalpānta idam īśvaraḥ</w:t>
      </w:r>
    </w:p>
    <w:p w:rsidR="006C10CA" w:rsidRPr="00BE06D0" w:rsidRDefault="006C10CA" w:rsidP="00C00566">
      <w:pPr>
        <w:rPr>
          <w:lang w:val="pl-PL"/>
        </w:rPr>
      </w:pPr>
      <w:r w:rsidRPr="00BE06D0">
        <w:rPr>
          <w:lang w:val="pl-PL"/>
        </w:rPr>
        <w:t>11090171 eka evādvitīyo’bhūd ātmādhāro’khilāśrayaḥ</w:t>
      </w:r>
    </w:p>
    <w:p w:rsidR="006C10CA" w:rsidRPr="00BE06D0" w:rsidRDefault="006C10CA" w:rsidP="00C00566">
      <w:pPr>
        <w:rPr>
          <w:lang w:val="pl-PL"/>
        </w:rPr>
      </w:pPr>
      <w:r w:rsidRPr="00BE06D0">
        <w:rPr>
          <w:lang w:val="pl-PL"/>
        </w:rPr>
        <w:t>11090173 kālenātmanubhāvena sāmyaṁ nītāsu śaktiṣu</w:t>
      </w:r>
    </w:p>
    <w:p w:rsidR="006C10CA" w:rsidRPr="00BE06D0" w:rsidRDefault="006C10CA" w:rsidP="00C00566">
      <w:pPr>
        <w:rPr>
          <w:lang w:val="pl-PL"/>
        </w:rPr>
      </w:pPr>
      <w:r w:rsidRPr="00BE06D0">
        <w:rPr>
          <w:lang w:val="pl-PL"/>
        </w:rPr>
        <w:t>11090175 sattvādiṣv ādi-puruṣaḥ pradhāna-puruṣeśvaraḥ</w:t>
      </w:r>
    </w:p>
    <w:p w:rsidR="006C10CA" w:rsidRPr="00BE06D0" w:rsidRDefault="006C10CA" w:rsidP="00C00566">
      <w:pPr>
        <w:rPr>
          <w:lang w:val="pl-PL"/>
        </w:rPr>
      </w:pPr>
      <w:r w:rsidRPr="00BE06D0">
        <w:rPr>
          <w:lang w:val="pl-PL"/>
        </w:rPr>
        <w:t>11090181 parāvarāṇāṁ parama āste kaivalya-saṁjñitaḥ</w:t>
      </w:r>
    </w:p>
    <w:p w:rsidR="006C10CA" w:rsidRPr="00BE06D0" w:rsidRDefault="006C10CA" w:rsidP="00C00566">
      <w:pPr>
        <w:rPr>
          <w:lang w:val="pl-PL"/>
        </w:rPr>
      </w:pPr>
      <w:r w:rsidRPr="00BE06D0">
        <w:rPr>
          <w:lang w:val="pl-PL"/>
        </w:rPr>
        <w:t>11090183 kevalānubhavānanda- sandoho nirupādhikaḥ</w:t>
      </w:r>
    </w:p>
    <w:p w:rsidR="006C10CA" w:rsidRPr="00BE06D0" w:rsidRDefault="006C10CA" w:rsidP="00C00566">
      <w:pPr>
        <w:rPr>
          <w:lang w:val="pl-PL"/>
        </w:rPr>
      </w:pPr>
      <w:r w:rsidRPr="00BE06D0">
        <w:rPr>
          <w:lang w:val="pl-PL"/>
        </w:rPr>
        <w:t>11090191 kevalātmānubhāvena sva-māyāṁ tri-guṇātmakam</w:t>
      </w:r>
    </w:p>
    <w:p w:rsidR="006C10CA" w:rsidRPr="00BE06D0" w:rsidRDefault="006C10CA" w:rsidP="00C00566">
      <w:pPr>
        <w:rPr>
          <w:lang w:val="pl-PL"/>
        </w:rPr>
      </w:pPr>
      <w:r w:rsidRPr="00BE06D0">
        <w:rPr>
          <w:lang w:val="pl-PL"/>
        </w:rPr>
        <w:t>11090193 saṅkṣobhayan sṛjaty ādau tayā sūtram arin-dama</w:t>
      </w:r>
    </w:p>
    <w:p w:rsidR="006C10CA" w:rsidRPr="00BE06D0" w:rsidRDefault="006C10CA" w:rsidP="00C00566">
      <w:pPr>
        <w:rPr>
          <w:lang w:val="pl-PL"/>
        </w:rPr>
      </w:pPr>
      <w:r w:rsidRPr="00BE06D0">
        <w:rPr>
          <w:lang w:val="pl-PL"/>
        </w:rPr>
        <w:t>11090201 tām āhus tri-guṇa-vyaktiṁ sṛjantīṁ viśvato-mukham</w:t>
      </w:r>
    </w:p>
    <w:p w:rsidR="006C10CA" w:rsidRPr="00BE06D0" w:rsidRDefault="006C10CA" w:rsidP="00C00566">
      <w:pPr>
        <w:rPr>
          <w:lang w:val="pl-PL"/>
        </w:rPr>
      </w:pPr>
      <w:r w:rsidRPr="00BE06D0">
        <w:rPr>
          <w:lang w:val="pl-PL"/>
        </w:rPr>
        <w:t>11090203 yasmin protam idaṁ viśvaṁ yena saṁsarate pumān</w:t>
      </w:r>
    </w:p>
    <w:p w:rsidR="006C10CA" w:rsidRPr="00BE06D0" w:rsidRDefault="006C10CA" w:rsidP="00C00566">
      <w:pPr>
        <w:rPr>
          <w:lang w:val="pl-PL"/>
        </w:rPr>
      </w:pPr>
      <w:r w:rsidRPr="00BE06D0">
        <w:rPr>
          <w:lang w:val="pl-PL"/>
        </w:rPr>
        <w:t>11090211 yathorṇanābhir hṛdayād ūrṇāṁ santatya vaktrataḥ</w:t>
      </w:r>
    </w:p>
    <w:p w:rsidR="006C10CA" w:rsidRPr="00BE06D0" w:rsidRDefault="006C10CA" w:rsidP="00C00566">
      <w:pPr>
        <w:rPr>
          <w:lang w:val="pl-PL"/>
        </w:rPr>
      </w:pPr>
      <w:r w:rsidRPr="00BE06D0">
        <w:rPr>
          <w:lang w:val="pl-PL"/>
        </w:rPr>
        <w:t>11090213 tayā vihṛtya bhūyas tāṁ grasaty evaṁ maheśvaraḥ</w:t>
      </w:r>
    </w:p>
    <w:p w:rsidR="006C10CA" w:rsidRPr="00BE06D0" w:rsidRDefault="006C10CA" w:rsidP="00C00566">
      <w:pPr>
        <w:rPr>
          <w:lang w:val="pl-PL"/>
        </w:rPr>
      </w:pPr>
      <w:r w:rsidRPr="00BE06D0">
        <w:rPr>
          <w:lang w:val="pl-PL"/>
        </w:rPr>
        <w:t>11090221 yatra yatra mano dehī dhārayet sakalaṁ dhiyā</w:t>
      </w:r>
    </w:p>
    <w:p w:rsidR="006C10CA" w:rsidRPr="00BE06D0" w:rsidRDefault="006C10CA" w:rsidP="00C00566">
      <w:pPr>
        <w:rPr>
          <w:lang w:val="pl-PL"/>
        </w:rPr>
      </w:pPr>
      <w:r w:rsidRPr="00BE06D0">
        <w:rPr>
          <w:lang w:val="pl-PL"/>
        </w:rPr>
        <w:t>11090223 snehād dveṣād bhayād vāpi yāt tat-tat-svarūpatām</w:t>
      </w:r>
    </w:p>
    <w:p w:rsidR="006C10CA" w:rsidRPr="00BE06D0" w:rsidRDefault="006C10CA" w:rsidP="00C00566">
      <w:pPr>
        <w:rPr>
          <w:lang w:val="pl-PL"/>
        </w:rPr>
      </w:pPr>
      <w:r w:rsidRPr="00BE06D0">
        <w:rPr>
          <w:lang w:val="pl-PL"/>
        </w:rPr>
        <w:t>11090231 kīṭaḥ peśaskṛtaṁ dhyāyan kuḍyāṁ tena praveśitaḥ</w:t>
      </w:r>
    </w:p>
    <w:p w:rsidR="006C10CA" w:rsidRPr="00BE06D0" w:rsidRDefault="006C10CA" w:rsidP="00C00566">
      <w:pPr>
        <w:rPr>
          <w:lang w:val="pl-PL"/>
        </w:rPr>
      </w:pPr>
      <w:r w:rsidRPr="00BE06D0">
        <w:rPr>
          <w:lang w:val="pl-PL"/>
        </w:rPr>
        <w:t>11090233 yāti tat-sātmatāṁ rājan pūrva-rūpam asantyajan</w:t>
      </w:r>
    </w:p>
    <w:p w:rsidR="006C10CA" w:rsidRPr="00BE06D0" w:rsidRDefault="006C10CA" w:rsidP="00C00566">
      <w:pPr>
        <w:rPr>
          <w:lang w:val="pl-PL"/>
        </w:rPr>
      </w:pPr>
      <w:r w:rsidRPr="00BE06D0">
        <w:rPr>
          <w:lang w:val="pl-PL"/>
        </w:rPr>
        <w:t>11090241 evaṁ gurubhya etebhya eṣā me śikṣitā matiḥ</w:t>
      </w:r>
    </w:p>
    <w:p w:rsidR="006C10CA" w:rsidRPr="00BE06D0" w:rsidRDefault="006C10CA" w:rsidP="00C00566">
      <w:pPr>
        <w:rPr>
          <w:lang w:val="pl-PL"/>
        </w:rPr>
      </w:pPr>
      <w:r w:rsidRPr="00BE06D0">
        <w:rPr>
          <w:lang w:val="pl-PL"/>
        </w:rPr>
        <w:t>11090243 svātmopaśikṣitāṁ buddhiṁ śṛṇu me vadataḥ prabho</w:t>
      </w:r>
    </w:p>
    <w:p w:rsidR="006C10CA" w:rsidRPr="00BE06D0" w:rsidRDefault="006C10CA" w:rsidP="00C00566">
      <w:pPr>
        <w:rPr>
          <w:lang w:val="pl-PL"/>
        </w:rPr>
      </w:pPr>
      <w:r w:rsidRPr="00BE06D0">
        <w:rPr>
          <w:lang w:val="pl-PL"/>
        </w:rPr>
        <w:t>11090251 deho guru mama virakti-viveka-hetur</w:t>
      </w:r>
    </w:p>
    <w:p w:rsidR="006C10CA" w:rsidRPr="00BE06D0" w:rsidRDefault="006C10CA" w:rsidP="00C00566">
      <w:pPr>
        <w:rPr>
          <w:lang w:val="pl-PL"/>
        </w:rPr>
      </w:pPr>
      <w:r w:rsidRPr="00BE06D0">
        <w:rPr>
          <w:lang w:val="pl-PL"/>
        </w:rPr>
        <w:t>11090252 bibhrat sma sattva-nidhanaṁ satatārty-udarkam</w:t>
      </w:r>
    </w:p>
    <w:p w:rsidR="006C10CA" w:rsidRPr="00BE06D0" w:rsidRDefault="006C10CA" w:rsidP="00C00566">
      <w:pPr>
        <w:rPr>
          <w:lang w:val="pl-PL"/>
        </w:rPr>
      </w:pPr>
      <w:r w:rsidRPr="00BE06D0">
        <w:rPr>
          <w:lang w:val="pl-PL"/>
        </w:rPr>
        <w:t>11090253 tattvāny anena vimṛśāmi yathā tathāpi</w:t>
      </w:r>
    </w:p>
    <w:p w:rsidR="006C10CA" w:rsidRPr="00BE06D0" w:rsidRDefault="006C10CA" w:rsidP="00C00566">
      <w:pPr>
        <w:rPr>
          <w:lang w:val="pl-PL"/>
        </w:rPr>
      </w:pPr>
      <w:r w:rsidRPr="00BE06D0">
        <w:rPr>
          <w:lang w:val="pl-PL"/>
        </w:rPr>
        <w:t>11090254 pārakyam ity avasito vicarāmy asaṅgaḥ</w:t>
      </w:r>
    </w:p>
    <w:p w:rsidR="006C10CA" w:rsidRPr="00BE06D0" w:rsidRDefault="006C10CA" w:rsidP="00C00566">
      <w:pPr>
        <w:rPr>
          <w:lang w:val="pl-PL"/>
        </w:rPr>
      </w:pPr>
      <w:r w:rsidRPr="00BE06D0">
        <w:rPr>
          <w:lang w:val="pl-PL"/>
        </w:rPr>
        <w:t>11090261 jāyātmajārtha-paśu-bhṛtya-gṛhāpta-vargān</w:t>
      </w:r>
    </w:p>
    <w:p w:rsidR="006C10CA" w:rsidRPr="00BE06D0" w:rsidRDefault="006C10CA" w:rsidP="00C00566">
      <w:pPr>
        <w:rPr>
          <w:lang w:val="pl-PL"/>
        </w:rPr>
      </w:pPr>
      <w:r w:rsidRPr="00BE06D0">
        <w:rPr>
          <w:lang w:val="pl-PL"/>
        </w:rPr>
        <w:t>11090262 puṣṇāti yat-priya-cikīrṣayā vitanvan</w:t>
      </w:r>
    </w:p>
    <w:p w:rsidR="006C10CA" w:rsidRPr="00BE06D0" w:rsidRDefault="006C10CA" w:rsidP="00C00566">
      <w:pPr>
        <w:rPr>
          <w:lang w:val="fr-CA"/>
        </w:rPr>
      </w:pPr>
      <w:r w:rsidRPr="00BE06D0">
        <w:rPr>
          <w:lang w:val="fr-CA"/>
        </w:rPr>
        <w:t>11090263 svānte sa-kṛcchram avaruddha-dhanaḥ sa dehaḥ</w:t>
      </w:r>
    </w:p>
    <w:p w:rsidR="006C10CA" w:rsidRPr="00BE06D0" w:rsidRDefault="006C10CA" w:rsidP="00C00566">
      <w:pPr>
        <w:rPr>
          <w:lang w:val="fr-CA"/>
        </w:rPr>
      </w:pPr>
      <w:r w:rsidRPr="00BE06D0">
        <w:rPr>
          <w:lang w:val="fr-CA"/>
        </w:rPr>
        <w:t>11090264 sṛṣṭvāsya bījam avasīdati vṛkṣa-dharmaḥ</w:t>
      </w:r>
    </w:p>
    <w:p w:rsidR="006C10CA" w:rsidRPr="00BE06D0" w:rsidRDefault="006C10CA" w:rsidP="00C00566">
      <w:pPr>
        <w:rPr>
          <w:lang w:val="fr-CA"/>
        </w:rPr>
      </w:pPr>
      <w:r w:rsidRPr="00BE06D0">
        <w:rPr>
          <w:lang w:val="fr-CA"/>
        </w:rPr>
        <w:t>11090271 jihvaikato’mum apakarṣati karhi tarṣā</w:t>
      </w:r>
    </w:p>
    <w:p w:rsidR="006C10CA" w:rsidRPr="00BE06D0" w:rsidRDefault="006C10CA" w:rsidP="00C00566">
      <w:pPr>
        <w:rPr>
          <w:lang w:val="fr-CA"/>
        </w:rPr>
      </w:pPr>
      <w:r w:rsidRPr="00BE06D0">
        <w:rPr>
          <w:lang w:val="fr-CA"/>
        </w:rPr>
        <w:t>11090272 śiśno’nyatas tvag udaraṁ śravaṇaṁ kutaścit</w:t>
      </w:r>
    </w:p>
    <w:p w:rsidR="006C10CA" w:rsidRPr="00BE06D0" w:rsidRDefault="006C10CA" w:rsidP="00C00566">
      <w:pPr>
        <w:rPr>
          <w:lang w:val="fr-CA"/>
        </w:rPr>
      </w:pPr>
      <w:r w:rsidRPr="00BE06D0">
        <w:rPr>
          <w:lang w:val="fr-CA"/>
        </w:rPr>
        <w:t>11090273 ghrāṇo’nyataś capala-dṛk kva ca karma-śaktir</w:t>
      </w:r>
    </w:p>
    <w:p w:rsidR="006C10CA" w:rsidRPr="00BE06D0" w:rsidRDefault="006C10CA" w:rsidP="00C00566">
      <w:pPr>
        <w:rPr>
          <w:lang w:val="fr-CA"/>
        </w:rPr>
      </w:pPr>
      <w:r w:rsidRPr="00BE06D0">
        <w:rPr>
          <w:lang w:val="fr-CA"/>
        </w:rPr>
        <w:t>11090274 bahvyaḥ sapatnya iva geha-patiṁ lunanti</w:t>
      </w:r>
    </w:p>
    <w:p w:rsidR="006C10CA" w:rsidRPr="00BE06D0" w:rsidRDefault="006C10CA" w:rsidP="00C00566">
      <w:pPr>
        <w:rPr>
          <w:lang w:val="fr-CA"/>
        </w:rPr>
      </w:pPr>
      <w:r w:rsidRPr="00BE06D0">
        <w:rPr>
          <w:lang w:val="fr-CA"/>
        </w:rPr>
        <w:t>11090281 sṛṣṭvā purāṇi vividhāny ajayātma-śaktyā</w:t>
      </w:r>
    </w:p>
    <w:p w:rsidR="006C10CA" w:rsidRPr="00BE06D0" w:rsidRDefault="006C10CA" w:rsidP="00C00566">
      <w:pPr>
        <w:rPr>
          <w:lang w:val="fr-CA"/>
        </w:rPr>
      </w:pPr>
      <w:r w:rsidRPr="00BE06D0">
        <w:rPr>
          <w:lang w:val="fr-CA"/>
        </w:rPr>
        <w:t>11090282 vṛkṣān sarīsṛpa-paśūn khaga-dandaśūkān</w:t>
      </w:r>
    </w:p>
    <w:p w:rsidR="006C10CA" w:rsidRPr="00BE06D0" w:rsidRDefault="006C10CA" w:rsidP="00C00566">
      <w:pPr>
        <w:rPr>
          <w:lang w:val="fr-CA"/>
        </w:rPr>
      </w:pPr>
      <w:r w:rsidRPr="00BE06D0">
        <w:rPr>
          <w:lang w:val="fr-CA"/>
        </w:rPr>
        <w:t>11090283 tais tair atuṣṭā-hṛdayaḥ puruṣaṁ vidhāya</w:t>
      </w:r>
    </w:p>
    <w:p w:rsidR="006C10CA" w:rsidRPr="00BE06D0" w:rsidRDefault="006C10CA" w:rsidP="00C00566">
      <w:pPr>
        <w:rPr>
          <w:lang w:val="fr-CA"/>
        </w:rPr>
      </w:pPr>
      <w:r w:rsidRPr="00BE06D0">
        <w:rPr>
          <w:lang w:val="fr-CA"/>
        </w:rPr>
        <w:t>11090284 brahmāvaloka-dhiṣaṇaṁ mudam āpa devaḥ</w:t>
      </w:r>
    </w:p>
    <w:p w:rsidR="006C10CA" w:rsidRPr="00BE06D0" w:rsidRDefault="006C10CA" w:rsidP="00C00566">
      <w:pPr>
        <w:rPr>
          <w:lang w:val="fr-CA"/>
        </w:rPr>
      </w:pPr>
      <w:r w:rsidRPr="00BE06D0">
        <w:rPr>
          <w:lang w:val="fr-CA"/>
        </w:rPr>
        <w:t>11090291 labdhvā su-durlabham idaṁ bahu-sambhavānte</w:t>
      </w:r>
    </w:p>
    <w:p w:rsidR="006C10CA" w:rsidRPr="00BE06D0" w:rsidRDefault="006C10CA" w:rsidP="00C00566">
      <w:pPr>
        <w:rPr>
          <w:lang w:val="fr-CA"/>
        </w:rPr>
      </w:pPr>
      <w:r w:rsidRPr="00BE06D0">
        <w:rPr>
          <w:lang w:val="fr-CA"/>
        </w:rPr>
        <w:t>11090292 mānuṣyam artha-dam anityam apīha dhīraḥ</w:t>
      </w:r>
    </w:p>
    <w:p w:rsidR="006C10CA" w:rsidRPr="00BE06D0" w:rsidRDefault="006C10CA" w:rsidP="00C00566">
      <w:pPr>
        <w:rPr>
          <w:lang w:val="fr-CA"/>
        </w:rPr>
      </w:pPr>
      <w:r w:rsidRPr="00BE06D0">
        <w:rPr>
          <w:lang w:val="fr-CA"/>
        </w:rPr>
        <w:t>11090293 tūrṇaṁ yateta na pated anu-mṛtyu yāvan</w:t>
      </w:r>
    </w:p>
    <w:p w:rsidR="006C10CA" w:rsidRPr="00BE06D0" w:rsidRDefault="006C10CA" w:rsidP="00C00566">
      <w:pPr>
        <w:rPr>
          <w:lang w:val="fr-CA"/>
        </w:rPr>
      </w:pPr>
      <w:r w:rsidRPr="00BE06D0">
        <w:rPr>
          <w:lang w:val="fr-CA"/>
        </w:rPr>
        <w:t>11090294 niḥśreyasāya viṣayaḥ khalu sarvataḥ syāt</w:t>
      </w:r>
    </w:p>
    <w:p w:rsidR="006C10CA" w:rsidRPr="00BE06D0" w:rsidRDefault="006C10CA" w:rsidP="00C00566">
      <w:pPr>
        <w:rPr>
          <w:lang w:val="fr-CA"/>
        </w:rPr>
      </w:pPr>
      <w:r w:rsidRPr="00BE06D0">
        <w:rPr>
          <w:lang w:val="fr-CA"/>
        </w:rPr>
        <w:t>11090301 evaṁ sañjāta-vairāgyo vijñānāloka ātmani</w:t>
      </w:r>
    </w:p>
    <w:p w:rsidR="006C10CA" w:rsidRPr="00BE06D0" w:rsidRDefault="006C10CA" w:rsidP="00C00566">
      <w:pPr>
        <w:rPr>
          <w:lang w:val="fr-CA"/>
        </w:rPr>
      </w:pPr>
      <w:r w:rsidRPr="00BE06D0">
        <w:rPr>
          <w:lang w:val="fr-CA"/>
        </w:rPr>
        <w:t>11090303 vicarāmi mahīm etāṁ mukta-saṅgo’nahaṅkṛtaḥ</w:t>
      </w:r>
    </w:p>
    <w:p w:rsidR="006C10CA" w:rsidRPr="00BE06D0" w:rsidRDefault="006C10CA" w:rsidP="00C00566">
      <w:pPr>
        <w:rPr>
          <w:lang w:val="fr-CA"/>
        </w:rPr>
      </w:pPr>
      <w:r w:rsidRPr="00BE06D0">
        <w:rPr>
          <w:lang w:val="fr-CA"/>
        </w:rPr>
        <w:t>11090311 na hy ekasmād guror jñānaṁ su-sthiraṁ syāt su-puṣkalam</w:t>
      </w:r>
    </w:p>
    <w:p w:rsidR="006C10CA" w:rsidRPr="00BE06D0" w:rsidRDefault="006C10CA" w:rsidP="00C00566">
      <w:pPr>
        <w:rPr>
          <w:lang w:val="fr-CA"/>
        </w:rPr>
      </w:pPr>
      <w:r w:rsidRPr="00BE06D0">
        <w:rPr>
          <w:lang w:val="fr-CA"/>
        </w:rPr>
        <w:t>11090313 brahmaitad advitīyaṁ vai gīyate bahudharṣibhiḥ</w:t>
      </w:r>
    </w:p>
    <w:p w:rsidR="006C10CA" w:rsidRPr="00BE06D0" w:rsidRDefault="006C10CA" w:rsidP="00C00566">
      <w:pPr>
        <w:rPr>
          <w:lang w:val="fr-CA"/>
        </w:rPr>
      </w:pPr>
      <w:r w:rsidRPr="00BE06D0">
        <w:rPr>
          <w:lang w:val="fr-CA"/>
        </w:rPr>
        <w:t>1109032 śrī-bhagavān uvāca</w:t>
      </w:r>
    </w:p>
    <w:p w:rsidR="006C10CA" w:rsidRPr="00BE06D0" w:rsidRDefault="006C10CA" w:rsidP="00C00566">
      <w:pPr>
        <w:rPr>
          <w:lang w:val="fr-CA"/>
        </w:rPr>
      </w:pPr>
      <w:r w:rsidRPr="00BE06D0">
        <w:rPr>
          <w:lang w:val="fr-CA"/>
        </w:rPr>
        <w:t>11090321 ity uktvā sa yaduṁ vipras tam āmantrya gabhīra-dhīḥ</w:t>
      </w:r>
    </w:p>
    <w:p w:rsidR="006C10CA" w:rsidRPr="00BE06D0" w:rsidRDefault="006C10CA" w:rsidP="00C00566">
      <w:pPr>
        <w:rPr>
          <w:lang w:val="fr-CA"/>
        </w:rPr>
      </w:pPr>
      <w:r w:rsidRPr="00BE06D0">
        <w:rPr>
          <w:lang w:val="fr-CA"/>
        </w:rPr>
        <w:t>11090323 vanditaḥ sv-arcito rājñā yayau prīto yathāgatam</w:t>
      </w:r>
    </w:p>
    <w:p w:rsidR="006C10CA" w:rsidRPr="00BE06D0" w:rsidRDefault="006C10CA" w:rsidP="00C00566">
      <w:pPr>
        <w:rPr>
          <w:lang w:val="fr-CA"/>
        </w:rPr>
      </w:pPr>
      <w:r w:rsidRPr="00BE06D0">
        <w:rPr>
          <w:lang w:val="fr-CA"/>
        </w:rPr>
        <w:t>11090331 avadhūta-vacaḥ śrutvā pūrveṣāṁ naḥ sa pūrva-jaḥ</w:t>
      </w:r>
    </w:p>
    <w:p w:rsidR="006C10CA" w:rsidRPr="00BE06D0" w:rsidRDefault="006C10CA" w:rsidP="00C00566">
      <w:pPr>
        <w:rPr>
          <w:lang w:val="fr-CA"/>
        </w:rPr>
      </w:pPr>
      <w:r w:rsidRPr="00BE06D0">
        <w:rPr>
          <w:lang w:val="fr-CA"/>
        </w:rPr>
        <w:t>11090333 sarva-saṅga-vinirmuktaḥ sama-citto babhūva ha</w:t>
      </w:r>
    </w:p>
    <w:p w:rsidR="006C10CA" w:rsidRPr="00BE06D0" w:rsidRDefault="006C10CA" w:rsidP="00C00566">
      <w:pPr>
        <w:rPr>
          <w:lang w:val="fr-CA"/>
        </w:rPr>
      </w:pPr>
      <w:r w:rsidRPr="00BE06D0">
        <w:rPr>
          <w:lang w:val="fr-CA"/>
        </w:rPr>
        <w:t>1110001 śrī-bhagavān uvāca</w:t>
      </w:r>
    </w:p>
    <w:p w:rsidR="006C10CA" w:rsidRPr="00BE06D0" w:rsidRDefault="006C10CA" w:rsidP="00C00566">
      <w:pPr>
        <w:rPr>
          <w:lang w:val="fr-CA"/>
        </w:rPr>
      </w:pPr>
      <w:r w:rsidRPr="00BE06D0">
        <w:rPr>
          <w:lang w:val="fr-CA"/>
        </w:rPr>
        <w:t>11100011 mayoditeṣv avahitaḥ sva-dharmeṣu mad-āśrayaḥ</w:t>
      </w:r>
    </w:p>
    <w:p w:rsidR="006C10CA" w:rsidRPr="00BE06D0" w:rsidRDefault="006C10CA" w:rsidP="00C00566">
      <w:pPr>
        <w:rPr>
          <w:lang w:val="fr-CA"/>
        </w:rPr>
      </w:pPr>
      <w:r w:rsidRPr="00BE06D0">
        <w:rPr>
          <w:lang w:val="fr-CA"/>
        </w:rPr>
        <w:t>11100013 varṇāśrama-kulācāram akāmātmā samācaret</w:t>
      </w:r>
    </w:p>
    <w:p w:rsidR="006C10CA" w:rsidRPr="00BE06D0" w:rsidRDefault="006C10CA" w:rsidP="00C00566">
      <w:pPr>
        <w:rPr>
          <w:lang w:val="fr-CA"/>
        </w:rPr>
      </w:pPr>
      <w:r w:rsidRPr="00BE06D0">
        <w:rPr>
          <w:lang w:val="fr-CA"/>
        </w:rPr>
        <w:t>11100021 anvīkṣeta viśuddhātmā dehināṁ viṣayātmanām</w:t>
      </w:r>
    </w:p>
    <w:p w:rsidR="006C10CA" w:rsidRPr="00BE06D0" w:rsidRDefault="006C10CA" w:rsidP="00C00566">
      <w:pPr>
        <w:rPr>
          <w:lang w:val="fr-CA"/>
        </w:rPr>
      </w:pPr>
      <w:r w:rsidRPr="00BE06D0">
        <w:rPr>
          <w:lang w:val="fr-CA"/>
        </w:rPr>
        <w:t>11100023 guṇeṣu tattva-dhyānena sarvārambha-viparyayam</w:t>
      </w:r>
    </w:p>
    <w:p w:rsidR="006C10CA" w:rsidRPr="00BE06D0" w:rsidRDefault="006C10CA" w:rsidP="00C00566">
      <w:pPr>
        <w:rPr>
          <w:lang w:val="fr-CA"/>
        </w:rPr>
      </w:pPr>
      <w:r w:rsidRPr="00BE06D0">
        <w:rPr>
          <w:lang w:val="fr-CA"/>
        </w:rPr>
        <w:t>11100031 suptasya viṣayāloko dhyāyato vā manorathaḥ</w:t>
      </w:r>
    </w:p>
    <w:p w:rsidR="006C10CA" w:rsidRPr="00BE06D0" w:rsidRDefault="006C10CA" w:rsidP="00C00566">
      <w:pPr>
        <w:rPr>
          <w:lang w:val="fr-CA"/>
        </w:rPr>
      </w:pPr>
      <w:r w:rsidRPr="00BE06D0">
        <w:rPr>
          <w:lang w:val="fr-CA"/>
        </w:rPr>
        <w:t>11100033 nānātmakatvād viphalas tathā bhedātma-dhīr guṇaiḥ</w:t>
      </w:r>
    </w:p>
    <w:p w:rsidR="006C10CA" w:rsidRPr="00BE06D0" w:rsidRDefault="006C10CA" w:rsidP="00C00566">
      <w:pPr>
        <w:rPr>
          <w:lang w:val="fr-CA"/>
        </w:rPr>
      </w:pPr>
      <w:r w:rsidRPr="00BE06D0">
        <w:rPr>
          <w:lang w:val="fr-CA"/>
        </w:rPr>
        <w:t>11100041 nivṛttaṁ karma seveta pravṛttaṁ mat-paras tyajet</w:t>
      </w:r>
    </w:p>
    <w:p w:rsidR="006C10CA" w:rsidRPr="00BE06D0" w:rsidRDefault="006C10CA" w:rsidP="00C00566">
      <w:pPr>
        <w:rPr>
          <w:lang w:val="fr-CA"/>
        </w:rPr>
      </w:pPr>
      <w:r w:rsidRPr="00BE06D0">
        <w:rPr>
          <w:lang w:val="fr-CA"/>
        </w:rPr>
        <w:t>11100043 jijñāsāyāṁ sampravṛtto nādriyet karma-codanām</w:t>
      </w:r>
    </w:p>
    <w:p w:rsidR="006C10CA" w:rsidRPr="00BE06D0" w:rsidRDefault="006C10CA" w:rsidP="00C00566">
      <w:pPr>
        <w:rPr>
          <w:lang w:val="fr-CA"/>
        </w:rPr>
      </w:pPr>
      <w:r w:rsidRPr="00BE06D0">
        <w:rPr>
          <w:lang w:val="fr-CA"/>
        </w:rPr>
        <w:t>11100051 yamān abhīkṣṇaṁ seveta niyamān mat-paraḥ kvacit</w:t>
      </w:r>
    </w:p>
    <w:p w:rsidR="006C10CA" w:rsidRPr="00BE06D0" w:rsidRDefault="006C10CA" w:rsidP="00C00566">
      <w:pPr>
        <w:rPr>
          <w:lang w:val="fr-CA"/>
        </w:rPr>
      </w:pPr>
      <w:r w:rsidRPr="00BE06D0">
        <w:rPr>
          <w:lang w:val="fr-CA"/>
        </w:rPr>
        <w:t>11100053 mad-abhijñaṁ guruṁ śāntam upāsīta mad-ātmakam</w:t>
      </w:r>
    </w:p>
    <w:p w:rsidR="006C10CA" w:rsidRPr="00BE06D0" w:rsidRDefault="006C10CA" w:rsidP="00C00566">
      <w:pPr>
        <w:rPr>
          <w:lang w:val="fr-CA"/>
        </w:rPr>
      </w:pPr>
      <w:r w:rsidRPr="00BE06D0">
        <w:rPr>
          <w:lang w:val="fr-CA"/>
        </w:rPr>
        <w:t>11100061 amāny amatsaro dakṣo nirmamo dṛḍha-sauhṛdaḥ</w:t>
      </w:r>
    </w:p>
    <w:p w:rsidR="006C10CA" w:rsidRPr="00BE06D0" w:rsidRDefault="006C10CA" w:rsidP="00C00566">
      <w:pPr>
        <w:rPr>
          <w:lang w:val="fr-CA"/>
        </w:rPr>
      </w:pPr>
      <w:r w:rsidRPr="00BE06D0">
        <w:rPr>
          <w:lang w:val="fr-CA"/>
        </w:rPr>
        <w:t>11100063 asatvaro’rtha-jijñāsur anasūyur amogha-vāk</w:t>
      </w:r>
    </w:p>
    <w:p w:rsidR="006C10CA" w:rsidRPr="00BE06D0" w:rsidRDefault="006C10CA" w:rsidP="00C00566">
      <w:pPr>
        <w:rPr>
          <w:lang w:val="fr-CA"/>
        </w:rPr>
      </w:pPr>
      <w:r w:rsidRPr="00BE06D0">
        <w:rPr>
          <w:lang w:val="fr-CA"/>
        </w:rPr>
        <w:t>11100071 jāyāpatya-gṛha-kṣetra- svajana-draviṇādiṣu</w:t>
      </w:r>
    </w:p>
    <w:p w:rsidR="006C10CA" w:rsidRPr="00BE06D0" w:rsidRDefault="006C10CA" w:rsidP="00C00566">
      <w:pPr>
        <w:rPr>
          <w:lang w:val="fr-CA"/>
        </w:rPr>
      </w:pPr>
      <w:r w:rsidRPr="00BE06D0">
        <w:rPr>
          <w:lang w:val="fr-CA"/>
        </w:rPr>
        <w:t>11100073 udāsīnaḥ samaṁ paśyan sarveṣv artham ivātmanaḥ</w:t>
      </w:r>
    </w:p>
    <w:p w:rsidR="006C10CA" w:rsidRPr="00BE06D0" w:rsidRDefault="006C10CA" w:rsidP="00C00566">
      <w:pPr>
        <w:rPr>
          <w:lang w:val="fr-CA"/>
        </w:rPr>
      </w:pPr>
      <w:r w:rsidRPr="00BE06D0">
        <w:rPr>
          <w:lang w:val="fr-CA"/>
        </w:rPr>
        <w:t>11100081 vilakṣaṇaḥ sthūla-sūkṣmād dehād ātmekṣitā sva-dṛk</w:t>
      </w:r>
    </w:p>
    <w:p w:rsidR="006C10CA" w:rsidRPr="00BE06D0" w:rsidRDefault="006C10CA" w:rsidP="00C00566">
      <w:pPr>
        <w:rPr>
          <w:lang w:val="fr-CA"/>
        </w:rPr>
      </w:pPr>
      <w:r w:rsidRPr="00BE06D0">
        <w:rPr>
          <w:lang w:val="fr-CA"/>
        </w:rPr>
        <w:t>11100083 yathāgnir dāruṇo dāhyād dāhako’nyaḥ prakāśakaḥ</w:t>
      </w:r>
    </w:p>
    <w:p w:rsidR="006C10CA" w:rsidRPr="00BE06D0" w:rsidRDefault="006C10CA" w:rsidP="00C00566">
      <w:pPr>
        <w:rPr>
          <w:lang w:val="fr-CA"/>
        </w:rPr>
      </w:pPr>
      <w:r w:rsidRPr="00BE06D0">
        <w:rPr>
          <w:lang w:val="fr-CA"/>
        </w:rPr>
        <w:t>11100091 nirodhotpatty-aṇu-bṛhan- nānātvaṁ tat-kṛtān guṇān</w:t>
      </w:r>
    </w:p>
    <w:p w:rsidR="006C10CA" w:rsidRPr="00BE06D0" w:rsidRDefault="006C10CA" w:rsidP="00C00566">
      <w:pPr>
        <w:rPr>
          <w:lang w:val="fr-CA"/>
        </w:rPr>
      </w:pPr>
      <w:r w:rsidRPr="00BE06D0">
        <w:rPr>
          <w:lang w:val="fr-CA"/>
        </w:rPr>
        <w:t>11100093 antaḥ praviṣṭa ādhatta evaṁ deha-guṇān paraḥ</w:t>
      </w:r>
    </w:p>
    <w:p w:rsidR="006C10CA" w:rsidRPr="00BE06D0" w:rsidRDefault="006C10CA" w:rsidP="00C00566">
      <w:pPr>
        <w:rPr>
          <w:lang w:val="fr-CA"/>
        </w:rPr>
      </w:pPr>
      <w:r w:rsidRPr="00BE06D0">
        <w:rPr>
          <w:lang w:val="fr-CA"/>
        </w:rPr>
        <w:t>11100101 yo’sau guṇair viracito deho’yaṁ puruṣasya hi</w:t>
      </w:r>
    </w:p>
    <w:p w:rsidR="006C10CA" w:rsidRPr="00BE06D0" w:rsidRDefault="006C10CA" w:rsidP="00C00566">
      <w:pPr>
        <w:rPr>
          <w:lang w:val="fr-CA"/>
        </w:rPr>
      </w:pPr>
      <w:r w:rsidRPr="00BE06D0">
        <w:rPr>
          <w:lang w:val="fr-CA"/>
        </w:rPr>
        <w:t>11100103 saṁsāras tan-nibandho’yaṁ puṁso vidyā cchid ātmanaḥ</w:t>
      </w:r>
    </w:p>
    <w:p w:rsidR="006C10CA" w:rsidRPr="00BE06D0" w:rsidRDefault="006C10CA" w:rsidP="00C00566">
      <w:pPr>
        <w:rPr>
          <w:lang w:val="fr-CA"/>
        </w:rPr>
      </w:pPr>
      <w:r w:rsidRPr="00BE06D0">
        <w:rPr>
          <w:lang w:val="fr-CA"/>
        </w:rPr>
        <w:t>11100111 tasmāj jijñāsayātmānam ātma-sthaṁ kevalaṁ param</w:t>
      </w:r>
    </w:p>
    <w:p w:rsidR="006C10CA" w:rsidRPr="00BE06D0" w:rsidRDefault="006C10CA" w:rsidP="00C00566">
      <w:pPr>
        <w:rPr>
          <w:lang w:val="fr-CA"/>
        </w:rPr>
      </w:pPr>
      <w:r w:rsidRPr="00BE06D0">
        <w:rPr>
          <w:lang w:val="fr-CA"/>
        </w:rPr>
        <w:t>11100113 saṅgamya nirased etad vastu-buddhiṁ yathā-kramam</w:t>
      </w:r>
    </w:p>
    <w:p w:rsidR="006C10CA" w:rsidRPr="00BE06D0" w:rsidRDefault="006C10CA" w:rsidP="00C00566">
      <w:pPr>
        <w:rPr>
          <w:lang w:val="fr-CA"/>
        </w:rPr>
      </w:pPr>
      <w:r w:rsidRPr="00BE06D0">
        <w:rPr>
          <w:lang w:val="fr-CA"/>
        </w:rPr>
        <w:t>11100121 ācāryo’raṇir ādyaḥ syād ante-vāsy uttarāraṇiḥ</w:t>
      </w:r>
    </w:p>
    <w:p w:rsidR="006C10CA" w:rsidRPr="00BE06D0" w:rsidRDefault="006C10CA" w:rsidP="00C00566">
      <w:pPr>
        <w:rPr>
          <w:lang w:val="fr-CA"/>
        </w:rPr>
      </w:pPr>
      <w:r w:rsidRPr="00BE06D0">
        <w:rPr>
          <w:lang w:val="fr-CA"/>
        </w:rPr>
        <w:t>11100123 tat-sandhānaṁ pravacanaṁ vidyā-sandhiḥ sukhāvahaḥ</w:t>
      </w:r>
    </w:p>
    <w:p w:rsidR="006C10CA" w:rsidRPr="00BE06D0" w:rsidRDefault="006C10CA" w:rsidP="00C00566">
      <w:pPr>
        <w:rPr>
          <w:lang w:val="fr-CA"/>
        </w:rPr>
      </w:pPr>
      <w:r w:rsidRPr="00BE06D0">
        <w:rPr>
          <w:lang w:val="fr-CA"/>
        </w:rPr>
        <w:t>11100131 vaiśāradī sāti-viśuddha-buddhir</w:t>
      </w:r>
    </w:p>
    <w:p w:rsidR="006C10CA" w:rsidRPr="00BE06D0" w:rsidRDefault="006C10CA" w:rsidP="00C00566">
      <w:pPr>
        <w:rPr>
          <w:lang w:val="fr-CA"/>
        </w:rPr>
      </w:pPr>
      <w:r w:rsidRPr="00BE06D0">
        <w:rPr>
          <w:lang w:val="fr-CA"/>
        </w:rPr>
        <w:t>11100132 dhunoti māyāṁ guṇa-samprasūtām</w:t>
      </w:r>
    </w:p>
    <w:p w:rsidR="006C10CA" w:rsidRPr="00BE06D0" w:rsidRDefault="006C10CA" w:rsidP="00C00566">
      <w:pPr>
        <w:rPr>
          <w:lang w:val="fr-CA"/>
        </w:rPr>
      </w:pPr>
      <w:r w:rsidRPr="00BE06D0">
        <w:rPr>
          <w:lang w:val="fr-CA"/>
        </w:rPr>
        <w:t>11100133 guṇāṁś ca sandahya yad-ātmam etat</w:t>
      </w:r>
    </w:p>
    <w:p w:rsidR="006C10CA" w:rsidRPr="00BE06D0" w:rsidRDefault="006C10CA" w:rsidP="00C00566">
      <w:pPr>
        <w:rPr>
          <w:lang w:val="fr-CA"/>
        </w:rPr>
      </w:pPr>
      <w:r w:rsidRPr="00BE06D0">
        <w:rPr>
          <w:lang w:val="fr-CA"/>
        </w:rPr>
        <w:t>11100134 svayaṁ ca śāṁyaty asamid yathāgniḥ</w:t>
      </w:r>
    </w:p>
    <w:p w:rsidR="006C10CA" w:rsidRPr="00BE06D0" w:rsidRDefault="006C10CA" w:rsidP="00C00566">
      <w:pPr>
        <w:rPr>
          <w:lang w:val="fr-CA"/>
        </w:rPr>
      </w:pPr>
      <w:r w:rsidRPr="00BE06D0">
        <w:rPr>
          <w:lang w:val="fr-CA"/>
        </w:rPr>
        <w:t>11100141 athaiṣāṁ karma-kartṝṇāṁ bhoktṝṇāṁ sukha-duḥkhayoḥ</w:t>
      </w:r>
    </w:p>
    <w:p w:rsidR="006C10CA" w:rsidRPr="00BE06D0" w:rsidRDefault="006C10CA" w:rsidP="00C00566">
      <w:pPr>
        <w:rPr>
          <w:lang w:val="fr-CA"/>
        </w:rPr>
      </w:pPr>
      <w:r w:rsidRPr="00BE06D0">
        <w:rPr>
          <w:lang w:val="fr-CA"/>
        </w:rPr>
        <w:t>11100143 nānātvam atha nityatvaṁ loka-kālāgamātmanām</w:t>
      </w:r>
    </w:p>
    <w:p w:rsidR="006C10CA" w:rsidRPr="00BE06D0" w:rsidRDefault="006C10CA" w:rsidP="00C00566">
      <w:pPr>
        <w:rPr>
          <w:lang w:val="fr-CA"/>
        </w:rPr>
      </w:pPr>
      <w:r w:rsidRPr="00BE06D0">
        <w:rPr>
          <w:lang w:val="fr-CA"/>
        </w:rPr>
        <w:t>11100151 manyase sarva-bhāvānāṁ saṁsthā hy autpattikī yathā</w:t>
      </w:r>
    </w:p>
    <w:p w:rsidR="006C10CA" w:rsidRPr="00BE06D0" w:rsidRDefault="006C10CA" w:rsidP="00C00566">
      <w:pPr>
        <w:rPr>
          <w:lang w:val="fr-CA"/>
        </w:rPr>
      </w:pPr>
      <w:r w:rsidRPr="00BE06D0">
        <w:rPr>
          <w:lang w:val="fr-CA"/>
        </w:rPr>
        <w:t>11100153 tat-tad-ākṛti-bhedena jāyate bhidyate ca dhīḥ</w:t>
      </w:r>
    </w:p>
    <w:p w:rsidR="006C10CA" w:rsidRPr="00BE06D0" w:rsidRDefault="006C10CA" w:rsidP="00C00566">
      <w:pPr>
        <w:rPr>
          <w:lang w:val="fr-CA"/>
        </w:rPr>
      </w:pPr>
      <w:r w:rsidRPr="00BE06D0">
        <w:rPr>
          <w:lang w:val="fr-CA"/>
        </w:rPr>
        <w:t>11100161 evam apy aṅga sarveṣāṁ dehināṁ deha-yogataḥ</w:t>
      </w:r>
    </w:p>
    <w:p w:rsidR="006C10CA" w:rsidRPr="00BE06D0" w:rsidRDefault="006C10CA" w:rsidP="00C00566">
      <w:pPr>
        <w:rPr>
          <w:lang w:val="fr-CA"/>
        </w:rPr>
      </w:pPr>
      <w:r w:rsidRPr="00BE06D0">
        <w:rPr>
          <w:lang w:val="fr-CA"/>
        </w:rPr>
        <w:t>11100163 kālāvayavataḥ santi bhāvā janmādayo’sakṛt</w:t>
      </w:r>
    </w:p>
    <w:p w:rsidR="006C10CA" w:rsidRPr="00BE06D0" w:rsidRDefault="006C10CA" w:rsidP="00C00566">
      <w:pPr>
        <w:rPr>
          <w:lang w:val="fr-CA"/>
        </w:rPr>
      </w:pPr>
      <w:r w:rsidRPr="00BE06D0">
        <w:rPr>
          <w:lang w:val="fr-CA"/>
        </w:rPr>
        <w:t>11100171 tatrāpi karmaṇāṁ kartur asvātantryaṁ ca lakṣyate</w:t>
      </w:r>
    </w:p>
    <w:p w:rsidR="006C10CA" w:rsidRPr="00BE06D0" w:rsidRDefault="006C10CA" w:rsidP="00C00566">
      <w:pPr>
        <w:rPr>
          <w:lang w:val="fr-CA"/>
        </w:rPr>
      </w:pPr>
      <w:r w:rsidRPr="00BE06D0">
        <w:rPr>
          <w:lang w:val="fr-CA"/>
        </w:rPr>
        <w:t>11100173 bhoktuś ca duḥkha-sukhayoḥ ko nv artho vivaśaṁ bhajet</w:t>
      </w:r>
    </w:p>
    <w:p w:rsidR="006C10CA" w:rsidRPr="00BE06D0" w:rsidRDefault="006C10CA" w:rsidP="00C00566">
      <w:pPr>
        <w:rPr>
          <w:lang w:val="fr-CA"/>
        </w:rPr>
      </w:pPr>
      <w:r w:rsidRPr="00BE06D0">
        <w:rPr>
          <w:lang w:val="fr-CA"/>
        </w:rPr>
        <w:t>11100181 na dehināṁ sukhaṁ kiñcid vidyate viduṣām api</w:t>
      </w:r>
    </w:p>
    <w:p w:rsidR="006C10CA" w:rsidRPr="00BE06D0" w:rsidRDefault="006C10CA" w:rsidP="00C00566">
      <w:pPr>
        <w:rPr>
          <w:lang w:val="fr-CA"/>
        </w:rPr>
      </w:pPr>
      <w:r w:rsidRPr="00BE06D0">
        <w:rPr>
          <w:lang w:val="fr-CA"/>
        </w:rPr>
        <w:t>11100183 tathā ca duḥkhaṁ mūḍhānāṁ vṛthāhaṅkaraṇaṁ param</w:t>
      </w:r>
    </w:p>
    <w:p w:rsidR="006C10CA" w:rsidRPr="00BE06D0" w:rsidRDefault="006C10CA" w:rsidP="00C00566">
      <w:pPr>
        <w:rPr>
          <w:lang w:val="fr-CA"/>
        </w:rPr>
      </w:pPr>
      <w:r w:rsidRPr="00BE06D0">
        <w:rPr>
          <w:lang w:val="fr-CA"/>
        </w:rPr>
        <w:t>11100191 yadi prāptiṁ vighātaṁ ca jānanti sukha-duḥkhayoḥ</w:t>
      </w:r>
    </w:p>
    <w:p w:rsidR="006C10CA" w:rsidRPr="00BE06D0" w:rsidRDefault="006C10CA" w:rsidP="00C00566">
      <w:pPr>
        <w:rPr>
          <w:lang w:val="fr-CA"/>
        </w:rPr>
      </w:pPr>
      <w:r w:rsidRPr="00BE06D0">
        <w:rPr>
          <w:lang w:val="fr-CA"/>
        </w:rPr>
        <w:t>11100193 te’py addhā na vidur yogaṁ mṛtyur na prabhaved yathā</w:t>
      </w:r>
    </w:p>
    <w:p w:rsidR="006C10CA" w:rsidRPr="00BE06D0" w:rsidRDefault="006C10CA" w:rsidP="00C00566">
      <w:pPr>
        <w:rPr>
          <w:lang w:val="fr-CA"/>
        </w:rPr>
      </w:pPr>
      <w:r w:rsidRPr="00BE06D0">
        <w:rPr>
          <w:lang w:val="fr-CA"/>
        </w:rPr>
        <w:t>11100201 ko’nv arthaḥ sukhayaty enaṁ kāmo vā mṛtyur antike</w:t>
      </w:r>
    </w:p>
    <w:p w:rsidR="006C10CA" w:rsidRPr="00BE06D0" w:rsidRDefault="006C10CA" w:rsidP="00C00566">
      <w:pPr>
        <w:rPr>
          <w:lang w:val="fr-CA"/>
        </w:rPr>
      </w:pPr>
      <w:r w:rsidRPr="00BE06D0">
        <w:rPr>
          <w:lang w:val="fr-CA"/>
        </w:rPr>
        <w:t>11100203 āghātaṁ nīyamānasya vadhyasyeva na tuṣṭi-daḥ</w:t>
      </w:r>
    </w:p>
    <w:p w:rsidR="006C10CA" w:rsidRPr="00BE06D0" w:rsidRDefault="006C10CA" w:rsidP="00C00566">
      <w:pPr>
        <w:rPr>
          <w:lang w:val="fr-CA"/>
        </w:rPr>
      </w:pPr>
      <w:r w:rsidRPr="00BE06D0">
        <w:rPr>
          <w:lang w:val="fr-CA"/>
        </w:rPr>
        <w:t>11100211 śrutaṁ ca dṛṣṭa-vad duṣṭaṁ spardhāsūyātyaya-vyayaiḥ</w:t>
      </w:r>
    </w:p>
    <w:p w:rsidR="006C10CA" w:rsidRPr="00BE06D0" w:rsidRDefault="006C10CA" w:rsidP="00C00566">
      <w:pPr>
        <w:rPr>
          <w:lang w:val="fr-CA"/>
        </w:rPr>
      </w:pPr>
      <w:r w:rsidRPr="00BE06D0">
        <w:rPr>
          <w:lang w:val="fr-CA"/>
        </w:rPr>
        <w:t>11100213 bahv-antarāya-kāmatvāt kṛṣi-vac cāpi niṣphalam</w:t>
      </w:r>
    </w:p>
    <w:p w:rsidR="006C10CA" w:rsidRPr="00BE06D0" w:rsidRDefault="006C10CA" w:rsidP="00C00566">
      <w:pPr>
        <w:rPr>
          <w:lang w:val="fr-CA"/>
        </w:rPr>
      </w:pPr>
      <w:r w:rsidRPr="00BE06D0">
        <w:rPr>
          <w:lang w:val="fr-CA"/>
        </w:rPr>
        <w:t>11100221 antarāyair avihito yadi dharmaḥ sv-anuṣṭhitaḥ</w:t>
      </w:r>
    </w:p>
    <w:p w:rsidR="006C10CA" w:rsidRPr="00BE06D0" w:rsidRDefault="006C10CA" w:rsidP="00C00566">
      <w:pPr>
        <w:rPr>
          <w:lang w:val="fr-CA"/>
        </w:rPr>
      </w:pPr>
      <w:r w:rsidRPr="00BE06D0">
        <w:rPr>
          <w:lang w:val="fr-CA"/>
        </w:rPr>
        <w:t>11100223 tenāpi nirjitaṁ sthānaṁ yathā gacchati tac chṛṇu</w:t>
      </w:r>
    </w:p>
    <w:p w:rsidR="006C10CA" w:rsidRPr="00BE06D0" w:rsidRDefault="006C10CA" w:rsidP="00C00566">
      <w:pPr>
        <w:rPr>
          <w:lang w:val="fr-CA"/>
        </w:rPr>
      </w:pPr>
      <w:r w:rsidRPr="00BE06D0">
        <w:rPr>
          <w:lang w:val="fr-CA"/>
        </w:rPr>
        <w:t>11100231 iṣṭveha devatā yajñaiḥ svar-lokaṁ yāti yājñikaḥ</w:t>
      </w:r>
    </w:p>
    <w:p w:rsidR="006C10CA" w:rsidRPr="00BE06D0" w:rsidRDefault="006C10CA" w:rsidP="00C00566">
      <w:pPr>
        <w:rPr>
          <w:lang w:val="fr-CA"/>
        </w:rPr>
      </w:pPr>
      <w:r w:rsidRPr="00BE06D0">
        <w:rPr>
          <w:lang w:val="fr-CA"/>
        </w:rPr>
        <w:t>11100233 bhuñjīta deva-vat tatra bhogān divyān nijārjitān</w:t>
      </w:r>
    </w:p>
    <w:p w:rsidR="006C10CA" w:rsidRPr="00BE06D0" w:rsidRDefault="006C10CA" w:rsidP="00C00566">
      <w:pPr>
        <w:rPr>
          <w:lang w:val="fr-CA"/>
        </w:rPr>
      </w:pPr>
      <w:r w:rsidRPr="00BE06D0">
        <w:rPr>
          <w:lang w:val="fr-CA"/>
        </w:rPr>
        <w:t>11100241 sva-puṇyopacite śubhre vimāna upagīyate</w:t>
      </w:r>
    </w:p>
    <w:p w:rsidR="006C10CA" w:rsidRPr="00BE06D0" w:rsidRDefault="006C10CA" w:rsidP="00C00566">
      <w:pPr>
        <w:rPr>
          <w:lang w:val="fr-CA"/>
        </w:rPr>
      </w:pPr>
      <w:r w:rsidRPr="00BE06D0">
        <w:rPr>
          <w:lang w:val="fr-CA"/>
        </w:rPr>
        <w:t>11100243 gandharvair viharan madhye devīnāṁ hṛdya-veṣa-dhṛk</w:t>
      </w:r>
    </w:p>
    <w:p w:rsidR="006C10CA" w:rsidRPr="00BE06D0" w:rsidRDefault="006C10CA" w:rsidP="00C00566">
      <w:pPr>
        <w:rPr>
          <w:lang w:val="fr-CA"/>
        </w:rPr>
      </w:pPr>
      <w:r w:rsidRPr="00BE06D0">
        <w:rPr>
          <w:lang w:val="fr-CA"/>
        </w:rPr>
        <w:t>11100251 strībhiḥ kāmaga-yānena kiṅkiṇī-jāla-mālinā</w:t>
      </w:r>
    </w:p>
    <w:p w:rsidR="006C10CA" w:rsidRPr="00BE06D0" w:rsidRDefault="006C10CA" w:rsidP="00C00566">
      <w:pPr>
        <w:rPr>
          <w:lang w:val="fr-CA"/>
        </w:rPr>
      </w:pPr>
      <w:r w:rsidRPr="00BE06D0">
        <w:rPr>
          <w:lang w:val="fr-CA"/>
        </w:rPr>
        <w:t>11100253 krīḍan na vedātma-pātaṁ surākrīḍeṣu nirvṛtaḥ</w:t>
      </w:r>
    </w:p>
    <w:p w:rsidR="006C10CA" w:rsidRPr="00BE06D0" w:rsidRDefault="006C10CA" w:rsidP="00C00566">
      <w:pPr>
        <w:rPr>
          <w:lang w:val="fr-CA"/>
        </w:rPr>
      </w:pPr>
      <w:r w:rsidRPr="00BE06D0">
        <w:rPr>
          <w:lang w:val="fr-CA"/>
        </w:rPr>
        <w:t>11100261 tāvat sa modate svarge yāvat puṇyaṁ samāpyate</w:t>
      </w:r>
    </w:p>
    <w:p w:rsidR="006C10CA" w:rsidRPr="00BE06D0" w:rsidRDefault="006C10CA" w:rsidP="00C00566">
      <w:pPr>
        <w:rPr>
          <w:lang w:val="fr-CA"/>
        </w:rPr>
      </w:pPr>
      <w:r w:rsidRPr="00BE06D0">
        <w:rPr>
          <w:lang w:val="fr-CA"/>
        </w:rPr>
        <w:t>11100263 kṣīṇa-puṇyaḥ pataty arvāg anicchan kāla-cālitaḥ</w:t>
      </w:r>
    </w:p>
    <w:p w:rsidR="006C10CA" w:rsidRPr="00BE06D0" w:rsidRDefault="006C10CA" w:rsidP="00C00566">
      <w:pPr>
        <w:rPr>
          <w:lang w:val="fr-CA"/>
        </w:rPr>
      </w:pPr>
      <w:r w:rsidRPr="00BE06D0">
        <w:rPr>
          <w:lang w:val="fr-CA"/>
        </w:rPr>
        <w:t>11100271 yady adharma-rataḥ saṅgād asatāṁ vājitendriyaḥ</w:t>
      </w:r>
    </w:p>
    <w:p w:rsidR="006C10CA" w:rsidRPr="00BE06D0" w:rsidRDefault="006C10CA" w:rsidP="00C00566">
      <w:pPr>
        <w:rPr>
          <w:lang w:val="fr-CA"/>
        </w:rPr>
      </w:pPr>
      <w:r w:rsidRPr="00BE06D0">
        <w:rPr>
          <w:lang w:val="fr-CA"/>
        </w:rPr>
        <w:t>11100273 kāmātmā kṛpaṇo lubdhaḥ straiṇo bhūta-vihiṁsakaḥ</w:t>
      </w:r>
    </w:p>
    <w:p w:rsidR="006C10CA" w:rsidRPr="00BE06D0" w:rsidRDefault="006C10CA" w:rsidP="00C00566">
      <w:pPr>
        <w:rPr>
          <w:lang w:val="fr-CA"/>
        </w:rPr>
      </w:pPr>
      <w:r w:rsidRPr="00BE06D0">
        <w:rPr>
          <w:lang w:val="fr-CA"/>
        </w:rPr>
        <w:t>11100281 paśūn avidhinālabhya preta-bhūta-gaṇān yajan</w:t>
      </w:r>
    </w:p>
    <w:p w:rsidR="006C10CA" w:rsidRPr="00BE06D0" w:rsidRDefault="006C10CA" w:rsidP="00C00566">
      <w:pPr>
        <w:rPr>
          <w:lang w:val="fr-CA"/>
        </w:rPr>
      </w:pPr>
      <w:r w:rsidRPr="00BE06D0">
        <w:rPr>
          <w:lang w:val="fr-CA"/>
        </w:rPr>
        <w:t>11100283 narakān avaśo jantur gatvā yāty ulbaṇaṁ tamaḥ</w:t>
      </w:r>
    </w:p>
    <w:p w:rsidR="006C10CA" w:rsidRPr="00BE06D0" w:rsidRDefault="006C10CA" w:rsidP="00C00566">
      <w:pPr>
        <w:rPr>
          <w:lang w:val="fr-CA"/>
        </w:rPr>
      </w:pPr>
      <w:r w:rsidRPr="00BE06D0">
        <w:rPr>
          <w:lang w:val="fr-CA"/>
        </w:rPr>
        <w:t>11100291 karmāṇi duḥkhodarkāṇi kurvan dehena taiḥ punaḥ</w:t>
      </w:r>
    </w:p>
    <w:p w:rsidR="006C10CA" w:rsidRPr="00BE06D0" w:rsidRDefault="006C10CA" w:rsidP="00C00566">
      <w:pPr>
        <w:rPr>
          <w:lang w:val="fr-CA"/>
        </w:rPr>
      </w:pPr>
      <w:r w:rsidRPr="00BE06D0">
        <w:rPr>
          <w:lang w:val="fr-CA"/>
        </w:rPr>
        <w:t>11100293 deham ābhajate tatra kiṁ sukhaṁ martya-dharmiṇaḥ</w:t>
      </w:r>
    </w:p>
    <w:p w:rsidR="006C10CA" w:rsidRPr="00BE06D0" w:rsidRDefault="006C10CA" w:rsidP="00C00566">
      <w:pPr>
        <w:rPr>
          <w:lang w:val="fr-CA"/>
        </w:rPr>
      </w:pPr>
      <w:r w:rsidRPr="00BE06D0">
        <w:rPr>
          <w:lang w:val="fr-CA"/>
        </w:rPr>
        <w:t>11100301 lokānāṁ loka-pālānāṁ mad-bhayaṁ kalpa-jīvinām</w:t>
      </w:r>
    </w:p>
    <w:p w:rsidR="006C10CA" w:rsidRPr="00BE06D0" w:rsidRDefault="006C10CA" w:rsidP="00C00566">
      <w:pPr>
        <w:rPr>
          <w:lang w:val="fr-CA"/>
        </w:rPr>
      </w:pPr>
      <w:r w:rsidRPr="00BE06D0">
        <w:rPr>
          <w:lang w:val="fr-CA"/>
        </w:rPr>
        <w:t>11100303 brahmaṇo’pi bhayaṁ matto dvi-parārdha-parāyuṣaḥ</w:t>
      </w:r>
    </w:p>
    <w:p w:rsidR="006C10CA" w:rsidRPr="00BE06D0" w:rsidRDefault="006C10CA" w:rsidP="00C00566">
      <w:pPr>
        <w:rPr>
          <w:lang w:val="fr-CA"/>
        </w:rPr>
      </w:pPr>
      <w:r w:rsidRPr="00BE06D0">
        <w:rPr>
          <w:lang w:val="fr-CA"/>
        </w:rPr>
        <w:t>11100311 guṇāḥ sṛjanti karmāṇi guṇo’nusṛjate guṇān</w:t>
      </w:r>
    </w:p>
    <w:p w:rsidR="006C10CA" w:rsidRPr="00BE06D0" w:rsidRDefault="006C10CA" w:rsidP="00C00566">
      <w:pPr>
        <w:rPr>
          <w:lang w:val="fr-CA"/>
        </w:rPr>
      </w:pPr>
      <w:r w:rsidRPr="00BE06D0">
        <w:rPr>
          <w:lang w:val="fr-CA"/>
        </w:rPr>
        <w:t>11100313 jīvas tu guṇa-saṁyukto bhuṅkte karma-phalāny asau</w:t>
      </w:r>
    </w:p>
    <w:p w:rsidR="006C10CA" w:rsidRPr="00BE06D0" w:rsidRDefault="006C10CA" w:rsidP="00C00566">
      <w:pPr>
        <w:rPr>
          <w:lang w:val="fr-CA"/>
        </w:rPr>
      </w:pPr>
      <w:r w:rsidRPr="00BE06D0">
        <w:rPr>
          <w:lang w:val="fr-CA"/>
        </w:rPr>
        <w:t>11100321 yāvat syād guṇa-vaiṣamyaṁ tāvan nānātvam ātmanaḥ</w:t>
      </w:r>
    </w:p>
    <w:p w:rsidR="006C10CA" w:rsidRPr="00BE06D0" w:rsidRDefault="006C10CA" w:rsidP="00C00566">
      <w:pPr>
        <w:rPr>
          <w:lang w:val="fr-CA"/>
        </w:rPr>
      </w:pPr>
      <w:r w:rsidRPr="00BE06D0">
        <w:rPr>
          <w:lang w:val="fr-CA"/>
        </w:rPr>
        <w:t>11100323 nānātvam ātmano yāvat pāratantryaṁ tadaiva hi</w:t>
      </w:r>
    </w:p>
    <w:p w:rsidR="006C10CA" w:rsidRPr="00BE06D0" w:rsidRDefault="006C10CA" w:rsidP="00C00566">
      <w:pPr>
        <w:rPr>
          <w:lang w:val="fr-CA"/>
        </w:rPr>
      </w:pPr>
      <w:r w:rsidRPr="00BE06D0">
        <w:rPr>
          <w:lang w:val="fr-CA"/>
        </w:rPr>
        <w:t>11100331 yāvad asyāsvatantratvaṁ tāvad īśvarato bhayam</w:t>
      </w:r>
    </w:p>
    <w:p w:rsidR="006C10CA" w:rsidRPr="00BE06D0" w:rsidRDefault="006C10CA" w:rsidP="00C00566">
      <w:pPr>
        <w:rPr>
          <w:lang w:val="fr-CA"/>
        </w:rPr>
      </w:pPr>
      <w:r w:rsidRPr="00BE06D0">
        <w:rPr>
          <w:lang w:val="fr-CA"/>
        </w:rPr>
        <w:t>11100333 ya etat samupāsīraṁs te muhyanti śucārpitāḥ</w:t>
      </w:r>
    </w:p>
    <w:p w:rsidR="006C10CA" w:rsidRPr="00BE06D0" w:rsidRDefault="006C10CA" w:rsidP="00C00566">
      <w:pPr>
        <w:rPr>
          <w:lang w:val="fr-CA"/>
        </w:rPr>
      </w:pPr>
      <w:r w:rsidRPr="00BE06D0">
        <w:rPr>
          <w:lang w:val="fr-CA"/>
        </w:rPr>
        <w:t>11100341 kāla ātmāgamo lokaḥ svabhāvo dharma eva ca</w:t>
      </w:r>
    </w:p>
    <w:p w:rsidR="006C10CA" w:rsidRPr="00BE06D0" w:rsidRDefault="006C10CA" w:rsidP="00C00566">
      <w:pPr>
        <w:rPr>
          <w:lang w:val="fr-CA"/>
        </w:rPr>
      </w:pPr>
      <w:r w:rsidRPr="00BE06D0">
        <w:rPr>
          <w:lang w:val="fr-CA"/>
        </w:rPr>
        <w:t>11100343 iti māṁ bahudhā prāhur guṇa-vyatikare sati</w:t>
      </w:r>
    </w:p>
    <w:p w:rsidR="006C10CA" w:rsidRPr="00BE06D0" w:rsidRDefault="006C10CA" w:rsidP="00C00566">
      <w:pPr>
        <w:rPr>
          <w:lang w:val="fr-CA"/>
        </w:rPr>
      </w:pPr>
      <w:r w:rsidRPr="00BE06D0">
        <w:rPr>
          <w:lang w:val="fr-CA"/>
        </w:rPr>
        <w:t>1110035 śrī-uddhava uvāca</w:t>
      </w:r>
    </w:p>
    <w:p w:rsidR="006C10CA" w:rsidRPr="00BE06D0" w:rsidRDefault="006C10CA" w:rsidP="00C00566">
      <w:pPr>
        <w:rPr>
          <w:lang w:val="fr-CA"/>
        </w:rPr>
      </w:pPr>
      <w:r w:rsidRPr="00BE06D0">
        <w:rPr>
          <w:lang w:val="fr-CA"/>
        </w:rPr>
        <w:t>11100351 guṇeṣu vartamāno’pi deha-jeṣv anapāvṛtaḥ</w:t>
      </w:r>
    </w:p>
    <w:p w:rsidR="006C10CA" w:rsidRPr="00BE06D0" w:rsidRDefault="006C10CA" w:rsidP="00C00566">
      <w:pPr>
        <w:rPr>
          <w:lang w:val="fr-CA"/>
        </w:rPr>
      </w:pPr>
      <w:r w:rsidRPr="00BE06D0">
        <w:rPr>
          <w:lang w:val="fr-CA"/>
        </w:rPr>
        <w:t>11100353 guṇair na badhyate dehī badhyate vā kathaṁ vibho</w:t>
      </w:r>
    </w:p>
    <w:p w:rsidR="006C10CA" w:rsidRPr="00BE06D0" w:rsidRDefault="006C10CA" w:rsidP="00C00566">
      <w:pPr>
        <w:rPr>
          <w:lang w:val="fr-CA"/>
        </w:rPr>
      </w:pPr>
      <w:r w:rsidRPr="00BE06D0">
        <w:rPr>
          <w:lang w:val="fr-CA"/>
        </w:rPr>
        <w:t>11100361 kathaṁ varteta viharet kair vā jñāyeta lakṣaṇaiḥ</w:t>
      </w:r>
    </w:p>
    <w:p w:rsidR="006C10CA" w:rsidRPr="00BE06D0" w:rsidRDefault="006C10CA" w:rsidP="00C00566">
      <w:pPr>
        <w:rPr>
          <w:lang w:val="fr-CA"/>
        </w:rPr>
      </w:pPr>
      <w:r w:rsidRPr="00BE06D0">
        <w:rPr>
          <w:lang w:val="fr-CA"/>
        </w:rPr>
        <w:t>11100363 kiṁ bhuñjītota visṛjec chayītāsīta yāti vā</w:t>
      </w:r>
    </w:p>
    <w:p w:rsidR="006C10CA" w:rsidRPr="00BE06D0" w:rsidRDefault="006C10CA" w:rsidP="00C00566">
      <w:pPr>
        <w:rPr>
          <w:lang w:val="fr-CA"/>
        </w:rPr>
      </w:pPr>
      <w:r w:rsidRPr="00BE06D0">
        <w:rPr>
          <w:lang w:val="fr-CA"/>
        </w:rPr>
        <w:t>11100371 etad acyuta me brūhi praśnaṁ praśna-vidāṁ vara</w:t>
      </w:r>
    </w:p>
    <w:p w:rsidR="006C10CA" w:rsidRPr="00BE06D0" w:rsidRDefault="006C10CA" w:rsidP="00C00566">
      <w:pPr>
        <w:rPr>
          <w:lang w:val="fr-CA"/>
        </w:rPr>
      </w:pPr>
      <w:r w:rsidRPr="00BE06D0">
        <w:rPr>
          <w:lang w:val="fr-CA"/>
        </w:rPr>
        <w:t>11100373 nitya-baddho nitya-mukta eka eveti me bhramaḥ</w:t>
      </w:r>
    </w:p>
    <w:p w:rsidR="006C10CA" w:rsidRPr="00BE06D0" w:rsidRDefault="006C10CA" w:rsidP="00C00566">
      <w:pPr>
        <w:rPr>
          <w:lang w:val="fr-CA"/>
        </w:rPr>
      </w:pPr>
      <w:r w:rsidRPr="00BE06D0">
        <w:rPr>
          <w:lang w:val="fr-CA"/>
        </w:rPr>
        <w:t>1111001 śrī-bhagavān uvāca</w:t>
      </w:r>
    </w:p>
    <w:p w:rsidR="006C10CA" w:rsidRPr="00BE06D0" w:rsidRDefault="006C10CA" w:rsidP="00C00566">
      <w:pPr>
        <w:rPr>
          <w:lang w:val="fr-CA"/>
        </w:rPr>
      </w:pPr>
      <w:r w:rsidRPr="00BE06D0">
        <w:rPr>
          <w:lang w:val="fr-CA"/>
        </w:rPr>
        <w:t>11110011 baddho mukta iti vyākhyā guṇato me na vastutaḥ</w:t>
      </w:r>
    </w:p>
    <w:p w:rsidR="006C10CA" w:rsidRPr="00BE06D0" w:rsidRDefault="006C10CA" w:rsidP="00C00566">
      <w:pPr>
        <w:rPr>
          <w:lang w:val="pl-PL"/>
        </w:rPr>
      </w:pPr>
      <w:r w:rsidRPr="00BE06D0">
        <w:rPr>
          <w:lang w:val="pl-PL"/>
        </w:rPr>
        <w:t>11110013 guṇasya māyā-mūlatvān na me mokṣo na bandhanam</w:t>
      </w:r>
    </w:p>
    <w:p w:rsidR="006C10CA" w:rsidRPr="00BE06D0" w:rsidRDefault="006C10CA" w:rsidP="00C00566">
      <w:pPr>
        <w:rPr>
          <w:lang w:val="pl-PL"/>
        </w:rPr>
      </w:pPr>
      <w:r w:rsidRPr="00BE06D0">
        <w:rPr>
          <w:lang w:val="pl-PL"/>
        </w:rPr>
        <w:t>11110021 śoka-mohau sukhaṁ duḥkhaṁ dehāpattiś ca māyayā</w:t>
      </w:r>
    </w:p>
    <w:p w:rsidR="006C10CA" w:rsidRPr="00BE06D0" w:rsidRDefault="006C10CA" w:rsidP="00C00566">
      <w:pPr>
        <w:rPr>
          <w:lang w:val="pl-PL"/>
        </w:rPr>
      </w:pPr>
      <w:r w:rsidRPr="00BE06D0">
        <w:rPr>
          <w:lang w:val="pl-PL"/>
        </w:rPr>
        <w:t>11110023 svapno yathātmanaḥ khyātiḥ saṁsṛtir na tu vāstavī</w:t>
      </w:r>
    </w:p>
    <w:p w:rsidR="006C10CA" w:rsidRPr="00BE06D0" w:rsidRDefault="006C10CA" w:rsidP="00C00566">
      <w:pPr>
        <w:rPr>
          <w:lang w:val="pl-PL"/>
        </w:rPr>
      </w:pPr>
      <w:r w:rsidRPr="00BE06D0">
        <w:rPr>
          <w:lang w:val="pl-PL"/>
        </w:rPr>
        <w:t>11110031 vidyāvidye mama tanū viddhy uddhava śarīriṇām</w:t>
      </w:r>
    </w:p>
    <w:p w:rsidR="006C10CA" w:rsidRPr="00BE06D0" w:rsidRDefault="006C10CA" w:rsidP="00C00566">
      <w:pPr>
        <w:rPr>
          <w:lang w:val="fr-CA"/>
        </w:rPr>
      </w:pPr>
      <w:r w:rsidRPr="00BE06D0">
        <w:rPr>
          <w:lang w:val="fr-CA"/>
        </w:rPr>
        <w:t>11110033 mokṣa-bandha-karī ādye māyayā me vinirmite</w:t>
      </w:r>
    </w:p>
    <w:p w:rsidR="006C10CA" w:rsidRPr="00BE06D0" w:rsidRDefault="006C10CA" w:rsidP="00C00566">
      <w:pPr>
        <w:rPr>
          <w:lang w:val="fr-CA"/>
        </w:rPr>
      </w:pPr>
      <w:r w:rsidRPr="00BE06D0">
        <w:rPr>
          <w:lang w:val="fr-CA"/>
        </w:rPr>
        <w:t>11110041 ekasyaiva mamāṁśasya jīvasyaiva mahā-mate</w:t>
      </w:r>
    </w:p>
    <w:p w:rsidR="006C10CA" w:rsidRPr="00BE06D0" w:rsidRDefault="006C10CA" w:rsidP="00C00566">
      <w:pPr>
        <w:rPr>
          <w:lang w:val="fr-CA"/>
        </w:rPr>
      </w:pPr>
      <w:r w:rsidRPr="00BE06D0">
        <w:rPr>
          <w:lang w:val="fr-CA"/>
        </w:rPr>
        <w:t>11110043 bandho’syāvidyayānādir vidyayā ca tathetaraḥ</w:t>
      </w:r>
    </w:p>
    <w:p w:rsidR="006C10CA" w:rsidRPr="00BE06D0" w:rsidRDefault="006C10CA" w:rsidP="00C00566">
      <w:pPr>
        <w:rPr>
          <w:lang w:val="fr-CA"/>
        </w:rPr>
      </w:pPr>
      <w:r w:rsidRPr="00BE06D0">
        <w:rPr>
          <w:lang w:val="fr-CA"/>
        </w:rPr>
        <w:t>11110051 atha baddhasya muktasya vailakṣaṇyaṁ vadāmi te</w:t>
      </w:r>
    </w:p>
    <w:p w:rsidR="006C10CA" w:rsidRPr="00BE06D0" w:rsidRDefault="006C10CA" w:rsidP="00C00566">
      <w:pPr>
        <w:rPr>
          <w:lang w:val="fr-CA"/>
        </w:rPr>
      </w:pPr>
      <w:r w:rsidRPr="00BE06D0">
        <w:rPr>
          <w:lang w:val="fr-CA"/>
        </w:rPr>
        <w:t>11110053 viruddha-dharmiṇos tāta sthitayor eka-dharmiṇi</w:t>
      </w:r>
    </w:p>
    <w:p w:rsidR="006C10CA" w:rsidRPr="00BE06D0" w:rsidRDefault="006C10CA" w:rsidP="00C00566">
      <w:pPr>
        <w:rPr>
          <w:lang w:val="fr-CA"/>
        </w:rPr>
      </w:pPr>
      <w:r w:rsidRPr="00BE06D0">
        <w:rPr>
          <w:lang w:val="fr-CA"/>
        </w:rPr>
        <w:t>11110061 suparṇāv etau sadṛśau sakhāyau</w:t>
      </w:r>
    </w:p>
    <w:p w:rsidR="006C10CA" w:rsidRPr="00BE06D0" w:rsidRDefault="006C10CA" w:rsidP="00C00566">
      <w:pPr>
        <w:rPr>
          <w:lang w:val="fr-CA"/>
        </w:rPr>
      </w:pPr>
      <w:r w:rsidRPr="00BE06D0">
        <w:rPr>
          <w:lang w:val="fr-CA"/>
        </w:rPr>
        <w:t>11110062 yadṛcchayaitau kṛta-nīḍau ca vṛkṣe</w:t>
      </w:r>
    </w:p>
    <w:p w:rsidR="006C10CA" w:rsidRPr="00BE06D0" w:rsidRDefault="006C10CA" w:rsidP="00C00566">
      <w:pPr>
        <w:rPr>
          <w:lang w:val="fr-CA"/>
        </w:rPr>
      </w:pPr>
      <w:r w:rsidRPr="00BE06D0">
        <w:rPr>
          <w:lang w:val="fr-CA"/>
        </w:rPr>
        <w:t>11110063 ekas tayoḥ khādati pippalānnam</w:t>
      </w:r>
    </w:p>
    <w:p w:rsidR="006C10CA" w:rsidRPr="00BE06D0" w:rsidRDefault="006C10CA" w:rsidP="00C00566">
      <w:pPr>
        <w:rPr>
          <w:lang w:val="fr-CA"/>
        </w:rPr>
      </w:pPr>
      <w:r w:rsidRPr="00BE06D0">
        <w:rPr>
          <w:lang w:val="fr-CA"/>
        </w:rPr>
        <w:t>11110064 anyo niranno’pi balena bhūyān</w:t>
      </w:r>
    </w:p>
    <w:p w:rsidR="006C10CA" w:rsidRPr="00BE06D0" w:rsidRDefault="006C10CA" w:rsidP="00C00566">
      <w:pPr>
        <w:rPr>
          <w:lang w:val="fr-CA"/>
        </w:rPr>
      </w:pPr>
      <w:r w:rsidRPr="00BE06D0">
        <w:rPr>
          <w:lang w:val="fr-CA"/>
        </w:rPr>
        <w:t>11110071 ātmānam anyaṁ ca sa veda vidvān</w:t>
      </w:r>
    </w:p>
    <w:p w:rsidR="006C10CA" w:rsidRPr="00BE06D0" w:rsidRDefault="006C10CA" w:rsidP="00C00566">
      <w:pPr>
        <w:rPr>
          <w:lang w:val="fr-CA"/>
        </w:rPr>
      </w:pPr>
      <w:r w:rsidRPr="00BE06D0">
        <w:rPr>
          <w:lang w:val="fr-CA"/>
        </w:rPr>
        <w:t>11110072 apippalādo na tu pippalādaḥ</w:t>
      </w:r>
    </w:p>
    <w:p w:rsidR="006C10CA" w:rsidRPr="00BE06D0" w:rsidRDefault="006C10CA" w:rsidP="00C00566">
      <w:pPr>
        <w:rPr>
          <w:lang w:val="fr-CA"/>
        </w:rPr>
      </w:pPr>
      <w:r w:rsidRPr="00BE06D0">
        <w:rPr>
          <w:lang w:val="fr-CA"/>
        </w:rPr>
        <w:t>11110073 yo’vidyayā yuk sa tu nitya-baddho</w:t>
      </w:r>
    </w:p>
    <w:p w:rsidR="006C10CA" w:rsidRPr="00BE06D0" w:rsidRDefault="006C10CA" w:rsidP="00C00566">
      <w:pPr>
        <w:rPr>
          <w:lang w:val="fr-CA"/>
        </w:rPr>
      </w:pPr>
      <w:r w:rsidRPr="00BE06D0">
        <w:rPr>
          <w:lang w:val="fr-CA"/>
        </w:rPr>
        <w:t>11110074 vidyā-mayo yaḥ sa tu nitya-muktaḥ</w:t>
      </w:r>
    </w:p>
    <w:p w:rsidR="006C10CA" w:rsidRPr="00BE06D0" w:rsidRDefault="006C10CA" w:rsidP="00C00566">
      <w:pPr>
        <w:rPr>
          <w:lang w:val="fr-CA"/>
        </w:rPr>
      </w:pPr>
      <w:r w:rsidRPr="00BE06D0">
        <w:rPr>
          <w:lang w:val="fr-CA"/>
        </w:rPr>
        <w:t>11110081 deha-stho’pi na deha-stho vidvān svapnād yathotthitaḥ</w:t>
      </w:r>
    </w:p>
    <w:p w:rsidR="006C10CA" w:rsidRPr="00BE06D0" w:rsidRDefault="006C10CA" w:rsidP="00C00566">
      <w:pPr>
        <w:rPr>
          <w:lang w:val="fr-CA"/>
        </w:rPr>
      </w:pPr>
      <w:r w:rsidRPr="00BE06D0">
        <w:rPr>
          <w:lang w:val="fr-CA"/>
        </w:rPr>
        <w:t>11110083 adeha-stho’pi deha-sthaḥ ku-matiḥ svapna-dṛg yathā</w:t>
      </w:r>
    </w:p>
    <w:p w:rsidR="006C10CA" w:rsidRPr="00BE06D0" w:rsidRDefault="006C10CA" w:rsidP="00C00566">
      <w:pPr>
        <w:rPr>
          <w:lang w:val="fr-CA"/>
        </w:rPr>
      </w:pPr>
      <w:r w:rsidRPr="00BE06D0">
        <w:rPr>
          <w:lang w:val="fr-CA"/>
        </w:rPr>
        <w:t>11110091 indriyair indriyārtheṣu guṇair api guṇeṣu ca</w:t>
      </w:r>
    </w:p>
    <w:p w:rsidR="006C10CA" w:rsidRPr="00BE06D0" w:rsidRDefault="006C10CA" w:rsidP="00C00566">
      <w:pPr>
        <w:rPr>
          <w:lang w:val="fr-CA"/>
        </w:rPr>
      </w:pPr>
      <w:r w:rsidRPr="00BE06D0">
        <w:rPr>
          <w:lang w:val="fr-CA"/>
        </w:rPr>
        <w:t>11110093 gṛhyamāṇeṣv ahaṁ kuryān na vidvān yas tv avikriyaḥ</w:t>
      </w:r>
    </w:p>
    <w:p w:rsidR="006C10CA" w:rsidRPr="00BE06D0" w:rsidRDefault="006C10CA" w:rsidP="00C00566">
      <w:pPr>
        <w:rPr>
          <w:lang w:val="fr-CA"/>
        </w:rPr>
      </w:pPr>
      <w:r w:rsidRPr="00BE06D0">
        <w:rPr>
          <w:lang w:val="fr-CA"/>
        </w:rPr>
        <w:t>11110101 daivādhīne śarīre’smin guṇa-bhāvyena karmaṇā</w:t>
      </w:r>
    </w:p>
    <w:p w:rsidR="006C10CA" w:rsidRPr="00BE06D0" w:rsidRDefault="006C10CA" w:rsidP="00C00566">
      <w:pPr>
        <w:rPr>
          <w:lang w:val="fr-CA"/>
        </w:rPr>
      </w:pPr>
      <w:r w:rsidRPr="00BE06D0">
        <w:rPr>
          <w:lang w:val="fr-CA"/>
        </w:rPr>
        <w:t>11110103 vartamāno’budhas tatra kartāsmīti nibadhyate</w:t>
      </w:r>
    </w:p>
    <w:p w:rsidR="006C10CA" w:rsidRPr="00BE06D0" w:rsidRDefault="006C10CA" w:rsidP="00C00566">
      <w:pPr>
        <w:rPr>
          <w:lang w:val="fr-CA"/>
        </w:rPr>
      </w:pPr>
      <w:r w:rsidRPr="00BE06D0">
        <w:rPr>
          <w:lang w:val="fr-CA"/>
        </w:rPr>
        <w:t>11110111 evaṁ viraktaḥ śayana āsanāṭana-majjane</w:t>
      </w:r>
    </w:p>
    <w:p w:rsidR="006C10CA" w:rsidRPr="00BE06D0" w:rsidRDefault="006C10CA" w:rsidP="00C00566">
      <w:pPr>
        <w:rPr>
          <w:lang w:val="fr-CA"/>
        </w:rPr>
      </w:pPr>
      <w:r w:rsidRPr="00BE06D0">
        <w:rPr>
          <w:lang w:val="fr-CA"/>
        </w:rPr>
        <w:t>11110113 darśana-sparśana-ghrāṇa- bhojana-śravaṇādiṣu</w:t>
      </w:r>
    </w:p>
    <w:p w:rsidR="006C10CA" w:rsidRPr="00BE06D0" w:rsidRDefault="006C10CA" w:rsidP="00C00566">
      <w:pPr>
        <w:rPr>
          <w:lang w:val="fr-CA"/>
        </w:rPr>
      </w:pPr>
      <w:r w:rsidRPr="00BE06D0">
        <w:rPr>
          <w:lang w:val="fr-CA"/>
        </w:rPr>
        <w:t>11110121 na tathā badhyate vidvān tatra tatrādayan guṇān</w:t>
      </w:r>
    </w:p>
    <w:p w:rsidR="006C10CA" w:rsidRPr="00BE06D0" w:rsidRDefault="006C10CA" w:rsidP="00C00566">
      <w:pPr>
        <w:rPr>
          <w:lang w:val="fr-CA"/>
        </w:rPr>
      </w:pPr>
      <w:r w:rsidRPr="00BE06D0">
        <w:rPr>
          <w:lang w:val="fr-CA"/>
        </w:rPr>
        <w:t>11110123 prakṛti-stho’py asaṁsakto yathā khaṁ savitānilaḥ</w:t>
      </w:r>
    </w:p>
    <w:p w:rsidR="006C10CA" w:rsidRPr="00BE06D0" w:rsidRDefault="006C10CA" w:rsidP="00C00566">
      <w:pPr>
        <w:rPr>
          <w:lang w:val="fr-CA"/>
        </w:rPr>
      </w:pPr>
      <w:r w:rsidRPr="00BE06D0">
        <w:rPr>
          <w:lang w:val="fr-CA"/>
        </w:rPr>
        <w:t>11110131 vaiśāradyekṣayāsaṅga- śitayā chinna-saṁśayaḥ</w:t>
      </w:r>
    </w:p>
    <w:p w:rsidR="006C10CA" w:rsidRPr="00BE06D0" w:rsidRDefault="006C10CA" w:rsidP="00C00566">
      <w:pPr>
        <w:rPr>
          <w:lang w:val="fr-CA"/>
        </w:rPr>
      </w:pPr>
      <w:r w:rsidRPr="00BE06D0">
        <w:rPr>
          <w:lang w:val="fr-CA"/>
        </w:rPr>
        <w:t>11110133 pratibuddha iva svapnān nānātvād vinivartate</w:t>
      </w:r>
    </w:p>
    <w:p w:rsidR="006C10CA" w:rsidRPr="00BE06D0" w:rsidRDefault="006C10CA" w:rsidP="00C00566">
      <w:pPr>
        <w:rPr>
          <w:lang w:val="fr-CA"/>
        </w:rPr>
      </w:pPr>
      <w:r w:rsidRPr="00BE06D0">
        <w:rPr>
          <w:lang w:val="fr-CA"/>
        </w:rPr>
        <w:t>11110141 yasya syur vīta-saṅkalpāḥ prāṇendriya-mano-dhiyām</w:t>
      </w:r>
    </w:p>
    <w:p w:rsidR="006C10CA" w:rsidRPr="00BE06D0" w:rsidRDefault="006C10CA" w:rsidP="00C00566">
      <w:pPr>
        <w:rPr>
          <w:lang w:val="fr-CA"/>
        </w:rPr>
      </w:pPr>
      <w:r w:rsidRPr="00BE06D0">
        <w:rPr>
          <w:lang w:val="fr-CA"/>
        </w:rPr>
        <w:t>11110143 vṛttayaḥ sa vinirmukto deha-stho’pi hi tad-guṇaiḥ</w:t>
      </w:r>
    </w:p>
    <w:p w:rsidR="006C10CA" w:rsidRPr="00BE06D0" w:rsidRDefault="006C10CA" w:rsidP="00C00566">
      <w:pPr>
        <w:rPr>
          <w:lang w:val="fr-CA"/>
        </w:rPr>
      </w:pPr>
      <w:r w:rsidRPr="00BE06D0">
        <w:rPr>
          <w:lang w:val="fr-CA"/>
        </w:rPr>
        <w:t>11110151 yasyātmā hiṁsyate hiṁsrair yena kiñcid yadṛcchayā</w:t>
      </w:r>
    </w:p>
    <w:p w:rsidR="006C10CA" w:rsidRPr="00BE06D0" w:rsidRDefault="006C10CA" w:rsidP="00C00566">
      <w:pPr>
        <w:rPr>
          <w:lang w:val="fr-CA"/>
        </w:rPr>
      </w:pPr>
      <w:r w:rsidRPr="00BE06D0">
        <w:rPr>
          <w:lang w:val="fr-CA"/>
        </w:rPr>
        <w:t>11110153 arcyate vā kvacit tatra na vyatikriyate budhaḥ</w:t>
      </w:r>
    </w:p>
    <w:p w:rsidR="006C10CA" w:rsidRPr="00BE06D0" w:rsidRDefault="006C10CA" w:rsidP="00C00566">
      <w:pPr>
        <w:rPr>
          <w:lang w:val="pl-PL"/>
        </w:rPr>
      </w:pPr>
      <w:r w:rsidRPr="00BE06D0">
        <w:rPr>
          <w:lang w:val="pl-PL"/>
        </w:rPr>
        <w:t>11110161 na stuvīta na nindeta kurvataḥ sādhv asādhu vā</w:t>
      </w:r>
    </w:p>
    <w:p w:rsidR="006C10CA" w:rsidRPr="00BE06D0" w:rsidRDefault="006C10CA" w:rsidP="00C00566">
      <w:pPr>
        <w:rPr>
          <w:lang w:val="pl-PL"/>
        </w:rPr>
      </w:pPr>
      <w:r w:rsidRPr="00BE06D0">
        <w:rPr>
          <w:lang w:val="pl-PL"/>
        </w:rPr>
        <w:t>11110163 vadato guṇa-doṣābhyāṁ varjitaḥ sama-dṛṅ muniḥ</w:t>
      </w:r>
    </w:p>
    <w:p w:rsidR="006C10CA" w:rsidRPr="00BE06D0" w:rsidRDefault="006C10CA" w:rsidP="00C00566">
      <w:pPr>
        <w:rPr>
          <w:lang w:val="pl-PL"/>
        </w:rPr>
      </w:pPr>
      <w:r w:rsidRPr="00BE06D0">
        <w:rPr>
          <w:lang w:val="pl-PL"/>
        </w:rPr>
        <w:t>11110171 na kuryān na vadet kiñcin na dhyāyet sādhv asādhu vā</w:t>
      </w:r>
    </w:p>
    <w:p w:rsidR="006C10CA" w:rsidRPr="00BE06D0" w:rsidRDefault="006C10CA" w:rsidP="00C00566">
      <w:pPr>
        <w:rPr>
          <w:lang w:val="pl-PL"/>
        </w:rPr>
      </w:pPr>
      <w:r w:rsidRPr="00BE06D0">
        <w:rPr>
          <w:lang w:val="pl-PL"/>
        </w:rPr>
        <w:t>11110173 ātmārāmo’nayā vṛttyā vicarej jaḍa-van muniḥ</w:t>
      </w:r>
    </w:p>
    <w:p w:rsidR="006C10CA" w:rsidRPr="00BE06D0" w:rsidRDefault="006C10CA" w:rsidP="00C00566">
      <w:pPr>
        <w:rPr>
          <w:lang w:val="pl-PL"/>
        </w:rPr>
      </w:pPr>
      <w:r w:rsidRPr="00BE06D0">
        <w:rPr>
          <w:lang w:val="pl-PL"/>
        </w:rPr>
        <w:t>11110181 śabda-brahmaṇi niṣṇāto na niṣṇāyāt pare yadi</w:t>
      </w:r>
    </w:p>
    <w:p w:rsidR="006C10CA" w:rsidRPr="00BE06D0" w:rsidRDefault="006C10CA" w:rsidP="00C00566">
      <w:pPr>
        <w:rPr>
          <w:lang w:val="pl-PL"/>
        </w:rPr>
      </w:pPr>
      <w:r w:rsidRPr="00BE06D0">
        <w:rPr>
          <w:lang w:val="pl-PL"/>
        </w:rPr>
        <w:t>11110183 śramas tasya śrama-phalo hy adhenum iva rakṣataḥ</w:t>
      </w:r>
    </w:p>
    <w:p w:rsidR="006C10CA" w:rsidRPr="00BE06D0" w:rsidRDefault="006C10CA" w:rsidP="00C00566">
      <w:pPr>
        <w:rPr>
          <w:lang w:val="pl-PL"/>
        </w:rPr>
      </w:pPr>
      <w:r w:rsidRPr="00BE06D0">
        <w:rPr>
          <w:lang w:val="pl-PL"/>
        </w:rPr>
        <w:t>11110191 gāṁ dugdha-dohām asatīṁ ca bhāryāṁ</w:t>
      </w:r>
    </w:p>
    <w:p w:rsidR="006C10CA" w:rsidRPr="00BE06D0" w:rsidRDefault="006C10CA" w:rsidP="00C00566">
      <w:pPr>
        <w:rPr>
          <w:lang w:val="pl-PL"/>
        </w:rPr>
      </w:pPr>
      <w:r w:rsidRPr="00BE06D0">
        <w:rPr>
          <w:lang w:val="pl-PL"/>
        </w:rPr>
        <w:t>11110192 dehaṁ parādhīnam asat-prajāṁ ca</w:t>
      </w:r>
    </w:p>
    <w:p w:rsidR="006C10CA" w:rsidRPr="00BE06D0" w:rsidRDefault="006C10CA" w:rsidP="00C00566">
      <w:pPr>
        <w:rPr>
          <w:lang w:val="pl-PL"/>
        </w:rPr>
      </w:pPr>
      <w:r w:rsidRPr="00BE06D0">
        <w:rPr>
          <w:lang w:val="pl-PL"/>
        </w:rPr>
        <w:t>11110193 vittaṁ tv atīrthī-kṛtam aṅga vācaṁ</w:t>
      </w:r>
    </w:p>
    <w:p w:rsidR="006C10CA" w:rsidRPr="00BE06D0" w:rsidRDefault="006C10CA" w:rsidP="00C00566">
      <w:pPr>
        <w:rPr>
          <w:lang w:val="pl-PL"/>
        </w:rPr>
      </w:pPr>
      <w:r w:rsidRPr="00BE06D0">
        <w:rPr>
          <w:lang w:val="pl-PL"/>
        </w:rPr>
        <w:t>11110194 hīnaṁ mayā rakṣati duḥkha-duḥkhī</w:t>
      </w:r>
    </w:p>
    <w:p w:rsidR="006C10CA" w:rsidRPr="00BE06D0" w:rsidRDefault="006C10CA" w:rsidP="00C00566">
      <w:pPr>
        <w:rPr>
          <w:lang w:val="pl-PL"/>
        </w:rPr>
      </w:pPr>
      <w:r w:rsidRPr="00BE06D0">
        <w:rPr>
          <w:lang w:val="pl-PL"/>
        </w:rPr>
        <w:t>11110201 yasyāṁ na me pāvanam aṅga karma</w:t>
      </w:r>
    </w:p>
    <w:p w:rsidR="006C10CA" w:rsidRPr="00BE06D0" w:rsidRDefault="006C10CA" w:rsidP="00C00566">
      <w:pPr>
        <w:rPr>
          <w:lang w:val="pl-PL"/>
        </w:rPr>
      </w:pPr>
      <w:r w:rsidRPr="00BE06D0">
        <w:rPr>
          <w:lang w:val="pl-PL"/>
        </w:rPr>
        <w:t>11110202 sthity-udbhava-prāṇa-nirodham asya</w:t>
      </w:r>
    </w:p>
    <w:p w:rsidR="006C10CA" w:rsidRPr="00BE06D0" w:rsidRDefault="006C10CA" w:rsidP="00C00566">
      <w:pPr>
        <w:rPr>
          <w:lang w:val="pl-PL"/>
        </w:rPr>
      </w:pPr>
      <w:r w:rsidRPr="00BE06D0">
        <w:rPr>
          <w:lang w:val="pl-PL"/>
        </w:rPr>
        <w:t>11110203 līlāvatārepsita-janma vā syād</w:t>
      </w:r>
    </w:p>
    <w:p w:rsidR="006C10CA" w:rsidRPr="00BE06D0" w:rsidRDefault="006C10CA" w:rsidP="00C00566">
      <w:pPr>
        <w:rPr>
          <w:lang w:val="pl-PL"/>
        </w:rPr>
      </w:pPr>
      <w:r w:rsidRPr="00BE06D0">
        <w:rPr>
          <w:lang w:val="pl-PL"/>
        </w:rPr>
        <w:t>11110204 vandhyāṁ giraṁ tāṁ bibhṛyān na dhīraḥ</w:t>
      </w:r>
    </w:p>
    <w:p w:rsidR="006C10CA" w:rsidRPr="00BE06D0" w:rsidRDefault="006C10CA" w:rsidP="00C00566">
      <w:pPr>
        <w:rPr>
          <w:lang w:val="pl-PL"/>
        </w:rPr>
      </w:pPr>
      <w:r w:rsidRPr="00BE06D0">
        <w:rPr>
          <w:lang w:val="pl-PL"/>
        </w:rPr>
        <w:t>11110211 evaṁ jijñāsayāpohya nānātva-bhramam ātmani</w:t>
      </w:r>
    </w:p>
    <w:p w:rsidR="006C10CA" w:rsidRPr="00BE06D0" w:rsidRDefault="006C10CA" w:rsidP="00C00566">
      <w:pPr>
        <w:rPr>
          <w:lang w:val="pl-PL"/>
        </w:rPr>
      </w:pPr>
      <w:r w:rsidRPr="00BE06D0">
        <w:rPr>
          <w:lang w:val="pl-PL"/>
        </w:rPr>
        <w:t>11110213 upārameta virajaṁ mano mayy arpya sarva-ge</w:t>
      </w:r>
    </w:p>
    <w:p w:rsidR="006C10CA" w:rsidRPr="00BE06D0" w:rsidRDefault="006C10CA" w:rsidP="00C00566">
      <w:pPr>
        <w:rPr>
          <w:lang w:val="pl-PL"/>
        </w:rPr>
      </w:pPr>
      <w:r w:rsidRPr="00BE06D0">
        <w:rPr>
          <w:lang w:val="pl-PL"/>
        </w:rPr>
        <w:t>11110221 yady anīśo dhārayituṁ mano brahmaṇi niścalam</w:t>
      </w:r>
    </w:p>
    <w:p w:rsidR="006C10CA" w:rsidRPr="00BE06D0" w:rsidRDefault="006C10CA" w:rsidP="00C00566">
      <w:pPr>
        <w:rPr>
          <w:lang w:val="pl-PL"/>
        </w:rPr>
      </w:pPr>
      <w:r w:rsidRPr="00BE06D0">
        <w:rPr>
          <w:lang w:val="pl-PL"/>
        </w:rPr>
        <w:t>11110223 mayi sarvāṇi karmāṇi nirapekṣaḥ samācara</w:t>
      </w:r>
    </w:p>
    <w:p w:rsidR="006C10CA" w:rsidRPr="00BE06D0" w:rsidRDefault="006C10CA" w:rsidP="00C00566">
      <w:pPr>
        <w:rPr>
          <w:lang w:val="pl-PL"/>
        </w:rPr>
      </w:pPr>
      <w:r w:rsidRPr="00BE06D0">
        <w:rPr>
          <w:lang w:val="pl-PL"/>
        </w:rPr>
        <w:t>11110231 śraddhālur mat-kathāḥ śṛṇvan su-bhadrā loka-pāvanīḥ</w:t>
      </w:r>
    </w:p>
    <w:p w:rsidR="006C10CA" w:rsidRPr="00BE06D0" w:rsidRDefault="006C10CA" w:rsidP="00C00566">
      <w:pPr>
        <w:rPr>
          <w:lang w:val="pl-PL"/>
        </w:rPr>
      </w:pPr>
      <w:r w:rsidRPr="00BE06D0">
        <w:rPr>
          <w:lang w:val="pl-PL"/>
        </w:rPr>
        <w:t>11110233 gāyann anusmaran karma janma cābhinayan muhuḥ</w:t>
      </w:r>
    </w:p>
    <w:p w:rsidR="006C10CA" w:rsidRPr="00BE06D0" w:rsidRDefault="006C10CA" w:rsidP="00C00566">
      <w:pPr>
        <w:rPr>
          <w:lang w:val="pl-PL"/>
        </w:rPr>
      </w:pPr>
      <w:r w:rsidRPr="00BE06D0">
        <w:rPr>
          <w:lang w:val="pl-PL"/>
        </w:rPr>
        <w:t>11110241 mad-arthe dharma-kāmārthān ācaran mad-apāśrayaḥ</w:t>
      </w:r>
    </w:p>
    <w:p w:rsidR="006C10CA" w:rsidRPr="00BE06D0" w:rsidRDefault="006C10CA" w:rsidP="00C00566">
      <w:pPr>
        <w:rPr>
          <w:lang w:val="pl-PL"/>
        </w:rPr>
      </w:pPr>
      <w:r w:rsidRPr="00BE06D0">
        <w:rPr>
          <w:lang w:val="pl-PL"/>
        </w:rPr>
        <w:t>11110243 labhate niścalāṁ bhaktiṁ mayy uddhava sanātane</w:t>
      </w:r>
    </w:p>
    <w:p w:rsidR="006C10CA" w:rsidRPr="00BE06D0" w:rsidRDefault="006C10CA" w:rsidP="00C00566">
      <w:pPr>
        <w:rPr>
          <w:lang w:val="pl-PL"/>
        </w:rPr>
      </w:pPr>
      <w:r w:rsidRPr="00BE06D0">
        <w:rPr>
          <w:lang w:val="pl-PL"/>
        </w:rPr>
        <w:t>11110251 sat-saṅga-labdhayā bhaktyā mayi māṁ sa upāsitā</w:t>
      </w:r>
    </w:p>
    <w:p w:rsidR="006C10CA" w:rsidRPr="00BE06D0" w:rsidRDefault="006C10CA" w:rsidP="00C00566">
      <w:pPr>
        <w:rPr>
          <w:lang w:val="fr-CA"/>
        </w:rPr>
      </w:pPr>
      <w:r w:rsidRPr="00BE06D0">
        <w:rPr>
          <w:lang w:val="fr-CA"/>
        </w:rPr>
        <w:t>11110253 sa va me darśitaṁ sadbhir añjasā vindate padam</w:t>
      </w:r>
    </w:p>
    <w:p w:rsidR="006C10CA" w:rsidRPr="00BE06D0" w:rsidRDefault="006C10CA" w:rsidP="00C00566">
      <w:pPr>
        <w:rPr>
          <w:lang w:val="fr-CA"/>
        </w:rPr>
      </w:pPr>
      <w:r w:rsidRPr="00BE06D0">
        <w:rPr>
          <w:lang w:val="fr-CA"/>
        </w:rPr>
        <w:t>1111026 śrī-uddhava uvāca</w:t>
      </w:r>
    </w:p>
    <w:p w:rsidR="006C10CA" w:rsidRPr="00BE06D0" w:rsidRDefault="006C10CA" w:rsidP="00C00566">
      <w:pPr>
        <w:rPr>
          <w:lang w:val="fr-CA"/>
        </w:rPr>
      </w:pPr>
      <w:r w:rsidRPr="00BE06D0">
        <w:rPr>
          <w:lang w:val="fr-CA"/>
        </w:rPr>
        <w:t>11110261 sādhus tavottama-śloka mataḥ kīdṛg-vidhaḥ prabho</w:t>
      </w:r>
    </w:p>
    <w:p w:rsidR="006C10CA" w:rsidRPr="00BE06D0" w:rsidRDefault="006C10CA" w:rsidP="00C00566">
      <w:pPr>
        <w:rPr>
          <w:lang w:val="fr-CA"/>
        </w:rPr>
      </w:pPr>
      <w:r w:rsidRPr="00BE06D0">
        <w:rPr>
          <w:lang w:val="fr-CA"/>
        </w:rPr>
        <w:t>11110263 bhakti tvayy upayujyeta kīdṛśī sadbhir ādṛtā</w:t>
      </w:r>
    </w:p>
    <w:p w:rsidR="006C10CA" w:rsidRPr="00BE06D0" w:rsidRDefault="006C10CA" w:rsidP="00C00566">
      <w:pPr>
        <w:rPr>
          <w:lang w:val="fr-CA"/>
        </w:rPr>
      </w:pPr>
      <w:r w:rsidRPr="00BE06D0">
        <w:rPr>
          <w:lang w:val="fr-CA"/>
        </w:rPr>
        <w:t>11110271 etan me puruṣādhyakṣa lokādhyakṣa jagat-prabho</w:t>
      </w:r>
    </w:p>
    <w:p w:rsidR="006C10CA" w:rsidRPr="00BE06D0" w:rsidRDefault="006C10CA" w:rsidP="00C00566">
      <w:pPr>
        <w:rPr>
          <w:lang w:val="fr-CA"/>
        </w:rPr>
      </w:pPr>
      <w:r w:rsidRPr="00BE06D0">
        <w:rPr>
          <w:lang w:val="fr-CA"/>
        </w:rPr>
        <w:t>11110273 praṇatāyānuraktāya prapannāya ca kathyatām</w:t>
      </w:r>
    </w:p>
    <w:p w:rsidR="006C10CA" w:rsidRPr="00BE06D0" w:rsidRDefault="006C10CA" w:rsidP="00C00566">
      <w:pPr>
        <w:rPr>
          <w:lang w:val="fr-CA"/>
        </w:rPr>
      </w:pPr>
      <w:r w:rsidRPr="00BE06D0">
        <w:rPr>
          <w:lang w:val="fr-CA"/>
        </w:rPr>
        <w:t>11110281 tvaṁ brahma paramaṁ vyoma puruṣaḥ prakṛteḥ paraḥ</w:t>
      </w:r>
    </w:p>
    <w:p w:rsidR="006C10CA" w:rsidRPr="00BE06D0" w:rsidRDefault="006C10CA" w:rsidP="00C00566">
      <w:pPr>
        <w:rPr>
          <w:lang w:val="fr-CA"/>
        </w:rPr>
      </w:pPr>
      <w:r w:rsidRPr="00BE06D0">
        <w:rPr>
          <w:lang w:val="fr-CA"/>
        </w:rPr>
        <w:t>11110283 avatīrṇo’si bhagavan svecchopātta-pṛthag-vapuḥ</w:t>
      </w:r>
    </w:p>
    <w:p w:rsidR="006C10CA" w:rsidRPr="00BE06D0" w:rsidRDefault="006C10CA" w:rsidP="00C00566">
      <w:pPr>
        <w:rPr>
          <w:lang w:val="fr-CA"/>
        </w:rPr>
      </w:pPr>
      <w:r w:rsidRPr="00BE06D0">
        <w:rPr>
          <w:lang w:val="fr-CA"/>
        </w:rPr>
        <w:t>1111029 śrī-bhagavān uvāca</w:t>
      </w:r>
    </w:p>
    <w:p w:rsidR="006C10CA" w:rsidRPr="00BE06D0" w:rsidRDefault="006C10CA" w:rsidP="00C00566">
      <w:pPr>
        <w:rPr>
          <w:lang w:val="fr-CA"/>
        </w:rPr>
      </w:pPr>
      <w:r w:rsidRPr="00BE06D0">
        <w:rPr>
          <w:lang w:val="fr-CA"/>
        </w:rPr>
        <w:t>11110291 kṛpālur akṛta-drohas titikṣuḥ sarva-dehinām</w:t>
      </w:r>
    </w:p>
    <w:p w:rsidR="006C10CA" w:rsidRPr="00BE06D0" w:rsidRDefault="006C10CA" w:rsidP="00C00566">
      <w:pPr>
        <w:rPr>
          <w:lang w:val="fr-CA"/>
        </w:rPr>
      </w:pPr>
      <w:r w:rsidRPr="00BE06D0">
        <w:rPr>
          <w:lang w:val="fr-CA"/>
        </w:rPr>
        <w:t>11110293 satya-sāro’navadyātmā samaḥ sarvopakārakaḥ</w:t>
      </w:r>
    </w:p>
    <w:p w:rsidR="006C10CA" w:rsidRPr="00BE06D0" w:rsidRDefault="006C10CA" w:rsidP="00C00566">
      <w:pPr>
        <w:rPr>
          <w:lang w:val="fr-CA"/>
        </w:rPr>
      </w:pPr>
      <w:r w:rsidRPr="00BE06D0">
        <w:rPr>
          <w:lang w:val="fr-CA"/>
        </w:rPr>
        <w:t>11110301 kāmair ahata-dhīr dānto mṛduḥ śucir akiñcanaḥ</w:t>
      </w:r>
    </w:p>
    <w:p w:rsidR="006C10CA" w:rsidRPr="00BE06D0" w:rsidRDefault="006C10CA" w:rsidP="00C00566">
      <w:pPr>
        <w:rPr>
          <w:lang w:val="fr-CA"/>
        </w:rPr>
      </w:pPr>
      <w:r w:rsidRPr="00BE06D0">
        <w:rPr>
          <w:lang w:val="fr-CA"/>
        </w:rPr>
        <w:t>11110303 anīho mita-bhuk śāntaḥ sthiro mac-charaṇo muniḥ</w:t>
      </w:r>
    </w:p>
    <w:p w:rsidR="006C10CA" w:rsidRPr="00BE06D0" w:rsidRDefault="006C10CA" w:rsidP="00C00566">
      <w:pPr>
        <w:rPr>
          <w:lang w:val="fr-CA"/>
        </w:rPr>
      </w:pPr>
      <w:r w:rsidRPr="00BE06D0">
        <w:rPr>
          <w:lang w:val="fr-CA"/>
        </w:rPr>
        <w:t>11110311 apramatto gabhīrātmā dhṛti-māñ jita-ṣaḍ-guṇaḥ</w:t>
      </w:r>
    </w:p>
    <w:p w:rsidR="006C10CA" w:rsidRPr="00BE06D0" w:rsidRDefault="006C10CA" w:rsidP="00C00566">
      <w:pPr>
        <w:rPr>
          <w:lang w:val="fr-CA"/>
        </w:rPr>
      </w:pPr>
      <w:r w:rsidRPr="00BE06D0">
        <w:rPr>
          <w:lang w:val="fr-CA"/>
        </w:rPr>
        <w:t>11110313 amānī māna-daḥ kalyo maitraḥ kāruṇikaḥ kaviḥ</w:t>
      </w:r>
    </w:p>
    <w:p w:rsidR="006C10CA" w:rsidRPr="00BE06D0" w:rsidRDefault="006C10CA" w:rsidP="00C00566">
      <w:pPr>
        <w:rPr>
          <w:lang w:val="fr-CA"/>
        </w:rPr>
      </w:pPr>
      <w:r w:rsidRPr="00BE06D0">
        <w:rPr>
          <w:lang w:val="fr-CA"/>
        </w:rPr>
        <w:t>11110321 ājñāyaivaṁ guṇān doṣān mayādiṣṭān api svakān</w:t>
      </w:r>
    </w:p>
    <w:p w:rsidR="006C10CA" w:rsidRPr="00BE06D0" w:rsidRDefault="006C10CA" w:rsidP="00C00566">
      <w:pPr>
        <w:rPr>
          <w:lang w:val="fr-CA"/>
        </w:rPr>
      </w:pPr>
      <w:r w:rsidRPr="00BE06D0">
        <w:rPr>
          <w:lang w:val="fr-CA"/>
        </w:rPr>
        <w:t>11110323 dharmān santyajya yaḥ sarvān māṁ bhajeta sa tu sattamaḥ</w:t>
      </w:r>
    </w:p>
    <w:p w:rsidR="006C10CA" w:rsidRPr="00BE06D0" w:rsidRDefault="006C10CA" w:rsidP="00C00566">
      <w:pPr>
        <w:rPr>
          <w:lang w:val="fr-CA"/>
        </w:rPr>
      </w:pPr>
      <w:r w:rsidRPr="00BE06D0">
        <w:rPr>
          <w:lang w:val="fr-CA"/>
        </w:rPr>
        <w:t>11110331 jñātvājñātvātha ye vai māṁ yāvān yaś cāsmi yādṛśaḥ</w:t>
      </w:r>
    </w:p>
    <w:p w:rsidR="006C10CA" w:rsidRPr="00BE06D0" w:rsidRDefault="006C10CA" w:rsidP="00C00566">
      <w:pPr>
        <w:rPr>
          <w:lang w:val="pl-PL"/>
        </w:rPr>
      </w:pPr>
      <w:r w:rsidRPr="00BE06D0">
        <w:rPr>
          <w:lang w:val="pl-PL"/>
        </w:rPr>
        <w:t>11110333 bhajanty ananya-bhāvena te me bhakta-tamā matāḥ</w:t>
      </w:r>
    </w:p>
    <w:p w:rsidR="006C10CA" w:rsidRPr="00BE06D0" w:rsidRDefault="006C10CA" w:rsidP="00C00566">
      <w:pPr>
        <w:rPr>
          <w:lang w:val="pl-PL"/>
        </w:rPr>
      </w:pPr>
      <w:r w:rsidRPr="00BE06D0">
        <w:rPr>
          <w:lang w:val="pl-PL"/>
        </w:rPr>
        <w:t>11110341 mal-liṅga-mad-bhakta-jana- darśana-sparśanārcanam</w:t>
      </w:r>
    </w:p>
    <w:p w:rsidR="006C10CA" w:rsidRPr="00BE06D0" w:rsidRDefault="006C10CA" w:rsidP="00C00566">
      <w:pPr>
        <w:rPr>
          <w:lang w:val="pl-PL"/>
        </w:rPr>
      </w:pPr>
      <w:r w:rsidRPr="00BE06D0">
        <w:rPr>
          <w:lang w:val="pl-PL"/>
        </w:rPr>
        <w:t>11110343 paricaryā stutiḥ prahva- guṇa-karmānukīrtanam</w:t>
      </w:r>
    </w:p>
    <w:p w:rsidR="006C10CA" w:rsidRPr="00BE06D0" w:rsidRDefault="006C10CA" w:rsidP="00C00566">
      <w:pPr>
        <w:rPr>
          <w:lang w:val="pl-PL"/>
        </w:rPr>
      </w:pPr>
      <w:r w:rsidRPr="00BE06D0">
        <w:rPr>
          <w:lang w:val="pl-PL"/>
        </w:rPr>
        <w:t>11110351 mat-kathā-śravaṇe śraddhā mad-anudhyānam uddhava</w:t>
      </w:r>
    </w:p>
    <w:p w:rsidR="006C10CA" w:rsidRPr="00BE06D0" w:rsidRDefault="006C10CA" w:rsidP="00C00566">
      <w:pPr>
        <w:rPr>
          <w:lang w:val="pl-PL"/>
        </w:rPr>
      </w:pPr>
      <w:r w:rsidRPr="00BE06D0">
        <w:rPr>
          <w:lang w:val="pl-PL"/>
        </w:rPr>
        <w:t>11110353 sarva-lābhopaharaṇaṁ dāsyenātma-nivedanam</w:t>
      </w:r>
    </w:p>
    <w:p w:rsidR="006C10CA" w:rsidRPr="00BE06D0" w:rsidRDefault="006C10CA" w:rsidP="00C00566">
      <w:pPr>
        <w:rPr>
          <w:lang w:val="pl-PL"/>
        </w:rPr>
      </w:pPr>
      <w:r w:rsidRPr="00BE06D0">
        <w:rPr>
          <w:lang w:val="pl-PL"/>
        </w:rPr>
        <w:t>11110361 maj-janma-karma-kathanaṁ mama parvānumodanam</w:t>
      </w:r>
    </w:p>
    <w:p w:rsidR="006C10CA" w:rsidRPr="00BE06D0" w:rsidRDefault="006C10CA" w:rsidP="00C00566">
      <w:pPr>
        <w:rPr>
          <w:lang w:val="pl-PL"/>
        </w:rPr>
      </w:pPr>
      <w:r w:rsidRPr="00BE06D0">
        <w:rPr>
          <w:lang w:val="pl-PL"/>
        </w:rPr>
        <w:t>11110363 gīta-tāṇḍava-vāditra- goṣṭhībhir mad-gṛhotsavaḥ</w:t>
      </w:r>
    </w:p>
    <w:p w:rsidR="006C10CA" w:rsidRPr="00BE06D0" w:rsidRDefault="006C10CA" w:rsidP="00C00566">
      <w:pPr>
        <w:rPr>
          <w:lang w:val="pl-PL"/>
        </w:rPr>
      </w:pPr>
      <w:r w:rsidRPr="00BE06D0">
        <w:rPr>
          <w:lang w:val="pl-PL"/>
        </w:rPr>
        <w:t>11110371 yātrā bali-vidhānaṁ ca sarva-vārṣika-parvasu</w:t>
      </w:r>
    </w:p>
    <w:p w:rsidR="006C10CA" w:rsidRPr="00BE06D0" w:rsidRDefault="006C10CA" w:rsidP="00C00566">
      <w:pPr>
        <w:rPr>
          <w:lang w:val="pl-PL"/>
        </w:rPr>
      </w:pPr>
      <w:r w:rsidRPr="00BE06D0">
        <w:rPr>
          <w:lang w:val="pl-PL"/>
        </w:rPr>
        <w:t>11110373 vaidikī tāntrikī dīkṣā madīya-vrata-dhāraṇam</w:t>
      </w:r>
    </w:p>
    <w:p w:rsidR="006C10CA" w:rsidRPr="00BE06D0" w:rsidRDefault="006C10CA" w:rsidP="00C00566">
      <w:pPr>
        <w:rPr>
          <w:lang w:val="pl-PL"/>
        </w:rPr>
      </w:pPr>
      <w:r w:rsidRPr="00BE06D0">
        <w:rPr>
          <w:lang w:val="pl-PL"/>
        </w:rPr>
        <w:t>11110381 mamārcā-sthāpane śraddhā svataḥ saṁhatya codyamaḥ</w:t>
      </w:r>
    </w:p>
    <w:p w:rsidR="006C10CA" w:rsidRPr="00BE06D0" w:rsidRDefault="006C10CA" w:rsidP="00C00566">
      <w:pPr>
        <w:rPr>
          <w:lang w:val="pl-PL"/>
        </w:rPr>
      </w:pPr>
      <w:r w:rsidRPr="00BE06D0">
        <w:rPr>
          <w:lang w:val="pl-PL"/>
        </w:rPr>
        <w:t>11110383 udyānopavanākrīḍa- pura-mandira-karmaṇi</w:t>
      </w:r>
    </w:p>
    <w:p w:rsidR="006C10CA" w:rsidRPr="00BE06D0" w:rsidRDefault="006C10CA" w:rsidP="00C00566">
      <w:pPr>
        <w:rPr>
          <w:lang w:val="pl-PL"/>
        </w:rPr>
      </w:pPr>
      <w:r w:rsidRPr="00BE06D0">
        <w:rPr>
          <w:lang w:val="pl-PL"/>
        </w:rPr>
        <w:t>11110391 sammārjanopalepābhyāṁ seka-maṇḍala-vartanaiḥ</w:t>
      </w:r>
    </w:p>
    <w:p w:rsidR="006C10CA" w:rsidRPr="00BE06D0" w:rsidRDefault="006C10CA" w:rsidP="00C00566">
      <w:pPr>
        <w:rPr>
          <w:lang w:val="pl-PL"/>
        </w:rPr>
      </w:pPr>
      <w:r w:rsidRPr="00BE06D0">
        <w:rPr>
          <w:lang w:val="pl-PL"/>
        </w:rPr>
        <w:t>11110393 gṛha-śuśrūṣaṇaṁ mahyaṁ dāsa-vad yad amāyayā</w:t>
      </w:r>
    </w:p>
    <w:p w:rsidR="006C10CA" w:rsidRPr="00BE06D0" w:rsidRDefault="006C10CA" w:rsidP="00C00566">
      <w:pPr>
        <w:rPr>
          <w:lang w:val="pl-PL"/>
        </w:rPr>
      </w:pPr>
      <w:r w:rsidRPr="00BE06D0">
        <w:rPr>
          <w:lang w:val="pl-PL"/>
        </w:rPr>
        <w:t>11110401 amānitvam adambhitvaṁ kṛtasyāparikīrtanam</w:t>
      </w:r>
    </w:p>
    <w:p w:rsidR="006C10CA" w:rsidRPr="00BE06D0" w:rsidRDefault="006C10CA" w:rsidP="00C00566">
      <w:pPr>
        <w:rPr>
          <w:lang w:val="pl-PL"/>
        </w:rPr>
      </w:pPr>
      <w:r w:rsidRPr="00BE06D0">
        <w:rPr>
          <w:lang w:val="pl-PL"/>
        </w:rPr>
        <w:t>11110403 api dīpāvalokaṁ me nopayuñjyān niveditam</w:t>
      </w:r>
    </w:p>
    <w:p w:rsidR="006C10CA" w:rsidRPr="00BE06D0" w:rsidRDefault="006C10CA" w:rsidP="00C00566">
      <w:pPr>
        <w:rPr>
          <w:lang w:val="pl-PL"/>
        </w:rPr>
      </w:pPr>
      <w:r w:rsidRPr="00BE06D0">
        <w:rPr>
          <w:lang w:val="pl-PL"/>
        </w:rPr>
        <w:t>11110411 yad yad iṣṭatamaṁ loke yac cāti-priyam ātmanaḥ</w:t>
      </w:r>
    </w:p>
    <w:p w:rsidR="006C10CA" w:rsidRPr="00BE06D0" w:rsidRDefault="006C10CA" w:rsidP="00C00566">
      <w:pPr>
        <w:rPr>
          <w:lang w:val="fr-CA"/>
        </w:rPr>
      </w:pPr>
      <w:r w:rsidRPr="00BE06D0">
        <w:rPr>
          <w:lang w:val="fr-CA"/>
        </w:rPr>
        <w:t>11110413 tat tan nivedayen mahyaṁ tad ānantyāya kalpate</w:t>
      </w:r>
    </w:p>
    <w:p w:rsidR="006C10CA" w:rsidRPr="00BE06D0" w:rsidRDefault="006C10CA" w:rsidP="00C00566">
      <w:pPr>
        <w:rPr>
          <w:lang w:val="fr-CA"/>
        </w:rPr>
      </w:pPr>
      <w:r w:rsidRPr="00BE06D0">
        <w:rPr>
          <w:lang w:val="fr-CA"/>
        </w:rPr>
        <w:t>11110421 sūryo’gnir brāhmaṇā gāvo vaiṣṇavaḥ khaṁ maruj jalam</w:t>
      </w:r>
    </w:p>
    <w:p w:rsidR="006C10CA" w:rsidRPr="00BE06D0" w:rsidRDefault="006C10CA" w:rsidP="00C00566">
      <w:pPr>
        <w:rPr>
          <w:lang w:val="fr-CA"/>
        </w:rPr>
      </w:pPr>
      <w:r w:rsidRPr="00BE06D0">
        <w:rPr>
          <w:lang w:val="fr-CA"/>
        </w:rPr>
        <w:t>11110423 bhūr ātmā sarva-bhūtāni bhadra pūjā-padāni me</w:t>
      </w:r>
    </w:p>
    <w:p w:rsidR="006C10CA" w:rsidRPr="00BE06D0" w:rsidRDefault="006C10CA" w:rsidP="00C00566">
      <w:pPr>
        <w:rPr>
          <w:lang w:val="fr-CA"/>
        </w:rPr>
      </w:pPr>
      <w:r w:rsidRPr="00BE06D0">
        <w:rPr>
          <w:lang w:val="fr-CA"/>
        </w:rPr>
        <w:t>11110431 sūrye tu vidyayā trayyā haviṣāgnau yajeta mām</w:t>
      </w:r>
    </w:p>
    <w:p w:rsidR="006C10CA" w:rsidRPr="00BE06D0" w:rsidRDefault="006C10CA" w:rsidP="00C00566">
      <w:pPr>
        <w:rPr>
          <w:lang w:val="fr-CA"/>
        </w:rPr>
      </w:pPr>
      <w:r w:rsidRPr="00BE06D0">
        <w:rPr>
          <w:lang w:val="fr-CA"/>
        </w:rPr>
        <w:t>11110433 ātithyena tu viprāgrye goṣv aṅga yavasādinā</w:t>
      </w:r>
    </w:p>
    <w:p w:rsidR="006C10CA" w:rsidRPr="00BE06D0" w:rsidRDefault="006C10CA" w:rsidP="00C00566">
      <w:pPr>
        <w:rPr>
          <w:lang w:val="fr-CA"/>
        </w:rPr>
      </w:pPr>
      <w:r w:rsidRPr="00BE06D0">
        <w:rPr>
          <w:lang w:val="fr-CA"/>
        </w:rPr>
        <w:t>11110441 vaiṣṇave bandhu-sat-kṛtyā hṛdi khe dhyāna-niṣṭhayā</w:t>
      </w:r>
    </w:p>
    <w:p w:rsidR="006C10CA" w:rsidRPr="00BE06D0" w:rsidRDefault="006C10CA" w:rsidP="00C00566">
      <w:pPr>
        <w:rPr>
          <w:lang w:val="fr-CA"/>
        </w:rPr>
      </w:pPr>
      <w:r w:rsidRPr="00BE06D0">
        <w:rPr>
          <w:lang w:val="fr-CA"/>
        </w:rPr>
        <w:t>11110443 vāyau mukhya-dhiyā toye dravyais toya-puraḥ-saraiḥ</w:t>
      </w:r>
    </w:p>
    <w:p w:rsidR="006C10CA" w:rsidRPr="00BE06D0" w:rsidRDefault="006C10CA" w:rsidP="00C00566">
      <w:pPr>
        <w:rPr>
          <w:lang w:val="fr-CA"/>
        </w:rPr>
      </w:pPr>
      <w:r w:rsidRPr="00BE06D0">
        <w:rPr>
          <w:lang w:val="fr-CA"/>
        </w:rPr>
        <w:t>11110451 sthaṇḍile mantra-hṛdayair bhogair ātmānam ātmani</w:t>
      </w:r>
    </w:p>
    <w:p w:rsidR="006C10CA" w:rsidRPr="00BE06D0" w:rsidRDefault="006C10CA" w:rsidP="00C00566">
      <w:pPr>
        <w:rPr>
          <w:lang w:val="fr-CA"/>
        </w:rPr>
      </w:pPr>
      <w:r w:rsidRPr="00BE06D0">
        <w:rPr>
          <w:lang w:val="fr-CA"/>
        </w:rPr>
        <w:t>11110453 kṣetra-jñaṁ sarva-bhūteṣu samatvena yajeta mām</w:t>
      </w:r>
    </w:p>
    <w:p w:rsidR="006C10CA" w:rsidRPr="00BE06D0" w:rsidRDefault="006C10CA" w:rsidP="00C00566">
      <w:pPr>
        <w:rPr>
          <w:lang w:val="fr-CA"/>
        </w:rPr>
      </w:pPr>
      <w:r w:rsidRPr="00BE06D0">
        <w:rPr>
          <w:lang w:val="fr-CA"/>
        </w:rPr>
        <w:t>11110461 dhiṣṇyeṣv ity eṣu mad-rūpaṁ śaṅkha-cakra-gadāmbujaiḥ</w:t>
      </w:r>
    </w:p>
    <w:p w:rsidR="006C10CA" w:rsidRPr="00BE06D0" w:rsidRDefault="006C10CA" w:rsidP="00C00566">
      <w:pPr>
        <w:rPr>
          <w:lang w:val="fr-CA"/>
        </w:rPr>
      </w:pPr>
      <w:r w:rsidRPr="00BE06D0">
        <w:rPr>
          <w:lang w:val="fr-CA"/>
        </w:rPr>
        <w:t>11110463 yuktaṁ catur-bhujaṁ śāntaṁ dhyāyann arcet samāhitaḥ</w:t>
      </w:r>
    </w:p>
    <w:p w:rsidR="006C10CA" w:rsidRPr="00BE06D0" w:rsidRDefault="006C10CA" w:rsidP="00C00566">
      <w:pPr>
        <w:rPr>
          <w:lang w:val="fr-CA"/>
        </w:rPr>
      </w:pPr>
      <w:r w:rsidRPr="00BE06D0">
        <w:rPr>
          <w:lang w:val="fr-CA"/>
        </w:rPr>
        <w:t>11110471 iṣṭā-pūrtena mām evaṁ yo yajeta samāhitaḥ</w:t>
      </w:r>
    </w:p>
    <w:p w:rsidR="006C10CA" w:rsidRPr="00BE06D0" w:rsidRDefault="006C10CA" w:rsidP="00C00566">
      <w:pPr>
        <w:rPr>
          <w:lang w:val="fr-CA"/>
        </w:rPr>
      </w:pPr>
      <w:r w:rsidRPr="00BE06D0">
        <w:rPr>
          <w:lang w:val="fr-CA"/>
        </w:rPr>
        <w:t>11110473 labhate mayi sad-bhaktiṁ mat-smṛtiḥ sādhu-sevayā</w:t>
      </w:r>
    </w:p>
    <w:p w:rsidR="006C10CA" w:rsidRPr="00BE06D0" w:rsidRDefault="006C10CA" w:rsidP="00C00566">
      <w:pPr>
        <w:rPr>
          <w:lang w:val="fr-CA"/>
        </w:rPr>
      </w:pPr>
      <w:r w:rsidRPr="00BE06D0">
        <w:rPr>
          <w:lang w:val="fr-CA"/>
        </w:rPr>
        <w:t>11110481 prāyeṇa bhakti-yogena sat-saṅgena vinoddhava</w:t>
      </w:r>
    </w:p>
    <w:p w:rsidR="006C10CA" w:rsidRPr="00BE06D0" w:rsidRDefault="006C10CA" w:rsidP="00C00566">
      <w:pPr>
        <w:rPr>
          <w:lang w:val="fr-CA"/>
        </w:rPr>
      </w:pPr>
      <w:r w:rsidRPr="00BE06D0">
        <w:rPr>
          <w:lang w:val="fr-CA"/>
        </w:rPr>
        <w:t>11110483 nopāyo vidyate samyak prāyaṇaṁ hi satām aham</w:t>
      </w:r>
    </w:p>
    <w:p w:rsidR="006C10CA" w:rsidRPr="00BE06D0" w:rsidRDefault="006C10CA" w:rsidP="00C00566">
      <w:pPr>
        <w:rPr>
          <w:lang w:val="fr-CA"/>
        </w:rPr>
      </w:pPr>
      <w:r w:rsidRPr="00BE06D0">
        <w:rPr>
          <w:lang w:val="fr-CA"/>
        </w:rPr>
        <w:t>11110491 athaitat paramaṁ guhyaṁ śṛṇvato yadu-nandana</w:t>
      </w:r>
    </w:p>
    <w:p w:rsidR="006C10CA" w:rsidRPr="00BE06D0" w:rsidRDefault="006C10CA" w:rsidP="00C00566">
      <w:pPr>
        <w:rPr>
          <w:lang w:val="fr-CA"/>
        </w:rPr>
      </w:pPr>
      <w:r w:rsidRPr="00BE06D0">
        <w:rPr>
          <w:lang w:val="fr-CA"/>
        </w:rPr>
        <w:t>11110493 sugopyam api vakṣyāmi tvaṁ me bhṛtyaḥ suhṛt sakhā</w:t>
      </w:r>
    </w:p>
    <w:p w:rsidR="006C10CA" w:rsidRPr="00BE06D0" w:rsidRDefault="006C10CA" w:rsidP="00C00566">
      <w:pPr>
        <w:rPr>
          <w:lang w:val="fr-CA"/>
        </w:rPr>
      </w:pPr>
    </w:p>
    <w:p w:rsidR="006C10CA" w:rsidRPr="00BE06D0" w:rsidRDefault="006C10CA" w:rsidP="00C00566">
      <w:pPr>
        <w:rPr>
          <w:lang w:val="fr-CA"/>
        </w:rPr>
      </w:pPr>
      <w:r w:rsidRPr="00BE06D0">
        <w:rPr>
          <w:lang w:val="fr-CA"/>
        </w:rPr>
        <w:t>1112001 śrī-bhagavān uvāca</w:t>
      </w:r>
    </w:p>
    <w:p w:rsidR="006C10CA" w:rsidRPr="00BE06D0" w:rsidRDefault="006C10CA" w:rsidP="00C00566">
      <w:pPr>
        <w:rPr>
          <w:lang w:val="fr-CA"/>
        </w:rPr>
      </w:pPr>
      <w:r w:rsidRPr="00BE06D0">
        <w:rPr>
          <w:lang w:val="fr-CA"/>
        </w:rPr>
        <w:t>11120011 no rodhayati māṁ yogo na sāṅkhyaṁ dharma eva ca</w:t>
      </w:r>
    </w:p>
    <w:p w:rsidR="006C10CA" w:rsidRPr="00BE06D0" w:rsidRDefault="006C10CA" w:rsidP="00C00566">
      <w:pPr>
        <w:rPr>
          <w:lang w:val="fr-CA"/>
        </w:rPr>
      </w:pPr>
      <w:r w:rsidRPr="00BE06D0">
        <w:rPr>
          <w:lang w:val="fr-CA"/>
        </w:rPr>
        <w:t>11120013 na svādhyāyas tapas tyāgo neṣṭā-pūrtaṁ na dakṣiṇā</w:t>
      </w:r>
    </w:p>
    <w:p w:rsidR="006C10CA" w:rsidRPr="00BE06D0" w:rsidRDefault="006C10CA" w:rsidP="00C00566">
      <w:pPr>
        <w:rPr>
          <w:lang w:val="fr-CA"/>
        </w:rPr>
      </w:pPr>
      <w:r w:rsidRPr="00BE06D0">
        <w:rPr>
          <w:lang w:val="fr-CA"/>
        </w:rPr>
        <w:t>11120021 vratāni yajñaś chandāṁsi tīrthāni niyamā yamāḥ</w:t>
      </w:r>
    </w:p>
    <w:p w:rsidR="006C10CA" w:rsidRPr="00BE06D0" w:rsidRDefault="006C10CA" w:rsidP="00C00566">
      <w:pPr>
        <w:rPr>
          <w:lang w:val="fr-CA"/>
        </w:rPr>
      </w:pPr>
      <w:r w:rsidRPr="00BE06D0">
        <w:rPr>
          <w:lang w:val="fr-CA"/>
        </w:rPr>
        <w:t>11120023 yathāvarundhe sat-saṅgaḥ sarva-saṅgāpaho hi mām</w:t>
      </w:r>
    </w:p>
    <w:p w:rsidR="006C10CA" w:rsidRPr="00BE06D0" w:rsidRDefault="006C10CA" w:rsidP="00C00566">
      <w:pPr>
        <w:rPr>
          <w:lang w:val="fr-CA"/>
        </w:rPr>
      </w:pPr>
      <w:r w:rsidRPr="00BE06D0">
        <w:rPr>
          <w:lang w:val="fr-CA"/>
        </w:rPr>
        <w:t>11120031 sat-saṅgena hi daiteyā yātudhānā mṛgāḥ khagāḥ</w:t>
      </w:r>
    </w:p>
    <w:p w:rsidR="006C10CA" w:rsidRPr="00BE06D0" w:rsidRDefault="006C10CA" w:rsidP="00C00566">
      <w:pPr>
        <w:rPr>
          <w:lang w:val="fr-CA"/>
        </w:rPr>
      </w:pPr>
      <w:r w:rsidRPr="00BE06D0">
        <w:rPr>
          <w:lang w:val="fr-CA"/>
        </w:rPr>
        <w:t>11120033 gandharvāpsaraso nāgāḥ siddhāś cāraṇa-guhyakāḥ</w:t>
      </w:r>
    </w:p>
    <w:p w:rsidR="006C10CA" w:rsidRPr="00BE06D0" w:rsidRDefault="006C10CA" w:rsidP="00C00566">
      <w:pPr>
        <w:rPr>
          <w:lang w:val="fr-CA"/>
        </w:rPr>
      </w:pPr>
      <w:r w:rsidRPr="00BE06D0">
        <w:rPr>
          <w:lang w:val="fr-CA"/>
        </w:rPr>
        <w:t>11120041 vidyādharā manuṣyeṣu vaiśyāḥ śūdrāḥ striyo’ntyajāḥ</w:t>
      </w:r>
    </w:p>
    <w:p w:rsidR="006C10CA" w:rsidRPr="00BE06D0" w:rsidRDefault="006C10CA" w:rsidP="00C00566">
      <w:pPr>
        <w:rPr>
          <w:lang w:val="fr-CA"/>
        </w:rPr>
      </w:pPr>
      <w:r w:rsidRPr="00BE06D0">
        <w:rPr>
          <w:lang w:val="fr-CA"/>
        </w:rPr>
        <w:t>11120043 rajas-tamaḥ-prakṛtaya tasmiṁs tasmin yuge yuge</w:t>
      </w:r>
    </w:p>
    <w:p w:rsidR="006C10CA" w:rsidRPr="00BE06D0" w:rsidRDefault="006C10CA" w:rsidP="00C00566">
      <w:pPr>
        <w:rPr>
          <w:lang w:val="fr-CA"/>
        </w:rPr>
      </w:pPr>
      <w:r w:rsidRPr="00BE06D0">
        <w:rPr>
          <w:lang w:val="fr-CA"/>
        </w:rPr>
        <w:t>11120051 bahavo mat-padaṁ prāptās tvāṣṭra-kāyādhavādayaḥ</w:t>
      </w:r>
    </w:p>
    <w:p w:rsidR="006C10CA" w:rsidRPr="00BE06D0" w:rsidRDefault="006C10CA" w:rsidP="00C00566">
      <w:pPr>
        <w:rPr>
          <w:lang w:val="fr-CA"/>
        </w:rPr>
      </w:pPr>
      <w:r w:rsidRPr="00BE06D0">
        <w:rPr>
          <w:lang w:val="fr-CA"/>
        </w:rPr>
        <w:t>11120053 vṛṣaparvā balir bāṇo mayaś cātha vibhīṣaṇaḥ</w:t>
      </w:r>
    </w:p>
    <w:p w:rsidR="006C10CA" w:rsidRPr="00BE06D0" w:rsidRDefault="006C10CA" w:rsidP="00C00566">
      <w:pPr>
        <w:rPr>
          <w:lang w:val="fr-CA"/>
        </w:rPr>
      </w:pPr>
      <w:r w:rsidRPr="00BE06D0">
        <w:rPr>
          <w:lang w:val="fr-CA"/>
        </w:rPr>
        <w:t>11120061 sugrīvo hanumān ṛkṣo gajo gṛdhro vaṇik-pathaḥ</w:t>
      </w:r>
    </w:p>
    <w:p w:rsidR="006C10CA" w:rsidRPr="00BE06D0" w:rsidRDefault="006C10CA" w:rsidP="00C00566">
      <w:pPr>
        <w:rPr>
          <w:lang w:val="fr-CA"/>
        </w:rPr>
      </w:pPr>
      <w:r w:rsidRPr="00BE06D0">
        <w:rPr>
          <w:lang w:val="fr-CA"/>
        </w:rPr>
        <w:t>11120063 vyādhaḥ kubjā vraje gopyo yajña-patnyas tathāpare</w:t>
      </w:r>
    </w:p>
    <w:p w:rsidR="006C10CA" w:rsidRPr="00BE06D0" w:rsidRDefault="006C10CA" w:rsidP="00C00566">
      <w:pPr>
        <w:rPr>
          <w:lang w:val="fr-CA"/>
        </w:rPr>
      </w:pPr>
      <w:r w:rsidRPr="00BE06D0">
        <w:rPr>
          <w:lang w:val="fr-CA"/>
        </w:rPr>
        <w:t>11120071 te nādhīta-śruti-gaṇā nopāsita-mahat-tamāḥ</w:t>
      </w:r>
    </w:p>
    <w:p w:rsidR="006C10CA" w:rsidRPr="00BE06D0" w:rsidRDefault="006C10CA" w:rsidP="00C00566">
      <w:pPr>
        <w:rPr>
          <w:lang w:val="fr-CA"/>
        </w:rPr>
      </w:pPr>
      <w:r w:rsidRPr="00BE06D0">
        <w:rPr>
          <w:lang w:val="fr-CA"/>
        </w:rPr>
        <w:t>11120073 avratātapta-tapaso mat-saṅgān mām upāgatāḥ</w:t>
      </w:r>
    </w:p>
    <w:p w:rsidR="006C10CA" w:rsidRPr="00BE06D0" w:rsidRDefault="006C10CA" w:rsidP="00C00566">
      <w:pPr>
        <w:rPr>
          <w:lang w:val="fr-CA"/>
        </w:rPr>
      </w:pPr>
      <w:r w:rsidRPr="00BE06D0">
        <w:rPr>
          <w:lang w:val="fr-CA"/>
        </w:rPr>
        <w:t>11120081 kevalena hi bhāvena gopyo gāvo nagā mṛgāḥ</w:t>
      </w:r>
    </w:p>
    <w:p w:rsidR="006C10CA" w:rsidRPr="00BE06D0" w:rsidRDefault="006C10CA" w:rsidP="00C00566">
      <w:pPr>
        <w:rPr>
          <w:lang w:val="fr-CA"/>
        </w:rPr>
      </w:pPr>
      <w:r w:rsidRPr="00BE06D0">
        <w:rPr>
          <w:lang w:val="fr-CA"/>
        </w:rPr>
        <w:t>11120083 ye’nye mūḍha-dhiyo nāgāḥ siddhā mām īyur añjasā</w:t>
      </w:r>
    </w:p>
    <w:p w:rsidR="006C10CA" w:rsidRPr="00BE06D0" w:rsidRDefault="006C10CA" w:rsidP="00C00566">
      <w:pPr>
        <w:rPr>
          <w:lang w:val="fr-CA"/>
        </w:rPr>
      </w:pPr>
      <w:r w:rsidRPr="00BE06D0">
        <w:rPr>
          <w:lang w:val="fr-CA"/>
        </w:rPr>
        <w:t>11120091 yaṁ na yogena sāṅkhyena dāna-vrata-tapo-'dhvaraiḥ</w:t>
      </w:r>
    </w:p>
    <w:p w:rsidR="006C10CA" w:rsidRPr="00BE06D0" w:rsidRDefault="006C10CA" w:rsidP="00C00566">
      <w:pPr>
        <w:rPr>
          <w:lang w:val="fr-CA"/>
        </w:rPr>
      </w:pPr>
      <w:r w:rsidRPr="00BE06D0">
        <w:rPr>
          <w:lang w:val="fr-CA"/>
        </w:rPr>
        <w:t>11120093 vyākhyā-svādhyāya-sannyāsaiḥ prāpnuyād yatnavān api</w:t>
      </w:r>
    </w:p>
    <w:p w:rsidR="006C10CA" w:rsidRPr="00BE06D0" w:rsidRDefault="006C10CA" w:rsidP="00C00566">
      <w:pPr>
        <w:rPr>
          <w:lang w:val="fr-CA"/>
        </w:rPr>
      </w:pPr>
      <w:r w:rsidRPr="00BE06D0">
        <w:rPr>
          <w:lang w:val="fr-CA"/>
        </w:rPr>
        <w:t>11120101 rāmeṇa sārdhaṁ mathurāṁ praṇīte</w:t>
      </w:r>
    </w:p>
    <w:p w:rsidR="006C10CA" w:rsidRPr="00BE06D0" w:rsidRDefault="006C10CA" w:rsidP="00C00566">
      <w:pPr>
        <w:rPr>
          <w:lang w:val="fr-CA"/>
        </w:rPr>
      </w:pPr>
      <w:r w:rsidRPr="00BE06D0">
        <w:rPr>
          <w:lang w:val="fr-CA"/>
        </w:rPr>
        <w:t>11120102 śvāphalkinā mayy anurakta-cittāḥ</w:t>
      </w:r>
    </w:p>
    <w:p w:rsidR="006C10CA" w:rsidRPr="00BE06D0" w:rsidRDefault="006C10CA" w:rsidP="00C00566">
      <w:pPr>
        <w:rPr>
          <w:lang w:val="pl-PL"/>
        </w:rPr>
      </w:pPr>
      <w:r w:rsidRPr="00BE06D0">
        <w:rPr>
          <w:lang w:val="pl-PL"/>
        </w:rPr>
        <w:t>11120103 vigāṭha-bhāvena na me viyoga-</w:t>
      </w:r>
    </w:p>
    <w:p w:rsidR="006C10CA" w:rsidRPr="00BE06D0" w:rsidRDefault="006C10CA" w:rsidP="00C00566">
      <w:pPr>
        <w:rPr>
          <w:lang w:val="pl-PL"/>
        </w:rPr>
      </w:pPr>
      <w:r w:rsidRPr="00BE06D0">
        <w:rPr>
          <w:lang w:val="pl-PL"/>
        </w:rPr>
        <w:t>11120104 tīvrādhayo’nyaṁ dadṛśuḥ sukhāya</w:t>
      </w:r>
    </w:p>
    <w:p w:rsidR="006C10CA" w:rsidRPr="00BE06D0" w:rsidRDefault="006C10CA" w:rsidP="00C00566">
      <w:pPr>
        <w:rPr>
          <w:lang w:val="pl-PL"/>
        </w:rPr>
      </w:pPr>
      <w:r w:rsidRPr="00BE06D0">
        <w:rPr>
          <w:lang w:val="pl-PL"/>
        </w:rPr>
        <w:t>11120111 tās tāḥ kṣapāḥ preṣṭha-tamena nītā</w:t>
      </w:r>
    </w:p>
    <w:p w:rsidR="006C10CA" w:rsidRPr="00BE06D0" w:rsidRDefault="006C10CA" w:rsidP="00C00566">
      <w:pPr>
        <w:rPr>
          <w:lang w:val="pl-PL"/>
        </w:rPr>
      </w:pPr>
      <w:r w:rsidRPr="00BE06D0">
        <w:rPr>
          <w:lang w:val="pl-PL"/>
        </w:rPr>
        <w:t>11120112 mayaiva vṛndāvana-gocareṇa</w:t>
      </w:r>
    </w:p>
    <w:p w:rsidR="006C10CA" w:rsidRPr="00BE06D0" w:rsidRDefault="006C10CA" w:rsidP="00C00566">
      <w:pPr>
        <w:rPr>
          <w:lang w:val="pl-PL"/>
        </w:rPr>
      </w:pPr>
      <w:r w:rsidRPr="00BE06D0">
        <w:rPr>
          <w:lang w:val="pl-PL"/>
        </w:rPr>
        <w:t>11120113 kṣaṇārdha-vat tāḥ punar aṅga tāsāṁ</w:t>
      </w:r>
    </w:p>
    <w:p w:rsidR="006C10CA" w:rsidRPr="00BE06D0" w:rsidRDefault="006C10CA" w:rsidP="00C00566">
      <w:pPr>
        <w:rPr>
          <w:lang w:val="pl-PL"/>
        </w:rPr>
      </w:pPr>
      <w:r w:rsidRPr="00BE06D0">
        <w:rPr>
          <w:lang w:val="pl-PL"/>
        </w:rPr>
        <w:t>11120114 hīnā mayā kalpa-samā babhūvuḥ</w:t>
      </w:r>
    </w:p>
    <w:p w:rsidR="006C10CA" w:rsidRPr="00BE06D0" w:rsidRDefault="006C10CA" w:rsidP="00C00566">
      <w:pPr>
        <w:rPr>
          <w:lang w:val="pl-PL"/>
        </w:rPr>
      </w:pPr>
      <w:r w:rsidRPr="00BE06D0">
        <w:rPr>
          <w:lang w:val="pl-PL"/>
        </w:rPr>
        <w:t>11120121 tā nāvidan mayy anuṣaṅga-baddha-</w:t>
      </w:r>
    </w:p>
    <w:p w:rsidR="006C10CA" w:rsidRPr="00BE06D0" w:rsidRDefault="006C10CA" w:rsidP="00C00566">
      <w:pPr>
        <w:rPr>
          <w:lang w:val="pl-PL"/>
        </w:rPr>
      </w:pPr>
      <w:r w:rsidRPr="00BE06D0">
        <w:rPr>
          <w:lang w:val="pl-PL"/>
        </w:rPr>
        <w:t>11120122 dhiyaḥ svam ātmānam adas tathedam</w:t>
      </w:r>
    </w:p>
    <w:p w:rsidR="006C10CA" w:rsidRPr="00BE06D0" w:rsidRDefault="006C10CA" w:rsidP="00C00566">
      <w:pPr>
        <w:rPr>
          <w:lang w:val="pl-PL"/>
        </w:rPr>
      </w:pPr>
      <w:r w:rsidRPr="00BE06D0">
        <w:rPr>
          <w:lang w:val="pl-PL"/>
        </w:rPr>
        <w:t>11120123 yathā samādhau munayo’bdhi-toye</w:t>
      </w:r>
    </w:p>
    <w:p w:rsidR="006C10CA" w:rsidRPr="00BE06D0" w:rsidRDefault="006C10CA" w:rsidP="00C00566">
      <w:pPr>
        <w:rPr>
          <w:lang w:val="pl-PL"/>
        </w:rPr>
      </w:pPr>
      <w:r w:rsidRPr="00BE06D0">
        <w:rPr>
          <w:lang w:val="pl-PL"/>
        </w:rPr>
        <w:t>11120124 nadyaḥ praviṣṭā iva nāma-rūpe</w:t>
      </w:r>
    </w:p>
    <w:p w:rsidR="006C10CA" w:rsidRPr="00BE06D0" w:rsidRDefault="006C10CA" w:rsidP="00C00566">
      <w:pPr>
        <w:rPr>
          <w:lang w:val="pl-PL"/>
        </w:rPr>
      </w:pPr>
      <w:r w:rsidRPr="00BE06D0">
        <w:rPr>
          <w:lang w:val="pl-PL"/>
        </w:rPr>
        <w:t>11120131 mat-kāmā ramaṇaṁ jāram asvarūpa-vido’balāḥ</w:t>
      </w:r>
    </w:p>
    <w:p w:rsidR="006C10CA" w:rsidRPr="00BE06D0" w:rsidRDefault="006C10CA" w:rsidP="00C00566">
      <w:pPr>
        <w:rPr>
          <w:lang w:val="pl-PL"/>
        </w:rPr>
      </w:pPr>
      <w:r w:rsidRPr="00BE06D0">
        <w:rPr>
          <w:lang w:val="pl-PL"/>
        </w:rPr>
        <w:t>11120133 brahma māṁ paramaṁ prāpuḥ saṅgāc chata-sahasraśaḥ</w:t>
      </w:r>
    </w:p>
    <w:p w:rsidR="006C10CA" w:rsidRPr="00BE06D0" w:rsidRDefault="006C10CA" w:rsidP="00C00566">
      <w:pPr>
        <w:rPr>
          <w:lang w:val="pl-PL"/>
        </w:rPr>
      </w:pPr>
      <w:r w:rsidRPr="00BE06D0">
        <w:rPr>
          <w:lang w:val="pl-PL"/>
        </w:rPr>
        <w:t>11120141 tasmāt tvam uddhavotsṛjya codanāṁ praticodanām</w:t>
      </w:r>
    </w:p>
    <w:p w:rsidR="006C10CA" w:rsidRPr="00BE06D0" w:rsidRDefault="006C10CA" w:rsidP="00C00566">
      <w:pPr>
        <w:rPr>
          <w:lang w:val="pl-PL"/>
        </w:rPr>
      </w:pPr>
      <w:r w:rsidRPr="00BE06D0">
        <w:rPr>
          <w:lang w:val="pl-PL"/>
        </w:rPr>
        <w:t>11120143 pravṛttiṁ ca nivṛttiṁ ca śrotavyaṁ śrutam eva ca</w:t>
      </w:r>
    </w:p>
    <w:p w:rsidR="006C10CA" w:rsidRPr="00BE06D0" w:rsidRDefault="006C10CA" w:rsidP="00C00566">
      <w:pPr>
        <w:rPr>
          <w:lang w:val="pl-PL"/>
        </w:rPr>
      </w:pPr>
      <w:r w:rsidRPr="00BE06D0">
        <w:rPr>
          <w:lang w:val="pl-PL"/>
        </w:rPr>
        <w:t>11120151 mām ekam eva śaraṇam ātmānaṁ sarva-dehinām</w:t>
      </w:r>
    </w:p>
    <w:p w:rsidR="006C10CA" w:rsidRPr="00BE06D0" w:rsidRDefault="006C10CA" w:rsidP="00C00566">
      <w:pPr>
        <w:rPr>
          <w:lang w:val="pl-PL"/>
        </w:rPr>
      </w:pPr>
      <w:r w:rsidRPr="00BE06D0">
        <w:rPr>
          <w:lang w:val="pl-PL"/>
        </w:rPr>
        <w:t>11120153 yāhi sarvātma-bhāvena mayā syā hy akuto-bhayaḥ</w:t>
      </w:r>
    </w:p>
    <w:p w:rsidR="006C10CA" w:rsidRPr="00BE06D0" w:rsidRDefault="006C10CA" w:rsidP="00C00566">
      <w:pPr>
        <w:rPr>
          <w:lang w:val="pl-PL"/>
        </w:rPr>
      </w:pPr>
      <w:r w:rsidRPr="00BE06D0">
        <w:rPr>
          <w:lang w:val="pl-PL"/>
        </w:rPr>
        <w:t>1112016 śrī-uddhava uvāca</w:t>
      </w:r>
    </w:p>
    <w:p w:rsidR="006C10CA" w:rsidRPr="00BE06D0" w:rsidRDefault="006C10CA" w:rsidP="00C00566">
      <w:pPr>
        <w:rPr>
          <w:lang w:val="pl-PL"/>
        </w:rPr>
      </w:pPr>
      <w:r w:rsidRPr="00BE06D0">
        <w:rPr>
          <w:lang w:val="pl-PL"/>
        </w:rPr>
        <w:t>11120161 saṁśayaḥ śṛṇvato vācaṁ tava yogeśvareśvara</w:t>
      </w:r>
    </w:p>
    <w:p w:rsidR="006C10CA" w:rsidRPr="00BE06D0" w:rsidRDefault="006C10CA" w:rsidP="00C00566">
      <w:pPr>
        <w:rPr>
          <w:lang w:val="pl-PL"/>
        </w:rPr>
      </w:pPr>
      <w:r w:rsidRPr="00BE06D0">
        <w:rPr>
          <w:lang w:val="pl-PL"/>
        </w:rPr>
        <w:t>11120163 na nivartata ātma-stho yena bhrāmyati me manaḥ</w:t>
      </w:r>
    </w:p>
    <w:p w:rsidR="006C10CA" w:rsidRPr="00BE06D0" w:rsidRDefault="006C10CA" w:rsidP="00C00566">
      <w:pPr>
        <w:rPr>
          <w:lang w:val="pl-PL"/>
        </w:rPr>
      </w:pPr>
      <w:r w:rsidRPr="00BE06D0">
        <w:rPr>
          <w:lang w:val="pl-PL"/>
        </w:rPr>
        <w:t>1112017 śrī-bhagavān uvāca</w:t>
      </w:r>
    </w:p>
    <w:p w:rsidR="006C10CA" w:rsidRPr="00BE06D0" w:rsidRDefault="006C10CA" w:rsidP="00C00566">
      <w:pPr>
        <w:rPr>
          <w:lang w:val="pl-PL"/>
        </w:rPr>
      </w:pPr>
      <w:r w:rsidRPr="00BE06D0">
        <w:rPr>
          <w:lang w:val="pl-PL"/>
        </w:rPr>
        <w:t>11120171 sa eṣa jīvo vivara-prasūtiḥ</w:t>
      </w:r>
    </w:p>
    <w:p w:rsidR="006C10CA" w:rsidRPr="00BE06D0" w:rsidRDefault="006C10CA" w:rsidP="00C00566">
      <w:pPr>
        <w:rPr>
          <w:lang w:val="pl-PL"/>
        </w:rPr>
      </w:pPr>
      <w:r w:rsidRPr="00BE06D0">
        <w:rPr>
          <w:lang w:val="pl-PL"/>
        </w:rPr>
        <w:t>11120172 prāṇena ghoṣeṇa guhāṁ praviṣṭaḥ</w:t>
      </w:r>
    </w:p>
    <w:p w:rsidR="006C10CA" w:rsidRPr="00BE06D0" w:rsidRDefault="006C10CA" w:rsidP="00C00566">
      <w:pPr>
        <w:rPr>
          <w:lang w:val="pl-PL"/>
        </w:rPr>
      </w:pPr>
      <w:r w:rsidRPr="00BE06D0">
        <w:rPr>
          <w:lang w:val="pl-PL"/>
        </w:rPr>
        <w:t>11120173 mano-mayaṁ sūkṣmam upetya</w:t>
      </w:r>
    </w:p>
    <w:p w:rsidR="006C10CA" w:rsidRPr="00BE06D0" w:rsidRDefault="006C10CA" w:rsidP="00C00566">
      <w:pPr>
        <w:rPr>
          <w:lang w:val="pl-PL"/>
        </w:rPr>
      </w:pPr>
      <w:r w:rsidRPr="00BE06D0">
        <w:rPr>
          <w:lang w:val="pl-PL"/>
        </w:rPr>
        <w:t>11120174 rūpaṁ mātrā svaro varṇa iti sthaviṣṭhaḥ</w:t>
      </w:r>
    </w:p>
    <w:p w:rsidR="006C10CA" w:rsidRPr="00BE06D0" w:rsidRDefault="006C10CA" w:rsidP="00C00566">
      <w:pPr>
        <w:rPr>
          <w:lang w:val="pl-PL"/>
        </w:rPr>
      </w:pPr>
      <w:r w:rsidRPr="00BE06D0">
        <w:rPr>
          <w:lang w:val="pl-PL"/>
        </w:rPr>
        <w:t>11120181 yathānalaḥ khe’nila-bandhur uṣmā</w:t>
      </w:r>
    </w:p>
    <w:p w:rsidR="006C10CA" w:rsidRPr="00BE06D0" w:rsidRDefault="006C10CA" w:rsidP="00C00566">
      <w:pPr>
        <w:rPr>
          <w:lang w:val="pl-PL"/>
        </w:rPr>
      </w:pPr>
      <w:r w:rsidRPr="00BE06D0">
        <w:rPr>
          <w:lang w:val="pl-PL"/>
        </w:rPr>
        <w:t>11120182 balena dāruṇy adhimathyamānaḥ</w:t>
      </w:r>
    </w:p>
    <w:p w:rsidR="006C10CA" w:rsidRPr="00BE06D0" w:rsidRDefault="006C10CA" w:rsidP="00C00566">
      <w:pPr>
        <w:rPr>
          <w:lang w:val="pl-PL"/>
        </w:rPr>
      </w:pPr>
      <w:r w:rsidRPr="00BE06D0">
        <w:rPr>
          <w:lang w:val="pl-PL"/>
        </w:rPr>
        <w:t>11120183 aṇuḥ prajāto haviṣā samedhate</w:t>
      </w:r>
    </w:p>
    <w:p w:rsidR="006C10CA" w:rsidRPr="00BE06D0" w:rsidRDefault="006C10CA" w:rsidP="00C00566">
      <w:pPr>
        <w:rPr>
          <w:lang w:val="pl-PL"/>
        </w:rPr>
      </w:pPr>
      <w:r w:rsidRPr="00BE06D0">
        <w:rPr>
          <w:lang w:val="pl-PL"/>
        </w:rPr>
        <w:t>11120184 tathaiva me vyaktir iyaṁ hi vāṇī</w:t>
      </w:r>
    </w:p>
    <w:p w:rsidR="006C10CA" w:rsidRPr="00BE06D0" w:rsidRDefault="006C10CA" w:rsidP="00C00566">
      <w:pPr>
        <w:rPr>
          <w:lang w:val="pl-PL"/>
        </w:rPr>
      </w:pPr>
      <w:r w:rsidRPr="00BE06D0">
        <w:rPr>
          <w:lang w:val="pl-PL"/>
        </w:rPr>
        <w:t>11120191 evaṁ gadiḥ karma gatir visargo</w:t>
      </w:r>
    </w:p>
    <w:p w:rsidR="006C10CA" w:rsidRPr="00BE06D0" w:rsidRDefault="006C10CA" w:rsidP="00C00566">
      <w:pPr>
        <w:rPr>
          <w:lang w:val="pl-PL"/>
        </w:rPr>
      </w:pPr>
      <w:r w:rsidRPr="00BE06D0">
        <w:rPr>
          <w:lang w:val="pl-PL"/>
        </w:rPr>
        <w:t>11120192 ghrāṇo raso dṛk sparśaḥ śrutiś ca</w:t>
      </w:r>
    </w:p>
    <w:p w:rsidR="006C10CA" w:rsidRPr="00BE06D0" w:rsidRDefault="006C10CA" w:rsidP="00C00566">
      <w:pPr>
        <w:rPr>
          <w:lang w:val="pl-PL"/>
        </w:rPr>
      </w:pPr>
      <w:r w:rsidRPr="00BE06D0">
        <w:rPr>
          <w:lang w:val="pl-PL"/>
        </w:rPr>
        <w:t>11120193 saṅkalpa-vijñānam athābhimānaḥ</w:t>
      </w:r>
    </w:p>
    <w:p w:rsidR="006C10CA" w:rsidRPr="00BE06D0" w:rsidRDefault="006C10CA" w:rsidP="00C00566">
      <w:pPr>
        <w:rPr>
          <w:lang w:val="pl-PL"/>
        </w:rPr>
      </w:pPr>
      <w:r w:rsidRPr="00BE06D0">
        <w:rPr>
          <w:lang w:val="pl-PL"/>
        </w:rPr>
        <w:t>11120194 sūtraṁ rajaḥ-sattva-tamo-vikāraḥ</w:t>
      </w:r>
    </w:p>
    <w:p w:rsidR="006C10CA" w:rsidRPr="00BE06D0" w:rsidRDefault="006C10CA" w:rsidP="00C00566">
      <w:pPr>
        <w:rPr>
          <w:lang w:val="pl-PL"/>
        </w:rPr>
      </w:pPr>
      <w:r w:rsidRPr="00BE06D0">
        <w:rPr>
          <w:lang w:val="pl-PL"/>
        </w:rPr>
        <w:t>11120201 ayaṁ hi jīvas tri-vṛd abja-yonir</w:t>
      </w:r>
    </w:p>
    <w:p w:rsidR="006C10CA" w:rsidRPr="00BE06D0" w:rsidRDefault="006C10CA" w:rsidP="00C00566">
      <w:pPr>
        <w:rPr>
          <w:lang w:val="pl-PL"/>
        </w:rPr>
      </w:pPr>
      <w:r w:rsidRPr="00BE06D0">
        <w:rPr>
          <w:lang w:val="pl-PL"/>
        </w:rPr>
        <w:t>11120202 avyakta eko vayasā sa ādyaḥ</w:t>
      </w:r>
    </w:p>
    <w:p w:rsidR="006C10CA" w:rsidRPr="00BE06D0" w:rsidRDefault="006C10CA" w:rsidP="00C00566">
      <w:pPr>
        <w:rPr>
          <w:lang w:val="pl-PL"/>
        </w:rPr>
      </w:pPr>
      <w:r w:rsidRPr="00BE06D0">
        <w:rPr>
          <w:lang w:val="pl-PL"/>
        </w:rPr>
        <w:t>11120203 viśliṣṭa-śaktir bahudheva bhāti</w:t>
      </w:r>
    </w:p>
    <w:p w:rsidR="006C10CA" w:rsidRPr="00BE06D0" w:rsidRDefault="006C10CA" w:rsidP="00C00566">
      <w:pPr>
        <w:rPr>
          <w:lang w:val="pl-PL"/>
        </w:rPr>
      </w:pPr>
      <w:r w:rsidRPr="00BE06D0">
        <w:rPr>
          <w:lang w:val="pl-PL"/>
        </w:rPr>
        <w:t>11120204 bījāni yoniṁ pratipadya yadvat</w:t>
      </w:r>
    </w:p>
    <w:p w:rsidR="006C10CA" w:rsidRPr="00BE06D0" w:rsidRDefault="006C10CA" w:rsidP="00C00566">
      <w:pPr>
        <w:rPr>
          <w:lang w:val="pl-PL"/>
        </w:rPr>
      </w:pPr>
      <w:r w:rsidRPr="00BE06D0">
        <w:rPr>
          <w:lang w:val="pl-PL"/>
        </w:rPr>
        <w:t>11120211 yasminn idaṁ protam aśeṣam otaṁ</w:t>
      </w:r>
    </w:p>
    <w:p w:rsidR="006C10CA" w:rsidRPr="00BE06D0" w:rsidRDefault="006C10CA" w:rsidP="00C00566">
      <w:pPr>
        <w:rPr>
          <w:lang w:val="pl-PL"/>
        </w:rPr>
      </w:pPr>
      <w:r w:rsidRPr="00BE06D0">
        <w:rPr>
          <w:lang w:val="pl-PL"/>
        </w:rPr>
        <w:t>11120212 paṭo yathā tantu-vitāna-saṁsthaḥ</w:t>
      </w:r>
    </w:p>
    <w:p w:rsidR="006C10CA" w:rsidRPr="00BE06D0" w:rsidRDefault="006C10CA" w:rsidP="00C00566">
      <w:pPr>
        <w:rPr>
          <w:lang w:val="pl-PL"/>
        </w:rPr>
      </w:pPr>
      <w:r w:rsidRPr="00BE06D0">
        <w:rPr>
          <w:lang w:val="pl-PL"/>
        </w:rPr>
        <w:t>11120213 ya eṣa saṁsāra-taruḥ purāṇaḥ</w:t>
      </w:r>
    </w:p>
    <w:p w:rsidR="006C10CA" w:rsidRPr="00BE06D0" w:rsidRDefault="006C10CA" w:rsidP="00C00566">
      <w:pPr>
        <w:rPr>
          <w:lang w:val="pl-PL"/>
        </w:rPr>
      </w:pPr>
      <w:r w:rsidRPr="00BE06D0">
        <w:rPr>
          <w:lang w:val="pl-PL"/>
        </w:rPr>
        <w:t>11120214 karmātmakaḥ puṣpa-phale prasūte</w:t>
      </w:r>
    </w:p>
    <w:p w:rsidR="006C10CA" w:rsidRPr="00BE06D0" w:rsidRDefault="006C10CA" w:rsidP="00C00566">
      <w:pPr>
        <w:rPr>
          <w:lang w:val="pl-PL"/>
        </w:rPr>
      </w:pPr>
      <w:r w:rsidRPr="00BE06D0">
        <w:rPr>
          <w:lang w:val="pl-PL"/>
        </w:rPr>
        <w:t>11120221 dve asya bīje śata-mūlas tri-nālaḥ</w:t>
      </w:r>
    </w:p>
    <w:p w:rsidR="006C10CA" w:rsidRPr="00BE06D0" w:rsidRDefault="006C10CA" w:rsidP="00C00566">
      <w:pPr>
        <w:rPr>
          <w:lang w:val="pl-PL"/>
        </w:rPr>
      </w:pPr>
      <w:r w:rsidRPr="00BE06D0">
        <w:rPr>
          <w:lang w:val="pl-PL"/>
        </w:rPr>
        <w:t>11120222 pañca-skandhaḥ pañca-rasa-prasūtiḥ</w:t>
      </w:r>
    </w:p>
    <w:p w:rsidR="006C10CA" w:rsidRPr="00BE06D0" w:rsidRDefault="006C10CA" w:rsidP="00C00566">
      <w:pPr>
        <w:rPr>
          <w:lang w:val="pl-PL"/>
        </w:rPr>
      </w:pPr>
      <w:r w:rsidRPr="00BE06D0">
        <w:rPr>
          <w:lang w:val="pl-PL"/>
        </w:rPr>
        <w:t>11120223 daśaika-śākho dvi-suparṇa-nīḍas</w:t>
      </w:r>
    </w:p>
    <w:p w:rsidR="006C10CA" w:rsidRPr="00BE06D0" w:rsidRDefault="006C10CA" w:rsidP="00C00566">
      <w:pPr>
        <w:rPr>
          <w:lang w:val="pl-PL"/>
        </w:rPr>
      </w:pPr>
      <w:r w:rsidRPr="00BE06D0">
        <w:rPr>
          <w:lang w:val="pl-PL"/>
        </w:rPr>
        <w:t>11120224 tri-valkalo dvi-phalo’rkaṁ praviṣṭaḥ</w:t>
      </w:r>
    </w:p>
    <w:p w:rsidR="006C10CA" w:rsidRPr="00BE06D0" w:rsidRDefault="006C10CA" w:rsidP="00C00566">
      <w:pPr>
        <w:rPr>
          <w:lang w:val="pl-PL"/>
        </w:rPr>
      </w:pPr>
      <w:r w:rsidRPr="00BE06D0">
        <w:rPr>
          <w:lang w:val="pl-PL"/>
        </w:rPr>
        <w:t>11120231 adanti caikaṁ phalam asya gṛdhrā</w:t>
      </w:r>
    </w:p>
    <w:p w:rsidR="006C10CA" w:rsidRPr="00BE06D0" w:rsidRDefault="006C10CA" w:rsidP="00C00566">
      <w:pPr>
        <w:rPr>
          <w:lang w:val="pl-PL"/>
        </w:rPr>
      </w:pPr>
      <w:r w:rsidRPr="00BE06D0">
        <w:rPr>
          <w:lang w:val="pl-PL"/>
        </w:rPr>
        <w:t>11120232 grāme-carā ekam araṇya-vāsāḥ</w:t>
      </w:r>
    </w:p>
    <w:p w:rsidR="006C10CA" w:rsidRPr="00BE06D0" w:rsidRDefault="006C10CA" w:rsidP="00C00566">
      <w:pPr>
        <w:rPr>
          <w:lang w:val="pl-PL"/>
        </w:rPr>
      </w:pPr>
      <w:r w:rsidRPr="00BE06D0">
        <w:rPr>
          <w:lang w:val="pl-PL"/>
        </w:rPr>
        <w:t>11120233 haṁsā ya ekaṁ bahu-rūpam ijyair</w:t>
      </w:r>
    </w:p>
    <w:p w:rsidR="006C10CA" w:rsidRPr="00BE06D0" w:rsidRDefault="006C10CA" w:rsidP="00C00566">
      <w:pPr>
        <w:rPr>
          <w:lang w:val="fr-CA"/>
        </w:rPr>
      </w:pPr>
      <w:r w:rsidRPr="00BE06D0">
        <w:rPr>
          <w:lang w:val="fr-CA"/>
        </w:rPr>
        <w:t>11120234 māyā-mayaṁ veda sa veda vedam</w:t>
      </w:r>
    </w:p>
    <w:p w:rsidR="006C10CA" w:rsidRPr="00BE06D0" w:rsidRDefault="006C10CA" w:rsidP="00C00566">
      <w:pPr>
        <w:rPr>
          <w:lang w:val="fr-CA"/>
        </w:rPr>
      </w:pPr>
      <w:r w:rsidRPr="00BE06D0">
        <w:rPr>
          <w:lang w:val="fr-CA"/>
        </w:rPr>
        <w:t>11120241 evaṁ gurūpāsanayaika-bhaktyā</w:t>
      </w:r>
    </w:p>
    <w:p w:rsidR="006C10CA" w:rsidRPr="00BE06D0" w:rsidRDefault="006C10CA" w:rsidP="00C00566">
      <w:pPr>
        <w:rPr>
          <w:lang w:val="fr-CA"/>
        </w:rPr>
      </w:pPr>
      <w:r w:rsidRPr="00BE06D0">
        <w:rPr>
          <w:lang w:val="fr-CA"/>
        </w:rPr>
        <w:t>11120242 vidyā-kuṭhāreṇa śitena dhīraḥ</w:t>
      </w:r>
    </w:p>
    <w:p w:rsidR="006C10CA" w:rsidRPr="00BE06D0" w:rsidRDefault="006C10CA" w:rsidP="00C00566">
      <w:pPr>
        <w:rPr>
          <w:lang w:val="fr-CA"/>
        </w:rPr>
      </w:pPr>
      <w:r w:rsidRPr="00BE06D0">
        <w:rPr>
          <w:lang w:val="fr-CA"/>
        </w:rPr>
        <w:t>11120243 vivṛścya jīvāśayam apramattaḥ</w:t>
      </w:r>
    </w:p>
    <w:p w:rsidR="006C10CA" w:rsidRPr="00BE06D0" w:rsidRDefault="006C10CA" w:rsidP="00C00566">
      <w:pPr>
        <w:rPr>
          <w:lang w:val="fr-CA"/>
        </w:rPr>
      </w:pPr>
      <w:r w:rsidRPr="00BE06D0">
        <w:rPr>
          <w:lang w:val="fr-CA"/>
        </w:rPr>
        <w:t>11120244 sampadya cātmānam atha tyajāstram</w:t>
      </w:r>
    </w:p>
    <w:p w:rsidR="006C10CA" w:rsidRPr="00BE06D0" w:rsidRDefault="006C10CA" w:rsidP="00C00566">
      <w:pPr>
        <w:rPr>
          <w:lang w:val="fr-CA"/>
        </w:rPr>
      </w:pPr>
    </w:p>
    <w:p w:rsidR="006C10CA" w:rsidRPr="00BE06D0" w:rsidRDefault="006C10CA" w:rsidP="00C00566">
      <w:pPr>
        <w:rPr>
          <w:lang w:val="fr-CA"/>
        </w:rPr>
      </w:pPr>
      <w:r w:rsidRPr="00BE06D0">
        <w:rPr>
          <w:lang w:val="fr-CA"/>
        </w:rPr>
        <w:t>1113001 śrī-bhagavān uvāca</w:t>
      </w:r>
    </w:p>
    <w:p w:rsidR="006C10CA" w:rsidRPr="00BE06D0" w:rsidRDefault="006C10CA" w:rsidP="00C00566">
      <w:pPr>
        <w:rPr>
          <w:lang w:val="fr-CA"/>
        </w:rPr>
      </w:pPr>
      <w:r w:rsidRPr="00BE06D0">
        <w:rPr>
          <w:lang w:val="fr-CA"/>
        </w:rPr>
        <w:t>11130011 sattvaṁ rajas tama iti guṇā buddher na cātmanaḥ</w:t>
      </w:r>
    </w:p>
    <w:p w:rsidR="006C10CA" w:rsidRPr="00BE06D0" w:rsidRDefault="006C10CA" w:rsidP="00C00566">
      <w:pPr>
        <w:rPr>
          <w:lang w:val="fr-CA"/>
        </w:rPr>
      </w:pPr>
      <w:r w:rsidRPr="00BE06D0">
        <w:rPr>
          <w:lang w:val="fr-CA"/>
        </w:rPr>
        <w:t>11130013 sattvenānyatamau hanyāt sattvaṁ sattvena caiva hi</w:t>
      </w:r>
    </w:p>
    <w:p w:rsidR="006C10CA" w:rsidRPr="00BE06D0" w:rsidRDefault="006C10CA" w:rsidP="00C00566">
      <w:pPr>
        <w:rPr>
          <w:lang w:val="fr-CA"/>
        </w:rPr>
      </w:pPr>
      <w:r w:rsidRPr="00BE06D0">
        <w:rPr>
          <w:lang w:val="fr-CA"/>
        </w:rPr>
        <w:t>11130021 sattvād dharmo bhaved vṛddhāt puṁso mad-bhakti-lakṣaṇaḥ</w:t>
      </w:r>
    </w:p>
    <w:p w:rsidR="006C10CA" w:rsidRPr="00BE06D0" w:rsidRDefault="006C10CA" w:rsidP="00C00566">
      <w:pPr>
        <w:rPr>
          <w:lang w:val="fr-CA"/>
        </w:rPr>
      </w:pPr>
      <w:r w:rsidRPr="00BE06D0">
        <w:rPr>
          <w:lang w:val="fr-CA"/>
        </w:rPr>
        <w:t>11130023 sāttvikopāsayā sattvaṁ tato dharmaḥ pravartate</w:t>
      </w:r>
    </w:p>
    <w:p w:rsidR="006C10CA" w:rsidRPr="00BE06D0" w:rsidRDefault="006C10CA" w:rsidP="00C00566">
      <w:pPr>
        <w:rPr>
          <w:lang w:val="fr-CA"/>
        </w:rPr>
      </w:pPr>
      <w:r w:rsidRPr="00BE06D0">
        <w:rPr>
          <w:lang w:val="fr-CA"/>
        </w:rPr>
        <w:t>11130031 dharmo rajas tamo hanyāt sattva-vṛddhir anuttamaḥ</w:t>
      </w:r>
    </w:p>
    <w:p w:rsidR="006C10CA" w:rsidRPr="00BE06D0" w:rsidRDefault="006C10CA" w:rsidP="00C00566">
      <w:pPr>
        <w:rPr>
          <w:lang w:val="fr-CA"/>
        </w:rPr>
      </w:pPr>
      <w:r w:rsidRPr="00BE06D0">
        <w:rPr>
          <w:lang w:val="fr-CA"/>
        </w:rPr>
        <w:t>11130033 āśu naśyati tan-mūlo hy adharma ubhaye hate</w:t>
      </w:r>
    </w:p>
    <w:p w:rsidR="006C10CA" w:rsidRPr="00BE06D0" w:rsidRDefault="006C10CA" w:rsidP="00C00566">
      <w:pPr>
        <w:rPr>
          <w:lang w:val="fr-CA"/>
        </w:rPr>
      </w:pPr>
      <w:r w:rsidRPr="00BE06D0">
        <w:rPr>
          <w:lang w:val="fr-CA"/>
        </w:rPr>
        <w:t>11130041 āgamo’paḥ prajā deśaḥ kālaḥ karma ca janma ca</w:t>
      </w:r>
    </w:p>
    <w:p w:rsidR="006C10CA" w:rsidRPr="00BE06D0" w:rsidRDefault="006C10CA" w:rsidP="00C00566">
      <w:pPr>
        <w:rPr>
          <w:lang w:val="fr-CA"/>
        </w:rPr>
      </w:pPr>
      <w:r w:rsidRPr="00BE06D0">
        <w:rPr>
          <w:lang w:val="fr-CA"/>
        </w:rPr>
        <w:t>11130043 dhyānaṁ mantro’tha saṁskāro daśaite guṇa-hetavaḥ</w:t>
      </w:r>
    </w:p>
    <w:p w:rsidR="006C10CA" w:rsidRPr="00BE06D0" w:rsidRDefault="006C10CA" w:rsidP="00C00566">
      <w:pPr>
        <w:rPr>
          <w:lang w:val="fr-CA"/>
        </w:rPr>
      </w:pPr>
      <w:r w:rsidRPr="00BE06D0">
        <w:rPr>
          <w:lang w:val="fr-CA"/>
        </w:rPr>
        <w:t>11130051 tat tat sāttvikam evaiṣāṁ yad yad vṛddhāḥ pracakṣate</w:t>
      </w:r>
    </w:p>
    <w:p w:rsidR="006C10CA" w:rsidRPr="00BE06D0" w:rsidRDefault="006C10CA" w:rsidP="00C00566">
      <w:pPr>
        <w:rPr>
          <w:lang w:val="fr-CA"/>
        </w:rPr>
      </w:pPr>
      <w:r w:rsidRPr="00BE06D0">
        <w:rPr>
          <w:lang w:val="fr-CA"/>
        </w:rPr>
        <w:t>11130053 nindanti tāmasaṁ tat tad rājasaṁ tad-upekṣitam</w:t>
      </w:r>
    </w:p>
    <w:p w:rsidR="006C10CA" w:rsidRPr="00BE06D0" w:rsidRDefault="006C10CA" w:rsidP="00C00566">
      <w:pPr>
        <w:rPr>
          <w:lang w:val="fr-CA"/>
        </w:rPr>
      </w:pPr>
      <w:r w:rsidRPr="00BE06D0">
        <w:rPr>
          <w:lang w:val="fr-CA"/>
        </w:rPr>
        <w:t>11130061 sāttvikāny eva seveta pumān sattva-vivṛddhaye</w:t>
      </w:r>
    </w:p>
    <w:p w:rsidR="006C10CA" w:rsidRPr="00BE06D0" w:rsidRDefault="006C10CA" w:rsidP="00C00566">
      <w:pPr>
        <w:rPr>
          <w:lang w:val="fr-CA"/>
        </w:rPr>
      </w:pPr>
      <w:r w:rsidRPr="00BE06D0">
        <w:rPr>
          <w:lang w:val="fr-CA"/>
        </w:rPr>
        <w:t>11130063 tato dharmas tato jñānaṁ yāvat smṛtir apohanam</w:t>
      </w:r>
    </w:p>
    <w:p w:rsidR="006C10CA" w:rsidRPr="00BE06D0" w:rsidRDefault="006C10CA" w:rsidP="00C00566">
      <w:pPr>
        <w:rPr>
          <w:lang w:val="fr-CA"/>
        </w:rPr>
      </w:pPr>
      <w:r w:rsidRPr="00BE06D0">
        <w:rPr>
          <w:lang w:val="fr-CA"/>
        </w:rPr>
        <w:t>11130071 veṇu-saṅgharṣa-jo vahnir dagdhvā śāmyati tad vanam</w:t>
      </w:r>
    </w:p>
    <w:p w:rsidR="006C10CA" w:rsidRPr="00BE06D0" w:rsidRDefault="006C10CA" w:rsidP="00C00566">
      <w:pPr>
        <w:rPr>
          <w:lang w:val="fr-CA"/>
        </w:rPr>
      </w:pPr>
      <w:r w:rsidRPr="00BE06D0">
        <w:rPr>
          <w:lang w:val="fr-CA"/>
        </w:rPr>
        <w:t>11130073 evaṁ guṇa-vyatyaya-jo dehaḥ śāmyati tat-kriyaḥ</w:t>
      </w:r>
    </w:p>
    <w:p w:rsidR="006C10CA" w:rsidRPr="00BE06D0" w:rsidRDefault="006C10CA" w:rsidP="00C00566">
      <w:pPr>
        <w:rPr>
          <w:lang w:val="fr-CA"/>
        </w:rPr>
      </w:pPr>
      <w:r w:rsidRPr="00BE06D0">
        <w:rPr>
          <w:lang w:val="fr-CA"/>
        </w:rPr>
        <w:t>1113008 śrī-uddhava uvāca</w:t>
      </w:r>
    </w:p>
    <w:p w:rsidR="006C10CA" w:rsidRPr="00BE06D0" w:rsidRDefault="006C10CA" w:rsidP="00C00566">
      <w:pPr>
        <w:rPr>
          <w:lang w:val="fr-CA"/>
        </w:rPr>
      </w:pPr>
      <w:r w:rsidRPr="00BE06D0">
        <w:rPr>
          <w:lang w:val="fr-CA"/>
        </w:rPr>
        <w:t>11130081 vidanti martyāḥ prāyeṇa viṣayān padam āpadām</w:t>
      </w:r>
    </w:p>
    <w:p w:rsidR="006C10CA" w:rsidRPr="00BE06D0" w:rsidRDefault="006C10CA" w:rsidP="00C00566">
      <w:pPr>
        <w:rPr>
          <w:lang w:val="fr-CA"/>
        </w:rPr>
      </w:pPr>
      <w:r w:rsidRPr="00BE06D0">
        <w:rPr>
          <w:lang w:val="fr-CA"/>
        </w:rPr>
        <w:t>11130083 tathāpi bhuñjate kṛṣṇa tat kathaṁ śva-kharāja-vat</w:t>
      </w:r>
    </w:p>
    <w:p w:rsidR="006C10CA" w:rsidRPr="00BE06D0" w:rsidRDefault="006C10CA" w:rsidP="00C00566">
      <w:pPr>
        <w:rPr>
          <w:lang w:val="fr-CA"/>
        </w:rPr>
      </w:pPr>
      <w:r w:rsidRPr="00BE06D0">
        <w:rPr>
          <w:lang w:val="fr-CA"/>
        </w:rPr>
        <w:t>1113009 śrī-bhagavān uvāca</w:t>
      </w:r>
    </w:p>
    <w:p w:rsidR="006C10CA" w:rsidRPr="00BE06D0" w:rsidRDefault="006C10CA" w:rsidP="00C00566">
      <w:pPr>
        <w:rPr>
          <w:lang w:val="fr-CA"/>
        </w:rPr>
      </w:pPr>
      <w:r w:rsidRPr="00BE06D0">
        <w:rPr>
          <w:lang w:val="fr-CA"/>
        </w:rPr>
        <w:t>11130091 aham ity anyathā-buddhiḥ pramattasya yathā hṛdi</w:t>
      </w:r>
    </w:p>
    <w:p w:rsidR="006C10CA" w:rsidRPr="00BE06D0" w:rsidRDefault="006C10CA" w:rsidP="00C00566">
      <w:pPr>
        <w:rPr>
          <w:lang w:val="fr-CA"/>
        </w:rPr>
      </w:pPr>
      <w:r w:rsidRPr="00BE06D0">
        <w:rPr>
          <w:lang w:val="fr-CA"/>
        </w:rPr>
        <w:t>11130093 utsarpati rajo ghoraṁ tato vaikārikaṁ manaḥ</w:t>
      </w:r>
    </w:p>
    <w:p w:rsidR="006C10CA" w:rsidRPr="00BE06D0" w:rsidRDefault="006C10CA" w:rsidP="00C00566">
      <w:pPr>
        <w:rPr>
          <w:lang w:val="fr-CA"/>
        </w:rPr>
      </w:pPr>
      <w:r w:rsidRPr="00BE06D0">
        <w:rPr>
          <w:lang w:val="fr-CA"/>
        </w:rPr>
        <w:t>11130101 rajo-yuktasya manasaḥ saṅkalpaḥ sa-vikalpakaḥ</w:t>
      </w:r>
    </w:p>
    <w:p w:rsidR="006C10CA" w:rsidRPr="00BE06D0" w:rsidRDefault="006C10CA" w:rsidP="00C00566">
      <w:pPr>
        <w:rPr>
          <w:lang w:val="fr-CA"/>
        </w:rPr>
      </w:pPr>
      <w:r w:rsidRPr="00BE06D0">
        <w:rPr>
          <w:lang w:val="fr-CA"/>
        </w:rPr>
        <w:t>11130103 tataḥ kāmo guṇa-dhyānād duḥsahaḥ syād dhi durmateḥ</w:t>
      </w:r>
    </w:p>
    <w:p w:rsidR="006C10CA" w:rsidRPr="00BE06D0" w:rsidRDefault="006C10CA" w:rsidP="00C00566">
      <w:pPr>
        <w:rPr>
          <w:lang w:val="fr-CA"/>
        </w:rPr>
      </w:pPr>
      <w:r w:rsidRPr="00BE06D0">
        <w:rPr>
          <w:lang w:val="fr-CA"/>
        </w:rPr>
        <w:t>11130111 karoti kāma-vaśa-gaḥ karmāṇy avijitendriyaḥ</w:t>
      </w:r>
    </w:p>
    <w:p w:rsidR="006C10CA" w:rsidRPr="00BE06D0" w:rsidRDefault="006C10CA" w:rsidP="00C00566">
      <w:pPr>
        <w:rPr>
          <w:lang w:val="fr-CA"/>
        </w:rPr>
      </w:pPr>
      <w:r w:rsidRPr="00BE06D0">
        <w:rPr>
          <w:lang w:val="fr-CA"/>
        </w:rPr>
        <w:t>11130113 duḥkhodarkāṇi sampaśyan rajo-vega-vimohitaḥ</w:t>
      </w:r>
    </w:p>
    <w:p w:rsidR="006C10CA" w:rsidRPr="00BE06D0" w:rsidRDefault="006C10CA" w:rsidP="00C00566">
      <w:pPr>
        <w:rPr>
          <w:lang w:val="fr-CA"/>
        </w:rPr>
      </w:pPr>
      <w:r w:rsidRPr="00BE06D0">
        <w:rPr>
          <w:lang w:val="fr-CA"/>
        </w:rPr>
        <w:t>11130121 rajas-tamobhyāṁ yad api vidvān vikṣipta-dhīḥ punaḥ</w:t>
      </w:r>
    </w:p>
    <w:p w:rsidR="006C10CA" w:rsidRPr="00BE06D0" w:rsidRDefault="006C10CA" w:rsidP="00C00566">
      <w:pPr>
        <w:rPr>
          <w:lang w:val="fr-CA"/>
        </w:rPr>
      </w:pPr>
      <w:r w:rsidRPr="00BE06D0">
        <w:rPr>
          <w:lang w:val="fr-CA"/>
        </w:rPr>
        <w:t>11130123 atandrito mano yuñjan doṣa-dṛṣṭir na sajjate</w:t>
      </w:r>
    </w:p>
    <w:p w:rsidR="006C10CA" w:rsidRPr="00BE06D0" w:rsidRDefault="006C10CA" w:rsidP="00C00566">
      <w:pPr>
        <w:rPr>
          <w:lang w:val="fr-CA"/>
        </w:rPr>
      </w:pPr>
      <w:r w:rsidRPr="00BE06D0">
        <w:rPr>
          <w:lang w:val="fr-CA"/>
        </w:rPr>
        <w:t>11130131 apramatto’nuyuñjīta mano mayy arpayañ chanaiḥ</w:t>
      </w:r>
    </w:p>
    <w:p w:rsidR="006C10CA" w:rsidRPr="00BE06D0" w:rsidRDefault="006C10CA" w:rsidP="00C00566">
      <w:pPr>
        <w:rPr>
          <w:lang w:val="fr-CA"/>
        </w:rPr>
      </w:pPr>
      <w:r w:rsidRPr="00BE06D0">
        <w:rPr>
          <w:lang w:val="fr-CA"/>
        </w:rPr>
        <w:t>11130133 anirviṇṇo yathā-kālaṁ jita-śvāso jitāsanaḥ</w:t>
      </w:r>
    </w:p>
    <w:p w:rsidR="006C10CA" w:rsidRPr="00BE06D0" w:rsidRDefault="006C10CA" w:rsidP="00C00566">
      <w:pPr>
        <w:rPr>
          <w:lang w:val="fr-CA"/>
        </w:rPr>
      </w:pPr>
      <w:r w:rsidRPr="00BE06D0">
        <w:rPr>
          <w:lang w:val="fr-CA"/>
        </w:rPr>
        <w:t>11130141 etāvān yoga ādiṣṭo mac-chiṣyaiḥ sanakādibhiḥ</w:t>
      </w:r>
    </w:p>
    <w:p w:rsidR="006C10CA" w:rsidRPr="00C6503C" w:rsidRDefault="006C10CA" w:rsidP="00C00566">
      <w:r w:rsidRPr="00C6503C">
        <w:t>11130143 sarvato mana ākṛṣya mayy addhāveśyate manaḥ</w:t>
      </w:r>
    </w:p>
    <w:p w:rsidR="006C10CA" w:rsidRPr="00C6503C" w:rsidRDefault="006C10CA" w:rsidP="00C00566">
      <w:r w:rsidRPr="00C6503C">
        <w:t>1113015 śrī-uddhava uvāca</w:t>
      </w:r>
    </w:p>
    <w:p w:rsidR="006C10CA" w:rsidRPr="00C6503C" w:rsidRDefault="006C10CA" w:rsidP="00C00566">
      <w:r w:rsidRPr="00C6503C">
        <w:t>11130151 yadā tvaṁ sanakādibhyo yena rūpeṇa keśava</w:t>
      </w:r>
    </w:p>
    <w:p w:rsidR="006C10CA" w:rsidRPr="00C6503C" w:rsidRDefault="006C10CA" w:rsidP="00C00566">
      <w:r w:rsidRPr="00C6503C">
        <w:t>11130153 yogam ādiṣṭavān etad rūpam icchāmi veditum</w:t>
      </w:r>
    </w:p>
    <w:p w:rsidR="006C10CA" w:rsidRPr="00C6503C" w:rsidRDefault="006C10CA" w:rsidP="00C00566">
      <w:r w:rsidRPr="00C6503C">
        <w:t>1113016 śrī-bhagavān uvāca</w:t>
      </w:r>
    </w:p>
    <w:p w:rsidR="006C10CA" w:rsidRPr="00C6503C" w:rsidRDefault="006C10CA" w:rsidP="00C00566">
      <w:r w:rsidRPr="00C6503C">
        <w:t>11130161 putrā hiraṇyagarbhasya mānasāḥ sanakādayaḥ</w:t>
      </w:r>
    </w:p>
    <w:p w:rsidR="006C10CA" w:rsidRPr="00C6503C" w:rsidRDefault="006C10CA" w:rsidP="00C00566">
      <w:r w:rsidRPr="00C6503C">
        <w:t>11130163 papracchuḥ pitaraṁ sūkṣmāṁ yogasyaikāntikīṁ gatim</w:t>
      </w:r>
    </w:p>
    <w:p w:rsidR="006C10CA" w:rsidRPr="00C6503C" w:rsidRDefault="006C10CA" w:rsidP="00C00566">
      <w:r w:rsidRPr="00C6503C">
        <w:t>1113017 sanakādaya ūcuḥ</w:t>
      </w:r>
    </w:p>
    <w:p w:rsidR="006C10CA" w:rsidRPr="00C6503C" w:rsidRDefault="006C10CA" w:rsidP="00C00566">
      <w:r w:rsidRPr="00C6503C">
        <w:t>11130171 guṇeṣv āviśate ceto guṇāś cetasi ca prabho</w:t>
      </w:r>
    </w:p>
    <w:p w:rsidR="006C10CA" w:rsidRPr="00C6503C" w:rsidRDefault="006C10CA" w:rsidP="00C00566">
      <w:r w:rsidRPr="00C6503C">
        <w:t>11130173 katham anyonya-santyāgo mukukṣor atititīrṣoḥ</w:t>
      </w:r>
    </w:p>
    <w:p w:rsidR="006C10CA" w:rsidRPr="00C6503C" w:rsidRDefault="006C10CA" w:rsidP="00C00566">
      <w:r w:rsidRPr="00C6503C">
        <w:t>1113018 śrī-bhagavān uvāca</w:t>
      </w:r>
    </w:p>
    <w:p w:rsidR="006C10CA" w:rsidRPr="00C6503C" w:rsidRDefault="006C10CA" w:rsidP="00C00566">
      <w:r w:rsidRPr="00C6503C">
        <w:t>11130181 evaṁ pṛṣṭo mahā-devaḥ svayam-bhūr bhūta-bhāvanaḥ</w:t>
      </w:r>
    </w:p>
    <w:p w:rsidR="006C10CA" w:rsidRPr="00C6503C" w:rsidRDefault="006C10CA" w:rsidP="00C00566">
      <w:r w:rsidRPr="00C6503C">
        <w:t>11130183 dhyāyamānaḥ praśna-bījaṁ nābhyapadyata karma-dhīḥ</w:t>
      </w:r>
    </w:p>
    <w:p w:rsidR="006C10CA" w:rsidRPr="00C6503C" w:rsidRDefault="006C10CA" w:rsidP="00C00566">
      <w:r w:rsidRPr="00C6503C">
        <w:t>11130191 sa mām acintayad devaḥ praśna-pāra-titīrṣayā</w:t>
      </w:r>
    </w:p>
    <w:p w:rsidR="006C10CA" w:rsidRPr="00C6503C" w:rsidRDefault="006C10CA" w:rsidP="00C00566">
      <w:r w:rsidRPr="00C6503C">
        <w:t>11130193 tasyāhaṁ haṁsa-rūpeṇa sakāśam agamaṁ tadā</w:t>
      </w:r>
    </w:p>
    <w:p w:rsidR="006C10CA" w:rsidRPr="00C6503C" w:rsidRDefault="006C10CA" w:rsidP="00C00566">
      <w:r w:rsidRPr="00C6503C">
        <w:t>11130201 dṛṣṭvā māṁ ta upavrajya kṛtvā pādābhivandanam</w:t>
      </w:r>
    </w:p>
    <w:p w:rsidR="006C10CA" w:rsidRPr="00C6503C" w:rsidRDefault="006C10CA" w:rsidP="00C00566">
      <w:r w:rsidRPr="00C6503C">
        <w:t>11130203 brahmāṇam agrataḥ kṛtvā papracchuḥ ko bhavān iti</w:t>
      </w:r>
    </w:p>
    <w:p w:rsidR="006C10CA" w:rsidRPr="00C6503C" w:rsidRDefault="006C10CA" w:rsidP="00C00566">
      <w:r w:rsidRPr="00C6503C">
        <w:t>11130211 ity ahaṁ munibhiḥ pṛṣṭas tattva-jijñāsubhis tadā</w:t>
      </w:r>
    </w:p>
    <w:p w:rsidR="006C10CA" w:rsidRPr="00C6503C" w:rsidRDefault="006C10CA" w:rsidP="00C00566">
      <w:r w:rsidRPr="00C6503C">
        <w:t>11130213 yad avocam ahaṁ tebhyas tad uddhava nibodha me</w:t>
      </w:r>
    </w:p>
    <w:p w:rsidR="006C10CA" w:rsidRPr="00C6503C" w:rsidRDefault="006C10CA" w:rsidP="00C00566">
      <w:r w:rsidRPr="00C6503C">
        <w:t>11130221 vastuno yady anānātva ātmanaḥ praśna īdṛśaḥ</w:t>
      </w:r>
    </w:p>
    <w:p w:rsidR="006C10CA" w:rsidRPr="00C6503C" w:rsidRDefault="006C10CA" w:rsidP="00C00566">
      <w:r w:rsidRPr="00C6503C">
        <w:t>11130223 kathaṁ ghaṭeta vo viprā vaktur vā me ka āśrayaḥ</w:t>
      </w:r>
    </w:p>
    <w:p w:rsidR="006C10CA" w:rsidRPr="00C6503C" w:rsidRDefault="006C10CA" w:rsidP="00C00566">
      <w:r w:rsidRPr="00C6503C">
        <w:t>11130231 pañcātmakeṣu bhūteṣu samāneṣu ca vastutaḥ</w:t>
      </w:r>
    </w:p>
    <w:p w:rsidR="006C10CA" w:rsidRPr="00C6503C" w:rsidRDefault="006C10CA" w:rsidP="00C00566">
      <w:r w:rsidRPr="00C6503C">
        <w:t>11130233 ko bhavān iti vaḥ praśno vācārambho hy anarthakaḥ</w:t>
      </w:r>
    </w:p>
    <w:p w:rsidR="006C10CA" w:rsidRPr="00C6503C" w:rsidRDefault="006C10CA" w:rsidP="00C00566">
      <w:r w:rsidRPr="00C6503C">
        <w:t>11130241 manasā vacasā dṛṣṭyā gṛhyate’nyair apīndriyaiḥ</w:t>
      </w:r>
    </w:p>
    <w:p w:rsidR="006C10CA" w:rsidRPr="00C6503C" w:rsidRDefault="006C10CA" w:rsidP="00C00566">
      <w:r w:rsidRPr="00C6503C">
        <w:t>11130243 aham eva na matto’nyad iti budhyadhvam añjasā</w:t>
      </w:r>
    </w:p>
    <w:p w:rsidR="006C10CA" w:rsidRPr="00C6503C" w:rsidRDefault="006C10CA" w:rsidP="00C00566">
      <w:r w:rsidRPr="00C6503C">
        <w:t>11130251 guṇeṣv āviśate ceto guṇāś cetasi ca prajāḥ</w:t>
      </w:r>
    </w:p>
    <w:p w:rsidR="006C10CA" w:rsidRPr="00C6503C" w:rsidRDefault="006C10CA" w:rsidP="00C00566">
      <w:r w:rsidRPr="00C6503C">
        <w:t>11130253 jīvasya deha ubhayaṁ guṇāś ceto mad-ātmanaḥ</w:t>
      </w:r>
    </w:p>
    <w:p w:rsidR="006C10CA" w:rsidRPr="00C6503C" w:rsidRDefault="006C10CA" w:rsidP="00C00566">
      <w:r w:rsidRPr="00C6503C">
        <w:t>11130261 guṇeṣu cāviśac cittam abhīkṣṇaṁ guṇa-sevayā</w:t>
      </w:r>
    </w:p>
    <w:p w:rsidR="006C10CA" w:rsidRPr="00C6503C" w:rsidRDefault="006C10CA" w:rsidP="00C00566">
      <w:r w:rsidRPr="00C6503C">
        <w:t>11130263 guṇāś ca citta-prabhavā mad-rūpa ubhayaṁ tyajet</w:t>
      </w:r>
    </w:p>
    <w:p w:rsidR="006C10CA" w:rsidRPr="00C6503C" w:rsidRDefault="006C10CA" w:rsidP="00C00566">
      <w:r w:rsidRPr="00C6503C">
        <w:t>11130271 jāgrat svapnaḥ suṣuptaṁ ca guṇato buddhi-vṛttayaḥ</w:t>
      </w:r>
    </w:p>
    <w:p w:rsidR="006C10CA" w:rsidRPr="00C6503C" w:rsidRDefault="006C10CA" w:rsidP="00C00566">
      <w:r w:rsidRPr="00C6503C">
        <w:t>11130273 tāsāṁ vilakṣaṇo jīvaḥ sākṣitvena viniścitaḥ</w:t>
      </w:r>
    </w:p>
    <w:p w:rsidR="006C10CA" w:rsidRPr="00C6503C" w:rsidRDefault="006C10CA" w:rsidP="00C00566">
      <w:r w:rsidRPr="00C6503C">
        <w:t>11130281 yarhi saṁsṛti-bandho’yam ātmano guṇa-vṛtti-daḥ</w:t>
      </w:r>
    </w:p>
    <w:p w:rsidR="006C10CA" w:rsidRPr="00C6503C" w:rsidRDefault="006C10CA" w:rsidP="00C00566">
      <w:r w:rsidRPr="00C6503C">
        <w:t>11130283 mayi turye sthito jahyāt tyāgas tad guṇa-cetasām</w:t>
      </w:r>
    </w:p>
    <w:p w:rsidR="006C10CA" w:rsidRPr="00C6503C" w:rsidRDefault="006C10CA" w:rsidP="00C00566">
      <w:r w:rsidRPr="00C6503C">
        <w:t>11130291 ahaṅkāra-kṛtaṁ bandham ātmano’rtha-viparyayam</w:t>
      </w:r>
    </w:p>
    <w:p w:rsidR="006C10CA" w:rsidRPr="00C6503C" w:rsidRDefault="006C10CA" w:rsidP="00C00566">
      <w:r w:rsidRPr="00C6503C">
        <w:t>11130293 vidvān nirvidya saṁsāra- cintāṁ turye sthitas tyajet</w:t>
      </w:r>
    </w:p>
    <w:p w:rsidR="006C10CA" w:rsidRPr="00C6503C" w:rsidRDefault="006C10CA" w:rsidP="00C00566">
      <w:r w:rsidRPr="00C6503C">
        <w:t>11130301 yāvan nānārtha-dhīḥ puṁso na nivarteta yuktibhiḥ</w:t>
      </w:r>
    </w:p>
    <w:p w:rsidR="006C10CA" w:rsidRPr="00C6503C" w:rsidRDefault="006C10CA" w:rsidP="00C00566">
      <w:r w:rsidRPr="00C6503C">
        <w:t>11130303 jāgarty api svapann ajñaḥ svapne jāgaraṇaṁ yathā</w:t>
      </w:r>
    </w:p>
    <w:p w:rsidR="006C10CA" w:rsidRPr="00C6503C" w:rsidRDefault="006C10CA" w:rsidP="00C00566">
      <w:r w:rsidRPr="00C6503C">
        <w:t>11130311 asattvād ātmano’nyeṣāṁ bhāvānāṁ tat-kṛtā bhidā</w:t>
      </w:r>
    </w:p>
    <w:p w:rsidR="006C10CA" w:rsidRPr="00C6503C" w:rsidRDefault="006C10CA" w:rsidP="00C00566">
      <w:r w:rsidRPr="00C6503C">
        <w:t>11130313 gatayo hetavaś cāsya mṛṣā svapna-dṛśo yathā</w:t>
      </w:r>
    </w:p>
    <w:p w:rsidR="006C10CA" w:rsidRPr="00C6503C" w:rsidRDefault="006C10CA" w:rsidP="00C00566">
      <w:r w:rsidRPr="00C6503C">
        <w:t>11130321 yo jāgare bahir anukṣaṇa-dharmiṇo’rthān</w:t>
      </w:r>
    </w:p>
    <w:p w:rsidR="006C10CA" w:rsidRPr="00C6503C" w:rsidRDefault="006C10CA" w:rsidP="00C00566">
      <w:r w:rsidRPr="00C6503C">
        <w:t>11130322 bhuṅkte samasta-karaṇair hṛdi tat-sadṛkṣān</w:t>
      </w:r>
    </w:p>
    <w:p w:rsidR="006C10CA" w:rsidRPr="00C6503C" w:rsidRDefault="006C10CA" w:rsidP="00C00566">
      <w:r w:rsidRPr="00C6503C">
        <w:t>11130323 svapne suṣupta upasaṁharate sa ekaḥ</w:t>
      </w:r>
    </w:p>
    <w:p w:rsidR="006C10CA" w:rsidRPr="00C6503C" w:rsidRDefault="006C10CA" w:rsidP="00C00566">
      <w:r w:rsidRPr="00C6503C">
        <w:t>11130324 smṛty-anvayāt tri-guṇa-vṛtti-dṛg indriyeśaḥ</w:t>
      </w:r>
    </w:p>
    <w:p w:rsidR="006C10CA" w:rsidRPr="00C6503C" w:rsidRDefault="006C10CA" w:rsidP="00C00566">
      <w:r w:rsidRPr="00C6503C">
        <w:t>11130331 evaṁ vimṛśya guṇato manasas try-avasthā</w:t>
      </w:r>
    </w:p>
    <w:p w:rsidR="006C10CA" w:rsidRPr="00C6503C" w:rsidRDefault="006C10CA" w:rsidP="00C00566">
      <w:r w:rsidRPr="00C6503C">
        <w:t>11130332 man-māyayā mayi kṛtā iti niścitārthāḥ</w:t>
      </w:r>
    </w:p>
    <w:p w:rsidR="006C10CA" w:rsidRPr="00C6503C" w:rsidRDefault="006C10CA" w:rsidP="00C00566">
      <w:r w:rsidRPr="00C6503C">
        <w:t>11130333 sañchidya hārdam anumāna-sad-ukti-tīkṣṇa-</w:t>
      </w:r>
    </w:p>
    <w:p w:rsidR="006C10CA" w:rsidRPr="00C6503C" w:rsidRDefault="006C10CA" w:rsidP="00C00566">
      <w:r w:rsidRPr="00C6503C">
        <w:t>11130334 jñānāsinā bhajata mākhila-saṁśayādhim</w:t>
      </w:r>
    </w:p>
    <w:p w:rsidR="006C10CA" w:rsidRPr="00C6503C" w:rsidRDefault="006C10CA" w:rsidP="00C00566">
      <w:r w:rsidRPr="00C6503C">
        <w:t>11130341 īkṣeta vibhramam idaṁ manaso vilāsaṁ</w:t>
      </w:r>
    </w:p>
    <w:p w:rsidR="006C10CA" w:rsidRPr="00C6503C" w:rsidRDefault="006C10CA" w:rsidP="00C00566">
      <w:r w:rsidRPr="00C6503C">
        <w:t>11130342 dṛṣṭaṁ vinaṣṭam ati-lolam alāta-cakram</w:t>
      </w:r>
    </w:p>
    <w:p w:rsidR="006C10CA" w:rsidRPr="00C6503C" w:rsidRDefault="006C10CA" w:rsidP="00C00566">
      <w:r w:rsidRPr="00C6503C">
        <w:t>11130343 vijñānam ekam urudheva vibhāti māyā</w:t>
      </w:r>
    </w:p>
    <w:p w:rsidR="006C10CA" w:rsidRPr="00C6503C" w:rsidRDefault="006C10CA" w:rsidP="00C00566">
      <w:r w:rsidRPr="00C6503C">
        <w:t>11130344 svapnas tridhā guṇa-visarga-kṛto vikalpaḥ</w:t>
      </w:r>
    </w:p>
    <w:p w:rsidR="006C10CA" w:rsidRPr="00C6503C" w:rsidRDefault="006C10CA" w:rsidP="00C00566">
      <w:r w:rsidRPr="00C6503C">
        <w:t>11130351 dṛṣṭiṁ tataḥ pratinivartya nivṛtta-tṛṣṇas</w:t>
      </w:r>
    </w:p>
    <w:p w:rsidR="006C10CA" w:rsidRPr="00C6503C" w:rsidRDefault="006C10CA" w:rsidP="00C00566">
      <w:r w:rsidRPr="00C6503C">
        <w:t>11130352 tūṣṇīṁ bhaven nija-sukhānubhavo nirīhaḥ</w:t>
      </w:r>
    </w:p>
    <w:p w:rsidR="006C10CA" w:rsidRPr="00C6503C" w:rsidRDefault="006C10CA" w:rsidP="00C00566">
      <w:r w:rsidRPr="00C6503C">
        <w:t>11130353 sandṛśyate kva ca yadīdam avastu-buddhyā</w:t>
      </w:r>
    </w:p>
    <w:p w:rsidR="006C10CA" w:rsidRPr="00C6503C" w:rsidRDefault="006C10CA" w:rsidP="00C00566">
      <w:r w:rsidRPr="00C6503C">
        <w:t>11130354 tyaktaṁ bhramāya na bhavet smṛtir ā-nipātāt</w:t>
      </w:r>
    </w:p>
    <w:p w:rsidR="006C10CA" w:rsidRPr="00C6503C" w:rsidRDefault="006C10CA" w:rsidP="00C00566">
      <w:r w:rsidRPr="00C6503C">
        <w:t>11130361 dehaṁ ca naśvaram avasthitam utthitaṁ vā</w:t>
      </w:r>
    </w:p>
    <w:p w:rsidR="006C10CA" w:rsidRPr="00C6503C" w:rsidRDefault="006C10CA" w:rsidP="00C00566">
      <w:r w:rsidRPr="00C6503C">
        <w:t>11130362 siddho na paśyati yato’dhyagamat svarūpam</w:t>
      </w:r>
    </w:p>
    <w:p w:rsidR="006C10CA" w:rsidRPr="00C6503C" w:rsidRDefault="006C10CA" w:rsidP="00C00566">
      <w:r w:rsidRPr="00C6503C">
        <w:t>11130363 daivād apetam atha daiva-vaśād upetaṁ</w:t>
      </w:r>
    </w:p>
    <w:p w:rsidR="006C10CA" w:rsidRPr="00C6503C" w:rsidRDefault="006C10CA" w:rsidP="00C00566">
      <w:r w:rsidRPr="00C6503C">
        <w:t>11130364 vāso yathā parikṛtaṁ madirā-madāndhaḥ</w:t>
      </w:r>
    </w:p>
    <w:p w:rsidR="006C10CA" w:rsidRPr="00C6503C" w:rsidRDefault="006C10CA" w:rsidP="00C00566">
      <w:r w:rsidRPr="00C6503C">
        <w:t>11130371 deho’pi daiva-vaśa-gaḥ khalu karma yāvat</w:t>
      </w:r>
    </w:p>
    <w:p w:rsidR="006C10CA" w:rsidRPr="00C6503C" w:rsidRDefault="006C10CA" w:rsidP="00C00566">
      <w:r w:rsidRPr="00C6503C">
        <w:t>11130372 svārambhakaṁ pratisamīkṣata eva sāsuḥ</w:t>
      </w:r>
    </w:p>
    <w:p w:rsidR="006C10CA" w:rsidRPr="00C6503C" w:rsidRDefault="006C10CA" w:rsidP="00C00566">
      <w:r w:rsidRPr="00C6503C">
        <w:t>11130373 taṁ sa-prapañcam adhirūṭha-samādhi-yogaḥ</w:t>
      </w:r>
    </w:p>
    <w:p w:rsidR="006C10CA" w:rsidRPr="00C6503C" w:rsidRDefault="006C10CA" w:rsidP="00C00566">
      <w:r w:rsidRPr="00C6503C">
        <w:t>11130374 svāpnaṁ punar na bhajate pratibuddha-vastuḥ</w:t>
      </w:r>
    </w:p>
    <w:p w:rsidR="006C10CA" w:rsidRPr="00C6503C" w:rsidRDefault="006C10CA" w:rsidP="00C00566">
      <w:r w:rsidRPr="00C6503C">
        <w:t>11130381 mayaitad uktaṁ vo viprā guhyaṁ yat sāṅkhya-yogayoḥ</w:t>
      </w:r>
    </w:p>
    <w:p w:rsidR="006C10CA" w:rsidRPr="00C6503C" w:rsidRDefault="006C10CA" w:rsidP="00C00566">
      <w:r w:rsidRPr="00C6503C">
        <w:t>11130383 jānīta māgataṁ yajñaṁ yuṣmad-dharma-vivakṣayā</w:t>
      </w:r>
    </w:p>
    <w:p w:rsidR="006C10CA" w:rsidRPr="00C6503C" w:rsidRDefault="006C10CA" w:rsidP="00C00566">
      <w:r w:rsidRPr="00C6503C">
        <w:t>11130391 ahaṁ yogasya sāṅkhyasya satyasyartasya tejasaḥ</w:t>
      </w:r>
    </w:p>
    <w:p w:rsidR="006C10CA" w:rsidRPr="00C6503C" w:rsidRDefault="006C10CA" w:rsidP="00C00566">
      <w:r w:rsidRPr="00C6503C">
        <w:t>11130393 parāyaṇaṁ dvija-śreṣṭhāḥ śriyaḥ kīrter damasya ca</w:t>
      </w:r>
    </w:p>
    <w:p w:rsidR="006C10CA" w:rsidRPr="00C6503C" w:rsidRDefault="006C10CA" w:rsidP="00C00566">
      <w:r w:rsidRPr="00C6503C">
        <w:t>11130401 māṁ bhajanti guṇāḥ sarve nirguṇaṁ nirapekṣakam</w:t>
      </w:r>
    </w:p>
    <w:p w:rsidR="006C10CA" w:rsidRPr="00C6503C" w:rsidRDefault="006C10CA" w:rsidP="00C00566">
      <w:r w:rsidRPr="00C6503C">
        <w:t>11130403 suhṛdaṁ priyam ātmānaṁ sāmyāsaṅgādayo’guṇāḥ</w:t>
      </w:r>
    </w:p>
    <w:p w:rsidR="006C10CA" w:rsidRPr="00C6503C" w:rsidRDefault="006C10CA" w:rsidP="00C00566">
      <w:r w:rsidRPr="00C6503C">
        <w:t>11130411 iti me chinna-sandehā munayaḥ sanakādayaḥ</w:t>
      </w:r>
    </w:p>
    <w:p w:rsidR="006C10CA" w:rsidRPr="00C6503C" w:rsidRDefault="006C10CA" w:rsidP="00C00566">
      <w:r w:rsidRPr="00C6503C">
        <w:t>11130413 sabhājayitvā parayā bhaktyāgṛṇata saṁstavaiḥ</w:t>
      </w:r>
    </w:p>
    <w:p w:rsidR="006C10CA" w:rsidRPr="00C6503C" w:rsidRDefault="006C10CA" w:rsidP="00C00566">
      <w:r w:rsidRPr="00C6503C">
        <w:t>11130421 tair ahaṁ pūjitaḥ samyak saṁstutaḥ paramarṣibhiḥ</w:t>
      </w:r>
    </w:p>
    <w:p w:rsidR="006C10CA" w:rsidRPr="00C6503C" w:rsidRDefault="006C10CA" w:rsidP="00C00566">
      <w:r w:rsidRPr="00C6503C">
        <w:t>11130423 pratyeyāya svakaṁ dhāma paśyataḥ parameṣṭhinaḥ</w:t>
      </w:r>
    </w:p>
    <w:p w:rsidR="006C10CA" w:rsidRPr="00C6503C" w:rsidRDefault="006C10CA" w:rsidP="00C00566">
      <w:r w:rsidRPr="00C6503C">
        <w:t>1114001 śrī-uddhava uvāca</w:t>
      </w:r>
    </w:p>
    <w:p w:rsidR="006C10CA" w:rsidRPr="00C6503C" w:rsidRDefault="006C10CA" w:rsidP="00C00566">
      <w:r w:rsidRPr="00C6503C">
        <w:t>11140011 vadanti kṛṣṇa śreyāṁsi bahūni brahma-vādinaḥ</w:t>
      </w:r>
    </w:p>
    <w:p w:rsidR="006C10CA" w:rsidRPr="00C6503C" w:rsidRDefault="006C10CA" w:rsidP="00C00566">
      <w:r w:rsidRPr="00C6503C">
        <w:t>11140013 teṣāṁ vikalpa-prādhānyam utāho eka-mukhyatā</w:t>
      </w:r>
    </w:p>
    <w:p w:rsidR="006C10CA" w:rsidRPr="00C6503C" w:rsidRDefault="006C10CA" w:rsidP="00C00566">
      <w:r w:rsidRPr="00C6503C">
        <w:t>11140021 bhavatodāhṛtaḥ svāmin bhakti-yogo’napekṣitaḥ</w:t>
      </w:r>
    </w:p>
    <w:p w:rsidR="006C10CA" w:rsidRPr="00C6503C" w:rsidRDefault="006C10CA" w:rsidP="00C00566">
      <w:r w:rsidRPr="00C6503C">
        <w:t>11140023 nirasya sarvataḥ saṅgaṁ yena tvayy āviśen manaḥ</w:t>
      </w:r>
    </w:p>
    <w:p w:rsidR="006C10CA" w:rsidRPr="00C6503C" w:rsidRDefault="006C10CA" w:rsidP="00C00566">
      <w:r w:rsidRPr="00C6503C">
        <w:t>1114003 śrī-bhagavān uvāca</w:t>
      </w:r>
    </w:p>
    <w:p w:rsidR="006C10CA" w:rsidRPr="00C6503C" w:rsidRDefault="006C10CA" w:rsidP="00C00566">
      <w:r w:rsidRPr="00C6503C">
        <w:t>11140031 kālena naṣṭā pralaye vāṇīyaṁ veda-saṁjñitā</w:t>
      </w:r>
    </w:p>
    <w:p w:rsidR="006C10CA" w:rsidRPr="00C6503C" w:rsidRDefault="006C10CA" w:rsidP="00C00566">
      <w:r w:rsidRPr="00C6503C">
        <w:t>11140033 mayādau brahmaṇe proktā dharmo yasyāṁ mad-ātmakaḥ</w:t>
      </w:r>
    </w:p>
    <w:p w:rsidR="006C10CA" w:rsidRPr="00C6503C" w:rsidRDefault="006C10CA" w:rsidP="00C00566">
      <w:r w:rsidRPr="00C6503C">
        <w:t>11140041 tena proktā sva-putrāya manave pūrva-jāya sā</w:t>
      </w:r>
    </w:p>
    <w:p w:rsidR="006C10CA" w:rsidRPr="00C6503C" w:rsidRDefault="006C10CA" w:rsidP="00C00566">
      <w:r w:rsidRPr="00C6503C">
        <w:t>11140043 tato bhṛgv-ādayo’gṛhṇan sapta brahma-maharṣayaḥ</w:t>
      </w:r>
    </w:p>
    <w:p w:rsidR="006C10CA" w:rsidRPr="00C6503C" w:rsidRDefault="006C10CA" w:rsidP="00C00566">
      <w:r w:rsidRPr="00C6503C">
        <w:t>11140051 tebhyaḥ pitṛbhyas tat-putrā deva-dānava-guhyakāḥ</w:t>
      </w:r>
    </w:p>
    <w:p w:rsidR="006C10CA" w:rsidRPr="00C6503C" w:rsidRDefault="006C10CA" w:rsidP="00C00566">
      <w:r w:rsidRPr="00C6503C">
        <w:t>11140053 manuṣyāḥ siddha-gandharvāḥ sa-vidyādhara-cāraṇāḥ</w:t>
      </w:r>
    </w:p>
    <w:p w:rsidR="006C10CA" w:rsidRPr="00C6503C" w:rsidRDefault="006C10CA" w:rsidP="00C00566">
      <w:r w:rsidRPr="00C6503C">
        <w:t>11140061 kindevāḥ kinnarā nāgā rakṣaḥ-kimpuruṣādayaḥ</w:t>
      </w:r>
    </w:p>
    <w:p w:rsidR="006C10CA" w:rsidRPr="00C6503C" w:rsidRDefault="006C10CA" w:rsidP="00C00566">
      <w:r w:rsidRPr="00C6503C">
        <w:t>11140063 bahvyas teṣāṁ prakṛtayo rajaḥ-sattva-tamo-bhuvaḥ</w:t>
      </w:r>
    </w:p>
    <w:p w:rsidR="006C10CA" w:rsidRPr="00C6503C" w:rsidRDefault="006C10CA" w:rsidP="00C00566">
      <w:r w:rsidRPr="00C6503C">
        <w:t>11140071 yābhir bhūtāni bhidyante bhūtānāṁ patayas tathā</w:t>
      </w:r>
    </w:p>
    <w:p w:rsidR="006C10CA" w:rsidRPr="00C6503C" w:rsidRDefault="006C10CA" w:rsidP="00C00566">
      <w:r w:rsidRPr="00C6503C">
        <w:t>11140073 yathā-prakṛti sarveṣāṁ citrā vācaḥ sravanti hi</w:t>
      </w:r>
    </w:p>
    <w:p w:rsidR="006C10CA" w:rsidRPr="00C6503C" w:rsidRDefault="006C10CA" w:rsidP="00C00566">
      <w:r w:rsidRPr="00C6503C">
        <w:t>11140081 evaṁ prakṛti-vaicitryād bhidyante matayo nṛṇām</w:t>
      </w:r>
    </w:p>
    <w:p w:rsidR="006C10CA" w:rsidRPr="00C6503C" w:rsidRDefault="006C10CA" w:rsidP="00C00566">
      <w:r w:rsidRPr="00C6503C">
        <w:t>11140083 pāramparyeṇa keṣāñcit pāṣaṇḍa-matayo’pare</w:t>
      </w:r>
    </w:p>
    <w:p w:rsidR="006C10CA" w:rsidRPr="00C6503C" w:rsidRDefault="006C10CA" w:rsidP="00C00566">
      <w:r w:rsidRPr="00C6503C">
        <w:t>11140091 man-māyā-mohita-dhiyaḥ puruṣāḥ puruṣarṣabha</w:t>
      </w:r>
    </w:p>
    <w:p w:rsidR="006C10CA" w:rsidRPr="00C6503C" w:rsidRDefault="006C10CA" w:rsidP="00C00566">
      <w:r w:rsidRPr="00C6503C">
        <w:t>11140093 śreyo vadanty anekāntaṁ yathā-karma yatha-ruci</w:t>
      </w:r>
    </w:p>
    <w:p w:rsidR="006C10CA" w:rsidRPr="00C6503C" w:rsidRDefault="006C10CA" w:rsidP="00C00566">
      <w:r w:rsidRPr="00C6503C">
        <w:t>11140101 dharmam eke yaśaś cānye kāmaṁ satyaṁ damaṁ śamam</w:t>
      </w:r>
    </w:p>
    <w:p w:rsidR="006C10CA" w:rsidRPr="00C6503C" w:rsidRDefault="006C10CA" w:rsidP="00C00566">
      <w:r w:rsidRPr="00C6503C">
        <w:t>11140103 anye vadanti svārthaṁ vā aiśvaryaṁ tyāga-bhojanam</w:t>
      </w:r>
    </w:p>
    <w:p w:rsidR="006C10CA" w:rsidRPr="00C6503C" w:rsidRDefault="006C10CA" w:rsidP="00C00566">
      <w:r w:rsidRPr="00C6503C">
        <w:t>11140111 kecid yajñaṁ tapo dānaṁ vratāni niyamān yamān</w:t>
      </w:r>
    </w:p>
    <w:p w:rsidR="006C10CA" w:rsidRPr="00C6503C" w:rsidRDefault="006C10CA" w:rsidP="00C00566">
      <w:r w:rsidRPr="00C6503C">
        <w:t>11140113 ādy-anta-vanta evaiṣāṁ lokāḥ karma-vinirmitāḥ</w:t>
      </w:r>
    </w:p>
    <w:p w:rsidR="006C10CA" w:rsidRPr="00C6503C" w:rsidRDefault="006C10CA" w:rsidP="00C00566">
      <w:r w:rsidRPr="00C6503C">
        <w:t>11140115 duḥkhodarkās tamo-niṣṭhāḥ kṣudrā mandāḥ śucārpitāḥ</w:t>
      </w:r>
    </w:p>
    <w:p w:rsidR="006C10CA" w:rsidRPr="00C6503C" w:rsidRDefault="006C10CA" w:rsidP="00C00566">
      <w:r w:rsidRPr="00C6503C">
        <w:t>11140121 mayy arpitātmanaḥ sabhya nirapekṣasya sarvataḥ</w:t>
      </w:r>
    </w:p>
    <w:p w:rsidR="006C10CA" w:rsidRPr="00C6503C" w:rsidRDefault="006C10CA" w:rsidP="00C00566">
      <w:r w:rsidRPr="00C6503C">
        <w:t>11140123 mayātmanā sukhaṁ yat tat kutaḥ syād viṣayātmanām</w:t>
      </w:r>
    </w:p>
    <w:p w:rsidR="006C10CA" w:rsidRPr="00C6503C" w:rsidRDefault="006C10CA" w:rsidP="00C00566">
      <w:r w:rsidRPr="00C6503C">
        <w:t>11140131 akiñcanasya dāntasya śāntasya sama-cetasaḥ</w:t>
      </w:r>
    </w:p>
    <w:p w:rsidR="006C10CA" w:rsidRPr="00C6503C" w:rsidRDefault="006C10CA" w:rsidP="00C00566">
      <w:r w:rsidRPr="00C6503C">
        <w:t>11140133 mayā santuṣṭa-manasaḥ sarvāḥ sukha-mayā diśaḥ</w:t>
      </w:r>
    </w:p>
    <w:p w:rsidR="006C10CA" w:rsidRPr="00C6503C" w:rsidRDefault="006C10CA" w:rsidP="00C00566">
      <w:r w:rsidRPr="00C6503C">
        <w:t>11140141 na pārameṣṭhyaṁ na mahendra-dhiṣṇyaṁ</w:t>
      </w:r>
    </w:p>
    <w:p w:rsidR="006C10CA" w:rsidRPr="00C6503C" w:rsidRDefault="006C10CA" w:rsidP="00C00566">
      <w:r w:rsidRPr="00C6503C">
        <w:t>11140142 na sārvabhaumaṁ na rasādhipatyam</w:t>
      </w:r>
    </w:p>
    <w:p w:rsidR="006C10CA" w:rsidRPr="00C6503C" w:rsidRDefault="006C10CA" w:rsidP="00C00566">
      <w:r w:rsidRPr="00C6503C">
        <w:t>11140143 na yoga-siddhīr apunar-bhavaṁ vā</w:t>
      </w:r>
    </w:p>
    <w:p w:rsidR="006C10CA" w:rsidRPr="00C6503C" w:rsidRDefault="006C10CA" w:rsidP="00C00566">
      <w:r w:rsidRPr="00C6503C">
        <w:t>11140144 mayy arpitātmecchati mad vinānyat</w:t>
      </w:r>
    </w:p>
    <w:p w:rsidR="006C10CA" w:rsidRPr="00C6503C" w:rsidRDefault="006C10CA" w:rsidP="00C00566">
      <w:r w:rsidRPr="00C6503C">
        <w:t>11140151 na tathā me priyatama ātma-yonir na śaṅkaraḥ</w:t>
      </w:r>
    </w:p>
    <w:p w:rsidR="006C10CA" w:rsidRPr="00C6503C" w:rsidRDefault="006C10CA" w:rsidP="00C00566">
      <w:r w:rsidRPr="00C6503C">
        <w:t>11140153 na ca saṅkarṣaṇo na śrīr naivātmā ca yathā bhavān</w:t>
      </w:r>
    </w:p>
    <w:p w:rsidR="006C10CA" w:rsidRPr="00C6503C" w:rsidRDefault="006C10CA" w:rsidP="00C00566">
      <w:r w:rsidRPr="00C6503C">
        <w:t>11140161 nirapekṣaṁ muniṁ śāntaṁ nirvairaṁ sama-darśanam</w:t>
      </w:r>
    </w:p>
    <w:p w:rsidR="006C10CA" w:rsidRPr="00C6503C" w:rsidRDefault="006C10CA" w:rsidP="00C00566">
      <w:r w:rsidRPr="00C6503C">
        <w:t>11140163 anuvrajāmy ahaṁ nityaṁ pūyeyety aṅghri-reṇubhiḥ</w:t>
      </w:r>
    </w:p>
    <w:p w:rsidR="006C10CA" w:rsidRPr="00C6503C" w:rsidRDefault="006C10CA" w:rsidP="00C00566">
      <w:r w:rsidRPr="00C6503C">
        <w:t>11140171 niṣkiñcanā mayy anurakta-cetasaḥ</w:t>
      </w:r>
    </w:p>
    <w:p w:rsidR="006C10CA" w:rsidRPr="00C6503C" w:rsidRDefault="006C10CA" w:rsidP="00C00566">
      <w:r w:rsidRPr="00C6503C">
        <w:t>11140172 śāntā mahānto’khila-jīva-vatsalāḥ</w:t>
      </w:r>
    </w:p>
    <w:p w:rsidR="006C10CA" w:rsidRPr="00C6503C" w:rsidRDefault="006C10CA" w:rsidP="00C00566">
      <w:r w:rsidRPr="00C6503C">
        <w:t>11140173 kāmair anālabdha-dhiyo juṣanti te</w:t>
      </w:r>
    </w:p>
    <w:p w:rsidR="006C10CA" w:rsidRPr="00C6503C" w:rsidRDefault="006C10CA" w:rsidP="00C00566">
      <w:r w:rsidRPr="00C6503C">
        <w:t>11140174 yan nairapekṣyaṁ na viduḥ sukhaṁ mama</w:t>
      </w:r>
    </w:p>
    <w:p w:rsidR="006C10CA" w:rsidRPr="00C6503C" w:rsidRDefault="006C10CA" w:rsidP="00C00566">
      <w:r w:rsidRPr="00C6503C">
        <w:t>11140181 bādhyamāno’pi mad-bhakto viṣayair ajitendriyaḥ</w:t>
      </w:r>
    </w:p>
    <w:p w:rsidR="006C10CA" w:rsidRPr="00C6503C" w:rsidRDefault="006C10CA" w:rsidP="00C00566">
      <w:r w:rsidRPr="00C6503C">
        <w:t>11140183 prāyaḥ pragalbhayā bhaktyā viṣayair nābhibhūyate</w:t>
      </w:r>
    </w:p>
    <w:p w:rsidR="006C10CA" w:rsidRPr="00C6503C" w:rsidRDefault="006C10CA" w:rsidP="00C00566">
      <w:r w:rsidRPr="00C6503C">
        <w:t>11140191 yathāgniḥ su-samṛddhārciḥ karoty edhāṁsi bhasmasāt</w:t>
      </w:r>
    </w:p>
    <w:p w:rsidR="006C10CA" w:rsidRPr="00C6503C" w:rsidRDefault="006C10CA" w:rsidP="00C00566">
      <w:r w:rsidRPr="00C6503C">
        <w:t>11140193 tathā mad-viṣayā bhaktir uddhavaināṁsi kṛtsnaśaḥ</w:t>
      </w:r>
    </w:p>
    <w:p w:rsidR="006C10CA" w:rsidRPr="00C6503C" w:rsidRDefault="006C10CA" w:rsidP="00C00566">
      <w:r w:rsidRPr="00C6503C">
        <w:t>11140201 na sādhayati māṁ yogo na sāṅkhyaṁ dharma uddhava</w:t>
      </w:r>
    </w:p>
    <w:p w:rsidR="006C10CA" w:rsidRPr="00C6503C" w:rsidRDefault="006C10CA" w:rsidP="00C00566">
      <w:r w:rsidRPr="00C6503C">
        <w:t>11140203 na svādhyāyas tapas tyāgo yathā bhaktir mamorjitā</w:t>
      </w:r>
    </w:p>
    <w:p w:rsidR="006C10CA" w:rsidRPr="00C6503C" w:rsidRDefault="006C10CA" w:rsidP="00C00566">
      <w:r w:rsidRPr="00C6503C">
        <w:t>11140211 bhaktyāham ekayā grāhyaḥ śraddhayātmā priyaḥ satām</w:t>
      </w:r>
    </w:p>
    <w:p w:rsidR="006C10CA" w:rsidRPr="00C6503C" w:rsidRDefault="006C10CA" w:rsidP="00C00566">
      <w:r w:rsidRPr="00C6503C">
        <w:t>11140213 bhaktiḥ punāti man-niṣṭhā śva-pākān api sambhavāt</w:t>
      </w:r>
    </w:p>
    <w:p w:rsidR="006C10CA" w:rsidRPr="00C6503C" w:rsidRDefault="006C10CA" w:rsidP="00C00566">
      <w:r w:rsidRPr="00C6503C">
        <w:t>11140221 dharmaḥ satya-dayopeto vidyā vā tapasānvitā</w:t>
      </w:r>
    </w:p>
    <w:p w:rsidR="006C10CA" w:rsidRPr="00C6503C" w:rsidRDefault="006C10CA" w:rsidP="00C00566">
      <w:r w:rsidRPr="00C6503C">
        <w:t>11140223 mad-bhaktyāpetam ātmānaṁ na samyak prapunāti hi</w:t>
      </w:r>
    </w:p>
    <w:p w:rsidR="006C10CA" w:rsidRPr="00C6503C" w:rsidRDefault="006C10CA" w:rsidP="00C00566">
      <w:r w:rsidRPr="00C6503C">
        <w:t>11140231 kathaṁ vinā roma-harṣaṁ dravatā cetasā vinā</w:t>
      </w:r>
    </w:p>
    <w:p w:rsidR="006C10CA" w:rsidRPr="00C6503C" w:rsidRDefault="006C10CA" w:rsidP="00C00566">
      <w:r w:rsidRPr="00C6503C">
        <w:t>11140233 vinānandāśru-kalayā śudhyed bhaktyā vināśayaḥ</w:t>
      </w:r>
    </w:p>
    <w:p w:rsidR="006C10CA" w:rsidRPr="00C6503C" w:rsidRDefault="006C10CA" w:rsidP="00C00566">
      <w:r w:rsidRPr="00C6503C">
        <w:t>11140241 vāg gadgadā dravate yasya cittaṁ</w:t>
      </w:r>
    </w:p>
    <w:p w:rsidR="006C10CA" w:rsidRPr="00C6503C" w:rsidRDefault="006C10CA" w:rsidP="00C00566">
      <w:r w:rsidRPr="00C6503C">
        <w:t>11140242 rudaty abhīkṣṇaṁ hasati kvacic ca</w:t>
      </w:r>
    </w:p>
    <w:p w:rsidR="006C10CA" w:rsidRPr="00C6503C" w:rsidRDefault="006C10CA" w:rsidP="00C00566">
      <w:r w:rsidRPr="00C6503C">
        <w:t>11140243 vilajja udgāyati nṛtyate ca</w:t>
      </w:r>
    </w:p>
    <w:p w:rsidR="006C10CA" w:rsidRPr="00C6503C" w:rsidRDefault="006C10CA" w:rsidP="00C00566">
      <w:r w:rsidRPr="00C6503C">
        <w:t>11140244 mad-bhakti-yukto bhuvanaṁ punāti</w:t>
      </w:r>
    </w:p>
    <w:p w:rsidR="006C10CA" w:rsidRPr="00C6503C" w:rsidRDefault="006C10CA" w:rsidP="00C00566">
      <w:r w:rsidRPr="00C6503C">
        <w:t>11140251 yathāgninā hema malaṁ jahāti</w:t>
      </w:r>
    </w:p>
    <w:p w:rsidR="006C10CA" w:rsidRPr="00C6503C" w:rsidRDefault="006C10CA" w:rsidP="00C00566">
      <w:r w:rsidRPr="00C6503C">
        <w:t>11140252 dhmātaṁ punaḥ svaṁ bhajate ca rūpam</w:t>
      </w:r>
    </w:p>
    <w:p w:rsidR="006C10CA" w:rsidRPr="00C6503C" w:rsidRDefault="006C10CA" w:rsidP="00C00566">
      <w:r w:rsidRPr="00C6503C">
        <w:t>11140253 ātmā ca karmānuśayaṁ vidhūya</w:t>
      </w:r>
    </w:p>
    <w:p w:rsidR="006C10CA" w:rsidRPr="00C6503C" w:rsidRDefault="006C10CA" w:rsidP="00C00566">
      <w:r w:rsidRPr="00C6503C">
        <w:t>11140254 mad-bhakti-yogena bhajaty atho mām</w:t>
      </w:r>
    </w:p>
    <w:p w:rsidR="006C10CA" w:rsidRPr="00C6503C" w:rsidRDefault="006C10CA" w:rsidP="00C00566">
      <w:r w:rsidRPr="00C6503C">
        <w:t>11140261 yathā yathātmā parimṛjyate’sau</w:t>
      </w:r>
    </w:p>
    <w:p w:rsidR="006C10CA" w:rsidRPr="00C6503C" w:rsidRDefault="006C10CA" w:rsidP="00C00566">
      <w:r w:rsidRPr="00C6503C">
        <w:t>11140262 mat-puṇya-gāthā-śravaṇābhidhānaiḥ</w:t>
      </w:r>
    </w:p>
    <w:p w:rsidR="006C10CA" w:rsidRPr="00C6503C" w:rsidRDefault="006C10CA" w:rsidP="00C00566">
      <w:r w:rsidRPr="00C6503C">
        <w:t>11140263 tathā tathā paśyati vastu sūkṣmaṁ</w:t>
      </w:r>
    </w:p>
    <w:p w:rsidR="006C10CA" w:rsidRPr="00C6503C" w:rsidRDefault="006C10CA" w:rsidP="00C00566">
      <w:r w:rsidRPr="00C6503C">
        <w:t>11140264 cakṣur yathaivāñjana-samprayuktam</w:t>
      </w:r>
    </w:p>
    <w:p w:rsidR="006C10CA" w:rsidRPr="00C6503C" w:rsidRDefault="006C10CA" w:rsidP="00C00566">
      <w:r w:rsidRPr="00C6503C">
        <w:t>11140271 viṣayān dhyāyataś cittaṁ viṣayeṣu viṣajjate</w:t>
      </w:r>
    </w:p>
    <w:p w:rsidR="006C10CA" w:rsidRPr="00C6503C" w:rsidRDefault="006C10CA" w:rsidP="00C00566">
      <w:r w:rsidRPr="00C6503C">
        <w:t>11140273 mām anusmarataś cittaṁ mayy eva pravilīyate</w:t>
      </w:r>
    </w:p>
    <w:p w:rsidR="006C10CA" w:rsidRPr="00C6503C" w:rsidRDefault="006C10CA" w:rsidP="00C00566">
      <w:r w:rsidRPr="00C6503C">
        <w:t>11140281 tasmād asad-abhidhyānaṁ yathā svapna-manoratham</w:t>
      </w:r>
    </w:p>
    <w:p w:rsidR="006C10CA" w:rsidRPr="00C6503C" w:rsidRDefault="006C10CA" w:rsidP="00C00566">
      <w:r w:rsidRPr="00C6503C">
        <w:t>11140283 hitvā mayi samādhatsva mano mad-bhāva-bhāvitam</w:t>
      </w:r>
    </w:p>
    <w:p w:rsidR="006C10CA" w:rsidRPr="00C6503C" w:rsidRDefault="006C10CA" w:rsidP="00C00566">
      <w:r w:rsidRPr="00C6503C">
        <w:t>11140291 strīṇāṁ strī-saṅgināṁ saṅgaṁ tyaktvā dūrata ātma-vān</w:t>
      </w:r>
    </w:p>
    <w:p w:rsidR="006C10CA" w:rsidRPr="00C6503C" w:rsidRDefault="006C10CA" w:rsidP="00C00566">
      <w:r w:rsidRPr="00C6503C">
        <w:t>11140293 kṣeme vivikta āsīnaś cintayen mām atandritaḥ</w:t>
      </w:r>
    </w:p>
    <w:p w:rsidR="006C10CA" w:rsidRPr="00C6503C" w:rsidRDefault="006C10CA" w:rsidP="00C00566">
      <w:r w:rsidRPr="00C6503C">
        <w:t>11140301 na tathāsya bhavet kleśo bandhaś cānya-prasaṅgataḥ</w:t>
      </w:r>
    </w:p>
    <w:p w:rsidR="006C10CA" w:rsidRPr="00C6503C" w:rsidRDefault="006C10CA" w:rsidP="00C00566">
      <w:r w:rsidRPr="00C6503C">
        <w:t>11140303 yoṣit-saṅgād yathā puṁso yathā tat-saṅgi-saṅgataḥ</w:t>
      </w:r>
    </w:p>
    <w:p w:rsidR="006C10CA" w:rsidRPr="00C6503C" w:rsidRDefault="006C10CA" w:rsidP="00C00566">
      <w:r w:rsidRPr="00C6503C">
        <w:t>1114031 śrī-uddhava uvāca</w:t>
      </w:r>
    </w:p>
    <w:p w:rsidR="006C10CA" w:rsidRPr="00C6503C" w:rsidRDefault="006C10CA" w:rsidP="00C00566">
      <w:r w:rsidRPr="00C6503C">
        <w:t>11140311 yathā tvām aravindākṣa yādṛśaṁ vā yad-ātmakam</w:t>
      </w:r>
    </w:p>
    <w:p w:rsidR="006C10CA" w:rsidRPr="00C6503C" w:rsidRDefault="006C10CA" w:rsidP="00C00566">
      <w:r w:rsidRPr="00C6503C">
        <w:t>11140313 dhyāyen mumukṣur etan me dhyānaṁ tvaṁ vaktum arhasi</w:t>
      </w:r>
    </w:p>
    <w:p w:rsidR="006C10CA" w:rsidRPr="00C6503C" w:rsidRDefault="006C10CA" w:rsidP="00C00566">
      <w:r w:rsidRPr="00C6503C">
        <w:t>1114032 śrī-bhagavān uvāca</w:t>
      </w:r>
    </w:p>
    <w:p w:rsidR="006C10CA" w:rsidRPr="00C6503C" w:rsidRDefault="006C10CA" w:rsidP="00C00566">
      <w:r w:rsidRPr="00C6503C">
        <w:t>11140321 sama āsana āsīnaḥ saha-kāyo yathā-sukham</w:t>
      </w:r>
    </w:p>
    <w:p w:rsidR="006C10CA" w:rsidRPr="00C6503C" w:rsidRDefault="006C10CA" w:rsidP="00C00566">
      <w:r w:rsidRPr="00C6503C">
        <w:t>11140323 hastāv utsaṅga ādhāya sva-nāsāgra-kṛtekṣaṇaḥ</w:t>
      </w:r>
    </w:p>
    <w:p w:rsidR="006C10CA" w:rsidRPr="00C6503C" w:rsidRDefault="006C10CA" w:rsidP="00C00566">
      <w:r w:rsidRPr="00C6503C">
        <w:t>11140331 prāṇasya śodhayen mārgaṁ pūra-kumbhaka-recakaiḥ</w:t>
      </w:r>
    </w:p>
    <w:p w:rsidR="006C10CA" w:rsidRPr="00C6503C" w:rsidRDefault="006C10CA" w:rsidP="00C00566">
      <w:r w:rsidRPr="00C6503C">
        <w:t>11140333 viparyayeṇāpi śanair abhyasen nirjitendriyaḥ</w:t>
      </w:r>
    </w:p>
    <w:p w:rsidR="006C10CA" w:rsidRPr="00C6503C" w:rsidRDefault="006C10CA" w:rsidP="00C00566">
      <w:r w:rsidRPr="00C6503C">
        <w:t>11140341 hṛdy avicchinnam oṁ-kāraṁ ghaṇṭā-nādaṁ bisorṇa-vat</w:t>
      </w:r>
    </w:p>
    <w:p w:rsidR="006C10CA" w:rsidRPr="00C6503C" w:rsidRDefault="006C10CA" w:rsidP="00C00566">
      <w:r w:rsidRPr="00C6503C">
        <w:t>11140343 prāṇenodīrya tatrātha punaḥ saṁveśayet svaram</w:t>
      </w:r>
    </w:p>
    <w:p w:rsidR="006C10CA" w:rsidRPr="00C6503C" w:rsidRDefault="006C10CA" w:rsidP="00C00566">
      <w:r w:rsidRPr="00C6503C">
        <w:t>11140351 evaṁ praṇava-saṁyuktaṁ prāṇam eva samabhyaset</w:t>
      </w:r>
    </w:p>
    <w:p w:rsidR="006C10CA" w:rsidRPr="00C6503C" w:rsidRDefault="006C10CA" w:rsidP="00C00566">
      <w:r w:rsidRPr="00C6503C">
        <w:t>11140353 daśa-kṛtvas tri-ṣavaṇaṁ māsād arvāg jitānilaḥ</w:t>
      </w:r>
    </w:p>
    <w:p w:rsidR="006C10CA" w:rsidRPr="00C6503C" w:rsidRDefault="006C10CA" w:rsidP="00C00566">
      <w:r w:rsidRPr="00C6503C">
        <w:t>11140361 hṛt-puṇḍarīkam antaḥ-stham ūrdhva-nālam adho-mukham</w:t>
      </w:r>
    </w:p>
    <w:p w:rsidR="006C10CA" w:rsidRPr="00C6503C" w:rsidRDefault="006C10CA" w:rsidP="00C00566">
      <w:r w:rsidRPr="00C6503C">
        <w:t>11140363 dhyātvordhva-mukham unnidram aṣṭa-patraṁ sa-karṇikam</w:t>
      </w:r>
    </w:p>
    <w:p w:rsidR="006C10CA" w:rsidRPr="00C6503C" w:rsidRDefault="006C10CA" w:rsidP="00C00566">
      <w:r w:rsidRPr="00C6503C">
        <w:t>11140371 karṇikāyāṁ nyaset sūrya- somāgnīn uttarottaram</w:t>
      </w:r>
    </w:p>
    <w:p w:rsidR="006C10CA" w:rsidRPr="00C6503C" w:rsidRDefault="006C10CA" w:rsidP="00C00566">
      <w:r w:rsidRPr="00C6503C">
        <w:t>11140373 vahni-madhye smared rūpaṁ mamaitad dhyāna-maṅgalam</w:t>
      </w:r>
    </w:p>
    <w:p w:rsidR="006C10CA" w:rsidRPr="00C6503C" w:rsidRDefault="006C10CA" w:rsidP="00C00566">
      <w:r w:rsidRPr="00C6503C">
        <w:t>11140381 samaṁ praśāntaṁ su-mukhaṁ dīrgha-cāru-catur-bhujam</w:t>
      </w:r>
    </w:p>
    <w:p w:rsidR="006C10CA" w:rsidRPr="00C6503C" w:rsidRDefault="006C10CA" w:rsidP="00C00566">
      <w:r w:rsidRPr="00C6503C">
        <w:t>11140383 su-cāru-sundara-grīvaṁ su-kapolaṁ śuci-smitam</w:t>
      </w:r>
    </w:p>
    <w:p w:rsidR="006C10CA" w:rsidRPr="00BE06D0" w:rsidRDefault="006C10CA" w:rsidP="00C00566">
      <w:pPr>
        <w:rPr>
          <w:lang w:val="pl-PL"/>
        </w:rPr>
      </w:pPr>
      <w:r w:rsidRPr="00BE06D0">
        <w:rPr>
          <w:lang w:val="pl-PL"/>
        </w:rPr>
        <w:t>11140391 samāna-karṇa-vinyasta- sphuran-makara-kuṇḍalam</w:t>
      </w:r>
    </w:p>
    <w:p w:rsidR="006C10CA" w:rsidRPr="00BE06D0" w:rsidRDefault="006C10CA" w:rsidP="00C00566">
      <w:pPr>
        <w:rPr>
          <w:lang w:val="pl-PL"/>
        </w:rPr>
      </w:pPr>
      <w:r w:rsidRPr="00BE06D0">
        <w:rPr>
          <w:lang w:val="pl-PL"/>
        </w:rPr>
        <w:t>11140393 hemāmbaraṁ ghana-śyāmaṁ śrīvatsa- śrī-niketanam</w:t>
      </w:r>
    </w:p>
    <w:p w:rsidR="006C10CA" w:rsidRPr="00BE06D0" w:rsidRDefault="006C10CA" w:rsidP="00C00566">
      <w:pPr>
        <w:rPr>
          <w:lang w:val="pl-PL"/>
        </w:rPr>
      </w:pPr>
      <w:r w:rsidRPr="00BE06D0">
        <w:rPr>
          <w:lang w:val="pl-PL"/>
        </w:rPr>
        <w:t>11140401 śaṅkha-cakra-gadā-padma- vama-mālā-vibhūṣitam</w:t>
      </w:r>
    </w:p>
    <w:p w:rsidR="006C10CA" w:rsidRPr="00BE06D0" w:rsidRDefault="006C10CA" w:rsidP="00C00566">
      <w:pPr>
        <w:rPr>
          <w:lang w:val="pl-PL"/>
        </w:rPr>
      </w:pPr>
      <w:r w:rsidRPr="00BE06D0">
        <w:rPr>
          <w:lang w:val="pl-PL"/>
        </w:rPr>
        <w:t>11140403 nūpurair vilasat-pādaṁ kaustubha-prabhayā yutam</w:t>
      </w:r>
    </w:p>
    <w:p w:rsidR="006C10CA" w:rsidRPr="00BE06D0" w:rsidRDefault="006C10CA" w:rsidP="00C00566">
      <w:pPr>
        <w:rPr>
          <w:lang w:val="pl-PL"/>
        </w:rPr>
      </w:pPr>
      <w:r w:rsidRPr="00BE06D0">
        <w:rPr>
          <w:lang w:val="pl-PL"/>
        </w:rPr>
        <w:t>11140411 dyumat-kirīṭa-kaṭaka- kaṭi-sūtrāṅgadāyutam</w:t>
      </w:r>
    </w:p>
    <w:p w:rsidR="006C10CA" w:rsidRPr="00BE06D0" w:rsidRDefault="006C10CA" w:rsidP="00C00566">
      <w:pPr>
        <w:rPr>
          <w:lang w:val="pl-PL"/>
        </w:rPr>
      </w:pPr>
      <w:r w:rsidRPr="00BE06D0">
        <w:rPr>
          <w:lang w:val="pl-PL"/>
        </w:rPr>
        <w:t>11140413 sarvāṅga-sundaraṁ hṛdyaṁ prasāda-sumukhekṣaṇam</w:t>
      </w:r>
    </w:p>
    <w:p w:rsidR="006C10CA" w:rsidRPr="00BE06D0" w:rsidRDefault="006C10CA" w:rsidP="00C00566">
      <w:pPr>
        <w:rPr>
          <w:lang w:val="pl-PL"/>
        </w:rPr>
      </w:pPr>
      <w:r w:rsidRPr="00BE06D0">
        <w:rPr>
          <w:lang w:val="pl-PL"/>
        </w:rPr>
        <w:t>11140415 su-kumāram abhidhyāyet sarvāṅgeṣu mano dadhat</w:t>
      </w:r>
    </w:p>
    <w:p w:rsidR="006C10CA" w:rsidRPr="00BE06D0" w:rsidRDefault="006C10CA" w:rsidP="00C00566">
      <w:pPr>
        <w:rPr>
          <w:lang w:val="pl-PL"/>
        </w:rPr>
      </w:pPr>
      <w:r w:rsidRPr="00BE06D0">
        <w:rPr>
          <w:lang w:val="pl-PL"/>
        </w:rPr>
        <w:t>11140421 indriyāṇīndriyārthebhyo manasākṛṣya tan manaḥ</w:t>
      </w:r>
    </w:p>
    <w:p w:rsidR="006C10CA" w:rsidRPr="00BE06D0" w:rsidRDefault="006C10CA" w:rsidP="00C00566">
      <w:pPr>
        <w:rPr>
          <w:lang w:val="pl-PL"/>
        </w:rPr>
      </w:pPr>
      <w:r w:rsidRPr="00BE06D0">
        <w:rPr>
          <w:lang w:val="pl-PL"/>
        </w:rPr>
        <w:t>11140423 buddhyā sārathinā dhīraḥ praṇayen mayi sarvataḥ</w:t>
      </w:r>
    </w:p>
    <w:p w:rsidR="006C10CA" w:rsidRPr="00BE06D0" w:rsidRDefault="006C10CA" w:rsidP="00C00566">
      <w:pPr>
        <w:rPr>
          <w:lang w:val="pl-PL"/>
        </w:rPr>
      </w:pPr>
      <w:r w:rsidRPr="00BE06D0">
        <w:rPr>
          <w:lang w:val="pl-PL"/>
        </w:rPr>
        <w:t>11140431 tat sarva-vyāpakaṁ cittam ākṛṣyaikatra dhārayet</w:t>
      </w:r>
    </w:p>
    <w:p w:rsidR="006C10CA" w:rsidRPr="00BE06D0" w:rsidRDefault="006C10CA" w:rsidP="00C00566">
      <w:pPr>
        <w:rPr>
          <w:lang w:val="pl-PL"/>
        </w:rPr>
      </w:pPr>
      <w:r w:rsidRPr="00BE06D0">
        <w:rPr>
          <w:lang w:val="pl-PL"/>
        </w:rPr>
        <w:t>11140433 nānyāni cintayed bhūyaḥ su-smitaṁ bhāvayen mukham</w:t>
      </w:r>
    </w:p>
    <w:p w:rsidR="006C10CA" w:rsidRPr="00BE06D0" w:rsidRDefault="006C10CA" w:rsidP="00C00566">
      <w:pPr>
        <w:rPr>
          <w:lang w:val="pl-PL"/>
        </w:rPr>
      </w:pPr>
      <w:r w:rsidRPr="00BE06D0">
        <w:rPr>
          <w:lang w:val="pl-PL"/>
        </w:rPr>
        <w:t>11140441 tatra labdha-padaṁ cittam ākṛṣya vyomni dhārayet</w:t>
      </w:r>
    </w:p>
    <w:p w:rsidR="006C10CA" w:rsidRPr="00BE06D0" w:rsidRDefault="006C10CA" w:rsidP="00C00566">
      <w:pPr>
        <w:rPr>
          <w:lang w:val="pl-PL"/>
        </w:rPr>
      </w:pPr>
      <w:r w:rsidRPr="00BE06D0">
        <w:rPr>
          <w:lang w:val="pl-PL"/>
        </w:rPr>
        <w:t>11140443 tac ca tyaktvā mad-āroho na kiñcid api cintayet</w:t>
      </w:r>
    </w:p>
    <w:p w:rsidR="006C10CA" w:rsidRPr="00BE06D0" w:rsidRDefault="006C10CA" w:rsidP="00C00566">
      <w:pPr>
        <w:rPr>
          <w:lang w:val="pl-PL"/>
        </w:rPr>
      </w:pPr>
      <w:r w:rsidRPr="00BE06D0">
        <w:rPr>
          <w:lang w:val="pl-PL"/>
        </w:rPr>
        <w:t>11140451 evaṁ samāhita-matir mām evātmānam ātmani</w:t>
      </w:r>
    </w:p>
    <w:p w:rsidR="006C10CA" w:rsidRPr="00BE06D0" w:rsidRDefault="006C10CA" w:rsidP="00C00566">
      <w:pPr>
        <w:rPr>
          <w:lang w:val="pl-PL"/>
        </w:rPr>
      </w:pPr>
      <w:r w:rsidRPr="00BE06D0">
        <w:rPr>
          <w:lang w:val="pl-PL"/>
        </w:rPr>
        <w:t>11140453 vicaṣṭe mayi sarvātman jyotir jyotiṣi saṁyutam</w:t>
      </w:r>
    </w:p>
    <w:p w:rsidR="006C10CA" w:rsidRPr="00BE06D0" w:rsidRDefault="006C10CA" w:rsidP="00C00566">
      <w:pPr>
        <w:rPr>
          <w:lang w:val="pl-PL"/>
        </w:rPr>
      </w:pPr>
      <w:r w:rsidRPr="00BE06D0">
        <w:rPr>
          <w:lang w:val="pl-PL"/>
        </w:rPr>
        <w:t>11140461 dhyānenetthaṁ su-tīvreṇa yuñjato yogino manaḥ</w:t>
      </w:r>
    </w:p>
    <w:p w:rsidR="006C10CA" w:rsidRPr="00BE06D0" w:rsidRDefault="006C10CA" w:rsidP="00C00566">
      <w:pPr>
        <w:rPr>
          <w:lang w:val="pl-PL"/>
        </w:rPr>
      </w:pPr>
      <w:r w:rsidRPr="00BE06D0">
        <w:rPr>
          <w:lang w:val="pl-PL"/>
        </w:rPr>
        <w:t>11140463 saṁyāsyaty āśu nirvāṇaṁ dravya-jñāna-kriyā-bhramaḥ</w:t>
      </w:r>
    </w:p>
    <w:p w:rsidR="006C10CA" w:rsidRPr="00BE06D0" w:rsidRDefault="006C10CA" w:rsidP="00C00566">
      <w:pPr>
        <w:rPr>
          <w:lang w:val="pl-PL"/>
        </w:rPr>
      </w:pPr>
      <w:r w:rsidRPr="00BE06D0">
        <w:rPr>
          <w:lang w:val="pl-PL"/>
        </w:rPr>
        <w:t>1115001 śrī-bhagavān uvāca</w:t>
      </w:r>
    </w:p>
    <w:p w:rsidR="006C10CA" w:rsidRPr="00BE06D0" w:rsidRDefault="006C10CA" w:rsidP="00C00566">
      <w:pPr>
        <w:rPr>
          <w:lang w:val="pl-PL"/>
        </w:rPr>
      </w:pPr>
      <w:r w:rsidRPr="00BE06D0">
        <w:rPr>
          <w:lang w:val="pl-PL"/>
        </w:rPr>
        <w:t>11150011 jitendriyasya yuktasya jita-śvāsasya yoginaḥ</w:t>
      </w:r>
    </w:p>
    <w:p w:rsidR="006C10CA" w:rsidRPr="00BE06D0" w:rsidRDefault="006C10CA" w:rsidP="00C00566">
      <w:pPr>
        <w:rPr>
          <w:lang w:val="pl-PL"/>
        </w:rPr>
      </w:pPr>
      <w:r w:rsidRPr="00BE06D0">
        <w:rPr>
          <w:lang w:val="pl-PL"/>
        </w:rPr>
        <w:t>11150013 mayi dhārayataś ceta upatiṣṭhanti siddhayaḥ</w:t>
      </w:r>
    </w:p>
    <w:p w:rsidR="006C10CA" w:rsidRPr="00BE06D0" w:rsidRDefault="006C10CA" w:rsidP="00C00566">
      <w:pPr>
        <w:rPr>
          <w:lang w:val="pl-PL"/>
        </w:rPr>
      </w:pPr>
      <w:r w:rsidRPr="00BE06D0">
        <w:rPr>
          <w:lang w:val="pl-PL"/>
        </w:rPr>
        <w:t>1115002 śrī-uddhava uvāca</w:t>
      </w:r>
    </w:p>
    <w:p w:rsidR="006C10CA" w:rsidRPr="00BE06D0" w:rsidRDefault="006C10CA" w:rsidP="00C00566">
      <w:pPr>
        <w:rPr>
          <w:lang w:val="pl-PL"/>
        </w:rPr>
      </w:pPr>
      <w:r w:rsidRPr="00BE06D0">
        <w:rPr>
          <w:lang w:val="pl-PL"/>
        </w:rPr>
        <w:t>11150021 kayā dhāraṇayā kā svit kathaṁ vā siddhir acyuta</w:t>
      </w:r>
    </w:p>
    <w:p w:rsidR="006C10CA" w:rsidRPr="00BE06D0" w:rsidRDefault="006C10CA" w:rsidP="00C00566">
      <w:pPr>
        <w:rPr>
          <w:lang w:val="pl-PL"/>
        </w:rPr>
      </w:pPr>
      <w:r w:rsidRPr="00BE06D0">
        <w:rPr>
          <w:lang w:val="pl-PL"/>
        </w:rPr>
        <w:t>11150023 kati vā siddhayo brūhi yogināṁ siddhi-do bhavān</w:t>
      </w:r>
    </w:p>
    <w:p w:rsidR="006C10CA" w:rsidRPr="00BE06D0" w:rsidRDefault="006C10CA" w:rsidP="00C00566">
      <w:pPr>
        <w:rPr>
          <w:lang w:val="pl-PL"/>
        </w:rPr>
      </w:pPr>
      <w:r w:rsidRPr="00BE06D0">
        <w:rPr>
          <w:lang w:val="pl-PL"/>
        </w:rPr>
        <w:t>1115003 śrī-bhagavān uvāca</w:t>
      </w:r>
    </w:p>
    <w:p w:rsidR="006C10CA" w:rsidRPr="00BE06D0" w:rsidRDefault="006C10CA" w:rsidP="00C00566">
      <w:pPr>
        <w:rPr>
          <w:lang w:val="pl-PL"/>
        </w:rPr>
      </w:pPr>
      <w:r w:rsidRPr="00BE06D0">
        <w:rPr>
          <w:lang w:val="pl-PL"/>
        </w:rPr>
        <w:t>11150031 siddhayo’ṣṭādaśa proktā dhāraṇā yoga-pāra-gaiḥ</w:t>
      </w:r>
    </w:p>
    <w:p w:rsidR="006C10CA" w:rsidRPr="00BE06D0" w:rsidRDefault="006C10CA" w:rsidP="00C00566">
      <w:pPr>
        <w:rPr>
          <w:lang w:val="pl-PL"/>
        </w:rPr>
      </w:pPr>
      <w:r w:rsidRPr="00BE06D0">
        <w:rPr>
          <w:lang w:val="pl-PL"/>
        </w:rPr>
        <w:t>11150033 tāsām aṣṭau mat-pradhānā daśaiva guṇa-hetavaḥ</w:t>
      </w:r>
    </w:p>
    <w:p w:rsidR="006C10CA" w:rsidRPr="00BE06D0" w:rsidRDefault="006C10CA" w:rsidP="00C00566">
      <w:pPr>
        <w:rPr>
          <w:lang w:val="pl-PL"/>
        </w:rPr>
      </w:pPr>
      <w:r w:rsidRPr="00BE06D0">
        <w:rPr>
          <w:lang w:val="pl-PL"/>
        </w:rPr>
        <w:t>11150041 aṇimā mahimā mūrter laghimā prāptir indriyaiḥ</w:t>
      </w:r>
    </w:p>
    <w:p w:rsidR="006C10CA" w:rsidRPr="00BE06D0" w:rsidRDefault="006C10CA" w:rsidP="00C00566">
      <w:pPr>
        <w:rPr>
          <w:lang w:val="pl-PL"/>
        </w:rPr>
      </w:pPr>
      <w:r w:rsidRPr="00BE06D0">
        <w:rPr>
          <w:lang w:val="pl-PL"/>
        </w:rPr>
        <w:t>11150043 prākāmyaṁ śruta-dṛṣṭeṣu śakti-preraṇam īśitā</w:t>
      </w:r>
    </w:p>
    <w:p w:rsidR="006C10CA" w:rsidRPr="00BE06D0" w:rsidRDefault="006C10CA" w:rsidP="00C00566">
      <w:pPr>
        <w:rPr>
          <w:lang w:val="pl-PL"/>
        </w:rPr>
      </w:pPr>
      <w:r w:rsidRPr="00BE06D0">
        <w:rPr>
          <w:lang w:val="pl-PL"/>
        </w:rPr>
        <w:t>11150051 guṇeṣv asaṅgo vaśitā yat-kāmas tad avasyati</w:t>
      </w:r>
    </w:p>
    <w:p w:rsidR="006C10CA" w:rsidRPr="00BE06D0" w:rsidRDefault="006C10CA" w:rsidP="00C00566">
      <w:pPr>
        <w:rPr>
          <w:lang w:val="pl-PL"/>
        </w:rPr>
      </w:pPr>
      <w:r w:rsidRPr="00BE06D0">
        <w:rPr>
          <w:lang w:val="pl-PL"/>
        </w:rPr>
        <w:t>11150053 etā me siddhayaḥ saumya aṣṭāv autpattikā matāḥ</w:t>
      </w:r>
    </w:p>
    <w:p w:rsidR="006C10CA" w:rsidRPr="00BE06D0" w:rsidRDefault="006C10CA" w:rsidP="00C00566">
      <w:pPr>
        <w:rPr>
          <w:lang w:val="pl-PL"/>
        </w:rPr>
      </w:pPr>
      <w:r w:rsidRPr="00BE06D0">
        <w:rPr>
          <w:lang w:val="pl-PL"/>
        </w:rPr>
        <w:t>11150061 anūrmi-mattvaṁ dehe’smin dūra-śravaṇa-darśanam</w:t>
      </w:r>
    </w:p>
    <w:p w:rsidR="006C10CA" w:rsidRPr="00BE06D0" w:rsidRDefault="006C10CA" w:rsidP="00C00566">
      <w:pPr>
        <w:rPr>
          <w:lang w:val="pl-PL"/>
        </w:rPr>
      </w:pPr>
      <w:r w:rsidRPr="00BE06D0">
        <w:rPr>
          <w:lang w:val="pl-PL"/>
        </w:rPr>
        <w:t>11150063 mano-javaḥ kāma-rūpaṁ para-kāya-praveśanam</w:t>
      </w:r>
    </w:p>
    <w:p w:rsidR="006C10CA" w:rsidRPr="00BE06D0" w:rsidRDefault="006C10CA" w:rsidP="00C00566">
      <w:pPr>
        <w:rPr>
          <w:lang w:val="pl-PL"/>
        </w:rPr>
      </w:pPr>
      <w:r w:rsidRPr="00BE06D0">
        <w:rPr>
          <w:lang w:val="pl-PL"/>
        </w:rPr>
        <w:t>11150071 svacchanda-mṛtyur devānāṁ saha-krīḍānudarśanam</w:t>
      </w:r>
    </w:p>
    <w:p w:rsidR="006C10CA" w:rsidRPr="00BE06D0" w:rsidRDefault="006C10CA" w:rsidP="00C00566">
      <w:pPr>
        <w:rPr>
          <w:lang w:val="pl-PL"/>
        </w:rPr>
      </w:pPr>
      <w:r w:rsidRPr="00BE06D0">
        <w:rPr>
          <w:lang w:val="pl-PL"/>
        </w:rPr>
        <w:t>11150073 yathā-saṅkalpa-saṁsiddhir ājñāpratihatā gatiḥ</w:t>
      </w:r>
    </w:p>
    <w:p w:rsidR="006C10CA" w:rsidRPr="00BE06D0" w:rsidRDefault="006C10CA" w:rsidP="00C00566">
      <w:pPr>
        <w:rPr>
          <w:lang w:val="pl-PL"/>
        </w:rPr>
      </w:pPr>
      <w:r w:rsidRPr="00BE06D0">
        <w:rPr>
          <w:lang w:val="pl-PL"/>
        </w:rPr>
        <w:t>11150081 tri-kāla-jñatvam advandvaṁ para-cittādy-abhijñatā</w:t>
      </w:r>
    </w:p>
    <w:p w:rsidR="006C10CA" w:rsidRPr="00BE06D0" w:rsidRDefault="006C10CA" w:rsidP="00C00566">
      <w:pPr>
        <w:rPr>
          <w:lang w:val="pl-PL"/>
        </w:rPr>
      </w:pPr>
      <w:r w:rsidRPr="00BE06D0">
        <w:rPr>
          <w:lang w:val="pl-PL"/>
        </w:rPr>
        <w:t>11150083 agny-arkāmbu-viṣādīnāṁ pratiṣṭambho’parājayaḥ</w:t>
      </w:r>
    </w:p>
    <w:p w:rsidR="006C10CA" w:rsidRPr="00BE06D0" w:rsidRDefault="006C10CA" w:rsidP="00C00566">
      <w:pPr>
        <w:rPr>
          <w:lang w:val="pl-PL"/>
        </w:rPr>
      </w:pPr>
      <w:r w:rsidRPr="00BE06D0">
        <w:rPr>
          <w:lang w:val="pl-PL"/>
        </w:rPr>
        <w:t>11150091 etāś coddeśataḥ proktā yoga-dhāraṇa-siddhayaḥ</w:t>
      </w:r>
    </w:p>
    <w:p w:rsidR="006C10CA" w:rsidRPr="00BE06D0" w:rsidRDefault="006C10CA" w:rsidP="00C00566">
      <w:pPr>
        <w:rPr>
          <w:lang w:val="pl-PL"/>
        </w:rPr>
      </w:pPr>
      <w:r w:rsidRPr="00BE06D0">
        <w:rPr>
          <w:lang w:val="pl-PL"/>
        </w:rPr>
        <w:t>11150093 yayā dhāraṇayā yā syād yathā vā syān nibodha me</w:t>
      </w:r>
    </w:p>
    <w:p w:rsidR="006C10CA" w:rsidRPr="00BE06D0" w:rsidRDefault="006C10CA" w:rsidP="00C00566">
      <w:pPr>
        <w:rPr>
          <w:lang w:val="pl-PL"/>
        </w:rPr>
      </w:pPr>
      <w:r w:rsidRPr="00BE06D0">
        <w:rPr>
          <w:lang w:val="pl-PL"/>
        </w:rPr>
        <w:t>11150101 bhūta-sūkṣmātmani mayi tan-mātraṁ dhārayen manaḥ</w:t>
      </w:r>
    </w:p>
    <w:p w:rsidR="006C10CA" w:rsidRPr="00BE06D0" w:rsidRDefault="006C10CA" w:rsidP="00C00566">
      <w:pPr>
        <w:rPr>
          <w:lang w:val="pl-PL"/>
        </w:rPr>
      </w:pPr>
      <w:r w:rsidRPr="00BE06D0">
        <w:rPr>
          <w:lang w:val="pl-PL"/>
        </w:rPr>
        <w:t>11150103 aṇimānam avāpnoti tan-mātropāsako mama</w:t>
      </w:r>
    </w:p>
    <w:p w:rsidR="006C10CA" w:rsidRPr="00BE06D0" w:rsidRDefault="006C10CA" w:rsidP="00C00566">
      <w:pPr>
        <w:rPr>
          <w:lang w:val="pl-PL"/>
        </w:rPr>
      </w:pPr>
      <w:r w:rsidRPr="00BE06D0">
        <w:rPr>
          <w:lang w:val="pl-PL"/>
        </w:rPr>
        <w:t>11150111 mahat-tattvātmani mayi yathā-saṁsthaṁ mano dadhat</w:t>
      </w:r>
    </w:p>
    <w:p w:rsidR="006C10CA" w:rsidRPr="00BE06D0" w:rsidRDefault="006C10CA" w:rsidP="00C00566">
      <w:pPr>
        <w:rPr>
          <w:lang w:val="pl-PL"/>
        </w:rPr>
      </w:pPr>
      <w:r w:rsidRPr="00BE06D0">
        <w:rPr>
          <w:lang w:val="pl-PL"/>
        </w:rPr>
        <w:t>11150113 mahimānam avāpnoti bhūtānāṁ ca pṛthak pṛthak</w:t>
      </w:r>
    </w:p>
    <w:p w:rsidR="006C10CA" w:rsidRPr="00BE06D0" w:rsidRDefault="006C10CA" w:rsidP="00C00566">
      <w:pPr>
        <w:rPr>
          <w:lang w:val="pl-PL"/>
        </w:rPr>
      </w:pPr>
      <w:r w:rsidRPr="00BE06D0">
        <w:rPr>
          <w:lang w:val="pl-PL"/>
        </w:rPr>
        <w:t>11150121 paramāṇu-maye cittaṁ bhūtānāṁ mayi rañjayan</w:t>
      </w:r>
    </w:p>
    <w:p w:rsidR="006C10CA" w:rsidRPr="00BE06D0" w:rsidRDefault="006C10CA" w:rsidP="00C00566">
      <w:pPr>
        <w:rPr>
          <w:lang w:val="pl-PL"/>
        </w:rPr>
      </w:pPr>
      <w:r w:rsidRPr="00BE06D0">
        <w:rPr>
          <w:lang w:val="pl-PL"/>
        </w:rPr>
        <w:t>11150123 kāla-sūkṣmārthatāṁ yogī laghimānam avāpnuyāt</w:t>
      </w:r>
    </w:p>
    <w:p w:rsidR="006C10CA" w:rsidRPr="00BE06D0" w:rsidRDefault="006C10CA" w:rsidP="00C00566">
      <w:pPr>
        <w:rPr>
          <w:lang w:val="pl-PL"/>
        </w:rPr>
      </w:pPr>
      <w:r w:rsidRPr="00BE06D0">
        <w:rPr>
          <w:lang w:val="pl-PL"/>
        </w:rPr>
        <w:t>11150131 dhārayan mayy ahaṁ-tattve mano vaikārike’khilam</w:t>
      </w:r>
    </w:p>
    <w:p w:rsidR="006C10CA" w:rsidRPr="00BE06D0" w:rsidRDefault="006C10CA" w:rsidP="00C00566">
      <w:pPr>
        <w:rPr>
          <w:lang w:val="pl-PL"/>
        </w:rPr>
      </w:pPr>
      <w:r w:rsidRPr="00BE06D0">
        <w:rPr>
          <w:lang w:val="pl-PL"/>
        </w:rPr>
        <w:t>11150133 sarvendriyāṇām ātmatvaṁ prāptiṁ prāpnoti man-manāḥ</w:t>
      </w:r>
    </w:p>
    <w:p w:rsidR="006C10CA" w:rsidRPr="00BE06D0" w:rsidRDefault="006C10CA" w:rsidP="00C00566">
      <w:pPr>
        <w:rPr>
          <w:lang w:val="pl-PL"/>
        </w:rPr>
      </w:pPr>
      <w:r w:rsidRPr="00BE06D0">
        <w:rPr>
          <w:lang w:val="pl-PL"/>
        </w:rPr>
        <w:t>11150141 mahaty ātmani yaḥ sūtre dhārayen mayi mānasam</w:t>
      </w:r>
    </w:p>
    <w:p w:rsidR="006C10CA" w:rsidRPr="00BE06D0" w:rsidRDefault="006C10CA" w:rsidP="00C00566">
      <w:pPr>
        <w:rPr>
          <w:lang w:val="pl-PL"/>
        </w:rPr>
      </w:pPr>
      <w:r w:rsidRPr="00BE06D0">
        <w:rPr>
          <w:lang w:val="pl-PL"/>
        </w:rPr>
        <w:t>11150143 prākāmyaṁ pārameṣṭhyaṁ me vindate’vyakta-janmanaḥ</w:t>
      </w:r>
    </w:p>
    <w:p w:rsidR="006C10CA" w:rsidRPr="00BE06D0" w:rsidRDefault="006C10CA" w:rsidP="00C00566">
      <w:pPr>
        <w:rPr>
          <w:lang w:val="pl-PL"/>
        </w:rPr>
      </w:pPr>
      <w:r w:rsidRPr="00BE06D0">
        <w:rPr>
          <w:lang w:val="pl-PL"/>
        </w:rPr>
        <w:t>11150151 viṣṇau try-adhīśvare cittaṁ dhārayet kāla-vigrahe</w:t>
      </w:r>
    </w:p>
    <w:p w:rsidR="006C10CA" w:rsidRPr="00BE06D0" w:rsidRDefault="006C10CA" w:rsidP="00C00566">
      <w:pPr>
        <w:rPr>
          <w:lang w:val="pl-PL"/>
        </w:rPr>
      </w:pPr>
      <w:r w:rsidRPr="00BE06D0">
        <w:rPr>
          <w:lang w:val="pl-PL"/>
        </w:rPr>
        <w:t>11150153 sa īśitvam avāpnoti kṣetrajña-kṣetra-codanām</w:t>
      </w:r>
    </w:p>
    <w:p w:rsidR="006C10CA" w:rsidRPr="00BE06D0" w:rsidRDefault="006C10CA" w:rsidP="00C00566">
      <w:pPr>
        <w:rPr>
          <w:lang w:val="pl-PL"/>
        </w:rPr>
      </w:pPr>
      <w:r w:rsidRPr="00BE06D0">
        <w:rPr>
          <w:lang w:val="pl-PL"/>
        </w:rPr>
        <w:t>11150161 nārāyaṇe turīyākhye bhagavac-chabda-śabdite</w:t>
      </w:r>
    </w:p>
    <w:p w:rsidR="006C10CA" w:rsidRPr="00BE06D0" w:rsidRDefault="006C10CA" w:rsidP="00C00566">
      <w:pPr>
        <w:rPr>
          <w:lang w:val="pl-PL"/>
        </w:rPr>
      </w:pPr>
      <w:r w:rsidRPr="00BE06D0">
        <w:rPr>
          <w:lang w:val="pl-PL"/>
        </w:rPr>
        <w:t>11150163 mano mayy ādadhad yogī mad-dharmā vaśitām iyāt</w:t>
      </w:r>
    </w:p>
    <w:p w:rsidR="006C10CA" w:rsidRPr="00BE06D0" w:rsidRDefault="006C10CA" w:rsidP="00C00566">
      <w:pPr>
        <w:rPr>
          <w:lang w:val="pl-PL"/>
        </w:rPr>
      </w:pPr>
      <w:r w:rsidRPr="00BE06D0">
        <w:rPr>
          <w:lang w:val="pl-PL"/>
        </w:rPr>
        <w:t>11150171 nirguṇe brahmaṇi mayi dhārayan viśadaṁ manaḥ</w:t>
      </w:r>
    </w:p>
    <w:p w:rsidR="006C10CA" w:rsidRPr="00BE06D0" w:rsidRDefault="006C10CA" w:rsidP="00C00566">
      <w:pPr>
        <w:rPr>
          <w:lang w:val="pl-PL"/>
        </w:rPr>
      </w:pPr>
      <w:r w:rsidRPr="00BE06D0">
        <w:rPr>
          <w:lang w:val="pl-PL"/>
        </w:rPr>
        <w:t>11150173 paramānandam āpnoti yatra kāmo’vasīyate</w:t>
      </w:r>
    </w:p>
    <w:p w:rsidR="006C10CA" w:rsidRPr="00BE06D0" w:rsidRDefault="006C10CA" w:rsidP="00C00566">
      <w:pPr>
        <w:rPr>
          <w:lang w:val="pl-PL"/>
        </w:rPr>
      </w:pPr>
      <w:r w:rsidRPr="00BE06D0">
        <w:rPr>
          <w:lang w:val="pl-PL"/>
        </w:rPr>
        <w:t>11150181 śvetadvīpa-patau cittaṁ śuddhe dharma-maye mayi</w:t>
      </w:r>
    </w:p>
    <w:p w:rsidR="006C10CA" w:rsidRPr="00BE06D0" w:rsidRDefault="006C10CA" w:rsidP="00C00566">
      <w:pPr>
        <w:rPr>
          <w:lang w:val="pl-PL"/>
        </w:rPr>
      </w:pPr>
      <w:r w:rsidRPr="00BE06D0">
        <w:rPr>
          <w:lang w:val="pl-PL"/>
        </w:rPr>
        <w:t>11150183 dhārayañ chvetatāṁ yāti ṣaḍ-ūrmi-rahito naraḥ</w:t>
      </w:r>
    </w:p>
    <w:p w:rsidR="006C10CA" w:rsidRPr="00BE06D0" w:rsidRDefault="006C10CA" w:rsidP="00C00566">
      <w:pPr>
        <w:rPr>
          <w:lang w:val="pl-PL"/>
        </w:rPr>
      </w:pPr>
      <w:r w:rsidRPr="00BE06D0">
        <w:rPr>
          <w:lang w:val="pl-PL"/>
        </w:rPr>
        <w:t>11150191 mayy ākāśātmani prāṇe manasā ghoṣam udvahan</w:t>
      </w:r>
    </w:p>
    <w:p w:rsidR="006C10CA" w:rsidRPr="00BE06D0" w:rsidRDefault="006C10CA" w:rsidP="00C00566">
      <w:pPr>
        <w:rPr>
          <w:lang w:val="pl-PL"/>
        </w:rPr>
      </w:pPr>
      <w:r w:rsidRPr="00BE06D0">
        <w:rPr>
          <w:lang w:val="pl-PL"/>
        </w:rPr>
        <w:t>11150193 tatropalabdhā bhūtānāṁ haṁso vācaḥ śṛṇoty asau</w:t>
      </w:r>
    </w:p>
    <w:p w:rsidR="006C10CA" w:rsidRPr="00BE06D0" w:rsidRDefault="006C10CA" w:rsidP="00C00566">
      <w:pPr>
        <w:rPr>
          <w:lang w:val="pl-PL"/>
        </w:rPr>
      </w:pPr>
      <w:r w:rsidRPr="00BE06D0">
        <w:rPr>
          <w:lang w:val="pl-PL"/>
        </w:rPr>
        <w:t>11150201 cakṣus tvaṣṭari saṁyojya tvaṣṭāram api cakṣusi</w:t>
      </w:r>
    </w:p>
    <w:p w:rsidR="006C10CA" w:rsidRPr="00BE06D0" w:rsidRDefault="006C10CA" w:rsidP="00C00566">
      <w:pPr>
        <w:rPr>
          <w:lang w:val="pl-PL"/>
        </w:rPr>
      </w:pPr>
      <w:r w:rsidRPr="00BE06D0">
        <w:rPr>
          <w:lang w:val="pl-PL"/>
        </w:rPr>
        <w:t>11150203 māṁ tatra manasā dhyāyan viśvaṁ paśyati dūrataḥ</w:t>
      </w:r>
    </w:p>
    <w:p w:rsidR="006C10CA" w:rsidRPr="00BE06D0" w:rsidRDefault="006C10CA" w:rsidP="00C00566">
      <w:pPr>
        <w:rPr>
          <w:lang w:val="pl-PL"/>
        </w:rPr>
      </w:pPr>
      <w:r w:rsidRPr="00BE06D0">
        <w:rPr>
          <w:lang w:val="pl-PL"/>
        </w:rPr>
        <w:t>11150211 mano mayi su-saṁyojya dehaṁ tad-anuvāyunā</w:t>
      </w:r>
    </w:p>
    <w:p w:rsidR="006C10CA" w:rsidRPr="00BE06D0" w:rsidRDefault="006C10CA" w:rsidP="00C00566">
      <w:pPr>
        <w:rPr>
          <w:lang w:val="pl-PL"/>
        </w:rPr>
      </w:pPr>
      <w:r w:rsidRPr="00BE06D0">
        <w:rPr>
          <w:lang w:val="pl-PL"/>
        </w:rPr>
        <w:t>11150213 mad-dhāraṇānubhāvena tatrātmā yatra vai manaḥ</w:t>
      </w:r>
    </w:p>
    <w:p w:rsidR="006C10CA" w:rsidRPr="00BE06D0" w:rsidRDefault="006C10CA" w:rsidP="00C00566">
      <w:pPr>
        <w:rPr>
          <w:lang w:val="pl-PL"/>
        </w:rPr>
      </w:pPr>
      <w:r w:rsidRPr="00BE06D0">
        <w:rPr>
          <w:lang w:val="pl-PL"/>
        </w:rPr>
        <w:t>11150221 yadā mana upādāya yad yad rūpaṁ bubhūṣati</w:t>
      </w:r>
    </w:p>
    <w:p w:rsidR="006C10CA" w:rsidRPr="00BE06D0" w:rsidRDefault="006C10CA" w:rsidP="00C00566">
      <w:pPr>
        <w:rPr>
          <w:lang w:val="pl-PL"/>
        </w:rPr>
      </w:pPr>
      <w:r w:rsidRPr="00BE06D0">
        <w:rPr>
          <w:lang w:val="pl-PL"/>
        </w:rPr>
        <w:t>11150223 tat tad bhaven mano-rūpaṁ mad-yoga-balam āśrayaḥ</w:t>
      </w:r>
    </w:p>
    <w:p w:rsidR="006C10CA" w:rsidRPr="00BE06D0" w:rsidRDefault="006C10CA" w:rsidP="00C00566">
      <w:pPr>
        <w:rPr>
          <w:lang w:val="pl-PL"/>
        </w:rPr>
      </w:pPr>
      <w:r w:rsidRPr="00BE06D0">
        <w:rPr>
          <w:lang w:val="pl-PL"/>
        </w:rPr>
        <w:t>11150231 para-kāyaṁ viśan siddha ātmānaṁ tatra bhāvayet</w:t>
      </w:r>
    </w:p>
    <w:p w:rsidR="006C10CA" w:rsidRPr="00BE06D0" w:rsidRDefault="006C10CA" w:rsidP="00C00566">
      <w:pPr>
        <w:rPr>
          <w:lang w:val="pl-PL"/>
        </w:rPr>
      </w:pPr>
      <w:r w:rsidRPr="00BE06D0">
        <w:rPr>
          <w:lang w:val="pl-PL"/>
        </w:rPr>
        <w:t>11150233 piṇḍaṁ hitvā viśet prāṇo vāyu-bhūtaḥ ṣaḍaṅghri-vat</w:t>
      </w:r>
    </w:p>
    <w:p w:rsidR="006C10CA" w:rsidRPr="00BE06D0" w:rsidRDefault="006C10CA" w:rsidP="00C00566">
      <w:pPr>
        <w:rPr>
          <w:lang w:val="pl-PL"/>
        </w:rPr>
      </w:pPr>
      <w:r w:rsidRPr="00BE06D0">
        <w:rPr>
          <w:lang w:val="pl-PL"/>
        </w:rPr>
        <w:t>11150241 pārṣṇyāpīḍya gudaṁ prāṇaṁ hṛd-uraḥ-kaṇṭha-mūrdhasu</w:t>
      </w:r>
    </w:p>
    <w:p w:rsidR="006C10CA" w:rsidRPr="00BE06D0" w:rsidRDefault="006C10CA" w:rsidP="00C00566">
      <w:pPr>
        <w:rPr>
          <w:lang w:val="pl-PL"/>
        </w:rPr>
      </w:pPr>
      <w:r w:rsidRPr="00BE06D0">
        <w:rPr>
          <w:lang w:val="pl-PL"/>
        </w:rPr>
        <w:t>11150243 āropya brahma-randhreṇa brahma nītvotsṛjet tanum</w:t>
      </w:r>
    </w:p>
    <w:p w:rsidR="006C10CA" w:rsidRPr="00BE06D0" w:rsidRDefault="006C10CA" w:rsidP="00C00566">
      <w:pPr>
        <w:rPr>
          <w:lang w:val="pl-PL"/>
        </w:rPr>
      </w:pPr>
      <w:r w:rsidRPr="00BE06D0">
        <w:rPr>
          <w:lang w:val="pl-PL"/>
        </w:rPr>
        <w:t>11150251 vihariṣyan surākrīḍe mat-sthaṁ sattvaṁ vibhāvayet</w:t>
      </w:r>
    </w:p>
    <w:p w:rsidR="006C10CA" w:rsidRPr="00BE06D0" w:rsidRDefault="006C10CA" w:rsidP="00C00566">
      <w:pPr>
        <w:rPr>
          <w:lang w:val="pl-PL"/>
        </w:rPr>
      </w:pPr>
      <w:r w:rsidRPr="00BE06D0">
        <w:rPr>
          <w:lang w:val="pl-PL"/>
        </w:rPr>
        <w:t>11150253 vimānenopatiṣṭhanti sattva-vṛttīḥ sura-striyaḥ</w:t>
      </w:r>
    </w:p>
    <w:p w:rsidR="006C10CA" w:rsidRPr="00BE06D0" w:rsidRDefault="006C10CA" w:rsidP="00C00566">
      <w:pPr>
        <w:rPr>
          <w:lang w:val="pl-PL"/>
        </w:rPr>
      </w:pPr>
      <w:r w:rsidRPr="00BE06D0">
        <w:rPr>
          <w:lang w:val="pl-PL"/>
        </w:rPr>
        <w:t>11150261 yathā saṅkalpayed buddhyā yadā vā mat-paraḥ pumān</w:t>
      </w:r>
    </w:p>
    <w:p w:rsidR="006C10CA" w:rsidRPr="00BE06D0" w:rsidRDefault="006C10CA" w:rsidP="00C00566">
      <w:pPr>
        <w:rPr>
          <w:lang w:val="pl-PL"/>
        </w:rPr>
      </w:pPr>
      <w:r w:rsidRPr="00BE06D0">
        <w:rPr>
          <w:lang w:val="pl-PL"/>
        </w:rPr>
        <w:t>11150263 mayi satye mano yuñjaṁs tathā tat samupāśnute</w:t>
      </w:r>
    </w:p>
    <w:p w:rsidR="006C10CA" w:rsidRPr="00BE06D0" w:rsidRDefault="006C10CA" w:rsidP="00C00566">
      <w:pPr>
        <w:rPr>
          <w:lang w:val="pl-PL"/>
        </w:rPr>
      </w:pPr>
      <w:r w:rsidRPr="00BE06D0">
        <w:rPr>
          <w:lang w:val="pl-PL"/>
        </w:rPr>
        <w:t>11150271 yo vai mad-bhāvam āpanna īśitur vaśituḥ pumān</w:t>
      </w:r>
    </w:p>
    <w:p w:rsidR="006C10CA" w:rsidRPr="00BE06D0" w:rsidRDefault="006C10CA" w:rsidP="00C00566">
      <w:pPr>
        <w:rPr>
          <w:lang w:val="pl-PL"/>
        </w:rPr>
      </w:pPr>
      <w:r w:rsidRPr="00BE06D0">
        <w:rPr>
          <w:lang w:val="pl-PL"/>
        </w:rPr>
        <w:t>11150273 kutaścin na vihanyeta tasya cājñā yathā mama</w:t>
      </w:r>
    </w:p>
    <w:p w:rsidR="006C10CA" w:rsidRPr="00BE06D0" w:rsidRDefault="006C10CA" w:rsidP="00C00566">
      <w:pPr>
        <w:rPr>
          <w:lang w:val="pl-PL"/>
        </w:rPr>
      </w:pPr>
      <w:r w:rsidRPr="00BE06D0">
        <w:rPr>
          <w:lang w:val="pl-PL"/>
        </w:rPr>
        <w:t>11150281 mad-bhaktyā śuddha-sattvasya yogino dhāraṇā-vidaḥ</w:t>
      </w:r>
    </w:p>
    <w:p w:rsidR="006C10CA" w:rsidRPr="00BE06D0" w:rsidRDefault="006C10CA" w:rsidP="00C00566">
      <w:pPr>
        <w:rPr>
          <w:lang w:val="pl-PL"/>
        </w:rPr>
      </w:pPr>
      <w:r w:rsidRPr="00BE06D0">
        <w:rPr>
          <w:lang w:val="pl-PL"/>
        </w:rPr>
        <w:t>11150283 tasya trai-kālikī buddhir janma-mṛtyūpabṛṁhitā</w:t>
      </w:r>
    </w:p>
    <w:p w:rsidR="006C10CA" w:rsidRPr="00BE06D0" w:rsidRDefault="006C10CA" w:rsidP="00C00566">
      <w:pPr>
        <w:rPr>
          <w:lang w:val="pl-PL"/>
        </w:rPr>
      </w:pPr>
      <w:r w:rsidRPr="00BE06D0">
        <w:rPr>
          <w:lang w:val="pl-PL"/>
        </w:rPr>
        <w:t>11150291 agny-ādibhir na hanyeta muner yoga-mayaṁ vapuḥ</w:t>
      </w:r>
    </w:p>
    <w:p w:rsidR="006C10CA" w:rsidRPr="00BE06D0" w:rsidRDefault="006C10CA" w:rsidP="00C00566">
      <w:pPr>
        <w:rPr>
          <w:lang w:val="pl-PL"/>
        </w:rPr>
      </w:pPr>
      <w:r w:rsidRPr="00BE06D0">
        <w:rPr>
          <w:lang w:val="pl-PL"/>
        </w:rPr>
        <w:t>11150293 mad-yoga-śānta-cittasya yādasām udakaṁ yathā</w:t>
      </w:r>
    </w:p>
    <w:p w:rsidR="006C10CA" w:rsidRPr="00BE06D0" w:rsidRDefault="006C10CA" w:rsidP="00C00566">
      <w:pPr>
        <w:rPr>
          <w:lang w:val="pl-PL"/>
        </w:rPr>
      </w:pPr>
      <w:r w:rsidRPr="00BE06D0">
        <w:rPr>
          <w:lang w:val="pl-PL"/>
        </w:rPr>
        <w:t>11150301 mad-vibhūtīr abhidhyāyan śrīvatsāstra-vibhūṣitāḥ</w:t>
      </w:r>
    </w:p>
    <w:p w:rsidR="006C10CA" w:rsidRPr="00BE06D0" w:rsidRDefault="006C10CA" w:rsidP="00C00566">
      <w:pPr>
        <w:rPr>
          <w:lang w:val="pl-PL"/>
        </w:rPr>
      </w:pPr>
      <w:r w:rsidRPr="00BE06D0">
        <w:rPr>
          <w:lang w:val="pl-PL"/>
        </w:rPr>
        <w:t>11150303 dhvajātapatra-vyajanaiḥ sa bhaved aparājitaḥ</w:t>
      </w:r>
    </w:p>
    <w:p w:rsidR="006C10CA" w:rsidRPr="00BE06D0" w:rsidRDefault="006C10CA" w:rsidP="00C00566">
      <w:pPr>
        <w:rPr>
          <w:lang w:val="pl-PL"/>
        </w:rPr>
      </w:pPr>
      <w:r w:rsidRPr="00BE06D0">
        <w:rPr>
          <w:lang w:val="pl-PL"/>
        </w:rPr>
        <w:t>11150311 upāsakasya mām evaṁ yoga-dhāraṇayā muneḥ</w:t>
      </w:r>
    </w:p>
    <w:p w:rsidR="006C10CA" w:rsidRPr="00BE06D0" w:rsidRDefault="006C10CA" w:rsidP="00C00566">
      <w:pPr>
        <w:rPr>
          <w:lang w:val="pl-PL"/>
        </w:rPr>
      </w:pPr>
      <w:r w:rsidRPr="00BE06D0">
        <w:rPr>
          <w:lang w:val="pl-PL"/>
        </w:rPr>
        <w:t>11150313 siddhayaḥ pūrva-kathitā upatiṣṭhanty aśeṣataḥ</w:t>
      </w:r>
    </w:p>
    <w:p w:rsidR="006C10CA" w:rsidRPr="00BE06D0" w:rsidRDefault="006C10CA" w:rsidP="00C00566">
      <w:pPr>
        <w:rPr>
          <w:lang w:val="pl-PL"/>
        </w:rPr>
      </w:pPr>
      <w:r w:rsidRPr="00BE06D0">
        <w:rPr>
          <w:lang w:val="pl-PL"/>
        </w:rPr>
        <w:t>11150321 jitendriyasya dāntasya jita-śvāsātmano muneḥ</w:t>
      </w:r>
    </w:p>
    <w:p w:rsidR="006C10CA" w:rsidRPr="00BE06D0" w:rsidRDefault="006C10CA" w:rsidP="00C00566">
      <w:pPr>
        <w:rPr>
          <w:lang w:val="pl-PL"/>
        </w:rPr>
      </w:pPr>
      <w:r w:rsidRPr="00BE06D0">
        <w:rPr>
          <w:lang w:val="pl-PL"/>
        </w:rPr>
        <w:t>11150323 mad-dhāraṇāṁ dhārayataḥ kā sā siddhiḥ su-durlabhā</w:t>
      </w:r>
    </w:p>
    <w:p w:rsidR="006C10CA" w:rsidRPr="00BE06D0" w:rsidRDefault="006C10CA" w:rsidP="00C00566">
      <w:pPr>
        <w:rPr>
          <w:lang w:val="pl-PL"/>
        </w:rPr>
      </w:pPr>
      <w:r w:rsidRPr="00BE06D0">
        <w:rPr>
          <w:lang w:val="pl-PL"/>
        </w:rPr>
        <w:t>11150331 antarāyān vadanty etā yuñjato yogam uttamam</w:t>
      </w:r>
    </w:p>
    <w:p w:rsidR="006C10CA" w:rsidRPr="00BE06D0" w:rsidRDefault="006C10CA" w:rsidP="00C00566">
      <w:pPr>
        <w:rPr>
          <w:lang w:val="pl-PL"/>
        </w:rPr>
      </w:pPr>
      <w:r w:rsidRPr="00BE06D0">
        <w:rPr>
          <w:lang w:val="pl-PL"/>
        </w:rPr>
        <w:t>11150333 mayā sampadyamānasya kāla-kṣapaṇa-hetavaḥ</w:t>
      </w:r>
    </w:p>
    <w:p w:rsidR="006C10CA" w:rsidRPr="00BE06D0" w:rsidRDefault="006C10CA" w:rsidP="00C00566">
      <w:pPr>
        <w:rPr>
          <w:lang w:val="pl-PL"/>
        </w:rPr>
      </w:pPr>
      <w:r w:rsidRPr="00BE06D0">
        <w:rPr>
          <w:lang w:val="pl-PL"/>
        </w:rPr>
        <w:t>11150341 janmauṣadhi-tapo-mantrair yāvatīr iha siddhayaḥ</w:t>
      </w:r>
    </w:p>
    <w:p w:rsidR="006C10CA" w:rsidRPr="00BE06D0" w:rsidRDefault="006C10CA" w:rsidP="00C00566">
      <w:pPr>
        <w:rPr>
          <w:lang w:val="pl-PL"/>
        </w:rPr>
      </w:pPr>
      <w:r w:rsidRPr="00BE06D0">
        <w:rPr>
          <w:lang w:val="pl-PL"/>
        </w:rPr>
        <w:t>11150343 yogenāpnoti tāḥ sarvā nānyair yoga-gatiṁ vrajet</w:t>
      </w:r>
    </w:p>
    <w:p w:rsidR="006C10CA" w:rsidRPr="00BE06D0" w:rsidRDefault="006C10CA" w:rsidP="00C00566">
      <w:pPr>
        <w:rPr>
          <w:lang w:val="pl-PL"/>
        </w:rPr>
      </w:pPr>
      <w:r w:rsidRPr="00BE06D0">
        <w:rPr>
          <w:lang w:val="pl-PL"/>
        </w:rPr>
        <w:t>11150351 sarvāsām api siddhīnāṁ hetuḥ patir ahaṁ prabhuḥ</w:t>
      </w:r>
    </w:p>
    <w:p w:rsidR="006C10CA" w:rsidRPr="00BE06D0" w:rsidRDefault="006C10CA" w:rsidP="00C00566">
      <w:pPr>
        <w:rPr>
          <w:lang w:val="pl-PL"/>
        </w:rPr>
      </w:pPr>
      <w:r w:rsidRPr="00BE06D0">
        <w:rPr>
          <w:lang w:val="pl-PL"/>
        </w:rPr>
        <w:t>11150353 ahaṁ yogasya sāṅkhyasya dharmasya brahma-vādinām</w:t>
      </w:r>
    </w:p>
    <w:p w:rsidR="006C10CA" w:rsidRPr="00BE06D0" w:rsidRDefault="006C10CA" w:rsidP="00C00566">
      <w:pPr>
        <w:rPr>
          <w:lang w:val="pl-PL"/>
        </w:rPr>
      </w:pPr>
      <w:r w:rsidRPr="00BE06D0">
        <w:rPr>
          <w:lang w:val="pl-PL"/>
        </w:rPr>
        <w:t>11150361 aham ātmāntaro bāhyo’nāvṛtaḥ sarva-dehinām</w:t>
      </w:r>
    </w:p>
    <w:p w:rsidR="006C10CA" w:rsidRPr="00BE06D0" w:rsidRDefault="006C10CA" w:rsidP="00C00566">
      <w:pPr>
        <w:rPr>
          <w:lang w:val="pl-PL"/>
        </w:rPr>
      </w:pPr>
      <w:r w:rsidRPr="00BE06D0">
        <w:rPr>
          <w:lang w:val="pl-PL"/>
        </w:rPr>
        <w:t>11150363 yathā bhūtāni bhūteṣu bahir antaḥ svayaṁ tathā</w:t>
      </w:r>
    </w:p>
    <w:p w:rsidR="006C10CA" w:rsidRPr="00BE06D0" w:rsidRDefault="006C10CA" w:rsidP="00C00566">
      <w:pPr>
        <w:rPr>
          <w:lang w:val="pl-PL"/>
        </w:rPr>
      </w:pPr>
      <w:r w:rsidRPr="00BE06D0">
        <w:rPr>
          <w:lang w:val="pl-PL"/>
        </w:rPr>
        <w:t>1116001 śrī-uddhava uvāca</w:t>
      </w:r>
    </w:p>
    <w:p w:rsidR="006C10CA" w:rsidRPr="00BE06D0" w:rsidRDefault="006C10CA" w:rsidP="00C00566">
      <w:pPr>
        <w:rPr>
          <w:lang w:val="pl-PL"/>
        </w:rPr>
      </w:pPr>
      <w:r w:rsidRPr="00BE06D0">
        <w:rPr>
          <w:lang w:val="pl-PL"/>
        </w:rPr>
        <w:t>11160011 tvaṁ brahma paramaṁ sākṣād anādy-antam apāvṛtam</w:t>
      </w:r>
    </w:p>
    <w:p w:rsidR="006C10CA" w:rsidRPr="00BE06D0" w:rsidRDefault="006C10CA" w:rsidP="00C00566">
      <w:pPr>
        <w:rPr>
          <w:lang w:val="pl-PL"/>
        </w:rPr>
      </w:pPr>
      <w:r w:rsidRPr="00BE06D0">
        <w:rPr>
          <w:lang w:val="pl-PL"/>
        </w:rPr>
        <w:t>11160013 sarveṣām api bhāvānāṁ trāṇa-sthity-apyayodbhavaḥ</w:t>
      </w:r>
    </w:p>
    <w:p w:rsidR="006C10CA" w:rsidRPr="00BE06D0" w:rsidRDefault="006C10CA" w:rsidP="00C00566">
      <w:pPr>
        <w:rPr>
          <w:lang w:val="pl-PL"/>
        </w:rPr>
      </w:pPr>
      <w:r w:rsidRPr="00BE06D0">
        <w:rPr>
          <w:lang w:val="pl-PL"/>
        </w:rPr>
        <w:t>11160021 uccāvaceṣu bhūteṣu durjñeyam akṛtātmabhiḥ</w:t>
      </w:r>
    </w:p>
    <w:p w:rsidR="006C10CA" w:rsidRPr="00BE06D0" w:rsidRDefault="006C10CA" w:rsidP="00C00566">
      <w:pPr>
        <w:rPr>
          <w:lang w:val="pl-PL"/>
        </w:rPr>
      </w:pPr>
      <w:r w:rsidRPr="00BE06D0">
        <w:rPr>
          <w:lang w:val="pl-PL"/>
        </w:rPr>
        <w:t>11160023 upāsate tvāṁ bhagavan yāthā-tathyena brāhmaṇāḥ</w:t>
      </w:r>
    </w:p>
    <w:p w:rsidR="006C10CA" w:rsidRPr="00BE06D0" w:rsidRDefault="006C10CA" w:rsidP="00C00566">
      <w:pPr>
        <w:rPr>
          <w:lang w:val="pl-PL"/>
        </w:rPr>
      </w:pPr>
      <w:r w:rsidRPr="00BE06D0">
        <w:rPr>
          <w:lang w:val="pl-PL"/>
        </w:rPr>
        <w:t>11160031 yeṣu yeṣu ca bhūteṣu bhaktyā tvāṁ paramarṣayaḥ</w:t>
      </w:r>
    </w:p>
    <w:p w:rsidR="006C10CA" w:rsidRPr="00BE06D0" w:rsidRDefault="006C10CA" w:rsidP="00C00566">
      <w:pPr>
        <w:rPr>
          <w:lang w:val="pl-PL"/>
        </w:rPr>
      </w:pPr>
      <w:r w:rsidRPr="00BE06D0">
        <w:rPr>
          <w:lang w:val="pl-PL"/>
        </w:rPr>
        <w:t>11160033 upāsīnāḥ prapadyante saṁsiddhiṁ tad vadasva me</w:t>
      </w:r>
    </w:p>
    <w:p w:rsidR="006C10CA" w:rsidRPr="00BE06D0" w:rsidRDefault="006C10CA" w:rsidP="00C00566">
      <w:pPr>
        <w:rPr>
          <w:lang w:val="pl-PL"/>
        </w:rPr>
      </w:pPr>
      <w:r w:rsidRPr="00BE06D0">
        <w:rPr>
          <w:lang w:val="pl-PL"/>
        </w:rPr>
        <w:t>11160041 gūṭhaś carasi bhūtātmā bhūtānāṁ bhūta-bhāvana</w:t>
      </w:r>
    </w:p>
    <w:p w:rsidR="006C10CA" w:rsidRPr="00BE06D0" w:rsidRDefault="006C10CA" w:rsidP="00C00566">
      <w:pPr>
        <w:rPr>
          <w:lang w:val="pl-PL"/>
        </w:rPr>
      </w:pPr>
      <w:r w:rsidRPr="00BE06D0">
        <w:rPr>
          <w:lang w:val="pl-PL"/>
        </w:rPr>
        <w:t>11160043 na tvāṁ paśyanti bhūtāni paśyantaṁ mohitāni te</w:t>
      </w:r>
    </w:p>
    <w:p w:rsidR="006C10CA" w:rsidRPr="00BE06D0" w:rsidRDefault="006C10CA" w:rsidP="00C00566">
      <w:pPr>
        <w:rPr>
          <w:lang w:val="fr-CA"/>
        </w:rPr>
      </w:pPr>
      <w:r w:rsidRPr="00BE06D0">
        <w:rPr>
          <w:lang w:val="fr-CA"/>
        </w:rPr>
        <w:t>11160051 yāḥ kāś ca bhūmau divi vai rasāyāṁ</w:t>
      </w:r>
    </w:p>
    <w:p w:rsidR="006C10CA" w:rsidRPr="00BE06D0" w:rsidRDefault="006C10CA" w:rsidP="00C00566">
      <w:pPr>
        <w:rPr>
          <w:lang w:val="fr-CA"/>
        </w:rPr>
      </w:pPr>
      <w:r w:rsidRPr="00BE06D0">
        <w:rPr>
          <w:lang w:val="fr-CA"/>
        </w:rPr>
        <w:t>1116005</w:t>
      </w:r>
      <w:r>
        <w:rPr>
          <w:lang w:val="fr-CA"/>
        </w:rPr>
        <w:t>2</w:t>
      </w:r>
      <w:r w:rsidRPr="00BE06D0">
        <w:rPr>
          <w:lang w:val="fr-CA"/>
        </w:rPr>
        <w:t xml:space="preserve"> vibhūtayo dikṣu mahā-vibhūte</w:t>
      </w:r>
    </w:p>
    <w:p w:rsidR="006C10CA" w:rsidRPr="00BE06D0" w:rsidRDefault="006C10CA" w:rsidP="00C00566">
      <w:pPr>
        <w:rPr>
          <w:lang w:val="fr-CA"/>
        </w:rPr>
      </w:pPr>
      <w:r w:rsidRPr="00BE06D0">
        <w:rPr>
          <w:lang w:val="fr-CA"/>
        </w:rPr>
        <w:t>11160053 tā mahyam ākhyahy anubhāvitās te</w:t>
      </w:r>
    </w:p>
    <w:p w:rsidR="006C10CA" w:rsidRPr="00BE06D0" w:rsidRDefault="006C10CA" w:rsidP="00C00566">
      <w:pPr>
        <w:rPr>
          <w:lang w:val="fr-CA"/>
        </w:rPr>
      </w:pPr>
      <w:r w:rsidRPr="00BE06D0">
        <w:rPr>
          <w:lang w:val="fr-CA"/>
        </w:rPr>
        <w:t>1116005</w:t>
      </w:r>
      <w:r>
        <w:rPr>
          <w:lang w:val="fr-CA"/>
        </w:rPr>
        <w:t>4</w:t>
      </w:r>
      <w:r w:rsidRPr="00BE06D0">
        <w:rPr>
          <w:lang w:val="fr-CA"/>
        </w:rPr>
        <w:t xml:space="preserve"> namāmi te tīrtha-padāṅghri-padmam</w:t>
      </w:r>
    </w:p>
    <w:p w:rsidR="006C10CA" w:rsidRPr="00BE06D0" w:rsidRDefault="006C10CA" w:rsidP="00C00566">
      <w:pPr>
        <w:rPr>
          <w:lang w:val="fr-CA"/>
        </w:rPr>
      </w:pPr>
      <w:r w:rsidRPr="00BE06D0">
        <w:rPr>
          <w:lang w:val="fr-CA"/>
        </w:rPr>
        <w:t>1116006 śrī-bhagavān uvāca</w:t>
      </w:r>
    </w:p>
    <w:p w:rsidR="006C10CA" w:rsidRPr="00BE06D0" w:rsidRDefault="006C10CA" w:rsidP="00C00566">
      <w:pPr>
        <w:rPr>
          <w:lang w:val="fr-CA"/>
        </w:rPr>
      </w:pPr>
      <w:r w:rsidRPr="00BE06D0">
        <w:rPr>
          <w:lang w:val="fr-CA"/>
        </w:rPr>
        <w:t>11160061 evam etad ahaṁ pṛṣṭaḥ praśnaṁ praśna-vidāṁ vara</w:t>
      </w:r>
    </w:p>
    <w:p w:rsidR="006C10CA" w:rsidRPr="00BE06D0" w:rsidRDefault="006C10CA" w:rsidP="00C00566">
      <w:pPr>
        <w:rPr>
          <w:lang w:val="fr-CA"/>
        </w:rPr>
      </w:pPr>
      <w:r w:rsidRPr="00BE06D0">
        <w:rPr>
          <w:lang w:val="fr-CA"/>
        </w:rPr>
        <w:t>11160063 yuyutsunā vinaśane sapatnair arjunena vai</w:t>
      </w:r>
    </w:p>
    <w:p w:rsidR="006C10CA" w:rsidRPr="00BE06D0" w:rsidRDefault="006C10CA" w:rsidP="00C00566">
      <w:pPr>
        <w:rPr>
          <w:lang w:val="fr-CA"/>
        </w:rPr>
      </w:pPr>
      <w:r w:rsidRPr="00BE06D0">
        <w:rPr>
          <w:lang w:val="fr-CA"/>
        </w:rPr>
        <w:t>11160071 jñātvā jñāti-vadhaṁ garhyam adharmaṁ rājya-hetukam</w:t>
      </w:r>
    </w:p>
    <w:p w:rsidR="006C10CA" w:rsidRPr="00BE06D0" w:rsidRDefault="006C10CA" w:rsidP="00C00566">
      <w:pPr>
        <w:rPr>
          <w:lang w:val="fr-CA"/>
        </w:rPr>
      </w:pPr>
      <w:r w:rsidRPr="00BE06D0">
        <w:rPr>
          <w:lang w:val="fr-CA"/>
        </w:rPr>
        <w:t>11160073 tato nivṛtto hantāhaṁ hato’yam iti laukikaḥ</w:t>
      </w:r>
    </w:p>
    <w:p w:rsidR="006C10CA" w:rsidRPr="00BE06D0" w:rsidRDefault="006C10CA" w:rsidP="00C00566">
      <w:pPr>
        <w:rPr>
          <w:lang w:val="fr-CA"/>
        </w:rPr>
      </w:pPr>
      <w:r w:rsidRPr="00BE06D0">
        <w:rPr>
          <w:lang w:val="fr-CA"/>
        </w:rPr>
        <w:t>11160081 sa tadā puruṣa-vyāghro yuktyā me pratibodhitaḥ</w:t>
      </w:r>
    </w:p>
    <w:p w:rsidR="006C10CA" w:rsidRPr="00BE06D0" w:rsidRDefault="006C10CA" w:rsidP="00C00566">
      <w:pPr>
        <w:rPr>
          <w:lang w:val="fr-CA"/>
        </w:rPr>
      </w:pPr>
      <w:r w:rsidRPr="00BE06D0">
        <w:rPr>
          <w:lang w:val="fr-CA"/>
        </w:rPr>
        <w:t>11160083 abhyabhāṣata mām evaṁ yathā tvaṁ raṇa-mūrdhani</w:t>
      </w:r>
    </w:p>
    <w:p w:rsidR="006C10CA" w:rsidRPr="00BE06D0" w:rsidRDefault="006C10CA" w:rsidP="00C00566">
      <w:pPr>
        <w:rPr>
          <w:lang w:val="fr-CA"/>
        </w:rPr>
      </w:pPr>
      <w:r w:rsidRPr="00BE06D0">
        <w:rPr>
          <w:lang w:val="fr-CA"/>
        </w:rPr>
        <w:t>11160091 aham ātmoddhavāmīṣāṁ bhūtānāṁ suhṛd īśvaraḥ</w:t>
      </w:r>
    </w:p>
    <w:p w:rsidR="006C10CA" w:rsidRPr="00BE06D0" w:rsidRDefault="006C10CA" w:rsidP="00C00566">
      <w:pPr>
        <w:rPr>
          <w:lang w:val="fr-CA"/>
        </w:rPr>
      </w:pPr>
      <w:r w:rsidRPr="00BE06D0">
        <w:rPr>
          <w:lang w:val="fr-CA"/>
        </w:rPr>
        <w:t>11160093 ahaṁ sarvāṇi bhūtāni teṣāṁ sthity-udbhavāpyayaḥ</w:t>
      </w:r>
    </w:p>
    <w:p w:rsidR="006C10CA" w:rsidRPr="00BE06D0" w:rsidRDefault="006C10CA" w:rsidP="00C00566">
      <w:pPr>
        <w:rPr>
          <w:lang w:val="fr-CA"/>
        </w:rPr>
      </w:pPr>
      <w:r w:rsidRPr="00BE06D0">
        <w:rPr>
          <w:lang w:val="fr-CA"/>
        </w:rPr>
        <w:t>11160101 ahaṁ gatir gati-matāṁ kālaḥ kalayatām aham</w:t>
      </w:r>
    </w:p>
    <w:p w:rsidR="006C10CA" w:rsidRPr="00BE06D0" w:rsidRDefault="006C10CA" w:rsidP="00C00566">
      <w:pPr>
        <w:rPr>
          <w:lang w:val="fr-CA"/>
        </w:rPr>
      </w:pPr>
      <w:r w:rsidRPr="00BE06D0">
        <w:rPr>
          <w:lang w:val="fr-CA"/>
        </w:rPr>
        <w:t>11160103 guṇānāṁ cāpy ahaṁ sāmyaṁ guṇiny autpattiko guṇaḥ</w:t>
      </w:r>
    </w:p>
    <w:p w:rsidR="006C10CA" w:rsidRPr="00BE06D0" w:rsidRDefault="006C10CA" w:rsidP="00C00566">
      <w:pPr>
        <w:rPr>
          <w:lang w:val="fr-CA"/>
        </w:rPr>
      </w:pPr>
      <w:r w:rsidRPr="00BE06D0">
        <w:rPr>
          <w:lang w:val="fr-CA"/>
        </w:rPr>
        <w:t>11160111 guṇinām apy ahaṁ sūtraṁ mahatāṁ ca mahān aham</w:t>
      </w:r>
    </w:p>
    <w:p w:rsidR="006C10CA" w:rsidRPr="00BE06D0" w:rsidRDefault="006C10CA" w:rsidP="00C00566">
      <w:pPr>
        <w:rPr>
          <w:lang w:val="fr-CA"/>
        </w:rPr>
      </w:pPr>
      <w:r w:rsidRPr="00BE06D0">
        <w:rPr>
          <w:lang w:val="fr-CA"/>
        </w:rPr>
        <w:t>11160113 sūkṣmāṇām apy ahaṁ jīvo durjayānām ahaṁ manaḥ</w:t>
      </w:r>
    </w:p>
    <w:p w:rsidR="006C10CA" w:rsidRPr="00BE06D0" w:rsidRDefault="006C10CA" w:rsidP="00C00566">
      <w:pPr>
        <w:rPr>
          <w:lang w:val="fr-CA"/>
        </w:rPr>
      </w:pPr>
      <w:r w:rsidRPr="00BE06D0">
        <w:rPr>
          <w:lang w:val="fr-CA"/>
        </w:rPr>
        <w:t>11160121 hiraṇyagarbho vedānāṁ mantrāṇāṁ praṇavas tri-vṛt</w:t>
      </w:r>
    </w:p>
    <w:p w:rsidR="006C10CA" w:rsidRPr="00BE06D0" w:rsidRDefault="006C10CA" w:rsidP="00C00566">
      <w:pPr>
        <w:rPr>
          <w:lang w:val="fr-CA"/>
        </w:rPr>
      </w:pPr>
      <w:r w:rsidRPr="00BE06D0">
        <w:rPr>
          <w:lang w:val="fr-CA"/>
        </w:rPr>
        <w:t>11160123 akṣarāṇām a-kāro’smi padāni cchandasām aham</w:t>
      </w:r>
    </w:p>
    <w:p w:rsidR="006C10CA" w:rsidRPr="00BE06D0" w:rsidRDefault="006C10CA" w:rsidP="00C00566">
      <w:pPr>
        <w:rPr>
          <w:lang w:val="fr-CA"/>
        </w:rPr>
      </w:pPr>
      <w:r w:rsidRPr="00BE06D0">
        <w:rPr>
          <w:lang w:val="fr-CA"/>
        </w:rPr>
        <w:t>11160131 indro’haṁ sarva-devānāṁ vasūnām asmi havya-vāṭ</w:t>
      </w:r>
    </w:p>
    <w:p w:rsidR="006C10CA" w:rsidRPr="00BE06D0" w:rsidRDefault="006C10CA" w:rsidP="00C00566">
      <w:pPr>
        <w:rPr>
          <w:lang w:val="fr-CA"/>
        </w:rPr>
      </w:pPr>
      <w:r w:rsidRPr="00BE06D0">
        <w:rPr>
          <w:lang w:val="fr-CA"/>
        </w:rPr>
        <w:t>11160133 ādityānām ahaṁ viṣṇū rudrāṇāṁ nīla-lohitaḥ</w:t>
      </w:r>
    </w:p>
    <w:p w:rsidR="006C10CA" w:rsidRPr="00BE06D0" w:rsidRDefault="006C10CA" w:rsidP="00C00566">
      <w:pPr>
        <w:rPr>
          <w:lang w:val="fr-CA"/>
        </w:rPr>
      </w:pPr>
      <w:r w:rsidRPr="00BE06D0">
        <w:rPr>
          <w:lang w:val="fr-CA"/>
        </w:rPr>
        <w:t>11160141 brahmarṣīṇāṁ bhṛgur ahaṁ rājarṣīṇām ahaṁ manuḥ</w:t>
      </w:r>
    </w:p>
    <w:p w:rsidR="006C10CA" w:rsidRPr="00BE06D0" w:rsidRDefault="006C10CA" w:rsidP="00C00566">
      <w:pPr>
        <w:rPr>
          <w:lang w:val="fr-CA"/>
        </w:rPr>
      </w:pPr>
      <w:r w:rsidRPr="00BE06D0">
        <w:rPr>
          <w:lang w:val="fr-CA"/>
        </w:rPr>
        <w:t>11160143 devarṣīṇāṁ nārado’haṁ havirdhāny asmi dhenuṣu</w:t>
      </w:r>
    </w:p>
    <w:p w:rsidR="006C10CA" w:rsidRPr="00BE06D0" w:rsidRDefault="006C10CA" w:rsidP="00C00566">
      <w:pPr>
        <w:rPr>
          <w:lang w:val="fr-CA"/>
        </w:rPr>
      </w:pPr>
      <w:r w:rsidRPr="00BE06D0">
        <w:rPr>
          <w:lang w:val="fr-CA"/>
        </w:rPr>
        <w:t>11160151 siddheśvarāṇāṁ kapilaḥ suparṇo’haṁ patatriṇām</w:t>
      </w:r>
    </w:p>
    <w:p w:rsidR="006C10CA" w:rsidRPr="00BE06D0" w:rsidRDefault="006C10CA" w:rsidP="00C00566">
      <w:pPr>
        <w:rPr>
          <w:lang w:val="fr-CA"/>
        </w:rPr>
      </w:pPr>
      <w:r w:rsidRPr="00BE06D0">
        <w:rPr>
          <w:lang w:val="fr-CA"/>
        </w:rPr>
        <w:t>11160153 prajāpatīnāṁ dakṣo’haṁ pitṝṇām aham aryamā</w:t>
      </w:r>
    </w:p>
    <w:p w:rsidR="006C10CA" w:rsidRPr="00BE06D0" w:rsidRDefault="006C10CA" w:rsidP="00C00566">
      <w:pPr>
        <w:rPr>
          <w:lang w:val="fr-CA"/>
        </w:rPr>
      </w:pPr>
      <w:r w:rsidRPr="00BE06D0">
        <w:rPr>
          <w:lang w:val="fr-CA"/>
        </w:rPr>
        <w:t>11160161 māṁ viddhy uddhava daityānāṁ prahlādam asureśvaram</w:t>
      </w:r>
    </w:p>
    <w:p w:rsidR="006C10CA" w:rsidRPr="00BE06D0" w:rsidRDefault="006C10CA" w:rsidP="00C00566">
      <w:pPr>
        <w:rPr>
          <w:lang w:val="fr-CA"/>
        </w:rPr>
      </w:pPr>
      <w:r w:rsidRPr="00BE06D0">
        <w:rPr>
          <w:lang w:val="fr-CA"/>
        </w:rPr>
        <w:t>11160163 somaṁ nakṣatrauṣadhīnāṁ dhaneśaṁ yakṣa-rakṣasām</w:t>
      </w:r>
    </w:p>
    <w:p w:rsidR="006C10CA" w:rsidRPr="00BE06D0" w:rsidRDefault="006C10CA" w:rsidP="00C00566">
      <w:pPr>
        <w:rPr>
          <w:lang w:val="fr-CA"/>
        </w:rPr>
      </w:pPr>
      <w:r w:rsidRPr="00BE06D0">
        <w:rPr>
          <w:lang w:val="fr-CA"/>
        </w:rPr>
        <w:t>11160171 airāvataṁ gajendrāṇāṁ yādasāṁ varuṇaṁ prabhum</w:t>
      </w:r>
    </w:p>
    <w:p w:rsidR="006C10CA" w:rsidRPr="00BE06D0" w:rsidRDefault="006C10CA" w:rsidP="00C00566">
      <w:pPr>
        <w:rPr>
          <w:lang w:val="fr-CA"/>
        </w:rPr>
      </w:pPr>
      <w:r w:rsidRPr="00BE06D0">
        <w:rPr>
          <w:lang w:val="fr-CA"/>
        </w:rPr>
        <w:t>11160173 tapatāṁ dyu-matāṁ sūryaṁ manuṣyāṇaṁ ca bhū-patim</w:t>
      </w:r>
    </w:p>
    <w:p w:rsidR="006C10CA" w:rsidRPr="00BE06D0" w:rsidRDefault="006C10CA" w:rsidP="00C00566">
      <w:pPr>
        <w:rPr>
          <w:lang w:val="fr-CA"/>
        </w:rPr>
      </w:pPr>
      <w:r w:rsidRPr="00BE06D0">
        <w:rPr>
          <w:lang w:val="fr-CA"/>
        </w:rPr>
        <w:t>11160181 uccaiḥśravās turaṅgāṇāṁ dhātūnām asmi kāñcanam</w:t>
      </w:r>
    </w:p>
    <w:p w:rsidR="006C10CA" w:rsidRPr="00BE06D0" w:rsidRDefault="006C10CA" w:rsidP="00C00566">
      <w:pPr>
        <w:rPr>
          <w:lang w:val="fr-CA"/>
        </w:rPr>
      </w:pPr>
      <w:r w:rsidRPr="00BE06D0">
        <w:rPr>
          <w:lang w:val="fr-CA"/>
        </w:rPr>
        <w:t>11160183 yamaḥ saṁyamatāṁ cāhaṁ sarpāṇām asmi vāsukiḥ</w:t>
      </w:r>
    </w:p>
    <w:p w:rsidR="006C10CA" w:rsidRPr="00BE06D0" w:rsidRDefault="006C10CA" w:rsidP="00C00566">
      <w:pPr>
        <w:rPr>
          <w:lang w:val="fr-CA"/>
        </w:rPr>
      </w:pPr>
      <w:r w:rsidRPr="00BE06D0">
        <w:rPr>
          <w:lang w:val="fr-CA"/>
        </w:rPr>
        <w:t>11160191 nāgendrāṇām ananto’haṁ mṛgendraḥ śṛṅgi-daṁṣṭriṇām</w:t>
      </w:r>
    </w:p>
    <w:p w:rsidR="006C10CA" w:rsidRPr="00BE06D0" w:rsidRDefault="006C10CA" w:rsidP="00C00566">
      <w:pPr>
        <w:rPr>
          <w:lang w:val="fr-CA"/>
        </w:rPr>
      </w:pPr>
      <w:r w:rsidRPr="00BE06D0">
        <w:rPr>
          <w:lang w:val="fr-CA"/>
        </w:rPr>
        <w:t>11160193 āśramāṇām ahaṁ turyo varṇānāṁ prathamo’nagha</w:t>
      </w:r>
    </w:p>
    <w:p w:rsidR="006C10CA" w:rsidRPr="00BE06D0" w:rsidRDefault="006C10CA" w:rsidP="00C00566">
      <w:pPr>
        <w:rPr>
          <w:lang w:val="fr-CA"/>
        </w:rPr>
      </w:pPr>
      <w:r w:rsidRPr="00BE06D0">
        <w:rPr>
          <w:lang w:val="fr-CA"/>
        </w:rPr>
        <w:t>11160201 tīrthānāṁ srotasāṁ gaṅgā samudraḥ sarasām aham</w:t>
      </w:r>
    </w:p>
    <w:p w:rsidR="006C10CA" w:rsidRPr="00BE06D0" w:rsidRDefault="006C10CA" w:rsidP="00C00566">
      <w:pPr>
        <w:rPr>
          <w:lang w:val="fr-CA"/>
        </w:rPr>
      </w:pPr>
      <w:r w:rsidRPr="00BE06D0">
        <w:rPr>
          <w:lang w:val="fr-CA"/>
        </w:rPr>
        <w:t>11160203 āyudhānāṁ dhanur ahaṁ tripura-ghno dhanuṣ-matām</w:t>
      </w:r>
    </w:p>
    <w:p w:rsidR="006C10CA" w:rsidRPr="00BE06D0" w:rsidRDefault="006C10CA" w:rsidP="00C00566">
      <w:pPr>
        <w:rPr>
          <w:lang w:val="fr-CA"/>
        </w:rPr>
      </w:pPr>
      <w:r w:rsidRPr="00BE06D0">
        <w:rPr>
          <w:lang w:val="fr-CA"/>
        </w:rPr>
        <w:t>11160211 dhiṣṇyānām asmy ahaṁ merur gahanānāṁ himālayaḥ</w:t>
      </w:r>
    </w:p>
    <w:p w:rsidR="006C10CA" w:rsidRPr="00BE06D0" w:rsidRDefault="006C10CA" w:rsidP="00C00566">
      <w:pPr>
        <w:rPr>
          <w:lang w:val="fr-CA"/>
        </w:rPr>
      </w:pPr>
      <w:r w:rsidRPr="00BE06D0">
        <w:rPr>
          <w:lang w:val="fr-CA"/>
        </w:rPr>
        <w:t>11160213 vanaspatīnām aśvattha oṣadhīnām ahaṁ yavaḥ</w:t>
      </w:r>
    </w:p>
    <w:p w:rsidR="006C10CA" w:rsidRPr="00BE06D0" w:rsidRDefault="006C10CA" w:rsidP="00C00566">
      <w:pPr>
        <w:rPr>
          <w:lang w:val="fr-CA"/>
        </w:rPr>
      </w:pPr>
      <w:r w:rsidRPr="00BE06D0">
        <w:rPr>
          <w:lang w:val="fr-CA"/>
        </w:rPr>
        <w:t>11160221 purodhasāṁ vasiṣṭho’haṁ brahmiṣṭhānāṁ bṛhaspatiḥ</w:t>
      </w:r>
    </w:p>
    <w:p w:rsidR="006C10CA" w:rsidRPr="00BE06D0" w:rsidRDefault="006C10CA" w:rsidP="00C00566">
      <w:pPr>
        <w:rPr>
          <w:lang w:val="fr-CA"/>
        </w:rPr>
      </w:pPr>
      <w:r w:rsidRPr="00BE06D0">
        <w:rPr>
          <w:lang w:val="fr-CA"/>
        </w:rPr>
        <w:t>11160223 skando’haṁ sarva-senānyām agraṇyāṁ bhagavān ajaḥ</w:t>
      </w:r>
    </w:p>
    <w:p w:rsidR="006C10CA" w:rsidRPr="00BE06D0" w:rsidRDefault="006C10CA" w:rsidP="00C00566">
      <w:pPr>
        <w:rPr>
          <w:lang w:val="fr-CA"/>
        </w:rPr>
      </w:pPr>
      <w:r w:rsidRPr="00BE06D0">
        <w:rPr>
          <w:lang w:val="fr-CA"/>
        </w:rPr>
        <w:t>11160231 yajñānāṁ brahma-yajño’haṁ vratānām avihiṁsanam</w:t>
      </w:r>
    </w:p>
    <w:p w:rsidR="006C10CA" w:rsidRPr="00BE06D0" w:rsidRDefault="006C10CA" w:rsidP="00C00566">
      <w:pPr>
        <w:rPr>
          <w:lang w:val="fr-CA"/>
        </w:rPr>
      </w:pPr>
      <w:r w:rsidRPr="00BE06D0">
        <w:rPr>
          <w:lang w:val="fr-CA"/>
        </w:rPr>
        <w:t>11160233 vāyv-agny-arkāmbu-vāg-ātmā śucīnām apy ahaṁ śuciḥ</w:t>
      </w:r>
    </w:p>
    <w:p w:rsidR="006C10CA" w:rsidRPr="00BE06D0" w:rsidRDefault="006C10CA" w:rsidP="00C00566">
      <w:pPr>
        <w:rPr>
          <w:lang w:val="fr-CA"/>
        </w:rPr>
      </w:pPr>
      <w:r w:rsidRPr="00BE06D0">
        <w:rPr>
          <w:lang w:val="fr-CA"/>
        </w:rPr>
        <w:t>11160241 yogānām ātma-saṁrodho mantro’smi vijigīṣatām</w:t>
      </w:r>
    </w:p>
    <w:p w:rsidR="006C10CA" w:rsidRPr="00BE06D0" w:rsidRDefault="006C10CA" w:rsidP="00C00566">
      <w:pPr>
        <w:rPr>
          <w:lang w:val="fr-CA"/>
        </w:rPr>
      </w:pPr>
      <w:r w:rsidRPr="00BE06D0">
        <w:rPr>
          <w:lang w:val="fr-CA"/>
        </w:rPr>
        <w:t>11160243 ānvīkṣikī kauśalānāṁ vikalpaḥ khyāti-vādinām</w:t>
      </w:r>
    </w:p>
    <w:p w:rsidR="006C10CA" w:rsidRPr="00BE06D0" w:rsidRDefault="006C10CA" w:rsidP="00C00566">
      <w:pPr>
        <w:rPr>
          <w:lang w:val="fr-CA"/>
        </w:rPr>
      </w:pPr>
      <w:r w:rsidRPr="00BE06D0">
        <w:rPr>
          <w:lang w:val="fr-CA"/>
        </w:rPr>
        <w:t>11160251 strīṇāṁ tu śatarūpāhaṁ puṁsāṁ svāyambhuvo manuḥ</w:t>
      </w:r>
    </w:p>
    <w:p w:rsidR="006C10CA" w:rsidRPr="00BE06D0" w:rsidRDefault="006C10CA" w:rsidP="00C00566">
      <w:pPr>
        <w:rPr>
          <w:lang w:val="fr-CA"/>
        </w:rPr>
      </w:pPr>
      <w:r w:rsidRPr="00BE06D0">
        <w:rPr>
          <w:lang w:val="fr-CA"/>
        </w:rPr>
        <w:t>11160253 nārāyaṇo munīnāṁ ca kumāro brahmacāriṇām</w:t>
      </w:r>
    </w:p>
    <w:p w:rsidR="006C10CA" w:rsidRPr="00BE06D0" w:rsidRDefault="006C10CA" w:rsidP="00C00566">
      <w:pPr>
        <w:rPr>
          <w:lang w:val="fr-CA"/>
        </w:rPr>
      </w:pPr>
      <w:r w:rsidRPr="00BE06D0">
        <w:rPr>
          <w:lang w:val="fr-CA"/>
        </w:rPr>
        <w:t>11160261 dharmāṇām asmi sannyāsaḥ kṣemāṇām abahir-matiḥ</w:t>
      </w:r>
    </w:p>
    <w:p w:rsidR="006C10CA" w:rsidRPr="00BE06D0" w:rsidRDefault="006C10CA" w:rsidP="00C00566">
      <w:pPr>
        <w:rPr>
          <w:lang w:val="fr-CA"/>
        </w:rPr>
      </w:pPr>
      <w:r w:rsidRPr="00BE06D0">
        <w:rPr>
          <w:lang w:val="fr-CA"/>
        </w:rPr>
        <w:t>11160263 guhyānāṁ su-nṛtaṁ maunaṁ mithunānām ajas tv aham</w:t>
      </w:r>
    </w:p>
    <w:p w:rsidR="006C10CA" w:rsidRPr="00BE06D0" w:rsidRDefault="006C10CA" w:rsidP="00C00566">
      <w:pPr>
        <w:rPr>
          <w:lang w:val="fr-CA"/>
        </w:rPr>
      </w:pPr>
      <w:r w:rsidRPr="00BE06D0">
        <w:rPr>
          <w:lang w:val="fr-CA"/>
        </w:rPr>
        <w:t>11160271 saṁvatsaro’smy animiṣām ṛtūnāṁ madhu-mādhavau</w:t>
      </w:r>
    </w:p>
    <w:p w:rsidR="006C10CA" w:rsidRPr="00BE06D0" w:rsidRDefault="006C10CA" w:rsidP="00C00566">
      <w:pPr>
        <w:rPr>
          <w:lang w:val="fr-CA"/>
        </w:rPr>
      </w:pPr>
      <w:r w:rsidRPr="00BE06D0">
        <w:rPr>
          <w:lang w:val="fr-CA"/>
        </w:rPr>
        <w:t>11160273 māsānāṁ mārgaśīrṣo’haṁ nakṣatrāṇāṁ tathābhijit</w:t>
      </w:r>
    </w:p>
    <w:p w:rsidR="006C10CA" w:rsidRPr="00BE06D0" w:rsidRDefault="006C10CA" w:rsidP="00C00566">
      <w:pPr>
        <w:rPr>
          <w:lang w:val="fr-CA"/>
        </w:rPr>
      </w:pPr>
      <w:r w:rsidRPr="00BE06D0">
        <w:rPr>
          <w:lang w:val="fr-CA"/>
        </w:rPr>
        <w:t>11160281 ahaṁ yugānāṁ ca kṛtaṁ dhīrāṇāṁ devalo’sitaḥ</w:t>
      </w:r>
    </w:p>
    <w:p w:rsidR="006C10CA" w:rsidRPr="00BE06D0" w:rsidRDefault="006C10CA" w:rsidP="00C00566">
      <w:pPr>
        <w:rPr>
          <w:lang w:val="fr-CA"/>
        </w:rPr>
      </w:pPr>
      <w:r w:rsidRPr="00BE06D0">
        <w:rPr>
          <w:lang w:val="fr-CA"/>
        </w:rPr>
        <w:t>11160283 dvaipāyano’smi vyāsānāṁ kavīnāṁ kāvya ātma-vān</w:t>
      </w:r>
    </w:p>
    <w:p w:rsidR="006C10CA" w:rsidRPr="00BE06D0" w:rsidRDefault="006C10CA" w:rsidP="00C00566">
      <w:pPr>
        <w:rPr>
          <w:lang w:val="fr-CA"/>
        </w:rPr>
      </w:pPr>
      <w:r w:rsidRPr="00BE06D0">
        <w:rPr>
          <w:lang w:val="fr-CA"/>
        </w:rPr>
        <w:t>11160291 vāsudevo bhagavatāṁ tvaṁ tu bhāgavateṣv aham</w:t>
      </w:r>
    </w:p>
    <w:p w:rsidR="006C10CA" w:rsidRPr="00BE06D0" w:rsidRDefault="006C10CA" w:rsidP="00C00566">
      <w:pPr>
        <w:rPr>
          <w:lang w:val="fr-CA"/>
        </w:rPr>
      </w:pPr>
      <w:r w:rsidRPr="00BE06D0">
        <w:rPr>
          <w:lang w:val="fr-CA"/>
        </w:rPr>
        <w:t>11160293 kimpuruṣāṇāṁ hanumān vidyādhrāṇāṁ sudarśanaḥ</w:t>
      </w:r>
    </w:p>
    <w:p w:rsidR="006C10CA" w:rsidRPr="00BE06D0" w:rsidRDefault="006C10CA" w:rsidP="00C00566">
      <w:pPr>
        <w:rPr>
          <w:lang w:val="fr-CA"/>
        </w:rPr>
      </w:pPr>
      <w:r w:rsidRPr="00BE06D0">
        <w:rPr>
          <w:lang w:val="fr-CA"/>
        </w:rPr>
        <w:t>11160301 ratnānāṁ padmarāgo’smi padma-kośaḥ su-peśasām</w:t>
      </w:r>
    </w:p>
    <w:p w:rsidR="006C10CA" w:rsidRPr="00BE06D0" w:rsidRDefault="006C10CA" w:rsidP="00C00566">
      <w:pPr>
        <w:rPr>
          <w:lang w:val="fr-CA"/>
        </w:rPr>
      </w:pPr>
      <w:r w:rsidRPr="00BE06D0">
        <w:rPr>
          <w:lang w:val="fr-CA"/>
        </w:rPr>
        <w:t>11160303 kuśo’smi darbha-jātīnāṁ gavyam ājyaṁ haviḥsv aham</w:t>
      </w:r>
    </w:p>
    <w:p w:rsidR="006C10CA" w:rsidRPr="00BE06D0" w:rsidRDefault="006C10CA" w:rsidP="00C00566">
      <w:pPr>
        <w:rPr>
          <w:lang w:val="fr-CA"/>
        </w:rPr>
      </w:pPr>
      <w:r w:rsidRPr="00BE06D0">
        <w:rPr>
          <w:lang w:val="fr-CA"/>
        </w:rPr>
        <w:t>11160311 vyavasāyinām ahaṁ lakṣmīḥ kitavānāṁ chala-grahaḥ</w:t>
      </w:r>
    </w:p>
    <w:p w:rsidR="006C10CA" w:rsidRPr="00BE06D0" w:rsidRDefault="006C10CA" w:rsidP="00C00566">
      <w:pPr>
        <w:rPr>
          <w:lang w:val="fr-CA"/>
        </w:rPr>
      </w:pPr>
      <w:r w:rsidRPr="00BE06D0">
        <w:rPr>
          <w:lang w:val="fr-CA"/>
        </w:rPr>
        <w:t>11160313 titikṣāsmi titikṣūṇāṁ sattvaṁ sattva-vatām aham</w:t>
      </w:r>
    </w:p>
    <w:p w:rsidR="006C10CA" w:rsidRPr="00BE06D0" w:rsidRDefault="006C10CA" w:rsidP="00C00566">
      <w:pPr>
        <w:rPr>
          <w:lang w:val="fr-CA"/>
        </w:rPr>
      </w:pPr>
      <w:r w:rsidRPr="00BE06D0">
        <w:rPr>
          <w:lang w:val="fr-CA"/>
        </w:rPr>
        <w:t>11160321 ojaḥ saho bala-vatāṁ karmāhaṁ viddhi sātvatām</w:t>
      </w:r>
    </w:p>
    <w:p w:rsidR="006C10CA" w:rsidRPr="00BE06D0" w:rsidRDefault="006C10CA" w:rsidP="00C00566">
      <w:pPr>
        <w:rPr>
          <w:lang w:val="fr-CA"/>
        </w:rPr>
      </w:pPr>
      <w:r w:rsidRPr="00BE06D0">
        <w:rPr>
          <w:lang w:val="fr-CA"/>
        </w:rPr>
        <w:t>11160323 sātvatāṁ nava-mūrtīnām ādi-mūrtir ahaṁ parā</w:t>
      </w:r>
    </w:p>
    <w:p w:rsidR="006C10CA" w:rsidRPr="00BE06D0" w:rsidRDefault="006C10CA" w:rsidP="00C00566">
      <w:pPr>
        <w:rPr>
          <w:lang w:val="fr-CA"/>
        </w:rPr>
      </w:pPr>
      <w:r w:rsidRPr="00BE06D0">
        <w:rPr>
          <w:lang w:val="fr-CA"/>
        </w:rPr>
        <w:t>11160331 viśvāvasuḥ pūrvacitttir gandharvāpsarasām aham</w:t>
      </w:r>
    </w:p>
    <w:p w:rsidR="006C10CA" w:rsidRPr="00BE06D0" w:rsidRDefault="006C10CA" w:rsidP="00C00566">
      <w:pPr>
        <w:rPr>
          <w:lang w:val="fr-CA"/>
        </w:rPr>
      </w:pPr>
      <w:r w:rsidRPr="00BE06D0">
        <w:rPr>
          <w:lang w:val="fr-CA"/>
        </w:rPr>
        <w:t>11160333 bhūdharāṇām ahaṁ sthairyaṁ gandha-mātram ahaṁ bhuvaḥ</w:t>
      </w:r>
    </w:p>
    <w:p w:rsidR="006C10CA" w:rsidRPr="00BE06D0" w:rsidRDefault="006C10CA" w:rsidP="00C00566">
      <w:pPr>
        <w:rPr>
          <w:lang w:val="fr-CA"/>
        </w:rPr>
      </w:pPr>
      <w:r w:rsidRPr="00BE06D0">
        <w:rPr>
          <w:lang w:val="fr-CA"/>
        </w:rPr>
        <w:t>11160341 apāṁ rasaś ca paramas tejiṣṭhānāṁ vibhāvasuḥ</w:t>
      </w:r>
    </w:p>
    <w:p w:rsidR="006C10CA" w:rsidRPr="00BE06D0" w:rsidRDefault="006C10CA" w:rsidP="00C00566">
      <w:pPr>
        <w:rPr>
          <w:lang w:val="fr-CA"/>
        </w:rPr>
      </w:pPr>
      <w:r w:rsidRPr="00BE06D0">
        <w:rPr>
          <w:lang w:val="fr-CA"/>
        </w:rPr>
        <w:t>11160343 prabhā sūryendu-tārāṇāṁ śabdo’haṁ nabhasaḥ paraḥ</w:t>
      </w:r>
    </w:p>
    <w:p w:rsidR="006C10CA" w:rsidRPr="00BE06D0" w:rsidRDefault="006C10CA" w:rsidP="00C00566">
      <w:pPr>
        <w:rPr>
          <w:lang w:val="fr-CA"/>
        </w:rPr>
      </w:pPr>
      <w:r w:rsidRPr="00BE06D0">
        <w:rPr>
          <w:lang w:val="fr-CA"/>
        </w:rPr>
        <w:t>11160351 brahmaṇyānāṁ balir ahaṁ vīrāṇām aham arjunaḥ</w:t>
      </w:r>
    </w:p>
    <w:p w:rsidR="006C10CA" w:rsidRPr="00BE06D0" w:rsidRDefault="006C10CA" w:rsidP="00C00566">
      <w:pPr>
        <w:rPr>
          <w:lang w:val="fr-CA"/>
        </w:rPr>
      </w:pPr>
      <w:r w:rsidRPr="00BE06D0">
        <w:rPr>
          <w:lang w:val="fr-CA"/>
        </w:rPr>
        <w:t>11160353 bhūtānāṁ sthitir utpattir ahaṁ vai pratisaṅkramaḥ</w:t>
      </w:r>
    </w:p>
    <w:p w:rsidR="006C10CA" w:rsidRPr="00BE06D0" w:rsidRDefault="006C10CA" w:rsidP="00C00566">
      <w:pPr>
        <w:rPr>
          <w:lang w:val="fr-CA"/>
        </w:rPr>
      </w:pPr>
      <w:r w:rsidRPr="00BE06D0">
        <w:rPr>
          <w:lang w:val="fr-CA"/>
        </w:rPr>
        <w:t>11160361 gaty-ukty-utsargopādānam ānanda-sparśa-lakṣaṇam</w:t>
      </w:r>
    </w:p>
    <w:p w:rsidR="006C10CA" w:rsidRPr="00BE06D0" w:rsidRDefault="006C10CA" w:rsidP="00C00566">
      <w:pPr>
        <w:rPr>
          <w:lang w:val="fr-CA"/>
        </w:rPr>
      </w:pPr>
      <w:r w:rsidRPr="00BE06D0">
        <w:rPr>
          <w:lang w:val="fr-CA"/>
        </w:rPr>
        <w:t>11160363 āsvāda-śruty-avaghrāṇam ahaṁ sarvendriyendriyam</w:t>
      </w:r>
    </w:p>
    <w:p w:rsidR="006C10CA" w:rsidRPr="00BE06D0" w:rsidRDefault="006C10CA" w:rsidP="00C00566">
      <w:pPr>
        <w:rPr>
          <w:lang w:val="fr-CA"/>
        </w:rPr>
      </w:pPr>
      <w:r w:rsidRPr="00BE06D0">
        <w:rPr>
          <w:lang w:val="fr-CA"/>
        </w:rPr>
        <w:t>11160371 pṛthivī vāyur ākāśa āpo jyotir ahaṁ mahān</w:t>
      </w:r>
    </w:p>
    <w:p w:rsidR="006C10CA" w:rsidRPr="00BE06D0" w:rsidRDefault="006C10CA" w:rsidP="00C00566">
      <w:pPr>
        <w:rPr>
          <w:lang w:val="fr-CA"/>
        </w:rPr>
      </w:pPr>
      <w:r w:rsidRPr="00BE06D0">
        <w:rPr>
          <w:lang w:val="fr-CA"/>
        </w:rPr>
        <w:t>11160373 vikāraḥ puruṣo’vyaktaṁ rajaḥ sattvaṁ tamaḥ param</w:t>
      </w:r>
    </w:p>
    <w:p w:rsidR="006C10CA" w:rsidRPr="00BE06D0" w:rsidRDefault="006C10CA" w:rsidP="00C00566">
      <w:pPr>
        <w:rPr>
          <w:lang w:val="fr-CA"/>
        </w:rPr>
      </w:pPr>
      <w:r w:rsidRPr="00BE06D0">
        <w:rPr>
          <w:lang w:val="fr-CA"/>
        </w:rPr>
        <w:t>11160381 aham etat prasaṅkhyānaṁ jñānaṁ tattva-viniścayaḥ</w:t>
      </w:r>
    </w:p>
    <w:p w:rsidR="006C10CA" w:rsidRPr="00BE06D0" w:rsidRDefault="006C10CA" w:rsidP="00C00566">
      <w:pPr>
        <w:rPr>
          <w:lang w:val="fr-CA"/>
        </w:rPr>
      </w:pPr>
      <w:r w:rsidRPr="00BE06D0">
        <w:rPr>
          <w:lang w:val="fr-CA"/>
        </w:rPr>
        <w:t>11160383 mayeśvareṇa jīvena guṇena guṇinā vinā</w:t>
      </w:r>
    </w:p>
    <w:p w:rsidR="006C10CA" w:rsidRPr="00BE06D0" w:rsidRDefault="006C10CA" w:rsidP="00C00566">
      <w:pPr>
        <w:rPr>
          <w:lang w:val="fr-CA"/>
        </w:rPr>
      </w:pPr>
      <w:r w:rsidRPr="00BE06D0">
        <w:rPr>
          <w:lang w:val="fr-CA"/>
        </w:rPr>
        <w:t>11160385 sarvātmanāpi sarveṇa na bhāvo vidyate kvacit</w:t>
      </w:r>
    </w:p>
    <w:p w:rsidR="006C10CA" w:rsidRPr="00BE06D0" w:rsidRDefault="006C10CA" w:rsidP="00C00566">
      <w:pPr>
        <w:rPr>
          <w:lang w:val="fr-CA"/>
        </w:rPr>
      </w:pPr>
      <w:r w:rsidRPr="00BE06D0">
        <w:rPr>
          <w:lang w:val="fr-CA"/>
        </w:rPr>
        <w:t>11160391 saṅkhyānaṁ paramāṇūnāṁ kālena kriyate mayā</w:t>
      </w:r>
    </w:p>
    <w:p w:rsidR="006C10CA" w:rsidRPr="00BE06D0" w:rsidRDefault="006C10CA" w:rsidP="00C00566">
      <w:pPr>
        <w:rPr>
          <w:lang w:val="fr-CA"/>
        </w:rPr>
      </w:pPr>
      <w:r w:rsidRPr="00BE06D0">
        <w:rPr>
          <w:lang w:val="fr-CA"/>
        </w:rPr>
        <w:t>11160393 na tathā me vibhūtīnāṁ sṛjato’ṇḍāni koṭiśaḥ</w:t>
      </w:r>
    </w:p>
    <w:p w:rsidR="006C10CA" w:rsidRPr="00BE06D0" w:rsidRDefault="006C10CA" w:rsidP="00C00566">
      <w:pPr>
        <w:rPr>
          <w:lang w:val="fr-CA"/>
        </w:rPr>
      </w:pPr>
      <w:r w:rsidRPr="00BE06D0">
        <w:rPr>
          <w:lang w:val="fr-CA"/>
        </w:rPr>
        <w:t>11160401 tejaḥ śrīḥ kīrtir aiśvaryaṁ hrīs tyāgaḥ saubhagaṁ bhagaḥ</w:t>
      </w:r>
    </w:p>
    <w:p w:rsidR="006C10CA" w:rsidRPr="00BE06D0" w:rsidRDefault="006C10CA" w:rsidP="00C00566">
      <w:pPr>
        <w:rPr>
          <w:lang w:val="fr-CA"/>
        </w:rPr>
      </w:pPr>
      <w:r w:rsidRPr="00BE06D0">
        <w:rPr>
          <w:lang w:val="fr-CA"/>
        </w:rPr>
        <w:t>11160403 vīryaṁ titikṣā vijñānaṁ yatra yatra sa me’ṁśakaḥ</w:t>
      </w:r>
    </w:p>
    <w:p w:rsidR="006C10CA" w:rsidRPr="00BE06D0" w:rsidRDefault="006C10CA" w:rsidP="00C00566">
      <w:pPr>
        <w:rPr>
          <w:lang w:val="fr-CA"/>
        </w:rPr>
      </w:pPr>
      <w:r w:rsidRPr="00BE06D0">
        <w:rPr>
          <w:lang w:val="fr-CA"/>
        </w:rPr>
        <w:t>11160411 etās te kīrtitāḥ sarvāḥ saṅkṣepeṇa vibhūtayaḥ</w:t>
      </w:r>
    </w:p>
    <w:p w:rsidR="006C10CA" w:rsidRPr="00BE06D0" w:rsidRDefault="006C10CA" w:rsidP="00C00566">
      <w:pPr>
        <w:rPr>
          <w:lang w:val="fr-CA"/>
        </w:rPr>
      </w:pPr>
      <w:r w:rsidRPr="00BE06D0">
        <w:rPr>
          <w:lang w:val="fr-CA"/>
        </w:rPr>
        <w:t>11160413 mano-vikārā evaite yathā vācābhidhīyate</w:t>
      </w:r>
    </w:p>
    <w:p w:rsidR="006C10CA" w:rsidRPr="00BE06D0" w:rsidRDefault="006C10CA" w:rsidP="00C00566">
      <w:pPr>
        <w:rPr>
          <w:lang w:val="fr-CA"/>
        </w:rPr>
      </w:pPr>
      <w:r w:rsidRPr="00BE06D0">
        <w:rPr>
          <w:lang w:val="fr-CA"/>
        </w:rPr>
        <w:t>11160421 vācaṁ yaccha mano yaccha prāṇān yacchendriyāṇi ca</w:t>
      </w:r>
    </w:p>
    <w:p w:rsidR="006C10CA" w:rsidRPr="00BE06D0" w:rsidRDefault="006C10CA" w:rsidP="00C00566">
      <w:pPr>
        <w:rPr>
          <w:lang w:val="fr-CA"/>
        </w:rPr>
      </w:pPr>
      <w:r w:rsidRPr="00BE06D0">
        <w:rPr>
          <w:lang w:val="fr-CA"/>
        </w:rPr>
        <w:t>11160423 ātmānam ātmanā yaccha na bhūyaḥ kalpase’dhvane</w:t>
      </w:r>
    </w:p>
    <w:p w:rsidR="006C10CA" w:rsidRPr="00BE06D0" w:rsidRDefault="006C10CA" w:rsidP="00C00566">
      <w:pPr>
        <w:rPr>
          <w:lang w:val="fr-CA"/>
        </w:rPr>
      </w:pPr>
      <w:r w:rsidRPr="00BE06D0">
        <w:rPr>
          <w:lang w:val="fr-CA"/>
        </w:rPr>
        <w:t>11160431 yo vai vāṅ-manasī samyag asaṁyacchan dhiyā yatiḥ</w:t>
      </w:r>
    </w:p>
    <w:p w:rsidR="006C10CA" w:rsidRPr="00BE06D0" w:rsidRDefault="006C10CA" w:rsidP="00C00566">
      <w:pPr>
        <w:rPr>
          <w:lang w:val="fr-CA"/>
        </w:rPr>
      </w:pPr>
      <w:r w:rsidRPr="00BE06D0">
        <w:rPr>
          <w:lang w:val="fr-CA"/>
        </w:rPr>
        <w:t>11160433 tasya vrataṁ tapo dānaṁ sravaty āma-ghaṭāmbu-vat</w:t>
      </w:r>
    </w:p>
    <w:p w:rsidR="006C10CA" w:rsidRPr="00BE06D0" w:rsidRDefault="006C10CA" w:rsidP="00C00566">
      <w:pPr>
        <w:rPr>
          <w:lang w:val="fr-CA"/>
        </w:rPr>
      </w:pPr>
      <w:r w:rsidRPr="00BE06D0">
        <w:rPr>
          <w:lang w:val="fr-CA"/>
        </w:rPr>
        <w:t>11160441 tasmād vaco manaḥ prāṇān niyacchen mat-parāyaṇaḥ</w:t>
      </w:r>
    </w:p>
    <w:p w:rsidR="006C10CA" w:rsidRPr="00BE06D0" w:rsidRDefault="006C10CA" w:rsidP="00C00566">
      <w:pPr>
        <w:rPr>
          <w:lang w:val="fr-CA"/>
        </w:rPr>
      </w:pPr>
      <w:r w:rsidRPr="00BE06D0">
        <w:rPr>
          <w:lang w:val="fr-CA"/>
        </w:rPr>
        <w:t>11160443 mad-bhakti-yuktayā buddhyā tataḥ parisamāpyate</w:t>
      </w:r>
    </w:p>
    <w:p w:rsidR="006C10CA" w:rsidRPr="00BE06D0" w:rsidRDefault="006C10CA" w:rsidP="00C00566">
      <w:pPr>
        <w:rPr>
          <w:lang w:val="fr-CA"/>
        </w:rPr>
      </w:pPr>
      <w:r w:rsidRPr="00BE06D0">
        <w:rPr>
          <w:lang w:val="fr-CA"/>
        </w:rPr>
        <w:t>1117001 śrī-uddhava uvāca</w:t>
      </w:r>
    </w:p>
    <w:p w:rsidR="006C10CA" w:rsidRPr="00BE06D0" w:rsidRDefault="006C10CA" w:rsidP="00C00566">
      <w:pPr>
        <w:rPr>
          <w:lang w:val="fr-CA"/>
        </w:rPr>
      </w:pPr>
      <w:r w:rsidRPr="00BE06D0">
        <w:rPr>
          <w:lang w:val="fr-CA"/>
        </w:rPr>
        <w:t>11170011 yas tvayābhihitaḥ pūrvaṁ dharmas tvad-bhakti-lakṣaṇaḥ</w:t>
      </w:r>
    </w:p>
    <w:p w:rsidR="006C10CA" w:rsidRPr="00BE06D0" w:rsidRDefault="006C10CA" w:rsidP="00C00566">
      <w:pPr>
        <w:rPr>
          <w:lang w:val="fr-CA"/>
        </w:rPr>
      </w:pPr>
      <w:r w:rsidRPr="00BE06D0">
        <w:rPr>
          <w:lang w:val="fr-CA"/>
        </w:rPr>
        <w:t>11170013 varṇāśramācāra-vatāṁ sarveṣāṁ dvi-padām api</w:t>
      </w:r>
    </w:p>
    <w:p w:rsidR="006C10CA" w:rsidRPr="00BE06D0" w:rsidRDefault="006C10CA" w:rsidP="00C00566">
      <w:pPr>
        <w:rPr>
          <w:lang w:val="fr-CA"/>
        </w:rPr>
      </w:pPr>
      <w:r w:rsidRPr="00BE06D0">
        <w:rPr>
          <w:lang w:val="fr-CA"/>
        </w:rPr>
        <w:t>11170021 yathānuṣṭhīyamānena tvayi bhaktir nṛṇāṁ bhavet</w:t>
      </w:r>
    </w:p>
    <w:p w:rsidR="006C10CA" w:rsidRPr="00BE06D0" w:rsidRDefault="006C10CA" w:rsidP="00C00566">
      <w:pPr>
        <w:rPr>
          <w:lang w:val="fr-CA"/>
        </w:rPr>
      </w:pPr>
      <w:r w:rsidRPr="00BE06D0">
        <w:rPr>
          <w:lang w:val="fr-CA"/>
        </w:rPr>
        <w:t>11170023 sva-dharmeṇāravindākṣa tan mamākhyātum arhasi</w:t>
      </w:r>
    </w:p>
    <w:p w:rsidR="006C10CA" w:rsidRPr="00BE06D0" w:rsidRDefault="006C10CA" w:rsidP="00C00566">
      <w:pPr>
        <w:rPr>
          <w:lang w:val="fr-CA"/>
        </w:rPr>
      </w:pPr>
      <w:r w:rsidRPr="00BE06D0">
        <w:rPr>
          <w:lang w:val="fr-CA"/>
        </w:rPr>
        <w:t>11170031 purā kila mahā-bāho dharmaṁ paramakaṁ prabho</w:t>
      </w:r>
    </w:p>
    <w:p w:rsidR="006C10CA" w:rsidRPr="00BE06D0" w:rsidRDefault="006C10CA" w:rsidP="00C00566">
      <w:pPr>
        <w:rPr>
          <w:lang w:val="fr-CA"/>
        </w:rPr>
      </w:pPr>
      <w:r w:rsidRPr="00BE06D0">
        <w:rPr>
          <w:lang w:val="fr-CA"/>
        </w:rPr>
        <w:t>11170033 yat tena haṁsa-rūpeṇa brahmaṇe’bhyāttha mādhava</w:t>
      </w:r>
    </w:p>
    <w:p w:rsidR="006C10CA" w:rsidRPr="00BE06D0" w:rsidRDefault="006C10CA" w:rsidP="00C00566">
      <w:pPr>
        <w:rPr>
          <w:lang w:val="fr-CA"/>
        </w:rPr>
      </w:pPr>
      <w:r w:rsidRPr="00BE06D0">
        <w:rPr>
          <w:lang w:val="fr-CA"/>
        </w:rPr>
        <w:t>11170041 sa idānīṁ su-mahatā kālenāmitra-karśana</w:t>
      </w:r>
    </w:p>
    <w:p w:rsidR="006C10CA" w:rsidRPr="00BE06D0" w:rsidRDefault="006C10CA" w:rsidP="00C00566">
      <w:pPr>
        <w:rPr>
          <w:lang w:val="fr-CA"/>
        </w:rPr>
      </w:pPr>
      <w:r w:rsidRPr="00BE06D0">
        <w:rPr>
          <w:lang w:val="fr-CA"/>
        </w:rPr>
        <w:t>11170043 na prāyo bhavitā martya- loke prāg anuśāsitaḥ</w:t>
      </w:r>
    </w:p>
    <w:p w:rsidR="006C10CA" w:rsidRPr="00BE06D0" w:rsidRDefault="006C10CA" w:rsidP="00C00566">
      <w:pPr>
        <w:rPr>
          <w:lang w:val="fr-CA"/>
        </w:rPr>
      </w:pPr>
      <w:r w:rsidRPr="00BE06D0">
        <w:rPr>
          <w:lang w:val="fr-CA"/>
        </w:rPr>
        <w:t>11170051 vaktā kartāvitā nānyo dharmasyācyuta te bhuvi</w:t>
      </w:r>
    </w:p>
    <w:p w:rsidR="006C10CA" w:rsidRPr="00BE06D0" w:rsidRDefault="006C10CA" w:rsidP="00C00566">
      <w:pPr>
        <w:rPr>
          <w:lang w:val="fr-CA"/>
        </w:rPr>
      </w:pPr>
      <w:r w:rsidRPr="00BE06D0">
        <w:rPr>
          <w:lang w:val="fr-CA"/>
        </w:rPr>
        <w:t>11170053 sabhāyām api vairiñcyāṁ yatra mūrti-dharāḥ kalāḥ</w:t>
      </w:r>
    </w:p>
    <w:p w:rsidR="006C10CA" w:rsidRPr="00BE06D0" w:rsidRDefault="006C10CA" w:rsidP="00C00566">
      <w:pPr>
        <w:rPr>
          <w:lang w:val="fr-CA"/>
        </w:rPr>
      </w:pPr>
      <w:r w:rsidRPr="00BE06D0">
        <w:rPr>
          <w:lang w:val="fr-CA"/>
        </w:rPr>
        <w:t>11170061 kartrāvitrā pravaktrā ca bhavatā madhusūdana</w:t>
      </w:r>
    </w:p>
    <w:p w:rsidR="006C10CA" w:rsidRPr="00BE06D0" w:rsidRDefault="006C10CA" w:rsidP="00C00566">
      <w:pPr>
        <w:rPr>
          <w:lang w:val="fr-CA"/>
        </w:rPr>
      </w:pPr>
      <w:r w:rsidRPr="00BE06D0">
        <w:rPr>
          <w:lang w:val="fr-CA"/>
        </w:rPr>
        <w:t>11170063 tyakte mahī-tale deva vinaṣṭaṁ kaḥ pravakṣyati</w:t>
      </w:r>
    </w:p>
    <w:p w:rsidR="006C10CA" w:rsidRPr="00BE06D0" w:rsidRDefault="006C10CA" w:rsidP="00C00566">
      <w:pPr>
        <w:rPr>
          <w:lang w:val="fr-CA"/>
        </w:rPr>
      </w:pPr>
      <w:r w:rsidRPr="00BE06D0">
        <w:rPr>
          <w:lang w:val="fr-CA"/>
        </w:rPr>
        <w:t>11170071 tat tvaṁ naḥ sarva-dharma-jña dharmas tvad-bhakti-lakṣaṇaḥ</w:t>
      </w:r>
    </w:p>
    <w:p w:rsidR="006C10CA" w:rsidRPr="00BE06D0" w:rsidRDefault="006C10CA" w:rsidP="00C00566">
      <w:pPr>
        <w:rPr>
          <w:lang w:val="fr-CA"/>
        </w:rPr>
      </w:pPr>
      <w:r w:rsidRPr="00BE06D0">
        <w:rPr>
          <w:lang w:val="fr-CA"/>
        </w:rPr>
        <w:t>11170073 yathā yasya vidhīyeta tathā varṇaya me prabho</w:t>
      </w:r>
    </w:p>
    <w:p w:rsidR="006C10CA" w:rsidRPr="00BE06D0" w:rsidRDefault="006C10CA" w:rsidP="00C00566">
      <w:pPr>
        <w:rPr>
          <w:lang w:val="fr-CA"/>
        </w:rPr>
      </w:pPr>
      <w:r w:rsidRPr="00BE06D0">
        <w:rPr>
          <w:lang w:val="fr-CA"/>
        </w:rPr>
        <w:t>1117008 śrī-śuka uvāca</w:t>
      </w:r>
    </w:p>
    <w:p w:rsidR="006C10CA" w:rsidRPr="00BE06D0" w:rsidRDefault="006C10CA" w:rsidP="00C00566">
      <w:pPr>
        <w:rPr>
          <w:lang w:val="fr-CA"/>
        </w:rPr>
      </w:pPr>
      <w:r w:rsidRPr="00BE06D0">
        <w:rPr>
          <w:lang w:val="fr-CA"/>
        </w:rPr>
        <w:t>11170081 itthaṁ sva-bhṛtya-mukhyena pṛṣṭaḥ sa bhagavān hariḥ</w:t>
      </w:r>
    </w:p>
    <w:p w:rsidR="006C10CA" w:rsidRPr="00BE06D0" w:rsidRDefault="006C10CA" w:rsidP="00C00566">
      <w:pPr>
        <w:rPr>
          <w:lang w:val="fr-CA"/>
        </w:rPr>
      </w:pPr>
      <w:r w:rsidRPr="00BE06D0">
        <w:rPr>
          <w:lang w:val="fr-CA"/>
        </w:rPr>
        <w:t>11170083 prītaḥ kṣemāya martyānāṁ dharmān āha sanātanān</w:t>
      </w:r>
    </w:p>
    <w:p w:rsidR="006C10CA" w:rsidRPr="00BE06D0" w:rsidRDefault="006C10CA" w:rsidP="00C00566">
      <w:pPr>
        <w:rPr>
          <w:lang w:val="fr-CA"/>
        </w:rPr>
      </w:pPr>
      <w:r w:rsidRPr="00BE06D0">
        <w:rPr>
          <w:lang w:val="fr-CA"/>
        </w:rPr>
        <w:t>1117009 śrī-bhagavān uvāca</w:t>
      </w:r>
    </w:p>
    <w:p w:rsidR="006C10CA" w:rsidRPr="00BE06D0" w:rsidRDefault="006C10CA" w:rsidP="00C00566">
      <w:pPr>
        <w:rPr>
          <w:lang w:val="fr-CA"/>
        </w:rPr>
      </w:pPr>
      <w:r w:rsidRPr="00BE06D0">
        <w:rPr>
          <w:lang w:val="fr-CA"/>
        </w:rPr>
        <w:t>11170091 dharmya eṣa tava praśno naiḥśreyasa-karo nṛṇām</w:t>
      </w:r>
    </w:p>
    <w:p w:rsidR="006C10CA" w:rsidRPr="00BE06D0" w:rsidRDefault="006C10CA" w:rsidP="00C00566">
      <w:pPr>
        <w:rPr>
          <w:lang w:val="fr-CA"/>
        </w:rPr>
      </w:pPr>
      <w:r w:rsidRPr="00BE06D0">
        <w:rPr>
          <w:lang w:val="fr-CA"/>
        </w:rPr>
        <w:t>11170093 varṇāśramācāra-vatāṁ tam uddhava nibodha me</w:t>
      </w:r>
    </w:p>
    <w:p w:rsidR="006C10CA" w:rsidRPr="00BE06D0" w:rsidRDefault="006C10CA" w:rsidP="00C00566">
      <w:pPr>
        <w:rPr>
          <w:lang w:val="fr-CA"/>
        </w:rPr>
      </w:pPr>
      <w:r w:rsidRPr="00BE06D0">
        <w:rPr>
          <w:lang w:val="fr-CA"/>
        </w:rPr>
        <w:t>11170101 ādau kṛta-yuge varṇo nṛṇāṁ haṁsa iti smṛtaḥ</w:t>
      </w:r>
    </w:p>
    <w:p w:rsidR="006C10CA" w:rsidRPr="00BE06D0" w:rsidRDefault="006C10CA" w:rsidP="00C00566">
      <w:pPr>
        <w:rPr>
          <w:lang w:val="fr-CA"/>
        </w:rPr>
      </w:pPr>
      <w:r w:rsidRPr="00BE06D0">
        <w:rPr>
          <w:lang w:val="fr-CA"/>
        </w:rPr>
        <w:t>11170103 kṛta-kṛtyāḥ prajā jātyā tasmāt kṛta-yugaṁ viduḥ</w:t>
      </w:r>
    </w:p>
    <w:p w:rsidR="006C10CA" w:rsidRPr="00BE06D0" w:rsidRDefault="006C10CA" w:rsidP="00C00566">
      <w:pPr>
        <w:rPr>
          <w:lang w:val="fr-CA"/>
        </w:rPr>
      </w:pPr>
      <w:r w:rsidRPr="00BE06D0">
        <w:rPr>
          <w:lang w:val="fr-CA"/>
        </w:rPr>
        <w:t>11170111 vedaḥ praṇava evāgre dharmo’haṁ vṛṣa-rūpa-dhṛk</w:t>
      </w:r>
    </w:p>
    <w:p w:rsidR="006C10CA" w:rsidRPr="00BE06D0" w:rsidRDefault="006C10CA" w:rsidP="00C00566">
      <w:pPr>
        <w:rPr>
          <w:lang w:val="fr-CA"/>
        </w:rPr>
      </w:pPr>
      <w:r w:rsidRPr="00BE06D0">
        <w:rPr>
          <w:lang w:val="fr-CA"/>
        </w:rPr>
        <w:t>11170113 upāsate tapo-niṣṭhā haṁsaṁ māṁ mukta-kilbiṣāḥ</w:t>
      </w:r>
    </w:p>
    <w:p w:rsidR="006C10CA" w:rsidRPr="00BE06D0" w:rsidRDefault="006C10CA" w:rsidP="00C00566">
      <w:pPr>
        <w:rPr>
          <w:lang w:val="fr-CA"/>
        </w:rPr>
      </w:pPr>
      <w:r w:rsidRPr="00BE06D0">
        <w:rPr>
          <w:lang w:val="fr-CA"/>
        </w:rPr>
        <w:t>11170121 tretā-mukhe mahā-bhāga prāṇān me hṛdayāt trayī</w:t>
      </w:r>
    </w:p>
    <w:p w:rsidR="006C10CA" w:rsidRPr="00BE06D0" w:rsidRDefault="006C10CA" w:rsidP="00C00566">
      <w:pPr>
        <w:rPr>
          <w:lang w:val="fr-CA"/>
        </w:rPr>
      </w:pPr>
      <w:r w:rsidRPr="00BE06D0">
        <w:rPr>
          <w:lang w:val="fr-CA"/>
        </w:rPr>
        <w:t>11170123 vidyā prādurabhūt tasyā aham āsaṁ tri-vṛn makhaḥ</w:t>
      </w:r>
    </w:p>
    <w:p w:rsidR="006C10CA" w:rsidRPr="00BE06D0" w:rsidRDefault="006C10CA" w:rsidP="00C00566">
      <w:pPr>
        <w:rPr>
          <w:lang w:val="fr-CA"/>
        </w:rPr>
      </w:pPr>
      <w:r w:rsidRPr="00BE06D0">
        <w:rPr>
          <w:lang w:val="fr-CA"/>
        </w:rPr>
        <w:t>11170131 vipra-kṣatriya-viṭ-śūdrā mukha-bāhūru-pāda-jāḥ</w:t>
      </w:r>
    </w:p>
    <w:p w:rsidR="006C10CA" w:rsidRPr="00BE06D0" w:rsidRDefault="006C10CA" w:rsidP="00C00566">
      <w:pPr>
        <w:rPr>
          <w:lang w:val="fr-CA"/>
        </w:rPr>
      </w:pPr>
      <w:r w:rsidRPr="00BE06D0">
        <w:rPr>
          <w:lang w:val="fr-CA"/>
        </w:rPr>
        <w:t>11170133 vairājāt puruṣāj jātā ya ātmācāra-lakṣaṇāḥ</w:t>
      </w:r>
    </w:p>
    <w:p w:rsidR="006C10CA" w:rsidRPr="00BE06D0" w:rsidRDefault="006C10CA" w:rsidP="00C00566">
      <w:pPr>
        <w:rPr>
          <w:lang w:val="fr-CA"/>
        </w:rPr>
      </w:pPr>
      <w:r w:rsidRPr="00BE06D0">
        <w:rPr>
          <w:lang w:val="fr-CA"/>
        </w:rPr>
        <w:t>11170141 gṛhāśramo jaghanato brahmacaryaṁ hṛdo mama</w:t>
      </w:r>
    </w:p>
    <w:p w:rsidR="006C10CA" w:rsidRPr="00BE06D0" w:rsidRDefault="006C10CA" w:rsidP="00C00566">
      <w:pPr>
        <w:rPr>
          <w:lang w:val="fr-CA"/>
        </w:rPr>
      </w:pPr>
      <w:r w:rsidRPr="00BE06D0">
        <w:rPr>
          <w:lang w:val="fr-CA"/>
        </w:rPr>
        <w:t>11170143 vakṣaḥ-sthalād vane-vāsaḥ sannyāsaḥ śirasi sthitaḥ</w:t>
      </w:r>
    </w:p>
    <w:p w:rsidR="006C10CA" w:rsidRPr="00BE06D0" w:rsidRDefault="006C10CA" w:rsidP="00C00566">
      <w:pPr>
        <w:rPr>
          <w:lang w:val="fr-CA"/>
        </w:rPr>
      </w:pPr>
      <w:r w:rsidRPr="00BE06D0">
        <w:rPr>
          <w:lang w:val="fr-CA"/>
        </w:rPr>
        <w:t>11170151 varṇānām āśramāṇāṁ ca janma-bhūmy-anusāriṇīḥ</w:t>
      </w:r>
    </w:p>
    <w:p w:rsidR="006C10CA" w:rsidRPr="00BE06D0" w:rsidRDefault="006C10CA" w:rsidP="00C00566">
      <w:pPr>
        <w:rPr>
          <w:lang w:val="fr-CA"/>
        </w:rPr>
      </w:pPr>
      <w:r w:rsidRPr="00BE06D0">
        <w:rPr>
          <w:lang w:val="fr-CA"/>
        </w:rPr>
        <w:t>11170153 āsan prakṛtayo nṝṇāṁ nīcair nīcottamottamāḥ</w:t>
      </w:r>
    </w:p>
    <w:p w:rsidR="006C10CA" w:rsidRPr="00BE06D0" w:rsidRDefault="006C10CA" w:rsidP="00C00566">
      <w:pPr>
        <w:rPr>
          <w:lang w:val="fr-CA"/>
        </w:rPr>
      </w:pPr>
      <w:r w:rsidRPr="00BE06D0">
        <w:rPr>
          <w:lang w:val="fr-CA"/>
        </w:rPr>
        <w:t>11170161 śamo damas tapaḥ śaucaṁ santoṣaḥ kṣāntir ārjavam</w:t>
      </w:r>
    </w:p>
    <w:p w:rsidR="006C10CA" w:rsidRPr="00BE06D0" w:rsidRDefault="006C10CA" w:rsidP="00C00566">
      <w:pPr>
        <w:rPr>
          <w:lang w:val="fr-CA"/>
        </w:rPr>
      </w:pPr>
      <w:r w:rsidRPr="00BE06D0">
        <w:rPr>
          <w:lang w:val="fr-CA"/>
        </w:rPr>
        <w:t>11170163 mad-bhaktiś ca dayā satyaṁ brahma-prakṛtayas tv imāḥ</w:t>
      </w:r>
    </w:p>
    <w:p w:rsidR="006C10CA" w:rsidRPr="00BE06D0" w:rsidRDefault="006C10CA" w:rsidP="00C00566">
      <w:pPr>
        <w:rPr>
          <w:lang w:val="fr-CA"/>
        </w:rPr>
      </w:pPr>
      <w:r w:rsidRPr="00BE06D0">
        <w:rPr>
          <w:lang w:val="fr-CA"/>
        </w:rPr>
        <w:t>11170171 tejo balaṁ dhṛtiḥ śauryaṁ titikṣaudāryam udyamaḥ</w:t>
      </w:r>
    </w:p>
    <w:p w:rsidR="006C10CA" w:rsidRPr="00BE06D0" w:rsidRDefault="006C10CA" w:rsidP="00C00566">
      <w:pPr>
        <w:rPr>
          <w:lang w:val="fr-CA"/>
        </w:rPr>
      </w:pPr>
      <w:r w:rsidRPr="00BE06D0">
        <w:rPr>
          <w:lang w:val="fr-CA"/>
        </w:rPr>
        <w:t>11170173 sthairyaṁ brahmaṇyam aiśvaryaṁ kṣatra-prakṛtayas tv imāḥ</w:t>
      </w:r>
    </w:p>
    <w:p w:rsidR="006C10CA" w:rsidRPr="00BE06D0" w:rsidRDefault="006C10CA" w:rsidP="00C00566">
      <w:pPr>
        <w:rPr>
          <w:lang w:val="fr-CA"/>
        </w:rPr>
      </w:pPr>
      <w:r w:rsidRPr="00BE06D0">
        <w:rPr>
          <w:lang w:val="fr-CA"/>
        </w:rPr>
        <w:t>11170181 āstikyaṁ dāna-niṣṭhā ca adambho brahma-sevanam</w:t>
      </w:r>
    </w:p>
    <w:p w:rsidR="006C10CA" w:rsidRPr="00BE06D0" w:rsidRDefault="006C10CA" w:rsidP="00C00566">
      <w:pPr>
        <w:rPr>
          <w:lang w:val="fr-CA"/>
        </w:rPr>
      </w:pPr>
      <w:r w:rsidRPr="00BE06D0">
        <w:rPr>
          <w:lang w:val="fr-CA"/>
        </w:rPr>
        <w:t>11170183 atuṣṭir arthopacayair vaiśya-prakṛtayas tv imāḥ</w:t>
      </w:r>
    </w:p>
    <w:p w:rsidR="006C10CA" w:rsidRPr="00BE06D0" w:rsidRDefault="006C10CA" w:rsidP="00C00566">
      <w:pPr>
        <w:rPr>
          <w:lang w:val="fr-CA"/>
        </w:rPr>
      </w:pPr>
      <w:r w:rsidRPr="00BE06D0">
        <w:rPr>
          <w:lang w:val="fr-CA"/>
        </w:rPr>
        <w:t>11170191 śuśrūṣaṇaṁ dvija-gavāṁ devānāṁ cāpy amāyayā</w:t>
      </w:r>
    </w:p>
    <w:p w:rsidR="006C10CA" w:rsidRPr="00BE06D0" w:rsidRDefault="006C10CA" w:rsidP="00C00566">
      <w:pPr>
        <w:rPr>
          <w:lang w:val="fr-CA"/>
        </w:rPr>
      </w:pPr>
      <w:r w:rsidRPr="00BE06D0">
        <w:rPr>
          <w:lang w:val="fr-CA"/>
        </w:rPr>
        <w:t>11170193 tatra labdhena santoṣaḥ śūdra-prakṛtayas tv imāḥ</w:t>
      </w:r>
    </w:p>
    <w:p w:rsidR="006C10CA" w:rsidRPr="00BE06D0" w:rsidRDefault="006C10CA" w:rsidP="00C00566">
      <w:pPr>
        <w:rPr>
          <w:lang w:val="fr-CA"/>
        </w:rPr>
      </w:pPr>
      <w:r w:rsidRPr="00BE06D0">
        <w:rPr>
          <w:lang w:val="fr-CA"/>
        </w:rPr>
        <w:t>11170201 aśaucam anṛtaṁ steyaṁ nāstikyaṁ śuṣka-vigrahaḥ</w:t>
      </w:r>
    </w:p>
    <w:p w:rsidR="006C10CA" w:rsidRPr="00BE06D0" w:rsidRDefault="006C10CA" w:rsidP="00C00566">
      <w:pPr>
        <w:rPr>
          <w:lang w:val="fr-CA"/>
        </w:rPr>
      </w:pPr>
      <w:r w:rsidRPr="00BE06D0">
        <w:rPr>
          <w:lang w:val="fr-CA"/>
        </w:rPr>
        <w:t>11170203 kāmaḥ krodhaś ca tarṣaś ca sa bhāvo’ntyāvasāyinām</w:t>
      </w:r>
    </w:p>
    <w:p w:rsidR="006C10CA" w:rsidRPr="00BE06D0" w:rsidRDefault="006C10CA" w:rsidP="00C00566">
      <w:pPr>
        <w:rPr>
          <w:lang w:val="fr-CA"/>
        </w:rPr>
      </w:pPr>
      <w:r w:rsidRPr="00BE06D0">
        <w:rPr>
          <w:lang w:val="fr-CA"/>
        </w:rPr>
        <w:t>11170211 ahiṁsā satyam asteyam akāma-krodha-lobhatā</w:t>
      </w:r>
    </w:p>
    <w:p w:rsidR="006C10CA" w:rsidRPr="00BE06D0" w:rsidRDefault="006C10CA" w:rsidP="00C00566">
      <w:pPr>
        <w:rPr>
          <w:lang w:val="fr-CA"/>
        </w:rPr>
      </w:pPr>
      <w:r w:rsidRPr="00BE06D0">
        <w:rPr>
          <w:lang w:val="fr-CA"/>
        </w:rPr>
        <w:t>11170213 bhūta-priya-hitehā ca dharmo’yaṁ sarva-varṇikaḥ</w:t>
      </w:r>
    </w:p>
    <w:p w:rsidR="006C10CA" w:rsidRPr="00BE06D0" w:rsidRDefault="006C10CA" w:rsidP="00C00566">
      <w:pPr>
        <w:rPr>
          <w:lang w:val="fr-CA"/>
        </w:rPr>
      </w:pPr>
      <w:r w:rsidRPr="00BE06D0">
        <w:rPr>
          <w:lang w:val="fr-CA"/>
        </w:rPr>
        <w:t>11170221 dvitīyaṁ prāpyānupūrvyāj janmopanayanaṁ dvijaḥ</w:t>
      </w:r>
    </w:p>
    <w:p w:rsidR="006C10CA" w:rsidRPr="00BE06D0" w:rsidRDefault="006C10CA" w:rsidP="00C00566">
      <w:pPr>
        <w:rPr>
          <w:lang w:val="fr-CA"/>
        </w:rPr>
      </w:pPr>
      <w:r w:rsidRPr="00BE06D0">
        <w:rPr>
          <w:lang w:val="fr-CA"/>
        </w:rPr>
        <w:t>11170223 vasan guru-kule dānto brahmādhīyīta cāhūtaḥ</w:t>
      </w:r>
    </w:p>
    <w:p w:rsidR="006C10CA" w:rsidRPr="00BE06D0" w:rsidRDefault="006C10CA" w:rsidP="00C00566">
      <w:pPr>
        <w:rPr>
          <w:lang w:val="fr-CA"/>
        </w:rPr>
      </w:pPr>
      <w:r w:rsidRPr="00BE06D0">
        <w:rPr>
          <w:lang w:val="fr-CA"/>
        </w:rPr>
        <w:t>11170231 mekhalājina-daṇḍākṣa- brahma-sūtra-kamaṇḍalūn</w:t>
      </w:r>
    </w:p>
    <w:p w:rsidR="006C10CA" w:rsidRPr="00BE06D0" w:rsidRDefault="006C10CA" w:rsidP="00C00566">
      <w:pPr>
        <w:rPr>
          <w:lang w:val="fr-CA"/>
        </w:rPr>
      </w:pPr>
      <w:r w:rsidRPr="00BE06D0">
        <w:rPr>
          <w:lang w:val="fr-CA"/>
        </w:rPr>
        <w:t>11170233 jaṭilo’dhauta-dad-vāso’rakta-pīṭhaḥ kuśān dadhat</w:t>
      </w:r>
    </w:p>
    <w:p w:rsidR="006C10CA" w:rsidRPr="00BE06D0" w:rsidRDefault="006C10CA" w:rsidP="00C00566">
      <w:pPr>
        <w:rPr>
          <w:lang w:val="fr-CA"/>
        </w:rPr>
      </w:pPr>
      <w:r w:rsidRPr="00BE06D0">
        <w:rPr>
          <w:lang w:val="fr-CA"/>
        </w:rPr>
        <w:t>11170241 snāna-bhojana-homeṣu japoccāre ca vāg-yataḥ</w:t>
      </w:r>
    </w:p>
    <w:p w:rsidR="006C10CA" w:rsidRPr="00BE06D0" w:rsidRDefault="006C10CA" w:rsidP="00C00566">
      <w:pPr>
        <w:rPr>
          <w:lang w:val="fr-CA"/>
        </w:rPr>
      </w:pPr>
      <w:r w:rsidRPr="00BE06D0">
        <w:rPr>
          <w:lang w:val="fr-CA"/>
        </w:rPr>
        <w:t>11170243 na cchindyān nakha-romāṇi kakṣopastha-gatāny api</w:t>
      </w:r>
    </w:p>
    <w:p w:rsidR="006C10CA" w:rsidRPr="00BE06D0" w:rsidRDefault="006C10CA" w:rsidP="00C00566">
      <w:pPr>
        <w:rPr>
          <w:lang w:val="fr-CA"/>
        </w:rPr>
      </w:pPr>
      <w:r w:rsidRPr="00BE06D0">
        <w:rPr>
          <w:lang w:val="fr-CA"/>
        </w:rPr>
        <w:t>11170251 reto nāvakirej jātu brahma-vrata-dharaḥ svayam</w:t>
      </w:r>
    </w:p>
    <w:p w:rsidR="006C10CA" w:rsidRPr="00BE06D0" w:rsidRDefault="006C10CA" w:rsidP="00C00566">
      <w:pPr>
        <w:rPr>
          <w:lang w:val="fr-CA"/>
        </w:rPr>
      </w:pPr>
      <w:r w:rsidRPr="00BE06D0">
        <w:rPr>
          <w:lang w:val="fr-CA"/>
        </w:rPr>
        <w:t>11170253 avakīrṇe’vagāhyāpsu yatāsus tri-padāṁ japet</w:t>
      </w:r>
    </w:p>
    <w:p w:rsidR="006C10CA" w:rsidRPr="00BE06D0" w:rsidRDefault="006C10CA" w:rsidP="00C00566">
      <w:pPr>
        <w:rPr>
          <w:lang w:val="fr-CA"/>
        </w:rPr>
      </w:pPr>
      <w:r w:rsidRPr="00BE06D0">
        <w:rPr>
          <w:lang w:val="fr-CA"/>
        </w:rPr>
        <w:t>11170261 agny-arkācārya-go-vipra- guru-vṛddha-surāñ śuciḥ</w:t>
      </w:r>
    </w:p>
    <w:p w:rsidR="006C10CA" w:rsidRPr="00BE06D0" w:rsidRDefault="006C10CA" w:rsidP="00C00566">
      <w:pPr>
        <w:rPr>
          <w:lang w:val="fr-CA"/>
        </w:rPr>
      </w:pPr>
      <w:r w:rsidRPr="00BE06D0">
        <w:rPr>
          <w:lang w:val="fr-CA"/>
        </w:rPr>
        <w:t>11170263 samāhita upāsīta sandhye dve yata-vāg japan</w:t>
      </w:r>
    </w:p>
    <w:p w:rsidR="006C10CA" w:rsidRPr="00BE06D0" w:rsidRDefault="006C10CA" w:rsidP="00C00566">
      <w:pPr>
        <w:rPr>
          <w:lang w:val="fr-CA"/>
        </w:rPr>
      </w:pPr>
      <w:r w:rsidRPr="00BE06D0">
        <w:rPr>
          <w:lang w:val="fr-CA"/>
        </w:rPr>
        <w:t>11170271 ācāryaṁ māṁ vijānīyān nāvamanyeta karhicit</w:t>
      </w:r>
    </w:p>
    <w:p w:rsidR="006C10CA" w:rsidRPr="00BE06D0" w:rsidRDefault="006C10CA" w:rsidP="00C00566">
      <w:pPr>
        <w:rPr>
          <w:lang w:val="fr-CA"/>
        </w:rPr>
      </w:pPr>
      <w:r w:rsidRPr="00BE06D0">
        <w:rPr>
          <w:lang w:val="fr-CA"/>
        </w:rPr>
        <w:t>11170273 na martya-buddhyāsūyeta sarva-deva-mayo guruḥ</w:t>
      </w:r>
    </w:p>
    <w:p w:rsidR="006C10CA" w:rsidRPr="00BE06D0" w:rsidRDefault="006C10CA" w:rsidP="00C00566">
      <w:pPr>
        <w:rPr>
          <w:lang w:val="fr-CA"/>
        </w:rPr>
      </w:pPr>
      <w:r w:rsidRPr="00BE06D0">
        <w:rPr>
          <w:lang w:val="fr-CA"/>
        </w:rPr>
        <w:t>11170281 sāyaṁ prātar upānīya bhaikṣyaṁ tasmai nivedayet</w:t>
      </w:r>
    </w:p>
    <w:p w:rsidR="006C10CA" w:rsidRPr="00BE06D0" w:rsidRDefault="006C10CA" w:rsidP="00C00566">
      <w:pPr>
        <w:rPr>
          <w:lang w:val="fr-CA"/>
        </w:rPr>
      </w:pPr>
      <w:r w:rsidRPr="00BE06D0">
        <w:rPr>
          <w:lang w:val="fr-CA"/>
        </w:rPr>
        <w:t>11170283 yac cānyad apy anujñātam upayuñjīta saṁyataḥ</w:t>
      </w:r>
    </w:p>
    <w:p w:rsidR="006C10CA" w:rsidRPr="00BE06D0" w:rsidRDefault="006C10CA" w:rsidP="00C00566">
      <w:pPr>
        <w:rPr>
          <w:lang w:val="fr-CA"/>
        </w:rPr>
      </w:pPr>
      <w:r w:rsidRPr="00BE06D0">
        <w:rPr>
          <w:lang w:val="fr-CA"/>
        </w:rPr>
        <w:t>11170291 śuśrūṣamāṇa ācāryaṁ sadopāsīta nīca-vat</w:t>
      </w:r>
    </w:p>
    <w:p w:rsidR="006C10CA" w:rsidRPr="00BE06D0" w:rsidRDefault="006C10CA" w:rsidP="00C00566">
      <w:pPr>
        <w:rPr>
          <w:lang w:val="fr-CA"/>
        </w:rPr>
      </w:pPr>
      <w:r w:rsidRPr="00BE06D0">
        <w:rPr>
          <w:lang w:val="fr-CA"/>
        </w:rPr>
        <w:t>11170293 yāna-śayyāsana-sthānair nāti-dūre kṛtāñjaliḥ</w:t>
      </w:r>
    </w:p>
    <w:p w:rsidR="006C10CA" w:rsidRPr="00BE06D0" w:rsidRDefault="006C10CA" w:rsidP="00C00566">
      <w:pPr>
        <w:rPr>
          <w:lang w:val="fr-CA"/>
        </w:rPr>
      </w:pPr>
      <w:r w:rsidRPr="00BE06D0">
        <w:rPr>
          <w:lang w:val="fr-CA"/>
        </w:rPr>
        <w:t>11170301 evaṁ-vṛtto guru-kule vased bhoga-vivarjitaḥ</w:t>
      </w:r>
    </w:p>
    <w:p w:rsidR="006C10CA" w:rsidRPr="00BE06D0" w:rsidRDefault="006C10CA" w:rsidP="00C00566">
      <w:pPr>
        <w:rPr>
          <w:lang w:val="fr-CA"/>
        </w:rPr>
      </w:pPr>
      <w:r w:rsidRPr="00BE06D0">
        <w:rPr>
          <w:lang w:val="fr-CA"/>
        </w:rPr>
        <w:t>11170303 vidyā samāpyate yāvad bibhrad vratam akhaṇḍitam</w:t>
      </w:r>
    </w:p>
    <w:p w:rsidR="006C10CA" w:rsidRPr="00BE06D0" w:rsidRDefault="006C10CA" w:rsidP="00C00566">
      <w:pPr>
        <w:rPr>
          <w:lang w:val="fr-CA"/>
        </w:rPr>
      </w:pPr>
      <w:r w:rsidRPr="00BE06D0">
        <w:rPr>
          <w:lang w:val="fr-CA"/>
        </w:rPr>
        <w:t>11170311 yady asau chandasāṁ lokam ārokṣyan brahma-viṣṭapam</w:t>
      </w:r>
    </w:p>
    <w:p w:rsidR="006C10CA" w:rsidRPr="00BE06D0" w:rsidRDefault="006C10CA" w:rsidP="00C00566">
      <w:pPr>
        <w:rPr>
          <w:lang w:val="fr-CA"/>
        </w:rPr>
      </w:pPr>
      <w:r w:rsidRPr="00BE06D0">
        <w:rPr>
          <w:lang w:val="fr-CA"/>
        </w:rPr>
        <w:t>11170313 gurave vinyased dehaṁ svādhyāyārthaṁ bṛhad-vrataḥ</w:t>
      </w:r>
    </w:p>
    <w:p w:rsidR="006C10CA" w:rsidRPr="00BE06D0" w:rsidRDefault="006C10CA" w:rsidP="00C00566">
      <w:pPr>
        <w:rPr>
          <w:lang w:val="fr-CA"/>
        </w:rPr>
      </w:pPr>
      <w:r w:rsidRPr="00BE06D0">
        <w:rPr>
          <w:lang w:val="fr-CA"/>
        </w:rPr>
        <w:t>11170321 agnau gurāv ātmani ca sarva-bhūteṣu māṁ param</w:t>
      </w:r>
    </w:p>
    <w:p w:rsidR="006C10CA" w:rsidRPr="00BE06D0" w:rsidRDefault="006C10CA" w:rsidP="00C00566">
      <w:pPr>
        <w:rPr>
          <w:lang w:val="fr-CA"/>
        </w:rPr>
      </w:pPr>
      <w:r w:rsidRPr="00BE06D0">
        <w:rPr>
          <w:lang w:val="fr-CA"/>
        </w:rPr>
        <w:t>11170323 apṛthag-dhīr upāsīta brahma-varcasy akalmaṣaḥ</w:t>
      </w:r>
    </w:p>
    <w:p w:rsidR="006C10CA" w:rsidRPr="00BE06D0" w:rsidRDefault="006C10CA" w:rsidP="00C00566">
      <w:pPr>
        <w:rPr>
          <w:lang w:val="fr-CA"/>
        </w:rPr>
      </w:pPr>
      <w:r w:rsidRPr="00BE06D0">
        <w:rPr>
          <w:lang w:val="fr-CA"/>
        </w:rPr>
        <w:t>11170331 strīṇāṁ nirīkṣaṇa-sparśa- saṁlāpa-kṣvelanādikam</w:t>
      </w:r>
    </w:p>
    <w:p w:rsidR="006C10CA" w:rsidRPr="00BE06D0" w:rsidRDefault="006C10CA" w:rsidP="00C00566">
      <w:pPr>
        <w:rPr>
          <w:lang w:val="fr-CA"/>
        </w:rPr>
      </w:pPr>
      <w:r w:rsidRPr="00BE06D0">
        <w:rPr>
          <w:lang w:val="fr-CA"/>
        </w:rPr>
        <w:t>11170333 prāṇino mithunī-bhūtān agṛha-stho’gratas tyajet</w:t>
      </w:r>
    </w:p>
    <w:p w:rsidR="006C10CA" w:rsidRPr="00BE06D0" w:rsidRDefault="006C10CA" w:rsidP="00C00566">
      <w:pPr>
        <w:rPr>
          <w:lang w:val="fr-CA"/>
        </w:rPr>
      </w:pPr>
      <w:r w:rsidRPr="00BE06D0">
        <w:rPr>
          <w:lang w:val="fr-CA"/>
        </w:rPr>
        <w:t>11170341 śaucam ācamanaṁ snānaṁ sandhyopāstir mamārcanam</w:t>
      </w:r>
    </w:p>
    <w:p w:rsidR="006C10CA" w:rsidRPr="00BE06D0" w:rsidRDefault="006C10CA" w:rsidP="00C00566">
      <w:pPr>
        <w:rPr>
          <w:lang w:val="fr-CA"/>
        </w:rPr>
      </w:pPr>
      <w:r w:rsidRPr="00BE06D0">
        <w:rPr>
          <w:lang w:val="fr-CA"/>
        </w:rPr>
        <w:t>11170343 tīrtha-sevā japo’spṛśya- bhakṣyāsambhāṣya-varjanam</w:t>
      </w:r>
    </w:p>
    <w:p w:rsidR="006C10CA" w:rsidRPr="00BE06D0" w:rsidRDefault="006C10CA" w:rsidP="00C00566">
      <w:pPr>
        <w:rPr>
          <w:lang w:val="fr-CA"/>
        </w:rPr>
      </w:pPr>
      <w:r w:rsidRPr="00BE06D0">
        <w:rPr>
          <w:lang w:val="fr-CA"/>
        </w:rPr>
        <w:t>11170351 sarvāśrama-prayukto’yaṁ niyamaḥ kula-nandana</w:t>
      </w:r>
    </w:p>
    <w:p w:rsidR="006C10CA" w:rsidRPr="00BE06D0" w:rsidRDefault="006C10CA" w:rsidP="00C00566">
      <w:pPr>
        <w:rPr>
          <w:lang w:val="fr-CA"/>
        </w:rPr>
      </w:pPr>
      <w:r w:rsidRPr="00BE06D0">
        <w:rPr>
          <w:lang w:val="fr-CA"/>
        </w:rPr>
        <w:t>11170353 mad-bhāvaḥ sarva-bhūteṣu mano-vāk-kāya-saṁyamaḥ</w:t>
      </w:r>
    </w:p>
    <w:p w:rsidR="006C10CA" w:rsidRPr="00BE06D0" w:rsidRDefault="006C10CA" w:rsidP="00C00566">
      <w:pPr>
        <w:rPr>
          <w:lang w:val="fr-CA"/>
        </w:rPr>
      </w:pPr>
      <w:r w:rsidRPr="00BE06D0">
        <w:rPr>
          <w:lang w:val="fr-CA"/>
        </w:rPr>
        <w:t>11170361 evaṁ bṛhad-vrata-dharo brāhmaṇo’gnir iva jvalan</w:t>
      </w:r>
    </w:p>
    <w:p w:rsidR="006C10CA" w:rsidRPr="00BE06D0" w:rsidRDefault="006C10CA" w:rsidP="00C00566">
      <w:pPr>
        <w:rPr>
          <w:lang w:val="fr-CA"/>
        </w:rPr>
      </w:pPr>
      <w:r w:rsidRPr="00BE06D0">
        <w:rPr>
          <w:lang w:val="fr-CA"/>
        </w:rPr>
        <w:t>11170363 mad-bhaktas tīvra-tapasā dagdha-karmāśayo’malaḥ</w:t>
      </w:r>
    </w:p>
    <w:p w:rsidR="006C10CA" w:rsidRPr="00BE06D0" w:rsidRDefault="006C10CA" w:rsidP="00C00566">
      <w:pPr>
        <w:rPr>
          <w:lang w:val="fr-CA"/>
        </w:rPr>
      </w:pPr>
      <w:r w:rsidRPr="00BE06D0">
        <w:rPr>
          <w:lang w:val="fr-CA"/>
        </w:rPr>
        <w:t>11170371 athānantaram āvekṣyan yathā-jijñāsitāgamaḥ</w:t>
      </w:r>
    </w:p>
    <w:p w:rsidR="006C10CA" w:rsidRPr="00BE06D0" w:rsidRDefault="006C10CA" w:rsidP="00C00566">
      <w:pPr>
        <w:rPr>
          <w:lang w:val="fr-CA"/>
        </w:rPr>
      </w:pPr>
      <w:r w:rsidRPr="00BE06D0">
        <w:rPr>
          <w:lang w:val="fr-CA"/>
        </w:rPr>
        <w:t>11170373 gurave dakṣiṇāṁ dattvā snāyād gurv-anumoditaḥ</w:t>
      </w:r>
    </w:p>
    <w:p w:rsidR="006C10CA" w:rsidRPr="00BE06D0" w:rsidRDefault="006C10CA" w:rsidP="00C00566">
      <w:pPr>
        <w:rPr>
          <w:lang w:val="fr-CA"/>
        </w:rPr>
      </w:pPr>
      <w:r w:rsidRPr="00BE06D0">
        <w:rPr>
          <w:lang w:val="fr-CA"/>
        </w:rPr>
        <w:t>11170381 gṛhaṁ vanaṁ vopaviśet pravrajed vā dvijottamaḥ</w:t>
      </w:r>
    </w:p>
    <w:p w:rsidR="006C10CA" w:rsidRPr="00BE06D0" w:rsidRDefault="006C10CA" w:rsidP="00C00566">
      <w:pPr>
        <w:rPr>
          <w:lang w:val="fr-CA"/>
        </w:rPr>
      </w:pPr>
      <w:r w:rsidRPr="00BE06D0">
        <w:rPr>
          <w:lang w:val="fr-CA"/>
        </w:rPr>
        <w:t>11170383 āśramād āśramaṁ gacchen nānyathāmat-paraś caret</w:t>
      </w:r>
    </w:p>
    <w:p w:rsidR="006C10CA" w:rsidRPr="00BE06D0" w:rsidRDefault="006C10CA" w:rsidP="00C00566">
      <w:pPr>
        <w:rPr>
          <w:lang w:val="fr-CA"/>
        </w:rPr>
      </w:pPr>
      <w:r w:rsidRPr="00BE06D0">
        <w:rPr>
          <w:lang w:val="fr-CA"/>
        </w:rPr>
        <w:t>11170391 gṛhārthī sadṛśīṁ bhāryām udvahed ajugupsitām</w:t>
      </w:r>
    </w:p>
    <w:p w:rsidR="006C10CA" w:rsidRPr="00BE06D0" w:rsidRDefault="006C10CA" w:rsidP="00C00566">
      <w:pPr>
        <w:rPr>
          <w:lang w:val="fr-CA"/>
        </w:rPr>
      </w:pPr>
      <w:r w:rsidRPr="00BE06D0">
        <w:rPr>
          <w:lang w:val="fr-CA"/>
        </w:rPr>
        <w:t>11170393 yavīyasīṁ tu vayasā yāṁ sa-varṇāṁ anu kramāt</w:t>
      </w:r>
    </w:p>
    <w:p w:rsidR="006C10CA" w:rsidRPr="00BE06D0" w:rsidRDefault="006C10CA" w:rsidP="00C00566">
      <w:pPr>
        <w:rPr>
          <w:lang w:val="fr-CA"/>
        </w:rPr>
      </w:pPr>
      <w:r w:rsidRPr="00BE06D0">
        <w:rPr>
          <w:lang w:val="fr-CA"/>
        </w:rPr>
        <w:t>11170401 ijyādhyayana-dānāni sarveṣāṁ ca dvi-janmanām</w:t>
      </w:r>
    </w:p>
    <w:p w:rsidR="006C10CA" w:rsidRPr="00BE06D0" w:rsidRDefault="006C10CA" w:rsidP="00C00566">
      <w:pPr>
        <w:rPr>
          <w:lang w:val="fr-CA"/>
        </w:rPr>
      </w:pPr>
      <w:r w:rsidRPr="00BE06D0">
        <w:rPr>
          <w:lang w:val="fr-CA"/>
        </w:rPr>
        <w:t>11170403 pratigraho’dhyāpanaṁ ca brāhmaṇasyaiva yājanam</w:t>
      </w:r>
    </w:p>
    <w:p w:rsidR="006C10CA" w:rsidRPr="00BE06D0" w:rsidRDefault="006C10CA" w:rsidP="00C00566">
      <w:pPr>
        <w:rPr>
          <w:lang w:val="fr-CA"/>
        </w:rPr>
      </w:pPr>
      <w:r w:rsidRPr="00BE06D0">
        <w:rPr>
          <w:lang w:val="fr-CA"/>
        </w:rPr>
        <w:t>11170411 pratigrahaṁ manyamānas tapas-tejo-yaśo-nudam</w:t>
      </w:r>
    </w:p>
    <w:p w:rsidR="006C10CA" w:rsidRPr="00BE06D0" w:rsidRDefault="006C10CA" w:rsidP="00C00566">
      <w:pPr>
        <w:rPr>
          <w:lang w:val="fr-CA"/>
        </w:rPr>
      </w:pPr>
      <w:r w:rsidRPr="00BE06D0">
        <w:rPr>
          <w:lang w:val="fr-CA"/>
        </w:rPr>
        <w:t>11170413 anyābhyām eva jīveta śilair vā doṣa-dṛk tayoḥ</w:t>
      </w:r>
    </w:p>
    <w:p w:rsidR="006C10CA" w:rsidRPr="00BE06D0" w:rsidRDefault="006C10CA" w:rsidP="00C00566">
      <w:pPr>
        <w:rPr>
          <w:lang w:val="fr-CA"/>
        </w:rPr>
      </w:pPr>
      <w:r w:rsidRPr="00BE06D0">
        <w:rPr>
          <w:lang w:val="fr-CA"/>
        </w:rPr>
        <w:t>11170421 brāhmaṇasya hi deho’yaṁ kṣudra-kāmāya neṣyate</w:t>
      </w:r>
    </w:p>
    <w:p w:rsidR="006C10CA" w:rsidRPr="00BE06D0" w:rsidRDefault="006C10CA" w:rsidP="00C00566">
      <w:pPr>
        <w:rPr>
          <w:lang w:val="fr-CA"/>
        </w:rPr>
      </w:pPr>
      <w:r w:rsidRPr="00BE06D0">
        <w:rPr>
          <w:lang w:val="fr-CA"/>
        </w:rPr>
        <w:t>11170423 kṛcchrāya tapase ceha pretyānanta-sukhāya ca</w:t>
      </w:r>
    </w:p>
    <w:p w:rsidR="006C10CA" w:rsidRPr="00BE06D0" w:rsidRDefault="006C10CA" w:rsidP="00C00566">
      <w:pPr>
        <w:rPr>
          <w:lang w:val="fr-CA"/>
        </w:rPr>
      </w:pPr>
      <w:r w:rsidRPr="00BE06D0">
        <w:rPr>
          <w:lang w:val="fr-CA"/>
        </w:rPr>
        <w:t>11170431 śiloñcha-vṛttyā parituṣṭa-citto</w:t>
      </w:r>
    </w:p>
    <w:p w:rsidR="006C10CA" w:rsidRPr="00BE06D0" w:rsidRDefault="006C10CA" w:rsidP="00C00566">
      <w:pPr>
        <w:rPr>
          <w:lang w:val="fr-CA"/>
        </w:rPr>
      </w:pPr>
      <w:r w:rsidRPr="00BE06D0">
        <w:rPr>
          <w:lang w:val="fr-CA"/>
        </w:rPr>
        <w:t>1117043</w:t>
      </w:r>
      <w:r>
        <w:rPr>
          <w:lang w:val="fr-CA"/>
        </w:rPr>
        <w:t>2</w:t>
      </w:r>
      <w:r w:rsidRPr="00BE06D0">
        <w:rPr>
          <w:lang w:val="fr-CA"/>
        </w:rPr>
        <w:t xml:space="preserve"> dharmaṁ mahāntaṁ virajaṁ juṣāṇaḥ</w:t>
      </w:r>
    </w:p>
    <w:p w:rsidR="006C10CA" w:rsidRPr="00BE06D0" w:rsidRDefault="006C10CA" w:rsidP="00C00566">
      <w:pPr>
        <w:rPr>
          <w:lang w:val="fr-CA"/>
        </w:rPr>
      </w:pPr>
      <w:r w:rsidRPr="00BE06D0">
        <w:rPr>
          <w:lang w:val="fr-CA"/>
        </w:rPr>
        <w:t>11170433 mayy arpitātmā gṛha eva tiṣṭhan</w:t>
      </w:r>
    </w:p>
    <w:p w:rsidR="006C10CA" w:rsidRPr="00BE06D0" w:rsidRDefault="006C10CA" w:rsidP="00C00566">
      <w:pPr>
        <w:rPr>
          <w:lang w:val="fr-CA"/>
        </w:rPr>
      </w:pPr>
      <w:r w:rsidRPr="00BE06D0">
        <w:rPr>
          <w:lang w:val="fr-CA"/>
        </w:rPr>
        <w:t>1117043</w:t>
      </w:r>
      <w:r>
        <w:rPr>
          <w:lang w:val="fr-CA"/>
        </w:rPr>
        <w:t>4</w:t>
      </w:r>
      <w:r w:rsidRPr="00BE06D0">
        <w:rPr>
          <w:lang w:val="fr-CA"/>
        </w:rPr>
        <w:t xml:space="preserve"> nāti-prasaktaḥ samupaiti śāntim</w:t>
      </w:r>
    </w:p>
    <w:p w:rsidR="006C10CA" w:rsidRPr="00BE06D0" w:rsidRDefault="006C10CA" w:rsidP="00C00566">
      <w:pPr>
        <w:rPr>
          <w:lang w:val="fr-CA"/>
        </w:rPr>
      </w:pPr>
      <w:r w:rsidRPr="00BE06D0">
        <w:rPr>
          <w:lang w:val="fr-CA"/>
        </w:rPr>
        <w:t>11170441 samuddharanti ye vipraṁ sīdantaṁ mat-parāyaṇam</w:t>
      </w:r>
    </w:p>
    <w:p w:rsidR="006C10CA" w:rsidRPr="00BE06D0" w:rsidRDefault="006C10CA" w:rsidP="00C00566">
      <w:pPr>
        <w:rPr>
          <w:lang w:val="fr-CA"/>
        </w:rPr>
      </w:pPr>
      <w:r w:rsidRPr="00BE06D0">
        <w:rPr>
          <w:lang w:val="fr-CA"/>
        </w:rPr>
        <w:t>11170443 tān uddhariṣye na cirād āpadbhyo naur ivārṇavāt</w:t>
      </w:r>
    </w:p>
    <w:p w:rsidR="006C10CA" w:rsidRPr="00BE06D0" w:rsidRDefault="006C10CA" w:rsidP="00C00566">
      <w:pPr>
        <w:rPr>
          <w:lang w:val="fr-CA"/>
        </w:rPr>
      </w:pPr>
      <w:r w:rsidRPr="00BE06D0">
        <w:rPr>
          <w:lang w:val="fr-CA"/>
        </w:rPr>
        <w:t>11170451 sarvāḥ samuddhared rājā piteva vyasanāt prajāḥ</w:t>
      </w:r>
    </w:p>
    <w:p w:rsidR="006C10CA" w:rsidRPr="00BE06D0" w:rsidRDefault="006C10CA" w:rsidP="00C00566">
      <w:pPr>
        <w:rPr>
          <w:lang w:val="fr-CA"/>
        </w:rPr>
      </w:pPr>
      <w:r w:rsidRPr="00BE06D0">
        <w:rPr>
          <w:lang w:val="fr-CA"/>
        </w:rPr>
        <w:t>11170453 ātmānam ātmanā dhīro yathā gaja-patir gajān</w:t>
      </w:r>
    </w:p>
    <w:p w:rsidR="006C10CA" w:rsidRPr="00BE06D0" w:rsidRDefault="006C10CA" w:rsidP="00C00566">
      <w:pPr>
        <w:rPr>
          <w:lang w:val="fr-CA"/>
        </w:rPr>
      </w:pPr>
      <w:r w:rsidRPr="00BE06D0">
        <w:rPr>
          <w:lang w:val="fr-CA"/>
        </w:rPr>
        <w:t>11170461 evaṁ-vidho nara-patir vimānenārka-varcasā</w:t>
      </w:r>
    </w:p>
    <w:p w:rsidR="006C10CA" w:rsidRPr="00BE06D0" w:rsidRDefault="006C10CA" w:rsidP="00C00566">
      <w:pPr>
        <w:rPr>
          <w:lang w:val="fr-CA"/>
        </w:rPr>
      </w:pPr>
      <w:r w:rsidRPr="00BE06D0">
        <w:rPr>
          <w:lang w:val="fr-CA"/>
        </w:rPr>
        <w:t>11170463 vidhūyehāśubhaṁ kṛtsnam indreṇa saha modate</w:t>
      </w:r>
    </w:p>
    <w:p w:rsidR="006C10CA" w:rsidRPr="00BE06D0" w:rsidRDefault="006C10CA" w:rsidP="00C00566">
      <w:pPr>
        <w:rPr>
          <w:lang w:val="fr-CA"/>
        </w:rPr>
      </w:pPr>
      <w:r w:rsidRPr="00BE06D0">
        <w:rPr>
          <w:lang w:val="fr-CA"/>
        </w:rPr>
        <w:t>11170471 sīdan vipro vaṇig-vṛttyā paṇyair evāpadaṁ taret</w:t>
      </w:r>
    </w:p>
    <w:p w:rsidR="006C10CA" w:rsidRPr="00BE06D0" w:rsidRDefault="006C10CA" w:rsidP="00C00566">
      <w:pPr>
        <w:rPr>
          <w:lang w:val="fr-CA"/>
        </w:rPr>
      </w:pPr>
      <w:r w:rsidRPr="00BE06D0">
        <w:rPr>
          <w:lang w:val="fr-CA"/>
        </w:rPr>
        <w:t>11170473 khaḍgena vāpadākrānto na śva-vṛttyā kathañcana</w:t>
      </w:r>
    </w:p>
    <w:p w:rsidR="006C10CA" w:rsidRPr="00BE06D0" w:rsidRDefault="006C10CA" w:rsidP="00C00566">
      <w:pPr>
        <w:rPr>
          <w:lang w:val="fr-CA"/>
        </w:rPr>
      </w:pPr>
      <w:r w:rsidRPr="00BE06D0">
        <w:rPr>
          <w:lang w:val="fr-CA"/>
        </w:rPr>
        <w:t>11170481 vaiśya-vṛttyā tu rājānyo jīven mṛgayayāpadi</w:t>
      </w:r>
    </w:p>
    <w:p w:rsidR="006C10CA" w:rsidRPr="00BE06D0" w:rsidRDefault="006C10CA" w:rsidP="00C00566">
      <w:pPr>
        <w:rPr>
          <w:lang w:val="fr-CA"/>
        </w:rPr>
      </w:pPr>
      <w:r w:rsidRPr="00BE06D0">
        <w:rPr>
          <w:lang w:val="fr-CA"/>
        </w:rPr>
        <w:t>11170483 cared vā vipra-rūpeṇa na śva-vṛttyā kathañcana</w:t>
      </w:r>
    </w:p>
    <w:p w:rsidR="006C10CA" w:rsidRPr="00BE06D0" w:rsidRDefault="006C10CA" w:rsidP="00C00566">
      <w:pPr>
        <w:rPr>
          <w:lang w:val="fr-CA"/>
        </w:rPr>
      </w:pPr>
      <w:r w:rsidRPr="00BE06D0">
        <w:rPr>
          <w:lang w:val="fr-CA"/>
        </w:rPr>
        <w:t>11170491 śūdra-vṛttiṁ bhajed vaiśyaḥ śūdraḥ kāru-kaṭa-kriyām</w:t>
      </w:r>
    </w:p>
    <w:p w:rsidR="006C10CA" w:rsidRPr="00BE06D0" w:rsidRDefault="006C10CA" w:rsidP="00C00566">
      <w:pPr>
        <w:rPr>
          <w:lang w:val="fr-CA"/>
        </w:rPr>
      </w:pPr>
      <w:r w:rsidRPr="00BE06D0">
        <w:rPr>
          <w:lang w:val="fr-CA"/>
        </w:rPr>
        <w:t>11170493 kṛcchrān mukto na garhyeṇa vṛttiṁ lipseta karmaṇā</w:t>
      </w:r>
    </w:p>
    <w:p w:rsidR="006C10CA" w:rsidRPr="00BE06D0" w:rsidRDefault="006C10CA" w:rsidP="00C00566">
      <w:pPr>
        <w:rPr>
          <w:lang w:val="fr-CA"/>
        </w:rPr>
      </w:pPr>
      <w:r w:rsidRPr="00BE06D0">
        <w:rPr>
          <w:lang w:val="fr-CA"/>
        </w:rPr>
        <w:t>11170501 vedādhyāya-svadhā-svāhā- baly-annādyair yathodayam</w:t>
      </w:r>
    </w:p>
    <w:p w:rsidR="006C10CA" w:rsidRPr="00BE06D0" w:rsidRDefault="006C10CA" w:rsidP="00C00566">
      <w:pPr>
        <w:rPr>
          <w:lang w:val="fr-CA"/>
        </w:rPr>
      </w:pPr>
      <w:r w:rsidRPr="00BE06D0">
        <w:rPr>
          <w:lang w:val="fr-CA"/>
        </w:rPr>
        <w:t>11170503 devarṣi-pitṛ-bhūtāni mad-rūpāṇy anv-ahaṁ yajet</w:t>
      </w:r>
    </w:p>
    <w:p w:rsidR="006C10CA" w:rsidRPr="00BE06D0" w:rsidRDefault="006C10CA" w:rsidP="00C00566">
      <w:pPr>
        <w:rPr>
          <w:lang w:val="fr-CA"/>
        </w:rPr>
      </w:pPr>
      <w:r w:rsidRPr="00BE06D0">
        <w:rPr>
          <w:lang w:val="fr-CA"/>
        </w:rPr>
        <w:t>11170511 yadṛcchayopapannena śuklenopārjitena vā</w:t>
      </w:r>
    </w:p>
    <w:p w:rsidR="006C10CA" w:rsidRPr="00BE06D0" w:rsidRDefault="006C10CA" w:rsidP="00C00566">
      <w:pPr>
        <w:rPr>
          <w:lang w:val="fr-CA"/>
        </w:rPr>
      </w:pPr>
      <w:r w:rsidRPr="00BE06D0">
        <w:rPr>
          <w:lang w:val="fr-CA"/>
        </w:rPr>
        <w:t>11170513 dhanenāpīḍayan bhṛtyān nyāyenaivāharet kratūn</w:t>
      </w:r>
    </w:p>
    <w:p w:rsidR="006C10CA" w:rsidRPr="00BE06D0" w:rsidRDefault="006C10CA" w:rsidP="00C00566">
      <w:pPr>
        <w:rPr>
          <w:lang w:val="pl-PL"/>
        </w:rPr>
      </w:pPr>
      <w:r w:rsidRPr="00BE06D0">
        <w:rPr>
          <w:lang w:val="pl-PL"/>
        </w:rPr>
        <w:t>11170521 kuṭumbeṣu na sajjeta na pramādyet kuṭumby api</w:t>
      </w:r>
    </w:p>
    <w:p w:rsidR="006C10CA" w:rsidRPr="00BE06D0" w:rsidRDefault="006C10CA" w:rsidP="00C00566">
      <w:pPr>
        <w:rPr>
          <w:lang w:val="pl-PL"/>
        </w:rPr>
      </w:pPr>
      <w:r w:rsidRPr="00BE06D0">
        <w:rPr>
          <w:lang w:val="pl-PL"/>
        </w:rPr>
        <w:t>11170523 vipaścin naśvaraṁ paśyed adṛṣṭam api dṛṣṭa-vat</w:t>
      </w:r>
    </w:p>
    <w:p w:rsidR="006C10CA" w:rsidRPr="00BE06D0" w:rsidRDefault="006C10CA" w:rsidP="00C00566">
      <w:pPr>
        <w:rPr>
          <w:lang w:val="pl-PL"/>
        </w:rPr>
      </w:pPr>
      <w:r w:rsidRPr="00BE06D0">
        <w:rPr>
          <w:lang w:val="pl-PL"/>
        </w:rPr>
        <w:t>11170531 putra-dārāpta-bandhūnāṁ saṅgamaḥ pāntha-saṅgamaḥ</w:t>
      </w:r>
    </w:p>
    <w:p w:rsidR="006C10CA" w:rsidRPr="00BE06D0" w:rsidRDefault="006C10CA" w:rsidP="00C00566">
      <w:pPr>
        <w:rPr>
          <w:lang w:val="pl-PL"/>
        </w:rPr>
      </w:pPr>
      <w:r w:rsidRPr="00BE06D0">
        <w:rPr>
          <w:lang w:val="pl-PL"/>
        </w:rPr>
        <w:t>11170533 anu-dehaṁ viyanty ete svapno nidrānugo yathā</w:t>
      </w:r>
    </w:p>
    <w:p w:rsidR="006C10CA" w:rsidRPr="00BE06D0" w:rsidRDefault="006C10CA" w:rsidP="00C00566">
      <w:pPr>
        <w:rPr>
          <w:lang w:val="pl-PL"/>
        </w:rPr>
      </w:pPr>
      <w:r w:rsidRPr="00BE06D0">
        <w:rPr>
          <w:lang w:val="pl-PL"/>
        </w:rPr>
        <w:t>11170541 itthaṁ parimṛśan mukto gṛheṣv atithi-vad vasan</w:t>
      </w:r>
    </w:p>
    <w:p w:rsidR="006C10CA" w:rsidRPr="00BE06D0" w:rsidRDefault="006C10CA" w:rsidP="00C00566">
      <w:pPr>
        <w:rPr>
          <w:lang w:val="pl-PL"/>
        </w:rPr>
      </w:pPr>
      <w:r w:rsidRPr="00BE06D0">
        <w:rPr>
          <w:lang w:val="pl-PL"/>
        </w:rPr>
        <w:t>11170543 na gṛhair anubadhyeta nirmamo nirahaṅkṛtaḥ</w:t>
      </w:r>
    </w:p>
    <w:p w:rsidR="006C10CA" w:rsidRPr="00BE06D0" w:rsidRDefault="006C10CA" w:rsidP="00C00566">
      <w:pPr>
        <w:rPr>
          <w:lang w:val="pl-PL"/>
        </w:rPr>
      </w:pPr>
      <w:r w:rsidRPr="00BE06D0">
        <w:rPr>
          <w:lang w:val="pl-PL"/>
        </w:rPr>
        <w:t>11170551 karmabhir gṛha-medhīyair iṣṭvā mām eva bhakti-mān</w:t>
      </w:r>
    </w:p>
    <w:p w:rsidR="006C10CA" w:rsidRPr="00BE06D0" w:rsidRDefault="006C10CA" w:rsidP="00C00566">
      <w:pPr>
        <w:rPr>
          <w:lang w:val="pl-PL"/>
        </w:rPr>
      </w:pPr>
      <w:r w:rsidRPr="00BE06D0">
        <w:rPr>
          <w:lang w:val="pl-PL"/>
        </w:rPr>
        <w:t>11170553 tiṣṭhed vanaṁ vopaviśet prajā-vān vā parivrajet</w:t>
      </w:r>
    </w:p>
    <w:p w:rsidR="006C10CA" w:rsidRPr="00C6503C" w:rsidRDefault="006C10CA" w:rsidP="00C00566">
      <w:r w:rsidRPr="00C6503C">
        <w:t>11170561 yas tv āsakta-matir gehe putra-vittaiṣaṇāturaḥ</w:t>
      </w:r>
    </w:p>
    <w:p w:rsidR="006C10CA" w:rsidRPr="00C6503C" w:rsidRDefault="006C10CA" w:rsidP="00C00566">
      <w:r w:rsidRPr="00C6503C">
        <w:t>11170563 straiṇaḥ kṛpaṇa-dhīr mūḍho mamāham iti badhyate</w:t>
      </w:r>
    </w:p>
    <w:p w:rsidR="006C10CA" w:rsidRPr="00C6503C" w:rsidRDefault="006C10CA" w:rsidP="00C00566">
      <w:r w:rsidRPr="00C6503C">
        <w:t>11170571 aho me pitarau vṛddhau bhāryā bālātmajātmajāḥ</w:t>
      </w:r>
    </w:p>
    <w:p w:rsidR="006C10CA" w:rsidRPr="00C6503C" w:rsidRDefault="006C10CA" w:rsidP="00C00566">
      <w:r w:rsidRPr="00C6503C">
        <w:t>11170573 anāthā mām ṛte dīnāḥ kathaṁ jīvanti duḥkhitāḥ</w:t>
      </w:r>
    </w:p>
    <w:p w:rsidR="006C10CA" w:rsidRPr="00C6503C" w:rsidRDefault="006C10CA" w:rsidP="00C00566">
      <w:r w:rsidRPr="00C6503C">
        <w:t>11170581 evaṁ gṛhāśayākṣipta- hṛdayo mūḍha-dhīr ayam</w:t>
      </w:r>
    </w:p>
    <w:p w:rsidR="006C10CA" w:rsidRPr="00C6503C" w:rsidRDefault="006C10CA" w:rsidP="00C00566">
      <w:r w:rsidRPr="00C6503C">
        <w:t>11170583 atṛptas tān anudhyāyan mṛto’ndhaṁ viśate tamaḥ</w:t>
      </w:r>
    </w:p>
    <w:p w:rsidR="006C10CA" w:rsidRPr="00C6503C" w:rsidRDefault="006C10CA" w:rsidP="00C00566">
      <w:r w:rsidRPr="00C6503C">
        <w:t>1118001 śrī-bhagavān uvāca</w:t>
      </w:r>
    </w:p>
    <w:p w:rsidR="006C10CA" w:rsidRPr="00C6503C" w:rsidRDefault="006C10CA" w:rsidP="00C00566">
      <w:r w:rsidRPr="00C6503C">
        <w:t>11180011 vanaṁ vivikṣuḥ putreṣu bhāryāṁ nyasya sahaiva vā</w:t>
      </w:r>
    </w:p>
    <w:p w:rsidR="006C10CA" w:rsidRPr="00C6503C" w:rsidRDefault="006C10CA" w:rsidP="00C00566">
      <w:r w:rsidRPr="00C6503C">
        <w:t>11180013 vana eva vasec chāntas tṛtīyaṁ bhāgam āyuṣaḥ</w:t>
      </w:r>
    </w:p>
    <w:p w:rsidR="006C10CA" w:rsidRPr="00C6503C" w:rsidRDefault="006C10CA" w:rsidP="00C00566">
      <w:r w:rsidRPr="00C6503C">
        <w:t>11180021 kanda-mūla-phalair vanyair medhyair vṛttiṁ prakalpayet</w:t>
      </w:r>
    </w:p>
    <w:p w:rsidR="006C10CA" w:rsidRPr="00C6503C" w:rsidRDefault="006C10CA" w:rsidP="00C00566">
      <w:r w:rsidRPr="00C6503C">
        <w:t>11180023 vasīta valkalaṁ vāsas tṛṇa-parṇājināni vā</w:t>
      </w:r>
    </w:p>
    <w:p w:rsidR="006C10CA" w:rsidRPr="00C6503C" w:rsidRDefault="006C10CA" w:rsidP="00C00566">
      <w:r w:rsidRPr="00C6503C">
        <w:t>11180031 keśa-roma-nakha-śmaśru- malāni bibhṛyād dataḥ</w:t>
      </w:r>
    </w:p>
    <w:p w:rsidR="006C10CA" w:rsidRPr="00C6503C" w:rsidRDefault="006C10CA" w:rsidP="00C00566">
      <w:r w:rsidRPr="00C6503C">
        <w:t>11180033 na dhāved apsu majjeta tri-kālaṁ sthaṇḍile-śayaḥ</w:t>
      </w:r>
    </w:p>
    <w:p w:rsidR="006C10CA" w:rsidRPr="00C6503C" w:rsidRDefault="006C10CA" w:rsidP="00C00566">
      <w:r w:rsidRPr="00C6503C">
        <w:t>11180041 grīṣme tapyeta pañcāgnīn varṣāv āsāra-ṣāḍ jale</w:t>
      </w:r>
    </w:p>
    <w:p w:rsidR="006C10CA" w:rsidRPr="00C6503C" w:rsidRDefault="006C10CA" w:rsidP="00C00566">
      <w:r w:rsidRPr="00C6503C">
        <w:t>11180043 ā-kaṇṭha-magnaḥ śiśira evaṁ vṛttas tapaś caret</w:t>
      </w:r>
    </w:p>
    <w:p w:rsidR="006C10CA" w:rsidRPr="00C6503C" w:rsidRDefault="006C10CA" w:rsidP="00C00566">
      <w:r w:rsidRPr="00C6503C">
        <w:t>11180051 agni-pakvaṁ samaśnīyāt kāla-pakvam athāpi vā</w:t>
      </w:r>
    </w:p>
    <w:p w:rsidR="006C10CA" w:rsidRPr="00C6503C" w:rsidRDefault="006C10CA" w:rsidP="00C00566">
      <w:r w:rsidRPr="00C6503C">
        <w:t>11180053 ulūkhalāśma-kuṭṭo vā dantolūkhala eva vā</w:t>
      </w:r>
    </w:p>
    <w:p w:rsidR="006C10CA" w:rsidRPr="00C6503C" w:rsidRDefault="006C10CA" w:rsidP="00C00566">
      <w:r w:rsidRPr="00C6503C">
        <w:t>11180061 svayaṁ sañcinuyāt sarvam ātmano vṛtti-kāraṇam</w:t>
      </w:r>
    </w:p>
    <w:p w:rsidR="006C10CA" w:rsidRPr="00C6503C" w:rsidRDefault="006C10CA" w:rsidP="00C00566">
      <w:r w:rsidRPr="00C6503C">
        <w:t>11180063 deśa-kāla-balābhijño nādadītānyadāhṛtam</w:t>
      </w:r>
    </w:p>
    <w:p w:rsidR="006C10CA" w:rsidRPr="00C6503C" w:rsidRDefault="006C10CA" w:rsidP="00C00566">
      <w:r w:rsidRPr="00C6503C">
        <w:t>11180071 vanyaiś caru-puroḍāśair nirvapet kāla-coditān</w:t>
      </w:r>
    </w:p>
    <w:p w:rsidR="006C10CA" w:rsidRPr="00C6503C" w:rsidRDefault="006C10CA" w:rsidP="00C00566">
      <w:r w:rsidRPr="00C6503C">
        <w:t>11180073 na tu śrautena paśunā māṁ yajeta vanāśramī</w:t>
      </w:r>
    </w:p>
    <w:p w:rsidR="006C10CA" w:rsidRPr="00C6503C" w:rsidRDefault="006C10CA" w:rsidP="00C00566">
      <w:r w:rsidRPr="00C6503C">
        <w:t>11180081 agnihotraṁ ca darśaś ca paurṇamāsaś ca pūrva-vat</w:t>
      </w:r>
    </w:p>
    <w:p w:rsidR="006C10CA" w:rsidRPr="00C6503C" w:rsidRDefault="006C10CA" w:rsidP="00C00566">
      <w:r w:rsidRPr="00C6503C">
        <w:t>11180083 cāturmāsyāni ca muner āmnātāni ca naigamaḥ</w:t>
      </w:r>
    </w:p>
    <w:p w:rsidR="006C10CA" w:rsidRPr="00C6503C" w:rsidRDefault="006C10CA" w:rsidP="00C00566">
      <w:r w:rsidRPr="00C6503C">
        <w:t>11180091 evaṁ cīrṇena tapasā munir dhamani-santataḥ</w:t>
      </w:r>
    </w:p>
    <w:p w:rsidR="006C10CA" w:rsidRPr="00C6503C" w:rsidRDefault="006C10CA" w:rsidP="00C00566">
      <w:r w:rsidRPr="00C6503C">
        <w:t>11180093 māṁ tapo-mayam ārādhya ṛṣi-lokād upaiti mām</w:t>
      </w:r>
    </w:p>
    <w:p w:rsidR="006C10CA" w:rsidRPr="00C6503C" w:rsidRDefault="006C10CA" w:rsidP="00C00566">
      <w:r w:rsidRPr="00C6503C">
        <w:t>11180101 yas tv etat kṛcchrataś cīrṇaṁ tapo niḥśreyasaṁ mahat</w:t>
      </w:r>
    </w:p>
    <w:p w:rsidR="006C10CA" w:rsidRPr="00C6503C" w:rsidRDefault="006C10CA" w:rsidP="00C00566">
      <w:r w:rsidRPr="00C6503C">
        <w:t>11180103 kāmāyālpīyase yuñjyād bāliśaḥ ko’paras tataḥ</w:t>
      </w:r>
    </w:p>
    <w:p w:rsidR="006C10CA" w:rsidRPr="00C6503C" w:rsidRDefault="006C10CA" w:rsidP="00C00566">
      <w:r w:rsidRPr="00C6503C">
        <w:t>11180111 yadāsu niyame’kalpo jarayā jāta-vepathuḥ</w:t>
      </w:r>
    </w:p>
    <w:p w:rsidR="006C10CA" w:rsidRPr="00C6503C" w:rsidRDefault="006C10CA" w:rsidP="00C00566">
      <w:r w:rsidRPr="00C6503C">
        <w:t>11180113 ātmany agnīn samāropya mac-citto’gniṁ samāviśet</w:t>
      </w:r>
    </w:p>
    <w:p w:rsidR="006C10CA" w:rsidRPr="00C6503C" w:rsidRDefault="006C10CA" w:rsidP="00C00566">
      <w:r w:rsidRPr="00C6503C">
        <w:t>11180121 yadā karma-vipākeṣu lokeṣu nirayātmasu</w:t>
      </w:r>
    </w:p>
    <w:p w:rsidR="006C10CA" w:rsidRPr="00C6503C" w:rsidRDefault="006C10CA" w:rsidP="00C00566">
      <w:r w:rsidRPr="00C6503C">
        <w:t>11180123 virāgo jāyate samyaṅ nyastāgniḥ pravrajet tataḥ</w:t>
      </w:r>
    </w:p>
    <w:p w:rsidR="006C10CA" w:rsidRPr="00C6503C" w:rsidRDefault="006C10CA" w:rsidP="00C00566">
      <w:r w:rsidRPr="00C6503C">
        <w:t>11180131 iṣṭvā yathopadeśaṁ māṁ dattvā sarva-svam ṛtvije</w:t>
      </w:r>
    </w:p>
    <w:p w:rsidR="006C10CA" w:rsidRPr="00C6503C" w:rsidRDefault="006C10CA" w:rsidP="00C00566">
      <w:r w:rsidRPr="00C6503C">
        <w:t>11180133 agnīn sva-prāṇa āveśya nirapekṣaḥ parivrajet</w:t>
      </w:r>
    </w:p>
    <w:p w:rsidR="006C10CA" w:rsidRPr="00C6503C" w:rsidRDefault="006C10CA" w:rsidP="00C00566">
      <w:r w:rsidRPr="00C6503C">
        <w:t>11180141 viprasya vai sannyasato devā dārādi-rūpiṇaḥ</w:t>
      </w:r>
    </w:p>
    <w:p w:rsidR="006C10CA" w:rsidRPr="00C6503C" w:rsidRDefault="006C10CA" w:rsidP="00C00566">
      <w:r w:rsidRPr="00C6503C">
        <w:t>11180143 vighnān kurvanty ayaṁ hy asmān ākramya samiyāt param</w:t>
      </w:r>
    </w:p>
    <w:p w:rsidR="006C10CA" w:rsidRPr="00C6503C" w:rsidRDefault="006C10CA" w:rsidP="00C00566">
      <w:r w:rsidRPr="00C6503C">
        <w:t>11180151 bibhṛyāc cen munir vāsaḥ kaupīnācchādanaṁ param</w:t>
      </w:r>
    </w:p>
    <w:p w:rsidR="006C10CA" w:rsidRPr="00C6503C" w:rsidRDefault="006C10CA" w:rsidP="00C00566">
      <w:r w:rsidRPr="00C6503C">
        <w:t>11180153 tyaktaṁ na daṇḍa-pātrābhyām anyat kiñcid anāpadi</w:t>
      </w:r>
    </w:p>
    <w:p w:rsidR="006C10CA" w:rsidRPr="00C6503C" w:rsidRDefault="006C10CA" w:rsidP="00C00566">
      <w:r w:rsidRPr="00C6503C">
        <w:t>11180161 dṛṣṭi-pūtaṁ nyaset pādaṁ vastra-pūtaṁ pibej jalam</w:t>
      </w:r>
    </w:p>
    <w:p w:rsidR="006C10CA" w:rsidRPr="00C6503C" w:rsidRDefault="006C10CA" w:rsidP="00C00566">
      <w:r w:rsidRPr="00C6503C">
        <w:t>11180163 satya-pūtāṁ vaded vācaṁ manaḥ-pūtaṁ samācaret</w:t>
      </w:r>
    </w:p>
    <w:p w:rsidR="006C10CA" w:rsidRPr="00C6503C" w:rsidRDefault="006C10CA" w:rsidP="00C00566">
      <w:r w:rsidRPr="00C6503C">
        <w:t>11180171 maunānīhānilāyāmā daṇḍā vāg-deha-cetasām</w:t>
      </w:r>
    </w:p>
    <w:p w:rsidR="006C10CA" w:rsidRPr="00C6503C" w:rsidRDefault="006C10CA" w:rsidP="00C00566">
      <w:r w:rsidRPr="00C6503C">
        <w:t>11180173 na hy ete yasya santy aṅga veṇubhir na bhaved yatiḥ</w:t>
      </w:r>
    </w:p>
    <w:p w:rsidR="006C10CA" w:rsidRPr="00C6503C" w:rsidRDefault="006C10CA" w:rsidP="00C00566">
      <w:r w:rsidRPr="00C6503C">
        <w:t>11180181 bhikṣāṁ caturṣu varṇeṣu vigarhyān varjayaṁś caret</w:t>
      </w:r>
    </w:p>
    <w:p w:rsidR="006C10CA" w:rsidRPr="00C6503C" w:rsidRDefault="006C10CA" w:rsidP="00C00566">
      <w:r w:rsidRPr="00C6503C">
        <w:t>11180183 saptāgārān asaṅkḷptāṁs tuṣyel labdhena tāvatā</w:t>
      </w:r>
    </w:p>
    <w:p w:rsidR="006C10CA" w:rsidRPr="00C6503C" w:rsidRDefault="006C10CA" w:rsidP="00C00566">
      <w:r w:rsidRPr="00C6503C">
        <w:t>11180191 bahir jalāśayaṁ gatvā tatropaspṛśya vāg-yataḥ</w:t>
      </w:r>
    </w:p>
    <w:p w:rsidR="006C10CA" w:rsidRPr="00C6503C" w:rsidRDefault="006C10CA" w:rsidP="00C00566">
      <w:r w:rsidRPr="00C6503C">
        <w:t>11180193 vibhajya pāvitaṁ śeṣaṁ bhuñjītāśeṣam āhṛtam</w:t>
      </w:r>
    </w:p>
    <w:p w:rsidR="006C10CA" w:rsidRPr="00C6503C" w:rsidRDefault="006C10CA" w:rsidP="00C00566">
      <w:r w:rsidRPr="00C6503C">
        <w:t>11180201 ekaś caren mahīm etāṁ niḥsaṅgaḥ saṁyatendriyaḥ</w:t>
      </w:r>
    </w:p>
    <w:p w:rsidR="006C10CA" w:rsidRPr="00C6503C" w:rsidRDefault="006C10CA" w:rsidP="00C00566">
      <w:r w:rsidRPr="00C6503C">
        <w:t>11180203 ātma-krīḍa ātma-rata ātma-vān sama-darśanaḥ</w:t>
      </w:r>
    </w:p>
    <w:p w:rsidR="006C10CA" w:rsidRPr="00C6503C" w:rsidRDefault="006C10CA" w:rsidP="00C00566">
      <w:r w:rsidRPr="00C6503C">
        <w:t>11180211 vivikta-kṣema-śaraṇo mad-bhāva-vimalāśayaḥ</w:t>
      </w:r>
    </w:p>
    <w:p w:rsidR="006C10CA" w:rsidRPr="00C6503C" w:rsidRDefault="006C10CA" w:rsidP="00C00566">
      <w:r w:rsidRPr="00C6503C">
        <w:t>11180213 ātmānaṁ cintayed ekam abhedena mayā muniḥ</w:t>
      </w:r>
    </w:p>
    <w:p w:rsidR="006C10CA" w:rsidRPr="00C6503C" w:rsidRDefault="006C10CA" w:rsidP="00C00566">
      <w:r w:rsidRPr="00C6503C">
        <w:t>11180221 anvīkṣetātmano bandhaṁ mokṣaṁ ca jñāna-niṣṭhayā</w:t>
      </w:r>
    </w:p>
    <w:p w:rsidR="006C10CA" w:rsidRPr="00C6503C" w:rsidRDefault="006C10CA" w:rsidP="00C00566">
      <w:r w:rsidRPr="00C6503C">
        <w:t>11180223 bandha indriya-vikṣepo mokṣa eṣāṁ ca saṁyamaḥ</w:t>
      </w:r>
    </w:p>
    <w:p w:rsidR="006C10CA" w:rsidRPr="00C6503C" w:rsidRDefault="006C10CA" w:rsidP="00C00566">
      <w:r w:rsidRPr="00C6503C">
        <w:t>11180231 tasmān niyamya ṣaḍ-vargaṁ mad-bhāvena caren muniḥ</w:t>
      </w:r>
    </w:p>
    <w:p w:rsidR="006C10CA" w:rsidRPr="00C6503C" w:rsidRDefault="006C10CA" w:rsidP="00C00566">
      <w:r w:rsidRPr="00C6503C">
        <w:t>11180233 viraktaḥ kṣudra-kāmebhyo labdhvātmani sukhaṁ mahat</w:t>
      </w:r>
    </w:p>
    <w:p w:rsidR="006C10CA" w:rsidRPr="00C6503C" w:rsidRDefault="006C10CA" w:rsidP="00C00566">
      <w:r w:rsidRPr="00C6503C">
        <w:t>11180241 pura-grāma-vrajān sārthān bhikṣārthaṁ praviśaṁś caret</w:t>
      </w:r>
    </w:p>
    <w:p w:rsidR="006C10CA" w:rsidRPr="00C6503C" w:rsidRDefault="006C10CA" w:rsidP="00C00566">
      <w:r w:rsidRPr="00C6503C">
        <w:t>11180243 puṇya-deśa-saric-chaila- vanāśrama-vatīṁ mahīm</w:t>
      </w:r>
    </w:p>
    <w:p w:rsidR="006C10CA" w:rsidRPr="00C6503C" w:rsidRDefault="006C10CA" w:rsidP="00C00566">
      <w:r w:rsidRPr="00C6503C">
        <w:t>11180251 vānaprasthāśrama-padeṣv abhīkṣṇaṁ bhaikṣyam ācaret</w:t>
      </w:r>
    </w:p>
    <w:p w:rsidR="006C10CA" w:rsidRPr="00C6503C" w:rsidRDefault="006C10CA" w:rsidP="00C00566">
      <w:r w:rsidRPr="00C6503C">
        <w:t>11180253 saṁsidhyaty āśu asammohaḥ śuddha-sattvaḥ śilāndhasā</w:t>
      </w:r>
    </w:p>
    <w:p w:rsidR="006C10CA" w:rsidRPr="00C6503C" w:rsidRDefault="006C10CA" w:rsidP="00C00566">
      <w:r w:rsidRPr="00C6503C">
        <w:t>11180261 naitad vastutayā paśyed dṛśyamānaṁ vinaśyati</w:t>
      </w:r>
    </w:p>
    <w:p w:rsidR="006C10CA" w:rsidRPr="00C6503C" w:rsidRDefault="006C10CA" w:rsidP="00C00566">
      <w:r w:rsidRPr="00C6503C">
        <w:t>11180263 asakta-citto viramed ihāmutra-cikīrṣitāt</w:t>
      </w:r>
    </w:p>
    <w:p w:rsidR="006C10CA" w:rsidRPr="00C6503C" w:rsidRDefault="006C10CA" w:rsidP="00C00566">
      <w:r w:rsidRPr="00C6503C">
        <w:t>11180271 yad etad ātmani jagad mano-vāk-prāṇa-saṁhatam</w:t>
      </w:r>
    </w:p>
    <w:p w:rsidR="006C10CA" w:rsidRPr="00C6503C" w:rsidRDefault="006C10CA" w:rsidP="00C00566">
      <w:r w:rsidRPr="00C6503C">
        <w:t>11180273 sarvaṁ māyeti tarkeṇa sva-sthas tyaktvā na tat smaret</w:t>
      </w:r>
    </w:p>
    <w:p w:rsidR="006C10CA" w:rsidRPr="00C6503C" w:rsidRDefault="006C10CA" w:rsidP="00C00566">
      <w:r w:rsidRPr="00C6503C">
        <w:t>11180281 jñāna-niṣṭho virakto vā mad-bhakto vānapekṣakaḥ</w:t>
      </w:r>
    </w:p>
    <w:p w:rsidR="006C10CA" w:rsidRPr="00C6503C" w:rsidRDefault="006C10CA" w:rsidP="00C00566">
      <w:r w:rsidRPr="00C6503C">
        <w:t>11180283 sa-liṅgān āśramāṁs tyaktvā cared avidhi-gocaraḥ</w:t>
      </w:r>
    </w:p>
    <w:p w:rsidR="006C10CA" w:rsidRPr="00C6503C" w:rsidRDefault="006C10CA" w:rsidP="00C00566">
      <w:r w:rsidRPr="00C6503C">
        <w:t>11180291 budho bālaka-vat krīḍet kuśalo jaḍa-vac caret</w:t>
      </w:r>
    </w:p>
    <w:p w:rsidR="006C10CA" w:rsidRPr="00C6503C" w:rsidRDefault="006C10CA" w:rsidP="00C00566">
      <w:r w:rsidRPr="00C6503C">
        <w:t>11180293 vaded unmatta-vad vidvān go-caryāṁ naigamaś caret</w:t>
      </w:r>
    </w:p>
    <w:p w:rsidR="006C10CA" w:rsidRPr="00BE06D0" w:rsidRDefault="006C10CA" w:rsidP="00C00566">
      <w:pPr>
        <w:rPr>
          <w:lang w:val="pl-PL"/>
        </w:rPr>
      </w:pPr>
      <w:r w:rsidRPr="00BE06D0">
        <w:rPr>
          <w:lang w:val="pl-PL"/>
        </w:rPr>
        <w:t>11180301 veda-vāda-rato na syān na pāṣaṇḍī na haitukaḥ</w:t>
      </w:r>
    </w:p>
    <w:p w:rsidR="006C10CA" w:rsidRPr="00BE06D0" w:rsidRDefault="006C10CA" w:rsidP="00C00566">
      <w:pPr>
        <w:rPr>
          <w:lang w:val="pl-PL"/>
        </w:rPr>
      </w:pPr>
      <w:r w:rsidRPr="00BE06D0">
        <w:rPr>
          <w:lang w:val="pl-PL"/>
        </w:rPr>
        <w:t>11180303 śuṣka-vāda-vivāde nakañcit pakṣaṁ samāśrayet</w:t>
      </w:r>
    </w:p>
    <w:p w:rsidR="006C10CA" w:rsidRPr="00BE06D0" w:rsidRDefault="006C10CA" w:rsidP="00C00566">
      <w:pPr>
        <w:rPr>
          <w:lang w:val="pl-PL"/>
        </w:rPr>
      </w:pPr>
      <w:r w:rsidRPr="00BE06D0">
        <w:rPr>
          <w:lang w:val="pl-PL"/>
        </w:rPr>
        <w:t>11180311 nodvijeta janād dhīro janaṁ codvejayen na tu</w:t>
      </w:r>
    </w:p>
    <w:p w:rsidR="006C10CA" w:rsidRPr="00BE06D0" w:rsidRDefault="006C10CA" w:rsidP="00C00566">
      <w:pPr>
        <w:rPr>
          <w:lang w:val="pl-PL"/>
        </w:rPr>
      </w:pPr>
      <w:r w:rsidRPr="00BE06D0">
        <w:rPr>
          <w:lang w:val="pl-PL"/>
        </w:rPr>
        <w:t>11180313 ati-vādāṁs titikṣeta nāvamanyeta kañcana</w:t>
      </w:r>
    </w:p>
    <w:p w:rsidR="006C10CA" w:rsidRPr="00BE06D0" w:rsidRDefault="006C10CA" w:rsidP="00C00566">
      <w:pPr>
        <w:rPr>
          <w:lang w:val="pl-PL"/>
        </w:rPr>
      </w:pPr>
      <w:r w:rsidRPr="00BE06D0">
        <w:rPr>
          <w:lang w:val="pl-PL"/>
        </w:rPr>
        <w:t>11180315 deham uddiśya paśu-vad vairaṁ kuryān na kenacit</w:t>
      </w:r>
    </w:p>
    <w:p w:rsidR="006C10CA" w:rsidRPr="00BE06D0" w:rsidRDefault="006C10CA" w:rsidP="00C00566">
      <w:pPr>
        <w:rPr>
          <w:lang w:val="pl-PL"/>
        </w:rPr>
      </w:pPr>
      <w:r w:rsidRPr="00BE06D0">
        <w:rPr>
          <w:lang w:val="pl-PL"/>
        </w:rPr>
        <w:t>11180321 eka eva paro hy ātmā bhūteṣv ātmany avasthitaḥ</w:t>
      </w:r>
    </w:p>
    <w:p w:rsidR="006C10CA" w:rsidRPr="00BE06D0" w:rsidRDefault="006C10CA" w:rsidP="00C00566">
      <w:pPr>
        <w:rPr>
          <w:lang w:val="pl-PL"/>
        </w:rPr>
      </w:pPr>
      <w:r w:rsidRPr="00BE06D0">
        <w:rPr>
          <w:lang w:val="pl-PL"/>
        </w:rPr>
        <w:t>11180323 yathendur uda-pātreṣu bhūtāny ekātmakāni ca</w:t>
      </w:r>
    </w:p>
    <w:p w:rsidR="006C10CA" w:rsidRPr="00BE06D0" w:rsidRDefault="006C10CA" w:rsidP="00C00566">
      <w:pPr>
        <w:rPr>
          <w:lang w:val="pl-PL"/>
        </w:rPr>
      </w:pPr>
      <w:r w:rsidRPr="00BE06D0">
        <w:rPr>
          <w:lang w:val="pl-PL"/>
        </w:rPr>
        <w:t>11180331 alabdhvā na viṣīdeta kāle kāle’śanaṁ kvacit</w:t>
      </w:r>
    </w:p>
    <w:p w:rsidR="006C10CA" w:rsidRPr="00BE06D0" w:rsidRDefault="006C10CA" w:rsidP="00C00566">
      <w:pPr>
        <w:rPr>
          <w:lang w:val="pl-PL"/>
        </w:rPr>
      </w:pPr>
      <w:r w:rsidRPr="00BE06D0">
        <w:rPr>
          <w:lang w:val="pl-PL"/>
        </w:rPr>
        <w:t>11180333 labdhvā na hṛṣyed dhṛti-mān ubhayaṁ daiva-tantritam</w:t>
      </w:r>
    </w:p>
    <w:p w:rsidR="006C10CA" w:rsidRPr="00BE06D0" w:rsidRDefault="006C10CA" w:rsidP="00C00566">
      <w:pPr>
        <w:rPr>
          <w:lang w:val="pl-PL"/>
        </w:rPr>
      </w:pPr>
      <w:r w:rsidRPr="00BE06D0">
        <w:rPr>
          <w:lang w:val="pl-PL"/>
        </w:rPr>
        <w:t>11180341 āhārārthaṁ samīheta yuktaṁ tat-prāṇa-dhāraṇam</w:t>
      </w:r>
    </w:p>
    <w:p w:rsidR="006C10CA" w:rsidRPr="00BE06D0" w:rsidRDefault="006C10CA" w:rsidP="00C00566">
      <w:pPr>
        <w:rPr>
          <w:lang w:val="pl-PL"/>
        </w:rPr>
      </w:pPr>
      <w:r w:rsidRPr="00BE06D0">
        <w:rPr>
          <w:lang w:val="pl-PL"/>
        </w:rPr>
        <w:t>11180343 tattvaṁ vimṛśyate tena tad vijñāya vimucyate</w:t>
      </w:r>
    </w:p>
    <w:p w:rsidR="006C10CA" w:rsidRPr="00BE06D0" w:rsidRDefault="006C10CA" w:rsidP="00C00566">
      <w:pPr>
        <w:rPr>
          <w:lang w:val="pl-PL"/>
        </w:rPr>
      </w:pPr>
      <w:r w:rsidRPr="00BE06D0">
        <w:rPr>
          <w:lang w:val="pl-PL"/>
        </w:rPr>
        <w:t>11180351 yadṛcchayopapannānnam adyāc chreṣṭham utāparam</w:t>
      </w:r>
    </w:p>
    <w:p w:rsidR="006C10CA" w:rsidRPr="00BE06D0" w:rsidRDefault="006C10CA" w:rsidP="00C00566">
      <w:pPr>
        <w:rPr>
          <w:lang w:val="pl-PL"/>
        </w:rPr>
      </w:pPr>
      <w:r w:rsidRPr="00BE06D0">
        <w:rPr>
          <w:lang w:val="pl-PL"/>
        </w:rPr>
        <w:t>11180353 tathā vāsas tathā śayyāṁ prāptaṁ prāptaṁ bhajen muniḥ</w:t>
      </w:r>
    </w:p>
    <w:p w:rsidR="006C10CA" w:rsidRPr="00BE06D0" w:rsidRDefault="006C10CA" w:rsidP="00C00566">
      <w:pPr>
        <w:rPr>
          <w:lang w:val="pl-PL"/>
        </w:rPr>
      </w:pPr>
      <w:r w:rsidRPr="00BE06D0">
        <w:rPr>
          <w:lang w:val="pl-PL"/>
        </w:rPr>
        <w:t>11180361 śaucam ācamanaṁ snānaṁ na tu codanayā caret</w:t>
      </w:r>
    </w:p>
    <w:p w:rsidR="006C10CA" w:rsidRPr="00BE06D0" w:rsidRDefault="006C10CA" w:rsidP="00C00566">
      <w:pPr>
        <w:rPr>
          <w:lang w:val="pl-PL"/>
        </w:rPr>
      </w:pPr>
      <w:r w:rsidRPr="00BE06D0">
        <w:rPr>
          <w:lang w:val="pl-PL"/>
        </w:rPr>
        <w:t>11180363 anyāṁś ca niyamāñ jñānī yathāhaṁ līlayeśvaraḥ</w:t>
      </w:r>
    </w:p>
    <w:p w:rsidR="006C10CA" w:rsidRPr="00BE06D0" w:rsidRDefault="006C10CA" w:rsidP="00C00566">
      <w:pPr>
        <w:rPr>
          <w:lang w:val="pl-PL"/>
        </w:rPr>
      </w:pPr>
      <w:r w:rsidRPr="00BE06D0">
        <w:rPr>
          <w:lang w:val="pl-PL"/>
        </w:rPr>
        <w:t>11180371 na hi tasya vikalpākhyā yā ca mad-vīkṣayā hatā</w:t>
      </w:r>
    </w:p>
    <w:p w:rsidR="006C10CA" w:rsidRPr="00BE06D0" w:rsidRDefault="006C10CA" w:rsidP="00C00566">
      <w:pPr>
        <w:rPr>
          <w:lang w:val="pl-PL"/>
        </w:rPr>
      </w:pPr>
      <w:r w:rsidRPr="00BE06D0">
        <w:rPr>
          <w:lang w:val="pl-PL"/>
        </w:rPr>
        <w:t>11180373 ā-dehāntāt kvacit khyātis tataḥ sampadyate mayā</w:t>
      </w:r>
    </w:p>
    <w:p w:rsidR="006C10CA" w:rsidRPr="00BE06D0" w:rsidRDefault="006C10CA" w:rsidP="00C00566">
      <w:pPr>
        <w:rPr>
          <w:lang w:val="pl-PL"/>
        </w:rPr>
      </w:pPr>
      <w:r w:rsidRPr="00BE06D0">
        <w:rPr>
          <w:lang w:val="pl-PL"/>
        </w:rPr>
        <w:t>11180381 duḥkhodarkeṣu kāmeṣu jāta-nirveda ātma-vān</w:t>
      </w:r>
    </w:p>
    <w:p w:rsidR="006C10CA" w:rsidRPr="00BE06D0" w:rsidRDefault="006C10CA" w:rsidP="00C00566">
      <w:pPr>
        <w:rPr>
          <w:lang w:val="pl-PL"/>
        </w:rPr>
      </w:pPr>
      <w:r w:rsidRPr="00BE06D0">
        <w:rPr>
          <w:lang w:val="pl-PL"/>
        </w:rPr>
        <w:t>11180383 ajijñāsita-mad-dharmo muniṁ gurum upavrajet</w:t>
      </w:r>
    </w:p>
    <w:p w:rsidR="006C10CA" w:rsidRPr="00BE06D0" w:rsidRDefault="006C10CA" w:rsidP="00C00566">
      <w:pPr>
        <w:rPr>
          <w:lang w:val="pl-PL"/>
        </w:rPr>
      </w:pPr>
      <w:r w:rsidRPr="00BE06D0">
        <w:rPr>
          <w:lang w:val="pl-PL"/>
        </w:rPr>
        <w:t>11180391 tāvat paricared bhaktaḥ śraddhā-vān anasūyakaḥ</w:t>
      </w:r>
    </w:p>
    <w:p w:rsidR="006C10CA" w:rsidRPr="00BE06D0" w:rsidRDefault="006C10CA" w:rsidP="00C00566">
      <w:pPr>
        <w:rPr>
          <w:lang w:val="pl-PL"/>
        </w:rPr>
      </w:pPr>
      <w:r w:rsidRPr="00BE06D0">
        <w:rPr>
          <w:lang w:val="pl-PL"/>
        </w:rPr>
        <w:t>11180393 yāvad brahma vijānīyān mām eva gurum ādṛtaḥ</w:t>
      </w:r>
    </w:p>
    <w:p w:rsidR="006C10CA" w:rsidRPr="00BE06D0" w:rsidRDefault="006C10CA" w:rsidP="00C00566">
      <w:pPr>
        <w:rPr>
          <w:lang w:val="pl-PL"/>
        </w:rPr>
      </w:pPr>
      <w:r w:rsidRPr="00BE06D0">
        <w:rPr>
          <w:lang w:val="pl-PL"/>
        </w:rPr>
        <w:t>11180401 yas tv asaṁyata-ṣaḍ-vargaḥ pracaṇḍendriya-sārathiḥ</w:t>
      </w:r>
    </w:p>
    <w:p w:rsidR="006C10CA" w:rsidRPr="00BE06D0" w:rsidRDefault="006C10CA" w:rsidP="00C00566">
      <w:pPr>
        <w:rPr>
          <w:lang w:val="pl-PL"/>
        </w:rPr>
      </w:pPr>
      <w:r w:rsidRPr="00BE06D0">
        <w:rPr>
          <w:lang w:val="pl-PL"/>
        </w:rPr>
        <w:t>11180403 jñāna-vairāgya-rahitas tri-daṇḍam upajīvati</w:t>
      </w:r>
    </w:p>
    <w:p w:rsidR="006C10CA" w:rsidRPr="00BE06D0" w:rsidRDefault="006C10CA" w:rsidP="00C00566">
      <w:pPr>
        <w:rPr>
          <w:lang w:val="pl-PL"/>
        </w:rPr>
      </w:pPr>
      <w:r w:rsidRPr="00BE06D0">
        <w:rPr>
          <w:lang w:val="pl-PL"/>
        </w:rPr>
        <w:t>11180411 surān ātmānam ātma-sthaṁ nihnute māṁ ca dharma-hā</w:t>
      </w:r>
    </w:p>
    <w:p w:rsidR="006C10CA" w:rsidRPr="00BE06D0" w:rsidRDefault="006C10CA" w:rsidP="00C00566">
      <w:pPr>
        <w:rPr>
          <w:lang w:val="pl-PL"/>
        </w:rPr>
      </w:pPr>
      <w:r w:rsidRPr="00BE06D0">
        <w:rPr>
          <w:lang w:val="pl-PL"/>
        </w:rPr>
        <w:t>11180413 avipakva-kaṣāyo’smād amuṣmāc ca vihīyate</w:t>
      </w:r>
    </w:p>
    <w:p w:rsidR="006C10CA" w:rsidRPr="00BE06D0" w:rsidRDefault="006C10CA" w:rsidP="00C00566">
      <w:pPr>
        <w:rPr>
          <w:lang w:val="pl-PL"/>
        </w:rPr>
      </w:pPr>
      <w:r w:rsidRPr="00BE06D0">
        <w:rPr>
          <w:lang w:val="pl-PL"/>
        </w:rPr>
        <w:t>11180421 bhikṣor dharmaḥ śamo’hiṁsā tapa īkṣā vanaukasaḥ</w:t>
      </w:r>
    </w:p>
    <w:p w:rsidR="006C10CA" w:rsidRPr="00BE06D0" w:rsidRDefault="006C10CA" w:rsidP="00C00566">
      <w:pPr>
        <w:rPr>
          <w:lang w:val="pl-PL"/>
        </w:rPr>
      </w:pPr>
      <w:r w:rsidRPr="00BE06D0">
        <w:rPr>
          <w:lang w:val="pl-PL"/>
        </w:rPr>
        <w:t>11180423 gṛhiṇo bhūta-rakṣejyā dvijasyācārya-sevanam</w:t>
      </w:r>
    </w:p>
    <w:p w:rsidR="006C10CA" w:rsidRPr="00BE06D0" w:rsidRDefault="006C10CA" w:rsidP="00C00566">
      <w:pPr>
        <w:rPr>
          <w:lang w:val="pl-PL"/>
        </w:rPr>
      </w:pPr>
      <w:r w:rsidRPr="00BE06D0">
        <w:rPr>
          <w:lang w:val="pl-PL"/>
        </w:rPr>
        <w:t>11180431 brahma-caryaṁ tapaḥ śaucaṁ santoṣo bhūta-sauhṛdam</w:t>
      </w:r>
    </w:p>
    <w:p w:rsidR="006C10CA" w:rsidRPr="00BE06D0" w:rsidRDefault="006C10CA" w:rsidP="00C00566">
      <w:pPr>
        <w:rPr>
          <w:lang w:val="pl-PL"/>
        </w:rPr>
      </w:pPr>
      <w:r w:rsidRPr="00BE06D0">
        <w:rPr>
          <w:lang w:val="pl-PL"/>
        </w:rPr>
        <w:t>11180433 gṛha-sthasyāpy ṛtau gantuḥ sarveṣāṁ mad-upāsanam</w:t>
      </w:r>
    </w:p>
    <w:p w:rsidR="006C10CA" w:rsidRPr="00BE06D0" w:rsidRDefault="006C10CA" w:rsidP="00C00566">
      <w:pPr>
        <w:rPr>
          <w:lang w:val="pl-PL"/>
        </w:rPr>
      </w:pPr>
      <w:r w:rsidRPr="00BE06D0">
        <w:rPr>
          <w:lang w:val="pl-PL"/>
        </w:rPr>
        <w:t>11180441 iti māṁ yaḥ sva-dharmeṇa bhajen nityam anaya-bhāk</w:t>
      </w:r>
    </w:p>
    <w:p w:rsidR="006C10CA" w:rsidRPr="00BE06D0" w:rsidRDefault="006C10CA" w:rsidP="00C00566">
      <w:pPr>
        <w:rPr>
          <w:lang w:val="pl-PL"/>
        </w:rPr>
      </w:pPr>
      <w:r w:rsidRPr="00BE06D0">
        <w:rPr>
          <w:lang w:val="pl-PL"/>
        </w:rPr>
        <w:t>11180443 sarva-bhūteṣu mad-bhāvo mad-bhaktiṁ vindate dṛḍhām</w:t>
      </w:r>
    </w:p>
    <w:p w:rsidR="006C10CA" w:rsidRPr="00BE06D0" w:rsidRDefault="006C10CA" w:rsidP="00C00566">
      <w:pPr>
        <w:rPr>
          <w:lang w:val="pl-PL"/>
        </w:rPr>
      </w:pPr>
      <w:r w:rsidRPr="00BE06D0">
        <w:rPr>
          <w:lang w:val="pl-PL"/>
        </w:rPr>
        <w:t>11180451 bhaktyoddhavānapāyinyā sarva-loka-maheśvaram</w:t>
      </w:r>
    </w:p>
    <w:p w:rsidR="006C10CA" w:rsidRPr="00BE06D0" w:rsidRDefault="006C10CA" w:rsidP="00C00566">
      <w:pPr>
        <w:rPr>
          <w:lang w:val="pl-PL"/>
        </w:rPr>
      </w:pPr>
      <w:r w:rsidRPr="00BE06D0">
        <w:rPr>
          <w:lang w:val="pl-PL"/>
        </w:rPr>
        <w:t>11180453 sarvotpatty-apyayaṁ brahma kāraṇaṁ mopayāti saḥ</w:t>
      </w:r>
    </w:p>
    <w:p w:rsidR="006C10CA" w:rsidRPr="00BE06D0" w:rsidRDefault="006C10CA" w:rsidP="00C00566">
      <w:pPr>
        <w:rPr>
          <w:lang w:val="pl-PL"/>
        </w:rPr>
      </w:pPr>
      <w:r w:rsidRPr="00BE06D0">
        <w:rPr>
          <w:lang w:val="pl-PL"/>
        </w:rPr>
        <w:t>11180461 iti sva-dharma-nirṇikta- sattvo nirjñāta-mad-gatiḥ</w:t>
      </w:r>
    </w:p>
    <w:p w:rsidR="006C10CA" w:rsidRPr="00BE06D0" w:rsidRDefault="006C10CA" w:rsidP="00C00566">
      <w:pPr>
        <w:rPr>
          <w:lang w:val="pl-PL"/>
        </w:rPr>
      </w:pPr>
      <w:r w:rsidRPr="00BE06D0">
        <w:rPr>
          <w:lang w:val="pl-PL"/>
        </w:rPr>
        <w:t>11180463 jñāna-vijñāna-sampanno na cirāt samupaiti mām</w:t>
      </w:r>
    </w:p>
    <w:p w:rsidR="006C10CA" w:rsidRPr="00BE06D0" w:rsidRDefault="006C10CA" w:rsidP="00C00566">
      <w:pPr>
        <w:rPr>
          <w:lang w:val="pl-PL"/>
        </w:rPr>
      </w:pPr>
      <w:r w:rsidRPr="00BE06D0">
        <w:rPr>
          <w:lang w:val="pl-PL"/>
        </w:rPr>
        <w:t>11180471 varṇāśrama-vatāṁ dharma eṣa ācāra-lakṣaṇaḥ</w:t>
      </w:r>
    </w:p>
    <w:p w:rsidR="006C10CA" w:rsidRPr="00BE06D0" w:rsidRDefault="006C10CA" w:rsidP="00C00566">
      <w:pPr>
        <w:rPr>
          <w:lang w:val="pl-PL"/>
        </w:rPr>
      </w:pPr>
      <w:r w:rsidRPr="00BE06D0">
        <w:rPr>
          <w:lang w:val="pl-PL"/>
        </w:rPr>
        <w:t>11180473 sa eva mad-bhakti-yuto niḥśreyasa-karaḥ paraḥ</w:t>
      </w:r>
    </w:p>
    <w:p w:rsidR="006C10CA" w:rsidRPr="00BE06D0" w:rsidRDefault="006C10CA" w:rsidP="00C00566">
      <w:pPr>
        <w:rPr>
          <w:lang w:val="pl-PL"/>
        </w:rPr>
      </w:pPr>
      <w:r w:rsidRPr="00BE06D0">
        <w:rPr>
          <w:lang w:val="pl-PL"/>
        </w:rPr>
        <w:t>11180481 etat te’bhihitaṁ sādho bhavān pṛcchati yac ca mām</w:t>
      </w:r>
    </w:p>
    <w:p w:rsidR="006C10CA" w:rsidRPr="00BE06D0" w:rsidRDefault="006C10CA" w:rsidP="00C00566">
      <w:pPr>
        <w:rPr>
          <w:lang w:val="pl-PL"/>
        </w:rPr>
      </w:pPr>
      <w:r w:rsidRPr="00BE06D0">
        <w:rPr>
          <w:lang w:val="pl-PL"/>
        </w:rPr>
        <w:t>11180483 yathā sva-dharma-saṁyukto bhakto māṁ samiyāt param</w:t>
      </w:r>
    </w:p>
    <w:p w:rsidR="006C10CA" w:rsidRPr="00BE06D0" w:rsidRDefault="006C10CA" w:rsidP="00C00566">
      <w:pPr>
        <w:rPr>
          <w:lang w:val="pl-PL"/>
        </w:rPr>
      </w:pPr>
      <w:r w:rsidRPr="00BE06D0">
        <w:rPr>
          <w:lang w:val="pl-PL"/>
        </w:rPr>
        <w:t>1119001 śrī-bhagavān uvāca</w:t>
      </w:r>
    </w:p>
    <w:p w:rsidR="006C10CA" w:rsidRPr="00BE06D0" w:rsidRDefault="006C10CA" w:rsidP="00C00566">
      <w:pPr>
        <w:rPr>
          <w:lang w:val="pl-PL"/>
        </w:rPr>
      </w:pPr>
      <w:r w:rsidRPr="00BE06D0">
        <w:rPr>
          <w:lang w:val="pl-PL"/>
        </w:rPr>
        <w:t>11190011 yo vidyā-śruta-sampanna ātma-vān nānumānikaḥ</w:t>
      </w:r>
    </w:p>
    <w:p w:rsidR="006C10CA" w:rsidRPr="00BE06D0" w:rsidRDefault="006C10CA" w:rsidP="00C00566">
      <w:pPr>
        <w:rPr>
          <w:lang w:val="pl-PL"/>
        </w:rPr>
      </w:pPr>
      <w:r w:rsidRPr="00BE06D0">
        <w:rPr>
          <w:lang w:val="pl-PL"/>
        </w:rPr>
        <w:t>11190013 māyā-mātram idaṁ jñātvā jñānaṁ ca mayi sannyaset</w:t>
      </w:r>
    </w:p>
    <w:p w:rsidR="006C10CA" w:rsidRPr="00BE06D0" w:rsidRDefault="006C10CA" w:rsidP="00C00566">
      <w:pPr>
        <w:rPr>
          <w:lang w:val="pl-PL"/>
        </w:rPr>
      </w:pPr>
      <w:r w:rsidRPr="00BE06D0">
        <w:rPr>
          <w:lang w:val="pl-PL"/>
        </w:rPr>
        <w:t>11190021 jñāninas tv aham eveṣṭaḥ svārtho hetuś ca sammataḥ</w:t>
      </w:r>
    </w:p>
    <w:p w:rsidR="006C10CA" w:rsidRPr="00BE06D0" w:rsidRDefault="006C10CA" w:rsidP="00C00566">
      <w:pPr>
        <w:rPr>
          <w:lang w:val="pl-PL"/>
        </w:rPr>
      </w:pPr>
      <w:r w:rsidRPr="00BE06D0">
        <w:rPr>
          <w:lang w:val="pl-PL"/>
        </w:rPr>
        <w:t>11190023 svargaś caivāpavargaś ca nānyo’rtho mad-ṛte priyaḥ</w:t>
      </w:r>
    </w:p>
    <w:p w:rsidR="006C10CA" w:rsidRPr="00BE06D0" w:rsidRDefault="006C10CA" w:rsidP="00C00566">
      <w:pPr>
        <w:rPr>
          <w:lang w:val="pl-PL"/>
        </w:rPr>
      </w:pPr>
      <w:r w:rsidRPr="00BE06D0">
        <w:rPr>
          <w:lang w:val="pl-PL"/>
        </w:rPr>
        <w:t>11190031 jñāna-vairāgya-saṁsiddhāḥ padaṁ śreṣṭhaṁ vidur mama</w:t>
      </w:r>
    </w:p>
    <w:p w:rsidR="006C10CA" w:rsidRPr="00BE06D0" w:rsidRDefault="006C10CA" w:rsidP="00C00566">
      <w:pPr>
        <w:rPr>
          <w:lang w:val="pl-PL"/>
        </w:rPr>
      </w:pPr>
      <w:r w:rsidRPr="00BE06D0">
        <w:rPr>
          <w:lang w:val="pl-PL"/>
        </w:rPr>
        <w:t>11190033 jñānī priya-tamo’to me jñānenāsau bibharti mām</w:t>
      </w:r>
    </w:p>
    <w:p w:rsidR="006C10CA" w:rsidRPr="00BE06D0" w:rsidRDefault="006C10CA" w:rsidP="00C00566">
      <w:pPr>
        <w:rPr>
          <w:lang w:val="pl-PL"/>
        </w:rPr>
      </w:pPr>
      <w:r w:rsidRPr="00BE06D0">
        <w:rPr>
          <w:lang w:val="pl-PL"/>
        </w:rPr>
        <w:t>11190041 tapas tīrthaṁ japo dānaṁ pavitrāṇītarāṇi ca</w:t>
      </w:r>
    </w:p>
    <w:p w:rsidR="006C10CA" w:rsidRPr="00BE06D0" w:rsidRDefault="006C10CA" w:rsidP="00C00566">
      <w:pPr>
        <w:rPr>
          <w:lang w:val="pl-PL"/>
        </w:rPr>
      </w:pPr>
      <w:r w:rsidRPr="00BE06D0">
        <w:rPr>
          <w:lang w:val="pl-PL"/>
        </w:rPr>
        <w:t>11190043 nālaṁ kurvanti tāṁ siddhiṁ yā jñāna-kalayā kṛtā</w:t>
      </w:r>
    </w:p>
    <w:p w:rsidR="006C10CA" w:rsidRPr="00BE06D0" w:rsidRDefault="006C10CA" w:rsidP="00C00566">
      <w:pPr>
        <w:rPr>
          <w:lang w:val="pl-PL"/>
        </w:rPr>
      </w:pPr>
      <w:r w:rsidRPr="00BE06D0">
        <w:rPr>
          <w:lang w:val="pl-PL"/>
        </w:rPr>
        <w:t>11190051 tasmāj jñānena sahitaṁ jñātvā svātmānam uddhava</w:t>
      </w:r>
    </w:p>
    <w:p w:rsidR="006C10CA" w:rsidRPr="00BE06D0" w:rsidRDefault="006C10CA" w:rsidP="00C00566">
      <w:pPr>
        <w:rPr>
          <w:lang w:val="pl-PL"/>
        </w:rPr>
      </w:pPr>
      <w:r w:rsidRPr="00BE06D0">
        <w:rPr>
          <w:lang w:val="pl-PL"/>
        </w:rPr>
        <w:t>11190053 jñāna-vijñāna-sampanno bhaja māṁ bhakti-bhāvataḥ</w:t>
      </w:r>
    </w:p>
    <w:p w:rsidR="006C10CA" w:rsidRPr="00BE06D0" w:rsidRDefault="006C10CA" w:rsidP="00C00566">
      <w:pPr>
        <w:rPr>
          <w:lang w:val="pl-PL"/>
        </w:rPr>
      </w:pPr>
      <w:r w:rsidRPr="00BE06D0">
        <w:rPr>
          <w:lang w:val="pl-PL"/>
        </w:rPr>
        <w:t>11190061 jñāna-vijñāna-yajñena mām iṣṭvātmānam ātmani</w:t>
      </w:r>
    </w:p>
    <w:p w:rsidR="006C10CA" w:rsidRPr="00BE06D0" w:rsidRDefault="006C10CA" w:rsidP="00C00566">
      <w:pPr>
        <w:rPr>
          <w:lang w:val="pl-PL"/>
        </w:rPr>
      </w:pPr>
      <w:r w:rsidRPr="00BE06D0">
        <w:rPr>
          <w:lang w:val="pl-PL"/>
        </w:rPr>
        <w:t>11190063 sarva-yajña-patiṁ māṁ vai saṁsiddhiṁ munayo’gaman</w:t>
      </w:r>
    </w:p>
    <w:p w:rsidR="006C10CA" w:rsidRPr="00BE06D0" w:rsidRDefault="006C10CA" w:rsidP="00C00566">
      <w:pPr>
        <w:rPr>
          <w:lang w:val="pl-PL"/>
        </w:rPr>
      </w:pPr>
      <w:r w:rsidRPr="00BE06D0">
        <w:rPr>
          <w:lang w:val="pl-PL"/>
        </w:rPr>
        <w:t>11190071 tvayy uddhavāśrayati yas tri-vidho vikāro</w:t>
      </w:r>
    </w:p>
    <w:p w:rsidR="006C10CA" w:rsidRPr="00BE06D0" w:rsidRDefault="006C10CA" w:rsidP="00C00566">
      <w:pPr>
        <w:rPr>
          <w:lang w:val="pl-PL"/>
        </w:rPr>
      </w:pPr>
      <w:r w:rsidRPr="00BE06D0">
        <w:rPr>
          <w:lang w:val="pl-PL"/>
        </w:rPr>
        <w:t>11190072 māyāntarāpatati nādy-apavargayor yat</w:t>
      </w:r>
    </w:p>
    <w:p w:rsidR="006C10CA" w:rsidRPr="00BE06D0" w:rsidRDefault="006C10CA" w:rsidP="00C00566">
      <w:pPr>
        <w:rPr>
          <w:lang w:val="pl-PL"/>
        </w:rPr>
      </w:pPr>
      <w:r w:rsidRPr="00BE06D0">
        <w:rPr>
          <w:lang w:val="pl-PL"/>
        </w:rPr>
        <w:t>11190073 janmādayo’sya yad amī tava tasya kiṁ syur</w:t>
      </w:r>
    </w:p>
    <w:p w:rsidR="006C10CA" w:rsidRPr="00C6503C" w:rsidRDefault="006C10CA" w:rsidP="00C00566">
      <w:r w:rsidRPr="00C6503C">
        <w:t>11190074 ādy-antayor yad asato’sti tad eva madhye</w:t>
      </w:r>
    </w:p>
    <w:p w:rsidR="006C10CA" w:rsidRPr="00C6503C" w:rsidRDefault="006C10CA" w:rsidP="00C00566">
      <w:r w:rsidRPr="00C6503C">
        <w:t>1119008 śrī-uddhava uvāca</w:t>
      </w:r>
    </w:p>
    <w:p w:rsidR="006C10CA" w:rsidRPr="00C6503C" w:rsidRDefault="006C10CA" w:rsidP="00C00566">
      <w:r w:rsidRPr="00C6503C">
        <w:t>11190081 jñānaṁ viśuddhaṁ vipulaṁ yathaitad</w:t>
      </w:r>
    </w:p>
    <w:p w:rsidR="006C10CA" w:rsidRPr="00C6503C" w:rsidRDefault="006C10CA" w:rsidP="00C00566">
      <w:r w:rsidRPr="00C6503C">
        <w:t>11190082 vairāgya-vijñāna-yutaṁ purāṇam</w:t>
      </w:r>
    </w:p>
    <w:p w:rsidR="006C10CA" w:rsidRPr="00C6503C" w:rsidRDefault="006C10CA" w:rsidP="00C00566">
      <w:r w:rsidRPr="00C6503C">
        <w:t>11190083 ākhyāhi viśveśvara viśva-mūrte</w:t>
      </w:r>
    </w:p>
    <w:p w:rsidR="006C10CA" w:rsidRPr="00C6503C" w:rsidRDefault="006C10CA" w:rsidP="00C00566">
      <w:r w:rsidRPr="00C6503C">
        <w:t>11190084 tvad-bhakti-yogaṁ ca mahad-vimṛgyam</w:t>
      </w:r>
    </w:p>
    <w:p w:rsidR="006C10CA" w:rsidRPr="00C6503C" w:rsidRDefault="006C10CA" w:rsidP="00C00566">
      <w:r w:rsidRPr="00C6503C">
        <w:t>11190091 tāpa-trayeṇābhihatasya ghore</w:t>
      </w:r>
    </w:p>
    <w:p w:rsidR="006C10CA" w:rsidRPr="00C6503C" w:rsidRDefault="006C10CA" w:rsidP="00C00566">
      <w:r w:rsidRPr="00C6503C">
        <w:t>11190092 santapyamānasya bhavādhvanīśa</w:t>
      </w:r>
    </w:p>
    <w:p w:rsidR="006C10CA" w:rsidRPr="00C6503C" w:rsidRDefault="006C10CA" w:rsidP="00C00566">
      <w:r w:rsidRPr="00C6503C">
        <w:t>11190093 paśyāmi nānyac charaṇaṁ tavāṅghri-</w:t>
      </w:r>
    </w:p>
    <w:p w:rsidR="006C10CA" w:rsidRPr="00C6503C" w:rsidRDefault="006C10CA" w:rsidP="00C00566">
      <w:r w:rsidRPr="00C6503C">
        <w:t>11190094 dvandvātapatrād amṛtābhivarṣāt</w:t>
      </w:r>
    </w:p>
    <w:p w:rsidR="006C10CA" w:rsidRPr="00C6503C" w:rsidRDefault="006C10CA" w:rsidP="00C00566">
      <w:r w:rsidRPr="00C6503C">
        <w:t>11190101 daṣṭaṁ janaṁ sampatitaṁ bile’smin</w:t>
      </w:r>
    </w:p>
    <w:p w:rsidR="006C10CA" w:rsidRPr="00C6503C" w:rsidRDefault="006C10CA" w:rsidP="00C00566">
      <w:r w:rsidRPr="00C6503C">
        <w:t>11190102 kālāhinā kṣudra-sukhoru-tarṣam</w:t>
      </w:r>
    </w:p>
    <w:p w:rsidR="006C10CA" w:rsidRPr="00C6503C" w:rsidRDefault="006C10CA" w:rsidP="00C00566">
      <w:r w:rsidRPr="00C6503C">
        <w:t>11190103 samuddharainaṁ kṛpayāpavargyair</w:t>
      </w:r>
    </w:p>
    <w:p w:rsidR="006C10CA" w:rsidRPr="00C6503C" w:rsidRDefault="006C10CA" w:rsidP="00C00566">
      <w:r w:rsidRPr="00C6503C">
        <w:t>11190104 vacobhir āsiñca mahānubhāva</w:t>
      </w:r>
    </w:p>
    <w:p w:rsidR="006C10CA" w:rsidRPr="00C6503C" w:rsidRDefault="006C10CA" w:rsidP="00C00566">
      <w:r w:rsidRPr="00C6503C">
        <w:t>1119011 śrī-bhagavān uvāca</w:t>
      </w:r>
    </w:p>
    <w:p w:rsidR="006C10CA" w:rsidRPr="00C6503C" w:rsidRDefault="006C10CA" w:rsidP="00C00566">
      <w:r w:rsidRPr="00C6503C">
        <w:t>11190111 ittham etat purā rājābhīṣmaṁ dharma-bhṛtāṁ varam</w:t>
      </w:r>
    </w:p>
    <w:p w:rsidR="006C10CA" w:rsidRPr="00C6503C" w:rsidRDefault="006C10CA" w:rsidP="00C00566">
      <w:r w:rsidRPr="00C6503C">
        <w:t>11190113 ajāta-śatruḥ papraccha sarveṣāṁ no’nuśṛṇvatām</w:t>
      </w:r>
    </w:p>
    <w:p w:rsidR="006C10CA" w:rsidRPr="00C6503C" w:rsidRDefault="006C10CA" w:rsidP="00C00566">
      <w:r w:rsidRPr="00C6503C">
        <w:t>11190121 nivṛtte bhārate yuddhe suhṛn-nidhana-vihvalaḥ</w:t>
      </w:r>
    </w:p>
    <w:p w:rsidR="006C10CA" w:rsidRPr="00C6503C" w:rsidRDefault="006C10CA" w:rsidP="00C00566">
      <w:r w:rsidRPr="00C6503C">
        <w:t>11190123 śrutvā dharmān bahūn paścān mokṣa-dharmān apṛcchata</w:t>
      </w:r>
    </w:p>
    <w:p w:rsidR="006C10CA" w:rsidRPr="00C6503C" w:rsidRDefault="006C10CA" w:rsidP="00C00566">
      <w:r w:rsidRPr="00C6503C">
        <w:t>11190131 tān ahaṁ te’bhidhāsyāmi deva-vrata-mukhāc chrutān</w:t>
      </w:r>
    </w:p>
    <w:p w:rsidR="006C10CA" w:rsidRPr="00C6503C" w:rsidRDefault="006C10CA" w:rsidP="00C00566">
      <w:r w:rsidRPr="00C6503C">
        <w:t>11190133 jñāna-vairāgya-vijñāna- śraddhā-bhakty-upabṛṁhitān</w:t>
      </w:r>
    </w:p>
    <w:p w:rsidR="006C10CA" w:rsidRPr="00C6503C" w:rsidRDefault="006C10CA" w:rsidP="00C00566">
      <w:r w:rsidRPr="00C6503C">
        <w:t>11190141 naivaikādaśa pañca trīn bhāvān bhūteṣu yena vai</w:t>
      </w:r>
    </w:p>
    <w:p w:rsidR="006C10CA" w:rsidRPr="00C6503C" w:rsidRDefault="006C10CA" w:rsidP="00C00566">
      <w:r w:rsidRPr="00C6503C">
        <w:t>11190143 īkṣetāthaikam apy eṣu taj jñānaṁ mama niścitam</w:t>
      </w:r>
    </w:p>
    <w:p w:rsidR="006C10CA" w:rsidRPr="00C6503C" w:rsidRDefault="006C10CA" w:rsidP="00C00566">
      <w:r w:rsidRPr="00C6503C">
        <w:t>11190151 etad eva hi vijñānaṁ na tathaikena yena yat</w:t>
      </w:r>
    </w:p>
    <w:p w:rsidR="006C10CA" w:rsidRPr="00C6503C" w:rsidRDefault="006C10CA" w:rsidP="00C00566">
      <w:r w:rsidRPr="00C6503C">
        <w:t>11190153 sthity-utpatty-apyayān paśyed bhāvānāṁ tri-guṇātmanām</w:t>
      </w:r>
    </w:p>
    <w:p w:rsidR="006C10CA" w:rsidRPr="00C6503C" w:rsidRDefault="006C10CA" w:rsidP="00C00566">
      <w:r w:rsidRPr="00C6503C">
        <w:t>11190161 ādāv ante ca madhye ca sṛjyāt sṛjyaṁ yad anviyāt</w:t>
      </w:r>
    </w:p>
    <w:p w:rsidR="006C10CA" w:rsidRPr="00C6503C" w:rsidRDefault="006C10CA" w:rsidP="00C00566">
      <w:r w:rsidRPr="00C6503C">
        <w:t>11190163 punas tat-pratisaṅkrāme yac chiṣyeta tad eva sat</w:t>
      </w:r>
    </w:p>
    <w:p w:rsidR="006C10CA" w:rsidRPr="00C6503C" w:rsidRDefault="006C10CA" w:rsidP="00C00566">
      <w:r w:rsidRPr="00C6503C">
        <w:t>11190171 śrutiḥ pratyakṣam aitihyam anumānaṁ catuṣṭayam</w:t>
      </w:r>
    </w:p>
    <w:p w:rsidR="006C10CA" w:rsidRPr="00C6503C" w:rsidRDefault="006C10CA" w:rsidP="00C00566">
      <w:r w:rsidRPr="00C6503C">
        <w:t>11190173 pramāṇeṣv anavasthānād vikalpāt sa virajyate</w:t>
      </w:r>
    </w:p>
    <w:p w:rsidR="006C10CA" w:rsidRPr="00C6503C" w:rsidRDefault="006C10CA" w:rsidP="00C00566">
      <w:r w:rsidRPr="00C6503C">
        <w:t>11190181 karmaṇāṁ pariṇāmitvād ā-viriñcyād amaṅgalam</w:t>
      </w:r>
    </w:p>
    <w:p w:rsidR="006C10CA" w:rsidRPr="00C6503C" w:rsidRDefault="006C10CA" w:rsidP="00C00566">
      <w:r w:rsidRPr="00C6503C">
        <w:t>11190183 vipaścin naśvaraṁ paśyed adṛṣṭam api dṛṣṭa-vat</w:t>
      </w:r>
    </w:p>
    <w:p w:rsidR="006C10CA" w:rsidRPr="00C6503C" w:rsidRDefault="006C10CA" w:rsidP="00C00566">
      <w:r w:rsidRPr="00C6503C">
        <w:t>11190191 bhakti-yogaḥ puraivoktaḥ prīyamāṇāya te’nagha</w:t>
      </w:r>
    </w:p>
    <w:p w:rsidR="006C10CA" w:rsidRPr="00C6503C" w:rsidRDefault="006C10CA" w:rsidP="00C00566">
      <w:r w:rsidRPr="00C6503C">
        <w:t>11190193 punaś ca kathayiṣyāmi mad-bhakteḥ kāraṇaṁ param</w:t>
      </w:r>
    </w:p>
    <w:p w:rsidR="006C10CA" w:rsidRPr="00C6503C" w:rsidRDefault="006C10CA" w:rsidP="00C00566">
      <w:r w:rsidRPr="00C6503C">
        <w:t>11190201 śraddhāmṛta-kathāyāṁ me śaśvan mad-anukīrtanam</w:t>
      </w:r>
    </w:p>
    <w:p w:rsidR="006C10CA" w:rsidRPr="00C6503C" w:rsidRDefault="006C10CA" w:rsidP="00C00566">
      <w:r w:rsidRPr="00C6503C">
        <w:t>11190203 pariniṣṭhā ca pūjāyāṁ stutibhiḥ stavanaṁ mama</w:t>
      </w:r>
    </w:p>
    <w:p w:rsidR="006C10CA" w:rsidRPr="00C6503C" w:rsidRDefault="006C10CA" w:rsidP="00C00566">
      <w:r w:rsidRPr="00C6503C">
        <w:t>11190211 ādaraḥ paricaryāyāṁ sarvāṅgair abhivandanam</w:t>
      </w:r>
    </w:p>
    <w:p w:rsidR="006C10CA" w:rsidRPr="00C6503C" w:rsidRDefault="006C10CA" w:rsidP="00C00566">
      <w:r w:rsidRPr="00C6503C">
        <w:t>11190213 mad-bhakta-pūjābhyadhikā sarva-bhūteṣu man-matiḥ</w:t>
      </w:r>
    </w:p>
    <w:p w:rsidR="006C10CA" w:rsidRPr="00C6503C" w:rsidRDefault="006C10CA" w:rsidP="00C00566">
      <w:r w:rsidRPr="00C6503C">
        <w:t>11190221 mad-artheṣv aṅga-ceṣṭā ca vacasā mad-guṇeraṇam</w:t>
      </w:r>
    </w:p>
    <w:p w:rsidR="006C10CA" w:rsidRPr="00C6503C" w:rsidRDefault="006C10CA" w:rsidP="00C00566">
      <w:r w:rsidRPr="00C6503C">
        <w:t>11190223 mayy arpaṇaṁ ca manasaḥ sarva-kāma-vivarjanam</w:t>
      </w:r>
    </w:p>
    <w:p w:rsidR="006C10CA" w:rsidRPr="00C6503C" w:rsidRDefault="006C10CA" w:rsidP="00C00566">
      <w:r w:rsidRPr="00C6503C">
        <w:t>11190231 mad-arthe’rtha-parityāgo bhogasya ca sukhasya ca</w:t>
      </w:r>
    </w:p>
    <w:p w:rsidR="006C10CA" w:rsidRPr="00C6503C" w:rsidRDefault="006C10CA" w:rsidP="00C00566">
      <w:r w:rsidRPr="00C6503C">
        <w:t>11190233 iṣṭaṁ dattaṁ hutaṁ japtaṁ mad-arthaṁ yad vrataṁ tapaḥ</w:t>
      </w:r>
    </w:p>
    <w:p w:rsidR="006C10CA" w:rsidRPr="00C6503C" w:rsidRDefault="006C10CA" w:rsidP="00C00566">
      <w:r w:rsidRPr="00C6503C">
        <w:t>11190241 evaṁ dharmair manuṣyāṇām uddhavātma-nivedinām</w:t>
      </w:r>
    </w:p>
    <w:p w:rsidR="006C10CA" w:rsidRPr="00C6503C" w:rsidRDefault="006C10CA" w:rsidP="00C00566">
      <w:r w:rsidRPr="00C6503C">
        <w:t>11190243 mayi sañjāyate bhaktiḥ ko’nyo’rtho’syāvaśiṣyate</w:t>
      </w:r>
    </w:p>
    <w:p w:rsidR="006C10CA" w:rsidRPr="00C6503C" w:rsidRDefault="006C10CA" w:rsidP="00C00566">
      <w:r w:rsidRPr="00C6503C">
        <w:t>11190251 yadātmany arpitaṁ cittaṁ śāntaṁ sattvopabṛṁhitam</w:t>
      </w:r>
    </w:p>
    <w:p w:rsidR="006C10CA" w:rsidRPr="00C6503C" w:rsidRDefault="006C10CA" w:rsidP="00C00566">
      <w:r w:rsidRPr="00C6503C">
        <w:t>11190253 dharmaṁ jñānaṁ sa vairāgyam aiśvaryaṁ cābhipadyate</w:t>
      </w:r>
    </w:p>
    <w:p w:rsidR="006C10CA" w:rsidRPr="00C6503C" w:rsidRDefault="006C10CA" w:rsidP="00C00566">
      <w:r w:rsidRPr="00C6503C">
        <w:t>11190261 yad arpitaṁ tad vikalpe indriyaiḥ paridhāvati</w:t>
      </w:r>
    </w:p>
    <w:p w:rsidR="006C10CA" w:rsidRPr="00C6503C" w:rsidRDefault="006C10CA" w:rsidP="00C00566">
      <w:r w:rsidRPr="00C6503C">
        <w:t>11190263 rajas-valaṁ cāsan-niṣṭhaṁ cittaṁ viddhi viparyayam</w:t>
      </w:r>
    </w:p>
    <w:p w:rsidR="006C10CA" w:rsidRPr="00C6503C" w:rsidRDefault="006C10CA" w:rsidP="00C00566">
      <w:r w:rsidRPr="00C6503C">
        <w:t>11190271 dharmo mad-bhakti-kṛt prokto jñānaṁ caikātmya-darśanam</w:t>
      </w:r>
    </w:p>
    <w:p w:rsidR="006C10CA" w:rsidRPr="00C6503C" w:rsidRDefault="006C10CA" w:rsidP="00C00566">
      <w:r w:rsidRPr="00C6503C">
        <w:t>11190273 guṇeṣv asaṅgo vairāgyam aiśvaryaṁ cāṇimādayaḥ</w:t>
      </w:r>
    </w:p>
    <w:p w:rsidR="006C10CA" w:rsidRPr="00C6503C" w:rsidRDefault="006C10CA" w:rsidP="00C00566">
      <w:r w:rsidRPr="00C6503C">
        <w:t>1119028 śrī-uddhava uvāca</w:t>
      </w:r>
    </w:p>
    <w:p w:rsidR="006C10CA" w:rsidRPr="00C6503C" w:rsidRDefault="006C10CA" w:rsidP="00C00566">
      <w:r w:rsidRPr="00C6503C">
        <w:t>11190281 yamaḥ kati-vidhaḥ prokto niyamo vāri-karṣaṇa</w:t>
      </w:r>
    </w:p>
    <w:p w:rsidR="006C10CA" w:rsidRPr="00C6503C" w:rsidRDefault="006C10CA" w:rsidP="00C00566">
      <w:r w:rsidRPr="00C6503C">
        <w:t>11190283 kaḥ śamaḥ ko damaḥ kṛṣṇa kā titikṣā dhṛtiḥ prabho</w:t>
      </w:r>
    </w:p>
    <w:p w:rsidR="006C10CA" w:rsidRPr="00C6503C" w:rsidRDefault="006C10CA" w:rsidP="00C00566">
      <w:r w:rsidRPr="00C6503C">
        <w:t>11190291 kiṁ dānaṁ kiṁ tapaḥ śauryaṁ kiṁ satyam ṛtam ucyate</w:t>
      </w:r>
    </w:p>
    <w:p w:rsidR="006C10CA" w:rsidRPr="00C6503C" w:rsidRDefault="006C10CA" w:rsidP="00C00566">
      <w:r w:rsidRPr="00C6503C">
        <w:t>11190293 kas tyāgaḥ kiṁ dhanaṁ ceṣṭaṁ ko yajñaḥ kā ca dakṣiṇā</w:t>
      </w:r>
    </w:p>
    <w:p w:rsidR="006C10CA" w:rsidRPr="00C6503C" w:rsidRDefault="006C10CA" w:rsidP="00C00566">
      <w:r w:rsidRPr="00C6503C">
        <w:t>11190301 puṁsaḥ kiṁ svid balaṁ śrīmān bhago lābhaś ca keśava</w:t>
      </w:r>
    </w:p>
    <w:p w:rsidR="006C10CA" w:rsidRPr="00C6503C" w:rsidRDefault="006C10CA" w:rsidP="00C00566">
      <w:r w:rsidRPr="00C6503C">
        <w:t>11190303 kā vidyā hrīḥ parā kā śrīḥ kiṁ sukhaṁ duḥkham eva ca</w:t>
      </w:r>
    </w:p>
    <w:p w:rsidR="006C10CA" w:rsidRPr="00C6503C" w:rsidRDefault="006C10CA" w:rsidP="00C00566">
      <w:r w:rsidRPr="00C6503C">
        <w:t>11190311 kaḥ paṇḍitaḥ kaś ca mūrkhaḥ kaḥ panthā utpathaś ca kaḥ</w:t>
      </w:r>
    </w:p>
    <w:p w:rsidR="006C10CA" w:rsidRPr="00C6503C" w:rsidRDefault="006C10CA" w:rsidP="00C00566">
      <w:r w:rsidRPr="00C6503C">
        <w:t>11190313 kaḥ svargo narakaḥ kaḥ svit ko bandhur uta kiṁ gṛham</w:t>
      </w:r>
    </w:p>
    <w:p w:rsidR="006C10CA" w:rsidRPr="00C6503C" w:rsidRDefault="006C10CA" w:rsidP="00C00566">
      <w:r w:rsidRPr="00C6503C">
        <w:t>11190321 ka āṭhyaḥ ko daridro vā kṛpaṇaḥ kaḥ ka īśvaraḥ</w:t>
      </w:r>
    </w:p>
    <w:p w:rsidR="006C10CA" w:rsidRPr="00C6503C" w:rsidRDefault="006C10CA" w:rsidP="00C00566">
      <w:r w:rsidRPr="00C6503C">
        <w:t>11190323 etān praśnān mama brūhi viparītāṁś ca sat-pate</w:t>
      </w:r>
    </w:p>
    <w:p w:rsidR="006C10CA" w:rsidRPr="00C6503C" w:rsidRDefault="006C10CA" w:rsidP="00C00566">
      <w:r w:rsidRPr="00C6503C">
        <w:t>1119033 śrī-bhagavān uvāca</w:t>
      </w:r>
    </w:p>
    <w:p w:rsidR="006C10CA" w:rsidRPr="00C6503C" w:rsidRDefault="006C10CA" w:rsidP="00C00566">
      <w:r w:rsidRPr="00C6503C">
        <w:t>11190331 ahiṁsā satyam asteyam asaṅgo hrīr asañcayaḥ</w:t>
      </w:r>
    </w:p>
    <w:p w:rsidR="006C10CA" w:rsidRPr="00C6503C" w:rsidRDefault="006C10CA" w:rsidP="00C00566">
      <w:r w:rsidRPr="00C6503C">
        <w:t>11190333 āstikyaṁ brahma-caryaṁ ca maunaṁ sthairyaṁ kṣamābhayam</w:t>
      </w:r>
    </w:p>
    <w:p w:rsidR="006C10CA" w:rsidRPr="00C6503C" w:rsidRDefault="006C10CA" w:rsidP="00C00566">
      <w:r w:rsidRPr="00C6503C">
        <w:t>11190341 śaucaṁ japas tapo homaḥ śraddhātithyaṁ mad-arcanam</w:t>
      </w:r>
    </w:p>
    <w:p w:rsidR="006C10CA" w:rsidRPr="00C6503C" w:rsidRDefault="006C10CA" w:rsidP="00C00566">
      <w:r w:rsidRPr="00C6503C">
        <w:t>11190343 tīrthāṭanaṁ parārthehā tuṣṭir ācārya-sevanam</w:t>
      </w:r>
    </w:p>
    <w:p w:rsidR="006C10CA" w:rsidRPr="00C6503C" w:rsidRDefault="006C10CA" w:rsidP="00C00566">
      <w:r w:rsidRPr="00C6503C">
        <w:t>11190351 ete yamāḥ sa-niyamā ubhayor dvādaśa smṛtāḥ</w:t>
      </w:r>
    </w:p>
    <w:p w:rsidR="006C10CA" w:rsidRPr="00C6503C" w:rsidRDefault="006C10CA" w:rsidP="00C00566">
      <w:r w:rsidRPr="00C6503C">
        <w:t>11190353 puṁsām upāsitās tāta yathā-kāmaṁ duhanti hi</w:t>
      </w:r>
    </w:p>
    <w:p w:rsidR="006C10CA" w:rsidRPr="00C6503C" w:rsidRDefault="006C10CA" w:rsidP="00C00566">
      <w:r w:rsidRPr="00C6503C">
        <w:t>11190361 śamo man-niṣṭhatā buddher dama indriya-saṁyamaḥ</w:t>
      </w:r>
    </w:p>
    <w:p w:rsidR="006C10CA" w:rsidRPr="00C6503C" w:rsidRDefault="006C10CA" w:rsidP="00C00566">
      <w:r w:rsidRPr="00C6503C">
        <w:t>11190363 titikṣā duḥkha-sammarṣo jihvopastha-jayo dhṛtiḥ</w:t>
      </w:r>
    </w:p>
    <w:p w:rsidR="006C10CA" w:rsidRPr="00C6503C" w:rsidRDefault="006C10CA" w:rsidP="00C00566">
      <w:r w:rsidRPr="00C6503C">
        <w:t>11190371 daṇḍa-nyāsaḥ paraṁ dānaṁ kāma-tyāgas tapaḥ smṛtam</w:t>
      </w:r>
    </w:p>
    <w:p w:rsidR="006C10CA" w:rsidRPr="00C6503C" w:rsidRDefault="006C10CA" w:rsidP="00C00566">
      <w:r w:rsidRPr="00C6503C">
        <w:t>11190373 svabhāva-vijayaḥ śauryaṁ satyaṁ ca sama-darśanam</w:t>
      </w:r>
    </w:p>
    <w:p w:rsidR="006C10CA" w:rsidRPr="00C6503C" w:rsidRDefault="006C10CA" w:rsidP="00C00566">
      <w:r w:rsidRPr="00C6503C">
        <w:t>11190381 anyac ca sunṛtā vāṇī kavibhiḥ parikīrtitā</w:t>
      </w:r>
    </w:p>
    <w:p w:rsidR="006C10CA" w:rsidRPr="00C6503C" w:rsidRDefault="006C10CA" w:rsidP="00C00566">
      <w:r w:rsidRPr="00C6503C">
        <w:t>11190383 karmasv asaṅgamaḥ śaucaṁ tyāgaḥ sannyāsa ucyate</w:t>
      </w:r>
    </w:p>
    <w:p w:rsidR="006C10CA" w:rsidRPr="00C6503C" w:rsidRDefault="006C10CA" w:rsidP="00C00566">
      <w:r w:rsidRPr="00C6503C">
        <w:t>11190391 dharma iṣṭaṁ dhanaṁ nṝṇāṁ yajño’haṁ bhagavat-tamaḥ</w:t>
      </w:r>
    </w:p>
    <w:p w:rsidR="006C10CA" w:rsidRPr="00C6503C" w:rsidRDefault="006C10CA" w:rsidP="00C00566">
      <w:r w:rsidRPr="00C6503C">
        <w:t>11190393 dakṣiṇā jñāna-sandeśaḥ prāṇāyāmaḥ paraṁ balam</w:t>
      </w:r>
    </w:p>
    <w:p w:rsidR="006C10CA" w:rsidRPr="00C6503C" w:rsidRDefault="006C10CA" w:rsidP="00C00566">
      <w:r w:rsidRPr="00C6503C">
        <w:t>11190401 bhago ma aiśvaro bhāvo lābho mad-bhaktir uttamaḥ</w:t>
      </w:r>
    </w:p>
    <w:p w:rsidR="006C10CA" w:rsidRPr="00C6503C" w:rsidRDefault="006C10CA" w:rsidP="00C00566">
      <w:r w:rsidRPr="00C6503C">
        <w:t>11190403 vidyātmani bhidā-bādho jugupsā hrīr akarmasu</w:t>
      </w:r>
    </w:p>
    <w:p w:rsidR="006C10CA" w:rsidRPr="00C6503C" w:rsidRDefault="006C10CA" w:rsidP="00C00566">
      <w:r w:rsidRPr="00C6503C">
        <w:t>11190411 śrī guṇā nairapekṣyādyāḥ sukhaṁ duḥkha-sukhātyayaḥ</w:t>
      </w:r>
    </w:p>
    <w:p w:rsidR="006C10CA" w:rsidRPr="00C6503C" w:rsidRDefault="006C10CA" w:rsidP="00C00566">
      <w:r w:rsidRPr="00C6503C">
        <w:t>11190413 duḥkhaṁ kāma-sukhāpekṣā paṇḍito bandha-mokṣa-vit</w:t>
      </w:r>
    </w:p>
    <w:p w:rsidR="006C10CA" w:rsidRPr="00C6503C" w:rsidRDefault="006C10CA" w:rsidP="00C00566">
      <w:r w:rsidRPr="00C6503C">
        <w:t>11190421 mūrkho dehādy-ahaṁ-buddhiḥ panthā man-nigamaḥ smṛtaḥ</w:t>
      </w:r>
    </w:p>
    <w:p w:rsidR="006C10CA" w:rsidRPr="00C6503C" w:rsidRDefault="006C10CA" w:rsidP="00C00566">
      <w:r w:rsidRPr="00C6503C">
        <w:t>11190423 utpathaś citta-vikṣepaḥ svargaḥ sattva-guṇodayaḥ</w:t>
      </w:r>
    </w:p>
    <w:p w:rsidR="006C10CA" w:rsidRPr="00C6503C" w:rsidRDefault="006C10CA" w:rsidP="00C00566">
      <w:r w:rsidRPr="00C6503C">
        <w:t>11190431 narakas tama-unnāho bandhur gurur ahaṁ sakhe</w:t>
      </w:r>
    </w:p>
    <w:p w:rsidR="006C10CA" w:rsidRPr="00C6503C" w:rsidRDefault="006C10CA" w:rsidP="00C00566">
      <w:r w:rsidRPr="00C6503C">
        <w:t>11190433 gṛhaṁ śarīraṁ mānuṣyaṁ guṇāṭhyo hy āṭhya ucyate</w:t>
      </w:r>
    </w:p>
    <w:p w:rsidR="006C10CA" w:rsidRPr="00C6503C" w:rsidRDefault="006C10CA" w:rsidP="00C00566">
      <w:r w:rsidRPr="00C6503C">
        <w:t>11190441 daridro yas tv asantuṣṭaḥ kṛpaṇo yo’jitendriyaḥ</w:t>
      </w:r>
    </w:p>
    <w:p w:rsidR="006C10CA" w:rsidRPr="00C6503C" w:rsidRDefault="006C10CA" w:rsidP="00C00566">
      <w:r w:rsidRPr="00C6503C">
        <w:t>11190443 guṇeṣv asakta-dhīr īśo guṇa-saṅgo viparyayaḥ</w:t>
      </w:r>
    </w:p>
    <w:p w:rsidR="006C10CA" w:rsidRPr="00C6503C" w:rsidRDefault="006C10CA" w:rsidP="00C00566">
      <w:r w:rsidRPr="00C6503C">
        <w:t>11190451 eta uddhava te praśnāḥ sarve sādhu nirūpitāḥ</w:t>
      </w:r>
    </w:p>
    <w:p w:rsidR="006C10CA" w:rsidRPr="00C6503C" w:rsidRDefault="006C10CA" w:rsidP="00C00566">
      <w:r w:rsidRPr="00C6503C">
        <w:t>11190453 kiṁ varṇitena bahunā lakṣaṇaṁ guṇa-doṣayoḥ</w:t>
      </w:r>
    </w:p>
    <w:p w:rsidR="006C10CA" w:rsidRPr="00C6503C" w:rsidRDefault="006C10CA" w:rsidP="00C00566">
      <w:r w:rsidRPr="00C6503C">
        <w:t>11190455 guṇa-doṣa-dṛśir doṣo guṇas tūbhaya-varjitaḥ</w:t>
      </w:r>
    </w:p>
    <w:p w:rsidR="006C10CA" w:rsidRPr="00C6503C" w:rsidRDefault="006C10CA" w:rsidP="00C00566">
      <w:r w:rsidRPr="00C6503C">
        <w:t>1120001 śrī-uddhava uvāca</w:t>
      </w:r>
    </w:p>
    <w:p w:rsidR="006C10CA" w:rsidRPr="00C6503C" w:rsidRDefault="006C10CA" w:rsidP="00C00566">
      <w:r w:rsidRPr="00C6503C">
        <w:t>11200011 vidhiś ca pratiṣedhaś ca nigamo hīśvarasya te</w:t>
      </w:r>
    </w:p>
    <w:p w:rsidR="006C10CA" w:rsidRPr="00C6503C" w:rsidRDefault="006C10CA" w:rsidP="00C00566">
      <w:r w:rsidRPr="00C6503C">
        <w:t>11200013 avekṣate’ravindākṣa guṇaṁ doṣaṁ ca karmaṇām</w:t>
      </w:r>
    </w:p>
    <w:p w:rsidR="006C10CA" w:rsidRPr="00C6503C" w:rsidRDefault="006C10CA" w:rsidP="00C00566">
      <w:r w:rsidRPr="00C6503C">
        <w:t>11200021 varṇāśrama-vikalpaṁ ca pratilomānuloma-jam</w:t>
      </w:r>
    </w:p>
    <w:p w:rsidR="006C10CA" w:rsidRPr="00C6503C" w:rsidRDefault="006C10CA" w:rsidP="00C00566">
      <w:r w:rsidRPr="00C6503C">
        <w:t>11200023 dravya-deśa-vayaḥ-kālān svargaṁ narakam eva ca</w:t>
      </w:r>
    </w:p>
    <w:p w:rsidR="006C10CA" w:rsidRPr="00C6503C" w:rsidRDefault="006C10CA" w:rsidP="00C00566">
      <w:r w:rsidRPr="00C6503C">
        <w:t>11200031 guṇa-doṣa-bhidā-dṛṣṭim antareṇa vacas tava</w:t>
      </w:r>
    </w:p>
    <w:p w:rsidR="006C10CA" w:rsidRPr="00C6503C" w:rsidRDefault="006C10CA" w:rsidP="00C00566">
      <w:r w:rsidRPr="00C6503C">
        <w:t>11200033 niḥśreyasaṁ kathaṁ nṝṇāṁ niṣedha-viddhi-lakṣaṇam</w:t>
      </w:r>
    </w:p>
    <w:p w:rsidR="006C10CA" w:rsidRPr="00C6503C" w:rsidRDefault="006C10CA" w:rsidP="00C00566">
      <w:r w:rsidRPr="00C6503C">
        <w:t>11200041 pitṛ-deva-manuṣyāṇāṁ vedaś cakṣur taveśvara</w:t>
      </w:r>
    </w:p>
    <w:p w:rsidR="006C10CA" w:rsidRPr="00C6503C" w:rsidRDefault="006C10CA" w:rsidP="00C00566">
      <w:r w:rsidRPr="00C6503C">
        <w:t>11200043 śreyas tv anupalabdhe’rthe sādhya-sādhanayor api</w:t>
      </w:r>
    </w:p>
    <w:p w:rsidR="006C10CA" w:rsidRPr="00C6503C" w:rsidRDefault="006C10CA" w:rsidP="00C00566">
      <w:r w:rsidRPr="00C6503C">
        <w:t>11200051 guṇa-doṣa-bhidā-dṛṣṭir nigamāt te na hi svataḥ</w:t>
      </w:r>
    </w:p>
    <w:p w:rsidR="006C10CA" w:rsidRPr="00C6503C" w:rsidRDefault="006C10CA" w:rsidP="00C00566">
      <w:r w:rsidRPr="00C6503C">
        <w:t>11200053 nigamenāpavādaś ca bhidāyā iti ha bhramaḥ</w:t>
      </w:r>
    </w:p>
    <w:p w:rsidR="006C10CA" w:rsidRPr="00C6503C" w:rsidRDefault="006C10CA" w:rsidP="00C00566">
      <w:r w:rsidRPr="00C6503C">
        <w:t>1120006 śrī-bhagavān uvāca</w:t>
      </w:r>
    </w:p>
    <w:p w:rsidR="006C10CA" w:rsidRPr="00C6503C" w:rsidRDefault="006C10CA" w:rsidP="00C00566">
      <w:r w:rsidRPr="00C6503C">
        <w:t>11200061 yogās trayo mayā proktā nṝṇāṁ śreyo-vidhitsayā</w:t>
      </w:r>
    </w:p>
    <w:p w:rsidR="006C10CA" w:rsidRPr="00C6503C" w:rsidRDefault="006C10CA" w:rsidP="00C00566">
      <w:r w:rsidRPr="00C6503C">
        <w:t>11200063 jñānaṁ karma ca bhaktiś ca nopāyo’nyo’sti kutracit</w:t>
      </w:r>
    </w:p>
    <w:p w:rsidR="006C10CA" w:rsidRPr="00C6503C" w:rsidRDefault="006C10CA" w:rsidP="00C00566">
      <w:r w:rsidRPr="00C6503C">
        <w:t>11200071 nirviṇṇānāṁ jñāna-yogo nyāsinām iha karmasu</w:t>
      </w:r>
    </w:p>
    <w:p w:rsidR="006C10CA" w:rsidRPr="00C6503C" w:rsidRDefault="006C10CA" w:rsidP="00C00566">
      <w:r w:rsidRPr="00C6503C">
        <w:t>11200073 teṣv anirviṇṇa-cittānāṁ karma-yogas tu kāminām</w:t>
      </w:r>
    </w:p>
    <w:p w:rsidR="006C10CA" w:rsidRPr="00C6503C" w:rsidRDefault="006C10CA" w:rsidP="00C00566">
      <w:r w:rsidRPr="00C6503C">
        <w:t>11200081 yadṛcchayā mat-kathādau jāta-śraddhas tu yaḥ pumān</w:t>
      </w:r>
    </w:p>
    <w:p w:rsidR="006C10CA" w:rsidRPr="00C6503C" w:rsidRDefault="006C10CA" w:rsidP="00C00566">
      <w:r w:rsidRPr="00C6503C">
        <w:t>11200083 na nirviṇṇo nāti-sakto bhakti-yogo’sya siddhi-daḥ</w:t>
      </w:r>
    </w:p>
    <w:p w:rsidR="006C10CA" w:rsidRPr="00C6503C" w:rsidRDefault="006C10CA" w:rsidP="00C00566">
      <w:r w:rsidRPr="00C6503C">
        <w:t>11200091 tāvat karmāṇi kurvīta na nirvidyeta yāvatā</w:t>
      </w:r>
    </w:p>
    <w:p w:rsidR="006C10CA" w:rsidRPr="00C6503C" w:rsidRDefault="006C10CA" w:rsidP="00C00566">
      <w:r w:rsidRPr="00C6503C">
        <w:t>11200093 mat-kathā-śravaṇādau vā śraddhā yāvan na jāyate</w:t>
      </w:r>
    </w:p>
    <w:p w:rsidR="006C10CA" w:rsidRPr="00C6503C" w:rsidRDefault="006C10CA" w:rsidP="00C00566">
      <w:r w:rsidRPr="00C6503C">
        <w:t>11200101 sva-dharma-stho yajan yajñair anāśīḥ-kāma uddhava</w:t>
      </w:r>
    </w:p>
    <w:p w:rsidR="006C10CA" w:rsidRPr="00BE06D0" w:rsidRDefault="006C10CA" w:rsidP="00C00566">
      <w:pPr>
        <w:rPr>
          <w:lang w:val="pl-PL"/>
        </w:rPr>
      </w:pPr>
      <w:r w:rsidRPr="00BE06D0">
        <w:rPr>
          <w:lang w:val="pl-PL"/>
        </w:rPr>
        <w:t>11200103 na yāti svarga-narakau yady anyan na samācaret</w:t>
      </w:r>
    </w:p>
    <w:p w:rsidR="006C10CA" w:rsidRPr="00BE06D0" w:rsidRDefault="006C10CA" w:rsidP="00C00566">
      <w:pPr>
        <w:rPr>
          <w:lang w:val="pl-PL"/>
        </w:rPr>
      </w:pPr>
      <w:r w:rsidRPr="00BE06D0">
        <w:rPr>
          <w:lang w:val="pl-PL"/>
        </w:rPr>
        <w:t>11200111 asmin loke vartamānaḥ sva-dharma-stho’naghaḥ śuciḥ</w:t>
      </w:r>
    </w:p>
    <w:p w:rsidR="006C10CA" w:rsidRPr="00BE06D0" w:rsidRDefault="006C10CA" w:rsidP="00C00566">
      <w:pPr>
        <w:rPr>
          <w:lang w:val="pl-PL"/>
        </w:rPr>
      </w:pPr>
      <w:r w:rsidRPr="00BE06D0">
        <w:rPr>
          <w:lang w:val="pl-PL"/>
        </w:rPr>
        <w:t>11200113 jñānaṁ viśuddham āpnoti mad-bhaktiṁ vā yadṛcchayā</w:t>
      </w:r>
    </w:p>
    <w:p w:rsidR="006C10CA" w:rsidRPr="00BE06D0" w:rsidRDefault="006C10CA" w:rsidP="00C00566">
      <w:pPr>
        <w:rPr>
          <w:lang w:val="pl-PL"/>
        </w:rPr>
      </w:pPr>
      <w:r w:rsidRPr="00BE06D0">
        <w:rPr>
          <w:lang w:val="pl-PL"/>
        </w:rPr>
        <w:t>11200121 svargiṇo’py etam icchanti lokaṁ nirayiṇas tathā</w:t>
      </w:r>
    </w:p>
    <w:p w:rsidR="006C10CA" w:rsidRPr="00BE06D0" w:rsidRDefault="006C10CA" w:rsidP="00C00566">
      <w:pPr>
        <w:rPr>
          <w:lang w:val="pl-PL"/>
        </w:rPr>
      </w:pPr>
      <w:r w:rsidRPr="00BE06D0">
        <w:rPr>
          <w:lang w:val="pl-PL"/>
        </w:rPr>
        <w:t>11200123 sādhakaṁ jñāna-bhaktibhyām ubhayaṁ tad-asādhakam</w:t>
      </w:r>
    </w:p>
    <w:p w:rsidR="006C10CA" w:rsidRPr="00BE06D0" w:rsidRDefault="006C10CA" w:rsidP="00C00566">
      <w:pPr>
        <w:rPr>
          <w:lang w:val="pl-PL"/>
        </w:rPr>
      </w:pPr>
      <w:r w:rsidRPr="00BE06D0">
        <w:rPr>
          <w:lang w:val="pl-PL"/>
        </w:rPr>
        <w:t>11200131 na naraḥ svar-gatiṁ kāṅkṣen nārakīṁ vā vicakṣaṇaḥ</w:t>
      </w:r>
    </w:p>
    <w:p w:rsidR="006C10CA" w:rsidRPr="00BE06D0" w:rsidRDefault="006C10CA" w:rsidP="00C00566">
      <w:pPr>
        <w:rPr>
          <w:lang w:val="pl-PL"/>
        </w:rPr>
      </w:pPr>
      <w:r w:rsidRPr="00BE06D0">
        <w:rPr>
          <w:lang w:val="pl-PL"/>
        </w:rPr>
        <w:t>11200133 nemaṁ lokaṁ ca kāṅkṣeta devāveśāt pramādyati</w:t>
      </w:r>
    </w:p>
    <w:p w:rsidR="006C10CA" w:rsidRPr="00BE06D0" w:rsidRDefault="006C10CA" w:rsidP="00C00566">
      <w:pPr>
        <w:rPr>
          <w:lang w:val="pl-PL"/>
        </w:rPr>
      </w:pPr>
      <w:r w:rsidRPr="00BE06D0">
        <w:rPr>
          <w:lang w:val="pl-PL"/>
        </w:rPr>
        <w:t>11200141 etad vidvān purā mṛtyor abhavāya ghaṭeta saḥ</w:t>
      </w:r>
    </w:p>
    <w:p w:rsidR="006C10CA" w:rsidRPr="00BE06D0" w:rsidRDefault="006C10CA" w:rsidP="00C00566">
      <w:pPr>
        <w:rPr>
          <w:lang w:val="pl-PL"/>
        </w:rPr>
      </w:pPr>
      <w:r w:rsidRPr="00BE06D0">
        <w:rPr>
          <w:lang w:val="pl-PL"/>
        </w:rPr>
        <w:t>11200143 apramatta idaṁ jñātvā martyam apy artha-siddhi-dam</w:t>
      </w:r>
    </w:p>
    <w:p w:rsidR="006C10CA" w:rsidRPr="00BE06D0" w:rsidRDefault="006C10CA" w:rsidP="00C00566">
      <w:pPr>
        <w:rPr>
          <w:lang w:val="pl-PL"/>
        </w:rPr>
      </w:pPr>
      <w:r w:rsidRPr="00BE06D0">
        <w:rPr>
          <w:lang w:val="pl-PL"/>
        </w:rPr>
        <w:t>11200151 chidyamānaṁ yamair etaiḥ kṛta-nīḍaṁ vanaspatim</w:t>
      </w:r>
    </w:p>
    <w:p w:rsidR="006C10CA" w:rsidRPr="00BE06D0" w:rsidRDefault="006C10CA" w:rsidP="00C00566">
      <w:pPr>
        <w:rPr>
          <w:lang w:val="pl-PL"/>
        </w:rPr>
      </w:pPr>
      <w:r w:rsidRPr="00BE06D0">
        <w:rPr>
          <w:lang w:val="pl-PL"/>
        </w:rPr>
        <w:t>11200153 khagaḥ sva-ketam utsṛjya kṣemaṁ yāti hy alampaṭaḥ</w:t>
      </w:r>
    </w:p>
    <w:p w:rsidR="006C10CA" w:rsidRPr="00BE06D0" w:rsidRDefault="006C10CA" w:rsidP="00C00566">
      <w:pPr>
        <w:rPr>
          <w:lang w:val="pl-PL"/>
        </w:rPr>
      </w:pPr>
      <w:r w:rsidRPr="00BE06D0">
        <w:rPr>
          <w:lang w:val="pl-PL"/>
        </w:rPr>
        <w:t>11200161 aho-rātraiś chidyamānaṁ buddhvāyur bhaya-vepathuḥ</w:t>
      </w:r>
    </w:p>
    <w:p w:rsidR="006C10CA" w:rsidRPr="00BE06D0" w:rsidRDefault="006C10CA" w:rsidP="00C00566">
      <w:pPr>
        <w:rPr>
          <w:lang w:val="pl-PL"/>
        </w:rPr>
      </w:pPr>
      <w:r w:rsidRPr="00BE06D0">
        <w:rPr>
          <w:lang w:val="pl-PL"/>
        </w:rPr>
        <w:t>11200163 mukta-saṅgaḥ paraṁ buddhvā nirīha upaśāmyati</w:t>
      </w:r>
    </w:p>
    <w:p w:rsidR="006C10CA" w:rsidRPr="00BE06D0" w:rsidRDefault="006C10CA" w:rsidP="00C00566">
      <w:pPr>
        <w:rPr>
          <w:lang w:val="fr-CA"/>
        </w:rPr>
      </w:pPr>
      <w:r w:rsidRPr="00BE06D0">
        <w:rPr>
          <w:lang w:val="fr-CA"/>
        </w:rPr>
        <w:t>11200171 nṛ-deham ādyaṁ su-labhaṁ su-durlabhaṁ</w:t>
      </w:r>
    </w:p>
    <w:p w:rsidR="006C10CA" w:rsidRPr="00BE06D0" w:rsidRDefault="006C10CA" w:rsidP="00C00566">
      <w:pPr>
        <w:rPr>
          <w:lang w:val="fr-CA"/>
        </w:rPr>
      </w:pPr>
      <w:r w:rsidRPr="00BE06D0">
        <w:rPr>
          <w:lang w:val="fr-CA"/>
        </w:rPr>
        <w:t>1120017</w:t>
      </w:r>
      <w:r>
        <w:rPr>
          <w:lang w:val="fr-CA"/>
        </w:rPr>
        <w:t>2</w:t>
      </w:r>
      <w:r w:rsidRPr="00BE06D0">
        <w:rPr>
          <w:lang w:val="fr-CA"/>
        </w:rPr>
        <w:t xml:space="preserve"> plavaṁ su-kalpaṁ guru-karṇa-dhāram</w:t>
      </w:r>
    </w:p>
    <w:p w:rsidR="006C10CA" w:rsidRPr="00BE06D0" w:rsidRDefault="006C10CA" w:rsidP="00C00566">
      <w:pPr>
        <w:rPr>
          <w:lang w:val="fr-CA"/>
        </w:rPr>
      </w:pPr>
      <w:r w:rsidRPr="00BE06D0">
        <w:rPr>
          <w:lang w:val="fr-CA"/>
        </w:rPr>
        <w:t>11200173 mayānukūlena nabhasvateritaṁ</w:t>
      </w:r>
    </w:p>
    <w:p w:rsidR="006C10CA" w:rsidRPr="00BE06D0" w:rsidRDefault="006C10CA" w:rsidP="00C00566">
      <w:pPr>
        <w:rPr>
          <w:lang w:val="fr-CA"/>
        </w:rPr>
      </w:pPr>
      <w:r w:rsidRPr="00BE06D0">
        <w:rPr>
          <w:lang w:val="fr-CA"/>
        </w:rPr>
        <w:t>1120017</w:t>
      </w:r>
      <w:r>
        <w:rPr>
          <w:lang w:val="fr-CA"/>
        </w:rPr>
        <w:t>4</w:t>
      </w:r>
      <w:r w:rsidRPr="00BE06D0">
        <w:rPr>
          <w:lang w:val="fr-CA"/>
        </w:rPr>
        <w:t xml:space="preserve"> pumān bhavābdhiṁ na taret sa ātma-hā</w:t>
      </w:r>
    </w:p>
    <w:p w:rsidR="006C10CA" w:rsidRPr="00BE06D0" w:rsidRDefault="006C10CA" w:rsidP="00C00566">
      <w:pPr>
        <w:rPr>
          <w:lang w:val="fr-CA"/>
        </w:rPr>
      </w:pPr>
      <w:r w:rsidRPr="00BE06D0">
        <w:rPr>
          <w:lang w:val="fr-CA"/>
        </w:rPr>
        <w:t>11200181 yadārambheṣu nirviṇṇo viraktaḥ saṁyatendriyaḥ</w:t>
      </w:r>
    </w:p>
    <w:p w:rsidR="006C10CA" w:rsidRPr="00BE06D0" w:rsidRDefault="006C10CA" w:rsidP="00C00566">
      <w:pPr>
        <w:rPr>
          <w:lang w:val="fr-CA"/>
        </w:rPr>
      </w:pPr>
      <w:r w:rsidRPr="00BE06D0">
        <w:rPr>
          <w:lang w:val="fr-CA"/>
        </w:rPr>
        <w:t>11200183 abhyāsenātmano yogī dhārayed acalaṁ manaḥ</w:t>
      </w:r>
    </w:p>
    <w:p w:rsidR="006C10CA" w:rsidRPr="00BE06D0" w:rsidRDefault="006C10CA" w:rsidP="00C00566">
      <w:pPr>
        <w:rPr>
          <w:lang w:val="fr-CA"/>
        </w:rPr>
      </w:pPr>
      <w:r w:rsidRPr="00BE06D0">
        <w:rPr>
          <w:lang w:val="fr-CA"/>
        </w:rPr>
        <w:t>11200191 dhāryamāṇaṁ mano yarhi bhrāmyad āśv anavasthitam</w:t>
      </w:r>
    </w:p>
    <w:p w:rsidR="006C10CA" w:rsidRPr="00BE06D0" w:rsidRDefault="006C10CA" w:rsidP="00C00566">
      <w:pPr>
        <w:rPr>
          <w:lang w:val="fr-CA"/>
        </w:rPr>
      </w:pPr>
      <w:r w:rsidRPr="00BE06D0">
        <w:rPr>
          <w:lang w:val="fr-CA"/>
        </w:rPr>
        <w:t>11200193 atandrito’nurodhena mārgeṇātma-vaśaṁ nayet</w:t>
      </w:r>
    </w:p>
    <w:p w:rsidR="006C10CA" w:rsidRPr="00BE06D0" w:rsidRDefault="006C10CA" w:rsidP="00C00566">
      <w:pPr>
        <w:rPr>
          <w:lang w:val="fr-CA"/>
        </w:rPr>
      </w:pPr>
      <w:r w:rsidRPr="00BE06D0">
        <w:rPr>
          <w:lang w:val="fr-CA"/>
        </w:rPr>
        <w:t>11200201 mano-gatiṁ na visṛjej jita-prāṇo jitendriyaḥ</w:t>
      </w:r>
    </w:p>
    <w:p w:rsidR="006C10CA" w:rsidRPr="00BE06D0" w:rsidRDefault="006C10CA" w:rsidP="00C00566">
      <w:pPr>
        <w:rPr>
          <w:lang w:val="fr-CA"/>
        </w:rPr>
      </w:pPr>
      <w:r w:rsidRPr="00BE06D0">
        <w:rPr>
          <w:lang w:val="fr-CA"/>
        </w:rPr>
        <w:t>11200203 sattva-sampannayā buddhyā mana ātma-vaśaṁ nayet</w:t>
      </w:r>
    </w:p>
    <w:p w:rsidR="006C10CA" w:rsidRPr="00BE06D0" w:rsidRDefault="006C10CA" w:rsidP="00C00566">
      <w:pPr>
        <w:rPr>
          <w:lang w:val="fr-CA"/>
        </w:rPr>
      </w:pPr>
      <w:r w:rsidRPr="00BE06D0">
        <w:rPr>
          <w:lang w:val="fr-CA"/>
        </w:rPr>
        <w:t>11200211 eṣa vai paramo yogo manasaḥ saṅgrahaḥ smṛtaḥ</w:t>
      </w:r>
    </w:p>
    <w:p w:rsidR="006C10CA" w:rsidRPr="00BE06D0" w:rsidRDefault="006C10CA" w:rsidP="00C00566">
      <w:pPr>
        <w:rPr>
          <w:lang w:val="fr-CA"/>
        </w:rPr>
      </w:pPr>
      <w:r w:rsidRPr="00BE06D0">
        <w:rPr>
          <w:lang w:val="fr-CA"/>
        </w:rPr>
        <w:t>11200213 hṛdaya-jñatvam anvicchan damyasyevārvato muhuḥ</w:t>
      </w:r>
    </w:p>
    <w:p w:rsidR="006C10CA" w:rsidRPr="00BE06D0" w:rsidRDefault="006C10CA" w:rsidP="00C00566">
      <w:pPr>
        <w:rPr>
          <w:lang w:val="fr-CA"/>
        </w:rPr>
      </w:pPr>
      <w:r w:rsidRPr="00BE06D0">
        <w:rPr>
          <w:lang w:val="fr-CA"/>
        </w:rPr>
        <w:t>11200221 sāṅkhyena sarva-bhāvānāṁ pratilomānulomataḥ</w:t>
      </w:r>
    </w:p>
    <w:p w:rsidR="006C10CA" w:rsidRPr="00BE06D0" w:rsidRDefault="006C10CA" w:rsidP="00C00566">
      <w:pPr>
        <w:rPr>
          <w:lang w:val="fr-CA"/>
        </w:rPr>
      </w:pPr>
      <w:r w:rsidRPr="00BE06D0">
        <w:rPr>
          <w:lang w:val="fr-CA"/>
        </w:rPr>
        <w:t>11200223 bhavāpyayāv anudhyāyen mano yāvat prasīdati</w:t>
      </w:r>
    </w:p>
    <w:p w:rsidR="006C10CA" w:rsidRPr="00BE06D0" w:rsidRDefault="006C10CA" w:rsidP="00C00566">
      <w:pPr>
        <w:rPr>
          <w:lang w:val="fr-CA"/>
        </w:rPr>
      </w:pPr>
      <w:r w:rsidRPr="00BE06D0">
        <w:rPr>
          <w:lang w:val="fr-CA"/>
        </w:rPr>
        <w:t>11200231 nirviṇṇasya viraktasya puruṣasyokta-vedinaḥ</w:t>
      </w:r>
    </w:p>
    <w:p w:rsidR="006C10CA" w:rsidRPr="00BE06D0" w:rsidRDefault="006C10CA" w:rsidP="00C00566">
      <w:pPr>
        <w:rPr>
          <w:lang w:val="fr-CA"/>
        </w:rPr>
      </w:pPr>
      <w:r w:rsidRPr="00BE06D0">
        <w:rPr>
          <w:lang w:val="fr-CA"/>
        </w:rPr>
        <w:t>11200233 manas tyajati daurātmyaṁ cintitasyānucintayā</w:t>
      </w:r>
    </w:p>
    <w:p w:rsidR="006C10CA" w:rsidRPr="00BE06D0" w:rsidRDefault="006C10CA" w:rsidP="00C00566">
      <w:pPr>
        <w:rPr>
          <w:lang w:val="fr-CA"/>
        </w:rPr>
      </w:pPr>
      <w:r w:rsidRPr="00BE06D0">
        <w:rPr>
          <w:lang w:val="fr-CA"/>
        </w:rPr>
        <w:t>11200241 yamādibhir yoga-pathair ānvīkṣikyā ca vidyayā</w:t>
      </w:r>
    </w:p>
    <w:p w:rsidR="006C10CA" w:rsidRPr="00BE06D0" w:rsidRDefault="006C10CA" w:rsidP="00C00566">
      <w:pPr>
        <w:rPr>
          <w:lang w:val="fr-CA"/>
        </w:rPr>
      </w:pPr>
      <w:r w:rsidRPr="00BE06D0">
        <w:rPr>
          <w:lang w:val="fr-CA"/>
        </w:rPr>
        <w:t>11200243 mamārcopāsanābhir vā nānyair yogyaṁ smaren manaḥ</w:t>
      </w:r>
    </w:p>
    <w:p w:rsidR="006C10CA" w:rsidRPr="00BE06D0" w:rsidRDefault="006C10CA" w:rsidP="00C00566">
      <w:pPr>
        <w:rPr>
          <w:lang w:val="fr-CA"/>
        </w:rPr>
      </w:pPr>
      <w:r w:rsidRPr="00BE06D0">
        <w:rPr>
          <w:lang w:val="fr-CA"/>
        </w:rPr>
        <w:t>11200251 yadi kuryāt pramādena yogī karma vigarhitam</w:t>
      </w:r>
    </w:p>
    <w:p w:rsidR="006C10CA" w:rsidRPr="00BE06D0" w:rsidRDefault="006C10CA" w:rsidP="00C00566">
      <w:pPr>
        <w:rPr>
          <w:lang w:val="fr-CA"/>
        </w:rPr>
      </w:pPr>
      <w:r w:rsidRPr="00BE06D0">
        <w:rPr>
          <w:lang w:val="fr-CA"/>
        </w:rPr>
        <w:t>11200253 yogenaiva dahed aṁho nānyat tatra kadācana</w:t>
      </w:r>
    </w:p>
    <w:p w:rsidR="006C10CA" w:rsidRPr="00BE06D0" w:rsidRDefault="006C10CA" w:rsidP="00C00566">
      <w:pPr>
        <w:rPr>
          <w:lang w:val="fr-CA"/>
        </w:rPr>
      </w:pPr>
      <w:r w:rsidRPr="00BE06D0">
        <w:rPr>
          <w:lang w:val="fr-CA"/>
        </w:rPr>
        <w:t>11200261 sve sve’dhikāre yā niṣṭhā sa guṇaḥ parikīrtitaḥ</w:t>
      </w:r>
    </w:p>
    <w:p w:rsidR="006C10CA" w:rsidRPr="00BE06D0" w:rsidRDefault="006C10CA" w:rsidP="00C00566">
      <w:pPr>
        <w:rPr>
          <w:lang w:val="fr-CA"/>
        </w:rPr>
      </w:pPr>
      <w:r w:rsidRPr="00BE06D0">
        <w:rPr>
          <w:lang w:val="fr-CA"/>
        </w:rPr>
        <w:t>11200263 karmaṇāṁ jāty-aśuddhānām anena niyamaḥ kṛtaḥ</w:t>
      </w:r>
    </w:p>
    <w:p w:rsidR="006C10CA" w:rsidRPr="00BE06D0" w:rsidRDefault="006C10CA" w:rsidP="00C00566">
      <w:pPr>
        <w:rPr>
          <w:lang w:val="fr-CA"/>
        </w:rPr>
      </w:pPr>
      <w:r w:rsidRPr="00BE06D0">
        <w:rPr>
          <w:lang w:val="fr-CA"/>
        </w:rPr>
        <w:t>11200265 guṇa-doṣa-vidhānena saṅgānāṁ tyājanecchayā</w:t>
      </w:r>
    </w:p>
    <w:p w:rsidR="006C10CA" w:rsidRPr="00BE06D0" w:rsidRDefault="006C10CA" w:rsidP="00C00566">
      <w:pPr>
        <w:rPr>
          <w:lang w:val="fr-CA"/>
        </w:rPr>
      </w:pPr>
      <w:r w:rsidRPr="00BE06D0">
        <w:rPr>
          <w:lang w:val="fr-CA"/>
        </w:rPr>
        <w:t>11200271 jāta-śraddho mat-kathāsu nirviṇṇaḥ sarva-karmasu</w:t>
      </w:r>
    </w:p>
    <w:p w:rsidR="006C10CA" w:rsidRPr="00BE06D0" w:rsidRDefault="006C10CA" w:rsidP="00C00566">
      <w:pPr>
        <w:rPr>
          <w:lang w:val="fr-CA"/>
        </w:rPr>
      </w:pPr>
      <w:r w:rsidRPr="00BE06D0">
        <w:rPr>
          <w:lang w:val="fr-CA"/>
        </w:rPr>
        <w:t>11200273 veda duḥkhātmakaṁ kāmān parityāge’py anīśvaraḥ</w:t>
      </w:r>
    </w:p>
    <w:p w:rsidR="006C10CA" w:rsidRPr="00BE06D0" w:rsidRDefault="006C10CA" w:rsidP="00C00566">
      <w:pPr>
        <w:rPr>
          <w:lang w:val="fr-CA"/>
        </w:rPr>
      </w:pPr>
      <w:r w:rsidRPr="00BE06D0">
        <w:rPr>
          <w:lang w:val="fr-CA"/>
        </w:rPr>
        <w:t>11200281 tato bhajeta māṁ prītaḥ śraddhālur dṛḍha-niścayaḥ</w:t>
      </w:r>
    </w:p>
    <w:p w:rsidR="006C10CA" w:rsidRPr="00BE06D0" w:rsidRDefault="006C10CA" w:rsidP="00C00566">
      <w:pPr>
        <w:rPr>
          <w:lang w:val="fr-CA"/>
        </w:rPr>
      </w:pPr>
      <w:r w:rsidRPr="00BE06D0">
        <w:rPr>
          <w:lang w:val="fr-CA"/>
        </w:rPr>
        <w:t>11200283 juṣamāṇaś ca tān kāmān duḥkhodarkāṁś ca garhayan</w:t>
      </w:r>
    </w:p>
    <w:p w:rsidR="006C10CA" w:rsidRPr="00BE06D0" w:rsidRDefault="006C10CA" w:rsidP="00C00566">
      <w:pPr>
        <w:rPr>
          <w:lang w:val="fr-CA"/>
        </w:rPr>
      </w:pPr>
      <w:r w:rsidRPr="00BE06D0">
        <w:rPr>
          <w:lang w:val="fr-CA"/>
        </w:rPr>
        <w:t>11200291 proktena bhakti-yogena bhajato māsakṛn muneḥ</w:t>
      </w:r>
    </w:p>
    <w:p w:rsidR="006C10CA" w:rsidRPr="00BE06D0" w:rsidRDefault="006C10CA" w:rsidP="00C00566">
      <w:pPr>
        <w:rPr>
          <w:lang w:val="fr-CA"/>
        </w:rPr>
      </w:pPr>
      <w:r w:rsidRPr="00BE06D0">
        <w:rPr>
          <w:lang w:val="fr-CA"/>
        </w:rPr>
        <w:t>11200293 kāmā hṛdayyā naśyanti sarve mayi hṛdi sthite</w:t>
      </w:r>
    </w:p>
    <w:p w:rsidR="006C10CA" w:rsidRPr="00BE06D0" w:rsidRDefault="006C10CA" w:rsidP="00C00566">
      <w:pPr>
        <w:rPr>
          <w:lang w:val="fr-CA"/>
        </w:rPr>
      </w:pPr>
      <w:r w:rsidRPr="00BE06D0">
        <w:rPr>
          <w:lang w:val="fr-CA"/>
        </w:rPr>
        <w:t>11200301 bhidyate hṛdaya-granthiś chidyante sarva-saṁśayāḥ</w:t>
      </w:r>
    </w:p>
    <w:p w:rsidR="006C10CA" w:rsidRPr="00BE06D0" w:rsidRDefault="006C10CA" w:rsidP="00C00566">
      <w:pPr>
        <w:rPr>
          <w:lang w:val="fr-CA"/>
        </w:rPr>
      </w:pPr>
      <w:r w:rsidRPr="00BE06D0">
        <w:rPr>
          <w:lang w:val="fr-CA"/>
        </w:rPr>
        <w:t>11200303 kṣīyante cāsya karmāṇi mayi dṛṣṭe’khilātmani</w:t>
      </w:r>
    </w:p>
    <w:p w:rsidR="006C10CA" w:rsidRPr="00BE06D0" w:rsidRDefault="006C10CA" w:rsidP="00C00566">
      <w:pPr>
        <w:rPr>
          <w:lang w:val="fr-CA"/>
        </w:rPr>
      </w:pPr>
      <w:r w:rsidRPr="00BE06D0">
        <w:rPr>
          <w:lang w:val="fr-CA"/>
        </w:rPr>
        <w:t>11200311 tasmān mad-bhakti-yuktasya yogino vai mad-ātmanaḥ</w:t>
      </w:r>
    </w:p>
    <w:p w:rsidR="006C10CA" w:rsidRPr="00BE06D0" w:rsidRDefault="006C10CA" w:rsidP="00C00566">
      <w:pPr>
        <w:rPr>
          <w:lang w:val="fr-CA"/>
        </w:rPr>
      </w:pPr>
      <w:r w:rsidRPr="00BE06D0">
        <w:rPr>
          <w:lang w:val="fr-CA"/>
        </w:rPr>
        <w:t>11200313 na jñānaṁ na ca vairāgyaṁ prāyaḥ śreyo bhaved iha</w:t>
      </w:r>
    </w:p>
    <w:p w:rsidR="006C10CA" w:rsidRPr="00BE06D0" w:rsidRDefault="006C10CA" w:rsidP="00C00566">
      <w:pPr>
        <w:rPr>
          <w:lang w:val="fr-CA"/>
        </w:rPr>
      </w:pPr>
      <w:r w:rsidRPr="00BE06D0">
        <w:rPr>
          <w:lang w:val="fr-CA"/>
        </w:rPr>
        <w:t>11200321 yat karmabhir yat tapasā jñāna-vairāgyataś ca yat</w:t>
      </w:r>
    </w:p>
    <w:p w:rsidR="006C10CA" w:rsidRPr="00BE06D0" w:rsidRDefault="006C10CA" w:rsidP="00C00566">
      <w:pPr>
        <w:rPr>
          <w:lang w:val="fr-CA"/>
        </w:rPr>
      </w:pPr>
      <w:r w:rsidRPr="00BE06D0">
        <w:rPr>
          <w:lang w:val="fr-CA"/>
        </w:rPr>
        <w:t>11200323 yogena dāma-dharmeṇa śreyobhir itarair api</w:t>
      </w:r>
    </w:p>
    <w:p w:rsidR="006C10CA" w:rsidRPr="00BE06D0" w:rsidRDefault="006C10CA" w:rsidP="00C00566">
      <w:pPr>
        <w:rPr>
          <w:lang w:val="fr-CA"/>
        </w:rPr>
      </w:pPr>
      <w:r w:rsidRPr="00BE06D0">
        <w:rPr>
          <w:lang w:val="fr-CA"/>
        </w:rPr>
        <w:t>11200331 sarvaṁ mad-bhakti-yogena mad-bhakto labhate’ñjasā</w:t>
      </w:r>
    </w:p>
    <w:p w:rsidR="006C10CA" w:rsidRPr="00BE06D0" w:rsidRDefault="006C10CA" w:rsidP="00C00566">
      <w:pPr>
        <w:rPr>
          <w:lang w:val="fr-CA"/>
        </w:rPr>
      </w:pPr>
      <w:r w:rsidRPr="00BE06D0">
        <w:rPr>
          <w:lang w:val="fr-CA"/>
        </w:rPr>
        <w:t>11200333 svargāpavargaṁ mad-dhāma kathañcid yadi vāñchati</w:t>
      </w:r>
    </w:p>
    <w:p w:rsidR="006C10CA" w:rsidRPr="00BE06D0" w:rsidRDefault="006C10CA" w:rsidP="00C00566">
      <w:pPr>
        <w:rPr>
          <w:lang w:val="fr-CA"/>
        </w:rPr>
      </w:pPr>
      <w:r w:rsidRPr="00BE06D0">
        <w:rPr>
          <w:lang w:val="fr-CA"/>
        </w:rPr>
        <w:t>11200341 na kiñcit sādhavo dhīrā bhaktā hy ekāntino mama</w:t>
      </w:r>
    </w:p>
    <w:p w:rsidR="006C10CA" w:rsidRPr="00BE06D0" w:rsidRDefault="006C10CA" w:rsidP="00C00566">
      <w:pPr>
        <w:rPr>
          <w:lang w:val="fr-CA"/>
        </w:rPr>
      </w:pPr>
      <w:r w:rsidRPr="00BE06D0">
        <w:rPr>
          <w:lang w:val="fr-CA"/>
        </w:rPr>
        <w:t>11200343 vāñchanty api mayā dattaṁ kaivalyam apunar-bhavam</w:t>
      </w:r>
    </w:p>
    <w:p w:rsidR="006C10CA" w:rsidRPr="00BE06D0" w:rsidRDefault="006C10CA" w:rsidP="00C00566">
      <w:pPr>
        <w:rPr>
          <w:lang w:val="fr-CA"/>
        </w:rPr>
      </w:pPr>
      <w:r w:rsidRPr="00BE06D0">
        <w:rPr>
          <w:lang w:val="fr-CA"/>
        </w:rPr>
        <w:t>11200351 nairapekṣyaṁ paraṁ prāhur niḥśreyasam analpakam</w:t>
      </w:r>
    </w:p>
    <w:p w:rsidR="006C10CA" w:rsidRPr="00BE06D0" w:rsidRDefault="006C10CA" w:rsidP="00C00566">
      <w:pPr>
        <w:rPr>
          <w:lang w:val="fr-CA"/>
        </w:rPr>
      </w:pPr>
      <w:r w:rsidRPr="00BE06D0">
        <w:rPr>
          <w:lang w:val="fr-CA"/>
        </w:rPr>
        <w:t>11200353 tasmān nirāśiṣo bhaktir nirapekṣasya me bhavet</w:t>
      </w:r>
    </w:p>
    <w:p w:rsidR="006C10CA" w:rsidRPr="00BE06D0" w:rsidRDefault="006C10CA" w:rsidP="00C00566">
      <w:pPr>
        <w:rPr>
          <w:lang w:val="fr-CA"/>
        </w:rPr>
      </w:pPr>
      <w:r w:rsidRPr="00BE06D0">
        <w:rPr>
          <w:lang w:val="fr-CA"/>
        </w:rPr>
        <w:t>11200361 na mayy ekānta-bhaktānāṁ guṇa-doṣodbhavā guṇāḥ</w:t>
      </w:r>
    </w:p>
    <w:p w:rsidR="006C10CA" w:rsidRPr="00BE06D0" w:rsidRDefault="006C10CA" w:rsidP="00C00566">
      <w:pPr>
        <w:rPr>
          <w:lang w:val="fr-CA"/>
        </w:rPr>
      </w:pPr>
      <w:r w:rsidRPr="00BE06D0">
        <w:rPr>
          <w:lang w:val="fr-CA"/>
        </w:rPr>
        <w:t>11200363 sādhūnāṁ sama-cittānāṁ buddheḥ param upeyuṣām</w:t>
      </w:r>
    </w:p>
    <w:p w:rsidR="006C10CA" w:rsidRPr="00BE06D0" w:rsidRDefault="006C10CA" w:rsidP="00C00566">
      <w:pPr>
        <w:rPr>
          <w:lang w:val="fr-CA"/>
        </w:rPr>
      </w:pPr>
      <w:r w:rsidRPr="00BE06D0">
        <w:rPr>
          <w:lang w:val="fr-CA"/>
        </w:rPr>
        <w:t>11200371 evam etān mayā diṣṭān anutiṣṭhanti me pathaḥ</w:t>
      </w:r>
    </w:p>
    <w:p w:rsidR="006C10CA" w:rsidRPr="00BE06D0" w:rsidRDefault="006C10CA" w:rsidP="00C00566">
      <w:pPr>
        <w:rPr>
          <w:lang w:val="fr-CA"/>
        </w:rPr>
      </w:pPr>
      <w:r w:rsidRPr="00BE06D0">
        <w:rPr>
          <w:lang w:val="fr-CA"/>
        </w:rPr>
        <w:t>11200373 kṣemaṁ vindanti mat-sthānaṁ yad brahma paramaṁ viduḥ</w:t>
      </w:r>
    </w:p>
    <w:p w:rsidR="006C10CA" w:rsidRPr="00BE06D0" w:rsidRDefault="006C10CA" w:rsidP="00C00566">
      <w:pPr>
        <w:rPr>
          <w:lang w:val="fr-CA"/>
        </w:rPr>
      </w:pPr>
      <w:r w:rsidRPr="00BE06D0">
        <w:rPr>
          <w:lang w:val="fr-CA"/>
        </w:rPr>
        <w:t>1121001 śrī-bhagavān uvāca</w:t>
      </w:r>
    </w:p>
    <w:p w:rsidR="006C10CA" w:rsidRPr="00BE06D0" w:rsidRDefault="006C10CA" w:rsidP="00C00566">
      <w:pPr>
        <w:rPr>
          <w:lang w:val="fr-CA"/>
        </w:rPr>
      </w:pPr>
      <w:r w:rsidRPr="00BE06D0">
        <w:rPr>
          <w:lang w:val="fr-CA"/>
        </w:rPr>
        <w:t>11210011 ya etān mat-patho hitvā bhakti-jñāna-kriyātmakān</w:t>
      </w:r>
    </w:p>
    <w:p w:rsidR="006C10CA" w:rsidRPr="00BE06D0" w:rsidRDefault="006C10CA" w:rsidP="00C00566">
      <w:pPr>
        <w:rPr>
          <w:lang w:val="fr-CA"/>
        </w:rPr>
      </w:pPr>
      <w:r w:rsidRPr="00BE06D0">
        <w:rPr>
          <w:lang w:val="fr-CA"/>
        </w:rPr>
        <w:t>11210013 kṣudrān kāmāṁś calaiḥ prāṇair juṣantaḥ saṁsaranti hi</w:t>
      </w:r>
    </w:p>
    <w:p w:rsidR="006C10CA" w:rsidRPr="00BE06D0" w:rsidRDefault="006C10CA" w:rsidP="00C00566">
      <w:pPr>
        <w:rPr>
          <w:lang w:val="fr-CA"/>
        </w:rPr>
      </w:pPr>
      <w:r w:rsidRPr="00BE06D0">
        <w:rPr>
          <w:lang w:val="fr-CA"/>
        </w:rPr>
        <w:t>11210021 sve sve’dhikāre yā niṣṭhā sa guṇaḥ parikīrtitaḥ</w:t>
      </w:r>
    </w:p>
    <w:p w:rsidR="006C10CA" w:rsidRPr="00BE06D0" w:rsidRDefault="006C10CA" w:rsidP="00C00566">
      <w:pPr>
        <w:rPr>
          <w:lang w:val="fr-CA"/>
        </w:rPr>
      </w:pPr>
      <w:r w:rsidRPr="00BE06D0">
        <w:rPr>
          <w:lang w:val="fr-CA"/>
        </w:rPr>
        <w:t>11210023 viparyayas tu doṣaḥ syād ubhayor eṣa niścayaḥ</w:t>
      </w:r>
    </w:p>
    <w:p w:rsidR="006C10CA" w:rsidRPr="00BE06D0" w:rsidRDefault="006C10CA" w:rsidP="00C00566">
      <w:pPr>
        <w:rPr>
          <w:lang w:val="fr-CA"/>
        </w:rPr>
      </w:pPr>
      <w:r w:rsidRPr="00BE06D0">
        <w:rPr>
          <w:lang w:val="fr-CA"/>
        </w:rPr>
        <w:t>11210031 śuddhy-aśuddhī vidhīyete samāneṣv api vastuṣu</w:t>
      </w:r>
    </w:p>
    <w:p w:rsidR="006C10CA" w:rsidRPr="00BE06D0" w:rsidRDefault="006C10CA" w:rsidP="00C00566">
      <w:pPr>
        <w:rPr>
          <w:lang w:val="fr-CA"/>
        </w:rPr>
      </w:pPr>
      <w:r w:rsidRPr="00BE06D0">
        <w:rPr>
          <w:lang w:val="fr-CA"/>
        </w:rPr>
        <w:t>11210033 dravyasya vicikitsārthaṁ guṇa-doṣau śubhāśubhau</w:t>
      </w:r>
    </w:p>
    <w:p w:rsidR="006C10CA" w:rsidRPr="00BE06D0" w:rsidRDefault="006C10CA" w:rsidP="00C00566">
      <w:pPr>
        <w:rPr>
          <w:lang w:val="fr-CA"/>
        </w:rPr>
      </w:pPr>
      <w:r w:rsidRPr="00BE06D0">
        <w:rPr>
          <w:lang w:val="fr-CA"/>
        </w:rPr>
        <w:t>11210041 dharmārthaṁ vyavahārārthaṁ yātrārtham iti cānagha</w:t>
      </w:r>
    </w:p>
    <w:p w:rsidR="006C10CA" w:rsidRPr="00BE06D0" w:rsidRDefault="006C10CA" w:rsidP="00C00566">
      <w:pPr>
        <w:rPr>
          <w:lang w:val="fr-CA"/>
        </w:rPr>
      </w:pPr>
      <w:r w:rsidRPr="00BE06D0">
        <w:rPr>
          <w:lang w:val="fr-CA"/>
        </w:rPr>
        <w:t>11210043 darśito’yaṁ mayācāro dharmam udvahatāṁ dhuram</w:t>
      </w:r>
    </w:p>
    <w:p w:rsidR="006C10CA" w:rsidRPr="00BE06D0" w:rsidRDefault="006C10CA" w:rsidP="00C00566">
      <w:pPr>
        <w:rPr>
          <w:lang w:val="fr-CA"/>
        </w:rPr>
      </w:pPr>
      <w:r w:rsidRPr="00BE06D0">
        <w:rPr>
          <w:lang w:val="fr-CA"/>
        </w:rPr>
        <w:t>11210051 bhūmy-ambv-agny-anilākāśā bhūtānāṁ pañca-dhātavaḥ</w:t>
      </w:r>
    </w:p>
    <w:p w:rsidR="006C10CA" w:rsidRPr="00BE06D0" w:rsidRDefault="006C10CA" w:rsidP="00C00566">
      <w:pPr>
        <w:rPr>
          <w:lang w:val="fr-CA"/>
        </w:rPr>
      </w:pPr>
      <w:r w:rsidRPr="00BE06D0">
        <w:rPr>
          <w:lang w:val="fr-CA"/>
        </w:rPr>
        <w:t>11210053 ā-brahma-sthāvarādīnāṁ śārīrā ātma-saṁyutāḥ</w:t>
      </w:r>
    </w:p>
    <w:p w:rsidR="006C10CA" w:rsidRPr="00BE06D0" w:rsidRDefault="006C10CA" w:rsidP="00C00566">
      <w:pPr>
        <w:rPr>
          <w:lang w:val="fr-CA"/>
        </w:rPr>
      </w:pPr>
      <w:r w:rsidRPr="00BE06D0">
        <w:rPr>
          <w:lang w:val="fr-CA"/>
        </w:rPr>
        <w:t>11210061 vedena nāma-rūpāṇi viṣamāṇi sameṣv api</w:t>
      </w:r>
    </w:p>
    <w:p w:rsidR="006C10CA" w:rsidRPr="00BE06D0" w:rsidRDefault="006C10CA" w:rsidP="00C00566">
      <w:pPr>
        <w:rPr>
          <w:lang w:val="fr-CA"/>
        </w:rPr>
      </w:pPr>
      <w:r w:rsidRPr="00BE06D0">
        <w:rPr>
          <w:lang w:val="fr-CA"/>
        </w:rPr>
        <w:t>11210063 dhātuṣūddhava kalpyanta eteṣāṁ svārtha-siddhaye</w:t>
      </w:r>
    </w:p>
    <w:p w:rsidR="006C10CA" w:rsidRPr="00BE06D0" w:rsidRDefault="006C10CA" w:rsidP="00C00566">
      <w:pPr>
        <w:rPr>
          <w:lang w:val="fr-CA"/>
        </w:rPr>
      </w:pPr>
      <w:r w:rsidRPr="00BE06D0">
        <w:rPr>
          <w:lang w:val="fr-CA"/>
        </w:rPr>
        <w:t>11210071 deśa-kālādi-bhāvānāṁ vastūnāṁ mama sattama</w:t>
      </w:r>
    </w:p>
    <w:p w:rsidR="006C10CA" w:rsidRPr="00BE06D0" w:rsidRDefault="006C10CA" w:rsidP="00C00566">
      <w:pPr>
        <w:rPr>
          <w:lang w:val="fr-CA"/>
        </w:rPr>
      </w:pPr>
      <w:r w:rsidRPr="00BE06D0">
        <w:rPr>
          <w:lang w:val="fr-CA"/>
        </w:rPr>
        <w:t>11210073 guṇa-doṣau vidhīyete niyamārthaṁ hi karmaṇām</w:t>
      </w:r>
    </w:p>
    <w:p w:rsidR="006C10CA" w:rsidRPr="00BE06D0" w:rsidRDefault="006C10CA" w:rsidP="00C00566">
      <w:pPr>
        <w:rPr>
          <w:lang w:val="fr-CA"/>
        </w:rPr>
      </w:pPr>
      <w:r w:rsidRPr="00BE06D0">
        <w:rPr>
          <w:lang w:val="fr-CA"/>
        </w:rPr>
        <w:t>11210081 akṛṣṇa-sāro deśānām abrahmaṇyo’śucir bhavet</w:t>
      </w:r>
    </w:p>
    <w:p w:rsidR="006C10CA" w:rsidRPr="00BE06D0" w:rsidRDefault="006C10CA" w:rsidP="00C00566">
      <w:pPr>
        <w:rPr>
          <w:lang w:val="fr-CA"/>
        </w:rPr>
      </w:pPr>
      <w:r w:rsidRPr="00BE06D0">
        <w:rPr>
          <w:lang w:val="fr-CA"/>
        </w:rPr>
        <w:t>11210083 kṛṣṇa-sāro’py asauvīra- kīkaṭāsaṁskṛteriṇam</w:t>
      </w:r>
    </w:p>
    <w:p w:rsidR="006C10CA" w:rsidRPr="00BE06D0" w:rsidRDefault="006C10CA" w:rsidP="00C00566">
      <w:pPr>
        <w:rPr>
          <w:lang w:val="fr-CA"/>
        </w:rPr>
      </w:pPr>
      <w:r w:rsidRPr="00BE06D0">
        <w:rPr>
          <w:lang w:val="fr-CA"/>
        </w:rPr>
        <w:t>11210091 karmaṇyo guṇa-vān kālo dravyataḥ svata eva vā</w:t>
      </w:r>
    </w:p>
    <w:p w:rsidR="006C10CA" w:rsidRPr="00BE06D0" w:rsidRDefault="006C10CA" w:rsidP="00C00566">
      <w:pPr>
        <w:rPr>
          <w:lang w:val="fr-CA"/>
        </w:rPr>
      </w:pPr>
      <w:r w:rsidRPr="00BE06D0">
        <w:rPr>
          <w:lang w:val="fr-CA"/>
        </w:rPr>
        <w:t>11210093 yato nivartate karma sa doṣo’karmakaḥ smṛtaḥ</w:t>
      </w:r>
    </w:p>
    <w:p w:rsidR="006C10CA" w:rsidRPr="00BE06D0" w:rsidRDefault="006C10CA" w:rsidP="00C00566">
      <w:pPr>
        <w:rPr>
          <w:lang w:val="fr-CA"/>
        </w:rPr>
      </w:pPr>
      <w:r w:rsidRPr="00BE06D0">
        <w:rPr>
          <w:lang w:val="fr-CA"/>
        </w:rPr>
        <w:t>11210101 dravyasya śuddhy-aśuddhī ca dravyeṇa vacanena ca</w:t>
      </w:r>
    </w:p>
    <w:p w:rsidR="006C10CA" w:rsidRPr="00BE06D0" w:rsidRDefault="006C10CA" w:rsidP="00C00566">
      <w:pPr>
        <w:rPr>
          <w:lang w:val="fr-CA"/>
        </w:rPr>
      </w:pPr>
      <w:r w:rsidRPr="00BE06D0">
        <w:rPr>
          <w:lang w:val="fr-CA"/>
        </w:rPr>
        <w:t>11210103 saṁskāreṇātha kālena mahattvālpatayātha vā</w:t>
      </w:r>
    </w:p>
    <w:p w:rsidR="006C10CA" w:rsidRPr="00BE06D0" w:rsidRDefault="006C10CA" w:rsidP="00C00566">
      <w:pPr>
        <w:rPr>
          <w:lang w:val="fr-CA"/>
        </w:rPr>
      </w:pPr>
      <w:r w:rsidRPr="00BE06D0">
        <w:rPr>
          <w:lang w:val="fr-CA"/>
        </w:rPr>
        <w:t>11210111 śaktyāśaktyātha vā buddhyā samṛddhyā ca yad ātmane</w:t>
      </w:r>
    </w:p>
    <w:p w:rsidR="006C10CA" w:rsidRPr="00BE06D0" w:rsidRDefault="006C10CA" w:rsidP="00C00566">
      <w:pPr>
        <w:rPr>
          <w:lang w:val="fr-CA"/>
        </w:rPr>
      </w:pPr>
      <w:r w:rsidRPr="00BE06D0">
        <w:rPr>
          <w:lang w:val="fr-CA"/>
        </w:rPr>
        <w:t>11210113 aghaṁ kurvanti hi yathā deśāvasthānusārataḥ</w:t>
      </w:r>
    </w:p>
    <w:p w:rsidR="006C10CA" w:rsidRPr="00BE06D0" w:rsidRDefault="006C10CA" w:rsidP="00C00566">
      <w:pPr>
        <w:rPr>
          <w:lang w:val="fr-CA"/>
        </w:rPr>
      </w:pPr>
      <w:r w:rsidRPr="00BE06D0">
        <w:rPr>
          <w:lang w:val="fr-CA"/>
        </w:rPr>
        <w:t>11210121 dhānya-dārv-asthi-tantūnāṁ rasa-taijasa-carmaṇām</w:t>
      </w:r>
    </w:p>
    <w:p w:rsidR="006C10CA" w:rsidRPr="00BE06D0" w:rsidRDefault="006C10CA" w:rsidP="00C00566">
      <w:pPr>
        <w:rPr>
          <w:lang w:val="fr-CA"/>
        </w:rPr>
      </w:pPr>
      <w:r w:rsidRPr="00BE06D0">
        <w:rPr>
          <w:lang w:val="fr-CA"/>
        </w:rPr>
        <w:t>11210123 kāla-vāyv-agni-mṛt-toyaiḥ pārthivānāṁ yutāyutaiḥ</w:t>
      </w:r>
    </w:p>
    <w:p w:rsidR="006C10CA" w:rsidRPr="00BE06D0" w:rsidRDefault="006C10CA" w:rsidP="00C00566">
      <w:pPr>
        <w:rPr>
          <w:lang w:val="fr-CA"/>
        </w:rPr>
      </w:pPr>
      <w:r w:rsidRPr="00BE06D0">
        <w:rPr>
          <w:lang w:val="fr-CA"/>
        </w:rPr>
        <w:t>11210131 amedhya-liptaṁ yad yena gandha-lepaṁ vyapohati</w:t>
      </w:r>
    </w:p>
    <w:p w:rsidR="006C10CA" w:rsidRPr="00BE06D0" w:rsidRDefault="006C10CA" w:rsidP="00C00566">
      <w:pPr>
        <w:rPr>
          <w:lang w:val="fr-CA"/>
        </w:rPr>
      </w:pPr>
      <w:r w:rsidRPr="00BE06D0">
        <w:rPr>
          <w:lang w:val="fr-CA"/>
        </w:rPr>
        <w:t>11210133 bhajate prakṛtiṁ tasya tac chaucaṁ tāvad iṣyate</w:t>
      </w:r>
    </w:p>
    <w:p w:rsidR="006C10CA" w:rsidRPr="00BE06D0" w:rsidRDefault="006C10CA" w:rsidP="00C00566">
      <w:pPr>
        <w:rPr>
          <w:lang w:val="fr-CA"/>
        </w:rPr>
      </w:pPr>
      <w:r w:rsidRPr="00BE06D0">
        <w:rPr>
          <w:lang w:val="fr-CA"/>
        </w:rPr>
        <w:t>11210141 snāna-dāna-tapo-'vasthā- vīrya-saṁskāra-karmabhiḥ</w:t>
      </w:r>
    </w:p>
    <w:p w:rsidR="006C10CA" w:rsidRPr="00BE06D0" w:rsidRDefault="006C10CA" w:rsidP="00C00566">
      <w:pPr>
        <w:rPr>
          <w:lang w:val="fr-CA"/>
        </w:rPr>
      </w:pPr>
      <w:r w:rsidRPr="00BE06D0">
        <w:rPr>
          <w:lang w:val="fr-CA"/>
        </w:rPr>
        <w:t>11210143 mat-smṛtyā cātmanaḥ śaucaṁ śuddhaḥ karmācared dvijaḥ</w:t>
      </w:r>
    </w:p>
    <w:p w:rsidR="006C10CA" w:rsidRPr="00BE06D0" w:rsidRDefault="006C10CA" w:rsidP="00C00566">
      <w:pPr>
        <w:rPr>
          <w:lang w:val="fr-CA"/>
        </w:rPr>
      </w:pPr>
      <w:r w:rsidRPr="00BE06D0">
        <w:rPr>
          <w:lang w:val="fr-CA"/>
        </w:rPr>
        <w:t>11210151 mantrasya ca parijñānaṁ karma-śuddhir mad-arpaṇam</w:t>
      </w:r>
    </w:p>
    <w:p w:rsidR="006C10CA" w:rsidRPr="00BE06D0" w:rsidRDefault="006C10CA" w:rsidP="00C00566">
      <w:pPr>
        <w:rPr>
          <w:lang w:val="fr-CA"/>
        </w:rPr>
      </w:pPr>
      <w:r w:rsidRPr="00BE06D0">
        <w:rPr>
          <w:lang w:val="fr-CA"/>
        </w:rPr>
        <w:t>11210153 dharmaḥ sampadyate ṣaḍbhir adharmas tu viparyayaḥ</w:t>
      </w:r>
    </w:p>
    <w:p w:rsidR="006C10CA" w:rsidRPr="00BE06D0" w:rsidRDefault="006C10CA" w:rsidP="00C00566">
      <w:pPr>
        <w:rPr>
          <w:lang w:val="fr-CA"/>
        </w:rPr>
      </w:pPr>
      <w:r w:rsidRPr="00BE06D0">
        <w:rPr>
          <w:lang w:val="fr-CA"/>
        </w:rPr>
        <w:t>11210161 kvacid guṇo’pi doṣaḥ syād doṣo’pi vidhinā guṇaḥ</w:t>
      </w:r>
    </w:p>
    <w:p w:rsidR="006C10CA" w:rsidRPr="00BE06D0" w:rsidRDefault="006C10CA" w:rsidP="00C00566">
      <w:pPr>
        <w:rPr>
          <w:lang w:val="fr-CA"/>
        </w:rPr>
      </w:pPr>
      <w:r w:rsidRPr="00BE06D0">
        <w:rPr>
          <w:lang w:val="fr-CA"/>
        </w:rPr>
        <w:t>11210163 guṇa-doṣārtha-niyamas tad-bhidām eva bādhate</w:t>
      </w:r>
    </w:p>
    <w:p w:rsidR="006C10CA" w:rsidRPr="00BE06D0" w:rsidRDefault="006C10CA" w:rsidP="00C00566">
      <w:pPr>
        <w:rPr>
          <w:lang w:val="fr-CA"/>
        </w:rPr>
      </w:pPr>
      <w:r w:rsidRPr="00BE06D0">
        <w:rPr>
          <w:lang w:val="fr-CA"/>
        </w:rPr>
        <w:t>11210171 samāna-karmācaraṇaṁ patitānāṁ na pātakam</w:t>
      </w:r>
    </w:p>
    <w:p w:rsidR="006C10CA" w:rsidRPr="00BE06D0" w:rsidRDefault="006C10CA" w:rsidP="00C00566">
      <w:pPr>
        <w:rPr>
          <w:lang w:val="fr-CA"/>
        </w:rPr>
      </w:pPr>
      <w:r w:rsidRPr="00BE06D0">
        <w:rPr>
          <w:lang w:val="fr-CA"/>
        </w:rPr>
        <w:t>11210173 autpattiko guṇaḥ saṅgo na śayānaḥ pataty adhaḥ</w:t>
      </w:r>
    </w:p>
    <w:p w:rsidR="006C10CA" w:rsidRPr="00BE06D0" w:rsidRDefault="006C10CA" w:rsidP="00C00566">
      <w:pPr>
        <w:rPr>
          <w:lang w:val="fr-CA"/>
        </w:rPr>
      </w:pPr>
      <w:r w:rsidRPr="00BE06D0">
        <w:rPr>
          <w:lang w:val="fr-CA"/>
        </w:rPr>
        <w:t>11210181 yato yato nivarteta vimucyeta tatas tataḥ</w:t>
      </w:r>
    </w:p>
    <w:p w:rsidR="006C10CA" w:rsidRPr="00BE06D0" w:rsidRDefault="006C10CA" w:rsidP="00C00566">
      <w:pPr>
        <w:rPr>
          <w:lang w:val="fr-CA"/>
        </w:rPr>
      </w:pPr>
      <w:r w:rsidRPr="00BE06D0">
        <w:rPr>
          <w:lang w:val="fr-CA"/>
        </w:rPr>
        <w:t>11210183 eṣa dharmo nṛṇāṁ kṣemaḥ śoka-moha-bhayāpahaḥ</w:t>
      </w:r>
    </w:p>
    <w:p w:rsidR="006C10CA" w:rsidRPr="00BE06D0" w:rsidRDefault="006C10CA" w:rsidP="00C00566">
      <w:pPr>
        <w:rPr>
          <w:lang w:val="fr-CA"/>
        </w:rPr>
      </w:pPr>
      <w:r w:rsidRPr="00BE06D0">
        <w:rPr>
          <w:lang w:val="fr-CA"/>
        </w:rPr>
        <w:t>11210191 viṣayeṣu guṇādhyāsāt puṁsaḥ saṅgas tato bhavet</w:t>
      </w:r>
    </w:p>
    <w:p w:rsidR="006C10CA" w:rsidRPr="00BE06D0" w:rsidRDefault="006C10CA" w:rsidP="00C00566">
      <w:pPr>
        <w:rPr>
          <w:lang w:val="fr-CA"/>
        </w:rPr>
      </w:pPr>
      <w:r w:rsidRPr="00BE06D0">
        <w:rPr>
          <w:lang w:val="fr-CA"/>
        </w:rPr>
        <w:t>11210193 saṅgāt tatra bhavet kāmaḥ kāmād eva kalir nṛṇām</w:t>
      </w:r>
    </w:p>
    <w:p w:rsidR="006C10CA" w:rsidRPr="00C6503C" w:rsidRDefault="006C10CA" w:rsidP="00C00566">
      <w:r w:rsidRPr="00C6503C">
        <w:t>11210201 kaler durviṣahaḥ krodhas tamas tam anuvartate</w:t>
      </w:r>
    </w:p>
    <w:p w:rsidR="006C10CA" w:rsidRPr="00C6503C" w:rsidRDefault="006C10CA" w:rsidP="00C00566">
      <w:r w:rsidRPr="00C6503C">
        <w:t>11210203 tamasā grasyate puṁsaś cetanā vyāpinī drutam</w:t>
      </w:r>
    </w:p>
    <w:p w:rsidR="006C10CA" w:rsidRPr="00C6503C" w:rsidRDefault="006C10CA" w:rsidP="00C00566">
      <w:r w:rsidRPr="00C6503C">
        <w:t>11210211 tayā virahitaḥ sādho jantuḥ śūnyāya kalpate</w:t>
      </w:r>
    </w:p>
    <w:p w:rsidR="006C10CA" w:rsidRPr="00C6503C" w:rsidRDefault="006C10CA" w:rsidP="00C00566">
      <w:r w:rsidRPr="00C6503C">
        <w:t>11210213 tato’sya svārtha-vibhraṁśo mūrcchitasya mṛtasya ca</w:t>
      </w:r>
    </w:p>
    <w:p w:rsidR="006C10CA" w:rsidRPr="00C6503C" w:rsidRDefault="006C10CA" w:rsidP="00C00566">
      <w:r w:rsidRPr="00C6503C">
        <w:t>11210221 viṣayābhiniveśena nātmānaṁ veda nāparam</w:t>
      </w:r>
    </w:p>
    <w:p w:rsidR="006C10CA" w:rsidRPr="00C6503C" w:rsidRDefault="006C10CA" w:rsidP="00C00566">
      <w:r w:rsidRPr="00C6503C">
        <w:t>11210223 vṛkṣa-jīvikayā jīvan vyarthaṁ bhastreva yaḥ śvasan</w:t>
      </w:r>
    </w:p>
    <w:p w:rsidR="006C10CA" w:rsidRPr="00C6503C" w:rsidRDefault="006C10CA" w:rsidP="00C00566">
      <w:r w:rsidRPr="00C6503C">
        <w:t>11210231 phala-śrutir iyaṁ nṝṇāṁ na śreyo rocanaṁ param</w:t>
      </w:r>
    </w:p>
    <w:p w:rsidR="006C10CA" w:rsidRPr="00C6503C" w:rsidRDefault="006C10CA" w:rsidP="00C00566">
      <w:r w:rsidRPr="00C6503C">
        <w:t>11210233 śreyo-vivakṣayā proktaṁ yathā bhaiṣajya-rocanam</w:t>
      </w:r>
    </w:p>
    <w:p w:rsidR="006C10CA" w:rsidRPr="00C6503C" w:rsidRDefault="006C10CA" w:rsidP="00C00566">
      <w:r w:rsidRPr="00C6503C">
        <w:t>11210241 utpattyaiva hi kāmeṣu prāṇeṣu sva-janeṣu ca</w:t>
      </w:r>
    </w:p>
    <w:p w:rsidR="006C10CA" w:rsidRPr="00C6503C" w:rsidRDefault="006C10CA" w:rsidP="00C00566">
      <w:r w:rsidRPr="00C6503C">
        <w:t>11210243 āsakta-manaso martyā ātmano’nartha-hetuṣu</w:t>
      </w:r>
    </w:p>
    <w:p w:rsidR="006C10CA" w:rsidRPr="00C6503C" w:rsidRDefault="006C10CA" w:rsidP="00C00566">
      <w:r w:rsidRPr="00C6503C">
        <w:t>11210251 natān aviduṣaḥ svārthaṁ bhrāmyato vṛjinādhvani</w:t>
      </w:r>
    </w:p>
    <w:p w:rsidR="006C10CA" w:rsidRPr="00C6503C" w:rsidRDefault="006C10CA" w:rsidP="00C00566">
      <w:r w:rsidRPr="00C6503C">
        <w:t>11210253 kathaṁ yuñjyāt punas teṣu tāṁs tamo viśato budhaḥ</w:t>
      </w:r>
    </w:p>
    <w:p w:rsidR="006C10CA" w:rsidRPr="00C6503C" w:rsidRDefault="006C10CA" w:rsidP="00C00566">
      <w:r w:rsidRPr="00C6503C">
        <w:t>11210261 evaṁ vyavasitaṁ kecid avijñāya kubuddhayaḥ</w:t>
      </w:r>
    </w:p>
    <w:p w:rsidR="006C10CA" w:rsidRPr="00C6503C" w:rsidRDefault="006C10CA" w:rsidP="00C00566">
      <w:r w:rsidRPr="00C6503C">
        <w:t>11210263 phala-śrutiṁ kusumitāṁ na veda-jñā vadanti hi</w:t>
      </w:r>
    </w:p>
    <w:p w:rsidR="006C10CA" w:rsidRPr="00C6503C" w:rsidRDefault="006C10CA" w:rsidP="00C00566">
      <w:r w:rsidRPr="00C6503C">
        <w:t>11210271 kāminaḥ kṛpaṇā lubdhāḥ puṣpeṣu phala-buddhayaḥ</w:t>
      </w:r>
    </w:p>
    <w:p w:rsidR="006C10CA" w:rsidRPr="00C6503C" w:rsidRDefault="006C10CA" w:rsidP="00C00566">
      <w:r w:rsidRPr="00C6503C">
        <w:t>11210273 agni-mugdhā dhūmatāntāḥ svaṁ lokaṁ na vidanti te</w:t>
      </w:r>
    </w:p>
    <w:p w:rsidR="006C10CA" w:rsidRPr="00C6503C" w:rsidRDefault="006C10CA" w:rsidP="00C00566">
      <w:r w:rsidRPr="00C6503C">
        <w:t>11210281 na te mām aṅga jānanti hṛdi-sthaṁ ya idaṁ yataḥ</w:t>
      </w:r>
    </w:p>
    <w:p w:rsidR="006C10CA" w:rsidRPr="00C6503C" w:rsidRDefault="006C10CA" w:rsidP="00C00566">
      <w:r w:rsidRPr="00C6503C">
        <w:t>11210283 uktha-śastrā hy asu-tṛpo yathā nīhāra-cakṣuṣaḥ</w:t>
      </w:r>
    </w:p>
    <w:p w:rsidR="006C10CA" w:rsidRPr="00BE06D0" w:rsidRDefault="006C10CA" w:rsidP="00C00566">
      <w:pPr>
        <w:rPr>
          <w:lang w:val="fr-CA"/>
        </w:rPr>
      </w:pPr>
      <w:r w:rsidRPr="00BE06D0">
        <w:rPr>
          <w:lang w:val="fr-CA"/>
        </w:rPr>
        <w:t>11210291 te me matam avijñāya parokṣaṁ viṣayātmakāḥ</w:t>
      </w:r>
    </w:p>
    <w:p w:rsidR="006C10CA" w:rsidRPr="00BE06D0" w:rsidRDefault="006C10CA" w:rsidP="00C00566">
      <w:pPr>
        <w:rPr>
          <w:lang w:val="fr-CA"/>
        </w:rPr>
      </w:pPr>
      <w:r w:rsidRPr="00BE06D0">
        <w:rPr>
          <w:lang w:val="fr-CA"/>
        </w:rPr>
        <w:t>11210293 hiṁsāyāṁ yadi rāgaḥ syād yajña eva na codanā</w:t>
      </w:r>
    </w:p>
    <w:p w:rsidR="006C10CA" w:rsidRPr="00BE06D0" w:rsidRDefault="006C10CA" w:rsidP="00C00566">
      <w:pPr>
        <w:rPr>
          <w:lang w:val="fr-CA"/>
        </w:rPr>
      </w:pPr>
      <w:r w:rsidRPr="00BE06D0">
        <w:rPr>
          <w:lang w:val="fr-CA"/>
        </w:rPr>
        <w:t>11210301 hiṁsā-vihārā hy ālabdhaiḥ paśubhiḥ sva-sukhecchayā</w:t>
      </w:r>
    </w:p>
    <w:p w:rsidR="006C10CA" w:rsidRPr="00BE06D0" w:rsidRDefault="006C10CA" w:rsidP="00C00566">
      <w:pPr>
        <w:rPr>
          <w:lang w:val="fr-CA"/>
        </w:rPr>
      </w:pPr>
      <w:r w:rsidRPr="00BE06D0">
        <w:rPr>
          <w:lang w:val="fr-CA"/>
        </w:rPr>
        <w:t>11210303 yajante devatā yajñaiḥ pitṛ-bhūta-patīn khalāḥ</w:t>
      </w:r>
    </w:p>
    <w:p w:rsidR="006C10CA" w:rsidRPr="00BE06D0" w:rsidRDefault="006C10CA" w:rsidP="00C00566">
      <w:pPr>
        <w:rPr>
          <w:lang w:val="fr-CA"/>
        </w:rPr>
      </w:pPr>
      <w:r w:rsidRPr="00BE06D0">
        <w:rPr>
          <w:lang w:val="fr-CA"/>
        </w:rPr>
        <w:t>11210311 svapnopamam amuṁ lokam asantaṁ śravaṇa-priyam</w:t>
      </w:r>
    </w:p>
    <w:p w:rsidR="006C10CA" w:rsidRPr="00BE06D0" w:rsidRDefault="006C10CA" w:rsidP="00C00566">
      <w:pPr>
        <w:rPr>
          <w:lang w:val="fr-CA"/>
        </w:rPr>
      </w:pPr>
      <w:r w:rsidRPr="00BE06D0">
        <w:rPr>
          <w:lang w:val="fr-CA"/>
        </w:rPr>
        <w:t>11210313 āśiṣo hṛdi saṅkalpya tyajanty arthān yathā vaṇik</w:t>
      </w:r>
    </w:p>
    <w:p w:rsidR="006C10CA" w:rsidRPr="00BE06D0" w:rsidRDefault="006C10CA" w:rsidP="00C00566">
      <w:pPr>
        <w:rPr>
          <w:lang w:val="fr-CA"/>
        </w:rPr>
      </w:pPr>
      <w:r w:rsidRPr="00BE06D0">
        <w:rPr>
          <w:lang w:val="fr-CA"/>
        </w:rPr>
        <w:t>11210321 rajaḥ-sattva-tamo-niṣṭhā rajaḥ-sattva-tamo-juṣaḥ</w:t>
      </w:r>
    </w:p>
    <w:p w:rsidR="006C10CA" w:rsidRPr="00BE06D0" w:rsidRDefault="006C10CA" w:rsidP="00C00566">
      <w:pPr>
        <w:rPr>
          <w:lang w:val="fr-CA"/>
        </w:rPr>
      </w:pPr>
      <w:r w:rsidRPr="00BE06D0">
        <w:rPr>
          <w:lang w:val="fr-CA"/>
        </w:rPr>
        <w:t>11210323 upāsata indra-mukhyān devādīn na yathaiva mām</w:t>
      </w:r>
    </w:p>
    <w:p w:rsidR="006C10CA" w:rsidRPr="00BE06D0" w:rsidRDefault="006C10CA" w:rsidP="00C00566">
      <w:pPr>
        <w:rPr>
          <w:lang w:val="fr-CA"/>
        </w:rPr>
      </w:pPr>
      <w:r w:rsidRPr="00BE06D0">
        <w:rPr>
          <w:lang w:val="fr-CA"/>
        </w:rPr>
        <w:t>11210331 iṣṭveha devatā yajñair gatvā raṁsyāmahe divi</w:t>
      </w:r>
    </w:p>
    <w:p w:rsidR="006C10CA" w:rsidRPr="00BE06D0" w:rsidRDefault="006C10CA" w:rsidP="00C00566">
      <w:pPr>
        <w:rPr>
          <w:lang w:val="fr-CA"/>
        </w:rPr>
      </w:pPr>
      <w:r w:rsidRPr="00BE06D0">
        <w:rPr>
          <w:lang w:val="fr-CA"/>
        </w:rPr>
        <w:t>11210333 tasyānta iha bhūyāsma mahā-śālā mahā-kulāḥ</w:t>
      </w:r>
    </w:p>
    <w:p w:rsidR="006C10CA" w:rsidRPr="00BE06D0" w:rsidRDefault="006C10CA" w:rsidP="00C00566">
      <w:pPr>
        <w:rPr>
          <w:lang w:val="fr-CA"/>
        </w:rPr>
      </w:pPr>
      <w:r w:rsidRPr="00BE06D0">
        <w:rPr>
          <w:lang w:val="fr-CA"/>
        </w:rPr>
        <w:t>11210341 evaṁ puṣpitayā vācā vyākṣipta-manasāṁ nṛṇām</w:t>
      </w:r>
    </w:p>
    <w:p w:rsidR="006C10CA" w:rsidRPr="00BE06D0" w:rsidRDefault="006C10CA" w:rsidP="00C00566">
      <w:pPr>
        <w:rPr>
          <w:lang w:val="fr-CA"/>
        </w:rPr>
      </w:pPr>
      <w:r w:rsidRPr="00BE06D0">
        <w:rPr>
          <w:lang w:val="fr-CA"/>
        </w:rPr>
        <w:t>11210343 mānināṁ cāti-lubdhānāṁ mad-vārtāpi na rocate</w:t>
      </w:r>
    </w:p>
    <w:p w:rsidR="006C10CA" w:rsidRPr="00BE06D0" w:rsidRDefault="006C10CA" w:rsidP="00C00566">
      <w:pPr>
        <w:rPr>
          <w:lang w:val="fr-CA"/>
        </w:rPr>
      </w:pPr>
      <w:r w:rsidRPr="00BE06D0">
        <w:rPr>
          <w:lang w:val="fr-CA"/>
        </w:rPr>
        <w:t>11210351 vedā brahmātma-viṣayās tri-kāṇḍa-viṣayā ime</w:t>
      </w:r>
    </w:p>
    <w:p w:rsidR="006C10CA" w:rsidRPr="00BE06D0" w:rsidRDefault="006C10CA" w:rsidP="00C00566">
      <w:pPr>
        <w:rPr>
          <w:lang w:val="fr-CA"/>
        </w:rPr>
      </w:pPr>
      <w:r w:rsidRPr="00BE06D0">
        <w:rPr>
          <w:lang w:val="fr-CA"/>
        </w:rPr>
        <w:t>11210353 parokṣa-vādā ṛṣayaḥ parokṣaṁ mama ca priyam</w:t>
      </w:r>
    </w:p>
    <w:p w:rsidR="006C10CA" w:rsidRPr="00BE06D0" w:rsidRDefault="006C10CA" w:rsidP="00C00566">
      <w:pPr>
        <w:rPr>
          <w:lang w:val="fr-CA"/>
        </w:rPr>
      </w:pPr>
      <w:r w:rsidRPr="00BE06D0">
        <w:rPr>
          <w:lang w:val="fr-CA"/>
        </w:rPr>
        <w:t>11210361 śabda-brahma su-durbodhaṁ prāṇendriya-mano-mayam</w:t>
      </w:r>
    </w:p>
    <w:p w:rsidR="006C10CA" w:rsidRPr="00BE06D0" w:rsidRDefault="006C10CA" w:rsidP="00C00566">
      <w:pPr>
        <w:rPr>
          <w:lang w:val="fr-CA"/>
        </w:rPr>
      </w:pPr>
      <w:r w:rsidRPr="00BE06D0">
        <w:rPr>
          <w:lang w:val="fr-CA"/>
        </w:rPr>
        <w:t>11210363 ananta-pāraṁ gambhīraṁ durvigāhyaṁ samudra-vat</w:t>
      </w:r>
    </w:p>
    <w:p w:rsidR="006C10CA" w:rsidRPr="00BE06D0" w:rsidRDefault="006C10CA" w:rsidP="00C00566">
      <w:pPr>
        <w:rPr>
          <w:lang w:val="fr-CA"/>
        </w:rPr>
      </w:pPr>
      <w:r w:rsidRPr="00BE06D0">
        <w:rPr>
          <w:lang w:val="fr-CA"/>
        </w:rPr>
        <w:t>11210371 mayopabṛṁhitaṁ bhūmnā brahmaṇānanta-śaktinā</w:t>
      </w:r>
    </w:p>
    <w:p w:rsidR="006C10CA" w:rsidRPr="00BE06D0" w:rsidRDefault="006C10CA" w:rsidP="00C00566">
      <w:pPr>
        <w:rPr>
          <w:lang w:val="fr-CA"/>
        </w:rPr>
      </w:pPr>
      <w:r w:rsidRPr="00BE06D0">
        <w:rPr>
          <w:lang w:val="fr-CA"/>
        </w:rPr>
        <w:t>11210373 bhūteṣu ghoṣa-rūpeṇa viseṣūrṇeva lakṣyate</w:t>
      </w:r>
    </w:p>
    <w:p w:rsidR="006C10CA" w:rsidRPr="00BE06D0" w:rsidRDefault="006C10CA" w:rsidP="00C00566">
      <w:pPr>
        <w:rPr>
          <w:lang w:val="fr-CA"/>
        </w:rPr>
      </w:pPr>
      <w:r w:rsidRPr="00BE06D0">
        <w:rPr>
          <w:lang w:val="fr-CA"/>
        </w:rPr>
        <w:t>11210381 yathorṇanābhir hṛdayād ūrṇām udvamate mukhāt</w:t>
      </w:r>
    </w:p>
    <w:p w:rsidR="006C10CA" w:rsidRPr="00BE06D0" w:rsidRDefault="006C10CA" w:rsidP="00C00566">
      <w:pPr>
        <w:rPr>
          <w:lang w:val="fr-CA"/>
        </w:rPr>
      </w:pPr>
      <w:r w:rsidRPr="00BE06D0">
        <w:rPr>
          <w:lang w:val="fr-CA"/>
        </w:rPr>
        <w:t>11210383 ākāśād ghoṣa-vān prāṇo manasā sparśa-rūpiṇā</w:t>
      </w:r>
    </w:p>
    <w:p w:rsidR="006C10CA" w:rsidRPr="00BE06D0" w:rsidRDefault="006C10CA" w:rsidP="00C00566">
      <w:pPr>
        <w:rPr>
          <w:lang w:val="fr-CA"/>
        </w:rPr>
      </w:pPr>
      <w:r w:rsidRPr="00BE06D0">
        <w:rPr>
          <w:lang w:val="fr-CA"/>
        </w:rPr>
        <w:t>11210391 chando-mayo’mṛta-mayaḥ sahasra-padavīṁ prabhuḥ</w:t>
      </w:r>
    </w:p>
    <w:p w:rsidR="006C10CA" w:rsidRPr="00BE06D0" w:rsidRDefault="006C10CA" w:rsidP="00C00566">
      <w:pPr>
        <w:rPr>
          <w:lang w:val="fr-CA"/>
        </w:rPr>
      </w:pPr>
      <w:r w:rsidRPr="00BE06D0">
        <w:rPr>
          <w:lang w:val="fr-CA"/>
        </w:rPr>
        <w:t>11210393 oṁ-kārād vyañjita-sparśa- svaroṣmāntastha-bhūṣitam</w:t>
      </w:r>
    </w:p>
    <w:p w:rsidR="006C10CA" w:rsidRPr="00BE06D0" w:rsidRDefault="006C10CA" w:rsidP="00C00566">
      <w:pPr>
        <w:rPr>
          <w:lang w:val="fr-CA"/>
        </w:rPr>
      </w:pPr>
      <w:r w:rsidRPr="00BE06D0">
        <w:rPr>
          <w:lang w:val="fr-CA"/>
        </w:rPr>
        <w:t>11210401 vicitra-bhāṣā-vitatāṁ chandobhiś catur-uttaraiḥ</w:t>
      </w:r>
    </w:p>
    <w:p w:rsidR="006C10CA" w:rsidRPr="00BE06D0" w:rsidRDefault="006C10CA" w:rsidP="00C00566">
      <w:pPr>
        <w:rPr>
          <w:lang w:val="fr-CA"/>
        </w:rPr>
      </w:pPr>
      <w:r w:rsidRPr="00BE06D0">
        <w:rPr>
          <w:lang w:val="fr-CA"/>
        </w:rPr>
        <w:t>11210403 ananta-pārāṁ bṛhatīṁ sṛjaty ākṣipate svayam</w:t>
      </w:r>
    </w:p>
    <w:p w:rsidR="006C10CA" w:rsidRPr="00BE06D0" w:rsidRDefault="006C10CA" w:rsidP="00C00566">
      <w:pPr>
        <w:rPr>
          <w:lang w:val="fr-CA"/>
        </w:rPr>
      </w:pPr>
      <w:r w:rsidRPr="00BE06D0">
        <w:rPr>
          <w:lang w:val="fr-CA"/>
        </w:rPr>
        <w:t>11210411 gāyatry uṣṇig anuṣṭup ca bṛhatī paṅktir eva ca</w:t>
      </w:r>
    </w:p>
    <w:p w:rsidR="006C10CA" w:rsidRPr="00BE06D0" w:rsidRDefault="006C10CA" w:rsidP="00C00566">
      <w:pPr>
        <w:rPr>
          <w:lang w:val="fr-CA"/>
        </w:rPr>
      </w:pPr>
      <w:r w:rsidRPr="00BE06D0">
        <w:rPr>
          <w:lang w:val="fr-CA"/>
        </w:rPr>
        <w:t>11210413 triṣṭub jagaty aticchando hy atyaṣṭy-atijagad-virāṭ</w:t>
      </w:r>
    </w:p>
    <w:p w:rsidR="006C10CA" w:rsidRPr="00BE06D0" w:rsidRDefault="006C10CA" w:rsidP="00C00566">
      <w:pPr>
        <w:rPr>
          <w:lang w:val="fr-CA"/>
        </w:rPr>
      </w:pPr>
      <w:r w:rsidRPr="00BE06D0">
        <w:rPr>
          <w:lang w:val="fr-CA"/>
        </w:rPr>
        <w:t>11210421 kiṁ vidhatte kim ācaṣṭe kim anūdya vikalpayet</w:t>
      </w:r>
    </w:p>
    <w:p w:rsidR="006C10CA" w:rsidRPr="00BE06D0" w:rsidRDefault="006C10CA" w:rsidP="00C00566">
      <w:pPr>
        <w:rPr>
          <w:lang w:val="fr-CA"/>
        </w:rPr>
      </w:pPr>
      <w:r w:rsidRPr="00BE06D0">
        <w:rPr>
          <w:lang w:val="fr-CA"/>
        </w:rPr>
        <w:t>11210423 ity asyā hṛdayaṁ loke nānyo mad veda kaścana</w:t>
      </w:r>
    </w:p>
    <w:p w:rsidR="006C10CA" w:rsidRPr="00BE06D0" w:rsidRDefault="006C10CA" w:rsidP="00C00566">
      <w:pPr>
        <w:rPr>
          <w:lang w:val="fr-CA"/>
        </w:rPr>
      </w:pPr>
      <w:r w:rsidRPr="00BE06D0">
        <w:rPr>
          <w:lang w:val="fr-CA"/>
        </w:rPr>
        <w:t>11210431 māṁ vidhatte’bhidhatte māṁ vikalpyāpohyate tv aham</w:t>
      </w:r>
    </w:p>
    <w:p w:rsidR="006C10CA" w:rsidRPr="00BE06D0" w:rsidRDefault="006C10CA" w:rsidP="00C00566">
      <w:pPr>
        <w:rPr>
          <w:lang w:val="fr-CA"/>
        </w:rPr>
      </w:pPr>
      <w:r w:rsidRPr="00BE06D0">
        <w:rPr>
          <w:lang w:val="fr-CA"/>
        </w:rPr>
        <w:t>11210433 etāvān sarva-vedārthaḥ śabda āsthāya māṁ bhidām</w:t>
      </w:r>
    </w:p>
    <w:p w:rsidR="006C10CA" w:rsidRPr="00BE06D0" w:rsidRDefault="006C10CA" w:rsidP="00C00566">
      <w:pPr>
        <w:rPr>
          <w:lang w:val="fr-CA"/>
        </w:rPr>
      </w:pPr>
      <w:r w:rsidRPr="00BE06D0">
        <w:rPr>
          <w:lang w:val="fr-CA"/>
        </w:rPr>
        <w:t>11210435 māyā-mātram anūdyānte pratiṣidhya prasīdati</w:t>
      </w:r>
    </w:p>
    <w:p w:rsidR="006C10CA" w:rsidRPr="00BE06D0" w:rsidRDefault="006C10CA" w:rsidP="00C00566">
      <w:pPr>
        <w:rPr>
          <w:lang w:val="fr-CA"/>
        </w:rPr>
      </w:pPr>
      <w:r w:rsidRPr="00BE06D0">
        <w:rPr>
          <w:lang w:val="fr-CA"/>
        </w:rPr>
        <w:t>1122001 śrī-uddhava uvāca</w:t>
      </w:r>
    </w:p>
    <w:p w:rsidR="006C10CA" w:rsidRPr="00BE06D0" w:rsidRDefault="006C10CA" w:rsidP="00C00566">
      <w:pPr>
        <w:rPr>
          <w:lang w:val="fr-CA"/>
        </w:rPr>
      </w:pPr>
      <w:r w:rsidRPr="00BE06D0">
        <w:rPr>
          <w:lang w:val="fr-CA"/>
        </w:rPr>
        <w:t>11220011 kati tattvāni viśveśa saṅkhyātāny ṛṣibhiḥ prabho</w:t>
      </w:r>
    </w:p>
    <w:p w:rsidR="006C10CA" w:rsidRPr="00BE06D0" w:rsidRDefault="006C10CA" w:rsidP="00C00566">
      <w:pPr>
        <w:rPr>
          <w:lang w:val="fr-CA"/>
        </w:rPr>
      </w:pPr>
      <w:r w:rsidRPr="00BE06D0">
        <w:rPr>
          <w:lang w:val="fr-CA"/>
        </w:rPr>
        <w:t>11220013 navaikādaśa pañca trīṇy āttha tvam iha śuśruma</w:t>
      </w:r>
    </w:p>
    <w:p w:rsidR="006C10CA" w:rsidRPr="00BE06D0" w:rsidRDefault="006C10CA" w:rsidP="00C00566">
      <w:pPr>
        <w:rPr>
          <w:lang w:val="fr-CA"/>
        </w:rPr>
      </w:pPr>
      <w:r w:rsidRPr="00BE06D0">
        <w:rPr>
          <w:lang w:val="fr-CA"/>
        </w:rPr>
        <w:t>11220021 kecit ṣaḍ-viṁśatiṁ prāhur apare pañca-viṁśatim</w:t>
      </w:r>
    </w:p>
    <w:p w:rsidR="006C10CA" w:rsidRPr="00BE06D0" w:rsidRDefault="006C10CA" w:rsidP="00C00566">
      <w:pPr>
        <w:rPr>
          <w:lang w:val="fr-CA"/>
        </w:rPr>
      </w:pPr>
      <w:r w:rsidRPr="00BE06D0">
        <w:rPr>
          <w:lang w:val="fr-CA"/>
        </w:rPr>
        <w:t>11220023 saptaike nava ṣaṭ kecic catvāry ekādaśāpare</w:t>
      </w:r>
    </w:p>
    <w:p w:rsidR="006C10CA" w:rsidRPr="00BE06D0" w:rsidRDefault="006C10CA" w:rsidP="00C00566">
      <w:pPr>
        <w:rPr>
          <w:lang w:val="fr-CA"/>
        </w:rPr>
      </w:pPr>
      <w:r w:rsidRPr="00BE06D0">
        <w:rPr>
          <w:lang w:val="fr-CA"/>
        </w:rPr>
        <w:t>11220031 kecit saptadaśa prāhuḥ ṣoḍaśaike trayodaśa</w:t>
      </w:r>
    </w:p>
    <w:p w:rsidR="006C10CA" w:rsidRPr="00BE06D0" w:rsidRDefault="006C10CA" w:rsidP="00C00566">
      <w:pPr>
        <w:rPr>
          <w:lang w:val="fr-CA"/>
        </w:rPr>
      </w:pPr>
      <w:r w:rsidRPr="00BE06D0">
        <w:rPr>
          <w:lang w:val="fr-CA"/>
        </w:rPr>
        <w:t>11220033 etāvattvaṁ hi saṅkhyānām ṛṣayo yad-vivakṣayā</w:t>
      </w:r>
    </w:p>
    <w:p w:rsidR="006C10CA" w:rsidRPr="00BE06D0" w:rsidRDefault="006C10CA" w:rsidP="00C00566">
      <w:pPr>
        <w:rPr>
          <w:lang w:val="fr-CA"/>
        </w:rPr>
      </w:pPr>
      <w:r w:rsidRPr="00BE06D0">
        <w:rPr>
          <w:lang w:val="fr-CA"/>
        </w:rPr>
        <w:t>11220035 gāyanti pṛthag āyuṣmann idaṁ no vaktum arhasi</w:t>
      </w:r>
    </w:p>
    <w:p w:rsidR="006C10CA" w:rsidRPr="00BE06D0" w:rsidRDefault="006C10CA" w:rsidP="00C00566">
      <w:pPr>
        <w:rPr>
          <w:lang w:val="fr-CA"/>
        </w:rPr>
      </w:pPr>
      <w:r w:rsidRPr="00BE06D0">
        <w:rPr>
          <w:lang w:val="fr-CA"/>
        </w:rPr>
        <w:t>1122004 śrī-bhagavān uvāca</w:t>
      </w:r>
    </w:p>
    <w:p w:rsidR="006C10CA" w:rsidRPr="00BE06D0" w:rsidRDefault="006C10CA" w:rsidP="00C00566">
      <w:pPr>
        <w:rPr>
          <w:lang w:val="fr-CA"/>
        </w:rPr>
      </w:pPr>
      <w:r w:rsidRPr="00BE06D0">
        <w:rPr>
          <w:lang w:val="fr-CA"/>
        </w:rPr>
        <w:t>11220041 yuktaṁ ca santi sarvatra bhāṣante brāhmaṇā yathā</w:t>
      </w:r>
    </w:p>
    <w:p w:rsidR="006C10CA" w:rsidRPr="00BE06D0" w:rsidRDefault="006C10CA" w:rsidP="00C00566">
      <w:pPr>
        <w:rPr>
          <w:lang w:val="fr-CA"/>
        </w:rPr>
      </w:pPr>
      <w:r w:rsidRPr="00BE06D0">
        <w:rPr>
          <w:lang w:val="fr-CA"/>
        </w:rPr>
        <w:t>11220043 māyāṁ madīyām udgṛhya vadatāṁ kiṁ nu durghaṭam</w:t>
      </w:r>
    </w:p>
    <w:p w:rsidR="006C10CA" w:rsidRPr="00BE06D0" w:rsidRDefault="006C10CA" w:rsidP="00C00566">
      <w:pPr>
        <w:rPr>
          <w:lang w:val="fr-CA"/>
        </w:rPr>
      </w:pPr>
      <w:r w:rsidRPr="00BE06D0">
        <w:rPr>
          <w:lang w:val="fr-CA"/>
        </w:rPr>
        <w:t>11220051 naitad evaṁ yathāttha tvaṁ yad ahaṁ vacmi tat tathā</w:t>
      </w:r>
    </w:p>
    <w:p w:rsidR="006C10CA" w:rsidRPr="00BE06D0" w:rsidRDefault="006C10CA" w:rsidP="00C00566">
      <w:pPr>
        <w:rPr>
          <w:lang w:val="fr-CA"/>
        </w:rPr>
      </w:pPr>
      <w:r w:rsidRPr="00BE06D0">
        <w:rPr>
          <w:lang w:val="fr-CA"/>
        </w:rPr>
        <w:t>11220053 evaṁ vivadatāṁ hetuṁ śaktayo me duratyayāḥ</w:t>
      </w:r>
    </w:p>
    <w:p w:rsidR="006C10CA" w:rsidRPr="00BE06D0" w:rsidRDefault="006C10CA" w:rsidP="00C00566">
      <w:pPr>
        <w:rPr>
          <w:lang w:val="fr-CA"/>
        </w:rPr>
      </w:pPr>
      <w:r w:rsidRPr="00BE06D0">
        <w:rPr>
          <w:lang w:val="fr-CA"/>
        </w:rPr>
        <w:t>11220061 yāsāṁ vyatikarād āsīd vikalpo vadatāṁ padam</w:t>
      </w:r>
    </w:p>
    <w:p w:rsidR="006C10CA" w:rsidRPr="00BE06D0" w:rsidRDefault="006C10CA" w:rsidP="00C00566">
      <w:pPr>
        <w:rPr>
          <w:lang w:val="fr-CA"/>
        </w:rPr>
      </w:pPr>
      <w:r w:rsidRPr="00BE06D0">
        <w:rPr>
          <w:lang w:val="fr-CA"/>
        </w:rPr>
        <w:t>11220063 prāpte śama-dame’pyeti vādas tam anu śāmyati</w:t>
      </w:r>
    </w:p>
    <w:p w:rsidR="006C10CA" w:rsidRPr="00BE06D0" w:rsidRDefault="006C10CA" w:rsidP="00C00566">
      <w:pPr>
        <w:rPr>
          <w:lang w:val="fr-CA"/>
        </w:rPr>
      </w:pPr>
      <w:r w:rsidRPr="00BE06D0">
        <w:rPr>
          <w:lang w:val="fr-CA"/>
        </w:rPr>
        <w:t>11220071 parasparānupraveśāt tattvānāṁ puruṣarṣabha</w:t>
      </w:r>
    </w:p>
    <w:p w:rsidR="006C10CA" w:rsidRPr="00BE06D0" w:rsidRDefault="006C10CA" w:rsidP="00C00566">
      <w:pPr>
        <w:rPr>
          <w:lang w:val="fr-CA"/>
        </w:rPr>
      </w:pPr>
      <w:r w:rsidRPr="00BE06D0">
        <w:rPr>
          <w:lang w:val="fr-CA"/>
        </w:rPr>
        <w:t>11220073 paurvāparya-prasaṅkhyānaṁ yathā vaktur vivakṣitam</w:t>
      </w:r>
    </w:p>
    <w:p w:rsidR="006C10CA" w:rsidRPr="00BE06D0" w:rsidRDefault="006C10CA" w:rsidP="00C00566">
      <w:pPr>
        <w:rPr>
          <w:lang w:val="fr-CA"/>
        </w:rPr>
      </w:pPr>
      <w:r w:rsidRPr="00BE06D0">
        <w:rPr>
          <w:lang w:val="fr-CA"/>
        </w:rPr>
        <w:t>11220081 ekasminn api dṛśyante praviṣṭānītarāṇi ca</w:t>
      </w:r>
    </w:p>
    <w:p w:rsidR="006C10CA" w:rsidRPr="00BE06D0" w:rsidRDefault="006C10CA" w:rsidP="00C00566">
      <w:pPr>
        <w:rPr>
          <w:lang w:val="fr-CA"/>
        </w:rPr>
      </w:pPr>
      <w:r w:rsidRPr="00BE06D0">
        <w:rPr>
          <w:lang w:val="fr-CA"/>
        </w:rPr>
        <w:t>11220083 pūrvasin vā parasmin vā tattve tattvāni sarvaśaḥ</w:t>
      </w:r>
    </w:p>
    <w:p w:rsidR="006C10CA" w:rsidRPr="00BE06D0" w:rsidRDefault="006C10CA" w:rsidP="00C00566">
      <w:pPr>
        <w:rPr>
          <w:lang w:val="fr-CA"/>
        </w:rPr>
      </w:pPr>
      <w:r w:rsidRPr="00BE06D0">
        <w:rPr>
          <w:lang w:val="fr-CA"/>
        </w:rPr>
        <w:t>11220091 paurvāparyam ato’mīṣāṁ prasaṅkhyānam abhīpsatam</w:t>
      </w:r>
    </w:p>
    <w:p w:rsidR="006C10CA" w:rsidRPr="00BE06D0" w:rsidRDefault="006C10CA" w:rsidP="00C00566">
      <w:pPr>
        <w:rPr>
          <w:lang w:val="fr-CA"/>
        </w:rPr>
      </w:pPr>
      <w:r w:rsidRPr="00BE06D0">
        <w:rPr>
          <w:lang w:val="fr-CA"/>
        </w:rPr>
        <w:t>11220093 yathā viviktaṁ yad-vaktraṁ gṛhṇīmo yukti-sambhavāt</w:t>
      </w:r>
    </w:p>
    <w:p w:rsidR="006C10CA" w:rsidRPr="00BE06D0" w:rsidRDefault="006C10CA" w:rsidP="00C00566">
      <w:pPr>
        <w:rPr>
          <w:lang w:val="fr-CA"/>
        </w:rPr>
      </w:pPr>
      <w:r w:rsidRPr="00BE06D0">
        <w:rPr>
          <w:lang w:val="fr-CA"/>
        </w:rPr>
        <w:t>11220101 anādy-avidyā-yuktasya puruṣasyātma-vedanam</w:t>
      </w:r>
    </w:p>
    <w:p w:rsidR="006C10CA" w:rsidRPr="00BE06D0" w:rsidRDefault="006C10CA" w:rsidP="00C00566">
      <w:pPr>
        <w:rPr>
          <w:lang w:val="fr-CA"/>
        </w:rPr>
      </w:pPr>
      <w:r w:rsidRPr="00BE06D0">
        <w:rPr>
          <w:lang w:val="fr-CA"/>
        </w:rPr>
        <w:t>11220103 svato na sambhavād anyas tattva-jño jñāna-do bhavet</w:t>
      </w:r>
    </w:p>
    <w:p w:rsidR="006C10CA" w:rsidRPr="00BE06D0" w:rsidRDefault="006C10CA" w:rsidP="00C00566">
      <w:pPr>
        <w:rPr>
          <w:lang w:val="fr-CA"/>
        </w:rPr>
      </w:pPr>
      <w:r w:rsidRPr="00BE06D0">
        <w:rPr>
          <w:lang w:val="fr-CA"/>
        </w:rPr>
        <w:t>11220111 puruṣeśvarayor atra na vailakṣaṇyam aṇv api</w:t>
      </w:r>
    </w:p>
    <w:p w:rsidR="006C10CA" w:rsidRPr="00BE06D0" w:rsidRDefault="006C10CA" w:rsidP="00C00566">
      <w:pPr>
        <w:rPr>
          <w:lang w:val="fr-CA"/>
        </w:rPr>
      </w:pPr>
      <w:r w:rsidRPr="00BE06D0">
        <w:rPr>
          <w:lang w:val="fr-CA"/>
        </w:rPr>
        <w:t>11220113 tad-anya-kalpanāpārthā jñānaṁ ca prakṛter guṇaḥ</w:t>
      </w:r>
    </w:p>
    <w:p w:rsidR="006C10CA" w:rsidRPr="00BE06D0" w:rsidRDefault="006C10CA" w:rsidP="00C00566">
      <w:pPr>
        <w:rPr>
          <w:lang w:val="fr-CA"/>
        </w:rPr>
      </w:pPr>
      <w:r w:rsidRPr="00BE06D0">
        <w:rPr>
          <w:lang w:val="fr-CA"/>
        </w:rPr>
        <w:t>11220121 prakṛtir guṇa-sāmyaṁ vai prakṛter nātmano guṇāḥ</w:t>
      </w:r>
    </w:p>
    <w:p w:rsidR="006C10CA" w:rsidRPr="00BE06D0" w:rsidRDefault="006C10CA" w:rsidP="00C00566">
      <w:pPr>
        <w:rPr>
          <w:lang w:val="fr-CA"/>
        </w:rPr>
      </w:pPr>
      <w:r w:rsidRPr="00BE06D0">
        <w:rPr>
          <w:lang w:val="fr-CA"/>
        </w:rPr>
        <w:t>11220123 sattvaṁ rajas tama iti sthity-utpatty-anta-hetavaḥ</w:t>
      </w:r>
    </w:p>
    <w:p w:rsidR="006C10CA" w:rsidRPr="00BE06D0" w:rsidRDefault="006C10CA" w:rsidP="00C00566">
      <w:pPr>
        <w:rPr>
          <w:lang w:val="fr-CA"/>
        </w:rPr>
      </w:pPr>
      <w:r w:rsidRPr="00BE06D0">
        <w:rPr>
          <w:lang w:val="fr-CA"/>
        </w:rPr>
        <w:t>11220131 sattvaṁ jñānaṁ rajaḥ karma tamo’jñānam ihocyate</w:t>
      </w:r>
    </w:p>
    <w:p w:rsidR="006C10CA" w:rsidRPr="00BE06D0" w:rsidRDefault="006C10CA" w:rsidP="00C00566">
      <w:pPr>
        <w:rPr>
          <w:lang w:val="fr-CA"/>
        </w:rPr>
      </w:pPr>
      <w:r w:rsidRPr="00BE06D0">
        <w:rPr>
          <w:lang w:val="fr-CA"/>
        </w:rPr>
        <w:t>11220133 guṇa-vyatikaraḥ kālaḥ svabhāvaḥ sūtram eva ca</w:t>
      </w:r>
    </w:p>
    <w:p w:rsidR="006C10CA" w:rsidRPr="00BE06D0" w:rsidRDefault="006C10CA" w:rsidP="00C00566">
      <w:pPr>
        <w:rPr>
          <w:lang w:val="fr-CA"/>
        </w:rPr>
      </w:pPr>
      <w:r w:rsidRPr="00BE06D0">
        <w:rPr>
          <w:lang w:val="fr-CA"/>
        </w:rPr>
        <w:t>11220141 puruṣaḥ prakṛtir vyaktam ahaṅkāro nabho’nilaḥ</w:t>
      </w:r>
    </w:p>
    <w:p w:rsidR="006C10CA" w:rsidRPr="00BE06D0" w:rsidRDefault="006C10CA" w:rsidP="00C00566">
      <w:pPr>
        <w:rPr>
          <w:lang w:val="fr-CA"/>
        </w:rPr>
      </w:pPr>
      <w:r w:rsidRPr="00BE06D0">
        <w:rPr>
          <w:lang w:val="fr-CA"/>
        </w:rPr>
        <w:t>11220143 jyotir āpaḥ kṣitir iti tattvāny uktāni me nava</w:t>
      </w:r>
    </w:p>
    <w:p w:rsidR="006C10CA" w:rsidRPr="00BE06D0" w:rsidRDefault="006C10CA" w:rsidP="00C00566">
      <w:pPr>
        <w:rPr>
          <w:lang w:val="fr-CA"/>
        </w:rPr>
      </w:pPr>
      <w:r w:rsidRPr="00BE06D0">
        <w:rPr>
          <w:lang w:val="fr-CA"/>
        </w:rPr>
        <w:t>11220151 śrotraṁ tvag darśanaṁ ghrāṇo jihveti jñāna-śaktayaḥ</w:t>
      </w:r>
    </w:p>
    <w:p w:rsidR="006C10CA" w:rsidRPr="00BE06D0" w:rsidRDefault="006C10CA" w:rsidP="00C00566">
      <w:pPr>
        <w:rPr>
          <w:lang w:val="fr-CA"/>
        </w:rPr>
      </w:pPr>
      <w:r w:rsidRPr="00BE06D0">
        <w:rPr>
          <w:lang w:val="fr-CA"/>
        </w:rPr>
        <w:t>11220153 vāk-pāṇy-upastha-pāyv-aṅghriḥ karmāṇy aṅgobhayaṁ manaḥ</w:t>
      </w:r>
    </w:p>
    <w:p w:rsidR="006C10CA" w:rsidRPr="00BE06D0" w:rsidRDefault="006C10CA" w:rsidP="00C00566">
      <w:pPr>
        <w:rPr>
          <w:lang w:val="fr-CA"/>
        </w:rPr>
      </w:pPr>
      <w:r w:rsidRPr="00BE06D0">
        <w:rPr>
          <w:lang w:val="fr-CA"/>
        </w:rPr>
        <w:t>11220161 śabdaḥ sparśo raso gandho rūpaṁ cety artha-jātayaḥ</w:t>
      </w:r>
    </w:p>
    <w:p w:rsidR="006C10CA" w:rsidRPr="00BE06D0" w:rsidRDefault="006C10CA" w:rsidP="00C00566">
      <w:pPr>
        <w:rPr>
          <w:lang w:val="fr-CA"/>
        </w:rPr>
      </w:pPr>
      <w:r w:rsidRPr="00BE06D0">
        <w:rPr>
          <w:lang w:val="fr-CA"/>
        </w:rPr>
        <w:t>11220163 gaty-ukty-utsarga-śilpāni karmāyatana-siddhayaḥ</w:t>
      </w:r>
    </w:p>
    <w:p w:rsidR="006C10CA" w:rsidRPr="00BE06D0" w:rsidRDefault="006C10CA" w:rsidP="00C00566">
      <w:pPr>
        <w:rPr>
          <w:lang w:val="fr-CA"/>
        </w:rPr>
      </w:pPr>
      <w:r w:rsidRPr="00BE06D0">
        <w:rPr>
          <w:lang w:val="fr-CA"/>
        </w:rPr>
        <w:t>11220171 sargādau prakṛtir hy asya kārya-kāraṇa-rūpiṇī</w:t>
      </w:r>
    </w:p>
    <w:p w:rsidR="006C10CA" w:rsidRPr="00BE06D0" w:rsidRDefault="006C10CA" w:rsidP="00C00566">
      <w:pPr>
        <w:rPr>
          <w:lang w:val="fr-CA"/>
        </w:rPr>
      </w:pPr>
      <w:r w:rsidRPr="00BE06D0">
        <w:rPr>
          <w:lang w:val="fr-CA"/>
        </w:rPr>
        <w:t>11220173 sattvādibhir guṇair dhatte puruṣo’vyakta īkṣate</w:t>
      </w:r>
    </w:p>
    <w:p w:rsidR="006C10CA" w:rsidRPr="00BE06D0" w:rsidRDefault="006C10CA" w:rsidP="00C00566">
      <w:pPr>
        <w:rPr>
          <w:lang w:val="fr-CA"/>
        </w:rPr>
      </w:pPr>
      <w:r w:rsidRPr="00BE06D0">
        <w:rPr>
          <w:lang w:val="fr-CA"/>
        </w:rPr>
        <w:t>11220181 vyaktādayo vikurvāṇā dhātavaḥ puruṣekṣayā</w:t>
      </w:r>
    </w:p>
    <w:p w:rsidR="006C10CA" w:rsidRPr="00BE06D0" w:rsidRDefault="006C10CA" w:rsidP="00C00566">
      <w:pPr>
        <w:rPr>
          <w:lang w:val="fr-CA"/>
        </w:rPr>
      </w:pPr>
      <w:r w:rsidRPr="00BE06D0">
        <w:rPr>
          <w:lang w:val="fr-CA"/>
        </w:rPr>
        <w:t>11220183 labdha-vīryāḥ sṛjanty aṇḍaṁ saṁhatāḥ prakṛter balāt</w:t>
      </w:r>
    </w:p>
    <w:p w:rsidR="006C10CA" w:rsidRPr="00BE06D0" w:rsidRDefault="006C10CA" w:rsidP="00C00566">
      <w:pPr>
        <w:rPr>
          <w:lang w:val="fr-CA"/>
        </w:rPr>
      </w:pPr>
      <w:r w:rsidRPr="00BE06D0">
        <w:rPr>
          <w:lang w:val="fr-CA"/>
        </w:rPr>
        <w:t>11220191 saptaiva dhātava iti tatrārthāḥ pañca khādayaḥ</w:t>
      </w:r>
    </w:p>
    <w:p w:rsidR="006C10CA" w:rsidRPr="00BE06D0" w:rsidRDefault="006C10CA" w:rsidP="00C00566">
      <w:pPr>
        <w:rPr>
          <w:lang w:val="fr-CA"/>
        </w:rPr>
      </w:pPr>
      <w:r w:rsidRPr="00BE06D0">
        <w:rPr>
          <w:lang w:val="fr-CA"/>
        </w:rPr>
        <w:t>11220193 jñānam ātmobhayādhāras tad dehendriyāsavaḥ</w:t>
      </w:r>
    </w:p>
    <w:p w:rsidR="006C10CA" w:rsidRPr="00BE06D0" w:rsidRDefault="006C10CA" w:rsidP="00C00566">
      <w:pPr>
        <w:rPr>
          <w:lang w:val="fr-CA"/>
        </w:rPr>
      </w:pPr>
      <w:r w:rsidRPr="00BE06D0">
        <w:rPr>
          <w:lang w:val="fr-CA"/>
        </w:rPr>
        <w:t>11220201 ṣaḍ ity atrāpi bhūtāni pañca ṣaṣṭhaḥ paraḥ pumān</w:t>
      </w:r>
    </w:p>
    <w:p w:rsidR="006C10CA" w:rsidRPr="00BE06D0" w:rsidRDefault="006C10CA" w:rsidP="00C00566">
      <w:pPr>
        <w:rPr>
          <w:lang w:val="fr-CA"/>
        </w:rPr>
      </w:pPr>
      <w:r w:rsidRPr="00BE06D0">
        <w:rPr>
          <w:lang w:val="fr-CA"/>
        </w:rPr>
        <w:t>11220203 tair yukta ātma-sambhūtaḥ sṛṣṭvedaṁ samupāviśat</w:t>
      </w:r>
    </w:p>
    <w:p w:rsidR="006C10CA" w:rsidRPr="00BE06D0" w:rsidRDefault="006C10CA" w:rsidP="00C00566">
      <w:pPr>
        <w:rPr>
          <w:lang w:val="fr-CA"/>
        </w:rPr>
      </w:pPr>
      <w:r w:rsidRPr="00BE06D0">
        <w:rPr>
          <w:lang w:val="fr-CA"/>
        </w:rPr>
        <w:t>11220211 catvāry eveti tatrāpi teja āpo’nnam ātmanaḥ</w:t>
      </w:r>
    </w:p>
    <w:p w:rsidR="006C10CA" w:rsidRPr="00BE06D0" w:rsidRDefault="006C10CA" w:rsidP="00C00566">
      <w:pPr>
        <w:rPr>
          <w:lang w:val="fr-CA"/>
        </w:rPr>
      </w:pPr>
      <w:r w:rsidRPr="00BE06D0">
        <w:rPr>
          <w:lang w:val="fr-CA"/>
        </w:rPr>
        <w:t>11220213 jātāni tair idaṁ jātaṁ janmāvayavinaḥ khalu</w:t>
      </w:r>
    </w:p>
    <w:p w:rsidR="006C10CA" w:rsidRPr="00BE06D0" w:rsidRDefault="006C10CA" w:rsidP="00C00566">
      <w:pPr>
        <w:rPr>
          <w:lang w:val="fr-CA"/>
        </w:rPr>
      </w:pPr>
      <w:r w:rsidRPr="00BE06D0">
        <w:rPr>
          <w:lang w:val="fr-CA"/>
        </w:rPr>
        <w:t>11220221 saṅkhyāne saptadaśake bhūta-mātrendriyāṇi ca</w:t>
      </w:r>
    </w:p>
    <w:p w:rsidR="006C10CA" w:rsidRPr="00BE06D0" w:rsidRDefault="006C10CA" w:rsidP="00C00566">
      <w:pPr>
        <w:rPr>
          <w:lang w:val="fr-CA"/>
        </w:rPr>
      </w:pPr>
      <w:r w:rsidRPr="00BE06D0">
        <w:rPr>
          <w:lang w:val="fr-CA"/>
        </w:rPr>
        <w:t>11220223 pañca pañcaika-manasā ātmā saptadaśa smṛtaḥ</w:t>
      </w:r>
    </w:p>
    <w:p w:rsidR="006C10CA" w:rsidRPr="00BE06D0" w:rsidRDefault="006C10CA" w:rsidP="00C00566">
      <w:pPr>
        <w:rPr>
          <w:lang w:val="fr-CA"/>
        </w:rPr>
      </w:pPr>
      <w:r w:rsidRPr="00BE06D0">
        <w:rPr>
          <w:lang w:val="fr-CA"/>
        </w:rPr>
        <w:t>11220231 tadvat ṣoḍaśa-saṅkhyāne ātmaiva mana ucyate</w:t>
      </w:r>
    </w:p>
    <w:p w:rsidR="006C10CA" w:rsidRPr="00BE06D0" w:rsidRDefault="006C10CA" w:rsidP="00C00566">
      <w:pPr>
        <w:rPr>
          <w:lang w:val="fr-CA"/>
        </w:rPr>
      </w:pPr>
      <w:r w:rsidRPr="00BE06D0">
        <w:rPr>
          <w:lang w:val="fr-CA"/>
        </w:rPr>
        <w:t>11220233 bhūtendriyāṇi pañcaiva mana ātmā trayodaśa</w:t>
      </w:r>
    </w:p>
    <w:p w:rsidR="006C10CA" w:rsidRPr="00BE06D0" w:rsidRDefault="006C10CA" w:rsidP="00C00566">
      <w:pPr>
        <w:rPr>
          <w:lang w:val="fr-CA"/>
        </w:rPr>
      </w:pPr>
      <w:r w:rsidRPr="00BE06D0">
        <w:rPr>
          <w:lang w:val="fr-CA"/>
        </w:rPr>
        <w:t>11220241 ekādaśatva ātmāsau mahā-bhūtendriyāṇi ca</w:t>
      </w:r>
    </w:p>
    <w:p w:rsidR="006C10CA" w:rsidRPr="00BE06D0" w:rsidRDefault="006C10CA" w:rsidP="00C00566">
      <w:pPr>
        <w:rPr>
          <w:lang w:val="fr-CA"/>
        </w:rPr>
      </w:pPr>
      <w:r w:rsidRPr="00BE06D0">
        <w:rPr>
          <w:lang w:val="fr-CA"/>
        </w:rPr>
        <w:t>11220243 aṣṭau prakṛtayaś caiva puruṣaś ca navety atha</w:t>
      </w:r>
    </w:p>
    <w:p w:rsidR="006C10CA" w:rsidRPr="00BE06D0" w:rsidRDefault="006C10CA" w:rsidP="00C00566">
      <w:pPr>
        <w:rPr>
          <w:lang w:val="fr-CA"/>
        </w:rPr>
      </w:pPr>
      <w:r w:rsidRPr="00BE06D0">
        <w:rPr>
          <w:lang w:val="fr-CA"/>
        </w:rPr>
        <w:t>11220251 iti nānā-prasaṅkhyānaṁ tattvānām ṛṣibhiḥ kṛtam</w:t>
      </w:r>
    </w:p>
    <w:p w:rsidR="006C10CA" w:rsidRPr="00BE06D0" w:rsidRDefault="006C10CA" w:rsidP="00C00566">
      <w:pPr>
        <w:rPr>
          <w:lang w:val="fr-CA"/>
        </w:rPr>
      </w:pPr>
      <w:r w:rsidRPr="00BE06D0">
        <w:rPr>
          <w:lang w:val="fr-CA"/>
        </w:rPr>
        <w:t>11220253 sarvaṁ nyāyyaṁ yukti-mattvād viduṣāṁ kim aśobhanam</w:t>
      </w:r>
    </w:p>
    <w:p w:rsidR="006C10CA" w:rsidRPr="00BE06D0" w:rsidRDefault="006C10CA" w:rsidP="00C00566">
      <w:pPr>
        <w:rPr>
          <w:lang w:val="fr-CA"/>
        </w:rPr>
      </w:pPr>
      <w:r w:rsidRPr="00BE06D0">
        <w:rPr>
          <w:lang w:val="fr-CA"/>
        </w:rPr>
        <w:t>1122026 śrī-uddhava uvāca</w:t>
      </w:r>
    </w:p>
    <w:p w:rsidR="006C10CA" w:rsidRPr="00BE06D0" w:rsidRDefault="006C10CA" w:rsidP="00C00566">
      <w:pPr>
        <w:rPr>
          <w:lang w:val="fr-CA"/>
        </w:rPr>
      </w:pPr>
      <w:r w:rsidRPr="00BE06D0">
        <w:rPr>
          <w:lang w:val="fr-CA"/>
        </w:rPr>
        <w:t>11220261 prakṛtiḥ puruṣaś cobhau yady apy ātma-vilakṣaṇau</w:t>
      </w:r>
    </w:p>
    <w:p w:rsidR="006C10CA" w:rsidRPr="00BE06D0" w:rsidRDefault="006C10CA" w:rsidP="00C00566">
      <w:pPr>
        <w:rPr>
          <w:lang w:val="fr-CA"/>
        </w:rPr>
      </w:pPr>
      <w:r w:rsidRPr="00BE06D0">
        <w:rPr>
          <w:lang w:val="fr-CA"/>
        </w:rPr>
        <w:t>11220263 anyonyāpāśrayāt kṛṣṇa dṛśyate na bhidā tayoḥ</w:t>
      </w:r>
    </w:p>
    <w:p w:rsidR="006C10CA" w:rsidRPr="00BE06D0" w:rsidRDefault="006C10CA" w:rsidP="00C00566">
      <w:pPr>
        <w:rPr>
          <w:lang w:val="fr-CA"/>
        </w:rPr>
      </w:pPr>
      <w:r w:rsidRPr="00BE06D0">
        <w:rPr>
          <w:lang w:val="fr-CA"/>
        </w:rPr>
        <w:t>11220271 prakṛtau lakṣyate hy ātmā prakṛtiś ca tathātmani</w:t>
      </w:r>
    </w:p>
    <w:p w:rsidR="006C10CA" w:rsidRPr="00BE06D0" w:rsidRDefault="006C10CA" w:rsidP="00C00566">
      <w:pPr>
        <w:rPr>
          <w:lang w:val="fr-CA"/>
        </w:rPr>
      </w:pPr>
      <w:r w:rsidRPr="00BE06D0">
        <w:rPr>
          <w:lang w:val="fr-CA"/>
        </w:rPr>
        <w:t>11220273 evaṁ me puṇḍarīkākṣa mahāntaṁ saṁśayaṁ hṛdi</w:t>
      </w:r>
    </w:p>
    <w:p w:rsidR="006C10CA" w:rsidRPr="00BE06D0" w:rsidRDefault="006C10CA" w:rsidP="00C00566">
      <w:pPr>
        <w:rPr>
          <w:lang w:val="fr-CA"/>
        </w:rPr>
      </w:pPr>
      <w:r w:rsidRPr="00BE06D0">
        <w:rPr>
          <w:lang w:val="fr-CA"/>
        </w:rPr>
        <w:t>11220275 chettum arhasi sarva-jña vacobhir naya-naipuṇaiḥ</w:t>
      </w:r>
    </w:p>
    <w:p w:rsidR="006C10CA" w:rsidRPr="00BE06D0" w:rsidRDefault="006C10CA" w:rsidP="00C00566">
      <w:pPr>
        <w:rPr>
          <w:lang w:val="fr-CA"/>
        </w:rPr>
      </w:pPr>
      <w:r w:rsidRPr="00BE06D0">
        <w:rPr>
          <w:lang w:val="fr-CA"/>
        </w:rPr>
        <w:t>11220281 tvatto jñānaṁ hi jīvānāṁ pramoṣas te’tra śaktitaḥ</w:t>
      </w:r>
    </w:p>
    <w:p w:rsidR="006C10CA" w:rsidRPr="00BE06D0" w:rsidRDefault="006C10CA" w:rsidP="00C00566">
      <w:pPr>
        <w:rPr>
          <w:lang w:val="fr-CA"/>
        </w:rPr>
      </w:pPr>
      <w:r w:rsidRPr="00BE06D0">
        <w:rPr>
          <w:lang w:val="fr-CA"/>
        </w:rPr>
        <w:t>11220283 tvam eva hy ātma-māyāyā gatiṁ vettha na cāparaḥ</w:t>
      </w:r>
    </w:p>
    <w:p w:rsidR="006C10CA" w:rsidRPr="00BE06D0" w:rsidRDefault="006C10CA" w:rsidP="00C00566">
      <w:pPr>
        <w:rPr>
          <w:lang w:val="fr-CA"/>
        </w:rPr>
      </w:pPr>
      <w:r w:rsidRPr="00BE06D0">
        <w:rPr>
          <w:lang w:val="fr-CA"/>
        </w:rPr>
        <w:t>1122029 śrī-bhagavān uvāca</w:t>
      </w:r>
    </w:p>
    <w:p w:rsidR="006C10CA" w:rsidRPr="00BE06D0" w:rsidRDefault="006C10CA" w:rsidP="00C00566">
      <w:pPr>
        <w:rPr>
          <w:lang w:val="fr-CA"/>
        </w:rPr>
      </w:pPr>
      <w:r w:rsidRPr="00BE06D0">
        <w:rPr>
          <w:lang w:val="fr-CA"/>
        </w:rPr>
        <w:t>11220291 prakṛtiḥ puruṣaś ceti vikalpaḥ puruṣarṣabha</w:t>
      </w:r>
    </w:p>
    <w:p w:rsidR="006C10CA" w:rsidRPr="00BE06D0" w:rsidRDefault="006C10CA" w:rsidP="00C00566">
      <w:pPr>
        <w:rPr>
          <w:lang w:val="fr-CA"/>
        </w:rPr>
      </w:pPr>
      <w:r w:rsidRPr="00BE06D0">
        <w:rPr>
          <w:lang w:val="fr-CA"/>
        </w:rPr>
        <w:t>11220293 eṣa vaikārikaḥ sargo guṇa-vyatikarātmakaḥ</w:t>
      </w:r>
    </w:p>
    <w:p w:rsidR="006C10CA" w:rsidRPr="00BE06D0" w:rsidRDefault="006C10CA" w:rsidP="00C00566">
      <w:pPr>
        <w:rPr>
          <w:lang w:val="fr-CA"/>
        </w:rPr>
      </w:pPr>
      <w:r w:rsidRPr="00BE06D0">
        <w:rPr>
          <w:lang w:val="fr-CA"/>
        </w:rPr>
        <w:t>11220301 mamāṅga māyā guṇa-mayy anekadhā</w:t>
      </w:r>
    </w:p>
    <w:p w:rsidR="006C10CA" w:rsidRPr="00BE06D0" w:rsidRDefault="006C10CA" w:rsidP="00C00566">
      <w:pPr>
        <w:rPr>
          <w:lang w:val="fr-CA"/>
        </w:rPr>
      </w:pPr>
      <w:r w:rsidRPr="00BE06D0">
        <w:rPr>
          <w:lang w:val="fr-CA"/>
        </w:rPr>
        <w:t>1122030</w:t>
      </w:r>
      <w:r>
        <w:rPr>
          <w:lang w:val="fr-CA"/>
        </w:rPr>
        <w:t>2</w:t>
      </w:r>
      <w:r w:rsidRPr="00BE06D0">
        <w:rPr>
          <w:lang w:val="fr-CA"/>
        </w:rPr>
        <w:t xml:space="preserve"> vikalpa-buddhiś ca guṇair vidhatte</w:t>
      </w:r>
    </w:p>
    <w:p w:rsidR="006C10CA" w:rsidRPr="00BE06D0" w:rsidRDefault="006C10CA" w:rsidP="00C00566">
      <w:pPr>
        <w:rPr>
          <w:lang w:val="fr-CA"/>
        </w:rPr>
      </w:pPr>
      <w:r w:rsidRPr="00BE06D0">
        <w:rPr>
          <w:lang w:val="fr-CA"/>
        </w:rPr>
        <w:t>11220303 vaikārikas tri-vidho’dhyātmam ekam</w:t>
      </w:r>
    </w:p>
    <w:p w:rsidR="006C10CA" w:rsidRPr="00BE06D0" w:rsidRDefault="006C10CA" w:rsidP="00C00566">
      <w:pPr>
        <w:rPr>
          <w:lang w:val="fr-CA"/>
        </w:rPr>
      </w:pPr>
      <w:r w:rsidRPr="00BE06D0">
        <w:rPr>
          <w:lang w:val="fr-CA"/>
        </w:rPr>
        <w:t>1122030</w:t>
      </w:r>
      <w:r>
        <w:rPr>
          <w:lang w:val="fr-CA"/>
        </w:rPr>
        <w:t>4</w:t>
      </w:r>
      <w:r w:rsidRPr="00BE06D0">
        <w:rPr>
          <w:lang w:val="fr-CA"/>
        </w:rPr>
        <w:t xml:space="preserve"> athādhidaivam adhibhūtam anyat</w:t>
      </w:r>
    </w:p>
    <w:p w:rsidR="006C10CA" w:rsidRPr="00BE06D0" w:rsidRDefault="006C10CA" w:rsidP="00C00566">
      <w:pPr>
        <w:rPr>
          <w:lang w:val="fr-CA"/>
        </w:rPr>
      </w:pPr>
      <w:r w:rsidRPr="00BE06D0">
        <w:rPr>
          <w:lang w:val="fr-CA"/>
        </w:rPr>
        <w:t>11220311 dṛg rūpam ārkaṁ vapur atra randhre</w:t>
      </w:r>
    </w:p>
    <w:p w:rsidR="006C10CA" w:rsidRPr="00BE06D0" w:rsidRDefault="006C10CA" w:rsidP="00C00566">
      <w:pPr>
        <w:rPr>
          <w:lang w:val="fr-CA"/>
        </w:rPr>
      </w:pPr>
      <w:r w:rsidRPr="00BE06D0">
        <w:rPr>
          <w:lang w:val="fr-CA"/>
        </w:rPr>
        <w:t>1122031</w:t>
      </w:r>
      <w:r>
        <w:rPr>
          <w:lang w:val="fr-CA"/>
        </w:rPr>
        <w:t>2</w:t>
      </w:r>
      <w:r w:rsidRPr="00BE06D0">
        <w:rPr>
          <w:lang w:val="fr-CA"/>
        </w:rPr>
        <w:t xml:space="preserve"> parasparaṁ sidhyati yaḥ svataḥ khe</w:t>
      </w:r>
    </w:p>
    <w:p w:rsidR="006C10CA" w:rsidRPr="00BE06D0" w:rsidRDefault="006C10CA" w:rsidP="00C00566">
      <w:pPr>
        <w:rPr>
          <w:lang w:val="fr-CA"/>
        </w:rPr>
      </w:pPr>
      <w:r w:rsidRPr="00BE06D0">
        <w:rPr>
          <w:lang w:val="fr-CA"/>
        </w:rPr>
        <w:t>11220313 ātmā yad eṣām aparo ya ādyaḥ</w:t>
      </w:r>
    </w:p>
    <w:p w:rsidR="006C10CA" w:rsidRPr="00BE06D0" w:rsidRDefault="006C10CA" w:rsidP="00C00566">
      <w:pPr>
        <w:rPr>
          <w:lang w:val="fr-CA"/>
        </w:rPr>
      </w:pPr>
      <w:r w:rsidRPr="00BE06D0">
        <w:rPr>
          <w:lang w:val="fr-CA"/>
        </w:rPr>
        <w:t>1122031</w:t>
      </w:r>
      <w:r>
        <w:rPr>
          <w:lang w:val="fr-CA"/>
        </w:rPr>
        <w:t>4</w:t>
      </w:r>
      <w:r w:rsidRPr="00BE06D0">
        <w:rPr>
          <w:lang w:val="fr-CA"/>
        </w:rPr>
        <w:t xml:space="preserve"> svayānubhūtyākhila-siddha-siddhiḥ</w:t>
      </w:r>
    </w:p>
    <w:p w:rsidR="006C10CA" w:rsidRPr="00BE06D0" w:rsidRDefault="006C10CA" w:rsidP="00C00566">
      <w:pPr>
        <w:rPr>
          <w:lang w:val="fr-CA"/>
        </w:rPr>
      </w:pPr>
      <w:r w:rsidRPr="00BE06D0">
        <w:rPr>
          <w:lang w:val="fr-CA"/>
        </w:rPr>
        <w:t>11220315 evaṁ tvag-ādi śravaṇādi cakṣur</w:t>
      </w:r>
    </w:p>
    <w:p w:rsidR="006C10CA" w:rsidRPr="00BE06D0" w:rsidRDefault="006C10CA" w:rsidP="00C00566">
      <w:pPr>
        <w:rPr>
          <w:lang w:val="fr-CA"/>
        </w:rPr>
      </w:pPr>
      <w:r w:rsidRPr="00BE06D0">
        <w:rPr>
          <w:lang w:val="fr-CA"/>
        </w:rPr>
        <w:t>1122031</w:t>
      </w:r>
      <w:r>
        <w:rPr>
          <w:lang w:val="fr-CA"/>
        </w:rPr>
        <w:t>6</w:t>
      </w:r>
      <w:r w:rsidRPr="00BE06D0">
        <w:rPr>
          <w:lang w:val="fr-CA"/>
        </w:rPr>
        <w:t xml:space="preserve"> jihvādi nāsādi ca citta-yuktam</w:t>
      </w:r>
    </w:p>
    <w:p w:rsidR="006C10CA" w:rsidRPr="00BE06D0" w:rsidRDefault="006C10CA" w:rsidP="00C00566">
      <w:pPr>
        <w:rPr>
          <w:lang w:val="fr-CA"/>
        </w:rPr>
      </w:pPr>
      <w:r w:rsidRPr="00BE06D0">
        <w:rPr>
          <w:lang w:val="fr-CA"/>
        </w:rPr>
        <w:t>11220321 yo’sau guṇa-kṣobha-kṛto vikāraḥ</w:t>
      </w:r>
    </w:p>
    <w:p w:rsidR="006C10CA" w:rsidRPr="00BE06D0" w:rsidRDefault="006C10CA" w:rsidP="00C00566">
      <w:pPr>
        <w:rPr>
          <w:lang w:val="fr-CA"/>
        </w:rPr>
      </w:pPr>
      <w:r w:rsidRPr="00BE06D0">
        <w:rPr>
          <w:lang w:val="fr-CA"/>
        </w:rPr>
        <w:t>1122032</w:t>
      </w:r>
      <w:r>
        <w:rPr>
          <w:lang w:val="fr-CA"/>
        </w:rPr>
        <w:t>2</w:t>
      </w:r>
      <w:r w:rsidRPr="00BE06D0">
        <w:rPr>
          <w:lang w:val="fr-CA"/>
        </w:rPr>
        <w:t xml:space="preserve"> pradhāna-mūlān mahataḥ prasūtaḥ</w:t>
      </w:r>
    </w:p>
    <w:p w:rsidR="006C10CA" w:rsidRPr="00BE06D0" w:rsidRDefault="006C10CA" w:rsidP="00C00566">
      <w:pPr>
        <w:rPr>
          <w:lang w:val="fr-CA"/>
        </w:rPr>
      </w:pPr>
      <w:r w:rsidRPr="00BE06D0">
        <w:rPr>
          <w:lang w:val="fr-CA"/>
        </w:rPr>
        <w:t>11220323 ahaṁ tri-vṛn moha-vikalpa-hetur</w:t>
      </w:r>
    </w:p>
    <w:p w:rsidR="006C10CA" w:rsidRPr="00BE06D0" w:rsidRDefault="006C10CA" w:rsidP="00C00566">
      <w:pPr>
        <w:rPr>
          <w:lang w:val="fr-CA"/>
        </w:rPr>
      </w:pPr>
      <w:r w:rsidRPr="00BE06D0">
        <w:rPr>
          <w:lang w:val="fr-CA"/>
        </w:rPr>
        <w:t>1122032</w:t>
      </w:r>
      <w:r>
        <w:rPr>
          <w:lang w:val="fr-CA"/>
        </w:rPr>
        <w:t>4</w:t>
      </w:r>
      <w:r w:rsidRPr="00BE06D0">
        <w:rPr>
          <w:lang w:val="fr-CA"/>
        </w:rPr>
        <w:t xml:space="preserve"> vaikārikas tāmasa aindriyaś ca</w:t>
      </w:r>
    </w:p>
    <w:p w:rsidR="006C10CA" w:rsidRPr="00BE06D0" w:rsidRDefault="006C10CA" w:rsidP="00C00566">
      <w:pPr>
        <w:rPr>
          <w:lang w:val="fr-CA"/>
        </w:rPr>
      </w:pPr>
      <w:r w:rsidRPr="00BE06D0">
        <w:rPr>
          <w:lang w:val="fr-CA"/>
        </w:rPr>
        <w:t>11220331 ātmāparijñāna-mayo vivādo</w:t>
      </w:r>
    </w:p>
    <w:p w:rsidR="006C10CA" w:rsidRPr="00BE06D0" w:rsidRDefault="006C10CA" w:rsidP="00C00566">
      <w:pPr>
        <w:rPr>
          <w:lang w:val="fr-CA"/>
        </w:rPr>
      </w:pPr>
      <w:r w:rsidRPr="00BE06D0">
        <w:rPr>
          <w:lang w:val="fr-CA"/>
        </w:rPr>
        <w:t>1122033</w:t>
      </w:r>
      <w:r>
        <w:rPr>
          <w:lang w:val="fr-CA"/>
        </w:rPr>
        <w:t>2</w:t>
      </w:r>
      <w:r w:rsidRPr="00BE06D0">
        <w:rPr>
          <w:lang w:val="fr-CA"/>
        </w:rPr>
        <w:t xml:space="preserve"> hy astīti nāstīti bhidārtha-niṣṭhaḥ</w:t>
      </w:r>
    </w:p>
    <w:p w:rsidR="006C10CA" w:rsidRPr="00BE06D0" w:rsidRDefault="006C10CA" w:rsidP="00C00566">
      <w:pPr>
        <w:rPr>
          <w:lang w:val="fr-CA"/>
        </w:rPr>
      </w:pPr>
      <w:r w:rsidRPr="00BE06D0">
        <w:rPr>
          <w:lang w:val="fr-CA"/>
        </w:rPr>
        <w:t>11220333 vyartho’pi naivoparameta puṁsāṁ</w:t>
      </w:r>
    </w:p>
    <w:p w:rsidR="006C10CA" w:rsidRPr="00BE06D0" w:rsidRDefault="006C10CA" w:rsidP="00C00566">
      <w:pPr>
        <w:rPr>
          <w:lang w:val="fr-CA"/>
        </w:rPr>
      </w:pPr>
      <w:r w:rsidRPr="00BE06D0">
        <w:rPr>
          <w:lang w:val="fr-CA"/>
        </w:rPr>
        <w:t>1122033</w:t>
      </w:r>
      <w:r>
        <w:rPr>
          <w:lang w:val="fr-CA"/>
        </w:rPr>
        <w:t>4</w:t>
      </w:r>
      <w:r w:rsidRPr="00BE06D0">
        <w:rPr>
          <w:lang w:val="fr-CA"/>
        </w:rPr>
        <w:t xml:space="preserve"> mattaḥ parāvṛtta-dhiyāṁ sva-lokāt</w:t>
      </w:r>
    </w:p>
    <w:p w:rsidR="006C10CA" w:rsidRPr="00BE06D0" w:rsidRDefault="006C10CA" w:rsidP="00C00566">
      <w:pPr>
        <w:rPr>
          <w:lang w:val="fr-CA"/>
        </w:rPr>
      </w:pPr>
      <w:r w:rsidRPr="00BE06D0">
        <w:rPr>
          <w:lang w:val="fr-CA"/>
        </w:rPr>
        <w:t>1122034 śrī-uddhava uvāca</w:t>
      </w:r>
    </w:p>
    <w:p w:rsidR="006C10CA" w:rsidRPr="00BE06D0" w:rsidRDefault="006C10CA" w:rsidP="00C00566">
      <w:pPr>
        <w:rPr>
          <w:lang w:val="fr-CA"/>
        </w:rPr>
      </w:pPr>
      <w:r w:rsidRPr="00BE06D0">
        <w:rPr>
          <w:lang w:val="fr-CA"/>
        </w:rPr>
        <w:t>11220341 tvattaḥ parāvṛtta-dhiyaḥ sva-kṛtaiḥ karmabhiḥ prabho</w:t>
      </w:r>
    </w:p>
    <w:p w:rsidR="006C10CA" w:rsidRPr="00BE06D0" w:rsidRDefault="006C10CA" w:rsidP="00C00566">
      <w:pPr>
        <w:rPr>
          <w:lang w:val="fr-CA"/>
        </w:rPr>
      </w:pPr>
      <w:r w:rsidRPr="00BE06D0">
        <w:rPr>
          <w:lang w:val="fr-CA"/>
        </w:rPr>
        <w:t>11220343 uccāvacān yathā dehān gṛhṇanti visṛjanti ca</w:t>
      </w:r>
    </w:p>
    <w:p w:rsidR="006C10CA" w:rsidRPr="00BE06D0" w:rsidRDefault="006C10CA" w:rsidP="00C00566">
      <w:pPr>
        <w:rPr>
          <w:lang w:val="fr-CA"/>
        </w:rPr>
      </w:pPr>
      <w:r w:rsidRPr="00BE06D0">
        <w:rPr>
          <w:lang w:val="fr-CA"/>
        </w:rPr>
        <w:t>11220351 tan mamākhyāhi govinda durvibhāvyaṁ anātmabhiḥ</w:t>
      </w:r>
    </w:p>
    <w:p w:rsidR="006C10CA" w:rsidRPr="00BE06D0" w:rsidRDefault="006C10CA" w:rsidP="00C00566">
      <w:pPr>
        <w:rPr>
          <w:lang w:val="fr-CA"/>
        </w:rPr>
      </w:pPr>
      <w:r w:rsidRPr="00BE06D0">
        <w:rPr>
          <w:lang w:val="fr-CA"/>
        </w:rPr>
        <w:t>11220353 na hy etat prāyaśo loke vidvāṁsaḥ santi vañcitāḥ</w:t>
      </w:r>
    </w:p>
    <w:p w:rsidR="006C10CA" w:rsidRPr="00BE06D0" w:rsidRDefault="006C10CA" w:rsidP="00C00566">
      <w:pPr>
        <w:rPr>
          <w:lang w:val="fr-CA"/>
        </w:rPr>
      </w:pPr>
      <w:r w:rsidRPr="00BE06D0">
        <w:rPr>
          <w:lang w:val="fr-CA"/>
        </w:rPr>
        <w:t>1122036 śrī-bhagavān uvāca</w:t>
      </w:r>
    </w:p>
    <w:p w:rsidR="006C10CA" w:rsidRPr="00BE06D0" w:rsidRDefault="006C10CA" w:rsidP="00C00566">
      <w:pPr>
        <w:rPr>
          <w:lang w:val="fr-CA"/>
        </w:rPr>
      </w:pPr>
      <w:r w:rsidRPr="00BE06D0">
        <w:rPr>
          <w:lang w:val="fr-CA"/>
        </w:rPr>
        <w:t>11220361 manaḥ karma-mayaṁ nṝṇāṁ indriyaiḥ pañcabhir yutam</w:t>
      </w:r>
    </w:p>
    <w:p w:rsidR="006C10CA" w:rsidRPr="00BE06D0" w:rsidRDefault="006C10CA" w:rsidP="00C00566">
      <w:pPr>
        <w:rPr>
          <w:lang w:val="fr-CA"/>
        </w:rPr>
      </w:pPr>
      <w:r w:rsidRPr="00BE06D0">
        <w:rPr>
          <w:lang w:val="fr-CA"/>
        </w:rPr>
        <w:t>11220363 lokāl lokaṁ prayāty anya ātmā tad anuvartate</w:t>
      </w:r>
    </w:p>
    <w:p w:rsidR="006C10CA" w:rsidRPr="00BE06D0" w:rsidRDefault="006C10CA" w:rsidP="00C00566">
      <w:pPr>
        <w:rPr>
          <w:lang w:val="fr-CA"/>
        </w:rPr>
      </w:pPr>
      <w:r w:rsidRPr="00BE06D0">
        <w:rPr>
          <w:lang w:val="fr-CA"/>
        </w:rPr>
        <w:t>11220371 dhyāyan mano’nu viṣayān dṛṣṭān vānuśrutān atha</w:t>
      </w:r>
    </w:p>
    <w:p w:rsidR="006C10CA" w:rsidRPr="00BE06D0" w:rsidRDefault="006C10CA" w:rsidP="00C00566">
      <w:pPr>
        <w:rPr>
          <w:lang w:val="fr-CA"/>
        </w:rPr>
      </w:pPr>
      <w:r w:rsidRPr="00BE06D0">
        <w:rPr>
          <w:lang w:val="fr-CA"/>
        </w:rPr>
        <w:t>11220373 udyat sīdat karma-tantraṁ smṛtis tad anu śāmyati</w:t>
      </w:r>
    </w:p>
    <w:p w:rsidR="006C10CA" w:rsidRPr="00BE06D0" w:rsidRDefault="006C10CA" w:rsidP="00C00566">
      <w:pPr>
        <w:rPr>
          <w:lang w:val="fr-CA"/>
        </w:rPr>
      </w:pPr>
      <w:r w:rsidRPr="00BE06D0">
        <w:rPr>
          <w:lang w:val="fr-CA"/>
        </w:rPr>
        <w:t>11220391 viṣayābhiniveśena nātmānaṁ yat smaret punaḥ</w:t>
      </w:r>
    </w:p>
    <w:p w:rsidR="006C10CA" w:rsidRPr="00BE06D0" w:rsidRDefault="006C10CA" w:rsidP="00C00566">
      <w:pPr>
        <w:rPr>
          <w:lang w:val="fr-CA"/>
        </w:rPr>
      </w:pPr>
      <w:r w:rsidRPr="00BE06D0">
        <w:rPr>
          <w:lang w:val="fr-CA"/>
        </w:rPr>
        <w:t>11220393 jantor vai kasyacid dhetor mṛtyur atyanta-vismṛtiḥ</w:t>
      </w:r>
    </w:p>
    <w:p w:rsidR="006C10CA" w:rsidRPr="00BE06D0" w:rsidRDefault="006C10CA" w:rsidP="00C00566">
      <w:pPr>
        <w:rPr>
          <w:lang w:val="fr-CA"/>
        </w:rPr>
      </w:pPr>
      <w:r w:rsidRPr="00BE06D0">
        <w:rPr>
          <w:lang w:val="fr-CA"/>
        </w:rPr>
        <w:t>11220401 janma tv ātmatayā puṁsaḥ sarva-bhāvena bhūri-da</w:t>
      </w:r>
    </w:p>
    <w:p w:rsidR="006C10CA" w:rsidRPr="00BE06D0" w:rsidRDefault="006C10CA" w:rsidP="00C00566">
      <w:pPr>
        <w:rPr>
          <w:lang w:val="fr-CA"/>
        </w:rPr>
      </w:pPr>
      <w:r w:rsidRPr="00BE06D0">
        <w:rPr>
          <w:lang w:val="fr-CA"/>
        </w:rPr>
        <w:t>11220403 viṣaya-svīkṛtiṁ prāhur yathā svapna-manorathaḥ</w:t>
      </w:r>
    </w:p>
    <w:p w:rsidR="006C10CA" w:rsidRPr="00BE06D0" w:rsidRDefault="006C10CA" w:rsidP="00C00566">
      <w:pPr>
        <w:rPr>
          <w:lang w:val="fr-CA"/>
        </w:rPr>
      </w:pPr>
      <w:r w:rsidRPr="00BE06D0">
        <w:rPr>
          <w:lang w:val="fr-CA"/>
        </w:rPr>
        <w:t>11220411 svapnaṁ manorathaṁ cetthaṁ prāktanaṁ na smaraty asau</w:t>
      </w:r>
    </w:p>
    <w:p w:rsidR="006C10CA" w:rsidRPr="00BE06D0" w:rsidRDefault="006C10CA" w:rsidP="00C00566">
      <w:pPr>
        <w:rPr>
          <w:lang w:val="fr-CA"/>
        </w:rPr>
      </w:pPr>
      <w:r w:rsidRPr="00BE06D0">
        <w:rPr>
          <w:lang w:val="fr-CA"/>
        </w:rPr>
        <w:t>11220413 tatra pūrvam ivātmānam apūrvaṁ cānupaśyati</w:t>
      </w:r>
    </w:p>
    <w:p w:rsidR="006C10CA" w:rsidRPr="00BE06D0" w:rsidRDefault="006C10CA" w:rsidP="00C00566">
      <w:pPr>
        <w:rPr>
          <w:lang w:val="fr-CA"/>
        </w:rPr>
      </w:pPr>
      <w:r w:rsidRPr="00BE06D0">
        <w:rPr>
          <w:lang w:val="fr-CA"/>
        </w:rPr>
        <w:t>11220421 indriyāyana-sṛṣṭyedaṁ trai-vidhyaṁ bhāti vastuni</w:t>
      </w:r>
    </w:p>
    <w:p w:rsidR="006C10CA" w:rsidRPr="00BE06D0" w:rsidRDefault="006C10CA" w:rsidP="00C00566">
      <w:pPr>
        <w:rPr>
          <w:lang w:val="fr-CA"/>
        </w:rPr>
      </w:pPr>
      <w:r w:rsidRPr="00BE06D0">
        <w:rPr>
          <w:lang w:val="fr-CA"/>
        </w:rPr>
        <w:t>11220423 bahir-antar-bhidā-hetur jano’saj-jana-kṛd yathā</w:t>
      </w:r>
    </w:p>
    <w:p w:rsidR="006C10CA" w:rsidRPr="00BE06D0" w:rsidRDefault="006C10CA" w:rsidP="00C00566">
      <w:pPr>
        <w:rPr>
          <w:lang w:val="fr-CA"/>
        </w:rPr>
      </w:pPr>
      <w:r w:rsidRPr="00BE06D0">
        <w:rPr>
          <w:lang w:val="fr-CA"/>
        </w:rPr>
        <w:t>11220431 nityadā hy aṅga bhūtāni bhavanti na bhavanti ca</w:t>
      </w:r>
    </w:p>
    <w:p w:rsidR="006C10CA" w:rsidRPr="00BE06D0" w:rsidRDefault="006C10CA" w:rsidP="00C00566">
      <w:pPr>
        <w:rPr>
          <w:lang w:val="fr-CA"/>
        </w:rPr>
      </w:pPr>
      <w:r w:rsidRPr="00BE06D0">
        <w:rPr>
          <w:lang w:val="fr-CA"/>
        </w:rPr>
        <w:t>11220433 kālenālakṣya-vegena sūkṣmatvāt tan na dṛśyate</w:t>
      </w:r>
    </w:p>
    <w:p w:rsidR="006C10CA" w:rsidRPr="00BE06D0" w:rsidRDefault="006C10CA" w:rsidP="00C00566">
      <w:pPr>
        <w:rPr>
          <w:lang w:val="fr-CA"/>
        </w:rPr>
      </w:pPr>
      <w:r w:rsidRPr="00BE06D0">
        <w:rPr>
          <w:lang w:val="fr-CA"/>
        </w:rPr>
        <w:t>11220441 yathārciṣāṁ srotasāṁ ca phalānāṁ vā vanaspateḥ</w:t>
      </w:r>
    </w:p>
    <w:p w:rsidR="006C10CA" w:rsidRPr="00BE06D0" w:rsidRDefault="006C10CA" w:rsidP="00C00566">
      <w:pPr>
        <w:rPr>
          <w:lang w:val="fr-CA"/>
        </w:rPr>
      </w:pPr>
      <w:r w:rsidRPr="00BE06D0">
        <w:rPr>
          <w:lang w:val="fr-CA"/>
        </w:rPr>
        <w:t>11220443 tathaiva sarva-bhūtānāṁ vayo-'vasthādayaḥ kṛtāḥ</w:t>
      </w:r>
    </w:p>
    <w:p w:rsidR="006C10CA" w:rsidRPr="00BE06D0" w:rsidRDefault="006C10CA" w:rsidP="00C00566">
      <w:pPr>
        <w:rPr>
          <w:lang w:val="fr-CA"/>
        </w:rPr>
      </w:pPr>
      <w:r w:rsidRPr="00BE06D0">
        <w:rPr>
          <w:lang w:val="fr-CA"/>
        </w:rPr>
        <w:t>11220451 so’yaṁ dīpo’rciṣāṁ yadvat srotasāṁ tad idaṁ jalam</w:t>
      </w:r>
    </w:p>
    <w:p w:rsidR="006C10CA" w:rsidRPr="00BE06D0" w:rsidRDefault="006C10CA" w:rsidP="00C00566">
      <w:pPr>
        <w:rPr>
          <w:lang w:val="fr-CA"/>
        </w:rPr>
      </w:pPr>
      <w:r w:rsidRPr="00BE06D0">
        <w:rPr>
          <w:lang w:val="fr-CA"/>
        </w:rPr>
        <w:t>11220453 so’yaṁ pumān iti nṛṇāṁ mṛṣā gīr dhīr mṛṣāyuṣām</w:t>
      </w:r>
    </w:p>
    <w:p w:rsidR="006C10CA" w:rsidRPr="00BE06D0" w:rsidRDefault="006C10CA" w:rsidP="00C00566">
      <w:pPr>
        <w:rPr>
          <w:lang w:val="fr-CA"/>
        </w:rPr>
      </w:pPr>
      <w:r w:rsidRPr="00BE06D0">
        <w:rPr>
          <w:lang w:val="fr-CA"/>
        </w:rPr>
        <w:t>11220461 mā svasya karma-bījena jāyate so’py ayaṁ pumān</w:t>
      </w:r>
    </w:p>
    <w:p w:rsidR="006C10CA" w:rsidRPr="00BE06D0" w:rsidRDefault="006C10CA" w:rsidP="00C00566">
      <w:pPr>
        <w:rPr>
          <w:lang w:val="fr-CA"/>
        </w:rPr>
      </w:pPr>
      <w:r w:rsidRPr="00BE06D0">
        <w:rPr>
          <w:lang w:val="fr-CA"/>
        </w:rPr>
        <w:t>11220463 mriyate vāmaro bhrāntyā yathāgnir dāru-saṁyutaḥ</w:t>
      </w:r>
    </w:p>
    <w:p w:rsidR="006C10CA" w:rsidRPr="00BE06D0" w:rsidRDefault="006C10CA" w:rsidP="00C00566">
      <w:pPr>
        <w:rPr>
          <w:lang w:val="fr-CA"/>
        </w:rPr>
      </w:pPr>
      <w:r w:rsidRPr="00BE06D0">
        <w:rPr>
          <w:lang w:val="fr-CA"/>
        </w:rPr>
        <w:t>11220471 niṣeka-garbha-janmāni bālya-kaumāra-yauvanam</w:t>
      </w:r>
    </w:p>
    <w:p w:rsidR="006C10CA" w:rsidRPr="00BE06D0" w:rsidRDefault="006C10CA" w:rsidP="00C00566">
      <w:pPr>
        <w:rPr>
          <w:lang w:val="fr-CA"/>
        </w:rPr>
      </w:pPr>
      <w:r w:rsidRPr="00BE06D0">
        <w:rPr>
          <w:lang w:val="fr-CA"/>
        </w:rPr>
        <w:t>11220473 vayo-madhyaṁ jarā mṛtyur ity avasthās tanor nava</w:t>
      </w:r>
    </w:p>
    <w:p w:rsidR="006C10CA" w:rsidRPr="00BE06D0" w:rsidRDefault="006C10CA" w:rsidP="00C00566">
      <w:pPr>
        <w:rPr>
          <w:lang w:val="fr-CA"/>
        </w:rPr>
      </w:pPr>
      <w:r w:rsidRPr="00BE06D0">
        <w:rPr>
          <w:lang w:val="fr-CA"/>
        </w:rPr>
        <w:t>11220481 etā manoratha-mayīr hānyasyoccāvacās tanūḥ</w:t>
      </w:r>
    </w:p>
    <w:p w:rsidR="006C10CA" w:rsidRPr="00BE06D0" w:rsidRDefault="006C10CA" w:rsidP="00C00566">
      <w:pPr>
        <w:rPr>
          <w:lang w:val="fr-CA"/>
        </w:rPr>
      </w:pPr>
      <w:r w:rsidRPr="00BE06D0">
        <w:rPr>
          <w:lang w:val="fr-CA"/>
        </w:rPr>
        <w:t>11220483 guṇa-saṅgād upādatte kvacit kaścij jahāti ca</w:t>
      </w:r>
    </w:p>
    <w:p w:rsidR="006C10CA" w:rsidRPr="00BE06D0" w:rsidRDefault="006C10CA" w:rsidP="00C00566">
      <w:pPr>
        <w:rPr>
          <w:lang w:val="fr-CA"/>
        </w:rPr>
      </w:pPr>
      <w:r w:rsidRPr="00BE06D0">
        <w:rPr>
          <w:lang w:val="fr-CA"/>
        </w:rPr>
        <w:t>11220491 ātmanaḥ pitṛ-putrābhyām anumeyau bhavāpyayau</w:t>
      </w:r>
    </w:p>
    <w:p w:rsidR="006C10CA" w:rsidRPr="00BE06D0" w:rsidRDefault="006C10CA" w:rsidP="00C00566">
      <w:pPr>
        <w:rPr>
          <w:lang w:val="fr-CA"/>
        </w:rPr>
      </w:pPr>
      <w:r w:rsidRPr="00BE06D0">
        <w:rPr>
          <w:lang w:val="fr-CA"/>
        </w:rPr>
        <w:t>11220493 na bhavāpyaya-vastūnām abhijño dvaya-lakṣaṇaḥ</w:t>
      </w:r>
    </w:p>
    <w:p w:rsidR="006C10CA" w:rsidRPr="00BE06D0" w:rsidRDefault="006C10CA" w:rsidP="00C00566">
      <w:pPr>
        <w:rPr>
          <w:lang w:val="fr-CA"/>
        </w:rPr>
      </w:pPr>
      <w:r w:rsidRPr="00BE06D0">
        <w:rPr>
          <w:lang w:val="fr-CA"/>
        </w:rPr>
        <w:t>11220501 taror bīja-vipākābhyāṁ yo vidvāñ janma-saṁyamau</w:t>
      </w:r>
    </w:p>
    <w:p w:rsidR="006C10CA" w:rsidRPr="00BE06D0" w:rsidRDefault="006C10CA" w:rsidP="00C00566">
      <w:pPr>
        <w:rPr>
          <w:lang w:val="fr-CA"/>
        </w:rPr>
      </w:pPr>
      <w:r w:rsidRPr="00BE06D0">
        <w:rPr>
          <w:lang w:val="fr-CA"/>
        </w:rPr>
        <w:t>11220503 taro vilakṣaṇo draṣṭā evaṁ draṣṭā tanoḥ pṛthak</w:t>
      </w:r>
    </w:p>
    <w:p w:rsidR="006C10CA" w:rsidRPr="00BE06D0" w:rsidRDefault="006C10CA" w:rsidP="00C00566">
      <w:pPr>
        <w:rPr>
          <w:lang w:val="fr-CA"/>
        </w:rPr>
      </w:pPr>
      <w:r w:rsidRPr="00BE06D0">
        <w:rPr>
          <w:lang w:val="fr-CA"/>
        </w:rPr>
        <w:t>11220511 prakṛter evam ātmānam avivicyābudhaḥ pumān</w:t>
      </w:r>
    </w:p>
    <w:p w:rsidR="006C10CA" w:rsidRPr="00BE06D0" w:rsidRDefault="006C10CA" w:rsidP="00C00566">
      <w:pPr>
        <w:rPr>
          <w:lang w:val="fr-CA"/>
        </w:rPr>
      </w:pPr>
      <w:r w:rsidRPr="00BE06D0">
        <w:rPr>
          <w:lang w:val="fr-CA"/>
        </w:rPr>
        <w:t>11220513 tattvena sparśa-sammūḍhaḥ saṁsāraṁ pratipadyate</w:t>
      </w:r>
    </w:p>
    <w:p w:rsidR="006C10CA" w:rsidRPr="00BE06D0" w:rsidRDefault="006C10CA" w:rsidP="00C00566">
      <w:pPr>
        <w:rPr>
          <w:lang w:val="fr-CA"/>
        </w:rPr>
      </w:pPr>
      <w:r w:rsidRPr="00BE06D0">
        <w:rPr>
          <w:lang w:val="fr-CA"/>
        </w:rPr>
        <w:t>11220521 sattva-saṅgād ṛṣīn devān rajasāsura-mānuṣān</w:t>
      </w:r>
    </w:p>
    <w:p w:rsidR="006C10CA" w:rsidRPr="00BE06D0" w:rsidRDefault="006C10CA" w:rsidP="00C00566">
      <w:pPr>
        <w:rPr>
          <w:lang w:val="fr-CA"/>
        </w:rPr>
      </w:pPr>
      <w:r w:rsidRPr="00BE06D0">
        <w:rPr>
          <w:lang w:val="fr-CA"/>
        </w:rPr>
        <w:t>11220523 tamasā bhūta-tiryaktvaṁ bhrāmito yāti karmabhiḥ</w:t>
      </w:r>
    </w:p>
    <w:p w:rsidR="006C10CA" w:rsidRPr="00BE06D0" w:rsidRDefault="006C10CA" w:rsidP="00C00566">
      <w:pPr>
        <w:rPr>
          <w:lang w:val="fr-CA"/>
        </w:rPr>
      </w:pPr>
      <w:r w:rsidRPr="00BE06D0">
        <w:rPr>
          <w:lang w:val="fr-CA"/>
        </w:rPr>
        <w:t>11220531 nṛtyato gāyataḥ paśyan yathaivānukaroti tān</w:t>
      </w:r>
    </w:p>
    <w:p w:rsidR="006C10CA" w:rsidRPr="00BE06D0" w:rsidRDefault="006C10CA" w:rsidP="00C00566">
      <w:pPr>
        <w:rPr>
          <w:lang w:val="fr-CA"/>
        </w:rPr>
      </w:pPr>
      <w:r w:rsidRPr="00BE06D0">
        <w:rPr>
          <w:lang w:val="fr-CA"/>
        </w:rPr>
        <w:t>11220533 evaṁ buddhi-guṇān paśyann anīho’py anukāryate</w:t>
      </w:r>
    </w:p>
    <w:p w:rsidR="006C10CA" w:rsidRPr="00BE06D0" w:rsidRDefault="006C10CA" w:rsidP="00C00566">
      <w:pPr>
        <w:rPr>
          <w:lang w:val="fr-CA"/>
        </w:rPr>
      </w:pPr>
      <w:r w:rsidRPr="00BE06D0">
        <w:rPr>
          <w:lang w:val="fr-CA"/>
        </w:rPr>
        <w:t>11220541 yathāmbhasā pracalatā taravo’pi calā iva</w:t>
      </w:r>
    </w:p>
    <w:p w:rsidR="006C10CA" w:rsidRPr="00BE06D0" w:rsidRDefault="006C10CA" w:rsidP="00C00566">
      <w:pPr>
        <w:rPr>
          <w:lang w:val="fr-CA"/>
        </w:rPr>
      </w:pPr>
      <w:r w:rsidRPr="00BE06D0">
        <w:rPr>
          <w:lang w:val="fr-CA"/>
        </w:rPr>
        <w:t>11220543 cakṣuṣā bhrāmyamāṇena dṛśyate bhramatīva bhūḥ</w:t>
      </w:r>
    </w:p>
    <w:p w:rsidR="006C10CA" w:rsidRPr="00BE06D0" w:rsidRDefault="006C10CA" w:rsidP="00C00566">
      <w:pPr>
        <w:rPr>
          <w:lang w:val="fr-CA"/>
        </w:rPr>
      </w:pPr>
      <w:r w:rsidRPr="00BE06D0">
        <w:rPr>
          <w:lang w:val="fr-CA"/>
        </w:rPr>
        <w:t>11220551 yathā manoratha-dhiyo viṣayānubhavo mṛṣā</w:t>
      </w:r>
    </w:p>
    <w:p w:rsidR="006C10CA" w:rsidRPr="00BE06D0" w:rsidRDefault="006C10CA" w:rsidP="00C00566">
      <w:pPr>
        <w:rPr>
          <w:lang w:val="fr-CA"/>
        </w:rPr>
      </w:pPr>
      <w:r w:rsidRPr="00BE06D0">
        <w:rPr>
          <w:lang w:val="fr-CA"/>
        </w:rPr>
        <w:t>11220553 svapna-dṛṣṭāś ca dāśārha tathā saṁsāra ātmanaḥ</w:t>
      </w:r>
    </w:p>
    <w:p w:rsidR="006C10CA" w:rsidRPr="00BE06D0" w:rsidRDefault="006C10CA" w:rsidP="00C00566">
      <w:pPr>
        <w:rPr>
          <w:lang w:val="fr-CA"/>
        </w:rPr>
      </w:pPr>
      <w:r w:rsidRPr="00BE06D0">
        <w:rPr>
          <w:lang w:val="fr-CA"/>
        </w:rPr>
        <w:t>11220561 arthe hy avidyamāne’pi saṁsṛtir na nivartate</w:t>
      </w:r>
    </w:p>
    <w:p w:rsidR="006C10CA" w:rsidRPr="00BE06D0" w:rsidRDefault="006C10CA" w:rsidP="00C00566">
      <w:pPr>
        <w:rPr>
          <w:lang w:val="fr-CA"/>
        </w:rPr>
      </w:pPr>
      <w:r w:rsidRPr="00BE06D0">
        <w:rPr>
          <w:lang w:val="fr-CA"/>
        </w:rPr>
        <w:t>11220563 dhyāyato viṣayān asya svapne’narthāgamo yathā</w:t>
      </w:r>
    </w:p>
    <w:p w:rsidR="006C10CA" w:rsidRPr="00BE06D0" w:rsidRDefault="006C10CA" w:rsidP="00C00566">
      <w:pPr>
        <w:rPr>
          <w:lang w:val="fr-CA"/>
        </w:rPr>
      </w:pPr>
      <w:r w:rsidRPr="00BE06D0">
        <w:rPr>
          <w:lang w:val="fr-CA"/>
        </w:rPr>
        <w:t>11220571 tasmād uddhava mā bhuṅkṣva viṣayān asad-indriyaiḥ</w:t>
      </w:r>
    </w:p>
    <w:p w:rsidR="006C10CA" w:rsidRPr="00BE06D0" w:rsidRDefault="006C10CA" w:rsidP="00C00566">
      <w:pPr>
        <w:rPr>
          <w:lang w:val="fr-CA"/>
        </w:rPr>
      </w:pPr>
      <w:r w:rsidRPr="00BE06D0">
        <w:rPr>
          <w:lang w:val="fr-CA"/>
        </w:rPr>
        <w:t>11220573 ātmāgrahaṇa-nirbhātaṁ paśya vaikalpikaṁ bhramam</w:t>
      </w:r>
    </w:p>
    <w:p w:rsidR="006C10CA" w:rsidRPr="00BE06D0" w:rsidRDefault="006C10CA" w:rsidP="00C00566">
      <w:pPr>
        <w:rPr>
          <w:lang w:val="fr-CA"/>
        </w:rPr>
      </w:pPr>
      <w:r w:rsidRPr="00BE06D0">
        <w:rPr>
          <w:lang w:val="fr-CA"/>
        </w:rPr>
        <w:t>11220581 kṣipto’vamānito’sadbhiḥ pralabdho’sūyito’tha vā</w:t>
      </w:r>
    </w:p>
    <w:p w:rsidR="006C10CA" w:rsidRPr="00BE06D0" w:rsidRDefault="006C10CA" w:rsidP="00C00566">
      <w:pPr>
        <w:rPr>
          <w:lang w:val="fr-CA"/>
        </w:rPr>
      </w:pPr>
      <w:r w:rsidRPr="00BE06D0">
        <w:rPr>
          <w:lang w:val="fr-CA"/>
        </w:rPr>
        <w:t>11220583 tāḍitaḥ sanniruddho vā vṛttyā vā parihāpitaḥ</w:t>
      </w:r>
    </w:p>
    <w:p w:rsidR="006C10CA" w:rsidRPr="00BE06D0" w:rsidRDefault="006C10CA" w:rsidP="00C00566">
      <w:pPr>
        <w:rPr>
          <w:lang w:val="fr-CA"/>
        </w:rPr>
      </w:pPr>
      <w:r w:rsidRPr="00BE06D0">
        <w:rPr>
          <w:lang w:val="fr-CA"/>
        </w:rPr>
        <w:t>11220591 niṣṭhyuto mūtrito vājñair bahudhaivaṁ prakampitaḥ</w:t>
      </w:r>
    </w:p>
    <w:p w:rsidR="006C10CA" w:rsidRPr="00BE06D0" w:rsidRDefault="006C10CA" w:rsidP="00C00566">
      <w:pPr>
        <w:rPr>
          <w:lang w:val="fr-CA"/>
        </w:rPr>
      </w:pPr>
      <w:r w:rsidRPr="00BE06D0">
        <w:rPr>
          <w:lang w:val="fr-CA"/>
        </w:rPr>
        <w:t>11220593 śreyas-kāmaḥ kṛcchra-gata ātmanātmānam uddharet</w:t>
      </w:r>
    </w:p>
    <w:p w:rsidR="006C10CA" w:rsidRPr="00BE06D0" w:rsidRDefault="006C10CA" w:rsidP="00C00566">
      <w:pPr>
        <w:rPr>
          <w:lang w:val="fr-CA"/>
        </w:rPr>
      </w:pPr>
      <w:r w:rsidRPr="00BE06D0">
        <w:rPr>
          <w:lang w:val="fr-CA"/>
        </w:rPr>
        <w:t>1122060 śrī-uddhava uvāca</w:t>
      </w:r>
    </w:p>
    <w:p w:rsidR="006C10CA" w:rsidRPr="00BE06D0" w:rsidRDefault="006C10CA" w:rsidP="00C00566">
      <w:pPr>
        <w:rPr>
          <w:lang w:val="fr-CA"/>
        </w:rPr>
      </w:pPr>
      <w:r w:rsidRPr="00BE06D0">
        <w:rPr>
          <w:lang w:val="fr-CA"/>
        </w:rPr>
        <w:t>11220601 yathaivam anubudhyeyaṁ vada no vadatāṁ vara</w:t>
      </w:r>
    </w:p>
    <w:p w:rsidR="006C10CA" w:rsidRPr="00BE06D0" w:rsidRDefault="006C10CA" w:rsidP="00C00566">
      <w:pPr>
        <w:rPr>
          <w:lang w:val="fr-CA"/>
        </w:rPr>
      </w:pPr>
      <w:r w:rsidRPr="00BE06D0">
        <w:rPr>
          <w:lang w:val="fr-CA"/>
        </w:rPr>
        <w:t>11220603 su-duḥsaham imaṁ manya ātmany asad-atikramam</w:t>
      </w:r>
    </w:p>
    <w:p w:rsidR="006C10CA" w:rsidRPr="00BE06D0" w:rsidRDefault="006C10CA" w:rsidP="00C00566">
      <w:pPr>
        <w:rPr>
          <w:lang w:val="fr-CA"/>
        </w:rPr>
      </w:pPr>
      <w:r w:rsidRPr="00BE06D0">
        <w:rPr>
          <w:lang w:val="fr-CA"/>
        </w:rPr>
        <w:t>11220611 viduṣām api viśvātman prakṛtir hi balīyasī</w:t>
      </w:r>
    </w:p>
    <w:p w:rsidR="006C10CA" w:rsidRPr="00BE06D0" w:rsidRDefault="006C10CA" w:rsidP="00C00566">
      <w:pPr>
        <w:rPr>
          <w:lang w:val="fr-CA"/>
        </w:rPr>
      </w:pPr>
      <w:r w:rsidRPr="00BE06D0">
        <w:rPr>
          <w:lang w:val="fr-CA"/>
        </w:rPr>
        <w:t>11220613 ṛte tvad-dharma-niratān śāntāṁs te caraṇālayān</w:t>
      </w:r>
    </w:p>
    <w:p w:rsidR="006C10CA" w:rsidRPr="00BE06D0" w:rsidRDefault="006C10CA" w:rsidP="00C00566">
      <w:pPr>
        <w:rPr>
          <w:lang w:val="fr-CA"/>
        </w:rPr>
      </w:pPr>
      <w:r w:rsidRPr="00BE06D0">
        <w:rPr>
          <w:lang w:val="fr-CA"/>
        </w:rPr>
        <w:t>1123001 śrī-bādarāyaṇir uvāca</w:t>
      </w:r>
    </w:p>
    <w:p w:rsidR="006C10CA" w:rsidRPr="00BE06D0" w:rsidRDefault="006C10CA" w:rsidP="00C00566">
      <w:pPr>
        <w:rPr>
          <w:lang w:val="fr-CA"/>
        </w:rPr>
      </w:pPr>
      <w:r w:rsidRPr="00BE06D0">
        <w:rPr>
          <w:lang w:val="fr-CA"/>
        </w:rPr>
        <w:t>11230011 sa evam āśaṁsita uddhavena</w:t>
      </w:r>
    </w:p>
    <w:p w:rsidR="006C10CA" w:rsidRPr="00BE06D0" w:rsidRDefault="006C10CA" w:rsidP="00C00566">
      <w:pPr>
        <w:rPr>
          <w:lang w:val="fr-CA"/>
        </w:rPr>
      </w:pPr>
      <w:r w:rsidRPr="00BE06D0">
        <w:rPr>
          <w:lang w:val="fr-CA"/>
        </w:rPr>
        <w:t>11230012 bhāgavata-mukhyena dāśārha-mukhyaḥ</w:t>
      </w:r>
    </w:p>
    <w:p w:rsidR="006C10CA" w:rsidRPr="00BE06D0" w:rsidRDefault="006C10CA" w:rsidP="00C00566">
      <w:pPr>
        <w:rPr>
          <w:lang w:val="fr-CA"/>
        </w:rPr>
      </w:pPr>
      <w:r w:rsidRPr="00BE06D0">
        <w:rPr>
          <w:lang w:val="fr-CA"/>
        </w:rPr>
        <w:t>11230013 sabhājayan bhṛtya-vaco mukundas</w:t>
      </w:r>
    </w:p>
    <w:p w:rsidR="006C10CA" w:rsidRPr="00BE06D0" w:rsidRDefault="006C10CA" w:rsidP="00C00566">
      <w:pPr>
        <w:rPr>
          <w:lang w:val="fr-CA"/>
        </w:rPr>
      </w:pPr>
      <w:r w:rsidRPr="00BE06D0">
        <w:rPr>
          <w:lang w:val="fr-CA"/>
        </w:rPr>
        <w:t>11230014 tam ābabhāṣe śravaṇīya-vīryaḥ</w:t>
      </w:r>
    </w:p>
    <w:p w:rsidR="006C10CA" w:rsidRPr="00BE06D0" w:rsidRDefault="006C10CA" w:rsidP="00C00566">
      <w:pPr>
        <w:rPr>
          <w:lang w:val="fr-CA"/>
        </w:rPr>
      </w:pPr>
      <w:r w:rsidRPr="00BE06D0">
        <w:rPr>
          <w:lang w:val="fr-CA"/>
        </w:rPr>
        <w:t>1123002 śrī-bhagavān uvāca</w:t>
      </w:r>
    </w:p>
    <w:p w:rsidR="006C10CA" w:rsidRPr="00BE06D0" w:rsidRDefault="006C10CA" w:rsidP="00C00566">
      <w:pPr>
        <w:rPr>
          <w:lang w:val="fr-CA"/>
        </w:rPr>
      </w:pPr>
      <w:r w:rsidRPr="00BE06D0">
        <w:rPr>
          <w:lang w:val="fr-CA"/>
        </w:rPr>
        <w:t>11230021 bārhaspatya sa nāsty atra sādhur vai durjaneritaiḥ</w:t>
      </w:r>
    </w:p>
    <w:p w:rsidR="006C10CA" w:rsidRPr="00BE06D0" w:rsidRDefault="006C10CA" w:rsidP="00C00566">
      <w:pPr>
        <w:rPr>
          <w:lang w:val="fr-CA"/>
        </w:rPr>
      </w:pPr>
      <w:r w:rsidRPr="00BE06D0">
        <w:rPr>
          <w:lang w:val="fr-CA"/>
        </w:rPr>
        <w:t>11230023 duruktair bhinnam ātmānaṁ yaḥ samādhātum īśvaraḥ</w:t>
      </w:r>
    </w:p>
    <w:p w:rsidR="006C10CA" w:rsidRPr="00BE06D0" w:rsidRDefault="006C10CA" w:rsidP="00C00566">
      <w:pPr>
        <w:rPr>
          <w:lang w:val="fr-CA"/>
        </w:rPr>
      </w:pPr>
      <w:r w:rsidRPr="00BE06D0">
        <w:rPr>
          <w:lang w:val="fr-CA"/>
        </w:rPr>
        <w:t>11230031 na tathā tapyate viddhaḥ pumān bāṇais tu marma-gaiḥ</w:t>
      </w:r>
    </w:p>
    <w:p w:rsidR="006C10CA" w:rsidRPr="00BE06D0" w:rsidRDefault="006C10CA" w:rsidP="00C00566">
      <w:pPr>
        <w:rPr>
          <w:lang w:val="fr-CA"/>
        </w:rPr>
      </w:pPr>
      <w:r w:rsidRPr="00BE06D0">
        <w:rPr>
          <w:lang w:val="fr-CA"/>
        </w:rPr>
        <w:t>11230033 yathā tudanti marma-sthā hy asatāṁ paruṣeṣavaḥ</w:t>
      </w:r>
    </w:p>
    <w:p w:rsidR="006C10CA" w:rsidRPr="00BE06D0" w:rsidRDefault="006C10CA" w:rsidP="00C00566">
      <w:pPr>
        <w:rPr>
          <w:lang w:val="fr-CA"/>
        </w:rPr>
      </w:pPr>
      <w:r w:rsidRPr="00BE06D0">
        <w:rPr>
          <w:lang w:val="fr-CA"/>
        </w:rPr>
        <w:t>11230041 kathayanti mahat puṇyam itihāsam ihoddhava</w:t>
      </w:r>
    </w:p>
    <w:p w:rsidR="006C10CA" w:rsidRPr="00BE06D0" w:rsidRDefault="006C10CA" w:rsidP="00C00566">
      <w:pPr>
        <w:rPr>
          <w:lang w:val="fr-CA"/>
        </w:rPr>
      </w:pPr>
      <w:r w:rsidRPr="00BE06D0">
        <w:rPr>
          <w:lang w:val="fr-CA"/>
        </w:rPr>
        <w:t>11230043 tam ahaṁ varṇayiṣyāmi nibodha su-samāhitaḥ</w:t>
      </w:r>
    </w:p>
    <w:p w:rsidR="006C10CA" w:rsidRPr="00BE06D0" w:rsidRDefault="006C10CA" w:rsidP="00C00566">
      <w:pPr>
        <w:rPr>
          <w:lang w:val="fr-CA"/>
        </w:rPr>
      </w:pPr>
      <w:r w:rsidRPr="00BE06D0">
        <w:rPr>
          <w:lang w:val="fr-CA"/>
        </w:rPr>
        <w:t>11230051 kenacid bhikṣuṇā gītaṁ paribhūtena durjanaiḥ</w:t>
      </w:r>
    </w:p>
    <w:p w:rsidR="006C10CA" w:rsidRPr="00BE06D0" w:rsidRDefault="006C10CA" w:rsidP="00C00566">
      <w:pPr>
        <w:rPr>
          <w:lang w:val="fr-CA"/>
        </w:rPr>
      </w:pPr>
      <w:r w:rsidRPr="00BE06D0">
        <w:rPr>
          <w:lang w:val="fr-CA"/>
        </w:rPr>
        <w:t>11230053 smaratā dhṛti-yuktena vipākaṁ nija-karmaṇām</w:t>
      </w:r>
    </w:p>
    <w:p w:rsidR="006C10CA" w:rsidRPr="00BE06D0" w:rsidRDefault="006C10CA" w:rsidP="00C00566">
      <w:pPr>
        <w:rPr>
          <w:lang w:val="fr-CA"/>
        </w:rPr>
      </w:pPr>
      <w:r w:rsidRPr="00BE06D0">
        <w:rPr>
          <w:lang w:val="fr-CA"/>
        </w:rPr>
        <w:t>11230061 avantiṣu dvijaḥ kaścid āsīd āṭhya-tamaḥ śriyā</w:t>
      </w:r>
    </w:p>
    <w:p w:rsidR="006C10CA" w:rsidRPr="00BE06D0" w:rsidRDefault="006C10CA" w:rsidP="00C00566">
      <w:pPr>
        <w:rPr>
          <w:lang w:val="fr-CA"/>
        </w:rPr>
      </w:pPr>
      <w:r w:rsidRPr="00BE06D0">
        <w:rPr>
          <w:lang w:val="fr-CA"/>
        </w:rPr>
        <w:t>11230063 vārtā-vṛttiḥ kadaryas tu kāmī lubdho’ti-kopanaḥ</w:t>
      </w:r>
    </w:p>
    <w:p w:rsidR="006C10CA" w:rsidRPr="00BE06D0" w:rsidRDefault="006C10CA" w:rsidP="00C00566">
      <w:pPr>
        <w:rPr>
          <w:lang w:val="fr-CA"/>
        </w:rPr>
      </w:pPr>
      <w:r w:rsidRPr="00BE06D0">
        <w:rPr>
          <w:lang w:val="fr-CA"/>
        </w:rPr>
        <w:t>11230071 jñātayo’tithayas tasya vāṅ-mātreṇāpi nārcitāḥ</w:t>
      </w:r>
    </w:p>
    <w:p w:rsidR="006C10CA" w:rsidRPr="00BE06D0" w:rsidRDefault="006C10CA" w:rsidP="00C00566">
      <w:pPr>
        <w:rPr>
          <w:lang w:val="fr-CA"/>
        </w:rPr>
      </w:pPr>
      <w:r w:rsidRPr="00BE06D0">
        <w:rPr>
          <w:lang w:val="fr-CA"/>
        </w:rPr>
        <w:t>11230073 śūnyāvasatha ātmāpi kāle kāmair anarcitaḥ</w:t>
      </w:r>
    </w:p>
    <w:p w:rsidR="006C10CA" w:rsidRPr="00BE06D0" w:rsidRDefault="006C10CA" w:rsidP="00C00566">
      <w:pPr>
        <w:rPr>
          <w:lang w:val="fr-CA"/>
        </w:rPr>
      </w:pPr>
      <w:r w:rsidRPr="00BE06D0">
        <w:rPr>
          <w:lang w:val="fr-CA"/>
        </w:rPr>
        <w:t>11230081 duḥśīlasya kadaryasya druhyante putra-bāndhavāḥ</w:t>
      </w:r>
    </w:p>
    <w:p w:rsidR="006C10CA" w:rsidRPr="00BE06D0" w:rsidRDefault="006C10CA" w:rsidP="00C00566">
      <w:pPr>
        <w:rPr>
          <w:lang w:val="fr-CA"/>
        </w:rPr>
      </w:pPr>
      <w:r w:rsidRPr="00BE06D0">
        <w:rPr>
          <w:lang w:val="fr-CA"/>
        </w:rPr>
        <w:t>11230083 dārā duhitaro bhṛtyā viṣaṇṇā nācaran priyam</w:t>
      </w:r>
    </w:p>
    <w:p w:rsidR="006C10CA" w:rsidRPr="00BE06D0" w:rsidRDefault="006C10CA" w:rsidP="00C00566">
      <w:pPr>
        <w:rPr>
          <w:lang w:val="fr-CA"/>
        </w:rPr>
      </w:pPr>
      <w:r w:rsidRPr="00BE06D0">
        <w:rPr>
          <w:lang w:val="fr-CA"/>
        </w:rPr>
        <w:t>11230091 tasyaivaṁ yakṣa-vittasya cyutasyobhaya-lokataḥ</w:t>
      </w:r>
    </w:p>
    <w:p w:rsidR="006C10CA" w:rsidRPr="00BE06D0" w:rsidRDefault="006C10CA" w:rsidP="00C00566">
      <w:pPr>
        <w:rPr>
          <w:lang w:val="fr-CA"/>
        </w:rPr>
      </w:pPr>
      <w:r w:rsidRPr="00BE06D0">
        <w:rPr>
          <w:lang w:val="fr-CA"/>
        </w:rPr>
        <w:t>11230093 dharma-kāma-vihīnasya cukrudhuḥ pañca-bhāginaḥ</w:t>
      </w:r>
    </w:p>
    <w:p w:rsidR="006C10CA" w:rsidRPr="00BE06D0" w:rsidRDefault="006C10CA" w:rsidP="00C00566">
      <w:pPr>
        <w:rPr>
          <w:lang w:val="fr-CA"/>
        </w:rPr>
      </w:pPr>
      <w:r w:rsidRPr="00BE06D0">
        <w:rPr>
          <w:lang w:val="fr-CA"/>
        </w:rPr>
        <w:t>11230101 tad-avadhyāna-visrasta- puṇya-skandhasya bhūri-da</w:t>
      </w:r>
    </w:p>
    <w:p w:rsidR="006C10CA" w:rsidRPr="00BE06D0" w:rsidRDefault="006C10CA" w:rsidP="00C00566">
      <w:pPr>
        <w:rPr>
          <w:lang w:val="fr-CA"/>
        </w:rPr>
      </w:pPr>
      <w:r w:rsidRPr="00BE06D0">
        <w:rPr>
          <w:lang w:val="fr-CA"/>
        </w:rPr>
        <w:t>11230103 artho’py agacchan nidhanaṁ bahv-āyāsa-pariśramaḥ</w:t>
      </w:r>
    </w:p>
    <w:p w:rsidR="006C10CA" w:rsidRPr="00BE06D0" w:rsidRDefault="006C10CA" w:rsidP="00C00566">
      <w:pPr>
        <w:rPr>
          <w:lang w:val="fr-CA"/>
        </w:rPr>
      </w:pPr>
      <w:r w:rsidRPr="00BE06D0">
        <w:rPr>
          <w:lang w:val="fr-CA"/>
        </w:rPr>
        <w:t>11230111 jñātayo jagṛhuḥ kiñcit kiñcid dasyava uddhava</w:t>
      </w:r>
    </w:p>
    <w:p w:rsidR="006C10CA" w:rsidRPr="00BE06D0" w:rsidRDefault="006C10CA" w:rsidP="00C00566">
      <w:pPr>
        <w:rPr>
          <w:lang w:val="fr-CA"/>
        </w:rPr>
      </w:pPr>
      <w:r w:rsidRPr="00BE06D0">
        <w:rPr>
          <w:lang w:val="fr-CA"/>
        </w:rPr>
        <w:t>11230113 daivataḥ kālataḥ kiñcid brahma-bandhor nṛ-pārthivāt</w:t>
      </w:r>
    </w:p>
    <w:p w:rsidR="006C10CA" w:rsidRPr="00BE06D0" w:rsidRDefault="006C10CA" w:rsidP="00C00566">
      <w:pPr>
        <w:rPr>
          <w:lang w:val="fr-CA"/>
        </w:rPr>
      </w:pPr>
      <w:r w:rsidRPr="00BE06D0">
        <w:rPr>
          <w:lang w:val="fr-CA"/>
        </w:rPr>
        <w:t>11230121 sa evaṁ draviṇe naṣṭe dharma-kāma-vivarjitaḥ</w:t>
      </w:r>
    </w:p>
    <w:p w:rsidR="006C10CA" w:rsidRPr="00BE06D0" w:rsidRDefault="006C10CA" w:rsidP="00C00566">
      <w:pPr>
        <w:rPr>
          <w:lang w:val="fr-CA"/>
        </w:rPr>
      </w:pPr>
      <w:r w:rsidRPr="00BE06D0">
        <w:rPr>
          <w:lang w:val="fr-CA"/>
        </w:rPr>
        <w:t>11230123 upekṣitaś ca sva-janaiś cintām āpa duratyayām</w:t>
      </w:r>
    </w:p>
    <w:p w:rsidR="006C10CA" w:rsidRPr="00BE06D0" w:rsidRDefault="006C10CA" w:rsidP="00C00566">
      <w:pPr>
        <w:rPr>
          <w:lang w:val="fr-CA"/>
        </w:rPr>
      </w:pPr>
      <w:r w:rsidRPr="00BE06D0">
        <w:rPr>
          <w:lang w:val="fr-CA"/>
        </w:rPr>
        <w:t>11230131 tasyaivaṁ dhyāyato dīrghaṁ naṣṭa-rāyas tapasvinaḥ</w:t>
      </w:r>
    </w:p>
    <w:p w:rsidR="006C10CA" w:rsidRPr="00BE06D0" w:rsidRDefault="006C10CA" w:rsidP="00C00566">
      <w:pPr>
        <w:rPr>
          <w:lang w:val="fr-CA"/>
        </w:rPr>
      </w:pPr>
      <w:r w:rsidRPr="00BE06D0">
        <w:rPr>
          <w:lang w:val="fr-CA"/>
        </w:rPr>
        <w:t>11230133 khidyato bāṣpa-kaṇṭhasya nirvedaḥ su-mahān abhūt</w:t>
      </w:r>
    </w:p>
    <w:p w:rsidR="006C10CA" w:rsidRPr="00BE06D0" w:rsidRDefault="006C10CA" w:rsidP="00C00566">
      <w:pPr>
        <w:rPr>
          <w:lang w:val="fr-CA"/>
        </w:rPr>
      </w:pPr>
      <w:r w:rsidRPr="00BE06D0">
        <w:rPr>
          <w:lang w:val="fr-CA"/>
        </w:rPr>
        <w:t>11230141 sa cāhedam aho kaṣṭaṁ vṛthātmā me’nutāpitaḥ</w:t>
      </w:r>
    </w:p>
    <w:p w:rsidR="006C10CA" w:rsidRPr="00BE06D0" w:rsidRDefault="006C10CA" w:rsidP="00C00566">
      <w:pPr>
        <w:rPr>
          <w:lang w:val="fr-CA"/>
        </w:rPr>
      </w:pPr>
      <w:r w:rsidRPr="00BE06D0">
        <w:rPr>
          <w:lang w:val="fr-CA"/>
        </w:rPr>
        <w:t>11230143 sa dharmāya na kāmāya yasyārthāyāsa īdṛśaḥ</w:t>
      </w:r>
    </w:p>
    <w:p w:rsidR="006C10CA" w:rsidRPr="00BE06D0" w:rsidRDefault="006C10CA" w:rsidP="00C00566">
      <w:pPr>
        <w:rPr>
          <w:lang w:val="fr-CA"/>
        </w:rPr>
      </w:pPr>
      <w:r w:rsidRPr="00BE06D0">
        <w:rPr>
          <w:lang w:val="fr-CA"/>
        </w:rPr>
        <w:t>11230151 prāyeṇārthāḥ kadaryāṇāṁ na sukhāya kadācana</w:t>
      </w:r>
    </w:p>
    <w:p w:rsidR="006C10CA" w:rsidRPr="00BE06D0" w:rsidRDefault="006C10CA" w:rsidP="00C00566">
      <w:pPr>
        <w:rPr>
          <w:lang w:val="fr-CA"/>
        </w:rPr>
      </w:pPr>
      <w:r w:rsidRPr="00BE06D0">
        <w:rPr>
          <w:lang w:val="fr-CA"/>
        </w:rPr>
        <w:t>11230153 iha cātmopatāpāya mṛtasya narakāya ca</w:t>
      </w:r>
    </w:p>
    <w:p w:rsidR="006C10CA" w:rsidRPr="00BE06D0" w:rsidRDefault="006C10CA" w:rsidP="00C00566">
      <w:pPr>
        <w:rPr>
          <w:lang w:val="fr-CA"/>
        </w:rPr>
      </w:pPr>
      <w:r w:rsidRPr="00BE06D0">
        <w:rPr>
          <w:lang w:val="fr-CA"/>
        </w:rPr>
        <w:t>11230161 yaśo yaśasvināṁ śuddhaṁ ślāghyā ye guṇināṁ guṇāḥ</w:t>
      </w:r>
    </w:p>
    <w:p w:rsidR="006C10CA" w:rsidRPr="00BE06D0" w:rsidRDefault="006C10CA" w:rsidP="00C00566">
      <w:pPr>
        <w:rPr>
          <w:lang w:val="fr-CA"/>
        </w:rPr>
      </w:pPr>
      <w:r w:rsidRPr="00BE06D0">
        <w:rPr>
          <w:lang w:val="fr-CA"/>
        </w:rPr>
        <w:t>11230163 lobhaḥ sv-alpo’py tān hanti śvitro rūpam ivepsitam</w:t>
      </w:r>
    </w:p>
    <w:p w:rsidR="006C10CA" w:rsidRPr="00BE06D0" w:rsidRDefault="006C10CA" w:rsidP="00C00566">
      <w:pPr>
        <w:rPr>
          <w:lang w:val="fr-CA"/>
        </w:rPr>
      </w:pPr>
      <w:r w:rsidRPr="00BE06D0">
        <w:rPr>
          <w:lang w:val="fr-CA"/>
        </w:rPr>
        <w:t>11230171 arthasya sādhane siddhe utkarṣe rakṣaṇe vyaye</w:t>
      </w:r>
    </w:p>
    <w:p w:rsidR="006C10CA" w:rsidRPr="00BE06D0" w:rsidRDefault="006C10CA" w:rsidP="00C00566">
      <w:pPr>
        <w:rPr>
          <w:lang w:val="fr-CA"/>
        </w:rPr>
      </w:pPr>
      <w:r w:rsidRPr="00BE06D0">
        <w:rPr>
          <w:lang w:val="fr-CA"/>
        </w:rPr>
        <w:t>11230173 nāśopabhoga āyāsas trāsaś cintā bhramo nṛṇām</w:t>
      </w:r>
    </w:p>
    <w:p w:rsidR="006C10CA" w:rsidRPr="00BE06D0" w:rsidRDefault="006C10CA" w:rsidP="00C00566">
      <w:pPr>
        <w:rPr>
          <w:lang w:val="fr-CA"/>
        </w:rPr>
      </w:pPr>
      <w:r w:rsidRPr="00BE06D0">
        <w:rPr>
          <w:lang w:val="fr-CA"/>
        </w:rPr>
        <w:t>11230181 steyaṁ hiṁsānṛtaṁ dambhaḥ kāmaḥ krodhaḥ smayo madaḥ</w:t>
      </w:r>
    </w:p>
    <w:p w:rsidR="006C10CA" w:rsidRPr="00BE06D0" w:rsidRDefault="006C10CA" w:rsidP="00C00566">
      <w:pPr>
        <w:rPr>
          <w:lang w:val="fr-CA"/>
        </w:rPr>
      </w:pPr>
      <w:r w:rsidRPr="00BE06D0">
        <w:rPr>
          <w:lang w:val="fr-CA"/>
        </w:rPr>
        <w:t>11230183 bhedo vairam aviśvāsaḥ saṁspardhā vyasanāni ca</w:t>
      </w:r>
    </w:p>
    <w:p w:rsidR="006C10CA" w:rsidRPr="00BE06D0" w:rsidRDefault="006C10CA" w:rsidP="00C00566">
      <w:pPr>
        <w:rPr>
          <w:lang w:val="fr-CA"/>
        </w:rPr>
      </w:pPr>
      <w:r w:rsidRPr="00BE06D0">
        <w:rPr>
          <w:lang w:val="fr-CA"/>
        </w:rPr>
        <w:t>11230191 ete pañcadaśānarthā hy artha-mūlā matā nṛṇām</w:t>
      </w:r>
    </w:p>
    <w:p w:rsidR="006C10CA" w:rsidRPr="00BE06D0" w:rsidRDefault="006C10CA" w:rsidP="00C00566">
      <w:pPr>
        <w:rPr>
          <w:lang w:val="fr-CA"/>
        </w:rPr>
      </w:pPr>
      <w:r w:rsidRPr="00BE06D0">
        <w:rPr>
          <w:lang w:val="fr-CA"/>
        </w:rPr>
        <w:t>11230193 tasmād anartham arthākhyaṁ śreyo-'rthī dūratas tyajet</w:t>
      </w:r>
    </w:p>
    <w:p w:rsidR="006C10CA" w:rsidRPr="00BE06D0" w:rsidRDefault="006C10CA" w:rsidP="00C00566">
      <w:pPr>
        <w:rPr>
          <w:lang w:val="fr-CA"/>
        </w:rPr>
      </w:pPr>
      <w:r w:rsidRPr="00BE06D0">
        <w:rPr>
          <w:lang w:val="fr-CA"/>
        </w:rPr>
        <w:t>11230201 bhidyate bhrātaro dārāḥ pitaraḥ suhṛdas tathā</w:t>
      </w:r>
    </w:p>
    <w:p w:rsidR="006C10CA" w:rsidRPr="00BE06D0" w:rsidRDefault="006C10CA" w:rsidP="00C00566">
      <w:pPr>
        <w:rPr>
          <w:lang w:val="fr-CA"/>
        </w:rPr>
      </w:pPr>
      <w:r w:rsidRPr="00BE06D0">
        <w:rPr>
          <w:lang w:val="fr-CA"/>
        </w:rPr>
        <w:t>11230203 ekāsnigdhāḥ kākiṇinā sadyaḥ sarve’rayaḥ kṛtāḥ</w:t>
      </w:r>
    </w:p>
    <w:p w:rsidR="006C10CA" w:rsidRPr="00BE06D0" w:rsidRDefault="006C10CA" w:rsidP="00C00566">
      <w:pPr>
        <w:rPr>
          <w:lang w:val="fr-CA"/>
        </w:rPr>
      </w:pPr>
      <w:r w:rsidRPr="00BE06D0">
        <w:rPr>
          <w:lang w:val="fr-CA"/>
        </w:rPr>
        <w:t>11230211 arthenālpīyasā hy ete saṁrabdhā dīpta-manyavaḥ</w:t>
      </w:r>
    </w:p>
    <w:p w:rsidR="006C10CA" w:rsidRPr="00BE06D0" w:rsidRDefault="006C10CA" w:rsidP="00C00566">
      <w:pPr>
        <w:rPr>
          <w:lang w:val="fr-CA"/>
        </w:rPr>
      </w:pPr>
      <w:r w:rsidRPr="00BE06D0">
        <w:rPr>
          <w:lang w:val="fr-CA"/>
        </w:rPr>
        <w:t>11230213 tyajanty āśu spṛdho ghnanti sahasotsṛjya sauhṛdam</w:t>
      </w:r>
    </w:p>
    <w:p w:rsidR="006C10CA" w:rsidRPr="00BE06D0" w:rsidRDefault="006C10CA" w:rsidP="00C00566">
      <w:pPr>
        <w:rPr>
          <w:lang w:val="fr-CA"/>
        </w:rPr>
      </w:pPr>
      <w:r w:rsidRPr="00BE06D0">
        <w:rPr>
          <w:lang w:val="fr-CA"/>
        </w:rPr>
        <w:t>11230221 labdhvā janmāmara-prārthyaṁ mānuṣyaṁ tad dvijāgryatām</w:t>
      </w:r>
    </w:p>
    <w:p w:rsidR="006C10CA" w:rsidRPr="00BE06D0" w:rsidRDefault="006C10CA" w:rsidP="00C00566">
      <w:pPr>
        <w:rPr>
          <w:lang w:val="fr-CA"/>
        </w:rPr>
      </w:pPr>
      <w:r w:rsidRPr="00BE06D0">
        <w:rPr>
          <w:lang w:val="fr-CA"/>
        </w:rPr>
        <w:t>11230223 tad anādṛtya ye svārthaṁ ghnanti yānty aśubhāṁ gatim</w:t>
      </w:r>
    </w:p>
    <w:p w:rsidR="006C10CA" w:rsidRPr="00BE06D0" w:rsidRDefault="006C10CA" w:rsidP="00C00566">
      <w:pPr>
        <w:rPr>
          <w:lang w:val="fr-CA"/>
        </w:rPr>
      </w:pPr>
      <w:r w:rsidRPr="00BE06D0">
        <w:rPr>
          <w:lang w:val="fr-CA"/>
        </w:rPr>
        <w:t>11230231 svargāpavargayor dvāraṁ prāpya lokam imaṁ pumān</w:t>
      </w:r>
    </w:p>
    <w:p w:rsidR="006C10CA" w:rsidRPr="00BE06D0" w:rsidRDefault="006C10CA" w:rsidP="00C00566">
      <w:pPr>
        <w:rPr>
          <w:lang w:val="fr-CA"/>
        </w:rPr>
      </w:pPr>
      <w:r w:rsidRPr="00BE06D0">
        <w:rPr>
          <w:lang w:val="fr-CA"/>
        </w:rPr>
        <w:t>11230233 draviṇe ko’nuṣajjeta martyo’narthasya dhāmani</w:t>
      </w:r>
    </w:p>
    <w:p w:rsidR="006C10CA" w:rsidRPr="00BE06D0" w:rsidRDefault="006C10CA" w:rsidP="00C00566">
      <w:pPr>
        <w:rPr>
          <w:lang w:val="fr-CA"/>
        </w:rPr>
      </w:pPr>
      <w:r w:rsidRPr="00BE06D0">
        <w:rPr>
          <w:lang w:val="fr-CA"/>
        </w:rPr>
        <w:t>11230241 devarṣi-pitṛ-bhūtāni jñātīn bandhūṁś ca bhāginaḥ</w:t>
      </w:r>
    </w:p>
    <w:p w:rsidR="006C10CA" w:rsidRPr="00BE06D0" w:rsidRDefault="006C10CA" w:rsidP="00C00566">
      <w:pPr>
        <w:rPr>
          <w:lang w:val="fr-CA"/>
        </w:rPr>
      </w:pPr>
      <w:r w:rsidRPr="00BE06D0">
        <w:rPr>
          <w:lang w:val="fr-CA"/>
        </w:rPr>
        <w:t>11230243 asaṁvibhajya cātmānaṁ yakṣa-vittaḥ pataty adhaḥ</w:t>
      </w:r>
    </w:p>
    <w:p w:rsidR="006C10CA" w:rsidRPr="00BE06D0" w:rsidRDefault="006C10CA" w:rsidP="00C00566">
      <w:pPr>
        <w:rPr>
          <w:lang w:val="fr-CA"/>
        </w:rPr>
      </w:pPr>
      <w:r w:rsidRPr="00BE06D0">
        <w:rPr>
          <w:lang w:val="fr-CA"/>
        </w:rPr>
        <w:t>11230251 vyarthayārthehayā vittaṁ pramattasya vayo balam</w:t>
      </w:r>
    </w:p>
    <w:p w:rsidR="006C10CA" w:rsidRPr="00BE06D0" w:rsidRDefault="006C10CA" w:rsidP="00C00566">
      <w:pPr>
        <w:rPr>
          <w:lang w:val="fr-CA"/>
        </w:rPr>
      </w:pPr>
      <w:r w:rsidRPr="00BE06D0">
        <w:rPr>
          <w:lang w:val="fr-CA"/>
        </w:rPr>
        <w:t>11230253 kuśalā yena sidhyanti jaraṭhaḥ kiṁ nu sādhaye</w:t>
      </w:r>
    </w:p>
    <w:p w:rsidR="006C10CA" w:rsidRPr="00BE06D0" w:rsidRDefault="006C10CA" w:rsidP="00C00566">
      <w:pPr>
        <w:rPr>
          <w:lang w:val="fr-CA"/>
        </w:rPr>
      </w:pPr>
      <w:r w:rsidRPr="00BE06D0">
        <w:rPr>
          <w:lang w:val="fr-CA"/>
        </w:rPr>
        <w:t>11230261 kasmāt saṅkliśyate vidvān vyarthayārthehayāsakṛt</w:t>
      </w:r>
    </w:p>
    <w:p w:rsidR="006C10CA" w:rsidRPr="00BE06D0" w:rsidRDefault="006C10CA" w:rsidP="00C00566">
      <w:pPr>
        <w:rPr>
          <w:lang w:val="fr-CA"/>
        </w:rPr>
      </w:pPr>
      <w:r w:rsidRPr="00BE06D0">
        <w:rPr>
          <w:lang w:val="fr-CA"/>
        </w:rPr>
        <w:t>11230263 kasyacin māyayā nūnaṁ loko’yaṁ su-vimohitaḥ</w:t>
      </w:r>
    </w:p>
    <w:p w:rsidR="006C10CA" w:rsidRPr="00BE06D0" w:rsidRDefault="006C10CA" w:rsidP="00C00566">
      <w:pPr>
        <w:rPr>
          <w:lang w:val="fr-CA"/>
        </w:rPr>
      </w:pPr>
      <w:r w:rsidRPr="00BE06D0">
        <w:rPr>
          <w:lang w:val="fr-CA"/>
        </w:rPr>
        <w:t>11230271 kiṁ dhanair dhana-dair vā kiṁ kāmair vā kāma-dair uta</w:t>
      </w:r>
    </w:p>
    <w:p w:rsidR="006C10CA" w:rsidRPr="00BE06D0" w:rsidRDefault="006C10CA" w:rsidP="00C00566">
      <w:pPr>
        <w:rPr>
          <w:lang w:val="fr-CA"/>
        </w:rPr>
      </w:pPr>
      <w:r w:rsidRPr="00BE06D0">
        <w:rPr>
          <w:lang w:val="fr-CA"/>
        </w:rPr>
        <w:t>11230273 mṛtyunā grasyamānasya karmabhir vota janma-daiḥ</w:t>
      </w:r>
    </w:p>
    <w:p w:rsidR="006C10CA" w:rsidRPr="00BE06D0" w:rsidRDefault="006C10CA" w:rsidP="00C00566">
      <w:pPr>
        <w:rPr>
          <w:lang w:val="fr-CA"/>
        </w:rPr>
      </w:pPr>
      <w:r w:rsidRPr="00BE06D0">
        <w:rPr>
          <w:lang w:val="fr-CA"/>
        </w:rPr>
        <w:t>11230281 nūnaṁ me bhagavāṁs tuṣṭaḥ sarva-deva-mayo hariḥ</w:t>
      </w:r>
    </w:p>
    <w:p w:rsidR="006C10CA" w:rsidRPr="00BE06D0" w:rsidRDefault="006C10CA" w:rsidP="00C00566">
      <w:pPr>
        <w:rPr>
          <w:lang w:val="fr-CA"/>
        </w:rPr>
      </w:pPr>
      <w:r w:rsidRPr="00BE06D0">
        <w:rPr>
          <w:lang w:val="fr-CA"/>
        </w:rPr>
        <w:t>11230283 yena nīto daśām etāṁ nirvedaś cātmanaḥ plavaḥ</w:t>
      </w:r>
    </w:p>
    <w:p w:rsidR="006C10CA" w:rsidRPr="00BE06D0" w:rsidRDefault="006C10CA" w:rsidP="00C00566">
      <w:pPr>
        <w:rPr>
          <w:lang w:val="fr-CA"/>
        </w:rPr>
      </w:pPr>
      <w:r w:rsidRPr="00BE06D0">
        <w:rPr>
          <w:lang w:val="fr-CA"/>
        </w:rPr>
        <w:t>11230291 so’haṁ kālāvaśeṣeṇa śoṣayiṣye’ṅgam ātmanaḥ</w:t>
      </w:r>
    </w:p>
    <w:p w:rsidR="006C10CA" w:rsidRPr="00BE06D0" w:rsidRDefault="006C10CA" w:rsidP="00C00566">
      <w:pPr>
        <w:rPr>
          <w:lang w:val="fr-CA"/>
        </w:rPr>
      </w:pPr>
      <w:r w:rsidRPr="00BE06D0">
        <w:rPr>
          <w:lang w:val="fr-CA"/>
        </w:rPr>
        <w:t>11230293 apramatto’khila-svārthe yadi syāt siddha ātmani</w:t>
      </w:r>
    </w:p>
    <w:p w:rsidR="006C10CA" w:rsidRPr="00BE06D0" w:rsidRDefault="006C10CA" w:rsidP="00C00566">
      <w:pPr>
        <w:rPr>
          <w:lang w:val="fr-CA"/>
        </w:rPr>
      </w:pPr>
      <w:r w:rsidRPr="00BE06D0">
        <w:rPr>
          <w:lang w:val="fr-CA"/>
        </w:rPr>
        <w:t>11230301 tatra mām anumoderan devās tri-bhuvaneśvarāḥ</w:t>
      </w:r>
    </w:p>
    <w:p w:rsidR="006C10CA" w:rsidRPr="00BE06D0" w:rsidRDefault="006C10CA" w:rsidP="00C00566">
      <w:pPr>
        <w:rPr>
          <w:lang w:val="fr-CA"/>
        </w:rPr>
      </w:pPr>
      <w:r w:rsidRPr="00BE06D0">
        <w:rPr>
          <w:lang w:val="fr-CA"/>
        </w:rPr>
        <w:t>11230303 muhūrtena brahma-lokaṁ khaṭvāṅgaḥ samasādhayat</w:t>
      </w:r>
    </w:p>
    <w:p w:rsidR="006C10CA" w:rsidRPr="00BE06D0" w:rsidRDefault="006C10CA" w:rsidP="00C00566">
      <w:pPr>
        <w:rPr>
          <w:lang w:val="fr-CA"/>
        </w:rPr>
      </w:pPr>
      <w:r w:rsidRPr="00BE06D0">
        <w:rPr>
          <w:lang w:val="fr-CA"/>
        </w:rPr>
        <w:t>1123031 śrī-bhagavān uvāca</w:t>
      </w:r>
    </w:p>
    <w:p w:rsidR="006C10CA" w:rsidRPr="00BE06D0" w:rsidRDefault="006C10CA" w:rsidP="00C00566">
      <w:pPr>
        <w:rPr>
          <w:lang w:val="fr-CA"/>
        </w:rPr>
      </w:pPr>
      <w:r w:rsidRPr="00BE06D0">
        <w:rPr>
          <w:lang w:val="fr-CA"/>
        </w:rPr>
        <w:t>11230311 ity abhipretya manasā hy āvantyo dvija-sattamaḥ</w:t>
      </w:r>
    </w:p>
    <w:p w:rsidR="006C10CA" w:rsidRPr="00BE06D0" w:rsidRDefault="006C10CA" w:rsidP="00C00566">
      <w:pPr>
        <w:rPr>
          <w:lang w:val="fr-CA"/>
        </w:rPr>
      </w:pPr>
      <w:r w:rsidRPr="00BE06D0">
        <w:rPr>
          <w:lang w:val="fr-CA"/>
        </w:rPr>
        <w:t>11230313 unmucya hṛdaya-granthīn śānto bhikṣur abhūn muniḥ</w:t>
      </w:r>
    </w:p>
    <w:p w:rsidR="006C10CA" w:rsidRPr="00BE06D0" w:rsidRDefault="006C10CA" w:rsidP="00C00566">
      <w:pPr>
        <w:rPr>
          <w:lang w:val="fr-CA"/>
        </w:rPr>
      </w:pPr>
      <w:r w:rsidRPr="00BE06D0">
        <w:rPr>
          <w:lang w:val="fr-CA"/>
        </w:rPr>
        <w:t>11230321 sa cacāra mahīm etāṁ saṁyatātmendriyānilaḥ</w:t>
      </w:r>
    </w:p>
    <w:p w:rsidR="006C10CA" w:rsidRPr="00BE06D0" w:rsidRDefault="006C10CA" w:rsidP="00C00566">
      <w:pPr>
        <w:rPr>
          <w:lang w:val="fr-CA"/>
        </w:rPr>
      </w:pPr>
      <w:r w:rsidRPr="00BE06D0">
        <w:rPr>
          <w:lang w:val="fr-CA"/>
        </w:rPr>
        <w:t>11230323 bhikṣārthaṁ nagara-grāmān asaṅgo’lakṣito’viśat</w:t>
      </w:r>
    </w:p>
    <w:p w:rsidR="006C10CA" w:rsidRPr="00BE06D0" w:rsidRDefault="006C10CA" w:rsidP="00C00566">
      <w:pPr>
        <w:rPr>
          <w:lang w:val="fr-CA"/>
        </w:rPr>
      </w:pPr>
      <w:r w:rsidRPr="00BE06D0">
        <w:rPr>
          <w:lang w:val="fr-CA"/>
        </w:rPr>
        <w:t>11230331 taṁ vai pravayasaṁ bhikṣum avadhūtam asaj-janāḥ</w:t>
      </w:r>
    </w:p>
    <w:p w:rsidR="006C10CA" w:rsidRPr="00BE06D0" w:rsidRDefault="006C10CA" w:rsidP="00C00566">
      <w:pPr>
        <w:rPr>
          <w:lang w:val="fr-CA"/>
        </w:rPr>
      </w:pPr>
      <w:r w:rsidRPr="00BE06D0">
        <w:rPr>
          <w:lang w:val="fr-CA"/>
        </w:rPr>
        <w:t>11230333 dṛṣṭvā paryabhavan bhadra bahvībhiḥ paribhūtibhiḥ</w:t>
      </w:r>
    </w:p>
    <w:p w:rsidR="006C10CA" w:rsidRPr="00BE06D0" w:rsidRDefault="006C10CA" w:rsidP="00C00566">
      <w:pPr>
        <w:rPr>
          <w:lang w:val="fr-CA"/>
        </w:rPr>
      </w:pPr>
      <w:r w:rsidRPr="00BE06D0">
        <w:rPr>
          <w:lang w:val="fr-CA"/>
        </w:rPr>
        <w:t>11230341 kecit tri-veṇuṁ jagṛhur eke pātraṁ kamaṇḍalum</w:t>
      </w:r>
    </w:p>
    <w:p w:rsidR="006C10CA" w:rsidRPr="00BE06D0" w:rsidRDefault="006C10CA" w:rsidP="00C00566">
      <w:pPr>
        <w:rPr>
          <w:lang w:val="fr-CA"/>
        </w:rPr>
      </w:pPr>
      <w:r w:rsidRPr="00BE06D0">
        <w:rPr>
          <w:lang w:val="fr-CA"/>
        </w:rPr>
        <w:t>11230343 pīṭhaṁ caike’kṣa-sūtraṁ ca kanthāṁ cīrāṇi kecana</w:t>
      </w:r>
    </w:p>
    <w:p w:rsidR="006C10CA" w:rsidRPr="00BE06D0" w:rsidRDefault="006C10CA" w:rsidP="00C00566">
      <w:pPr>
        <w:rPr>
          <w:lang w:val="fr-CA"/>
        </w:rPr>
      </w:pPr>
      <w:r w:rsidRPr="00BE06D0">
        <w:rPr>
          <w:lang w:val="fr-CA"/>
        </w:rPr>
        <w:t>11230351 pradāya ca punas tāni darśitāny ādadur muneḥ</w:t>
      </w:r>
    </w:p>
    <w:p w:rsidR="006C10CA" w:rsidRPr="00BE06D0" w:rsidRDefault="006C10CA" w:rsidP="00C00566">
      <w:pPr>
        <w:rPr>
          <w:lang w:val="fr-CA"/>
        </w:rPr>
      </w:pPr>
      <w:r w:rsidRPr="00BE06D0">
        <w:rPr>
          <w:lang w:val="fr-CA"/>
        </w:rPr>
        <w:t>11230353 annaṁ ca bhaikṣya-sampannaṁ bhuñjānasya sarit-taṭe</w:t>
      </w:r>
    </w:p>
    <w:p w:rsidR="006C10CA" w:rsidRPr="00BE06D0" w:rsidRDefault="006C10CA" w:rsidP="00C00566">
      <w:pPr>
        <w:rPr>
          <w:lang w:val="fr-CA"/>
        </w:rPr>
      </w:pPr>
      <w:r w:rsidRPr="00BE06D0">
        <w:rPr>
          <w:lang w:val="fr-CA"/>
        </w:rPr>
        <w:t>11230361 mūtrayanti ca pāpiṣṭhāḥ ṣṭhīvanty asya ca mūrdhani</w:t>
      </w:r>
    </w:p>
    <w:p w:rsidR="006C10CA" w:rsidRPr="00BE06D0" w:rsidRDefault="006C10CA" w:rsidP="00C00566">
      <w:pPr>
        <w:rPr>
          <w:lang w:val="fr-CA"/>
        </w:rPr>
      </w:pPr>
      <w:r w:rsidRPr="00BE06D0">
        <w:rPr>
          <w:lang w:val="fr-CA"/>
        </w:rPr>
        <w:t>11230363 yata-vācaṁ vācayanti tāḍayanti na vakti cet</w:t>
      </w:r>
    </w:p>
    <w:p w:rsidR="006C10CA" w:rsidRPr="00BE06D0" w:rsidRDefault="006C10CA" w:rsidP="00C00566">
      <w:pPr>
        <w:rPr>
          <w:lang w:val="fr-CA"/>
        </w:rPr>
      </w:pPr>
      <w:r w:rsidRPr="00BE06D0">
        <w:rPr>
          <w:lang w:val="fr-CA"/>
        </w:rPr>
        <w:t>11230371 tarjayanty apare vāgbhiḥ steno’yam iti vādinaḥ</w:t>
      </w:r>
    </w:p>
    <w:p w:rsidR="006C10CA" w:rsidRPr="00BE06D0" w:rsidRDefault="006C10CA" w:rsidP="00C00566">
      <w:pPr>
        <w:rPr>
          <w:lang w:val="fr-CA"/>
        </w:rPr>
      </w:pPr>
      <w:r w:rsidRPr="00BE06D0">
        <w:rPr>
          <w:lang w:val="fr-CA"/>
        </w:rPr>
        <w:t>11230373 badhnanti rajjvā taṁ kecid badhyatāṁ badhyatām iti</w:t>
      </w:r>
    </w:p>
    <w:p w:rsidR="006C10CA" w:rsidRPr="00BE06D0" w:rsidRDefault="006C10CA" w:rsidP="00C00566">
      <w:pPr>
        <w:rPr>
          <w:lang w:val="fr-CA"/>
        </w:rPr>
      </w:pPr>
      <w:r w:rsidRPr="00BE06D0">
        <w:rPr>
          <w:lang w:val="fr-CA"/>
        </w:rPr>
        <w:t>11230381 kṣipanty eke’vajānanta eṣa dharma-dhvajaḥ śaṭhaḥ</w:t>
      </w:r>
    </w:p>
    <w:p w:rsidR="006C10CA" w:rsidRPr="00BE06D0" w:rsidRDefault="006C10CA" w:rsidP="00C00566">
      <w:pPr>
        <w:rPr>
          <w:lang w:val="fr-CA"/>
        </w:rPr>
      </w:pPr>
      <w:r w:rsidRPr="00BE06D0">
        <w:rPr>
          <w:lang w:val="fr-CA"/>
        </w:rPr>
        <w:t>11230383 kṣīṇa-vitta imāṁ vṛttim agrahīt sva-janojjhitaḥ</w:t>
      </w:r>
    </w:p>
    <w:p w:rsidR="006C10CA" w:rsidRPr="00BE06D0" w:rsidRDefault="006C10CA" w:rsidP="00C00566">
      <w:pPr>
        <w:rPr>
          <w:lang w:val="fr-CA"/>
        </w:rPr>
      </w:pPr>
      <w:r w:rsidRPr="00BE06D0">
        <w:rPr>
          <w:lang w:val="fr-CA"/>
        </w:rPr>
        <w:t>11230391 aho eṣa mahā-sāro dhṛti-mān giri-rāḍ iva</w:t>
      </w:r>
    </w:p>
    <w:p w:rsidR="006C10CA" w:rsidRPr="00BE06D0" w:rsidRDefault="006C10CA" w:rsidP="00C00566">
      <w:pPr>
        <w:rPr>
          <w:lang w:val="fr-CA"/>
        </w:rPr>
      </w:pPr>
      <w:r w:rsidRPr="00BE06D0">
        <w:rPr>
          <w:lang w:val="fr-CA"/>
        </w:rPr>
        <w:t>11230393 maunena sādhayaty arthaṁ baka-vad dṛḍha-niścayaḥ</w:t>
      </w:r>
    </w:p>
    <w:p w:rsidR="006C10CA" w:rsidRPr="00C6503C" w:rsidRDefault="006C10CA" w:rsidP="00C00566">
      <w:r w:rsidRPr="00C6503C">
        <w:t>11230401 ity eke vihasanty enam eke durvātayanti ca</w:t>
      </w:r>
    </w:p>
    <w:p w:rsidR="006C10CA" w:rsidRPr="00C6503C" w:rsidRDefault="006C10CA" w:rsidP="00C00566">
      <w:r w:rsidRPr="00C6503C">
        <w:t>11230403 taṁ babandhur nirurudhur yathā krīḍanakaṁ dvijam</w:t>
      </w:r>
    </w:p>
    <w:p w:rsidR="006C10CA" w:rsidRPr="00C6503C" w:rsidRDefault="006C10CA" w:rsidP="00C00566">
      <w:r w:rsidRPr="00C6503C">
        <w:t>11230411 evaṁ sa bhautikaṁ duḥkhaṁ daivikaṁ daihikaṁ ca yat</w:t>
      </w:r>
    </w:p>
    <w:p w:rsidR="006C10CA" w:rsidRPr="00C6503C" w:rsidRDefault="006C10CA" w:rsidP="00C00566">
      <w:r w:rsidRPr="00C6503C">
        <w:t>11230413 bhoktavyam ātmano diṣṭaṁ prāptaṁ prāptam abudhyata</w:t>
      </w:r>
    </w:p>
    <w:p w:rsidR="006C10CA" w:rsidRPr="00C6503C" w:rsidRDefault="006C10CA" w:rsidP="00C00566">
      <w:r w:rsidRPr="00C6503C">
        <w:t>11230421 paribhūta imāṁ gāthām agāyata narādhamaiḥ</w:t>
      </w:r>
    </w:p>
    <w:p w:rsidR="006C10CA" w:rsidRPr="00C6503C" w:rsidRDefault="006C10CA" w:rsidP="00C00566">
      <w:r w:rsidRPr="00C6503C">
        <w:t>11230423 pātayadbhiḥ sva-dharma-stho dhṛtim āsthāya sāttvikīm</w:t>
      </w:r>
    </w:p>
    <w:p w:rsidR="006C10CA" w:rsidRPr="00C6503C" w:rsidRDefault="006C10CA" w:rsidP="00C00566">
      <w:r w:rsidRPr="00C6503C">
        <w:t>1123043 dvija uvāca</w:t>
      </w:r>
    </w:p>
    <w:p w:rsidR="006C10CA" w:rsidRPr="00C6503C" w:rsidRDefault="006C10CA" w:rsidP="00C00566">
      <w:r w:rsidRPr="00C6503C">
        <w:t>11230431 nāyaṁ jana me sukha-duḥkha-hetur</w:t>
      </w:r>
    </w:p>
    <w:p w:rsidR="006C10CA" w:rsidRPr="00C6503C" w:rsidRDefault="006C10CA" w:rsidP="00C00566">
      <w:r w:rsidRPr="00C6503C">
        <w:t>1123043</w:t>
      </w:r>
      <w:r>
        <w:t>2</w:t>
      </w:r>
      <w:r w:rsidRPr="00C6503C">
        <w:t xml:space="preserve"> na devatātmā graha-karma-kālāḥ</w:t>
      </w:r>
    </w:p>
    <w:p w:rsidR="006C10CA" w:rsidRPr="00C6503C" w:rsidRDefault="006C10CA" w:rsidP="00C00566">
      <w:r w:rsidRPr="00C6503C">
        <w:t>11230433 manaḥ paraṁ kāraṇam āmananti</w:t>
      </w:r>
    </w:p>
    <w:p w:rsidR="006C10CA" w:rsidRPr="00C6503C" w:rsidRDefault="006C10CA" w:rsidP="00C00566">
      <w:r w:rsidRPr="00C6503C">
        <w:t>1123043</w:t>
      </w:r>
      <w:r>
        <w:t>4</w:t>
      </w:r>
      <w:r w:rsidRPr="00C6503C">
        <w:t xml:space="preserve"> saṁsāra-cakraṁ parivartayed yat</w:t>
      </w:r>
    </w:p>
    <w:p w:rsidR="006C10CA" w:rsidRPr="00C6503C" w:rsidRDefault="006C10CA" w:rsidP="00C00566">
      <w:r w:rsidRPr="00C6503C">
        <w:t>11230441 mano guṇān vai sṛjate balīyas</w:t>
      </w:r>
    </w:p>
    <w:p w:rsidR="006C10CA" w:rsidRPr="00C6503C" w:rsidRDefault="006C10CA" w:rsidP="00C00566">
      <w:r w:rsidRPr="00C6503C">
        <w:t>1123044</w:t>
      </w:r>
      <w:r>
        <w:t>2</w:t>
      </w:r>
      <w:r w:rsidRPr="00C6503C">
        <w:t xml:space="preserve"> tataś ca karmāṇi vilakṣaṇāni</w:t>
      </w:r>
    </w:p>
    <w:p w:rsidR="006C10CA" w:rsidRPr="00C6503C" w:rsidRDefault="006C10CA" w:rsidP="00C00566">
      <w:r w:rsidRPr="00C6503C">
        <w:t>11230443 śuklāni kṛṣṇāny atha lohitāni</w:t>
      </w:r>
    </w:p>
    <w:p w:rsidR="006C10CA" w:rsidRPr="00C6503C" w:rsidRDefault="006C10CA" w:rsidP="00C00566">
      <w:r w:rsidRPr="00C6503C">
        <w:t>1123044</w:t>
      </w:r>
      <w:r>
        <w:t>4</w:t>
      </w:r>
      <w:r w:rsidRPr="00C6503C">
        <w:t xml:space="preserve"> tebhyaḥ sa-varṇāḥ sṛtayo bhavanti</w:t>
      </w:r>
    </w:p>
    <w:p w:rsidR="006C10CA" w:rsidRPr="00C6503C" w:rsidRDefault="006C10CA" w:rsidP="00C00566">
      <w:r w:rsidRPr="00C6503C">
        <w:t>11230451 anīha ātmā manasā samīhatā</w:t>
      </w:r>
    </w:p>
    <w:p w:rsidR="006C10CA" w:rsidRPr="00C6503C" w:rsidRDefault="006C10CA" w:rsidP="00C00566">
      <w:r w:rsidRPr="00C6503C">
        <w:t>1123045</w:t>
      </w:r>
      <w:r>
        <w:t>2</w:t>
      </w:r>
      <w:r w:rsidRPr="00C6503C">
        <w:t xml:space="preserve"> hiraṇ-mayo mat-sakha udvicaṣṭe</w:t>
      </w:r>
    </w:p>
    <w:p w:rsidR="006C10CA" w:rsidRPr="00C6503C" w:rsidRDefault="006C10CA" w:rsidP="00C00566">
      <w:r w:rsidRPr="00C6503C">
        <w:t>11230453 manaḥ sva-liṅgaṁ parigṛhya kāmān</w:t>
      </w:r>
    </w:p>
    <w:p w:rsidR="006C10CA" w:rsidRPr="00C6503C" w:rsidRDefault="006C10CA" w:rsidP="00C00566">
      <w:r w:rsidRPr="00C6503C">
        <w:t>1123045</w:t>
      </w:r>
      <w:r>
        <w:t>4</w:t>
      </w:r>
      <w:r w:rsidRPr="00C6503C">
        <w:t xml:space="preserve"> juṣan nibaddho guṇa-saṅgato’sau</w:t>
      </w:r>
    </w:p>
    <w:p w:rsidR="006C10CA" w:rsidRPr="00C6503C" w:rsidRDefault="006C10CA" w:rsidP="00C00566">
      <w:r w:rsidRPr="00C6503C">
        <w:t>11230461 dānaṁ sva-dharmo niyamo yamaś ca</w:t>
      </w:r>
    </w:p>
    <w:p w:rsidR="006C10CA" w:rsidRPr="00C6503C" w:rsidRDefault="006C10CA" w:rsidP="00C00566">
      <w:r w:rsidRPr="00C6503C">
        <w:t>1123046</w:t>
      </w:r>
      <w:r>
        <w:t>2</w:t>
      </w:r>
      <w:r w:rsidRPr="00C6503C">
        <w:t xml:space="preserve"> śrutaṁ ca karmāṇi ca sad-vratāni</w:t>
      </w:r>
    </w:p>
    <w:p w:rsidR="006C10CA" w:rsidRPr="00C6503C" w:rsidRDefault="006C10CA" w:rsidP="00C00566">
      <w:r w:rsidRPr="00C6503C">
        <w:t>11230463 sarve mano-nigraha-lakṣaṇāntāḥ</w:t>
      </w:r>
    </w:p>
    <w:p w:rsidR="006C10CA" w:rsidRPr="00C6503C" w:rsidRDefault="006C10CA" w:rsidP="00C00566">
      <w:r w:rsidRPr="00C6503C">
        <w:t>1123046</w:t>
      </w:r>
      <w:r>
        <w:t>4</w:t>
      </w:r>
      <w:r w:rsidRPr="00C6503C">
        <w:t xml:space="preserve"> paro hi yogo manasaḥ samādhiḥ</w:t>
      </w:r>
    </w:p>
    <w:p w:rsidR="006C10CA" w:rsidRPr="00C6503C" w:rsidRDefault="006C10CA" w:rsidP="00C00566">
      <w:r w:rsidRPr="00C6503C">
        <w:t>11230471 samāhitaṁ yasya manaḥ praśāntaṁ</w:t>
      </w:r>
    </w:p>
    <w:p w:rsidR="006C10CA" w:rsidRPr="00C6503C" w:rsidRDefault="006C10CA" w:rsidP="00C00566">
      <w:r w:rsidRPr="00C6503C">
        <w:t>1123047</w:t>
      </w:r>
      <w:r>
        <w:t>2</w:t>
      </w:r>
      <w:r w:rsidRPr="00C6503C">
        <w:t xml:space="preserve"> dānādibhiḥ kiṁ vada tasya kṛtyam</w:t>
      </w:r>
    </w:p>
    <w:p w:rsidR="006C10CA" w:rsidRPr="00C6503C" w:rsidRDefault="006C10CA" w:rsidP="00C00566">
      <w:r w:rsidRPr="00C6503C">
        <w:t>11230473 asaṁyataṁ yasya mano vinaśyad</w:t>
      </w:r>
    </w:p>
    <w:p w:rsidR="006C10CA" w:rsidRPr="00C6503C" w:rsidRDefault="006C10CA" w:rsidP="00C00566">
      <w:r w:rsidRPr="00C6503C">
        <w:t>1123047</w:t>
      </w:r>
      <w:r>
        <w:t>4</w:t>
      </w:r>
      <w:r w:rsidRPr="00C6503C">
        <w:t xml:space="preserve"> dānādibhiś ced aparaṁ kim ebhiḥ</w:t>
      </w:r>
    </w:p>
    <w:p w:rsidR="006C10CA" w:rsidRPr="00C6503C" w:rsidRDefault="006C10CA" w:rsidP="00C00566">
      <w:r w:rsidRPr="00C6503C">
        <w:t>11230481 mano-vaśe’nye hy abhavan sma devā</w:t>
      </w:r>
    </w:p>
    <w:p w:rsidR="006C10CA" w:rsidRPr="00C6503C" w:rsidRDefault="006C10CA" w:rsidP="00C00566">
      <w:r w:rsidRPr="00C6503C">
        <w:t>1123048</w:t>
      </w:r>
      <w:r>
        <w:t>2</w:t>
      </w:r>
      <w:r w:rsidRPr="00C6503C">
        <w:t xml:space="preserve"> manaś ca nānyasya vaśaṁ sameti</w:t>
      </w:r>
    </w:p>
    <w:p w:rsidR="006C10CA" w:rsidRPr="00C6503C" w:rsidRDefault="006C10CA" w:rsidP="00C00566">
      <w:r w:rsidRPr="00C6503C">
        <w:t>11230483 bhīṣmo hi devaḥ sahasaḥ sahīyān</w:t>
      </w:r>
    </w:p>
    <w:p w:rsidR="006C10CA" w:rsidRPr="00BE06D0" w:rsidRDefault="006C10CA" w:rsidP="00C00566">
      <w:pPr>
        <w:rPr>
          <w:lang w:val="fr-CA"/>
        </w:rPr>
      </w:pPr>
      <w:r w:rsidRPr="00BE06D0">
        <w:rPr>
          <w:lang w:val="fr-CA"/>
        </w:rPr>
        <w:t>11230484 yuñjyād vaśe taṁ sa hi deva-devaḥ</w:t>
      </w:r>
    </w:p>
    <w:p w:rsidR="006C10CA" w:rsidRPr="00BE06D0" w:rsidRDefault="006C10CA" w:rsidP="00C00566">
      <w:pPr>
        <w:rPr>
          <w:lang w:val="fr-CA"/>
        </w:rPr>
      </w:pPr>
      <w:r w:rsidRPr="00BE06D0">
        <w:rPr>
          <w:lang w:val="fr-CA"/>
        </w:rPr>
        <w:t>11230491 taṁ durjayaṁ śatrum asahya-vegam</w:t>
      </w:r>
    </w:p>
    <w:p w:rsidR="006C10CA" w:rsidRPr="00BE06D0" w:rsidRDefault="006C10CA" w:rsidP="00C00566">
      <w:pPr>
        <w:rPr>
          <w:lang w:val="fr-CA"/>
        </w:rPr>
      </w:pPr>
      <w:r w:rsidRPr="00BE06D0">
        <w:rPr>
          <w:lang w:val="fr-CA"/>
        </w:rPr>
        <w:t>11230492 arun-tudaṁ tan na vijitya kecit</w:t>
      </w:r>
    </w:p>
    <w:p w:rsidR="006C10CA" w:rsidRPr="00BE06D0" w:rsidRDefault="006C10CA" w:rsidP="00C00566">
      <w:pPr>
        <w:rPr>
          <w:lang w:val="fr-CA"/>
        </w:rPr>
      </w:pPr>
      <w:r w:rsidRPr="00BE06D0">
        <w:rPr>
          <w:lang w:val="fr-CA"/>
        </w:rPr>
        <w:t>11230493 kurvanty asad-vigraham atra martyair</w:t>
      </w:r>
    </w:p>
    <w:p w:rsidR="006C10CA" w:rsidRPr="00BE06D0" w:rsidRDefault="006C10CA" w:rsidP="00C00566">
      <w:pPr>
        <w:rPr>
          <w:lang w:val="fr-CA"/>
        </w:rPr>
      </w:pPr>
      <w:r w:rsidRPr="00BE06D0">
        <w:rPr>
          <w:lang w:val="fr-CA"/>
        </w:rPr>
        <w:t>11230494 mitrāṇy udāsīna-ripūn vimūḍhāḥ</w:t>
      </w:r>
    </w:p>
    <w:p w:rsidR="006C10CA" w:rsidRPr="00BE06D0" w:rsidRDefault="006C10CA" w:rsidP="00C00566">
      <w:pPr>
        <w:rPr>
          <w:lang w:val="fr-CA"/>
        </w:rPr>
      </w:pPr>
      <w:r w:rsidRPr="00BE06D0">
        <w:rPr>
          <w:lang w:val="fr-CA"/>
        </w:rPr>
        <w:t>11230501 dehaṁ mano-mātram imaṁ gṛhītvā</w:t>
      </w:r>
    </w:p>
    <w:p w:rsidR="006C10CA" w:rsidRPr="00BE06D0" w:rsidRDefault="006C10CA" w:rsidP="00C00566">
      <w:pPr>
        <w:rPr>
          <w:lang w:val="fr-CA"/>
        </w:rPr>
      </w:pPr>
      <w:r w:rsidRPr="00BE06D0">
        <w:rPr>
          <w:lang w:val="fr-CA"/>
        </w:rPr>
        <w:t>11230502 mamāham ity andha-dhiyo manuṣyāḥ</w:t>
      </w:r>
    </w:p>
    <w:p w:rsidR="006C10CA" w:rsidRPr="00BE06D0" w:rsidRDefault="006C10CA" w:rsidP="00C00566">
      <w:pPr>
        <w:rPr>
          <w:lang w:val="fr-CA"/>
        </w:rPr>
      </w:pPr>
      <w:r w:rsidRPr="00BE06D0">
        <w:rPr>
          <w:lang w:val="fr-CA"/>
        </w:rPr>
        <w:t>11230503 eṣo’ham anyo’ham iti bhrameṇa</w:t>
      </w:r>
    </w:p>
    <w:p w:rsidR="006C10CA" w:rsidRPr="00BE06D0" w:rsidRDefault="006C10CA" w:rsidP="00C00566">
      <w:pPr>
        <w:rPr>
          <w:lang w:val="fr-CA"/>
        </w:rPr>
      </w:pPr>
      <w:r w:rsidRPr="00BE06D0">
        <w:rPr>
          <w:lang w:val="fr-CA"/>
        </w:rPr>
        <w:t>11230504 duranta-pāre tamasi bhramanti</w:t>
      </w:r>
    </w:p>
    <w:p w:rsidR="006C10CA" w:rsidRPr="00BE06D0" w:rsidRDefault="006C10CA" w:rsidP="00C00566">
      <w:pPr>
        <w:rPr>
          <w:lang w:val="fr-CA"/>
        </w:rPr>
      </w:pPr>
      <w:r w:rsidRPr="00BE06D0">
        <w:rPr>
          <w:lang w:val="fr-CA"/>
        </w:rPr>
        <w:t>11230511 janas tu hetuḥ sukha-duḥkhayoś cet</w:t>
      </w:r>
    </w:p>
    <w:p w:rsidR="006C10CA" w:rsidRPr="00BE06D0" w:rsidRDefault="006C10CA" w:rsidP="00C00566">
      <w:pPr>
        <w:rPr>
          <w:lang w:val="fr-CA"/>
        </w:rPr>
      </w:pPr>
      <w:r w:rsidRPr="00BE06D0">
        <w:rPr>
          <w:lang w:val="fr-CA"/>
        </w:rPr>
        <w:t>11230512 kim ātmanaś cātra hi bhaumayos tat</w:t>
      </w:r>
    </w:p>
    <w:p w:rsidR="006C10CA" w:rsidRPr="00BE06D0" w:rsidRDefault="006C10CA" w:rsidP="00C00566">
      <w:pPr>
        <w:rPr>
          <w:lang w:val="fr-CA"/>
        </w:rPr>
      </w:pPr>
      <w:r w:rsidRPr="00BE06D0">
        <w:rPr>
          <w:lang w:val="fr-CA"/>
        </w:rPr>
        <w:t>11230513 jihvāṁ kvacit sandaśati sva-dadbhis</w:t>
      </w:r>
    </w:p>
    <w:p w:rsidR="006C10CA" w:rsidRPr="00BE06D0" w:rsidRDefault="006C10CA" w:rsidP="00C00566">
      <w:pPr>
        <w:rPr>
          <w:lang w:val="fr-CA"/>
        </w:rPr>
      </w:pPr>
      <w:r w:rsidRPr="00BE06D0">
        <w:rPr>
          <w:lang w:val="fr-CA"/>
        </w:rPr>
        <w:t>11230514 tad-vedanāyāṁ katamāya kupyet</w:t>
      </w:r>
    </w:p>
    <w:p w:rsidR="006C10CA" w:rsidRPr="00BE06D0" w:rsidRDefault="006C10CA" w:rsidP="00C00566">
      <w:pPr>
        <w:rPr>
          <w:lang w:val="fr-CA"/>
        </w:rPr>
      </w:pPr>
      <w:r w:rsidRPr="00BE06D0">
        <w:rPr>
          <w:lang w:val="fr-CA"/>
        </w:rPr>
        <w:t>11230521 duḥkhasya hetur yadi devatās tu</w:t>
      </w:r>
    </w:p>
    <w:p w:rsidR="006C10CA" w:rsidRPr="00BE06D0" w:rsidRDefault="006C10CA" w:rsidP="00C00566">
      <w:pPr>
        <w:rPr>
          <w:lang w:val="fr-CA"/>
        </w:rPr>
      </w:pPr>
      <w:r w:rsidRPr="00BE06D0">
        <w:rPr>
          <w:lang w:val="fr-CA"/>
        </w:rPr>
        <w:t>11230522 kim ātmanas tatra vikārayos tat</w:t>
      </w:r>
    </w:p>
    <w:p w:rsidR="006C10CA" w:rsidRPr="00BE06D0" w:rsidRDefault="006C10CA" w:rsidP="00C00566">
      <w:pPr>
        <w:rPr>
          <w:lang w:val="fr-CA"/>
        </w:rPr>
      </w:pPr>
      <w:r w:rsidRPr="00BE06D0">
        <w:rPr>
          <w:lang w:val="fr-CA"/>
        </w:rPr>
        <w:t>11230523 yad aṅgam aṅgena nihanyate kvacit</w:t>
      </w:r>
    </w:p>
    <w:p w:rsidR="006C10CA" w:rsidRPr="00BE06D0" w:rsidRDefault="006C10CA" w:rsidP="00C00566">
      <w:pPr>
        <w:rPr>
          <w:lang w:val="fr-CA"/>
        </w:rPr>
      </w:pPr>
      <w:r w:rsidRPr="00BE06D0">
        <w:rPr>
          <w:lang w:val="fr-CA"/>
        </w:rPr>
        <w:t>11230524 krudhyeta kasmai puruṣaḥ sva-dehe</w:t>
      </w:r>
    </w:p>
    <w:p w:rsidR="006C10CA" w:rsidRPr="00BE06D0" w:rsidRDefault="006C10CA" w:rsidP="00C00566">
      <w:pPr>
        <w:rPr>
          <w:lang w:val="fr-CA"/>
        </w:rPr>
      </w:pPr>
      <w:r w:rsidRPr="00BE06D0">
        <w:rPr>
          <w:lang w:val="fr-CA"/>
        </w:rPr>
        <w:t>11230531 ātmā yadi syāt sukha-duḥkha-hetuḥ</w:t>
      </w:r>
    </w:p>
    <w:p w:rsidR="006C10CA" w:rsidRPr="00BE06D0" w:rsidRDefault="006C10CA" w:rsidP="00C00566">
      <w:pPr>
        <w:rPr>
          <w:lang w:val="fr-CA"/>
        </w:rPr>
      </w:pPr>
      <w:r w:rsidRPr="00BE06D0">
        <w:rPr>
          <w:lang w:val="fr-CA"/>
        </w:rPr>
        <w:t>11230532 kim anyatas tatra nija-svabhāvaḥ</w:t>
      </w:r>
    </w:p>
    <w:p w:rsidR="006C10CA" w:rsidRPr="00BE06D0" w:rsidRDefault="006C10CA" w:rsidP="00C00566">
      <w:pPr>
        <w:rPr>
          <w:lang w:val="fr-CA"/>
        </w:rPr>
      </w:pPr>
      <w:r w:rsidRPr="00BE06D0">
        <w:rPr>
          <w:lang w:val="fr-CA"/>
        </w:rPr>
        <w:t>11230533 na hy ātmano’nyad yadi tan mṛṣā syāt</w:t>
      </w:r>
    </w:p>
    <w:p w:rsidR="006C10CA" w:rsidRPr="00BE06D0" w:rsidRDefault="006C10CA" w:rsidP="00C00566">
      <w:pPr>
        <w:rPr>
          <w:lang w:val="pl-PL"/>
        </w:rPr>
      </w:pPr>
      <w:r w:rsidRPr="00BE06D0">
        <w:rPr>
          <w:lang w:val="pl-PL"/>
        </w:rPr>
        <w:t>11230534 krudhyeta kasmān na sukhaṁ na duḥkham</w:t>
      </w:r>
    </w:p>
    <w:p w:rsidR="006C10CA" w:rsidRPr="00BE06D0" w:rsidRDefault="006C10CA" w:rsidP="00C00566">
      <w:pPr>
        <w:rPr>
          <w:lang w:val="pl-PL"/>
        </w:rPr>
      </w:pPr>
      <w:r w:rsidRPr="00BE06D0">
        <w:rPr>
          <w:lang w:val="pl-PL"/>
        </w:rPr>
        <w:t>11230541 grahā nimittaṁ sukha-duḥkhayoś cet</w:t>
      </w:r>
    </w:p>
    <w:p w:rsidR="006C10CA" w:rsidRPr="00BE06D0" w:rsidRDefault="006C10CA" w:rsidP="00C00566">
      <w:pPr>
        <w:rPr>
          <w:lang w:val="pl-PL"/>
        </w:rPr>
      </w:pPr>
      <w:r w:rsidRPr="00BE06D0">
        <w:rPr>
          <w:lang w:val="pl-PL"/>
        </w:rPr>
        <w:t>11230542 kim ātmano’jasya janasya te vai</w:t>
      </w:r>
    </w:p>
    <w:p w:rsidR="006C10CA" w:rsidRPr="00BE06D0" w:rsidRDefault="006C10CA" w:rsidP="00C00566">
      <w:pPr>
        <w:rPr>
          <w:lang w:val="pl-PL"/>
        </w:rPr>
      </w:pPr>
      <w:r w:rsidRPr="00BE06D0">
        <w:rPr>
          <w:lang w:val="pl-PL"/>
        </w:rPr>
        <w:t>11230543 grahair grahasyaiva vadanti pīḍāṁ</w:t>
      </w:r>
    </w:p>
    <w:p w:rsidR="006C10CA" w:rsidRPr="00BE06D0" w:rsidRDefault="006C10CA" w:rsidP="00C00566">
      <w:pPr>
        <w:rPr>
          <w:lang w:val="pl-PL"/>
        </w:rPr>
      </w:pPr>
      <w:r w:rsidRPr="00BE06D0">
        <w:rPr>
          <w:lang w:val="pl-PL"/>
        </w:rPr>
        <w:t>11230544 krudhyeta kasmai puruṣas tato’nyaḥ</w:t>
      </w:r>
    </w:p>
    <w:p w:rsidR="006C10CA" w:rsidRPr="00BE06D0" w:rsidRDefault="006C10CA" w:rsidP="00C00566">
      <w:pPr>
        <w:rPr>
          <w:lang w:val="pl-PL"/>
        </w:rPr>
      </w:pPr>
      <w:r w:rsidRPr="00BE06D0">
        <w:rPr>
          <w:lang w:val="pl-PL"/>
        </w:rPr>
        <w:t>11230551 karmāstu hetuḥ sukha-duḥkhayoś cet</w:t>
      </w:r>
    </w:p>
    <w:p w:rsidR="006C10CA" w:rsidRPr="00BE06D0" w:rsidRDefault="006C10CA" w:rsidP="00C00566">
      <w:pPr>
        <w:rPr>
          <w:lang w:val="pl-PL"/>
        </w:rPr>
      </w:pPr>
      <w:r w:rsidRPr="00BE06D0">
        <w:rPr>
          <w:lang w:val="pl-PL"/>
        </w:rPr>
        <w:t>11230552 kim ātmanas tad dhi jaḍājaḍatve</w:t>
      </w:r>
    </w:p>
    <w:p w:rsidR="006C10CA" w:rsidRPr="00BE06D0" w:rsidRDefault="006C10CA" w:rsidP="00C00566">
      <w:pPr>
        <w:rPr>
          <w:lang w:val="pl-PL"/>
        </w:rPr>
      </w:pPr>
      <w:r w:rsidRPr="00BE06D0">
        <w:rPr>
          <w:lang w:val="pl-PL"/>
        </w:rPr>
        <w:t>11230553 dehas tv acit puruṣo’yaṁ suparṇaḥ</w:t>
      </w:r>
    </w:p>
    <w:p w:rsidR="006C10CA" w:rsidRPr="00BE06D0" w:rsidRDefault="006C10CA" w:rsidP="00C00566">
      <w:pPr>
        <w:rPr>
          <w:lang w:val="pl-PL"/>
        </w:rPr>
      </w:pPr>
      <w:r w:rsidRPr="00BE06D0">
        <w:rPr>
          <w:lang w:val="pl-PL"/>
        </w:rPr>
        <w:t>11230554 krudhyeta kasmai na hi karma mūlam</w:t>
      </w:r>
    </w:p>
    <w:p w:rsidR="006C10CA" w:rsidRPr="00BE06D0" w:rsidRDefault="006C10CA" w:rsidP="00C00566">
      <w:pPr>
        <w:rPr>
          <w:lang w:val="pl-PL"/>
        </w:rPr>
      </w:pPr>
      <w:r w:rsidRPr="00BE06D0">
        <w:rPr>
          <w:lang w:val="pl-PL"/>
        </w:rPr>
        <w:t>11230561 kālas tu hetuḥ sukha-duḥkhayoś cet</w:t>
      </w:r>
    </w:p>
    <w:p w:rsidR="006C10CA" w:rsidRPr="00BE06D0" w:rsidRDefault="006C10CA" w:rsidP="00C00566">
      <w:pPr>
        <w:rPr>
          <w:lang w:val="pl-PL"/>
        </w:rPr>
      </w:pPr>
      <w:r w:rsidRPr="00BE06D0">
        <w:rPr>
          <w:lang w:val="pl-PL"/>
        </w:rPr>
        <w:t>11230562 kim ātmanas tatra tad-ātmako’sau</w:t>
      </w:r>
    </w:p>
    <w:p w:rsidR="006C10CA" w:rsidRPr="00BE06D0" w:rsidRDefault="006C10CA" w:rsidP="00C00566">
      <w:pPr>
        <w:rPr>
          <w:lang w:val="pl-PL"/>
        </w:rPr>
      </w:pPr>
      <w:r w:rsidRPr="00BE06D0">
        <w:rPr>
          <w:lang w:val="pl-PL"/>
        </w:rPr>
        <w:t>11230563 nāgner hi tāpo na himasya tat syāt</w:t>
      </w:r>
    </w:p>
    <w:p w:rsidR="006C10CA" w:rsidRPr="00BE06D0" w:rsidRDefault="006C10CA" w:rsidP="00C00566">
      <w:pPr>
        <w:rPr>
          <w:lang w:val="pl-PL"/>
        </w:rPr>
      </w:pPr>
      <w:r w:rsidRPr="00BE06D0">
        <w:rPr>
          <w:lang w:val="pl-PL"/>
        </w:rPr>
        <w:t>11230564 krudhyeta kasmai na parasya dvandvam</w:t>
      </w:r>
    </w:p>
    <w:p w:rsidR="006C10CA" w:rsidRPr="00BE06D0" w:rsidRDefault="006C10CA" w:rsidP="00C00566">
      <w:pPr>
        <w:rPr>
          <w:lang w:val="pl-PL"/>
        </w:rPr>
      </w:pPr>
      <w:r w:rsidRPr="00BE06D0">
        <w:rPr>
          <w:lang w:val="pl-PL"/>
        </w:rPr>
        <w:t>11230571 na kenacit kvāpi kathañcanāsya</w:t>
      </w:r>
    </w:p>
    <w:p w:rsidR="006C10CA" w:rsidRPr="00BE06D0" w:rsidRDefault="006C10CA" w:rsidP="00C00566">
      <w:pPr>
        <w:rPr>
          <w:lang w:val="pl-PL"/>
        </w:rPr>
      </w:pPr>
      <w:r w:rsidRPr="00BE06D0">
        <w:rPr>
          <w:lang w:val="pl-PL"/>
        </w:rPr>
        <w:t>11230572 dvandvoparāgaḥ parataḥ parasya</w:t>
      </w:r>
    </w:p>
    <w:p w:rsidR="006C10CA" w:rsidRPr="00BE06D0" w:rsidRDefault="006C10CA" w:rsidP="00C00566">
      <w:pPr>
        <w:rPr>
          <w:lang w:val="pl-PL"/>
        </w:rPr>
      </w:pPr>
      <w:r w:rsidRPr="00BE06D0">
        <w:rPr>
          <w:lang w:val="pl-PL"/>
        </w:rPr>
        <w:t>11230573 yathāhamaḥ saṁsṛti-rūpiṇaḥ syād</w:t>
      </w:r>
    </w:p>
    <w:p w:rsidR="006C10CA" w:rsidRPr="00BE06D0" w:rsidRDefault="006C10CA" w:rsidP="00C00566">
      <w:pPr>
        <w:rPr>
          <w:lang w:val="pl-PL"/>
        </w:rPr>
      </w:pPr>
      <w:r w:rsidRPr="00BE06D0">
        <w:rPr>
          <w:lang w:val="pl-PL"/>
        </w:rPr>
        <w:t>11230574 evaṁ prabuddho na bibheti bhūtaiḥ</w:t>
      </w:r>
    </w:p>
    <w:p w:rsidR="006C10CA" w:rsidRPr="00BE06D0" w:rsidRDefault="006C10CA" w:rsidP="00C00566">
      <w:pPr>
        <w:rPr>
          <w:lang w:val="pl-PL"/>
        </w:rPr>
      </w:pPr>
      <w:r w:rsidRPr="00BE06D0">
        <w:rPr>
          <w:lang w:val="pl-PL"/>
        </w:rPr>
        <w:t>11230581 etāṁ sa āsthāya parātma-niṣṭhām</w:t>
      </w:r>
    </w:p>
    <w:p w:rsidR="006C10CA" w:rsidRPr="00BE06D0" w:rsidRDefault="006C10CA" w:rsidP="00C00566">
      <w:pPr>
        <w:rPr>
          <w:lang w:val="pl-PL"/>
        </w:rPr>
      </w:pPr>
      <w:r w:rsidRPr="00BE06D0">
        <w:rPr>
          <w:lang w:val="pl-PL"/>
        </w:rPr>
        <w:t>11230582 adhyāsitāṁ pūrva-tamair maharṣibhiḥ</w:t>
      </w:r>
    </w:p>
    <w:p w:rsidR="006C10CA" w:rsidRPr="00BE06D0" w:rsidRDefault="006C10CA" w:rsidP="00C00566">
      <w:pPr>
        <w:rPr>
          <w:lang w:val="pl-PL"/>
        </w:rPr>
      </w:pPr>
      <w:r w:rsidRPr="00BE06D0">
        <w:rPr>
          <w:lang w:val="pl-PL"/>
        </w:rPr>
        <w:t>11230583 ahaṁ tariṣyāmi duranta-pāraṁ</w:t>
      </w:r>
    </w:p>
    <w:p w:rsidR="006C10CA" w:rsidRPr="00BE06D0" w:rsidRDefault="006C10CA" w:rsidP="00C00566">
      <w:pPr>
        <w:rPr>
          <w:lang w:val="pl-PL"/>
        </w:rPr>
      </w:pPr>
      <w:r w:rsidRPr="00BE06D0">
        <w:rPr>
          <w:lang w:val="pl-PL"/>
        </w:rPr>
        <w:t>11230584 tamo mukundāṅghri-niṣevayaiva</w:t>
      </w:r>
    </w:p>
    <w:p w:rsidR="006C10CA" w:rsidRPr="00BE06D0" w:rsidRDefault="006C10CA" w:rsidP="00C00566">
      <w:pPr>
        <w:rPr>
          <w:lang w:val="pl-PL"/>
        </w:rPr>
      </w:pPr>
      <w:r w:rsidRPr="00BE06D0">
        <w:rPr>
          <w:lang w:val="pl-PL"/>
        </w:rPr>
        <w:t>1123059 śrī-bhagavān uvāca</w:t>
      </w:r>
    </w:p>
    <w:p w:rsidR="006C10CA" w:rsidRPr="00BE06D0" w:rsidRDefault="006C10CA" w:rsidP="00C00566">
      <w:pPr>
        <w:rPr>
          <w:lang w:val="pl-PL"/>
        </w:rPr>
      </w:pPr>
      <w:r w:rsidRPr="00BE06D0">
        <w:rPr>
          <w:lang w:val="pl-PL"/>
        </w:rPr>
        <w:t>11230591  nirvidya naṣṭa-draviṇe gata-klamaḥ</w:t>
      </w:r>
    </w:p>
    <w:p w:rsidR="006C10CA" w:rsidRPr="00BE06D0" w:rsidRDefault="006C10CA" w:rsidP="00C00566">
      <w:pPr>
        <w:rPr>
          <w:lang w:val="pl-PL"/>
        </w:rPr>
      </w:pPr>
      <w:r w:rsidRPr="00BE06D0">
        <w:rPr>
          <w:lang w:val="pl-PL"/>
        </w:rPr>
        <w:t>11230592 pravrajya gāṁ paryaṭamāna ittham</w:t>
      </w:r>
    </w:p>
    <w:p w:rsidR="006C10CA" w:rsidRPr="00BE06D0" w:rsidRDefault="006C10CA" w:rsidP="00C00566">
      <w:pPr>
        <w:rPr>
          <w:lang w:val="pl-PL"/>
        </w:rPr>
      </w:pPr>
      <w:r w:rsidRPr="00BE06D0">
        <w:rPr>
          <w:lang w:val="pl-PL"/>
        </w:rPr>
        <w:t>11230593 nirākṛto’sadbhir api sva-dharmād</w:t>
      </w:r>
    </w:p>
    <w:p w:rsidR="006C10CA" w:rsidRPr="00BE06D0" w:rsidRDefault="006C10CA" w:rsidP="00C00566">
      <w:pPr>
        <w:rPr>
          <w:lang w:val="pl-PL"/>
        </w:rPr>
      </w:pPr>
      <w:r w:rsidRPr="00BE06D0">
        <w:rPr>
          <w:lang w:val="pl-PL"/>
        </w:rPr>
        <w:t>11230594 akampito’mūṁ munir āha gāthām</w:t>
      </w:r>
    </w:p>
    <w:p w:rsidR="006C10CA" w:rsidRPr="00BE06D0" w:rsidRDefault="006C10CA" w:rsidP="00C00566">
      <w:pPr>
        <w:rPr>
          <w:lang w:val="pl-PL"/>
        </w:rPr>
      </w:pPr>
      <w:r w:rsidRPr="00BE06D0">
        <w:rPr>
          <w:lang w:val="pl-PL"/>
        </w:rPr>
        <w:t>11230601 sukha-duḥkha-prado nānyaḥ puruṣasyātma-vibhramaḥ</w:t>
      </w:r>
    </w:p>
    <w:p w:rsidR="006C10CA" w:rsidRPr="00BE06D0" w:rsidRDefault="006C10CA" w:rsidP="00C00566">
      <w:pPr>
        <w:rPr>
          <w:lang w:val="pl-PL"/>
        </w:rPr>
      </w:pPr>
      <w:r w:rsidRPr="00BE06D0">
        <w:rPr>
          <w:lang w:val="pl-PL"/>
        </w:rPr>
        <w:t>11230603 mitrodāsīna-ripavaḥ saṁsāras tamasaḥ kṛtaḥ</w:t>
      </w:r>
    </w:p>
    <w:p w:rsidR="006C10CA" w:rsidRPr="00BE06D0" w:rsidRDefault="006C10CA" w:rsidP="00C00566">
      <w:pPr>
        <w:rPr>
          <w:lang w:val="pl-PL"/>
        </w:rPr>
      </w:pPr>
      <w:r w:rsidRPr="00BE06D0">
        <w:rPr>
          <w:lang w:val="pl-PL"/>
        </w:rPr>
        <w:t>11230611 tasmāt sarvātmanā tāta nigṛhāṇa mano dhiyā</w:t>
      </w:r>
    </w:p>
    <w:p w:rsidR="006C10CA" w:rsidRPr="00BE06D0" w:rsidRDefault="006C10CA" w:rsidP="00C00566">
      <w:pPr>
        <w:rPr>
          <w:lang w:val="pl-PL"/>
        </w:rPr>
      </w:pPr>
      <w:r w:rsidRPr="00BE06D0">
        <w:rPr>
          <w:lang w:val="pl-PL"/>
        </w:rPr>
        <w:t>11230613 mayy āveśitayā yukta etāvān yoga-saṅgrahaḥ</w:t>
      </w:r>
    </w:p>
    <w:p w:rsidR="006C10CA" w:rsidRPr="00BE06D0" w:rsidRDefault="006C10CA" w:rsidP="00C00566">
      <w:pPr>
        <w:rPr>
          <w:lang w:val="pl-PL"/>
        </w:rPr>
      </w:pPr>
      <w:r w:rsidRPr="00BE06D0">
        <w:rPr>
          <w:lang w:val="pl-PL"/>
        </w:rPr>
        <w:t>11230621 ya etāṁ bhikṣuṇā gītāṁ brahma-niṣṭhāṁ samāhitaḥ</w:t>
      </w:r>
    </w:p>
    <w:p w:rsidR="006C10CA" w:rsidRPr="00BE06D0" w:rsidRDefault="006C10CA" w:rsidP="00C00566">
      <w:pPr>
        <w:rPr>
          <w:lang w:val="pl-PL"/>
        </w:rPr>
      </w:pPr>
      <w:r w:rsidRPr="00BE06D0">
        <w:rPr>
          <w:lang w:val="pl-PL"/>
        </w:rPr>
        <w:t>11230623 dhārayañ chrāvayañ chṛṇvan dvandvair naivābhibhūyate</w:t>
      </w:r>
    </w:p>
    <w:p w:rsidR="006C10CA" w:rsidRPr="00BE06D0" w:rsidRDefault="006C10CA" w:rsidP="00C00566">
      <w:pPr>
        <w:rPr>
          <w:lang w:val="pl-PL"/>
        </w:rPr>
      </w:pPr>
      <w:r w:rsidRPr="00BE06D0">
        <w:rPr>
          <w:lang w:val="pl-PL"/>
        </w:rPr>
        <w:t>1124001 śrī-bhagavān uvāca</w:t>
      </w:r>
    </w:p>
    <w:p w:rsidR="006C10CA" w:rsidRPr="00BE06D0" w:rsidRDefault="006C10CA" w:rsidP="00C00566">
      <w:pPr>
        <w:rPr>
          <w:lang w:val="pl-PL"/>
        </w:rPr>
      </w:pPr>
      <w:r w:rsidRPr="00BE06D0">
        <w:rPr>
          <w:lang w:val="pl-PL"/>
        </w:rPr>
        <w:t>11240011 atha te sampravakṣyāmi sāṅkhyaṁ pūrvair viniścitam</w:t>
      </w:r>
    </w:p>
    <w:p w:rsidR="006C10CA" w:rsidRPr="00BE06D0" w:rsidRDefault="006C10CA" w:rsidP="00C00566">
      <w:pPr>
        <w:rPr>
          <w:lang w:val="pl-PL"/>
        </w:rPr>
      </w:pPr>
      <w:r w:rsidRPr="00BE06D0">
        <w:rPr>
          <w:lang w:val="pl-PL"/>
        </w:rPr>
        <w:t>11240013 yad vijñāya pumān sadyo jahyād vaikalpikaṁ bhramam</w:t>
      </w:r>
    </w:p>
    <w:p w:rsidR="006C10CA" w:rsidRPr="00BE06D0" w:rsidRDefault="006C10CA" w:rsidP="00C00566">
      <w:pPr>
        <w:rPr>
          <w:lang w:val="pl-PL"/>
        </w:rPr>
      </w:pPr>
      <w:r w:rsidRPr="00BE06D0">
        <w:rPr>
          <w:lang w:val="pl-PL"/>
        </w:rPr>
        <w:t>11240021 āsīj jñānam atho artha ekam evāvikalpitam</w:t>
      </w:r>
    </w:p>
    <w:p w:rsidR="006C10CA" w:rsidRPr="00BE06D0" w:rsidRDefault="006C10CA" w:rsidP="00C00566">
      <w:pPr>
        <w:rPr>
          <w:lang w:val="pl-PL"/>
        </w:rPr>
      </w:pPr>
      <w:r w:rsidRPr="00BE06D0">
        <w:rPr>
          <w:lang w:val="pl-PL"/>
        </w:rPr>
        <w:t>11240023 yadā viveka-nipuṇā ādau kṛta-yuge’yuge</w:t>
      </w:r>
    </w:p>
    <w:p w:rsidR="006C10CA" w:rsidRPr="00BE06D0" w:rsidRDefault="006C10CA" w:rsidP="00C00566">
      <w:pPr>
        <w:rPr>
          <w:lang w:val="pl-PL"/>
        </w:rPr>
      </w:pPr>
      <w:r w:rsidRPr="00BE06D0">
        <w:rPr>
          <w:lang w:val="pl-PL"/>
        </w:rPr>
        <w:t>11240031 tan māyā-phala-rūpeṇa kevalaṁ nirvikalpitam</w:t>
      </w:r>
    </w:p>
    <w:p w:rsidR="006C10CA" w:rsidRPr="00BE06D0" w:rsidRDefault="006C10CA" w:rsidP="00C00566">
      <w:pPr>
        <w:rPr>
          <w:lang w:val="pl-PL"/>
        </w:rPr>
      </w:pPr>
      <w:r w:rsidRPr="00BE06D0">
        <w:rPr>
          <w:lang w:val="pl-PL"/>
        </w:rPr>
        <w:t>11240033 vāṅ-mano-'gocaraṁ satyaṁ dvidhā samabhavad bṛhat</w:t>
      </w:r>
    </w:p>
    <w:p w:rsidR="006C10CA" w:rsidRPr="00BE06D0" w:rsidRDefault="006C10CA" w:rsidP="00C00566">
      <w:pPr>
        <w:rPr>
          <w:lang w:val="pl-PL"/>
        </w:rPr>
      </w:pPr>
      <w:r w:rsidRPr="00BE06D0">
        <w:rPr>
          <w:lang w:val="pl-PL"/>
        </w:rPr>
        <w:t>11240041 tayor ekataro hy arthaḥ prakṛtiḥ sobhayātmikā</w:t>
      </w:r>
    </w:p>
    <w:p w:rsidR="006C10CA" w:rsidRPr="00BE06D0" w:rsidRDefault="006C10CA" w:rsidP="00C00566">
      <w:pPr>
        <w:rPr>
          <w:lang w:val="pl-PL"/>
        </w:rPr>
      </w:pPr>
      <w:r w:rsidRPr="00BE06D0">
        <w:rPr>
          <w:lang w:val="pl-PL"/>
        </w:rPr>
        <w:t>11240043 jñānaṁ tv anyatamo bhāvaḥ puruṣaḥ so’bhidhīyate</w:t>
      </w:r>
    </w:p>
    <w:p w:rsidR="006C10CA" w:rsidRPr="00BE06D0" w:rsidRDefault="006C10CA" w:rsidP="00C00566">
      <w:pPr>
        <w:rPr>
          <w:lang w:val="pl-PL"/>
        </w:rPr>
      </w:pPr>
      <w:r w:rsidRPr="00BE06D0">
        <w:rPr>
          <w:lang w:val="pl-PL"/>
        </w:rPr>
        <w:t>11240051 tamo rajaḥ sattvam iti prakṛter abhavan guṇāḥ</w:t>
      </w:r>
    </w:p>
    <w:p w:rsidR="006C10CA" w:rsidRPr="00BE06D0" w:rsidRDefault="006C10CA" w:rsidP="00C00566">
      <w:pPr>
        <w:rPr>
          <w:lang w:val="pl-PL"/>
        </w:rPr>
      </w:pPr>
      <w:r w:rsidRPr="00BE06D0">
        <w:rPr>
          <w:lang w:val="pl-PL"/>
        </w:rPr>
        <w:t>11240053 mayā prakṣobhyamāṇāyāḥ puruṣānumatena ca</w:t>
      </w:r>
    </w:p>
    <w:p w:rsidR="006C10CA" w:rsidRPr="00BE06D0" w:rsidRDefault="006C10CA" w:rsidP="00C00566">
      <w:pPr>
        <w:rPr>
          <w:lang w:val="pl-PL"/>
        </w:rPr>
      </w:pPr>
      <w:r w:rsidRPr="00BE06D0">
        <w:rPr>
          <w:lang w:val="pl-PL"/>
        </w:rPr>
        <w:t>11240061 tebhyaḥ samabhavat sūtraṁ mahān sūtreṇa saṁyutaḥ</w:t>
      </w:r>
    </w:p>
    <w:p w:rsidR="006C10CA" w:rsidRPr="00BE06D0" w:rsidRDefault="006C10CA" w:rsidP="00C00566">
      <w:pPr>
        <w:rPr>
          <w:lang w:val="pl-PL"/>
        </w:rPr>
      </w:pPr>
      <w:r w:rsidRPr="00BE06D0">
        <w:rPr>
          <w:lang w:val="pl-PL"/>
        </w:rPr>
        <w:t>11240063 tato vikurvato jāto yo’haṅkāro vimohanaḥ</w:t>
      </w:r>
    </w:p>
    <w:p w:rsidR="006C10CA" w:rsidRPr="00BE06D0" w:rsidRDefault="006C10CA" w:rsidP="00C00566">
      <w:pPr>
        <w:rPr>
          <w:lang w:val="pl-PL"/>
        </w:rPr>
      </w:pPr>
      <w:r w:rsidRPr="00BE06D0">
        <w:rPr>
          <w:lang w:val="pl-PL"/>
        </w:rPr>
        <w:t>11240071 vaikārikas taijasaś ca tāmasaś cety ahaṁ tri-vṛt</w:t>
      </w:r>
    </w:p>
    <w:p w:rsidR="006C10CA" w:rsidRPr="00BE06D0" w:rsidRDefault="006C10CA" w:rsidP="00C00566">
      <w:pPr>
        <w:rPr>
          <w:lang w:val="pl-PL"/>
        </w:rPr>
      </w:pPr>
      <w:r w:rsidRPr="00BE06D0">
        <w:rPr>
          <w:lang w:val="pl-PL"/>
        </w:rPr>
        <w:t>11240073 tan-mātrendriya-manasāṁ kāraṇaṁ cid-acin-mayaḥ</w:t>
      </w:r>
    </w:p>
    <w:p w:rsidR="006C10CA" w:rsidRPr="00BE06D0" w:rsidRDefault="006C10CA" w:rsidP="00C00566">
      <w:pPr>
        <w:rPr>
          <w:lang w:val="pl-PL"/>
        </w:rPr>
      </w:pPr>
      <w:r w:rsidRPr="00BE06D0">
        <w:rPr>
          <w:lang w:val="pl-PL"/>
        </w:rPr>
        <w:t>11240081 arthas tan-mātrikāj jajñe tāmasād indriyāṇi ca</w:t>
      </w:r>
    </w:p>
    <w:p w:rsidR="006C10CA" w:rsidRPr="00BE06D0" w:rsidRDefault="006C10CA" w:rsidP="00C00566">
      <w:pPr>
        <w:rPr>
          <w:lang w:val="pl-PL"/>
        </w:rPr>
      </w:pPr>
      <w:r w:rsidRPr="00BE06D0">
        <w:rPr>
          <w:lang w:val="pl-PL"/>
        </w:rPr>
        <w:t>11240083 taijasād devatā āsann ekādaśa ca vaikṛtāt</w:t>
      </w:r>
    </w:p>
    <w:p w:rsidR="006C10CA" w:rsidRPr="00BE06D0" w:rsidRDefault="006C10CA" w:rsidP="00C00566">
      <w:pPr>
        <w:rPr>
          <w:lang w:val="pl-PL"/>
        </w:rPr>
      </w:pPr>
      <w:r w:rsidRPr="00BE06D0">
        <w:rPr>
          <w:lang w:val="pl-PL"/>
        </w:rPr>
        <w:t>11240091 mayā sañcoditā bhāvāḥ sarve saṁhatya-kāriṇaḥ</w:t>
      </w:r>
    </w:p>
    <w:p w:rsidR="006C10CA" w:rsidRPr="00BE06D0" w:rsidRDefault="006C10CA" w:rsidP="00C00566">
      <w:pPr>
        <w:rPr>
          <w:lang w:val="pl-PL"/>
        </w:rPr>
      </w:pPr>
      <w:r w:rsidRPr="00BE06D0">
        <w:rPr>
          <w:lang w:val="pl-PL"/>
        </w:rPr>
        <w:t>11240093 aṇḍam utpādayām āsur mamāyatanam uttamam</w:t>
      </w:r>
    </w:p>
    <w:p w:rsidR="006C10CA" w:rsidRPr="00BE06D0" w:rsidRDefault="006C10CA" w:rsidP="00C00566">
      <w:pPr>
        <w:rPr>
          <w:lang w:val="pl-PL"/>
        </w:rPr>
      </w:pPr>
      <w:r w:rsidRPr="00BE06D0">
        <w:rPr>
          <w:lang w:val="pl-PL"/>
        </w:rPr>
        <w:t>11240101 tasminn ahaṁ samabhavam aṇḍe salila-saṁsthitau</w:t>
      </w:r>
    </w:p>
    <w:p w:rsidR="006C10CA" w:rsidRPr="00BE06D0" w:rsidRDefault="006C10CA" w:rsidP="00C00566">
      <w:pPr>
        <w:rPr>
          <w:lang w:val="pl-PL"/>
        </w:rPr>
      </w:pPr>
      <w:r w:rsidRPr="00BE06D0">
        <w:rPr>
          <w:lang w:val="pl-PL"/>
        </w:rPr>
        <w:t>11240103 mama nābhyām abhūt padmaṁ viśvākhyaṁ tatra cātma-bhūḥ</w:t>
      </w:r>
    </w:p>
    <w:p w:rsidR="006C10CA" w:rsidRPr="00BE06D0" w:rsidRDefault="006C10CA" w:rsidP="00C00566">
      <w:pPr>
        <w:rPr>
          <w:lang w:val="pl-PL"/>
        </w:rPr>
      </w:pPr>
      <w:r w:rsidRPr="00BE06D0">
        <w:rPr>
          <w:lang w:val="pl-PL"/>
        </w:rPr>
        <w:t>11240111 so’sṛjat tapasā yukto rajasā mad-anugrahāt</w:t>
      </w:r>
    </w:p>
    <w:p w:rsidR="006C10CA" w:rsidRPr="00BE06D0" w:rsidRDefault="006C10CA" w:rsidP="00C00566">
      <w:pPr>
        <w:rPr>
          <w:lang w:val="pl-PL"/>
        </w:rPr>
      </w:pPr>
      <w:r w:rsidRPr="00BE06D0">
        <w:rPr>
          <w:lang w:val="pl-PL"/>
        </w:rPr>
        <w:t>11240113 lokān sa-pālān viśvātmā bhūr bhuvaḥ svar iti tridhā</w:t>
      </w:r>
    </w:p>
    <w:p w:rsidR="006C10CA" w:rsidRPr="00BE06D0" w:rsidRDefault="006C10CA" w:rsidP="00C00566">
      <w:pPr>
        <w:rPr>
          <w:lang w:val="pl-PL"/>
        </w:rPr>
      </w:pPr>
      <w:r w:rsidRPr="00BE06D0">
        <w:rPr>
          <w:lang w:val="pl-PL"/>
        </w:rPr>
        <w:t>11240121 devānām oka āsīt svar bhūtānāṁ ca bhuvaḥ padam</w:t>
      </w:r>
    </w:p>
    <w:p w:rsidR="006C10CA" w:rsidRPr="00BE06D0" w:rsidRDefault="006C10CA" w:rsidP="00C00566">
      <w:pPr>
        <w:rPr>
          <w:lang w:val="pl-PL"/>
        </w:rPr>
      </w:pPr>
      <w:r w:rsidRPr="00BE06D0">
        <w:rPr>
          <w:lang w:val="pl-PL"/>
        </w:rPr>
        <w:t>11240123 martyādīnāṁ ca bhūr lokaḥ siddhānāṁ tritayāt param</w:t>
      </w:r>
    </w:p>
    <w:p w:rsidR="006C10CA" w:rsidRPr="00BE06D0" w:rsidRDefault="006C10CA" w:rsidP="00C00566">
      <w:pPr>
        <w:rPr>
          <w:lang w:val="pl-PL"/>
        </w:rPr>
      </w:pPr>
      <w:r w:rsidRPr="00BE06D0">
        <w:rPr>
          <w:lang w:val="pl-PL"/>
        </w:rPr>
        <w:t>11240131 adho’surāṇāṁ nāgānāṁ bhūmer oko’sṛjat prabhuḥ</w:t>
      </w:r>
    </w:p>
    <w:p w:rsidR="006C10CA" w:rsidRPr="00BE06D0" w:rsidRDefault="006C10CA" w:rsidP="00C00566">
      <w:pPr>
        <w:rPr>
          <w:lang w:val="pl-PL"/>
        </w:rPr>
      </w:pPr>
      <w:r w:rsidRPr="00BE06D0">
        <w:rPr>
          <w:lang w:val="pl-PL"/>
        </w:rPr>
        <w:t>11240133 tri-lokyāṁ gatayaḥ sarvāḥ karmaṇāṁ tri-guṇātmanām</w:t>
      </w:r>
    </w:p>
    <w:p w:rsidR="006C10CA" w:rsidRPr="00BE06D0" w:rsidRDefault="006C10CA" w:rsidP="00C00566">
      <w:pPr>
        <w:rPr>
          <w:lang w:val="pl-PL"/>
        </w:rPr>
      </w:pPr>
      <w:r w:rsidRPr="00BE06D0">
        <w:rPr>
          <w:lang w:val="pl-PL"/>
        </w:rPr>
        <w:t>11240141 yogasya tapasaś caiva nyāsasya gatayo’malāḥ</w:t>
      </w:r>
    </w:p>
    <w:p w:rsidR="006C10CA" w:rsidRPr="00BE06D0" w:rsidRDefault="006C10CA" w:rsidP="00C00566">
      <w:pPr>
        <w:rPr>
          <w:lang w:val="pl-PL"/>
        </w:rPr>
      </w:pPr>
      <w:r w:rsidRPr="00BE06D0">
        <w:rPr>
          <w:lang w:val="pl-PL"/>
        </w:rPr>
        <w:t>11240143 mahar janas tapaḥ satyaṁ bhakti-yogasya mad-gatiḥ</w:t>
      </w:r>
    </w:p>
    <w:p w:rsidR="006C10CA" w:rsidRPr="00BE06D0" w:rsidRDefault="006C10CA" w:rsidP="00C00566">
      <w:pPr>
        <w:rPr>
          <w:lang w:val="pl-PL"/>
        </w:rPr>
      </w:pPr>
      <w:r w:rsidRPr="00BE06D0">
        <w:rPr>
          <w:lang w:val="pl-PL"/>
        </w:rPr>
        <w:t>11240151 mayā kālātmanā dhātrā karma-yuktam idaṁ jagat</w:t>
      </w:r>
    </w:p>
    <w:p w:rsidR="006C10CA" w:rsidRPr="00BE06D0" w:rsidRDefault="006C10CA" w:rsidP="00C00566">
      <w:pPr>
        <w:rPr>
          <w:lang w:val="pl-PL"/>
        </w:rPr>
      </w:pPr>
      <w:r w:rsidRPr="00BE06D0">
        <w:rPr>
          <w:lang w:val="pl-PL"/>
        </w:rPr>
        <w:t>11240153 guṇa-pravāha etasminn unmajjati nimajjati</w:t>
      </w:r>
    </w:p>
    <w:p w:rsidR="006C10CA" w:rsidRPr="00BE06D0" w:rsidRDefault="006C10CA" w:rsidP="00C00566">
      <w:pPr>
        <w:rPr>
          <w:lang w:val="pl-PL"/>
        </w:rPr>
      </w:pPr>
      <w:r w:rsidRPr="00BE06D0">
        <w:rPr>
          <w:lang w:val="pl-PL"/>
        </w:rPr>
        <w:t>11240161 aṇur bṛhat kṛśaḥ sthūlo yo yo bhāvaḥ prasidhyati</w:t>
      </w:r>
    </w:p>
    <w:p w:rsidR="006C10CA" w:rsidRPr="00BE06D0" w:rsidRDefault="006C10CA" w:rsidP="00C00566">
      <w:pPr>
        <w:rPr>
          <w:lang w:val="pl-PL"/>
        </w:rPr>
      </w:pPr>
      <w:r w:rsidRPr="00BE06D0">
        <w:rPr>
          <w:lang w:val="pl-PL"/>
        </w:rPr>
        <w:t>11240163 sarvo’py ubhaya-saṁyuktaḥ prakṛtyā puruṣeṇa ca</w:t>
      </w:r>
    </w:p>
    <w:p w:rsidR="006C10CA" w:rsidRPr="00BE06D0" w:rsidRDefault="006C10CA" w:rsidP="00C00566">
      <w:pPr>
        <w:rPr>
          <w:lang w:val="fr-CA"/>
        </w:rPr>
      </w:pPr>
      <w:r w:rsidRPr="00BE06D0">
        <w:rPr>
          <w:lang w:val="fr-CA"/>
        </w:rPr>
        <w:t>11240171 yas tu yasyādir antaś ca sa vai madhyaṁ ca tasya san</w:t>
      </w:r>
    </w:p>
    <w:p w:rsidR="006C10CA" w:rsidRPr="00BE06D0" w:rsidRDefault="006C10CA" w:rsidP="00C00566">
      <w:pPr>
        <w:rPr>
          <w:lang w:val="fr-CA"/>
        </w:rPr>
      </w:pPr>
      <w:r w:rsidRPr="00BE06D0">
        <w:rPr>
          <w:lang w:val="fr-CA"/>
        </w:rPr>
        <w:t>11240173 vikāro vyavahārārtho yathā taijasa-pārthivāḥ</w:t>
      </w:r>
    </w:p>
    <w:p w:rsidR="006C10CA" w:rsidRPr="00BE06D0" w:rsidRDefault="006C10CA" w:rsidP="00C00566">
      <w:pPr>
        <w:rPr>
          <w:lang w:val="fr-CA"/>
        </w:rPr>
      </w:pPr>
      <w:r w:rsidRPr="00BE06D0">
        <w:rPr>
          <w:lang w:val="fr-CA"/>
        </w:rPr>
        <w:t>11240181 yad upādāya pūrvas tu bhāvo vikurute’param</w:t>
      </w:r>
    </w:p>
    <w:p w:rsidR="006C10CA" w:rsidRPr="00BE06D0" w:rsidRDefault="006C10CA" w:rsidP="00C00566">
      <w:pPr>
        <w:rPr>
          <w:lang w:val="fr-CA"/>
        </w:rPr>
      </w:pPr>
      <w:r w:rsidRPr="00BE06D0">
        <w:rPr>
          <w:lang w:val="fr-CA"/>
        </w:rPr>
        <w:t>11240183 ādir anto yadā yasya tat satyam abhidhīyate</w:t>
      </w:r>
    </w:p>
    <w:p w:rsidR="006C10CA" w:rsidRPr="00BE06D0" w:rsidRDefault="006C10CA" w:rsidP="00C00566">
      <w:pPr>
        <w:rPr>
          <w:lang w:val="fr-CA"/>
        </w:rPr>
      </w:pPr>
      <w:r w:rsidRPr="00BE06D0">
        <w:rPr>
          <w:lang w:val="fr-CA"/>
        </w:rPr>
        <w:t>11240191 prakṛtir yasyopādānam ādhāraḥ puruṣaḥ paraḥ</w:t>
      </w:r>
    </w:p>
    <w:p w:rsidR="006C10CA" w:rsidRPr="00BE06D0" w:rsidRDefault="006C10CA" w:rsidP="00C00566">
      <w:pPr>
        <w:rPr>
          <w:lang w:val="fr-CA"/>
        </w:rPr>
      </w:pPr>
      <w:r w:rsidRPr="00BE06D0">
        <w:rPr>
          <w:lang w:val="fr-CA"/>
        </w:rPr>
        <w:t>11240193 sato’bhivyañjakaḥ kālo brahma tat tritayaṁ tv aham</w:t>
      </w:r>
    </w:p>
    <w:p w:rsidR="006C10CA" w:rsidRPr="00BE06D0" w:rsidRDefault="006C10CA" w:rsidP="00C00566">
      <w:pPr>
        <w:rPr>
          <w:lang w:val="fr-CA"/>
        </w:rPr>
      </w:pPr>
      <w:r w:rsidRPr="00BE06D0">
        <w:rPr>
          <w:lang w:val="fr-CA"/>
        </w:rPr>
        <w:t>11240201 sargaḥ pravartate tāvat paurvāparyeṇa nityaśaḥ</w:t>
      </w:r>
    </w:p>
    <w:p w:rsidR="006C10CA" w:rsidRPr="00BE06D0" w:rsidRDefault="006C10CA" w:rsidP="00C00566">
      <w:pPr>
        <w:rPr>
          <w:lang w:val="fr-CA"/>
        </w:rPr>
      </w:pPr>
      <w:r w:rsidRPr="00BE06D0">
        <w:rPr>
          <w:lang w:val="fr-CA"/>
        </w:rPr>
        <w:t>11240203 mahān guṇa-visargārthaḥ sthity-anto yāvad īkṣaṇam</w:t>
      </w:r>
    </w:p>
    <w:p w:rsidR="006C10CA" w:rsidRPr="00BE06D0" w:rsidRDefault="006C10CA" w:rsidP="00C00566">
      <w:pPr>
        <w:rPr>
          <w:lang w:val="fr-CA"/>
        </w:rPr>
      </w:pPr>
      <w:r w:rsidRPr="00BE06D0">
        <w:rPr>
          <w:lang w:val="fr-CA"/>
        </w:rPr>
        <w:t>11240211 virāṇ mayāsādyamāno loka-kalpa-vikalpakaḥ</w:t>
      </w:r>
    </w:p>
    <w:p w:rsidR="006C10CA" w:rsidRPr="00BE06D0" w:rsidRDefault="006C10CA" w:rsidP="00C00566">
      <w:pPr>
        <w:rPr>
          <w:lang w:val="fr-CA"/>
        </w:rPr>
      </w:pPr>
      <w:r w:rsidRPr="00BE06D0">
        <w:rPr>
          <w:lang w:val="fr-CA"/>
        </w:rPr>
        <w:t>11240213 pañcatvāya viśeṣāya kalpate bhuvanaiḥ saha</w:t>
      </w:r>
    </w:p>
    <w:p w:rsidR="006C10CA" w:rsidRPr="00BE06D0" w:rsidRDefault="006C10CA" w:rsidP="00C00566">
      <w:pPr>
        <w:rPr>
          <w:lang w:val="fr-CA"/>
        </w:rPr>
      </w:pPr>
      <w:r w:rsidRPr="00BE06D0">
        <w:rPr>
          <w:lang w:val="fr-CA"/>
        </w:rPr>
        <w:t>11240221 anne pralīyate martyam annaṁ dhānāsu līyate</w:t>
      </w:r>
    </w:p>
    <w:p w:rsidR="006C10CA" w:rsidRPr="00BE06D0" w:rsidRDefault="006C10CA" w:rsidP="00C00566">
      <w:pPr>
        <w:rPr>
          <w:lang w:val="fr-CA"/>
        </w:rPr>
      </w:pPr>
      <w:r w:rsidRPr="00BE06D0">
        <w:rPr>
          <w:lang w:val="fr-CA"/>
        </w:rPr>
        <w:t>11240223 dhānā bhūmau pralīyante bhūmir gandhe pralīyate</w:t>
      </w:r>
    </w:p>
    <w:p w:rsidR="006C10CA" w:rsidRPr="00BE06D0" w:rsidRDefault="006C10CA" w:rsidP="00C00566">
      <w:pPr>
        <w:rPr>
          <w:lang w:val="fr-CA"/>
        </w:rPr>
      </w:pPr>
      <w:r w:rsidRPr="00BE06D0">
        <w:rPr>
          <w:lang w:val="fr-CA"/>
        </w:rPr>
        <w:t>11240231 apsu pralīyate gandha āpaś ca sva-guṇe rase</w:t>
      </w:r>
    </w:p>
    <w:p w:rsidR="006C10CA" w:rsidRPr="00BE06D0" w:rsidRDefault="006C10CA" w:rsidP="00C00566">
      <w:pPr>
        <w:rPr>
          <w:lang w:val="fr-CA"/>
        </w:rPr>
      </w:pPr>
      <w:r w:rsidRPr="00BE06D0">
        <w:rPr>
          <w:lang w:val="fr-CA"/>
        </w:rPr>
        <w:t>11240233 līyate jyotiṣi raso jyotī rūpe pralīyate</w:t>
      </w:r>
    </w:p>
    <w:p w:rsidR="006C10CA" w:rsidRPr="00BE06D0" w:rsidRDefault="006C10CA" w:rsidP="00C00566">
      <w:pPr>
        <w:rPr>
          <w:lang w:val="fr-CA"/>
        </w:rPr>
      </w:pPr>
      <w:r w:rsidRPr="00BE06D0">
        <w:rPr>
          <w:lang w:val="fr-CA"/>
        </w:rPr>
        <w:t>11240241 rūpaṁ vāyau ca sa sparśe līyate so’pi cāmbare</w:t>
      </w:r>
    </w:p>
    <w:p w:rsidR="006C10CA" w:rsidRPr="00BE06D0" w:rsidRDefault="006C10CA" w:rsidP="00C00566">
      <w:pPr>
        <w:rPr>
          <w:lang w:val="fr-CA"/>
        </w:rPr>
      </w:pPr>
      <w:r w:rsidRPr="00BE06D0">
        <w:rPr>
          <w:lang w:val="fr-CA"/>
        </w:rPr>
        <w:t>11240243 ambaraṁ śabda-tan-mātra indriyāṇi sva-yoniṣu</w:t>
      </w:r>
    </w:p>
    <w:p w:rsidR="006C10CA" w:rsidRPr="00BE06D0" w:rsidRDefault="006C10CA" w:rsidP="00C00566">
      <w:pPr>
        <w:rPr>
          <w:lang w:val="fr-CA"/>
        </w:rPr>
      </w:pPr>
      <w:r w:rsidRPr="00BE06D0">
        <w:rPr>
          <w:lang w:val="fr-CA"/>
        </w:rPr>
        <w:t>11240251 yonir vaikārike saumya līyate manasīśvare</w:t>
      </w:r>
    </w:p>
    <w:p w:rsidR="006C10CA" w:rsidRPr="00BE06D0" w:rsidRDefault="006C10CA" w:rsidP="00C00566">
      <w:pPr>
        <w:rPr>
          <w:lang w:val="fr-CA"/>
        </w:rPr>
      </w:pPr>
      <w:r w:rsidRPr="00BE06D0">
        <w:rPr>
          <w:lang w:val="fr-CA"/>
        </w:rPr>
        <w:t>11240253 śabdo bhūtādim apyeti bhūtādir mahati prabhuḥ</w:t>
      </w:r>
    </w:p>
    <w:p w:rsidR="006C10CA" w:rsidRPr="00BE06D0" w:rsidRDefault="006C10CA" w:rsidP="00C00566">
      <w:pPr>
        <w:rPr>
          <w:lang w:val="fr-CA"/>
        </w:rPr>
      </w:pPr>
      <w:r w:rsidRPr="00BE06D0">
        <w:rPr>
          <w:lang w:val="fr-CA"/>
        </w:rPr>
        <w:t>11240261 sa līyate mahān sveṣu guṇeṣu guṇa-vattamaḥ</w:t>
      </w:r>
    </w:p>
    <w:p w:rsidR="006C10CA" w:rsidRPr="00BE06D0" w:rsidRDefault="006C10CA" w:rsidP="00C00566">
      <w:pPr>
        <w:rPr>
          <w:lang w:val="fr-CA"/>
        </w:rPr>
      </w:pPr>
      <w:r w:rsidRPr="00BE06D0">
        <w:rPr>
          <w:lang w:val="fr-CA"/>
        </w:rPr>
        <w:t>11240263 te’vyakte sampralīyante tat kāle līyate’vyaye</w:t>
      </w:r>
    </w:p>
    <w:p w:rsidR="006C10CA" w:rsidRPr="00BE06D0" w:rsidRDefault="006C10CA" w:rsidP="00C00566">
      <w:pPr>
        <w:rPr>
          <w:lang w:val="fr-CA"/>
        </w:rPr>
      </w:pPr>
      <w:r w:rsidRPr="00BE06D0">
        <w:rPr>
          <w:lang w:val="fr-CA"/>
        </w:rPr>
        <w:t>11240271 kālo māyā-maye jīve jīva ātmani mayy aje</w:t>
      </w:r>
    </w:p>
    <w:p w:rsidR="006C10CA" w:rsidRPr="00BE06D0" w:rsidRDefault="006C10CA" w:rsidP="00C00566">
      <w:pPr>
        <w:rPr>
          <w:lang w:val="fr-CA"/>
        </w:rPr>
      </w:pPr>
      <w:r w:rsidRPr="00BE06D0">
        <w:rPr>
          <w:lang w:val="fr-CA"/>
        </w:rPr>
        <w:t>11240273 ātmā kevala ātma-stho vikalpāpāya-lakṣaṇaḥ</w:t>
      </w:r>
    </w:p>
    <w:p w:rsidR="006C10CA" w:rsidRPr="00BE06D0" w:rsidRDefault="006C10CA" w:rsidP="00C00566">
      <w:pPr>
        <w:rPr>
          <w:lang w:val="fr-CA"/>
        </w:rPr>
      </w:pPr>
      <w:r w:rsidRPr="00BE06D0">
        <w:rPr>
          <w:lang w:val="fr-CA"/>
        </w:rPr>
        <w:t>11240281 evam anvīkṣamāṇasya kathaṁ vaikalpiko bhramaḥ</w:t>
      </w:r>
    </w:p>
    <w:p w:rsidR="006C10CA" w:rsidRPr="00BE06D0" w:rsidRDefault="006C10CA" w:rsidP="00C00566">
      <w:pPr>
        <w:rPr>
          <w:lang w:val="fr-CA"/>
        </w:rPr>
      </w:pPr>
      <w:r w:rsidRPr="00BE06D0">
        <w:rPr>
          <w:lang w:val="fr-CA"/>
        </w:rPr>
        <w:t>11240283 manaso hṛdi tiṣṭheta vyomnīvārkodaye tamaḥ</w:t>
      </w:r>
    </w:p>
    <w:p w:rsidR="006C10CA" w:rsidRPr="00BE06D0" w:rsidRDefault="006C10CA" w:rsidP="00C00566">
      <w:pPr>
        <w:rPr>
          <w:lang w:val="fr-CA"/>
        </w:rPr>
      </w:pPr>
      <w:r w:rsidRPr="00BE06D0">
        <w:rPr>
          <w:lang w:val="fr-CA"/>
        </w:rPr>
        <w:t>11240291 eṣa sāṅkhya-vidhiḥ proktaḥ saṁśaya-granthi-bhedanaḥ</w:t>
      </w:r>
    </w:p>
    <w:p w:rsidR="006C10CA" w:rsidRPr="00BE06D0" w:rsidRDefault="006C10CA" w:rsidP="00C00566">
      <w:pPr>
        <w:rPr>
          <w:lang w:val="fr-CA"/>
        </w:rPr>
      </w:pPr>
      <w:r w:rsidRPr="00BE06D0">
        <w:rPr>
          <w:lang w:val="fr-CA"/>
        </w:rPr>
        <w:t>11240293 pratilomānulomābhyāṁ parāvara-dṛśā mayā</w:t>
      </w:r>
    </w:p>
    <w:p w:rsidR="006C10CA" w:rsidRPr="00BE06D0" w:rsidRDefault="006C10CA" w:rsidP="00C00566">
      <w:pPr>
        <w:rPr>
          <w:lang w:val="fr-CA"/>
        </w:rPr>
      </w:pPr>
      <w:r w:rsidRPr="00BE06D0">
        <w:rPr>
          <w:lang w:val="fr-CA"/>
        </w:rPr>
        <w:t>1125001 śrī-bhagavān uvāca</w:t>
      </w:r>
    </w:p>
    <w:p w:rsidR="006C10CA" w:rsidRPr="00BE06D0" w:rsidRDefault="006C10CA" w:rsidP="00C00566">
      <w:pPr>
        <w:rPr>
          <w:lang w:val="fr-CA"/>
        </w:rPr>
      </w:pPr>
      <w:r w:rsidRPr="00BE06D0">
        <w:rPr>
          <w:lang w:val="fr-CA"/>
        </w:rPr>
        <w:t>11250011 guṇānām asammiśrāṇāṁ pumān yena yathā bhavet</w:t>
      </w:r>
    </w:p>
    <w:p w:rsidR="006C10CA" w:rsidRPr="00BE06D0" w:rsidRDefault="006C10CA" w:rsidP="00C00566">
      <w:pPr>
        <w:rPr>
          <w:lang w:val="fr-CA"/>
        </w:rPr>
      </w:pPr>
      <w:r w:rsidRPr="00BE06D0">
        <w:rPr>
          <w:lang w:val="fr-CA"/>
        </w:rPr>
        <w:t>11250013 tan me puruṣa-varyedam upadhāraya śaṁsataḥ</w:t>
      </w:r>
    </w:p>
    <w:p w:rsidR="006C10CA" w:rsidRPr="00BE06D0" w:rsidRDefault="006C10CA" w:rsidP="00C00566">
      <w:pPr>
        <w:rPr>
          <w:lang w:val="fr-CA"/>
        </w:rPr>
      </w:pPr>
      <w:r w:rsidRPr="00BE06D0">
        <w:rPr>
          <w:lang w:val="fr-CA"/>
        </w:rPr>
        <w:t>11250021 śamo damas titikṣekṣā tapaḥ satyaṁ dayā smṛtiḥ</w:t>
      </w:r>
    </w:p>
    <w:p w:rsidR="006C10CA" w:rsidRPr="00BE06D0" w:rsidRDefault="006C10CA" w:rsidP="00C00566">
      <w:pPr>
        <w:rPr>
          <w:lang w:val="fr-CA"/>
        </w:rPr>
      </w:pPr>
      <w:r w:rsidRPr="00BE06D0">
        <w:rPr>
          <w:lang w:val="fr-CA"/>
        </w:rPr>
        <w:t>11250023 uṣṭis tyāgo’spṛhā śraddhā hrīr dayādiḥ sva-nirvṛtiḥ</w:t>
      </w:r>
    </w:p>
    <w:p w:rsidR="006C10CA" w:rsidRPr="00BE06D0" w:rsidRDefault="006C10CA" w:rsidP="00C00566">
      <w:pPr>
        <w:rPr>
          <w:lang w:val="fr-CA"/>
        </w:rPr>
      </w:pPr>
      <w:r w:rsidRPr="00BE06D0">
        <w:rPr>
          <w:lang w:val="fr-CA"/>
        </w:rPr>
        <w:t>11250031 kāma īhā madas tṛṣṇā stambha āśīr bhidā sukham</w:t>
      </w:r>
    </w:p>
    <w:p w:rsidR="006C10CA" w:rsidRPr="00BE06D0" w:rsidRDefault="006C10CA" w:rsidP="00C00566">
      <w:pPr>
        <w:rPr>
          <w:lang w:val="fr-CA"/>
        </w:rPr>
      </w:pPr>
      <w:r w:rsidRPr="00BE06D0">
        <w:rPr>
          <w:lang w:val="fr-CA"/>
        </w:rPr>
        <w:t>11250033 madotsāho yaśaḥ-prītir hāsyaṁ vīryaṁ balodyamaḥ</w:t>
      </w:r>
    </w:p>
    <w:p w:rsidR="006C10CA" w:rsidRPr="00BE06D0" w:rsidRDefault="006C10CA" w:rsidP="00C00566">
      <w:pPr>
        <w:rPr>
          <w:lang w:val="fr-CA"/>
        </w:rPr>
      </w:pPr>
      <w:r w:rsidRPr="00BE06D0">
        <w:rPr>
          <w:lang w:val="fr-CA"/>
        </w:rPr>
        <w:t>11250041 krodho lobho’nṛtaṁ hiṁsā yācñā dambhaḥ klamaḥ kaliḥ</w:t>
      </w:r>
    </w:p>
    <w:p w:rsidR="006C10CA" w:rsidRPr="00BE06D0" w:rsidRDefault="006C10CA" w:rsidP="00C00566">
      <w:pPr>
        <w:rPr>
          <w:lang w:val="fr-CA"/>
        </w:rPr>
      </w:pPr>
      <w:r w:rsidRPr="00BE06D0">
        <w:rPr>
          <w:lang w:val="fr-CA"/>
        </w:rPr>
        <w:t>11250043 śoka-mohau viṣādārtī nidrāśā bhīr anudyamaḥ</w:t>
      </w:r>
    </w:p>
    <w:p w:rsidR="006C10CA" w:rsidRPr="00BE06D0" w:rsidRDefault="006C10CA" w:rsidP="00C00566">
      <w:pPr>
        <w:rPr>
          <w:lang w:val="fr-CA"/>
        </w:rPr>
      </w:pPr>
      <w:r w:rsidRPr="00BE06D0">
        <w:rPr>
          <w:lang w:val="fr-CA"/>
        </w:rPr>
        <w:t>11250051 sattvasya rajasaś caitās tamasaś cānupūrvaśaḥ</w:t>
      </w:r>
    </w:p>
    <w:p w:rsidR="006C10CA" w:rsidRPr="00BE06D0" w:rsidRDefault="006C10CA" w:rsidP="00C00566">
      <w:pPr>
        <w:rPr>
          <w:lang w:val="fr-CA"/>
        </w:rPr>
      </w:pPr>
      <w:r w:rsidRPr="00BE06D0">
        <w:rPr>
          <w:lang w:val="fr-CA"/>
        </w:rPr>
        <w:t>11250053 vṛttayo varṇita-prāyāḥ sannipātam atho śṛṇu</w:t>
      </w:r>
    </w:p>
    <w:p w:rsidR="006C10CA" w:rsidRPr="00C6503C" w:rsidRDefault="006C10CA" w:rsidP="00C00566">
      <w:r w:rsidRPr="00C6503C">
        <w:t>11250061 sannipātas tv aham iti mamety uddhava yā matiḥ</w:t>
      </w:r>
    </w:p>
    <w:p w:rsidR="006C10CA" w:rsidRPr="00C6503C" w:rsidRDefault="006C10CA" w:rsidP="00C00566">
      <w:r w:rsidRPr="00C6503C">
        <w:t>11250063 vyavahāraḥ sannipāto mano-mātrendriyāsubhiḥ</w:t>
      </w:r>
    </w:p>
    <w:p w:rsidR="006C10CA" w:rsidRPr="00C6503C" w:rsidRDefault="006C10CA" w:rsidP="00C00566">
      <w:r w:rsidRPr="00C6503C">
        <w:t>11250071 dharme cārthe ca kāme ca yadāsau pariniṣṭhitaḥ</w:t>
      </w:r>
    </w:p>
    <w:p w:rsidR="006C10CA" w:rsidRPr="00C6503C" w:rsidRDefault="006C10CA" w:rsidP="00C00566">
      <w:r w:rsidRPr="00C6503C">
        <w:t>11250073 guṇānāṁ sannikarṣo’yaṁ śraddhā-rati-dhanāvahaḥ</w:t>
      </w:r>
    </w:p>
    <w:p w:rsidR="006C10CA" w:rsidRPr="00C6503C" w:rsidRDefault="006C10CA" w:rsidP="00C00566">
      <w:r w:rsidRPr="00C6503C">
        <w:t>11250081 pravṛtti-lakṣaṇe niṣṭhā pumān yarhi gṛhāśrame</w:t>
      </w:r>
    </w:p>
    <w:p w:rsidR="006C10CA" w:rsidRPr="00C6503C" w:rsidRDefault="006C10CA" w:rsidP="00C00566">
      <w:r w:rsidRPr="00C6503C">
        <w:t>11250083 sva-dharme cānu tiṣṭheta guṇānāṁ samitir hi sā</w:t>
      </w:r>
    </w:p>
    <w:p w:rsidR="006C10CA" w:rsidRPr="00C6503C" w:rsidRDefault="006C10CA" w:rsidP="00C00566">
      <w:r w:rsidRPr="00C6503C">
        <w:t>11250091 puruṣaṁ sattva-saṁyuktam anumīyāc chamādibhiḥ</w:t>
      </w:r>
    </w:p>
    <w:p w:rsidR="006C10CA" w:rsidRPr="00C6503C" w:rsidRDefault="006C10CA" w:rsidP="00C00566">
      <w:r w:rsidRPr="00C6503C">
        <w:t>11250093 kāmādibhī rajo-yuktaṁ krodhādyais tamasā yutam</w:t>
      </w:r>
    </w:p>
    <w:p w:rsidR="006C10CA" w:rsidRPr="00C6503C" w:rsidRDefault="006C10CA" w:rsidP="00C00566">
      <w:r w:rsidRPr="00C6503C">
        <w:t>11250101 yadā bhajati māṁ bhaktyā nirapekṣaḥ sva-karmabhiḥ</w:t>
      </w:r>
    </w:p>
    <w:p w:rsidR="006C10CA" w:rsidRPr="00C6503C" w:rsidRDefault="006C10CA" w:rsidP="00C00566">
      <w:r w:rsidRPr="00C6503C">
        <w:t>11250103 taṁ sattva-prakṛtiṁ vidyāt puruṣaṁ striyam eva vā</w:t>
      </w:r>
    </w:p>
    <w:p w:rsidR="006C10CA" w:rsidRPr="00C6503C" w:rsidRDefault="006C10CA" w:rsidP="00C00566">
      <w:r w:rsidRPr="00C6503C">
        <w:t>11250111 yadā āśiṣa āśāsya māṁ bhajeta sva-karmabhiḥ</w:t>
      </w:r>
    </w:p>
    <w:p w:rsidR="006C10CA" w:rsidRPr="00C6503C" w:rsidRDefault="006C10CA" w:rsidP="00C00566">
      <w:r w:rsidRPr="00C6503C">
        <w:t>11250113 taṁ rajaḥ-prakṛtiṁ vidyād hiṁsām āśāsya tāmasam</w:t>
      </w:r>
    </w:p>
    <w:p w:rsidR="006C10CA" w:rsidRPr="00C6503C" w:rsidRDefault="006C10CA" w:rsidP="00C00566">
      <w:r w:rsidRPr="00C6503C">
        <w:t>11250121 sattvaṁ rajas tama iti guṇā jīvasya naiva me</w:t>
      </w:r>
    </w:p>
    <w:p w:rsidR="006C10CA" w:rsidRPr="00C6503C" w:rsidRDefault="006C10CA" w:rsidP="00C00566">
      <w:r w:rsidRPr="00C6503C">
        <w:t>11250123 citta-jā yais tu bhūtānāṁ sajjamāno nibadhyate</w:t>
      </w:r>
    </w:p>
    <w:p w:rsidR="006C10CA" w:rsidRPr="00C6503C" w:rsidRDefault="006C10CA" w:rsidP="00C00566">
      <w:r w:rsidRPr="00C6503C">
        <w:t>11250131 yadetarau jayet sattvaṁ bhāsvaraṁ viśadaṁ śivam</w:t>
      </w:r>
    </w:p>
    <w:p w:rsidR="006C10CA" w:rsidRPr="00C6503C" w:rsidRDefault="006C10CA" w:rsidP="00C00566">
      <w:r w:rsidRPr="00C6503C">
        <w:t>11250133 tadā sukhena yujyeta dharma-jñānādibhiḥ pumān</w:t>
      </w:r>
    </w:p>
    <w:p w:rsidR="006C10CA" w:rsidRPr="00C6503C" w:rsidRDefault="006C10CA" w:rsidP="00C00566">
      <w:r w:rsidRPr="00C6503C">
        <w:t>11250141 yadā jayet tamaḥ sattvaṁ rajaḥ saṅgaṁ bhidā calam</w:t>
      </w:r>
    </w:p>
    <w:p w:rsidR="006C10CA" w:rsidRPr="00C6503C" w:rsidRDefault="006C10CA" w:rsidP="00C00566">
      <w:r w:rsidRPr="00C6503C">
        <w:t>11250143 tadā duḥkhena yujyeta karmaṇā yaśasā śriyā</w:t>
      </w:r>
    </w:p>
    <w:p w:rsidR="006C10CA" w:rsidRPr="00C6503C" w:rsidRDefault="006C10CA" w:rsidP="00C00566">
      <w:r w:rsidRPr="00C6503C">
        <w:t>11250151 yadā jayed rajaḥ sattvaṁ tamo mūḍhaṁ layaṁ jaḍam</w:t>
      </w:r>
    </w:p>
    <w:p w:rsidR="006C10CA" w:rsidRPr="00C6503C" w:rsidRDefault="006C10CA" w:rsidP="00C00566">
      <w:r w:rsidRPr="00C6503C">
        <w:t>11250153 yujyeta śoka-mohābhyāṁ nidrayā hiṁsayāśayā</w:t>
      </w:r>
    </w:p>
    <w:p w:rsidR="006C10CA" w:rsidRPr="00C6503C" w:rsidRDefault="006C10CA" w:rsidP="00C00566">
      <w:r w:rsidRPr="00C6503C">
        <w:t>11250161 yadā cittaṁ prasīdeta indriyāṇāṁ ca nirvṛtiḥ</w:t>
      </w:r>
    </w:p>
    <w:p w:rsidR="006C10CA" w:rsidRPr="00C6503C" w:rsidRDefault="006C10CA" w:rsidP="00C00566">
      <w:r w:rsidRPr="00C6503C">
        <w:t>11250163 dehe’bhayaṁ mano-'saṅgaṁ tat sattvaṁ viddhi mat-padam</w:t>
      </w:r>
    </w:p>
    <w:p w:rsidR="006C10CA" w:rsidRPr="00C6503C" w:rsidRDefault="006C10CA" w:rsidP="00C00566">
      <w:r w:rsidRPr="00C6503C">
        <w:t>11250171 vikurvan kriyayā cā-dhīr anivṛttiś ca cetasām</w:t>
      </w:r>
    </w:p>
    <w:p w:rsidR="006C10CA" w:rsidRPr="00C6503C" w:rsidRDefault="006C10CA" w:rsidP="00C00566">
      <w:r w:rsidRPr="00C6503C">
        <w:t>11250173 gātrāsvāsthyaṁ mano bhrāntaṁ raja etair niśāmaya</w:t>
      </w:r>
    </w:p>
    <w:p w:rsidR="006C10CA" w:rsidRPr="00C6503C" w:rsidRDefault="006C10CA" w:rsidP="00C00566">
      <w:r w:rsidRPr="00C6503C">
        <w:t>11250181 sīdac cittaṁ vilīyeta cetaso grahaṇe’kṣamam</w:t>
      </w:r>
    </w:p>
    <w:p w:rsidR="006C10CA" w:rsidRPr="00C6503C" w:rsidRDefault="006C10CA" w:rsidP="00C00566">
      <w:r w:rsidRPr="00C6503C">
        <w:t>11250183 mano naṣṭaṁ tamo glānis tamas tad upadhāraya</w:t>
      </w:r>
    </w:p>
    <w:p w:rsidR="006C10CA" w:rsidRPr="00C6503C" w:rsidRDefault="006C10CA" w:rsidP="00C00566">
      <w:r w:rsidRPr="00C6503C">
        <w:t>11250191 edhamāne guṇe sattve devānāṁ balam edhate</w:t>
      </w:r>
    </w:p>
    <w:p w:rsidR="006C10CA" w:rsidRPr="00C6503C" w:rsidRDefault="006C10CA" w:rsidP="00C00566">
      <w:r w:rsidRPr="00C6503C">
        <w:t>11250193 asurāṇāṁ ca rajasi tamasy uddhava rakṣasām</w:t>
      </w:r>
    </w:p>
    <w:p w:rsidR="006C10CA" w:rsidRPr="00C6503C" w:rsidRDefault="006C10CA" w:rsidP="00C00566">
      <w:r w:rsidRPr="00C6503C">
        <w:t>11250201 sattvāj jāgaraṇaṁ vidyād rajasā svapnam ādiśet</w:t>
      </w:r>
    </w:p>
    <w:p w:rsidR="006C10CA" w:rsidRPr="00C6503C" w:rsidRDefault="006C10CA" w:rsidP="00C00566">
      <w:r w:rsidRPr="00C6503C">
        <w:t>11250203 prasvāpaṁ tamasā jantos turīyaṁ triṣu santatam</w:t>
      </w:r>
    </w:p>
    <w:p w:rsidR="006C10CA" w:rsidRPr="00C6503C" w:rsidRDefault="006C10CA" w:rsidP="00C00566">
      <w:r w:rsidRPr="00C6503C">
        <w:t>11250211 upary upari gacchanti sattvena brāhmaṇā janāḥ</w:t>
      </w:r>
    </w:p>
    <w:p w:rsidR="006C10CA" w:rsidRPr="00C6503C" w:rsidRDefault="006C10CA" w:rsidP="00C00566">
      <w:r w:rsidRPr="00C6503C">
        <w:t>11250213 tamasādho’dha ā-mukhyād rajasāntara-cāriṇaḥ</w:t>
      </w:r>
    </w:p>
    <w:p w:rsidR="006C10CA" w:rsidRPr="00C6503C" w:rsidRDefault="006C10CA" w:rsidP="00C00566">
      <w:r w:rsidRPr="00C6503C">
        <w:t>11250221 sattve pralīnāḥ svar yānti nara-lokaṁ rajo-layāḥ</w:t>
      </w:r>
    </w:p>
    <w:p w:rsidR="006C10CA" w:rsidRPr="00C6503C" w:rsidRDefault="006C10CA" w:rsidP="00C00566">
      <w:r w:rsidRPr="00C6503C">
        <w:t>11250223 tamo-layās tu nirayaṁ yānti mām eva nirguṇāḥ</w:t>
      </w:r>
    </w:p>
    <w:p w:rsidR="006C10CA" w:rsidRPr="00C6503C" w:rsidRDefault="006C10CA" w:rsidP="00C00566">
      <w:r w:rsidRPr="00C6503C">
        <w:t>11250231 mad-arpaṇaṁ niṣphalaṁ vā sāttvikaṁ nija-karma tat</w:t>
      </w:r>
    </w:p>
    <w:p w:rsidR="006C10CA" w:rsidRPr="00C6503C" w:rsidRDefault="006C10CA" w:rsidP="00C00566">
      <w:r w:rsidRPr="00C6503C">
        <w:t>11250233 rājasaṁ phala-saṅkalpaṁ hiṁsā-prāyādi tāmasam</w:t>
      </w:r>
    </w:p>
    <w:p w:rsidR="006C10CA" w:rsidRPr="00C6503C" w:rsidRDefault="006C10CA" w:rsidP="00C00566">
      <w:r w:rsidRPr="00C6503C">
        <w:t>11250241 kaivalyaṁ sāttvikaṁ jñānaṁ rajo vaikalpikaṁ ca yat</w:t>
      </w:r>
    </w:p>
    <w:p w:rsidR="006C10CA" w:rsidRPr="00C6503C" w:rsidRDefault="006C10CA" w:rsidP="00C00566">
      <w:r w:rsidRPr="00C6503C">
        <w:t>11250243 prākṛtaṁ tāmasaṁ jñānaṁ man-niṣṭhaṁ nirguṇaṁ smṛtam</w:t>
      </w:r>
    </w:p>
    <w:p w:rsidR="006C10CA" w:rsidRPr="00C6503C" w:rsidRDefault="006C10CA" w:rsidP="00C00566">
      <w:r w:rsidRPr="00C6503C">
        <w:t>11250251 vanaṁ tu sāttviko vāso grāmo rājasa ucyate</w:t>
      </w:r>
    </w:p>
    <w:p w:rsidR="006C10CA" w:rsidRPr="00C6503C" w:rsidRDefault="006C10CA" w:rsidP="00C00566">
      <w:r w:rsidRPr="00C6503C">
        <w:t>11250253 tāmasaṁ dyūta-sadanaṁ man-niketaṁ tu nirguṇam</w:t>
      </w:r>
    </w:p>
    <w:p w:rsidR="006C10CA" w:rsidRPr="00C6503C" w:rsidRDefault="006C10CA" w:rsidP="00C00566">
      <w:r w:rsidRPr="00C6503C">
        <w:t>11250261 sāttvikaḥ kārako’saṅgī rāgāndho rājasaḥ smṛtaḥ</w:t>
      </w:r>
    </w:p>
    <w:p w:rsidR="006C10CA" w:rsidRPr="00C6503C" w:rsidRDefault="006C10CA" w:rsidP="00C00566">
      <w:r w:rsidRPr="00C6503C">
        <w:t>11250263 tāmasaḥ smṛti-vibhraṣṭo nirguṇo mad-apāśrayaḥ</w:t>
      </w:r>
    </w:p>
    <w:p w:rsidR="006C10CA" w:rsidRPr="00C6503C" w:rsidRDefault="006C10CA" w:rsidP="00C00566">
      <w:r w:rsidRPr="00C6503C">
        <w:t>11250271 sāttviky ādhyātmikī śraddhā karma-śraddhā tu rājasī</w:t>
      </w:r>
    </w:p>
    <w:p w:rsidR="006C10CA" w:rsidRPr="00C6503C" w:rsidRDefault="006C10CA" w:rsidP="00C00566">
      <w:r w:rsidRPr="00C6503C">
        <w:t>11250273 tāmasy adharme yā śraddhā mat-sevāyāṁ tu nirguṇā</w:t>
      </w:r>
    </w:p>
    <w:p w:rsidR="006C10CA" w:rsidRPr="00C6503C" w:rsidRDefault="006C10CA" w:rsidP="00C00566">
      <w:r w:rsidRPr="00C6503C">
        <w:t>11250281 pathyaṁ pūtam anāyastam āhāryaṁ sāttvikaṁ smṛtam</w:t>
      </w:r>
    </w:p>
    <w:p w:rsidR="006C10CA" w:rsidRPr="00C6503C" w:rsidRDefault="006C10CA" w:rsidP="00C00566">
      <w:r w:rsidRPr="00C6503C">
        <w:t>11250283 rājasaṁ cendriya-preṣṭhaṁ tāmasaṁ cārti-dāśuci</w:t>
      </w:r>
    </w:p>
    <w:p w:rsidR="006C10CA" w:rsidRPr="00C6503C" w:rsidRDefault="006C10CA" w:rsidP="00C00566">
      <w:r w:rsidRPr="00C6503C">
        <w:t>11250291 sāttvikaṁ sukham ātmotthaṁ viṣayotthaṁ tu rājasam</w:t>
      </w:r>
    </w:p>
    <w:p w:rsidR="006C10CA" w:rsidRPr="00C6503C" w:rsidRDefault="006C10CA" w:rsidP="00C00566">
      <w:r w:rsidRPr="00C6503C">
        <w:t>11250293 tāmasaṁ moha-dainyotthaṁ nirguṇaṁ mad-apāśrayam</w:t>
      </w:r>
    </w:p>
    <w:p w:rsidR="006C10CA" w:rsidRPr="00C6503C" w:rsidRDefault="006C10CA" w:rsidP="00C00566">
      <w:r w:rsidRPr="00C6503C">
        <w:t>11250301 dravyaṁ deśaḥ phalaṁ kālo jñānaṁ karma ca kārakaḥ</w:t>
      </w:r>
    </w:p>
    <w:p w:rsidR="006C10CA" w:rsidRPr="00C6503C" w:rsidRDefault="006C10CA" w:rsidP="00C00566">
      <w:r w:rsidRPr="00C6503C">
        <w:t>11250303 śraddhāvasthākṛtir niṣṭhā trai-guṇyaḥ sarva eva hi</w:t>
      </w:r>
    </w:p>
    <w:p w:rsidR="006C10CA" w:rsidRPr="00C6503C" w:rsidRDefault="006C10CA" w:rsidP="00C00566">
      <w:r w:rsidRPr="00C6503C">
        <w:t>11250311 sarve guṇa-mayā bhāvāḥ puruṣāvyakta-dhiṣṭhitāḥ</w:t>
      </w:r>
    </w:p>
    <w:p w:rsidR="006C10CA" w:rsidRPr="00C6503C" w:rsidRDefault="006C10CA" w:rsidP="00C00566">
      <w:r w:rsidRPr="00C6503C">
        <w:t>11250313 dṛṣṭaṁ śrutam anudhyātaṁ buddhyā vā puruṣarṣabha</w:t>
      </w:r>
    </w:p>
    <w:p w:rsidR="006C10CA" w:rsidRPr="00C6503C" w:rsidRDefault="006C10CA" w:rsidP="00C00566">
      <w:r w:rsidRPr="00C6503C">
        <w:t>11250321 etāḥ saṁsṛtayaḥ puṁso guṇa-karma-nibandhanāḥ</w:t>
      </w:r>
    </w:p>
    <w:p w:rsidR="006C10CA" w:rsidRPr="00C6503C" w:rsidRDefault="006C10CA" w:rsidP="00C00566">
      <w:r w:rsidRPr="00C6503C">
        <w:t>11250323 yeneme nirjitāḥ saumya guṇā jīvena citta-jāḥ</w:t>
      </w:r>
    </w:p>
    <w:p w:rsidR="006C10CA" w:rsidRPr="00C6503C" w:rsidRDefault="006C10CA" w:rsidP="00C00566">
      <w:r w:rsidRPr="00C6503C">
        <w:t>11250325 bhakti-yogena man-niṣṭho mad-bhāvāya prapadyate</w:t>
      </w:r>
    </w:p>
    <w:p w:rsidR="006C10CA" w:rsidRPr="00C6503C" w:rsidRDefault="006C10CA" w:rsidP="00C00566">
      <w:r w:rsidRPr="00C6503C">
        <w:t>11250331 tasmād deham imaṁ labdhvā jñāna-vijñāna-sambhavam</w:t>
      </w:r>
    </w:p>
    <w:p w:rsidR="006C10CA" w:rsidRPr="00C6503C" w:rsidRDefault="006C10CA" w:rsidP="00C00566">
      <w:r w:rsidRPr="00C6503C">
        <w:t>11250333 guṇa-saṅgaṁ vinirdhūya māṁ bhajantu vicakṣaṇāḥ</w:t>
      </w:r>
    </w:p>
    <w:p w:rsidR="006C10CA" w:rsidRPr="00C6503C" w:rsidRDefault="006C10CA" w:rsidP="00C00566">
      <w:r w:rsidRPr="00C6503C">
        <w:t>11250341 niḥsaṅgo māṁ bhajed vidvān apramatto jitendriyaḥ</w:t>
      </w:r>
    </w:p>
    <w:p w:rsidR="006C10CA" w:rsidRPr="00C6503C" w:rsidRDefault="006C10CA" w:rsidP="00C00566">
      <w:r w:rsidRPr="00C6503C">
        <w:t>11250343 rajas tamaś cābhijayet sattva-saṁsevayā muniḥ</w:t>
      </w:r>
    </w:p>
    <w:p w:rsidR="006C10CA" w:rsidRPr="00C6503C" w:rsidRDefault="006C10CA" w:rsidP="00C00566">
      <w:r w:rsidRPr="00C6503C">
        <w:t>11250351 sattvaṁ cābhijayed yukto nairapekṣyeṇa śānta-dhīḥ</w:t>
      </w:r>
    </w:p>
    <w:p w:rsidR="006C10CA" w:rsidRPr="00C6503C" w:rsidRDefault="006C10CA" w:rsidP="00C00566">
      <w:r w:rsidRPr="00C6503C">
        <w:t>11250353 sampadyate guṇair mukto jīvo jīvaṁ vihāya mām</w:t>
      </w:r>
    </w:p>
    <w:p w:rsidR="006C10CA" w:rsidRPr="00C6503C" w:rsidRDefault="006C10CA" w:rsidP="00C00566">
      <w:r w:rsidRPr="00C6503C">
        <w:t>11250361 jīvo jīva-vinirmukto guṇaiś cāśaya-sambhavaiḥ</w:t>
      </w:r>
    </w:p>
    <w:p w:rsidR="006C10CA" w:rsidRPr="00C6503C" w:rsidRDefault="006C10CA" w:rsidP="00C00566">
      <w:r w:rsidRPr="00C6503C">
        <w:t>11250363 mayaiva brahmaṇā pūrṇo na bahir nāntaraś caret</w:t>
      </w:r>
    </w:p>
    <w:p w:rsidR="006C10CA" w:rsidRPr="00C6503C" w:rsidRDefault="006C10CA" w:rsidP="00C00566">
      <w:r w:rsidRPr="00C6503C">
        <w:t>1126001 śrī-bhagavān uvāca</w:t>
      </w:r>
    </w:p>
    <w:p w:rsidR="006C10CA" w:rsidRPr="00C6503C" w:rsidRDefault="006C10CA" w:rsidP="00C00566">
      <w:r w:rsidRPr="00C6503C">
        <w:t xml:space="preserve">11260011 mal-lakṣaṇam imaṁ kāyaṁ labdhvā mad-dharma āsthitaḥ </w:t>
      </w:r>
    </w:p>
    <w:p w:rsidR="006C10CA" w:rsidRPr="00C6503C" w:rsidRDefault="006C10CA" w:rsidP="00C00566">
      <w:r w:rsidRPr="00C6503C">
        <w:t xml:space="preserve">11260013 ānandaṁ paramātmānam ātma-sthaṁ samupaiti mām </w:t>
      </w:r>
    </w:p>
    <w:p w:rsidR="006C10CA" w:rsidRPr="00C6503C" w:rsidRDefault="006C10CA" w:rsidP="00C00566">
      <w:r w:rsidRPr="00C6503C">
        <w:t xml:space="preserve">11260021 guṇa-mayyā jīva-yonyā vimukto jñāna-niṣṭhayā </w:t>
      </w:r>
    </w:p>
    <w:p w:rsidR="006C10CA" w:rsidRPr="00C6503C" w:rsidRDefault="006C10CA" w:rsidP="00C00566">
      <w:r w:rsidRPr="00C6503C">
        <w:t xml:space="preserve">11260023 guṇeṣu māyā-mātreṣu dṛśyamāneṣv avastutaḥ </w:t>
      </w:r>
    </w:p>
    <w:p w:rsidR="006C10CA" w:rsidRPr="00C6503C" w:rsidRDefault="006C10CA" w:rsidP="00C00566">
      <w:r w:rsidRPr="00C6503C">
        <w:t xml:space="preserve">11260025 vartamāno’pi na pumān yujyate’vastubhir guṇaiḥ </w:t>
      </w:r>
    </w:p>
    <w:p w:rsidR="006C10CA" w:rsidRPr="00C6503C" w:rsidRDefault="006C10CA" w:rsidP="00C00566">
      <w:r w:rsidRPr="00C6503C">
        <w:t xml:space="preserve">11260031 saṅgaṁ na kuryād asatāṁ śiśnodara-tṛpāṁ kvacit </w:t>
      </w:r>
    </w:p>
    <w:p w:rsidR="006C10CA" w:rsidRPr="00C6503C" w:rsidRDefault="006C10CA" w:rsidP="00C00566">
      <w:r w:rsidRPr="00C6503C">
        <w:t xml:space="preserve">11260033 tasyānugas tamasy andhe pataty andhānugāndha-vat </w:t>
      </w:r>
    </w:p>
    <w:p w:rsidR="006C10CA" w:rsidRPr="00C6503C" w:rsidRDefault="006C10CA" w:rsidP="00C00566">
      <w:r w:rsidRPr="00C6503C">
        <w:t xml:space="preserve">11260041 ailaḥ samrāḍ imāṁ gāthām agāyata bṛhac-chravāḥ </w:t>
      </w:r>
    </w:p>
    <w:p w:rsidR="006C10CA" w:rsidRPr="00C6503C" w:rsidRDefault="006C10CA" w:rsidP="00C00566">
      <w:r w:rsidRPr="00C6503C">
        <w:t xml:space="preserve">11260043 urvaśī-virahān muhyan nirviṇṇaḥ śoka-saṁyame </w:t>
      </w:r>
    </w:p>
    <w:p w:rsidR="006C10CA" w:rsidRPr="00C6503C" w:rsidRDefault="006C10CA" w:rsidP="00C00566">
      <w:r w:rsidRPr="00C6503C">
        <w:t xml:space="preserve">11260051 tyaktvātmānaṁ vrajantīṁ tāṁ nagna unmatta-van nṛpaḥ </w:t>
      </w:r>
    </w:p>
    <w:p w:rsidR="006C10CA" w:rsidRPr="00C6503C" w:rsidRDefault="006C10CA" w:rsidP="00C00566">
      <w:r w:rsidRPr="00C6503C">
        <w:t xml:space="preserve">11260053 vilapann anvagāj jāye ghore tiṣṭheti viklavaḥ </w:t>
      </w:r>
    </w:p>
    <w:p w:rsidR="006C10CA" w:rsidRPr="00C6503C" w:rsidRDefault="006C10CA" w:rsidP="00C00566">
      <w:r w:rsidRPr="00C6503C">
        <w:t>11260061 kāmān atṛpto’nujuṣan kṣullakān varṣa-yāminīḥ</w:t>
      </w:r>
    </w:p>
    <w:p w:rsidR="006C10CA" w:rsidRPr="00C6503C" w:rsidRDefault="006C10CA" w:rsidP="00C00566">
      <w:r w:rsidRPr="00C6503C">
        <w:t>11260063 na veda yāntīr nāyāntīr urvaśy-ākṛṣṭa-cetanaḥ</w:t>
      </w:r>
    </w:p>
    <w:p w:rsidR="006C10CA" w:rsidRPr="00C6503C" w:rsidRDefault="006C10CA" w:rsidP="00C00566">
      <w:r w:rsidRPr="00C6503C">
        <w:t>1126007 aila uvāca</w:t>
      </w:r>
    </w:p>
    <w:p w:rsidR="006C10CA" w:rsidRPr="00C6503C" w:rsidRDefault="006C10CA" w:rsidP="00C00566">
      <w:r w:rsidRPr="00C6503C">
        <w:t>11260071 aho me moha-vistāraḥ kāma-kaśmala-cetasaḥ</w:t>
      </w:r>
    </w:p>
    <w:p w:rsidR="006C10CA" w:rsidRPr="00C6503C" w:rsidRDefault="006C10CA" w:rsidP="00C00566">
      <w:r w:rsidRPr="00C6503C">
        <w:t>11260073 devyā gṛhīta-kaṇṭhasya nāyuḥ-khaṇḍā ime smṛtāḥ</w:t>
      </w:r>
    </w:p>
    <w:p w:rsidR="006C10CA" w:rsidRPr="00C6503C" w:rsidRDefault="006C10CA" w:rsidP="00C00566">
      <w:r w:rsidRPr="00C6503C">
        <w:t>11260081 nāhaṁ vedābhinirmuktaḥ sūryo vābhyudito’muyā</w:t>
      </w:r>
    </w:p>
    <w:p w:rsidR="006C10CA" w:rsidRPr="00C6503C" w:rsidRDefault="006C10CA" w:rsidP="00C00566">
      <w:r w:rsidRPr="00C6503C">
        <w:t>11260083 mūṣito varṣa-pūgānāṁ batāhāni gatāny uta</w:t>
      </w:r>
    </w:p>
    <w:p w:rsidR="006C10CA" w:rsidRPr="00C6503C" w:rsidRDefault="006C10CA" w:rsidP="00C00566">
      <w:r w:rsidRPr="00C6503C">
        <w:t>11260091 aho me ātma-sammoho yenātmā yoṣitāṁ kṛtaḥ</w:t>
      </w:r>
    </w:p>
    <w:p w:rsidR="006C10CA" w:rsidRPr="00C6503C" w:rsidRDefault="006C10CA" w:rsidP="00C00566">
      <w:r w:rsidRPr="00C6503C">
        <w:t>11260093 krīḍā-mṛgaś cakravartī naradeva-śikhāmaṇiḥ</w:t>
      </w:r>
    </w:p>
    <w:p w:rsidR="006C10CA" w:rsidRPr="00C6503C" w:rsidRDefault="006C10CA" w:rsidP="00C00566">
      <w:r w:rsidRPr="00C6503C">
        <w:t>11260101 sa-paricchadam ātmānaṁ hitvā tṛṇam iveśvaram</w:t>
      </w:r>
    </w:p>
    <w:p w:rsidR="006C10CA" w:rsidRPr="00C6503C" w:rsidRDefault="006C10CA" w:rsidP="00C00566">
      <w:r w:rsidRPr="00C6503C">
        <w:t>11260103 yāntīṁ striyaṁ cānvagamaṁ nagna unmatta-vad rudan</w:t>
      </w:r>
    </w:p>
    <w:p w:rsidR="006C10CA" w:rsidRPr="00C6503C" w:rsidRDefault="006C10CA" w:rsidP="00C00566">
      <w:r w:rsidRPr="00C6503C">
        <w:t>11260111 kutas tasyānubhāvaḥ syāt teja īśatvam eva vā</w:t>
      </w:r>
    </w:p>
    <w:p w:rsidR="006C10CA" w:rsidRPr="00C6503C" w:rsidRDefault="006C10CA" w:rsidP="00C00566">
      <w:r w:rsidRPr="00C6503C">
        <w:t>11260113 yo’nvagacchan striyaṁ yāntīṁ khara-vat pāda-tāḍitaḥ</w:t>
      </w:r>
    </w:p>
    <w:p w:rsidR="006C10CA" w:rsidRPr="00C6503C" w:rsidRDefault="006C10CA" w:rsidP="00C00566">
      <w:r w:rsidRPr="00C6503C">
        <w:t>11260121 kiṁ vidyayā kiṁ tapasā kiṁ tyāgena śrutena vā</w:t>
      </w:r>
    </w:p>
    <w:p w:rsidR="006C10CA" w:rsidRPr="00C6503C" w:rsidRDefault="006C10CA" w:rsidP="00C00566">
      <w:r w:rsidRPr="00C6503C">
        <w:t>11260123 kiṁ viviktena maunena strībhir yasya mano hṛtam</w:t>
      </w:r>
    </w:p>
    <w:p w:rsidR="006C10CA" w:rsidRPr="00C6503C" w:rsidRDefault="006C10CA" w:rsidP="00C00566">
      <w:r w:rsidRPr="00C6503C">
        <w:t>11260131 svārthasyākovidaṁ dhiṅ māṁ mūrkhaṁ paṇḍita-māninam</w:t>
      </w:r>
    </w:p>
    <w:p w:rsidR="006C10CA" w:rsidRPr="00C6503C" w:rsidRDefault="006C10CA" w:rsidP="00C00566">
      <w:r w:rsidRPr="00C6503C">
        <w:t>11260133 yo’ham īśvaratāṁ prāpya strībhir go-khara-vaj jitaḥ</w:t>
      </w:r>
    </w:p>
    <w:p w:rsidR="006C10CA" w:rsidRPr="00C6503C" w:rsidRDefault="006C10CA" w:rsidP="00C00566">
      <w:r w:rsidRPr="00C6503C">
        <w:t xml:space="preserve">11260141 sevato varṣa-pūgān me urvaśyā adharāsavam </w:t>
      </w:r>
    </w:p>
    <w:p w:rsidR="006C10CA" w:rsidRPr="00C6503C" w:rsidRDefault="006C10CA" w:rsidP="00C00566">
      <w:r w:rsidRPr="00C6503C">
        <w:t xml:space="preserve">11260143 na tṛpyaty ātma-bhūḥ kāmo vahnir āhutibhir yathā </w:t>
      </w:r>
    </w:p>
    <w:p w:rsidR="006C10CA" w:rsidRPr="00C6503C" w:rsidRDefault="006C10CA" w:rsidP="00C00566">
      <w:r w:rsidRPr="00C6503C">
        <w:t xml:space="preserve">11260151 puṁścalyāpahṛtaṁ cittaṁ ko nv anyo mocituṁ prabhuḥ </w:t>
      </w:r>
    </w:p>
    <w:p w:rsidR="006C10CA" w:rsidRPr="00C6503C" w:rsidRDefault="006C10CA" w:rsidP="00C00566">
      <w:r w:rsidRPr="00C6503C">
        <w:t xml:space="preserve">11260153 ātmārāmeśvaram ṛte bhagavantam adhokṣajam </w:t>
      </w:r>
    </w:p>
    <w:p w:rsidR="006C10CA" w:rsidRPr="00C6503C" w:rsidRDefault="006C10CA" w:rsidP="00C00566">
      <w:r w:rsidRPr="00C6503C">
        <w:t xml:space="preserve">11260161 bodhitasyāpi devyā me sūkta-vākyena durmateḥ </w:t>
      </w:r>
    </w:p>
    <w:p w:rsidR="006C10CA" w:rsidRPr="00C6503C" w:rsidRDefault="006C10CA" w:rsidP="00C00566">
      <w:r w:rsidRPr="00C6503C">
        <w:t xml:space="preserve">11260163 mano-gato mahā-moho nāpayāty ajitātmanaḥ </w:t>
      </w:r>
    </w:p>
    <w:p w:rsidR="006C10CA" w:rsidRPr="00C6503C" w:rsidRDefault="006C10CA" w:rsidP="00C00566">
      <w:r w:rsidRPr="00C6503C">
        <w:t xml:space="preserve">11260171 kim etayā no’pakṛtaṁ rajjvā vā sarpa-cetasaḥ </w:t>
      </w:r>
    </w:p>
    <w:p w:rsidR="006C10CA" w:rsidRPr="00C6503C" w:rsidRDefault="006C10CA" w:rsidP="00C00566">
      <w:r w:rsidRPr="00C6503C">
        <w:t xml:space="preserve">11260173 draṣṭuḥ svarūpāviduṣo yo’haṁ yad ajitendriyaḥ </w:t>
      </w:r>
    </w:p>
    <w:p w:rsidR="006C10CA" w:rsidRPr="00C6503C" w:rsidRDefault="006C10CA" w:rsidP="00C00566">
      <w:r w:rsidRPr="00C6503C">
        <w:t xml:space="preserve">11260181 kvāyaṁ malīmasaḥ kāyo daurgandhyādy-ātmako’śuciḥ </w:t>
      </w:r>
    </w:p>
    <w:p w:rsidR="006C10CA" w:rsidRPr="00C6503C" w:rsidRDefault="006C10CA" w:rsidP="00C00566">
      <w:r w:rsidRPr="00C6503C">
        <w:t xml:space="preserve">11260183 kva guṇāḥ saumanasyādyā hy adhyāso’vidyayā kṛtaḥ </w:t>
      </w:r>
    </w:p>
    <w:p w:rsidR="006C10CA" w:rsidRPr="00C6503C" w:rsidRDefault="006C10CA" w:rsidP="00C00566">
      <w:r w:rsidRPr="00C6503C">
        <w:t xml:space="preserve">11260191 pitroḥ kiṁ svaṁ nu bhāryāyāḥ svāmino’gneḥ śva-gṛdhrayoḥ </w:t>
      </w:r>
    </w:p>
    <w:p w:rsidR="006C10CA" w:rsidRPr="00C6503C" w:rsidRDefault="006C10CA" w:rsidP="00C00566">
      <w:r w:rsidRPr="00C6503C">
        <w:t xml:space="preserve">11260193 kim ātmanaḥ kiṁ suhṛdām iti yo nāvasīyate </w:t>
      </w:r>
    </w:p>
    <w:p w:rsidR="006C10CA" w:rsidRPr="00C6503C" w:rsidRDefault="006C10CA" w:rsidP="00C00566">
      <w:r w:rsidRPr="00C6503C">
        <w:t xml:space="preserve">11260201 tasmin kalevare’medhye tuccha-niṣṭhe viṣajjate </w:t>
      </w:r>
    </w:p>
    <w:p w:rsidR="006C10CA" w:rsidRPr="00C6503C" w:rsidRDefault="006C10CA" w:rsidP="00C00566">
      <w:r w:rsidRPr="00C6503C">
        <w:t xml:space="preserve">11260203 aho su-bhadraṁ su-nasaṁ su-smitaṁ ca mukhaṁ striyaḥ </w:t>
      </w:r>
    </w:p>
    <w:p w:rsidR="006C10CA" w:rsidRPr="00C6503C" w:rsidRDefault="006C10CA" w:rsidP="00C00566">
      <w:r w:rsidRPr="00C6503C">
        <w:t xml:space="preserve">11260211 tvaṅ-māṁsa-rudhira-snāyu- medo-majjāsthi-saṁhatau </w:t>
      </w:r>
    </w:p>
    <w:p w:rsidR="006C10CA" w:rsidRPr="00C6503C" w:rsidRDefault="006C10CA" w:rsidP="00C00566">
      <w:r w:rsidRPr="00C6503C">
        <w:t xml:space="preserve">11260213 viṅ-mūtra-pūye ramatāṁ kṛmīṇāṁ kiyad antaram </w:t>
      </w:r>
    </w:p>
    <w:p w:rsidR="006C10CA" w:rsidRPr="00C6503C" w:rsidRDefault="006C10CA" w:rsidP="00C00566">
      <w:r w:rsidRPr="00C6503C">
        <w:t xml:space="preserve">11260221 athāpi nopasajjeta strīṣu straiṇeṣu cārtha-vit </w:t>
      </w:r>
    </w:p>
    <w:p w:rsidR="006C10CA" w:rsidRPr="00C6503C" w:rsidRDefault="006C10CA" w:rsidP="00C00566">
      <w:r w:rsidRPr="00C6503C">
        <w:t xml:space="preserve">11260223 viṣayendriya-saṁyogān manaḥ kṣubhyati nānyathā </w:t>
      </w:r>
    </w:p>
    <w:p w:rsidR="006C10CA" w:rsidRPr="00C6503C" w:rsidRDefault="006C10CA" w:rsidP="00C00566">
      <w:r w:rsidRPr="00C6503C">
        <w:t>11260231 adṛṣṭād aśrutād bhāvān na bhāva upajāyate</w:t>
      </w:r>
    </w:p>
    <w:p w:rsidR="006C10CA" w:rsidRPr="00C6503C" w:rsidRDefault="006C10CA" w:rsidP="00C00566">
      <w:r w:rsidRPr="00C6503C">
        <w:t xml:space="preserve">11260233 asamprayuñjataḥ prāṇān śāmyati stimitaṁ manaḥ </w:t>
      </w:r>
    </w:p>
    <w:p w:rsidR="006C10CA" w:rsidRPr="00C6503C" w:rsidRDefault="006C10CA" w:rsidP="00C00566">
      <w:r w:rsidRPr="00C6503C">
        <w:t xml:space="preserve">11260241 tasmāt saṅgo na kartavyaḥ strīṣu straiṇeṣu cendriyaiḥ </w:t>
      </w:r>
    </w:p>
    <w:p w:rsidR="006C10CA" w:rsidRPr="00C6503C" w:rsidRDefault="006C10CA" w:rsidP="00C00566">
      <w:r w:rsidRPr="00C6503C">
        <w:t xml:space="preserve">11260243 viduṣāṁ cāpy avisrabdhaḥ ṣaḍ-vargaḥ kim u mādṛśām </w:t>
      </w:r>
    </w:p>
    <w:p w:rsidR="006C10CA" w:rsidRPr="00C6503C" w:rsidRDefault="006C10CA" w:rsidP="00C00566">
      <w:r w:rsidRPr="00C6503C">
        <w:t>1126025 śrī-bhagavān uvāca</w:t>
      </w:r>
    </w:p>
    <w:p w:rsidR="006C10CA" w:rsidRPr="00C6503C" w:rsidRDefault="006C10CA" w:rsidP="00C00566">
      <w:r w:rsidRPr="00C6503C">
        <w:t>11260251 evaṁ pragāyan nṛpa-deva-devaḥ</w:t>
      </w:r>
    </w:p>
    <w:p w:rsidR="006C10CA" w:rsidRPr="00C6503C" w:rsidRDefault="006C10CA" w:rsidP="00C00566">
      <w:r w:rsidRPr="00C6503C">
        <w:t xml:space="preserve">11260252 sa urvaśī-lokam atho vihāya </w:t>
      </w:r>
    </w:p>
    <w:p w:rsidR="006C10CA" w:rsidRPr="00C6503C" w:rsidRDefault="006C10CA" w:rsidP="00C00566">
      <w:r w:rsidRPr="00C6503C">
        <w:t>11260253 ātmānam ātmany avagamya māṁ vai</w:t>
      </w:r>
    </w:p>
    <w:p w:rsidR="006C10CA" w:rsidRPr="00C6503C" w:rsidRDefault="006C10CA" w:rsidP="00C00566">
      <w:r w:rsidRPr="00C6503C">
        <w:t xml:space="preserve">11260254 upāramaj jñāna-vidhūta-mohaḥ </w:t>
      </w:r>
    </w:p>
    <w:p w:rsidR="006C10CA" w:rsidRPr="00C6503C" w:rsidRDefault="006C10CA" w:rsidP="00C00566">
      <w:r w:rsidRPr="00C6503C">
        <w:t xml:space="preserve">11260261 tato duḥsaṅgam utsṛjya satsu sajjeta buddhimān </w:t>
      </w:r>
    </w:p>
    <w:p w:rsidR="006C10CA" w:rsidRPr="00C6503C" w:rsidRDefault="006C10CA" w:rsidP="00C00566">
      <w:r w:rsidRPr="00C6503C">
        <w:t xml:space="preserve">11260263 santa evāsya chindanti mano-vyāsaṅgam uktibhiḥ </w:t>
      </w:r>
    </w:p>
    <w:p w:rsidR="006C10CA" w:rsidRPr="00C6503C" w:rsidRDefault="006C10CA" w:rsidP="00C00566">
      <w:r w:rsidRPr="00C6503C">
        <w:t xml:space="preserve">11260271 santo’napekṣā mac-cittāḥ praśāntāḥ sama-darśinaḥ </w:t>
      </w:r>
    </w:p>
    <w:p w:rsidR="006C10CA" w:rsidRPr="00C6503C" w:rsidRDefault="006C10CA" w:rsidP="00C00566">
      <w:r w:rsidRPr="00C6503C">
        <w:t xml:space="preserve">11260273 nirmamā nirahaṅkārā nirdvandvā niṣparigrahāḥ </w:t>
      </w:r>
    </w:p>
    <w:p w:rsidR="006C10CA" w:rsidRPr="00C6503C" w:rsidRDefault="006C10CA" w:rsidP="00C00566">
      <w:r w:rsidRPr="00C6503C">
        <w:t xml:space="preserve">11260281 teṣu nityaṁ mahā-bhāga mahā-bhāgeṣu mat-kathāḥ </w:t>
      </w:r>
    </w:p>
    <w:p w:rsidR="006C10CA" w:rsidRPr="00C6503C" w:rsidRDefault="006C10CA" w:rsidP="00C00566">
      <w:r w:rsidRPr="00C6503C">
        <w:t xml:space="preserve">11260283 sambhavanti hi tā n.ṇāṁ juṣatāṁ prapunanty agham </w:t>
      </w:r>
    </w:p>
    <w:p w:rsidR="006C10CA" w:rsidRPr="00C6503C" w:rsidRDefault="006C10CA" w:rsidP="00C00566">
      <w:r w:rsidRPr="00C6503C">
        <w:t xml:space="preserve">11260291 tā ye śṛṇvanti gāyanti hy anumodanti cādṛtāḥ </w:t>
      </w:r>
    </w:p>
    <w:p w:rsidR="006C10CA" w:rsidRPr="00C6503C" w:rsidRDefault="006C10CA" w:rsidP="00C00566">
      <w:r w:rsidRPr="00C6503C">
        <w:t>11260293 mat-parāḥ śraddadhānāś ca bhaktiṁ vindanti te mayi</w:t>
      </w:r>
    </w:p>
    <w:p w:rsidR="006C10CA" w:rsidRPr="00C6503C" w:rsidRDefault="006C10CA" w:rsidP="00C00566">
      <w:r w:rsidRPr="00C6503C">
        <w:t xml:space="preserve">11260301 bhaktiṁ labdhavataḥ sādhoḥ kim anyad avaśiṣyate </w:t>
      </w:r>
    </w:p>
    <w:p w:rsidR="006C10CA" w:rsidRPr="00C6503C" w:rsidRDefault="006C10CA" w:rsidP="00C00566">
      <w:r w:rsidRPr="00C6503C">
        <w:t xml:space="preserve">11260303 mayy ananta-guṇe brahmaṇy ānandānubhavātmani </w:t>
      </w:r>
    </w:p>
    <w:p w:rsidR="006C10CA" w:rsidRPr="00C6503C" w:rsidRDefault="006C10CA" w:rsidP="00C00566">
      <w:r w:rsidRPr="00C6503C">
        <w:t xml:space="preserve">11260311 yathopaśrayamāṇasya bhagavantaṁ vibhāvasum </w:t>
      </w:r>
    </w:p>
    <w:p w:rsidR="006C10CA" w:rsidRPr="00C6503C" w:rsidRDefault="006C10CA" w:rsidP="00C00566">
      <w:r w:rsidRPr="00C6503C">
        <w:t xml:space="preserve">11260313 śītaṁ bhayaṁ tamo’pyeti sādhūn saṁsevatas tathā </w:t>
      </w:r>
    </w:p>
    <w:p w:rsidR="006C10CA" w:rsidRPr="00C6503C" w:rsidRDefault="006C10CA" w:rsidP="00C00566">
      <w:r w:rsidRPr="00C6503C">
        <w:t xml:space="preserve">11260321 nimajjyonmajjatāṁ ghore bhavābdhau paramāyaṇam </w:t>
      </w:r>
    </w:p>
    <w:p w:rsidR="006C10CA" w:rsidRPr="00C6503C" w:rsidRDefault="006C10CA" w:rsidP="00C00566">
      <w:r w:rsidRPr="00C6503C">
        <w:t xml:space="preserve">11260323 santo brahma-vidaḥ śāntā naur dṛḍhevāpsu majjatām </w:t>
      </w:r>
    </w:p>
    <w:p w:rsidR="006C10CA" w:rsidRPr="00C6503C" w:rsidRDefault="006C10CA" w:rsidP="00C00566">
      <w:r w:rsidRPr="00C6503C">
        <w:t xml:space="preserve">11260331 annaṁ hi prāṇināṁ prāṇa ārtānāṁ śaraṇaṁ tv aham </w:t>
      </w:r>
    </w:p>
    <w:p w:rsidR="006C10CA" w:rsidRPr="00C6503C" w:rsidRDefault="006C10CA" w:rsidP="00C00566">
      <w:r w:rsidRPr="00C6503C">
        <w:t xml:space="preserve">11260333 dharmo vittaṁ nṛṇāṁ pretya santo’rvāg bibhyato’raṇam </w:t>
      </w:r>
    </w:p>
    <w:p w:rsidR="006C10CA" w:rsidRPr="00C6503C" w:rsidRDefault="006C10CA" w:rsidP="00C00566">
      <w:r w:rsidRPr="00C6503C">
        <w:t xml:space="preserve">11260341 santo diśanti cakṣūṁṣi bahir arkaḥ samutthitaḥ </w:t>
      </w:r>
    </w:p>
    <w:p w:rsidR="006C10CA" w:rsidRPr="00C6503C" w:rsidRDefault="006C10CA" w:rsidP="00C00566">
      <w:r w:rsidRPr="00C6503C">
        <w:t xml:space="preserve">11260343 devatā bāndhavāḥ santaḥ santa ātmāham eva ca </w:t>
      </w:r>
    </w:p>
    <w:p w:rsidR="006C10CA" w:rsidRPr="00C6503C" w:rsidRDefault="006C10CA" w:rsidP="00C00566">
      <w:r w:rsidRPr="00C6503C">
        <w:t xml:space="preserve">11260351 vaitasenas tato’py evam urvaśyā loka-niṣpṛhaḥ </w:t>
      </w:r>
    </w:p>
    <w:p w:rsidR="006C10CA" w:rsidRPr="00C6503C" w:rsidRDefault="006C10CA" w:rsidP="00C00566">
      <w:r w:rsidRPr="00C6503C">
        <w:t>11260353 mukta-saṅgo mahīm etām ātmārāmaś cacāra ha</w:t>
      </w:r>
    </w:p>
    <w:p w:rsidR="006C10CA" w:rsidRPr="00C6503C" w:rsidRDefault="006C10CA" w:rsidP="00C00566">
      <w:r w:rsidRPr="00C6503C">
        <w:t>1127001 śrī-uddhava uvāca</w:t>
      </w:r>
    </w:p>
    <w:p w:rsidR="006C10CA" w:rsidRPr="00C6503C" w:rsidRDefault="006C10CA" w:rsidP="00C00566">
      <w:r w:rsidRPr="00C6503C">
        <w:t xml:space="preserve">11270011 kriyā-yogaṁ samācakṣva bhavad-ārādhanaṁ prabho </w:t>
      </w:r>
    </w:p>
    <w:p w:rsidR="006C10CA" w:rsidRPr="00C6503C" w:rsidRDefault="006C10CA" w:rsidP="00C00566">
      <w:r w:rsidRPr="00C6503C">
        <w:t xml:space="preserve">11270013 yasmāt tvāṁ ye yathārcanti sātvatāḥ sātvatarṣabha </w:t>
      </w:r>
    </w:p>
    <w:p w:rsidR="006C10CA" w:rsidRPr="00C6503C" w:rsidRDefault="006C10CA" w:rsidP="00C00566">
      <w:r w:rsidRPr="00C6503C">
        <w:t xml:space="preserve">11270021 etad vadanti munayo muhur niḥśreyasaṁ nṛṇām </w:t>
      </w:r>
    </w:p>
    <w:p w:rsidR="006C10CA" w:rsidRPr="00C6503C" w:rsidRDefault="006C10CA" w:rsidP="00C00566">
      <w:r w:rsidRPr="00C6503C">
        <w:t xml:space="preserve">11270023 nārado bhagavān vyāsa ācāryo’ṅgirasaḥ sutaḥ </w:t>
      </w:r>
    </w:p>
    <w:p w:rsidR="006C10CA" w:rsidRPr="00C6503C" w:rsidRDefault="006C10CA" w:rsidP="00C00566">
      <w:r w:rsidRPr="00C6503C">
        <w:t xml:space="preserve">11270031 niḥsṛtaṁ te mukhāmbhojād yad āha bhagavān ajaḥ </w:t>
      </w:r>
    </w:p>
    <w:p w:rsidR="006C10CA" w:rsidRPr="00C6503C" w:rsidRDefault="006C10CA" w:rsidP="00C00566">
      <w:r w:rsidRPr="00C6503C">
        <w:t>11270033 putrebhyo bhṛgu-mukhyebhyo devyai ca bhagavān bhavaḥ</w:t>
      </w:r>
    </w:p>
    <w:p w:rsidR="006C10CA" w:rsidRPr="00C6503C" w:rsidRDefault="006C10CA" w:rsidP="00C00566">
      <w:r w:rsidRPr="00C6503C">
        <w:t xml:space="preserve">11270041 etad vai sarva-varṇānām āśramāṇāṁ ca sammatam </w:t>
      </w:r>
    </w:p>
    <w:p w:rsidR="006C10CA" w:rsidRPr="00C6503C" w:rsidRDefault="006C10CA" w:rsidP="00C00566">
      <w:r w:rsidRPr="00C6503C">
        <w:t xml:space="preserve">11270043 śreyasām uttamaṁ manye strī-śūdrāṇāṁ ca māna-da </w:t>
      </w:r>
    </w:p>
    <w:p w:rsidR="006C10CA" w:rsidRPr="00BE06D0" w:rsidRDefault="006C10CA" w:rsidP="00C00566">
      <w:pPr>
        <w:rPr>
          <w:lang w:val="pl-PL"/>
        </w:rPr>
      </w:pPr>
      <w:r w:rsidRPr="00BE06D0">
        <w:rPr>
          <w:lang w:val="pl-PL"/>
        </w:rPr>
        <w:t xml:space="preserve">11270051 etat kamala-patrākṣa karma-bandha-vimocanam </w:t>
      </w:r>
    </w:p>
    <w:p w:rsidR="006C10CA" w:rsidRPr="00BE06D0" w:rsidRDefault="006C10CA" w:rsidP="00C00566">
      <w:pPr>
        <w:rPr>
          <w:lang w:val="pl-PL"/>
        </w:rPr>
      </w:pPr>
      <w:r w:rsidRPr="00BE06D0">
        <w:rPr>
          <w:lang w:val="pl-PL"/>
        </w:rPr>
        <w:t xml:space="preserve">11270053 bhaktāya cānuraktāya brūhi viśveśvareśvara </w:t>
      </w:r>
    </w:p>
    <w:p w:rsidR="006C10CA" w:rsidRPr="00BE06D0" w:rsidRDefault="006C10CA" w:rsidP="00C00566">
      <w:pPr>
        <w:rPr>
          <w:lang w:val="pl-PL"/>
        </w:rPr>
      </w:pPr>
      <w:r w:rsidRPr="00BE06D0">
        <w:rPr>
          <w:lang w:val="pl-PL"/>
        </w:rPr>
        <w:t>1127006 śrī-bhagavān uvāca</w:t>
      </w:r>
    </w:p>
    <w:p w:rsidR="006C10CA" w:rsidRPr="00BE06D0" w:rsidRDefault="006C10CA" w:rsidP="00C00566">
      <w:pPr>
        <w:rPr>
          <w:lang w:val="pl-PL"/>
        </w:rPr>
      </w:pPr>
      <w:r w:rsidRPr="00BE06D0">
        <w:rPr>
          <w:lang w:val="pl-PL"/>
        </w:rPr>
        <w:t xml:space="preserve">11270061 na hy anto’nanta-pārasya karma-kāṇḍasya coddhava </w:t>
      </w:r>
    </w:p>
    <w:p w:rsidR="006C10CA" w:rsidRPr="00BE06D0" w:rsidRDefault="006C10CA" w:rsidP="00C00566">
      <w:pPr>
        <w:rPr>
          <w:lang w:val="pl-PL"/>
        </w:rPr>
      </w:pPr>
      <w:r w:rsidRPr="00BE06D0">
        <w:rPr>
          <w:lang w:val="pl-PL"/>
        </w:rPr>
        <w:t xml:space="preserve">11270063 saṅkṣiptaṁ varṇayiṣyāmi yathāvad anupūrvaśaḥ </w:t>
      </w:r>
    </w:p>
    <w:p w:rsidR="006C10CA" w:rsidRPr="00BE06D0" w:rsidRDefault="006C10CA" w:rsidP="00C00566">
      <w:pPr>
        <w:rPr>
          <w:lang w:val="pl-PL"/>
        </w:rPr>
      </w:pPr>
      <w:r w:rsidRPr="00BE06D0">
        <w:rPr>
          <w:lang w:val="pl-PL"/>
        </w:rPr>
        <w:t xml:space="preserve">11270071 vaidikas tāntriko miśra iti me tri-vidho makhaḥ </w:t>
      </w:r>
    </w:p>
    <w:p w:rsidR="006C10CA" w:rsidRPr="00BE06D0" w:rsidRDefault="006C10CA" w:rsidP="00C00566">
      <w:pPr>
        <w:rPr>
          <w:lang w:val="pl-PL"/>
        </w:rPr>
      </w:pPr>
      <w:r w:rsidRPr="00BE06D0">
        <w:rPr>
          <w:lang w:val="pl-PL"/>
        </w:rPr>
        <w:t>11270073 trayāṇām īpsitenaiva vidhinā māṁ samarcayet</w:t>
      </w:r>
    </w:p>
    <w:p w:rsidR="006C10CA" w:rsidRPr="00BE06D0" w:rsidRDefault="006C10CA" w:rsidP="00C00566">
      <w:pPr>
        <w:rPr>
          <w:lang w:val="pl-PL"/>
        </w:rPr>
      </w:pPr>
      <w:r w:rsidRPr="00BE06D0">
        <w:rPr>
          <w:lang w:val="pl-PL"/>
        </w:rPr>
        <w:t xml:space="preserve">11270081 yadā sva-nigamenoktaṁ dvijatvaṁ prāpya pūruṣaḥ </w:t>
      </w:r>
    </w:p>
    <w:p w:rsidR="006C10CA" w:rsidRPr="00BE06D0" w:rsidRDefault="006C10CA" w:rsidP="00C00566">
      <w:pPr>
        <w:rPr>
          <w:lang w:val="pl-PL"/>
        </w:rPr>
      </w:pPr>
      <w:r w:rsidRPr="00BE06D0">
        <w:rPr>
          <w:lang w:val="pl-PL"/>
        </w:rPr>
        <w:t xml:space="preserve">11270083 yathā yajeta māṁ bhaktyā śraddhayā tan nibodha me </w:t>
      </w:r>
    </w:p>
    <w:p w:rsidR="006C10CA" w:rsidRPr="00BE06D0" w:rsidRDefault="006C10CA" w:rsidP="00C00566">
      <w:pPr>
        <w:rPr>
          <w:lang w:val="pl-PL"/>
        </w:rPr>
      </w:pPr>
      <w:r w:rsidRPr="00BE06D0">
        <w:rPr>
          <w:lang w:val="pl-PL"/>
        </w:rPr>
        <w:t xml:space="preserve">11270091 arcāyāṁ sthaṇḍile’gnau vā sūrye vāpsu hṛdi dvijaḥ </w:t>
      </w:r>
    </w:p>
    <w:p w:rsidR="006C10CA" w:rsidRPr="00BE06D0" w:rsidRDefault="006C10CA" w:rsidP="00C00566">
      <w:pPr>
        <w:rPr>
          <w:lang w:val="pl-PL"/>
        </w:rPr>
      </w:pPr>
      <w:r w:rsidRPr="00BE06D0">
        <w:rPr>
          <w:lang w:val="pl-PL"/>
        </w:rPr>
        <w:t xml:space="preserve">11270093 dravyeṇa bhakti-yukto’rcet sva-guruṁ mām amāyayā </w:t>
      </w:r>
    </w:p>
    <w:p w:rsidR="006C10CA" w:rsidRPr="00BE06D0" w:rsidRDefault="006C10CA" w:rsidP="00C00566">
      <w:pPr>
        <w:rPr>
          <w:lang w:val="pl-PL"/>
        </w:rPr>
      </w:pPr>
      <w:r w:rsidRPr="00BE06D0">
        <w:rPr>
          <w:lang w:val="pl-PL"/>
        </w:rPr>
        <w:t xml:space="preserve">11270101 pūrvaṁ snānaṁ prakurvīta dhauta-danto’ṅga-śuddhaye </w:t>
      </w:r>
    </w:p>
    <w:p w:rsidR="006C10CA" w:rsidRPr="00BE06D0" w:rsidRDefault="006C10CA" w:rsidP="00C00566">
      <w:pPr>
        <w:rPr>
          <w:lang w:val="pl-PL"/>
        </w:rPr>
      </w:pPr>
      <w:r w:rsidRPr="00BE06D0">
        <w:rPr>
          <w:lang w:val="pl-PL"/>
        </w:rPr>
        <w:t xml:space="preserve">11270103 ubhayair api ca snānaṁ mantrair mṛd-grahaṇādinā </w:t>
      </w:r>
    </w:p>
    <w:p w:rsidR="006C10CA" w:rsidRPr="00BE06D0" w:rsidRDefault="006C10CA" w:rsidP="00C00566">
      <w:pPr>
        <w:rPr>
          <w:lang w:val="pl-PL"/>
        </w:rPr>
      </w:pPr>
      <w:r w:rsidRPr="00BE06D0">
        <w:rPr>
          <w:lang w:val="pl-PL"/>
        </w:rPr>
        <w:t xml:space="preserve">11270111 sandhyopāstyādi-karmāṇi vedenācoditāni me </w:t>
      </w:r>
    </w:p>
    <w:p w:rsidR="006C10CA" w:rsidRPr="00BE06D0" w:rsidRDefault="006C10CA" w:rsidP="00C00566">
      <w:pPr>
        <w:rPr>
          <w:lang w:val="pl-PL"/>
        </w:rPr>
      </w:pPr>
      <w:r w:rsidRPr="00BE06D0">
        <w:rPr>
          <w:lang w:val="pl-PL"/>
        </w:rPr>
        <w:t xml:space="preserve">11270113 pūjāṁ taiḥ kalpayet samyak- saṅkalpaḥ karma-pāvanīm </w:t>
      </w:r>
    </w:p>
    <w:p w:rsidR="006C10CA" w:rsidRPr="00BE06D0" w:rsidRDefault="006C10CA" w:rsidP="00C00566">
      <w:pPr>
        <w:rPr>
          <w:lang w:val="pl-PL"/>
        </w:rPr>
      </w:pPr>
      <w:r w:rsidRPr="00BE06D0">
        <w:rPr>
          <w:lang w:val="pl-PL"/>
        </w:rPr>
        <w:t xml:space="preserve">11270121 śailī dāru-mayī lauhī lepyā lekhyā ca saikatī </w:t>
      </w:r>
    </w:p>
    <w:p w:rsidR="006C10CA" w:rsidRPr="00BE06D0" w:rsidRDefault="006C10CA" w:rsidP="00C00566">
      <w:pPr>
        <w:rPr>
          <w:lang w:val="pl-PL"/>
        </w:rPr>
      </w:pPr>
      <w:r w:rsidRPr="00BE06D0">
        <w:rPr>
          <w:lang w:val="pl-PL"/>
        </w:rPr>
        <w:t xml:space="preserve">11270123 mano-mayī maṇi-mayī pratimāṣṭa-vidhā smṛtā </w:t>
      </w:r>
    </w:p>
    <w:p w:rsidR="006C10CA" w:rsidRPr="00BE06D0" w:rsidRDefault="006C10CA" w:rsidP="00C00566">
      <w:pPr>
        <w:rPr>
          <w:lang w:val="fr-CA"/>
        </w:rPr>
      </w:pPr>
      <w:r w:rsidRPr="00BE06D0">
        <w:rPr>
          <w:lang w:val="fr-CA"/>
        </w:rPr>
        <w:t xml:space="preserve">11270131 calācaleti dvi-vidhā pratiṣṭhā jīva-mandiram </w:t>
      </w:r>
    </w:p>
    <w:p w:rsidR="006C10CA" w:rsidRPr="00BE06D0" w:rsidRDefault="006C10CA" w:rsidP="00C00566">
      <w:pPr>
        <w:rPr>
          <w:lang w:val="fr-CA"/>
        </w:rPr>
      </w:pPr>
      <w:r w:rsidRPr="00BE06D0">
        <w:rPr>
          <w:lang w:val="fr-CA"/>
        </w:rPr>
        <w:t xml:space="preserve">11270133 udvāsāvāhane na staḥ sthirāyām uddhavārcane </w:t>
      </w:r>
    </w:p>
    <w:p w:rsidR="006C10CA" w:rsidRPr="00BE06D0" w:rsidRDefault="006C10CA" w:rsidP="00C00566">
      <w:pPr>
        <w:rPr>
          <w:lang w:val="fr-CA"/>
        </w:rPr>
      </w:pPr>
      <w:r w:rsidRPr="00BE06D0">
        <w:rPr>
          <w:lang w:val="fr-CA"/>
        </w:rPr>
        <w:t xml:space="preserve">11270141 asthirāyāṁ vikalpaḥ syāt sthaṇḍile tu bhaved dvayam </w:t>
      </w:r>
    </w:p>
    <w:p w:rsidR="006C10CA" w:rsidRPr="00BE06D0" w:rsidRDefault="006C10CA" w:rsidP="00C00566">
      <w:pPr>
        <w:rPr>
          <w:lang w:val="fr-CA"/>
        </w:rPr>
      </w:pPr>
      <w:r w:rsidRPr="00BE06D0">
        <w:rPr>
          <w:lang w:val="fr-CA"/>
        </w:rPr>
        <w:t xml:space="preserve">11270143 snapanaṁ tv avilepyāyām anyatra parimārjanam </w:t>
      </w:r>
    </w:p>
    <w:p w:rsidR="006C10CA" w:rsidRPr="00BE06D0" w:rsidRDefault="006C10CA" w:rsidP="00C00566">
      <w:pPr>
        <w:rPr>
          <w:lang w:val="fr-CA"/>
        </w:rPr>
      </w:pPr>
      <w:r w:rsidRPr="00BE06D0">
        <w:rPr>
          <w:lang w:val="fr-CA"/>
        </w:rPr>
        <w:t xml:space="preserve">11270151 dravyaiḥ prasiddhair mad-yāgaḥ pratimādiṣv amāyinaḥ </w:t>
      </w:r>
    </w:p>
    <w:p w:rsidR="006C10CA" w:rsidRPr="00BE06D0" w:rsidRDefault="006C10CA" w:rsidP="00C00566">
      <w:pPr>
        <w:rPr>
          <w:lang w:val="fr-CA"/>
        </w:rPr>
      </w:pPr>
      <w:r w:rsidRPr="00BE06D0">
        <w:rPr>
          <w:lang w:val="fr-CA"/>
        </w:rPr>
        <w:t xml:space="preserve">11270153 bhaktasya ca yathā-labdhair hṛdi bhāvena caiva hi </w:t>
      </w:r>
    </w:p>
    <w:p w:rsidR="006C10CA" w:rsidRPr="00BE06D0" w:rsidRDefault="006C10CA" w:rsidP="00C00566">
      <w:pPr>
        <w:rPr>
          <w:lang w:val="fr-CA"/>
        </w:rPr>
      </w:pPr>
      <w:r w:rsidRPr="00BE06D0">
        <w:rPr>
          <w:lang w:val="fr-CA"/>
        </w:rPr>
        <w:t xml:space="preserve">11270161 snānālaṅkaraṇaṁ preṣṭham arcāyām eva tūddhava </w:t>
      </w:r>
    </w:p>
    <w:p w:rsidR="006C10CA" w:rsidRPr="00BE06D0" w:rsidRDefault="006C10CA" w:rsidP="00C00566">
      <w:pPr>
        <w:rPr>
          <w:lang w:val="fr-CA"/>
        </w:rPr>
      </w:pPr>
      <w:r w:rsidRPr="00BE06D0">
        <w:rPr>
          <w:lang w:val="fr-CA"/>
        </w:rPr>
        <w:t xml:space="preserve">11270163 sthaṇḍile tattva-vinyāso vahnāv ājya-plutaṁ haviḥ </w:t>
      </w:r>
    </w:p>
    <w:p w:rsidR="006C10CA" w:rsidRPr="00BE06D0" w:rsidRDefault="006C10CA" w:rsidP="00C00566">
      <w:pPr>
        <w:rPr>
          <w:lang w:val="fr-CA"/>
        </w:rPr>
      </w:pPr>
      <w:r w:rsidRPr="00BE06D0">
        <w:rPr>
          <w:lang w:val="fr-CA"/>
        </w:rPr>
        <w:t xml:space="preserve">11270171 sūrye cābhyarhaṇaṁ preṣṭhaṁ salile salilādibhiḥ </w:t>
      </w:r>
    </w:p>
    <w:p w:rsidR="006C10CA" w:rsidRPr="00BE06D0" w:rsidRDefault="006C10CA" w:rsidP="00C00566">
      <w:pPr>
        <w:rPr>
          <w:lang w:val="fr-CA"/>
        </w:rPr>
      </w:pPr>
      <w:r w:rsidRPr="00BE06D0">
        <w:rPr>
          <w:lang w:val="fr-CA"/>
        </w:rPr>
        <w:t xml:space="preserve">11270173 śraddhayopāhṛtaṁ preṣṭhaṁ bhaktena mama vāry api </w:t>
      </w:r>
    </w:p>
    <w:p w:rsidR="006C10CA" w:rsidRPr="00BE06D0" w:rsidRDefault="006C10CA" w:rsidP="00C00566">
      <w:pPr>
        <w:rPr>
          <w:lang w:val="fr-CA"/>
        </w:rPr>
      </w:pPr>
      <w:r w:rsidRPr="00BE06D0">
        <w:rPr>
          <w:lang w:val="fr-CA"/>
        </w:rPr>
        <w:t>11270181 bhūry apy abhaktopahṛtaṁ na me toṣāya kalpate</w:t>
      </w:r>
    </w:p>
    <w:p w:rsidR="006C10CA" w:rsidRPr="00BE06D0" w:rsidRDefault="006C10CA" w:rsidP="00C00566">
      <w:pPr>
        <w:rPr>
          <w:lang w:val="fr-CA"/>
        </w:rPr>
      </w:pPr>
      <w:r w:rsidRPr="00BE06D0">
        <w:rPr>
          <w:lang w:val="fr-CA"/>
        </w:rPr>
        <w:t>11270183 gandho dhūpaḥ sumanaso dīpo’nnādyaṁ ca kiṁ punaḥ</w:t>
      </w:r>
    </w:p>
    <w:p w:rsidR="006C10CA" w:rsidRPr="00BE06D0" w:rsidRDefault="006C10CA" w:rsidP="00C00566">
      <w:pPr>
        <w:rPr>
          <w:lang w:val="fr-CA"/>
        </w:rPr>
      </w:pPr>
      <w:r w:rsidRPr="00BE06D0">
        <w:rPr>
          <w:lang w:val="fr-CA"/>
        </w:rPr>
        <w:t>11270191 śuciḥ sambhṛta-sambhāraḥ prāg-darbhaiḥ kalpitāsanaḥ</w:t>
      </w:r>
    </w:p>
    <w:p w:rsidR="006C10CA" w:rsidRPr="00BE06D0" w:rsidRDefault="006C10CA" w:rsidP="00C00566">
      <w:pPr>
        <w:rPr>
          <w:lang w:val="fr-CA"/>
        </w:rPr>
      </w:pPr>
      <w:r w:rsidRPr="00BE06D0">
        <w:rPr>
          <w:lang w:val="fr-CA"/>
        </w:rPr>
        <w:t>11270193 āsīnaḥ prāg udag vārced arcāyāṁ tv atha sammukhaḥ</w:t>
      </w:r>
    </w:p>
    <w:p w:rsidR="006C10CA" w:rsidRPr="00BE06D0" w:rsidRDefault="006C10CA" w:rsidP="00C00566">
      <w:pPr>
        <w:rPr>
          <w:lang w:val="fr-CA"/>
        </w:rPr>
      </w:pPr>
      <w:r w:rsidRPr="00BE06D0">
        <w:rPr>
          <w:lang w:val="fr-CA"/>
        </w:rPr>
        <w:t>11270201 kṛta-nyāsaḥ kṛta-nyāsāṁ mad-arcāṁ pāṇināmṛjet</w:t>
      </w:r>
    </w:p>
    <w:p w:rsidR="006C10CA" w:rsidRPr="00BE06D0" w:rsidRDefault="006C10CA" w:rsidP="00C00566">
      <w:pPr>
        <w:rPr>
          <w:lang w:val="fr-CA"/>
        </w:rPr>
      </w:pPr>
      <w:r w:rsidRPr="00BE06D0">
        <w:rPr>
          <w:lang w:val="fr-CA"/>
        </w:rPr>
        <w:t>11270203 kalaśaṁ prokṣaṇīyaṁ ca yathāvad upasādhayet</w:t>
      </w:r>
    </w:p>
    <w:p w:rsidR="006C10CA" w:rsidRPr="00BE06D0" w:rsidRDefault="006C10CA" w:rsidP="00C00566">
      <w:pPr>
        <w:rPr>
          <w:lang w:val="fr-CA"/>
        </w:rPr>
      </w:pPr>
      <w:r w:rsidRPr="00BE06D0">
        <w:rPr>
          <w:lang w:val="fr-CA"/>
        </w:rPr>
        <w:t>11270211 tad-adbhir deva-yajanaṁ dravyāṇy ātmānam eva ca</w:t>
      </w:r>
    </w:p>
    <w:p w:rsidR="006C10CA" w:rsidRPr="00BE06D0" w:rsidRDefault="006C10CA" w:rsidP="00C00566">
      <w:pPr>
        <w:rPr>
          <w:lang w:val="fr-CA"/>
        </w:rPr>
      </w:pPr>
      <w:r w:rsidRPr="00BE06D0">
        <w:rPr>
          <w:lang w:val="fr-CA"/>
        </w:rPr>
        <w:t>11270213 prokṣya pātrāṇi trīṇy adbhis tais tair dravyaiś ca sādhayet</w:t>
      </w:r>
    </w:p>
    <w:p w:rsidR="006C10CA" w:rsidRPr="00BE06D0" w:rsidRDefault="006C10CA" w:rsidP="00C00566">
      <w:pPr>
        <w:rPr>
          <w:lang w:val="fr-CA"/>
        </w:rPr>
      </w:pPr>
      <w:r w:rsidRPr="00BE06D0">
        <w:rPr>
          <w:lang w:val="fr-CA"/>
        </w:rPr>
        <w:t>11270221 pādyārghyācamanīyārthaṁ trīṇi pātrāṇi deśikaḥ</w:t>
      </w:r>
    </w:p>
    <w:p w:rsidR="006C10CA" w:rsidRPr="00BE06D0" w:rsidRDefault="006C10CA" w:rsidP="00C00566">
      <w:pPr>
        <w:rPr>
          <w:lang w:val="fr-CA"/>
        </w:rPr>
      </w:pPr>
      <w:r w:rsidRPr="00BE06D0">
        <w:rPr>
          <w:lang w:val="fr-CA"/>
        </w:rPr>
        <w:t>11270223 hṛdā śīrṣṇātha śikhayā gāyatryā cābhimantrayet</w:t>
      </w:r>
    </w:p>
    <w:p w:rsidR="006C10CA" w:rsidRPr="00BE06D0" w:rsidRDefault="006C10CA" w:rsidP="00C00566">
      <w:pPr>
        <w:rPr>
          <w:lang w:val="fr-CA"/>
        </w:rPr>
      </w:pPr>
      <w:r w:rsidRPr="00BE06D0">
        <w:rPr>
          <w:lang w:val="fr-CA"/>
        </w:rPr>
        <w:t>11270231 piṇḍe vāyv-agni-saṁśuddhe hṛt-padma-sthāṁ parāṁ mama</w:t>
      </w:r>
    </w:p>
    <w:p w:rsidR="006C10CA" w:rsidRPr="00BE06D0" w:rsidRDefault="006C10CA" w:rsidP="00C00566">
      <w:pPr>
        <w:rPr>
          <w:lang w:val="fr-CA"/>
        </w:rPr>
      </w:pPr>
      <w:r w:rsidRPr="00BE06D0">
        <w:rPr>
          <w:lang w:val="fr-CA"/>
        </w:rPr>
        <w:t>11270233 aṇvīṁ jīva-kalāṁ dhyāyen nādānte siddha-bhāvitām</w:t>
      </w:r>
    </w:p>
    <w:p w:rsidR="006C10CA" w:rsidRPr="00BE06D0" w:rsidRDefault="006C10CA" w:rsidP="00C00566">
      <w:pPr>
        <w:rPr>
          <w:lang w:val="fr-CA"/>
        </w:rPr>
      </w:pPr>
      <w:r w:rsidRPr="00BE06D0">
        <w:rPr>
          <w:lang w:val="fr-CA"/>
        </w:rPr>
        <w:t>11270241 tayātma-bhūtayā piṇḍe vyāpte sampūjya tan-mayaḥ</w:t>
      </w:r>
    </w:p>
    <w:p w:rsidR="006C10CA" w:rsidRPr="00BE06D0" w:rsidRDefault="006C10CA" w:rsidP="00C00566">
      <w:pPr>
        <w:rPr>
          <w:lang w:val="fr-CA"/>
        </w:rPr>
      </w:pPr>
      <w:r w:rsidRPr="00BE06D0">
        <w:rPr>
          <w:lang w:val="fr-CA"/>
        </w:rPr>
        <w:t>11270243 āvāhyārcādiṣu sthāpya nyastāṅgaṁ māṁ prapūjayet</w:t>
      </w:r>
    </w:p>
    <w:p w:rsidR="006C10CA" w:rsidRPr="00BE06D0" w:rsidRDefault="006C10CA" w:rsidP="00C00566">
      <w:pPr>
        <w:rPr>
          <w:lang w:val="fr-CA"/>
        </w:rPr>
      </w:pPr>
      <w:r w:rsidRPr="00BE06D0">
        <w:rPr>
          <w:lang w:val="fr-CA"/>
        </w:rPr>
        <w:t xml:space="preserve">11270251 pādyopasparśārhaṇādīn upacārān prakalpayet </w:t>
      </w:r>
    </w:p>
    <w:p w:rsidR="006C10CA" w:rsidRPr="00BE06D0" w:rsidRDefault="006C10CA" w:rsidP="00C00566">
      <w:pPr>
        <w:rPr>
          <w:lang w:val="fr-CA"/>
        </w:rPr>
      </w:pPr>
      <w:r w:rsidRPr="00BE06D0">
        <w:rPr>
          <w:lang w:val="fr-CA"/>
        </w:rPr>
        <w:t>11270253 dharmādibhiś ca navabhiḥ kalpayitvāsanaṁ mama</w:t>
      </w:r>
    </w:p>
    <w:p w:rsidR="006C10CA" w:rsidRPr="00BE06D0" w:rsidRDefault="006C10CA" w:rsidP="00C00566">
      <w:pPr>
        <w:rPr>
          <w:lang w:val="fr-CA"/>
        </w:rPr>
      </w:pPr>
      <w:r w:rsidRPr="00BE06D0">
        <w:rPr>
          <w:lang w:val="fr-CA"/>
        </w:rPr>
        <w:t xml:space="preserve">11270261 padmam aṣṭa-dalaṁ tatra karṇikā-kesarojjvalam </w:t>
      </w:r>
    </w:p>
    <w:p w:rsidR="006C10CA" w:rsidRPr="00BE06D0" w:rsidRDefault="006C10CA" w:rsidP="00C00566">
      <w:pPr>
        <w:rPr>
          <w:lang w:val="fr-CA"/>
        </w:rPr>
      </w:pPr>
      <w:r w:rsidRPr="00BE06D0">
        <w:rPr>
          <w:lang w:val="fr-CA"/>
        </w:rPr>
        <w:t xml:space="preserve">11270263 ubhābhyāṁ veda-tantrābhyāṁ mahyaṁ tūbhaya-siddhaye </w:t>
      </w:r>
    </w:p>
    <w:p w:rsidR="006C10CA" w:rsidRPr="00BE06D0" w:rsidRDefault="006C10CA" w:rsidP="00C00566">
      <w:pPr>
        <w:rPr>
          <w:lang w:val="fr-CA"/>
        </w:rPr>
      </w:pPr>
      <w:r w:rsidRPr="00BE06D0">
        <w:rPr>
          <w:lang w:val="fr-CA"/>
        </w:rPr>
        <w:t xml:space="preserve">11270271 sudarśanaṁ pāñcajanyaṁ gadāsīṣu-dhanur-halān </w:t>
      </w:r>
    </w:p>
    <w:p w:rsidR="006C10CA" w:rsidRPr="00BE06D0" w:rsidRDefault="006C10CA" w:rsidP="00C00566">
      <w:pPr>
        <w:rPr>
          <w:lang w:val="fr-CA"/>
        </w:rPr>
      </w:pPr>
      <w:r w:rsidRPr="00BE06D0">
        <w:rPr>
          <w:lang w:val="fr-CA"/>
        </w:rPr>
        <w:t xml:space="preserve">11270273 muṣalaṁ kaustubhaṁ mālāṁ śrīvatsaṁ cānupūjayet </w:t>
      </w:r>
    </w:p>
    <w:p w:rsidR="006C10CA" w:rsidRPr="00BE06D0" w:rsidRDefault="006C10CA" w:rsidP="00C00566">
      <w:pPr>
        <w:rPr>
          <w:lang w:val="fr-CA"/>
        </w:rPr>
      </w:pPr>
      <w:r w:rsidRPr="00BE06D0">
        <w:rPr>
          <w:lang w:val="fr-CA"/>
        </w:rPr>
        <w:t xml:space="preserve">11270281 nandaṁ sunandaṁ garuḍaṁ pracaṇḍaṁ caṇḍam eva ca </w:t>
      </w:r>
    </w:p>
    <w:p w:rsidR="006C10CA" w:rsidRPr="00BE06D0" w:rsidRDefault="006C10CA" w:rsidP="00C00566">
      <w:pPr>
        <w:rPr>
          <w:lang w:val="fr-CA"/>
        </w:rPr>
      </w:pPr>
      <w:r w:rsidRPr="00BE06D0">
        <w:rPr>
          <w:lang w:val="fr-CA"/>
        </w:rPr>
        <w:t xml:space="preserve">11270283 mahābalaṁ balaṁ caiva kumudaṁ kumudekṣaṇam </w:t>
      </w:r>
    </w:p>
    <w:p w:rsidR="006C10CA" w:rsidRPr="00BE06D0" w:rsidRDefault="006C10CA" w:rsidP="00C00566">
      <w:pPr>
        <w:rPr>
          <w:lang w:val="fr-CA"/>
        </w:rPr>
      </w:pPr>
      <w:r w:rsidRPr="00BE06D0">
        <w:rPr>
          <w:lang w:val="fr-CA"/>
        </w:rPr>
        <w:t xml:space="preserve">11270291 durgāṁ vināyakaṁ vyāsaṁ viṣvaksenaṁ gurūn surān </w:t>
      </w:r>
    </w:p>
    <w:p w:rsidR="006C10CA" w:rsidRPr="00BE06D0" w:rsidRDefault="006C10CA" w:rsidP="00C00566">
      <w:pPr>
        <w:rPr>
          <w:lang w:val="fr-CA"/>
        </w:rPr>
      </w:pPr>
      <w:r w:rsidRPr="00BE06D0">
        <w:rPr>
          <w:lang w:val="fr-CA"/>
        </w:rPr>
        <w:t xml:space="preserve">11270293 sve sve sthāne tv abhimukhān pūjayet prokṣaṇādibhiḥ </w:t>
      </w:r>
    </w:p>
    <w:p w:rsidR="006C10CA" w:rsidRPr="00BE06D0" w:rsidRDefault="006C10CA" w:rsidP="00C00566">
      <w:pPr>
        <w:rPr>
          <w:lang w:val="fr-CA"/>
        </w:rPr>
      </w:pPr>
      <w:r w:rsidRPr="00BE06D0">
        <w:rPr>
          <w:lang w:val="fr-CA"/>
        </w:rPr>
        <w:t xml:space="preserve">11270301 candanośīra-karpūra- kuṅkumāguru-vāsitaiḥ </w:t>
      </w:r>
    </w:p>
    <w:p w:rsidR="006C10CA" w:rsidRPr="00BE06D0" w:rsidRDefault="006C10CA" w:rsidP="00C00566">
      <w:pPr>
        <w:rPr>
          <w:lang w:val="fr-CA"/>
        </w:rPr>
      </w:pPr>
      <w:r w:rsidRPr="00BE06D0">
        <w:rPr>
          <w:lang w:val="fr-CA"/>
        </w:rPr>
        <w:t xml:space="preserve">11270303 salilaiḥ snāpayen mantrair nityadā vibhave sati </w:t>
      </w:r>
    </w:p>
    <w:p w:rsidR="006C10CA" w:rsidRPr="00BE06D0" w:rsidRDefault="006C10CA" w:rsidP="00C00566">
      <w:pPr>
        <w:rPr>
          <w:lang w:val="fr-CA"/>
        </w:rPr>
      </w:pPr>
      <w:r w:rsidRPr="00BE06D0">
        <w:rPr>
          <w:lang w:val="fr-CA"/>
        </w:rPr>
        <w:t xml:space="preserve">11270311 svarṇa-gharmānuvākena mahāpuruṣa-vidyayā </w:t>
      </w:r>
    </w:p>
    <w:p w:rsidR="006C10CA" w:rsidRPr="00BE06D0" w:rsidRDefault="006C10CA" w:rsidP="00C00566">
      <w:pPr>
        <w:rPr>
          <w:lang w:val="fr-CA"/>
        </w:rPr>
      </w:pPr>
      <w:r w:rsidRPr="00BE06D0">
        <w:rPr>
          <w:lang w:val="fr-CA"/>
        </w:rPr>
        <w:t xml:space="preserve">11270313 pauruṣeṇāpi sūktena sāmabhī rājanādibhiḥ </w:t>
      </w:r>
    </w:p>
    <w:p w:rsidR="006C10CA" w:rsidRPr="00BE06D0" w:rsidRDefault="006C10CA" w:rsidP="00C00566">
      <w:pPr>
        <w:rPr>
          <w:lang w:val="fr-CA"/>
        </w:rPr>
      </w:pPr>
      <w:r w:rsidRPr="00BE06D0">
        <w:rPr>
          <w:lang w:val="fr-CA"/>
        </w:rPr>
        <w:t xml:space="preserve">11270321 vastropavītābharaṇa- patra-srag-gandha-lepanaiḥ </w:t>
      </w:r>
    </w:p>
    <w:p w:rsidR="006C10CA" w:rsidRPr="00BE06D0" w:rsidRDefault="006C10CA" w:rsidP="00C00566">
      <w:pPr>
        <w:rPr>
          <w:lang w:val="fr-CA"/>
        </w:rPr>
      </w:pPr>
      <w:r w:rsidRPr="00BE06D0">
        <w:rPr>
          <w:lang w:val="fr-CA"/>
        </w:rPr>
        <w:t xml:space="preserve">11270323 alaṅkurvīta sa-prema mad-bhakto māṁ yathocitam </w:t>
      </w:r>
    </w:p>
    <w:p w:rsidR="006C10CA" w:rsidRPr="00BE06D0" w:rsidRDefault="006C10CA" w:rsidP="00C00566">
      <w:pPr>
        <w:rPr>
          <w:lang w:val="fr-CA"/>
        </w:rPr>
      </w:pPr>
      <w:r w:rsidRPr="00BE06D0">
        <w:rPr>
          <w:lang w:val="fr-CA"/>
        </w:rPr>
        <w:t xml:space="preserve">11270331 pādyam ācamanīyaṁ ca gandhaṁ sumanaso’kṣatān </w:t>
      </w:r>
    </w:p>
    <w:p w:rsidR="006C10CA" w:rsidRPr="00BE06D0" w:rsidRDefault="006C10CA" w:rsidP="00C00566">
      <w:pPr>
        <w:rPr>
          <w:lang w:val="fr-CA"/>
        </w:rPr>
      </w:pPr>
      <w:r w:rsidRPr="00BE06D0">
        <w:rPr>
          <w:lang w:val="fr-CA"/>
        </w:rPr>
        <w:t xml:space="preserve">11270333 dhūpa-dīpopahāryāṇi dadyān me śraddhayārcakaḥ </w:t>
      </w:r>
    </w:p>
    <w:p w:rsidR="006C10CA" w:rsidRPr="00BE06D0" w:rsidRDefault="006C10CA" w:rsidP="00C00566">
      <w:pPr>
        <w:rPr>
          <w:lang w:val="fr-CA"/>
        </w:rPr>
      </w:pPr>
      <w:r w:rsidRPr="00BE06D0">
        <w:rPr>
          <w:lang w:val="fr-CA"/>
        </w:rPr>
        <w:t xml:space="preserve">11270341 guḍa-pāyasa-sarpīṁṣi śaṣkuly-āpūpa-modakān </w:t>
      </w:r>
    </w:p>
    <w:p w:rsidR="006C10CA" w:rsidRPr="00BE06D0" w:rsidRDefault="006C10CA" w:rsidP="00C00566">
      <w:pPr>
        <w:rPr>
          <w:lang w:val="fr-CA"/>
        </w:rPr>
      </w:pPr>
      <w:r w:rsidRPr="00BE06D0">
        <w:rPr>
          <w:lang w:val="fr-CA"/>
        </w:rPr>
        <w:t xml:space="preserve">11270343 saṁyāva-dadhi-sūpāṁś ca naivedyaṁ sati kalpayet </w:t>
      </w:r>
    </w:p>
    <w:p w:rsidR="006C10CA" w:rsidRPr="00BE06D0" w:rsidRDefault="006C10CA" w:rsidP="00C00566">
      <w:pPr>
        <w:rPr>
          <w:lang w:val="fr-CA"/>
        </w:rPr>
      </w:pPr>
      <w:r w:rsidRPr="00BE06D0">
        <w:rPr>
          <w:lang w:val="fr-CA"/>
        </w:rPr>
        <w:t xml:space="preserve">11270351 abhyaṅgonmardanādarśa- danta-dhāvābhiṣecanam </w:t>
      </w:r>
    </w:p>
    <w:p w:rsidR="006C10CA" w:rsidRPr="00BE06D0" w:rsidRDefault="006C10CA" w:rsidP="00C00566">
      <w:pPr>
        <w:rPr>
          <w:lang w:val="fr-CA"/>
        </w:rPr>
      </w:pPr>
      <w:r w:rsidRPr="00BE06D0">
        <w:rPr>
          <w:lang w:val="fr-CA"/>
        </w:rPr>
        <w:t xml:space="preserve">11270353 annādya-gīta-nṛtyāni parvaṇi syur utānv-aham </w:t>
      </w:r>
    </w:p>
    <w:p w:rsidR="006C10CA" w:rsidRPr="00BE06D0" w:rsidRDefault="006C10CA" w:rsidP="00C00566">
      <w:pPr>
        <w:rPr>
          <w:lang w:val="fr-CA"/>
        </w:rPr>
      </w:pPr>
      <w:r w:rsidRPr="00BE06D0">
        <w:rPr>
          <w:lang w:val="fr-CA"/>
        </w:rPr>
        <w:t xml:space="preserve">11270361 vidhinā vihite kuṇḍe mekhalā-garta-vedibhiḥ </w:t>
      </w:r>
    </w:p>
    <w:p w:rsidR="006C10CA" w:rsidRPr="00BE06D0" w:rsidRDefault="006C10CA" w:rsidP="00C00566">
      <w:pPr>
        <w:rPr>
          <w:lang w:val="fr-CA"/>
        </w:rPr>
      </w:pPr>
      <w:r w:rsidRPr="00BE06D0">
        <w:rPr>
          <w:lang w:val="fr-CA"/>
        </w:rPr>
        <w:t xml:space="preserve">11270363 agnim ādhāya paritaḥ samūhet pāṇinoditam </w:t>
      </w:r>
    </w:p>
    <w:p w:rsidR="006C10CA" w:rsidRPr="00BE06D0" w:rsidRDefault="006C10CA" w:rsidP="00C00566">
      <w:pPr>
        <w:rPr>
          <w:lang w:val="fr-CA"/>
        </w:rPr>
      </w:pPr>
      <w:r w:rsidRPr="00BE06D0">
        <w:rPr>
          <w:lang w:val="fr-CA"/>
        </w:rPr>
        <w:t xml:space="preserve">11270371 paristīryātha paryukṣed anvādhāya yathā-vidhi </w:t>
      </w:r>
    </w:p>
    <w:p w:rsidR="006C10CA" w:rsidRPr="00BE06D0" w:rsidRDefault="006C10CA" w:rsidP="00C00566">
      <w:pPr>
        <w:rPr>
          <w:lang w:val="fr-CA"/>
        </w:rPr>
      </w:pPr>
      <w:r w:rsidRPr="00BE06D0">
        <w:rPr>
          <w:lang w:val="fr-CA"/>
        </w:rPr>
        <w:t xml:space="preserve">11270373 prokṣaṇyāsādya dravyāṇi prokṣyāgnau bhāvayeta mām </w:t>
      </w:r>
    </w:p>
    <w:p w:rsidR="006C10CA" w:rsidRPr="00BE06D0" w:rsidRDefault="006C10CA" w:rsidP="00C00566">
      <w:pPr>
        <w:rPr>
          <w:lang w:val="fr-CA"/>
        </w:rPr>
      </w:pPr>
      <w:r w:rsidRPr="00BE06D0">
        <w:rPr>
          <w:lang w:val="fr-CA"/>
        </w:rPr>
        <w:t xml:space="preserve">11270381 tapta-jāmbūnada-prakhyaṁ śaṅkha-cakra-gadāmbujaiḥ </w:t>
      </w:r>
    </w:p>
    <w:p w:rsidR="006C10CA" w:rsidRPr="00BE06D0" w:rsidRDefault="006C10CA" w:rsidP="00C00566">
      <w:pPr>
        <w:rPr>
          <w:lang w:val="fr-CA"/>
        </w:rPr>
      </w:pPr>
      <w:r w:rsidRPr="00BE06D0">
        <w:rPr>
          <w:lang w:val="fr-CA"/>
        </w:rPr>
        <w:t xml:space="preserve">11270383 lasac-catur-bhujaṁ śāntaṁ padma-kiñjalka-vāsasam </w:t>
      </w:r>
    </w:p>
    <w:p w:rsidR="006C10CA" w:rsidRPr="00BE06D0" w:rsidRDefault="006C10CA" w:rsidP="00C00566">
      <w:pPr>
        <w:rPr>
          <w:lang w:val="fr-CA"/>
        </w:rPr>
      </w:pPr>
      <w:r w:rsidRPr="00BE06D0">
        <w:rPr>
          <w:lang w:val="fr-CA"/>
        </w:rPr>
        <w:t xml:space="preserve">11270391 sphurat-kirīṭa-kaṭaka- kaṭi-sūtra-varāṅgadam </w:t>
      </w:r>
    </w:p>
    <w:p w:rsidR="006C10CA" w:rsidRPr="00BE06D0" w:rsidRDefault="006C10CA" w:rsidP="00C00566">
      <w:pPr>
        <w:rPr>
          <w:lang w:val="fr-CA"/>
        </w:rPr>
      </w:pPr>
      <w:r w:rsidRPr="00BE06D0">
        <w:rPr>
          <w:lang w:val="fr-CA"/>
        </w:rPr>
        <w:t xml:space="preserve">11270393 śrīvatsa-vakṣasaṁ bhrājat- kaustubhaṁ vana-mālinam </w:t>
      </w:r>
    </w:p>
    <w:p w:rsidR="006C10CA" w:rsidRPr="00BE06D0" w:rsidRDefault="006C10CA" w:rsidP="00C00566">
      <w:pPr>
        <w:rPr>
          <w:lang w:val="fr-CA"/>
        </w:rPr>
      </w:pPr>
      <w:r w:rsidRPr="00BE06D0">
        <w:rPr>
          <w:lang w:val="fr-CA"/>
        </w:rPr>
        <w:t xml:space="preserve">11270401 dhyāyann abhyarcya dārūṇi haviṣābhighṛtāni ca </w:t>
      </w:r>
    </w:p>
    <w:p w:rsidR="006C10CA" w:rsidRPr="00BE06D0" w:rsidRDefault="006C10CA" w:rsidP="00C00566">
      <w:pPr>
        <w:rPr>
          <w:lang w:val="fr-CA"/>
        </w:rPr>
      </w:pPr>
      <w:r w:rsidRPr="00BE06D0">
        <w:rPr>
          <w:lang w:val="fr-CA"/>
        </w:rPr>
        <w:t xml:space="preserve">11270403 prāsyājya-bhāgāv āghārau dattvā cājya-plutaṁ haviḥ </w:t>
      </w:r>
    </w:p>
    <w:p w:rsidR="006C10CA" w:rsidRPr="00BE06D0" w:rsidRDefault="006C10CA" w:rsidP="00C00566">
      <w:pPr>
        <w:rPr>
          <w:lang w:val="fr-CA"/>
        </w:rPr>
      </w:pPr>
      <w:r w:rsidRPr="00BE06D0">
        <w:rPr>
          <w:lang w:val="fr-CA"/>
        </w:rPr>
        <w:t xml:space="preserve">11270411 juhuyān mūla-mantreṇa ṣoḍaśarcāvadānataḥ </w:t>
      </w:r>
    </w:p>
    <w:p w:rsidR="006C10CA" w:rsidRPr="00BE06D0" w:rsidRDefault="006C10CA" w:rsidP="00C00566">
      <w:pPr>
        <w:rPr>
          <w:lang w:val="fr-CA"/>
        </w:rPr>
      </w:pPr>
      <w:r w:rsidRPr="00BE06D0">
        <w:rPr>
          <w:lang w:val="fr-CA"/>
        </w:rPr>
        <w:t xml:space="preserve">11270413 dharmādibhyo yathā-nyāyaṁ mantraiḥ sviṣṭi-kṛtaṁ budhaḥ </w:t>
      </w:r>
    </w:p>
    <w:p w:rsidR="006C10CA" w:rsidRPr="00BE06D0" w:rsidRDefault="006C10CA" w:rsidP="00C00566">
      <w:pPr>
        <w:rPr>
          <w:lang w:val="fr-CA"/>
        </w:rPr>
      </w:pPr>
      <w:r w:rsidRPr="00BE06D0">
        <w:rPr>
          <w:lang w:val="fr-CA"/>
        </w:rPr>
        <w:t xml:space="preserve">11270421 abhyarcyātha namaskṛtya pārṣadebhyo baliṁ haret </w:t>
      </w:r>
    </w:p>
    <w:p w:rsidR="006C10CA" w:rsidRPr="00BE06D0" w:rsidRDefault="006C10CA" w:rsidP="00C00566">
      <w:pPr>
        <w:rPr>
          <w:lang w:val="fr-CA"/>
        </w:rPr>
      </w:pPr>
      <w:r w:rsidRPr="00BE06D0">
        <w:rPr>
          <w:lang w:val="fr-CA"/>
        </w:rPr>
        <w:t xml:space="preserve">11270423 mūla-mantraṁ japed brahma smaran nārāyaṇātmakam </w:t>
      </w:r>
    </w:p>
    <w:p w:rsidR="006C10CA" w:rsidRPr="00BE06D0" w:rsidRDefault="006C10CA" w:rsidP="00C00566">
      <w:pPr>
        <w:rPr>
          <w:lang w:val="fr-CA"/>
        </w:rPr>
      </w:pPr>
      <w:r w:rsidRPr="00BE06D0">
        <w:rPr>
          <w:lang w:val="fr-CA"/>
        </w:rPr>
        <w:t xml:space="preserve">11270431 dattvācamanam uccheṣaṁ viṣvaksenāya kalpayet </w:t>
      </w:r>
    </w:p>
    <w:p w:rsidR="006C10CA" w:rsidRPr="00BE06D0" w:rsidRDefault="006C10CA" w:rsidP="00C00566">
      <w:pPr>
        <w:rPr>
          <w:lang w:val="fr-CA"/>
        </w:rPr>
      </w:pPr>
      <w:r w:rsidRPr="00BE06D0">
        <w:rPr>
          <w:lang w:val="fr-CA"/>
        </w:rPr>
        <w:t xml:space="preserve">11270433 mukha-vāsaṁ surabhimat tāmbūlādyam athārhayet </w:t>
      </w:r>
    </w:p>
    <w:p w:rsidR="006C10CA" w:rsidRPr="00BE06D0" w:rsidRDefault="006C10CA" w:rsidP="00C00566">
      <w:pPr>
        <w:rPr>
          <w:lang w:val="fr-CA"/>
        </w:rPr>
      </w:pPr>
      <w:r w:rsidRPr="00BE06D0">
        <w:rPr>
          <w:lang w:val="fr-CA"/>
        </w:rPr>
        <w:t xml:space="preserve">11270441 upagāyan gṛṇan nṛtyan karmāṇy abhinayan mama </w:t>
      </w:r>
    </w:p>
    <w:p w:rsidR="006C10CA" w:rsidRPr="00BE06D0" w:rsidRDefault="006C10CA" w:rsidP="00C00566">
      <w:pPr>
        <w:rPr>
          <w:lang w:val="fr-CA"/>
        </w:rPr>
      </w:pPr>
      <w:r w:rsidRPr="00BE06D0">
        <w:rPr>
          <w:lang w:val="fr-CA"/>
        </w:rPr>
        <w:t xml:space="preserve">11270443 mat-kathāḥ śrāvayan śṛṇvan muhūrtaṁ kṣaṇiko bhavet </w:t>
      </w:r>
    </w:p>
    <w:p w:rsidR="006C10CA" w:rsidRPr="00BE06D0" w:rsidRDefault="006C10CA" w:rsidP="00C00566">
      <w:pPr>
        <w:rPr>
          <w:lang w:val="fr-CA"/>
        </w:rPr>
      </w:pPr>
      <w:r w:rsidRPr="00BE06D0">
        <w:rPr>
          <w:lang w:val="fr-CA"/>
        </w:rPr>
        <w:t xml:space="preserve">11270451 stavair uccāvacaiḥ stotraiḥ paurāṇaiḥ prākṛtair api </w:t>
      </w:r>
    </w:p>
    <w:p w:rsidR="006C10CA" w:rsidRPr="00BE06D0" w:rsidRDefault="006C10CA" w:rsidP="00C00566">
      <w:pPr>
        <w:rPr>
          <w:lang w:val="fr-CA"/>
        </w:rPr>
      </w:pPr>
      <w:r w:rsidRPr="00BE06D0">
        <w:rPr>
          <w:lang w:val="fr-CA"/>
        </w:rPr>
        <w:t xml:space="preserve">11270453 stutvā prasīda bhagavann iti vandeta daṇḍa-vat </w:t>
      </w:r>
    </w:p>
    <w:p w:rsidR="006C10CA" w:rsidRPr="00BE06D0" w:rsidRDefault="006C10CA" w:rsidP="00C00566">
      <w:pPr>
        <w:rPr>
          <w:lang w:val="fr-CA"/>
        </w:rPr>
      </w:pPr>
      <w:r w:rsidRPr="00BE06D0">
        <w:rPr>
          <w:lang w:val="fr-CA"/>
        </w:rPr>
        <w:t xml:space="preserve">11270461 śiro mat-pādayoḥ kṛtvā bāhubhyāṁ ca parasparam </w:t>
      </w:r>
    </w:p>
    <w:p w:rsidR="006C10CA" w:rsidRPr="00BE06D0" w:rsidRDefault="006C10CA" w:rsidP="00C00566">
      <w:pPr>
        <w:rPr>
          <w:lang w:val="fr-CA"/>
        </w:rPr>
      </w:pPr>
      <w:r w:rsidRPr="00BE06D0">
        <w:rPr>
          <w:lang w:val="fr-CA"/>
        </w:rPr>
        <w:t xml:space="preserve">11270463 prapannaṁ pāhi mām īśa bhītaṁ mṛtyu-grahārṇavāt </w:t>
      </w:r>
    </w:p>
    <w:p w:rsidR="006C10CA" w:rsidRPr="00BE06D0" w:rsidRDefault="006C10CA" w:rsidP="00C00566">
      <w:pPr>
        <w:rPr>
          <w:lang w:val="fr-CA"/>
        </w:rPr>
      </w:pPr>
      <w:r w:rsidRPr="00BE06D0">
        <w:rPr>
          <w:lang w:val="fr-CA"/>
        </w:rPr>
        <w:t xml:space="preserve">11270471 iti śeṣāṁ mayā dattāṁ śirasy ādhāya sādaram </w:t>
      </w:r>
    </w:p>
    <w:p w:rsidR="006C10CA" w:rsidRPr="00BE06D0" w:rsidRDefault="006C10CA" w:rsidP="00C00566">
      <w:pPr>
        <w:rPr>
          <w:lang w:val="fr-CA"/>
        </w:rPr>
      </w:pPr>
      <w:r w:rsidRPr="00BE06D0">
        <w:rPr>
          <w:lang w:val="fr-CA"/>
        </w:rPr>
        <w:t xml:space="preserve">11270473 udvāsayec ced udvāsyaṁ jyotir jyotiṣi tat punaḥ </w:t>
      </w:r>
    </w:p>
    <w:p w:rsidR="006C10CA" w:rsidRPr="00BE06D0" w:rsidRDefault="006C10CA" w:rsidP="00C00566">
      <w:pPr>
        <w:rPr>
          <w:lang w:val="fr-CA"/>
        </w:rPr>
      </w:pPr>
      <w:r w:rsidRPr="00BE06D0">
        <w:rPr>
          <w:lang w:val="fr-CA"/>
        </w:rPr>
        <w:t xml:space="preserve">11270481 arcādiṣu yadā yatra śraddhā māṁ tatra cārcayet </w:t>
      </w:r>
    </w:p>
    <w:p w:rsidR="006C10CA" w:rsidRPr="00BE06D0" w:rsidRDefault="006C10CA" w:rsidP="00C00566">
      <w:pPr>
        <w:rPr>
          <w:lang w:val="fr-CA"/>
        </w:rPr>
      </w:pPr>
      <w:r w:rsidRPr="00BE06D0">
        <w:rPr>
          <w:lang w:val="fr-CA"/>
        </w:rPr>
        <w:t xml:space="preserve">11270483 sarva-bhūteṣv ātmani ca sarvātmāham avasthitaḥ </w:t>
      </w:r>
    </w:p>
    <w:p w:rsidR="006C10CA" w:rsidRPr="00BE06D0" w:rsidRDefault="006C10CA" w:rsidP="00C00566">
      <w:pPr>
        <w:rPr>
          <w:lang w:val="fr-CA"/>
        </w:rPr>
      </w:pPr>
      <w:r w:rsidRPr="00BE06D0">
        <w:rPr>
          <w:lang w:val="fr-CA"/>
        </w:rPr>
        <w:t xml:space="preserve">11270491 evaṁ kriyā-yoga-pathaiḥ pumān vaidika-tāntrikaiḥ </w:t>
      </w:r>
    </w:p>
    <w:p w:rsidR="006C10CA" w:rsidRPr="00BE06D0" w:rsidRDefault="006C10CA" w:rsidP="00C00566">
      <w:pPr>
        <w:rPr>
          <w:lang w:val="fr-CA"/>
        </w:rPr>
      </w:pPr>
      <w:r w:rsidRPr="00BE06D0">
        <w:rPr>
          <w:lang w:val="fr-CA"/>
        </w:rPr>
        <w:t xml:space="preserve">11270493 arcann ubhayataḥ siddhiṁ matto vindaty abhīpsitām </w:t>
      </w:r>
    </w:p>
    <w:p w:rsidR="006C10CA" w:rsidRPr="00BE06D0" w:rsidRDefault="006C10CA" w:rsidP="00C00566">
      <w:pPr>
        <w:rPr>
          <w:lang w:val="fr-CA"/>
        </w:rPr>
      </w:pPr>
      <w:r w:rsidRPr="00BE06D0">
        <w:rPr>
          <w:lang w:val="fr-CA"/>
        </w:rPr>
        <w:t xml:space="preserve">11270501 mad-arcāṁ sampratiṣṭhāpya mandiraṁ kārayed dṛḍham </w:t>
      </w:r>
    </w:p>
    <w:p w:rsidR="006C10CA" w:rsidRPr="00BE06D0" w:rsidRDefault="006C10CA" w:rsidP="00C00566">
      <w:pPr>
        <w:rPr>
          <w:lang w:val="fr-CA"/>
        </w:rPr>
      </w:pPr>
      <w:r w:rsidRPr="00BE06D0">
        <w:rPr>
          <w:lang w:val="fr-CA"/>
        </w:rPr>
        <w:t xml:space="preserve">11270503 puṣpodyānāni ramyāṇi pūjā-yātrotsavāśritān </w:t>
      </w:r>
    </w:p>
    <w:p w:rsidR="006C10CA" w:rsidRPr="00BE06D0" w:rsidRDefault="006C10CA" w:rsidP="00C00566">
      <w:pPr>
        <w:rPr>
          <w:lang w:val="fr-CA"/>
        </w:rPr>
      </w:pPr>
      <w:r w:rsidRPr="00BE06D0">
        <w:rPr>
          <w:lang w:val="fr-CA"/>
        </w:rPr>
        <w:t xml:space="preserve">11270511 pūjādīnāṁ pravāhārthaṁ mahā-parvasv athānv-aham </w:t>
      </w:r>
    </w:p>
    <w:p w:rsidR="006C10CA" w:rsidRPr="00BE06D0" w:rsidRDefault="006C10CA" w:rsidP="00C00566">
      <w:pPr>
        <w:rPr>
          <w:lang w:val="fr-CA"/>
        </w:rPr>
      </w:pPr>
      <w:r w:rsidRPr="00BE06D0">
        <w:rPr>
          <w:lang w:val="fr-CA"/>
        </w:rPr>
        <w:t xml:space="preserve">11270513 kṣetrāpaṇa-pura-grāmān dattvā mat-sārṣṭitām iyāt </w:t>
      </w:r>
    </w:p>
    <w:p w:rsidR="006C10CA" w:rsidRPr="00BE06D0" w:rsidRDefault="006C10CA" w:rsidP="00C00566">
      <w:pPr>
        <w:rPr>
          <w:lang w:val="fr-CA"/>
        </w:rPr>
      </w:pPr>
      <w:r w:rsidRPr="00BE06D0">
        <w:rPr>
          <w:lang w:val="fr-CA"/>
        </w:rPr>
        <w:t xml:space="preserve">11270521 pratiṣṭhayā sārvabhaumaṁ sadmanā bhuvana-trayam </w:t>
      </w:r>
    </w:p>
    <w:p w:rsidR="006C10CA" w:rsidRPr="00BE06D0" w:rsidRDefault="006C10CA" w:rsidP="00C00566">
      <w:pPr>
        <w:rPr>
          <w:lang w:val="fr-CA"/>
        </w:rPr>
      </w:pPr>
      <w:r w:rsidRPr="00BE06D0">
        <w:rPr>
          <w:lang w:val="fr-CA"/>
        </w:rPr>
        <w:t xml:space="preserve">11270523 pūjādinā brahma-lokaṁ tribhir mat-sāmyatām iyāt </w:t>
      </w:r>
    </w:p>
    <w:p w:rsidR="006C10CA" w:rsidRPr="00BE06D0" w:rsidRDefault="006C10CA" w:rsidP="00C00566">
      <w:pPr>
        <w:rPr>
          <w:lang w:val="fr-CA"/>
        </w:rPr>
      </w:pPr>
      <w:r w:rsidRPr="00BE06D0">
        <w:rPr>
          <w:lang w:val="fr-CA"/>
        </w:rPr>
        <w:t xml:space="preserve">11270531 mām eva nairapekṣyeṇa bhakti-yogena vindati </w:t>
      </w:r>
    </w:p>
    <w:p w:rsidR="006C10CA" w:rsidRPr="00BE06D0" w:rsidRDefault="006C10CA" w:rsidP="00C00566">
      <w:pPr>
        <w:rPr>
          <w:lang w:val="fr-CA"/>
        </w:rPr>
      </w:pPr>
      <w:r w:rsidRPr="00BE06D0">
        <w:rPr>
          <w:lang w:val="fr-CA"/>
        </w:rPr>
        <w:t xml:space="preserve">11270533 bhakti-yogaṁ sa labhata evaṁ yaḥ pūjayeta mām </w:t>
      </w:r>
    </w:p>
    <w:p w:rsidR="006C10CA" w:rsidRPr="00BE06D0" w:rsidRDefault="006C10CA" w:rsidP="00C00566">
      <w:pPr>
        <w:rPr>
          <w:lang w:val="fr-CA"/>
        </w:rPr>
      </w:pPr>
      <w:r w:rsidRPr="00BE06D0">
        <w:rPr>
          <w:lang w:val="fr-CA"/>
        </w:rPr>
        <w:t xml:space="preserve">11270541 yaḥ sva-dattāṁ parair dattāṁ hareta sura-viprayoḥ </w:t>
      </w:r>
    </w:p>
    <w:p w:rsidR="006C10CA" w:rsidRPr="00BE06D0" w:rsidRDefault="006C10CA" w:rsidP="00C00566">
      <w:pPr>
        <w:rPr>
          <w:lang w:val="fr-CA"/>
        </w:rPr>
      </w:pPr>
      <w:r w:rsidRPr="00BE06D0">
        <w:rPr>
          <w:lang w:val="fr-CA"/>
        </w:rPr>
        <w:t xml:space="preserve">11270543 vṛttiṁ sa jāyate viḍ-bhug varṣāṇām ayutāyutam </w:t>
      </w:r>
    </w:p>
    <w:p w:rsidR="006C10CA" w:rsidRPr="00C6503C" w:rsidRDefault="006C10CA" w:rsidP="00C00566">
      <w:r w:rsidRPr="00C6503C">
        <w:t xml:space="preserve">11270551 kartuś ca sārather hetor anumoditur eva ca </w:t>
      </w:r>
    </w:p>
    <w:p w:rsidR="006C10CA" w:rsidRPr="00C6503C" w:rsidRDefault="006C10CA" w:rsidP="00C00566">
      <w:r w:rsidRPr="00C6503C">
        <w:t>11270553 karmaṇāṁ bhāginaḥ pretya bhūyo bhūyasi tat-phalam</w:t>
      </w:r>
    </w:p>
    <w:p w:rsidR="006C10CA" w:rsidRPr="00C6503C" w:rsidRDefault="006C10CA" w:rsidP="00C00566">
      <w:r w:rsidRPr="00C6503C">
        <w:t>1128001 śrī-bhagavān uvāca</w:t>
      </w:r>
    </w:p>
    <w:p w:rsidR="006C10CA" w:rsidRPr="00C6503C" w:rsidRDefault="006C10CA" w:rsidP="00C00566">
      <w:r w:rsidRPr="00C6503C">
        <w:t>11280011 para-svabhāva-karmāṇi na praśaṁsen na garhayet</w:t>
      </w:r>
    </w:p>
    <w:p w:rsidR="006C10CA" w:rsidRPr="00C6503C" w:rsidRDefault="006C10CA" w:rsidP="00C00566">
      <w:r w:rsidRPr="00C6503C">
        <w:t>11280013 viśvam ekātmakaṁ paśyan prakṛtyā puruṣeṇa ca</w:t>
      </w:r>
    </w:p>
    <w:p w:rsidR="006C10CA" w:rsidRPr="00C6503C" w:rsidRDefault="006C10CA" w:rsidP="00C00566">
      <w:r w:rsidRPr="00C6503C">
        <w:t>11280021 para-svabhāva-karmāṇi yaḥ praśaṁsati nindati</w:t>
      </w:r>
    </w:p>
    <w:p w:rsidR="006C10CA" w:rsidRPr="00C6503C" w:rsidRDefault="006C10CA" w:rsidP="00C00566">
      <w:r w:rsidRPr="00C6503C">
        <w:t>11280023 sa āśu bhraśyate svārthād asaty abhiniveśataḥ</w:t>
      </w:r>
    </w:p>
    <w:p w:rsidR="006C10CA" w:rsidRPr="00C6503C" w:rsidRDefault="006C10CA" w:rsidP="00C00566">
      <w:r w:rsidRPr="00C6503C">
        <w:t>11280031 taijase nidrayāpanne piṇḍa-stho naṣṭa-cetanaḥ</w:t>
      </w:r>
    </w:p>
    <w:p w:rsidR="006C10CA" w:rsidRPr="00C6503C" w:rsidRDefault="006C10CA" w:rsidP="00C00566">
      <w:r w:rsidRPr="00C6503C">
        <w:t>11280033 māyāṁ prāpnoti mṛtyuṁ vā tadvan nānārtha-dṛk pumān</w:t>
      </w:r>
    </w:p>
    <w:p w:rsidR="006C10CA" w:rsidRPr="00C6503C" w:rsidRDefault="006C10CA" w:rsidP="00C00566">
      <w:r w:rsidRPr="00C6503C">
        <w:t>11280041 kiṁ bhadraṁ kim abhadraṁ vā dvaitasyāvastunaḥ kiyat</w:t>
      </w:r>
    </w:p>
    <w:p w:rsidR="006C10CA" w:rsidRPr="00C6503C" w:rsidRDefault="006C10CA" w:rsidP="00C00566">
      <w:r w:rsidRPr="00C6503C">
        <w:t>11280043 vācoditaṁ tad anṛtaṁ manasā dhyātam eva ca</w:t>
      </w:r>
    </w:p>
    <w:p w:rsidR="006C10CA" w:rsidRPr="00C6503C" w:rsidRDefault="006C10CA" w:rsidP="00C00566">
      <w:r w:rsidRPr="00C6503C">
        <w:t>11280051 chāyā-pratyāhvayābhāsā hy asanto’py artha-kāriṇaḥ</w:t>
      </w:r>
    </w:p>
    <w:p w:rsidR="006C10CA" w:rsidRPr="00C6503C" w:rsidRDefault="006C10CA" w:rsidP="00C00566">
      <w:r w:rsidRPr="00C6503C">
        <w:t>11280053 evaṁ dehādayo bhāvā yacchanty ā-mṛtyuto bhayam</w:t>
      </w:r>
    </w:p>
    <w:p w:rsidR="006C10CA" w:rsidRPr="00C6503C" w:rsidRDefault="006C10CA" w:rsidP="00C00566">
      <w:r w:rsidRPr="00C6503C">
        <w:t>11280061 ātmaiva tad idaṁ viśvaṁ sṛjyate sṛjati prabhuḥ</w:t>
      </w:r>
    </w:p>
    <w:p w:rsidR="006C10CA" w:rsidRPr="00C6503C" w:rsidRDefault="006C10CA" w:rsidP="00C00566">
      <w:r w:rsidRPr="00C6503C">
        <w:t>11280063 trāyate trāti viśvātmā hriyate haratīśvaraḥ</w:t>
      </w:r>
    </w:p>
    <w:p w:rsidR="006C10CA" w:rsidRPr="00C6503C" w:rsidRDefault="006C10CA" w:rsidP="00C00566">
      <w:r w:rsidRPr="00C6503C">
        <w:t>11280071 tasmān na hy ātmano’nyasmād anyo bhāvo nirūpitaḥ</w:t>
      </w:r>
    </w:p>
    <w:p w:rsidR="006C10CA" w:rsidRPr="00C6503C" w:rsidRDefault="006C10CA" w:rsidP="00C00566">
      <w:r w:rsidRPr="00C6503C">
        <w:t>11280073 nirūpite’yaṁ tri-vidhā nirmūlā bhātir ātmani</w:t>
      </w:r>
    </w:p>
    <w:p w:rsidR="006C10CA" w:rsidRPr="00C6503C" w:rsidRDefault="006C10CA" w:rsidP="00C00566">
      <w:r w:rsidRPr="00C6503C">
        <w:t>11280075 idaṁ guṇa-mayaṁ viddhi tri-vidhaṁ māyayā kṛtam</w:t>
      </w:r>
    </w:p>
    <w:p w:rsidR="006C10CA" w:rsidRPr="00C6503C" w:rsidRDefault="006C10CA" w:rsidP="00C00566">
      <w:r w:rsidRPr="00C6503C">
        <w:t>11280081 etad vidvān mad-uditaṁ jñāna-vijñāna-naipuṇam</w:t>
      </w:r>
    </w:p>
    <w:p w:rsidR="006C10CA" w:rsidRPr="00BE06D0" w:rsidRDefault="006C10CA" w:rsidP="00C00566">
      <w:pPr>
        <w:rPr>
          <w:lang w:val="pl-PL"/>
        </w:rPr>
      </w:pPr>
      <w:r w:rsidRPr="00BE06D0">
        <w:rPr>
          <w:lang w:val="pl-PL"/>
        </w:rPr>
        <w:t>11280083 na nindati na ca stauti loke carati sūrya-vat</w:t>
      </w:r>
    </w:p>
    <w:p w:rsidR="006C10CA" w:rsidRPr="00BE06D0" w:rsidRDefault="006C10CA" w:rsidP="00C00566">
      <w:pPr>
        <w:rPr>
          <w:lang w:val="pl-PL"/>
        </w:rPr>
      </w:pPr>
      <w:r w:rsidRPr="00BE06D0">
        <w:rPr>
          <w:lang w:val="pl-PL"/>
        </w:rPr>
        <w:t>11280091 pratyakṣeṇānumānena nigamenātma-saṁvidā</w:t>
      </w:r>
    </w:p>
    <w:p w:rsidR="006C10CA" w:rsidRPr="00BE06D0" w:rsidRDefault="006C10CA" w:rsidP="00C00566">
      <w:pPr>
        <w:rPr>
          <w:lang w:val="pl-PL"/>
        </w:rPr>
      </w:pPr>
      <w:r w:rsidRPr="00BE06D0">
        <w:rPr>
          <w:lang w:val="pl-PL"/>
        </w:rPr>
        <w:t>11280093 ādy-antavad asaj jñātvā niḥsaṅgo vicared iha</w:t>
      </w:r>
    </w:p>
    <w:p w:rsidR="006C10CA" w:rsidRPr="00BE06D0" w:rsidRDefault="006C10CA" w:rsidP="00C00566">
      <w:pPr>
        <w:rPr>
          <w:lang w:val="pl-PL"/>
        </w:rPr>
      </w:pPr>
      <w:r w:rsidRPr="00BE06D0">
        <w:rPr>
          <w:lang w:val="pl-PL"/>
        </w:rPr>
        <w:t>1128010 śrī-uddhava uvāca</w:t>
      </w:r>
    </w:p>
    <w:p w:rsidR="006C10CA" w:rsidRPr="00BE06D0" w:rsidRDefault="006C10CA" w:rsidP="00C00566">
      <w:pPr>
        <w:rPr>
          <w:lang w:val="pl-PL"/>
        </w:rPr>
      </w:pPr>
      <w:r w:rsidRPr="00BE06D0">
        <w:rPr>
          <w:lang w:val="pl-PL"/>
        </w:rPr>
        <w:t>11280101 naivātmano na dehasya saṁsṛtir draṣṭṛ-dṛśyayoḥ</w:t>
      </w:r>
    </w:p>
    <w:p w:rsidR="006C10CA" w:rsidRPr="00BE06D0" w:rsidRDefault="006C10CA" w:rsidP="00C00566">
      <w:pPr>
        <w:rPr>
          <w:lang w:val="pl-PL"/>
        </w:rPr>
      </w:pPr>
      <w:r w:rsidRPr="00BE06D0">
        <w:rPr>
          <w:lang w:val="pl-PL"/>
        </w:rPr>
        <w:t>11280103 anātma-sva-dṛśor īśa kasya syād upalabhyate</w:t>
      </w:r>
    </w:p>
    <w:p w:rsidR="006C10CA" w:rsidRPr="00BE06D0" w:rsidRDefault="006C10CA" w:rsidP="00C00566">
      <w:pPr>
        <w:rPr>
          <w:lang w:val="pl-PL"/>
        </w:rPr>
      </w:pPr>
      <w:r w:rsidRPr="00BE06D0">
        <w:rPr>
          <w:lang w:val="pl-PL"/>
        </w:rPr>
        <w:t>11280111 ātmāvyayo’guṇaḥ śuddhaḥ svayaṁ-jyotir anāvṛtaḥ</w:t>
      </w:r>
    </w:p>
    <w:p w:rsidR="006C10CA" w:rsidRPr="00BE06D0" w:rsidRDefault="006C10CA" w:rsidP="00C00566">
      <w:pPr>
        <w:rPr>
          <w:lang w:val="pl-PL"/>
        </w:rPr>
      </w:pPr>
      <w:r w:rsidRPr="00BE06D0">
        <w:rPr>
          <w:lang w:val="pl-PL"/>
        </w:rPr>
        <w:t>11280113 agni-vad dāru-vad acid dehaḥ kasyeha saṁsṛtiḥ</w:t>
      </w:r>
    </w:p>
    <w:p w:rsidR="006C10CA" w:rsidRPr="00BE06D0" w:rsidRDefault="006C10CA" w:rsidP="00C00566">
      <w:pPr>
        <w:rPr>
          <w:lang w:val="pl-PL"/>
        </w:rPr>
      </w:pPr>
      <w:r w:rsidRPr="00BE06D0">
        <w:rPr>
          <w:lang w:val="pl-PL"/>
        </w:rPr>
        <w:t>1128012 śrī-bhagavān uvāca</w:t>
      </w:r>
    </w:p>
    <w:p w:rsidR="006C10CA" w:rsidRPr="00BE06D0" w:rsidRDefault="006C10CA" w:rsidP="00C00566">
      <w:pPr>
        <w:rPr>
          <w:lang w:val="pl-PL"/>
        </w:rPr>
      </w:pPr>
      <w:r w:rsidRPr="00BE06D0">
        <w:rPr>
          <w:lang w:val="pl-PL"/>
        </w:rPr>
        <w:t>11280121 yāvad dehendriya-prāṇair ātmanaḥ sannikarṣaṇam</w:t>
      </w:r>
    </w:p>
    <w:p w:rsidR="006C10CA" w:rsidRPr="00BE06D0" w:rsidRDefault="006C10CA" w:rsidP="00C00566">
      <w:pPr>
        <w:rPr>
          <w:lang w:val="pl-PL"/>
        </w:rPr>
      </w:pPr>
      <w:r w:rsidRPr="00BE06D0">
        <w:rPr>
          <w:lang w:val="pl-PL"/>
        </w:rPr>
        <w:t>11280123 saṁsāraḥ phalavāṁs tāvad apārtho’py avivekinaḥ</w:t>
      </w:r>
    </w:p>
    <w:p w:rsidR="006C10CA" w:rsidRPr="00BE06D0" w:rsidRDefault="006C10CA" w:rsidP="00C00566">
      <w:pPr>
        <w:rPr>
          <w:lang w:val="pl-PL"/>
        </w:rPr>
      </w:pPr>
      <w:r w:rsidRPr="00BE06D0">
        <w:rPr>
          <w:lang w:val="pl-PL"/>
        </w:rPr>
        <w:t>11280131 arthe hy avidyamāne’pi saṁsṛtir na nivartate</w:t>
      </w:r>
    </w:p>
    <w:p w:rsidR="006C10CA" w:rsidRPr="00BE06D0" w:rsidRDefault="006C10CA" w:rsidP="00C00566">
      <w:pPr>
        <w:rPr>
          <w:lang w:val="pl-PL"/>
        </w:rPr>
      </w:pPr>
      <w:r w:rsidRPr="00BE06D0">
        <w:rPr>
          <w:lang w:val="pl-PL"/>
        </w:rPr>
        <w:t>11280133 dhyāyato viṣayān asya svapne’narthāgamo yathā</w:t>
      </w:r>
    </w:p>
    <w:p w:rsidR="006C10CA" w:rsidRPr="00BE06D0" w:rsidRDefault="006C10CA" w:rsidP="00C00566">
      <w:pPr>
        <w:rPr>
          <w:lang w:val="pl-PL"/>
        </w:rPr>
      </w:pPr>
      <w:r w:rsidRPr="00BE06D0">
        <w:rPr>
          <w:lang w:val="pl-PL"/>
        </w:rPr>
        <w:t>11280141 yathā hy apratibuddhasya prasvāpo bahv-anartha-bhṛt</w:t>
      </w:r>
    </w:p>
    <w:p w:rsidR="006C10CA" w:rsidRPr="00BE06D0" w:rsidRDefault="006C10CA" w:rsidP="00C00566">
      <w:pPr>
        <w:rPr>
          <w:lang w:val="fr-CA"/>
        </w:rPr>
      </w:pPr>
      <w:r w:rsidRPr="00BE06D0">
        <w:rPr>
          <w:lang w:val="fr-CA"/>
        </w:rPr>
        <w:t>11280143 sa eva pratibuddhasya na vai mohāya kalpate</w:t>
      </w:r>
    </w:p>
    <w:p w:rsidR="006C10CA" w:rsidRPr="00BE06D0" w:rsidRDefault="006C10CA" w:rsidP="00C00566">
      <w:pPr>
        <w:rPr>
          <w:lang w:val="fr-CA"/>
        </w:rPr>
      </w:pPr>
      <w:r w:rsidRPr="00BE06D0">
        <w:rPr>
          <w:lang w:val="fr-CA"/>
        </w:rPr>
        <w:t>11280151 śoka-harṣa-bhaya-krodha- lobha-moha-spṛhādayaḥ</w:t>
      </w:r>
    </w:p>
    <w:p w:rsidR="006C10CA" w:rsidRPr="00BE06D0" w:rsidRDefault="006C10CA" w:rsidP="00C00566">
      <w:pPr>
        <w:rPr>
          <w:lang w:val="fr-CA"/>
        </w:rPr>
      </w:pPr>
      <w:r w:rsidRPr="00BE06D0">
        <w:rPr>
          <w:lang w:val="fr-CA"/>
        </w:rPr>
        <w:t>11280153 ahaṅkārasya dṛśyante janma-mṛtyuś ca nātmanaḥ</w:t>
      </w:r>
    </w:p>
    <w:p w:rsidR="006C10CA" w:rsidRPr="00BE06D0" w:rsidRDefault="006C10CA" w:rsidP="00C00566">
      <w:pPr>
        <w:rPr>
          <w:lang w:val="fr-CA"/>
        </w:rPr>
      </w:pPr>
      <w:r w:rsidRPr="00BE06D0">
        <w:rPr>
          <w:lang w:val="fr-CA"/>
        </w:rPr>
        <w:t>11280161 dehendriya-prāṇa-mano-'bhimāno</w:t>
      </w:r>
    </w:p>
    <w:p w:rsidR="006C10CA" w:rsidRPr="00BE06D0" w:rsidRDefault="006C10CA" w:rsidP="00C00566">
      <w:pPr>
        <w:rPr>
          <w:lang w:val="fr-CA"/>
        </w:rPr>
      </w:pPr>
      <w:r w:rsidRPr="00BE06D0">
        <w:rPr>
          <w:lang w:val="fr-CA"/>
        </w:rPr>
        <w:t>11280162 jīvo’ntar-ātmā guṇa-karma-mūrtiḥ</w:t>
      </w:r>
    </w:p>
    <w:p w:rsidR="006C10CA" w:rsidRPr="00BE06D0" w:rsidRDefault="006C10CA" w:rsidP="00C00566">
      <w:pPr>
        <w:rPr>
          <w:lang w:val="fr-CA"/>
        </w:rPr>
      </w:pPr>
      <w:r w:rsidRPr="00BE06D0">
        <w:rPr>
          <w:lang w:val="fr-CA"/>
        </w:rPr>
        <w:t>11280163 sūtraṁ mahān ity urudheva gītaḥ</w:t>
      </w:r>
    </w:p>
    <w:p w:rsidR="006C10CA" w:rsidRPr="00BE06D0" w:rsidRDefault="006C10CA" w:rsidP="00C00566">
      <w:pPr>
        <w:rPr>
          <w:lang w:val="fr-CA"/>
        </w:rPr>
      </w:pPr>
      <w:r w:rsidRPr="00BE06D0">
        <w:rPr>
          <w:lang w:val="fr-CA"/>
        </w:rPr>
        <w:t>11280164 saṁsāra ādhāvati kāla-tantraḥ</w:t>
      </w:r>
    </w:p>
    <w:p w:rsidR="006C10CA" w:rsidRPr="00BE06D0" w:rsidRDefault="006C10CA" w:rsidP="00C00566">
      <w:pPr>
        <w:rPr>
          <w:lang w:val="fr-CA"/>
        </w:rPr>
      </w:pPr>
      <w:r w:rsidRPr="00BE06D0">
        <w:rPr>
          <w:lang w:val="fr-CA"/>
        </w:rPr>
        <w:t>11280171 amūlam etad bahu-rūpa-rūpitaṁ</w:t>
      </w:r>
    </w:p>
    <w:p w:rsidR="006C10CA" w:rsidRPr="00BE06D0" w:rsidRDefault="006C10CA" w:rsidP="00C00566">
      <w:pPr>
        <w:rPr>
          <w:lang w:val="fr-CA"/>
        </w:rPr>
      </w:pPr>
      <w:r w:rsidRPr="00BE06D0">
        <w:rPr>
          <w:lang w:val="fr-CA"/>
        </w:rPr>
        <w:t>11280172 mano-vacaḥ-prāṇa-śarīra-karma</w:t>
      </w:r>
    </w:p>
    <w:p w:rsidR="006C10CA" w:rsidRPr="00BE06D0" w:rsidRDefault="006C10CA" w:rsidP="00C00566">
      <w:pPr>
        <w:rPr>
          <w:lang w:val="fr-CA"/>
        </w:rPr>
      </w:pPr>
      <w:r w:rsidRPr="00BE06D0">
        <w:rPr>
          <w:lang w:val="fr-CA"/>
        </w:rPr>
        <w:t>11280173 jñānāsinopāsanayā śitena</w:t>
      </w:r>
    </w:p>
    <w:p w:rsidR="006C10CA" w:rsidRPr="00BE06D0" w:rsidRDefault="006C10CA" w:rsidP="00C00566">
      <w:pPr>
        <w:rPr>
          <w:lang w:val="fr-CA"/>
        </w:rPr>
      </w:pPr>
      <w:r w:rsidRPr="00BE06D0">
        <w:rPr>
          <w:lang w:val="fr-CA"/>
        </w:rPr>
        <w:t>11280174 cchittvā munir gāṁ vicaraty atṛṣṇaḥ</w:t>
      </w:r>
    </w:p>
    <w:p w:rsidR="006C10CA" w:rsidRPr="00BE06D0" w:rsidRDefault="006C10CA" w:rsidP="00C00566">
      <w:pPr>
        <w:rPr>
          <w:lang w:val="fr-CA"/>
        </w:rPr>
      </w:pPr>
      <w:r w:rsidRPr="00BE06D0">
        <w:rPr>
          <w:lang w:val="fr-CA"/>
        </w:rPr>
        <w:t>11280181 jñānaṁ viveko nigamas tapaś ca</w:t>
      </w:r>
    </w:p>
    <w:p w:rsidR="006C10CA" w:rsidRPr="00BE06D0" w:rsidRDefault="006C10CA" w:rsidP="00C00566">
      <w:pPr>
        <w:rPr>
          <w:lang w:val="fr-CA"/>
        </w:rPr>
      </w:pPr>
      <w:r w:rsidRPr="00BE06D0">
        <w:rPr>
          <w:lang w:val="fr-CA"/>
        </w:rPr>
        <w:t>11280182 pratyakṣam aitihyam athānumānam</w:t>
      </w:r>
    </w:p>
    <w:p w:rsidR="006C10CA" w:rsidRPr="00C6503C" w:rsidRDefault="006C10CA" w:rsidP="00C00566">
      <w:r w:rsidRPr="00C6503C">
        <w:t>11280183 ādy-antayor asya yad eva kevalaṁ</w:t>
      </w:r>
    </w:p>
    <w:p w:rsidR="006C10CA" w:rsidRPr="00C6503C" w:rsidRDefault="006C10CA" w:rsidP="00C00566">
      <w:r w:rsidRPr="00C6503C">
        <w:t>11280184 kālaś ca hetuś ca tad eva madhye</w:t>
      </w:r>
    </w:p>
    <w:p w:rsidR="006C10CA" w:rsidRPr="00C6503C" w:rsidRDefault="006C10CA" w:rsidP="00C00566">
      <w:r w:rsidRPr="00C6503C">
        <w:t>11280191 yathā hiraṇyaṁ sv-akṛtaṁ purastāt</w:t>
      </w:r>
    </w:p>
    <w:p w:rsidR="006C10CA" w:rsidRPr="00C6503C" w:rsidRDefault="006C10CA" w:rsidP="00C00566">
      <w:r w:rsidRPr="00C6503C">
        <w:t>11280192 paścāc ca sarvasya hiraṇ-mayasya</w:t>
      </w:r>
    </w:p>
    <w:p w:rsidR="006C10CA" w:rsidRPr="00C6503C" w:rsidRDefault="006C10CA" w:rsidP="00C00566">
      <w:r w:rsidRPr="00C6503C">
        <w:t>11280193 tad eva madhye vyavahāryamāṇaṁ</w:t>
      </w:r>
    </w:p>
    <w:p w:rsidR="006C10CA" w:rsidRPr="00C6503C" w:rsidRDefault="006C10CA" w:rsidP="00C00566">
      <w:r w:rsidRPr="00C6503C">
        <w:t>11280194 nānāpadeśair aham asya tadvat</w:t>
      </w:r>
    </w:p>
    <w:p w:rsidR="006C10CA" w:rsidRPr="00C6503C" w:rsidRDefault="006C10CA" w:rsidP="00C00566">
      <w:r w:rsidRPr="00C6503C">
        <w:t>11280201 vijñānam etat triy-avastham aṅga</w:t>
      </w:r>
    </w:p>
    <w:p w:rsidR="006C10CA" w:rsidRPr="00C6503C" w:rsidRDefault="006C10CA" w:rsidP="00C00566">
      <w:r w:rsidRPr="00C6503C">
        <w:t>11280202 guṇa-trayaṁ kāraṇa-kārya-kartṛ</w:t>
      </w:r>
    </w:p>
    <w:p w:rsidR="006C10CA" w:rsidRPr="00C6503C" w:rsidRDefault="006C10CA" w:rsidP="00C00566">
      <w:r w:rsidRPr="00C6503C">
        <w:t>11280203 samanvayena vyatirekataś ca</w:t>
      </w:r>
    </w:p>
    <w:p w:rsidR="006C10CA" w:rsidRPr="00C6503C" w:rsidRDefault="006C10CA" w:rsidP="00C00566">
      <w:r w:rsidRPr="00C6503C">
        <w:t>11280204 yenaiva turyeṇa tad eva satyam</w:t>
      </w:r>
    </w:p>
    <w:p w:rsidR="006C10CA" w:rsidRPr="00BE06D0" w:rsidRDefault="006C10CA" w:rsidP="00C00566">
      <w:pPr>
        <w:rPr>
          <w:lang w:val="pl-PL"/>
        </w:rPr>
      </w:pPr>
      <w:r w:rsidRPr="00BE06D0">
        <w:rPr>
          <w:lang w:val="pl-PL"/>
        </w:rPr>
        <w:t>11280211 na yat purastād uta yan na paścān</w:t>
      </w:r>
    </w:p>
    <w:p w:rsidR="006C10CA" w:rsidRPr="00BE06D0" w:rsidRDefault="006C10CA" w:rsidP="00C00566">
      <w:pPr>
        <w:rPr>
          <w:lang w:val="pl-PL"/>
        </w:rPr>
      </w:pPr>
      <w:r w:rsidRPr="00BE06D0">
        <w:rPr>
          <w:lang w:val="pl-PL"/>
        </w:rPr>
        <w:t>11280212 madhye ca tan na vyapadeśa-mātram</w:t>
      </w:r>
    </w:p>
    <w:p w:rsidR="006C10CA" w:rsidRPr="00BE06D0" w:rsidRDefault="006C10CA" w:rsidP="00C00566">
      <w:pPr>
        <w:rPr>
          <w:lang w:val="pl-PL"/>
        </w:rPr>
      </w:pPr>
      <w:r w:rsidRPr="00BE06D0">
        <w:rPr>
          <w:lang w:val="pl-PL"/>
        </w:rPr>
        <w:t>11280213 bhūtaṁ prasiddhaṁ ca pareṇa yad yat</w:t>
      </w:r>
    </w:p>
    <w:p w:rsidR="006C10CA" w:rsidRPr="00BE06D0" w:rsidRDefault="006C10CA" w:rsidP="00C00566">
      <w:pPr>
        <w:rPr>
          <w:lang w:val="pl-PL"/>
        </w:rPr>
      </w:pPr>
      <w:r w:rsidRPr="00BE06D0">
        <w:rPr>
          <w:lang w:val="pl-PL"/>
        </w:rPr>
        <w:t>11280214 tad eva tat syād iti me manīṣā</w:t>
      </w:r>
    </w:p>
    <w:p w:rsidR="006C10CA" w:rsidRPr="00BE06D0" w:rsidRDefault="006C10CA" w:rsidP="00C00566">
      <w:pPr>
        <w:rPr>
          <w:lang w:val="pl-PL"/>
        </w:rPr>
      </w:pPr>
      <w:r w:rsidRPr="00BE06D0">
        <w:rPr>
          <w:lang w:val="pl-PL"/>
        </w:rPr>
        <w:t>11280221 avidyamāno’py avabhāsate yo</w:t>
      </w:r>
    </w:p>
    <w:p w:rsidR="006C10CA" w:rsidRPr="00BE06D0" w:rsidRDefault="006C10CA" w:rsidP="00C00566">
      <w:pPr>
        <w:rPr>
          <w:lang w:val="pl-PL"/>
        </w:rPr>
      </w:pPr>
      <w:r w:rsidRPr="00BE06D0">
        <w:rPr>
          <w:lang w:val="pl-PL"/>
        </w:rPr>
        <w:t>11280222 vaikāriko rājasa-sarga eṣaḥ</w:t>
      </w:r>
    </w:p>
    <w:p w:rsidR="006C10CA" w:rsidRPr="00BE06D0" w:rsidRDefault="006C10CA" w:rsidP="00C00566">
      <w:pPr>
        <w:rPr>
          <w:lang w:val="pl-PL"/>
        </w:rPr>
      </w:pPr>
      <w:r w:rsidRPr="00BE06D0">
        <w:rPr>
          <w:lang w:val="pl-PL"/>
        </w:rPr>
        <w:t>11280223 brahma svayaṁ jyotir ato vibhāti</w:t>
      </w:r>
    </w:p>
    <w:p w:rsidR="006C10CA" w:rsidRPr="00BE06D0" w:rsidRDefault="006C10CA" w:rsidP="00C00566">
      <w:pPr>
        <w:rPr>
          <w:lang w:val="pl-PL"/>
        </w:rPr>
      </w:pPr>
      <w:r w:rsidRPr="00BE06D0">
        <w:rPr>
          <w:lang w:val="pl-PL"/>
        </w:rPr>
        <w:t>11280224 brahmendriyārthātma-vikāra-citram</w:t>
      </w:r>
    </w:p>
    <w:p w:rsidR="006C10CA" w:rsidRPr="00BE06D0" w:rsidRDefault="006C10CA" w:rsidP="00C00566">
      <w:pPr>
        <w:rPr>
          <w:lang w:val="pl-PL"/>
        </w:rPr>
      </w:pPr>
      <w:r w:rsidRPr="00BE06D0">
        <w:rPr>
          <w:lang w:val="pl-PL"/>
        </w:rPr>
        <w:t>11280231 evaṁ sphuṭaṁ brahma-viveka-hetubhiḥ</w:t>
      </w:r>
    </w:p>
    <w:p w:rsidR="006C10CA" w:rsidRPr="00BE06D0" w:rsidRDefault="006C10CA" w:rsidP="00C00566">
      <w:pPr>
        <w:rPr>
          <w:lang w:val="pl-PL"/>
        </w:rPr>
      </w:pPr>
      <w:r w:rsidRPr="00BE06D0">
        <w:rPr>
          <w:lang w:val="pl-PL"/>
        </w:rPr>
        <w:t>11280232 parāpavādena viśāradena</w:t>
      </w:r>
    </w:p>
    <w:p w:rsidR="006C10CA" w:rsidRPr="00BE06D0" w:rsidRDefault="006C10CA" w:rsidP="00C00566">
      <w:pPr>
        <w:rPr>
          <w:lang w:val="pl-PL"/>
        </w:rPr>
      </w:pPr>
      <w:r w:rsidRPr="00BE06D0">
        <w:rPr>
          <w:lang w:val="pl-PL"/>
        </w:rPr>
        <w:t>11280233 chittvātma-sandeham upārameta</w:t>
      </w:r>
    </w:p>
    <w:p w:rsidR="006C10CA" w:rsidRPr="00BE06D0" w:rsidRDefault="006C10CA" w:rsidP="00C00566">
      <w:pPr>
        <w:rPr>
          <w:lang w:val="pl-PL"/>
        </w:rPr>
      </w:pPr>
      <w:r w:rsidRPr="00BE06D0">
        <w:rPr>
          <w:lang w:val="pl-PL"/>
        </w:rPr>
        <w:t>11280234 svānanda-tuṣṭo’khila-kāmukebhyaḥ</w:t>
      </w:r>
    </w:p>
    <w:p w:rsidR="006C10CA" w:rsidRPr="00BE06D0" w:rsidRDefault="006C10CA" w:rsidP="00C00566">
      <w:pPr>
        <w:rPr>
          <w:lang w:val="pl-PL"/>
        </w:rPr>
      </w:pPr>
      <w:r w:rsidRPr="00BE06D0">
        <w:rPr>
          <w:lang w:val="pl-PL"/>
        </w:rPr>
        <w:t>11280241 nātmā vapuḥ pārthivam indriyāṇi</w:t>
      </w:r>
    </w:p>
    <w:p w:rsidR="006C10CA" w:rsidRPr="00BE06D0" w:rsidRDefault="006C10CA" w:rsidP="00C00566">
      <w:pPr>
        <w:rPr>
          <w:lang w:val="pl-PL"/>
        </w:rPr>
      </w:pPr>
      <w:r w:rsidRPr="00BE06D0">
        <w:rPr>
          <w:lang w:val="pl-PL"/>
        </w:rPr>
        <w:t>11280242 devā hy asur vāyur-jalaṁ hutāśaḥ</w:t>
      </w:r>
    </w:p>
    <w:p w:rsidR="006C10CA" w:rsidRPr="00BE06D0" w:rsidRDefault="006C10CA" w:rsidP="00C00566">
      <w:pPr>
        <w:rPr>
          <w:lang w:val="pl-PL"/>
        </w:rPr>
      </w:pPr>
      <w:r w:rsidRPr="00BE06D0">
        <w:rPr>
          <w:lang w:val="pl-PL"/>
        </w:rPr>
        <w:t>11280243 mano’nna-mātraṁ dhiṣaṇā ca sattvam</w:t>
      </w:r>
    </w:p>
    <w:p w:rsidR="006C10CA" w:rsidRPr="00BE06D0" w:rsidRDefault="006C10CA" w:rsidP="00C00566">
      <w:pPr>
        <w:rPr>
          <w:lang w:val="pl-PL"/>
        </w:rPr>
      </w:pPr>
      <w:r w:rsidRPr="00BE06D0">
        <w:rPr>
          <w:lang w:val="pl-PL"/>
        </w:rPr>
        <w:t>11280244 ahaṅkṛtiḥ khaṁ kṣitir artha-sāmyam</w:t>
      </w:r>
    </w:p>
    <w:p w:rsidR="006C10CA" w:rsidRPr="00BE06D0" w:rsidRDefault="006C10CA" w:rsidP="00C00566">
      <w:pPr>
        <w:rPr>
          <w:lang w:val="pl-PL"/>
        </w:rPr>
      </w:pPr>
      <w:r w:rsidRPr="00BE06D0">
        <w:rPr>
          <w:lang w:val="pl-PL"/>
        </w:rPr>
        <w:t>11280251 samāhitaiḥ kaḥ karaṇair guṇātmabhir</w:t>
      </w:r>
    </w:p>
    <w:p w:rsidR="006C10CA" w:rsidRPr="00BE06D0" w:rsidRDefault="006C10CA" w:rsidP="00C00566">
      <w:pPr>
        <w:rPr>
          <w:lang w:val="pl-PL"/>
        </w:rPr>
      </w:pPr>
      <w:r w:rsidRPr="00BE06D0">
        <w:rPr>
          <w:lang w:val="pl-PL"/>
        </w:rPr>
        <w:t>11280252 guṇo bhaven mat-suvivikta-dhāmnaḥ</w:t>
      </w:r>
    </w:p>
    <w:p w:rsidR="006C10CA" w:rsidRPr="00BE06D0" w:rsidRDefault="006C10CA" w:rsidP="00C00566">
      <w:pPr>
        <w:rPr>
          <w:lang w:val="pl-PL"/>
        </w:rPr>
      </w:pPr>
      <w:r w:rsidRPr="00BE06D0">
        <w:rPr>
          <w:lang w:val="pl-PL"/>
        </w:rPr>
        <w:t>11280253 vikṣipyamāṇair uta kiṁ nu dūṣaṇaṁ</w:t>
      </w:r>
    </w:p>
    <w:p w:rsidR="006C10CA" w:rsidRPr="00BE06D0" w:rsidRDefault="006C10CA" w:rsidP="00C00566">
      <w:pPr>
        <w:rPr>
          <w:lang w:val="pl-PL"/>
        </w:rPr>
      </w:pPr>
      <w:r w:rsidRPr="00BE06D0">
        <w:rPr>
          <w:lang w:val="pl-PL"/>
        </w:rPr>
        <w:t>11280254 ghanair upetair vigatai raveḥ kim</w:t>
      </w:r>
    </w:p>
    <w:p w:rsidR="006C10CA" w:rsidRPr="00BE06D0" w:rsidRDefault="006C10CA" w:rsidP="00C00566">
      <w:pPr>
        <w:rPr>
          <w:lang w:val="pl-PL"/>
        </w:rPr>
      </w:pPr>
      <w:r w:rsidRPr="00BE06D0">
        <w:rPr>
          <w:lang w:val="pl-PL"/>
        </w:rPr>
        <w:t>11280261 yathā nabho vāyv-analāmbu-bhū-guṇair</w:t>
      </w:r>
    </w:p>
    <w:p w:rsidR="006C10CA" w:rsidRPr="00BE06D0" w:rsidRDefault="006C10CA" w:rsidP="00C00566">
      <w:pPr>
        <w:rPr>
          <w:lang w:val="pl-PL"/>
        </w:rPr>
      </w:pPr>
      <w:r w:rsidRPr="00BE06D0">
        <w:rPr>
          <w:lang w:val="pl-PL"/>
        </w:rPr>
        <w:t>11280262 gatāgatair vartu-guṇair na sajjate</w:t>
      </w:r>
    </w:p>
    <w:p w:rsidR="006C10CA" w:rsidRPr="00BE06D0" w:rsidRDefault="006C10CA" w:rsidP="00C00566">
      <w:pPr>
        <w:rPr>
          <w:lang w:val="pl-PL"/>
        </w:rPr>
      </w:pPr>
      <w:r w:rsidRPr="00BE06D0">
        <w:rPr>
          <w:lang w:val="pl-PL"/>
        </w:rPr>
        <w:t>11280263 tathākṣaraṁ sattva-rajas-tamo-malair</w:t>
      </w:r>
    </w:p>
    <w:p w:rsidR="006C10CA" w:rsidRPr="00BE06D0" w:rsidRDefault="006C10CA" w:rsidP="00C00566">
      <w:pPr>
        <w:rPr>
          <w:lang w:val="pl-PL"/>
        </w:rPr>
      </w:pPr>
      <w:r w:rsidRPr="00BE06D0">
        <w:rPr>
          <w:lang w:val="pl-PL"/>
        </w:rPr>
        <w:t>11280264 ahaṁ-mateḥ saṁsṛti-hetubhiḥ param</w:t>
      </w:r>
    </w:p>
    <w:p w:rsidR="006C10CA" w:rsidRPr="00BE06D0" w:rsidRDefault="006C10CA" w:rsidP="00C00566">
      <w:pPr>
        <w:rPr>
          <w:lang w:val="pl-PL"/>
        </w:rPr>
      </w:pPr>
      <w:r w:rsidRPr="00BE06D0">
        <w:rPr>
          <w:lang w:val="pl-PL"/>
        </w:rPr>
        <w:t>11280271 tathāpi saṅgaḥ parivarjanīyo</w:t>
      </w:r>
    </w:p>
    <w:p w:rsidR="006C10CA" w:rsidRPr="00BE06D0" w:rsidRDefault="006C10CA" w:rsidP="00C00566">
      <w:pPr>
        <w:rPr>
          <w:lang w:val="pl-PL"/>
        </w:rPr>
      </w:pPr>
      <w:r w:rsidRPr="00BE06D0">
        <w:rPr>
          <w:lang w:val="pl-PL"/>
        </w:rPr>
        <w:t>11280272 guṇeṣu māyā-raciteṣu tāvat</w:t>
      </w:r>
    </w:p>
    <w:p w:rsidR="006C10CA" w:rsidRPr="00BE06D0" w:rsidRDefault="006C10CA" w:rsidP="00C00566">
      <w:pPr>
        <w:rPr>
          <w:lang w:val="pl-PL"/>
        </w:rPr>
      </w:pPr>
      <w:r w:rsidRPr="00BE06D0">
        <w:rPr>
          <w:lang w:val="pl-PL"/>
        </w:rPr>
        <w:t>11280273 mad-bhakti-yogena dṛḍhena yāvad</w:t>
      </w:r>
    </w:p>
    <w:p w:rsidR="006C10CA" w:rsidRPr="00BE06D0" w:rsidRDefault="006C10CA" w:rsidP="00C00566">
      <w:pPr>
        <w:rPr>
          <w:lang w:val="pl-PL"/>
        </w:rPr>
      </w:pPr>
      <w:r w:rsidRPr="00BE06D0">
        <w:rPr>
          <w:lang w:val="pl-PL"/>
        </w:rPr>
        <w:t>11280274 rajo nirasyeta manaḥ-kaṣāyaḥ</w:t>
      </w:r>
    </w:p>
    <w:p w:rsidR="006C10CA" w:rsidRPr="00BE06D0" w:rsidRDefault="006C10CA" w:rsidP="00C00566">
      <w:pPr>
        <w:rPr>
          <w:lang w:val="pl-PL"/>
        </w:rPr>
      </w:pPr>
      <w:r w:rsidRPr="00BE06D0">
        <w:rPr>
          <w:lang w:val="pl-PL"/>
        </w:rPr>
        <w:t>11280281 yathāmayo’sādhu cikitsito nṛṇāṁ</w:t>
      </w:r>
    </w:p>
    <w:p w:rsidR="006C10CA" w:rsidRPr="00BE06D0" w:rsidRDefault="006C10CA" w:rsidP="00C00566">
      <w:pPr>
        <w:rPr>
          <w:lang w:val="pl-PL"/>
        </w:rPr>
      </w:pPr>
      <w:r w:rsidRPr="00BE06D0">
        <w:rPr>
          <w:lang w:val="pl-PL"/>
        </w:rPr>
        <w:t>11280282 punaḥ punaḥ santudati prarohan</w:t>
      </w:r>
    </w:p>
    <w:p w:rsidR="006C10CA" w:rsidRPr="00BE06D0" w:rsidRDefault="006C10CA" w:rsidP="00C00566">
      <w:pPr>
        <w:rPr>
          <w:lang w:val="pl-PL"/>
        </w:rPr>
      </w:pPr>
      <w:r w:rsidRPr="00BE06D0">
        <w:rPr>
          <w:lang w:val="pl-PL"/>
        </w:rPr>
        <w:t>11280283 evaṁ mano’pakva-kaṣāya-karma</w:t>
      </w:r>
    </w:p>
    <w:p w:rsidR="006C10CA" w:rsidRPr="00BE06D0" w:rsidRDefault="006C10CA" w:rsidP="00C00566">
      <w:pPr>
        <w:rPr>
          <w:lang w:val="pl-PL"/>
        </w:rPr>
      </w:pPr>
      <w:r w:rsidRPr="00BE06D0">
        <w:rPr>
          <w:lang w:val="pl-PL"/>
        </w:rPr>
        <w:t>11280284 kuyoginaṁ vidhyati sarva-saṅgam</w:t>
      </w:r>
    </w:p>
    <w:p w:rsidR="006C10CA" w:rsidRPr="00BE06D0" w:rsidRDefault="006C10CA" w:rsidP="00C00566">
      <w:pPr>
        <w:rPr>
          <w:lang w:val="pl-PL"/>
        </w:rPr>
      </w:pPr>
      <w:r w:rsidRPr="00BE06D0">
        <w:rPr>
          <w:lang w:val="pl-PL"/>
        </w:rPr>
        <w:t>11280291 kuyogino ye vihitāntarāyair</w:t>
      </w:r>
    </w:p>
    <w:p w:rsidR="006C10CA" w:rsidRPr="00BE06D0" w:rsidRDefault="006C10CA" w:rsidP="00C00566">
      <w:pPr>
        <w:rPr>
          <w:lang w:val="pl-PL"/>
        </w:rPr>
      </w:pPr>
      <w:r w:rsidRPr="00BE06D0">
        <w:rPr>
          <w:lang w:val="pl-PL"/>
        </w:rPr>
        <w:t>11280292 manuṣya-bhūtais tridaśopasṛṣṭaiḥ</w:t>
      </w:r>
    </w:p>
    <w:p w:rsidR="006C10CA" w:rsidRPr="00BE06D0" w:rsidRDefault="006C10CA" w:rsidP="00C00566">
      <w:pPr>
        <w:rPr>
          <w:lang w:val="pl-PL"/>
        </w:rPr>
      </w:pPr>
      <w:r w:rsidRPr="00BE06D0">
        <w:rPr>
          <w:lang w:val="pl-PL"/>
        </w:rPr>
        <w:t>11280293 te prāktanābhyāsa-balena bhūyo</w:t>
      </w:r>
    </w:p>
    <w:p w:rsidR="006C10CA" w:rsidRPr="00BE06D0" w:rsidRDefault="006C10CA" w:rsidP="00C00566">
      <w:pPr>
        <w:rPr>
          <w:lang w:val="pl-PL"/>
        </w:rPr>
      </w:pPr>
      <w:r w:rsidRPr="00BE06D0">
        <w:rPr>
          <w:lang w:val="pl-PL"/>
        </w:rPr>
        <w:t>11280294 yuñjanti yogaṁ na tu karma-tantram</w:t>
      </w:r>
    </w:p>
    <w:p w:rsidR="006C10CA" w:rsidRPr="00BE06D0" w:rsidRDefault="006C10CA" w:rsidP="00C00566">
      <w:pPr>
        <w:rPr>
          <w:lang w:val="pl-PL"/>
        </w:rPr>
      </w:pPr>
      <w:r w:rsidRPr="00BE06D0">
        <w:rPr>
          <w:lang w:val="pl-PL"/>
        </w:rPr>
        <w:t>11280301 karoti karma kriyate ca jantuḥ</w:t>
      </w:r>
    </w:p>
    <w:p w:rsidR="006C10CA" w:rsidRPr="00BE06D0" w:rsidRDefault="006C10CA" w:rsidP="00C00566">
      <w:pPr>
        <w:rPr>
          <w:lang w:val="pl-PL"/>
        </w:rPr>
      </w:pPr>
      <w:r w:rsidRPr="00BE06D0">
        <w:rPr>
          <w:lang w:val="pl-PL"/>
        </w:rPr>
        <w:t>11280302 kenāpy asau codita ā-nipātāt</w:t>
      </w:r>
    </w:p>
    <w:p w:rsidR="006C10CA" w:rsidRPr="00BE06D0" w:rsidRDefault="006C10CA" w:rsidP="00C00566">
      <w:pPr>
        <w:rPr>
          <w:lang w:val="pl-PL"/>
        </w:rPr>
      </w:pPr>
      <w:r w:rsidRPr="00BE06D0">
        <w:rPr>
          <w:lang w:val="pl-PL"/>
        </w:rPr>
        <w:t>11280303 na tatra vidvān prakṛtau sthito’pi</w:t>
      </w:r>
    </w:p>
    <w:p w:rsidR="006C10CA" w:rsidRPr="00BE06D0" w:rsidRDefault="006C10CA" w:rsidP="00C00566">
      <w:pPr>
        <w:rPr>
          <w:lang w:val="pl-PL"/>
        </w:rPr>
      </w:pPr>
      <w:r w:rsidRPr="00BE06D0">
        <w:rPr>
          <w:lang w:val="pl-PL"/>
        </w:rPr>
        <w:t>11280304 nivṛtta-tṛṣṇaḥ sva-sukhānubhūtyā</w:t>
      </w:r>
    </w:p>
    <w:p w:rsidR="006C10CA" w:rsidRPr="00BE06D0" w:rsidRDefault="006C10CA" w:rsidP="00C00566">
      <w:pPr>
        <w:rPr>
          <w:lang w:val="pl-PL"/>
        </w:rPr>
      </w:pPr>
      <w:r w:rsidRPr="00BE06D0">
        <w:rPr>
          <w:lang w:val="pl-PL"/>
        </w:rPr>
        <w:t>11280311 tiṣṭhantam āsīnam uta vrajantaṁ</w:t>
      </w:r>
    </w:p>
    <w:p w:rsidR="006C10CA" w:rsidRPr="00BE06D0" w:rsidRDefault="006C10CA" w:rsidP="00C00566">
      <w:pPr>
        <w:rPr>
          <w:lang w:val="pl-PL"/>
        </w:rPr>
      </w:pPr>
      <w:r w:rsidRPr="00BE06D0">
        <w:rPr>
          <w:lang w:val="pl-PL"/>
        </w:rPr>
        <w:t>11280312 śayānam ukṣantam adantam annam</w:t>
      </w:r>
    </w:p>
    <w:p w:rsidR="006C10CA" w:rsidRPr="00BE06D0" w:rsidRDefault="006C10CA" w:rsidP="00C00566">
      <w:pPr>
        <w:rPr>
          <w:lang w:val="pl-PL"/>
        </w:rPr>
      </w:pPr>
      <w:r w:rsidRPr="00BE06D0">
        <w:rPr>
          <w:lang w:val="pl-PL"/>
        </w:rPr>
        <w:t>11280313 svabhāvam anyat kim apīhamānam</w:t>
      </w:r>
    </w:p>
    <w:p w:rsidR="006C10CA" w:rsidRPr="00BE06D0" w:rsidRDefault="006C10CA" w:rsidP="00C00566">
      <w:pPr>
        <w:rPr>
          <w:lang w:val="pl-PL"/>
        </w:rPr>
      </w:pPr>
      <w:r w:rsidRPr="00BE06D0">
        <w:rPr>
          <w:lang w:val="pl-PL"/>
        </w:rPr>
        <w:t>11280314 ātmānam ātma-stha-matir na veda</w:t>
      </w:r>
    </w:p>
    <w:p w:rsidR="006C10CA" w:rsidRPr="00BE06D0" w:rsidRDefault="006C10CA" w:rsidP="00C00566">
      <w:pPr>
        <w:rPr>
          <w:lang w:val="pl-PL"/>
        </w:rPr>
      </w:pPr>
      <w:r w:rsidRPr="00BE06D0">
        <w:rPr>
          <w:lang w:val="pl-PL"/>
        </w:rPr>
        <w:t>11280321 yadi sma paśyaty asad-indriyārthaṁ</w:t>
      </w:r>
    </w:p>
    <w:p w:rsidR="006C10CA" w:rsidRPr="00BE06D0" w:rsidRDefault="006C10CA" w:rsidP="00C00566">
      <w:pPr>
        <w:rPr>
          <w:lang w:val="pl-PL"/>
        </w:rPr>
      </w:pPr>
      <w:r w:rsidRPr="00BE06D0">
        <w:rPr>
          <w:lang w:val="pl-PL"/>
        </w:rPr>
        <w:t>11280322 nānānumānena viruddham anyat</w:t>
      </w:r>
    </w:p>
    <w:p w:rsidR="006C10CA" w:rsidRPr="00BE06D0" w:rsidRDefault="006C10CA" w:rsidP="00C00566">
      <w:pPr>
        <w:rPr>
          <w:lang w:val="pl-PL"/>
        </w:rPr>
      </w:pPr>
      <w:r w:rsidRPr="00BE06D0">
        <w:rPr>
          <w:lang w:val="pl-PL"/>
        </w:rPr>
        <w:t>11280323 na manyate vastutayā manīṣī</w:t>
      </w:r>
    </w:p>
    <w:p w:rsidR="006C10CA" w:rsidRPr="00BE06D0" w:rsidRDefault="006C10CA" w:rsidP="00C00566">
      <w:pPr>
        <w:rPr>
          <w:lang w:val="pl-PL"/>
        </w:rPr>
      </w:pPr>
      <w:r w:rsidRPr="00BE06D0">
        <w:rPr>
          <w:lang w:val="pl-PL"/>
        </w:rPr>
        <w:t>11280324 svāpnaṁ yathotthāya tirodadhānam</w:t>
      </w:r>
    </w:p>
    <w:p w:rsidR="006C10CA" w:rsidRPr="00BE06D0" w:rsidRDefault="006C10CA" w:rsidP="00C00566">
      <w:pPr>
        <w:rPr>
          <w:lang w:val="pl-PL"/>
        </w:rPr>
      </w:pPr>
      <w:r w:rsidRPr="00BE06D0">
        <w:rPr>
          <w:lang w:val="pl-PL"/>
        </w:rPr>
        <w:t>11280331 pūrvaṁ gṛhītaṁ guṇa-karma-citram</w:t>
      </w:r>
    </w:p>
    <w:p w:rsidR="006C10CA" w:rsidRPr="00BE06D0" w:rsidRDefault="006C10CA" w:rsidP="00C00566">
      <w:pPr>
        <w:rPr>
          <w:lang w:val="pl-PL"/>
        </w:rPr>
      </w:pPr>
      <w:r w:rsidRPr="00BE06D0">
        <w:rPr>
          <w:lang w:val="pl-PL"/>
        </w:rPr>
        <w:t>11280332 ajñānam ātmany aviviktam aṅga</w:t>
      </w:r>
    </w:p>
    <w:p w:rsidR="006C10CA" w:rsidRPr="00BE06D0" w:rsidRDefault="006C10CA" w:rsidP="00C00566">
      <w:pPr>
        <w:rPr>
          <w:lang w:val="pl-PL"/>
        </w:rPr>
      </w:pPr>
      <w:r w:rsidRPr="00BE06D0">
        <w:rPr>
          <w:lang w:val="pl-PL"/>
        </w:rPr>
        <w:t>11280333 nivartate tat punar īkṣayaiva</w:t>
      </w:r>
    </w:p>
    <w:p w:rsidR="006C10CA" w:rsidRPr="00BE06D0" w:rsidRDefault="006C10CA" w:rsidP="00C00566">
      <w:pPr>
        <w:rPr>
          <w:lang w:val="pl-PL"/>
        </w:rPr>
      </w:pPr>
      <w:r w:rsidRPr="00BE06D0">
        <w:rPr>
          <w:lang w:val="pl-PL"/>
        </w:rPr>
        <w:t>11280334 na gṛhyate nāpi visṛjya ātmā</w:t>
      </w:r>
    </w:p>
    <w:p w:rsidR="006C10CA" w:rsidRPr="00BE06D0" w:rsidRDefault="006C10CA" w:rsidP="00C00566">
      <w:pPr>
        <w:rPr>
          <w:lang w:val="pl-PL"/>
        </w:rPr>
      </w:pPr>
      <w:r w:rsidRPr="00BE06D0">
        <w:rPr>
          <w:lang w:val="pl-PL"/>
        </w:rPr>
        <w:t xml:space="preserve">11280341 yathā hi bhānor udayo nṛ-cakṣuṣāṁ </w:t>
      </w:r>
    </w:p>
    <w:p w:rsidR="006C10CA" w:rsidRPr="00BE06D0" w:rsidRDefault="006C10CA" w:rsidP="00C00566">
      <w:pPr>
        <w:rPr>
          <w:lang w:val="pl-PL"/>
        </w:rPr>
      </w:pPr>
      <w:r w:rsidRPr="00BE06D0">
        <w:rPr>
          <w:lang w:val="pl-PL"/>
        </w:rPr>
        <w:t>11280342 tamo nihanyān na tu sad vidhatte</w:t>
      </w:r>
    </w:p>
    <w:p w:rsidR="006C10CA" w:rsidRPr="00BE06D0" w:rsidRDefault="006C10CA" w:rsidP="00C00566">
      <w:pPr>
        <w:rPr>
          <w:lang w:val="pl-PL"/>
        </w:rPr>
      </w:pPr>
      <w:r w:rsidRPr="00BE06D0">
        <w:rPr>
          <w:lang w:val="pl-PL"/>
        </w:rPr>
        <w:t>11280343 evaṁ samīkṣā nipuṇā satī me</w:t>
      </w:r>
    </w:p>
    <w:p w:rsidR="006C10CA" w:rsidRPr="00BE06D0" w:rsidRDefault="006C10CA" w:rsidP="00C00566">
      <w:pPr>
        <w:rPr>
          <w:lang w:val="pl-PL"/>
        </w:rPr>
      </w:pPr>
      <w:r w:rsidRPr="00BE06D0">
        <w:rPr>
          <w:lang w:val="pl-PL"/>
        </w:rPr>
        <w:t>11280344 hanyāt tamisraṁ puruṣasya buddheḥ</w:t>
      </w:r>
    </w:p>
    <w:p w:rsidR="006C10CA" w:rsidRPr="00BE06D0" w:rsidRDefault="006C10CA" w:rsidP="00C00566">
      <w:pPr>
        <w:rPr>
          <w:lang w:val="pl-PL"/>
        </w:rPr>
      </w:pPr>
      <w:r w:rsidRPr="00BE06D0">
        <w:rPr>
          <w:lang w:val="pl-PL"/>
        </w:rPr>
        <w:t>11280351 eṣa svayaṁ-jyotir ajo’prameyo</w:t>
      </w:r>
    </w:p>
    <w:p w:rsidR="006C10CA" w:rsidRPr="00BE06D0" w:rsidRDefault="006C10CA" w:rsidP="00C00566">
      <w:pPr>
        <w:rPr>
          <w:lang w:val="pl-PL"/>
        </w:rPr>
      </w:pPr>
      <w:r w:rsidRPr="00BE06D0">
        <w:rPr>
          <w:lang w:val="pl-PL"/>
        </w:rPr>
        <w:t>11280352 mahānubhūtiḥ sakalānubhūtiḥ</w:t>
      </w:r>
    </w:p>
    <w:p w:rsidR="006C10CA" w:rsidRPr="00BE06D0" w:rsidRDefault="006C10CA" w:rsidP="00C00566">
      <w:pPr>
        <w:rPr>
          <w:lang w:val="pl-PL"/>
        </w:rPr>
      </w:pPr>
      <w:r w:rsidRPr="00BE06D0">
        <w:rPr>
          <w:lang w:val="pl-PL"/>
        </w:rPr>
        <w:t>11280353 eko’dvitīyo vacasāṁ virāme</w:t>
      </w:r>
    </w:p>
    <w:p w:rsidR="006C10CA" w:rsidRPr="00BE06D0" w:rsidRDefault="006C10CA" w:rsidP="00C00566">
      <w:pPr>
        <w:rPr>
          <w:lang w:val="pl-PL"/>
        </w:rPr>
      </w:pPr>
      <w:r w:rsidRPr="00BE06D0">
        <w:rPr>
          <w:lang w:val="pl-PL"/>
        </w:rPr>
        <w:t>11280354 yeneṣitā vāg-asavaś caranti</w:t>
      </w:r>
    </w:p>
    <w:p w:rsidR="006C10CA" w:rsidRPr="00BE06D0" w:rsidRDefault="006C10CA" w:rsidP="00C00566">
      <w:pPr>
        <w:rPr>
          <w:lang w:val="pl-PL"/>
        </w:rPr>
      </w:pPr>
      <w:r w:rsidRPr="00BE06D0">
        <w:rPr>
          <w:lang w:val="pl-PL"/>
        </w:rPr>
        <w:t>11280361 etāvān ātma-sammoho yad vikalpas tu kevale</w:t>
      </w:r>
    </w:p>
    <w:p w:rsidR="006C10CA" w:rsidRPr="00BE06D0" w:rsidRDefault="006C10CA" w:rsidP="00C00566">
      <w:pPr>
        <w:rPr>
          <w:lang w:val="pl-PL"/>
        </w:rPr>
      </w:pPr>
      <w:r w:rsidRPr="00BE06D0">
        <w:rPr>
          <w:lang w:val="pl-PL"/>
        </w:rPr>
        <w:t>11280363 ātman ṛte svam ātmānam avalambo na yasya hi</w:t>
      </w:r>
    </w:p>
    <w:p w:rsidR="006C10CA" w:rsidRPr="00BE06D0" w:rsidRDefault="006C10CA" w:rsidP="00C00566">
      <w:pPr>
        <w:rPr>
          <w:lang w:val="pl-PL"/>
        </w:rPr>
      </w:pPr>
      <w:r w:rsidRPr="00BE06D0">
        <w:rPr>
          <w:lang w:val="pl-PL"/>
        </w:rPr>
        <w:t>11280371 yan nāmākṛtibhir grāhyaṁ pañca-varṇam abādhitam</w:t>
      </w:r>
    </w:p>
    <w:p w:rsidR="006C10CA" w:rsidRPr="00BE06D0" w:rsidRDefault="006C10CA" w:rsidP="00C00566">
      <w:pPr>
        <w:rPr>
          <w:lang w:val="pl-PL"/>
        </w:rPr>
      </w:pPr>
      <w:r w:rsidRPr="00BE06D0">
        <w:rPr>
          <w:lang w:val="pl-PL"/>
        </w:rPr>
        <w:t>11280373 vyarthenāpy artha-vādo’yaṁ dvayaṁ paṇḍita-māninām</w:t>
      </w:r>
    </w:p>
    <w:p w:rsidR="006C10CA" w:rsidRPr="00BE06D0" w:rsidRDefault="006C10CA" w:rsidP="00C00566">
      <w:pPr>
        <w:rPr>
          <w:lang w:val="pl-PL"/>
        </w:rPr>
      </w:pPr>
      <w:r w:rsidRPr="00BE06D0">
        <w:rPr>
          <w:lang w:val="pl-PL"/>
        </w:rPr>
        <w:t>11280381 yogino’pakva-yogasya yuñjataḥ kāya utthitaiḥ</w:t>
      </w:r>
    </w:p>
    <w:p w:rsidR="006C10CA" w:rsidRPr="00BE06D0" w:rsidRDefault="006C10CA" w:rsidP="00C00566">
      <w:pPr>
        <w:rPr>
          <w:lang w:val="pl-PL"/>
        </w:rPr>
      </w:pPr>
      <w:r w:rsidRPr="00BE06D0">
        <w:rPr>
          <w:lang w:val="pl-PL"/>
        </w:rPr>
        <w:t>11280383 upasargair vihanyeta tatrāyaṁ vihito vidhiḥ</w:t>
      </w:r>
    </w:p>
    <w:p w:rsidR="006C10CA" w:rsidRPr="00BE06D0" w:rsidRDefault="006C10CA" w:rsidP="00C00566">
      <w:pPr>
        <w:rPr>
          <w:lang w:val="pl-PL"/>
        </w:rPr>
      </w:pPr>
      <w:r w:rsidRPr="00BE06D0">
        <w:rPr>
          <w:lang w:val="pl-PL"/>
        </w:rPr>
        <w:t>11280391 yoga-dhāraṇayā kāṁścid āsanair dhāraṇānvitaiḥ</w:t>
      </w:r>
    </w:p>
    <w:p w:rsidR="006C10CA" w:rsidRPr="00BE06D0" w:rsidRDefault="006C10CA" w:rsidP="00C00566">
      <w:pPr>
        <w:rPr>
          <w:lang w:val="pl-PL"/>
        </w:rPr>
      </w:pPr>
      <w:r w:rsidRPr="00BE06D0">
        <w:rPr>
          <w:lang w:val="pl-PL"/>
        </w:rPr>
        <w:t>11280393 tapo-mantrauṣadhaiḥ kāṁścid upasargān vinirdahet</w:t>
      </w:r>
    </w:p>
    <w:p w:rsidR="006C10CA" w:rsidRPr="00BE06D0" w:rsidRDefault="006C10CA" w:rsidP="00C00566">
      <w:pPr>
        <w:rPr>
          <w:lang w:val="pl-PL"/>
        </w:rPr>
      </w:pPr>
      <w:r w:rsidRPr="00BE06D0">
        <w:rPr>
          <w:lang w:val="pl-PL"/>
        </w:rPr>
        <w:t>11280401 kāṁścin mamānudhyānena nāma-saṅkīrtanādibhiḥ</w:t>
      </w:r>
    </w:p>
    <w:p w:rsidR="006C10CA" w:rsidRPr="00BE06D0" w:rsidRDefault="006C10CA" w:rsidP="00C00566">
      <w:pPr>
        <w:rPr>
          <w:lang w:val="pl-PL"/>
        </w:rPr>
      </w:pPr>
      <w:r w:rsidRPr="00BE06D0">
        <w:rPr>
          <w:lang w:val="pl-PL"/>
        </w:rPr>
        <w:t>11280403 yogeśvarānuvṛttyā vā hanyād aśubha-dān śanaiḥ</w:t>
      </w:r>
    </w:p>
    <w:p w:rsidR="006C10CA" w:rsidRPr="00BE06D0" w:rsidRDefault="006C10CA" w:rsidP="00C00566">
      <w:pPr>
        <w:rPr>
          <w:lang w:val="pl-PL"/>
        </w:rPr>
      </w:pPr>
      <w:r w:rsidRPr="00BE06D0">
        <w:rPr>
          <w:lang w:val="pl-PL"/>
        </w:rPr>
        <w:t>11280411 kecid deham imaṁ dhīrāḥ su-kalpaṁ vayasi sthiram</w:t>
      </w:r>
    </w:p>
    <w:p w:rsidR="006C10CA" w:rsidRPr="00BE06D0" w:rsidRDefault="006C10CA" w:rsidP="00C00566">
      <w:pPr>
        <w:rPr>
          <w:lang w:val="pl-PL"/>
        </w:rPr>
      </w:pPr>
      <w:r w:rsidRPr="00BE06D0">
        <w:rPr>
          <w:lang w:val="pl-PL"/>
        </w:rPr>
        <w:t>11280413 vidhāya vividhopāyair atha yuñjanti siddhaye</w:t>
      </w:r>
    </w:p>
    <w:p w:rsidR="006C10CA" w:rsidRPr="00BE06D0" w:rsidRDefault="006C10CA" w:rsidP="00C00566">
      <w:pPr>
        <w:rPr>
          <w:lang w:val="pl-PL"/>
        </w:rPr>
      </w:pPr>
      <w:r w:rsidRPr="00BE06D0">
        <w:rPr>
          <w:lang w:val="pl-PL"/>
        </w:rPr>
        <w:t>11280421 na hi tat kuśalādṛtyaṁ tad-āyāso hy apārthakaḥ</w:t>
      </w:r>
    </w:p>
    <w:p w:rsidR="006C10CA" w:rsidRPr="00BE06D0" w:rsidRDefault="006C10CA" w:rsidP="00C00566">
      <w:pPr>
        <w:rPr>
          <w:lang w:val="pl-PL"/>
        </w:rPr>
      </w:pPr>
      <w:r w:rsidRPr="00BE06D0">
        <w:rPr>
          <w:lang w:val="pl-PL"/>
        </w:rPr>
        <w:t>11280423 antavattvāc charīrasya phalasyeva vanaspateḥ</w:t>
      </w:r>
    </w:p>
    <w:p w:rsidR="006C10CA" w:rsidRPr="00BE06D0" w:rsidRDefault="006C10CA" w:rsidP="00C00566">
      <w:pPr>
        <w:rPr>
          <w:lang w:val="pl-PL"/>
        </w:rPr>
      </w:pPr>
      <w:r w:rsidRPr="00BE06D0">
        <w:rPr>
          <w:lang w:val="pl-PL"/>
        </w:rPr>
        <w:t>11280431 yogaṁ niṣevato nityaṁ kāyaś cet kalpatām iyāt</w:t>
      </w:r>
    </w:p>
    <w:p w:rsidR="006C10CA" w:rsidRPr="00BE06D0" w:rsidRDefault="006C10CA" w:rsidP="00C00566">
      <w:pPr>
        <w:rPr>
          <w:lang w:val="pl-PL"/>
        </w:rPr>
      </w:pPr>
      <w:r w:rsidRPr="00BE06D0">
        <w:rPr>
          <w:lang w:val="pl-PL"/>
        </w:rPr>
        <w:t>11280433 tac chraddadhyān na matimān yogam utsṛjya mat-paraḥ</w:t>
      </w:r>
    </w:p>
    <w:p w:rsidR="006C10CA" w:rsidRPr="00BE06D0" w:rsidRDefault="006C10CA" w:rsidP="00C00566">
      <w:pPr>
        <w:rPr>
          <w:lang w:val="pl-PL"/>
        </w:rPr>
      </w:pPr>
      <w:r w:rsidRPr="00BE06D0">
        <w:rPr>
          <w:lang w:val="pl-PL"/>
        </w:rPr>
        <w:t>11280441 yoga-caryām imāṁ yogī vicaran mad-apāśrayaḥ</w:t>
      </w:r>
    </w:p>
    <w:p w:rsidR="006C10CA" w:rsidRPr="00BE06D0" w:rsidRDefault="006C10CA" w:rsidP="00C00566">
      <w:pPr>
        <w:rPr>
          <w:lang w:val="pl-PL"/>
        </w:rPr>
      </w:pPr>
      <w:r w:rsidRPr="00BE06D0">
        <w:rPr>
          <w:lang w:val="pl-PL"/>
        </w:rPr>
        <w:t>11280443 nāntarāyair vihanyeta niḥspṛhaḥ sva-sukhānubhūḥ</w:t>
      </w:r>
    </w:p>
    <w:p w:rsidR="006C10CA" w:rsidRPr="00BE06D0" w:rsidRDefault="006C10CA" w:rsidP="00C00566">
      <w:pPr>
        <w:rPr>
          <w:lang w:val="pl-PL"/>
        </w:rPr>
      </w:pPr>
      <w:r w:rsidRPr="00BE06D0">
        <w:rPr>
          <w:lang w:val="pl-PL"/>
        </w:rPr>
        <w:t>1129001 śrī-uddhava uvāca</w:t>
      </w:r>
    </w:p>
    <w:p w:rsidR="006C10CA" w:rsidRPr="00BE06D0" w:rsidRDefault="006C10CA" w:rsidP="00C00566">
      <w:pPr>
        <w:rPr>
          <w:lang w:val="pl-PL"/>
        </w:rPr>
      </w:pPr>
      <w:r w:rsidRPr="00BE06D0">
        <w:rPr>
          <w:lang w:val="pl-PL"/>
        </w:rPr>
        <w:t>11290011 su-dustarām imāṁ manye yoga-caryām anātmanaḥ</w:t>
      </w:r>
    </w:p>
    <w:p w:rsidR="006C10CA" w:rsidRPr="00BE06D0" w:rsidRDefault="006C10CA" w:rsidP="00C00566">
      <w:pPr>
        <w:rPr>
          <w:lang w:val="pl-PL"/>
        </w:rPr>
      </w:pPr>
      <w:r w:rsidRPr="00BE06D0">
        <w:rPr>
          <w:lang w:val="pl-PL"/>
        </w:rPr>
        <w:t>11290013 yathāñjasā pumān sidhyet tan me brūhy añjasācyuta</w:t>
      </w:r>
    </w:p>
    <w:p w:rsidR="006C10CA" w:rsidRPr="00BE06D0" w:rsidRDefault="006C10CA" w:rsidP="00C00566">
      <w:pPr>
        <w:rPr>
          <w:lang w:val="pl-PL"/>
        </w:rPr>
      </w:pPr>
      <w:r w:rsidRPr="00BE06D0">
        <w:rPr>
          <w:lang w:val="pl-PL"/>
        </w:rPr>
        <w:t>11290021 prāyaśaḥ puṇḍarīkākṣa yuñjanto yogino manaḥ</w:t>
      </w:r>
    </w:p>
    <w:p w:rsidR="006C10CA" w:rsidRPr="00BE06D0" w:rsidRDefault="006C10CA" w:rsidP="00C00566">
      <w:pPr>
        <w:rPr>
          <w:lang w:val="pl-PL"/>
        </w:rPr>
      </w:pPr>
      <w:r w:rsidRPr="00BE06D0">
        <w:rPr>
          <w:lang w:val="pl-PL"/>
        </w:rPr>
        <w:t>11290023 viṣīdanty asamādhānān mano-nigraha-karśitāḥ</w:t>
      </w:r>
    </w:p>
    <w:p w:rsidR="006C10CA" w:rsidRPr="00BE06D0" w:rsidRDefault="006C10CA" w:rsidP="00C00566">
      <w:pPr>
        <w:rPr>
          <w:lang w:val="pl-PL"/>
        </w:rPr>
      </w:pPr>
      <w:r w:rsidRPr="00BE06D0">
        <w:rPr>
          <w:lang w:val="pl-PL"/>
        </w:rPr>
        <w:t>11290031 athāta ānanda-dughaṁ padāmbujaṁ</w:t>
      </w:r>
    </w:p>
    <w:p w:rsidR="006C10CA" w:rsidRPr="00BE06D0" w:rsidRDefault="006C10CA" w:rsidP="00C00566">
      <w:pPr>
        <w:rPr>
          <w:lang w:val="pl-PL"/>
        </w:rPr>
      </w:pPr>
      <w:r w:rsidRPr="00BE06D0">
        <w:rPr>
          <w:lang w:val="pl-PL"/>
        </w:rPr>
        <w:t>1129003</w:t>
      </w:r>
      <w:r>
        <w:rPr>
          <w:lang w:val="pl-PL"/>
        </w:rPr>
        <w:t>2</w:t>
      </w:r>
      <w:r w:rsidRPr="00BE06D0">
        <w:rPr>
          <w:lang w:val="pl-PL"/>
        </w:rPr>
        <w:t xml:space="preserve"> haṁsāḥ śrayerann aravinda-locana</w:t>
      </w:r>
    </w:p>
    <w:p w:rsidR="006C10CA" w:rsidRPr="00BE06D0" w:rsidRDefault="006C10CA" w:rsidP="00C00566">
      <w:pPr>
        <w:rPr>
          <w:lang w:val="pl-PL"/>
        </w:rPr>
      </w:pPr>
      <w:r w:rsidRPr="00BE06D0">
        <w:rPr>
          <w:lang w:val="pl-PL"/>
        </w:rPr>
        <w:t>11290033 sukhaṁ nu viśveśvara yoga-karmabhis</w:t>
      </w:r>
    </w:p>
    <w:p w:rsidR="006C10CA" w:rsidRPr="00BE06D0" w:rsidRDefault="006C10CA" w:rsidP="00C00566">
      <w:pPr>
        <w:rPr>
          <w:lang w:val="pl-PL"/>
        </w:rPr>
      </w:pPr>
      <w:r w:rsidRPr="00BE06D0">
        <w:rPr>
          <w:lang w:val="pl-PL"/>
        </w:rPr>
        <w:t>1129003</w:t>
      </w:r>
      <w:r>
        <w:rPr>
          <w:lang w:val="pl-PL"/>
        </w:rPr>
        <w:t>4</w:t>
      </w:r>
      <w:r w:rsidRPr="00BE06D0">
        <w:rPr>
          <w:lang w:val="pl-PL"/>
        </w:rPr>
        <w:t xml:space="preserve"> tvan-māyayāmī vihatā na māninaḥ</w:t>
      </w:r>
    </w:p>
    <w:p w:rsidR="006C10CA" w:rsidRPr="00BE06D0" w:rsidRDefault="006C10CA" w:rsidP="00C00566">
      <w:pPr>
        <w:rPr>
          <w:lang w:val="pl-PL"/>
        </w:rPr>
      </w:pPr>
      <w:r w:rsidRPr="00BE06D0">
        <w:rPr>
          <w:lang w:val="pl-PL"/>
        </w:rPr>
        <w:t>11290041 kiṁ citram acyuta tavaitad aśeṣa-bandho</w:t>
      </w:r>
    </w:p>
    <w:p w:rsidR="006C10CA" w:rsidRPr="00BE06D0" w:rsidRDefault="006C10CA" w:rsidP="00C00566">
      <w:pPr>
        <w:rPr>
          <w:lang w:val="pl-PL"/>
        </w:rPr>
      </w:pPr>
      <w:r w:rsidRPr="00BE06D0">
        <w:rPr>
          <w:lang w:val="pl-PL"/>
        </w:rPr>
        <w:t>11290042 dāseṣv ananya-śaraṇeṣu yad ātma-sāttvam</w:t>
      </w:r>
    </w:p>
    <w:p w:rsidR="006C10CA" w:rsidRPr="00BE06D0" w:rsidRDefault="006C10CA" w:rsidP="00C00566">
      <w:pPr>
        <w:rPr>
          <w:lang w:val="pl-PL"/>
        </w:rPr>
      </w:pPr>
      <w:r w:rsidRPr="00BE06D0">
        <w:rPr>
          <w:lang w:val="pl-PL"/>
        </w:rPr>
        <w:t>11290043 yo’rocayat saha mṛgaiḥ svayam īśvarāṇāṁ</w:t>
      </w:r>
    </w:p>
    <w:p w:rsidR="006C10CA" w:rsidRPr="00BE06D0" w:rsidRDefault="006C10CA" w:rsidP="00C00566">
      <w:pPr>
        <w:rPr>
          <w:lang w:val="pl-PL"/>
        </w:rPr>
      </w:pPr>
      <w:r w:rsidRPr="00BE06D0">
        <w:rPr>
          <w:lang w:val="pl-PL"/>
        </w:rPr>
        <w:t>11290044 śrīmat-kirīṭa-taṭa-pīḍita-pāda-pīṭhaḥ</w:t>
      </w:r>
    </w:p>
    <w:p w:rsidR="006C10CA" w:rsidRPr="00BE06D0" w:rsidRDefault="006C10CA" w:rsidP="00C00566">
      <w:pPr>
        <w:rPr>
          <w:lang w:val="pl-PL"/>
        </w:rPr>
      </w:pPr>
      <w:r w:rsidRPr="00BE06D0">
        <w:rPr>
          <w:lang w:val="pl-PL"/>
        </w:rPr>
        <w:t>11290051 taṁ tvākhilātma-dayiteśvaram āśritānāṁ</w:t>
      </w:r>
    </w:p>
    <w:p w:rsidR="006C10CA" w:rsidRPr="00BE06D0" w:rsidRDefault="006C10CA" w:rsidP="00C00566">
      <w:pPr>
        <w:rPr>
          <w:lang w:val="pl-PL"/>
        </w:rPr>
      </w:pPr>
      <w:r w:rsidRPr="00BE06D0">
        <w:rPr>
          <w:lang w:val="pl-PL"/>
        </w:rPr>
        <w:t>11290052 sarvārtha-daṁ sva-kṛta-vid visṛjeta ko nu</w:t>
      </w:r>
    </w:p>
    <w:p w:rsidR="006C10CA" w:rsidRPr="00BE06D0" w:rsidRDefault="006C10CA" w:rsidP="00C00566">
      <w:pPr>
        <w:rPr>
          <w:lang w:val="pl-PL"/>
        </w:rPr>
      </w:pPr>
      <w:r w:rsidRPr="00BE06D0">
        <w:rPr>
          <w:lang w:val="pl-PL"/>
        </w:rPr>
        <w:t>11290053 ko vā bhajet kim api vismṛtaye’nu bhūtyai</w:t>
      </w:r>
    </w:p>
    <w:p w:rsidR="006C10CA" w:rsidRPr="00BE06D0" w:rsidRDefault="006C10CA" w:rsidP="00C00566">
      <w:pPr>
        <w:rPr>
          <w:lang w:val="pl-PL"/>
        </w:rPr>
      </w:pPr>
      <w:r w:rsidRPr="00BE06D0">
        <w:rPr>
          <w:lang w:val="pl-PL"/>
        </w:rPr>
        <w:t>11290054 kiṁ vā bhaven na tava pāda-rajo-juṣāṁ naḥ</w:t>
      </w:r>
    </w:p>
    <w:p w:rsidR="006C10CA" w:rsidRPr="00BE06D0" w:rsidRDefault="006C10CA" w:rsidP="00C00566">
      <w:pPr>
        <w:rPr>
          <w:lang w:val="pl-PL"/>
        </w:rPr>
      </w:pPr>
      <w:r w:rsidRPr="00BE06D0">
        <w:rPr>
          <w:lang w:val="pl-PL"/>
        </w:rPr>
        <w:t>11290061 naivopayanty apacitiṁ kavayas taveśa</w:t>
      </w:r>
    </w:p>
    <w:p w:rsidR="006C10CA" w:rsidRPr="00BE06D0" w:rsidRDefault="006C10CA" w:rsidP="00C00566">
      <w:pPr>
        <w:rPr>
          <w:lang w:val="pl-PL"/>
        </w:rPr>
      </w:pPr>
      <w:r w:rsidRPr="00BE06D0">
        <w:rPr>
          <w:lang w:val="pl-PL"/>
        </w:rPr>
        <w:t>11290062 brahmāyuṣāpi kṛtam ṛddha-mudaḥ smarantaḥ</w:t>
      </w:r>
    </w:p>
    <w:p w:rsidR="006C10CA" w:rsidRPr="00BE06D0" w:rsidRDefault="006C10CA" w:rsidP="00C00566">
      <w:pPr>
        <w:rPr>
          <w:lang w:val="pl-PL"/>
        </w:rPr>
      </w:pPr>
      <w:r w:rsidRPr="00BE06D0">
        <w:rPr>
          <w:lang w:val="pl-PL"/>
        </w:rPr>
        <w:t>11290063 yo’ntar bahis tanu-bhṛtām aśubhaṁ vidhunvann</w:t>
      </w:r>
    </w:p>
    <w:p w:rsidR="006C10CA" w:rsidRPr="00BE06D0" w:rsidRDefault="006C10CA" w:rsidP="00C00566">
      <w:pPr>
        <w:rPr>
          <w:lang w:val="pl-PL"/>
        </w:rPr>
      </w:pPr>
      <w:r w:rsidRPr="00BE06D0">
        <w:rPr>
          <w:lang w:val="pl-PL"/>
        </w:rPr>
        <w:t>11290064 ācārya-caittya-vapuṣā sva-gatiṁ vyanakti</w:t>
      </w:r>
    </w:p>
    <w:p w:rsidR="006C10CA" w:rsidRPr="00BE06D0" w:rsidRDefault="006C10CA" w:rsidP="00C00566">
      <w:pPr>
        <w:rPr>
          <w:lang w:val="pl-PL"/>
        </w:rPr>
      </w:pPr>
      <w:r w:rsidRPr="00BE06D0">
        <w:rPr>
          <w:lang w:val="pl-PL"/>
        </w:rPr>
        <w:t>1129007 śrī-śuka uvāca</w:t>
      </w:r>
    </w:p>
    <w:p w:rsidR="006C10CA" w:rsidRPr="00BE06D0" w:rsidRDefault="006C10CA" w:rsidP="00C00566">
      <w:pPr>
        <w:rPr>
          <w:lang w:val="pl-PL"/>
        </w:rPr>
      </w:pPr>
      <w:r w:rsidRPr="00BE06D0">
        <w:rPr>
          <w:lang w:val="pl-PL"/>
        </w:rPr>
        <w:t>11290071 ity uddhavenāty-anurakta-cetasā</w:t>
      </w:r>
    </w:p>
    <w:p w:rsidR="006C10CA" w:rsidRPr="00BE06D0" w:rsidRDefault="006C10CA" w:rsidP="00C00566">
      <w:pPr>
        <w:rPr>
          <w:lang w:val="pl-PL"/>
        </w:rPr>
      </w:pPr>
      <w:r w:rsidRPr="00BE06D0">
        <w:rPr>
          <w:lang w:val="pl-PL"/>
        </w:rPr>
        <w:t>1129007</w:t>
      </w:r>
      <w:r>
        <w:rPr>
          <w:lang w:val="pl-PL"/>
        </w:rPr>
        <w:t>2</w:t>
      </w:r>
      <w:r w:rsidRPr="00BE06D0">
        <w:rPr>
          <w:lang w:val="pl-PL"/>
        </w:rPr>
        <w:t xml:space="preserve"> pṛṣṭo jagat-krīḍanakaḥ sva-śaktibhiḥ</w:t>
      </w:r>
    </w:p>
    <w:p w:rsidR="006C10CA" w:rsidRPr="00BE06D0" w:rsidRDefault="006C10CA" w:rsidP="00C00566">
      <w:pPr>
        <w:rPr>
          <w:lang w:val="pl-PL"/>
        </w:rPr>
      </w:pPr>
      <w:r w:rsidRPr="00BE06D0">
        <w:rPr>
          <w:lang w:val="pl-PL"/>
        </w:rPr>
        <w:t>11290073 gṛhīta-mūrti-traya īśvareśvaro</w:t>
      </w:r>
    </w:p>
    <w:p w:rsidR="006C10CA" w:rsidRPr="00BE06D0" w:rsidRDefault="006C10CA" w:rsidP="00C00566">
      <w:pPr>
        <w:rPr>
          <w:lang w:val="pl-PL"/>
        </w:rPr>
      </w:pPr>
      <w:r w:rsidRPr="00BE06D0">
        <w:rPr>
          <w:lang w:val="pl-PL"/>
        </w:rPr>
        <w:t>1129007</w:t>
      </w:r>
      <w:r>
        <w:rPr>
          <w:lang w:val="pl-PL"/>
        </w:rPr>
        <w:t>4</w:t>
      </w:r>
      <w:r w:rsidRPr="00BE06D0">
        <w:rPr>
          <w:lang w:val="pl-PL"/>
        </w:rPr>
        <w:t xml:space="preserve"> jagāda sa-prema-manohara-smitaḥ</w:t>
      </w:r>
    </w:p>
    <w:p w:rsidR="006C10CA" w:rsidRPr="00BE06D0" w:rsidRDefault="006C10CA" w:rsidP="00C00566">
      <w:pPr>
        <w:rPr>
          <w:lang w:val="pl-PL"/>
        </w:rPr>
      </w:pPr>
      <w:r w:rsidRPr="00BE06D0">
        <w:rPr>
          <w:lang w:val="pl-PL"/>
        </w:rPr>
        <w:t>1129008 śrī-bhagavān uvāca</w:t>
      </w:r>
    </w:p>
    <w:p w:rsidR="006C10CA" w:rsidRPr="00BE06D0" w:rsidRDefault="006C10CA" w:rsidP="00C00566">
      <w:pPr>
        <w:rPr>
          <w:lang w:val="pl-PL"/>
        </w:rPr>
      </w:pPr>
      <w:r w:rsidRPr="00BE06D0">
        <w:rPr>
          <w:lang w:val="pl-PL"/>
        </w:rPr>
        <w:t>11290081 hanta te kathayiṣyāmi mama dharmān su-maṅgalān</w:t>
      </w:r>
    </w:p>
    <w:p w:rsidR="006C10CA" w:rsidRPr="00BE06D0" w:rsidRDefault="006C10CA" w:rsidP="00C00566">
      <w:pPr>
        <w:rPr>
          <w:lang w:val="pl-PL"/>
        </w:rPr>
      </w:pPr>
      <w:r w:rsidRPr="00BE06D0">
        <w:rPr>
          <w:lang w:val="pl-PL"/>
        </w:rPr>
        <w:t>11290083 yān śraddhayācaran martyo mṛtyuṁ jayati durjayam</w:t>
      </w:r>
    </w:p>
    <w:p w:rsidR="006C10CA" w:rsidRPr="00BE06D0" w:rsidRDefault="006C10CA" w:rsidP="00C00566">
      <w:pPr>
        <w:rPr>
          <w:lang w:val="pl-PL"/>
        </w:rPr>
      </w:pPr>
      <w:r w:rsidRPr="00BE06D0">
        <w:rPr>
          <w:lang w:val="pl-PL"/>
        </w:rPr>
        <w:t>11290091 kuryāt sarvāṇi karmāṇi mad-arthaṁ śanakaiḥ smaran</w:t>
      </w:r>
    </w:p>
    <w:p w:rsidR="006C10CA" w:rsidRPr="00C6503C" w:rsidRDefault="006C10CA" w:rsidP="00C00566">
      <w:r w:rsidRPr="00C6503C">
        <w:t>11290093 mayy arpita-manaś-citto mad-dharmātma-mano-ratiḥ</w:t>
      </w:r>
    </w:p>
    <w:p w:rsidR="006C10CA" w:rsidRPr="00C6503C" w:rsidRDefault="006C10CA" w:rsidP="00C00566">
      <w:r w:rsidRPr="00C6503C">
        <w:t>11290101 deśān puṇyān āśrayeta mad-bhaktaiḥ sādhubhiḥ śritān</w:t>
      </w:r>
    </w:p>
    <w:p w:rsidR="006C10CA" w:rsidRPr="00C6503C" w:rsidRDefault="006C10CA" w:rsidP="00C00566">
      <w:r w:rsidRPr="00C6503C">
        <w:t>11290103 devāsura-manuṣyeṣu mad-bhaktācaritāni ca</w:t>
      </w:r>
    </w:p>
    <w:p w:rsidR="006C10CA" w:rsidRPr="00C6503C" w:rsidRDefault="006C10CA" w:rsidP="00C00566">
      <w:r w:rsidRPr="00C6503C">
        <w:t>11290111 pṛthak satreṇa vā mahyaṁ parva-yātrā-mahotsavān</w:t>
      </w:r>
    </w:p>
    <w:p w:rsidR="006C10CA" w:rsidRPr="00C6503C" w:rsidRDefault="006C10CA" w:rsidP="00C00566">
      <w:r w:rsidRPr="00C6503C">
        <w:t>11290113 kārayed gīta-nṛtyādyair mahārāja-vibhūtibhiḥ</w:t>
      </w:r>
    </w:p>
    <w:p w:rsidR="006C10CA" w:rsidRPr="00C6503C" w:rsidRDefault="006C10CA" w:rsidP="00C00566">
      <w:r w:rsidRPr="00C6503C">
        <w:t>11290121 mām eva sarva-bhūteṣu bahir antar apāvṛtam</w:t>
      </w:r>
    </w:p>
    <w:p w:rsidR="006C10CA" w:rsidRPr="00C6503C" w:rsidRDefault="006C10CA" w:rsidP="00C00566">
      <w:r w:rsidRPr="00C6503C">
        <w:t>11290123 īkṣetātmani cātmānaṁ yathā kham amalāśayaḥ</w:t>
      </w:r>
    </w:p>
    <w:p w:rsidR="006C10CA" w:rsidRPr="00C6503C" w:rsidRDefault="006C10CA" w:rsidP="00C00566">
      <w:r w:rsidRPr="00C6503C">
        <w:t>11290131 iti sarvāṇi bhūtāni mad-bhāvena mahā-dyute</w:t>
      </w:r>
    </w:p>
    <w:p w:rsidR="006C10CA" w:rsidRPr="00C6503C" w:rsidRDefault="006C10CA" w:rsidP="00C00566">
      <w:r w:rsidRPr="00C6503C">
        <w:t>11290133 sabhājayan manyamāno jñānaṁ kevalam āśritaḥ</w:t>
      </w:r>
    </w:p>
    <w:p w:rsidR="006C10CA" w:rsidRPr="00C6503C" w:rsidRDefault="006C10CA" w:rsidP="00C00566">
      <w:r w:rsidRPr="00C6503C">
        <w:t>11290141 brāhmaṇe pukkase stene brahmaṇye’rke sphuliṅgake</w:t>
      </w:r>
    </w:p>
    <w:p w:rsidR="006C10CA" w:rsidRPr="00C6503C" w:rsidRDefault="006C10CA" w:rsidP="00C00566">
      <w:r w:rsidRPr="00C6503C">
        <w:t>11290143 akrūre krūrake caiva sama-dṛk paṇḍito mataḥ</w:t>
      </w:r>
    </w:p>
    <w:p w:rsidR="006C10CA" w:rsidRPr="00C6503C" w:rsidRDefault="006C10CA" w:rsidP="00C00566">
      <w:r w:rsidRPr="00C6503C">
        <w:t>11290151 nareṣv abhīkṣṇaṁ mad-bhāvaṁ puṁso bhāvayato’cirāt</w:t>
      </w:r>
    </w:p>
    <w:p w:rsidR="006C10CA" w:rsidRPr="00C6503C" w:rsidRDefault="006C10CA" w:rsidP="00C00566">
      <w:r w:rsidRPr="00C6503C">
        <w:t>11290153 spardhāsūyā-tiraskārāḥ sāhaṅkārā viyanti hi</w:t>
      </w:r>
    </w:p>
    <w:p w:rsidR="006C10CA" w:rsidRPr="00C6503C" w:rsidRDefault="006C10CA" w:rsidP="00C00566">
      <w:r w:rsidRPr="00C6503C">
        <w:t>11290161 visṛjya smayamānān svān dṛśaṁ vrīḍāṁ ca daihikīm</w:t>
      </w:r>
    </w:p>
    <w:p w:rsidR="006C10CA" w:rsidRPr="00C6503C" w:rsidRDefault="006C10CA" w:rsidP="00C00566">
      <w:r w:rsidRPr="00C6503C">
        <w:t>11290163 praṇamed daṇḍa-vad bhūmāv ā-śva-cāṇḍāla-go-kharam</w:t>
      </w:r>
    </w:p>
    <w:p w:rsidR="006C10CA" w:rsidRPr="00C6503C" w:rsidRDefault="006C10CA" w:rsidP="00C00566">
      <w:r w:rsidRPr="00C6503C">
        <w:t>11290171 yāvat sarveṣu bhūteṣu mad-bhāvo nopajāyate</w:t>
      </w:r>
    </w:p>
    <w:p w:rsidR="006C10CA" w:rsidRPr="00C6503C" w:rsidRDefault="006C10CA" w:rsidP="00C00566">
      <w:r w:rsidRPr="00C6503C">
        <w:t>11290173 tāvad evam upāsīta vāṅ-manaḥ-kāya-vṛttibhiḥ</w:t>
      </w:r>
    </w:p>
    <w:p w:rsidR="006C10CA" w:rsidRPr="00C6503C" w:rsidRDefault="006C10CA" w:rsidP="00C00566">
      <w:r w:rsidRPr="00C6503C">
        <w:t>11290181 sarvaṁ brahmātmakaṁ tasya vidyayātma-manīṣayā</w:t>
      </w:r>
    </w:p>
    <w:p w:rsidR="006C10CA" w:rsidRPr="00C6503C" w:rsidRDefault="006C10CA" w:rsidP="00C00566">
      <w:r w:rsidRPr="00C6503C">
        <w:t>11290183 paripaśyann uparamet sarvato mukta-saṁśayaḥ</w:t>
      </w:r>
    </w:p>
    <w:p w:rsidR="006C10CA" w:rsidRPr="00C6503C" w:rsidRDefault="006C10CA" w:rsidP="00C00566">
      <w:r w:rsidRPr="00C6503C">
        <w:t>11290191 ayaṁ hi sarva-kalpānāṁ sadhrīcīno mato mama</w:t>
      </w:r>
    </w:p>
    <w:p w:rsidR="006C10CA" w:rsidRPr="00C6503C" w:rsidRDefault="006C10CA" w:rsidP="00C00566">
      <w:r w:rsidRPr="00C6503C">
        <w:t>11290193 mad-bhāvaḥ sarva-bhūteṣu mano-vāk-kāya-vṛttibhiḥ</w:t>
      </w:r>
    </w:p>
    <w:p w:rsidR="006C10CA" w:rsidRPr="00C6503C" w:rsidRDefault="006C10CA" w:rsidP="00C00566">
      <w:r w:rsidRPr="00C6503C">
        <w:t>11290201 na hy aṅgopakrame dhvaṁso mad-dharmasyoddhavāṇv api</w:t>
      </w:r>
    </w:p>
    <w:p w:rsidR="006C10CA" w:rsidRPr="00C6503C" w:rsidRDefault="006C10CA" w:rsidP="00C00566">
      <w:r w:rsidRPr="00C6503C">
        <w:t>11290203 mayā vyavasitaḥ samyaṅ nirguṇatvād anāśiṣaḥ</w:t>
      </w:r>
    </w:p>
    <w:p w:rsidR="006C10CA" w:rsidRPr="00C6503C" w:rsidRDefault="006C10CA" w:rsidP="00C00566">
      <w:r w:rsidRPr="00C6503C">
        <w:t>11290211 yo yo mayi pare dharmaḥ kalpyate niṣphalāya cet</w:t>
      </w:r>
    </w:p>
    <w:p w:rsidR="006C10CA" w:rsidRPr="00C6503C" w:rsidRDefault="006C10CA" w:rsidP="00C00566">
      <w:r w:rsidRPr="00C6503C">
        <w:t xml:space="preserve">11290213 tad-āyāso nirarthaḥ syād bhayāder iva sattama </w:t>
      </w:r>
    </w:p>
    <w:p w:rsidR="006C10CA" w:rsidRPr="00C6503C" w:rsidRDefault="006C10CA" w:rsidP="00C00566">
      <w:r w:rsidRPr="00C6503C">
        <w:t>11290221 eṣā buddhimatāṁ buddhir manīṣā ca manīṣiṇām</w:t>
      </w:r>
    </w:p>
    <w:p w:rsidR="006C10CA" w:rsidRPr="00C6503C" w:rsidRDefault="006C10CA" w:rsidP="00C00566">
      <w:r w:rsidRPr="00C6503C">
        <w:t>11290223 yat satyam anṛteneha martyenāpnoti māmṛtam</w:t>
      </w:r>
    </w:p>
    <w:p w:rsidR="006C10CA" w:rsidRPr="00C6503C" w:rsidRDefault="006C10CA" w:rsidP="00C00566">
      <w:r w:rsidRPr="00C6503C">
        <w:t>11290231 eṣa te’bhihitaḥ kṛtsno brahma-vādasya saṅgrahaḥ</w:t>
      </w:r>
    </w:p>
    <w:p w:rsidR="006C10CA" w:rsidRPr="00C6503C" w:rsidRDefault="006C10CA" w:rsidP="00C00566">
      <w:r w:rsidRPr="00C6503C">
        <w:t>11290233 samāsa-vyāsa-vidhinā devānām api durgamaḥ</w:t>
      </w:r>
    </w:p>
    <w:p w:rsidR="006C10CA" w:rsidRPr="00C6503C" w:rsidRDefault="006C10CA" w:rsidP="00C00566">
      <w:r w:rsidRPr="00C6503C">
        <w:t>11290241 abhīkṣṇaśas te gaditaṁ jñānaṁ vispaṣṭa-yuktimat</w:t>
      </w:r>
    </w:p>
    <w:p w:rsidR="006C10CA" w:rsidRPr="00C6503C" w:rsidRDefault="006C10CA" w:rsidP="00C00566">
      <w:r w:rsidRPr="00C6503C">
        <w:t>11290243 etad vijñāya mucyeta puruṣo naṣṭa-saṁśayaḥ</w:t>
      </w:r>
    </w:p>
    <w:p w:rsidR="006C10CA" w:rsidRPr="00C6503C" w:rsidRDefault="006C10CA" w:rsidP="00C00566">
      <w:r w:rsidRPr="00C6503C">
        <w:t>11290251 su-viviktaṁ tava praśnaṁ mayaitad api dhārayet</w:t>
      </w:r>
    </w:p>
    <w:p w:rsidR="006C10CA" w:rsidRPr="00C6503C" w:rsidRDefault="006C10CA" w:rsidP="00C00566">
      <w:r w:rsidRPr="00C6503C">
        <w:t>11290253 sanātanaṁ brahma-guhyaṁ paraṁ brahmādhigacchati</w:t>
      </w:r>
    </w:p>
    <w:p w:rsidR="006C10CA" w:rsidRPr="00C6503C" w:rsidRDefault="006C10CA" w:rsidP="00C00566">
      <w:r w:rsidRPr="00C6503C">
        <w:t>11290261 ya etan mama bhakteṣu sampradadyāt su-puṣkalam</w:t>
      </w:r>
    </w:p>
    <w:p w:rsidR="006C10CA" w:rsidRPr="00C6503C" w:rsidRDefault="006C10CA" w:rsidP="00C00566">
      <w:r w:rsidRPr="00C6503C">
        <w:t>11290263 tasyāhaṁ brahma-dāyasya dadāmy ātmānam ātmanā</w:t>
      </w:r>
    </w:p>
    <w:p w:rsidR="006C10CA" w:rsidRPr="00BE06D0" w:rsidRDefault="006C10CA" w:rsidP="00C00566">
      <w:pPr>
        <w:rPr>
          <w:lang w:val="fr-CA"/>
        </w:rPr>
      </w:pPr>
      <w:r w:rsidRPr="00BE06D0">
        <w:rPr>
          <w:lang w:val="fr-CA"/>
        </w:rPr>
        <w:t>11290271 ya etat samadhīyīta pavitraṁ paramaṁ śuci</w:t>
      </w:r>
    </w:p>
    <w:p w:rsidR="006C10CA" w:rsidRPr="00BE06D0" w:rsidRDefault="006C10CA" w:rsidP="00C00566">
      <w:pPr>
        <w:rPr>
          <w:lang w:val="fr-CA"/>
        </w:rPr>
      </w:pPr>
      <w:r w:rsidRPr="00BE06D0">
        <w:rPr>
          <w:lang w:val="fr-CA"/>
        </w:rPr>
        <w:t>11290273 sa pūyetāhar ahar māṁ jñāna-dīpena darśayan</w:t>
      </w:r>
    </w:p>
    <w:p w:rsidR="006C10CA" w:rsidRPr="00BE06D0" w:rsidRDefault="006C10CA" w:rsidP="00C00566">
      <w:pPr>
        <w:rPr>
          <w:lang w:val="fr-CA"/>
        </w:rPr>
      </w:pPr>
      <w:r w:rsidRPr="00BE06D0">
        <w:rPr>
          <w:lang w:val="fr-CA"/>
        </w:rPr>
        <w:t>11290281 ya etac chraddhayā nityam avyagraḥ śṛṇuyān naraḥ</w:t>
      </w:r>
    </w:p>
    <w:p w:rsidR="006C10CA" w:rsidRPr="00BE06D0" w:rsidRDefault="006C10CA" w:rsidP="00C00566">
      <w:pPr>
        <w:rPr>
          <w:lang w:val="fr-CA"/>
        </w:rPr>
      </w:pPr>
      <w:r w:rsidRPr="00BE06D0">
        <w:rPr>
          <w:lang w:val="fr-CA"/>
        </w:rPr>
        <w:t>11290283 mayi bhaktiṁ parāṁ kurvan karmabhir na sa badhyate</w:t>
      </w:r>
    </w:p>
    <w:p w:rsidR="006C10CA" w:rsidRPr="00BE06D0" w:rsidRDefault="006C10CA" w:rsidP="00C00566">
      <w:pPr>
        <w:rPr>
          <w:lang w:val="fr-CA"/>
        </w:rPr>
      </w:pPr>
      <w:r w:rsidRPr="00BE06D0">
        <w:rPr>
          <w:lang w:val="fr-CA"/>
        </w:rPr>
        <w:t>11290291 apy uddhava tvayā brahma sakhe samavadhāritam</w:t>
      </w:r>
    </w:p>
    <w:p w:rsidR="006C10CA" w:rsidRPr="00BE06D0" w:rsidRDefault="006C10CA" w:rsidP="00C00566">
      <w:pPr>
        <w:rPr>
          <w:lang w:val="fr-CA"/>
        </w:rPr>
      </w:pPr>
      <w:r w:rsidRPr="00BE06D0">
        <w:rPr>
          <w:lang w:val="fr-CA"/>
        </w:rPr>
        <w:t>11290293 api te vigato mohaḥ śokaś cāsau mano-bhavaḥ</w:t>
      </w:r>
    </w:p>
    <w:p w:rsidR="006C10CA" w:rsidRPr="00BE06D0" w:rsidRDefault="006C10CA" w:rsidP="00C00566">
      <w:pPr>
        <w:rPr>
          <w:lang w:val="fr-CA"/>
        </w:rPr>
      </w:pPr>
      <w:r w:rsidRPr="00BE06D0">
        <w:rPr>
          <w:lang w:val="fr-CA"/>
        </w:rPr>
        <w:t>11290301 naitat tvayā dāmbhikāya nāstikāya śaṭhāya ca</w:t>
      </w:r>
    </w:p>
    <w:p w:rsidR="006C10CA" w:rsidRPr="00BE06D0" w:rsidRDefault="006C10CA" w:rsidP="00C00566">
      <w:pPr>
        <w:rPr>
          <w:lang w:val="fr-CA"/>
        </w:rPr>
      </w:pPr>
      <w:r w:rsidRPr="00BE06D0">
        <w:rPr>
          <w:lang w:val="fr-CA"/>
        </w:rPr>
        <w:t>11290303 aśuśrūṣor abhaktāya durvinītāya dīyatām</w:t>
      </w:r>
    </w:p>
    <w:p w:rsidR="006C10CA" w:rsidRPr="00BE06D0" w:rsidRDefault="006C10CA" w:rsidP="00C00566">
      <w:pPr>
        <w:rPr>
          <w:lang w:val="fr-CA"/>
        </w:rPr>
      </w:pPr>
      <w:r w:rsidRPr="00BE06D0">
        <w:rPr>
          <w:lang w:val="fr-CA"/>
        </w:rPr>
        <w:t>11290311 etair doṣair vihīnāya brahmaṇyāya priyāya ca</w:t>
      </w:r>
    </w:p>
    <w:p w:rsidR="006C10CA" w:rsidRPr="00BE06D0" w:rsidRDefault="006C10CA" w:rsidP="00C00566">
      <w:pPr>
        <w:rPr>
          <w:lang w:val="fr-CA"/>
        </w:rPr>
      </w:pPr>
      <w:r w:rsidRPr="00BE06D0">
        <w:rPr>
          <w:lang w:val="fr-CA"/>
        </w:rPr>
        <w:t>11290313 sādhave śucaye brūyād bhaktiḥ syāc chūdra-yoṣitām</w:t>
      </w:r>
    </w:p>
    <w:p w:rsidR="006C10CA" w:rsidRPr="00BE06D0" w:rsidRDefault="006C10CA" w:rsidP="00C00566">
      <w:pPr>
        <w:rPr>
          <w:lang w:val="fr-CA"/>
        </w:rPr>
      </w:pPr>
      <w:r w:rsidRPr="00BE06D0">
        <w:rPr>
          <w:lang w:val="fr-CA"/>
        </w:rPr>
        <w:t>11290321 naitad vijñāya jijñāsor jñātavyam avaśiṣyate</w:t>
      </w:r>
    </w:p>
    <w:p w:rsidR="006C10CA" w:rsidRPr="00BE06D0" w:rsidRDefault="006C10CA" w:rsidP="00C00566">
      <w:pPr>
        <w:rPr>
          <w:lang w:val="fr-CA"/>
        </w:rPr>
      </w:pPr>
      <w:r w:rsidRPr="00BE06D0">
        <w:rPr>
          <w:lang w:val="fr-CA"/>
        </w:rPr>
        <w:t>11290323 pītvā pīyūṣam amṛtaṁ pātavyaṁ nāvaśiṣyate</w:t>
      </w:r>
    </w:p>
    <w:p w:rsidR="006C10CA" w:rsidRPr="00BE06D0" w:rsidRDefault="006C10CA" w:rsidP="00C00566">
      <w:pPr>
        <w:rPr>
          <w:lang w:val="fr-CA"/>
        </w:rPr>
      </w:pPr>
      <w:r w:rsidRPr="00BE06D0">
        <w:rPr>
          <w:lang w:val="fr-CA"/>
        </w:rPr>
        <w:t>11290331 jñāne karmaṇi yoge ca vārtāyāṁ daṇḍa-dhāraṇe</w:t>
      </w:r>
    </w:p>
    <w:p w:rsidR="006C10CA" w:rsidRPr="00BE06D0" w:rsidRDefault="006C10CA" w:rsidP="00C00566">
      <w:pPr>
        <w:rPr>
          <w:lang w:val="fr-CA"/>
        </w:rPr>
      </w:pPr>
      <w:r w:rsidRPr="00BE06D0">
        <w:rPr>
          <w:lang w:val="fr-CA"/>
        </w:rPr>
        <w:t>11290333 yāvān artho nṛṇāṁ tāta tāvāṁs te’haṁ catur-vidhaḥ</w:t>
      </w:r>
    </w:p>
    <w:p w:rsidR="006C10CA" w:rsidRPr="00BE06D0" w:rsidRDefault="006C10CA" w:rsidP="00C00566">
      <w:pPr>
        <w:rPr>
          <w:lang w:val="fr-CA"/>
        </w:rPr>
      </w:pPr>
      <w:r w:rsidRPr="00BE06D0">
        <w:rPr>
          <w:lang w:val="fr-CA"/>
        </w:rPr>
        <w:t>11290341 martyo yadā tyakta-samasta-karmā</w:t>
      </w:r>
    </w:p>
    <w:p w:rsidR="006C10CA" w:rsidRPr="00BE06D0" w:rsidRDefault="006C10CA" w:rsidP="00C00566">
      <w:pPr>
        <w:rPr>
          <w:lang w:val="fr-CA"/>
        </w:rPr>
      </w:pPr>
      <w:r w:rsidRPr="00BE06D0">
        <w:rPr>
          <w:lang w:val="fr-CA"/>
        </w:rPr>
        <w:t>11290342 niveditātmā vicikīrṣito me</w:t>
      </w:r>
    </w:p>
    <w:p w:rsidR="006C10CA" w:rsidRPr="00BE06D0" w:rsidRDefault="006C10CA" w:rsidP="00C00566">
      <w:pPr>
        <w:rPr>
          <w:lang w:val="fr-CA"/>
        </w:rPr>
      </w:pPr>
      <w:r w:rsidRPr="00BE06D0">
        <w:rPr>
          <w:lang w:val="fr-CA"/>
        </w:rPr>
        <w:t>11290343 tadāmṛtatvaṁ pratipadyamāno</w:t>
      </w:r>
    </w:p>
    <w:p w:rsidR="006C10CA" w:rsidRPr="00BE06D0" w:rsidRDefault="006C10CA" w:rsidP="00C00566">
      <w:pPr>
        <w:rPr>
          <w:lang w:val="fr-CA"/>
        </w:rPr>
      </w:pPr>
      <w:r w:rsidRPr="00BE06D0">
        <w:rPr>
          <w:lang w:val="fr-CA"/>
        </w:rPr>
        <w:t>11290344 mayātma-bhūyāya ca kalpate vai</w:t>
      </w:r>
    </w:p>
    <w:p w:rsidR="006C10CA" w:rsidRPr="00BE06D0" w:rsidRDefault="006C10CA" w:rsidP="00C00566">
      <w:pPr>
        <w:rPr>
          <w:lang w:val="fr-CA"/>
        </w:rPr>
      </w:pPr>
      <w:r w:rsidRPr="00BE06D0">
        <w:rPr>
          <w:lang w:val="fr-CA"/>
        </w:rPr>
        <w:t>1129035 śrī-śuka uvāca</w:t>
      </w:r>
    </w:p>
    <w:p w:rsidR="006C10CA" w:rsidRPr="00BE06D0" w:rsidRDefault="006C10CA" w:rsidP="00C00566">
      <w:pPr>
        <w:rPr>
          <w:lang w:val="fr-CA"/>
        </w:rPr>
      </w:pPr>
      <w:r w:rsidRPr="00BE06D0">
        <w:rPr>
          <w:lang w:val="fr-CA"/>
        </w:rPr>
        <w:t>11290351 sa evam ādarśita-yoga-mārgas</w:t>
      </w:r>
    </w:p>
    <w:p w:rsidR="006C10CA" w:rsidRPr="00BE06D0" w:rsidRDefault="006C10CA" w:rsidP="00C00566">
      <w:pPr>
        <w:rPr>
          <w:lang w:val="fr-CA"/>
        </w:rPr>
      </w:pPr>
      <w:r w:rsidRPr="00BE06D0">
        <w:rPr>
          <w:lang w:val="fr-CA"/>
        </w:rPr>
        <w:t>11290352 tadottamaḥśloka-vaco niśamya</w:t>
      </w:r>
    </w:p>
    <w:p w:rsidR="006C10CA" w:rsidRPr="00BE06D0" w:rsidRDefault="006C10CA" w:rsidP="00C00566">
      <w:pPr>
        <w:rPr>
          <w:lang w:val="fr-CA"/>
        </w:rPr>
      </w:pPr>
      <w:r w:rsidRPr="00BE06D0">
        <w:rPr>
          <w:lang w:val="fr-CA"/>
        </w:rPr>
        <w:t>11290353 baddhāñjaliḥ prīty-uparuddha-kaṇṭho</w:t>
      </w:r>
    </w:p>
    <w:p w:rsidR="006C10CA" w:rsidRPr="00BE06D0" w:rsidRDefault="006C10CA" w:rsidP="00C00566">
      <w:pPr>
        <w:rPr>
          <w:lang w:val="fr-CA"/>
        </w:rPr>
      </w:pPr>
      <w:r w:rsidRPr="00BE06D0">
        <w:rPr>
          <w:lang w:val="fr-CA"/>
        </w:rPr>
        <w:t>11290354 na kiñcid ūce’śru-pariplutākṣaḥ</w:t>
      </w:r>
    </w:p>
    <w:p w:rsidR="006C10CA" w:rsidRPr="00BE06D0" w:rsidRDefault="006C10CA" w:rsidP="00C00566">
      <w:pPr>
        <w:rPr>
          <w:lang w:val="fr-CA"/>
        </w:rPr>
      </w:pPr>
      <w:r w:rsidRPr="00BE06D0">
        <w:rPr>
          <w:lang w:val="fr-CA"/>
        </w:rPr>
        <w:t>11290361 viṣṭabhya cittaṁ praṇayāvaghūrṇaṁ</w:t>
      </w:r>
    </w:p>
    <w:p w:rsidR="006C10CA" w:rsidRPr="00BE06D0" w:rsidRDefault="006C10CA" w:rsidP="00C00566">
      <w:pPr>
        <w:rPr>
          <w:lang w:val="fr-CA"/>
        </w:rPr>
      </w:pPr>
      <w:r w:rsidRPr="00BE06D0">
        <w:rPr>
          <w:lang w:val="fr-CA"/>
        </w:rPr>
        <w:t>11290362 dhairyeṇa rājan bahu-manyamānaḥ</w:t>
      </w:r>
    </w:p>
    <w:p w:rsidR="006C10CA" w:rsidRPr="00BE06D0" w:rsidRDefault="006C10CA" w:rsidP="00C00566">
      <w:pPr>
        <w:rPr>
          <w:lang w:val="fr-CA"/>
        </w:rPr>
      </w:pPr>
      <w:r w:rsidRPr="00BE06D0">
        <w:rPr>
          <w:lang w:val="fr-CA"/>
        </w:rPr>
        <w:t>11290363 kṛtāñjaliḥ prāha yadu-pravīraṁ</w:t>
      </w:r>
    </w:p>
    <w:p w:rsidR="006C10CA" w:rsidRPr="00BE06D0" w:rsidRDefault="006C10CA" w:rsidP="00C00566">
      <w:pPr>
        <w:rPr>
          <w:lang w:val="fr-CA"/>
        </w:rPr>
      </w:pPr>
      <w:r w:rsidRPr="00BE06D0">
        <w:rPr>
          <w:lang w:val="fr-CA"/>
        </w:rPr>
        <w:t>11290364 śīrṣṇā spṛśaṁs tac-caraṇāravindam</w:t>
      </w:r>
    </w:p>
    <w:p w:rsidR="006C10CA" w:rsidRPr="00BE06D0" w:rsidRDefault="006C10CA" w:rsidP="00C00566">
      <w:pPr>
        <w:rPr>
          <w:lang w:val="fr-CA"/>
        </w:rPr>
      </w:pPr>
      <w:r w:rsidRPr="00BE06D0">
        <w:rPr>
          <w:lang w:val="fr-CA"/>
        </w:rPr>
        <w:t>1129037 śrī-uddhava uvāca</w:t>
      </w:r>
    </w:p>
    <w:p w:rsidR="006C10CA" w:rsidRPr="00BE06D0" w:rsidRDefault="006C10CA" w:rsidP="00C00566">
      <w:pPr>
        <w:rPr>
          <w:lang w:val="fr-CA"/>
        </w:rPr>
      </w:pPr>
      <w:r w:rsidRPr="00BE06D0">
        <w:rPr>
          <w:lang w:val="fr-CA"/>
        </w:rPr>
        <w:t>11290371 vidrāvito moha-mahāndhakāro</w:t>
      </w:r>
    </w:p>
    <w:p w:rsidR="006C10CA" w:rsidRPr="00BE06D0" w:rsidRDefault="006C10CA" w:rsidP="00C00566">
      <w:pPr>
        <w:rPr>
          <w:lang w:val="fr-CA"/>
        </w:rPr>
      </w:pPr>
      <w:r w:rsidRPr="00BE06D0">
        <w:rPr>
          <w:lang w:val="fr-CA"/>
        </w:rPr>
        <w:t>11290372 ya āśrito me tava sannidhānāt</w:t>
      </w:r>
    </w:p>
    <w:p w:rsidR="006C10CA" w:rsidRPr="00BE06D0" w:rsidRDefault="006C10CA" w:rsidP="00C00566">
      <w:pPr>
        <w:rPr>
          <w:lang w:val="fr-CA"/>
        </w:rPr>
      </w:pPr>
      <w:r w:rsidRPr="00BE06D0">
        <w:rPr>
          <w:lang w:val="fr-CA"/>
        </w:rPr>
        <w:t>11290373 vibhāvasoḥ kiṁ nu samīpa-gasya</w:t>
      </w:r>
    </w:p>
    <w:p w:rsidR="006C10CA" w:rsidRPr="00BE06D0" w:rsidRDefault="006C10CA" w:rsidP="00C00566">
      <w:pPr>
        <w:rPr>
          <w:lang w:val="fr-CA"/>
        </w:rPr>
      </w:pPr>
      <w:r w:rsidRPr="00BE06D0">
        <w:rPr>
          <w:lang w:val="fr-CA"/>
        </w:rPr>
        <w:t>11290374 śītaṁ tamo bhīḥ prabhavanty ajādya</w:t>
      </w:r>
    </w:p>
    <w:p w:rsidR="006C10CA" w:rsidRPr="00BE06D0" w:rsidRDefault="006C10CA" w:rsidP="00C00566">
      <w:pPr>
        <w:rPr>
          <w:lang w:val="fr-CA"/>
        </w:rPr>
      </w:pPr>
      <w:r w:rsidRPr="00BE06D0">
        <w:rPr>
          <w:lang w:val="fr-CA"/>
        </w:rPr>
        <w:t>11290381 pratyarpito me bhavatānukampinā</w:t>
      </w:r>
    </w:p>
    <w:p w:rsidR="006C10CA" w:rsidRPr="00BE06D0" w:rsidRDefault="006C10CA" w:rsidP="00C00566">
      <w:pPr>
        <w:rPr>
          <w:lang w:val="fr-CA"/>
        </w:rPr>
      </w:pPr>
      <w:r w:rsidRPr="00BE06D0">
        <w:rPr>
          <w:lang w:val="fr-CA"/>
        </w:rPr>
        <w:t>11290382 bhṛtyāya vijñāna-mayaḥ pradīpaḥ</w:t>
      </w:r>
    </w:p>
    <w:p w:rsidR="006C10CA" w:rsidRPr="00BE06D0" w:rsidRDefault="006C10CA" w:rsidP="00C00566">
      <w:pPr>
        <w:rPr>
          <w:lang w:val="fr-CA"/>
        </w:rPr>
      </w:pPr>
      <w:r w:rsidRPr="00BE06D0">
        <w:rPr>
          <w:lang w:val="fr-CA"/>
        </w:rPr>
        <w:t>11290383 hitvā kṛta-jñas tava pāda-mūlaṁ</w:t>
      </w:r>
    </w:p>
    <w:p w:rsidR="006C10CA" w:rsidRPr="00BE06D0" w:rsidRDefault="006C10CA" w:rsidP="00C00566">
      <w:pPr>
        <w:rPr>
          <w:lang w:val="fr-CA"/>
        </w:rPr>
      </w:pPr>
      <w:r w:rsidRPr="00BE06D0">
        <w:rPr>
          <w:lang w:val="fr-CA"/>
        </w:rPr>
        <w:t>11290384 ko’nyaṁ samīyāc charaṇaṁ tvadīyam</w:t>
      </w:r>
    </w:p>
    <w:p w:rsidR="006C10CA" w:rsidRPr="00BE06D0" w:rsidRDefault="006C10CA" w:rsidP="00C00566">
      <w:pPr>
        <w:rPr>
          <w:lang w:val="fr-CA"/>
        </w:rPr>
      </w:pPr>
      <w:r w:rsidRPr="00BE06D0">
        <w:rPr>
          <w:lang w:val="fr-CA"/>
        </w:rPr>
        <w:t>11290391 vṛkṇaś ca me su-dṛḍhaḥ sneha-pāśo</w:t>
      </w:r>
    </w:p>
    <w:p w:rsidR="006C10CA" w:rsidRPr="00BE06D0" w:rsidRDefault="006C10CA" w:rsidP="00C00566">
      <w:pPr>
        <w:rPr>
          <w:lang w:val="fr-CA"/>
        </w:rPr>
      </w:pPr>
      <w:r w:rsidRPr="00BE06D0">
        <w:rPr>
          <w:lang w:val="fr-CA"/>
        </w:rPr>
        <w:t>11290392 dāśārha-vṛṣṇy-andhaka-sātvateṣu</w:t>
      </w:r>
    </w:p>
    <w:p w:rsidR="006C10CA" w:rsidRPr="00BE06D0" w:rsidRDefault="006C10CA" w:rsidP="00C00566">
      <w:pPr>
        <w:rPr>
          <w:lang w:val="fr-CA"/>
        </w:rPr>
      </w:pPr>
      <w:r w:rsidRPr="00BE06D0">
        <w:rPr>
          <w:lang w:val="fr-CA"/>
        </w:rPr>
        <w:t>11290393 prasāritaḥ sṛṣṭi-vivṛddhaye tvayā</w:t>
      </w:r>
    </w:p>
    <w:p w:rsidR="006C10CA" w:rsidRPr="00BE06D0" w:rsidRDefault="006C10CA" w:rsidP="00C00566">
      <w:pPr>
        <w:rPr>
          <w:lang w:val="fr-CA"/>
        </w:rPr>
      </w:pPr>
      <w:r w:rsidRPr="00BE06D0">
        <w:rPr>
          <w:lang w:val="fr-CA"/>
        </w:rPr>
        <w:t>11290394 sva-māyayā hy ātma-subodha-hetinā</w:t>
      </w:r>
    </w:p>
    <w:p w:rsidR="006C10CA" w:rsidRPr="00BE06D0" w:rsidRDefault="006C10CA" w:rsidP="00C00566">
      <w:pPr>
        <w:rPr>
          <w:lang w:val="fr-CA"/>
        </w:rPr>
      </w:pPr>
      <w:r w:rsidRPr="00BE06D0">
        <w:rPr>
          <w:lang w:val="fr-CA"/>
        </w:rPr>
        <w:t>11290401 namo’stu te mahā-yogin prapannam anuśādhi mām</w:t>
      </w:r>
    </w:p>
    <w:p w:rsidR="006C10CA" w:rsidRPr="00BE06D0" w:rsidRDefault="006C10CA" w:rsidP="00C00566">
      <w:pPr>
        <w:rPr>
          <w:lang w:val="fr-CA"/>
        </w:rPr>
      </w:pPr>
      <w:r w:rsidRPr="00BE06D0">
        <w:rPr>
          <w:lang w:val="fr-CA"/>
        </w:rPr>
        <w:t>11290403 yathā tvac-caraṇāmbhoje ratiḥ syād anapāyinī</w:t>
      </w:r>
    </w:p>
    <w:p w:rsidR="006C10CA" w:rsidRPr="00BE06D0" w:rsidRDefault="006C10CA" w:rsidP="00C00566">
      <w:pPr>
        <w:rPr>
          <w:lang w:val="fr-CA"/>
        </w:rPr>
      </w:pPr>
      <w:r w:rsidRPr="00BE06D0">
        <w:rPr>
          <w:lang w:val="fr-CA"/>
        </w:rPr>
        <w:t>1129041 śrī-bhagavān uvāca</w:t>
      </w:r>
    </w:p>
    <w:p w:rsidR="006C10CA" w:rsidRPr="00BE06D0" w:rsidRDefault="006C10CA" w:rsidP="00C00566">
      <w:pPr>
        <w:rPr>
          <w:lang w:val="fr-CA"/>
        </w:rPr>
      </w:pPr>
      <w:r w:rsidRPr="00BE06D0">
        <w:rPr>
          <w:lang w:val="fr-CA"/>
        </w:rPr>
        <w:t>11290411 gacchoddhava mayādiṣṭo badary-ākhyaṁ mamāśramam</w:t>
      </w:r>
    </w:p>
    <w:p w:rsidR="006C10CA" w:rsidRPr="00BE06D0" w:rsidRDefault="006C10CA" w:rsidP="00C00566">
      <w:pPr>
        <w:rPr>
          <w:lang w:val="fr-CA"/>
        </w:rPr>
      </w:pPr>
      <w:r w:rsidRPr="00BE06D0">
        <w:rPr>
          <w:lang w:val="fr-CA"/>
        </w:rPr>
        <w:t>11290413 tatra mat-pāda-tīrthode snānopasparśanaiḥ śuciḥ</w:t>
      </w:r>
    </w:p>
    <w:p w:rsidR="006C10CA" w:rsidRPr="00BE06D0" w:rsidRDefault="006C10CA" w:rsidP="00C00566">
      <w:pPr>
        <w:rPr>
          <w:lang w:val="fr-CA"/>
        </w:rPr>
      </w:pPr>
      <w:r w:rsidRPr="00BE06D0">
        <w:rPr>
          <w:lang w:val="fr-CA"/>
        </w:rPr>
        <w:t>11290421 īkṣayālakanandāyā vidhūtāśeṣa-kalmaṣaḥ</w:t>
      </w:r>
    </w:p>
    <w:p w:rsidR="006C10CA" w:rsidRPr="00BE06D0" w:rsidRDefault="006C10CA" w:rsidP="00C00566">
      <w:pPr>
        <w:rPr>
          <w:lang w:val="fr-CA"/>
        </w:rPr>
      </w:pPr>
      <w:r w:rsidRPr="00BE06D0">
        <w:rPr>
          <w:lang w:val="fr-CA"/>
        </w:rPr>
        <w:t>11290423 vasāno valkalāny aṅga vanya-bhuk sukha-niḥspṛhaḥ</w:t>
      </w:r>
    </w:p>
    <w:p w:rsidR="006C10CA" w:rsidRPr="00BE06D0" w:rsidRDefault="006C10CA" w:rsidP="00C00566">
      <w:pPr>
        <w:rPr>
          <w:lang w:val="fr-CA"/>
        </w:rPr>
      </w:pPr>
      <w:r w:rsidRPr="00BE06D0">
        <w:rPr>
          <w:lang w:val="fr-CA"/>
        </w:rPr>
        <w:t>11290431 titikṣur dvandva-mātrāṇāṁ suśīlaḥ saṁyatendriyaḥ</w:t>
      </w:r>
    </w:p>
    <w:p w:rsidR="006C10CA" w:rsidRPr="00BE06D0" w:rsidRDefault="006C10CA" w:rsidP="00C00566">
      <w:pPr>
        <w:rPr>
          <w:lang w:val="fr-CA"/>
        </w:rPr>
      </w:pPr>
      <w:r w:rsidRPr="00BE06D0">
        <w:rPr>
          <w:lang w:val="fr-CA"/>
        </w:rPr>
        <w:t>11290433 śāntaḥ samāhita-dhiyā jñāna-vijñāna-saṁyutaḥ</w:t>
      </w:r>
    </w:p>
    <w:p w:rsidR="006C10CA" w:rsidRPr="00BE06D0" w:rsidRDefault="006C10CA" w:rsidP="00C00566">
      <w:pPr>
        <w:rPr>
          <w:lang w:val="fr-CA"/>
        </w:rPr>
      </w:pPr>
      <w:r w:rsidRPr="00BE06D0">
        <w:rPr>
          <w:lang w:val="fr-CA"/>
        </w:rPr>
        <w:t>11290441 matto’nuśikṣitaṁ yat te viviktam anubhāvayan</w:t>
      </w:r>
    </w:p>
    <w:p w:rsidR="006C10CA" w:rsidRPr="00BE06D0" w:rsidRDefault="006C10CA" w:rsidP="00C00566">
      <w:pPr>
        <w:rPr>
          <w:lang w:val="fr-CA"/>
        </w:rPr>
      </w:pPr>
      <w:r w:rsidRPr="00BE06D0">
        <w:rPr>
          <w:lang w:val="fr-CA"/>
        </w:rPr>
        <w:t>11290443 mayy āveśita-vāk-citto mad-dharma-nirato bhava</w:t>
      </w:r>
    </w:p>
    <w:p w:rsidR="006C10CA" w:rsidRPr="00BE06D0" w:rsidRDefault="006C10CA" w:rsidP="00C00566">
      <w:pPr>
        <w:rPr>
          <w:lang w:val="fr-CA"/>
        </w:rPr>
      </w:pPr>
      <w:r w:rsidRPr="00BE06D0">
        <w:rPr>
          <w:lang w:val="fr-CA"/>
        </w:rPr>
        <w:t>11290445 ativrajya gatīs tisro mām eṣyasi tataḥ param</w:t>
      </w:r>
    </w:p>
    <w:p w:rsidR="006C10CA" w:rsidRPr="00BE06D0" w:rsidRDefault="006C10CA" w:rsidP="00C00566">
      <w:pPr>
        <w:rPr>
          <w:lang w:val="fr-CA"/>
        </w:rPr>
      </w:pPr>
      <w:r w:rsidRPr="00BE06D0">
        <w:rPr>
          <w:lang w:val="fr-CA"/>
        </w:rPr>
        <w:t>1129045 śrī-śuka uvāca</w:t>
      </w:r>
    </w:p>
    <w:p w:rsidR="006C10CA" w:rsidRPr="00BE06D0" w:rsidRDefault="006C10CA" w:rsidP="00C00566">
      <w:pPr>
        <w:rPr>
          <w:lang w:val="fr-CA"/>
        </w:rPr>
      </w:pPr>
      <w:r w:rsidRPr="00BE06D0">
        <w:rPr>
          <w:lang w:val="fr-CA"/>
        </w:rPr>
        <w:t>11290451 sa evam ukto hari-medhasoddhavaḥ</w:t>
      </w:r>
    </w:p>
    <w:p w:rsidR="006C10CA" w:rsidRPr="00BE06D0" w:rsidRDefault="006C10CA" w:rsidP="00C00566">
      <w:pPr>
        <w:rPr>
          <w:lang w:val="fr-CA"/>
        </w:rPr>
      </w:pPr>
      <w:r w:rsidRPr="00BE06D0">
        <w:rPr>
          <w:lang w:val="fr-CA"/>
        </w:rPr>
        <w:t>11290452 pradakṣiṇaṁ taṁ parisṛtya pādayoḥ</w:t>
      </w:r>
    </w:p>
    <w:p w:rsidR="006C10CA" w:rsidRPr="00BE06D0" w:rsidRDefault="006C10CA" w:rsidP="00C00566">
      <w:pPr>
        <w:rPr>
          <w:lang w:val="fr-CA"/>
        </w:rPr>
      </w:pPr>
      <w:r w:rsidRPr="00BE06D0">
        <w:rPr>
          <w:lang w:val="fr-CA"/>
        </w:rPr>
        <w:t>11290453 śiro nidhāyāśru-kalābhir ārdra-dhīr</w:t>
      </w:r>
    </w:p>
    <w:p w:rsidR="006C10CA" w:rsidRPr="00BE06D0" w:rsidRDefault="006C10CA" w:rsidP="00C00566">
      <w:pPr>
        <w:rPr>
          <w:lang w:val="fr-CA"/>
        </w:rPr>
      </w:pPr>
      <w:r w:rsidRPr="00BE06D0">
        <w:rPr>
          <w:lang w:val="fr-CA"/>
        </w:rPr>
        <w:t>11290454 nyaṣiñcad advandva-paro’py apakrame</w:t>
      </w:r>
    </w:p>
    <w:p w:rsidR="006C10CA" w:rsidRPr="00BE06D0" w:rsidRDefault="006C10CA" w:rsidP="00C00566">
      <w:pPr>
        <w:rPr>
          <w:lang w:val="fr-CA"/>
        </w:rPr>
      </w:pPr>
      <w:r w:rsidRPr="00BE06D0">
        <w:rPr>
          <w:lang w:val="fr-CA"/>
        </w:rPr>
        <w:t>11290461 su-dustyaja-sneha-viyoga-kātaro</w:t>
      </w:r>
    </w:p>
    <w:p w:rsidR="006C10CA" w:rsidRPr="00BE06D0" w:rsidRDefault="006C10CA" w:rsidP="00C00566">
      <w:pPr>
        <w:rPr>
          <w:lang w:val="fr-CA"/>
        </w:rPr>
      </w:pPr>
      <w:r w:rsidRPr="00BE06D0">
        <w:rPr>
          <w:lang w:val="fr-CA"/>
        </w:rPr>
        <w:t>11290462 na śaknuvaṁs taṁ parihātum āturaḥ</w:t>
      </w:r>
    </w:p>
    <w:p w:rsidR="006C10CA" w:rsidRPr="00BE06D0" w:rsidRDefault="006C10CA" w:rsidP="00C00566">
      <w:pPr>
        <w:rPr>
          <w:lang w:val="fr-CA"/>
        </w:rPr>
      </w:pPr>
      <w:r w:rsidRPr="00BE06D0">
        <w:rPr>
          <w:lang w:val="fr-CA"/>
        </w:rPr>
        <w:t>11290463 kṛcchraṁ yayau mūrdhani bhartṛ-pāduke</w:t>
      </w:r>
    </w:p>
    <w:p w:rsidR="006C10CA" w:rsidRPr="00BE06D0" w:rsidRDefault="006C10CA" w:rsidP="00C00566">
      <w:pPr>
        <w:rPr>
          <w:lang w:val="fr-CA"/>
        </w:rPr>
      </w:pPr>
      <w:r w:rsidRPr="00BE06D0">
        <w:rPr>
          <w:lang w:val="fr-CA"/>
        </w:rPr>
        <w:t>11290464 bibhran namaskṛtya yayau punaḥ punaḥ</w:t>
      </w:r>
    </w:p>
    <w:p w:rsidR="006C10CA" w:rsidRPr="00BE06D0" w:rsidRDefault="006C10CA" w:rsidP="00C00566">
      <w:pPr>
        <w:rPr>
          <w:lang w:val="fr-CA"/>
        </w:rPr>
      </w:pPr>
      <w:r w:rsidRPr="00BE06D0">
        <w:rPr>
          <w:lang w:val="fr-CA"/>
        </w:rPr>
        <w:t>11290471 tatas tam antar hṛdi sanniveśya</w:t>
      </w:r>
    </w:p>
    <w:p w:rsidR="006C10CA" w:rsidRPr="00BE06D0" w:rsidRDefault="006C10CA" w:rsidP="00C00566">
      <w:pPr>
        <w:rPr>
          <w:lang w:val="fr-CA"/>
        </w:rPr>
      </w:pPr>
      <w:r w:rsidRPr="00BE06D0">
        <w:rPr>
          <w:lang w:val="fr-CA"/>
        </w:rPr>
        <w:t>11290472 gato mahā-bhāgavato viśālām</w:t>
      </w:r>
    </w:p>
    <w:p w:rsidR="006C10CA" w:rsidRPr="00BE06D0" w:rsidRDefault="006C10CA" w:rsidP="00C00566">
      <w:pPr>
        <w:rPr>
          <w:lang w:val="fr-CA"/>
        </w:rPr>
      </w:pPr>
      <w:r w:rsidRPr="00BE06D0">
        <w:rPr>
          <w:lang w:val="fr-CA"/>
        </w:rPr>
        <w:t>11290473 yathopadiṣṭāṁ jagad-eka-bandhunā</w:t>
      </w:r>
    </w:p>
    <w:p w:rsidR="006C10CA" w:rsidRPr="00BE06D0" w:rsidRDefault="006C10CA" w:rsidP="00C00566">
      <w:pPr>
        <w:rPr>
          <w:lang w:val="fr-CA"/>
        </w:rPr>
      </w:pPr>
      <w:r w:rsidRPr="00BE06D0">
        <w:rPr>
          <w:lang w:val="fr-CA"/>
        </w:rPr>
        <w:t>11290474 tapaḥ samāsthāya harer agād gatim</w:t>
      </w:r>
    </w:p>
    <w:p w:rsidR="006C10CA" w:rsidRPr="00BE06D0" w:rsidRDefault="006C10CA" w:rsidP="00C00566">
      <w:pPr>
        <w:rPr>
          <w:lang w:val="fr-CA"/>
        </w:rPr>
      </w:pPr>
      <w:r w:rsidRPr="00BE06D0">
        <w:rPr>
          <w:lang w:val="fr-CA"/>
        </w:rPr>
        <w:t>11290481 ya etad ānanda-samudra-sambhṛtaṁ</w:t>
      </w:r>
    </w:p>
    <w:p w:rsidR="006C10CA" w:rsidRPr="00BE06D0" w:rsidRDefault="006C10CA" w:rsidP="00C00566">
      <w:pPr>
        <w:rPr>
          <w:lang w:val="fr-CA"/>
        </w:rPr>
      </w:pPr>
      <w:r w:rsidRPr="00BE06D0">
        <w:rPr>
          <w:lang w:val="fr-CA"/>
        </w:rPr>
        <w:t>11290482 jñānāmṛtaṁ bhāgavatāya bhāṣitam</w:t>
      </w:r>
    </w:p>
    <w:p w:rsidR="006C10CA" w:rsidRPr="00BE06D0" w:rsidRDefault="006C10CA" w:rsidP="00C00566">
      <w:pPr>
        <w:rPr>
          <w:lang w:val="fr-CA"/>
        </w:rPr>
      </w:pPr>
      <w:r w:rsidRPr="00BE06D0">
        <w:rPr>
          <w:lang w:val="fr-CA"/>
        </w:rPr>
        <w:t>11290483 kṛṣṇena yogeśvara-sevitāṅghriṇā</w:t>
      </w:r>
    </w:p>
    <w:p w:rsidR="006C10CA" w:rsidRPr="00BE06D0" w:rsidRDefault="006C10CA" w:rsidP="00C00566">
      <w:pPr>
        <w:rPr>
          <w:lang w:val="fr-CA"/>
        </w:rPr>
      </w:pPr>
      <w:r w:rsidRPr="00BE06D0">
        <w:rPr>
          <w:lang w:val="fr-CA"/>
        </w:rPr>
        <w:t>11290484 sac-chraddhayāsevya jagad vimucyate</w:t>
      </w:r>
    </w:p>
    <w:p w:rsidR="006C10CA" w:rsidRPr="00BE06D0" w:rsidRDefault="006C10CA" w:rsidP="00C00566">
      <w:pPr>
        <w:rPr>
          <w:lang w:val="fr-CA"/>
        </w:rPr>
      </w:pPr>
      <w:r w:rsidRPr="00BE06D0">
        <w:rPr>
          <w:lang w:val="fr-CA"/>
        </w:rPr>
        <w:t>11290491 bhava-bhayam apahantuṁ jñāna-vijñāna-sāraṁ</w:t>
      </w:r>
    </w:p>
    <w:p w:rsidR="006C10CA" w:rsidRPr="00BE06D0" w:rsidRDefault="006C10CA" w:rsidP="00C00566">
      <w:pPr>
        <w:rPr>
          <w:lang w:val="fr-CA"/>
        </w:rPr>
      </w:pPr>
      <w:r w:rsidRPr="00BE06D0">
        <w:rPr>
          <w:lang w:val="fr-CA"/>
        </w:rPr>
        <w:t>11290492 nigama-kṛd upajahre bhṛṅga-vad veda-sāram</w:t>
      </w:r>
    </w:p>
    <w:p w:rsidR="006C10CA" w:rsidRPr="00BE06D0" w:rsidRDefault="006C10CA" w:rsidP="00C00566">
      <w:pPr>
        <w:rPr>
          <w:lang w:val="fr-CA"/>
        </w:rPr>
      </w:pPr>
      <w:r w:rsidRPr="00BE06D0">
        <w:rPr>
          <w:lang w:val="fr-CA"/>
        </w:rPr>
        <w:t>11290493 amṛtam udadhitaś cāpāyayad bhṛtya-vargān</w:t>
      </w:r>
    </w:p>
    <w:p w:rsidR="006C10CA" w:rsidRPr="00BE06D0" w:rsidRDefault="006C10CA" w:rsidP="00C00566">
      <w:pPr>
        <w:rPr>
          <w:lang w:val="fr-CA"/>
        </w:rPr>
      </w:pPr>
      <w:r w:rsidRPr="00BE06D0">
        <w:rPr>
          <w:lang w:val="fr-CA"/>
        </w:rPr>
        <w:t>11290494 puruṣam ṛṣabham ādyaṁ kṛṣṇa-saṁjñaṁ nato’smi</w:t>
      </w:r>
    </w:p>
    <w:p w:rsidR="006C10CA" w:rsidRPr="00BE06D0" w:rsidRDefault="006C10CA" w:rsidP="00C00566">
      <w:pPr>
        <w:rPr>
          <w:lang w:val="fr-CA"/>
        </w:rPr>
      </w:pPr>
      <w:r w:rsidRPr="00BE06D0">
        <w:rPr>
          <w:lang w:val="fr-CA"/>
        </w:rPr>
        <w:t>1130001 śrī-rājovāca</w:t>
      </w:r>
    </w:p>
    <w:p w:rsidR="006C10CA" w:rsidRPr="00BE06D0" w:rsidRDefault="006C10CA" w:rsidP="00C00566">
      <w:pPr>
        <w:rPr>
          <w:lang w:val="fr-CA"/>
        </w:rPr>
      </w:pPr>
      <w:r w:rsidRPr="00BE06D0">
        <w:rPr>
          <w:lang w:val="fr-CA"/>
        </w:rPr>
        <w:t>11300011 tato mahā-bhāgavata uddhave nirgate vanam</w:t>
      </w:r>
    </w:p>
    <w:p w:rsidR="006C10CA" w:rsidRPr="00BE06D0" w:rsidRDefault="006C10CA" w:rsidP="00C00566">
      <w:pPr>
        <w:rPr>
          <w:lang w:val="fr-CA"/>
        </w:rPr>
      </w:pPr>
      <w:r w:rsidRPr="00BE06D0">
        <w:rPr>
          <w:lang w:val="fr-CA"/>
        </w:rPr>
        <w:t>11300013 dvāravatyāṁ kim akarod bhagavān bhūta-bhāvanaḥ</w:t>
      </w:r>
    </w:p>
    <w:p w:rsidR="006C10CA" w:rsidRPr="00BE06D0" w:rsidRDefault="006C10CA" w:rsidP="00C00566">
      <w:pPr>
        <w:rPr>
          <w:lang w:val="fr-CA"/>
        </w:rPr>
      </w:pPr>
      <w:r w:rsidRPr="00BE06D0">
        <w:rPr>
          <w:lang w:val="fr-CA"/>
        </w:rPr>
        <w:t>11300021 brahma-śāpopasaṁsṛṣṭe sva-kule yādavarṣabhaḥ</w:t>
      </w:r>
    </w:p>
    <w:p w:rsidR="006C10CA" w:rsidRPr="00BE06D0" w:rsidRDefault="006C10CA" w:rsidP="00C00566">
      <w:pPr>
        <w:rPr>
          <w:lang w:val="fr-CA"/>
        </w:rPr>
      </w:pPr>
      <w:r w:rsidRPr="00BE06D0">
        <w:rPr>
          <w:lang w:val="fr-CA"/>
        </w:rPr>
        <w:t>11300023 preyasīṁ sarva-netrāṇāṁ tanuṁ sa katham atyajat</w:t>
      </w:r>
    </w:p>
    <w:p w:rsidR="006C10CA" w:rsidRPr="00BE06D0" w:rsidRDefault="006C10CA" w:rsidP="00C00566">
      <w:pPr>
        <w:rPr>
          <w:lang w:val="fr-CA"/>
        </w:rPr>
      </w:pPr>
      <w:r w:rsidRPr="00BE06D0">
        <w:rPr>
          <w:lang w:val="fr-CA"/>
        </w:rPr>
        <w:t>11300031 pratyākraṣṭuṁ nayanam abalā yatra lagnaṁ na śekuḥ</w:t>
      </w:r>
    </w:p>
    <w:p w:rsidR="006C10CA" w:rsidRPr="00BE06D0" w:rsidRDefault="006C10CA" w:rsidP="00C00566">
      <w:pPr>
        <w:rPr>
          <w:lang w:val="fr-CA"/>
        </w:rPr>
      </w:pPr>
      <w:r w:rsidRPr="00BE06D0">
        <w:rPr>
          <w:lang w:val="fr-CA"/>
        </w:rPr>
        <w:t>11300032 karṇāviṣṭaṁ na sarati tato yat satām ātma-lagnam</w:t>
      </w:r>
    </w:p>
    <w:p w:rsidR="006C10CA" w:rsidRPr="00BE06D0" w:rsidRDefault="006C10CA" w:rsidP="00C00566">
      <w:pPr>
        <w:rPr>
          <w:lang w:val="fr-CA"/>
        </w:rPr>
      </w:pPr>
      <w:r w:rsidRPr="00BE06D0">
        <w:rPr>
          <w:lang w:val="fr-CA"/>
        </w:rPr>
        <w:t>11300033 yac-chrīr vācāṁ janayati ratiṁ kiṁ nu mānaṁ kavīnāṁ</w:t>
      </w:r>
    </w:p>
    <w:p w:rsidR="006C10CA" w:rsidRPr="00BE06D0" w:rsidRDefault="006C10CA" w:rsidP="00C00566">
      <w:pPr>
        <w:rPr>
          <w:lang w:val="fr-CA"/>
        </w:rPr>
      </w:pPr>
      <w:r w:rsidRPr="00BE06D0">
        <w:rPr>
          <w:lang w:val="fr-CA"/>
        </w:rPr>
        <w:t>11300034 dṛṣṭvā jiṣṇor yudhi ratha-gataṁ yac ca tat-sāmyam īyuḥ</w:t>
      </w:r>
    </w:p>
    <w:p w:rsidR="006C10CA" w:rsidRPr="00BE06D0" w:rsidRDefault="006C10CA" w:rsidP="00C00566">
      <w:pPr>
        <w:rPr>
          <w:lang w:val="fr-CA"/>
        </w:rPr>
      </w:pPr>
      <w:r w:rsidRPr="00BE06D0">
        <w:rPr>
          <w:lang w:val="fr-CA"/>
        </w:rPr>
        <w:t>1130004 śrī-ṛṣir uvāca</w:t>
      </w:r>
    </w:p>
    <w:p w:rsidR="006C10CA" w:rsidRPr="00BE06D0" w:rsidRDefault="006C10CA" w:rsidP="00C00566">
      <w:pPr>
        <w:rPr>
          <w:lang w:val="fr-CA"/>
        </w:rPr>
      </w:pPr>
      <w:r w:rsidRPr="00BE06D0">
        <w:rPr>
          <w:lang w:val="fr-CA"/>
        </w:rPr>
        <w:t>11300041 divi bhuvy antarikṣe ca mahotpātān samutthitān</w:t>
      </w:r>
    </w:p>
    <w:p w:rsidR="006C10CA" w:rsidRPr="00BE06D0" w:rsidRDefault="006C10CA" w:rsidP="00C00566">
      <w:pPr>
        <w:rPr>
          <w:lang w:val="fr-CA"/>
        </w:rPr>
      </w:pPr>
      <w:r w:rsidRPr="00BE06D0">
        <w:rPr>
          <w:lang w:val="fr-CA"/>
        </w:rPr>
        <w:t>11300043 dṛṣṭvāsīnān su-dharmāyāṁ kṛṣṇaḥ prāha yadūn idam</w:t>
      </w:r>
    </w:p>
    <w:p w:rsidR="006C10CA" w:rsidRPr="00BE06D0" w:rsidRDefault="006C10CA" w:rsidP="00C00566">
      <w:pPr>
        <w:rPr>
          <w:lang w:val="fr-CA"/>
        </w:rPr>
      </w:pPr>
      <w:r w:rsidRPr="00BE06D0">
        <w:rPr>
          <w:lang w:val="fr-CA"/>
        </w:rPr>
        <w:t>1130005 śrī-bhagavān uvāca</w:t>
      </w:r>
    </w:p>
    <w:p w:rsidR="006C10CA" w:rsidRPr="00BE06D0" w:rsidRDefault="006C10CA" w:rsidP="00C00566">
      <w:pPr>
        <w:rPr>
          <w:lang w:val="fr-CA"/>
        </w:rPr>
      </w:pPr>
      <w:r w:rsidRPr="00BE06D0">
        <w:rPr>
          <w:lang w:val="fr-CA"/>
        </w:rPr>
        <w:t>11300051 ete ghorā mahotpātā dvārvatyāṁ yama-ketavaḥ</w:t>
      </w:r>
    </w:p>
    <w:p w:rsidR="006C10CA" w:rsidRPr="00BE06D0" w:rsidRDefault="006C10CA" w:rsidP="00C00566">
      <w:pPr>
        <w:rPr>
          <w:lang w:val="pl-PL"/>
        </w:rPr>
      </w:pPr>
      <w:r w:rsidRPr="00BE06D0">
        <w:rPr>
          <w:lang w:val="pl-PL"/>
        </w:rPr>
        <w:t>11300053 muhūrtam api na stheyam atra no yadu-puṅgavāḥ</w:t>
      </w:r>
    </w:p>
    <w:p w:rsidR="006C10CA" w:rsidRPr="00BE06D0" w:rsidRDefault="006C10CA" w:rsidP="00C00566">
      <w:pPr>
        <w:rPr>
          <w:lang w:val="pl-PL"/>
        </w:rPr>
      </w:pPr>
      <w:r w:rsidRPr="00BE06D0">
        <w:rPr>
          <w:lang w:val="pl-PL"/>
        </w:rPr>
        <w:t>11300061 striyo bālāś ca vṛddhāś ca śaṅkhoddhāraṁ vrajantv itaḥ</w:t>
      </w:r>
    </w:p>
    <w:p w:rsidR="006C10CA" w:rsidRPr="00BE06D0" w:rsidRDefault="006C10CA" w:rsidP="00C00566">
      <w:pPr>
        <w:rPr>
          <w:lang w:val="pl-PL"/>
        </w:rPr>
      </w:pPr>
      <w:r w:rsidRPr="00BE06D0">
        <w:rPr>
          <w:lang w:val="pl-PL"/>
        </w:rPr>
        <w:t>11300063 vayaṁ prabhāsaṁ yāsyāmo yatra pratyak sarasvatī</w:t>
      </w:r>
    </w:p>
    <w:p w:rsidR="006C10CA" w:rsidRPr="00BE06D0" w:rsidRDefault="006C10CA" w:rsidP="00C00566">
      <w:pPr>
        <w:rPr>
          <w:lang w:val="pl-PL"/>
        </w:rPr>
      </w:pPr>
      <w:r w:rsidRPr="00BE06D0">
        <w:rPr>
          <w:lang w:val="pl-PL"/>
        </w:rPr>
        <w:t>11300071 tatrābhiṣicya śucaya upoṣya su-samāhitāḥ</w:t>
      </w:r>
    </w:p>
    <w:p w:rsidR="006C10CA" w:rsidRPr="00BE06D0" w:rsidRDefault="006C10CA" w:rsidP="00C00566">
      <w:pPr>
        <w:rPr>
          <w:lang w:val="pl-PL"/>
        </w:rPr>
      </w:pPr>
      <w:r w:rsidRPr="00BE06D0">
        <w:rPr>
          <w:lang w:val="pl-PL"/>
        </w:rPr>
        <w:t>11300073 devatāḥ pūjayiṣyāmaḥ snapanālepanārhaṇaiḥ</w:t>
      </w:r>
    </w:p>
    <w:p w:rsidR="006C10CA" w:rsidRPr="00BE06D0" w:rsidRDefault="006C10CA" w:rsidP="00C00566">
      <w:pPr>
        <w:rPr>
          <w:lang w:val="pl-PL"/>
        </w:rPr>
      </w:pPr>
      <w:r w:rsidRPr="00BE06D0">
        <w:rPr>
          <w:lang w:val="pl-PL"/>
        </w:rPr>
        <w:t>11300081 brāhmaṇāṁs tu mahā-bhāgān kṛta-svastyayanā vayam</w:t>
      </w:r>
    </w:p>
    <w:p w:rsidR="006C10CA" w:rsidRPr="00BE06D0" w:rsidRDefault="006C10CA" w:rsidP="00C00566">
      <w:pPr>
        <w:rPr>
          <w:lang w:val="pl-PL"/>
        </w:rPr>
      </w:pPr>
      <w:r w:rsidRPr="00BE06D0">
        <w:rPr>
          <w:lang w:val="pl-PL"/>
        </w:rPr>
        <w:t>11300083 go-bhū-hiraṇya-vāsobhir gajāśva-ratha-veśmabhiḥ</w:t>
      </w:r>
    </w:p>
    <w:p w:rsidR="006C10CA" w:rsidRPr="00BE06D0" w:rsidRDefault="006C10CA" w:rsidP="00C00566">
      <w:pPr>
        <w:rPr>
          <w:lang w:val="pl-PL"/>
        </w:rPr>
      </w:pPr>
      <w:r w:rsidRPr="00BE06D0">
        <w:rPr>
          <w:lang w:val="pl-PL"/>
        </w:rPr>
        <w:t>11300091 vidhir eṣa hy ariṣṭa-ghno maṅgalāyanam uttamam</w:t>
      </w:r>
    </w:p>
    <w:p w:rsidR="006C10CA" w:rsidRPr="00BE06D0" w:rsidRDefault="006C10CA" w:rsidP="00C00566">
      <w:pPr>
        <w:rPr>
          <w:lang w:val="pl-PL"/>
        </w:rPr>
      </w:pPr>
      <w:r w:rsidRPr="00BE06D0">
        <w:rPr>
          <w:lang w:val="pl-PL"/>
        </w:rPr>
        <w:t>11300093 deva-dvija-gavāṁ pūjā bhūteṣu paramo bhavaḥ</w:t>
      </w:r>
    </w:p>
    <w:p w:rsidR="006C10CA" w:rsidRPr="00BE06D0" w:rsidRDefault="006C10CA" w:rsidP="00C00566">
      <w:pPr>
        <w:rPr>
          <w:lang w:val="pl-PL"/>
        </w:rPr>
      </w:pPr>
      <w:r w:rsidRPr="00BE06D0">
        <w:rPr>
          <w:lang w:val="pl-PL"/>
        </w:rPr>
        <w:t>11300101 iti sarve samākarṇya yadu-vṛddhā madhu-dviṣaḥ</w:t>
      </w:r>
    </w:p>
    <w:p w:rsidR="006C10CA" w:rsidRPr="00BE06D0" w:rsidRDefault="006C10CA" w:rsidP="00C00566">
      <w:pPr>
        <w:rPr>
          <w:lang w:val="pl-PL"/>
        </w:rPr>
      </w:pPr>
      <w:r w:rsidRPr="00BE06D0">
        <w:rPr>
          <w:lang w:val="pl-PL"/>
        </w:rPr>
        <w:t>11300103 tatheti naubhir uttīrya prabhāsaṁ prayayū rathaiḥ</w:t>
      </w:r>
    </w:p>
    <w:p w:rsidR="006C10CA" w:rsidRPr="00BE06D0" w:rsidRDefault="006C10CA" w:rsidP="00C00566">
      <w:pPr>
        <w:rPr>
          <w:lang w:val="pl-PL"/>
        </w:rPr>
      </w:pPr>
      <w:r w:rsidRPr="00BE06D0">
        <w:rPr>
          <w:lang w:val="pl-PL"/>
        </w:rPr>
        <w:t>11300111 tasmin bhagavatādiṣṭaṁ yadu-devena yādavāḥ</w:t>
      </w:r>
    </w:p>
    <w:p w:rsidR="006C10CA" w:rsidRPr="00BE06D0" w:rsidRDefault="006C10CA" w:rsidP="00C00566">
      <w:pPr>
        <w:rPr>
          <w:lang w:val="pl-PL"/>
        </w:rPr>
      </w:pPr>
      <w:r w:rsidRPr="00BE06D0">
        <w:rPr>
          <w:lang w:val="pl-PL"/>
        </w:rPr>
        <w:t>11300113 cakruḥ paramayā bhaktyā sarva-śreyopabṛṁhitam</w:t>
      </w:r>
    </w:p>
    <w:p w:rsidR="006C10CA" w:rsidRPr="00BE06D0" w:rsidRDefault="006C10CA" w:rsidP="00C00566">
      <w:pPr>
        <w:rPr>
          <w:lang w:val="fr-CA"/>
        </w:rPr>
      </w:pPr>
      <w:r w:rsidRPr="00BE06D0">
        <w:rPr>
          <w:lang w:val="fr-CA"/>
        </w:rPr>
        <w:t>11300121 tatas tasmin mahā-pānaṁ papur maireyakaṁ madhu</w:t>
      </w:r>
    </w:p>
    <w:p w:rsidR="006C10CA" w:rsidRPr="00BE06D0" w:rsidRDefault="006C10CA" w:rsidP="00C00566">
      <w:pPr>
        <w:rPr>
          <w:lang w:val="fr-CA"/>
        </w:rPr>
      </w:pPr>
      <w:r w:rsidRPr="00BE06D0">
        <w:rPr>
          <w:lang w:val="fr-CA"/>
        </w:rPr>
        <w:t>11300123 diṣṭa-vibhraṁśita-dhiyo yad-dravair bhraśyate matiḥ</w:t>
      </w:r>
    </w:p>
    <w:p w:rsidR="006C10CA" w:rsidRPr="00BE06D0" w:rsidRDefault="006C10CA" w:rsidP="00C00566">
      <w:pPr>
        <w:rPr>
          <w:lang w:val="fr-CA"/>
        </w:rPr>
      </w:pPr>
      <w:r w:rsidRPr="00BE06D0">
        <w:rPr>
          <w:lang w:val="fr-CA"/>
        </w:rPr>
        <w:t>11300131 mahā-pānābhimattānāṁ vīrāṇāṁ dṛpta-cetasām</w:t>
      </w:r>
    </w:p>
    <w:p w:rsidR="006C10CA" w:rsidRPr="00BE06D0" w:rsidRDefault="006C10CA" w:rsidP="00C00566">
      <w:pPr>
        <w:rPr>
          <w:lang w:val="fr-CA"/>
        </w:rPr>
      </w:pPr>
      <w:r w:rsidRPr="00BE06D0">
        <w:rPr>
          <w:lang w:val="fr-CA"/>
        </w:rPr>
        <w:t>11300133 kṛṣṇa-māyā-vimūḍhānāṁ saṅgharṣaḥ su-mahān abhūt</w:t>
      </w:r>
    </w:p>
    <w:p w:rsidR="006C10CA" w:rsidRPr="00BE06D0" w:rsidRDefault="006C10CA" w:rsidP="00C00566">
      <w:pPr>
        <w:rPr>
          <w:lang w:val="fr-CA"/>
        </w:rPr>
      </w:pPr>
      <w:r w:rsidRPr="00BE06D0">
        <w:rPr>
          <w:lang w:val="fr-CA"/>
        </w:rPr>
        <w:t>11300141 yuyudhuḥ krodha-saṁrabdhā velāyām ātatāyinaḥ</w:t>
      </w:r>
    </w:p>
    <w:p w:rsidR="006C10CA" w:rsidRPr="00BE06D0" w:rsidRDefault="006C10CA" w:rsidP="00C00566">
      <w:pPr>
        <w:rPr>
          <w:lang w:val="fr-CA"/>
        </w:rPr>
      </w:pPr>
      <w:r w:rsidRPr="00BE06D0">
        <w:rPr>
          <w:lang w:val="fr-CA"/>
        </w:rPr>
        <w:t>11300143 dhanurbhir asibhir bhallair gadābhis tomararṣṭibhiḥ</w:t>
      </w:r>
    </w:p>
    <w:p w:rsidR="006C10CA" w:rsidRPr="00BE06D0" w:rsidRDefault="006C10CA" w:rsidP="00C00566">
      <w:pPr>
        <w:rPr>
          <w:lang w:val="fr-CA"/>
        </w:rPr>
      </w:pPr>
      <w:r w:rsidRPr="00BE06D0">
        <w:rPr>
          <w:lang w:val="fr-CA"/>
        </w:rPr>
        <w:t>11300151 patat-patākai ratha-kuñjarādibhiḥ</w:t>
      </w:r>
    </w:p>
    <w:p w:rsidR="006C10CA" w:rsidRPr="00BE06D0" w:rsidRDefault="006C10CA" w:rsidP="00C00566">
      <w:pPr>
        <w:rPr>
          <w:lang w:val="fr-CA"/>
        </w:rPr>
      </w:pPr>
      <w:r w:rsidRPr="00BE06D0">
        <w:rPr>
          <w:lang w:val="fr-CA"/>
        </w:rPr>
        <w:t>1130015</w:t>
      </w:r>
      <w:r>
        <w:rPr>
          <w:lang w:val="fr-CA"/>
        </w:rPr>
        <w:t>2</w:t>
      </w:r>
      <w:r w:rsidRPr="00BE06D0">
        <w:rPr>
          <w:lang w:val="fr-CA"/>
        </w:rPr>
        <w:t xml:space="preserve"> kharoṣṭra-gobhir mahiṣair narair api</w:t>
      </w:r>
    </w:p>
    <w:p w:rsidR="006C10CA" w:rsidRPr="00BE06D0" w:rsidRDefault="006C10CA" w:rsidP="00C00566">
      <w:pPr>
        <w:rPr>
          <w:lang w:val="fr-CA"/>
        </w:rPr>
      </w:pPr>
      <w:r w:rsidRPr="00BE06D0">
        <w:rPr>
          <w:lang w:val="fr-CA"/>
        </w:rPr>
        <w:t>11300153 mithaḥ sametyāśvataraiḥ su-durmadā</w:t>
      </w:r>
    </w:p>
    <w:p w:rsidR="006C10CA" w:rsidRPr="00BE06D0" w:rsidRDefault="006C10CA" w:rsidP="00C00566">
      <w:pPr>
        <w:rPr>
          <w:lang w:val="fr-CA"/>
        </w:rPr>
      </w:pPr>
      <w:r w:rsidRPr="00BE06D0">
        <w:rPr>
          <w:lang w:val="fr-CA"/>
        </w:rPr>
        <w:t>1130015</w:t>
      </w:r>
      <w:r>
        <w:rPr>
          <w:lang w:val="fr-CA"/>
        </w:rPr>
        <w:t>4</w:t>
      </w:r>
      <w:r w:rsidRPr="00BE06D0">
        <w:rPr>
          <w:lang w:val="fr-CA"/>
        </w:rPr>
        <w:t xml:space="preserve"> nyahan śarair dadbhir iva dvipā vane</w:t>
      </w:r>
    </w:p>
    <w:p w:rsidR="006C10CA" w:rsidRPr="00BE06D0" w:rsidRDefault="006C10CA" w:rsidP="00C00566">
      <w:pPr>
        <w:rPr>
          <w:lang w:val="fr-CA"/>
        </w:rPr>
      </w:pPr>
      <w:r w:rsidRPr="00BE06D0">
        <w:rPr>
          <w:lang w:val="fr-CA"/>
        </w:rPr>
        <w:t>11300161 pradyumna-sāmbau yudhi rūṭha-matsarāv</w:t>
      </w:r>
    </w:p>
    <w:p w:rsidR="006C10CA" w:rsidRPr="00BE06D0" w:rsidRDefault="006C10CA" w:rsidP="00C00566">
      <w:pPr>
        <w:rPr>
          <w:lang w:val="fr-CA"/>
        </w:rPr>
      </w:pPr>
      <w:r w:rsidRPr="00BE06D0">
        <w:rPr>
          <w:lang w:val="fr-CA"/>
        </w:rPr>
        <w:t>1130016</w:t>
      </w:r>
      <w:r>
        <w:rPr>
          <w:lang w:val="fr-CA"/>
        </w:rPr>
        <w:t>2</w:t>
      </w:r>
      <w:r w:rsidRPr="00BE06D0">
        <w:rPr>
          <w:lang w:val="fr-CA"/>
        </w:rPr>
        <w:t xml:space="preserve"> akrūra-bhojāv aniruddha-sātyakī</w:t>
      </w:r>
    </w:p>
    <w:p w:rsidR="006C10CA" w:rsidRPr="00BE06D0" w:rsidRDefault="006C10CA" w:rsidP="00C00566">
      <w:pPr>
        <w:rPr>
          <w:lang w:val="fr-CA"/>
        </w:rPr>
      </w:pPr>
      <w:r w:rsidRPr="00BE06D0">
        <w:rPr>
          <w:lang w:val="fr-CA"/>
        </w:rPr>
        <w:t>11300163 subhadra-saṅgrāmajitau su-dāruṇau</w:t>
      </w:r>
    </w:p>
    <w:p w:rsidR="006C10CA" w:rsidRPr="00BE06D0" w:rsidRDefault="006C10CA" w:rsidP="00C00566">
      <w:pPr>
        <w:rPr>
          <w:lang w:val="fr-CA"/>
        </w:rPr>
      </w:pPr>
      <w:r w:rsidRPr="00BE06D0">
        <w:rPr>
          <w:lang w:val="fr-CA"/>
        </w:rPr>
        <w:t>1130016</w:t>
      </w:r>
      <w:r>
        <w:rPr>
          <w:lang w:val="fr-CA"/>
        </w:rPr>
        <w:t>4</w:t>
      </w:r>
      <w:r w:rsidRPr="00BE06D0">
        <w:rPr>
          <w:lang w:val="fr-CA"/>
        </w:rPr>
        <w:t xml:space="preserve"> gadau sumitrā-surathau samīyatuḥ</w:t>
      </w:r>
    </w:p>
    <w:p w:rsidR="006C10CA" w:rsidRPr="00BE06D0" w:rsidRDefault="006C10CA" w:rsidP="00C00566">
      <w:pPr>
        <w:rPr>
          <w:lang w:val="fr-CA"/>
        </w:rPr>
      </w:pPr>
      <w:r w:rsidRPr="00BE06D0">
        <w:rPr>
          <w:lang w:val="fr-CA"/>
        </w:rPr>
        <w:t>11300171 anye ca ye vai niśaṭholmukādayaḥ</w:t>
      </w:r>
    </w:p>
    <w:p w:rsidR="006C10CA" w:rsidRPr="00BE06D0" w:rsidRDefault="006C10CA" w:rsidP="00C00566">
      <w:pPr>
        <w:rPr>
          <w:lang w:val="fr-CA"/>
        </w:rPr>
      </w:pPr>
      <w:r w:rsidRPr="00BE06D0">
        <w:rPr>
          <w:lang w:val="fr-CA"/>
        </w:rPr>
        <w:t>1130017</w:t>
      </w:r>
      <w:r>
        <w:rPr>
          <w:lang w:val="fr-CA"/>
        </w:rPr>
        <w:t>2</w:t>
      </w:r>
      <w:r w:rsidRPr="00BE06D0">
        <w:rPr>
          <w:lang w:val="fr-CA"/>
        </w:rPr>
        <w:t xml:space="preserve"> sahasrajic-chatajid-bhānu-mukhyāḥ</w:t>
      </w:r>
    </w:p>
    <w:p w:rsidR="006C10CA" w:rsidRPr="00BE06D0" w:rsidRDefault="006C10CA" w:rsidP="00C00566">
      <w:pPr>
        <w:rPr>
          <w:lang w:val="fr-CA"/>
        </w:rPr>
      </w:pPr>
      <w:r w:rsidRPr="00BE06D0">
        <w:rPr>
          <w:lang w:val="fr-CA"/>
        </w:rPr>
        <w:t>11300173 anyonyam āsādya madāndha-kāritā</w:t>
      </w:r>
    </w:p>
    <w:p w:rsidR="006C10CA" w:rsidRPr="00BE06D0" w:rsidRDefault="006C10CA" w:rsidP="00C00566">
      <w:pPr>
        <w:rPr>
          <w:lang w:val="fr-CA"/>
        </w:rPr>
      </w:pPr>
      <w:r w:rsidRPr="00BE06D0">
        <w:rPr>
          <w:lang w:val="fr-CA"/>
        </w:rPr>
        <w:t>1130017</w:t>
      </w:r>
      <w:r>
        <w:rPr>
          <w:lang w:val="fr-CA"/>
        </w:rPr>
        <w:t>4</w:t>
      </w:r>
      <w:r w:rsidRPr="00BE06D0">
        <w:rPr>
          <w:lang w:val="fr-CA"/>
        </w:rPr>
        <w:t xml:space="preserve"> jaghnur mukundena vimohitā bhṛśam</w:t>
      </w:r>
    </w:p>
    <w:p w:rsidR="006C10CA" w:rsidRPr="00BE06D0" w:rsidRDefault="006C10CA" w:rsidP="00C00566">
      <w:pPr>
        <w:rPr>
          <w:lang w:val="fr-CA"/>
        </w:rPr>
      </w:pPr>
      <w:r w:rsidRPr="00BE06D0">
        <w:rPr>
          <w:lang w:val="fr-CA"/>
        </w:rPr>
        <w:t>11300181 dāśārha-vṛṣṇy-andhaka-bhoja-sātvatā</w:t>
      </w:r>
    </w:p>
    <w:p w:rsidR="006C10CA" w:rsidRPr="00BE06D0" w:rsidRDefault="006C10CA" w:rsidP="00C00566">
      <w:pPr>
        <w:rPr>
          <w:lang w:val="fr-CA"/>
        </w:rPr>
      </w:pPr>
      <w:r w:rsidRPr="00BE06D0">
        <w:rPr>
          <w:lang w:val="fr-CA"/>
        </w:rPr>
        <w:t>1130018</w:t>
      </w:r>
      <w:r>
        <w:rPr>
          <w:lang w:val="fr-CA"/>
        </w:rPr>
        <w:t>2</w:t>
      </w:r>
      <w:r w:rsidRPr="00BE06D0">
        <w:rPr>
          <w:lang w:val="fr-CA"/>
        </w:rPr>
        <w:t xml:space="preserve"> madhv-arbudā māthura-śūrasenāḥ</w:t>
      </w:r>
    </w:p>
    <w:p w:rsidR="006C10CA" w:rsidRPr="00BE06D0" w:rsidRDefault="006C10CA" w:rsidP="00C00566">
      <w:pPr>
        <w:rPr>
          <w:lang w:val="fr-CA"/>
        </w:rPr>
      </w:pPr>
      <w:r w:rsidRPr="00BE06D0">
        <w:rPr>
          <w:lang w:val="fr-CA"/>
        </w:rPr>
        <w:t>11300183 visarjanāḥ kukurāḥ kuntayaś ca</w:t>
      </w:r>
    </w:p>
    <w:p w:rsidR="006C10CA" w:rsidRPr="00BE06D0" w:rsidRDefault="006C10CA" w:rsidP="00C00566">
      <w:pPr>
        <w:rPr>
          <w:lang w:val="fr-CA"/>
        </w:rPr>
      </w:pPr>
      <w:r w:rsidRPr="00BE06D0">
        <w:rPr>
          <w:lang w:val="fr-CA"/>
        </w:rPr>
        <w:t>1130018</w:t>
      </w:r>
      <w:r>
        <w:rPr>
          <w:lang w:val="fr-CA"/>
        </w:rPr>
        <w:t>4</w:t>
      </w:r>
      <w:r w:rsidRPr="00BE06D0">
        <w:rPr>
          <w:lang w:val="fr-CA"/>
        </w:rPr>
        <w:t xml:space="preserve"> mithas tu jaghnuḥ su-visṛjya sauhṛdam</w:t>
      </w:r>
    </w:p>
    <w:p w:rsidR="006C10CA" w:rsidRPr="00BE06D0" w:rsidRDefault="006C10CA" w:rsidP="00C00566">
      <w:pPr>
        <w:rPr>
          <w:lang w:val="fr-CA"/>
        </w:rPr>
      </w:pPr>
      <w:r w:rsidRPr="00BE06D0">
        <w:rPr>
          <w:lang w:val="fr-CA"/>
        </w:rPr>
        <w:t>11300191 putrā ayudhyan pitṛbhir bhrātṛbhiś ca</w:t>
      </w:r>
    </w:p>
    <w:p w:rsidR="006C10CA" w:rsidRPr="00BE06D0" w:rsidRDefault="006C10CA" w:rsidP="00C00566">
      <w:pPr>
        <w:rPr>
          <w:lang w:val="fr-CA"/>
        </w:rPr>
      </w:pPr>
      <w:r w:rsidRPr="00BE06D0">
        <w:rPr>
          <w:lang w:val="fr-CA"/>
        </w:rPr>
        <w:t>1130019</w:t>
      </w:r>
      <w:r>
        <w:rPr>
          <w:lang w:val="fr-CA"/>
        </w:rPr>
        <w:t>2</w:t>
      </w:r>
      <w:r w:rsidRPr="00BE06D0">
        <w:rPr>
          <w:lang w:val="fr-CA"/>
        </w:rPr>
        <w:t xml:space="preserve"> svasrīya-dauhitra-pitṛvya-mātulaiḥ</w:t>
      </w:r>
    </w:p>
    <w:p w:rsidR="006C10CA" w:rsidRPr="00BE06D0" w:rsidRDefault="006C10CA" w:rsidP="00C00566">
      <w:pPr>
        <w:rPr>
          <w:lang w:val="fr-CA"/>
        </w:rPr>
      </w:pPr>
      <w:r w:rsidRPr="00BE06D0">
        <w:rPr>
          <w:lang w:val="fr-CA"/>
        </w:rPr>
        <w:t>11300193 mitrāṇi mitraiḥ suhṛdaḥ suhṛdbhir</w:t>
      </w:r>
    </w:p>
    <w:p w:rsidR="006C10CA" w:rsidRPr="00BE06D0" w:rsidRDefault="006C10CA" w:rsidP="00C00566">
      <w:pPr>
        <w:rPr>
          <w:lang w:val="fr-CA"/>
        </w:rPr>
      </w:pPr>
      <w:r w:rsidRPr="00BE06D0">
        <w:rPr>
          <w:lang w:val="fr-CA"/>
        </w:rPr>
        <w:t>1130019</w:t>
      </w:r>
      <w:r>
        <w:rPr>
          <w:lang w:val="fr-CA"/>
        </w:rPr>
        <w:t>4</w:t>
      </w:r>
      <w:r w:rsidRPr="00BE06D0">
        <w:rPr>
          <w:lang w:val="fr-CA"/>
        </w:rPr>
        <w:t xml:space="preserve"> jñātīṁs tv ahan jñātaya eva mūḍhāḥ</w:t>
      </w:r>
    </w:p>
    <w:p w:rsidR="006C10CA" w:rsidRPr="00BE06D0" w:rsidRDefault="006C10CA" w:rsidP="00C00566">
      <w:pPr>
        <w:rPr>
          <w:lang w:val="fr-CA"/>
        </w:rPr>
      </w:pPr>
      <w:r w:rsidRPr="00BE06D0">
        <w:rPr>
          <w:lang w:val="fr-CA"/>
        </w:rPr>
        <w:t>11300201 śareṣu hīyamāneṣu bhajyamāneṣu dhanvasu</w:t>
      </w:r>
    </w:p>
    <w:p w:rsidR="006C10CA" w:rsidRPr="00BE06D0" w:rsidRDefault="006C10CA" w:rsidP="00C00566">
      <w:pPr>
        <w:rPr>
          <w:lang w:val="fr-CA"/>
        </w:rPr>
      </w:pPr>
      <w:r w:rsidRPr="00BE06D0">
        <w:rPr>
          <w:lang w:val="fr-CA"/>
        </w:rPr>
        <w:t>11300203 śastreṣu kṣīyamāneṣu muṣṭibhir jahrur erakāḥ</w:t>
      </w:r>
    </w:p>
    <w:p w:rsidR="006C10CA" w:rsidRPr="00BE06D0" w:rsidRDefault="006C10CA" w:rsidP="00C00566">
      <w:pPr>
        <w:rPr>
          <w:lang w:val="fr-CA"/>
        </w:rPr>
      </w:pPr>
      <w:r w:rsidRPr="00BE06D0">
        <w:rPr>
          <w:lang w:val="fr-CA"/>
        </w:rPr>
        <w:t>11300211 tā vajra-kalpā hy abhavan parighā muṣṭinā bhṛtāḥ</w:t>
      </w:r>
    </w:p>
    <w:p w:rsidR="006C10CA" w:rsidRPr="00BE06D0" w:rsidRDefault="006C10CA" w:rsidP="00C00566">
      <w:pPr>
        <w:rPr>
          <w:lang w:val="fr-CA"/>
        </w:rPr>
      </w:pPr>
      <w:r w:rsidRPr="00BE06D0">
        <w:rPr>
          <w:lang w:val="fr-CA"/>
        </w:rPr>
        <w:t>11300213 jaghnur dviṣas taiḥ kṛṣṇena vāryamāṇās tu taṁ ca te</w:t>
      </w:r>
    </w:p>
    <w:p w:rsidR="006C10CA" w:rsidRPr="00BE06D0" w:rsidRDefault="006C10CA" w:rsidP="00C00566">
      <w:pPr>
        <w:rPr>
          <w:lang w:val="fr-CA"/>
        </w:rPr>
      </w:pPr>
      <w:r w:rsidRPr="00BE06D0">
        <w:rPr>
          <w:lang w:val="fr-CA"/>
        </w:rPr>
        <w:t>11300221 pratyanīkaṁ manyamānā balabhadraṁ ca mohitāḥ</w:t>
      </w:r>
    </w:p>
    <w:p w:rsidR="006C10CA" w:rsidRPr="00BE06D0" w:rsidRDefault="006C10CA" w:rsidP="00C00566">
      <w:pPr>
        <w:rPr>
          <w:lang w:val="fr-CA"/>
        </w:rPr>
      </w:pPr>
      <w:r w:rsidRPr="00BE06D0">
        <w:rPr>
          <w:lang w:val="fr-CA"/>
        </w:rPr>
        <w:t>11300223 hantuṁ kṛta-dhiyo rājann āpannā ātatāyinaḥ</w:t>
      </w:r>
    </w:p>
    <w:p w:rsidR="006C10CA" w:rsidRPr="00BE06D0" w:rsidRDefault="006C10CA" w:rsidP="00C00566">
      <w:pPr>
        <w:rPr>
          <w:lang w:val="fr-CA"/>
        </w:rPr>
      </w:pPr>
      <w:r w:rsidRPr="00BE06D0">
        <w:rPr>
          <w:lang w:val="fr-CA"/>
        </w:rPr>
        <w:t>11300231 atha tāv api saṅkruddhāv udyamya kuru-nandana</w:t>
      </w:r>
    </w:p>
    <w:p w:rsidR="006C10CA" w:rsidRPr="00BE06D0" w:rsidRDefault="006C10CA" w:rsidP="00C00566">
      <w:pPr>
        <w:rPr>
          <w:lang w:val="fr-CA"/>
        </w:rPr>
      </w:pPr>
      <w:r w:rsidRPr="00BE06D0">
        <w:rPr>
          <w:lang w:val="fr-CA"/>
        </w:rPr>
        <w:t>11300233 erakā-muṣṭi-parighau carantau jaghnatur yudhi</w:t>
      </w:r>
    </w:p>
    <w:p w:rsidR="006C10CA" w:rsidRPr="00BE06D0" w:rsidRDefault="006C10CA" w:rsidP="00C00566">
      <w:pPr>
        <w:rPr>
          <w:lang w:val="fr-CA"/>
        </w:rPr>
      </w:pPr>
      <w:r w:rsidRPr="00BE06D0">
        <w:rPr>
          <w:lang w:val="fr-CA"/>
        </w:rPr>
        <w:t>11300241 brahma-śāpopasṛṣṭānāṁ kṛṣṇa-māyāvṛtātmanām</w:t>
      </w:r>
    </w:p>
    <w:p w:rsidR="006C10CA" w:rsidRPr="00BE06D0" w:rsidRDefault="006C10CA" w:rsidP="00C00566">
      <w:pPr>
        <w:rPr>
          <w:lang w:val="fr-CA"/>
        </w:rPr>
      </w:pPr>
      <w:r w:rsidRPr="00BE06D0">
        <w:rPr>
          <w:lang w:val="fr-CA"/>
        </w:rPr>
        <w:t>11300243 spardhā-krodhaḥ kṣayaṁ ninye vaiṇavo’gnir yathā vanam</w:t>
      </w:r>
    </w:p>
    <w:p w:rsidR="006C10CA" w:rsidRPr="00BE06D0" w:rsidRDefault="006C10CA" w:rsidP="00C00566">
      <w:pPr>
        <w:rPr>
          <w:lang w:val="fr-CA"/>
        </w:rPr>
      </w:pPr>
      <w:r w:rsidRPr="00BE06D0">
        <w:rPr>
          <w:lang w:val="fr-CA"/>
        </w:rPr>
        <w:t>11300251 evaṁ naṣṭeṣu sarveṣu kuleṣu sveṣu keśavaḥ</w:t>
      </w:r>
    </w:p>
    <w:p w:rsidR="006C10CA" w:rsidRPr="00BE06D0" w:rsidRDefault="006C10CA" w:rsidP="00C00566">
      <w:pPr>
        <w:rPr>
          <w:lang w:val="fr-CA"/>
        </w:rPr>
      </w:pPr>
      <w:r w:rsidRPr="00BE06D0">
        <w:rPr>
          <w:lang w:val="fr-CA"/>
        </w:rPr>
        <w:t>11300253 avatārito bhuvo bhāra iti mene’vaśeṣitaḥ</w:t>
      </w:r>
    </w:p>
    <w:p w:rsidR="006C10CA" w:rsidRPr="00BE06D0" w:rsidRDefault="006C10CA" w:rsidP="00C00566">
      <w:pPr>
        <w:rPr>
          <w:lang w:val="fr-CA"/>
        </w:rPr>
      </w:pPr>
      <w:r w:rsidRPr="00BE06D0">
        <w:rPr>
          <w:lang w:val="fr-CA"/>
        </w:rPr>
        <w:t>11300261 rāmaḥ samudra-velāyāṁ yogam āsthāya pauruṣam</w:t>
      </w:r>
    </w:p>
    <w:p w:rsidR="006C10CA" w:rsidRPr="00BE06D0" w:rsidRDefault="006C10CA" w:rsidP="00C00566">
      <w:pPr>
        <w:rPr>
          <w:lang w:val="fr-CA"/>
        </w:rPr>
      </w:pPr>
      <w:r w:rsidRPr="00BE06D0">
        <w:rPr>
          <w:lang w:val="fr-CA"/>
        </w:rPr>
        <w:t>11300263 tatyāja lokaṁ mānuṣyaṁ saṁyojyātmānam ātmani</w:t>
      </w:r>
    </w:p>
    <w:p w:rsidR="006C10CA" w:rsidRPr="00BE06D0" w:rsidRDefault="006C10CA" w:rsidP="00C00566">
      <w:pPr>
        <w:rPr>
          <w:lang w:val="fr-CA"/>
        </w:rPr>
      </w:pPr>
      <w:r w:rsidRPr="00BE06D0">
        <w:rPr>
          <w:lang w:val="fr-CA"/>
        </w:rPr>
        <w:t>11300271 rāma-niryāṇam ālokya bhagavān devakī-sutaḥ</w:t>
      </w:r>
    </w:p>
    <w:p w:rsidR="006C10CA" w:rsidRPr="00BE06D0" w:rsidRDefault="006C10CA" w:rsidP="00C00566">
      <w:pPr>
        <w:rPr>
          <w:lang w:val="fr-CA"/>
        </w:rPr>
      </w:pPr>
      <w:r w:rsidRPr="00BE06D0">
        <w:rPr>
          <w:lang w:val="fr-CA"/>
        </w:rPr>
        <w:t>11300273 niṣasāda dharopasthe tūṣṇīm āsādya pippalam</w:t>
      </w:r>
    </w:p>
    <w:p w:rsidR="006C10CA" w:rsidRPr="00BE06D0" w:rsidRDefault="006C10CA" w:rsidP="00C00566">
      <w:pPr>
        <w:rPr>
          <w:lang w:val="fr-CA"/>
        </w:rPr>
      </w:pPr>
      <w:r w:rsidRPr="00BE06D0">
        <w:rPr>
          <w:lang w:val="fr-CA"/>
        </w:rPr>
        <w:t>11300281 bibhrac catur-bhujaṁ rūpaṁ bhrājiṣṇu prabhayā svayā</w:t>
      </w:r>
    </w:p>
    <w:p w:rsidR="006C10CA" w:rsidRPr="00BE06D0" w:rsidRDefault="006C10CA" w:rsidP="00C00566">
      <w:pPr>
        <w:rPr>
          <w:lang w:val="fr-CA"/>
        </w:rPr>
      </w:pPr>
      <w:r w:rsidRPr="00BE06D0">
        <w:rPr>
          <w:lang w:val="fr-CA"/>
        </w:rPr>
        <w:t>11300283 diśo vitimirāḥ kurvan vidhūma iva pāvakaḥ</w:t>
      </w:r>
    </w:p>
    <w:p w:rsidR="006C10CA" w:rsidRPr="00BE06D0" w:rsidRDefault="006C10CA" w:rsidP="00C00566">
      <w:pPr>
        <w:rPr>
          <w:lang w:val="fr-CA"/>
        </w:rPr>
      </w:pPr>
      <w:r w:rsidRPr="00BE06D0">
        <w:rPr>
          <w:lang w:val="fr-CA"/>
        </w:rPr>
        <w:t>11300291 śrīvatsāṅkaṁ ghana-śyāmaṁ tapta-hāṭaka-varcasam</w:t>
      </w:r>
    </w:p>
    <w:p w:rsidR="006C10CA" w:rsidRPr="00BE06D0" w:rsidRDefault="006C10CA" w:rsidP="00C00566">
      <w:pPr>
        <w:rPr>
          <w:lang w:val="fr-CA"/>
        </w:rPr>
      </w:pPr>
      <w:r w:rsidRPr="00BE06D0">
        <w:rPr>
          <w:lang w:val="fr-CA"/>
        </w:rPr>
        <w:t>11300293 kauśeyāmbara-yugmena parivītaṁ su-maṅgalam</w:t>
      </w:r>
    </w:p>
    <w:p w:rsidR="006C10CA" w:rsidRPr="00BE06D0" w:rsidRDefault="006C10CA" w:rsidP="00C00566">
      <w:pPr>
        <w:rPr>
          <w:lang w:val="fr-CA"/>
        </w:rPr>
      </w:pPr>
      <w:r w:rsidRPr="00BE06D0">
        <w:rPr>
          <w:lang w:val="fr-CA"/>
        </w:rPr>
        <w:t>11300301 sundara-smita-vaktrābjaṁ nīla-kuntala-maṇḍitam</w:t>
      </w:r>
    </w:p>
    <w:p w:rsidR="006C10CA" w:rsidRPr="00BE06D0" w:rsidRDefault="006C10CA" w:rsidP="00C00566">
      <w:pPr>
        <w:rPr>
          <w:lang w:val="fr-CA"/>
        </w:rPr>
      </w:pPr>
      <w:r w:rsidRPr="00BE06D0">
        <w:rPr>
          <w:lang w:val="fr-CA"/>
        </w:rPr>
        <w:t>11300303 puṇḍarīkābhirāmākṣaṁ sphuran makara-kuṇḍalam</w:t>
      </w:r>
    </w:p>
    <w:p w:rsidR="006C10CA" w:rsidRPr="00BE06D0" w:rsidRDefault="006C10CA" w:rsidP="00C00566">
      <w:pPr>
        <w:rPr>
          <w:lang w:val="fr-CA"/>
        </w:rPr>
      </w:pPr>
      <w:r w:rsidRPr="00BE06D0">
        <w:rPr>
          <w:lang w:val="fr-CA"/>
        </w:rPr>
        <w:t>11300311 kaṭi-sūtra-brahma-sūtra- kirīṭa-kaṭakāṅgadaiḥ</w:t>
      </w:r>
    </w:p>
    <w:p w:rsidR="006C10CA" w:rsidRPr="00BE06D0" w:rsidRDefault="006C10CA" w:rsidP="00C00566">
      <w:pPr>
        <w:rPr>
          <w:lang w:val="fr-CA"/>
        </w:rPr>
      </w:pPr>
      <w:r w:rsidRPr="00BE06D0">
        <w:rPr>
          <w:lang w:val="fr-CA"/>
        </w:rPr>
        <w:t>11300313 hāra-nūpura-mudrābhiḥ kaustubhena virājitam</w:t>
      </w:r>
    </w:p>
    <w:p w:rsidR="006C10CA" w:rsidRPr="00BE06D0" w:rsidRDefault="006C10CA" w:rsidP="00C00566">
      <w:pPr>
        <w:rPr>
          <w:lang w:val="fr-CA"/>
        </w:rPr>
      </w:pPr>
      <w:r w:rsidRPr="00BE06D0">
        <w:rPr>
          <w:lang w:val="fr-CA"/>
        </w:rPr>
        <w:t>11300321 vana-mālā-parītāṅgaṁ mūrtimadbhir nijāyudhaiḥ</w:t>
      </w:r>
    </w:p>
    <w:p w:rsidR="006C10CA" w:rsidRPr="00BE06D0" w:rsidRDefault="006C10CA" w:rsidP="00C00566">
      <w:pPr>
        <w:rPr>
          <w:lang w:val="fr-CA"/>
        </w:rPr>
      </w:pPr>
      <w:r w:rsidRPr="00BE06D0">
        <w:rPr>
          <w:lang w:val="fr-CA"/>
        </w:rPr>
        <w:t>11300323 kṛtvorau dakṣiṇe pādam āsīnaṁ paṅkajāruṇam</w:t>
      </w:r>
    </w:p>
    <w:p w:rsidR="006C10CA" w:rsidRPr="00BE06D0" w:rsidRDefault="006C10CA" w:rsidP="00C00566">
      <w:pPr>
        <w:rPr>
          <w:lang w:val="fr-CA"/>
        </w:rPr>
      </w:pPr>
      <w:r w:rsidRPr="00BE06D0">
        <w:rPr>
          <w:lang w:val="fr-CA"/>
        </w:rPr>
        <w:t>11300331 muṣalāvaśeṣāyaḥ-khaṇḍa- kṛteṣur lubdhako jarā</w:t>
      </w:r>
    </w:p>
    <w:p w:rsidR="006C10CA" w:rsidRPr="00BE06D0" w:rsidRDefault="006C10CA" w:rsidP="00C00566">
      <w:pPr>
        <w:rPr>
          <w:lang w:val="fr-CA"/>
        </w:rPr>
      </w:pPr>
      <w:r w:rsidRPr="00BE06D0">
        <w:rPr>
          <w:lang w:val="fr-CA"/>
        </w:rPr>
        <w:t>11300333 mṛgāsyākāraṁ tac-caraṇaṁ vivyādha mṛga-śaṅkayā</w:t>
      </w:r>
    </w:p>
    <w:p w:rsidR="006C10CA" w:rsidRPr="00BE06D0" w:rsidRDefault="006C10CA" w:rsidP="00C00566">
      <w:pPr>
        <w:rPr>
          <w:lang w:val="fr-CA"/>
        </w:rPr>
      </w:pPr>
      <w:r w:rsidRPr="00BE06D0">
        <w:rPr>
          <w:lang w:val="fr-CA"/>
        </w:rPr>
        <w:t>11300341 catur-bhujaṁ taṁ puruṣaṁ dṛṣṭvā sa kṛta-kilbiṣaḥ</w:t>
      </w:r>
    </w:p>
    <w:p w:rsidR="006C10CA" w:rsidRPr="00BE06D0" w:rsidRDefault="006C10CA" w:rsidP="00C00566">
      <w:pPr>
        <w:rPr>
          <w:lang w:val="fr-CA"/>
        </w:rPr>
      </w:pPr>
      <w:r w:rsidRPr="00BE06D0">
        <w:rPr>
          <w:lang w:val="fr-CA"/>
        </w:rPr>
        <w:t>11300343 bhītaḥ papāta śirasā pādayor asura-dviṣaḥ</w:t>
      </w:r>
    </w:p>
    <w:p w:rsidR="006C10CA" w:rsidRPr="00BE06D0" w:rsidRDefault="006C10CA" w:rsidP="00C00566">
      <w:pPr>
        <w:rPr>
          <w:lang w:val="fr-CA"/>
        </w:rPr>
      </w:pPr>
      <w:r w:rsidRPr="00BE06D0">
        <w:rPr>
          <w:lang w:val="fr-CA"/>
        </w:rPr>
        <w:t>11300351 ajānatā kṛtam idaṁ pāpena madhusūdana</w:t>
      </w:r>
    </w:p>
    <w:p w:rsidR="006C10CA" w:rsidRPr="00BE06D0" w:rsidRDefault="006C10CA" w:rsidP="00C00566">
      <w:pPr>
        <w:rPr>
          <w:lang w:val="fr-CA"/>
        </w:rPr>
      </w:pPr>
      <w:r w:rsidRPr="00BE06D0">
        <w:rPr>
          <w:lang w:val="fr-CA"/>
        </w:rPr>
        <w:t>11300353 kṣantum arhasi pāpasya uttamaḥśloka me’nagha</w:t>
      </w:r>
    </w:p>
    <w:p w:rsidR="006C10CA" w:rsidRPr="00BE06D0" w:rsidRDefault="006C10CA" w:rsidP="00C00566">
      <w:pPr>
        <w:rPr>
          <w:lang w:val="fr-CA"/>
        </w:rPr>
      </w:pPr>
      <w:r w:rsidRPr="00BE06D0">
        <w:rPr>
          <w:lang w:val="fr-CA"/>
        </w:rPr>
        <w:t>11300361 yasyānusmaraṇaṁ nṛṇām ajñāna-dhvānta-nāśanam</w:t>
      </w:r>
    </w:p>
    <w:p w:rsidR="006C10CA" w:rsidRPr="00BE06D0" w:rsidRDefault="006C10CA" w:rsidP="00C00566">
      <w:pPr>
        <w:rPr>
          <w:lang w:val="fr-CA"/>
        </w:rPr>
      </w:pPr>
      <w:r w:rsidRPr="00BE06D0">
        <w:rPr>
          <w:lang w:val="fr-CA"/>
        </w:rPr>
        <w:t>11300363 vadanti tasya te viṣṇo mayāsādhu kṛtaṁ prabho</w:t>
      </w:r>
    </w:p>
    <w:p w:rsidR="006C10CA" w:rsidRPr="00BE06D0" w:rsidRDefault="006C10CA" w:rsidP="00C00566">
      <w:pPr>
        <w:rPr>
          <w:lang w:val="fr-CA"/>
        </w:rPr>
      </w:pPr>
      <w:r w:rsidRPr="00BE06D0">
        <w:rPr>
          <w:lang w:val="fr-CA"/>
        </w:rPr>
        <w:t>11300371 tan māśu jahi vaikuṇṭha pāpmānaṁ mṛga-lubdhakam</w:t>
      </w:r>
    </w:p>
    <w:p w:rsidR="006C10CA" w:rsidRPr="00BE06D0" w:rsidRDefault="006C10CA" w:rsidP="00C00566">
      <w:pPr>
        <w:rPr>
          <w:lang w:val="fr-CA"/>
        </w:rPr>
      </w:pPr>
      <w:r w:rsidRPr="00BE06D0">
        <w:rPr>
          <w:lang w:val="fr-CA"/>
        </w:rPr>
        <w:t>11300373 yathā punar ahaṁ tv evaṁ na kuryāṁ sad-atikramam</w:t>
      </w:r>
    </w:p>
    <w:p w:rsidR="006C10CA" w:rsidRPr="00BE06D0" w:rsidRDefault="006C10CA" w:rsidP="00C00566">
      <w:pPr>
        <w:rPr>
          <w:lang w:val="fr-CA"/>
        </w:rPr>
      </w:pPr>
      <w:r w:rsidRPr="00BE06D0">
        <w:rPr>
          <w:lang w:val="fr-CA"/>
        </w:rPr>
        <w:t>11300381 yasyātma-yoga-racitaṁ na vidur viriñco</w:t>
      </w:r>
    </w:p>
    <w:p w:rsidR="006C10CA" w:rsidRPr="00BE06D0" w:rsidRDefault="006C10CA" w:rsidP="00C00566">
      <w:pPr>
        <w:rPr>
          <w:lang w:val="fr-CA"/>
        </w:rPr>
      </w:pPr>
      <w:r w:rsidRPr="00BE06D0">
        <w:rPr>
          <w:lang w:val="fr-CA"/>
        </w:rPr>
        <w:t>11300382 rudrādayo’sya tanayāḥ patayo girāṁ ye</w:t>
      </w:r>
    </w:p>
    <w:p w:rsidR="006C10CA" w:rsidRPr="00BE06D0" w:rsidRDefault="006C10CA" w:rsidP="00C00566">
      <w:pPr>
        <w:rPr>
          <w:lang w:val="fr-CA"/>
        </w:rPr>
      </w:pPr>
      <w:r w:rsidRPr="00BE06D0">
        <w:rPr>
          <w:lang w:val="fr-CA"/>
        </w:rPr>
        <w:t>11300383 tvan-māyayā pihita-dṛṣṭaya etad añjaḥ</w:t>
      </w:r>
    </w:p>
    <w:p w:rsidR="006C10CA" w:rsidRPr="00BE06D0" w:rsidRDefault="006C10CA" w:rsidP="00C00566">
      <w:pPr>
        <w:rPr>
          <w:lang w:val="fr-CA"/>
        </w:rPr>
      </w:pPr>
      <w:r w:rsidRPr="00BE06D0">
        <w:rPr>
          <w:lang w:val="fr-CA"/>
        </w:rPr>
        <w:t>11300384 kiṁ tasya te vayam asad-gatayo gṛṇīmaḥ</w:t>
      </w:r>
    </w:p>
    <w:p w:rsidR="006C10CA" w:rsidRPr="00BE06D0" w:rsidRDefault="006C10CA" w:rsidP="00C00566">
      <w:pPr>
        <w:rPr>
          <w:lang w:val="fr-CA"/>
        </w:rPr>
      </w:pPr>
      <w:r w:rsidRPr="00BE06D0">
        <w:rPr>
          <w:lang w:val="fr-CA"/>
        </w:rPr>
        <w:t>1130039 śrī-bhagavān uvāca</w:t>
      </w:r>
    </w:p>
    <w:p w:rsidR="006C10CA" w:rsidRPr="00BE06D0" w:rsidRDefault="006C10CA" w:rsidP="00C00566">
      <w:pPr>
        <w:rPr>
          <w:lang w:val="fr-CA"/>
        </w:rPr>
      </w:pPr>
      <w:r w:rsidRPr="00BE06D0">
        <w:rPr>
          <w:lang w:val="fr-CA"/>
        </w:rPr>
        <w:t>11300391 mā bhair jare tvam uttiṣṭha kāma eṣa kṛto hi me</w:t>
      </w:r>
    </w:p>
    <w:p w:rsidR="006C10CA" w:rsidRPr="00BE06D0" w:rsidRDefault="006C10CA" w:rsidP="00C00566">
      <w:pPr>
        <w:rPr>
          <w:lang w:val="fr-CA"/>
        </w:rPr>
      </w:pPr>
      <w:r w:rsidRPr="00BE06D0">
        <w:rPr>
          <w:lang w:val="fr-CA"/>
        </w:rPr>
        <w:t>11300393 yāhi tvaṁ mad-anujñātaḥ svargaṁ su-kṛtināṁ padam</w:t>
      </w:r>
    </w:p>
    <w:p w:rsidR="006C10CA" w:rsidRPr="00BE06D0" w:rsidRDefault="006C10CA" w:rsidP="00C00566">
      <w:pPr>
        <w:rPr>
          <w:lang w:val="fr-CA"/>
        </w:rPr>
      </w:pPr>
      <w:r w:rsidRPr="00BE06D0">
        <w:rPr>
          <w:lang w:val="fr-CA"/>
        </w:rPr>
        <w:t>11300401 ity ādiṣṭo bhagavatā kṛṣṇenecchā-śarīriṇā</w:t>
      </w:r>
    </w:p>
    <w:p w:rsidR="006C10CA" w:rsidRPr="00BE06D0" w:rsidRDefault="006C10CA" w:rsidP="00C00566">
      <w:pPr>
        <w:rPr>
          <w:lang w:val="fr-CA"/>
        </w:rPr>
      </w:pPr>
      <w:r w:rsidRPr="00BE06D0">
        <w:rPr>
          <w:lang w:val="fr-CA"/>
        </w:rPr>
        <w:t>11300403 triḥ parikramya tāṁ natvā vimānena divaṁ yayau</w:t>
      </w:r>
    </w:p>
    <w:p w:rsidR="006C10CA" w:rsidRPr="00BE06D0" w:rsidRDefault="006C10CA" w:rsidP="00C00566">
      <w:pPr>
        <w:rPr>
          <w:lang w:val="fr-CA"/>
        </w:rPr>
      </w:pPr>
      <w:r w:rsidRPr="00BE06D0">
        <w:rPr>
          <w:lang w:val="fr-CA"/>
        </w:rPr>
        <w:t>11300411 dārukaḥ kṛṣṇa-padavīm anvicchann adhigamya tam</w:t>
      </w:r>
    </w:p>
    <w:p w:rsidR="006C10CA" w:rsidRPr="00BE06D0" w:rsidRDefault="006C10CA" w:rsidP="00C00566">
      <w:pPr>
        <w:rPr>
          <w:lang w:val="fr-CA"/>
        </w:rPr>
      </w:pPr>
      <w:r w:rsidRPr="00BE06D0">
        <w:rPr>
          <w:lang w:val="fr-CA"/>
        </w:rPr>
        <w:t>11300413 vāyuṁ tulasikāmodam āghrāyābhimukhaṁ yayau</w:t>
      </w:r>
    </w:p>
    <w:p w:rsidR="006C10CA" w:rsidRPr="00BE06D0" w:rsidRDefault="006C10CA" w:rsidP="00C00566">
      <w:pPr>
        <w:rPr>
          <w:lang w:val="fr-CA"/>
        </w:rPr>
      </w:pPr>
      <w:r w:rsidRPr="00BE06D0">
        <w:rPr>
          <w:lang w:val="fr-CA"/>
        </w:rPr>
        <w:t>11300421 taṁ tatra tigma-dyubhir āyudhair vṛtaṁ</w:t>
      </w:r>
    </w:p>
    <w:p w:rsidR="006C10CA" w:rsidRPr="00BE06D0" w:rsidRDefault="006C10CA" w:rsidP="00C00566">
      <w:pPr>
        <w:rPr>
          <w:lang w:val="fr-CA"/>
        </w:rPr>
      </w:pPr>
      <w:r w:rsidRPr="00BE06D0">
        <w:rPr>
          <w:lang w:val="fr-CA"/>
        </w:rPr>
        <w:t>1130042</w:t>
      </w:r>
      <w:r>
        <w:rPr>
          <w:lang w:val="fr-CA"/>
        </w:rPr>
        <w:t>2</w:t>
      </w:r>
      <w:r w:rsidRPr="00BE06D0">
        <w:rPr>
          <w:lang w:val="fr-CA"/>
        </w:rPr>
        <w:t xml:space="preserve"> hy aśvattha-mūle kṛte-ketanaṁ patim</w:t>
      </w:r>
    </w:p>
    <w:p w:rsidR="006C10CA" w:rsidRPr="00BE06D0" w:rsidRDefault="006C10CA" w:rsidP="00C00566">
      <w:pPr>
        <w:rPr>
          <w:lang w:val="fr-CA"/>
        </w:rPr>
      </w:pPr>
      <w:r w:rsidRPr="00BE06D0">
        <w:rPr>
          <w:lang w:val="fr-CA"/>
        </w:rPr>
        <w:t>11300423 sneha-plutātmā nipapāta pādayo</w:t>
      </w:r>
    </w:p>
    <w:p w:rsidR="006C10CA" w:rsidRPr="00BE06D0" w:rsidRDefault="006C10CA" w:rsidP="00C00566">
      <w:pPr>
        <w:rPr>
          <w:lang w:val="fr-CA"/>
        </w:rPr>
      </w:pPr>
      <w:r w:rsidRPr="00BE06D0">
        <w:rPr>
          <w:lang w:val="fr-CA"/>
        </w:rPr>
        <w:t>1130042</w:t>
      </w:r>
      <w:r>
        <w:rPr>
          <w:lang w:val="fr-CA"/>
        </w:rPr>
        <w:t>4</w:t>
      </w:r>
      <w:r w:rsidRPr="00BE06D0">
        <w:rPr>
          <w:lang w:val="fr-CA"/>
        </w:rPr>
        <w:t xml:space="preserve"> rathād avaplutya sa-bāṣpa-locanaḥ</w:t>
      </w:r>
    </w:p>
    <w:p w:rsidR="006C10CA" w:rsidRPr="00BE06D0" w:rsidRDefault="006C10CA" w:rsidP="00C00566">
      <w:pPr>
        <w:rPr>
          <w:lang w:val="fr-CA"/>
        </w:rPr>
      </w:pPr>
      <w:r w:rsidRPr="00BE06D0">
        <w:rPr>
          <w:lang w:val="fr-CA"/>
        </w:rPr>
        <w:t>11300431 apaśyatas tvac-caraṇāmbujaṁ prabho</w:t>
      </w:r>
    </w:p>
    <w:p w:rsidR="006C10CA" w:rsidRPr="00BE06D0" w:rsidRDefault="006C10CA" w:rsidP="00C00566">
      <w:pPr>
        <w:rPr>
          <w:lang w:val="fr-CA"/>
        </w:rPr>
      </w:pPr>
      <w:r w:rsidRPr="00BE06D0">
        <w:rPr>
          <w:lang w:val="fr-CA"/>
        </w:rPr>
        <w:t>1130043</w:t>
      </w:r>
      <w:r>
        <w:rPr>
          <w:lang w:val="fr-CA"/>
        </w:rPr>
        <w:t>2</w:t>
      </w:r>
      <w:r w:rsidRPr="00BE06D0">
        <w:rPr>
          <w:lang w:val="fr-CA"/>
        </w:rPr>
        <w:t xml:space="preserve"> dṛṣṭiḥ praṇaṣṭā tamasi praviṣṭā</w:t>
      </w:r>
    </w:p>
    <w:p w:rsidR="006C10CA" w:rsidRPr="00BE06D0" w:rsidRDefault="006C10CA" w:rsidP="00C00566">
      <w:pPr>
        <w:rPr>
          <w:lang w:val="pl-PL"/>
        </w:rPr>
      </w:pPr>
      <w:r w:rsidRPr="00BE06D0">
        <w:rPr>
          <w:lang w:val="pl-PL"/>
        </w:rPr>
        <w:t>11300433 diśo na jāne na labhe ca śāntiṁ</w:t>
      </w:r>
    </w:p>
    <w:p w:rsidR="006C10CA" w:rsidRPr="00BE06D0" w:rsidRDefault="006C10CA" w:rsidP="00C00566">
      <w:pPr>
        <w:rPr>
          <w:lang w:val="pl-PL"/>
        </w:rPr>
      </w:pPr>
      <w:r w:rsidRPr="00BE06D0">
        <w:rPr>
          <w:lang w:val="fr-CA"/>
        </w:rPr>
        <w:t>1130043</w:t>
      </w:r>
      <w:r>
        <w:rPr>
          <w:lang w:val="fr-CA"/>
        </w:rPr>
        <w:t>4</w:t>
      </w:r>
      <w:r w:rsidRPr="00BE06D0">
        <w:rPr>
          <w:lang w:val="fr-CA"/>
        </w:rPr>
        <w:t xml:space="preserve"> </w:t>
      </w:r>
      <w:r w:rsidRPr="00BE06D0">
        <w:rPr>
          <w:lang w:val="pl-PL"/>
        </w:rPr>
        <w:t>yathā niśāyām uḍupe praṇaṣṭe</w:t>
      </w:r>
    </w:p>
    <w:p w:rsidR="006C10CA" w:rsidRPr="00BE06D0" w:rsidRDefault="006C10CA" w:rsidP="00C00566">
      <w:pPr>
        <w:rPr>
          <w:lang w:val="pl-PL"/>
        </w:rPr>
      </w:pPr>
      <w:r w:rsidRPr="00BE06D0">
        <w:rPr>
          <w:lang w:val="pl-PL"/>
        </w:rPr>
        <w:t>11300441 iti bruvati sūte vai ratho garuḍa-lāñchanaḥ</w:t>
      </w:r>
    </w:p>
    <w:p w:rsidR="006C10CA" w:rsidRPr="00BE06D0" w:rsidRDefault="006C10CA" w:rsidP="00C00566">
      <w:pPr>
        <w:rPr>
          <w:lang w:val="pl-PL"/>
        </w:rPr>
      </w:pPr>
      <w:r w:rsidRPr="00BE06D0">
        <w:rPr>
          <w:lang w:val="pl-PL"/>
        </w:rPr>
        <w:t>11300443 kham utpapāta rājendra sāśva-dhvaja udīkṣataḥ</w:t>
      </w:r>
    </w:p>
    <w:p w:rsidR="006C10CA" w:rsidRPr="00BE06D0" w:rsidRDefault="006C10CA" w:rsidP="00C00566">
      <w:pPr>
        <w:rPr>
          <w:lang w:val="pl-PL"/>
        </w:rPr>
      </w:pPr>
      <w:r w:rsidRPr="00BE06D0">
        <w:rPr>
          <w:lang w:val="pl-PL"/>
        </w:rPr>
        <w:t>11300451 tam anvagacchan divyāni viṣṇu-praharaṇāni ca</w:t>
      </w:r>
    </w:p>
    <w:p w:rsidR="006C10CA" w:rsidRPr="00BE06D0" w:rsidRDefault="006C10CA" w:rsidP="00C00566">
      <w:pPr>
        <w:rPr>
          <w:lang w:val="pl-PL"/>
        </w:rPr>
      </w:pPr>
      <w:r w:rsidRPr="00BE06D0">
        <w:rPr>
          <w:lang w:val="pl-PL"/>
        </w:rPr>
        <w:t>11300453 tenāti-vismitātmānaṁ sūtam āha janārdanaḥ</w:t>
      </w:r>
    </w:p>
    <w:p w:rsidR="006C10CA" w:rsidRPr="00BE06D0" w:rsidRDefault="006C10CA" w:rsidP="00C00566">
      <w:pPr>
        <w:rPr>
          <w:lang w:val="pl-PL"/>
        </w:rPr>
      </w:pPr>
      <w:r w:rsidRPr="00BE06D0">
        <w:rPr>
          <w:lang w:val="pl-PL"/>
        </w:rPr>
        <w:t>11300461 gaccha dvāravatīṁ sūta jñātīnāṁ nidhanaṁ mithaḥ</w:t>
      </w:r>
    </w:p>
    <w:p w:rsidR="006C10CA" w:rsidRPr="00BE06D0" w:rsidRDefault="006C10CA" w:rsidP="00C00566">
      <w:pPr>
        <w:rPr>
          <w:lang w:val="pl-PL"/>
        </w:rPr>
      </w:pPr>
      <w:r w:rsidRPr="00BE06D0">
        <w:rPr>
          <w:lang w:val="pl-PL"/>
        </w:rPr>
        <w:t>11300463 saṅkarṣaṇasya niryāṇaṁ bandhubhya brūhi mad-daśām</w:t>
      </w:r>
    </w:p>
    <w:p w:rsidR="006C10CA" w:rsidRPr="00BE06D0" w:rsidRDefault="006C10CA" w:rsidP="00C00566">
      <w:pPr>
        <w:rPr>
          <w:lang w:val="pl-PL"/>
        </w:rPr>
      </w:pPr>
      <w:r w:rsidRPr="00BE06D0">
        <w:rPr>
          <w:lang w:val="pl-PL"/>
        </w:rPr>
        <w:t>11300471 dvārakāyāṁ ca na stheyaṁ bhavadbhiś ca sva-bandhubhiḥ</w:t>
      </w:r>
    </w:p>
    <w:p w:rsidR="006C10CA" w:rsidRPr="00BE06D0" w:rsidRDefault="006C10CA" w:rsidP="00C00566">
      <w:pPr>
        <w:rPr>
          <w:lang w:val="pl-PL"/>
        </w:rPr>
      </w:pPr>
      <w:r w:rsidRPr="00BE06D0">
        <w:rPr>
          <w:lang w:val="pl-PL"/>
        </w:rPr>
        <w:t>11300473 mayā tyaktāṁ yadu-purīṁ samudraḥ plāvayiṣyati</w:t>
      </w:r>
    </w:p>
    <w:p w:rsidR="006C10CA" w:rsidRPr="00BE06D0" w:rsidRDefault="006C10CA" w:rsidP="00C00566">
      <w:pPr>
        <w:rPr>
          <w:lang w:val="pl-PL"/>
        </w:rPr>
      </w:pPr>
      <w:r w:rsidRPr="00BE06D0">
        <w:rPr>
          <w:lang w:val="pl-PL"/>
        </w:rPr>
        <w:t>11300481 svaṁ svaṁ parigrahaṁ sarve ādāya pitarau ca naḥ</w:t>
      </w:r>
    </w:p>
    <w:p w:rsidR="006C10CA" w:rsidRPr="00BE06D0" w:rsidRDefault="006C10CA" w:rsidP="00C00566">
      <w:pPr>
        <w:rPr>
          <w:lang w:val="pl-PL"/>
        </w:rPr>
      </w:pPr>
      <w:r w:rsidRPr="00BE06D0">
        <w:rPr>
          <w:lang w:val="pl-PL"/>
        </w:rPr>
        <w:t>11300483 arjunenāvitāḥ sarva indraprasthaṁ gamiṣyatha</w:t>
      </w:r>
    </w:p>
    <w:p w:rsidR="006C10CA" w:rsidRPr="00BE06D0" w:rsidRDefault="006C10CA" w:rsidP="00C00566">
      <w:pPr>
        <w:rPr>
          <w:lang w:val="pl-PL"/>
        </w:rPr>
      </w:pPr>
      <w:r w:rsidRPr="00BE06D0">
        <w:rPr>
          <w:lang w:val="pl-PL"/>
        </w:rPr>
        <w:t>11300491 tvaṁ tu mad-dharmam āsthāya jñāna-niṣṭha upekṣakaḥ</w:t>
      </w:r>
    </w:p>
    <w:p w:rsidR="006C10CA" w:rsidRPr="00BE06D0" w:rsidRDefault="006C10CA" w:rsidP="00C00566">
      <w:pPr>
        <w:rPr>
          <w:lang w:val="pl-PL"/>
        </w:rPr>
      </w:pPr>
      <w:r w:rsidRPr="00BE06D0">
        <w:rPr>
          <w:lang w:val="pl-PL"/>
        </w:rPr>
        <w:t>11300493 man-māyā-racitām etāṁ vijñāyopaśamaṁ vraja</w:t>
      </w:r>
    </w:p>
    <w:p w:rsidR="006C10CA" w:rsidRPr="00BE06D0" w:rsidRDefault="006C10CA" w:rsidP="00C00566">
      <w:pPr>
        <w:rPr>
          <w:lang w:val="pl-PL"/>
        </w:rPr>
      </w:pPr>
      <w:r w:rsidRPr="00BE06D0">
        <w:rPr>
          <w:lang w:val="pl-PL"/>
        </w:rPr>
        <w:t>11300501 ity uktas taṁ parikramya namaskṛtya punaḥ punaḥ</w:t>
      </w:r>
    </w:p>
    <w:p w:rsidR="006C10CA" w:rsidRPr="00BE06D0" w:rsidRDefault="006C10CA" w:rsidP="00C00566">
      <w:pPr>
        <w:rPr>
          <w:lang w:val="pl-PL"/>
        </w:rPr>
      </w:pPr>
      <w:r w:rsidRPr="00BE06D0">
        <w:rPr>
          <w:lang w:val="pl-PL"/>
        </w:rPr>
        <w:t>11300503 tat-pādau śīrṣṇy upādhāya durmanāḥ prayayau purīm</w:t>
      </w:r>
    </w:p>
    <w:p w:rsidR="006C10CA" w:rsidRPr="00BE06D0" w:rsidRDefault="006C10CA" w:rsidP="00C00566">
      <w:pPr>
        <w:rPr>
          <w:lang w:val="pl-PL"/>
        </w:rPr>
      </w:pPr>
      <w:r w:rsidRPr="00BE06D0">
        <w:rPr>
          <w:lang w:val="pl-PL"/>
        </w:rPr>
        <w:t>1131001 śrī-śuka uvāca</w:t>
      </w:r>
    </w:p>
    <w:p w:rsidR="006C10CA" w:rsidRPr="00BE06D0" w:rsidRDefault="006C10CA" w:rsidP="00C00566">
      <w:pPr>
        <w:rPr>
          <w:lang w:val="pl-PL"/>
        </w:rPr>
      </w:pPr>
      <w:r w:rsidRPr="00BE06D0">
        <w:rPr>
          <w:lang w:val="pl-PL"/>
        </w:rPr>
        <w:t>11310011 atha tatrāgamad brahmā bhavānyā ca samaṁ bhavaḥ</w:t>
      </w:r>
    </w:p>
    <w:p w:rsidR="006C10CA" w:rsidRPr="00BE06D0" w:rsidRDefault="006C10CA" w:rsidP="00C00566">
      <w:pPr>
        <w:rPr>
          <w:lang w:val="fr-CA"/>
        </w:rPr>
      </w:pPr>
      <w:r w:rsidRPr="00BE06D0">
        <w:rPr>
          <w:lang w:val="fr-CA"/>
        </w:rPr>
        <w:t>11310013 mahendra-pramukhā devā munayaḥ sa-prajeśvarāḥ</w:t>
      </w:r>
    </w:p>
    <w:p w:rsidR="006C10CA" w:rsidRPr="00BE06D0" w:rsidRDefault="006C10CA" w:rsidP="00C00566">
      <w:pPr>
        <w:rPr>
          <w:lang w:val="fr-CA"/>
        </w:rPr>
      </w:pPr>
      <w:r w:rsidRPr="00BE06D0">
        <w:rPr>
          <w:lang w:val="fr-CA"/>
        </w:rPr>
        <w:t>11310021 pitaraḥ siddha-gandharvā vidyādhara-mahoragāḥ</w:t>
      </w:r>
    </w:p>
    <w:p w:rsidR="006C10CA" w:rsidRPr="00BE06D0" w:rsidRDefault="006C10CA" w:rsidP="00C00566">
      <w:pPr>
        <w:rPr>
          <w:lang w:val="fr-CA"/>
        </w:rPr>
      </w:pPr>
      <w:r w:rsidRPr="00BE06D0">
        <w:rPr>
          <w:lang w:val="fr-CA"/>
        </w:rPr>
        <w:t>11310023 cāraṇā yakṣa-rakṣāṁsi kinnarāpsaraso dvijāḥ</w:t>
      </w:r>
    </w:p>
    <w:p w:rsidR="006C10CA" w:rsidRPr="00BE06D0" w:rsidRDefault="006C10CA" w:rsidP="00C00566">
      <w:pPr>
        <w:rPr>
          <w:lang w:val="fr-CA"/>
        </w:rPr>
      </w:pPr>
      <w:r w:rsidRPr="00BE06D0">
        <w:rPr>
          <w:lang w:val="fr-CA"/>
        </w:rPr>
        <w:t>11310031 draṣṭu-kāmā bhagavato niryāṇaṁ paramotsukāḥ</w:t>
      </w:r>
    </w:p>
    <w:p w:rsidR="006C10CA" w:rsidRPr="00BE06D0" w:rsidRDefault="006C10CA" w:rsidP="00C00566">
      <w:pPr>
        <w:rPr>
          <w:lang w:val="fr-CA"/>
        </w:rPr>
      </w:pPr>
      <w:r w:rsidRPr="00BE06D0">
        <w:rPr>
          <w:lang w:val="fr-CA"/>
        </w:rPr>
        <w:t>11310033 gāyantaś ca gṛṇantaś ca śaureḥ karmāṇi janma ca</w:t>
      </w:r>
    </w:p>
    <w:p w:rsidR="006C10CA" w:rsidRPr="00BE06D0" w:rsidRDefault="006C10CA" w:rsidP="00C00566">
      <w:pPr>
        <w:rPr>
          <w:lang w:val="fr-CA"/>
        </w:rPr>
      </w:pPr>
      <w:r w:rsidRPr="00BE06D0">
        <w:rPr>
          <w:lang w:val="fr-CA"/>
        </w:rPr>
        <w:t>11310041 vavṛṣuḥ puṣpa-varṣāṇi vimānāvalibhir nabhaḥ</w:t>
      </w:r>
    </w:p>
    <w:p w:rsidR="006C10CA" w:rsidRPr="00BE06D0" w:rsidRDefault="006C10CA" w:rsidP="00C00566">
      <w:pPr>
        <w:rPr>
          <w:lang w:val="fr-CA"/>
        </w:rPr>
      </w:pPr>
      <w:r w:rsidRPr="00BE06D0">
        <w:rPr>
          <w:lang w:val="fr-CA"/>
        </w:rPr>
        <w:t>11310043 kurvantaḥ saṅkulaṁ rājan bhaktyā paramayā yutāḥ</w:t>
      </w:r>
    </w:p>
    <w:p w:rsidR="006C10CA" w:rsidRPr="00BE06D0" w:rsidRDefault="006C10CA" w:rsidP="00C00566">
      <w:pPr>
        <w:rPr>
          <w:lang w:val="fr-CA"/>
        </w:rPr>
      </w:pPr>
      <w:r w:rsidRPr="00BE06D0">
        <w:rPr>
          <w:lang w:val="fr-CA"/>
        </w:rPr>
        <w:t>11310051 bhagavān pitāmahaṁ vīkṣya vibhūtīr ātmano vibhuḥ</w:t>
      </w:r>
    </w:p>
    <w:p w:rsidR="006C10CA" w:rsidRPr="00BE06D0" w:rsidRDefault="006C10CA" w:rsidP="00C00566">
      <w:pPr>
        <w:rPr>
          <w:lang w:val="fr-CA"/>
        </w:rPr>
      </w:pPr>
      <w:r w:rsidRPr="00BE06D0">
        <w:rPr>
          <w:lang w:val="fr-CA"/>
        </w:rPr>
        <w:t>11310053 saṁyojyātmani cātmānaṁ padma-netre nyamīlayat</w:t>
      </w:r>
    </w:p>
    <w:p w:rsidR="006C10CA" w:rsidRPr="00BE06D0" w:rsidRDefault="006C10CA" w:rsidP="00C00566">
      <w:pPr>
        <w:rPr>
          <w:lang w:val="fr-CA"/>
        </w:rPr>
      </w:pPr>
      <w:r w:rsidRPr="00BE06D0">
        <w:rPr>
          <w:lang w:val="fr-CA"/>
        </w:rPr>
        <w:t>11310061 lokābhirāmāṁ sva-tanuṁ dhāraṇā-dhyāna-maṅgalam</w:t>
      </w:r>
    </w:p>
    <w:p w:rsidR="006C10CA" w:rsidRPr="00BE06D0" w:rsidRDefault="006C10CA" w:rsidP="00C00566">
      <w:pPr>
        <w:rPr>
          <w:lang w:val="fr-CA"/>
        </w:rPr>
      </w:pPr>
      <w:r w:rsidRPr="00BE06D0">
        <w:rPr>
          <w:lang w:val="fr-CA"/>
        </w:rPr>
        <w:t>11310063 yoga-dhāraṇayāgneyyā- dagdhvā dhāmāviśat svakam</w:t>
      </w:r>
    </w:p>
    <w:p w:rsidR="006C10CA" w:rsidRPr="00BE06D0" w:rsidRDefault="006C10CA" w:rsidP="00C00566">
      <w:pPr>
        <w:rPr>
          <w:lang w:val="fr-CA"/>
        </w:rPr>
      </w:pPr>
      <w:r w:rsidRPr="00BE06D0">
        <w:rPr>
          <w:lang w:val="fr-CA"/>
        </w:rPr>
        <w:t>11310071 divi dundubhayo neduḥ petuḥ sumanasaś ca khāt</w:t>
      </w:r>
    </w:p>
    <w:p w:rsidR="006C10CA" w:rsidRPr="00BE06D0" w:rsidRDefault="006C10CA" w:rsidP="00C00566">
      <w:pPr>
        <w:rPr>
          <w:lang w:val="fr-CA"/>
        </w:rPr>
      </w:pPr>
      <w:r w:rsidRPr="00BE06D0">
        <w:rPr>
          <w:lang w:val="fr-CA"/>
        </w:rPr>
        <w:t>11310073 satyaṁ dharmo dhṛtir bhūmeḥ kīrtiḥ śrīś cānu taṁ yayuḥ</w:t>
      </w:r>
    </w:p>
    <w:p w:rsidR="006C10CA" w:rsidRPr="00BE06D0" w:rsidRDefault="006C10CA" w:rsidP="00C00566">
      <w:pPr>
        <w:rPr>
          <w:lang w:val="fr-CA"/>
        </w:rPr>
      </w:pPr>
      <w:r w:rsidRPr="00BE06D0">
        <w:rPr>
          <w:lang w:val="fr-CA"/>
        </w:rPr>
        <w:t>11310081 devādayo brahma-mukhyā na viśantaṁ sva-dhāmani</w:t>
      </w:r>
    </w:p>
    <w:p w:rsidR="006C10CA" w:rsidRPr="00BE06D0" w:rsidRDefault="006C10CA" w:rsidP="00C00566">
      <w:pPr>
        <w:rPr>
          <w:lang w:val="fr-CA"/>
        </w:rPr>
      </w:pPr>
      <w:r w:rsidRPr="00BE06D0">
        <w:rPr>
          <w:lang w:val="fr-CA"/>
        </w:rPr>
        <w:t>11310083 avijñāta-gatiṁ kṛṣṇaṁ dadṛśuś cāti-vismitāḥ</w:t>
      </w:r>
    </w:p>
    <w:p w:rsidR="006C10CA" w:rsidRPr="00BE06D0" w:rsidRDefault="006C10CA" w:rsidP="00C00566">
      <w:pPr>
        <w:rPr>
          <w:lang w:val="fr-CA"/>
        </w:rPr>
      </w:pPr>
      <w:r w:rsidRPr="00BE06D0">
        <w:rPr>
          <w:lang w:val="fr-CA"/>
        </w:rPr>
        <w:t>11310091 saudāmanyā yathākāśe yāntyā hitvābhra-maṇḍalam</w:t>
      </w:r>
    </w:p>
    <w:p w:rsidR="006C10CA" w:rsidRPr="00BE06D0" w:rsidRDefault="006C10CA" w:rsidP="00C00566">
      <w:pPr>
        <w:rPr>
          <w:lang w:val="fr-CA"/>
        </w:rPr>
      </w:pPr>
      <w:r w:rsidRPr="00BE06D0">
        <w:rPr>
          <w:lang w:val="fr-CA"/>
        </w:rPr>
        <w:t>11310093 gatir na lakṣyate martyais tathā kṛṣṇasya daivataiḥ</w:t>
      </w:r>
    </w:p>
    <w:p w:rsidR="006C10CA" w:rsidRPr="00BE06D0" w:rsidRDefault="006C10CA" w:rsidP="00C00566">
      <w:pPr>
        <w:rPr>
          <w:lang w:val="fr-CA"/>
        </w:rPr>
      </w:pPr>
      <w:r w:rsidRPr="00BE06D0">
        <w:rPr>
          <w:lang w:val="fr-CA"/>
        </w:rPr>
        <w:t>11310101 brahma-rudrādayas te tu dṛṣṭvā yoga-gatiṁ hareḥ</w:t>
      </w:r>
    </w:p>
    <w:p w:rsidR="006C10CA" w:rsidRPr="00BE06D0" w:rsidRDefault="006C10CA" w:rsidP="00C00566">
      <w:pPr>
        <w:rPr>
          <w:lang w:val="fr-CA"/>
        </w:rPr>
      </w:pPr>
      <w:r w:rsidRPr="00BE06D0">
        <w:rPr>
          <w:lang w:val="fr-CA"/>
        </w:rPr>
        <w:t>11310103 vismitās tāṁ praśaṁsantaḥ svaṁ svaṁ lokaṁ yayus tadā</w:t>
      </w:r>
    </w:p>
    <w:p w:rsidR="006C10CA" w:rsidRPr="00BE06D0" w:rsidRDefault="006C10CA" w:rsidP="00C00566">
      <w:pPr>
        <w:rPr>
          <w:lang w:val="fr-CA"/>
        </w:rPr>
      </w:pPr>
      <w:r w:rsidRPr="00BE06D0">
        <w:rPr>
          <w:lang w:val="fr-CA"/>
        </w:rPr>
        <w:t>11310111 rājan parasya tanu-bhṛj-jananāpyayehā</w:t>
      </w:r>
    </w:p>
    <w:p w:rsidR="006C10CA" w:rsidRPr="00BE06D0" w:rsidRDefault="006C10CA" w:rsidP="00C00566">
      <w:pPr>
        <w:rPr>
          <w:lang w:val="fr-CA"/>
        </w:rPr>
      </w:pPr>
      <w:r w:rsidRPr="00BE06D0">
        <w:rPr>
          <w:lang w:val="fr-CA"/>
        </w:rPr>
        <w:t>11310112 māyā-viḍambanam avehi yathā naṭasya</w:t>
      </w:r>
    </w:p>
    <w:p w:rsidR="006C10CA" w:rsidRPr="00BE06D0" w:rsidRDefault="006C10CA" w:rsidP="00C00566">
      <w:pPr>
        <w:rPr>
          <w:lang w:val="fr-CA"/>
        </w:rPr>
      </w:pPr>
      <w:r w:rsidRPr="00BE06D0">
        <w:rPr>
          <w:lang w:val="fr-CA"/>
        </w:rPr>
        <w:t>11310113 sṛṣṭvātmanedam anuviśya vihṛtya cānte</w:t>
      </w:r>
    </w:p>
    <w:p w:rsidR="006C10CA" w:rsidRPr="00BE06D0" w:rsidRDefault="006C10CA" w:rsidP="00C00566">
      <w:pPr>
        <w:rPr>
          <w:lang w:val="fr-CA"/>
        </w:rPr>
      </w:pPr>
      <w:r w:rsidRPr="00BE06D0">
        <w:rPr>
          <w:lang w:val="fr-CA"/>
        </w:rPr>
        <w:t>11310114 saṁhṛtya cātma-mahinoparataḥ sa āste</w:t>
      </w:r>
    </w:p>
    <w:p w:rsidR="006C10CA" w:rsidRPr="00BE06D0" w:rsidRDefault="006C10CA" w:rsidP="00C00566">
      <w:pPr>
        <w:rPr>
          <w:lang w:val="fr-CA"/>
        </w:rPr>
      </w:pPr>
      <w:r w:rsidRPr="00BE06D0">
        <w:rPr>
          <w:lang w:val="fr-CA"/>
        </w:rPr>
        <w:t>11310121 martyena yo guru-sutaṁ yama-loka-nītaṁ</w:t>
      </w:r>
    </w:p>
    <w:p w:rsidR="006C10CA" w:rsidRPr="00BE06D0" w:rsidRDefault="006C10CA" w:rsidP="00C00566">
      <w:pPr>
        <w:rPr>
          <w:lang w:val="fr-CA"/>
        </w:rPr>
      </w:pPr>
      <w:r w:rsidRPr="00BE06D0">
        <w:rPr>
          <w:lang w:val="fr-CA"/>
        </w:rPr>
        <w:t>11310122 tvāṁ cānayac charaṇa-daḥ paramāstra-dagdham</w:t>
      </w:r>
    </w:p>
    <w:p w:rsidR="006C10CA" w:rsidRPr="00BE06D0" w:rsidRDefault="006C10CA" w:rsidP="00C00566">
      <w:pPr>
        <w:rPr>
          <w:lang w:val="fr-CA"/>
        </w:rPr>
      </w:pPr>
      <w:r w:rsidRPr="00BE06D0">
        <w:rPr>
          <w:lang w:val="fr-CA"/>
        </w:rPr>
        <w:t>11310123 jigye’ntakāntakam apīśam asāv anīśaḥ</w:t>
      </w:r>
    </w:p>
    <w:p w:rsidR="006C10CA" w:rsidRPr="00BE06D0" w:rsidRDefault="006C10CA" w:rsidP="00C00566">
      <w:pPr>
        <w:rPr>
          <w:lang w:val="fr-CA"/>
        </w:rPr>
      </w:pPr>
      <w:r w:rsidRPr="00BE06D0">
        <w:rPr>
          <w:lang w:val="fr-CA"/>
        </w:rPr>
        <w:t>11310124 kiṁ svānane svar anayan mṛgayāṁ sa-deham</w:t>
      </w:r>
    </w:p>
    <w:p w:rsidR="006C10CA" w:rsidRPr="00BE06D0" w:rsidRDefault="006C10CA" w:rsidP="00C00566">
      <w:pPr>
        <w:rPr>
          <w:lang w:val="fr-CA"/>
        </w:rPr>
      </w:pPr>
      <w:r w:rsidRPr="00BE06D0">
        <w:rPr>
          <w:lang w:val="fr-CA"/>
        </w:rPr>
        <w:t>11310131 tathāpy aśeṣa-sthiti-sambhavāpyayeṣv</w:t>
      </w:r>
    </w:p>
    <w:p w:rsidR="006C10CA" w:rsidRPr="00BE06D0" w:rsidRDefault="006C10CA" w:rsidP="00C00566">
      <w:pPr>
        <w:rPr>
          <w:lang w:val="fr-CA"/>
        </w:rPr>
      </w:pPr>
      <w:r w:rsidRPr="00BE06D0">
        <w:rPr>
          <w:lang w:val="fr-CA"/>
        </w:rPr>
        <w:t>11310132 ananya-hetur yad aśeṣa-śakti-dhṛk</w:t>
      </w:r>
    </w:p>
    <w:p w:rsidR="006C10CA" w:rsidRPr="00BE06D0" w:rsidRDefault="006C10CA" w:rsidP="00C00566">
      <w:pPr>
        <w:rPr>
          <w:lang w:val="fr-CA"/>
        </w:rPr>
      </w:pPr>
      <w:r w:rsidRPr="00BE06D0">
        <w:rPr>
          <w:lang w:val="fr-CA"/>
        </w:rPr>
        <w:t>11310133 naicchat praṇetuṁ vapur atra śeṣitaṁ</w:t>
      </w:r>
    </w:p>
    <w:p w:rsidR="006C10CA" w:rsidRPr="00BE06D0" w:rsidRDefault="006C10CA" w:rsidP="00C00566">
      <w:pPr>
        <w:rPr>
          <w:lang w:val="fr-CA"/>
        </w:rPr>
      </w:pPr>
      <w:r w:rsidRPr="00BE06D0">
        <w:rPr>
          <w:lang w:val="fr-CA"/>
        </w:rPr>
        <w:t>11310134 martyena kiṁ sva-stha-gatiṁ pradarśayan</w:t>
      </w:r>
    </w:p>
    <w:p w:rsidR="006C10CA" w:rsidRPr="00BE06D0" w:rsidRDefault="006C10CA" w:rsidP="00C00566">
      <w:pPr>
        <w:rPr>
          <w:lang w:val="fr-CA"/>
        </w:rPr>
      </w:pPr>
      <w:r w:rsidRPr="00BE06D0">
        <w:rPr>
          <w:lang w:val="fr-CA"/>
        </w:rPr>
        <w:t>11310141 ya etāṁ prātar utthāya kṛṣṇasya padavīṁ parām</w:t>
      </w:r>
    </w:p>
    <w:p w:rsidR="006C10CA" w:rsidRPr="00BE06D0" w:rsidRDefault="006C10CA" w:rsidP="00C00566">
      <w:pPr>
        <w:rPr>
          <w:lang w:val="fr-CA"/>
        </w:rPr>
      </w:pPr>
      <w:r w:rsidRPr="00BE06D0">
        <w:rPr>
          <w:lang w:val="fr-CA"/>
        </w:rPr>
        <w:t>11310143 prayataḥ kīrtayed bhaktyā tām evāpnoty anuttamām</w:t>
      </w:r>
    </w:p>
    <w:p w:rsidR="006C10CA" w:rsidRPr="00BE06D0" w:rsidRDefault="006C10CA" w:rsidP="00C00566">
      <w:pPr>
        <w:rPr>
          <w:lang w:val="fr-CA"/>
        </w:rPr>
      </w:pPr>
      <w:r w:rsidRPr="00BE06D0">
        <w:rPr>
          <w:lang w:val="fr-CA"/>
        </w:rPr>
        <w:t>11310151 dāruko dvārakām etya vasudevograsenayoḥ</w:t>
      </w:r>
    </w:p>
    <w:p w:rsidR="006C10CA" w:rsidRPr="00BE06D0" w:rsidRDefault="006C10CA" w:rsidP="00C00566">
      <w:pPr>
        <w:rPr>
          <w:lang w:val="fr-CA"/>
        </w:rPr>
      </w:pPr>
      <w:r w:rsidRPr="00BE06D0">
        <w:rPr>
          <w:lang w:val="fr-CA"/>
        </w:rPr>
        <w:t>11310153 patitvā caraṇāv asrair nyaṣiñcat kṛṣṇa-vicyutaḥ</w:t>
      </w:r>
    </w:p>
    <w:p w:rsidR="006C10CA" w:rsidRPr="00BE06D0" w:rsidRDefault="006C10CA" w:rsidP="00C00566">
      <w:pPr>
        <w:rPr>
          <w:lang w:val="fr-CA"/>
        </w:rPr>
      </w:pPr>
      <w:r w:rsidRPr="00BE06D0">
        <w:rPr>
          <w:lang w:val="fr-CA"/>
        </w:rPr>
        <w:t>11310161 kathayām āsa nidhanaṁ vṛṣṇīnāṁ kṛtsnaśo nṛpa</w:t>
      </w:r>
    </w:p>
    <w:p w:rsidR="006C10CA" w:rsidRPr="00BE06D0" w:rsidRDefault="006C10CA" w:rsidP="00C00566">
      <w:pPr>
        <w:rPr>
          <w:lang w:val="fr-CA"/>
        </w:rPr>
      </w:pPr>
      <w:r w:rsidRPr="00BE06D0">
        <w:rPr>
          <w:lang w:val="fr-CA"/>
        </w:rPr>
        <w:t>11310163 tac chrutvodvigna-hṛdayā janāḥ śoka-vimūrcchitāḥ</w:t>
      </w:r>
    </w:p>
    <w:p w:rsidR="006C10CA" w:rsidRPr="00BE06D0" w:rsidRDefault="006C10CA" w:rsidP="00C00566">
      <w:pPr>
        <w:rPr>
          <w:lang w:val="fr-CA"/>
        </w:rPr>
      </w:pPr>
      <w:r w:rsidRPr="00BE06D0">
        <w:rPr>
          <w:lang w:val="fr-CA"/>
        </w:rPr>
        <w:t>11310171 tatra sma tvaritā jagmuḥ kṛṣṇa-viśleṣa-vihvalāḥ</w:t>
      </w:r>
    </w:p>
    <w:p w:rsidR="006C10CA" w:rsidRPr="00BE06D0" w:rsidRDefault="006C10CA" w:rsidP="00C00566">
      <w:pPr>
        <w:rPr>
          <w:lang w:val="fr-CA"/>
        </w:rPr>
      </w:pPr>
      <w:r w:rsidRPr="00BE06D0">
        <w:rPr>
          <w:lang w:val="fr-CA"/>
        </w:rPr>
        <w:t>11310173 vyasavaḥ śerate yatra jñātayo ghnanta ānanam</w:t>
      </w:r>
    </w:p>
    <w:p w:rsidR="006C10CA" w:rsidRPr="00BE06D0" w:rsidRDefault="006C10CA" w:rsidP="00C00566">
      <w:pPr>
        <w:rPr>
          <w:lang w:val="fr-CA"/>
        </w:rPr>
      </w:pPr>
      <w:r w:rsidRPr="00BE06D0">
        <w:rPr>
          <w:lang w:val="fr-CA"/>
        </w:rPr>
        <w:t>11310181 devakī rohiṇī caiva vasudevas tathā sutau</w:t>
      </w:r>
    </w:p>
    <w:p w:rsidR="006C10CA" w:rsidRPr="00BE06D0" w:rsidRDefault="006C10CA" w:rsidP="00C00566">
      <w:pPr>
        <w:rPr>
          <w:lang w:val="fr-CA"/>
        </w:rPr>
      </w:pPr>
      <w:r w:rsidRPr="00BE06D0">
        <w:rPr>
          <w:lang w:val="fr-CA"/>
        </w:rPr>
        <w:t>11310183 kṛṣṇa-rāmāv apaśyantaḥ śokārtā vijahuḥ smṛtim</w:t>
      </w:r>
    </w:p>
    <w:p w:rsidR="006C10CA" w:rsidRPr="00BE06D0" w:rsidRDefault="006C10CA" w:rsidP="00C00566">
      <w:pPr>
        <w:rPr>
          <w:lang w:val="fr-CA"/>
        </w:rPr>
      </w:pPr>
      <w:r w:rsidRPr="00BE06D0">
        <w:rPr>
          <w:lang w:val="fr-CA"/>
        </w:rPr>
        <w:t>11310191 prāṇāṁś ca vijahus tatra bhagavad-virahāturāḥ</w:t>
      </w:r>
    </w:p>
    <w:p w:rsidR="006C10CA" w:rsidRPr="00BE06D0" w:rsidRDefault="006C10CA" w:rsidP="00C00566">
      <w:pPr>
        <w:rPr>
          <w:lang w:val="fr-CA"/>
        </w:rPr>
      </w:pPr>
      <w:r w:rsidRPr="00BE06D0">
        <w:rPr>
          <w:lang w:val="fr-CA"/>
        </w:rPr>
        <w:t>11310193 upaguhya patīṁs tāta citām āruruhuḥ striyaḥ</w:t>
      </w:r>
    </w:p>
    <w:p w:rsidR="006C10CA" w:rsidRPr="00BE06D0" w:rsidRDefault="006C10CA" w:rsidP="00C00566">
      <w:pPr>
        <w:rPr>
          <w:lang w:val="fr-CA"/>
        </w:rPr>
      </w:pPr>
      <w:r w:rsidRPr="00BE06D0">
        <w:rPr>
          <w:lang w:val="fr-CA"/>
        </w:rPr>
        <w:t>11310201 rāma-patnyaś ca tad-deham upaguhyāgnim āviśan</w:t>
      </w:r>
    </w:p>
    <w:p w:rsidR="006C10CA" w:rsidRPr="00BE06D0" w:rsidRDefault="006C10CA" w:rsidP="00C00566">
      <w:pPr>
        <w:rPr>
          <w:lang w:val="fr-CA"/>
        </w:rPr>
      </w:pPr>
      <w:r w:rsidRPr="00BE06D0">
        <w:rPr>
          <w:lang w:val="fr-CA"/>
        </w:rPr>
        <w:t>11310203 vasudeva-patnyas tad-gātraṁ pradyumnādīn hareḥ snuṣāḥ</w:t>
      </w:r>
    </w:p>
    <w:p w:rsidR="006C10CA" w:rsidRPr="00BE06D0" w:rsidRDefault="006C10CA" w:rsidP="00C00566">
      <w:pPr>
        <w:rPr>
          <w:lang w:val="fr-CA"/>
        </w:rPr>
      </w:pPr>
      <w:r w:rsidRPr="00BE06D0">
        <w:rPr>
          <w:lang w:val="fr-CA"/>
        </w:rPr>
        <w:t>11310205 kṛṣṇa-patnyo’viśann agniṁ rukmiṇy-ādyās tad-ātmikāḥ</w:t>
      </w:r>
    </w:p>
    <w:p w:rsidR="006C10CA" w:rsidRPr="00BE06D0" w:rsidRDefault="006C10CA" w:rsidP="00C00566">
      <w:pPr>
        <w:rPr>
          <w:lang w:val="fr-CA"/>
        </w:rPr>
      </w:pPr>
      <w:r w:rsidRPr="00BE06D0">
        <w:rPr>
          <w:lang w:val="fr-CA"/>
        </w:rPr>
        <w:t>11310211 arjunaḥ preyasaḥ sakhyuḥ kṛṣṇasya virahāturaḥ</w:t>
      </w:r>
    </w:p>
    <w:p w:rsidR="006C10CA" w:rsidRPr="00BE06D0" w:rsidRDefault="006C10CA" w:rsidP="00C00566">
      <w:pPr>
        <w:rPr>
          <w:lang w:val="fr-CA"/>
        </w:rPr>
      </w:pPr>
      <w:r w:rsidRPr="00BE06D0">
        <w:rPr>
          <w:lang w:val="fr-CA"/>
        </w:rPr>
        <w:t>11310213 ātmānaṁ sāntvayām āsa kṛṣṇa-gītaiḥ sad-uktibhiḥ</w:t>
      </w:r>
    </w:p>
    <w:p w:rsidR="006C10CA" w:rsidRPr="00BE06D0" w:rsidRDefault="006C10CA" w:rsidP="00C00566">
      <w:pPr>
        <w:rPr>
          <w:lang w:val="fr-CA"/>
        </w:rPr>
      </w:pPr>
      <w:r w:rsidRPr="00BE06D0">
        <w:rPr>
          <w:lang w:val="fr-CA"/>
        </w:rPr>
        <w:t>11310221 bandhūnāṁ naṣṭa-gotrāṇām arjunaḥ sāmparāyikam</w:t>
      </w:r>
    </w:p>
    <w:p w:rsidR="006C10CA" w:rsidRPr="00BE06D0" w:rsidRDefault="006C10CA" w:rsidP="00C00566">
      <w:pPr>
        <w:rPr>
          <w:lang w:val="fr-CA"/>
        </w:rPr>
      </w:pPr>
      <w:r w:rsidRPr="00BE06D0">
        <w:rPr>
          <w:lang w:val="fr-CA"/>
        </w:rPr>
        <w:t>11310223 hatānāṁ kārayām āsa yathā-vad anupūrvaśaḥ</w:t>
      </w:r>
    </w:p>
    <w:p w:rsidR="006C10CA" w:rsidRPr="00BE06D0" w:rsidRDefault="006C10CA" w:rsidP="00C00566">
      <w:pPr>
        <w:rPr>
          <w:lang w:val="fr-CA"/>
        </w:rPr>
      </w:pPr>
      <w:r w:rsidRPr="00BE06D0">
        <w:rPr>
          <w:lang w:val="fr-CA"/>
        </w:rPr>
        <w:t>11310231 dvārakāṁ hariṇā tyaktāṁ samudro’plāvayat kṣaṇāt</w:t>
      </w:r>
    </w:p>
    <w:p w:rsidR="006C10CA" w:rsidRPr="00BE06D0" w:rsidRDefault="006C10CA" w:rsidP="00C00566">
      <w:pPr>
        <w:rPr>
          <w:lang w:val="fr-CA"/>
        </w:rPr>
      </w:pPr>
      <w:r w:rsidRPr="00BE06D0">
        <w:rPr>
          <w:lang w:val="fr-CA"/>
        </w:rPr>
        <w:t>11310233 varjayitvā mahā-rāja śrīmad-bhagavad-ālayam</w:t>
      </w:r>
    </w:p>
    <w:p w:rsidR="006C10CA" w:rsidRPr="00BE06D0" w:rsidRDefault="006C10CA" w:rsidP="00C00566">
      <w:pPr>
        <w:rPr>
          <w:lang w:val="fr-CA"/>
        </w:rPr>
      </w:pPr>
      <w:r w:rsidRPr="00BE06D0">
        <w:rPr>
          <w:lang w:val="fr-CA"/>
        </w:rPr>
        <w:t>11310241 nityaṁ sannihitas tatra bhagavān madhusūdanaḥ</w:t>
      </w:r>
    </w:p>
    <w:p w:rsidR="006C10CA" w:rsidRPr="00BE06D0" w:rsidRDefault="006C10CA" w:rsidP="00C00566">
      <w:pPr>
        <w:rPr>
          <w:lang w:val="fr-CA"/>
        </w:rPr>
      </w:pPr>
      <w:r w:rsidRPr="00BE06D0">
        <w:rPr>
          <w:lang w:val="fr-CA"/>
        </w:rPr>
        <w:t>11310243 smṛtyāśeṣāśubha-haraṁ sarva-maṅgala-maṅgalam</w:t>
      </w:r>
    </w:p>
    <w:p w:rsidR="006C10CA" w:rsidRPr="00BE06D0" w:rsidRDefault="006C10CA" w:rsidP="00C00566">
      <w:pPr>
        <w:rPr>
          <w:lang w:val="fr-CA"/>
        </w:rPr>
      </w:pPr>
      <w:r w:rsidRPr="00BE06D0">
        <w:rPr>
          <w:lang w:val="fr-CA"/>
        </w:rPr>
        <w:t>11310251 strī-bāla-vṛddhān ādāya hata-śeṣān dhanañjayaḥ</w:t>
      </w:r>
    </w:p>
    <w:p w:rsidR="006C10CA" w:rsidRPr="00BE06D0" w:rsidRDefault="006C10CA" w:rsidP="00C00566">
      <w:pPr>
        <w:rPr>
          <w:lang w:val="fr-CA"/>
        </w:rPr>
      </w:pPr>
      <w:r w:rsidRPr="00BE06D0">
        <w:rPr>
          <w:lang w:val="fr-CA"/>
        </w:rPr>
        <w:t>11310253 indraprasthaṁ samāveśya vajraṁ tatrābhyaṣecayat</w:t>
      </w:r>
    </w:p>
    <w:p w:rsidR="006C10CA" w:rsidRPr="00BE06D0" w:rsidRDefault="006C10CA" w:rsidP="00C00566">
      <w:pPr>
        <w:rPr>
          <w:lang w:val="fr-CA"/>
        </w:rPr>
      </w:pPr>
      <w:r w:rsidRPr="00BE06D0">
        <w:rPr>
          <w:lang w:val="fr-CA"/>
        </w:rPr>
        <w:t>11310261 śrutvā suhṛd-vadhaṁ rājann arjunāt te pitāmahāḥ</w:t>
      </w:r>
    </w:p>
    <w:p w:rsidR="006C10CA" w:rsidRPr="00BE06D0" w:rsidRDefault="006C10CA" w:rsidP="00C00566">
      <w:pPr>
        <w:rPr>
          <w:lang w:val="fr-CA"/>
        </w:rPr>
      </w:pPr>
      <w:r w:rsidRPr="00BE06D0">
        <w:rPr>
          <w:lang w:val="fr-CA"/>
        </w:rPr>
        <w:t>11310263 tvāṁ tu vaṁśa-dharaṁ kṛtvā jagmuḥ sarve mahā-patham</w:t>
      </w:r>
    </w:p>
    <w:p w:rsidR="006C10CA" w:rsidRPr="00BE06D0" w:rsidRDefault="006C10CA" w:rsidP="00C00566">
      <w:pPr>
        <w:rPr>
          <w:lang w:val="fr-CA"/>
        </w:rPr>
      </w:pPr>
      <w:r w:rsidRPr="00BE06D0">
        <w:rPr>
          <w:lang w:val="fr-CA"/>
        </w:rPr>
        <w:t>11310271 ya etad deva-devasya viṣṇoḥ karmāṇi janma ca</w:t>
      </w:r>
    </w:p>
    <w:p w:rsidR="006C10CA" w:rsidRPr="00BE06D0" w:rsidRDefault="006C10CA" w:rsidP="00C00566">
      <w:pPr>
        <w:rPr>
          <w:lang w:val="fr-CA"/>
        </w:rPr>
      </w:pPr>
      <w:r w:rsidRPr="00BE06D0">
        <w:rPr>
          <w:lang w:val="fr-CA"/>
        </w:rPr>
        <w:t>11310273 kīrtayec chraddhayā martyaḥ sarva-pāpaiḥ pramucyate</w:t>
      </w:r>
    </w:p>
    <w:p w:rsidR="006C10CA" w:rsidRPr="00BE06D0" w:rsidRDefault="006C10CA" w:rsidP="00C00566">
      <w:pPr>
        <w:rPr>
          <w:lang w:val="fr-CA"/>
        </w:rPr>
      </w:pPr>
      <w:r w:rsidRPr="00BE06D0">
        <w:rPr>
          <w:lang w:val="fr-CA"/>
        </w:rPr>
        <w:t>11310281 itthaṁ harer bhagavato rucirāvatāra-</w:t>
      </w:r>
    </w:p>
    <w:p w:rsidR="006C10CA" w:rsidRPr="00BE06D0" w:rsidRDefault="006C10CA" w:rsidP="00C00566">
      <w:pPr>
        <w:rPr>
          <w:lang w:val="fr-CA"/>
        </w:rPr>
      </w:pPr>
      <w:r w:rsidRPr="00BE06D0">
        <w:rPr>
          <w:lang w:val="fr-CA"/>
        </w:rPr>
        <w:t>11310282 vīryāṇi bāla-caritāni ca śantamāni</w:t>
      </w:r>
    </w:p>
    <w:p w:rsidR="006C10CA" w:rsidRPr="00BE06D0" w:rsidRDefault="006C10CA" w:rsidP="00C00566">
      <w:pPr>
        <w:rPr>
          <w:lang w:val="fr-CA"/>
        </w:rPr>
      </w:pPr>
      <w:r w:rsidRPr="00BE06D0">
        <w:rPr>
          <w:lang w:val="fr-CA"/>
        </w:rPr>
        <w:t>11310283 anyatra ceha ca śrutāni gṛṇan manuṣyo</w:t>
      </w:r>
    </w:p>
    <w:p w:rsidR="006C10CA" w:rsidRPr="00BE06D0" w:rsidRDefault="006C10CA" w:rsidP="00C00566">
      <w:pPr>
        <w:rPr>
          <w:lang w:val="fr-CA"/>
        </w:rPr>
      </w:pPr>
      <w:r w:rsidRPr="00BE06D0">
        <w:rPr>
          <w:lang w:val="fr-CA"/>
        </w:rPr>
        <w:t>11310284 bhaktiṁ parāṁ paramahaṁsa-gatau labheta</w:t>
      </w:r>
    </w:p>
    <w:p w:rsidR="006C10CA" w:rsidRPr="00BE06D0" w:rsidRDefault="006C10CA" w:rsidP="00C00566">
      <w:pPr>
        <w:rPr>
          <w:lang w:val="fr-CA"/>
        </w:rPr>
      </w:pPr>
      <w:r w:rsidRPr="00BE06D0">
        <w:rPr>
          <w:lang w:val="fr-CA"/>
        </w:rPr>
        <w:t>1201001 rājovāca</w:t>
      </w:r>
    </w:p>
    <w:p w:rsidR="006C10CA" w:rsidRPr="00BE06D0" w:rsidRDefault="006C10CA" w:rsidP="00C00566">
      <w:pPr>
        <w:rPr>
          <w:lang w:val="fr-CA"/>
        </w:rPr>
      </w:pPr>
      <w:r w:rsidRPr="00BE06D0">
        <w:rPr>
          <w:lang w:val="fr-CA"/>
        </w:rPr>
        <w:t>12010011 svadhāmānugate kṛṣṇe yadu-vaṁśa-vibhūṣaṇe</w:t>
      </w:r>
    </w:p>
    <w:p w:rsidR="006C10CA" w:rsidRPr="00BE06D0" w:rsidRDefault="006C10CA" w:rsidP="00C00566">
      <w:pPr>
        <w:rPr>
          <w:lang w:val="fr-CA"/>
        </w:rPr>
      </w:pPr>
      <w:r w:rsidRPr="00BE06D0">
        <w:rPr>
          <w:lang w:val="fr-CA"/>
        </w:rPr>
        <w:t>12010013 kasya vaṁśo’bhavat pṛthvyām etad ācakṣva me mune</w:t>
      </w:r>
    </w:p>
    <w:p w:rsidR="006C10CA" w:rsidRPr="00BE06D0" w:rsidRDefault="006C10CA" w:rsidP="00C00566">
      <w:pPr>
        <w:rPr>
          <w:lang w:val="fr-CA"/>
        </w:rPr>
      </w:pPr>
      <w:r w:rsidRPr="00BE06D0">
        <w:rPr>
          <w:lang w:val="fr-CA"/>
        </w:rPr>
        <w:t>1201002 śrī-śuka uvāca</w:t>
      </w:r>
    </w:p>
    <w:p w:rsidR="006C10CA" w:rsidRPr="00BE06D0" w:rsidRDefault="006C10CA" w:rsidP="00C00566">
      <w:pPr>
        <w:rPr>
          <w:lang w:val="fr-CA"/>
        </w:rPr>
      </w:pPr>
      <w:r w:rsidRPr="00BE06D0">
        <w:rPr>
          <w:lang w:val="fr-CA"/>
        </w:rPr>
        <w:t>12010021 yo’ntyaḥ purañjayo nāma bhaviṣyo bārahadrathaḥ</w:t>
      </w:r>
    </w:p>
    <w:p w:rsidR="006C10CA" w:rsidRPr="00BE06D0" w:rsidRDefault="006C10CA" w:rsidP="00C00566">
      <w:pPr>
        <w:rPr>
          <w:lang w:val="fr-CA"/>
        </w:rPr>
      </w:pPr>
      <w:r w:rsidRPr="00BE06D0">
        <w:rPr>
          <w:lang w:val="fr-CA"/>
        </w:rPr>
        <w:t>12010023 tasyāmātyas tu śunako hatvā svāminam ātma-jam</w:t>
      </w:r>
    </w:p>
    <w:p w:rsidR="006C10CA" w:rsidRPr="00BE06D0" w:rsidRDefault="006C10CA" w:rsidP="00C00566">
      <w:pPr>
        <w:rPr>
          <w:lang w:val="fr-CA"/>
        </w:rPr>
      </w:pPr>
      <w:r w:rsidRPr="00BE06D0">
        <w:rPr>
          <w:lang w:val="fr-CA"/>
        </w:rPr>
        <w:t>12010031 pradyota-saṁjñaṁ rājānaṁ kartā yat-pālakaḥ sutaḥ</w:t>
      </w:r>
    </w:p>
    <w:p w:rsidR="006C10CA" w:rsidRPr="00BE06D0" w:rsidRDefault="006C10CA" w:rsidP="00C00566">
      <w:pPr>
        <w:rPr>
          <w:lang w:val="fr-CA"/>
        </w:rPr>
      </w:pPr>
      <w:r w:rsidRPr="00BE06D0">
        <w:rPr>
          <w:lang w:val="fr-CA"/>
        </w:rPr>
        <w:t>12010033 viśākhayūpas tat-putro bhavitā rājakas tataḥ</w:t>
      </w:r>
    </w:p>
    <w:p w:rsidR="006C10CA" w:rsidRPr="00BE06D0" w:rsidRDefault="006C10CA" w:rsidP="00C00566">
      <w:pPr>
        <w:rPr>
          <w:lang w:val="fr-CA"/>
        </w:rPr>
      </w:pPr>
      <w:r w:rsidRPr="00BE06D0">
        <w:rPr>
          <w:lang w:val="fr-CA"/>
        </w:rPr>
        <w:t>12010041 nandivardhanas tat-putraḥ pañca pradyotanā ime</w:t>
      </w:r>
    </w:p>
    <w:p w:rsidR="006C10CA" w:rsidRPr="00BE06D0" w:rsidRDefault="006C10CA" w:rsidP="00C00566">
      <w:pPr>
        <w:rPr>
          <w:lang w:val="fr-CA"/>
        </w:rPr>
      </w:pPr>
      <w:r w:rsidRPr="00BE06D0">
        <w:rPr>
          <w:lang w:val="fr-CA"/>
        </w:rPr>
        <w:t>12010043 aṣṭa-triṁśottara-śataṁ bhokṣyanti pṛthivīṁ nṛpāḥ</w:t>
      </w:r>
    </w:p>
    <w:p w:rsidR="006C10CA" w:rsidRPr="00BE06D0" w:rsidRDefault="006C10CA" w:rsidP="00C00566">
      <w:pPr>
        <w:rPr>
          <w:lang w:val="fr-CA"/>
        </w:rPr>
      </w:pPr>
      <w:r w:rsidRPr="00BE06D0">
        <w:rPr>
          <w:lang w:val="fr-CA"/>
        </w:rPr>
        <w:t>12010051 śiśunāgas tato bhāvyaḥ kākavarṇas tu tat-sutaḥ</w:t>
      </w:r>
    </w:p>
    <w:p w:rsidR="006C10CA" w:rsidRPr="00BE06D0" w:rsidRDefault="006C10CA" w:rsidP="00C00566">
      <w:pPr>
        <w:rPr>
          <w:lang w:val="fr-CA"/>
        </w:rPr>
      </w:pPr>
      <w:r w:rsidRPr="00BE06D0">
        <w:rPr>
          <w:lang w:val="fr-CA"/>
        </w:rPr>
        <w:t>12010053 kṣemadharmā tasya sutaḥ kṣetrajñaḥ kṣemadharma-jaḥ</w:t>
      </w:r>
    </w:p>
    <w:p w:rsidR="006C10CA" w:rsidRPr="00BE06D0" w:rsidRDefault="006C10CA" w:rsidP="00C00566">
      <w:pPr>
        <w:rPr>
          <w:lang w:val="fr-CA"/>
        </w:rPr>
      </w:pPr>
      <w:r w:rsidRPr="00BE06D0">
        <w:rPr>
          <w:lang w:val="fr-CA"/>
        </w:rPr>
        <w:t>12010061 vidhisāraḥ sutas tasyā- jātaśatrur bhaviṣyati</w:t>
      </w:r>
    </w:p>
    <w:p w:rsidR="006C10CA" w:rsidRPr="00BE06D0" w:rsidRDefault="006C10CA" w:rsidP="00C00566">
      <w:pPr>
        <w:rPr>
          <w:lang w:val="fr-CA"/>
        </w:rPr>
      </w:pPr>
      <w:r w:rsidRPr="00BE06D0">
        <w:rPr>
          <w:lang w:val="fr-CA"/>
        </w:rPr>
        <w:t>12010063 darbhakas tat-suto bhāvī darbhakasyājayaḥ smṛtaḥ</w:t>
      </w:r>
    </w:p>
    <w:p w:rsidR="006C10CA" w:rsidRPr="00BE06D0" w:rsidRDefault="006C10CA" w:rsidP="00C00566">
      <w:pPr>
        <w:rPr>
          <w:lang w:val="fr-CA"/>
        </w:rPr>
      </w:pPr>
      <w:r w:rsidRPr="00BE06D0">
        <w:rPr>
          <w:lang w:val="fr-CA"/>
        </w:rPr>
        <w:t>12010071 nandivardhana ājeyo mahānandiḥ sutas tataḥ</w:t>
      </w:r>
    </w:p>
    <w:p w:rsidR="006C10CA" w:rsidRPr="00BE06D0" w:rsidRDefault="006C10CA" w:rsidP="00C00566">
      <w:pPr>
        <w:rPr>
          <w:lang w:val="fr-CA"/>
        </w:rPr>
      </w:pPr>
      <w:r w:rsidRPr="00BE06D0">
        <w:rPr>
          <w:lang w:val="fr-CA"/>
        </w:rPr>
        <w:t>12010073 śiśunāgā daśaivaite ṣaṣṭy-uttara-śata-trayam</w:t>
      </w:r>
    </w:p>
    <w:p w:rsidR="006C10CA" w:rsidRPr="00BE06D0" w:rsidRDefault="006C10CA" w:rsidP="00C00566">
      <w:pPr>
        <w:rPr>
          <w:lang w:val="fr-CA"/>
        </w:rPr>
      </w:pPr>
      <w:r w:rsidRPr="00BE06D0">
        <w:rPr>
          <w:lang w:val="fr-CA"/>
        </w:rPr>
        <w:t>12010081 samā bhokṣyanti pṛthivīṁ kuru-śreṣṭha kalau nṛpāḥ</w:t>
      </w:r>
    </w:p>
    <w:p w:rsidR="006C10CA" w:rsidRPr="00BE06D0" w:rsidRDefault="006C10CA" w:rsidP="00C00566">
      <w:pPr>
        <w:rPr>
          <w:lang w:val="fr-CA"/>
        </w:rPr>
      </w:pPr>
      <w:r w:rsidRPr="00BE06D0">
        <w:rPr>
          <w:lang w:val="fr-CA"/>
        </w:rPr>
        <w:t>12010083 mahānandi-suto rājan śūdrā-garbhodbhavo balī</w:t>
      </w:r>
    </w:p>
    <w:p w:rsidR="006C10CA" w:rsidRPr="00BE06D0" w:rsidRDefault="006C10CA" w:rsidP="00C00566">
      <w:pPr>
        <w:rPr>
          <w:lang w:val="fr-CA"/>
        </w:rPr>
      </w:pPr>
      <w:r w:rsidRPr="00BE06D0">
        <w:rPr>
          <w:lang w:val="fr-CA"/>
        </w:rPr>
        <w:t>12010091 mahāpadma-patiḥ kaścin nandaḥ kṣatra-vināśa-kṛt</w:t>
      </w:r>
    </w:p>
    <w:p w:rsidR="006C10CA" w:rsidRPr="00BE06D0" w:rsidRDefault="006C10CA" w:rsidP="00C00566">
      <w:pPr>
        <w:rPr>
          <w:lang w:val="fr-CA"/>
        </w:rPr>
      </w:pPr>
      <w:r w:rsidRPr="00BE06D0">
        <w:rPr>
          <w:lang w:val="fr-CA"/>
        </w:rPr>
        <w:t>12010093 tato nṛpā bhaviṣyanti śūdra-prāyās tv adhārmikāḥ</w:t>
      </w:r>
    </w:p>
    <w:p w:rsidR="006C10CA" w:rsidRPr="00BE06D0" w:rsidRDefault="006C10CA" w:rsidP="00C00566">
      <w:pPr>
        <w:rPr>
          <w:lang w:val="fr-CA"/>
        </w:rPr>
      </w:pPr>
      <w:r w:rsidRPr="00BE06D0">
        <w:rPr>
          <w:lang w:val="fr-CA"/>
        </w:rPr>
        <w:t>12010101 sa eka-cchatraṁ pṛthivīm anullaṅghita-śāsanaḥ</w:t>
      </w:r>
    </w:p>
    <w:p w:rsidR="006C10CA" w:rsidRPr="00BE06D0" w:rsidRDefault="006C10CA" w:rsidP="00C00566">
      <w:pPr>
        <w:rPr>
          <w:lang w:val="fr-CA"/>
        </w:rPr>
      </w:pPr>
      <w:r w:rsidRPr="00BE06D0">
        <w:rPr>
          <w:lang w:val="fr-CA"/>
        </w:rPr>
        <w:t>12010103 śāsiṣyati mahāpadmo dvitīya iva bhārgavaḥ</w:t>
      </w:r>
    </w:p>
    <w:p w:rsidR="006C10CA" w:rsidRPr="00BE06D0" w:rsidRDefault="006C10CA" w:rsidP="00C00566">
      <w:pPr>
        <w:rPr>
          <w:lang w:val="fr-CA"/>
        </w:rPr>
      </w:pPr>
      <w:r w:rsidRPr="00BE06D0">
        <w:rPr>
          <w:lang w:val="fr-CA"/>
        </w:rPr>
        <w:t>12010111 tasya cāṣṭau bhaviṣyanti sumālya-pramukhāḥ sutāḥ</w:t>
      </w:r>
    </w:p>
    <w:p w:rsidR="006C10CA" w:rsidRPr="00BE06D0" w:rsidRDefault="006C10CA" w:rsidP="00C00566">
      <w:pPr>
        <w:rPr>
          <w:lang w:val="fr-CA"/>
        </w:rPr>
      </w:pPr>
      <w:r w:rsidRPr="00BE06D0">
        <w:rPr>
          <w:lang w:val="fr-CA"/>
        </w:rPr>
        <w:t>12010113 ya imāṁ bhokṣyanti mahīṁ rājānaś ca śataṁ samāḥ</w:t>
      </w:r>
    </w:p>
    <w:p w:rsidR="006C10CA" w:rsidRPr="00BE06D0" w:rsidRDefault="006C10CA" w:rsidP="00C00566">
      <w:pPr>
        <w:rPr>
          <w:lang w:val="fr-CA"/>
        </w:rPr>
      </w:pPr>
      <w:r w:rsidRPr="00BE06D0">
        <w:rPr>
          <w:lang w:val="fr-CA"/>
        </w:rPr>
        <w:t>12010121 nava nandān dvijaḥ kaścit prapannān uddhariṣyati</w:t>
      </w:r>
    </w:p>
    <w:p w:rsidR="006C10CA" w:rsidRPr="00BE06D0" w:rsidRDefault="006C10CA" w:rsidP="00C00566">
      <w:pPr>
        <w:rPr>
          <w:lang w:val="fr-CA"/>
        </w:rPr>
      </w:pPr>
      <w:r w:rsidRPr="00BE06D0">
        <w:rPr>
          <w:lang w:val="fr-CA"/>
        </w:rPr>
        <w:t>12010123 teṣām abhāve jagatīṁ mauryā bhokṣyanti vai kalau</w:t>
      </w:r>
    </w:p>
    <w:p w:rsidR="006C10CA" w:rsidRPr="00BE06D0" w:rsidRDefault="006C10CA" w:rsidP="00C00566">
      <w:pPr>
        <w:rPr>
          <w:lang w:val="fr-CA"/>
        </w:rPr>
      </w:pPr>
      <w:r w:rsidRPr="00BE06D0">
        <w:rPr>
          <w:lang w:val="fr-CA"/>
        </w:rPr>
        <w:t>12010131 sa eva candraguptaṁ vai dvijo rājye’bhiṣekṣyati</w:t>
      </w:r>
    </w:p>
    <w:p w:rsidR="006C10CA" w:rsidRPr="00BE06D0" w:rsidRDefault="006C10CA" w:rsidP="00C00566">
      <w:pPr>
        <w:rPr>
          <w:lang w:val="fr-CA"/>
        </w:rPr>
      </w:pPr>
      <w:r w:rsidRPr="00BE06D0">
        <w:rPr>
          <w:lang w:val="fr-CA"/>
        </w:rPr>
        <w:t>12010133 tat-suto vārisāras tu tataś cāśokavardhanaḥ</w:t>
      </w:r>
    </w:p>
    <w:p w:rsidR="006C10CA" w:rsidRPr="00BE06D0" w:rsidRDefault="006C10CA" w:rsidP="00C00566">
      <w:pPr>
        <w:rPr>
          <w:lang w:val="fr-CA"/>
        </w:rPr>
      </w:pPr>
      <w:r w:rsidRPr="00BE06D0">
        <w:rPr>
          <w:lang w:val="fr-CA"/>
        </w:rPr>
        <w:t>12010141 suyaśā bhavitā tasya saṅgataḥ suyaśaḥ-sutaḥ</w:t>
      </w:r>
    </w:p>
    <w:p w:rsidR="006C10CA" w:rsidRPr="00BE06D0" w:rsidRDefault="006C10CA" w:rsidP="00C00566">
      <w:pPr>
        <w:rPr>
          <w:lang w:val="fr-CA"/>
        </w:rPr>
      </w:pPr>
      <w:r w:rsidRPr="00BE06D0">
        <w:rPr>
          <w:lang w:val="fr-CA"/>
        </w:rPr>
        <w:t>12010143 śāliśūkas tatas tasya somaśarmā bhaviṣyati</w:t>
      </w:r>
    </w:p>
    <w:p w:rsidR="006C10CA" w:rsidRPr="00BE06D0" w:rsidRDefault="006C10CA" w:rsidP="00C00566">
      <w:pPr>
        <w:rPr>
          <w:lang w:val="fr-CA"/>
        </w:rPr>
      </w:pPr>
      <w:r w:rsidRPr="00BE06D0">
        <w:rPr>
          <w:lang w:val="fr-CA"/>
        </w:rPr>
        <w:t>12010151 śatadhanvā tatas tasya bhavitā tad bṛhadrathaḥ</w:t>
      </w:r>
    </w:p>
    <w:p w:rsidR="006C10CA" w:rsidRPr="00BE06D0" w:rsidRDefault="006C10CA" w:rsidP="00C00566">
      <w:pPr>
        <w:rPr>
          <w:lang w:val="fr-CA"/>
        </w:rPr>
      </w:pPr>
      <w:r w:rsidRPr="00BE06D0">
        <w:rPr>
          <w:lang w:val="fr-CA"/>
        </w:rPr>
        <w:t>12010153 mauryā hy ete daśa nṛpāḥ sapta-triṁśac-chatottaram</w:t>
      </w:r>
    </w:p>
    <w:p w:rsidR="006C10CA" w:rsidRPr="00BE06D0" w:rsidRDefault="006C10CA" w:rsidP="00C00566">
      <w:pPr>
        <w:rPr>
          <w:lang w:val="fr-CA"/>
        </w:rPr>
      </w:pPr>
      <w:r w:rsidRPr="00BE06D0">
        <w:rPr>
          <w:lang w:val="fr-CA"/>
        </w:rPr>
        <w:t>12010155 samā bhokṣyanti pṛthivīṁ kalau kuru-kulodvaha</w:t>
      </w:r>
    </w:p>
    <w:p w:rsidR="006C10CA" w:rsidRPr="00BE06D0" w:rsidRDefault="006C10CA" w:rsidP="00C00566">
      <w:pPr>
        <w:rPr>
          <w:lang w:val="fr-CA"/>
        </w:rPr>
      </w:pPr>
      <w:r w:rsidRPr="00BE06D0">
        <w:rPr>
          <w:lang w:val="fr-CA"/>
        </w:rPr>
        <w:t>12010161 hatvā bṛhad-rathaṁ mauryaṁ tasya senāpatiḥ kalau</w:t>
      </w:r>
    </w:p>
    <w:p w:rsidR="006C10CA" w:rsidRPr="00BE06D0" w:rsidRDefault="006C10CA" w:rsidP="00C00566">
      <w:pPr>
        <w:rPr>
          <w:lang w:val="fr-CA"/>
        </w:rPr>
      </w:pPr>
      <w:r w:rsidRPr="00BE06D0">
        <w:rPr>
          <w:lang w:val="fr-CA"/>
        </w:rPr>
        <w:t xml:space="preserve">12010163 puṣpāmitras tu śṛṅgāhvaḥ svayaṁ rājyaṁ kariṣyati </w:t>
      </w:r>
    </w:p>
    <w:p w:rsidR="006C10CA" w:rsidRPr="00BE06D0" w:rsidRDefault="006C10CA" w:rsidP="00C00566">
      <w:pPr>
        <w:rPr>
          <w:lang w:val="fr-CA"/>
        </w:rPr>
      </w:pPr>
      <w:r w:rsidRPr="00BE06D0">
        <w:rPr>
          <w:lang w:val="fr-CA"/>
        </w:rPr>
        <w:t>12010165 agnimitras tatas tasmāt sujyeṣṭho bhavitā tataḥ</w:t>
      </w:r>
    </w:p>
    <w:p w:rsidR="006C10CA" w:rsidRPr="00BE06D0" w:rsidRDefault="006C10CA" w:rsidP="00C00566">
      <w:pPr>
        <w:rPr>
          <w:lang w:val="fr-CA"/>
        </w:rPr>
      </w:pPr>
      <w:r w:rsidRPr="00BE06D0">
        <w:rPr>
          <w:lang w:val="fr-CA"/>
        </w:rPr>
        <w:t>12010171 vasumitro bhadrakaś ca pulindo bhavitā sutaḥ</w:t>
      </w:r>
    </w:p>
    <w:p w:rsidR="006C10CA" w:rsidRPr="00BE06D0" w:rsidRDefault="006C10CA" w:rsidP="00C00566">
      <w:pPr>
        <w:rPr>
          <w:lang w:val="fr-CA"/>
        </w:rPr>
      </w:pPr>
      <w:r w:rsidRPr="00BE06D0">
        <w:rPr>
          <w:lang w:val="fr-CA"/>
        </w:rPr>
        <w:t>12010173 tato ghoṣaḥ sutas tasmād vajramitro bhaviṣyati</w:t>
      </w:r>
    </w:p>
    <w:p w:rsidR="006C10CA" w:rsidRPr="00BE06D0" w:rsidRDefault="006C10CA" w:rsidP="00C00566">
      <w:pPr>
        <w:rPr>
          <w:lang w:val="fr-CA"/>
        </w:rPr>
      </w:pPr>
      <w:r w:rsidRPr="00BE06D0">
        <w:rPr>
          <w:lang w:val="fr-CA"/>
        </w:rPr>
        <w:t>12010181 tato bhāgavatas tasmād devabhūtiḥ kurūdvaha</w:t>
      </w:r>
    </w:p>
    <w:p w:rsidR="006C10CA" w:rsidRPr="00BE06D0" w:rsidRDefault="006C10CA" w:rsidP="00C00566">
      <w:pPr>
        <w:rPr>
          <w:lang w:val="fr-CA"/>
        </w:rPr>
      </w:pPr>
      <w:r w:rsidRPr="00BE06D0">
        <w:rPr>
          <w:lang w:val="fr-CA"/>
        </w:rPr>
        <w:t>12010183 śuṅgā daśaite bhokṣyanti bhūmiṁ varṣa-śatādhikam</w:t>
      </w:r>
    </w:p>
    <w:p w:rsidR="006C10CA" w:rsidRPr="00BE06D0" w:rsidRDefault="006C10CA" w:rsidP="00C00566">
      <w:pPr>
        <w:rPr>
          <w:lang w:val="fr-CA"/>
        </w:rPr>
      </w:pPr>
      <w:r w:rsidRPr="00BE06D0">
        <w:rPr>
          <w:lang w:val="fr-CA"/>
        </w:rPr>
        <w:t>12010191 tataḥ kāṇvān iyaṁ bhūmir yāsyaty alpa-guṇān nṛpa</w:t>
      </w:r>
    </w:p>
    <w:p w:rsidR="006C10CA" w:rsidRPr="00BE06D0" w:rsidRDefault="006C10CA" w:rsidP="00C00566">
      <w:pPr>
        <w:rPr>
          <w:lang w:val="fr-CA"/>
        </w:rPr>
      </w:pPr>
      <w:r w:rsidRPr="00BE06D0">
        <w:rPr>
          <w:lang w:val="fr-CA"/>
        </w:rPr>
        <w:t>12010193 śuṅgaṁ hatvā devabhūtiṁ kāṇvo’mātyas tu kāminam</w:t>
      </w:r>
    </w:p>
    <w:p w:rsidR="006C10CA" w:rsidRPr="00BE06D0" w:rsidRDefault="006C10CA" w:rsidP="00C00566">
      <w:pPr>
        <w:rPr>
          <w:lang w:val="fr-CA"/>
        </w:rPr>
      </w:pPr>
      <w:r w:rsidRPr="00BE06D0">
        <w:rPr>
          <w:lang w:val="fr-CA"/>
        </w:rPr>
        <w:t>12010201 svayaṁ kariṣyate rājyaṁ vasudevo mahā-matiḥ</w:t>
      </w:r>
    </w:p>
    <w:p w:rsidR="006C10CA" w:rsidRPr="00BE06D0" w:rsidRDefault="006C10CA" w:rsidP="00C00566">
      <w:pPr>
        <w:rPr>
          <w:lang w:val="fr-CA"/>
        </w:rPr>
      </w:pPr>
      <w:r w:rsidRPr="00BE06D0">
        <w:rPr>
          <w:lang w:val="fr-CA"/>
        </w:rPr>
        <w:t>12010203 tasya putras tu bhūmitras tasya nārāyaṇaḥ sutaḥ</w:t>
      </w:r>
    </w:p>
    <w:p w:rsidR="006C10CA" w:rsidRPr="00BE06D0" w:rsidRDefault="006C10CA" w:rsidP="00C00566">
      <w:pPr>
        <w:rPr>
          <w:lang w:val="fr-CA"/>
        </w:rPr>
      </w:pPr>
      <w:r w:rsidRPr="00BE06D0">
        <w:rPr>
          <w:lang w:val="fr-CA"/>
        </w:rPr>
        <w:t>12010205 nārāyaṇasya bhavitā suśarmā nāma viśrutaḥ</w:t>
      </w:r>
    </w:p>
    <w:p w:rsidR="006C10CA" w:rsidRPr="00BE06D0" w:rsidRDefault="006C10CA" w:rsidP="00C00566">
      <w:pPr>
        <w:rPr>
          <w:lang w:val="fr-CA"/>
        </w:rPr>
      </w:pPr>
      <w:r w:rsidRPr="00BE06D0">
        <w:rPr>
          <w:lang w:val="fr-CA"/>
        </w:rPr>
        <w:t>12010211 kāṇvāyanā ime bhūmiṁ catvāriṁśac ca pañca ca</w:t>
      </w:r>
    </w:p>
    <w:p w:rsidR="006C10CA" w:rsidRPr="00BE06D0" w:rsidRDefault="006C10CA" w:rsidP="00C00566">
      <w:pPr>
        <w:rPr>
          <w:lang w:val="fr-CA"/>
        </w:rPr>
      </w:pPr>
      <w:r w:rsidRPr="00BE06D0">
        <w:rPr>
          <w:lang w:val="fr-CA"/>
        </w:rPr>
        <w:t>12010213 śatāni trīṇi bhokṣyanti varṣāṇāṁ ca kalau yuge</w:t>
      </w:r>
    </w:p>
    <w:p w:rsidR="006C10CA" w:rsidRPr="00BE06D0" w:rsidRDefault="006C10CA" w:rsidP="00C00566">
      <w:pPr>
        <w:rPr>
          <w:lang w:val="fr-CA"/>
        </w:rPr>
      </w:pPr>
      <w:r w:rsidRPr="00BE06D0">
        <w:rPr>
          <w:lang w:val="fr-CA"/>
        </w:rPr>
        <w:t>12010221 hatvā kāṇvaṁ suśarmāṇaṁ tad-bhṛtyo vṛṣalo balī</w:t>
      </w:r>
    </w:p>
    <w:p w:rsidR="006C10CA" w:rsidRPr="00BE06D0" w:rsidRDefault="006C10CA" w:rsidP="00C00566">
      <w:pPr>
        <w:rPr>
          <w:lang w:val="fr-CA"/>
        </w:rPr>
      </w:pPr>
      <w:r w:rsidRPr="00BE06D0">
        <w:rPr>
          <w:lang w:val="fr-CA"/>
        </w:rPr>
        <w:t>12010223 gāṁ bhokṣyaty andhra-jātīyaḥ kañcit kālam asattamaḥ</w:t>
      </w:r>
    </w:p>
    <w:p w:rsidR="006C10CA" w:rsidRPr="00BE06D0" w:rsidRDefault="006C10CA" w:rsidP="00C00566">
      <w:pPr>
        <w:rPr>
          <w:lang w:val="fr-CA"/>
        </w:rPr>
      </w:pPr>
      <w:r w:rsidRPr="00BE06D0">
        <w:rPr>
          <w:lang w:val="fr-CA"/>
        </w:rPr>
        <w:t>12010231 kṛṣṇa-nāmātha tad-bhrātā bhavitā pṛthivī-patiḥ</w:t>
      </w:r>
    </w:p>
    <w:p w:rsidR="006C10CA" w:rsidRPr="00BE06D0" w:rsidRDefault="006C10CA" w:rsidP="00C00566">
      <w:pPr>
        <w:rPr>
          <w:lang w:val="fr-CA"/>
        </w:rPr>
      </w:pPr>
      <w:r w:rsidRPr="00BE06D0">
        <w:rPr>
          <w:lang w:val="fr-CA"/>
        </w:rPr>
        <w:t>12010233 śrī-śāntakarṇas tat-putraḥ paurṇamāsas tu tat-sutaḥ</w:t>
      </w:r>
    </w:p>
    <w:p w:rsidR="006C10CA" w:rsidRPr="00BE06D0" w:rsidRDefault="006C10CA" w:rsidP="00C00566">
      <w:pPr>
        <w:rPr>
          <w:lang w:val="fr-CA"/>
        </w:rPr>
      </w:pPr>
      <w:r w:rsidRPr="00BE06D0">
        <w:rPr>
          <w:lang w:val="fr-CA"/>
        </w:rPr>
        <w:t>12010241 lambodaras tu tat-putras tasmāc cibilako nṛpaḥ</w:t>
      </w:r>
    </w:p>
    <w:p w:rsidR="006C10CA" w:rsidRPr="00BE06D0" w:rsidRDefault="006C10CA" w:rsidP="00C00566">
      <w:pPr>
        <w:rPr>
          <w:lang w:val="fr-CA"/>
        </w:rPr>
      </w:pPr>
      <w:r w:rsidRPr="00BE06D0">
        <w:rPr>
          <w:lang w:val="fr-CA"/>
        </w:rPr>
        <w:t>12010243 meghasvātiś cibilakād aṭamānas tu tasya ca</w:t>
      </w:r>
    </w:p>
    <w:p w:rsidR="006C10CA" w:rsidRPr="00BE06D0" w:rsidRDefault="006C10CA" w:rsidP="00C00566">
      <w:pPr>
        <w:rPr>
          <w:lang w:val="fr-CA"/>
        </w:rPr>
      </w:pPr>
      <w:r w:rsidRPr="00BE06D0">
        <w:rPr>
          <w:lang w:val="fr-CA"/>
        </w:rPr>
        <w:t>12010251 aniṣṭakarmā hāleyas talakas tasya cātma-jaḥ</w:t>
      </w:r>
    </w:p>
    <w:p w:rsidR="006C10CA" w:rsidRPr="00BE06D0" w:rsidRDefault="006C10CA" w:rsidP="00C00566">
      <w:pPr>
        <w:rPr>
          <w:lang w:val="fr-CA"/>
        </w:rPr>
      </w:pPr>
      <w:r w:rsidRPr="00BE06D0">
        <w:rPr>
          <w:lang w:val="fr-CA"/>
        </w:rPr>
        <w:t>12010253 purīṣabhīrus tat-putras tato rājā sunandanaḥ</w:t>
      </w:r>
    </w:p>
    <w:p w:rsidR="006C10CA" w:rsidRPr="00BE06D0" w:rsidRDefault="006C10CA" w:rsidP="00C00566">
      <w:pPr>
        <w:rPr>
          <w:lang w:val="fr-CA"/>
        </w:rPr>
      </w:pPr>
      <w:r w:rsidRPr="00BE06D0">
        <w:rPr>
          <w:lang w:val="fr-CA"/>
        </w:rPr>
        <w:t>12010261 cakoro bahavo yatra śivasvātir arin-damaḥ</w:t>
      </w:r>
    </w:p>
    <w:p w:rsidR="006C10CA" w:rsidRPr="00BE06D0" w:rsidRDefault="006C10CA" w:rsidP="00C00566">
      <w:pPr>
        <w:rPr>
          <w:lang w:val="fr-CA"/>
        </w:rPr>
      </w:pPr>
      <w:r w:rsidRPr="00BE06D0">
        <w:rPr>
          <w:lang w:val="fr-CA"/>
        </w:rPr>
        <w:t>12010263 tasyāpi gomatī putraḥ purīmān bhavitā tataḥ</w:t>
      </w:r>
    </w:p>
    <w:p w:rsidR="006C10CA" w:rsidRPr="00BE06D0" w:rsidRDefault="006C10CA" w:rsidP="00C00566">
      <w:pPr>
        <w:rPr>
          <w:lang w:val="fr-CA"/>
        </w:rPr>
      </w:pPr>
      <w:r w:rsidRPr="00BE06D0">
        <w:rPr>
          <w:lang w:val="fr-CA"/>
        </w:rPr>
        <w:t>12010271 medaśirāḥ śivaskando yajñaśrīs tat-sutas tataḥ</w:t>
      </w:r>
    </w:p>
    <w:p w:rsidR="006C10CA" w:rsidRPr="00BE06D0" w:rsidRDefault="006C10CA" w:rsidP="00C00566">
      <w:pPr>
        <w:rPr>
          <w:lang w:val="fr-CA"/>
        </w:rPr>
      </w:pPr>
      <w:r w:rsidRPr="00BE06D0">
        <w:rPr>
          <w:lang w:val="fr-CA"/>
        </w:rPr>
        <w:t>12010273 vijayas tat-suto bhāvyaś candravijñaḥ sa-lomadhiḥ</w:t>
      </w:r>
    </w:p>
    <w:p w:rsidR="006C10CA" w:rsidRPr="00BE06D0" w:rsidRDefault="006C10CA" w:rsidP="00C00566">
      <w:pPr>
        <w:rPr>
          <w:lang w:val="fr-CA"/>
        </w:rPr>
      </w:pPr>
      <w:r w:rsidRPr="00BE06D0">
        <w:rPr>
          <w:lang w:val="fr-CA"/>
        </w:rPr>
        <w:t>12010281 ete triṁśan nṛpatayaś catvāry abda-śatāni ca</w:t>
      </w:r>
    </w:p>
    <w:p w:rsidR="006C10CA" w:rsidRPr="00BE06D0" w:rsidRDefault="006C10CA" w:rsidP="00C00566">
      <w:pPr>
        <w:rPr>
          <w:lang w:val="fr-CA"/>
        </w:rPr>
      </w:pPr>
      <w:r w:rsidRPr="00BE06D0">
        <w:rPr>
          <w:lang w:val="fr-CA"/>
        </w:rPr>
        <w:t>12010283 ṣaṭ-pañcāśac ca pṛthivīṁ bhokṣyanti kuru-nandana</w:t>
      </w:r>
    </w:p>
    <w:p w:rsidR="006C10CA" w:rsidRPr="00BE06D0" w:rsidRDefault="006C10CA" w:rsidP="00C00566">
      <w:pPr>
        <w:rPr>
          <w:lang w:val="fr-CA"/>
        </w:rPr>
      </w:pPr>
      <w:r w:rsidRPr="00BE06D0">
        <w:rPr>
          <w:lang w:val="fr-CA"/>
        </w:rPr>
        <w:t>12010291 saptābhīrā āvabhṛtyā daśa gardabhino nṛpāḥ</w:t>
      </w:r>
    </w:p>
    <w:p w:rsidR="006C10CA" w:rsidRPr="00BE06D0" w:rsidRDefault="006C10CA" w:rsidP="00C00566">
      <w:pPr>
        <w:rPr>
          <w:lang w:val="fr-CA"/>
        </w:rPr>
      </w:pPr>
      <w:r w:rsidRPr="00BE06D0">
        <w:rPr>
          <w:lang w:val="fr-CA"/>
        </w:rPr>
        <w:t>12010293 kaṅkāḥ ṣoḍaśa bhū-pālā bhaviṣyanty ati-lolupāḥ</w:t>
      </w:r>
    </w:p>
    <w:p w:rsidR="006C10CA" w:rsidRPr="00BE06D0" w:rsidRDefault="006C10CA" w:rsidP="00C00566">
      <w:pPr>
        <w:rPr>
          <w:lang w:val="fr-CA"/>
        </w:rPr>
      </w:pPr>
      <w:r w:rsidRPr="00BE06D0">
        <w:rPr>
          <w:lang w:val="fr-CA"/>
        </w:rPr>
        <w:t>12010301 tato’ṣṭau yavanā bhāvyāś caturdaśa turuṣkakāḥ</w:t>
      </w:r>
    </w:p>
    <w:p w:rsidR="006C10CA" w:rsidRPr="00BE06D0" w:rsidRDefault="006C10CA" w:rsidP="00C00566">
      <w:pPr>
        <w:rPr>
          <w:lang w:val="fr-CA"/>
        </w:rPr>
      </w:pPr>
      <w:r w:rsidRPr="00BE06D0">
        <w:rPr>
          <w:lang w:val="fr-CA"/>
        </w:rPr>
        <w:t>12010303 bhūyo daśa guruṇḍāś ca maulā ekādaśaiva tu</w:t>
      </w:r>
    </w:p>
    <w:p w:rsidR="006C10CA" w:rsidRPr="00BE06D0" w:rsidRDefault="006C10CA" w:rsidP="00C00566">
      <w:pPr>
        <w:rPr>
          <w:lang w:val="fr-CA"/>
        </w:rPr>
      </w:pPr>
      <w:r w:rsidRPr="00BE06D0">
        <w:rPr>
          <w:lang w:val="fr-CA"/>
        </w:rPr>
        <w:t>12010311 ete bhokṣyanti pṛthivīṁ daśa varṣa-śatāni ca</w:t>
      </w:r>
    </w:p>
    <w:p w:rsidR="006C10CA" w:rsidRPr="00BE06D0" w:rsidRDefault="006C10CA" w:rsidP="00C00566">
      <w:pPr>
        <w:rPr>
          <w:lang w:val="fr-CA"/>
        </w:rPr>
      </w:pPr>
      <w:r w:rsidRPr="00BE06D0">
        <w:rPr>
          <w:lang w:val="fr-CA"/>
        </w:rPr>
        <w:t>12010313 navādhikāṁ ca navatiṁ maulā ekādaśa kṣitim</w:t>
      </w:r>
    </w:p>
    <w:p w:rsidR="006C10CA" w:rsidRPr="00BE06D0" w:rsidRDefault="006C10CA" w:rsidP="00C00566">
      <w:pPr>
        <w:rPr>
          <w:lang w:val="fr-CA"/>
        </w:rPr>
      </w:pPr>
      <w:r w:rsidRPr="00BE06D0">
        <w:rPr>
          <w:lang w:val="fr-CA"/>
        </w:rPr>
        <w:t>12010321 bhokṣyanty abda-śatāny aṅga trīṇi taiḥ saṁsthite tataḥ</w:t>
      </w:r>
    </w:p>
    <w:p w:rsidR="006C10CA" w:rsidRPr="00BE06D0" w:rsidRDefault="006C10CA" w:rsidP="00C00566">
      <w:pPr>
        <w:rPr>
          <w:lang w:val="fr-CA"/>
        </w:rPr>
      </w:pPr>
      <w:r w:rsidRPr="00BE06D0">
        <w:rPr>
          <w:lang w:val="fr-CA"/>
        </w:rPr>
        <w:t>12010323 kilakilāyāṁ nṛpatayo bhūtanando’tha vaṅgiriḥ</w:t>
      </w:r>
    </w:p>
    <w:p w:rsidR="006C10CA" w:rsidRPr="00BE06D0" w:rsidRDefault="006C10CA" w:rsidP="00C00566">
      <w:pPr>
        <w:rPr>
          <w:lang w:val="fr-CA"/>
        </w:rPr>
      </w:pPr>
      <w:r w:rsidRPr="00BE06D0">
        <w:rPr>
          <w:lang w:val="fr-CA"/>
        </w:rPr>
        <w:t>12010331 śiśunandiś ca tad-bhrātā yaśonandiḥ pravīrakaḥ</w:t>
      </w:r>
    </w:p>
    <w:p w:rsidR="006C10CA" w:rsidRPr="00BE06D0" w:rsidRDefault="006C10CA" w:rsidP="00C00566">
      <w:pPr>
        <w:rPr>
          <w:lang w:val="fr-CA"/>
        </w:rPr>
      </w:pPr>
      <w:r w:rsidRPr="00BE06D0">
        <w:rPr>
          <w:lang w:val="fr-CA"/>
        </w:rPr>
        <w:t>12010333 ity ete vai varṣa-śataṁ bhaviṣyanty adhikāni ṣaṭ</w:t>
      </w:r>
    </w:p>
    <w:p w:rsidR="006C10CA" w:rsidRPr="00BE06D0" w:rsidRDefault="006C10CA" w:rsidP="00C00566">
      <w:pPr>
        <w:rPr>
          <w:lang w:val="fr-CA"/>
        </w:rPr>
      </w:pPr>
      <w:r w:rsidRPr="00BE06D0">
        <w:rPr>
          <w:lang w:val="fr-CA"/>
        </w:rPr>
        <w:t>12010341 teṣāṁ trayodaśa sutā bhavitāraś ca bāhlikaḥ</w:t>
      </w:r>
    </w:p>
    <w:p w:rsidR="006C10CA" w:rsidRPr="00BE06D0" w:rsidRDefault="006C10CA" w:rsidP="00C00566">
      <w:pPr>
        <w:rPr>
          <w:lang w:val="fr-CA"/>
        </w:rPr>
      </w:pPr>
      <w:r w:rsidRPr="00BE06D0">
        <w:rPr>
          <w:lang w:val="fr-CA"/>
        </w:rPr>
        <w:t>12010343 puṣpamitro’tha rājanyo durmitro’sya tathaiva ca</w:t>
      </w:r>
    </w:p>
    <w:p w:rsidR="006C10CA" w:rsidRPr="00BE06D0" w:rsidRDefault="006C10CA" w:rsidP="00C00566">
      <w:pPr>
        <w:rPr>
          <w:lang w:val="fr-CA"/>
        </w:rPr>
      </w:pPr>
      <w:r w:rsidRPr="00BE06D0">
        <w:rPr>
          <w:lang w:val="fr-CA"/>
        </w:rPr>
        <w:t>12010351 eka-kālā ime bhū-pāḥ saptāndhrāḥ sapta kauśalāḥ</w:t>
      </w:r>
    </w:p>
    <w:p w:rsidR="006C10CA" w:rsidRPr="00BE06D0" w:rsidRDefault="006C10CA" w:rsidP="00C00566">
      <w:pPr>
        <w:rPr>
          <w:lang w:val="fr-CA"/>
        </w:rPr>
      </w:pPr>
      <w:r w:rsidRPr="00BE06D0">
        <w:rPr>
          <w:lang w:val="fr-CA"/>
        </w:rPr>
        <w:t>12010353 vidūra-patayo bhāvyā niṣadhās tata eva hi</w:t>
      </w:r>
    </w:p>
    <w:p w:rsidR="006C10CA" w:rsidRPr="00BE06D0" w:rsidRDefault="006C10CA" w:rsidP="00C00566">
      <w:pPr>
        <w:rPr>
          <w:lang w:val="fr-CA"/>
        </w:rPr>
      </w:pPr>
      <w:r w:rsidRPr="00BE06D0">
        <w:rPr>
          <w:lang w:val="fr-CA"/>
        </w:rPr>
        <w:t>12010361 māgadhānāṁ tu bhavitā viśvasphūrjiḥ purañjayaḥ</w:t>
      </w:r>
    </w:p>
    <w:p w:rsidR="006C10CA" w:rsidRPr="00BE06D0" w:rsidRDefault="006C10CA" w:rsidP="00C00566">
      <w:pPr>
        <w:rPr>
          <w:lang w:val="fr-CA"/>
        </w:rPr>
      </w:pPr>
      <w:r w:rsidRPr="00BE06D0">
        <w:rPr>
          <w:lang w:val="fr-CA"/>
        </w:rPr>
        <w:t>12010363 kariṣyaty aparo varṇān pulinda-yadu-madrakān</w:t>
      </w:r>
    </w:p>
    <w:p w:rsidR="006C10CA" w:rsidRPr="00BE06D0" w:rsidRDefault="006C10CA" w:rsidP="00C00566">
      <w:pPr>
        <w:rPr>
          <w:lang w:val="fr-CA"/>
        </w:rPr>
      </w:pPr>
      <w:r w:rsidRPr="00BE06D0">
        <w:rPr>
          <w:lang w:val="fr-CA"/>
        </w:rPr>
        <w:t>12010371 prajāś cābrahma-bhūyiṣṭhāḥ sthāpayiṣyati durmatiḥ</w:t>
      </w:r>
    </w:p>
    <w:p w:rsidR="006C10CA" w:rsidRPr="00BE06D0" w:rsidRDefault="006C10CA" w:rsidP="00C00566">
      <w:pPr>
        <w:rPr>
          <w:lang w:val="fr-CA"/>
        </w:rPr>
      </w:pPr>
      <w:r w:rsidRPr="00BE06D0">
        <w:rPr>
          <w:lang w:val="fr-CA"/>
        </w:rPr>
        <w:t>12010373 vīryavān kṣatram utsādya padmavatyāṁ sa vai purī</w:t>
      </w:r>
    </w:p>
    <w:p w:rsidR="006C10CA" w:rsidRPr="00BE06D0" w:rsidRDefault="006C10CA" w:rsidP="00C00566">
      <w:pPr>
        <w:rPr>
          <w:lang w:val="fr-CA"/>
        </w:rPr>
      </w:pPr>
      <w:r w:rsidRPr="00BE06D0">
        <w:rPr>
          <w:lang w:val="fr-CA"/>
        </w:rPr>
        <w:t>12010375 anu-gaṅgam ā-prayāgaṁ guptāṁ bhokṣyati medinīm</w:t>
      </w:r>
    </w:p>
    <w:p w:rsidR="006C10CA" w:rsidRPr="00BE06D0" w:rsidRDefault="006C10CA" w:rsidP="00C00566">
      <w:pPr>
        <w:rPr>
          <w:lang w:val="fr-CA"/>
        </w:rPr>
      </w:pPr>
      <w:r w:rsidRPr="00BE06D0">
        <w:rPr>
          <w:lang w:val="fr-CA"/>
        </w:rPr>
        <w:t>12010381 saurāṣṭrāvanty-ābhīrāś ca śūrā arbuda-mālavāḥ</w:t>
      </w:r>
    </w:p>
    <w:p w:rsidR="006C10CA" w:rsidRPr="00BE06D0" w:rsidRDefault="006C10CA" w:rsidP="00C00566">
      <w:pPr>
        <w:rPr>
          <w:lang w:val="fr-CA"/>
        </w:rPr>
      </w:pPr>
      <w:r w:rsidRPr="00BE06D0">
        <w:rPr>
          <w:lang w:val="fr-CA"/>
        </w:rPr>
        <w:t>12010383 vrātyā dvijā bhaviṣyanti śūdra-prāyā janādhipāḥ</w:t>
      </w:r>
    </w:p>
    <w:p w:rsidR="006C10CA" w:rsidRPr="00BE06D0" w:rsidRDefault="006C10CA" w:rsidP="00C00566">
      <w:pPr>
        <w:rPr>
          <w:lang w:val="fr-CA"/>
        </w:rPr>
      </w:pPr>
      <w:r w:rsidRPr="00BE06D0">
        <w:rPr>
          <w:lang w:val="fr-CA"/>
        </w:rPr>
        <w:t>12010391 sindhos taṭaṁ candrabhāgāṁ kauntīṁ kāśmīra-maṇḍalam</w:t>
      </w:r>
    </w:p>
    <w:p w:rsidR="006C10CA" w:rsidRPr="00BE06D0" w:rsidRDefault="006C10CA" w:rsidP="00C00566">
      <w:pPr>
        <w:rPr>
          <w:lang w:val="fr-CA"/>
        </w:rPr>
      </w:pPr>
      <w:r w:rsidRPr="00BE06D0">
        <w:rPr>
          <w:lang w:val="fr-CA"/>
        </w:rPr>
        <w:t>12010393 bhokṣyanti śūdrā vrātyādyā mlecchāś cābrahma-varcasaḥ</w:t>
      </w:r>
    </w:p>
    <w:p w:rsidR="006C10CA" w:rsidRPr="00BE06D0" w:rsidRDefault="006C10CA" w:rsidP="00C00566">
      <w:pPr>
        <w:rPr>
          <w:lang w:val="fr-CA"/>
        </w:rPr>
      </w:pPr>
      <w:r w:rsidRPr="00BE06D0">
        <w:rPr>
          <w:lang w:val="fr-CA"/>
        </w:rPr>
        <w:t>12010401 tulya-kālā ime rājan mleccha-prāyāś ca bhūbhṛtaḥ</w:t>
      </w:r>
    </w:p>
    <w:p w:rsidR="006C10CA" w:rsidRPr="00BE06D0" w:rsidRDefault="006C10CA" w:rsidP="00C00566">
      <w:pPr>
        <w:rPr>
          <w:lang w:val="fr-CA"/>
        </w:rPr>
      </w:pPr>
      <w:r w:rsidRPr="00BE06D0">
        <w:rPr>
          <w:lang w:val="fr-CA"/>
        </w:rPr>
        <w:t>12010403 ete’dharmānṛta-parāḥ phalgu-dās tīvra-manyavaḥ</w:t>
      </w:r>
    </w:p>
    <w:p w:rsidR="006C10CA" w:rsidRPr="00BE06D0" w:rsidRDefault="006C10CA" w:rsidP="00C00566">
      <w:pPr>
        <w:rPr>
          <w:lang w:val="fr-CA"/>
        </w:rPr>
      </w:pPr>
      <w:r w:rsidRPr="00BE06D0">
        <w:rPr>
          <w:lang w:val="fr-CA"/>
        </w:rPr>
        <w:t>12010411 strī-bāla-go-dvija-ghnāś ca para-dāra-dhanādṛtāḥ</w:t>
      </w:r>
    </w:p>
    <w:p w:rsidR="006C10CA" w:rsidRPr="00BE06D0" w:rsidRDefault="006C10CA" w:rsidP="00C00566">
      <w:pPr>
        <w:rPr>
          <w:lang w:val="fr-CA"/>
        </w:rPr>
      </w:pPr>
      <w:r w:rsidRPr="00BE06D0">
        <w:rPr>
          <w:lang w:val="fr-CA"/>
        </w:rPr>
        <w:t>12010413 uditāsta-mita-prāyā alpa-sattvālpakāyuṣaḥ</w:t>
      </w:r>
    </w:p>
    <w:p w:rsidR="006C10CA" w:rsidRPr="00BE06D0" w:rsidRDefault="006C10CA" w:rsidP="00C00566">
      <w:pPr>
        <w:rPr>
          <w:lang w:val="fr-CA"/>
        </w:rPr>
      </w:pPr>
      <w:r w:rsidRPr="00BE06D0">
        <w:rPr>
          <w:lang w:val="fr-CA"/>
        </w:rPr>
        <w:t>12010421 asaṁskṛtāḥ kriyā-hīnā rajasā tamasāvṛtāḥ</w:t>
      </w:r>
    </w:p>
    <w:p w:rsidR="006C10CA" w:rsidRPr="00BE06D0" w:rsidRDefault="006C10CA" w:rsidP="00C00566">
      <w:pPr>
        <w:rPr>
          <w:lang w:val="fr-CA"/>
        </w:rPr>
      </w:pPr>
      <w:r w:rsidRPr="00BE06D0">
        <w:rPr>
          <w:lang w:val="fr-CA"/>
        </w:rPr>
        <w:t>12010423 prajās te bhakṣayiṣyanti mlecchā rājanya-rūpiṇaḥ</w:t>
      </w:r>
    </w:p>
    <w:p w:rsidR="006C10CA" w:rsidRPr="00BE06D0" w:rsidRDefault="006C10CA" w:rsidP="00C00566">
      <w:pPr>
        <w:rPr>
          <w:lang w:val="fr-CA"/>
        </w:rPr>
      </w:pPr>
      <w:r w:rsidRPr="00BE06D0">
        <w:rPr>
          <w:lang w:val="fr-CA"/>
        </w:rPr>
        <w:t>12010431 tan-nāthās te janapadās tac-chīlācāra-vādinaḥ</w:t>
      </w:r>
    </w:p>
    <w:p w:rsidR="006C10CA" w:rsidRPr="00BE06D0" w:rsidRDefault="006C10CA" w:rsidP="00C00566">
      <w:pPr>
        <w:rPr>
          <w:lang w:val="fr-CA"/>
        </w:rPr>
      </w:pPr>
      <w:r w:rsidRPr="00BE06D0">
        <w:rPr>
          <w:lang w:val="fr-CA"/>
        </w:rPr>
        <w:t>12010433 anyonyato rājabhiś ca kṣayaṁ yāsyanti pīḍitāḥ</w:t>
      </w:r>
    </w:p>
    <w:p w:rsidR="006C10CA" w:rsidRPr="00BE06D0" w:rsidRDefault="006C10CA" w:rsidP="00C00566">
      <w:pPr>
        <w:rPr>
          <w:lang w:val="fr-CA"/>
        </w:rPr>
      </w:pPr>
      <w:r w:rsidRPr="00BE06D0">
        <w:rPr>
          <w:lang w:val="fr-CA"/>
        </w:rPr>
        <w:t>1202001 śrī-śuka uvāca</w:t>
      </w:r>
    </w:p>
    <w:p w:rsidR="006C10CA" w:rsidRPr="00BE06D0" w:rsidRDefault="006C10CA" w:rsidP="00C00566">
      <w:pPr>
        <w:rPr>
          <w:lang w:val="fr-CA"/>
        </w:rPr>
      </w:pPr>
      <w:r w:rsidRPr="00BE06D0">
        <w:rPr>
          <w:lang w:val="fr-CA"/>
        </w:rPr>
        <w:t>12020011 tataś cānu-dinaṁ dharmaḥ satyaṁ śaucaṁ kṣamā dayā</w:t>
      </w:r>
    </w:p>
    <w:p w:rsidR="006C10CA" w:rsidRPr="00BE06D0" w:rsidRDefault="006C10CA" w:rsidP="00C00566">
      <w:pPr>
        <w:rPr>
          <w:lang w:val="fr-CA"/>
        </w:rPr>
      </w:pPr>
      <w:r w:rsidRPr="00BE06D0">
        <w:rPr>
          <w:lang w:val="fr-CA"/>
        </w:rPr>
        <w:t>12020013 kālena balinā rājan naṅkṣaty āyur balaṁ smṛtiḥ</w:t>
      </w:r>
    </w:p>
    <w:p w:rsidR="006C10CA" w:rsidRPr="00BE06D0" w:rsidRDefault="006C10CA" w:rsidP="00C00566">
      <w:pPr>
        <w:rPr>
          <w:lang w:val="fr-CA"/>
        </w:rPr>
      </w:pPr>
      <w:r w:rsidRPr="00BE06D0">
        <w:rPr>
          <w:lang w:val="fr-CA"/>
        </w:rPr>
        <w:t>12020021 vittam eva kalau nṝṇāṁ janmācāra-guṇodayaḥ</w:t>
      </w:r>
    </w:p>
    <w:p w:rsidR="006C10CA" w:rsidRPr="00BE06D0" w:rsidRDefault="006C10CA" w:rsidP="00C00566">
      <w:pPr>
        <w:rPr>
          <w:lang w:val="fr-CA"/>
        </w:rPr>
      </w:pPr>
      <w:r w:rsidRPr="00BE06D0">
        <w:rPr>
          <w:lang w:val="fr-CA"/>
        </w:rPr>
        <w:t>12020023 dharma-nyāya-vyavasthāyāṁ kāraṇaṁ balam eva hi</w:t>
      </w:r>
    </w:p>
    <w:p w:rsidR="006C10CA" w:rsidRPr="00BE06D0" w:rsidRDefault="006C10CA" w:rsidP="00C00566">
      <w:pPr>
        <w:rPr>
          <w:lang w:val="fr-CA"/>
        </w:rPr>
      </w:pPr>
      <w:r w:rsidRPr="00BE06D0">
        <w:rPr>
          <w:lang w:val="fr-CA"/>
        </w:rPr>
        <w:t>12020031 dām-patye’bhirucir hetur māyaiva vyāvahārike</w:t>
      </w:r>
    </w:p>
    <w:p w:rsidR="006C10CA" w:rsidRPr="00BE06D0" w:rsidRDefault="006C10CA" w:rsidP="00C00566">
      <w:pPr>
        <w:rPr>
          <w:lang w:val="fr-CA"/>
        </w:rPr>
      </w:pPr>
      <w:r w:rsidRPr="00BE06D0">
        <w:rPr>
          <w:lang w:val="fr-CA"/>
        </w:rPr>
        <w:t>12020033 strītve puṁstve ca hi ratir vipratve sūtram eva hi</w:t>
      </w:r>
    </w:p>
    <w:p w:rsidR="006C10CA" w:rsidRPr="00BE06D0" w:rsidRDefault="006C10CA" w:rsidP="00C00566">
      <w:pPr>
        <w:rPr>
          <w:lang w:val="fr-CA"/>
        </w:rPr>
      </w:pPr>
      <w:r w:rsidRPr="00BE06D0">
        <w:rPr>
          <w:lang w:val="fr-CA"/>
        </w:rPr>
        <w:t>12020041 liṅgam evāśrama-khyātāv anyonyāpatti-kāraṇam</w:t>
      </w:r>
    </w:p>
    <w:p w:rsidR="006C10CA" w:rsidRPr="00BE06D0" w:rsidRDefault="006C10CA" w:rsidP="00C00566">
      <w:pPr>
        <w:rPr>
          <w:lang w:val="fr-CA"/>
        </w:rPr>
      </w:pPr>
      <w:r w:rsidRPr="00BE06D0">
        <w:rPr>
          <w:lang w:val="fr-CA"/>
        </w:rPr>
        <w:t>12020043 avṛttyā nyāya-daurbalyaṁ pāṇḍitye cāpalaṁ vacaḥ</w:t>
      </w:r>
    </w:p>
    <w:p w:rsidR="006C10CA" w:rsidRPr="00BE06D0" w:rsidRDefault="006C10CA" w:rsidP="00C00566">
      <w:pPr>
        <w:rPr>
          <w:lang w:val="fr-CA"/>
        </w:rPr>
      </w:pPr>
      <w:r w:rsidRPr="00BE06D0">
        <w:rPr>
          <w:lang w:val="fr-CA"/>
        </w:rPr>
        <w:t>12020051 anāṭhyataivāsādhutve sādhutve dambha eva tu</w:t>
      </w:r>
    </w:p>
    <w:p w:rsidR="006C10CA" w:rsidRPr="00BE06D0" w:rsidRDefault="006C10CA" w:rsidP="00C00566">
      <w:pPr>
        <w:rPr>
          <w:lang w:val="fr-CA"/>
        </w:rPr>
      </w:pPr>
      <w:r w:rsidRPr="00BE06D0">
        <w:rPr>
          <w:lang w:val="fr-CA"/>
        </w:rPr>
        <w:t>12020053 svī-kāra eva codvāhe snānam eva prasādhanam</w:t>
      </w:r>
    </w:p>
    <w:p w:rsidR="006C10CA" w:rsidRPr="00BE06D0" w:rsidRDefault="006C10CA" w:rsidP="00C00566">
      <w:pPr>
        <w:rPr>
          <w:lang w:val="fr-CA"/>
        </w:rPr>
      </w:pPr>
      <w:r w:rsidRPr="00BE06D0">
        <w:rPr>
          <w:lang w:val="fr-CA"/>
        </w:rPr>
        <w:t>12020061 dūre vāry-ayanaṁ tīrthaṁ lāvaṇyaṁ keśa-dhāraṇam</w:t>
      </w:r>
    </w:p>
    <w:p w:rsidR="006C10CA" w:rsidRPr="00BE06D0" w:rsidRDefault="006C10CA" w:rsidP="00C00566">
      <w:pPr>
        <w:rPr>
          <w:lang w:val="fr-CA"/>
        </w:rPr>
      </w:pPr>
      <w:r w:rsidRPr="00BE06D0">
        <w:rPr>
          <w:lang w:val="fr-CA"/>
        </w:rPr>
        <w:t>12020063 udaram-bharatā svārthaḥ satyatve dhārṣṭyam eva hi</w:t>
      </w:r>
    </w:p>
    <w:p w:rsidR="006C10CA" w:rsidRPr="00BE06D0" w:rsidRDefault="006C10CA" w:rsidP="00C00566">
      <w:pPr>
        <w:rPr>
          <w:lang w:val="fr-CA"/>
        </w:rPr>
      </w:pPr>
      <w:r w:rsidRPr="00BE06D0">
        <w:rPr>
          <w:lang w:val="fr-CA"/>
        </w:rPr>
        <w:t>12020071 dākṣyaṁ kuṭumba-bharaṇaṁ yaśo’rthe dharma-sevanam</w:t>
      </w:r>
    </w:p>
    <w:p w:rsidR="006C10CA" w:rsidRPr="00BE06D0" w:rsidRDefault="006C10CA" w:rsidP="00C00566">
      <w:pPr>
        <w:rPr>
          <w:lang w:val="fr-CA"/>
        </w:rPr>
      </w:pPr>
      <w:r w:rsidRPr="00BE06D0">
        <w:rPr>
          <w:lang w:val="fr-CA"/>
        </w:rPr>
        <w:t>12020073 evaṁ prajābhir duṣṭābhir ākīrṇe kṣiti-maṇḍale</w:t>
      </w:r>
    </w:p>
    <w:p w:rsidR="006C10CA" w:rsidRPr="00BE06D0" w:rsidRDefault="006C10CA" w:rsidP="00C00566">
      <w:pPr>
        <w:rPr>
          <w:lang w:val="fr-CA"/>
        </w:rPr>
      </w:pPr>
      <w:r w:rsidRPr="00BE06D0">
        <w:rPr>
          <w:lang w:val="fr-CA"/>
        </w:rPr>
        <w:t>12020081 brahma-viṭ-kṣatra-śūdrāṇāṁ yo balī bhavitā nṛpaḥ</w:t>
      </w:r>
    </w:p>
    <w:p w:rsidR="006C10CA" w:rsidRPr="00BE06D0" w:rsidRDefault="006C10CA" w:rsidP="00C00566">
      <w:pPr>
        <w:rPr>
          <w:lang w:val="fr-CA"/>
        </w:rPr>
      </w:pPr>
      <w:r w:rsidRPr="00BE06D0">
        <w:rPr>
          <w:lang w:val="fr-CA"/>
        </w:rPr>
        <w:t>12020083 prajā hi labdhai rājanyair nirghṛṇair dasyu-dharmabhiḥ</w:t>
      </w:r>
    </w:p>
    <w:p w:rsidR="006C10CA" w:rsidRPr="00BE06D0" w:rsidRDefault="006C10CA" w:rsidP="00C00566">
      <w:pPr>
        <w:rPr>
          <w:lang w:val="fr-CA"/>
        </w:rPr>
      </w:pPr>
      <w:r w:rsidRPr="00BE06D0">
        <w:rPr>
          <w:lang w:val="fr-CA"/>
        </w:rPr>
        <w:t>12020091 ācchinna-dāra-draviṇā yāsyanti giri-kānanam</w:t>
      </w:r>
    </w:p>
    <w:p w:rsidR="006C10CA" w:rsidRPr="00BE06D0" w:rsidRDefault="006C10CA" w:rsidP="00C00566">
      <w:pPr>
        <w:rPr>
          <w:lang w:val="fr-CA"/>
        </w:rPr>
      </w:pPr>
      <w:r w:rsidRPr="00BE06D0">
        <w:rPr>
          <w:lang w:val="fr-CA"/>
        </w:rPr>
        <w:t>12020093 śāka-mūlāmiṣa-kṣaudra- phala-puṣpāṣṭi-bhojanāḥ</w:t>
      </w:r>
    </w:p>
    <w:p w:rsidR="006C10CA" w:rsidRPr="00BE06D0" w:rsidRDefault="006C10CA" w:rsidP="00C00566">
      <w:pPr>
        <w:rPr>
          <w:lang w:val="fr-CA"/>
        </w:rPr>
      </w:pPr>
      <w:r w:rsidRPr="00BE06D0">
        <w:rPr>
          <w:lang w:val="fr-CA"/>
        </w:rPr>
        <w:t>12020101 anāvṛṣṭyā vinaṅkṣyanti durbhikṣa-kara-pīḍitāḥ</w:t>
      </w:r>
    </w:p>
    <w:p w:rsidR="006C10CA" w:rsidRPr="00BE06D0" w:rsidRDefault="006C10CA" w:rsidP="00C00566">
      <w:pPr>
        <w:rPr>
          <w:lang w:val="fr-CA"/>
        </w:rPr>
      </w:pPr>
      <w:r w:rsidRPr="00BE06D0">
        <w:rPr>
          <w:lang w:val="fr-CA"/>
        </w:rPr>
        <w:t>12020103 śīta-vātātapa-prāvṛḍ- himair anyonyataḥ prajāḥ</w:t>
      </w:r>
    </w:p>
    <w:p w:rsidR="006C10CA" w:rsidRPr="00BE06D0" w:rsidRDefault="006C10CA" w:rsidP="00C00566">
      <w:pPr>
        <w:rPr>
          <w:lang w:val="fr-CA"/>
        </w:rPr>
      </w:pPr>
      <w:r w:rsidRPr="00BE06D0">
        <w:rPr>
          <w:lang w:val="fr-CA"/>
        </w:rPr>
        <w:t>12020111 kṣut-tṛḍbhyāṁ vyādhibhiś caiva santapsyante ca cintayā</w:t>
      </w:r>
    </w:p>
    <w:p w:rsidR="006C10CA" w:rsidRPr="00BE06D0" w:rsidRDefault="006C10CA" w:rsidP="00C00566">
      <w:pPr>
        <w:rPr>
          <w:lang w:val="fr-CA"/>
        </w:rPr>
      </w:pPr>
      <w:r w:rsidRPr="00BE06D0">
        <w:rPr>
          <w:lang w:val="fr-CA"/>
        </w:rPr>
        <w:t>12020113 triṁśad viṁśati varṣāṇi paramāyuḥ kalau nṛṇām</w:t>
      </w:r>
    </w:p>
    <w:p w:rsidR="006C10CA" w:rsidRPr="00BE06D0" w:rsidRDefault="006C10CA" w:rsidP="00C00566">
      <w:pPr>
        <w:rPr>
          <w:lang w:val="fr-CA"/>
        </w:rPr>
      </w:pPr>
      <w:r w:rsidRPr="00BE06D0">
        <w:rPr>
          <w:lang w:val="fr-CA"/>
        </w:rPr>
        <w:t>12020121 kṣīyamāṇeṣu deheṣu dehināṁ kali-doṣataḥ</w:t>
      </w:r>
    </w:p>
    <w:p w:rsidR="006C10CA" w:rsidRPr="00BE06D0" w:rsidRDefault="006C10CA" w:rsidP="00C00566">
      <w:pPr>
        <w:rPr>
          <w:lang w:val="fr-CA"/>
        </w:rPr>
      </w:pPr>
      <w:r w:rsidRPr="00BE06D0">
        <w:rPr>
          <w:lang w:val="fr-CA"/>
        </w:rPr>
        <w:t>12020123 varṇāśrama-vatāṁ dharme naṣṭe veda-pathe nṛṇām</w:t>
      </w:r>
    </w:p>
    <w:p w:rsidR="006C10CA" w:rsidRPr="00BE06D0" w:rsidRDefault="006C10CA" w:rsidP="00C00566">
      <w:pPr>
        <w:rPr>
          <w:lang w:val="fr-CA"/>
        </w:rPr>
      </w:pPr>
      <w:r w:rsidRPr="00BE06D0">
        <w:rPr>
          <w:lang w:val="fr-CA"/>
        </w:rPr>
        <w:t>12020131 pāṣaṇḍa-pracure dharme dasyu-prāyeṣu rājasu</w:t>
      </w:r>
    </w:p>
    <w:p w:rsidR="006C10CA" w:rsidRPr="00BE06D0" w:rsidRDefault="006C10CA" w:rsidP="00C00566">
      <w:pPr>
        <w:rPr>
          <w:lang w:val="fr-CA"/>
        </w:rPr>
      </w:pPr>
      <w:r w:rsidRPr="00BE06D0">
        <w:rPr>
          <w:lang w:val="fr-CA"/>
        </w:rPr>
        <w:t>12020133 caryānṛta-vṛthā-hiṁsā- nānā-vṛttiṣu vai nṛṣu</w:t>
      </w:r>
    </w:p>
    <w:p w:rsidR="006C10CA" w:rsidRPr="00BE06D0" w:rsidRDefault="006C10CA" w:rsidP="00C00566">
      <w:pPr>
        <w:rPr>
          <w:lang w:val="fr-CA"/>
        </w:rPr>
      </w:pPr>
      <w:r w:rsidRPr="00BE06D0">
        <w:rPr>
          <w:lang w:val="fr-CA"/>
        </w:rPr>
        <w:t>12020141 śūdra-prāyeṣu varṇeṣu cchāga-prāyāsu dhenuṣu</w:t>
      </w:r>
    </w:p>
    <w:p w:rsidR="006C10CA" w:rsidRPr="00BE06D0" w:rsidRDefault="006C10CA" w:rsidP="00C00566">
      <w:pPr>
        <w:rPr>
          <w:lang w:val="fr-CA"/>
        </w:rPr>
      </w:pPr>
      <w:r w:rsidRPr="00BE06D0">
        <w:rPr>
          <w:lang w:val="fr-CA"/>
        </w:rPr>
        <w:t>12020143 gṛha-prāyeṣv āśrameṣu yauna-prāyeṣu bandhuṣu</w:t>
      </w:r>
    </w:p>
    <w:p w:rsidR="006C10CA" w:rsidRPr="00BE06D0" w:rsidRDefault="006C10CA" w:rsidP="00C00566">
      <w:pPr>
        <w:rPr>
          <w:lang w:val="fr-CA"/>
        </w:rPr>
      </w:pPr>
      <w:r w:rsidRPr="00BE06D0">
        <w:rPr>
          <w:lang w:val="fr-CA"/>
        </w:rPr>
        <w:t>12020151 aṇu-prāyāsv oṣadhīṣu śamī-prāyeṣu sthāsnuṣu</w:t>
      </w:r>
    </w:p>
    <w:p w:rsidR="006C10CA" w:rsidRPr="00BE06D0" w:rsidRDefault="006C10CA" w:rsidP="00C00566">
      <w:pPr>
        <w:rPr>
          <w:lang w:val="fr-CA"/>
        </w:rPr>
      </w:pPr>
      <w:r w:rsidRPr="00BE06D0">
        <w:rPr>
          <w:lang w:val="fr-CA"/>
        </w:rPr>
        <w:t>12020153 vidyut-prāyeṣu megheṣu śūnya-prāyeṣu sadmasu</w:t>
      </w:r>
    </w:p>
    <w:p w:rsidR="006C10CA" w:rsidRPr="00BE06D0" w:rsidRDefault="006C10CA" w:rsidP="00C00566">
      <w:pPr>
        <w:rPr>
          <w:lang w:val="fr-CA"/>
        </w:rPr>
      </w:pPr>
      <w:r w:rsidRPr="00BE06D0">
        <w:rPr>
          <w:lang w:val="fr-CA"/>
        </w:rPr>
        <w:t>12020161 itthaṁ kalau gata-prāye janeṣu khara-dharmiṣu</w:t>
      </w:r>
    </w:p>
    <w:p w:rsidR="006C10CA" w:rsidRPr="00BE06D0" w:rsidRDefault="006C10CA" w:rsidP="00C00566">
      <w:pPr>
        <w:rPr>
          <w:lang w:val="fr-CA"/>
        </w:rPr>
      </w:pPr>
      <w:r w:rsidRPr="00BE06D0">
        <w:rPr>
          <w:lang w:val="fr-CA"/>
        </w:rPr>
        <w:t>12020163 dharma-trāṇāya sattvena bhagavān avatariṣyati</w:t>
      </w:r>
    </w:p>
    <w:p w:rsidR="006C10CA" w:rsidRPr="00BE06D0" w:rsidRDefault="006C10CA" w:rsidP="00C00566">
      <w:pPr>
        <w:rPr>
          <w:lang w:val="fr-CA"/>
        </w:rPr>
      </w:pPr>
      <w:r w:rsidRPr="00BE06D0">
        <w:rPr>
          <w:lang w:val="fr-CA"/>
        </w:rPr>
        <w:t>12020171 carācara-guror viṣṇor īśvarasyākhilātmanaḥ</w:t>
      </w:r>
    </w:p>
    <w:p w:rsidR="006C10CA" w:rsidRPr="00BE06D0" w:rsidRDefault="006C10CA" w:rsidP="00C00566">
      <w:pPr>
        <w:rPr>
          <w:lang w:val="fr-CA"/>
        </w:rPr>
      </w:pPr>
      <w:r w:rsidRPr="00BE06D0">
        <w:rPr>
          <w:lang w:val="fr-CA"/>
        </w:rPr>
        <w:t>12020173 dharma-trāṇāya sādhūnāṁ janma karmāpanuttaye</w:t>
      </w:r>
    </w:p>
    <w:p w:rsidR="006C10CA" w:rsidRPr="00BE06D0" w:rsidRDefault="006C10CA" w:rsidP="00C00566">
      <w:pPr>
        <w:rPr>
          <w:lang w:val="fr-CA"/>
        </w:rPr>
      </w:pPr>
      <w:r w:rsidRPr="00BE06D0">
        <w:rPr>
          <w:lang w:val="fr-CA"/>
        </w:rPr>
        <w:t>12020181 śambhala-grāma-mukhyasya brāhmaṇasya mahātmanaḥ</w:t>
      </w:r>
    </w:p>
    <w:p w:rsidR="006C10CA" w:rsidRPr="00BE06D0" w:rsidRDefault="006C10CA" w:rsidP="00C00566">
      <w:pPr>
        <w:rPr>
          <w:lang w:val="fr-CA"/>
        </w:rPr>
      </w:pPr>
      <w:r w:rsidRPr="00BE06D0">
        <w:rPr>
          <w:lang w:val="fr-CA"/>
        </w:rPr>
        <w:t>12020183 bhavane viṣṇuyaśasaḥ kalkiḥ prādurbhaviṣyati</w:t>
      </w:r>
    </w:p>
    <w:p w:rsidR="006C10CA" w:rsidRPr="00BE06D0" w:rsidRDefault="006C10CA" w:rsidP="00C00566">
      <w:pPr>
        <w:rPr>
          <w:lang w:val="fr-CA"/>
        </w:rPr>
      </w:pPr>
      <w:r w:rsidRPr="00BE06D0">
        <w:rPr>
          <w:lang w:val="fr-CA"/>
        </w:rPr>
        <w:t>12020191 aśvam āśu-gam āruhya devadattaṁ jagat-patiḥ</w:t>
      </w:r>
    </w:p>
    <w:p w:rsidR="006C10CA" w:rsidRPr="00BE06D0" w:rsidRDefault="006C10CA" w:rsidP="00C00566">
      <w:pPr>
        <w:rPr>
          <w:lang w:val="fr-CA"/>
        </w:rPr>
      </w:pPr>
      <w:r w:rsidRPr="00BE06D0">
        <w:rPr>
          <w:lang w:val="fr-CA"/>
        </w:rPr>
        <w:t>12020193 asināsādhu-damanam aṣṭaiśvarya-guṇānvitaḥ</w:t>
      </w:r>
    </w:p>
    <w:p w:rsidR="006C10CA" w:rsidRPr="00BE06D0" w:rsidRDefault="006C10CA" w:rsidP="00C00566">
      <w:pPr>
        <w:rPr>
          <w:lang w:val="fr-CA"/>
        </w:rPr>
      </w:pPr>
      <w:r w:rsidRPr="00BE06D0">
        <w:rPr>
          <w:lang w:val="fr-CA"/>
        </w:rPr>
        <w:t>12020201 vicarann āśunā kṣauṇyāṁ hayenāpratima-dyutiḥ</w:t>
      </w:r>
    </w:p>
    <w:p w:rsidR="006C10CA" w:rsidRPr="00BE06D0" w:rsidRDefault="006C10CA" w:rsidP="00C00566">
      <w:pPr>
        <w:rPr>
          <w:lang w:val="fr-CA"/>
        </w:rPr>
      </w:pPr>
      <w:r w:rsidRPr="00BE06D0">
        <w:rPr>
          <w:lang w:val="fr-CA"/>
        </w:rPr>
        <w:t>12020203 nṛpa-liṅga-cchado dasyūn koṭiśo nihaniṣyati</w:t>
      </w:r>
    </w:p>
    <w:p w:rsidR="006C10CA" w:rsidRPr="00BE06D0" w:rsidRDefault="006C10CA" w:rsidP="00C00566">
      <w:pPr>
        <w:rPr>
          <w:lang w:val="fr-CA"/>
        </w:rPr>
      </w:pPr>
      <w:r w:rsidRPr="00BE06D0">
        <w:rPr>
          <w:lang w:val="fr-CA"/>
        </w:rPr>
        <w:t>12020211 atha teṣāṁ bhaviṣyanti manāṁsi viśadāni vai</w:t>
      </w:r>
    </w:p>
    <w:p w:rsidR="006C10CA" w:rsidRPr="00BE06D0" w:rsidRDefault="006C10CA" w:rsidP="00C00566">
      <w:pPr>
        <w:rPr>
          <w:lang w:val="fr-CA"/>
        </w:rPr>
      </w:pPr>
      <w:r w:rsidRPr="00BE06D0">
        <w:rPr>
          <w:lang w:val="fr-CA"/>
        </w:rPr>
        <w:t>12020213 vāsudevāṅga-rāgāti- puṇya-gandhānila-spṛśām</w:t>
      </w:r>
    </w:p>
    <w:p w:rsidR="006C10CA" w:rsidRPr="00BE06D0" w:rsidRDefault="006C10CA" w:rsidP="00C00566">
      <w:pPr>
        <w:rPr>
          <w:lang w:val="fr-CA"/>
        </w:rPr>
      </w:pPr>
      <w:r w:rsidRPr="00BE06D0">
        <w:rPr>
          <w:lang w:val="fr-CA"/>
        </w:rPr>
        <w:t>12020213 paura-jānapadānāṁ vai hateṣv akhila-dasyuṣu</w:t>
      </w:r>
    </w:p>
    <w:p w:rsidR="006C10CA" w:rsidRPr="00BE06D0" w:rsidRDefault="006C10CA" w:rsidP="00C00566">
      <w:pPr>
        <w:rPr>
          <w:lang w:val="fr-CA"/>
        </w:rPr>
      </w:pPr>
      <w:r w:rsidRPr="00BE06D0">
        <w:rPr>
          <w:lang w:val="fr-CA"/>
        </w:rPr>
        <w:t>12020221 teṣāṁ prajā-visargaś ca sthaviṣṭhaḥ sambhaviṣyati</w:t>
      </w:r>
    </w:p>
    <w:p w:rsidR="006C10CA" w:rsidRPr="00BE06D0" w:rsidRDefault="006C10CA" w:rsidP="00C00566">
      <w:pPr>
        <w:rPr>
          <w:lang w:val="fr-CA"/>
        </w:rPr>
      </w:pPr>
      <w:r w:rsidRPr="00BE06D0">
        <w:rPr>
          <w:lang w:val="fr-CA"/>
        </w:rPr>
        <w:t>12020223 vāsudeve bhagavati sattva-mūrtau hṛdi sthite</w:t>
      </w:r>
    </w:p>
    <w:p w:rsidR="006C10CA" w:rsidRPr="00BE06D0" w:rsidRDefault="006C10CA" w:rsidP="00C00566">
      <w:pPr>
        <w:rPr>
          <w:lang w:val="fr-CA"/>
        </w:rPr>
      </w:pPr>
      <w:r w:rsidRPr="00BE06D0">
        <w:rPr>
          <w:lang w:val="fr-CA"/>
        </w:rPr>
        <w:t>12020231 yadāvatāro bhagavān kalkir dharma-patir hariḥ</w:t>
      </w:r>
    </w:p>
    <w:p w:rsidR="006C10CA" w:rsidRPr="00BE06D0" w:rsidRDefault="006C10CA" w:rsidP="00C00566">
      <w:pPr>
        <w:rPr>
          <w:lang w:val="fr-CA"/>
        </w:rPr>
      </w:pPr>
      <w:r w:rsidRPr="00BE06D0">
        <w:rPr>
          <w:lang w:val="fr-CA"/>
        </w:rPr>
        <w:t>12020233 kṛtaṁ bhaviṣyati tadā prajā-sūtiś ca sāttvikī</w:t>
      </w:r>
    </w:p>
    <w:p w:rsidR="006C10CA" w:rsidRPr="00BE06D0" w:rsidRDefault="006C10CA" w:rsidP="00C00566">
      <w:pPr>
        <w:rPr>
          <w:lang w:val="fr-CA"/>
        </w:rPr>
      </w:pPr>
      <w:r w:rsidRPr="00BE06D0">
        <w:rPr>
          <w:lang w:val="fr-CA"/>
        </w:rPr>
        <w:t>12020241 yadā candraś ca sūryaś ca tathā tiṣya-bṛhaspatī</w:t>
      </w:r>
    </w:p>
    <w:p w:rsidR="006C10CA" w:rsidRPr="00BE06D0" w:rsidRDefault="006C10CA" w:rsidP="00C00566">
      <w:pPr>
        <w:rPr>
          <w:lang w:val="fr-CA"/>
        </w:rPr>
      </w:pPr>
      <w:r w:rsidRPr="00BE06D0">
        <w:rPr>
          <w:lang w:val="fr-CA"/>
        </w:rPr>
        <w:t>12020243 eka-rāśau sameṣyanti bhaviṣyati tadā kṛtam</w:t>
      </w:r>
    </w:p>
    <w:p w:rsidR="006C10CA" w:rsidRPr="00BE06D0" w:rsidRDefault="006C10CA" w:rsidP="00C00566">
      <w:pPr>
        <w:rPr>
          <w:lang w:val="fr-CA"/>
        </w:rPr>
      </w:pPr>
      <w:r w:rsidRPr="00BE06D0">
        <w:rPr>
          <w:lang w:val="fr-CA"/>
        </w:rPr>
        <w:t>12020251 ye’tītā vartamānā ye bhaviṣyanti ca pārthivāḥ</w:t>
      </w:r>
    </w:p>
    <w:p w:rsidR="006C10CA" w:rsidRPr="00BE06D0" w:rsidRDefault="006C10CA" w:rsidP="00C00566">
      <w:pPr>
        <w:rPr>
          <w:lang w:val="fr-CA"/>
        </w:rPr>
      </w:pPr>
      <w:r w:rsidRPr="00BE06D0">
        <w:rPr>
          <w:lang w:val="fr-CA"/>
        </w:rPr>
        <w:t>12020253 te ta uddeśataḥ proktā vaṁśīyāḥ soma-sūryayoḥ</w:t>
      </w:r>
    </w:p>
    <w:p w:rsidR="006C10CA" w:rsidRPr="00BE06D0" w:rsidRDefault="006C10CA" w:rsidP="00C00566">
      <w:pPr>
        <w:rPr>
          <w:lang w:val="fr-CA"/>
        </w:rPr>
      </w:pPr>
      <w:r w:rsidRPr="00BE06D0">
        <w:rPr>
          <w:lang w:val="fr-CA"/>
        </w:rPr>
        <w:t>12020261 ārabhya bhavato janma yāvan nandābhiṣecanam</w:t>
      </w:r>
    </w:p>
    <w:p w:rsidR="006C10CA" w:rsidRPr="00BE06D0" w:rsidRDefault="006C10CA" w:rsidP="00C00566">
      <w:pPr>
        <w:rPr>
          <w:lang w:val="fr-CA"/>
        </w:rPr>
      </w:pPr>
      <w:r w:rsidRPr="00BE06D0">
        <w:rPr>
          <w:lang w:val="fr-CA"/>
        </w:rPr>
        <w:t>12020263 etad varṣa-sahasraṁ tu śataṁ pañcadaśottaram</w:t>
      </w:r>
    </w:p>
    <w:p w:rsidR="006C10CA" w:rsidRPr="00BE06D0" w:rsidRDefault="006C10CA" w:rsidP="00C00566">
      <w:pPr>
        <w:rPr>
          <w:lang w:val="fr-CA"/>
        </w:rPr>
      </w:pPr>
      <w:r w:rsidRPr="00BE06D0">
        <w:rPr>
          <w:lang w:val="fr-CA"/>
        </w:rPr>
        <w:t>12020271 saptarṣīṇāṁ tu yau pūrvau dṛśyete uditau divi</w:t>
      </w:r>
    </w:p>
    <w:p w:rsidR="006C10CA" w:rsidRPr="00BE06D0" w:rsidRDefault="006C10CA" w:rsidP="00C00566">
      <w:pPr>
        <w:rPr>
          <w:lang w:val="fr-CA"/>
        </w:rPr>
      </w:pPr>
      <w:r w:rsidRPr="00BE06D0">
        <w:rPr>
          <w:lang w:val="fr-CA"/>
        </w:rPr>
        <w:t>12020273 tayos tu madhye nakṣatraṁ dṛśyate yat samaṁ niśi</w:t>
      </w:r>
    </w:p>
    <w:p w:rsidR="006C10CA" w:rsidRPr="00BE06D0" w:rsidRDefault="006C10CA" w:rsidP="00C00566">
      <w:pPr>
        <w:rPr>
          <w:lang w:val="fr-CA"/>
        </w:rPr>
      </w:pPr>
      <w:r w:rsidRPr="00BE06D0">
        <w:rPr>
          <w:lang w:val="fr-CA"/>
        </w:rPr>
        <w:t>12020281 tenaiva ṛṣayo yuktās tiṣṭhanty abda-śataṁ nṛṇām</w:t>
      </w:r>
    </w:p>
    <w:p w:rsidR="006C10CA" w:rsidRPr="00BE06D0" w:rsidRDefault="006C10CA" w:rsidP="00C00566">
      <w:pPr>
        <w:rPr>
          <w:lang w:val="fr-CA"/>
        </w:rPr>
      </w:pPr>
      <w:r w:rsidRPr="00BE06D0">
        <w:rPr>
          <w:lang w:val="fr-CA"/>
        </w:rPr>
        <w:t>12020283 te tvadīye dvijāḥ kāla adhunā cāśritā maghāḥ</w:t>
      </w:r>
    </w:p>
    <w:p w:rsidR="006C10CA" w:rsidRPr="00BE06D0" w:rsidRDefault="006C10CA" w:rsidP="00C00566">
      <w:pPr>
        <w:rPr>
          <w:lang w:val="fr-CA"/>
        </w:rPr>
      </w:pPr>
      <w:r w:rsidRPr="00BE06D0">
        <w:rPr>
          <w:lang w:val="fr-CA"/>
        </w:rPr>
        <w:t>12020291 viṣṇor bhagavato bhānuḥ kṛṣṇākhyo’sau divaṁ gataḥ</w:t>
      </w:r>
    </w:p>
    <w:p w:rsidR="006C10CA" w:rsidRPr="00BE06D0" w:rsidRDefault="006C10CA" w:rsidP="00C00566">
      <w:pPr>
        <w:rPr>
          <w:lang w:val="fr-CA"/>
        </w:rPr>
      </w:pPr>
      <w:r w:rsidRPr="00BE06D0">
        <w:rPr>
          <w:lang w:val="fr-CA"/>
        </w:rPr>
        <w:t>12020293 tadāviśat kalir lokaṁ pāpe yad ramate janaḥ</w:t>
      </w:r>
    </w:p>
    <w:p w:rsidR="006C10CA" w:rsidRPr="00BE06D0" w:rsidRDefault="006C10CA" w:rsidP="00C00566">
      <w:pPr>
        <w:rPr>
          <w:lang w:val="fr-CA"/>
        </w:rPr>
      </w:pPr>
      <w:r w:rsidRPr="00BE06D0">
        <w:rPr>
          <w:lang w:val="fr-CA"/>
        </w:rPr>
        <w:t>12020301 yāvat sa pāda-padmābhyāṁ spṛśan āste ramā-patiḥ</w:t>
      </w:r>
    </w:p>
    <w:p w:rsidR="006C10CA" w:rsidRPr="00BE06D0" w:rsidRDefault="006C10CA" w:rsidP="00C00566">
      <w:pPr>
        <w:rPr>
          <w:lang w:val="fr-CA"/>
        </w:rPr>
      </w:pPr>
      <w:r w:rsidRPr="00BE06D0">
        <w:rPr>
          <w:lang w:val="fr-CA"/>
        </w:rPr>
        <w:t>12020303 tāvat kalir vai pṛthivīṁ parākrantuṁ na cāśakat</w:t>
      </w:r>
    </w:p>
    <w:p w:rsidR="006C10CA" w:rsidRPr="00BE06D0" w:rsidRDefault="006C10CA" w:rsidP="00C00566">
      <w:pPr>
        <w:rPr>
          <w:lang w:val="fr-CA"/>
        </w:rPr>
      </w:pPr>
      <w:r w:rsidRPr="00BE06D0">
        <w:rPr>
          <w:lang w:val="fr-CA"/>
        </w:rPr>
        <w:t>12020311 yadā devarṣayaḥ sapta maghāsu vicaranti hi</w:t>
      </w:r>
    </w:p>
    <w:p w:rsidR="006C10CA" w:rsidRPr="00BE06D0" w:rsidRDefault="006C10CA" w:rsidP="00C00566">
      <w:pPr>
        <w:rPr>
          <w:lang w:val="fr-CA"/>
        </w:rPr>
      </w:pPr>
      <w:r w:rsidRPr="00BE06D0">
        <w:rPr>
          <w:lang w:val="fr-CA"/>
        </w:rPr>
        <w:t>12020313 tadā pravṛttas tu kalir dvādaśābda-śatātmakaḥ</w:t>
      </w:r>
    </w:p>
    <w:p w:rsidR="006C10CA" w:rsidRPr="00BE06D0" w:rsidRDefault="006C10CA" w:rsidP="00C00566">
      <w:pPr>
        <w:rPr>
          <w:lang w:val="fr-CA"/>
        </w:rPr>
      </w:pPr>
      <w:r w:rsidRPr="00BE06D0">
        <w:rPr>
          <w:lang w:val="fr-CA"/>
        </w:rPr>
        <w:t>12020321 yadā maghābhyo yāsyanti pūrvāṣāṭhāṁ maharṣayaḥ</w:t>
      </w:r>
    </w:p>
    <w:p w:rsidR="006C10CA" w:rsidRPr="00BE06D0" w:rsidRDefault="006C10CA" w:rsidP="00C00566">
      <w:pPr>
        <w:rPr>
          <w:lang w:val="fr-CA"/>
        </w:rPr>
      </w:pPr>
      <w:r w:rsidRPr="00BE06D0">
        <w:rPr>
          <w:lang w:val="fr-CA"/>
        </w:rPr>
        <w:t>12020323 tadā nandāt prabhṛty eṣa kalir vṛddhiṁ gamiṣyati</w:t>
      </w:r>
    </w:p>
    <w:p w:rsidR="006C10CA" w:rsidRPr="00BE06D0" w:rsidRDefault="006C10CA" w:rsidP="00C00566">
      <w:pPr>
        <w:rPr>
          <w:lang w:val="fr-CA"/>
        </w:rPr>
      </w:pPr>
      <w:r w:rsidRPr="00BE06D0">
        <w:rPr>
          <w:lang w:val="fr-CA"/>
        </w:rPr>
        <w:t>12020331 yasmin kṛṣṇo divaṁ yātas tasminn eva tadāhani</w:t>
      </w:r>
    </w:p>
    <w:p w:rsidR="006C10CA" w:rsidRPr="00BE06D0" w:rsidRDefault="006C10CA" w:rsidP="00C00566">
      <w:pPr>
        <w:rPr>
          <w:lang w:val="fr-CA"/>
        </w:rPr>
      </w:pPr>
      <w:r w:rsidRPr="00BE06D0">
        <w:rPr>
          <w:lang w:val="fr-CA"/>
        </w:rPr>
        <w:t>12020333 pratipannaṁ kali-yugaṁ iti prāhuḥ purā-vidaḥ</w:t>
      </w:r>
    </w:p>
    <w:p w:rsidR="006C10CA" w:rsidRPr="00BE06D0" w:rsidRDefault="006C10CA" w:rsidP="00C00566">
      <w:pPr>
        <w:rPr>
          <w:lang w:val="fr-CA"/>
        </w:rPr>
      </w:pPr>
      <w:r w:rsidRPr="00BE06D0">
        <w:rPr>
          <w:lang w:val="fr-CA"/>
        </w:rPr>
        <w:t>12020341 divyābdānāṁ sahasrānte caturthe tu punaḥ kṛtam</w:t>
      </w:r>
    </w:p>
    <w:p w:rsidR="006C10CA" w:rsidRPr="00BE06D0" w:rsidRDefault="006C10CA" w:rsidP="00C00566">
      <w:pPr>
        <w:rPr>
          <w:lang w:val="fr-CA"/>
        </w:rPr>
      </w:pPr>
      <w:r w:rsidRPr="00BE06D0">
        <w:rPr>
          <w:lang w:val="fr-CA"/>
        </w:rPr>
        <w:t>12020343 bhaviṣyati tadā nṝṇāṁ mana ātma-prakāśakam</w:t>
      </w:r>
    </w:p>
    <w:p w:rsidR="006C10CA" w:rsidRPr="00BE06D0" w:rsidRDefault="006C10CA" w:rsidP="00C00566">
      <w:pPr>
        <w:rPr>
          <w:lang w:val="fr-CA"/>
        </w:rPr>
      </w:pPr>
      <w:r w:rsidRPr="00BE06D0">
        <w:rPr>
          <w:lang w:val="fr-CA"/>
        </w:rPr>
        <w:t>12020351 ity eṣa mānavo vaṁśo yathā saṅkhyāyate bhuvi</w:t>
      </w:r>
    </w:p>
    <w:p w:rsidR="006C10CA" w:rsidRPr="00BE06D0" w:rsidRDefault="006C10CA" w:rsidP="00C00566">
      <w:pPr>
        <w:rPr>
          <w:lang w:val="fr-CA"/>
        </w:rPr>
      </w:pPr>
      <w:r w:rsidRPr="00BE06D0">
        <w:rPr>
          <w:lang w:val="fr-CA"/>
        </w:rPr>
        <w:t>12020353 tathā viṭ-śūdra-viprāṇāṁ tās tā jñeyā yuge yuge</w:t>
      </w:r>
    </w:p>
    <w:p w:rsidR="006C10CA" w:rsidRPr="00BE06D0" w:rsidRDefault="006C10CA" w:rsidP="00C00566">
      <w:pPr>
        <w:rPr>
          <w:lang w:val="fr-CA"/>
        </w:rPr>
      </w:pPr>
      <w:r w:rsidRPr="00BE06D0">
        <w:rPr>
          <w:lang w:val="fr-CA"/>
        </w:rPr>
        <w:t>12020361 eteṣāṁ nāma-liṅgānāṁ puruṣāṇāṁ mahātmanām</w:t>
      </w:r>
    </w:p>
    <w:p w:rsidR="006C10CA" w:rsidRPr="00BE06D0" w:rsidRDefault="006C10CA" w:rsidP="00C00566">
      <w:pPr>
        <w:rPr>
          <w:lang w:val="fr-CA"/>
        </w:rPr>
      </w:pPr>
      <w:r w:rsidRPr="00BE06D0">
        <w:rPr>
          <w:lang w:val="fr-CA"/>
        </w:rPr>
        <w:t>12020363 kathā-mātrāvaśiṣṭānāṁ kīrtir eva sthitā bhuvi</w:t>
      </w:r>
    </w:p>
    <w:p w:rsidR="006C10CA" w:rsidRPr="00BE06D0" w:rsidRDefault="006C10CA" w:rsidP="00C00566">
      <w:pPr>
        <w:rPr>
          <w:lang w:val="fr-CA"/>
        </w:rPr>
      </w:pPr>
      <w:r w:rsidRPr="00BE06D0">
        <w:rPr>
          <w:lang w:val="fr-CA"/>
        </w:rPr>
        <w:t>12020371 devāpiḥ śāntanor bhrātā maruś cekṣvāku-vaṁśa-jaḥ</w:t>
      </w:r>
    </w:p>
    <w:p w:rsidR="006C10CA" w:rsidRPr="00BE06D0" w:rsidRDefault="006C10CA" w:rsidP="00C00566">
      <w:pPr>
        <w:rPr>
          <w:lang w:val="fr-CA"/>
        </w:rPr>
      </w:pPr>
      <w:r w:rsidRPr="00BE06D0">
        <w:rPr>
          <w:lang w:val="fr-CA"/>
        </w:rPr>
        <w:t>12020373 kalāpa-grāma āsāte mahā-yoga-balānvitau</w:t>
      </w:r>
    </w:p>
    <w:p w:rsidR="006C10CA" w:rsidRPr="00BE06D0" w:rsidRDefault="006C10CA" w:rsidP="00C00566">
      <w:pPr>
        <w:rPr>
          <w:lang w:val="fr-CA"/>
        </w:rPr>
      </w:pPr>
      <w:r w:rsidRPr="00BE06D0">
        <w:rPr>
          <w:lang w:val="fr-CA"/>
        </w:rPr>
        <w:t>12020381 tāv ihaitya kaler ante vāsudevānuśikṣitau</w:t>
      </w:r>
    </w:p>
    <w:p w:rsidR="006C10CA" w:rsidRPr="00BE06D0" w:rsidRDefault="006C10CA" w:rsidP="00C00566">
      <w:pPr>
        <w:rPr>
          <w:lang w:val="fr-CA"/>
        </w:rPr>
      </w:pPr>
      <w:r w:rsidRPr="00BE06D0">
        <w:rPr>
          <w:lang w:val="fr-CA"/>
        </w:rPr>
        <w:t>12020383 varṇāśrama-yutaṁ dharmaṁ pūrva-vat prathayiṣyataḥ</w:t>
      </w:r>
    </w:p>
    <w:p w:rsidR="006C10CA" w:rsidRPr="00BE06D0" w:rsidRDefault="006C10CA" w:rsidP="00C00566">
      <w:pPr>
        <w:rPr>
          <w:lang w:val="fr-CA"/>
        </w:rPr>
      </w:pPr>
      <w:r w:rsidRPr="00BE06D0">
        <w:rPr>
          <w:lang w:val="fr-CA"/>
        </w:rPr>
        <w:t>12020391 kṛtaṁ tretā dvāparaṁ ca kaliś ceti catur-yugam</w:t>
      </w:r>
    </w:p>
    <w:p w:rsidR="006C10CA" w:rsidRPr="00BE06D0" w:rsidRDefault="006C10CA" w:rsidP="00C00566">
      <w:pPr>
        <w:rPr>
          <w:lang w:val="fr-CA"/>
        </w:rPr>
      </w:pPr>
      <w:r w:rsidRPr="00BE06D0">
        <w:rPr>
          <w:lang w:val="fr-CA"/>
        </w:rPr>
        <w:t>12020393 anena krama-yogena bhuvi prāṇiṣu vartate</w:t>
      </w:r>
    </w:p>
    <w:p w:rsidR="006C10CA" w:rsidRPr="00BE06D0" w:rsidRDefault="006C10CA" w:rsidP="00C00566">
      <w:pPr>
        <w:rPr>
          <w:lang w:val="fr-CA"/>
        </w:rPr>
      </w:pPr>
      <w:r w:rsidRPr="00BE06D0">
        <w:rPr>
          <w:lang w:val="fr-CA"/>
        </w:rPr>
        <w:t>12020401 rājann ete mayā proktā nara-devās tathāpare</w:t>
      </w:r>
    </w:p>
    <w:p w:rsidR="006C10CA" w:rsidRPr="00BE06D0" w:rsidRDefault="006C10CA" w:rsidP="00C00566">
      <w:pPr>
        <w:rPr>
          <w:lang w:val="fr-CA"/>
        </w:rPr>
      </w:pPr>
      <w:r w:rsidRPr="00BE06D0">
        <w:rPr>
          <w:lang w:val="fr-CA"/>
        </w:rPr>
        <w:t>12020403 bhūmau mamatvaṁ kṛtvānte hitvemāṁ nidhanaṁ gatāḥ</w:t>
      </w:r>
    </w:p>
    <w:p w:rsidR="006C10CA" w:rsidRPr="00BE06D0" w:rsidRDefault="006C10CA" w:rsidP="00C00566">
      <w:pPr>
        <w:rPr>
          <w:lang w:val="fr-CA"/>
        </w:rPr>
      </w:pPr>
      <w:r w:rsidRPr="00BE06D0">
        <w:rPr>
          <w:lang w:val="fr-CA"/>
        </w:rPr>
        <w:t>12020411 kṛmi-viḍ-bhasma-saṁjñānte rāja-nāmno’pi yasya ca</w:t>
      </w:r>
    </w:p>
    <w:p w:rsidR="006C10CA" w:rsidRPr="00BE06D0" w:rsidRDefault="006C10CA" w:rsidP="00C00566">
      <w:pPr>
        <w:rPr>
          <w:lang w:val="fr-CA"/>
        </w:rPr>
      </w:pPr>
      <w:r w:rsidRPr="00BE06D0">
        <w:rPr>
          <w:lang w:val="fr-CA"/>
        </w:rPr>
        <w:t>12020413 bhūta-dhruk tat-kṛte svārthaṁ kiṁ veda nirayo yataḥ</w:t>
      </w:r>
    </w:p>
    <w:p w:rsidR="006C10CA" w:rsidRPr="00BE06D0" w:rsidRDefault="006C10CA" w:rsidP="00C00566">
      <w:pPr>
        <w:rPr>
          <w:lang w:val="fr-CA"/>
        </w:rPr>
      </w:pPr>
      <w:r w:rsidRPr="00BE06D0">
        <w:rPr>
          <w:lang w:val="fr-CA"/>
        </w:rPr>
        <w:t>12020421 kathaṁ seyam akhaṇḍā bhūḥ pūrvair me puruṣair dhṛtā</w:t>
      </w:r>
    </w:p>
    <w:p w:rsidR="006C10CA" w:rsidRPr="00BE06D0" w:rsidRDefault="006C10CA" w:rsidP="00C00566">
      <w:pPr>
        <w:rPr>
          <w:lang w:val="fr-CA"/>
        </w:rPr>
      </w:pPr>
      <w:r w:rsidRPr="00BE06D0">
        <w:rPr>
          <w:lang w:val="fr-CA"/>
        </w:rPr>
        <w:t>12020423 mat-putrasya ca pautrasya mat-pūrvā vaṁśa-jasya vā</w:t>
      </w:r>
    </w:p>
    <w:p w:rsidR="006C10CA" w:rsidRPr="00BE06D0" w:rsidRDefault="006C10CA" w:rsidP="00C00566">
      <w:pPr>
        <w:rPr>
          <w:lang w:val="fr-CA"/>
        </w:rPr>
      </w:pPr>
      <w:r w:rsidRPr="00BE06D0">
        <w:rPr>
          <w:lang w:val="fr-CA"/>
        </w:rPr>
        <w:t>12020431 tejo-'b-anna-mayaṁ kāyaṁ gṛhītvātmatayābudhāḥ</w:t>
      </w:r>
    </w:p>
    <w:p w:rsidR="006C10CA" w:rsidRPr="00BE06D0" w:rsidRDefault="006C10CA" w:rsidP="00C00566">
      <w:pPr>
        <w:rPr>
          <w:lang w:val="fr-CA"/>
        </w:rPr>
      </w:pPr>
      <w:r w:rsidRPr="00BE06D0">
        <w:rPr>
          <w:lang w:val="fr-CA"/>
        </w:rPr>
        <w:t>12020433 mahīṁ mamatayā cobhau hitvānte’darśanaṁ gatāḥ</w:t>
      </w:r>
    </w:p>
    <w:p w:rsidR="006C10CA" w:rsidRPr="00BE06D0" w:rsidRDefault="006C10CA" w:rsidP="00C00566">
      <w:pPr>
        <w:rPr>
          <w:lang w:val="fr-CA"/>
        </w:rPr>
      </w:pPr>
      <w:r w:rsidRPr="00BE06D0">
        <w:rPr>
          <w:lang w:val="fr-CA"/>
        </w:rPr>
        <w:t>12020441 ye ye bhū-patayo rājan bhuñjate bhuvam ojasā</w:t>
      </w:r>
    </w:p>
    <w:p w:rsidR="006C10CA" w:rsidRPr="00BE06D0" w:rsidRDefault="006C10CA" w:rsidP="00C00566">
      <w:pPr>
        <w:rPr>
          <w:lang w:val="fr-CA"/>
        </w:rPr>
      </w:pPr>
      <w:r w:rsidRPr="00BE06D0">
        <w:rPr>
          <w:lang w:val="fr-CA"/>
        </w:rPr>
        <w:t>12020443 kālena te kṛtāḥ sarve kathā-mātrāḥ kathāsu ca</w:t>
      </w:r>
    </w:p>
    <w:p w:rsidR="006C10CA" w:rsidRPr="00BE06D0" w:rsidRDefault="006C10CA" w:rsidP="00C00566">
      <w:pPr>
        <w:rPr>
          <w:lang w:val="fr-CA"/>
        </w:rPr>
      </w:pPr>
      <w:r w:rsidRPr="00BE06D0">
        <w:rPr>
          <w:lang w:val="fr-CA"/>
        </w:rPr>
        <w:t>1203001 śrī-śuka uvāca</w:t>
      </w:r>
    </w:p>
    <w:p w:rsidR="006C10CA" w:rsidRPr="00BE06D0" w:rsidRDefault="006C10CA" w:rsidP="00C00566">
      <w:pPr>
        <w:rPr>
          <w:lang w:val="fr-CA"/>
        </w:rPr>
      </w:pPr>
      <w:r w:rsidRPr="00BE06D0">
        <w:rPr>
          <w:lang w:val="fr-CA"/>
        </w:rPr>
        <w:t>12030011 dṛṣṭvātmani jaye vyagrān nṛpān hasati bhūr iyam</w:t>
      </w:r>
    </w:p>
    <w:p w:rsidR="006C10CA" w:rsidRPr="00BE06D0" w:rsidRDefault="006C10CA" w:rsidP="00C00566">
      <w:pPr>
        <w:rPr>
          <w:lang w:val="fr-CA"/>
        </w:rPr>
      </w:pPr>
      <w:r w:rsidRPr="00BE06D0">
        <w:rPr>
          <w:lang w:val="fr-CA"/>
        </w:rPr>
        <w:t>12030013 aho mā vijigīṣanti mṛtyoḥ krīḍanakā nṛpāḥ</w:t>
      </w:r>
    </w:p>
    <w:p w:rsidR="006C10CA" w:rsidRPr="00BE06D0" w:rsidRDefault="006C10CA" w:rsidP="00C00566">
      <w:pPr>
        <w:rPr>
          <w:lang w:val="fr-CA"/>
        </w:rPr>
      </w:pPr>
      <w:r w:rsidRPr="00BE06D0">
        <w:rPr>
          <w:lang w:val="fr-CA"/>
        </w:rPr>
        <w:t>12030021 kāma eṣa narendrāṇāṁ moghaḥ syād viduṣām api</w:t>
      </w:r>
    </w:p>
    <w:p w:rsidR="006C10CA" w:rsidRPr="00BE06D0" w:rsidRDefault="006C10CA" w:rsidP="00C00566">
      <w:pPr>
        <w:rPr>
          <w:lang w:val="fr-CA"/>
        </w:rPr>
      </w:pPr>
      <w:r w:rsidRPr="00BE06D0">
        <w:rPr>
          <w:lang w:val="fr-CA"/>
        </w:rPr>
        <w:t>12030023 yena phenopame piṇḍe ye’ti-viśrambhitā nṛpāḥ</w:t>
      </w:r>
    </w:p>
    <w:p w:rsidR="006C10CA" w:rsidRPr="00BE06D0" w:rsidRDefault="006C10CA" w:rsidP="00C00566">
      <w:pPr>
        <w:rPr>
          <w:lang w:val="fr-CA"/>
        </w:rPr>
      </w:pPr>
      <w:r w:rsidRPr="00BE06D0">
        <w:rPr>
          <w:lang w:val="fr-CA"/>
        </w:rPr>
        <w:t>12030031 pūrvaṁ nirjitya ṣaḍ-vargaṁ jeṣyāmo rāja-mantrinaḥ</w:t>
      </w:r>
    </w:p>
    <w:p w:rsidR="006C10CA" w:rsidRPr="00BE06D0" w:rsidRDefault="006C10CA" w:rsidP="00C00566">
      <w:pPr>
        <w:rPr>
          <w:lang w:val="fr-CA"/>
        </w:rPr>
      </w:pPr>
      <w:r w:rsidRPr="00BE06D0">
        <w:rPr>
          <w:lang w:val="fr-CA"/>
        </w:rPr>
        <w:t>12030033 tataḥ saciva-paurāpta- karīndrān asya kaṇṭakān</w:t>
      </w:r>
    </w:p>
    <w:p w:rsidR="006C10CA" w:rsidRPr="00BE06D0" w:rsidRDefault="006C10CA" w:rsidP="00C00566">
      <w:pPr>
        <w:rPr>
          <w:lang w:val="fr-CA"/>
        </w:rPr>
      </w:pPr>
      <w:r w:rsidRPr="00BE06D0">
        <w:rPr>
          <w:lang w:val="fr-CA"/>
        </w:rPr>
        <w:t>12030041 evaṁ krameṇa jeṣyāmaḥ pṛthvīṁ sāgara-mekhalām</w:t>
      </w:r>
    </w:p>
    <w:p w:rsidR="006C10CA" w:rsidRPr="00BE06D0" w:rsidRDefault="006C10CA" w:rsidP="00C00566">
      <w:pPr>
        <w:rPr>
          <w:lang w:val="fr-CA"/>
        </w:rPr>
      </w:pPr>
      <w:r w:rsidRPr="00BE06D0">
        <w:rPr>
          <w:lang w:val="fr-CA"/>
        </w:rPr>
        <w:t>12030043 ity āśā-baddha-hṛdayā na paśyanty antike’ntakam</w:t>
      </w:r>
    </w:p>
    <w:p w:rsidR="006C10CA" w:rsidRPr="00BE06D0" w:rsidRDefault="006C10CA" w:rsidP="00C00566">
      <w:pPr>
        <w:rPr>
          <w:lang w:val="fr-CA"/>
        </w:rPr>
      </w:pPr>
      <w:r w:rsidRPr="00BE06D0">
        <w:rPr>
          <w:lang w:val="fr-CA"/>
        </w:rPr>
        <w:t>12030051 samudrāvaraṇāṁ jitvā māṁ viśanty abdhim ojasā</w:t>
      </w:r>
    </w:p>
    <w:p w:rsidR="006C10CA" w:rsidRPr="00BE06D0" w:rsidRDefault="006C10CA" w:rsidP="00C00566">
      <w:pPr>
        <w:rPr>
          <w:lang w:val="fr-CA"/>
        </w:rPr>
      </w:pPr>
      <w:r w:rsidRPr="00BE06D0">
        <w:rPr>
          <w:lang w:val="fr-CA"/>
        </w:rPr>
        <w:t>12030053 kiyad ātma-jayasyaitan muktir ātma-jaye phalam</w:t>
      </w:r>
    </w:p>
    <w:p w:rsidR="006C10CA" w:rsidRPr="00BE06D0" w:rsidRDefault="006C10CA" w:rsidP="00C00566">
      <w:pPr>
        <w:rPr>
          <w:lang w:val="fr-CA"/>
        </w:rPr>
      </w:pPr>
      <w:r w:rsidRPr="00BE06D0">
        <w:rPr>
          <w:lang w:val="fr-CA"/>
        </w:rPr>
        <w:t>12030061 yāṁ visṛjyaiva manavas tat-sutāś ca kurūdvaha</w:t>
      </w:r>
    </w:p>
    <w:p w:rsidR="006C10CA" w:rsidRPr="00BE06D0" w:rsidRDefault="006C10CA" w:rsidP="00C00566">
      <w:pPr>
        <w:rPr>
          <w:lang w:val="fr-CA"/>
        </w:rPr>
      </w:pPr>
      <w:r w:rsidRPr="00BE06D0">
        <w:rPr>
          <w:lang w:val="fr-CA"/>
        </w:rPr>
        <w:t>12030063 gatā yathāgataṁ yuddhe tāṁ māṁ jeṣyanty abuddhayaḥ</w:t>
      </w:r>
    </w:p>
    <w:p w:rsidR="006C10CA" w:rsidRPr="00BE06D0" w:rsidRDefault="006C10CA" w:rsidP="00C00566">
      <w:pPr>
        <w:rPr>
          <w:lang w:val="fr-CA"/>
        </w:rPr>
      </w:pPr>
      <w:r w:rsidRPr="00BE06D0">
        <w:rPr>
          <w:lang w:val="fr-CA"/>
        </w:rPr>
        <w:t>12030071 mat-kṛte pitṛ-putrāṇāṁ bhrātṝṇāṁ cāpi vigrahaḥ</w:t>
      </w:r>
    </w:p>
    <w:p w:rsidR="006C10CA" w:rsidRPr="00BE06D0" w:rsidRDefault="006C10CA" w:rsidP="00C00566">
      <w:pPr>
        <w:rPr>
          <w:lang w:val="fr-CA"/>
        </w:rPr>
      </w:pPr>
      <w:r w:rsidRPr="00BE06D0">
        <w:rPr>
          <w:lang w:val="fr-CA"/>
        </w:rPr>
        <w:t>12030073 jāyate hy asatāṁ rājye mamatā-baddha-cetasām</w:t>
      </w:r>
    </w:p>
    <w:p w:rsidR="006C10CA" w:rsidRPr="00BE06D0" w:rsidRDefault="006C10CA" w:rsidP="00C00566">
      <w:pPr>
        <w:rPr>
          <w:lang w:val="fr-CA"/>
        </w:rPr>
      </w:pPr>
      <w:r w:rsidRPr="00BE06D0">
        <w:rPr>
          <w:lang w:val="fr-CA"/>
        </w:rPr>
        <w:t>12030081 mamaiveyaṁ mahī kṛtsnā na te mūḍheti vādinaḥ</w:t>
      </w:r>
    </w:p>
    <w:p w:rsidR="006C10CA" w:rsidRPr="00BE06D0" w:rsidRDefault="006C10CA" w:rsidP="00C00566">
      <w:pPr>
        <w:rPr>
          <w:lang w:val="fr-CA"/>
        </w:rPr>
      </w:pPr>
      <w:r w:rsidRPr="00BE06D0">
        <w:rPr>
          <w:lang w:val="fr-CA"/>
        </w:rPr>
        <w:t>12030083 spardhamānā mitho ghnanti mriyante mat-kṛte nṛpāḥ</w:t>
      </w:r>
    </w:p>
    <w:p w:rsidR="006C10CA" w:rsidRPr="00BE06D0" w:rsidRDefault="006C10CA" w:rsidP="00C00566">
      <w:pPr>
        <w:rPr>
          <w:lang w:val="fr-CA"/>
        </w:rPr>
      </w:pPr>
      <w:r w:rsidRPr="00BE06D0">
        <w:rPr>
          <w:lang w:val="fr-CA"/>
        </w:rPr>
        <w:t>12030091 pṛthuḥ purūravā gādhir nahuṣo bharato’rjunaḥ</w:t>
      </w:r>
    </w:p>
    <w:p w:rsidR="006C10CA" w:rsidRPr="00BE06D0" w:rsidRDefault="006C10CA" w:rsidP="00C00566">
      <w:pPr>
        <w:rPr>
          <w:lang w:val="fr-CA"/>
        </w:rPr>
      </w:pPr>
      <w:r w:rsidRPr="00BE06D0">
        <w:rPr>
          <w:lang w:val="fr-CA"/>
        </w:rPr>
        <w:t>12030093 māndhātā sagaro rāmaḥ khaṭvāṅgo dhundhuhā raghuḥ</w:t>
      </w:r>
    </w:p>
    <w:p w:rsidR="006C10CA" w:rsidRPr="00BE06D0" w:rsidRDefault="006C10CA" w:rsidP="00C00566">
      <w:pPr>
        <w:rPr>
          <w:lang w:val="fr-CA"/>
        </w:rPr>
      </w:pPr>
      <w:r w:rsidRPr="00BE06D0">
        <w:rPr>
          <w:lang w:val="fr-CA"/>
        </w:rPr>
        <w:t>12030101 tṛṇabindur yayātiś ca śaryātiḥ śantanur gayaḥ</w:t>
      </w:r>
    </w:p>
    <w:p w:rsidR="006C10CA" w:rsidRPr="00BE06D0" w:rsidRDefault="006C10CA" w:rsidP="00C00566">
      <w:pPr>
        <w:rPr>
          <w:lang w:val="fr-CA"/>
        </w:rPr>
      </w:pPr>
      <w:r w:rsidRPr="00BE06D0">
        <w:rPr>
          <w:lang w:val="fr-CA"/>
        </w:rPr>
        <w:t>12030103 bhagīrathaḥ kuvalayāśvaḥ kakutstho naiṣadho nṛgaḥ</w:t>
      </w:r>
    </w:p>
    <w:p w:rsidR="006C10CA" w:rsidRPr="00BE06D0" w:rsidRDefault="006C10CA" w:rsidP="00C00566">
      <w:pPr>
        <w:rPr>
          <w:lang w:val="fr-CA"/>
        </w:rPr>
      </w:pPr>
      <w:r w:rsidRPr="00BE06D0">
        <w:rPr>
          <w:lang w:val="fr-CA"/>
        </w:rPr>
        <w:t>12030111 hiraṇyakaśipur vṛtro rāvaṇo loka-rāvaṇaḥ</w:t>
      </w:r>
    </w:p>
    <w:p w:rsidR="006C10CA" w:rsidRPr="00BE06D0" w:rsidRDefault="006C10CA" w:rsidP="00C00566">
      <w:pPr>
        <w:rPr>
          <w:lang w:val="fr-CA"/>
        </w:rPr>
      </w:pPr>
      <w:r w:rsidRPr="00BE06D0">
        <w:rPr>
          <w:lang w:val="fr-CA"/>
        </w:rPr>
        <w:t>12030113 namuciḥ śambaro bhaumo hiraṇyākṣo’tha tārakaḥ</w:t>
      </w:r>
    </w:p>
    <w:p w:rsidR="006C10CA" w:rsidRPr="00BE06D0" w:rsidRDefault="006C10CA" w:rsidP="00C00566">
      <w:pPr>
        <w:rPr>
          <w:lang w:val="fr-CA"/>
        </w:rPr>
      </w:pPr>
      <w:r w:rsidRPr="00BE06D0">
        <w:rPr>
          <w:lang w:val="fr-CA"/>
        </w:rPr>
        <w:t>12030121 anye ca bahavo daityā rājāno ye maheśvarāḥ</w:t>
      </w:r>
    </w:p>
    <w:p w:rsidR="006C10CA" w:rsidRPr="00BE06D0" w:rsidRDefault="006C10CA" w:rsidP="00C00566">
      <w:pPr>
        <w:rPr>
          <w:lang w:val="fr-CA"/>
        </w:rPr>
      </w:pPr>
      <w:r w:rsidRPr="00BE06D0">
        <w:rPr>
          <w:lang w:val="fr-CA"/>
        </w:rPr>
        <w:t>12030123 sarve sarva-vidaḥ śūrāḥ sarve sarva-jito’jitāḥ</w:t>
      </w:r>
    </w:p>
    <w:p w:rsidR="006C10CA" w:rsidRPr="00BE06D0" w:rsidRDefault="006C10CA" w:rsidP="00C00566">
      <w:pPr>
        <w:rPr>
          <w:lang w:val="fr-CA"/>
        </w:rPr>
      </w:pPr>
      <w:r w:rsidRPr="00BE06D0">
        <w:rPr>
          <w:lang w:val="fr-CA"/>
        </w:rPr>
        <w:t>12030131 mamatāṁ mayy avartanta kṛtvoccair martya-dharmiṇaḥ</w:t>
      </w:r>
    </w:p>
    <w:p w:rsidR="006C10CA" w:rsidRPr="00BE06D0" w:rsidRDefault="006C10CA" w:rsidP="00C00566">
      <w:pPr>
        <w:rPr>
          <w:lang w:val="fr-CA"/>
        </w:rPr>
      </w:pPr>
      <w:r w:rsidRPr="00BE06D0">
        <w:rPr>
          <w:lang w:val="fr-CA"/>
        </w:rPr>
        <w:t>12030133 kathāvaśeṣāḥ kālena hy akṛtārthāḥ kṛtā vibho</w:t>
      </w:r>
    </w:p>
    <w:p w:rsidR="006C10CA" w:rsidRPr="00BE06D0" w:rsidRDefault="006C10CA" w:rsidP="00C00566">
      <w:pPr>
        <w:rPr>
          <w:lang w:val="fr-CA"/>
        </w:rPr>
      </w:pPr>
      <w:r w:rsidRPr="00BE06D0">
        <w:rPr>
          <w:lang w:val="fr-CA"/>
        </w:rPr>
        <w:t>12030141 kathā imās te kathitā mahīyasāṁ</w:t>
      </w:r>
    </w:p>
    <w:p w:rsidR="006C10CA" w:rsidRPr="00BE06D0" w:rsidRDefault="006C10CA" w:rsidP="00C00566">
      <w:pPr>
        <w:rPr>
          <w:lang w:val="fr-CA"/>
        </w:rPr>
      </w:pPr>
      <w:r w:rsidRPr="00BE06D0">
        <w:rPr>
          <w:lang w:val="fr-CA"/>
        </w:rPr>
        <w:t>1203014</w:t>
      </w:r>
      <w:r>
        <w:rPr>
          <w:lang w:val="fr-CA"/>
        </w:rPr>
        <w:t>2</w:t>
      </w:r>
      <w:r w:rsidRPr="00BE06D0">
        <w:rPr>
          <w:lang w:val="fr-CA"/>
        </w:rPr>
        <w:t xml:space="preserve"> vitāya lokeṣu yaśaḥ pareyuṣām</w:t>
      </w:r>
    </w:p>
    <w:p w:rsidR="006C10CA" w:rsidRPr="00BE06D0" w:rsidRDefault="006C10CA" w:rsidP="00C00566">
      <w:pPr>
        <w:rPr>
          <w:lang w:val="fr-CA"/>
        </w:rPr>
      </w:pPr>
      <w:r w:rsidRPr="00BE06D0">
        <w:rPr>
          <w:lang w:val="fr-CA"/>
        </w:rPr>
        <w:t>1203014</w:t>
      </w:r>
      <w:r>
        <w:rPr>
          <w:lang w:val="fr-CA"/>
        </w:rPr>
        <w:t>3</w:t>
      </w:r>
      <w:r w:rsidRPr="00BE06D0">
        <w:rPr>
          <w:lang w:val="fr-CA"/>
        </w:rPr>
        <w:t xml:space="preserve"> vijñāna-vairāgya-vivakṣayā vibho</w:t>
      </w:r>
    </w:p>
    <w:p w:rsidR="006C10CA" w:rsidRPr="00BE06D0" w:rsidRDefault="006C10CA" w:rsidP="00C00566">
      <w:pPr>
        <w:rPr>
          <w:lang w:val="fr-CA"/>
        </w:rPr>
      </w:pPr>
      <w:r w:rsidRPr="00BE06D0">
        <w:rPr>
          <w:lang w:val="fr-CA"/>
        </w:rPr>
        <w:t>1203014</w:t>
      </w:r>
      <w:r>
        <w:rPr>
          <w:lang w:val="fr-CA"/>
        </w:rPr>
        <w:t>4</w:t>
      </w:r>
      <w:r w:rsidRPr="00BE06D0">
        <w:rPr>
          <w:lang w:val="fr-CA"/>
        </w:rPr>
        <w:t xml:space="preserve"> vaco-vibhūtīr na tu pāramārthyam</w:t>
      </w:r>
    </w:p>
    <w:p w:rsidR="006C10CA" w:rsidRPr="00BE06D0" w:rsidRDefault="006C10CA" w:rsidP="00C00566">
      <w:pPr>
        <w:rPr>
          <w:lang w:val="fr-CA"/>
        </w:rPr>
      </w:pPr>
      <w:r w:rsidRPr="00BE06D0">
        <w:rPr>
          <w:lang w:val="fr-CA"/>
        </w:rPr>
        <w:t>12030151 yat tūttamaḥ-śloka-guṇānuvādaḥ</w:t>
      </w:r>
    </w:p>
    <w:p w:rsidR="006C10CA" w:rsidRPr="00BE06D0" w:rsidRDefault="006C10CA" w:rsidP="00C00566">
      <w:pPr>
        <w:rPr>
          <w:lang w:val="fr-CA"/>
        </w:rPr>
      </w:pPr>
      <w:r w:rsidRPr="00BE06D0">
        <w:rPr>
          <w:lang w:val="fr-CA"/>
        </w:rPr>
        <w:t>1203015</w:t>
      </w:r>
      <w:r>
        <w:rPr>
          <w:lang w:val="fr-CA"/>
        </w:rPr>
        <w:t>2</w:t>
      </w:r>
      <w:r w:rsidRPr="00BE06D0">
        <w:rPr>
          <w:lang w:val="fr-CA"/>
        </w:rPr>
        <w:t xml:space="preserve"> saṅgīyate’bhīkṣṇam amaṅgala-ghnaḥ</w:t>
      </w:r>
    </w:p>
    <w:p w:rsidR="006C10CA" w:rsidRPr="00BE06D0" w:rsidRDefault="006C10CA" w:rsidP="00C00566">
      <w:pPr>
        <w:rPr>
          <w:lang w:val="fr-CA"/>
        </w:rPr>
      </w:pPr>
      <w:r w:rsidRPr="00BE06D0">
        <w:rPr>
          <w:lang w:val="fr-CA"/>
        </w:rPr>
        <w:t>1203015</w:t>
      </w:r>
      <w:r>
        <w:rPr>
          <w:lang w:val="fr-CA"/>
        </w:rPr>
        <w:t>3</w:t>
      </w:r>
      <w:r w:rsidRPr="00BE06D0">
        <w:rPr>
          <w:lang w:val="fr-CA"/>
        </w:rPr>
        <w:t xml:space="preserve"> tam eva nityaṁ śṛṇuyād abhīkṣṇaṁ</w:t>
      </w:r>
    </w:p>
    <w:p w:rsidR="006C10CA" w:rsidRPr="00BE06D0" w:rsidRDefault="006C10CA" w:rsidP="00C00566">
      <w:pPr>
        <w:rPr>
          <w:lang w:val="fr-CA"/>
        </w:rPr>
      </w:pPr>
      <w:r w:rsidRPr="00BE06D0">
        <w:rPr>
          <w:lang w:val="fr-CA"/>
        </w:rPr>
        <w:t>1203015</w:t>
      </w:r>
      <w:r>
        <w:rPr>
          <w:lang w:val="fr-CA"/>
        </w:rPr>
        <w:t>4</w:t>
      </w:r>
      <w:r w:rsidRPr="00BE06D0">
        <w:rPr>
          <w:lang w:val="fr-CA"/>
        </w:rPr>
        <w:t xml:space="preserve"> kṛṣṇe’malāṁ bhaktim abhīpsamānaḥ</w:t>
      </w:r>
    </w:p>
    <w:p w:rsidR="006C10CA" w:rsidRPr="00BE06D0" w:rsidRDefault="006C10CA" w:rsidP="00C00566">
      <w:pPr>
        <w:rPr>
          <w:lang w:val="fr-CA"/>
        </w:rPr>
      </w:pPr>
      <w:r w:rsidRPr="00BE06D0">
        <w:rPr>
          <w:lang w:val="fr-CA"/>
        </w:rPr>
        <w:t>1203016 śrī-rājovāca</w:t>
      </w:r>
    </w:p>
    <w:p w:rsidR="006C10CA" w:rsidRPr="00BE06D0" w:rsidRDefault="006C10CA" w:rsidP="00C00566">
      <w:pPr>
        <w:rPr>
          <w:lang w:val="fr-CA"/>
        </w:rPr>
      </w:pPr>
      <w:r w:rsidRPr="00BE06D0">
        <w:rPr>
          <w:lang w:val="fr-CA"/>
        </w:rPr>
        <w:t>12030161 kenopāyena bhagavan kaler doṣān kalau janāḥ</w:t>
      </w:r>
    </w:p>
    <w:p w:rsidR="006C10CA" w:rsidRPr="00BE06D0" w:rsidRDefault="006C10CA" w:rsidP="00C00566">
      <w:pPr>
        <w:rPr>
          <w:lang w:val="fr-CA"/>
        </w:rPr>
      </w:pPr>
      <w:r w:rsidRPr="00BE06D0">
        <w:rPr>
          <w:lang w:val="fr-CA"/>
        </w:rPr>
        <w:t>12030163 vidhamiṣyanty upacitāṁs tan me brūhi yathā mune</w:t>
      </w:r>
    </w:p>
    <w:p w:rsidR="006C10CA" w:rsidRPr="00BE06D0" w:rsidRDefault="006C10CA" w:rsidP="00C00566">
      <w:pPr>
        <w:rPr>
          <w:lang w:val="fr-CA"/>
        </w:rPr>
      </w:pPr>
      <w:r w:rsidRPr="00BE06D0">
        <w:rPr>
          <w:lang w:val="fr-CA"/>
        </w:rPr>
        <w:t>12030171 yugāni yuga-dharmāṁś ca mānaṁ pralaya-kalpayoḥ</w:t>
      </w:r>
    </w:p>
    <w:p w:rsidR="006C10CA" w:rsidRPr="00BE06D0" w:rsidRDefault="006C10CA" w:rsidP="00C00566">
      <w:pPr>
        <w:rPr>
          <w:lang w:val="fr-CA"/>
        </w:rPr>
      </w:pPr>
      <w:r w:rsidRPr="00BE06D0">
        <w:rPr>
          <w:lang w:val="fr-CA"/>
        </w:rPr>
        <w:t>12030173 kālasyeśvara-rūpasya gatiṁ viṣṇor mahātmanaḥ</w:t>
      </w:r>
    </w:p>
    <w:p w:rsidR="006C10CA" w:rsidRPr="00BE06D0" w:rsidRDefault="006C10CA" w:rsidP="00C00566">
      <w:pPr>
        <w:rPr>
          <w:lang w:val="fr-CA"/>
        </w:rPr>
      </w:pPr>
      <w:r w:rsidRPr="00BE06D0">
        <w:rPr>
          <w:lang w:val="fr-CA"/>
        </w:rPr>
        <w:t>1203018 śrī-śuka uvāca</w:t>
      </w:r>
    </w:p>
    <w:p w:rsidR="006C10CA" w:rsidRPr="00BE06D0" w:rsidRDefault="006C10CA" w:rsidP="00C00566">
      <w:pPr>
        <w:rPr>
          <w:lang w:val="fr-CA"/>
        </w:rPr>
      </w:pPr>
      <w:r w:rsidRPr="00BE06D0">
        <w:rPr>
          <w:lang w:val="fr-CA"/>
        </w:rPr>
        <w:t>12030181 kṛte pravartate dharmaś catuṣ-pāt taj-janair dhṛtaḥ</w:t>
      </w:r>
    </w:p>
    <w:p w:rsidR="006C10CA" w:rsidRPr="00BE06D0" w:rsidRDefault="006C10CA" w:rsidP="00C00566">
      <w:pPr>
        <w:rPr>
          <w:lang w:val="fr-CA"/>
        </w:rPr>
      </w:pPr>
      <w:r w:rsidRPr="00BE06D0">
        <w:rPr>
          <w:lang w:val="fr-CA"/>
        </w:rPr>
        <w:t>12030183 satyaṁ dayā tapo dānam iti pādā vibhor nṛpa</w:t>
      </w:r>
    </w:p>
    <w:p w:rsidR="006C10CA" w:rsidRPr="00BE06D0" w:rsidRDefault="006C10CA" w:rsidP="00C00566">
      <w:pPr>
        <w:rPr>
          <w:lang w:val="fr-CA"/>
        </w:rPr>
      </w:pPr>
      <w:r w:rsidRPr="00BE06D0">
        <w:rPr>
          <w:lang w:val="fr-CA"/>
        </w:rPr>
        <w:t>12030191 santuṣṭāḥ karuṇā maitrāḥ śāntā dāntās titikṣavaḥ</w:t>
      </w:r>
    </w:p>
    <w:p w:rsidR="006C10CA" w:rsidRPr="00BE06D0" w:rsidRDefault="006C10CA" w:rsidP="00C00566">
      <w:pPr>
        <w:rPr>
          <w:lang w:val="fr-CA"/>
        </w:rPr>
      </w:pPr>
      <w:r w:rsidRPr="00BE06D0">
        <w:rPr>
          <w:lang w:val="fr-CA"/>
        </w:rPr>
        <w:t>12030193 ātmārāmāḥ sama-dṛśaḥ prāyaśaḥ śramaṇā janāḥ</w:t>
      </w:r>
    </w:p>
    <w:p w:rsidR="006C10CA" w:rsidRPr="00BE06D0" w:rsidRDefault="006C10CA" w:rsidP="00C00566">
      <w:pPr>
        <w:rPr>
          <w:lang w:val="fr-CA"/>
        </w:rPr>
      </w:pPr>
      <w:r w:rsidRPr="00BE06D0">
        <w:rPr>
          <w:lang w:val="fr-CA"/>
        </w:rPr>
        <w:t>12030201 tretāyāṁ dharma-pādānāṁ turyāṁśo hīyate śanaiḥ</w:t>
      </w:r>
    </w:p>
    <w:p w:rsidR="006C10CA" w:rsidRPr="00BE06D0" w:rsidRDefault="006C10CA" w:rsidP="00C00566">
      <w:pPr>
        <w:rPr>
          <w:lang w:val="fr-CA"/>
        </w:rPr>
      </w:pPr>
      <w:r w:rsidRPr="00BE06D0">
        <w:rPr>
          <w:lang w:val="fr-CA"/>
        </w:rPr>
        <w:t>12030203 adharma-pādair anṛta- hiṁsāsantoṣa-vigrahaiḥ</w:t>
      </w:r>
    </w:p>
    <w:p w:rsidR="006C10CA" w:rsidRPr="00BE06D0" w:rsidRDefault="006C10CA" w:rsidP="00C00566">
      <w:pPr>
        <w:rPr>
          <w:lang w:val="fr-CA"/>
        </w:rPr>
      </w:pPr>
      <w:r w:rsidRPr="00BE06D0">
        <w:rPr>
          <w:lang w:val="fr-CA"/>
        </w:rPr>
        <w:t>12030211 tadā kriyā-tapo-niṣṭhā nāti-hiṁsrā na lampaṭāḥ</w:t>
      </w:r>
    </w:p>
    <w:p w:rsidR="006C10CA" w:rsidRPr="00BE06D0" w:rsidRDefault="006C10CA" w:rsidP="00C00566">
      <w:pPr>
        <w:rPr>
          <w:lang w:val="fr-CA"/>
        </w:rPr>
      </w:pPr>
      <w:r w:rsidRPr="00BE06D0">
        <w:rPr>
          <w:lang w:val="fr-CA"/>
        </w:rPr>
        <w:t>12030213 trai-vargikās trayī-vṛddhā varṇā brahmottarā nṛpa</w:t>
      </w:r>
    </w:p>
    <w:p w:rsidR="006C10CA" w:rsidRPr="00BE06D0" w:rsidRDefault="006C10CA" w:rsidP="00C00566">
      <w:pPr>
        <w:rPr>
          <w:lang w:val="fr-CA"/>
        </w:rPr>
      </w:pPr>
      <w:r w:rsidRPr="00BE06D0">
        <w:rPr>
          <w:lang w:val="fr-CA"/>
        </w:rPr>
        <w:t>12030221 tapaḥ-satya-dayā-dāneṣv ardhaṁ hrasati dvāpare</w:t>
      </w:r>
    </w:p>
    <w:p w:rsidR="006C10CA" w:rsidRPr="00BE06D0" w:rsidRDefault="006C10CA" w:rsidP="00C00566">
      <w:pPr>
        <w:rPr>
          <w:lang w:val="fr-CA"/>
        </w:rPr>
      </w:pPr>
      <w:r w:rsidRPr="00BE06D0">
        <w:rPr>
          <w:lang w:val="fr-CA"/>
        </w:rPr>
        <w:t>12030223 hiṁsātuṣṭy-anṛta-dveṣair dharmasyādharma-lakṣaṇaiḥ</w:t>
      </w:r>
    </w:p>
    <w:p w:rsidR="006C10CA" w:rsidRPr="00BE06D0" w:rsidRDefault="006C10CA" w:rsidP="00C00566">
      <w:pPr>
        <w:rPr>
          <w:lang w:val="fr-CA"/>
        </w:rPr>
      </w:pPr>
      <w:r w:rsidRPr="00BE06D0">
        <w:rPr>
          <w:lang w:val="fr-CA"/>
        </w:rPr>
        <w:t>12030231 yaśasvino mahā-śīlāḥ svādhyāyādhyayane ratāḥ</w:t>
      </w:r>
    </w:p>
    <w:p w:rsidR="006C10CA" w:rsidRPr="00BE06D0" w:rsidRDefault="006C10CA" w:rsidP="00C00566">
      <w:pPr>
        <w:rPr>
          <w:lang w:val="fr-CA"/>
        </w:rPr>
      </w:pPr>
      <w:r w:rsidRPr="00BE06D0">
        <w:rPr>
          <w:lang w:val="fr-CA"/>
        </w:rPr>
        <w:t>12030233 āṭhyāḥ kuṭumbino hṛṣṭā varṇāḥ kṣatra-dvijottarāḥ</w:t>
      </w:r>
    </w:p>
    <w:p w:rsidR="006C10CA" w:rsidRPr="00BE06D0" w:rsidRDefault="006C10CA" w:rsidP="00C00566">
      <w:pPr>
        <w:rPr>
          <w:lang w:val="fr-CA"/>
        </w:rPr>
      </w:pPr>
      <w:r w:rsidRPr="00BE06D0">
        <w:rPr>
          <w:lang w:val="fr-CA"/>
        </w:rPr>
        <w:t>12030241 kalau tu dharma-pādānāṁ turyāṁśo’dharma-hetubhiḥ</w:t>
      </w:r>
    </w:p>
    <w:p w:rsidR="006C10CA" w:rsidRPr="00BE06D0" w:rsidRDefault="006C10CA" w:rsidP="00C00566">
      <w:pPr>
        <w:rPr>
          <w:lang w:val="fr-CA"/>
        </w:rPr>
      </w:pPr>
      <w:r w:rsidRPr="00BE06D0">
        <w:rPr>
          <w:lang w:val="fr-CA"/>
        </w:rPr>
        <w:t>12030243 edhamānaiḥ kṣīyamāṇo hy ante so’pi vinaṅkṣyati</w:t>
      </w:r>
    </w:p>
    <w:p w:rsidR="006C10CA" w:rsidRPr="00BE06D0" w:rsidRDefault="006C10CA" w:rsidP="00C00566">
      <w:pPr>
        <w:rPr>
          <w:lang w:val="fr-CA"/>
        </w:rPr>
      </w:pPr>
      <w:r w:rsidRPr="00BE06D0">
        <w:rPr>
          <w:lang w:val="fr-CA"/>
        </w:rPr>
        <w:t>12030251 tasmin lubdhā durācārā nirdayā śuṣka-vairiṇaḥ</w:t>
      </w:r>
    </w:p>
    <w:p w:rsidR="006C10CA" w:rsidRPr="00BE06D0" w:rsidRDefault="006C10CA" w:rsidP="00C00566">
      <w:pPr>
        <w:rPr>
          <w:lang w:val="fr-CA"/>
        </w:rPr>
      </w:pPr>
      <w:r w:rsidRPr="00BE06D0">
        <w:rPr>
          <w:lang w:val="fr-CA"/>
        </w:rPr>
        <w:t>12030253 durbhagā bhūri-tarṣāś ca śūdra-dāsottarāḥ prajāḥ</w:t>
      </w:r>
    </w:p>
    <w:p w:rsidR="006C10CA" w:rsidRPr="00BE06D0" w:rsidRDefault="006C10CA" w:rsidP="00C00566">
      <w:pPr>
        <w:rPr>
          <w:lang w:val="fr-CA"/>
        </w:rPr>
      </w:pPr>
      <w:r w:rsidRPr="00BE06D0">
        <w:rPr>
          <w:lang w:val="fr-CA"/>
        </w:rPr>
        <w:t>12030261 sattvaṁ rajas tama iti dṛśyante puruṣe guṇāḥ</w:t>
      </w:r>
    </w:p>
    <w:p w:rsidR="006C10CA" w:rsidRPr="00BE06D0" w:rsidRDefault="006C10CA" w:rsidP="00C00566">
      <w:pPr>
        <w:rPr>
          <w:lang w:val="fr-CA"/>
        </w:rPr>
      </w:pPr>
      <w:r w:rsidRPr="00BE06D0">
        <w:rPr>
          <w:lang w:val="fr-CA"/>
        </w:rPr>
        <w:t>12030263 kāla-sañcoditās te vai parivartanta ātmani</w:t>
      </w:r>
    </w:p>
    <w:p w:rsidR="006C10CA" w:rsidRPr="00BE06D0" w:rsidRDefault="006C10CA" w:rsidP="00C00566">
      <w:pPr>
        <w:rPr>
          <w:lang w:val="fr-CA"/>
        </w:rPr>
      </w:pPr>
      <w:r w:rsidRPr="00BE06D0">
        <w:rPr>
          <w:lang w:val="fr-CA"/>
        </w:rPr>
        <w:t>12030271 prabhavanti yadā sattve mano-buddhīndriyāṇi ca</w:t>
      </w:r>
    </w:p>
    <w:p w:rsidR="006C10CA" w:rsidRPr="00BE06D0" w:rsidRDefault="006C10CA" w:rsidP="00C00566">
      <w:pPr>
        <w:rPr>
          <w:lang w:val="fr-CA"/>
        </w:rPr>
      </w:pPr>
      <w:r w:rsidRPr="00BE06D0">
        <w:rPr>
          <w:lang w:val="fr-CA"/>
        </w:rPr>
        <w:t>12030273 tadā kṛta-yugaṁ vidyāj jñāne tapasi yad ruciḥ</w:t>
      </w:r>
    </w:p>
    <w:p w:rsidR="006C10CA" w:rsidRPr="00BE06D0" w:rsidRDefault="006C10CA" w:rsidP="00C00566">
      <w:pPr>
        <w:rPr>
          <w:lang w:val="fr-CA"/>
        </w:rPr>
      </w:pPr>
      <w:r w:rsidRPr="00BE06D0">
        <w:rPr>
          <w:lang w:val="fr-CA"/>
        </w:rPr>
        <w:t>12030281 yadā karmasu kāmyeṣu bhaktir yaśasi dehinām</w:t>
      </w:r>
    </w:p>
    <w:p w:rsidR="006C10CA" w:rsidRPr="00BE06D0" w:rsidRDefault="006C10CA" w:rsidP="00C00566">
      <w:pPr>
        <w:rPr>
          <w:lang w:val="fr-CA"/>
        </w:rPr>
      </w:pPr>
      <w:r w:rsidRPr="00BE06D0">
        <w:rPr>
          <w:lang w:val="fr-CA"/>
        </w:rPr>
        <w:t>12030283 tadā tretā rajo-vṛttir iti jānīhi buddhi-man</w:t>
      </w:r>
    </w:p>
    <w:p w:rsidR="006C10CA" w:rsidRPr="00BE06D0" w:rsidRDefault="006C10CA" w:rsidP="00C00566">
      <w:pPr>
        <w:rPr>
          <w:lang w:val="fr-CA"/>
        </w:rPr>
      </w:pPr>
      <w:r w:rsidRPr="00BE06D0">
        <w:rPr>
          <w:lang w:val="fr-CA"/>
        </w:rPr>
        <w:t>12030291 yadā lobhas tv asantoṣo māno dambho’tha matsaraḥ</w:t>
      </w:r>
    </w:p>
    <w:p w:rsidR="006C10CA" w:rsidRPr="00BE06D0" w:rsidRDefault="006C10CA" w:rsidP="00C00566">
      <w:pPr>
        <w:rPr>
          <w:lang w:val="fr-CA"/>
        </w:rPr>
      </w:pPr>
      <w:r w:rsidRPr="00BE06D0">
        <w:rPr>
          <w:lang w:val="fr-CA"/>
        </w:rPr>
        <w:t>12030293 karmaṇāṁ cāpi kāmyānāṁ dvāparaṁ tad rajas-tamaḥ</w:t>
      </w:r>
    </w:p>
    <w:p w:rsidR="006C10CA" w:rsidRPr="00BE06D0" w:rsidRDefault="006C10CA" w:rsidP="00C00566">
      <w:pPr>
        <w:rPr>
          <w:lang w:val="fr-CA"/>
        </w:rPr>
      </w:pPr>
      <w:r w:rsidRPr="00BE06D0">
        <w:rPr>
          <w:lang w:val="fr-CA"/>
        </w:rPr>
        <w:t>12030301 yadā māyānṛtaṁ tandrā nidrā hiṁsā viṣādanam</w:t>
      </w:r>
    </w:p>
    <w:p w:rsidR="006C10CA" w:rsidRPr="00BE06D0" w:rsidRDefault="006C10CA" w:rsidP="00C00566">
      <w:pPr>
        <w:rPr>
          <w:lang w:val="fr-CA"/>
        </w:rPr>
      </w:pPr>
      <w:r w:rsidRPr="00BE06D0">
        <w:rPr>
          <w:lang w:val="fr-CA"/>
        </w:rPr>
        <w:t>12030303 śoka-mohau bhayaṁ dainyaṁ sa kalis tāmasaḥ smṛtaḥ</w:t>
      </w:r>
    </w:p>
    <w:p w:rsidR="006C10CA" w:rsidRPr="00BE06D0" w:rsidRDefault="006C10CA" w:rsidP="00C00566">
      <w:pPr>
        <w:rPr>
          <w:lang w:val="fr-CA"/>
        </w:rPr>
      </w:pPr>
      <w:r w:rsidRPr="00BE06D0">
        <w:rPr>
          <w:lang w:val="fr-CA"/>
        </w:rPr>
        <w:t>12030311 tasmāt kṣudra-dṛśo martyāḥ kṣudra-bhāgyā mahāśanāḥ</w:t>
      </w:r>
    </w:p>
    <w:p w:rsidR="006C10CA" w:rsidRPr="00BE06D0" w:rsidRDefault="006C10CA" w:rsidP="00C00566">
      <w:pPr>
        <w:rPr>
          <w:lang w:val="fr-CA"/>
        </w:rPr>
      </w:pPr>
      <w:r w:rsidRPr="00BE06D0">
        <w:rPr>
          <w:lang w:val="fr-CA"/>
        </w:rPr>
        <w:t>12030313 kāmino vitta-hīnāś ca svairiṇyaś ca striyo’satīḥ</w:t>
      </w:r>
    </w:p>
    <w:p w:rsidR="006C10CA" w:rsidRPr="00BE06D0" w:rsidRDefault="006C10CA" w:rsidP="00C00566">
      <w:pPr>
        <w:rPr>
          <w:lang w:val="fr-CA"/>
        </w:rPr>
      </w:pPr>
      <w:r w:rsidRPr="00BE06D0">
        <w:rPr>
          <w:lang w:val="fr-CA"/>
        </w:rPr>
        <w:t>12030321 dasyūtkṛṣṭā janapadā vedāḥ pāṣaṇḍa-dūṣitāḥ</w:t>
      </w:r>
    </w:p>
    <w:p w:rsidR="006C10CA" w:rsidRPr="00BE06D0" w:rsidRDefault="006C10CA" w:rsidP="00C00566">
      <w:pPr>
        <w:rPr>
          <w:lang w:val="fr-CA"/>
        </w:rPr>
      </w:pPr>
      <w:r w:rsidRPr="00BE06D0">
        <w:rPr>
          <w:lang w:val="fr-CA"/>
        </w:rPr>
        <w:t>12030323 rājānaś ca prajā-bhakṣāḥ śiśnodara-parā dvijāḥ</w:t>
      </w:r>
    </w:p>
    <w:p w:rsidR="006C10CA" w:rsidRPr="00BE06D0" w:rsidRDefault="006C10CA" w:rsidP="00C00566">
      <w:pPr>
        <w:rPr>
          <w:lang w:val="fr-CA"/>
        </w:rPr>
      </w:pPr>
      <w:r w:rsidRPr="00BE06D0">
        <w:rPr>
          <w:lang w:val="fr-CA"/>
        </w:rPr>
        <w:t>12030331 avratā baṭavo’śaucā bhikṣavaś ca kuṭumbinaḥ</w:t>
      </w:r>
    </w:p>
    <w:p w:rsidR="006C10CA" w:rsidRPr="00BE06D0" w:rsidRDefault="006C10CA" w:rsidP="00C00566">
      <w:pPr>
        <w:rPr>
          <w:lang w:val="fr-CA"/>
        </w:rPr>
      </w:pPr>
      <w:r w:rsidRPr="00BE06D0">
        <w:rPr>
          <w:lang w:val="fr-CA"/>
        </w:rPr>
        <w:t>12030333 tapasvino grāma-vāsā nyāsino’tyartha-lolupāḥ</w:t>
      </w:r>
    </w:p>
    <w:p w:rsidR="006C10CA" w:rsidRPr="00BE06D0" w:rsidRDefault="006C10CA" w:rsidP="00C00566">
      <w:pPr>
        <w:rPr>
          <w:lang w:val="fr-CA"/>
        </w:rPr>
      </w:pPr>
      <w:r w:rsidRPr="00BE06D0">
        <w:rPr>
          <w:lang w:val="fr-CA"/>
        </w:rPr>
        <w:t>12030341 hrasva-kāyā mahāhārā bhūry-apatyā gata-hriyaḥ</w:t>
      </w:r>
    </w:p>
    <w:p w:rsidR="006C10CA" w:rsidRPr="00BE06D0" w:rsidRDefault="006C10CA" w:rsidP="00C00566">
      <w:pPr>
        <w:rPr>
          <w:lang w:val="fr-CA"/>
        </w:rPr>
      </w:pPr>
      <w:r w:rsidRPr="00BE06D0">
        <w:rPr>
          <w:lang w:val="fr-CA"/>
        </w:rPr>
        <w:t>12030343 śaśvat kaṭuka-bhāṣiṇyaś caurya-māyoru-sāhasāḥ</w:t>
      </w:r>
    </w:p>
    <w:p w:rsidR="006C10CA" w:rsidRPr="00BE06D0" w:rsidRDefault="006C10CA" w:rsidP="00C00566">
      <w:pPr>
        <w:rPr>
          <w:lang w:val="fr-CA"/>
        </w:rPr>
      </w:pPr>
      <w:r w:rsidRPr="00BE06D0">
        <w:rPr>
          <w:lang w:val="fr-CA"/>
        </w:rPr>
        <w:t>12030351 paṇayiṣyanti vai kṣudrāḥ kirāṭāḥ kūṭa-kāriṇaḥ</w:t>
      </w:r>
    </w:p>
    <w:p w:rsidR="006C10CA" w:rsidRPr="00BE06D0" w:rsidRDefault="006C10CA" w:rsidP="00C00566">
      <w:pPr>
        <w:rPr>
          <w:lang w:val="fr-CA"/>
        </w:rPr>
      </w:pPr>
      <w:r w:rsidRPr="00BE06D0">
        <w:rPr>
          <w:lang w:val="fr-CA"/>
        </w:rPr>
        <w:t>12030353 anāpady api maṁsyante vārtāṁ sādhu jugupsitām</w:t>
      </w:r>
    </w:p>
    <w:p w:rsidR="006C10CA" w:rsidRPr="00BE06D0" w:rsidRDefault="006C10CA" w:rsidP="00C00566">
      <w:pPr>
        <w:rPr>
          <w:lang w:val="fr-CA"/>
        </w:rPr>
      </w:pPr>
      <w:r w:rsidRPr="00BE06D0">
        <w:rPr>
          <w:lang w:val="fr-CA"/>
        </w:rPr>
        <w:t>12030361 patiṁ tyakṣyanti nirdravyaṁ bhṛtyā apy akhilottamam</w:t>
      </w:r>
    </w:p>
    <w:p w:rsidR="006C10CA" w:rsidRPr="00BE06D0" w:rsidRDefault="006C10CA" w:rsidP="00C00566">
      <w:pPr>
        <w:rPr>
          <w:lang w:val="fr-CA"/>
        </w:rPr>
      </w:pPr>
      <w:r w:rsidRPr="00BE06D0">
        <w:rPr>
          <w:lang w:val="fr-CA"/>
        </w:rPr>
        <w:t>12030363 bhṛtyaṁ vipannaṁ patayaḥ kaulaṁ gāś cāpayasvinīḥ</w:t>
      </w:r>
    </w:p>
    <w:p w:rsidR="006C10CA" w:rsidRPr="00BE06D0" w:rsidRDefault="006C10CA" w:rsidP="00C00566">
      <w:pPr>
        <w:rPr>
          <w:lang w:val="fr-CA"/>
        </w:rPr>
      </w:pPr>
      <w:r w:rsidRPr="00BE06D0">
        <w:rPr>
          <w:lang w:val="fr-CA"/>
        </w:rPr>
        <w:t>12030371 pitṛ-bhrātṛ-suhṛj-jñātīn hitvā saurata-sauhṛdāḥ</w:t>
      </w:r>
    </w:p>
    <w:p w:rsidR="006C10CA" w:rsidRPr="00BE06D0" w:rsidRDefault="006C10CA" w:rsidP="00C00566">
      <w:pPr>
        <w:rPr>
          <w:lang w:val="fr-CA"/>
        </w:rPr>
      </w:pPr>
      <w:r w:rsidRPr="00BE06D0">
        <w:rPr>
          <w:lang w:val="fr-CA"/>
        </w:rPr>
        <w:t>12030373 nanāndṛ-śyāla-saṁvādā dīnāḥ straiṇāḥ kalau narāḥ</w:t>
      </w:r>
    </w:p>
    <w:p w:rsidR="006C10CA" w:rsidRPr="00BE06D0" w:rsidRDefault="006C10CA" w:rsidP="00C00566">
      <w:pPr>
        <w:rPr>
          <w:lang w:val="fr-CA"/>
        </w:rPr>
      </w:pPr>
      <w:r w:rsidRPr="00BE06D0">
        <w:rPr>
          <w:lang w:val="fr-CA"/>
        </w:rPr>
        <w:t>12030381 śūdrāḥ pratigrahīṣyanti tapo-veṣopajīvinaḥ</w:t>
      </w:r>
    </w:p>
    <w:p w:rsidR="006C10CA" w:rsidRPr="00BE06D0" w:rsidRDefault="006C10CA" w:rsidP="00C00566">
      <w:pPr>
        <w:rPr>
          <w:lang w:val="fr-CA"/>
        </w:rPr>
      </w:pPr>
      <w:r w:rsidRPr="00BE06D0">
        <w:rPr>
          <w:lang w:val="fr-CA"/>
        </w:rPr>
        <w:t>12030383 dharmaṁ vakṣyanty adharma-jñā adhiruhyottamāsanam</w:t>
      </w:r>
    </w:p>
    <w:p w:rsidR="006C10CA" w:rsidRPr="00BE06D0" w:rsidRDefault="006C10CA" w:rsidP="00C00566">
      <w:pPr>
        <w:rPr>
          <w:lang w:val="fr-CA"/>
        </w:rPr>
      </w:pPr>
      <w:r w:rsidRPr="00BE06D0">
        <w:rPr>
          <w:lang w:val="fr-CA"/>
        </w:rPr>
        <w:t>12030391 nityam udvigna-manaso durbhikṣa-kara-karśitāḥ</w:t>
      </w:r>
    </w:p>
    <w:p w:rsidR="006C10CA" w:rsidRPr="00BE06D0" w:rsidRDefault="006C10CA" w:rsidP="00C00566">
      <w:pPr>
        <w:rPr>
          <w:lang w:val="fr-CA"/>
        </w:rPr>
      </w:pPr>
      <w:r w:rsidRPr="00BE06D0">
        <w:rPr>
          <w:lang w:val="fr-CA"/>
        </w:rPr>
        <w:t>12030393 niranne bhū-tale rājan anāvṛṣṭi-bhayāturāḥ</w:t>
      </w:r>
    </w:p>
    <w:p w:rsidR="006C10CA" w:rsidRPr="00BE06D0" w:rsidRDefault="006C10CA" w:rsidP="00C00566">
      <w:pPr>
        <w:rPr>
          <w:lang w:val="fr-CA"/>
        </w:rPr>
      </w:pPr>
      <w:r w:rsidRPr="00BE06D0">
        <w:rPr>
          <w:lang w:val="fr-CA"/>
        </w:rPr>
        <w:t>12030401 vāso-'nna-pāna-śayana- vyavāya-snāna-bhūṣaṇaiḥ</w:t>
      </w:r>
    </w:p>
    <w:p w:rsidR="006C10CA" w:rsidRPr="00BE06D0" w:rsidRDefault="006C10CA" w:rsidP="00C00566">
      <w:pPr>
        <w:rPr>
          <w:lang w:val="fr-CA"/>
        </w:rPr>
      </w:pPr>
      <w:r w:rsidRPr="00BE06D0">
        <w:rPr>
          <w:lang w:val="fr-CA"/>
        </w:rPr>
        <w:t>12030403 hīnāḥ piśāca-sandarśā bhaviṣyanti kalau prajāḥ</w:t>
      </w:r>
    </w:p>
    <w:p w:rsidR="006C10CA" w:rsidRPr="00BE06D0" w:rsidRDefault="006C10CA" w:rsidP="00C00566">
      <w:pPr>
        <w:rPr>
          <w:lang w:val="fr-CA"/>
        </w:rPr>
      </w:pPr>
      <w:r w:rsidRPr="00BE06D0">
        <w:rPr>
          <w:lang w:val="fr-CA"/>
        </w:rPr>
        <w:t>12030411 kalau kākiṇike’py arthe vigṛhya tyakta-sauhṛdāḥ</w:t>
      </w:r>
    </w:p>
    <w:p w:rsidR="006C10CA" w:rsidRPr="00BE06D0" w:rsidRDefault="006C10CA" w:rsidP="00C00566">
      <w:pPr>
        <w:rPr>
          <w:lang w:val="fr-CA"/>
        </w:rPr>
      </w:pPr>
      <w:r w:rsidRPr="00BE06D0">
        <w:rPr>
          <w:lang w:val="fr-CA"/>
        </w:rPr>
        <w:t>12030413 tyakṣyanti ca priyān prāṇān haniṣyanti svakān api</w:t>
      </w:r>
    </w:p>
    <w:p w:rsidR="006C10CA" w:rsidRPr="00BE06D0" w:rsidRDefault="006C10CA" w:rsidP="00C00566">
      <w:pPr>
        <w:rPr>
          <w:lang w:val="fr-CA"/>
        </w:rPr>
      </w:pPr>
      <w:r w:rsidRPr="00BE06D0">
        <w:rPr>
          <w:lang w:val="fr-CA"/>
        </w:rPr>
        <w:t>12030421 na rakṣisyanti manujāḥ sthavirau pitarāv api</w:t>
      </w:r>
    </w:p>
    <w:p w:rsidR="006C10CA" w:rsidRPr="00BE06D0" w:rsidRDefault="006C10CA" w:rsidP="00C00566">
      <w:pPr>
        <w:rPr>
          <w:lang w:val="fr-CA"/>
        </w:rPr>
      </w:pPr>
      <w:r w:rsidRPr="00BE06D0">
        <w:rPr>
          <w:lang w:val="fr-CA"/>
        </w:rPr>
        <w:t>12030423 putrān bhāryāṁ ca kula-jāṁ kṣudrāḥ śiśnodaram-bharāḥ</w:t>
      </w:r>
    </w:p>
    <w:p w:rsidR="006C10CA" w:rsidRPr="00BE06D0" w:rsidRDefault="006C10CA" w:rsidP="00C00566">
      <w:pPr>
        <w:rPr>
          <w:lang w:val="pl-PL"/>
        </w:rPr>
      </w:pPr>
      <w:r w:rsidRPr="00BE06D0">
        <w:rPr>
          <w:lang w:val="pl-PL"/>
        </w:rPr>
        <w:t>12030431 kalau na rājan jagatāṁ paraṁ guruṁ</w:t>
      </w:r>
    </w:p>
    <w:p w:rsidR="006C10CA" w:rsidRPr="00BE06D0" w:rsidRDefault="006C10CA" w:rsidP="00C00566">
      <w:pPr>
        <w:rPr>
          <w:lang w:val="pl-PL"/>
        </w:rPr>
      </w:pPr>
      <w:r w:rsidRPr="00BE06D0">
        <w:rPr>
          <w:lang w:val="pl-PL"/>
        </w:rPr>
        <w:t>1203043</w:t>
      </w:r>
      <w:r>
        <w:rPr>
          <w:lang w:val="pl-PL"/>
        </w:rPr>
        <w:t>2</w:t>
      </w:r>
      <w:r w:rsidRPr="00BE06D0">
        <w:rPr>
          <w:lang w:val="pl-PL"/>
        </w:rPr>
        <w:t xml:space="preserve"> tri-loka-nāthānata-pāda-paṅkajam</w:t>
      </w:r>
    </w:p>
    <w:p w:rsidR="006C10CA" w:rsidRPr="00BE06D0" w:rsidRDefault="006C10CA" w:rsidP="00C00566">
      <w:pPr>
        <w:rPr>
          <w:lang w:val="pl-PL"/>
        </w:rPr>
      </w:pPr>
      <w:r w:rsidRPr="00BE06D0">
        <w:rPr>
          <w:lang w:val="pl-PL"/>
        </w:rPr>
        <w:t>1203043</w:t>
      </w:r>
      <w:r>
        <w:rPr>
          <w:lang w:val="pl-PL"/>
        </w:rPr>
        <w:t>3</w:t>
      </w:r>
      <w:r w:rsidRPr="00BE06D0">
        <w:rPr>
          <w:lang w:val="pl-PL"/>
        </w:rPr>
        <w:t xml:space="preserve"> prāyeṇa martyā bhagavantam acyutaṁ</w:t>
      </w:r>
    </w:p>
    <w:p w:rsidR="006C10CA" w:rsidRPr="00BE06D0" w:rsidRDefault="006C10CA" w:rsidP="00C00566">
      <w:pPr>
        <w:rPr>
          <w:lang w:val="pl-PL"/>
        </w:rPr>
      </w:pPr>
      <w:r w:rsidRPr="00BE06D0">
        <w:rPr>
          <w:lang w:val="pl-PL"/>
        </w:rPr>
        <w:t>1203043</w:t>
      </w:r>
      <w:r>
        <w:rPr>
          <w:lang w:val="pl-PL"/>
        </w:rPr>
        <w:t>4</w:t>
      </w:r>
      <w:r w:rsidRPr="00BE06D0">
        <w:rPr>
          <w:lang w:val="pl-PL"/>
        </w:rPr>
        <w:t xml:space="preserve"> yakṣyanti pāṣaṇḍa-vibhinna-cetasaḥ</w:t>
      </w:r>
    </w:p>
    <w:p w:rsidR="006C10CA" w:rsidRPr="00BE06D0" w:rsidRDefault="006C10CA" w:rsidP="00C00566">
      <w:pPr>
        <w:rPr>
          <w:lang w:val="pl-PL"/>
        </w:rPr>
      </w:pPr>
      <w:r w:rsidRPr="00BE06D0">
        <w:rPr>
          <w:lang w:val="pl-PL"/>
        </w:rPr>
        <w:t>12030441 yan-nāmadheyaṁ mriyamāṇa āturaḥ</w:t>
      </w:r>
    </w:p>
    <w:p w:rsidR="006C10CA" w:rsidRPr="00BE06D0" w:rsidRDefault="006C10CA" w:rsidP="00C00566">
      <w:pPr>
        <w:rPr>
          <w:lang w:val="pl-PL"/>
        </w:rPr>
      </w:pPr>
      <w:r w:rsidRPr="00BE06D0">
        <w:rPr>
          <w:lang w:val="pl-PL"/>
        </w:rPr>
        <w:t>1203044</w:t>
      </w:r>
      <w:r>
        <w:rPr>
          <w:lang w:val="pl-PL"/>
        </w:rPr>
        <w:t>2</w:t>
      </w:r>
      <w:r w:rsidRPr="00BE06D0">
        <w:rPr>
          <w:lang w:val="pl-PL"/>
        </w:rPr>
        <w:t xml:space="preserve"> patan skhalan vā vivaśo gṛṇan pumān</w:t>
      </w:r>
    </w:p>
    <w:p w:rsidR="006C10CA" w:rsidRPr="00BE06D0" w:rsidRDefault="006C10CA" w:rsidP="00C00566">
      <w:pPr>
        <w:rPr>
          <w:lang w:val="pl-PL"/>
        </w:rPr>
      </w:pPr>
      <w:r w:rsidRPr="00BE06D0">
        <w:rPr>
          <w:lang w:val="pl-PL"/>
        </w:rPr>
        <w:t>1203044</w:t>
      </w:r>
      <w:r>
        <w:rPr>
          <w:lang w:val="pl-PL"/>
        </w:rPr>
        <w:t>3</w:t>
      </w:r>
      <w:r w:rsidRPr="00BE06D0">
        <w:rPr>
          <w:lang w:val="pl-PL"/>
        </w:rPr>
        <w:t xml:space="preserve"> vimukta-karmārgala uttamāṁ gatiṁ</w:t>
      </w:r>
    </w:p>
    <w:p w:rsidR="006C10CA" w:rsidRPr="00BE06D0" w:rsidRDefault="006C10CA" w:rsidP="00C00566">
      <w:pPr>
        <w:rPr>
          <w:lang w:val="pl-PL"/>
        </w:rPr>
      </w:pPr>
      <w:r w:rsidRPr="00BE06D0">
        <w:rPr>
          <w:lang w:val="pl-PL"/>
        </w:rPr>
        <w:t>1203044</w:t>
      </w:r>
      <w:r>
        <w:rPr>
          <w:lang w:val="pl-PL"/>
        </w:rPr>
        <w:t>4</w:t>
      </w:r>
      <w:r w:rsidRPr="00BE06D0">
        <w:rPr>
          <w:lang w:val="pl-PL"/>
        </w:rPr>
        <w:t xml:space="preserve"> prāpnoti yakṣyanti na taṁ kalau janāḥ</w:t>
      </w:r>
    </w:p>
    <w:p w:rsidR="006C10CA" w:rsidRPr="00BE06D0" w:rsidRDefault="006C10CA" w:rsidP="00C00566">
      <w:pPr>
        <w:rPr>
          <w:lang w:val="pl-PL"/>
        </w:rPr>
      </w:pPr>
      <w:r w:rsidRPr="00BE06D0">
        <w:rPr>
          <w:lang w:val="pl-PL"/>
        </w:rPr>
        <w:t>12030451 puṁsāṁ kali-kṛtāṁ doṣān dravya-deśātma-sambhavān</w:t>
      </w:r>
    </w:p>
    <w:p w:rsidR="006C10CA" w:rsidRPr="00BE06D0" w:rsidRDefault="006C10CA" w:rsidP="00C00566">
      <w:pPr>
        <w:rPr>
          <w:lang w:val="pl-PL"/>
        </w:rPr>
      </w:pPr>
      <w:r w:rsidRPr="00BE06D0">
        <w:rPr>
          <w:lang w:val="pl-PL"/>
        </w:rPr>
        <w:t>12030453 sarvān harati citta-stho bhagavān puruṣottamaḥ</w:t>
      </w:r>
    </w:p>
    <w:p w:rsidR="006C10CA" w:rsidRPr="00BE06D0" w:rsidRDefault="006C10CA" w:rsidP="00C00566">
      <w:pPr>
        <w:rPr>
          <w:lang w:val="pl-PL"/>
        </w:rPr>
      </w:pPr>
      <w:r w:rsidRPr="00BE06D0">
        <w:rPr>
          <w:lang w:val="pl-PL"/>
        </w:rPr>
        <w:t>12030461 śrutaḥ saṅkīrtito dhyātaḥ pūjitaś cādṛto’pi vā</w:t>
      </w:r>
    </w:p>
    <w:p w:rsidR="006C10CA" w:rsidRPr="00BE06D0" w:rsidRDefault="006C10CA" w:rsidP="00C00566">
      <w:pPr>
        <w:rPr>
          <w:lang w:val="pl-PL"/>
        </w:rPr>
      </w:pPr>
      <w:r w:rsidRPr="00BE06D0">
        <w:rPr>
          <w:lang w:val="pl-PL"/>
        </w:rPr>
        <w:t>12030463 nṛṇāṁ dhunoti bhagavān hṛt-stho janmāyatāśubham</w:t>
      </w:r>
    </w:p>
    <w:p w:rsidR="006C10CA" w:rsidRPr="00BE06D0" w:rsidRDefault="006C10CA" w:rsidP="00C00566">
      <w:pPr>
        <w:rPr>
          <w:lang w:val="pl-PL"/>
        </w:rPr>
      </w:pPr>
      <w:r w:rsidRPr="00BE06D0">
        <w:rPr>
          <w:lang w:val="pl-PL"/>
        </w:rPr>
        <w:t>12030471 yathā hemni sthito vahnir durvarṇaṁ hanti dhātu-jam</w:t>
      </w:r>
    </w:p>
    <w:p w:rsidR="006C10CA" w:rsidRPr="00BE06D0" w:rsidRDefault="006C10CA" w:rsidP="00C00566">
      <w:pPr>
        <w:rPr>
          <w:lang w:val="pl-PL"/>
        </w:rPr>
      </w:pPr>
      <w:r w:rsidRPr="00BE06D0">
        <w:rPr>
          <w:lang w:val="pl-PL"/>
        </w:rPr>
        <w:t>12030473 evam ātma-gato viṣṇur yoginām aśubhāśayam</w:t>
      </w:r>
    </w:p>
    <w:p w:rsidR="006C10CA" w:rsidRPr="00BE06D0" w:rsidRDefault="006C10CA" w:rsidP="00C00566">
      <w:pPr>
        <w:rPr>
          <w:lang w:val="pl-PL"/>
        </w:rPr>
      </w:pPr>
      <w:r w:rsidRPr="00BE06D0">
        <w:rPr>
          <w:lang w:val="pl-PL"/>
        </w:rPr>
        <w:t>12030481 vidyā-tapaḥ-prāṇa-nirodha-maitrī</w:t>
      </w:r>
    </w:p>
    <w:p w:rsidR="006C10CA" w:rsidRPr="00BE06D0" w:rsidRDefault="006C10CA" w:rsidP="00C00566">
      <w:pPr>
        <w:rPr>
          <w:lang w:val="pl-PL"/>
        </w:rPr>
      </w:pPr>
      <w:r w:rsidRPr="00BE06D0">
        <w:rPr>
          <w:lang w:val="pl-PL"/>
        </w:rPr>
        <w:t>1203048</w:t>
      </w:r>
      <w:r>
        <w:rPr>
          <w:lang w:val="pl-PL"/>
        </w:rPr>
        <w:t>2</w:t>
      </w:r>
      <w:r w:rsidRPr="00BE06D0">
        <w:rPr>
          <w:lang w:val="pl-PL"/>
        </w:rPr>
        <w:t xml:space="preserve"> tīrthābhiṣeka-vrata-dāna-japyaiḥ</w:t>
      </w:r>
    </w:p>
    <w:p w:rsidR="006C10CA" w:rsidRPr="00BE06D0" w:rsidRDefault="006C10CA" w:rsidP="00C00566">
      <w:pPr>
        <w:rPr>
          <w:lang w:val="pl-PL"/>
        </w:rPr>
      </w:pPr>
      <w:r w:rsidRPr="00BE06D0">
        <w:rPr>
          <w:lang w:val="pl-PL"/>
        </w:rPr>
        <w:t>1203048</w:t>
      </w:r>
      <w:r>
        <w:rPr>
          <w:lang w:val="pl-PL"/>
        </w:rPr>
        <w:t>3</w:t>
      </w:r>
      <w:r w:rsidRPr="00BE06D0">
        <w:rPr>
          <w:lang w:val="pl-PL"/>
        </w:rPr>
        <w:t xml:space="preserve"> nātyanta-śuddhiṁ labhate’ntar-ātmā</w:t>
      </w:r>
    </w:p>
    <w:p w:rsidR="006C10CA" w:rsidRPr="00BE06D0" w:rsidRDefault="006C10CA" w:rsidP="00C00566">
      <w:pPr>
        <w:rPr>
          <w:lang w:val="pl-PL"/>
        </w:rPr>
      </w:pPr>
      <w:r w:rsidRPr="00BE06D0">
        <w:rPr>
          <w:lang w:val="pl-PL"/>
        </w:rPr>
        <w:t>1203048</w:t>
      </w:r>
      <w:r>
        <w:rPr>
          <w:lang w:val="pl-PL"/>
        </w:rPr>
        <w:t>4</w:t>
      </w:r>
      <w:r w:rsidRPr="00BE06D0">
        <w:rPr>
          <w:lang w:val="pl-PL"/>
        </w:rPr>
        <w:t xml:space="preserve"> yathā hṛdi-sthe bhagavaty anante</w:t>
      </w:r>
    </w:p>
    <w:p w:rsidR="006C10CA" w:rsidRPr="00BE06D0" w:rsidRDefault="006C10CA" w:rsidP="00C00566">
      <w:pPr>
        <w:rPr>
          <w:lang w:val="pl-PL"/>
        </w:rPr>
      </w:pPr>
      <w:r w:rsidRPr="00BE06D0">
        <w:rPr>
          <w:lang w:val="pl-PL"/>
        </w:rPr>
        <w:t>12030491 tasmāt sarvātmanā rājan hṛdi-sthaṁ kuru keśavam</w:t>
      </w:r>
    </w:p>
    <w:p w:rsidR="006C10CA" w:rsidRPr="00BE06D0" w:rsidRDefault="006C10CA" w:rsidP="00C00566">
      <w:pPr>
        <w:rPr>
          <w:lang w:val="pl-PL"/>
        </w:rPr>
      </w:pPr>
      <w:r w:rsidRPr="00BE06D0">
        <w:rPr>
          <w:lang w:val="pl-PL"/>
        </w:rPr>
        <w:t>12030493 mriyamāṇo hy avahitas tato yāsi parāṁ gatim</w:t>
      </w:r>
    </w:p>
    <w:p w:rsidR="006C10CA" w:rsidRPr="00BE06D0" w:rsidRDefault="006C10CA" w:rsidP="00C00566">
      <w:pPr>
        <w:rPr>
          <w:lang w:val="pl-PL"/>
        </w:rPr>
      </w:pPr>
      <w:r w:rsidRPr="00BE06D0">
        <w:rPr>
          <w:lang w:val="pl-PL"/>
        </w:rPr>
        <w:t>12030501 mriyamāṇair abhidhyeyo bhagavān puruṣottamaḥ</w:t>
      </w:r>
    </w:p>
    <w:p w:rsidR="006C10CA" w:rsidRPr="00BE06D0" w:rsidRDefault="006C10CA" w:rsidP="00C00566">
      <w:pPr>
        <w:rPr>
          <w:lang w:val="pl-PL"/>
        </w:rPr>
      </w:pPr>
      <w:r w:rsidRPr="00BE06D0">
        <w:rPr>
          <w:lang w:val="pl-PL"/>
        </w:rPr>
        <w:t>12030503 ātma-bhāvaṁ nayaty aṅga sarvātmā sarva-saṁśrayaḥ</w:t>
      </w:r>
    </w:p>
    <w:p w:rsidR="006C10CA" w:rsidRPr="00BE06D0" w:rsidRDefault="006C10CA" w:rsidP="00C00566">
      <w:pPr>
        <w:rPr>
          <w:lang w:val="pl-PL"/>
        </w:rPr>
      </w:pPr>
      <w:r w:rsidRPr="00BE06D0">
        <w:rPr>
          <w:lang w:val="pl-PL"/>
        </w:rPr>
        <w:t>12030511 kaler doṣa-nidhe rājann asti hy eko mahān guṇaḥ</w:t>
      </w:r>
    </w:p>
    <w:p w:rsidR="006C10CA" w:rsidRPr="00BE06D0" w:rsidRDefault="006C10CA" w:rsidP="00C00566">
      <w:pPr>
        <w:rPr>
          <w:lang w:val="pl-PL"/>
        </w:rPr>
      </w:pPr>
      <w:r w:rsidRPr="00BE06D0">
        <w:rPr>
          <w:lang w:val="pl-PL"/>
        </w:rPr>
        <w:t>12030513 kīrtanād eva kṛṣṇasya mukta-saṅgaḥ paraṁ vrajet</w:t>
      </w:r>
    </w:p>
    <w:p w:rsidR="006C10CA" w:rsidRPr="00BE06D0" w:rsidRDefault="006C10CA" w:rsidP="00C00566">
      <w:pPr>
        <w:rPr>
          <w:lang w:val="pl-PL"/>
        </w:rPr>
      </w:pPr>
      <w:r w:rsidRPr="00BE06D0">
        <w:rPr>
          <w:lang w:val="pl-PL"/>
        </w:rPr>
        <w:t>12030521 kṛte yad dhyāyato viṣṇuṁ tretāyāṁ yajato makhaiḥ</w:t>
      </w:r>
    </w:p>
    <w:p w:rsidR="006C10CA" w:rsidRPr="00BE06D0" w:rsidRDefault="006C10CA" w:rsidP="00C00566">
      <w:pPr>
        <w:rPr>
          <w:lang w:val="pl-PL"/>
        </w:rPr>
      </w:pPr>
      <w:r w:rsidRPr="00BE06D0">
        <w:rPr>
          <w:lang w:val="pl-PL"/>
        </w:rPr>
        <w:t>12030523 dvāpare paricaryāyāṁ kalau tad dhari-kīrtanāt</w:t>
      </w:r>
    </w:p>
    <w:p w:rsidR="006C10CA" w:rsidRPr="00BE06D0" w:rsidRDefault="006C10CA" w:rsidP="00C00566">
      <w:pPr>
        <w:rPr>
          <w:lang w:val="pl-PL"/>
        </w:rPr>
      </w:pPr>
      <w:r w:rsidRPr="00BE06D0">
        <w:rPr>
          <w:lang w:val="pl-PL"/>
        </w:rPr>
        <w:t>1204001 śrī-śuka uvāca</w:t>
      </w:r>
    </w:p>
    <w:p w:rsidR="006C10CA" w:rsidRPr="00BE06D0" w:rsidRDefault="006C10CA" w:rsidP="00C00566">
      <w:pPr>
        <w:rPr>
          <w:lang w:val="pl-PL"/>
        </w:rPr>
      </w:pPr>
      <w:r w:rsidRPr="00BE06D0">
        <w:rPr>
          <w:lang w:val="pl-PL"/>
        </w:rPr>
        <w:t>12040011 kālas te paramāṇv-ādir dvi-parārdhāvadhir nṛpa</w:t>
      </w:r>
    </w:p>
    <w:p w:rsidR="006C10CA" w:rsidRPr="00BE06D0" w:rsidRDefault="006C10CA" w:rsidP="00C00566">
      <w:pPr>
        <w:rPr>
          <w:lang w:val="pl-PL"/>
        </w:rPr>
      </w:pPr>
      <w:r w:rsidRPr="00BE06D0">
        <w:rPr>
          <w:lang w:val="pl-PL"/>
        </w:rPr>
        <w:t>12040013 kathito yuga-mānaṁ ca śṛṇu kalpa-layāv api</w:t>
      </w:r>
    </w:p>
    <w:p w:rsidR="006C10CA" w:rsidRPr="00BE06D0" w:rsidRDefault="006C10CA" w:rsidP="00C00566">
      <w:pPr>
        <w:rPr>
          <w:lang w:val="pl-PL"/>
        </w:rPr>
      </w:pPr>
      <w:r w:rsidRPr="00BE06D0">
        <w:rPr>
          <w:lang w:val="pl-PL"/>
        </w:rPr>
        <w:t>12040021 catur-yuga-sahasraṁ tu brahmaṇo dinam ucyate</w:t>
      </w:r>
    </w:p>
    <w:p w:rsidR="006C10CA" w:rsidRPr="00BE06D0" w:rsidRDefault="006C10CA" w:rsidP="00C00566">
      <w:pPr>
        <w:rPr>
          <w:lang w:val="pl-PL"/>
        </w:rPr>
      </w:pPr>
      <w:r w:rsidRPr="00BE06D0">
        <w:rPr>
          <w:lang w:val="pl-PL"/>
        </w:rPr>
        <w:t>12040023 sa kalpo yatra manavaś caturdaśa viśām-pate</w:t>
      </w:r>
    </w:p>
    <w:p w:rsidR="006C10CA" w:rsidRPr="00BE06D0" w:rsidRDefault="006C10CA" w:rsidP="00C00566">
      <w:pPr>
        <w:rPr>
          <w:lang w:val="pl-PL"/>
        </w:rPr>
      </w:pPr>
      <w:r w:rsidRPr="00BE06D0">
        <w:rPr>
          <w:lang w:val="pl-PL"/>
        </w:rPr>
        <w:t>12040031 tad-ante pralayas tāvān brāhmī rātrir udāhṛtā</w:t>
      </w:r>
    </w:p>
    <w:p w:rsidR="006C10CA" w:rsidRPr="00BE06D0" w:rsidRDefault="006C10CA" w:rsidP="00C00566">
      <w:pPr>
        <w:rPr>
          <w:lang w:val="pl-PL"/>
        </w:rPr>
      </w:pPr>
      <w:r w:rsidRPr="00BE06D0">
        <w:rPr>
          <w:lang w:val="pl-PL"/>
        </w:rPr>
        <w:t>12040033 trayo lokā ime tatra kalpante pralayāya hi</w:t>
      </w:r>
    </w:p>
    <w:p w:rsidR="006C10CA" w:rsidRPr="00BE06D0" w:rsidRDefault="006C10CA" w:rsidP="00C00566">
      <w:pPr>
        <w:rPr>
          <w:lang w:val="pl-PL"/>
        </w:rPr>
      </w:pPr>
      <w:r w:rsidRPr="00BE06D0">
        <w:rPr>
          <w:lang w:val="pl-PL"/>
        </w:rPr>
        <w:t>12040041 eṣa naimittikaḥ proktaḥ pralayo yatra viśva-sṛk</w:t>
      </w:r>
    </w:p>
    <w:p w:rsidR="006C10CA" w:rsidRPr="00BE06D0" w:rsidRDefault="006C10CA" w:rsidP="00C00566">
      <w:pPr>
        <w:rPr>
          <w:lang w:val="pl-PL"/>
        </w:rPr>
      </w:pPr>
      <w:r w:rsidRPr="00BE06D0">
        <w:rPr>
          <w:lang w:val="pl-PL"/>
        </w:rPr>
        <w:t>12040043 śete’nantāsano viśvam ātmasāt-kṛtya cātma-bhūḥ</w:t>
      </w:r>
    </w:p>
    <w:p w:rsidR="006C10CA" w:rsidRPr="00BE06D0" w:rsidRDefault="006C10CA" w:rsidP="00C00566">
      <w:pPr>
        <w:rPr>
          <w:lang w:val="pl-PL"/>
        </w:rPr>
      </w:pPr>
      <w:r w:rsidRPr="00BE06D0">
        <w:rPr>
          <w:lang w:val="pl-PL"/>
        </w:rPr>
        <w:t>12040051 dvi-parārdhe tv atikrānte brahmaṇaḥ parameṣṭhinaḥ</w:t>
      </w:r>
    </w:p>
    <w:p w:rsidR="006C10CA" w:rsidRPr="00BE06D0" w:rsidRDefault="006C10CA" w:rsidP="00C00566">
      <w:pPr>
        <w:rPr>
          <w:lang w:val="pl-PL"/>
        </w:rPr>
      </w:pPr>
      <w:r w:rsidRPr="00BE06D0">
        <w:rPr>
          <w:lang w:val="pl-PL"/>
        </w:rPr>
        <w:t>12040053 tadā prakṛtayaḥ sapta kalpante pralayāya vai</w:t>
      </w:r>
    </w:p>
    <w:p w:rsidR="006C10CA" w:rsidRPr="00BE06D0" w:rsidRDefault="006C10CA" w:rsidP="00C00566">
      <w:pPr>
        <w:rPr>
          <w:lang w:val="pl-PL"/>
        </w:rPr>
      </w:pPr>
      <w:r w:rsidRPr="00BE06D0">
        <w:rPr>
          <w:lang w:val="pl-PL"/>
        </w:rPr>
        <w:t>12040061 eṣa prākṛtiko rājan pralayo yatra līyate</w:t>
      </w:r>
    </w:p>
    <w:p w:rsidR="006C10CA" w:rsidRPr="00BE06D0" w:rsidRDefault="006C10CA" w:rsidP="00C00566">
      <w:pPr>
        <w:rPr>
          <w:lang w:val="pl-PL"/>
        </w:rPr>
      </w:pPr>
      <w:r w:rsidRPr="00BE06D0">
        <w:rPr>
          <w:lang w:val="pl-PL"/>
        </w:rPr>
        <w:t>12040063 aṇḍa-koṣas tu saṅghāto vighāta upasādite</w:t>
      </w:r>
    </w:p>
    <w:p w:rsidR="006C10CA" w:rsidRPr="00BE06D0" w:rsidRDefault="006C10CA" w:rsidP="00C00566">
      <w:pPr>
        <w:rPr>
          <w:lang w:val="pl-PL"/>
        </w:rPr>
      </w:pPr>
      <w:r w:rsidRPr="00BE06D0">
        <w:rPr>
          <w:lang w:val="pl-PL"/>
        </w:rPr>
        <w:t>12040071 parjanyaḥ śata-varṣāṇi bhūmau rājan na varṣati</w:t>
      </w:r>
    </w:p>
    <w:p w:rsidR="006C10CA" w:rsidRPr="00BE06D0" w:rsidRDefault="006C10CA" w:rsidP="00C00566">
      <w:pPr>
        <w:rPr>
          <w:lang w:val="pl-PL"/>
        </w:rPr>
      </w:pPr>
      <w:r w:rsidRPr="00BE06D0">
        <w:rPr>
          <w:lang w:val="pl-PL"/>
        </w:rPr>
        <w:t>12040073 tadā niranne hy anyonyaṁ bhakṣyamāṇāḥ kṣudhārditāḥ</w:t>
      </w:r>
    </w:p>
    <w:p w:rsidR="006C10CA" w:rsidRPr="00BE06D0" w:rsidRDefault="006C10CA" w:rsidP="00C00566">
      <w:pPr>
        <w:rPr>
          <w:lang w:val="pl-PL"/>
        </w:rPr>
      </w:pPr>
      <w:r w:rsidRPr="00BE06D0">
        <w:rPr>
          <w:lang w:val="pl-PL"/>
        </w:rPr>
        <w:t>12040081 kṣayaṁ yāsyanti śanakaiḥ kālenopadrutāḥ prajāḥ</w:t>
      </w:r>
    </w:p>
    <w:p w:rsidR="006C10CA" w:rsidRPr="00BE06D0" w:rsidRDefault="006C10CA" w:rsidP="00C00566">
      <w:pPr>
        <w:rPr>
          <w:lang w:val="pl-PL"/>
        </w:rPr>
      </w:pPr>
      <w:r w:rsidRPr="00BE06D0">
        <w:rPr>
          <w:lang w:val="pl-PL"/>
        </w:rPr>
        <w:t>12040083 sāmudraṁ daihikaṁ bhaumaṁ rasaṁ sāṁvartako raviḥ</w:t>
      </w:r>
    </w:p>
    <w:p w:rsidR="006C10CA" w:rsidRPr="00BE06D0" w:rsidRDefault="006C10CA" w:rsidP="00C00566">
      <w:pPr>
        <w:rPr>
          <w:lang w:val="pl-PL"/>
        </w:rPr>
      </w:pPr>
      <w:r w:rsidRPr="00BE06D0">
        <w:rPr>
          <w:lang w:val="pl-PL"/>
        </w:rPr>
        <w:t>12040091 raśmibhiḥ pibate ghoraiḥ sarvaṁ naiva vimuñcati</w:t>
      </w:r>
    </w:p>
    <w:p w:rsidR="006C10CA" w:rsidRPr="00BE06D0" w:rsidRDefault="006C10CA" w:rsidP="00C00566">
      <w:pPr>
        <w:rPr>
          <w:lang w:val="pl-PL"/>
        </w:rPr>
      </w:pPr>
      <w:r w:rsidRPr="00BE06D0">
        <w:rPr>
          <w:lang w:val="pl-PL"/>
        </w:rPr>
        <w:t>12040093 tataḥ saṁvartako vahniḥ saṅkarṣaṇa-mukhotthitaḥ</w:t>
      </w:r>
    </w:p>
    <w:p w:rsidR="006C10CA" w:rsidRPr="00BE06D0" w:rsidRDefault="006C10CA" w:rsidP="00C00566">
      <w:pPr>
        <w:rPr>
          <w:lang w:val="pl-PL"/>
        </w:rPr>
      </w:pPr>
      <w:r w:rsidRPr="00BE06D0">
        <w:rPr>
          <w:lang w:val="pl-PL"/>
        </w:rPr>
        <w:t>12040101 dahaty anila-vegotthaḥ śūnyān bhū-vivarān atha</w:t>
      </w:r>
    </w:p>
    <w:p w:rsidR="006C10CA" w:rsidRPr="00BE06D0" w:rsidRDefault="006C10CA" w:rsidP="00C00566">
      <w:pPr>
        <w:rPr>
          <w:lang w:val="pl-PL"/>
        </w:rPr>
      </w:pPr>
      <w:r w:rsidRPr="00BE06D0">
        <w:rPr>
          <w:lang w:val="pl-PL"/>
        </w:rPr>
        <w:t>12040103 upary adhaḥ samantāc ca śikhābhir vahni-sūryayoḥ</w:t>
      </w:r>
    </w:p>
    <w:p w:rsidR="006C10CA" w:rsidRPr="00BE06D0" w:rsidRDefault="006C10CA" w:rsidP="00C00566">
      <w:pPr>
        <w:rPr>
          <w:lang w:val="pl-PL"/>
        </w:rPr>
      </w:pPr>
      <w:r w:rsidRPr="00BE06D0">
        <w:rPr>
          <w:lang w:val="pl-PL"/>
        </w:rPr>
        <w:t>12040111 dahyamānaṁ vibhāty aṇḍaṁ dagdha-gomaya-piṇḍa-vat</w:t>
      </w:r>
    </w:p>
    <w:p w:rsidR="006C10CA" w:rsidRPr="00BE06D0" w:rsidRDefault="006C10CA" w:rsidP="00C00566">
      <w:pPr>
        <w:rPr>
          <w:lang w:val="pl-PL"/>
        </w:rPr>
      </w:pPr>
      <w:r w:rsidRPr="00BE06D0">
        <w:rPr>
          <w:lang w:val="pl-PL"/>
        </w:rPr>
        <w:t>12040113 tataḥ pracaṇḍa-pavano varṣāṇām adhikaṁ śatam</w:t>
      </w:r>
    </w:p>
    <w:p w:rsidR="006C10CA" w:rsidRPr="00BE06D0" w:rsidRDefault="006C10CA" w:rsidP="00C00566">
      <w:pPr>
        <w:rPr>
          <w:lang w:val="pl-PL"/>
        </w:rPr>
      </w:pPr>
      <w:r w:rsidRPr="00BE06D0">
        <w:rPr>
          <w:lang w:val="pl-PL"/>
        </w:rPr>
        <w:t>12040121 paraḥ sāṁvartako vāti dhūmraṁ khaṁ rajasāvṛtam</w:t>
      </w:r>
    </w:p>
    <w:p w:rsidR="006C10CA" w:rsidRPr="00BE06D0" w:rsidRDefault="006C10CA" w:rsidP="00C00566">
      <w:pPr>
        <w:rPr>
          <w:lang w:val="pl-PL"/>
        </w:rPr>
      </w:pPr>
      <w:r w:rsidRPr="00BE06D0">
        <w:rPr>
          <w:lang w:val="pl-PL"/>
        </w:rPr>
        <w:t>12040123 tato megha-kulāny aṅga citra-varṇāny anekaśaḥ</w:t>
      </w:r>
    </w:p>
    <w:p w:rsidR="006C10CA" w:rsidRPr="00BE06D0" w:rsidRDefault="006C10CA" w:rsidP="00C00566">
      <w:pPr>
        <w:rPr>
          <w:lang w:val="pl-PL"/>
        </w:rPr>
      </w:pPr>
      <w:r w:rsidRPr="00BE06D0">
        <w:rPr>
          <w:lang w:val="pl-PL"/>
        </w:rPr>
        <w:t>12040131 śataṁ varṣāṇi varṣanti nadanti rabhasa-svanaiḥ</w:t>
      </w:r>
    </w:p>
    <w:p w:rsidR="006C10CA" w:rsidRPr="00BE06D0" w:rsidRDefault="006C10CA" w:rsidP="00C00566">
      <w:pPr>
        <w:rPr>
          <w:lang w:val="pl-PL"/>
        </w:rPr>
      </w:pPr>
      <w:r w:rsidRPr="00BE06D0">
        <w:rPr>
          <w:lang w:val="pl-PL"/>
        </w:rPr>
        <w:t>12040133 tata ekodakaṁ viśvaṁ brahmāṇḍa-vivarāntaram</w:t>
      </w:r>
    </w:p>
    <w:p w:rsidR="006C10CA" w:rsidRPr="00BE06D0" w:rsidRDefault="006C10CA" w:rsidP="00C00566">
      <w:pPr>
        <w:rPr>
          <w:lang w:val="pl-PL"/>
        </w:rPr>
      </w:pPr>
      <w:r w:rsidRPr="00BE06D0">
        <w:rPr>
          <w:lang w:val="pl-PL"/>
        </w:rPr>
        <w:t>12040141 tadā bhūmer gandha-guṇaṁ grasanty āpa uda-plave</w:t>
      </w:r>
    </w:p>
    <w:p w:rsidR="006C10CA" w:rsidRPr="00BE06D0" w:rsidRDefault="006C10CA" w:rsidP="00C00566">
      <w:pPr>
        <w:rPr>
          <w:lang w:val="pl-PL"/>
        </w:rPr>
      </w:pPr>
      <w:r w:rsidRPr="00BE06D0">
        <w:rPr>
          <w:lang w:val="pl-PL"/>
        </w:rPr>
        <w:t>12040143 grasta-gandhā tu pṛthivī pralayatvāya kalpate</w:t>
      </w:r>
    </w:p>
    <w:p w:rsidR="006C10CA" w:rsidRPr="00BE06D0" w:rsidRDefault="006C10CA" w:rsidP="00C00566">
      <w:pPr>
        <w:rPr>
          <w:lang w:val="pl-PL"/>
        </w:rPr>
      </w:pPr>
      <w:r w:rsidRPr="00BE06D0">
        <w:rPr>
          <w:lang w:val="pl-PL"/>
        </w:rPr>
        <w:t>12040151 apāṁ rasam atho tejas tā līyante’tha nīrasāḥ</w:t>
      </w:r>
    </w:p>
    <w:p w:rsidR="006C10CA" w:rsidRPr="00BE06D0" w:rsidRDefault="006C10CA" w:rsidP="00C00566">
      <w:pPr>
        <w:rPr>
          <w:lang w:val="pl-PL"/>
        </w:rPr>
      </w:pPr>
      <w:r w:rsidRPr="00BE06D0">
        <w:rPr>
          <w:lang w:val="pl-PL"/>
        </w:rPr>
        <w:t>12040153 grasate tejaso rūpaṁ vāyus tad-rahitaṁ tadā</w:t>
      </w:r>
    </w:p>
    <w:p w:rsidR="006C10CA" w:rsidRPr="00BE06D0" w:rsidRDefault="006C10CA" w:rsidP="00C00566">
      <w:pPr>
        <w:rPr>
          <w:lang w:val="pl-PL"/>
        </w:rPr>
      </w:pPr>
      <w:r w:rsidRPr="00BE06D0">
        <w:rPr>
          <w:lang w:val="pl-PL"/>
        </w:rPr>
        <w:t>12040161 līyate cānile tejo vāyoḥ khaṁ grasate guṇam</w:t>
      </w:r>
    </w:p>
    <w:p w:rsidR="006C10CA" w:rsidRPr="00BE06D0" w:rsidRDefault="006C10CA" w:rsidP="00C00566">
      <w:pPr>
        <w:rPr>
          <w:lang w:val="pl-PL"/>
        </w:rPr>
      </w:pPr>
      <w:r w:rsidRPr="00BE06D0">
        <w:rPr>
          <w:lang w:val="pl-PL"/>
        </w:rPr>
        <w:t>12040163 sa vai viśati khaṁ rājaṁs tataś ca nabhaso guṇam</w:t>
      </w:r>
    </w:p>
    <w:p w:rsidR="006C10CA" w:rsidRPr="00BE06D0" w:rsidRDefault="006C10CA" w:rsidP="00C00566">
      <w:pPr>
        <w:rPr>
          <w:lang w:val="pl-PL"/>
        </w:rPr>
      </w:pPr>
      <w:r w:rsidRPr="00BE06D0">
        <w:rPr>
          <w:lang w:val="pl-PL"/>
        </w:rPr>
        <w:t>12040171 śabdaṁ grasati bhūtādir nabhas tam anu līyate</w:t>
      </w:r>
    </w:p>
    <w:p w:rsidR="006C10CA" w:rsidRPr="00BE06D0" w:rsidRDefault="006C10CA" w:rsidP="00C00566">
      <w:pPr>
        <w:rPr>
          <w:lang w:val="pl-PL"/>
        </w:rPr>
      </w:pPr>
      <w:r w:rsidRPr="00BE06D0">
        <w:rPr>
          <w:lang w:val="pl-PL"/>
        </w:rPr>
        <w:t>12040173 taijasaś cendriyāṇy aṅga devān vaikāriko guṇaiḥ</w:t>
      </w:r>
    </w:p>
    <w:p w:rsidR="006C10CA" w:rsidRPr="00BE06D0" w:rsidRDefault="006C10CA" w:rsidP="00C00566">
      <w:pPr>
        <w:rPr>
          <w:lang w:val="pl-PL"/>
        </w:rPr>
      </w:pPr>
      <w:r w:rsidRPr="00BE06D0">
        <w:rPr>
          <w:lang w:val="pl-PL"/>
        </w:rPr>
        <w:t>12040181 mahān grasaty ahaṅkāraṁ guṇāḥ sattvādayaś ca tam</w:t>
      </w:r>
    </w:p>
    <w:p w:rsidR="006C10CA" w:rsidRPr="00BE06D0" w:rsidRDefault="006C10CA" w:rsidP="00C00566">
      <w:pPr>
        <w:rPr>
          <w:lang w:val="pl-PL"/>
        </w:rPr>
      </w:pPr>
      <w:r w:rsidRPr="00BE06D0">
        <w:rPr>
          <w:lang w:val="pl-PL"/>
        </w:rPr>
        <w:t>12040183 grasate’vyākṛtaṁ rājan guṇān kālena coditam</w:t>
      </w:r>
    </w:p>
    <w:p w:rsidR="006C10CA" w:rsidRPr="00BE06D0" w:rsidRDefault="006C10CA" w:rsidP="00C00566">
      <w:pPr>
        <w:rPr>
          <w:lang w:val="pl-PL"/>
        </w:rPr>
      </w:pPr>
      <w:r w:rsidRPr="00BE06D0">
        <w:rPr>
          <w:lang w:val="pl-PL"/>
        </w:rPr>
        <w:t>12040191 na tasya kālāvayavaiḥ pariṇāmādayo guṇāḥ</w:t>
      </w:r>
    </w:p>
    <w:p w:rsidR="006C10CA" w:rsidRPr="00BE06D0" w:rsidRDefault="006C10CA" w:rsidP="00C00566">
      <w:pPr>
        <w:rPr>
          <w:lang w:val="pl-PL"/>
        </w:rPr>
      </w:pPr>
      <w:r w:rsidRPr="00BE06D0">
        <w:rPr>
          <w:lang w:val="pl-PL"/>
        </w:rPr>
        <w:t>12040193 anādy anantam avyaktaṁ nityaṁ kāraṇam avyayam</w:t>
      </w:r>
    </w:p>
    <w:p w:rsidR="006C10CA" w:rsidRPr="00BE06D0" w:rsidRDefault="006C10CA" w:rsidP="00C00566">
      <w:pPr>
        <w:rPr>
          <w:lang w:val="pl-PL"/>
        </w:rPr>
      </w:pPr>
      <w:r w:rsidRPr="00BE06D0">
        <w:rPr>
          <w:lang w:val="pl-PL"/>
        </w:rPr>
        <w:t>12040201 na yatra vāco na mano na sattvaṁ</w:t>
      </w:r>
    </w:p>
    <w:p w:rsidR="006C10CA" w:rsidRPr="00BE06D0" w:rsidRDefault="006C10CA" w:rsidP="00C00566">
      <w:pPr>
        <w:rPr>
          <w:lang w:val="pl-PL"/>
        </w:rPr>
      </w:pPr>
      <w:r w:rsidRPr="00BE06D0">
        <w:rPr>
          <w:lang w:val="pl-PL"/>
        </w:rPr>
        <w:t>12040202 tamo rajo vā mahad-ādayo’mī</w:t>
      </w:r>
    </w:p>
    <w:p w:rsidR="006C10CA" w:rsidRPr="00BE06D0" w:rsidRDefault="006C10CA" w:rsidP="00C00566">
      <w:pPr>
        <w:rPr>
          <w:lang w:val="pl-PL"/>
        </w:rPr>
      </w:pPr>
      <w:r w:rsidRPr="00BE06D0">
        <w:rPr>
          <w:lang w:val="pl-PL"/>
        </w:rPr>
        <w:t>12040203 na prāṇa-buddhīndriya-devatā vā</w:t>
      </w:r>
    </w:p>
    <w:p w:rsidR="006C10CA" w:rsidRPr="00BE06D0" w:rsidRDefault="006C10CA" w:rsidP="00C00566">
      <w:pPr>
        <w:rPr>
          <w:lang w:val="pl-PL"/>
        </w:rPr>
      </w:pPr>
      <w:r w:rsidRPr="00BE06D0">
        <w:rPr>
          <w:lang w:val="pl-PL"/>
        </w:rPr>
        <w:t>12040204 na sanniveśaḥ khalu loka-kalpaḥ</w:t>
      </w:r>
    </w:p>
    <w:p w:rsidR="006C10CA" w:rsidRPr="00BE06D0" w:rsidRDefault="006C10CA" w:rsidP="00C00566">
      <w:pPr>
        <w:rPr>
          <w:lang w:val="pl-PL"/>
        </w:rPr>
      </w:pPr>
      <w:r w:rsidRPr="00BE06D0">
        <w:rPr>
          <w:lang w:val="pl-PL"/>
        </w:rPr>
        <w:t>12040211 na svapna-jāgran na ca tat suṣuptaṁ</w:t>
      </w:r>
    </w:p>
    <w:p w:rsidR="006C10CA" w:rsidRPr="00BE06D0" w:rsidRDefault="006C10CA" w:rsidP="00C00566">
      <w:pPr>
        <w:rPr>
          <w:lang w:val="pl-PL"/>
        </w:rPr>
      </w:pPr>
      <w:r w:rsidRPr="00BE06D0">
        <w:rPr>
          <w:lang w:val="pl-PL"/>
        </w:rPr>
        <w:t>12040202 na khaṁ jalaṁ bhūr anilo’gnir arkaḥ</w:t>
      </w:r>
    </w:p>
    <w:p w:rsidR="006C10CA" w:rsidRPr="00BE06D0" w:rsidRDefault="006C10CA" w:rsidP="00C00566">
      <w:pPr>
        <w:rPr>
          <w:lang w:val="pl-PL"/>
        </w:rPr>
      </w:pPr>
      <w:r w:rsidRPr="00BE06D0">
        <w:rPr>
          <w:lang w:val="pl-PL"/>
        </w:rPr>
        <w:t>12040213 saṁsupta-vac chūnya-vad apratarkyaṁ</w:t>
      </w:r>
    </w:p>
    <w:p w:rsidR="006C10CA" w:rsidRPr="00BE06D0" w:rsidRDefault="006C10CA" w:rsidP="00C00566">
      <w:pPr>
        <w:rPr>
          <w:lang w:val="pl-PL"/>
        </w:rPr>
      </w:pPr>
      <w:r w:rsidRPr="00BE06D0">
        <w:rPr>
          <w:lang w:val="pl-PL"/>
        </w:rPr>
        <w:t>12040204 tan mūla-bhūtaṁ padam āmananti</w:t>
      </w:r>
    </w:p>
    <w:p w:rsidR="006C10CA" w:rsidRPr="00BE06D0" w:rsidRDefault="006C10CA" w:rsidP="00C00566">
      <w:pPr>
        <w:rPr>
          <w:lang w:val="pl-PL"/>
        </w:rPr>
      </w:pPr>
      <w:r w:rsidRPr="00BE06D0">
        <w:rPr>
          <w:lang w:val="pl-PL"/>
        </w:rPr>
        <w:t>12040221 layaḥ prākṛtiko hy eṣa puruṣāvyaktayor yadā</w:t>
      </w:r>
    </w:p>
    <w:p w:rsidR="006C10CA" w:rsidRPr="00BE06D0" w:rsidRDefault="006C10CA" w:rsidP="00C00566">
      <w:pPr>
        <w:rPr>
          <w:lang w:val="pl-PL"/>
        </w:rPr>
      </w:pPr>
      <w:r w:rsidRPr="00BE06D0">
        <w:rPr>
          <w:lang w:val="pl-PL"/>
        </w:rPr>
        <w:t>12040223 śaktayaḥ sampralīyante vivaśāḥ kāla-vidrutāḥ</w:t>
      </w:r>
    </w:p>
    <w:p w:rsidR="006C10CA" w:rsidRPr="00BE06D0" w:rsidRDefault="006C10CA" w:rsidP="00C00566">
      <w:pPr>
        <w:rPr>
          <w:lang w:val="pl-PL"/>
        </w:rPr>
      </w:pPr>
      <w:r w:rsidRPr="00BE06D0">
        <w:rPr>
          <w:lang w:val="pl-PL"/>
        </w:rPr>
        <w:t>12040231 buddhīndriyārtha-rūpeṇa jñānaṁ bhāti tad-āśrayam</w:t>
      </w:r>
    </w:p>
    <w:p w:rsidR="006C10CA" w:rsidRPr="00BE06D0" w:rsidRDefault="006C10CA" w:rsidP="00C00566">
      <w:pPr>
        <w:rPr>
          <w:lang w:val="pl-PL"/>
        </w:rPr>
      </w:pPr>
      <w:r w:rsidRPr="00BE06D0">
        <w:rPr>
          <w:lang w:val="pl-PL"/>
        </w:rPr>
        <w:t>12040233 dṛśyatvāvyatirekābhyām ādy-anta-vad avastu yat</w:t>
      </w:r>
    </w:p>
    <w:p w:rsidR="006C10CA" w:rsidRPr="00BE06D0" w:rsidRDefault="006C10CA" w:rsidP="00C00566">
      <w:pPr>
        <w:rPr>
          <w:lang w:val="pl-PL"/>
        </w:rPr>
      </w:pPr>
      <w:r w:rsidRPr="00BE06D0">
        <w:rPr>
          <w:lang w:val="pl-PL"/>
        </w:rPr>
        <w:t>12040241 dīpaś cakṣuś ca rūpaṁ ca jyotiṣo na pṛthag bhavet</w:t>
      </w:r>
    </w:p>
    <w:p w:rsidR="006C10CA" w:rsidRPr="00BE06D0" w:rsidRDefault="006C10CA" w:rsidP="00C00566">
      <w:pPr>
        <w:rPr>
          <w:lang w:val="pl-PL"/>
        </w:rPr>
      </w:pPr>
      <w:r w:rsidRPr="00BE06D0">
        <w:rPr>
          <w:lang w:val="pl-PL"/>
        </w:rPr>
        <w:t>12040243 evaṁ dhīḥ khāni mātrāś ca na syur anyatamād ṛtāt</w:t>
      </w:r>
    </w:p>
    <w:p w:rsidR="006C10CA" w:rsidRPr="00BE06D0" w:rsidRDefault="006C10CA" w:rsidP="00C00566">
      <w:pPr>
        <w:rPr>
          <w:lang w:val="pl-PL"/>
        </w:rPr>
      </w:pPr>
      <w:r w:rsidRPr="00BE06D0">
        <w:rPr>
          <w:lang w:val="pl-PL"/>
        </w:rPr>
        <w:t>12040251 buddher jāgaraṇaṁ svapnaḥ suṣuptir iti cocyate</w:t>
      </w:r>
    </w:p>
    <w:p w:rsidR="006C10CA" w:rsidRPr="00BE06D0" w:rsidRDefault="006C10CA" w:rsidP="00C00566">
      <w:pPr>
        <w:rPr>
          <w:lang w:val="pl-PL"/>
        </w:rPr>
      </w:pPr>
      <w:r w:rsidRPr="00BE06D0">
        <w:rPr>
          <w:lang w:val="pl-PL"/>
        </w:rPr>
        <w:t>12040253 māyā-mātram idaṁ rājan nānātvaṁ pratyag-ātmani</w:t>
      </w:r>
    </w:p>
    <w:p w:rsidR="006C10CA" w:rsidRPr="00BE06D0" w:rsidRDefault="006C10CA" w:rsidP="00C00566">
      <w:pPr>
        <w:rPr>
          <w:lang w:val="pl-PL"/>
        </w:rPr>
      </w:pPr>
      <w:r w:rsidRPr="00BE06D0">
        <w:rPr>
          <w:lang w:val="pl-PL"/>
        </w:rPr>
        <w:t>12040261 yathā jala-dharā vyomni bhavanti na bhavanti ca</w:t>
      </w:r>
    </w:p>
    <w:p w:rsidR="006C10CA" w:rsidRPr="00BE06D0" w:rsidRDefault="006C10CA" w:rsidP="00C00566">
      <w:pPr>
        <w:rPr>
          <w:lang w:val="pl-PL"/>
        </w:rPr>
      </w:pPr>
      <w:r w:rsidRPr="00BE06D0">
        <w:rPr>
          <w:lang w:val="pl-PL"/>
        </w:rPr>
        <w:t>12040263 brahmaṇīdaṁ tathā viśvam avayavy udayāpyayāt</w:t>
      </w:r>
    </w:p>
    <w:p w:rsidR="006C10CA" w:rsidRPr="00BE06D0" w:rsidRDefault="006C10CA" w:rsidP="00C00566">
      <w:pPr>
        <w:rPr>
          <w:lang w:val="pl-PL"/>
        </w:rPr>
      </w:pPr>
      <w:r w:rsidRPr="00BE06D0">
        <w:rPr>
          <w:lang w:val="pl-PL"/>
        </w:rPr>
        <w:t>12040271 satyaṁ hy avayavaḥ proktaḥ sarvāvayavinām iha</w:t>
      </w:r>
    </w:p>
    <w:p w:rsidR="006C10CA" w:rsidRPr="00BE06D0" w:rsidRDefault="006C10CA" w:rsidP="00C00566">
      <w:pPr>
        <w:rPr>
          <w:lang w:val="pl-PL"/>
        </w:rPr>
      </w:pPr>
      <w:r w:rsidRPr="00BE06D0">
        <w:rPr>
          <w:lang w:val="pl-PL"/>
        </w:rPr>
        <w:t>12040273 vinārthena pratīyeran paṭasyevāṅga tantavaḥ</w:t>
      </w:r>
    </w:p>
    <w:p w:rsidR="006C10CA" w:rsidRPr="00BE06D0" w:rsidRDefault="006C10CA" w:rsidP="00C00566">
      <w:pPr>
        <w:rPr>
          <w:lang w:val="pl-PL"/>
        </w:rPr>
      </w:pPr>
      <w:r w:rsidRPr="00BE06D0">
        <w:rPr>
          <w:lang w:val="pl-PL"/>
        </w:rPr>
        <w:t>12040281 yat sāmānya-viśeṣābhyām upalabhyeta sa bhramaḥ</w:t>
      </w:r>
    </w:p>
    <w:p w:rsidR="006C10CA" w:rsidRPr="00BE06D0" w:rsidRDefault="006C10CA" w:rsidP="00C00566">
      <w:pPr>
        <w:rPr>
          <w:lang w:val="pl-PL"/>
        </w:rPr>
      </w:pPr>
      <w:r w:rsidRPr="00BE06D0">
        <w:rPr>
          <w:lang w:val="pl-PL"/>
        </w:rPr>
        <w:t>12040283 anyonyāpāśrayāt sarvam ādy-anta-vad avastu yat</w:t>
      </w:r>
    </w:p>
    <w:p w:rsidR="006C10CA" w:rsidRPr="00BE06D0" w:rsidRDefault="006C10CA" w:rsidP="00C00566">
      <w:pPr>
        <w:rPr>
          <w:lang w:val="pl-PL"/>
        </w:rPr>
      </w:pPr>
      <w:r w:rsidRPr="00BE06D0">
        <w:rPr>
          <w:lang w:val="pl-PL"/>
        </w:rPr>
        <w:t>12040291 vikāraḥ khyāyamāno’pi pratyag-ātmānam antarā</w:t>
      </w:r>
    </w:p>
    <w:p w:rsidR="006C10CA" w:rsidRPr="00BE06D0" w:rsidRDefault="006C10CA" w:rsidP="00C00566">
      <w:pPr>
        <w:rPr>
          <w:lang w:val="pl-PL"/>
        </w:rPr>
      </w:pPr>
      <w:r w:rsidRPr="00BE06D0">
        <w:rPr>
          <w:lang w:val="pl-PL"/>
        </w:rPr>
        <w:t>12040293 na nirūpyo’sty aṇur api syāc cec cit-sama ātma-vat</w:t>
      </w:r>
    </w:p>
    <w:p w:rsidR="006C10CA" w:rsidRPr="00BE06D0" w:rsidRDefault="006C10CA" w:rsidP="00C00566">
      <w:pPr>
        <w:rPr>
          <w:lang w:val="pl-PL"/>
        </w:rPr>
      </w:pPr>
      <w:r w:rsidRPr="00BE06D0">
        <w:rPr>
          <w:lang w:val="pl-PL"/>
        </w:rPr>
        <w:t>12040301 na hi satyasya nānātvam avidvān yadi manyate</w:t>
      </w:r>
    </w:p>
    <w:p w:rsidR="006C10CA" w:rsidRPr="00BE06D0" w:rsidRDefault="006C10CA" w:rsidP="00C00566">
      <w:pPr>
        <w:rPr>
          <w:lang w:val="pl-PL"/>
        </w:rPr>
      </w:pPr>
      <w:r w:rsidRPr="00BE06D0">
        <w:rPr>
          <w:lang w:val="pl-PL"/>
        </w:rPr>
        <w:t>12040303 nānātvaṁ chidrayor yadvaj jyotiṣor vātayor iva</w:t>
      </w:r>
    </w:p>
    <w:p w:rsidR="006C10CA" w:rsidRPr="00BE06D0" w:rsidRDefault="006C10CA" w:rsidP="00C00566">
      <w:pPr>
        <w:rPr>
          <w:lang w:val="pl-PL"/>
        </w:rPr>
      </w:pPr>
      <w:r w:rsidRPr="00BE06D0">
        <w:rPr>
          <w:lang w:val="pl-PL"/>
        </w:rPr>
        <w:t>12040311 yathā hiraṇyaṁ bahudhā samīyate</w:t>
      </w:r>
    </w:p>
    <w:p w:rsidR="006C10CA" w:rsidRPr="00BE06D0" w:rsidRDefault="006C10CA" w:rsidP="00C00566">
      <w:pPr>
        <w:rPr>
          <w:lang w:val="pl-PL"/>
        </w:rPr>
      </w:pPr>
      <w:r w:rsidRPr="00BE06D0">
        <w:rPr>
          <w:lang w:val="pl-PL"/>
        </w:rPr>
        <w:t>12040312 nṛbhiḥ kriyābhir vyavahāra-vartmasu</w:t>
      </w:r>
    </w:p>
    <w:p w:rsidR="006C10CA" w:rsidRPr="00BE06D0" w:rsidRDefault="006C10CA" w:rsidP="00C00566">
      <w:pPr>
        <w:rPr>
          <w:lang w:val="pl-PL"/>
        </w:rPr>
      </w:pPr>
      <w:r w:rsidRPr="00BE06D0">
        <w:rPr>
          <w:lang w:val="pl-PL"/>
        </w:rPr>
        <w:t>12040313 evaṁ vacobhir bhagavān adhokṣajo</w:t>
      </w:r>
    </w:p>
    <w:p w:rsidR="006C10CA" w:rsidRPr="00BE06D0" w:rsidRDefault="006C10CA" w:rsidP="00C00566">
      <w:pPr>
        <w:rPr>
          <w:lang w:val="pl-PL"/>
        </w:rPr>
      </w:pPr>
      <w:r w:rsidRPr="00BE06D0">
        <w:rPr>
          <w:lang w:val="pl-PL"/>
        </w:rPr>
        <w:t>12040314 vyākhyāyate laukika-vaidikair janaiḥ</w:t>
      </w:r>
    </w:p>
    <w:p w:rsidR="006C10CA" w:rsidRPr="00BE06D0" w:rsidRDefault="006C10CA" w:rsidP="00C00566">
      <w:pPr>
        <w:rPr>
          <w:lang w:val="pl-PL"/>
        </w:rPr>
      </w:pPr>
      <w:r w:rsidRPr="00BE06D0">
        <w:rPr>
          <w:lang w:val="pl-PL"/>
        </w:rPr>
        <w:t>12040321 yathā ghano’rka-prabhavo’rka-darśito</w:t>
      </w:r>
    </w:p>
    <w:p w:rsidR="006C10CA" w:rsidRPr="00BE06D0" w:rsidRDefault="006C10CA" w:rsidP="00C00566">
      <w:pPr>
        <w:rPr>
          <w:lang w:val="pl-PL"/>
        </w:rPr>
      </w:pPr>
      <w:r w:rsidRPr="00BE06D0">
        <w:rPr>
          <w:lang w:val="pl-PL"/>
        </w:rPr>
        <w:t>12040322 hy arkāṁśa-bhūtasya ca cakṣuṣas tamaḥ</w:t>
      </w:r>
    </w:p>
    <w:p w:rsidR="006C10CA" w:rsidRPr="00BE06D0" w:rsidRDefault="006C10CA" w:rsidP="00C00566">
      <w:pPr>
        <w:rPr>
          <w:lang w:val="pl-PL"/>
        </w:rPr>
      </w:pPr>
      <w:r w:rsidRPr="00BE06D0">
        <w:rPr>
          <w:lang w:val="pl-PL"/>
        </w:rPr>
        <w:t>12040323 evaṁ tv ahaṁ brahma-guṇas tad-īkṣito</w:t>
      </w:r>
    </w:p>
    <w:p w:rsidR="006C10CA" w:rsidRPr="00BE06D0" w:rsidRDefault="006C10CA" w:rsidP="00C00566">
      <w:pPr>
        <w:rPr>
          <w:lang w:val="pl-PL"/>
        </w:rPr>
      </w:pPr>
      <w:r w:rsidRPr="00BE06D0">
        <w:rPr>
          <w:lang w:val="pl-PL"/>
        </w:rPr>
        <w:t>12040324 brahmāṁśakasyātmana ātma-bandhanaḥ</w:t>
      </w:r>
    </w:p>
    <w:p w:rsidR="006C10CA" w:rsidRPr="00BE06D0" w:rsidRDefault="006C10CA" w:rsidP="00C00566">
      <w:pPr>
        <w:rPr>
          <w:lang w:val="pl-PL"/>
        </w:rPr>
      </w:pPr>
      <w:r w:rsidRPr="00BE06D0">
        <w:rPr>
          <w:lang w:val="pl-PL"/>
        </w:rPr>
        <w:t>12040331 ghano yadārka-prabhavo vidīryate</w:t>
      </w:r>
    </w:p>
    <w:p w:rsidR="006C10CA" w:rsidRPr="00BE06D0" w:rsidRDefault="006C10CA" w:rsidP="00C00566">
      <w:pPr>
        <w:rPr>
          <w:lang w:val="pl-PL"/>
        </w:rPr>
      </w:pPr>
      <w:r w:rsidRPr="00BE06D0">
        <w:rPr>
          <w:lang w:val="pl-PL"/>
        </w:rPr>
        <w:t>12040332 cakṣuḥ svarūpaṁ ravim īkṣate tadā</w:t>
      </w:r>
    </w:p>
    <w:p w:rsidR="006C10CA" w:rsidRPr="00BE06D0" w:rsidRDefault="006C10CA" w:rsidP="00C00566">
      <w:pPr>
        <w:rPr>
          <w:lang w:val="pl-PL"/>
        </w:rPr>
      </w:pPr>
      <w:r w:rsidRPr="00BE06D0">
        <w:rPr>
          <w:lang w:val="pl-PL"/>
        </w:rPr>
        <w:t>12040333 yadā hy ahaṅkāra upādhir ātmano</w:t>
      </w:r>
    </w:p>
    <w:p w:rsidR="006C10CA" w:rsidRPr="00BE06D0" w:rsidRDefault="006C10CA" w:rsidP="00C00566">
      <w:pPr>
        <w:rPr>
          <w:lang w:val="pl-PL"/>
        </w:rPr>
      </w:pPr>
      <w:r w:rsidRPr="00BE06D0">
        <w:rPr>
          <w:lang w:val="pl-PL"/>
        </w:rPr>
        <w:t>12040334 jijñāsayā naśyati tarhy anusmaret</w:t>
      </w:r>
    </w:p>
    <w:p w:rsidR="006C10CA" w:rsidRPr="00BE06D0" w:rsidRDefault="006C10CA" w:rsidP="00C00566">
      <w:pPr>
        <w:rPr>
          <w:lang w:val="pl-PL"/>
        </w:rPr>
      </w:pPr>
      <w:r w:rsidRPr="00BE06D0">
        <w:rPr>
          <w:lang w:val="pl-PL"/>
        </w:rPr>
        <w:t>12040341 yadaivam etena viveka-hetinā</w:t>
      </w:r>
    </w:p>
    <w:p w:rsidR="006C10CA" w:rsidRPr="00BE06D0" w:rsidRDefault="006C10CA" w:rsidP="00C00566">
      <w:pPr>
        <w:rPr>
          <w:lang w:val="pl-PL"/>
        </w:rPr>
      </w:pPr>
      <w:r w:rsidRPr="00BE06D0">
        <w:rPr>
          <w:lang w:val="pl-PL"/>
        </w:rPr>
        <w:t>12040342 māyā-mayāhaṅkaraṇātma-bandhanam</w:t>
      </w:r>
    </w:p>
    <w:p w:rsidR="006C10CA" w:rsidRPr="00BE06D0" w:rsidRDefault="006C10CA" w:rsidP="00C00566">
      <w:pPr>
        <w:rPr>
          <w:lang w:val="pl-PL"/>
        </w:rPr>
      </w:pPr>
      <w:r w:rsidRPr="00BE06D0">
        <w:rPr>
          <w:lang w:val="pl-PL"/>
        </w:rPr>
        <w:t>12040343 chittvācyutātmānubhavo’vatiṣṭhate</w:t>
      </w:r>
    </w:p>
    <w:p w:rsidR="006C10CA" w:rsidRPr="00BE06D0" w:rsidRDefault="006C10CA" w:rsidP="00C00566">
      <w:pPr>
        <w:rPr>
          <w:lang w:val="pl-PL"/>
        </w:rPr>
      </w:pPr>
      <w:r w:rsidRPr="00BE06D0">
        <w:rPr>
          <w:lang w:val="pl-PL"/>
        </w:rPr>
        <w:t>12040344 tam āhur ātyantikam aṅga samplavam</w:t>
      </w:r>
    </w:p>
    <w:p w:rsidR="006C10CA" w:rsidRPr="00BE06D0" w:rsidRDefault="006C10CA" w:rsidP="00C00566">
      <w:pPr>
        <w:rPr>
          <w:lang w:val="pl-PL"/>
        </w:rPr>
      </w:pPr>
      <w:r w:rsidRPr="00BE06D0">
        <w:rPr>
          <w:lang w:val="pl-PL"/>
        </w:rPr>
        <w:t>12040351 nityadā sarva-bhūtānāṁ brahmādīnāṁ paran-tapa</w:t>
      </w:r>
    </w:p>
    <w:p w:rsidR="006C10CA" w:rsidRPr="00BE06D0" w:rsidRDefault="006C10CA" w:rsidP="00C00566">
      <w:pPr>
        <w:rPr>
          <w:lang w:val="pl-PL"/>
        </w:rPr>
      </w:pPr>
      <w:r w:rsidRPr="00BE06D0">
        <w:rPr>
          <w:lang w:val="pl-PL"/>
        </w:rPr>
        <w:t>12040353 utpatti-pralayāv eke sūkṣma-jñāḥ sampracakṣate</w:t>
      </w:r>
    </w:p>
    <w:p w:rsidR="006C10CA" w:rsidRPr="00BE06D0" w:rsidRDefault="006C10CA" w:rsidP="00C00566">
      <w:pPr>
        <w:rPr>
          <w:lang w:val="pl-PL"/>
        </w:rPr>
      </w:pPr>
      <w:r w:rsidRPr="00BE06D0">
        <w:rPr>
          <w:lang w:val="pl-PL"/>
        </w:rPr>
        <w:t>12040361 kāla-sroto-javenāśu hriyamāṇasya nityadā</w:t>
      </w:r>
    </w:p>
    <w:p w:rsidR="006C10CA" w:rsidRPr="00BE06D0" w:rsidRDefault="006C10CA" w:rsidP="00C00566">
      <w:pPr>
        <w:rPr>
          <w:lang w:val="pl-PL"/>
        </w:rPr>
      </w:pPr>
      <w:r w:rsidRPr="00BE06D0">
        <w:rPr>
          <w:lang w:val="pl-PL"/>
        </w:rPr>
        <w:t>12040363 pariṇāminām avasthās tā janma-pralaya-hetavaḥ</w:t>
      </w:r>
    </w:p>
    <w:p w:rsidR="006C10CA" w:rsidRPr="00BE06D0" w:rsidRDefault="006C10CA" w:rsidP="00C00566">
      <w:pPr>
        <w:rPr>
          <w:lang w:val="pl-PL"/>
        </w:rPr>
      </w:pPr>
      <w:r w:rsidRPr="00BE06D0">
        <w:rPr>
          <w:lang w:val="pl-PL"/>
        </w:rPr>
        <w:t>12040371 anādy-anta-vatānena kāleneśvara-mūrtinā</w:t>
      </w:r>
    </w:p>
    <w:p w:rsidR="006C10CA" w:rsidRPr="00BE06D0" w:rsidRDefault="006C10CA" w:rsidP="00C00566">
      <w:pPr>
        <w:rPr>
          <w:lang w:val="pl-PL"/>
        </w:rPr>
      </w:pPr>
      <w:r w:rsidRPr="00BE06D0">
        <w:rPr>
          <w:lang w:val="pl-PL"/>
        </w:rPr>
        <w:t>12040373 avasthā naiva dṛśyante viyati jyotiṣām iva</w:t>
      </w:r>
    </w:p>
    <w:p w:rsidR="006C10CA" w:rsidRPr="00BE06D0" w:rsidRDefault="006C10CA" w:rsidP="00C00566">
      <w:pPr>
        <w:rPr>
          <w:lang w:val="pl-PL"/>
        </w:rPr>
      </w:pPr>
      <w:r w:rsidRPr="00BE06D0">
        <w:rPr>
          <w:lang w:val="pl-PL"/>
        </w:rPr>
        <w:t>12040381 nityo naimittikaś caiva tathā prākṛtiko layaḥ</w:t>
      </w:r>
    </w:p>
    <w:p w:rsidR="006C10CA" w:rsidRPr="00BE06D0" w:rsidRDefault="006C10CA" w:rsidP="00C00566">
      <w:pPr>
        <w:rPr>
          <w:lang w:val="pl-PL"/>
        </w:rPr>
      </w:pPr>
      <w:r w:rsidRPr="00BE06D0">
        <w:rPr>
          <w:lang w:val="pl-PL"/>
        </w:rPr>
        <w:t>12040383 ātyantikaś ca kathitaḥ kālasya gatir īdṛśī</w:t>
      </w:r>
    </w:p>
    <w:p w:rsidR="006C10CA" w:rsidRPr="00BE06D0" w:rsidRDefault="006C10CA" w:rsidP="00C00566">
      <w:pPr>
        <w:rPr>
          <w:lang w:val="pl-PL"/>
        </w:rPr>
      </w:pPr>
      <w:r w:rsidRPr="00BE06D0">
        <w:rPr>
          <w:lang w:val="pl-PL"/>
        </w:rPr>
        <w:t>12040391 etāḥ kuru-śreṣṭha jagad-vidhātur</w:t>
      </w:r>
    </w:p>
    <w:p w:rsidR="006C10CA" w:rsidRPr="00BE06D0" w:rsidRDefault="006C10CA" w:rsidP="00C00566">
      <w:pPr>
        <w:rPr>
          <w:lang w:val="pl-PL"/>
        </w:rPr>
      </w:pPr>
      <w:r w:rsidRPr="00BE06D0">
        <w:rPr>
          <w:lang w:val="pl-PL"/>
        </w:rPr>
        <w:t>12040392 nārāyaṇasyākhila-sattva-dhāmnaḥ</w:t>
      </w:r>
    </w:p>
    <w:p w:rsidR="006C10CA" w:rsidRPr="00BE06D0" w:rsidRDefault="006C10CA" w:rsidP="00C00566">
      <w:pPr>
        <w:rPr>
          <w:lang w:val="pl-PL"/>
        </w:rPr>
      </w:pPr>
      <w:r w:rsidRPr="00BE06D0">
        <w:rPr>
          <w:lang w:val="pl-PL"/>
        </w:rPr>
        <w:t>12040393 līlā-kathās te kathitāḥ samāsataḥ</w:t>
      </w:r>
    </w:p>
    <w:p w:rsidR="006C10CA" w:rsidRPr="00BE06D0" w:rsidRDefault="006C10CA" w:rsidP="00C00566">
      <w:pPr>
        <w:rPr>
          <w:lang w:val="pl-PL"/>
        </w:rPr>
      </w:pPr>
      <w:r w:rsidRPr="00BE06D0">
        <w:rPr>
          <w:lang w:val="pl-PL"/>
        </w:rPr>
        <w:t>12040394 kārtsnyena nājo’py abhidhātum īśaḥ</w:t>
      </w:r>
    </w:p>
    <w:p w:rsidR="006C10CA" w:rsidRPr="00BE06D0" w:rsidRDefault="006C10CA" w:rsidP="00C00566">
      <w:pPr>
        <w:rPr>
          <w:lang w:val="pl-PL"/>
        </w:rPr>
      </w:pPr>
      <w:r w:rsidRPr="00BE06D0">
        <w:rPr>
          <w:lang w:val="pl-PL"/>
        </w:rPr>
        <w:t>12040401 saṁsāra-sindhum ati-dustaram uttitīrṣor</w:t>
      </w:r>
    </w:p>
    <w:p w:rsidR="006C10CA" w:rsidRPr="00BE06D0" w:rsidRDefault="006C10CA" w:rsidP="00C00566">
      <w:pPr>
        <w:rPr>
          <w:lang w:val="pl-PL"/>
        </w:rPr>
      </w:pPr>
      <w:r w:rsidRPr="00BE06D0">
        <w:rPr>
          <w:lang w:val="pl-PL"/>
        </w:rPr>
        <w:t>12040402 nānyaḥ plavo bhagavato puruṣottamasya</w:t>
      </w:r>
    </w:p>
    <w:p w:rsidR="006C10CA" w:rsidRPr="00BE06D0" w:rsidRDefault="006C10CA" w:rsidP="00C00566">
      <w:pPr>
        <w:rPr>
          <w:lang w:val="pl-PL"/>
        </w:rPr>
      </w:pPr>
      <w:r w:rsidRPr="00BE06D0">
        <w:rPr>
          <w:lang w:val="pl-PL"/>
        </w:rPr>
        <w:t>12040403 līlā-kathā-rasa-niṣevanam antareṇa</w:t>
      </w:r>
    </w:p>
    <w:p w:rsidR="006C10CA" w:rsidRPr="00BE06D0" w:rsidRDefault="006C10CA" w:rsidP="00C00566">
      <w:pPr>
        <w:rPr>
          <w:lang w:val="pl-PL"/>
        </w:rPr>
      </w:pPr>
      <w:r w:rsidRPr="00BE06D0">
        <w:rPr>
          <w:lang w:val="pl-PL"/>
        </w:rPr>
        <w:t>12040404 puṁso bhaved vividha-duḥkha-davārditasya</w:t>
      </w:r>
    </w:p>
    <w:p w:rsidR="006C10CA" w:rsidRPr="00BE06D0" w:rsidRDefault="006C10CA" w:rsidP="00C00566">
      <w:pPr>
        <w:rPr>
          <w:lang w:val="pl-PL"/>
        </w:rPr>
      </w:pPr>
      <w:r w:rsidRPr="00BE06D0">
        <w:rPr>
          <w:lang w:val="pl-PL"/>
        </w:rPr>
        <w:t>12040411 purāṇa-saṁhitām etām ṛṣir nārāyaṇo’vyayaḥ</w:t>
      </w:r>
    </w:p>
    <w:p w:rsidR="006C10CA" w:rsidRPr="00BE06D0" w:rsidRDefault="006C10CA" w:rsidP="00C00566">
      <w:pPr>
        <w:rPr>
          <w:lang w:val="pl-PL"/>
        </w:rPr>
      </w:pPr>
      <w:r w:rsidRPr="00BE06D0">
        <w:rPr>
          <w:lang w:val="pl-PL"/>
        </w:rPr>
        <w:t>12040413 nāradāya purā prāha kṛṣṇa-dvaipāyanāya saḥ</w:t>
      </w:r>
    </w:p>
    <w:p w:rsidR="006C10CA" w:rsidRPr="00BE06D0" w:rsidRDefault="006C10CA" w:rsidP="00C00566">
      <w:pPr>
        <w:rPr>
          <w:lang w:val="pl-PL"/>
        </w:rPr>
      </w:pPr>
      <w:r w:rsidRPr="00BE06D0">
        <w:rPr>
          <w:lang w:val="pl-PL"/>
        </w:rPr>
        <w:t>12040421 sa vai mahyaṁ mahā-rāja bhagavān bādarāyaṇaḥ</w:t>
      </w:r>
    </w:p>
    <w:p w:rsidR="006C10CA" w:rsidRPr="00BE06D0" w:rsidRDefault="006C10CA" w:rsidP="00C00566">
      <w:pPr>
        <w:rPr>
          <w:lang w:val="pl-PL"/>
        </w:rPr>
      </w:pPr>
      <w:r w:rsidRPr="00BE06D0">
        <w:rPr>
          <w:lang w:val="pl-PL"/>
        </w:rPr>
        <w:t>12040423 imāṁ bhāgavatīṁ prītaḥ saṁhitāṁ veda-sammitām</w:t>
      </w:r>
    </w:p>
    <w:p w:rsidR="006C10CA" w:rsidRPr="00BE06D0" w:rsidRDefault="006C10CA" w:rsidP="00C00566">
      <w:pPr>
        <w:rPr>
          <w:lang w:val="pl-PL"/>
        </w:rPr>
      </w:pPr>
      <w:r w:rsidRPr="00BE06D0">
        <w:rPr>
          <w:lang w:val="pl-PL"/>
        </w:rPr>
        <w:t>12040431 imāṁ vakṣyaty asau sūta ṛṣibhyo naimiṣālaye</w:t>
      </w:r>
    </w:p>
    <w:p w:rsidR="006C10CA" w:rsidRPr="00BE06D0" w:rsidRDefault="006C10CA" w:rsidP="00C00566">
      <w:pPr>
        <w:rPr>
          <w:lang w:val="pl-PL"/>
        </w:rPr>
      </w:pPr>
      <w:r w:rsidRPr="00BE06D0">
        <w:rPr>
          <w:lang w:val="pl-PL"/>
        </w:rPr>
        <w:t>12040433 dīrgha-satre kuru-śreṣṭha sampṛṣṭaḥ śaunakādibhiḥ</w:t>
      </w:r>
    </w:p>
    <w:p w:rsidR="006C10CA" w:rsidRPr="00BE06D0" w:rsidRDefault="006C10CA" w:rsidP="00C00566">
      <w:pPr>
        <w:rPr>
          <w:lang w:val="pl-PL"/>
        </w:rPr>
      </w:pPr>
      <w:r w:rsidRPr="00BE06D0">
        <w:rPr>
          <w:lang w:val="pl-PL"/>
        </w:rPr>
        <w:t>1205001 śrī-śuka uvāca</w:t>
      </w:r>
    </w:p>
    <w:p w:rsidR="006C10CA" w:rsidRPr="00BE06D0" w:rsidRDefault="006C10CA" w:rsidP="00C00566">
      <w:pPr>
        <w:rPr>
          <w:lang w:val="pl-PL"/>
        </w:rPr>
      </w:pPr>
      <w:r w:rsidRPr="00BE06D0">
        <w:rPr>
          <w:lang w:val="pl-PL"/>
        </w:rPr>
        <w:t>12050011 atrānuvarṇyate’bhīkṣṇaṁ viśvātmā bhagavān hariḥ</w:t>
      </w:r>
    </w:p>
    <w:p w:rsidR="006C10CA" w:rsidRPr="00BE06D0" w:rsidRDefault="006C10CA" w:rsidP="00C00566">
      <w:pPr>
        <w:rPr>
          <w:lang w:val="pl-PL"/>
        </w:rPr>
      </w:pPr>
      <w:r w:rsidRPr="00BE06D0">
        <w:rPr>
          <w:lang w:val="pl-PL"/>
        </w:rPr>
        <w:t>12050013 yasya prasāda-jo brahmā rudraḥ krodha-samudbhavaḥ</w:t>
      </w:r>
    </w:p>
    <w:p w:rsidR="006C10CA" w:rsidRPr="00BE06D0" w:rsidRDefault="006C10CA" w:rsidP="00C00566">
      <w:pPr>
        <w:rPr>
          <w:lang w:val="pl-PL"/>
        </w:rPr>
      </w:pPr>
      <w:r w:rsidRPr="00BE06D0">
        <w:rPr>
          <w:lang w:val="pl-PL"/>
        </w:rPr>
        <w:t>12050021 tvaṁ tu rājan mariṣyeti paśu-buddhim imāṁ jahi</w:t>
      </w:r>
    </w:p>
    <w:p w:rsidR="006C10CA" w:rsidRPr="00BE06D0" w:rsidRDefault="006C10CA" w:rsidP="00C00566">
      <w:pPr>
        <w:rPr>
          <w:lang w:val="pl-PL"/>
        </w:rPr>
      </w:pPr>
      <w:r w:rsidRPr="00BE06D0">
        <w:rPr>
          <w:lang w:val="pl-PL"/>
        </w:rPr>
        <w:t>12050023 na jātaḥ prāg abhūto’dya deha-vat tvaṁ na naṅkṣyasi</w:t>
      </w:r>
    </w:p>
    <w:p w:rsidR="006C10CA" w:rsidRPr="00BE06D0" w:rsidRDefault="006C10CA" w:rsidP="00C00566">
      <w:pPr>
        <w:rPr>
          <w:lang w:val="pl-PL"/>
        </w:rPr>
      </w:pPr>
      <w:r w:rsidRPr="00BE06D0">
        <w:rPr>
          <w:lang w:val="pl-PL"/>
        </w:rPr>
        <w:t>12050031 na bhaviṣyasi bhūtvā tvaṁ putra-pautrādi-rūpavān</w:t>
      </w:r>
    </w:p>
    <w:p w:rsidR="006C10CA" w:rsidRPr="00BE06D0" w:rsidRDefault="006C10CA" w:rsidP="00C00566">
      <w:pPr>
        <w:rPr>
          <w:lang w:val="pl-PL"/>
        </w:rPr>
      </w:pPr>
      <w:r w:rsidRPr="00BE06D0">
        <w:rPr>
          <w:lang w:val="pl-PL"/>
        </w:rPr>
        <w:t>12050033 bījāṅkura-vad dehāder vyatirikto yathānalaḥ</w:t>
      </w:r>
    </w:p>
    <w:p w:rsidR="006C10CA" w:rsidRPr="00BE06D0" w:rsidRDefault="006C10CA" w:rsidP="00C00566">
      <w:pPr>
        <w:rPr>
          <w:lang w:val="pl-PL"/>
        </w:rPr>
      </w:pPr>
      <w:r w:rsidRPr="00BE06D0">
        <w:rPr>
          <w:lang w:val="pl-PL"/>
        </w:rPr>
        <w:t>12050041 svapne yathā śiraś-chedaṁ pañcatvādy ātmanaḥ svayam</w:t>
      </w:r>
    </w:p>
    <w:p w:rsidR="006C10CA" w:rsidRPr="00BE06D0" w:rsidRDefault="006C10CA" w:rsidP="00C00566">
      <w:pPr>
        <w:rPr>
          <w:lang w:val="pl-PL"/>
        </w:rPr>
      </w:pPr>
      <w:r w:rsidRPr="00BE06D0">
        <w:rPr>
          <w:lang w:val="pl-PL"/>
        </w:rPr>
        <w:t>12050043 yasmāt paśyati dehasya tata ātmā hy ajo’maraḥ</w:t>
      </w:r>
    </w:p>
    <w:p w:rsidR="006C10CA" w:rsidRPr="00BE06D0" w:rsidRDefault="006C10CA" w:rsidP="00C00566">
      <w:pPr>
        <w:rPr>
          <w:lang w:val="pl-PL"/>
        </w:rPr>
      </w:pPr>
      <w:r w:rsidRPr="00BE06D0">
        <w:rPr>
          <w:lang w:val="pl-PL"/>
        </w:rPr>
        <w:t>12050051 ghaṭe bhinne ghaṭākāśa ākāśaḥ syād yathā purā</w:t>
      </w:r>
    </w:p>
    <w:p w:rsidR="006C10CA" w:rsidRPr="00BE06D0" w:rsidRDefault="006C10CA" w:rsidP="00C00566">
      <w:pPr>
        <w:rPr>
          <w:lang w:val="pl-PL"/>
        </w:rPr>
      </w:pPr>
      <w:r w:rsidRPr="00BE06D0">
        <w:rPr>
          <w:lang w:val="pl-PL"/>
        </w:rPr>
        <w:t>12050053 evaṁ dehe mṛte jīvo brahma sampadyate punaḥ</w:t>
      </w:r>
    </w:p>
    <w:p w:rsidR="006C10CA" w:rsidRPr="00BE06D0" w:rsidRDefault="006C10CA" w:rsidP="00C00566">
      <w:pPr>
        <w:rPr>
          <w:lang w:val="pl-PL"/>
        </w:rPr>
      </w:pPr>
      <w:r w:rsidRPr="00BE06D0">
        <w:rPr>
          <w:lang w:val="pl-PL"/>
        </w:rPr>
        <w:t>12050061 manaḥ sṛjati vai dehān guṇān karmāṇi cātmanaḥ</w:t>
      </w:r>
    </w:p>
    <w:p w:rsidR="006C10CA" w:rsidRPr="00BE06D0" w:rsidRDefault="006C10CA" w:rsidP="00C00566">
      <w:pPr>
        <w:rPr>
          <w:lang w:val="pl-PL"/>
        </w:rPr>
      </w:pPr>
      <w:r w:rsidRPr="00BE06D0">
        <w:rPr>
          <w:lang w:val="pl-PL"/>
        </w:rPr>
        <w:t>12050063 tan manaḥ sṛjate māyā tato jīvasya saṁsṛtiḥ</w:t>
      </w:r>
    </w:p>
    <w:p w:rsidR="006C10CA" w:rsidRPr="00BE06D0" w:rsidRDefault="006C10CA" w:rsidP="00C00566">
      <w:pPr>
        <w:rPr>
          <w:lang w:val="pl-PL"/>
        </w:rPr>
      </w:pPr>
      <w:r w:rsidRPr="00BE06D0">
        <w:rPr>
          <w:lang w:val="pl-PL"/>
        </w:rPr>
        <w:t>12050071 snehādhiṣṭhāna-varty-agni- saṁyogo yāvad īyate</w:t>
      </w:r>
    </w:p>
    <w:p w:rsidR="006C10CA" w:rsidRPr="00BE06D0" w:rsidRDefault="006C10CA" w:rsidP="00C00566">
      <w:pPr>
        <w:rPr>
          <w:lang w:val="pl-PL"/>
        </w:rPr>
      </w:pPr>
      <w:r w:rsidRPr="00BE06D0">
        <w:rPr>
          <w:lang w:val="pl-PL"/>
        </w:rPr>
        <w:t>12050073 tāvad dīpasya dīpatvam evaṁ deha-kṛto bhavaḥ</w:t>
      </w:r>
    </w:p>
    <w:p w:rsidR="006C10CA" w:rsidRPr="00BE06D0" w:rsidRDefault="006C10CA" w:rsidP="00C00566">
      <w:pPr>
        <w:rPr>
          <w:lang w:val="pl-PL"/>
        </w:rPr>
      </w:pPr>
      <w:r w:rsidRPr="00BE06D0">
        <w:rPr>
          <w:lang w:val="pl-PL"/>
        </w:rPr>
        <w:t>12050075 rajaḥ-sattva-tamo-vṛttyā jāyate’tha vinaśyati</w:t>
      </w:r>
    </w:p>
    <w:p w:rsidR="006C10CA" w:rsidRPr="00BE06D0" w:rsidRDefault="006C10CA" w:rsidP="00C00566">
      <w:pPr>
        <w:rPr>
          <w:lang w:val="pl-PL"/>
        </w:rPr>
      </w:pPr>
      <w:r w:rsidRPr="00BE06D0">
        <w:rPr>
          <w:lang w:val="pl-PL"/>
        </w:rPr>
        <w:t>12050081 na tatrātmā svayaṁ-jyotir yo vyaktāvyaktayoḥ paraḥ</w:t>
      </w:r>
    </w:p>
    <w:p w:rsidR="006C10CA" w:rsidRPr="00BE06D0" w:rsidRDefault="006C10CA" w:rsidP="00C00566">
      <w:pPr>
        <w:rPr>
          <w:lang w:val="pl-PL"/>
        </w:rPr>
      </w:pPr>
      <w:r w:rsidRPr="00BE06D0">
        <w:rPr>
          <w:lang w:val="pl-PL"/>
        </w:rPr>
        <w:t>12050083 ākāśa iva cādhāro dhruvo’nantopamas tataḥ</w:t>
      </w:r>
    </w:p>
    <w:p w:rsidR="006C10CA" w:rsidRPr="00BE06D0" w:rsidRDefault="006C10CA" w:rsidP="00C00566">
      <w:pPr>
        <w:rPr>
          <w:lang w:val="pl-PL"/>
        </w:rPr>
      </w:pPr>
      <w:r w:rsidRPr="00BE06D0">
        <w:rPr>
          <w:lang w:val="pl-PL"/>
        </w:rPr>
        <w:t>12050091 evam ātmānam ātma-stham ātmanaivāmṛśa prabho</w:t>
      </w:r>
    </w:p>
    <w:p w:rsidR="006C10CA" w:rsidRPr="00BE06D0" w:rsidRDefault="006C10CA" w:rsidP="00C00566">
      <w:pPr>
        <w:rPr>
          <w:lang w:val="pl-PL"/>
        </w:rPr>
      </w:pPr>
      <w:r w:rsidRPr="00BE06D0">
        <w:rPr>
          <w:lang w:val="pl-PL"/>
        </w:rPr>
        <w:t>12050093 buddhyānumāna-garbhiṇyā vāsudevānucintayā</w:t>
      </w:r>
    </w:p>
    <w:p w:rsidR="006C10CA" w:rsidRPr="00BE06D0" w:rsidRDefault="006C10CA" w:rsidP="00C00566">
      <w:pPr>
        <w:rPr>
          <w:lang w:val="pl-PL"/>
        </w:rPr>
      </w:pPr>
      <w:r w:rsidRPr="00BE06D0">
        <w:rPr>
          <w:lang w:val="pl-PL"/>
        </w:rPr>
        <w:t>12050101 codito vipra-vākyena na tvāṁ dhakṣyati takṣakaḥ</w:t>
      </w:r>
    </w:p>
    <w:p w:rsidR="006C10CA" w:rsidRPr="00BE06D0" w:rsidRDefault="006C10CA" w:rsidP="00C00566">
      <w:pPr>
        <w:rPr>
          <w:lang w:val="pl-PL"/>
        </w:rPr>
      </w:pPr>
      <w:r w:rsidRPr="00BE06D0">
        <w:rPr>
          <w:lang w:val="pl-PL"/>
        </w:rPr>
        <w:t>12050103 mṛtyavo nopadhakṣyanti mṛtyūnāṁ mṛtyum īśvaram</w:t>
      </w:r>
    </w:p>
    <w:p w:rsidR="006C10CA" w:rsidRPr="00BE06D0" w:rsidRDefault="006C10CA" w:rsidP="00C00566">
      <w:pPr>
        <w:rPr>
          <w:lang w:val="pl-PL"/>
        </w:rPr>
      </w:pPr>
      <w:r w:rsidRPr="00BE06D0">
        <w:rPr>
          <w:lang w:val="pl-PL"/>
        </w:rPr>
        <w:t>12050111 ahaṁ brahma paraṁ dhāma brahmāhaṁ paramaṁ padam</w:t>
      </w:r>
    </w:p>
    <w:p w:rsidR="006C10CA" w:rsidRPr="00BE06D0" w:rsidRDefault="006C10CA" w:rsidP="00C00566">
      <w:pPr>
        <w:rPr>
          <w:lang w:val="pl-PL"/>
        </w:rPr>
      </w:pPr>
      <w:r w:rsidRPr="00BE06D0">
        <w:rPr>
          <w:lang w:val="pl-PL"/>
        </w:rPr>
        <w:t>12050113 evaṁ samīkṣya cātmānam ātmany ādhāya niṣkale</w:t>
      </w:r>
    </w:p>
    <w:p w:rsidR="006C10CA" w:rsidRPr="00BE06D0" w:rsidRDefault="006C10CA" w:rsidP="00C00566">
      <w:pPr>
        <w:rPr>
          <w:lang w:val="pl-PL"/>
        </w:rPr>
      </w:pPr>
      <w:r w:rsidRPr="00BE06D0">
        <w:rPr>
          <w:lang w:val="pl-PL"/>
        </w:rPr>
        <w:t>12050121 daśantaṁ takṣakaṁ pāde lelihānaṁ viṣānanaiḥ</w:t>
      </w:r>
    </w:p>
    <w:p w:rsidR="006C10CA" w:rsidRPr="00BE06D0" w:rsidRDefault="006C10CA" w:rsidP="00C00566">
      <w:pPr>
        <w:rPr>
          <w:lang w:val="pl-PL"/>
        </w:rPr>
      </w:pPr>
      <w:r w:rsidRPr="00BE06D0">
        <w:rPr>
          <w:lang w:val="pl-PL"/>
        </w:rPr>
        <w:t>12050123 na drakṣyasi śarīraṁ ca viśvaṁ ca pṛthag ātmanaḥ</w:t>
      </w:r>
    </w:p>
    <w:p w:rsidR="006C10CA" w:rsidRPr="00BE06D0" w:rsidRDefault="006C10CA" w:rsidP="00C00566">
      <w:pPr>
        <w:rPr>
          <w:lang w:val="pl-PL"/>
        </w:rPr>
      </w:pPr>
      <w:r w:rsidRPr="00BE06D0">
        <w:rPr>
          <w:lang w:val="pl-PL"/>
        </w:rPr>
        <w:t>12050131 etat te kathitaṁ tāta yad ātmā pṛṣṭavān nṛpa</w:t>
      </w:r>
    </w:p>
    <w:p w:rsidR="006C10CA" w:rsidRPr="00BE06D0" w:rsidRDefault="006C10CA" w:rsidP="00C00566">
      <w:pPr>
        <w:rPr>
          <w:lang w:val="pl-PL"/>
        </w:rPr>
      </w:pPr>
      <w:r w:rsidRPr="00BE06D0">
        <w:rPr>
          <w:lang w:val="pl-PL"/>
        </w:rPr>
        <w:t>12050133 harer viśvātmanaś ceṣṭāṁ kiṁ bhūyaḥ śrotum icchasi</w:t>
      </w:r>
    </w:p>
    <w:p w:rsidR="006C10CA" w:rsidRPr="00BE06D0" w:rsidRDefault="006C10CA" w:rsidP="00C00566">
      <w:pPr>
        <w:rPr>
          <w:lang w:val="pl-PL"/>
        </w:rPr>
      </w:pPr>
    </w:p>
    <w:p w:rsidR="006C10CA" w:rsidRPr="00BE06D0" w:rsidRDefault="006C10CA" w:rsidP="00C00566">
      <w:pPr>
        <w:rPr>
          <w:lang w:val="pl-PL"/>
        </w:rPr>
      </w:pPr>
      <w:r w:rsidRPr="00BE06D0">
        <w:rPr>
          <w:lang w:val="pl-PL"/>
        </w:rPr>
        <w:t>1206001 sūta uvāca</w:t>
      </w:r>
    </w:p>
    <w:p w:rsidR="006C10CA" w:rsidRPr="00BE06D0" w:rsidRDefault="006C10CA" w:rsidP="00C00566">
      <w:pPr>
        <w:rPr>
          <w:lang w:val="pl-PL"/>
        </w:rPr>
      </w:pPr>
      <w:r w:rsidRPr="00BE06D0">
        <w:rPr>
          <w:lang w:val="pl-PL"/>
        </w:rPr>
        <w:t>12060011 etan niśamya muninābhihitaṁ parīkṣid</w:t>
      </w:r>
    </w:p>
    <w:p w:rsidR="006C10CA" w:rsidRPr="00BE06D0" w:rsidRDefault="006C10CA" w:rsidP="00C00566">
      <w:pPr>
        <w:rPr>
          <w:lang w:val="pl-PL"/>
        </w:rPr>
      </w:pPr>
      <w:r w:rsidRPr="00BE06D0">
        <w:rPr>
          <w:lang w:val="pl-PL"/>
        </w:rPr>
        <w:t>12060012 vyāsātmajena nikhilātma-dṛśā samena</w:t>
      </w:r>
    </w:p>
    <w:p w:rsidR="006C10CA" w:rsidRPr="00BE06D0" w:rsidRDefault="006C10CA" w:rsidP="00C00566">
      <w:pPr>
        <w:rPr>
          <w:lang w:val="pl-PL"/>
        </w:rPr>
      </w:pPr>
      <w:r w:rsidRPr="00BE06D0">
        <w:rPr>
          <w:lang w:val="pl-PL"/>
        </w:rPr>
        <w:t>12060013 tat-pāda-mūlam upasṛtya natena mūrdhnā</w:t>
      </w:r>
    </w:p>
    <w:p w:rsidR="006C10CA" w:rsidRPr="00BE06D0" w:rsidRDefault="006C10CA" w:rsidP="00C00566">
      <w:pPr>
        <w:rPr>
          <w:lang w:val="pl-PL"/>
        </w:rPr>
      </w:pPr>
      <w:r w:rsidRPr="00BE06D0">
        <w:rPr>
          <w:lang w:val="pl-PL"/>
        </w:rPr>
        <w:t>12060014 baddhāñjalis tam idam āha sa viṣṇurātaḥ</w:t>
      </w:r>
    </w:p>
    <w:p w:rsidR="006C10CA" w:rsidRPr="00BE06D0" w:rsidRDefault="006C10CA" w:rsidP="00C00566">
      <w:pPr>
        <w:rPr>
          <w:lang w:val="pl-PL"/>
        </w:rPr>
      </w:pPr>
      <w:r w:rsidRPr="00BE06D0">
        <w:rPr>
          <w:lang w:val="pl-PL"/>
        </w:rPr>
        <w:t>1206002 rājovāca</w:t>
      </w:r>
    </w:p>
    <w:p w:rsidR="006C10CA" w:rsidRPr="00BE06D0" w:rsidRDefault="006C10CA" w:rsidP="00C00566">
      <w:pPr>
        <w:rPr>
          <w:lang w:val="pl-PL"/>
        </w:rPr>
      </w:pPr>
      <w:r w:rsidRPr="00BE06D0">
        <w:rPr>
          <w:lang w:val="pl-PL"/>
        </w:rPr>
        <w:t>12060021 siddho’smy anugṛhīto’smi bhavatā karuṇātmanā</w:t>
      </w:r>
    </w:p>
    <w:p w:rsidR="006C10CA" w:rsidRPr="00BE06D0" w:rsidRDefault="006C10CA" w:rsidP="00C00566">
      <w:pPr>
        <w:rPr>
          <w:lang w:val="pl-PL"/>
        </w:rPr>
      </w:pPr>
      <w:r w:rsidRPr="00BE06D0">
        <w:rPr>
          <w:lang w:val="pl-PL"/>
        </w:rPr>
        <w:t>12060023 śrāvito yac ca me sākṣād anādi-nidhano hariḥ</w:t>
      </w:r>
    </w:p>
    <w:p w:rsidR="006C10CA" w:rsidRPr="00BE06D0" w:rsidRDefault="006C10CA" w:rsidP="00C00566">
      <w:pPr>
        <w:rPr>
          <w:lang w:val="pl-PL"/>
        </w:rPr>
      </w:pPr>
      <w:r w:rsidRPr="00BE06D0">
        <w:rPr>
          <w:lang w:val="pl-PL"/>
        </w:rPr>
        <w:t>12060031 nāty-adbhutam ahaṁ manye mahatām acyutātmanām</w:t>
      </w:r>
    </w:p>
    <w:p w:rsidR="006C10CA" w:rsidRPr="00BE06D0" w:rsidRDefault="006C10CA" w:rsidP="00C00566">
      <w:pPr>
        <w:rPr>
          <w:lang w:val="pl-PL"/>
        </w:rPr>
      </w:pPr>
      <w:r w:rsidRPr="00BE06D0">
        <w:rPr>
          <w:lang w:val="pl-PL"/>
        </w:rPr>
        <w:t>12060033 ajñeṣu tāpa-tapteṣu bhūteṣu yad anugrahaḥ</w:t>
      </w:r>
    </w:p>
    <w:p w:rsidR="006C10CA" w:rsidRPr="00BE06D0" w:rsidRDefault="006C10CA" w:rsidP="00C00566">
      <w:pPr>
        <w:rPr>
          <w:lang w:val="pl-PL"/>
        </w:rPr>
      </w:pPr>
      <w:r w:rsidRPr="00BE06D0">
        <w:rPr>
          <w:lang w:val="pl-PL"/>
        </w:rPr>
        <w:t>12060041 purāṇa-saṁhitām etām aśrauṣma bhavato vayam</w:t>
      </w:r>
    </w:p>
    <w:p w:rsidR="006C10CA" w:rsidRPr="00BE06D0" w:rsidRDefault="006C10CA" w:rsidP="00C00566">
      <w:pPr>
        <w:rPr>
          <w:lang w:val="pl-PL"/>
        </w:rPr>
      </w:pPr>
      <w:r w:rsidRPr="00BE06D0">
        <w:rPr>
          <w:lang w:val="pl-PL"/>
        </w:rPr>
        <w:t>12060043 yasyāṁ khalūttama-śloko bhagavān anuvarṇyate</w:t>
      </w:r>
    </w:p>
    <w:p w:rsidR="006C10CA" w:rsidRPr="00BE06D0" w:rsidRDefault="006C10CA" w:rsidP="00C00566">
      <w:pPr>
        <w:rPr>
          <w:lang w:val="pl-PL"/>
        </w:rPr>
      </w:pPr>
      <w:r w:rsidRPr="00BE06D0">
        <w:rPr>
          <w:lang w:val="pl-PL"/>
        </w:rPr>
        <w:t>12060051 bhagavaṁs takṣakādibhyo mṛtyubhyo na bibhemy aham</w:t>
      </w:r>
    </w:p>
    <w:p w:rsidR="006C10CA" w:rsidRPr="00BE06D0" w:rsidRDefault="006C10CA" w:rsidP="00C00566">
      <w:pPr>
        <w:rPr>
          <w:lang w:val="pl-PL"/>
        </w:rPr>
      </w:pPr>
      <w:r w:rsidRPr="00BE06D0">
        <w:rPr>
          <w:lang w:val="pl-PL"/>
        </w:rPr>
        <w:t>12060053 praviṣṭo brahma nirvāṇam abhayaṁ darśitaṁ tvayā</w:t>
      </w:r>
    </w:p>
    <w:p w:rsidR="006C10CA" w:rsidRPr="00BE06D0" w:rsidRDefault="006C10CA" w:rsidP="00C00566">
      <w:pPr>
        <w:rPr>
          <w:lang w:val="pl-PL"/>
        </w:rPr>
      </w:pPr>
      <w:r w:rsidRPr="00BE06D0">
        <w:rPr>
          <w:lang w:val="pl-PL"/>
        </w:rPr>
        <w:t>12060061 anujānīhi māṁ brahman vācaṁ yacchāmy adhokṣaje</w:t>
      </w:r>
    </w:p>
    <w:p w:rsidR="006C10CA" w:rsidRPr="00BE06D0" w:rsidRDefault="006C10CA" w:rsidP="00C00566">
      <w:pPr>
        <w:rPr>
          <w:lang w:val="pl-PL"/>
        </w:rPr>
      </w:pPr>
      <w:r w:rsidRPr="00BE06D0">
        <w:rPr>
          <w:lang w:val="pl-PL"/>
        </w:rPr>
        <w:t>12060063 mukta-kāmāśayaṁ cetaḥ praveśya visṛjāmy asūn</w:t>
      </w:r>
    </w:p>
    <w:p w:rsidR="006C10CA" w:rsidRPr="00BE06D0" w:rsidRDefault="006C10CA" w:rsidP="00C00566">
      <w:pPr>
        <w:rPr>
          <w:lang w:val="pl-PL"/>
        </w:rPr>
      </w:pPr>
      <w:r w:rsidRPr="00BE06D0">
        <w:rPr>
          <w:lang w:val="pl-PL"/>
        </w:rPr>
        <w:t>12060071 ajñānaṁ na nirastaṁ me jñāna-vijñāna-niṣṭhayā</w:t>
      </w:r>
    </w:p>
    <w:p w:rsidR="006C10CA" w:rsidRPr="00BE06D0" w:rsidRDefault="006C10CA" w:rsidP="00C00566">
      <w:pPr>
        <w:rPr>
          <w:lang w:val="pl-PL"/>
        </w:rPr>
      </w:pPr>
      <w:r w:rsidRPr="00BE06D0">
        <w:rPr>
          <w:lang w:val="pl-PL"/>
        </w:rPr>
        <w:t>12060073 bhavatā darśitaṁ kṣemaṁ paraṁ bhagavato padam</w:t>
      </w:r>
    </w:p>
    <w:p w:rsidR="006C10CA" w:rsidRPr="00BE06D0" w:rsidRDefault="006C10CA" w:rsidP="00C00566">
      <w:pPr>
        <w:rPr>
          <w:lang w:val="pl-PL"/>
        </w:rPr>
      </w:pPr>
      <w:r w:rsidRPr="00BE06D0">
        <w:rPr>
          <w:lang w:val="pl-PL"/>
        </w:rPr>
        <w:t>1206008 sūta uvāca</w:t>
      </w:r>
    </w:p>
    <w:p w:rsidR="006C10CA" w:rsidRPr="00BE06D0" w:rsidRDefault="006C10CA" w:rsidP="00C00566">
      <w:pPr>
        <w:rPr>
          <w:lang w:val="pl-PL"/>
        </w:rPr>
      </w:pPr>
      <w:r w:rsidRPr="00BE06D0">
        <w:rPr>
          <w:lang w:val="pl-PL"/>
        </w:rPr>
        <w:t>12060081 ity uktas tam anujñāpya bhagavān bādarāyaṇiḥ</w:t>
      </w:r>
    </w:p>
    <w:p w:rsidR="006C10CA" w:rsidRPr="00BE06D0" w:rsidRDefault="006C10CA" w:rsidP="00C00566">
      <w:pPr>
        <w:rPr>
          <w:lang w:val="pl-PL"/>
        </w:rPr>
      </w:pPr>
      <w:r w:rsidRPr="00BE06D0">
        <w:rPr>
          <w:lang w:val="pl-PL"/>
        </w:rPr>
        <w:t>12060083 jagāma bhikṣubhiḥ sākaṁ nara-devena pūjitaḥ</w:t>
      </w:r>
    </w:p>
    <w:p w:rsidR="006C10CA" w:rsidRPr="00BE06D0" w:rsidRDefault="006C10CA" w:rsidP="00C00566">
      <w:pPr>
        <w:rPr>
          <w:lang w:val="pl-PL"/>
        </w:rPr>
      </w:pPr>
      <w:r w:rsidRPr="00BE06D0">
        <w:rPr>
          <w:lang w:val="pl-PL"/>
        </w:rPr>
        <w:t>12060091 parīkṣid api rājarṣir ātmany ātmānam ātmanā</w:t>
      </w:r>
    </w:p>
    <w:p w:rsidR="006C10CA" w:rsidRPr="00BE06D0" w:rsidRDefault="006C10CA" w:rsidP="00C00566">
      <w:pPr>
        <w:rPr>
          <w:lang w:val="pl-PL"/>
        </w:rPr>
      </w:pPr>
      <w:r w:rsidRPr="00BE06D0">
        <w:rPr>
          <w:lang w:val="pl-PL"/>
        </w:rPr>
        <w:t>12060093 samādhāya paraṁ dadhyāv aspandāsur yathā taruḥ</w:t>
      </w:r>
    </w:p>
    <w:p w:rsidR="006C10CA" w:rsidRPr="00BE06D0" w:rsidRDefault="006C10CA" w:rsidP="00C00566">
      <w:pPr>
        <w:rPr>
          <w:lang w:val="pl-PL"/>
        </w:rPr>
      </w:pPr>
      <w:r w:rsidRPr="00BE06D0">
        <w:rPr>
          <w:lang w:val="pl-PL"/>
        </w:rPr>
        <w:t>12060101 prāk-kūle barhiṣy āsīno gaṅgā-kūla udaṅ-mukhaḥ</w:t>
      </w:r>
    </w:p>
    <w:p w:rsidR="006C10CA" w:rsidRPr="00BE06D0" w:rsidRDefault="006C10CA" w:rsidP="00C00566">
      <w:pPr>
        <w:rPr>
          <w:lang w:val="pl-PL"/>
        </w:rPr>
      </w:pPr>
      <w:r w:rsidRPr="00BE06D0">
        <w:rPr>
          <w:lang w:val="pl-PL"/>
        </w:rPr>
        <w:t>12060103 brahma-bhūto mahā-yogī niḥsaṅgaś chinna-saṁśayaḥ</w:t>
      </w:r>
    </w:p>
    <w:p w:rsidR="006C10CA" w:rsidRPr="00BE06D0" w:rsidRDefault="006C10CA" w:rsidP="00C00566">
      <w:pPr>
        <w:rPr>
          <w:lang w:val="pl-PL"/>
        </w:rPr>
      </w:pPr>
      <w:r w:rsidRPr="00BE06D0">
        <w:rPr>
          <w:lang w:val="pl-PL"/>
        </w:rPr>
        <w:t>12060111 takṣakaḥ prahito viprāḥ kruddhena dvija-sūnunā</w:t>
      </w:r>
    </w:p>
    <w:p w:rsidR="006C10CA" w:rsidRPr="00BE06D0" w:rsidRDefault="006C10CA" w:rsidP="00C00566">
      <w:pPr>
        <w:rPr>
          <w:lang w:val="pl-PL"/>
        </w:rPr>
      </w:pPr>
      <w:r w:rsidRPr="00BE06D0">
        <w:rPr>
          <w:lang w:val="pl-PL"/>
        </w:rPr>
        <w:t>12060113 hantu-kāmo nṛpaṁ gacchan dadarśa pathi kaśyapam</w:t>
      </w:r>
    </w:p>
    <w:p w:rsidR="006C10CA" w:rsidRPr="00BE06D0" w:rsidRDefault="006C10CA" w:rsidP="00C00566">
      <w:pPr>
        <w:rPr>
          <w:lang w:val="pl-PL"/>
        </w:rPr>
      </w:pPr>
      <w:r w:rsidRPr="00BE06D0">
        <w:rPr>
          <w:lang w:val="pl-PL"/>
        </w:rPr>
        <w:t>12060121 taṁ tarpayitvā draviṇair nivartya viṣa-hāriṇam</w:t>
      </w:r>
    </w:p>
    <w:p w:rsidR="006C10CA" w:rsidRPr="00BE06D0" w:rsidRDefault="006C10CA" w:rsidP="00C00566">
      <w:pPr>
        <w:rPr>
          <w:lang w:val="pl-PL"/>
        </w:rPr>
      </w:pPr>
      <w:r w:rsidRPr="00BE06D0">
        <w:rPr>
          <w:lang w:val="pl-PL"/>
        </w:rPr>
        <w:t>12060123 dvija-rūpa-praticchannaḥ kāma-rūpo’daśan nṛpam</w:t>
      </w:r>
    </w:p>
    <w:p w:rsidR="006C10CA" w:rsidRPr="00BE06D0" w:rsidRDefault="006C10CA" w:rsidP="00C00566">
      <w:pPr>
        <w:rPr>
          <w:lang w:val="pl-PL"/>
        </w:rPr>
      </w:pPr>
      <w:r w:rsidRPr="00BE06D0">
        <w:rPr>
          <w:lang w:val="pl-PL"/>
        </w:rPr>
        <w:t>12060131 brahma-bhūtasya rājarṣer deho’hi-garalāgninā</w:t>
      </w:r>
    </w:p>
    <w:p w:rsidR="006C10CA" w:rsidRPr="00BE06D0" w:rsidRDefault="006C10CA" w:rsidP="00C00566">
      <w:pPr>
        <w:rPr>
          <w:lang w:val="pl-PL"/>
        </w:rPr>
      </w:pPr>
      <w:r w:rsidRPr="00BE06D0">
        <w:rPr>
          <w:lang w:val="pl-PL"/>
        </w:rPr>
        <w:t>12060133 babhūva bhasma-sāt sadyaḥ paśyatāṁ sarva-dehinām</w:t>
      </w:r>
    </w:p>
    <w:p w:rsidR="006C10CA" w:rsidRPr="00BE06D0" w:rsidRDefault="006C10CA" w:rsidP="00C00566">
      <w:pPr>
        <w:rPr>
          <w:lang w:val="pl-PL"/>
        </w:rPr>
      </w:pPr>
      <w:r w:rsidRPr="00BE06D0">
        <w:rPr>
          <w:lang w:val="pl-PL"/>
        </w:rPr>
        <w:t>12060141 hāhā-kāro mahān āsīd bhuvi khe dikṣu sarvataḥ</w:t>
      </w:r>
    </w:p>
    <w:p w:rsidR="006C10CA" w:rsidRPr="00C6503C" w:rsidRDefault="006C10CA" w:rsidP="00C00566">
      <w:r w:rsidRPr="00C6503C">
        <w:t>12060143 vismitā hy abhavan sarve devāsura-narādayaḥ</w:t>
      </w:r>
    </w:p>
    <w:p w:rsidR="006C10CA" w:rsidRPr="00C6503C" w:rsidRDefault="006C10CA" w:rsidP="00C00566">
      <w:r w:rsidRPr="00C6503C">
        <w:t>12060151 deva-dundubhayo nedur gandharvāpsaraso jaguḥ</w:t>
      </w:r>
    </w:p>
    <w:p w:rsidR="006C10CA" w:rsidRPr="00C6503C" w:rsidRDefault="006C10CA" w:rsidP="00C00566">
      <w:r w:rsidRPr="00C6503C">
        <w:t>12060153 vavṛṣuḥ puṣpa-varṣāṇi vibudhāḥ sādhu-vādinaḥ</w:t>
      </w:r>
    </w:p>
    <w:p w:rsidR="006C10CA" w:rsidRPr="00C6503C" w:rsidRDefault="006C10CA" w:rsidP="00C00566">
      <w:r w:rsidRPr="00C6503C">
        <w:t>12060161 janmejayaḥ sva-pitaraṁ śrutvā takṣaka-bhakṣitam</w:t>
      </w:r>
    </w:p>
    <w:p w:rsidR="006C10CA" w:rsidRPr="00C6503C" w:rsidRDefault="006C10CA" w:rsidP="00C00566">
      <w:r w:rsidRPr="00C6503C">
        <w:t>12060163 yathājuhāva saṅkruddho nāgān satre saha dvijaiḥ</w:t>
      </w:r>
    </w:p>
    <w:p w:rsidR="006C10CA" w:rsidRPr="00C6503C" w:rsidRDefault="006C10CA" w:rsidP="00C00566">
      <w:r w:rsidRPr="00C6503C">
        <w:t>12060171 sarpa-satre samiddhāgnau dahyamānān mahoragān</w:t>
      </w:r>
    </w:p>
    <w:p w:rsidR="006C10CA" w:rsidRPr="00C6503C" w:rsidRDefault="006C10CA" w:rsidP="00C00566">
      <w:r w:rsidRPr="00C6503C">
        <w:t>12060173 dṛṣṭvendraṁ bhaya-saṁvignas takṣakaḥ śaraṇaṁ yayau</w:t>
      </w:r>
    </w:p>
    <w:p w:rsidR="006C10CA" w:rsidRPr="00C6503C" w:rsidRDefault="006C10CA" w:rsidP="00C00566">
      <w:r w:rsidRPr="00C6503C">
        <w:t>12060181 apaśyaṁs takṣakaṁ tatra rājā pārīkṣito dvijān</w:t>
      </w:r>
    </w:p>
    <w:p w:rsidR="006C10CA" w:rsidRPr="00C6503C" w:rsidRDefault="006C10CA" w:rsidP="00C00566">
      <w:r w:rsidRPr="00C6503C">
        <w:t>12060183 uvāca takṣakaḥ kasmān na dahyetoragādhamaḥ</w:t>
      </w:r>
    </w:p>
    <w:p w:rsidR="006C10CA" w:rsidRPr="00C6503C" w:rsidRDefault="006C10CA" w:rsidP="00C00566">
      <w:r w:rsidRPr="00C6503C">
        <w:t>12060191 taṁ gopāyati rājendra śakraḥ śaraṇam āgatam</w:t>
      </w:r>
    </w:p>
    <w:p w:rsidR="006C10CA" w:rsidRPr="00C6503C" w:rsidRDefault="006C10CA" w:rsidP="00C00566">
      <w:r w:rsidRPr="00C6503C">
        <w:t>12060193 tena saṁstambhitaḥ sarpas tasmān nāgnau pataty asau</w:t>
      </w:r>
    </w:p>
    <w:p w:rsidR="006C10CA" w:rsidRPr="00C6503C" w:rsidRDefault="006C10CA" w:rsidP="00C00566">
      <w:r w:rsidRPr="00C6503C">
        <w:t>12060201 pārīkṣita iti śrutvā prāhartvija udāra-dhīḥ</w:t>
      </w:r>
    </w:p>
    <w:p w:rsidR="006C10CA" w:rsidRPr="00C6503C" w:rsidRDefault="006C10CA" w:rsidP="00C00566">
      <w:r w:rsidRPr="00C6503C">
        <w:t>12060203 sahendras takṣako viprā nāgnau kim iti pātyate</w:t>
      </w:r>
    </w:p>
    <w:p w:rsidR="006C10CA" w:rsidRPr="00C6503C" w:rsidRDefault="006C10CA" w:rsidP="00C00566">
      <w:r w:rsidRPr="00C6503C">
        <w:t>12060211 tac chrutvājuhuvur viprāḥ sahendraṁ takṣakaṁ makhe</w:t>
      </w:r>
    </w:p>
    <w:p w:rsidR="006C10CA" w:rsidRPr="00C6503C" w:rsidRDefault="006C10CA" w:rsidP="00C00566">
      <w:r w:rsidRPr="00C6503C">
        <w:t>12060213 takṣakāśu patasveha sahendreṇa marut-vatā</w:t>
      </w:r>
    </w:p>
    <w:p w:rsidR="006C10CA" w:rsidRPr="00C6503C" w:rsidRDefault="006C10CA" w:rsidP="00C00566">
      <w:r w:rsidRPr="00C6503C">
        <w:t>12060221 iti brahmoditākṣepaiḥ sthānād indraḥ pracālitaḥ</w:t>
      </w:r>
    </w:p>
    <w:p w:rsidR="006C10CA" w:rsidRPr="00BE06D0" w:rsidRDefault="006C10CA" w:rsidP="00C00566">
      <w:pPr>
        <w:rPr>
          <w:lang w:val="fr-CA"/>
        </w:rPr>
      </w:pPr>
      <w:r w:rsidRPr="00BE06D0">
        <w:rPr>
          <w:lang w:val="fr-CA"/>
        </w:rPr>
        <w:t>12060223 babhūva sambhrānta-matiḥ sa-vimānaḥ sa-takṣakaḥ</w:t>
      </w:r>
    </w:p>
    <w:p w:rsidR="006C10CA" w:rsidRPr="00BE06D0" w:rsidRDefault="006C10CA" w:rsidP="00C00566">
      <w:pPr>
        <w:rPr>
          <w:lang w:val="fr-CA"/>
        </w:rPr>
      </w:pPr>
      <w:r w:rsidRPr="00BE06D0">
        <w:rPr>
          <w:lang w:val="fr-CA"/>
        </w:rPr>
        <w:t>12060231 taṁ patantaṁ vimānena saha-takṣakam ambarāt</w:t>
      </w:r>
    </w:p>
    <w:p w:rsidR="006C10CA" w:rsidRPr="00BE06D0" w:rsidRDefault="006C10CA" w:rsidP="00C00566">
      <w:pPr>
        <w:rPr>
          <w:lang w:val="fr-CA"/>
        </w:rPr>
      </w:pPr>
      <w:r w:rsidRPr="00BE06D0">
        <w:rPr>
          <w:lang w:val="fr-CA"/>
        </w:rPr>
        <w:t>12060233 vilokyāṅgirasaḥ prāha rājānaṁ taṁ bṛhaspatiḥ</w:t>
      </w:r>
    </w:p>
    <w:p w:rsidR="006C10CA" w:rsidRPr="00BE06D0" w:rsidRDefault="006C10CA" w:rsidP="00C00566">
      <w:pPr>
        <w:rPr>
          <w:lang w:val="fr-CA"/>
        </w:rPr>
      </w:pPr>
      <w:r w:rsidRPr="00BE06D0">
        <w:rPr>
          <w:lang w:val="fr-CA"/>
        </w:rPr>
        <w:t>12060241 naiṣa tvayā manuṣyendra vadham arhati sarpa-rāṭ</w:t>
      </w:r>
    </w:p>
    <w:p w:rsidR="006C10CA" w:rsidRPr="00BE06D0" w:rsidRDefault="006C10CA" w:rsidP="00C00566">
      <w:pPr>
        <w:rPr>
          <w:lang w:val="fr-CA"/>
        </w:rPr>
      </w:pPr>
      <w:r w:rsidRPr="00BE06D0">
        <w:rPr>
          <w:lang w:val="fr-CA"/>
        </w:rPr>
        <w:t>12060243 anena pītam amṛtam atha vā ajarāmaraḥ</w:t>
      </w:r>
    </w:p>
    <w:p w:rsidR="006C10CA" w:rsidRPr="00BE06D0" w:rsidRDefault="006C10CA" w:rsidP="00C00566">
      <w:pPr>
        <w:rPr>
          <w:lang w:val="fr-CA"/>
        </w:rPr>
      </w:pPr>
      <w:r w:rsidRPr="00BE06D0">
        <w:rPr>
          <w:lang w:val="fr-CA"/>
        </w:rPr>
        <w:t>12060251 jīvitaṁ maraṇaṁ jantor gatiḥ svenaiva karmaṇā</w:t>
      </w:r>
    </w:p>
    <w:p w:rsidR="006C10CA" w:rsidRPr="00BE06D0" w:rsidRDefault="006C10CA" w:rsidP="00C00566">
      <w:pPr>
        <w:rPr>
          <w:lang w:val="fr-CA"/>
        </w:rPr>
      </w:pPr>
      <w:r w:rsidRPr="00BE06D0">
        <w:rPr>
          <w:lang w:val="fr-CA"/>
        </w:rPr>
        <w:t>12060253 rājaṁs tato’nyo nāsty asya pradātā sukha-duḥkhayoḥ</w:t>
      </w:r>
    </w:p>
    <w:p w:rsidR="006C10CA" w:rsidRPr="00BE06D0" w:rsidRDefault="006C10CA" w:rsidP="00C00566">
      <w:pPr>
        <w:rPr>
          <w:lang w:val="fr-CA"/>
        </w:rPr>
      </w:pPr>
      <w:r w:rsidRPr="00BE06D0">
        <w:rPr>
          <w:lang w:val="fr-CA"/>
        </w:rPr>
        <w:t>12060261 sarpa-caurāgni-vidyudbhyaḥ kṣut-tṛḍ-vyādhy-ādibhir nṛpa</w:t>
      </w:r>
    </w:p>
    <w:p w:rsidR="006C10CA" w:rsidRPr="00BE06D0" w:rsidRDefault="006C10CA" w:rsidP="00C00566">
      <w:pPr>
        <w:rPr>
          <w:lang w:val="fr-CA"/>
        </w:rPr>
      </w:pPr>
      <w:r w:rsidRPr="00BE06D0">
        <w:rPr>
          <w:lang w:val="fr-CA"/>
        </w:rPr>
        <w:t>12060263 pañcatvam ṛcchate jantur bhuṅkta ārabdha-karma tat</w:t>
      </w:r>
    </w:p>
    <w:p w:rsidR="006C10CA" w:rsidRPr="00BE06D0" w:rsidRDefault="006C10CA" w:rsidP="00C00566">
      <w:pPr>
        <w:rPr>
          <w:lang w:val="fr-CA"/>
        </w:rPr>
      </w:pPr>
      <w:r w:rsidRPr="00BE06D0">
        <w:rPr>
          <w:lang w:val="fr-CA"/>
        </w:rPr>
        <w:t>12060271 tasmāt satram idaṁ rājan saṁsthīyetābhicārikam</w:t>
      </w:r>
    </w:p>
    <w:p w:rsidR="006C10CA" w:rsidRPr="00BE06D0" w:rsidRDefault="006C10CA" w:rsidP="00C00566">
      <w:pPr>
        <w:rPr>
          <w:lang w:val="fr-CA"/>
        </w:rPr>
      </w:pPr>
      <w:r w:rsidRPr="00BE06D0">
        <w:rPr>
          <w:lang w:val="fr-CA"/>
        </w:rPr>
        <w:t>12060273 sarpā anāgaso dagdhā janair diṣṭaṁ hi bhujyate</w:t>
      </w:r>
    </w:p>
    <w:p w:rsidR="006C10CA" w:rsidRPr="00BE06D0" w:rsidRDefault="006C10CA" w:rsidP="00C00566">
      <w:pPr>
        <w:rPr>
          <w:lang w:val="fr-CA"/>
        </w:rPr>
      </w:pPr>
      <w:r w:rsidRPr="00BE06D0">
        <w:rPr>
          <w:lang w:val="fr-CA"/>
        </w:rPr>
        <w:t>12060281 ity uktaḥ sa tathety āha maharṣer mānayan vacaḥ</w:t>
      </w:r>
    </w:p>
    <w:p w:rsidR="006C10CA" w:rsidRPr="00BE06D0" w:rsidRDefault="006C10CA" w:rsidP="00C00566">
      <w:pPr>
        <w:rPr>
          <w:lang w:val="fr-CA"/>
        </w:rPr>
      </w:pPr>
      <w:r w:rsidRPr="00BE06D0">
        <w:rPr>
          <w:lang w:val="fr-CA"/>
        </w:rPr>
        <w:t>12060283 sarpa-satrād uparataḥ pūjayām āsa vāk-patim</w:t>
      </w:r>
    </w:p>
    <w:p w:rsidR="006C10CA" w:rsidRPr="00BE06D0" w:rsidRDefault="006C10CA" w:rsidP="00C00566">
      <w:pPr>
        <w:rPr>
          <w:lang w:val="fr-CA"/>
        </w:rPr>
      </w:pPr>
      <w:r w:rsidRPr="00BE06D0">
        <w:rPr>
          <w:lang w:val="fr-CA"/>
        </w:rPr>
        <w:t>12060291 saiṣā viṣṇor mahā-māyā- bādhyayālakṣaṇā yayā</w:t>
      </w:r>
    </w:p>
    <w:p w:rsidR="006C10CA" w:rsidRPr="00BE06D0" w:rsidRDefault="006C10CA" w:rsidP="00C00566">
      <w:pPr>
        <w:rPr>
          <w:lang w:val="fr-CA"/>
        </w:rPr>
      </w:pPr>
      <w:r w:rsidRPr="00BE06D0">
        <w:rPr>
          <w:lang w:val="fr-CA"/>
        </w:rPr>
        <w:t>12060293 muhyanty asyaivātma-bhūtā bhūteṣu guṇa-vṛttibhiḥ</w:t>
      </w:r>
    </w:p>
    <w:p w:rsidR="006C10CA" w:rsidRPr="00BE06D0" w:rsidRDefault="006C10CA" w:rsidP="00C00566">
      <w:pPr>
        <w:rPr>
          <w:lang w:val="fr-CA"/>
        </w:rPr>
      </w:pPr>
      <w:r w:rsidRPr="00BE06D0">
        <w:rPr>
          <w:lang w:val="fr-CA"/>
        </w:rPr>
        <w:t>12060301 na yatra dambhīty abhayā virājitā</w:t>
      </w:r>
    </w:p>
    <w:p w:rsidR="006C10CA" w:rsidRPr="00BE06D0" w:rsidRDefault="006C10CA" w:rsidP="00C00566">
      <w:pPr>
        <w:rPr>
          <w:lang w:val="fr-CA"/>
        </w:rPr>
      </w:pPr>
      <w:r w:rsidRPr="00BE06D0">
        <w:rPr>
          <w:lang w:val="fr-CA"/>
        </w:rPr>
        <w:t>12060302 māyātma-vāde’sakṛd ātma-vādibhiḥ</w:t>
      </w:r>
    </w:p>
    <w:p w:rsidR="006C10CA" w:rsidRPr="00BE06D0" w:rsidRDefault="006C10CA" w:rsidP="00C00566">
      <w:pPr>
        <w:rPr>
          <w:lang w:val="fr-CA"/>
        </w:rPr>
      </w:pPr>
      <w:r w:rsidRPr="00BE06D0">
        <w:rPr>
          <w:lang w:val="fr-CA"/>
        </w:rPr>
        <w:t>12060303 na yad vivādo vividhas tad-āśrayo</w:t>
      </w:r>
    </w:p>
    <w:p w:rsidR="006C10CA" w:rsidRPr="00BE06D0" w:rsidRDefault="006C10CA" w:rsidP="00C00566">
      <w:pPr>
        <w:rPr>
          <w:lang w:val="fr-CA"/>
        </w:rPr>
      </w:pPr>
      <w:r w:rsidRPr="00BE06D0">
        <w:rPr>
          <w:lang w:val="fr-CA"/>
        </w:rPr>
        <w:t>12060304 manaś ca saṅkalpa-vikalpa-vṛtti yat</w:t>
      </w:r>
    </w:p>
    <w:p w:rsidR="006C10CA" w:rsidRPr="00BE06D0" w:rsidRDefault="006C10CA" w:rsidP="00C00566">
      <w:pPr>
        <w:rPr>
          <w:lang w:val="fr-CA"/>
        </w:rPr>
      </w:pPr>
      <w:r w:rsidRPr="00BE06D0">
        <w:rPr>
          <w:lang w:val="fr-CA"/>
        </w:rPr>
        <w:t>12060311 na yatra sṛjyaṁ sṛjatobhayoḥ paraṁ</w:t>
      </w:r>
    </w:p>
    <w:p w:rsidR="006C10CA" w:rsidRPr="00BE06D0" w:rsidRDefault="006C10CA" w:rsidP="00C00566">
      <w:pPr>
        <w:rPr>
          <w:lang w:val="fr-CA"/>
        </w:rPr>
      </w:pPr>
      <w:r w:rsidRPr="00BE06D0">
        <w:rPr>
          <w:lang w:val="fr-CA"/>
        </w:rPr>
        <w:t>12060312 śreyaś ca jīvas tribhir anvitas tv aham</w:t>
      </w:r>
    </w:p>
    <w:p w:rsidR="006C10CA" w:rsidRPr="00BE06D0" w:rsidRDefault="006C10CA" w:rsidP="00C00566">
      <w:pPr>
        <w:rPr>
          <w:lang w:val="fr-CA"/>
        </w:rPr>
      </w:pPr>
      <w:r w:rsidRPr="00BE06D0">
        <w:rPr>
          <w:lang w:val="fr-CA"/>
        </w:rPr>
        <w:t>12060313 tad etad utsādita-bādhya-bādhakaṁ</w:t>
      </w:r>
    </w:p>
    <w:p w:rsidR="006C10CA" w:rsidRPr="00BE06D0" w:rsidRDefault="006C10CA" w:rsidP="00C00566">
      <w:pPr>
        <w:rPr>
          <w:lang w:val="fr-CA"/>
        </w:rPr>
      </w:pPr>
      <w:r w:rsidRPr="00BE06D0">
        <w:rPr>
          <w:lang w:val="fr-CA"/>
        </w:rPr>
        <w:t>12060314 niṣidhya cormīn virameta tan muniḥ</w:t>
      </w:r>
    </w:p>
    <w:p w:rsidR="006C10CA" w:rsidRPr="00BE06D0" w:rsidRDefault="006C10CA" w:rsidP="00C00566">
      <w:pPr>
        <w:rPr>
          <w:lang w:val="fr-CA"/>
        </w:rPr>
      </w:pPr>
      <w:r w:rsidRPr="00BE06D0">
        <w:rPr>
          <w:lang w:val="fr-CA"/>
        </w:rPr>
        <w:t>12060321 paraṁ padaṁ vaiṣṇavam āmananti tad</w:t>
      </w:r>
    </w:p>
    <w:p w:rsidR="006C10CA" w:rsidRPr="00BE06D0" w:rsidRDefault="006C10CA" w:rsidP="00C00566">
      <w:pPr>
        <w:rPr>
          <w:lang w:val="fr-CA"/>
        </w:rPr>
      </w:pPr>
      <w:r w:rsidRPr="00BE06D0">
        <w:rPr>
          <w:lang w:val="fr-CA"/>
        </w:rPr>
        <w:t>12060322 yan neti netīty atad-utsisṛkṣavaḥ</w:t>
      </w:r>
    </w:p>
    <w:p w:rsidR="006C10CA" w:rsidRPr="00BE06D0" w:rsidRDefault="006C10CA" w:rsidP="00C00566">
      <w:pPr>
        <w:rPr>
          <w:lang w:val="fr-CA"/>
        </w:rPr>
      </w:pPr>
      <w:r w:rsidRPr="00BE06D0">
        <w:rPr>
          <w:lang w:val="fr-CA"/>
        </w:rPr>
        <w:t>12060323 visṛjya daurātmyam ananya-sauhṛdā</w:t>
      </w:r>
    </w:p>
    <w:p w:rsidR="006C10CA" w:rsidRPr="00BE06D0" w:rsidRDefault="006C10CA" w:rsidP="00C00566">
      <w:pPr>
        <w:rPr>
          <w:lang w:val="fr-CA"/>
        </w:rPr>
      </w:pPr>
      <w:r w:rsidRPr="00BE06D0">
        <w:rPr>
          <w:lang w:val="fr-CA"/>
        </w:rPr>
        <w:t>12060324 hṛdopaguhyāvasitaṁ samāhitaiḥ</w:t>
      </w:r>
    </w:p>
    <w:p w:rsidR="006C10CA" w:rsidRPr="00BE06D0" w:rsidRDefault="006C10CA" w:rsidP="00C00566">
      <w:pPr>
        <w:rPr>
          <w:lang w:val="fr-CA"/>
        </w:rPr>
      </w:pPr>
      <w:r w:rsidRPr="00BE06D0">
        <w:rPr>
          <w:lang w:val="fr-CA"/>
        </w:rPr>
        <w:t>12060331 ta etad adhigacchanti viṣṇor yat paramaṁ padam</w:t>
      </w:r>
    </w:p>
    <w:p w:rsidR="006C10CA" w:rsidRPr="00BE06D0" w:rsidRDefault="006C10CA" w:rsidP="00C00566">
      <w:pPr>
        <w:rPr>
          <w:lang w:val="fr-CA"/>
        </w:rPr>
      </w:pPr>
      <w:r w:rsidRPr="00BE06D0">
        <w:rPr>
          <w:lang w:val="fr-CA"/>
        </w:rPr>
        <w:t>12060333 ahaṁ mameti daurjanyaṁ na yeṣāṁ deha-geha-jam</w:t>
      </w:r>
    </w:p>
    <w:p w:rsidR="006C10CA" w:rsidRPr="00BE06D0" w:rsidRDefault="006C10CA" w:rsidP="00C00566">
      <w:pPr>
        <w:rPr>
          <w:lang w:val="fr-CA"/>
        </w:rPr>
      </w:pPr>
      <w:r w:rsidRPr="00BE06D0">
        <w:rPr>
          <w:lang w:val="fr-CA"/>
        </w:rPr>
        <w:t>12060341 ati-vādāṁs titikṣeta nāvamanyeta kañcana</w:t>
      </w:r>
    </w:p>
    <w:p w:rsidR="006C10CA" w:rsidRPr="00BE06D0" w:rsidRDefault="006C10CA" w:rsidP="00C00566">
      <w:pPr>
        <w:rPr>
          <w:lang w:val="fr-CA"/>
        </w:rPr>
      </w:pPr>
      <w:r w:rsidRPr="00BE06D0">
        <w:rPr>
          <w:lang w:val="fr-CA"/>
        </w:rPr>
        <w:t>12060343 na cemaṁ deham āśritya vairaṁ kurvīta kenacit</w:t>
      </w:r>
    </w:p>
    <w:p w:rsidR="006C10CA" w:rsidRPr="00BE06D0" w:rsidRDefault="006C10CA" w:rsidP="00C00566">
      <w:pPr>
        <w:rPr>
          <w:lang w:val="fr-CA"/>
        </w:rPr>
      </w:pPr>
      <w:r w:rsidRPr="00BE06D0">
        <w:rPr>
          <w:lang w:val="fr-CA"/>
        </w:rPr>
        <w:t>12060351 namo bhagavate tasmai kṛṣṇāyākuṇṭha-medhase</w:t>
      </w:r>
    </w:p>
    <w:p w:rsidR="006C10CA" w:rsidRPr="00BE06D0" w:rsidRDefault="006C10CA" w:rsidP="00C00566">
      <w:pPr>
        <w:rPr>
          <w:lang w:val="fr-CA"/>
        </w:rPr>
      </w:pPr>
      <w:r w:rsidRPr="00BE06D0">
        <w:rPr>
          <w:lang w:val="fr-CA"/>
        </w:rPr>
        <w:t>12060353 yat-pādāmburuha-dhyānāt saṁhitām adhyagām imām</w:t>
      </w:r>
    </w:p>
    <w:p w:rsidR="006C10CA" w:rsidRPr="00BE06D0" w:rsidRDefault="006C10CA" w:rsidP="00C00566">
      <w:pPr>
        <w:rPr>
          <w:lang w:val="fr-CA"/>
        </w:rPr>
      </w:pPr>
      <w:r w:rsidRPr="00BE06D0">
        <w:rPr>
          <w:lang w:val="fr-CA"/>
        </w:rPr>
        <w:t>1206036 śrī-śaunaka uvāca</w:t>
      </w:r>
    </w:p>
    <w:p w:rsidR="006C10CA" w:rsidRPr="00BE06D0" w:rsidRDefault="006C10CA" w:rsidP="00C00566">
      <w:pPr>
        <w:rPr>
          <w:lang w:val="fr-CA"/>
        </w:rPr>
      </w:pPr>
      <w:r w:rsidRPr="00BE06D0">
        <w:rPr>
          <w:lang w:val="fr-CA"/>
        </w:rPr>
        <w:t>12060351 pailādibhir vyāsa-śiṣyairvedācāryair mahātmabhiḥ</w:t>
      </w:r>
    </w:p>
    <w:p w:rsidR="006C10CA" w:rsidRPr="00BE06D0" w:rsidRDefault="006C10CA" w:rsidP="00C00566">
      <w:pPr>
        <w:rPr>
          <w:lang w:val="fr-CA"/>
        </w:rPr>
      </w:pPr>
      <w:r w:rsidRPr="00BE06D0">
        <w:rPr>
          <w:lang w:val="fr-CA"/>
        </w:rPr>
        <w:t>12060353 vedāś ca kathitā vyastā etat saumyābhidhehi naḥ</w:t>
      </w:r>
    </w:p>
    <w:p w:rsidR="006C10CA" w:rsidRPr="00BE06D0" w:rsidRDefault="006C10CA" w:rsidP="00C00566">
      <w:pPr>
        <w:rPr>
          <w:lang w:val="fr-CA"/>
        </w:rPr>
      </w:pPr>
      <w:r w:rsidRPr="00BE06D0">
        <w:rPr>
          <w:lang w:val="fr-CA"/>
        </w:rPr>
        <w:t>1206037 sūta uvāca</w:t>
      </w:r>
    </w:p>
    <w:p w:rsidR="006C10CA" w:rsidRPr="00BE06D0" w:rsidRDefault="006C10CA" w:rsidP="00C00566">
      <w:pPr>
        <w:rPr>
          <w:lang w:val="fr-CA"/>
        </w:rPr>
      </w:pPr>
      <w:r w:rsidRPr="00BE06D0">
        <w:rPr>
          <w:lang w:val="fr-CA"/>
        </w:rPr>
        <w:t>12060371 samāhitātmano brahman brahmaṇaḥ parameṣṭhinaḥ</w:t>
      </w:r>
    </w:p>
    <w:p w:rsidR="006C10CA" w:rsidRPr="00BE06D0" w:rsidRDefault="006C10CA" w:rsidP="00C00566">
      <w:pPr>
        <w:rPr>
          <w:lang w:val="fr-CA"/>
        </w:rPr>
      </w:pPr>
      <w:r w:rsidRPr="00BE06D0">
        <w:rPr>
          <w:lang w:val="fr-CA"/>
        </w:rPr>
        <w:t>12060373 hṛdy ākāśād abhūn nādo vṛtti-rodhād vibhāvyate</w:t>
      </w:r>
    </w:p>
    <w:p w:rsidR="006C10CA" w:rsidRPr="00BE06D0" w:rsidRDefault="006C10CA" w:rsidP="00C00566">
      <w:pPr>
        <w:rPr>
          <w:lang w:val="fr-CA"/>
        </w:rPr>
      </w:pPr>
      <w:r w:rsidRPr="00BE06D0">
        <w:rPr>
          <w:lang w:val="fr-CA"/>
        </w:rPr>
        <w:t>12060381 yad-upāsanayā brahman yogino malam ātmanaḥ</w:t>
      </w:r>
    </w:p>
    <w:p w:rsidR="006C10CA" w:rsidRPr="00BE06D0" w:rsidRDefault="006C10CA" w:rsidP="00C00566">
      <w:pPr>
        <w:rPr>
          <w:lang w:val="fr-CA"/>
        </w:rPr>
      </w:pPr>
      <w:r w:rsidRPr="00BE06D0">
        <w:rPr>
          <w:lang w:val="fr-CA"/>
        </w:rPr>
        <w:t>12060383 dravya-kriyā-kārakābhyāṁ dhūtvā yānty apunar-bhavam</w:t>
      </w:r>
    </w:p>
    <w:p w:rsidR="006C10CA" w:rsidRPr="00BE06D0" w:rsidRDefault="006C10CA" w:rsidP="00C00566">
      <w:pPr>
        <w:rPr>
          <w:lang w:val="fr-CA"/>
        </w:rPr>
      </w:pPr>
      <w:r w:rsidRPr="00BE06D0">
        <w:rPr>
          <w:lang w:val="fr-CA"/>
        </w:rPr>
        <w:t>12060391 tato’bhūt tri-vṛd oṁ-kāro yo’vyakta-prabhavaḥ sva-rāṭ</w:t>
      </w:r>
    </w:p>
    <w:p w:rsidR="006C10CA" w:rsidRPr="00BE06D0" w:rsidRDefault="006C10CA" w:rsidP="00C00566">
      <w:pPr>
        <w:rPr>
          <w:lang w:val="fr-CA"/>
        </w:rPr>
      </w:pPr>
      <w:r w:rsidRPr="00BE06D0">
        <w:rPr>
          <w:lang w:val="fr-CA"/>
        </w:rPr>
        <w:t>12060393 yat tal liṅgaṁ bhagavato brahmaṇaḥ paramātmanaḥ</w:t>
      </w:r>
    </w:p>
    <w:p w:rsidR="006C10CA" w:rsidRPr="00BE06D0" w:rsidRDefault="006C10CA" w:rsidP="00C00566">
      <w:pPr>
        <w:rPr>
          <w:lang w:val="fr-CA"/>
        </w:rPr>
      </w:pPr>
      <w:r w:rsidRPr="00BE06D0">
        <w:rPr>
          <w:lang w:val="fr-CA"/>
        </w:rPr>
        <w:t>12060401 śṛṇoti ya imaṁ sphoṭaṁ supta-śrotre ca śūnya-dṛk</w:t>
      </w:r>
    </w:p>
    <w:p w:rsidR="006C10CA" w:rsidRPr="00BE06D0" w:rsidRDefault="006C10CA" w:rsidP="00C00566">
      <w:pPr>
        <w:rPr>
          <w:lang w:val="fr-CA"/>
        </w:rPr>
      </w:pPr>
      <w:r w:rsidRPr="00BE06D0">
        <w:rPr>
          <w:lang w:val="fr-CA"/>
        </w:rPr>
        <w:t>12060403 yena vāg vyajyate yasya vyaktir ākāśa ātmanaḥ</w:t>
      </w:r>
    </w:p>
    <w:p w:rsidR="006C10CA" w:rsidRPr="00BE06D0" w:rsidRDefault="006C10CA" w:rsidP="00C00566">
      <w:pPr>
        <w:rPr>
          <w:lang w:val="fr-CA"/>
        </w:rPr>
      </w:pPr>
      <w:r w:rsidRPr="00BE06D0">
        <w:rPr>
          <w:lang w:val="fr-CA"/>
        </w:rPr>
        <w:t>12060411 sva-dhāmno brahmaṇaḥ sākṣād vācakaḥ paramātmanaḥ</w:t>
      </w:r>
    </w:p>
    <w:p w:rsidR="006C10CA" w:rsidRPr="00BE06D0" w:rsidRDefault="006C10CA" w:rsidP="00C00566">
      <w:pPr>
        <w:rPr>
          <w:lang w:val="fr-CA"/>
        </w:rPr>
      </w:pPr>
      <w:r w:rsidRPr="00BE06D0">
        <w:rPr>
          <w:lang w:val="fr-CA"/>
        </w:rPr>
        <w:t>12060413 sa sarva-mantropaniṣad veda-bījaṁ sanātanam</w:t>
      </w:r>
    </w:p>
    <w:p w:rsidR="006C10CA" w:rsidRPr="00BE06D0" w:rsidRDefault="006C10CA" w:rsidP="00C00566">
      <w:pPr>
        <w:rPr>
          <w:lang w:val="fr-CA"/>
        </w:rPr>
      </w:pPr>
      <w:r w:rsidRPr="00BE06D0">
        <w:rPr>
          <w:lang w:val="fr-CA"/>
        </w:rPr>
        <w:t>12060421 tasya hy āsaṁs trayo varṇā a-kārādyā bhṛgūdvaha</w:t>
      </w:r>
    </w:p>
    <w:p w:rsidR="006C10CA" w:rsidRPr="00BE06D0" w:rsidRDefault="006C10CA" w:rsidP="00C00566">
      <w:pPr>
        <w:rPr>
          <w:lang w:val="fr-CA"/>
        </w:rPr>
      </w:pPr>
      <w:r w:rsidRPr="00BE06D0">
        <w:rPr>
          <w:lang w:val="fr-CA"/>
        </w:rPr>
        <w:t>12060423 dhāryante yais trayo bhāvā guṇa-nāmārtha-vṛttayaḥ</w:t>
      </w:r>
    </w:p>
    <w:p w:rsidR="006C10CA" w:rsidRPr="00BE06D0" w:rsidRDefault="006C10CA" w:rsidP="00C00566">
      <w:pPr>
        <w:rPr>
          <w:lang w:val="fr-CA"/>
        </w:rPr>
      </w:pPr>
      <w:r w:rsidRPr="00BE06D0">
        <w:rPr>
          <w:lang w:val="fr-CA"/>
        </w:rPr>
        <w:t>12060431 tato’kṣara-samāmnāyam asṛjad bhagavān ajaḥ</w:t>
      </w:r>
    </w:p>
    <w:p w:rsidR="006C10CA" w:rsidRPr="00BE06D0" w:rsidRDefault="006C10CA" w:rsidP="00C00566">
      <w:pPr>
        <w:rPr>
          <w:lang w:val="fr-CA"/>
        </w:rPr>
      </w:pPr>
      <w:r w:rsidRPr="00BE06D0">
        <w:rPr>
          <w:lang w:val="fr-CA"/>
        </w:rPr>
        <w:t>12060433 antasthoṣma-svara-sparśa- hrasva-dīrghādi-lakṣaṇam</w:t>
      </w:r>
    </w:p>
    <w:p w:rsidR="006C10CA" w:rsidRPr="00BE06D0" w:rsidRDefault="006C10CA" w:rsidP="00C00566">
      <w:pPr>
        <w:rPr>
          <w:lang w:val="fr-CA"/>
        </w:rPr>
      </w:pPr>
      <w:r w:rsidRPr="00BE06D0">
        <w:rPr>
          <w:lang w:val="fr-CA"/>
        </w:rPr>
        <w:t>12060441 tenāsau caturo vedāṁś caturbhir vadanair vibhuḥ</w:t>
      </w:r>
    </w:p>
    <w:p w:rsidR="006C10CA" w:rsidRPr="00BE06D0" w:rsidRDefault="006C10CA" w:rsidP="00C00566">
      <w:pPr>
        <w:rPr>
          <w:lang w:val="fr-CA"/>
        </w:rPr>
      </w:pPr>
      <w:r w:rsidRPr="00BE06D0">
        <w:rPr>
          <w:lang w:val="fr-CA"/>
        </w:rPr>
        <w:t>12060443 sa-vyāhṛtikān soṁ-kārāṁś cātur-hotra-vivakṣayā</w:t>
      </w:r>
    </w:p>
    <w:p w:rsidR="006C10CA" w:rsidRPr="00BE06D0" w:rsidRDefault="006C10CA" w:rsidP="00C00566">
      <w:pPr>
        <w:rPr>
          <w:lang w:val="fr-CA"/>
        </w:rPr>
      </w:pPr>
      <w:r w:rsidRPr="00BE06D0">
        <w:rPr>
          <w:lang w:val="fr-CA"/>
        </w:rPr>
        <w:t>12060451 putrān adhyāpayat tāṁs tu brahmarṣīn brahma-kovidān</w:t>
      </w:r>
    </w:p>
    <w:p w:rsidR="006C10CA" w:rsidRPr="00BE06D0" w:rsidRDefault="006C10CA" w:rsidP="00C00566">
      <w:pPr>
        <w:rPr>
          <w:lang w:val="fr-CA"/>
        </w:rPr>
      </w:pPr>
      <w:r w:rsidRPr="00BE06D0">
        <w:rPr>
          <w:lang w:val="fr-CA"/>
        </w:rPr>
        <w:t>12060453 te tu dharmopadeṣṭāraḥ sva-putrebhyaḥ samādiśan</w:t>
      </w:r>
    </w:p>
    <w:p w:rsidR="006C10CA" w:rsidRPr="00BE06D0" w:rsidRDefault="006C10CA" w:rsidP="00C00566">
      <w:pPr>
        <w:rPr>
          <w:lang w:val="fr-CA"/>
        </w:rPr>
      </w:pPr>
      <w:r w:rsidRPr="00BE06D0">
        <w:rPr>
          <w:lang w:val="fr-CA"/>
        </w:rPr>
        <w:t>12060461 te paramparayā prāptās tat-tac-chiṣyair dhṛta-vrataiḥ</w:t>
      </w:r>
    </w:p>
    <w:p w:rsidR="006C10CA" w:rsidRPr="00BE06D0" w:rsidRDefault="006C10CA" w:rsidP="00C00566">
      <w:pPr>
        <w:rPr>
          <w:lang w:val="fr-CA"/>
        </w:rPr>
      </w:pPr>
      <w:r w:rsidRPr="00BE06D0">
        <w:rPr>
          <w:lang w:val="fr-CA"/>
        </w:rPr>
        <w:t>12060463 catur-yugeṣv atha vyastā dvāparādau maharṣibhiḥ</w:t>
      </w:r>
    </w:p>
    <w:p w:rsidR="006C10CA" w:rsidRPr="00BE06D0" w:rsidRDefault="006C10CA" w:rsidP="00C00566">
      <w:pPr>
        <w:rPr>
          <w:lang w:val="fr-CA"/>
        </w:rPr>
      </w:pPr>
      <w:r w:rsidRPr="00BE06D0">
        <w:rPr>
          <w:lang w:val="fr-CA"/>
        </w:rPr>
        <w:t>12060471 kṣīṇāyuṣaḥ kṣīṇa-sattvān durmedhān vīkṣya kālataḥ</w:t>
      </w:r>
    </w:p>
    <w:p w:rsidR="006C10CA" w:rsidRPr="00BE06D0" w:rsidRDefault="006C10CA" w:rsidP="00C00566">
      <w:pPr>
        <w:rPr>
          <w:lang w:val="fr-CA"/>
        </w:rPr>
      </w:pPr>
      <w:r w:rsidRPr="00BE06D0">
        <w:rPr>
          <w:lang w:val="fr-CA"/>
        </w:rPr>
        <w:t>12060473 vedān brahmarṣayo vyasyan hṛdi-sthācyuta-coditāḥ</w:t>
      </w:r>
    </w:p>
    <w:p w:rsidR="006C10CA" w:rsidRPr="00BE06D0" w:rsidRDefault="006C10CA" w:rsidP="00C00566">
      <w:pPr>
        <w:rPr>
          <w:lang w:val="fr-CA"/>
        </w:rPr>
      </w:pPr>
      <w:r w:rsidRPr="00BE06D0">
        <w:rPr>
          <w:lang w:val="fr-CA"/>
        </w:rPr>
        <w:t>12060481 asminn apy antare brahman bhagavān loka-bhāvanaḥ</w:t>
      </w:r>
    </w:p>
    <w:p w:rsidR="006C10CA" w:rsidRPr="00BE06D0" w:rsidRDefault="006C10CA" w:rsidP="00C00566">
      <w:pPr>
        <w:rPr>
          <w:lang w:val="fr-CA"/>
        </w:rPr>
      </w:pPr>
      <w:r w:rsidRPr="00BE06D0">
        <w:rPr>
          <w:lang w:val="fr-CA"/>
        </w:rPr>
        <w:t>12060483 brahmeśādyair loka-pālair yācito dharma-guptaye</w:t>
      </w:r>
    </w:p>
    <w:p w:rsidR="006C10CA" w:rsidRPr="00BE06D0" w:rsidRDefault="006C10CA" w:rsidP="00C00566">
      <w:pPr>
        <w:rPr>
          <w:lang w:val="fr-CA"/>
        </w:rPr>
      </w:pPr>
      <w:r w:rsidRPr="00BE06D0">
        <w:rPr>
          <w:lang w:val="fr-CA"/>
        </w:rPr>
        <w:t>12060491 parāśarāt satyavatyām aṁśāṁśa-kalayā vibhuḥ</w:t>
      </w:r>
    </w:p>
    <w:p w:rsidR="006C10CA" w:rsidRPr="00BE06D0" w:rsidRDefault="006C10CA" w:rsidP="00C00566">
      <w:pPr>
        <w:rPr>
          <w:lang w:val="fr-CA"/>
        </w:rPr>
      </w:pPr>
      <w:r w:rsidRPr="00BE06D0">
        <w:rPr>
          <w:lang w:val="fr-CA"/>
        </w:rPr>
        <w:t>12060493 avatīrṇo mahā-bhāga vedaṁ cakre catur-vidham</w:t>
      </w:r>
    </w:p>
    <w:p w:rsidR="006C10CA" w:rsidRPr="00BE06D0" w:rsidRDefault="006C10CA" w:rsidP="00C00566">
      <w:pPr>
        <w:rPr>
          <w:lang w:val="fr-CA"/>
        </w:rPr>
      </w:pPr>
      <w:r w:rsidRPr="00BE06D0">
        <w:rPr>
          <w:lang w:val="fr-CA"/>
        </w:rPr>
        <w:t>12060501 ṛg-atharva-yajuḥ-sāmnāṁ rāśīr uddhṛtya vargaśaḥ</w:t>
      </w:r>
    </w:p>
    <w:p w:rsidR="006C10CA" w:rsidRPr="00BE06D0" w:rsidRDefault="006C10CA" w:rsidP="00C00566">
      <w:pPr>
        <w:rPr>
          <w:lang w:val="fr-CA"/>
        </w:rPr>
      </w:pPr>
      <w:r w:rsidRPr="00BE06D0">
        <w:rPr>
          <w:lang w:val="fr-CA"/>
        </w:rPr>
        <w:t>12060503 catasraḥ saṁhitāś cakre mantrair maṇi-gaṇā iva</w:t>
      </w:r>
    </w:p>
    <w:p w:rsidR="006C10CA" w:rsidRPr="00BE06D0" w:rsidRDefault="006C10CA" w:rsidP="00C00566">
      <w:pPr>
        <w:rPr>
          <w:lang w:val="fr-CA"/>
        </w:rPr>
      </w:pPr>
      <w:r w:rsidRPr="00BE06D0">
        <w:rPr>
          <w:lang w:val="fr-CA"/>
        </w:rPr>
        <w:t>12060511 tāsāṁ sa caturaḥ śiṣyān upāhūya mahā-matiḥ</w:t>
      </w:r>
    </w:p>
    <w:p w:rsidR="006C10CA" w:rsidRPr="00BE06D0" w:rsidRDefault="006C10CA" w:rsidP="00C00566">
      <w:pPr>
        <w:rPr>
          <w:lang w:val="fr-CA"/>
        </w:rPr>
      </w:pPr>
      <w:r w:rsidRPr="00BE06D0">
        <w:rPr>
          <w:lang w:val="fr-CA"/>
        </w:rPr>
        <w:t>12060513 ekaikāṁ saṁhitāṁ brahman ekaikasmai dadau vibhuḥ</w:t>
      </w:r>
    </w:p>
    <w:p w:rsidR="006C10CA" w:rsidRPr="00BE06D0" w:rsidRDefault="006C10CA" w:rsidP="00C00566">
      <w:pPr>
        <w:rPr>
          <w:lang w:val="fr-CA"/>
        </w:rPr>
      </w:pPr>
      <w:r w:rsidRPr="00BE06D0">
        <w:rPr>
          <w:lang w:val="fr-CA"/>
        </w:rPr>
        <w:t>12060521 pailāya saṁhitām ādyāṁ bahv-ṛcākhyām uvāca ha</w:t>
      </w:r>
    </w:p>
    <w:p w:rsidR="006C10CA" w:rsidRPr="00BE06D0" w:rsidRDefault="006C10CA" w:rsidP="00C00566">
      <w:pPr>
        <w:rPr>
          <w:lang w:val="fr-CA"/>
        </w:rPr>
      </w:pPr>
      <w:r w:rsidRPr="00BE06D0">
        <w:rPr>
          <w:lang w:val="fr-CA"/>
        </w:rPr>
        <w:t>12060523 vaiśampāyana-saṁjñāya nigadākhyaṁ yajur-gaṇam</w:t>
      </w:r>
    </w:p>
    <w:p w:rsidR="006C10CA" w:rsidRPr="00BE06D0" w:rsidRDefault="006C10CA" w:rsidP="00C00566">
      <w:pPr>
        <w:rPr>
          <w:lang w:val="fr-CA"/>
        </w:rPr>
      </w:pPr>
      <w:r w:rsidRPr="00BE06D0">
        <w:rPr>
          <w:lang w:val="fr-CA"/>
        </w:rPr>
        <w:t>12060531 sāmnāṁ jaiminaye prāha tathā chandoga-saṁhitām</w:t>
      </w:r>
    </w:p>
    <w:p w:rsidR="006C10CA" w:rsidRPr="00BE06D0" w:rsidRDefault="006C10CA" w:rsidP="00C00566">
      <w:pPr>
        <w:rPr>
          <w:lang w:val="fr-CA"/>
        </w:rPr>
      </w:pPr>
      <w:r w:rsidRPr="00BE06D0">
        <w:rPr>
          <w:lang w:val="fr-CA"/>
        </w:rPr>
        <w:t>12060533 atharvāṅgirasīṁ nāma sva-śiṣyāya sumantave</w:t>
      </w:r>
    </w:p>
    <w:p w:rsidR="006C10CA" w:rsidRPr="00BE06D0" w:rsidRDefault="006C10CA" w:rsidP="00C00566">
      <w:pPr>
        <w:rPr>
          <w:lang w:val="fr-CA"/>
        </w:rPr>
      </w:pPr>
      <w:r w:rsidRPr="00BE06D0">
        <w:rPr>
          <w:lang w:val="fr-CA"/>
        </w:rPr>
        <w:t>12060541 pailaḥ sva-saṁhitām ūce indrapramitaye muniḥ</w:t>
      </w:r>
    </w:p>
    <w:p w:rsidR="006C10CA" w:rsidRPr="00BE06D0" w:rsidRDefault="006C10CA" w:rsidP="00C00566">
      <w:pPr>
        <w:rPr>
          <w:lang w:val="fr-CA"/>
        </w:rPr>
      </w:pPr>
      <w:r w:rsidRPr="00BE06D0">
        <w:rPr>
          <w:lang w:val="fr-CA"/>
        </w:rPr>
        <w:t>12060543 bāṣkalāya ca so’py āha śiṣyebhyaḥ saṁhitāṁ svakām</w:t>
      </w:r>
    </w:p>
    <w:p w:rsidR="006C10CA" w:rsidRPr="00BE06D0" w:rsidRDefault="006C10CA" w:rsidP="00C00566">
      <w:pPr>
        <w:rPr>
          <w:lang w:val="fr-CA"/>
        </w:rPr>
      </w:pPr>
      <w:r w:rsidRPr="00BE06D0">
        <w:rPr>
          <w:lang w:val="fr-CA"/>
        </w:rPr>
        <w:t>12060551 caturdhā vyasya bodhyāya yājñavalkyāya bhārgava</w:t>
      </w:r>
    </w:p>
    <w:p w:rsidR="006C10CA" w:rsidRPr="00BE06D0" w:rsidRDefault="006C10CA" w:rsidP="00C00566">
      <w:pPr>
        <w:rPr>
          <w:lang w:val="fr-CA"/>
        </w:rPr>
      </w:pPr>
      <w:r w:rsidRPr="00BE06D0">
        <w:rPr>
          <w:lang w:val="fr-CA"/>
        </w:rPr>
        <w:t>12060553 parāśarāyāgnimitra indrapramitir ātma-vān</w:t>
      </w:r>
    </w:p>
    <w:p w:rsidR="006C10CA" w:rsidRPr="00BE06D0" w:rsidRDefault="006C10CA" w:rsidP="00C00566">
      <w:pPr>
        <w:rPr>
          <w:lang w:val="fr-CA"/>
        </w:rPr>
      </w:pPr>
      <w:r w:rsidRPr="00BE06D0">
        <w:rPr>
          <w:lang w:val="fr-CA"/>
        </w:rPr>
        <w:t>12060561 adhyāpayat saṁhitāṁ svāṁ māṇḍūkeyam ṛṣiṁ kavim</w:t>
      </w:r>
    </w:p>
    <w:p w:rsidR="006C10CA" w:rsidRPr="00BE06D0" w:rsidRDefault="006C10CA" w:rsidP="00C00566">
      <w:pPr>
        <w:rPr>
          <w:lang w:val="fr-CA"/>
        </w:rPr>
      </w:pPr>
      <w:r w:rsidRPr="00BE06D0">
        <w:rPr>
          <w:lang w:val="fr-CA"/>
        </w:rPr>
        <w:t>12060563 tasya śiṣyo devamitraḥ saubhary-ādibhya ūcivān</w:t>
      </w:r>
    </w:p>
    <w:p w:rsidR="006C10CA" w:rsidRPr="00BE06D0" w:rsidRDefault="006C10CA" w:rsidP="00C00566">
      <w:pPr>
        <w:rPr>
          <w:lang w:val="fr-CA"/>
        </w:rPr>
      </w:pPr>
      <w:r w:rsidRPr="00BE06D0">
        <w:rPr>
          <w:lang w:val="fr-CA"/>
        </w:rPr>
        <w:t>12060571 śākalyas tat-sutaḥ svāṁ tu pañcadhā vyasya saṁhitām</w:t>
      </w:r>
    </w:p>
    <w:p w:rsidR="006C10CA" w:rsidRPr="00BE06D0" w:rsidRDefault="006C10CA" w:rsidP="00C00566">
      <w:pPr>
        <w:rPr>
          <w:lang w:val="fr-CA"/>
        </w:rPr>
      </w:pPr>
      <w:r w:rsidRPr="00BE06D0">
        <w:rPr>
          <w:lang w:val="fr-CA"/>
        </w:rPr>
        <w:t>12060573 vātsya-mudgala-śālīya- gokhalya-śiśireṣv adhāt</w:t>
      </w:r>
    </w:p>
    <w:p w:rsidR="006C10CA" w:rsidRPr="00BE06D0" w:rsidRDefault="006C10CA" w:rsidP="00C00566">
      <w:pPr>
        <w:rPr>
          <w:lang w:val="fr-CA"/>
        </w:rPr>
      </w:pPr>
      <w:r w:rsidRPr="00BE06D0">
        <w:rPr>
          <w:lang w:val="fr-CA"/>
        </w:rPr>
        <w:t>12060581 jātūkarṇyaś ca tac-chiṣyaḥ sa-niruktaṁ sva-saṁhitām</w:t>
      </w:r>
    </w:p>
    <w:p w:rsidR="006C10CA" w:rsidRPr="00BE06D0" w:rsidRDefault="006C10CA" w:rsidP="00C00566">
      <w:pPr>
        <w:rPr>
          <w:lang w:val="fr-CA"/>
        </w:rPr>
      </w:pPr>
      <w:r w:rsidRPr="00BE06D0">
        <w:rPr>
          <w:lang w:val="fr-CA"/>
        </w:rPr>
        <w:t>12060583 balāka-paila-jābāla- virajebhyo dadau muniḥ</w:t>
      </w:r>
    </w:p>
    <w:p w:rsidR="006C10CA" w:rsidRPr="00BE06D0" w:rsidRDefault="006C10CA" w:rsidP="00C00566">
      <w:pPr>
        <w:rPr>
          <w:lang w:val="fr-CA"/>
        </w:rPr>
      </w:pPr>
      <w:r w:rsidRPr="00BE06D0">
        <w:rPr>
          <w:lang w:val="fr-CA"/>
        </w:rPr>
        <w:t>12060591 bāṣkaliḥ prati-śākhābhyo vālakhilākhya-saṁhitām</w:t>
      </w:r>
    </w:p>
    <w:p w:rsidR="006C10CA" w:rsidRPr="00BE06D0" w:rsidRDefault="006C10CA" w:rsidP="00C00566">
      <w:pPr>
        <w:rPr>
          <w:lang w:val="fr-CA"/>
        </w:rPr>
      </w:pPr>
      <w:r w:rsidRPr="00BE06D0">
        <w:rPr>
          <w:lang w:val="fr-CA"/>
        </w:rPr>
        <w:t>12060593 cakre vālāyanir bhajyaḥ kāśāraś caiva tāṁ dadhuḥ</w:t>
      </w:r>
    </w:p>
    <w:p w:rsidR="006C10CA" w:rsidRPr="00BE06D0" w:rsidRDefault="006C10CA" w:rsidP="00C00566">
      <w:pPr>
        <w:rPr>
          <w:lang w:val="fr-CA"/>
        </w:rPr>
      </w:pPr>
      <w:r w:rsidRPr="00BE06D0">
        <w:rPr>
          <w:lang w:val="fr-CA"/>
        </w:rPr>
        <w:t>12060601 bahv-ṛcāḥ saṁhitā hy etā ebhir brahmarṣibhir dhṛtāḥ</w:t>
      </w:r>
    </w:p>
    <w:p w:rsidR="006C10CA" w:rsidRPr="00BE06D0" w:rsidRDefault="006C10CA" w:rsidP="00C00566">
      <w:pPr>
        <w:rPr>
          <w:lang w:val="fr-CA"/>
        </w:rPr>
      </w:pPr>
      <w:r w:rsidRPr="00BE06D0">
        <w:rPr>
          <w:lang w:val="fr-CA"/>
        </w:rPr>
        <w:t>12060603 śrutvaitac-chandasāṁ vyāsaṁ sarva-pāpaiḥ pramucyate</w:t>
      </w:r>
    </w:p>
    <w:p w:rsidR="006C10CA" w:rsidRPr="00BE06D0" w:rsidRDefault="006C10CA" w:rsidP="00C00566">
      <w:pPr>
        <w:rPr>
          <w:lang w:val="fr-CA"/>
        </w:rPr>
      </w:pPr>
      <w:r w:rsidRPr="00BE06D0">
        <w:rPr>
          <w:lang w:val="fr-CA"/>
        </w:rPr>
        <w:t>12060611 vaiśampāyana-śiṣyā vai carakādhvaryavo’bhavan</w:t>
      </w:r>
    </w:p>
    <w:p w:rsidR="006C10CA" w:rsidRPr="00BE06D0" w:rsidRDefault="006C10CA" w:rsidP="00C00566">
      <w:pPr>
        <w:rPr>
          <w:lang w:val="fr-CA"/>
        </w:rPr>
      </w:pPr>
      <w:r w:rsidRPr="00BE06D0">
        <w:rPr>
          <w:lang w:val="fr-CA"/>
        </w:rPr>
        <w:t>12060613 yac cerur brahma-hatyāṁhaḥ kṣapaṇaṁ sva-guror vratam</w:t>
      </w:r>
    </w:p>
    <w:p w:rsidR="006C10CA" w:rsidRPr="00BE06D0" w:rsidRDefault="006C10CA" w:rsidP="00C00566">
      <w:pPr>
        <w:rPr>
          <w:lang w:val="fr-CA"/>
        </w:rPr>
      </w:pPr>
      <w:r w:rsidRPr="00BE06D0">
        <w:rPr>
          <w:lang w:val="fr-CA"/>
        </w:rPr>
        <w:t>12060621 yājñavalkyaś ca tac-chiṣya āhāho bhagavan kiyat</w:t>
      </w:r>
    </w:p>
    <w:p w:rsidR="006C10CA" w:rsidRPr="00BE06D0" w:rsidRDefault="006C10CA" w:rsidP="00C00566">
      <w:pPr>
        <w:rPr>
          <w:lang w:val="fr-CA"/>
        </w:rPr>
      </w:pPr>
      <w:r w:rsidRPr="00BE06D0">
        <w:rPr>
          <w:lang w:val="fr-CA"/>
        </w:rPr>
        <w:t>12060623 caritenālpa-sārāṇāṁ cariṣye’haṁ su-duścaram</w:t>
      </w:r>
    </w:p>
    <w:p w:rsidR="006C10CA" w:rsidRPr="00BE06D0" w:rsidRDefault="006C10CA" w:rsidP="00C00566">
      <w:pPr>
        <w:rPr>
          <w:lang w:val="fr-CA"/>
        </w:rPr>
      </w:pPr>
      <w:r w:rsidRPr="00BE06D0">
        <w:rPr>
          <w:lang w:val="fr-CA"/>
        </w:rPr>
        <w:t>12060631 ity ukto guru apy āha kupito yāhy alaṁ tvayā</w:t>
      </w:r>
    </w:p>
    <w:p w:rsidR="006C10CA" w:rsidRPr="00BE06D0" w:rsidRDefault="006C10CA" w:rsidP="00C00566">
      <w:pPr>
        <w:rPr>
          <w:lang w:val="fr-CA"/>
        </w:rPr>
      </w:pPr>
      <w:r w:rsidRPr="00BE06D0">
        <w:rPr>
          <w:lang w:val="fr-CA"/>
        </w:rPr>
        <w:t>12060633 viprāvamantrā śiṣyeṇa mad-adhītaṁ tyajāśv iti</w:t>
      </w:r>
    </w:p>
    <w:p w:rsidR="006C10CA" w:rsidRPr="00BE06D0" w:rsidRDefault="006C10CA" w:rsidP="00C00566">
      <w:pPr>
        <w:rPr>
          <w:lang w:val="fr-CA"/>
        </w:rPr>
      </w:pPr>
      <w:r w:rsidRPr="00BE06D0">
        <w:rPr>
          <w:lang w:val="fr-CA"/>
        </w:rPr>
        <w:t>12060641 devarāta-sutaḥ so’pi charditvā yajuṣāṁ gaṇam</w:t>
      </w:r>
    </w:p>
    <w:p w:rsidR="006C10CA" w:rsidRPr="00BE06D0" w:rsidRDefault="006C10CA" w:rsidP="00C00566">
      <w:pPr>
        <w:rPr>
          <w:lang w:val="fr-CA"/>
        </w:rPr>
      </w:pPr>
      <w:r w:rsidRPr="00BE06D0">
        <w:rPr>
          <w:lang w:val="fr-CA"/>
        </w:rPr>
        <w:t>12060643 tato gato’tha munayo dadṛśus tān yajur-gaṇān</w:t>
      </w:r>
    </w:p>
    <w:p w:rsidR="006C10CA" w:rsidRPr="00BE06D0" w:rsidRDefault="006C10CA" w:rsidP="00C00566">
      <w:pPr>
        <w:rPr>
          <w:lang w:val="fr-CA"/>
        </w:rPr>
      </w:pPr>
      <w:r w:rsidRPr="00BE06D0">
        <w:rPr>
          <w:lang w:val="fr-CA"/>
        </w:rPr>
        <w:t>12060651 yajūṁṣi tittirā bhūtvā tal-lolupatayādaduḥ</w:t>
      </w:r>
    </w:p>
    <w:p w:rsidR="006C10CA" w:rsidRPr="00BE06D0" w:rsidRDefault="006C10CA" w:rsidP="00C00566">
      <w:pPr>
        <w:rPr>
          <w:lang w:val="fr-CA"/>
        </w:rPr>
      </w:pPr>
      <w:r w:rsidRPr="00BE06D0">
        <w:rPr>
          <w:lang w:val="fr-CA"/>
        </w:rPr>
        <w:t>12060653 taittirīyā iti yajuḥ- śākhā āsan su-peśalāḥ</w:t>
      </w:r>
    </w:p>
    <w:p w:rsidR="006C10CA" w:rsidRPr="00BE06D0" w:rsidRDefault="006C10CA" w:rsidP="00C00566">
      <w:pPr>
        <w:rPr>
          <w:lang w:val="fr-CA"/>
        </w:rPr>
      </w:pPr>
      <w:r w:rsidRPr="00BE06D0">
        <w:rPr>
          <w:lang w:val="fr-CA"/>
        </w:rPr>
        <w:t>12060661 yājñavalkyas tato brahmaṁś chandāṁsy adhi gaveṣayan</w:t>
      </w:r>
    </w:p>
    <w:p w:rsidR="006C10CA" w:rsidRPr="00BE06D0" w:rsidRDefault="006C10CA" w:rsidP="00C00566">
      <w:pPr>
        <w:rPr>
          <w:lang w:val="fr-CA"/>
        </w:rPr>
      </w:pPr>
      <w:r w:rsidRPr="00BE06D0">
        <w:rPr>
          <w:lang w:val="fr-CA"/>
        </w:rPr>
        <w:t>12060663 guror avidyamānāni sūpatasthe’rkam īśvaram</w:t>
      </w:r>
    </w:p>
    <w:p w:rsidR="006C10CA" w:rsidRPr="00BE06D0" w:rsidRDefault="006C10CA" w:rsidP="00C00566">
      <w:pPr>
        <w:rPr>
          <w:lang w:val="fr-CA"/>
        </w:rPr>
      </w:pPr>
      <w:r w:rsidRPr="00BE06D0">
        <w:rPr>
          <w:lang w:val="fr-CA"/>
        </w:rPr>
        <w:t>1206067 śrī-yājñavalkya uvāca</w:t>
      </w:r>
    </w:p>
    <w:p w:rsidR="006C10CA" w:rsidRPr="00BE06D0" w:rsidRDefault="006C10CA" w:rsidP="00C00566">
      <w:pPr>
        <w:rPr>
          <w:lang w:val="fr-CA"/>
        </w:rPr>
      </w:pPr>
      <w:r w:rsidRPr="00BE06D0">
        <w:rPr>
          <w:lang w:val="fr-CA"/>
        </w:rPr>
        <w:t>12060671 oṁ namo bhagavate ādityāyākhila-jagatām ātma-svarūpeṇa kāla-svarūpeṇa</w:t>
      </w:r>
    </w:p>
    <w:p w:rsidR="006C10CA" w:rsidRPr="00BE06D0" w:rsidRDefault="006C10CA" w:rsidP="00C00566">
      <w:pPr>
        <w:rPr>
          <w:lang w:val="fr-CA"/>
        </w:rPr>
      </w:pPr>
      <w:r w:rsidRPr="00BE06D0">
        <w:rPr>
          <w:lang w:val="fr-CA"/>
        </w:rPr>
        <w:t>catur-vidha-bhūta-nikāyānāṁ brahmādi-stamba-paryantānām antar-hṛdayeṣu bahir</w:t>
      </w:r>
    </w:p>
    <w:p w:rsidR="006C10CA" w:rsidRPr="00BE06D0" w:rsidRDefault="006C10CA" w:rsidP="00C00566">
      <w:pPr>
        <w:rPr>
          <w:lang w:val="fr-CA"/>
        </w:rPr>
      </w:pPr>
      <w:r w:rsidRPr="00BE06D0">
        <w:rPr>
          <w:lang w:val="fr-CA"/>
        </w:rPr>
        <w:t>api cākāśa ivopādhināvyavadhīyamāno bhavān eka eva kṣaṇa-lava-nimeṣāvayavopacita-saṁvatsara-gaṇenāpām ādāna-visargābhyām imāṁ loka-yātrām anuvahati.</w:t>
      </w:r>
    </w:p>
    <w:p w:rsidR="006C10CA" w:rsidRPr="00BE06D0" w:rsidRDefault="006C10CA" w:rsidP="00C00566">
      <w:pPr>
        <w:rPr>
          <w:lang w:val="fr-CA"/>
        </w:rPr>
      </w:pPr>
      <w:r w:rsidRPr="00BE06D0">
        <w:rPr>
          <w:lang w:val="fr-CA"/>
        </w:rPr>
        <w:t>12060681 yad u ha vāva vibudharṣabha savitar adas tapaty anu-savanam ahar ahar</w:t>
      </w:r>
    </w:p>
    <w:p w:rsidR="006C10CA" w:rsidRPr="00BE06D0" w:rsidRDefault="006C10CA" w:rsidP="00C00566">
      <w:pPr>
        <w:rPr>
          <w:lang w:val="fr-CA"/>
        </w:rPr>
      </w:pPr>
      <w:r w:rsidRPr="00BE06D0">
        <w:rPr>
          <w:lang w:val="fr-CA"/>
        </w:rPr>
        <w:t>āmnāya-vidhinopatiṣṭhamānānām akhila-durita-vṛjina-bījāvabharjana bhagavataḥ</w:t>
      </w:r>
    </w:p>
    <w:p w:rsidR="006C10CA" w:rsidRPr="00BE06D0" w:rsidRDefault="006C10CA" w:rsidP="00C00566">
      <w:pPr>
        <w:rPr>
          <w:lang w:val="fr-CA"/>
        </w:rPr>
      </w:pPr>
      <w:r w:rsidRPr="00BE06D0">
        <w:rPr>
          <w:lang w:val="fr-CA"/>
        </w:rPr>
        <w:t>samabhidhīmahi tapana maṇḍalam.</w:t>
      </w:r>
    </w:p>
    <w:p w:rsidR="006C10CA" w:rsidRPr="00BE06D0" w:rsidRDefault="006C10CA" w:rsidP="00C00566">
      <w:pPr>
        <w:rPr>
          <w:lang w:val="fr-CA"/>
        </w:rPr>
      </w:pPr>
      <w:r w:rsidRPr="00BE06D0">
        <w:rPr>
          <w:lang w:val="fr-CA"/>
        </w:rPr>
        <w:t>12060691 ya iha vāva sthira-cara-nikarāṇāṁ nija-niketanānāṁ mana-indriyāsu-gaṇān</w:t>
      </w:r>
    </w:p>
    <w:p w:rsidR="006C10CA" w:rsidRPr="00BE06D0" w:rsidRDefault="006C10CA" w:rsidP="00C00566">
      <w:pPr>
        <w:rPr>
          <w:lang w:val="fr-CA"/>
        </w:rPr>
      </w:pPr>
      <w:r w:rsidRPr="00BE06D0">
        <w:rPr>
          <w:lang w:val="fr-CA"/>
        </w:rPr>
        <w:t>anātmanaḥ svayam ātmāntar-yāmī pracodayati.</w:t>
      </w:r>
    </w:p>
    <w:p w:rsidR="006C10CA" w:rsidRPr="00BE06D0" w:rsidRDefault="006C10CA" w:rsidP="00C00566">
      <w:pPr>
        <w:rPr>
          <w:lang w:val="fr-CA"/>
        </w:rPr>
      </w:pPr>
      <w:r w:rsidRPr="00BE06D0">
        <w:rPr>
          <w:lang w:val="fr-CA"/>
        </w:rPr>
        <w:t>12060701 ya evemaṁ lokam ati-karāla-vadanāndhakāra-saṁjñājagara-graha-gilitaṁ mṛtakam</w:t>
      </w:r>
    </w:p>
    <w:p w:rsidR="006C10CA" w:rsidRPr="00BE06D0" w:rsidRDefault="006C10CA" w:rsidP="00C00566">
      <w:pPr>
        <w:rPr>
          <w:lang w:val="fr-CA"/>
        </w:rPr>
      </w:pPr>
      <w:r w:rsidRPr="00BE06D0">
        <w:rPr>
          <w:lang w:val="fr-CA"/>
        </w:rPr>
        <w:t>iva vicetanam avalokyānukampayā parama-kāruṇika īkṣayaivotthāpyāhar ahar</w:t>
      </w:r>
    </w:p>
    <w:p w:rsidR="006C10CA" w:rsidRPr="00BE06D0" w:rsidRDefault="006C10CA" w:rsidP="00C00566">
      <w:pPr>
        <w:rPr>
          <w:lang w:val="fr-CA"/>
        </w:rPr>
      </w:pPr>
      <w:r w:rsidRPr="00BE06D0">
        <w:rPr>
          <w:lang w:val="fr-CA"/>
        </w:rPr>
        <w:t>anu-savanam śreyasi sva-dharmākhyātmāvasthāne pravartayati.</w:t>
      </w:r>
    </w:p>
    <w:p w:rsidR="006C10CA" w:rsidRPr="00BE06D0" w:rsidRDefault="006C10CA" w:rsidP="00C00566">
      <w:pPr>
        <w:rPr>
          <w:lang w:val="fr-CA"/>
        </w:rPr>
      </w:pPr>
      <w:r w:rsidRPr="00BE06D0">
        <w:rPr>
          <w:lang w:val="fr-CA"/>
        </w:rPr>
        <w:t>12060711 avani-patir ivāsādhūnāṁ bhayam udīrayann aṭati parita āśā-pālais tatra tatra</w:t>
      </w:r>
    </w:p>
    <w:p w:rsidR="006C10CA" w:rsidRPr="00BE06D0" w:rsidRDefault="006C10CA" w:rsidP="00C00566">
      <w:pPr>
        <w:rPr>
          <w:lang w:val="fr-CA"/>
        </w:rPr>
      </w:pPr>
      <w:r w:rsidRPr="00BE06D0">
        <w:rPr>
          <w:lang w:val="fr-CA"/>
        </w:rPr>
        <w:t>kamala-kośāñjalibhir upahṛtārhaṇaḥ.</w:t>
      </w:r>
    </w:p>
    <w:p w:rsidR="006C10CA" w:rsidRPr="00BE06D0" w:rsidRDefault="006C10CA" w:rsidP="00C00566">
      <w:pPr>
        <w:rPr>
          <w:lang w:val="fr-CA"/>
        </w:rPr>
      </w:pPr>
      <w:r w:rsidRPr="00BE06D0">
        <w:rPr>
          <w:lang w:val="fr-CA"/>
        </w:rPr>
        <w:t>12060721 atha ha bhagavaṁs tava caraṇa-nalina-yugalaṁ tri-bhuvana-gurubhir</w:t>
      </w:r>
    </w:p>
    <w:p w:rsidR="006C10CA" w:rsidRPr="00BE06D0" w:rsidRDefault="006C10CA" w:rsidP="00C00566">
      <w:pPr>
        <w:rPr>
          <w:lang w:val="fr-CA"/>
        </w:rPr>
      </w:pPr>
      <w:r w:rsidRPr="00BE06D0">
        <w:rPr>
          <w:lang w:val="fr-CA"/>
        </w:rPr>
        <w:t>abhivanditam aham ayāta-yāma-yajuṣ-kāma upasarāmīti.</w:t>
      </w:r>
    </w:p>
    <w:p w:rsidR="006C10CA" w:rsidRPr="00BE06D0" w:rsidRDefault="006C10CA" w:rsidP="00C00566">
      <w:pPr>
        <w:rPr>
          <w:lang w:val="fr-CA"/>
        </w:rPr>
      </w:pPr>
      <w:r w:rsidRPr="00BE06D0">
        <w:rPr>
          <w:lang w:val="fr-CA"/>
        </w:rPr>
        <w:t>1206073 sūta uvāca</w:t>
      </w:r>
    </w:p>
    <w:p w:rsidR="006C10CA" w:rsidRPr="00BE06D0" w:rsidRDefault="006C10CA" w:rsidP="00C00566">
      <w:pPr>
        <w:rPr>
          <w:lang w:val="fr-CA"/>
        </w:rPr>
      </w:pPr>
      <w:r w:rsidRPr="00BE06D0">
        <w:rPr>
          <w:lang w:val="fr-CA"/>
        </w:rPr>
        <w:t>12060731 evaṁ stutaḥ sa bhagavān vāji-rūpa-dharo raviḥ</w:t>
      </w:r>
    </w:p>
    <w:p w:rsidR="006C10CA" w:rsidRPr="00BE06D0" w:rsidRDefault="006C10CA" w:rsidP="00C00566">
      <w:pPr>
        <w:rPr>
          <w:lang w:val="fr-CA"/>
        </w:rPr>
      </w:pPr>
      <w:r w:rsidRPr="00BE06D0">
        <w:rPr>
          <w:lang w:val="fr-CA"/>
        </w:rPr>
        <w:t>12060733 yajūṁṣy ayāta-yāmāni munaye’dāt prasāditaḥ</w:t>
      </w:r>
    </w:p>
    <w:p w:rsidR="006C10CA" w:rsidRPr="00BE06D0" w:rsidRDefault="006C10CA" w:rsidP="00C00566">
      <w:pPr>
        <w:rPr>
          <w:lang w:val="fr-CA"/>
        </w:rPr>
      </w:pPr>
      <w:r w:rsidRPr="00BE06D0">
        <w:rPr>
          <w:lang w:val="fr-CA"/>
        </w:rPr>
        <w:t>12060741 yajurbhir akaroc chākhā daśa pañca śatair vibhuḥ</w:t>
      </w:r>
    </w:p>
    <w:p w:rsidR="006C10CA" w:rsidRPr="00BE06D0" w:rsidRDefault="006C10CA" w:rsidP="00C00566">
      <w:pPr>
        <w:rPr>
          <w:lang w:val="fr-CA"/>
        </w:rPr>
      </w:pPr>
      <w:r w:rsidRPr="00BE06D0">
        <w:rPr>
          <w:lang w:val="fr-CA"/>
        </w:rPr>
        <w:t>12060743 jagṛhur vājasanyas tāḥ kāṇva-mādhyandinādayaḥ</w:t>
      </w:r>
    </w:p>
    <w:p w:rsidR="006C10CA" w:rsidRPr="00BE06D0" w:rsidRDefault="006C10CA" w:rsidP="00C00566">
      <w:pPr>
        <w:rPr>
          <w:lang w:val="fr-CA"/>
        </w:rPr>
      </w:pPr>
      <w:r w:rsidRPr="00BE06D0">
        <w:rPr>
          <w:lang w:val="fr-CA"/>
        </w:rPr>
        <w:t>12060751 jaimineḥ sama-gasyāsīt sumantus tanayo muniḥ</w:t>
      </w:r>
    </w:p>
    <w:p w:rsidR="006C10CA" w:rsidRPr="00BE06D0" w:rsidRDefault="006C10CA" w:rsidP="00C00566">
      <w:pPr>
        <w:rPr>
          <w:lang w:val="fr-CA"/>
        </w:rPr>
      </w:pPr>
      <w:r w:rsidRPr="00BE06D0">
        <w:rPr>
          <w:lang w:val="fr-CA"/>
        </w:rPr>
        <w:t>12060753 sutvāṁs tu tat-sutas tābhyām ekaikāṁ prāha saṁhitām</w:t>
      </w:r>
    </w:p>
    <w:p w:rsidR="006C10CA" w:rsidRPr="00BE06D0" w:rsidRDefault="006C10CA" w:rsidP="00C00566">
      <w:pPr>
        <w:rPr>
          <w:lang w:val="fr-CA"/>
        </w:rPr>
      </w:pPr>
      <w:r w:rsidRPr="00BE06D0">
        <w:rPr>
          <w:lang w:val="fr-CA"/>
        </w:rPr>
        <w:t>12060761 sukarmā cāpi tac-chiṣyaḥ sāma-veda-taror mahān</w:t>
      </w:r>
    </w:p>
    <w:p w:rsidR="006C10CA" w:rsidRPr="00BE06D0" w:rsidRDefault="006C10CA" w:rsidP="00C00566">
      <w:pPr>
        <w:rPr>
          <w:lang w:val="fr-CA"/>
        </w:rPr>
      </w:pPr>
      <w:r w:rsidRPr="00BE06D0">
        <w:rPr>
          <w:lang w:val="fr-CA"/>
        </w:rPr>
        <w:t>12060763 sahasra-saṁhitā-bhedaṁ cakre sāmnāṁ tato dvija</w:t>
      </w:r>
    </w:p>
    <w:p w:rsidR="006C10CA" w:rsidRPr="00BE06D0" w:rsidRDefault="006C10CA" w:rsidP="00C00566">
      <w:pPr>
        <w:rPr>
          <w:lang w:val="fr-CA"/>
        </w:rPr>
      </w:pPr>
      <w:r w:rsidRPr="00BE06D0">
        <w:rPr>
          <w:lang w:val="fr-CA"/>
        </w:rPr>
        <w:t>12060771 hiraṇyanābhaḥ kauśalyaḥ pauṣyañjiś ca sukarmaṇaḥ</w:t>
      </w:r>
    </w:p>
    <w:p w:rsidR="006C10CA" w:rsidRPr="00BE06D0" w:rsidRDefault="006C10CA" w:rsidP="00C00566">
      <w:pPr>
        <w:rPr>
          <w:lang w:val="fr-CA"/>
        </w:rPr>
      </w:pPr>
      <w:r w:rsidRPr="00BE06D0">
        <w:rPr>
          <w:lang w:val="fr-CA"/>
        </w:rPr>
        <w:t>12060773 śiṣyau jagṛhatuś cānya āvantyo brahma-vit-tamaḥ</w:t>
      </w:r>
    </w:p>
    <w:p w:rsidR="006C10CA" w:rsidRPr="00BE06D0" w:rsidRDefault="006C10CA" w:rsidP="00C00566">
      <w:pPr>
        <w:rPr>
          <w:lang w:val="fr-CA"/>
        </w:rPr>
      </w:pPr>
      <w:r w:rsidRPr="00BE06D0">
        <w:rPr>
          <w:lang w:val="fr-CA"/>
        </w:rPr>
        <w:t>12060781 udīcyāḥ sāma-gāḥ śiṣyā āsan pañca-śatāni vai</w:t>
      </w:r>
    </w:p>
    <w:p w:rsidR="006C10CA" w:rsidRPr="00BE06D0" w:rsidRDefault="006C10CA" w:rsidP="00C00566">
      <w:pPr>
        <w:rPr>
          <w:lang w:val="fr-CA"/>
        </w:rPr>
      </w:pPr>
      <w:r w:rsidRPr="00BE06D0">
        <w:rPr>
          <w:lang w:val="fr-CA"/>
        </w:rPr>
        <w:t>12060783 pauṣyañjy-āvantyayoś cāpi tāṁś ca prācyān pracakṣate</w:t>
      </w:r>
    </w:p>
    <w:p w:rsidR="006C10CA" w:rsidRPr="00BE06D0" w:rsidRDefault="006C10CA" w:rsidP="00C00566">
      <w:pPr>
        <w:rPr>
          <w:lang w:val="fr-CA"/>
        </w:rPr>
      </w:pPr>
      <w:r w:rsidRPr="00BE06D0">
        <w:rPr>
          <w:lang w:val="fr-CA"/>
        </w:rPr>
        <w:t>12060791 laugākṣir māṅgaliḥ kulyaḥ kuśīdaḥ kukṣir eva ca</w:t>
      </w:r>
    </w:p>
    <w:p w:rsidR="006C10CA" w:rsidRPr="00BE06D0" w:rsidRDefault="006C10CA" w:rsidP="00C00566">
      <w:pPr>
        <w:rPr>
          <w:lang w:val="fr-CA"/>
        </w:rPr>
      </w:pPr>
      <w:r w:rsidRPr="00BE06D0">
        <w:rPr>
          <w:lang w:val="fr-CA"/>
        </w:rPr>
        <w:t>12060793 pauṣyañji-śiṣyā jagṛhuḥ saṁhitās te śataṁ śatam</w:t>
      </w:r>
    </w:p>
    <w:p w:rsidR="006C10CA" w:rsidRPr="00BE06D0" w:rsidRDefault="006C10CA" w:rsidP="00C00566">
      <w:pPr>
        <w:rPr>
          <w:lang w:val="fr-CA"/>
        </w:rPr>
      </w:pPr>
      <w:r w:rsidRPr="00BE06D0">
        <w:rPr>
          <w:lang w:val="fr-CA"/>
        </w:rPr>
        <w:t>12060801 kṛto hiraṇyanābhasya catur-viṁśati saṁhitāḥ</w:t>
      </w:r>
    </w:p>
    <w:p w:rsidR="006C10CA" w:rsidRPr="00BE06D0" w:rsidRDefault="006C10CA" w:rsidP="00C00566">
      <w:pPr>
        <w:rPr>
          <w:lang w:val="fr-CA"/>
        </w:rPr>
      </w:pPr>
      <w:r w:rsidRPr="00BE06D0">
        <w:rPr>
          <w:lang w:val="fr-CA"/>
        </w:rPr>
        <w:t>12060803 śiṣya ūce sva-śiṣyebhyaḥ śeṣā āvantya ātma-vān</w:t>
      </w:r>
    </w:p>
    <w:p w:rsidR="006C10CA" w:rsidRPr="00BE06D0" w:rsidRDefault="006C10CA" w:rsidP="00C00566">
      <w:pPr>
        <w:rPr>
          <w:lang w:val="fr-CA"/>
        </w:rPr>
      </w:pPr>
      <w:r w:rsidRPr="00BE06D0">
        <w:rPr>
          <w:lang w:val="fr-CA"/>
        </w:rPr>
        <w:t>1207001 sūta uvāca</w:t>
      </w:r>
    </w:p>
    <w:p w:rsidR="006C10CA" w:rsidRPr="00BE06D0" w:rsidRDefault="006C10CA" w:rsidP="00C00566">
      <w:pPr>
        <w:rPr>
          <w:lang w:val="fr-CA"/>
        </w:rPr>
      </w:pPr>
      <w:r w:rsidRPr="00BE06D0">
        <w:rPr>
          <w:lang w:val="fr-CA"/>
        </w:rPr>
        <w:t>12070011 atharva-vit sumantuś ca śiṣyam adhyāpayat svakām</w:t>
      </w:r>
    </w:p>
    <w:p w:rsidR="006C10CA" w:rsidRPr="00BE06D0" w:rsidRDefault="006C10CA" w:rsidP="00C00566">
      <w:pPr>
        <w:rPr>
          <w:lang w:val="fr-CA"/>
        </w:rPr>
      </w:pPr>
      <w:r w:rsidRPr="00BE06D0">
        <w:rPr>
          <w:lang w:val="fr-CA"/>
        </w:rPr>
        <w:t>12070013 saṁhitāṁ so’pi pathyāya vedadarśāya coktavān</w:t>
      </w:r>
    </w:p>
    <w:p w:rsidR="006C10CA" w:rsidRPr="00BE06D0" w:rsidRDefault="006C10CA" w:rsidP="00C00566">
      <w:pPr>
        <w:rPr>
          <w:lang w:val="fr-CA"/>
        </w:rPr>
      </w:pPr>
      <w:r w:rsidRPr="00BE06D0">
        <w:rPr>
          <w:lang w:val="fr-CA"/>
        </w:rPr>
        <w:t>12070021 śauklāyanir brahmabalir modoṣaḥ pippalāyaniḥ</w:t>
      </w:r>
    </w:p>
    <w:p w:rsidR="006C10CA" w:rsidRPr="00BE06D0" w:rsidRDefault="006C10CA" w:rsidP="00C00566">
      <w:pPr>
        <w:rPr>
          <w:lang w:val="fr-CA"/>
        </w:rPr>
      </w:pPr>
      <w:r w:rsidRPr="00BE06D0">
        <w:rPr>
          <w:lang w:val="fr-CA"/>
        </w:rPr>
        <w:t>12070023 vedadarśasya śiṣyās te pathya-śiṣyān atho śṛṇu</w:t>
      </w:r>
    </w:p>
    <w:p w:rsidR="006C10CA" w:rsidRPr="00BE06D0" w:rsidRDefault="006C10CA" w:rsidP="00C00566">
      <w:pPr>
        <w:rPr>
          <w:lang w:val="fr-CA"/>
        </w:rPr>
      </w:pPr>
      <w:r w:rsidRPr="00BE06D0">
        <w:rPr>
          <w:lang w:val="fr-CA"/>
        </w:rPr>
        <w:t>12070031 kumudaḥ śunako brahman jājaliś cāpy atharva-vit</w:t>
      </w:r>
    </w:p>
    <w:p w:rsidR="006C10CA" w:rsidRPr="00BE06D0" w:rsidRDefault="006C10CA" w:rsidP="00C00566">
      <w:pPr>
        <w:rPr>
          <w:lang w:val="fr-CA"/>
        </w:rPr>
      </w:pPr>
      <w:r w:rsidRPr="00BE06D0">
        <w:rPr>
          <w:lang w:val="fr-CA"/>
        </w:rPr>
        <w:t>12070033 babhruḥ śiṣyo’thāṅgirasaḥ saindhavāyana eva ca</w:t>
      </w:r>
    </w:p>
    <w:p w:rsidR="006C10CA" w:rsidRPr="00BE06D0" w:rsidRDefault="006C10CA" w:rsidP="00C00566">
      <w:pPr>
        <w:rPr>
          <w:lang w:val="fr-CA"/>
        </w:rPr>
      </w:pPr>
      <w:r w:rsidRPr="00BE06D0">
        <w:rPr>
          <w:lang w:val="fr-CA"/>
        </w:rPr>
        <w:t>12070035 adhīyetāṁ saṁhite dve sāvarṇādyās tathāpare</w:t>
      </w:r>
    </w:p>
    <w:p w:rsidR="006C10CA" w:rsidRPr="00BE06D0" w:rsidRDefault="006C10CA" w:rsidP="00C00566">
      <w:pPr>
        <w:rPr>
          <w:lang w:val="fr-CA"/>
        </w:rPr>
      </w:pPr>
      <w:r w:rsidRPr="00BE06D0">
        <w:rPr>
          <w:lang w:val="fr-CA"/>
        </w:rPr>
        <w:t>12070041 nakṣatrakalpaḥ śāntiś ca kaśyapāṅgirasādayaḥ</w:t>
      </w:r>
    </w:p>
    <w:p w:rsidR="006C10CA" w:rsidRPr="00BE06D0" w:rsidRDefault="006C10CA" w:rsidP="00C00566">
      <w:pPr>
        <w:rPr>
          <w:lang w:val="fr-CA"/>
        </w:rPr>
      </w:pPr>
      <w:r w:rsidRPr="00BE06D0">
        <w:rPr>
          <w:lang w:val="fr-CA"/>
        </w:rPr>
        <w:t>12070043 ete ātharvaṇācāryāḥ śṛṇu paurāṇikān mune</w:t>
      </w:r>
    </w:p>
    <w:p w:rsidR="006C10CA" w:rsidRPr="00BE06D0" w:rsidRDefault="006C10CA" w:rsidP="00C00566">
      <w:pPr>
        <w:rPr>
          <w:lang w:val="fr-CA"/>
        </w:rPr>
      </w:pPr>
      <w:r w:rsidRPr="00BE06D0">
        <w:rPr>
          <w:lang w:val="fr-CA"/>
        </w:rPr>
        <w:t>12070051 trayyāruṇiḥ kaśyapaś ca sāvarṇir akṛtavraṇaḥ</w:t>
      </w:r>
    </w:p>
    <w:p w:rsidR="006C10CA" w:rsidRPr="00BE06D0" w:rsidRDefault="006C10CA" w:rsidP="00C00566">
      <w:pPr>
        <w:rPr>
          <w:lang w:val="fr-CA"/>
        </w:rPr>
      </w:pPr>
      <w:r w:rsidRPr="00BE06D0">
        <w:rPr>
          <w:lang w:val="fr-CA"/>
        </w:rPr>
        <w:t>12070053 vaiśampāyana-hārītau ṣaḍ vai paurāṇikā ime</w:t>
      </w:r>
    </w:p>
    <w:p w:rsidR="006C10CA" w:rsidRPr="00BE06D0" w:rsidRDefault="006C10CA" w:rsidP="00C00566">
      <w:pPr>
        <w:rPr>
          <w:lang w:val="fr-CA"/>
        </w:rPr>
      </w:pPr>
      <w:r w:rsidRPr="00BE06D0">
        <w:rPr>
          <w:lang w:val="fr-CA"/>
        </w:rPr>
        <w:t>12070061 adhīyanta vyāsa-śiṣyāt saṁhitāṁ mat-pitur mukhāt</w:t>
      </w:r>
    </w:p>
    <w:p w:rsidR="006C10CA" w:rsidRPr="00BE06D0" w:rsidRDefault="006C10CA" w:rsidP="00C00566">
      <w:pPr>
        <w:rPr>
          <w:lang w:val="fr-CA"/>
        </w:rPr>
      </w:pPr>
      <w:r w:rsidRPr="00BE06D0">
        <w:rPr>
          <w:lang w:val="fr-CA"/>
        </w:rPr>
        <w:t>12070063 ekaikām aham eteṣāṁ śiṣyaḥ sarvāḥ samadhyagām</w:t>
      </w:r>
    </w:p>
    <w:p w:rsidR="006C10CA" w:rsidRPr="00BE06D0" w:rsidRDefault="006C10CA" w:rsidP="00C00566">
      <w:pPr>
        <w:rPr>
          <w:lang w:val="fr-CA"/>
        </w:rPr>
      </w:pPr>
      <w:r w:rsidRPr="00BE06D0">
        <w:rPr>
          <w:lang w:val="fr-CA"/>
        </w:rPr>
        <w:t>12070071 kaśyapo’haṁ ca sāvarṇī rāma-śiṣyo’kṛtavraṇaḥ</w:t>
      </w:r>
    </w:p>
    <w:p w:rsidR="006C10CA" w:rsidRPr="00BE06D0" w:rsidRDefault="006C10CA" w:rsidP="00C00566">
      <w:pPr>
        <w:rPr>
          <w:lang w:val="fr-CA"/>
        </w:rPr>
      </w:pPr>
      <w:r w:rsidRPr="00BE06D0">
        <w:rPr>
          <w:lang w:val="fr-CA"/>
        </w:rPr>
        <w:t>12070073 adhīmahi vyāsa-śiṣyāc catvāro mūla-saṁhitāḥ</w:t>
      </w:r>
    </w:p>
    <w:p w:rsidR="006C10CA" w:rsidRPr="00BE06D0" w:rsidRDefault="006C10CA" w:rsidP="00C00566">
      <w:pPr>
        <w:rPr>
          <w:lang w:val="fr-CA"/>
        </w:rPr>
      </w:pPr>
      <w:r w:rsidRPr="00BE06D0">
        <w:rPr>
          <w:lang w:val="fr-CA"/>
        </w:rPr>
        <w:t>12070081 purāṇa-lakṣaṇaṁ brahman brahmarṣibhir nirūpitam</w:t>
      </w:r>
    </w:p>
    <w:p w:rsidR="006C10CA" w:rsidRPr="00BE06D0" w:rsidRDefault="006C10CA" w:rsidP="00C00566">
      <w:pPr>
        <w:rPr>
          <w:lang w:val="fr-CA"/>
        </w:rPr>
      </w:pPr>
      <w:r w:rsidRPr="00BE06D0">
        <w:rPr>
          <w:lang w:val="fr-CA"/>
        </w:rPr>
        <w:t>12070083 śṛṇuṣva buddhim āśritya veda-śāstrānusārataḥ</w:t>
      </w:r>
    </w:p>
    <w:p w:rsidR="006C10CA" w:rsidRPr="00BE06D0" w:rsidRDefault="006C10CA" w:rsidP="00C00566">
      <w:pPr>
        <w:rPr>
          <w:lang w:val="fr-CA"/>
        </w:rPr>
      </w:pPr>
      <w:r w:rsidRPr="00BE06D0">
        <w:rPr>
          <w:lang w:val="fr-CA"/>
        </w:rPr>
        <w:t>12070091 sargo’syātha visargaś ca vṛtti-rakṣāntarāṇi ca</w:t>
      </w:r>
    </w:p>
    <w:p w:rsidR="006C10CA" w:rsidRPr="00BE06D0" w:rsidRDefault="006C10CA" w:rsidP="00C00566">
      <w:pPr>
        <w:rPr>
          <w:lang w:val="fr-CA"/>
        </w:rPr>
      </w:pPr>
      <w:r w:rsidRPr="00BE06D0">
        <w:rPr>
          <w:lang w:val="fr-CA"/>
        </w:rPr>
        <w:t>12070093 vaṁśo vaṁśānucaritaṁ saṁsthā hetur apāśrayaḥ</w:t>
      </w:r>
    </w:p>
    <w:p w:rsidR="006C10CA" w:rsidRPr="00BE06D0" w:rsidRDefault="006C10CA" w:rsidP="00C00566">
      <w:pPr>
        <w:rPr>
          <w:lang w:val="fr-CA"/>
        </w:rPr>
      </w:pPr>
      <w:r w:rsidRPr="00BE06D0">
        <w:rPr>
          <w:lang w:val="fr-CA"/>
        </w:rPr>
        <w:t>12070101 daśabhir lakṣaṇair yuktaṁ purāṇaṁ tad-vido viduḥ</w:t>
      </w:r>
    </w:p>
    <w:p w:rsidR="006C10CA" w:rsidRPr="00BE06D0" w:rsidRDefault="006C10CA" w:rsidP="00C00566">
      <w:pPr>
        <w:rPr>
          <w:lang w:val="fr-CA"/>
        </w:rPr>
      </w:pPr>
      <w:r w:rsidRPr="00BE06D0">
        <w:rPr>
          <w:lang w:val="fr-CA"/>
        </w:rPr>
        <w:t>12070103 kecit pañca-vidhaṁ brahma mahad-alpa-vyavasthayā</w:t>
      </w:r>
    </w:p>
    <w:p w:rsidR="006C10CA" w:rsidRPr="00BE06D0" w:rsidRDefault="006C10CA" w:rsidP="00C00566">
      <w:pPr>
        <w:rPr>
          <w:lang w:val="fr-CA"/>
        </w:rPr>
      </w:pPr>
      <w:r w:rsidRPr="00BE06D0">
        <w:rPr>
          <w:lang w:val="fr-CA"/>
        </w:rPr>
        <w:t>12070111 avyākṛta-guṇa-kṣobhān mahatas tri-vṛto’hamaḥ</w:t>
      </w:r>
    </w:p>
    <w:p w:rsidR="006C10CA" w:rsidRPr="00BE06D0" w:rsidRDefault="006C10CA" w:rsidP="00C00566">
      <w:pPr>
        <w:rPr>
          <w:lang w:val="fr-CA"/>
        </w:rPr>
      </w:pPr>
      <w:r w:rsidRPr="00BE06D0">
        <w:rPr>
          <w:lang w:val="fr-CA"/>
        </w:rPr>
        <w:t>12070113 bhūta-sūkṣmendriyārthānāṁ sambhavaḥ sarga ucyate</w:t>
      </w:r>
    </w:p>
    <w:p w:rsidR="006C10CA" w:rsidRPr="00BE06D0" w:rsidRDefault="006C10CA" w:rsidP="00C00566">
      <w:pPr>
        <w:rPr>
          <w:lang w:val="fr-CA"/>
        </w:rPr>
      </w:pPr>
      <w:r w:rsidRPr="00BE06D0">
        <w:rPr>
          <w:lang w:val="fr-CA"/>
        </w:rPr>
        <w:t>12070121 puruṣānugṛhītānām eteṣāṁ vāsanā-mayaḥ</w:t>
      </w:r>
    </w:p>
    <w:p w:rsidR="006C10CA" w:rsidRPr="00BE06D0" w:rsidRDefault="006C10CA" w:rsidP="00C00566">
      <w:pPr>
        <w:rPr>
          <w:lang w:val="fr-CA"/>
        </w:rPr>
      </w:pPr>
      <w:r w:rsidRPr="00BE06D0">
        <w:rPr>
          <w:lang w:val="fr-CA"/>
        </w:rPr>
        <w:t>12070123 visargo’yaṁ samāhāro bījād bījaṁ carācaram</w:t>
      </w:r>
    </w:p>
    <w:p w:rsidR="006C10CA" w:rsidRPr="00BE06D0" w:rsidRDefault="006C10CA" w:rsidP="00C00566">
      <w:pPr>
        <w:rPr>
          <w:lang w:val="fr-CA"/>
        </w:rPr>
      </w:pPr>
      <w:r w:rsidRPr="00BE06D0">
        <w:rPr>
          <w:lang w:val="fr-CA"/>
        </w:rPr>
        <w:t>12070131 vṛttir bhūtāni bhūtānāṁ carāṇām acarāṇi ca</w:t>
      </w:r>
    </w:p>
    <w:p w:rsidR="006C10CA" w:rsidRPr="00BE06D0" w:rsidRDefault="006C10CA" w:rsidP="00C00566">
      <w:pPr>
        <w:rPr>
          <w:lang w:val="fr-CA"/>
        </w:rPr>
      </w:pPr>
      <w:r w:rsidRPr="00BE06D0">
        <w:rPr>
          <w:lang w:val="fr-CA"/>
        </w:rPr>
        <w:t>12070133 kṛtā svena nṛṇāṁ tatra kāmāc codanayāpi vā</w:t>
      </w:r>
    </w:p>
    <w:p w:rsidR="006C10CA" w:rsidRPr="00BE06D0" w:rsidRDefault="006C10CA" w:rsidP="00C00566">
      <w:pPr>
        <w:rPr>
          <w:lang w:val="fr-CA"/>
        </w:rPr>
      </w:pPr>
      <w:r w:rsidRPr="00BE06D0">
        <w:rPr>
          <w:lang w:val="fr-CA"/>
        </w:rPr>
        <w:t>12070141 rakṣācyutāvatārehā viśvasyānu yuge yuge</w:t>
      </w:r>
    </w:p>
    <w:p w:rsidR="006C10CA" w:rsidRPr="00BE06D0" w:rsidRDefault="006C10CA" w:rsidP="00C00566">
      <w:pPr>
        <w:rPr>
          <w:lang w:val="fr-CA"/>
        </w:rPr>
      </w:pPr>
      <w:r w:rsidRPr="00BE06D0">
        <w:rPr>
          <w:lang w:val="fr-CA"/>
        </w:rPr>
        <w:t>12070143 tiryaṅ-martyarṣi-deveṣu hanyante yais trayī-dviṣaḥ</w:t>
      </w:r>
    </w:p>
    <w:p w:rsidR="006C10CA" w:rsidRPr="00BE06D0" w:rsidRDefault="006C10CA" w:rsidP="00C00566">
      <w:pPr>
        <w:rPr>
          <w:lang w:val="fr-CA"/>
        </w:rPr>
      </w:pPr>
      <w:r w:rsidRPr="00BE06D0">
        <w:rPr>
          <w:lang w:val="fr-CA"/>
        </w:rPr>
        <w:t>12070151 manv-antaraṁ manur devā manu-putrāḥ sureśvarāḥ</w:t>
      </w:r>
    </w:p>
    <w:p w:rsidR="006C10CA" w:rsidRPr="00BE06D0" w:rsidRDefault="006C10CA" w:rsidP="00C00566">
      <w:pPr>
        <w:rPr>
          <w:lang w:val="fr-CA"/>
        </w:rPr>
      </w:pPr>
      <w:r w:rsidRPr="00BE06D0">
        <w:rPr>
          <w:lang w:val="fr-CA"/>
        </w:rPr>
        <w:t>12070153 ṛṣayo’ṁśāvatārāś ca hareḥ ṣaḍ-vidham ucyate</w:t>
      </w:r>
    </w:p>
    <w:p w:rsidR="006C10CA" w:rsidRPr="00BE06D0" w:rsidRDefault="006C10CA" w:rsidP="00C00566">
      <w:pPr>
        <w:rPr>
          <w:lang w:val="fr-CA"/>
        </w:rPr>
      </w:pPr>
      <w:r w:rsidRPr="00BE06D0">
        <w:rPr>
          <w:lang w:val="fr-CA"/>
        </w:rPr>
        <w:t>12070161 rājñāṁ brahma-prasūtānāṁ vaṁśas trai-kāliko’nvayaḥ</w:t>
      </w:r>
    </w:p>
    <w:p w:rsidR="006C10CA" w:rsidRPr="00BE06D0" w:rsidRDefault="006C10CA" w:rsidP="00C00566">
      <w:pPr>
        <w:rPr>
          <w:lang w:val="fr-CA"/>
        </w:rPr>
      </w:pPr>
      <w:r w:rsidRPr="00BE06D0">
        <w:rPr>
          <w:lang w:val="fr-CA"/>
        </w:rPr>
        <w:t>12070163 vaṁśānucaritaṁ teṣāṁ vṛttaṁ vaṁśa-dharāś ca ye</w:t>
      </w:r>
    </w:p>
    <w:p w:rsidR="006C10CA" w:rsidRPr="00BE06D0" w:rsidRDefault="006C10CA" w:rsidP="00C00566">
      <w:pPr>
        <w:rPr>
          <w:lang w:val="fr-CA"/>
        </w:rPr>
      </w:pPr>
      <w:r w:rsidRPr="00BE06D0">
        <w:rPr>
          <w:lang w:val="fr-CA"/>
        </w:rPr>
        <w:t>12070171 naimittikaḥ prākṛtiko nitya ātyantiko layaḥ</w:t>
      </w:r>
    </w:p>
    <w:p w:rsidR="006C10CA" w:rsidRPr="00BE06D0" w:rsidRDefault="006C10CA" w:rsidP="00C00566">
      <w:pPr>
        <w:rPr>
          <w:lang w:val="fr-CA"/>
        </w:rPr>
      </w:pPr>
      <w:r w:rsidRPr="00BE06D0">
        <w:rPr>
          <w:lang w:val="fr-CA"/>
        </w:rPr>
        <w:t>12070173 saṁstheti kavibhiḥ proktaś caturdhāsya svabhāvataḥ</w:t>
      </w:r>
    </w:p>
    <w:p w:rsidR="006C10CA" w:rsidRPr="00BE06D0" w:rsidRDefault="006C10CA" w:rsidP="00C00566">
      <w:pPr>
        <w:rPr>
          <w:lang w:val="fr-CA"/>
        </w:rPr>
      </w:pPr>
      <w:r w:rsidRPr="00BE06D0">
        <w:rPr>
          <w:lang w:val="fr-CA"/>
        </w:rPr>
        <w:t>12070181 hetur jīvo’sya sargāder avidyā-karma-kārakaḥ</w:t>
      </w:r>
    </w:p>
    <w:p w:rsidR="006C10CA" w:rsidRPr="00BE06D0" w:rsidRDefault="006C10CA" w:rsidP="00C00566">
      <w:pPr>
        <w:rPr>
          <w:lang w:val="fr-CA"/>
        </w:rPr>
      </w:pPr>
      <w:r w:rsidRPr="00BE06D0">
        <w:rPr>
          <w:lang w:val="fr-CA"/>
        </w:rPr>
        <w:t>12070183 yaṁ cānuśāyinaṁ prāhur avyākṛtam utāpare</w:t>
      </w:r>
    </w:p>
    <w:p w:rsidR="006C10CA" w:rsidRPr="00BE06D0" w:rsidRDefault="006C10CA" w:rsidP="00C00566">
      <w:pPr>
        <w:rPr>
          <w:lang w:val="fr-CA"/>
        </w:rPr>
      </w:pPr>
      <w:r w:rsidRPr="00BE06D0">
        <w:rPr>
          <w:lang w:val="fr-CA"/>
        </w:rPr>
        <w:t>12070191 vyatirekānvayo yasya jāgrat-svapna-suṣuptiṣu</w:t>
      </w:r>
    </w:p>
    <w:p w:rsidR="006C10CA" w:rsidRPr="00BE06D0" w:rsidRDefault="006C10CA" w:rsidP="00C00566">
      <w:pPr>
        <w:rPr>
          <w:lang w:val="fr-CA"/>
        </w:rPr>
      </w:pPr>
      <w:r w:rsidRPr="00BE06D0">
        <w:rPr>
          <w:lang w:val="fr-CA"/>
        </w:rPr>
        <w:t>12070193 māyā-mayeṣu tad brahma jīva-vṛttiṣv apāśrayaḥ</w:t>
      </w:r>
    </w:p>
    <w:p w:rsidR="006C10CA" w:rsidRPr="00BE06D0" w:rsidRDefault="006C10CA" w:rsidP="00C00566">
      <w:pPr>
        <w:rPr>
          <w:lang w:val="fr-CA"/>
        </w:rPr>
      </w:pPr>
      <w:r w:rsidRPr="00BE06D0">
        <w:rPr>
          <w:lang w:val="fr-CA"/>
        </w:rPr>
        <w:t>12070201 padārtheṣu yathā dravyaṁ san-mātraṁ rūpa-nāmasu</w:t>
      </w:r>
    </w:p>
    <w:p w:rsidR="006C10CA" w:rsidRPr="00BE06D0" w:rsidRDefault="006C10CA" w:rsidP="00C00566">
      <w:pPr>
        <w:rPr>
          <w:lang w:val="fr-CA"/>
        </w:rPr>
      </w:pPr>
      <w:r w:rsidRPr="00BE06D0">
        <w:rPr>
          <w:lang w:val="fr-CA"/>
        </w:rPr>
        <w:t>12070203 bījādi-pañcatāntāsu hy avasthāsu yutāyutam</w:t>
      </w:r>
    </w:p>
    <w:p w:rsidR="006C10CA" w:rsidRPr="00BE06D0" w:rsidRDefault="006C10CA" w:rsidP="00C00566">
      <w:pPr>
        <w:rPr>
          <w:lang w:val="fr-CA"/>
        </w:rPr>
      </w:pPr>
      <w:r w:rsidRPr="00BE06D0">
        <w:rPr>
          <w:lang w:val="fr-CA"/>
        </w:rPr>
        <w:t>12070211 virameta yadā cittaṁ hitvā vṛtti-trayaṁ svayam</w:t>
      </w:r>
    </w:p>
    <w:p w:rsidR="006C10CA" w:rsidRPr="00BE06D0" w:rsidRDefault="006C10CA" w:rsidP="00C00566">
      <w:pPr>
        <w:rPr>
          <w:lang w:val="fr-CA"/>
        </w:rPr>
      </w:pPr>
      <w:r w:rsidRPr="00BE06D0">
        <w:rPr>
          <w:lang w:val="fr-CA"/>
        </w:rPr>
        <w:t>12070213 yogena vā tadātmānaṁ vedehāya nivartate</w:t>
      </w:r>
    </w:p>
    <w:p w:rsidR="006C10CA" w:rsidRPr="00BE06D0" w:rsidRDefault="006C10CA" w:rsidP="00C00566">
      <w:pPr>
        <w:rPr>
          <w:lang w:val="fr-CA"/>
        </w:rPr>
      </w:pPr>
      <w:r w:rsidRPr="00BE06D0">
        <w:rPr>
          <w:lang w:val="fr-CA"/>
        </w:rPr>
        <w:t>12070221 evaṁ lakṣaṇa-lakṣyāṇi purāṇāni purā-vidaḥ</w:t>
      </w:r>
    </w:p>
    <w:p w:rsidR="006C10CA" w:rsidRPr="00BE06D0" w:rsidRDefault="006C10CA" w:rsidP="00C00566">
      <w:pPr>
        <w:rPr>
          <w:lang w:val="fr-CA"/>
        </w:rPr>
      </w:pPr>
      <w:r w:rsidRPr="00BE06D0">
        <w:rPr>
          <w:lang w:val="fr-CA"/>
        </w:rPr>
        <w:t>12070223 munayo’ṣṭādaśa prāhuḥ kṣullakāni mahānti ca</w:t>
      </w:r>
    </w:p>
    <w:p w:rsidR="006C10CA" w:rsidRPr="00BE06D0" w:rsidRDefault="006C10CA" w:rsidP="00C00566">
      <w:pPr>
        <w:rPr>
          <w:lang w:val="fr-CA"/>
        </w:rPr>
      </w:pPr>
      <w:r w:rsidRPr="00BE06D0">
        <w:rPr>
          <w:lang w:val="fr-CA"/>
        </w:rPr>
        <w:t>12070231 brāhmaṁ pādmaṁ vaiṣṇavaṁ ca śaivaṁ laiṅgaṁ sa-gāruḍam</w:t>
      </w:r>
    </w:p>
    <w:p w:rsidR="006C10CA" w:rsidRPr="00BE06D0" w:rsidRDefault="006C10CA" w:rsidP="00C00566">
      <w:pPr>
        <w:rPr>
          <w:lang w:val="fr-CA"/>
        </w:rPr>
      </w:pPr>
      <w:r w:rsidRPr="00BE06D0">
        <w:rPr>
          <w:lang w:val="fr-CA"/>
        </w:rPr>
        <w:t>12070233 nāradīyaṁ bhāgavatam āgneyaṁ skānda-saṁjñitam</w:t>
      </w:r>
    </w:p>
    <w:p w:rsidR="006C10CA" w:rsidRPr="00BE06D0" w:rsidRDefault="006C10CA" w:rsidP="00C00566">
      <w:pPr>
        <w:rPr>
          <w:lang w:val="fr-CA"/>
        </w:rPr>
      </w:pPr>
      <w:r w:rsidRPr="00BE06D0">
        <w:rPr>
          <w:lang w:val="fr-CA"/>
        </w:rPr>
        <w:t>12070241 bhaviṣyaṁ brahma-vaivartaṁ mārkaṇḍeyaṁ sa-vāmanam</w:t>
      </w:r>
    </w:p>
    <w:p w:rsidR="006C10CA" w:rsidRPr="00BE06D0" w:rsidRDefault="006C10CA" w:rsidP="00C00566">
      <w:pPr>
        <w:rPr>
          <w:lang w:val="fr-CA"/>
        </w:rPr>
      </w:pPr>
      <w:r w:rsidRPr="00BE06D0">
        <w:rPr>
          <w:lang w:val="fr-CA"/>
        </w:rPr>
        <w:t>12070243 vārāhaṁ mātsyaṁ kaurmaṁ ca brahmāṇḍākhyam iti tri-ṣaṭ</w:t>
      </w:r>
    </w:p>
    <w:p w:rsidR="006C10CA" w:rsidRPr="00BE06D0" w:rsidRDefault="006C10CA" w:rsidP="00C00566">
      <w:pPr>
        <w:rPr>
          <w:lang w:val="fr-CA"/>
        </w:rPr>
      </w:pPr>
      <w:r w:rsidRPr="00BE06D0">
        <w:rPr>
          <w:lang w:val="fr-CA"/>
        </w:rPr>
        <w:t>12070251 brahmann idaṁ samākhyātaṁ śākhā-praṇayanaṁ muneḥ</w:t>
      </w:r>
    </w:p>
    <w:p w:rsidR="006C10CA" w:rsidRPr="00BE06D0" w:rsidRDefault="006C10CA" w:rsidP="00C00566">
      <w:pPr>
        <w:rPr>
          <w:lang w:val="fr-CA"/>
        </w:rPr>
      </w:pPr>
      <w:r w:rsidRPr="00BE06D0">
        <w:rPr>
          <w:lang w:val="fr-CA"/>
        </w:rPr>
        <w:t>12070253 śiṣya-śiṣya-praśiṣyāṇāṁ brahma-tejo-vivardhanam</w:t>
      </w:r>
    </w:p>
    <w:p w:rsidR="006C10CA" w:rsidRPr="00BE06D0" w:rsidRDefault="006C10CA" w:rsidP="00C00566">
      <w:pPr>
        <w:rPr>
          <w:lang w:val="fr-CA"/>
        </w:rPr>
      </w:pPr>
      <w:r w:rsidRPr="00BE06D0">
        <w:rPr>
          <w:lang w:val="fr-CA"/>
        </w:rPr>
        <w:t>1208001 śrī-śaunaka uvāca</w:t>
      </w:r>
    </w:p>
    <w:p w:rsidR="006C10CA" w:rsidRPr="00BE06D0" w:rsidRDefault="006C10CA" w:rsidP="00C00566">
      <w:pPr>
        <w:rPr>
          <w:lang w:val="fr-CA"/>
        </w:rPr>
      </w:pPr>
      <w:r w:rsidRPr="00BE06D0">
        <w:rPr>
          <w:lang w:val="fr-CA"/>
        </w:rPr>
        <w:t>12080011 sūta jīva ciraṁ sādho vada no vadatāṁ vara</w:t>
      </w:r>
    </w:p>
    <w:p w:rsidR="006C10CA" w:rsidRPr="00BE06D0" w:rsidRDefault="006C10CA" w:rsidP="00C00566">
      <w:pPr>
        <w:rPr>
          <w:lang w:val="fr-CA"/>
        </w:rPr>
      </w:pPr>
      <w:r w:rsidRPr="00BE06D0">
        <w:rPr>
          <w:lang w:val="fr-CA"/>
        </w:rPr>
        <w:t>12080013 tamasy apāre bhramatāṁ nṝṇāṁ tvaṁ pāra-darśanaḥ</w:t>
      </w:r>
    </w:p>
    <w:p w:rsidR="006C10CA" w:rsidRPr="00BE06D0" w:rsidRDefault="006C10CA" w:rsidP="00C00566">
      <w:pPr>
        <w:rPr>
          <w:lang w:val="fr-CA"/>
        </w:rPr>
      </w:pPr>
      <w:r w:rsidRPr="00BE06D0">
        <w:rPr>
          <w:lang w:val="fr-CA"/>
        </w:rPr>
        <w:t>12080021 āhuś cirāyuṣam ṛṣiṁ mṛkaṇḍu-tanayaṁ janāḥ</w:t>
      </w:r>
    </w:p>
    <w:p w:rsidR="006C10CA" w:rsidRPr="00BE06D0" w:rsidRDefault="006C10CA" w:rsidP="00C00566">
      <w:pPr>
        <w:rPr>
          <w:lang w:val="fr-CA"/>
        </w:rPr>
      </w:pPr>
      <w:r w:rsidRPr="00BE06D0">
        <w:rPr>
          <w:lang w:val="fr-CA"/>
        </w:rPr>
        <w:t>12080023 yaḥ kalpānte hy urvarito yena grastam idaṁ jagat</w:t>
      </w:r>
    </w:p>
    <w:p w:rsidR="006C10CA" w:rsidRPr="00BE06D0" w:rsidRDefault="006C10CA" w:rsidP="00C00566">
      <w:pPr>
        <w:rPr>
          <w:lang w:val="fr-CA"/>
        </w:rPr>
      </w:pPr>
      <w:r w:rsidRPr="00BE06D0">
        <w:rPr>
          <w:lang w:val="fr-CA"/>
        </w:rPr>
        <w:t>12080031 sa vā asmat-kulotpannaḥ kalpe’smin bhārgavarṣabhaḥ</w:t>
      </w:r>
    </w:p>
    <w:p w:rsidR="006C10CA" w:rsidRPr="00BE06D0" w:rsidRDefault="006C10CA" w:rsidP="00C00566">
      <w:pPr>
        <w:rPr>
          <w:lang w:val="fr-CA"/>
        </w:rPr>
      </w:pPr>
      <w:r w:rsidRPr="00BE06D0">
        <w:rPr>
          <w:lang w:val="fr-CA"/>
        </w:rPr>
        <w:t>12080033 naivādhunāpi bhūtānāṁ samplavaḥ ko’pi jāyate</w:t>
      </w:r>
    </w:p>
    <w:p w:rsidR="006C10CA" w:rsidRPr="00BE06D0" w:rsidRDefault="006C10CA" w:rsidP="00C00566">
      <w:pPr>
        <w:rPr>
          <w:lang w:val="fr-CA"/>
        </w:rPr>
      </w:pPr>
      <w:r w:rsidRPr="00BE06D0">
        <w:rPr>
          <w:lang w:val="fr-CA"/>
        </w:rPr>
        <w:t>12080041 eka evārṇave bhrāmyan dadarśa puruṣaṁ kila</w:t>
      </w:r>
    </w:p>
    <w:p w:rsidR="006C10CA" w:rsidRPr="00BE06D0" w:rsidRDefault="006C10CA" w:rsidP="00C00566">
      <w:pPr>
        <w:rPr>
          <w:lang w:val="fr-CA"/>
        </w:rPr>
      </w:pPr>
      <w:r w:rsidRPr="00BE06D0">
        <w:rPr>
          <w:lang w:val="fr-CA"/>
        </w:rPr>
        <w:t>12080043 vaṭa-patra-puṭe tokaṁ śayānaṁ tv ekam adbhutam</w:t>
      </w:r>
    </w:p>
    <w:p w:rsidR="006C10CA" w:rsidRPr="00BE06D0" w:rsidRDefault="006C10CA" w:rsidP="00C00566">
      <w:pPr>
        <w:rPr>
          <w:lang w:val="fr-CA"/>
        </w:rPr>
      </w:pPr>
      <w:r w:rsidRPr="00BE06D0">
        <w:rPr>
          <w:lang w:val="fr-CA"/>
        </w:rPr>
        <w:t>12080051 eṣa naḥ saṁśayo bhūyān sūta kautūhalaṁ yataḥ</w:t>
      </w:r>
    </w:p>
    <w:p w:rsidR="006C10CA" w:rsidRPr="00BE06D0" w:rsidRDefault="006C10CA" w:rsidP="00C00566">
      <w:pPr>
        <w:rPr>
          <w:lang w:val="fr-CA"/>
        </w:rPr>
      </w:pPr>
      <w:r w:rsidRPr="00BE06D0">
        <w:rPr>
          <w:lang w:val="fr-CA"/>
        </w:rPr>
        <w:t>12080053 taṁ naś chindhi mahā-yogin purāṇeṣv api sammataḥ</w:t>
      </w:r>
    </w:p>
    <w:p w:rsidR="006C10CA" w:rsidRPr="00BE06D0" w:rsidRDefault="006C10CA" w:rsidP="00C00566">
      <w:pPr>
        <w:rPr>
          <w:lang w:val="fr-CA"/>
        </w:rPr>
      </w:pPr>
      <w:r w:rsidRPr="00BE06D0">
        <w:rPr>
          <w:lang w:val="fr-CA"/>
        </w:rPr>
        <w:t>1208006 sūta uvāca</w:t>
      </w:r>
    </w:p>
    <w:p w:rsidR="006C10CA" w:rsidRPr="00BE06D0" w:rsidRDefault="006C10CA" w:rsidP="00C00566">
      <w:pPr>
        <w:rPr>
          <w:lang w:val="fr-CA"/>
        </w:rPr>
      </w:pPr>
      <w:r w:rsidRPr="00BE06D0">
        <w:rPr>
          <w:lang w:val="fr-CA"/>
        </w:rPr>
        <w:t>12080061 praśnas tvayā maharṣe’yaṁ kṛto loka-bhramāpahaḥ</w:t>
      </w:r>
    </w:p>
    <w:p w:rsidR="006C10CA" w:rsidRPr="00BE06D0" w:rsidRDefault="006C10CA" w:rsidP="00C00566">
      <w:pPr>
        <w:rPr>
          <w:lang w:val="fr-CA"/>
        </w:rPr>
      </w:pPr>
      <w:r w:rsidRPr="00BE06D0">
        <w:rPr>
          <w:lang w:val="fr-CA"/>
        </w:rPr>
        <w:t>12080063 nārāyaṇa-kathā yatra gītā kali-malāpahā</w:t>
      </w:r>
    </w:p>
    <w:p w:rsidR="006C10CA" w:rsidRPr="00BE06D0" w:rsidRDefault="006C10CA" w:rsidP="00C00566">
      <w:pPr>
        <w:rPr>
          <w:lang w:val="fr-CA"/>
        </w:rPr>
      </w:pPr>
      <w:r w:rsidRPr="00BE06D0">
        <w:rPr>
          <w:lang w:val="fr-CA"/>
        </w:rPr>
        <w:t>12080071 prāpta-dvi-jāti-saṁskāro mārkaṇḍeyaḥ pituḥ kramāt</w:t>
      </w:r>
    </w:p>
    <w:p w:rsidR="006C10CA" w:rsidRPr="00BE06D0" w:rsidRDefault="006C10CA" w:rsidP="00C00566">
      <w:pPr>
        <w:rPr>
          <w:lang w:val="fr-CA"/>
        </w:rPr>
      </w:pPr>
      <w:r w:rsidRPr="00BE06D0">
        <w:rPr>
          <w:lang w:val="fr-CA"/>
        </w:rPr>
        <w:t>12080073 chandāṁsy adhītya dharmeṇa tapaḥ-svādhyāya-saṁyutaḥ</w:t>
      </w:r>
    </w:p>
    <w:p w:rsidR="006C10CA" w:rsidRPr="00BE06D0" w:rsidRDefault="006C10CA" w:rsidP="00C00566">
      <w:pPr>
        <w:rPr>
          <w:lang w:val="fr-CA"/>
        </w:rPr>
      </w:pPr>
      <w:r w:rsidRPr="00BE06D0">
        <w:rPr>
          <w:lang w:val="fr-CA"/>
        </w:rPr>
        <w:t>12080081 bṛhad-vrata-dharaḥ śānto jaṭilo valkalāmbaraḥ</w:t>
      </w:r>
    </w:p>
    <w:p w:rsidR="006C10CA" w:rsidRPr="00BE06D0" w:rsidRDefault="006C10CA" w:rsidP="00C00566">
      <w:pPr>
        <w:rPr>
          <w:lang w:val="fr-CA"/>
        </w:rPr>
      </w:pPr>
      <w:r w:rsidRPr="00BE06D0">
        <w:rPr>
          <w:lang w:val="fr-CA"/>
        </w:rPr>
        <w:t>12080083 bibhrat kamaṇḍaluṁ daṇḍam upavītaṁ sa-mekhalam</w:t>
      </w:r>
    </w:p>
    <w:p w:rsidR="006C10CA" w:rsidRPr="00BE06D0" w:rsidRDefault="006C10CA" w:rsidP="00C00566">
      <w:pPr>
        <w:rPr>
          <w:lang w:val="fr-CA"/>
        </w:rPr>
      </w:pPr>
      <w:r w:rsidRPr="00BE06D0">
        <w:rPr>
          <w:lang w:val="fr-CA"/>
        </w:rPr>
        <w:t>12080091 kṛṣṇājinaṁ sākṣa-sūtraṁ kuśāṁś ca niyamarddhaye</w:t>
      </w:r>
    </w:p>
    <w:p w:rsidR="006C10CA" w:rsidRPr="00BE06D0" w:rsidRDefault="006C10CA" w:rsidP="00C00566">
      <w:pPr>
        <w:rPr>
          <w:lang w:val="fr-CA"/>
        </w:rPr>
      </w:pPr>
      <w:r w:rsidRPr="00BE06D0">
        <w:rPr>
          <w:lang w:val="fr-CA"/>
        </w:rPr>
        <w:t>12080093 agny-arka-guru-viprātmasv arcayan sandhyayor harim</w:t>
      </w:r>
    </w:p>
    <w:p w:rsidR="006C10CA" w:rsidRPr="00BE06D0" w:rsidRDefault="006C10CA" w:rsidP="00C00566">
      <w:pPr>
        <w:rPr>
          <w:lang w:val="fr-CA"/>
        </w:rPr>
      </w:pPr>
      <w:r w:rsidRPr="00BE06D0">
        <w:rPr>
          <w:lang w:val="fr-CA"/>
        </w:rPr>
        <w:t>12080101 sāyaṁ prātaḥ sa gurave bhaikṣyam āhṛtya vāg-yataḥ</w:t>
      </w:r>
    </w:p>
    <w:p w:rsidR="006C10CA" w:rsidRPr="00BE06D0" w:rsidRDefault="006C10CA" w:rsidP="00C00566">
      <w:pPr>
        <w:rPr>
          <w:lang w:val="fr-CA"/>
        </w:rPr>
      </w:pPr>
      <w:r w:rsidRPr="00BE06D0">
        <w:rPr>
          <w:lang w:val="fr-CA"/>
        </w:rPr>
        <w:t>12080103 bubhuje gurv-anujñātaḥ sakṛn no ced upoṣitaḥ</w:t>
      </w:r>
    </w:p>
    <w:p w:rsidR="006C10CA" w:rsidRPr="00BE06D0" w:rsidRDefault="006C10CA" w:rsidP="00C00566">
      <w:pPr>
        <w:rPr>
          <w:lang w:val="fr-CA"/>
        </w:rPr>
      </w:pPr>
      <w:r w:rsidRPr="00BE06D0">
        <w:rPr>
          <w:lang w:val="fr-CA"/>
        </w:rPr>
        <w:t>12080111 evaṁ tapaḥ-svādhyāya-paro varṣāṇām ayutāyutam</w:t>
      </w:r>
    </w:p>
    <w:p w:rsidR="006C10CA" w:rsidRPr="00BE06D0" w:rsidRDefault="006C10CA" w:rsidP="00C00566">
      <w:pPr>
        <w:rPr>
          <w:lang w:val="fr-CA"/>
        </w:rPr>
      </w:pPr>
      <w:r w:rsidRPr="00BE06D0">
        <w:rPr>
          <w:lang w:val="fr-CA"/>
        </w:rPr>
        <w:t>12080113 ārādhayan hṛṣīkeśaṁ jigye mṛtyuṁ su-durjayam</w:t>
      </w:r>
    </w:p>
    <w:p w:rsidR="006C10CA" w:rsidRPr="00BE06D0" w:rsidRDefault="006C10CA" w:rsidP="00C00566">
      <w:pPr>
        <w:rPr>
          <w:lang w:val="fr-CA"/>
        </w:rPr>
      </w:pPr>
      <w:r w:rsidRPr="00BE06D0">
        <w:rPr>
          <w:lang w:val="fr-CA"/>
        </w:rPr>
        <w:t>12080121 brahmā bhṛgur bhavo dakṣo brahma-putrāś ca ye’pare</w:t>
      </w:r>
    </w:p>
    <w:p w:rsidR="006C10CA" w:rsidRPr="00BE06D0" w:rsidRDefault="006C10CA" w:rsidP="00C00566">
      <w:pPr>
        <w:rPr>
          <w:lang w:val="fr-CA"/>
        </w:rPr>
      </w:pPr>
      <w:r w:rsidRPr="00BE06D0">
        <w:rPr>
          <w:lang w:val="fr-CA"/>
        </w:rPr>
        <w:t>12080123 nṛ-deva-pitṛ-bhūtāni tenāsann ati-vismitāḥ</w:t>
      </w:r>
    </w:p>
    <w:p w:rsidR="006C10CA" w:rsidRPr="00BE06D0" w:rsidRDefault="006C10CA" w:rsidP="00C00566">
      <w:pPr>
        <w:rPr>
          <w:lang w:val="fr-CA"/>
        </w:rPr>
      </w:pPr>
      <w:r w:rsidRPr="00BE06D0">
        <w:rPr>
          <w:lang w:val="fr-CA"/>
        </w:rPr>
        <w:t>12080131 itthaṁ bṛhad-vrata-dharas tapaḥ-svādhyāya-saṁyamaiḥ</w:t>
      </w:r>
    </w:p>
    <w:p w:rsidR="006C10CA" w:rsidRPr="00BE06D0" w:rsidRDefault="006C10CA" w:rsidP="00C00566">
      <w:pPr>
        <w:rPr>
          <w:lang w:val="fr-CA"/>
        </w:rPr>
      </w:pPr>
      <w:r w:rsidRPr="00BE06D0">
        <w:rPr>
          <w:lang w:val="fr-CA"/>
        </w:rPr>
        <w:t>12080133 dadhyāv adhokṣajaṁ yogī dhvasta-kleśāntarātmanā</w:t>
      </w:r>
    </w:p>
    <w:p w:rsidR="006C10CA" w:rsidRPr="00BE06D0" w:rsidRDefault="006C10CA" w:rsidP="00C00566">
      <w:pPr>
        <w:rPr>
          <w:lang w:val="fr-CA"/>
        </w:rPr>
      </w:pPr>
      <w:r w:rsidRPr="00BE06D0">
        <w:rPr>
          <w:lang w:val="fr-CA"/>
        </w:rPr>
        <w:t>12080141 tasyaivaṁ yuñjataś cittaṁ mahā-yogena yoginaḥ</w:t>
      </w:r>
    </w:p>
    <w:p w:rsidR="006C10CA" w:rsidRPr="00BE06D0" w:rsidRDefault="006C10CA" w:rsidP="00C00566">
      <w:pPr>
        <w:rPr>
          <w:lang w:val="fr-CA"/>
        </w:rPr>
      </w:pPr>
      <w:r w:rsidRPr="00BE06D0">
        <w:rPr>
          <w:lang w:val="fr-CA"/>
        </w:rPr>
        <w:t>12080143 vyatīyāya mahān kālo manvantara-ṣaḍ-ātmakaḥ</w:t>
      </w:r>
    </w:p>
    <w:p w:rsidR="006C10CA" w:rsidRPr="00BE06D0" w:rsidRDefault="006C10CA" w:rsidP="00C00566">
      <w:pPr>
        <w:rPr>
          <w:lang w:val="fr-CA"/>
        </w:rPr>
      </w:pPr>
      <w:r w:rsidRPr="00BE06D0">
        <w:rPr>
          <w:lang w:val="fr-CA"/>
        </w:rPr>
        <w:t>12080151 etat purandaro jñātvā saptame’smin kilāntare</w:t>
      </w:r>
    </w:p>
    <w:p w:rsidR="006C10CA" w:rsidRPr="00BE06D0" w:rsidRDefault="006C10CA" w:rsidP="00C00566">
      <w:pPr>
        <w:rPr>
          <w:lang w:val="fr-CA"/>
        </w:rPr>
      </w:pPr>
      <w:r w:rsidRPr="00BE06D0">
        <w:rPr>
          <w:lang w:val="fr-CA"/>
        </w:rPr>
        <w:t>12080153 tapo-viśaṅkito brahmann ārebhe tad-vighātanam</w:t>
      </w:r>
    </w:p>
    <w:p w:rsidR="006C10CA" w:rsidRPr="00BE06D0" w:rsidRDefault="006C10CA" w:rsidP="00C00566">
      <w:pPr>
        <w:rPr>
          <w:lang w:val="fr-CA"/>
        </w:rPr>
      </w:pPr>
      <w:r w:rsidRPr="00BE06D0">
        <w:rPr>
          <w:lang w:val="fr-CA"/>
        </w:rPr>
        <w:t>12080161 gandharvāpsarasaḥ kāmaṁ vasanta-malayānilau</w:t>
      </w:r>
    </w:p>
    <w:p w:rsidR="006C10CA" w:rsidRPr="00BE06D0" w:rsidRDefault="006C10CA" w:rsidP="00C00566">
      <w:pPr>
        <w:rPr>
          <w:lang w:val="fr-CA"/>
        </w:rPr>
      </w:pPr>
      <w:r w:rsidRPr="00BE06D0">
        <w:rPr>
          <w:lang w:val="fr-CA"/>
        </w:rPr>
        <w:t>12080163 munaye preṣayām āsa rajas-toka-madau tathā</w:t>
      </w:r>
    </w:p>
    <w:p w:rsidR="006C10CA" w:rsidRPr="00BE06D0" w:rsidRDefault="006C10CA" w:rsidP="00C00566">
      <w:pPr>
        <w:rPr>
          <w:lang w:val="fr-CA"/>
        </w:rPr>
      </w:pPr>
      <w:r w:rsidRPr="00BE06D0">
        <w:rPr>
          <w:lang w:val="fr-CA"/>
        </w:rPr>
        <w:t>12080171 te vai tad-āśramaṁ jagmur himādreḥ pārśva uttare</w:t>
      </w:r>
    </w:p>
    <w:p w:rsidR="006C10CA" w:rsidRPr="00BE06D0" w:rsidRDefault="006C10CA" w:rsidP="00C00566">
      <w:pPr>
        <w:rPr>
          <w:lang w:val="fr-CA"/>
        </w:rPr>
      </w:pPr>
      <w:r w:rsidRPr="00BE06D0">
        <w:rPr>
          <w:lang w:val="fr-CA"/>
        </w:rPr>
        <w:t>12080173 puṣpabhadrā nadī yatra citrākhyā ca śilā vibho</w:t>
      </w:r>
    </w:p>
    <w:p w:rsidR="006C10CA" w:rsidRPr="00BE06D0" w:rsidRDefault="006C10CA" w:rsidP="00C00566">
      <w:pPr>
        <w:rPr>
          <w:lang w:val="fr-CA"/>
        </w:rPr>
      </w:pPr>
      <w:r w:rsidRPr="00BE06D0">
        <w:rPr>
          <w:lang w:val="fr-CA"/>
        </w:rPr>
        <w:t>12080181 tad-āśrama-padaṁ puṇyaṁ puṇya-druma-latāñcitam</w:t>
      </w:r>
    </w:p>
    <w:p w:rsidR="006C10CA" w:rsidRPr="00BE06D0" w:rsidRDefault="006C10CA" w:rsidP="00C00566">
      <w:pPr>
        <w:rPr>
          <w:lang w:val="fr-CA"/>
        </w:rPr>
      </w:pPr>
      <w:r w:rsidRPr="00BE06D0">
        <w:rPr>
          <w:lang w:val="fr-CA"/>
        </w:rPr>
        <w:t>12080183 puṇya-dvija-kulākīrṇaṁ puṇyāmala-jalāśayam</w:t>
      </w:r>
    </w:p>
    <w:p w:rsidR="006C10CA" w:rsidRPr="00BE06D0" w:rsidRDefault="006C10CA" w:rsidP="00C00566">
      <w:pPr>
        <w:rPr>
          <w:lang w:val="fr-CA"/>
        </w:rPr>
      </w:pPr>
      <w:r w:rsidRPr="00BE06D0">
        <w:rPr>
          <w:lang w:val="fr-CA"/>
        </w:rPr>
        <w:t>12080191 matta-bhramara-saṅgītaṁ matta-kokila-kūjitam</w:t>
      </w:r>
    </w:p>
    <w:p w:rsidR="006C10CA" w:rsidRPr="00BE06D0" w:rsidRDefault="006C10CA" w:rsidP="00C00566">
      <w:pPr>
        <w:rPr>
          <w:lang w:val="fr-CA"/>
        </w:rPr>
      </w:pPr>
      <w:r w:rsidRPr="00BE06D0">
        <w:rPr>
          <w:lang w:val="fr-CA"/>
        </w:rPr>
        <w:t>12080193 matta-barhi-naṭāṭopaṁ matta-dvija-kulākulam</w:t>
      </w:r>
    </w:p>
    <w:p w:rsidR="006C10CA" w:rsidRPr="00BE06D0" w:rsidRDefault="006C10CA" w:rsidP="00C00566">
      <w:pPr>
        <w:rPr>
          <w:lang w:val="fr-CA"/>
        </w:rPr>
      </w:pPr>
      <w:r w:rsidRPr="00BE06D0">
        <w:rPr>
          <w:lang w:val="fr-CA"/>
        </w:rPr>
        <w:t>12080201 vāyuḥ praviṣṭa ādāya hima-nirjhara-śīkarān</w:t>
      </w:r>
    </w:p>
    <w:p w:rsidR="006C10CA" w:rsidRPr="00BE06D0" w:rsidRDefault="006C10CA" w:rsidP="00C00566">
      <w:pPr>
        <w:rPr>
          <w:lang w:val="fr-CA"/>
        </w:rPr>
      </w:pPr>
      <w:r w:rsidRPr="00BE06D0">
        <w:rPr>
          <w:lang w:val="fr-CA"/>
        </w:rPr>
        <w:t>12080203 sumanobhiḥ pariṣvakto vavāv uttambhayan smaram</w:t>
      </w:r>
    </w:p>
    <w:p w:rsidR="006C10CA" w:rsidRPr="00BE06D0" w:rsidRDefault="006C10CA" w:rsidP="00C00566">
      <w:pPr>
        <w:rPr>
          <w:lang w:val="fr-CA"/>
        </w:rPr>
      </w:pPr>
      <w:r w:rsidRPr="00BE06D0">
        <w:rPr>
          <w:lang w:val="fr-CA"/>
        </w:rPr>
        <w:t>12080211 udyac-candra-niśā-vaktraḥ pravāla-stabakālibhiḥ</w:t>
      </w:r>
    </w:p>
    <w:p w:rsidR="006C10CA" w:rsidRPr="00BE06D0" w:rsidRDefault="006C10CA" w:rsidP="00C00566">
      <w:pPr>
        <w:rPr>
          <w:lang w:val="fr-CA"/>
        </w:rPr>
      </w:pPr>
      <w:r w:rsidRPr="00BE06D0">
        <w:rPr>
          <w:lang w:val="fr-CA"/>
        </w:rPr>
        <w:t>12080213 gopa-druma-latā-jālais tatrāsīt kusumākaraḥ</w:t>
      </w:r>
    </w:p>
    <w:p w:rsidR="006C10CA" w:rsidRPr="00BE06D0" w:rsidRDefault="006C10CA" w:rsidP="00C00566">
      <w:pPr>
        <w:rPr>
          <w:lang w:val="fr-CA"/>
        </w:rPr>
      </w:pPr>
      <w:r w:rsidRPr="00BE06D0">
        <w:rPr>
          <w:lang w:val="fr-CA"/>
        </w:rPr>
        <w:t>12080221 anvīyamāno gandharvair gīta-vāditra-yūthakaiḥ</w:t>
      </w:r>
    </w:p>
    <w:p w:rsidR="006C10CA" w:rsidRPr="00BE06D0" w:rsidRDefault="006C10CA" w:rsidP="00C00566">
      <w:pPr>
        <w:rPr>
          <w:lang w:val="fr-CA"/>
        </w:rPr>
      </w:pPr>
      <w:r w:rsidRPr="00BE06D0">
        <w:rPr>
          <w:lang w:val="fr-CA"/>
        </w:rPr>
        <w:t>12080223 adṛśyatātta-cāpeṣuḥ svaḥ-strī-yūtha-patiḥ smaraḥ</w:t>
      </w:r>
    </w:p>
    <w:p w:rsidR="006C10CA" w:rsidRPr="00BE06D0" w:rsidRDefault="006C10CA" w:rsidP="00C00566">
      <w:pPr>
        <w:rPr>
          <w:lang w:val="fr-CA"/>
        </w:rPr>
      </w:pPr>
      <w:r w:rsidRPr="00BE06D0">
        <w:rPr>
          <w:lang w:val="fr-CA"/>
        </w:rPr>
        <w:t>12080231 hutvāgniṁ samupāsīnaṁ dadṛśuḥ śakra-kiṅkarāḥ</w:t>
      </w:r>
    </w:p>
    <w:p w:rsidR="006C10CA" w:rsidRPr="00BE06D0" w:rsidRDefault="006C10CA" w:rsidP="00C00566">
      <w:pPr>
        <w:rPr>
          <w:lang w:val="fr-CA"/>
        </w:rPr>
      </w:pPr>
      <w:r w:rsidRPr="00BE06D0">
        <w:rPr>
          <w:lang w:val="fr-CA"/>
        </w:rPr>
        <w:t>12080233 mīlitākṣaṁ durādharṣaṁ mūrtimantam ivānalam</w:t>
      </w:r>
    </w:p>
    <w:p w:rsidR="006C10CA" w:rsidRPr="00BE06D0" w:rsidRDefault="006C10CA" w:rsidP="00C00566">
      <w:pPr>
        <w:rPr>
          <w:lang w:val="fr-CA"/>
        </w:rPr>
      </w:pPr>
      <w:r w:rsidRPr="00BE06D0">
        <w:rPr>
          <w:lang w:val="fr-CA"/>
        </w:rPr>
        <w:t>12080241 nanṛtus tasya purataḥ striyo’tho gāyakā jaguḥ</w:t>
      </w:r>
    </w:p>
    <w:p w:rsidR="006C10CA" w:rsidRPr="00BE06D0" w:rsidRDefault="006C10CA" w:rsidP="00C00566">
      <w:pPr>
        <w:rPr>
          <w:lang w:val="fr-CA"/>
        </w:rPr>
      </w:pPr>
      <w:r w:rsidRPr="00BE06D0">
        <w:rPr>
          <w:lang w:val="fr-CA"/>
        </w:rPr>
        <w:t>12080243 mṛdaṅga-vīṇā-paṇavair vādyaṁ cakrur mano-ramam</w:t>
      </w:r>
    </w:p>
    <w:p w:rsidR="006C10CA" w:rsidRPr="00BE06D0" w:rsidRDefault="006C10CA" w:rsidP="00C00566">
      <w:pPr>
        <w:rPr>
          <w:lang w:val="fr-CA"/>
        </w:rPr>
      </w:pPr>
      <w:r w:rsidRPr="00BE06D0">
        <w:rPr>
          <w:lang w:val="fr-CA"/>
        </w:rPr>
        <w:t>12080251 sandadhe’straṁ sva-dhanuṣi kāmaḥ pañca-mukhaṁ tadā</w:t>
      </w:r>
    </w:p>
    <w:p w:rsidR="006C10CA" w:rsidRPr="00BE06D0" w:rsidRDefault="006C10CA" w:rsidP="00C00566">
      <w:pPr>
        <w:rPr>
          <w:lang w:val="fr-CA"/>
        </w:rPr>
      </w:pPr>
      <w:r w:rsidRPr="00BE06D0">
        <w:rPr>
          <w:lang w:val="fr-CA"/>
        </w:rPr>
        <w:t>12080253 madhur mano rajas-toka indra-bhṛtyā vyakampayan</w:t>
      </w:r>
    </w:p>
    <w:p w:rsidR="006C10CA" w:rsidRPr="00BE06D0" w:rsidRDefault="006C10CA" w:rsidP="00C00566">
      <w:pPr>
        <w:rPr>
          <w:lang w:val="fr-CA"/>
        </w:rPr>
      </w:pPr>
      <w:r w:rsidRPr="00BE06D0">
        <w:rPr>
          <w:lang w:val="fr-CA"/>
        </w:rPr>
        <w:t>12080261 krīḍantyāḥ puñjikasthalyāḥ kandukaiḥ stana-gauravāt</w:t>
      </w:r>
    </w:p>
    <w:p w:rsidR="006C10CA" w:rsidRPr="00BE06D0" w:rsidRDefault="006C10CA" w:rsidP="00C00566">
      <w:pPr>
        <w:rPr>
          <w:lang w:val="fr-CA"/>
        </w:rPr>
      </w:pPr>
      <w:r w:rsidRPr="00BE06D0">
        <w:rPr>
          <w:lang w:val="fr-CA"/>
        </w:rPr>
        <w:t>12080263 bhṛśam udvigna-madhyāyāḥ keśa-visraṁsita-srajaḥ</w:t>
      </w:r>
    </w:p>
    <w:p w:rsidR="006C10CA" w:rsidRPr="00BE06D0" w:rsidRDefault="006C10CA" w:rsidP="00C00566">
      <w:pPr>
        <w:rPr>
          <w:lang w:val="fr-CA"/>
        </w:rPr>
      </w:pPr>
      <w:r w:rsidRPr="00BE06D0">
        <w:rPr>
          <w:lang w:val="fr-CA"/>
        </w:rPr>
        <w:t>12080271 itas tato bhramad-dṛṣṭeś calantyā anu kandukam</w:t>
      </w:r>
    </w:p>
    <w:p w:rsidR="006C10CA" w:rsidRPr="00BE06D0" w:rsidRDefault="006C10CA" w:rsidP="00C00566">
      <w:pPr>
        <w:rPr>
          <w:lang w:val="fr-CA"/>
        </w:rPr>
      </w:pPr>
      <w:r w:rsidRPr="00BE06D0">
        <w:rPr>
          <w:lang w:val="fr-CA"/>
        </w:rPr>
        <w:t>12080273 vāyur jahāra tad-vāsaḥ sūkṣmaṁ truṭita-mekhalam</w:t>
      </w:r>
    </w:p>
    <w:p w:rsidR="006C10CA" w:rsidRPr="00BE06D0" w:rsidRDefault="006C10CA" w:rsidP="00C00566">
      <w:pPr>
        <w:rPr>
          <w:lang w:val="fr-CA"/>
        </w:rPr>
      </w:pPr>
      <w:r w:rsidRPr="00BE06D0">
        <w:rPr>
          <w:lang w:val="fr-CA"/>
        </w:rPr>
        <w:t>12080281 visasarja tadā bāṇaṁ matvā taṁ sva-jitaṁ smaraḥ</w:t>
      </w:r>
    </w:p>
    <w:p w:rsidR="006C10CA" w:rsidRPr="00BE06D0" w:rsidRDefault="006C10CA" w:rsidP="00C00566">
      <w:pPr>
        <w:rPr>
          <w:lang w:val="fr-CA"/>
        </w:rPr>
      </w:pPr>
      <w:r w:rsidRPr="00BE06D0">
        <w:rPr>
          <w:lang w:val="fr-CA"/>
        </w:rPr>
        <w:t>12080283 sarvaṁ tatrābhavan mogham anīśasya yathodyamaḥ</w:t>
      </w:r>
    </w:p>
    <w:p w:rsidR="006C10CA" w:rsidRPr="00BE06D0" w:rsidRDefault="006C10CA" w:rsidP="00C00566">
      <w:pPr>
        <w:rPr>
          <w:lang w:val="fr-CA"/>
        </w:rPr>
      </w:pPr>
      <w:r w:rsidRPr="00BE06D0">
        <w:rPr>
          <w:lang w:val="fr-CA"/>
        </w:rPr>
        <w:t>12080291 ta ittham apakurvanto munes tat-tejasā mune</w:t>
      </w:r>
    </w:p>
    <w:p w:rsidR="006C10CA" w:rsidRPr="00BE06D0" w:rsidRDefault="006C10CA" w:rsidP="00C00566">
      <w:pPr>
        <w:rPr>
          <w:lang w:val="fr-CA"/>
        </w:rPr>
      </w:pPr>
      <w:r w:rsidRPr="00BE06D0">
        <w:rPr>
          <w:lang w:val="fr-CA"/>
        </w:rPr>
        <w:t>12080293 dahyamānā nivavṛtuḥ prabodhyāhim ivārbhakāḥ</w:t>
      </w:r>
    </w:p>
    <w:p w:rsidR="006C10CA" w:rsidRPr="00BE06D0" w:rsidRDefault="006C10CA" w:rsidP="00C00566">
      <w:pPr>
        <w:rPr>
          <w:lang w:val="fr-CA"/>
        </w:rPr>
      </w:pPr>
      <w:r w:rsidRPr="00BE06D0">
        <w:rPr>
          <w:lang w:val="fr-CA"/>
        </w:rPr>
        <w:t>12080301 itīndrānucarair brahman dharṣito’pi mahā-muniḥ</w:t>
      </w:r>
    </w:p>
    <w:p w:rsidR="006C10CA" w:rsidRPr="00BE06D0" w:rsidRDefault="006C10CA" w:rsidP="00C00566">
      <w:pPr>
        <w:rPr>
          <w:lang w:val="fr-CA"/>
        </w:rPr>
      </w:pPr>
      <w:r w:rsidRPr="00BE06D0">
        <w:rPr>
          <w:lang w:val="fr-CA"/>
        </w:rPr>
        <w:t xml:space="preserve">12080303 yan nāgād ahamo bhāvaṁ na tac citraṁ mahatsu hi </w:t>
      </w:r>
    </w:p>
    <w:p w:rsidR="006C10CA" w:rsidRPr="00BE06D0" w:rsidRDefault="006C10CA" w:rsidP="00C00566">
      <w:pPr>
        <w:rPr>
          <w:lang w:val="fr-CA"/>
        </w:rPr>
      </w:pPr>
      <w:r w:rsidRPr="00BE06D0">
        <w:rPr>
          <w:lang w:val="fr-CA"/>
        </w:rPr>
        <w:t>12080311 dṛṣṭvā nistejasaṁ kāmaṁ sa-gaṇaṁ bhagavān svarāṭ</w:t>
      </w:r>
    </w:p>
    <w:p w:rsidR="006C10CA" w:rsidRPr="00BE06D0" w:rsidRDefault="006C10CA" w:rsidP="00C00566">
      <w:pPr>
        <w:rPr>
          <w:lang w:val="fr-CA"/>
        </w:rPr>
      </w:pPr>
      <w:r w:rsidRPr="00BE06D0">
        <w:rPr>
          <w:lang w:val="fr-CA"/>
        </w:rPr>
        <w:t>12080313 śrutvānubhāvaṁ brahmarṣer vismayaṁ samagāt param</w:t>
      </w:r>
    </w:p>
    <w:p w:rsidR="006C10CA" w:rsidRPr="00BE06D0" w:rsidRDefault="006C10CA" w:rsidP="00C00566">
      <w:pPr>
        <w:rPr>
          <w:lang w:val="fr-CA"/>
        </w:rPr>
      </w:pPr>
      <w:r w:rsidRPr="00BE06D0">
        <w:rPr>
          <w:lang w:val="fr-CA"/>
        </w:rPr>
        <w:t>12080321 tasyaivaṁ yuñjataś cittaṁ tapaḥ-svādhyāya-saṁyamaiḥ</w:t>
      </w:r>
    </w:p>
    <w:p w:rsidR="006C10CA" w:rsidRPr="00BE06D0" w:rsidRDefault="006C10CA" w:rsidP="00C00566">
      <w:pPr>
        <w:rPr>
          <w:lang w:val="fr-CA"/>
        </w:rPr>
      </w:pPr>
      <w:r w:rsidRPr="00BE06D0">
        <w:rPr>
          <w:lang w:val="fr-CA"/>
        </w:rPr>
        <w:t>12080323 anugrahāyāvirāsīn nara-nārāyaṇo hariḥ</w:t>
      </w:r>
    </w:p>
    <w:p w:rsidR="006C10CA" w:rsidRPr="00BE06D0" w:rsidRDefault="006C10CA" w:rsidP="00C00566">
      <w:pPr>
        <w:rPr>
          <w:lang w:val="fr-CA"/>
        </w:rPr>
      </w:pPr>
      <w:r w:rsidRPr="00BE06D0">
        <w:rPr>
          <w:lang w:val="fr-CA"/>
        </w:rPr>
        <w:t>12080331 tau śukla-kṛṣṇau nava-kañja-locanau</w:t>
      </w:r>
    </w:p>
    <w:p w:rsidR="006C10CA" w:rsidRPr="00BE06D0" w:rsidRDefault="006C10CA" w:rsidP="00C00566">
      <w:pPr>
        <w:rPr>
          <w:lang w:val="fr-CA"/>
        </w:rPr>
      </w:pPr>
      <w:r w:rsidRPr="00BE06D0">
        <w:rPr>
          <w:lang w:val="fr-CA"/>
        </w:rPr>
        <w:t>1208033</w:t>
      </w:r>
      <w:r>
        <w:rPr>
          <w:lang w:val="fr-CA"/>
        </w:rPr>
        <w:t>2</w:t>
      </w:r>
      <w:r w:rsidRPr="00BE06D0">
        <w:rPr>
          <w:lang w:val="fr-CA"/>
        </w:rPr>
        <w:t xml:space="preserve"> catur-bhujau raurava-valkalāmbarau</w:t>
      </w:r>
    </w:p>
    <w:p w:rsidR="006C10CA" w:rsidRPr="00BE06D0" w:rsidRDefault="006C10CA" w:rsidP="00C00566">
      <w:pPr>
        <w:rPr>
          <w:lang w:val="fr-CA"/>
        </w:rPr>
      </w:pPr>
      <w:r w:rsidRPr="00BE06D0">
        <w:rPr>
          <w:lang w:val="fr-CA"/>
        </w:rPr>
        <w:t>1208033</w:t>
      </w:r>
      <w:r>
        <w:rPr>
          <w:lang w:val="fr-CA"/>
        </w:rPr>
        <w:t>3</w:t>
      </w:r>
      <w:r w:rsidRPr="00BE06D0">
        <w:rPr>
          <w:lang w:val="fr-CA"/>
        </w:rPr>
        <w:t xml:space="preserve"> pavitra-pāṇī upavītakaṁ tri-vṛt</w:t>
      </w:r>
    </w:p>
    <w:p w:rsidR="006C10CA" w:rsidRPr="00BE06D0" w:rsidRDefault="006C10CA" w:rsidP="00C00566">
      <w:pPr>
        <w:rPr>
          <w:lang w:val="fr-CA"/>
        </w:rPr>
      </w:pPr>
      <w:r w:rsidRPr="00BE06D0">
        <w:rPr>
          <w:lang w:val="fr-CA"/>
        </w:rPr>
        <w:t>1208033</w:t>
      </w:r>
      <w:r>
        <w:rPr>
          <w:lang w:val="fr-CA"/>
        </w:rPr>
        <w:t>4</w:t>
      </w:r>
      <w:r w:rsidRPr="00BE06D0">
        <w:rPr>
          <w:lang w:val="fr-CA"/>
        </w:rPr>
        <w:t xml:space="preserve"> kamaṇḍaluṁ daṇḍam ṛjuṁ ca vaiṇavam</w:t>
      </w:r>
    </w:p>
    <w:p w:rsidR="006C10CA" w:rsidRPr="00BE06D0" w:rsidRDefault="006C10CA" w:rsidP="00C00566">
      <w:pPr>
        <w:rPr>
          <w:lang w:val="fr-CA"/>
        </w:rPr>
      </w:pPr>
      <w:r w:rsidRPr="00BE06D0">
        <w:rPr>
          <w:lang w:val="fr-CA"/>
        </w:rPr>
        <w:t>12080341 padmākṣa-mālām uta jantu-mārjanaṁ</w:t>
      </w:r>
    </w:p>
    <w:p w:rsidR="006C10CA" w:rsidRPr="00BE06D0" w:rsidRDefault="006C10CA" w:rsidP="00C00566">
      <w:pPr>
        <w:rPr>
          <w:lang w:val="fr-CA"/>
        </w:rPr>
      </w:pPr>
      <w:r w:rsidRPr="00BE06D0">
        <w:rPr>
          <w:lang w:val="fr-CA"/>
        </w:rPr>
        <w:t>1208034</w:t>
      </w:r>
      <w:r>
        <w:rPr>
          <w:lang w:val="fr-CA"/>
        </w:rPr>
        <w:t>2</w:t>
      </w:r>
      <w:r w:rsidRPr="00BE06D0">
        <w:rPr>
          <w:lang w:val="fr-CA"/>
        </w:rPr>
        <w:t xml:space="preserve"> vedaṁ ca sākṣāt tapa eva rūpiṇau</w:t>
      </w:r>
    </w:p>
    <w:p w:rsidR="006C10CA" w:rsidRPr="00BE06D0" w:rsidRDefault="006C10CA" w:rsidP="00C00566">
      <w:pPr>
        <w:rPr>
          <w:lang w:val="fr-CA"/>
        </w:rPr>
      </w:pPr>
      <w:r w:rsidRPr="00BE06D0">
        <w:rPr>
          <w:lang w:val="fr-CA"/>
        </w:rPr>
        <w:t>1208034</w:t>
      </w:r>
      <w:r>
        <w:rPr>
          <w:lang w:val="fr-CA"/>
        </w:rPr>
        <w:t>3</w:t>
      </w:r>
      <w:r w:rsidRPr="00BE06D0">
        <w:rPr>
          <w:lang w:val="fr-CA"/>
        </w:rPr>
        <w:t xml:space="preserve"> tapat-taḍid-varṇa-piśaṅga-rociṣā</w:t>
      </w:r>
    </w:p>
    <w:p w:rsidR="006C10CA" w:rsidRPr="00BE06D0" w:rsidRDefault="006C10CA" w:rsidP="00C00566">
      <w:pPr>
        <w:rPr>
          <w:lang w:val="fr-CA"/>
        </w:rPr>
      </w:pPr>
      <w:r w:rsidRPr="00BE06D0">
        <w:rPr>
          <w:lang w:val="fr-CA"/>
        </w:rPr>
        <w:t>1208034</w:t>
      </w:r>
      <w:r>
        <w:rPr>
          <w:lang w:val="fr-CA"/>
        </w:rPr>
        <w:t>4</w:t>
      </w:r>
      <w:r w:rsidRPr="00BE06D0">
        <w:rPr>
          <w:lang w:val="fr-CA"/>
        </w:rPr>
        <w:t xml:space="preserve"> prāṁśū dadhānau vibudharṣabhārcitau</w:t>
      </w:r>
    </w:p>
    <w:p w:rsidR="006C10CA" w:rsidRPr="00BE06D0" w:rsidRDefault="006C10CA" w:rsidP="00C00566">
      <w:pPr>
        <w:rPr>
          <w:lang w:val="fr-CA"/>
        </w:rPr>
      </w:pPr>
      <w:r w:rsidRPr="00BE06D0">
        <w:rPr>
          <w:lang w:val="fr-CA"/>
        </w:rPr>
        <w:t>12080351 te vai bhagavato rūpe nara-nārāyaṇāv ṛṣī</w:t>
      </w:r>
    </w:p>
    <w:p w:rsidR="006C10CA" w:rsidRPr="00BE06D0" w:rsidRDefault="006C10CA" w:rsidP="00C00566">
      <w:pPr>
        <w:rPr>
          <w:lang w:val="fr-CA"/>
        </w:rPr>
      </w:pPr>
      <w:r w:rsidRPr="00BE06D0">
        <w:rPr>
          <w:lang w:val="fr-CA"/>
        </w:rPr>
        <w:t>12080353 dṛṣṭvotthāyādareṇoccair nanāmāṅgena daṇḍa-vat</w:t>
      </w:r>
    </w:p>
    <w:p w:rsidR="006C10CA" w:rsidRPr="00BE06D0" w:rsidRDefault="006C10CA" w:rsidP="00C00566">
      <w:pPr>
        <w:rPr>
          <w:lang w:val="fr-CA"/>
        </w:rPr>
      </w:pPr>
      <w:r w:rsidRPr="00BE06D0">
        <w:rPr>
          <w:lang w:val="fr-CA"/>
        </w:rPr>
        <w:t>12080361 sa tat-sandarśanānanda- nirvṛtātmendriyāśayaḥ</w:t>
      </w:r>
    </w:p>
    <w:p w:rsidR="006C10CA" w:rsidRPr="00BE06D0" w:rsidRDefault="006C10CA" w:rsidP="00C00566">
      <w:pPr>
        <w:rPr>
          <w:lang w:val="fr-CA"/>
        </w:rPr>
      </w:pPr>
      <w:r w:rsidRPr="00BE06D0">
        <w:rPr>
          <w:lang w:val="fr-CA"/>
        </w:rPr>
        <w:t>12080363 hṛṣṭa-romāśru-pūrṇākṣo na sehe tāv udīkṣitum</w:t>
      </w:r>
    </w:p>
    <w:p w:rsidR="006C10CA" w:rsidRPr="00BE06D0" w:rsidRDefault="006C10CA" w:rsidP="00C00566">
      <w:pPr>
        <w:rPr>
          <w:lang w:val="fr-CA"/>
        </w:rPr>
      </w:pPr>
      <w:r w:rsidRPr="00BE06D0">
        <w:rPr>
          <w:lang w:val="fr-CA"/>
        </w:rPr>
        <w:t>12080371 utthāya prāñjaliḥ prahva autsukyād āśliṣann iva</w:t>
      </w:r>
    </w:p>
    <w:p w:rsidR="006C10CA" w:rsidRPr="00BE06D0" w:rsidRDefault="006C10CA" w:rsidP="00C00566">
      <w:pPr>
        <w:rPr>
          <w:lang w:val="fr-CA"/>
        </w:rPr>
      </w:pPr>
      <w:r w:rsidRPr="00BE06D0">
        <w:rPr>
          <w:lang w:val="fr-CA"/>
        </w:rPr>
        <w:t>12080373 namo nama itīśānau babhāṣe gadgadākṣaram</w:t>
      </w:r>
    </w:p>
    <w:p w:rsidR="006C10CA" w:rsidRPr="00BE06D0" w:rsidRDefault="006C10CA" w:rsidP="00C00566">
      <w:pPr>
        <w:rPr>
          <w:lang w:val="fr-CA"/>
        </w:rPr>
      </w:pPr>
      <w:r w:rsidRPr="00BE06D0">
        <w:rPr>
          <w:lang w:val="fr-CA"/>
        </w:rPr>
        <w:t>12080381 tayor āsanam ādāya pādayor avanijya ca</w:t>
      </w:r>
    </w:p>
    <w:p w:rsidR="006C10CA" w:rsidRPr="00BE06D0" w:rsidRDefault="006C10CA" w:rsidP="00C00566">
      <w:pPr>
        <w:rPr>
          <w:lang w:val="fr-CA"/>
        </w:rPr>
      </w:pPr>
      <w:r w:rsidRPr="00BE06D0">
        <w:rPr>
          <w:lang w:val="fr-CA"/>
        </w:rPr>
        <w:t>12080383 arhaṇenānulepena dhūpa-mālyair apūjayat</w:t>
      </w:r>
    </w:p>
    <w:p w:rsidR="006C10CA" w:rsidRPr="00BE06D0" w:rsidRDefault="006C10CA" w:rsidP="00C00566">
      <w:pPr>
        <w:rPr>
          <w:lang w:val="fr-CA"/>
        </w:rPr>
      </w:pPr>
      <w:r w:rsidRPr="00BE06D0">
        <w:rPr>
          <w:lang w:val="fr-CA"/>
        </w:rPr>
        <w:t>12080391 sukham āsanam āsīnau prasādābhimukhau munī</w:t>
      </w:r>
    </w:p>
    <w:p w:rsidR="006C10CA" w:rsidRPr="00BE06D0" w:rsidRDefault="006C10CA" w:rsidP="00C00566">
      <w:pPr>
        <w:rPr>
          <w:lang w:val="fr-CA"/>
        </w:rPr>
      </w:pPr>
      <w:r w:rsidRPr="00BE06D0">
        <w:rPr>
          <w:lang w:val="fr-CA"/>
        </w:rPr>
        <w:t>12080393 punar ānamya pādābhyāṁ gariṣṭhāv idam abravīt</w:t>
      </w:r>
    </w:p>
    <w:p w:rsidR="006C10CA" w:rsidRPr="00BE06D0" w:rsidRDefault="006C10CA" w:rsidP="00C00566">
      <w:pPr>
        <w:rPr>
          <w:lang w:val="fr-CA"/>
        </w:rPr>
      </w:pPr>
      <w:r w:rsidRPr="00BE06D0">
        <w:rPr>
          <w:lang w:val="fr-CA"/>
        </w:rPr>
        <w:t>1208040 śrī-mārkaṇḍeya uvāca</w:t>
      </w:r>
    </w:p>
    <w:p w:rsidR="006C10CA" w:rsidRPr="00BE06D0" w:rsidRDefault="006C10CA" w:rsidP="00C00566">
      <w:pPr>
        <w:rPr>
          <w:lang w:val="fr-CA"/>
        </w:rPr>
      </w:pPr>
      <w:r w:rsidRPr="00BE06D0">
        <w:rPr>
          <w:lang w:val="fr-CA"/>
        </w:rPr>
        <w:t>12080401 kiṁ varṇaye tava vibho yad-udīrito’suḥ</w:t>
      </w:r>
    </w:p>
    <w:p w:rsidR="006C10CA" w:rsidRPr="00BE06D0" w:rsidRDefault="006C10CA" w:rsidP="00C00566">
      <w:pPr>
        <w:rPr>
          <w:lang w:val="pl-PL"/>
        </w:rPr>
      </w:pPr>
      <w:r w:rsidRPr="00BE06D0">
        <w:rPr>
          <w:lang w:val="pl-PL"/>
        </w:rPr>
        <w:t>12080402 saṁspandate tam anu vāṅ-mana-indriyāṇi</w:t>
      </w:r>
    </w:p>
    <w:p w:rsidR="006C10CA" w:rsidRPr="00BE06D0" w:rsidRDefault="006C10CA" w:rsidP="00C00566">
      <w:pPr>
        <w:rPr>
          <w:lang w:val="pl-PL"/>
        </w:rPr>
      </w:pPr>
      <w:r w:rsidRPr="00BE06D0">
        <w:rPr>
          <w:lang w:val="pl-PL"/>
        </w:rPr>
        <w:t>12080403 spandanti vai tanu-bhṛtām aja-śarvayoś ca</w:t>
      </w:r>
    </w:p>
    <w:p w:rsidR="006C10CA" w:rsidRPr="00BE06D0" w:rsidRDefault="006C10CA" w:rsidP="00C00566">
      <w:pPr>
        <w:rPr>
          <w:lang w:val="pl-PL"/>
        </w:rPr>
      </w:pPr>
      <w:r w:rsidRPr="00BE06D0">
        <w:rPr>
          <w:lang w:val="pl-PL"/>
        </w:rPr>
        <w:t>12080404 svasyāpy athāpi bhajatām asi bhāva-bandhuḥ</w:t>
      </w:r>
    </w:p>
    <w:p w:rsidR="006C10CA" w:rsidRPr="00BE06D0" w:rsidRDefault="006C10CA" w:rsidP="00C00566">
      <w:pPr>
        <w:rPr>
          <w:lang w:val="pl-PL"/>
        </w:rPr>
      </w:pPr>
      <w:r w:rsidRPr="00BE06D0">
        <w:rPr>
          <w:lang w:val="pl-PL"/>
        </w:rPr>
        <w:t>12080411 mūrtī ime bhagavato bhagavaṁs tri-lokyāḥ</w:t>
      </w:r>
    </w:p>
    <w:p w:rsidR="006C10CA" w:rsidRPr="00BE06D0" w:rsidRDefault="006C10CA" w:rsidP="00C00566">
      <w:pPr>
        <w:rPr>
          <w:lang w:val="pl-PL"/>
        </w:rPr>
      </w:pPr>
      <w:r w:rsidRPr="00BE06D0">
        <w:rPr>
          <w:lang w:val="pl-PL"/>
        </w:rPr>
        <w:t>12080412 kṣemāya tāpa-viramāya ca mṛtyu-jityai</w:t>
      </w:r>
    </w:p>
    <w:p w:rsidR="006C10CA" w:rsidRPr="00BE06D0" w:rsidRDefault="006C10CA" w:rsidP="00C00566">
      <w:pPr>
        <w:rPr>
          <w:lang w:val="pl-PL"/>
        </w:rPr>
      </w:pPr>
      <w:r w:rsidRPr="00BE06D0">
        <w:rPr>
          <w:lang w:val="pl-PL"/>
        </w:rPr>
        <w:t>12080413 nānā bibharṣy avitum anya-tanūr yathedaṁ</w:t>
      </w:r>
    </w:p>
    <w:p w:rsidR="006C10CA" w:rsidRPr="00BE06D0" w:rsidRDefault="006C10CA" w:rsidP="00C00566">
      <w:pPr>
        <w:rPr>
          <w:lang w:val="pl-PL"/>
        </w:rPr>
      </w:pPr>
      <w:r w:rsidRPr="00BE06D0">
        <w:rPr>
          <w:lang w:val="pl-PL"/>
        </w:rPr>
        <w:t>12080414 sṛṣṭvā punar grasasi sarvam ivorṇanābhiḥ</w:t>
      </w:r>
    </w:p>
    <w:p w:rsidR="006C10CA" w:rsidRPr="00BE06D0" w:rsidRDefault="006C10CA" w:rsidP="00C00566">
      <w:pPr>
        <w:rPr>
          <w:lang w:val="pl-PL"/>
        </w:rPr>
      </w:pPr>
      <w:r w:rsidRPr="00BE06D0">
        <w:rPr>
          <w:lang w:val="pl-PL"/>
        </w:rPr>
        <w:t>12080421 tasyāvituḥ sthira-careśitur aṅghri-mūlaṁ</w:t>
      </w:r>
    </w:p>
    <w:p w:rsidR="006C10CA" w:rsidRPr="00BE06D0" w:rsidRDefault="006C10CA" w:rsidP="00C00566">
      <w:pPr>
        <w:rPr>
          <w:lang w:val="pl-PL"/>
        </w:rPr>
      </w:pPr>
      <w:r w:rsidRPr="00BE06D0">
        <w:rPr>
          <w:lang w:val="pl-PL"/>
        </w:rPr>
        <w:t>12080422 yat-sthaṁ na karma-guṇa-kāla-rajaḥ spṛśanti</w:t>
      </w:r>
    </w:p>
    <w:p w:rsidR="006C10CA" w:rsidRPr="00BE06D0" w:rsidRDefault="006C10CA" w:rsidP="00C00566">
      <w:pPr>
        <w:rPr>
          <w:lang w:val="pl-PL"/>
        </w:rPr>
      </w:pPr>
      <w:r w:rsidRPr="00BE06D0">
        <w:rPr>
          <w:lang w:val="pl-PL"/>
        </w:rPr>
        <w:t>12080423 yad vai stuvanti ninamanti yajanty abhīkṣṇaṁ</w:t>
      </w:r>
    </w:p>
    <w:p w:rsidR="006C10CA" w:rsidRPr="00BE06D0" w:rsidRDefault="006C10CA" w:rsidP="00C00566">
      <w:pPr>
        <w:rPr>
          <w:lang w:val="pl-PL"/>
        </w:rPr>
      </w:pPr>
      <w:r w:rsidRPr="00BE06D0">
        <w:rPr>
          <w:lang w:val="pl-PL"/>
        </w:rPr>
        <w:t>12080424 dhyāyanti veda-hṛdayā munayas tad-āptyai</w:t>
      </w:r>
    </w:p>
    <w:p w:rsidR="006C10CA" w:rsidRPr="00BE06D0" w:rsidRDefault="006C10CA" w:rsidP="00C00566">
      <w:pPr>
        <w:rPr>
          <w:lang w:val="pl-PL"/>
        </w:rPr>
      </w:pPr>
      <w:r w:rsidRPr="00BE06D0">
        <w:rPr>
          <w:lang w:val="pl-PL"/>
        </w:rPr>
        <w:t>12080431 nānyaṁ tavāṅghry-upanayād apavarga-mūrteḥ</w:t>
      </w:r>
    </w:p>
    <w:p w:rsidR="006C10CA" w:rsidRPr="00BE06D0" w:rsidRDefault="006C10CA" w:rsidP="00C00566">
      <w:pPr>
        <w:rPr>
          <w:lang w:val="pl-PL"/>
        </w:rPr>
      </w:pPr>
      <w:r w:rsidRPr="00BE06D0">
        <w:rPr>
          <w:lang w:val="pl-PL"/>
        </w:rPr>
        <w:t>12080432 kṣemaṁ janasya parito-bhiya īśa vidmaḥ</w:t>
      </w:r>
    </w:p>
    <w:p w:rsidR="006C10CA" w:rsidRPr="00BE06D0" w:rsidRDefault="006C10CA" w:rsidP="00C00566">
      <w:pPr>
        <w:rPr>
          <w:lang w:val="pl-PL"/>
        </w:rPr>
      </w:pPr>
      <w:r w:rsidRPr="00BE06D0">
        <w:rPr>
          <w:lang w:val="pl-PL"/>
        </w:rPr>
        <w:t>12080433 brahmā bibhety alam ato dvi-parārdha-dhiṣṇyaḥ</w:t>
      </w:r>
    </w:p>
    <w:p w:rsidR="006C10CA" w:rsidRPr="00BE06D0" w:rsidRDefault="006C10CA" w:rsidP="00C00566">
      <w:pPr>
        <w:rPr>
          <w:lang w:val="pl-PL"/>
        </w:rPr>
      </w:pPr>
      <w:r w:rsidRPr="00BE06D0">
        <w:rPr>
          <w:lang w:val="pl-PL"/>
        </w:rPr>
        <w:t>12080434 kālasya te kim uta tat-kṛta-bhautikānām</w:t>
      </w:r>
    </w:p>
    <w:p w:rsidR="006C10CA" w:rsidRPr="00BE06D0" w:rsidRDefault="006C10CA" w:rsidP="00C00566">
      <w:pPr>
        <w:rPr>
          <w:lang w:val="pl-PL"/>
        </w:rPr>
      </w:pPr>
      <w:r w:rsidRPr="00BE06D0">
        <w:rPr>
          <w:lang w:val="pl-PL"/>
        </w:rPr>
        <w:t>12080441 tad vai bhajāmy ṛta-dhiyas tava pāda-mūlaṁ</w:t>
      </w:r>
    </w:p>
    <w:p w:rsidR="006C10CA" w:rsidRPr="00BE06D0" w:rsidRDefault="006C10CA" w:rsidP="00C00566">
      <w:pPr>
        <w:rPr>
          <w:lang w:val="pl-PL"/>
        </w:rPr>
      </w:pPr>
      <w:r w:rsidRPr="00BE06D0">
        <w:rPr>
          <w:lang w:val="pl-PL"/>
        </w:rPr>
        <w:t>12080442 hitvedam ātma-cchadi cātma-guroḥ parasya</w:t>
      </w:r>
    </w:p>
    <w:p w:rsidR="006C10CA" w:rsidRPr="00BE06D0" w:rsidRDefault="006C10CA" w:rsidP="00C00566">
      <w:pPr>
        <w:rPr>
          <w:lang w:val="pl-PL"/>
        </w:rPr>
      </w:pPr>
      <w:r w:rsidRPr="00BE06D0">
        <w:rPr>
          <w:lang w:val="pl-PL"/>
        </w:rPr>
        <w:t>12080443 dehādy apārtham asad antyam abhijña-mātraṁ</w:t>
      </w:r>
    </w:p>
    <w:p w:rsidR="006C10CA" w:rsidRPr="00BE06D0" w:rsidRDefault="006C10CA" w:rsidP="00C00566">
      <w:pPr>
        <w:rPr>
          <w:lang w:val="pl-PL"/>
        </w:rPr>
      </w:pPr>
      <w:r w:rsidRPr="00BE06D0">
        <w:rPr>
          <w:lang w:val="pl-PL"/>
        </w:rPr>
        <w:t>12080444 vindeta te tarhi sarva-manīṣitārtham</w:t>
      </w:r>
    </w:p>
    <w:p w:rsidR="006C10CA" w:rsidRPr="00BE06D0" w:rsidRDefault="006C10CA" w:rsidP="00C00566">
      <w:pPr>
        <w:rPr>
          <w:lang w:val="pl-PL"/>
        </w:rPr>
      </w:pPr>
      <w:r w:rsidRPr="00BE06D0">
        <w:rPr>
          <w:lang w:val="pl-PL"/>
        </w:rPr>
        <w:t>12080451 sattvaṁ rajas tama itīśa tavātma-bandho</w:t>
      </w:r>
    </w:p>
    <w:p w:rsidR="006C10CA" w:rsidRPr="00BE06D0" w:rsidRDefault="006C10CA" w:rsidP="00C00566">
      <w:pPr>
        <w:rPr>
          <w:lang w:val="pl-PL"/>
        </w:rPr>
      </w:pPr>
      <w:r w:rsidRPr="00BE06D0">
        <w:rPr>
          <w:lang w:val="pl-PL"/>
        </w:rPr>
        <w:t>12080452 māyā-mayāḥ sthiti-layodaya-hetavo’sya</w:t>
      </w:r>
    </w:p>
    <w:p w:rsidR="006C10CA" w:rsidRPr="00BE06D0" w:rsidRDefault="006C10CA" w:rsidP="00C00566">
      <w:pPr>
        <w:rPr>
          <w:lang w:val="pl-PL"/>
        </w:rPr>
      </w:pPr>
      <w:r w:rsidRPr="00BE06D0">
        <w:rPr>
          <w:lang w:val="pl-PL"/>
        </w:rPr>
        <w:t>12080453 līlā dhṛtā yad api sattva-mayī praśāntyai</w:t>
      </w:r>
    </w:p>
    <w:p w:rsidR="006C10CA" w:rsidRPr="00BE06D0" w:rsidRDefault="006C10CA" w:rsidP="00C00566">
      <w:pPr>
        <w:rPr>
          <w:lang w:val="pl-PL"/>
        </w:rPr>
      </w:pPr>
      <w:r w:rsidRPr="00BE06D0">
        <w:rPr>
          <w:lang w:val="pl-PL"/>
        </w:rPr>
        <w:t>12080454 nānye nṛṇāṁ vyasana-moha-bhiyaś ca yābhyām</w:t>
      </w:r>
    </w:p>
    <w:p w:rsidR="006C10CA" w:rsidRPr="00BE06D0" w:rsidRDefault="006C10CA" w:rsidP="00C00566">
      <w:pPr>
        <w:rPr>
          <w:lang w:val="pl-PL"/>
        </w:rPr>
      </w:pPr>
      <w:r w:rsidRPr="00BE06D0">
        <w:rPr>
          <w:lang w:val="pl-PL"/>
        </w:rPr>
        <w:t>12080461 tasmāt taveha bhagavann atha tāvakānāṁ</w:t>
      </w:r>
    </w:p>
    <w:p w:rsidR="006C10CA" w:rsidRPr="00BE06D0" w:rsidRDefault="006C10CA" w:rsidP="00C00566">
      <w:pPr>
        <w:rPr>
          <w:lang w:val="pl-PL"/>
        </w:rPr>
      </w:pPr>
      <w:r w:rsidRPr="00BE06D0">
        <w:rPr>
          <w:lang w:val="pl-PL"/>
        </w:rPr>
        <w:t>12080462 śuklāṁ tanuṁ sva-dayitāṁ kuśalā bhajanti</w:t>
      </w:r>
    </w:p>
    <w:p w:rsidR="006C10CA" w:rsidRPr="00BE06D0" w:rsidRDefault="006C10CA" w:rsidP="00C00566">
      <w:pPr>
        <w:rPr>
          <w:lang w:val="pl-PL"/>
        </w:rPr>
      </w:pPr>
      <w:r w:rsidRPr="00BE06D0">
        <w:rPr>
          <w:lang w:val="pl-PL"/>
        </w:rPr>
        <w:t>12080463 yat sātvatāḥ puruṣa-rūpam uśanti sattvaṁ</w:t>
      </w:r>
    </w:p>
    <w:p w:rsidR="006C10CA" w:rsidRPr="00BE06D0" w:rsidRDefault="006C10CA" w:rsidP="00C00566">
      <w:pPr>
        <w:rPr>
          <w:lang w:val="pl-PL"/>
        </w:rPr>
      </w:pPr>
      <w:r w:rsidRPr="00BE06D0">
        <w:rPr>
          <w:lang w:val="pl-PL"/>
        </w:rPr>
        <w:t>12080464 loko yato’bhayam utātma-sukhaṁ na cānyat</w:t>
      </w:r>
    </w:p>
    <w:p w:rsidR="006C10CA" w:rsidRPr="00BE06D0" w:rsidRDefault="006C10CA" w:rsidP="00C00566">
      <w:pPr>
        <w:rPr>
          <w:lang w:val="pl-PL"/>
        </w:rPr>
      </w:pPr>
      <w:r w:rsidRPr="00BE06D0">
        <w:rPr>
          <w:lang w:val="pl-PL"/>
        </w:rPr>
        <w:t>12080471 tasmai namo bhagavate puruṣāya bhūmne</w:t>
      </w:r>
    </w:p>
    <w:p w:rsidR="006C10CA" w:rsidRPr="00BE06D0" w:rsidRDefault="006C10CA" w:rsidP="00C00566">
      <w:pPr>
        <w:rPr>
          <w:lang w:val="pl-PL"/>
        </w:rPr>
      </w:pPr>
      <w:r w:rsidRPr="00BE06D0">
        <w:rPr>
          <w:lang w:val="pl-PL"/>
        </w:rPr>
        <w:t>12080472 viśvāya viśva-gurave para-devatāya</w:t>
      </w:r>
    </w:p>
    <w:p w:rsidR="006C10CA" w:rsidRPr="00BE06D0" w:rsidRDefault="006C10CA" w:rsidP="00C00566">
      <w:pPr>
        <w:rPr>
          <w:lang w:val="pl-PL"/>
        </w:rPr>
      </w:pPr>
      <w:r w:rsidRPr="00BE06D0">
        <w:rPr>
          <w:lang w:val="pl-PL"/>
        </w:rPr>
        <w:t>12080473 nārāyaṇāya ṛṣaye ca narottamāya</w:t>
      </w:r>
    </w:p>
    <w:p w:rsidR="006C10CA" w:rsidRPr="00BE06D0" w:rsidRDefault="006C10CA" w:rsidP="00C00566">
      <w:pPr>
        <w:rPr>
          <w:lang w:val="pl-PL"/>
        </w:rPr>
      </w:pPr>
      <w:r w:rsidRPr="00BE06D0">
        <w:rPr>
          <w:lang w:val="pl-PL"/>
        </w:rPr>
        <w:t>12080474 haṁsāya saṁyata-gire nigameśvarāya</w:t>
      </w:r>
    </w:p>
    <w:p w:rsidR="006C10CA" w:rsidRPr="00BE06D0" w:rsidRDefault="006C10CA" w:rsidP="00C00566">
      <w:pPr>
        <w:rPr>
          <w:lang w:val="pl-PL"/>
        </w:rPr>
      </w:pPr>
      <w:r w:rsidRPr="00BE06D0">
        <w:rPr>
          <w:lang w:val="pl-PL"/>
        </w:rPr>
        <w:t>12080481 yaṁ vai na veda vitathākṣa-pathair bhramad-dhīḥ</w:t>
      </w:r>
    </w:p>
    <w:p w:rsidR="006C10CA" w:rsidRPr="00BE06D0" w:rsidRDefault="006C10CA" w:rsidP="00C00566">
      <w:pPr>
        <w:rPr>
          <w:lang w:val="pl-PL"/>
        </w:rPr>
      </w:pPr>
      <w:r w:rsidRPr="00BE06D0">
        <w:rPr>
          <w:lang w:val="pl-PL"/>
        </w:rPr>
        <w:t>12080482 santaṁ svakeṣv asuṣu hṛdy api dṛk-patheṣu</w:t>
      </w:r>
    </w:p>
    <w:p w:rsidR="006C10CA" w:rsidRPr="00BE06D0" w:rsidRDefault="006C10CA" w:rsidP="00C00566">
      <w:pPr>
        <w:rPr>
          <w:lang w:val="pl-PL"/>
        </w:rPr>
      </w:pPr>
      <w:r w:rsidRPr="00BE06D0">
        <w:rPr>
          <w:lang w:val="pl-PL"/>
        </w:rPr>
        <w:t>12080483 tan-māyayāvṛta-matiḥ sa u eva sākṣād</w:t>
      </w:r>
    </w:p>
    <w:p w:rsidR="006C10CA" w:rsidRPr="00BE06D0" w:rsidRDefault="006C10CA" w:rsidP="00C00566">
      <w:pPr>
        <w:rPr>
          <w:lang w:val="pl-PL"/>
        </w:rPr>
      </w:pPr>
      <w:r w:rsidRPr="00BE06D0">
        <w:rPr>
          <w:lang w:val="pl-PL"/>
        </w:rPr>
        <w:t>12080484 ādyas tavākhila-guror upasādya vedam</w:t>
      </w:r>
    </w:p>
    <w:p w:rsidR="006C10CA" w:rsidRPr="00BE06D0" w:rsidRDefault="006C10CA" w:rsidP="00C00566">
      <w:pPr>
        <w:rPr>
          <w:lang w:val="pl-PL"/>
        </w:rPr>
      </w:pPr>
      <w:r w:rsidRPr="00BE06D0">
        <w:rPr>
          <w:lang w:val="pl-PL"/>
        </w:rPr>
        <w:t>12080491 yad-darśanaṁ nigama ātma-rahaḥ-prakāśaṁ</w:t>
      </w:r>
    </w:p>
    <w:p w:rsidR="006C10CA" w:rsidRPr="00BE06D0" w:rsidRDefault="006C10CA" w:rsidP="00C00566">
      <w:pPr>
        <w:rPr>
          <w:lang w:val="pl-PL"/>
        </w:rPr>
      </w:pPr>
      <w:r w:rsidRPr="00BE06D0">
        <w:rPr>
          <w:lang w:val="pl-PL"/>
        </w:rPr>
        <w:t>12080492 muhyanti yatra kavayo’ja-parā yatantaḥ</w:t>
      </w:r>
    </w:p>
    <w:p w:rsidR="006C10CA" w:rsidRPr="00BE06D0" w:rsidRDefault="006C10CA" w:rsidP="00C00566">
      <w:pPr>
        <w:rPr>
          <w:lang w:val="pl-PL"/>
        </w:rPr>
      </w:pPr>
      <w:r w:rsidRPr="00BE06D0">
        <w:rPr>
          <w:lang w:val="pl-PL"/>
        </w:rPr>
        <w:t>12080493 taṁ sarva-vāda-viṣaya-pratirūpa-śīlaṁ</w:t>
      </w:r>
    </w:p>
    <w:p w:rsidR="006C10CA" w:rsidRPr="00BE06D0" w:rsidRDefault="006C10CA" w:rsidP="00C00566">
      <w:pPr>
        <w:rPr>
          <w:lang w:val="pl-PL"/>
        </w:rPr>
      </w:pPr>
      <w:r w:rsidRPr="00BE06D0">
        <w:rPr>
          <w:lang w:val="pl-PL"/>
        </w:rPr>
        <w:t>12080494 vande mahā-puruṣam ātma-nigūṭha-bodham</w:t>
      </w:r>
    </w:p>
    <w:p w:rsidR="006C10CA" w:rsidRPr="00BE06D0" w:rsidRDefault="006C10CA" w:rsidP="00C00566">
      <w:pPr>
        <w:rPr>
          <w:lang w:val="pl-PL"/>
        </w:rPr>
      </w:pPr>
      <w:r w:rsidRPr="00BE06D0">
        <w:rPr>
          <w:lang w:val="pl-PL"/>
        </w:rPr>
        <w:t>1209001 sūta uvāca</w:t>
      </w:r>
    </w:p>
    <w:p w:rsidR="006C10CA" w:rsidRPr="00BE06D0" w:rsidRDefault="006C10CA" w:rsidP="00C00566">
      <w:pPr>
        <w:rPr>
          <w:lang w:val="pl-PL"/>
        </w:rPr>
      </w:pPr>
      <w:r w:rsidRPr="00BE06D0">
        <w:rPr>
          <w:lang w:val="pl-PL"/>
        </w:rPr>
        <w:t>12090011 saṁstuto bhagavān itthaṁ mārkaṇḍeyena dhīmatā</w:t>
      </w:r>
    </w:p>
    <w:p w:rsidR="006C10CA" w:rsidRPr="00BE06D0" w:rsidRDefault="006C10CA" w:rsidP="00C00566">
      <w:pPr>
        <w:rPr>
          <w:lang w:val="pl-PL"/>
        </w:rPr>
      </w:pPr>
      <w:r w:rsidRPr="00BE06D0">
        <w:rPr>
          <w:lang w:val="pl-PL"/>
        </w:rPr>
        <w:t>12090013 nārāyaṇo nara-sakhaḥ prīta āha bhṛgūdvaham</w:t>
      </w:r>
    </w:p>
    <w:p w:rsidR="006C10CA" w:rsidRPr="00BE06D0" w:rsidRDefault="006C10CA" w:rsidP="00C00566">
      <w:pPr>
        <w:rPr>
          <w:lang w:val="pl-PL"/>
        </w:rPr>
      </w:pPr>
      <w:r w:rsidRPr="00BE06D0">
        <w:rPr>
          <w:lang w:val="pl-PL"/>
        </w:rPr>
        <w:t>1209002 śrī-bhagavān uvāca</w:t>
      </w:r>
    </w:p>
    <w:p w:rsidR="006C10CA" w:rsidRPr="00BE06D0" w:rsidRDefault="006C10CA" w:rsidP="00C00566">
      <w:pPr>
        <w:rPr>
          <w:lang w:val="pl-PL"/>
        </w:rPr>
      </w:pPr>
      <w:r w:rsidRPr="00BE06D0">
        <w:rPr>
          <w:lang w:val="pl-PL"/>
        </w:rPr>
        <w:t>12090021 bho bho brahmarṣi-varyo’si siddha ātma-samādhinā</w:t>
      </w:r>
    </w:p>
    <w:p w:rsidR="006C10CA" w:rsidRPr="00BE06D0" w:rsidRDefault="006C10CA" w:rsidP="00C00566">
      <w:pPr>
        <w:rPr>
          <w:lang w:val="pl-PL"/>
        </w:rPr>
      </w:pPr>
      <w:r w:rsidRPr="00BE06D0">
        <w:rPr>
          <w:lang w:val="pl-PL"/>
        </w:rPr>
        <w:t>12090023 mayi bhaktyānapāyinyā tapaḥ-svādhyāya-saṁyamaiḥ</w:t>
      </w:r>
    </w:p>
    <w:p w:rsidR="006C10CA" w:rsidRPr="00BE06D0" w:rsidRDefault="006C10CA" w:rsidP="00C00566">
      <w:pPr>
        <w:rPr>
          <w:lang w:val="pl-PL"/>
        </w:rPr>
      </w:pPr>
      <w:r w:rsidRPr="00BE06D0">
        <w:rPr>
          <w:lang w:val="pl-PL"/>
        </w:rPr>
        <w:t>12090031 vayaṁ te parituṣṭāḥ sma tvad-bṛhad-vrata-caryayā</w:t>
      </w:r>
    </w:p>
    <w:p w:rsidR="006C10CA" w:rsidRPr="00BE06D0" w:rsidRDefault="006C10CA" w:rsidP="00C00566">
      <w:pPr>
        <w:rPr>
          <w:lang w:val="pl-PL"/>
        </w:rPr>
      </w:pPr>
      <w:r w:rsidRPr="00BE06D0">
        <w:rPr>
          <w:lang w:val="pl-PL"/>
        </w:rPr>
        <w:t>12090033 varaṁ pratīccha bhadraṁ te vara-do’smi tvad-īpsitam</w:t>
      </w:r>
    </w:p>
    <w:p w:rsidR="006C10CA" w:rsidRPr="00BE06D0" w:rsidRDefault="006C10CA" w:rsidP="00C00566">
      <w:pPr>
        <w:rPr>
          <w:lang w:val="pl-PL"/>
        </w:rPr>
      </w:pPr>
      <w:r w:rsidRPr="00BE06D0">
        <w:rPr>
          <w:lang w:val="pl-PL"/>
        </w:rPr>
        <w:t>1209004 śrī-ṛṣir uvāca</w:t>
      </w:r>
    </w:p>
    <w:p w:rsidR="006C10CA" w:rsidRPr="00BE06D0" w:rsidRDefault="006C10CA" w:rsidP="00C00566">
      <w:pPr>
        <w:rPr>
          <w:lang w:val="pl-PL"/>
        </w:rPr>
      </w:pPr>
      <w:r w:rsidRPr="00BE06D0">
        <w:rPr>
          <w:lang w:val="pl-PL"/>
        </w:rPr>
        <w:t>12090041 jitaṁ te deva-deveśa prapannārti-harācyuta</w:t>
      </w:r>
    </w:p>
    <w:p w:rsidR="006C10CA" w:rsidRPr="00BE06D0" w:rsidRDefault="006C10CA" w:rsidP="00C00566">
      <w:pPr>
        <w:rPr>
          <w:lang w:val="pl-PL"/>
        </w:rPr>
      </w:pPr>
      <w:r w:rsidRPr="00BE06D0">
        <w:rPr>
          <w:lang w:val="pl-PL"/>
        </w:rPr>
        <w:t>12090043 vareṇaitāvatālaṁ no yad bhavān samadṛśyata</w:t>
      </w:r>
    </w:p>
    <w:p w:rsidR="006C10CA" w:rsidRPr="00BE06D0" w:rsidRDefault="006C10CA" w:rsidP="00C00566">
      <w:pPr>
        <w:rPr>
          <w:lang w:val="pl-PL"/>
        </w:rPr>
      </w:pPr>
      <w:r w:rsidRPr="00BE06D0">
        <w:rPr>
          <w:lang w:val="pl-PL"/>
        </w:rPr>
        <w:t>12090051 gṛhītvājādayo yasya śrīmat-pādābja-darśanam</w:t>
      </w:r>
    </w:p>
    <w:p w:rsidR="006C10CA" w:rsidRPr="00BE06D0" w:rsidRDefault="006C10CA" w:rsidP="00C00566">
      <w:pPr>
        <w:rPr>
          <w:lang w:val="pl-PL"/>
        </w:rPr>
      </w:pPr>
      <w:r w:rsidRPr="00BE06D0">
        <w:rPr>
          <w:lang w:val="pl-PL"/>
        </w:rPr>
        <w:t>12090053 manasā yoga-pakvena sa bhavān me’kṣi-gocaraḥ</w:t>
      </w:r>
    </w:p>
    <w:p w:rsidR="006C10CA" w:rsidRPr="00BE06D0" w:rsidRDefault="006C10CA" w:rsidP="00C00566">
      <w:pPr>
        <w:rPr>
          <w:lang w:val="pl-PL"/>
        </w:rPr>
      </w:pPr>
      <w:r w:rsidRPr="00BE06D0">
        <w:rPr>
          <w:lang w:val="pl-PL"/>
        </w:rPr>
        <w:t>12090061 athāpy ambuja-patrākṣa puṇya-śloka-śikhāmaṇe</w:t>
      </w:r>
    </w:p>
    <w:p w:rsidR="006C10CA" w:rsidRPr="00BE06D0" w:rsidRDefault="006C10CA" w:rsidP="00C00566">
      <w:pPr>
        <w:rPr>
          <w:lang w:val="pl-PL"/>
        </w:rPr>
      </w:pPr>
      <w:r w:rsidRPr="00BE06D0">
        <w:rPr>
          <w:lang w:val="pl-PL"/>
        </w:rPr>
        <w:t>12090063 drakṣye māyāṁ yayā lokaḥ sa-pālo veda sad-bhidām</w:t>
      </w:r>
    </w:p>
    <w:p w:rsidR="006C10CA" w:rsidRPr="00BE06D0" w:rsidRDefault="006C10CA" w:rsidP="00C00566">
      <w:pPr>
        <w:rPr>
          <w:lang w:val="pl-PL"/>
        </w:rPr>
      </w:pPr>
      <w:r w:rsidRPr="00BE06D0">
        <w:rPr>
          <w:lang w:val="pl-PL"/>
        </w:rPr>
        <w:t>1209007 sūta uvāca</w:t>
      </w:r>
    </w:p>
    <w:p w:rsidR="006C10CA" w:rsidRPr="00BE06D0" w:rsidRDefault="006C10CA" w:rsidP="00C00566">
      <w:pPr>
        <w:rPr>
          <w:lang w:val="pl-PL"/>
        </w:rPr>
      </w:pPr>
      <w:r w:rsidRPr="00BE06D0">
        <w:rPr>
          <w:lang w:val="pl-PL"/>
        </w:rPr>
        <w:t>12090071 itīḍito’rcitaḥ kāmam ṛṣiṇā bhagavān mune</w:t>
      </w:r>
    </w:p>
    <w:p w:rsidR="006C10CA" w:rsidRPr="00BE06D0" w:rsidRDefault="006C10CA" w:rsidP="00C00566">
      <w:pPr>
        <w:rPr>
          <w:lang w:val="pl-PL"/>
        </w:rPr>
      </w:pPr>
      <w:r w:rsidRPr="00BE06D0">
        <w:rPr>
          <w:lang w:val="pl-PL"/>
        </w:rPr>
        <w:t>12090073 tatheti sa smayan prāgād badary-āśramam īśvaraḥ</w:t>
      </w:r>
    </w:p>
    <w:p w:rsidR="006C10CA" w:rsidRPr="00BE06D0" w:rsidRDefault="006C10CA" w:rsidP="00C00566">
      <w:pPr>
        <w:rPr>
          <w:lang w:val="pl-PL"/>
        </w:rPr>
      </w:pPr>
      <w:r w:rsidRPr="00BE06D0">
        <w:rPr>
          <w:lang w:val="pl-PL"/>
        </w:rPr>
        <w:t>12090081 tam eva cintayann artham ṛṣiḥ svāśrama eva saḥ</w:t>
      </w:r>
    </w:p>
    <w:p w:rsidR="006C10CA" w:rsidRPr="00BE06D0" w:rsidRDefault="006C10CA" w:rsidP="00C00566">
      <w:pPr>
        <w:rPr>
          <w:lang w:val="pl-PL"/>
        </w:rPr>
      </w:pPr>
      <w:r w:rsidRPr="00BE06D0">
        <w:rPr>
          <w:lang w:val="pl-PL"/>
        </w:rPr>
        <w:t>12090083 vasann agny-arka-somāmbu- bhū-vāyu-viyad-ātmasu</w:t>
      </w:r>
    </w:p>
    <w:p w:rsidR="006C10CA" w:rsidRPr="00BE06D0" w:rsidRDefault="006C10CA" w:rsidP="00C00566">
      <w:pPr>
        <w:rPr>
          <w:lang w:val="pl-PL"/>
        </w:rPr>
      </w:pPr>
      <w:r w:rsidRPr="00BE06D0">
        <w:rPr>
          <w:lang w:val="pl-PL"/>
        </w:rPr>
        <w:t>12090091 dhyāyan sarvatra ca hariṁ bhāva-dravyair apūjayat</w:t>
      </w:r>
    </w:p>
    <w:p w:rsidR="006C10CA" w:rsidRPr="00BE06D0" w:rsidRDefault="006C10CA" w:rsidP="00C00566">
      <w:pPr>
        <w:rPr>
          <w:lang w:val="fr-CA"/>
        </w:rPr>
      </w:pPr>
      <w:r w:rsidRPr="00BE06D0">
        <w:rPr>
          <w:lang w:val="fr-CA"/>
        </w:rPr>
        <w:t>12090093 kvacit pūjāṁ visasmāra prema-prasara-samplutaḥ</w:t>
      </w:r>
    </w:p>
    <w:p w:rsidR="006C10CA" w:rsidRPr="00BE06D0" w:rsidRDefault="006C10CA" w:rsidP="00C00566">
      <w:pPr>
        <w:rPr>
          <w:lang w:val="fr-CA"/>
        </w:rPr>
      </w:pPr>
      <w:r w:rsidRPr="00BE06D0">
        <w:rPr>
          <w:lang w:val="fr-CA"/>
        </w:rPr>
        <w:t>12090101 tasyaikadā bhṛgu-śreṣṭha puṣpabhadrā-taṭe muneḥ</w:t>
      </w:r>
    </w:p>
    <w:p w:rsidR="006C10CA" w:rsidRPr="00BE06D0" w:rsidRDefault="006C10CA" w:rsidP="00C00566">
      <w:pPr>
        <w:rPr>
          <w:lang w:val="fr-CA"/>
        </w:rPr>
      </w:pPr>
      <w:r w:rsidRPr="00BE06D0">
        <w:rPr>
          <w:lang w:val="fr-CA"/>
        </w:rPr>
        <w:t>12090103 upāsīnasya sandhyāyāṁ brahman vāyur abhūn mahān</w:t>
      </w:r>
    </w:p>
    <w:p w:rsidR="006C10CA" w:rsidRPr="00BE06D0" w:rsidRDefault="006C10CA" w:rsidP="00C00566">
      <w:pPr>
        <w:rPr>
          <w:lang w:val="fr-CA"/>
        </w:rPr>
      </w:pPr>
      <w:r w:rsidRPr="00BE06D0">
        <w:rPr>
          <w:lang w:val="fr-CA"/>
        </w:rPr>
        <w:t>12090111 taṁ caṇḍa-śabdaṁ samudīrayantaṁ</w:t>
      </w:r>
    </w:p>
    <w:p w:rsidR="006C10CA" w:rsidRPr="00BE06D0" w:rsidRDefault="006C10CA" w:rsidP="00C00566">
      <w:pPr>
        <w:rPr>
          <w:lang w:val="fr-CA"/>
        </w:rPr>
      </w:pPr>
      <w:r w:rsidRPr="00BE06D0">
        <w:rPr>
          <w:lang w:val="fr-CA"/>
        </w:rPr>
        <w:t>1209011</w:t>
      </w:r>
      <w:r>
        <w:rPr>
          <w:lang w:val="fr-CA"/>
        </w:rPr>
        <w:t>2</w:t>
      </w:r>
      <w:r w:rsidRPr="00BE06D0">
        <w:rPr>
          <w:lang w:val="fr-CA"/>
        </w:rPr>
        <w:t xml:space="preserve"> balāhakā anv abhavan karālāḥ</w:t>
      </w:r>
    </w:p>
    <w:p w:rsidR="006C10CA" w:rsidRPr="00BE06D0" w:rsidRDefault="006C10CA" w:rsidP="00C00566">
      <w:pPr>
        <w:rPr>
          <w:lang w:val="fr-CA"/>
        </w:rPr>
      </w:pPr>
      <w:r w:rsidRPr="00BE06D0">
        <w:rPr>
          <w:lang w:val="fr-CA"/>
        </w:rPr>
        <w:t>1209011</w:t>
      </w:r>
      <w:r>
        <w:rPr>
          <w:lang w:val="fr-CA"/>
        </w:rPr>
        <w:t>3</w:t>
      </w:r>
      <w:r w:rsidRPr="00BE06D0">
        <w:rPr>
          <w:lang w:val="fr-CA"/>
        </w:rPr>
        <w:t xml:space="preserve"> akṣa-sthaviṣṭhā mumucus taḍidbhiḥ</w:t>
      </w:r>
    </w:p>
    <w:p w:rsidR="006C10CA" w:rsidRPr="00BE06D0" w:rsidRDefault="006C10CA" w:rsidP="00C00566">
      <w:pPr>
        <w:rPr>
          <w:lang w:val="fr-CA"/>
        </w:rPr>
      </w:pPr>
      <w:r w:rsidRPr="00BE06D0">
        <w:rPr>
          <w:lang w:val="fr-CA"/>
        </w:rPr>
        <w:t>1209011</w:t>
      </w:r>
      <w:r>
        <w:rPr>
          <w:lang w:val="fr-CA"/>
        </w:rPr>
        <w:t>4</w:t>
      </w:r>
      <w:r w:rsidRPr="00BE06D0">
        <w:rPr>
          <w:lang w:val="fr-CA"/>
        </w:rPr>
        <w:t xml:space="preserve"> svananta uccair abhi varṣa-dhārāḥ</w:t>
      </w:r>
    </w:p>
    <w:p w:rsidR="006C10CA" w:rsidRPr="00BE06D0" w:rsidRDefault="006C10CA" w:rsidP="00C00566">
      <w:pPr>
        <w:rPr>
          <w:lang w:val="fr-CA"/>
        </w:rPr>
      </w:pPr>
      <w:r w:rsidRPr="00BE06D0">
        <w:rPr>
          <w:lang w:val="fr-CA"/>
        </w:rPr>
        <w:t>12090121 tato vyadṛśyanta catuḥ samudrāḥ</w:t>
      </w:r>
    </w:p>
    <w:p w:rsidR="006C10CA" w:rsidRPr="00BE06D0" w:rsidRDefault="006C10CA" w:rsidP="00C00566">
      <w:pPr>
        <w:rPr>
          <w:lang w:val="fr-CA"/>
        </w:rPr>
      </w:pPr>
      <w:r w:rsidRPr="00BE06D0">
        <w:rPr>
          <w:lang w:val="fr-CA"/>
        </w:rPr>
        <w:t>1209012</w:t>
      </w:r>
      <w:r>
        <w:rPr>
          <w:lang w:val="fr-CA"/>
        </w:rPr>
        <w:t>2</w:t>
      </w:r>
      <w:r w:rsidRPr="00BE06D0">
        <w:rPr>
          <w:lang w:val="fr-CA"/>
        </w:rPr>
        <w:t xml:space="preserve"> samantataḥ kṣmā-talam āgrasantaḥ</w:t>
      </w:r>
    </w:p>
    <w:p w:rsidR="006C10CA" w:rsidRPr="00BE06D0" w:rsidRDefault="006C10CA" w:rsidP="00C00566">
      <w:pPr>
        <w:rPr>
          <w:lang w:val="fr-CA"/>
        </w:rPr>
      </w:pPr>
      <w:r w:rsidRPr="00BE06D0">
        <w:rPr>
          <w:lang w:val="fr-CA"/>
        </w:rPr>
        <w:t>1209012</w:t>
      </w:r>
      <w:r>
        <w:rPr>
          <w:lang w:val="fr-CA"/>
        </w:rPr>
        <w:t>3</w:t>
      </w:r>
      <w:r w:rsidRPr="00BE06D0">
        <w:rPr>
          <w:lang w:val="fr-CA"/>
        </w:rPr>
        <w:t xml:space="preserve"> samīra-vegormibhir ugra-nakra-</w:t>
      </w:r>
    </w:p>
    <w:p w:rsidR="006C10CA" w:rsidRPr="00BE06D0" w:rsidRDefault="006C10CA" w:rsidP="00C00566">
      <w:pPr>
        <w:rPr>
          <w:lang w:val="fr-CA"/>
        </w:rPr>
      </w:pPr>
      <w:r w:rsidRPr="00BE06D0">
        <w:rPr>
          <w:lang w:val="fr-CA"/>
        </w:rPr>
        <w:t>1209012</w:t>
      </w:r>
      <w:r>
        <w:rPr>
          <w:lang w:val="fr-CA"/>
        </w:rPr>
        <w:t>4</w:t>
      </w:r>
      <w:r w:rsidRPr="00BE06D0">
        <w:rPr>
          <w:lang w:val="fr-CA"/>
        </w:rPr>
        <w:t xml:space="preserve"> mahā-bhayāvarta-gabhīra-ghoṣāḥ</w:t>
      </w:r>
    </w:p>
    <w:p w:rsidR="006C10CA" w:rsidRPr="00BE06D0" w:rsidRDefault="006C10CA" w:rsidP="00C00566">
      <w:pPr>
        <w:rPr>
          <w:lang w:val="fr-CA"/>
        </w:rPr>
      </w:pPr>
      <w:r w:rsidRPr="00BE06D0">
        <w:rPr>
          <w:lang w:val="fr-CA"/>
        </w:rPr>
        <w:t>12090131 antar bahiś cādbhir ati-dyubhiḥ kharaiḥ</w:t>
      </w:r>
    </w:p>
    <w:p w:rsidR="006C10CA" w:rsidRPr="00BE06D0" w:rsidRDefault="006C10CA" w:rsidP="00C00566">
      <w:pPr>
        <w:rPr>
          <w:lang w:val="fr-CA"/>
        </w:rPr>
      </w:pPr>
      <w:r w:rsidRPr="00BE06D0">
        <w:rPr>
          <w:lang w:val="fr-CA"/>
        </w:rPr>
        <w:t>1209013</w:t>
      </w:r>
      <w:r>
        <w:rPr>
          <w:lang w:val="fr-CA"/>
        </w:rPr>
        <w:t>2</w:t>
      </w:r>
      <w:r w:rsidRPr="00BE06D0">
        <w:rPr>
          <w:lang w:val="fr-CA"/>
        </w:rPr>
        <w:t xml:space="preserve"> śatahradābhir upatāpitaṁ jagat</w:t>
      </w:r>
    </w:p>
    <w:p w:rsidR="006C10CA" w:rsidRPr="00BE06D0" w:rsidRDefault="006C10CA" w:rsidP="00C00566">
      <w:pPr>
        <w:rPr>
          <w:lang w:val="fr-CA"/>
        </w:rPr>
      </w:pPr>
      <w:r w:rsidRPr="00BE06D0">
        <w:rPr>
          <w:lang w:val="fr-CA"/>
        </w:rPr>
        <w:t>1209013</w:t>
      </w:r>
      <w:r>
        <w:rPr>
          <w:lang w:val="fr-CA"/>
        </w:rPr>
        <w:t>3</w:t>
      </w:r>
      <w:r w:rsidRPr="00BE06D0">
        <w:rPr>
          <w:lang w:val="fr-CA"/>
        </w:rPr>
        <w:t xml:space="preserve"> catur-vidhaṁ vīkṣya sahātmanā munir</w:t>
      </w:r>
    </w:p>
    <w:p w:rsidR="006C10CA" w:rsidRPr="00BE06D0" w:rsidRDefault="006C10CA" w:rsidP="00C00566">
      <w:pPr>
        <w:rPr>
          <w:lang w:val="fr-CA"/>
        </w:rPr>
      </w:pPr>
      <w:r w:rsidRPr="00BE06D0">
        <w:rPr>
          <w:lang w:val="fr-CA"/>
        </w:rPr>
        <w:t>1209013</w:t>
      </w:r>
      <w:r>
        <w:rPr>
          <w:lang w:val="fr-CA"/>
        </w:rPr>
        <w:t>4</w:t>
      </w:r>
      <w:r w:rsidRPr="00BE06D0">
        <w:rPr>
          <w:lang w:val="fr-CA"/>
        </w:rPr>
        <w:t xml:space="preserve"> jalāplutāṁ kṣmāṁ vimanāḥ samatrasat</w:t>
      </w:r>
    </w:p>
    <w:p w:rsidR="006C10CA" w:rsidRPr="00BE06D0" w:rsidRDefault="006C10CA" w:rsidP="00C00566">
      <w:pPr>
        <w:rPr>
          <w:lang w:val="fr-CA"/>
        </w:rPr>
      </w:pPr>
      <w:r w:rsidRPr="00BE06D0">
        <w:rPr>
          <w:lang w:val="fr-CA"/>
        </w:rPr>
        <w:t>12090141 tasyaivam udvīkṣata ūrmi-bhīṣaṇaḥ</w:t>
      </w:r>
    </w:p>
    <w:p w:rsidR="006C10CA" w:rsidRPr="00BE06D0" w:rsidRDefault="006C10CA" w:rsidP="00C00566">
      <w:pPr>
        <w:rPr>
          <w:lang w:val="fr-CA"/>
        </w:rPr>
      </w:pPr>
      <w:r w:rsidRPr="00BE06D0">
        <w:rPr>
          <w:lang w:val="fr-CA"/>
        </w:rPr>
        <w:t>1209014</w:t>
      </w:r>
      <w:r>
        <w:rPr>
          <w:lang w:val="fr-CA"/>
        </w:rPr>
        <w:t>2</w:t>
      </w:r>
      <w:r w:rsidRPr="00BE06D0">
        <w:rPr>
          <w:lang w:val="fr-CA"/>
        </w:rPr>
        <w:t xml:space="preserve"> prabhañjanāghūrṇita-vār mahārṇavaḥ</w:t>
      </w:r>
    </w:p>
    <w:p w:rsidR="006C10CA" w:rsidRPr="00BE06D0" w:rsidRDefault="006C10CA" w:rsidP="00C00566">
      <w:pPr>
        <w:rPr>
          <w:lang w:val="fr-CA"/>
        </w:rPr>
      </w:pPr>
      <w:r w:rsidRPr="00BE06D0">
        <w:rPr>
          <w:lang w:val="fr-CA"/>
        </w:rPr>
        <w:t>1209014</w:t>
      </w:r>
      <w:r>
        <w:rPr>
          <w:lang w:val="fr-CA"/>
        </w:rPr>
        <w:t>3</w:t>
      </w:r>
      <w:r w:rsidRPr="00BE06D0">
        <w:rPr>
          <w:lang w:val="fr-CA"/>
        </w:rPr>
        <w:t xml:space="preserve"> āpūryamāṇo varaṣadbhir ambudaiḥ</w:t>
      </w:r>
    </w:p>
    <w:p w:rsidR="006C10CA" w:rsidRPr="00BE06D0" w:rsidRDefault="006C10CA" w:rsidP="00C00566">
      <w:pPr>
        <w:rPr>
          <w:lang w:val="fr-CA"/>
        </w:rPr>
      </w:pPr>
      <w:r w:rsidRPr="00BE06D0">
        <w:rPr>
          <w:lang w:val="fr-CA"/>
        </w:rPr>
        <w:t>1209014</w:t>
      </w:r>
      <w:r>
        <w:rPr>
          <w:lang w:val="fr-CA"/>
        </w:rPr>
        <w:t>4</w:t>
      </w:r>
      <w:r w:rsidRPr="00BE06D0">
        <w:rPr>
          <w:lang w:val="fr-CA"/>
        </w:rPr>
        <w:t xml:space="preserve"> kṣmām apyadhād dvīpa-varṣādribhiḥ samam</w:t>
      </w:r>
    </w:p>
    <w:p w:rsidR="006C10CA" w:rsidRPr="00BE06D0" w:rsidRDefault="006C10CA" w:rsidP="00C00566">
      <w:pPr>
        <w:rPr>
          <w:lang w:val="fr-CA"/>
        </w:rPr>
      </w:pPr>
      <w:r w:rsidRPr="00BE06D0">
        <w:rPr>
          <w:lang w:val="fr-CA"/>
        </w:rPr>
        <w:t>12090151 sa-kṣmāntarikṣaṁ sa-divaṁ sa-bhā-gaṇaṁ</w:t>
      </w:r>
    </w:p>
    <w:p w:rsidR="006C10CA" w:rsidRPr="00BE06D0" w:rsidRDefault="006C10CA" w:rsidP="00C00566">
      <w:pPr>
        <w:rPr>
          <w:lang w:val="fr-CA"/>
        </w:rPr>
      </w:pPr>
      <w:r w:rsidRPr="00BE06D0">
        <w:rPr>
          <w:lang w:val="fr-CA"/>
        </w:rPr>
        <w:t>1209015</w:t>
      </w:r>
      <w:r>
        <w:rPr>
          <w:lang w:val="fr-CA"/>
        </w:rPr>
        <w:t>2</w:t>
      </w:r>
      <w:r w:rsidRPr="00BE06D0">
        <w:rPr>
          <w:lang w:val="fr-CA"/>
        </w:rPr>
        <w:t xml:space="preserve"> trai-lokyam āsīt saha digbhir āplutam</w:t>
      </w:r>
    </w:p>
    <w:p w:rsidR="006C10CA" w:rsidRPr="00BE06D0" w:rsidRDefault="006C10CA" w:rsidP="00C00566">
      <w:pPr>
        <w:rPr>
          <w:lang w:val="fr-CA"/>
        </w:rPr>
      </w:pPr>
      <w:r w:rsidRPr="00BE06D0">
        <w:rPr>
          <w:lang w:val="fr-CA"/>
        </w:rPr>
        <w:t>1209015</w:t>
      </w:r>
      <w:r>
        <w:rPr>
          <w:lang w:val="fr-CA"/>
        </w:rPr>
        <w:t>3</w:t>
      </w:r>
      <w:r w:rsidRPr="00BE06D0">
        <w:rPr>
          <w:lang w:val="fr-CA"/>
        </w:rPr>
        <w:t xml:space="preserve"> sa eka evorvarito mahā-munir</w:t>
      </w:r>
    </w:p>
    <w:p w:rsidR="006C10CA" w:rsidRPr="00BE06D0" w:rsidRDefault="006C10CA" w:rsidP="00C00566">
      <w:pPr>
        <w:rPr>
          <w:lang w:val="fr-CA"/>
        </w:rPr>
      </w:pPr>
      <w:r w:rsidRPr="00BE06D0">
        <w:rPr>
          <w:lang w:val="fr-CA"/>
        </w:rPr>
        <w:t>1209015</w:t>
      </w:r>
      <w:r>
        <w:rPr>
          <w:lang w:val="fr-CA"/>
        </w:rPr>
        <w:t>4</w:t>
      </w:r>
      <w:r w:rsidRPr="00BE06D0">
        <w:rPr>
          <w:lang w:val="fr-CA"/>
        </w:rPr>
        <w:t xml:space="preserve"> babhrāma vikṣipya jaṭā jaḍāndha-vat</w:t>
      </w:r>
    </w:p>
    <w:p w:rsidR="006C10CA" w:rsidRPr="00BE06D0" w:rsidRDefault="006C10CA" w:rsidP="00C00566">
      <w:pPr>
        <w:rPr>
          <w:lang w:val="fr-CA"/>
        </w:rPr>
      </w:pPr>
      <w:r w:rsidRPr="00BE06D0">
        <w:rPr>
          <w:lang w:val="fr-CA"/>
        </w:rPr>
        <w:t>12090161 kṣut-tṛṭ-parīto makarais timiṅgilair</w:t>
      </w:r>
    </w:p>
    <w:p w:rsidR="006C10CA" w:rsidRPr="00BE06D0" w:rsidRDefault="006C10CA" w:rsidP="00C00566">
      <w:pPr>
        <w:rPr>
          <w:lang w:val="fr-CA"/>
        </w:rPr>
      </w:pPr>
      <w:r w:rsidRPr="00BE06D0">
        <w:rPr>
          <w:lang w:val="fr-CA"/>
        </w:rPr>
        <w:t>1209016</w:t>
      </w:r>
      <w:r>
        <w:rPr>
          <w:lang w:val="fr-CA"/>
        </w:rPr>
        <w:t>2</w:t>
      </w:r>
      <w:r w:rsidRPr="00BE06D0">
        <w:rPr>
          <w:lang w:val="fr-CA"/>
        </w:rPr>
        <w:t xml:space="preserve"> upadruto vīci-nabhasvatāhataḥ</w:t>
      </w:r>
    </w:p>
    <w:p w:rsidR="006C10CA" w:rsidRPr="00BE06D0" w:rsidRDefault="006C10CA" w:rsidP="00C00566">
      <w:pPr>
        <w:rPr>
          <w:lang w:val="fr-CA"/>
        </w:rPr>
      </w:pPr>
      <w:r w:rsidRPr="00BE06D0">
        <w:rPr>
          <w:lang w:val="fr-CA"/>
        </w:rPr>
        <w:t>1209016</w:t>
      </w:r>
      <w:r>
        <w:rPr>
          <w:lang w:val="fr-CA"/>
        </w:rPr>
        <w:t>3</w:t>
      </w:r>
      <w:r w:rsidRPr="00BE06D0">
        <w:rPr>
          <w:lang w:val="fr-CA"/>
        </w:rPr>
        <w:t xml:space="preserve"> tamasy apāre patito bhraman diśo</w:t>
      </w:r>
    </w:p>
    <w:p w:rsidR="006C10CA" w:rsidRPr="00BE06D0" w:rsidRDefault="006C10CA" w:rsidP="00C00566">
      <w:pPr>
        <w:rPr>
          <w:lang w:val="fr-CA"/>
        </w:rPr>
      </w:pPr>
      <w:r w:rsidRPr="00BE06D0">
        <w:rPr>
          <w:lang w:val="fr-CA"/>
        </w:rPr>
        <w:t>1209016</w:t>
      </w:r>
      <w:r>
        <w:rPr>
          <w:lang w:val="fr-CA"/>
        </w:rPr>
        <w:t>4</w:t>
      </w:r>
      <w:r w:rsidRPr="00BE06D0">
        <w:rPr>
          <w:lang w:val="fr-CA"/>
        </w:rPr>
        <w:t xml:space="preserve"> na veda khaṁ gāṁ ca pariśrameṣitaḥ</w:t>
      </w:r>
    </w:p>
    <w:p w:rsidR="006C10CA" w:rsidRPr="00BE06D0" w:rsidRDefault="006C10CA" w:rsidP="00C00566">
      <w:pPr>
        <w:rPr>
          <w:lang w:val="fr-CA"/>
        </w:rPr>
      </w:pPr>
      <w:r w:rsidRPr="00BE06D0">
        <w:rPr>
          <w:lang w:val="fr-CA"/>
        </w:rPr>
        <w:t>12090171 kvacin magno mahāvarte taralais tāḍitaḥ kvacit</w:t>
      </w:r>
    </w:p>
    <w:p w:rsidR="006C10CA" w:rsidRPr="00BE06D0" w:rsidRDefault="006C10CA" w:rsidP="00C00566">
      <w:pPr>
        <w:rPr>
          <w:lang w:val="fr-CA"/>
        </w:rPr>
      </w:pPr>
      <w:r w:rsidRPr="00BE06D0">
        <w:rPr>
          <w:lang w:val="fr-CA"/>
        </w:rPr>
        <w:t>12090173 yādobhir bhakṣyate kvāpi svayam anyonya-ghātibhiḥ</w:t>
      </w:r>
    </w:p>
    <w:p w:rsidR="006C10CA" w:rsidRPr="00BE06D0" w:rsidRDefault="006C10CA" w:rsidP="00C00566">
      <w:pPr>
        <w:rPr>
          <w:lang w:val="fr-CA"/>
        </w:rPr>
      </w:pPr>
      <w:r w:rsidRPr="00BE06D0">
        <w:rPr>
          <w:lang w:val="fr-CA"/>
        </w:rPr>
        <w:t>12090181 kvacic chokaṁ kvacin mohaṁ kvacid duḥkhaṁ sukhaṁ bhayam</w:t>
      </w:r>
    </w:p>
    <w:p w:rsidR="006C10CA" w:rsidRPr="00BE06D0" w:rsidRDefault="006C10CA" w:rsidP="00C00566">
      <w:pPr>
        <w:rPr>
          <w:lang w:val="fr-CA"/>
        </w:rPr>
      </w:pPr>
      <w:r w:rsidRPr="00BE06D0">
        <w:rPr>
          <w:lang w:val="fr-CA"/>
        </w:rPr>
        <w:t>12090183 kvacin mṛtyum avāpnoti vyādhy-ādibhir utārditaḥ</w:t>
      </w:r>
    </w:p>
    <w:p w:rsidR="006C10CA" w:rsidRPr="00BE06D0" w:rsidRDefault="006C10CA" w:rsidP="00C00566">
      <w:pPr>
        <w:rPr>
          <w:lang w:val="fr-CA"/>
        </w:rPr>
      </w:pPr>
      <w:r w:rsidRPr="00BE06D0">
        <w:rPr>
          <w:lang w:val="fr-CA"/>
        </w:rPr>
        <w:t>12090191 ayutāyuta-varṣāṇāṁ sahasrāṇi śatāni ca</w:t>
      </w:r>
    </w:p>
    <w:p w:rsidR="006C10CA" w:rsidRPr="00BE06D0" w:rsidRDefault="006C10CA" w:rsidP="00C00566">
      <w:pPr>
        <w:rPr>
          <w:lang w:val="fr-CA"/>
        </w:rPr>
      </w:pPr>
      <w:r w:rsidRPr="00BE06D0">
        <w:rPr>
          <w:lang w:val="fr-CA"/>
        </w:rPr>
        <w:t>12090193 vyatīyur bhramatas tasmin viṣṇu-māyāvṛtātmanaḥ</w:t>
      </w:r>
    </w:p>
    <w:p w:rsidR="006C10CA" w:rsidRPr="00BE06D0" w:rsidRDefault="006C10CA" w:rsidP="00C00566">
      <w:pPr>
        <w:rPr>
          <w:lang w:val="fr-CA"/>
        </w:rPr>
      </w:pPr>
      <w:r w:rsidRPr="00BE06D0">
        <w:rPr>
          <w:lang w:val="fr-CA"/>
        </w:rPr>
        <w:t>12090201 sa kadācid bhramaṁs tasmin pṛthivyāḥ kakudi dvijaḥ</w:t>
      </w:r>
    </w:p>
    <w:p w:rsidR="006C10CA" w:rsidRPr="00BE06D0" w:rsidRDefault="006C10CA" w:rsidP="00C00566">
      <w:pPr>
        <w:rPr>
          <w:lang w:val="fr-CA"/>
        </w:rPr>
      </w:pPr>
      <w:r w:rsidRPr="00BE06D0">
        <w:rPr>
          <w:lang w:val="fr-CA"/>
        </w:rPr>
        <w:t>12090203 nyāgrodha-potaṁ dadṛśe phala-pallava-śobhitam</w:t>
      </w:r>
    </w:p>
    <w:p w:rsidR="006C10CA" w:rsidRPr="00BE06D0" w:rsidRDefault="006C10CA" w:rsidP="00C00566">
      <w:pPr>
        <w:rPr>
          <w:lang w:val="fr-CA"/>
        </w:rPr>
      </w:pPr>
      <w:r w:rsidRPr="00BE06D0">
        <w:rPr>
          <w:lang w:val="fr-CA"/>
        </w:rPr>
        <w:t>12090211 prāg-uttarasyāṁ śākhāyāṁ tasyāpi dadṛśe śiśum</w:t>
      </w:r>
    </w:p>
    <w:p w:rsidR="006C10CA" w:rsidRPr="00BE06D0" w:rsidRDefault="006C10CA" w:rsidP="00C00566">
      <w:pPr>
        <w:rPr>
          <w:lang w:val="fr-CA"/>
        </w:rPr>
      </w:pPr>
      <w:r w:rsidRPr="00BE06D0">
        <w:rPr>
          <w:lang w:val="fr-CA"/>
        </w:rPr>
        <w:t>12090213 śayānaṁ parṇa-puṭake grasantaṁ prabhayā tamaḥ</w:t>
      </w:r>
    </w:p>
    <w:p w:rsidR="006C10CA" w:rsidRPr="00BE06D0" w:rsidRDefault="006C10CA" w:rsidP="00C00566">
      <w:pPr>
        <w:rPr>
          <w:lang w:val="fr-CA"/>
        </w:rPr>
      </w:pPr>
      <w:r w:rsidRPr="00BE06D0">
        <w:rPr>
          <w:lang w:val="fr-CA"/>
        </w:rPr>
        <w:t>12090221 mahā-marakata-śyāmaṁ śrīmad-vadana-paṅkajam</w:t>
      </w:r>
    </w:p>
    <w:p w:rsidR="006C10CA" w:rsidRPr="00BE06D0" w:rsidRDefault="006C10CA" w:rsidP="00C00566">
      <w:pPr>
        <w:rPr>
          <w:lang w:val="fr-CA"/>
        </w:rPr>
      </w:pPr>
      <w:r w:rsidRPr="00BE06D0">
        <w:rPr>
          <w:lang w:val="fr-CA"/>
        </w:rPr>
        <w:t>12090223 kambu-grīvaṁ mahoraskaṁ su-nāsaṁ sundara-bhruvam</w:t>
      </w:r>
    </w:p>
    <w:p w:rsidR="006C10CA" w:rsidRPr="00BE06D0" w:rsidRDefault="006C10CA" w:rsidP="00C00566">
      <w:pPr>
        <w:rPr>
          <w:lang w:val="fr-CA"/>
        </w:rPr>
      </w:pPr>
      <w:r w:rsidRPr="00BE06D0">
        <w:rPr>
          <w:lang w:val="fr-CA"/>
        </w:rPr>
        <w:t>12090231 śvāsaijad-alakābhātaṁ kambu-śrī-karṇa-dāḍimam</w:t>
      </w:r>
    </w:p>
    <w:p w:rsidR="006C10CA" w:rsidRPr="00BE06D0" w:rsidRDefault="006C10CA" w:rsidP="00C00566">
      <w:pPr>
        <w:rPr>
          <w:lang w:val="fr-CA"/>
        </w:rPr>
      </w:pPr>
      <w:r w:rsidRPr="00BE06D0">
        <w:rPr>
          <w:lang w:val="fr-CA"/>
        </w:rPr>
        <w:t>12090233 vidrumādhara-bhāseṣac- choṇāyita-sudhā-smitam</w:t>
      </w:r>
    </w:p>
    <w:p w:rsidR="006C10CA" w:rsidRPr="00BE06D0" w:rsidRDefault="006C10CA" w:rsidP="00C00566">
      <w:pPr>
        <w:rPr>
          <w:lang w:val="fr-CA"/>
        </w:rPr>
      </w:pPr>
      <w:r w:rsidRPr="00BE06D0">
        <w:rPr>
          <w:lang w:val="fr-CA"/>
        </w:rPr>
        <w:t>12090241 padma-garbhāruṇāpāṅgaṁ hṛdya-hāsāvalokanam</w:t>
      </w:r>
    </w:p>
    <w:p w:rsidR="006C10CA" w:rsidRPr="00BE06D0" w:rsidRDefault="006C10CA" w:rsidP="00C00566">
      <w:pPr>
        <w:rPr>
          <w:lang w:val="fr-CA"/>
        </w:rPr>
      </w:pPr>
      <w:r w:rsidRPr="00BE06D0">
        <w:rPr>
          <w:lang w:val="fr-CA"/>
        </w:rPr>
        <w:t>12090243 śvāsaijad-vali-saṁvigna- nimna-nābhi-dalodaram</w:t>
      </w:r>
    </w:p>
    <w:p w:rsidR="006C10CA" w:rsidRPr="00BE06D0" w:rsidRDefault="006C10CA" w:rsidP="00C00566">
      <w:pPr>
        <w:rPr>
          <w:lang w:val="fr-CA"/>
        </w:rPr>
      </w:pPr>
      <w:r w:rsidRPr="00BE06D0">
        <w:rPr>
          <w:lang w:val="fr-CA"/>
        </w:rPr>
        <w:t>12090251 cārv-aṅgulibhyāṁ pāṇibhyām unnīya caraṇāmbujam</w:t>
      </w:r>
    </w:p>
    <w:p w:rsidR="006C10CA" w:rsidRPr="00BE06D0" w:rsidRDefault="006C10CA" w:rsidP="00C00566">
      <w:pPr>
        <w:rPr>
          <w:lang w:val="fr-CA"/>
        </w:rPr>
      </w:pPr>
      <w:r w:rsidRPr="00BE06D0">
        <w:rPr>
          <w:lang w:val="fr-CA"/>
        </w:rPr>
        <w:t>12090253 mukhe nidhāya viprendro dhayantaṁ vīkṣya vismitaḥ</w:t>
      </w:r>
    </w:p>
    <w:p w:rsidR="006C10CA" w:rsidRPr="00BE06D0" w:rsidRDefault="006C10CA" w:rsidP="00C00566">
      <w:pPr>
        <w:rPr>
          <w:lang w:val="fr-CA"/>
        </w:rPr>
      </w:pPr>
      <w:r w:rsidRPr="00BE06D0">
        <w:rPr>
          <w:lang w:val="fr-CA"/>
        </w:rPr>
        <w:t>12090261 tad-darśanād vīta-pariśramo mudā</w:t>
      </w:r>
    </w:p>
    <w:p w:rsidR="006C10CA" w:rsidRPr="00BE06D0" w:rsidRDefault="006C10CA" w:rsidP="00C00566">
      <w:pPr>
        <w:rPr>
          <w:lang w:val="fr-CA"/>
        </w:rPr>
      </w:pPr>
      <w:r w:rsidRPr="00BE06D0">
        <w:rPr>
          <w:lang w:val="fr-CA"/>
        </w:rPr>
        <w:t>1209026</w:t>
      </w:r>
      <w:r>
        <w:rPr>
          <w:lang w:val="fr-CA"/>
        </w:rPr>
        <w:t>2</w:t>
      </w:r>
      <w:r w:rsidRPr="00BE06D0">
        <w:rPr>
          <w:lang w:val="fr-CA"/>
        </w:rPr>
        <w:t xml:space="preserve"> protphulla-hṛt-padma-vilocanāmbujaḥ</w:t>
      </w:r>
    </w:p>
    <w:p w:rsidR="006C10CA" w:rsidRPr="00BE06D0" w:rsidRDefault="006C10CA" w:rsidP="00C00566">
      <w:pPr>
        <w:rPr>
          <w:lang w:val="fr-CA"/>
        </w:rPr>
      </w:pPr>
      <w:r w:rsidRPr="00BE06D0">
        <w:rPr>
          <w:lang w:val="fr-CA"/>
        </w:rPr>
        <w:t>1209026</w:t>
      </w:r>
      <w:r>
        <w:rPr>
          <w:lang w:val="fr-CA"/>
        </w:rPr>
        <w:t>3</w:t>
      </w:r>
      <w:r w:rsidRPr="00BE06D0">
        <w:rPr>
          <w:lang w:val="fr-CA"/>
        </w:rPr>
        <w:t xml:space="preserve"> prahṛṣṭa-romādbhuta-bhāva-śaṅkitaḥ</w:t>
      </w:r>
    </w:p>
    <w:p w:rsidR="006C10CA" w:rsidRPr="00BE06D0" w:rsidRDefault="006C10CA" w:rsidP="00C00566">
      <w:pPr>
        <w:rPr>
          <w:lang w:val="fr-CA"/>
        </w:rPr>
      </w:pPr>
      <w:r w:rsidRPr="00BE06D0">
        <w:rPr>
          <w:lang w:val="fr-CA"/>
        </w:rPr>
        <w:t>1209026</w:t>
      </w:r>
      <w:r>
        <w:rPr>
          <w:lang w:val="fr-CA"/>
        </w:rPr>
        <w:t>4</w:t>
      </w:r>
      <w:r w:rsidRPr="00BE06D0">
        <w:rPr>
          <w:lang w:val="fr-CA"/>
        </w:rPr>
        <w:t xml:space="preserve"> praṣṭuṁ puras taṁ prasasāra bālakam</w:t>
      </w:r>
    </w:p>
    <w:p w:rsidR="006C10CA" w:rsidRPr="00BE06D0" w:rsidRDefault="006C10CA" w:rsidP="00C00566">
      <w:pPr>
        <w:rPr>
          <w:lang w:val="fr-CA"/>
        </w:rPr>
      </w:pPr>
      <w:r w:rsidRPr="00BE06D0">
        <w:rPr>
          <w:lang w:val="fr-CA"/>
        </w:rPr>
        <w:t>12090271 tāvac chiśor vai śvasitena bhārgavaḥ</w:t>
      </w:r>
    </w:p>
    <w:p w:rsidR="006C10CA" w:rsidRPr="00BE06D0" w:rsidRDefault="006C10CA" w:rsidP="00C00566">
      <w:pPr>
        <w:rPr>
          <w:lang w:val="fr-CA"/>
        </w:rPr>
      </w:pPr>
      <w:r w:rsidRPr="00BE06D0">
        <w:rPr>
          <w:lang w:val="fr-CA"/>
        </w:rPr>
        <w:t>1209027</w:t>
      </w:r>
      <w:r>
        <w:rPr>
          <w:lang w:val="fr-CA"/>
        </w:rPr>
        <w:t>2</w:t>
      </w:r>
      <w:r w:rsidRPr="00BE06D0">
        <w:rPr>
          <w:lang w:val="fr-CA"/>
        </w:rPr>
        <w:t xml:space="preserve"> so’ntaḥ śarīraṁ maśako yathāviśat</w:t>
      </w:r>
    </w:p>
    <w:p w:rsidR="006C10CA" w:rsidRPr="00BE06D0" w:rsidRDefault="006C10CA" w:rsidP="00C00566">
      <w:pPr>
        <w:rPr>
          <w:lang w:val="fr-CA"/>
        </w:rPr>
      </w:pPr>
      <w:r w:rsidRPr="00BE06D0">
        <w:rPr>
          <w:lang w:val="fr-CA"/>
        </w:rPr>
        <w:t>1209027</w:t>
      </w:r>
      <w:r>
        <w:rPr>
          <w:lang w:val="fr-CA"/>
        </w:rPr>
        <w:t>3</w:t>
      </w:r>
      <w:r w:rsidRPr="00BE06D0">
        <w:rPr>
          <w:lang w:val="fr-CA"/>
        </w:rPr>
        <w:t xml:space="preserve"> tatrāpy ado nyastam acaṣṭa kṛtsnaśo</w:t>
      </w:r>
    </w:p>
    <w:p w:rsidR="006C10CA" w:rsidRPr="00BE06D0" w:rsidRDefault="006C10CA" w:rsidP="00C00566">
      <w:pPr>
        <w:rPr>
          <w:lang w:val="fr-CA"/>
        </w:rPr>
      </w:pPr>
      <w:r w:rsidRPr="00BE06D0">
        <w:rPr>
          <w:lang w:val="fr-CA"/>
        </w:rPr>
        <w:t>1209027</w:t>
      </w:r>
      <w:r>
        <w:rPr>
          <w:lang w:val="fr-CA"/>
        </w:rPr>
        <w:t>4</w:t>
      </w:r>
      <w:r w:rsidRPr="00BE06D0">
        <w:rPr>
          <w:lang w:val="fr-CA"/>
        </w:rPr>
        <w:t xml:space="preserve"> yathā purāmuhyad atīva-vismitaḥ</w:t>
      </w:r>
    </w:p>
    <w:p w:rsidR="006C10CA" w:rsidRPr="00BE06D0" w:rsidRDefault="006C10CA" w:rsidP="00C00566">
      <w:pPr>
        <w:rPr>
          <w:lang w:val="fr-CA"/>
        </w:rPr>
      </w:pPr>
      <w:r w:rsidRPr="00BE06D0">
        <w:rPr>
          <w:lang w:val="fr-CA"/>
        </w:rPr>
        <w:t>12090281 khaṁ rodasī bhā-gaṇān adri-sāgarān</w:t>
      </w:r>
    </w:p>
    <w:p w:rsidR="006C10CA" w:rsidRPr="00BE06D0" w:rsidRDefault="006C10CA" w:rsidP="00C00566">
      <w:pPr>
        <w:rPr>
          <w:lang w:val="fr-CA"/>
        </w:rPr>
      </w:pPr>
      <w:r w:rsidRPr="00BE06D0">
        <w:rPr>
          <w:lang w:val="fr-CA"/>
        </w:rPr>
        <w:t>1209028</w:t>
      </w:r>
      <w:r>
        <w:rPr>
          <w:lang w:val="fr-CA"/>
        </w:rPr>
        <w:t>2</w:t>
      </w:r>
      <w:r w:rsidRPr="00BE06D0">
        <w:rPr>
          <w:lang w:val="fr-CA"/>
        </w:rPr>
        <w:t xml:space="preserve"> dvīpān sa-varṣān kakubhaḥ surāsurān</w:t>
      </w:r>
    </w:p>
    <w:p w:rsidR="006C10CA" w:rsidRPr="00BE06D0" w:rsidRDefault="006C10CA" w:rsidP="00C00566">
      <w:pPr>
        <w:rPr>
          <w:lang w:val="fr-CA"/>
        </w:rPr>
      </w:pPr>
      <w:r w:rsidRPr="00BE06D0">
        <w:rPr>
          <w:lang w:val="fr-CA"/>
        </w:rPr>
        <w:t>1209028</w:t>
      </w:r>
      <w:r>
        <w:rPr>
          <w:lang w:val="fr-CA"/>
        </w:rPr>
        <w:t>3</w:t>
      </w:r>
      <w:r w:rsidRPr="00BE06D0">
        <w:rPr>
          <w:lang w:val="fr-CA"/>
        </w:rPr>
        <w:t xml:space="preserve"> vanāni deśān saritaḥ purākarān</w:t>
      </w:r>
    </w:p>
    <w:p w:rsidR="006C10CA" w:rsidRPr="00BE06D0" w:rsidRDefault="006C10CA" w:rsidP="00C00566">
      <w:pPr>
        <w:rPr>
          <w:lang w:val="fr-CA"/>
        </w:rPr>
      </w:pPr>
      <w:r w:rsidRPr="00BE06D0">
        <w:rPr>
          <w:lang w:val="fr-CA"/>
        </w:rPr>
        <w:t>1209028</w:t>
      </w:r>
      <w:r>
        <w:rPr>
          <w:lang w:val="fr-CA"/>
        </w:rPr>
        <w:t>4</w:t>
      </w:r>
      <w:r w:rsidRPr="00BE06D0">
        <w:rPr>
          <w:lang w:val="fr-CA"/>
        </w:rPr>
        <w:t xml:space="preserve"> kheṭān vrajān āśrama-varṇa-vṛttayaḥ</w:t>
      </w:r>
    </w:p>
    <w:p w:rsidR="006C10CA" w:rsidRPr="00BE06D0" w:rsidRDefault="006C10CA" w:rsidP="00C00566">
      <w:pPr>
        <w:rPr>
          <w:lang w:val="fr-CA"/>
        </w:rPr>
      </w:pPr>
      <w:r w:rsidRPr="00BE06D0">
        <w:rPr>
          <w:lang w:val="fr-CA"/>
        </w:rPr>
        <w:t>12090291 mahānti bhūtāny atha bhautikāny asau</w:t>
      </w:r>
    </w:p>
    <w:p w:rsidR="006C10CA" w:rsidRPr="00BE06D0" w:rsidRDefault="006C10CA" w:rsidP="00C00566">
      <w:pPr>
        <w:rPr>
          <w:lang w:val="fr-CA"/>
        </w:rPr>
      </w:pPr>
      <w:r w:rsidRPr="00BE06D0">
        <w:rPr>
          <w:lang w:val="fr-CA"/>
        </w:rPr>
        <w:t>1209029</w:t>
      </w:r>
      <w:r>
        <w:rPr>
          <w:lang w:val="fr-CA"/>
        </w:rPr>
        <w:t>2</w:t>
      </w:r>
      <w:r w:rsidRPr="00BE06D0">
        <w:rPr>
          <w:lang w:val="fr-CA"/>
        </w:rPr>
        <w:t xml:space="preserve"> kālaṁ ca nānā-yuga-kalpa-kalpanam</w:t>
      </w:r>
    </w:p>
    <w:p w:rsidR="006C10CA" w:rsidRPr="00BE06D0" w:rsidRDefault="006C10CA" w:rsidP="00C00566">
      <w:pPr>
        <w:rPr>
          <w:lang w:val="fr-CA"/>
        </w:rPr>
      </w:pPr>
      <w:r w:rsidRPr="00BE06D0">
        <w:rPr>
          <w:lang w:val="fr-CA"/>
        </w:rPr>
        <w:t>1209029</w:t>
      </w:r>
      <w:r>
        <w:rPr>
          <w:lang w:val="fr-CA"/>
        </w:rPr>
        <w:t>3</w:t>
      </w:r>
      <w:r w:rsidRPr="00BE06D0">
        <w:rPr>
          <w:lang w:val="fr-CA"/>
        </w:rPr>
        <w:t xml:space="preserve"> yat kiñcid anyad vyavahāra-kāraṇaṁ</w:t>
      </w:r>
    </w:p>
    <w:p w:rsidR="006C10CA" w:rsidRPr="00BE06D0" w:rsidRDefault="006C10CA" w:rsidP="00C00566">
      <w:pPr>
        <w:rPr>
          <w:lang w:val="fr-CA"/>
        </w:rPr>
      </w:pPr>
      <w:r w:rsidRPr="00BE06D0">
        <w:rPr>
          <w:lang w:val="fr-CA"/>
        </w:rPr>
        <w:t>1209029</w:t>
      </w:r>
      <w:r>
        <w:rPr>
          <w:lang w:val="fr-CA"/>
        </w:rPr>
        <w:t>4</w:t>
      </w:r>
      <w:r w:rsidRPr="00BE06D0">
        <w:rPr>
          <w:lang w:val="fr-CA"/>
        </w:rPr>
        <w:t xml:space="preserve"> dadarśa viśvaṁ sad ivāvabhāsitam</w:t>
      </w:r>
    </w:p>
    <w:p w:rsidR="006C10CA" w:rsidRPr="00BE06D0" w:rsidRDefault="006C10CA" w:rsidP="00C00566">
      <w:pPr>
        <w:rPr>
          <w:lang w:val="fr-CA"/>
        </w:rPr>
      </w:pPr>
      <w:r w:rsidRPr="00BE06D0">
        <w:rPr>
          <w:lang w:val="fr-CA"/>
        </w:rPr>
        <w:t>12090301 himālayaṁ puṣpavahāṁ ca tāṁ nadīṁ</w:t>
      </w:r>
    </w:p>
    <w:p w:rsidR="006C10CA" w:rsidRPr="00BE06D0" w:rsidRDefault="006C10CA" w:rsidP="00C00566">
      <w:pPr>
        <w:rPr>
          <w:lang w:val="fr-CA"/>
        </w:rPr>
      </w:pPr>
      <w:r w:rsidRPr="00BE06D0">
        <w:rPr>
          <w:lang w:val="fr-CA"/>
        </w:rPr>
        <w:t>1209030</w:t>
      </w:r>
      <w:r>
        <w:rPr>
          <w:lang w:val="fr-CA"/>
        </w:rPr>
        <w:t>2</w:t>
      </w:r>
      <w:r w:rsidRPr="00BE06D0">
        <w:rPr>
          <w:lang w:val="fr-CA"/>
        </w:rPr>
        <w:t xml:space="preserve"> nijāśramaṁ yatra ṛṣī apaśyata</w:t>
      </w:r>
    </w:p>
    <w:p w:rsidR="006C10CA" w:rsidRPr="00BE06D0" w:rsidRDefault="006C10CA" w:rsidP="00C00566">
      <w:pPr>
        <w:rPr>
          <w:lang w:val="fr-CA"/>
        </w:rPr>
      </w:pPr>
      <w:r w:rsidRPr="00BE06D0">
        <w:rPr>
          <w:lang w:val="fr-CA"/>
        </w:rPr>
        <w:t>1209030</w:t>
      </w:r>
      <w:r>
        <w:rPr>
          <w:lang w:val="fr-CA"/>
        </w:rPr>
        <w:t>3</w:t>
      </w:r>
      <w:r w:rsidRPr="00BE06D0">
        <w:rPr>
          <w:lang w:val="fr-CA"/>
        </w:rPr>
        <w:t xml:space="preserve"> viśvaṁ vipaśyañ chvasitāc chiśor vai</w:t>
      </w:r>
    </w:p>
    <w:p w:rsidR="006C10CA" w:rsidRPr="00BE06D0" w:rsidRDefault="006C10CA" w:rsidP="00C00566">
      <w:pPr>
        <w:rPr>
          <w:lang w:val="fr-CA"/>
        </w:rPr>
      </w:pPr>
      <w:r w:rsidRPr="00BE06D0">
        <w:rPr>
          <w:lang w:val="fr-CA"/>
        </w:rPr>
        <w:t>1209030</w:t>
      </w:r>
      <w:r>
        <w:rPr>
          <w:lang w:val="fr-CA"/>
        </w:rPr>
        <w:t>4</w:t>
      </w:r>
      <w:r w:rsidRPr="00BE06D0">
        <w:rPr>
          <w:lang w:val="fr-CA"/>
        </w:rPr>
        <w:t xml:space="preserve"> bahir nirasto nyapatal layābdhau</w:t>
      </w:r>
    </w:p>
    <w:p w:rsidR="006C10CA" w:rsidRPr="00BE06D0" w:rsidRDefault="006C10CA" w:rsidP="00C00566">
      <w:pPr>
        <w:rPr>
          <w:lang w:val="fr-CA"/>
        </w:rPr>
      </w:pPr>
      <w:r w:rsidRPr="00BE06D0">
        <w:rPr>
          <w:lang w:val="fr-CA"/>
        </w:rPr>
        <w:t>12090311 tasmin pṛthivyāḥ kakudi prarūṭhaṁ</w:t>
      </w:r>
    </w:p>
    <w:p w:rsidR="006C10CA" w:rsidRPr="00BE06D0" w:rsidRDefault="006C10CA" w:rsidP="00C00566">
      <w:pPr>
        <w:rPr>
          <w:lang w:val="fr-CA"/>
        </w:rPr>
      </w:pPr>
      <w:r w:rsidRPr="00BE06D0">
        <w:rPr>
          <w:lang w:val="fr-CA"/>
        </w:rPr>
        <w:t>1209031</w:t>
      </w:r>
      <w:r>
        <w:rPr>
          <w:lang w:val="fr-CA"/>
        </w:rPr>
        <w:t>2</w:t>
      </w:r>
      <w:r w:rsidRPr="00BE06D0">
        <w:rPr>
          <w:lang w:val="fr-CA"/>
        </w:rPr>
        <w:t xml:space="preserve"> vaṭaṁ ca tat-parṇa-puṭe śayānam</w:t>
      </w:r>
    </w:p>
    <w:p w:rsidR="006C10CA" w:rsidRPr="00BE06D0" w:rsidRDefault="006C10CA" w:rsidP="00C00566">
      <w:pPr>
        <w:rPr>
          <w:lang w:val="fr-CA"/>
        </w:rPr>
      </w:pPr>
      <w:r w:rsidRPr="00BE06D0">
        <w:rPr>
          <w:lang w:val="fr-CA"/>
        </w:rPr>
        <w:t>1209031</w:t>
      </w:r>
      <w:r>
        <w:rPr>
          <w:lang w:val="fr-CA"/>
        </w:rPr>
        <w:t>3</w:t>
      </w:r>
      <w:r w:rsidRPr="00BE06D0">
        <w:rPr>
          <w:lang w:val="fr-CA"/>
        </w:rPr>
        <w:t xml:space="preserve"> tokaṁ ca tat-prema-sudhā-smitena</w:t>
      </w:r>
    </w:p>
    <w:p w:rsidR="006C10CA" w:rsidRPr="00BE06D0" w:rsidRDefault="006C10CA" w:rsidP="00C00566">
      <w:pPr>
        <w:rPr>
          <w:lang w:val="fr-CA"/>
        </w:rPr>
      </w:pPr>
      <w:r w:rsidRPr="00BE06D0">
        <w:rPr>
          <w:lang w:val="fr-CA"/>
        </w:rPr>
        <w:t>1209031</w:t>
      </w:r>
      <w:r>
        <w:rPr>
          <w:lang w:val="fr-CA"/>
        </w:rPr>
        <w:t>4</w:t>
      </w:r>
      <w:r w:rsidRPr="00BE06D0">
        <w:rPr>
          <w:lang w:val="fr-CA"/>
        </w:rPr>
        <w:t xml:space="preserve"> nirīkṣito’pāṅga-nirīkṣaṇena</w:t>
      </w:r>
    </w:p>
    <w:p w:rsidR="006C10CA" w:rsidRPr="00BE06D0" w:rsidRDefault="006C10CA" w:rsidP="00C00566">
      <w:pPr>
        <w:rPr>
          <w:lang w:val="fr-CA"/>
        </w:rPr>
      </w:pPr>
      <w:r w:rsidRPr="00BE06D0">
        <w:rPr>
          <w:lang w:val="fr-CA"/>
        </w:rPr>
        <w:t>12090321 atha taṁ bālakaṁ vīkṣya netrābhyāṁ dhiṣṭhitaṁ hṛdi</w:t>
      </w:r>
    </w:p>
    <w:p w:rsidR="006C10CA" w:rsidRPr="00BE06D0" w:rsidRDefault="006C10CA" w:rsidP="00C00566">
      <w:pPr>
        <w:rPr>
          <w:lang w:val="fr-CA"/>
        </w:rPr>
      </w:pPr>
      <w:r w:rsidRPr="00BE06D0">
        <w:rPr>
          <w:lang w:val="fr-CA"/>
        </w:rPr>
        <w:t>12090323 abhyayād ati-saṅkliṣṭaḥ pariṣvaktum adhokṣajam</w:t>
      </w:r>
    </w:p>
    <w:p w:rsidR="006C10CA" w:rsidRPr="00BE06D0" w:rsidRDefault="006C10CA" w:rsidP="00C00566">
      <w:pPr>
        <w:rPr>
          <w:lang w:val="fr-CA"/>
        </w:rPr>
      </w:pPr>
      <w:r w:rsidRPr="00BE06D0">
        <w:rPr>
          <w:lang w:val="fr-CA"/>
        </w:rPr>
        <w:t>12090331 tāvat sa bhagavān sākṣād yogādhīśo guhāśayaḥ</w:t>
      </w:r>
    </w:p>
    <w:p w:rsidR="006C10CA" w:rsidRPr="00BE06D0" w:rsidRDefault="006C10CA" w:rsidP="00C00566">
      <w:pPr>
        <w:rPr>
          <w:lang w:val="fr-CA"/>
        </w:rPr>
      </w:pPr>
      <w:r w:rsidRPr="00BE06D0">
        <w:rPr>
          <w:lang w:val="fr-CA"/>
        </w:rPr>
        <w:t>12090333 antardadha ṛṣeḥ sadyo yathehānīśa-nirmitā</w:t>
      </w:r>
    </w:p>
    <w:p w:rsidR="006C10CA" w:rsidRPr="00BE06D0" w:rsidRDefault="006C10CA" w:rsidP="00C00566">
      <w:pPr>
        <w:rPr>
          <w:lang w:val="fr-CA"/>
        </w:rPr>
      </w:pPr>
      <w:r w:rsidRPr="00BE06D0">
        <w:rPr>
          <w:lang w:val="fr-CA"/>
        </w:rPr>
        <w:t>12090341 tam anv atha vaṭo brahman salilaṁ loka-samplavaḥ</w:t>
      </w:r>
    </w:p>
    <w:p w:rsidR="006C10CA" w:rsidRPr="00BE06D0" w:rsidRDefault="006C10CA" w:rsidP="00C00566">
      <w:pPr>
        <w:rPr>
          <w:lang w:val="fr-CA"/>
        </w:rPr>
      </w:pPr>
      <w:r w:rsidRPr="00BE06D0">
        <w:rPr>
          <w:lang w:val="fr-CA"/>
        </w:rPr>
        <w:t>12090343 tirodhāyi kṣaṇād asya svāśrame pūrva-vat sthitaḥ</w:t>
      </w:r>
    </w:p>
    <w:p w:rsidR="006C10CA" w:rsidRPr="00BE06D0" w:rsidRDefault="006C10CA" w:rsidP="00C00566">
      <w:pPr>
        <w:rPr>
          <w:lang w:val="fr-CA"/>
        </w:rPr>
      </w:pPr>
      <w:r w:rsidRPr="00BE06D0">
        <w:rPr>
          <w:lang w:val="fr-CA"/>
        </w:rPr>
        <w:t>1210001 sūta uvāca</w:t>
      </w:r>
    </w:p>
    <w:p w:rsidR="006C10CA" w:rsidRPr="00BE06D0" w:rsidRDefault="006C10CA" w:rsidP="00C00566">
      <w:pPr>
        <w:rPr>
          <w:lang w:val="fr-CA"/>
        </w:rPr>
      </w:pPr>
      <w:r w:rsidRPr="00BE06D0">
        <w:rPr>
          <w:lang w:val="fr-CA"/>
        </w:rPr>
        <w:t>12100011 sa evam anubhūyedaṁ nārāyaṇa-vinirmitam</w:t>
      </w:r>
    </w:p>
    <w:p w:rsidR="006C10CA" w:rsidRPr="00BE06D0" w:rsidRDefault="006C10CA" w:rsidP="00C00566">
      <w:pPr>
        <w:rPr>
          <w:lang w:val="fr-CA"/>
        </w:rPr>
      </w:pPr>
      <w:r w:rsidRPr="00BE06D0">
        <w:rPr>
          <w:lang w:val="fr-CA"/>
        </w:rPr>
        <w:t>12100013 vaibhavaṁ yoga-māyāyās tam eva śaraṇaṁ yayau</w:t>
      </w:r>
    </w:p>
    <w:p w:rsidR="006C10CA" w:rsidRPr="00BE06D0" w:rsidRDefault="006C10CA" w:rsidP="00C00566">
      <w:pPr>
        <w:rPr>
          <w:lang w:val="fr-CA"/>
        </w:rPr>
      </w:pPr>
      <w:r w:rsidRPr="00BE06D0">
        <w:rPr>
          <w:lang w:val="fr-CA"/>
        </w:rPr>
        <w:t>1210002 śrī-mārkaṇḍeya uvāca</w:t>
      </w:r>
    </w:p>
    <w:p w:rsidR="006C10CA" w:rsidRPr="00BE06D0" w:rsidRDefault="006C10CA" w:rsidP="00C00566">
      <w:pPr>
        <w:rPr>
          <w:lang w:val="fr-CA"/>
        </w:rPr>
      </w:pPr>
      <w:r w:rsidRPr="00BE06D0">
        <w:rPr>
          <w:lang w:val="fr-CA"/>
        </w:rPr>
        <w:t>12100021 prapanno’smy aṅghri-mūlaṁ te prapannābhaya-daṁ hare</w:t>
      </w:r>
    </w:p>
    <w:p w:rsidR="006C10CA" w:rsidRPr="00BE06D0" w:rsidRDefault="006C10CA" w:rsidP="00C00566">
      <w:pPr>
        <w:rPr>
          <w:lang w:val="fr-CA"/>
        </w:rPr>
      </w:pPr>
      <w:r w:rsidRPr="00BE06D0">
        <w:rPr>
          <w:lang w:val="fr-CA"/>
        </w:rPr>
        <w:t>12100023 yan-māyayāpi vibudhā muhyanti jñāna-kāśayā</w:t>
      </w:r>
    </w:p>
    <w:p w:rsidR="006C10CA" w:rsidRPr="00BE06D0" w:rsidRDefault="006C10CA" w:rsidP="00C00566">
      <w:pPr>
        <w:rPr>
          <w:lang w:val="fr-CA"/>
        </w:rPr>
      </w:pPr>
      <w:r w:rsidRPr="00BE06D0">
        <w:rPr>
          <w:lang w:val="fr-CA"/>
        </w:rPr>
        <w:t>1210003 sūta uvāca</w:t>
      </w:r>
    </w:p>
    <w:p w:rsidR="006C10CA" w:rsidRPr="00BE06D0" w:rsidRDefault="006C10CA" w:rsidP="00C00566">
      <w:pPr>
        <w:rPr>
          <w:lang w:val="fr-CA"/>
        </w:rPr>
      </w:pPr>
      <w:r w:rsidRPr="00BE06D0">
        <w:rPr>
          <w:lang w:val="fr-CA"/>
        </w:rPr>
        <w:t>12100031 tam evaṁ nibhṛtātmānaṁ vṛṣeṇa divi paryaṭan</w:t>
      </w:r>
    </w:p>
    <w:p w:rsidR="006C10CA" w:rsidRPr="00BE06D0" w:rsidRDefault="006C10CA" w:rsidP="00C00566">
      <w:pPr>
        <w:rPr>
          <w:lang w:val="fr-CA"/>
        </w:rPr>
      </w:pPr>
      <w:r w:rsidRPr="00BE06D0">
        <w:rPr>
          <w:lang w:val="fr-CA"/>
        </w:rPr>
        <w:t>12100033 rudrāṇyā bhagavān rudro dadarśa sva-gaṇair vṛtaḥ</w:t>
      </w:r>
    </w:p>
    <w:p w:rsidR="006C10CA" w:rsidRPr="00BE06D0" w:rsidRDefault="006C10CA" w:rsidP="00C00566">
      <w:pPr>
        <w:rPr>
          <w:lang w:val="fr-CA"/>
        </w:rPr>
      </w:pPr>
      <w:r w:rsidRPr="00BE06D0">
        <w:rPr>
          <w:lang w:val="fr-CA"/>
        </w:rPr>
        <w:t>12100041 athomā tam ṛṣiṁ vīkṣya giriśaṁ samabhāṣata</w:t>
      </w:r>
    </w:p>
    <w:p w:rsidR="006C10CA" w:rsidRPr="00BE06D0" w:rsidRDefault="006C10CA" w:rsidP="00C00566">
      <w:pPr>
        <w:rPr>
          <w:lang w:val="fr-CA"/>
        </w:rPr>
      </w:pPr>
      <w:r w:rsidRPr="00BE06D0">
        <w:rPr>
          <w:lang w:val="fr-CA"/>
        </w:rPr>
        <w:t>12100043 paśyemaṁ bhagavan vipraṁ nibhṛtātmendriyāśayam</w:t>
      </w:r>
    </w:p>
    <w:p w:rsidR="006C10CA" w:rsidRPr="00BE06D0" w:rsidRDefault="006C10CA" w:rsidP="00C00566">
      <w:pPr>
        <w:rPr>
          <w:lang w:val="fr-CA"/>
        </w:rPr>
      </w:pPr>
      <w:r w:rsidRPr="00BE06D0">
        <w:rPr>
          <w:lang w:val="fr-CA"/>
        </w:rPr>
        <w:t>12100051 nibhṛtoda-jhaṣa-vrāto vātāpāye yathārṇavaḥ</w:t>
      </w:r>
    </w:p>
    <w:p w:rsidR="006C10CA" w:rsidRPr="00BE06D0" w:rsidRDefault="006C10CA" w:rsidP="00C00566">
      <w:pPr>
        <w:rPr>
          <w:lang w:val="fr-CA"/>
        </w:rPr>
      </w:pPr>
      <w:r w:rsidRPr="00BE06D0">
        <w:rPr>
          <w:lang w:val="fr-CA"/>
        </w:rPr>
        <w:t>12100053 kurv asya tapasaḥ sākṣāt saṁsiddhiṁ siddhi-do bhavān</w:t>
      </w:r>
    </w:p>
    <w:p w:rsidR="006C10CA" w:rsidRPr="00BE06D0" w:rsidRDefault="006C10CA" w:rsidP="00C00566">
      <w:pPr>
        <w:rPr>
          <w:lang w:val="fr-CA"/>
        </w:rPr>
      </w:pPr>
      <w:r w:rsidRPr="00BE06D0">
        <w:rPr>
          <w:lang w:val="fr-CA"/>
        </w:rPr>
        <w:t>1210006 śrī-bhagavān uvāca</w:t>
      </w:r>
    </w:p>
    <w:p w:rsidR="006C10CA" w:rsidRPr="00BE06D0" w:rsidRDefault="006C10CA" w:rsidP="00C00566">
      <w:pPr>
        <w:rPr>
          <w:lang w:val="fr-CA"/>
        </w:rPr>
      </w:pPr>
      <w:r w:rsidRPr="00BE06D0">
        <w:rPr>
          <w:lang w:val="fr-CA"/>
        </w:rPr>
        <w:t>12100061 naivecchaty āśiṣaḥ kvāpi brahmarṣir mokṣam apy uta</w:t>
      </w:r>
    </w:p>
    <w:p w:rsidR="006C10CA" w:rsidRPr="00BE06D0" w:rsidRDefault="006C10CA" w:rsidP="00C00566">
      <w:pPr>
        <w:rPr>
          <w:lang w:val="fr-CA"/>
        </w:rPr>
      </w:pPr>
      <w:r w:rsidRPr="00BE06D0">
        <w:rPr>
          <w:lang w:val="fr-CA"/>
        </w:rPr>
        <w:t>12100063 bhaktiṁ parāṁ bhagavati labdhavān puruṣe’vyaye</w:t>
      </w:r>
    </w:p>
    <w:p w:rsidR="006C10CA" w:rsidRPr="00BE06D0" w:rsidRDefault="006C10CA" w:rsidP="00C00566">
      <w:pPr>
        <w:rPr>
          <w:lang w:val="fr-CA"/>
        </w:rPr>
      </w:pPr>
      <w:r w:rsidRPr="00BE06D0">
        <w:rPr>
          <w:lang w:val="fr-CA"/>
        </w:rPr>
        <w:t>12100071 athāpi saṁvadiṣyāmo bhavāny etena sādhunā</w:t>
      </w:r>
    </w:p>
    <w:p w:rsidR="006C10CA" w:rsidRPr="00BE06D0" w:rsidRDefault="006C10CA" w:rsidP="00C00566">
      <w:pPr>
        <w:rPr>
          <w:lang w:val="fr-CA"/>
        </w:rPr>
      </w:pPr>
      <w:r w:rsidRPr="00BE06D0">
        <w:rPr>
          <w:lang w:val="fr-CA"/>
        </w:rPr>
        <w:t>12100073 ayaṁ hi paramo lābho nṛṇāṁ sādhu-samāgamaḥ</w:t>
      </w:r>
    </w:p>
    <w:p w:rsidR="006C10CA" w:rsidRPr="00BE06D0" w:rsidRDefault="006C10CA" w:rsidP="00C00566">
      <w:pPr>
        <w:rPr>
          <w:lang w:val="fr-CA"/>
        </w:rPr>
      </w:pPr>
      <w:r w:rsidRPr="00BE06D0">
        <w:rPr>
          <w:lang w:val="fr-CA"/>
        </w:rPr>
        <w:t>1210008 sūta uvāca</w:t>
      </w:r>
    </w:p>
    <w:p w:rsidR="006C10CA" w:rsidRPr="00BE06D0" w:rsidRDefault="006C10CA" w:rsidP="00C00566">
      <w:pPr>
        <w:rPr>
          <w:lang w:val="fr-CA"/>
        </w:rPr>
      </w:pPr>
      <w:r w:rsidRPr="00BE06D0">
        <w:rPr>
          <w:lang w:val="fr-CA"/>
        </w:rPr>
        <w:t>12100081 ity uktvā tam upeyāya bhagavān sa satāṁ gatiḥ</w:t>
      </w:r>
    </w:p>
    <w:p w:rsidR="006C10CA" w:rsidRPr="00BE06D0" w:rsidRDefault="006C10CA" w:rsidP="00C00566">
      <w:pPr>
        <w:rPr>
          <w:lang w:val="fr-CA"/>
        </w:rPr>
      </w:pPr>
      <w:r w:rsidRPr="00BE06D0">
        <w:rPr>
          <w:lang w:val="fr-CA"/>
        </w:rPr>
        <w:t>12100083 īśānaḥ sarva-vidyānām īśvaraḥ sarva-dehinām</w:t>
      </w:r>
    </w:p>
    <w:p w:rsidR="006C10CA" w:rsidRPr="00BE06D0" w:rsidRDefault="006C10CA" w:rsidP="00C00566">
      <w:pPr>
        <w:rPr>
          <w:lang w:val="fr-CA"/>
        </w:rPr>
      </w:pPr>
      <w:r w:rsidRPr="00BE06D0">
        <w:rPr>
          <w:lang w:val="fr-CA"/>
        </w:rPr>
        <w:t>12100091 tayor āgamanaṁ sākṣād īśayor jagad-ātmanoḥ</w:t>
      </w:r>
    </w:p>
    <w:p w:rsidR="006C10CA" w:rsidRPr="00BE06D0" w:rsidRDefault="006C10CA" w:rsidP="00C00566">
      <w:pPr>
        <w:rPr>
          <w:lang w:val="fr-CA"/>
        </w:rPr>
      </w:pPr>
      <w:r w:rsidRPr="00BE06D0">
        <w:rPr>
          <w:lang w:val="fr-CA"/>
        </w:rPr>
        <w:t>12100093 na veda ruddha-dhī-vṛttir ātmānaṁ viśvam eva ca</w:t>
      </w:r>
    </w:p>
    <w:p w:rsidR="006C10CA" w:rsidRPr="00BE06D0" w:rsidRDefault="006C10CA" w:rsidP="00C00566">
      <w:pPr>
        <w:rPr>
          <w:lang w:val="fr-CA"/>
        </w:rPr>
      </w:pPr>
      <w:r w:rsidRPr="00BE06D0">
        <w:rPr>
          <w:lang w:val="fr-CA"/>
        </w:rPr>
        <w:t>12100101 bhagavāṁs tad abhijñāya giriśo yoga-māyayā</w:t>
      </w:r>
    </w:p>
    <w:p w:rsidR="006C10CA" w:rsidRPr="00BE06D0" w:rsidRDefault="006C10CA" w:rsidP="00C00566">
      <w:pPr>
        <w:rPr>
          <w:lang w:val="fr-CA"/>
        </w:rPr>
      </w:pPr>
      <w:r w:rsidRPr="00BE06D0">
        <w:rPr>
          <w:lang w:val="fr-CA"/>
        </w:rPr>
        <w:t>12100103 āviśat tad-guhākāśaṁ vāyuś chidram iveśvaraḥ</w:t>
      </w:r>
    </w:p>
    <w:p w:rsidR="006C10CA" w:rsidRPr="00BE06D0" w:rsidRDefault="006C10CA" w:rsidP="00C00566">
      <w:pPr>
        <w:rPr>
          <w:lang w:val="fr-CA"/>
        </w:rPr>
      </w:pPr>
      <w:r w:rsidRPr="00BE06D0">
        <w:rPr>
          <w:lang w:val="fr-CA"/>
        </w:rPr>
        <w:t>12100111 ātmany api śivaṁ prāptaṁ taḍit-piṅga-jaṭā-dharam</w:t>
      </w:r>
    </w:p>
    <w:p w:rsidR="006C10CA" w:rsidRPr="00BE06D0" w:rsidRDefault="006C10CA" w:rsidP="00C00566">
      <w:pPr>
        <w:rPr>
          <w:lang w:val="fr-CA"/>
        </w:rPr>
      </w:pPr>
      <w:r w:rsidRPr="00BE06D0">
        <w:rPr>
          <w:lang w:val="fr-CA"/>
        </w:rPr>
        <w:t>12100113 try-akṣaṁ daśa-bhujaṁ prāṁśum udyantam iva bhāskaram</w:t>
      </w:r>
    </w:p>
    <w:p w:rsidR="006C10CA" w:rsidRPr="00BE06D0" w:rsidRDefault="006C10CA" w:rsidP="00C00566">
      <w:pPr>
        <w:rPr>
          <w:lang w:val="fr-CA"/>
        </w:rPr>
      </w:pPr>
      <w:r w:rsidRPr="00BE06D0">
        <w:rPr>
          <w:lang w:val="fr-CA"/>
        </w:rPr>
        <w:t>12100121 vyāghra-carmāmbara-dharaṁ śūla-dhanur-iṣv-asi-carmabhiḥ</w:t>
      </w:r>
    </w:p>
    <w:p w:rsidR="006C10CA" w:rsidRPr="00BE06D0" w:rsidRDefault="006C10CA" w:rsidP="00C00566">
      <w:pPr>
        <w:rPr>
          <w:lang w:val="fr-CA"/>
        </w:rPr>
      </w:pPr>
      <w:r w:rsidRPr="00BE06D0">
        <w:rPr>
          <w:lang w:val="fr-CA"/>
        </w:rPr>
        <w:t>12100123 akṣa-mālā-ḍamaruka- kapālaṁ paraśuṁ saha</w:t>
      </w:r>
    </w:p>
    <w:p w:rsidR="006C10CA" w:rsidRPr="00BE06D0" w:rsidRDefault="006C10CA" w:rsidP="00C00566">
      <w:pPr>
        <w:rPr>
          <w:lang w:val="fr-CA"/>
        </w:rPr>
      </w:pPr>
      <w:r w:rsidRPr="00BE06D0">
        <w:rPr>
          <w:lang w:val="fr-CA"/>
        </w:rPr>
        <w:t>12100131 bibhrāṇaṁ sahasā bhātaṁ vicakṣya hṛdi vismitaḥ</w:t>
      </w:r>
    </w:p>
    <w:p w:rsidR="006C10CA" w:rsidRPr="00C6503C" w:rsidRDefault="006C10CA" w:rsidP="00C00566">
      <w:r w:rsidRPr="00C6503C">
        <w:t>12100133 kim idaṁ kuta eveti samādher virato muniḥ</w:t>
      </w:r>
    </w:p>
    <w:p w:rsidR="006C10CA" w:rsidRPr="00C6503C" w:rsidRDefault="006C10CA" w:rsidP="00C00566">
      <w:r w:rsidRPr="00C6503C">
        <w:t>12100141 netre unmīlya dadṛśe sa-gaṇaṁ somayāgatam</w:t>
      </w:r>
    </w:p>
    <w:p w:rsidR="006C10CA" w:rsidRPr="00C6503C" w:rsidRDefault="006C10CA" w:rsidP="00C00566">
      <w:r w:rsidRPr="00C6503C">
        <w:t>12100143 rudraṁ tri-lokaika-guruṁ nanāma śirasā muniḥ</w:t>
      </w:r>
    </w:p>
    <w:p w:rsidR="006C10CA" w:rsidRPr="00C6503C" w:rsidRDefault="006C10CA" w:rsidP="00C00566">
      <w:r w:rsidRPr="00C6503C">
        <w:t>12100151 tasmai saparyāṁ vyadadhāt sa-gaṇāya sahomayā</w:t>
      </w:r>
    </w:p>
    <w:p w:rsidR="006C10CA" w:rsidRPr="00C6503C" w:rsidRDefault="006C10CA" w:rsidP="00C00566">
      <w:r w:rsidRPr="00C6503C">
        <w:t>12100153 svāgatāsana-pādyārghya- gandha-srag-dhūpa-dīpakaiḥ</w:t>
      </w:r>
    </w:p>
    <w:p w:rsidR="006C10CA" w:rsidRPr="00C6503C" w:rsidRDefault="006C10CA" w:rsidP="00C00566">
      <w:r w:rsidRPr="00C6503C">
        <w:t>12100161 āha tv ātmānubhāvena pūrṇa-kāmasya te vibho</w:t>
      </w:r>
    </w:p>
    <w:p w:rsidR="006C10CA" w:rsidRPr="00C6503C" w:rsidRDefault="006C10CA" w:rsidP="00C00566">
      <w:r w:rsidRPr="00C6503C">
        <w:t>12100163 karavāma kim īśāna yenedaṁ nirvṛtaṁ jagat</w:t>
      </w:r>
    </w:p>
    <w:p w:rsidR="006C10CA" w:rsidRPr="00C6503C" w:rsidRDefault="006C10CA" w:rsidP="00C00566">
      <w:r w:rsidRPr="00C6503C">
        <w:t>12100171 namaḥ śivāya śāntāya sattvāya pramṛḍāya ca</w:t>
      </w:r>
    </w:p>
    <w:p w:rsidR="006C10CA" w:rsidRPr="00C6503C" w:rsidRDefault="006C10CA" w:rsidP="00C00566">
      <w:r w:rsidRPr="00C6503C">
        <w:t>12100173 rajo-juṣo’pi ghorāya namas tubhyaṁ tamo-juṣe</w:t>
      </w:r>
    </w:p>
    <w:p w:rsidR="006C10CA" w:rsidRPr="00C6503C" w:rsidRDefault="006C10CA" w:rsidP="00C00566">
      <w:r w:rsidRPr="00C6503C">
        <w:t>1210018 sūta uvāca</w:t>
      </w:r>
    </w:p>
    <w:p w:rsidR="006C10CA" w:rsidRPr="00C6503C" w:rsidRDefault="006C10CA" w:rsidP="00C00566">
      <w:r w:rsidRPr="00C6503C">
        <w:t>12100181 evaṁ stutaḥ sa bhagavān ādi-devaḥ satāṁ gatiḥ</w:t>
      </w:r>
    </w:p>
    <w:p w:rsidR="006C10CA" w:rsidRPr="00C6503C" w:rsidRDefault="006C10CA" w:rsidP="00C00566">
      <w:r w:rsidRPr="00C6503C">
        <w:t>12100183 parituṣṭaḥ prasannātmā prahasaṁs tam abhāṣata</w:t>
      </w:r>
    </w:p>
    <w:p w:rsidR="006C10CA" w:rsidRPr="00C6503C" w:rsidRDefault="006C10CA" w:rsidP="00C00566">
      <w:r w:rsidRPr="00C6503C">
        <w:t>1210019 śrī-bhagavān uvāca</w:t>
      </w:r>
    </w:p>
    <w:p w:rsidR="006C10CA" w:rsidRPr="00C6503C" w:rsidRDefault="006C10CA" w:rsidP="00C00566">
      <w:r w:rsidRPr="00C6503C">
        <w:t>12100191 varaṁ vṛṇīṣva naḥ kāmaṁ vara-deśā vayaṁ trayaḥ</w:t>
      </w:r>
    </w:p>
    <w:p w:rsidR="006C10CA" w:rsidRPr="00C6503C" w:rsidRDefault="006C10CA" w:rsidP="00C00566">
      <w:r w:rsidRPr="00C6503C">
        <w:t>12100193 amoghaṁ darśanaṁ yeṣāṁ martyo yad vindate’mṛtam</w:t>
      </w:r>
    </w:p>
    <w:p w:rsidR="006C10CA" w:rsidRPr="00C6503C" w:rsidRDefault="006C10CA" w:rsidP="00C00566">
      <w:r w:rsidRPr="00C6503C">
        <w:t>12100201 brāhmaṇāḥ sādhavaḥ śāntā niḥsaṅgā bhūta-vatsalāḥ</w:t>
      </w:r>
    </w:p>
    <w:p w:rsidR="006C10CA" w:rsidRPr="00C6503C" w:rsidRDefault="006C10CA" w:rsidP="00C00566">
      <w:r w:rsidRPr="00C6503C">
        <w:t>12100203 ekānta-bhaktā asmāsu nirvairāḥ sama-darśinaḥ</w:t>
      </w:r>
    </w:p>
    <w:p w:rsidR="006C10CA" w:rsidRPr="00C6503C" w:rsidRDefault="006C10CA" w:rsidP="00C00566">
      <w:r w:rsidRPr="00C6503C">
        <w:t>12100211 sa-lokā loka-pālās tān vandanty arcanty upāsate</w:t>
      </w:r>
    </w:p>
    <w:p w:rsidR="006C10CA" w:rsidRPr="00C6503C" w:rsidRDefault="006C10CA" w:rsidP="00C00566">
      <w:r w:rsidRPr="00C6503C">
        <w:t>12100213 ahaṁ ca bhagavān brahmā svayaṁ ca harir īśvaraḥ</w:t>
      </w:r>
    </w:p>
    <w:p w:rsidR="006C10CA" w:rsidRPr="00C6503C" w:rsidRDefault="006C10CA" w:rsidP="00C00566">
      <w:r w:rsidRPr="00C6503C">
        <w:t>12100221 na te mayy acyute’je ca bhidām aṇv api cakṣate</w:t>
      </w:r>
    </w:p>
    <w:p w:rsidR="006C10CA" w:rsidRPr="00C6503C" w:rsidRDefault="006C10CA" w:rsidP="00C00566">
      <w:r w:rsidRPr="00C6503C">
        <w:t>12100223 nātmanaś ca janasyāpi tad yuṣmān vayam īmahi</w:t>
      </w:r>
    </w:p>
    <w:p w:rsidR="006C10CA" w:rsidRPr="00C6503C" w:rsidRDefault="006C10CA" w:rsidP="00C00566">
      <w:r w:rsidRPr="00C6503C">
        <w:t>12100231 na hy am-mayāni tīrthāni na devāś cetanojjhitāḥ</w:t>
      </w:r>
    </w:p>
    <w:p w:rsidR="006C10CA" w:rsidRPr="00BE06D0" w:rsidRDefault="006C10CA" w:rsidP="00C00566">
      <w:pPr>
        <w:rPr>
          <w:lang w:val="pl-PL"/>
        </w:rPr>
      </w:pPr>
      <w:r w:rsidRPr="00BE06D0">
        <w:rPr>
          <w:lang w:val="pl-PL"/>
        </w:rPr>
        <w:t>12100233 te punanty uru-kālena yūyaṁ darśana-mātrataḥ</w:t>
      </w:r>
    </w:p>
    <w:p w:rsidR="006C10CA" w:rsidRPr="00BE06D0" w:rsidRDefault="006C10CA" w:rsidP="00C00566">
      <w:pPr>
        <w:rPr>
          <w:lang w:val="pl-PL"/>
        </w:rPr>
      </w:pPr>
      <w:r w:rsidRPr="00BE06D0">
        <w:rPr>
          <w:lang w:val="pl-PL"/>
        </w:rPr>
        <w:t>12100241 brāhmaṇebhyo namasyāmo ye’smad-rūpaṁ trayī-mayam</w:t>
      </w:r>
    </w:p>
    <w:p w:rsidR="006C10CA" w:rsidRPr="00BE06D0" w:rsidRDefault="006C10CA" w:rsidP="00C00566">
      <w:pPr>
        <w:rPr>
          <w:lang w:val="pl-PL"/>
        </w:rPr>
      </w:pPr>
      <w:r w:rsidRPr="00BE06D0">
        <w:rPr>
          <w:lang w:val="pl-PL"/>
        </w:rPr>
        <w:t>12100243 bibhraty ātma-samādhāna- tapaḥ-svādhyāya-saṁyamaiḥ</w:t>
      </w:r>
    </w:p>
    <w:p w:rsidR="006C10CA" w:rsidRPr="00BE06D0" w:rsidRDefault="006C10CA" w:rsidP="00C00566">
      <w:pPr>
        <w:rPr>
          <w:lang w:val="pl-PL"/>
        </w:rPr>
      </w:pPr>
      <w:r w:rsidRPr="00BE06D0">
        <w:rPr>
          <w:lang w:val="pl-PL"/>
        </w:rPr>
        <w:t>12100251 śravaṇād darśanād vāpi mahā-pātakino’pi vaḥ</w:t>
      </w:r>
    </w:p>
    <w:p w:rsidR="006C10CA" w:rsidRPr="00BE06D0" w:rsidRDefault="006C10CA" w:rsidP="00C00566">
      <w:pPr>
        <w:rPr>
          <w:lang w:val="pl-PL"/>
        </w:rPr>
      </w:pPr>
      <w:r w:rsidRPr="00BE06D0">
        <w:rPr>
          <w:lang w:val="pl-PL"/>
        </w:rPr>
        <w:t>12100253 śudhyerann antyajāś cāpi kim u sambhāṣaṇādibhiḥ</w:t>
      </w:r>
    </w:p>
    <w:p w:rsidR="006C10CA" w:rsidRPr="00BE06D0" w:rsidRDefault="006C10CA" w:rsidP="00C00566">
      <w:pPr>
        <w:rPr>
          <w:lang w:val="pl-PL"/>
        </w:rPr>
      </w:pPr>
      <w:r w:rsidRPr="00BE06D0">
        <w:rPr>
          <w:lang w:val="pl-PL"/>
        </w:rPr>
        <w:t>1210026 sūta uvāca</w:t>
      </w:r>
    </w:p>
    <w:p w:rsidR="006C10CA" w:rsidRPr="006C7A5B" w:rsidRDefault="006C10CA" w:rsidP="00C00566">
      <w:pPr>
        <w:rPr>
          <w:lang w:val="pl-PL"/>
        </w:rPr>
      </w:pPr>
      <w:r w:rsidRPr="006C7A5B">
        <w:rPr>
          <w:lang w:val="pl-PL"/>
        </w:rPr>
        <w:t>1210026</w:t>
      </w:r>
      <w:r w:rsidRPr="00BE06D0">
        <w:rPr>
          <w:lang w:val="pl-PL"/>
        </w:rPr>
        <w:t>1</w:t>
      </w:r>
      <w:r w:rsidRPr="006C7A5B">
        <w:rPr>
          <w:lang w:val="pl-PL"/>
        </w:rPr>
        <w:t xml:space="preserve"> iti candra-lalāmasya dharma-guhyopabṛṁhitam</w:t>
      </w:r>
    </w:p>
    <w:p w:rsidR="006C10CA" w:rsidRPr="00BE06D0" w:rsidRDefault="006C10CA" w:rsidP="00C00566">
      <w:pPr>
        <w:rPr>
          <w:lang w:val="pl-PL"/>
        </w:rPr>
      </w:pPr>
      <w:r w:rsidRPr="00BE06D0">
        <w:rPr>
          <w:lang w:val="pl-PL"/>
        </w:rPr>
        <w:t>12100263 vaco’mṛtāyanam ṛṣir nātṛpyat karṇayoḥ piban</w:t>
      </w:r>
    </w:p>
    <w:p w:rsidR="006C10CA" w:rsidRPr="00BE06D0" w:rsidRDefault="006C10CA" w:rsidP="00C00566">
      <w:pPr>
        <w:rPr>
          <w:lang w:val="pl-PL"/>
        </w:rPr>
      </w:pPr>
      <w:r w:rsidRPr="00BE06D0">
        <w:rPr>
          <w:lang w:val="pl-PL"/>
        </w:rPr>
        <w:t>12100271 sa ciraṁ māyayā viṣṇor bhrāmitaḥ karśito bhṛśam</w:t>
      </w:r>
    </w:p>
    <w:p w:rsidR="006C10CA" w:rsidRPr="00BE06D0" w:rsidRDefault="006C10CA" w:rsidP="00C00566">
      <w:pPr>
        <w:rPr>
          <w:lang w:val="pl-PL"/>
        </w:rPr>
      </w:pPr>
      <w:r w:rsidRPr="00BE06D0">
        <w:rPr>
          <w:lang w:val="pl-PL"/>
        </w:rPr>
        <w:t>12100273 śiva-vāg-amṛta-dhvasta- kleśa-puñjas tam abravīt</w:t>
      </w:r>
    </w:p>
    <w:p w:rsidR="006C10CA" w:rsidRPr="00BE06D0" w:rsidRDefault="006C10CA" w:rsidP="00C00566">
      <w:pPr>
        <w:rPr>
          <w:lang w:val="pl-PL"/>
        </w:rPr>
      </w:pPr>
      <w:r w:rsidRPr="00BE06D0">
        <w:rPr>
          <w:lang w:val="pl-PL"/>
        </w:rPr>
        <w:t>1210028 śrī-mārkaṇḍeya uvāca</w:t>
      </w:r>
    </w:p>
    <w:p w:rsidR="006C10CA" w:rsidRPr="00BE06D0" w:rsidRDefault="006C10CA" w:rsidP="00C00566">
      <w:pPr>
        <w:rPr>
          <w:lang w:val="pl-PL"/>
        </w:rPr>
      </w:pPr>
      <w:r w:rsidRPr="00BE06D0">
        <w:rPr>
          <w:lang w:val="pl-PL"/>
        </w:rPr>
        <w:t>12100281 aho īśvara-līleyaṁ durvibhāvyā śarīriṇām</w:t>
      </w:r>
    </w:p>
    <w:p w:rsidR="006C10CA" w:rsidRPr="00BE06D0" w:rsidRDefault="006C10CA" w:rsidP="00C00566">
      <w:pPr>
        <w:rPr>
          <w:lang w:val="pl-PL"/>
        </w:rPr>
      </w:pPr>
      <w:r w:rsidRPr="00BE06D0">
        <w:rPr>
          <w:lang w:val="pl-PL"/>
        </w:rPr>
        <w:t>12100283 yan namantīśitavyāni stuvanti jagad-īśvarāḥ</w:t>
      </w:r>
    </w:p>
    <w:p w:rsidR="006C10CA" w:rsidRPr="00BE06D0" w:rsidRDefault="006C10CA" w:rsidP="00C00566">
      <w:pPr>
        <w:rPr>
          <w:lang w:val="pl-PL"/>
        </w:rPr>
      </w:pPr>
      <w:r w:rsidRPr="00BE06D0">
        <w:rPr>
          <w:lang w:val="pl-PL"/>
        </w:rPr>
        <w:t>12100291 dharmaṁ grāhayituṁ prāyaḥ pravaktāraś ca dehinām</w:t>
      </w:r>
    </w:p>
    <w:p w:rsidR="006C10CA" w:rsidRPr="00BE06D0" w:rsidRDefault="006C10CA" w:rsidP="00C00566">
      <w:pPr>
        <w:rPr>
          <w:lang w:val="pl-PL"/>
        </w:rPr>
      </w:pPr>
      <w:r w:rsidRPr="00BE06D0">
        <w:rPr>
          <w:lang w:val="pl-PL"/>
        </w:rPr>
        <w:t>12100293 ācaranty anumodante kriyamāṇaṁ stuvanti ca</w:t>
      </w:r>
    </w:p>
    <w:p w:rsidR="006C10CA" w:rsidRPr="00BE06D0" w:rsidRDefault="006C10CA" w:rsidP="00C00566">
      <w:pPr>
        <w:rPr>
          <w:lang w:val="pl-PL"/>
        </w:rPr>
      </w:pPr>
      <w:r w:rsidRPr="00BE06D0">
        <w:rPr>
          <w:lang w:val="pl-PL"/>
        </w:rPr>
        <w:t>12100301 naitāvatā bhagavataḥ sva-māyā-maya-vṛttibhiḥ</w:t>
      </w:r>
    </w:p>
    <w:p w:rsidR="006C10CA" w:rsidRPr="00BE06D0" w:rsidRDefault="006C10CA" w:rsidP="00C00566">
      <w:pPr>
        <w:rPr>
          <w:lang w:val="pl-PL"/>
        </w:rPr>
      </w:pPr>
      <w:r w:rsidRPr="00BE06D0">
        <w:rPr>
          <w:lang w:val="pl-PL"/>
        </w:rPr>
        <w:t>12100303 na duṣyetānubhāvas tair māyinaḥ kuhakaṁ yathā</w:t>
      </w:r>
    </w:p>
    <w:p w:rsidR="006C10CA" w:rsidRPr="00BE06D0" w:rsidRDefault="006C10CA" w:rsidP="00C00566">
      <w:pPr>
        <w:rPr>
          <w:lang w:val="pl-PL"/>
        </w:rPr>
      </w:pPr>
      <w:r w:rsidRPr="00BE06D0">
        <w:rPr>
          <w:lang w:val="pl-PL"/>
        </w:rPr>
        <w:t>12100311 sṛṣṭvedaṁ manasā viśvam ātmanānupraviśya yaḥ</w:t>
      </w:r>
    </w:p>
    <w:p w:rsidR="006C10CA" w:rsidRPr="00BE06D0" w:rsidRDefault="006C10CA" w:rsidP="00C00566">
      <w:pPr>
        <w:rPr>
          <w:lang w:val="pl-PL"/>
        </w:rPr>
      </w:pPr>
      <w:r w:rsidRPr="00BE06D0">
        <w:rPr>
          <w:lang w:val="pl-PL"/>
        </w:rPr>
        <w:t>12100313 guṇaiḥ kurvadbhir ābhāti karteva svapna-dṛg yathā</w:t>
      </w:r>
    </w:p>
    <w:p w:rsidR="006C10CA" w:rsidRPr="00BE06D0" w:rsidRDefault="006C10CA" w:rsidP="00C00566">
      <w:pPr>
        <w:rPr>
          <w:lang w:val="pl-PL"/>
        </w:rPr>
      </w:pPr>
      <w:r w:rsidRPr="00BE06D0">
        <w:rPr>
          <w:lang w:val="pl-PL"/>
        </w:rPr>
        <w:t>12100321 tasmai namo bhagavate tri-guṇāya guṇātmane</w:t>
      </w:r>
    </w:p>
    <w:p w:rsidR="006C10CA" w:rsidRPr="00BE06D0" w:rsidRDefault="006C10CA" w:rsidP="00C00566">
      <w:pPr>
        <w:rPr>
          <w:lang w:val="pl-PL"/>
        </w:rPr>
      </w:pPr>
      <w:r w:rsidRPr="00BE06D0">
        <w:rPr>
          <w:lang w:val="pl-PL"/>
        </w:rPr>
        <w:t>12100323 kevalāyādvitīyāya gurave brahma-mūrtaye</w:t>
      </w:r>
    </w:p>
    <w:p w:rsidR="006C10CA" w:rsidRPr="00BE06D0" w:rsidRDefault="006C10CA" w:rsidP="00C00566">
      <w:pPr>
        <w:rPr>
          <w:lang w:val="pl-PL"/>
        </w:rPr>
      </w:pPr>
      <w:r w:rsidRPr="00BE06D0">
        <w:rPr>
          <w:lang w:val="pl-PL"/>
        </w:rPr>
        <w:t>12100331 kaṁ vṛṇe nu paraṁ bhūman varaṁ tvad vara-darśanāt</w:t>
      </w:r>
    </w:p>
    <w:p w:rsidR="006C10CA" w:rsidRPr="00BE06D0" w:rsidRDefault="006C10CA" w:rsidP="00C00566">
      <w:pPr>
        <w:rPr>
          <w:lang w:val="pl-PL"/>
        </w:rPr>
      </w:pPr>
      <w:r w:rsidRPr="00BE06D0">
        <w:rPr>
          <w:lang w:val="pl-PL"/>
        </w:rPr>
        <w:t>12100333 yad-darśanāt pūrṇa-kāmaḥ satya-kāmaḥ pumān bhavet</w:t>
      </w:r>
    </w:p>
    <w:p w:rsidR="006C10CA" w:rsidRPr="00BE06D0" w:rsidRDefault="006C10CA" w:rsidP="00C00566">
      <w:pPr>
        <w:rPr>
          <w:lang w:val="pl-PL"/>
        </w:rPr>
      </w:pPr>
      <w:r w:rsidRPr="00BE06D0">
        <w:rPr>
          <w:lang w:val="pl-PL"/>
        </w:rPr>
        <w:t>12100341 varam ekaṁ vṛṇe’thāpi pūrṇāt kāmābhivarṣaṇāt</w:t>
      </w:r>
    </w:p>
    <w:p w:rsidR="006C10CA" w:rsidRPr="00BE06D0" w:rsidRDefault="006C10CA" w:rsidP="00C00566">
      <w:pPr>
        <w:rPr>
          <w:lang w:val="pl-PL"/>
        </w:rPr>
      </w:pPr>
      <w:r w:rsidRPr="00BE06D0">
        <w:rPr>
          <w:lang w:val="pl-PL"/>
        </w:rPr>
        <w:t>12100343 bhagavaty acyutāṁ bhaktiṁ tat-pareṣu tathā tvayi</w:t>
      </w:r>
    </w:p>
    <w:p w:rsidR="006C10CA" w:rsidRPr="00BE06D0" w:rsidRDefault="006C10CA" w:rsidP="00C00566">
      <w:pPr>
        <w:rPr>
          <w:lang w:val="pl-PL"/>
        </w:rPr>
      </w:pPr>
      <w:r w:rsidRPr="00BE06D0">
        <w:rPr>
          <w:lang w:val="pl-PL"/>
        </w:rPr>
        <w:t>1210035 sūta uvāca</w:t>
      </w:r>
    </w:p>
    <w:p w:rsidR="006C10CA" w:rsidRPr="00BE06D0" w:rsidRDefault="006C10CA" w:rsidP="00C00566">
      <w:pPr>
        <w:rPr>
          <w:lang w:val="pl-PL"/>
        </w:rPr>
      </w:pPr>
      <w:r w:rsidRPr="00BE06D0">
        <w:rPr>
          <w:lang w:val="pl-PL"/>
        </w:rPr>
        <w:t>12100351 ity arcito’bhiṣṭutaś ca muninā sūktayā girā</w:t>
      </w:r>
    </w:p>
    <w:p w:rsidR="006C10CA" w:rsidRPr="00BE06D0" w:rsidRDefault="006C10CA" w:rsidP="00C00566">
      <w:pPr>
        <w:rPr>
          <w:lang w:val="pl-PL"/>
        </w:rPr>
      </w:pPr>
      <w:r w:rsidRPr="00BE06D0">
        <w:rPr>
          <w:lang w:val="pl-PL"/>
        </w:rPr>
        <w:t>12100353 tam āha bhagavāñ charvaḥ śarvayā cābhinanditaḥ</w:t>
      </w:r>
    </w:p>
    <w:p w:rsidR="006C10CA" w:rsidRPr="00BE06D0" w:rsidRDefault="006C10CA" w:rsidP="00C00566">
      <w:pPr>
        <w:rPr>
          <w:lang w:val="pl-PL"/>
        </w:rPr>
      </w:pPr>
      <w:r w:rsidRPr="00BE06D0">
        <w:rPr>
          <w:lang w:val="pl-PL"/>
        </w:rPr>
        <w:t>12100361 kāmo maharṣe sarvo’yaṁ bhaktimāṁs tvam adhokṣaje</w:t>
      </w:r>
    </w:p>
    <w:p w:rsidR="006C10CA" w:rsidRPr="00BE06D0" w:rsidRDefault="006C10CA" w:rsidP="00C00566">
      <w:pPr>
        <w:rPr>
          <w:lang w:val="pl-PL"/>
        </w:rPr>
      </w:pPr>
      <w:r w:rsidRPr="00BE06D0">
        <w:rPr>
          <w:lang w:val="pl-PL"/>
        </w:rPr>
        <w:t>12100363 ā-kalpāntād yaśaḥ puṇyam ajarāmaratā tathā</w:t>
      </w:r>
    </w:p>
    <w:p w:rsidR="006C10CA" w:rsidRPr="00BE06D0" w:rsidRDefault="006C10CA" w:rsidP="00C00566">
      <w:pPr>
        <w:rPr>
          <w:lang w:val="pl-PL"/>
        </w:rPr>
      </w:pPr>
      <w:r w:rsidRPr="00BE06D0">
        <w:rPr>
          <w:lang w:val="pl-PL"/>
        </w:rPr>
        <w:t>12100371 jñānaṁ trai-kālikaṁ brahman vijñānaṁ ca viraktimat</w:t>
      </w:r>
    </w:p>
    <w:p w:rsidR="006C10CA" w:rsidRPr="00BE06D0" w:rsidRDefault="006C10CA" w:rsidP="00C00566">
      <w:pPr>
        <w:rPr>
          <w:lang w:val="pl-PL"/>
        </w:rPr>
      </w:pPr>
      <w:r w:rsidRPr="00BE06D0">
        <w:rPr>
          <w:lang w:val="pl-PL"/>
        </w:rPr>
        <w:t>12100373 brahma-varcasvino bhūyāt purāṇācāryatāstu te</w:t>
      </w:r>
    </w:p>
    <w:p w:rsidR="006C10CA" w:rsidRPr="00BE06D0" w:rsidRDefault="006C10CA" w:rsidP="00C00566">
      <w:pPr>
        <w:rPr>
          <w:lang w:val="pl-PL"/>
        </w:rPr>
      </w:pPr>
      <w:r w:rsidRPr="00BE06D0">
        <w:rPr>
          <w:lang w:val="pl-PL"/>
        </w:rPr>
        <w:t>1210038 sūta uvāca</w:t>
      </w:r>
    </w:p>
    <w:p w:rsidR="006C10CA" w:rsidRPr="00BE06D0" w:rsidRDefault="006C10CA" w:rsidP="00C00566">
      <w:pPr>
        <w:rPr>
          <w:lang w:val="pl-PL"/>
        </w:rPr>
      </w:pPr>
      <w:r w:rsidRPr="00BE06D0">
        <w:rPr>
          <w:lang w:val="pl-PL"/>
        </w:rPr>
        <w:t>12100381 evaṁ varān sa munaye dattvāgāt try-akṣa īśvaraḥ</w:t>
      </w:r>
    </w:p>
    <w:p w:rsidR="006C10CA" w:rsidRPr="00BE06D0" w:rsidRDefault="006C10CA" w:rsidP="00C00566">
      <w:pPr>
        <w:rPr>
          <w:lang w:val="pl-PL"/>
        </w:rPr>
      </w:pPr>
      <w:r w:rsidRPr="00BE06D0">
        <w:rPr>
          <w:lang w:val="pl-PL"/>
        </w:rPr>
        <w:t>12100383 devyai tat-karma kathayann anubhūtaṁ purāmunā</w:t>
      </w:r>
    </w:p>
    <w:p w:rsidR="006C10CA" w:rsidRPr="00BE06D0" w:rsidRDefault="006C10CA" w:rsidP="00C00566">
      <w:pPr>
        <w:rPr>
          <w:lang w:val="pl-PL"/>
        </w:rPr>
      </w:pPr>
      <w:r w:rsidRPr="00BE06D0">
        <w:rPr>
          <w:lang w:val="pl-PL"/>
        </w:rPr>
        <w:t>12100391 so’py avāpta-mahā-yoga- mahimā bhārgavottamaḥ</w:t>
      </w:r>
    </w:p>
    <w:p w:rsidR="006C10CA" w:rsidRPr="00BE06D0" w:rsidRDefault="006C10CA" w:rsidP="00C00566">
      <w:pPr>
        <w:rPr>
          <w:lang w:val="pl-PL"/>
        </w:rPr>
      </w:pPr>
      <w:r w:rsidRPr="00BE06D0">
        <w:rPr>
          <w:lang w:val="pl-PL"/>
        </w:rPr>
        <w:t>12100393 vicaraty adhunāpy addhā harāv ekāntatāṁ gataḥ</w:t>
      </w:r>
    </w:p>
    <w:p w:rsidR="006C10CA" w:rsidRPr="00BE06D0" w:rsidRDefault="006C10CA" w:rsidP="00C00566">
      <w:pPr>
        <w:rPr>
          <w:lang w:val="pl-PL"/>
        </w:rPr>
      </w:pPr>
      <w:r w:rsidRPr="00BE06D0">
        <w:rPr>
          <w:lang w:val="pl-PL"/>
        </w:rPr>
        <w:t>12100401 anuvarṇitam etat te mārkaṇḍeyasya dhīmataḥ</w:t>
      </w:r>
    </w:p>
    <w:p w:rsidR="006C10CA" w:rsidRPr="00BE06D0" w:rsidRDefault="006C10CA" w:rsidP="00C00566">
      <w:pPr>
        <w:rPr>
          <w:lang w:val="pl-PL"/>
        </w:rPr>
      </w:pPr>
      <w:r w:rsidRPr="00BE06D0">
        <w:rPr>
          <w:lang w:val="pl-PL"/>
        </w:rPr>
        <w:t>12100403 anubhūtaṁ bhagavato māyā-vaibhavam adbhutam</w:t>
      </w:r>
    </w:p>
    <w:p w:rsidR="006C10CA" w:rsidRPr="00BE06D0" w:rsidRDefault="006C10CA" w:rsidP="00C00566">
      <w:pPr>
        <w:rPr>
          <w:lang w:val="pl-PL"/>
        </w:rPr>
      </w:pPr>
      <w:r w:rsidRPr="00BE06D0">
        <w:rPr>
          <w:lang w:val="pl-PL"/>
        </w:rPr>
        <w:t>12100411 etat kecid avidvāṁso māyā-saṁsṛtim ātmanaḥ</w:t>
      </w:r>
    </w:p>
    <w:p w:rsidR="006C10CA" w:rsidRPr="00BE06D0" w:rsidRDefault="006C10CA" w:rsidP="00C00566">
      <w:pPr>
        <w:rPr>
          <w:lang w:val="pl-PL"/>
        </w:rPr>
      </w:pPr>
      <w:r w:rsidRPr="00BE06D0">
        <w:rPr>
          <w:lang w:val="pl-PL"/>
        </w:rPr>
        <w:t>12100413 anādy-āvartitaṁ nṝṇāṁ kādācitkaṁ pracakṣate</w:t>
      </w:r>
    </w:p>
    <w:p w:rsidR="006C10CA" w:rsidRPr="00BE06D0" w:rsidRDefault="006C10CA" w:rsidP="00C00566">
      <w:pPr>
        <w:rPr>
          <w:lang w:val="pl-PL"/>
        </w:rPr>
      </w:pPr>
      <w:r w:rsidRPr="00BE06D0">
        <w:rPr>
          <w:lang w:val="pl-PL"/>
        </w:rPr>
        <w:t>12100421 ya evam etad bhṛgu-varya varṇitaṁ</w:t>
      </w:r>
    </w:p>
    <w:p w:rsidR="006C10CA" w:rsidRPr="00BE06D0" w:rsidRDefault="006C10CA" w:rsidP="00C00566">
      <w:pPr>
        <w:rPr>
          <w:lang w:val="pl-PL"/>
        </w:rPr>
      </w:pPr>
      <w:r w:rsidRPr="00BE06D0">
        <w:rPr>
          <w:lang w:val="pl-PL"/>
        </w:rPr>
        <w:t>12100422 rathāṅga-pāṇer anubhāva-bhāvitam</w:t>
      </w:r>
    </w:p>
    <w:p w:rsidR="006C10CA" w:rsidRPr="00BE06D0" w:rsidRDefault="006C10CA" w:rsidP="00C00566">
      <w:pPr>
        <w:rPr>
          <w:lang w:val="pl-PL"/>
        </w:rPr>
      </w:pPr>
      <w:r w:rsidRPr="00BE06D0">
        <w:rPr>
          <w:lang w:val="pl-PL"/>
        </w:rPr>
        <w:t>12100423 saṁśrāvayet saṁśṛṇuyād u tāv ubhau</w:t>
      </w:r>
    </w:p>
    <w:p w:rsidR="006C10CA" w:rsidRPr="00BE06D0" w:rsidRDefault="006C10CA" w:rsidP="00C00566">
      <w:pPr>
        <w:rPr>
          <w:lang w:val="pl-PL"/>
        </w:rPr>
      </w:pPr>
      <w:r w:rsidRPr="00BE06D0">
        <w:rPr>
          <w:lang w:val="pl-PL"/>
        </w:rPr>
        <w:t>12100424 tayor na karmāśaya-saṁsṛtir bhavet</w:t>
      </w:r>
    </w:p>
    <w:p w:rsidR="006C10CA" w:rsidRPr="00BE06D0" w:rsidRDefault="006C10CA" w:rsidP="00C00566">
      <w:pPr>
        <w:rPr>
          <w:lang w:val="pl-PL"/>
        </w:rPr>
      </w:pPr>
      <w:r w:rsidRPr="00BE06D0">
        <w:rPr>
          <w:lang w:val="pl-PL"/>
        </w:rPr>
        <w:t>1211001 śrī-śaunaka uvāca</w:t>
      </w:r>
    </w:p>
    <w:p w:rsidR="006C10CA" w:rsidRPr="00BE06D0" w:rsidRDefault="006C10CA" w:rsidP="00C00566">
      <w:pPr>
        <w:rPr>
          <w:lang w:val="pl-PL"/>
        </w:rPr>
      </w:pPr>
      <w:r w:rsidRPr="00BE06D0">
        <w:rPr>
          <w:lang w:val="pl-PL"/>
        </w:rPr>
        <w:t>12110011 athemam arthaṁ pṛcchāmo bhavantaṁ bahu-vittamam</w:t>
      </w:r>
    </w:p>
    <w:p w:rsidR="006C10CA" w:rsidRPr="00BE06D0" w:rsidRDefault="006C10CA" w:rsidP="00C00566">
      <w:pPr>
        <w:rPr>
          <w:lang w:val="pl-PL"/>
        </w:rPr>
      </w:pPr>
      <w:r w:rsidRPr="00BE06D0">
        <w:rPr>
          <w:lang w:val="pl-PL"/>
        </w:rPr>
        <w:t>12110013 samasta-tantra-rāddhānte bhavān bhāgavata tattva-vit</w:t>
      </w:r>
    </w:p>
    <w:p w:rsidR="006C10CA" w:rsidRPr="00BE06D0" w:rsidRDefault="006C10CA" w:rsidP="00C00566">
      <w:pPr>
        <w:rPr>
          <w:lang w:val="pl-PL"/>
        </w:rPr>
      </w:pPr>
      <w:r w:rsidRPr="00BE06D0">
        <w:rPr>
          <w:lang w:val="pl-PL"/>
        </w:rPr>
        <w:t>12110021 tāntrikāḥ paricaryāyāṁ kevalasya śriyaḥ pateḥ</w:t>
      </w:r>
    </w:p>
    <w:p w:rsidR="006C10CA" w:rsidRPr="00BE06D0" w:rsidRDefault="006C10CA" w:rsidP="00C00566">
      <w:pPr>
        <w:rPr>
          <w:lang w:val="pl-PL"/>
        </w:rPr>
      </w:pPr>
      <w:r w:rsidRPr="00BE06D0">
        <w:rPr>
          <w:lang w:val="pl-PL"/>
        </w:rPr>
        <w:t>12110023 aṅgopāṅgāyudhākalpaṁ kalpayanti yathā ca yaiḥ</w:t>
      </w:r>
    </w:p>
    <w:p w:rsidR="006C10CA" w:rsidRPr="00BE06D0" w:rsidRDefault="006C10CA" w:rsidP="00C00566">
      <w:pPr>
        <w:rPr>
          <w:lang w:val="pl-PL"/>
        </w:rPr>
      </w:pPr>
      <w:r w:rsidRPr="00BE06D0">
        <w:rPr>
          <w:lang w:val="pl-PL"/>
        </w:rPr>
        <w:t>12110031 tan no varṇaya bhadraṁ te kriyā-yogaṁ bubhutsatām</w:t>
      </w:r>
    </w:p>
    <w:p w:rsidR="006C10CA" w:rsidRPr="00BE06D0" w:rsidRDefault="006C10CA" w:rsidP="00C00566">
      <w:pPr>
        <w:rPr>
          <w:lang w:val="pl-PL"/>
        </w:rPr>
      </w:pPr>
      <w:r w:rsidRPr="00BE06D0">
        <w:rPr>
          <w:lang w:val="pl-PL"/>
        </w:rPr>
        <w:t>12110033 yena kriyā-naipuṇena martyo yāyād amartyatām</w:t>
      </w:r>
    </w:p>
    <w:p w:rsidR="006C10CA" w:rsidRPr="00BE06D0" w:rsidRDefault="006C10CA" w:rsidP="00C00566">
      <w:pPr>
        <w:rPr>
          <w:lang w:val="pl-PL"/>
        </w:rPr>
      </w:pPr>
      <w:r w:rsidRPr="00BE06D0">
        <w:rPr>
          <w:lang w:val="pl-PL"/>
        </w:rPr>
        <w:t>1211004 sūta uvāca</w:t>
      </w:r>
    </w:p>
    <w:p w:rsidR="006C10CA" w:rsidRPr="00BE06D0" w:rsidRDefault="006C10CA" w:rsidP="00C00566">
      <w:pPr>
        <w:rPr>
          <w:lang w:val="pl-PL"/>
        </w:rPr>
      </w:pPr>
      <w:r w:rsidRPr="00BE06D0">
        <w:rPr>
          <w:lang w:val="pl-PL"/>
        </w:rPr>
        <w:t>12110041 namaskṛtya gurūn vakṣye vibhūtīr vaiṣṇavīr api</w:t>
      </w:r>
    </w:p>
    <w:p w:rsidR="006C10CA" w:rsidRPr="00BE06D0" w:rsidRDefault="006C10CA" w:rsidP="00C00566">
      <w:pPr>
        <w:rPr>
          <w:lang w:val="pl-PL"/>
        </w:rPr>
      </w:pPr>
      <w:r w:rsidRPr="00BE06D0">
        <w:rPr>
          <w:lang w:val="pl-PL"/>
        </w:rPr>
        <w:t>12110043 yāḥ proktā veda-tantrābhyām ācāryaiḥ padmajādibhiḥ</w:t>
      </w:r>
    </w:p>
    <w:p w:rsidR="006C10CA" w:rsidRPr="00BE06D0" w:rsidRDefault="006C10CA" w:rsidP="00C00566">
      <w:pPr>
        <w:rPr>
          <w:lang w:val="pl-PL"/>
        </w:rPr>
      </w:pPr>
      <w:r w:rsidRPr="00BE06D0">
        <w:rPr>
          <w:lang w:val="pl-PL"/>
        </w:rPr>
        <w:t>12110051 māyādyair navabhis tattvaiḥ sa vikāra-mayo virāṭ</w:t>
      </w:r>
    </w:p>
    <w:p w:rsidR="006C10CA" w:rsidRPr="00BE06D0" w:rsidRDefault="006C10CA" w:rsidP="00C00566">
      <w:pPr>
        <w:rPr>
          <w:lang w:val="pl-PL"/>
        </w:rPr>
      </w:pPr>
      <w:r w:rsidRPr="00BE06D0">
        <w:rPr>
          <w:lang w:val="pl-PL"/>
        </w:rPr>
        <w:t>12110053 nirmito dṛśyate yatra sa-citke bhuvana-trayam</w:t>
      </w:r>
    </w:p>
    <w:p w:rsidR="006C10CA" w:rsidRPr="00BE06D0" w:rsidRDefault="006C10CA" w:rsidP="00C00566">
      <w:pPr>
        <w:rPr>
          <w:lang w:val="pl-PL"/>
        </w:rPr>
      </w:pPr>
      <w:r w:rsidRPr="00BE06D0">
        <w:rPr>
          <w:lang w:val="pl-PL"/>
        </w:rPr>
        <w:t>12110061 etad vai pauruṣaṁ rūpaṁ bhūḥ pādau dyauḥ śiro nabhaḥ</w:t>
      </w:r>
    </w:p>
    <w:p w:rsidR="006C10CA" w:rsidRPr="00BE06D0" w:rsidRDefault="006C10CA" w:rsidP="00C00566">
      <w:pPr>
        <w:rPr>
          <w:lang w:val="pl-PL"/>
        </w:rPr>
      </w:pPr>
      <w:r w:rsidRPr="00BE06D0">
        <w:rPr>
          <w:lang w:val="pl-PL"/>
        </w:rPr>
        <w:t>12110063 nābhiḥ sūryo’kṣiṇī nāse vāyuḥ karṇau diśaḥ prabhoḥ</w:t>
      </w:r>
    </w:p>
    <w:p w:rsidR="006C10CA" w:rsidRPr="00BE06D0" w:rsidRDefault="006C10CA" w:rsidP="00C00566">
      <w:pPr>
        <w:rPr>
          <w:lang w:val="pl-PL"/>
        </w:rPr>
      </w:pPr>
      <w:r w:rsidRPr="00BE06D0">
        <w:rPr>
          <w:lang w:val="pl-PL"/>
        </w:rPr>
        <w:t>12110071 prajāpatiḥ prajananaṁ apāno mṛtyur īśituḥ</w:t>
      </w:r>
    </w:p>
    <w:p w:rsidR="006C10CA" w:rsidRPr="00BE06D0" w:rsidRDefault="006C10CA" w:rsidP="00C00566">
      <w:pPr>
        <w:rPr>
          <w:lang w:val="pl-PL"/>
        </w:rPr>
      </w:pPr>
      <w:r w:rsidRPr="00BE06D0">
        <w:rPr>
          <w:lang w:val="pl-PL"/>
        </w:rPr>
        <w:t>12110073 tad-bāhavo loka-pālā manaś candro bhruvau yamaḥ</w:t>
      </w:r>
    </w:p>
    <w:p w:rsidR="006C10CA" w:rsidRPr="00BE06D0" w:rsidRDefault="006C10CA" w:rsidP="00C00566">
      <w:pPr>
        <w:rPr>
          <w:lang w:val="pl-PL"/>
        </w:rPr>
      </w:pPr>
      <w:r w:rsidRPr="00BE06D0">
        <w:rPr>
          <w:lang w:val="pl-PL"/>
        </w:rPr>
        <w:t>12110081 lajjottaro’dharo lobho dantā jyotsnā smayo bhramaḥ</w:t>
      </w:r>
    </w:p>
    <w:p w:rsidR="006C10CA" w:rsidRPr="00BE06D0" w:rsidRDefault="006C10CA" w:rsidP="00C00566">
      <w:pPr>
        <w:rPr>
          <w:lang w:val="pl-PL"/>
        </w:rPr>
      </w:pPr>
      <w:r w:rsidRPr="00BE06D0">
        <w:rPr>
          <w:lang w:val="pl-PL"/>
        </w:rPr>
        <w:t>12110083 romāṇi bhūruhā bhūmno meghāḥ puruṣa-mūrdhajāḥ</w:t>
      </w:r>
    </w:p>
    <w:p w:rsidR="006C10CA" w:rsidRPr="00BE06D0" w:rsidRDefault="006C10CA" w:rsidP="00C00566">
      <w:pPr>
        <w:rPr>
          <w:lang w:val="pl-PL"/>
        </w:rPr>
      </w:pPr>
      <w:r w:rsidRPr="00BE06D0">
        <w:rPr>
          <w:lang w:val="pl-PL"/>
        </w:rPr>
        <w:t>12110091 yāvān ayaṁ vai puruṣo yāvatyā saṁsthayā mitaḥ</w:t>
      </w:r>
    </w:p>
    <w:p w:rsidR="006C10CA" w:rsidRPr="00BE06D0" w:rsidRDefault="006C10CA" w:rsidP="00C00566">
      <w:pPr>
        <w:rPr>
          <w:lang w:val="pl-PL"/>
        </w:rPr>
      </w:pPr>
      <w:r w:rsidRPr="00BE06D0">
        <w:rPr>
          <w:lang w:val="pl-PL"/>
        </w:rPr>
        <w:t>12110093 tāvān asāv api mahā- puruṣo loka-saṁsthayā</w:t>
      </w:r>
    </w:p>
    <w:p w:rsidR="006C10CA" w:rsidRPr="00BE06D0" w:rsidRDefault="006C10CA" w:rsidP="00C00566">
      <w:pPr>
        <w:rPr>
          <w:lang w:val="pl-PL"/>
        </w:rPr>
      </w:pPr>
      <w:r w:rsidRPr="00BE06D0">
        <w:rPr>
          <w:lang w:val="pl-PL"/>
        </w:rPr>
        <w:t>12110101 kaustubha-vyapadeśena svātma-jyotir bibharty ajaḥ</w:t>
      </w:r>
    </w:p>
    <w:p w:rsidR="006C10CA" w:rsidRPr="00BE06D0" w:rsidRDefault="006C10CA" w:rsidP="00C00566">
      <w:pPr>
        <w:rPr>
          <w:lang w:val="pl-PL"/>
        </w:rPr>
      </w:pPr>
      <w:r w:rsidRPr="00BE06D0">
        <w:rPr>
          <w:lang w:val="pl-PL"/>
        </w:rPr>
        <w:t>12110103 tat-prabhā vyāpinī sākṣāt śrīvatsam urasā vibhuḥ</w:t>
      </w:r>
    </w:p>
    <w:p w:rsidR="006C10CA" w:rsidRPr="00BE06D0" w:rsidRDefault="006C10CA" w:rsidP="00C00566">
      <w:pPr>
        <w:rPr>
          <w:lang w:val="pl-PL"/>
        </w:rPr>
      </w:pPr>
      <w:r w:rsidRPr="00BE06D0">
        <w:rPr>
          <w:lang w:val="pl-PL"/>
        </w:rPr>
        <w:t>12110111 sva-māyāṁ vana-mālākhyāṁ nānā-guṇa-mayīṁ dadhat</w:t>
      </w:r>
    </w:p>
    <w:p w:rsidR="006C10CA" w:rsidRPr="00BE06D0" w:rsidRDefault="006C10CA" w:rsidP="00C00566">
      <w:pPr>
        <w:rPr>
          <w:lang w:val="pl-PL"/>
        </w:rPr>
      </w:pPr>
      <w:r w:rsidRPr="00BE06D0">
        <w:rPr>
          <w:lang w:val="pl-PL"/>
        </w:rPr>
        <w:t>12110113 vāsaś chando-mayaṁ pītaṁ brahma-sūtraṁ tri-vṛt svaram</w:t>
      </w:r>
    </w:p>
    <w:p w:rsidR="006C10CA" w:rsidRPr="00BE06D0" w:rsidRDefault="006C10CA" w:rsidP="00C00566">
      <w:pPr>
        <w:rPr>
          <w:lang w:val="pl-PL"/>
        </w:rPr>
      </w:pPr>
      <w:r w:rsidRPr="00BE06D0">
        <w:rPr>
          <w:lang w:val="pl-PL"/>
        </w:rPr>
        <w:t>12110121 bibharti sāṅkhyaṁ yogaṁ ca devo makara-kuṇḍale</w:t>
      </w:r>
    </w:p>
    <w:p w:rsidR="006C10CA" w:rsidRPr="00BE06D0" w:rsidRDefault="006C10CA" w:rsidP="00C00566">
      <w:pPr>
        <w:rPr>
          <w:lang w:val="pl-PL"/>
        </w:rPr>
      </w:pPr>
      <w:r w:rsidRPr="00BE06D0">
        <w:rPr>
          <w:lang w:val="pl-PL"/>
        </w:rPr>
        <w:t>12110123 mauliṁ padaṁ pārameṣṭhyaṁ sarva-lokābhayaṅ-karam</w:t>
      </w:r>
    </w:p>
    <w:p w:rsidR="006C10CA" w:rsidRPr="00BE06D0" w:rsidRDefault="006C10CA" w:rsidP="00C00566">
      <w:pPr>
        <w:rPr>
          <w:lang w:val="pl-PL"/>
        </w:rPr>
      </w:pPr>
      <w:r w:rsidRPr="00BE06D0">
        <w:rPr>
          <w:lang w:val="pl-PL"/>
        </w:rPr>
        <w:t>12110131 avyākṛtam anantākhyaṁ āsanaṁ yad-adhiṣṭhitaḥ</w:t>
      </w:r>
    </w:p>
    <w:p w:rsidR="006C10CA" w:rsidRPr="00BE06D0" w:rsidRDefault="006C10CA" w:rsidP="00C00566">
      <w:pPr>
        <w:rPr>
          <w:lang w:val="pl-PL"/>
        </w:rPr>
      </w:pPr>
      <w:r w:rsidRPr="00BE06D0">
        <w:rPr>
          <w:lang w:val="pl-PL"/>
        </w:rPr>
        <w:t>12110133 dharma-jñānādibhir yuktaṁ sattvaṁ padmam ihocyate</w:t>
      </w:r>
    </w:p>
    <w:p w:rsidR="006C10CA" w:rsidRPr="00BE06D0" w:rsidRDefault="006C10CA" w:rsidP="00C00566">
      <w:pPr>
        <w:rPr>
          <w:lang w:val="pl-PL"/>
        </w:rPr>
      </w:pPr>
      <w:r w:rsidRPr="00BE06D0">
        <w:rPr>
          <w:lang w:val="pl-PL"/>
        </w:rPr>
        <w:t>12110141 ojaḥ-saho-bala-yutaṁ mukhya-tattvaṁ gadāṁ dadhat</w:t>
      </w:r>
    </w:p>
    <w:p w:rsidR="006C10CA" w:rsidRPr="00BE06D0" w:rsidRDefault="006C10CA" w:rsidP="00C00566">
      <w:pPr>
        <w:rPr>
          <w:lang w:val="pl-PL"/>
        </w:rPr>
      </w:pPr>
      <w:r w:rsidRPr="00BE06D0">
        <w:rPr>
          <w:lang w:val="pl-PL"/>
        </w:rPr>
        <w:t>12110143 apāṁ tattvaṁ dara-varaṁ tejas-tattvaṁ sudarśanam</w:t>
      </w:r>
    </w:p>
    <w:p w:rsidR="006C10CA" w:rsidRPr="00BE06D0" w:rsidRDefault="006C10CA" w:rsidP="00C00566">
      <w:pPr>
        <w:rPr>
          <w:lang w:val="pl-PL"/>
        </w:rPr>
      </w:pPr>
      <w:r w:rsidRPr="00BE06D0">
        <w:rPr>
          <w:lang w:val="pl-PL"/>
        </w:rPr>
        <w:t>12110151 nabho-nibhaṁ nabhas-tattvaṁ asiṁ carma tamo-mayam</w:t>
      </w:r>
    </w:p>
    <w:p w:rsidR="006C10CA" w:rsidRPr="00BE06D0" w:rsidRDefault="006C10CA" w:rsidP="00C00566">
      <w:pPr>
        <w:rPr>
          <w:lang w:val="pl-PL"/>
        </w:rPr>
      </w:pPr>
      <w:r w:rsidRPr="00BE06D0">
        <w:rPr>
          <w:lang w:val="pl-PL"/>
        </w:rPr>
        <w:t>12110153 kāla-rūpaṁ dhanuḥ śārṅgaṁ tathā karma-mayeṣudhim</w:t>
      </w:r>
    </w:p>
    <w:p w:rsidR="006C10CA" w:rsidRPr="00BE06D0" w:rsidRDefault="006C10CA" w:rsidP="00C00566">
      <w:pPr>
        <w:rPr>
          <w:lang w:val="pl-PL"/>
        </w:rPr>
      </w:pPr>
      <w:r w:rsidRPr="00BE06D0">
        <w:rPr>
          <w:lang w:val="pl-PL"/>
        </w:rPr>
        <w:t>12110161 indriyāṇi śarān āhur ākūtīr asya syandanam</w:t>
      </w:r>
    </w:p>
    <w:p w:rsidR="006C10CA" w:rsidRPr="00BE06D0" w:rsidRDefault="006C10CA" w:rsidP="00C00566">
      <w:pPr>
        <w:rPr>
          <w:lang w:val="pl-PL"/>
        </w:rPr>
      </w:pPr>
      <w:r w:rsidRPr="00BE06D0">
        <w:rPr>
          <w:lang w:val="pl-PL"/>
        </w:rPr>
        <w:t>12110163 tan-mātrāṇy asyābhivyaktiṁ mudrayārtha-kriyātmatām</w:t>
      </w:r>
    </w:p>
    <w:p w:rsidR="006C10CA" w:rsidRPr="00BE06D0" w:rsidRDefault="006C10CA" w:rsidP="00C00566">
      <w:pPr>
        <w:rPr>
          <w:lang w:val="pl-PL"/>
        </w:rPr>
      </w:pPr>
      <w:r w:rsidRPr="00BE06D0">
        <w:rPr>
          <w:lang w:val="pl-PL"/>
        </w:rPr>
        <w:t>12110171 maṇḍalaṁ deva-yajanaṁ dīkṣā saṁskāra ātmanaḥ</w:t>
      </w:r>
    </w:p>
    <w:p w:rsidR="006C10CA" w:rsidRPr="00BE06D0" w:rsidRDefault="006C10CA" w:rsidP="00C00566">
      <w:pPr>
        <w:rPr>
          <w:lang w:val="pl-PL"/>
        </w:rPr>
      </w:pPr>
      <w:r w:rsidRPr="00BE06D0">
        <w:rPr>
          <w:lang w:val="pl-PL"/>
        </w:rPr>
        <w:t>12110173 paricaryā bhagavata ātmano durita-kṣayaḥ</w:t>
      </w:r>
    </w:p>
    <w:p w:rsidR="006C10CA" w:rsidRPr="00BE06D0" w:rsidRDefault="006C10CA" w:rsidP="00C00566">
      <w:pPr>
        <w:rPr>
          <w:lang w:val="pl-PL"/>
        </w:rPr>
      </w:pPr>
      <w:r w:rsidRPr="00BE06D0">
        <w:rPr>
          <w:lang w:val="pl-PL"/>
        </w:rPr>
        <w:t>12110181 bhagavān bhaga-śabdārthaṁ līlā-kamalam udvahan</w:t>
      </w:r>
    </w:p>
    <w:p w:rsidR="006C10CA" w:rsidRPr="00BE06D0" w:rsidRDefault="006C10CA" w:rsidP="00C00566">
      <w:pPr>
        <w:rPr>
          <w:lang w:val="pl-PL"/>
        </w:rPr>
      </w:pPr>
      <w:r w:rsidRPr="00BE06D0">
        <w:rPr>
          <w:lang w:val="pl-PL"/>
        </w:rPr>
        <w:t>12110183 dharmaṁ yaśaś ca bhagavāṁś cāmara-vyajane’bhajat</w:t>
      </w:r>
    </w:p>
    <w:p w:rsidR="006C10CA" w:rsidRPr="00BE06D0" w:rsidRDefault="006C10CA" w:rsidP="00C00566">
      <w:pPr>
        <w:rPr>
          <w:lang w:val="pl-PL"/>
        </w:rPr>
      </w:pPr>
      <w:r w:rsidRPr="00BE06D0">
        <w:rPr>
          <w:lang w:val="pl-PL"/>
        </w:rPr>
        <w:t>12110191 ātapatraṁ tu vaikuṇṭhaṁ dvijā dhāmākuto-bhayam</w:t>
      </w:r>
    </w:p>
    <w:p w:rsidR="006C10CA" w:rsidRPr="00BE06D0" w:rsidRDefault="006C10CA" w:rsidP="00C00566">
      <w:pPr>
        <w:rPr>
          <w:lang w:val="pl-PL"/>
        </w:rPr>
      </w:pPr>
      <w:r w:rsidRPr="00BE06D0">
        <w:rPr>
          <w:lang w:val="pl-PL"/>
        </w:rPr>
        <w:t>12110193 tri-vṛd vedaḥ suparṇākhyo yajñaṁ vahati puruṣam</w:t>
      </w:r>
    </w:p>
    <w:p w:rsidR="006C10CA" w:rsidRPr="00BE06D0" w:rsidRDefault="006C10CA" w:rsidP="00C00566">
      <w:pPr>
        <w:rPr>
          <w:lang w:val="pl-PL"/>
        </w:rPr>
      </w:pPr>
      <w:r w:rsidRPr="00BE06D0">
        <w:rPr>
          <w:lang w:val="pl-PL"/>
        </w:rPr>
        <w:t>12110201 anapāyinī bhagavatī śrīḥ sākṣād ātmano hareḥ</w:t>
      </w:r>
    </w:p>
    <w:p w:rsidR="006C10CA" w:rsidRPr="00BE06D0" w:rsidRDefault="006C10CA" w:rsidP="00C00566">
      <w:pPr>
        <w:rPr>
          <w:lang w:val="pl-PL"/>
        </w:rPr>
      </w:pPr>
      <w:r w:rsidRPr="00BE06D0">
        <w:rPr>
          <w:lang w:val="pl-PL"/>
        </w:rPr>
        <w:t>12110203 viṣvaksenas tantra-mūrtir viditaḥ pārṣadādhipaḥ</w:t>
      </w:r>
    </w:p>
    <w:p w:rsidR="006C10CA" w:rsidRPr="00BE06D0" w:rsidRDefault="006C10CA" w:rsidP="00C00566">
      <w:pPr>
        <w:rPr>
          <w:lang w:val="pl-PL"/>
        </w:rPr>
      </w:pPr>
      <w:r w:rsidRPr="00BE06D0">
        <w:rPr>
          <w:lang w:val="pl-PL"/>
        </w:rPr>
        <w:t>12110205 nandādayo’ṣṭau dvāḥ-sthāś ca te’ṇimādyā harer guṇāḥ</w:t>
      </w:r>
    </w:p>
    <w:p w:rsidR="006C10CA" w:rsidRPr="00BE06D0" w:rsidRDefault="006C10CA" w:rsidP="00C00566">
      <w:pPr>
        <w:rPr>
          <w:lang w:val="pl-PL"/>
        </w:rPr>
      </w:pPr>
      <w:r w:rsidRPr="00BE06D0">
        <w:rPr>
          <w:lang w:val="pl-PL"/>
        </w:rPr>
        <w:t>12110211 vāsudevaḥ saṅkarṣaṇaḥ pradyumnaḥ puruṣaḥ svayam</w:t>
      </w:r>
    </w:p>
    <w:p w:rsidR="006C10CA" w:rsidRPr="00BE06D0" w:rsidRDefault="006C10CA" w:rsidP="00C00566">
      <w:pPr>
        <w:rPr>
          <w:lang w:val="pl-PL"/>
        </w:rPr>
      </w:pPr>
      <w:r w:rsidRPr="00BE06D0">
        <w:rPr>
          <w:lang w:val="pl-PL"/>
        </w:rPr>
        <w:t>12110213 aniruddha iti brahman mūrti-vyūho’bhidhīyate</w:t>
      </w:r>
    </w:p>
    <w:p w:rsidR="006C10CA" w:rsidRPr="00BE06D0" w:rsidRDefault="006C10CA" w:rsidP="00C00566">
      <w:pPr>
        <w:rPr>
          <w:lang w:val="pl-PL"/>
        </w:rPr>
      </w:pPr>
      <w:r w:rsidRPr="00BE06D0">
        <w:rPr>
          <w:lang w:val="pl-PL"/>
        </w:rPr>
        <w:t>12110221 sa viśvas taijasaḥ prājñas turīya iti vṛttibhiḥ</w:t>
      </w:r>
    </w:p>
    <w:p w:rsidR="006C10CA" w:rsidRPr="00BE06D0" w:rsidRDefault="006C10CA" w:rsidP="00C00566">
      <w:pPr>
        <w:rPr>
          <w:lang w:val="pl-PL"/>
        </w:rPr>
      </w:pPr>
      <w:r w:rsidRPr="00BE06D0">
        <w:rPr>
          <w:lang w:val="pl-PL"/>
        </w:rPr>
        <w:t>12110223 arthendriyāśaya-jñānair bhagavān paribhāvyate</w:t>
      </w:r>
    </w:p>
    <w:p w:rsidR="006C10CA" w:rsidRPr="00BE06D0" w:rsidRDefault="006C10CA" w:rsidP="00C00566">
      <w:pPr>
        <w:rPr>
          <w:lang w:val="pl-PL"/>
        </w:rPr>
      </w:pPr>
      <w:r w:rsidRPr="00BE06D0">
        <w:rPr>
          <w:lang w:val="pl-PL"/>
        </w:rPr>
        <w:t>12110231 aṅgopāṅgāyudhākalpair bhagavāṁs tac catuṣṭayam</w:t>
      </w:r>
    </w:p>
    <w:p w:rsidR="006C10CA" w:rsidRPr="00BE06D0" w:rsidRDefault="006C10CA" w:rsidP="00C00566">
      <w:pPr>
        <w:rPr>
          <w:lang w:val="pl-PL"/>
        </w:rPr>
      </w:pPr>
      <w:r w:rsidRPr="00BE06D0">
        <w:rPr>
          <w:lang w:val="pl-PL"/>
        </w:rPr>
        <w:t>12110233 bibharti sma catur-mūrtir bhagavān harir īśvaraḥ</w:t>
      </w:r>
    </w:p>
    <w:p w:rsidR="006C10CA" w:rsidRPr="00BE06D0" w:rsidRDefault="006C10CA" w:rsidP="00C00566">
      <w:pPr>
        <w:rPr>
          <w:lang w:val="pl-PL"/>
        </w:rPr>
      </w:pPr>
      <w:r w:rsidRPr="00BE06D0">
        <w:rPr>
          <w:lang w:val="pl-PL"/>
        </w:rPr>
        <w:t>12110241 dvija-ṛṣabha sa eṣa brahma-yoniḥ svayaṁ-dṛk</w:t>
      </w:r>
    </w:p>
    <w:p w:rsidR="006C10CA" w:rsidRPr="00BE06D0" w:rsidRDefault="006C10CA" w:rsidP="00C00566">
      <w:pPr>
        <w:rPr>
          <w:lang w:val="pl-PL"/>
        </w:rPr>
      </w:pPr>
      <w:r w:rsidRPr="00BE06D0">
        <w:rPr>
          <w:lang w:val="pl-PL"/>
        </w:rPr>
        <w:t>12110242 sva-mahima-paripūrṇo māyayā ca svayaitat</w:t>
      </w:r>
    </w:p>
    <w:p w:rsidR="006C10CA" w:rsidRPr="00BE06D0" w:rsidRDefault="006C10CA" w:rsidP="00C00566">
      <w:pPr>
        <w:rPr>
          <w:lang w:val="pl-PL"/>
        </w:rPr>
      </w:pPr>
      <w:r w:rsidRPr="00BE06D0">
        <w:rPr>
          <w:lang w:val="pl-PL"/>
        </w:rPr>
        <w:t>12110243 sṛjati harati pātīty ākhyayānāvṛtākṣo</w:t>
      </w:r>
    </w:p>
    <w:p w:rsidR="006C10CA" w:rsidRPr="00BE06D0" w:rsidRDefault="006C10CA" w:rsidP="00C00566">
      <w:pPr>
        <w:rPr>
          <w:lang w:val="pl-PL"/>
        </w:rPr>
      </w:pPr>
      <w:r w:rsidRPr="00BE06D0">
        <w:rPr>
          <w:lang w:val="pl-PL"/>
        </w:rPr>
        <w:t>12110244 vivṛta iva niruktas tat-parair ātma-labhyaḥ</w:t>
      </w:r>
    </w:p>
    <w:p w:rsidR="006C10CA" w:rsidRPr="00BE06D0" w:rsidRDefault="006C10CA" w:rsidP="00C00566">
      <w:pPr>
        <w:rPr>
          <w:lang w:val="pl-PL"/>
        </w:rPr>
      </w:pPr>
      <w:r w:rsidRPr="00BE06D0">
        <w:rPr>
          <w:lang w:val="pl-PL"/>
        </w:rPr>
        <w:t>12110251 śrī-kṛṣṇa kṛṣṇa-sakha vṛṣṇy-ṛṣabhāvani-dhrug-</w:t>
      </w:r>
    </w:p>
    <w:p w:rsidR="006C10CA" w:rsidRPr="00BE06D0" w:rsidRDefault="006C10CA" w:rsidP="00C00566">
      <w:pPr>
        <w:rPr>
          <w:lang w:val="pl-PL"/>
        </w:rPr>
      </w:pPr>
      <w:r w:rsidRPr="00BE06D0">
        <w:rPr>
          <w:lang w:val="pl-PL"/>
        </w:rPr>
        <w:t>12110252 rājanya-vaṁśa-dahanānapavarga-vīrya</w:t>
      </w:r>
    </w:p>
    <w:p w:rsidR="006C10CA" w:rsidRPr="00BE06D0" w:rsidRDefault="006C10CA" w:rsidP="00C00566">
      <w:pPr>
        <w:rPr>
          <w:lang w:val="pl-PL"/>
        </w:rPr>
      </w:pPr>
      <w:r w:rsidRPr="00BE06D0">
        <w:rPr>
          <w:lang w:val="pl-PL"/>
        </w:rPr>
        <w:t>12110253 govinda gopa-vanitā-vraja-bhṛtya-gīta-</w:t>
      </w:r>
    </w:p>
    <w:p w:rsidR="006C10CA" w:rsidRPr="00BE06D0" w:rsidRDefault="006C10CA" w:rsidP="00C00566">
      <w:pPr>
        <w:rPr>
          <w:lang w:val="pl-PL"/>
        </w:rPr>
      </w:pPr>
      <w:r w:rsidRPr="00BE06D0">
        <w:rPr>
          <w:lang w:val="pl-PL"/>
        </w:rPr>
        <w:t>12110254 tīrtha-śravaḥ śravaṇa-maṅgala pāhi bhṛtyān</w:t>
      </w:r>
    </w:p>
    <w:p w:rsidR="006C10CA" w:rsidRPr="00BE06D0" w:rsidRDefault="006C10CA" w:rsidP="00C00566">
      <w:pPr>
        <w:rPr>
          <w:lang w:val="pl-PL"/>
        </w:rPr>
      </w:pPr>
      <w:r w:rsidRPr="00BE06D0">
        <w:rPr>
          <w:lang w:val="pl-PL"/>
        </w:rPr>
        <w:t>12110261 ya idaṁ kalya utthāya mahā-puruṣa-lakṣaṇam</w:t>
      </w:r>
    </w:p>
    <w:p w:rsidR="006C10CA" w:rsidRPr="00BE06D0" w:rsidRDefault="006C10CA" w:rsidP="00C00566">
      <w:pPr>
        <w:rPr>
          <w:lang w:val="pl-PL"/>
        </w:rPr>
      </w:pPr>
      <w:r w:rsidRPr="00BE06D0">
        <w:rPr>
          <w:lang w:val="pl-PL"/>
        </w:rPr>
        <w:t>12110263 tac-cittaḥ prayato japtvā brahma veda guhāśayam</w:t>
      </w:r>
    </w:p>
    <w:p w:rsidR="006C10CA" w:rsidRPr="00BE06D0" w:rsidRDefault="006C10CA" w:rsidP="00C00566">
      <w:pPr>
        <w:rPr>
          <w:lang w:val="pl-PL"/>
        </w:rPr>
      </w:pPr>
      <w:r w:rsidRPr="00BE06D0">
        <w:rPr>
          <w:lang w:val="pl-PL"/>
        </w:rPr>
        <w:t>1211027 śrī-śaunaka uvāca</w:t>
      </w:r>
    </w:p>
    <w:p w:rsidR="006C10CA" w:rsidRPr="00BE06D0" w:rsidRDefault="006C10CA" w:rsidP="00C00566">
      <w:pPr>
        <w:rPr>
          <w:lang w:val="pl-PL"/>
        </w:rPr>
      </w:pPr>
      <w:r w:rsidRPr="00BE06D0">
        <w:rPr>
          <w:lang w:val="pl-PL"/>
        </w:rPr>
        <w:t>12110271 śuko yad āha bhagavān viṣṇu-rātāya śṛṇvate</w:t>
      </w:r>
    </w:p>
    <w:p w:rsidR="006C10CA" w:rsidRPr="00BE06D0" w:rsidRDefault="006C10CA" w:rsidP="00C00566">
      <w:pPr>
        <w:rPr>
          <w:lang w:val="pl-PL"/>
        </w:rPr>
      </w:pPr>
      <w:r w:rsidRPr="00BE06D0">
        <w:rPr>
          <w:lang w:val="pl-PL"/>
        </w:rPr>
        <w:t>12110273 sauro gaṇo māsi māsi nānā vasati saptakaḥ</w:t>
      </w:r>
    </w:p>
    <w:p w:rsidR="006C10CA" w:rsidRPr="00BE06D0" w:rsidRDefault="006C10CA" w:rsidP="00C00566">
      <w:pPr>
        <w:rPr>
          <w:lang w:val="pl-PL"/>
        </w:rPr>
      </w:pPr>
      <w:r w:rsidRPr="00BE06D0">
        <w:rPr>
          <w:lang w:val="pl-PL"/>
        </w:rPr>
        <w:t>12110281 teṣāṁ nāmāni karmāṇi saṁyuktānām adhīśvaraiḥ</w:t>
      </w:r>
    </w:p>
    <w:p w:rsidR="006C10CA" w:rsidRPr="00BE06D0" w:rsidRDefault="006C10CA" w:rsidP="00C00566">
      <w:pPr>
        <w:rPr>
          <w:lang w:val="pl-PL"/>
        </w:rPr>
      </w:pPr>
      <w:r w:rsidRPr="00BE06D0">
        <w:rPr>
          <w:lang w:val="pl-PL"/>
        </w:rPr>
        <w:t>12110283 brūhi naḥ śraddadhānānāṁ vyūhaṁ sūryātmano hareḥ</w:t>
      </w:r>
    </w:p>
    <w:p w:rsidR="006C10CA" w:rsidRPr="00BE06D0" w:rsidRDefault="006C10CA" w:rsidP="00C00566">
      <w:pPr>
        <w:rPr>
          <w:lang w:val="pl-PL"/>
        </w:rPr>
      </w:pPr>
      <w:r w:rsidRPr="00BE06D0">
        <w:rPr>
          <w:lang w:val="pl-PL"/>
        </w:rPr>
        <w:t>1211029 sūta uvāca</w:t>
      </w:r>
    </w:p>
    <w:p w:rsidR="006C10CA" w:rsidRPr="00BE06D0" w:rsidRDefault="006C10CA" w:rsidP="00C00566">
      <w:pPr>
        <w:rPr>
          <w:lang w:val="pl-PL"/>
        </w:rPr>
      </w:pPr>
      <w:r w:rsidRPr="00BE06D0">
        <w:rPr>
          <w:lang w:val="pl-PL"/>
        </w:rPr>
        <w:t>12110291 anādy-avidyayā viṣṇor ātmanaḥ sarva-dehinām</w:t>
      </w:r>
    </w:p>
    <w:p w:rsidR="006C10CA" w:rsidRPr="00BE06D0" w:rsidRDefault="006C10CA" w:rsidP="00C00566">
      <w:pPr>
        <w:rPr>
          <w:lang w:val="pl-PL"/>
        </w:rPr>
      </w:pPr>
      <w:r w:rsidRPr="00BE06D0">
        <w:rPr>
          <w:lang w:val="pl-PL"/>
        </w:rPr>
        <w:t>12110293 nirmito loka-tantro’yaṁ lokeṣu parivartate</w:t>
      </w:r>
    </w:p>
    <w:p w:rsidR="006C10CA" w:rsidRPr="00BE06D0" w:rsidRDefault="006C10CA" w:rsidP="00C00566">
      <w:pPr>
        <w:rPr>
          <w:lang w:val="pl-PL"/>
        </w:rPr>
      </w:pPr>
      <w:r w:rsidRPr="00BE06D0">
        <w:rPr>
          <w:lang w:val="pl-PL"/>
        </w:rPr>
        <w:t>12110301 eka eva hi lokānāṁ sūrya ātmādi-kṛd dhariḥ</w:t>
      </w:r>
    </w:p>
    <w:p w:rsidR="006C10CA" w:rsidRPr="00BE06D0" w:rsidRDefault="006C10CA" w:rsidP="00C00566">
      <w:pPr>
        <w:rPr>
          <w:lang w:val="pl-PL"/>
        </w:rPr>
      </w:pPr>
      <w:r w:rsidRPr="00BE06D0">
        <w:rPr>
          <w:lang w:val="pl-PL"/>
        </w:rPr>
        <w:t>12110303 sarva-veda-kriyā-mūlam ṛṣibhir bahudhoditaḥ</w:t>
      </w:r>
    </w:p>
    <w:p w:rsidR="006C10CA" w:rsidRPr="00BE06D0" w:rsidRDefault="006C10CA" w:rsidP="00C00566">
      <w:pPr>
        <w:rPr>
          <w:lang w:val="pl-PL"/>
        </w:rPr>
      </w:pPr>
      <w:r w:rsidRPr="00BE06D0">
        <w:rPr>
          <w:lang w:val="pl-PL"/>
        </w:rPr>
        <w:t>12110311 kālo deśaḥ kriyā kartā karaṇaṁ kāryam āgamaḥ</w:t>
      </w:r>
    </w:p>
    <w:p w:rsidR="006C10CA" w:rsidRPr="00BE06D0" w:rsidRDefault="006C10CA" w:rsidP="00C00566">
      <w:pPr>
        <w:rPr>
          <w:lang w:val="pl-PL"/>
        </w:rPr>
      </w:pPr>
      <w:r w:rsidRPr="00BE06D0">
        <w:rPr>
          <w:lang w:val="pl-PL"/>
        </w:rPr>
        <w:t>12110313 dravyaṁ phalam iti brahman navadhokto’jayā hariḥ</w:t>
      </w:r>
    </w:p>
    <w:p w:rsidR="006C10CA" w:rsidRPr="00BE06D0" w:rsidRDefault="006C10CA" w:rsidP="00C00566">
      <w:pPr>
        <w:rPr>
          <w:lang w:val="pl-PL"/>
        </w:rPr>
      </w:pPr>
      <w:r w:rsidRPr="00BE06D0">
        <w:rPr>
          <w:lang w:val="pl-PL"/>
        </w:rPr>
        <w:t>12110321 madhv-ādiṣu dvādaśasu bhagavān kāla-rūpa-dhṛk</w:t>
      </w:r>
    </w:p>
    <w:p w:rsidR="006C10CA" w:rsidRPr="00BE06D0" w:rsidRDefault="006C10CA" w:rsidP="00C00566">
      <w:pPr>
        <w:rPr>
          <w:lang w:val="pl-PL"/>
        </w:rPr>
      </w:pPr>
      <w:r w:rsidRPr="00BE06D0">
        <w:rPr>
          <w:lang w:val="pl-PL"/>
        </w:rPr>
        <w:t>12110323 loka-tantrāya carati pṛthag dvādaśabhir gaṇaiḥ</w:t>
      </w:r>
    </w:p>
    <w:p w:rsidR="006C10CA" w:rsidRPr="00BE06D0" w:rsidRDefault="006C10CA" w:rsidP="00C00566">
      <w:pPr>
        <w:rPr>
          <w:lang w:val="pl-PL"/>
        </w:rPr>
      </w:pPr>
      <w:r w:rsidRPr="00BE06D0">
        <w:rPr>
          <w:lang w:val="pl-PL"/>
        </w:rPr>
        <w:t>12110331 dhātā kṛtasthalī hetir vāsukī rathakṛn mune</w:t>
      </w:r>
    </w:p>
    <w:p w:rsidR="006C10CA" w:rsidRPr="00BE06D0" w:rsidRDefault="006C10CA" w:rsidP="00C00566">
      <w:pPr>
        <w:rPr>
          <w:lang w:val="pl-PL"/>
        </w:rPr>
      </w:pPr>
      <w:r w:rsidRPr="00BE06D0">
        <w:rPr>
          <w:lang w:val="pl-PL"/>
        </w:rPr>
        <w:t>12110333 pulastyas tumburur iti madhu-māsaṁ nayanty amī</w:t>
      </w:r>
    </w:p>
    <w:p w:rsidR="006C10CA" w:rsidRPr="00BE06D0" w:rsidRDefault="006C10CA" w:rsidP="00C00566">
      <w:pPr>
        <w:rPr>
          <w:lang w:val="pl-PL"/>
        </w:rPr>
      </w:pPr>
      <w:r w:rsidRPr="00BE06D0">
        <w:rPr>
          <w:lang w:val="pl-PL"/>
        </w:rPr>
        <w:t>12110341 aryamā pulaho’thaujāḥ prahetiḥ puñjikasthalī</w:t>
      </w:r>
    </w:p>
    <w:p w:rsidR="006C10CA" w:rsidRPr="00BE06D0" w:rsidRDefault="006C10CA" w:rsidP="00C00566">
      <w:pPr>
        <w:rPr>
          <w:lang w:val="pl-PL"/>
        </w:rPr>
      </w:pPr>
      <w:r w:rsidRPr="00BE06D0">
        <w:rPr>
          <w:lang w:val="pl-PL"/>
        </w:rPr>
        <w:t>12110343 nāradaḥ kacchanīraś ca nayanty ete sma mādhavam</w:t>
      </w:r>
    </w:p>
    <w:p w:rsidR="006C10CA" w:rsidRPr="00BE06D0" w:rsidRDefault="006C10CA" w:rsidP="00C00566">
      <w:pPr>
        <w:rPr>
          <w:lang w:val="pl-PL"/>
        </w:rPr>
      </w:pPr>
      <w:r w:rsidRPr="00BE06D0">
        <w:rPr>
          <w:lang w:val="pl-PL"/>
        </w:rPr>
        <w:t>12110351 mitro’triḥ pauruṣeyo’tha takṣako menakā hahāḥ</w:t>
      </w:r>
    </w:p>
    <w:p w:rsidR="006C10CA" w:rsidRPr="00BE06D0" w:rsidRDefault="006C10CA" w:rsidP="00C00566">
      <w:pPr>
        <w:rPr>
          <w:lang w:val="pl-PL"/>
        </w:rPr>
      </w:pPr>
      <w:r w:rsidRPr="00BE06D0">
        <w:rPr>
          <w:lang w:val="pl-PL"/>
        </w:rPr>
        <w:t>12110353 rathasvana iti hy ete śukra-māsaṁ nayanty amī</w:t>
      </w:r>
    </w:p>
    <w:p w:rsidR="006C10CA" w:rsidRPr="00BE06D0" w:rsidRDefault="006C10CA" w:rsidP="00C00566">
      <w:pPr>
        <w:rPr>
          <w:lang w:val="pl-PL"/>
        </w:rPr>
      </w:pPr>
      <w:r w:rsidRPr="00BE06D0">
        <w:rPr>
          <w:lang w:val="pl-PL"/>
        </w:rPr>
        <w:t>12110361 vasiṣṭho varuṇo rambhā sahajanyas tathā huhūḥ</w:t>
      </w:r>
    </w:p>
    <w:p w:rsidR="006C10CA" w:rsidRPr="00BE06D0" w:rsidRDefault="006C10CA" w:rsidP="00C00566">
      <w:pPr>
        <w:rPr>
          <w:lang w:val="pl-PL"/>
        </w:rPr>
      </w:pPr>
      <w:r w:rsidRPr="00BE06D0">
        <w:rPr>
          <w:lang w:val="pl-PL"/>
        </w:rPr>
        <w:t>12110363 śukraś citrasvanaś caiva śuci-māsaṁ nayanty amī</w:t>
      </w:r>
    </w:p>
    <w:p w:rsidR="006C10CA" w:rsidRPr="00BE06D0" w:rsidRDefault="006C10CA" w:rsidP="00C00566">
      <w:pPr>
        <w:rPr>
          <w:lang w:val="pl-PL"/>
        </w:rPr>
      </w:pPr>
      <w:r w:rsidRPr="00BE06D0">
        <w:rPr>
          <w:lang w:val="pl-PL"/>
        </w:rPr>
        <w:t>12110371 indro viśvāvasuḥ śrotā elāpatras tathāṅgirāḥ</w:t>
      </w:r>
    </w:p>
    <w:p w:rsidR="006C10CA" w:rsidRPr="00BE06D0" w:rsidRDefault="006C10CA" w:rsidP="00C00566">
      <w:pPr>
        <w:rPr>
          <w:lang w:val="pl-PL"/>
        </w:rPr>
      </w:pPr>
      <w:r w:rsidRPr="00BE06D0">
        <w:rPr>
          <w:lang w:val="pl-PL"/>
        </w:rPr>
        <w:t>12110373 pramlocā rākṣaso varyo nabho-māsaṁ nayanty amī</w:t>
      </w:r>
    </w:p>
    <w:p w:rsidR="006C10CA" w:rsidRPr="00BE06D0" w:rsidRDefault="006C10CA" w:rsidP="00C00566">
      <w:pPr>
        <w:rPr>
          <w:lang w:val="pl-PL"/>
        </w:rPr>
      </w:pPr>
      <w:r w:rsidRPr="00BE06D0">
        <w:rPr>
          <w:lang w:val="pl-PL"/>
        </w:rPr>
        <w:t>12110381 vivasvān ugrasenaś ca vyāghra āsāraṇo bhṛguḥ</w:t>
      </w:r>
    </w:p>
    <w:p w:rsidR="006C10CA" w:rsidRPr="00BE06D0" w:rsidRDefault="006C10CA" w:rsidP="00C00566">
      <w:pPr>
        <w:rPr>
          <w:lang w:val="pl-PL"/>
        </w:rPr>
      </w:pPr>
      <w:r w:rsidRPr="00BE06D0">
        <w:rPr>
          <w:lang w:val="pl-PL"/>
        </w:rPr>
        <w:t>12110383 anumlocā śaṅkhapālo nabhasyākhyaṁ nayanty amī</w:t>
      </w:r>
    </w:p>
    <w:p w:rsidR="006C10CA" w:rsidRPr="00BE06D0" w:rsidRDefault="006C10CA" w:rsidP="00C00566">
      <w:pPr>
        <w:rPr>
          <w:lang w:val="pl-PL"/>
        </w:rPr>
      </w:pPr>
      <w:r w:rsidRPr="00BE06D0">
        <w:rPr>
          <w:lang w:val="pl-PL"/>
        </w:rPr>
        <w:t>12110391 pūṣā dhanañjayo vātaḥ suṣeṇaḥ surucis tathā</w:t>
      </w:r>
    </w:p>
    <w:p w:rsidR="006C10CA" w:rsidRPr="00BE06D0" w:rsidRDefault="006C10CA" w:rsidP="00C00566">
      <w:pPr>
        <w:rPr>
          <w:lang w:val="pl-PL"/>
        </w:rPr>
      </w:pPr>
      <w:r w:rsidRPr="00BE06D0">
        <w:rPr>
          <w:lang w:val="pl-PL"/>
        </w:rPr>
        <w:t>12110393 ghṛtācī gautamaś ceti tapo-māsaṁ nayanty amī</w:t>
      </w:r>
    </w:p>
    <w:p w:rsidR="006C10CA" w:rsidRPr="00BE06D0" w:rsidRDefault="006C10CA" w:rsidP="00C00566">
      <w:pPr>
        <w:rPr>
          <w:lang w:val="pl-PL"/>
        </w:rPr>
      </w:pPr>
      <w:r w:rsidRPr="00BE06D0">
        <w:rPr>
          <w:lang w:val="pl-PL"/>
        </w:rPr>
        <w:t>12110401 ṛtur varcā bharadvājaḥ parjanyaḥ senajit tathā</w:t>
      </w:r>
    </w:p>
    <w:p w:rsidR="006C10CA" w:rsidRPr="00BE06D0" w:rsidRDefault="006C10CA" w:rsidP="00C00566">
      <w:pPr>
        <w:rPr>
          <w:lang w:val="pl-PL"/>
        </w:rPr>
      </w:pPr>
      <w:r w:rsidRPr="00BE06D0">
        <w:rPr>
          <w:lang w:val="pl-PL"/>
        </w:rPr>
        <w:t>12110403 viśva airāvataś caiva tapasyākhyaṁ nayanty amī</w:t>
      </w:r>
    </w:p>
    <w:p w:rsidR="006C10CA" w:rsidRPr="00BE06D0" w:rsidRDefault="006C10CA" w:rsidP="00C00566">
      <w:pPr>
        <w:rPr>
          <w:lang w:val="pl-PL"/>
        </w:rPr>
      </w:pPr>
      <w:r w:rsidRPr="00BE06D0">
        <w:rPr>
          <w:lang w:val="pl-PL"/>
        </w:rPr>
        <w:t>12110411 athāṁśuḥ kaśyapas tārkṣya ṛtasenas tathorvaśī</w:t>
      </w:r>
    </w:p>
    <w:p w:rsidR="006C10CA" w:rsidRPr="00BE06D0" w:rsidRDefault="006C10CA" w:rsidP="00C00566">
      <w:pPr>
        <w:rPr>
          <w:lang w:val="pl-PL"/>
        </w:rPr>
      </w:pPr>
      <w:r w:rsidRPr="00BE06D0">
        <w:rPr>
          <w:lang w:val="pl-PL"/>
        </w:rPr>
        <w:t>12110413 vidyucchatrur mahāśaṅkhaḥ saho-māsaṁ nayanty amī</w:t>
      </w:r>
    </w:p>
    <w:p w:rsidR="006C10CA" w:rsidRPr="00BE06D0" w:rsidRDefault="006C10CA" w:rsidP="00C00566">
      <w:pPr>
        <w:rPr>
          <w:lang w:val="pl-PL"/>
        </w:rPr>
      </w:pPr>
      <w:r w:rsidRPr="00BE06D0">
        <w:rPr>
          <w:lang w:val="pl-PL"/>
        </w:rPr>
        <w:t>12110421 bhagaḥ sphūrjo’riṣṭanemir ūrṇa āyuś ca pañcamaḥ</w:t>
      </w:r>
    </w:p>
    <w:p w:rsidR="006C10CA" w:rsidRPr="00BE06D0" w:rsidRDefault="006C10CA" w:rsidP="00C00566">
      <w:pPr>
        <w:rPr>
          <w:lang w:val="pl-PL"/>
        </w:rPr>
      </w:pPr>
      <w:r w:rsidRPr="00BE06D0">
        <w:rPr>
          <w:lang w:val="pl-PL"/>
        </w:rPr>
        <w:t>12110423 karkoṭakaḥ pūrvacittiḥ puṣya-māsaṁ nayanty amī</w:t>
      </w:r>
    </w:p>
    <w:p w:rsidR="006C10CA" w:rsidRPr="00BE06D0" w:rsidRDefault="006C10CA" w:rsidP="00C00566">
      <w:pPr>
        <w:rPr>
          <w:lang w:val="pl-PL"/>
        </w:rPr>
      </w:pPr>
      <w:r w:rsidRPr="00BE06D0">
        <w:rPr>
          <w:lang w:val="pl-PL"/>
        </w:rPr>
        <w:t>12110431 tvaṣṭā ṛcīka-tanayaḥ kambalaś ca tilottamā</w:t>
      </w:r>
    </w:p>
    <w:p w:rsidR="006C10CA" w:rsidRPr="00BE06D0" w:rsidRDefault="006C10CA" w:rsidP="00C00566">
      <w:pPr>
        <w:rPr>
          <w:lang w:val="pl-PL"/>
        </w:rPr>
      </w:pPr>
      <w:r w:rsidRPr="00BE06D0">
        <w:rPr>
          <w:lang w:val="pl-PL"/>
        </w:rPr>
        <w:t>12110433 brahmāpeto’tha śatajid dhṛtarāṣṭra iṣam-bharāḥ</w:t>
      </w:r>
    </w:p>
    <w:p w:rsidR="006C10CA" w:rsidRPr="00BE06D0" w:rsidRDefault="006C10CA" w:rsidP="00C00566">
      <w:pPr>
        <w:rPr>
          <w:lang w:val="pl-PL"/>
        </w:rPr>
      </w:pPr>
      <w:r w:rsidRPr="00BE06D0">
        <w:rPr>
          <w:lang w:val="pl-PL"/>
        </w:rPr>
        <w:t>12110441 viṣṇur aśvataro rambhā sūryavarcāś ca satyajit</w:t>
      </w:r>
    </w:p>
    <w:p w:rsidR="006C10CA" w:rsidRPr="00BE06D0" w:rsidRDefault="006C10CA" w:rsidP="00C00566">
      <w:pPr>
        <w:rPr>
          <w:lang w:val="pl-PL"/>
        </w:rPr>
      </w:pPr>
      <w:r w:rsidRPr="00BE06D0">
        <w:rPr>
          <w:lang w:val="pl-PL"/>
        </w:rPr>
        <w:t>12110443 viśvāmitro makhāpeta ūrja-māsaṁ nayanty amī</w:t>
      </w:r>
    </w:p>
    <w:p w:rsidR="006C10CA" w:rsidRPr="00BE06D0" w:rsidRDefault="006C10CA" w:rsidP="00C00566">
      <w:pPr>
        <w:rPr>
          <w:lang w:val="pl-PL"/>
        </w:rPr>
      </w:pPr>
      <w:r w:rsidRPr="00BE06D0">
        <w:rPr>
          <w:lang w:val="pl-PL"/>
        </w:rPr>
        <w:t>12110451 etā bhagavato viṣṇor ādityasya vibhūtayaḥ</w:t>
      </w:r>
    </w:p>
    <w:p w:rsidR="006C10CA" w:rsidRPr="00BE06D0" w:rsidRDefault="006C10CA" w:rsidP="00C00566">
      <w:pPr>
        <w:rPr>
          <w:lang w:val="pl-PL"/>
        </w:rPr>
      </w:pPr>
      <w:r w:rsidRPr="00BE06D0">
        <w:rPr>
          <w:lang w:val="pl-PL"/>
        </w:rPr>
        <w:t>12110453 smaratāṁ sandhyayor nṝṇāṁ haranty aṁho dine dine</w:t>
      </w:r>
    </w:p>
    <w:p w:rsidR="006C10CA" w:rsidRPr="00BE06D0" w:rsidRDefault="006C10CA" w:rsidP="00C00566">
      <w:pPr>
        <w:rPr>
          <w:lang w:val="pl-PL"/>
        </w:rPr>
      </w:pPr>
      <w:r w:rsidRPr="00BE06D0">
        <w:rPr>
          <w:lang w:val="pl-PL"/>
        </w:rPr>
        <w:t>12110461 dvādaśasv api māseṣu devo’sau ṣaḍbhir asya vai</w:t>
      </w:r>
    </w:p>
    <w:p w:rsidR="006C10CA" w:rsidRPr="00BE06D0" w:rsidRDefault="006C10CA" w:rsidP="00C00566">
      <w:pPr>
        <w:rPr>
          <w:lang w:val="pl-PL"/>
        </w:rPr>
      </w:pPr>
      <w:r w:rsidRPr="00BE06D0">
        <w:rPr>
          <w:lang w:val="pl-PL"/>
        </w:rPr>
        <w:t>12110463 caran samantāt tanute paratreha ca san-matim</w:t>
      </w:r>
    </w:p>
    <w:p w:rsidR="006C10CA" w:rsidRPr="00BE06D0" w:rsidRDefault="006C10CA" w:rsidP="00C00566">
      <w:pPr>
        <w:rPr>
          <w:lang w:val="pl-PL"/>
        </w:rPr>
      </w:pPr>
      <w:r w:rsidRPr="00BE06D0">
        <w:rPr>
          <w:lang w:val="pl-PL"/>
        </w:rPr>
        <w:t>12110471 sāmarg-yajurbhis tal-liṅgair ṛṣayaḥ saṁstuvanty amum</w:t>
      </w:r>
    </w:p>
    <w:p w:rsidR="006C10CA" w:rsidRPr="00BE06D0" w:rsidRDefault="006C10CA" w:rsidP="00C00566">
      <w:pPr>
        <w:rPr>
          <w:lang w:val="pl-PL"/>
        </w:rPr>
      </w:pPr>
      <w:r w:rsidRPr="00BE06D0">
        <w:rPr>
          <w:lang w:val="pl-PL"/>
        </w:rPr>
        <w:t>12110473 gandharvās taṁ pragāyanti nṛtyanty apsaraso’grataḥ</w:t>
      </w:r>
    </w:p>
    <w:p w:rsidR="006C10CA" w:rsidRPr="00BE06D0" w:rsidRDefault="006C10CA" w:rsidP="00C00566">
      <w:pPr>
        <w:rPr>
          <w:lang w:val="pl-PL"/>
        </w:rPr>
      </w:pPr>
      <w:r w:rsidRPr="00BE06D0">
        <w:rPr>
          <w:lang w:val="pl-PL"/>
        </w:rPr>
        <w:t>12110481 unnahyanti rathaṁ nāgā grāmaṇyo ratha-yojakāḥ</w:t>
      </w:r>
    </w:p>
    <w:p w:rsidR="006C10CA" w:rsidRPr="00BE06D0" w:rsidRDefault="006C10CA" w:rsidP="00C00566">
      <w:pPr>
        <w:rPr>
          <w:lang w:val="pl-PL"/>
        </w:rPr>
      </w:pPr>
      <w:r w:rsidRPr="00BE06D0">
        <w:rPr>
          <w:lang w:val="pl-PL"/>
        </w:rPr>
        <w:t>12110483 codayanti rathaṁ pṛṣṭhe nairṛtā bala-śālinaḥ</w:t>
      </w:r>
    </w:p>
    <w:p w:rsidR="006C10CA" w:rsidRPr="00BE06D0" w:rsidRDefault="006C10CA" w:rsidP="00C00566">
      <w:pPr>
        <w:rPr>
          <w:lang w:val="pl-PL"/>
        </w:rPr>
      </w:pPr>
      <w:r w:rsidRPr="00BE06D0">
        <w:rPr>
          <w:lang w:val="pl-PL"/>
        </w:rPr>
        <w:t>12110491 vālakhilyāḥ sahasrāṇi ṣaṣṭir brahmarṣayo’malāḥ</w:t>
      </w:r>
    </w:p>
    <w:p w:rsidR="006C10CA" w:rsidRPr="00BE06D0" w:rsidRDefault="006C10CA" w:rsidP="00C00566">
      <w:pPr>
        <w:rPr>
          <w:lang w:val="pl-PL"/>
        </w:rPr>
      </w:pPr>
      <w:r w:rsidRPr="00BE06D0">
        <w:rPr>
          <w:lang w:val="pl-PL"/>
        </w:rPr>
        <w:t>12110493 purato’bhimukhaṁ yānti stuvanti stutibhir vibhum</w:t>
      </w:r>
    </w:p>
    <w:p w:rsidR="006C10CA" w:rsidRPr="00BE06D0" w:rsidRDefault="006C10CA" w:rsidP="00C00566">
      <w:pPr>
        <w:rPr>
          <w:lang w:val="pl-PL"/>
        </w:rPr>
      </w:pPr>
      <w:r w:rsidRPr="00BE06D0">
        <w:rPr>
          <w:lang w:val="pl-PL"/>
        </w:rPr>
        <w:t>12110501 evaṁ hy anādi-nidhano bhagavān harir īśvaraḥ</w:t>
      </w:r>
    </w:p>
    <w:p w:rsidR="006C10CA" w:rsidRPr="00BE06D0" w:rsidRDefault="006C10CA" w:rsidP="00C00566">
      <w:pPr>
        <w:rPr>
          <w:lang w:val="pl-PL"/>
        </w:rPr>
      </w:pPr>
      <w:r w:rsidRPr="00BE06D0">
        <w:rPr>
          <w:lang w:val="pl-PL"/>
        </w:rPr>
        <w:t>12110503 kalpe kalpe svam ātmānaṁ vyūhya lokān avaty ajaḥ</w:t>
      </w:r>
    </w:p>
    <w:p w:rsidR="006C10CA" w:rsidRPr="00BE06D0" w:rsidRDefault="006C10CA" w:rsidP="00C00566">
      <w:pPr>
        <w:rPr>
          <w:lang w:val="pl-PL"/>
        </w:rPr>
      </w:pPr>
      <w:r w:rsidRPr="00BE06D0">
        <w:rPr>
          <w:lang w:val="pl-PL"/>
        </w:rPr>
        <w:t>1212001 sūta uvāca</w:t>
      </w:r>
    </w:p>
    <w:p w:rsidR="006C10CA" w:rsidRPr="00BE06D0" w:rsidRDefault="006C10CA" w:rsidP="00C00566">
      <w:pPr>
        <w:rPr>
          <w:lang w:val="pl-PL"/>
        </w:rPr>
      </w:pPr>
      <w:r w:rsidRPr="00BE06D0">
        <w:rPr>
          <w:lang w:val="pl-PL"/>
        </w:rPr>
        <w:t>12120011 namo dharmāya mahate namaḥ kṛṣṇāya vedhase</w:t>
      </w:r>
    </w:p>
    <w:p w:rsidR="006C10CA" w:rsidRPr="00BE06D0" w:rsidRDefault="006C10CA" w:rsidP="00C00566">
      <w:pPr>
        <w:rPr>
          <w:lang w:val="pl-PL"/>
        </w:rPr>
      </w:pPr>
      <w:r w:rsidRPr="00BE06D0">
        <w:rPr>
          <w:lang w:val="pl-PL"/>
        </w:rPr>
        <w:t>12120013 brahmaṇebhyo namaskṛtya dharmān vakṣye sanātanān</w:t>
      </w:r>
    </w:p>
    <w:p w:rsidR="006C10CA" w:rsidRPr="00BE06D0" w:rsidRDefault="006C10CA" w:rsidP="00C00566">
      <w:pPr>
        <w:rPr>
          <w:lang w:val="pl-PL"/>
        </w:rPr>
      </w:pPr>
      <w:r w:rsidRPr="00BE06D0">
        <w:rPr>
          <w:lang w:val="pl-PL"/>
        </w:rPr>
        <w:t>12120021 etad vaḥ kathitaṁ viprā viṣṇoś caritam adbhutam</w:t>
      </w:r>
    </w:p>
    <w:p w:rsidR="006C10CA" w:rsidRPr="00BE06D0" w:rsidRDefault="006C10CA" w:rsidP="00C00566">
      <w:pPr>
        <w:rPr>
          <w:lang w:val="pl-PL"/>
        </w:rPr>
      </w:pPr>
      <w:r w:rsidRPr="00BE06D0">
        <w:rPr>
          <w:lang w:val="pl-PL"/>
        </w:rPr>
        <w:t>12120023 bhavadbhir yad ahaṁ pṛṣṭo narāṇāṁ puruṣocitam</w:t>
      </w:r>
    </w:p>
    <w:p w:rsidR="006C10CA" w:rsidRPr="00BE06D0" w:rsidRDefault="006C10CA" w:rsidP="00C00566">
      <w:pPr>
        <w:rPr>
          <w:lang w:val="pl-PL"/>
        </w:rPr>
      </w:pPr>
      <w:r w:rsidRPr="00BE06D0">
        <w:rPr>
          <w:lang w:val="pl-PL"/>
        </w:rPr>
        <w:t>12120031 atra saṅkīrtitaḥ sākṣāt sarva-pāpa-haro hariḥ</w:t>
      </w:r>
    </w:p>
    <w:p w:rsidR="006C10CA" w:rsidRPr="00BE06D0" w:rsidRDefault="006C10CA" w:rsidP="00C00566">
      <w:pPr>
        <w:rPr>
          <w:lang w:val="pl-PL"/>
        </w:rPr>
      </w:pPr>
      <w:r w:rsidRPr="00BE06D0">
        <w:rPr>
          <w:lang w:val="pl-PL"/>
        </w:rPr>
        <w:t>12120033 nārāyaṇo hṛṣīkeśo bhagavān sātvatāṁ patiḥ</w:t>
      </w:r>
    </w:p>
    <w:p w:rsidR="006C10CA" w:rsidRPr="00BE06D0" w:rsidRDefault="006C10CA" w:rsidP="00C00566">
      <w:pPr>
        <w:rPr>
          <w:lang w:val="pl-PL"/>
        </w:rPr>
      </w:pPr>
      <w:r w:rsidRPr="00BE06D0">
        <w:rPr>
          <w:lang w:val="pl-PL"/>
        </w:rPr>
        <w:t>12120041 atra brahma paraṁ guhyaṁ jagataḥ prabhavāpyayam</w:t>
      </w:r>
    </w:p>
    <w:p w:rsidR="006C10CA" w:rsidRPr="00BE06D0" w:rsidRDefault="006C10CA" w:rsidP="00C00566">
      <w:pPr>
        <w:rPr>
          <w:lang w:val="pl-PL"/>
        </w:rPr>
      </w:pPr>
      <w:r w:rsidRPr="00BE06D0">
        <w:rPr>
          <w:lang w:val="pl-PL"/>
        </w:rPr>
        <w:t>12120043 jñānaṁ ca tad-upākhyānaṁ proktaṁ vijñāna-saṁyutam</w:t>
      </w:r>
    </w:p>
    <w:p w:rsidR="006C10CA" w:rsidRPr="00BE06D0" w:rsidRDefault="006C10CA" w:rsidP="00C00566">
      <w:pPr>
        <w:rPr>
          <w:lang w:val="pl-PL"/>
        </w:rPr>
      </w:pPr>
      <w:r w:rsidRPr="00BE06D0">
        <w:rPr>
          <w:lang w:val="pl-PL"/>
        </w:rPr>
        <w:t>12120051 bhakti-yogaḥ samākhyāto vairāgyaṁ ca tad-āśrayam</w:t>
      </w:r>
    </w:p>
    <w:p w:rsidR="006C10CA" w:rsidRPr="00BE06D0" w:rsidRDefault="006C10CA" w:rsidP="00C00566">
      <w:pPr>
        <w:rPr>
          <w:lang w:val="pl-PL"/>
        </w:rPr>
      </w:pPr>
      <w:r w:rsidRPr="00BE06D0">
        <w:rPr>
          <w:lang w:val="pl-PL"/>
        </w:rPr>
        <w:t>12120053 pārīkṣitam upākhyānaṁ nāradākhyānam eva ca</w:t>
      </w:r>
    </w:p>
    <w:p w:rsidR="006C10CA" w:rsidRPr="00BE06D0" w:rsidRDefault="006C10CA" w:rsidP="00C00566">
      <w:pPr>
        <w:rPr>
          <w:lang w:val="pl-PL"/>
        </w:rPr>
      </w:pPr>
      <w:r w:rsidRPr="00BE06D0">
        <w:rPr>
          <w:lang w:val="pl-PL"/>
        </w:rPr>
        <w:t>12120061 prāyopaveśo rājarṣer vipra-śāpāt parīkṣitaḥ</w:t>
      </w:r>
    </w:p>
    <w:p w:rsidR="006C10CA" w:rsidRPr="00BE06D0" w:rsidRDefault="006C10CA" w:rsidP="00C00566">
      <w:pPr>
        <w:rPr>
          <w:lang w:val="pl-PL"/>
        </w:rPr>
      </w:pPr>
      <w:r w:rsidRPr="00BE06D0">
        <w:rPr>
          <w:lang w:val="pl-PL"/>
        </w:rPr>
        <w:t>12120063 śukasya brahmarṣabhasya saṁvādaś ca parīkṣitaḥ</w:t>
      </w:r>
    </w:p>
    <w:p w:rsidR="006C10CA" w:rsidRPr="00BE06D0" w:rsidRDefault="006C10CA" w:rsidP="00C00566">
      <w:pPr>
        <w:rPr>
          <w:lang w:val="pl-PL"/>
        </w:rPr>
      </w:pPr>
      <w:r w:rsidRPr="00BE06D0">
        <w:rPr>
          <w:lang w:val="pl-PL"/>
        </w:rPr>
        <w:t>12120071 yoga-dhāraṇayotkrāntiḥ saṁvādo nāradājayoḥ</w:t>
      </w:r>
    </w:p>
    <w:p w:rsidR="006C10CA" w:rsidRPr="00BE06D0" w:rsidRDefault="006C10CA" w:rsidP="00C00566">
      <w:pPr>
        <w:rPr>
          <w:lang w:val="pl-PL"/>
        </w:rPr>
      </w:pPr>
      <w:r w:rsidRPr="00BE06D0">
        <w:rPr>
          <w:lang w:val="pl-PL"/>
        </w:rPr>
        <w:t>12120073 avatārānugītaṁ ca sargaḥ prādhāniko’grataḥ</w:t>
      </w:r>
    </w:p>
    <w:p w:rsidR="006C10CA" w:rsidRPr="00BE06D0" w:rsidRDefault="006C10CA" w:rsidP="00C00566">
      <w:pPr>
        <w:rPr>
          <w:lang w:val="pl-PL"/>
        </w:rPr>
      </w:pPr>
      <w:r w:rsidRPr="00BE06D0">
        <w:rPr>
          <w:lang w:val="pl-PL"/>
        </w:rPr>
        <w:t>12120081 viduroddhava-saṁvādaḥ kṣattṛ-maitreyayos tataḥ</w:t>
      </w:r>
    </w:p>
    <w:p w:rsidR="006C10CA" w:rsidRPr="00BE06D0" w:rsidRDefault="006C10CA" w:rsidP="00C00566">
      <w:pPr>
        <w:rPr>
          <w:lang w:val="pl-PL"/>
        </w:rPr>
      </w:pPr>
      <w:r w:rsidRPr="00BE06D0">
        <w:rPr>
          <w:lang w:val="pl-PL"/>
        </w:rPr>
        <w:t>12120083 purāṇa-saṁhitā-praśno mahā-puruṣa-saṁsthitiḥ</w:t>
      </w:r>
    </w:p>
    <w:p w:rsidR="006C10CA" w:rsidRPr="00BE06D0" w:rsidRDefault="006C10CA" w:rsidP="00C00566">
      <w:pPr>
        <w:rPr>
          <w:lang w:val="pl-PL"/>
        </w:rPr>
      </w:pPr>
      <w:r w:rsidRPr="00BE06D0">
        <w:rPr>
          <w:lang w:val="pl-PL"/>
        </w:rPr>
        <w:t>12120091 tataḥ prākṛtikaḥ sargaḥ sapta-vaikṛtikāś ca ye</w:t>
      </w:r>
    </w:p>
    <w:p w:rsidR="006C10CA" w:rsidRPr="00BE06D0" w:rsidRDefault="006C10CA" w:rsidP="00C00566">
      <w:pPr>
        <w:rPr>
          <w:lang w:val="pl-PL"/>
        </w:rPr>
      </w:pPr>
      <w:r w:rsidRPr="00BE06D0">
        <w:rPr>
          <w:lang w:val="pl-PL"/>
        </w:rPr>
        <w:t>12120093 tato brahmāṇḍa-sambhūtir vairājaḥ puruṣo yataḥ</w:t>
      </w:r>
    </w:p>
    <w:p w:rsidR="006C10CA" w:rsidRPr="00BE06D0" w:rsidRDefault="006C10CA" w:rsidP="00C00566">
      <w:pPr>
        <w:rPr>
          <w:lang w:val="pl-PL"/>
        </w:rPr>
      </w:pPr>
      <w:r w:rsidRPr="00BE06D0">
        <w:rPr>
          <w:lang w:val="pl-PL"/>
        </w:rPr>
        <w:t>12120101 kālasya sthūla-sūkṣmasya gatiḥ padma-samudbhavaḥ</w:t>
      </w:r>
    </w:p>
    <w:p w:rsidR="006C10CA" w:rsidRPr="00BE06D0" w:rsidRDefault="006C10CA" w:rsidP="00C00566">
      <w:pPr>
        <w:rPr>
          <w:lang w:val="pl-PL"/>
        </w:rPr>
      </w:pPr>
      <w:r w:rsidRPr="00BE06D0">
        <w:rPr>
          <w:lang w:val="pl-PL"/>
        </w:rPr>
        <w:t>12120103 bhuva uddharaṇe’mbhodher hiraṇyākṣa-vadho yathā</w:t>
      </w:r>
    </w:p>
    <w:p w:rsidR="006C10CA" w:rsidRPr="00BE06D0" w:rsidRDefault="006C10CA" w:rsidP="00C00566">
      <w:pPr>
        <w:rPr>
          <w:lang w:val="pl-PL"/>
        </w:rPr>
      </w:pPr>
      <w:r w:rsidRPr="00BE06D0">
        <w:rPr>
          <w:lang w:val="pl-PL"/>
        </w:rPr>
        <w:t>12120111 ūrdhva-tiryag-avāk-sargo rudra-sargas tathaiva ca</w:t>
      </w:r>
    </w:p>
    <w:p w:rsidR="006C10CA" w:rsidRPr="00BE06D0" w:rsidRDefault="006C10CA" w:rsidP="00C00566">
      <w:pPr>
        <w:rPr>
          <w:lang w:val="pl-PL"/>
        </w:rPr>
      </w:pPr>
      <w:r w:rsidRPr="00BE06D0">
        <w:rPr>
          <w:lang w:val="pl-PL"/>
        </w:rPr>
        <w:t>12120113 ardha-nārīśvarasyātha yataḥ svāyambhuvo manuḥ</w:t>
      </w:r>
    </w:p>
    <w:p w:rsidR="006C10CA" w:rsidRPr="00BE06D0" w:rsidRDefault="006C10CA" w:rsidP="00C00566">
      <w:pPr>
        <w:rPr>
          <w:lang w:val="pl-PL"/>
        </w:rPr>
      </w:pPr>
      <w:r w:rsidRPr="00BE06D0">
        <w:rPr>
          <w:lang w:val="pl-PL"/>
        </w:rPr>
        <w:t>12120121 śatarūpā ca yā strīṇām ādyā prakṛtir uttamā</w:t>
      </w:r>
    </w:p>
    <w:p w:rsidR="006C10CA" w:rsidRPr="00BE06D0" w:rsidRDefault="006C10CA" w:rsidP="00C00566">
      <w:pPr>
        <w:rPr>
          <w:lang w:val="pl-PL"/>
        </w:rPr>
      </w:pPr>
      <w:r w:rsidRPr="00BE06D0">
        <w:rPr>
          <w:lang w:val="pl-PL"/>
        </w:rPr>
        <w:t>12120123 santāno dharma-patnīnāṁ kardamasya prajāpateḥ</w:t>
      </w:r>
    </w:p>
    <w:p w:rsidR="006C10CA" w:rsidRPr="00BE06D0" w:rsidRDefault="006C10CA" w:rsidP="00C00566">
      <w:pPr>
        <w:rPr>
          <w:lang w:val="pl-PL"/>
        </w:rPr>
      </w:pPr>
      <w:r w:rsidRPr="00BE06D0">
        <w:rPr>
          <w:lang w:val="pl-PL"/>
        </w:rPr>
        <w:t>12120131 avatāro bhagavataḥ kapilasya mahātmanaḥ</w:t>
      </w:r>
    </w:p>
    <w:p w:rsidR="006C10CA" w:rsidRPr="00BE06D0" w:rsidRDefault="006C10CA" w:rsidP="00C00566">
      <w:pPr>
        <w:rPr>
          <w:lang w:val="pl-PL"/>
        </w:rPr>
      </w:pPr>
      <w:r w:rsidRPr="00BE06D0">
        <w:rPr>
          <w:lang w:val="pl-PL"/>
        </w:rPr>
        <w:t>12120133 devahūtyāś ca saṁvādaḥ kapilena ca dhī-matā</w:t>
      </w:r>
    </w:p>
    <w:p w:rsidR="006C10CA" w:rsidRPr="00BE06D0" w:rsidRDefault="006C10CA" w:rsidP="00C00566">
      <w:pPr>
        <w:rPr>
          <w:lang w:val="pl-PL"/>
        </w:rPr>
      </w:pPr>
      <w:r w:rsidRPr="00BE06D0">
        <w:rPr>
          <w:lang w:val="pl-PL"/>
        </w:rPr>
        <w:t>12120141 nava-brahma-samutpattir dakṣa-yajña-vināśanam</w:t>
      </w:r>
    </w:p>
    <w:p w:rsidR="006C10CA" w:rsidRPr="00BE06D0" w:rsidRDefault="006C10CA" w:rsidP="00C00566">
      <w:pPr>
        <w:rPr>
          <w:lang w:val="pl-PL"/>
        </w:rPr>
      </w:pPr>
      <w:r w:rsidRPr="00BE06D0">
        <w:rPr>
          <w:lang w:val="pl-PL"/>
        </w:rPr>
        <w:t>12120143 dhruvasya caritaṁ paścāt pṛthoḥ prācīnabarhiṣaḥ</w:t>
      </w:r>
    </w:p>
    <w:p w:rsidR="006C10CA" w:rsidRPr="00BE06D0" w:rsidRDefault="006C10CA" w:rsidP="00C00566">
      <w:pPr>
        <w:rPr>
          <w:lang w:val="pl-PL"/>
        </w:rPr>
      </w:pPr>
      <w:r w:rsidRPr="00BE06D0">
        <w:rPr>
          <w:lang w:val="pl-PL"/>
        </w:rPr>
        <w:t>12120151 nāradasya ca saṁvādas tataḥ praiyavrataṁ dvijāḥ</w:t>
      </w:r>
    </w:p>
    <w:p w:rsidR="006C10CA" w:rsidRPr="00BE06D0" w:rsidRDefault="006C10CA" w:rsidP="00C00566">
      <w:pPr>
        <w:rPr>
          <w:lang w:val="pl-PL"/>
        </w:rPr>
      </w:pPr>
      <w:r w:rsidRPr="00BE06D0">
        <w:rPr>
          <w:lang w:val="pl-PL"/>
        </w:rPr>
        <w:t>12120153 nābhes tato’nucaritam ṛṣabhasya bharatasya ca</w:t>
      </w:r>
    </w:p>
    <w:p w:rsidR="006C10CA" w:rsidRPr="00BE06D0" w:rsidRDefault="006C10CA" w:rsidP="00C00566">
      <w:pPr>
        <w:rPr>
          <w:lang w:val="pl-PL"/>
        </w:rPr>
      </w:pPr>
      <w:r w:rsidRPr="00BE06D0">
        <w:rPr>
          <w:lang w:val="pl-PL"/>
        </w:rPr>
        <w:t>12120161 dvīpa-varṣa-samudrāṇāṁ giri-nady-upavarṇanam</w:t>
      </w:r>
    </w:p>
    <w:p w:rsidR="006C10CA" w:rsidRPr="00BE06D0" w:rsidRDefault="006C10CA" w:rsidP="00C00566">
      <w:pPr>
        <w:rPr>
          <w:lang w:val="pl-PL"/>
        </w:rPr>
      </w:pPr>
      <w:r w:rsidRPr="00BE06D0">
        <w:rPr>
          <w:lang w:val="pl-PL"/>
        </w:rPr>
        <w:t>12120163 jyotiś-cakrasya saṁsthānaṁ pātāla-naraka-sthitiḥ</w:t>
      </w:r>
    </w:p>
    <w:p w:rsidR="006C10CA" w:rsidRPr="00BE06D0" w:rsidRDefault="006C10CA" w:rsidP="00C00566">
      <w:pPr>
        <w:rPr>
          <w:lang w:val="fr-CA"/>
        </w:rPr>
      </w:pPr>
      <w:r w:rsidRPr="00BE06D0">
        <w:rPr>
          <w:lang w:val="fr-CA"/>
        </w:rPr>
        <w:t>12120171 dakṣa-janma pracetobhyas tat-putrīṇāṁ ca santatiḥ</w:t>
      </w:r>
    </w:p>
    <w:p w:rsidR="006C10CA" w:rsidRPr="00BE06D0" w:rsidRDefault="006C10CA" w:rsidP="00C00566">
      <w:pPr>
        <w:rPr>
          <w:lang w:val="fr-CA"/>
        </w:rPr>
      </w:pPr>
      <w:r w:rsidRPr="00BE06D0">
        <w:rPr>
          <w:lang w:val="fr-CA"/>
        </w:rPr>
        <w:t>12120173 yato devāsura-narās tiryaṅ-naga-khagādayaḥ</w:t>
      </w:r>
    </w:p>
    <w:p w:rsidR="006C10CA" w:rsidRPr="00BE06D0" w:rsidRDefault="006C10CA" w:rsidP="00C00566">
      <w:pPr>
        <w:rPr>
          <w:lang w:val="fr-CA"/>
        </w:rPr>
      </w:pPr>
      <w:r w:rsidRPr="00BE06D0">
        <w:rPr>
          <w:lang w:val="fr-CA"/>
        </w:rPr>
        <w:t>12120181 tvāṣṭrasya janma-nidhanaṁ putrayoś ca diter dvijāḥ</w:t>
      </w:r>
    </w:p>
    <w:p w:rsidR="006C10CA" w:rsidRPr="00BE06D0" w:rsidRDefault="006C10CA" w:rsidP="00C00566">
      <w:pPr>
        <w:rPr>
          <w:lang w:val="fr-CA"/>
        </w:rPr>
      </w:pPr>
      <w:r w:rsidRPr="00BE06D0">
        <w:rPr>
          <w:lang w:val="fr-CA"/>
        </w:rPr>
        <w:t>12120183 daityeśvarasya caritaṁ prahrādasya mahātmanaḥ</w:t>
      </w:r>
    </w:p>
    <w:p w:rsidR="006C10CA" w:rsidRPr="00BE06D0" w:rsidRDefault="006C10CA" w:rsidP="00C00566">
      <w:pPr>
        <w:rPr>
          <w:lang w:val="fr-CA"/>
        </w:rPr>
      </w:pPr>
      <w:r w:rsidRPr="00BE06D0">
        <w:rPr>
          <w:lang w:val="fr-CA"/>
        </w:rPr>
        <w:t>12120191 manv-antarānukathanaṁ gajendrasya vimokṣaṇam</w:t>
      </w:r>
    </w:p>
    <w:p w:rsidR="006C10CA" w:rsidRPr="00BE06D0" w:rsidRDefault="006C10CA" w:rsidP="00C00566">
      <w:pPr>
        <w:rPr>
          <w:lang w:val="fr-CA"/>
        </w:rPr>
      </w:pPr>
      <w:r w:rsidRPr="00BE06D0">
        <w:rPr>
          <w:lang w:val="fr-CA"/>
        </w:rPr>
        <w:t>12120193 manv-antarāvatārāś ca viṣṇor hayaśirādayaḥ</w:t>
      </w:r>
    </w:p>
    <w:p w:rsidR="006C10CA" w:rsidRPr="00BE06D0" w:rsidRDefault="006C10CA" w:rsidP="00C00566">
      <w:pPr>
        <w:rPr>
          <w:lang w:val="fr-CA"/>
        </w:rPr>
      </w:pPr>
      <w:r w:rsidRPr="00BE06D0">
        <w:rPr>
          <w:lang w:val="fr-CA"/>
        </w:rPr>
        <w:t>12120201 kaurmaṁ mātsyaṁ nārasiṁhaṁ vāmanaṁ ca jagat-pateḥ</w:t>
      </w:r>
    </w:p>
    <w:p w:rsidR="006C10CA" w:rsidRPr="00BE06D0" w:rsidRDefault="006C10CA" w:rsidP="00C00566">
      <w:pPr>
        <w:rPr>
          <w:lang w:val="fr-CA"/>
        </w:rPr>
      </w:pPr>
      <w:r w:rsidRPr="00BE06D0">
        <w:rPr>
          <w:lang w:val="fr-CA"/>
        </w:rPr>
        <w:t>12120203 kṣīroda-mathanaṁ tadvad amṛtārthe divaukasām</w:t>
      </w:r>
    </w:p>
    <w:p w:rsidR="006C10CA" w:rsidRPr="00BE06D0" w:rsidRDefault="006C10CA" w:rsidP="00C00566">
      <w:pPr>
        <w:rPr>
          <w:lang w:val="fr-CA"/>
        </w:rPr>
      </w:pPr>
      <w:r w:rsidRPr="00BE06D0">
        <w:rPr>
          <w:lang w:val="fr-CA"/>
        </w:rPr>
        <w:t>12120211 devāsura-mahā-yuddhaṁ rāja-vaṁśānukīrtanam</w:t>
      </w:r>
    </w:p>
    <w:p w:rsidR="006C10CA" w:rsidRPr="00BE06D0" w:rsidRDefault="006C10CA" w:rsidP="00C00566">
      <w:pPr>
        <w:rPr>
          <w:lang w:val="fr-CA"/>
        </w:rPr>
      </w:pPr>
      <w:r w:rsidRPr="00BE06D0">
        <w:rPr>
          <w:lang w:val="fr-CA"/>
        </w:rPr>
        <w:t>12120213 ikṣvāku-janma tad-vaṁśaḥ sudyumnasya mahātmanaḥ</w:t>
      </w:r>
    </w:p>
    <w:p w:rsidR="006C10CA" w:rsidRPr="00BE06D0" w:rsidRDefault="006C10CA" w:rsidP="00C00566">
      <w:pPr>
        <w:rPr>
          <w:lang w:val="fr-CA"/>
        </w:rPr>
      </w:pPr>
      <w:r w:rsidRPr="00BE06D0">
        <w:rPr>
          <w:lang w:val="fr-CA"/>
        </w:rPr>
        <w:t>12120221 ilopākhyānam atroktaṁ tāropākhyānam eva ca</w:t>
      </w:r>
    </w:p>
    <w:p w:rsidR="006C10CA" w:rsidRPr="00BE06D0" w:rsidRDefault="006C10CA" w:rsidP="00C00566">
      <w:pPr>
        <w:rPr>
          <w:lang w:val="fr-CA"/>
        </w:rPr>
      </w:pPr>
      <w:r w:rsidRPr="00BE06D0">
        <w:rPr>
          <w:lang w:val="fr-CA"/>
        </w:rPr>
        <w:t>12120223 sūrya-vaṁśānukathanaṁ śaśādādyā nṛgādayaḥ</w:t>
      </w:r>
    </w:p>
    <w:p w:rsidR="006C10CA" w:rsidRPr="00BE06D0" w:rsidRDefault="006C10CA" w:rsidP="00C00566">
      <w:pPr>
        <w:rPr>
          <w:lang w:val="fr-CA"/>
        </w:rPr>
      </w:pPr>
      <w:r w:rsidRPr="00BE06D0">
        <w:rPr>
          <w:lang w:val="fr-CA"/>
        </w:rPr>
        <w:t>12120231 saukanyaṁ cātha śaryāteḥ kakutsthasya ca dhīmataḥ</w:t>
      </w:r>
    </w:p>
    <w:p w:rsidR="006C10CA" w:rsidRPr="00BE06D0" w:rsidRDefault="006C10CA" w:rsidP="00C00566">
      <w:pPr>
        <w:rPr>
          <w:lang w:val="fr-CA"/>
        </w:rPr>
      </w:pPr>
      <w:r w:rsidRPr="00BE06D0">
        <w:rPr>
          <w:lang w:val="fr-CA"/>
        </w:rPr>
        <w:t>12120233 khaṭvāṅgasya ca māndhātuḥ saubhareḥ sagarasya ca</w:t>
      </w:r>
    </w:p>
    <w:p w:rsidR="006C10CA" w:rsidRPr="00BE06D0" w:rsidRDefault="006C10CA" w:rsidP="00C00566">
      <w:pPr>
        <w:rPr>
          <w:lang w:val="fr-CA"/>
        </w:rPr>
      </w:pPr>
      <w:r w:rsidRPr="00BE06D0">
        <w:rPr>
          <w:lang w:val="fr-CA"/>
        </w:rPr>
        <w:t>12120241 rāmasya kośalendrasya caritaṁ kilbiṣāpaham</w:t>
      </w:r>
    </w:p>
    <w:p w:rsidR="006C10CA" w:rsidRPr="00BE06D0" w:rsidRDefault="006C10CA" w:rsidP="00C00566">
      <w:pPr>
        <w:rPr>
          <w:lang w:val="fr-CA"/>
        </w:rPr>
      </w:pPr>
      <w:r w:rsidRPr="00BE06D0">
        <w:rPr>
          <w:lang w:val="fr-CA"/>
        </w:rPr>
        <w:t>12120243 nimer aṅga-parityāgo janakānāṁ ca sambhavaḥ</w:t>
      </w:r>
    </w:p>
    <w:p w:rsidR="006C10CA" w:rsidRPr="00BE06D0" w:rsidRDefault="006C10CA" w:rsidP="00C00566">
      <w:pPr>
        <w:rPr>
          <w:lang w:val="fr-CA"/>
        </w:rPr>
      </w:pPr>
      <w:r w:rsidRPr="00BE06D0">
        <w:rPr>
          <w:lang w:val="fr-CA"/>
        </w:rPr>
        <w:t>12120251 rāmasya bhārgavendrasya niḥkṣatrī-karaṇaṁ bhuvaḥ</w:t>
      </w:r>
    </w:p>
    <w:p w:rsidR="006C10CA" w:rsidRPr="00BE06D0" w:rsidRDefault="006C10CA" w:rsidP="00C00566">
      <w:pPr>
        <w:rPr>
          <w:lang w:val="fr-CA"/>
        </w:rPr>
      </w:pPr>
      <w:r w:rsidRPr="00BE06D0">
        <w:rPr>
          <w:lang w:val="fr-CA"/>
        </w:rPr>
        <w:t>12120253 ailasya soma-vaṁśasya yayāter nahuṣasya ca</w:t>
      </w:r>
    </w:p>
    <w:p w:rsidR="006C10CA" w:rsidRPr="00BE06D0" w:rsidRDefault="006C10CA" w:rsidP="00C00566">
      <w:pPr>
        <w:rPr>
          <w:lang w:val="fr-CA"/>
        </w:rPr>
      </w:pPr>
      <w:r w:rsidRPr="00BE06D0">
        <w:rPr>
          <w:lang w:val="fr-CA"/>
        </w:rPr>
        <w:t>12120261 dauṣmanter bharatasyāpi śāntanos tat-sutasya ca</w:t>
      </w:r>
    </w:p>
    <w:p w:rsidR="006C10CA" w:rsidRPr="00BE06D0" w:rsidRDefault="006C10CA" w:rsidP="00C00566">
      <w:pPr>
        <w:rPr>
          <w:lang w:val="fr-CA"/>
        </w:rPr>
      </w:pPr>
      <w:r w:rsidRPr="00BE06D0">
        <w:rPr>
          <w:lang w:val="fr-CA"/>
        </w:rPr>
        <w:t>12120263 yayāter jyeṣṭha-putrasya yador vaṁśo’nukīrtitaḥ</w:t>
      </w:r>
    </w:p>
    <w:p w:rsidR="006C10CA" w:rsidRPr="00BE06D0" w:rsidRDefault="006C10CA" w:rsidP="00C00566">
      <w:pPr>
        <w:rPr>
          <w:lang w:val="fr-CA"/>
        </w:rPr>
      </w:pPr>
      <w:r w:rsidRPr="00BE06D0">
        <w:rPr>
          <w:lang w:val="fr-CA"/>
        </w:rPr>
        <w:t>12120271 yatrāvatīrṇo bhagavān kṛṣṇākhyo jagad-īśvaraḥ</w:t>
      </w:r>
    </w:p>
    <w:p w:rsidR="006C10CA" w:rsidRPr="00BE06D0" w:rsidRDefault="006C10CA" w:rsidP="00C00566">
      <w:pPr>
        <w:rPr>
          <w:lang w:val="fr-CA"/>
        </w:rPr>
      </w:pPr>
      <w:r w:rsidRPr="00BE06D0">
        <w:rPr>
          <w:lang w:val="fr-CA"/>
        </w:rPr>
        <w:t>12120273 vasudeva-gṛhe janma tato vṛddhiś ca gokule</w:t>
      </w:r>
    </w:p>
    <w:p w:rsidR="006C10CA" w:rsidRPr="00BE06D0" w:rsidRDefault="006C10CA" w:rsidP="00C00566">
      <w:pPr>
        <w:rPr>
          <w:lang w:val="fr-CA"/>
        </w:rPr>
      </w:pPr>
      <w:r w:rsidRPr="00BE06D0">
        <w:rPr>
          <w:lang w:val="fr-CA"/>
        </w:rPr>
        <w:t>12120281 tasya karmāṇy apārāṇi kīrtitāny asura-dviṣaḥ</w:t>
      </w:r>
    </w:p>
    <w:p w:rsidR="006C10CA" w:rsidRPr="00BE06D0" w:rsidRDefault="006C10CA" w:rsidP="00C00566">
      <w:pPr>
        <w:rPr>
          <w:lang w:val="fr-CA"/>
        </w:rPr>
      </w:pPr>
      <w:r w:rsidRPr="00BE06D0">
        <w:rPr>
          <w:lang w:val="fr-CA"/>
        </w:rPr>
        <w:t>12120283 pūtanāsu-payaḥ-pānaṁ śakaṭoccāṭanaṁ śiśoḥ</w:t>
      </w:r>
    </w:p>
    <w:p w:rsidR="006C10CA" w:rsidRPr="00BE06D0" w:rsidRDefault="006C10CA" w:rsidP="00C00566">
      <w:pPr>
        <w:rPr>
          <w:lang w:val="fr-CA"/>
        </w:rPr>
      </w:pPr>
      <w:r w:rsidRPr="00BE06D0">
        <w:rPr>
          <w:lang w:val="fr-CA"/>
        </w:rPr>
        <w:t>12120291 tṛṇāvartasya niṣpeṣas tathaiva baka-vatsayoḥ</w:t>
      </w:r>
    </w:p>
    <w:p w:rsidR="006C10CA" w:rsidRPr="00BE06D0" w:rsidRDefault="006C10CA" w:rsidP="00C00566">
      <w:pPr>
        <w:rPr>
          <w:lang w:val="fr-CA"/>
        </w:rPr>
      </w:pPr>
      <w:r w:rsidRPr="00BE06D0">
        <w:rPr>
          <w:lang w:val="fr-CA"/>
        </w:rPr>
        <w:t>[12120293 aghāsura-vadho dhātrā vatsa-pālāvagūhanam]</w:t>
      </w:r>
    </w:p>
    <w:p w:rsidR="006C10CA" w:rsidRPr="00BE06D0" w:rsidRDefault="006C10CA" w:rsidP="00C00566">
      <w:pPr>
        <w:rPr>
          <w:lang w:val="fr-CA"/>
        </w:rPr>
      </w:pPr>
      <w:r w:rsidRPr="00BE06D0">
        <w:rPr>
          <w:lang w:val="fr-CA"/>
        </w:rPr>
        <w:t>12120301 dhenukasya saha-bhrātuḥ pralambasya ca saṅkṣayaḥ</w:t>
      </w:r>
    </w:p>
    <w:p w:rsidR="006C10CA" w:rsidRPr="00BE06D0" w:rsidRDefault="006C10CA" w:rsidP="00C00566">
      <w:pPr>
        <w:rPr>
          <w:lang w:val="fr-CA"/>
        </w:rPr>
      </w:pPr>
      <w:r w:rsidRPr="00BE06D0">
        <w:rPr>
          <w:lang w:val="fr-CA"/>
        </w:rPr>
        <w:t>12120303 gopānāṁ ca paritrāṇaṁ dāvāgneḥ parisarpataḥ</w:t>
      </w:r>
    </w:p>
    <w:p w:rsidR="006C10CA" w:rsidRPr="00BE06D0" w:rsidRDefault="006C10CA" w:rsidP="00C00566">
      <w:pPr>
        <w:rPr>
          <w:lang w:val="fr-CA"/>
        </w:rPr>
      </w:pPr>
      <w:r w:rsidRPr="00BE06D0">
        <w:rPr>
          <w:lang w:val="fr-CA"/>
        </w:rPr>
        <w:t>12120311 damanaṁ kāliyasyāher mahāher nanda-mokṣaṇam</w:t>
      </w:r>
    </w:p>
    <w:p w:rsidR="006C10CA" w:rsidRPr="00BE06D0" w:rsidRDefault="006C10CA" w:rsidP="00C00566">
      <w:pPr>
        <w:rPr>
          <w:lang w:val="fr-CA"/>
        </w:rPr>
      </w:pPr>
      <w:r w:rsidRPr="00BE06D0">
        <w:rPr>
          <w:lang w:val="fr-CA"/>
        </w:rPr>
        <w:t>12120313 vrata-caryā tu kanyānāṁ yatra tuṣṭo’cyuto vrataiḥ</w:t>
      </w:r>
    </w:p>
    <w:p w:rsidR="006C10CA" w:rsidRPr="00BE06D0" w:rsidRDefault="006C10CA" w:rsidP="00C00566">
      <w:pPr>
        <w:rPr>
          <w:lang w:val="fr-CA"/>
        </w:rPr>
      </w:pPr>
      <w:r w:rsidRPr="00BE06D0">
        <w:rPr>
          <w:lang w:val="fr-CA"/>
        </w:rPr>
        <w:t>12120321 prasādo yajña-patnībhyo viprāṇāṁ cānutāpanam</w:t>
      </w:r>
    </w:p>
    <w:p w:rsidR="006C10CA" w:rsidRPr="00BE06D0" w:rsidRDefault="006C10CA" w:rsidP="00C00566">
      <w:pPr>
        <w:rPr>
          <w:lang w:val="fr-CA"/>
        </w:rPr>
      </w:pPr>
      <w:r w:rsidRPr="00BE06D0">
        <w:rPr>
          <w:lang w:val="fr-CA"/>
        </w:rPr>
        <w:t>12120323 govardhanoddhāraṇaṁ ca śakrasya surabher atha</w:t>
      </w:r>
    </w:p>
    <w:p w:rsidR="006C10CA" w:rsidRPr="00BE06D0" w:rsidRDefault="006C10CA" w:rsidP="00C00566">
      <w:pPr>
        <w:rPr>
          <w:lang w:val="fr-CA"/>
        </w:rPr>
      </w:pPr>
      <w:r w:rsidRPr="00BE06D0">
        <w:rPr>
          <w:lang w:val="fr-CA"/>
        </w:rPr>
        <w:t>12120331 yajñābhiṣekaḥ kṛṣṇasya strībhiḥ krīḍā ca rātriṣu</w:t>
      </w:r>
    </w:p>
    <w:p w:rsidR="006C10CA" w:rsidRPr="00BE06D0" w:rsidRDefault="006C10CA" w:rsidP="00C00566">
      <w:pPr>
        <w:rPr>
          <w:lang w:val="fr-CA"/>
        </w:rPr>
      </w:pPr>
      <w:r w:rsidRPr="00BE06D0">
        <w:rPr>
          <w:lang w:val="fr-CA"/>
        </w:rPr>
        <w:t>12120333 śaṅkhacūḍasya durbuddher vadho’riṣṭasya keśinaḥ</w:t>
      </w:r>
    </w:p>
    <w:p w:rsidR="006C10CA" w:rsidRPr="00BE06D0" w:rsidRDefault="006C10CA" w:rsidP="00C00566">
      <w:pPr>
        <w:rPr>
          <w:lang w:val="fr-CA"/>
        </w:rPr>
      </w:pPr>
      <w:r w:rsidRPr="00BE06D0">
        <w:rPr>
          <w:lang w:val="fr-CA"/>
        </w:rPr>
        <w:t>12120341 akrūrāgamanaṁ paścāt prasthānaṁ rāma-kṛṣṇayoḥ</w:t>
      </w:r>
    </w:p>
    <w:p w:rsidR="006C10CA" w:rsidRPr="00BE06D0" w:rsidRDefault="006C10CA" w:rsidP="00C00566">
      <w:pPr>
        <w:rPr>
          <w:lang w:val="fr-CA"/>
        </w:rPr>
      </w:pPr>
      <w:r w:rsidRPr="00BE06D0">
        <w:rPr>
          <w:lang w:val="fr-CA"/>
        </w:rPr>
        <w:t>12120343 vraja-strīṇāṁ vilāpaś ca mathurālokanaṁ tataḥ</w:t>
      </w:r>
    </w:p>
    <w:p w:rsidR="006C10CA" w:rsidRPr="00BE06D0" w:rsidRDefault="006C10CA" w:rsidP="00C00566">
      <w:pPr>
        <w:rPr>
          <w:lang w:val="fr-CA"/>
        </w:rPr>
      </w:pPr>
      <w:r w:rsidRPr="00BE06D0">
        <w:rPr>
          <w:lang w:val="fr-CA"/>
        </w:rPr>
        <w:t>12120351 gaja-muṣṭika-cāṇūra- kaṁsādīnāṁ tathā vadhaḥ</w:t>
      </w:r>
    </w:p>
    <w:p w:rsidR="006C10CA" w:rsidRPr="00BE06D0" w:rsidRDefault="006C10CA" w:rsidP="00C00566">
      <w:pPr>
        <w:rPr>
          <w:lang w:val="fr-CA"/>
        </w:rPr>
      </w:pPr>
      <w:r w:rsidRPr="00BE06D0">
        <w:rPr>
          <w:lang w:val="fr-CA"/>
        </w:rPr>
        <w:t>12120353 mṛtasyānayanaṁ sūnoḥ punaḥ sāndīpaner guroḥ</w:t>
      </w:r>
    </w:p>
    <w:p w:rsidR="006C10CA" w:rsidRPr="00BE06D0" w:rsidRDefault="006C10CA" w:rsidP="00C00566">
      <w:pPr>
        <w:rPr>
          <w:lang w:val="fr-CA"/>
        </w:rPr>
      </w:pPr>
      <w:r w:rsidRPr="00BE06D0">
        <w:rPr>
          <w:lang w:val="fr-CA"/>
        </w:rPr>
        <w:t>12120361 mathurāyāṁ nivasatā yadu-cakrasya yat priyam</w:t>
      </w:r>
    </w:p>
    <w:p w:rsidR="006C10CA" w:rsidRPr="00BE06D0" w:rsidRDefault="006C10CA" w:rsidP="00C00566">
      <w:pPr>
        <w:rPr>
          <w:lang w:val="fr-CA"/>
        </w:rPr>
      </w:pPr>
      <w:r w:rsidRPr="00BE06D0">
        <w:rPr>
          <w:lang w:val="fr-CA"/>
        </w:rPr>
        <w:t>12120363 kṛtam uddhava-rāmābhyāṁ yutena hariṇā dvijāḥ</w:t>
      </w:r>
    </w:p>
    <w:p w:rsidR="006C10CA" w:rsidRPr="00BE06D0" w:rsidRDefault="006C10CA" w:rsidP="00C00566">
      <w:pPr>
        <w:rPr>
          <w:lang w:val="fr-CA"/>
        </w:rPr>
      </w:pPr>
      <w:r w:rsidRPr="00BE06D0">
        <w:rPr>
          <w:lang w:val="fr-CA"/>
        </w:rPr>
        <w:t>12120371 jarāsandha-samānīta- sainyasya bahuśo vadhaḥ</w:t>
      </w:r>
    </w:p>
    <w:p w:rsidR="006C10CA" w:rsidRPr="00BE06D0" w:rsidRDefault="006C10CA" w:rsidP="00C00566">
      <w:pPr>
        <w:rPr>
          <w:lang w:val="fr-CA"/>
        </w:rPr>
      </w:pPr>
      <w:r w:rsidRPr="00BE06D0">
        <w:rPr>
          <w:lang w:val="fr-CA"/>
        </w:rPr>
        <w:t>12120373 ghātanaṁ yavanendrasya kuśasthalyā niveśanam</w:t>
      </w:r>
    </w:p>
    <w:p w:rsidR="006C10CA" w:rsidRPr="00BE06D0" w:rsidRDefault="006C10CA" w:rsidP="00C00566">
      <w:pPr>
        <w:rPr>
          <w:lang w:val="fr-CA"/>
        </w:rPr>
      </w:pPr>
      <w:r w:rsidRPr="00BE06D0">
        <w:rPr>
          <w:lang w:val="fr-CA"/>
        </w:rPr>
        <w:t>12120381 ādānaṁ pārijātasya sudharmāyāḥ surālayāt</w:t>
      </w:r>
    </w:p>
    <w:p w:rsidR="006C10CA" w:rsidRPr="00BE06D0" w:rsidRDefault="006C10CA" w:rsidP="00C00566">
      <w:pPr>
        <w:rPr>
          <w:lang w:val="fr-CA"/>
        </w:rPr>
      </w:pPr>
      <w:r w:rsidRPr="00BE06D0">
        <w:rPr>
          <w:lang w:val="fr-CA"/>
        </w:rPr>
        <w:t>12120383 rukmiṇyā haraṇaṁ yuddhe pramathya dviṣato hareḥ</w:t>
      </w:r>
    </w:p>
    <w:p w:rsidR="006C10CA" w:rsidRPr="00BE06D0" w:rsidRDefault="006C10CA" w:rsidP="00C00566">
      <w:pPr>
        <w:rPr>
          <w:lang w:val="fr-CA"/>
        </w:rPr>
      </w:pPr>
      <w:r w:rsidRPr="00BE06D0">
        <w:rPr>
          <w:lang w:val="fr-CA"/>
        </w:rPr>
        <w:t>12120391 harasya jṛmbhaṇaṁ yuddhe bāṇasya bhuja-kṛntanam</w:t>
      </w:r>
    </w:p>
    <w:p w:rsidR="006C10CA" w:rsidRPr="00BE06D0" w:rsidRDefault="006C10CA" w:rsidP="00C00566">
      <w:pPr>
        <w:rPr>
          <w:lang w:val="fr-CA"/>
        </w:rPr>
      </w:pPr>
      <w:r w:rsidRPr="00BE06D0">
        <w:rPr>
          <w:lang w:val="fr-CA"/>
        </w:rPr>
        <w:t>12120393 prāgjyotiṣa-patiṁ hatvā kanyānāṁ haraṇaṁ ca yat</w:t>
      </w:r>
    </w:p>
    <w:p w:rsidR="006C10CA" w:rsidRPr="00BE06D0" w:rsidRDefault="006C10CA" w:rsidP="00C00566">
      <w:pPr>
        <w:rPr>
          <w:lang w:val="fr-CA"/>
        </w:rPr>
      </w:pPr>
      <w:r w:rsidRPr="00BE06D0">
        <w:rPr>
          <w:lang w:val="fr-CA"/>
        </w:rPr>
        <w:t>12120401 caidya-pauṇḍraka-śālvānāṁ dantavakrasya durmateḥ</w:t>
      </w:r>
    </w:p>
    <w:p w:rsidR="006C10CA" w:rsidRPr="00BE06D0" w:rsidRDefault="006C10CA" w:rsidP="00C00566">
      <w:pPr>
        <w:rPr>
          <w:lang w:val="fr-CA"/>
        </w:rPr>
      </w:pPr>
      <w:r w:rsidRPr="00BE06D0">
        <w:rPr>
          <w:lang w:val="fr-CA"/>
        </w:rPr>
        <w:t>12120403 śambaro dvividaḥ pīṭho muraḥ pañcajanādayaḥ</w:t>
      </w:r>
    </w:p>
    <w:p w:rsidR="006C10CA" w:rsidRPr="00BE06D0" w:rsidRDefault="006C10CA" w:rsidP="00C00566">
      <w:pPr>
        <w:rPr>
          <w:lang w:val="fr-CA"/>
        </w:rPr>
      </w:pPr>
      <w:r w:rsidRPr="00BE06D0">
        <w:rPr>
          <w:lang w:val="fr-CA"/>
        </w:rPr>
        <w:t>12120411 māhātmyaṁ ca vadhas teṣāṁ vārāṇasyāś ca dāhanam</w:t>
      </w:r>
    </w:p>
    <w:p w:rsidR="006C10CA" w:rsidRPr="00BE06D0" w:rsidRDefault="006C10CA" w:rsidP="00C00566">
      <w:pPr>
        <w:rPr>
          <w:lang w:val="fr-CA"/>
        </w:rPr>
      </w:pPr>
      <w:r w:rsidRPr="00BE06D0">
        <w:rPr>
          <w:lang w:val="fr-CA"/>
        </w:rPr>
        <w:t>12120413 bhārāvataraṇaṁ bhūmer nimittī-kṛtya pāṇḍavān</w:t>
      </w:r>
    </w:p>
    <w:p w:rsidR="006C10CA" w:rsidRPr="00BE06D0" w:rsidRDefault="006C10CA" w:rsidP="00C00566">
      <w:pPr>
        <w:rPr>
          <w:lang w:val="fr-CA"/>
        </w:rPr>
      </w:pPr>
      <w:r w:rsidRPr="00BE06D0">
        <w:rPr>
          <w:lang w:val="fr-CA"/>
        </w:rPr>
        <w:t>12120421 vipra-śāpāpadeśena saṁhāraḥ sva-kulasya ca</w:t>
      </w:r>
    </w:p>
    <w:p w:rsidR="006C10CA" w:rsidRPr="00BE06D0" w:rsidRDefault="006C10CA" w:rsidP="00C00566">
      <w:pPr>
        <w:rPr>
          <w:lang w:val="fr-CA"/>
        </w:rPr>
      </w:pPr>
      <w:r w:rsidRPr="00BE06D0">
        <w:rPr>
          <w:lang w:val="fr-CA"/>
        </w:rPr>
        <w:t>12120423 uddhavasya ca saṁvādo vasudevasya cādbhutaḥ</w:t>
      </w:r>
    </w:p>
    <w:p w:rsidR="006C10CA" w:rsidRPr="00BE06D0" w:rsidRDefault="006C10CA" w:rsidP="00C00566">
      <w:pPr>
        <w:rPr>
          <w:lang w:val="fr-CA"/>
        </w:rPr>
      </w:pPr>
      <w:r w:rsidRPr="00BE06D0">
        <w:rPr>
          <w:lang w:val="fr-CA"/>
        </w:rPr>
        <w:t>12120431 yatrātma-vidyā hy akhilā proktā dharma-vinirṇayaḥ</w:t>
      </w:r>
    </w:p>
    <w:p w:rsidR="006C10CA" w:rsidRPr="00BE06D0" w:rsidRDefault="006C10CA" w:rsidP="00C00566">
      <w:pPr>
        <w:rPr>
          <w:lang w:val="fr-CA"/>
        </w:rPr>
      </w:pPr>
      <w:r w:rsidRPr="00BE06D0">
        <w:rPr>
          <w:lang w:val="fr-CA"/>
        </w:rPr>
        <w:t>12120433 tato martya-parityāga ātma-yogānubhāvataḥ</w:t>
      </w:r>
    </w:p>
    <w:p w:rsidR="006C10CA" w:rsidRPr="00BE06D0" w:rsidRDefault="006C10CA" w:rsidP="00C00566">
      <w:pPr>
        <w:rPr>
          <w:lang w:val="fr-CA"/>
        </w:rPr>
      </w:pPr>
      <w:r w:rsidRPr="00BE06D0">
        <w:rPr>
          <w:lang w:val="fr-CA"/>
        </w:rPr>
        <w:t>12120441 yuga-lakṣaṇa-vṛttiś ca kalau nṝṇām upaplavaḥ</w:t>
      </w:r>
    </w:p>
    <w:p w:rsidR="006C10CA" w:rsidRPr="00BE06D0" w:rsidRDefault="006C10CA" w:rsidP="00C00566">
      <w:pPr>
        <w:rPr>
          <w:lang w:val="fr-CA"/>
        </w:rPr>
      </w:pPr>
      <w:r w:rsidRPr="00BE06D0">
        <w:rPr>
          <w:lang w:val="fr-CA"/>
        </w:rPr>
        <w:t>12120443 catur-vidhaś ca pralaya utpattis tri-vidhā tathā</w:t>
      </w:r>
    </w:p>
    <w:p w:rsidR="006C10CA" w:rsidRPr="00BE06D0" w:rsidRDefault="006C10CA" w:rsidP="00C00566">
      <w:pPr>
        <w:rPr>
          <w:lang w:val="fr-CA"/>
        </w:rPr>
      </w:pPr>
      <w:r w:rsidRPr="00BE06D0">
        <w:rPr>
          <w:lang w:val="fr-CA"/>
        </w:rPr>
        <w:t>12120451 deha-tyāgaś ca rājarṣer viṣṇu-rātasya dhīmataḥ</w:t>
      </w:r>
    </w:p>
    <w:p w:rsidR="006C10CA" w:rsidRPr="00BE06D0" w:rsidRDefault="006C10CA" w:rsidP="00C00566">
      <w:pPr>
        <w:rPr>
          <w:lang w:val="fr-CA"/>
        </w:rPr>
      </w:pPr>
      <w:r w:rsidRPr="00BE06D0">
        <w:rPr>
          <w:lang w:val="fr-CA"/>
        </w:rPr>
        <w:t>12120453 śākhā-praṇayanaṁ ṛṣer mārkaṇḍeyasya sat-kathā</w:t>
      </w:r>
    </w:p>
    <w:p w:rsidR="006C10CA" w:rsidRPr="00BE06D0" w:rsidRDefault="006C10CA" w:rsidP="00C00566">
      <w:pPr>
        <w:rPr>
          <w:lang w:val="fr-CA"/>
        </w:rPr>
      </w:pPr>
      <w:r w:rsidRPr="00BE06D0">
        <w:rPr>
          <w:lang w:val="fr-CA"/>
        </w:rPr>
        <w:t>12120453 mahā-puruṣa-vinyāsaḥ sūryasya jagad-ātmanaḥ</w:t>
      </w:r>
    </w:p>
    <w:p w:rsidR="006C10CA" w:rsidRPr="00BE06D0" w:rsidRDefault="006C10CA" w:rsidP="00C00566">
      <w:pPr>
        <w:rPr>
          <w:lang w:val="fr-CA"/>
        </w:rPr>
      </w:pPr>
      <w:r w:rsidRPr="00BE06D0">
        <w:rPr>
          <w:lang w:val="fr-CA"/>
        </w:rPr>
        <w:t>12120461 iti coktaṁ dvija-śreṣṭhā yat pṛṣṭo’ham ihāsmi vaḥ</w:t>
      </w:r>
    </w:p>
    <w:p w:rsidR="006C10CA" w:rsidRPr="00BE06D0" w:rsidRDefault="006C10CA" w:rsidP="00C00566">
      <w:pPr>
        <w:rPr>
          <w:lang w:val="fr-CA"/>
        </w:rPr>
      </w:pPr>
      <w:r w:rsidRPr="00BE06D0">
        <w:rPr>
          <w:lang w:val="fr-CA"/>
        </w:rPr>
        <w:t>12120463 līlāvatāra-karmāṇi kīrtitānīha sarvaśaḥ</w:t>
      </w:r>
    </w:p>
    <w:p w:rsidR="006C10CA" w:rsidRPr="00BE06D0" w:rsidRDefault="006C10CA" w:rsidP="00C00566">
      <w:pPr>
        <w:rPr>
          <w:lang w:val="fr-CA"/>
        </w:rPr>
      </w:pPr>
      <w:r w:rsidRPr="00BE06D0">
        <w:rPr>
          <w:lang w:val="fr-CA"/>
        </w:rPr>
        <w:t>12120471 patitaḥ skhalitaś cārtaḥ kṣuttvā vā vivaśo gṛṇan</w:t>
      </w:r>
    </w:p>
    <w:p w:rsidR="006C10CA" w:rsidRPr="00C6503C" w:rsidRDefault="006C10CA" w:rsidP="00C00566">
      <w:r w:rsidRPr="00C6503C">
        <w:t>12120473 haraye nama ity uccair mucyate sarva-pātakāt</w:t>
      </w:r>
    </w:p>
    <w:p w:rsidR="006C10CA" w:rsidRPr="00C6503C" w:rsidRDefault="006C10CA" w:rsidP="00C00566">
      <w:r w:rsidRPr="00C6503C">
        <w:t>12120481 saṅkīrtyamāno bhagavān anantaḥ</w:t>
      </w:r>
    </w:p>
    <w:p w:rsidR="006C10CA" w:rsidRPr="00C6503C" w:rsidRDefault="006C10CA" w:rsidP="00C00566">
      <w:r w:rsidRPr="00C6503C">
        <w:t>1212048</w:t>
      </w:r>
      <w:r>
        <w:t>2</w:t>
      </w:r>
      <w:r w:rsidRPr="00C6503C">
        <w:t xml:space="preserve"> śrutānubhāvo vyasanaṁ hi puṁsām</w:t>
      </w:r>
    </w:p>
    <w:p w:rsidR="006C10CA" w:rsidRPr="00C6503C" w:rsidRDefault="006C10CA" w:rsidP="00C00566">
      <w:r w:rsidRPr="00C6503C">
        <w:t>12120483 praviśya cittaṁ vidhunoty aśeṣaṁ</w:t>
      </w:r>
    </w:p>
    <w:p w:rsidR="006C10CA" w:rsidRPr="00C6503C" w:rsidRDefault="006C10CA" w:rsidP="00C00566">
      <w:r w:rsidRPr="00C6503C">
        <w:t>1212048</w:t>
      </w:r>
      <w:r>
        <w:t>4</w:t>
      </w:r>
      <w:r w:rsidRPr="00C6503C">
        <w:t xml:space="preserve"> yathā tamo’rko’bhram ivāti-vātaḥ</w:t>
      </w:r>
    </w:p>
    <w:p w:rsidR="006C10CA" w:rsidRPr="00C6503C" w:rsidRDefault="006C10CA" w:rsidP="00C00566">
      <w:r w:rsidRPr="00C6503C">
        <w:t>12120491 mṛṣā giras tā hy asatīr asat-kathā</w:t>
      </w:r>
    </w:p>
    <w:p w:rsidR="006C10CA" w:rsidRPr="00C6503C" w:rsidRDefault="006C10CA" w:rsidP="00C00566">
      <w:r w:rsidRPr="00C6503C">
        <w:t>1212049</w:t>
      </w:r>
      <w:r>
        <w:t>2</w:t>
      </w:r>
      <w:r w:rsidRPr="00C6503C">
        <w:t xml:space="preserve"> na kathyate yad bhagavān adhokṣajaḥ</w:t>
      </w:r>
    </w:p>
    <w:p w:rsidR="006C10CA" w:rsidRPr="00C6503C" w:rsidRDefault="006C10CA" w:rsidP="00C00566">
      <w:r w:rsidRPr="00C6503C">
        <w:t>12120493 tad eva satyaṁ tad u haiva maṅgalaṁ</w:t>
      </w:r>
    </w:p>
    <w:p w:rsidR="006C10CA" w:rsidRPr="00C6503C" w:rsidRDefault="006C10CA" w:rsidP="00C00566">
      <w:r w:rsidRPr="00C6503C">
        <w:t>1212049</w:t>
      </w:r>
      <w:r>
        <w:t>4</w:t>
      </w:r>
      <w:r w:rsidRPr="00C6503C">
        <w:t xml:space="preserve"> tad eva puṇyaṁ bhagavad-guṇodayam</w:t>
      </w:r>
    </w:p>
    <w:p w:rsidR="006C10CA" w:rsidRPr="00C6503C" w:rsidRDefault="006C10CA" w:rsidP="00C00566">
      <w:r w:rsidRPr="00C6503C">
        <w:t>12120501 tad eva ramyaṁ ruciraṁ navaṁ navaṁ</w:t>
      </w:r>
    </w:p>
    <w:p w:rsidR="006C10CA" w:rsidRPr="00C6503C" w:rsidRDefault="006C10CA" w:rsidP="00C00566">
      <w:r w:rsidRPr="00C6503C">
        <w:t>1212050</w:t>
      </w:r>
      <w:r>
        <w:t>2</w:t>
      </w:r>
      <w:r w:rsidRPr="00C6503C">
        <w:t xml:space="preserve"> tad eva śaśvan manaso mahotsavam</w:t>
      </w:r>
    </w:p>
    <w:p w:rsidR="006C10CA" w:rsidRPr="00C6503C" w:rsidRDefault="006C10CA" w:rsidP="00C00566">
      <w:r w:rsidRPr="00C6503C">
        <w:t>12120503 tad eva śokārṇava-śoṣaṇaṁ nṛṇāṁ</w:t>
      </w:r>
    </w:p>
    <w:p w:rsidR="006C10CA" w:rsidRPr="00C6503C" w:rsidRDefault="006C10CA" w:rsidP="00C00566">
      <w:r w:rsidRPr="00C6503C">
        <w:t>1212050</w:t>
      </w:r>
      <w:r>
        <w:t>4</w:t>
      </w:r>
      <w:r w:rsidRPr="00C6503C">
        <w:t xml:space="preserve"> yad uttamaḥśloka-yaśo’nugīyate</w:t>
      </w:r>
    </w:p>
    <w:p w:rsidR="006C10CA" w:rsidRPr="00C6503C" w:rsidRDefault="006C10CA" w:rsidP="00C00566">
      <w:r w:rsidRPr="00C6503C">
        <w:t>12120511 na yad vacaś citra-padaṁ harer yaśo</w:t>
      </w:r>
    </w:p>
    <w:p w:rsidR="006C10CA" w:rsidRPr="00C6503C" w:rsidRDefault="006C10CA" w:rsidP="00C00566">
      <w:r w:rsidRPr="00C6503C">
        <w:t>1212051</w:t>
      </w:r>
      <w:r>
        <w:t>2</w:t>
      </w:r>
      <w:r w:rsidRPr="00C6503C">
        <w:t xml:space="preserve"> jagat-pavitraṁ pragṛṇīta karhicit</w:t>
      </w:r>
    </w:p>
    <w:p w:rsidR="006C10CA" w:rsidRPr="00C6503C" w:rsidRDefault="006C10CA" w:rsidP="00C00566">
      <w:r w:rsidRPr="00C6503C">
        <w:t>12120513 tad dhvāṅkṣa-tīrthaṁ na tu haṁsa-sevitaṁ</w:t>
      </w:r>
    </w:p>
    <w:p w:rsidR="006C10CA" w:rsidRPr="00C6503C" w:rsidRDefault="006C10CA" w:rsidP="00C00566">
      <w:r w:rsidRPr="00C6503C">
        <w:t>1212051</w:t>
      </w:r>
      <w:r>
        <w:t>4</w:t>
      </w:r>
      <w:r w:rsidRPr="00C6503C">
        <w:t xml:space="preserve"> yatrācyutas tatra hi sādhavo’malāḥ</w:t>
      </w:r>
    </w:p>
    <w:p w:rsidR="006C10CA" w:rsidRPr="00C6503C" w:rsidRDefault="006C10CA" w:rsidP="00C00566">
      <w:r w:rsidRPr="00C6503C">
        <w:t>12120521 tad vāg-visargo janatāgha-samplavo</w:t>
      </w:r>
    </w:p>
    <w:p w:rsidR="006C10CA" w:rsidRPr="00C6503C" w:rsidRDefault="006C10CA" w:rsidP="00C00566">
      <w:r w:rsidRPr="00C6503C">
        <w:t>1212052</w:t>
      </w:r>
      <w:r>
        <w:t>2</w:t>
      </w:r>
      <w:r w:rsidRPr="00C6503C">
        <w:t xml:space="preserve"> yasmin prati-ślokam abaddhavaty api</w:t>
      </w:r>
    </w:p>
    <w:p w:rsidR="006C10CA" w:rsidRPr="00C6503C" w:rsidRDefault="006C10CA" w:rsidP="00C00566">
      <w:r w:rsidRPr="00C6503C">
        <w:t>12120523 nāmāny anantasya yaśo’ṅkitāni yat</w:t>
      </w:r>
    </w:p>
    <w:p w:rsidR="006C10CA" w:rsidRPr="00C6503C" w:rsidRDefault="006C10CA" w:rsidP="00C00566">
      <w:r w:rsidRPr="00C6503C">
        <w:t>1212052</w:t>
      </w:r>
      <w:r>
        <w:t>4</w:t>
      </w:r>
      <w:r w:rsidRPr="00C6503C">
        <w:t xml:space="preserve"> śṛṇvanti gāyanti gṛṇanti sādhavaḥ</w:t>
      </w:r>
    </w:p>
    <w:p w:rsidR="006C10CA" w:rsidRPr="00C6503C" w:rsidRDefault="006C10CA" w:rsidP="00C00566">
      <w:r w:rsidRPr="00C6503C">
        <w:t>12120531 naiṣkarmyam apy acyuta-bhāva-varjitaṁ</w:t>
      </w:r>
    </w:p>
    <w:p w:rsidR="006C10CA" w:rsidRPr="00C6503C" w:rsidRDefault="006C10CA" w:rsidP="00C00566">
      <w:r w:rsidRPr="00C6503C">
        <w:t>1212053</w:t>
      </w:r>
      <w:r>
        <w:t>2</w:t>
      </w:r>
      <w:r w:rsidRPr="00C6503C">
        <w:t xml:space="preserve"> na śobhate jñānam alaṁ nirañjanam</w:t>
      </w:r>
    </w:p>
    <w:p w:rsidR="006C10CA" w:rsidRPr="00C6503C" w:rsidRDefault="006C10CA" w:rsidP="00C00566">
      <w:r w:rsidRPr="00C6503C">
        <w:t>12120533 kutaḥ punaḥ śaśvad abhadram īśvare</w:t>
      </w:r>
    </w:p>
    <w:p w:rsidR="006C10CA" w:rsidRPr="00BE06D0" w:rsidRDefault="006C10CA" w:rsidP="00C00566">
      <w:pPr>
        <w:rPr>
          <w:lang w:val="pl-PL"/>
        </w:rPr>
      </w:pPr>
      <w:r w:rsidRPr="00C6503C">
        <w:t>1212053</w:t>
      </w:r>
      <w:r>
        <w:t>4</w:t>
      </w:r>
      <w:r w:rsidRPr="00C6503C">
        <w:t xml:space="preserve"> </w:t>
      </w:r>
      <w:r w:rsidRPr="00BE06D0">
        <w:rPr>
          <w:lang w:val="pl-PL"/>
        </w:rPr>
        <w:t>na hy arpitaṁ karma yad apy anuttamam</w:t>
      </w:r>
    </w:p>
    <w:p w:rsidR="006C10CA" w:rsidRPr="00BE06D0" w:rsidRDefault="006C10CA" w:rsidP="00C00566">
      <w:pPr>
        <w:rPr>
          <w:lang w:val="pl-PL"/>
        </w:rPr>
      </w:pPr>
      <w:r w:rsidRPr="00BE06D0">
        <w:rPr>
          <w:lang w:val="pl-PL"/>
        </w:rPr>
        <w:t>12120541 yaśaḥ-śriyām eva pariśramaḥ paro</w:t>
      </w:r>
    </w:p>
    <w:p w:rsidR="006C10CA" w:rsidRPr="00BE06D0" w:rsidRDefault="006C10CA" w:rsidP="00C00566">
      <w:pPr>
        <w:rPr>
          <w:lang w:val="pl-PL"/>
        </w:rPr>
      </w:pPr>
      <w:r w:rsidRPr="00BE06D0">
        <w:rPr>
          <w:lang w:val="pl-PL"/>
        </w:rPr>
        <w:t>1212054</w:t>
      </w:r>
      <w:r>
        <w:rPr>
          <w:lang w:val="pl-PL"/>
        </w:rPr>
        <w:t>2</w:t>
      </w:r>
      <w:r w:rsidRPr="00BE06D0">
        <w:rPr>
          <w:lang w:val="pl-PL"/>
        </w:rPr>
        <w:t xml:space="preserve"> varṇāśramācāra-tapaḥ-śrutādiṣu</w:t>
      </w:r>
    </w:p>
    <w:p w:rsidR="006C10CA" w:rsidRPr="00BE06D0" w:rsidRDefault="006C10CA" w:rsidP="00C00566">
      <w:pPr>
        <w:rPr>
          <w:lang w:val="pl-PL"/>
        </w:rPr>
      </w:pPr>
      <w:r w:rsidRPr="00BE06D0">
        <w:rPr>
          <w:lang w:val="pl-PL"/>
        </w:rPr>
        <w:t>12120543 avismṛtiḥ śrīdhara-pāda-padmayor</w:t>
      </w:r>
    </w:p>
    <w:p w:rsidR="006C10CA" w:rsidRPr="00BE06D0" w:rsidRDefault="006C10CA" w:rsidP="00C00566">
      <w:pPr>
        <w:rPr>
          <w:lang w:val="pl-PL"/>
        </w:rPr>
      </w:pPr>
      <w:r w:rsidRPr="00BE06D0">
        <w:rPr>
          <w:lang w:val="pl-PL"/>
        </w:rPr>
        <w:t>1212054</w:t>
      </w:r>
      <w:r>
        <w:rPr>
          <w:lang w:val="pl-PL"/>
        </w:rPr>
        <w:t>4</w:t>
      </w:r>
      <w:r w:rsidRPr="00BE06D0">
        <w:rPr>
          <w:lang w:val="pl-PL"/>
        </w:rPr>
        <w:t xml:space="preserve"> guṇānuvāda-śravaṇādarādibhiḥ</w:t>
      </w:r>
    </w:p>
    <w:p w:rsidR="006C10CA" w:rsidRPr="00BE06D0" w:rsidRDefault="006C10CA" w:rsidP="00C00566">
      <w:pPr>
        <w:rPr>
          <w:lang w:val="pl-PL"/>
        </w:rPr>
      </w:pPr>
      <w:r w:rsidRPr="00BE06D0">
        <w:rPr>
          <w:lang w:val="pl-PL"/>
        </w:rPr>
        <w:t>12120551 avismṛtiḥ kṛṣṇa-padāravindayoḥ</w:t>
      </w:r>
    </w:p>
    <w:p w:rsidR="006C10CA" w:rsidRPr="00BE06D0" w:rsidRDefault="006C10CA" w:rsidP="00C00566">
      <w:pPr>
        <w:rPr>
          <w:lang w:val="pl-PL"/>
        </w:rPr>
      </w:pPr>
      <w:r w:rsidRPr="00BE06D0">
        <w:rPr>
          <w:lang w:val="pl-PL"/>
        </w:rPr>
        <w:t>1212055</w:t>
      </w:r>
      <w:r>
        <w:rPr>
          <w:lang w:val="pl-PL"/>
        </w:rPr>
        <w:t>2</w:t>
      </w:r>
      <w:r w:rsidRPr="00BE06D0">
        <w:rPr>
          <w:lang w:val="pl-PL"/>
        </w:rPr>
        <w:t xml:space="preserve"> kṣiṇoty abhadrāṇi ca śaṁ tanoti</w:t>
      </w:r>
    </w:p>
    <w:p w:rsidR="006C10CA" w:rsidRPr="00BE06D0" w:rsidRDefault="006C10CA" w:rsidP="00C00566">
      <w:pPr>
        <w:rPr>
          <w:lang w:val="pl-PL"/>
        </w:rPr>
      </w:pPr>
      <w:r w:rsidRPr="00BE06D0">
        <w:rPr>
          <w:lang w:val="pl-PL"/>
        </w:rPr>
        <w:t>12120553 sattvasya śuddhiṁ paramātma-bhaktiṁ</w:t>
      </w:r>
    </w:p>
    <w:p w:rsidR="006C10CA" w:rsidRPr="00BE06D0" w:rsidRDefault="006C10CA" w:rsidP="00C00566">
      <w:pPr>
        <w:rPr>
          <w:lang w:val="pl-PL"/>
        </w:rPr>
      </w:pPr>
      <w:r w:rsidRPr="00BE06D0">
        <w:rPr>
          <w:lang w:val="pl-PL"/>
        </w:rPr>
        <w:t>1212055</w:t>
      </w:r>
      <w:r>
        <w:rPr>
          <w:lang w:val="pl-PL"/>
        </w:rPr>
        <w:t>4</w:t>
      </w:r>
      <w:r w:rsidRPr="00BE06D0">
        <w:rPr>
          <w:lang w:val="pl-PL"/>
        </w:rPr>
        <w:t xml:space="preserve"> jñānaṁ ca vijñāna-virāga-yuktam</w:t>
      </w:r>
    </w:p>
    <w:p w:rsidR="006C10CA" w:rsidRPr="00BE06D0" w:rsidRDefault="006C10CA" w:rsidP="00C00566">
      <w:pPr>
        <w:rPr>
          <w:lang w:val="pl-PL"/>
        </w:rPr>
      </w:pPr>
      <w:r w:rsidRPr="00BE06D0">
        <w:rPr>
          <w:lang w:val="pl-PL"/>
        </w:rPr>
        <w:t>12120561 yūyaṁ dvijāgryā bata bhūri-bhāgā</w:t>
      </w:r>
    </w:p>
    <w:p w:rsidR="006C10CA" w:rsidRPr="00BE06D0" w:rsidRDefault="006C10CA" w:rsidP="00C00566">
      <w:pPr>
        <w:rPr>
          <w:lang w:val="pl-PL"/>
        </w:rPr>
      </w:pPr>
      <w:r w:rsidRPr="00BE06D0">
        <w:rPr>
          <w:lang w:val="pl-PL"/>
        </w:rPr>
        <w:t>1212056</w:t>
      </w:r>
      <w:r>
        <w:rPr>
          <w:lang w:val="pl-PL"/>
        </w:rPr>
        <w:t>2</w:t>
      </w:r>
      <w:r w:rsidRPr="00BE06D0">
        <w:rPr>
          <w:lang w:val="pl-PL"/>
        </w:rPr>
        <w:t xml:space="preserve"> yac chaśvad ātmany akhilātma-bhūtam</w:t>
      </w:r>
    </w:p>
    <w:p w:rsidR="006C10CA" w:rsidRPr="00BE06D0" w:rsidRDefault="006C10CA" w:rsidP="00C00566">
      <w:pPr>
        <w:rPr>
          <w:lang w:val="pl-PL"/>
        </w:rPr>
      </w:pPr>
      <w:r w:rsidRPr="00BE06D0">
        <w:rPr>
          <w:lang w:val="pl-PL"/>
        </w:rPr>
        <w:t>12120563 nārāyaṇaṁ devam adevam īśam</w:t>
      </w:r>
    </w:p>
    <w:p w:rsidR="006C10CA" w:rsidRPr="00BE06D0" w:rsidRDefault="006C10CA" w:rsidP="00C00566">
      <w:pPr>
        <w:rPr>
          <w:lang w:val="pl-PL"/>
        </w:rPr>
      </w:pPr>
      <w:r w:rsidRPr="00BE06D0">
        <w:rPr>
          <w:lang w:val="pl-PL"/>
        </w:rPr>
        <w:t>1212056</w:t>
      </w:r>
      <w:r>
        <w:rPr>
          <w:lang w:val="pl-PL"/>
        </w:rPr>
        <w:t>4</w:t>
      </w:r>
      <w:r w:rsidRPr="00BE06D0">
        <w:rPr>
          <w:lang w:val="pl-PL"/>
        </w:rPr>
        <w:t xml:space="preserve"> ajasra-bhāvā bhajatāviveśya</w:t>
      </w:r>
    </w:p>
    <w:p w:rsidR="006C10CA" w:rsidRPr="00BE06D0" w:rsidRDefault="006C10CA" w:rsidP="00C00566">
      <w:pPr>
        <w:rPr>
          <w:lang w:val="pl-PL"/>
        </w:rPr>
      </w:pPr>
      <w:r w:rsidRPr="00BE06D0">
        <w:rPr>
          <w:lang w:val="pl-PL"/>
        </w:rPr>
        <w:t>12120571 ahaṁ ca saṁsmārita ātma-tattvaṁ</w:t>
      </w:r>
    </w:p>
    <w:p w:rsidR="006C10CA" w:rsidRPr="00BE06D0" w:rsidRDefault="006C10CA" w:rsidP="00C00566">
      <w:pPr>
        <w:rPr>
          <w:lang w:val="pl-PL"/>
        </w:rPr>
      </w:pPr>
      <w:r w:rsidRPr="00BE06D0">
        <w:rPr>
          <w:lang w:val="pl-PL"/>
        </w:rPr>
        <w:t>1212057</w:t>
      </w:r>
      <w:r>
        <w:rPr>
          <w:lang w:val="pl-PL"/>
        </w:rPr>
        <w:t>2</w:t>
      </w:r>
      <w:r w:rsidRPr="00BE06D0">
        <w:rPr>
          <w:lang w:val="pl-PL"/>
        </w:rPr>
        <w:t xml:space="preserve"> śrutaṁ purā me paramarṣi-vaktrāt</w:t>
      </w:r>
    </w:p>
    <w:p w:rsidR="006C10CA" w:rsidRPr="00BE06D0" w:rsidRDefault="006C10CA" w:rsidP="00C00566">
      <w:pPr>
        <w:rPr>
          <w:lang w:val="pl-PL"/>
        </w:rPr>
      </w:pPr>
      <w:r w:rsidRPr="00BE06D0">
        <w:rPr>
          <w:lang w:val="pl-PL"/>
        </w:rPr>
        <w:t>12120573 prāyopaveśe nṛpateḥ parīkṣitaḥ</w:t>
      </w:r>
    </w:p>
    <w:p w:rsidR="006C10CA" w:rsidRPr="00BE06D0" w:rsidRDefault="006C10CA" w:rsidP="00C00566">
      <w:pPr>
        <w:rPr>
          <w:lang w:val="pl-PL"/>
        </w:rPr>
      </w:pPr>
      <w:r w:rsidRPr="00BE06D0">
        <w:rPr>
          <w:lang w:val="pl-PL"/>
        </w:rPr>
        <w:t>1212057</w:t>
      </w:r>
      <w:r>
        <w:rPr>
          <w:lang w:val="pl-PL"/>
        </w:rPr>
        <w:t>4</w:t>
      </w:r>
      <w:r w:rsidRPr="00BE06D0">
        <w:rPr>
          <w:lang w:val="pl-PL"/>
        </w:rPr>
        <w:t xml:space="preserve"> sadasy ṛṣīṇāṁ mahatāṁ ca śṛṇvatām</w:t>
      </w:r>
    </w:p>
    <w:p w:rsidR="006C10CA" w:rsidRPr="00BE06D0" w:rsidRDefault="006C10CA" w:rsidP="00C00566">
      <w:pPr>
        <w:rPr>
          <w:lang w:val="pl-PL"/>
        </w:rPr>
      </w:pPr>
      <w:r w:rsidRPr="00BE06D0">
        <w:rPr>
          <w:lang w:val="pl-PL"/>
        </w:rPr>
        <w:t>12120581 etad vaḥ kathitaṁ viprāḥ kathanīyoru-karmaṇaḥ</w:t>
      </w:r>
    </w:p>
    <w:p w:rsidR="006C10CA" w:rsidRPr="00BE06D0" w:rsidRDefault="006C10CA" w:rsidP="00C00566">
      <w:pPr>
        <w:rPr>
          <w:lang w:val="pl-PL"/>
        </w:rPr>
      </w:pPr>
      <w:r w:rsidRPr="00BE06D0">
        <w:rPr>
          <w:lang w:val="pl-PL"/>
        </w:rPr>
        <w:t>12120583 māhātmyaṁ vāsudevasya sarvāśubha-vināśanam</w:t>
      </w:r>
    </w:p>
    <w:p w:rsidR="006C10CA" w:rsidRPr="00BE06D0" w:rsidRDefault="006C10CA" w:rsidP="00C00566">
      <w:pPr>
        <w:rPr>
          <w:lang w:val="pl-PL"/>
        </w:rPr>
      </w:pPr>
      <w:r w:rsidRPr="00BE06D0">
        <w:rPr>
          <w:lang w:val="pl-PL"/>
        </w:rPr>
        <w:t>12120591 ya etat śrāvayen nityaṁ yāma-kṣaṇam ananya-dhīḥ</w:t>
      </w:r>
    </w:p>
    <w:p w:rsidR="006C10CA" w:rsidRPr="00BE06D0" w:rsidRDefault="006C10CA" w:rsidP="00C00566">
      <w:pPr>
        <w:rPr>
          <w:lang w:val="pl-PL"/>
        </w:rPr>
      </w:pPr>
      <w:r w:rsidRPr="00BE06D0">
        <w:rPr>
          <w:lang w:val="pl-PL"/>
        </w:rPr>
        <w:t>12120593 ślokam ekaṁ tad-ardhaṁ vā pādaṁ pādārdham eva vā</w:t>
      </w:r>
    </w:p>
    <w:p w:rsidR="006C10CA" w:rsidRPr="00BE06D0" w:rsidRDefault="006C10CA" w:rsidP="00C00566">
      <w:pPr>
        <w:rPr>
          <w:lang w:val="pl-PL"/>
        </w:rPr>
      </w:pPr>
      <w:r w:rsidRPr="00BE06D0">
        <w:rPr>
          <w:lang w:val="pl-PL"/>
        </w:rPr>
        <w:t>12120595 śraddhāvān yo’nuśṛṇuyāt punāty ātmānam eva saḥ</w:t>
      </w:r>
    </w:p>
    <w:p w:rsidR="006C10CA" w:rsidRPr="00BE06D0" w:rsidRDefault="006C10CA" w:rsidP="00C00566">
      <w:pPr>
        <w:rPr>
          <w:lang w:val="pl-PL"/>
        </w:rPr>
      </w:pPr>
      <w:r w:rsidRPr="00BE06D0">
        <w:rPr>
          <w:lang w:val="pl-PL"/>
        </w:rPr>
        <w:t>12120601 dvādaśyām ekādaśyāṁ vā śṛṇvann āyuṣyavān bhavet</w:t>
      </w:r>
    </w:p>
    <w:p w:rsidR="006C10CA" w:rsidRPr="00BE06D0" w:rsidRDefault="006C10CA" w:rsidP="00C00566">
      <w:pPr>
        <w:rPr>
          <w:lang w:val="pl-PL"/>
        </w:rPr>
      </w:pPr>
      <w:r w:rsidRPr="00BE06D0">
        <w:rPr>
          <w:lang w:val="pl-PL"/>
        </w:rPr>
        <w:t>12120603 paṭhaty anaśnan prayataḥ pūto bhavati pātakāt</w:t>
      </w:r>
    </w:p>
    <w:p w:rsidR="006C10CA" w:rsidRPr="00BE06D0" w:rsidRDefault="006C10CA" w:rsidP="00C00566">
      <w:pPr>
        <w:rPr>
          <w:lang w:val="pl-PL"/>
        </w:rPr>
      </w:pPr>
      <w:r w:rsidRPr="00BE06D0">
        <w:rPr>
          <w:lang w:val="pl-PL"/>
        </w:rPr>
        <w:t>12120611 puṣkare mathurāyāṁ ca dvāravatyāṁ yatātmavān</w:t>
      </w:r>
    </w:p>
    <w:p w:rsidR="006C10CA" w:rsidRPr="00BE06D0" w:rsidRDefault="006C10CA" w:rsidP="00C00566">
      <w:pPr>
        <w:rPr>
          <w:lang w:val="pl-PL"/>
        </w:rPr>
      </w:pPr>
      <w:r w:rsidRPr="00BE06D0">
        <w:rPr>
          <w:lang w:val="pl-PL"/>
        </w:rPr>
        <w:t>12120613 upoṣya saṁhitām etāṁ paṭhitvā mucyate bhayāt</w:t>
      </w:r>
    </w:p>
    <w:p w:rsidR="006C10CA" w:rsidRPr="00BE06D0" w:rsidRDefault="006C10CA" w:rsidP="00C00566">
      <w:pPr>
        <w:rPr>
          <w:lang w:val="pl-PL"/>
        </w:rPr>
      </w:pPr>
      <w:r w:rsidRPr="00BE06D0">
        <w:rPr>
          <w:lang w:val="pl-PL"/>
        </w:rPr>
        <w:t>12120621 devatā munayaḥ siddhāḥ pitaro manavo nṛpāḥ</w:t>
      </w:r>
    </w:p>
    <w:p w:rsidR="006C10CA" w:rsidRPr="00BE06D0" w:rsidRDefault="006C10CA" w:rsidP="00C00566">
      <w:pPr>
        <w:rPr>
          <w:lang w:val="pl-PL"/>
        </w:rPr>
      </w:pPr>
      <w:r w:rsidRPr="00BE06D0">
        <w:rPr>
          <w:lang w:val="pl-PL"/>
        </w:rPr>
        <w:t>12120623 yacchanti kāmān gṛṇataḥ śṛṇvato yasya kīrtanāt</w:t>
      </w:r>
    </w:p>
    <w:p w:rsidR="006C10CA" w:rsidRPr="00BE06D0" w:rsidRDefault="006C10CA" w:rsidP="00C00566">
      <w:pPr>
        <w:rPr>
          <w:lang w:val="pl-PL"/>
        </w:rPr>
      </w:pPr>
      <w:r w:rsidRPr="00BE06D0">
        <w:rPr>
          <w:lang w:val="pl-PL"/>
        </w:rPr>
        <w:t>12120631 ṛco yajūṁṣi sāmāni dvijo’dhītyānuvindate</w:t>
      </w:r>
    </w:p>
    <w:p w:rsidR="006C10CA" w:rsidRPr="00BE06D0" w:rsidRDefault="006C10CA" w:rsidP="00C00566">
      <w:pPr>
        <w:rPr>
          <w:lang w:val="pl-PL"/>
        </w:rPr>
      </w:pPr>
      <w:r w:rsidRPr="00BE06D0">
        <w:rPr>
          <w:lang w:val="pl-PL"/>
        </w:rPr>
        <w:t>12120633 madhu-kulyā ghṛta-kulyāḥ payaḥ-kulyāś ca tat phalam</w:t>
      </w:r>
    </w:p>
    <w:p w:rsidR="006C10CA" w:rsidRPr="00BE06D0" w:rsidRDefault="006C10CA" w:rsidP="00C00566">
      <w:pPr>
        <w:rPr>
          <w:lang w:val="pl-PL"/>
        </w:rPr>
      </w:pPr>
      <w:r w:rsidRPr="00BE06D0">
        <w:rPr>
          <w:lang w:val="pl-PL"/>
        </w:rPr>
        <w:t>12120641 purāṇa-saṁhitām etām adhītya prayato dvijaḥ</w:t>
      </w:r>
    </w:p>
    <w:p w:rsidR="006C10CA" w:rsidRPr="00BE06D0" w:rsidRDefault="006C10CA" w:rsidP="00C00566">
      <w:pPr>
        <w:rPr>
          <w:lang w:val="pl-PL"/>
        </w:rPr>
      </w:pPr>
      <w:r w:rsidRPr="00BE06D0">
        <w:rPr>
          <w:lang w:val="pl-PL"/>
        </w:rPr>
        <w:t>12120643 proktaṁ bhagavatā yat tu tat padaṁ paramaṁ vrajet</w:t>
      </w:r>
    </w:p>
    <w:p w:rsidR="006C10CA" w:rsidRPr="00BE06D0" w:rsidRDefault="006C10CA" w:rsidP="00C00566">
      <w:pPr>
        <w:rPr>
          <w:lang w:val="pl-PL"/>
        </w:rPr>
      </w:pPr>
      <w:r w:rsidRPr="00BE06D0">
        <w:rPr>
          <w:lang w:val="pl-PL"/>
        </w:rPr>
        <w:t>12120651 vipro’dhītyāpnuyāt prajñāṁ rājanyodadhi-mekhalām</w:t>
      </w:r>
    </w:p>
    <w:p w:rsidR="006C10CA" w:rsidRPr="00BE06D0" w:rsidRDefault="006C10CA" w:rsidP="00C00566">
      <w:pPr>
        <w:rPr>
          <w:lang w:val="pl-PL"/>
        </w:rPr>
      </w:pPr>
      <w:r w:rsidRPr="00BE06D0">
        <w:rPr>
          <w:lang w:val="pl-PL"/>
        </w:rPr>
        <w:t>12120653 vaiśyo nidhi-patitvaṁ ca śūdraḥ śudhyeta pātakāt</w:t>
      </w:r>
    </w:p>
    <w:p w:rsidR="006C10CA" w:rsidRPr="00BE06D0" w:rsidRDefault="006C10CA" w:rsidP="00C00566">
      <w:pPr>
        <w:rPr>
          <w:lang w:val="pl-PL"/>
        </w:rPr>
      </w:pPr>
      <w:r w:rsidRPr="00BE06D0">
        <w:rPr>
          <w:lang w:val="pl-PL"/>
        </w:rPr>
        <w:t>12120661 kali-mala-saṁhati-kālano’khileśo</w:t>
      </w:r>
    </w:p>
    <w:p w:rsidR="006C10CA" w:rsidRPr="00BE06D0" w:rsidRDefault="006C10CA" w:rsidP="00C00566">
      <w:pPr>
        <w:rPr>
          <w:lang w:val="pl-PL"/>
        </w:rPr>
      </w:pPr>
      <w:r w:rsidRPr="00BE06D0">
        <w:rPr>
          <w:lang w:val="pl-PL"/>
        </w:rPr>
        <w:t>12120662 harir itaratra na gīyate hy abhīkṣṇam</w:t>
      </w:r>
    </w:p>
    <w:p w:rsidR="006C10CA" w:rsidRPr="00BE06D0" w:rsidRDefault="006C10CA" w:rsidP="00C00566">
      <w:pPr>
        <w:rPr>
          <w:lang w:val="pl-PL"/>
        </w:rPr>
      </w:pPr>
      <w:r w:rsidRPr="00BE06D0">
        <w:rPr>
          <w:lang w:val="pl-PL"/>
        </w:rPr>
        <w:t>12120663 iha tu punar bhagavān aśeṣa-mūrtiḥ</w:t>
      </w:r>
    </w:p>
    <w:p w:rsidR="006C10CA" w:rsidRPr="00BE06D0" w:rsidRDefault="006C10CA" w:rsidP="00C00566">
      <w:pPr>
        <w:rPr>
          <w:lang w:val="pl-PL"/>
        </w:rPr>
      </w:pPr>
      <w:r w:rsidRPr="00BE06D0">
        <w:rPr>
          <w:lang w:val="pl-PL"/>
        </w:rPr>
        <w:t>12120664 paripaṭhito’nu-padaṁ kathā-prasaṅgaiḥ</w:t>
      </w:r>
    </w:p>
    <w:p w:rsidR="006C10CA" w:rsidRPr="00BE06D0" w:rsidRDefault="006C10CA" w:rsidP="00C00566">
      <w:pPr>
        <w:rPr>
          <w:lang w:val="pl-PL"/>
        </w:rPr>
      </w:pPr>
      <w:r w:rsidRPr="00BE06D0">
        <w:rPr>
          <w:lang w:val="pl-PL"/>
        </w:rPr>
        <w:t>12120671 tam aham ajam anantam ātma-tattvaṁ</w:t>
      </w:r>
    </w:p>
    <w:p w:rsidR="006C10CA" w:rsidRPr="00BE06D0" w:rsidRDefault="006C10CA" w:rsidP="00C00566">
      <w:pPr>
        <w:rPr>
          <w:lang w:val="pl-PL"/>
        </w:rPr>
      </w:pPr>
      <w:r w:rsidRPr="00BE06D0">
        <w:rPr>
          <w:lang w:val="pl-PL"/>
        </w:rPr>
        <w:t>12120672 jagad-udaya-sthiti-saṁyamātma-śaktim</w:t>
      </w:r>
    </w:p>
    <w:p w:rsidR="006C10CA" w:rsidRPr="00BE06D0" w:rsidRDefault="006C10CA" w:rsidP="00C00566">
      <w:pPr>
        <w:rPr>
          <w:lang w:val="pl-PL"/>
        </w:rPr>
      </w:pPr>
      <w:r w:rsidRPr="00BE06D0">
        <w:rPr>
          <w:lang w:val="pl-PL"/>
        </w:rPr>
        <w:t>12120673 dyu-patibhir aja-śakra-śaṅkarādyair</w:t>
      </w:r>
    </w:p>
    <w:p w:rsidR="006C10CA" w:rsidRPr="00BE06D0" w:rsidRDefault="006C10CA" w:rsidP="00C00566">
      <w:pPr>
        <w:rPr>
          <w:lang w:val="pl-PL"/>
        </w:rPr>
      </w:pPr>
      <w:r w:rsidRPr="00BE06D0">
        <w:rPr>
          <w:lang w:val="pl-PL"/>
        </w:rPr>
        <w:t>12120674 duravasita-stavam acyutaṁ nato’smi</w:t>
      </w:r>
    </w:p>
    <w:p w:rsidR="006C10CA" w:rsidRPr="00BE06D0" w:rsidRDefault="006C10CA" w:rsidP="00C00566">
      <w:pPr>
        <w:rPr>
          <w:lang w:val="pl-PL"/>
        </w:rPr>
      </w:pPr>
      <w:r w:rsidRPr="00BE06D0">
        <w:rPr>
          <w:lang w:val="pl-PL"/>
        </w:rPr>
        <w:t>12120681 upacita-nava-śaktibhiḥ sva ātmany</w:t>
      </w:r>
    </w:p>
    <w:p w:rsidR="006C10CA" w:rsidRPr="00BE06D0" w:rsidRDefault="006C10CA" w:rsidP="00C00566">
      <w:pPr>
        <w:rPr>
          <w:lang w:val="pl-PL"/>
        </w:rPr>
      </w:pPr>
      <w:r w:rsidRPr="00BE06D0">
        <w:rPr>
          <w:lang w:val="pl-PL"/>
        </w:rPr>
        <w:t>12120682 uparacita-sthira-jaṅgamālayāya</w:t>
      </w:r>
    </w:p>
    <w:p w:rsidR="006C10CA" w:rsidRPr="00BE06D0" w:rsidRDefault="006C10CA" w:rsidP="00C00566">
      <w:pPr>
        <w:rPr>
          <w:lang w:val="pl-PL"/>
        </w:rPr>
      </w:pPr>
      <w:r w:rsidRPr="00BE06D0">
        <w:rPr>
          <w:lang w:val="pl-PL"/>
        </w:rPr>
        <w:t>12120683 bhagavata upalabdhi-mātra-dhāmne</w:t>
      </w:r>
    </w:p>
    <w:p w:rsidR="006C10CA" w:rsidRPr="00BE06D0" w:rsidRDefault="006C10CA" w:rsidP="00C00566">
      <w:pPr>
        <w:rPr>
          <w:lang w:val="pl-PL"/>
        </w:rPr>
      </w:pPr>
      <w:r w:rsidRPr="00BE06D0">
        <w:rPr>
          <w:lang w:val="pl-PL"/>
        </w:rPr>
        <w:t>12120684 sura-ṛṣabhāya namaḥ sanātanāya</w:t>
      </w:r>
    </w:p>
    <w:p w:rsidR="006C10CA" w:rsidRPr="00BE06D0" w:rsidRDefault="006C10CA" w:rsidP="00C00566">
      <w:pPr>
        <w:rPr>
          <w:lang w:val="pl-PL"/>
        </w:rPr>
      </w:pPr>
      <w:r w:rsidRPr="00BE06D0">
        <w:rPr>
          <w:lang w:val="pl-PL"/>
        </w:rPr>
        <w:t>12120691 sva-sukha-nibhṛta-cetās tad-vyudastānya-bhāvo</w:t>
      </w:r>
    </w:p>
    <w:p w:rsidR="006C10CA" w:rsidRPr="00BE06D0" w:rsidRDefault="006C10CA" w:rsidP="00C00566">
      <w:pPr>
        <w:rPr>
          <w:lang w:val="pl-PL"/>
        </w:rPr>
      </w:pPr>
      <w:r w:rsidRPr="00BE06D0">
        <w:rPr>
          <w:lang w:val="pl-PL"/>
        </w:rPr>
        <w:t>12120692’py ajita-rucira-līlākṛṣṭa-sāras tadīyam</w:t>
      </w:r>
    </w:p>
    <w:p w:rsidR="006C10CA" w:rsidRPr="00BE06D0" w:rsidRDefault="006C10CA" w:rsidP="00C00566">
      <w:pPr>
        <w:rPr>
          <w:lang w:val="pl-PL"/>
        </w:rPr>
      </w:pPr>
      <w:r w:rsidRPr="00BE06D0">
        <w:rPr>
          <w:lang w:val="pl-PL"/>
        </w:rPr>
        <w:t>12120693 vyatanuta kṛpayā yas tattva-dīpaṁ purāṇaṁ</w:t>
      </w:r>
    </w:p>
    <w:p w:rsidR="006C10CA" w:rsidRPr="00BE06D0" w:rsidRDefault="006C10CA" w:rsidP="00C00566">
      <w:pPr>
        <w:rPr>
          <w:lang w:val="pl-PL"/>
        </w:rPr>
      </w:pPr>
      <w:r w:rsidRPr="00BE06D0">
        <w:rPr>
          <w:lang w:val="pl-PL"/>
        </w:rPr>
        <w:t>12120694 tam akhila-vṛjina-ghnaṁ vyāsa-sūnuṁ nato’smi</w:t>
      </w:r>
    </w:p>
    <w:p w:rsidR="006C10CA" w:rsidRPr="00BE06D0" w:rsidRDefault="006C10CA" w:rsidP="00C00566">
      <w:pPr>
        <w:rPr>
          <w:lang w:val="pl-PL"/>
        </w:rPr>
      </w:pPr>
      <w:r w:rsidRPr="00BE06D0">
        <w:rPr>
          <w:lang w:val="pl-PL"/>
        </w:rPr>
        <w:t>1213001 sūta uvāca</w:t>
      </w:r>
    </w:p>
    <w:p w:rsidR="006C10CA" w:rsidRPr="00BE06D0" w:rsidRDefault="006C10CA" w:rsidP="00C00566">
      <w:pPr>
        <w:rPr>
          <w:lang w:val="pl-PL"/>
        </w:rPr>
      </w:pPr>
      <w:r w:rsidRPr="00BE06D0">
        <w:rPr>
          <w:lang w:val="pl-PL"/>
        </w:rPr>
        <w:t>12130011 yaṁ brahmā varuṇendra-rudra-marutaḥ stunvanti divyaiḥ stavair</w:t>
      </w:r>
    </w:p>
    <w:p w:rsidR="006C10CA" w:rsidRPr="00BE06D0" w:rsidRDefault="006C10CA" w:rsidP="00C00566">
      <w:pPr>
        <w:rPr>
          <w:lang w:val="pl-PL"/>
        </w:rPr>
      </w:pPr>
      <w:r w:rsidRPr="00BE06D0">
        <w:rPr>
          <w:lang w:val="pl-PL"/>
        </w:rPr>
        <w:t>12130012 vedaiḥ sāṅga-pada-kramopaniṣadair gāyanti yaṁ sāma-gāḥ</w:t>
      </w:r>
    </w:p>
    <w:p w:rsidR="006C10CA" w:rsidRPr="00BE06D0" w:rsidRDefault="006C10CA" w:rsidP="00C00566">
      <w:pPr>
        <w:rPr>
          <w:lang w:val="pl-PL"/>
        </w:rPr>
      </w:pPr>
      <w:r w:rsidRPr="00BE06D0">
        <w:rPr>
          <w:lang w:val="pl-PL"/>
        </w:rPr>
        <w:t>12130013 dhyānāvasthita-tad-gatena manasā paśyanti yaṁ yogino</w:t>
      </w:r>
    </w:p>
    <w:p w:rsidR="006C10CA" w:rsidRPr="00BE06D0" w:rsidRDefault="006C10CA" w:rsidP="00C00566">
      <w:pPr>
        <w:rPr>
          <w:lang w:val="pl-PL"/>
        </w:rPr>
      </w:pPr>
      <w:r w:rsidRPr="00BE06D0">
        <w:rPr>
          <w:lang w:val="pl-PL"/>
        </w:rPr>
        <w:t>12130014 yasyāntaṁ na viduḥ surāsura-gaṇā devāya tasmai namaḥ</w:t>
      </w:r>
    </w:p>
    <w:p w:rsidR="006C10CA" w:rsidRPr="00BE06D0" w:rsidRDefault="006C10CA" w:rsidP="00C00566">
      <w:pPr>
        <w:rPr>
          <w:lang w:val="pl-PL"/>
        </w:rPr>
      </w:pPr>
      <w:r w:rsidRPr="00BE06D0">
        <w:rPr>
          <w:lang w:val="pl-PL"/>
        </w:rPr>
        <w:t>12130021 pṛṣṭhe bhrāmyad amanda-mandara-giri-grāvāgra-kaṇḍūyanān</w:t>
      </w:r>
    </w:p>
    <w:p w:rsidR="006C10CA" w:rsidRPr="00BE06D0" w:rsidRDefault="006C10CA" w:rsidP="00C00566">
      <w:pPr>
        <w:rPr>
          <w:lang w:val="pl-PL"/>
        </w:rPr>
      </w:pPr>
      <w:r w:rsidRPr="00BE06D0">
        <w:rPr>
          <w:lang w:val="pl-PL"/>
        </w:rPr>
        <w:t>12130022 nidrāloḥ kamaṭhākṛter bhagavataḥ śvāsānilāḥ pāntu vaḥ</w:t>
      </w:r>
    </w:p>
    <w:p w:rsidR="006C10CA" w:rsidRPr="00BE06D0" w:rsidRDefault="006C10CA" w:rsidP="00C00566">
      <w:pPr>
        <w:rPr>
          <w:lang w:val="pl-PL"/>
        </w:rPr>
      </w:pPr>
      <w:r w:rsidRPr="00BE06D0">
        <w:rPr>
          <w:lang w:val="pl-PL"/>
        </w:rPr>
        <w:t>12130023 yat-saṁskāra-kalānuvartana-vaśād velā-nibhenāmbhasāṁ</w:t>
      </w:r>
    </w:p>
    <w:p w:rsidR="006C10CA" w:rsidRPr="00BE06D0" w:rsidRDefault="006C10CA" w:rsidP="00C00566">
      <w:pPr>
        <w:rPr>
          <w:lang w:val="pl-PL"/>
        </w:rPr>
      </w:pPr>
      <w:r w:rsidRPr="00BE06D0">
        <w:rPr>
          <w:lang w:val="pl-PL"/>
        </w:rPr>
        <w:t>12130024 yātāyātam atandritaṁ jala-nidher nādyāpi viśrāmyati</w:t>
      </w:r>
    </w:p>
    <w:p w:rsidR="006C10CA" w:rsidRPr="00BE06D0" w:rsidRDefault="006C10CA" w:rsidP="00C00566">
      <w:pPr>
        <w:rPr>
          <w:lang w:val="pl-PL"/>
        </w:rPr>
      </w:pPr>
      <w:r w:rsidRPr="00BE06D0">
        <w:rPr>
          <w:lang w:val="pl-PL"/>
        </w:rPr>
        <w:t>12130031 purāṇa-saṅkhyā-sambhūtim asya vācya-prayojane</w:t>
      </w:r>
    </w:p>
    <w:p w:rsidR="006C10CA" w:rsidRPr="00BE06D0" w:rsidRDefault="006C10CA" w:rsidP="00C00566">
      <w:pPr>
        <w:rPr>
          <w:lang w:val="pl-PL"/>
        </w:rPr>
      </w:pPr>
      <w:r w:rsidRPr="00BE06D0">
        <w:rPr>
          <w:lang w:val="pl-PL"/>
        </w:rPr>
        <w:t>12130033 dānaṁ dānasya māhātmyaṁ pāṭhādeś ca nibodhata</w:t>
      </w:r>
    </w:p>
    <w:p w:rsidR="006C10CA" w:rsidRPr="00BE06D0" w:rsidRDefault="006C10CA" w:rsidP="00C00566">
      <w:pPr>
        <w:rPr>
          <w:lang w:val="pl-PL"/>
        </w:rPr>
      </w:pPr>
      <w:r w:rsidRPr="00BE06D0">
        <w:rPr>
          <w:lang w:val="pl-PL"/>
        </w:rPr>
        <w:t>12130041 brāhmaṁ daśa sahasrāṇi pādmaṁ pañcona-ṣaṣṭi ca</w:t>
      </w:r>
    </w:p>
    <w:p w:rsidR="006C10CA" w:rsidRPr="00BE06D0" w:rsidRDefault="006C10CA" w:rsidP="00C00566">
      <w:pPr>
        <w:rPr>
          <w:lang w:val="pl-PL"/>
        </w:rPr>
      </w:pPr>
      <w:r w:rsidRPr="00BE06D0">
        <w:rPr>
          <w:lang w:val="pl-PL"/>
        </w:rPr>
        <w:t>12130043 śrī-vaiṣṇavaṁ trayo-viṁśac catur-viṁśati śaivakam</w:t>
      </w:r>
    </w:p>
    <w:p w:rsidR="006C10CA" w:rsidRPr="00BE06D0" w:rsidRDefault="006C10CA" w:rsidP="00C00566">
      <w:pPr>
        <w:rPr>
          <w:lang w:val="pl-PL"/>
        </w:rPr>
      </w:pPr>
      <w:r w:rsidRPr="00BE06D0">
        <w:rPr>
          <w:lang w:val="pl-PL"/>
        </w:rPr>
        <w:t>12130051 daśāṣṭau śrī-bhāgavataṁ nāradaṁ pañca-viṁśati</w:t>
      </w:r>
    </w:p>
    <w:p w:rsidR="006C10CA" w:rsidRPr="00BE06D0" w:rsidRDefault="006C10CA" w:rsidP="00C00566">
      <w:pPr>
        <w:rPr>
          <w:lang w:val="pl-PL"/>
        </w:rPr>
      </w:pPr>
      <w:r w:rsidRPr="00BE06D0">
        <w:rPr>
          <w:lang w:val="pl-PL"/>
        </w:rPr>
        <w:t>12130053 mārkaṇḍaṁ nava vāhnaṁ ca daśa-pañca catuḥ-śatam</w:t>
      </w:r>
    </w:p>
    <w:p w:rsidR="006C10CA" w:rsidRPr="00BE06D0" w:rsidRDefault="006C10CA" w:rsidP="00C00566">
      <w:pPr>
        <w:rPr>
          <w:lang w:val="pl-PL"/>
        </w:rPr>
      </w:pPr>
      <w:r w:rsidRPr="00BE06D0">
        <w:rPr>
          <w:lang w:val="pl-PL"/>
        </w:rPr>
        <w:t>12130061 catur-daśa bhaviṣyaṁ syāt tathā pañca-śatāni ca</w:t>
      </w:r>
    </w:p>
    <w:p w:rsidR="006C10CA" w:rsidRPr="00BE06D0" w:rsidRDefault="006C10CA" w:rsidP="00C00566">
      <w:pPr>
        <w:rPr>
          <w:lang w:val="pl-PL"/>
        </w:rPr>
      </w:pPr>
      <w:r w:rsidRPr="00BE06D0">
        <w:rPr>
          <w:lang w:val="pl-PL"/>
        </w:rPr>
        <w:t>12130063 daśāṣṭau brahma-vaivartaṁ laiṅgam ekādaśaiva tu</w:t>
      </w:r>
    </w:p>
    <w:p w:rsidR="006C10CA" w:rsidRPr="00BE06D0" w:rsidRDefault="006C10CA" w:rsidP="00C00566">
      <w:pPr>
        <w:rPr>
          <w:lang w:val="pl-PL"/>
        </w:rPr>
      </w:pPr>
      <w:r w:rsidRPr="00BE06D0">
        <w:rPr>
          <w:lang w:val="pl-PL"/>
        </w:rPr>
        <w:t>12130071 catur-viṁśati vārāham ekāśīti-sahasrakam</w:t>
      </w:r>
    </w:p>
    <w:p w:rsidR="006C10CA" w:rsidRPr="00BE06D0" w:rsidRDefault="006C10CA" w:rsidP="00C00566">
      <w:pPr>
        <w:rPr>
          <w:lang w:val="pl-PL"/>
        </w:rPr>
      </w:pPr>
      <w:r w:rsidRPr="00BE06D0">
        <w:rPr>
          <w:lang w:val="pl-PL"/>
        </w:rPr>
        <w:t>12130073 skāndaṁ śataṁ tathā caikaṁ vāmanaṁ daśa kīrtitam</w:t>
      </w:r>
    </w:p>
    <w:p w:rsidR="006C10CA" w:rsidRPr="00BE06D0" w:rsidRDefault="006C10CA" w:rsidP="00C00566">
      <w:pPr>
        <w:rPr>
          <w:lang w:val="pl-PL"/>
        </w:rPr>
      </w:pPr>
      <w:r w:rsidRPr="00BE06D0">
        <w:rPr>
          <w:lang w:val="pl-PL"/>
        </w:rPr>
        <w:t>12130081 kaurmaṁ sapta-daśākhyātaṁ mātsyaṁ tat tu catur-daśa</w:t>
      </w:r>
    </w:p>
    <w:p w:rsidR="006C10CA" w:rsidRPr="00BE06D0" w:rsidRDefault="006C10CA" w:rsidP="00C00566">
      <w:pPr>
        <w:rPr>
          <w:lang w:val="pl-PL"/>
        </w:rPr>
      </w:pPr>
      <w:r w:rsidRPr="00BE06D0">
        <w:rPr>
          <w:lang w:val="pl-PL"/>
        </w:rPr>
        <w:t>12130083 ekona-viṁśat sauparṇaṁ brahmāṇḍaṁ dvādaśaiva tu</w:t>
      </w:r>
    </w:p>
    <w:p w:rsidR="006C10CA" w:rsidRPr="00BE06D0" w:rsidRDefault="006C10CA" w:rsidP="00C00566">
      <w:pPr>
        <w:rPr>
          <w:lang w:val="pl-PL"/>
        </w:rPr>
      </w:pPr>
      <w:r w:rsidRPr="00BE06D0">
        <w:rPr>
          <w:lang w:val="pl-PL"/>
        </w:rPr>
        <w:t>12130091 evaṁ purāṇa-sandohaś catur-lakṣa udāhṛtaḥ</w:t>
      </w:r>
    </w:p>
    <w:p w:rsidR="006C10CA" w:rsidRPr="00BE06D0" w:rsidRDefault="006C10CA" w:rsidP="00C00566">
      <w:pPr>
        <w:rPr>
          <w:lang w:val="pl-PL"/>
        </w:rPr>
      </w:pPr>
      <w:r w:rsidRPr="00BE06D0">
        <w:rPr>
          <w:lang w:val="pl-PL"/>
        </w:rPr>
        <w:t>12130093 tatrāṣṭādaśa-sāhasraṁ śrī-bhāgavatam iṣyate</w:t>
      </w:r>
    </w:p>
    <w:p w:rsidR="006C10CA" w:rsidRPr="00BE06D0" w:rsidRDefault="006C10CA" w:rsidP="00C00566">
      <w:pPr>
        <w:rPr>
          <w:lang w:val="pl-PL"/>
        </w:rPr>
      </w:pPr>
      <w:r w:rsidRPr="00BE06D0">
        <w:rPr>
          <w:lang w:val="pl-PL"/>
        </w:rPr>
        <w:t>12130101 idaṁ bhagavatā pūrvaṁ brahmaṇe nābhi-paṅkaje</w:t>
      </w:r>
    </w:p>
    <w:p w:rsidR="006C10CA" w:rsidRPr="00BE06D0" w:rsidRDefault="006C10CA" w:rsidP="00C00566">
      <w:pPr>
        <w:rPr>
          <w:lang w:val="pl-PL"/>
        </w:rPr>
      </w:pPr>
      <w:r w:rsidRPr="00BE06D0">
        <w:rPr>
          <w:lang w:val="pl-PL"/>
        </w:rPr>
        <w:t>12130103 sthitāya bhava-bhītāya kāruṇyāt samprakāśitam</w:t>
      </w:r>
    </w:p>
    <w:p w:rsidR="006C10CA" w:rsidRPr="00BE06D0" w:rsidRDefault="006C10CA" w:rsidP="00C00566">
      <w:pPr>
        <w:rPr>
          <w:lang w:val="pl-PL"/>
        </w:rPr>
      </w:pPr>
      <w:r w:rsidRPr="00BE06D0">
        <w:rPr>
          <w:lang w:val="pl-PL"/>
        </w:rPr>
        <w:t>12130111 ādi-madhyāvasāneṣu vairāgyākhyāna-saṁyutam</w:t>
      </w:r>
    </w:p>
    <w:p w:rsidR="006C10CA" w:rsidRPr="00BE06D0" w:rsidRDefault="006C10CA" w:rsidP="00C00566">
      <w:pPr>
        <w:rPr>
          <w:lang w:val="pl-PL"/>
        </w:rPr>
      </w:pPr>
      <w:r w:rsidRPr="00BE06D0">
        <w:rPr>
          <w:lang w:val="pl-PL"/>
        </w:rPr>
        <w:t>12130113 hari-līlā-kathā-vrātā- mṛtānandita-sat-suram</w:t>
      </w:r>
    </w:p>
    <w:p w:rsidR="006C10CA" w:rsidRPr="00BE06D0" w:rsidRDefault="006C10CA" w:rsidP="00C00566">
      <w:pPr>
        <w:rPr>
          <w:lang w:val="pl-PL"/>
        </w:rPr>
      </w:pPr>
      <w:r w:rsidRPr="00BE06D0">
        <w:rPr>
          <w:lang w:val="pl-PL"/>
        </w:rPr>
        <w:t>12130121 sarva-vedānta-sāraṁ yad brahmātmaikatva-lakṣaṇam</w:t>
      </w:r>
    </w:p>
    <w:p w:rsidR="006C10CA" w:rsidRPr="00BE06D0" w:rsidRDefault="006C10CA" w:rsidP="00C00566">
      <w:pPr>
        <w:rPr>
          <w:lang w:val="pl-PL"/>
        </w:rPr>
      </w:pPr>
      <w:r w:rsidRPr="00BE06D0">
        <w:rPr>
          <w:lang w:val="pl-PL"/>
        </w:rPr>
        <w:t>12130123 vastv advitīyaṁ tan-niṣṭhaṁ kaivalyaika-prayojanam</w:t>
      </w:r>
    </w:p>
    <w:p w:rsidR="006C10CA" w:rsidRPr="00BE06D0" w:rsidRDefault="006C10CA" w:rsidP="00C00566">
      <w:pPr>
        <w:rPr>
          <w:lang w:val="pl-PL"/>
        </w:rPr>
      </w:pPr>
      <w:r w:rsidRPr="00BE06D0">
        <w:rPr>
          <w:lang w:val="pl-PL"/>
        </w:rPr>
        <w:t>12130131 prauṣṭhapadyāṁ paurṇamāsyāṁ hema-siṁha-samanvitam</w:t>
      </w:r>
    </w:p>
    <w:p w:rsidR="006C10CA" w:rsidRPr="00BE06D0" w:rsidRDefault="006C10CA" w:rsidP="00C00566">
      <w:pPr>
        <w:rPr>
          <w:lang w:val="pl-PL"/>
        </w:rPr>
      </w:pPr>
      <w:r w:rsidRPr="00BE06D0">
        <w:rPr>
          <w:lang w:val="pl-PL"/>
        </w:rPr>
        <w:t>12130133 dadāti yo bhāgavataṁ sa yāti paramāṁ gatim</w:t>
      </w:r>
    </w:p>
    <w:p w:rsidR="006C10CA" w:rsidRPr="00BE06D0" w:rsidRDefault="006C10CA" w:rsidP="00C00566">
      <w:pPr>
        <w:rPr>
          <w:lang w:val="pl-PL"/>
        </w:rPr>
      </w:pPr>
      <w:r w:rsidRPr="00BE06D0">
        <w:rPr>
          <w:lang w:val="pl-PL"/>
        </w:rPr>
        <w:t>12130141 rājante tāvad anyāni purāṇāni satāṁ gaṇe</w:t>
      </w:r>
    </w:p>
    <w:p w:rsidR="006C10CA" w:rsidRPr="00BE06D0" w:rsidRDefault="006C10CA" w:rsidP="00C00566">
      <w:pPr>
        <w:rPr>
          <w:lang w:val="pl-PL"/>
        </w:rPr>
      </w:pPr>
      <w:r w:rsidRPr="00BE06D0">
        <w:rPr>
          <w:lang w:val="pl-PL"/>
        </w:rPr>
        <w:t>12130143 yāvad bhāgavataṁ naiva śrūyate’mṛta-sāgaram</w:t>
      </w:r>
    </w:p>
    <w:p w:rsidR="006C10CA" w:rsidRPr="00BE06D0" w:rsidRDefault="006C10CA" w:rsidP="00C00566">
      <w:pPr>
        <w:rPr>
          <w:lang w:val="pl-PL"/>
        </w:rPr>
      </w:pPr>
      <w:r w:rsidRPr="00BE06D0">
        <w:rPr>
          <w:lang w:val="pl-PL"/>
        </w:rPr>
        <w:t>12130151 sarva-vedānta-sāraṁ hi śrī-bhāgavatam iṣyate</w:t>
      </w:r>
    </w:p>
    <w:p w:rsidR="006C10CA" w:rsidRPr="00BE06D0" w:rsidRDefault="006C10CA" w:rsidP="00C00566">
      <w:pPr>
        <w:rPr>
          <w:lang w:val="pl-PL"/>
        </w:rPr>
      </w:pPr>
      <w:r w:rsidRPr="00BE06D0">
        <w:rPr>
          <w:lang w:val="pl-PL"/>
        </w:rPr>
        <w:t>12130153 tad-rasāmṛta-tṛptasya nānyatra syād ratiḥ kvacit</w:t>
      </w:r>
    </w:p>
    <w:p w:rsidR="006C10CA" w:rsidRPr="00BE06D0" w:rsidRDefault="006C10CA" w:rsidP="00C00566">
      <w:pPr>
        <w:rPr>
          <w:lang w:val="pl-PL"/>
        </w:rPr>
      </w:pPr>
      <w:r w:rsidRPr="00BE06D0">
        <w:rPr>
          <w:lang w:val="pl-PL"/>
        </w:rPr>
        <w:t>12130161 nimna-gānāṁ yathā gaṅgā devānām acyuto yathā</w:t>
      </w:r>
    </w:p>
    <w:p w:rsidR="006C10CA" w:rsidRPr="00BE06D0" w:rsidRDefault="006C10CA" w:rsidP="00C00566">
      <w:pPr>
        <w:rPr>
          <w:lang w:val="pl-PL"/>
        </w:rPr>
      </w:pPr>
      <w:r w:rsidRPr="00BE06D0">
        <w:rPr>
          <w:lang w:val="pl-PL"/>
        </w:rPr>
        <w:t>12130163 vaiṣṇavānāṁ yathā śambhuḥ purāṇānām idaṁ tathā</w:t>
      </w:r>
    </w:p>
    <w:p w:rsidR="006C10CA" w:rsidRPr="00BE06D0" w:rsidRDefault="006C10CA" w:rsidP="00C00566">
      <w:pPr>
        <w:rPr>
          <w:lang w:val="pl-PL"/>
        </w:rPr>
      </w:pPr>
      <w:r w:rsidRPr="00BE06D0">
        <w:rPr>
          <w:lang w:val="pl-PL"/>
        </w:rPr>
        <w:t>12130171 kṣetrāṇāṁ caiva sarveṣāṁ yathā kāśī hy anuttamā</w:t>
      </w:r>
    </w:p>
    <w:p w:rsidR="006C10CA" w:rsidRPr="00BE06D0" w:rsidRDefault="006C10CA" w:rsidP="00C00566">
      <w:pPr>
        <w:rPr>
          <w:lang w:val="pl-PL"/>
        </w:rPr>
      </w:pPr>
      <w:r w:rsidRPr="00BE06D0">
        <w:rPr>
          <w:lang w:val="pl-PL"/>
        </w:rPr>
        <w:t>12130173 tathā purāṇa-vrātānāṁ śrīmad-bhāgavataṁ dvijāḥ</w:t>
      </w:r>
    </w:p>
    <w:p w:rsidR="006C10CA" w:rsidRPr="00BE06D0" w:rsidRDefault="006C10CA" w:rsidP="00C00566">
      <w:pPr>
        <w:rPr>
          <w:lang w:val="pl-PL"/>
        </w:rPr>
      </w:pPr>
      <w:r w:rsidRPr="00BE06D0">
        <w:rPr>
          <w:lang w:val="pl-PL"/>
        </w:rPr>
        <w:t>12130181 śrīmad-bhāgavataṁ purāṇam amalaṁ yad vaiṣṇavānāṁ priyaṁ</w:t>
      </w:r>
    </w:p>
    <w:p w:rsidR="006C10CA" w:rsidRPr="00BE06D0" w:rsidRDefault="006C10CA" w:rsidP="00C00566">
      <w:pPr>
        <w:rPr>
          <w:lang w:val="pl-PL"/>
        </w:rPr>
      </w:pPr>
      <w:r w:rsidRPr="00BE06D0">
        <w:rPr>
          <w:lang w:val="pl-PL"/>
        </w:rPr>
        <w:t>12130182 yasmin pāramahaṁsyam ekam amalaṁ jñānaṁ paraṁ gīyate</w:t>
      </w:r>
    </w:p>
    <w:p w:rsidR="006C10CA" w:rsidRPr="00BE06D0" w:rsidRDefault="006C10CA" w:rsidP="00C00566">
      <w:pPr>
        <w:rPr>
          <w:lang w:val="pl-PL"/>
        </w:rPr>
      </w:pPr>
      <w:r w:rsidRPr="00BE06D0">
        <w:rPr>
          <w:lang w:val="pl-PL"/>
        </w:rPr>
        <w:t>12130183 tatra jñāna-virāga-bhakti-sahitaṁ naiṣkarmyam āviṣkṛtaṁ</w:t>
      </w:r>
    </w:p>
    <w:p w:rsidR="006C10CA" w:rsidRPr="00BE06D0" w:rsidRDefault="006C10CA" w:rsidP="00C00566">
      <w:pPr>
        <w:rPr>
          <w:lang w:val="pl-PL"/>
        </w:rPr>
      </w:pPr>
      <w:r w:rsidRPr="00BE06D0">
        <w:rPr>
          <w:lang w:val="pl-PL"/>
        </w:rPr>
        <w:t>12130184 tac chṛṇvan su-paṭhan vicāraṇa-paro bhaktyā vimucyen naraḥ</w:t>
      </w:r>
    </w:p>
    <w:p w:rsidR="006C10CA" w:rsidRPr="00BE06D0" w:rsidRDefault="006C10CA" w:rsidP="00C00566">
      <w:pPr>
        <w:rPr>
          <w:lang w:val="pl-PL"/>
        </w:rPr>
      </w:pPr>
      <w:r w:rsidRPr="00BE06D0">
        <w:rPr>
          <w:lang w:val="pl-PL"/>
        </w:rPr>
        <w:t>12130191 kasmai yena vibhāsito’yam atulo jñāna-pradīpaḥ purā</w:t>
      </w:r>
    </w:p>
    <w:p w:rsidR="006C10CA" w:rsidRPr="00BE06D0" w:rsidRDefault="006C10CA" w:rsidP="00C00566">
      <w:pPr>
        <w:rPr>
          <w:lang w:val="pl-PL"/>
        </w:rPr>
      </w:pPr>
      <w:r w:rsidRPr="00BE06D0">
        <w:rPr>
          <w:lang w:val="pl-PL"/>
        </w:rPr>
        <w:t>12130192 tad-rūpeṇa ca nāradāya munaye kṛṣṇāya tad-rūpiṇā</w:t>
      </w:r>
    </w:p>
    <w:p w:rsidR="006C10CA" w:rsidRPr="00BE06D0" w:rsidRDefault="006C10CA" w:rsidP="00C00566">
      <w:pPr>
        <w:rPr>
          <w:lang w:val="pl-PL"/>
        </w:rPr>
      </w:pPr>
      <w:r w:rsidRPr="00BE06D0">
        <w:rPr>
          <w:lang w:val="pl-PL"/>
        </w:rPr>
        <w:t>12130193 yogīndrāya tad-ātmanātha bhagavad-rātāya kāruṇyatas</w:t>
      </w:r>
    </w:p>
    <w:p w:rsidR="006C10CA" w:rsidRPr="00BE06D0" w:rsidRDefault="006C10CA" w:rsidP="00C00566">
      <w:pPr>
        <w:rPr>
          <w:lang w:val="pl-PL"/>
        </w:rPr>
      </w:pPr>
      <w:r w:rsidRPr="00BE06D0">
        <w:rPr>
          <w:lang w:val="pl-PL"/>
        </w:rPr>
        <w:t>12130194 tac chuddhaṁ vimalaṁ viśokam amṛtaṁ satyaṁ paraṁ dhīmahi</w:t>
      </w:r>
    </w:p>
    <w:p w:rsidR="006C10CA" w:rsidRPr="00BE06D0" w:rsidRDefault="006C10CA" w:rsidP="00C00566">
      <w:pPr>
        <w:rPr>
          <w:lang w:val="pl-PL"/>
        </w:rPr>
      </w:pPr>
      <w:r w:rsidRPr="00BE06D0">
        <w:rPr>
          <w:lang w:val="pl-PL"/>
        </w:rPr>
        <w:t>12130201 namas tasmai bhagavate vāsudevāya sākṣiṇe</w:t>
      </w:r>
    </w:p>
    <w:p w:rsidR="006C10CA" w:rsidRPr="00BE06D0" w:rsidRDefault="006C10CA" w:rsidP="00C00566">
      <w:pPr>
        <w:rPr>
          <w:lang w:val="pl-PL"/>
        </w:rPr>
      </w:pPr>
      <w:r w:rsidRPr="00BE06D0">
        <w:rPr>
          <w:lang w:val="pl-PL"/>
        </w:rPr>
        <w:t>12130203 ya idaṁ kṛpayā kasmai vyācacakṣe mumukṣave</w:t>
      </w:r>
    </w:p>
    <w:p w:rsidR="006C10CA" w:rsidRPr="00BE06D0" w:rsidRDefault="006C10CA" w:rsidP="00C00566">
      <w:pPr>
        <w:rPr>
          <w:lang w:val="pl-PL"/>
        </w:rPr>
      </w:pPr>
      <w:r w:rsidRPr="00BE06D0">
        <w:rPr>
          <w:lang w:val="pl-PL"/>
        </w:rPr>
        <w:t>12130211 yogīndrāya namas tasmai śukāya brahma-rūpiṇe</w:t>
      </w:r>
    </w:p>
    <w:p w:rsidR="006C10CA" w:rsidRPr="00BE06D0" w:rsidRDefault="006C10CA" w:rsidP="00C00566">
      <w:pPr>
        <w:rPr>
          <w:lang w:val="pl-PL"/>
        </w:rPr>
      </w:pPr>
      <w:r w:rsidRPr="00BE06D0">
        <w:rPr>
          <w:lang w:val="pl-PL"/>
        </w:rPr>
        <w:t>12130213 saṁsāra-sarpa-daṣṭaṁ yo viṣṇu-rātam amūmucat</w:t>
      </w:r>
    </w:p>
    <w:p w:rsidR="006C10CA" w:rsidRPr="00BE06D0" w:rsidRDefault="006C10CA" w:rsidP="00C00566">
      <w:pPr>
        <w:rPr>
          <w:lang w:val="pl-PL"/>
        </w:rPr>
      </w:pPr>
      <w:r w:rsidRPr="00BE06D0">
        <w:rPr>
          <w:lang w:val="pl-PL"/>
        </w:rPr>
        <w:t>12130221 bhave bhave yathā bhaktiḥ pādayos tava jāyate</w:t>
      </w:r>
    </w:p>
    <w:p w:rsidR="006C10CA" w:rsidRPr="00BE06D0" w:rsidRDefault="006C10CA" w:rsidP="00C00566">
      <w:pPr>
        <w:rPr>
          <w:lang w:val="pl-PL"/>
        </w:rPr>
      </w:pPr>
      <w:r w:rsidRPr="00BE06D0">
        <w:rPr>
          <w:lang w:val="pl-PL"/>
        </w:rPr>
        <w:t>12130223 tathā kuruṣva deveśa nāthas tvaṁ no yataḥ prabho</w:t>
      </w:r>
    </w:p>
    <w:p w:rsidR="006C10CA" w:rsidRPr="00BE06D0" w:rsidRDefault="006C10CA" w:rsidP="00C00566">
      <w:pPr>
        <w:rPr>
          <w:lang w:val="pl-PL"/>
        </w:rPr>
      </w:pPr>
      <w:r w:rsidRPr="00BE06D0">
        <w:rPr>
          <w:lang w:val="pl-PL"/>
        </w:rPr>
        <w:t>12130231 nāma-saṅkīrtanaṁ yasya sarva-pāpa-praṇāśanam</w:t>
      </w:r>
    </w:p>
    <w:p w:rsidR="006C10CA" w:rsidRPr="00BE06D0" w:rsidRDefault="006C10CA" w:rsidP="00C00566">
      <w:pPr>
        <w:rPr>
          <w:lang w:val="pl-PL"/>
        </w:rPr>
      </w:pPr>
      <w:r w:rsidRPr="00BE06D0">
        <w:rPr>
          <w:lang w:val="pl-PL"/>
        </w:rPr>
        <w:t>12130233 praṇāmo duḥkha-śamanas taṁ namāmi hariṁ param</w:t>
      </w:r>
    </w:p>
    <w:p w:rsidR="006C10CA" w:rsidRPr="00BE06D0" w:rsidRDefault="006C10CA" w:rsidP="00C00566">
      <w:pPr>
        <w:rPr>
          <w:lang w:val="pl-PL"/>
        </w:rPr>
      </w:pPr>
    </w:p>
    <w:sectPr w:rsidR="006C10CA" w:rsidRPr="00BE06D0" w:rsidSect="00C6503C">
      <w:pgSz w:w="12240" w:h="15840"/>
      <w:pgMar w:top="1440" w:right="1319" w:bottom="1440" w:left="131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embedSystemFonts/>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1EA5"/>
    <w:rsid w:val="000113AE"/>
    <w:rsid w:val="000430C7"/>
    <w:rsid w:val="00047A52"/>
    <w:rsid w:val="00073CD1"/>
    <w:rsid w:val="00092169"/>
    <w:rsid w:val="000C36B3"/>
    <w:rsid w:val="000D0E14"/>
    <w:rsid w:val="000D78EE"/>
    <w:rsid w:val="000E34B2"/>
    <w:rsid w:val="000F03DC"/>
    <w:rsid w:val="001159CB"/>
    <w:rsid w:val="00120FB4"/>
    <w:rsid w:val="001A280A"/>
    <w:rsid w:val="001C31E2"/>
    <w:rsid w:val="001E2E98"/>
    <w:rsid w:val="001F529A"/>
    <w:rsid w:val="00217ACB"/>
    <w:rsid w:val="00220691"/>
    <w:rsid w:val="00255B6E"/>
    <w:rsid w:val="00262E34"/>
    <w:rsid w:val="002A5623"/>
    <w:rsid w:val="002B6CC6"/>
    <w:rsid w:val="002F35EA"/>
    <w:rsid w:val="003328B0"/>
    <w:rsid w:val="00332C48"/>
    <w:rsid w:val="00344054"/>
    <w:rsid w:val="003A0D06"/>
    <w:rsid w:val="003A29B6"/>
    <w:rsid w:val="003C214A"/>
    <w:rsid w:val="004007C7"/>
    <w:rsid w:val="00403BBB"/>
    <w:rsid w:val="0044275E"/>
    <w:rsid w:val="00483115"/>
    <w:rsid w:val="00483BDA"/>
    <w:rsid w:val="0049028D"/>
    <w:rsid w:val="00490559"/>
    <w:rsid w:val="004D2CB3"/>
    <w:rsid w:val="004D2E4E"/>
    <w:rsid w:val="004D4A2C"/>
    <w:rsid w:val="004F1104"/>
    <w:rsid w:val="004F7C49"/>
    <w:rsid w:val="00567EE3"/>
    <w:rsid w:val="005E5386"/>
    <w:rsid w:val="006046D9"/>
    <w:rsid w:val="00642E61"/>
    <w:rsid w:val="00686150"/>
    <w:rsid w:val="006C10CA"/>
    <w:rsid w:val="006C7A5B"/>
    <w:rsid w:val="007114FD"/>
    <w:rsid w:val="00711D33"/>
    <w:rsid w:val="0072776F"/>
    <w:rsid w:val="0075122B"/>
    <w:rsid w:val="00766356"/>
    <w:rsid w:val="00781376"/>
    <w:rsid w:val="00786B71"/>
    <w:rsid w:val="0079508B"/>
    <w:rsid w:val="007C0381"/>
    <w:rsid w:val="00841E29"/>
    <w:rsid w:val="0084418C"/>
    <w:rsid w:val="00886346"/>
    <w:rsid w:val="00890BA4"/>
    <w:rsid w:val="008C6B5E"/>
    <w:rsid w:val="008F0691"/>
    <w:rsid w:val="008F4D12"/>
    <w:rsid w:val="00926120"/>
    <w:rsid w:val="0093450D"/>
    <w:rsid w:val="0095364A"/>
    <w:rsid w:val="009562AE"/>
    <w:rsid w:val="0096093A"/>
    <w:rsid w:val="0096478A"/>
    <w:rsid w:val="009B3752"/>
    <w:rsid w:val="00A03AF2"/>
    <w:rsid w:val="00A60451"/>
    <w:rsid w:val="00A736FC"/>
    <w:rsid w:val="00A941F4"/>
    <w:rsid w:val="00AF5BBA"/>
    <w:rsid w:val="00B050D4"/>
    <w:rsid w:val="00B2163F"/>
    <w:rsid w:val="00B23441"/>
    <w:rsid w:val="00B32D68"/>
    <w:rsid w:val="00B67DB5"/>
    <w:rsid w:val="00BA1EA5"/>
    <w:rsid w:val="00BB22D4"/>
    <w:rsid w:val="00BE06D0"/>
    <w:rsid w:val="00C00566"/>
    <w:rsid w:val="00C124DD"/>
    <w:rsid w:val="00C6503C"/>
    <w:rsid w:val="00C6624B"/>
    <w:rsid w:val="00C92BDE"/>
    <w:rsid w:val="00D86F4A"/>
    <w:rsid w:val="00E16BBB"/>
    <w:rsid w:val="00E379DA"/>
    <w:rsid w:val="00EA2D60"/>
    <w:rsid w:val="00ED7E32"/>
    <w:rsid w:val="00EE6CE6"/>
    <w:rsid w:val="00F015C3"/>
    <w:rsid w:val="00F15DAF"/>
    <w:rsid w:val="00F22B81"/>
    <w:rsid w:val="00F60B2C"/>
    <w:rsid w:val="00FB44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1F4"/>
    <w:rPr>
      <w:rFonts w:ascii="Arial" w:hAnsi="Arial" w:cs="Arial"/>
      <w:noProof/>
      <w:sz w:val="24"/>
      <w:szCs w:val="24"/>
      <w:lang w:bidi="sa-IN"/>
    </w:rPr>
  </w:style>
  <w:style w:type="paragraph" w:styleId="Heading3">
    <w:name w:val="heading 3"/>
    <w:basedOn w:val="Normal"/>
    <w:next w:val="Normal"/>
    <w:link w:val="Heading3Char"/>
    <w:uiPriority w:val="9"/>
    <w:qFormat/>
    <w:rsid w:val="00B050D4"/>
    <w:pPr>
      <w:keepNext/>
      <w:spacing w:before="240" w:after="60"/>
      <w:jc w:val="center"/>
      <w:outlineLvl w:val="2"/>
    </w:pPr>
    <w:rPr>
      <w:rFonts w:cs="Times New Roman"/>
      <w:b/>
      <w:bCs/>
      <w:noProof w:val="0"/>
      <w:sz w:val="26"/>
      <w:szCs w:val="26"/>
      <w:lang w:val="en-CA" w:bidi="ar-SA"/>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90C6B"/>
    <w:rPr>
      <w:rFonts w:asciiTheme="majorHAnsi" w:eastAsiaTheme="majorEastAsia" w:hAnsiTheme="majorHAnsi" w:cstheme="majorBidi"/>
      <w:b/>
      <w:bCs/>
      <w:noProof/>
      <w:sz w:val="26"/>
      <w:szCs w:val="23"/>
      <w:lang w:bidi="sa-IN"/>
    </w:rPr>
  </w:style>
  <w:style w:type="paragraph" w:customStyle="1" w:styleId="Versequote">
    <w:name w:val="Verse quote"/>
    <w:basedOn w:val="Normal"/>
    <w:rsid w:val="00A941F4"/>
    <w:pPr>
      <w:widowControl w:val="0"/>
      <w:autoSpaceDE w:val="0"/>
      <w:autoSpaceDN w:val="0"/>
      <w:adjustRightInd w:val="0"/>
      <w:ind w:left="720" w:right="720"/>
      <w:jc w:val="center"/>
    </w:pPr>
    <w:rPr>
      <w:rFonts w:cs="Times New Roman"/>
      <w:i/>
      <w:lang w:val="fr-CA"/>
    </w:rPr>
  </w:style>
  <w:style w:type="paragraph" w:styleId="PlainText">
    <w:name w:val="Plain Text"/>
    <w:basedOn w:val="Normal"/>
    <w:link w:val="PlainTextChar"/>
    <w:uiPriority w:val="99"/>
    <w:rsid w:val="00C6503C"/>
    <w:rPr>
      <w:rFonts w:ascii="Courier New" w:hAnsi="Courier New"/>
      <w:sz w:val="20"/>
      <w:szCs w:val="20"/>
    </w:rPr>
  </w:style>
  <w:style w:type="character" w:customStyle="1" w:styleId="PlainTextChar">
    <w:name w:val="Plain Text Char"/>
    <w:basedOn w:val="DefaultParagraphFont"/>
    <w:link w:val="PlainText"/>
    <w:uiPriority w:val="99"/>
    <w:semiHidden/>
    <w:rsid w:val="00490C6B"/>
    <w:rPr>
      <w:rFonts w:ascii="Courier New" w:hAnsi="Courier New" w:cs="Courier New"/>
      <w:noProof/>
      <w:szCs w:val="18"/>
      <w:lang w:bidi="s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304</TotalTime>
  <Pages>795</Pages>
  <Words>-32766</Words>
  <Characters>-32766</Characters>
  <Application>Microsoft Office Outlook</Application>
  <DocSecurity>0</DocSecurity>
  <Lines>0</Lines>
  <Paragraphs>0</Paragraphs>
  <ScaleCrop>false</ScaleCrop>
  <Company>Levy Pilotte C 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01010011 janmädy asya yato’nvayäd itarataç cärtheñv abhijïaù svaräö</dc:title>
  <dc:subject/>
  <dc:creator>Jan Brzezinski</dc:creator>
  <cp:keywords/>
  <dc:description/>
  <cp:lastModifiedBy>Jan Brzezinski</cp:lastModifiedBy>
  <cp:revision>4</cp:revision>
  <dcterms:created xsi:type="dcterms:W3CDTF">2006-02-05T03:24:00Z</dcterms:created>
  <dcterms:modified xsi:type="dcterms:W3CDTF">2006-03-13T14:00:00Z</dcterms:modified>
</cp:coreProperties>
</file>